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The Commonwealth of Massachusetts</w:t>
      </w:r>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5A5526">
      <w:pPr>
        <w:pStyle w:val="ExecOffice"/>
        <w:framePr w:w="6926" w:wrap="notBeside" w:vAnchor="page" w:x="3173" w:y="289"/>
        <w:rPr>
          <w:rFonts w:cs="Arial"/>
        </w:rPr>
      </w:pPr>
      <w:r>
        <w:rPr>
          <w:rFonts w:cs="Arial"/>
        </w:rPr>
        <w:t>Community Sanitation P</w:t>
      </w:r>
      <w:r w:rsidR="006403A3" w:rsidRPr="00EE4C24">
        <w:rPr>
          <w:rFonts w:cs="Arial"/>
        </w:rPr>
        <w:t>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3C5" w:rsidRDefault="009C73C5" w:rsidP="00EE4C24">
                            <w:pPr>
                              <w:pStyle w:val="Governor"/>
                              <w:spacing w:after="0"/>
                              <w:rPr>
                                <w:sz w:val="16"/>
                              </w:rPr>
                            </w:pPr>
                          </w:p>
                          <w:p w:rsidR="009C73C5" w:rsidRPr="00EE4C24" w:rsidRDefault="009C73C5" w:rsidP="00EE4C24">
                            <w:pPr>
                              <w:pStyle w:val="Weld"/>
                              <w:rPr>
                                <w:szCs w:val="16"/>
                              </w:rPr>
                            </w:pPr>
                            <w:r w:rsidRPr="00EE4C24">
                              <w:rPr>
                                <w:szCs w:val="16"/>
                              </w:rPr>
                              <w:t>MARYLOU SUDDERS</w:t>
                            </w:r>
                          </w:p>
                          <w:p w:rsidR="009C73C5" w:rsidRPr="00EE4C24" w:rsidRDefault="009C73C5" w:rsidP="00EE4C24">
                            <w:pPr>
                              <w:pStyle w:val="Governor"/>
                              <w:rPr>
                                <w:sz w:val="16"/>
                                <w:szCs w:val="16"/>
                              </w:rPr>
                            </w:pPr>
                            <w:r w:rsidRPr="00EE4C24">
                              <w:rPr>
                                <w:sz w:val="16"/>
                                <w:szCs w:val="16"/>
                              </w:rPr>
                              <w:t>Secretary</w:t>
                            </w:r>
                          </w:p>
                          <w:p w:rsidR="009C73C5" w:rsidRDefault="009C73C5"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9C73C5" w:rsidRPr="00EE4C24" w:rsidRDefault="009C73C5" w:rsidP="00EE4C24">
                            <w:pPr>
                              <w:jc w:val="center"/>
                              <w:rPr>
                                <w:rFonts w:ascii="Arial Rounded MT Bold" w:hAnsi="Arial Rounded MT Bold"/>
                                <w:sz w:val="16"/>
                                <w:szCs w:val="16"/>
                              </w:rPr>
                            </w:pPr>
                          </w:p>
                          <w:p w:rsidR="009C73C5" w:rsidRPr="00EE4C24" w:rsidRDefault="009C73C5"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9C73C5" w:rsidRPr="00EE4C24" w:rsidRDefault="009C73C5"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9C73C5" w:rsidRPr="00FC6B42" w:rsidRDefault="009C73C5"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9C73C5" w:rsidRDefault="009C73C5" w:rsidP="00EE4C24">
                      <w:pPr>
                        <w:pStyle w:val="Governor"/>
                        <w:spacing w:after="0"/>
                        <w:rPr>
                          <w:sz w:val="16"/>
                        </w:rPr>
                      </w:pPr>
                    </w:p>
                    <w:p w:rsidR="009C73C5" w:rsidRPr="00EE4C24" w:rsidRDefault="009C73C5" w:rsidP="00EE4C24">
                      <w:pPr>
                        <w:pStyle w:val="Weld"/>
                        <w:rPr>
                          <w:szCs w:val="16"/>
                        </w:rPr>
                      </w:pPr>
                      <w:r w:rsidRPr="00EE4C24">
                        <w:rPr>
                          <w:szCs w:val="16"/>
                        </w:rPr>
                        <w:t>MARYLOU SUDDERS</w:t>
                      </w:r>
                    </w:p>
                    <w:p w:rsidR="009C73C5" w:rsidRPr="00EE4C24" w:rsidRDefault="009C73C5" w:rsidP="00EE4C24">
                      <w:pPr>
                        <w:pStyle w:val="Governor"/>
                        <w:rPr>
                          <w:sz w:val="16"/>
                          <w:szCs w:val="16"/>
                        </w:rPr>
                      </w:pPr>
                      <w:r w:rsidRPr="00EE4C24">
                        <w:rPr>
                          <w:sz w:val="16"/>
                          <w:szCs w:val="16"/>
                        </w:rPr>
                        <w:t>Secretary</w:t>
                      </w:r>
                    </w:p>
                    <w:p w:rsidR="009C73C5" w:rsidRDefault="009C73C5"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9C73C5" w:rsidRPr="00EE4C24" w:rsidRDefault="009C73C5" w:rsidP="00EE4C24">
                      <w:pPr>
                        <w:jc w:val="center"/>
                        <w:rPr>
                          <w:rFonts w:ascii="Arial Rounded MT Bold" w:hAnsi="Arial Rounded MT Bold"/>
                          <w:sz w:val="16"/>
                          <w:szCs w:val="16"/>
                        </w:rPr>
                      </w:pPr>
                    </w:p>
                    <w:p w:rsidR="009C73C5" w:rsidRPr="00EE4C24" w:rsidRDefault="009C73C5"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9C73C5" w:rsidRPr="00EE4C24" w:rsidRDefault="009C73C5"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9C73C5" w:rsidRPr="00FC6B42" w:rsidRDefault="009C73C5" w:rsidP="00EE4C24">
                      <w:pPr>
                        <w:jc w:val="center"/>
                        <w:rPr>
                          <w:rFonts w:ascii="Arial Rounded MT Bold" w:hAnsi="Arial Rounded MT Bold"/>
                          <w:sz w:val="14"/>
                          <w:szCs w:val="14"/>
                        </w:rPr>
                      </w:pPr>
                    </w:p>
                  </w:txbxContent>
                </v:textbox>
                <w10:wrap type="square" side="right" anchorx="margin" anchory="margin"/>
              </v:shape>
            </w:pict>
          </mc:Fallback>
        </mc:AlternateContent>
      </w:r>
      <w:r w:rsidR="005A5526">
        <w:rPr>
          <w:rFonts w:cs="Arial"/>
        </w:rPr>
        <w:t>5 Randolph St., Canton, MA 02021</w:t>
      </w:r>
    </w:p>
    <w:p w:rsidR="002353C6" w:rsidRPr="00C86357" w:rsidRDefault="00E67102" w:rsidP="00C86357">
      <w:pPr>
        <w:pStyle w:val="ExecOffice"/>
        <w:framePr w:w="6926" w:wrap="notBeside" w:vAnchor="page" w:x="3173" w:y="289"/>
        <w:rPr>
          <w:rFonts w:cs="Arial"/>
        </w:rPr>
      </w:pPr>
      <w:r>
        <w:rPr>
          <w:rFonts w:cs="Arial"/>
        </w:rPr>
        <w:t>P</w:t>
      </w:r>
      <w:r w:rsidR="006072C0">
        <w:rPr>
          <w:rFonts w:cs="Arial"/>
        </w:rPr>
        <w:t xml:space="preserve">hone: (781) </w:t>
      </w:r>
      <w:r w:rsidR="00881C0D">
        <w:rPr>
          <w:rFonts w:cs="Arial"/>
        </w:rPr>
        <w:t>828-7700</w:t>
      </w:r>
      <w:r w:rsidR="00EE4C24">
        <w:rPr>
          <w:rFonts w:cs="Arial"/>
        </w:rPr>
        <w:t xml:space="preserve"> </w:t>
      </w:r>
      <w:r w:rsidR="000507A7" w:rsidRPr="00EE4C24">
        <w:rPr>
          <w:rFonts w:cs="Arial"/>
        </w:rPr>
        <w:t>Fa</w:t>
      </w:r>
      <w:r>
        <w:rPr>
          <w:rFonts w:cs="Arial"/>
        </w:rPr>
        <w:t>x</w:t>
      </w:r>
      <w:r w:rsidR="006072C0">
        <w:rPr>
          <w:rFonts w:cs="Arial"/>
        </w:rPr>
        <w:t>: (</w:t>
      </w:r>
      <w:r w:rsidR="00C86357">
        <w:rPr>
          <w:rFonts w:cs="Arial"/>
        </w:rPr>
        <w:t>781) 774-6700</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BB5415" w:rsidRPr="00834C55" w:rsidRDefault="00BB5415" w:rsidP="00D80B8E">
      <w:pPr>
        <w:pStyle w:val="BodyText"/>
        <w:ind w:left="1980" w:hanging="1260"/>
        <w:rPr>
          <w:color w:val="000000"/>
        </w:rPr>
      </w:pPr>
      <w:r>
        <w:rPr>
          <w:szCs w:val="22"/>
        </w:rPr>
        <w:tab/>
      </w:r>
    </w:p>
    <w:p w:rsidR="00215CE8" w:rsidRPr="00566A5F" w:rsidRDefault="009C73C5" w:rsidP="009919C8">
      <w:pPr>
        <w:ind w:left="5760" w:firstLine="720"/>
      </w:pPr>
      <w:r>
        <w:t>April 29</w:t>
      </w:r>
      <w:r w:rsidR="009D2EB2">
        <w:t>, 2019</w:t>
      </w:r>
    </w:p>
    <w:p w:rsidR="00215CE8" w:rsidRPr="00D83D9D" w:rsidRDefault="00215CE8" w:rsidP="009919C8"/>
    <w:p w:rsidR="00B81B4C" w:rsidRPr="00CB2A98" w:rsidRDefault="009D2EB2" w:rsidP="00B81B4C">
      <w:r>
        <w:t>Steven Silva</w:t>
      </w:r>
      <w:r w:rsidR="00B81B4C" w:rsidRPr="00CB2A98">
        <w:t>, Superintendent</w:t>
      </w:r>
    </w:p>
    <w:p w:rsidR="00B81B4C" w:rsidRPr="00CB2A98" w:rsidRDefault="00B81B4C" w:rsidP="00B81B4C">
      <w:r w:rsidRPr="00CB2A98">
        <w:t>MCI Norfolk</w:t>
      </w:r>
    </w:p>
    <w:p w:rsidR="00B81B4C" w:rsidRPr="00CB2A98" w:rsidRDefault="00B81B4C" w:rsidP="00B81B4C">
      <w:r w:rsidRPr="00CB2A98">
        <w:t>2 Clark Street</w:t>
      </w:r>
    </w:p>
    <w:p w:rsidR="00B81B4C" w:rsidRPr="007B09CF" w:rsidRDefault="00B81B4C" w:rsidP="00B81B4C">
      <w:r w:rsidRPr="007B09CF">
        <w:t>Norfolk, MA 02056</w:t>
      </w:r>
      <w:r w:rsidR="00F679C7">
        <w:tab/>
      </w:r>
      <w:r w:rsidR="009D2EB2">
        <w:tab/>
      </w:r>
      <w:r w:rsidR="00F679C7">
        <w:t>(electronic copy)</w:t>
      </w:r>
    </w:p>
    <w:p w:rsidR="00B81B4C" w:rsidRPr="008B1257" w:rsidRDefault="00B81B4C" w:rsidP="00B81B4C">
      <w:pPr>
        <w:rPr>
          <w:sz w:val="20"/>
        </w:rPr>
      </w:pPr>
    </w:p>
    <w:p w:rsidR="00B81B4C" w:rsidRPr="007B09CF" w:rsidRDefault="00B81B4C" w:rsidP="00B81B4C">
      <w:r w:rsidRPr="007B09CF">
        <w:t>Re: Facility Inspection – MCI Norfolk</w:t>
      </w:r>
    </w:p>
    <w:p w:rsidR="00B81B4C" w:rsidRPr="008B1257" w:rsidRDefault="00B81B4C" w:rsidP="00B81B4C">
      <w:pPr>
        <w:rPr>
          <w:sz w:val="20"/>
        </w:rPr>
      </w:pPr>
    </w:p>
    <w:p w:rsidR="00B81B4C" w:rsidRPr="007B09CF" w:rsidRDefault="00B81B4C" w:rsidP="00B81B4C">
      <w:r w:rsidRPr="007B09CF">
        <w:t>Dear Superintendent</w:t>
      </w:r>
      <w:r w:rsidR="00C86357">
        <w:t xml:space="preserve"> </w:t>
      </w:r>
      <w:r w:rsidR="009D2EB2">
        <w:t>Silva</w:t>
      </w:r>
      <w:r w:rsidRPr="007B09CF">
        <w:t>:</w:t>
      </w:r>
    </w:p>
    <w:p w:rsidR="00215CE8" w:rsidRPr="00D83D9D" w:rsidRDefault="00215CE8" w:rsidP="009919C8"/>
    <w:p w:rsidR="00215CE8" w:rsidRPr="00D83D9D" w:rsidRDefault="009D2EB2" w:rsidP="009919C8">
      <w:r w:rsidRPr="0097327C">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w:t>
      </w:r>
      <w:r w:rsidRPr="00734337">
        <w:t>); 105 CMR 590.000: Minimum Sanitation Standards for Food Establishments (State Sanitary Code Chapter X); the 2013 Food Code; 105 CMR 500.000 Good Manufacturing Practices for Food; and 105 CMR 205.000 Minimum Standards</w:t>
      </w:r>
      <w:r w:rsidRPr="0097327C">
        <w:t xml:space="preserve"> Governing Medical Records and the Conduct of Physical Examinations in Correctional Facilities; </w:t>
      </w:r>
      <w:r>
        <w:t>the Department’s Community Sanitation Program (CSP)</w:t>
      </w:r>
      <w:r w:rsidR="00215CE8" w:rsidRPr="00D83D9D">
        <w:t xml:space="preserve"> conducted an inspection of </w:t>
      </w:r>
      <w:r w:rsidR="00B81B4C" w:rsidRPr="00BE1D96">
        <w:t xml:space="preserve">MCI </w:t>
      </w:r>
      <w:r w:rsidR="00B81B4C" w:rsidRPr="00FB3D16">
        <w:t xml:space="preserve">Norfolk </w:t>
      </w:r>
      <w:r w:rsidR="00BD249F">
        <w:t>on</w:t>
      </w:r>
      <w:r w:rsidR="00215CE8" w:rsidRPr="00D83D9D">
        <w:t xml:space="preserve"> </w:t>
      </w:r>
      <w:r>
        <w:t>April 10, 11, 12, 16, and 17, 2019</w:t>
      </w:r>
      <w:r w:rsidR="006F7B06">
        <w:t xml:space="preserve"> </w:t>
      </w:r>
      <w:r w:rsidR="00215CE8" w:rsidRPr="00A91811">
        <w:t>accompanied by</w:t>
      </w:r>
      <w:r w:rsidR="00A1458C">
        <w:t xml:space="preserve"> Sergeant</w:t>
      </w:r>
      <w:r w:rsidR="00215CE8" w:rsidRPr="00A91811">
        <w:t xml:space="preserve"> </w:t>
      </w:r>
      <w:r w:rsidR="00A91811" w:rsidRPr="00A91811">
        <w:t xml:space="preserve">Michael </w:t>
      </w:r>
      <w:r w:rsidR="00A91811">
        <w:t>Berksza, E</w:t>
      </w:r>
      <w:r w:rsidR="00A1458C">
        <w:t>nvironmental Health and Safety Officer</w:t>
      </w:r>
      <w:r w:rsidR="00C86357">
        <w:t>.</w:t>
      </w:r>
      <w:r w:rsidR="000D7322">
        <w:t xml:space="preserve"> </w:t>
      </w:r>
      <w:r w:rsidR="00215CE8" w:rsidRPr="00D83D9D">
        <w:t xml:space="preserve">Violations noted during the inspection are listed below </w:t>
      </w:r>
      <w:r w:rsidR="00215CE8" w:rsidRPr="006D0E8A">
        <w:t xml:space="preserve">including </w:t>
      </w:r>
      <w:r w:rsidR="00530AD2">
        <w:t>441</w:t>
      </w:r>
      <w:bookmarkStart w:id="0" w:name="_GoBack"/>
      <w:bookmarkEnd w:id="0"/>
      <w:r w:rsidR="00215CE8" w:rsidRPr="00FE1233">
        <w:t xml:space="preserve"> repeat violations:</w:t>
      </w:r>
    </w:p>
    <w:p w:rsidR="00215CE8" w:rsidRPr="00D83D9D" w:rsidRDefault="00215CE8" w:rsidP="009919C8"/>
    <w:p w:rsidR="00215CE8" w:rsidRPr="00D83D9D" w:rsidRDefault="00215CE8" w:rsidP="009919C8">
      <w:pPr>
        <w:rPr>
          <w:b/>
          <w:u w:val="single"/>
        </w:rPr>
      </w:pPr>
      <w:r w:rsidRPr="00D83D9D">
        <w:rPr>
          <w:b/>
          <w:u w:val="single"/>
        </w:rPr>
        <w:t>HEALTH AND SAFETY VIOLATIONS</w:t>
      </w:r>
    </w:p>
    <w:p w:rsidR="00215CE8" w:rsidRPr="00F52C4E" w:rsidRDefault="00215CE8" w:rsidP="009919C8">
      <w:pPr>
        <w:rPr>
          <w:i/>
          <w:iCs/>
        </w:rPr>
      </w:pPr>
      <w:r w:rsidRPr="00D83D9D">
        <w:t>(</w:t>
      </w:r>
      <w:r w:rsidRPr="00D83D9D">
        <w:rPr>
          <w:i/>
          <w:iCs/>
        </w:rPr>
        <w:t>* indicates conditions documented on previous inspection reports</w:t>
      </w:r>
      <w:r w:rsidRPr="00D83D9D">
        <w:t>)</w:t>
      </w:r>
    </w:p>
    <w:p w:rsidR="00215CE8" w:rsidRPr="00D83D9D" w:rsidRDefault="00215CE8" w:rsidP="009919C8">
      <w:pPr>
        <w:rPr>
          <w:color w:val="000000"/>
        </w:rPr>
      </w:pPr>
    </w:p>
    <w:p w:rsidR="00215CE8" w:rsidRPr="004773EC" w:rsidRDefault="00215CE8" w:rsidP="00215CE8">
      <w:pPr>
        <w:tabs>
          <w:tab w:val="left" w:pos="2880"/>
        </w:tabs>
        <w:rPr>
          <w:i/>
        </w:rPr>
      </w:pPr>
      <w:r w:rsidRPr="004773EC">
        <w:rPr>
          <w:i/>
        </w:rPr>
        <w:t>Tower # 5</w:t>
      </w:r>
    </w:p>
    <w:p w:rsidR="00215CE8" w:rsidRDefault="00215CE8" w:rsidP="00215CE8">
      <w:pPr>
        <w:tabs>
          <w:tab w:val="left" w:pos="2880"/>
        </w:tabs>
      </w:pPr>
      <w:r w:rsidRPr="004773EC">
        <w:t>105 CMR 451.353</w:t>
      </w:r>
      <w:r>
        <w:t>*</w:t>
      </w:r>
      <w:r w:rsidRPr="004773EC">
        <w:tab/>
        <w:t xml:space="preserve">Interior Maintenance: Wall paint </w:t>
      </w:r>
      <w:r w:rsidR="002E2FA7">
        <w:t>damaged</w:t>
      </w:r>
    </w:p>
    <w:p w:rsidR="00215CE8" w:rsidRDefault="00215CE8">
      <w:pPr>
        <w:tabs>
          <w:tab w:val="left" w:pos="2880"/>
        </w:tabs>
      </w:pPr>
      <w:r w:rsidRPr="00AB5A5E">
        <w:t>105 CMR 451.353</w:t>
      </w:r>
      <w:r w:rsidR="00E25866">
        <w:t>*</w:t>
      </w:r>
      <w:r w:rsidRPr="00AB5A5E">
        <w:tab/>
        <w:t xml:space="preserve">Interior Maintenance: </w:t>
      </w:r>
      <w:r>
        <w:t xml:space="preserve">Ceiling paint </w:t>
      </w:r>
      <w:r w:rsidR="002E2FA7">
        <w:t>damaged</w:t>
      </w:r>
    </w:p>
    <w:p w:rsidR="00CD5376" w:rsidRDefault="00CD5376">
      <w:pPr>
        <w:tabs>
          <w:tab w:val="left" w:pos="2880"/>
        </w:tabs>
      </w:pPr>
      <w:r w:rsidRPr="00AB5A5E">
        <w:t>105 CMR 451.350</w:t>
      </w:r>
      <w:r w:rsidR="00C86357">
        <w:t>*</w:t>
      </w:r>
      <w:r w:rsidRPr="00AB5A5E">
        <w:tab/>
        <w:t>Str</w:t>
      </w:r>
      <w:r>
        <w:t>uctural Maintenance: Window cracked</w:t>
      </w:r>
    </w:p>
    <w:p w:rsidR="009D2EB2" w:rsidRDefault="009D2EB2">
      <w:pPr>
        <w:tabs>
          <w:tab w:val="left" w:pos="2880"/>
        </w:tabs>
      </w:pPr>
      <w:r w:rsidRPr="00AB5A5E">
        <w:t>105 CMR 451.126</w:t>
      </w:r>
      <w:r w:rsidRPr="00AB5A5E">
        <w:tab/>
        <w:t xml:space="preserve">Hot Water: Hot water temperature </w:t>
      </w:r>
      <w:r>
        <w:t>recorded at 72</w:t>
      </w:r>
      <w:r>
        <w:rPr>
          <w:vertAlign w:val="superscript"/>
        </w:rPr>
        <w:t>0</w:t>
      </w:r>
      <w:r>
        <w:t xml:space="preserve">F at </w:t>
      </w:r>
      <w:proofErr w:type="spellStart"/>
      <w:r>
        <w:t>handwash</w:t>
      </w:r>
      <w:proofErr w:type="spellEnd"/>
      <w:r>
        <w:t xml:space="preserve"> sink</w:t>
      </w:r>
    </w:p>
    <w:p w:rsidR="00CD5376" w:rsidRDefault="00CD5376">
      <w:pPr>
        <w:tabs>
          <w:tab w:val="left" w:pos="2880"/>
        </w:tabs>
      </w:pPr>
    </w:p>
    <w:p w:rsidR="00215CE8" w:rsidRDefault="00215CE8" w:rsidP="00215CE8">
      <w:pPr>
        <w:tabs>
          <w:tab w:val="left" w:pos="2880"/>
        </w:tabs>
      </w:pPr>
      <w:r w:rsidRPr="004773EC">
        <w:rPr>
          <w:i/>
        </w:rPr>
        <w:t>Tower # 4</w:t>
      </w:r>
    </w:p>
    <w:p w:rsidR="00215CE8" w:rsidRDefault="00C86357" w:rsidP="00215CE8">
      <w:pPr>
        <w:ind w:left="2880" w:hanging="2880"/>
      </w:pPr>
      <w:r>
        <w:tab/>
        <w:t>No Violations Noted</w:t>
      </w:r>
    </w:p>
    <w:p w:rsidR="00C86357" w:rsidRDefault="00C86357" w:rsidP="00215CE8">
      <w:pPr>
        <w:ind w:left="2880" w:hanging="2880"/>
        <w:rPr>
          <w:i/>
        </w:rPr>
      </w:pPr>
    </w:p>
    <w:p w:rsidR="00215CE8" w:rsidRPr="004773EC" w:rsidRDefault="00215CE8" w:rsidP="00215CE8">
      <w:pPr>
        <w:ind w:left="2880" w:hanging="2880"/>
      </w:pPr>
      <w:r w:rsidRPr="004773EC">
        <w:rPr>
          <w:i/>
        </w:rPr>
        <w:t>Tower # 3</w:t>
      </w:r>
    </w:p>
    <w:p w:rsidR="00215CE8" w:rsidRPr="00F97638" w:rsidRDefault="00215CE8">
      <w:pPr>
        <w:tabs>
          <w:tab w:val="left" w:pos="2880"/>
        </w:tabs>
      </w:pPr>
      <w:r w:rsidRPr="00F97638">
        <w:t>105 CMR 451.350</w:t>
      </w:r>
      <w:r w:rsidR="00CD5376">
        <w:t>*</w:t>
      </w:r>
      <w:r w:rsidRPr="00F97638">
        <w:tab/>
        <w:t>Structural Maintenance: Hole in ceiling</w:t>
      </w:r>
    </w:p>
    <w:p w:rsidR="00215CE8" w:rsidRDefault="00C86357">
      <w:pPr>
        <w:tabs>
          <w:tab w:val="left" w:pos="2880"/>
        </w:tabs>
      </w:pPr>
      <w:r w:rsidRPr="00AB5A5E">
        <w:t>105 CMR 451.353</w:t>
      </w:r>
      <w:r w:rsidR="009D2EB2">
        <w:t>*</w:t>
      </w:r>
      <w:r w:rsidRPr="00AB5A5E">
        <w:tab/>
        <w:t>Interior Maintenance:</w:t>
      </w:r>
      <w:r>
        <w:t xml:space="preserve"> Hole in wall</w:t>
      </w:r>
    </w:p>
    <w:p w:rsidR="00C86357" w:rsidRPr="00E25866" w:rsidRDefault="00C86357">
      <w:pPr>
        <w:tabs>
          <w:tab w:val="left" w:pos="2880"/>
        </w:tabs>
      </w:pPr>
    </w:p>
    <w:p w:rsidR="00215CE8" w:rsidRPr="004773EC" w:rsidRDefault="00215CE8" w:rsidP="00215CE8">
      <w:pPr>
        <w:tabs>
          <w:tab w:val="left" w:pos="2880"/>
        </w:tabs>
        <w:rPr>
          <w:i/>
        </w:rPr>
      </w:pPr>
      <w:r w:rsidRPr="004773EC">
        <w:rPr>
          <w:i/>
        </w:rPr>
        <w:t>Tower # 2</w:t>
      </w:r>
    </w:p>
    <w:p w:rsidR="00215CE8" w:rsidRPr="004773EC" w:rsidRDefault="00215CE8" w:rsidP="00215CE8">
      <w:pPr>
        <w:tabs>
          <w:tab w:val="left" w:pos="2880"/>
        </w:tabs>
      </w:pPr>
      <w:r w:rsidRPr="004773EC">
        <w:tab/>
        <w:t>No Violations Noted</w:t>
      </w:r>
    </w:p>
    <w:p w:rsidR="00215CE8" w:rsidRDefault="00215CE8" w:rsidP="00215CE8">
      <w:pPr>
        <w:tabs>
          <w:tab w:val="left" w:pos="2880"/>
        </w:tabs>
        <w:rPr>
          <w:i/>
        </w:rPr>
      </w:pPr>
    </w:p>
    <w:p w:rsidR="00215CE8" w:rsidRPr="004773EC" w:rsidRDefault="00215CE8" w:rsidP="00215CE8">
      <w:pPr>
        <w:tabs>
          <w:tab w:val="left" w:pos="2880"/>
        </w:tabs>
        <w:rPr>
          <w:i/>
        </w:rPr>
      </w:pPr>
      <w:r w:rsidRPr="004773EC">
        <w:rPr>
          <w:i/>
        </w:rPr>
        <w:t>Tower # 1</w:t>
      </w:r>
    </w:p>
    <w:p w:rsidR="00215CE8" w:rsidRDefault="00215CE8" w:rsidP="00215CE8">
      <w:pPr>
        <w:tabs>
          <w:tab w:val="left" w:pos="2880"/>
        </w:tabs>
      </w:pPr>
      <w:r w:rsidRPr="00AB5A5E">
        <w:t>105 CMR 451.350</w:t>
      </w:r>
      <w:r>
        <w:t>*</w:t>
      </w:r>
      <w:r w:rsidRPr="00AB5A5E">
        <w:tab/>
        <w:t>Str</w:t>
      </w:r>
      <w:r>
        <w:t>uctural Maintenance: Window cracked</w:t>
      </w:r>
    </w:p>
    <w:p w:rsidR="009D2EB2" w:rsidRDefault="009D2EB2" w:rsidP="00215CE8">
      <w:pPr>
        <w:tabs>
          <w:tab w:val="left" w:pos="2880"/>
        </w:tabs>
        <w:rPr>
          <w:b/>
          <w:u w:val="single"/>
        </w:rPr>
      </w:pPr>
    </w:p>
    <w:p w:rsidR="00C86357" w:rsidRPr="004773EC" w:rsidRDefault="00215CE8" w:rsidP="00215CE8">
      <w:pPr>
        <w:tabs>
          <w:tab w:val="left" w:pos="2880"/>
        </w:tabs>
        <w:rPr>
          <w:b/>
          <w:u w:val="single"/>
        </w:rPr>
      </w:pPr>
      <w:r w:rsidRPr="004773EC">
        <w:rPr>
          <w:b/>
          <w:u w:val="single"/>
        </w:rPr>
        <w:lastRenderedPageBreak/>
        <w:t>VEHICLE TRAP</w:t>
      </w:r>
    </w:p>
    <w:p w:rsidR="00215CE8" w:rsidRPr="004773EC" w:rsidRDefault="00215CE8" w:rsidP="00215CE8">
      <w:pPr>
        <w:tabs>
          <w:tab w:val="left" w:pos="2880"/>
        </w:tabs>
      </w:pPr>
    </w:p>
    <w:p w:rsidR="00215CE8" w:rsidRPr="004773EC" w:rsidRDefault="00215CE8" w:rsidP="00215CE8">
      <w:pPr>
        <w:tabs>
          <w:tab w:val="left" w:pos="2880"/>
        </w:tabs>
      </w:pPr>
      <w:r w:rsidRPr="004773EC">
        <w:rPr>
          <w:i/>
        </w:rPr>
        <w:t>Bathroom</w:t>
      </w:r>
    </w:p>
    <w:p w:rsidR="00215CE8" w:rsidRDefault="00215CE8" w:rsidP="00215CE8">
      <w:pPr>
        <w:tabs>
          <w:tab w:val="left" w:pos="2880"/>
        </w:tabs>
      </w:pPr>
      <w:r w:rsidRPr="004773EC">
        <w:tab/>
        <w:t>No Violations Noted</w:t>
      </w:r>
    </w:p>
    <w:p w:rsidR="00215CE8" w:rsidRDefault="00215CE8" w:rsidP="00215CE8">
      <w:pPr>
        <w:tabs>
          <w:tab w:val="left" w:pos="2880"/>
        </w:tabs>
      </w:pPr>
    </w:p>
    <w:p w:rsidR="00215CE8" w:rsidRDefault="00215CE8" w:rsidP="00215CE8">
      <w:pPr>
        <w:tabs>
          <w:tab w:val="left" w:pos="2880"/>
        </w:tabs>
        <w:rPr>
          <w:b/>
          <w:u w:val="single"/>
        </w:rPr>
      </w:pPr>
      <w:r>
        <w:rPr>
          <w:b/>
          <w:u w:val="single"/>
        </w:rPr>
        <w:t>POWER PLANT</w:t>
      </w:r>
    </w:p>
    <w:p w:rsidR="00C86357" w:rsidRDefault="00C86357" w:rsidP="00215CE8">
      <w:pPr>
        <w:tabs>
          <w:tab w:val="left" w:pos="2880"/>
        </w:tabs>
        <w:rPr>
          <w:b/>
          <w:u w:val="single"/>
        </w:rPr>
      </w:pPr>
    </w:p>
    <w:p w:rsidR="00C86357" w:rsidRDefault="00C86357" w:rsidP="00215CE8">
      <w:pPr>
        <w:tabs>
          <w:tab w:val="left" w:pos="2880"/>
        </w:tabs>
        <w:rPr>
          <w:i/>
        </w:rPr>
      </w:pPr>
      <w:r>
        <w:rPr>
          <w:i/>
        </w:rPr>
        <w:t>Office</w:t>
      </w:r>
    </w:p>
    <w:p w:rsidR="00215CE8" w:rsidRDefault="00350FD6" w:rsidP="00215CE8">
      <w:pPr>
        <w:tabs>
          <w:tab w:val="left" w:pos="2880"/>
        </w:tabs>
      </w:pPr>
      <w:r>
        <w:tab/>
        <w:t>No Violations Noted</w:t>
      </w:r>
    </w:p>
    <w:p w:rsidR="00350FD6" w:rsidRDefault="00350FD6" w:rsidP="00215CE8">
      <w:pPr>
        <w:tabs>
          <w:tab w:val="left" w:pos="2880"/>
        </w:tabs>
        <w:rPr>
          <w:b/>
          <w:u w:val="single"/>
        </w:rPr>
      </w:pPr>
    </w:p>
    <w:p w:rsidR="00215CE8" w:rsidRPr="004773EC" w:rsidRDefault="00215CE8" w:rsidP="00215CE8">
      <w:pPr>
        <w:tabs>
          <w:tab w:val="left" w:pos="2880"/>
        </w:tabs>
      </w:pPr>
      <w:r w:rsidRPr="004773EC">
        <w:rPr>
          <w:i/>
        </w:rPr>
        <w:t>Bathroom</w:t>
      </w:r>
    </w:p>
    <w:p w:rsidR="00CD5376" w:rsidRDefault="00C86357" w:rsidP="00215CE8">
      <w:pPr>
        <w:tabs>
          <w:tab w:val="left" w:pos="2880"/>
        </w:tabs>
      </w:pPr>
      <w:r>
        <w:tab/>
        <w:t>No Violations Noted</w:t>
      </w:r>
    </w:p>
    <w:p w:rsidR="00C86357" w:rsidRDefault="00C86357" w:rsidP="00215CE8">
      <w:pPr>
        <w:tabs>
          <w:tab w:val="left" w:pos="2880"/>
        </w:tabs>
      </w:pPr>
    </w:p>
    <w:p w:rsidR="00CD5376" w:rsidRDefault="00CD5376" w:rsidP="00215CE8">
      <w:pPr>
        <w:tabs>
          <w:tab w:val="left" w:pos="2880"/>
        </w:tabs>
        <w:rPr>
          <w:i/>
        </w:rPr>
      </w:pPr>
      <w:r>
        <w:rPr>
          <w:i/>
        </w:rPr>
        <w:t>Break Area</w:t>
      </w:r>
    </w:p>
    <w:p w:rsidR="00C86357" w:rsidRDefault="00C86357" w:rsidP="00C86357">
      <w:pPr>
        <w:tabs>
          <w:tab w:val="left" w:pos="2880"/>
        </w:tabs>
      </w:pPr>
      <w:r w:rsidRPr="00AB5A5E">
        <w:t>105 CM</w:t>
      </w:r>
      <w:r>
        <w:t>R 451.353</w:t>
      </w:r>
      <w:r w:rsidR="00350FD6">
        <w:t>*</w:t>
      </w:r>
      <w:r>
        <w:tab/>
        <w:t>Interior Maintenance: Ceiling tiles missing</w:t>
      </w:r>
    </w:p>
    <w:p w:rsidR="00CD5376" w:rsidRPr="00CD5376" w:rsidRDefault="00CD5376" w:rsidP="00215CE8">
      <w:pPr>
        <w:tabs>
          <w:tab w:val="left" w:pos="2880"/>
        </w:tabs>
      </w:pPr>
    </w:p>
    <w:p w:rsidR="00215CE8" w:rsidRPr="004773EC" w:rsidRDefault="00215CE8" w:rsidP="00215CE8">
      <w:pPr>
        <w:tabs>
          <w:tab w:val="left" w:pos="2880"/>
        </w:tabs>
        <w:rPr>
          <w:b/>
          <w:u w:val="single"/>
        </w:rPr>
      </w:pPr>
      <w:r w:rsidRPr="004773EC">
        <w:rPr>
          <w:b/>
          <w:u w:val="single"/>
        </w:rPr>
        <w:t>GATE HOUSE</w:t>
      </w:r>
    </w:p>
    <w:p w:rsidR="00215CE8" w:rsidRPr="004773EC" w:rsidRDefault="00215CE8" w:rsidP="00215CE8">
      <w:pPr>
        <w:tabs>
          <w:tab w:val="left" w:pos="2880"/>
        </w:tabs>
        <w:rPr>
          <w:b/>
          <w:u w:val="single"/>
        </w:rPr>
      </w:pPr>
    </w:p>
    <w:p w:rsidR="00215CE8" w:rsidRPr="004773EC" w:rsidRDefault="00215CE8" w:rsidP="00215CE8">
      <w:pPr>
        <w:tabs>
          <w:tab w:val="left" w:pos="2880"/>
        </w:tabs>
        <w:rPr>
          <w:b/>
        </w:rPr>
      </w:pPr>
      <w:r w:rsidRPr="004773EC">
        <w:rPr>
          <w:b/>
        </w:rPr>
        <w:t>3</w:t>
      </w:r>
      <w:r w:rsidRPr="004773EC">
        <w:rPr>
          <w:b/>
          <w:vertAlign w:val="superscript"/>
        </w:rPr>
        <w:t>rd</w:t>
      </w:r>
      <w:r w:rsidRPr="004773EC">
        <w:rPr>
          <w:b/>
        </w:rPr>
        <w:t xml:space="preserve"> Floor</w:t>
      </w:r>
    </w:p>
    <w:p w:rsidR="00215CE8" w:rsidRDefault="00CD5376" w:rsidP="00215CE8">
      <w:pPr>
        <w:tabs>
          <w:tab w:val="left" w:pos="2880"/>
        </w:tabs>
      </w:pPr>
      <w:r w:rsidRPr="00AB5A5E">
        <w:t>105 CM</w:t>
      </w:r>
      <w:r w:rsidR="00104641">
        <w:t>R 451.353</w:t>
      </w:r>
      <w:r w:rsidR="00C86357">
        <w:t>*</w:t>
      </w:r>
      <w:r>
        <w:tab/>
        <w:t>Interior Maintenance: Ceiling tiles loose in hallway</w:t>
      </w:r>
    </w:p>
    <w:p w:rsidR="00CD5376" w:rsidRDefault="00C86357" w:rsidP="00215CE8">
      <w:pPr>
        <w:tabs>
          <w:tab w:val="left" w:pos="2880"/>
        </w:tabs>
      </w:pPr>
      <w:r w:rsidRPr="00AB5A5E">
        <w:t>105 CM</w:t>
      </w:r>
      <w:r>
        <w:t>R 451.353</w:t>
      </w:r>
      <w:r w:rsidR="00350FD6">
        <w:t>*</w:t>
      </w:r>
      <w:r>
        <w:tab/>
        <w:t>Interior Maintenance: Floor surface damaged in hallway</w:t>
      </w:r>
    </w:p>
    <w:p w:rsidR="00C86357" w:rsidRPr="00CD5376" w:rsidRDefault="00C86357" w:rsidP="00215CE8">
      <w:pPr>
        <w:tabs>
          <w:tab w:val="left" w:pos="2880"/>
        </w:tabs>
      </w:pPr>
    </w:p>
    <w:p w:rsidR="00215CE8" w:rsidRDefault="00215CE8" w:rsidP="00215CE8">
      <w:pPr>
        <w:tabs>
          <w:tab w:val="left" w:pos="2880"/>
        </w:tabs>
        <w:rPr>
          <w:i/>
        </w:rPr>
      </w:pPr>
      <w:r>
        <w:rPr>
          <w:i/>
        </w:rPr>
        <w:t>Staff Bathroom # 301</w:t>
      </w:r>
    </w:p>
    <w:p w:rsidR="00215CE8" w:rsidRPr="004773EC" w:rsidRDefault="00215CE8" w:rsidP="00215CE8">
      <w:pPr>
        <w:tabs>
          <w:tab w:val="left" w:pos="2880"/>
        </w:tabs>
      </w:pPr>
      <w:r w:rsidRPr="004773EC">
        <w:tab/>
        <w:t>No Violations Noted</w:t>
      </w:r>
    </w:p>
    <w:p w:rsidR="00215CE8" w:rsidRDefault="00215CE8" w:rsidP="00215CE8">
      <w:pPr>
        <w:tabs>
          <w:tab w:val="left" w:pos="2880"/>
        </w:tabs>
        <w:rPr>
          <w:i/>
        </w:rPr>
      </w:pPr>
    </w:p>
    <w:p w:rsidR="00215CE8" w:rsidRDefault="00215CE8" w:rsidP="00215CE8">
      <w:pPr>
        <w:tabs>
          <w:tab w:val="left" w:pos="2880"/>
        </w:tabs>
        <w:rPr>
          <w:i/>
        </w:rPr>
      </w:pPr>
      <w:r>
        <w:rPr>
          <w:i/>
        </w:rPr>
        <w:t>Locker Rooms # 302-304</w:t>
      </w:r>
    </w:p>
    <w:p w:rsidR="00215CE8" w:rsidRPr="00CD5376" w:rsidRDefault="00215CE8" w:rsidP="00215CE8">
      <w:pPr>
        <w:tabs>
          <w:tab w:val="left" w:pos="2880"/>
        </w:tabs>
      </w:pPr>
      <w:r w:rsidRPr="00AB5A5E">
        <w:t>105 CM</w:t>
      </w:r>
      <w:r>
        <w:t>R 451.353*</w:t>
      </w:r>
      <w:r>
        <w:tab/>
        <w:t>Interior Maintenance: Floor damaged in locker room # 303</w:t>
      </w:r>
      <w:r w:rsidR="00A1458C">
        <w:t xml:space="preserve"> and 304</w:t>
      </w:r>
    </w:p>
    <w:p w:rsidR="00215CE8" w:rsidRDefault="00215CE8" w:rsidP="00215CE8">
      <w:pPr>
        <w:tabs>
          <w:tab w:val="left" w:pos="2880"/>
        </w:tabs>
        <w:rPr>
          <w:i/>
        </w:rPr>
      </w:pPr>
    </w:p>
    <w:p w:rsidR="00215CE8" w:rsidRPr="004773EC" w:rsidRDefault="00215CE8" w:rsidP="00215CE8">
      <w:pPr>
        <w:tabs>
          <w:tab w:val="left" w:pos="2880"/>
        </w:tabs>
      </w:pPr>
      <w:r>
        <w:rPr>
          <w:i/>
        </w:rPr>
        <w:t>Bunk Room</w:t>
      </w:r>
      <w:r w:rsidRPr="004773EC">
        <w:rPr>
          <w:i/>
        </w:rPr>
        <w:t xml:space="preserve"> # 305</w:t>
      </w:r>
    </w:p>
    <w:p w:rsidR="00215CE8" w:rsidRPr="004773EC" w:rsidRDefault="00215CE8" w:rsidP="00215CE8">
      <w:pPr>
        <w:tabs>
          <w:tab w:val="left" w:pos="2880"/>
        </w:tabs>
      </w:pPr>
      <w:r w:rsidRPr="004773EC">
        <w:t>105 CMR 451.353*</w:t>
      </w:r>
      <w:r w:rsidRPr="004773EC">
        <w:tab/>
        <w:t xml:space="preserve">Interior Maintenance: Wall paint </w:t>
      </w:r>
      <w:r w:rsidR="002E2FA7">
        <w:t>damaged</w:t>
      </w:r>
    </w:p>
    <w:p w:rsidR="00215CE8" w:rsidRDefault="00215CE8" w:rsidP="00215CE8">
      <w:pPr>
        <w:tabs>
          <w:tab w:val="left" w:pos="2880"/>
        </w:tabs>
      </w:pPr>
      <w:r w:rsidRPr="004773EC">
        <w:t>105 CMR 451.353*</w:t>
      </w:r>
      <w:r w:rsidRPr="004773EC">
        <w:tab/>
        <w:t xml:space="preserve">Interior Maintenance: Ceiling paint </w:t>
      </w:r>
      <w:r w:rsidR="002E2FA7">
        <w:t>damaged</w:t>
      </w:r>
    </w:p>
    <w:p w:rsidR="009B7BB3" w:rsidRDefault="009B7BB3" w:rsidP="00215CE8">
      <w:pPr>
        <w:tabs>
          <w:tab w:val="left" w:pos="2880"/>
        </w:tabs>
      </w:pPr>
    </w:p>
    <w:p w:rsidR="009B7BB3" w:rsidRDefault="009B7BB3" w:rsidP="00215CE8">
      <w:pPr>
        <w:tabs>
          <w:tab w:val="left" w:pos="2880"/>
        </w:tabs>
        <w:rPr>
          <w:i/>
        </w:rPr>
      </w:pPr>
      <w:r>
        <w:rPr>
          <w:i/>
        </w:rPr>
        <w:t>Office # 306</w:t>
      </w:r>
    </w:p>
    <w:p w:rsidR="009B7BB3" w:rsidRPr="009B7BB3" w:rsidRDefault="002543D9" w:rsidP="00215CE8">
      <w:pPr>
        <w:tabs>
          <w:tab w:val="left" w:pos="2880"/>
        </w:tabs>
      </w:pPr>
      <w:r>
        <w:tab/>
        <w:t>No Violations N</w:t>
      </w:r>
      <w:r w:rsidR="009B7BB3">
        <w:t>oted</w:t>
      </w:r>
    </w:p>
    <w:p w:rsidR="00215CE8" w:rsidRPr="004773EC" w:rsidRDefault="00215CE8" w:rsidP="00215CE8">
      <w:pPr>
        <w:tabs>
          <w:tab w:val="left" w:pos="2880"/>
        </w:tabs>
      </w:pPr>
    </w:p>
    <w:p w:rsidR="00215CE8" w:rsidRPr="00566080" w:rsidRDefault="00215CE8" w:rsidP="00215CE8">
      <w:pPr>
        <w:tabs>
          <w:tab w:val="left" w:pos="2880"/>
        </w:tabs>
        <w:rPr>
          <w:i/>
        </w:rPr>
      </w:pPr>
      <w:r>
        <w:rPr>
          <w:i/>
        </w:rPr>
        <w:t xml:space="preserve">Locker </w:t>
      </w:r>
      <w:r w:rsidRPr="00566080">
        <w:rPr>
          <w:i/>
        </w:rPr>
        <w:t>Room # 307</w:t>
      </w:r>
    </w:p>
    <w:p w:rsidR="00215CE8" w:rsidRPr="004773EC" w:rsidRDefault="00215CE8" w:rsidP="00215CE8">
      <w:pPr>
        <w:tabs>
          <w:tab w:val="left" w:pos="2880"/>
        </w:tabs>
      </w:pPr>
      <w:r w:rsidRPr="004773EC">
        <w:t>105 CMR 451.353</w:t>
      </w:r>
      <w:r>
        <w:t>*</w:t>
      </w:r>
      <w:r w:rsidRPr="004773EC">
        <w:tab/>
        <w:t xml:space="preserve">Interior Maintenance: </w:t>
      </w:r>
      <w:r>
        <w:t>Floor damaged</w:t>
      </w:r>
    </w:p>
    <w:p w:rsidR="00215CE8" w:rsidRPr="004773EC" w:rsidRDefault="00215CE8" w:rsidP="00215CE8">
      <w:pPr>
        <w:tabs>
          <w:tab w:val="left" w:pos="2880"/>
        </w:tabs>
      </w:pPr>
      <w:r w:rsidRPr="004773EC">
        <w:t>105 CMR 451.353</w:t>
      </w:r>
      <w:r>
        <w:t>*</w:t>
      </w:r>
      <w:r w:rsidRPr="004773EC">
        <w:tab/>
        <w:t xml:space="preserve">Interior Maintenance: Ceiling paint </w:t>
      </w:r>
      <w:r w:rsidR="002E2FA7">
        <w:t>damaged</w:t>
      </w:r>
    </w:p>
    <w:p w:rsidR="00215CE8" w:rsidRDefault="00215CE8" w:rsidP="00215CE8">
      <w:pPr>
        <w:tabs>
          <w:tab w:val="left" w:pos="2880"/>
        </w:tabs>
      </w:pPr>
      <w:r w:rsidRPr="004773EC">
        <w:t>105 CMR 451.353</w:t>
      </w:r>
      <w:r>
        <w:t>*</w:t>
      </w:r>
      <w:r w:rsidRPr="004773EC">
        <w:tab/>
        <w:t xml:space="preserve">Interior Maintenance: Wall paint </w:t>
      </w:r>
      <w:r w:rsidR="002E2FA7">
        <w:t>damaged</w:t>
      </w:r>
    </w:p>
    <w:p w:rsidR="009B7BB3" w:rsidRDefault="009B7BB3" w:rsidP="00215CE8">
      <w:pPr>
        <w:tabs>
          <w:tab w:val="left" w:pos="2880"/>
        </w:tabs>
      </w:pPr>
    </w:p>
    <w:p w:rsidR="009B7BB3" w:rsidRDefault="00BA2284" w:rsidP="00215CE8">
      <w:pPr>
        <w:tabs>
          <w:tab w:val="left" w:pos="2880"/>
        </w:tabs>
        <w:rPr>
          <w:i/>
        </w:rPr>
      </w:pPr>
      <w:r>
        <w:rPr>
          <w:i/>
        </w:rPr>
        <w:t xml:space="preserve">Storage Room </w:t>
      </w:r>
      <w:r w:rsidR="009B7BB3">
        <w:rPr>
          <w:i/>
        </w:rPr>
        <w:t># 308</w:t>
      </w:r>
    </w:p>
    <w:p w:rsidR="009B7BB3" w:rsidRPr="009B7BB3" w:rsidRDefault="009B7BB3" w:rsidP="00215CE8">
      <w:pPr>
        <w:tabs>
          <w:tab w:val="left" w:pos="2880"/>
        </w:tabs>
      </w:pPr>
      <w:r>
        <w:tab/>
        <w:t>No Violations Noted</w:t>
      </w:r>
    </w:p>
    <w:p w:rsidR="00215CE8" w:rsidRPr="00215CE8" w:rsidRDefault="00215CE8">
      <w:pPr>
        <w:tabs>
          <w:tab w:val="left" w:pos="2880"/>
        </w:tabs>
      </w:pPr>
    </w:p>
    <w:p w:rsidR="004A5C1D" w:rsidRDefault="004A5C1D" w:rsidP="004A5C1D">
      <w:pPr>
        <w:tabs>
          <w:tab w:val="left" w:pos="2880"/>
        </w:tabs>
        <w:rPr>
          <w:b/>
        </w:rPr>
      </w:pPr>
      <w:r w:rsidRPr="004773EC">
        <w:rPr>
          <w:b/>
        </w:rPr>
        <w:t>2</w:t>
      </w:r>
      <w:r w:rsidRPr="004773EC">
        <w:rPr>
          <w:b/>
          <w:vertAlign w:val="superscript"/>
        </w:rPr>
        <w:t>nd</w:t>
      </w:r>
      <w:r w:rsidRPr="004773EC">
        <w:rPr>
          <w:b/>
        </w:rPr>
        <w:t xml:space="preserve"> Floor</w:t>
      </w:r>
    </w:p>
    <w:p w:rsidR="00350FD6" w:rsidRDefault="00350FD6" w:rsidP="00350FD6">
      <w:pPr>
        <w:tabs>
          <w:tab w:val="left" w:pos="2880"/>
        </w:tabs>
      </w:pPr>
      <w:r w:rsidRPr="00AB5A5E">
        <w:t>105 CM</w:t>
      </w:r>
      <w:r>
        <w:t>R 451.353</w:t>
      </w:r>
      <w:r>
        <w:tab/>
        <w:t>Interior Maintenance: Ceiling tiles loose and missing in hallway</w:t>
      </w:r>
    </w:p>
    <w:p w:rsidR="004A5C1D" w:rsidRDefault="004A5C1D" w:rsidP="004A5C1D">
      <w:pPr>
        <w:tabs>
          <w:tab w:val="left" w:pos="2880"/>
        </w:tabs>
        <w:rPr>
          <w:b/>
          <w:i/>
        </w:rPr>
      </w:pPr>
    </w:p>
    <w:p w:rsidR="004A5C1D" w:rsidRDefault="004A5C1D" w:rsidP="004A5C1D">
      <w:pPr>
        <w:tabs>
          <w:tab w:val="left" w:pos="2880"/>
        </w:tabs>
        <w:rPr>
          <w:i/>
        </w:rPr>
      </w:pPr>
      <w:r>
        <w:rPr>
          <w:i/>
        </w:rPr>
        <w:t xml:space="preserve">Training </w:t>
      </w:r>
      <w:r w:rsidR="009B7BB3">
        <w:rPr>
          <w:i/>
        </w:rPr>
        <w:t>Office</w:t>
      </w:r>
    </w:p>
    <w:p w:rsidR="004A5C1D" w:rsidRDefault="004A5C1D" w:rsidP="004A5C1D">
      <w:pPr>
        <w:tabs>
          <w:tab w:val="left" w:pos="2880"/>
        </w:tabs>
      </w:pPr>
      <w:r w:rsidRPr="004773EC">
        <w:tab/>
      </w:r>
      <w:r w:rsidR="00BA2284">
        <w:t>Unable to Inspect – Locked</w:t>
      </w:r>
    </w:p>
    <w:p w:rsidR="00F97638" w:rsidRDefault="00F97638" w:rsidP="00F97638">
      <w:pPr>
        <w:rPr>
          <w:i/>
          <w:color w:val="000000"/>
        </w:rPr>
      </w:pPr>
    </w:p>
    <w:p w:rsidR="00F97638" w:rsidRDefault="00F97638" w:rsidP="00F97638">
      <w:pPr>
        <w:rPr>
          <w:i/>
          <w:color w:val="000000"/>
        </w:rPr>
      </w:pPr>
      <w:r>
        <w:rPr>
          <w:i/>
          <w:color w:val="000000"/>
        </w:rPr>
        <w:t xml:space="preserve">Room </w:t>
      </w:r>
      <w:r w:rsidR="00A91811">
        <w:rPr>
          <w:i/>
          <w:color w:val="000000"/>
        </w:rPr>
        <w:t xml:space="preserve"># </w:t>
      </w:r>
      <w:r>
        <w:rPr>
          <w:i/>
          <w:color w:val="000000"/>
        </w:rPr>
        <w:t>201</w:t>
      </w:r>
    </w:p>
    <w:p w:rsidR="00F97638" w:rsidRPr="004773EC" w:rsidRDefault="00F97638" w:rsidP="00F97638">
      <w:pPr>
        <w:tabs>
          <w:tab w:val="left" w:pos="2880"/>
        </w:tabs>
      </w:pPr>
      <w:r w:rsidRPr="004773EC">
        <w:tab/>
      </w:r>
      <w:r w:rsidR="002543D9">
        <w:t>Unable to Inspect – Locked</w:t>
      </w:r>
    </w:p>
    <w:p w:rsidR="004A5C1D" w:rsidRDefault="004A5C1D" w:rsidP="004A5C1D">
      <w:pPr>
        <w:tabs>
          <w:tab w:val="left" w:pos="2880"/>
        </w:tabs>
        <w:rPr>
          <w:i/>
        </w:rPr>
      </w:pPr>
    </w:p>
    <w:p w:rsidR="004A5C1D" w:rsidRDefault="004A5C1D" w:rsidP="004A5C1D">
      <w:pPr>
        <w:tabs>
          <w:tab w:val="left" w:pos="2880"/>
        </w:tabs>
        <w:rPr>
          <w:i/>
        </w:rPr>
      </w:pPr>
      <w:r>
        <w:rPr>
          <w:i/>
        </w:rPr>
        <w:t>Female Bathroom</w:t>
      </w:r>
    </w:p>
    <w:p w:rsidR="004A5C1D" w:rsidRPr="004C05A2" w:rsidRDefault="004A5C1D" w:rsidP="004A5C1D">
      <w:pPr>
        <w:tabs>
          <w:tab w:val="left" w:pos="2880"/>
        </w:tabs>
      </w:pPr>
      <w:r w:rsidRPr="004C05A2">
        <w:tab/>
        <w:t>No Violations</w:t>
      </w:r>
      <w:r>
        <w:t xml:space="preserve"> Noted</w:t>
      </w:r>
    </w:p>
    <w:p w:rsidR="004A5C1D" w:rsidRPr="004773EC" w:rsidRDefault="004A5C1D" w:rsidP="004A5C1D">
      <w:pPr>
        <w:tabs>
          <w:tab w:val="left" w:pos="2880"/>
        </w:tabs>
      </w:pPr>
    </w:p>
    <w:p w:rsidR="00350FD6" w:rsidRDefault="00350FD6" w:rsidP="004A5C1D">
      <w:pPr>
        <w:tabs>
          <w:tab w:val="left" w:pos="2880"/>
        </w:tabs>
        <w:rPr>
          <w:i/>
        </w:rPr>
      </w:pPr>
    </w:p>
    <w:p w:rsidR="004A5C1D" w:rsidRPr="004773EC" w:rsidRDefault="004A5C1D" w:rsidP="004A5C1D">
      <w:pPr>
        <w:tabs>
          <w:tab w:val="left" w:pos="2880"/>
        </w:tabs>
        <w:rPr>
          <w:i/>
        </w:rPr>
      </w:pPr>
      <w:r w:rsidRPr="004773EC">
        <w:rPr>
          <w:i/>
        </w:rPr>
        <w:lastRenderedPageBreak/>
        <w:t>Disciplinary Unit</w:t>
      </w:r>
    </w:p>
    <w:p w:rsidR="004A5C1D" w:rsidRPr="004773EC" w:rsidRDefault="00BA2284" w:rsidP="004A5C1D">
      <w:pPr>
        <w:tabs>
          <w:tab w:val="left" w:pos="2880"/>
        </w:tabs>
      </w:pPr>
      <w:r w:rsidRPr="00AB5A5E">
        <w:t>105 CM</w:t>
      </w:r>
      <w:r>
        <w:t>R 451.353</w:t>
      </w:r>
      <w:r>
        <w:tab/>
        <w:t>Interior Maintenance: Walls damaged</w:t>
      </w:r>
    </w:p>
    <w:p w:rsidR="00350FD6" w:rsidRDefault="00350FD6" w:rsidP="004A5C1D">
      <w:pPr>
        <w:tabs>
          <w:tab w:val="left" w:pos="2880"/>
        </w:tabs>
        <w:rPr>
          <w:i/>
        </w:rPr>
      </w:pPr>
    </w:p>
    <w:p w:rsidR="004A5C1D" w:rsidRPr="004773EC" w:rsidRDefault="004A5C1D" w:rsidP="004A5C1D">
      <w:pPr>
        <w:tabs>
          <w:tab w:val="left" w:pos="2880"/>
        </w:tabs>
        <w:rPr>
          <w:i/>
        </w:rPr>
      </w:pPr>
      <w:r w:rsidRPr="004773EC">
        <w:rPr>
          <w:i/>
        </w:rPr>
        <w:t>Support Staff Room</w:t>
      </w:r>
    </w:p>
    <w:p w:rsidR="00F97638" w:rsidRDefault="00C86357" w:rsidP="004A5C1D">
      <w:pPr>
        <w:tabs>
          <w:tab w:val="left" w:pos="2880"/>
        </w:tabs>
      </w:pPr>
      <w:r>
        <w:rPr>
          <w:b/>
        </w:rPr>
        <w:tab/>
      </w:r>
      <w:r>
        <w:t>No Violations Noted</w:t>
      </w:r>
    </w:p>
    <w:p w:rsidR="00C86357" w:rsidRPr="00C86357" w:rsidRDefault="00C86357" w:rsidP="004A5C1D">
      <w:pPr>
        <w:tabs>
          <w:tab w:val="left" w:pos="2880"/>
        </w:tabs>
      </w:pPr>
    </w:p>
    <w:p w:rsidR="004A5C1D" w:rsidRPr="004773EC" w:rsidRDefault="004A5C1D" w:rsidP="004A5C1D">
      <w:pPr>
        <w:tabs>
          <w:tab w:val="left" w:pos="2880"/>
        </w:tabs>
        <w:rPr>
          <w:b/>
        </w:rPr>
      </w:pPr>
      <w:r w:rsidRPr="004773EC">
        <w:rPr>
          <w:b/>
        </w:rPr>
        <w:t>1</w:t>
      </w:r>
      <w:r w:rsidRPr="004773EC">
        <w:rPr>
          <w:b/>
          <w:vertAlign w:val="superscript"/>
        </w:rPr>
        <w:t>st</w:t>
      </w:r>
      <w:r w:rsidRPr="004773EC">
        <w:rPr>
          <w:b/>
        </w:rPr>
        <w:t xml:space="preserve"> Floor</w:t>
      </w:r>
    </w:p>
    <w:p w:rsidR="004A5C1D" w:rsidRDefault="009B7BB3" w:rsidP="004A5C1D">
      <w:pPr>
        <w:tabs>
          <w:tab w:val="left" w:pos="2880"/>
        </w:tabs>
      </w:pPr>
      <w:r w:rsidRPr="00AB5A5E">
        <w:t>105 CM</w:t>
      </w:r>
      <w:r w:rsidR="00104641">
        <w:t>R 451.353</w:t>
      </w:r>
      <w:r w:rsidR="007578B1">
        <w:t>*</w:t>
      </w:r>
      <w:r>
        <w:tab/>
        <w:t>Interior Maintenance: Ceiling tiles loose</w:t>
      </w:r>
      <w:r w:rsidR="00A1458C">
        <w:t xml:space="preserve"> </w:t>
      </w:r>
      <w:r>
        <w:t>in hallway</w:t>
      </w:r>
    </w:p>
    <w:p w:rsidR="009B7BB3" w:rsidRPr="009B7BB3" w:rsidRDefault="009B7BB3" w:rsidP="004A5C1D">
      <w:pPr>
        <w:tabs>
          <w:tab w:val="left" w:pos="2880"/>
        </w:tabs>
      </w:pPr>
    </w:p>
    <w:p w:rsidR="004A5C1D" w:rsidRPr="004773EC" w:rsidRDefault="004A5C1D" w:rsidP="004A5C1D">
      <w:pPr>
        <w:tabs>
          <w:tab w:val="left" w:pos="2880"/>
        </w:tabs>
        <w:rPr>
          <w:i/>
        </w:rPr>
      </w:pPr>
      <w:r w:rsidRPr="004773EC">
        <w:rPr>
          <w:i/>
        </w:rPr>
        <w:t>Entrance</w:t>
      </w:r>
    </w:p>
    <w:p w:rsidR="004A5C1D" w:rsidRPr="00F97638" w:rsidRDefault="004A5C1D">
      <w:pPr>
        <w:tabs>
          <w:tab w:val="left" w:pos="2880"/>
        </w:tabs>
      </w:pPr>
      <w:r w:rsidRPr="00F97638">
        <w:t>105 CMR 451.350</w:t>
      </w:r>
      <w:r w:rsidR="00104641">
        <w:t>*</w:t>
      </w:r>
      <w:r w:rsidRPr="00F97638">
        <w:tab/>
        <w:t xml:space="preserve">Structural Maintenance: </w:t>
      </w:r>
      <w:r w:rsidR="00F97638" w:rsidRPr="00F97638">
        <w:t xml:space="preserve">Door </w:t>
      </w:r>
      <w:r w:rsidRPr="00F97638">
        <w:t>not rodent and weathertight</w:t>
      </w:r>
    </w:p>
    <w:p w:rsidR="004A5C1D" w:rsidRDefault="004A5C1D" w:rsidP="00055DCF">
      <w:pPr>
        <w:rPr>
          <w:color w:val="000000"/>
        </w:rPr>
      </w:pPr>
    </w:p>
    <w:p w:rsidR="004A5C1D" w:rsidRDefault="004A5C1D" w:rsidP="004A5C1D">
      <w:pPr>
        <w:tabs>
          <w:tab w:val="left" w:pos="2880"/>
        </w:tabs>
        <w:rPr>
          <w:i/>
        </w:rPr>
      </w:pPr>
      <w:r w:rsidRPr="004773EC">
        <w:rPr>
          <w:i/>
        </w:rPr>
        <w:t>Male Bathroom</w:t>
      </w:r>
    </w:p>
    <w:p w:rsidR="004A5C1D" w:rsidRPr="004C05A2" w:rsidRDefault="004A5C1D" w:rsidP="004A5C1D">
      <w:pPr>
        <w:tabs>
          <w:tab w:val="left" w:pos="2880"/>
        </w:tabs>
      </w:pPr>
      <w:r w:rsidRPr="004C05A2">
        <w:tab/>
        <w:t>No Violations</w:t>
      </w:r>
      <w:r>
        <w:t xml:space="preserve"> Noted</w:t>
      </w:r>
    </w:p>
    <w:p w:rsidR="004A5C1D" w:rsidRDefault="004A5C1D" w:rsidP="00055DCF">
      <w:pPr>
        <w:rPr>
          <w:color w:val="000000"/>
        </w:rPr>
      </w:pPr>
    </w:p>
    <w:p w:rsidR="004A5C1D" w:rsidRPr="00F074B0" w:rsidRDefault="004A5C1D" w:rsidP="004A5C1D">
      <w:pPr>
        <w:tabs>
          <w:tab w:val="left" w:pos="2880"/>
        </w:tabs>
        <w:rPr>
          <w:i/>
        </w:rPr>
      </w:pPr>
      <w:r w:rsidRPr="00F074B0">
        <w:rPr>
          <w:i/>
        </w:rPr>
        <w:t>Female Bathroom</w:t>
      </w:r>
    </w:p>
    <w:p w:rsidR="009B7BB3" w:rsidRDefault="009B7BB3" w:rsidP="004A5C1D">
      <w:pPr>
        <w:tabs>
          <w:tab w:val="left" w:pos="2880"/>
        </w:tabs>
      </w:pPr>
      <w:r>
        <w:tab/>
        <w:t>No Violations Noted</w:t>
      </w:r>
    </w:p>
    <w:p w:rsidR="007578B1" w:rsidRDefault="007578B1" w:rsidP="004A5C1D">
      <w:pPr>
        <w:tabs>
          <w:tab w:val="left" w:pos="2880"/>
        </w:tabs>
      </w:pPr>
    </w:p>
    <w:p w:rsidR="007578B1" w:rsidRDefault="007578B1" w:rsidP="004A5C1D">
      <w:pPr>
        <w:tabs>
          <w:tab w:val="left" w:pos="2880"/>
        </w:tabs>
        <w:rPr>
          <w:i/>
        </w:rPr>
      </w:pPr>
      <w:r>
        <w:rPr>
          <w:i/>
        </w:rPr>
        <w:t>Visitor Processing</w:t>
      </w:r>
    </w:p>
    <w:p w:rsidR="007578B1" w:rsidRPr="007578B1" w:rsidRDefault="007578B1" w:rsidP="004A5C1D">
      <w:pPr>
        <w:tabs>
          <w:tab w:val="left" w:pos="2880"/>
        </w:tabs>
      </w:pPr>
      <w:r>
        <w:rPr>
          <w:i/>
        </w:rPr>
        <w:tab/>
      </w:r>
      <w:r>
        <w:t>No Violations Noted</w:t>
      </w:r>
    </w:p>
    <w:p w:rsidR="009B7BB3" w:rsidRDefault="009B7BB3" w:rsidP="004A5C1D">
      <w:pPr>
        <w:tabs>
          <w:tab w:val="left" w:pos="2880"/>
        </w:tabs>
        <w:rPr>
          <w:b/>
        </w:rPr>
      </w:pPr>
    </w:p>
    <w:p w:rsidR="004A5C1D" w:rsidRPr="004773EC" w:rsidRDefault="004A5C1D" w:rsidP="004A5C1D">
      <w:pPr>
        <w:tabs>
          <w:tab w:val="left" w:pos="2880"/>
        </w:tabs>
        <w:rPr>
          <w:b/>
        </w:rPr>
      </w:pPr>
      <w:r w:rsidRPr="004773EC">
        <w:rPr>
          <w:b/>
        </w:rPr>
        <w:t>Control</w:t>
      </w:r>
    </w:p>
    <w:p w:rsidR="004A5C1D" w:rsidRPr="009B7BB3" w:rsidRDefault="004A5C1D" w:rsidP="004A5C1D">
      <w:pPr>
        <w:tabs>
          <w:tab w:val="left" w:pos="2880"/>
        </w:tabs>
      </w:pPr>
      <w:r w:rsidRPr="00AB5A5E">
        <w:t>105 CMR 451.350</w:t>
      </w:r>
      <w:r>
        <w:t>*</w:t>
      </w:r>
      <w:r w:rsidRPr="00AB5A5E">
        <w:tab/>
        <w:t>Str</w:t>
      </w:r>
      <w:r w:rsidR="00113001">
        <w:t>uctural Maintenance: W</w:t>
      </w:r>
      <w:r>
        <w:t>indows cracked</w:t>
      </w:r>
    </w:p>
    <w:p w:rsidR="00495109" w:rsidRPr="00F97638" w:rsidRDefault="00495109" w:rsidP="00055DCF"/>
    <w:p w:rsidR="00495109" w:rsidRPr="00F97638" w:rsidRDefault="00495109" w:rsidP="00495109">
      <w:pPr>
        <w:tabs>
          <w:tab w:val="left" w:pos="2880"/>
        </w:tabs>
      </w:pPr>
      <w:r w:rsidRPr="00F97638">
        <w:rPr>
          <w:i/>
        </w:rPr>
        <w:t>Staff Bathroom</w:t>
      </w:r>
    </w:p>
    <w:p w:rsidR="00495109" w:rsidRPr="00F97638" w:rsidRDefault="00495109" w:rsidP="00495109">
      <w:pPr>
        <w:tabs>
          <w:tab w:val="left" w:pos="2880"/>
        </w:tabs>
      </w:pPr>
      <w:r w:rsidRPr="00F97638">
        <w:tab/>
        <w:t>No Violations Noted</w:t>
      </w:r>
    </w:p>
    <w:p w:rsidR="00495109" w:rsidRPr="00F97638" w:rsidRDefault="00495109" w:rsidP="00055DCF"/>
    <w:p w:rsidR="00495109" w:rsidRPr="00F97638" w:rsidRDefault="00495109" w:rsidP="00055DCF">
      <w:pPr>
        <w:rPr>
          <w:i/>
        </w:rPr>
      </w:pPr>
      <w:r w:rsidRPr="00F97638">
        <w:rPr>
          <w:i/>
        </w:rPr>
        <w:t>Break Area</w:t>
      </w:r>
    </w:p>
    <w:p w:rsidR="00BA2284" w:rsidRDefault="00BA2284" w:rsidP="00BA2284">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9B7BB3" w:rsidRDefault="009B7BB3" w:rsidP="009B7BB3">
      <w:pPr>
        <w:tabs>
          <w:tab w:val="left" w:pos="2880"/>
        </w:tabs>
      </w:pPr>
    </w:p>
    <w:p w:rsidR="00CE6DEB" w:rsidRPr="004773EC" w:rsidRDefault="00CE6DEB" w:rsidP="00CE6DEB">
      <w:pPr>
        <w:tabs>
          <w:tab w:val="left" w:pos="2880"/>
        </w:tabs>
        <w:rPr>
          <w:i/>
        </w:rPr>
      </w:pPr>
      <w:r w:rsidRPr="004773EC">
        <w:rPr>
          <w:i/>
        </w:rPr>
        <w:t>Cell</w:t>
      </w:r>
    </w:p>
    <w:p w:rsidR="00CE6DEB" w:rsidRDefault="00CE6DEB" w:rsidP="00CE6DEB">
      <w:pPr>
        <w:tabs>
          <w:tab w:val="left" w:pos="2880"/>
        </w:tabs>
      </w:pPr>
      <w:r w:rsidRPr="00AB5A5E">
        <w:t>105 CM</w:t>
      </w:r>
      <w:r>
        <w:t>R 451.353*</w:t>
      </w:r>
      <w:r>
        <w:tab/>
        <w:t>Interior Maintenance: Floor paint damaged</w:t>
      </w:r>
    </w:p>
    <w:p w:rsidR="00CE6DEB" w:rsidRPr="002E2FA7" w:rsidRDefault="00CE6DEB" w:rsidP="00CE6DEB">
      <w:pPr>
        <w:tabs>
          <w:tab w:val="left" w:pos="2880"/>
        </w:tabs>
      </w:pPr>
      <w:r w:rsidRPr="00AB5A5E">
        <w:t>105 CM</w:t>
      </w:r>
      <w:r>
        <w:t>R 451.353*</w:t>
      </w:r>
      <w:r>
        <w:tab/>
        <w:t>Interior Maintenance: Baseboard damaged</w:t>
      </w:r>
    </w:p>
    <w:p w:rsidR="00CE6DEB" w:rsidRDefault="007578B1" w:rsidP="00CE6DEB">
      <w:pPr>
        <w:tabs>
          <w:tab w:val="left" w:pos="2880"/>
        </w:tabs>
      </w:pPr>
      <w:r w:rsidRPr="00AB5A5E">
        <w:t>105 CM</w:t>
      </w:r>
      <w:r>
        <w:t>R 451.353</w:t>
      </w:r>
      <w:r w:rsidR="00350FD6">
        <w:t>*</w:t>
      </w:r>
      <w:r>
        <w:tab/>
        <w:t>Interior Maintenance: Wall paint damaged</w:t>
      </w:r>
    </w:p>
    <w:p w:rsidR="007578B1" w:rsidRPr="004773EC" w:rsidRDefault="007578B1" w:rsidP="00CE6DEB">
      <w:pPr>
        <w:tabs>
          <w:tab w:val="left" w:pos="2880"/>
        </w:tabs>
      </w:pPr>
    </w:p>
    <w:p w:rsidR="00CE6DEB" w:rsidRPr="004773EC" w:rsidRDefault="00CE6DEB" w:rsidP="00CE6DEB">
      <w:pPr>
        <w:tabs>
          <w:tab w:val="left" w:pos="2880"/>
        </w:tabs>
      </w:pPr>
      <w:r w:rsidRPr="004773EC">
        <w:rPr>
          <w:i/>
        </w:rPr>
        <w:t>Bathroom</w:t>
      </w:r>
    </w:p>
    <w:p w:rsidR="007578B1" w:rsidRDefault="007578B1" w:rsidP="007578B1">
      <w:pPr>
        <w:tabs>
          <w:tab w:val="left" w:pos="2880"/>
        </w:tabs>
      </w:pPr>
      <w:r w:rsidRPr="00AB5A5E">
        <w:t>105 CM</w:t>
      </w:r>
      <w:r>
        <w:t>R 451.353</w:t>
      </w:r>
      <w:r w:rsidR="00350FD6">
        <w:t>*</w:t>
      </w:r>
      <w:r>
        <w:tab/>
        <w:t>Interior Maintenance: Wall paint damaged</w:t>
      </w:r>
    </w:p>
    <w:p w:rsidR="00495109" w:rsidRDefault="00495109" w:rsidP="00055DCF">
      <w:pPr>
        <w:rPr>
          <w:color w:val="000000"/>
        </w:rPr>
      </w:pPr>
    </w:p>
    <w:p w:rsidR="00CE6DEB" w:rsidRPr="004773EC" w:rsidRDefault="00CE6DEB" w:rsidP="00CE6DEB">
      <w:pPr>
        <w:tabs>
          <w:tab w:val="left" w:pos="2880"/>
        </w:tabs>
        <w:rPr>
          <w:b/>
          <w:u w:val="single"/>
        </w:rPr>
      </w:pPr>
      <w:r w:rsidRPr="004773EC">
        <w:rPr>
          <w:b/>
          <w:u w:val="single"/>
        </w:rPr>
        <w:t>Basement</w:t>
      </w:r>
    </w:p>
    <w:p w:rsidR="00CE6DEB" w:rsidRPr="00397F51" w:rsidRDefault="00CE6DEB" w:rsidP="00CE6DEB">
      <w:pPr>
        <w:tabs>
          <w:tab w:val="left" w:pos="2880"/>
        </w:tabs>
        <w:rPr>
          <w:highlight w:val="yellow"/>
        </w:rPr>
      </w:pPr>
      <w:r>
        <w:t>105 CMR 451.353*</w:t>
      </w:r>
      <w:r w:rsidRPr="004773EC">
        <w:tab/>
        <w:t xml:space="preserve">Interior Maintenance: </w:t>
      </w:r>
      <w:r w:rsidRPr="0067073A">
        <w:t>Exterior of freezer rusted</w:t>
      </w:r>
    </w:p>
    <w:p w:rsidR="00CE6DEB" w:rsidRDefault="00F722F2" w:rsidP="00055DCF">
      <w:r w:rsidRPr="00AB5A5E">
        <w:t>105 CM</w:t>
      </w:r>
      <w:r>
        <w:t>R 451.353</w:t>
      </w:r>
      <w:r w:rsidR="00350FD6">
        <w:t>*</w:t>
      </w:r>
      <w:r>
        <w:tab/>
      </w:r>
      <w:r>
        <w:tab/>
        <w:t>Interior Maintenance: Wet mops stored upside down</w:t>
      </w:r>
    </w:p>
    <w:p w:rsidR="00F722F2" w:rsidRPr="00495109" w:rsidRDefault="00F722F2" w:rsidP="00055DCF">
      <w:pPr>
        <w:rPr>
          <w:color w:val="000000"/>
        </w:rPr>
      </w:pPr>
    </w:p>
    <w:p w:rsidR="004A5C1D" w:rsidRDefault="00CE6DEB" w:rsidP="00055DCF">
      <w:pPr>
        <w:rPr>
          <w:i/>
          <w:color w:val="000000"/>
        </w:rPr>
      </w:pPr>
      <w:r>
        <w:rPr>
          <w:i/>
          <w:color w:val="000000"/>
        </w:rPr>
        <w:t>Bathroom</w:t>
      </w:r>
    </w:p>
    <w:p w:rsidR="00CE6DEB" w:rsidRDefault="00CE6DEB" w:rsidP="00CE6DEB">
      <w:pPr>
        <w:tabs>
          <w:tab w:val="left" w:pos="2880"/>
        </w:tabs>
      </w:pPr>
      <w:r w:rsidRPr="00AB5A5E">
        <w:t>105 CMR 451.350</w:t>
      </w:r>
      <w:r>
        <w:t>*</w:t>
      </w:r>
      <w:r w:rsidRPr="00AB5A5E">
        <w:tab/>
        <w:t>Str</w:t>
      </w:r>
      <w:r>
        <w:t>uctural Maintenance: Window</w:t>
      </w:r>
      <w:r w:rsidR="00A1458C">
        <w:t xml:space="preserve"> cracked</w:t>
      </w:r>
    </w:p>
    <w:p w:rsidR="00CE6DEB" w:rsidRDefault="00CE6DEB" w:rsidP="00055DCF">
      <w:pPr>
        <w:rPr>
          <w:color w:val="000000"/>
        </w:rPr>
      </w:pPr>
    </w:p>
    <w:p w:rsidR="00CE6DEB" w:rsidRPr="004773EC" w:rsidRDefault="00CE6DEB" w:rsidP="00CE6DEB">
      <w:pPr>
        <w:tabs>
          <w:tab w:val="left" w:pos="2880"/>
        </w:tabs>
        <w:rPr>
          <w:b/>
          <w:u w:val="single"/>
        </w:rPr>
      </w:pPr>
      <w:r>
        <w:rPr>
          <w:b/>
          <w:u w:val="single"/>
        </w:rPr>
        <w:t>Trap</w:t>
      </w:r>
    </w:p>
    <w:p w:rsidR="00CE6DEB" w:rsidRDefault="00CE6DEB" w:rsidP="00CE6DEB">
      <w:pPr>
        <w:tabs>
          <w:tab w:val="left" w:pos="2880"/>
        </w:tabs>
      </w:pPr>
      <w:r w:rsidRPr="004C05A2">
        <w:tab/>
        <w:t>No Violations</w:t>
      </w:r>
      <w:r>
        <w:t xml:space="preserve"> Noted</w:t>
      </w:r>
    </w:p>
    <w:p w:rsidR="00CE6DEB" w:rsidRDefault="00CE6DEB" w:rsidP="00055DCF">
      <w:pPr>
        <w:rPr>
          <w:color w:val="000000"/>
        </w:rPr>
      </w:pPr>
    </w:p>
    <w:p w:rsidR="00CE6DEB" w:rsidRDefault="00CE6DEB" w:rsidP="00055DCF">
      <w:pPr>
        <w:rPr>
          <w:i/>
          <w:color w:val="000000"/>
        </w:rPr>
      </w:pPr>
      <w:r>
        <w:rPr>
          <w:i/>
          <w:color w:val="000000"/>
        </w:rPr>
        <w:t>Bathroom</w:t>
      </w:r>
    </w:p>
    <w:p w:rsidR="00CE6DEB" w:rsidRDefault="00F722F2" w:rsidP="00CE6DEB">
      <w:pPr>
        <w:tabs>
          <w:tab w:val="left" w:pos="2880"/>
        </w:tabs>
      </w:pPr>
      <w:r w:rsidRPr="00AB5A5E">
        <w:t>105 CM</w:t>
      </w:r>
      <w:r w:rsidR="00F76FAD">
        <w:t>R 451.350</w:t>
      </w:r>
      <w:r w:rsidR="00350FD6">
        <w:t>*</w:t>
      </w:r>
      <w:r w:rsidR="00F76FAD">
        <w:tab/>
        <w:t xml:space="preserve">Structural </w:t>
      </w:r>
      <w:r>
        <w:t>Maintenance: Windows cracked</w:t>
      </w:r>
    </w:p>
    <w:p w:rsidR="00CE6DEB" w:rsidRDefault="00CE6DEB" w:rsidP="00055DCF">
      <w:pPr>
        <w:rPr>
          <w:i/>
          <w:color w:val="000000"/>
        </w:rPr>
      </w:pPr>
    </w:p>
    <w:p w:rsidR="00BA2284" w:rsidRDefault="00BA2284" w:rsidP="00CE6DEB">
      <w:pPr>
        <w:tabs>
          <w:tab w:val="left" w:pos="2880"/>
        </w:tabs>
        <w:rPr>
          <w:b/>
          <w:u w:val="single"/>
        </w:rPr>
      </w:pPr>
    </w:p>
    <w:p w:rsidR="00BA2284" w:rsidRDefault="00BA2284" w:rsidP="00CE6DEB">
      <w:pPr>
        <w:tabs>
          <w:tab w:val="left" w:pos="2880"/>
        </w:tabs>
        <w:rPr>
          <w:b/>
          <w:u w:val="single"/>
        </w:rPr>
      </w:pPr>
    </w:p>
    <w:p w:rsidR="00BA2284" w:rsidRDefault="00BA2284" w:rsidP="00CE6DEB">
      <w:pPr>
        <w:tabs>
          <w:tab w:val="left" w:pos="2880"/>
        </w:tabs>
        <w:rPr>
          <w:b/>
          <w:u w:val="single"/>
        </w:rPr>
      </w:pPr>
    </w:p>
    <w:p w:rsidR="00BA2284" w:rsidRDefault="00BA2284" w:rsidP="00CE6DEB">
      <w:pPr>
        <w:tabs>
          <w:tab w:val="left" w:pos="2880"/>
        </w:tabs>
        <w:rPr>
          <w:b/>
          <w:u w:val="single"/>
        </w:rPr>
      </w:pPr>
    </w:p>
    <w:p w:rsidR="00CE6DEB" w:rsidRPr="004773EC" w:rsidRDefault="00CE6DEB" w:rsidP="00CE6DEB">
      <w:pPr>
        <w:tabs>
          <w:tab w:val="left" w:pos="2880"/>
        </w:tabs>
        <w:rPr>
          <w:b/>
          <w:u w:val="single"/>
        </w:rPr>
      </w:pPr>
      <w:r w:rsidRPr="004773EC">
        <w:rPr>
          <w:b/>
          <w:u w:val="single"/>
        </w:rPr>
        <w:lastRenderedPageBreak/>
        <w:t>VISITOR’S BUILDING</w:t>
      </w:r>
    </w:p>
    <w:p w:rsidR="00CE6DEB" w:rsidRPr="00902C73" w:rsidRDefault="00CE6DEB" w:rsidP="00CE6DEB">
      <w:pPr>
        <w:tabs>
          <w:tab w:val="left" w:pos="2880"/>
        </w:tabs>
        <w:rPr>
          <w:b/>
          <w:sz w:val="20"/>
          <w:u w:val="single"/>
        </w:rPr>
      </w:pPr>
    </w:p>
    <w:p w:rsidR="00CE6DEB" w:rsidRPr="004773EC" w:rsidRDefault="00CE6DEB" w:rsidP="00CE6DEB">
      <w:pPr>
        <w:tabs>
          <w:tab w:val="left" w:pos="2880"/>
        </w:tabs>
        <w:rPr>
          <w:i/>
        </w:rPr>
      </w:pPr>
      <w:r w:rsidRPr="004773EC">
        <w:rPr>
          <w:i/>
        </w:rPr>
        <w:t>Staff Break Area</w:t>
      </w:r>
    </w:p>
    <w:p w:rsidR="00BA2284" w:rsidRDefault="00BA2284" w:rsidP="00BA2284">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CE6DEB" w:rsidRDefault="00CE6DEB" w:rsidP="00CE6DEB">
      <w:pPr>
        <w:tabs>
          <w:tab w:val="left" w:pos="2880"/>
        </w:tabs>
      </w:pPr>
    </w:p>
    <w:p w:rsidR="00CE6DEB" w:rsidRDefault="00F76FAD" w:rsidP="00CE6DEB">
      <w:pPr>
        <w:tabs>
          <w:tab w:val="left" w:pos="2880"/>
        </w:tabs>
        <w:rPr>
          <w:i/>
        </w:rPr>
      </w:pPr>
      <w:r>
        <w:rPr>
          <w:i/>
        </w:rPr>
        <w:t>Search Room</w:t>
      </w:r>
    </w:p>
    <w:p w:rsidR="00F722F2" w:rsidRDefault="00F722F2" w:rsidP="00CE6DEB">
      <w:pPr>
        <w:tabs>
          <w:tab w:val="left" w:pos="2880"/>
        </w:tabs>
      </w:pPr>
      <w:r w:rsidRPr="00AB5A5E">
        <w:t>105 CM</w:t>
      </w:r>
      <w:r>
        <w:t>R 451.353</w:t>
      </w:r>
      <w:r w:rsidR="007578B1">
        <w:t>*</w:t>
      </w:r>
      <w:r>
        <w:tab/>
        <w:t>Interior Maintenance: Ceiling damaged</w:t>
      </w:r>
    </w:p>
    <w:p w:rsidR="00F722F2" w:rsidRPr="00F722F2" w:rsidRDefault="00F722F2" w:rsidP="00CE6DEB">
      <w:pPr>
        <w:tabs>
          <w:tab w:val="left" w:pos="2880"/>
        </w:tabs>
      </w:pPr>
    </w:p>
    <w:p w:rsidR="00CE6DEB" w:rsidRDefault="00CE6DEB" w:rsidP="00CE6DEB">
      <w:pPr>
        <w:tabs>
          <w:tab w:val="left" w:pos="2880"/>
        </w:tabs>
        <w:rPr>
          <w:i/>
        </w:rPr>
      </w:pPr>
      <w:r>
        <w:rPr>
          <w:i/>
        </w:rPr>
        <w:t>Attorney Offices</w:t>
      </w:r>
    </w:p>
    <w:p w:rsidR="00CE6DEB" w:rsidRDefault="00CE6DEB" w:rsidP="00CE6DEB">
      <w:pPr>
        <w:tabs>
          <w:tab w:val="left" w:pos="2880"/>
        </w:tabs>
      </w:pPr>
      <w:r w:rsidRPr="004773EC">
        <w:tab/>
        <w:t>No Violations Noted</w:t>
      </w:r>
    </w:p>
    <w:p w:rsidR="00CE6DEB" w:rsidRPr="00902C73" w:rsidRDefault="00CE6DEB" w:rsidP="00CE6DEB">
      <w:pPr>
        <w:tabs>
          <w:tab w:val="left" w:pos="2880"/>
        </w:tabs>
        <w:rPr>
          <w:sz w:val="20"/>
        </w:rPr>
      </w:pPr>
    </w:p>
    <w:p w:rsidR="00CE6DEB" w:rsidRDefault="00CE6DEB" w:rsidP="00F722F2">
      <w:pPr>
        <w:tabs>
          <w:tab w:val="left" w:pos="2880"/>
        </w:tabs>
        <w:rPr>
          <w:i/>
        </w:rPr>
      </w:pPr>
      <w:r w:rsidRPr="00566080">
        <w:rPr>
          <w:i/>
        </w:rPr>
        <w:t>Main Area</w:t>
      </w:r>
    </w:p>
    <w:p w:rsidR="007578B1" w:rsidRDefault="007578B1" w:rsidP="00F722F2">
      <w:pPr>
        <w:tabs>
          <w:tab w:val="left" w:pos="2880"/>
        </w:tabs>
        <w:rPr>
          <w:i/>
        </w:rPr>
      </w:pPr>
      <w:r w:rsidRPr="00AB5A5E">
        <w:t>105 CM</w:t>
      </w:r>
      <w:r>
        <w:t>R 451.353</w:t>
      </w:r>
      <w:r w:rsidR="00350FD6">
        <w:t>*</w:t>
      </w:r>
      <w:r>
        <w:tab/>
        <w:t>Interior Maintenance: Ceiling tiles damaged and missing</w:t>
      </w:r>
    </w:p>
    <w:p w:rsidR="00F722F2" w:rsidRDefault="00F722F2" w:rsidP="00F722F2">
      <w:pPr>
        <w:tabs>
          <w:tab w:val="left" w:pos="2880"/>
        </w:tabs>
        <w:rPr>
          <w:i/>
        </w:rPr>
      </w:pPr>
    </w:p>
    <w:p w:rsidR="00CE6DEB" w:rsidRDefault="00CE6DEB" w:rsidP="00055DCF">
      <w:pPr>
        <w:rPr>
          <w:i/>
          <w:color w:val="000000"/>
        </w:rPr>
      </w:pPr>
      <w:r>
        <w:rPr>
          <w:i/>
          <w:color w:val="000000"/>
        </w:rPr>
        <w:t>Inmate Bathroom</w:t>
      </w:r>
    </w:p>
    <w:p w:rsidR="00CE6DEB" w:rsidRDefault="00CE6DEB" w:rsidP="00CE6DEB">
      <w:pPr>
        <w:tabs>
          <w:tab w:val="left" w:pos="2880"/>
        </w:tabs>
      </w:pPr>
      <w:r w:rsidRPr="004773EC">
        <w:tab/>
        <w:t>No Violations Noted</w:t>
      </w:r>
    </w:p>
    <w:p w:rsidR="00CE6DEB" w:rsidRDefault="00CE6DEB" w:rsidP="00055DCF">
      <w:pPr>
        <w:rPr>
          <w:i/>
          <w:color w:val="000000"/>
        </w:rPr>
      </w:pPr>
    </w:p>
    <w:p w:rsidR="00CE6DEB" w:rsidRDefault="00CE6DEB" w:rsidP="00055DCF">
      <w:pPr>
        <w:rPr>
          <w:i/>
          <w:color w:val="000000"/>
        </w:rPr>
      </w:pPr>
      <w:r>
        <w:rPr>
          <w:i/>
          <w:color w:val="000000"/>
        </w:rPr>
        <w:t>Male Bathroom</w:t>
      </w:r>
    </w:p>
    <w:p w:rsidR="00CE6DEB" w:rsidRDefault="007578B1" w:rsidP="00055DCF">
      <w:r>
        <w:tab/>
      </w:r>
      <w:r>
        <w:tab/>
      </w:r>
      <w:r>
        <w:tab/>
      </w:r>
      <w:r>
        <w:tab/>
        <w:t>No Violations Noted</w:t>
      </w:r>
    </w:p>
    <w:p w:rsidR="007578B1" w:rsidRDefault="007578B1" w:rsidP="00055DCF">
      <w:pPr>
        <w:rPr>
          <w:i/>
          <w:color w:val="000000"/>
        </w:rPr>
      </w:pPr>
    </w:p>
    <w:p w:rsidR="00CE6DEB" w:rsidRDefault="00CE6DEB" w:rsidP="00055DCF">
      <w:pPr>
        <w:rPr>
          <w:i/>
          <w:color w:val="000000"/>
        </w:rPr>
      </w:pPr>
      <w:r>
        <w:rPr>
          <w:i/>
          <w:color w:val="000000"/>
        </w:rPr>
        <w:t>Female Bathroom</w:t>
      </w:r>
    </w:p>
    <w:p w:rsidR="00CE6DEB" w:rsidRDefault="00CE6DEB" w:rsidP="00CE6DEB">
      <w:pPr>
        <w:tabs>
          <w:tab w:val="left" w:pos="2880"/>
        </w:tabs>
      </w:pPr>
      <w:r w:rsidRPr="004773EC">
        <w:tab/>
        <w:t>No Violations Noted</w:t>
      </w:r>
    </w:p>
    <w:p w:rsidR="00CE6DEB" w:rsidRDefault="00CE6DEB" w:rsidP="00055DCF">
      <w:pPr>
        <w:rPr>
          <w:i/>
          <w:color w:val="000000"/>
        </w:rPr>
      </w:pPr>
    </w:p>
    <w:p w:rsidR="00CE6DEB" w:rsidRDefault="00CE6DEB" w:rsidP="00CE6DEB">
      <w:pPr>
        <w:tabs>
          <w:tab w:val="left" w:pos="2880"/>
        </w:tabs>
      </w:pPr>
      <w:r w:rsidRPr="004773EC">
        <w:rPr>
          <w:i/>
        </w:rPr>
        <w:t xml:space="preserve">Janitor’s Closet  </w:t>
      </w:r>
    </w:p>
    <w:p w:rsidR="003D4801" w:rsidRDefault="003D4801">
      <w:pPr>
        <w:tabs>
          <w:tab w:val="left" w:pos="2880"/>
        </w:tabs>
      </w:pPr>
      <w:r w:rsidRPr="00AB5A5E">
        <w:t>105 CM</w:t>
      </w:r>
      <w:r>
        <w:t>R 451.353</w:t>
      </w:r>
      <w:r>
        <w:tab/>
        <w:t>Interior Maintenance: Wet mop stored upside down</w:t>
      </w:r>
    </w:p>
    <w:p w:rsidR="003D4801" w:rsidRDefault="003D4801">
      <w:pPr>
        <w:tabs>
          <w:tab w:val="left" w:pos="2880"/>
        </w:tabs>
      </w:pPr>
      <w:r w:rsidRPr="00AB5A5E">
        <w:t>105 CMR 451.353</w:t>
      </w:r>
      <w:r w:rsidRPr="00AB5A5E">
        <w:tab/>
        <w:t>Interior Mainten</w:t>
      </w:r>
      <w:r>
        <w:t>ance: Unlabeled chemical bottle</w:t>
      </w:r>
    </w:p>
    <w:p w:rsidR="003D4801" w:rsidRDefault="003D4801">
      <w:pPr>
        <w:tabs>
          <w:tab w:val="left" w:pos="2880"/>
        </w:tabs>
      </w:pPr>
    </w:p>
    <w:p w:rsidR="000A6239" w:rsidRPr="004773EC" w:rsidRDefault="00350FD6" w:rsidP="000A6239">
      <w:pPr>
        <w:tabs>
          <w:tab w:val="left" w:pos="1080"/>
        </w:tabs>
        <w:rPr>
          <w:b/>
          <w:u w:val="single"/>
        </w:rPr>
      </w:pPr>
      <w:r>
        <w:rPr>
          <w:b/>
          <w:u w:val="single"/>
        </w:rPr>
        <w:t>R.H.U</w:t>
      </w:r>
      <w:proofErr w:type="gramStart"/>
      <w:r>
        <w:rPr>
          <w:b/>
          <w:u w:val="single"/>
        </w:rPr>
        <w:t>.(</w:t>
      </w:r>
      <w:proofErr w:type="gramEnd"/>
      <w:r>
        <w:rPr>
          <w:b/>
          <w:u w:val="single"/>
        </w:rPr>
        <w:t>Restrictive Housing Unit – Formerly S.M.U.)</w:t>
      </w:r>
      <w:r w:rsidR="000A6239" w:rsidRPr="00F074B0">
        <w:rPr>
          <w:b/>
        </w:rPr>
        <w:tab/>
      </w:r>
    </w:p>
    <w:p w:rsidR="000A6239" w:rsidRPr="004773EC" w:rsidRDefault="000A6239" w:rsidP="000A6239">
      <w:pPr>
        <w:tabs>
          <w:tab w:val="left" w:pos="2880"/>
        </w:tabs>
      </w:pPr>
      <w:r w:rsidRPr="004773EC">
        <w:t>105 CMR 451.320*</w:t>
      </w:r>
      <w:r w:rsidRPr="004773EC">
        <w:tab/>
        <w:t>Cell Size: Inadequate floor space in all cells</w:t>
      </w:r>
    </w:p>
    <w:p w:rsidR="000A6239" w:rsidRPr="004773EC" w:rsidRDefault="000A6239" w:rsidP="000A6239">
      <w:pPr>
        <w:tabs>
          <w:tab w:val="left" w:pos="2880"/>
        </w:tabs>
      </w:pPr>
    </w:p>
    <w:p w:rsidR="000A6239" w:rsidRPr="004773EC" w:rsidRDefault="000A6239" w:rsidP="000A6239">
      <w:pPr>
        <w:tabs>
          <w:tab w:val="left" w:pos="2880"/>
        </w:tabs>
        <w:rPr>
          <w:b/>
        </w:rPr>
      </w:pPr>
      <w:r w:rsidRPr="004773EC">
        <w:rPr>
          <w:b/>
        </w:rPr>
        <w:t>3</w:t>
      </w:r>
      <w:r w:rsidRPr="004773EC">
        <w:rPr>
          <w:b/>
          <w:vertAlign w:val="superscript"/>
        </w:rPr>
        <w:t>rd</w:t>
      </w:r>
      <w:r w:rsidRPr="004773EC">
        <w:rPr>
          <w:b/>
        </w:rPr>
        <w:t xml:space="preserve"> Floor</w:t>
      </w:r>
    </w:p>
    <w:p w:rsidR="000A6239" w:rsidRDefault="000A6239" w:rsidP="000A6239">
      <w:pPr>
        <w:tabs>
          <w:tab w:val="left" w:pos="2880"/>
        </w:tabs>
      </w:pPr>
    </w:p>
    <w:p w:rsidR="000A6239" w:rsidRPr="004773EC" w:rsidRDefault="000A6239" w:rsidP="000A6239">
      <w:pPr>
        <w:tabs>
          <w:tab w:val="left" w:pos="2880"/>
        </w:tabs>
        <w:rPr>
          <w:i/>
        </w:rPr>
      </w:pPr>
      <w:r w:rsidRPr="004773EC">
        <w:rPr>
          <w:i/>
        </w:rPr>
        <w:t>Control</w:t>
      </w:r>
    </w:p>
    <w:p w:rsidR="000A6239" w:rsidRPr="00F722F2" w:rsidRDefault="000A6239" w:rsidP="000A6239">
      <w:pPr>
        <w:tabs>
          <w:tab w:val="left" w:pos="2880"/>
        </w:tabs>
      </w:pPr>
      <w:r w:rsidRPr="00AB5A5E">
        <w:t>105 CMR 451.350</w:t>
      </w:r>
      <w:r>
        <w:t>*</w:t>
      </w:r>
      <w:r w:rsidRPr="00AB5A5E">
        <w:tab/>
        <w:t>Str</w:t>
      </w:r>
      <w:r>
        <w:t xml:space="preserve">uctural Maintenance: Windows </w:t>
      </w:r>
      <w:r w:rsidRPr="00F722F2">
        <w:t>cracked</w:t>
      </w:r>
    </w:p>
    <w:p w:rsidR="00CE6DEB" w:rsidRDefault="00CE6DEB" w:rsidP="00055DCF">
      <w:pPr>
        <w:rPr>
          <w:i/>
          <w:color w:val="000000"/>
        </w:rPr>
      </w:pPr>
    </w:p>
    <w:p w:rsidR="000A6239" w:rsidRPr="004773EC" w:rsidRDefault="000A6239" w:rsidP="000A6239">
      <w:pPr>
        <w:tabs>
          <w:tab w:val="left" w:pos="2880"/>
        </w:tabs>
        <w:rPr>
          <w:i/>
        </w:rPr>
      </w:pPr>
      <w:r w:rsidRPr="004773EC">
        <w:rPr>
          <w:i/>
        </w:rPr>
        <w:t>Showers</w:t>
      </w:r>
    </w:p>
    <w:p w:rsidR="000A6239" w:rsidRPr="004773EC" w:rsidRDefault="000A6239" w:rsidP="000A6239">
      <w:pPr>
        <w:tabs>
          <w:tab w:val="left" w:pos="2880"/>
        </w:tabs>
      </w:pPr>
      <w:r>
        <w:t>105 CMR 451.123*</w:t>
      </w:r>
      <w:r w:rsidRPr="004773EC">
        <w:tab/>
        <w:t>Maintenance:</w:t>
      </w:r>
      <w:r>
        <w:t xml:space="preserve"> Cage rusted</w:t>
      </w:r>
    </w:p>
    <w:p w:rsidR="000A6239" w:rsidRPr="00F722F2" w:rsidRDefault="000A6239" w:rsidP="000A6239">
      <w:pPr>
        <w:tabs>
          <w:tab w:val="left" w:pos="2880"/>
        </w:tabs>
      </w:pPr>
      <w:r>
        <w:t>105 CMR 451.123*</w:t>
      </w:r>
      <w:r>
        <w:tab/>
        <w:t xml:space="preserve">Maintenance: Rust around mirror in shower # 1 and </w:t>
      </w:r>
      <w:r w:rsidRPr="00F722F2">
        <w:t>2</w:t>
      </w:r>
    </w:p>
    <w:p w:rsidR="000A6239" w:rsidRDefault="000A6239">
      <w:pPr>
        <w:tabs>
          <w:tab w:val="left" w:pos="2880"/>
        </w:tabs>
      </w:pPr>
      <w:r w:rsidRPr="00F97638">
        <w:t>105 CMR 451.123</w:t>
      </w:r>
      <w:r w:rsidR="00F722F2">
        <w:t>*</w:t>
      </w:r>
      <w:r w:rsidRPr="00F97638">
        <w:tab/>
        <w:t xml:space="preserve">Maintenance: Wall paint </w:t>
      </w:r>
      <w:r w:rsidR="00AE1BCF">
        <w:t>damaged</w:t>
      </w:r>
      <w:r w:rsidRPr="00F97638">
        <w:t xml:space="preserve"> in shower area # 1</w:t>
      </w:r>
    </w:p>
    <w:p w:rsidR="00F722F2" w:rsidRDefault="00F722F2">
      <w:pPr>
        <w:tabs>
          <w:tab w:val="left" w:pos="2880"/>
        </w:tabs>
      </w:pPr>
      <w:r w:rsidRPr="00F97638">
        <w:t>105 CMR 451.123</w:t>
      </w:r>
      <w:r w:rsidR="007578B1">
        <w:t>*</w:t>
      </w:r>
      <w:r w:rsidRPr="00F97638">
        <w:tab/>
        <w:t>Maintenance:</w:t>
      </w:r>
      <w:r>
        <w:t xml:space="preserve"> Soap scum on floor in shower # 1 and 2</w:t>
      </w:r>
    </w:p>
    <w:p w:rsidR="003D4801" w:rsidRDefault="003D4801" w:rsidP="003D4801">
      <w:pPr>
        <w:tabs>
          <w:tab w:val="left" w:pos="2880"/>
        </w:tabs>
      </w:pPr>
      <w:r w:rsidRPr="00F97638">
        <w:t>105 CMR 451.123</w:t>
      </w:r>
      <w:r w:rsidRPr="00F97638">
        <w:tab/>
        <w:t>Maintenance:</w:t>
      </w:r>
      <w:r>
        <w:t xml:space="preserve"> Soap scum on walls in shower # 1 and 2</w:t>
      </w:r>
    </w:p>
    <w:p w:rsidR="007578B1" w:rsidRDefault="007578B1">
      <w:pPr>
        <w:tabs>
          <w:tab w:val="left" w:pos="2880"/>
        </w:tabs>
      </w:pPr>
    </w:p>
    <w:p w:rsidR="007578B1" w:rsidRDefault="007578B1">
      <w:pPr>
        <w:tabs>
          <w:tab w:val="left" w:pos="2880"/>
        </w:tabs>
        <w:rPr>
          <w:i/>
        </w:rPr>
      </w:pPr>
      <w:r>
        <w:rPr>
          <w:i/>
        </w:rPr>
        <w:t>Dumb Waiter Room</w:t>
      </w:r>
    </w:p>
    <w:p w:rsidR="003D4801" w:rsidRPr="00F722F2" w:rsidRDefault="003D4801" w:rsidP="003D4801">
      <w:pPr>
        <w:tabs>
          <w:tab w:val="left" w:pos="2880"/>
        </w:tabs>
      </w:pPr>
      <w:r w:rsidRPr="00AB5A5E">
        <w:t>105 CMR 451.350</w:t>
      </w:r>
      <w:r w:rsidRPr="00AB5A5E">
        <w:tab/>
        <w:t>Str</w:t>
      </w:r>
      <w:r>
        <w:t xml:space="preserve">uctural Maintenance: Windows </w:t>
      </w:r>
      <w:r w:rsidRPr="00F722F2">
        <w:t>cracked</w:t>
      </w:r>
    </w:p>
    <w:p w:rsidR="007578B1" w:rsidRPr="007578B1" w:rsidRDefault="007578B1">
      <w:pPr>
        <w:tabs>
          <w:tab w:val="left" w:pos="2880"/>
        </w:tabs>
      </w:pPr>
    </w:p>
    <w:p w:rsidR="000A6239" w:rsidRPr="004773EC" w:rsidRDefault="00F76FAD" w:rsidP="000A6239">
      <w:pPr>
        <w:tabs>
          <w:tab w:val="left" w:pos="2880"/>
        </w:tabs>
        <w:rPr>
          <w:i/>
        </w:rPr>
      </w:pPr>
      <w:r>
        <w:rPr>
          <w:i/>
        </w:rPr>
        <w:t>Storage Room</w:t>
      </w:r>
    </w:p>
    <w:p w:rsidR="000A6239" w:rsidRPr="004773EC" w:rsidRDefault="000A6239" w:rsidP="000A6239">
      <w:pPr>
        <w:tabs>
          <w:tab w:val="left" w:pos="2880"/>
        </w:tabs>
      </w:pPr>
      <w:r w:rsidRPr="004773EC">
        <w:t>105 CMR 451.353</w:t>
      </w:r>
      <w:r>
        <w:t>*</w:t>
      </w:r>
      <w:r w:rsidRPr="004773EC">
        <w:tab/>
        <w:t>Interior Maintenance: Floor paint damaged</w:t>
      </w:r>
    </w:p>
    <w:p w:rsidR="000A6239" w:rsidRPr="00F722F2" w:rsidRDefault="000A6239">
      <w:pPr>
        <w:tabs>
          <w:tab w:val="left" w:pos="2880"/>
        </w:tabs>
      </w:pPr>
    </w:p>
    <w:p w:rsidR="000A6239" w:rsidRPr="004773EC" w:rsidRDefault="002543D9" w:rsidP="000A6239">
      <w:pPr>
        <w:tabs>
          <w:tab w:val="left" w:pos="2880"/>
        </w:tabs>
        <w:rPr>
          <w:i/>
        </w:rPr>
      </w:pPr>
      <w:r>
        <w:rPr>
          <w:i/>
        </w:rPr>
        <w:t>Insulin Cage Room</w:t>
      </w:r>
    </w:p>
    <w:p w:rsidR="000A6239" w:rsidRDefault="003D4801" w:rsidP="00055DCF">
      <w:r w:rsidRPr="00AB5A5E">
        <w:t>105 CMR 451.130</w:t>
      </w:r>
      <w:r w:rsidRPr="00AB5A5E">
        <w:tab/>
      </w:r>
      <w:r w:rsidR="006F7B06">
        <w:tab/>
      </w:r>
      <w:r w:rsidRPr="00AB5A5E">
        <w:t>Plumbing: Plumbing</w:t>
      </w:r>
      <w:r>
        <w:t xml:space="preserve"> not maintained in good repair, faucet leaking at </w:t>
      </w:r>
      <w:proofErr w:type="spellStart"/>
      <w:r>
        <w:t>handwash</w:t>
      </w:r>
      <w:proofErr w:type="spellEnd"/>
      <w:r>
        <w:t xml:space="preserve"> sink</w:t>
      </w:r>
    </w:p>
    <w:p w:rsidR="00F722F2" w:rsidRPr="00F722F2" w:rsidRDefault="00F722F2" w:rsidP="00055DCF"/>
    <w:p w:rsidR="003D4801" w:rsidRDefault="003D4801" w:rsidP="001F0B87">
      <w:pPr>
        <w:tabs>
          <w:tab w:val="left" w:pos="2880"/>
        </w:tabs>
        <w:rPr>
          <w:i/>
        </w:rPr>
      </w:pPr>
    </w:p>
    <w:p w:rsidR="003D4801" w:rsidRDefault="003D4801" w:rsidP="001F0B87">
      <w:pPr>
        <w:tabs>
          <w:tab w:val="left" w:pos="2880"/>
        </w:tabs>
        <w:rPr>
          <w:i/>
        </w:rPr>
      </w:pPr>
    </w:p>
    <w:p w:rsidR="003D4801" w:rsidRDefault="003D4801" w:rsidP="001F0B87">
      <w:pPr>
        <w:tabs>
          <w:tab w:val="left" w:pos="2880"/>
        </w:tabs>
        <w:rPr>
          <w:i/>
        </w:rPr>
      </w:pPr>
    </w:p>
    <w:p w:rsidR="003D4801" w:rsidRDefault="003D4801" w:rsidP="001F0B87">
      <w:pPr>
        <w:tabs>
          <w:tab w:val="left" w:pos="2880"/>
        </w:tabs>
        <w:rPr>
          <w:i/>
        </w:rPr>
      </w:pPr>
    </w:p>
    <w:p w:rsidR="001F0B87" w:rsidRPr="004773EC" w:rsidRDefault="001F0B87" w:rsidP="001F0B87">
      <w:pPr>
        <w:tabs>
          <w:tab w:val="left" w:pos="2880"/>
        </w:tabs>
        <w:rPr>
          <w:i/>
        </w:rPr>
      </w:pPr>
      <w:r w:rsidRPr="004773EC">
        <w:rPr>
          <w:i/>
        </w:rPr>
        <w:lastRenderedPageBreak/>
        <w:t>Cells</w:t>
      </w:r>
    </w:p>
    <w:p w:rsidR="00350FD6" w:rsidRDefault="009C73C5" w:rsidP="001F0B87">
      <w:pPr>
        <w:tabs>
          <w:tab w:val="left" w:pos="2880"/>
        </w:tabs>
      </w:pPr>
      <w:r>
        <w:tab/>
        <w:t>Unable to Inspect – Not in Use</w:t>
      </w:r>
    </w:p>
    <w:p w:rsidR="009C73C5" w:rsidRDefault="009C73C5" w:rsidP="001F0B87">
      <w:pPr>
        <w:tabs>
          <w:tab w:val="left" w:pos="2880"/>
        </w:tabs>
        <w:rPr>
          <w:b/>
        </w:rPr>
      </w:pPr>
    </w:p>
    <w:p w:rsidR="001F0B87" w:rsidRDefault="001F0B87" w:rsidP="001F0B87">
      <w:pPr>
        <w:tabs>
          <w:tab w:val="left" w:pos="2880"/>
        </w:tabs>
        <w:rPr>
          <w:b/>
        </w:rPr>
      </w:pPr>
      <w:r w:rsidRPr="004773EC">
        <w:rPr>
          <w:b/>
        </w:rPr>
        <w:t>2</w:t>
      </w:r>
      <w:r w:rsidRPr="004773EC">
        <w:rPr>
          <w:b/>
          <w:vertAlign w:val="superscript"/>
        </w:rPr>
        <w:t>nd</w:t>
      </w:r>
      <w:r w:rsidRPr="004773EC">
        <w:rPr>
          <w:b/>
        </w:rPr>
        <w:t xml:space="preserve"> Floor</w:t>
      </w:r>
    </w:p>
    <w:p w:rsidR="001F0B87" w:rsidRDefault="001F0B87" w:rsidP="001F0B87">
      <w:pPr>
        <w:tabs>
          <w:tab w:val="left" w:pos="2880"/>
        </w:tabs>
      </w:pPr>
      <w:r w:rsidRPr="00AB5A5E">
        <w:t>105 CMR 451.350</w:t>
      </w:r>
      <w:r>
        <w:t>*</w:t>
      </w:r>
      <w:r w:rsidRPr="00AB5A5E">
        <w:tab/>
        <w:t>Str</w:t>
      </w:r>
      <w:r>
        <w:t xml:space="preserve">uctural Maintenance: Window </w:t>
      </w:r>
      <w:r w:rsidR="00A1458C">
        <w:t>cracked</w:t>
      </w:r>
      <w:r>
        <w:t xml:space="preserve"> in hallway</w:t>
      </w:r>
    </w:p>
    <w:p w:rsidR="00F722F2" w:rsidRDefault="00F722F2" w:rsidP="001F0B87">
      <w:pPr>
        <w:tabs>
          <w:tab w:val="left" w:pos="2880"/>
        </w:tabs>
      </w:pPr>
    </w:p>
    <w:p w:rsidR="001F0B87" w:rsidRPr="004773EC" w:rsidRDefault="001F0B87" w:rsidP="001F0B87">
      <w:pPr>
        <w:tabs>
          <w:tab w:val="left" w:pos="2880"/>
        </w:tabs>
        <w:rPr>
          <w:i/>
        </w:rPr>
      </w:pPr>
      <w:r w:rsidRPr="004773EC">
        <w:rPr>
          <w:i/>
        </w:rPr>
        <w:t>Staff Offices</w:t>
      </w:r>
    </w:p>
    <w:p w:rsidR="001F0B87" w:rsidRPr="004C05A2" w:rsidRDefault="001F0B87" w:rsidP="001F0B87">
      <w:pPr>
        <w:tabs>
          <w:tab w:val="left" w:pos="2880"/>
        </w:tabs>
      </w:pPr>
      <w:r w:rsidRPr="004C05A2">
        <w:tab/>
        <w:t>No Violations</w:t>
      </w:r>
      <w:r>
        <w:t xml:space="preserve"> Noted</w:t>
      </w:r>
    </w:p>
    <w:p w:rsidR="003D4801" w:rsidRDefault="003D4801" w:rsidP="001F0B87">
      <w:pPr>
        <w:tabs>
          <w:tab w:val="left" w:pos="2880"/>
        </w:tabs>
        <w:rPr>
          <w:i/>
        </w:rPr>
      </w:pPr>
    </w:p>
    <w:p w:rsidR="001F0B87" w:rsidRPr="004773EC" w:rsidRDefault="00F76FAD" w:rsidP="001F0B87">
      <w:pPr>
        <w:tabs>
          <w:tab w:val="left" w:pos="2880"/>
        </w:tabs>
        <w:rPr>
          <w:i/>
        </w:rPr>
      </w:pPr>
      <w:r>
        <w:rPr>
          <w:i/>
        </w:rPr>
        <w:t>Supply Closet</w:t>
      </w:r>
    </w:p>
    <w:p w:rsidR="001F0B87" w:rsidRDefault="00AE1BCF" w:rsidP="00055DCF">
      <w:r>
        <w:tab/>
      </w:r>
      <w:r>
        <w:tab/>
      </w:r>
      <w:r>
        <w:tab/>
      </w:r>
      <w:r>
        <w:tab/>
        <w:t>No Violations Noted</w:t>
      </w:r>
    </w:p>
    <w:p w:rsidR="00AE1BCF" w:rsidRDefault="00AE1BCF" w:rsidP="00055DCF">
      <w:pPr>
        <w:rPr>
          <w:color w:val="000000"/>
        </w:rPr>
      </w:pPr>
    </w:p>
    <w:p w:rsidR="001F0B87" w:rsidRPr="004773EC" w:rsidRDefault="00F76FAD" w:rsidP="001F0B87">
      <w:pPr>
        <w:tabs>
          <w:tab w:val="left" w:pos="2880"/>
        </w:tabs>
        <w:rPr>
          <w:i/>
        </w:rPr>
      </w:pPr>
      <w:r>
        <w:rPr>
          <w:i/>
        </w:rPr>
        <w:t>Medical Room</w:t>
      </w:r>
    </w:p>
    <w:p w:rsidR="007578B1" w:rsidRDefault="007578B1" w:rsidP="007578B1">
      <w:r w:rsidRPr="00AB5A5E">
        <w:t>105 CMR 451.350</w:t>
      </w:r>
      <w:r w:rsidR="00350FD6">
        <w:t>*</w:t>
      </w:r>
      <w:r w:rsidRPr="00AB5A5E">
        <w:tab/>
      </w:r>
      <w:r>
        <w:tab/>
      </w:r>
      <w:r w:rsidRPr="00AB5A5E">
        <w:t>Str</w:t>
      </w:r>
      <w:r>
        <w:t>uctural Maintenance: Windows cracked</w:t>
      </w:r>
    </w:p>
    <w:p w:rsidR="007578B1" w:rsidRDefault="007578B1">
      <w:pPr>
        <w:tabs>
          <w:tab w:val="left" w:pos="2880"/>
        </w:tabs>
      </w:pPr>
      <w:r w:rsidRPr="00AB5A5E">
        <w:t>105 CMR 451.126</w:t>
      </w:r>
      <w:r w:rsidR="00350FD6">
        <w:t>*</w:t>
      </w:r>
      <w:r w:rsidRPr="00AB5A5E">
        <w:tab/>
        <w:t xml:space="preserve">Hot Water: Hot water temperature </w:t>
      </w:r>
      <w:r w:rsidR="003D4801">
        <w:t>recorded at 104</w:t>
      </w:r>
      <w:r>
        <w:rPr>
          <w:vertAlign w:val="superscript"/>
        </w:rPr>
        <w:t>0</w:t>
      </w:r>
      <w:r>
        <w:t xml:space="preserve">F at </w:t>
      </w:r>
      <w:proofErr w:type="spellStart"/>
      <w:r>
        <w:t>handwash</w:t>
      </w:r>
      <w:proofErr w:type="spellEnd"/>
      <w:r>
        <w:t xml:space="preserve"> sink</w:t>
      </w:r>
    </w:p>
    <w:p w:rsidR="007578B1" w:rsidRPr="00D7038A" w:rsidRDefault="007578B1" w:rsidP="007578B1"/>
    <w:p w:rsidR="001F0B87" w:rsidRPr="00D7038A" w:rsidRDefault="001F0B87" w:rsidP="001F0B87">
      <w:pPr>
        <w:tabs>
          <w:tab w:val="left" w:pos="2880"/>
        </w:tabs>
        <w:rPr>
          <w:i/>
        </w:rPr>
      </w:pPr>
      <w:r w:rsidRPr="00D7038A">
        <w:rPr>
          <w:i/>
        </w:rPr>
        <w:t>Large Bathroom</w:t>
      </w:r>
    </w:p>
    <w:p w:rsidR="007578B1" w:rsidRDefault="00350FD6" w:rsidP="007578B1">
      <w:pPr>
        <w:tabs>
          <w:tab w:val="left" w:pos="2880"/>
        </w:tabs>
      </w:pPr>
      <w:r>
        <w:tab/>
        <w:t>No Violations Noted</w:t>
      </w:r>
    </w:p>
    <w:p w:rsidR="00350FD6" w:rsidRPr="007578B1" w:rsidRDefault="00350FD6" w:rsidP="007578B1">
      <w:pPr>
        <w:tabs>
          <w:tab w:val="left" w:pos="2880"/>
        </w:tabs>
      </w:pPr>
    </w:p>
    <w:p w:rsidR="001F0B87" w:rsidRDefault="001F0B87" w:rsidP="001F0B87">
      <w:pPr>
        <w:tabs>
          <w:tab w:val="left" w:pos="2880"/>
        </w:tabs>
        <w:rPr>
          <w:i/>
        </w:rPr>
      </w:pPr>
      <w:r>
        <w:rPr>
          <w:i/>
        </w:rPr>
        <w:t>Staff Bathrooms</w:t>
      </w:r>
    </w:p>
    <w:p w:rsidR="001F0B87" w:rsidRPr="004773EC" w:rsidRDefault="001F0B87" w:rsidP="001F0B87">
      <w:pPr>
        <w:tabs>
          <w:tab w:val="left" w:pos="2880"/>
        </w:tabs>
      </w:pPr>
      <w:r w:rsidRPr="004773EC">
        <w:tab/>
        <w:t>No Violations Noted</w:t>
      </w:r>
    </w:p>
    <w:p w:rsidR="001F0B87" w:rsidRPr="00146144" w:rsidRDefault="001F0B87" w:rsidP="001F0B87">
      <w:pPr>
        <w:tabs>
          <w:tab w:val="left" w:pos="2880"/>
        </w:tabs>
      </w:pPr>
    </w:p>
    <w:p w:rsidR="001F0B87" w:rsidRDefault="001F0B87" w:rsidP="001F0B87">
      <w:pPr>
        <w:tabs>
          <w:tab w:val="left" w:pos="2880"/>
        </w:tabs>
        <w:rPr>
          <w:i/>
        </w:rPr>
      </w:pPr>
      <w:r w:rsidRPr="00217F86">
        <w:rPr>
          <w:i/>
        </w:rPr>
        <w:t>Shower</w:t>
      </w:r>
    </w:p>
    <w:p w:rsidR="00AE1BCF" w:rsidRPr="00AE1BCF" w:rsidRDefault="007578B1" w:rsidP="001F0B87">
      <w:pPr>
        <w:tabs>
          <w:tab w:val="left" w:pos="2880"/>
        </w:tabs>
        <w:rPr>
          <w:i/>
        </w:rPr>
      </w:pPr>
      <w:r>
        <w:tab/>
        <w:t>Unable to Inspect – Not in Use</w:t>
      </w:r>
    </w:p>
    <w:p w:rsidR="007578B1" w:rsidRDefault="007578B1" w:rsidP="001F0B87">
      <w:pPr>
        <w:tabs>
          <w:tab w:val="left" w:pos="2880"/>
        </w:tabs>
        <w:rPr>
          <w:i/>
        </w:rPr>
      </w:pPr>
    </w:p>
    <w:p w:rsidR="001F0B87" w:rsidRDefault="001F0B87" w:rsidP="001F0B87">
      <w:pPr>
        <w:tabs>
          <w:tab w:val="left" w:pos="2880"/>
        </w:tabs>
        <w:rPr>
          <w:i/>
        </w:rPr>
      </w:pPr>
      <w:r>
        <w:rPr>
          <w:i/>
        </w:rPr>
        <w:t>Cells</w:t>
      </w:r>
    </w:p>
    <w:p w:rsidR="001F0B87" w:rsidRPr="00951A33" w:rsidRDefault="001F0B87" w:rsidP="001F0B87">
      <w:pPr>
        <w:tabs>
          <w:tab w:val="left" w:pos="2880"/>
        </w:tabs>
      </w:pPr>
      <w:r w:rsidRPr="00951A33">
        <w:rPr>
          <w:i/>
        </w:rPr>
        <w:tab/>
      </w:r>
      <w:r w:rsidR="007578B1">
        <w:t>Unable to Inspect – Not in Use</w:t>
      </w:r>
    </w:p>
    <w:p w:rsidR="00951A33" w:rsidRPr="00AE1BCF" w:rsidRDefault="00951A33" w:rsidP="001F0B87">
      <w:pPr>
        <w:tabs>
          <w:tab w:val="left" w:pos="2880"/>
        </w:tabs>
      </w:pPr>
    </w:p>
    <w:p w:rsidR="001F0B87" w:rsidRPr="004773EC" w:rsidRDefault="001F0B87" w:rsidP="001F0B87">
      <w:pPr>
        <w:tabs>
          <w:tab w:val="left" w:pos="2880"/>
        </w:tabs>
        <w:rPr>
          <w:i/>
        </w:rPr>
      </w:pPr>
      <w:r w:rsidRPr="004773EC">
        <w:rPr>
          <w:i/>
        </w:rPr>
        <w:t>Insulin Cage Room</w:t>
      </w:r>
    </w:p>
    <w:p w:rsidR="001F0B87" w:rsidRDefault="001F0B87" w:rsidP="001F0B87">
      <w:pPr>
        <w:tabs>
          <w:tab w:val="left" w:pos="2880"/>
        </w:tabs>
      </w:pPr>
      <w:r w:rsidRPr="004773EC">
        <w:tab/>
        <w:t>No Violations Noted</w:t>
      </w:r>
    </w:p>
    <w:p w:rsidR="00734258" w:rsidRPr="004773EC" w:rsidRDefault="00734258" w:rsidP="001F0B87">
      <w:pPr>
        <w:tabs>
          <w:tab w:val="left" w:pos="2880"/>
        </w:tabs>
      </w:pPr>
    </w:p>
    <w:p w:rsidR="001F0B87" w:rsidRPr="004773EC" w:rsidRDefault="001F0B87" w:rsidP="001F0B87">
      <w:pPr>
        <w:tabs>
          <w:tab w:val="left" w:pos="2880"/>
        </w:tabs>
      </w:pPr>
      <w:r w:rsidRPr="004773EC">
        <w:rPr>
          <w:i/>
        </w:rPr>
        <w:t>SMU Property</w:t>
      </w:r>
    </w:p>
    <w:p w:rsidR="001F0B87" w:rsidRPr="004773EC" w:rsidRDefault="003D4801" w:rsidP="001F0B87">
      <w:pPr>
        <w:tabs>
          <w:tab w:val="left" w:pos="2880"/>
        </w:tabs>
      </w:pPr>
      <w:r w:rsidRPr="00AB5A5E">
        <w:t>105 CMR 451.350</w:t>
      </w:r>
      <w:r w:rsidRPr="00AB5A5E">
        <w:tab/>
        <w:t>Str</w:t>
      </w:r>
      <w:r>
        <w:t>uctural Maintenance: Ceiling water damaged</w:t>
      </w:r>
    </w:p>
    <w:p w:rsidR="001F0B87" w:rsidRPr="00AE1BCF" w:rsidRDefault="001F0B87" w:rsidP="001F0B87">
      <w:pPr>
        <w:tabs>
          <w:tab w:val="left" w:pos="2880"/>
        </w:tabs>
      </w:pPr>
    </w:p>
    <w:p w:rsidR="001F0B87" w:rsidRPr="004773EC" w:rsidRDefault="001F0B87" w:rsidP="001F0B87">
      <w:pPr>
        <w:tabs>
          <w:tab w:val="left" w:pos="2880"/>
        </w:tabs>
        <w:rPr>
          <w:i/>
        </w:rPr>
      </w:pPr>
      <w:r w:rsidRPr="004773EC">
        <w:rPr>
          <w:i/>
        </w:rPr>
        <w:t xml:space="preserve">Holding Cell  </w:t>
      </w:r>
    </w:p>
    <w:p w:rsidR="001F0B87" w:rsidRDefault="001F0B87" w:rsidP="001F0B87">
      <w:pPr>
        <w:tabs>
          <w:tab w:val="left" w:pos="2880"/>
        </w:tabs>
      </w:pPr>
      <w:r w:rsidRPr="004773EC">
        <w:rPr>
          <w:i/>
        </w:rPr>
        <w:tab/>
      </w:r>
      <w:r w:rsidRPr="004773EC">
        <w:t>No Violations Noted</w:t>
      </w:r>
    </w:p>
    <w:p w:rsidR="001F0B87" w:rsidRDefault="001F0B87" w:rsidP="00055DCF">
      <w:pPr>
        <w:rPr>
          <w:color w:val="000000"/>
        </w:rPr>
      </w:pPr>
    </w:p>
    <w:p w:rsidR="00217F86" w:rsidRDefault="00217F86" w:rsidP="00217F86">
      <w:pPr>
        <w:tabs>
          <w:tab w:val="left" w:pos="2880"/>
        </w:tabs>
        <w:rPr>
          <w:b/>
        </w:rPr>
      </w:pPr>
      <w:r w:rsidRPr="004773EC">
        <w:rPr>
          <w:b/>
        </w:rPr>
        <w:t>1</w:t>
      </w:r>
      <w:r w:rsidRPr="004773EC">
        <w:rPr>
          <w:b/>
          <w:vertAlign w:val="superscript"/>
        </w:rPr>
        <w:t>st</w:t>
      </w:r>
      <w:r w:rsidRPr="004773EC">
        <w:rPr>
          <w:b/>
        </w:rPr>
        <w:t xml:space="preserve"> Floor</w:t>
      </w:r>
    </w:p>
    <w:p w:rsidR="00217F86" w:rsidRPr="00AE1BCF" w:rsidRDefault="00217F86" w:rsidP="00217F86">
      <w:pPr>
        <w:tabs>
          <w:tab w:val="left" w:pos="2880"/>
        </w:tabs>
        <w:rPr>
          <w:b/>
        </w:rPr>
      </w:pPr>
    </w:p>
    <w:p w:rsidR="00217F86" w:rsidRDefault="00217F86" w:rsidP="00217F86">
      <w:pPr>
        <w:tabs>
          <w:tab w:val="left" w:pos="2880"/>
        </w:tabs>
        <w:rPr>
          <w:i/>
        </w:rPr>
      </w:pPr>
      <w:r>
        <w:rPr>
          <w:i/>
        </w:rPr>
        <w:t>Visiting Room Area</w:t>
      </w:r>
    </w:p>
    <w:p w:rsidR="00217F86" w:rsidRPr="004C05A2" w:rsidRDefault="00217F86" w:rsidP="00217F86">
      <w:pPr>
        <w:tabs>
          <w:tab w:val="left" w:pos="2880"/>
        </w:tabs>
      </w:pPr>
      <w:r w:rsidRPr="004C05A2">
        <w:tab/>
        <w:t>No Violations</w:t>
      </w:r>
      <w:r>
        <w:t xml:space="preserve"> Noted</w:t>
      </w:r>
    </w:p>
    <w:p w:rsidR="00217F86" w:rsidRPr="00AE1BCF" w:rsidRDefault="00217F86" w:rsidP="00217F86">
      <w:pPr>
        <w:tabs>
          <w:tab w:val="left" w:pos="2880"/>
        </w:tabs>
        <w:rPr>
          <w:b/>
          <w:sz w:val="18"/>
        </w:rPr>
      </w:pPr>
    </w:p>
    <w:p w:rsidR="00217F86" w:rsidRDefault="00217F86" w:rsidP="00217F86">
      <w:pPr>
        <w:tabs>
          <w:tab w:val="left" w:pos="2880"/>
        </w:tabs>
        <w:jc w:val="both"/>
        <w:rPr>
          <w:i/>
        </w:rPr>
      </w:pPr>
      <w:r>
        <w:rPr>
          <w:i/>
        </w:rPr>
        <w:t>Laundry</w:t>
      </w:r>
    </w:p>
    <w:p w:rsidR="00217F86" w:rsidRDefault="00217F86" w:rsidP="00217F86">
      <w:pPr>
        <w:tabs>
          <w:tab w:val="left" w:pos="2880"/>
        </w:tabs>
      </w:pPr>
      <w:r w:rsidRPr="004C05A2">
        <w:tab/>
        <w:t>No Violations</w:t>
      </w:r>
      <w:r>
        <w:t xml:space="preserve"> Noted</w:t>
      </w:r>
    </w:p>
    <w:p w:rsidR="00217F86" w:rsidRPr="00AE1BCF" w:rsidRDefault="00217F86" w:rsidP="00217F86">
      <w:pPr>
        <w:tabs>
          <w:tab w:val="left" w:pos="2880"/>
        </w:tabs>
      </w:pPr>
    </w:p>
    <w:p w:rsidR="003D4801" w:rsidRDefault="003D4801" w:rsidP="003D4801">
      <w:pPr>
        <w:tabs>
          <w:tab w:val="left" w:pos="2880"/>
        </w:tabs>
        <w:jc w:val="both"/>
        <w:rPr>
          <w:i/>
        </w:rPr>
      </w:pPr>
      <w:r>
        <w:rPr>
          <w:i/>
        </w:rPr>
        <w:t>Law Library</w:t>
      </w:r>
    </w:p>
    <w:p w:rsidR="003D4801" w:rsidRDefault="003D4801" w:rsidP="003D4801">
      <w:pPr>
        <w:tabs>
          <w:tab w:val="left" w:pos="2880"/>
        </w:tabs>
      </w:pPr>
      <w:r w:rsidRPr="004C05A2">
        <w:tab/>
        <w:t>No Violations</w:t>
      </w:r>
      <w:r>
        <w:t xml:space="preserve"> Noted</w:t>
      </w:r>
    </w:p>
    <w:p w:rsidR="003D4801" w:rsidRDefault="003D4801" w:rsidP="00217F86">
      <w:pPr>
        <w:tabs>
          <w:tab w:val="left" w:pos="2880"/>
        </w:tabs>
        <w:rPr>
          <w:i/>
        </w:rPr>
      </w:pPr>
    </w:p>
    <w:p w:rsidR="003D4801" w:rsidRPr="004773EC" w:rsidRDefault="003D4801" w:rsidP="003D4801">
      <w:pPr>
        <w:tabs>
          <w:tab w:val="left" w:pos="2880"/>
        </w:tabs>
        <w:rPr>
          <w:i/>
        </w:rPr>
      </w:pPr>
      <w:r w:rsidRPr="004773EC">
        <w:rPr>
          <w:i/>
        </w:rPr>
        <w:t>Strip Area</w:t>
      </w:r>
    </w:p>
    <w:p w:rsidR="003D4801" w:rsidRPr="004773EC" w:rsidRDefault="003D4801" w:rsidP="003D4801">
      <w:pPr>
        <w:tabs>
          <w:tab w:val="left" w:pos="2880"/>
        </w:tabs>
      </w:pPr>
      <w:r w:rsidRPr="00E7609E">
        <w:rPr>
          <w:color w:val="FF0000"/>
        </w:rPr>
        <w:tab/>
      </w:r>
      <w:r w:rsidRPr="004773EC">
        <w:t>No Violations Noted</w:t>
      </w:r>
    </w:p>
    <w:p w:rsidR="003D4801" w:rsidRDefault="003D4801" w:rsidP="003D4801">
      <w:pPr>
        <w:rPr>
          <w:color w:val="000000"/>
        </w:rPr>
      </w:pPr>
    </w:p>
    <w:p w:rsidR="003D4801" w:rsidRDefault="003D4801" w:rsidP="003D4801">
      <w:pPr>
        <w:rPr>
          <w:i/>
          <w:color w:val="000000"/>
        </w:rPr>
      </w:pPr>
      <w:r w:rsidRPr="003C13B6">
        <w:rPr>
          <w:i/>
          <w:color w:val="000000"/>
        </w:rPr>
        <w:t>Storage Room</w:t>
      </w:r>
    </w:p>
    <w:p w:rsidR="003D4801" w:rsidRDefault="003D4801" w:rsidP="003D4801">
      <w:r>
        <w:tab/>
      </w:r>
      <w:r>
        <w:tab/>
      </w:r>
      <w:r>
        <w:tab/>
      </w:r>
      <w:r>
        <w:tab/>
        <w:t>No Violations Noted</w:t>
      </w:r>
    </w:p>
    <w:p w:rsidR="003D4801" w:rsidRPr="004773EC" w:rsidRDefault="003D4801" w:rsidP="003D4801">
      <w:pPr>
        <w:tabs>
          <w:tab w:val="left" w:pos="2880"/>
        </w:tabs>
        <w:rPr>
          <w:i/>
        </w:rPr>
      </w:pPr>
      <w:r>
        <w:rPr>
          <w:i/>
        </w:rPr>
        <w:t>Boss Chair Room</w:t>
      </w:r>
    </w:p>
    <w:p w:rsidR="003D4801" w:rsidRPr="004773EC" w:rsidRDefault="003D4801" w:rsidP="003D4801">
      <w:pPr>
        <w:tabs>
          <w:tab w:val="left" w:pos="2880"/>
        </w:tabs>
      </w:pPr>
      <w:r>
        <w:t>105 CMR 451.353*</w:t>
      </w:r>
      <w:r w:rsidRPr="004773EC">
        <w:tab/>
        <w:t xml:space="preserve">Interior Maintenance: Wall paint </w:t>
      </w:r>
      <w:r>
        <w:t>damaged</w:t>
      </w:r>
    </w:p>
    <w:p w:rsidR="003D4801" w:rsidRDefault="003D4801" w:rsidP="00217F86">
      <w:pPr>
        <w:tabs>
          <w:tab w:val="left" w:pos="2880"/>
        </w:tabs>
        <w:rPr>
          <w:i/>
        </w:rPr>
      </w:pPr>
    </w:p>
    <w:p w:rsidR="00217F86" w:rsidRPr="004773EC" w:rsidRDefault="00217F86" w:rsidP="00217F86">
      <w:pPr>
        <w:tabs>
          <w:tab w:val="left" w:pos="2880"/>
        </w:tabs>
        <w:rPr>
          <w:i/>
        </w:rPr>
      </w:pPr>
      <w:r w:rsidRPr="004773EC">
        <w:rPr>
          <w:i/>
        </w:rPr>
        <w:lastRenderedPageBreak/>
        <w:t>Shower</w:t>
      </w:r>
    </w:p>
    <w:p w:rsidR="007578B1" w:rsidRPr="007578B1" w:rsidRDefault="007578B1">
      <w:pPr>
        <w:tabs>
          <w:tab w:val="left" w:pos="2880"/>
        </w:tabs>
      </w:pPr>
      <w:r>
        <w:t>105 CMR 451.123</w:t>
      </w:r>
      <w:r w:rsidR="00350FD6">
        <w:t>*</w:t>
      </w:r>
      <w:r>
        <w:tab/>
        <w:t>Maintenance: Wall paint damaged</w:t>
      </w:r>
      <w:r w:rsidR="00712E74">
        <w:t xml:space="preserve"> outside showers</w:t>
      </w:r>
    </w:p>
    <w:p w:rsidR="007578B1" w:rsidRPr="007578B1" w:rsidRDefault="007578B1" w:rsidP="007578B1">
      <w:pPr>
        <w:tabs>
          <w:tab w:val="left" w:pos="2880"/>
        </w:tabs>
      </w:pPr>
      <w:r>
        <w:t>105 CMR 451.123</w:t>
      </w:r>
      <w:r w:rsidR="00350FD6">
        <w:t>*</w:t>
      </w:r>
      <w:r>
        <w:tab/>
        <w:t xml:space="preserve">Maintenance: </w:t>
      </w:r>
      <w:r w:rsidR="00712E74">
        <w:t>Door paint damaged in shower # 1 and 2</w:t>
      </w:r>
    </w:p>
    <w:p w:rsidR="007578B1" w:rsidRPr="007578B1" w:rsidRDefault="007578B1" w:rsidP="007578B1">
      <w:pPr>
        <w:tabs>
          <w:tab w:val="left" w:pos="2880"/>
        </w:tabs>
      </w:pPr>
      <w:r>
        <w:t>105 CMR 451.123</w:t>
      </w:r>
      <w:r w:rsidR="00350FD6">
        <w:t>*</w:t>
      </w:r>
      <w:r>
        <w:tab/>
        <w:t xml:space="preserve">Maintenance: </w:t>
      </w:r>
      <w:r w:rsidR="00712E74">
        <w:t>Door rusted in shower # 1 and 2</w:t>
      </w:r>
    </w:p>
    <w:p w:rsidR="00AE1BCF" w:rsidRDefault="00350FD6" w:rsidP="00055DCF">
      <w:r>
        <w:t>105 CMR 451.123</w:t>
      </w:r>
      <w:r w:rsidR="003D4801">
        <w:t>*</w:t>
      </w:r>
      <w:r>
        <w:tab/>
      </w:r>
      <w:r>
        <w:tab/>
        <w:t>Maintenance: Soap scum on floor in shower # 1 and 2</w:t>
      </w:r>
    </w:p>
    <w:p w:rsidR="00350FD6" w:rsidRDefault="003D4801" w:rsidP="00055DCF">
      <w:r>
        <w:t>105 CMR 451.123</w:t>
      </w:r>
      <w:r>
        <w:tab/>
      </w:r>
      <w:r>
        <w:tab/>
        <w:t>Maintenance: Floor surface damaged outside showers</w:t>
      </w:r>
    </w:p>
    <w:p w:rsidR="003D4801" w:rsidRDefault="003D4801" w:rsidP="003D4801">
      <w:r>
        <w:t>105 CMR 451.123</w:t>
      </w:r>
      <w:r>
        <w:tab/>
      </w:r>
      <w:r>
        <w:tab/>
        <w:t>Maintenance: Soap scum on walls in shower # 1 and 2</w:t>
      </w:r>
    </w:p>
    <w:p w:rsidR="003D4801" w:rsidRPr="007578B1" w:rsidRDefault="003D4801" w:rsidP="003D4801">
      <w:pPr>
        <w:tabs>
          <w:tab w:val="left" w:pos="2880"/>
        </w:tabs>
      </w:pPr>
      <w:r>
        <w:t>105 CMR 451.123</w:t>
      </w:r>
      <w:r>
        <w:tab/>
        <w:t xml:space="preserve">Maintenance: Walls rusted in shower # 1 </w:t>
      </w:r>
    </w:p>
    <w:p w:rsidR="003D4801" w:rsidRPr="007578B1" w:rsidRDefault="003D4801" w:rsidP="003D4801">
      <w:pPr>
        <w:tabs>
          <w:tab w:val="left" w:pos="2880"/>
        </w:tabs>
      </w:pPr>
      <w:r>
        <w:t>105 CMR 451.123</w:t>
      </w:r>
      <w:r>
        <w:tab/>
        <w:t>Maintenance: Ceiling rusted in shower # 1 and 2</w:t>
      </w:r>
    </w:p>
    <w:p w:rsidR="003D4801" w:rsidRDefault="003D4801" w:rsidP="00217F86">
      <w:pPr>
        <w:tabs>
          <w:tab w:val="left" w:pos="2880"/>
        </w:tabs>
        <w:rPr>
          <w:i/>
        </w:rPr>
      </w:pPr>
    </w:p>
    <w:p w:rsidR="00217F86" w:rsidRDefault="00217F86" w:rsidP="00217F86">
      <w:pPr>
        <w:tabs>
          <w:tab w:val="left" w:pos="2880"/>
        </w:tabs>
        <w:rPr>
          <w:i/>
        </w:rPr>
      </w:pPr>
      <w:r w:rsidRPr="004773EC">
        <w:rPr>
          <w:i/>
        </w:rPr>
        <w:t>Cells</w:t>
      </w:r>
    </w:p>
    <w:p w:rsidR="00217F86" w:rsidRPr="00AE1BCF" w:rsidRDefault="00217F86" w:rsidP="00712E74">
      <w:pPr>
        <w:tabs>
          <w:tab w:val="left" w:pos="2880"/>
        </w:tabs>
        <w:ind w:left="2880" w:hanging="2880"/>
        <w:rPr>
          <w:i/>
        </w:rPr>
      </w:pPr>
      <w:r>
        <w:t>105 CMR 451.353*</w:t>
      </w:r>
      <w:r w:rsidRPr="004773EC">
        <w:tab/>
        <w:t xml:space="preserve">Interior Maintenance: Wall paint </w:t>
      </w:r>
      <w:r w:rsidR="00AE1BCF">
        <w:t>damaged</w:t>
      </w:r>
      <w:r>
        <w:t xml:space="preserve"> in cell # 106,</w:t>
      </w:r>
      <w:r w:rsidR="005D6D24">
        <w:t xml:space="preserve"> </w:t>
      </w:r>
      <w:r w:rsidR="00712E74">
        <w:t xml:space="preserve">119, </w:t>
      </w:r>
      <w:r w:rsidR="005D6D24">
        <w:t>and 120</w:t>
      </w:r>
    </w:p>
    <w:p w:rsidR="00217F86" w:rsidRDefault="00217F86" w:rsidP="00217F86">
      <w:pPr>
        <w:tabs>
          <w:tab w:val="left" w:pos="2880"/>
        </w:tabs>
        <w:ind w:left="2880" w:hanging="2880"/>
      </w:pPr>
      <w:r w:rsidRPr="004773EC">
        <w:t>105 CMR 451.353</w:t>
      </w:r>
      <w:r w:rsidR="00AE1BCF">
        <w:t>*</w:t>
      </w:r>
      <w:r w:rsidRPr="004773EC">
        <w:tab/>
        <w:t xml:space="preserve">Interior Maintenance: </w:t>
      </w:r>
      <w:r>
        <w:t xml:space="preserve">Floor paint </w:t>
      </w:r>
      <w:r w:rsidR="00AE1BCF">
        <w:t>damaged</w:t>
      </w:r>
      <w:r>
        <w:t xml:space="preserve"> in cell # 107, 110, 125, 128, </w:t>
      </w:r>
      <w:r w:rsidR="003D4801">
        <w:t xml:space="preserve">129, </w:t>
      </w:r>
      <w:r>
        <w:t>and 131</w:t>
      </w:r>
    </w:p>
    <w:p w:rsidR="00217F86" w:rsidRDefault="00217F86" w:rsidP="00217F86">
      <w:pPr>
        <w:tabs>
          <w:tab w:val="left" w:pos="2880"/>
        </w:tabs>
      </w:pPr>
      <w:r>
        <w:t>105 CMR 451.353</w:t>
      </w:r>
      <w:r w:rsidR="00AE1BCF">
        <w:t>*</w:t>
      </w:r>
      <w:r w:rsidRPr="004773EC">
        <w:tab/>
        <w:t xml:space="preserve">Interior Maintenance: </w:t>
      </w:r>
      <w:r>
        <w:t>Ceiling</w:t>
      </w:r>
      <w:r w:rsidRPr="004773EC">
        <w:t xml:space="preserve"> paint </w:t>
      </w:r>
      <w:r w:rsidR="00AE1BCF">
        <w:t>damaged</w:t>
      </w:r>
      <w:r>
        <w:t xml:space="preserve"> in cell # </w:t>
      </w:r>
      <w:r w:rsidR="00712E74">
        <w:t xml:space="preserve">106 and </w:t>
      </w:r>
      <w:r>
        <w:t>107</w:t>
      </w:r>
    </w:p>
    <w:p w:rsidR="00217F86" w:rsidRDefault="005D6D24" w:rsidP="00217F86">
      <w:pPr>
        <w:tabs>
          <w:tab w:val="left" w:pos="2880"/>
        </w:tabs>
        <w:ind w:left="2880" w:hanging="2880"/>
      </w:pPr>
      <w:r w:rsidRPr="004773EC">
        <w:t>105 CMR 451.353</w:t>
      </w:r>
      <w:r w:rsidRPr="004773EC">
        <w:tab/>
        <w:t xml:space="preserve">Interior Maintenance: </w:t>
      </w:r>
      <w:r>
        <w:t>F</w:t>
      </w:r>
      <w:r w:rsidR="003D4801">
        <w:t>loor paint damaged in cell # 111</w:t>
      </w:r>
    </w:p>
    <w:p w:rsidR="003D4801" w:rsidRDefault="003D4801" w:rsidP="003D4801">
      <w:pPr>
        <w:rPr>
          <w:color w:val="000000"/>
        </w:rPr>
      </w:pPr>
      <w:r w:rsidRPr="00B91DD6">
        <w:t>105 CMR 451.103</w:t>
      </w:r>
      <w:r w:rsidRPr="00B91DD6">
        <w:tab/>
      </w:r>
      <w:r>
        <w:tab/>
      </w:r>
      <w:r w:rsidRPr="00B91DD6">
        <w:t>Mattresses: Mattress damage</w:t>
      </w:r>
      <w:r>
        <w:t>d</w:t>
      </w:r>
      <w:r w:rsidRPr="00B91DD6">
        <w:t xml:space="preserve"> in cell #</w:t>
      </w:r>
      <w:r>
        <w:t xml:space="preserve"> 115</w:t>
      </w:r>
    </w:p>
    <w:p w:rsidR="00AE1BCF" w:rsidRPr="00AE1BCF" w:rsidRDefault="00AE1BCF" w:rsidP="00055DCF"/>
    <w:p w:rsidR="003C13B6" w:rsidRPr="004773EC" w:rsidRDefault="003C13B6" w:rsidP="003C13B6">
      <w:pPr>
        <w:tabs>
          <w:tab w:val="left" w:pos="2880"/>
        </w:tabs>
        <w:rPr>
          <w:b/>
          <w:u w:val="single"/>
        </w:rPr>
      </w:pPr>
      <w:r w:rsidRPr="00D27E8C">
        <w:rPr>
          <w:b/>
          <w:u w:val="single"/>
        </w:rPr>
        <w:t>ADMINISTRATION OFFICES</w:t>
      </w:r>
    </w:p>
    <w:p w:rsidR="003C13B6" w:rsidRPr="00902C73" w:rsidRDefault="003C13B6" w:rsidP="003C13B6">
      <w:pPr>
        <w:tabs>
          <w:tab w:val="left" w:pos="2880"/>
        </w:tabs>
        <w:rPr>
          <w:b/>
          <w:sz w:val="20"/>
        </w:rPr>
      </w:pPr>
    </w:p>
    <w:p w:rsidR="003C13B6" w:rsidRPr="004773EC" w:rsidRDefault="003C13B6" w:rsidP="003C13B6">
      <w:pPr>
        <w:tabs>
          <w:tab w:val="left" w:pos="2880"/>
        </w:tabs>
        <w:rPr>
          <w:b/>
        </w:rPr>
      </w:pPr>
      <w:r w:rsidRPr="004773EC">
        <w:rPr>
          <w:b/>
        </w:rPr>
        <w:t>3</w:t>
      </w:r>
      <w:r w:rsidRPr="004773EC">
        <w:rPr>
          <w:b/>
          <w:vertAlign w:val="superscript"/>
        </w:rPr>
        <w:t xml:space="preserve">rd </w:t>
      </w:r>
      <w:r w:rsidRPr="004773EC">
        <w:rPr>
          <w:b/>
        </w:rPr>
        <w:t>Floor</w:t>
      </w:r>
    </w:p>
    <w:p w:rsidR="003C13B6" w:rsidRPr="00902C73" w:rsidRDefault="003C13B6" w:rsidP="003C13B6">
      <w:pPr>
        <w:tabs>
          <w:tab w:val="left" w:pos="2880"/>
        </w:tabs>
        <w:rPr>
          <w:sz w:val="20"/>
        </w:rPr>
      </w:pPr>
    </w:p>
    <w:p w:rsidR="003C13B6" w:rsidRPr="004773EC" w:rsidRDefault="003C13B6" w:rsidP="003C13B6">
      <w:pPr>
        <w:tabs>
          <w:tab w:val="left" w:pos="2880"/>
        </w:tabs>
        <w:rPr>
          <w:i/>
        </w:rPr>
      </w:pPr>
      <w:r>
        <w:rPr>
          <w:i/>
        </w:rPr>
        <w:t xml:space="preserve">Female </w:t>
      </w:r>
      <w:r w:rsidRPr="004773EC">
        <w:rPr>
          <w:i/>
        </w:rPr>
        <w:t>Bathroom</w:t>
      </w:r>
    </w:p>
    <w:p w:rsidR="003C13B6" w:rsidRDefault="003C13B6" w:rsidP="003C13B6">
      <w:pPr>
        <w:tabs>
          <w:tab w:val="left" w:pos="2880"/>
        </w:tabs>
      </w:pPr>
      <w:r w:rsidRPr="004C05A2">
        <w:tab/>
        <w:t>No Violations</w:t>
      </w:r>
      <w:r>
        <w:t xml:space="preserve"> Noted</w:t>
      </w:r>
    </w:p>
    <w:p w:rsidR="00734258" w:rsidRPr="004C05A2" w:rsidRDefault="00734258" w:rsidP="003C13B6">
      <w:pPr>
        <w:tabs>
          <w:tab w:val="left" w:pos="2880"/>
        </w:tabs>
      </w:pPr>
    </w:p>
    <w:p w:rsidR="003C13B6" w:rsidRDefault="003C13B6" w:rsidP="003C13B6">
      <w:pPr>
        <w:tabs>
          <w:tab w:val="left" w:pos="2880"/>
        </w:tabs>
        <w:rPr>
          <w:i/>
        </w:rPr>
      </w:pPr>
      <w:r>
        <w:rPr>
          <w:i/>
        </w:rPr>
        <w:t>Offices</w:t>
      </w:r>
    </w:p>
    <w:p w:rsidR="003C13B6" w:rsidRPr="004773EC" w:rsidRDefault="003C13B6" w:rsidP="003C13B6">
      <w:pPr>
        <w:tabs>
          <w:tab w:val="left" w:pos="2880"/>
        </w:tabs>
      </w:pPr>
      <w:r w:rsidRPr="004773EC">
        <w:tab/>
        <w:t>No Violations Noted</w:t>
      </w:r>
    </w:p>
    <w:p w:rsidR="003C13B6" w:rsidRPr="00902C73" w:rsidRDefault="003C13B6" w:rsidP="003C13B6">
      <w:pPr>
        <w:tabs>
          <w:tab w:val="left" w:pos="2880"/>
        </w:tabs>
        <w:rPr>
          <w:i/>
          <w:sz w:val="20"/>
        </w:rPr>
      </w:pPr>
    </w:p>
    <w:p w:rsidR="003C13B6" w:rsidRPr="004773EC" w:rsidRDefault="003C13B6" w:rsidP="003C13B6">
      <w:pPr>
        <w:tabs>
          <w:tab w:val="left" w:pos="2880"/>
        </w:tabs>
        <w:rPr>
          <w:i/>
        </w:rPr>
      </w:pPr>
      <w:r w:rsidRPr="004773EC">
        <w:rPr>
          <w:i/>
        </w:rPr>
        <w:t>IPS</w:t>
      </w:r>
    </w:p>
    <w:p w:rsidR="00AE1BCF" w:rsidRDefault="00FB655D" w:rsidP="00AE1BCF">
      <w:pPr>
        <w:tabs>
          <w:tab w:val="left" w:pos="2880"/>
        </w:tabs>
        <w:ind w:left="2880" w:hanging="2880"/>
      </w:pPr>
      <w:r>
        <w:tab/>
      </w:r>
      <w:r w:rsidR="003D4801">
        <w:t xml:space="preserve">Unable to Inspect – Locked </w:t>
      </w:r>
    </w:p>
    <w:p w:rsidR="00AE1BCF" w:rsidRDefault="00AE1BCF" w:rsidP="003C13B6">
      <w:pPr>
        <w:tabs>
          <w:tab w:val="left" w:pos="2880"/>
        </w:tabs>
      </w:pPr>
    </w:p>
    <w:p w:rsidR="003C13B6" w:rsidRPr="004773EC" w:rsidRDefault="003C13B6" w:rsidP="003C13B6">
      <w:pPr>
        <w:tabs>
          <w:tab w:val="left" w:pos="2880"/>
        </w:tabs>
        <w:rPr>
          <w:b/>
        </w:rPr>
      </w:pPr>
      <w:r w:rsidRPr="00495F9A">
        <w:rPr>
          <w:b/>
        </w:rPr>
        <w:t>2</w:t>
      </w:r>
      <w:r w:rsidRPr="00495F9A">
        <w:rPr>
          <w:b/>
          <w:vertAlign w:val="superscript"/>
        </w:rPr>
        <w:t>nd</w:t>
      </w:r>
      <w:r w:rsidRPr="00495F9A">
        <w:rPr>
          <w:b/>
        </w:rPr>
        <w:t xml:space="preserve"> Floor</w:t>
      </w:r>
    </w:p>
    <w:p w:rsidR="003C13B6" w:rsidRPr="00902C73" w:rsidRDefault="003C13B6" w:rsidP="003C13B6">
      <w:pPr>
        <w:tabs>
          <w:tab w:val="left" w:pos="2880"/>
        </w:tabs>
        <w:rPr>
          <w:i/>
          <w:sz w:val="20"/>
        </w:rPr>
      </w:pPr>
    </w:p>
    <w:p w:rsidR="003C13B6" w:rsidRPr="004773EC" w:rsidRDefault="003C13B6" w:rsidP="003C13B6">
      <w:pPr>
        <w:tabs>
          <w:tab w:val="left" w:pos="2880"/>
        </w:tabs>
        <w:rPr>
          <w:i/>
        </w:rPr>
      </w:pPr>
      <w:r>
        <w:rPr>
          <w:i/>
        </w:rPr>
        <w:t xml:space="preserve">Female </w:t>
      </w:r>
      <w:r w:rsidRPr="004773EC">
        <w:rPr>
          <w:i/>
        </w:rPr>
        <w:t>Bathroom</w:t>
      </w:r>
      <w:r>
        <w:rPr>
          <w:i/>
        </w:rPr>
        <w:t xml:space="preserve"> # 205</w:t>
      </w:r>
    </w:p>
    <w:p w:rsidR="00AE1BCF" w:rsidRPr="00AE1BCF" w:rsidRDefault="00FB655D">
      <w:pPr>
        <w:tabs>
          <w:tab w:val="left" w:pos="2880"/>
        </w:tabs>
      </w:pPr>
      <w:r>
        <w:tab/>
        <w:t>No Violations Noted</w:t>
      </w:r>
    </w:p>
    <w:p w:rsidR="003C13B6" w:rsidRPr="00902C73" w:rsidRDefault="003C13B6" w:rsidP="003C13B6">
      <w:pPr>
        <w:tabs>
          <w:tab w:val="left" w:pos="2880"/>
        </w:tabs>
        <w:rPr>
          <w:sz w:val="20"/>
        </w:rPr>
      </w:pPr>
    </w:p>
    <w:p w:rsidR="003C13B6" w:rsidRPr="004773EC" w:rsidRDefault="003C13B6" w:rsidP="003C13B6">
      <w:pPr>
        <w:tabs>
          <w:tab w:val="left" w:pos="2880"/>
        </w:tabs>
        <w:rPr>
          <w:i/>
        </w:rPr>
      </w:pPr>
      <w:r w:rsidRPr="004773EC">
        <w:rPr>
          <w:i/>
        </w:rPr>
        <w:t>Utility Closet # 210</w:t>
      </w:r>
    </w:p>
    <w:p w:rsidR="003C13B6" w:rsidRDefault="00FB655D" w:rsidP="003C13B6">
      <w:pPr>
        <w:tabs>
          <w:tab w:val="left" w:pos="2880"/>
        </w:tabs>
      </w:pPr>
      <w:r>
        <w:tab/>
        <w:t>No Violations Noted</w:t>
      </w:r>
    </w:p>
    <w:p w:rsidR="00FB655D" w:rsidRPr="00902C73" w:rsidRDefault="00FB655D" w:rsidP="003C13B6">
      <w:pPr>
        <w:tabs>
          <w:tab w:val="left" w:pos="2880"/>
        </w:tabs>
        <w:rPr>
          <w:sz w:val="20"/>
        </w:rPr>
      </w:pPr>
    </w:p>
    <w:p w:rsidR="003C13B6" w:rsidRPr="004773EC" w:rsidRDefault="003C13B6" w:rsidP="003C13B6">
      <w:pPr>
        <w:tabs>
          <w:tab w:val="left" w:pos="2880"/>
        </w:tabs>
        <w:rPr>
          <w:i/>
        </w:rPr>
      </w:pPr>
      <w:r w:rsidRPr="004773EC">
        <w:rPr>
          <w:i/>
        </w:rPr>
        <w:t>M</w:t>
      </w:r>
      <w:r>
        <w:rPr>
          <w:i/>
        </w:rPr>
        <w:t xml:space="preserve">ale </w:t>
      </w:r>
      <w:r w:rsidRPr="004773EC">
        <w:rPr>
          <w:i/>
        </w:rPr>
        <w:t>Bathroom</w:t>
      </w:r>
      <w:r>
        <w:rPr>
          <w:i/>
        </w:rPr>
        <w:t xml:space="preserve"> # 212</w:t>
      </w:r>
    </w:p>
    <w:p w:rsidR="003C13B6" w:rsidRPr="004C05A2" w:rsidRDefault="003C13B6" w:rsidP="003C13B6">
      <w:pPr>
        <w:tabs>
          <w:tab w:val="left" w:pos="2880"/>
        </w:tabs>
      </w:pPr>
      <w:r w:rsidRPr="004C05A2">
        <w:tab/>
        <w:t>No Violations</w:t>
      </w:r>
      <w:r>
        <w:t xml:space="preserve"> Noted</w:t>
      </w:r>
    </w:p>
    <w:p w:rsidR="003C13B6" w:rsidRDefault="003C13B6" w:rsidP="003C13B6">
      <w:pPr>
        <w:tabs>
          <w:tab w:val="left" w:pos="2880"/>
        </w:tabs>
        <w:rPr>
          <w:i/>
          <w:sz w:val="20"/>
        </w:rPr>
      </w:pPr>
    </w:p>
    <w:p w:rsidR="003C13B6" w:rsidRPr="003C13B6" w:rsidRDefault="003C13B6" w:rsidP="003C13B6">
      <w:pPr>
        <w:tabs>
          <w:tab w:val="left" w:pos="2880"/>
        </w:tabs>
        <w:rPr>
          <w:i/>
        </w:rPr>
      </w:pPr>
      <w:r w:rsidRPr="003C13B6">
        <w:rPr>
          <w:i/>
        </w:rPr>
        <w:t>Room # 202</w:t>
      </w:r>
    </w:p>
    <w:p w:rsidR="003C13B6" w:rsidRPr="004773EC" w:rsidRDefault="003C13B6" w:rsidP="003C13B6">
      <w:pPr>
        <w:tabs>
          <w:tab w:val="left" w:pos="2880"/>
        </w:tabs>
      </w:pPr>
      <w:r w:rsidRPr="004773EC">
        <w:tab/>
        <w:t>No Violations Noted</w:t>
      </w:r>
    </w:p>
    <w:p w:rsidR="003C13B6" w:rsidRPr="003C13B6" w:rsidRDefault="003C13B6" w:rsidP="003C13B6">
      <w:pPr>
        <w:tabs>
          <w:tab w:val="left" w:pos="2880"/>
        </w:tabs>
        <w:rPr>
          <w:i/>
          <w:sz w:val="20"/>
        </w:rPr>
      </w:pPr>
    </w:p>
    <w:p w:rsidR="003C13B6" w:rsidRPr="004773EC" w:rsidRDefault="003C13B6" w:rsidP="003C13B6">
      <w:pPr>
        <w:tabs>
          <w:tab w:val="left" w:pos="2880"/>
        </w:tabs>
        <w:rPr>
          <w:i/>
        </w:rPr>
      </w:pPr>
      <w:r>
        <w:rPr>
          <w:i/>
        </w:rPr>
        <w:t>Break Room # 203</w:t>
      </w:r>
    </w:p>
    <w:p w:rsidR="003C13B6" w:rsidRPr="004773EC" w:rsidRDefault="003C13B6" w:rsidP="003C13B6">
      <w:pPr>
        <w:tabs>
          <w:tab w:val="left" w:pos="2880"/>
        </w:tabs>
      </w:pPr>
      <w:r w:rsidRPr="004773EC">
        <w:tab/>
        <w:t>No Violations Noted</w:t>
      </w:r>
    </w:p>
    <w:p w:rsidR="003C13B6" w:rsidRPr="00902C73" w:rsidRDefault="003C13B6" w:rsidP="003C13B6">
      <w:pPr>
        <w:tabs>
          <w:tab w:val="left" w:pos="2880"/>
        </w:tabs>
        <w:rPr>
          <w:sz w:val="20"/>
        </w:rPr>
      </w:pPr>
    </w:p>
    <w:p w:rsidR="003C13B6" w:rsidRDefault="003C13B6" w:rsidP="003C13B6">
      <w:pPr>
        <w:tabs>
          <w:tab w:val="left" w:pos="2880"/>
        </w:tabs>
        <w:rPr>
          <w:i/>
        </w:rPr>
      </w:pPr>
      <w:r>
        <w:rPr>
          <w:i/>
        </w:rPr>
        <w:t>Offices</w:t>
      </w:r>
    </w:p>
    <w:p w:rsidR="003C13B6" w:rsidRDefault="003C13B6" w:rsidP="003C13B6">
      <w:pPr>
        <w:tabs>
          <w:tab w:val="left" w:pos="2880"/>
        </w:tabs>
      </w:pPr>
      <w:r w:rsidRPr="004773EC">
        <w:tab/>
        <w:t>No Violations Noted</w:t>
      </w:r>
    </w:p>
    <w:p w:rsidR="003C13B6" w:rsidRPr="00902C73" w:rsidRDefault="003C13B6" w:rsidP="003C13B6">
      <w:pPr>
        <w:tabs>
          <w:tab w:val="left" w:pos="2880"/>
        </w:tabs>
        <w:rPr>
          <w:sz w:val="20"/>
        </w:rPr>
      </w:pPr>
    </w:p>
    <w:p w:rsidR="003C13B6" w:rsidRPr="004773EC" w:rsidRDefault="003C13B6" w:rsidP="003C13B6">
      <w:pPr>
        <w:tabs>
          <w:tab w:val="left" w:pos="2880"/>
        </w:tabs>
        <w:rPr>
          <w:b/>
        </w:rPr>
      </w:pPr>
      <w:r w:rsidRPr="004773EC">
        <w:rPr>
          <w:b/>
        </w:rPr>
        <w:t>1</w:t>
      </w:r>
      <w:r w:rsidRPr="004773EC">
        <w:rPr>
          <w:b/>
          <w:vertAlign w:val="superscript"/>
        </w:rPr>
        <w:t>st</w:t>
      </w:r>
      <w:r w:rsidRPr="004773EC">
        <w:rPr>
          <w:b/>
        </w:rPr>
        <w:t xml:space="preserve"> Floor</w:t>
      </w:r>
    </w:p>
    <w:p w:rsidR="003C13B6" w:rsidRPr="004773EC" w:rsidRDefault="003C13B6" w:rsidP="003C13B6">
      <w:pPr>
        <w:tabs>
          <w:tab w:val="left" w:pos="2880"/>
        </w:tabs>
        <w:rPr>
          <w:i/>
        </w:rPr>
      </w:pPr>
    </w:p>
    <w:p w:rsidR="003C13B6" w:rsidRPr="004773EC" w:rsidRDefault="003C13B6" w:rsidP="003C13B6">
      <w:pPr>
        <w:tabs>
          <w:tab w:val="left" w:pos="2880"/>
        </w:tabs>
        <w:rPr>
          <w:i/>
        </w:rPr>
      </w:pPr>
      <w:r>
        <w:rPr>
          <w:i/>
        </w:rPr>
        <w:t xml:space="preserve">Female </w:t>
      </w:r>
      <w:r w:rsidRPr="004773EC">
        <w:rPr>
          <w:i/>
        </w:rPr>
        <w:t>Bathroom</w:t>
      </w:r>
      <w:r>
        <w:rPr>
          <w:i/>
        </w:rPr>
        <w:t xml:space="preserve"> # 103</w:t>
      </w:r>
    </w:p>
    <w:p w:rsidR="003D4801" w:rsidRDefault="003D4801">
      <w:pPr>
        <w:tabs>
          <w:tab w:val="left" w:pos="2880"/>
        </w:tabs>
      </w:pPr>
      <w:r w:rsidRPr="00AB5A5E">
        <w:t>105 CMR 451.126</w:t>
      </w:r>
      <w:r w:rsidRPr="00AB5A5E">
        <w:tab/>
        <w:t xml:space="preserve">Hot Water: Hot water temperature </w:t>
      </w:r>
      <w:r>
        <w:t>recorded at 88</w:t>
      </w:r>
      <w:r>
        <w:rPr>
          <w:vertAlign w:val="superscript"/>
        </w:rPr>
        <w:t>0</w:t>
      </w:r>
      <w:r>
        <w:t xml:space="preserve">F at </w:t>
      </w:r>
      <w:proofErr w:type="spellStart"/>
      <w:r>
        <w:t>handwash</w:t>
      </w:r>
      <w:proofErr w:type="spellEnd"/>
      <w:r>
        <w:t xml:space="preserve"> sink</w:t>
      </w:r>
    </w:p>
    <w:p w:rsidR="009C73C5" w:rsidRDefault="009C73C5" w:rsidP="003C13B6">
      <w:pPr>
        <w:tabs>
          <w:tab w:val="left" w:pos="2880"/>
        </w:tabs>
        <w:rPr>
          <w:i/>
        </w:rPr>
      </w:pPr>
    </w:p>
    <w:p w:rsidR="00E704E5" w:rsidRDefault="00E704E5" w:rsidP="003C13B6">
      <w:pPr>
        <w:tabs>
          <w:tab w:val="left" w:pos="2880"/>
        </w:tabs>
        <w:rPr>
          <w:i/>
        </w:rPr>
      </w:pPr>
      <w:r>
        <w:rPr>
          <w:i/>
        </w:rPr>
        <w:t>Deputy’s Office # 101</w:t>
      </w:r>
    </w:p>
    <w:p w:rsidR="00E704E5" w:rsidRPr="00E704E5" w:rsidRDefault="00E704E5" w:rsidP="003C13B6">
      <w:pPr>
        <w:tabs>
          <w:tab w:val="left" w:pos="2880"/>
        </w:tabs>
      </w:pPr>
      <w:r>
        <w:tab/>
        <w:t>No Violations Noted</w:t>
      </w:r>
    </w:p>
    <w:p w:rsidR="003C13B6" w:rsidRPr="004773EC" w:rsidRDefault="003C13B6" w:rsidP="003C13B6">
      <w:pPr>
        <w:tabs>
          <w:tab w:val="left" w:pos="2880"/>
        </w:tabs>
        <w:rPr>
          <w:i/>
        </w:rPr>
      </w:pPr>
      <w:r>
        <w:rPr>
          <w:i/>
        </w:rPr>
        <w:lastRenderedPageBreak/>
        <w:t xml:space="preserve">Male </w:t>
      </w:r>
      <w:r w:rsidRPr="004773EC">
        <w:rPr>
          <w:i/>
        </w:rPr>
        <w:t>Bathroom</w:t>
      </w:r>
      <w:r>
        <w:rPr>
          <w:i/>
        </w:rPr>
        <w:t xml:space="preserve"> # 102</w:t>
      </w:r>
    </w:p>
    <w:p w:rsidR="003C13B6" w:rsidRPr="004C05A2" w:rsidRDefault="00102689" w:rsidP="003C13B6">
      <w:pPr>
        <w:tabs>
          <w:tab w:val="left" w:pos="2880"/>
        </w:tabs>
      </w:pPr>
      <w:r w:rsidRPr="00AB5A5E">
        <w:t>105 CMR 451.130</w:t>
      </w:r>
      <w:r w:rsidRPr="00AB5A5E">
        <w:tab/>
        <w:t>Plumbing: Plumbing</w:t>
      </w:r>
      <w:r>
        <w:t xml:space="preserve"> not maintained in good repair, faucet leaking at </w:t>
      </w:r>
      <w:proofErr w:type="spellStart"/>
      <w:r>
        <w:t>handwash</w:t>
      </w:r>
      <w:proofErr w:type="spellEnd"/>
      <w:r>
        <w:t xml:space="preserve"> sink</w:t>
      </w:r>
    </w:p>
    <w:p w:rsidR="001A0A11" w:rsidRDefault="001A0A11" w:rsidP="001A0A11">
      <w:pPr>
        <w:rPr>
          <w:i/>
          <w:color w:val="000000"/>
        </w:rPr>
      </w:pPr>
    </w:p>
    <w:p w:rsidR="001A0A11" w:rsidRDefault="001A0A11" w:rsidP="001A0A11">
      <w:pPr>
        <w:rPr>
          <w:i/>
          <w:color w:val="000000"/>
        </w:rPr>
      </w:pPr>
      <w:r>
        <w:rPr>
          <w:i/>
          <w:color w:val="000000"/>
        </w:rPr>
        <w:t>Captain’s Office</w:t>
      </w:r>
    </w:p>
    <w:p w:rsidR="001A0A11" w:rsidRDefault="001A0A11" w:rsidP="001A0A11">
      <w:pPr>
        <w:tabs>
          <w:tab w:val="left" w:pos="2880"/>
        </w:tabs>
      </w:pPr>
      <w:r w:rsidRPr="004773EC">
        <w:tab/>
        <w:t>No Violations Noted</w:t>
      </w:r>
    </w:p>
    <w:p w:rsidR="00BD249F" w:rsidRDefault="00BD249F" w:rsidP="003C13B6">
      <w:pPr>
        <w:tabs>
          <w:tab w:val="left" w:pos="2880"/>
        </w:tabs>
        <w:rPr>
          <w:i/>
        </w:rPr>
      </w:pPr>
    </w:p>
    <w:p w:rsidR="00E704E5" w:rsidRDefault="00E704E5" w:rsidP="003C13B6">
      <w:pPr>
        <w:tabs>
          <w:tab w:val="left" w:pos="2880"/>
        </w:tabs>
        <w:rPr>
          <w:i/>
        </w:rPr>
      </w:pPr>
      <w:r>
        <w:rPr>
          <w:i/>
        </w:rPr>
        <w:t>Room # 106</w:t>
      </w:r>
    </w:p>
    <w:p w:rsidR="00E704E5" w:rsidRPr="00E704E5" w:rsidRDefault="00E704E5" w:rsidP="003C13B6">
      <w:pPr>
        <w:tabs>
          <w:tab w:val="left" w:pos="2880"/>
        </w:tabs>
      </w:pPr>
      <w:r>
        <w:rPr>
          <w:i/>
        </w:rPr>
        <w:tab/>
      </w:r>
      <w:r>
        <w:t>No Violations Noted</w:t>
      </w:r>
    </w:p>
    <w:p w:rsidR="00E704E5" w:rsidRDefault="00E704E5" w:rsidP="003C13B6">
      <w:pPr>
        <w:tabs>
          <w:tab w:val="left" w:pos="2880"/>
        </w:tabs>
        <w:rPr>
          <w:i/>
        </w:rPr>
      </w:pPr>
    </w:p>
    <w:p w:rsidR="003C13B6" w:rsidRPr="004773EC" w:rsidRDefault="003C13B6" w:rsidP="003C13B6">
      <w:pPr>
        <w:tabs>
          <w:tab w:val="left" w:pos="2880"/>
        </w:tabs>
        <w:rPr>
          <w:i/>
        </w:rPr>
      </w:pPr>
      <w:r>
        <w:rPr>
          <w:i/>
        </w:rPr>
        <w:t>Holding Cell</w:t>
      </w:r>
      <w:r w:rsidR="008F7DC4">
        <w:rPr>
          <w:i/>
        </w:rPr>
        <w:t xml:space="preserve"> # 107</w:t>
      </w:r>
    </w:p>
    <w:p w:rsidR="003C13B6" w:rsidRPr="004773EC" w:rsidRDefault="003C13B6" w:rsidP="003C13B6">
      <w:pPr>
        <w:tabs>
          <w:tab w:val="left" w:pos="2880"/>
        </w:tabs>
      </w:pPr>
      <w:r w:rsidRPr="004773EC">
        <w:t>105 CMR 451.353*</w:t>
      </w:r>
      <w:r w:rsidRPr="004773EC">
        <w:tab/>
        <w:t xml:space="preserve">Interior Maintenance: Ceiling tiles damaged  </w:t>
      </w:r>
    </w:p>
    <w:p w:rsidR="003C13B6" w:rsidRPr="004773EC" w:rsidRDefault="003C13B6" w:rsidP="003C13B6">
      <w:pPr>
        <w:tabs>
          <w:tab w:val="left" w:pos="2880"/>
        </w:tabs>
      </w:pPr>
    </w:p>
    <w:p w:rsidR="003C13B6" w:rsidRPr="004773EC" w:rsidRDefault="003C13B6" w:rsidP="003C13B6">
      <w:pPr>
        <w:tabs>
          <w:tab w:val="left" w:pos="2880"/>
        </w:tabs>
        <w:rPr>
          <w:i/>
        </w:rPr>
      </w:pPr>
      <w:r w:rsidRPr="004773EC">
        <w:rPr>
          <w:i/>
        </w:rPr>
        <w:t>Utility Closet (In Holding Cell)</w:t>
      </w:r>
    </w:p>
    <w:p w:rsidR="00E704E5" w:rsidRDefault="005D6D24" w:rsidP="005D6D24">
      <w:pPr>
        <w:tabs>
          <w:tab w:val="left" w:pos="2880"/>
        </w:tabs>
      </w:pPr>
      <w:r>
        <w:tab/>
        <w:t>No Violations Noted</w:t>
      </w:r>
    </w:p>
    <w:p w:rsidR="003C13B6" w:rsidRPr="004773EC" w:rsidRDefault="003C13B6" w:rsidP="003C13B6">
      <w:pPr>
        <w:tabs>
          <w:tab w:val="left" w:pos="2880"/>
        </w:tabs>
      </w:pPr>
    </w:p>
    <w:p w:rsidR="003C13B6" w:rsidRPr="004773EC" w:rsidRDefault="003C13B6" w:rsidP="003C13B6">
      <w:pPr>
        <w:tabs>
          <w:tab w:val="left" w:pos="2880"/>
        </w:tabs>
        <w:rPr>
          <w:i/>
        </w:rPr>
      </w:pPr>
      <w:r w:rsidRPr="004773EC">
        <w:rPr>
          <w:i/>
        </w:rPr>
        <w:t xml:space="preserve">Supply </w:t>
      </w:r>
      <w:r>
        <w:rPr>
          <w:i/>
        </w:rPr>
        <w:t xml:space="preserve"># </w:t>
      </w:r>
      <w:r w:rsidRPr="004773EC">
        <w:rPr>
          <w:i/>
        </w:rPr>
        <w:t>109</w:t>
      </w:r>
    </w:p>
    <w:p w:rsidR="003C13B6" w:rsidRDefault="00102689" w:rsidP="003C13B6">
      <w:pPr>
        <w:tabs>
          <w:tab w:val="left" w:pos="2880"/>
        </w:tabs>
      </w:pPr>
      <w:r>
        <w:tab/>
        <w:t>No Violations Noted</w:t>
      </w:r>
    </w:p>
    <w:p w:rsidR="00102689" w:rsidRPr="004773EC" w:rsidRDefault="00102689" w:rsidP="003C13B6">
      <w:pPr>
        <w:tabs>
          <w:tab w:val="left" w:pos="2880"/>
        </w:tabs>
      </w:pPr>
    </w:p>
    <w:p w:rsidR="003C13B6" w:rsidRPr="004773EC" w:rsidRDefault="00FB655D" w:rsidP="003C13B6">
      <w:pPr>
        <w:tabs>
          <w:tab w:val="left" w:pos="2880"/>
        </w:tabs>
        <w:rPr>
          <w:i/>
        </w:rPr>
      </w:pPr>
      <w:r>
        <w:rPr>
          <w:i/>
        </w:rPr>
        <w:t>Superintend</w:t>
      </w:r>
      <w:r w:rsidR="00CA2ABF">
        <w:rPr>
          <w:i/>
        </w:rPr>
        <w:t>e</w:t>
      </w:r>
      <w:r>
        <w:rPr>
          <w:i/>
        </w:rPr>
        <w:t>nt</w:t>
      </w:r>
      <w:r w:rsidR="003C13B6" w:rsidRPr="004773EC">
        <w:rPr>
          <w:i/>
        </w:rPr>
        <w:t xml:space="preserve">’s Office  </w:t>
      </w:r>
    </w:p>
    <w:p w:rsidR="003C13B6" w:rsidRDefault="003C13B6" w:rsidP="003C13B6">
      <w:pPr>
        <w:tabs>
          <w:tab w:val="left" w:pos="2880"/>
        </w:tabs>
      </w:pPr>
      <w:r w:rsidRPr="004773EC">
        <w:tab/>
        <w:t>No Violations Noted</w:t>
      </w:r>
    </w:p>
    <w:p w:rsidR="00E704E5" w:rsidRDefault="00E704E5" w:rsidP="003C13B6">
      <w:pPr>
        <w:tabs>
          <w:tab w:val="left" w:pos="2880"/>
        </w:tabs>
      </w:pPr>
    </w:p>
    <w:p w:rsidR="00E704E5" w:rsidRDefault="00E704E5" w:rsidP="003C13B6">
      <w:pPr>
        <w:tabs>
          <w:tab w:val="left" w:pos="2880"/>
        </w:tabs>
        <w:rPr>
          <w:i/>
        </w:rPr>
      </w:pPr>
      <w:r>
        <w:rPr>
          <w:i/>
        </w:rPr>
        <w:t>Room # 111</w:t>
      </w:r>
    </w:p>
    <w:p w:rsidR="00E704E5" w:rsidRDefault="00FB655D" w:rsidP="003C13B6">
      <w:pPr>
        <w:tabs>
          <w:tab w:val="left" w:pos="2880"/>
        </w:tabs>
      </w:pPr>
      <w:r>
        <w:tab/>
        <w:t>No Violations Noted</w:t>
      </w:r>
    </w:p>
    <w:p w:rsidR="00FB655D" w:rsidRPr="00E704E5" w:rsidRDefault="00FB655D" w:rsidP="003C13B6">
      <w:pPr>
        <w:tabs>
          <w:tab w:val="left" w:pos="2880"/>
        </w:tabs>
      </w:pPr>
    </w:p>
    <w:p w:rsidR="003C13B6" w:rsidRPr="004773EC" w:rsidRDefault="003C13B6" w:rsidP="003C13B6">
      <w:pPr>
        <w:tabs>
          <w:tab w:val="left" w:pos="2880"/>
        </w:tabs>
        <w:rPr>
          <w:b/>
          <w:u w:val="single"/>
        </w:rPr>
      </w:pPr>
      <w:proofErr w:type="gramStart"/>
      <w:r w:rsidRPr="004773EC">
        <w:rPr>
          <w:b/>
          <w:u w:val="single"/>
        </w:rPr>
        <w:t>H.S.U.</w:t>
      </w:r>
      <w:proofErr w:type="gramEnd"/>
    </w:p>
    <w:p w:rsidR="003C13B6" w:rsidRPr="004773EC" w:rsidRDefault="003C13B6" w:rsidP="003C13B6">
      <w:pPr>
        <w:tabs>
          <w:tab w:val="left" w:pos="2880"/>
        </w:tabs>
      </w:pPr>
      <w:r w:rsidRPr="004773EC">
        <w:t>105 CMR 451.320*</w:t>
      </w:r>
      <w:r w:rsidRPr="004773EC">
        <w:tab/>
        <w:t>Cell Size: Inadequate floor space in all cells</w:t>
      </w:r>
    </w:p>
    <w:p w:rsidR="003C13B6" w:rsidRPr="004773EC" w:rsidRDefault="003C13B6" w:rsidP="003C13B6">
      <w:pPr>
        <w:tabs>
          <w:tab w:val="left" w:pos="2880"/>
        </w:tabs>
      </w:pPr>
    </w:p>
    <w:p w:rsidR="003C13B6" w:rsidRDefault="003C13B6" w:rsidP="003C13B6">
      <w:pPr>
        <w:tabs>
          <w:tab w:val="left" w:pos="2880"/>
        </w:tabs>
        <w:rPr>
          <w:b/>
        </w:rPr>
      </w:pPr>
      <w:r w:rsidRPr="004773EC">
        <w:rPr>
          <w:b/>
        </w:rPr>
        <w:t>4</w:t>
      </w:r>
      <w:r w:rsidRPr="004773EC">
        <w:rPr>
          <w:b/>
          <w:vertAlign w:val="superscript"/>
        </w:rPr>
        <w:t>th</w:t>
      </w:r>
      <w:r w:rsidRPr="004773EC">
        <w:rPr>
          <w:b/>
        </w:rPr>
        <w:t xml:space="preserve"> Floor</w:t>
      </w:r>
    </w:p>
    <w:p w:rsidR="003C13B6" w:rsidRDefault="003C13B6" w:rsidP="003C13B6">
      <w:pPr>
        <w:tabs>
          <w:tab w:val="left" w:pos="2880"/>
        </w:tabs>
        <w:rPr>
          <w:b/>
        </w:rPr>
      </w:pPr>
    </w:p>
    <w:p w:rsidR="003C13B6" w:rsidRPr="003D6F2C" w:rsidRDefault="003C13B6" w:rsidP="003C13B6">
      <w:pPr>
        <w:tabs>
          <w:tab w:val="left" w:pos="2880"/>
        </w:tabs>
        <w:rPr>
          <w:i/>
        </w:rPr>
      </w:pPr>
      <w:r w:rsidRPr="003D6F2C">
        <w:rPr>
          <w:i/>
        </w:rPr>
        <w:t>Storage</w:t>
      </w:r>
    </w:p>
    <w:p w:rsidR="003C13B6" w:rsidRDefault="003C13B6" w:rsidP="003C13B6">
      <w:pPr>
        <w:tabs>
          <w:tab w:val="left" w:pos="2880"/>
        </w:tabs>
      </w:pPr>
      <w:r w:rsidRPr="004773EC">
        <w:tab/>
        <w:t>No Violations Noted</w:t>
      </w:r>
    </w:p>
    <w:p w:rsidR="003C13B6" w:rsidRDefault="003C13B6" w:rsidP="00055DCF">
      <w:pPr>
        <w:rPr>
          <w:i/>
          <w:color w:val="000000"/>
        </w:rPr>
      </w:pPr>
    </w:p>
    <w:p w:rsidR="003C13B6" w:rsidRDefault="003C13B6" w:rsidP="003C13B6">
      <w:pPr>
        <w:tabs>
          <w:tab w:val="left" w:pos="2880"/>
        </w:tabs>
        <w:rPr>
          <w:b/>
        </w:rPr>
      </w:pPr>
      <w:r w:rsidRPr="004773EC">
        <w:rPr>
          <w:b/>
        </w:rPr>
        <w:t>3</w:t>
      </w:r>
      <w:r w:rsidRPr="004773EC">
        <w:rPr>
          <w:b/>
          <w:vertAlign w:val="superscript"/>
        </w:rPr>
        <w:t>rd</w:t>
      </w:r>
      <w:r w:rsidRPr="004773EC">
        <w:rPr>
          <w:b/>
        </w:rPr>
        <w:t xml:space="preserve"> Floor</w:t>
      </w:r>
    </w:p>
    <w:p w:rsidR="00951A33" w:rsidRDefault="00951A33" w:rsidP="00055DCF">
      <w:pPr>
        <w:rPr>
          <w:i/>
          <w:color w:val="000000"/>
        </w:rPr>
      </w:pPr>
    </w:p>
    <w:p w:rsidR="003C13B6" w:rsidRDefault="003C13B6" w:rsidP="00055DCF">
      <w:pPr>
        <w:rPr>
          <w:i/>
          <w:color w:val="000000"/>
        </w:rPr>
      </w:pPr>
      <w:r>
        <w:rPr>
          <w:i/>
          <w:color w:val="000000"/>
        </w:rPr>
        <w:t>Slop Sink # 301</w:t>
      </w:r>
    </w:p>
    <w:p w:rsidR="003C13B6" w:rsidRDefault="003C13B6" w:rsidP="003C13B6">
      <w:pPr>
        <w:tabs>
          <w:tab w:val="left" w:pos="2880"/>
        </w:tabs>
      </w:pPr>
      <w:r w:rsidRPr="004773EC">
        <w:tab/>
        <w:t>No Violations Noted</w:t>
      </w:r>
    </w:p>
    <w:p w:rsidR="003C13B6" w:rsidRDefault="003C13B6" w:rsidP="00055DCF">
      <w:pPr>
        <w:rPr>
          <w:i/>
          <w:color w:val="000000"/>
        </w:rPr>
      </w:pPr>
    </w:p>
    <w:p w:rsidR="003C13B6" w:rsidRPr="004773EC" w:rsidRDefault="003C13B6" w:rsidP="003C13B6">
      <w:pPr>
        <w:tabs>
          <w:tab w:val="left" w:pos="2880"/>
        </w:tabs>
        <w:rPr>
          <w:i/>
        </w:rPr>
      </w:pPr>
      <w:r w:rsidRPr="004773EC">
        <w:rPr>
          <w:i/>
        </w:rPr>
        <w:t xml:space="preserve">Records </w:t>
      </w:r>
      <w:r>
        <w:rPr>
          <w:i/>
        </w:rPr>
        <w:t># 303</w:t>
      </w:r>
    </w:p>
    <w:p w:rsidR="00BF1A57" w:rsidRPr="00C815EA" w:rsidRDefault="00BF1A57" w:rsidP="00BF1A57">
      <w:pPr>
        <w:tabs>
          <w:tab w:val="left" w:pos="2880"/>
        </w:tabs>
        <w:rPr>
          <w:color w:val="FF0000"/>
        </w:rPr>
      </w:pPr>
      <w:r w:rsidRPr="00AB5A5E">
        <w:t>105 CMR 451.350</w:t>
      </w:r>
      <w:r w:rsidRPr="00AB5A5E">
        <w:tab/>
        <w:t>Str</w:t>
      </w:r>
      <w:r>
        <w:t>uctural Maintenance: Windows cracked</w:t>
      </w:r>
    </w:p>
    <w:p w:rsidR="003C13B6" w:rsidRDefault="003C13B6" w:rsidP="003C13B6">
      <w:pPr>
        <w:tabs>
          <w:tab w:val="left" w:pos="2880"/>
        </w:tabs>
      </w:pPr>
    </w:p>
    <w:p w:rsidR="003C13B6" w:rsidRDefault="003C13B6" w:rsidP="003C13B6">
      <w:pPr>
        <w:tabs>
          <w:tab w:val="left" w:pos="2880"/>
        </w:tabs>
        <w:rPr>
          <w:i/>
        </w:rPr>
      </w:pPr>
      <w:r>
        <w:rPr>
          <w:i/>
        </w:rPr>
        <w:t>Bathroom # 303B</w:t>
      </w:r>
    </w:p>
    <w:p w:rsidR="003C13B6" w:rsidRPr="004C05A2" w:rsidRDefault="00BF1A57" w:rsidP="003C13B6">
      <w:pPr>
        <w:tabs>
          <w:tab w:val="left" w:pos="2880"/>
        </w:tabs>
      </w:pPr>
      <w:r w:rsidRPr="00AB5A5E">
        <w:t>105 CMR 451.130</w:t>
      </w:r>
      <w:r w:rsidRPr="00AB5A5E">
        <w:tab/>
        <w:t>Plumbing: Plumbin</w:t>
      </w:r>
      <w:r>
        <w:t xml:space="preserve">g not maintained in good repair, faucet leaking at </w:t>
      </w:r>
      <w:proofErr w:type="spellStart"/>
      <w:r>
        <w:t>handwash</w:t>
      </w:r>
      <w:proofErr w:type="spellEnd"/>
      <w:r>
        <w:t xml:space="preserve"> sink</w:t>
      </w:r>
    </w:p>
    <w:p w:rsidR="003C13B6" w:rsidRPr="004773EC" w:rsidRDefault="003C13B6" w:rsidP="003C13B6">
      <w:pPr>
        <w:tabs>
          <w:tab w:val="left" w:pos="2880"/>
        </w:tabs>
      </w:pPr>
    </w:p>
    <w:p w:rsidR="003C13B6" w:rsidRDefault="003C13B6" w:rsidP="003C13B6">
      <w:pPr>
        <w:tabs>
          <w:tab w:val="left" w:pos="2880"/>
        </w:tabs>
        <w:rPr>
          <w:i/>
        </w:rPr>
      </w:pPr>
      <w:r>
        <w:rPr>
          <w:i/>
        </w:rPr>
        <w:t>Offices</w:t>
      </w:r>
    </w:p>
    <w:p w:rsidR="003C13B6" w:rsidRDefault="003C13B6" w:rsidP="003C13B6">
      <w:pPr>
        <w:tabs>
          <w:tab w:val="left" w:pos="2880"/>
        </w:tabs>
      </w:pPr>
      <w:r w:rsidRPr="004C05A2">
        <w:tab/>
        <w:t>No Violations</w:t>
      </w:r>
      <w:r>
        <w:t xml:space="preserve"> Noted</w:t>
      </w:r>
    </w:p>
    <w:p w:rsidR="00E704E5" w:rsidRDefault="00E704E5" w:rsidP="003C13B6">
      <w:pPr>
        <w:tabs>
          <w:tab w:val="left" w:pos="2880"/>
        </w:tabs>
      </w:pPr>
    </w:p>
    <w:p w:rsidR="00BF1A57" w:rsidRDefault="00BF1A57" w:rsidP="003C13B6">
      <w:pPr>
        <w:tabs>
          <w:tab w:val="left" w:pos="2880"/>
        </w:tabs>
        <w:rPr>
          <w:i/>
        </w:rPr>
      </w:pPr>
      <w:r>
        <w:rPr>
          <w:i/>
        </w:rPr>
        <w:t>Room # 313</w:t>
      </w:r>
    </w:p>
    <w:p w:rsidR="00BF1A57" w:rsidRPr="00C815EA" w:rsidRDefault="00BF1A57" w:rsidP="00BF1A57">
      <w:pPr>
        <w:tabs>
          <w:tab w:val="left" w:pos="2880"/>
        </w:tabs>
        <w:rPr>
          <w:color w:val="FF0000"/>
        </w:rPr>
      </w:pPr>
      <w:r w:rsidRPr="00AB5A5E">
        <w:t>105 CMR 451.350</w:t>
      </w:r>
      <w:r w:rsidRPr="00AB5A5E">
        <w:tab/>
        <w:t>Str</w:t>
      </w:r>
      <w:r>
        <w:t>uctural Maintenance: Windows cracked</w:t>
      </w:r>
    </w:p>
    <w:p w:rsidR="00BF1A57" w:rsidRDefault="00BF1A57" w:rsidP="003C13B6">
      <w:pPr>
        <w:tabs>
          <w:tab w:val="left" w:pos="2880"/>
        </w:tabs>
        <w:rPr>
          <w:i/>
        </w:rPr>
      </w:pPr>
    </w:p>
    <w:p w:rsidR="00E704E5" w:rsidRDefault="00E704E5" w:rsidP="003C13B6">
      <w:pPr>
        <w:tabs>
          <w:tab w:val="left" w:pos="2880"/>
        </w:tabs>
        <w:rPr>
          <w:i/>
        </w:rPr>
      </w:pPr>
      <w:r>
        <w:rPr>
          <w:i/>
        </w:rPr>
        <w:t>Room # 314</w:t>
      </w:r>
    </w:p>
    <w:p w:rsidR="00E704E5" w:rsidRDefault="00FB655D" w:rsidP="003C13B6">
      <w:pPr>
        <w:tabs>
          <w:tab w:val="left" w:pos="2880"/>
        </w:tabs>
      </w:pPr>
      <w:r>
        <w:tab/>
        <w:t>No Violations Noted</w:t>
      </w:r>
    </w:p>
    <w:p w:rsidR="00FB655D" w:rsidRDefault="00FB655D" w:rsidP="003C13B6">
      <w:pPr>
        <w:tabs>
          <w:tab w:val="left" w:pos="2880"/>
        </w:tabs>
      </w:pPr>
    </w:p>
    <w:p w:rsidR="00FB655D" w:rsidRDefault="00FB655D" w:rsidP="003C13B6">
      <w:pPr>
        <w:tabs>
          <w:tab w:val="left" w:pos="2880"/>
        </w:tabs>
        <w:rPr>
          <w:i/>
        </w:rPr>
      </w:pPr>
      <w:r>
        <w:rPr>
          <w:i/>
        </w:rPr>
        <w:t>Room # 318</w:t>
      </w:r>
    </w:p>
    <w:p w:rsidR="00FB655D" w:rsidRPr="00C815EA" w:rsidRDefault="00FB655D">
      <w:pPr>
        <w:tabs>
          <w:tab w:val="left" w:pos="2880"/>
        </w:tabs>
        <w:rPr>
          <w:color w:val="FF0000"/>
        </w:rPr>
      </w:pPr>
      <w:r w:rsidRPr="00AB5A5E">
        <w:t>105 CMR 451.350</w:t>
      </w:r>
      <w:r w:rsidR="005D6D24">
        <w:t>*</w:t>
      </w:r>
      <w:r w:rsidRPr="00AB5A5E">
        <w:tab/>
        <w:t>Str</w:t>
      </w:r>
      <w:r>
        <w:t>uctural Maintenance: Windows cracked</w:t>
      </w:r>
    </w:p>
    <w:p w:rsidR="00FB655D" w:rsidRPr="00FB655D" w:rsidRDefault="00FB655D" w:rsidP="003C13B6">
      <w:pPr>
        <w:tabs>
          <w:tab w:val="left" w:pos="2880"/>
        </w:tabs>
        <w:rPr>
          <w:i/>
        </w:rPr>
      </w:pPr>
    </w:p>
    <w:p w:rsidR="009C73C5" w:rsidRDefault="009C73C5" w:rsidP="003C13B6">
      <w:pPr>
        <w:tabs>
          <w:tab w:val="left" w:pos="2880"/>
        </w:tabs>
        <w:rPr>
          <w:i/>
        </w:rPr>
      </w:pPr>
    </w:p>
    <w:p w:rsidR="003C13B6" w:rsidRDefault="003C13B6" w:rsidP="003C13B6">
      <w:pPr>
        <w:tabs>
          <w:tab w:val="left" w:pos="2880"/>
        </w:tabs>
        <w:rPr>
          <w:i/>
        </w:rPr>
      </w:pPr>
      <w:r>
        <w:rPr>
          <w:i/>
        </w:rPr>
        <w:lastRenderedPageBreak/>
        <w:t>Bathroom # 321</w:t>
      </w:r>
    </w:p>
    <w:p w:rsidR="003C13B6" w:rsidRPr="004C05A2" w:rsidRDefault="003C13B6" w:rsidP="003C13B6">
      <w:pPr>
        <w:tabs>
          <w:tab w:val="left" w:pos="2880"/>
        </w:tabs>
      </w:pPr>
      <w:r w:rsidRPr="004C05A2">
        <w:tab/>
        <w:t>No Violations</w:t>
      </w:r>
      <w:r>
        <w:t xml:space="preserve"> Noted</w:t>
      </w:r>
    </w:p>
    <w:p w:rsidR="003C13B6" w:rsidRDefault="003C13B6" w:rsidP="003C13B6">
      <w:pPr>
        <w:tabs>
          <w:tab w:val="left" w:pos="2880"/>
        </w:tabs>
        <w:rPr>
          <w:i/>
        </w:rPr>
      </w:pPr>
    </w:p>
    <w:p w:rsidR="003C13B6" w:rsidRDefault="003C13B6" w:rsidP="003C13B6">
      <w:pPr>
        <w:tabs>
          <w:tab w:val="left" w:pos="2880"/>
        </w:tabs>
        <w:rPr>
          <w:i/>
        </w:rPr>
      </w:pPr>
      <w:r>
        <w:rPr>
          <w:i/>
        </w:rPr>
        <w:t>Janitor’s Closet # 320</w:t>
      </w:r>
    </w:p>
    <w:p w:rsidR="003C13B6" w:rsidRDefault="003C13B6" w:rsidP="003C13B6">
      <w:pPr>
        <w:tabs>
          <w:tab w:val="left" w:pos="2880"/>
        </w:tabs>
      </w:pPr>
      <w:r w:rsidRPr="004C05A2">
        <w:tab/>
        <w:t>No Violations</w:t>
      </w:r>
      <w:r>
        <w:t xml:space="preserve"> Noted</w:t>
      </w:r>
    </w:p>
    <w:p w:rsidR="00FB655D" w:rsidRDefault="00FB655D" w:rsidP="003C13B6">
      <w:pPr>
        <w:tabs>
          <w:tab w:val="left" w:pos="2880"/>
        </w:tabs>
      </w:pPr>
    </w:p>
    <w:p w:rsidR="00FB655D" w:rsidRDefault="00FB655D" w:rsidP="003C13B6">
      <w:pPr>
        <w:tabs>
          <w:tab w:val="left" w:pos="2880"/>
        </w:tabs>
        <w:rPr>
          <w:i/>
        </w:rPr>
      </w:pPr>
      <w:r>
        <w:rPr>
          <w:i/>
        </w:rPr>
        <w:t>Break Room # 323</w:t>
      </w:r>
    </w:p>
    <w:p w:rsidR="00FB655D" w:rsidRPr="00FB655D" w:rsidRDefault="00FB655D" w:rsidP="003C13B6">
      <w:pPr>
        <w:tabs>
          <w:tab w:val="left" w:pos="2880"/>
        </w:tabs>
      </w:pPr>
      <w:r>
        <w:rPr>
          <w:i/>
        </w:rPr>
        <w:tab/>
      </w:r>
      <w:r>
        <w:t>No Violations Noted</w:t>
      </w:r>
    </w:p>
    <w:p w:rsidR="003C13B6" w:rsidRDefault="003C13B6" w:rsidP="003C13B6">
      <w:pPr>
        <w:tabs>
          <w:tab w:val="left" w:pos="2880"/>
        </w:tabs>
      </w:pPr>
    </w:p>
    <w:p w:rsidR="003C13B6" w:rsidRDefault="003C13B6" w:rsidP="003C13B6">
      <w:pPr>
        <w:tabs>
          <w:tab w:val="left" w:pos="2880"/>
        </w:tabs>
        <w:rPr>
          <w:i/>
        </w:rPr>
      </w:pPr>
      <w:r>
        <w:rPr>
          <w:i/>
        </w:rPr>
        <w:t>Holding Cell</w:t>
      </w:r>
    </w:p>
    <w:p w:rsidR="00E704E5" w:rsidRDefault="00E704E5">
      <w:pPr>
        <w:tabs>
          <w:tab w:val="left" w:pos="2880"/>
        </w:tabs>
      </w:pPr>
      <w:r w:rsidRPr="00AB5A5E">
        <w:t>105 CMR 451.350</w:t>
      </w:r>
      <w:r w:rsidR="005D6D24">
        <w:t>*</w:t>
      </w:r>
      <w:r w:rsidRPr="00AB5A5E">
        <w:tab/>
        <w:t>Str</w:t>
      </w:r>
      <w:r>
        <w:t>uctural Maintenance: Windows cracked</w:t>
      </w:r>
    </w:p>
    <w:p w:rsidR="00FB655D" w:rsidRDefault="00FB655D">
      <w:pPr>
        <w:tabs>
          <w:tab w:val="left" w:pos="2880"/>
        </w:tabs>
      </w:pPr>
      <w:r>
        <w:t>105 CMR 451.141</w:t>
      </w:r>
      <w:r w:rsidR="00BF1A57">
        <w:t>*</w:t>
      </w:r>
      <w:r>
        <w:tab/>
        <w:t xml:space="preserve">Screens: Screen </w:t>
      </w:r>
      <w:r w:rsidR="005D6D24">
        <w:t>missing</w:t>
      </w:r>
    </w:p>
    <w:p w:rsidR="00FB655D" w:rsidRPr="00E704E5" w:rsidRDefault="00FB655D">
      <w:pPr>
        <w:tabs>
          <w:tab w:val="left" w:pos="2880"/>
        </w:tabs>
      </w:pPr>
    </w:p>
    <w:p w:rsidR="00E704E5" w:rsidRDefault="004A2A60" w:rsidP="004A2A60">
      <w:pPr>
        <w:tabs>
          <w:tab w:val="left" w:pos="2880"/>
        </w:tabs>
        <w:rPr>
          <w:b/>
        </w:rPr>
      </w:pPr>
      <w:r w:rsidRPr="004773EC">
        <w:rPr>
          <w:b/>
        </w:rPr>
        <w:t>2</w:t>
      </w:r>
      <w:r w:rsidRPr="004773EC">
        <w:rPr>
          <w:b/>
          <w:vertAlign w:val="superscript"/>
        </w:rPr>
        <w:t>nd</w:t>
      </w:r>
      <w:r w:rsidRPr="004773EC">
        <w:rPr>
          <w:b/>
        </w:rPr>
        <w:t xml:space="preserve"> Floor</w:t>
      </w:r>
    </w:p>
    <w:p w:rsidR="002C074A" w:rsidRDefault="002C074A" w:rsidP="004A2A60">
      <w:pPr>
        <w:tabs>
          <w:tab w:val="left" w:pos="2880"/>
        </w:tabs>
        <w:rPr>
          <w:b/>
        </w:rPr>
      </w:pPr>
    </w:p>
    <w:p w:rsidR="002C074A" w:rsidRDefault="002C074A" w:rsidP="002C074A">
      <w:pPr>
        <w:tabs>
          <w:tab w:val="left" w:pos="2880"/>
        </w:tabs>
        <w:rPr>
          <w:i/>
        </w:rPr>
      </w:pPr>
      <w:r>
        <w:rPr>
          <w:i/>
        </w:rPr>
        <w:t>Back Cells</w:t>
      </w:r>
    </w:p>
    <w:p w:rsidR="002C074A" w:rsidRDefault="002C074A" w:rsidP="002C074A">
      <w:pPr>
        <w:tabs>
          <w:tab w:val="left" w:pos="2880"/>
        </w:tabs>
      </w:pPr>
      <w:r w:rsidRPr="004C05A2">
        <w:tab/>
        <w:t>No Violations</w:t>
      </w:r>
      <w:r>
        <w:t xml:space="preserve"> Noted</w:t>
      </w:r>
    </w:p>
    <w:p w:rsidR="002C074A" w:rsidRDefault="002C074A" w:rsidP="002C074A">
      <w:pPr>
        <w:tabs>
          <w:tab w:val="left" w:pos="2880"/>
        </w:tabs>
      </w:pPr>
    </w:p>
    <w:p w:rsidR="002C074A" w:rsidRDefault="002C074A" w:rsidP="002C074A">
      <w:pPr>
        <w:tabs>
          <w:tab w:val="left" w:pos="2880"/>
        </w:tabs>
        <w:rPr>
          <w:i/>
        </w:rPr>
      </w:pPr>
      <w:r>
        <w:rPr>
          <w:i/>
        </w:rPr>
        <w:t>Shower # 220</w:t>
      </w:r>
    </w:p>
    <w:p w:rsidR="002C074A" w:rsidRDefault="002C074A" w:rsidP="002C074A">
      <w:r>
        <w:t>105 CMR 451.123</w:t>
      </w:r>
      <w:r>
        <w:tab/>
      </w:r>
      <w:r w:rsidRPr="00877F40">
        <w:tab/>
        <w:t>Maintenance:</w:t>
      </w:r>
      <w:r>
        <w:t xml:space="preserve"> Soap scum on walls and floor</w:t>
      </w:r>
    </w:p>
    <w:p w:rsidR="002C074A" w:rsidRDefault="002C074A" w:rsidP="004A2A60">
      <w:pPr>
        <w:tabs>
          <w:tab w:val="left" w:pos="2880"/>
        </w:tabs>
        <w:rPr>
          <w:b/>
        </w:rPr>
      </w:pPr>
    </w:p>
    <w:p w:rsidR="004A2A60" w:rsidRPr="004773EC" w:rsidRDefault="004A2A60" w:rsidP="004A2A60">
      <w:pPr>
        <w:tabs>
          <w:tab w:val="left" w:pos="2880"/>
        </w:tabs>
        <w:rPr>
          <w:i/>
        </w:rPr>
      </w:pPr>
      <w:r>
        <w:rPr>
          <w:i/>
        </w:rPr>
        <w:t>Medical Storage</w:t>
      </w:r>
      <w:r w:rsidRPr="004773EC">
        <w:rPr>
          <w:i/>
        </w:rPr>
        <w:t xml:space="preserve"> # 204</w:t>
      </w:r>
    </w:p>
    <w:p w:rsidR="004A2A60" w:rsidRPr="004773EC" w:rsidRDefault="004A2A60" w:rsidP="004A2A60">
      <w:pPr>
        <w:tabs>
          <w:tab w:val="left" w:pos="2880"/>
        </w:tabs>
      </w:pPr>
      <w:r w:rsidRPr="004773EC">
        <w:tab/>
        <w:t>No Violations Noted</w:t>
      </w:r>
    </w:p>
    <w:p w:rsidR="00FB655D" w:rsidRDefault="00FB655D" w:rsidP="004A2A60">
      <w:pPr>
        <w:tabs>
          <w:tab w:val="left" w:pos="2880"/>
        </w:tabs>
        <w:rPr>
          <w:i/>
        </w:rPr>
      </w:pPr>
    </w:p>
    <w:p w:rsidR="004A2A60" w:rsidRPr="004773EC" w:rsidRDefault="005D6D24" w:rsidP="004A2A60">
      <w:pPr>
        <w:tabs>
          <w:tab w:val="left" w:pos="2880"/>
        </w:tabs>
      </w:pPr>
      <w:r>
        <w:rPr>
          <w:i/>
        </w:rPr>
        <w:t>Storage Room</w:t>
      </w:r>
      <w:r w:rsidR="004A2A60">
        <w:rPr>
          <w:i/>
        </w:rPr>
        <w:t xml:space="preserve"> # 205</w:t>
      </w:r>
    </w:p>
    <w:p w:rsidR="004A2A60" w:rsidRDefault="004A2A60" w:rsidP="004A2A60">
      <w:pPr>
        <w:tabs>
          <w:tab w:val="left" w:pos="2880"/>
        </w:tabs>
      </w:pPr>
      <w:r w:rsidRPr="004773EC">
        <w:tab/>
        <w:t>No Violations Noted</w:t>
      </w:r>
    </w:p>
    <w:p w:rsidR="00FB655D" w:rsidRDefault="00FB655D" w:rsidP="004A2A60">
      <w:pPr>
        <w:tabs>
          <w:tab w:val="left" w:pos="2880"/>
        </w:tabs>
      </w:pPr>
    </w:p>
    <w:p w:rsidR="00FB655D" w:rsidRDefault="00FB655D" w:rsidP="004A2A60">
      <w:pPr>
        <w:tabs>
          <w:tab w:val="left" w:pos="2880"/>
        </w:tabs>
        <w:rPr>
          <w:i/>
        </w:rPr>
      </w:pPr>
      <w:r>
        <w:rPr>
          <w:i/>
        </w:rPr>
        <w:t>Room # 206</w:t>
      </w:r>
    </w:p>
    <w:p w:rsidR="00FB655D" w:rsidRPr="00FB655D" w:rsidRDefault="00FB655D" w:rsidP="004A2A60">
      <w:pPr>
        <w:tabs>
          <w:tab w:val="left" w:pos="2880"/>
        </w:tabs>
      </w:pPr>
      <w:r>
        <w:rPr>
          <w:i/>
        </w:rPr>
        <w:tab/>
      </w:r>
      <w:r>
        <w:t>No Violations Noted</w:t>
      </w:r>
    </w:p>
    <w:p w:rsidR="004A2A60" w:rsidRPr="004773EC" w:rsidRDefault="004A2A60" w:rsidP="004A2A60">
      <w:pPr>
        <w:tabs>
          <w:tab w:val="left" w:pos="2880"/>
        </w:tabs>
        <w:rPr>
          <w:i/>
        </w:rPr>
      </w:pPr>
    </w:p>
    <w:p w:rsidR="004A2A60" w:rsidRPr="004773EC" w:rsidRDefault="004A2A60" w:rsidP="004A2A60">
      <w:pPr>
        <w:tabs>
          <w:tab w:val="left" w:pos="2880"/>
        </w:tabs>
        <w:rPr>
          <w:i/>
        </w:rPr>
      </w:pPr>
      <w:r>
        <w:rPr>
          <w:i/>
        </w:rPr>
        <w:t>Toxic/Caustic Closet # 207</w:t>
      </w:r>
    </w:p>
    <w:p w:rsidR="004A2A60" w:rsidRDefault="004A2A60" w:rsidP="004A2A60">
      <w:pPr>
        <w:tabs>
          <w:tab w:val="left" w:pos="2880"/>
        </w:tabs>
      </w:pPr>
      <w:r w:rsidRPr="004C05A2">
        <w:tab/>
        <w:t>No Violations</w:t>
      </w:r>
      <w:r>
        <w:t xml:space="preserve"> Noted</w:t>
      </w:r>
    </w:p>
    <w:p w:rsidR="00FB655D" w:rsidRDefault="00FB655D" w:rsidP="004A2A60">
      <w:pPr>
        <w:tabs>
          <w:tab w:val="left" w:pos="2880"/>
        </w:tabs>
      </w:pPr>
    </w:p>
    <w:p w:rsidR="00FB655D" w:rsidRDefault="00BF1A57" w:rsidP="004A2A60">
      <w:pPr>
        <w:tabs>
          <w:tab w:val="left" w:pos="2880"/>
        </w:tabs>
        <w:rPr>
          <w:i/>
        </w:rPr>
      </w:pPr>
      <w:r>
        <w:rPr>
          <w:i/>
        </w:rPr>
        <w:t xml:space="preserve">Break </w:t>
      </w:r>
      <w:r w:rsidR="00FB655D">
        <w:rPr>
          <w:i/>
        </w:rPr>
        <w:t>Room # 208</w:t>
      </w:r>
    </w:p>
    <w:p w:rsidR="00BF1A57" w:rsidRDefault="00BF1A57" w:rsidP="00BF1A57">
      <w:pPr>
        <w:tabs>
          <w:tab w:val="left" w:pos="2880"/>
        </w:tabs>
      </w:pPr>
      <w:r>
        <w:t>105 CMR 451.141</w:t>
      </w:r>
      <w:r>
        <w:tab/>
        <w:t>Screens: Screen missing</w:t>
      </w:r>
    </w:p>
    <w:p w:rsidR="00FB655D" w:rsidRDefault="00FB655D" w:rsidP="004A2A60">
      <w:pPr>
        <w:tabs>
          <w:tab w:val="left" w:pos="2880"/>
        </w:tabs>
      </w:pPr>
    </w:p>
    <w:p w:rsidR="00FB655D" w:rsidRDefault="00FB655D" w:rsidP="004A2A60">
      <w:pPr>
        <w:tabs>
          <w:tab w:val="left" w:pos="2880"/>
        </w:tabs>
        <w:rPr>
          <w:i/>
        </w:rPr>
      </w:pPr>
      <w:r>
        <w:rPr>
          <w:i/>
        </w:rPr>
        <w:t>Room # 209</w:t>
      </w:r>
    </w:p>
    <w:p w:rsidR="00BF1A57" w:rsidRDefault="00BF1A57" w:rsidP="00BF1A57">
      <w:pPr>
        <w:tabs>
          <w:tab w:val="left" w:pos="2880"/>
        </w:tabs>
      </w:pPr>
      <w:r w:rsidRPr="00AB5A5E">
        <w:t>105 CMR 451.350</w:t>
      </w:r>
      <w:r w:rsidRPr="00AB5A5E">
        <w:tab/>
        <w:t>Str</w:t>
      </w:r>
      <w:r>
        <w:t>uctural Maintenance: Windows cracked</w:t>
      </w:r>
    </w:p>
    <w:p w:rsidR="00BF1A57" w:rsidRDefault="00BF1A57" w:rsidP="00BF1A57">
      <w:pPr>
        <w:tabs>
          <w:tab w:val="left" w:pos="2880"/>
        </w:tabs>
      </w:pPr>
      <w:r>
        <w:t>105 CMR 451.141</w:t>
      </w:r>
      <w:r>
        <w:tab/>
        <w:t>Screens: Screen missing</w:t>
      </w:r>
    </w:p>
    <w:p w:rsidR="00FB655D" w:rsidRDefault="00FB655D" w:rsidP="004A2A60">
      <w:pPr>
        <w:tabs>
          <w:tab w:val="left" w:pos="2880"/>
        </w:tabs>
      </w:pPr>
    </w:p>
    <w:p w:rsidR="00FB655D" w:rsidRDefault="00FB655D" w:rsidP="004A2A60">
      <w:pPr>
        <w:tabs>
          <w:tab w:val="left" w:pos="2880"/>
        </w:tabs>
        <w:rPr>
          <w:i/>
        </w:rPr>
      </w:pPr>
      <w:r>
        <w:rPr>
          <w:i/>
        </w:rPr>
        <w:t>Room # 210</w:t>
      </w:r>
    </w:p>
    <w:p w:rsidR="00CE2C4A" w:rsidRDefault="00BF1A57" w:rsidP="004A2A60">
      <w:pPr>
        <w:tabs>
          <w:tab w:val="left" w:pos="2880"/>
        </w:tabs>
      </w:pPr>
      <w:r>
        <w:tab/>
        <w:t>No Violations Noted</w:t>
      </w:r>
    </w:p>
    <w:p w:rsidR="00BF1A57" w:rsidRDefault="00BF1A57" w:rsidP="004A2A60">
      <w:pPr>
        <w:tabs>
          <w:tab w:val="left" w:pos="2880"/>
        </w:tabs>
      </w:pPr>
    </w:p>
    <w:p w:rsidR="00CE2C4A" w:rsidRDefault="00CE2C4A" w:rsidP="004A2A60">
      <w:pPr>
        <w:tabs>
          <w:tab w:val="left" w:pos="2880"/>
        </w:tabs>
        <w:rPr>
          <w:i/>
        </w:rPr>
      </w:pPr>
      <w:r>
        <w:rPr>
          <w:i/>
        </w:rPr>
        <w:t>Room # 211</w:t>
      </w:r>
    </w:p>
    <w:p w:rsidR="00CE2C4A" w:rsidRPr="00CE2C4A" w:rsidRDefault="00CE2C4A" w:rsidP="004A2A60">
      <w:pPr>
        <w:tabs>
          <w:tab w:val="left" w:pos="2880"/>
        </w:tabs>
      </w:pPr>
      <w:r>
        <w:tab/>
        <w:t>No Violations Noted</w:t>
      </w:r>
    </w:p>
    <w:p w:rsidR="004A2A60" w:rsidRDefault="004A2A60" w:rsidP="004A2A60">
      <w:pPr>
        <w:tabs>
          <w:tab w:val="left" w:pos="2880"/>
        </w:tabs>
        <w:rPr>
          <w:i/>
        </w:rPr>
      </w:pPr>
    </w:p>
    <w:p w:rsidR="004A2A60" w:rsidRDefault="004A2A60" w:rsidP="004A2A60">
      <w:pPr>
        <w:tabs>
          <w:tab w:val="left" w:pos="2880"/>
        </w:tabs>
        <w:rPr>
          <w:i/>
        </w:rPr>
      </w:pPr>
      <w:r>
        <w:rPr>
          <w:i/>
        </w:rPr>
        <w:t>Treatment Room # 218</w:t>
      </w:r>
    </w:p>
    <w:p w:rsidR="002C074A" w:rsidRDefault="002C074A" w:rsidP="002C074A">
      <w:pPr>
        <w:tabs>
          <w:tab w:val="left" w:pos="2880"/>
        </w:tabs>
      </w:pPr>
      <w:r w:rsidRPr="00AB5A5E">
        <w:t>105 CMR 451.350</w:t>
      </w:r>
      <w:r w:rsidRPr="00AB5A5E">
        <w:tab/>
        <w:t>Str</w:t>
      </w:r>
      <w:r>
        <w:t>uctural Maintenance: Windows cracked</w:t>
      </w:r>
    </w:p>
    <w:p w:rsidR="00B23845" w:rsidRDefault="00B23845" w:rsidP="004A2A60">
      <w:pPr>
        <w:tabs>
          <w:tab w:val="left" w:pos="2880"/>
        </w:tabs>
      </w:pPr>
    </w:p>
    <w:p w:rsidR="004A2A60" w:rsidRPr="004773EC" w:rsidRDefault="004A2A60" w:rsidP="004A2A60">
      <w:pPr>
        <w:tabs>
          <w:tab w:val="left" w:pos="2880"/>
        </w:tabs>
        <w:rPr>
          <w:i/>
        </w:rPr>
      </w:pPr>
      <w:r w:rsidRPr="004773EC">
        <w:rPr>
          <w:i/>
        </w:rPr>
        <w:t>Laundry Room</w:t>
      </w:r>
      <w:r>
        <w:rPr>
          <w:i/>
        </w:rPr>
        <w:t xml:space="preserve"> # 217</w:t>
      </w:r>
    </w:p>
    <w:p w:rsidR="00B23845" w:rsidRDefault="002C074A" w:rsidP="00055DCF">
      <w:r>
        <w:tab/>
      </w:r>
      <w:r>
        <w:tab/>
      </w:r>
      <w:r>
        <w:tab/>
      </w:r>
      <w:r>
        <w:tab/>
        <w:t>No Violations Noted</w:t>
      </w:r>
    </w:p>
    <w:p w:rsidR="002C074A" w:rsidRDefault="002C074A" w:rsidP="008323B5">
      <w:pPr>
        <w:rPr>
          <w:i/>
          <w:color w:val="000000"/>
        </w:rPr>
      </w:pPr>
    </w:p>
    <w:p w:rsidR="008323B5" w:rsidRDefault="008323B5" w:rsidP="008323B5">
      <w:pPr>
        <w:rPr>
          <w:i/>
          <w:color w:val="000000"/>
        </w:rPr>
      </w:pPr>
      <w:r>
        <w:rPr>
          <w:i/>
          <w:color w:val="000000"/>
        </w:rPr>
        <w:t>Bathroom # 216</w:t>
      </w:r>
    </w:p>
    <w:p w:rsidR="00CE2C4A" w:rsidRDefault="002C074A" w:rsidP="00877F40">
      <w:pPr>
        <w:tabs>
          <w:tab w:val="left" w:pos="2880"/>
        </w:tabs>
      </w:pPr>
      <w:r>
        <w:tab/>
        <w:t>Unable to Inspect – In Use</w:t>
      </w:r>
    </w:p>
    <w:p w:rsidR="002C074A" w:rsidRDefault="002C074A" w:rsidP="00877F40">
      <w:pPr>
        <w:tabs>
          <w:tab w:val="left" w:pos="2880"/>
        </w:tabs>
        <w:rPr>
          <w:i/>
        </w:rPr>
      </w:pPr>
    </w:p>
    <w:p w:rsidR="009C73C5" w:rsidRDefault="009C73C5" w:rsidP="00877F40">
      <w:pPr>
        <w:tabs>
          <w:tab w:val="left" w:pos="2880"/>
        </w:tabs>
        <w:rPr>
          <w:i/>
        </w:rPr>
      </w:pPr>
    </w:p>
    <w:p w:rsidR="00CE2C4A" w:rsidRDefault="00877F40" w:rsidP="00877F40">
      <w:pPr>
        <w:tabs>
          <w:tab w:val="left" w:pos="2880"/>
        </w:tabs>
        <w:rPr>
          <w:i/>
        </w:rPr>
      </w:pPr>
      <w:r>
        <w:rPr>
          <w:i/>
        </w:rPr>
        <w:lastRenderedPageBreak/>
        <w:t>Bathroom # 216(A)</w:t>
      </w:r>
    </w:p>
    <w:p w:rsidR="002C074A" w:rsidRPr="007824FF" w:rsidRDefault="002C074A">
      <w:pPr>
        <w:tabs>
          <w:tab w:val="left" w:pos="2880"/>
        </w:tabs>
        <w:rPr>
          <w:color w:val="FF0000"/>
        </w:rPr>
      </w:pPr>
      <w:r>
        <w:t>105 CMR 451.123</w:t>
      </w:r>
      <w:r>
        <w:tab/>
        <w:t>Maintenance: Wall vent dusty</w:t>
      </w:r>
    </w:p>
    <w:p w:rsidR="003D7549" w:rsidRDefault="003D7549" w:rsidP="00877F40">
      <w:pPr>
        <w:tabs>
          <w:tab w:val="left" w:pos="2880"/>
        </w:tabs>
        <w:rPr>
          <w:i/>
        </w:rPr>
      </w:pPr>
    </w:p>
    <w:p w:rsidR="00877F40" w:rsidRPr="004773EC" w:rsidRDefault="00877F40" w:rsidP="00877F40">
      <w:pPr>
        <w:tabs>
          <w:tab w:val="left" w:pos="2880"/>
        </w:tabs>
        <w:rPr>
          <w:i/>
        </w:rPr>
      </w:pPr>
      <w:r w:rsidRPr="004773EC">
        <w:rPr>
          <w:i/>
        </w:rPr>
        <w:t>Shower # 212</w:t>
      </w:r>
    </w:p>
    <w:p w:rsidR="00CE2C4A" w:rsidRDefault="002C074A" w:rsidP="00877F40">
      <w:pPr>
        <w:tabs>
          <w:tab w:val="left" w:pos="2880"/>
        </w:tabs>
      </w:pPr>
      <w:r>
        <w:t>105 CMR 451.123</w:t>
      </w:r>
      <w:r>
        <w:tab/>
        <w:t>Maintenance: Window vent dusty</w:t>
      </w:r>
    </w:p>
    <w:p w:rsidR="002C074A" w:rsidRDefault="002C074A" w:rsidP="00877F40">
      <w:pPr>
        <w:tabs>
          <w:tab w:val="left" w:pos="2880"/>
        </w:tabs>
      </w:pPr>
      <w:r w:rsidRPr="00AB5A5E">
        <w:t>105 CMR 451.130</w:t>
      </w:r>
      <w:r w:rsidRPr="00AB5A5E">
        <w:tab/>
        <w:t>Plumbing: Plumbing</w:t>
      </w:r>
      <w:r>
        <w:t xml:space="preserve"> not maintained in good repair, </w:t>
      </w:r>
      <w:r w:rsidR="006F7B06">
        <w:t>wa</w:t>
      </w:r>
      <w:r>
        <w:t>ter control loose in shower # 2</w:t>
      </w:r>
    </w:p>
    <w:p w:rsidR="003D7549" w:rsidRDefault="003D7549" w:rsidP="00877F40">
      <w:pPr>
        <w:tabs>
          <w:tab w:val="left" w:pos="2880"/>
        </w:tabs>
      </w:pPr>
    </w:p>
    <w:p w:rsidR="00877F40" w:rsidRPr="004773EC" w:rsidRDefault="00877F40" w:rsidP="00877F40">
      <w:pPr>
        <w:tabs>
          <w:tab w:val="left" w:pos="2880"/>
        </w:tabs>
      </w:pPr>
      <w:r w:rsidRPr="004773EC">
        <w:rPr>
          <w:i/>
        </w:rPr>
        <w:t>Bathroom # 213</w:t>
      </w:r>
    </w:p>
    <w:p w:rsidR="002C074A" w:rsidRPr="007824FF" w:rsidRDefault="002C074A" w:rsidP="002C074A">
      <w:pPr>
        <w:tabs>
          <w:tab w:val="left" w:pos="2880"/>
        </w:tabs>
        <w:rPr>
          <w:color w:val="FF0000"/>
        </w:rPr>
      </w:pPr>
      <w:r>
        <w:t>105 CMR 451.123</w:t>
      </w:r>
      <w:r>
        <w:tab/>
        <w:t>Maintenance: Wall vent dusty</w:t>
      </w:r>
    </w:p>
    <w:p w:rsidR="002C074A" w:rsidRDefault="002C074A" w:rsidP="002C074A">
      <w:pPr>
        <w:tabs>
          <w:tab w:val="left" w:pos="2880"/>
        </w:tabs>
      </w:pPr>
      <w:r>
        <w:t>105 CMR 451.141</w:t>
      </w:r>
      <w:r>
        <w:tab/>
        <w:t>Screens: Screen missing</w:t>
      </w:r>
    </w:p>
    <w:p w:rsidR="00B23845" w:rsidRDefault="00B23845">
      <w:pPr>
        <w:tabs>
          <w:tab w:val="left" w:pos="2880"/>
        </w:tabs>
      </w:pPr>
    </w:p>
    <w:p w:rsidR="00877F40" w:rsidRDefault="00877F40" w:rsidP="00877F40">
      <w:pPr>
        <w:tabs>
          <w:tab w:val="left" w:pos="2880"/>
        </w:tabs>
        <w:rPr>
          <w:i/>
        </w:rPr>
      </w:pPr>
      <w:r>
        <w:rPr>
          <w:i/>
        </w:rPr>
        <w:t>Nurse’s Station # 214</w:t>
      </w:r>
    </w:p>
    <w:p w:rsidR="00877F40" w:rsidRDefault="00877F40" w:rsidP="00877F40">
      <w:pPr>
        <w:tabs>
          <w:tab w:val="left" w:pos="2880"/>
        </w:tabs>
      </w:pPr>
      <w:r w:rsidRPr="004C05A2">
        <w:tab/>
        <w:t>No Violations</w:t>
      </w:r>
      <w:r>
        <w:t xml:space="preserve"> Noted</w:t>
      </w:r>
    </w:p>
    <w:p w:rsidR="004A4577" w:rsidRPr="004C05A2" w:rsidRDefault="004A4577" w:rsidP="00877F40">
      <w:pPr>
        <w:tabs>
          <w:tab w:val="left" w:pos="2880"/>
        </w:tabs>
      </w:pPr>
    </w:p>
    <w:p w:rsidR="00877F40" w:rsidRPr="004773EC" w:rsidRDefault="00877F40" w:rsidP="00877F40">
      <w:pPr>
        <w:tabs>
          <w:tab w:val="left" w:pos="2880"/>
        </w:tabs>
        <w:rPr>
          <w:i/>
        </w:rPr>
      </w:pPr>
      <w:r>
        <w:rPr>
          <w:i/>
        </w:rPr>
        <w:t>Ward # 215</w:t>
      </w:r>
    </w:p>
    <w:p w:rsidR="00877F40" w:rsidRDefault="00877F40" w:rsidP="00877F40">
      <w:pPr>
        <w:tabs>
          <w:tab w:val="left" w:pos="2880"/>
        </w:tabs>
      </w:pPr>
      <w:r w:rsidRPr="004773EC">
        <w:t>105 CMR 451.353</w:t>
      </w:r>
      <w:r>
        <w:t>*</w:t>
      </w:r>
      <w:r w:rsidRPr="004773EC">
        <w:tab/>
        <w:t>Interior Maintenance: Ceiling tiles damaged</w:t>
      </w:r>
    </w:p>
    <w:p w:rsidR="002C074A" w:rsidRDefault="002C074A" w:rsidP="002C074A">
      <w:pPr>
        <w:tabs>
          <w:tab w:val="left" w:pos="2880"/>
        </w:tabs>
      </w:pPr>
      <w:r w:rsidRPr="00AB5A5E">
        <w:t>105 CMR 451.350</w:t>
      </w:r>
      <w:r w:rsidRPr="00AB5A5E">
        <w:tab/>
        <w:t>Str</w:t>
      </w:r>
      <w:r>
        <w:t>uctural Maintenance: Windows cracked</w:t>
      </w:r>
    </w:p>
    <w:p w:rsidR="002C074A" w:rsidRDefault="002C074A" w:rsidP="00877F40">
      <w:pPr>
        <w:tabs>
          <w:tab w:val="left" w:pos="2880"/>
        </w:tabs>
        <w:rPr>
          <w:i/>
        </w:rPr>
      </w:pPr>
    </w:p>
    <w:p w:rsidR="00877F40" w:rsidRDefault="00877F40" w:rsidP="00877F40">
      <w:pPr>
        <w:tabs>
          <w:tab w:val="left" w:pos="2880"/>
        </w:tabs>
        <w:rPr>
          <w:i/>
        </w:rPr>
      </w:pPr>
      <w:r>
        <w:rPr>
          <w:i/>
        </w:rPr>
        <w:t>Solarium</w:t>
      </w:r>
    </w:p>
    <w:p w:rsidR="002C074A" w:rsidRDefault="002C074A" w:rsidP="002C074A">
      <w:pPr>
        <w:tabs>
          <w:tab w:val="left" w:pos="2880"/>
        </w:tabs>
      </w:pPr>
      <w:r w:rsidRPr="00AB5A5E">
        <w:t>105 CMR 451.350</w:t>
      </w:r>
      <w:r w:rsidRPr="00AB5A5E">
        <w:tab/>
        <w:t>Str</w:t>
      </w:r>
      <w:r>
        <w:t>uctural Maintenance: Windows cracked</w:t>
      </w:r>
    </w:p>
    <w:p w:rsidR="003D7549" w:rsidRDefault="003D7549" w:rsidP="00877F40">
      <w:pPr>
        <w:tabs>
          <w:tab w:val="left" w:pos="2880"/>
        </w:tabs>
      </w:pPr>
    </w:p>
    <w:p w:rsidR="00877F40" w:rsidRDefault="00877F40" w:rsidP="00877F40">
      <w:pPr>
        <w:tabs>
          <w:tab w:val="left" w:pos="2880"/>
        </w:tabs>
        <w:rPr>
          <w:b/>
        </w:rPr>
      </w:pPr>
      <w:r w:rsidRPr="004773EC">
        <w:rPr>
          <w:b/>
        </w:rPr>
        <w:t>1</w:t>
      </w:r>
      <w:r w:rsidRPr="004773EC">
        <w:rPr>
          <w:b/>
          <w:vertAlign w:val="superscript"/>
        </w:rPr>
        <w:t>st</w:t>
      </w:r>
      <w:r w:rsidRPr="004773EC">
        <w:rPr>
          <w:b/>
        </w:rPr>
        <w:t xml:space="preserve"> Floor</w:t>
      </w:r>
    </w:p>
    <w:p w:rsidR="00877F40" w:rsidRPr="00146144" w:rsidRDefault="00877F40" w:rsidP="00877F40">
      <w:pPr>
        <w:tabs>
          <w:tab w:val="left" w:pos="2880"/>
        </w:tabs>
        <w:rPr>
          <w:b/>
        </w:rPr>
      </w:pPr>
    </w:p>
    <w:p w:rsidR="00877F40" w:rsidRDefault="00877F40" w:rsidP="00877F40">
      <w:pPr>
        <w:tabs>
          <w:tab w:val="left" w:pos="2880"/>
        </w:tabs>
        <w:rPr>
          <w:i/>
        </w:rPr>
      </w:pPr>
      <w:r w:rsidRPr="00B23845">
        <w:rPr>
          <w:i/>
        </w:rPr>
        <w:t xml:space="preserve">Health </w:t>
      </w:r>
      <w:r>
        <w:rPr>
          <w:i/>
        </w:rPr>
        <w:t>Service Administration # 103</w:t>
      </w:r>
    </w:p>
    <w:p w:rsidR="002C074A" w:rsidRDefault="002C074A" w:rsidP="002C074A">
      <w:pPr>
        <w:tabs>
          <w:tab w:val="left" w:pos="2880"/>
        </w:tabs>
      </w:pPr>
      <w:r>
        <w:t>105 CMR 451.141</w:t>
      </w:r>
      <w:r>
        <w:tab/>
        <w:t>Screens: Screen missing</w:t>
      </w:r>
    </w:p>
    <w:p w:rsidR="00877F40" w:rsidRPr="004C05A2" w:rsidRDefault="00877F40" w:rsidP="00877F40">
      <w:pPr>
        <w:tabs>
          <w:tab w:val="left" w:pos="2880"/>
        </w:tabs>
      </w:pPr>
    </w:p>
    <w:p w:rsidR="00BC7265" w:rsidRDefault="00BC7265" w:rsidP="00877F40">
      <w:pPr>
        <w:tabs>
          <w:tab w:val="left" w:pos="2880"/>
        </w:tabs>
        <w:rPr>
          <w:i/>
        </w:rPr>
      </w:pPr>
      <w:r>
        <w:rPr>
          <w:i/>
        </w:rPr>
        <w:t>Room # 106</w:t>
      </w:r>
    </w:p>
    <w:p w:rsidR="002C074A" w:rsidRDefault="002C074A" w:rsidP="002C074A">
      <w:pPr>
        <w:tabs>
          <w:tab w:val="left" w:pos="2880"/>
        </w:tabs>
      </w:pPr>
      <w:r w:rsidRPr="00AB5A5E">
        <w:t>105 CMR 451.350</w:t>
      </w:r>
      <w:r w:rsidRPr="00AB5A5E">
        <w:tab/>
        <w:t>Str</w:t>
      </w:r>
      <w:r>
        <w:t>uctural Maintenance: Windows cracked</w:t>
      </w:r>
    </w:p>
    <w:p w:rsidR="00BC7265" w:rsidRPr="00BC7265" w:rsidRDefault="00BC7265" w:rsidP="00877F40">
      <w:pPr>
        <w:tabs>
          <w:tab w:val="left" w:pos="2880"/>
        </w:tabs>
      </w:pPr>
    </w:p>
    <w:p w:rsidR="00877F40" w:rsidRDefault="00877F40" w:rsidP="00877F40">
      <w:pPr>
        <w:tabs>
          <w:tab w:val="left" w:pos="2880"/>
        </w:tabs>
        <w:rPr>
          <w:i/>
        </w:rPr>
      </w:pPr>
      <w:r>
        <w:rPr>
          <w:i/>
        </w:rPr>
        <w:t>Utility Closet # 125</w:t>
      </w:r>
    </w:p>
    <w:p w:rsidR="009919C8" w:rsidRDefault="009919C8">
      <w:pPr>
        <w:tabs>
          <w:tab w:val="left" w:pos="2880"/>
        </w:tabs>
      </w:pPr>
      <w:r w:rsidRPr="00AB5A5E">
        <w:t>105 CM</w:t>
      </w:r>
      <w:r>
        <w:t>R 451.353</w:t>
      </w:r>
      <w:r w:rsidR="00BC7265">
        <w:t>*</w:t>
      </w:r>
      <w:r>
        <w:tab/>
        <w:t>Interior Maintenance: Wet mop stored in bucket</w:t>
      </w:r>
    </w:p>
    <w:p w:rsidR="00877F40" w:rsidRDefault="00877F40" w:rsidP="00055DCF"/>
    <w:p w:rsidR="009919C8" w:rsidRDefault="009919C8" w:rsidP="009919C8">
      <w:pPr>
        <w:tabs>
          <w:tab w:val="left" w:pos="2880"/>
        </w:tabs>
        <w:rPr>
          <w:i/>
        </w:rPr>
      </w:pPr>
      <w:r>
        <w:rPr>
          <w:i/>
        </w:rPr>
        <w:t>Staff Bathroom # 124</w:t>
      </w:r>
    </w:p>
    <w:p w:rsidR="002C074A" w:rsidRPr="007824FF" w:rsidRDefault="002C074A" w:rsidP="002C074A">
      <w:pPr>
        <w:tabs>
          <w:tab w:val="left" w:pos="2880"/>
        </w:tabs>
        <w:rPr>
          <w:color w:val="FF0000"/>
        </w:rPr>
      </w:pPr>
      <w:r>
        <w:t>105 CMR 451.123</w:t>
      </w:r>
      <w:r>
        <w:tab/>
        <w:t>Maintenance: Ceiling paint damaged</w:t>
      </w:r>
    </w:p>
    <w:p w:rsidR="00CE2C4A" w:rsidRDefault="00CE2C4A" w:rsidP="00CE2C4A">
      <w:pPr>
        <w:tabs>
          <w:tab w:val="left" w:pos="2880"/>
        </w:tabs>
        <w:rPr>
          <w:i/>
        </w:rPr>
      </w:pPr>
    </w:p>
    <w:p w:rsidR="009919C8" w:rsidRPr="000F4AB6" w:rsidRDefault="009919C8" w:rsidP="009919C8">
      <w:pPr>
        <w:tabs>
          <w:tab w:val="left" w:pos="2880"/>
        </w:tabs>
        <w:rPr>
          <w:i/>
        </w:rPr>
      </w:pPr>
      <w:r w:rsidRPr="000F4AB6">
        <w:rPr>
          <w:i/>
        </w:rPr>
        <w:t>Supply Closet # 119</w:t>
      </w:r>
    </w:p>
    <w:p w:rsidR="009919C8" w:rsidRDefault="009919C8" w:rsidP="009919C8">
      <w:pPr>
        <w:tabs>
          <w:tab w:val="left" w:pos="2880"/>
        </w:tabs>
      </w:pPr>
      <w:r w:rsidRPr="000F4AB6">
        <w:tab/>
        <w:t>No Violations Noted</w:t>
      </w:r>
    </w:p>
    <w:p w:rsidR="00CE2C4A" w:rsidRDefault="00CE2C4A" w:rsidP="009919C8">
      <w:pPr>
        <w:tabs>
          <w:tab w:val="left" w:pos="2880"/>
        </w:tabs>
      </w:pPr>
    </w:p>
    <w:p w:rsidR="00CE2C4A" w:rsidRDefault="00CE2C4A" w:rsidP="009919C8">
      <w:pPr>
        <w:tabs>
          <w:tab w:val="left" w:pos="2880"/>
        </w:tabs>
        <w:rPr>
          <w:i/>
        </w:rPr>
      </w:pPr>
      <w:r>
        <w:rPr>
          <w:i/>
        </w:rPr>
        <w:t>Office # 121</w:t>
      </w:r>
    </w:p>
    <w:p w:rsidR="00CE2C4A" w:rsidRPr="00CE2C4A" w:rsidRDefault="00CE2C4A" w:rsidP="009919C8">
      <w:pPr>
        <w:tabs>
          <w:tab w:val="left" w:pos="2880"/>
        </w:tabs>
      </w:pPr>
      <w:r>
        <w:rPr>
          <w:i/>
        </w:rPr>
        <w:tab/>
      </w:r>
      <w:r>
        <w:t>No Violations Noted</w:t>
      </w:r>
    </w:p>
    <w:p w:rsidR="009919C8" w:rsidRPr="00146144" w:rsidRDefault="009919C8" w:rsidP="009919C8">
      <w:pPr>
        <w:tabs>
          <w:tab w:val="left" w:pos="2880"/>
        </w:tabs>
        <w:rPr>
          <w:i/>
        </w:rPr>
      </w:pPr>
    </w:p>
    <w:p w:rsidR="009919C8" w:rsidRPr="000F4AB6" w:rsidRDefault="009919C8" w:rsidP="009919C8">
      <w:pPr>
        <w:tabs>
          <w:tab w:val="left" w:pos="2880"/>
        </w:tabs>
        <w:rPr>
          <w:i/>
        </w:rPr>
      </w:pPr>
      <w:r w:rsidRPr="000F4AB6">
        <w:rPr>
          <w:i/>
        </w:rPr>
        <w:t>Treatment Rooms</w:t>
      </w:r>
    </w:p>
    <w:p w:rsidR="009919C8" w:rsidRPr="004C05A2" w:rsidRDefault="009919C8" w:rsidP="009919C8">
      <w:pPr>
        <w:tabs>
          <w:tab w:val="left" w:pos="2880"/>
        </w:tabs>
      </w:pPr>
      <w:r w:rsidRPr="004C05A2">
        <w:tab/>
        <w:t>No Violations</w:t>
      </w:r>
      <w:r>
        <w:t xml:space="preserve"> Noted</w:t>
      </w:r>
    </w:p>
    <w:p w:rsidR="009919C8" w:rsidRPr="00146144" w:rsidRDefault="009919C8" w:rsidP="009919C8"/>
    <w:p w:rsidR="009919C8" w:rsidRDefault="009919C8" w:rsidP="009919C8">
      <w:pPr>
        <w:rPr>
          <w:i/>
        </w:rPr>
      </w:pPr>
      <w:r>
        <w:rPr>
          <w:i/>
        </w:rPr>
        <w:t>Dental # 117</w:t>
      </w:r>
    </w:p>
    <w:p w:rsidR="009919C8" w:rsidRDefault="00CE2C4A" w:rsidP="009919C8">
      <w:r>
        <w:tab/>
      </w:r>
      <w:r>
        <w:tab/>
      </w:r>
      <w:r>
        <w:tab/>
      </w:r>
      <w:r>
        <w:tab/>
        <w:t>No Violations Noted</w:t>
      </w:r>
    </w:p>
    <w:p w:rsidR="00CE2C4A" w:rsidRDefault="00CE2C4A" w:rsidP="009919C8"/>
    <w:p w:rsidR="009919C8" w:rsidRDefault="009919C8" w:rsidP="00055DCF">
      <w:pPr>
        <w:rPr>
          <w:i/>
        </w:rPr>
      </w:pPr>
      <w:r>
        <w:rPr>
          <w:i/>
        </w:rPr>
        <w:t>Nurse’s Station # 116</w:t>
      </w:r>
    </w:p>
    <w:p w:rsidR="009919C8" w:rsidRDefault="00BC7265" w:rsidP="00055DCF">
      <w:r>
        <w:tab/>
      </w:r>
      <w:r>
        <w:tab/>
      </w:r>
      <w:r>
        <w:tab/>
      </w:r>
      <w:r>
        <w:tab/>
        <w:t>No Violations Noted</w:t>
      </w:r>
    </w:p>
    <w:p w:rsidR="00BC7265" w:rsidRDefault="00BC7265" w:rsidP="00055DCF">
      <w:pPr>
        <w:rPr>
          <w:i/>
        </w:rPr>
      </w:pPr>
    </w:p>
    <w:p w:rsidR="002C074A" w:rsidRDefault="002C074A" w:rsidP="009919C8">
      <w:pPr>
        <w:tabs>
          <w:tab w:val="left" w:pos="2880"/>
        </w:tabs>
        <w:rPr>
          <w:b/>
        </w:rPr>
      </w:pPr>
    </w:p>
    <w:p w:rsidR="002C074A" w:rsidRDefault="002C074A" w:rsidP="009919C8">
      <w:pPr>
        <w:tabs>
          <w:tab w:val="left" w:pos="2880"/>
        </w:tabs>
        <w:rPr>
          <w:b/>
        </w:rPr>
      </w:pPr>
    </w:p>
    <w:p w:rsidR="002C074A" w:rsidRDefault="002C074A" w:rsidP="009919C8">
      <w:pPr>
        <w:tabs>
          <w:tab w:val="left" w:pos="2880"/>
        </w:tabs>
        <w:rPr>
          <w:b/>
        </w:rPr>
      </w:pPr>
    </w:p>
    <w:p w:rsidR="009C73C5" w:rsidRDefault="009C73C5" w:rsidP="009919C8">
      <w:pPr>
        <w:tabs>
          <w:tab w:val="left" w:pos="2880"/>
        </w:tabs>
        <w:rPr>
          <w:b/>
        </w:rPr>
      </w:pPr>
    </w:p>
    <w:p w:rsidR="009C73C5" w:rsidRDefault="009C73C5" w:rsidP="009919C8">
      <w:pPr>
        <w:tabs>
          <w:tab w:val="left" w:pos="2880"/>
        </w:tabs>
        <w:rPr>
          <w:b/>
        </w:rPr>
      </w:pPr>
    </w:p>
    <w:p w:rsidR="009C73C5" w:rsidRDefault="009C73C5" w:rsidP="009919C8">
      <w:pPr>
        <w:tabs>
          <w:tab w:val="left" w:pos="2880"/>
        </w:tabs>
        <w:rPr>
          <w:b/>
        </w:rPr>
      </w:pPr>
    </w:p>
    <w:p w:rsidR="009919C8" w:rsidRPr="004773EC" w:rsidRDefault="009919C8" w:rsidP="009919C8">
      <w:pPr>
        <w:tabs>
          <w:tab w:val="left" w:pos="2880"/>
        </w:tabs>
        <w:rPr>
          <w:b/>
        </w:rPr>
      </w:pPr>
      <w:r w:rsidRPr="004773EC">
        <w:rPr>
          <w:b/>
        </w:rPr>
        <w:lastRenderedPageBreak/>
        <w:t>Basement</w:t>
      </w:r>
    </w:p>
    <w:p w:rsidR="009919C8" w:rsidRPr="00146144" w:rsidRDefault="009919C8" w:rsidP="009919C8">
      <w:pPr>
        <w:tabs>
          <w:tab w:val="left" w:pos="2880"/>
        </w:tabs>
      </w:pPr>
    </w:p>
    <w:p w:rsidR="009919C8" w:rsidRPr="004773EC" w:rsidRDefault="00A1458C" w:rsidP="009919C8">
      <w:pPr>
        <w:tabs>
          <w:tab w:val="left" w:pos="2880"/>
        </w:tabs>
        <w:rPr>
          <w:i/>
        </w:rPr>
      </w:pPr>
      <w:r>
        <w:rPr>
          <w:i/>
        </w:rPr>
        <w:t>B-05</w:t>
      </w:r>
      <w:r w:rsidR="009919C8">
        <w:rPr>
          <w:i/>
        </w:rPr>
        <w:t>A Booking</w:t>
      </w:r>
    </w:p>
    <w:p w:rsidR="009919C8" w:rsidRPr="004C05A2" w:rsidRDefault="009919C8" w:rsidP="009919C8">
      <w:pPr>
        <w:tabs>
          <w:tab w:val="left" w:pos="2880"/>
        </w:tabs>
      </w:pPr>
      <w:r w:rsidRPr="004C05A2">
        <w:tab/>
        <w:t>No Violations</w:t>
      </w:r>
      <w:r>
        <w:t xml:space="preserve"> Noted</w:t>
      </w:r>
    </w:p>
    <w:p w:rsidR="009919C8" w:rsidRPr="00146144" w:rsidRDefault="009919C8" w:rsidP="009919C8">
      <w:pPr>
        <w:tabs>
          <w:tab w:val="left" w:pos="2880"/>
        </w:tabs>
        <w:rPr>
          <w:i/>
        </w:rPr>
      </w:pPr>
    </w:p>
    <w:p w:rsidR="009919C8" w:rsidRPr="004773EC" w:rsidRDefault="009919C8" w:rsidP="009919C8">
      <w:pPr>
        <w:tabs>
          <w:tab w:val="left" w:pos="2880"/>
        </w:tabs>
        <w:rPr>
          <w:i/>
        </w:rPr>
      </w:pPr>
      <w:r>
        <w:rPr>
          <w:i/>
        </w:rPr>
        <w:t>Inmate</w:t>
      </w:r>
      <w:r w:rsidRPr="004773EC">
        <w:rPr>
          <w:i/>
        </w:rPr>
        <w:t xml:space="preserve"> Bathroom</w:t>
      </w:r>
    </w:p>
    <w:p w:rsidR="009919C8" w:rsidRDefault="009919C8" w:rsidP="009919C8">
      <w:pPr>
        <w:tabs>
          <w:tab w:val="left" w:pos="2880"/>
        </w:tabs>
      </w:pPr>
      <w:r w:rsidRPr="004773EC">
        <w:tab/>
        <w:t>No Violations Noted</w:t>
      </w:r>
    </w:p>
    <w:p w:rsidR="00CE2C4A" w:rsidRDefault="00CE2C4A" w:rsidP="009919C8">
      <w:pPr>
        <w:tabs>
          <w:tab w:val="left" w:pos="2880"/>
        </w:tabs>
      </w:pPr>
    </w:p>
    <w:p w:rsidR="00CE2C4A" w:rsidRDefault="00CE2C4A" w:rsidP="009919C8">
      <w:pPr>
        <w:tabs>
          <w:tab w:val="left" w:pos="2880"/>
        </w:tabs>
        <w:rPr>
          <w:i/>
        </w:rPr>
      </w:pPr>
      <w:r>
        <w:rPr>
          <w:i/>
        </w:rPr>
        <w:t>Holding Cells</w:t>
      </w:r>
    </w:p>
    <w:p w:rsidR="002C074A" w:rsidRPr="007824FF" w:rsidRDefault="002C074A">
      <w:pPr>
        <w:tabs>
          <w:tab w:val="left" w:pos="2880"/>
        </w:tabs>
        <w:rPr>
          <w:color w:val="FF0000"/>
        </w:rPr>
      </w:pPr>
      <w:r w:rsidRPr="00AB5A5E">
        <w:t>105 CMR 451.353</w:t>
      </w:r>
      <w:r w:rsidRPr="00AB5A5E">
        <w:tab/>
        <w:t xml:space="preserve">Interior Maintenance: </w:t>
      </w:r>
      <w:r>
        <w:t>Ceiling damaged in holding cell # 1 and 2</w:t>
      </w:r>
    </w:p>
    <w:p w:rsidR="00CE2C4A" w:rsidRDefault="00CE2C4A" w:rsidP="009919C8">
      <w:pPr>
        <w:tabs>
          <w:tab w:val="left" w:pos="2880"/>
        </w:tabs>
      </w:pPr>
    </w:p>
    <w:p w:rsidR="00CE2C4A" w:rsidRDefault="00CE2C4A" w:rsidP="009919C8">
      <w:pPr>
        <w:tabs>
          <w:tab w:val="left" w:pos="2880"/>
        </w:tabs>
        <w:rPr>
          <w:i/>
        </w:rPr>
      </w:pPr>
      <w:r>
        <w:rPr>
          <w:i/>
        </w:rPr>
        <w:t>Search Room</w:t>
      </w:r>
    </w:p>
    <w:p w:rsidR="00CE2C4A" w:rsidRPr="00CE2C4A" w:rsidRDefault="00CE2C4A" w:rsidP="009919C8">
      <w:pPr>
        <w:tabs>
          <w:tab w:val="left" w:pos="2880"/>
        </w:tabs>
      </w:pPr>
      <w:r>
        <w:rPr>
          <w:i/>
        </w:rPr>
        <w:tab/>
      </w:r>
      <w:r>
        <w:t>No Violations Noted</w:t>
      </w:r>
    </w:p>
    <w:p w:rsidR="009919C8" w:rsidRDefault="009919C8" w:rsidP="009919C8">
      <w:pPr>
        <w:tabs>
          <w:tab w:val="left" w:pos="2880"/>
        </w:tabs>
        <w:rPr>
          <w:i/>
        </w:rPr>
      </w:pPr>
    </w:p>
    <w:p w:rsidR="009919C8" w:rsidRDefault="009919C8" w:rsidP="009919C8">
      <w:pPr>
        <w:tabs>
          <w:tab w:val="left" w:pos="2880"/>
        </w:tabs>
        <w:rPr>
          <w:i/>
        </w:rPr>
      </w:pPr>
      <w:r>
        <w:rPr>
          <w:i/>
        </w:rPr>
        <w:t>Bathroom # B-03A</w:t>
      </w:r>
    </w:p>
    <w:p w:rsidR="009919C8" w:rsidRDefault="003D7549" w:rsidP="009919C8">
      <w:pPr>
        <w:tabs>
          <w:tab w:val="left" w:pos="2880"/>
        </w:tabs>
        <w:rPr>
          <w:i/>
        </w:rPr>
      </w:pPr>
      <w:r>
        <w:tab/>
        <w:t>No Violations Noted</w:t>
      </w:r>
    </w:p>
    <w:p w:rsidR="00146144" w:rsidRDefault="00146144" w:rsidP="009919C8">
      <w:pPr>
        <w:tabs>
          <w:tab w:val="left" w:pos="2880"/>
        </w:tabs>
        <w:rPr>
          <w:i/>
        </w:rPr>
      </w:pPr>
    </w:p>
    <w:p w:rsidR="009919C8" w:rsidRPr="004773EC" w:rsidRDefault="009919C8" w:rsidP="009919C8">
      <w:pPr>
        <w:tabs>
          <w:tab w:val="left" w:pos="2880"/>
        </w:tabs>
        <w:rPr>
          <w:i/>
        </w:rPr>
      </w:pPr>
      <w:r>
        <w:rPr>
          <w:i/>
        </w:rPr>
        <w:t>Holding Area</w:t>
      </w:r>
    </w:p>
    <w:p w:rsidR="009919C8" w:rsidRDefault="000A60E1" w:rsidP="00055DCF">
      <w:r>
        <w:tab/>
      </w:r>
      <w:r>
        <w:tab/>
      </w:r>
      <w:r>
        <w:tab/>
      </w:r>
      <w:r>
        <w:tab/>
        <w:t>No Violations Noted</w:t>
      </w:r>
    </w:p>
    <w:p w:rsidR="000A60E1" w:rsidRDefault="000A60E1" w:rsidP="00055DCF">
      <w:pPr>
        <w:rPr>
          <w:i/>
        </w:rPr>
      </w:pPr>
    </w:p>
    <w:p w:rsidR="009919C8" w:rsidRDefault="009919C8" w:rsidP="009919C8">
      <w:pPr>
        <w:tabs>
          <w:tab w:val="left" w:pos="2880"/>
        </w:tabs>
        <w:rPr>
          <w:i/>
        </w:rPr>
      </w:pPr>
      <w:r w:rsidRPr="003D402A">
        <w:rPr>
          <w:i/>
        </w:rPr>
        <w:t>X-Ray Room # B-04</w:t>
      </w:r>
    </w:p>
    <w:p w:rsidR="003D402A" w:rsidRPr="003D402A" w:rsidRDefault="003D402A" w:rsidP="009919C8">
      <w:pPr>
        <w:tabs>
          <w:tab w:val="left" w:pos="2880"/>
        </w:tabs>
      </w:pPr>
      <w:r>
        <w:rPr>
          <w:i/>
        </w:rPr>
        <w:tab/>
      </w:r>
      <w:r>
        <w:t>No Violations Noted</w:t>
      </w:r>
    </w:p>
    <w:p w:rsidR="009919C8" w:rsidRPr="004773EC" w:rsidRDefault="009919C8" w:rsidP="009919C8">
      <w:pPr>
        <w:tabs>
          <w:tab w:val="left" w:pos="2880"/>
        </w:tabs>
      </w:pPr>
    </w:p>
    <w:p w:rsidR="009919C8" w:rsidRDefault="009919C8" w:rsidP="009919C8">
      <w:pPr>
        <w:rPr>
          <w:i/>
        </w:rPr>
      </w:pPr>
      <w:r>
        <w:rPr>
          <w:i/>
        </w:rPr>
        <w:t>Slop Sink # B-06</w:t>
      </w:r>
    </w:p>
    <w:p w:rsidR="002C074A" w:rsidRDefault="002C074A" w:rsidP="002C074A">
      <w:pPr>
        <w:tabs>
          <w:tab w:val="left" w:pos="2880"/>
        </w:tabs>
      </w:pPr>
      <w:r w:rsidRPr="00AB5A5E">
        <w:t>105 CM</w:t>
      </w:r>
      <w:r>
        <w:t>R 451.353</w:t>
      </w:r>
      <w:r>
        <w:tab/>
        <w:t>Interior Maintenance: Wet mop stored upside down</w:t>
      </w:r>
    </w:p>
    <w:p w:rsidR="009919C8" w:rsidRDefault="009919C8" w:rsidP="00055DCF">
      <w:pPr>
        <w:rPr>
          <w:i/>
        </w:rPr>
      </w:pPr>
    </w:p>
    <w:p w:rsidR="009919C8" w:rsidRPr="004773EC" w:rsidRDefault="009919C8" w:rsidP="009919C8">
      <w:pPr>
        <w:tabs>
          <w:tab w:val="left" w:pos="2880"/>
        </w:tabs>
        <w:rPr>
          <w:b/>
          <w:u w:val="single"/>
        </w:rPr>
      </w:pPr>
      <w:r w:rsidRPr="004773EC">
        <w:rPr>
          <w:b/>
          <w:u w:val="single"/>
        </w:rPr>
        <w:t>CULINARY ARTS</w:t>
      </w:r>
    </w:p>
    <w:p w:rsidR="009919C8" w:rsidRPr="00BC7265" w:rsidRDefault="009919C8" w:rsidP="009919C8">
      <w:pPr>
        <w:tabs>
          <w:tab w:val="left" w:pos="2880"/>
        </w:tabs>
      </w:pPr>
    </w:p>
    <w:p w:rsidR="009919C8" w:rsidRPr="004773EC" w:rsidRDefault="009919C8" w:rsidP="009919C8">
      <w:pPr>
        <w:tabs>
          <w:tab w:val="left" w:pos="2880"/>
        </w:tabs>
        <w:rPr>
          <w:b/>
        </w:rPr>
      </w:pPr>
      <w:r w:rsidRPr="004773EC">
        <w:rPr>
          <w:b/>
        </w:rPr>
        <w:t>Hallway</w:t>
      </w:r>
    </w:p>
    <w:p w:rsidR="009919C8" w:rsidRPr="004773EC" w:rsidRDefault="009919C8" w:rsidP="009919C8">
      <w:pPr>
        <w:tabs>
          <w:tab w:val="left" w:pos="2880"/>
        </w:tabs>
        <w:rPr>
          <w:b/>
        </w:rPr>
      </w:pPr>
    </w:p>
    <w:p w:rsidR="009919C8" w:rsidRPr="004773EC" w:rsidRDefault="009919C8" w:rsidP="009919C8">
      <w:pPr>
        <w:tabs>
          <w:tab w:val="left" w:pos="2880"/>
        </w:tabs>
        <w:rPr>
          <w:i/>
        </w:rPr>
      </w:pPr>
      <w:proofErr w:type="spellStart"/>
      <w:r>
        <w:rPr>
          <w:i/>
        </w:rPr>
        <w:t>Traulsen</w:t>
      </w:r>
      <w:proofErr w:type="spellEnd"/>
      <w:r>
        <w:rPr>
          <w:i/>
        </w:rPr>
        <w:t xml:space="preserve"> Freezer</w:t>
      </w:r>
    </w:p>
    <w:p w:rsidR="009919C8" w:rsidRDefault="009919C8" w:rsidP="009919C8">
      <w:pPr>
        <w:tabs>
          <w:tab w:val="left" w:pos="2880"/>
        </w:tabs>
      </w:pPr>
      <w:r w:rsidRPr="004C05A2">
        <w:tab/>
        <w:t>No Violations</w:t>
      </w:r>
      <w:r>
        <w:t xml:space="preserve"> Noted</w:t>
      </w:r>
    </w:p>
    <w:p w:rsidR="00E74E9B" w:rsidRDefault="00E74E9B" w:rsidP="009919C8">
      <w:pPr>
        <w:tabs>
          <w:tab w:val="left" w:pos="2880"/>
        </w:tabs>
      </w:pPr>
    </w:p>
    <w:p w:rsidR="00E74E9B" w:rsidRDefault="00E74E9B" w:rsidP="009919C8">
      <w:pPr>
        <w:tabs>
          <w:tab w:val="left" w:pos="2880"/>
        </w:tabs>
        <w:rPr>
          <w:i/>
        </w:rPr>
      </w:pPr>
      <w:proofErr w:type="spellStart"/>
      <w:r>
        <w:rPr>
          <w:i/>
        </w:rPr>
        <w:t>Traulsen</w:t>
      </w:r>
      <w:proofErr w:type="spellEnd"/>
      <w:r>
        <w:rPr>
          <w:i/>
        </w:rPr>
        <w:t xml:space="preserve"> Refrigerator</w:t>
      </w:r>
    </w:p>
    <w:p w:rsidR="00E74E9B" w:rsidRPr="00E74E9B" w:rsidRDefault="00E74E9B" w:rsidP="009919C8">
      <w:pPr>
        <w:tabs>
          <w:tab w:val="left" w:pos="2880"/>
        </w:tabs>
      </w:pPr>
      <w:r>
        <w:rPr>
          <w:i/>
        </w:rPr>
        <w:tab/>
      </w:r>
      <w:r>
        <w:t>No Violations Noted</w:t>
      </w:r>
    </w:p>
    <w:p w:rsidR="009919C8" w:rsidRDefault="009919C8" w:rsidP="009919C8">
      <w:pPr>
        <w:tabs>
          <w:tab w:val="left" w:pos="2880"/>
        </w:tabs>
      </w:pPr>
    </w:p>
    <w:p w:rsidR="009919C8" w:rsidRDefault="009919C8" w:rsidP="009919C8">
      <w:pPr>
        <w:tabs>
          <w:tab w:val="left" w:pos="2880"/>
        </w:tabs>
        <w:rPr>
          <w:i/>
        </w:rPr>
      </w:pPr>
      <w:r>
        <w:rPr>
          <w:i/>
        </w:rPr>
        <w:t>Beverage Air Refrigerator</w:t>
      </w:r>
    </w:p>
    <w:p w:rsidR="009919C8" w:rsidRPr="000750F2" w:rsidRDefault="009919C8" w:rsidP="009919C8">
      <w:pPr>
        <w:tabs>
          <w:tab w:val="left" w:pos="2880"/>
        </w:tabs>
      </w:pPr>
      <w:r w:rsidRPr="000750F2">
        <w:tab/>
        <w:t>No Violations Noted</w:t>
      </w:r>
    </w:p>
    <w:p w:rsidR="009919C8" w:rsidRDefault="009919C8" w:rsidP="009919C8">
      <w:pPr>
        <w:tabs>
          <w:tab w:val="left" w:pos="2880"/>
        </w:tabs>
        <w:ind w:left="2880" w:hanging="2880"/>
      </w:pPr>
    </w:p>
    <w:p w:rsidR="009919C8" w:rsidRDefault="009919C8" w:rsidP="009919C8">
      <w:pPr>
        <w:tabs>
          <w:tab w:val="left" w:pos="2880"/>
        </w:tabs>
        <w:ind w:left="2880" w:hanging="2880"/>
        <w:rPr>
          <w:i/>
        </w:rPr>
      </w:pPr>
      <w:r w:rsidRPr="00FF0A18">
        <w:rPr>
          <w:i/>
        </w:rPr>
        <w:t>Bathroom # B-01</w:t>
      </w:r>
    </w:p>
    <w:p w:rsidR="009919C8" w:rsidRPr="004C05A2" w:rsidRDefault="009919C8" w:rsidP="009919C8">
      <w:pPr>
        <w:tabs>
          <w:tab w:val="left" w:pos="2880"/>
        </w:tabs>
      </w:pPr>
      <w:r w:rsidRPr="004C05A2">
        <w:tab/>
        <w:t>No Violations</w:t>
      </w:r>
      <w:r>
        <w:t xml:space="preserve"> Noted</w:t>
      </w:r>
    </w:p>
    <w:p w:rsidR="009919C8" w:rsidRDefault="009919C8" w:rsidP="00055DCF">
      <w:pPr>
        <w:rPr>
          <w:i/>
        </w:rPr>
      </w:pPr>
    </w:p>
    <w:p w:rsidR="009919C8" w:rsidRDefault="009919C8" w:rsidP="009919C8">
      <w:pPr>
        <w:tabs>
          <w:tab w:val="left" w:pos="2880"/>
        </w:tabs>
        <w:rPr>
          <w:i/>
        </w:rPr>
      </w:pPr>
      <w:r>
        <w:rPr>
          <w:i/>
        </w:rPr>
        <w:t>Inmate Bathroom # B-08</w:t>
      </w:r>
    </w:p>
    <w:p w:rsidR="00434237" w:rsidRPr="00EB403D" w:rsidRDefault="00434237" w:rsidP="00434237">
      <w:pPr>
        <w:tabs>
          <w:tab w:val="left" w:pos="2880"/>
        </w:tabs>
        <w:ind w:left="2880" w:hanging="2880"/>
      </w:pPr>
      <w:r w:rsidRPr="008D225A">
        <w:t>FC 6-501.11</w:t>
      </w:r>
      <w:r w:rsidRPr="008D225A">
        <w:tab/>
        <w:t>Maintenance and Operation; Repairing: Facility not in good repair</w:t>
      </w:r>
      <w:r>
        <w:t>, hole in wall</w:t>
      </w:r>
    </w:p>
    <w:p w:rsidR="00434237" w:rsidRDefault="00434237" w:rsidP="00434237">
      <w:pPr>
        <w:ind w:left="2880" w:hanging="2880"/>
      </w:pPr>
      <w:r w:rsidRPr="00863EDE">
        <w:t>FC 6-501.11</w:t>
      </w:r>
      <w:r w:rsidRPr="00863EDE">
        <w:tab/>
        <w:t>Maintenance and Operation; Repairin</w:t>
      </w:r>
      <w:r>
        <w:t>g: Facility not in good repair, ceiling left unfinished</w:t>
      </w:r>
    </w:p>
    <w:p w:rsidR="009919C8" w:rsidRPr="004C05A2" w:rsidRDefault="009919C8" w:rsidP="009919C8">
      <w:pPr>
        <w:tabs>
          <w:tab w:val="left" w:pos="2880"/>
        </w:tabs>
      </w:pPr>
    </w:p>
    <w:p w:rsidR="009919C8" w:rsidRDefault="009919C8" w:rsidP="009919C8">
      <w:pPr>
        <w:tabs>
          <w:tab w:val="left" w:pos="2880"/>
        </w:tabs>
        <w:rPr>
          <w:i/>
        </w:rPr>
      </w:pPr>
      <w:r>
        <w:rPr>
          <w:i/>
        </w:rPr>
        <w:t>Storage # B-09</w:t>
      </w:r>
    </w:p>
    <w:p w:rsidR="009919C8" w:rsidRDefault="00434237" w:rsidP="009919C8">
      <w:pPr>
        <w:tabs>
          <w:tab w:val="left" w:pos="2880"/>
        </w:tabs>
      </w:pPr>
      <w:r>
        <w:tab/>
        <w:t>No Violations Noted</w:t>
      </w:r>
    </w:p>
    <w:p w:rsidR="00434237" w:rsidRPr="004C05A2" w:rsidRDefault="00434237" w:rsidP="009919C8">
      <w:pPr>
        <w:tabs>
          <w:tab w:val="left" w:pos="2880"/>
        </w:tabs>
      </w:pPr>
    </w:p>
    <w:p w:rsidR="009919C8" w:rsidRPr="004773EC" w:rsidRDefault="009919C8" w:rsidP="009919C8">
      <w:pPr>
        <w:tabs>
          <w:tab w:val="left" w:pos="2880"/>
        </w:tabs>
        <w:rPr>
          <w:i/>
        </w:rPr>
      </w:pPr>
      <w:r>
        <w:rPr>
          <w:i/>
        </w:rPr>
        <w:t>Supplies</w:t>
      </w:r>
      <w:r w:rsidRPr="004773EC">
        <w:rPr>
          <w:i/>
        </w:rPr>
        <w:t xml:space="preserve"> # B-10</w:t>
      </w:r>
    </w:p>
    <w:p w:rsidR="009919C8" w:rsidRPr="004C05A2" w:rsidRDefault="009919C8" w:rsidP="009919C8">
      <w:pPr>
        <w:tabs>
          <w:tab w:val="left" w:pos="2880"/>
        </w:tabs>
      </w:pPr>
      <w:r w:rsidRPr="004C05A2">
        <w:tab/>
        <w:t>No Violations</w:t>
      </w:r>
      <w:r>
        <w:t xml:space="preserve"> Noted</w:t>
      </w:r>
    </w:p>
    <w:p w:rsidR="00FC1662" w:rsidRDefault="00FC1662" w:rsidP="00FC1662">
      <w:pPr>
        <w:tabs>
          <w:tab w:val="left" w:pos="2880"/>
        </w:tabs>
        <w:rPr>
          <w:i/>
        </w:rPr>
      </w:pPr>
    </w:p>
    <w:p w:rsidR="00FC1662" w:rsidRPr="004773EC" w:rsidRDefault="00FC1662" w:rsidP="00FC1662">
      <w:pPr>
        <w:tabs>
          <w:tab w:val="left" w:pos="2880"/>
        </w:tabs>
        <w:rPr>
          <w:i/>
        </w:rPr>
      </w:pPr>
      <w:r>
        <w:rPr>
          <w:i/>
        </w:rPr>
        <w:t>Slop Sink</w:t>
      </w:r>
      <w:r w:rsidRPr="004773EC">
        <w:rPr>
          <w:i/>
        </w:rPr>
        <w:t xml:space="preserve"> # B-11</w:t>
      </w:r>
    </w:p>
    <w:p w:rsidR="009919C8" w:rsidRDefault="00EB403D" w:rsidP="00055DCF">
      <w:r>
        <w:rPr>
          <w:i/>
        </w:rPr>
        <w:tab/>
      </w:r>
      <w:r>
        <w:rPr>
          <w:i/>
        </w:rPr>
        <w:tab/>
      </w:r>
      <w:r>
        <w:rPr>
          <w:i/>
        </w:rPr>
        <w:tab/>
      </w:r>
      <w:r>
        <w:rPr>
          <w:i/>
        </w:rPr>
        <w:tab/>
      </w:r>
      <w:r w:rsidRPr="004C05A2">
        <w:t>No Violations</w:t>
      </w:r>
      <w:r>
        <w:t xml:space="preserve"> Noted</w:t>
      </w:r>
    </w:p>
    <w:p w:rsidR="00EB403D" w:rsidRDefault="00EB403D" w:rsidP="00055DCF">
      <w:pPr>
        <w:rPr>
          <w:i/>
        </w:rPr>
      </w:pPr>
    </w:p>
    <w:p w:rsidR="003D402A" w:rsidRDefault="003D402A" w:rsidP="00055DCF">
      <w:pPr>
        <w:rPr>
          <w:i/>
        </w:rPr>
      </w:pPr>
    </w:p>
    <w:p w:rsidR="009919C8" w:rsidRDefault="00EF3450" w:rsidP="00055DCF">
      <w:pPr>
        <w:rPr>
          <w:i/>
        </w:rPr>
      </w:pPr>
      <w:r>
        <w:rPr>
          <w:i/>
        </w:rPr>
        <w:lastRenderedPageBreak/>
        <w:t xml:space="preserve">Beverage </w:t>
      </w:r>
      <w:r w:rsidR="009919C8">
        <w:rPr>
          <w:i/>
        </w:rPr>
        <w:t>Room # B-12</w:t>
      </w:r>
    </w:p>
    <w:p w:rsidR="009D516F" w:rsidRDefault="00E74E9B" w:rsidP="00FC1662">
      <w:pPr>
        <w:tabs>
          <w:tab w:val="left" w:pos="2880"/>
        </w:tabs>
      </w:pPr>
      <w:r>
        <w:tab/>
        <w:t>No Violation Noted</w:t>
      </w:r>
    </w:p>
    <w:p w:rsidR="003D402A" w:rsidRDefault="003D402A" w:rsidP="00FC1662">
      <w:pPr>
        <w:tabs>
          <w:tab w:val="left" w:pos="2880"/>
        </w:tabs>
        <w:rPr>
          <w:b/>
          <w:highlight w:val="yellow"/>
        </w:rPr>
      </w:pPr>
    </w:p>
    <w:p w:rsidR="00FC1662" w:rsidRDefault="00FC1662" w:rsidP="00FC1662">
      <w:pPr>
        <w:tabs>
          <w:tab w:val="left" w:pos="2880"/>
        </w:tabs>
        <w:rPr>
          <w:b/>
        </w:rPr>
      </w:pPr>
      <w:r w:rsidRPr="003D402A">
        <w:rPr>
          <w:b/>
        </w:rPr>
        <w:t>Kitchen</w:t>
      </w:r>
    </w:p>
    <w:p w:rsidR="00FC1662" w:rsidRPr="00EB403D" w:rsidRDefault="00FC1662" w:rsidP="00FC1662">
      <w:pPr>
        <w:tabs>
          <w:tab w:val="left" w:pos="2880"/>
        </w:tabs>
        <w:ind w:left="2880" w:hanging="2880"/>
      </w:pPr>
      <w:r w:rsidRPr="008D225A">
        <w:t>FC 6-501.11</w:t>
      </w:r>
      <w:r>
        <w:t>*</w:t>
      </w:r>
      <w:r w:rsidRPr="008D225A">
        <w:tab/>
        <w:t xml:space="preserve">Maintenance and Operation; Repairing: Facility not in good repair, floor tiles damaged </w:t>
      </w:r>
      <w:r w:rsidRPr="00EB403D">
        <w:t xml:space="preserve">throughout </w:t>
      </w:r>
    </w:p>
    <w:p w:rsidR="000A60E1" w:rsidRDefault="00434237" w:rsidP="00D418D6">
      <w:pPr>
        <w:ind w:left="2880" w:hanging="2880"/>
      </w:pPr>
      <w:r w:rsidRPr="00863EDE">
        <w:t>FC 6-501.111(B)</w:t>
      </w:r>
      <w:r w:rsidRPr="00863EDE">
        <w:tab/>
        <w:t>Maintenanc</w:t>
      </w:r>
      <w:r>
        <w:t>e and Operations; Pest Control: Ants observed under oven</w:t>
      </w:r>
    </w:p>
    <w:p w:rsidR="00434237" w:rsidRDefault="006F7B06" w:rsidP="00434237">
      <w:pPr>
        <w:tabs>
          <w:tab w:val="left" w:pos="2880"/>
        </w:tabs>
        <w:ind w:left="2880" w:hanging="2880"/>
      </w:pPr>
      <w:r w:rsidRPr="00863EDE">
        <w:t>FC 6-202.15(D</w:t>
      </w:r>
      <w:proofErr w:type="gramStart"/>
      <w:r w:rsidRPr="00863EDE">
        <w:t>)(</w:t>
      </w:r>
      <w:proofErr w:type="gramEnd"/>
      <w:r w:rsidRPr="00863EDE">
        <w:t>1)</w:t>
      </w:r>
      <w:r w:rsidRPr="00863EDE">
        <w:tab/>
        <w:t>Design, Construction, and Installation; Functionality: Scr</w:t>
      </w:r>
      <w:r>
        <w:t>een damaged in exterior window</w:t>
      </w:r>
    </w:p>
    <w:p w:rsidR="006F7B06" w:rsidRDefault="006F7B06" w:rsidP="00434237">
      <w:pPr>
        <w:tabs>
          <w:tab w:val="left" w:pos="2880"/>
        </w:tabs>
        <w:ind w:left="2880" w:hanging="2880"/>
      </w:pPr>
    </w:p>
    <w:p w:rsidR="00D418D6" w:rsidRPr="00FF0A18" w:rsidRDefault="00D418D6" w:rsidP="00D418D6">
      <w:pPr>
        <w:tabs>
          <w:tab w:val="left" w:pos="2880"/>
        </w:tabs>
        <w:rPr>
          <w:b/>
        </w:rPr>
      </w:pPr>
      <w:r w:rsidRPr="00FF0A18">
        <w:rPr>
          <w:b/>
        </w:rPr>
        <w:t>Dining Room</w:t>
      </w:r>
    </w:p>
    <w:p w:rsidR="00EF3450" w:rsidRDefault="00EF3450" w:rsidP="00EF3450">
      <w:pPr>
        <w:ind w:left="2880" w:hanging="2880"/>
      </w:pPr>
      <w:r w:rsidRPr="00863EDE">
        <w:t>FC 6-501.11</w:t>
      </w:r>
      <w:r w:rsidR="00E74E9B">
        <w:t>*</w:t>
      </w:r>
      <w:r w:rsidRPr="00863EDE">
        <w:tab/>
        <w:t>Maintenance and Operation; Repairin</w:t>
      </w:r>
      <w:r>
        <w:t>g: Facility not in good repair, ceiling water damaged</w:t>
      </w:r>
    </w:p>
    <w:p w:rsidR="000A60E1" w:rsidRDefault="000A60E1" w:rsidP="00D418D6">
      <w:pPr>
        <w:tabs>
          <w:tab w:val="left" w:pos="2880"/>
        </w:tabs>
        <w:rPr>
          <w:b/>
          <w:u w:val="single"/>
        </w:rPr>
      </w:pPr>
    </w:p>
    <w:p w:rsidR="00D418D6" w:rsidRDefault="00D418D6" w:rsidP="00D418D6">
      <w:pPr>
        <w:tabs>
          <w:tab w:val="left" w:pos="2880"/>
        </w:tabs>
        <w:rPr>
          <w:b/>
          <w:u w:val="single"/>
        </w:rPr>
      </w:pPr>
      <w:r w:rsidRPr="00EC4ADF">
        <w:rPr>
          <w:b/>
          <w:u w:val="single"/>
        </w:rPr>
        <w:t>MAIN KITCHEN</w:t>
      </w:r>
    </w:p>
    <w:p w:rsidR="00D418D6" w:rsidRDefault="00D418D6" w:rsidP="00F52C4E">
      <w:pPr>
        <w:ind w:left="2160" w:hanging="2160"/>
      </w:pPr>
      <w:r w:rsidRPr="00863EDE">
        <w:t>FC 6-501.12(A)</w:t>
      </w:r>
      <w:r>
        <w:t>*</w:t>
      </w:r>
      <w:r w:rsidRPr="00863EDE">
        <w:tab/>
      </w:r>
      <w:r>
        <w:tab/>
      </w:r>
      <w:r w:rsidRPr="00863EDE">
        <w:t>Maintenance and Operation; Cleaning:</w:t>
      </w:r>
      <w:r>
        <w:t xml:space="preserve"> Facility not cleaned properly, ceiling dirty</w:t>
      </w:r>
    </w:p>
    <w:p w:rsidR="00D418D6" w:rsidRDefault="00D418D6" w:rsidP="00D418D6">
      <w:pPr>
        <w:tabs>
          <w:tab w:val="left" w:pos="2880"/>
        </w:tabs>
        <w:ind w:left="2880" w:hanging="2880"/>
      </w:pPr>
      <w:r w:rsidRPr="00EE6A7D">
        <w:t>FC 6-501.11</w:t>
      </w:r>
      <w:r>
        <w:t>*</w:t>
      </w:r>
      <w:r w:rsidRPr="00EE6A7D">
        <w:tab/>
        <w:t>Maintenance and Operation; Repairin</w:t>
      </w:r>
      <w:r>
        <w:t>g: Facility not in go</w:t>
      </w:r>
      <w:r w:rsidR="00EF3450">
        <w:t>od repair, ceiling paint damaged</w:t>
      </w:r>
      <w:r>
        <w:t xml:space="preserve"> above hoods</w:t>
      </w:r>
    </w:p>
    <w:p w:rsidR="00EF3450" w:rsidRPr="00EE6A7D" w:rsidRDefault="00EF3450" w:rsidP="00D418D6">
      <w:pPr>
        <w:tabs>
          <w:tab w:val="left" w:pos="2880"/>
        </w:tabs>
        <w:ind w:left="2880" w:hanging="2880"/>
      </w:pPr>
      <w:r w:rsidRPr="00EE6A7D">
        <w:t>FC 6-501.11</w:t>
      </w:r>
      <w:r w:rsidR="00E74E9B">
        <w:t>*</w:t>
      </w:r>
      <w:r w:rsidRPr="00EE6A7D">
        <w:tab/>
        <w:t>Maintenance and Operation; Repairin</w:t>
      </w:r>
      <w:r>
        <w:t>g: Facility not in good repair, ceiling paint damaged in skylight area</w:t>
      </w:r>
    </w:p>
    <w:p w:rsidR="00325552" w:rsidRDefault="00586560" w:rsidP="00586560">
      <w:pPr>
        <w:ind w:left="2880" w:hanging="2880"/>
      </w:pPr>
      <w:r w:rsidRPr="00EE6A7D">
        <w:t>FC 6-501.11</w:t>
      </w:r>
      <w:r w:rsidR="00DF7268">
        <w:t>*</w:t>
      </w:r>
      <w:r w:rsidRPr="00EE6A7D">
        <w:tab/>
        <w:t>Maintenance and Operation; Repairin</w:t>
      </w:r>
      <w:r>
        <w:t>g: Facility not in good repair, floor tiles damaged throughout</w:t>
      </w:r>
    </w:p>
    <w:p w:rsidR="00907BFF" w:rsidRDefault="00907BFF" w:rsidP="002B49BE">
      <w:pPr>
        <w:tabs>
          <w:tab w:val="left" w:pos="2880"/>
        </w:tabs>
        <w:rPr>
          <w:i/>
        </w:rPr>
      </w:pPr>
    </w:p>
    <w:p w:rsidR="002B49BE" w:rsidRPr="004773EC" w:rsidRDefault="00DF7268" w:rsidP="002B49BE">
      <w:pPr>
        <w:tabs>
          <w:tab w:val="left" w:pos="2880"/>
        </w:tabs>
        <w:rPr>
          <w:i/>
        </w:rPr>
      </w:pPr>
      <w:r>
        <w:rPr>
          <w:i/>
        </w:rPr>
        <w:t>Spice Room</w:t>
      </w:r>
    </w:p>
    <w:p w:rsidR="00586560" w:rsidRDefault="00DF7268" w:rsidP="002B49BE">
      <w:pPr>
        <w:tabs>
          <w:tab w:val="left" w:pos="2880"/>
        </w:tabs>
      </w:pPr>
      <w:r w:rsidRPr="00EE6A7D">
        <w:t>FC 6-501.11</w:t>
      </w:r>
      <w:r w:rsidRPr="00EE6A7D">
        <w:tab/>
        <w:t>Maintenance and Operation; Repairin</w:t>
      </w:r>
      <w:r>
        <w:t>g: Facility not in good repair, floor surface damaged</w:t>
      </w:r>
    </w:p>
    <w:p w:rsidR="00DF7268" w:rsidRDefault="00DF7268" w:rsidP="002B49BE">
      <w:pPr>
        <w:tabs>
          <w:tab w:val="left" w:pos="2880"/>
        </w:tabs>
        <w:rPr>
          <w:i/>
        </w:rPr>
      </w:pPr>
    </w:p>
    <w:p w:rsidR="002B49BE" w:rsidRPr="004773EC" w:rsidRDefault="002B49BE" w:rsidP="002B49BE">
      <w:pPr>
        <w:tabs>
          <w:tab w:val="left" w:pos="2880"/>
        </w:tabs>
      </w:pPr>
      <w:r w:rsidRPr="004773EC">
        <w:rPr>
          <w:i/>
        </w:rPr>
        <w:t>Dry Storage</w:t>
      </w:r>
    </w:p>
    <w:p w:rsidR="00DF7268" w:rsidRDefault="00DF7268" w:rsidP="00DF7268">
      <w:pPr>
        <w:ind w:left="2880" w:hanging="2880"/>
      </w:pPr>
      <w:r w:rsidRPr="00863EDE">
        <w:t>FC 6-501.12(A)</w:t>
      </w:r>
      <w:r w:rsidRPr="00863EDE">
        <w:tab/>
        <w:t>Maintenance and Operation; Cleaning: Facility not cleaned properly</w:t>
      </w:r>
      <w:r w:rsidRPr="008457B5">
        <w:t xml:space="preserve">, rodent </w:t>
      </w:r>
      <w:r>
        <w:t>droppings</w:t>
      </w:r>
      <w:r w:rsidRPr="008457B5">
        <w:t xml:space="preserve"> observed</w:t>
      </w:r>
    </w:p>
    <w:p w:rsidR="00DF7268" w:rsidRDefault="00DF7268" w:rsidP="00DF7268">
      <w:pPr>
        <w:ind w:left="2880" w:hanging="2880"/>
      </w:pPr>
      <w:r w:rsidRPr="00EE6A7D">
        <w:t>FC 6-501.11</w:t>
      </w:r>
      <w:r w:rsidRPr="00EE6A7D">
        <w:tab/>
        <w:t>Maintenance and Operation; Repairin</w:t>
      </w:r>
      <w:r>
        <w:t>g: Facility not in good repair, floor tiles damaged throughout</w:t>
      </w:r>
    </w:p>
    <w:p w:rsidR="00DF7268" w:rsidRDefault="00DF7268" w:rsidP="00DF7268">
      <w:pPr>
        <w:ind w:left="2880" w:hanging="2880"/>
      </w:pPr>
      <w:r w:rsidRPr="00EE6A7D">
        <w:t>FC 6-501.11</w:t>
      </w:r>
      <w:r w:rsidRPr="00EE6A7D">
        <w:tab/>
        <w:t>Maintenance and Operation; Repairin</w:t>
      </w:r>
      <w:r>
        <w:t>g: Facility not in good repair, ceiling paint damaged</w:t>
      </w:r>
    </w:p>
    <w:p w:rsidR="00DF7268" w:rsidRDefault="00DF7268" w:rsidP="00DF7268">
      <w:pPr>
        <w:ind w:left="2880" w:hanging="2880"/>
      </w:pPr>
      <w:r w:rsidRPr="00EE6A7D">
        <w:t>FC 6-501.11</w:t>
      </w:r>
      <w:r w:rsidRPr="00EE6A7D">
        <w:tab/>
        <w:t>Maintenance and Operation; Repairin</w:t>
      </w:r>
      <w:r>
        <w:t>g: Facility not in good repair, wall paint damaged</w:t>
      </w:r>
    </w:p>
    <w:p w:rsidR="00DB254C" w:rsidRDefault="00DB254C" w:rsidP="00EA4C7E">
      <w:pPr>
        <w:tabs>
          <w:tab w:val="left" w:pos="2880"/>
        </w:tabs>
        <w:ind w:left="2880" w:hanging="2880"/>
      </w:pPr>
    </w:p>
    <w:p w:rsidR="002B49BE" w:rsidRPr="004773EC" w:rsidRDefault="002B49BE" w:rsidP="002B49BE">
      <w:pPr>
        <w:tabs>
          <w:tab w:val="left" w:pos="2880"/>
        </w:tabs>
        <w:rPr>
          <w:i/>
        </w:rPr>
      </w:pPr>
      <w:r w:rsidRPr="004773EC">
        <w:rPr>
          <w:i/>
        </w:rPr>
        <w:t>Chemical Closet</w:t>
      </w:r>
    </w:p>
    <w:p w:rsidR="002B49BE" w:rsidRDefault="002B49BE" w:rsidP="002B49BE">
      <w:pPr>
        <w:ind w:left="2880" w:hanging="2880"/>
      </w:pPr>
      <w:r w:rsidRPr="00863EDE">
        <w:t>FC 6-501.12(A)</w:t>
      </w:r>
      <w:r w:rsidR="00EA4C7E">
        <w:t>*</w:t>
      </w:r>
      <w:r w:rsidRPr="00863EDE">
        <w:tab/>
        <w:t>Maintenance and Operation; Cleaning: Facility not cleaned properly</w:t>
      </w:r>
      <w:r w:rsidRPr="008457B5">
        <w:t xml:space="preserve">, rodent </w:t>
      </w:r>
      <w:r>
        <w:t>droppings</w:t>
      </w:r>
      <w:r w:rsidRPr="008457B5">
        <w:t xml:space="preserve"> observed</w:t>
      </w:r>
    </w:p>
    <w:p w:rsidR="00F237B3" w:rsidRDefault="00EA4C7E" w:rsidP="002B49BE">
      <w:r w:rsidRPr="00863EDE">
        <w:t>FC 6-501.11</w:t>
      </w:r>
      <w:r w:rsidR="00586560">
        <w:t>*</w:t>
      </w:r>
      <w:r w:rsidRPr="00863EDE">
        <w:tab/>
      </w:r>
      <w:r>
        <w:tab/>
      </w:r>
      <w:r>
        <w:tab/>
      </w:r>
      <w:r w:rsidRPr="00863EDE">
        <w:t>Maintenance and Operation; Repairi</w:t>
      </w:r>
      <w:r>
        <w:t>ng: Facility not in good repair, f</w:t>
      </w:r>
      <w:r w:rsidR="00FF2D89">
        <w:t>loor damaged</w:t>
      </w:r>
    </w:p>
    <w:p w:rsidR="00EA4C7E" w:rsidRPr="002B49BE" w:rsidRDefault="00EA4C7E" w:rsidP="002B49BE"/>
    <w:p w:rsidR="005545C8" w:rsidRPr="005545C8" w:rsidRDefault="005545C8" w:rsidP="005545C8">
      <w:pPr>
        <w:tabs>
          <w:tab w:val="left" w:pos="2880"/>
        </w:tabs>
        <w:rPr>
          <w:i/>
        </w:rPr>
      </w:pPr>
      <w:r w:rsidRPr="004773EC">
        <w:rPr>
          <w:i/>
        </w:rPr>
        <w:t>Inmate Bathroom</w:t>
      </w:r>
    </w:p>
    <w:p w:rsidR="00EA4C7E" w:rsidRDefault="00EA4C7E">
      <w:pPr>
        <w:tabs>
          <w:tab w:val="left" w:pos="2880"/>
        </w:tabs>
      </w:pPr>
      <w:r w:rsidRPr="00AB5A5E">
        <w:t>105 CMR 451.130</w:t>
      </w:r>
      <w:r w:rsidR="00DF7268">
        <w:t>*</w:t>
      </w:r>
      <w:r w:rsidRPr="00AB5A5E">
        <w:tab/>
      </w:r>
      <w:proofErr w:type="gramStart"/>
      <w:r w:rsidRPr="00AB5A5E">
        <w:t>Plumbing</w:t>
      </w:r>
      <w:proofErr w:type="gramEnd"/>
      <w:r w:rsidRPr="00AB5A5E">
        <w:t>: Plumbing</w:t>
      </w:r>
      <w:r>
        <w:t xml:space="preserve"> not maintained in good repair</w:t>
      </w:r>
      <w:r w:rsidR="00191872">
        <w:t>,</w:t>
      </w:r>
      <w:r>
        <w:t xml:space="preserve"> </w:t>
      </w:r>
      <w:r w:rsidR="000E6300">
        <w:t>f</w:t>
      </w:r>
      <w:r w:rsidR="00586560">
        <w:t xml:space="preserve">aucet </w:t>
      </w:r>
      <w:r w:rsidR="000E6300">
        <w:t xml:space="preserve">damaged at </w:t>
      </w:r>
      <w:proofErr w:type="spellStart"/>
      <w:r w:rsidR="000E6300">
        <w:t>handwash</w:t>
      </w:r>
      <w:proofErr w:type="spellEnd"/>
      <w:r w:rsidR="000E6300">
        <w:t xml:space="preserve"> sink # 1</w:t>
      </w:r>
    </w:p>
    <w:p w:rsidR="002B49BE" w:rsidRDefault="00EA4C7E" w:rsidP="00EA4C7E">
      <w:pPr>
        <w:tabs>
          <w:tab w:val="left" w:pos="2880"/>
        </w:tabs>
      </w:pPr>
      <w:r w:rsidRPr="00AB5A5E">
        <w:t>105 CMR 451.123</w:t>
      </w:r>
      <w:r w:rsidR="00E74E9B">
        <w:t>*</w:t>
      </w:r>
      <w:r w:rsidRPr="00AB5A5E">
        <w:tab/>
        <w:t>Maintenance</w:t>
      </w:r>
      <w:r>
        <w:t>: Floor tiles damaged</w:t>
      </w:r>
    </w:p>
    <w:p w:rsidR="00EA4C7E" w:rsidRDefault="00EA4C7E" w:rsidP="00EA4C7E">
      <w:pPr>
        <w:tabs>
          <w:tab w:val="left" w:pos="2880"/>
        </w:tabs>
      </w:pPr>
      <w:r w:rsidRPr="00AB5A5E">
        <w:t>105 CMR 451.130</w:t>
      </w:r>
      <w:r w:rsidR="00DF7268">
        <w:t>*</w:t>
      </w:r>
      <w:r w:rsidRPr="00AB5A5E">
        <w:tab/>
      </w:r>
      <w:proofErr w:type="gramStart"/>
      <w:r w:rsidRPr="00AB5A5E">
        <w:t>Plumbing</w:t>
      </w:r>
      <w:proofErr w:type="gramEnd"/>
      <w:r w:rsidRPr="00AB5A5E">
        <w:t>: Plumbing</w:t>
      </w:r>
      <w:r>
        <w:t xml:space="preserve"> not maintained in good repair, </w:t>
      </w:r>
      <w:r w:rsidR="00E74E9B">
        <w:t>fau</w:t>
      </w:r>
      <w:r w:rsidR="00586560">
        <w:t xml:space="preserve">cet leaking at </w:t>
      </w:r>
      <w:proofErr w:type="spellStart"/>
      <w:r w:rsidR="00586560">
        <w:t>handwash</w:t>
      </w:r>
      <w:proofErr w:type="spellEnd"/>
      <w:r w:rsidR="00586560">
        <w:t xml:space="preserve"> sink # 1</w:t>
      </w:r>
    </w:p>
    <w:p w:rsidR="00EA4C7E" w:rsidRDefault="00586560" w:rsidP="00EA4C7E">
      <w:pPr>
        <w:tabs>
          <w:tab w:val="left" w:pos="2880"/>
        </w:tabs>
      </w:pPr>
      <w:r w:rsidRPr="00AB5A5E">
        <w:t>105 CMR 451.123</w:t>
      </w:r>
      <w:r w:rsidR="00DF7268">
        <w:t>*</w:t>
      </w:r>
      <w:r w:rsidRPr="00AB5A5E">
        <w:tab/>
        <w:t>Maintenance</w:t>
      </w:r>
      <w:r>
        <w:t>: Wall paint damaged</w:t>
      </w:r>
    </w:p>
    <w:p w:rsidR="00586560" w:rsidRPr="00EA4C7E" w:rsidRDefault="00586560" w:rsidP="00EA4C7E">
      <w:pPr>
        <w:tabs>
          <w:tab w:val="left" w:pos="2880"/>
        </w:tabs>
      </w:pPr>
    </w:p>
    <w:p w:rsidR="00D418D6" w:rsidRDefault="00D418D6" w:rsidP="00D418D6">
      <w:pPr>
        <w:tabs>
          <w:tab w:val="left" w:pos="2880"/>
        </w:tabs>
        <w:ind w:left="2880" w:hanging="2880"/>
        <w:rPr>
          <w:i/>
        </w:rPr>
      </w:pPr>
      <w:r>
        <w:rPr>
          <w:i/>
        </w:rPr>
        <w:t>Fish Oven Area</w:t>
      </w:r>
    </w:p>
    <w:p w:rsidR="00D418D6" w:rsidRDefault="00DF7268" w:rsidP="00055DCF">
      <w:r>
        <w:tab/>
      </w:r>
      <w:r>
        <w:tab/>
      </w:r>
      <w:r>
        <w:tab/>
      </w:r>
      <w:r>
        <w:tab/>
        <w:t>No Violations Noted</w:t>
      </w:r>
    </w:p>
    <w:p w:rsidR="00DF7268" w:rsidRDefault="00DF7268" w:rsidP="00055DCF"/>
    <w:p w:rsidR="00DF7268" w:rsidRDefault="00DF7268" w:rsidP="00055DCF">
      <w:pPr>
        <w:rPr>
          <w:i/>
        </w:rPr>
      </w:pPr>
      <w:r>
        <w:rPr>
          <w:i/>
        </w:rPr>
        <w:t>Director’s Office</w:t>
      </w:r>
    </w:p>
    <w:p w:rsidR="00DF7268" w:rsidRDefault="00DF7268" w:rsidP="00055DCF">
      <w:r>
        <w:rPr>
          <w:i/>
        </w:rPr>
        <w:tab/>
      </w:r>
      <w:r>
        <w:rPr>
          <w:i/>
        </w:rPr>
        <w:tab/>
      </w:r>
      <w:r>
        <w:rPr>
          <w:i/>
        </w:rPr>
        <w:tab/>
      </w:r>
      <w:r>
        <w:rPr>
          <w:i/>
        </w:rPr>
        <w:tab/>
      </w:r>
      <w:r>
        <w:t>No Violations Noted</w:t>
      </w:r>
    </w:p>
    <w:p w:rsidR="00DF7268" w:rsidRPr="00DF7268" w:rsidRDefault="00DF7268" w:rsidP="00055DCF"/>
    <w:p w:rsidR="00D418D6" w:rsidRDefault="00D418D6" w:rsidP="00055DCF">
      <w:pPr>
        <w:rPr>
          <w:i/>
        </w:rPr>
      </w:pPr>
      <w:proofErr w:type="spellStart"/>
      <w:r w:rsidRPr="00D8107E">
        <w:rPr>
          <w:i/>
        </w:rPr>
        <w:t>Tra</w:t>
      </w:r>
      <w:r w:rsidR="005D6F92" w:rsidRPr="00D8107E">
        <w:rPr>
          <w:i/>
        </w:rPr>
        <w:t>ulsen</w:t>
      </w:r>
      <w:proofErr w:type="spellEnd"/>
      <w:r w:rsidR="005D6F92" w:rsidRPr="00D8107E">
        <w:rPr>
          <w:i/>
        </w:rPr>
        <w:t xml:space="preserve"> Freezer</w:t>
      </w:r>
    </w:p>
    <w:p w:rsidR="000E6300" w:rsidRDefault="00DF7268" w:rsidP="00586560">
      <w:pPr>
        <w:tabs>
          <w:tab w:val="left" w:pos="2880"/>
        </w:tabs>
      </w:pPr>
      <w:r>
        <w:tab/>
        <w:t>No Violations Noted</w:t>
      </w:r>
    </w:p>
    <w:p w:rsidR="00DF7268" w:rsidRDefault="00DF7268" w:rsidP="00586560">
      <w:pPr>
        <w:tabs>
          <w:tab w:val="left" w:pos="2880"/>
        </w:tabs>
      </w:pPr>
    </w:p>
    <w:p w:rsidR="003D402A" w:rsidRDefault="003D402A" w:rsidP="00586560">
      <w:pPr>
        <w:tabs>
          <w:tab w:val="left" w:pos="2880"/>
        </w:tabs>
        <w:rPr>
          <w:i/>
        </w:rPr>
      </w:pPr>
    </w:p>
    <w:p w:rsidR="003D402A" w:rsidRDefault="003D402A" w:rsidP="00586560">
      <w:pPr>
        <w:tabs>
          <w:tab w:val="left" w:pos="2880"/>
        </w:tabs>
        <w:rPr>
          <w:i/>
        </w:rPr>
      </w:pPr>
    </w:p>
    <w:p w:rsidR="000E6300" w:rsidRDefault="000E6300" w:rsidP="00586560">
      <w:pPr>
        <w:tabs>
          <w:tab w:val="left" w:pos="2880"/>
        </w:tabs>
        <w:rPr>
          <w:i/>
        </w:rPr>
      </w:pPr>
      <w:r>
        <w:rPr>
          <w:i/>
        </w:rPr>
        <w:lastRenderedPageBreak/>
        <w:t>Continental Warmer</w:t>
      </w:r>
    </w:p>
    <w:p w:rsidR="000E6300" w:rsidRDefault="000E6300" w:rsidP="000E6300">
      <w:pPr>
        <w:tabs>
          <w:tab w:val="left" w:pos="2880"/>
        </w:tabs>
      </w:pPr>
      <w:r w:rsidRPr="00AD5B4A">
        <w:t>FC 4-501.11(B)</w:t>
      </w:r>
      <w:r w:rsidR="00DF7268">
        <w:t>*</w:t>
      </w:r>
      <w:r w:rsidRPr="00AD5B4A">
        <w:tab/>
        <w:t xml:space="preserve">Maintenance and Operation, Equipment: Equipment components not maintained in a </w:t>
      </w:r>
      <w:r>
        <w:tab/>
        <w:t xml:space="preserve">state of good repair, gaskets missing on left side door </w:t>
      </w:r>
    </w:p>
    <w:p w:rsidR="00DF7268" w:rsidRDefault="00DF7268" w:rsidP="00DF7268">
      <w:pPr>
        <w:tabs>
          <w:tab w:val="left" w:pos="2880"/>
        </w:tabs>
      </w:pPr>
      <w:r w:rsidRPr="00AD5B4A">
        <w:t>FC 4-501.11(B)</w:t>
      </w:r>
      <w:r w:rsidRPr="00AD5B4A">
        <w:tab/>
        <w:t xml:space="preserve">Maintenance and Operation, Equipment: Equipment components not maintained in a </w:t>
      </w:r>
      <w:r>
        <w:tab/>
        <w:t>state of good repair, gaskets</w:t>
      </w:r>
      <w:r w:rsidR="00517396">
        <w:t xml:space="preserve"> damaged on right </w:t>
      </w:r>
      <w:r>
        <w:t xml:space="preserve">side door </w:t>
      </w:r>
    </w:p>
    <w:p w:rsidR="003D402A" w:rsidRDefault="003D402A" w:rsidP="000E6300">
      <w:pPr>
        <w:tabs>
          <w:tab w:val="left" w:pos="2880"/>
        </w:tabs>
        <w:rPr>
          <w:i/>
        </w:rPr>
      </w:pPr>
    </w:p>
    <w:p w:rsidR="000E6300" w:rsidRDefault="000E6300" w:rsidP="000E6300">
      <w:pPr>
        <w:tabs>
          <w:tab w:val="left" w:pos="2880"/>
        </w:tabs>
        <w:rPr>
          <w:i/>
        </w:rPr>
      </w:pPr>
      <w:r>
        <w:rPr>
          <w:i/>
        </w:rPr>
        <w:t>Victory Warmer</w:t>
      </w:r>
    </w:p>
    <w:p w:rsidR="000E6300" w:rsidRDefault="000E6300" w:rsidP="000E6300">
      <w:pPr>
        <w:tabs>
          <w:tab w:val="left" w:pos="2880"/>
        </w:tabs>
      </w:pPr>
      <w:r w:rsidRPr="00AD5B4A">
        <w:t>FC 4-501.11(B)</w:t>
      </w:r>
      <w:r w:rsidR="00517396">
        <w:t>*</w:t>
      </w:r>
      <w:r w:rsidRPr="00AD5B4A">
        <w:tab/>
        <w:t xml:space="preserve">Maintenance and Operation, Equipment: Equipment components not maintained in a </w:t>
      </w:r>
      <w:r>
        <w:tab/>
        <w:t xml:space="preserve">state of good repair, gaskets damaged  </w:t>
      </w:r>
    </w:p>
    <w:p w:rsidR="00517396" w:rsidRDefault="00517396" w:rsidP="00517396">
      <w:pPr>
        <w:tabs>
          <w:tab w:val="left" w:pos="2880"/>
        </w:tabs>
      </w:pPr>
      <w:r w:rsidRPr="00AD5B4A">
        <w:t>FC 4-501.11(B)</w:t>
      </w:r>
      <w:r w:rsidRPr="00AD5B4A">
        <w:tab/>
        <w:t xml:space="preserve">Maintenance and Operation, Equipment: Equipment components not maintained in a </w:t>
      </w:r>
      <w:r>
        <w:tab/>
        <w:t xml:space="preserve">state of good repair, right side door damaged  </w:t>
      </w:r>
    </w:p>
    <w:p w:rsidR="000E6300" w:rsidRPr="000E6300" w:rsidRDefault="000E6300" w:rsidP="00586560">
      <w:pPr>
        <w:tabs>
          <w:tab w:val="left" w:pos="2880"/>
        </w:tabs>
      </w:pPr>
    </w:p>
    <w:p w:rsidR="00B725B8" w:rsidRPr="004773EC" w:rsidRDefault="00B725B8" w:rsidP="00B725B8">
      <w:pPr>
        <w:tabs>
          <w:tab w:val="left" w:pos="2880"/>
        </w:tabs>
        <w:rPr>
          <w:i/>
        </w:rPr>
      </w:pPr>
      <w:r w:rsidRPr="004773EC">
        <w:rPr>
          <w:i/>
        </w:rPr>
        <w:t>Dish Room</w:t>
      </w:r>
    </w:p>
    <w:p w:rsidR="00B725B8" w:rsidRDefault="00B725B8" w:rsidP="00B725B8">
      <w:pPr>
        <w:tabs>
          <w:tab w:val="left" w:pos="2880"/>
        </w:tabs>
        <w:ind w:left="2880" w:hanging="2880"/>
      </w:pPr>
      <w:r w:rsidRPr="00863EDE">
        <w:t>FC 6-501.11</w:t>
      </w:r>
      <w:r>
        <w:t>*</w:t>
      </w:r>
      <w:r w:rsidRPr="00863EDE">
        <w:tab/>
        <w:t>Maintenance and Operation; Repairin</w:t>
      </w:r>
      <w:r>
        <w:t>g: Facility not in good repair, floor surface damaged</w:t>
      </w:r>
    </w:p>
    <w:p w:rsidR="00B725B8" w:rsidRDefault="00B725B8" w:rsidP="00B725B8">
      <w:pPr>
        <w:tabs>
          <w:tab w:val="left" w:pos="2880"/>
        </w:tabs>
      </w:pPr>
      <w:r w:rsidRPr="00863EDE">
        <w:t>FC 5-205.15(B)</w:t>
      </w:r>
      <w:r w:rsidRPr="00863EDE">
        <w:tab/>
        <w:t xml:space="preserve">Plumbing System, Operations and Maintenance: Plumbing system not maintained in </w:t>
      </w:r>
      <w:r w:rsidRPr="00863EDE">
        <w:tab/>
        <w:t>good repair</w:t>
      </w:r>
      <w:r>
        <w:t xml:space="preserve">, pipe leaking under </w:t>
      </w:r>
      <w:proofErr w:type="spellStart"/>
      <w:r w:rsidR="00517396">
        <w:t>handwash</w:t>
      </w:r>
      <w:proofErr w:type="spellEnd"/>
      <w:r w:rsidR="00517396">
        <w:t xml:space="preserve"> sink</w:t>
      </w:r>
    </w:p>
    <w:p w:rsidR="004C55CF" w:rsidRDefault="004C55CF" w:rsidP="00F737A0">
      <w:pPr>
        <w:tabs>
          <w:tab w:val="left" w:pos="2880"/>
        </w:tabs>
      </w:pPr>
      <w:r w:rsidRPr="00863EDE">
        <w:t>FC 6-501.12(A)</w:t>
      </w:r>
      <w:r w:rsidR="00E74E9B">
        <w:t>*</w:t>
      </w:r>
      <w:r w:rsidRPr="00863EDE">
        <w:tab/>
        <w:t>Maintenance and Operation; Cleaning:</w:t>
      </w:r>
      <w:r>
        <w:t xml:space="preserve"> Facility not cleaned properly, ceiling dirty</w:t>
      </w:r>
    </w:p>
    <w:p w:rsidR="004C55CF" w:rsidRDefault="004C55CF" w:rsidP="00F737A0">
      <w:pPr>
        <w:tabs>
          <w:tab w:val="left" w:pos="2880"/>
        </w:tabs>
      </w:pPr>
      <w:r w:rsidRPr="00863EDE">
        <w:t>FC 6-501.11</w:t>
      </w:r>
      <w:r w:rsidR="00E74E9B">
        <w:t>*</w:t>
      </w:r>
      <w:r w:rsidRPr="00863EDE">
        <w:tab/>
        <w:t>Maintenance and Operation; Repairin</w:t>
      </w:r>
      <w:r>
        <w:t>g: Facility not in good repair, ceiling paint damaged</w:t>
      </w:r>
    </w:p>
    <w:p w:rsidR="004C55CF" w:rsidRDefault="004C55CF" w:rsidP="00F737A0">
      <w:pPr>
        <w:tabs>
          <w:tab w:val="left" w:pos="2880"/>
        </w:tabs>
      </w:pPr>
      <w:r w:rsidRPr="00863EDE">
        <w:t>FC 6-501.11</w:t>
      </w:r>
      <w:r w:rsidR="00E74E9B">
        <w:t>*</w:t>
      </w:r>
      <w:r w:rsidRPr="00863EDE">
        <w:tab/>
        <w:t>Maintenance and Operation; Repairin</w:t>
      </w:r>
      <w:r>
        <w:t>g: Facility not in good repair, windows cracked</w:t>
      </w:r>
    </w:p>
    <w:p w:rsidR="000E6300" w:rsidRDefault="000E6300" w:rsidP="000E6300">
      <w:pPr>
        <w:tabs>
          <w:tab w:val="left" w:pos="2880"/>
        </w:tabs>
      </w:pPr>
      <w:r w:rsidRPr="00471B45">
        <w:t>FC 4-501.114(A)</w:t>
      </w:r>
      <w:r w:rsidR="00517396">
        <w:t>*</w:t>
      </w:r>
      <w:r w:rsidRPr="00471B45">
        <w:tab/>
        <w:t xml:space="preserve">Maintenance and Operation; Equipment: Chlorine </w:t>
      </w:r>
      <w:r>
        <w:t>s</w:t>
      </w:r>
      <w:r w:rsidRPr="00471B45">
        <w:t xml:space="preserve">anitizer solution tested less than </w:t>
      </w:r>
      <w:r>
        <w:tab/>
      </w:r>
      <w:r w:rsidRPr="00471B45">
        <w:t>recommended concentration</w:t>
      </w:r>
      <w:r>
        <w:t xml:space="preserve"> in </w:t>
      </w:r>
      <w:proofErr w:type="spellStart"/>
      <w:r>
        <w:t>warewash</w:t>
      </w:r>
      <w:proofErr w:type="spellEnd"/>
      <w:r>
        <w:t xml:space="preserve"> machine</w:t>
      </w:r>
    </w:p>
    <w:p w:rsidR="004C55CF" w:rsidRDefault="004C55CF" w:rsidP="00F737A0">
      <w:pPr>
        <w:tabs>
          <w:tab w:val="left" w:pos="2880"/>
        </w:tabs>
      </w:pPr>
    </w:p>
    <w:p w:rsidR="002D7AA3" w:rsidRPr="004773EC" w:rsidRDefault="002D7AA3" w:rsidP="002D7AA3">
      <w:pPr>
        <w:tabs>
          <w:tab w:val="left" w:pos="2880"/>
        </w:tabs>
      </w:pPr>
      <w:r w:rsidRPr="004773EC">
        <w:rPr>
          <w:i/>
        </w:rPr>
        <w:t>Diet Kitchen</w:t>
      </w:r>
    </w:p>
    <w:p w:rsidR="005C773F" w:rsidRDefault="005C773F" w:rsidP="005C773F">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rsidR="006F7B06">
        <w:t>wa</w:t>
      </w:r>
      <w:r w:rsidR="00517396">
        <w:t xml:space="preserve">rmer </w:t>
      </w:r>
      <w:r w:rsidRPr="005C773F">
        <w:t xml:space="preserve">gaskets damaged </w:t>
      </w:r>
    </w:p>
    <w:p w:rsidR="00517396" w:rsidRDefault="00517396" w:rsidP="00517396">
      <w:pPr>
        <w:tabs>
          <w:tab w:val="left" w:pos="2880"/>
        </w:tabs>
      </w:pPr>
      <w:r w:rsidRPr="00AD5B4A">
        <w:t>FC 4-501.11(B)</w:t>
      </w:r>
      <w:r w:rsidRPr="00AD5B4A">
        <w:tab/>
        <w:t xml:space="preserve">Maintenance and Operation, Equipment: Equipment components not maintained in a </w:t>
      </w:r>
      <w:r>
        <w:tab/>
        <w:t xml:space="preserve">state of good repair, </w:t>
      </w:r>
      <w:r w:rsidR="006F7B06">
        <w:t>mi</w:t>
      </w:r>
      <w:r>
        <w:t>ddle door on warmer does not stay shut</w:t>
      </w:r>
      <w:r w:rsidRPr="005C773F">
        <w:t xml:space="preserve"> </w:t>
      </w:r>
    </w:p>
    <w:p w:rsidR="005C773F" w:rsidRPr="00CE177C" w:rsidRDefault="005C773F" w:rsidP="005C773F">
      <w:pPr>
        <w:ind w:left="2880" w:hanging="2880"/>
      </w:pPr>
    </w:p>
    <w:p w:rsidR="009A2CBF" w:rsidRPr="00F237B3" w:rsidRDefault="009A2CBF" w:rsidP="009A2CBF">
      <w:pPr>
        <w:tabs>
          <w:tab w:val="left" w:pos="2880"/>
        </w:tabs>
        <w:rPr>
          <w:i/>
        </w:rPr>
      </w:pPr>
      <w:r>
        <w:rPr>
          <w:i/>
        </w:rPr>
        <w:t>Staff Office</w:t>
      </w:r>
    </w:p>
    <w:p w:rsidR="009A2CBF" w:rsidRDefault="009A2CBF" w:rsidP="009A2CBF">
      <w:pPr>
        <w:tabs>
          <w:tab w:val="left" w:pos="2880"/>
        </w:tabs>
      </w:pPr>
      <w:r>
        <w:tab/>
        <w:t>No Violations Noted</w:t>
      </w:r>
    </w:p>
    <w:p w:rsidR="002D7AA3" w:rsidRDefault="002D7AA3" w:rsidP="00055DCF">
      <w:pPr>
        <w:rPr>
          <w:i/>
        </w:rPr>
      </w:pPr>
    </w:p>
    <w:p w:rsidR="006C3635" w:rsidRPr="00806410" w:rsidRDefault="006C3635" w:rsidP="006C3635">
      <w:pPr>
        <w:tabs>
          <w:tab w:val="left" w:pos="2880"/>
        </w:tabs>
        <w:rPr>
          <w:i/>
        </w:rPr>
      </w:pPr>
      <w:r>
        <w:rPr>
          <w:i/>
        </w:rPr>
        <w:t>Staff Bathroom</w:t>
      </w:r>
    </w:p>
    <w:p w:rsidR="006C3635" w:rsidRPr="00806410" w:rsidRDefault="006C3635" w:rsidP="006C3635">
      <w:pPr>
        <w:ind w:left="2880" w:hanging="2880"/>
      </w:pPr>
      <w:r w:rsidRPr="00806410">
        <w:t>105 CMR 451.123</w:t>
      </w:r>
      <w:r>
        <w:t>*</w:t>
      </w:r>
      <w:r w:rsidRPr="00806410">
        <w:tab/>
        <w:t xml:space="preserve">Maintenance: </w:t>
      </w:r>
      <w:r w:rsidR="000E6300">
        <w:t>Floor surface damaged</w:t>
      </w:r>
    </w:p>
    <w:p w:rsidR="00517396" w:rsidRDefault="00517396" w:rsidP="006C3635">
      <w:pPr>
        <w:rPr>
          <w:i/>
        </w:rPr>
      </w:pPr>
    </w:p>
    <w:p w:rsidR="006C3635" w:rsidRDefault="006C3635" w:rsidP="006C3635">
      <w:pPr>
        <w:rPr>
          <w:i/>
        </w:rPr>
      </w:pPr>
      <w:r>
        <w:rPr>
          <w:i/>
        </w:rPr>
        <w:t>Tool Closet</w:t>
      </w:r>
    </w:p>
    <w:p w:rsidR="006C3635" w:rsidRPr="000750F2" w:rsidRDefault="006C3635" w:rsidP="006C3635">
      <w:pPr>
        <w:tabs>
          <w:tab w:val="left" w:pos="2880"/>
        </w:tabs>
      </w:pPr>
      <w:r w:rsidRPr="000750F2">
        <w:tab/>
        <w:t>No Violations Noted</w:t>
      </w:r>
    </w:p>
    <w:p w:rsidR="000E6300" w:rsidRDefault="000E6300" w:rsidP="002D7AA3">
      <w:pPr>
        <w:tabs>
          <w:tab w:val="left" w:pos="2880"/>
        </w:tabs>
        <w:rPr>
          <w:i/>
        </w:rPr>
      </w:pPr>
    </w:p>
    <w:p w:rsidR="002D7AA3" w:rsidRPr="004773EC" w:rsidRDefault="002D7AA3" w:rsidP="002D7AA3">
      <w:pPr>
        <w:tabs>
          <w:tab w:val="left" w:pos="2880"/>
        </w:tabs>
        <w:rPr>
          <w:i/>
        </w:rPr>
      </w:pPr>
      <w:r w:rsidRPr="004773EC">
        <w:rPr>
          <w:i/>
        </w:rPr>
        <w:t>Break Area</w:t>
      </w:r>
    </w:p>
    <w:p w:rsidR="00191872" w:rsidRDefault="000E6300" w:rsidP="001476C3">
      <w:r>
        <w:tab/>
      </w:r>
      <w:r>
        <w:tab/>
      </w:r>
      <w:r>
        <w:tab/>
      </w:r>
      <w:r>
        <w:tab/>
        <w:t>No Violations Noted</w:t>
      </w:r>
    </w:p>
    <w:p w:rsidR="000E6300" w:rsidRDefault="000E6300" w:rsidP="001476C3">
      <w:pPr>
        <w:rPr>
          <w:i/>
        </w:rPr>
      </w:pPr>
    </w:p>
    <w:p w:rsidR="001476C3" w:rsidRPr="00D074E8" w:rsidRDefault="001476C3" w:rsidP="001476C3">
      <w:pPr>
        <w:rPr>
          <w:i/>
        </w:rPr>
      </w:pPr>
      <w:r w:rsidRPr="00D074E8">
        <w:rPr>
          <w:i/>
        </w:rPr>
        <w:t>Kettle Area</w:t>
      </w:r>
    </w:p>
    <w:p w:rsidR="005C773F" w:rsidRDefault="005C773F" w:rsidP="003E03ED">
      <w:pPr>
        <w:tabs>
          <w:tab w:val="left" w:pos="2880"/>
        </w:tabs>
        <w:ind w:left="2880" w:hanging="2880"/>
      </w:pPr>
      <w:r w:rsidRPr="00863EDE">
        <w:t>FC 5-205.15(B)</w:t>
      </w:r>
      <w:r w:rsidR="00E74E9B">
        <w:t>*</w:t>
      </w:r>
      <w:r w:rsidRPr="00863EDE">
        <w:tab/>
        <w:t>Plumbing System, Operations and Maintenance: Plu</w:t>
      </w:r>
      <w:r>
        <w:t xml:space="preserve">mbing system not maintained in </w:t>
      </w:r>
      <w:r w:rsidRPr="00863EDE">
        <w:t>good repair</w:t>
      </w:r>
      <w:r>
        <w:t xml:space="preserve">, pipes leaking below </w:t>
      </w:r>
      <w:r w:rsidR="00517396">
        <w:t xml:space="preserve">several </w:t>
      </w:r>
      <w:r>
        <w:t>kettles</w:t>
      </w:r>
    </w:p>
    <w:p w:rsidR="005C773F" w:rsidRDefault="005C773F" w:rsidP="005C773F">
      <w:pPr>
        <w:tabs>
          <w:tab w:val="left" w:pos="2880"/>
        </w:tabs>
        <w:ind w:left="2880" w:hanging="2880"/>
      </w:pPr>
      <w:r w:rsidRPr="00863EDE">
        <w:t>FC 6-501.11</w:t>
      </w:r>
      <w:r w:rsidR="00E74E9B">
        <w:t>*</w:t>
      </w:r>
      <w:r w:rsidRPr="00863EDE">
        <w:tab/>
        <w:t>Maintenance and Operation; Repairi</w:t>
      </w:r>
      <w:r>
        <w:t>ng: Facility not in good repair, floor damaged throughout</w:t>
      </w:r>
    </w:p>
    <w:p w:rsidR="00E74E9B" w:rsidRDefault="00E74E9B" w:rsidP="00E74E9B">
      <w:pPr>
        <w:tabs>
          <w:tab w:val="left" w:pos="2880"/>
        </w:tabs>
      </w:pPr>
      <w:r w:rsidRPr="00863EDE">
        <w:t>FC 6-501.12(A)</w:t>
      </w:r>
      <w:r w:rsidR="000E6300">
        <w:t>*</w:t>
      </w:r>
      <w:r w:rsidRPr="00863EDE">
        <w:tab/>
        <w:t>Maintenance and Operation; Cleaning:</w:t>
      </w:r>
      <w:r>
        <w:t xml:space="preserve"> Facility not cleaned properly, ceiling dirty</w:t>
      </w:r>
    </w:p>
    <w:p w:rsidR="009A2CBF" w:rsidRDefault="000E6300" w:rsidP="009A2CBF">
      <w:pPr>
        <w:tabs>
          <w:tab w:val="left" w:pos="2880"/>
        </w:tabs>
        <w:ind w:left="2880" w:hanging="2880"/>
      </w:pPr>
      <w:r w:rsidRPr="00863EDE">
        <w:t>FC 6-501.12(A)</w:t>
      </w:r>
      <w:r w:rsidR="00517396">
        <w:t>*</w:t>
      </w:r>
      <w:r w:rsidRPr="00863EDE">
        <w:tab/>
        <w:t>Maintenance and Operation; Cleaning:</w:t>
      </w:r>
      <w:r>
        <w:t xml:space="preserve"> Facility not cleaned properly, walls dirty</w:t>
      </w:r>
    </w:p>
    <w:p w:rsidR="000E6300" w:rsidRDefault="000E6300" w:rsidP="009A2CBF">
      <w:pPr>
        <w:tabs>
          <w:tab w:val="left" w:pos="2880"/>
        </w:tabs>
        <w:ind w:left="2880" w:hanging="2880"/>
      </w:pPr>
      <w:r w:rsidRPr="00863EDE">
        <w:t>FC 6-501.11</w:t>
      </w:r>
      <w:r w:rsidR="00517396">
        <w:t>*</w:t>
      </w:r>
      <w:r w:rsidRPr="00863EDE">
        <w:tab/>
        <w:t>Maintenance and Operation; Repairi</w:t>
      </w:r>
      <w:r>
        <w:t>ng: Facility not in good repair, wall paint damaged</w:t>
      </w:r>
    </w:p>
    <w:p w:rsidR="00517396" w:rsidRDefault="00517396" w:rsidP="00517396">
      <w:pPr>
        <w:tabs>
          <w:tab w:val="left" w:pos="2880"/>
        </w:tabs>
      </w:pPr>
      <w:r w:rsidRPr="00AD5B4A">
        <w:t>FC 4-501.11(B)</w:t>
      </w:r>
      <w:r w:rsidRPr="00AD5B4A">
        <w:tab/>
        <w:t xml:space="preserve">Maintenance and Operation, Equipment: Equipment components not maintained in a </w:t>
      </w:r>
      <w:r>
        <w:tab/>
        <w:t xml:space="preserve">state of good repair, </w:t>
      </w:r>
      <w:r w:rsidR="006F7B06">
        <w:t>co</w:t>
      </w:r>
      <w:r>
        <w:t>ntinental warmer door does not stay shut</w:t>
      </w:r>
      <w:r w:rsidRPr="005C773F">
        <w:t xml:space="preserve"> </w:t>
      </w:r>
    </w:p>
    <w:p w:rsidR="000E6300" w:rsidRDefault="000E6300" w:rsidP="009A2CBF">
      <w:pPr>
        <w:tabs>
          <w:tab w:val="left" w:pos="2880"/>
        </w:tabs>
        <w:ind w:left="2880" w:hanging="2880"/>
      </w:pPr>
    </w:p>
    <w:p w:rsidR="003D402A" w:rsidRDefault="003D402A" w:rsidP="005C773F">
      <w:pPr>
        <w:tabs>
          <w:tab w:val="left" w:pos="2880"/>
        </w:tabs>
        <w:rPr>
          <w:i/>
        </w:rPr>
      </w:pPr>
    </w:p>
    <w:p w:rsidR="003D402A" w:rsidRDefault="003D402A" w:rsidP="005C773F">
      <w:pPr>
        <w:tabs>
          <w:tab w:val="left" w:pos="2880"/>
        </w:tabs>
        <w:rPr>
          <w:i/>
        </w:rPr>
      </w:pPr>
    </w:p>
    <w:p w:rsidR="003D402A" w:rsidRDefault="003D402A" w:rsidP="005C773F">
      <w:pPr>
        <w:tabs>
          <w:tab w:val="left" w:pos="2880"/>
        </w:tabs>
        <w:rPr>
          <w:i/>
        </w:rPr>
      </w:pPr>
    </w:p>
    <w:p w:rsidR="003D402A" w:rsidRDefault="003D402A" w:rsidP="005C773F">
      <w:pPr>
        <w:tabs>
          <w:tab w:val="left" w:pos="2880"/>
        </w:tabs>
        <w:rPr>
          <w:i/>
        </w:rPr>
      </w:pPr>
    </w:p>
    <w:p w:rsidR="003D402A" w:rsidRDefault="003D402A" w:rsidP="005C773F">
      <w:pPr>
        <w:tabs>
          <w:tab w:val="left" w:pos="2880"/>
        </w:tabs>
        <w:rPr>
          <w:i/>
        </w:rPr>
      </w:pPr>
    </w:p>
    <w:p w:rsidR="005C773F" w:rsidRDefault="005C773F" w:rsidP="005C773F">
      <w:pPr>
        <w:tabs>
          <w:tab w:val="left" w:pos="2880"/>
        </w:tabs>
        <w:rPr>
          <w:i/>
        </w:rPr>
      </w:pPr>
      <w:r w:rsidRPr="008A18CD">
        <w:rPr>
          <w:i/>
        </w:rPr>
        <w:lastRenderedPageBreak/>
        <w:t>Baking Area</w:t>
      </w:r>
    </w:p>
    <w:p w:rsidR="005C773F" w:rsidRPr="009A2CBF" w:rsidRDefault="005C773F" w:rsidP="005C773F">
      <w:pPr>
        <w:tabs>
          <w:tab w:val="left" w:pos="2880"/>
        </w:tabs>
        <w:ind w:left="2880" w:hanging="2880"/>
      </w:pPr>
      <w:r w:rsidRPr="00B10E0C">
        <w:t>FC 6-202.15(A</w:t>
      </w:r>
      <w:proofErr w:type="gramStart"/>
      <w:r w:rsidRPr="00B10E0C">
        <w:t>)(</w:t>
      </w:r>
      <w:proofErr w:type="gramEnd"/>
      <w:r w:rsidRPr="00B10E0C">
        <w:t>2)</w:t>
      </w:r>
      <w:r w:rsidR="009A2CBF">
        <w:t>*</w:t>
      </w:r>
      <w:r w:rsidRPr="00B10E0C">
        <w:tab/>
        <w:t xml:space="preserve">Design, Construction, and </w:t>
      </w:r>
      <w:r w:rsidRPr="00F91E22">
        <w:t xml:space="preserve">Installation; Functionality: Windows not weathertight and structurally sound, window </w:t>
      </w:r>
      <w:r w:rsidR="006C3635">
        <w:t>cracked</w:t>
      </w:r>
    </w:p>
    <w:p w:rsidR="009A2CBF" w:rsidRDefault="009A2CBF" w:rsidP="003E03ED">
      <w:pPr>
        <w:tabs>
          <w:tab w:val="left" w:pos="2880"/>
        </w:tabs>
        <w:ind w:left="2880" w:hanging="2880"/>
      </w:pPr>
      <w:r w:rsidRPr="00863EDE">
        <w:t>FC 6-501.12(A)</w:t>
      </w:r>
      <w:r w:rsidR="00E74E9B">
        <w:t>*</w:t>
      </w:r>
      <w:r w:rsidRPr="00863EDE">
        <w:tab/>
        <w:t>Maintenance and Operation; Cleaning:</w:t>
      </w:r>
      <w:r>
        <w:t xml:space="preserve"> Facility not cleaned properly, ceiling dirty</w:t>
      </w:r>
    </w:p>
    <w:p w:rsidR="0027303B" w:rsidRPr="009A2CBF" w:rsidRDefault="009A2CBF" w:rsidP="009A2CBF">
      <w:pPr>
        <w:tabs>
          <w:tab w:val="left" w:pos="2880"/>
        </w:tabs>
        <w:ind w:left="2880" w:hanging="2880"/>
      </w:pPr>
      <w:r w:rsidRPr="009A2CBF">
        <w:t>FC 6-501.11</w:t>
      </w:r>
      <w:r w:rsidR="00E74E9B">
        <w:t>*</w:t>
      </w:r>
      <w:r w:rsidRPr="009A2CBF">
        <w:tab/>
        <w:t>Maintenance and Operation; Repairin</w:t>
      </w:r>
      <w:r>
        <w:t>g: Facility not in good repair, vent</w:t>
      </w:r>
      <w:r w:rsidR="00BA2C67">
        <w:t xml:space="preserve"> covering damaged near windows</w:t>
      </w:r>
    </w:p>
    <w:p w:rsidR="009A2CBF" w:rsidRDefault="009A2CBF" w:rsidP="0027303B">
      <w:pPr>
        <w:tabs>
          <w:tab w:val="left" w:pos="2880"/>
        </w:tabs>
        <w:rPr>
          <w:i/>
        </w:rPr>
      </w:pPr>
    </w:p>
    <w:p w:rsidR="0027303B" w:rsidRPr="004773EC" w:rsidRDefault="0027303B" w:rsidP="0027303B">
      <w:pPr>
        <w:tabs>
          <w:tab w:val="left" w:pos="2880"/>
        </w:tabs>
        <w:rPr>
          <w:i/>
        </w:rPr>
      </w:pPr>
      <w:r w:rsidRPr="004773EC">
        <w:rPr>
          <w:i/>
        </w:rPr>
        <w:t>Prep Area</w:t>
      </w:r>
    </w:p>
    <w:p w:rsidR="0027303B" w:rsidRDefault="00021BAC" w:rsidP="003E03ED">
      <w:pPr>
        <w:tabs>
          <w:tab w:val="left" w:pos="2880"/>
        </w:tabs>
        <w:ind w:left="2880" w:hanging="2880"/>
      </w:pPr>
      <w:r w:rsidRPr="00863EDE">
        <w:t>FC 4-602.</w:t>
      </w:r>
      <w:r w:rsidRPr="00471B45">
        <w:t>11(E</w:t>
      </w:r>
      <w:proofErr w:type="gramStart"/>
      <w:r w:rsidRPr="00471B45">
        <w:t>)(</w:t>
      </w:r>
      <w:proofErr w:type="gramEnd"/>
      <w:r w:rsidRPr="00471B45">
        <w:t>4)(b)</w:t>
      </w:r>
      <w:r w:rsidR="009A2CBF">
        <w:t>*</w:t>
      </w:r>
      <w:r w:rsidRPr="00471B45">
        <w:tab/>
        <w:t>Cleaning of Equipment and Utensils, Frequency: Mold growth observed</w:t>
      </w:r>
      <w:r>
        <w:t xml:space="preserve"> on interior </w:t>
      </w:r>
      <w:r w:rsidRPr="00863EDE">
        <w:t>surfaces of ice machine</w:t>
      </w:r>
    </w:p>
    <w:p w:rsidR="00021BAC" w:rsidRDefault="00021BAC" w:rsidP="003E03ED">
      <w:pPr>
        <w:tabs>
          <w:tab w:val="left" w:pos="2880"/>
        </w:tabs>
        <w:ind w:left="2880" w:hanging="2880"/>
      </w:pPr>
    </w:p>
    <w:p w:rsidR="00021BAC" w:rsidRPr="004773EC" w:rsidRDefault="00021BAC" w:rsidP="00021BAC">
      <w:pPr>
        <w:tabs>
          <w:tab w:val="left" w:pos="2880"/>
        </w:tabs>
        <w:rPr>
          <w:i/>
        </w:rPr>
      </w:pPr>
      <w:r w:rsidRPr="004773EC">
        <w:rPr>
          <w:i/>
        </w:rPr>
        <w:t xml:space="preserve">Produce Cooler # 1  </w:t>
      </w:r>
    </w:p>
    <w:p w:rsidR="00021BAC" w:rsidRDefault="00517396" w:rsidP="00021BAC">
      <w:pPr>
        <w:tabs>
          <w:tab w:val="left" w:pos="2880"/>
        </w:tabs>
      </w:pPr>
      <w:r>
        <w:tab/>
        <w:t>Unable to Inspect – Undergoing Repairs</w:t>
      </w:r>
    </w:p>
    <w:p w:rsidR="00021BAC" w:rsidRPr="00FF2D89" w:rsidRDefault="00021BAC" w:rsidP="00021BAC">
      <w:pPr>
        <w:tabs>
          <w:tab w:val="left" w:pos="2880"/>
        </w:tabs>
      </w:pPr>
    </w:p>
    <w:p w:rsidR="00021BAC" w:rsidRPr="004773EC" w:rsidRDefault="00021BAC" w:rsidP="00021BAC">
      <w:pPr>
        <w:tabs>
          <w:tab w:val="left" w:pos="2880"/>
        </w:tabs>
        <w:rPr>
          <w:i/>
        </w:rPr>
      </w:pPr>
      <w:r w:rsidRPr="009B6F44">
        <w:rPr>
          <w:i/>
        </w:rPr>
        <w:t>Cooler # 2</w:t>
      </w:r>
      <w:r w:rsidRPr="004773EC">
        <w:rPr>
          <w:i/>
        </w:rPr>
        <w:t xml:space="preserve">  </w:t>
      </w:r>
    </w:p>
    <w:p w:rsidR="00021BAC" w:rsidRDefault="00FD7382" w:rsidP="00021BAC">
      <w:pPr>
        <w:tabs>
          <w:tab w:val="left" w:pos="2880"/>
        </w:tabs>
      </w:pPr>
      <w:r>
        <w:tab/>
        <w:t>No Violations Noted</w:t>
      </w:r>
    </w:p>
    <w:p w:rsidR="00FD7382" w:rsidRPr="00FF2D89" w:rsidRDefault="00FD7382" w:rsidP="00021BAC">
      <w:pPr>
        <w:tabs>
          <w:tab w:val="left" w:pos="2880"/>
        </w:tabs>
      </w:pPr>
    </w:p>
    <w:p w:rsidR="00021BAC" w:rsidRPr="004773EC" w:rsidRDefault="00021BAC" w:rsidP="00021BAC">
      <w:pPr>
        <w:tabs>
          <w:tab w:val="left" w:pos="2880"/>
        </w:tabs>
        <w:rPr>
          <w:i/>
        </w:rPr>
      </w:pPr>
      <w:r>
        <w:rPr>
          <w:i/>
        </w:rPr>
        <w:t>Mop Closet</w:t>
      </w:r>
    </w:p>
    <w:p w:rsidR="00021BAC" w:rsidRDefault="00517396" w:rsidP="003E03ED">
      <w:pPr>
        <w:tabs>
          <w:tab w:val="left" w:pos="2880"/>
        </w:tabs>
        <w:ind w:left="2880" w:hanging="2880"/>
      </w:pPr>
      <w:r w:rsidRPr="00863EDE">
        <w:t>FC 6-501.16</w:t>
      </w:r>
      <w:r w:rsidRPr="00863EDE">
        <w:tab/>
        <w:t>Maintenance and Operation; Cleaning: Wet mop stored in bucket</w:t>
      </w:r>
    </w:p>
    <w:p w:rsidR="00FD7382" w:rsidRDefault="00FD7382" w:rsidP="003E03ED">
      <w:pPr>
        <w:tabs>
          <w:tab w:val="left" w:pos="2880"/>
        </w:tabs>
        <w:ind w:left="2880" w:hanging="2880"/>
      </w:pPr>
    </w:p>
    <w:p w:rsidR="00021BAC" w:rsidRPr="004773EC" w:rsidRDefault="00021BAC" w:rsidP="00021BAC">
      <w:pPr>
        <w:tabs>
          <w:tab w:val="left" w:pos="2880"/>
        </w:tabs>
        <w:rPr>
          <w:b/>
          <w:u w:val="single"/>
        </w:rPr>
      </w:pPr>
      <w:r w:rsidRPr="004773EC">
        <w:rPr>
          <w:b/>
          <w:u w:val="single"/>
        </w:rPr>
        <w:t>Supply</w:t>
      </w:r>
    </w:p>
    <w:p w:rsidR="00021BAC" w:rsidRDefault="00021BAC">
      <w:pPr>
        <w:tabs>
          <w:tab w:val="left" w:pos="2880"/>
        </w:tabs>
      </w:pPr>
      <w:r w:rsidRPr="00AB5A5E">
        <w:t>105 CMR 451.350</w:t>
      </w:r>
      <w:r w:rsidR="009A2CBF">
        <w:t>*</w:t>
      </w:r>
      <w:r w:rsidRPr="00AB5A5E">
        <w:tab/>
        <w:t xml:space="preserve">Structural Maintenance: </w:t>
      </w:r>
      <w:r w:rsidRPr="00254A79">
        <w:t xml:space="preserve">Exterior door not </w:t>
      </w:r>
      <w:r w:rsidRPr="00AB5A5E">
        <w:t>rodent and weathertight</w:t>
      </w:r>
    </w:p>
    <w:p w:rsidR="00021BAC" w:rsidRPr="00FF2D89" w:rsidRDefault="00021BAC" w:rsidP="00021BAC">
      <w:pPr>
        <w:tabs>
          <w:tab w:val="left" w:pos="2880"/>
        </w:tabs>
        <w:rPr>
          <w:u w:val="single"/>
        </w:rPr>
      </w:pPr>
    </w:p>
    <w:p w:rsidR="00021BAC" w:rsidRPr="004773EC" w:rsidRDefault="00021BAC" w:rsidP="00021BAC">
      <w:pPr>
        <w:tabs>
          <w:tab w:val="left" w:pos="2880"/>
        </w:tabs>
        <w:rPr>
          <w:b/>
        </w:rPr>
      </w:pPr>
      <w:r w:rsidRPr="004773EC">
        <w:rPr>
          <w:b/>
        </w:rPr>
        <w:t>1</w:t>
      </w:r>
      <w:r w:rsidRPr="004773EC">
        <w:rPr>
          <w:b/>
          <w:vertAlign w:val="superscript"/>
        </w:rPr>
        <w:t>st</w:t>
      </w:r>
      <w:r w:rsidRPr="004773EC">
        <w:rPr>
          <w:b/>
        </w:rPr>
        <w:t xml:space="preserve"> Floor</w:t>
      </w:r>
    </w:p>
    <w:p w:rsidR="00021BAC" w:rsidRPr="00FF2D89" w:rsidRDefault="00021BAC" w:rsidP="00021BAC">
      <w:pPr>
        <w:tabs>
          <w:tab w:val="left" w:pos="2880"/>
        </w:tabs>
      </w:pPr>
    </w:p>
    <w:p w:rsidR="00021BAC" w:rsidRDefault="00021BAC" w:rsidP="00021BAC">
      <w:pPr>
        <w:tabs>
          <w:tab w:val="left" w:pos="2880"/>
        </w:tabs>
        <w:rPr>
          <w:i/>
        </w:rPr>
      </w:pPr>
      <w:r>
        <w:rPr>
          <w:i/>
        </w:rPr>
        <w:t>Butcher Shop</w:t>
      </w:r>
    </w:p>
    <w:p w:rsidR="009A2CBF" w:rsidRDefault="00FD7382" w:rsidP="00021BAC">
      <w:pPr>
        <w:tabs>
          <w:tab w:val="left" w:pos="2880"/>
        </w:tabs>
      </w:pPr>
      <w:r>
        <w:tab/>
        <w:t>No Violations Noted</w:t>
      </w:r>
    </w:p>
    <w:p w:rsidR="00FD7382" w:rsidRDefault="00FD7382" w:rsidP="00021BAC">
      <w:pPr>
        <w:tabs>
          <w:tab w:val="left" w:pos="2880"/>
        </w:tabs>
        <w:rPr>
          <w:i/>
        </w:rPr>
      </w:pPr>
    </w:p>
    <w:p w:rsidR="00021BAC" w:rsidRPr="004773EC" w:rsidRDefault="00021BAC" w:rsidP="00021BAC">
      <w:pPr>
        <w:tabs>
          <w:tab w:val="left" w:pos="2880"/>
        </w:tabs>
        <w:rPr>
          <w:i/>
        </w:rPr>
      </w:pPr>
      <w:r w:rsidRPr="004773EC">
        <w:rPr>
          <w:i/>
        </w:rPr>
        <w:t>Office</w:t>
      </w:r>
    </w:p>
    <w:p w:rsidR="00021BAC" w:rsidRPr="000750F2" w:rsidRDefault="00021BAC" w:rsidP="00021BAC">
      <w:pPr>
        <w:tabs>
          <w:tab w:val="left" w:pos="2880"/>
        </w:tabs>
      </w:pPr>
      <w:r w:rsidRPr="000750F2">
        <w:tab/>
        <w:t>No Violations Noted</w:t>
      </w:r>
    </w:p>
    <w:p w:rsidR="00146144" w:rsidRDefault="00146144" w:rsidP="00021BAC">
      <w:pPr>
        <w:tabs>
          <w:tab w:val="left" w:pos="2880"/>
        </w:tabs>
        <w:rPr>
          <w:i/>
        </w:rPr>
      </w:pPr>
    </w:p>
    <w:p w:rsidR="00021BAC" w:rsidRPr="004773EC" w:rsidRDefault="00021BAC" w:rsidP="00021BAC">
      <w:pPr>
        <w:tabs>
          <w:tab w:val="left" w:pos="2880"/>
        </w:tabs>
        <w:rPr>
          <w:i/>
        </w:rPr>
      </w:pPr>
      <w:r w:rsidRPr="004773EC">
        <w:rPr>
          <w:i/>
        </w:rPr>
        <w:t>Loading Dock</w:t>
      </w:r>
    </w:p>
    <w:p w:rsidR="009A2CBF" w:rsidRDefault="009A2CBF" w:rsidP="009A2CBF">
      <w:pPr>
        <w:tabs>
          <w:tab w:val="left" w:pos="2880"/>
        </w:tabs>
      </w:pPr>
      <w:r w:rsidRPr="00AB5A5E">
        <w:t>105 CMR 451.350</w:t>
      </w:r>
      <w:r w:rsidR="00B44190">
        <w:t>*</w:t>
      </w:r>
      <w:r w:rsidRPr="00AB5A5E">
        <w:tab/>
        <w:t xml:space="preserve">Structural Maintenance: </w:t>
      </w:r>
      <w:r w:rsidRPr="00254A79">
        <w:t xml:space="preserve">Exterior door not </w:t>
      </w:r>
      <w:r w:rsidRPr="00AB5A5E">
        <w:t>rodent and weathertight</w:t>
      </w:r>
    </w:p>
    <w:p w:rsidR="00021BAC" w:rsidRPr="004773EC" w:rsidRDefault="00021BAC" w:rsidP="00021BAC">
      <w:pPr>
        <w:tabs>
          <w:tab w:val="left" w:pos="2880"/>
        </w:tabs>
      </w:pPr>
    </w:p>
    <w:p w:rsidR="00021BAC" w:rsidRPr="004773EC" w:rsidRDefault="00AB7F89" w:rsidP="00021BAC">
      <w:pPr>
        <w:tabs>
          <w:tab w:val="left" w:pos="2880"/>
        </w:tabs>
        <w:rPr>
          <w:i/>
        </w:rPr>
      </w:pPr>
      <w:r>
        <w:rPr>
          <w:i/>
        </w:rPr>
        <w:t>Inmate Bathroom</w:t>
      </w:r>
    </w:p>
    <w:p w:rsidR="00021BAC" w:rsidRPr="000750F2" w:rsidRDefault="00021BAC" w:rsidP="00021BAC">
      <w:pPr>
        <w:tabs>
          <w:tab w:val="left" w:pos="2880"/>
        </w:tabs>
      </w:pPr>
      <w:r w:rsidRPr="000750F2">
        <w:tab/>
        <w:t>No Violations Noted</w:t>
      </w:r>
    </w:p>
    <w:p w:rsidR="00021BAC" w:rsidRDefault="00021BAC" w:rsidP="003E03ED">
      <w:pPr>
        <w:tabs>
          <w:tab w:val="left" w:pos="2880"/>
        </w:tabs>
        <w:ind w:left="2880" w:hanging="2880"/>
      </w:pPr>
    </w:p>
    <w:p w:rsidR="00021BAC" w:rsidRDefault="00021BAC" w:rsidP="00021BAC">
      <w:pPr>
        <w:tabs>
          <w:tab w:val="left" w:pos="2880"/>
        </w:tabs>
        <w:rPr>
          <w:b/>
        </w:rPr>
      </w:pPr>
      <w:r>
        <w:rPr>
          <w:b/>
        </w:rPr>
        <w:t>Back Hallway</w:t>
      </w:r>
    </w:p>
    <w:p w:rsidR="00021BAC" w:rsidRPr="004773EC" w:rsidRDefault="00021BAC" w:rsidP="00021BAC">
      <w:pPr>
        <w:tabs>
          <w:tab w:val="left" w:pos="2880"/>
        </w:tabs>
      </w:pPr>
    </w:p>
    <w:p w:rsidR="00021BAC" w:rsidRPr="004773EC" w:rsidRDefault="00021BAC" w:rsidP="00021BAC">
      <w:pPr>
        <w:tabs>
          <w:tab w:val="left" w:pos="2880"/>
        </w:tabs>
        <w:rPr>
          <w:i/>
        </w:rPr>
      </w:pPr>
      <w:r w:rsidRPr="004773EC">
        <w:rPr>
          <w:i/>
        </w:rPr>
        <w:t>Egg Room (Cooler</w:t>
      </w:r>
      <w:r>
        <w:rPr>
          <w:i/>
        </w:rPr>
        <w:t xml:space="preserve"> # </w:t>
      </w:r>
      <w:r w:rsidRPr="004773EC">
        <w:rPr>
          <w:i/>
        </w:rPr>
        <w:t>2)</w:t>
      </w:r>
    </w:p>
    <w:p w:rsidR="00517396" w:rsidRDefault="00517396" w:rsidP="00517396">
      <w:pPr>
        <w:tabs>
          <w:tab w:val="left" w:pos="2880"/>
        </w:tabs>
      </w:pPr>
      <w:r w:rsidRPr="009A2CBF">
        <w:t>FC 6-501.11</w:t>
      </w:r>
      <w:r w:rsidRPr="009A2CBF">
        <w:tab/>
        <w:t>Maintenance and Operation; Repairin</w:t>
      </w:r>
      <w:r>
        <w:t>g: Facility not in good repair, wall paint damaged</w:t>
      </w:r>
    </w:p>
    <w:p w:rsidR="004010EB" w:rsidRDefault="004010EB" w:rsidP="00021BAC">
      <w:pPr>
        <w:tabs>
          <w:tab w:val="left" w:pos="2880"/>
        </w:tabs>
      </w:pPr>
    </w:p>
    <w:p w:rsidR="004010EB" w:rsidRPr="004773EC" w:rsidRDefault="004010EB" w:rsidP="004010EB">
      <w:pPr>
        <w:tabs>
          <w:tab w:val="left" w:pos="2880"/>
        </w:tabs>
        <w:rPr>
          <w:i/>
        </w:rPr>
      </w:pPr>
      <w:r w:rsidRPr="004773EC">
        <w:rPr>
          <w:i/>
        </w:rPr>
        <w:t>Cooler</w:t>
      </w:r>
      <w:r>
        <w:rPr>
          <w:i/>
        </w:rPr>
        <w:t xml:space="preserve"> # </w:t>
      </w:r>
      <w:r w:rsidRPr="004773EC">
        <w:rPr>
          <w:i/>
        </w:rPr>
        <w:t>1</w:t>
      </w:r>
    </w:p>
    <w:p w:rsidR="009A2CBF" w:rsidRDefault="00FD7382" w:rsidP="004010EB">
      <w:pPr>
        <w:tabs>
          <w:tab w:val="left" w:pos="2880"/>
        </w:tabs>
      </w:pPr>
      <w:r w:rsidRPr="00863EDE">
        <w:t>FC 6-501.12(A)</w:t>
      </w:r>
      <w:r w:rsidR="00517396">
        <w:t>*</w:t>
      </w:r>
      <w:r w:rsidRPr="00863EDE">
        <w:tab/>
        <w:t>Maintenance and Operation; Cleaning: Facility not cleaned properly</w:t>
      </w:r>
      <w:r w:rsidRPr="008457B5">
        <w:t>,</w:t>
      </w:r>
      <w:r>
        <w:t xml:space="preserve"> ceiling dirty</w:t>
      </w:r>
    </w:p>
    <w:p w:rsidR="00FD7382" w:rsidRDefault="00FD7382" w:rsidP="004010EB">
      <w:pPr>
        <w:tabs>
          <w:tab w:val="left" w:pos="2880"/>
        </w:tabs>
      </w:pPr>
      <w:r w:rsidRPr="009A2CBF">
        <w:t>FC 6-501.11</w:t>
      </w:r>
      <w:r w:rsidR="00517396">
        <w:t>*</w:t>
      </w:r>
      <w:r w:rsidRPr="009A2CBF">
        <w:tab/>
        <w:t>Maintenance and Operation; Repairin</w:t>
      </w:r>
      <w:r>
        <w:t>g: Facility not in good repair, wall paint damaged</w:t>
      </w:r>
    </w:p>
    <w:p w:rsidR="00B44190" w:rsidRDefault="00B44190" w:rsidP="004010EB">
      <w:pPr>
        <w:tabs>
          <w:tab w:val="left" w:pos="2880"/>
        </w:tabs>
        <w:rPr>
          <w:i/>
        </w:rPr>
      </w:pPr>
    </w:p>
    <w:p w:rsidR="004010EB" w:rsidRPr="004773EC" w:rsidRDefault="004010EB" w:rsidP="004010EB">
      <w:pPr>
        <w:tabs>
          <w:tab w:val="left" w:pos="2880"/>
        </w:tabs>
        <w:rPr>
          <w:i/>
        </w:rPr>
      </w:pPr>
      <w:r>
        <w:rPr>
          <w:i/>
        </w:rPr>
        <w:t>Freezer # 1</w:t>
      </w:r>
    </w:p>
    <w:p w:rsidR="004010EB" w:rsidRPr="000750F2" w:rsidRDefault="004010EB" w:rsidP="004010EB">
      <w:pPr>
        <w:tabs>
          <w:tab w:val="left" w:pos="2880"/>
        </w:tabs>
      </w:pPr>
      <w:r w:rsidRPr="000750F2">
        <w:tab/>
        <w:t>No Violations Noted</w:t>
      </w:r>
    </w:p>
    <w:p w:rsidR="004010EB" w:rsidRDefault="004010EB" w:rsidP="004010EB">
      <w:pPr>
        <w:tabs>
          <w:tab w:val="left" w:pos="2880"/>
        </w:tabs>
        <w:rPr>
          <w:i/>
        </w:rPr>
      </w:pPr>
    </w:p>
    <w:p w:rsidR="004010EB" w:rsidRPr="004773EC" w:rsidRDefault="004010EB" w:rsidP="004010EB">
      <w:pPr>
        <w:tabs>
          <w:tab w:val="left" w:pos="2880"/>
        </w:tabs>
        <w:rPr>
          <w:i/>
        </w:rPr>
      </w:pPr>
      <w:r>
        <w:rPr>
          <w:i/>
        </w:rPr>
        <w:t>Freezer # 2</w:t>
      </w:r>
    </w:p>
    <w:p w:rsidR="004010EB" w:rsidRPr="000750F2" w:rsidRDefault="004010EB" w:rsidP="004010EB">
      <w:pPr>
        <w:tabs>
          <w:tab w:val="left" w:pos="2880"/>
        </w:tabs>
      </w:pPr>
      <w:r w:rsidRPr="000750F2">
        <w:tab/>
        <w:t>No Violations Noted</w:t>
      </w:r>
    </w:p>
    <w:p w:rsidR="00951A33" w:rsidRPr="000750F2" w:rsidRDefault="00951A33" w:rsidP="00021BAC">
      <w:pPr>
        <w:tabs>
          <w:tab w:val="left" w:pos="2880"/>
        </w:tabs>
      </w:pPr>
    </w:p>
    <w:p w:rsidR="00021BAC" w:rsidRPr="009B6F44" w:rsidRDefault="00021BAC" w:rsidP="003E03ED">
      <w:pPr>
        <w:tabs>
          <w:tab w:val="left" w:pos="2880"/>
        </w:tabs>
        <w:ind w:left="2880" w:hanging="2880"/>
        <w:rPr>
          <w:i/>
        </w:rPr>
      </w:pPr>
      <w:r w:rsidRPr="009B6F44">
        <w:rPr>
          <w:i/>
        </w:rPr>
        <w:t>Back Storage</w:t>
      </w:r>
    </w:p>
    <w:p w:rsidR="00791CB6" w:rsidRDefault="00021BAC" w:rsidP="00791CB6">
      <w:pPr>
        <w:ind w:left="2880" w:hanging="2880"/>
      </w:pPr>
      <w:r w:rsidRPr="00863EDE">
        <w:t>FC 6-501.12(A)</w:t>
      </w:r>
      <w:r w:rsidR="00791CB6">
        <w:t>*</w:t>
      </w:r>
      <w:r w:rsidRPr="00863EDE">
        <w:tab/>
        <w:t>Maintenance and Operation; Cleaning: Facility not cleaned properly</w:t>
      </w:r>
      <w:r w:rsidRPr="008457B5">
        <w:t xml:space="preserve">, rodent </w:t>
      </w:r>
      <w:r>
        <w:t>droppings</w:t>
      </w:r>
      <w:r w:rsidRPr="008457B5">
        <w:t xml:space="preserve"> observed</w:t>
      </w:r>
    </w:p>
    <w:p w:rsidR="00791CB6" w:rsidRDefault="00791CB6" w:rsidP="00791CB6">
      <w:pPr>
        <w:ind w:left="2880" w:hanging="2880"/>
      </w:pPr>
    </w:p>
    <w:p w:rsidR="00021BAC" w:rsidRDefault="00021BAC" w:rsidP="00791CB6">
      <w:pPr>
        <w:tabs>
          <w:tab w:val="left" w:pos="2880"/>
        </w:tabs>
        <w:rPr>
          <w:i/>
        </w:rPr>
      </w:pPr>
      <w:r>
        <w:rPr>
          <w:i/>
        </w:rPr>
        <w:lastRenderedPageBreak/>
        <w:t>Freezer</w:t>
      </w:r>
      <w:r w:rsidR="004010EB">
        <w:rPr>
          <w:i/>
        </w:rPr>
        <w:t>s</w:t>
      </w:r>
    </w:p>
    <w:p w:rsidR="009B79D6" w:rsidRDefault="009B79D6" w:rsidP="009B79D6">
      <w:pPr>
        <w:tabs>
          <w:tab w:val="left" w:pos="2880"/>
        </w:tabs>
      </w:pPr>
      <w:r w:rsidRPr="00AD5B4A">
        <w:t>FC 4-501.11(B)</w:t>
      </w:r>
      <w:r w:rsidRPr="00AD5B4A">
        <w:tab/>
        <w:t xml:space="preserve">Maintenance and Operation, Equipment: Equipment components not maintained in a </w:t>
      </w:r>
      <w:r>
        <w:tab/>
        <w:t xml:space="preserve">state of good repair, </w:t>
      </w:r>
      <w:r w:rsidR="006F7B06">
        <w:t>ex</w:t>
      </w:r>
      <w:r>
        <w:t xml:space="preserve">cessive ice build-up observed on ceiling in Jamison freezer  </w:t>
      </w:r>
    </w:p>
    <w:p w:rsidR="004010EB" w:rsidRPr="000750F2" w:rsidRDefault="004010EB" w:rsidP="004010EB">
      <w:pPr>
        <w:tabs>
          <w:tab w:val="left" w:pos="2880"/>
        </w:tabs>
      </w:pPr>
    </w:p>
    <w:p w:rsidR="00F6700D" w:rsidRPr="004773EC" w:rsidRDefault="00F6700D" w:rsidP="00F6700D">
      <w:pPr>
        <w:tabs>
          <w:tab w:val="left" w:pos="2880"/>
        </w:tabs>
        <w:rPr>
          <w:b/>
        </w:rPr>
      </w:pPr>
      <w:r w:rsidRPr="000915EF">
        <w:rPr>
          <w:b/>
        </w:rPr>
        <w:t>2</w:t>
      </w:r>
      <w:r w:rsidRPr="000915EF">
        <w:rPr>
          <w:b/>
          <w:vertAlign w:val="superscript"/>
        </w:rPr>
        <w:t>nd</w:t>
      </w:r>
      <w:r w:rsidRPr="000915EF">
        <w:rPr>
          <w:b/>
        </w:rPr>
        <w:t xml:space="preserve"> Floor</w:t>
      </w:r>
    </w:p>
    <w:p w:rsidR="00F6700D" w:rsidRPr="00791CB6" w:rsidRDefault="00F6700D" w:rsidP="00F6700D">
      <w:pPr>
        <w:tabs>
          <w:tab w:val="left" w:pos="2880"/>
        </w:tabs>
      </w:pPr>
    </w:p>
    <w:p w:rsidR="00F6700D" w:rsidRPr="004773EC" w:rsidRDefault="00F6700D" w:rsidP="00F6700D">
      <w:pPr>
        <w:tabs>
          <w:tab w:val="left" w:pos="2880"/>
        </w:tabs>
        <w:rPr>
          <w:i/>
        </w:rPr>
      </w:pPr>
      <w:r w:rsidRPr="004773EC">
        <w:rPr>
          <w:i/>
        </w:rPr>
        <w:t>Office</w:t>
      </w:r>
    </w:p>
    <w:p w:rsidR="00F6700D" w:rsidRPr="004773EC" w:rsidRDefault="00F6700D" w:rsidP="00F6700D">
      <w:pPr>
        <w:tabs>
          <w:tab w:val="left" w:pos="2880"/>
        </w:tabs>
      </w:pPr>
      <w:r w:rsidRPr="004773EC">
        <w:tab/>
        <w:t>No Violations Noted</w:t>
      </w:r>
    </w:p>
    <w:p w:rsidR="00F6700D" w:rsidRDefault="00F6700D" w:rsidP="00F6700D">
      <w:pPr>
        <w:tabs>
          <w:tab w:val="left" w:pos="2880"/>
        </w:tabs>
        <w:rPr>
          <w:i/>
        </w:rPr>
      </w:pPr>
    </w:p>
    <w:p w:rsidR="00F6700D" w:rsidRDefault="00F6700D" w:rsidP="00F6700D">
      <w:pPr>
        <w:tabs>
          <w:tab w:val="left" w:pos="2880"/>
        </w:tabs>
        <w:rPr>
          <w:i/>
        </w:rPr>
      </w:pPr>
      <w:r>
        <w:rPr>
          <w:i/>
        </w:rPr>
        <w:t>Chemical Room (Behind Office)</w:t>
      </w:r>
    </w:p>
    <w:p w:rsidR="009B79D6" w:rsidRDefault="009B79D6" w:rsidP="009B79D6">
      <w:pPr>
        <w:tabs>
          <w:tab w:val="left" w:pos="2880"/>
        </w:tabs>
      </w:pPr>
      <w:r w:rsidRPr="008B5F24">
        <w:t>105 CMR 451.350</w:t>
      </w:r>
      <w:r>
        <w:t>*</w:t>
      </w:r>
      <w:r w:rsidRPr="008B5F24">
        <w:tab/>
        <w:t>Structural Maintenance:</w:t>
      </w:r>
      <w:r>
        <w:t xml:space="preserve"> Window cracked</w:t>
      </w:r>
    </w:p>
    <w:p w:rsidR="006F7B06" w:rsidRDefault="006F7B06" w:rsidP="00F6700D">
      <w:pPr>
        <w:tabs>
          <w:tab w:val="left" w:pos="2880"/>
        </w:tabs>
        <w:rPr>
          <w:i/>
        </w:rPr>
      </w:pPr>
    </w:p>
    <w:p w:rsidR="00F6700D" w:rsidRPr="004773EC" w:rsidRDefault="00F6700D" w:rsidP="00F6700D">
      <w:pPr>
        <w:tabs>
          <w:tab w:val="left" w:pos="2880"/>
        </w:tabs>
        <w:rPr>
          <w:i/>
        </w:rPr>
      </w:pPr>
      <w:r w:rsidRPr="004773EC">
        <w:rPr>
          <w:i/>
        </w:rPr>
        <w:t>East Side</w:t>
      </w:r>
    </w:p>
    <w:p w:rsidR="00F6700D" w:rsidRPr="004C05A2" w:rsidRDefault="00F6700D" w:rsidP="00F6700D">
      <w:pPr>
        <w:tabs>
          <w:tab w:val="left" w:pos="2880"/>
        </w:tabs>
      </w:pPr>
      <w:r w:rsidRPr="004C05A2">
        <w:tab/>
        <w:t>No Violations</w:t>
      </w:r>
      <w:r>
        <w:t xml:space="preserve"> Noted</w:t>
      </w:r>
    </w:p>
    <w:p w:rsidR="00F6700D" w:rsidRPr="004773EC" w:rsidRDefault="00F6700D" w:rsidP="00F6700D">
      <w:pPr>
        <w:tabs>
          <w:tab w:val="left" w:pos="2880"/>
        </w:tabs>
      </w:pPr>
    </w:p>
    <w:p w:rsidR="00F6700D" w:rsidRPr="004773EC" w:rsidRDefault="00F6700D" w:rsidP="00F6700D">
      <w:pPr>
        <w:tabs>
          <w:tab w:val="left" w:pos="2880"/>
        </w:tabs>
        <w:rPr>
          <w:i/>
        </w:rPr>
      </w:pPr>
      <w:r w:rsidRPr="004773EC">
        <w:rPr>
          <w:i/>
        </w:rPr>
        <w:t xml:space="preserve">Bathroom   </w:t>
      </w:r>
    </w:p>
    <w:p w:rsidR="00F6700D" w:rsidRPr="004773EC" w:rsidRDefault="00F6700D" w:rsidP="00F6700D">
      <w:pPr>
        <w:tabs>
          <w:tab w:val="left" w:pos="2880"/>
        </w:tabs>
      </w:pPr>
      <w:r w:rsidRPr="004773EC">
        <w:tab/>
        <w:t>No Violations Noted</w:t>
      </w:r>
    </w:p>
    <w:p w:rsidR="00F6700D" w:rsidRPr="004773EC" w:rsidRDefault="00F6700D" w:rsidP="00F6700D">
      <w:pPr>
        <w:tabs>
          <w:tab w:val="left" w:pos="2880"/>
        </w:tabs>
      </w:pPr>
    </w:p>
    <w:p w:rsidR="00F6700D" w:rsidRPr="004773EC" w:rsidRDefault="00F6700D" w:rsidP="00F6700D">
      <w:pPr>
        <w:tabs>
          <w:tab w:val="left" w:pos="2880"/>
        </w:tabs>
        <w:rPr>
          <w:i/>
        </w:rPr>
      </w:pPr>
      <w:r w:rsidRPr="004773EC">
        <w:rPr>
          <w:i/>
        </w:rPr>
        <w:t xml:space="preserve">West Side </w:t>
      </w:r>
    </w:p>
    <w:p w:rsidR="00F6700D" w:rsidRPr="00791CB6" w:rsidRDefault="00791CB6" w:rsidP="00F6700D">
      <w:pPr>
        <w:tabs>
          <w:tab w:val="left" w:pos="2880"/>
        </w:tabs>
      </w:pPr>
      <w:r>
        <w:tab/>
        <w:t xml:space="preserve">No Violations </w:t>
      </w:r>
      <w:r w:rsidRPr="00791CB6">
        <w:t>Noted</w:t>
      </w:r>
    </w:p>
    <w:p w:rsidR="006C3635" w:rsidRDefault="006C3635" w:rsidP="00F6700D">
      <w:pPr>
        <w:tabs>
          <w:tab w:val="left" w:pos="2880"/>
        </w:tabs>
        <w:rPr>
          <w:b/>
        </w:rPr>
      </w:pPr>
    </w:p>
    <w:p w:rsidR="00F6700D" w:rsidRPr="004773EC" w:rsidRDefault="00F6700D" w:rsidP="00F6700D">
      <w:pPr>
        <w:tabs>
          <w:tab w:val="left" w:pos="2880"/>
        </w:tabs>
        <w:rPr>
          <w:b/>
        </w:rPr>
      </w:pPr>
      <w:r w:rsidRPr="004773EC">
        <w:rPr>
          <w:b/>
        </w:rPr>
        <w:t>3</w:t>
      </w:r>
      <w:r w:rsidRPr="004773EC">
        <w:rPr>
          <w:b/>
          <w:vertAlign w:val="superscript"/>
        </w:rPr>
        <w:t>rd</w:t>
      </w:r>
      <w:r w:rsidRPr="004773EC">
        <w:rPr>
          <w:b/>
        </w:rPr>
        <w:t xml:space="preserve"> Floor</w:t>
      </w:r>
    </w:p>
    <w:p w:rsidR="00F6700D" w:rsidRDefault="009B79D6" w:rsidP="00F6700D">
      <w:pPr>
        <w:tabs>
          <w:tab w:val="left" w:pos="2880"/>
        </w:tabs>
      </w:pPr>
      <w:r w:rsidRPr="008B5F24">
        <w:t>105 CMR 451.350</w:t>
      </w:r>
      <w:r w:rsidRPr="008B5F24">
        <w:tab/>
        <w:t>Structural Maintenance:</w:t>
      </w:r>
      <w:r>
        <w:t xml:space="preserve"> Ceiling leaking in stairwell</w:t>
      </w:r>
    </w:p>
    <w:p w:rsidR="009B79D6" w:rsidRPr="00791CB6" w:rsidRDefault="009B79D6" w:rsidP="00F6700D">
      <w:pPr>
        <w:tabs>
          <w:tab w:val="left" w:pos="2880"/>
        </w:tabs>
      </w:pPr>
    </w:p>
    <w:p w:rsidR="00F6700D" w:rsidRPr="004773EC" w:rsidRDefault="00F6700D" w:rsidP="00F6700D">
      <w:pPr>
        <w:tabs>
          <w:tab w:val="left" w:pos="2880"/>
        </w:tabs>
        <w:rPr>
          <w:i/>
        </w:rPr>
      </w:pPr>
      <w:r w:rsidRPr="004773EC">
        <w:rPr>
          <w:i/>
        </w:rPr>
        <w:t>Bathroom</w:t>
      </w:r>
    </w:p>
    <w:p w:rsidR="009B79D6" w:rsidRDefault="006F7B06" w:rsidP="009B79D6">
      <w:pPr>
        <w:tabs>
          <w:tab w:val="left" w:pos="2880"/>
        </w:tabs>
      </w:pPr>
      <w:r>
        <w:t>105 CMR 451.123</w:t>
      </w:r>
      <w:r w:rsidRPr="004773EC">
        <w:tab/>
        <w:t xml:space="preserve">Maintenance: </w:t>
      </w:r>
      <w:r w:rsidR="009B79D6">
        <w:t>Ceiling water damaged</w:t>
      </w:r>
    </w:p>
    <w:p w:rsidR="00F6700D" w:rsidRPr="004773EC" w:rsidRDefault="00F6700D" w:rsidP="00F6700D">
      <w:pPr>
        <w:tabs>
          <w:tab w:val="left" w:pos="2880"/>
        </w:tabs>
      </w:pPr>
    </w:p>
    <w:p w:rsidR="00F6700D" w:rsidRPr="004773EC" w:rsidRDefault="00F6700D" w:rsidP="00F6700D">
      <w:pPr>
        <w:tabs>
          <w:tab w:val="left" w:pos="2880"/>
        </w:tabs>
        <w:rPr>
          <w:i/>
        </w:rPr>
      </w:pPr>
      <w:r w:rsidRPr="004773EC">
        <w:rPr>
          <w:i/>
        </w:rPr>
        <w:t>East Side</w:t>
      </w:r>
    </w:p>
    <w:p w:rsidR="00F6700D" w:rsidRDefault="00F6700D" w:rsidP="00F6700D">
      <w:pPr>
        <w:tabs>
          <w:tab w:val="left" w:pos="2880"/>
        </w:tabs>
      </w:pPr>
      <w:r w:rsidRPr="004773EC">
        <w:t>105 CMR 451.353*</w:t>
      </w:r>
      <w:r w:rsidRPr="004773EC">
        <w:tab/>
        <w:t xml:space="preserve">Interior Maintenance: Ceiling paint </w:t>
      </w:r>
      <w:r w:rsidR="00BD249F">
        <w:t>damaged</w:t>
      </w:r>
    </w:p>
    <w:p w:rsidR="009B79D6" w:rsidRDefault="009B79D6" w:rsidP="009B79D6">
      <w:pPr>
        <w:tabs>
          <w:tab w:val="left" w:pos="2880"/>
        </w:tabs>
      </w:pPr>
      <w:r w:rsidRPr="008B5F24">
        <w:t>105 CMR 451.350</w:t>
      </w:r>
      <w:r w:rsidRPr="008B5F24">
        <w:tab/>
        <w:t>Structural Maintenance:</w:t>
      </w:r>
      <w:r>
        <w:t xml:space="preserve"> Ceiling leaking and water damaged</w:t>
      </w:r>
    </w:p>
    <w:p w:rsidR="009B79D6" w:rsidRDefault="009B79D6" w:rsidP="009B79D6">
      <w:pPr>
        <w:tabs>
          <w:tab w:val="left" w:pos="2880"/>
        </w:tabs>
      </w:pPr>
      <w:r w:rsidRPr="008B5F24">
        <w:t>105 CMR 451.350</w:t>
      </w:r>
      <w:r w:rsidRPr="008B5F24">
        <w:tab/>
        <w:t>Structural Maintenance:</w:t>
      </w:r>
      <w:r>
        <w:t xml:space="preserve"> Window cracked</w:t>
      </w:r>
    </w:p>
    <w:p w:rsidR="00F6700D" w:rsidRPr="004773EC" w:rsidRDefault="00F6700D" w:rsidP="00F6700D">
      <w:pPr>
        <w:tabs>
          <w:tab w:val="left" w:pos="2880"/>
        </w:tabs>
      </w:pPr>
    </w:p>
    <w:p w:rsidR="00F6700D" w:rsidRPr="008B5F24" w:rsidRDefault="00F6700D" w:rsidP="00F6700D">
      <w:pPr>
        <w:tabs>
          <w:tab w:val="left" w:pos="2880"/>
        </w:tabs>
        <w:rPr>
          <w:i/>
        </w:rPr>
      </w:pPr>
      <w:r w:rsidRPr="008B5F24">
        <w:rPr>
          <w:i/>
        </w:rPr>
        <w:t>West Side</w:t>
      </w:r>
    </w:p>
    <w:p w:rsidR="00F6700D" w:rsidRPr="008B5F24" w:rsidRDefault="00F6700D" w:rsidP="00F6700D">
      <w:pPr>
        <w:tabs>
          <w:tab w:val="left" w:pos="2880"/>
        </w:tabs>
      </w:pPr>
      <w:r w:rsidRPr="008B5F24">
        <w:t>105 CMR 451.350</w:t>
      </w:r>
      <w:r>
        <w:t>*</w:t>
      </w:r>
      <w:r w:rsidRPr="008B5F24">
        <w:tab/>
        <w:t>Structural Maintenance: Exterior doors not weathertight</w:t>
      </w:r>
    </w:p>
    <w:p w:rsidR="00F6700D" w:rsidRPr="00791CB6" w:rsidRDefault="00F6700D" w:rsidP="00F6700D">
      <w:pPr>
        <w:tabs>
          <w:tab w:val="left" w:pos="2880"/>
        </w:tabs>
      </w:pPr>
    </w:p>
    <w:p w:rsidR="00791CB6" w:rsidRDefault="00F6700D" w:rsidP="006C3635">
      <w:pPr>
        <w:tabs>
          <w:tab w:val="left" w:pos="2880"/>
          <w:tab w:val="center" w:pos="5400"/>
        </w:tabs>
        <w:rPr>
          <w:b/>
          <w:u w:val="single"/>
        </w:rPr>
      </w:pPr>
      <w:r w:rsidRPr="000915EF">
        <w:rPr>
          <w:b/>
          <w:u w:val="single"/>
        </w:rPr>
        <w:t>SOUTH YARD HOUSING UNIT</w:t>
      </w:r>
    </w:p>
    <w:p w:rsidR="00DB254C" w:rsidRPr="000915EF" w:rsidRDefault="00DB254C" w:rsidP="00F6700D">
      <w:pPr>
        <w:tabs>
          <w:tab w:val="left" w:pos="2880"/>
        </w:tabs>
        <w:rPr>
          <w:b/>
          <w:u w:val="single"/>
        </w:rPr>
      </w:pPr>
    </w:p>
    <w:p w:rsidR="000915EF" w:rsidRPr="000915EF" w:rsidRDefault="000915EF" w:rsidP="00F6700D">
      <w:pPr>
        <w:tabs>
          <w:tab w:val="left" w:pos="2880"/>
        </w:tabs>
        <w:rPr>
          <w:i/>
        </w:rPr>
      </w:pPr>
      <w:r w:rsidRPr="000915EF">
        <w:rPr>
          <w:i/>
        </w:rPr>
        <w:t xml:space="preserve">Office </w:t>
      </w:r>
    </w:p>
    <w:p w:rsidR="000915EF" w:rsidRDefault="000915EF" w:rsidP="00F6700D">
      <w:pPr>
        <w:tabs>
          <w:tab w:val="left" w:pos="2880"/>
        </w:tabs>
      </w:pPr>
      <w:r>
        <w:tab/>
        <w:t xml:space="preserve">No Violations Noted </w:t>
      </w:r>
    </w:p>
    <w:p w:rsidR="000915EF" w:rsidRDefault="000915EF" w:rsidP="00F6700D">
      <w:pPr>
        <w:tabs>
          <w:tab w:val="left" w:pos="2880"/>
        </w:tabs>
      </w:pPr>
    </w:p>
    <w:p w:rsidR="000915EF" w:rsidRPr="000915EF" w:rsidRDefault="000915EF" w:rsidP="00F6700D">
      <w:pPr>
        <w:tabs>
          <w:tab w:val="left" w:pos="2880"/>
        </w:tabs>
        <w:rPr>
          <w:i/>
        </w:rPr>
      </w:pPr>
      <w:r w:rsidRPr="000915EF">
        <w:rPr>
          <w:i/>
        </w:rPr>
        <w:t>Dorm D</w:t>
      </w:r>
    </w:p>
    <w:p w:rsidR="000915EF" w:rsidRDefault="000915EF">
      <w:pPr>
        <w:tabs>
          <w:tab w:val="left" w:pos="2880"/>
        </w:tabs>
      </w:pPr>
      <w:r w:rsidRPr="00AB5A5E">
        <w:t>105 CMR 451.353</w:t>
      </w:r>
      <w:r w:rsidR="00791CB6">
        <w:t>*</w:t>
      </w:r>
      <w:r w:rsidRPr="00AB5A5E">
        <w:tab/>
        <w:t xml:space="preserve">Interior Maintenance: </w:t>
      </w:r>
      <w:r>
        <w:t>Ceiling rusted</w:t>
      </w:r>
    </w:p>
    <w:p w:rsidR="00FD7382" w:rsidRPr="00C815EA" w:rsidRDefault="00FD7382">
      <w:pPr>
        <w:tabs>
          <w:tab w:val="left" w:pos="2880"/>
        </w:tabs>
        <w:rPr>
          <w:color w:val="FF0000"/>
        </w:rPr>
      </w:pPr>
      <w:r w:rsidRPr="00AB5A5E">
        <w:t>105 CMR 451.350</w:t>
      </w:r>
      <w:r w:rsidR="009B79D6">
        <w:t>*</w:t>
      </w:r>
      <w:r w:rsidRPr="00AB5A5E">
        <w:tab/>
        <w:t>Str</w:t>
      </w:r>
      <w:r>
        <w:t>uctural Maintenance: Ceiling water damaged</w:t>
      </w:r>
    </w:p>
    <w:p w:rsidR="00FD7382" w:rsidRPr="00CC3986" w:rsidRDefault="00FD7382">
      <w:pPr>
        <w:tabs>
          <w:tab w:val="left" w:pos="2880"/>
        </w:tabs>
      </w:pPr>
    </w:p>
    <w:p w:rsidR="000915EF" w:rsidRPr="000915EF" w:rsidRDefault="000915EF" w:rsidP="00F6700D">
      <w:pPr>
        <w:tabs>
          <w:tab w:val="left" w:pos="2880"/>
        </w:tabs>
        <w:rPr>
          <w:i/>
        </w:rPr>
      </w:pPr>
      <w:r w:rsidRPr="000915EF">
        <w:rPr>
          <w:i/>
        </w:rPr>
        <w:t xml:space="preserve">Bathroom </w:t>
      </w:r>
    </w:p>
    <w:p w:rsidR="000915EF" w:rsidRDefault="000915EF" w:rsidP="000915EF">
      <w:pPr>
        <w:tabs>
          <w:tab w:val="left" w:pos="2880"/>
        </w:tabs>
      </w:pPr>
      <w:r>
        <w:tab/>
        <w:t xml:space="preserve">No Violations Noted </w:t>
      </w:r>
    </w:p>
    <w:p w:rsidR="000915EF" w:rsidRDefault="000915EF" w:rsidP="000915EF">
      <w:pPr>
        <w:tabs>
          <w:tab w:val="left" w:pos="2880"/>
        </w:tabs>
      </w:pPr>
    </w:p>
    <w:p w:rsidR="000915EF" w:rsidRPr="000915EF" w:rsidRDefault="000915EF" w:rsidP="000915EF">
      <w:pPr>
        <w:tabs>
          <w:tab w:val="left" w:pos="2880"/>
        </w:tabs>
        <w:rPr>
          <w:i/>
        </w:rPr>
      </w:pPr>
      <w:r w:rsidRPr="000915EF">
        <w:rPr>
          <w:i/>
        </w:rPr>
        <w:t xml:space="preserve">Shower Room </w:t>
      </w:r>
    </w:p>
    <w:p w:rsidR="000915EF" w:rsidRDefault="000915EF" w:rsidP="000915EF">
      <w:pPr>
        <w:tabs>
          <w:tab w:val="left" w:pos="2880"/>
        </w:tabs>
      </w:pPr>
      <w:r>
        <w:tab/>
      </w:r>
      <w:r w:rsidR="006C3635">
        <w:t>No Violations Noted</w:t>
      </w:r>
    </w:p>
    <w:p w:rsidR="000915EF" w:rsidRDefault="000915EF" w:rsidP="000915EF">
      <w:pPr>
        <w:tabs>
          <w:tab w:val="left" w:pos="2880"/>
        </w:tabs>
      </w:pPr>
    </w:p>
    <w:p w:rsidR="000915EF" w:rsidRPr="000915EF" w:rsidRDefault="000915EF" w:rsidP="000915EF">
      <w:pPr>
        <w:tabs>
          <w:tab w:val="left" w:pos="2880"/>
        </w:tabs>
        <w:rPr>
          <w:i/>
        </w:rPr>
      </w:pPr>
      <w:r w:rsidRPr="000915EF">
        <w:rPr>
          <w:i/>
        </w:rPr>
        <w:t>Dorm A</w:t>
      </w:r>
    </w:p>
    <w:p w:rsidR="000915EF" w:rsidRDefault="000915EF" w:rsidP="000915EF">
      <w:pPr>
        <w:tabs>
          <w:tab w:val="left" w:pos="2880"/>
        </w:tabs>
        <w:ind w:firstLine="2880"/>
      </w:pPr>
      <w:r>
        <w:t xml:space="preserve">No Violations Noted </w:t>
      </w:r>
    </w:p>
    <w:p w:rsidR="00F13236" w:rsidRDefault="00F13236" w:rsidP="00F13236">
      <w:pPr>
        <w:tabs>
          <w:tab w:val="left" w:pos="2880"/>
        </w:tabs>
      </w:pPr>
    </w:p>
    <w:p w:rsidR="000915EF" w:rsidRPr="000915EF" w:rsidRDefault="000915EF" w:rsidP="000915EF">
      <w:pPr>
        <w:tabs>
          <w:tab w:val="left" w:pos="2880"/>
        </w:tabs>
        <w:rPr>
          <w:i/>
        </w:rPr>
      </w:pPr>
      <w:r w:rsidRPr="000915EF">
        <w:rPr>
          <w:i/>
        </w:rPr>
        <w:t xml:space="preserve">TV Room </w:t>
      </w:r>
    </w:p>
    <w:p w:rsidR="000915EF" w:rsidRDefault="000915EF" w:rsidP="000915EF">
      <w:pPr>
        <w:tabs>
          <w:tab w:val="left" w:pos="2880"/>
        </w:tabs>
      </w:pPr>
      <w:r>
        <w:tab/>
        <w:t xml:space="preserve">No Violations Noted </w:t>
      </w:r>
    </w:p>
    <w:p w:rsidR="000915EF" w:rsidRDefault="000915EF" w:rsidP="000915EF">
      <w:pPr>
        <w:tabs>
          <w:tab w:val="left" w:pos="2880"/>
        </w:tabs>
      </w:pPr>
    </w:p>
    <w:p w:rsidR="000915EF" w:rsidRPr="000915EF" w:rsidRDefault="000915EF" w:rsidP="000915EF">
      <w:pPr>
        <w:tabs>
          <w:tab w:val="left" w:pos="2880"/>
        </w:tabs>
        <w:rPr>
          <w:i/>
        </w:rPr>
      </w:pPr>
      <w:r w:rsidRPr="000915EF">
        <w:rPr>
          <w:i/>
        </w:rPr>
        <w:lastRenderedPageBreak/>
        <w:t>Supply</w:t>
      </w:r>
    </w:p>
    <w:p w:rsidR="000915EF" w:rsidRDefault="000915EF" w:rsidP="000915EF">
      <w:pPr>
        <w:tabs>
          <w:tab w:val="left" w:pos="2880"/>
        </w:tabs>
        <w:ind w:firstLine="2880"/>
      </w:pPr>
      <w:r>
        <w:t xml:space="preserve">No Violations Noted </w:t>
      </w:r>
    </w:p>
    <w:p w:rsidR="000915EF" w:rsidRDefault="000915EF" w:rsidP="000915EF">
      <w:pPr>
        <w:tabs>
          <w:tab w:val="left" w:pos="2880"/>
        </w:tabs>
      </w:pPr>
    </w:p>
    <w:p w:rsidR="000915EF" w:rsidRPr="000915EF" w:rsidRDefault="000915EF" w:rsidP="000915EF">
      <w:pPr>
        <w:tabs>
          <w:tab w:val="left" w:pos="2880"/>
        </w:tabs>
        <w:rPr>
          <w:i/>
        </w:rPr>
      </w:pPr>
      <w:r w:rsidRPr="000915EF">
        <w:rPr>
          <w:i/>
        </w:rPr>
        <w:t>Dining Hall</w:t>
      </w:r>
    </w:p>
    <w:p w:rsidR="000915EF" w:rsidRDefault="000915EF" w:rsidP="000915EF">
      <w:pPr>
        <w:tabs>
          <w:tab w:val="left" w:pos="2880"/>
        </w:tabs>
      </w:pPr>
      <w:r>
        <w:tab/>
        <w:t xml:space="preserve">No Violations Noted </w:t>
      </w:r>
    </w:p>
    <w:p w:rsidR="000915EF" w:rsidRDefault="000915EF" w:rsidP="000915EF">
      <w:pPr>
        <w:tabs>
          <w:tab w:val="left" w:pos="2880"/>
        </w:tabs>
      </w:pPr>
    </w:p>
    <w:p w:rsidR="00F6700D" w:rsidRPr="008B5F24" w:rsidRDefault="00F6700D" w:rsidP="00F6700D">
      <w:pPr>
        <w:tabs>
          <w:tab w:val="left" w:pos="2880"/>
        </w:tabs>
        <w:rPr>
          <w:b/>
          <w:u w:val="single"/>
        </w:rPr>
      </w:pPr>
      <w:r w:rsidRPr="008B5F24">
        <w:rPr>
          <w:b/>
          <w:u w:val="single"/>
        </w:rPr>
        <w:t>O.I.C. BUILDING</w:t>
      </w:r>
    </w:p>
    <w:p w:rsidR="00F6700D" w:rsidRPr="00760347" w:rsidRDefault="00F6700D" w:rsidP="00F6700D">
      <w:pPr>
        <w:tabs>
          <w:tab w:val="left" w:pos="2880"/>
        </w:tabs>
        <w:rPr>
          <w:u w:val="single"/>
        </w:rPr>
      </w:pPr>
    </w:p>
    <w:p w:rsidR="00F6700D" w:rsidRDefault="00F6700D" w:rsidP="00F6700D">
      <w:pPr>
        <w:tabs>
          <w:tab w:val="left" w:pos="2880"/>
        </w:tabs>
        <w:rPr>
          <w:b/>
        </w:rPr>
      </w:pPr>
      <w:r w:rsidRPr="008B5F24">
        <w:rPr>
          <w:b/>
        </w:rPr>
        <w:t>2</w:t>
      </w:r>
      <w:r w:rsidRPr="008B5F24">
        <w:rPr>
          <w:b/>
          <w:vertAlign w:val="superscript"/>
        </w:rPr>
        <w:t>nd</w:t>
      </w:r>
      <w:r w:rsidRPr="008B5F24">
        <w:rPr>
          <w:b/>
        </w:rPr>
        <w:t xml:space="preserve"> Floor</w:t>
      </w:r>
    </w:p>
    <w:p w:rsidR="00B05AC0" w:rsidRPr="00760347" w:rsidRDefault="00B05AC0" w:rsidP="00B05AC0">
      <w:pPr>
        <w:tabs>
          <w:tab w:val="left" w:pos="2880"/>
        </w:tabs>
      </w:pPr>
      <w:r w:rsidRPr="00AB5A5E">
        <w:t>105 CM</w:t>
      </w:r>
      <w:r>
        <w:t>R 451.353</w:t>
      </w:r>
      <w:r>
        <w:tab/>
        <w:t>Interior Maintenance: Ceiling tiles missing in hallway</w:t>
      </w:r>
    </w:p>
    <w:p w:rsidR="00021BAC" w:rsidRDefault="00021BAC" w:rsidP="003E03ED">
      <w:pPr>
        <w:tabs>
          <w:tab w:val="left" w:pos="2880"/>
        </w:tabs>
        <w:ind w:left="2880" w:hanging="2880"/>
        <w:rPr>
          <w:i/>
        </w:rPr>
      </w:pPr>
    </w:p>
    <w:p w:rsidR="00CD165A" w:rsidRDefault="00CD165A" w:rsidP="00CD165A">
      <w:pPr>
        <w:tabs>
          <w:tab w:val="left" w:pos="2880"/>
        </w:tabs>
        <w:rPr>
          <w:i/>
        </w:rPr>
      </w:pPr>
      <w:r>
        <w:rPr>
          <w:i/>
        </w:rPr>
        <w:t>Teacher</w:t>
      </w:r>
      <w:r w:rsidR="00CA2ABF">
        <w:rPr>
          <w:i/>
        </w:rPr>
        <w:t>’</w:t>
      </w:r>
      <w:r>
        <w:rPr>
          <w:i/>
        </w:rPr>
        <w:t>s Room # 204A</w:t>
      </w:r>
    </w:p>
    <w:p w:rsidR="00CD165A" w:rsidRPr="004C05A2" w:rsidRDefault="00CD165A" w:rsidP="00CD165A">
      <w:pPr>
        <w:tabs>
          <w:tab w:val="left" w:pos="2880"/>
        </w:tabs>
      </w:pPr>
      <w:r w:rsidRPr="004C05A2">
        <w:tab/>
        <w:t>No Violations</w:t>
      </w:r>
      <w:r>
        <w:t xml:space="preserve"> Noted</w:t>
      </w:r>
    </w:p>
    <w:p w:rsidR="00B05AC0" w:rsidRDefault="00B05AC0" w:rsidP="00E45B57">
      <w:pPr>
        <w:tabs>
          <w:tab w:val="left" w:pos="2880"/>
        </w:tabs>
        <w:rPr>
          <w:i/>
        </w:rPr>
      </w:pPr>
    </w:p>
    <w:p w:rsidR="00E45B57" w:rsidRPr="008B5F24" w:rsidRDefault="00E45B57" w:rsidP="00E45B57">
      <w:pPr>
        <w:tabs>
          <w:tab w:val="left" w:pos="2880"/>
        </w:tabs>
        <w:rPr>
          <w:i/>
        </w:rPr>
      </w:pPr>
      <w:r w:rsidRPr="008B5F24">
        <w:rPr>
          <w:i/>
        </w:rPr>
        <w:t>Male Bathroom</w:t>
      </w:r>
      <w:r w:rsidR="000915EF">
        <w:rPr>
          <w:i/>
        </w:rPr>
        <w:t xml:space="preserve"> (</w:t>
      </w:r>
      <w:r w:rsidR="00EB3EA4">
        <w:rPr>
          <w:i/>
        </w:rPr>
        <w:t>I</w:t>
      </w:r>
      <w:r w:rsidR="000915EF">
        <w:rPr>
          <w:i/>
        </w:rPr>
        <w:t>n Teacher’s Room)</w:t>
      </w:r>
    </w:p>
    <w:p w:rsidR="00E45B57" w:rsidRPr="004C05A2" w:rsidRDefault="00B05AC0" w:rsidP="00E45B57">
      <w:pPr>
        <w:tabs>
          <w:tab w:val="left" w:pos="2880"/>
        </w:tabs>
      </w:pPr>
      <w:r w:rsidRPr="00AB5A5E">
        <w:t>105 CMR 451.130</w:t>
      </w:r>
      <w:r w:rsidRPr="00AB5A5E">
        <w:tab/>
        <w:t>Plumbing: Plumbing</w:t>
      </w:r>
      <w:r>
        <w:t xml:space="preserve"> not maintained in good repair, faucet leaking at </w:t>
      </w:r>
      <w:proofErr w:type="spellStart"/>
      <w:r>
        <w:t>handwash</w:t>
      </w:r>
      <w:proofErr w:type="spellEnd"/>
      <w:r>
        <w:t xml:space="preserve"> sink</w:t>
      </w:r>
    </w:p>
    <w:p w:rsidR="00E45B57" w:rsidRDefault="00E45B57" w:rsidP="00E45B57">
      <w:pPr>
        <w:tabs>
          <w:tab w:val="left" w:pos="2880"/>
        </w:tabs>
        <w:rPr>
          <w:i/>
        </w:rPr>
      </w:pPr>
    </w:p>
    <w:p w:rsidR="00E45B57" w:rsidRPr="008B5F24" w:rsidRDefault="00E45B57" w:rsidP="00E45B57">
      <w:pPr>
        <w:tabs>
          <w:tab w:val="left" w:pos="2880"/>
        </w:tabs>
        <w:rPr>
          <w:i/>
        </w:rPr>
      </w:pPr>
      <w:r w:rsidRPr="008B5F24">
        <w:rPr>
          <w:i/>
        </w:rPr>
        <w:t>Female Bathroom</w:t>
      </w:r>
      <w:r w:rsidR="000915EF">
        <w:rPr>
          <w:i/>
        </w:rPr>
        <w:t xml:space="preserve"> (</w:t>
      </w:r>
      <w:r w:rsidR="00EB3EA4">
        <w:rPr>
          <w:i/>
        </w:rPr>
        <w:t>I</w:t>
      </w:r>
      <w:r w:rsidR="000915EF">
        <w:rPr>
          <w:i/>
        </w:rPr>
        <w:t>n Teacher’s Room)</w:t>
      </w:r>
    </w:p>
    <w:p w:rsidR="00E45B57" w:rsidRPr="008B5F24" w:rsidRDefault="00E45B57" w:rsidP="00E45B57">
      <w:pPr>
        <w:tabs>
          <w:tab w:val="left" w:pos="2880"/>
        </w:tabs>
      </w:pPr>
      <w:r w:rsidRPr="008B5F24">
        <w:tab/>
        <w:t>No Violations Noted</w:t>
      </w:r>
    </w:p>
    <w:p w:rsidR="000915EF" w:rsidRDefault="000915EF" w:rsidP="00E45B57">
      <w:pPr>
        <w:tabs>
          <w:tab w:val="left" w:pos="2880"/>
        </w:tabs>
        <w:ind w:left="2880" w:hanging="2880"/>
        <w:rPr>
          <w:i/>
        </w:rPr>
      </w:pPr>
    </w:p>
    <w:p w:rsidR="000915EF" w:rsidRDefault="00FD7382" w:rsidP="000915EF">
      <w:pPr>
        <w:tabs>
          <w:tab w:val="left" w:pos="2880"/>
        </w:tabs>
        <w:rPr>
          <w:i/>
        </w:rPr>
      </w:pPr>
      <w:r>
        <w:rPr>
          <w:i/>
        </w:rPr>
        <w:t>Janitor’s Closet # 2</w:t>
      </w:r>
      <w:r w:rsidR="000915EF">
        <w:rPr>
          <w:i/>
        </w:rPr>
        <w:t>09</w:t>
      </w:r>
    </w:p>
    <w:p w:rsidR="000915EF" w:rsidRDefault="000915EF" w:rsidP="000915EF">
      <w:pPr>
        <w:tabs>
          <w:tab w:val="left" w:pos="2880"/>
        </w:tabs>
      </w:pPr>
      <w:r>
        <w:tab/>
      </w:r>
      <w:r w:rsidR="00760347">
        <w:t>No Violations Noted</w:t>
      </w:r>
    </w:p>
    <w:p w:rsidR="000915EF" w:rsidRDefault="000915EF" w:rsidP="00E45B57">
      <w:pPr>
        <w:tabs>
          <w:tab w:val="left" w:pos="2880"/>
        </w:tabs>
        <w:ind w:left="2880" w:hanging="2880"/>
        <w:rPr>
          <w:i/>
        </w:rPr>
      </w:pPr>
    </w:p>
    <w:p w:rsidR="00E45B57" w:rsidRDefault="00E45B57" w:rsidP="00E45B57">
      <w:pPr>
        <w:tabs>
          <w:tab w:val="left" w:pos="2880"/>
        </w:tabs>
        <w:ind w:left="2880" w:hanging="2880"/>
        <w:rPr>
          <w:i/>
        </w:rPr>
      </w:pPr>
      <w:r>
        <w:rPr>
          <w:i/>
        </w:rPr>
        <w:t>Classrooms</w:t>
      </w:r>
    </w:p>
    <w:p w:rsidR="00E45B57" w:rsidRDefault="00E45B57" w:rsidP="00E45B57">
      <w:pPr>
        <w:tabs>
          <w:tab w:val="left" w:pos="2880"/>
        </w:tabs>
      </w:pPr>
      <w:r w:rsidRPr="004C05A2">
        <w:tab/>
        <w:t>No Violations</w:t>
      </w:r>
      <w:r>
        <w:t xml:space="preserve"> Noted</w:t>
      </w:r>
    </w:p>
    <w:p w:rsidR="00B05AC0" w:rsidRDefault="00B05AC0" w:rsidP="00E45B57">
      <w:pPr>
        <w:tabs>
          <w:tab w:val="left" w:pos="2880"/>
        </w:tabs>
        <w:rPr>
          <w:i/>
        </w:rPr>
      </w:pPr>
    </w:p>
    <w:p w:rsidR="00E45B57" w:rsidRDefault="00E45B57" w:rsidP="00E45B57">
      <w:pPr>
        <w:tabs>
          <w:tab w:val="left" w:pos="2880"/>
        </w:tabs>
        <w:rPr>
          <w:i/>
        </w:rPr>
      </w:pPr>
      <w:r>
        <w:rPr>
          <w:i/>
        </w:rPr>
        <w:t>Educational Office # 201</w:t>
      </w:r>
    </w:p>
    <w:p w:rsidR="00E45B57" w:rsidRDefault="00E45B57" w:rsidP="00E45B57">
      <w:pPr>
        <w:tabs>
          <w:tab w:val="left" w:pos="2880"/>
        </w:tabs>
      </w:pPr>
      <w:r w:rsidRPr="004C05A2">
        <w:tab/>
        <w:t>No Violations</w:t>
      </w:r>
      <w:r>
        <w:t xml:space="preserve"> Noted</w:t>
      </w:r>
    </w:p>
    <w:p w:rsidR="00E45B57" w:rsidRPr="004C05A2" w:rsidRDefault="00E45B57" w:rsidP="00E45B57">
      <w:pPr>
        <w:tabs>
          <w:tab w:val="left" w:pos="2880"/>
        </w:tabs>
      </w:pPr>
    </w:p>
    <w:p w:rsidR="00760347" w:rsidRDefault="00E45B57" w:rsidP="00760347">
      <w:pPr>
        <w:tabs>
          <w:tab w:val="left" w:pos="2880"/>
        </w:tabs>
      </w:pPr>
      <w:r>
        <w:rPr>
          <w:i/>
        </w:rPr>
        <w:t>Janitor</w:t>
      </w:r>
      <w:r w:rsidR="00CA2ABF">
        <w:rPr>
          <w:i/>
        </w:rPr>
        <w:t>’</w:t>
      </w:r>
      <w:r>
        <w:rPr>
          <w:i/>
        </w:rPr>
        <w:t xml:space="preserve">s Closet </w:t>
      </w:r>
      <w:r w:rsidRPr="008B5F24">
        <w:rPr>
          <w:i/>
        </w:rPr>
        <w:t># 211</w:t>
      </w:r>
    </w:p>
    <w:p w:rsidR="00760347" w:rsidRDefault="00AA79A2" w:rsidP="00760347">
      <w:pPr>
        <w:tabs>
          <w:tab w:val="left" w:pos="2880"/>
        </w:tabs>
      </w:pPr>
      <w:r w:rsidRPr="00AB5A5E">
        <w:t>105 CMR 451.130</w:t>
      </w:r>
      <w:r w:rsidRPr="00AB5A5E">
        <w:tab/>
        <w:t>Plumbing: Plumbing</w:t>
      </w:r>
      <w:r>
        <w:t xml:space="preserve"> not maintained in good repair, faucet leaking at slop sink</w:t>
      </w:r>
    </w:p>
    <w:p w:rsidR="00B44190" w:rsidRDefault="00B44190" w:rsidP="00760347">
      <w:pPr>
        <w:tabs>
          <w:tab w:val="left" w:pos="2880"/>
        </w:tabs>
      </w:pPr>
    </w:p>
    <w:p w:rsidR="00E45B57" w:rsidRPr="004773EC" w:rsidRDefault="00E45B57" w:rsidP="00E45B57">
      <w:pPr>
        <w:tabs>
          <w:tab w:val="left" w:pos="2880"/>
        </w:tabs>
        <w:rPr>
          <w:b/>
        </w:rPr>
      </w:pPr>
      <w:r w:rsidRPr="004773EC">
        <w:rPr>
          <w:b/>
        </w:rPr>
        <w:t>1</w:t>
      </w:r>
      <w:r w:rsidRPr="004773EC">
        <w:rPr>
          <w:b/>
          <w:vertAlign w:val="superscript"/>
        </w:rPr>
        <w:t>st</w:t>
      </w:r>
      <w:r w:rsidRPr="004773EC">
        <w:rPr>
          <w:b/>
        </w:rPr>
        <w:t xml:space="preserve"> Floor</w:t>
      </w:r>
    </w:p>
    <w:p w:rsidR="00953279" w:rsidRDefault="00953279" w:rsidP="003E03ED">
      <w:pPr>
        <w:tabs>
          <w:tab w:val="left" w:pos="2880"/>
        </w:tabs>
        <w:ind w:left="2880" w:hanging="2880"/>
        <w:rPr>
          <w:i/>
        </w:rPr>
      </w:pPr>
    </w:p>
    <w:p w:rsidR="00E31BDB" w:rsidRDefault="00B05AC0" w:rsidP="00E31BDB">
      <w:pPr>
        <w:tabs>
          <w:tab w:val="left" w:pos="2880"/>
        </w:tabs>
        <w:rPr>
          <w:i/>
        </w:rPr>
      </w:pPr>
      <w:r>
        <w:rPr>
          <w:i/>
        </w:rPr>
        <w:t>Office # 107</w:t>
      </w:r>
    </w:p>
    <w:p w:rsidR="00E31BDB" w:rsidRPr="00E31BDB" w:rsidRDefault="00E31BDB" w:rsidP="00E31BDB">
      <w:pPr>
        <w:tabs>
          <w:tab w:val="left" w:pos="2880"/>
        </w:tabs>
      </w:pPr>
      <w:r>
        <w:tab/>
      </w:r>
      <w:r w:rsidR="00B05AC0">
        <w:t>No Violations Noted</w:t>
      </w:r>
    </w:p>
    <w:p w:rsidR="00E31BDB" w:rsidRDefault="00E31BDB" w:rsidP="00E31BDB">
      <w:pPr>
        <w:tabs>
          <w:tab w:val="left" w:pos="2880"/>
        </w:tabs>
        <w:rPr>
          <w:i/>
        </w:rPr>
      </w:pPr>
    </w:p>
    <w:p w:rsidR="00E31BDB" w:rsidRPr="004773EC" w:rsidRDefault="00E31BDB" w:rsidP="00E31BDB">
      <w:pPr>
        <w:tabs>
          <w:tab w:val="left" w:pos="2880"/>
        </w:tabs>
        <w:rPr>
          <w:i/>
        </w:rPr>
      </w:pPr>
      <w:r>
        <w:rPr>
          <w:i/>
        </w:rPr>
        <w:t>Staff Bathroom # 108</w:t>
      </w:r>
    </w:p>
    <w:p w:rsidR="00E31BDB" w:rsidRPr="004C05A2" w:rsidRDefault="00E31BDB" w:rsidP="00E31BDB">
      <w:pPr>
        <w:tabs>
          <w:tab w:val="left" w:pos="2880"/>
        </w:tabs>
      </w:pPr>
      <w:r w:rsidRPr="004C05A2">
        <w:tab/>
        <w:t>No Violations</w:t>
      </w:r>
      <w:r>
        <w:t xml:space="preserve"> Noted</w:t>
      </w:r>
    </w:p>
    <w:p w:rsidR="00E31BDB" w:rsidRPr="004773EC" w:rsidRDefault="00E31BDB" w:rsidP="00E31BDB">
      <w:pPr>
        <w:tabs>
          <w:tab w:val="left" w:pos="2880"/>
        </w:tabs>
      </w:pPr>
    </w:p>
    <w:p w:rsidR="00E31BDB" w:rsidRPr="004773EC" w:rsidRDefault="00E31BDB" w:rsidP="00E31BDB">
      <w:pPr>
        <w:tabs>
          <w:tab w:val="left" w:pos="2880"/>
        </w:tabs>
        <w:rPr>
          <w:i/>
        </w:rPr>
      </w:pPr>
      <w:r w:rsidRPr="004773EC">
        <w:rPr>
          <w:i/>
        </w:rPr>
        <w:t>Inmate Bathroom</w:t>
      </w:r>
      <w:r>
        <w:rPr>
          <w:i/>
        </w:rPr>
        <w:t xml:space="preserve"> # 105</w:t>
      </w:r>
    </w:p>
    <w:p w:rsidR="00E31BDB" w:rsidRPr="004773EC" w:rsidRDefault="00E31BDB" w:rsidP="00E31BDB">
      <w:pPr>
        <w:tabs>
          <w:tab w:val="left" w:pos="2880"/>
        </w:tabs>
      </w:pPr>
      <w:r w:rsidRPr="004773EC">
        <w:t>105 CMR 451.123*</w:t>
      </w:r>
      <w:r w:rsidRPr="004773EC">
        <w:tab/>
        <w:t xml:space="preserve">Maintenance: Floor damaged  </w:t>
      </w:r>
    </w:p>
    <w:p w:rsidR="00E31BDB" w:rsidRDefault="00E31BDB" w:rsidP="00E31BDB">
      <w:pPr>
        <w:tabs>
          <w:tab w:val="left" w:pos="2880"/>
        </w:tabs>
      </w:pPr>
      <w:r w:rsidRPr="004773EC">
        <w:t>105 CMR 451.123*</w:t>
      </w:r>
      <w:r w:rsidRPr="004773EC">
        <w:tab/>
        <w:t xml:space="preserve">Maintenance: Floor paint </w:t>
      </w:r>
      <w:r w:rsidR="00CC3986">
        <w:t>damaged</w:t>
      </w:r>
    </w:p>
    <w:p w:rsidR="00B44190" w:rsidRDefault="00B44190" w:rsidP="00E31BDB">
      <w:pPr>
        <w:tabs>
          <w:tab w:val="left" w:pos="2880"/>
        </w:tabs>
      </w:pPr>
    </w:p>
    <w:p w:rsidR="00B44190" w:rsidRDefault="00B44190" w:rsidP="00E31BDB">
      <w:pPr>
        <w:tabs>
          <w:tab w:val="left" w:pos="2880"/>
        </w:tabs>
        <w:rPr>
          <w:i/>
        </w:rPr>
      </w:pPr>
      <w:r>
        <w:rPr>
          <w:i/>
        </w:rPr>
        <w:t>Urine Room # 106</w:t>
      </w:r>
    </w:p>
    <w:p w:rsidR="00B44190" w:rsidRPr="00B44190" w:rsidRDefault="00B44190" w:rsidP="00E31BDB">
      <w:pPr>
        <w:tabs>
          <w:tab w:val="left" w:pos="2880"/>
        </w:tabs>
      </w:pPr>
      <w:r>
        <w:rPr>
          <w:i/>
        </w:rPr>
        <w:tab/>
      </w:r>
      <w:r>
        <w:t>No Violations Noted</w:t>
      </w:r>
    </w:p>
    <w:p w:rsidR="00E31BDB" w:rsidRDefault="00E31BDB" w:rsidP="003E03ED">
      <w:pPr>
        <w:tabs>
          <w:tab w:val="left" w:pos="2880"/>
        </w:tabs>
        <w:ind w:left="2880" w:hanging="2880"/>
        <w:rPr>
          <w:i/>
        </w:rPr>
      </w:pPr>
    </w:p>
    <w:p w:rsidR="00E31BDB" w:rsidRPr="004773EC" w:rsidRDefault="00E31BDB" w:rsidP="00E31BDB">
      <w:pPr>
        <w:tabs>
          <w:tab w:val="left" w:pos="2880"/>
        </w:tabs>
        <w:rPr>
          <w:i/>
        </w:rPr>
      </w:pPr>
      <w:r w:rsidRPr="004773EC">
        <w:rPr>
          <w:i/>
        </w:rPr>
        <w:t>Janitor’s Closet</w:t>
      </w:r>
    </w:p>
    <w:p w:rsidR="00E31BDB" w:rsidRDefault="00B44190" w:rsidP="00E31BDB">
      <w:pPr>
        <w:tabs>
          <w:tab w:val="left" w:pos="2880"/>
        </w:tabs>
      </w:pPr>
      <w:r>
        <w:tab/>
        <w:t>No Violations Noted</w:t>
      </w:r>
    </w:p>
    <w:p w:rsidR="00B44190" w:rsidRDefault="00B44190" w:rsidP="00E31BDB">
      <w:pPr>
        <w:tabs>
          <w:tab w:val="left" w:pos="2880"/>
        </w:tabs>
      </w:pPr>
    </w:p>
    <w:p w:rsidR="00E31BDB" w:rsidRDefault="00E31BDB" w:rsidP="00E31BDB">
      <w:pPr>
        <w:tabs>
          <w:tab w:val="left" w:pos="2880"/>
        </w:tabs>
        <w:rPr>
          <w:i/>
        </w:rPr>
      </w:pPr>
      <w:r>
        <w:rPr>
          <w:i/>
        </w:rPr>
        <w:t>Property</w:t>
      </w:r>
    </w:p>
    <w:p w:rsidR="00E31BDB" w:rsidRPr="00760347" w:rsidRDefault="00E31BDB" w:rsidP="00E31BDB">
      <w:pPr>
        <w:tabs>
          <w:tab w:val="left" w:pos="2880"/>
        </w:tabs>
      </w:pPr>
      <w:r w:rsidRPr="00AB5A5E">
        <w:t>105 CM</w:t>
      </w:r>
      <w:r>
        <w:t>R 451.353*</w:t>
      </w:r>
      <w:r>
        <w:tab/>
        <w:t xml:space="preserve">Interior Maintenance: Ceiling paint </w:t>
      </w:r>
      <w:r w:rsidR="00CC3986">
        <w:t>damaged</w:t>
      </w:r>
    </w:p>
    <w:p w:rsidR="00E31BDB" w:rsidRPr="004773EC" w:rsidRDefault="00E31BDB" w:rsidP="00E31BDB">
      <w:pPr>
        <w:tabs>
          <w:tab w:val="left" w:pos="2880"/>
        </w:tabs>
      </w:pPr>
    </w:p>
    <w:p w:rsidR="00E31BDB" w:rsidRDefault="00FD19E2" w:rsidP="00760347">
      <w:pPr>
        <w:tabs>
          <w:tab w:val="left" w:pos="2880"/>
        </w:tabs>
        <w:rPr>
          <w:i/>
        </w:rPr>
      </w:pPr>
      <w:r>
        <w:rPr>
          <w:i/>
        </w:rPr>
        <w:t>Break</w:t>
      </w:r>
      <w:r w:rsidR="002848DF">
        <w:rPr>
          <w:i/>
        </w:rPr>
        <w:t xml:space="preserve"> Room # 101D</w:t>
      </w:r>
    </w:p>
    <w:p w:rsidR="001361B1" w:rsidRDefault="00760347" w:rsidP="002848DF">
      <w:pPr>
        <w:tabs>
          <w:tab w:val="left" w:pos="2880"/>
        </w:tabs>
      </w:pPr>
      <w:r>
        <w:tab/>
        <w:t>No Violations Noted</w:t>
      </w:r>
    </w:p>
    <w:p w:rsidR="00760347" w:rsidRDefault="00760347" w:rsidP="002848DF">
      <w:pPr>
        <w:tabs>
          <w:tab w:val="left" w:pos="2880"/>
        </w:tabs>
        <w:rPr>
          <w:i/>
        </w:rPr>
      </w:pPr>
    </w:p>
    <w:p w:rsidR="002848DF" w:rsidRPr="004773EC" w:rsidRDefault="002848DF" w:rsidP="002848DF">
      <w:pPr>
        <w:tabs>
          <w:tab w:val="left" w:pos="2880"/>
        </w:tabs>
      </w:pPr>
      <w:r w:rsidRPr="004773EC">
        <w:rPr>
          <w:i/>
        </w:rPr>
        <w:lastRenderedPageBreak/>
        <w:t>Staff Bathroom (Inside Break Area, Room</w:t>
      </w:r>
      <w:r>
        <w:rPr>
          <w:i/>
        </w:rPr>
        <w:t xml:space="preserve"> # </w:t>
      </w:r>
      <w:r w:rsidRPr="004773EC">
        <w:rPr>
          <w:i/>
        </w:rPr>
        <w:t xml:space="preserve">101D) </w:t>
      </w:r>
    </w:p>
    <w:p w:rsidR="002848DF" w:rsidRPr="004773EC" w:rsidRDefault="002848DF" w:rsidP="002848DF">
      <w:pPr>
        <w:tabs>
          <w:tab w:val="left" w:pos="2880"/>
        </w:tabs>
      </w:pPr>
      <w:r w:rsidRPr="004773EC">
        <w:tab/>
        <w:t>No Violations Noted</w:t>
      </w:r>
    </w:p>
    <w:p w:rsidR="002848DF" w:rsidRDefault="002848DF" w:rsidP="003E03ED">
      <w:pPr>
        <w:tabs>
          <w:tab w:val="left" w:pos="2880"/>
        </w:tabs>
        <w:ind w:left="2880" w:hanging="2880"/>
      </w:pPr>
    </w:p>
    <w:p w:rsidR="001361B1" w:rsidRPr="004773EC" w:rsidRDefault="001361B1" w:rsidP="001361B1">
      <w:pPr>
        <w:tabs>
          <w:tab w:val="left" w:pos="2880"/>
        </w:tabs>
        <w:rPr>
          <w:i/>
        </w:rPr>
      </w:pPr>
      <w:r w:rsidRPr="004773EC">
        <w:rPr>
          <w:i/>
        </w:rPr>
        <w:t xml:space="preserve">Library </w:t>
      </w:r>
    </w:p>
    <w:p w:rsidR="001361B1" w:rsidRPr="004C05A2" w:rsidRDefault="001361B1" w:rsidP="001361B1">
      <w:pPr>
        <w:tabs>
          <w:tab w:val="left" w:pos="2880"/>
        </w:tabs>
      </w:pPr>
      <w:r w:rsidRPr="004C05A2">
        <w:tab/>
        <w:t>No Violations</w:t>
      </w:r>
      <w:r>
        <w:t xml:space="preserve"> Noted</w:t>
      </w:r>
    </w:p>
    <w:p w:rsidR="001361B1" w:rsidRDefault="001361B1" w:rsidP="001361B1">
      <w:pPr>
        <w:tabs>
          <w:tab w:val="left" w:pos="2880"/>
        </w:tabs>
      </w:pPr>
    </w:p>
    <w:p w:rsidR="001361B1" w:rsidRPr="004773EC" w:rsidRDefault="001361B1" w:rsidP="001361B1">
      <w:pPr>
        <w:tabs>
          <w:tab w:val="left" w:pos="2880"/>
        </w:tabs>
        <w:rPr>
          <w:i/>
        </w:rPr>
      </w:pPr>
      <w:r w:rsidRPr="004773EC">
        <w:rPr>
          <w:i/>
        </w:rPr>
        <w:t xml:space="preserve">Supply Closet </w:t>
      </w:r>
      <w:r>
        <w:rPr>
          <w:i/>
        </w:rPr>
        <w:t>(I</w:t>
      </w:r>
      <w:r w:rsidRPr="004773EC">
        <w:rPr>
          <w:i/>
        </w:rPr>
        <w:t>n Library</w:t>
      </w:r>
      <w:r>
        <w:rPr>
          <w:i/>
        </w:rPr>
        <w:t>)</w:t>
      </w:r>
    </w:p>
    <w:p w:rsidR="001361B1" w:rsidRDefault="00B44190" w:rsidP="001361B1">
      <w:pPr>
        <w:tabs>
          <w:tab w:val="left" w:pos="2880"/>
        </w:tabs>
      </w:pPr>
      <w:r>
        <w:tab/>
      </w:r>
      <w:r w:rsidR="00AA79A2">
        <w:t xml:space="preserve">Unable to Inspect – Locked </w:t>
      </w:r>
    </w:p>
    <w:p w:rsidR="00B44190" w:rsidRPr="004773EC" w:rsidRDefault="00B44190" w:rsidP="001361B1">
      <w:pPr>
        <w:tabs>
          <w:tab w:val="left" w:pos="2880"/>
        </w:tabs>
      </w:pPr>
    </w:p>
    <w:p w:rsidR="001361B1" w:rsidRPr="004773EC" w:rsidRDefault="001361B1" w:rsidP="001361B1">
      <w:pPr>
        <w:tabs>
          <w:tab w:val="left" w:pos="2880"/>
        </w:tabs>
        <w:rPr>
          <w:i/>
        </w:rPr>
      </w:pPr>
      <w:r w:rsidRPr="004773EC">
        <w:rPr>
          <w:i/>
        </w:rPr>
        <w:t>Law Library</w:t>
      </w:r>
    </w:p>
    <w:p w:rsidR="001361B1" w:rsidRDefault="00AA79A2" w:rsidP="001361B1">
      <w:pPr>
        <w:tabs>
          <w:tab w:val="left" w:pos="2880"/>
        </w:tabs>
      </w:pPr>
      <w:r w:rsidRPr="00AB5A5E">
        <w:t>105 CM</w:t>
      </w:r>
      <w:r>
        <w:t>R 451.353</w:t>
      </w:r>
      <w:r>
        <w:tab/>
        <w:t>Interior Maintenance: Floor tiles damaged</w:t>
      </w:r>
    </w:p>
    <w:p w:rsidR="00951A33" w:rsidRDefault="00951A33" w:rsidP="00CA5247">
      <w:pPr>
        <w:tabs>
          <w:tab w:val="left" w:pos="2880"/>
        </w:tabs>
        <w:rPr>
          <w:b/>
          <w:u w:val="single"/>
        </w:rPr>
      </w:pPr>
    </w:p>
    <w:p w:rsidR="00CA5247" w:rsidRPr="004773EC" w:rsidRDefault="00CA5247" w:rsidP="00CA5247">
      <w:pPr>
        <w:tabs>
          <w:tab w:val="left" w:pos="2880"/>
        </w:tabs>
        <w:rPr>
          <w:b/>
          <w:u w:val="single"/>
        </w:rPr>
      </w:pPr>
      <w:r w:rsidRPr="004773EC">
        <w:rPr>
          <w:b/>
          <w:u w:val="single"/>
        </w:rPr>
        <w:t>VOC EDUCATION BUILDING</w:t>
      </w:r>
    </w:p>
    <w:p w:rsidR="001361B1" w:rsidRDefault="001361B1" w:rsidP="003E03ED">
      <w:pPr>
        <w:tabs>
          <w:tab w:val="left" w:pos="2880"/>
        </w:tabs>
        <w:ind w:left="2880" w:hanging="2880"/>
      </w:pPr>
    </w:p>
    <w:p w:rsidR="001361B1" w:rsidRPr="004773EC" w:rsidRDefault="001361B1" w:rsidP="001361B1">
      <w:pPr>
        <w:tabs>
          <w:tab w:val="left" w:pos="2880"/>
        </w:tabs>
        <w:rPr>
          <w:b/>
        </w:rPr>
      </w:pPr>
      <w:r w:rsidRPr="004773EC">
        <w:rPr>
          <w:b/>
        </w:rPr>
        <w:t>2</w:t>
      </w:r>
      <w:r w:rsidRPr="004773EC">
        <w:rPr>
          <w:b/>
          <w:vertAlign w:val="superscript"/>
        </w:rPr>
        <w:t xml:space="preserve">nd </w:t>
      </w:r>
      <w:r w:rsidRPr="004773EC">
        <w:rPr>
          <w:b/>
        </w:rPr>
        <w:t>Floor</w:t>
      </w:r>
    </w:p>
    <w:p w:rsidR="00AA79A2" w:rsidRPr="007824FF" w:rsidRDefault="00AA79A2" w:rsidP="00AA79A2">
      <w:pPr>
        <w:tabs>
          <w:tab w:val="left" w:pos="2880"/>
        </w:tabs>
        <w:rPr>
          <w:color w:val="FF0000"/>
        </w:rPr>
      </w:pPr>
      <w:r w:rsidRPr="00AB5A5E">
        <w:t>105 CM</w:t>
      </w:r>
      <w:r>
        <w:t>R 451.353</w:t>
      </w:r>
      <w:r>
        <w:tab/>
        <w:t>Interior Maintenance: Ceiling water damaged</w:t>
      </w:r>
    </w:p>
    <w:p w:rsidR="00AA79A2" w:rsidRPr="00C815EA" w:rsidRDefault="00AA79A2">
      <w:pPr>
        <w:tabs>
          <w:tab w:val="left" w:pos="2880"/>
        </w:tabs>
        <w:rPr>
          <w:color w:val="FF0000"/>
        </w:rPr>
      </w:pPr>
      <w:r w:rsidRPr="00AB5A5E">
        <w:t>105 CMR 451.350</w:t>
      </w:r>
      <w:r w:rsidRPr="00AB5A5E">
        <w:tab/>
        <w:t>Str</w:t>
      </w:r>
      <w:r>
        <w:t>uctural Maintenance: Window cracked in hallway</w:t>
      </w:r>
    </w:p>
    <w:p w:rsidR="001361B1" w:rsidRPr="00C67B34" w:rsidRDefault="001361B1" w:rsidP="001361B1">
      <w:pPr>
        <w:tabs>
          <w:tab w:val="left" w:pos="2880"/>
        </w:tabs>
      </w:pPr>
    </w:p>
    <w:p w:rsidR="001361B1" w:rsidRPr="004773EC" w:rsidRDefault="001361B1" w:rsidP="001361B1">
      <w:pPr>
        <w:tabs>
          <w:tab w:val="left" w:pos="2880"/>
        </w:tabs>
        <w:rPr>
          <w:i/>
        </w:rPr>
      </w:pPr>
      <w:r w:rsidRPr="004773EC">
        <w:rPr>
          <w:i/>
        </w:rPr>
        <w:t>Inmate Bathroom</w:t>
      </w:r>
    </w:p>
    <w:p w:rsidR="0048224C" w:rsidRDefault="00B44190" w:rsidP="001361B1">
      <w:pPr>
        <w:tabs>
          <w:tab w:val="left" w:pos="2880"/>
        </w:tabs>
      </w:pPr>
      <w:r>
        <w:tab/>
        <w:t>No Violations Noted</w:t>
      </w:r>
    </w:p>
    <w:p w:rsidR="00B44190" w:rsidRDefault="00B44190" w:rsidP="001361B1">
      <w:pPr>
        <w:tabs>
          <w:tab w:val="left" w:pos="2880"/>
        </w:tabs>
        <w:rPr>
          <w:i/>
        </w:rPr>
      </w:pPr>
    </w:p>
    <w:p w:rsidR="00C67B34" w:rsidRPr="004773EC" w:rsidRDefault="00C67B34" w:rsidP="00C67B34">
      <w:pPr>
        <w:tabs>
          <w:tab w:val="left" w:pos="2880"/>
        </w:tabs>
        <w:rPr>
          <w:i/>
        </w:rPr>
      </w:pPr>
      <w:r w:rsidRPr="004773EC">
        <w:rPr>
          <w:i/>
        </w:rPr>
        <w:t>Room # 202</w:t>
      </w:r>
    </w:p>
    <w:p w:rsidR="00AA79A2" w:rsidRPr="007824FF" w:rsidRDefault="00AA79A2" w:rsidP="00AA79A2">
      <w:pPr>
        <w:tabs>
          <w:tab w:val="left" w:pos="2880"/>
        </w:tabs>
        <w:rPr>
          <w:color w:val="FF0000"/>
        </w:rPr>
      </w:pPr>
      <w:r w:rsidRPr="00AB5A5E">
        <w:t>105 CM</w:t>
      </w:r>
      <w:r>
        <w:t>R 451.353</w:t>
      </w:r>
      <w:r>
        <w:tab/>
        <w:t>Interior Maintenance: Ceiling water damaged</w:t>
      </w:r>
    </w:p>
    <w:p w:rsidR="00C67B34" w:rsidRDefault="00C67B34" w:rsidP="001361B1">
      <w:pPr>
        <w:tabs>
          <w:tab w:val="left" w:pos="2880"/>
        </w:tabs>
      </w:pPr>
    </w:p>
    <w:p w:rsidR="00C67B34" w:rsidRPr="004773EC" w:rsidRDefault="00C67B34" w:rsidP="00C67B34">
      <w:pPr>
        <w:tabs>
          <w:tab w:val="left" w:pos="2880"/>
        </w:tabs>
        <w:rPr>
          <w:i/>
        </w:rPr>
      </w:pPr>
      <w:r w:rsidRPr="004773EC">
        <w:rPr>
          <w:i/>
        </w:rPr>
        <w:t>Room # 203</w:t>
      </w:r>
    </w:p>
    <w:p w:rsidR="001361B1" w:rsidRPr="00C67B34" w:rsidRDefault="00C67B34" w:rsidP="001361B1">
      <w:pPr>
        <w:tabs>
          <w:tab w:val="left" w:pos="2880"/>
        </w:tabs>
      </w:pPr>
      <w:r w:rsidRPr="004773EC">
        <w:tab/>
        <w:t>No Violations Noted</w:t>
      </w:r>
    </w:p>
    <w:p w:rsidR="00B172F0" w:rsidRPr="004773EC" w:rsidRDefault="00B172F0" w:rsidP="001361B1">
      <w:pPr>
        <w:tabs>
          <w:tab w:val="left" w:pos="2880"/>
        </w:tabs>
      </w:pPr>
    </w:p>
    <w:p w:rsidR="001361B1" w:rsidRPr="004773EC" w:rsidRDefault="001361B1" w:rsidP="001361B1">
      <w:pPr>
        <w:tabs>
          <w:tab w:val="left" w:pos="2880"/>
        </w:tabs>
        <w:rPr>
          <w:i/>
        </w:rPr>
      </w:pPr>
      <w:r w:rsidRPr="004773EC">
        <w:rPr>
          <w:i/>
        </w:rPr>
        <w:t>Room # 204</w:t>
      </w:r>
    </w:p>
    <w:p w:rsidR="001361B1" w:rsidRDefault="001361B1" w:rsidP="001361B1">
      <w:pPr>
        <w:tabs>
          <w:tab w:val="left" w:pos="2880"/>
        </w:tabs>
      </w:pPr>
      <w:r w:rsidRPr="004773EC">
        <w:tab/>
        <w:t>No Violations Noted</w:t>
      </w:r>
    </w:p>
    <w:p w:rsidR="00C67B34" w:rsidRDefault="00C67B34" w:rsidP="001361B1">
      <w:pPr>
        <w:tabs>
          <w:tab w:val="left" w:pos="2880"/>
        </w:tabs>
      </w:pPr>
    </w:p>
    <w:p w:rsidR="00C67B34" w:rsidRPr="004773EC" w:rsidRDefault="00C67B34" w:rsidP="00C67B34">
      <w:pPr>
        <w:tabs>
          <w:tab w:val="left" w:pos="2880"/>
        </w:tabs>
        <w:rPr>
          <w:i/>
        </w:rPr>
      </w:pPr>
      <w:r w:rsidRPr="004773EC">
        <w:rPr>
          <w:i/>
        </w:rPr>
        <w:t>Room # 205</w:t>
      </w:r>
    </w:p>
    <w:p w:rsidR="00C67B34" w:rsidRDefault="00C67B34" w:rsidP="00C67B34">
      <w:pPr>
        <w:tabs>
          <w:tab w:val="left" w:pos="2880"/>
        </w:tabs>
      </w:pPr>
      <w:r w:rsidRPr="004773EC">
        <w:tab/>
      </w:r>
      <w:r w:rsidR="00FD7382">
        <w:t>No Violations Noted</w:t>
      </w:r>
    </w:p>
    <w:p w:rsidR="00C67B34" w:rsidRDefault="00C67B34" w:rsidP="001361B1">
      <w:pPr>
        <w:tabs>
          <w:tab w:val="left" w:pos="2880"/>
        </w:tabs>
      </w:pPr>
    </w:p>
    <w:p w:rsidR="00C67B34" w:rsidRDefault="00C67B34" w:rsidP="001361B1">
      <w:pPr>
        <w:tabs>
          <w:tab w:val="left" w:pos="2880"/>
        </w:tabs>
        <w:rPr>
          <w:i/>
        </w:rPr>
      </w:pPr>
      <w:r w:rsidRPr="00C67B34">
        <w:rPr>
          <w:i/>
        </w:rPr>
        <w:t>Room # 206</w:t>
      </w:r>
    </w:p>
    <w:p w:rsidR="00C67B34" w:rsidRPr="00C67B34" w:rsidRDefault="00C67B34" w:rsidP="001361B1">
      <w:pPr>
        <w:tabs>
          <w:tab w:val="left" w:pos="2880"/>
        </w:tabs>
      </w:pPr>
      <w:r>
        <w:rPr>
          <w:i/>
        </w:rPr>
        <w:tab/>
      </w:r>
      <w:r>
        <w:t>No Violations Noted</w:t>
      </w:r>
    </w:p>
    <w:p w:rsidR="00AA79A2" w:rsidRDefault="00AA79A2" w:rsidP="001361B1">
      <w:pPr>
        <w:tabs>
          <w:tab w:val="left" w:pos="2880"/>
        </w:tabs>
        <w:rPr>
          <w:i/>
        </w:rPr>
      </w:pPr>
    </w:p>
    <w:p w:rsidR="001361B1" w:rsidRPr="004773EC" w:rsidRDefault="001361B1" w:rsidP="001361B1">
      <w:pPr>
        <w:tabs>
          <w:tab w:val="left" w:pos="2880"/>
        </w:tabs>
        <w:rPr>
          <w:i/>
        </w:rPr>
      </w:pPr>
      <w:r w:rsidRPr="004773EC">
        <w:rPr>
          <w:i/>
        </w:rPr>
        <w:t>Room # 208</w:t>
      </w:r>
    </w:p>
    <w:p w:rsidR="001361B1" w:rsidRPr="004773EC" w:rsidRDefault="001361B1" w:rsidP="001361B1">
      <w:pPr>
        <w:tabs>
          <w:tab w:val="left" w:pos="2880"/>
        </w:tabs>
      </w:pPr>
      <w:r w:rsidRPr="004773EC">
        <w:tab/>
        <w:t>No Violations Noted</w:t>
      </w:r>
    </w:p>
    <w:p w:rsidR="001361B1" w:rsidRPr="004773EC" w:rsidRDefault="001361B1" w:rsidP="001361B1">
      <w:pPr>
        <w:tabs>
          <w:tab w:val="left" w:pos="2880"/>
        </w:tabs>
      </w:pPr>
    </w:p>
    <w:p w:rsidR="001361B1" w:rsidRPr="004773EC" w:rsidRDefault="001361B1" w:rsidP="001361B1">
      <w:pPr>
        <w:tabs>
          <w:tab w:val="left" w:pos="2880"/>
        </w:tabs>
        <w:rPr>
          <w:i/>
        </w:rPr>
      </w:pPr>
      <w:r w:rsidRPr="004773EC">
        <w:rPr>
          <w:i/>
        </w:rPr>
        <w:t>Room # 209</w:t>
      </w:r>
    </w:p>
    <w:p w:rsidR="001361B1" w:rsidRPr="004C05A2" w:rsidRDefault="001361B1" w:rsidP="001361B1">
      <w:pPr>
        <w:tabs>
          <w:tab w:val="left" w:pos="2880"/>
        </w:tabs>
      </w:pPr>
      <w:r w:rsidRPr="004C05A2">
        <w:tab/>
        <w:t>No Violations</w:t>
      </w:r>
      <w:r>
        <w:t xml:space="preserve"> Noted</w:t>
      </w:r>
    </w:p>
    <w:p w:rsidR="001361B1" w:rsidRPr="004773EC" w:rsidRDefault="001361B1" w:rsidP="001361B1">
      <w:pPr>
        <w:tabs>
          <w:tab w:val="left" w:pos="2880"/>
        </w:tabs>
      </w:pPr>
    </w:p>
    <w:p w:rsidR="001361B1" w:rsidRPr="004773EC" w:rsidRDefault="001361B1" w:rsidP="001361B1">
      <w:pPr>
        <w:tabs>
          <w:tab w:val="left" w:pos="2880"/>
        </w:tabs>
        <w:rPr>
          <w:i/>
        </w:rPr>
      </w:pPr>
      <w:r w:rsidRPr="004773EC">
        <w:rPr>
          <w:i/>
        </w:rPr>
        <w:t>Room # 210</w:t>
      </w:r>
    </w:p>
    <w:p w:rsidR="001361B1" w:rsidRPr="004773EC" w:rsidRDefault="001361B1" w:rsidP="001361B1">
      <w:pPr>
        <w:tabs>
          <w:tab w:val="left" w:pos="2880"/>
        </w:tabs>
      </w:pPr>
      <w:r w:rsidRPr="004773EC">
        <w:tab/>
        <w:t>No Violations Noted</w:t>
      </w:r>
    </w:p>
    <w:p w:rsidR="00C67B34" w:rsidRDefault="00C67B34" w:rsidP="001361B1">
      <w:pPr>
        <w:tabs>
          <w:tab w:val="left" w:pos="2880"/>
        </w:tabs>
      </w:pPr>
    </w:p>
    <w:p w:rsidR="00C67B34" w:rsidRPr="004773EC" w:rsidRDefault="00C67B34" w:rsidP="00C67B34">
      <w:pPr>
        <w:tabs>
          <w:tab w:val="left" w:pos="2880"/>
        </w:tabs>
        <w:rPr>
          <w:i/>
        </w:rPr>
      </w:pPr>
      <w:r w:rsidRPr="004773EC">
        <w:rPr>
          <w:i/>
        </w:rPr>
        <w:t>EHSO Office</w:t>
      </w:r>
    </w:p>
    <w:p w:rsidR="00C67B34" w:rsidRDefault="00C67B34" w:rsidP="00C67B34">
      <w:pPr>
        <w:tabs>
          <w:tab w:val="left" w:pos="2880"/>
        </w:tabs>
      </w:pPr>
      <w:r w:rsidRPr="004773EC">
        <w:tab/>
        <w:t>No Violations Noted</w:t>
      </w:r>
    </w:p>
    <w:p w:rsidR="00C67B34" w:rsidRDefault="00C67B34" w:rsidP="00C67B34">
      <w:pPr>
        <w:tabs>
          <w:tab w:val="left" w:pos="2880"/>
        </w:tabs>
      </w:pPr>
    </w:p>
    <w:p w:rsidR="00C67B34" w:rsidRDefault="00C67B34" w:rsidP="00C67B34">
      <w:pPr>
        <w:tabs>
          <w:tab w:val="left" w:pos="2880"/>
        </w:tabs>
        <w:rPr>
          <w:i/>
        </w:rPr>
      </w:pPr>
      <w:r>
        <w:rPr>
          <w:i/>
        </w:rPr>
        <w:t>Room # 212</w:t>
      </w:r>
    </w:p>
    <w:p w:rsidR="00C26D52" w:rsidRPr="007824FF" w:rsidRDefault="00C26D52">
      <w:pPr>
        <w:tabs>
          <w:tab w:val="left" w:pos="2880"/>
        </w:tabs>
        <w:rPr>
          <w:color w:val="FF0000"/>
        </w:rPr>
      </w:pPr>
      <w:r w:rsidRPr="00AB5A5E">
        <w:t>105 CM</w:t>
      </w:r>
      <w:r>
        <w:t>R 451.353</w:t>
      </w:r>
      <w:r w:rsidR="00AA79A2">
        <w:t>*</w:t>
      </w:r>
      <w:r>
        <w:tab/>
        <w:t>Interior Maintenance: Ceiling water damaged</w:t>
      </w:r>
    </w:p>
    <w:p w:rsidR="00C67B34" w:rsidRPr="00C67B34" w:rsidRDefault="00C67B34" w:rsidP="00C67B34">
      <w:pPr>
        <w:tabs>
          <w:tab w:val="left" w:pos="2880"/>
        </w:tabs>
      </w:pPr>
    </w:p>
    <w:p w:rsidR="00C67B34" w:rsidRPr="004773EC" w:rsidRDefault="00C67B34" w:rsidP="00C67B34">
      <w:pPr>
        <w:tabs>
          <w:tab w:val="left" w:pos="2880"/>
        </w:tabs>
        <w:rPr>
          <w:i/>
        </w:rPr>
      </w:pPr>
      <w:r w:rsidRPr="004773EC">
        <w:rPr>
          <w:i/>
        </w:rPr>
        <w:t>Supply Room # 213</w:t>
      </w:r>
    </w:p>
    <w:p w:rsidR="00C67B34" w:rsidRDefault="00C67B34" w:rsidP="00C67B34">
      <w:pPr>
        <w:tabs>
          <w:tab w:val="left" w:pos="2880"/>
        </w:tabs>
      </w:pPr>
      <w:r w:rsidRPr="004C05A2">
        <w:tab/>
        <w:t>No Violations</w:t>
      </w:r>
      <w:r>
        <w:t xml:space="preserve"> Noted</w:t>
      </w:r>
    </w:p>
    <w:p w:rsidR="00C67B34" w:rsidRDefault="00C67B34" w:rsidP="00C67B34">
      <w:pPr>
        <w:tabs>
          <w:tab w:val="left" w:pos="2880"/>
        </w:tabs>
      </w:pPr>
    </w:p>
    <w:p w:rsidR="003D402A" w:rsidRDefault="003D402A" w:rsidP="001361B1">
      <w:pPr>
        <w:tabs>
          <w:tab w:val="left" w:pos="2880"/>
        </w:tabs>
        <w:rPr>
          <w:b/>
        </w:rPr>
      </w:pPr>
    </w:p>
    <w:p w:rsidR="003D402A" w:rsidRDefault="003D402A" w:rsidP="001361B1">
      <w:pPr>
        <w:tabs>
          <w:tab w:val="left" w:pos="2880"/>
        </w:tabs>
        <w:rPr>
          <w:b/>
        </w:rPr>
      </w:pPr>
    </w:p>
    <w:p w:rsidR="001361B1" w:rsidRPr="004773EC" w:rsidRDefault="001361B1" w:rsidP="001361B1">
      <w:pPr>
        <w:tabs>
          <w:tab w:val="left" w:pos="2880"/>
        </w:tabs>
        <w:rPr>
          <w:b/>
        </w:rPr>
      </w:pPr>
      <w:r w:rsidRPr="004773EC">
        <w:rPr>
          <w:b/>
        </w:rPr>
        <w:lastRenderedPageBreak/>
        <w:t>1</w:t>
      </w:r>
      <w:r w:rsidRPr="004773EC">
        <w:rPr>
          <w:b/>
          <w:vertAlign w:val="superscript"/>
        </w:rPr>
        <w:t>st</w:t>
      </w:r>
      <w:r w:rsidRPr="004773EC">
        <w:rPr>
          <w:b/>
        </w:rPr>
        <w:t xml:space="preserve"> Floor</w:t>
      </w:r>
    </w:p>
    <w:p w:rsidR="001361B1" w:rsidRDefault="001361B1" w:rsidP="001361B1">
      <w:pPr>
        <w:tabs>
          <w:tab w:val="left" w:pos="2880"/>
        </w:tabs>
        <w:rPr>
          <w:i/>
        </w:rPr>
      </w:pPr>
    </w:p>
    <w:p w:rsidR="001361B1" w:rsidRPr="004773EC" w:rsidRDefault="001361B1" w:rsidP="001361B1">
      <w:pPr>
        <w:tabs>
          <w:tab w:val="left" w:pos="2880"/>
        </w:tabs>
        <w:rPr>
          <w:i/>
        </w:rPr>
      </w:pPr>
      <w:r w:rsidRPr="004773EC">
        <w:rPr>
          <w:i/>
        </w:rPr>
        <w:t>Staff Bathroom</w:t>
      </w:r>
    </w:p>
    <w:p w:rsidR="001361B1" w:rsidRPr="004C05A2" w:rsidRDefault="006F7B06" w:rsidP="001361B1">
      <w:pPr>
        <w:tabs>
          <w:tab w:val="left" w:pos="2880"/>
        </w:tabs>
      </w:pPr>
      <w:r w:rsidRPr="00AB5A5E">
        <w:t>105 CMR 451.123</w:t>
      </w:r>
      <w:r w:rsidRPr="00AB5A5E">
        <w:tab/>
        <w:t xml:space="preserve">Maintenance: </w:t>
      </w:r>
      <w:r w:rsidR="00AA79A2">
        <w:t>Ceiling paint damaged</w:t>
      </w:r>
    </w:p>
    <w:p w:rsidR="001361B1" w:rsidRPr="004773EC" w:rsidRDefault="001361B1" w:rsidP="001361B1">
      <w:pPr>
        <w:tabs>
          <w:tab w:val="left" w:pos="2880"/>
        </w:tabs>
      </w:pPr>
    </w:p>
    <w:p w:rsidR="001361B1" w:rsidRPr="004773EC" w:rsidRDefault="001361B1" w:rsidP="001361B1">
      <w:pPr>
        <w:tabs>
          <w:tab w:val="left" w:pos="2880"/>
        </w:tabs>
        <w:rPr>
          <w:i/>
        </w:rPr>
      </w:pPr>
      <w:r w:rsidRPr="004773EC">
        <w:rPr>
          <w:i/>
        </w:rPr>
        <w:t>Room # 103</w:t>
      </w:r>
    </w:p>
    <w:p w:rsidR="001361B1" w:rsidRDefault="001361B1" w:rsidP="001361B1">
      <w:pPr>
        <w:tabs>
          <w:tab w:val="left" w:pos="2880"/>
        </w:tabs>
      </w:pPr>
      <w:r w:rsidRPr="004773EC">
        <w:tab/>
        <w:t>No Violations Noted</w:t>
      </w:r>
    </w:p>
    <w:p w:rsidR="0048224C" w:rsidRDefault="0048224C" w:rsidP="001361B1">
      <w:pPr>
        <w:tabs>
          <w:tab w:val="left" w:pos="2880"/>
        </w:tabs>
      </w:pPr>
    </w:p>
    <w:p w:rsidR="0048224C" w:rsidRDefault="0048224C" w:rsidP="001361B1">
      <w:pPr>
        <w:tabs>
          <w:tab w:val="left" w:pos="2880"/>
        </w:tabs>
        <w:rPr>
          <w:i/>
        </w:rPr>
      </w:pPr>
      <w:r>
        <w:rPr>
          <w:i/>
        </w:rPr>
        <w:t>Room # 110</w:t>
      </w:r>
    </w:p>
    <w:p w:rsidR="0048224C" w:rsidRDefault="00C26D52" w:rsidP="001361B1">
      <w:pPr>
        <w:tabs>
          <w:tab w:val="left" w:pos="2880"/>
        </w:tabs>
      </w:pPr>
      <w:r>
        <w:tab/>
        <w:t>No Violations Noted</w:t>
      </w:r>
    </w:p>
    <w:p w:rsidR="00C26D52" w:rsidRPr="0048224C" w:rsidRDefault="00C26D52" w:rsidP="001361B1">
      <w:pPr>
        <w:tabs>
          <w:tab w:val="left" w:pos="2880"/>
        </w:tabs>
      </w:pPr>
    </w:p>
    <w:p w:rsidR="001361B1" w:rsidRPr="004773EC" w:rsidRDefault="001361B1" w:rsidP="001361B1">
      <w:pPr>
        <w:tabs>
          <w:tab w:val="left" w:pos="2880"/>
        </w:tabs>
        <w:rPr>
          <w:i/>
        </w:rPr>
      </w:pPr>
      <w:r w:rsidRPr="004773EC">
        <w:rPr>
          <w:i/>
        </w:rPr>
        <w:t>Room # 111</w:t>
      </w:r>
    </w:p>
    <w:p w:rsidR="001361B1" w:rsidRPr="004C05A2" w:rsidRDefault="001361B1" w:rsidP="001361B1">
      <w:pPr>
        <w:tabs>
          <w:tab w:val="left" w:pos="2880"/>
        </w:tabs>
      </w:pPr>
      <w:r w:rsidRPr="004C05A2">
        <w:tab/>
        <w:t>No Violations</w:t>
      </w:r>
      <w:r>
        <w:t xml:space="preserve"> Noted</w:t>
      </w:r>
    </w:p>
    <w:p w:rsidR="001361B1" w:rsidRDefault="001361B1" w:rsidP="001361B1">
      <w:pPr>
        <w:tabs>
          <w:tab w:val="left" w:pos="2880"/>
        </w:tabs>
      </w:pPr>
    </w:p>
    <w:p w:rsidR="001361B1" w:rsidRPr="006819CF" w:rsidRDefault="001361B1" w:rsidP="001361B1">
      <w:pPr>
        <w:tabs>
          <w:tab w:val="left" w:pos="2880"/>
        </w:tabs>
      </w:pPr>
      <w:r w:rsidRPr="004773EC">
        <w:rPr>
          <w:i/>
        </w:rPr>
        <w:t xml:space="preserve">Inmate Bathroom   </w:t>
      </w:r>
    </w:p>
    <w:p w:rsidR="001361B1" w:rsidRPr="004C05A2" w:rsidRDefault="001361B1" w:rsidP="001361B1">
      <w:pPr>
        <w:tabs>
          <w:tab w:val="left" w:pos="2880"/>
        </w:tabs>
      </w:pPr>
      <w:r w:rsidRPr="004C05A2">
        <w:tab/>
        <w:t>No Violations</w:t>
      </w:r>
      <w:r>
        <w:t xml:space="preserve"> Noted</w:t>
      </w:r>
    </w:p>
    <w:p w:rsidR="001361B1" w:rsidRDefault="001361B1" w:rsidP="001361B1">
      <w:pPr>
        <w:tabs>
          <w:tab w:val="left" w:pos="2880"/>
        </w:tabs>
        <w:rPr>
          <w:i/>
        </w:rPr>
      </w:pPr>
    </w:p>
    <w:p w:rsidR="001361B1" w:rsidRPr="004773EC" w:rsidRDefault="001361B1" w:rsidP="001361B1">
      <w:pPr>
        <w:tabs>
          <w:tab w:val="left" w:pos="2880"/>
        </w:tabs>
        <w:rPr>
          <w:i/>
        </w:rPr>
      </w:pPr>
      <w:r w:rsidRPr="004773EC">
        <w:rPr>
          <w:i/>
        </w:rPr>
        <w:t>Inmate Bathroom Area</w:t>
      </w:r>
    </w:p>
    <w:p w:rsidR="001361B1" w:rsidRPr="004773EC" w:rsidRDefault="001361B1" w:rsidP="001361B1">
      <w:pPr>
        <w:tabs>
          <w:tab w:val="left" w:pos="2880"/>
        </w:tabs>
      </w:pPr>
      <w:r w:rsidRPr="004773EC">
        <w:tab/>
        <w:t>No Violations Noted</w:t>
      </w:r>
    </w:p>
    <w:p w:rsidR="001361B1" w:rsidRDefault="001361B1" w:rsidP="001361B1">
      <w:pPr>
        <w:tabs>
          <w:tab w:val="left" w:pos="2880"/>
        </w:tabs>
        <w:rPr>
          <w:i/>
        </w:rPr>
      </w:pPr>
    </w:p>
    <w:p w:rsidR="001361B1" w:rsidRPr="004773EC" w:rsidRDefault="001361B1" w:rsidP="001361B1">
      <w:pPr>
        <w:tabs>
          <w:tab w:val="left" w:pos="2880"/>
        </w:tabs>
        <w:rPr>
          <w:i/>
        </w:rPr>
      </w:pPr>
      <w:r w:rsidRPr="004773EC">
        <w:rPr>
          <w:i/>
        </w:rPr>
        <w:t>Barber Shop</w:t>
      </w:r>
    </w:p>
    <w:p w:rsidR="001361B1" w:rsidRDefault="001361B1" w:rsidP="001361B1">
      <w:pPr>
        <w:tabs>
          <w:tab w:val="left" w:pos="2880"/>
        </w:tabs>
      </w:pPr>
      <w:r w:rsidRPr="00AB5A5E">
        <w:t>105 CM</w:t>
      </w:r>
      <w:r w:rsidR="00FD7382">
        <w:t>R 451.353</w:t>
      </w:r>
      <w:r>
        <w:tab/>
        <w:t>Interior Maintenance: Chair damaged</w:t>
      </w:r>
    </w:p>
    <w:p w:rsidR="00951A33" w:rsidRDefault="00951A33" w:rsidP="001361B1">
      <w:pPr>
        <w:tabs>
          <w:tab w:val="left" w:pos="2880"/>
        </w:tabs>
        <w:rPr>
          <w:b/>
        </w:rPr>
      </w:pPr>
    </w:p>
    <w:p w:rsidR="001361B1" w:rsidRPr="004773EC" w:rsidRDefault="001361B1" w:rsidP="001361B1">
      <w:pPr>
        <w:tabs>
          <w:tab w:val="left" w:pos="2880"/>
        </w:tabs>
        <w:rPr>
          <w:b/>
        </w:rPr>
      </w:pPr>
      <w:r w:rsidRPr="004773EC">
        <w:rPr>
          <w:b/>
        </w:rPr>
        <w:t>Basement</w:t>
      </w:r>
    </w:p>
    <w:p w:rsidR="001361B1" w:rsidRPr="0048224C" w:rsidRDefault="001361B1" w:rsidP="001361B1">
      <w:pPr>
        <w:tabs>
          <w:tab w:val="left" w:pos="2880"/>
        </w:tabs>
      </w:pPr>
    </w:p>
    <w:p w:rsidR="001361B1" w:rsidRPr="004773EC" w:rsidRDefault="001361B1" w:rsidP="001361B1">
      <w:pPr>
        <w:tabs>
          <w:tab w:val="left" w:pos="2880"/>
        </w:tabs>
        <w:rPr>
          <w:i/>
        </w:rPr>
      </w:pPr>
      <w:r w:rsidRPr="004773EC">
        <w:rPr>
          <w:i/>
        </w:rPr>
        <w:t>Laundry</w:t>
      </w:r>
    </w:p>
    <w:p w:rsidR="0048224C" w:rsidRDefault="00FD7382">
      <w:pPr>
        <w:tabs>
          <w:tab w:val="left" w:pos="2880"/>
        </w:tabs>
      </w:pPr>
      <w:r w:rsidRPr="00AB5A5E">
        <w:t>105 CMR 451.130</w:t>
      </w:r>
      <w:r w:rsidRPr="00AB5A5E">
        <w:tab/>
        <w:t>Plumbing: Plumbing</w:t>
      </w:r>
      <w:r>
        <w:t xml:space="preserve"> not maintained in good repair, condenser pump seal broken</w:t>
      </w:r>
    </w:p>
    <w:p w:rsidR="00FD7382" w:rsidRDefault="00FD7382">
      <w:pPr>
        <w:tabs>
          <w:tab w:val="left" w:pos="2880"/>
        </w:tabs>
      </w:pPr>
      <w:r w:rsidRPr="00AB5A5E">
        <w:t>105 CM</w:t>
      </w:r>
      <w:r>
        <w:t>R 451.353</w:t>
      </w:r>
      <w:r>
        <w:tab/>
        <w:t>Interior Maintenance: Water pooling on floor</w:t>
      </w:r>
    </w:p>
    <w:p w:rsidR="00C26D52" w:rsidRDefault="00AA79A2">
      <w:pPr>
        <w:tabs>
          <w:tab w:val="left" w:pos="2880"/>
        </w:tabs>
      </w:pPr>
      <w:r w:rsidRPr="00AB5A5E">
        <w:t>105 CM</w:t>
      </w:r>
      <w:r>
        <w:t>R 451.353</w:t>
      </w:r>
      <w:r>
        <w:tab/>
        <w:t>Interior Maintenance: Ceiling paint damaged</w:t>
      </w:r>
    </w:p>
    <w:p w:rsidR="00AA79A2" w:rsidRDefault="00AA79A2">
      <w:pPr>
        <w:tabs>
          <w:tab w:val="left" w:pos="2880"/>
        </w:tabs>
      </w:pPr>
      <w:r w:rsidRPr="00AB5A5E">
        <w:t>105 CM</w:t>
      </w:r>
      <w:r>
        <w:t>R 451.353</w:t>
      </w:r>
      <w:r>
        <w:tab/>
        <w:t>Interior Maintenance: Wall paint damaged</w:t>
      </w:r>
    </w:p>
    <w:p w:rsidR="00AA79A2" w:rsidRDefault="00AA79A2">
      <w:pPr>
        <w:tabs>
          <w:tab w:val="left" w:pos="2880"/>
        </w:tabs>
      </w:pPr>
    </w:p>
    <w:p w:rsidR="008366E3" w:rsidRPr="004773EC" w:rsidRDefault="008366E3" w:rsidP="008366E3">
      <w:pPr>
        <w:tabs>
          <w:tab w:val="left" w:pos="2880"/>
        </w:tabs>
        <w:rPr>
          <w:i/>
        </w:rPr>
      </w:pPr>
      <w:r w:rsidRPr="004773EC">
        <w:rPr>
          <w:i/>
        </w:rPr>
        <w:t xml:space="preserve">Bathroom </w:t>
      </w:r>
    </w:p>
    <w:p w:rsidR="008366E3" w:rsidRDefault="008366E3">
      <w:pPr>
        <w:tabs>
          <w:tab w:val="left" w:pos="2880"/>
        </w:tabs>
      </w:pPr>
      <w:r w:rsidRPr="00AB5A5E">
        <w:t>105 CMR 451.123</w:t>
      </w:r>
      <w:r w:rsidR="0048224C">
        <w:t>*</w:t>
      </w:r>
      <w:r w:rsidRPr="00AB5A5E">
        <w:tab/>
        <w:t xml:space="preserve">Maintenance: </w:t>
      </w:r>
      <w:r w:rsidRPr="008366E3">
        <w:t>Floor damaged</w:t>
      </w:r>
    </w:p>
    <w:p w:rsidR="0048224C" w:rsidRDefault="0048224C">
      <w:pPr>
        <w:tabs>
          <w:tab w:val="left" w:pos="2880"/>
        </w:tabs>
      </w:pPr>
    </w:p>
    <w:p w:rsidR="0048224C" w:rsidRDefault="0048224C">
      <w:pPr>
        <w:tabs>
          <w:tab w:val="left" w:pos="2880"/>
        </w:tabs>
        <w:rPr>
          <w:i/>
        </w:rPr>
      </w:pPr>
      <w:r>
        <w:rPr>
          <w:i/>
        </w:rPr>
        <w:t>Office</w:t>
      </w:r>
    </w:p>
    <w:p w:rsidR="0048224C" w:rsidRPr="0048224C" w:rsidRDefault="0048224C">
      <w:pPr>
        <w:tabs>
          <w:tab w:val="left" w:pos="2880"/>
        </w:tabs>
      </w:pPr>
      <w:r>
        <w:rPr>
          <w:i/>
        </w:rPr>
        <w:tab/>
      </w:r>
      <w:r>
        <w:t>No Violations Noted</w:t>
      </w:r>
    </w:p>
    <w:p w:rsidR="001361B1" w:rsidRPr="0048224C" w:rsidRDefault="001361B1">
      <w:pPr>
        <w:tabs>
          <w:tab w:val="left" w:pos="2880"/>
        </w:tabs>
      </w:pPr>
    </w:p>
    <w:p w:rsidR="008366E3" w:rsidRPr="004773EC" w:rsidRDefault="008366E3" w:rsidP="008366E3">
      <w:pPr>
        <w:tabs>
          <w:tab w:val="left" w:pos="2880"/>
        </w:tabs>
        <w:rPr>
          <w:b/>
          <w:u w:val="single"/>
        </w:rPr>
      </w:pPr>
      <w:r w:rsidRPr="004773EC">
        <w:rPr>
          <w:b/>
          <w:u w:val="single"/>
        </w:rPr>
        <w:t>MAINTENANCE BUILDING</w:t>
      </w:r>
    </w:p>
    <w:p w:rsidR="008366E3" w:rsidRPr="0048224C" w:rsidRDefault="008366E3" w:rsidP="008366E3">
      <w:pPr>
        <w:tabs>
          <w:tab w:val="left" w:pos="2880"/>
        </w:tabs>
      </w:pPr>
    </w:p>
    <w:p w:rsidR="008366E3" w:rsidRPr="004773EC" w:rsidRDefault="008366E3" w:rsidP="008366E3">
      <w:pPr>
        <w:tabs>
          <w:tab w:val="left" w:pos="2880"/>
        </w:tabs>
        <w:rPr>
          <w:b/>
        </w:rPr>
      </w:pPr>
      <w:r w:rsidRPr="004773EC">
        <w:rPr>
          <w:b/>
        </w:rPr>
        <w:t>3</w:t>
      </w:r>
      <w:r w:rsidRPr="004773EC">
        <w:rPr>
          <w:b/>
          <w:vertAlign w:val="superscript"/>
        </w:rPr>
        <w:t>rd</w:t>
      </w:r>
      <w:r w:rsidRPr="004773EC">
        <w:rPr>
          <w:b/>
        </w:rPr>
        <w:t xml:space="preserve"> Floor</w:t>
      </w:r>
    </w:p>
    <w:p w:rsidR="008366E3" w:rsidRPr="0048224C" w:rsidRDefault="008366E3" w:rsidP="008366E3">
      <w:pPr>
        <w:tabs>
          <w:tab w:val="left" w:pos="2880"/>
        </w:tabs>
      </w:pPr>
    </w:p>
    <w:p w:rsidR="008366E3" w:rsidRPr="004773EC" w:rsidRDefault="008366E3" w:rsidP="008366E3">
      <w:pPr>
        <w:tabs>
          <w:tab w:val="left" w:pos="2880"/>
        </w:tabs>
        <w:rPr>
          <w:i/>
        </w:rPr>
      </w:pPr>
      <w:r w:rsidRPr="004773EC">
        <w:rPr>
          <w:i/>
        </w:rPr>
        <w:t xml:space="preserve">Storage </w:t>
      </w:r>
    </w:p>
    <w:p w:rsidR="008366E3" w:rsidRPr="004C05A2" w:rsidRDefault="008366E3" w:rsidP="008366E3">
      <w:pPr>
        <w:tabs>
          <w:tab w:val="left" w:pos="2880"/>
        </w:tabs>
      </w:pPr>
      <w:r w:rsidRPr="004C05A2">
        <w:tab/>
        <w:t>No Violations</w:t>
      </w:r>
      <w:r>
        <w:t xml:space="preserve"> Noted</w:t>
      </w:r>
    </w:p>
    <w:p w:rsidR="008366E3" w:rsidRDefault="008366E3" w:rsidP="008366E3">
      <w:pPr>
        <w:tabs>
          <w:tab w:val="left" w:pos="2880"/>
        </w:tabs>
      </w:pPr>
    </w:p>
    <w:p w:rsidR="008366E3" w:rsidRDefault="008366E3" w:rsidP="008366E3">
      <w:pPr>
        <w:tabs>
          <w:tab w:val="left" w:pos="2880"/>
        </w:tabs>
        <w:rPr>
          <w:i/>
        </w:rPr>
      </w:pPr>
      <w:r>
        <w:rPr>
          <w:i/>
        </w:rPr>
        <w:t>Paint Shop</w:t>
      </w:r>
    </w:p>
    <w:p w:rsidR="008366E3" w:rsidRDefault="00C26D52">
      <w:pPr>
        <w:tabs>
          <w:tab w:val="left" w:pos="2880"/>
        </w:tabs>
      </w:pPr>
      <w:r>
        <w:tab/>
        <w:t>No Violations Noted</w:t>
      </w:r>
    </w:p>
    <w:p w:rsidR="00C26D52" w:rsidRPr="0048224C" w:rsidRDefault="00C26D52">
      <w:pPr>
        <w:tabs>
          <w:tab w:val="left" w:pos="2880"/>
        </w:tabs>
      </w:pPr>
    </w:p>
    <w:p w:rsidR="008366E3" w:rsidRPr="00FC2CA9" w:rsidRDefault="00FC2E5E" w:rsidP="008366E3">
      <w:pPr>
        <w:tabs>
          <w:tab w:val="left" w:pos="2880"/>
        </w:tabs>
        <w:rPr>
          <w:i/>
        </w:rPr>
      </w:pPr>
      <w:r>
        <w:rPr>
          <w:i/>
        </w:rPr>
        <w:t>Staff Room</w:t>
      </w:r>
    </w:p>
    <w:p w:rsidR="008366E3" w:rsidRPr="004C05A2" w:rsidRDefault="008366E3" w:rsidP="008366E3">
      <w:pPr>
        <w:tabs>
          <w:tab w:val="left" w:pos="2880"/>
        </w:tabs>
      </w:pPr>
      <w:r w:rsidRPr="004C05A2">
        <w:tab/>
        <w:t>No Violations</w:t>
      </w:r>
      <w:r>
        <w:t xml:space="preserve"> Noted</w:t>
      </w:r>
    </w:p>
    <w:p w:rsidR="008366E3" w:rsidRPr="004773EC" w:rsidRDefault="008366E3" w:rsidP="008366E3">
      <w:pPr>
        <w:tabs>
          <w:tab w:val="left" w:pos="2880"/>
        </w:tabs>
      </w:pPr>
    </w:p>
    <w:p w:rsidR="008366E3" w:rsidRPr="004773EC" w:rsidRDefault="008366E3" w:rsidP="008366E3">
      <w:pPr>
        <w:tabs>
          <w:tab w:val="left" w:pos="2880"/>
        </w:tabs>
        <w:rPr>
          <w:i/>
        </w:rPr>
      </w:pPr>
      <w:r w:rsidRPr="004773EC">
        <w:rPr>
          <w:i/>
        </w:rPr>
        <w:t>Office</w:t>
      </w:r>
    </w:p>
    <w:p w:rsidR="008366E3" w:rsidRDefault="0048224C" w:rsidP="00C828BD">
      <w:pPr>
        <w:tabs>
          <w:tab w:val="left" w:pos="2880"/>
        </w:tabs>
        <w:ind w:left="2880" w:hanging="2880"/>
      </w:pPr>
      <w:r>
        <w:tab/>
        <w:t>No Violations Noted</w:t>
      </w:r>
    </w:p>
    <w:p w:rsidR="0048224C" w:rsidRDefault="0048224C" w:rsidP="00C828BD">
      <w:pPr>
        <w:tabs>
          <w:tab w:val="left" w:pos="2880"/>
        </w:tabs>
        <w:ind w:left="2880" w:hanging="2880"/>
      </w:pPr>
    </w:p>
    <w:p w:rsidR="008366E3" w:rsidRPr="004773EC" w:rsidRDefault="008366E3" w:rsidP="008366E3">
      <w:pPr>
        <w:tabs>
          <w:tab w:val="left" w:pos="2880"/>
        </w:tabs>
        <w:rPr>
          <w:i/>
        </w:rPr>
      </w:pPr>
      <w:r w:rsidRPr="004773EC">
        <w:rPr>
          <w:i/>
        </w:rPr>
        <w:t xml:space="preserve">Bathroom  </w:t>
      </w:r>
    </w:p>
    <w:p w:rsidR="008366E3" w:rsidRPr="004C05A2" w:rsidRDefault="008366E3" w:rsidP="008366E3">
      <w:pPr>
        <w:tabs>
          <w:tab w:val="left" w:pos="2880"/>
        </w:tabs>
      </w:pPr>
      <w:r w:rsidRPr="004C05A2">
        <w:tab/>
        <w:t>No Violations</w:t>
      </w:r>
      <w:r>
        <w:t xml:space="preserve"> Noted</w:t>
      </w:r>
    </w:p>
    <w:p w:rsidR="008366E3" w:rsidRPr="0048224C" w:rsidRDefault="008366E3">
      <w:pPr>
        <w:tabs>
          <w:tab w:val="left" w:pos="2880"/>
        </w:tabs>
      </w:pPr>
    </w:p>
    <w:p w:rsidR="008366E3" w:rsidRDefault="008366E3" w:rsidP="008366E3">
      <w:pPr>
        <w:tabs>
          <w:tab w:val="left" w:pos="2880"/>
        </w:tabs>
        <w:rPr>
          <w:b/>
        </w:rPr>
      </w:pPr>
      <w:r w:rsidRPr="004773EC">
        <w:rPr>
          <w:b/>
        </w:rPr>
        <w:lastRenderedPageBreak/>
        <w:t>2</w:t>
      </w:r>
      <w:r w:rsidRPr="004773EC">
        <w:rPr>
          <w:b/>
          <w:vertAlign w:val="superscript"/>
        </w:rPr>
        <w:t>nd</w:t>
      </w:r>
      <w:r w:rsidRPr="004773EC">
        <w:rPr>
          <w:b/>
        </w:rPr>
        <w:t xml:space="preserve"> Floor</w:t>
      </w:r>
    </w:p>
    <w:p w:rsidR="0048224C" w:rsidRDefault="0048224C" w:rsidP="008366E3">
      <w:pPr>
        <w:tabs>
          <w:tab w:val="left" w:pos="2880"/>
        </w:tabs>
        <w:rPr>
          <w:b/>
        </w:rPr>
      </w:pPr>
    </w:p>
    <w:p w:rsidR="0048224C" w:rsidRDefault="0048224C" w:rsidP="008366E3">
      <w:pPr>
        <w:tabs>
          <w:tab w:val="left" w:pos="2880"/>
        </w:tabs>
        <w:rPr>
          <w:i/>
        </w:rPr>
      </w:pPr>
      <w:r>
        <w:rPr>
          <w:i/>
        </w:rPr>
        <w:t>Director of Engineering’s Office</w:t>
      </w:r>
    </w:p>
    <w:p w:rsidR="0048224C" w:rsidRDefault="00C26D52" w:rsidP="0048224C">
      <w:pPr>
        <w:tabs>
          <w:tab w:val="left" w:pos="2880"/>
        </w:tabs>
        <w:ind w:left="2880" w:hanging="2880"/>
      </w:pPr>
      <w:r>
        <w:tab/>
        <w:t>No Violations Noted</w:t>
      </w:r>
    </w:p>
    <w:p w:rsidR="00F13236" w:rsidRDefault="00F13236" w:rsidP="0048224C">
      <w:pPr>
        <w:tabs>
          <w:tab w:val="left" w:pos="2880"/>
        </w:tabs>
        <w:ind w:left="2880" w:hanging="2880"/>
      </w:pPr>
    </w:p>
    <w:p w:rsidR="008366E3" w:rsidRPr="004773EC" w:rsidRDefault="008366E3" w:rsidP="008366E3">
      <w:pPr>
        <w:tabs>
          <w:tab w:val="left" w:pos="2880"/>
        </w:tabs>
        <w:rPr>
          <w:i/>
        </w:rPr>
      </w:pPr>
      <w:r w:rsidRPr="004773EC">
        <w:rPr>
          <w:i/>
        </w:rPr>
        <w:t>Male Staff Bathroom</w:t>
      </w:r>
    </w:p>
    <w:p w:rsidR="008366E3" w:rsidRDefault="008366E3" w:rsidP="008366E3">
      <w:pPr>
        <w:tabs>
          <w:tab w:val="left" w:pos="2880"/>
        </w:tabs>
      </w:pPr>
      <w:r w:rsidRPr="004773EC">
        <w:tab/>
        <w:t>No Violations Noted</w:t>
      </w:r>
    </w:p>
    <w:p w:rsidR="008366E3" w:rsidRPr="004773EC" w:rsidRDefault="008366E3" w:rsidP="008366E3">
      <w:pPr>
        <w:tabs>
          <w:tab w:val="left" w:pos="2880"/>
        </w:tabs>
      </w:pPr>
    </w:p>
    <w:p w:rsidR="008366E3" w:rsidRPr="004773EC" w:rsidRDefault="008366E3" w:rsidP="008366E3">
      <w:pPr>
        <w:tabs>
          <w:tab w:val="left" w:pos="2880"/>
        </w:tabs>
        <w:rPr>
          <w:i/>
        </w:rPr>
      </w:pPr>
      <w:r w:rsidRPr="004773EC">
        <w:rPr>
          <w:i/>
        </w:rPr>
        <w:t>Female Staff Bathroom</w:t>
      </w:r>
    </w:p>
    <w:p w:rsidR="008366E3" w:rsidRPr="004C05A2" w:rsidRDefault="008366E3" w:rsidP="008366E3">
      <w:pPr>
        <w:tabs>
          <w:tab w:val="left" w:pos="2880"/>
        </w:tabs>
      </w:pPr>
      <w:r w:rsidRPr="004C05A2">
        <w:tab/>
        <w:t>No Violations</w:t>
      </w:r>
      <w:r>
        <w:t xml:space="preserve"> Noted</w:t>
      </w:r>
    </w:p>
    <w:p w:rsidR="008366E3" w:rsidRPr="004773EC" w:rsidRDefault="008366E3" w:rsidP="008366E3">
      <w:pPr>
        <w:tabs>
          <w:tab w:val="left" w:pos="2880"/>
        </w:tabs>
      </w:pPr>
    </w:p>
    <w:p w:rsidR="008366E3" w:rsidRPr="004773EC" w:rsidRDefault="00F13236" w:rsidP="008366E3">
      <w:pPr>
        <w:tabs>
          <w:tab w:val="left" w:pos="2880"/>
        </w:tabs>
        <w:rPr>
          <w:i/>
        </w:rPr>
      </w:pPr>
      <w:r>
        <w:rPr>
          <w:i/>
        </w:rPr>
        <w:t>Break Room</w:t>
      </w:r>
    </w:p>
    <w:p w:rsidR="001361B1" w:rsidRDefault="00C26D52" w:rsidP="003E03ED">
      <w:pPr>
        <w:tabs>
          <w:tab w:val="left" w:pos="2880"/>
        </w:tabs>
        <w:ind w:left="2880" w:hanging="2880"/>
      </w:pPr>
      <w:r>
        <w:tab/>
        <w:t>No Violations Noted</w:t>
      </w:r>
    </w:p>
    <w:p w:rsidR="00C26D52" w:rsidRDefault="00C26D52" w:rsidP="003E03ED">
      <w:pPr>
        <w:tabs>
          <w:tab w:val="left" w:pos="2880"/>
        </w:tabs>
        <w:ind w:left="2880" w:hanging="2880"/>
      </w:pPr>
    </w:p>
    <w:p w:rsidR="008366E3" w:rsidRPr="004773EC" w:rsidRDefault="008366E3" w:rsidP="008366E3">
      <w:pPr>
        <w:tabs>
          <w:tab w:val="left" w:pos="2880"/>
        </w:tabs>
        <w:rPr>
          <w:i/>
        </w:rPr>
      </w:pPr>
      <w:r w:rsidRPr="004773EC">
        <w:rPr>
          <w:i/>
        </w:rPr>
        <w:t>Carpentry Shop</w:t>
      </w:r>
    </w:p>
    <w:p w:rsidR="008366E3" w:rsidRPr="004773EC" w:rsidRDefault="008366E3" w:rsidP="008366E3">
      <w:pPr>
        <w:tabs>
          <w:tab w:val="left" w:pos="2880"/>
        </w:tabs>
      </w:pPr>
      <w:r w:rsidRPr="004773EC">
        <w:tab/>
        <w:t>No Violations Noted</w:t>
      </w:r>
    </w:p>
    <w:p w:rsidR="008366E3" w:rsidRPr="0048224C" w:rsidRDefault="008366E3" w:rsidP="008366E3">
      <w:pPr>
        <w:tabs>
          <w:tab w:val="left" w:pos="2880"/>
        </w:tabs>
      </w:pPr>
    </w:p>
    <w:p w:rsidR="008366E3" w:rsidRPr="004773EC" w:rsidRDefault="008366E3" w:rsidP="008366E3">
      <w:pPr>
        <w:tabs>
          <w:tab w:val="left" w:pos="2880"/>
        </w:tabs>
        <w:rPr>
          <w:b/>
        </w:rPr>
      </w:pPr>
      <w:r w:rsidRPr="004773EC">
        <w:rPr>
          <w:b/>
        </w:rPr>
        <w:t>1</w:t>
      </w:r>
      <w:r w:rsidRPr="004773EC">
        <w:rPr>
          <w:b/>
          <w:vertAlign w:val="superscript"/>
        </w:rPr>
        <w:t>st</w:t>
      </w:r>
      <w:r w:rsidRPr="004773EC">
        <w:rPr>
          <w:b/>
        </w:rPr>
        <w:t xml:space="preserve"> Floor</w:t>
      </w:r>
    </w:p>
    <w:p w:rsidR="00AA79A2" w:rsidRDefault="00AA79A2" w:rsidP="00AA79A2">
      <w:pPr>
        <w:tabs>
          <w:tab w:val="left" w:pos="2880"/>
        </w:tabs>
      </w:pPr>
      <w:r w:rsidRPr="00AB5A5E">
        <w:t xml:space="preserve">105 CMR </w:t>
      </w:r>
      <w:r>
        <w:t>451.350</w:t>
      </w:r>
      <w:r>
        <w:tab/>
        <w:t xml:space="preserve">Structural Maintenance: Back door </w:t>
      </w:r>
      <w:r w:rsidRPr="00AB5A5E">
        <w:t>not rodent and weathertight</w:t>
      </w:r>
    </w:p>
    <w:p w:rsidR="008366E3" w:rsidRDefault="008366E3" w:rsidP="008366E3">
      <w:pPr>
        <w:tabs>
          <w:tab w:val="left" w:pos="2880"/>
        </w:tabs>
      </w:pPr>
    </w:p>
    <w:p w:rsidR="00AA79A2" w:rsidRDefault="00AA79A2" w:rsidP="008366E3">
      <w:pPr>
        <w:tabs>
          <w:tab w:val="left" w:pos="2880"/>
        </w:tabs>
        <w:rPr>
          <w:i/>
        </w:rPr>
      </w:pPr>
      <w:r>
        <w:rPr>
          <w:i/>
        </w:rPr>
        <w:t>Plumbing Shop</w:t>
      </w:r>
    </w:p>
    <w:p w:rsidR="00AA79A2" w:rsidRDefault="00AA79A2" w:rsidP="008366E3">
      <w:pPr>
        <w:tabs>
          <w:tab w:val="left" w:pos="2880"/>
        </w:tabs>
      </w:pPr>
      <w:r w:rsidRPr="00AB5A5E">
        <w:t>105 CMR 451.130</w:t>
      </w:r>
      <w:r w:rsidRPr="00AB5A5E">
        <w:tab/>
        <w:t>Plumbing: Plumbin</w:t>
      </w:r>
      <w:r>
        <w:t xml:space="preserve">g not maintained in good repair, faucet leaking at </w:t>
      </w:r>
      <w:proofErr w:type="spellStart"/>
      <w:r>
        <w:t>handwash</w:t>
      </w:r>
      <w:proofErr w:type="spellEnd"/>
      <w:r>
        <w:t xml:space="preserve"> sink</w:t>
      </w:r>
    </w:p>
    <w:p w:rsidR="00AA79A2" w:rsidRDefault="00AA79A2">
      <w:pPr>
        <w:tabs>
          <w:tab w:val="left" w:pos="2880"/>
        </w:tabs>
      </w:pPr>
      <w:r w:rsidRPr="00AB5A5E">
        <w:t>105 CMR 451.353</w:t>
      </w:r>
      <w:r w:rsidRPr="00AB5A5E">
        <w:tab/>
        <w:t>Interior Mainten</w:t>
      </w:r>
      <w:r>
        <w:t>ance: Unlabeled chemical bottle</w:t>
      </w:r>
    </w:p>
    <w:p w:rsidR="00AA79A2" w:rsidRPr="00AA79A2" w:rsidRDefault="00AA79A2" w:rsidP="008366E3">
      <w:pPr>
        <w:tabs>
          <w:tab w:val="left" w:pos="2880"/>
        </w:tabs>
      </w:pPr>
    </w:p>
    <w:p w:rsidR="008366E3" w:rsidRPr="004773EC" w:rsidRDefault="008366E3" w:rsidP="008366E3">
      <w:pPr>
        <w:tabs>
          <w:tab w:val="left" w:pos="2880"/>
        </w:tabs>
        <w:rPr>
          <w:b/>
          <w:u w:val="single"/>
        </w:rPr>
      </w:pPr>
      <w:r w:rsidRPr="004773EC">
        <w:rPr>
          <w:b/>
          <w:u w:val="single"/>
        </w:rPr>
        <w:t xml:space="preserve">CANTEEN </w:t>
      </w:r>
    </w:p>
    <w:p w:rsidR="008366E3" w:rsidRPr="0048224C" w:rsidRDefault="008366E3" w:rsidP="008366E3">
      <w:pPr>
        <w:tabs>
          <w:tab w:val="left" w:pos="2880"/>
        </w:tabs>
        <w:rPr>
          <w:b/>
          <w:u w:val="single"/>
        </w:rPr>
      </w:pPr>
    </w:p>
    <w:p w:rsidR="008366E3" w:rsidRPr="004773EC" w:rsidRDefault="008366E3" w:rsidP="008366E3">
      <w:pPr>
        <w:rPr>
          <w:i/>
        </w:rPr>
      </w:pPr>
      <w:r w:rsidRPr="0048224C">
        <w:rPr>
          <w:i/>
        </w:rPr>
        <w:t>Staff</w:t>
      </w:r>
      <w:r w:rsidRPr="004773EC">
        <w:rPr>
          <w:i/>
        </w:rPr>
        <w:t xml:space="preserve"> Office</w:t>
      </w:r>
    </w:p>
    <w:p w:rsidR="00CA5247" w:rsidRDefault="00005B15" w:rsidP="00CA5247">
      <w:pPr>
        <w:tabs>
          <w:tab w:val="left" w:pos="2880"/>
        </w:tabs>
      </w:pPr>
      <w:r>
        <w:t>105 CMR 451.353</w:t>
      </w:r>
      <w:r w:rsidR="00CA5247">
        <w:t>*</w:t>
      </w:r>
      <w:r w:rsidR="00CA5247">
        <w:tab/>
      </w:r>
      <w:r>
        <w:t xml:space="preserve">Interior </w:t>
      </w:r>
      <w:r w:rsidR="00CA5247">
        <w:t>Maintenance: Ceiling tile</w:t>
      </w:r>
      <w:r w:rsidR="00146144">
        <w:t>s water</w:t>
      </w:r>
      <w:r w:rsidR="00CA5247">
        <w:t xml:space="preserve"> stained</w:t>
      </w:r>
    </w:p>
    <w:p w:rsidR="00F9709E" w:rsidRPr="00F9709E" w:rsidRDefault="00F9709E" w:rsidP="00CA5247">
      <w:pPr>
        <w:tabs>
          <w:tab w:val="left" w:pos="2880"/>
        </w:tabs>
      </w:pPr>
    </w:p>
    <w:p w:rsidR="008366E3" w:rsidRPr="004773EC" w:rsidRDefault="008366E3" w:rsidP="008366E3">
      <w:pPr>
        <w:tabs>
          <w:tab w:val="left" w:pos="2880"/>
        </w:tabs>
        <w:rPr>
          <w:i/>
        </w:rPr>
      </w:pPr>
      <w:r w:rsidRPr="004773EC">
        <w:rPr>
          <w:i/>
        </w:rPr>
        <w:t>Staff Bathroom</w:t>
      </w:r>
    </w:p>
    <w:p w:rsidR="00C26D52" w:rsidRPr="007824FF" w:rsidRDefault="00C26D52">
      <w:pPr>
        <w:tabs>
          <w:tab w:val="left" w:pos="2880"/>
        </w:tabs>
        <w:rPr>
          <w:color w:val="FF0000"/>
        </w:rPr>
      </w:pPr>
      <w:r>
        <w:t>105 CMR 451.123</w:t>
      </w:r>
      <w:r w:rsidR="00FD7382">
        <w:t>*</w:t>
      </w:r>
      <w:r>
        <w:tab/>
        <w:t>Maintenance: Ceiling tiles water stained</w:t>
      </w:r>
    </w:p>
    <w:p w:rsidR="008366E3" w:rsidRDefault="008366E3" w:rsidP="003E03ED">
      <w:pPr>
        <w:tabs>
          <w:tab w:val="left" w:pos="2880"/>
        </w:tabs>
        <w:ind w:left="2880" w:hanging="2880"/>
      </w:pPr>
    </w:p>
    <w:p w:rsidR="008366E3" w:rsidRPr="004773EC" w:rsidRDefault="008366E3" w:rsidP="008366E3">
      <w:pPr>
        <w:tabs>
          <w:tab w:val="left" w:pos="2880"/>
        </w:tabs>
      </w:pPr>
      <w:r w:rsidRPr="004773EC">
        <w:rPr>
          <w:i/>
        </w:rPr>
        <w:t>Chemical Closet</w:t>
      </w:r>
    </w:p>
    <w:p w:rsidR="008366E3" w:rsidRDefault="00F9709E" w:rsidP="003E03ED">
      <w:pPr>
        <w:tabs>
          <w:tab w:val="left" w:pos="2880"/>
        </w:tabs>
        <w:ind w:left="2880" w:hanging="2880"/>
      </w:pPr>
      <w:r>
        <w:tab/>
        <w:t>No Violations Noted</w:t>
      </w:r>
    </w:p>
    <w:p w:rsidR="00F9709E" w:rsidRDefault="00F9709E" w:rsidP="003E03ED">
      <w:pPr>
        <w:tabs>
          <w:tab w:val="left" w:pos="2880"/>
        </w:tabs>
        <w:ind w:left="2880" w:hanging="2880"/>
      </w:pPr>
    </w:p>
    <w:p w:rsidR="008366E3" w:rsidRPr="004773EC" w:rsidRDefault="008366E3" w:rsidP="008366E3">
      <w:pPr>
        <w:tabs>
          <w:tab w:val="left" w:pos="2880"/>
        </w:tabs>
        <w:rPr>
          <w:i/>
        </w:rPr>
      </w:pPr>
      <w:r w:rsidRPr="004773EC">
        <w:rPr>
          <w:i/>
        </w:rPr>
        <w:t>Main Area</w:t>
      </w:r>
    </w:p>
    <w:p w:rsidR="004C0593" w:rsidRPr="004773EC" w:rsidRDefault="004C0593" w:rsidP="004C0593">
      <w:pPr>
        <w:tabs>
          <w:tab w:val="left" w:pos="2880"/>
        </w:tabs>
      </w:pPr>
      <w:r>
        <w:t>105 CMR 451.35</w:t>
      </w:r>
      <w:r w:rsidR="00BF4EBC">
        <w:t>3</w:t>
      </w:r>
      <w:r w:rsidR="00F9709E">
        <w:t>*</w:t>
      </w:r>
      <w:r w:rsidRPr="004773EC">
        <w:tab/>
      </w:r>
      <w:r w:rsidR="00BF4EBC">
        <w:t>Interior</w:t>
      </w:r>
      <w:r w:rsidRPr="004773EC">
        <w:t xml:space="preserve"> Maintenance: Ceiling </w:t>
      </w:r>
      <w:r>
        <w:t xml:space="preserve">tiles </w:t>
      </w:r>
      <w:r w:rsidRPr="004773EC">
        <w:t>water stained</w:t>
      </w:r>
    </w:p>
    <w:p w:rsidR="008366E3" w:rsidRDefault="008366E3" w:rsidP="003E03ED">
      <w:pPr>
        <w:tabs>
          <w:tab w:val="left" w:pos="2880"/>
        </w:tabs>
        <w:ind w:left="2880" w:hanging="2880"/>
      </w:pPr>
    </w:p>
    <w:p w:rsidR="004C0593" w:rsidRPr="004773EC" w:rsidRDefault="004C0593" w:rsidP="004C0593">
      <w:pPr>
        <w:tabs>
          <w:tab w:val="left" w:pos="2880"/>
        </w:tabs>
        <w:rPr>
          <w:i/>
        </w:rPr>
      </w:pPr>
      <w:r w:rsidRPr="004773EC">
        <w:rPr>
          <w:i/>
        </w:rPr>
        <w:t>Inmate Bathroo</w:t>
      </w:r>
      <w:r w:rsidR="00FC2E5E">
        <w:rPr>
          <w:i/>
        </w:rPr>
        <w:t>m</w:t>
      </w:r>
    </w:p>
    <w:p w:rsidR="00C26D52" w:rsidRDefault="00AA79A2" w:rsidP="004C0593">
      <w:pPr>
        <w:tabs>
          <w:tab w:val="left" w:pos="2880"/>
        </w:tabs>
      </w:pPr>
      <w:r>
        <w:tab/>
        <w:t>No Violations Noted</w:t>
      </w:r>
    </w:p>
    <w:p w:rsidR="00AA79A2" w:rsidRPr="004773EC" w:rsidRDefault="00AA79A2" w:rsidP="004C0593">
      <w:pPr>
        <w:tabs>
          <w:tab w:val="left" w:pos="2880"/>
        </w:tabs>
      </w:pPr>
    </w:p>
    <w:p w:rsidR="004C0593" w:rsidRDefault="004C0593" w:rsidP="004C0593">
      <w:pPr>
        <w:tabs>
          <w:tab w:val="left" w:pos="2880"/>
        </w:tabs>
        <w:rPr>
          <w:i/>
        </w:rPr>
      </w:pPr>
      <w:r w:rsidRPr="003A567B">
        <w:rPr>
          <w:i/>
        </w:rPr>
        <w:t>Freezers</w:t>
      </w:r>
    </w:p>
    <w:p w:rsidR="00BF4EBC" w:rsidRDefault="00FD7382" w:rsidP="004C0593">
      <w:pPr>
        <w:tabs>
          <w:tab w:val="left" w:pos="2880"/>
        </w:tabs>
        <w:ind w:left="2880" w:hanging="2880"/>
      </w:pPr>
      <w:r>
        <w:tab/>
        <w:t>No Violations Noted</w:t>
      </w:r>
    </w:p>
    <w:p w:rsidR="00FD7382" w:rsidRDefault="00FD7382" w:rsidP="004C0593">
      <w:pPr>
        <w:tabs>
          <w:tab w:val="left" w:pos="2880"/>
        </w:tabs>
        <w:ind w:left="2880" w:hanging="2880"/>
      </w:pPr>
    </w:p>
    <w:p w:rsidR="004C0593" w:rsidRPr="004773EC" w:rsidRDefault="004C0593" w:rsidP="004C0593">
      <w:pPr>
        <w:tabs>
          <w:tab w:val="left" w:pos="2880"/>
        </w:tabs>
        <w:rPr>
          <w:b/>
          <w:u w:val="single"/>
        </w:rPr>
      </w:pPr>
      <w:r w:rsidRPr="004773EC">
        <w:rPr>
          <w:b/>
          <w:u w:val="single"/>
        </w:rPr>
        <w:t>C.S.D. BUILDING</w:t>
      </w:r>
    </w:p>
    <w:p w:rsidR="004C0593" w:rsidRPr="00F9709E" w:rsidRDefault="004C0593" w:rsidP="004C0593">
      <w:pPr>
        <w:tabs>
          <w:tab w:val="left" w:pos="2880"/>
        </w:tabs>
        <w:rPr>
          <w:b/>
          <w:u w:val="single"/>
        </w:rPr>
      </w:pPr>
    </w:p>
    <w:p w:rsidR="004C0593" w:rsidRPr="004773EC" w:rsidRDefault="004C0593" w:rsidP="004C0593">
      <w:pPr>
        <w:tabs>
          <w:tab w:val="left" w:pos="2880"/>
        </w:tabs>
        <w:rPr>
          <w:i/>
        </w:rPr>
      </w:pPr>
      <w:r w:rsidRPr="004773EC">
        <w:rPr>
          <w:i/>
        </w:rPr>
        <w:t>Foyer Office</w:t>
      </w:r>
    </w:p>
    <w:p w:rsidR="004C0593" w:rsidRDefault="00F9709E" w:rsidP="003E03ED">
      <w:pPr>
        <w:tabs>
          <w:tab w:val="left" w:pos="2880"/>
        </w:tabs>
        <w:ind w:left="2880" w:hanging="2880"/>
      </w:pPr>
      <w:r>
        <w:tab/>
        <w:t>No Violations Noted</w:t>
      </w:r>
    </w:p>
    <w:p w:rsidR="0070120C" w:rsidRDefault="0070120C" w:rsidP="003E03ED">
      <w:pPr>
        <w:tabs>
          <w:tab w:val="left" w:pos="2880"/>
        </w:tabs>
        <w:ind w:left="2880" w:hanging="2880"/>
      </w:pPr>
    </w:p>
    <w:p w:rsidR="0070120C" w:rsidRDefault="0070120C" w:rsidP="003E03ED">
      <w:pPr>
        <w:tabs>
          <w:tab w:val="left" w:pos="2880"/>
        </w:tabs>
        <w:ind w:left="2880" w:hanging="2880"/>
        <w:rPr>
          <w:i/>
        </w:rPr>
      </w:pPr>
      <w:r>
        <w:rPr>
          <w:i/>
        </w:rPr>
        <w:t>Inmate Clerk Office</w:t>
      </w:r>
    </w:p>
    <w:p w:rsidR="0070120C" w:rsidRPr="0070120C" w:rsidRDefault="0070120C" w:rsidP="003E03ED">
      <w:pPr>
        <w:tabs>
          <w:tab w:val="left" w:pos="2880"/>
        </w:tabs>
        <w:ind w:left="2880" w:hanging="2880"/>
      </w:pPr>
      <w:r>
        <w:tab/>
        <w:t>No Violations Noted</w:t>
      </w:r>
    </w:p>
    <w:p w:rsidR="00F9709E" w:rsidRDefault="00F9709E" w:rsidP="003E03ED">
      <w:pPr>
        <w:tabs>
          <w:tab w:val="left" w:pos="2880"/>
        </w:tabs>
        <w:ind w:left="2880" w:hanging="2880"/>
      </w:pPr>
    </w:p>
    <w:p w:rsidR="004C0593" w:rsidRPr="004773EC" w:rsidRDefault="00AD0C19" w:rsidP="004C0593">
      <w:pPr>
        <w:tabs>
          <w:tab w:val="left" w:pos="2880"/>
        </w:tabs>
        <w:rPr>
          <w:i/>
        </w:rPr>
      </w:pPr>
      <w:r>
        <w:rPr>
          <w:i/>
        </w:rPr>
        <w:t>Council Room</w:t>
      </w:r>
    </w:p>
    <w:p w:rsidR="004C0593" w:rsidRPr="004773EC" w:rsidRDefault="004C0593" w:rsidP="004C0593">
      <w:pPr>
        <w:tabs>
          <w:tab w:val="left" w:pos="2880"/>
        </w:tabs>
      </w:pPr>
      <w:r w:rsidRPr="004773EC">
        <w:tab/>
        <w:t>No Violations Noted</w:t>
      </w:r>
    </w:p>
    <w:p w:rsidR="004C0593" w:rsidRPr="004773EC" w:rsidRDefault="004C0593" w:rsidP="004C0593">
      <w:pPr>
        <w:tabs>
          <w:tab w:val="left" w:pos="2880"/>
        </w:tabs>
      </w:pPr>
    </w:p>
    <w:p w:rsidR="003D402A" w:rsidRDefault="003D402A" w:rsidP="004C0593">
      <w:pPr>
        <w:tabs>
          <w:tab w:val="left" w:pos="2880"/>
        </w:tabs>
        <w:rPr>
          <w:i/>
        </w:rPr>
      </w:pPr>
    </w:p>
    <w:p w:rsidR="004C0593" w:rsidRPr="004773EC" w:rsidRDefault="004C0593" w:rsidP="004C0593">
      <w:pPr>
        <w:tabs>
          <w:tab w:val="left" w:pos="2880"/>
        </w:tabs>
        <w:rPr>
          <w:i/>
        </w:rPr>
      </w:pPr>
      <w:r w:rsidRPr="004773EC">
        <w:rPr>
          <w:i/>
        </w:rPr>
        <w:lastRenderedPageBreak/>
        <w:t>Auditorium</w:t>
      </w:r>
    </w:p>
    <w:p w:rsidR="004C0593" w:rsidRPr="004773EC" w:rsidRDefault="004C0593" w:rsidP="004C0593">
      <w:pPr>
        <w:tabs>
          <w:tab w:val="left" w:pos="2880"/>
        </w:tabs>
      </w:pPr>
      <w:r w:rsidRPr="004773EC">
        <w:t>105 CMR 451.350*</w:t>
      </w:r>
      <w:r w:rsidRPr="004773EC">
        <w:tab/>
        <w:t>Structural Maintenance: Ceiling water stained and damaged</w:t>
      </w:r>
    </w:p>
    <w:p w:rsidR="004C0593" w:rsidRPr="004773EC" w:rsidRDefault="004C0593" w:rsidP="004C0593">
      <w:pPr>
        <w:tabs>
          <w:tab w:val="left" w:pos="2880"/>
        </w:tabs>
      </w:pPr>
    </w:p>
    <w:p w:rsidR="004C0593" w:rsidRPr="004773EC" w:rsidRDefault="004C0593" w:rsidP="004C0593">
      <w:pPr>
        <w:tabs>
          <w:tab w:val="left" w:pos="2880"/>
        </w:tabs>
        <w:rPr>
          <w:i/>
        </w:rPr>
      </w:pPr>
      <w:r w:rsidRPr="004773EC">
        <w:rPr>
          <w:i/>
        </w:rPr>
        <w:t>Chemical Closet</w:t>
      </w:r>
      <w:r>
        <w:rPr>
          <w:i/>
        </w:rPr>
        <w:t xml:space="preserve"> # 100A</w:t>
      </w:r>
    </w:p>
    <w:p w:rsidR="004C0593" w:rsidRPr="004773EC" w:rsidRDefault="004C0593" w:rsidP="004C0593">
      <w:pPr>
        <w:tabs>
          <w:tab w:val="left" w:pos="2880"/>
        </w:tabs>
      </w:pPr>
      <w:r w:rsidRPr="004773EC">
        <w:tab/>
      </w:r>
      <w:r w:rsidR="0070120C">
        <w:t>No Violations Noted</w:t>
      </w:r>
    </w:p>
    <w:p w:rsidR="004C0593" w:rsidRDefault="004C0593" w:rsidP="003E03ED">
      <w:pPr>
        <w:tabs>
          <w:tab w:val="left" w:pos="2880"/>
        </w:tabs>
        <w:ind w:left="2880" w:hanging="2880"/>
      </w:pPr>
    </w:p>
    <w:p w:rsidR="004C0593" w:rsidRPr="004773EC" w:rsidRDefault="004C0593" w:rsidP="004C0593">
      <w:pPr>
        <w:tabs>
          <w:tab w:val="left" w:pos="2880"/>
        </w:tabs>
        <w:rPr>
          <w:i/>
        </w:rPr>
      </w:pPr>
      <w:r w:rsidRPr="004773EC">
        <w:rPr>
          <w:i/>
        </w:rPr>
        <w:t>Chapel</w:t>
      </w:r>
    </w:p>
    <w:p w:rsidR="004C0593" w:rsidRDefault="00FD7382" w:rsidP="004C0593">
      <w:pPr>
        <w:tabs>
          <w:tab w:val="left" w:pos="2880"/>
        </w:tabs>
      </w:pPr>
      <w:r>
        <w:tab/>
        <w:t>No Violations Noted</w:t>
      </w:r>
    </w:p>
    <w:p w:rsidR="00FD7382" w:rsidRPr="004C05A2" w:rsidRDefault="00FD7382" w:rsidP="004C0593">
      <w:pPr>
        <w:tabs>
          <w:tab w:val="left" w:pos="2880"/>
        </w:tabs>
      </w:pPr>
    </w:p>
    <w:p w:rsidR="004C0593" w:rsidRPr="004773EC" w:rsidRDefault="004C0593" w:rsidP="004C0593">
      <w:pPr>
        <w:tabs>
          <w:tab w:val="left" w:pos="2880"/>
        </w:tabs>
        <w:rPr>
          <w:i/>
        </w:rPr>
      </w:pPr>
      <w:r w:rsidRPr="004773EC">
        <w:rPr>
          <w:i/>
        </w:rPr>
        <w:t xml:space="preserve">Chapel Instrument Room  </w:t>
      </w:r>
    </w:p>
    <w:p w:rsidR="004C0593" w:rsidRPr="004C05A2" w:rsidRDefault="004C0593" w:rsidP="004C0593">
      <w:pPr>
        <w:tabs>
          <w:tab w:val="left" w:pos="2880"/>
        </w:tabs>
      </w:pPr>
      <w:r w:rsidRPr="004C05A2">
        <w:tab/>
        <w:t>No Violations</w:t>
      </w:r>
      <w:r>
        <w:t xml:space="preserve"> Noted</w:t>
      </w:r>
    </w:p>
    <w:p w:rsidR="004C0593" w:rsidRPr="004773EC" w:rsidRDefault="004C0593" w:rsidP="004C0593"/>
    <w:p w:rsidR="004C0593" w:rsidRPr="004773EC" w:rsidRDefault="004C0593" w:rsidP="004C0593">
      <w:pPr>
        <w:rPr>
          <w:i/>
        </w:rPr>
      </w:pPr>
      <w:r>
        <w:rPr>
          <w:i/>
        </w:rPr>
        <w:t xml:space="preserve">Inmate Bathroom # </w:t>
      </w:r>
      <w:r w:rsidRPr="004773EC">
        <w:rPr>
          <w:i/>
        </w:rPr>
        <w:t>100B</w:t>
      </w:r>
    </w:p>
    <w:p w:rsidR="004C0593" w:rsidRDefault="004C0593" w:rsidP="004C0593">
      <w:pPr>
        <w:tabs>
          <w:tab w:val="left" w:pos="2880"/>
        </w:tabs>
      </w:pPr>
      <w:r>
        <w:t>105 CMR 451.123*</w:t>
      </w:r>
      <w:r>
        <w:tab/>
        <w:t>Maintenance: Floor paint damaged</w:t>
      </w:r>
    </w:p>
    <w:p w:rsidR="00AA79A2" w:rsidRDefault="00AA79A2" w:rsidP="00AA79A2">
      <w:pPr>
        <w:tabs>
          <w:tab w:val="left" w:pos="2880"/>
        </w:tabs>
      </w:pPr>
      <w:r>
        <w:t>105 CMR 451.123</w:t>
      </w:r>
      <w:r>
        <w:tab/>
        <w:t>Maintenance: Wall paint damaged</w:t>
      </w:r>
    </w:p>
    <w:p w:rsidR="0070120C" w:rsidRDefault="0070120C" w:rsidP="004C0593">
      <w:pPr>
        <w:tabs>
          <w:tab w:val="left" w:pos="2880"/>
        </w:tabs>
        <w:rPr>
          <w:color w:val="000000"/>
        </w:rPr>
      </w:pPr>
    </w:p>
    <w:p w:rsidR="004C0593" w:rsidRPr="007F3EA9" w:rsidRDefault="004C0593" w:rsidP="004C0593">
      <w:pPr>
        <w:tabs>
          <w:tab w:val="left" w:pos="2880"/>
        </w:tabs>
        <w:rPr>
          <w:b/>
        </w:rPr>
      </w:pPr>
      <w:r>
        <w:rPr>
          <w:b/>
        </w:rPr>
        <w:t>Basement – Religious Corridor</w:t>
      </w:r>
    </w:p>
    <w:p w:rsidR="007F3EA9" w:rsidRPr="004773EC" w:rsidRDefault="007F3EA9" w:rsidP="004C0593">
      <w:pPr>
        <w:tabs>
          <w:tab w:val="left" w:pos="2880"/>
        </w:tabs>
      </w:pPr>
    </w:p>
    <w:p w:rsidR="004C0593" w:rsidRPr="006F4838" w:rsidRDefault="004C0593" w:rsidP="003E03ED">
      <w:pPr>
        <w:tabs>
          <w:tab w:val="left" w:pos="2880"/>
        </w:tabs>
        <w:ind w:left="2880" w:hanging="2880"/>
        <w:rPr>
          <w:i/>
        </w:rPr>
      </w:pPr>
      <w:r w:rsidRPr="006F4838">
        <w:rPr>
          <w:i/>
        </w:rPr>
        <w:t>CSD – 02</w:t>
      </w:r>
    </w:p>
    <w:p w:rsidR="004C0593" w:rsidRDefault="006F4838" w:rsidP="003E03ED">
      <w:pPr>
        <w:tabs>
          <w:tab w:val="left" w:pos="2880"/>
        </w:tabs>
        <w:ind w:left="2880" w:hanging="2880"/>
      </w:pPr>
      <w:r>
        <w:tab/>
        <w:t>No Violations Noted</w:t>
      </w:r>
    </w:p>
    <w:p w:rsidR="006F4838" w:rsidRDefault="006F4838" w:rsidP="003E03ED">
      <w:pPr>
        <w:tabs>
          <w:tab w:val="left" w:pos="2880"/>
        </w:tabs>
        <w:ind w:left="2880" w:hanging="2880"/>
      </w:pPr>
    </w:p>
    <w:p w:rsidR="006F4838" w:rsidRPr="006F4838" w:rsidRDefault="004C0593" w:rsidP="003E03ED">
      <w:pPr>
        <w:tabs>
          <w:tab w:val="left" w:pos="2880"/>
        </w:tabs>
        <w:ind w:left="2880" w:hanging="2880"/>
        <w:rPr>
          <w:i/>
        </w:rPr>
      </w:pPr>
      <w:r w:rsidRPr="006F4838">
        <w:rPr>
          <w:i/>
        </w:rPr>
        <w:t>CSD – 05</w:t>
      </w:r>
    </w:p>
    <w:p w:rsidR="006F4838" w:rsidRDefault="006F4838" w:rsidP="003E03ED">
      <w:pPr>
        <w:tabs>
          <w:tab w:val="left" w:pos="2880"/>
        </w:tabs>
        <w:ind w:left="2880" w:hanging="2880"/>
      </w:pPr>
      <w:r>
        <w:tab/>
        <w:t>No Violations Noted</w:t>
      </w:r>
    </w:p>
    <w:p w:rsidR="0070120C" w:rsidRDefault="0070120C" w:rsidP="003E03ED">
      <w:pPr>
        <w:tabs>
          <w:tab w:val="left" w:pos="2880"/>
        </w:tabs>
        <w:ind w:left="2880" w:hanging="2880"/>
      </w:pPr>
    </w:p>
    <w:p w:rsidR="0070120C" w:rsidRDefault="0070120C" w:rsidP="003E03ED">
      <w:pPr>
        <w:tabs>
          <w:tab w:val="left" w:pos="2880"/>
        </w:tabs>
        <w:ind w:left="2880" w:hanging="2880"/>
        <w:rPr>
          <w:i/>
        </w:rPr>
      </w:pPr>
      <w:r>
        <w:rPr>
          <w:i/>
        </w:rPr>
        <w:t xml:space="preserve">CSD – 06 </w:t>
      </w:r>
    </w:p>
    <w:p w:rsidR="0070120C" w:rsidRPr="007F3EA9" w:rsidRDefault="0070120C" w:rsidP="0070120C">
      <w:pPr>
        <w:tabs>
          <w:tab w:val="left" w:pos="2880"/>
        </w:tabs>
      </w:pPr>
      <w:r w:rsidRPr="00AB5A5E">
        <w:t>105 CMR 451.353</w:t>
      </w:r>
      <w:r w:rsidR="00AA79A2">
        <w:t>*</w:t>
      </w:r>
      <w:r w:rsidRPr="00AB5A5E">
        <w:tab/>
        <w:t>Interior Maintenance</w:t>
      </w:r>
      <w:r>
        <w:t>: Floor paint damaged</w:t>
      </w:r>
    </w:p>
    <w:p w:rsidR="0070120C" w:rsidRPr="0070120C" w:rsidRDefault="0070120C" w:rsidP="003E03ED">
      <w:pPr>
        <w:tabs>
          <w:tab w:val="left" w:pos="2880"/>
        </w:tabs>
        <w:ind w:left="2880" w:hanging="2880"/>
      </w:pPr>
    </w:p>
    <w:p w:rsidR="0070120C" w:rsidRDefault="0070120C" w:rsidP="0070120C">
      <w:pPr>
        <w:tabs>
          <w:tab w:val="left" w:pos="2880"/>
        </w:tabs>
        <w:rPr>
          <w:i/>
        </w:rPr>
      </w:pPr>
      <w:r>
        <w:rPr>
          <w:i/>
        </w:rPr>
        <w:t xml:space="preserve">CSD – 08 </w:t>
      </w:r>
    </w:p>
    <w:p w:rsidR="0070120C" w:rsidRDefault="0070120C" w:rsidP="003E03ED">
      <w:pPr>
        <w:tabs>
          <w:tab w:val="left" w:pos="2880"/>
        </w:tabs>
        <w:ind w:left="2880" w:hanging="2880"/>
      </w:pPr>
      <w:r>
        <w:rPr>
          <w:i/>
        </w:rPr>
        <w:tab/>
      </w:r>
      <w:r>
        <w:t>No Violations Noted</w:t>
      </w:r>
    </w:p>
    <w:p w:rsidR="0070120C" w:rsidRPr="0070120C" w:rsidRDefault="0070120C" w:rsidP="003E03ED">
      <w:pPr>
        <w:tabs>
          <w:tab w:val="left" w:pos="2880"/>
        </w:tabs>
        <w:ind w:left="2880" w:hanging="2880"/>
      </w:pPr>
    </w:p>
    <w:p w:rsidR="004C0593" w:rsidRPr="004773EC" w:rsidRDefault="004C0593" w:rsidP="004C0593">
      <w:pPr>
        <w:tabs>
          <w:tab w:val="left" w:pos="2880"/>
        </w:tabs>
        <w:rPr>
          <w:i/>
        </w:rPr>
      </w:pPr>
      <w:r w:rsidRPr="004773EC">
        <w:rPr>
          <w:i/>
        </w:rPr>
        <w:t>CS</w:t>
      </w:r>
      <w:r w:rsidR="006F4838">
        <w:rPr>
          <w:i/>
        </w:rPr>
        <w:t>D –</w:t>
      </w:r>
      <w:r w:rsidR="00C67B34">
        <w:rPr>
          <w:i/>
        </w:rPr>
        <w:t xml:space="preserve"> 08</w:t>
      </w:r>
      <w:r w:rsidR="0070120C">
        <w:rPr>
          <w:i/>
        </w:rPr>
        <w:t xml:space="preserve">A </w:t>
      </w:r>
      <w:r w:rsidRPr="004773EC">
        <w:rPr>
          <w:i/>
        </w:rPr>
        <w:t>(Staff Bathroom)</w:t>
      </w:r>
    </w:p>
    <w:p w:rsidR="006F4838" w:rsidRPr="006F4838" w:rsidRDefault="006F4838">
      <w:pPr>
        <w:tabs>
          <w:tab w:val="left" w:pos="2880"/>
        </w:tabs>
      </w:pPr>
      <w:r>
        <w:t>105 CMR 451.123</w:t>
      </w:r>
      <w:r w:rsidR="0070120C">
        <w:t>*</w:t>
      </w:r>
      <w:r>
        <w:tab/>
        <w:t>Maintenance: Floor paint damaged</w:t>
      </w:r>
    </w:p>
    <w:p w:rsidR="004C0593" w:rsidRPr="004773EC" w:rsidRDefault="004C0593" w:rsidP="004C0593">
      <w:pPr>
        <w:tabs>
          <w:tab w:val="left" w:pos="2880"/>
        </w:tabs>
      </w:pPr>
    </w:p>
    <w:p w:rsidR="004C0593" w:rsidRPr="004773EC" w:rsidRDefault="0070120C" w:rsidP="004C0593">
      <w:pPr>
        <w:tabs>
          <w:tab w:val="left" w:pos="2880"/>
        </w:tabs>
        <w:rPr>
          <w:i/>
        </w:rPr>
      </w:pPr>
      <w:r>
        <w:rPr>
          <w:i/>
        </w:rPr>
        <w:t xml:space="preserve">CSD – 09 </w:t>
      </w:r>
    </w:p>
    <w:p w:rsidR="004C0593" w:rsidRDefault="004C0593" w:rsidP="004C0593">
      <w:pPr>
        <w:tabs>
          <w:tab w:val="left" w:pos="2880"/>
        </w:tabs>
      </w:pPr>
      <w:r w:rsidRPr="004C05A2">
        <w:tab/>
        <w:t>No Violations</w:t>
      </w:r>
      <w:r>
        <w:t xml:space="preserve"> Noted</w:t>
      </w:r>
    </w:p>
    <w:p w:rsidR="00C67B34" w:rsidRDefault="00C67B34" w:rsidP="004C0593">
      <w:pPr>
        <w:tabs>
          <w:tab w:val="left" w:pos="2880"/>
        </w:tabs>
      </w:pPr>
    </w:p>
    <w:p w:rsidR="00C67B34" w:rsidRPr="00FD7382" w:rsidRDefault="00C67B34" w:rsidP="004C0593">
      <w:pPr>
        <w:tabs>
          <w:tab w:val="left" w:pos="2880"/>
        </w:tabs>
        <w:rPr>
          <w:i/>
        </w:rPr>
      </w:pPr>
      <w:r w:rsidRPr="00FD7382">
        <w:rPr>
          <w:i/>
        </w:rPr>
        <w:t xml:space="preserve">CSD – 01A </w:t>
      </w:r>
    </w:p>
    <w:p w:rsidR="00C67B34" w:rsidRDefault="00FD7382" w:rsidP="004C0593">
      <w:pPr>
        <w:tabs>
          <w:tab w:val="left" w:pos="2880"/>
        </w:tabs>
      </w:pPr>
      <w:r>
        <w:tab/>
        <w:t>No Violations Noted</w:t>
      </w:r>
    </w:p>
    <w:p w:rsidR="00FD7382" w:rsidRDefault="00FD7382" w:rsidP="004C0593">
      <w:pPr>
        <w:tabs>
          <w:tab w:val="left" w:pos="2880"/>
        </w:tabs>
      </w:pPr>
    </w:p>
    <w:p w:rsidR="00FD7382" w:rsidRDefault="00FD7382" w:rsidP="004C0593">
      <w:pPr>
        <w:tabs>
          <w:tab w:val="left" w:pos="2880"/>
        </w:tabs>
        <w:rPr>
          <w:i/>
        </w:rPr>
      </w:pPr>
      <w:r>
        <w:rPr>
          <w:i/>
        </w:rPr>
        <w:t>CSD – 01B</w:t>
      </w:r>
    </w:p>
    <w:p w:rsidR="00FD7382" w:rsidRPr="00FD7382" w:rsidRDefault="00AA79A2" w:rsidP="004C0593">
      <w:pPr>
        <w:tabs>
          <w:tab w:val="left" w:pos="2880"/>
        </w:tabs>
      </w:pPr>
      <w:r>
        <w:tab/>
        <w:t>No Violations Noted</w:t>
      </w:r>
    </w:p>
    <w:p w:rsidR="00752CFD" w:rsidRDefault="00752CFD" w:rsidP="004C0593">
      <w:pPr>
        <w:tabs>
          <w:tab w:val="left" w:pos="2880"/>
        </w:tabs>
        <w:rPr>
          <w:i/>
        </w:rPr>
      </w:pPr>
    </w:p>
    <w:p w:rsidR="004C0593" w:rsidRPr="004773EC" w:rsidRDefault="004C0593" w:rsidP="004C0593">
      <w:pPr>
        <w:tabs>
          <w:tab w:val="left" w:pos="2880"/>
        </w:tabs>
        <w:rPr>
          <w:i/>
        </w:rPr>
      </w:pPr>
      <w:r w:rsidRPr="004773EC">
        <w:rPr>
          <w:i/>
        </w:rPr>
        <w:t>Utility Cage</w:t>
      </w:r>
    </w:p>
    <w:p w:rsidR="00FA4E1C" w:rsidRDefault="0070120C">
      <w:pPr>
        <w:tabs>
          <w:tab w:val="left" w:pos="2880"/>
        </w:tabs>
      </w:pPr>
      <w:r>
        <w:tab/>
        <w:t>No Violations Noted</w:t>
      </w:r>
    </w:p>
    <w:p w:rsidR="0070120C" w:rsidRDefault="0070120C">
      <w:pPr>
        <w:tabs>
          <w:tab w:val="left" w:pos="2880"/>
        </w:tabs>
      </w:pPr>
    </w:p>
    <w:p w:rsidR="004C0593" w:rsidRDefault="004C0593" w:rsidP="004C0593">
      <w:pPr>
        <w:tabs>
          <w:tab w:val="left" w:pos="2880"/>
        </w:tabs>
        <w:rPr>
          <w:i/>
        </w:rPr>
      </w:pPr>
      <w:r>
        <w:rPr>
          <w:i/>
        </w:rPr>
        <w:t>Inmate Bathroom (Next to Battle Room)</w:t>
      </w:r>
    </w:p>
    <w:p w:rsidR="004C0593" w:rsidRPr="004C0593" w:rsidRDefault="004C0593" w:rsidP="004C0593">
      <w:pPr>
        <w:tabs>
          <w:tab w:val="left" w:pos="2880"/>
        </w:tabs>
      </w:pPr>
      <w:r>
        <w:tab/>
      </w:r>
      <w:r w:rsidR="00C67B34">
        <w:t>Unable to</w:t>
      </w:r>
      <w:r w:rsidRPr="004C0593">
        <w:t xml:space="preserve"> Inspect</w:t>
      </w:r>
      <w:r>
        <w:t xml:space="preserve"> – Not Use</w:t>
      </w:r>
      <w:r w:rsidR="005E3CCD">
        <w:t>d</w:t>
      </w:r>
    </w:p>
    <w:p w:rsidR="004C0593" w:rsidRDefault="004C0593" w:rsidP="003E03ED">
      <w:pPr>
        <w:tabs>
          <w:tab w:val="left" w:pos="2880"/>
        </w:tabs>
        <w:ind w:left="2880" w:hanging="2880"/>
      </w:pPr>
    </w:p>
    <w:p w:rsidR="004C0593" w:rsidRPr="004773EC" w:rsidRDefault="00FC2E5E" w:rsidP="004C0593">
      <w:pPr>
        <w:tabs>
          <w:tab w:val="left" w:pos="2880"/>
        </w:tabs>
        <w:rPr>
          <w:i/>
        </w:rPr>
      </w:pPr>
      <w:r>
        <w:rPr>
          <w:i/>
        </w:rPr>
        <w:t>Battle Room</w:t>
      </w:r>
    </w:p>
    <w:p w:rsidR="004C0593" w:rsidRPr="004773EC" w:rsidRDefault="004C0593" w:rsidP="004C0593">
      <w:pPr>
        <w:tabs>
          <w:tab w:val="left" w:pos="2880"/>
        </w:tabs>
      </w:pPr>
      <w:r w:rsidRPr="004773EC">
        <w:tab/>
        <w:t>No Violations Noted</w:t>
      </w:r>
    </w:p>
    <w:p w:rsidR="004C0593" w:rsidRPr="004773EC" w:rsidRDefault="004C0593" w:rsidP="004C0593">
      <w:pPr>
        <w:tabs>
          <w:tab w:val="left" w:pos="2880"/>
        </w:tabs>
        <w:rPr>
          <w:i/>
        </w:rPr>
      </w:pPr>
    </w:p>
    <w:p w:rsidR="004C0593" w:rsidRPr="004773EC" w:rsidRDefault="004C0593" w:rsidP="004C0593">
      <w:pPr>
        <w:tabs>
          <w:tab w:val="left" w:pos="2880"/>
        </w:tabs>
        <w:rPr>
          <w:i/>
        </w:rPr>
      </w:pPr>
      <w:r>
        <w:rPr>
          <w:i/>
        </w:rPr>
        <w:t>Battle Room # 2</w:t>
      </w:r>
    </w:p>
    <w:p w:rsidR="004C0593" w:rsidRDefault="004C0593" w:rsidP="004C0593">
      <w:pPr>
        <w:tabs>
          <w:tab w:val="left" w:pos="2880"/>
        </w:tabs>
      </w:pPr>
      <w:r w:rsidRPr="00AB5A5E">
        <w:t>105 CM</w:t>
      </w:r>
      <w:r>
        <w:t>R 451.353*</w:t>
      </w:r>
      <w:r>
        <w:tab/>
        <w:t>Interior Maintenance: Floor paint damaged</w:t>
      </w:r>
    </w:p>
    <w:p w:rsidR="004C0593" w:rsidRPr="006F4838" w:rsidRDefault="004C0593" w:rsidP="004C0593">
      <w:pPr>
        <w:tabs>
          <w:tab w:val="left" w:pos="2880"/>
        </w:tabs>
      </w:pPr>
    </w:p>
    <w:p w:rsidR="003D402A" w:rsidRDefault="003D402A" w:rsidP="004C0593">
      <w:pPr>
        <w:tabs>
          <w:tab w:val="left" w:pos="2880"/>
        </w:tabs>
        <w:rPr>
          <w:b/>
          <w:u w:val="single"/>
        </w:rPr>
      </w:pPr>
    </w:p>
    <w:p w:rsidR="003D402A" w:rsidRDefault="003D402A" w:rsidP="004C0593">
      <w:pPr>
        <w:tabs>
          <w:tab w:val="left" w:pos="2880"/>
        </w:tabs>
        <w:rPr>
          <w:b/>
          <w:u w:val="single"/>
        </w:rPr>
      </w:pPr>
    </w:p>
    <w:p w:rsidR="004C0593" w:rsidRPr="004773EC" w:rsidRDefault="004C0593" w:rsidP="004C0593">
      <w:pPr>
        <w:tabs>
          <w:tab w:val="left" w:pos="2880"/>
        </w:tabs>
        <w:rPr>
          <w:b/>
          <w:u w:val="single"/>
        </w:rPr>
      </w:pPr>
      <w:r w:rsidRPr="004773EC">
        <w:rPr>
          <w:b/>
          <w:u w:val="single"/>
        </w:rPr>
        <w:lastRenderedPageBreak/>
        <w:t>INDUSTRIES BUILDING</w:t>
      </w:r>
    </w:p>
    <w:p w:rsidR="004C0593" w:rsidRPr="006F4838" w:rsidRDefault="004C0593" w:rsidP="004C0593">
      <w:pPr>
        <w:tabs>
          <w:tab w:val="left" w:pos="2880"/>
        </w:tabs>
      </w:pPr>
    </w:p>
    <w:p w:rsidR="004C0593" w:rsidRDefault="004C0593" w:rsidP="004C0593">
      <w:pPr>
        <w:tabs>
          <w:tab w:val="left" w:pos="2880"/>
        </w:tabs>
        <w:rPr>
          <w:b/>
          <w:u w:val="single"/>
        </w:rPr>
      </w:pPr>
      <w:r w:rsidRPr="00FA4E1C">
        <w:rPr>
          <w:b/>
          <w:u w:val="single"/>
        </w:rPr>
        <w:t>3</w:t>
      </w:r>
      <w:r w:rsidRPr="00FA4E1C">
        <w:rPr>
          <w:b/>
          <w:u w:val="single"/>
          <w:vertAlign w:val="superscript"/>
        </w:rPr>
        <w:t>rd</w:t>
      </w:r>
      <w:r w:rsidRPr="00FA4E1C">
        <w:rPr>
          <w:b/>
          <w:u w:val="single"/>
        </w:rPr>
        <w:t xml:space="preserve"> Floor</w:t>
      </w:r>
    </w:p>
    <w:p w:rsidR="00B61199" w:rsidRDefault="00B61199" w:rsidP="004C0593">
      <w:pPr>
        <w:tabs>
          <w:tab w:val="left" w:pos="2880"/>
        </w:tabs>
        <w:rPr>
          <w:b/>
          <w:u w:val="single"/>
        </w:rPr>
      </w:pPr>
    </w:p>
    <w:p w:rsidR="00B61199" w:rsidRPr="004773EC" w:rsidRDefault="00B61199" w:rsidP="00B61199">
      <w:pPr>
        <w:tabs>
          <w:tab w:val="left" w:pos="2880"/>
        </w:tabs>
        <w:rPr>
          <w:i/>
        </w:rPr>
      </w:pPr>
      <w:r w:rsidRPr="004773EC">
        <w:rPr>
          <w:i/>
        </w:rPr>
        <w:t>East Stairway</w:t>
      </w:r>
    </w:p>
    <w:p w:rsidR="00B61199" w:rsidRPr="004773EC" w:rsidRDefault="00B61199" w:rsidP="00B61199">
      <w:pPr>
        <w:tabs>
          <w:tab w:val="left" w:pos="2880"/>
        </w:tabs>
      </w:pPr>
      <w:r w:rsidRPr="004773EC">
        <w:tab/>
        <w:t>No Violations Noted</w:t>
      </w:r>
    </w:p>
    <w:p w:rsidR="00146144" w:rsidRDefault="00146144" w:rsidP="004129BD">
      <w:pPr>
        <w:tabs>
          <w:tab w:val="left" w:pos="2880"/>
        </w:tabs>
        <w:rPr>
          <w:i/>
        </w:rPr>
      </w:pPr>
    </w:p>
    <w:p w:rsidR="004129BD" w:rsidRPr="004773EC" w:rsidRDefault="004129BD" w:rsidP="004129BD">
      <w:pPr>
        <w:tabs>
          <w:tab w:val="left" w:pos="2880"/>
        </w:tabs>
        <w:rPr>
          <w:i/>
        </w:rPr>
      </w:pPr>
      <w:r w:rsidRPr="004773EC">
        <w:rPr>
          <w:i/>
        </w:rPr>
        <w:t>Janitor’s Closet (East Side)</w:t>
      </w:r>
    </w:p>
    <w:p w:rsidR="00B61199" w:rsidRDefault="004E1F97" w:rsidP="004C0593">
      <w:pPr>
        <w:tabs>
          <w:tab w:val="left" w:pos="2880"/>
        </w:tabs>
      </w:pPr>
      <w:r>
        <w:tab/>
        <w:t>No Violations Noted</w:t>
      </w:r>
    </w:p>
    <w:p w:rsidR="004E1F97" w:rsidRDefault="004E1F97" w:rsidP="004C0593">
      <w:pPr>
        <w:tabs>
          <w:tab w:val="left" w:pos="2880"/>
        </w:tabs>
        <w:rPr>
          <w:b/>
        </w:rPr>
      </w:pPr>
    </w:p>
    <w:p w:rsidR="004C0593" w:rsidRPr="00FA4E1C" w:rsidRDefault="0070120C" w:rsidP="004C0593">
      <w:pPr>
        <w:tabs>
          <w:tab w:val="left" w:pos="2880"/>
        </w:tabs>
        <w:rPr>
          <w:b/>
        </w:rPr>
      </w:pPr>
      <w:r>
        <w:rPr>
          <w:b/>
        </w:rPr>
        <w:t>Storage Area</w:t>
      </w:r>
    </w:p>
    <w:p w:rsidR="00E261D3" w:rsidRPr="00C815EA" w:rsidRDefault="00E261D3">
      <w:pPr>
        <w:tabs>
          <w:tab w:val="left" w:pos="2880"/>
        </w:tabs>
        <w:rPr>
          <w:color w:val="FF0000"/>
        </w:rPr>
      </w:pPr>
      <w:r w:rsidRPr="00AB5A5E">
        <w:t>105 CMR 451.350</w:t>
      </w:r>
      <w:r w:rsidRPr="00AB5A5E">
        <w:tab/>
        <w:t>Str</w:t>
      </w:r>
      <w:r>
        <w:t>uctural Maintenance: Window cracked on entry door</w:t>
      </w:r>
    </w:p>
    <w:p w:rsidR="004C0593" w:rsidRPr="004C05A2" w:rsidRDefault="004C0593" w:rsidP="004C0593">
      <w:pPr>
        <w:tabs>
          <w:tab w:val="left" w:pos="2880"/>
        </w:tabs>
      </w:pPr>
    </w:p>
    <w:p w:rsidR="004C0593" w:rsidRDefault="006E277E" w:rsidP="004129BD">
      <w:pPr>
        <w:tabs>
          <w:tab w:val="left" w:pos="2880"/>
        </w:tabs>
        <w:rPr>
          <w:i/>
        </w:rPr>
      </w:pPr>
      <w:r>
        <w:rPr>
          <w:i/>
        </w:rPr>
        <w:t xml:space="preserve">Bathroom (In </w:t>
      </w:r>
      <w:r w:rsidR="004E1F97">
        <w:rPr>
          <w:i/>
        </w:rPr>
        <w:t>Storage Area</w:t>
      </w:r>
      <w:r>
        <w:rPr>
          <w:i/>
        </w:rPr>
        <w:t>)</w:t>
      </w:r>
    </w:p>
    <w:p w:rsidR="006E277E" w:rsidRPr="004C05A2" w:rsidRDefault="006E277E" w:rsidP="006E277E">
      <w:pPr>
        <w:tabs>
          <w:tab w:val="left" w:pos="2880"/>
        </w:tabs>
      </w:pPr>
      <w:r w:rsidRPr="004C05A2">
        <w:tab/>
        <w:t>No Violations</w:t>
      </w:r>
      <w:r>
        <w:t xml:space="preserve"> Noted</w:t>
      </w:r>
    </w:p>
    <w:p w:rsidR="006E277E" w:rsidRDefault="006E277E" w:rsidP="003E03ED">
      <w:pPr>
        <w:tabs>
          <w:tab w:val="left" w:pos="2880"/>
        </w:tabs>
        <w:ind w:left="2880" w:hanging="2880"/>
        <w:rPr>
          <w:i/>
        </w:rPr>
      </w:pPr>
    </w:p>
    <w:p w:rsidR="006E277E" w:rsidRPr="004773EC" w:rsidRDefault="006E277E" w:rsidP="006E277E">
      <w:pPr>
        <w:tabs>
          <w:tab w:val="left" w:pos="2880"/>
        </w:tabs>
      </w:pPr>
      <w:r w:rsidRPr="004773EC">
        <w:rPr>
          <w:i/>
        </w:rPr>
        <w:t>Office</w:t>
      </w:r>
    </w:p>
    <w:p w:rsidR="006E277E" w:rsidRDefault="006E277E" w:rsidP="00C67B34">
      <w:pPr>
        <w:tabs>
          <w:tab w:val="left" w:pos="2880"/>
        </w:tabs>
      </w:pPr>
      <w:r w:rsidRPr="004773EC">
        <w:tab/>
        <w:t>No Violations Noted</w:t>
      </w:r>
    </w:p>
    <w:p w:rsidR="00B96B71" w:rsidRDefault="00B96B71" w:rsidP="00C67B34">
      <w:pPr>
        <w:tabs>
          <w:tab w:val="left" w:pos="2880"/>
        </w:tabs>
      </w:pPr>
    </w:p>
    <w:p w:rsidR="00B96B71" w:rsidRDefault="00B96B71" w:rsidP="00C67B34">
      <w:pPr>
        <w:tabs>
          <w:tab w:val="left" w:pos="2880"/>
        </w:tabs>
        <w:rPr>
          <w:b/>
        </w:rPr>
      </w:pPr>
      <w:r>
        <w:rPr>
          <w:b/>
        </w:rPr>
        <w:t>Bindery Shop</w:t>
      </w:r>
    </w:p>
    <w:p w:rsidR="00B96B71" w:rsidRPr="00B96B71" w:rsidRDefault="00B96B71" w:rsidP="00C67B34">
      <w:pPr>
        <w:tabs>
          <w:tab w:val="left" w:pos="2880"/>
        </w:tabs>
      </w:pPr>
      <w:r>
        <w:tab/>
        <w:t>No Violations Noted</w:t>
      </w:r>
    </w:p>
    <w:p w:rsidR="004129BD" w:rsidRPr="00C67B34" w:rsidRDefault="004129BD" w:rsidP="00C67B34">
      <w:pPr>
        <w:tabs>
          <w:tab w:val="left" w:pos="2880"/>
        </w:tabs>
      </w:pPr>
    </w:p>
    <w:p w:rsidR="004E1F97" w:rsidRPr="00E261D3" w:rsidRDefault="006E277E" w:rsidP="006E277E">
      <w:pPr>
        <w:tabs>
          <w:tab w:val="left" w:pos="2880"/>
        </w:tabs>
        <w:rPr>
          <w:b/>
        </w:rPr>
      </w:pPr>
      <w:r w:rsidRPr="00FA4E1C">
        <w:rPr>
          <w:b/>
        </w:rPr>
        <w:t>Upholstery Shop</w:t>
      </w:r>
    </w:p>
    <w:p w:rsidR="007C77E2" w:rsidRDefault="007C77E2" w:rsidP="007C77E2">
      <w:pPr>
        <w:tabs>
          <w:tab w:val="left" w:pos="2880"/>
        </w:tabs>
        <w:ind w:left="2880" w:hanging="2880"/>
        <w:rPr>
          <w:i/>
        </w:rPr>
      </w:pPr>
    </w:p>
    <w:p w:rsidR="006E277E" w:rsidRPr="004773EC" w:rsidRDefault="006E277E" w:rsidP="006E277E">
      <w:pPr>
        <w:tabs>
          <w:tab w:val="left" w:pos="2880"/>
        </w:tabs>
        <w:rPr>
          <w:i/>
        </w:rPr>
      </w:pPr>
      <w:r w:rsidRPr="004773EC">
        <w:rPr>
          <w:i/>
        </w:rPr>
        <w:t xml:space="preserve">Staff Bathroom </w:t>
      </w:r>
    </w:p>
    <w:p w:rsidR="006E277E" w:rsidRPr="004C05A2" w:rsidRDefault="006E277E" w:rsidP="006E277E">
      <w:pPr>
        <w:tabs>
          <w:tab w:val="left" w:pos="2880"/>
        </w:tabs>
      </w:pPr>
      <w:r w:rsidRPr="004C05A2">
        <w:tab/>
        <w:t>No Violations</w:t>
      </w:r>
      <w:r>
        <w:t xml:space="preserve"> Noted</w:t>
      </w:r>
    </w:p>
    <w:p w:rsidR="006E277E" w:rsidRDefault="006E277E" w:rsidP="00B96B71">
      <w:pPr>
        <w:tabs>
          <w:tab w:val="left" w:pos="2880"/>
        </w:tabs>
      </w:pPr>
    </w:p>
    <w:p w:rsidR="006E277E" w:rsidRPr="004773EC" w:rsidRDefault="006E277E" w:rsidP="006E277E">
      <w:pPr>
        <w:tabs>
          <w:tab w:val="left" w:pos="2880"/>
        </w:tabs>
        <w:rPr>
          <w:i/>
        </w:rPr>
      </w:pPr>
      <w:r w:rsidRPr="004773EC">
        <w:rPr>
          <w:i/>
        </w:rPr>
        <w:t xml:space="preserve">Inmate Bathroom </w:t>
      </w:r>
      <w:r>
        <w:rPr>
          <w:i/>
        </w:rPr>
        <w:t>(N</w:t>
      </w:r>
      <w:r w:rsidRPr="004773EC">
        <w:rPr>
          <w:i/>
        </w:rPr>
        <w:t>ear Tool Crib</w:t>
      </w:r>
      <w:r>
        <w:rPr>
          <w:i/>
        </w:rPr>
        <w:t>)</w:t>
      </w:r>
    </w:p>
    <w:p w:rsidR="006E277E" w:rsidRDefault="00E261D3" w:rsidP="006E277E">
      <w:pPr>
        <w:tabs>
          <w:tab w:val="left" w:pos="2880"/>
        </w:tabs>
      </w:pPr>
      <w:r>
        <w:tab/>
        <w:t>No Violations Noted</w:t>
      </w:r>
    </w:p>
    <w:p w:rsidR="00E261D3" w:rsidRDefault="00E261D3" w:rsidP="006E277E">
      <w:pPr>
        <w:tabs>
          <w:tab w:val="left" w:pos="2880"/>
        </w:tabs>
        <w:rPr>
          <w:i/>
        </w:rPr>
      </w:pPr>
    </w:p>
    <w:p w:rsidR="00FA4E1C" w:rsidRDefault="00FA4E1C" w:rsidP="00FA4E1C">
      <w:pPr>
        <w:tabs>
          <w:tab w:val="left" w:pos="2880"/>
        </w:tabs>
        <w:ind w:left="2880" w:hanging="2880"/>
        <w:rPr>
          <w:i/>
        </w:rPr>
      </w:pPr>
      <w:r>
        <w:rPr>
          <w:i/>
        </w:rPr>
        <w:t>Office</w:t>
      </w:r>
    </w:p>
    <w:p w:rsidR="00FA4E1C" w:rsidRPr="004773EC" w:rsidRDefault="00FA4E1C" w:rsidP="00FA4E1C">
      <w:pPr>
        <w:tabs>
          <w:tab w:val="left" w:pos="2880"/>
        </w:tabs>
      </w:pPr>
      <w:r w:rsidRPr="004773EC">
        <w:tab/>
        <w:t>No Violations Noted</w:t>
      </w:r>
    </w:p>
    <w:p w:rsidR="006E277E" w:rsidRDefault="006E277E" w:rsidP="003E03ED">
      <w:pPr>
        <w:tabs>
          <w:tab w:val="left" w:pos="2880"/>
        </w:tabs>
        <w:ind w:left="2880" w:hanging="2880"/>
      </w:pPr>
    </w:p>
    <w:p w:rsidR="006E277E" w:rsidRPr="00FA4E1C" w:rsidRDefault="006E277E" w:rsidP="006E277E">
      <w:pPr>
        <w:tabs>
          <w:tab w:val="left" w:pos="2880"/>
        </w:tabs>
        <w:rPr>
          <w:b/>
          <w:u w:val="single"/>
        </w:rPr>
      </w:pPr>
      <w:r w:rsidRPr="00FA4E1C">
        <w:rPr>
          <w:b/>
          <w:u w:val="single"/>
        </w:rPr>
        <w:t>2</w:t>
      </w:r>
      <w:r w:rsidRPr="00FA4E1C">
        <w:rPr>
          <w:b/>
          <w:u w:val="single"/>
          <w:vertAlign w:val="superscript"/>
        </w:rPr>
        <w:t>nd</w:t>
      </w:r>
      <w:r w:rsidRPr="00FA4E1C">
        <w:rPr>
          <w:b/>
          <w:u w:val="single"/>
        </w:rPr>
        <w:t xml:space="preserve"> Floor</w:t>
      </w:r>
    </w:p>
    <w:p w:rsidR="006E277E" w:rsidRPr="006F4838" w:rsidRDefault="006E277E" w:rsidP="006E277E">
      <w:pPr>
        <w:tabs>
          <w:tab w:val="left" w:pos="2880"/>
        </w:tabs>
        <w:rPr>
          <w:sz w:val="20"/>
        </w:rPr>
      </w:pPr>
    </w:p>
    <w:p w:rsidR="006E277E" w:rsidRPr="00FA4E1C" w:rsidRDefault="006E277E" w:rsidP="006E277E">
      <w:pPr>
        <w:tabs>
          <w:tab w:val="left" w:pos="2880"/>
        </w:tabs>
        <w:rPr>
          <w:b/>
        </w:rPr>
      </w:pPr>
      <w:r w:rsidRPr="00FA4E1C">
        <w:rPr>
          <w:b/>
        </w:rPr>
        <w:t>Metal 2</w:t>
      </w:r>
    </w:p>
    <w:p w:rsidR="006E277E" w:rsidRPr="004C05A2" w:rsidRDefault="006E277E" w:rsidP="006E277E">
      <w:pPr>
        <w:tabs>
          <w:tab w:val="left" w:pos="2880"/>
        </w:tabs>
      </w:pPr>
      <w:r w:rsidRPr="004C05A2">
        <w:tab/>
        <w:t>No Violations</w:t>
      </w:r>
      <w:r>
        <w:t xml:space="preserve"> Noted</w:t>
      </w:r>
    </w:p>
    <w:p w:rsidR="006E277E" w:rsidRPr="004773EC" w:rsidRDefault="006E277E" w:rsidP="006E277E">
      <w:pPr>
        <w:tabs>
          <w:tab w:val="left" w:pos="2880"/>
        </w:tabs>
        <w:rPr>
          <w:b/>
          <w:u w:val="single"/>
        </w:rPr>
      </w:pPr>
    </w:p>
    <w:p w:rsidR="006E277E" w:rsidRPr="004773EC" w:rsidRDefault="006E277E" w:rsidP="006E277E">
      <w:pPr>
        <w:tabs>
          <w:tab w:val="left" w:pos="2880"/>
        </w:tabs>
        <w:rPr>
          <w:i/>
        </w:rPr>
      </w:pPr>
      <w:r w:rsidRPr="004773EC">
        <w:rPr>
          <w:i/>
        </w:rPr>
        <w:t xml:space="preserve">Office </w:t>
      </w:r>
    </w:p>
    <w:p w:rsidR="006E277E" w:rsidRPr="004773EC" w:rsidRDefault="006E277E" w:rsidP="006E277E">
      <w:pPr>
        <w:tabs>
          <w:tab w:val="left" w:pos="2880"/>
        </w:tabs>
        <w:rPr>
          <w:i/>
        </w:rPr>
      </w:pPr>
      <w:r w:rsidRPr="004773EC">
        <w:tab/>
        <w:t>No Violations Noted</w:t>
      </w:r>
    </w:p>
    <w:p w:rsidR="00752CFD" w:rsidRDefault="00752CFD" w:rsidP="006E277E">
      <w:pPr>
        <w:tabs>
          <w:tab w:val="left" w:pos="2880"/>
        </w:tabs>
        <w:rPr>
          <w:i/>
        </w:rPr>
      </w:pPr>
    </w:p>
    <w:p w:rsidR="006E277E" w:rsidRPr="004773EC" w:rsidRDefault="006E277E" w:rsidP="006E277E">
      <w:pPr>
        <w:tabs>
          <w:tab w:val="left" w:pos="2880"/>
        </w:tabs>
        <w:rPr>
          <w:i/>
        </w:rPr>
      </w:pPr>
      <w:r>
        <w:rPr>
          <w:i/>
        </w:rPr>
        <w:t>Janitor’s Closet (Hallway)</w:t>
      </w:r>
    </w:p>
    <w:p w:rsidR="00E261D3" w:rsidRDefault="00E261D3">
      <w:pPr>
        <w:tabs>
          <w:tab w:val="left" w:pos="2880"/>
        </w:tabs>
      </w:pPr>
      <w:r w:rsidRPr="00AB5A5E">
        <w:t>105 CM</w:t>
      </w:r>
      <w:r>
        <w:t>R 451.353</w:t>
      </w:r>
      <w:r>
        <w:tab/>
        <w:t>Interior Maintenance: Wet mop stored in bucket</w:t>
      </w:r>
    </w:p>
    <w:p w:rsidR="006F4838" w:rsidRDefault="006F4838" w:rsidP="006E277E">
      <w:pPr>
        <w:tabs>
          <w:tab w:val="left" w:pos="2880"/>
        </w:tabs>
      </w:pPr>
    </w:p>
    <w:p w:rsidR="006E277E" w:rsidRDefault="006E277E" w:rsidP="006E277E">
      <w:pPr>
        <w:tabs>
          <w:tab w:val="left" w:pos="2880"/>
        </w:tabs>
        <w:rPr>
          <w:i/>
        </w:rPr>
      </w:pPr>
      <w:r>
        <w:rPr>
          <w:i/>
        </w:rPr>
        <w:t>Inmate Bathroom</w:t>
      </w:r>
    </w:p>
    <w:p w:rsidR="006E277E" w:rsidRDefault="000E6536" w:rsidP="006E277E">
      <w:pPr>
        <w:tabs>
          <w:tab w:val="left" w:pos="2880"/>
        </w:tabs>
      </w:pPr>
      <w:r>
        <w:tab/>
        <w:t>No Violations Noted</w:t>
      </w:r>
    </w:p>
    <w:p w:rsidR="000E6536" w:rsidRDefault="000E6536" w:rsidP="006E277E">
      <w:pPr>
        <w:tabs>
          <w:tab w:val="left" w:pos="2880"/>
        </w:tabs>
        <w:rPr>
          <w:i/>
        </w:rPr>
      </w:pPr>
    </w:p>
    <w:p w:rsidR="006E277E" w:rsidRPr="004773EC" w:rsidRDefault="006E277E" w:rsidP="006E277E">
      <w:pPr>
        <w:tabs>
          <w:tab w:val="left" w:pos="2880"/>
        </w:tabs>
        <w:rPr>
          <w:i/>
        </w:rPr>
      </w:pPr>
      <w:r w:rsidRPr="004773EC">
        <w:rPr>
          <w:i/>
        </w:rPr>
        <w:t>Welding Shop</w:t>
      </w:r>
    </w:p>
    <w:p w:rsidR="006E277E" w:rsidRPr="004C05A2" w:rsidRDefault="006E277E" w:rsidP="006E277E">
      <w:pPr>
        <w:tabs>
          <w:tab w:val="left" w:pos="2880"/>
        </w:tabs>
      </w:pPr>
      <w:r w:rsidRPr="004C05A2">
        <w:tab/>
        <w:t>No Violations</w:t>
      </w:r>
      <w:r>
        <w:t xml:space="preserve"> Noted</w:t>
      </w:r>
    </w:p>
    <w:p w:rsidR="006E277E" w:rsidRPr="004773EC" w:rsidRDefault="006E277E" w:rsidP="006E277E">
      <w:pPr>
        <w:tabs>
          <w:tab w:val="left" w:pos="2880"/>
        </w:tabs>
      </w:pPr>
    </w:p>
    <w:p w:rsidR="006E277E" w:rsidRPr="004773EC" w:rsidRDefault="006E277E" w:rsidP="006E277E">
      <w:pPr>
        <w:tabs>
          <w:tab w:val="left" w:pos="2880"/>
        </w:tabs>
        <w:rPr>
          <w:i/>
        </w:rPr>
      </w:pPr>
      <w:r>
        <w:rPr>
          <w:i/>
        </w:rPr>
        <w:t>Inmate Bathroom</w:t>
      </w:r>
      <w:r w:rsidR="00FA4E1C">
        <w:rPr>
          <w:i/>
        </w:rPr>
        <w:t xml:space="preserve"> (</w:t>
      </w:r>
      <w:r w:rsidR="00EB3EA4">
        <w:rPr>
          <w:i/>
        </w:rPr>
        <w:t>N</w:t>
      </w:r>
      <w:r w:rsidR="00FA4E1C">
        <w:rPr>
          <w:i/>
        </w:rPr>
        <w:t xml:space="preserve">ear </w:t>
      </w:r>
      <w:r w:rsidR="00CA2ABF">
        <w:rPr>
          <w:i/>
        </w:rPr>
        <w:t>Pa</w:t>
      </w:r>
      <w:r w:rsidR="00FA4E1C">
        <w:rPr>
          <w:i/>
        </w:rPr>
        <w:t xml:space="preserve">int </w:t>
      </w:r>
      <w:r w:rsidR="00CA2ABF">
        <w:rPr>
          <w:i/>
        </w:rPr>
        <w:t>Bo</w:t>
      </w:r>
      <w:r w:rsidR="00FA4E1C">
        <w:rPr>
          <w:i/>
        </w:rPr>
        <w:t>oths)</w:t>
      </w:r>
    </w:p>
    <w:p w:rsidR="00E261D3" w:rsidRDefault="00E261D3">
      <w:pPr>
        <w:tabs>
          <w:tab w:val="left" w:pos="2880"/>
        </w:tabs>
      </w:pPr>
      <w:r>
        <w:t>105 CMR 451.123</w:t>
      </w:r>
      <w:r>
        <w:tab/>
        <w:t xml:space="preserve">Maintenance: </w:t>
      </w:r>
      <w:proofErr w:type="spellStart"/>
      <w:r>
        <w:t>Handwash</w:t>
      </w:r>
      <w:proofErr w:type="spellEnd"/>
      <w:r>
        <w:t xml:space="preserve"> sink dirty</w:t>
      </w:r>
    </w:p>
    <w:p w:rsidR="00E261D3" w:rsidRPr="007824FF" w:rsidRDefault="00E261D3">
      <w:pPr>
        <w:tabs>
          <w:tab w:val="left" w:pos="2880"/>
        </w:tabs>
        <w:rPr>
          <w:color w:val="FF0000"/>
        </w:rPr>
      </w:pPr>
      <w:r>
        <w:t>105 CMR 451.123</w:t>
      </w:r>
      <w:r>
        <w:tab/>
        <w:t>Maintenance: Toilet dirty</w:t>
      </w:r>
    </w:p>
    <w:p w:rsidR="006E277E" w:rsidRDefault="006E277E" w:rsidP="006E277E">
      <w:pPr>
        <w:tabs>
          <w:tab w:val="left" w:pos="2880"/>
        </w:tabs>
      </w:pPr>
    </w:p>
    <w:p w:rsidR="003D402A" w:rsidRDefault="003D402A" w:rsidP="006E277E">
      <w:pPr>
        <w:tabs>
          <w:tab w:val="left" w:pos="2880"/>
        </w:tabs>
        <w:rPr>
          <w:b/>
        </w:rPr>
      </w:pPr>
    </w:p>
    <w:p w:rsidR="003D402A" w:rsidRDefault="003D402A" w:rsidP="006E277E">
      <w:pPr>
        <w:tabs>
          <w:tab w:val="left" w:pos="2880"/>
        </w:tabs>
        <w:rPr>
          <w:b/>
        </w:rPr>
      </w:pPr>
    </w:p>
    <w:p w:rsidR="006E277E" w:rsidRPr="00FA4E1C" w:rsidRDefault="006E277E" w:rsidP="006E277E">
      <w:pPr>
        <w:tabs>
          <w:tab w:val="left" w:pos="2880"/>
        </w:tabs>
        <w:rPr>
          <w:b/>
        </w:rPr>
      </w:pPr>
      <w:r w:rsidRPr="00FA4E1C">
        <w:rPr>
          <w:b/>
        </w:rPr>
        <w:lastRenderedPageBreak/>
        <w:t>South End</w:t>
      </w:r>
      <w:r w:rsidR="00B61199">
        <w:rPr>
          <w:b/>
        </w:rPr>
        <w:t xml:space="preserve"> – Clothing </w:t>
      </w:r>
    </w:p>
    <w:p w:rsidR="006E277E" w:rsidRPr="006F4838" w:rsidRDefault="006E277E" w:rsidP="006E277E">
      <w:pPr>
        <w:tabs>
          <w:tab w:val="left" w:pos="2880"/>
        </w:tabs>
      </w:pPr>
    </w:p>
    <w:p w:rsidR="006E277E" w:rsidRPr="004773EC" w:rsidRDefault="006E277E" w:rsidP="006E277E">
      <w:pPr>
        <w:tabs>
          <w:tab w:val="left" w:pos="2880"/>
        </w:tabs>
        <w:rPr>
          <w:i/>
        </w:rPr>
      </w:pPr>
      <w:r w:rsidRPr="004773EC">
        <w:rPr>
          <w:i/>
        </w:rPr>
        <w:t>Office</w:t>
      </w:r>
    </w:p>
    <w:p w:rsidR="006E277E" w:rsidRPr="004773EC" w:rsidRDefault="006E277E" w:rsidP="006E277E">
      <w:pPr>
        <w:tabs>
          <w:tab w:val="left" w:pos="2880"/>
        </w:tabs>
      </w:pPr>
      <w:r w:rsidRPr="004773EC">
        <w:tab/>
        <w:t>No Violations Noted</w:t>
      </w:r>
    </w:p>
    <w:p w:rsidR="006E277E" w:rsidRPr="004773EC" w:rsidRDefault="006E277E" w:rsidP="006E277E">
      <w:pPr>
        <w:tabs>
          <w:tab w:val="left" w:pos="2880"/>
        </w:tabs>
      </w:pPr>
    </w:p>
    <w:p w:rsidR="006E277E" w:rsidRDefault="006E277E" w:rsidP="006E277E">
      <w:pPr>
        <w:tabs>
          <w:tab w:val="left" w:pos="2880"/>
        </w:tabs>
        <w:rPr>
          <w:i/>
        </w:rPr>
      </w:pPr>
      <w:r>
        <w:rPr>
          <w:i/>
        </w:rPr>
        <w:t>Inmate Bathroom</w:t>
      </w:r>
    </w:p>
    <w:p w:rsidR="006E277E" w:rsidRPr="004C05A2" w:rsidRDefault="006E277E" w:rsidP="006E277E">
      <w:pPr>
        <w:tabs>
          <w:tab w:val="left" w:pos="2880"/>
        </w:tabs>
      </w:pPr>
      <w:r w:rsidRPr="004C05A2">
        <w:tab/>
        <w:t>No Violations</w:t>
      </w:r>
      <w:r>
        <w:t xml:space="preserve"> Noted</w:t>
      </w:r>
    </w:p>
    <w:p w:rsidR="006E277E" w:rsidRPr="004773EC" w:rsidRDefault="006E277E" w:rsidP="006E277E">
      <w:pPr>
        <w:tabs>
          <w:tab w:val="left" w:pos="2880"/>
        </w:tabs>
      </w:pPr>
    </w:p>
    <w:p w:rsidR="006E277E" w:rsidRPr="004773EC" w:rsidRDefault="006E277E" w:rsidP="006E277E">
      <w:pPr>
        <w:tabs>
          <w:tab w:val="left" w:pos="2880"/>
        </w:tabs>
        <w:rPr>
          <w:i/>
        </w:rPr>
      </w:pPr>
      <w:r>
        <w:rPr>
          <w:i/>
        </w:rPr>
        <w:t>Janitor’s Closet</w:t>
      </w:r>
    </w:p>
    <w:p w:rsidR="006E277E" w:rsidRDefault="00E261D3" w:rsidP="006E277E">
      <w:pPr>
        <w:tabs>
          <w:tab w:val="left" w:pos="2880"/>
        </w:tabs>
      </w:pPr>
      <w:r>
        <w:tab/>
        <w:t>No Violations Noted</w:t>
      </w:r>
    </w:p>
    <w:p w:rsidR="00E261D3" w:rsidRDefault="00E261D3" w:rsidP="006E277E">
      <w:pPr>
        <w:tabs>
          <w:tab w:val="left" w:pos="2880"/>
        </w:tabs>
      </w:pPr>
    </w:p>
    <w:p w:rsidR="006E277E" w:rsidRPr="00FA4E1C" w:rsidRDefault="006E277E" w:rsidP="006E277E">
      <w:pPr>
        <w:tabs>
          <w:tab w:val="left" w:pos="2880"/>
        </w:tabs>
        <w:rPr>
          <w:b/>
        </w:rPr>
      </w:pPr>
      <w:r w:rsidRPr="00FA4E1C">
        <w:rPr>
          <w:b/>
        </w:rPr>
        <w:t>North End</w:t>
      </w:r>
    </w:p>
    <w:p w:rsidR="006E277E" w:rsidRPr="006F4838" w:rsidRDefault="006E277E" w:rsidP="006E277E">
      <w:pPr>
        <w:tabs>
          <w:tab w:val="left" w:pos="2880"/>
        </w:tabs>
      </w:pPr>
    </w:p>
    <w:p w:rsidR="006E277E" w:rsidRPr="004773EC" w:rsidRDefault="00FC2E5E" w:rsidP="006E277E">
      <w:pPr>
        <w:tabs>
          <w:tab w:val="left" w:pos="2880"/>
        </w:tabs>
        <w:rPr>
          <w:i/>
        </w:rPr>
      </w:pPr>
      <w:r>
        <w:rPr>
          <w:i/>
        </w:rPr>
        <w:t>Staff Bathroom</w:t>
      </w:r>
    </w:p>
    <w:p w:rsidR="006E277E" w:rsidRPr="004773EC" w:rsidRDefault="006E277E" w:rsidP="006E277E">
      <w:pPr>
        <w:tabs>
          <w:tab w:val="left" w:pos="2880"/>
        </w:tabs>
      </w:pPr>
      <w:r w:rsidRPr="004773EC">
        <w:tab/>
        <w:t>No Violations Noted</w:t>
      </w:r>
    </w:p>
    <w:p w:rsidR="006E277E" w:rsidRPr="004773EC" w:rsidRDefault="006E277E" w:rsidP="006E277E">
      <w:pPr>
        <w:tabs>
          <w:tab w:val="left" w:pos="2880"/>
        </w:tabs>
      </w:pPr>
    </w:p>
    <w:p w:rsidR="006E277E" w:rsidRPr="004773EC" w:rsidRDefault="006E277E" w:rsidP="006E277E">
      <w:pPr>
        <w:tabs>
          <w:tab w:val="left" w:pos="2880"/>
        </w:tabs>
        <w:rPr>
          <w:i/>
        </w:rPr>
      </w:pPr>
      <w:r w:rsidRPr="004773EC">
        <w:rPr>
          <w:i/>
        </w:rPr>
        <w:t>Office</w:t>
      </w:r>
    </w:p>
    <w:p w:rsidR="006E277E" w:rsidRPr="004773EC" w:rsidRDefault="006E277E" w:rsidP="006E277E">
      <w:pPr>
        <w:tabs>
          <w:tab w:val="left" w:pos="2880"/>
        </w:tabs>
      </w:pPr>
      <w:r w:rsidRPr="004773EC">
        <w:tab/>
        <w:t>No Violations Noted</w:t>
      </w:r>
    </w:p>
    <w:p w:rsidR="006E277E" w:rsidRPr="004773EC" w:rsidRDefault="006E277E" w:rsidP="006E277E">
      <w:pPr>
        <w:tabs>
          <w:tab w:val="left" w:pos="2880"/>
        </w:tabs>
        <w:rPr>
          <w:b/>
          <w:u w:val="single"/>
        </w:rPr>
      </w:pPr>
    </w:p>
    <w:p w:rsidR="006E277E" w:rsidRPr="004773EC" w:rsidRDefault="00FC2E5E" w:rsidP="006E277E">
      <w:pPr>
        <w:tabs>
          <w:tab w:val="left" w:pos="2880"/>
        </w:tabs>
        <w:rPr>
          <w:i/>
        </w:rPr>
      </w:pPr>
      <w:r>
        <w:rPr>
          <w:i/>
        </w:rPr>
        <w:t>Inmate Bathroom</w:t>
      </w:r>
    </w:p>
    <w:p w:rsidR="006E277E" w:rsidRDefault="006E277E" w:rsidP="006E277E">
      <w:pPr>
        <w:tabs>
          <w:tab w:val="left" w:pos="2880"/>
        </w:tabs>
      </w:pPr>
      <w:r w:rsidRPr="004773EC">
        <w:tab/>
        <w:t>No Violations Noted</w:t>
      </w:r>
    </w:p>
    <w:p w:rsidR="006E277E" w:rsidRPr="006F4838" w:rsidRDefault="006E277E" w:rsidP="006E277E">
      <w:pPr>
        <w:tabs>
          <w:tab w:val="left" w:pos="2880"/>
        </w:tabs>
      </w:pPr>
    </w:p>
    <w:p w:rsidR="006E277E" w:rsidRPr="00FA4E1C" w:rsidRDefault="006E277E" w:rsidP="006E277E">
      <w:pPr>
        <w:tabs>
          <w:tab w:val="left" w:pos="2880"/>
        </w:tabs>
        <w:rPr>
          <w:b/>
          <w:u w:val="single"/>
        </w:rPr>
      </w:pPr>
      <w:r w:rsidRPr="00FA4E1C">
        <w:rPr>
          <w:b/>
          <w:u w:val="single"/>
        </w:rPr>
        <w:t>1</w:t>
      </w:r>
      <w:r w:rsidRPr="00FA4E1C">
        <w:rPr>
          <w:b/>
          <w:u w:val="single"/>
          <w:vertAlign w:val="superscript"/>
        </w:rPr>
        <w:t>st</w:t>
      </w:r>
      <w:r w:rsidRPr="00FA4E1C">
        <w:rPr>
          <w:b/>
          <w:u w:val="single"/>
        </w:rPr>
        <w:t xml:space="preserve"> Floor</w:t>
      </w:r>
    </w:p>
    <w:p w:rsidR="006E277E" w:rsidRPr="006F4838" w:rsidRDefault="006E277E" w:rsidP="006E277E">
      <w:pPr>
        <w:tabs>
          <w:tab w:val="left" w:pos="2880"/>
        </w:tabs>
      </w:pPr>
    </w:p>
    <w:p w:rsidR="006E277E" w:rsidRPr="004773EC" w:rsidRDefault="00FC2E5E" w:rsidP="006E277E">
      <w:pPr>
        <w:tabs>
          <w:tab w:val="left" w:pos="2880"/>
        </w:tabs>
        <w:rPr>
          <w:i/>
        </w:rPr>
      </w:pPr>
      <w:r>
        <w:rPr>
          <w:i/>
        </w:rPr>
        <w:t>Janitor’s Closet</w:t>
      </w:r>
    </w:p>
    <w:p w:rsidR="006E277E" w:rsidRPr="004773EC" w:rsidRDefault="006E277E" w:rsidP="006E277E">
      <w:pPr>
        <w:tabs>
          <w:tab w:val="left" w:pos="2880"/>
        </w:tabs>
      </w:pPr>
      <w:r w:rsidRPr="004773EC">
        <w:tab/>
        <w:t>No Violations Noted</w:t>
      </w:r>
    </w:p>
    <w:p w:rsidR="006E277E" w:rsidRPr="004773EC" w:rsidRDefault="006E277E" w:rsidP="006E277E">
      <w:pPr>
        <w:tabs>
          <w:tab w:val="left" w:pos="2880"/>
        </w:tabs>
      </w:pPr>
    </w:p>
    <w:p w:rsidR="006E277E" w:rsidRPr="004773EC" w:rsidRDefault="00FC2E5E" w:rsidP="006E277E">
      <w:pPr>
        <w:tabs>
          <w:tab w:val="left" w:pos="2880"/>
        </w:tabs>
        <w:rPr>
          <w:i/>
        </w:rPr>
      </w:pPr>
      <w:r>
        <w:rPr>
          <w:i/>
        </w:rPr>
        <w:t>Office</w:t>
      </w:r>
    </w:p>
    <w:p w:rsidR="006E277E" w:rsidRDefault="00E261D3" w:rsidP="006E277E">
      <w:pPr>
        <w:tabs>
          <w:tab w:val="left" w:pos="2880"/>
        </w:tabs>
      </w:pPr>
      <w:r>
        <w:tab/>
        <w:t>No Violations Noted</w:t>
      </w:r>
    </w:p>
    <w:p w:rsidR="00E261D3" w:rsidRPr="004773EC" w:rsidRDefault="00E261D3" w:rsidP="006E277E">
      <w:pPr>
        <w:tabs>
          <w:tab w:val="left" w:pos="2880"/>
        </w:tabs>
      </w:pPr>
    </w:p>
    <w:p w:rsidR="006E277E" w:rsidRPr="004773EC" w:rsidRDefault="00B61199" w:rsidP="006E277E">
      <w:pPr>
        <w:tabs>
          <w:tab w:val="left" w:pos="2880"/>
        </w:tabs>
        <w:rPr>
          <w:i/>
        </w:rPr>
      </w:pPr>
      <w:r>
        <w:rPr>
          <w:i/>
        </w:rPr>
        <w:t>Staff Bathroom</w:t>
      </w:r>
    </w:p>
    <w:p w:rsidR="00752CFD" w:rsidRDefault="00E261D3" w:rsidP="004E1F97">
      <w:pPr>
        <w:tabs>
          <w:tab w:val="left" w:pos="2880"/>
        </w:tabs>
      </w:pPr>
      <w:r>
        <w:tab/>
        <w:t>No Violations Noted</w:t>
      </w:r>
    </w:p>
    <w:p w:rsidR="00E261D3" w:rsidRDefault="00E261D3" w:rsidP="004E1F97">
      <w:pPr>
        <w:tabs>
          <w:tab w:val="left" w:pos="2880"/>
        </w:tabs>
        <w:rPr>
          <w:b/>
        </w:rPr>
      </w:pPr>
    </w:p>
    <w:p w:rsidR="00B61199" w:rsidRDefault="006E277E" w:rsidP="004E1F97">
      <w:pPr>
        <w:tabs>
          <w:tab w:val="left" w:pos="2880"/>
        </w:tabs>
        <w:rPr>
          <w:i/>
        </w:rPr>
      </w:pPr>
      <w:r w:rsidRPr="00B61199">
        <w:rPr>
          <w:b/>
        </w:rPr>
        <w:t>Maintenance Department</w:t>
      </w:r>
    </w:p>
    <w:p w:rsidR="00B61199" w:rsidRPr="00B61199" w:rsidRDefault="00B61199" w:rsidP="003E03ED">
      <w:pPr>
        <w:tabs>
          <w:tab w:val="left" w:pos="2880"/>
        </w:tabs>
        <w:ind w:left="2880" w:hanging="2880"/>
      </w:pPr>
      <w:r>
        <w:rPr>
          <w:i/>
        </w:rPr>
        <w:tab/>
      </w:r>
      <w:r>
        <w:t>No Violations Noted</w:t>
      </w:r>
    </w:p>
    <w:p w:rsidR="00B61199" w:rsidRDefault="00B61199" w:rsidP="003E03ED">
      <w:pPr>
        <w:tabs>
          <w:tab w:val="left" w:pos="2880"/>
        </w:tabs>
        <w:ind w:left="2880" w:hanging="2880"/>
        <w:rPr>
          <w:i/>
        </w:rPr>
      </w:pPr>
    </w:p>
    <w:p w:rsidR="006E277E" w:rsidRDefault="00B61199" w:rsidP="003E03ED">
      <w:pPr>
        <w:tabs>
          <w:tab w:val="left" w:pos="2880"/>
        </w:tabs>
        <w:ind w:left="2880" w:hanging="2880"/>
        <w:rPr>
          <w:i/>
        </w:rPr>
      </w:pPr>
      <w:r>
        <w:rPr>
          <w:i/>
        </w:rPr>
        <w:t xml:space="preserve">Maintenance </w:t>
      </w:r>
      <w:r w:rsidR="00B04042">
        <w:rPr>
          <w:i/>
        </w:rPr>
        <w:t>Office</w:t>
      </w:r>
    </w:p>
    <w:p w:rsidR="00B04042" w:rsidRPr="004773EC" w:rsidRDefault="00B04042" w:rsidP="00B04042">
      <w:pPr>
        <w:tabs>
          <w:tab w:val="left" w:pos="2880"/>
        </w:tabs>
      </w:pPr>
      <w:r w:rsidRPr="004773EC">
        <w:tab/>
        <w:t>No Violations Noted</w:t>
      </w:r>
    </w:p>
    <w:p w:rsidR="00B04042" w:rsidRDefault="00B04042" w:rsidP="003E03ED">
      <w:pPr>
        <w:tabs>
          <w:tab w:val="left" w:pos="2880"/>
        </w:tabs>
        <w:ind w:left="2880" w:hanging="2880"/>
        <w:rPr>
          <w:i/>
        </w:rPr>
      </w:pPr>
    </w:p>
    <w:p w:rsidR="00B61199" w:rsidRDefault="00B04042" w:rsidP="00B04042">
      <w:pPr>
        <w:tabs>
          <w:tab w:val="left" w:pos="2880"/>
        </w:tabs>
        <w:rPr>
          <w:i/>
        </w:rPr>
      </w:pPr>
      <w:r w:rsidRPr="00B61199">
        <w:rPr>
          <w:b/>
        </w:rPr>
        <w:t>Janitorial Shop</w:t>
      </w:r>
    </w:p>
    <w:p w:rsidR="00B61199" w:rsidRDefault="00B61199" w:rsidP="00B04042">
      <w:pPr>
        <w:tabs>
          <w:tab w:val="left" w:pos="2880"/>
        </w:tabs>
      </w:pPr>
      <w:r>
        <w:tab/>
        <w:t>No Violations Noted</w:t>
      </w:r>
    </w:p>
    <w:p w:rsidR="00752CFD" w:rsidRDefault="00752CFD" w:rsidP="00B04042">
      <w:pPr>
        <w:tabs>
          <w:tab w:val="left" w:pos="2880"/>
        </w:tabs>
        <w:rPr>
          <w:i/>
        </w:rPr>
      </w:pPr>
    </w:p>
    <w:p w:rsidR="00B04042" w:rsidRPr="004773EC" w:rsidRDefault="00B61199" w:rsidP="00B04042">
      <w:pPr>
        <w:tabs>
          <w:tab w:val="left" w:pos="2880"/>
        </w:tabs>
        <w:rPr>
          <w:i/>
        </w:rPr>
      </w:pPr>
      <w:r>
        <w:rPr>
          <w:i/>
        </w:rPr>
        <w:t>Janitorial Office</w:t>
      </w:r>
    </w:p>
    <w:p w:rsidR="00B04042" w:rsidRPr="004773EC" w:rsidRDefault="00B04042" w:rsidP="00B04042">
      <w:pPr>
        <w:tabs>
          <w:tab w:val="left" w:pos="2880"/>
        </w:tabs>
      </w:pPr>
      <w:r w:rsidRPr="004773EC">
        <w:tab/>
        <w:t>No Violations Noted</w:t>
      </w:r>
    </w:p>
    <w:p w:rsidR="00FF7CF9" w:rsidRDefault="00FF7CF9" w:rsidP="00B04042">
      <w:pPr>
        <w:tabs>
          <w:tab w:val="left" w:pos="2880"/>
        </w:tabs>
        <w:rPr>
          <w:i/>
        </w:rPr>
      </w:pPr>
    </w:p>
    <w:p w:rsidR="00B04042" w:rsidRDefault="00B04042" w:rsidP="00B04042">
      <w:pPr>
        <w:tabs>
          <w:tab w:val="left" w:pos="2880"/>
        </w:tabs>
        <w:rPr>
          <w:i/>
        </w:rPr>
      </w:pPr>
      <w:r>
        <w:rPr>
          <w:i/>
        </w:rPr>
        <w:t>Inmate Bathroom</w:t>
      </w:r>
    </w:p>
    <w:p w:rsidR="00B04042" w:rsidRPr="004773EC" w:rsidRDefault="00B04042" w:rsidP="00B04042">
      <w:pPr>
        <w:tabs>
          <w:tab w:val="left" w:pos="2880"/>
        </w:tabs>
      </w:pPr>
      <w:r w:rsidRPr="004773EC">
        <w:tab/>
        <w:t>No Violations Noted</w:t>
      </w:r>
    </w:p>
    <w:p w:rsidR="00B04042" w:rsidRDefault="00B04042" w:rsidP="00B04042">
      <w:pPr>
        <w:tabs>
          <w:tab w:val="left" w:pos="2880"/>
        </w:tabs>
      </w:pPr>
    </w:p>
    <w:p w:rsidR="00B04042" w:rsidRDefault="003724DB" w:rsidP="00B04042">
      <w:pPr>
        <w:tabs>
          <w:tab w:val="left" w:pos="2880"/>
        </w:tabs>
        <w:rPr>
          <w:i/>
        </w:rPr>
      </w:pPr>
      <w:r>
        <w:rPr>
          <w:i/>
        </w:rPr>
        <w:t>Chemical</w:t>
      </w:r>
      <w:r w:rsidR="00B04042">
        <w:rPr>
          <w:i/>
        </w:rPr>
        <w:t xml:space="preserve"> Closet (Hall)</w:t>
      </w:r>
    </w:p>
    <w:p w:rsidR="00B04042" w:rsidRPr="004773EC" w:rsidRDefault="00B04042" w:rsidP="00B04042">
      <w:pPr>
        <w:tabs>
          <w:tab w:val="left" w:pos="2880"/>
        </w:tabs>
      </w:pPr>
      <w:r w:rsidRPr="004773EC">
        <w:tab/>
        <w:t>No Violations Noted</w:t>
      </w:r>
    </w:p>
    <w:p w:rsidR="00B04042" w:rsidRPr="004773EC" w:rsidRDefault="00B04042" w:rsidP="00B04042">
      <w:pPr>
        <w:tabs>
          <w:tab w:val="left" w:pos="2880"/>
        </w:tabs>
      </w:pPr>
    </w:p>
    <w:p w:rsidR="00B04042" w:rsidRPr="004773EC" w:rsidRDefault="00B04042" w:rsidP="00B04042">
      <w:pPr>
        <w:tabs>
          <w:tab w:val="left" w:pos="2880"/>
        </w:tabs>
        <w:rPr>
          <w:i/>
        </w:rPr>
      </w:pPr>
      <w:r w:rsidRPr="004773EC">
        <w:rPr>
          <w:i/>
        </w:rPr>
        <w:t>Staff Break Area</w:t>
      </w:r>
    </w:p>
    <w:p w:rsidR="00B04042" w:rsidRPr="004773EC" w:rsidRDefault="00B04042" w:rsidP="00B04042">
      <w:pPr>
        <w:tabs>
          <w:tab w:val="left" w:pos="2880"/>
        </w:tabs>
      </w:pPr>
      <w:r w:rsidRPr="004773EC">
        <w:tab/>
        <w:t>No Violations Noted</w:t>
      </w:r>
    </w:p>
    <w:p w:rsidR="00B04042" w:rsidRPr="004773EC" w:rsidRDefault="00B04042" w:rsidP="00B04042">
      <w:pPr>
        <w:tabs>
          <w:tab w:val="left" w:pos="2880"/>
        </w:tabs>
      </w:pPr>
    </w:p>
    <w:p w:rsidR="00B04042" w:rsidRPr="004773EC" w:rsidRDefault="003724DB" w:rsidP="00B04042">
      <w:pPr>
        <w:tabs>
          <w:tab w:val="left" w:pos="2880"/>
        </w:tabs>
        <w:rPr>
          <w:i/>
        </w:rPr>
      </w:pPr>
      <w:r>
        <w:rPr>
          <w:i/>
        </w:rPr>
        <w:t xml:space="preserve">Mop </w:t>
      </w:r>
      <w:r w:rsidR="00B04042" w:rsidRPr="004773EC">
        <w:rPr>
          <w:i/>
        </w:rPr>
        <w:t>Closet (Hall)</w:t>
      </w:r>
    </w:p>
    <w:p w:rsidR="00B04042" w:rsidRDefault="00B04042" w:rsidP="00B04042">
      <w:pPr>
        <w:tabs>
          <w:tab w:val="left" w:pos="2880"/>
        </w:tabs>
        <w:rPr>
          <w:i/>
        </w:rPr>
      </w:pPr>
      <w:r w:rsidRPr="004773EC">
        <w:tab/>
        <w:t>No Violations Noted</w:t>
      </w:r>
    </w:p>
    <w:p w:rsidR="00B04042" w:rsidRPr="00FA4E1C" w:rsidRDefault="00B04042" w:rsidP="00B04042">
      <w:pPr>
        <w:tabs>
          <w:tab w:val="left" w:pos="2880"/>
        </w:tabs>
        <w:rPr>
          <w:b/>
        </w:rPr>
      </w:pPr>
      <w:r w:rsidRPr="00FA4E1C">
        <w:rPr>
          <w:b/>
        </w:rPr>
        <w:lastRenderedPageBreak/>
        <w:t>Metal 1</w:t>
      </w:r>
    </w:p>
    <w:p w:rsidR="00B04042" w:rsidRDefault="00B04042" w:rsidP="00B04042">
      <w:pPr>
        <w:tabs>
          <w:tab w:val="left" w:pos="2880"/>
        </w:tabs>
      </w:pPr>
      <w:r w:rsidRPr="004773EC">
        <w:t>105 CMR 451.353*</w:t>
      </w:r>
      <w:r w:rsidRPr="004773EC">
        <w:tab/>
        <w:t xml:space="preserve">Interior Maintenance: Ceiling paint </w:t>
      </w:r>
      <w:r w:rsidR="003724DB">
        <w:t>damaged</w:t>
      </w:r>
    </w:p>
    <w:p w:rsidR="00B172F0" w:rsidRPr="004773EC" w:rsidRDefault="00B172F0" w:rsidP="00B04042">
      <w:pPr>
        <w:tabs>
          <w:tab w:val="left" w:pos="2880"/>
        </w:tabs>
      </w:pPr>
    </w:p>
    <w:p w:rsidR="00B04042" w:rsidRPr="004773EC" w:rsidRDefault="00B04042" w:rsidP="00B04042">
      <w:pPr>
        <w:tabs>
          <w:tab w:val="left" w:pos="2880"/>
        </w:tabs>
        <w:rPr>
          <w:i/>
        </w:rPr>
      </w:pPr>
      <w:r>
        <w:rPr>
          <w:i/>
        </w:rPr>
        <w:t>Inmate Bathroom</w:t>
      </w:r>
    </w:p>
    <w:p w:rsidR="00B04042" w:rsidRDefault="004E1F97" w:rsidP="00B04042">
      <w:pPr>
        <w:tabs>
          <w:tab w:val="left" w:pos="2880"/>
        </w:tabs>
      </w:pPr>
      <w:r w:rsidRPr="00AB5A5E">
        <w:t>105 CMR 451.130</w:t>
      </w:r>
      <w:r w:rsidR="00E261D3">
        <w:t>*</w:t>
      </w:r>
      <w:r w:rsidRPr="00AB5A5E">
        <w:tab/>
      </w:r>
      <w:proofErr w:type="gramStart"/>
      <w:r w:rsidRPr="00AB5A5E">
        <w:t>Plumbing</w:t>
      </w:r>
      <w:proofErr w:type="gramEnd"/>
      <w:r w:rsidRPr="00AB5A5E">
        <w:t>: Plumbing</w:t>
      </w:r>
      <w:r>
        <w:t xml:space="preserve"> not maintained in good repair, faucet leaking at </w:t>
      </w:r>
      <w:proofErr w:type="spellStart"/>
      <w:r>
        <w:t>handwash</w:t>
      </w:r>
      <w:proofErr w:type="spellEnd"/>
      <w:r>
        <w:t xml:space="preserve"> sink</w:t>
      </w:r>
    </w:p>
    <w:p w:rsidR="00B04042" w:rsidRPr="004773EC" w:rsidRDefault="00B04042" w:rsidP="00B04042">
      <w:pPr>
        <w:tabs>
          <w:tab w:val="left" w:pos="2880"/>
        </w:tabs>
      </w:pPr>
    </w:p>
    <w:p w:rsidR="00B04042" w:rsidRDefault="00B04042" w:rsidP="00B04042">
      <w:pPr>
        <w:tabs>
          <w:tab w:val="left" w:pos="2880"/>
        </w:tabs>
      </w:pPr>
      <w:r w:rsidRPr="004773EC">
        <w:rPr>
          <w:i/>
        </w:rPr>
        <w:t>Office</w:t>
      </w:r>
    </w:p>
    <w:p w:rsidR="00B04042" w:rsidRDefault="00B04042" w:rsidP="00B04042">
      <w:pPr>
        <w:tabs>
          <w:tab w:val="left" w:pos="2880"/>
        </w:tabs>
      </w:pPr>
      <w:r>
        <w:tab/>
      </w:r>
      <w:r w:rsidRPr="004773EC">
        <w:t>No Violations Noted</w:t>
      </w:r>
    </w:p>
    <w:p w:rsidR="00B04042" w:rsidRDefault="00B04042" w:rsidP="00B04042">
      <w:pPr>
        <w:tabs>
          <w:tab w:val="left" w:pos="1060"/>
        </w:tabs>
        <w:rPr>
          <w:b/>
          <w:u w:val="single"/>
        </w:rPr>
      </w:pPr>
    </w:p>
    <w:p w:rsidR="003724DB" w:rsidRPr="004773EC" w:rsidRDefault="00B04042" w:rsidP="00B04042">
      <w:pPr>
        <w:tabs>
          <w:tab w:val="left" w:pos="1060"/>
        </w:tabs>
      </w:pPr>
      <w:r w:rsidRPr="004773EC">
        <w:rPr>
          <w:b/>
          <w:u w:val="single"/>
        </w:rPr>
        <w:t>GYM</w:t>
      </w:r>
      <w:r w:rsidRPr="004773EC">
        <w:rPr>
          <w:b/>
        </w:rPr>
        <w:tab/>
      </w:r>
      <w:r w:rsidRPr="004773EC">
        <w:rPr>
          <w:b/>
          <w:u w:val="single"/>
        </w:rPr>
        <w:br/>
      </w:r>
      <w:r w:rsidRPr="004773EC">
        <w:t>105 CMR 451.350*</w:t>
      </w:r>
      <w:r w:rsidRPr="004773EC">
        <w:tab/>
      </w:r>
      <w:r w:rsidRPr="004773EC">
        <w:tab/>
        <w:t>Structural Maintenance: D</w:t>
      </w:r>
      <w:r w:rsidR="00976C3B">
        <w:t>oor</w:t>
      </w:r>
      <w:r w:rsidRPr="004773EC">
        <w:t xml:space="preserve"> not</w:t>
      </w:r>
      <w:r w:rsidR="00976C3B">
        <w:t xml:space="preserve"> rodent and</w:t>
      </w:r>
      <w:r w:rsidRPr="004773EC">
        <w:t xml:space="preserve"> weathertight</w:t>
      </w:r>
    </w:p>
    <w:p w:rsidR="00B04042" w:rsidRPr="004773EC" w:rsidRDefault="00B04042" w:rsidP="00B04042">
      <w:pPr>
        <w:tabs>
          <w:tab w:val="left" w:pos="2880"/>
        </w:tabs>
        <w:rPr>
          <w:b/>
          <w:u w:val="single"/>
        </w:rPr>
      </w:pPr>
    </w:p>
    <w:p w:rsidR="00B04042" w:rsidRPr="004773EC" w:rsidRDefault="00B04042" w:rsidP="00B04042">
      <w:pPr>
        <w:tabs>
          <w:tab w:val="left" w:pos="2880"/>
        </w:tabs>
        <w:rPr>
          <w:i/>
        </w:rPr>
      </w:pPr>
      <w:r w:rsidRPr="004773EC">
        <w:rPr>
          <w:i/>
        </w:rPr>
        <w:t>Basketball Court</w:t>
      </w:r>
    </w:p>
    <w:p w:rsidR="00B04042" w:rsidRPr="004773EC" w:rsidRDefault="00B04042" w:rsidP="00B04042">
      <w:pPr>
        <w:tabs>
          <w:tab w:val="left" w:pos="2880"/>
        </w:tabs>
      </w:pPr>
      <w:r w:rsidRPr="004773EC">
        <w:t>105 CMR 451.353*</w:t>
      </w:r>
      <w:r w:rsidRPr="004773EC">
        <w:tab/>
        <w:t xml:space="preserve">Interior Maintenance: Ceiling paint </w:t>
      </w:r>
      <w:r w:rsidR="00FC2E5E">
        <w:t>damaged</w:t>
      </w:r>
      <w:r w:rsidRPr="004773EC">
        <w:t xml:space="preserve"> </w:t>
      </w:r>
    </w:p>
    <w:p w:rsidR="00B04042" w:rsidRDefault="00B04042" w:rsidP="003E03ED">
      <w:pPr>
        <w:tabs>
          <w:tab w:val="left" w:pos="2880"/>
        </w:tabs>
        <w:ind w:left="2880" w:hanging="2880"/>
      </w:pPr>
    </w:p>
    <w:p w:rsidR="00B04042" w:rsidRPr="004773EC" w:rsidRDefault="00B04042" w:rsidP="00B04042">
      <w:pPr>
        <w:tabs>
          <w:tab w:val="left" w:pos="2880"/>
        </w:tabs>
        <w:rPr>
          <w:i/>
        </w:rPr>
      </w:pPr>
      <w:r w:rsidRPr="004773EC">
        <w:rPr>
          <w:i/>
        </w:rPr>
        <w:t>Handball Court</w:t>
      </w:r>
    </w:p>
    <w:p w:rsidR="00B04042" w:rsidRPr="004129BD" w:rsidRDefault="00B04042" w:rsidP="00B04042">
      <w:pPr>
        <w:tabs>
          <w:tab w:val="left" w:pos="2880"/>
        </w:tabs>
      </w:pPr>
      <w:r w:rsidRPr="00AB5A5E">
        <w:t>105 CM</w:t>
      </w:r>
      <w:r>
        <w:t>R 451.353*</w:t>
      </w:r>
      <w:r>
        <w:tab/>
        <w:t>Interior Maintenance: Wall paint damaged</w:t>
      </w:r>
    </w:p>
    <w:p w:rsidR="00B04042" w:rsidRPr="004773EC" w:rsidRDefault="00B04042" w:rsidP="00B04042">
      <w:pPr>
        <w:tabs>
          <w:tab w:val="left" w:pos="2880"/>
        </w:tabs>
        <w:rPr>
          <w:i/>
        </w:rPr>
      </w:pPr>
    </w:p>
    <w:p w:rsidR="00B04042" w:rsidRPr="004773EC" w:rsidRDefault="00B04042" w:rsidP="00B04042">
      <w:pPr>
        <w:tabs>
          <w:tab w:val="left" w:pos="2880"/>
        </w:tabs>
        <w:rPr>
          <w:i/>
        </w:rPr>
      </w:pPr>
      <w:r w:rsidRPr="004773EC">
        <w:rPr>
          <w:i/>
        </w:rPr>
        <w:t xml:space="preserve">Weight Room  </w:t>
      </w:r>
    </w:p>
    <w:p w:rsidR="004129BD" w:rsidRDefault="00B04042" w:rsidP="00B04042">
      <w:pPr>
        <w:tabs>
          <w:tab w:val="left" w:pos="2880"/>
        </w:tabs>
      </w:pPr>
      <w:r w:rsidRPr="004773EC">
        <w:t>105 CMR 451.353</w:t>
      </w:r>
      <w:r>
        <w:t>*</w:t>
      </w:r>
      <w:r w:rsidRPr="004773EC">
        <w:tab/>
        <w:t xml:space="preserve">Interior </w:t>
      </w:r>
      <w:r w:rsidR="004129BD">
        <w:t>Maintenance: Bench pads damaged</w:t>
      </w:r>
    </w:p>
    <w:p w:rsidR="00B04042" w:rsidRPr="004773EC" w:rsidRDefault="00B04042" w:rsidP="00B04042">
      <w:pPr>
        <w:tabs>
          <w:tab w:val="left" w:pos="2880"/>
        </w:tabs>
      </w:pPr>
      <w:r>
        <w:t>105 CMR 451.353</w:t>
      </w:r>
      <w:r w:rsidR="007C77E2">
        <w:t>*</w:t>
      </w:r>
      <w:r w:rsidRPr="004773EC">
        <w:tab/>
        <w:t>Interior Mai</w:t>
      </w:r>
      <w:r w:rsidR="004129BD">
        <w:t xml:space="preserve">ntenance: Ceiling paint </w:t>
      </w:r>
      <w:r w:rsidR="00976C3B">
        <w:t>damaged</w:t>
      </w:r>
    </w:p>
    <w:p w:rsidR="00B04042" w:rsidRDefault="00E261D3" w:rsidP="00B04042">
      <w:pPr>
        <w:tabs>
          <w:tab w:val="left" w:pos="2880"/>
        </w:tabs>
      </w:pPr>
      <w:r w:rsidRPr="00AB5A5E">
        <w:t>105 CMR 451.130</w:t>
      </w:r>
      <w:r w:rsidRPr="00AB5A5E">
        <w:tab/>
        <w:t>Plumbing: Plumbing</w:t>
      </w:r>
      <w:r>
        <w:t xml:space="preserve"> not maintained in good repair, pipes leaking from ceiling</w:t>
      </w:r>
    </w:p>
    <w:p w:rsidR="00E261D3" w:rsidRPr="004773EC" w:rsidRDefault="00E261D3" w:rsidP="00B04042">
      <w:pPr>
        <w:tabs>
          <w:tab w:val="left" w:pos="2880"/>
        </w:tabs>
      </w:pPr>
    </w:p>
    <w:p w:rsidR="00B04042" w:rsidRPr="004773EC" w:rsidRDefault="00FC2E5E" w:rsidP="00B04042">
      <w:pPr>
        <w:tabs>
          <w:tab w:val="left" w:pos="2880"/>
        </w:tabs>
        <w:rPr>
          <w:i/>
        </w:rPr>
      </w:pPr>
      <w:r>
        <w:rPr>
          <w:i/>
        </w:rPr>
        <w:t>Game Room</w:t>
      </w:r>
    </w:p>
    <w:p w:rsidR="00B04042" w:rsidRPr="004773EC" w:rsidRDefault="00B04042" w:rsidP="00B04042">
      <w:pPr>
        <w:tabs>
          <w:tab w:val="left" w:pos="2880"/>
        </w:tabs>
      </w:pPr>
      <w:r w:rsidRPr="004773EC">
        <w:t>105 CMR 451.353*</w:t>
      </w:r>
      <w:r w:rsidRPr="004773EC">
        <w:tab/>
        <w:t>Interior Maintenance: Ceiling tiles water damage</w:t>
      </w:r>
      <w:r>
        <w:t>d</w:t>
      </w:r>
    </w:p>
    <w:p w:rsidR="00B04042" w:rsidRDefault="00CF157B" w:rsidP="00B04042">
      <w:pPr>
        <w:tabs>
          <w:tab w:val="left" w:pos="2880"/>
        </w:tabs>
      </w:pPr>
      <w:r>
        <w:t>105 CMR 451.353</w:t>
      </w:r>
      <w:r w:rsidR="004E1F97">
        <w:t>*</w:t>
      </w:r>
      <w:r w:rsidRPr="004773EC">
        <w:tab/>
        <w:t>Interior Maintenance: Ceiling tiles</w:t>
      </w:r>
      <w:r>
        <w:t xml:space="preserve"> missing</w:t>
      </w:r>
    </w:p>
    <w:p w:rsidR="00CF157B" w:rsidRDefault="00E261D3" w:rsidP="00B04042">
      <w:pPr>
        <w:tabs>
          <w:tab w:val="left" w:pos="2880"/>
        </w:tabs>
      </w:pPr>
      <w:r>
        <w:t>105 CMR 451.353</w:t>
      </w:r>
      <w:r w:rsidRPr="004773EC">
        <w:tab/>
        <w:t>Interior Maintenance:</w:t>
      </w:r>
      <w:r>
        <w:t xml:space="preserve"> Floor tiles damaged</w:t>
      </w:r>
    </w:p>
    <w:p w:rsidR="00E261D3" w:rsidRPr="004773EC" w:rsidRDefault="00E261D3" w:rsidP="00B04042">
      <w:pPr>
        <w:tabs>
          <w:tab w:val="left" w:pos="2880"/>
        </w:tabs>
        <w:rPr>
          <w:i/>
        </w:rPr>
      </w:pPr>
    </w:p>
    <w:p w:rsidR="00B04042" w:rsidRPr="004773EC" w:rsidRDefault="00B04042" w:rsidP="00B04042">
      <w:pPr>
        <w:tabs>
          <w:tab w:val="left" w:pos="2880"/>
        </w:tabs>
        <w:rPr>
          <w:i/>
        </w:rPr>
      </w:pPr>
      <w:r>
        <w:rPr>
          <w:i/>
        </w:rPr>
        <w:t xml:space="preserve">Female </w:t>
      </w:r>
      <w:r w:rsidR="003724DB">
        <w:rPr>
          <w:i/>
        </w:rPr>
        <w:t>Staff Bathroom</w:t>
      </w:r>
    </w:p>
    <w:p w:rsidR="00B04042" w:rsidRPr="004773EC" w:rsidRDefault="00B04042" w:rsidP="00B04042">
      <w:pPr>
        <w:tabs>
          <w:tab w:val="left" w:pos="2880"/>
        </w:tabs>
      </w:pPr>
      <w:r w:rsidRPr="004773EC">
        <w:tab/>
        <w:t>No Violations Noted</w:t>
      </w:r>
    </w:p>
    <w:p w:rsidR="00B04042" w:rsidRDefault="00B04042" w:rsidP="00B04042">
      <w:pPr>
        <w:tabs>
          <w:tab w:val="left" w:pos="2880"/>
        </w:tabs>
        <w:rPr>
          <w:i/>
        </w:rPr>
      </w:pPr>
    </w:p>
    <w:p w:rsidR="00B04042" w:rsidRPr="004773EC" w:rsidRDefault="00B04042" w:rsidP="00B04042">
      <w:pPr>
        <w:tabs>
          <w:tab w:val="left" w:pos="2880"/>
        </w:tabs>
      </w:pPr>
      <w:r w:rsidRPr="004773EC">
        <w:rPr>
          <w:i/>
        </w:rPr>
        <w:t>Toxic Closet</w:t>
      </w:r>
    </w:p>
    <w:p w:rsidR="00B04042" w:rsidRPr="004773EC" w:rsidRDefault="00B04042" w:rsidP="00B04042">
      <w:pPr>
        <w:tabs>
          <w:tab w:val="left" w:pos="2880"/>
        </w:tabs>
      </w:pPr>
      <w:r w:rsidRPr="004773EC">
        <w:tab/>
        <w:t>No Violations Noted</w:t>
      </w:r>
    </w:p>
    <w:p w:rsidR="00B04042" w:rsidRPr="004773EC" w:rsidRDefault="00B04042" w:rsidP="00B04042">
      <w:pPr>
        <w:tabs>
          <w:tab w:val="left" w:pos="2880"/>
        </w:tabs>
      </w:pPr>
    </w:p>
    <w:p w:rsidR="00B04042" w:rsidRPr="004773EC" w:rsidRDefault="00B04042" w:rsidP="00B04042">
      <w:pPr>
        <w:tabs>
          <w:tab w:val="left" w:pos="2880"/>
        </w:tabs>
        <w:rPr>
          <w:i/>
        </w:rPr>
      </w:pPr>
      <w:r w:rsidRPr="004773EC">
        <w:rPr>
          <w:i/>
        </w:rPr>
        <w:t>M</w:t>
      </w:r>
      <w:r>
        <w:rPr>
          <w:i/>
        </w:rPr>
        <w:t>ale</w:t>
      </w:r>
      <w:r w:rsidR="003724DB">
        <w:rPr>
          <w:i/>
        </w:rPr>
        <w:t xml:space="preserve"> Staff Bathroom</w:t>
      </w:r>
    </w:p>
    <w:p w:rsidR="00B04042" w:rsidRDefault="00E261D3" w:rsidP="00B04042">
      <w:pPr>
        <w:tabs>
          <w:tab w:val="left" w:pos="2880"/>
        </w:tabs>
      </w:pPr>
      <w:r w:rsidRPr="00AB5A5E">
        <w:t>105 CMR 451.130</w:t>
      </w:r>
      <w:r w:rsidRPr="00AB5A5E">
        <w:tab/>
        <w:t>Plumbing: Plumbing</w:t>
      </w:r>
      <w:r>
        <w:t xml:space="preserve"> not maintained in good repair, faucet leaking at </w:t>
      </w:r>
      <w:proofErr w:type="spellStart"/>
      <w:r>
        <w:t>handwash</w:t>
      </w:r>
      <w:proofErr w:type="spellEnd"/>
      <w:r>
        <w:t xml:space="preserve"> sink</w:t>
      </w:r>
    </w:p>
    <w:p w:rsidR="00E261D3" w:rsidRPr="004773EC" w:rsidRDefault="00E261D3" w:rsidP="00B04042">
      <w:pPr>
        <w:tabs>
          <w:tab w:val="left" w:pos="2880"/>
        </w:tabs>
      </w:pPr>
    </w:p>
    <w:p w:rsidR="00B04042" w:rsidRPr="004773EC" w:rsidRDefault="00FC2E5E" w:rsidP="00B04042">
      <w:pPr>
        <w:tabs>
          <w:tab w:val="left" w:pos="2880"/>
        </w:tabs>
        <w:rPr>
          <w:i/>
        </w:rPr>
      </w:pPr>
      <w:r>
        <w:rPr>
          <w:i/>
        </w:rPr>
        <w:t>Janitor’s Closet</w:t>
      </w:r>
    </w:p>
    <w:p w:rsidR="00E261D3" w:rsidRDefault="00E261D3">
      <w:pPr>
        <w:tabs>
          <w:tab w:val="left" w:pos="2880"/>
        </w:tabs>
      </w:pPr>
      <w:r w:rsidRPr="00AB5A5E">
        <w:t>105 CM</w:t>
      </w:r>
      <w:r>
        <w:t>R 451.353</w:t>
      </w:r>
      <w:r>
        <w:tab/>
        <w:t>Interior Maintenance: Wet mop stored in bucket</w:t>
      </w:r>
    </w:p>
    <w:p w:rsidR="00B04042" w:rsidRDefault="00B04042" w:rsidP="00B04042">
      <w:pPr>
        <w:tabs>
          <w:tab w:val="left" w:pos="2880"/>
        </w:tabs>
      </w:pPr>
    </w:p>
    <w:p w:rsidR="00B04042" w:rsidRPr="004773EC" w:rsidRDefault="00B04042" w:rsidP="00B04042">
      <w:pPr>
        <w:tabs>
          <w:tab w:val="left" w:pos="2880"/>
        </w:tabs>
      </w:pPr>
      <w:r w:rsidRPr="004773EC">
        <w:rPr>
          <w:i/>
        </w:rPr>
        <w:t>Staff Break Room</w:t>
      </w:r>
    </w:p>
    <w:p w:rsidR="00B04042" w:rsidRPr="004773EC" w:rsidRDefault="00B04042" w:rsidP="00B04042">
      <w:pPr>
        <w:tabs>
          <w:tab w:val="left" w:pos="2880"/>
        </w:tabs>
      </w:pPr>
      <w:r w:rsidRPr="004773EC">
        <w:tab/>
        <w:t>No Violations Noted</w:t>
      </w:r>
    </w:p>
    <w:p w:rsidR="00B04042" w:rsidRPr="004773EC" w:rsidRDefault="00B04042" w:rsidP="00B04042">
      <w:pPr>
        <w:tabs>
          <w:tab w:val="left" w:pos="2880"/>
        </w:tabs>
      </w:pPr>
    </w:p>
    <w:p w:rsidR="00B04042" w:rsidRPr="004773EC" w:rsidRDefault="00FC2E5E" w:rsidP="00B04042">
      <w:pPr>
        <w:tabs>
          <w:tab w:val="left" w:pos="2880"/>
        </w:tabs>
        <w:rPr>
          <w:i/>
        </w:rPr>
      </w:pPr>
      <w:r>
        <w:rPr>
          <w:i/>
        </w:rPr>
        <w:t>Inmate Bathroom</w:t>
      </w:r>
    </w:p>
    <w:p w:rsidR="00B04042" w:rsidRPr="004773EC" w:rsidRDefault="00B04042" w:rsidP="00B04042">
      <w:pPr>
        <w:tabs>
          <w:tab w:val="left" w:pos="2880"/>
        </w:tabs>
      </w:pPr>
      <w:r w:rsidRPr="004773EC">
        <w:tab/>
        <w:t>No Violations Noted</w:t>
      </w:r>
    </w:p>
    <w:p w:rsidR="00B04042" w:rsidRDefault="00B04042" w:rsidP="00B04042">
      <w:pPr>
        <w:tabs>
          <w:tab w:val="left" w:pos="2880"/>
        </w:tabs>
        <w:rPr>
          <w:i/>
        </w:rPr>
      </w:pPr>
    </w:p>
    <w:p w:rsidR="00B04042" w:rsidRPr="004773EC" w:rsidRDefault="00B04042" w:rsidP="00B04042">
      <w:pPr>
        <w:tabs>
          <w:tab w:val="left" w:pos="2880"/>
        </w:tabs>
      </w:pPr>
      <w:r w:rsidRPr="004773EC">
        <w:rPr>
          <w:i/>
        </w:rPr>
        <w:t>Music Room</w:t>
      </w:r>
    </w:p>
    <w:p w:rsidR="003D0565" w:rsidRDefault="003724DB" w:rsidP="00B04042">
      <w:pPr>
        <w:tabs>
          <w:tab w:val="left" w:pos="2880"/>
        </w:tabs>
      </w:pPr>
      <w:r>
        <w:tab/>
        <w:t>No Violations Noted</w:t>
      </w:r>
    </w:p>
    <w:p w:rsidR="003724DB" w:rsidRPr="004129BD" w:rsidRDefault="003724DB" w:rsidP="00B04042">
      <w:pPr>
        <w:tabs>
          <w:tab w:val="left" w:pos="2880"/>
        </w:tabs>
      </w:pPr>
    </w:p>
    <w:p w:rsidR="00B04042" w:rsidRPr="004773EC" w:rsidRDefault="00AD0C19" w:rsidP="00B04042">
      <w:pPr>
        <w:tabs>
          <w:tab w:val="left" w:pos="2880"/>
        </w:tabs>
        <w:rPr>
          <w:i/>
        </w:rPr>
      </w:pPr>
      <w:r>
        <w:rPr>
          <w:i/>
        </w:rPr>
        <w:t>Control</w:t>
      </w:r>
    </w:p>
    <w:p w:rsidR="00B04042" w:rsidRDefault="00B04042" w:rsidP="00B04042">
      <w:pPr>
        <w:tabs>
          <w:tab w:val="left" w:pos="2880"/>
        </w:tabs>
      </w:pPr>
      <w:r>
        <w:t>105 CMR 451.350</w:t>
      </w:r>
      <w:r w:rsidR="003724DB">
        <w:t>*</w:t>
      </w:r>
      <w:r w:rsidRPr="004773EC">
        <w:tab/>
        <w:t>Structural Maintenance: Ceiling water stained and damaged</w:t>
      </w:r>
    </w:p>
    <w:p w:rsidR="003724DB" w:rsidRDefault="003724DB" w:rsidP="00B04042">
      <w:pPr>
        <w:tabs>
          <w:tab w:val="left" w:pos="2880"/>
        </w:tabs>
      </w:pPr>
      <w:r w:rsidRPr="00AB5A5E">
        <w:t>105 CM</w:t>
      </w:r>
      <w:r>
        <w:t>R 451.353</w:t>
      </w:r>
      <w:r w:rsidR="00CF157B">
        <w:t>*</w:t>
      </w:r>
      <w:r>
        <w:tab/>
        <w:t>Interior Main</w:t>
      </w:r>
      <w:r w:rsidR="00FC2E5E">
        <w:t>tenance: Ceiling tiles missing</w:t>
      </w:r>
    </w:p>
    <w:p w:rsidR="003724DB" w:rsidRPr="004773EC" w:rsidRDefault="003724DB" w:rsidP="00B04042">
      <w:pPr>
        <w:tabs>
          <w:tab w:val="left" w:pos="2880"/>
        </w:tabs>
      </w:pPr>
      <w:r>
        <w:t>105 CMR 451.350</w:t>
      </w:r>
      <w:r w:rsidR="00CF157B">
        <w:t>*</w:t>
      </w:r>
      <w:r w:rsidRPr="004773EC">
        <w:tab/>
        <w:t>Structural Maintenance:</w:t>
      </w:r>
      <w:r>
        <w:t xml:space="preserve"> Window cracked </w:t>
      </w:r>
    </w:p>
    <w:p w:rsidR="006F7B06" w:rsidRDefault="006F7B06" w:rsidP="00B04042">
      <w:pPr>
        <w:tabs>
          <w:tab w:val="left" w:pos="2880"/>
        </w:tabs>
        <w:rPr>
          <w:b/>
          <w:u w:val="single"/>
        </w:rPr>
      </w:pPr>
    </w:p>
    <w:p w:rsidR="00B04042" w:rsidRPr="004773EC" w:rsidRDefault="00B04042" w:rsidP="00B04042">
      <w:pPr>
        <w:tabs>
          <w:tab w:val="left" w:pos="2880"/>
        </w:tabs>
      </w:pPr>
      <w:r w:rsidRPr="004773EC">
        <w:rPr>
          <w:b/>
          <w:u w:val="single"/>
        </w:rPr>
        <w:t>PROBATION UNIT</w:t>
      </w:r>
      <w:r>
        <w:rPr>
          <w:b/>
          <w:u w:val="single"/>
        </w:rPr>
        <w:t>S</w:t>
      </w:r>
    </w:p>
    <w:p w:rsidR="00B04042" w:rsidRDefault="003724DB" w:rsidP="00B04042">
      <w:pPr>
        <w:tabs>
          <w:tab w:val="left" w:pos="2880"/>
        </w:tabs>
      </w:pPr>
      <w:r>
        <w:tab/>
        <w:t xml:space="preserve">Unable to Inspect – </w:t>
      </w:r>
      <w:r w:rsidR="00434399">
        <w:t>Closed for</w:t>
      </w:r>
      <w:r>
        <w:t xml:space="preserve"> Renovation</w:t>
      </w:r>
      <w:r w:rsidR="00434399">
        <w:t>s</w:t>
      </w:r>
    </w:p>
    <w:p w:rsidR="0084270B" w:rsidRPr="008A0883" w:rsidRDefault="0084270B" w:rsidP="0084270B">
      <w:pPr>
        <w:tabs>
          <w:tab w:val="left" w:pos="2880"/>
        </w:tabs>
        <w:rPr>
          <w:b/>
          <w:u w:val="single"/>
        </w:rPr>
      </w:pPr>
      <w:r w:rsidRPr="008A0883">
        <w:rPr>
          <w:b/>
          <w:u w:val="single"/>
        </w:rPr>
        <w:lastRenderedPageBreak/>
        <w:t>UNIT 1-1</w:t>
      </w:r>
    </w:p>
    <w:p w:rsidR="0084270B" w:rsidRDefault="0084270B" w:rsidP="0084270B">
      <w:pPr>
        <w:tabs>
          <w:tab w:val="left" w:pos="2880"/>
        </w:tabs>
      </w:pPr>
      <w:r w:rsidRPr="008A0883">
        <w:t>105 CMR 451.320*</w:t>
      </w:r>
      <w:r w:rsidRPr="008A0883">
        <w:tab/>
        <w:t>Cell Size: Inadequate floor space in all cells</w:t>
      </w:r>
    </w:p>
    <w:p w:rsidR="0084270B" w:rsidRPr="0084270B" w:rsidRDefault="0084270B">
      <w:pPr>
        <w:tabs>
          <w:tab w:val="left" w:pos="2880"/>
        </w:tabs>
      </w:pPr>
      <w:r w:rsidRPr="0084270B">
        <w:t>105 CMR 451.350</w:t>
      </w:r>
      <w:r w:rsidR="003724DB">
        <w:t>*</w:t>
      </w:r>
      <w:r w:rsidRPr="0084270B">
        <w:tab/>
        <w:t>Structural Maintenance: Door not rodent and weathertight</w:t>
      </w:r>
    </w:p>
    <w:p w:rsidR="0084270B" w:rsidRDefault="0084270B" w:rsidP="003E03ED">
      <w:pPr>
        <w:tabs>
          <w:tab w:val="left" w:pos="2880"/>
        </w:tabs>
        <w:ind w:left="2880" w:hanging="2880"/>
      </w:pPr>
    </w:p>
    <w:p w:rsidR="0084270B" w:rsidRPr="00F9767D" w:rsidRDefault="00F9767D" w:rsidP="003E03ED">
      <w:pPr>
        <w:tabs>
          <w:tab w:val="left" w:pos="2880"/>
        </w:tabs>
        <w:ind w:left="2880" w:hanging="2880"/>
        <w:rPr>
          <w:i/>
        </w:rPr>
      </w:pPr>
      <w:r w:rsidRPr="00F9767D">
        <w:rPr>
          <w:i/>
        </w:rPr>
        <w:t>Control</w:t>
      </w:r>
    </w:p>
    <w:p w:rsidR="00F9767D" w:rsidRPr="004C05A2" w:rsidRDefault="00F9767D" w:rsidP="00F9767D">
      <w:pPr>
        <w:tabs>
          <w:tab w:val="left" w:pos="2880"/>
        </w:tabs>
      </w:pPr>
      <w:r w:rsidRPr="004C05A2">
        <w:tab/>
        <w:t>No Violations</w:t>
      </w:r>
      <w:r>
        <w:t xml:space="preserve"> Noted</w:t>
      </w:r>
    </w:p>
    <w:p w:rsidR="00F9767D" w:rsidRDefault="00F9767D" w:rsidP="003E03ED">
      <w:pPr>
        <w:tabs>
          <w:tab w:val="left" w:pos="2880"/>
        </w:tabs>
        <w:ind w:left="2880" w:hanging="2880"/>
      </w:pPr>
    </w:p>
    <w:p w:rsidR="00F9767D" w:rsidRDefault="00F9767D" w:rsidP="003E03ED">
      <w:pPr>
        <w:tabs>
          <w:tab w:val="left" w:pos="2880"/>
        </w:tabs>
        <w:ind w:left="2880" w:hanging="2880"/>
        <w:rPr>
          <w:b/>
        </w:rPr>
      </w:pPr>
      <w:r w:rsidRPr="00F9767D">
        <w:rPr>
          <w:b/>
        </w:rPr>
        <w:t>3</w:t>
      </w:r>
      <w:r w:rsidRPr="00F9767D">
        <w:rPr>
          <w:b/>
          <w:vertAlign w:val="superscript"/>
        </w:rPr>
        <w:t>rd</w:t>
      </w:r>
      <w:r w:rsidRPr="00F9767D">
        <w:rPr>
          <w:b/>
        </w:rPr>
        <w:t xml:space="preserve"> Floor</w:t>
      </w:r>
    </w:p>
    <w:p w:rsidR="00A857B9" w:rsidRDefault="00A857B9" w:rsidP="003E03ED">
      <w:pPr>
        <w:tabs>
          <w:tab w:val="left" w:pos="2880"/>
        </w:tabs>
        <w:ind w:left="2880" w:hanging="2880"/>
      </w:pPr>
    </w:p>
    <w:p w:rsidR="00A857B9" w:rsidRPr="00A857B9" w:rsidRDefault="00A857B9" w:rsidP="003E03ED">
      <w:pPr>
        <w:tabs>
          <w:tab w:val="left" w:pos="2880"/>
        </w:tabs>
        <w:ind w:left="2880" w:hanging="2880"/>
        <w:rPr>
          <w:i/>
        </w:rPr>
      </w:pPr>
      <w:r>
        <w:rPr>
          <w:i/>
        </w:rPr>
        <w:t>Hallway</w:t>
      </w:r>
    </w:p>
    <w:p w:rsidR="00F9767D" w:rsidRDefault="0087342A" w:rsidP="003E03ED">
      <w:pPr>
        <w:tabs>
          <w:tab w:val="left" w:pos="2880"/>
        </w:tabs>
        <w:ind w:left="2880" w:hanging="2880"/>
      </w:pPr>
      <w:r>
        <w:tab/>
        <w:t>No Violations Noted</w:t>
      </w:r>
    </w:p>
    <w:p w:rsidR="0087342A" w:rsidRDefault="0087342A" w:rsidP="003E03ED">
      <w:pPr>
        <w:tabs>
          <w:tab w:val="left" w:pos="2880"/>
        </w:tabs>
        <w:ind w:left="2880" w:hanging="2880"/>
        <w:rPr>
          <w:b/>
        </w:rPr>
      </w:pPr>
    </w:p>
    <w:p w:rsidR="00F9767D" w:rsidRPr="00F9767D" w:rsidRDefault="00F9767D" w:rsidP="003E03ED">
      <w:pPr>
        <w:tabs>
          <w:tab w:val="left" w:pos="2880"/>
        </w:tabs>
        <w:ind w:left="2880" w:hanging="2880"/>
        <w:rPr>
          <w:i/>
        </w:rPr>
      </w:pPr>
      <w:r w:rsidRPr="00F9767D">
        <w:rPr>
          <w:i/>
        </w:rPr>
        <w:t>Bathroom</w:t>
      </w:r>
    </w:p>
    <w:p w:rsidR="00F9767D" w:rsidRPr="007C77E2" w:rsidRDefault="00F9767D" w:rsidP="003E03ED">
      <w:pPr>
        <w:tabs>
          <w:tab w:val="left" w:pos="2880"/>
        </w:tabs>
        <w:ind w:left="2880" w:hanging="2880"/>
      </w:pPr>
      <w:r w:rsidRPr="007C77E2">
        <w:t>105 CMR 451.123</w:t>
      </w:r>
      <w:r w:rsidR="003724DB">
        <w:t>*</w:t>
      </w:r>
      <w:r w:rsidRPr="007C77E2">
        <w:tab/>
        <w:t xml:space="preserve">Maintenance: Wall paint </w:t>
      </w:r>
      <w:r w:rsidR="00AD0C19">
        <w:t>damaged</w:t>
      </w:r>
      <w:r w:rsidRPr="007C77E2">
        <w:t xml:space="preserve"> in shower # 1 and # 2</w:t>
      </w:r>
    </w:p>
    <w:p w:rsidR="00CF157B" w:rsidRDefault="00CF157B" w:rsidP="00F9767D">
      <w:pPr>
        <w:tabs>
          <w:tab w:val="left" w:pos="2880"/>
        </w:tabs>
        <w:rPr>
          <w:i/>
        </w:rPr>
      </w:pPr>
    </w:p>
    <w:p w:rsidR="00F9767D" w:rsidRPr="008A0883" w:rsidRDefault="00F9767D" w:rsidP="00F9767D">
      <w:pPr>
        <w:tabs>
          <w:tab w:val="left" w:pos="2880"/>
        </w:tabs>
      </w:pPr>
      <w:r w:rsidRPr="008A0883">
        <w:rPr>
          <w:i/>
        </w:rPr>
        <w:t>Slop Sink</w:t>
      </w:r>
    </w:p>
    <w:p w:rsidR="00F9767D" w:rsidRDefault="00CF157B" w:rsidP="003E03ED">
      <w:pPr>
        <w:tabs>
          <w:tab w:val="left" w:pos="2880"/>
        </w:tabs>
        <w:ind w:left="2880" w:hanging="2880"/>
      </w:pPr>
      <w:r>
        <w:tab/>
        <w:t>No Violations Noted</w:t>
      </w:r>
    </w:p>
    <w:p w:rsidR="00CF157B" w:rsidRDefault="00CF157B" w:rsidP="003E03ED">
      <w:pPr>
        <w:tabs>
          <w:tab w:val="left" w:pos="2880"/>
        </w:tabs>
        <w:ind w:left="2880" w:hanging="2880"/>
      </w:pPr>
    </w:p>
    <w:p w:rsidR="00F9767D" w:rsidRPr="008A0883" w:rsidRDefault="00FC2E5E" w:rsidP="00F9767D">
      <w:pPr>
        <w:tabs>
          <w:tab w:val="left" w:pos="2880"/>
        </w:tabs>
        <w:rPr>
          <w:i/>
        </w:rPr>
      </w:pPr>
      <w:r>
        <w:rPr>
          <w:i/>
        </w:rPr>
        <w:t>Cells</w:t>
      </w:r>
    </w:p>
    <w:p w:rsidR="005B5109" w:rsidRDefault="0087342A" w:rsidP="00F9767D">
      <w:pPr>
        <w:tabs>
          <w:tab w:val="left" w:pos="2880"/>
        </w:tabs>
      </w:pPr>
      <w:r w:rsidRPr="00B91DD6">
        <w:t>105 CMR 451.103</w:t>
      </w:r>
      <w:r w:rsidRPr="00B91DD6">
        <w:tab/>
        <w:t>Mattresses: Mattress damage</w:t>
      </w:r>
      <w:r>
        <w:t>d</w:t>
      </w:r>
      <w:r w:rsidRPr="00B91DD6">
        <w:t xml:space="preserve"> in cell #</w:t>
      </w:r>
      <w:r>
        <w:t xml:space="preserve"> 302</w:t>
      </w:r>
    </w:p>
    <w:p w:rsidR="0087342A" w:rsidRDefault="0087342A" w:rsidP="00F9767D">
      <w:pPr>
        <w:tabs>
          <w:tab w:val="left" w:pos="2880"/>
        </w:tabs>
        <w:rPr>
          <w:b/>
        </w:rPr>
      </w:pPr>
    </w:p>
    <w:p w:rsidR="00F9767D" w:rsidRDefault="00F9767D" w:rsidP="00F9767D">
      <w:pPr>
        <w:tabs>
          <w:tab w:val="left" w:pos="2880"/>
        </w:tabs>
        <w:rPr>
          <w:b/>
        </w:rPr>
      </w:pPr>
      <w:r w:rsidRPr="008A0883">
        <w:rPr>
          <w:b/>
        </w:rPr>
        <w:t>2</w:t>
      </w:r>
      <w:r w:rsidRPr="008A0883">
        <w:rPr>
          <w:b/>
          <w:vertAlign w:val="superscript"/>
        </w:rPr>
        <w:t>nd</w:t>
      </w:r>
      <w:r w:rsidRPr="008A0883">
        <w:rPr>
          <w:b/>
        </w:rPr>
        <w:t xml:space="preserve"> Floor</w:t>
      </w:r>
    </w:p>
    <w:p w:rsidR="00A857B9" w:rsidRDefault="00A857B9" w:rsidP="00F9767D">
      <w:pPr>
        <w:tabs>
          <w:tab w:val="left" w:pos="2880"/>
        </w:tabs>
        <w:rPr>
          <w:b/>
        </w:rPr>
      </w:pPr>
    </w:p>
    <w:p w:rsidR="00A857B9" w:rsidRPr="00A857B9" w:rsidRDefault="00A857B9" w:rsidP="00F9767D">
      <w:pPr>
        <w:tabs>
          <w:tab w:val="left" w:pos="2880"/>
        </w:tabs>
        <w:rPr>
          <w:i/>
        </w:rPr>
      </w:pPr>
      <w:r>
        <w:rPr>
          <w:i/>
        </w:rPr>
        <w:t>Hallway</w:t>
      </w:r>
    </w:p>
    <w:p w:rsidR="00F9767D" w:rsidRDefault="00A857B9" w:rsidP="00F9767D">
      <w:pPr>
        <w:tabs>
          <w:tab w:val="left" w:pos="2880"/>
        </w:tabs>
      </w:pPr>
      <w:r>
        <w:tab/>
        <w:t>No Violations Noted</w:t>
      </w:r>
    </w:p>
    <w:p w:rsidR="00A857B9" w:rsidRPr="004129BD" w:rsidRDefault="00A857B9" w:rsidP="00F9767D">
      <w:pPr>
        <w:tabs>
          <w:tab w:val="left" w:pos="2880"/>
        </w:tabs>
      </w:pPr>
    </w:p>
    <w:p w:rsidR="007A658F" w:rsidRDefault="007A658F" w:rsidP="007A658F">
      <w:pPr>
        <w:tabs>
          <w:tab w:val="left" w:pos="2880"/>
        </w:tabs>
        <w:rPr>
          <w:i/>
        </w:rPr>
      </w:pPr>
      <w:r>
        <w:rPr>
          <w:i/>
        </w:rPr>
        <w:t>Slop Sink</w:t>
      </w:r>
    </w:p>
    <w:p w:rsidR="0087342A" w:rsidRDefault="0087342A">
      <w:pPr>
        <w:tabs>
          <w:tab w:val="left" w:pos="2880"/>
        </w:tabs>
      </w:pPr>
      <w:r w:rsidRPr="00AB5A5E">
        <w:t>105 CMR 451.353</w:t>
      </w:r>
      <w:r w:rsidRPr="00AB5A5E">
        <w:tab/>
        <w:t>Interior Mainten</w:t>
      </w:r>
      <w:r>
        <w:t>ance: Unlabeled chemical bottle</w:t>
      </w:r>
    </w:p>
    <w:p w:rsidR="007A658F" w:rsidRPr="004C05A2" w:rsidRDefault="007A658F" w:rsidP="007A658F">
      <w:pPr>
        <w:tabs>
          <w:tab w:val="left" w:pos="2880"/>
        </w:tabs>
      </w:pPr>
    </w:p>
    <w:p w:rsidR="00F9767D" w:rsidRPr="008A0883" w:rsidRDefault="00FC2E5E" w:rsidP="00F9767D">
      <w:pPr>
        <w:tabs>
          <w:tab w:val="left" w:pos="2880"/>
        </w:tabs>
        <w:rPr>
          <w:i/>
        </w:rPr>
      </w:pPr>
      <w:r>
        <w:rPr>
          <w:i/>
        </w:rPr>
        <w:t>Bathroom</w:t>
      </w:r>
    </w:p>
    <w:p w:rsidR="00F9767D" w:rsidRDefault="00F9767D" w:rsidP="00F9767D">
      <w:pPr>
        <w:tabs>
          <w:tab w:val="left" w:pos="2880"/>
        </w:tabs>
      </w:pPr>
      <w:r>
        <w:t>105 CMR 451.123*</w:t>
      </w:r>
      <w:r>
        <w:tab/>
        <w:t>Maintenance: Wall surface rough behind sink # 2</w:t>
      </w:r>
    </w:p>
    <w:p w:rsidR="00F9767D" w:rsidRDefault="00F9767D" w:rsidP="00F9767D">
      <w:pPr>
        <w:tabs>
          <w:tab w:val="left" w:pos="2880"/>
        </w:tabs>
      </w:pPr>
      <w:r>
        <w:t>105 CMR 451.123*</w:t>
      </w:r>
      <w:r>
        <w:tab/>
        <w:t>Maintenance: Wall damaged behind radiator</w:t>
      </w:r>
    </w:p>
    <w:p w:rsidR="00F9767D" w:rsidRDefault="00F9767D" w:rsidP="00F9767D">
      <w:pPr>
        <w:tabs>
          <w:tab w:val="left" w:pos="2880"/>
        </w:tabs>
      </w:pPr>
      <w:r>
        <w:t>105 CMR 451.123*</w:t>
      </w:r>
      <w:r>
        <w:tab/>
        <w:t xml:space="preserve">Maintenance: Wall paint </w:t>
      </w:r>
      <w:r w:rsidR="00976C3B">
        <w:t>damaged</w:t>
      </w:r>
      <w:r>
        <w:t xml:space="preserve"> in shower # 1 and 2</w:t>
      </w:r>
    </w:p>
    <w:p w:rsidR="00F9767D" w:rsidRPr="008A0883" w:rsidRDefault="00F9767D" w:rsidP="00F9767D">
      <w:pPr>
        <w:tabs>
          <w:tab w:val="left" w:pos="2880"/>
        </w:tabs>
      </w:pPr>
    </w:p>
    <w:p w:rsidR="00F9767D" w:rsidRPr="008A0883" w:rsidRDefault="00F9767D" w:rsidP="00F9767D">
      <w:pPr>
        <w:tabs>
          <w:tab w:val="left" w:pos="2880"/>
        </w:tabs>
        <w:rPr>
          <w:i/>
        </w:rPr>
      </w:pPr>
      <w:r w:rsidRPr="008A0883">
        <w:rPr>
          <w:i/>
        </w:rPr>
        <w:t>Cells</w:t>
      </w:r>
    </w:p>
    <w:p w:rsidR="00F9767D" w:rsidRPr="00B036F9" w:rsidRDefault="00F9767D" w:rsidP="00F9767D">
      <w:pPr>
        <w:tabs>
          <w:tab w:val="left" w:pos="2880"/>
        </w:tabs>
      </w:pPr>
      <w:r w:rsidRPr="00AB5A5E">
        <w:t>105 CM</w:t>
      </w:r>
      <w:r>
        <w:t>R 451.353*</w:t>
      </w:r>
      <w:r>
        <w:tab/>
        <w:t xml:space="preserve">Interior Maintenance: Wall paint damaged in cell # </w:t>
      </w:r>
      <w:r w:rsidR="0087342A">
        <w:t xml:space="preserve">218 and </w:t>
      </w:r>
      <w:r>
        <w:t>220</w:t>
      </w:r>
    </w:p>
    <w:p w:rsidR="00B036F9" w:rsidRDefault="00026006" w:rsidP="00F9767D">
      <w:pPr>
        <w:tabs>
          <w:tab w:val="left" w:pos="2880"/>
        </w:tabs>
      </w:pPr>
      <w:r w:rsidRPr="007C77E2">
        <w:t>105 CMR 451.350</w:t>
      </w:r>
      <w:r w:rsidR="0087342A">
        <w:t>*</w:t>
      </w:r>
      <w:r w:rsidRPr="007C77E2">
        <w:tab/>
        <w:t>Structural Maintenance:</w:t>
      </w:r>
      <w:r>
        <w:t xml:space="preserve"> Ceiling </w:t>
      </w:r>
      <w:r w:rsidR="007A658F">
        <w:t>water damaged</w:t>
      </w:r>
      <w:r>
        <w:t xml:space="preserve"> in cell # 220</w:t>
      </w:r>
    </w:p>
    <w:p w:rsidR="007A658F" w:rsidRPr="00B036F9" w:rsidRDefault="007A658F" w:rsidP="007A658F">
      <w:pPr>
        <w:tabs>
          <w:tab w:val="left" w:pos="2880"/>
        </w:tabs>
      </w:pPr>
      <w:r w:rsidRPr="00AB5A5E">
        <w:t>105 CM</w:t>
      </w:r>
      <w:r>
        <w:t>R 451.353</w:t>
      </w:r>
      <w:r>
        <w:tab/>
        <w:t>Interior Maintenance: Ceili</w:t>
      </w:r>
      <w:r w:rsidR="0087342A">
        <w:t xml:space="preserve">ng paint damaged in cell # </w:t>
      </w:r>
      <w:r>
        <w:t>207</w:t>
      </w:r>
      <w:r w:rsidR="006F7B06">
        <w:t xml:space="preserve"> a</w:t>
      </w:r>
      <w:r>
        <w:t>nd 218</w:t>
      </w:r>
    </w:p>
    <w:p w:rsidR="0087342A" w:rsidRPr="00B036F9" w:rsidRDefault="0087342A" w:rsidP="0087342A">
      <w:pPr>
        <w:tabs>
          <w:tab w:val="left" w:pos="2880"/>
        </w:tabs>
      </w:pPr>
      <w:r w:rsidRPr="00AB5A5E">
        <w:t>105 CM</w:t>
      </w:r>
      <w:r>
        <w:t>R 451.353</w:t>
      </w:r>
      <w:r>
        <w:tab/>
        <w:t>Interior Maintenance: Ceiling water damaged in cell # 223</w:t>
      </w:r>
    </w:p>
    <w:p w:rsidR="00026006" w:rsidRDefault="00026006" w:rsidP="00F9767D">
      <w:pPr>
        <w:tabs>
          <w:tab w:val="left" w:pos="2880"/>
        </w:tabs>
        <w:rPr>
          <w:b/>
        </w:rPr>
      </w:pPr>
    </w:p>
    <w:p w:rsidR="00F9767D" w:rsidRDefault="00F9767D" w:rsidP="00F9767D">
      <w:pPr>
        <w:tabs>
          <w:tab w:val="left" w:pos="2880"/>
        </w:tabs>
        <w:rPr>
          <w:b/>
        </w:rPr>
      </w:pPr>
      <w:r w:rsidRPr="004773EC">
        <w:rPr>
          <w:b/>
        </w:rPr>
        <w:t>1</w:t>
      </w:r>
      <w:r w:rsidRPr="004773EC">
        <w:rPr>
          <w:b/>
          <w:vertAlign w:val="superscript"/>
        </w:rPr>
        <w:t>st</w:t>
      </w:r>
      <w:r w:rsidRPr="004773EC">
        <w:rPr>
          <w:b/>
        </w:rPr>
        <w:t xml:space="preserve"> Floor</w:t>
      </w:r>
    </w:p>
    <w:p w:rsidR="00A857B9" w:rsidRDefault="00A857B9" w:rsidP="00F9767D">
      <w:pPr>
        <w:tabs>
          <w:tab w:val="left" w:pos="2880"/>
        </w:tabs>
        <w:rPr>
          <w:b/>
        </w:rPr>
      </w:pPr>
    </w:p>
    <w:p w:rsidR="00A857B9" w:rsidRDefault="00A857B9" w:rsidP="00F9767D">
      <w:pPr>
        <w:tabs>
          <w:tab w:val="left" w:pos="2880"/>
        </w:tabs>
        <w:rPr>
          <w:i/>
        </w:rPr>
      </w:pPr>
      <w:r>
        <w:rPr>
          <w:i/>
        </w:rPr>
        <w:t>Hallway</w:t>
      </w:r>
    </w:p>
    <w:p w:rsidR="00A857B9" w:rsidRPr="00A857B9" w:rsidRDefault="0087342A" w:rsidP="00F9767D">
      <w:pPr>
        <w:tabs>
          <w:tab w:val="left" w:pos="2880"/>
        </w:tabs>
      </w:pPr>
      <w:r w:rsidRPr="00AB5A5E">
        <w:t>105 CM</w:t>
      </w:r>
      <w:r>
        <w:t>R 451.353</w:t>
      </w:r>
      <w:r>
        <w:tab/>
        <w:t>Interior Maintenance: Floor tiles damaged</w:t>
      </w:r>
    </w:p>
    <w:p w:rsidR="00F9767D" w:rsidRPr="004129BD" w:rsidRDefault="00F9767D" w:rsidP="00F9767D">
      <w:pPr>
        <w:tabs>
          <w:tab w:val="left" w:pos="2880"/>
        </w:tabs>
      </w:pPr>
    </w:p>
    <w:p w:rsidR="00F9767D" w:rsidRPr="004773EC" w:rsidRDefault="00FC2E5E" w:rsidP="00F9767D">
      <w:pPr>
        <w:tabs>
          <w:tab w:val="left" w:pos="2880"/>
        </w:tabs>
        <w:rPr>
          <w:i/>
        </w:rPr>
      </w:pPr>
      <w:r>
        <w:rPr>
          <w:i/>
        </w:rPr>
        <w:t>Housemen Bathroom</w:t>
      </w:r>
    </w:p>
    <w:p w:rsidR="00B036F9" w:rsidRDefault="006F7B06" w:rsidP="003E03ED">
      <w:pPr>
        <w:tabs>
          <w:tab w:val="left" w:pos="2880"/>
        </w:tabs>
        <w:ind w:left="2880" w:hanging="2880"/>
      </w:pPr>
      <w:r>
        <w:t>105 CMR 451.123*</w:t>
      </w:r>
      <w:r>
        <w:tab/>
        <w:t xml:space="preserve">Maintenance: </w:t>
      </w:r>
      <w:r w:rsidR="00026006">
        <w:t>Ceiling water damaged above window</w:t>
      </w:r>
    </w:p>
    <w:p w:rsidR="00026006" w:rsidRDefault="00026006" w:rsidP="003E03ED">
      <w:pPr>
        <w:tabs>
          <w:tab w:val="left" w:pos="2880"/>
        </w:tabs>
        <w:ind w:left="2880" w:hanging="2880"/>
      </w:pPr>
    </w:p>
    <w:p w:rsidR="00F9767D" w:rsidRPr="004773EC" w:rsidRDefault="00F9767D" w:rsidP="00F9767D">
      <w:pPr>
        <w:tabs>
          <w:tab w:val="left" w:pos="2880"/>
        </w:tabs>
        <w:rPr>
          <w:i/>
        </w:rPr>
      </w:pPr>
      <w:r w:rsidRPr="004773EC">
        <w:rPr>
          <w:i/>
        </w:rPr>
        <w:t>Slop Sink</w:t>
      </w:r>
    </w:p>
    <w:p w:rsidR="00F9767D" w:rsidRPr="004C05A2" w:rsidRDefault="00F9767D" w:rsidP="00F9767D">
      <w:pPr>
        <w:tabs>
          <w:tab w:val="left" w:pos="2880"/>
        </w:tabs>
      </w:pPr>
      <w:r w:rsidRPr="004C05A2">
        <w:tab/>
        <w:t>No Violations</w:t>
      </w:r>
      <w:r>
        <w:t xml:space="preserve"> Noted</w:t>
      </w:r>
    </w:p>
    <w:p w:rsidR="00F9767D" w:rsidRPr="00664BFD" w:rsidRDefault="00F9767D" w:rsidP="00F9767D">
      <w:pPr>
        <w:tabs>
          <w:tab w:val="left" w:pos="2880"/>
        </w:tabs>
      </w:pPr>
    </w:p>
    <w:p w:rsidR="00F9767D" w:rsidRPr="004773EC" w:rsidRDefault="00F9767D" w:rsidP="00F9767D">
      <w:pPr>
        <w:tabs>
          <w:tab w:val="left" w:pos="2880"/>
        </w:tabs>
        <w:rPr>
          <w:i/>
        </w:rPr>
      </w:pPr>
      <w:r w:rsidRPr="004773EC">
        <w:rPr>
          <w:i/>
        </w:rPr>
        <w:t>Cells</w:t>
      </w:r>
    </w:p>
    <w:p w:rsidR="00CC5C03" w:rsidRDefault="00B036F9" w:rsidP="00CC5C03">
      <w:pPr>
        <w:tabs>
          <w:tab w:val="left" w:pos="2880"/>
        </w:tabs>
        <w:ind w:left="2880" w:hanging="2880"/>
      </w:pPr>
      <w:r w:rsidRPr="00AB5A5E">
        <w:t>105 CM</w:t>
      </w:r>
      <w:r>
        <w:t>R 451.353</w:t>
      </w:r>
      <w:r w:rsidR="00026006">
        <w:t>*</w:t>
      </w:r>
      <w:r>
        <w:tab/>
        <w:t>Interior Maintenance: Ceiling paint damaged in cell # 108</w:t>
      </w:r>
    </w:p>
    <w:p w:rsidR="00B036F9" w:rsidRDefault="00B036F9" w:rsidP="00CC5C03">
      <w:pPr>
        <w:tabs>
          <w:tab w:val="left" w:pos="2880"/>
        </w:tabs>
        <w:ind w:left="2880" w:hanging="2880"/>
      </w:pPr>
      <w:r w:rsidRPr="00AB5A5E">
        <w:t>105 CM</w:t>
      </w:r>
      <w:r w:rsidR="00FC2E5E">
        <w:t>R 451.353</w:t>
      </w:r>
      <w:r>
        <w:tab/>
        <w:t xml:space="preserve">Interior Maintenance: </w:t>
      </w:r>
      <w:r w:rsidR="0087342A">
        <w:t>Floor tiles damaged in cell # 108</w:t>
      </w:r>
    </w:p>
    <w:p w:rsidR="0087342A" w:rsidRDefault="0087342A" w:rsidP="00CC5C03">
      <w:pPr>
        <w:tabs>
          <w:tab w:val="left" w:pos="2880"/>
        </w:tabs>
        <w:ind w:left="2880" w:hanging="2880"/>
      </w:pPr>
      <w:r w:rsidRPr="00AB5A5E">
        <w:t>105 CM</w:t>
      </w:r>
      <w:r>
        <w:t>R 451.353</w:t>
      </w:r>
      <w:r>
        <w:tab/>
        <w:t>Interior Maintenance: Ceiling paint damaged in cell # 105</w:t>
      </w:r>
    </w:p>
    <w:p w:rsidR="00026006" w:rsidRDefault="0087342A" w:rsidP="00F9767D">
      <w:pPr>
        <w:tabs>
          <w:tab w:val="left" w:pos="2880"/>
        </w:tabs>
        <w:rPr>
          <w:i/>
        </w:rPr>
      </w:pPr>
      <w:r w:rsidRPr="00AB5A5E">
        <w:t>105 CM</w:t>
      </w:r>
      <w:r>
        <w:t>R 451.353</w:t>
      </w:r>
      <w:r>
        <w:tab/>
        <w:t>Interior Maintenance: Wall paint damaged in cell # 105</w:t>
      </w:r>
    </w:p>
    <w:p w:rsidR="00F9767D" w:rsidRPr="004773EC" w:rsidRDefault="00AB7F89" w:rsidP="00F9767D">
      <w:pPr>
        <w:tabs>
          <w:tab w:val="left" w:pos="2880"/>
        </w:tabs>
        <w:rPr>
          <w:i/>
        </w:rPr>
      </w:pPr>
      <w:r>
        <w:rPr>
          <w:i/>
        </w:rPr>
        <w:lastRenderedPageBreak/>
        <w:t>Kitchen</w:t>
      </w:r>
    </w:p>
    <w:p w:rsidR="005214BE" w:rsidRPr="005214BE" w:rsidRDefault="005214BE" w:rsidP="005214BE">
      <w:pPr>
        <w:tabs>
          <w:tab w:val="left" w:pos="2880"/>
        </w:tabs>
        <w:ind w:left="2880" w:hanging="2880"/>
      </w:pPr>
      <w:r w:rsidRPr="005214BE">
        <w:t>FC 6-501.11*</w:t>
      </w:r>
      <w:r w:rsidRPr="005214BE">
        <w:tab/>
        <w:t>Maintenance and Operation; Repairing: Facility not in good repair, window frame damaged</w:t>
      </w:r>
    </w:p>
    <w:p w:rsidR="005214BE" w:rsidRPr="005214BE" w:rsidRDefault="005214BE" w:rsidP="00F9767D">
      <w:pPr>
        <w:tabs>
          <w:tab w:val="left" w:pos="2880"/>
        </w:tabs>
      </w:pPr>
      <w:r w:rsidRPr="005214BE">
        <w:t>FC 6-501.11*</w:t>
      </w:r>
      <w:r w:rsidRPr="005214BE">
        <w:tab/>
        <w:t>Maintenance and Operation; Repairing: Facility not in good repair, window cracked</w:t>
      </w:r>
    </w:p>
    <w:p w:rsidR="0087342A" w:rsidRPr="005214BE" w:rsidRDefault="005214BE" w:rsidP="00F9767D">
      <w:pPr>
        <w:tabs>
          <w:tab w:val="left" w:pos="2880"/>
        </w:tabs>
      </w:pPr>
      <w:r w:rsidRPr="005214BE">
        <w:t>FC 5-205.15(B)</w:t>
      </w:r>
      <w:r w:rsidRPr="005214BE">
        <w:tab/>
        <w:t xml:space="preserve">Plumbing System, Operations and Maintenance: Plumbing system not maintained in </w:t>
      </w:r>
      <w:r w:rsidRPr="005214BE">
        <w:tab/>
        <w:t>good repair</w:t>
      </w:r>
      <w:r>
        <w:t>, filtered water tap leaking</w:t>
      </w:r>
    </w:p>
    <w:p w:rsidR="005214BE" w:rsidRDefault="005214BE" w:rsidP="00F9767D">
      <w:pPr>
        <w:tabs>
          <w:tab w:val="left" w:pos="2880"/>
        </w:tabs>
        <w:rPr>
          <w:i/>
        </w:rPr>
      </w:pPr>
    </w:p>
    <w:p w:rsidR="00F9767D" w:rsidRPr="004773EC" w:rsidRDefault="00F9767D" w:rsidP="00F9767D">
      <w:pPr>
        <w:tabs>
          <w:tab w:val="left" w:pos="2880"/>
        </w:tabs>
        <w:rPr>
          <w:i/>
        </w:rPr>
      </w:pPr>
      <w:r w:rsidRPr="004773EC">
        <w:rPr>
          <w:i/>
        </w:rPr>
        <w:t>Dining Area</w:t>
      </w:r>
    </w:p>
    <w:p w:rsidR="00B55C09" w:rsidRDefault="00B036F9" w:rsidP="003E03ED">
      <w:pPr>
        <w:tabs>
          <w:tab w:val="left" w:pos="2880"/>
        </w:tabs>
        <w:ind w:left="2880" w:hanging="2880"/>
      </w:pPr>
      <w:r>
        <w:tab/>
        <w:t>No Violations Noted</w:t>
      </w:r>
    </w:p>
    <w:p w:rsidR="006C3635" w:rsidRDefault="006C3635" w:rsidP="003E03ED">
      <w:pPr>
        <w:tabs>
          <w:tab w:val="left" w:pos="2880"/>
        </w:tabs>
        <w:ind w:left="2880" w:hanging="2880"/>
      </w:pPr>
    </w:p>
    <w:p w:rsidR="006C3635" w:rsidRPr="00B55C09" w:rsidRDefault="006C3635" w:rsidP="006C3635">
      <w:pPr>
        <w:tabs>
          <w:tab w:val="left" w:pos="2880"/>
        </w:tabs>
        <w:ind w:left="2880" w:hanging="2880"/>
        <w:rPr>
          <w:i/>
        </w:rPr>
      </w:pPr>
      <w:r w:rsidRPr="00B55C09">
        <w:rPr>
          <w:i/>
        </w:rPr>
        <w:t>Bathroom</w:t>
      </w:r>
      <w:r w:rsidR="00060027">
        <w:rPr>
          <w:i/>
        </w:rPr>
        <w:t xml:space="preserve"> (Between</w:t>
      </w:r>
      <w:r>
        <w:rPr>
          <w:i/>
        </w:rPr>
        <w:t xml:space="preserve"> </w:t>
      </w:r>
      <w:r w:rsidR="00CA2ABF">
        <w:rPr>
          <w:i/>
        </w:rPr>
        <w:t>Ce</w:t>
      </w:r>
      <w:r>
        <w:rPr>
          <w:i/>
        </w:rPr>
        <w:t xml:space="preserve">ll # </w:t>
      </w:r>
      <w:r w:rsidR="00060027">
        <w:rPr>
          <w:i/>
        </w:rPr>
        <w:t xml:space="preserve">106 &amp; </w:t>
      </w:r>
      <w:r>
        <w:rPr>
          <w:i/>
        </w:rPr>
        <w:t>107)</w:t>
      </w:r>
    </w:p>
    <w:p w:rsidR="001F0494" w:rsidRPr="001F0494" w:rsidRDefault="001F0494">
      <w:pPr>
        <w:tabs>
          <w:tab w:val="left" w:pos="2880"/>
        </w:tabs>
      </w:pPr>
      <w:r>
        <w:t>105 CMR 451.123</w:t>
      </w:r>
      <w:r>
        <w:tab/>
        <w:t>Maintenance: Wall paint damaged</w:t>
      </w:r>
    </w:p>
    <w:p w:rsidR="006C3635" w:rsidRPr="004773EC" w:rsidRDefault="006C3635" w:rsidP="006C3635">
      <w:pPr>
        <w:tabs>
          <w:tab w:val="left" w:pos="2880"/>
        </w:tabs>
      </w:pPr>
    </w:p>
    <w:p w:rsidR="00B55C09" w:rsidRPr="004773EC" w:rsidRDefault="00B55C09" w:rsidP="00B55C09">
      <w:pPr>
        <w:tabs>
          <w:tab w:val="left" w:pos="2880"/>
        </w:tabs>
      </w:pPr>
      <w:r w:rsidRPr="004773EC">
        <w:rPr>
          <w:b/>
        </w:rPr>
        <w:t>Basement</w:t>
      </w:r>
    </w:p>
    <w:p w:rsidR="00B55C09" w:rsidRDefault="00B55C09" w:rsidP="00026006">
      <w:pPr>
        <w:tabs>
          <w:tab w:val="left" w:pos="2880"/>
        </w:tabs>
      </w:pPr>
      <w:r w:rsidRPr="00AB5A5E">
        <w:t>105 CM</w:t>
      </w:r>
      <w:r>
        <w:t>R 451.353</w:t>
      </w:r>
      <w:r w:rsidR="00CC5C03">
        <w:t>*</w:t>
      </w:r>
      <w:r>
        <w:tab/>
        <w:t>Interior Maintenance: Stair paint damaged</w:t>
      </w:r>
    </w:p>
    <w:p w:rsidR="007A658F" w:rsidRDefault="007A658F" w:rsidP="00B55C09">
      <w:pPr>
        <w:tabs>
          <w:tab w:val="left" w:pos="2880"/>
        </w:tabs>
        <w:rPr>
          <w:b/>
          <w:u w:val="single"/>
        </w:rPr>
      </w:pPr>
    </w:p>
    <w:p w:rsidR="00B55C09" w:rsidRPr="004773EC" w:rsidRDefault="00B55C09" w:rsidP="00B55C09">
      <w:pPr>
        <w:tabs>
          <w:tab w:val="left" w:pos="2880"/>
        </w:tabs>
        <w:rPr>
          <w:b/>
          <w:u w:val="single"/>
        </w:rPr>
      </w:pPr>
      <w:r w:rsidRPr="001D0D2E">
        <w:rPr>
          <w:b/>
          <w:u w:val="single"/>
        </w:rPr>
        <w:t>UNIT 1-2</w:t>
      </w:r>
    </w:p>
    <w:p w:rsidR="00B55C09" w:rsidRPr="004773EC" w:rsidRDefault="00B55C09" w:rsidP="00B55C09">
      <w:pPr>
        <w:tabs>
          <w:tab w:val="left" w:pos="2880"/>
        </w:tabs>
      </w:pPr>
      <w:r w:rsidRPr="004773EC">
        <w:t>105 CMR 451.320*</w:t>
      </w:r>
      <w:r w:rsidRPr="004773EC">
        <w:tab/>
        <w:t>Cell Size: Inadequate floor space in all cells</w:t>
      </w:r>
    </w:p>
    <w:p w:rsidR="00B55C09" w:rsidRPr="00CC5C03" w:rsidRDefault="00B55C09">
      <w:pPr>
        <w:tabs>
          <w:tab w:val="left" w:pos="2880"/>
        </w:tabs>
      </w:pPr>
      <w:r w:rsidRPr="00CC5C03">
        <w:t>105 CMR 451.350</w:t>
      </w:r>
      <w:r w:rsidR="00B036F9">
        <w:t>*</w:t>
      </w:r>
      <w:r w:rsidRPr="00CC5C03">
        <w:tab/>
        <w:t>Structural Maintenance: Door not rodent and weathertight</w:t>
      </w:r>
    </w:p>
    <w:p w:rsidR="00B55C09" w:rsidRDefault="00B55C09" w:rsidP="003E03ED">
      <w:pPr>
        <w:tabs>
          <w:tab w:val="left" w:pos="2880"/>
        </w:tabs>
        <w:ind w:left="2880" w:hanging="2880"/>
      </w:pPr>
    </w:p>
    <w:p w:rsidR="00B55C09" w:rsidRDefault="00B55C09" w:rsidP="00B55C09">
      <w:pPr>
        <w:tabs>
          <w:tab w:val="left" w:pos="2880"/>
        </w:tabs>
        <w:rPr>
          <w:b/>
        </w:rPr>
      </w:pPr>
      <w:r>
        <w:rPr>
          <w:b/>
        </w:rPr>
        <w:t>Control</w:t>
      </w:r>
    </w:p>
    <w:p w:rsidR="00B55C09" w:rsidRPr="004C05A2" w:rsidRDefault="00B55C09" w:rsidP="00B55C09">
      <w:pPr>
        <w:tabs>
          <w:tab w:val="left" w:pos="2880"/>
        </w:tabs>
      </w:pPr>
      <w:r w:rsidRPr="004C05A2">
        <w:tab/>
        <w:t>No Violations</w:t>
      </w:r>
      <w:r>
        <w:t xml:space="preserve"> Noted</w:t>
      </w:r>
    </w:p>
    <w:p w:rsidR="00CC5C03" w:rsidRDefault="00CC5C03" w:rsidP="00CC5C03">
      <w:pPr>
        <w:tabs>
          <w:tab w:val="left" w:pos="2880"/>
        </w:tabs>
        <w:rPr>
          <w:i/>
        </w:rPr>
      </w:pPr>
    </w:p>
    <w:p w:rsidR="00B55C09" w:rsidRPr="004773EC" w:rsidRDefault="00B55C09" w:rsidP="00B55C09">
      <w:pPr>
        <w:tabs>
          <w:tab w:val="left" w:pos="2880"/>
        </w:tabs>
        <w:rPr>
          <w:b/>
        </w:rPr>
      </w:pPr>
      <w:r w:rsidRPr="004773EC">
        <w:rPr>
          <w:b/>
        </w:rPr>
        <w:t>3</w:t>
      </w:r>
      <w:r w:rsidRPr="004773EC">
        <w:rPr>
          <w:b/>
          <w:vertAlign w:val="superscript"/>
        </w:rPr>
        <w:t>rd</w:t>
      </w:r>
      <w:r w:rsidRPr="004773EC">
        <w:rPr>
          <w:b/>
        </w:rPr>
        <w:t xml:space="preserve"> Floor</w:t>
      </w:r>
    </w:p>
    <w:p w:rsidR="00B55C09" w:rsidRDefault="00B55C09" w:rsidP="00B55C09">
      <w:pPr>
        <w:tabs>
          <w:tab w:val="left" w:pos="2880"/>
        </w:tabs>
        <w:rPr>
          <w:i/>
        </w:rPr>
      </w:pPr>
    </w:p>
    <w:p w:rsidR="006526AE" w:rsidRDefault="006526AE" w:rsidP="006526AE">
      <w:pPr>
        <w:tabs>
          <w:tab w:val="left" w:pos="2880"/>
        </w:tabs>
        <w:rPr>
          <w:i/>
        </w:rPr>
      </w:pPr>
      <w:r>
        <w:rPr>
          <w:i/>
        </w:rPr>
        <w:t>Hallway</w:t>
      </w:r>
    </w:p>
    <w:p w:rsidR="006526AE" w:rsidRDefault="001F0494" w:rsidP="00B55C09">
      <w:pPr>
        <w:tabs>
          <w:tab w:val="left" w:pos="2880"/>
        </w:tabs>
      </w:pPr>
      <w:r>
        <w:tab/>
        <w:t>No Violations Noted</w:t>
      </w:r>
    </w:p>
    <w:p w:rsidR="001F0494" w:rsidRDefault="001F0494" w:rsidP="00B55C09">
      <w:pPr>
        <w:tabs>
          <w:tab w:val="left" w:pos="2880"/>
        </w:tabs>
        <w:rPr>
          <w:i/>
        </w:rPr>
      </w:pPr>
    </w:p>
    <w:p w:rsidR="00B55C09" w:rsidRPr="004773EC" w:rsidRDefault="00FC2E5E" w:rsidP="00B55C09">
      <w:pPr>
        <w:tabs>
          <w:tab w:val="left" w:pos="2880"/>
        </w:tabs>
        <w:rPr>
          <w:i/>
        </w:rPr>
      </w:pPr>
      <w:r>
        <w:rPr>
          <w:i/>
        </w:rPr>
        <w:t>Bathroom</w:t>
      </w:r>
    </w:p>
    <w:p w:rsidR="00B036F9" w:rsidRDefault="00026006" w:rsidP="00B55C09">
      <w:pPr>
        <w:tabs>
          <w:tab w:val="left" w:pos="2880"/>
        </w:tabs>
      </w:pPr>
      <w:r w:rsidRPr="00AB5A5E">
        <w:t>105 CMR 451.123</w:t>
      </w:r>
      <w:r w:rsidR="007A658F">
        <w:t>*</w:t>
      </w:r>
      <w:r w:rsidRPr="00AB5A5E">
        <w:tab/>
        <w:t>Maintenance</w:t>
      </w:r>
      <w:r>
        <w:t>: Wall damaged under sinks</w:t>
      </w:r>
    </w:p>
    <w:p w:rsidR="00026006" w:rsidRDefault="001F0494" w:rsidP="00B55C09">
      <w:pPr>
        <w:tabs>
          <w:tab w:val="left" w:pos="2880"/>
        </w:tabs>
      </w:pPr>
      <w:r w:rsidRPr="00AB5A5E">
        <w:t>105 CMR 451.123</w:t>
      </w:r>
      <w:r w:rsidRPr="00AB5A5E">
        <w:tab/>
        <w:t>Maintenance</w:t>
      </w:r>
      <w:r>
        <w:t>: Wall damaged around sink # 3</w:t>
      </w:r>
    </w:p>
    <w:p w:rsidR="001F0494" w:rsidRPr="004773EC" w:rsidRDefault="001F0494" w:rsidP="00B55C09">
      <w:pPr>
        <w:tabs>
          <w:tab w:val="left" w:pos="2880"/>
        </w:tabs>
      </w:pPr>
    </w:p>
    <w:p w:rsidR="00B55C09" w:rsidRDefault="00B55C09" w:rsidP="00B55C09">
      <w:pPr>
        <w:tabs>
          <w:tab w:val="left" w:pos="2880"/>
        </w:tabs>
        <w:rPr>
          <w:i/>
        </w:rPr>
      </w:pPr>
      <w:r>
        <w:rPr>
          <w:i/>
        </w:rPr>
        <w:t>Slop Sink</w:t>
      </w:r>
    </w:p>
    <w:p w:rsidR="00B55C09" w:rsidRDefault="001F0494" w:rsidP="003E03ED">
      <w:pPr>
        <w:tabs>
          <w:tab w:val="left" w:pos="2880"/>
        </w:tabs>
        <w:ind w:left="2880" w:hanging="2880"/>
      </w:pPr>
      <w:r w:rsidRPr="00AB5A5E">
        <w:t>105 CM</w:t>
      </w:r>
      <w:r>
        <w:t>R 451.353</w:t>
      </w:r>
      <w:r>
        <w:tab/>
        <w:t>Interior Maintenance: Wall paint damaged</w:t>
      </w:r>
    </w:p>
    <w:p w:rsidR="007A658F" w:rsidRDefault="007A658F" w:rsidP="00B55C09">
      <w:pPr>
        <w:tabs>
          <w:tab w:val="left" w:pos="2880"/>
        </w:tabs>
        <w:rPr>
          <w:i/>
        </w:rPr>
      </w:pPr>
    </w:p>
    <w:p w:rsidR="00B55C09" w:rsidRPr="00B036F9" w:rsidRDefault="00B55C09" w:rsidP="00B55C09">
      <w:pPr>
        <w:tabs>
          <w:tab w:val="left" w:pos="2880"/>
        </w:tabs>
        <w:rPr>
          <w:i/>
        </w:rPr>
      </w:pPr>
      <w:r w:rsidRPr="004773EC">
        <w:rPr>
          <w:i/>
        </w:rPr>
        <w:t>Cells</w:t>
      </w:r>
    </w:p>
    <w:p w:rsidR="00B55C09" w:rsidRDefault="001F0494" w:rsidP="00B55C09">
      <w:pPr>
        <w:tabs>
          <w:tab w:val="left" w:pos="2880"/>
        </w:tabs>
      </w:pPr>
      <w:r w:rsidRPr="00AB5A5E">
        <w:t>105 CMR 451.353</w:t>
      </w:r>
      <w:r w:rsidRPr="00AB5A5E">
        <w:tab/>
        <w:t>Interior Maintenance:</w:t>
      </w:r>
      <w:r>
        <w:t xml:space="preserve"> Wall paint damaged in cell # 317</w:t>
      </w:r>
    </w:p>
    <w:p w:rsidR="001F0494" w:rsidRDefault="001F0494" w:rsidP="00B55C09">
      <w:pPr>
        <w:tabs>
          <w:tab w:val="left" w:pos="2880"/>
        </w:tabs>
      </w:pPr>
    </w:p>
    <w:p w:rsidR="00EA0730" w:rsidRDefault="00EA0730" w:rsidP="00EA0730">
      <w:pPr>
        <w:tabs>
          <w:tab w:val="left" w:pos="2880"/>
        </w:tabs>
        <w:rPr>
          <w:b/>
        </w:rPr>
      </w:pPr>
      <w:r w:rsidRPr="004773EC">
        <w:rPr>
          <w:b/>
        </w:rPr>
        <w:t>2</w:t>
      </w:r>
      <w:r w:rsidRPr="004773EC">
        <w:rPr>
          <w:b/>
          <w:vertAlign w:val="superscript"/>
        </w:rPr>
        <w:t>nd</w:t>
      </w:r>
      <w:r w:rsidRPr="004773EC">
        <w:rPr>
          <w:b/>
        </w:rPr>
        <w:t xml:space="preserve"> Floor</w:t>
      </w:r>
    </w:p>
    <w:p w:rsidR="00EA0730" w:rsidRDefault="00EA0730" w:rsidP="00EA0730">
      <w:pPr>
        <w:tabs>
          <w:tab w:val="left" w:pos="2880"/>
        </w:tabs>
      </w:pPr>
    </w:p>
    <w:p w:rsidR="00026006" w:rsidRDefault="00026006" w:rsidP="00EA0730">
      <w:pPr>
        <w:tabs>
          <w:tab w:val="left" w:pos="2880"/>
        </w:tabs>
        <w:rPr>
          <w:i/>
        </w:rPr>
      </w:pPr>
      <w:r>
        <w:rPr>
          <w:i/>
        </w:rPr>
        <w:t>Hallway</w:t>
      </w:r>
    </w:p>
    <w:p w:rsidR="00B036F9" w:rsidRDefault="001F0494" w:rsidP="00EA0730">
      <w:pPr>
        <w:tabs>
          <w:tab w:val="left" w:pos="2880"/>
        </w:tabs>
      </w:pPr>
      <w:r>
        <w:tab/>
        <w:t>No Violations Noted</w:t>
      </w:r>
    </w:p>
    <w:p w:rsidR="00D77FBB" w:rsidRDefault="00D77FBB" w:rsidP="00EA0730">
      <w:pPr>
        <w:tabs>
          <w:tab w:val="left" w:pos="2880"/>
        </w:tabs>
        <w:rPr>
          <w:i/>
        </w:rPr>
      </w:pPr>
    </w:p>
    <w:p w:rsidR="00EA0730" w:rsidRPr="004773EC" w:rsidRDefault="00EA0730" w:rsidP="00EA0730">
      <w:pPr>
        <w:tabs>
          <w:tab w:val="left" w:pos="2880"/>
        </w:tabs>
        <w:rPr>
          <w:i/>
        </w:rPr>
      </w:pPr>
      <w:r w:rsidRPr="004773EC">
        <w:rPr>
          <w:i/>
        </w:rPr>
        <w:t>Cells</w:t>
      </w:r>
    </w:p>
    <w:p w:rsidR="00EA0730" w:rsidRDefault="00EA0730" w:rsidP="00EA0730">
      <w:pPr>
        <w:tabs>
          <w:tab w:val="left" w:pos="2880"/>
        </w:tabs>
      </w:pPr>
      <w:r w:rsidRPr="00AB5A5E">
        <w:t>105 CM</w:t>
      </w:r>
      <w:r>
        <w:t>R 451.353*</w:t>
      </w:r>
      <w:r>
        <w:tab/>
        <w:t>Interior Maintenance: Ceiling damaged in cell # 220</w:t>
      </w:r>
    </w:p>
    <w:p w:rsidR="008C05C9" w:rsidRPr="008C05C9" w:rsidRDefault="008C05C9" w:rsidP="00EA0730">
      <w:pPr>
        <w:tabs>
          <w:tab w:val="left" w:pos="2880"/>
        </w:tabs>
      </w:pPr>
      <w:r w:rsidRPr="00AB5A5E">
        <w:t>105 CM</w:t>
      </w:r>
      <w:r>
        <w:t>R 451.353</w:t>
      </w:r>
      <w:r w:rsidR="00026006">
        <w:t>*</w:t>
      </w:r>
      <w:r>
        <w:tab/>
        <w:t>Interior Maintenance: Wall paint damaged in cell # 220</w:t>
      </w:r>
    </w:p>
    <w:p w:rsidR="008C05C9" w:rsidRDefault="00900FD1" w:rsidP="00EA0730">
      <w:pPr>
        <w:tabs>
          <w:tab w:val="left" w:pos="2880"/>
        </w:tabs>
        <w:ind w:left="2880" w:hanging="2880"/>
      </w:pPr>
      <w:r w:rsidRPr="00AB5A5E">
        <w:t>105 CM</w:t>
      </w:r>
      <w:r>
        <w:t>R 451.353</w:t>
      </w:r>
      <w:r w:rsidR="00032423">
        <w:t>*</w:t>
      </w:r>
      <w:r>
        <w:tab/>
        <w:t>Interior Maintenance: Ceiling cov</w:t>
      </w:r>
      <w:r w:rsidR="00032423">
        <w:t>ered with plastic in cell # 220</w:t>
      </w:r>
    </w:p>
    <w:p w:rsidR="00900FD1" w:rsidRDefault="00900FD1" w:rsidP="00EA0730">
      <w:pPr>
        <w:tabs>
          <w:tab w:val="left" w:pos="2880"/>
        </w:tabs>
        <w:ind w:left="2880" w:hanging="2880"/>
      </w:pPr>
      <w:r w:rsidRPr="00AB5A5E">
        <w:t>105 CM</w:t>
      </w:r>
      <w:r>
        <w:t>R 451.353</w:t>
      </w:r>
      <w:r w:rsidR="00032423">
        <w:t>*</w:t>
      </w:r>
      <w:r>
        <w:tab/>
        <w:t>Interior Maintenance: Ceiling paint damaged in cell # 213, 222, and 223</w:t>
      </w:r>
    </w:p>
    <w:p w:rsidR="00900FD1" w:rsidRDefault="00032423" w:rsidP="00EA0730">
      <w:pPr>
        <w:tabs>
          <w:tab w:val="left" w:pos="2880"/>
        </w:tabs>
        <w:ind w:left="2880" w:hanging="2880"/>
      </w:pPr>
      <w:r w:rsidRPr="00AB5A5E">
        <w:t>105 CM</w:t>
      </w:r>
      <w:r>
        <w:t>R 451.353</w:t>
      </w:r>
      <w:r>
        <w:tab/>
        <w:t>Interior Maintenance: Wall paint damaged in cell # 209</w:t>
      </w:r>
    </w:p>
    <w:p w:rsidR="00032423" w:rsidRDefault="00032423" w:rsidP="00EA0730">
      <w:pPr>
        <w:tabs>
          <w:tab w:val="left" w:pos="2880"/>
        </w:tabs>
        <w:ind w:left="2880" w:hanging="2880"/>
      </w:pPr>
      <w:r w:rsidRPr="00AB5A5E">
        <w:t>105 CM</w:t>
      </w:r>
      <w:r>
        <w:t>R 451.353</w:t>
      </w:r>
      <w:r>
        <w:tab/>
        <w:t>Interior Maintenance: Ceiling paint damaged in cell # 209</w:t>
      </w:r>
    </w:p>
    <w:p w:rsidR="00032423" w:rsidRDefault="00032423" w:rsidP="00EA0730">
      <w:pPr>
        <w:tabs>
          <w:tab w:val="left" w:pos="2880"/>
        </w:tabs>
        <w:ind w:left="2880" w:hanging="2880"/>
        <w:rPr>
          <w:i/>
        </w:rPr>
      </w:pPr>
    </w:p>
    <w:p w:rsidR="005214BE" w:rsidRPr="004773EC" w:rsidRDefault="005214BE" w:rsidP="005214BE">
      <w:pPr>
        <w:tabs>
          <w:tab w:val="left" w:pos="2880"/>
        </w:tabs>
        <w:rPr>
          <w:i/>
        </w:rPr>
      </w:pPr>
      <w:r>
        <w:rPr>
          <w:i/>
        </w:rPr>
        <w:t>Bathroom</w:t>
      </w:r>
    </w:p>
    <w:p w:rsidR="005214BE" w:rsidRDefault="005214BE" w:rsidP="005214BE">
      <w:pPr>
        <w:tabs>
          <w:tab w:val="left" w:pos="2880"/>
        </w:tabs>
      </w:pPr>
      <w:r w:rsidRPr="004773EC">
        <w:t>105 CMR 451.123*</w:t>
      </w:r>
      <w:r w:rsidRPr="004773EC">
        <w:tab/>
        <w:t xml:space="preserve">Maintenance: Floor paint </w:t>
      </w:r>
      <w:r>
        <w:t>damaged</w:t>
      </w:r>
      <w:r w:rsidRPr="004773EC">
        <w:t xml:space="preserve"> in shower # 1 and 2</w:t>
      </w:r>
    </w:p>
    <w:p w:rsidR="005214BE" w:rsidRPr="00CC5C03" w:rsidRDefault="005214BE" w:rsidP="005214BE">
      <w:pPr>
        <w:tabs>
          <w:tab w:val="left" w:pos="2880"/>
        </w:tabs>
      </w:pPr>
      <w:r w:rsidRPr="00CC5C03">
        <w:t>105 CMR 451.123</w:t>
      </w:r>
      <w:r>
        <w:t>*</w:t>
      </w:r>
      <w:r w:rsidRPr="00CC5C03">
        <w:tab/>
        <w:t xml:space="preserve">Maintenance: Wall paint </w:t>
      </w:r>
      <w:r>
        <w:t xml:space="preserve">damaged </w:t>
      </w:r>
      <w:r w:rsidRPr="00CC5C03">
        <w:t>in shower # 1 and 2</w:t>
      </w:r>
    </w:p>
    <w:p w:rsidR="005214BE" w:rsidRPr="00CC5C03" w:rsidRDefault="005214BE" w:rsidP="005214BE">
      <w:pPr>
        <w:tabs>
          <w:tab w:val="left" w:pos="2880"/>
        </w:tabs>
      </w:pPr>
    </w:p>
    <w:p w:rsidR="006F7B06" w:rsidRDefault="006F7B06" w:rsidP="005214BE">
      <w:pPr>
        <w:tabs>
          <w:tab w:val="left" w:pos="2880"/>
        </w:tabs>
        <w:rPr>
          <w:i/>
          <w:lang w:val="fr-FR"/>
        </w:rPr>
      </w:pPr>
    </w:p>
    <w:p w:rsidR="005214BE" w:rsidRPr="004773EC" w:rsidRDefault="005214BE" w:rsidP="005214BE">
      <w:pPr>
        <w:tabs>
          <w:tab w:val="left" w:pos="2880"/>
        </w:tabs>
        <w:rPr>
          <w:i/>
          <w:lang w:val="fr-FR"/>
        </w:rPr>
      </w:pPr>
      <w:proofErr w:type="spellStart"/>
      <w:r w:rsidRPr="004773EC">
        <w:rPr>
          <w:i/>
          <w:lang w:val="fr-FR"/>
        </w:rPr>
        <w:lastRenderedPageBreak/>
        <w:t>Slop</w:t>
      </w:r>
      <w:proofErr w:type="spellEnd"/>
      <w:r w:rsidRPr="004773EC">
        <w:rPr>
          <w:i/>
          <w:lang w:val="fr-FR"/>
        </w:rPr>
        <w:t xml:space="preserve"> </w:t>
      </w:r>
      <w:proofErr w:type="spellStart"/>
      <w:r w:rsidRPr="004773EC">
        <w:rPr>
          <w:i/>
          <w:lang w:val="fr-FR"/>
        </w:rPr>
        <w:t>Sink</w:t>
      </w:r>
      <w:proofErr w:type="spellEnd"/>
      <w:r w:rsidRPr="004773EC">
        <w:rPr>
          <w:i/>
          <w:lang w:val="fr-FR"/>
        </w:rPr>
        <w:t xml:space="preserve"> </w:t>
      </w:r>
    </w:p>
    <w:p w:rsidR="005214BE" w:rsidRPr="004C05A2" w:rsidRDefault="005214BE" w:rsidP="005214BE">
      <w:pPr>
        <w:tabs>
          <w:tab w:val="left" w:pos="2880"/>
        </w:tabs>
      </w:pPr>
      <w:r w:rsidRPr="00AB5A5E">
        <w:t>105 CM</w:t>
      </w:r>
      <w:r>
        <w:t>R 451.353</w:t>
      </w:r>
      <w:r>
        <w:tab/>
        <w:t>Interior Maintenance: Wall paint damaged</w:t>
      </w:r>
    </w:p>
    <w:p w:rsidR="005214BE" w:rsidRDefault="005214BE" w:rsidP="00EA0730">
      <w:pPr>
        <w:tabs>
          <w:tab w:val="left" w:pos="2880"/>
        </w:tabs>
        <w:rPr>
          <w:b/>
        </w:rPr>
      </w:pPr>
    </w:p>
    <w:p w:rsidR="00EA0730" w:rsidRDefault="00EA0730" w:rsidP="00EA0730">
      <w:pPr>
        <w:tabs>
          <w:tab w:val="left" w:pos="2880"/>
        </w:tabs>
        <w:rPr>
          <w:b/>
        </w:rPr>
      </w:pPr>
      <w:r w:rsidRPr="004773EC">
        <w:rPr>
          <w:b/>
        </w:rPr>
        <w:t>1</w:t>
      </w:r>
      <w:r w:rsidRPr="004773EC">
        <w:rPr>
          <w:b/>
          <w:vertAlign w:val="superscript"/>
        </w:rPr>
        <w:t>st</w:t>
      </w:r>
      <w:r w:rsidRPr="004773EC">
        <w:rPr>
          <w:b/>
        </w:rPr>
        <w:t xml:space="preserve"> Floor</w:t>
      </w:r>
    </w:p>
    <w:p w:rsidR="00A857B9" w:rsidRDefault="00A857B9" w:rsidP="00EA0730">
      <w:pPr>
        <w:tabs>
          <w:tab w:val="left" w:pos="2880"/>
        </w:tabs>
        <w:rPr>
          <w:b/>
        </w:rPr>
      </w:pPr>
    </w:p>
    <w:p w:rsidR="00A857B9" w:rsidRDefault="00A857B9" w:rsidP="00EA0730">
      <w:pPr>
        <w:tabs>
          <w:tab w:val="left" w:pos="2880"/>
        </w:tabs>
        <w:rPr>
          <w:i/>
        </w:rPr>
      </w:pPr>
      <w:r>
        <w:rPr>
          <w:i/>
        </w:rPr>
        <w:t>Hallway</w:t>
      </w:r>
    </w:p>
    <w:p w:rsidR="00A857B9" w:rsidRPr="00A857B9" w:rsidRDefault="00A857B9" w:rsidP="00EA0730">
      <w:pPr>
        <w:tabs>
          <w:tab w:val="left" w:pos="2880"/>
        </w:tabs>
      </w:pPr>
      <w:r>
        <w:tab/>
        <w:t>No Violations Noted</w:t>
      </w:r>
    </w:p>
    <w:p w:rsidR="00EA0730" w:rsidRPr="008C05C9" w:rsidRDefault="00EA0730" w:rsidP="00EA0730">
      <w:pPr>
        <w:tabs>
          <w:tab w:val="left" w:pos="2880"/>
        </w:tabs>
      </w:pPr>
    </w:p>
    <w:p w:rsidR="00EA0730" w:rsidRPr="004773EC" w:rsidRDefault="00EA0730" w:rsidP="00EA0730">
      <w:pPr>
        <w:tabs>
          <w:tab w:val="left" w:pos="2880"/>
        </w:tabs>
      </w:pPr>
      <w:r w:rsidRPr="004773EC">
        <w:rPr>
          <w:i/>
        </w:rPr>
        <w:t>Housemen Bathroom</w:t>
      </w:r>
    </w:p>
    <w:p w:rsidR="00EA0730" w:rsidRPr="004C05A2" w:rsidRDefault="00EA0730" w:rsidP="00EA0730">
      <w:pPr>
        <w:tabs>
          <w:tab w:val="left" w:pos="2880"/>
        </w:tabs>
      </w:pPr>
      <w:r w:rsidRPr="004C05A2">
        <w:tab/>
        <w:t>No Violations</w:t>
      </w:r>
      <w:r>
        <w:t xml:space="preserve"> Noted</w:t>
      </w:r>
    </w:p>
    <w:p w:rsidR="00EA0730" w:rsidRPr="004773EC" w:rsidRDefault="00EA0730" w:rsidP="00EA0730">
      <w:pPr>
        <w:tabs>
          <w:tab w:val="left" w:pos="2880"/>
        </w:tabs>
        <w:rPr>
          <w:i/>
        </w:rPr>
      </w:pPr>
    </w:p>
    <w:p w:rsidR="00EA0730" w:rsidRPr="004773EC" w:rsidRDefault="00EA0730" w:rsidP="00EA0730">
      <w:pPr>
        <w:tabs>
          <w:tab w:val="left" w:pos="2880"/>
        </w:tabs>
        <w:rPr>
          <w:i/>
        </w:rPr>
      </w:pPr>
      <w:r w:rsidRPr="004773EC">
        <w:rPr>
          <w:i/>
        </w:rPr>
        <w:t>Slop Sink</w:t>
      </w:r>
    </w:p>
    <w:p w:rsidR="00EA0730" w:rsidRPr="004C05A2" w:rsidRDefault="00EA0730" w:rsidP="00EA0730">
      <w:pPr>
        <w:tabs>
          <w:tab w:val="left" w:pos="2880"/>
        </w:tabs>
      </w:pPr>
      <w:r w:rsidRPr="004C05A2">
        <w:tab/>
        <w:t>No Violations</w:t>
      </w:r>
      <w:r>
        <w:t xml:space="preserve"> Noted</w:t>
      </w:r>
    </w:p>
    <w:p w:rsidR="00EA0730" w:rsidRPr="004773EC" w:rsidRDefault="00EA0730" w:rsidP="00EA0730">
      <w:pPr>
        <w:tabs>
          <w:tab w:val="left" w:pos="2880"/>
        </w:tabs>
      </w:pPr>
    </w:p>
    <w:p w:rsidR="00EA0730" w:rsidRPr="004773EC" w:rsidRDefault="00B723A0" w:rsidP="00EA0730">
      <w:pPr>
        <w:tabs>
          <w:tab w:val="left" w:pos="2880"/>
        </w:tabs>
        <w:rPr>
          <w:i/>
        </w:rPr>
      </w:pPr>
      <w:r>
        <w:rPr>
          <w:i/>
        </w:rPr>
        <w:t>Cells</w:t>
      </w:r>
    </w:p>
    <w:p w:rsidR="00EA0730" w:rsidRDefault="00EA0730" w:rsidP="00EA0730">
      <w:pPr>
        <w:tabs>
          <w:tab w:val="left" w:pos="2880"/>
        </w:tabs>
      </w:pPr>
      <w:r w:rsidRPr="004773EC">
        <w:tab/>
        <w:t>No Violations Noted</w:t>
      </w:r>
    </w:p>
    <w:p w:rsidR="00026006" w:rsidRDefault="00026006" w:rsidP="00EA0730">
      <w:pPr>
        <w:tabs>
          <w:tab w:val="left" w:pos="2880"/>
        </w:tabs>
        <w:rPr>
          <w:i/>
        </w:rPr>
      </w:pPr>
    </w:p>
    <w:p w:rsidR="00EA0730" w:rsidRPr="004773EC" w:rsidRDefault="00EA0730" w:rsidP="00EA0730">
      <w:pPr>
        <w:tabs>
          <w:tab w:val="left" w:pos="2880"/>
        </w:tabs>
        <w:rPr>
          <w:i/>
        </w:rPr>
      </w:pPr>
      <w:r w:rsidRPr="004773EC">
        <w:rPr>
          <w:i/>
        </w:rPr>
        <w:t>Kit</w:t>
      </w:r>
      <w:r w:rsidR="00AB7F89">
        <w:rPr>
          <w:i/>
        </w:rPr>
        <w:t>chen</w:t>
      </w:r>
    </w:p>
    <w:p w:rsidR="00EA0730" w:rsidRDefault="005214BE" w:rsidP="00EA0730">
      <w:pPr>
        <w:tabs>
          <w:tab w:val="left" w:pos="2880"/>
        </w:tabs>
        <w:ind w:left="2880" w:hanging="2880"/>
      </w:pPr>
      <w:r w:rsidRPr="005214BE">
        <w:t>FC 5-205.15(B)</w:t>
      </w:r>
      <w:r w:rsidRPr="005214BE">
        <w:tab/>
        <w:t>Plumbing System, Operations and Maintenance: Plumbing system not maintained in good repair</w:t>
      </w:r>
      <w:r>
        <w:t xml:space="preserve">, faucet leaking at </w:t>
      </w:r>
      <w:proofErr w:type="spellStart"/>
      <w:r>
        <w:t>handwash</w:t>
      </w:r>
      <w:proofErr w:type="spellEnd"/>
      <w:r>
        <w:t xml:space="preserve"> sink</w:t>
      </w:r>
    </w:p>
    <w:p w:rsidR="005214BE" w:rsidRPr="005214BE" w:rsidRDefault="005214BE" w:rsidP="00EA0730">
      <w:pPr>
        <w:tabs>
          <w:tab w:val="left" w:pos="2880"/>
        </w:tabs>
        <w:ind w:left="2880" w:hanging="2880"/>
      </w:pPr>
    </w:p>
    <w:p w:rsidR="00EA0730" w:rsidRPr="004773EC" w:rsidRDefault="00EA0730" w:rsidP="00EA0730">
      <w:pPr>
        <w:tabs>
          <w:tab w:val="left" w:pos="2880"/>
        </w:tabs>
      </w:pPr>
      <w:r w:rsidRPr="004773EC">
        <w:rPr>
          <w:i/>
        </w:rPr>
        <w:t>Dining Area</w:t>
      </w:r>
    </w:p>
    <w:p w:rsidR="003D402A" w:rsidRDefault="003D402A" w:rsidP="003D402A">
      <w:pPr>
        <w:tabs>
          <w:tab w:val="left" w:pos="2880"/>
        </w:tabs>
      </w:pPr>
      <w:r>
        <w:t>FC 6-501.11</w:t>
      </w:r>
      <w:r w:rsidRPr="00C35CF1">
        <w:tab/>
        <w:t xml:space="preserve">Maintenance and Operation; Repairing: Facility not in good repair, floor </w:t>
      </w:r>
      <w:r>
        <w:t xml:space="preserve">tiles </w:t>
      </w:r>
      <w:r w:rsidRPr="00C35CF1">
        <w:t>damaged</w:t>
      </w:r>
    </w:p>
    <w:p w:rsidR="003D402A" w:rsidRDefault="003D402A" w:rsidP="003D402A">
      <w:pPr>
        <w:tabs>
          <w:tab w:val="left" w:pos="2880"/>
        </w:tabs>
        <w:ind w:left="2880" w:hanging="2880"/>
      </w:pPr>
      <w:r>
        <w:t>FC 6-501.11</w:t>
      </w:r>
      <w:r w:rsidRPr="00C35CF1">
        <w:tab/>
        <w:t xml:space="preserve">Maintenance and Operation; Repairing: Facility not in good repair, </w:t>
      </w:r>
      <w:r>
        <w:t>ceiling water damaged</w:t>
      </w:r>
    </w:p>
    <w:p w:rsidR="003D402A" w:rsidRDefault="003D402A" w:rsidP="003D402A">
      <w:pPr>
        <w:tabs>
          <w:tab w:val="left" w:pos="2880"/>
        </w:tabs>
        <w:ind w:left="2880" w:hanging="2880"/>
      </w:pPr>
      <w:r>
        <w:t>FC 6-501.11</w:t>
      </w:r>
      <w:r w:rsidRPr="00C35CF1">
        <w:tab/>
        <w:t xml:space="preserve">Maintenance and Operation; Repairing: Facility not in good repair, </w:t>
      </w:r>
      <w:r>
        <w:t>wall water damaged around wall fan</w:t>
      </w:r>
    </w:p>
    <w:p w:rsidR="003D402A" w:rsidRDefault="003D402A" w:rsidP="003D402A">
      <w:pPr>
        <w:tabs>
          <w:tab w:val="left" w:pos="2880"/>
        </w:tabs>
        <w:ind w:left="2880" w:hanging="2880"/>
      </w:pPr>
      <w:r>
        <w:t>FC 6-501.11</w:t>
      </w:r>
      <w:r w:rsidRPr="00C35CF1">
        <w:tab/>
        <w:t xml:space="preserve">Maintenance and Operation; Repairing: Facility not in good repair, </w:t>
      </w:r>
      <w:r>
        <w:t>wall damaged around radiator</w:t>
      </w:r>
    </w:p>
    <w:p w:rsidR="00060027" w:rsidRDefault="00060027" w:rsidP="00EA0730">
      <w:pPr>
        <w:tabs>
          <w:tab w:val="left" w:pos="2880"/>
        </w:tabs>
      </w:pPr>
    </w:p>
    <w:p w:rsidR="00060027" w:rsidRDefault="00060027" w:rsidP="00060027">
      <w:pPr>
        <w:tabs>
          <w:tab w:val="left" w:pos="2880"/>
        </w:tabs>
        <w:rPr>
          <w:i/>
        </w:rPr>
      </w:pPr>
      <w:r>
        <w:rPr>
          <w:i/>
        </w:rPr>
        <w:t>Sergeant’s Office</w:t>
      </w:r>
    </w:p>
    <w:p w:rsidR="00026006" w:rsidRDefault="00032423" w:rsidP="00060027">
      <w:pPr>
        <w:tabs>
          <w:tab w:val="left" w:pos="2880"/>
        </w:tabs>
      </w:pPr>
      <w:r>
        <w:tab/>
        <w:t>No Violations Noted</w:t>
      </w:r>
    </w:p>
    <w:p w:rsidR="00032423" w:rsidRDefault="00032423" w:rsidP="00060027">
      <w:pPr>
        <w:tabs>
          <w:tab w:val="left" w:pos="2880"/>
        </w:tabs>
      </w:pPr>
    </w:p>
    <w:p w:rsidR="00060027" w:rsidRPr="004773EC" w:rsidRDefault="00060027" w:rsidP="00060027">
      <w:pPr>
        <w:tabs>
          <w:tab w:val="left" w:pos="2880"/>
        </w:tabs>
      </w:pPr>
      <w:r w:rsidRPr="004773EC">
        <w:rPr>
          <w:i/>
        </w:rPr>
        <w:t>CP</w:t>
      </w:r>
      <w:r>
        <w:rPr>
          <w:i/>
        </w:rPr>
        <w:t>O’s</w:t>
      </w:r>
      <w:r w:rsidRPr="004773EC">
        <w:rPr>
          <w:i/>
        </w:rPr>
        <w:t xml:space="preserve"> Office</w:t>
      </w:r>
    </w:p>
    <w:p w:rsidR="00060027" w:rsidRDefault="00060027" w:rsidP="00060027">
      <w:pPr>
        <w:tabs>
          <w:tab w:val="left" w:pos="2880"/>
        </w:tabs>
      </w:pPr>
      <w:r w:rsidRPr="004773EC">
        <w:rPr>
          <w:i/>
        </w:rPr>
        <w:tab/>
      </w:r>
      <w:r w:rsidRPr="004773EC">
        <w:t>No Violations Note</w:t>
      </w:r>
      <w:r>
        <w:t>d</w:t>
      </w:r>
    </w:p>
    <w:p w:rsidR="005872E1" w:rsidRDefault="005872E1" w:rsidP="00060027">
      <w:pPr>
        <w:tabs>
          <w:tab w:val="left" w:pos="2880"/>
        </w:tabs>
      </w:pPr>
    </w:p>
    <w:p w:rsidR="005872E1" w:rsidRDefault="005872E1" w:rsidP="00060027">
      <w:pPr>
        <w:tabs>
          <w:tab w:val="left" w:pos="2880"/>
        </w:tabs>
        <w:rPr>
          <w:i/>
        </w:rPr>
      </w:pPr>
      <w:r>
        <w:rPr>
          <w:i/>
        </w:rPr>
        <w:t>Bathroom (</w:t>
      </w:r>
      <w:r w:rsidRPr="00C35CF1">
        <w:rPr>
          <w:i/>
        </w:rPr>
        <w:t xml:space="preserve">In </w:t>
      </w:r>
      <w:r w:rsidRPr="00BB2C3A">
        <w:rPr>
          <w:i/>
        </w:rPr>
        <w:t>CPO</w:t>
      </w:r>
      <w:r w:rsidR="00BB2C3A">
        <w:rPr>
          <w:i/>
        </w:rPr>
        <w:t xml:space="preserve">’s </w:t>
      </w:r>
      <w:r w:rsidRPr="00C35CF1">
        <w:rPr>
          <w:i/>
        </w:rPr>
        <w:t>Office</w:t>
      </w:r>
      <w:r>
        <w:rPr>
          <w:i/>
        </w:rPr>
        <w:t>)</w:t>
      </w:r>
    </w:p>
    <w:p w:rsidR="005872E1" w:rsidRPr="005872E1" w:rsidRDefault="005872E1" w:rsidP="00060027">
      <w:pPr>
        <w:tabs>
          <w:tab w:val="left" w:pos="2880"/>
        </w:tabs>
      </w:pPr>
      <w:r>
        <w:rPr>
          <w:i/>
        </w:rPr>
        <w:tab/>
      </w:r>
      <w:r>
        <w:t>No Violations Noted</w:t>
      </w:r>
    </w:p>
    <w:p w:rsidR="00060027" w:rsidRPr="004C05A2" w:rsidRDefault="00060027" w:rsidP="00EA0730">
      <w:pPr>
        <w:tabs>
          <w:tab w:val="left" w:pos="2880"/>
        </w:tabs>
      </w:pPr>
    </w:p>
    <w:p w:rsidR="00EA0730" w:rsidRPr="004773EC" w:rsidRDefault="00EA0730" w:rsidP="00EA0730">
      <w:pPr>
        <w:rPr>
          <w:b/>
        </w:rPr>
      </w:pPr>
      <w:r w:rsidRPr="004773EC">
        <w:rPr>
          <w:b/>
        </w:rPr>
        <w:t>Basement</w:t>
      </w:r>
    </w:p>
    <w:p w:rsidR="00EA0730" w:rsidRDefault="00026006" w:rsidP="00EA0730">
      <w:pPr>
        <w:tabs>
          <w:tab w:val="left" w:pos="2880"/>
        </w:tabs>
      </w:pPr>
      <w:r>
        <w:tab/>
        <w:t>No Violations Noted</w:t>
      </w:r>
    </w:p>
    <w:p w:rsidR="00026006" w:rsidRDefault="00026006" w:rsidP="00EA0730">
      <w:pPr>
        <w:tabs>
          <w:tab w:val="left" w:pos="2880"/>
        </w:tabs>
      </w:pPr>
    </w:p>
    <w:p w:rsidR="00EA0730" w:rsidRPr="004773EC" w:rsidRDefault="00EA0730" w:rsidP="00EA0730">
      <w:pPr>
        <w:tabs>
          <w:tab w:val="left" w:pos="2880"/>
        </w:tabs>
        <w:rPr>
          <w:b/>
          <w:u w:val="single"/>
        </w:rPr>
      </w:pPr>
      <w:r w:rsidRPr="00B43C7D">
        <w:rPr>
          <w:b/>
          <w:u w:val="single"/>
        </w:rPr>
        <w:t>UNIT 1-3</w:t>
      </w:r>
    </w:p>
    <w:p w:rsidR="00EA0730" w:rsidRPr="004773EC" w:rsidRDefault="00EA0730" w:rsidP="00EA0730">
      <w:pPr>
        <w:tabs>
          <w:tab w:val="left" w:pos="2880"/>
        </w:tabs>
      </w:pPr>
      <w:r w:rsidRPr="004773EC">
        <w:t>105 CMR 451.320*</w:t>
      </w:r>
      <w:r w:rsidRPr="004773EC">
        <w:tab/>
        <w:t>Cell Size: Inadequate floor space in all cells</w:t>
      </w:r>
    </w:p>
    <w:p w:rsidR="00744630" w:rsidRPr="00D77FBB" w:rsidRDefault="00744630">
      <w:pPr>
        <w:tabs>
          <w:tab w:val="left" w:pos="2880"/>
        </w:tabs>
      </w:pPr>
      <w:r w:rsidRPr="00D77FBB">
        <w:t>105 CMR 451.350</w:t>
      </w:r>
      <w:r w:rsidR="008C05C9">
        <w:t>*</w:t>
      </w:r>
      <w:r w:rsidRPr="00D77FBB">
        <w:tab/>
        <w:t>Structural Maintenance: Door not rodent and weathertight</w:t>
      </w:r>
    </w:p>
    <w:p w:rsidR="00EA0730" w:rsidRDefault="00EA0730" w:rsidP="00EA0730">
      <w:pPr>
        <w:tabs>
          <w:tab w:val="left" w:pos="2880"/>
        </w:tabs>
        <w:rPr>
          <w:b/>
          <w:sz w:val="20"/>
        </w:rPr>
      </w:pPr>
    </w:p>
    <w:p w:rsidR="00EA0730" w:rsidRDefault="00EA0730" w:rsidP="00EA0730">
      <w:pPr>
        <w:tabs>
          <w:tab w:val="left" w:pos="2880"/>
        </w:tabs>
        <w:rPr>
          <w:b/>
        </w:rPr>
      </w:pPr>
      <w:r>
        <w:rPr>
          <w:b/>
        </w:rPr>
        <w:t>Control</w:t>
      </w:r>
    </w:p>
    <w:p w:rsidR="00EA0730" w:rsidRPr="004C05A2" w:rsidRDefault="00EA0730" w:rsidP="00EA0730">
      <w:pPr>
        <w:tabs>
          <w:tab w:val="left" w:pos="2880"/>
        </w:tabs>
      </w:pPr>
      <w:r w:rsidRPr="004C05A2">
        <w:tab/>
        <w:t>No Violations</w:t>
      </w:r>
      <w:r>
        <w:t xml:space="preserve"> Noted</w:t>
      </w:r>
    </w:p>
    <w:p w:rsidR="006F7B06" w:rsidRDefault="006F7B06" w:rsidP="00744630">
      <w:pPr>
        <w:tabs>
          <w:tab w:val="left" w:pos="2880"/>
        </w:tabs>
        <w:rPr>
          <w:b/>
        </w:rPr>
      </w:pPr>
    </w:p>
    <w:p w:rsidR="00744630" w:rsidRDefault="00744630" w:rsidP="00744630">
      <w:pPr>
        <w:tabs>
          <w:tab w:val="left" w:pos="2880"/>
        </w:tabs>
        <w:rPr>
          <w:b/>
        </w:rPr>
      </w:pPr>
      <w:r w:rsidRPr="004773EC">
        <w:rPr>
          <w:b/>
        </w:rPr>
        <w:t>3</w:t>
      </w:r>
      <w:r w:rsidRPr="004773EC">
        <w:rPr>
          <w:b/>
          <w:vertAlign w:val="superscript"/>
        </w:rPr>
        <w:t>rd</w:t>
      </w:r>
      <w:r w:rsidRPr="004773EC">
        <w:rPr>
          <w:b/>
        </w:rPr>
        <w:t xml:space="preserve"> Floor</w:t>
      </w:r>
    </w:p>
    <w:p w:rsidR="00645E60" w:rsidRDefault="00645E60" w:rsidP="00744630">
      <w:pPr>
        <w:tabs>
          <w:tab w:val="left" w:pos="2880"/>
        </w:tabs>
        <w:rPr>
          <w:b/>
        </w:rPr>
      </w:pPr>
    </w:p>
    <w:p w:rsidR="00645E60" w:rsidRPr="00645E60" w:rsidRDefault="00645E60" w:rsidP="00744630">
      <w:pPr>
        <w:tabs>
          <w:tab w:val="left" w:pos="2880"/>
        </w:tabs>
        <w:rPr>
          <w:i/>
        </w:rPr>
      </w:pPr>
      <w:r w:rsidRPr="00645E60">
        <w:rPr>
          <w:i/>
        </w:rPr>
        <w:t>Hallway</w:t>
      </w:r>
    </w:p>
    <w:p w:rsidR="00645E60" w:rsidRDefault="00032423" w:rsidP="00744630">
      <w:pPr>
        <w:tabs>
          <w:tab w:val="left" w:pos="2880"/>
        </w:tabs>
      </w:pPr>
      <w:r>
        <w:tab/>
        <w:t>No Violations Noted</w:t>
      </w:r>
    </w:p>
    <w:p w:rsidR="00032423" w:rsidRPr="00645E60" w:rsidRDefault="00032423" w:rsidP="00744630">
      <w:pPr>
        <w:tabs>
          <w:tab w:val="left" w:pos="2880"/>
        </w:tabs>
      </w:pPr>
    </w:p>
    <w:p w:rsidR="006F7B06" w:rsidRDefault="006F7B06" w:rsidP="00744630">
      <w:pPr>
        <w:tabs>
          <w:tab w:val="left" w:pos="2880"/>
        </w:tabs>
        <w:rPr>
          <w:i/>
        </w:rPr>
      </w:pPr>
    </w:p>
    <w:p w:rsidR="006F7B06" w:rsidRDefault="006F7B06" w:rsidP="00744630">
      <w:pPr>
        <w:tabs>
          <w:tab w:val="left" w:pos="2880"/>
        </w:tabs>
        <w:rPr>
          <w:i/>
        </w:rPr>
      </w:pPr>
    </w:p>
    <w:p w:rsidR="00744630" w:rsidRPr="004773EC" w:rsidRDefault="008C05C9" w:rsidP="00744630">
      <w:pPr>
        <w:tabs>
          <w:tab w:val="left" w:pos="2880"/>
        </w:tabs>
        <w:rPr>
          <w:i/>
        </w:rPr>
      </w:pPr>
      <w:r>
        <w:rPr>
          <w:i/>
        </w:rPr>
        <w:lastRenderedPageBreak/>
        <w:t>Bathroom</w:t>
      </w:r>
    </w:p>
    <w:p w:rsidR="00744630" w:rsidRDefault="00744630" w:rsidP="00744630">
      <w:pPr>
        <w:tabs>
          <w:tab w:val="left" w:pos="2880"/>
        </w:tabs>
      </w:pPr>
      <w:r>
        <w:t>105 CMR 451.123*</w:t>
      </w:r>
      <w:r>
        <w:tab/>
        <w:t>Maintenance: Wall paint</w:t>
      </w:r>
      <w:r w:rsidR="008C05C9">
        <w:t xml:space="preserve"> damaged</w:t>
      </w:r>
      <w:r>
        <w:t xml:space="preserve"> in shower # 1 and 2</w:t>
      </w:r>
    </w:p>
    <w:p w:rsidR="00744630" w:rsidRDefault="00744630" w:rsidP="00744630">
      <w:pPr>
        <w:tabs>
          <w:tab w:val="left" w:pos="2880"/>
        </w:tabs>
      </w:pPr>
      <w:r w:rsidRPr="00AB5A5E">
        <w:t>105 CMR 451.123</w:t>
      </w:r>
      <w:r>
        <w:t>*</w:t>
      </w:r>
      <w:r w:rsidRPr="00AB5A5E">
        <w:tab/>
        <w:t xml:space="preserve">Maintenance: Soap scum </w:t>
      </w:r>
      <w:r>
        <w:t>on walls in shower # 1 and 2</w:t>
      </w:r>
    </w:p>
    <w:p w:rsidR="008C05C9" w:rsidRPr="008F5EC4" w:rsidRDefault="008C05C9" w:rsidP="00744630">
      <w:pPr>
        <w:tabs>
          <w:tab w:val="left" w:pos="2880"/>
        </w:tabs>
        <w:rPr>
          <w:sz w:val="20"/>
          <w:lang w:val="fr-FR"/>
        </w:rPr>
      </w:pPr>
      <w:r>
        <w:t>105 CMR 451.123</w:t>
      </w:r>
      <w:r w:rsidR="00645E60">
        <w:t>*</w:t>
      </w:r>
      <w:r>
        <w:tab/>
        <w:t>Maintenance: Wall paint damaged behind toilets</w:t>
      </w:r>
    </w:p>
    <w:p w:rsidR="00744630" w:rsidRDefault="00032423" w:rsidP="00EA0730">
      <w:pPr>
        <w:tabs>
          <w:tab w:val="left" w:pos="2880"/>
        </w:tabs>
        <w:ind w:left="2880" w:hanging="2880"/>
      </w:pPr>
      <w:r>
        <w:t>105 CMR 451.123</w:t>
      </w:r>
      <w:r>
        <w:tab/>
        <w:t xml:space="preserve">Maintenance: </w:t>
      </w:r>
      <w:proofErr w:type="spellStart"/>
      <w:r>
        <w:t>Handwash</w:t>
      </w:r>
      <w:proofErr w:type="spellEnd"/>
      <w:r>
        <w:t xml:space="preserve"> sink frames damaged</w:t>
      </w:r>
    </w:p>
    <w:p w:rsidR="00032423" w:rsidRDefault="00032423" w:rsidP="00EA0730">
      <w:pPr>
        <w:tabs>
          <w:tab w:val="left" w:pos="2880"/>
        </w:tabs>
        <w:ind w:left="2880" w:hanging="2880"/>
        <w:rPr>
          <w:i/>
        </w:rPr>
      </w:pPr>
    </w:p>
    <w:p w:rsidR="00744630" w:rsidRPr="004773EC" w:rsidRDefault="00744630" w:rsidP="00744630">
      <w:pPr>
        <w:tabs>
          <w:tab w:val="left" w:pos="2880"/>
        </w:tabs>
        <w:rPr>
          <w:lang w:val="fr-FR"/>
        </w:rPr>
      </w:pPr>
      <w:proofErr w:type="spellStart"/>
      <w:r>
        <w:rPr>
          <w:i/>
          <w:lang w:val="fr-FR"/>
        </w:rPr>
        <w:t>Slop</w:t>
      </w:r>
      <w:proofErr w:type="spellEnd"/>
      <w:r>
        <w:rPr>
          <w:i/>
          <w:lang w:val="fr-FR"/>
        </w:rPr>
        <w:t xml:space="preserve"> </w:t>
      </w:r>
      <w:proofErr w:type="spellStart"/>
      <w:r>
        <w:rPr>
          <w:i/>
          <w:lang w:val="fr-FR"/>
        </w:rPr>
        <w:t>Sink</w:t>
      </w:r>
      <w:proofErr w:type="spellEnd"/>
    </w:p>
    <w:p w:rsidR="001E4188" w:rsidRDefault="00032423" w:rsidP="00744630">
      <w:pPr>
        <w:tabs>
          <w:tab w:val="left" w:pos="2880"/>
        </w:tabs>
      </w:pPr>
      <w:r w:rsidRPr="00AB5A5E">
        <w:t>105 CM</w:t>
      </w:r>
      <w:r>
        <w:t>R 451.353</w:t>
      </w:r>
      <w:r>
        <w:tab/>
        <w:t xml:space="preserve">Interior Maintenance: Light out, pull string missing </w:t>
      </w:r>
    </w:p>
    <w:p w:rsidR="00032423" w:rsidRDefault="00032423" w:rsidP="00744630">
      <w:pPr>
        <w:tabs>
          <w:tab w:val="left" w:pos="2880"/>
        </w:tabs>
      </w:pPr>
    </w:p>
    <w:p w:rsidR="00744630" w:rsidRPr="004773EC" w:rsidRDefault="00744630" w:rsidP="00744630">
      <w:pPr>
        <w:tabs>
          <w:tab w:val="left" w:pos="2880"/>
        </w:tabs>
        <w:rPr>
          <w:i/>
        </w:rPr>
      </w:pPr>
      <w:r w:rsidRPr="004773EC">
        <w:rPr>
          <w:i/>
        </w:rPr>
        <w:t>Cells</w:t>
      </w:r>
    </w:p>
    <w:p w:rsidR="008C05C9" w:rsidRDefault="00032423" w:rsidP="00744630">
      <w:pPr>
        <w:tabs>
          <w:tab w:val="left" w:pos="2880"/>
        </w:tabs>
      </w:pPr>
      <w:r>
        <w:tab/>
        <w:t>No Violations Noted</w:t>
      </w:r>
    </w:p>
    <w:p w:rsidR="00032423" w:rsidRDefault="00032423" w:rsidP="00744630">
      <w:pPr>
        <w:tabs>
          <w:tab w:val="left" w:pos="2880"/>
        </w:tabs>
      </w:pPr>
    </w:p>
    <w:p w:rsidR="00744630" w:rsidRDefault="00744630" w:rsidP="00744630">
      <w:pPr>
        <w:tabs>
          <w:tab w:val="left" w:pos="2880"/>
        </w:tabs>
        <w:rPr>
          <w:b/>
        </w:rPr>
      </w:pPr>
      <w:r w:rsidRPr="004773EC">
        <w:rPr>
          <w:b/>
        </w:rPr>
        <w:t>2</w:t>
      </w:r>
      <w:r w:rsidRPr="004773EC">
        <w:rPr>
          <w:b/>
          <w:vertAlign w:val="superscript"/>
        </w:rPr>
        <w:t>nd</w:t>
      </w:r>
      <w:r w:rsidRPr="004773EC">
        <w:rPr>
          <w:b/>
        </w:rPr>
        <w:t xml:space="preserve"> Floor</w:t>
      </w:r>
    </w:p>
    <w:p w:rsidR="00A857B9" w:rsidRDefault="00A857B9" w:rsidP="00744630">
      <w:pPr>
        <w:tabs>
          <w:tab w:val="left" w:pos="2880"/>
        </w:tabs>
        <w:rPr>
          <w:b/>
        </w:rPr>
      </w:pPr>
    </w:p>
    <w:p w:rsidR="00A857B9" w:rsidRDefault="00A857B9" w:rsidP="00744630">
      <w:pPr>
        <w:tabs>
          <w:tab w:val="left" w:pos="2880"/>
        </w:tabs>
        <w:rPr>
          <w:i/>
        </w:rPr>
      </w:pPr>
      <w:r>
        <w:rPr>
          <w:i/>
        </w:rPr>
        <w:t>Hallway</w:t>
      </w:r>
    </w:p>
    <w:p w:rsidR="00744630" w:rsidRDefault="000235E8" w:rsidP="00744630">
      <w:pPr>
        <w:tabs>
          <w:tab w:val="left" w:pos="2880"/>
        </w:tabs>
      </w:pPr>
      <w:r w:rsidRPr="00AB5A5E">
        <w:t>105 CMR 451.353</w:t>
      </w:r>
      <w:r w:rsidR="00032423">
        <w:t>*</w:t>
      </w:r>
      <w:r w:rsidRPr="00AB5A5E">
        <w:tab/>
        <w:t xml:space="preserve">Interior Maintenance: </w:t>
      </w:r>
      <w:r>
        <w:t xml:space="preserve">Wall vent </w:t>
      </w:r>
      <w:r w:rsidRPr="00B036F9">
        <w:t>dusty</w:t>
      </w:r>
    </w:p>
    <w:p w:rsidR="000235E8" w:rsidRPr="008C05C9" w:rsidRDefault="000235E8" w:rsidP="00744630">
      <w:pPr>
        <w:tabs>
          <w:tab w:val="left" w:pos="2880"/>
        </w:tabs>
      </w:pPr>
    </w:p>
    <w:p w:rsidR="00744630" w:rsidRPr="004773EC" w:rsidRDefault="00B723A0" w:rsidP="00744630">
      <w:pPr>
        <w:tabs>
          <w:tab w:val="left" w:pos="2880"/>
        </w:tabs>
        <w:rPr>
          <w:i/>
        </w:rPr>
      </w:pPr>
      <w:r>
        <w:rPr>
          <w:i/>
        </w:rPr>
        <w:t>Bathroom</w:t>
      </w:r>
    </w:p>
    <w:p w:rsidR="00744630" w:rsidRDefault="00744630" w:rsidP="00744630">
      <w:pPr>
        <w:tabs>
          <w:tab w:val="left" w:pos="2880"/>
        </w:tabs>
      </w:pPr>
      <w:r w:rsidRPr="004773EC">
        <w:t>105 CMR 451.123*</w:t>
      </w:r>
      <w:r w:rsidRPr="004773EC">
        <w:tab/>
        <w:t>Maintenance: Soap scum on wall</w:t>
      </w:r>
      <w:r w:rsidR="00D77FBB">
        <w:t>s</w:t>
      </w:r>
      <w:r w:rsidRPr="004773EC">
        <w:t xml:space="preserve"> in shower # 1 and 2</w:t>
      </w:r>
    </w:p>
    <w:p w:rsidR="00744630" w:rsidRDefault="00744630" w:rsidP="00744630">
      <w:pPr>
        <w:tabs>
          <w:tab w:val="left" w:pos="2880"/>
        </w:tabs>
      </w:pPr>
      <w:r>
        <w:t>105 CMR 451.123*</w:t>
      </w:r>
      <w:r>
        <w:tab/>
        <w:t xml:space="preserve">Maintenance: Wall paint </w:t>
      </w:r>
      <w:r w:rsidR="008C05C9">
        <w:t>damaged</w:t>
      </w:r>
      <w:r>
        <w:t xml:space="preserve"> in shower # </w:t>
      </w:r>
      <w:r w:rsidR="008C05C9">
        <w:t xml:space="preserve">1 and </w:t>
      </w:r>
      <w:r>
        <w:t>2</w:t>
      </w:r>
    </w:p>
    <w:p w:rsidR="00766023" w:rsidRDefault="00766023" w:rsidP="00766023">
      <w:pPr>
        <w:tabs>
          <w:tab w:val="left" w:pos="2880"/>
        </w:tabs>
      </w:pPr>
      <w:r>
        <w:t>105 CMR 451.123</w:t>
      </w:r>
      <w:r w:rsidRPr="004773EC">
        <w:tab/>
        <w:t xml:space="preserve">Maintenance: </w:t>
      </w:r>
      <w:r w:rsidR="00032423">
        <w:t>Wall paint damaged next to showers</w:t>
      </w:r>
    </w:p>
    <w:p w:rsidR="00766023" w:rsidRDefault="00766023" w:rsidP="00EA0730">
      <w:pPr>
        <w:tabs>
          <w:tab w:val="left" w:pos="2880"/>
        </w:tabs>
        <w:ind w:left="2880" w:hanging="2880"/>
      </w:pPr>
    </w:p>
    <w:p w:rsidR="00766023" w:rsidRPr="004773EC" w:rsidRDefault="00766023" w:rsidP="00766023">
      <w:pPr>
        <w:tabs>
          <w:tab w:val="left" w:pos="2880"/>
        </w:tabs>
        <w:rPr>
          <w:i/>
        </w:rPr>
      </w:pPr>
      <w:r w:rsidRPr="004773EC">
        <w:rPr>
          <w:i/>
        </w:rPr>
        <w:t>Slop Sink</w:t>
      </w:r>
    </w:p>
    <w:p w:rsidR="008C05C9" w:rsidRPr="008C05C9" w:rsidRDefault="008C05C9">
      <w:pPr>
        <w:tabs>
          <w:tab w:val="left" w:pos="2880"/>
        </w:tabs>
      </w:pPr>
      <w:r w:rsidRPr="00AB5A5E">
        <w:t>105 CMR 451.353</w:t>
      </w:r>
      <w:r w:rsidR="00645E60">
        <w:t>*</w:t>
      </w:r>
      <w:r w:rsidRPr="00AB5A5E">
        <w:tab/>
        <w:t xml:space="preserve">Interior Maintenance: </w:t>
      </w:r>
      <w:r>
        <w:t>Floor paint damaged</w:t>
      </w:r>
    </w:p>
    <w:p w:rsidR="00766023" w:rsidRPr="004C05A2" w:rsidRDefault="00766023" w:rsidP="00766023">
      <w:pPr>
        <w:tabs>
          <w:tab w:val="left" w:pos="2880"/>
        </w:tabs>
      </w:pPr>
    </w:p>
    <w:p w:rsidR="00766023" w:rsidRPr="004773EC" w:rsidRDefault="00766023" w:rsidP="00766023">
      <w:pPr>
        <w:tabs>
          <w:tab w:val="left" w:pos="2880"/>
        </w:tabs>
        <w:rPr>
          <w:i/>
        </w:rPr>
      </w:pPr>
      <w:r w:rsidRPr="004773EC">
        <w:rPr>
          <w:i/>
        </w:rPr>
        <w:t>Cells</w:t>
      </w:r>
    </w:p>
    <w:p w:rsidR="00434399" w:rsidRDefault="00645E60" w:rsidP="000D1ED8">
      <w:pPr>
        <w:tabs>
          <w:tab w:val="left" w:pos="2880"/>
        </w:tabs>
        <w:rPr>
          <w:b/>
        </w:rPr>
      </w:pPr>
      <w:r w:rsidRPr="00AB5A5E">
        <w:t>105 CMR 451.353</w:t>
      </w:r>
      <w:r w:rsidR="000235E8">
        <w:t>*</w:t>
      </w:r>
      <w:r w:rsidRPr="00AB5A5E">
        <w:tab/>
        <w:t>Interior Maintenance:</w:t>
      </w:r>
      <w:r>
        <w:t xml:space="preserve"> Ceiling paint damaged in cell # 218</w:t>
      </w:r>
    </w:p>
    <w:p w:rsidR="00434399" w:rsidRDefault="00434399" w:rsidP="000D1ED8">
      <w:pPr>
        <w:tabs>
          <w:tab w:val="left" w:pos="2880"/>
        </w:tabs>
        <w:rPr>
          <w:b/>
        </w:rPr>
      </w:pPr>
    </w:p>
    <w:p w:rsidR="000D1ED8" w:rsidRDefault="000D1ED8" w:rsidP="000D1ED8">
      <w:pPr>
        <w:tabs>
          <w:tab w:val="left" w:pos="2880"/>
        </w:tabs>
        <w:rPr>
          <w:b/>
        </w:rPr>
      </w:pPr>
      <w:r w:rsidRPr="004773EC">
        <w:rPr>
          <w:b/>
        </w:rPr>
        <w:t>1</w:t>
      </w:r>
      <w:r w:rsidRPr="004773EC">
        <w:rPr>
          <w:b/>
          <w:vertAlign w:val="superscript"/>
        </w:rPr>
        <w:t>st</w:t>
      </w:r>
      <w:r w:rsidRPr="004773EC">
        <w:rPr>
          <w:b/>
        </w:rPr>
        <w:t xml:space="preserve"> Floor</w:t>
      </w:r>
    </w:p>
    <w:p w:rsidR="00A857B9" w:rsidRDefault="00A857B9" w:rsidP="000D1ED8">
      <w:pPr>
        <w:tabs>
          <w:tab w:val="left" w:pos="2880"/>
        </w:tabs>
        <w:rPr>
          <w:b/>
        </w:rPr>
      </w:pPr>
    </w:p>
    <w:p w:rsidR="00A857B9" w:rsidRDefault="00A857B9" w:rsidP="000D1ED8">
      <w:pPr>
        <w:tabs>
          <w:tab w:val="left" w:pos="2880"/>
        </w:tabs>
        <w:rPr>
          <w:i/>
        </w:rPr>
      </w:pPr>
      <w:r>
        <w:rPr>
          <w:i/>
        </w:rPr>
        <w:t>Hallway</w:t>
      </w:r>
    </w:p>
    <w:p w:rsidR="00A857B9" w:rsidRPr="00A857B9" w:rsidRDefault="00A857B9" w:rsidP="000D1ED8">
      <w:pPr>
        <w:tabs>
          <w:tab w:val="left" w:pos="2880"/>
        </w:tabs>
      </w:pPr>
      <w:r>
        <w:tab/>
        <w:t>No Violations Noted</w:t>
      </w:r>
    </w:p>
    <w:p w:rsidR="000D1ED8" w:rsidRPr="00A857B9" w:rsidRDefault="000D1ED8" w:rsidP="000D1ED8">
      <w:pPr>
        <w:tabs>
          <w:tab w:val="left" w:pos="2880"/>
        </w:tabs>
      </w:pPr>
    </w:p>
    <w:p w:rsidR="000D1ED8" w:rsidRPr="004773EC" w:rsidRDefault="00B723A0" w:rsidP="000D1ED8">
      <w:pPr>
        <w:tabs>
          <w:tab w:val="left" w:pos="2880"/>
        </w:tabs>
        <w:rPr>
          <w:i/>
        </w:rPr>
      </w:pPr>
      <w:r>
        <w:rPr>
          <w:i/>
        </w:rPr>
        <w:t>Housemen Bathroom</w:t>
      </w:r>
    </w:p>
    <w:p w:rsidR="000D1ED8" w:rsidRPr="004773EC" w:rsidRDefault="000D1ED8" w:rsidP="000D1ED8">
      <w:pPr>
        <w:tabs>
          <w:tab w:val="left" w:pos="2880"/>
        </w:tabs>
      </w:pPr>
      <w:r w:rsidRPr="004773EC">
        <w:t>105 CMR 451.123*</w:t>
      </w:r>
      <w:r w:rsidRPr="004773EC">
        <w:tab/>
        <w:t xml:space="preserve">Maintenance: Floor paint </w:t>
      </w:r>
      <w:r w:rsidR="000237EF">
        <w:t>damaged</w:t>
      </w:r>
      <w:r w:rsidRPr="004773EC">
        <w:t xml:space="preserve"> in shower</w:t>
      </w:r>
    </w:p>
    <w:p w:rsidR="00032423" w:rsidRDefault="00032423" w:rsidP="00032423">
      <w:pPr>
        <w:tabs>
          <w:tab w:val="left" w:pos="2880"/>
        </w:tabs>
      </w:pPr>
      <w:r w:rsidRPr="004773EC">
        <w:t>105 CMR 451.123</w:t>
      </w:r>
      <w:r w:rsidRPr="004773EC">
        <w:tab/>
        <w:t xml:space="preserve">Maintenance: Wall paint </w:t>
      </w:r>
      <w:r>
        <w:t>damaged</w:t>
      </w:r>
      <w:r w:rsidRPr="004773EC">
        <w:t xml:space="preserve"> </w:t>
      </w:r>
      <w:r>
        <w:t>outside shower</w:t>
      </w:r>
    </w:p>
    <w:p w:rsidR="00032423" w:rsidRPr="004773EC" w:rsidRDefault="00032423" w:rsidP="00032423">
      <w:pPr>
        <w:tabs>
          <w:tab w:val="left" w:pos="2880"/>
        </w:tabs>
      </w:pPr>
      <w:r w:rsidRPr="004773EC">
        <w:t>105 CMR 451.123</w:t>
      </w:r>
      <w:r w:rsidRPr="004773EC">
        <w:tab/>
        <w:t>Maintenance:</w:t>
      </w:r>
      <w:r>
        <w:t xml:space="preserve"> Ceiling paint damaged above window</w:t>
      </w:r>
    </w:p>
    <w:p w:rsidR="008C05C9" w:rsidRDefault="008C05C9" w:rsidP="00EA0730">
      <w:pPr>
        <w:tabs>
          <w:tab w:val="left" w:pos="2880"/>
        </w:tabs>
        <w:ind w:left="2880" w:hanging="2880"/>
      </w:pPr>
    </w:p>
    <w:p w:rsidR="008C05C9" w:rsidRDefault="008C05C9" w:rsidP="00EA0730">
      <w:pPr>
        <w:tabs>
          <w:tab w:val="left" w:pos="2880"/>
        </w:tabs>
        <w:ind w:left="2880" w:hanging="2880"/>
        <w:rPr>
          <w:i/>
        </w:rPr>
      </w:pPr>
      <w:r>
        <w:rPr>
          <w:i/>
        </w:rPr>
        <w:t>Slop Sink</w:t>
      </w:r>
    </w:p>
    <w:p w:rsidR="008C05C9" w:rsidRPr="000237EF" w:rsidRDefault="008C05C9">
      <w:pPr>
        <w:tabs>
          <w:tab w:val="left" w:pos="2880"/>
        </w:tabs>
      </w:pPr>
      <w:r w:rsidRPr="00AB5A5E">
        <w:t>105 CMR 451.353</w:t>
      </w:r>
      <w:r w:rsidR="00645E60">
        <w:t>*</w:t>
      </w:r>
      <w:r w:rsidRPr="00AB5A5E">
        <w:tab/>
        <w:t xml:space="preserve">Interior Maintenance: </w:t>
      </w:r>
      <w:r>
        <w:t>Wall paint damaged</w:t>
      </w:r>
    </w:p>
    <w:p w:rsidR="008C05C9" w:rsidRPr="008C05C9" w:rsidRDefault="008C05C9" w:rsidP="00EA0730">
      <w:pPr>
        <w:tabs>
          <w:tab w:val="left" w:pos="2880"/>
        </w:tabs>
        <w:ind w:left="2880" w:hanging="2880"/>
      </w:pPr>
    </w:p>
    <w:p w:rsidR="000D1ED8" w:rsidRDefault="00857DBB" w:rsidP="00EA0730">
      <w:pPr>
        <w:tabs>
          <w:tab w:val="left" w:pos="2880"/>
        </w:tabs>
        <w:ind w:left="2880" w:hanging="2880"/>
        <w:rPr>
          <w:i/>
        </w:rPr>
      </w:pPr>
      <w:r>
        <w:rPr>
          <w:i/>
        </w:rPr>
        <w:t>Cells</w:t>
      </w:r>
    </w:p>
    <w:p w:rsidR="000235E8" w:rsidRPr="000237EF" w:rsidRDefault="000235E8" w:rsidP="000235E8">
      <w:pPr>
        <w:tabs>
          <w:tab w:val="left" w:pos="2880"/>
        </w:tabs>
      </w:pPr>
      <w:r w:rsidRPr="00AB5A5E">
        <w:t>105 CMR 451.353</w:t>
      </w:r>
      <w:r w:rsidR="00032423">
        <w:t>*</w:t>
      </w:r>
      <w:r w:rsidRPr="00AB5A5E">
        <w:tab/>
        <w:t xml:space="preserve">Interior Maintenance: </w:t>
      </w:r>
      <w:r>
        <w:t>Wall paint damaged in cell # 105</w:t>
      </w:r>
    </w:p>
    <w:p w:rsidR="00857DBB" w:rsidRPr="004C05A2" w:rsidRDefault="00857DBB" w:rsidP="00857DBB">
      <w:pPr>
        <w:tabs>
          <w:tab w:val="left" w:pos="2880"/>
        </w:tabs>
      </w:pPr>
    </w:p>
    <w:p w:rsidR="000D1ED8" w:rsidRPr="004773EC" w:rsidRDefault="000D1ED8" w:rsidP="000D1ED8">
      <w:pPr>
        <w:tabs>
          <w:tab w:val="left" w:pos="2880"/>
        </w:tabs>
      </w:pPr>
      <w:r w:rsidRPr="004773EC">
        <w:rPr>
          <w:i/>
        </w:rPr>
        <w:t>Kitchen</w:t>
      </w:r>
    </w:p>
    <w:p w:rsidR="005214BE" w:rsidRDefault="005214BE" w:rsidP="005214BE">
      <w:pPr>
        <w:tabs>
          <w:tab w:val="left" w:pos="2880"/>
        </w:tabs>
        <w:ind w:left="2880" w:hanging="2880"/>
      </w:pPr>
      <w:r w:rsidRPr="005214BE">
        <w:t>FC 5-205.15(B)</w:t>
      </w:r>
      <w:r w:rsidRPr="005214BE">
        <w:tab/>
        <w:t>Plumbing System, Operations and Maintenance: Plumbing system not maintained in good repair</w:t>
      </w:r>
      <w:r>
        <w:t xml:space="preserve">, faucet leaking at </w:t>
      </w:r>
      <w:proofErr w:type="spellStart"/>
      <w:r>
        <w:t>handwash</w:t>
      </w:r>
      <w:proofErr w:type="spellEnd"/>
      <w:r>
        <w:t xml:space="preserve"> sink</w:t>
      </w:r>
    </w:p>
    <w:p w:rsidR="005214BE" w:rsidRDefault="005214BE" w:rsidP="005214BE">
      <w:pPr>
        <w:tabs>
          <w:tab w:val="left" w:pos="2880"/>
        </w:tabs>
        <w:ind w:left="2880" w:hanging="2880"/>
      </w:pPr>
      <w:r w:rsidRPr="005214BE">
        <w:t>FC 5-205.15(B)</w:t>
      </w:r>
      <w:r w:rsidRPr="005214BE">
        <w:tab/>
        <w:t>Plumbing System, Operations and Maintenance: Plumbing system not maintained in good repair</w:t>
      </w:r>
      <w:r>
        <w:t>, filtered water tap leaking</w:t>
      </w:r>
    </w:p>
    <w:p w:rsidR="005214BE" w:rsidRDefault="005214BE" w:rsidP="000D1ED8">
      <w:pPr>
        <w:tabs>
          <w:tab w:val="left" w:pos="2880"/>
        </w:tabs>
        <w:ind w:left="2880" w:hanging="2880"/>
      </w:pPr>
      <w:r w:rsidRPr="00863EDE">
        <w:t>FC 6-501.12(A)</w:t>
      </w:r>
      <w:r w:rsidRPr="00863EDE">
        <w:tab/>
        <w:t>Maintenance and Operation; Cleaning: Facility not cleaned properly</w:t>
      </w:r>
      <w:r>
        <w:t>, wall fan dusty</w:t>
      </w:r>
    </w:p>
    <w:p w:rsidR="005214BE" w:rsidRDefault="005214BE" w:rsidP="000D1ED8">
      <w:pPr>
        <w:tabs>
          <w:tab w:val="left" w:pos="2880"/>
        </w:tabs>
        <w:ind w:left="2880" w:hanging="2880"/>
      </w:pPr>
    </w:p>
    <w:p w:rsidR="000D1ED8" w:rsidRPr="006746CF" w:rsidRDefault="000D1ED8" w:rsidP="000D1ED8">
      <w:pPr>
        <w:tabs>
          <w:tab w:val="left" w:pos="2880"/>
        </w:tabs>
        <w:rPr>
          <w:i/>
        </w:rPr>
      </w:pPr>
      <w:r w:rsidRPr="006746CF">
        <w:rPr>
          <w:i/>
        </w:rPr>
        <w:t>Dining Area</w:t>
      </w:r>
    </w:p>
    <w:p w:rsidR="00060027" w:rsidRDefault="00645E60" w:rsidP="00EA0730">
      <w:pPr>
        <w:tabs>
          <w:tab w:val="left" w:pos="2880"/>
        </w:tabs>
        <w:ind w:left="2880" w:hanging="2880"/>
      </w:pPr>
      <w:r>
        <w:tab/>
        <w:t>No Violations Noted</w:t>
      </w:r>
    </w:p>
    <w:p w:rsidR="00645E60" w:rsidRDefault="00645E60" w:rsidP="00EA0730">
      <w:pPr>
        <w:tabs>
          <w:tab w:val="left" w:pos="2880"/>
        </w:tabs>
        <w:ind w:left="2880" w:hanging="2880"/>
      </w:pPr>
    </w:p>
    <w:p w:rsidR="00060027" w:rsidRDefault="005872E1" w:rsidP="00060027">
      <w:pPr>
        <w:tabs>
          <w:tab w:val="left" w:pos="2880"/>
        </w:tabs>
        <w:rPr>
          <w:i/>
        </w:rPr>
      </w:pPr>
      <w:r>
        <w:rPr>
          <w:i/>
        </w:rPr>
        <w:t xml:space="preserve">Bathroom (Between </w:t>
      </w:r>
      <w:r w:rsidR="00CA2ABF">
        <w:rPr>
          <w:i/>
        </w:rPr>
        <w:t>Ce</w:t>
      </w:r>
      <w:r w:rsidR="00060027">
        <w:rPr>
          <w:i/>
        </w:rPr>
        <w:t>ll # 106 &amp;</w:t>
      </w:r>
      <w:r w:rsidR="006072C0">
        <w:rPr>
          <w:i/>
        </w:rPr>
        <w:t xml:space="preserve"> </w:t>
      </w:r>
      <w:r w:rsidR="00060027">
        <w:rPr>
          <w:i/>
        </w:rPr>
        <w:t>107)</w:t>
      </w:r>
    </w:p>
    <w:p w:rsidR="00060027" w:rsidRDefault="00060027" w:rsidP="00060027">
      <w:pPr>
        <w:tabs>
          <w:tab w:val="left" w:pos="2880"/>
        </w:tabs>
        <w:ind w:left="2880" w:hanging="2880"/>
      </w:pPr>
      <w:r>
        <w:tab/>
        <w:t>No Violations Noted</w:t>
      </w:r>
    </w:p>
    <w:p w:rsidR="000D1ED8" w:rsidRPr="004773EC" w:rsidRDefault="000D1ED8" w:rsidP="000D1ED8">
      <w:pPr>
        <w:tabs>
          <w:tab w:val="left" w:pos="2880"/>
        </w:tabs>
        <w:rPr>
          <w:b/>
        </w:rPr>
      </w:pPr>
      <w:r w:rsidRPr="004773EC">
        <w:rPr>
          <w:b/>
        </w:rPr>
        <w:lastRenderedPageBreak/>
        <w:t>Basement</w:t>
      </w:r>
    </w:p>
    <w:p w:rsidR="00032423" w:rsidRDefault="00032423" w:rsidP="00032423">
      <w:pPr>
        <w:tabs>
          <w:tab w:val="left" w:pos="2880"/>
        </w:tabs>
        <w:ind w:left="2880" w:hanging="2880"/>
      </w:pPr>
      <w:r w:rsidRPr="00AB5A5E">
        <w:t>105 CMR 451.130</w:t>
      </w:r>
      <w:r w:rsidRPr="00AB5A5E">
        <w:tab/>
        <w:t>Plumbing: Plumbin</w:t>
      </w:r>
      <w:r>
        <w:t>g not maintained in good repair, faucet leaking at slop sink</w:t>
      </w:r>
    </w:p>
    <w:p w:rsidR="004C50C7" w:rsidRDefault="004C50C7">
      <w:pPr>
        <w:tabs>
          <w:tab w:val="left" w:pos="2880"/>
        </w:tabs>
      </w:pPr>
    </w:p>
    <w:p w:rsidR="004C50C7" w:rsidRPr="004C50C7" w:rsidRDefault="004C50C7" w:rsidP="000237EF">
      <w:pPr>
        <w:tabs>
          <w:tab w:val="left" w:pos="2880"/>
        </w:tabs>
        <w:rPr>
          <w:i/>
        </w:rPr>
      </w:pPr>
      <w:r w:rsidRPr="004C50C7">
        <w:rPr>
          <w:i/>
        </w:rPr>
        <w:t>Chemical Closet</w:t>
      </w:r>
    </w:p>
    <w:p w:rsidR="00EE3529" w:rsidRDefault="00645E60" w:rsidP="00EA0730">
      <w:pPr>
        <w:tabs>
          <w:tab w:val="left" w:pos="2880"/>
        </w:tabs>
        <w:ind w:left="2880" w:hanging="2880"/>
      </w:pPr>
      <w:r>
        <w:tab/>
        <w:t>No Violations Noted</w:t>
      </w:r>
    </w:p>
    <w:p w:rsidR="003D402A" w:rsidRDefault="003D402A" w:rsidP="00EE3529">
      <w:pPr>
        <w:tabs>
          <w:tab w:val="left" w:pos="2880"/>
        </w:tabs>
        <w:rPr>
          <w:b/>
          <w:u w:val="single"/>
        </w:rPr>
      </w:pPr>
    </w:p>
    <w:p w:rsidR="00EE3529" w:rsidRPr="004773EC" w:rsidRDefault="00EE3529" w:rsidP="00EE3529">
      <w:pPr>
        <w:tabs>
          <w:tab w:val="left" w:pos="2880"/>
        </w:tabs>
        <w:rPr>
          <w:b/>
          <w:u w:val="single"/>
        </w:rPr>
      </w:pPr>
      <w:r w:rsidRPr="001C7F05">
        <w:rPr>
          <w:b/>
          <w:u w:val="single"/>
        </w:rPr>
        <w:t>UNIT 2-1</w:t>
      </w:r>
    </w:p>
    <w:p w:rsidR="00EE3529" w:rsidRPr="004773EC" w:rsidRDefault="00EE3529" w:rsidP="00EE3529">
      <w:pPr>
        <w:tabs>
          <w:tab w:val="left" w:pos="2880"/>
        </w:tabs>
      </w:pPr>
      <w:r w:rsidRPr="004773EC">
        <w:t>105 CMR 451.320*</w:t>
      </w:r>
      <w:r w:rsidRPr="004773EC">
        <w:tab/>
        <w:t>Cell Size: Inadequate floor space in all cells</w:t>
      </w:r>
    </w:p>
    <w:p w:rsidR="00EE3529" w:rsidRPr="00857DBB" w:rsidRDefault="00EE3529">
      <w:pPr>
        <w:tabs>
          <w:tab w:val="left" w:pos="2880"/>
        </w:tabs>
      </w:pPr>
      <w:r w:rsidRPr="00857DBB">
        <w:t>105 CMR 451.350</w:t>
      </w:r>
      <w:r w:rsidR="004F11EE">
        <w:t>*</w:t>
      </w:r>
      <w:r w:rsidRPr="00857DBB">
        <w:tab/>
        <w:t>Structural Maintenance: Door not rodent and weathertight</w:t>
      </w:r>
    </w:p>
    <w:p w:rsidR="00EE3529" w:rsidRDefault="00EE3529" w:rsidP="00EE3529">
      <w:pPr>
        <w:tabs>
          <w:tab w:val="left" w:pos="2880"/>
        </w:tabs>
      </w:pPr>
    </w:p>
    <w:p w:rsidR="00EE3529" w:rsidRDefault="00EE3529" w:rsidP="00EE3529">
      <w:pPr>
        <w:tabs>
          <w:tab w:val="left" w:pos="1164"/>
        </w:tabs>
        <w:rPr>
          <w:b/>
        </w:rPr>
      </w:pPr>
      <w:r>
        <w:rPr>
          <w:b/>
        </w:rPr>
        <w:t>Control</w:t>
      </w:r>
      <w:r>
        <w:rPr>
          <w:b/>
        </w:rPr>
        <w:tab/>
      </w:r>
    </w:p>
    <w:p w:rsidR="00EE3529" w:rsidRPr="004C05A2" w:rsidRDefault="00EE3529" w:rsidP="00EE3529">
      <w:pPr>
        <w:tabs>
          <w:tab w:val="left" w:pos="2880"/>
        </w:tabs>
      </w:pPr>
      <w:r w:rsidRPr="004C05A2">
        <w:tab/>
        <w:t>No Violations</w:t>
      </w:r>
      <w:r>
        <w:t xml:space="preserve"> Noted</w:t>
      </w:r>
    </w:p>
    <w:p w:rsidR="00EE3529" w:rsidRPr="004F11EE" w:rsidRDefault="00EE3529" w:rsidP="00EE3529">
      <w:pPr>
        <w:tabs>
          <w:tab w:val="left" w:pos="2880"/>
        </w:tabs>
      </w:pPr>
    </w:p>
    <w:p w:rsidR="00EE3529" w:rsidRDefault="00EE3529" w:rsidP="00EE3529">
      <w:pPr>
        <w:tabs>
          <w:tab w:val="left" w:pos="2880"/>
        </w:tabs>
        <w:rPr>
          <w:b/>
        </w:rPr>
      </w:pPr>
      <w:r w:rsidRPr="004773EC">
        <w:rPr>
          <w:b/>
        </w:rPr>
        <w:t>3</w:t>
      </w:r>
      <w:r w:rsidRPr="004773EC">
        <w:rPr>
          <w:b/>
          <w:vertAlign w:val="superscript"/>
        </w:rPr>
        <w:t>rd</w:t>
      </w:r>
      <w:r w:rsidRPr="004773EC">
        <w:rPr>
          <w:b/>
        </w:rPr>
        <w:t xml:space="preserve"> Floor</w:t>
      </w:r>
    </w:p>
    <w:p w:rsidR="00A857B9" w:rsidRDefault="00A857B9" w:rsidP="00EE3529">
      <w:pPr>
        <w:tabs>
          <w:tab w:val="left" w:pos="2880"/>
        </w:tabs>
        <w:rPr>
          <w:b/>
        </w:rPr>
      </w:pPr>
    </w:p>
    <w:p w:rsidR="00A857B9" w:rsidRDefault="00A857B9" w:rsidP="00EE3529">
      <w:pPr>
        <w:tabs>
          <w:tab w:val="left" w:pos="2880"/>
        </w:tabs>
        <w:rPr>
          <w:i/>
        </w:rPr>
      </w:pPr>
      <w:r>
        <w:rPr>
          <w:i/>
        </w:rPr>
        <w:t>Hallway</w:t>
      </w:r>
    </w:p>
    <w:p w:rsidR="00A857B9" w:rsidRPr="00A857B9" w:rsidRDefault="00A857B9" w:rsidP="00EE3529">
      <w:pPr>
        <w:tabs>
          <w:tab w:val="left" w:pos="2880"/>
        </w:tabs>
      </w:pPr>
      <w:r>
        <w:tab/>
        <w:t>No Violations Noted</w:t>
      </w:r>
    </w:p>
    <w:p w:rsidR="00EE3529" w:rsidRPr="004F11EE" w:rsidRDefault="00EE3529" w:rsidP="00EE3529">
      <w:pPr>
        <w:tabs>
          <w:tab w:val="left" w:pos="2880"/>
        </w:tabs>
      </w:pPr>
    </w:p>
    <w:p w:rsidR="00EE3529" w:rsidRPr="004773EC" w:rsidRDefault="004F11EE" w:rsidP="00EE3529">
      <w:pPr>
        <w:tabs>
          <w:tab w:val="left" w:pos="2880"/>
        </w:tabs>
        <w:rPr>
          <w:i/>
        </w:rPr>
      </w:pPr>
      <w:r>
        <w:rPr>
          <w:i/>
        </w:rPr>
        <w:t>Bathroom</w:t>
      </w:r>
    </w:p>
    <w:p w:rsidR="00EE3529" w:rsidRPr="004773EC" w:rsidRDefault="00EE3529" w:rsidP="00EE3529">
      <w:pPr>
        <w:tabs>
          <w:tab w:val="left" w:pos="2880"/>
        </w:tabs>
      </w:pPr>
      <w:r w:rsidRPr="004773EC">
        <w:t>105 CMR 451.123*</w:t>
      </w:r>
      <w:r w:rsidRPr="004773EC">
        <w:tab/>
        <w:t>Maintenance: W</w:t>
      </w:r>
      <w:r>
        <w:t xml:space="preserve">all paint </w:t>
      </w:r>
      <w:r w:rsidR="004F11EE">
        <w:t>damaged</w:t>
      </w:r>
      <w:r>
        <w:t xml:space="preserve"> in shower # 1</w:t>
      </w:r>
      <w:r w:rsidR="00645E60">
        <w:t xml:space="preserve"> and 2</w:t>
      </w:r>
    </w:p>
    <w:p w:rsidR="00EE3529" w:rsidRPr="00D96E15" w:rsidRDefault="00EE3529" w:rsidP="00EE3529">
      <w:pPr>
        <w:tabs>
          <w:tab w:val="left" w:pos="2880"/>
        </w:tabs>
      </w:pPr>
      <w:r>
        <w:t>105 CMR 451.123*</w:t>
      </w:r>
      <w:r>
        <w:tab/>
        <w:t>Maintenance: Floor surface rough throughout bathroom</w:t>
      </w:r>
    </w:p>
    <w:p w:rsidR="004F11EE" w:rsidRDefault="006F7B06" w:rsidP="004F11EE">
      <w:pPr>
        <w:tabs>
          <w:tab w:val="left" w:pos="2880"/>
        </w:tabs>
        <w:ind w:left="2880" w:hanging="2880"/>
      </w:pPr>
      <w:r>
        <w:t>105 CMR 451.123*</w:t>
      </w:r>
      <w:r>
        <w:tab/>
        <w:t xml:space="preserve">Maintenance: </w:t>
      </w:r>
      <w:r w:rsidR="00645E60">
        <w:t>Window broken</w:t>
      </w:r>
    </w:p>
    <w:p w:rsidR="00645E60" w:rsidRDefault="00F530E3" w:rsidP="00645E60">
      <w:pPr>
        <w:tabs>
          <w:tab w:val="left" w:pos="2880"/>
        </w:tabs>
        <w:ind w:left="2880" w:hanging="2880"/>
      </w:pPr>
      <w:r>
        <w:t>105 CMR 451.123</w:t>
      </w:r>
      <w:r w:rsidR="001A08CC">
        <w:t>*</w:t>
      </w:r>
      <w:r w:rsidRPr="004773EC">
        <w:tab/>
        <w:t>Maintenance: W</w:t>
      </w:r>
      <w:r>
        <w:t xml:space="preserve">all paint damaged around </w:t>
      </w:r>
      <w:proofErr w:type="spellStart"/>
      <w:r>
        <w:t>handwash</w:t>
      </w:r>
      <w:proofErr w:type="spellEnd"/>
      <w:r>
        <w:t xml:space="preserve"> sink</w:t>
      </w:r>
    </w:p>
    <w:p w:rsidR="00645E60" w:rsidRDefault="00645E60" w:rsidP="00EA0730">
      <w:pPr>
        <w:tabs>
          <w:tab w:val="left" w:pos="2880"/>
        </w:tabs>
        <w:ind w:left="2880" w:hanging="2880"/>
        <w:rPr>
          <w:i/>
        </w:rPr>
      </w:pPr>
    </w:p>
    <w:p w:rsidR="00EE3529" w:rsidRDefault="00EE3529" w:rsidP="00EA0730">
      <w:pPr>
        <w:tabs>
          <w:tab w:val="left" w:pos="2880"/>
        </w:tabs>
        <w:ind w:left="2880" w:hanging="2880"/>
        <w:rPr>
          <w:i/>
        </w:rPr>
      </w:pPr>
      <w:r>
        <w:rPr>
          <w:i/>
        </w:rPr>
        <w:t>Cells</w:t>
      </w:r>
    </w:p>
    <w:p w:rsidR="00F530E3" w:rsidRPr="00D96E15" w:rsidRDefault="00F530E3" w:rsidP="00F530E3">
      <w:pPr>
        <w:tabs>
          <w:tab w:val="left" w:pos="2880"/>
        </w:tabs>
      </w:pPr>
      <w:r w:rsidRPr="00AB5A5E">
        <w:t>105 CM</w:t>
      </w:r>
      <w:r>
        <w:t>R 451.353</w:t>
      </w:r>
      <w:r w:rsidR="001A08CC">
        <w:t>*</w:t>
      </w:r>
      <w:r>
        <w:tab/>
        <w:t>Interior Maintenance: Ceiling paint damaged in cell # 303 and 309</w:t>
      </w:r>
    </w:p>
    <w:p w:rsidR="00645E60" w:rsidRPr="00D96E15" w:rsidRDefault="001A08CC" w:rsidP="00EA0730">
      <w:pPr>
        <w:tabs>
          <w:tab w:val="left" w:pos="2880"/>
        </w:tabs>
        <w:ind w:left="2880" w:hanging="2880"/>
      </w:pPr>
      <w:r w:rsidRPr="00AB5A5E">
        <w:t>105 CM</w:t>
      </w:r>
      <w:r>
        <w:t>R 451.353</w:t>
      </w:r>
      <w:r>
        <w:tab/>
        <w:t>Interior Maintenance: Ceiling paint damaged in cell # 308</w:t>
      </w:r>
    </w:p>
    <w:p w:rsidR="001A08CC" w:rsidRDefault="001A08CC" w:rsidP="00EE3529">
      <w:pPr>
        <w:tabs>
          <w:tab w:val="left" w:pos="2880"/>
        </w:tabs>
        <w:rPr>
          <w:b/>
        </w:rPr>
      </w:pPr>
    </w:p>
    <w:p w:rsidR="00EE3529" w:rsidRDefault="00EE3529" w:rsidP="00EE3529">
      <w:pPr>
        <w:tabs>
          <w:tab w:val="left" w:pos="2880"/>
        </w:tabs>
        <w:rPr>
          <w:b/>
        </w:rPr>
      </w:pPr>
      <w:r w:rsidRPr="004773EC">
        <w:rPr>
          <w:b/>
        </w:rPr>
        <w:t>2</w:t>
      </w:r>
      <w:r w:rsidRPr="004773EC">
        <w:rPr>
          <w:b/>
          <w:vertAlign w:val="superscript"/>
        </w:rPr>
        <w:t>nd</w:t>
      </w:r>
      <w:r w:rsidRPr="004773EC">
        <w:rPr>
          <w:b/>
        </w:rPr>
        <w:t xml:space="preserve"> Floor</w:t>
      </w:r>
    </w:p>
    <w:p w:rsidR="00A857B9" w:rsidRDefault="00A857B9" w:rsidP="00EE3529">
      <w:pPr>
        <w:tabs>
          <w:tab w:val="left" w:pos="2880"/>
        </w:tabs>
        <w:rPr>
          <w:b/>
        </w:rPr>
      </w:pPr>
    </w:p>
    <w:p w:rsidR="00A857B9" w:rsidRDefault="00A857B9" w:rsidP="00EE3529">
      <w:pPr>
        <w:tabs>
          <w:tab w:val="left" w:pos="2880"/>
        </w:tabs>
        <w:rPr>
          <w:i/>
        </w:rPr>
      </w:pPr>
      <w:r>
        <w:rPr>
          <w:i/>
        </w:rPr>
        <w:t>Hallway</w:t>
      </w:r>
    </w:p>
    <w:p w:rsidR="00A857B9" w:rsidRPr="00A857B9" w:rsidRDefault="00A857B9" w:rsidP="00EE3529">
      <w:pPr>
        <w:tabs>
          <w:tab w:val="left" w:pos="2880"/>
        </w:tabs>
      </w:pPr>
      <w:r>
        <w:tab/>
        <w:t>No Violations Noted</w:t>
      </w:r>
    </w:p>
    <w:p w:rsidR="00D96E15" w:rsidRPr="004773EC" w:rsidRDefault="00D96E15" w:rsidP="00EE3529">
      <w:pPr>
        <w:tabs>
          <w:tab w:val="left" w:pos="2880"/>
        </w:tabs>
        <w:rPr>
          <w:b/>
        </w:rPr>
      </w:pPr>
    </w:p>
    <w:p w:rsidR="00EE3529" w:rsidRPr="004773EC" w:rsidRDefault="00D96E15" w:rsidP="00EE3529">
      <w:pPr>
        <w:tabs>
          <w:tab w:val="left" w:pos="2880"/>
        </w:tabs>
        <w:rPr>
          <w:i/>
        </w:rPr>
      </w:pPr>
      <w:r>
        <w:rPr>
          <w:i/>
        </w:rPr>
        <w:t>Bathroom</w:t>
      </w:r>
    </w:p>
    <w:p w:rsidR="00EE3529" w:rsidRDefault="00EE3529" w:rsidP="00EE3529">
      <w:pPr>
        <w:tabs>
          <w:tab w:val="left" w:pos="2880"/>
        </w:tabs>
      </w:pPr>
      <w:r w:rsidRPr="004773EC">
        <w:t>105 CMR 451.123*</w:t>
      </w:r>
      <w:r w:rsidRPr="004773EC">
        <w:tab/>
        <w:t xml:space="preserve">Maintenance: Wall paint </w:t>
      </w:r>
      <w:r w:rsidR="00D96E15">
        <w:t>damaged</w:t>
      </w:r>
      <w:r w:rsidRPr="004773EC">
        <w:t xml:space="preserve"> in shower # 1 and 2</w:t>
      </w:r>
    </w:p>
    <w:p w:rsidR="00EE3529" w:rsidRDefault="00EE3529" w:rsidP="00EE3529">
      <w:pPr>
        <w:tabs>
          <w:tab w:val="left" w:pos="2880"/>
        </w:tabs>
      </w:pPr>
      <w:r>
        <w:t>105 CMR 451.123*</w:t>
      </w:r>
      <w:r>
        <w:tab/>
        <w:t xml:space="preserve">Maintenance: Floor paint </w:t>
      </w:r>
      <w:r w:rsidR="00D96E15">
        <w:t>damaged</w:t>
      </w:r>
      <w:r>
        <w:t xml:space="preserve"> in shower # 1 and 2</w:t>
      </w:r>
    </w:p>
    <w:p w:rsidR="00C06320" w:rsidRDefault="006F7B06">
      <w:pPr>
        <w:tabs>
          <w:tab w:val="left" w:pos="2880"/>
        </w:tabs>
      </w:pPr>
      <w:r>
        <w:t>105 CMR 451.123*</w:t>
      </w:r>
      <w:r>
        <w:tab/>
        <w:t xml:space="preserve">Maintenance: </w:t>
      </w:r>
      <w:r w:rsidR="00C06320" w:rsidRPr="000F4332">
        <w:t>Pipes not</w:t>
      </w:r>
      <w:r w:rsidR="00C06320">
        <w:t xml:space="preserve"> properly insulated</w:t>
      </w:r>
      <w:r w:rsidR="00D96E15">
        <w:t xml:space="preserve">, insulation damaged  </w:t>
      </w:r>
    </w:p>
    <w:p w:rsidR="00C06320" w:rsidRDefault="00C06320">
      <w:pPr>
        <w:tabs>
          <w:tab w:val="left" w:pos="2880"/>
        </w:tabs>
      </w:pPr>
      <w:r w:rsidRPr="00857DBB">
        <w:t>105 CMR 451.123</w:t>
      </w:r>
      <w:r w:rsidR="00D96E15">
        <w:t>*</w:t>
      </w:r>
      <w:r w:rsidRPr="00857DBB">
        <w:tab/>
        <w:t xml:space="preserve">Maintenance: Wall paint </w:t>
      </w:r>
      <w:r w:rsidR="00AB7F89">
        <w:t>damaged</w:t>
      </w:r>
      <w:r w:rsidRPr="00857DBB">
        <w:t xml:space="preserve"> throughout bathroom</w:t>
      </w:r>
    </w:p>
    <w:p w:rsidR="00645E60" w:rsidRDefault="00645E60">
      <w:pPr>
        <w:tabs>
          <w:tab w:val="left" w:pos="2880"/>
        </w:tabs>
      </w:pPr>
      <w:r w:rsidRPr="00AB5A5E">
        <w:t>105 CMR 451.130</w:t>
      </w:r>
      <w:r w:rsidR="00F530E3">
        <w:t>*</w:t>
      </w:r>
      <w:r w:rsidRPr="00AB5A5E">
        <w:tab/>
      </w:r>
      <w:proofErr w:type="gramStart"/>
      <w:r w:rsidRPr="00AB5A5E">
        <w:t>Plumbing</w:t>
      </w:r>
      <w:proofErr w:type="gramEnd"/>
      <w:r w:rsidRPr="00AB5A5E">
        <w:t>: Plumbin</w:t>
      </w:r>
      <w:r>
        <w:t xml:space="preserve">g not maintained in good repair, faucet loose at </w:t>
      </w:r>
      <w:proofErr w:type="spellStart"/>
      <w:r>
        <w:t>handwash</w:t>
      </w:r>
      <w:proofErr w:type="spellEnd"/>
      <w:r>
        <w:t xml:space="preserve"> sink</w:t>
      </w:r>
    </w:p>
    <w:p w:rsidR="00645E60" w:rsidRDefault="00645E60">
      <w:pPr>
        <w:tabs>
          <w:tab w:val="left" w:pos="2880"/>
        </w:tabs>
      </w:pPr>
      <w:r>
        <w:t>105 CMR 451.123</w:t>
      </w:r>
      <w:r w:rsidR="001A08CC">
        <w:t>*</w:t>
      </w:r>
      <w:r w:rsidRPr="004773EC">
        <w:tab/>
        <w:t>Maintenance:</w:t>
      </w:r>
      <w:r>
        <w:t xml:space="preserve"> </w:t>
      </w:r>
      <w:proofErr w:type="spellStart"/>
      <w:r w:rsidR="00F530E3">
        <w:t>Handwash</w:t>
      </w:r>
      <w:proofErr w:type="spellEnd"/>
      <w:r w:rsidR="00F530E3">
        <w:t xml:space="preserve"> sink rusted</w:t>
      </w:r>
    </w:p>
    <w:p w:rsidR="00645E60" w:rsidRDefault="001A08CC">
      <w:pPr>
        <w:tabs>
          <w:tab w:val="left" w:pos="2880"/>
        </w:tabs>
      </w:pPr>
      <w:r>
        <w:t>105 CMR 451.123</w:t>
      </w:r>
      <w:r w:rsidRPr="004773EC">
        <w:tab/>
        <w:t>Maintenance:</w:t>
      </w:r>
      <w:r w:rsidR="003D402A">
        <w:t xml:space="preserve"> Mold</w:t>
      </w:r>
      <w:r>
        <w:t xml:space="preserve"> observed on walls above shower # 2</w:t>
      </w:r>
    </w:p>
    <w:p w:rsidR="001A08CC" w:rsidRPr="00857DBB" w:rsidRDefault="001A08CC">
      <w:pPr>
        <w:tabs>
          <w:tab w:val="left" w:pos="2880"/>
        </w:tabs>
      </w:pPr>
    </w:p>
    <w:p w:rsidR="00C06320" w:rsidRPr="004773EC" w:rsidRDefault="00C06320" w:rsidP="00C06320">
      <w:pPr>
        <w:tabs>
          <w:tab w:val="left" w:pos="2880"/>
        </w:tabs>
        <w:rPr>
          <w:i/>
        </w:rPr>
      </w:pPr>
      <w:r w:rsidRPr="004773EC">
        <w:rPr>
          <w:i/>
        </w:rPr>
        <w:t>Cells</w:t>
      </w:r>
    </w:p>
    <w:p w:rsidR="00F530E3" w:rsidRDefault="00F530E3" w:rsidP="00C06320">
      <w:pPr>
        <w:tabs>
          <w:tab w:val="left" w:pos="2880"/>
        </w:tabs>
      </w:pPr>
      <w:r w:rsidRPr="00AB5A5E">
        <w:t>105 CMR 451.353</w:t>
      </w:r>
      <w:r w:rsidRPr="00AB5A5E">
        <w:tab/>
        <w:t>Interior Maintenance</w:t>
      </w:r>
      <w:r>
        <w:t xml:space="preserve">: </w:t>
      </w:r>
      <w:r w:rsidR="001A08CC">
        <w:t>Wall surface damaged in cell # 203</w:t>
      </w:r>
    </w:p>
    <w:p w:rsidR="001A08CC" w:rsidRDefault="001A08CC" w:rsidP="001A08CC">
      <w:pPr>
        <w:tabs>
          <w:tab w:val="left" w:pos="2880"/>
        </w:tabs>
        <w:ind w:left="2880" w:hanging="2880"/>
      </w:pPr>
      <w:r w:rsidRPr="00AB5A5E">
        <w:t>105 CMR 451.130</w:t>
      </w:r>
      <w:r w:rsidRPr="00AB5A5E">
        <w:tab/>
        <w:t>Plumbing: Plumbin</w:t>
      </w:r>
      <w:r>
        <w:t xml:space="preserve">g not maintained in good repair, faucet leaking at </w:t>
      </w:r>
      <w:proofErr w:type="spellStart"/>
      <w:r>
        <w:t>handwash</w:t>
      </w:r>
      <w:proofErr w:type="spellEnd"/>
      <w:r>
        <w:t xml:space="preserve"> sink in cell # 216</w:t>
      </w:r>
    </w:p>
    <w:p w:rsidR="001A08CC" w:rsidRDefault="001A08CC" w:rsidP="001A08CC">
      <w:pPr>
        <w:tabs>
          <w:tab w:val="left" w:pos="2880"/>
        </w:tabs>
        <w:ind w:left="2880" w:hanging="2880"/>
      </w:pPr>
      <w:r w:rsidRPr="00857DBB">
        <w:t>105 CMR 451.350</w:t>
      </w:r>
      <w:r w:rsidRPr="00857DBB">
        <w:tab/>
        <w:t>Structural Maintenance:</w:t>
      </w:r>
      <w:r w:rsidRPr="00AB5A5E">
        <w:t xml:space="preserve"> </w:t>
      </w:r>
      <w:r>
        <w:t>Window cracked in cell # 219</w:t>
      </w:r>
    </w:p>
    <w:p w:rsidR="001A08CC" w:rsidRDefault="001A08CC" w:rsidP="001A08CC">
      <w:pPr>
        <w:tabs>
          <w:tab w:val="left" w:pos="2880"/>
        </w:tabs>
        <w:ind w:left="2880" w:hanging="2880"/>
        <w:rPr>
          <w:b/>
        </w:rPr>
      </w:pPr>
    </w:p>
    <w:p w:rsidR="00C06320" w:rsidRDefault="00C06320" w:rsidP="00C06320">
      <w:pPr>
        <w:tabs>
          <w:tab w:val="left" w:pos="2880"/>
        </w:tabs>
        <w:rPr>
          <w:b/>
        </w:rPr>
      </w:pPr>
      <w:r w:rsidRPr="004773EC">
        <w:rPr>
          <w:b/>
        </w:rPr>
        <w:t>1</w:t>
      </w:r>
      <w:r w:rsidRPr="004773EC">
        <w:rPr>
          <w:b/>
          <w:vertAlign w:val="superscript"/>
        </w:rPr>
        <w:t>st</w:t>
      </w:r>
      <w:r w:rsidRPr="004773EC">
        <w:rPr>
          <w:b/>
        </w:rPr>
        <w:t xml:space="preserve"> Floor</w:t>
      </w:r>
    </w:p>
    <w:p w:rsidR="00A857B9" w:rsidRDefault="00A857B9" w:rsidP="00C06320">
      <w:pPr>
        <w:tabs>
          <w:tab w:val="left" w:pos="2880"/>
        </w:tabs>
        <w:rPr>
          <w:b/>
        </w:rPr>
      </w:pPr>
    </w:p>
    <w:p w:rsidR="00A857B9" w:rsidRPr="00A857B9" w:rsidRDefault="00A857B9" w:rsidP="00C06320">
      <w:pPr>
        <w:tabs>
          <w:tab w:val="left" w:pos="2880"/>
        </w:tabs>
        <w:rPr>
          <w:i/>
        </w:rPr>
      </w:pPr>
      <w:r>
        <w:rPr>
          <w:i/>
        </w:rPr>
        <w:t>Hallway</w:t>
      </w:r>
    </w:p>
    <w:p w:rsidR="00C06320" w:rsidRDefault="001A08CC" w:rsidP="00C06320">
      <w:pPr>
        <w:tabs>
          <w:tab w:val="left" w:pos="2880"/>
        </w:tabs>
      </w:pPr>
      <w:r>
        <w:tab/>
        <w:t>No Violations Noted</w:t>
      </w:r>
    </w:p>
    <w:p w:rsidR="001A08CC" w:rsidRPr="004F11EE" w:rsidRDefault="001A08CC" w:rsidP="00C06320">
      <w:pPr>
        <w:tabs>
          <w:tab w:val="left" w:pos="2880"/>
        </w:tabs>
      </w:pPr>
    </w:p>
    <w:p w:rsidR="006F7B06" w:rsidRDefault="006F7B06" w:rsidP="00C06320">
      <w:pPr>
        <w:tabs>
          <w:tab w:val="left" w:pos="2880"/>
        </w:tabs>
        <w:rPr>
          <w:i/>
        </w:rPr>
      </w:pPr>
    </w:p>
    <w:p w:rsidR="006F7B06" w:rsidRDefault="006F7B06" w:rsidP="00C06320">
      <w:pPr>
        <w:tabs>
          <w:tab w:val="left" w:pos="2880"/>
        </w:tabs>
        <w:rPr>
          <w:i/>
        </w:rPr>
      </w:pPr>
    </w:p>
    <w:p w:rsidR="006F7B06" w:rsidRDefault="006F7B06" w:rsidP="00C06320">
      <w:pPr>
        <w:tabs>
          <w:tab w:val="left" w:pos="2880"/>
        </w:tabs>
        <w:rPr>
          <w:i/>
        </w:rPr>
      </w:pPr>
    </w:p>
    <w:p w:rsidR="00C06320" w:rsidRPr="004773EC" w:rsidRDefault="00C06320" w:rsidP="00C06320">
      <w:pPr>
        <w:tabs>
          <w:tab w:val="left" w:pos="2880"/>
        </w:tabs>
        <w:rPr>
          <w:i/>
        </w:rPr>
      </w:pPr>
      <w:r>
        <w:rPr>
          <w:i/>
        </w:rPr>
        <w:lastRenderedPageBreak/>
        <w:t xml:space="preserve">Housemen </w:t>
      </w:r>
      <w:r w:rsidR="00AB7F89">
        <w:rPr>
          <w:i/>
        </w:rPr>
        <w:t>Bathroom</w:t>
      </w:r>
    </w:p>
    <w:p w:rsidR="00244F9B" w:rsidRDefault="001A08CC" w:rsidP="00C06320">
      <w:pPr>
        <w:tabs>
          <w:tab w:val="left" w:pos="2880"/>
        </w:tabs>
      </w:pPr>
      <w:r>
        <w:t>105 CMR 451.123</w:t>
      </w:r>
      <w:r w:rsidRPr="004773EC">
        <w:tab/>
        <w:t>Maintenance:</w:t>
      </w:r>
      <w:r>
        <w:t xml:space="preserve"> Wall paint damaged throughout</w:t>
      </w:r>
    </w:p>
    <w:p w:rsidR="001A08CC" w:rsidRDefault="001A08CC" w:rsidP="00C06320">
      <w:pPr>
        <w:tabs>
          <w:tab w:val="left" w:pos="2880"/>
        </w:tabs>
      </w:pPr>
      <w:r>
        <w:t>105 CMR 451.123</w:t>
      </w:r>
      <w:r w:rsidRPr="004773EC">
        <w:tab/>
        <w:t>Maintenance:</w:t>
      </w:r>
      <w:r>
        <w:t xml:space="preserve"> Ceiling surface damaged</w:t>
      </w:r>
    </w:p>
    <w:p w:rsidR="001A08CC" w:rsidRDefault="001A08CC" w:rsidP="00C06320">
      <w:pPr>
        <w:tabs>
          <w:tab w:val="left" w:pos="2880"/>
        </w:tabs>
      </w:pPr>
      <w:r>
        <w:t>105 CMR 451.123</w:t>
      </w:r>
      <w:r w:rsidRPr="004773EC">
        <w:tab/>
        <w:t>Maintenance</w:t>
      </w:r>
      <w:r>
        <w:t>: Floor paint damaged in shower</w:t>
      </w:r>
    </w:p>
    <w:p w:rsidR="00F530E3" w:rsidRDefault="00F530E3" w:rsidP="00C06320">
      <w:pPr>
        <w:tabs>
          <w:tab w:val="left" w:pos="2880"/>
        </w:tabs>
        <w:rPr>
          <w:i/>
        </w:rPr>
      </w:pPr>
    </w:p>
    <w:p w:rsidR="00C06320" w:rsidRPr="004773EC" w:rsidRDefault="00C06320" w:rsidP="00C06320">
      <w:pPr>
        <w:tabs>
          <w:tab w:val="left" w:pos="2880"/>
        </w:tabs>
        <w:rPr>
          <w:i/>
        </w:rPr>
      </w:pPr>
      <w:r w:rsidRPr="004773EC">
        <w:rPr>
          <w:i/>
        </w:rPr>
        <w:t>Cells</w:t>
      </w:r>
    </w:p>
    <w:p w:rsidR="00C06320" w:rsidRPr="004773EC" w:rsidRDefault="008649F2" w:rsidP="00C06320">
      <w:pPr>
        <w:tabs>
          <w:tab w:val="left" w:pos="2880"/>
        </w:tabs>
      </w:pPr>
      <w:r w:rsidRPr="00857DBB">
        <w:t>105 CMR 451.350</w:t>
      </w:r>
      <w:r w:rsidR="00244F9B">
        <w:t>*</w:t>
      </w:r>
      <w:r w:rsidRPr="00857DBB">
        <w:tab/>
        <w:t>Structural Maintenance:</w:t>
      </w:r>
      <w:r>
        <w:t xml:space="preserve"> Window frame damaged in cell # 102</w:t>
      </w:r>
    </w:p>
    <w:p w:rsidR="00951A33" w:rsidRDefault="00951A33" w:rsidP="00C06320">
      <w:pPr>
        <w:tabs>
          <w:tab w:val="left" w:pos="2880"/>
        </w:tabs>
      </w:pPr>
    </w:p>
    <w:p w:rsidR="00C06320" w:rsidRPr="004773EC" w:rsidRDefault="008649F2" w:rsidP="00C06320">
      <w:pPr>
        <w:tabs>
          <w:tab w:val="left" w:pos="2880"/>
        </w:tabs>
        <w:rPr>
          <w:i/>
        </w:rPr>
      </w:pPr>
      <w:r w:rsidRPr="000C3D49">
        <w:rPr>
          <w:i/>
        </w:rPr>
        <w:t>Kitchen</w:t>
      </w:r>
    </w:p>
    <w:p w:rsidR="008649F2" w:rsidRDefault="008649F2" w:rsidP="008649F2">
      <w:pPr>
        <w:ind w:left="2880" w:hanging="2880"/>
      </w:pPr>
      <w:r w:rsidRPr="00863EDE">
        <w:t>FC 6-501.11</w:t>
      </w:r>
      <w:r>
        <w:tab/>
      </w:r>
      <w:r w:rsidRPr="00863EDE">
        <w:t>Maintenance and Operation; Repairin</w:t>
      </w:r>
      <w:r>
        <w:t xml:space="preserve">g: Facility not in good repair, </w:t>
      </w:r>
      <w:r w:rsidR="005214BE">
        <w:t>floor left unfinished</w:t>
      </w:r>
    </w:p>
    <w:p w:rsidR="00F530E3" w:rsidRDefault="00F530E3" w:rsidP="00F530E3">
      <w:pPr>
        <w:ind w:left="2880" w:hanging="2880"/>
      </w:pPr>
      <w:r w:rsidRPr="00863EDE">
        <w:t>FC 6-501.12(A)</w:t>
      </w:r>
      <w:r w:rsidR="005214BE">
        <w:t>*</w:t>
      </w:r>
      <w:r w:rsidRPr="00863EDE">
        <w:tab/>
        <w:t>Maintenance and Operation; Cleaning: Facility not cleaned properly</w:t>
      </w:r>
      <w:r w:rsidRPr="008457B5">
        <w:t xml:space="preserve">, rodent </w:t>
      </w:r>
      <w:r>
        <w:t>droppings</w:t>
      </w:r>
      <w:r w:rsidRPr="008457B5">
        <w:t xml:space="preserve"> observed</w:t>
      </w:r>
    </w:p>
    <w:p w:rsidR="005214BE" w:rsidRDefault="005214BE" w:rsidP="005214BE">
      <w:pPr>
        <w:tabs>
          <w:tab w:val="left" w:pos="2880"/>
        </w:tabs>
      </w:pPr>
      <w:r w:rsidRPr="00471B45">
        <w:t>FC 4-501.114(A)</w:t>
      </w:r>
      <w:r w:rsidRPr="00471B45">
        <w:tab/>
        <w:t xml:space="preserve">Maintenance and Operation; Equipment: Chlorine </w:t>
      </w:r>
      <w:r>
        <w:t>s</w:t>
      </w:r>
      <w:r w:rsidRPr="00471B45">
        <w:t xml:space="preserve">anitizer solution tested less than </w:t>
      </w:r>
      <w:r>
        <w:tab/>
      </w:r>
      <w:r w:rsidRPr="00471B45">
        <w:t>recommended concentration</w:t>
      </w:r>
      <w:r>
        <w:t xml:space="preserve"> in </w:t>
      </w:r>
      <w:proofErr w:type="spellStart"/>
      <w:r>
        <w:t>warewash</w:t>
      </w:r>
      <w:proofErr w:type="spellEnd"/>
      <w:r>
        <w:t xml:space="preserve"> machine</w:t>
      </w:r>
    </w:p>
    <w:p w:rsidR="00F530E3" w:rsidRDefault="00F530E3" w:rsidP="00C06320">
      <w:pPr>
        <w:tabs>
          <w:tab w:val="left" w:pos="2880"/>
        </w:tabs>
        <w:rPr>
          <w:i/>
        </w:rPr>
      </w:pPr>
    </w:p>
    <w:p w:rsidR="00C06320" w:rsidRDefault="00C06320" w:rsidP="00C06320">
      <w:pPr>
        <w:tabs>
          <w:tab w:val="left" w:pos="2880"/>
        </w:tabs>
        <w:rPr>
          <w:i/>
        </w:rPr>
      </w:pPr>
      <w:r w:rsidRPr="004773EC">
        <w:rPr>
          <w:i/>
        </w:rPr>
        <w:t>Dining Area</w:t>
      </w:r>
    </w:p>
    <w:p w:rsidR="003D402A" w:rsidRDefault="003D402A" w:rsidP="003D402A">
      <w:pPr>
        <w:tabs>
          <w:tab w:val="left" w:pos="2880"/>
        </w:tabs>
        <w:ind w:left="2880" w:hanging="2880"/>
      </w:pPr>
      <w:r>
        <w:t>FC 6-501.11</w:t>
      </w:r>
      <w:r w:rsidRPr="00C35CF1">
        <w:tab/>
        <w:t xml:space="preserve">Maintenance and Operation; Repairing: Facility not in good repair, </w:t>
      </w:r>
      <w:r>
        <w:t>ceiling water damaged</w:t>
      </w:r>
    </w:p>
    <w:p w:rsidR="003D402A" w:rsidRDefault="003D402A" w:rsidP="003D402A">
      <w:pPr>
        <w:tabs>
          <w:tab w:val="left" w:pos="2880"/>
        </w:tabs>
      </w:pPr>
      <w:r>
        <w:t>FC 6-501.11</w:t>
      </w:r>
      <w:r w:rsidRPr="00C35CF1">
        <w:tab/>
        <w:t xml:space="preserve">Maintenance and Operation; Repairing: Facility not in good repair, </w:t>
      </w:r>
      <w:r>
        <w:t>ceiling paint damaged</w:t>
      </w:r>
    </w:p>
    <w:p w:rsidR="008649F2" w:rsidRDefault="008649F2">
      <w:pPr>
        <w:tabs>
          <w:tab w:val="left" w:pos="2880"/>
        </w:tabs>
      </w:pPr>
    </w:p>
    <w:p w:rsidR="00060027" w:rsidRPr="004773EC" w:rsidRDefault="00060027" w:rsidP="00060027">
      <w:pPr>
        <w:tabs>
          <w:tab w:val="left" w:pos="2880"/>
        </w:tabs>
        <w:rPr>
          <w:i/>
        </w:rPr>
      </w:pPr>
      <w:r w:rsidRPr="004773EC">
        <w:rPr>
          <w:i/>
        </w:rPr>
        <w:t>CPO</w:t>
      </w:r>
      <w:r>
        <w:rPr>
          <w:i/>
        </w:rPr>
        <w:t xml:space="preserve">’s </w:t>
      </w:r>
      <w:r w:rsidRPr="004773EC">
        <w:rPr>
          <w:i/>
        </w:rPr>
        <w:t>Office</w:t>
      </w:r>
    </w:p>
    <w:p w:rsidR="00060027" w:rsidRDefault="00060027" w:rsidP="00060027">
      <w:pPr>
        <w:tabs>
          <w:tab w:val="left" w:pos="2880"/>
        </w:tabs>
      </w:pPr>
      <w:r w:rsidRPr="004C05A2">
        <w:tab/>
        <w:t>No Violations</w:t>
      </w:r>
      <w:r>
        <w:t xml:space="preserve"> Noted</w:t>
      </w:r>
    </w:p>
    <w:p w:rsidR="00060027" w:rsidRDefault="00060027" w:rsidP="00060027">
      <w:pPr>
        <w:tabs>
          <w:tab w:val="left" w:pos="2880"/>
        </w:tabs>
      </w:pPr>
    </w:p>
    <w:p w:rsidR="00060027" w:rsidRDefault="00060027" w:rsidP="00060027">
      <w:pPr>
        <w:tabs>
          <w:tab w:val="left" w:pos="2880"/>
        </w:tabs>
        <w:rPr>
          <w:i/>
        </w:rPr>
      </w:pPr>
      <w:r>
        <w:rPr>
          <w:i/>
        </w:rPr>
        <w:t>Sergeant’s Office</w:t>
      </w:r>
    </w:p>
    <w:p w:rsidR="005872E1" w:rsidRDefault="00060027" w:rsidP="00060027">
      <w:pPr>
        <w:tabs>
          <w:tab w:val="left" w:pos="2880"/>
        </w:tabs>
      </w:pPr>
      <w:r>
        <w:tab/>
        <w:t>No Violations Noted</w:t>
      </w:r>
    </w:p>
    <w:p w:rsidR="005872E1" w:rsidRDefault="005872E1" w:rsidP="00060027">
      <w:pPr>
        <w:tabs>
          <w:tab w:val="left" w:pos="2880"/>
        </w:tabs>
      </w:pPr>
    </w:p>
    <w:p w:rsidR="00060027" w:rsidRDefault="005872E1" w:rsidP="00060027">
      <w:pPr>
        <w:tabs>
          <w:tab w:val="left" w:pos="2880"/>
        </w:tabs>
        <w:rPr>
          <w:i/>
        </w:rPr>
      </w:pPr>
      <w:r>
        <w:rPr>
          <w:i/>
        </w:rPr>
        <w:t>Bathroom (</w:t>
      </w:r>
      <w:r w:rsidR="00BB2C3A">
        <w:rPr>
          <w:i/>
        </w:rPr>
        <w:t xml:space="preserve">In Sergeant’s &amp; CPO’s </w:t>
      </w:r>
      <w:r w:rsidRPr="00C35CF1">
        <w:rPr>
          <w:i/>
        </w:rPr>
        <w:t>Office</w:t>
      </w:r>
      <w:r>
        <w:rPr>
          <w:i/>
        </w:rPr>
        <w:t>)</w:t>
      </w:r>
    </w:p>
    <w:p w:rsidR="005872E1" w:rsidRPr="005872E1" w:rsidRDefault="005872E1" w:rsidP="00060027">
      <w:pPr>
        <w:tabs>
          <w:tab w:val="left" w:pos="2880"/>
        </w:tabs>
      </w:pPr>
      <w:r>
        <w:rPr>
          <w:i/>
        </w:rPr>
        <w:tab/>
      </w:r>
      <w:r>
        <w:t>No Violations Noted</w:t>
      </w:r>
    </w:p>
    <w:p w:rsidR="00060027" w:rsidRDefault="00060027">
      <w:pPr>
        <w:tabs>
          <w:tab w:val="left" w:pos="2880"/>
        </w:tabs>
      </w:pPr>
    </w:p>
    <w:p w:rsidR="009245DC" w:rsidRPr="004773EC" w:rsidRDefault="009245DC" w:rsidP="009245DC">
      <w:pPr>
        <w:tabs>
          <w:tab w:val="left" w:pos="2880"/>
        </w:tabs>
        <w:rPr>
          <w:b/>
        </w:rPr>
      </w:pPr>
      <w:r w:rsidRPr="004773EC">
        <w:rPr>
          <w:b/>
        </w:rPr>
        <w:t>Basement</w:t>
      </w:r>
    </w:p>
    <w:p w:rsidR="009245DC" w:rsidRDefault="00F530E3" w:rsidP="009245DC">
      <w:pPr>
        <w:tabs>
          <w:tab w:val="left" w:pos="2880"/>
        </w:tabs>
      </w:pPr>
      <w:r>
        <w:tab/>
        <w:t>No Violations Noted</w:t>
      </w:r>
    </w:p>
    <w:p w:rsidR="008649F2" w:rsidRDefault="008649F2" w:rsidP="009245DC">
      <w:pPr>
        <w:tabs>
          <w:tab w:val="left" w:pos="2880"/>
        </w:tabs>
      </w:pPr>
    </w:p>
    <w:p w:rsidR="009245DC" w:rsidRPr="004773EC" w:rsidRDefault="009245DC" w:rsidP="009245DC">
      <w:pPr>
        <w:tabs>
          <w:tab w:val="left" w:pos="2880"/>
        </w:tabs>
        <w:rPr>
          <w:b/>
          <w:u w:val="single"/>
        </w:rPr>
      </w:pPr>
      <w:r w:rsidRPr="00103B1F">
        <w:rPr>
          <w:b/>
          <w:u w:val="single"/>
        </w:rPr>
        <w:t>UNIT 2-2</w:t>
      </w:r>
    </w:p>
    <w:p w:rsidR="009245DC" w:rsidRPr="004773EC" w:rsidRDefault="009245DC" w:rsidP="009245DC">
      <w:pPr>
        <w:tabs>
          <w:tab w:val="left" w:pos="2880"/>
        </w:tabs>
      </w:pPr>
      <w:r w:rsidRPr="004773EC">
        <w:t>105 CMR 451.320*</w:t>
      </w:r>
      <w:r w:rsidRPr="004773EC">
        <w:tab/>
        <w:t>Cell Size: Inadequate floor space in all cells</w:t>
      </w:r>
    </w:p>
    <w:p w:rsidR="009245DC" w:rsidRPr="00857DBB" w:rsidRDefault="009245DC">
      <w:pPr>
        <w:tabs>
          <w:tab w:val="left" w:pos="2880"/>
        </w:tabs>
      </w:pPr>
      <w:r w:rsidRPr="00857DBB">
        <w:t>105 CMR 451.350</w:t>
      </w:r>
      <w:r w:rsidR="008649F2">
        <w:t>*</w:t>
      </w:r>
      <w:r w:rsidRPr="00857DBB">
        <w:tab/>
        <w:t>Structural Maintenance: Door not rodent and weathertight</w:t>
      </w:r>
    </w:p>
    <w:p w:rsidR="009245DC" w:rsidRDefault="009245DC" w:rsidP="009245DC">
      <w:pPr>
        <w:tabs>
          <w:tab w:val="left" w:pos="2880"/>
        </w:tabs>
      </w:pPr>
    </w:p>
    <w:p w:rsidR="009245DC" w:rsidRDefault="009245DC" w:rsidP="009245DC">
      <w:pPr>
        <w:tabs>
          <w:tab w:val="left" w:pos="2880"/>
        </w:tabs>
        <w:rPr>
          <w:b/>
        </w:rPr>
      </w:pPr>
      <w:r>
        <w:rPr>
          <w:b/>
        </w:rPr>
        <w:t>Control</w:t>
      </w:r>
    </w:p>
    <w:p w:rsidR="009245DC" w:rsidRPr="004C05A2" w:rsidRDefault="009245DC" w:rsidP="009245DC">
      <w:pPr>
        <w:tabs>
          <w:tab w:val="left" w:pos="2880"/>
        </w:tabs>
      </w:pPr>
      <w:r w:rsidRPr="004C05A2">
        <w:tab/>
        <w:t>No Violations</w:t>
      </w:r>
      <w:r>
        <w:t xml:space="preserve"> Noted</w:t>
      </w:r>
    </w:p>
    <w:p w:rsidR="009245DC" w:rsidRPr="008649F2" w:rsidRDefault="009245DC" w:rsidP="009245DC">
      <w:pPr>
        <w:tabs>
          <w:tab w:val="left" w:pos="2880"/>
        </w:tabs>
      </w:pPr>
    </w:p>
    <w:p w:rsidR="009245DC" w:rsidRDefault="009245DC" w:rsidP="009245DC">
      <w:pPr>
        <w:tabs>
          <w:tab w:val="left" w:pos="2880"/>
        </w:tabs>
        <w:rPr>
          <w:b/>
        </w:rPr>
      </w:pPr>
      <w:r w:rsidRPr="004773EC">
        <w:rPr>
          <w:b/>
        </w:rPr>
        <w:t>3</w:t>
      </w:r>
      <w:r w:rsidRPr="004773EC">
        <w:rPr>
          <w:b/>
          <w:vertAlign w:val="superscript"/>
        </w:rPr>
        <w:t>rd</w:t>
      </w:r>
      <w:r w:rsidRPr="004773EC">
        <w:rPr>
          <w:b/>
        </w:rPr>
        <w:t xml:space="preserve"> Floor </w:t>
      </w:r>
    </w:p>
    <w:p w:rsidR="00A857B9" w:rsidRDefault="00A857B9" w:rsidP="009245DC">
      <w:pPr>
        <w:tabs>
          <w:tab w:val="left" w:pos="2880"/>
        </w:tabs>
        <w:rPr>
          <w:b/>
        </w:rPr>
      </w:pPr>
    </w:p>
    <w:p w:rsidR="00A857B9" w:rsidRDefault="00A857B9" w:rsidP="009245DC">
      <w:pPr>
        <w:tabs>
          <w:tab w:val="left" w:pos="2880"/>
        </w:tabs>
        <w:rPr>
          <w:i/>
        </w:rPr>
      </w:pPr>
      <w:r>
        <w:rPr>
          <w:i/>
        </w:rPr>
        <w:t>Hallway</w:t>
      </w:r>
    </w:p>
    <w:p w:rsidR="00A857B9" w:rsidRPr="00A857B9" w:rsidRDefault="00A857B9" w:rsidP="009245DC">
      <w:pPr>
        <w:tabs>
          <w:tab w:val="left" w:pos="2880"/>
        </w:tabs>
      </w:pPr>
      <w:r>
        <w:tab/>
        <w:t>No Violations Noted</w:t>
      </w:r>
    </w:p>
    <w:p w:rsidR="009245DC" w:rsidRPr="008649F2" w:rsidRDefault="009245DC" w:rsidP="009245DC">
      <w:pPr>
        <w:tabs>
          <w:tab w:val="left" w:pos="2880"/>
        </w:tabs>
      </w:pPr>
    </w:p>
    <w:p w:rsidR="009245DC" w:rsidRPr="004773EC" w:rsidRDefault="00893D7E" w:rsidP="009245DC">
      <w:pPr>
        <w:tabs>
          <w:tab w:val="left" w:pos="2880"/>
        </w:tabs>
        <w:rPr>
          <w:i/>
        </w:rPr>
      </w:pPr>
      <w:r>
        <w:rPr>
          <w:i/>
        </w:rPr>
        <w:t>Bathroom</w:t>
      </w:r>
    </w:p>
    <w:p w:rsidR="009245DC" w:rsidRPr="00802AB3" w:rsidRDefault="009245DC" w:rsidP="009245DC">
      <w:pPr>
        <w:tabs>
          <w:tab w:val="left" w:pos="2880"/>
        </w:tabs>
        <w:rPr>
          <w:lang w:val="fr-FR"/>
        </w:rPr>
      </w:pPr>
      <w:r w:rsidRPr="00802AB3">
        <w:rPr>
          <w:lang w:val="fr-FR"/>
        </w:rPr>
        <w:t>105 CMR 451.123*</w:t>
      </w:r>
      <w:r w:rsidRPr="00802AB3">
        <w:rPr>
          <w:lang w:val="fr-FR"/>
        </w:rPr>
        <w:tab/>
        <w:t xml:space="preserve">Maintenance: Wall </w:t>
      </w:r>
      <w:proofErr w:type="spellStart"/>
      <w:r w:rsidR="00802AB3">
        <w:rPr>
          <w:lang w:val="fr-FR"/>
        </w:rPr>
        <w:t>p</w:t>
      </w:r>
      <w:r w:rsidR="00802AB3" w:rsidRPr="00802AB3">
        <w:rPr>
          <w:lang w:val="fr-FR"/>
        </w:rPr>
        <w:t>aint</w:t>
      </w:r>
      <w:proofErr w:type="spellEnd"/>
      <w:r w:rsidRPr="00802AB3">
        <w:rPr>
          <w:lang w:val="fr-FR"/>
        </w:rPr>
        <w:t xml:space="preserve"> </w:t>
      </w:r>
      <w:proofErr w:type="spellStart"/>
      <w:r w:rsidR="00802AB3" w:rsidRPr="00802AB3">
        <w:rPr>
          <w:lang w:val="fr-FR"/>
        </w:rPr>
        <w:t>damage</w:t>
      </w:r>
      <w:r w:rsidR="00802AB3">
        <w:rPr>
          <w:lang w:val="fr-FR"/>
        </w:rPr>
        <w:t>d</w:t>
      </w:r>
      <w:proofErr w:type="spellEnd"/>
      <w:r w:rsidRPr="00802AB3">
        <w:rPr>
          <w:lang w:val="fr-FR"/>
        </w:rPr>
        <w:t xml:space="preserve"> in </w:t>
      </w:r>
      <w:proofErr w:type="spellStart"/>
      <w:r w:rsidRPr="00802AB3">
        <w:rPr>
          <w:lang w:val="fr-FR"/>
        </w:rPr>
        <w:t>shower</w:t>
      </w:r>
      <w:proofErr w:type="spellEnd"/>
      <w:r w:rsidRPr="00802AB3">
        <w:rPr>
          <w:lang w:val="fr-FR"/>
        </w:rPr>
        <w:t xml:space="preserve"> # 1 and 2</w:t>
      </w:r>
    </w:p>
    <w:p w:rsidR="009245DC" w:rsidRPr="00802AB3" w:rsidRDefault="009245DC" w:rsidP="009245DC">
      <w:pPr>
        <w:tabs>
          <w:tab w:val="left" w:pos="2880"/>
        </w:tabs>
        <w:rPr>
          <w:lang w:val="fr-FR"/>
        </w:rPr>
      </w:pPr>
      <w:r w:rsidRPr="00802AB3">
        <w:rPr>
          <w:lang w:val="fr-FR"/>
        </w:rPr>
        <w:t>105 CMR 451.123*</w:t>
      </w:r>
      <w:r w:rsidRPr="00802AB3">
        <w:rPr>
          <w:lang w:val="fr-FR"/>
        </w:rPr>
        <w:tab/>
        <w:t xml:space="preserve">Maintenance: </w:t>
      </w:r>
      <w:proofErr w:type="spellStart"/>
      <w:r w:rsidRPr="00802AB3">
        <w:rPr>
          <w:lang w:val="fr-FR"/>
        </w:rPr>
        <w:t>Floor</w:t>
      </w:r>
      <w:proofErr w:type="spellEnd"/>
      <w:r w:rsidRPr="00802AB3">
        <w:rPr>
          <w:lang w:val="fr-FR"/>
        </w:rPr>
        <w:t xml:space="preserve"> </w:t>
      </w:r>
      <w:proofErr w:type="spellStart"/>
      <w:r w:rsidRPr="00802AB3">
        <w:rPr>
          <w:lang w:val="fr-FR"/>
        </w:rPr>
        <w:t>paint</w:t>
      </w:r>
      <w:proofErr w:type="spellEnd"/>
      <w:r w:rsidRPr="00802AB3">
        <w:rPr>
          <w:lang w:val="fr-FR"/>
        </w:rPr>
        <w:t xml:space="preserve"> </w:t>
      </w:r>
      <w:proofErr w:type="spellStart"/>
      <w:r w:rsidR="00802AB3" w:rsidRPr="00802AB3">
        <w:rPr>
          <w:lang w:val="fr-FR"/>
        </w:rPr>
        <w:t>damaged</w:t>
      </w:r>
      <w:proofErr w:type="spellEnd"/>
      <w:r w:rsidRPr="00802AB3">
        <w:rPr>
          <w:lang w:val="fr-FR"/>
        </w:rPr>
        <w:t xml:space="preserve"> in </w:t>
      </w:r>
      <w:proofErr w:type="spellStart"/>
      <w:r w:rsidRPr="00802AB3">
        <w:rPr>
          <w:lang w:val="fr-FR"/>
        </w:rPr>
        <w:t>shower</w:t>
      </w:r>
      <w:proofErr w:type="spellEnd"/>
      <w:r w:rsidRPr="00802AB3">
        <w:rPr>
          <w:lang w:val="fr-FR"/>
        </w:rPr>
        <w:t xml:space="preserve"> # 1 and 2</w:t>
      </w:r>
    </w:p>
    <w:p w:rsidR="002E5643" w:rsidRDefault="002E5643" w:rsidP="009245DC">
      <w:pPr>
        <w:tabs>
          <w:tab w:val="left" w:pos="2880"/>
        </w:tabs>
        <w:rPr>
          <w:i/>
        </w:rPr>
      </w:pPr>
    </w:p>
    <w:p w:rsidR="009245DC" w:rsidRPr="004773EC" w:rsidRDefault="009245DC" w:rsidP="009245DC">
      <w:pPr>
        <w:tabs>
          <w:tab w:val="left" w:pos="2880"/>
        </w:tabs>
        <w:rPr>
          <w:i/>
        </w:rPr>
      </w:pPr>
      <w:r w:rsidRPr="004773EC">
        <w:rPr>
          <w:i/>
        </w:rPr>
        <w:t>Cells</w:t>
      </w:r>
    </w:p>
    <w:p w:rsidR="00893D7E" w:rsidRPr="00C815EA" w:rsidRDefault="00893D7E">
      <w:pPr>
        <w:tabs>
          <w:tab w:val="left" w:pos="2880"/>
        </w:tabs>
        <w:rPr>
          <w:color w:val="FF0000"/>
        </w:rPr>
      </w:pPr>
      <w:r w:rsidRPr="00AB5A5E">
        <w:t>105 CMR 451.350</w:t>
      </w:r>
      <w:r w:rsidRPr="00AB5A5E">
        <w:tab/>
        <w:t>Str</w:t>
      </w:r>
      <w:r>
        <w:t>uctural Mainten</w:t>
      </w:r>
      <w:r w:rsidR="00F530E3">
        <w:t>ance: Window cracked in cell #</w:t>
      </w:r>
      <w:r w:rsidR="00142C32">
        <w:t xml:space="preserve"> 303</w:t>
      </w:r>
    </w:p>
    <w:p w:rsidR="00893D7E" w:rsidRPr="004773EC" w:rsidRDefault="00893D7E" w:rsidP="009245DC">
      <w:pPr>
        <w:tabs>
          <w:tab w:val="left" w:pos="2880"/>
        </w:tabs>
        <w:rPr>
          <w:i/>
        </w:rPr>
      </w:pPr>
      <w:r w:rsidRPr="00AB5A5E">
        <w:t>105 CM</w:t>
      </w:r>
      <w:r>
        <w:t>R 451.353</w:t>
      </w:r>
      <w:r>
        <w:tab/>
        <w:t xml:space="preserve">Interior Maintenance: Wall </w:t>
      </w:r>
      <w:r w:rsidR="00142C32">
        <w:t>paint damaged in cell # 322</w:t>
      </w:r>
    </w:p>
    <w:p w:rsidR="009245DC" w:rsidRPr="004773EC" w:rsidRDefault="009245DC" w:rsidP="009245DC">
      <w:pPr>
        <w:tabs>
          <w:tab w:val="left" w:pos="2880"/>
        </w:tabs>
        <w:rPr>
          <w:i/>
        </w:rPr>
      </w:pPr>
      <w:r w:rsidRPr="004773EC">
        <w:rPr>
          <w:i/>
        </w:rPr>
        <w:t xml:space="preserve">Slop Sink </w:t>
      </w:r>
    </w:p>
    <w:p w:rsidR="009245DC" w:rsidRPr="004773EC" w:rsidRDefault="009245DC" w:rsidP="009245DC">
      <w:pPr>
        <w:tabs>
          <w:tab w:val="left" w:pos="2880"/>
        </w:tabs>
      </w:pPr>
      <w:r w:rsidRPr="004773EC">
        <w:tab/>
        <w:t>No Violations Noted</w:t>
      </w:r>
    </w:p>
    <w:p w:rsidR="009245DC" w:rsidRDefault="009245DC" w:rsidP="00EA0730">
      <w:pPr>
        <w:tabs>
          <w:tab w:val="left" w:pos="2880"/>
        </w:tabs>
        <w:ind w:left="2880" w:hanging="2880"/>
      </w:pPr>
    </w:p>
    <w:p w:rsidR="006F7B06" w:rsidRDefault="006F7B06" w:rsidP="009245DC">
      <w:pPr>
        <w:tabs>
          <w:tab w:val="left" w:pos="2880"/>
        </w:tabs>
        <w:rPr>
          <w:b/>
        </w:rPr>
      </w:pPr>
    </w:p>
    <w:p w:rsidR="006F7B06" w:rsidRDefault="006F7B06" w:rsidP="009245DC">
      <w:pPr>
        <w:tabs>
          <w:tab w:val="left" w:pos="2880"/>
        </w:tabs>
        <w:rPr>
          <w:b/>
        </w:rPr>
      </w:pPr>
    </w:p>
    <w:p w:rsidR="009245DC" w:rsidRPr="004773EC" w:rsidRDefault="009245DC" w:rsidP="009245DC">
      <w:pPr>
        <w:tabs>
          <w:tab w:val="left" w:pos="2880"/>
        </w:tabs>
        <w:rPr>
          <w:b/>
        </w:rPr>
      </w:pPr>
      <w:r w:rsidRPr="004773EC">
        <w:rPr>
          <w:b/>
        </w:rPr>
        <w:lastRenderedPageBreak/>
        <w:t>2</w:t>
      </w:r>
      <w:r w:rsidRPr="004773EC">
        <w:rPr>
          <w:b/>
          <w:vertAlign w:val="superscript"/>
        </w:rPr>
        <w:t>nd</w:t>
      </w:r>
      <w:r w:rsidRPr="004773EC">
        <w:rPr>
          <w:b/>
        </w:rPr>
        <w:t xml:space="preserve"> Floor</w:t>
      </w:r>
    </w:p>
    <w:p w:rsidR="009245DC" w:rsidRDefault="009245DC" w:rsidP="009245DC">
      <w:pPr>
        <w:tabs>
          <w:tab w:val="left" w:pos="2880"/>
        </w:tabs>
      </w:pPr>
    </w:p>
    <w:p w:rsidR="00A857B9" w:rsidRDefault="00A857B9" w:rsidP="009245DC">
      <w:pPr>
        <w:tabs>
          <w:tab w:val="left" w:pos="2880"/>
        </w:tabs>
        <w:rPr>
          <w:i/>
        </w:rPr>
      </w:pPr>
      <w:r>
        <w:rPr>
          <w:i/>
        </w:rPr>
        <w:t>Hallway</w:t>
      </w:r>
    </w:p>
    <w:p w:rsidR="00A857B9" w:rsidRPr="00A857B9" w:rsidRDefault="00A857B9" w:rsidP="009245DC">
      <w:pPr>
        <w:tabs>
          <w:tab w:val="left" w:pos="2880"/>
        </w:tabs>
      </w:pPr>
      <w:r>
        <w:rPr>
          <w:i/>
        </w:rPr>
        <w:tab/>
      </w:r>
      <w:r>
        <w:t>No Violations Noted</w:t>
      </w:r>
    </w:p>
    <w:p w:rsidR="00752CFD" w:rsidRDefault="00752CFD" w:rsidP="009245DC">
      <w:pPr>
        <w:tabs>
          <w:tab w:val="left" w:pos="2880"/>
        </w:tabs>
        <w:rPr>
          <w:i/>
        </w:rPr>
      </w:pPr>
    </w:p>
    <w:p w:rsidR="009245DC" w:rsidRPr="004773EC" w:rsidRDefault="009245DC" w:rsidP="009245DC">
      <w:pPr>
        <w:tabs>
          <w:tab w:val="left" w:pos="2880"/>
        </w:tabs>
        <w:rPr>
          <w:i/>
        </w:rPr>
      </w:pPr>
      <w:r>
        <w:rPr>
          <w:i/>
        </w:rPr>
        <w:t>Bathroom</w:t>
      </w:r>
    </w:p>
    <w:p w:rsidR="009245DC" w:rsidRDefault="009245DC" w:rsidP="009245DC">
      <w:pPr>
        <w:tabs>
          <w:tab w:val="left" w:pos="2880"/>
        </w:tabs>
      </w:pPr>
      <w:r>
        <w:t>105 CMR 451.123*</w:t>
      </w:r>
      <w:r>
        <w:tab/>
        <w:t>Maintenance: Wall paint damaged in shower # 1, 2, and 3</w:t>
      </w:r>
    </w:p>
    <w:p w:rsidR="009245DC" w:rsidRPr="00826994" w:rsidRDefault="009245DC" w:rsidP="009245DC">
      <w:pPr>
        <w:tabs>
          <w:tab w:val="left" w:pos="2880"/>
        </w:tabs>
        <w:rPr>
          <w:color w:val="FF0000"/>
        </w:rPr>
      </w:pPr>
      <w:r>
        <w:t>105 CMR 451.123*</w:t>
      </w:r>
      <w:r>
        <w:tab/>
        <w:t>Maintenance: Floor paint damaged in shower # 1, 2, and 3</w:t>
      </w:r>
    </w:p>
    <w:p w:rsidR="00F530E3" w:rsidRDefault="00F530E3" w:rsidP="00F530E3">
      <w:pPr>
        <w:tabs>
          <w:tab w:val="left" w:pos="2880"/>
        </w:tabs>
      </w:pPr>
      <w:r w:rsidRPr="004773EC">
        <w:t>105 CMR 451.123</w:t>
      </w:r>
      <w:r w:rsidR="00142C32">
        <w:t>*</w:t>
      </w:r>
      <w:r w:rsidRPr="004773EC">
        <w:tab/>
        <w:t>Maintenance:</w:t>
      </w:r>
      <w:r>
        <w:t xml:space="preserve"> Insulation damaged on pipes</w:t>
      </w:r>
    </w:p>
    <w:p w:rsidR="009245DC" w:rsidRDefault="00142C32" w:rsidP="00EA0730">
      <w:pPr>
        <w:tabs>
          <w:tab w:val="left" w:pos="2880"/>
        </w:tabs>
        <w:ind w:left="2880" w:hanging="2880"/>
      </w:pPr>
      <w:r w:rsidRPr="004773EC">
        <w:t>105 CMR 451.123</w:t>
      </w:r>
      <w:r w:rsidRPr="004773EC">
        <w:tab/>
        <w:t>Maintenance:</w:t>
      </w:r>
      <w:r>
        <w:t xml:space="preserve"> Mold observed on ceiling</w:t>
      </w:r>
    </w:p>
    <w:p w:rsidR="007F4439" w:rsidRDefault="007F4439" w:rsidP="009245DC">
      <w:pPr>
        <w:tabs>
          <w:tab w:val="left" w:pos="2880"/>
        </w:tabs>
        <w:rPr>
          <w:i/>
        </w:rPr>
      </w:pPr>
    </w:p>
    <w:p w:rsidR="009245DC" w:rsidRPr="004773EC" w:rsidRDefault="009245DC" w:rsidP="009245DC">
      <w:pPr>
        <w:tabs>
          <w:tab w:val="left" w:pos="2880"/>
        </w:tabs>
        <w:rPr>
          <w:i/>
        </w:rPr>
      </w:pPr>
      <w:r w:rsidRPr="004773EC">
        <w:rPr>
          <w:i/>
        </w:rPr>
        <w:t>Cells</w:t>
      </w:r>
    </w:p>
    <w:p w:rsidR="009245DC" w:rsidRDefault="009245DC">
      <w:pPr>
        <w:tabs>
          <w:tab w:val="left" w:pos="2880"/>
        </w:tabs>
      </w:pPr>
      <w:r w:rsidRPr="009245DC">
        <w:t>105 CMR 451.350</w:t>
      </w:r>
      <w:r w:rsidR="00893D7E">
        <w:t>*</w:t>
      </w:r>
      <w:r w:rsidRPr="009245DC">
        <w:tab/>
        <w:t>Structural Maintenance: Ceiling damaged in cell # 221</w:t>
      </w:r>
    </w:p>
    <w:p w:rsidR="00142C32" w:rsidRDefault="00142C32">
      <w:pPr>
        <w:tabs>
          <w:tab w:val="left" w:pos="2880"/>
        </w:tabs>
      </w:pPr>
      <w:r w:rsidRPr="00AB5A5E">
        <w:t>105 CMR 451.353</w:t>
      </w:r>
      <w:r w:rsidRPr="00AB5A5E">
        <w:tab/>
        <w:t xml:space="preserve">Interior Maintenance: </w:t>
      </w:r>
      <w:r>
        <w:t>Ceiling paint damaged in cell # 202</w:t>
      </w:r>
    </w:p>
    <w:p w:rsidR="00142C32" w:rsidRPr="007824FF" w:rsidRDefault="00142C32">
      <w:pPr>
        <w:tabs>
          <w:tab w:val="left" w:pos="2880"/>
        </w:tabs>
        <w:rPr>
          <w:color w:val="FF0000"/>
        </w:rPr>
      </w:pPr>
      <w:r w:rsidRPr="00AB5A5E">
        <w:t>105 CMR 451.353</w:t>
      </w:r>
      <w:r w:rsidRPr="00AB5A5E">
        <w:tab/>
        <w:t>Interior Maintenance:</w:t>
      </w:r>
      <w:r>
        <w:t xml:space="preserve"> Door surface damaged in cell # 204</w:t>
      </w:r>
    </w:p>
    <w:p w:rsidR="009245DC" w:rsidRPr="00893D7E" w:rsidRDefault="009245DC">
      <w:pPr>
        <w:tabs>
          <w:tab w:val="left" w:pos="2880"/>
        </w:tabs>
      </w:pPr>
    </w:p>
    <w:p w:rsidR="009245DC" w:rsidRDefault="009245DC" w:rsidP="009245DC">
      <w:pPr>
        <w:tabs>
          <w:tab w:val="left" w:pos="2880"/>
        </w:tabs>
        <w:rPr>
          <w:b/>
        </w:rPr>
      </w:pPr>
      <w:r w:rsidRPr="004773EC">
        <w:rPr>
          <w:b/>
        </w:rPr>
        <w:t>1</w:t>
      </w:r>
      <w:r w:rsidRPr="004773EC">
        <w:rPr>
          <w:b/>
          <w:vertAlign w:val="superscript"/>
        </w:rPr>
        <w:t>st</w:t>
      </w:r>
      <w:r w:rsidRPr="004773EC">
        <w:rPr>
          <w:b/>
        </w:rPr>
        <w:t xml:space="preserve"> Floor</w:t>
      </w:r>
    </w:p>
    <w:p w:rsidR="00A857B9" w:rsidRDefault="00A857B9" w:rsidP="009245DC">
      <w:pPr>
        <w:tabs>
          <w:tab w:val="left" w:pos="2880"/>
        </w:tabs>
        <w:rPr>
          <w:b/>
        </w:rPr>
      </w:pPr>
    </w:p>
    <w:p w:rsidR="00A857B9" w:rsidRDefault="00A857B9" w:rsidP="009245DC">
      <w:pPr>
        <w:tabs>
          <w:tab w:val="left" w:pos="2880"/>
        </w:tabs>
        <w:rPr>
          <w:i/>
        </w:rPr>
      </w:pPr>
      <w:r>
        <w:rPr>
          <w:i/>
        </w:rPr>
        <w:t>Hallway</w:t>
      </w:r>
    </w:p>
    <w:p w:rsidR="00A857B9" w:rsidRPr="00A857B9" w:rsidRDefault="00A857B9" w:rsidP="009245DC">
      <w:pPr>
        <w:tabs>
          <w:tab w:val="left" w:pos="2880"/>
        </w:tabs>
      </w:pPr>
      <w:r>
        <w:tab/>
        <w:t>No Violations Noted</w:t>
      </w:r>
    </w:p>
    <w:p w:rsidR="009245DC" w:rsidRPr="00893D7E" w:rsidRDefault="009245DC" w:rsidP="009245DC">
      <w:pPr>
        <w:tabs>
          <w:tab w:val="left" w:pos="2880"/>
        </w:tabs>
        <w:rPr>
          <w:i/>
        </w:rPr>
      </w:pPr>
    </w:p>
    <w:p w:rsidR="009245DC" w:rsidRPr="004773EC" w:rsidRDefault="00B723A0" w:rsidP="009245DC">
      <w:pPr>
        <w:tabs>
          <w:tab w:val="left" w:pos="2880"/>
        </w:tabs>
        <w:rPr>
          <w:i/>
        </w:rPr>
      </w:pPr>
      <w:r>
        <w:rPr>
          <w:i/>
        </w:rPr>
        <w:t>Housemen Bathroom</w:t>
      </w:r>
    </w:p>
    <w:p w:rsidR="009245DC" w:rsidRPr="004773EC" w:rsidRDefault="009245DC" w:rsidP="009245DC">
      <w:pPr>
        <w:tabs>
          <w:tab w:val="left" w:pos="2880"/>
        </w:tabs>
      </w:pPr>
      <w:r w:rsidRPr="004773EC">
        <w:t>105 CMR 451.123</w:t>
      </w:r>
      <w:r>
        <w:t>*</w:t>
      </w:r>
      <w:r w:rsidRPr="004773EC">
        <w:tab/>
        <w:t xml:space="preserve">Maintenance: Wall paint </w:t>
      </w:r>
      <w:r w:rsidR="00976C3B">
        <w:t>damaged</w:t>
      </w:r>
      <w:r w:rsidRPr="004773EC">
        <w:t xml:space="preserve"> </w:t>
      </w:r>
      <w:r>
        <w:t>in shower</w:t>
      </w:r>
    </w:p>
    <w:p w:rsidR="009245DC" w:rsidRPr="00857DBB" w:rsidRDefault="009245DC">
      <w:pPr>
        <w:tabs>
          <w:tab w:val="left" w:pos="2880"/>
        </w:tabs>
      </w:pPr>
      <w:r w:rsidRPr="00857DBB">
        <w:t>105 CMR 451.130</w:t>
      </w:r>
      <w:r w:rsidR="00893D7E">
        <w:t>*</w:t>
      </w:r>
      <w:r w:rsidRPr="00857DBB">
        <w:tab/>
        <w:t>Hot Water: Shower w</w:t>
      </w:r>
      <w:r w:rsidR="00244F9B">
        <w:t>ater temperature recorded at 128</w:t>
      </w:r>
      <w:r w:rsidRPr="00857DBB">
        <w:rPr>
          <w:vertAlign w:val="superscript"/>
        </w:rPr>
        <w:t>0</w:t>
      </w:r>
      <w:r w:rsidRPr="00857DBB">
        <w:t>F</w:t>
      </w:r>
    </w:p>
    <w:p w:rsidR="00F530E3" w:rsidRDefault="00142C32">
      <w:pPr>
        <w:tabs>
          <w:tab w:val="left" w:pos="2880"/>
        </w:tabs>
      </w:pPr>
      <w:r w:rsidRPr="004773EC">
        <w:t>105 CMR 451.123</w:t>
      </w:r>
      <w:r w:rsidRPr="004773EC">
        <w:tab/>
        <w:t>Maintenance:</w:t>
      </w:r>
      <w:r>
        <w:t xml:space="preserve"> Wall paint damaged throughout</w:t>
      </w:r>
    </w:p>
    <w:p w:rsidR="00142C32" w:rsidRPr="00893D7E" w:rsidRDefault="00142C32">
      <w:pPr>
        <w:tabs>
          <w:tab w:val="left" w:pos="2880"/>
        </w:tabs>
      </w:pPr>
    </w:p>
    <w:p w:rsidR="009245DC" w:rsidRPr="00893D7E" w:rsidRDefault="00B723A0" w:rsidP="009245DC">
      <w:pPr>
        <w:tabs>
          <w:tab w:val="left" w:pos="2880"/>
        </w:tabs>
        <w:rPr>
          <w:i/>
        </w:rPr>
      </w:pPr>
      <w:r>
        <w:rPr>
          <w:i/>
        </w:rPr>
        <w:t>Cells</w:t>
      </w:r>
    </w:p>
    <w:p w:rsidR="009245DC" w:rsidRPr="004773EC" w:rsidRDefault="00F530E3" w:rsidP="009245DC">
      <w:pPr>
        <w:tabs>
          <w:tab w:val="left" w:pos="2880"/>
        </w:tabs>
      </w:pPr>
      <w:r w:rsidRPr="00857DBB">
        <w:t>105 CMR 451.350</w:t>
      </w:r>
      <w:r w:rsidR="00142C32">
        <w:t>*</w:t>
      </w:r>
      <w:r w:rsidRPr="00857DBB">
        <w:tab/>
        <w:t>Structural Maintenance:</w:t>
      </w:r>
      <w:r>
        <w:t xml:space="preserve"> Window cracked in cell # 105</w:t>
      </w:r>
    </w:p>
    <w:p w:rsidR="00951A33" w:rsidRDefault="00142C32" w:rsidP="009245DC">
      <w:pPr>
        <w:tabs>
          <w:tab w:val="left" w:pos="2880"/>
        </w:tabs>
      </w:pPr>
      <w:r w:rsidRPr="00AB5A5E">
        <w:t>105 CMR 451.353</w:t>
      </w:r>
      <w:r w:rsidRPr="00AB5A5E">
        <w:tab/>
        <w:t>Interior Maintenance:</w:t>
      </w:r>
      <w:r>
        <w:t xml:space="preserve"> Window frame paint damaged in cell # 107</w:t>
      </w:r>
    </w:p>
    <w:p w:rsidR="00142C32" w:rsidRDefault="00142C32" w:rsidP="009245DC">
      <w:pPr>
        <w:tabs>
          <w:tab w:val="left" w:pos="2880"/>
        </w:tabs>
        <w:rPr>
          <w:i/>
        </w:rPr>
      </w:pPr>
    </w:p>
    <w:p w:rsidR="009245DC" w:rsidRPr="004773EC" w:rsidRDefault="00893D7E" w:rsidP="009245DC">
      <w:pPr>
        <w:tabs>
          <w:tab w:val="left" w:pos="2880"/>
        </w:tabs>
        <w:rPr>
          <w:i/>
        </w:rPr>
      </w:pPr>
      <w:r>
        <w:rPr>
          <w:i/>
        </w:rPr>
        <w:t>Kitchen</w:t>
      </w:r>
    </w:p>
    <w:p w:rsidR="009245DC" w:rsidRPr="004773EC" w:rsidRDefault="009245DC" w:rsidP="009245DC">
      <w:pPr>
        <w:tabs>
          <w:tab w:val="left" w:pos="2880"/>
        </w:tabs>
        <w:ind w:left="2880" w:hanging="2880"/>
      </w:pPr>
      <w:r w:rsidRPr="00863EDE">
        <w:t>FC 6-501.11</w:t>
      </w:r>
      <w:r>
        <w:t>*</w:t>
      </w:r>
      <w:r w:rsidRPr="00863EDE">
        <w:tab/>
        <w:t>Maintenance and Operation; Repairin</w:t>
      </w:r>
      <w:r>
        <w:t>g: Facility not in good repair, floor paint damaged</w:t>
      </w:r>
    </w:p>
    <w:p w:rsidR="009245DC" w:rsidRDefault="002A357F" w:rsidP="00EA0730">
      <w:pPr>
        <w:tabs>
          <w:tab w:val="left" w:pos="2880"/>
        </w:tabs>
        <w:ind w:left="2880" w:hanging="2880"/>
      </w:pPr>
      <w:r w:rsidRPr="00863EDE">
        <w:t>FC 6-501.11</w:t>
      </w:r>
      <w:r w:rsidRPr="00863EDE">
        <w:tab/>
        <w:t>Maintenance and Operation; Repairin</w:t>
      </w:r>
      <w:r>
        <w:t>g: Facility not in good repair, windows cracked</w:t>
      </w:r>
    </w:p>
    <w:p w:rsidR="002A357F" w:rsidRDefault="00142C32" w:rsidP="00EA0730">
      <w:pPr>
        <w:tabs>
          <w:tab w:val="left" w:pos="2880"/>
        </w:tabs>
        <w:ind w:left="2880" w:hanging="2880"/>
      </w:pPr>
      <w:r w:rsidRPr="00863EDE">
        <w:t>FC 6-501.12(A)</w:t>
      </w:r>
      <w:r w:rsidRPr="00863EDE">
        <w:tab/>
        <w:t>Maintenance and Operation; Cleaning:</w:t>
      </w:r>
      <w:r>
        <w:t xml:space="preserve"> Facility not cleaned properly, sprayer head dirty</w:t>
      </w:r>
    </w:p>
    <w:p w:rsidR="00142C32" w:rsidRDefault="00142C32" w:rsidP="00EA0730">
      <w:pPr>
        <w:tabs>
          <w:tab w:val="left" w:pos="2880"/>
        </w:tabs>
        <w:ind w:left="2880" w:hanging="2880"/>
      </w:pPr>
    </w:p>
    <w:p w:rsidR="009245DC" w:rsidRPr="004773EC" w:rsidRDefault="009245DC" w:rsidP="009245DC">
      <w:pPr>
        <w:tabs>
          <w:tab w:val="left" w:pos="2880"/>
        </w:tabs>
        <w:rPr>
          <w:i/>
        </w:rPr>
      </w:pPr>
      <w:r w:rsidRPr="004773EC">
        <w:rPr>
          <w:i/>
        </w:rPr>
        <w:t>Dining Area</w:t>
      </w:r>
    </w:p>
    <w:p w:rsidR="00EA4108" w:rsidRDefault="00244F9B" w:rsidP="009245DC">
      <w:pPr>
        <w:tabs>
          <w:tab w:val="left" w:pos="2880"/>
        </w:tabs>
      </w:pPr>
      <w:r>
        <w:tab/>
        <w:t>No Violations Noted</w:t>
      </w:r>
    </w:p>
    <w:p w:rsidR="00244F9B" w:rsidRDefault="00244F9B" w:rsidP="009245DC">
      <w:pPr>
        <w:tabs>
          <w:tab w:val="left" w:pos="2880"/>
        </w:tabs>
      </w:pPr>
    </w:p>
    <w:p w:rsidR="00EA4108" w:rsidRPr="00893D7E" w:rsidRDefault="00EA4108" w:rsidP="00EA4108">
      <w:pPr>
        <w:tabs>
          <w:tab w:val="left" w:pos="2880"/>
        </w:tabs>
        <w:rPr>
          <w:i/>
        </w:rPr>
      </w:pPr>
      <w:r w:rsidRPr="00893D7E">
        <w:rPr>
          <w:i/>
        </w:rPr>
        <w:t>Bathroom (</w:t>
      </w:r>
      <w:r w:rsidR="005872E1">
        <w:rPr>
          <w:i/>
        </w:rPr>
        <w:t xml:space="preserve">Between </w:t>
      </w:r>
      <w:r w:rsidR="00CA2ABF">
        <w:rPr>
          <w:i/>
        </w:rPr>
        <w:t>ce</w:t>
      </w:r>
      <w:r w:rsidRPr="00893D7E">
        <w:rPr>
          <w:i/>
        </w:rPr>
        <w:t>ll # 106</w:t>
      </w:r>
      <w:r>
        <w:rPr>
          <w:i/>
        </w:rPr>
        <w:t xml:space="preserve"> &amp; 107</w:t>
      </w:r>
      <w:r w:rsidRPr="00893D7E">
        <w:rPr>
          <w:i/>
        </w:rPr>
        <w:t>)</w:t>
      </w:r>
    </w:p>
    <w:p w:rsidR="00EA4108" w:rsidRPr="009245DC" w:rsidRDefault="00EA4108" w:rsidP="00EA4108">
      <w:pPr>
        <w:tabs>
          <w:tab w:val="left" w:pos="2880"/>
        </w:tabs>
      </w:pPr>
      <w:r w:rsidRPr="009245DC">
        <w:t>105 CMR 451.123</w:t>
      </w:r>
      <w:r>
        <w:t>*</w:t>
      </w:r>
      <w:r w:rsidRPr="009245DC">
        <w:tab/>
        <w:t xml:space="preserve">Maintenance: </w:t>
      </w:r>
      <w:r w:rsidR="00142C32">
        <w:t>Ceiling dirty in shower</w:t>
      </w:r>
    </w:p>
    <w:p w:rsidR="00EA4108" w:rsidRDefault="00EA4108" w:rsidP="009245DC">
      <w:pPr>
        <w:tabs>
          <w:tab w:val="left" w:pos="2880"/>
        </w:tabs>
      </w:pPr>
    </w:p>
    <w:p w:rsidR="009245DC" w:rsidRPr="004773EC" w:rsidRDefault="009245DC" w:rsidP="009245DC">
      <w:pPr>
        <w:tabs>
          <w:tab w:val="left" w:pos="2880"/>
        </w:tabs>
        <w:rPr>
          <w:b/>
        </w:rPr>
      </w:pPr>
      <w:r w:rsidRPr="004773EC">
        <w:rPr>
          <w:b/>
        </w:rPr>
        <w:t>Basement</w:t>
      </w:r>
    </w:p>
    <w:p w:rsidR="009245DC" w:rsidRDefault="00893D7E" w:rsidP="00EA0730">
      <w:pPr>
        <w:tabs>
          <w:tab w:val="left" w:pos="2880"/>
        </w:tabs>
        <w:ind w:left="2880" w:hanging="2880"/>
      </w:pPr>
      <w:r>
        <w:tab/>
        <w:t>No Violations Noted</w:t>
      </w:r>
    </w:p>
    <w:p w:rsidR="008B6D90" w:rsidRDefault="008B6D90" w:rsidP="00EA0730">
      <w:pPr>
        <w:tabs>
          <w:tab w:val="left" w:pos="2880"/>
        </w:tabs>
        <w:ind w:left="2880" w:hanging="2880"/>
      </w:pPr>
    </w:p>
    <w:p w:rsidR="009245DC" w:rsidRPr="004773EC" w:rsidRDefault="009245DC" w:rsidP="009245DC">
      <w:pPr>
        <w:tabs>
          <w:tab w:val="left" w:pos="2880"/>
        </w:tabs>
        <w:rPr>
          <w:b/>
          <w:u w:val="single"/>
        </w:rPr>
      </w:pPr>
      <w:r w:rsidRPr="004773EC">
        <w:rPr>
          <w:b/>
          <w:u w:val="single"/>
        </w:rPr>
        <w:t>UNIT 2-3</w:t>
      </w:r>
    </w:p>
    <w:p w:rsidR="009245DC" w:rsidRPr="006F71B2" w:rsidRDefault="009245DC" w:rsidP="009245DC">
      <w:pPr>
        <w:tabs>
          <w:tab w:val="left" w:pos="2880"/>
        </w:tabs>
      </w:pPr>
      <w:r w:rsidRPr="006F71B2">
        <w:t>105 CMR 451.320*</w:t>
      </w:r>
      <w:r w:rsidRPr="006F71B2">
        <w:tab/>
        <w:t>Cell Size: Inadequate floor space in all cells</w:t>
      </w:r>
    </w:p>
    <w:p w:rsidR="009245DC" w:rsidRPr="00857DBB" w:rsidRDefault="009245DC">
      <w:pPr>
        <w:tabs>
          <w:tab w:val="left" w:pos="2880"/>
        </w:tabs>
      </w:pPr>
      <w:r w:rsidRPr="00857DBB">
        <w:t>105 CMR 451.350</w:t>
      </w:r>
      <w:r w:rsidR="00802AB3">
        <w:t>*</w:t>
      </w:r>
      <w:r w:rsidRPr="00857DBB">
        <w:tab/>
        <w:t>Structural Maintenance: Door not rodent and weathertight</w:t>
      </w:r>
    </w:p>
    <w:p w:rsidR="009245DC" w:rsidRDefault="009245DC" w:rsidP="009245DC">
      <w:pPr>
        <w:tabs>
          <w:tab w:val="left" w:pos="2880"/>
        </w:tabs>
        <w:rPr>
          <w:b/>
        </w:rPr>
      </w:pPr>
    </w:p>
    <w:p w:rsidR="009245DC" w:rsidRDefault="009245DC" w:rsidP="009245DC">
      <w:pPr>
        <w:tabs>
          <w:tab w:val="left" w:pos="2880"/>
        </w:tabs>
        <w:rPr>
          <w:b/>
        </w:rPr>
      </w:pPr>
      <w:r>
        <w:rPr>
          <w:b/>
        </w:rPr>
        <w:t>Control</w:t>
      </w:r>
    </w:p>
    <w:p w:rsidR="009245DC" w:rsidRPr="000750F2" w:rsidRDefault="009245DC" w:rsidP="009245DC">
      <w:pPr>
        <w:tabs>
          <w:tab w:val="left" w:pos="2880"/>
        </w:tabs>
      </w:pPr>
      <w:r w:rsidRPr="000750F2">
        <w:tab/>
        <w:t>No Violations Noted</w:t>
      </w:r>
    </w:p>
    <w:p w:rsidR="009245DC" w:rsidRPr="00893D7E" w:rsidRDefault="009245DC" w:rsidP="009245DC">
      <w:pPr>
        <w:tabs>
          <w:tab w:val="left" w:pos="2880"/>
        </w:tabs>
        <w:rPr>
          <w:b/>
        </w:rPr>
      </w:pPr>
    </w:p>
    <w:p w:rsidR="009245DC" w:rsidRPr="00893D7E" w:rsidRDefault="009245DC" w:rsidP="009245DC">
      <w:pPr>
        <w:tabs>
          <w:tab w:val="left" w:pos="2880"/>
        </w:tabs>
        <w:rPr>
          <w:b/>
        </w:rPr>
      </w:pPr>
      <w:r w:rsidRPr="00893D7E">
        <w:rPr>
          <w:b/>
        </w:rPr>
        <w:t>3</w:t>
      </w:r>
      <w:r w:rsidRPr="00893D7E">
        <w:rPr>
          <w:b/>
          <w:vertAlign w:val="superscript"/>
        </w:rPr>
        <w:t>rd</w:t>
      </w:r>
      <w:r w:rsidRPr="00893D7E">
        <w:rPr>
          <w:b/>
        </w:rPr>
        <w:t xml:space="preserve"> Floor</w:t>
      </w:r>
    </w:p>
    <w:p w:rsidR="009245DC" w:rsidRPr="00893D7E" w:rsidRDefault="009245DC" w:rsidP="009245DC">
      <w:pPr>
        <w:tabs>
          <w:tab w:val="left" w:pos="2880"/>
        </w:tabs>
      </w:pPr>
    </w:p>
    <w:p w:rsidR="00A857B9" w:rsidRDefault="00A857B9" w:rsidP="009245DC">
      <w:pPr>
        <w:tabs>
          <w:tab w:val="left" w:pos="2880"/>
        </w:tabs>
        <w:rPr>
          <w:i/>
        </w:rPr>
      </w:pPr>
      <w:r>
        <w:rPr>
          <w:i/>
        </w:rPr>
        <w:t>Hallway</w:t>
      </w:r>
    </w:p>
    <w:p w:rsidR="00A857B9" w:rsidRPr="00A857B9" w:rsidRDefault="00A857B9" w:rsidP="009245DC">
      <w:pPr>
        <w:tabs>
          <w:tab w:val="left" w:pos="2880"/>
        </w:tabs>
      </w:pPr>
      <w:r>
        <w:tab/>
        <w:t>No Violations Noted</w:t>
      </w:r>
    </w:p>
    <w:p w:rsidR="00A857B9" w:rsidRDefault="00A857B9" w:rsidP="009245DC">
      <w:pPr>
        <w:tabs>
          <w:tab w:val="left" w:pos="2880"/>
        </w:tabs>
        <w:rPr>
          <w:i/>
        </w:rPr>
      </w:pPr>
    </w:p>
    <w:p w:rsidR="009245DC" w:rsidRPr="00893D7E" w:rsidRDefault="00B723A0" w:rsidP="009245DC">
      <w:pPr>
        <w:tabs>
          <w:tab w:val="left" w:pos="2880"/>
        </w:tabs>
        <w:rPr>
          <w:i/>
        </w:rPr>
      </w:pPr>
      <w:r>
        <w:rPr>
          <w:i/>
        </w:rPr>
        <w:lastRenderedPageBreak/>
        <w:t>Bathroom</w:t>
      </w:r>
    </w:p>
    <w:p w:rsidR="00557D74" w:rsidRPr="00893D7E" w:rsidRDefault="00557D74" w:rsidP="00557D74">
      <w:pPr>
        <w:tabs>
          <w:tab w:val="left" w:pos="2880"/>
        </w:tabs>
      </w:pPr>
      <w:r w:rsidRPr="00893D7E">
        <w:t>105 CMR 451.123*</w:t>
      </w:r>
      <w:r w:rsidRPr="00893D7E">
        <w:tab/>
        <w:t xml:space="preserve">Maintenance: Wall paint </w:t>
      </w:r>
      <w:r w:rsidR="00802AB3">
        <w:t>damaged</w:t>
      </w:r>
      <w:r w:rsidRPr="00893D7E">
        <w:t xml:space="preserve"> in shower # 1 and 2</w:t>
      </w:r>
    </w:p>
    <w:p w:rsidR="00557D74" w:rsidRPr="00893D7E" w:rsidRDefault="00557D74" w:rsidP="00557D74">
      <w:pPr>
        <w:tabs>
          <w:tab w:val="left" w:pos="2880"/>
        </w:tabs>
      </w:pPr>
      <w:r w:rsidRPr="00893D7E">
        <w:t>105 CMR 451.123*</w:t>
      </w:r>
      <w:r w:rsidRPr="00893D7E">
        <w:tab/>
        <w:t xml:space="preserve">Maintenance: Floor paint </w:t>
      </w:r>
      <w:r w:rsidR="00802AB3">
        <w:t>damaged</w:t>
      </w:r>
      <w:r w:rsidRPr="00893D7E">
        <w:t xml:space="preserve"> in shower # 1 and 2</w:t>
      </w:r>
    </w:p>
    <w:p w:rsidR="00802AB3" w:rsidRDefault="00802AB3">
      <w:pPr>
        <w:tabs>
          <w:tab w:val="left" w:pos="2880"/>
        </w:tabs>
      </w:pPr>
    </w:p>
    <w:p w:rsidR="00557D74" w:rsidRPr="00893D7E" w:rsidRDefault="00557D74" w:rsidP="00557D74">
      <w:pPr>
        <w:tabs>
          <w:tab w:val="left" w:pos="2880"/>
        </w:tabs>
      </w:pPr>
      <w:r w:rsidRPr="00893D7E">
        <w:rPr>
          <w:i/>
        </w:rPr>
        <w:t>Cells</w:t>
      </w:r>
    </w:p>
    <w:p w:rsidR="00802AB3" w:rsidRDefault="00802AB3">
      <w:pPr>
        <w:tabs>
          <w:tab w:val="left" w:pos="2880"/>
        </w:tabs>
      </w:pPr>
      <w:r w:rsidRPr="00AB5A5E">
        <w:t>105 CM</w:t>
      </w:r>
      <w:r>
        <w:t>R 451.353</w:t>
      </w:r>
      <w:r>
        <w:tab/>
        <w:t xml:space="preserve">Interior Maintenance: </w:t>
      </w:r>
      <w:r w:rsidR="00142C32">
        <w:t>Wall paint damaged in cell # 323</w:t>
      </w:r>
    </w:p>
    <w:p w:rsidR="00142C32" w:rsidRDefault="00142C32">
      <w:pPr>
        <w:tabs>
          <w:tab w:val="left" w:pos="2880"/>
        </w:tabs>
      </w:pPr>
    </w:p>
    <w:p w:rsidR="00802AB3" w:rsidRDefault="00557D74" w:rsidP="00557D74">
      <w:pPr>
        <w:tabs>
          <w:tab w:val="left" w:pos="2880"/>
        </w:tabs>
        <w:rPr>
          <w:b/>
        </w:rPr>
      </w:pPr>
      <w:r w:rsidRPr="00893D7E">
        <w:rPr>
          <w:b/>
        </w:rPr>
        <w:t>2</w:t>
      </w:r>
      <w:r w:rsidRPr="00893D7E">
        <w:rPr>
          <w:b/>
          <w:vertAlign w:val="superscript"/>
        </w:rPr>
        <w:t>nd</w:t>
      </w:r>
      <w:r w:rsidRPr="00893D7E">
        <w:rPr>
          <w:b/>
        </w:rPr>
        <w:t xml:space="preserve"> Floor</w:t>
      </w:r>
    </w:p>
    <w:p w:rsidR="00802AB3" w:rsidRPr="00893D7E" w:rsidRDefault="00802AB3" w:rsidP="00557D74">
      <w:pPr>
        <w:tabs>
          <w:tab w:val="left" w:pos="2880"/>
        </w:tabs>
        <w:rPr>
          <w:b/>
        </w:rPr>
      </w:pPr>
    </w:p>
    <w:p w:rsidR="00A857B9" w:rsidRDefault="00A857B9" w:rsidP="00557D74">
      <w:pPr>
        <w:tabs>
          <w:tab w:val="left" w:pos="2880"/>
        </w:tabs>
        <w:rPr>
          <w:i/>
        </w:rPr>
      </w:pPr>
      <w:r>
        <w:rPr>
          <w:i/>
        </w:rPr>
        <w:t>Hallway</w:t>
      </w:r>
    </w:p>
    <w:p w:rsidR="00A857B9" w:rsidRPr="00A857B9" w:rsidRDefault="00A857B9" w:rsidP="00557D74">
      <w:pPr>
        <w:tabs>
          <w:tab w:val="left" w:pos="2880"/>
        </w:tabs>
      </w:pPr>
      <w:r>
        <w:tab/>
        <w:t>No Violations Noted</w:t>
      </w:r>
    </w:p>
    <w:p w:rsidR="007F4439" w:rsidRDefault="007F4439" w:rsidP="00557D74">
      <w:pPr>
        <w:tabs>
          <w:tab w:val="left" w:pos="2880"/>
        </w:tabs>
        <w:rPr>
          <w:i/>
        </w:rPr>
      </w:pPr>
    </w:p>
    <w:p w:rsidR="00557D74" w:rsidRPr="00893D7E" w:rsidRDefault="00802AB3" w:rsidP="00557D74">
      <w:pPr>
        <w:tabs>
          <w:tab w:val="left" w:pos="2880"/>
        </w:tabs>
        <w:rPr>
          <w:i/>
        </w:rPr>
      </w:pPr>
      <w:r>
        <w:rPr>
          <w:i/>
        </w:rPr>
        <w:t>Bathroom</w:t>
      </w:r>
    </w:p>
    <w:p w:rsidR="00557D74" w:rsidRPr="00893D7E" w:rsidRDefault="00557D74" w:rsidP="00557D74">
      <w:pPr>
        <w:tabs>
          <w:tab w:val="left" w:pos="2880"/>
        </w:tabs>
      </w:pPr>
      <w:r w:rsidRPr="00893D7E">
        <w:t>105 CMR 451.123*</w:t>
      </w:r>
      <w:r w:rsidRPr="00893D7E">
        <w:tab/>
        <w:t>Maintenance: Floor damaged in shower # 1 and 2</w:t>
      </w:r>
    </w:p>
    <w:p w:rsidR="00557D74" w:rsidRPr="00893D7E" w:rsidRDefault="00557D74" w:rsidP="00557D74">
      <w:pPr>
        <w:tabs>
          <w:tab w:val="left" w:pos="2880"/>
        </w:tabs>
      </w:pPr>
      <w:r w:rsidRPr="00893D7E">
        <w:t>105 CMR 451.123*</w:t>
      </w:r>
      <w:r w:rsidRPr="00893D7E">
        <w:tab/>
        <w:t xml:space="preserve">Maintenance: Wall paint </w:t>
      </w:r>
      <w:r w:rsidR="00802AB3">
        <w:t>damaged</w:t>
      </w:r>
      <w:r w:rsidRPr="00893D7E">
        <w:t xml:space="preserve"> in shower # 2</w:t>
      </w:r>
    </w:p>
    <w:p w:rsidR="00557D74" w:rsidRPr="00893D7E" w:rsidRDefault="00557D74">
      <w:pPr>
        <w:tabs>
          <w:tab w:val="left" w:pos="2880"/>
        </w:tabs>
      </w:pPr>
      <w:r w:rsidRPr="00893D7E">
        <w:t>105 CMR 451.123</w:t>
      </w:r>
      <w:r w:rsidR="00802AB3">
        <w:t>*</w:t>
      </w:r>
      <w:r w:rsidRPr="00893D7E">
        <w:tab/>
        <w:t>Maintenance: Caulking moldy in shower # 1</w:t>
      </w:r>
    </w:p>
    <w:p w:rsidR="00802AB3" w:rsidRDefault="002A357F">
      <w:pPr>
        <w:tabs>
          <w:tab w:val="left" w:pos="2880"/>
        </w:tabs>
      </w:pPr>
      <w:r>
        <w:t>105 CMR 451.123</w:t>
      </w:r>
      <w:r w:rsidR="00142C32">
        <w:t>*</w:t>
      </w:r>
      <w:r w:rsidRPr="00893D7E">
        <w:tab/>
        <w:t xml:space="preserve">Maintenance: Wall paint </w:t>
      </w:r>
      <w:r>
        <w:t xml:space="preserve">damaged around </w:t>
      </w:r>
      <w:proofErr w:type="spellStart"/>
      <w:r>
        <w:t>handwash</w:t>
      </w:r>
      <w:proofErr w:type="spellEnd"/>
      <w:r>
        <w:t xml:space="preserve"> sink</w:t>
      </w:r>
    </w:p>
    <w:p w:rsidR="002A357F" w:rsidRPr="00893D7E" w:rsidRDefault="002A357F">
      <w:pPr>
        <w:tabs>
          <w:tab w:val="left" w:pos="2880"/>
        </w:tabs>
      </w:pPr>
      <w:r w:rsidRPr="00AB5A5E">
        <w:t>105 CMR 451.130</w:t>
      </w:r>
      <w:r w:rsidR="00142C32">
        <w:t>*</w:t>
      </w:r>
      <w:r w:rsidRPr="00AB5A5E">
        <w:tab/>
      </w:r>
      <w:proofErr w:type="gramStart"/>
      <w:r w:rsidRPr="00AB5A5E">
        <w:t>Plumbing</w:t>
      </w:r>
      <w:proofErr w:type="gramEnd"/>
      <w:r w:rsidRPr="00AB5A5E">
        <w:t>: Plumbing</w:t>
      </w:r>
      <w:r>
        <w:t xml:space="preserve"> not maintained in good repair, drain cover missing in shower # 2</w:t>
      </w:r>
    </w:p>
    <w:p w:rsidR="002A357F" w:rsidRDefault="00142C32" w:rsidP="00557D74">
      <w:pPr>
        <w:tabs>
          <w:tab w:val="left" w:pos="2880"/>
        </w:tabs>
      </w:pPr>
      <w:r>
        <w:t>105 CMR 451.123</w:t>
      </w:r>
      <w:r w:rsidRPr="00893D7E">
        <w:tab/>
        <w:t>Maintenance:</w:t>
      </w:r>
      <w:r>
        <w:t xml:space="preserve"> Wall vent dusty</w:t>
      </w:r>
    </w:p>
    <w:p w:rsidR="00142C32" w:rsidRDefault="00142C32" w:rsidP="00557D74">
      <w:pPr>
        <w:tabs>
          <w:tab w:val="left" w:pos="2880"/>
        </w:tabs>
        <w:rPr>
          <w:i/>
        </w:rPr>
      </w:pPr>
      <w:r w:rsidRPr="00857DBB">
        <w:t>105 CMR 451.350</w:t>
      </w:r>
      <w:r w:rsidRPr="00857DBB">
        <w:tab/>
        <w:t>Structural Maintenance:</w:t>
      </w:r>
      <w:r>
        <w:t xml:space="preserve"> Ceiling damaged</w:t>
      </w:r>
    </w:p>
    <w:p w:rsidR="00142C32" w:rsidRDefault="00142C32" w:rsidP="00557D74">
      <w:pPr>
        <w:tabs>
          <w:tab w:val="left" w:pos="2880"/>
        </w:tabs>
        <w:rPr>
          <w:i/>
        </w:rPr>
      </w:pPr>
    </w:p>
    <w:p w:rsidR="00557D74" w:rsidRPr="00893D7E" w:rsidRDefault="00557D74" w:rsidP="00557D74">
      <w:pPr>
        <w:tabs>
          <w:tab w:val="left" w:pos="2880"/>
        </w:tabs>
        <w:rPr>
          <w:i/>
        </w:rPr>
      </w:pPr>
      <w:r w:rsidRPr="00893D7E">
        <w:rPr>
          <w:i/>
        </w:rPr>
        <w:t xml:space="preserve">Cells </w:t>
      </w:r>
    </w:p>
    <w:p w:rsidR="00557D74" w:rsidRDefault="00142C32">
      <w:pPr>
        <w:tabs>
          <w:tab w:val="left" w:pos="2880"/>
        </w:tabs>
      </w:pPr>
      <w:r w:rsidRPr="00B91DD6">
        <w:t>105 CMR 451.103</w:t>
      </w:r>
      <w:r w:rsidRPr="00B91DD6">
        <w:tab/>
        <w:t>Mattresses: Mattress damage</w:t>
      </w:r>
      <w:r>
        <w:t>d</w:t>
      </w:r>
      <w:r w:rsidRPr="00B91DD6">
        <w:t xml:space="preserve"> in cell #</w:t>
      </w:r>
      <w:r>
        <w:t xml:space="preserve"> 217</w:t>
      </w:r>
    </w:p>
    <w:p w:rsidR="00142C32" w:rsidRDefault="00142C32">
      <w:pPr>
        <w:tabs>
          <w:tab w:val="left" w:pos="2880"/>
        </w:tabs>
      </w:pPr>
      <w:r w:rsidRPr="00AB5A5E">
        <w:t>105 CM</w:t>
      </w:r>
      <w:r>
        <w:t>R 451.353</w:t>
      </w:r>
      <w:r>
        <w:tab/>
        <w:t>Interior Maintenance: Wall damaged around sink in cell # 212</w:t>
      </w:r>
    </w:p>
    <w:p w:rsidR="00142C32" w:rsidRDefault="00142C32">
      <w:pPr>
        <w:tabs>
          <w:tab w:val="left" w:pos="2880"/>
        </w:tabs>
      </w:pPr>
    </w:p>
    <w:p w:rsidR="00557D74" w:rsidRDefault="00557D74" w:rsidP="00557D74">
      <w:pPr>
        <w:tabs>
          <w:tab w:val="left" w:pos="2880"/>
        </w:tabs>
        <w:rPr>
          <w:b/>
        </w:rPr>
      </w:pPr>
      <w:r w:rsidRPr="004773EC">
        <w:rPr>
          <w:b/>
        </w:rPr>
        <w:t>1</w:t>
      </w:r>
      <w:r w:rsidRPr="004773EC">
        <w:rPr>
          <w:b/>
          <w:vertAlign w:val="superscript"/>
        </w:rPr>
        <w:t>st</w:t>
      </w:r>
      <w:r w:rsidRPr="004773EC">
        <w:rPr>
          <w:b/>
        </w:rPr>
        <w:t xml:space="preserve"> Floor</w:t>
      </w:r>
    </w:p>
    <w:p w:rsidR="00A857B9" w:rsidRDefault="00A857B9" w:rsidP="00557D74">
      <w:pPr>
        <w:tabs>
          <w:tab w:val="left" w:pos="2880"/>
        </w:tabs>
        <w:rPr>
          <w:b/>
        </w:rPr>
      </w:pPr>
    </w:p>
    <w:p w:rsidR="00A857B9" w:rsidRDefault="00A857B9" w:rsidP="00557D74">
      <w:pPr>
        <w:tabs>
          <w:tab w:val="left" w:pos="2880"/>
        </w:tabs>
        <w:rPr>
          <w:i/>
        </w:rPr>
      </w:pPr>
      <w:r>
        <w:rPr>
          <w:i/>
        </w:rPr>
        <w:t>Hallway</w:t>
      </w:r>
    </w:p>
    <w:p w:rsidR="00A857B9" w:rsidRPr="00A857B9" w:rsidRDefault="00A857B9" w:rsidP="00557D74">
      <w:pPr>
        <w:tabs>
          <w:tab w:val="left" w:pos="2880"/>
        </w:tabs>
      </w:pPr>
      <w:r>
        <w:rPr>
          <w:i/>
        </w:rPr>
        <w:tab/>
      </w:r>
      <w:r>
        <w:t>No Violations Noted</w:t>
      </w:r>
    </w:p>
    <w:p w:rsidR="00557D74" w:rsidRDefault="00557D74" w:rsidP="00557D74">
      <w:pPr>
        <w:tabs>
          <w:tab w:val="left" w:pos="2880"/>
        </w:tabs>
        <w:rPr>
          <w:i/>
        </w:rPr>
      </w:pPr>
    </w:p>
    <w:p w:rsidR="00557D74" w:rsidRPr="004773EC" w:rsidRDefault="00557D74" w:rsidP="00557D74">
      <w:pPr>
        <w:tabs>
          <w:tab w:val="left" w:pos="2880"/>
        </w:tabs>
        <w:rPr>
          <w:i/>
        </w:rPr>
      </w:pPr>
      <w:r w:rsidRPr="004773EC">
        <w:rPr>
          <w:i/>
        </w:rPr>
        <w:t xml:space="preserve">Housemen Bathroom  </w:t>
      </w:r>
    </w:p>
    <w:p w:rsidR="00557D74" w:rsidRPr="000D46FC" w:rsidRDefault="00557D74" w:rsidP="00557D74">
      <w:pPr>
        <w:tabs>
          <w:tab w:val="left" w:pos="2880"/>
        </w:tabs>
      </w:pPr>
      <w:r w:rsidRPr="004773EC">
        <w:t>105 CMR 451.123*</w:t>
      </w:r>
      <w:r w:rsidRPr="004773EC">
        <w:tab/>
        <w:t xml:space="preserve">Maintenance: Floor paint </w:t>
      </w:r>
      <w:r>
        <w:t>damaged</w:t>
      </w:r>
      <w:r w:rsidRPr="004773EC">
        <w:t xml:space="preserve"> in shower</w:t>
      </w:r>
    </w:p>
    <w:p w:rsidR="000D46FC" w:rsidRPr="000D46FC" w:rsidRDefault="000D46FC">
      <w:pPr>
        <w:tabs>
          <w:tab w:val="left" w:pos="2880"/>
        </w:tabs>
      </w:pPr>
      <w:r w:rsidRPr="000D46FC">
        <w:t>105 CMR 451.123</w:t>
      </w:r>
      <w:r w:rsidR="00244F9B">
        <w:t>*</w:t>
      </w:r>
      <w:r w:rsidRPr="000D46FC">
        <w:tab/>
        <w:t>Maintenance: Floor paint damaged near sink</w:t>
      </w:r>
    </w:p>
    <w:p w:rsidR="000D46FC" w:rsidRPr="000D46FC" w:rsidRDefault="000D46FC">
      <w:pPr>
        <w:tabs>
          <w:tab w:val="left" w:pos="2880"/>
        </w:tabs>
      </w:pPr>
      <w:r w:rsidRPr="000D46FC">
        <w:t>105 CMR 451.123</w:t>
      </w:r>
      <w:r w:rsidR="00244F9B">
        <w:t>*</w:t>
      </w:r>
      <w:r w:rsidRPr="000D46FC">
        <w:tab/>
        <w:t xml:space="preserve">Maintenance: Ceiling paint damaged </w:t>
      </w:r>
    </w:p>
    <w:p w:rsidR="000D46FC" w:rsidRDefault="00244F9B" w:rsidP="00557D74">
      <w:pPr>
        <w:tabs>
          <w:tab w:val="left" w:pos="2880"/>
        </w:tabs>
      </w:pPr>
      <w:r w:rsidRPr="000D46FC">
        <w:t>105 CMR 451.123</w:t>
      </w:r>
      <w:r w:rsidR="002A357F">
        <w:t>*</w:t>
      </w:r>
      <w:r w:rsidRPr="000D46FC">
        <w:tab/>
        <w:t>Maintenance:</w:t>
      </w:r>
      <w:r>
        <w:t xml:space="preserve"> Floor tiles damaged</w:t>
      </w:r>
    </w:p>
    <w:p w:rsidR="00244F9B" w:rsidRPr="000D46FC" w:rsidRDefault="00244F9B" w:rsidP="00557D74">
      <w:pPr>
        <w:tabs>
          <w:tab w:val="left" w:pos="2880"/>
        </w:tabs>
      </w:pPr>
    </w:p>
    <w:p w:rsidR="00557D74" w:rsidRPr="000D46FC" w:rsidRDefault="00557D74" w:rsidP="00557D74">
      <w:pPr>
        <w:tabs>
          <w:tab w:val="left" w:pos="2880"/>
        </w:tabs>
        <w:rPr>
          <w:i/>
        </w:rPr>
      </w:pPr>
      <w:r w:rsidRPr="000D46FC">
        <w:rPr>
          <w:i/>
        </w:rPr>
        <w:t>Cells</w:t>
      </w:r>
    </w:p>
    <w:p w:rsidR="00061D06" w:rsidRDefault="00061D06" w:rsidP="00061D06">
      <w:pPr>
        <w:tabs>
          <w:tab w:val="left" w:pos="2880"/>
        </w:tabs>
      </w:pPr>
      <w:r w:rsidRPr="00B91DD6">
        <w:t>105 CMR 451.103</w:t>
      </w:r>
      <w:r w:rsidRPr="00B91DD6">
        <w:tab/>
        <w:t>Mattresses: Mattress damage</w:t>
      </w:r>
      <w:r>
        <w:t>d</w:t>
      </w:r>
      <w:r w:rsidRPr="00B91DD6">
        <w:t xml:space="preserve"> in cell #</w:t>
      </w:r>
      <w:r>
        <w:t xml:space="preserve"> 101</w:t>
      </w:r>
    </w:p>
    <w:p w:rsidR="000D46FC" w:rsidRDefault="00061D06" w:rsidP="008B6D90">
      <w:pPr>
        <w:tabs>
          <w:tab w:val="left" w:pos="2880"/>
        </w:tabs>
      </w:pPr>
      <w:r w:rsidRPr="00AB5A5E">
        <w:t>105 CM</w:t>
      </w:r>
      <w:r>
        <w:t>R 451.353</w:t>
      </w:r>
      <w:r>
        <w:tab/>
        <w:t>Interior Maintenance: Wall paint damaged in cell # 108</w:t>
      </w:r>
    </w:p>
    <w:p w:rsidR="00061D06" w:rsidRPr="000D46FC" w:rsidRDefault="00061D06" w:rsidP="008B6D90">
      <w:pPr>
        <w:tabs>
          <w:tab w:val="left" w:pos="2880"/>
        </w:tabs>
      </w:pPr>
    </w:p>
    <w:p w:rsidR="00557D74" w:rsidRPr="000D46FC" w:rsidRDefault="00557D74" w:rsidP="00557D74">
      <w:pPr>
        <w:tabs>
          <w:tab w:val="left" w:pos="2880"/>
        </w:tabs>
        <w:rPr>
          <w:i/>
          <w:sz w:val="32"/>
        </w:rPr>
      </w:pPr>
      <w:r w:rsidRPr="000D46FC">
        <w:rPr>
          <w:i/>
        </w:rPr>
        <w:t>Kitchen</w:t>
      </w:r>
    </w:p>
    <w:p w:rsidR="00557D74" w:rsidRDefault="002A357F">
      <w:pPr>
        <w:tabs>
          <w:tab w:val="left" w:pos="2880"/>
        </w:tabs>
      </w:pPr>
      <w:r w:rsidRPr="00863EDE">
        <w:t>FC 5-205.15(B)</w:t>
      </w:r>
      <w:r w:rsidR="00061D06">
        <w:t>*</w:t>
      </w:r>
      <w:r w:rsidRPr="00863EDE">
        <w:tab/>
        <w:t xml:space="preserve">Plumbing System, Operations and Maintenance: Plumbing system not maintained in </w:t>
      </w:r>
      <w:r w:rsidRPr="00863EDE">
        <w:tab/>
        <w:t>good repair</w:t>
      </w:r>
      <w:r>
        <w:t>, sprayer head leaking</w:t>
      </w:r>
    </w:p>
    <w:p w:rsidR="000D46FC" w:rsidRDefault="00061D06">
      <w:pPr>
        <w:tabs>
          <w:tab w:val="left" w:pos="2880"/>
        </w:tabs>
      </w:pPr>
      <w:r w:rsidRPr="00863EDE">
        <w:t>FC 5-205.15(B)</w:t>
      </w:r>
      <w:r w:rsidRPr="00863EDE">
        <w:tab/>
        <w:t xml:space="preserve">Plumbing System, Operations and Maintenance: Plumbing system not maintained in </w:t>
      </w:r>
      <w:r w:rsidRPr="00863EDE">
        <w:tab/>
        <w:t>good repair</w:t>
      </w:r>
      <w:r>
        <w:t>, filtered water tap leaking</w:t>
      </w:r>
    </w:p>
    <w:p w:rsidR="00061D06" w:rsidRPr="000D46FC" w:rsidRDefault="00061D06">
      <w:pPr>
        <w:tabs>
          <w:tab w:val="left" w:pos="2880"/>
        </w:tabs>
      </w:pPr>
    </w:p>
    <w:p w:rsidR="00557D74" w:rsidRPr="000D46FC" w:rsidRDefault="00557D74" w:rsidP="00557D74">
      <w:pPr>
        <w:tabs>
          <w:tab w:val="left" w:pos="2880"/>
        </w:tabs>
        <w:rPr>
          <w:i/>
        </w:rPr>
      </w:pPr>
      <w:r w:rsidRPr="000D46FC">
        <w:rPr>
          <w:i/>
        </w:rPr>
        <w:t>Dining Area</w:t>
      </w:r>
    </w:p>
    <w:p w:rsidR="007F4439" w:rsidRDefault="007F4439" w:rsidP="007F4439">
      <w:pPr>
        <w:tabs>
          <w:tab w:val="left" w:pos="2880"/>
        </w:tabs>
        <w:ind w:left="2880" w:hanging="2880"/>
      </w:pPr>
      <w:r>
        <w:t>FC 6-501.11</w:t>
      </w:r>
      <w:r w:rsidRPr="00C35CF1">
        <w:tab/>
        <w:t xml:space="preserve">Maintenance and Operation; Repairing: Facility not in good repair, </w:t>
      </w:r>
      <w:r>
        <w:t>wall damaged above serving area</w:t>
      </w:r>
    </w:p>
    <w:p w:rsidR="00EA4108" w:rsidRDefault="00EA4108" w:rsidP="00EA4108">
      <w:pPr>
        <w:tabs>
          <w:tab w:val="left" w:pos="2880"/>
        </w:tabs>
        <w:rPr>
          <w:i/>
        </w:rPr>
      </w:pPr>
    </w:p>
    <w:p w:rsidR="00EA4108" w:rsidRPr="000D46FC" w:rsidRDefault="00EA4108" w:rsidP="00EA4108">
      <w:pPr>
        <w:tabs>
          <w:tab w:val="left" w:pos="2880"/>
        </w:tabs>
        <w:rPr>
          <w:i/>
        </w:rPr>
      </w:pPr>
      <w:r w:rsidRPr="000D46FC">
        <w:rPr>
          <w:i/>
        </w:rPr>
        <w:t xml:space="preserve">Bathroom (Between </w:t>
      </w:r>
      <w:r w:rsidR="00CA2ABF">
        <w:rPr>
          <w:i/>
        </w:rPr>
        <w:t>Ce</w:t>
      </w:r>
      <w:r w:rsidRPr="000D46FC">
        <w:rPr>
          <w:i/>
        </w:rPr>
        <w:t>ll # 106 &amp; 107)</w:t>
      </w:r>
    </w:p>
    <w:p w:rsidR="00EA4108" w:rsidRDefault="00061D06" w:rsidP="000D46FC">
      <w:pPr>
        <w:tabs>
          <w:tab w:val="left" w:pos="2880"/>
        </w:tabs>
      </w:pPr>
      <w:r w:rsidRPr="000D46FC">
        <w:t>105 CMR 451.123</w:t>
      </w:r>
      <w:r w:rsidRPr="000D46FC">
        <w:tab/>
        <w:t>Maintenance:</w:t>
      </w:r>
      <w:r>
        <w:t xml:space="preserve"> Door frame rusted</w:t>
      </w:r>
    </w:p>
    <w:p w:rsidR="00061D06" w:rsidRDefault="00061D06" w:rsidP="000D46FC">
      <w:pPr>
        <w:tabs>
          <w:tab w:val="left" w:pos="2880"/>
        </w:tabs>
      </w:pPr>
      <w:r w:rsidRPr="000D46FC">
        <w:t>105 CMR 451.123</w:t>
      </w:r>
      <w:r w:rsidRPr="000D46FC">
        <w:tab/>
        <w:t>Maintenance:</w:t>
      </w:r>
      <w:r>
        <w:t xml:space="preserve"> Mold observed on ceiling</w:t>
      </w:r>
    </w:p>
    <w:p w:rsidR="00061D06" w:rsidRDefault="00061D06" w:rsidP="000D46FC">
      <w:pPr>
        <w:tabs>
          <w:tab w:val="left" w:pos="2880"/>
        </w:tabs>
      </w:pPr>
    </w:p>
    <w:p w:rsidR="006F7B06" w:rsidRDefault="006F7B06" w:rsidP="00557D74">
      <w:pPr>
        <w:tabs>
          <w:tab w:val="left" w:pos="2880"/>
        </w:tabs>
        <w:rPr>
          <w:b/>
        </w:rPr>
      </w:pPr>
    </w:p>
    <w:p w:rsidR="006F7B06" w:rsidRDefault="006F7B06" w:rsidP="00557D74">
      <w:pPr>
        <w:tabs>
          <w:tab w:val="left" w:pos="2880"/>
        </w:tabs>
        <w:rPr>
          <w:b/>
        </w:rPr>
      </w:pPr>
    </w:p>
    <w:p w:rsidR="00557D74" w:rsidRPr="000D46FC" w:rsidRDefault="00557D74" w:rsidP="00557D74">
      <w:pPr>
        <w:tabs>
          <w:tab w:val="left" w:pos="2880"/>
        </w:tabs>
      </w:pPr>
      <w:r w:rsidRPr="000D46FC">
        <w:rPr>
          <w:b/>
        </w:rPr>
        <w:lastRenderedPageBreak/>
        <w:t>Basement</w:t>
      </w:r>
    </w:p>
    <w:p w:rsidR="00557D74" w:rsidRPr="000D46FC" w:rsidRDefault="00557D74" w:rsidP="00557D74">
      <w:pPr>
        <w:tabs>
          <w:tab w:val="left" w:pos="2880"/>
        </w:tabs>
      </w:pPr>
      <w:r w:rsidRPr="000D46FC">
        <w:t>105 CMR 451.331*</w:t>
      </w:r>
      <w:r w:rsidRPr="000D46FC">
        <w:tab/>
        <w:t>Ra</w:t>
      </w:r>
      <w:r w:rsidR="00983D7F">
        <w:t>diators and Heating Pipes: Pipe</w:t>
      </w:r>
      <w:r w:rsidRPr="000D46FC">
        <w:t xml:space="preserve"> insulation damaged</w:t>
      </w:r>
    </w:p>
    <w:p w:rsidR="00557D74" w:rsidRPr="000D46FC" w:rsidRDefault="00557D74" w:rsidP="00557D74">
      <w:pPr>
        <w:tabs>
          <w:tab w:val="left" w:pos="2880"/>
        </w:tabs>
      </w:pPr>
      <w:r w:rsidRPr="000D46FC">
        <w:t>105 CMR 451.353*</w:t>
      </w:r>
      <w:r w:rsidRPr="000D46FC">
        <w:tab/>
        <w:t xml:space="preserve">Interior Maintenance: Floor paint </w:t>
      </w:r>
      <w:r w:rsidR="00F043E3">
        <w:t>damaged</w:t>
      </w:r>
    </w:p>
    <w:p w:rsidR="009245DC" w:rsidRDefault="002A357F" w:rsidP="00EA0730">
      <w:pPr>
        <w:tabs>
          <w:tab w:val="left" w:pos="2880"/>
        </w:tabs>
        <w:ind w:left="2880" w:hanging="2880"/>
      </w:pPr>
      <w:r>
        <w:t>105 CMR 451.353</w:t>
      </w:r>
      <w:r w:rsidR="00061D06">
        <w:t>*</w:t>
      </w:r>
      <w:r w:rsidRPr="000D46FC">
        <w:tab/>
        <w:t>Interior Maintenance:</w:t>
      </w:r>
      <w:r>
        <w:t xml:space="preserve"> Wall paint damaged on stairway</w:t>
      </w:r>
    </w:p>
    <w:p w:rsidR="002A357F" w:rsidRDefault="002A357F" w:rsidP="00EA0730">
      <w:pPr>
        <w:tabs>
          <w:tab w:val="left" w:pos="2880"/>
        </w:tabs>
        <w:ind w:left="2880" w:hanging="2880"/>
      </w:pPr>
    </w:p>
    <w:p w:rsidR="00183853" w:rsidRPr="000D46FC" w:rsidRDefault="00183853" w:rsidP="00183853">
      <w:pPr>
        <w:tabs>
          <w:tab w:val="left" w:pos="2880"/>
        </w:tabs>
        <w:rPr>
          <w:b/>
          <w:u w:val="single"/>
        </w:rPr>
      </w:pPr>
      <w:r w:rsidRPr="000D46FC">
        <w:rPr>
          <w:b/>
          <w:u w:val="single"/>
        </w:rPr>
        <w:t>UNIT 3-1</w:t>
      </w:r>
    </w:p>
    <w:p w:rsidR="00183853" w:rsidRPr="000D46FC" w:rsidRDefault="00183853" w:rsidP="00183853">
      <w:pPr>
        <w:tabs>
          <w:tab w:val="left" w:pos="2880"/>
        </w:tabs>
        <w:rPr>
          <w:b/>
          <w:u w:val="single"/>
        </w:rPr>
      </w:pPr>
      <w:r w:rsidRPr="000D46FC">
        <w:t>105 CMR 451.320*</w:t>
      </w:r>
      <w:r w:rsidRPr="000D46FC">
        <w:tab/>
        <w:t>Cell Size: Inadequate floor space in all cells</w:t>
      </w:r>
    </w:p>
    <w:p w:rsidR="00183853" w:rsidRPr="000D46FC" w:rsidRDefault="00183853" w:rsidP="00183853">
      <w:pPr>
        <w:tabs>
          <w:tab w:val="left" w:pos="2880"/>
        </w:tabs>
      </w:pPr>
    </w:p>
    <w:p w:rsidR="00183853" w:rsidRPr="000D46FC" w:rsidRDefault="00183853" w:rsidP="00183853">
      <w:pPr>
        <w:tabs>
          <w:tab w:val="left" w:pos="2880"/>
        </w:tabs>
        <w:rPr>
          <w:b/>
        </w:rPr>
      </w:pPr>
      <w:r w:rsidRPr="000D46FC">
        <w:rPr>
          <w:b/>
        </w:rPr>
        <w:t>Control</w:t>
      </w:r>
    </w:p>
    <w:p w:rsidR="00183853" w:rsidRPr="000D46FC" w:rsidRDefault="00183853" w:rsidP="00183853">
      <w:pPr>
        <w:tabs>
          <w:tab w:val="left" w:pos="2880"/>
        </w:tabs>
      </w:pPr>
      <w:r w:rsidRPr="000D46FC">
        <w:tab/>
        <w:t>No Violations Noted</w:t>
      </w:r>
    </w:p>
    <w:p w:rsidR="00183853" w:rsidRPr="000D46FC" w:rsidRDefault="00183853" w:rsidP="00183853">
      <w:pPr>
        <w:tabs>
          <w:tab w:val="left" w:pos="2880"/>
        </w:tabs>
      </w:pPr>
    </w:p>
    <w:p w:rsidR="00183853" w:rsidRDefault="00183853" w:rsidP="00183853">
      <w:pPr>
        <w:tabs>
          <w:tab w:val="left" w:pos="2880"/>
        </w:tabs>
        <w:rPr>
          <w:b/>
        </w:rPr>
      </w:pPr>
      <w:r w:rsidRPr="000D46FC">
        <w:rPr>
          <w:b/>
        </w:rPr>
        <w:t>3</w:t>
      </w:r>
      <w:r w:rsidRPr="000D46FC">
        <w:rPr>
          <w:b/>
          <w:vertAlign w:val="superscript"/>
        </w:rPr>
        <w:t>rd</w:t>
      </w:r>
      <w:r w:rsidRPr="000D46FC">
        <w:rPr>
          <w:b/>
        </w:rPr>
        <w:t xml:space="preserve"> Floor</w:t>
      </w:r>
    </w:p>
    <w:p w:rsidR="00937419" w:rsidRDefault="00937419" w:rsidP="00183853">
      <w:pPr>
        <w:tabs>
          <w:tab w:val="left" w:pos="2880"/>
        </w:tabs>
      </w:pPr>
    </w:p>
    <w:p w:rsidR="00A857B9" w:rsidRDefault="00A857B9" w:rsidP="00183853">
      <w:pPr>
        <w:tabs>
          <w:tab w:val="left" w:pos="2880"/>
        </w:tabs>
        <w:rPr>
          <w:i/>
        </w:rPr>
      </w:pPr>
      <w:r>
        <w:rPr>
          <w:i/>
        </w:rPr>
        <w:t>Hallway</w:t>
      </w:r>
    </w:p>
    <w:p w:rsidR="00A857B9" w:rsidRDefault="00A857B9" w:rsidP="00183853">
      <w:pPr>
        <w:tabs>
          <w:tab w:val="left" w:pos="2880"/>
        </w:tabs>
      </w:pPr>
      <w:r>
        <w:tab/>
        <w:t>No Violations Noted</w:t>
      </w:r>
    </w:p>
    <w:p w:rsidR="007F4439" w:rsidRDefault="007F4439" w:rsidP="00183853">
      <w:pPr>
        <w:tabs>
          <w:tab w:val="left" w:pos="2880"/>
        </w:tabs>
        <w:rPr>
          <w:i/>
        </w:rPr>
      </w:pPr>
    </w:p>
    <w:p w:rsidR="00183853" w:rsidRPr="007C1BB2" w:rsidRDefault="00937419" w:rsidP="00183853">
      <w:pPr>
        <w:tabs>
          <w:tab w:val="left" w:pos="2880"/>
        </w:tabs>
        <w:rPr>
          <w:i/>
        </w:rPr>
      </w:pPr>
      <w:r>
        <w:rPr>
          <w:i/>
        </w:rPr>
        <w:t>Bathroom</w:t>
      </w:r>
    </w:p>
    <w:p w:rsidR="00183853" w:rsidRPr="000D46FC" w:rsidRDefault="00183853" w:rsidP="00183853">
      <w:pPr>
        <w:tabs>
          <w:tab w:val="left" w:pos="2880"/>
        </w:tabs>
      </w:pPr>
      <w:r w:rsidRPr="000D46FC">
        <w:t>105 CMR 451.123</w:t>
      </w:r>
      <w:r w:rsidR="009E5EA6" w:rsidRPr="000D46FC">
        <w:t>*</w:t>
      </w:r>
      <w:r w:rsidRPr="000D46FC">
        <w:tab/>
        <w:t>Maintenance: Door frame damaged</w:t>
      </w:r>
    </w:p>
    <w:p w:rsidR="00FE215A" w:rsidRDefault="00FE215A">
      <w:pPr>
        <w:tabs>
          <w:tab w:val="left" w:pos="2880"/>
        </w:tabs>
      </w:pPr>
      <w:r w:rsidRPr="000D46FC">
        <w:t>105 CMR 451.123</w:t>
      </w:r>
      <w:r w:rsidR="00937419">
        <w:t>*</w:t>
      </w:r>
      <w:r w:rsidRPr="000D46FC">
        <w:tab/>
        <w:t xml:space="preserve">Maintenance: Paint </w:t>
      </w:r>
      <w:r w:rsidR="00F043E3">
        <w:t>damaged on</w:t>
      </w:r>
      <w:r w:rsidRPr="000D46FC">
        <w:t xml:space="preserve"> door frames </w:t>
      </w:r>
      <w:r w:rsidR="00F043E3">
        <w:t xml:space="preserve">at </w:t>
      </w:r>
      <w:r w:rsidRPr="000D46FC">
        <w:t>shower # 1, 2, and 3</w:t>
      </w:r>
    </w:p>
    <w:p w:rsidR="00937419" w:rsidRPr="000D46FC" w:rsidRDefault="00A857B9">
      <w:pPr>
        <w:tabs>
          <w:tab w:val="left" w:pos="2880"/>
        </w:tabs>
      </w:pPr>
      <w:r w:rsidRPr="00AB5A5E">
        <w:t>105 CMR 451.130</w:t>
      </w:r>
      <w:r w:rsidR="007C1BB2">
        <w:t>*</w:t>
      </w:r>
      <w:r w:rsidRPr="00AB5A5E">
        <w:tab/>
      </w:r>
      <w:proofErr w:type="gramStart"/>
      <w:r w:rsidRPr="00AB5A5E">
        <w:t>Plumbing</w:t>
      </w:r>
      <w:proofErr w:type="gramEnd"/>
      <w:r w:rsidRPr="00AB5A5E">
        <w:t>: Plumbin</w:t>
      </w:r>
      <w:r>
        <w:t xml:space="preserve">g not maintained in good repair, </w:t>
      </w:r>
      <w:r w:rsidR="002A357F">
        <w:t xml:space="preserve">shower head leaking </w:t>
      </w:r>
      <w:r w:rsidR="006F7B06">
        <w:t xml:space="preserve">in </w:t>
      </w:r>
      <w:r w:rsidR="002A357F">
        <w:t>shower # 1</w:t>
      </w:r>
    </w:p>
    <w:p w:rsidR="00FE215A" w:rsidRPr="000D46FC" w:rsidRDefault="007C1BB2">
      <w:pPr>
        <w:tabs>
          <w:tab w:val="left" w:pos="2880"/>
        </w:tabs>
      </w:pPr>
      <w:r w:rsidRPr="000D46FC">
        <w:t>105 CMR 451.123</w:t>
      </w:r>
      <w:r w:rsidRPr="000D46FC">
        <w:tab/>
        <w:t>Maintenance:</w:t>
      </w:r>
      <w:r>
        <w:t xml:space="preserve"> Wall vent dusty</w:t>
      </w:r>
    </w:p>
    <w:p w:rsidR="007C1BB2" w:rsidRPr="007C1BB2" w:rsidRDefault="007C1BB2" w:rsidP="00FE215A">
      <w:pPr>
        <w:tabs>
          <w:tab w:val="left" w:pos="2880"/>
        </w:tabs>
      </w:pPr>
      <w:r w:rsidRPr="000D46FC">
        <w:t>105 CMR 451.123</w:t>
      </w:r>
      <w:r w:rsidRPr="000D46FC">
        <w:tab/>
        <w:t>Maintenance: Flo</w:t>
      </w:r>
      <w:r>
        <w:t>or surface damaged in shower # 1</w:t>
      </w:r>
    </w:p>
    <w:p w:rsidR="007C1BB2" w:rsidRDefault="007C1BB2" w:rsidP="00FE215A">
      <w:pPr>
        <w:tabs>
          <w:tab w:val="left" w:pos="2880"/>
        </w:tabs>
        <w:rPr>
          <w:i/>
        </w:rPr>
      </w:pPr>
    </w:p>
    <w:p w:rsidR="00FE215A" w:rsidRPr="000D46FC" w:rsidRDefault="00FE215A" w:rsidP="00FE215A">
      <w:pPr>
        <w:tabs>
          <w:tab w:val="left" w:pos="2880"/>
        </w:tabs>
        <w:rPr>
          <w:i/>
        </w:rPr>
      </w:pPr>
      <w:r w:rsidRPr="000D46FC">
        <w:rPr>
          <w:i/>
        </w:rPr>
        <w:t>Cells</w:t>
      </w:r>
    </w:p>
    <w:p w:rsidR="00937419" w:rsidRDefault="00A857B9">
      <w:pPr>
        <w:tabs>
          <w:tab w:val="left" w:pos="2880"/>
        </w:tabs>
      </w:pPr>
      <w:r w:rsidRPr="00AB5A5E">
        <w:t>105 CMR 451.350</w:t>
      </w:r>
      <w:r w:rsidRPr="00AB5A5E">
        <w:tab/>
        <w:t>Str</w:t>
      </w:r>
      <w:r>
        <w:t xml:space="preserve">uctural Maintenance: Ceiling </w:t>
      </w:r>
      <w:r w:rsidR="007C1BB2">
        <w:t>water damaged in cell # 302, 314, and 322</w:t>
      </w:r>
    </w:p>
    <w:p w:rsidR="007C1BB2" w:rsidRDefault="007C1BB2">
      <w:pPr>
        <w:tabs>
          <w:tab w:val="left" w:pos="2880"/>
        </w:tabs>
      </w:pPr>
      <w:r w:rsidRPr="000D46FC">
        <w:t>105 C</w:t>
      </w:r>
      <w:r>
        <w:t>MR 451.353</w:t>
      </w:r>
      <w:r>
        <w:tab/>
        <w:t>Interior Maintenance: Wall water damaged in cell # 302</w:t>
      </w:r>
    </w:p>
    <w:p w:rsidR="00A857B9" w:rsidRDefault="002A357F">
      <w:pPr>
        <w:tabs>
          <w:tab w:val="left" w:pos="2880"/>
        </w:tabs>
      </w:pPr>
      <w:r w:rsidRPr="000D46FC">
        <w:t>105 CMR 451.353</w:t>
      </w:r>
      <w:r w:rsidRPr="000D46FC">
        <w:tab/>
        <w:t>Interior Maintenance:</w:t>
      </w:r>
      <w:r>
        <w:t xml:space="preserve"> Wall </w:t>
      </w:r>
      <w:r w:rsidR="007C1BB2">
        <w:t>paint damaged in cell # 319</w:t>
      </w:r>
    </w:p>
    <w:p w:rsidR="007C1BB2" w:rsidRDefault="007C1BB2" w:rsidP="007C1BB2">
      <w:pPr>
        <w:tabs>
          <w:tab w:val="left" w:pos="2880"/>
        </w:tabs>
      </w:pPr>
      <w:r w:rsidRPr="00AB5A5E">
        <w:t>105 CMR 451.350</w:t>
      </w:r>
      <w:r w:rsidRPr="00AB5A5E">
        <w:tab/>
        <w:t>Str</w:t>
      </w:r>
      <w:r>
        <w:t>uctural Maintenance: Window cracked in cell # 314</w:t>
      </w:r>
    </w:p>
    <w:p w:rsidR="007C1BB2" w:rsidRDefault="007C1BB2">
      <w:pPr>
        <w:tabs>
          <w:tab w:val="left" w:pos="2880"/>
        </w:tabs>
      </w:pPr>
      <w:r w:rsidRPr="00AB5A5E">
        <w:t>105 CMR 451.130</w:t>
      </w:r>
      <w:r w:rsidRPr="00AB5A5E">
        <w:tab/>
        <w:t>Plumbing: Plumbin</w:t>
      </w:r>
      <w:r>
        <w:t>g not maintained in good repair, toilet damaged in cell # 320</w:t>
      </w:r>
    </w:p>
    <w:p w:rsidR="002A357F" w:rsidRPr="00A857B9" w:rsidRDefault="002A357F">
      <w:pPr>
        <w:tabs>
          <w:tab w:val="left" w:pos="2880"/>
        </w:tabs>
      </w:pPr>
    </w:p>
    <w:p w:rsidR="00FE215A" w:rsidRDefault="00FE215A" w:rsidP="00FE215A">
      <w:pPr>
        <w:tabs>
          <w:tab w:val="left" w:pos="2880"/>
        </w:tabs>
        <w:rPr>
          <w:b/>
        </w:rPr>
      </w:pPr>
      <w:r w:rsidRPr="000D46FC">
        <w:rPr>
          <w:b/>
        </w:rPr>
        <w:t>2</w:t>
      </w:r>
      <w:r w:rsidRPr="000D46FC">
        <w:rPr>
          <w:b/>
          <w:vertAlign w:val="superscript"/>
        </w:rPr>
        <w:t>nd</w:t>
      </w:r>
      <w:r w:rsidRPr="000D46FC">
        <w:rPr>
          <w:b/>
        </w:rPr>
        <w:t xml:space="preserve"> Floor</w:t>
      </w:r>
    </w:p>
    <w:p w:rsidR="00A857B9" w:rsidRDefault="00A857B9" w:rsidP="00FE215A">
      <w:pPr>
        <w:tabs>
          <w:tab w:val="left" w:pos="2880"/>
        </w:tabs>
        <w:rPr>
          <w:b/>
        </w:rPr>
      </w:pPr>
    </w:p>
    <w:p w:rsidR="00A857B9" w:rsidRDefault="00A857B9" w:rsidP="00FE215A">
      <w:pPr>
        <w:tabs>
          <w:tab w:val="left" w:pos="2880"/>
        </w:tabs>
        <w:rPr>
          <w:i/>
        </w:rPr>
      </w:pPr>
      <w:r>
        <w:rPr>
          <w:i/>
        </w:rPr>
        <w:t>Hallway</w:t>
      </w:r>
    </w:p>
    <w:p w:rsidR="00A857B9" w:rsidRPr="00A857B9" w:rsidRDefault="00A857B9" w:rsidP="00FE215A">
      <w:pPr>
        <w:tabs>
          <w:tab w:val="left" w:pos="2880"/>
        </w:tabs>
      </w:pPr>
      <w:r>
        <w:tab/>
        <w:t>No Violations Noted</w:t>
      </w:r>
    </w:p>
    <w:p w:rsidR="00FE215A" w:rsidRPr="00A857B9" w:rsidRDefault="00FE215A" w:rsidP="00FE215A">
      <w:pPr>
        <w:tabs>
          <w:tab w:val="left" w:pos="2880"/>
        </w:tabs>
      </w:pPr>
    </w:p>
    <w:p w:rsidR="00FE215A" w:rsidRPr="000D46FC" w:rsidRDefault="00D828A4" w:rsidP="00FE215A">
      <w:pPr>
        <w:tabs>
          <w:tab w:val="left" w:pos="2880"/>
        </w:tabs>
        <w:rPr>
          <w:i/>
        </w:rPr>
      </w:pPr>
      <w:r>
        <w:rPr>
          <w:i/>
        </w:rPr>
        <w:t>Bathroom</w:t>
      </w:r>
    </w:p>
    <w:p w:rsidR="00FE215A" w:rsidRPr="000D46FC" w:rsidRDefault="00FE215A" w:rsidP="00FE215A">
      <w:pPr>
        <w:tabs>
          <w:tab w:val="left" w:pos="2880"/>
        </w:tabs>
      </w:pPr>
      <w:r w:rsidRPr="000D46FC">
        <w:t>105 CMR 451.123*</w:t>
      </w:r>
      <w:r w:rsidRPr="000D46FC">
        <w:tab/>
        <w:t>Maintenance: Soap scum on walls in shower # 3</w:t>
      </w:r>
    </w:p>
    <w:p w:rsidR="00FE215A" w:rsidRPr="000D46FC" w:rsidRDefault="00FE215A" w:rsidP="00FE215A">
      <w:pPr>
        <w:tabs>
          <w:tab w:val="left" w:pos="2880"/>
        </w:tabs>
      </w:pPr>
      <w:r w:rsidRPr="000D46FC">
        <w:t>105 CMR 451.123*</w:t>
      </w:r>
      <w:r w:rsidRPr="000D46FC">
        <w:tab/>
        <w:t>Maintenance: Floor surface rough in shower # 1, 2, and 3</w:t>
      </w:r>
    </w:p>
    <w:p w:rsidR="00FE215A" w:rsidRPr="000D46FC" w:rsidRDefault="00FE215A" w:rsidP="00FE215A">
      <w:pPr>
        <w:tabs>
          <w:tab w:val="left" w:pos="2880"/>
        </w:tabs>
      </w:pPr>
      <w:r w:rsidRPr="000D46FC">
        <w:t>105 CMR 451.123*</w:t>
      </w:r>
      <w:r w:rsidRPr="000D46FC">
        <w:tab/>
        <w:t>Maintenance: Wall surface not easily cleanable in shower # 3</w:t>
      </w:r>
    </w:p>
    <w:p w:rsidR="006F7B06" w:rsidRDefault="00FC777A" w:rsidP="00FC777A">
      <w:pPr>
        <w:tabs>
          <w:tab w:val="left" w:pos="2880"/>
        </w:tabs>
      </w:pPr>
      <w:r w:rsidRPr="00AB5A5E">
        <w:t>105 CMR 451.130</w:t>
      </w:r>
      <w:r w:rsidR="004B1E94">
        <w:t>*</w:t>
      </w:r>
      <w:r w:rsidRPr="00AB5A5E">
        <w:tab/>
      </w:r>
      <w:proofErr w:type="gramStart"/>
      <w:r w:rsidRPr="00AB5A5E">
        <w:t>Plumbing</w:t>
      </w:r>
      <w:proofErr w:type="gramEnd"/>
      <w:r w:rsidRPr="00AB5A5E">
        <w:t>: Plumbin</w:t>
      </w:r>
      <w:r>
        <w:t xml:space="preserve">g not maintained in good repair, shower head leaking </w:t>
      </w:r>
      <w:r w:rsidR="006F7B06">
        <w:t>in</w:t>
      </w:r>
    </w:p>
    <w:p w:rsidR="00FC777A" w:rsidRPr="000D46FC" w:rsidRDefault="006F7B06" w:rsidP="00FC777A">
      <w:pPr>
        <w:tabs>
          <w:tab w:val="left" w:pos="2880"/>
        </w:tabs>
      </w:pPr>
      <w:r>
        <w:tab/>
      </w:r>
      <w:proofErr w:type="gramStart"/>
      <w:r w:rsidR="00FC777A">
        <w:t>shower</w:t>
      </w:r>
      <w:proofErr w:type="gramEnd"/>
      <w:r w:rsidR="00FC777A">
        <w:t xml:space="preserve"> # 1 and 2</w:t>
      </w:r>
    </w:p>
    <w:p w:rsidR="00937419" w:rsidRDefault="00FC777A">
      <w:pPr>
        <w:tabs>
          <w:tab w:val="left" w:pos="2880"/>
        </w:tabs>
      </w:pPr>
      <w:r>
        <w:t>105 CMR 451.123</w:t>
      </w:r>
      <w:r w:rsidR="004B1E94">
        <w:t>*</w:t>
      </w:r>
      <w:r w:rsidRPr="000D46FC">
        <w:tab/>
        <w:t>Maintenance:</w:t>
      </w:r>
      <w:r w:rsidR="004B1E94">
        <w:t xml:space="preserve"> Ceiling paint damaged</w:t>
      </w:r>
    </w:p>
    <w:p w:rsidR="004B1E94" w:rsidRDefault="004B1E94" w:rsidP="004B1E94">
      <w:pPr>
        <w:tabs>
          <w:tab w:val="left" w:pos="2880"/>
        </w:tabs>
      </w:pPr>
      <w:r w:rsidRPr="00AB5A5E">
        <w:t>105 CMR 451.130</w:t>
      </w:r>
      <w:r w:rsidRPr="00AB5A5E">
        <w:tab/>
        <w:t>Plumbing: Plumbin</w:t>
      </w:r>
      <w:r>
        <w:t xml:space="preserve">g not maintained in good repair, shower head leaking </w:t>
      </w:r>
      <w:r w:rsidR="006F7B06">
        <w:t>in</w:t>
      </w:r>
      <w:r>
        <w:t xml:space="preserve"> </w:t>
      </w:r>
    </w:p>
    <w:p w:rsidR="004B1E94" w:rsidRPr="000D46FC" w:rsidRDefault="004B1E94" w:rsidP="004B1E94">
      <w:pPr>
        <w:tabs>
          <w:tab w:val="left" w:pos="2880"/>
        </w:tabs>
      </w:pPr>
      <w:r>
        <w:tab/>
      </w:r>
      <w:proofErr w:type="gramStart"/>
      <w:r>
        <w:t>shower</w:t>
      </w:r>
      <w:proofErr w:type="gramEnd"/>
      <w:r>
        <w:t xml:space="preserve"> # 3</w:t>
      </w:r>
    </w:p>
    <w:p w:rsidR="004B1E94" w:rsidRDefault="004B1E94">
      <w:pPr>
        <w:tabs>
          <w:tab w:val="left" w:pos="2880"/>
        </w:tabs>
      </w:pPr>
      <w:r>
        <w:t>105 CMR 451.123</w:t>
      </w:r>
      <w:r w:rsidRPr="000D46FC">
        <w:tab/>
        <w:t>Maintenance:</w:t>
      </w:r>
      <w:r>
        <w:t xml:space="preserve"> Wall vent dusty</w:t>
      </w:r>
    </w:p>
    <w:p w:rsidR="004B1E94" w:rsidRDefault="004B1E94">
      <w:pPr>
        <w:tabs>
          <w:tab w:val="left" w:pos="2880"/>
        </w:tabs>
      </w:pPr>
      <w:r>
        <w:t>105 CMR 451.123</w:t>
      </w:r>
      <w:r w:rsidRPr="000D46FC">
        <w:tab/>
        <w:t>Maintenance:</w:t>
      </w:r>
      <w:r>
        <w:t xml:space="preserve"> Mold observed on caulking in shower # 2</w:t>
      </w:r>
    </w:p>
    <w:p w:rsidR="004B1E94" w:rsidRDefault="004B1E94">
      <w:pPr>
        <w:tabs>
          <w:tab w:val="left" w:pos="2880"/>
        </w:tabs>
      </w:pPr>
      <w:r>
        <w:t>105 CMR 451.123</w:t>
      </w:r>
      <w:r w:rsidRPr="000D46FC">
        <w:tab/>
        <w:t>Maintenance</w:t>
      </w:r>
      <w:r>
        <w:t>: Wall paint damaged around sink</w:t>
      </w:r>
    </w:p>
    <w:p w:rsidR="004B1E94" w:rsidRDefault="004B1E94">
      <w:pPr>
        <w:tabs>
          <w:tab w:val="left" w:pos="2880"/>
        </w:tabs>
      </w:pPr>
    </w:p>
    <w:p w:rsidR="00FE215A" w:rsidRPr="000D46FC" w:rsidRDefault="00FE215A" w:rsidP="00FE215A">
      <w:pPr>
        <w:tabs>
          <w:tab w:val="left" w:pos="2880"/>
        </w:tabs>
        <w:rPr>
          <w:i/>
        </w:rPr>
      </w:pPr>
      <w:r w:rsidRPr="000D46FC">
        <w:rPr>
          <w:i/>
        </w:rPr>
        <w:t>Cells</w:t>
      </w:r>
    </w:p>
    <w:p w:rsidR="00A857B9" w:rsidRDefault="004B1E94" w:rsidP="00FE215A">
      <w:pPr>
        <w:tabs>
          <w:tab w:val="left" w:pos="2880"/>
        </w:tabs>
      </w:pPr>
      <w:r>
        <w:tab/>
        <w:t>No Violations Noted</w:t>
      </w:r>
    </w:p>
    <w:p w:rsidR="004B1E94" w:rsidRPr="000D46FC" w:rsidRDefault="004B1E94" w:rsidP="00FE215A">
      <w:pPr>
        <w:tabs>
          <w:tab w:val="left" w:pos="2880"/>
        </w:tabs>
      </w:pPr>
    </w:p>
    <w:p w:rsidR="00FE215A" w:rsidRDefault="00FE215A" w:rsidP="00FE215A">
      <w:pPr>
        <w:tabs>
          <w:tab w:val="left" w:pos="2880"/>
        </w:tabs>
        <w:rPr>
          <w:b/>
        </w:rPr>
      </w:pPr>
      <w:r w:rsidRPr="000D46FC">
        <w:rPr>
          <w:b/>
        </w:rPr>
        <w:t>1</w:t>
      </w:r>
      <w:r w:rsidRPr="000D46FC">
        <w:rPr>
          <w:b/>
          <w:vertAlign w:val="superscript"/>
        </w:rPr>
        <w:t>st</w:t>
      </w:r>
      <w:r w:rsidRPr="000D46FC">
        <w:rPr>
          <w:b/>
        </w:rPr>
        <w:t xml:space="preserve"> Floor</w:t>
      </w:r>
    </w:p>
    <w:p w:rsidR="00FE6D66" w:rsidRDefault="00FE6D66" w:rsidP="00FE215A">
      <w:pPr>
        <w:tabs>
          <w:tab w:val="left" w:pos="2880"/>
        </w:tabs>
        <w:rPr>
          <w:b/>
        </w:rPr>
      </w:pPr>
    </w:p>
    <w:p w:rsidR="00FE6D66" w:rsidRDefault="00FE6D66" w:rsidP="00FE215A">
      <w:pPr>
        <w:tabs>
          <w:tab w:val="left" w:pos="2880"/>
        </w:tabs>
        <w:rPr>
          <w:i/>
        </w:rPr>
      </w:pPr>
      <w:r>
        <w:rPr>
          <w:i/>
        </w:rPr>
        <w:t>Hallway</w:t>
      </w:r>
    </w:p>
    <w:p w:rsidR="00FE6D66" w:rsidRPr="00FE6D66" w:rsidRDefault="00FE6D66" w:rsidP="00FE215A">
      <w:pPr>
        <w:tabs>
          <w:tab w:val="left" w:pos="2880"/>
        </w:tabs>
      </w:pPr>
      <w:r>
        <w:rPr>
          <w:i/>
        </w:rPr>
        <w:tab/>
      </w:r>
      <w:r>
        <w:t>No Violations Noted</w:t>
      </w:r>
    </w:p>
    <w:p w:rsidR="00C828BD" w:rsidRPr="000D46FC" w:rsidRDefault="00C828BD" w:rsidP="00FE215A">
      <w:pPr>
        <w:tabs>
          <w:tab w:val="left" w:pos="2880"/>
        </w:tabs>
        <w:rPr>
          <w:i/>
        </w:rPr>
      </w:pPr>
    </w:p>
    <w:p w:rsidR="00FE215A" w:rsidRPr="00FC777A" w:rsidRDefault="00D828A4">
      <w:pPr>
        <w:tabs>
          <w:tab w:val="left" w:pos="2880"/>
        </w:tabs>
        <w:rPr>
          <w:i/>
        </w:rPr>
      </w:pPr>
      <w:r>
        <w:rPr>
          <w:i/>
        </w:rPr>
        <w:lastRenderedPageBreak/>
        <w:t>Housemen Bathroom</w:t>
      </w:r>
    </w:p>
    <w:p w:rsidR="00937419" w:rsidRDefault="00937419" w:rsidP="00937419">
      <w:pPr>
        <w:tabs>
          <w:tab w:val="left" w:pos="2880"/>
        </w:tabs>
      </w:pPr>
      <w:r w:rsidRPr="000D46FC">
        <w:t>105 CMR 451.123</w:t>
      </w:r>
      <w:r w:rsidR="003D6E7A">
        <w:t>*</w:t>
      </w:r>
      <w:r w:rsidRPr="000D46FC">
        <w:tab/>
        <w:t>Maintenance:</w:t>
      </w:r>
      <w:r>
        <w:t xml:space="preserve"> </w:t>
      </w:r>
      <w:r w:rsidR="00D828A4">
        <w:t>Floor cracked</w:t>
      </w:r>
    </w:p>
    <w:p w:rsidR="00D828A4" w:rsidRDefault="004B1E94" w:rsidP="00937419">
      <w:pPr>
        <w:tabs>
          <w:tab w:val="left" w:pos="2880"/>
        </w:tabs>
      </w:pPr>
      <w:r w:rsidRPr="000D46FC">
        <w:t>105 CMR 451.123</w:t>
      </w:r>
      <w:r w:rsidRPr="000D46FC">
        <w:tab/>
        <w:t>Maintenance:</w:t>
      </w:r>
      <w:r>
        <w:t xml:space="preserve"> Floor damaged in shower</w:t>
      </w:r>
    </w:p>
    <w:p w:rsidR="004B1E94" w:rsidRDefault="006F7B06" w:rsidP="00937419">
      <w:pPr>
        <w:tabs>
          <w:tab w:val="left" w:pos="2880"/>
        </w:tabs>
      </w:pPr>
      <w:r w:rsidRPr="000D46FC">
        <w:t>105 CMR 451.123</w:t>
      </w:r>
      <w:r w:rsidRPr="000D46FC">
        <w:tab/>
        <w:t>Maintenance:</w:t>
      </w:r>
      <w:r>
        <w:t xml:space="preserve"> </w:t>
      </w:r>
      <w:r w:rsidR="004B1E94">
        <w:t>Ceiling leaking</w:t>
      </w:r>
    </w:p>
    <w:p w:rsidR="004B1E94" w:rsidRDefault="006F7B06" w:rsidP="00937419">
      <w:pPr>
        <w:tabs>
          <w:tab w:val="left" w:pos="2880"/>
        </w:tabs>
      </w:pPr>
      <w:r w:rsidRPr="000D46FC">
        <w:t>105 CMR 451.123</w:t>
      </w:r>
      <w:r w:rsidRPr="000D46FC">
        <w:tab/>
      </w:r>
      <w:r>
        <w:t>Maintenance</w:t>
      </w:r>
      <w:r w:rsidR="004B1E94">
        <w:t>: Ceiling water damaged</w:t>
      </w:r>
    </w:p>
    <w:p w:rsidR="004B1E94" w:rsidRPr="000D46FC" w:rsidRDefault="004B1E94" w:rsidP="00937419">
      <w:pPr>
        <w:tabs>
          <w:tab w:val="left" w:pos="2880"/>
        </w:tabs>
      </w:pPr>
    </w:p>
    <w:p w:rsidR="00FE215A" w:rsidRPr="000D46FC" w:rsidRDefault="00EA4108" w:rsidP="00FE215A">
      <w:pPr>
        <w:tabs>
          <w:tab w:val="left" w:pos="2880"/>
        </w:tabs>
        <w:rPr>
          <w:i/>
        </w:rPr>
      </w:pPr>
      <w:r>
        <w:rPr>
          <w:i/>
        </w:rPr>
        <w:t>Cells</w:t>
      </w:r>
    </w:p>
    <w:p w:rsidR="00FE215A" w:rsidRPr="000D46FC" w:rsidRDefault="00D828A4" w:rsidP="00FE215A">
      <w:pPr>
        <w:tabs>
          <w:tab w:val="left" w:pos="2880"/>
        </w:tabs>
      </w:pPr>
      <w:r>
        <w:t>105 CMR 451.353</w:t>
      </w:r>
      <w:r w:rsidR="003D6E7A">
        <w:t>*</w:t>
      </w:r>
      <w:r w:rsidR="00FE215A" w:rsidRPr="000D46FC">
        <w:tab/>
        <w:t xml:space="preserve">Interior Maintenance: </w:t>
      </w:r>
      <w:r>
        <w:t>Ceiling paint damaged in cell # 101</w:t>
      </w:r>
    </w:p>
    <w:p w:rsidR="00FE215A" w:rsidRDefault="00FC777A" w:rsidP="00FE215A">
      <w:pPr>
        <w:tabs>
          <w:tab w:val="left" w:pos="2880"/>
        </w:tabs>
      </w:pPr>
      <w:r w:rsidRPr="00AB5A5E">
        <w:t>105 CMR 451.350</w:t>
      </w:r>
      <w:r w:rsidRPr="00AB5A5E">
        <w:tab/>
        <w:t>Str</w:t>
      </w:r>
      <w:r>
        <w:t>uctural Maintenance: Window cracked in cell # 101</w:t>
      </w:r>
    </w:p>
    <w:p w:rsidR="00FC777A" w:rsidRPr="000D46FC" w:rsidRDefault="00FC777A" w:rsidP="00FE215A">
      <w:pPr>
        <w:tabs>
          <w:tab w:val="left" w:pos="2880"/>
        </w:tabs>
      </w:pPr>
    </w:p>
    <w:p w:rsidR="00FE215A" w:rsidRPr="000D46FC" w:rsidRDefault="00FE215A" w:rsidP="00FE215A">
      <w:pPr>
        <w:tabs>
          <w:tab w:val="left" w:pos="2880"/>
        </w:tabs>
        <w:rPr>
          <w:i/>
        </w:rPr>
      </w:pPr>
      <w:r w:rsidRPr="000D46FC">
        <w:rPr>
          <w:i/>
        </w:rPr>
        <w:t>Kitchen</w:t>
      </w:r>
    </w:p>
    <w:p w:rsidR="00C828BD" w:rsidRPr="000D46FC" w:rsidRDefault="004B1E94" w:rsidP="00C828BD">
      <w:pPr>
        <w:tabs>
          <w:tab w:val="left" w:pos="2880"/>
        </w:tabs>
        <w:ind w:left="2880" w:hanging="2880"/>
      </w:pPr>
      <w:r w:rsidRPr="005214BE">
        <w:t>FC 6-501.11*</w:t>
      </w:r>
      <w:r w:rsidRPr="005214BE">
        <w:tab/>
        <w:t>Maintenance and Operation; Repairing: Facility not in good repair,</w:t>
      </w:r>
      <w:r>
        <w:t xml:space="preserve"> hole in ceiling</w:t>
      </w:r>
    </w:p>
    <w:p w:rsidR="00C828BD" w:rsidRPr="000D46FC" w:rsidRDefault="00C828BD" w:rsidP="00FE215A">
      <w:pPr>
        <w:tabs>
          <w:tab w:val="left" w:pos="2880"/>
        </w:tabs>
        <w:rPr>
          <w:i/>
        </w:rPr>
      </w:pPr>
    </w:p>
    <w:p w:rsidR="00C828BD" w:rsidRPr="000D46FC" w:rsidRDefault="00C828BD" w:rsidP="00C828BD">
      <w:pPr>
        <w:tabs>
          <w:tab w:val="left" w:pos="2880"/>
        </w:tabs>
        <w:rPr>
          <w:i/>
        </w:rPr>
      </w:pPr>
      <w:r w:rsidRPr="000D46FC">
        <w:rPr>
          <w:i/>
        </w:rPr>
        <w:t>Dining Area</w:t>
      </w:r>
    </w:p>
    <w:p w:rsidR="003D6E7A" w:rsidRDefault="003D6E7A" w:rsidP="003D6E7A">
      <w:pPr>
        <w:tabs>
          <w:tab w:val="left" w:pos="2880"/>
        </w:tabs>
      </w:pPr>
      <w:r w:rsidRPr="00AD5B4A">
        <w:t>FC 4-501.11(B)</w:t>
      </w:r>
      <w:r w:rsidR="004B1E94">
        <w:t>*</w:t>
      </w:r>
      <w:r w:rsidRPr="00AD5B4A">
        <w:tab/>
        <w:t xml:space="preserve">Maintenance and Operation, Equipment: Equipment components not maintained in a </w:t>
      </w:r>
      <w:r>
        <w:tab/>
      </w:r>
      <w:r w:rsidRPr="00AD5B4A">
        <w:t xml:space="preserve">state of good repair, </w:t>
      </w:r>
      <w:r>
        <w:t>refrigerator gaskets damaged</w:t>
      </w:r>
    </w:p>
    <w:p w:rsidR="004B1E94" w:rsidRDefault="004B1E94" w:rsidP="003D6E7A">
      <w:pPr>
        <w:tabs>
          <w:tab w:val="left" w:pos="2880"/>
        </w:tabs>
      </w:pPr>
      <w:r w:rsidRPr="00863EDE">
        <w:t>FC 6-501.12(A)</w:t>
      </w:r>
      <w:r w:rsidRPr="00863EDE">
        <w:tab/>
        <w:t>Maintenance and Operation; Cleaning:</w:t>
      </w:r>
      <w:r>
        <w:t xml:space="preserve"> Facility not cleaned properly, wall vent dusty</w:t>
      </w:r>
    </w:p>
    <w:p w:rsidR="004B1E94" w:rsidRDefault="004B1E94" w:rsidP="003D6E7A">
      <w:pPr>
        <w:tabs>
          <w:tab w:val="left" w:pos="2880"/>
        </w:tabs>
      </w:pPr>
    </w:p>
    <w:p w:rsidR="00EA4108" w:rsidRPr="000D46FC" w:rsidRDefault="00EA4108" w:rsidP="00EA4108">
      <w:pPr>
        <w:tabs>
          <w:tab w:val="left" w:pos="2880"/>
        </w:tabs>
        <w:rPr>
          <w:i/>
        </w:rPr>
      </w:pPr>
      <w:r w:rsidRPr="000D46FC">
        <w:rPr>
          <w:i/>
        </w:rPr>
        <w:t>Bathroom (</w:t>
      </w:r>
      <w:r>
        <w:rPr>
          <w:i/>
        </w:rPr>
        <w:t xml:space="preserve">Between </w:t>
      </w:r>
      <w:r w:rsidR="00CA2ABF">
        <w:rPr>
          <w:i/>
        </w:rPr>
        <w:t>Ce</w:t>
      </w:r>
      <w:r w:rsidRPr="000D46FC">
        <w:rPr>
          <w:i/>
        </w:rPr>
        <w:t xml:space="preserve">ll # </w:t>
      </w:r>
      <w:r>
        <w:rPr>
          <w:i/>
        </w:rPr>
        <w:t xml:space="preserve">106 &amp; </w:t>
      </w:r>
      <w:r w:rsidRPr="000D46FC">
        <w:rPr>
          <w:i/>
        </w:rPr>
        <w:t>107)</w:t>
      </w:r>
    </w:p>
    <w:p w:rsidR="00EA4108" w:rsidRPr="000D46FC" w:rsidRDefault="00EA4108" w:rsidP="00EA4108">
      <w:pPr>
        <w:tabs>
          <w:tab w:val="left" w:pos="2880"/>
        </w:tabs>
      </w:pPr>
      <w:r w:rsidRPr="000D46FC">
        <w:t>105 CMR 451.123</w:t>
      </w:r>
      <w:r w:rsidR="004B1E94">
        <w:t>*</w:t>
      </w:r>
      <w:r w:rsidRPr="000D46FC">
        <w:tab/>
        <w:t xml:space="preserve">Maintenance: </w:t>
      </w:r>
      <w:r w:rsidR="00FC777A">
        <w:t xml:space="preserve">Soap scum on shower floor and walls </w:t>
      </w:r>
    </w:p>
    <w:p w:rsidR="00EA4108" w:rsidRDefault="004B1E94" w:rsidP="00FE215A">
      <w:pPr>
        <w:tabs>
          <w:tab w:val="left" w:pos="2880"/>
        </w:tabs>
      </w:pPr>
      <w:r w:rsidRPr="000D46FC">
        <w:t>105 CMR 451.123</w:t>
      </w:r>
      <w:r w:rsidRPr="000D46FC">
        <w:tab/>
        <w:t>Maintenance:</w:t>
      </w:r>
      <w:r>
        <w:t xml:space="preserve"> Shower floor damaged</w:t>
      </w:r>
    </w:p>
    <w:p w:rsidR="004B1E94" w:rsidRPr="000D46FC" w:rsidRDefault="004B1E94" w:rsidP="00FE215A">
      <w:pPr>
        <w:tabs>
          <w:tab w:val="left" w:pos="2880"/>
        </w:tabs>
        <w:rPr>
          <w:i/>
        </w:rPr>
      </w:pPr>
    </w:p>
    <w:p w:rsidR="00166936" w:rsidRDefault="00C828BD" w:rsidP="004B1E94">
      <w:pPr>
        <w:tabs>
          <w:tab w:val="left" w:pos="2880"/>
        </w:tabs>
      </w:pPr>
      <w:r w:rsidRPr="000D46FC">
        <w:rPr>
          <w:b/>
        </w:rPr>
        <w:t>Basement</w:t>
      </w:r>
    </w:p>
    <w:p w:rsidR="004B1E94" w:rsidRDefault="004B1E94" w:rsidP="004B1E94">
      <w:pPr>
        <w:tabs>
          <w:tab w:val="left" w:pos="2880"/>
        </w:tabs>
      </w:pPr>
      <w:r w:rsidRPr="00C35CF1">
        <w:t>105 CMR 451.353</w:t>
      </w:r>
      <w:r w:rsidRPr="00C35CF1">
        <w:tab/>
        <w:t>Interior Maintenance:</w:t>
      </w:r>
      <w:r>
        <w:t xml:space="preserve"> Ceiling paint damaged</w:t>
      </w:r>
    </w:p>
    <w:p w:rsidR="003D6E7A" w:rsidRPr="000D46FC" w:rsidRDefault="003D6E7A">
      <w:pPr>
        <w:tabs>
          <w:tab w:val="left" w:pos="2880"/>
        </w:tabs>
      </w:pPr>
    </w:p>
    <w:p w:rsidR="00C828BD" w:rsidRPr="000D46FC" w:rsidRDefault="00C828BD" w:rsidP="00C828BD">
      <w:pPr>
        <w:tabs>
          <w:tab w:val="left" w:pos="2880"/>
        </w:tabs>
        <w:rPr>
          <w:b/>
          <w:u w:val="single"/>
        </w:rPr>
      </w:pPr>
      <w:r w:rsidRPr="000D46FC">
        <w:rPr>
          <w:b/>
          <w:u w:val="single"/>
        </w:rPr>
        <w:t>UNIT 3-2</w:t>
      </w:r>
    </w:p>
    <w:p w:rsidR="00C828BD" w:rsidRPr="000D46FC" w:rsidRDefault="00C828BD" w:rsidP="00C828BD">
      <w:pPr>
        <w:tabs>
          <w:tab w:val="left" w:pos="2880"/>
        </w:tabs>
      </w:pPr>
      <w:r w:rsidRPr="000D46FC">
        <w:t>105 CMR 451.320*</w:t>
      </w:r>
      <w:r w:rsidRPr="000D46FC">
        <w:tab/>
        <w:t>Cell Size: Inadequate floor space in all cells</w:t>
      </w:r>
    </w:p>
    <w:p w:rsidR="00C828BD" w:rsidRPr="000D46FC" w:rsidRDefault="00C828BD" w:rsidP="00C828BD">
      <w:pPr>
        <w:tabs>
          <w:tab w:val="left" w:pos="2880"/>
        </w:tabs>
      </w:pPr>
    </w:p>
    <w:p w:rsidR="00C828BD" w:rsidRPr="000D46FC" w:rsidRDefault="00C828BD" w:rsidP="00C828BD">
      <w:pPr>
        <w:tabs>
          <w:tab w:val="left" w:pos="2880"/>
        </w:tabs>
        <w:rPr>
          <w:b/>
        </w:rPr>
      </w:pPr>
      <w:r w:rsidRPr="000D46FC">
        <w:rPr>
          <w:b/>
        </w:rPr>
        <w:t>Control</w:t>
      </w:r>
    </w:p>
    <w:p w:rsidR="00C828BD" w:rsidRPr="000D46FC" w:rsidRDefault="00C828BD" w:rsidP="00C828BD">
      <w:pPr>
        <w:tabs>
          <w:tab w:val="left" w:pos="2880"/>
        </w:tabs>
      </w:pPr>
      <w:r w:rsidRPr="000D46FC">
        <w:tab/>
        <w:t>No Violations Noted</w:t>
      </w:r>
    </w:p>
    <w:p w:rsidR="00C828BD" w:rsidRDefault="00C828BD" w:rsidP="00C828BD">
      <w:pPr>
        <w:tabs>
          <w:tab w:val="left" w:pos="2880"/>
        </w:tabs>
        <w:rPr>
          <w:b/>
        </w:rPr>
      </w:pPr>
      <w:r w:rsidRPr="000D46FC">
        <w:rPr>
          <w:b/>
        </w:rPr>
        <w:t>3</w:t>
      </w:r>
      <w:r w:rsidRPr="000D46FC">
        <w:rPr>
          <w:b/>
          <w:vertAlign w:val="superscript"/>
        </w:rPr>
        <w:t>rd</w:t>
      </w:r>
      <w:r w:rsidRPr="000D46FC">
        <w:rPr>
          <w:b/>
        </w:rPr>
        <w:t xml:space="preserve"> Floor</w:t>
      </w:r>
    </w:p>
    <w:p w:rsidR="003D6E7A" w:rsidRDefault="003D6E7A" w:rsidP="00C828BD">
      <w:pPr>
        <w:tabs>
          <w:tab w:val="left" w:pos="2880"/>
        </w:tabs>
        <w:rPr>
          <w:b/>
        </w:rPr>
      </w:pPr>
    </w:p>
    <w:p w:rsidR="003D6E7A" w:rsidRDefault="003D6E7A" w:rsidP="00C828BD">
      <w:pPr>
        <w:tabs>
          <w:tab w:val="left" w:pos="2880"/>
        </w:tabs>
        <w:rPr>
          <w:i/>
        </w:rPr>
      </w:pPr>
      <w:r>
        <w:rPr>
          <w:i/>
        </w:rPr>
        <w:t>Hallway</w:t>
      </w:r>
    </w:p>
    <w:p w:rsidR="003D6E7A" w:rsidRPr="003D6E7A" w:rsidRDefault="003D6E7A" w:rsidP="00C828BD">
      <w:pPr>
        <w:tabs>
          <w:tab w:val="left" w:pos="2880"/>
        </w:tabs>
      </w:pPr>
      <w:r>
        <w:tab/>
        <w:t>No Violations Noted</w:t>
      </w:r>
    </w:p>
    <w:p w:rsidR="00C828BD" w:rsidRPr="000D46FC" w:rsidRDefault="00C828BD" w:rsidP="00C828BD">
      <w:pPr>
        <w:tabs>
          <w:tab w:val="left" w:pos="2880"/>
        </w:tabs>
      </w:pPr>
    </w:p>
    <w:p w:rsidR="00C828BD" w:rsidRPr="000D46FC" w:rsidRDefault="00BA2C67" w:rsidP="00C828BD">
      <w:pPr>
        <w:tabs>
          <w:tab w:val="left" w:pos="2880"/>
        </w:tabs>
        <w:rPr>
          <w:i/>
        </w:rPr>
      </w:pPr>
      <w:r>
        <w:rPr>
          <w:i/>
        </w:rPr>
        <w:t>Bathroom</w:t>
      </w:r>
    </w:p>
    <w:p w:rsidR="003D6E7A" w:rsidRDefault="00EB2C6A" w:rsidP="00C828BD">
      <w:pPr>
        <w:tabs>
          <w:tab w:val="left" w:pos="2880"/>
        </w:tabs>
      </w:pPr>
      <w:r>
        <w:tab/>
        <w:t>No Violations Noted</w:t>
      </w:r>
    </w:p>
    <w:p w:rsidR="00EB2C6A" w:rsidRDefault="00EB2C6A" w:rsidP="00C828BD">
      <w:pPr>
        <w:tabs>
          <w:tab w:val="left" w:pos="2880"/>
        </w:tabs>
      </w:pPr>
    </w:p>
    <w:p w:rsidR="003D6E7A" w:rsidRDefault="003D6E7A" w:rsidP="00C828BD">
      <w:pPr>
        <w:tabs>
          <w:tab w:val="left" w:pos="2880"/>
        </w:tabs>
        <w:rPr>
          <w:i/>
        </w:rPr>
      </w:pPr>
      <w:r>
        <w:rPr>
          <w:i/>
        </w:rPr>
        <w:t>Slop Sink</w:t>
      </w:r>
    </w:p>
    <w:p w:rsidR="00C35CF1" w:rsidRDefault="00EB2C6A" w:rsidP="00C828BD">
      <w:pPr>
        <w:tabs>
          <w:tab w:val="left" w:pos="2880"/>
        </w:tabs>
      </w:pPr>
      <w:r>
        <w:tab/>
        <w:t>No Violations Noted</w:t>
      </w:r>
    </w:p>
    <w:p w:rsidR="00EB2C6A" w:rsidRDefault="00EB2C6A" w:rsidP="00C828BD">
      <w:pPr>
        <w:tabs>
          <w:tab w:val="left" w:pos="2880"/>
        </w:tabs>
        <w:rPr>
          <w:i/>
        </w:rPr>
      </w:pPr>
    </w:p>
    <w:p w:rsidR="00C828BD" w:rsidRPr="000D46FC" w:rsidRDefault="00C828BD" w:rsidP="00C828BD">
      <w:pPr>
        <w:tabs>
          <w:tab w:val="left" w:pos="2880"/>
        </w:tabs>
        <w:rPr>
          <w:i/>
        </w:rPr>
      </w:pPr>
      <w:r w:rsidRPr="000D46FC">
        <w:rPr>
          <w:i/>
        </w:rPr>
        <w:t>Cells</w:t>
      </w:r>
    </w:p>
    <w:p w:rsidR="00C828BD" w:rsidRPr="000D46FC" w:rsidRDefault="00C35CF1" w:rsidP="00C828BD">
      <w:pPr>
        <w:tabs>
          <w:tab w:val="left" w:pos="2880"/>
        </w:tabs>
      </w:pPr>
      <w:r>
        <w:tab/>
        <w:t>No Violations Noted</w:t>
      </w:r>
    </w:p>
    <w:p w:rsidR="00C828BD" w:rsidRPr="000D46FC" w:rsidRDefault="00C828BD" w:rsidP="00C828BD">
      <w:pPr>
        <w:tabs>
          <w:tab w:val="left" w:pos="2880"/>
        </w:tabs>
      </w:pPr>
    </w:p>
    <w:p w:rsidR="00C828BD" w:rsidRDefault="00C828BD" w:rsidP="00C828BD">
      <w:pPr>
        <w:tabs>
          <w:tab w:val="left" w:pos="2880"/>
        </w:tabs>
        <w:rPr>
          <w:b/>
        </w:rPr>
      </w:pPr>
      <w:r w:rsidRPr="000D46FC">
        <w:rPr>
          <w:b/>
        </w:rPr>
        <w:t>2</w:t>
      </w:r>
      <w:r w:rsidRPr="000D46FC">
        <w:rPr>
          <w:b/>
          <w:vertAlign w:val="superscript"/>
        </w:rPr>
        <w:t>nd</w:t>
      </w:r>
      <w:r w:rsidRPr="000D46FC">
        <w:rPr>
          <w:b/>
        </w:rPr>
        <w:t xml:space="preserve"> Floor</w:t>
      </w:r>
    </w:p>
    <w:p w:rsidR="003D6E7A" w:rsidRDefault="003D6E7A" w:rsidP="00C828BD">
      <w:pPr>
        <w:tabs>
          <w:tab w:val="left" w:pos="2880"/>
        </w:tabs>
        <w:rPr>
          <w:b/>
        </w:rPr>
      </w:pPr>
    </w:p>
    <w:p w:rsidR="003D6E7A" w:rsidRDefault="003D6E7A" w:rsidP="00C828BD">
      <w:pPr>
        <w:tabs>
          <w:tab w:val="left" w:pos="2880"/>
        </w:tabs>
        <w:rPr>
          <w:i/>
        </w:rPr>
      </w:pPr>
      <w:r>
        <w:rPr>
          <w:i/>
        </w:rPr>
        <w:t>Hallway</w:t>
      </w:r>
    </w:p>
    <w:p w:rsidR="003D6E7A" w:rsidRPr="003D6E7A" w:rsidRDefault="003D6E7A" w:rsidP="00C828BD">
      <w:pPr>
        <w:tabs>
          <w:tab w:val="left" w:pos="2880"/>
        </w:tabs>
      </w:pPr>
      <w:r>
        <w:tab/>
        <w:t>No Violations Noted</w:t>
      </w:r>
    </w:p>
    <w:p w:rsidR="00C828BD" w:rsidRPr="000D46FC" w:rsidRDefault="00C828BD" w:rsidP="00C828BD">
      <w:pPr>
        <w:tabs>
          <w:tab w:val="left" w:pos="2880"/>
        </w:tabs>
      </w:pPr>
    </w:p>
    <w:p w:rsidR="00C828BD" w:rsidRPr="000D46FC" w:rsidRDefault="005872E1" w:rsidP="00C828BD">
      <w:pPr>
        <w:tabs>
          <w:tab w:val="left" w:pos="2880"/>
        </w:tabs>
        <w:rPr>
          <w:i/>
        </w:rPr>
      </w:pPr>
      <w:r>
        <w:rPr>
          <w:i/>
        </w:rPr>
        <w:t>Bathroom</w:t>
      </w:r>
    </w:p>
    <w:p w:rsidR="00C828BD" w:rsidRDefault="00C828BD" w:rsidP="00C828BD">
      <w:pPr>
        <w:tabs>
          <w:tab w:val="left" w:pos="2880"/>
        </w:tabs>
      </w:pPr>
      <w:r w:rsidRPr="000D46FC">
        <w:t>105 CMR 451.123*</w:t>
      </w:r>
      <w:r w:rsidRPr="000D46FC">
        <w:tab/>
        <w:t xml:space="preserve">Maintenance: Wall paint </w:t>
      </w:r>
      <w:r w:rsidR="00F043E3">
        <w:t>damaged</w:t>
      </w:r>
      <w:r w:rsidRPr="000D46FC">
        <w:t xml:space="preserve"> in shower # 1 and 2</w:t>
      </w:r>
    </w:p>
    <w:p w:rsidR="00EB2C6A" w:rsidRDefault="00EB2C6A" w:rsidP="00C828BD">
      <w:pPr>
        <w:tabs>
          <w:tab w:val="left" w:pos="2880"/>
        </w:tabs>
      </w:pPr>
      <w:r>
        <w:t>105 CMR 451.123</w:t>
      </w:r>
      <w:r w:rsidRPr="000D46FC">
        <w:tab/>
        <w:t>Maintenance:</w:t>
      </w:r>
      <w:r>
        <w:t xml:space="preserve"> </w:t>
      </w:r>
      <w:r w:rsidR="004B1E94">
        <w:t>Wall paint damaged around sink</w:t>
      </w:r>
    </w:p>
    <w:p w:rsidR="004B1E94" w:rsidRPr="000D46FC" w:rsidRDefault="004B1E94" w:rsidP="00C828BD">
      <w:pPr>
        <w:tabs>
          <w:tab w:val="left" w:pos="2880"/>
        </w:tabs>
      </w:pPr>
      <w:r w:rsidRPr="00AB5A5E">
        <w:t>105 CMR 451.130</w:t>
      </w:r>
      <w:r w:rsidRPr="00AB5A5E">
        <w:tab/>
        <w:t>Plumbing: Plumbin</w:t>
      </w:r>
      <w:r>
        <w:t xml:space="preserve">g not maintained in good repair, shower head leaking </w:t>
      </w:r>
      <w:r w:rsidR="006F7B06">
        <w:t xml:space="preserve">in </w:t>
      </w:r>
      <w:r>
        <w:t>shower # 2</w:t>
      </w:r>
    </w:p>
    <w:p w:rsidR="00C35CF1" w:rsidRDefault="004B1E94" w:rsidP="00C35CF1">
      <w:pPr>
        <w:tabs>
          <w:tab w:val="left" w:pos="2880"/>
        </w:tabs>
      </w:pPr>
      <w:r w:rsidRPr="00AB5A5E">
        <w:t>105 CMR 451.130</w:t>
      </w:r>
      <w:r w:rsidRPr="00AB5A5E">
        <w:tab/>
        <w:t>Plumbing: Plumbin</w:t>
      </w:r>
      <w:r>
        <w:t xml:space="preserve">g not maintained in good repair, </w:t>
      </w:r>
      <w:r w:rsidR="006F7B06">
        <w:t>sh</w:t>
      </w:r>
      <w:r>
        <w:t xml:space="preserve">ower # 3 </w:t>
      </w:r>
      <w:proofErr w:type="gramStart"/>
      <w:r>
        <w:t>out-of-order</w:t>
      </w:r>
      <w:proofErr w:type="gramEnd"/>
    </w:p>
    <w:p w:rsidR="004B1E94" w:rsidRPr="00C35CF1" w:rsidRDefault="004B1E94" w:rsidP="00C35CF1">
      <w:pPr>
        <w:tabs>
          <w:tab w:val="left" w:pos="2880"/>
        </w:tabs>
        <w:rPr>
          <w:i/>
        </w:rPr>
      </w:pPr>
    </w:p>
    <w:p w:rsidR="006F7B06" w:rsidRDefault="006F7B06" w:rsidP="004B1E94">
      <w:pPr>
        <w:tabs>
          <w:tab w:val="left" w:pos="2880"/>
        </w:tabs>
        <w:rPr>
          <w:i/>
        </w:rPr>
      </w:pPr>
    </w:p>
    <w:p w:rsidR="00C828BD" w:rsidRDefault="00C828BD" w:rsidP="004B1E94">
      <w:pPr>
        <w:tabs>
          <w:tab w:val="left" w:pos="2880"/>
        </w:tabs>
      </w:pPr>
      <w:r w:rsidRPr="00C35CF1">
        <w:rPr>
          <w:i/>
        </w:rPr>
        <w:lastRenderedPageBreak/>
        <w:t xml:space="preserve">Slop Sink </w:t>
      </w:r>
    </w:p>
    <w:p w:rsidR="004B1E94" w:rsidRDefault="004B1E94" w:rsidP="004B1E94">
      <w:pPr>
        <w:tabs>
          <w:tab w:val="left" w:pos="2880"/>
        </w:tabs>
      </w:pPr>
      <w:r>
        <w:tab/>
        <w:t>No Violations Noted</w:t>
      </w:r>
    </w:p>
    <w:p w:rsidR="003D6E7A" w:rsidRPr="000D46FC" w:rsidRDefault="003D6E7A" w:rsidP="00FE215A">
      <w:pPr>
        <w:tabs>
          <w:tab w:val="left" w:pos="2880"/>
        </w:tabs>
        <w:rPr>
          <w:b/>
          <w:i/>
        </w:rPr>
      </w:pPr>
    </w:p>
    <w:p w:rsidR="00C828BD" w:rsidRPr="000D46FC" w:rsidRDefault="00C828BD" w:rsidP="00C828BD">
      <w:pPr>
        <w:tabs>
          <w:tab w:val="left" w:pos="2880"/>
        </w:tabs>
        <w:rPr>
          <w:i/>
        </w:rPr>
      </w:pPr>
      <w:r w:rsidRPr="000D46FC">
        <w:rPr>
          <w:i/>
        </w:rPr>
        <w:t>Cells</w:t>
      </w:r>
    </w:p>
    <w:p w:rsidR="00C828BD" w:rsidRDefault="00DA0663" w:rsidP="00C828BD">
      <w:pPr>
        <w:tabs>
          <w:tab w:val="left" w:pos="2880"/>
        </w:tabs>
      </w:pPr>
      <w:r w:rsidRPr="00857DBB">
        <w:t>105 CMR 451.350</w:t>
      </w:r>
      <w:r w:rsidRPr="00857DBB">
        <w:tab/>
        <w:t>Structural Maintenance:</w:t>
      </w:r>
      <w:r>
        <w:t xml:space="preserve"> Ceiling water damaged in cell # 212</w:t>
      </w:r>
    </w:p>
    <w:p w:rsidR="00C35CF1" w:rsidRDefault="00DA0663" w:rsidP="00C828BD">
      <w:pPr>
        <w:tabs>
          <w:tab w:val="left" w:pos="2880"/>
        </w:tabs>
      </w:pPr>
      <w:r w:rsidRPr="00C35CF1">
        <w:t>105 CMR 451.353</w:t>
      </w:r>
      <w:r w:rsidRPr="00C35CF1">
        <w:tab/>
        <w:t>Interior Maintenance:</w:t>
      </w:r>
      <w:r>
        <w:t xml:space="preserve"> Wall paint damaged in cell # 212</w:t>
      </w:r>
    </w:p>
    <w:p w:rsidR="00DA0663" w:rsidRDefault="00DA0663" w:rsidP="00C828BD">
      <w:pPr>
        <w:tabs>
          <w:tab w:val="left" w:pos="2880"/>
        </w:tabs>
      </w:pPr>
      <w:r w:rsidRPr="00C35CF1">
        <w:t>105 CMR 451.353</w:t>
      </w:r>
      <w:r w:rsidRPr="00C35CF1">
        <w:tab/>
        <w:t>Interior Maintenance:</w:t>
      </w:r>
      <w:r>
        <w:t xml:space="preserve"> Wall vent rusted in cell # 212</w:t>
      </w:r>
    </w:p>
    <w:p w:rsidR="00DA0663" w:rsidRPr="000D46FC" w:rsidRDefault="00DA0663" w:rsidP="00C828BD">
      <w:pPr>
        <w:tabs>
          <w:tab w:val="left" w:pos="2880"/>
        </w:tabs>
      </w:pPr>
    </w:p>
    <w:p w:rsidR="00C828BD" w:rsidRDefault="00C828BD" w:rsidP="00C828BD">
      <w:pPr>
        <w:tabs>
          <w:tab w:val="left" w:pos="2880"/>
        </w:tabs>
        <w:rPr>
          <w:b/>
        </w:rPr>
      </w:pPr>
      <w:r w:rsidRPr="000D46FC">
        <w:rPr>
          <w:b/>
        </w:rPr>
        <w:t>1</w:t>
      </w:r>
      <w:r w:rsidRPr="000D46FC">
        <w:rPr>
          <w:b/>
          <w:vertAlign w:val="superscript"/>
        </w:rPr>
        <w:t>st</w:t>
      </w:r>
      <w:r w:rsidRPr="000D46FC">
        <w:rPr>
          <w:b/>
        </w:rPr>
        <w:t xml:space="preserve"> Floor</w:t>
      </w:r>
    </w:p>
    <w:p w:rsidR="003D6E7A" w:rsidRDefault="003D6E7A" w:rsidP="00C828BD">
      <w:pPr>
        <w:tabs>
          <w:tab w:val="left" w:pos="2880"/>
        </w:tabs>
        <w:rPr>
          <w:b/>
        </w:rPr>
      </w:pPr>
    </w:p>
    <w:p w:rsidR="003D6E7A" w:rsidRDefault="003D6E7A" w:rsidP="00C828BD">
      <w:pPr>
        <w:tabs>
          <w:tab w:val="left" w:pos="2880"/>
        </w:tabs>
        <w:rPr>
          <w:i/>
        </w:rPr>
      </w:pPr>
      <w:r>
        <w:rPr>
          <w:i/>
        </w:rPr>
        <w:t>Hallway</w:t>
      </w:r>
    </w:p>
    <w:p w:rsidR="003D6E7A" w:rsidRPr="003D6E7A" w:rsidRDefault="003D6E7A" w:rsidP="00C828BD">
      <w:pPr>
        <w:tabs>
          <w:tab w:val="left" w:pos="2880"/>
        </w:tabs>
      </w:pPr>
      <w:r>
        <w:tab/>
        <w:t>No Violations Noted</w:t>
      </w:r>
    </w:p>
    <w:p w:rsidR="00C828BD" w:rsidRPr="000D46FC" w:rsidRDefault="00C828BD" w:rsidP="00C828BD">
      <w:pPr>
        <w:tabs>
          <w:tab w:val="left" w:pos="2880"/>
        </w:tabs>
        <w:rPr>
          <w:b/>
        </w:rPr>
      </w:pPr>
    </w:p>
    <w:p w:rsidR="00C828BD" w:rsidRPr="000D46FC" w:rsidRDefault="00C35CF1" w:rsidP="00C828BD">
      <w:pPr>
        <w:tabs>
          <w:tab w:val="left" w:pos="2880"/>
        </w:tabs>
        <w:rPr>
          <w:i/>
        </w:rPr>
      </w:pPr>
      <w:r>
        <w:rPr>
          <w:i/>
        </w:rPr>
        <w:t>Housemen Bathroom</w:t>
      </w:r>
    </w:p>
    <w:p w:rsidR="00C828BD" w:rsidRPr="000D46FC" w:rsidRDefault="00C828BD" w:rsidP="00C828BD">
      <w:pPr>
        <w:tabs>
          <w:tab w:val="left" w:pos="2880"/>
        </w:tabs>
      </w:pPr>
      <w:r w:rsidRPr="000D46FC">
        <w:t>105 CMR 451.123*</w:t>
      </w:r>
      <w:r w:rsidRPr="000D46FC">
        <w:tab/>
        <w:t xml:space="preserve">Maintenance: Wall paint </w:t>
      </w:r>
      <w:r w:rsidR="00F043E3">
        <w:t>damaged</w:t>
      </w:r>
      <w:r w:rsidRPr="000D46FC">
        <w:t xml:space="preserve"> in shower</w:t>
      </w:r>
    </w:p>
    <w:p w:rsidR="00C828BD" w:rsidRDefault="00EB2C6A" w:rsidP="00C828BD">
      <w:pPr>
        <w:tabs>
          <w:tab w:val="left" w:pos="2880"/>
        </w:tabs>
      </w:pPr>
      <w:r>
        <w:t>105 CMR 451.123</w:t>
      </w:r>
      <w:r w:rsidRPr="000D46FC">
        <w:tab/>
        <w:t>Maintenance:</w:t>
      </w:r>
      <w:r>
        <w:t xml:space="preserve"> Soap </w:t>
      </w:r>
      <w:r w:rsidR="006F7B06">
        <w:t>sc</w:t>
      </w:r>
      <w:r>
        <w:t>um on shower floor and walls</w:t>
      </w:r>
    </w:p>
    <w:p w:rsidR="00EB2C6A" w:rsidRDefault="00DA0663" w:rsidP="00C828BD">
      <w:pPr>
        <w:tabs>
          <w:tab w:val="left" w:pos="2880"/>
        </w:tabs>
      </w:pPr>
      <w:r w:rsidRPr="00857DBB">
        <w:t>105 CMR 451.350</w:t>
      </w:r>
      <w:r w:rsidRPr="00857DBB">
        <w:tab/>
        <w:t>Structural Maintenance:</w:t>
      </w:r>
      <w:r>
        <w:t xml:space="preserve"> Ceiling water damaged</w:t>
      </w:r>
    </w:p>
    <w:p w:rsidR="00DA0663" w:rsidRPr="000D46FC" w:rsidRDefault="00DA0663" w:rsidP="00C828BD">
      <w:pPr>
        <w:tabs>
          <w:tab w:val="left" w:pos="2880"/>
        </w:tabs>
      </w:pPr>
    </w:p>
    <w:p w:rsidR="002911E7" w:rsidRPr="00C35CF1" w:rsidRDefault="00BA2C67" w:rsidP="002911E7">
      <w:pPr>
        <w:tabs>
          <w:tab w:val="left" w:pos="2880"/>
        </w:tabs>
        <w:rPr>
          <w:i/>
        </w:rPr>
      </w:pPr>
      <w:r>
        <w:rPr>
          <w:i/>
        </w:rPr>
        <w:t>Cells</w:t>
      </w:r>
    </w:p>
    <w:p w:rsidR="002911E7" w:rsidRDefault="00DA0663" w:rsidP="002911E7">
      <w:pPr>
        <w:tabs>
          <w:tab w:val="left" w:pos="2880"/>
        </w:tabs>
      </w:pPr>
      <w:r w:rsidRPr="00C35CF1">
        <w:t>105 CMR 451.353</w:t>
      </w:r>
      <w:r w:rsidRPr="00C35CF1">
        <w:tab/>
        <w:t>Interior Maintenance:</w:t>
      </w:r>
      <w:r>
        <w:t xml:space="preserve"> Floor damaged under toilet in cell # 101</w:t>
      </w:r>
    </w:p>
    <w:p w:rsidR="00EB2C6A" w:rsidRPr="00C35CF1" w:rsidRDefault="00EB2C6A" w:rsidP="002911E7">
      <w:pPr>
        <w:tabs>
          <w:tab w:val="left" w:pos="2880"/>
        </w:tabs>
      </w:pPr>
    </w:p>
    <w:p w:rsidR="002911E7" w:rsidRPr="00C35CF1" w:rsidRDefault="00C35CF1" w:rsidP="002911E7">
      <w:pPr>
        <w:tabs>
          <w:tab w:val="left" w:pos="2880"/>
        </w:tabs>
        <w:rPr>
          <w:i/>
        </w:rPr>
      </w:pPr>
      <w:r>
        <w:rPr>
          <w:i/>
        </w:rPr>
        <w:t>Kitchen</w:t>
      </w:r>
    </w:p>
    <w:p w:rsidR="00EA4108" w:rsidRDefault="003D6E7A" w:rsidP="002911E7">
      <w:r>
        <w:tab/>
      </w:r>
      <w:r>
        <w:tab/>
      </w:r>
      <w:r>
        <w:tab/>
      </w:r>
      <w:r>
        <w:tab/>
        <w:t>No Violations Noted</w:t>
      </w:r>
    </w:p>
    <w:p w:rsidR="003D6E7A" w:rsidRDefault="003D6E7A" w:rsidP="002911E7">
      <w:pPr>
        <w:rPr>
          <w:i/>
        </w:rPr>
      </w:pPr>
    </w:p>
    <w:p w:rsidR="002911E7" w:rsidRDefault="002911E7" w:rsidP="002911E7">
      <w:pPr>
        <w:rPr>
          <w:i/>
        </w:rPr>
      </w:pPr>
      <w:r w:rsidRPr="00C35CF1">
        <w:rPr>
          <w:i/>
        </w:rPr>
        <w:t>Dining Area</w:t>
      </w:r>
    </w:p>
    <w:p w:rsidR="00EA4108" w:rsidRDefault="00EB2C6A">
      <w:pPr>
        <w:tabs>
          <w:tab w:val="left" w:pos="2880"/>
        </w:tabs>
      </w:pPr>
      <w:r>
        <w:tab/>
        <w:t>No Violations Noted</w:t>
      </w:r>
    </w:p>
    <w:p w:rsidR="00EB2C6A" w:rsidRDefault="00EB2C6A">
      <w:pPr>
        <w:tabs>
          <w:tab w:val="left" w:pos="2880"/>
        </w:tabs>
      </w:pPr>
    </w:p>
    <w:p w:rsidR="00EA4108" w:rsidRPr="00C35CF1" w:rsidRDefault="00EA4108" w:rsidP="00EA4108">
      <w:pPr>
        <w:tabs>
          <w:tab w:val="left" w:pos="2880"/>
        </w:tabs>
        <w:rPr>
          <w:i/>
        </w:rPr>
      </w:pPr>
      <w:r w:rsidRPr="00C35CF1">
        <w:rPr>
          <w:i/>
        </w:rPr>
        <w:t>CPO’s Office</w:t>
      </w:r>
    </w:p>
    <w:p w:rsidR="00EA4108" w:rsidRPr="00C35CF1" w:rsidRDefault="00EA4108" w:rsidP="00EA4108">
      <w:pPr>
        <w:tabs>
          <w:tab w:val="left" w:pos="2880"/>
        </w:tabs>
      </w:pPr>
      <w:r w:rsidRPr="00C35CF1">
        <w:tab/>
        <w:t>No Violations Noted</w:t>
      </w:r>
    </w:p>
    <w:p w:rsidR="00EA4108" w:rsidRPr="00C35CF1" w:rsidRDefault="00EA4108" w:rsidP="00EA4108">
      <w:pPr>
        <w:tabs>
          <w:tab w:val="left" w:pos="2880"/>
        </w:tabs>
      </w:pPr>
    </w:p>
    <w:p w:rsidR="00EA4108" w:rsidRPr="00C35CF1" w:rsidRDefault="00EA4108" w:rsidP="00EA4108">
      <w:pPr>
        <w:tabs>
          <w:tab w:val="left" w:pos="2880"/>
        </w:tabs>
        <w:rPr>
          <w:i/>
        </w:rPr>
      </w:pPr>
      <w:r w:rsidRPr="00C35CF1">
        <w:rPr>
          <w:i/>
        </w:rPr>
        <w:t>Sergeant’s Office</w:t>
      </w:r>
    </w:p>
    <w:p w:rsidR="00EA4108" w:rsidRPr="00C35CF1" w:rsidRDefault="00EA4108" w:rsidP="00EA4108">
      <w:pPr>
        <w:tabs>
          <w:tab w:val="left" w:pos="2880"/>
        </w:tabs>
      </w:pPr>
      <w:r w:rsidRPr="00C35CF1">
        <w:tab/>
        <w:t>No Violations Noted</w:t>
      </w:r>
    </w:p>
    <w:p w:rsidR="00EA4108" w:rsidRPr="00EA4108" w:rsidRDefault="00EA4108">
      <w:pPr>
        <w:tabs>
          <w:tab w:val="left" w:pos="2880"/>
        </w:tabs>
      </w:pPr>
    </w:p>
    <w:p w:rsidR="002911E7" w:rsidRPr="00C35CF1" w:rsidRDefault="002911E7" w:rsidP="002911E7">
      <w:pPr>
        <w:rPr>
          <w:b/>
        </w:rPr>
      </w:pPr>
      <w:r w:rsidRPr="00C35CF1">
        <w:rPr>
          <w:b/>
        </w:rPr>
        <w:t>Basement</w:t>
      </w:r>
    </w:p>
    <w:p w:rsidR="002911E7" w:rsidRPr="00C35CF1" w:rsidRDefault="002911E7" w:rsidP="002911E7">
      <w:pPr>
        <w:tabs>
          <w:tab w:val="left" w:pos="2880"/>
        </w:tabs>
      </w:pPr>
      <w:r w:rsidRPr="00C35CF1">
        <w:tab/>
        <w:t>No Violations Noted</w:t>
      </w:r>
    </w:p>
    <w:p w:rsidR="007F4439" w:rsidRDefault="007F4439" w:rsidP="009966CB">
      <w:pPr>
        <w:tabs>
          <w:tab w:val="left" w:pos="2880"/>
        </w:tabs>
        <w:rPr>
          <w:b/>
          <w:u w:val="single"/>
        </w:rPr>
      </w:pPr>
    </w:p>
    <w:p w:rsidR="009966CB" w:rsidRPr="00C35CF1" w:rsidRDefault="009966CB" w:rsidP="009966CB">
      <w:pPr>
        <w:tabs>
          <w:tab w:val="left" w:pos="2880"/>
        </w:tabs>
        <w:rPr>
          <w:b/>
          <w:u w:val="single"/>
        </w:rPr>
      </w:pPr>
      <w:r w:rsidRPr="00C35CF1">
        <w:rPr>
          <w:b/>
          <w:u w:val="single"/>
        </w:rPr>
        <w:t>UNIT 3-3</w:t>
      </w:r>
    </w:p>
    <w:p w:rsidR="009966CB" w:rsidRPr="00C35CF1" w:rsidRDefault="009966CB" w:rsidP="009966CB">
      <w:pPr>
        <w:tabs>
          <w:tab w:val="left" w:pos="2880"/>
        </w:tabs>
      </w:pPr>
      <w:r w:rsidRPr="00C35CF1">
        <w:t>105 CMR 451.320*</w:t>
      </w:r>
      <w:r w:rsidRPr="00C35CF1">
        <w:tab/>
        <w:t>Cell Size: Inadequate floor space in all cells</w:t>
      </w:r>
    </w:p>
    <w:p w:rsidR="00305D27" w:rsidRPr="00857DBB" w:rsidRDefault="00305D27" w:rsidP="00305D27">
      <w:pPr>
        <w:tabs>
          <w:tab w:val="left" w:pos="2880"/>
        </w:tabs>
      </w:pPr>
      <w:r w:rsidRPr="00857DBB">
        <w:t>105 CMR 451.350</w:t>
      </w:r>
      <w:r w:rsidR="00FE6D66">
        <w:t>*</w:t>
      </w:r>
      <w:r w:rsidRPr="00857DBB">
        <w:tab/>
        <w:t>Structural Maintenance: Door not rodent and weathertight</w:t>
      </w:r>
    </w:p>
    <w:p w:rsidR="009966CB" w:rsidRPr="00C35CF1" w:rsidRDefault="009966CB" w:rsidP="009966CB">
      <w:pPr>
        <w:tabs>
          <w:tab w:val="left" w:pos="2880"/>
        </w:tabs>
      </w:pPr>
    </w:p>
    <w:p w:rsidR="009966CB" w:rsidRPr="00C35CF1" w:rsidRDefault="009966CB" w:rsidP="009966CB">
      <w:pPr>
        <w:tabs>
          <w:tab w:val="left" w:pos="2880"/>
        </w:tabs>
        <w:rPr>
          <w:b/>
        </w:rPr>
      </w:pPr>
      <w:r w:rsidRPr="00C35CF1">
        <w:rPr>
          <w:b/>
        </w:rPr>
        <w:t>Control</w:t>
      </w:r>
    </w:p>
    <w:p w:rsidR="009966CB" w:rsidRPr="00C35CF1" w:rsidRDefault="009966CB" w:rsidP="009966CB">
      <w:pPr>
        <w:tabs>
          <w:tab w:val="left" w:pos="2880"/>
        </w:tabs>
      </w:pPr>
      <w:r w:rsidRPr="00C35CF1">
        <w:tab/>
        <w:t>No Violations Noted</w:t>
      </w:r>
    </w:p>
    <w:p w:rsidR="009966CB" w:rsidRPr="00C35CF1" w:rsidRDefault="009966CB" w:rsidP="009966CB">
      <w:pPr>
        <w:tabs>
          <w:tab w:val="left" w:pos="2880"/>
        </w:tabs>
      </w:pPr>
    </w:p>
    <w:p w:rsidR="009966CB" w:rsidRPr="00C35CF1" w:rsidRDefault="009966CB" w:rsidP="009966CB">
      <w:pPr>
        <w:tabs>
          <w:tab w:val="left" w:pos="2880"/>
        </w:tabs>
        <w:rPr>
          <w:b/>
        </w:rPr>
      </w:pPr>
      <w:r w:rsidRPr="00C35CF1">
        <w:rPr>
          <w:b/>
        </w:rPr>
        <w:t>3</w:t>
      </w:r>
      <w:r w:rsidRPr="00C35CF1">
        <w:rPr>
          <w:b/>
          <w:vertAlign w:val="superscript"/>
        </w:rPr>
        <w:t>rd</w:t>
      </w:r>
      <w:r w:rsidRPr="00C35CF1">
        <w:rPr>
          <w:b/>
        </w:rPr>
        <w:t xml:space="preserve"> Floor</w:t>
      </w:r>
    </w:p>
    <w:p w:rsidR="009966CB" w:rsidRDefault="009966CB">
      <w:pPr>
        <w:tabs>
          <w:tab w:val="left" w:pos="2880"/>
        </w:tabs>
      </w:pPr>
    </w:p>
    <w:p w:rsidR="00FE6D66" w:rsidRDefault="00FE6D66">
      <w:pPr>
        <w:tabs>
          <w:tab w:val="left" w:pos="2880"/>
        </w:tabs>
        <w:rPr>
          <w:i/>
        </w:rPr>
      </w:pPr>
      <w:r>
        <w:rPr>
          <w:i/>
        </w:rPr>
        <w:t>Hallway</w:t>
      </w:r>
    </w:p>
    <w:p w:rsidR="00FE6D66" w:rsidRDefault="00DA0663">
      <w:pPr>
        <w:tabs>
          <w:tab w:val="left" w:pos="2880"/>
        </w:tabs>
      </w:pPr>
      <w:r w:rsidRPr="00C35CF1">
        <w:t>105 CMR 451.353</w:t>
      </w:r>
      <w:r w:rsidRPr="00C35CF1">
        <w:tab/>
        <w:t>Interior Maintenance:</w:t>
      </w:r>
      <w:r>
        <w:t xml:space="preserve"> Wall vent dusty</w:t>
      </w:r>
    </w:p>
    <w:p w:rsidR="00DA0663" w:rsidRPr="00C35CF1" w:rsidRDefault="00DA0663">
      <w:pPr>
        <w:tabs>
          <w:tab w:val="left" w:pos="2880"/>
        </w:tabs>
      </w:pPr>
    </w:p>
    <w:p w:rsidR="009966CB" w:rsidRPr="00C35CF1" w:rsidRDefault="00BA2C67" w:rsidP="009966CB">
      <w:pPr>
        <w:tabs>
          <w:tab w:val="left" w:pos="2880"/>
        </w:tabs>
        <w:rPr>
          <w:i/>
        </w:rPr>
      </w:pPr>
      <w:r>
        <w:rPr>
          <w:i/>
        </w:rPr>
        <w:t>Bathroom</w:t>
      </w:r>
    </w:p>
    <w:p w:rsidR="009966CB" w:rsidRPr="00C35CF1" w:rsidRDefault="009966CB" w:rsidP="009966CB">
      <w:pPr>
        <w:tabs>
          <w:tab w:val="left" w:pos="2880"/>
        </w:tabs>
      </w:pPr>
      <w:r w:rsidRPr="00C35CF1">
        <w:t>105 CMR 451.123*</w:t>
      </w:r>
      <w:r w:rsidRPr="00C35CF1">
        <w:tab/>
        <w:t>Maintenance: Wall paint damaged in shower # 1 and 2</w:t>
      </w:r>
    </w:p>
    <w:p w:rsidR="00FE6D66" w:rsidRDefault="00305D27">
      <w:pPr>
        <w:tabs>
          <w:tab w:val="left" w:pos="2880"/>
        </w:tabs>
      </w:pPr>
      <w:r w:rsidRPr="00AB5A5E">
        <w:t>105 CMR 451.123</w:t>
      </w:r>
      <w:r w:rsidR="00FE6D66">
        <w:t>*</w:t>
      </w:r>
      <w:r w:rsidRPr="00AB5A5E">
        <w:tab/>
        <w:t xml:space="preserve">Maintenance: Soap scum </w:t>
      </w:r>
      <w:r>
        <w:t>on walls in shower # 1 and 2</w:t>
      </w:r>
    </w:p>
    <w:p w:rsidR="00305D27" w:rsidRPr="00C35CF1" w:rsidRDefault="00305D27">
      <w:pPr>
        <w:tabs>
          <w:tab w:val="left" w:pos="2880"/>
        </w:tabs>
      </w:pPr>
    </w:p>
    <w:p w:rsidR="00305D27" w:rsidRDefault="009966CB" w:rsidP="00DA0663">
      <w:pPr>
        <w:tabs>
          <w:tab w:val="left" w:pos="2880"/>
        </w:tabs>
      </w:pPr>
      <w:r w:rsidRPr="00C35CF1">
        <w:rPr>
          <w:i/>
        </w:rPr>
        <w:t>Cells</w:t>
      </w:r>
    </w:p>
    <w:p w:rsidR="00DA0663" w:rsidRPr="00C815EA" w:rsidRDefault="00DA0663" w:rsidP="00DA0663">
      <w:pPr>
        <w:tabs>
          <w:tab w:val="left" w:pos="2880"/>
        </w:tabs>
        <w:rPr>
          <w:color w:val="FF0000"/>
        </w:rPr>
      </w:pPr>
      <w:r w:rsidRPr="00C35CF1">
        <w:t>105 CMR 451.353</w:t>
      </w:r>
      <w:r w:rsidRPr="00C35CF1">
        <w:tab/>
        <w:t>Interior Maintenance:</w:t>
      </w:r>
      <w:r>
        <w:t xml:space="preserve"> Wall damaged in fireroom # 318</w:t>
      </w:r>
    </w:p>
    <w:p w:rsidR="00305D27" w:rsidRPr="00C35CF1" w:rsidRDefault="00305D27" w:rsidP="00FE215A">
      <w:pPr>
        <w:tabs>
          <w:tab w:val="left" w:pos="2880"/>
        </w:tabs>
      </w:pPr>
    </w:p>
    <w:p w:rsidR="006F7B06" w:rsidRDefault="006F7B06" w:rsidP="009966CB">
      <w:pPr>
        <w:tabs>
          <w:tab w:val="left" w:pos="2880"/>
        </w:tabs>
        <w:rPr>
          <w:b/>
        </w:rPr>
      </w:pPr>
    </w:p>
    <w:p w:rsidR="009966CB" w:rsidRDefault="009966CB" w:rsidP="009966CB">
      <w:pPr>
        <w:tabs>
          <w:tab w:val="left" w:pos="2880"/>
        </w:tabs>
        <w:rPr>
          <w:b/>
        </w:rPr>
      </w:pPr>
      <w:r w:rsidRPr="00C35CF1">
        <w:rPr>
          <w:b/>
        </w:rPr>
        <w:lastRenderedPageBreak/>
        <w:t>2</w:t>
      </w:r>
      <w:r w:rsidRPr="00C35CF1">
        <w:rPr>
          <w:b/>
          <w:vertAlign w:val="superscript"/>
        </w:rPr>
        <w:t>nd</w:t>
      </w:r>
      <w:r w:rsidRPr="00C35CF1">
        <w:rPr>
          <w:b/>
        </w:rPr>
        <w:t xml:space="preserve"> Floor</w:t>
      </w:r>
    </w:p>
    <w:p w:rsidR="00FE6D66" w:rsidRDefault="00FE6D66" w:rsidP="009966CB">
      <w:pPr>
        <w:tabs>
          <w:tab w:val="left" w:pos="2880"/>
        </w:tabs>
        <w:rPr>
          <w:b/>
        </w:rPr>
      </w:pPr>
    </w:p>
    <w:p w:rsidR="00FE6D66" w:rsidRDefault="00FE6D66" w:rsidP="009966CB">
      <w:pPr>
        <w:tabs>
          <w:tab w:val="left" w:pos="2880"/>
        </w:tabs>
        <w:rPr>
          <w:i/>
        </w:rPr>
      </w:pPr>
      <w:r>
        <w:rPr>
          <w:i/>
        </w:rPr>
        <w:t>Hallway</w:t>
      </w:r>
    </w:p>
    <w:p w:rsidR="00FE6D66" w:rsidRPr="00FE6D66" w:rsidRDefault="00FE6D66" w:rsidP="009966CB">
      <w:pPr>
        <w:tabs>
          <w:tab w:val="left" w:pos="2880"/>
        </w:tabs>
      </w:pPr>
      <w:r>
        <w:tab/>
        <w:t>No Violations Noted</w:t>
      </w:r>
    </w:p>
    <w:p w:rsidR="009966CB" w:rsidRPr="00C35CF1" w:rsidRDefault="009966CB" w:rsidP="009966CB">
      <w:pPr>
        <w:tabs>
          <w:tab w:val="left" w:pos="2880"/>
        </w:tabs>
      </w:pPr>
    </w:p>
    <w:p w:rsidR="009966CB" w:rsidRPr="00C35CF1" w:rsidRDefault="009966CB" w:rsidP="009966CB">
      <w:pPr>
        <w:tabs>
          <w:tab w:val="left" w:pos="2880"/>
        </w:tabs>
        <w:rPr>
          <w:i/>
        </w:rPr>
      </w:pPr>
      <w:r w:rsidRPr="00C35CF1">
        <w:rPr>
          <w:i/>
        </w:rPr>
        <w:t>Bathroom</w:t>
      </w:r>
    </w:p>
    <w:p w:rsidR="009966CB" w:rsidRPr="00C35CF1" w:rsidRDefault="009966CB" w:rsidP="009966CB">
      <w:pPr>
        <w:tabs>
          <w:tab w:val="left" w:pos="2880"/>
        </w:tabs>
      </w:pPr>
      <w:r w:rsidRPr="00C35CF1">
        <w:t>105 CMR 451.123*</w:t>
      </w:r>
      <w:r w:rsidRPr="00C35CF1">
        <w:tab/>
        <w:t>Maintenance: Wall paint damaged in shower # 1 and 2</w:t>
      </w:r>
    </w:p>
    <w:p w:rsidR="00EA4108" w:rsidRDefault="00DA0663" w:rsidP="009966CB">
      <w:pPr>
        <w:tabs>
          <w:tab w:val="left" w:pos="2880"/>
        </w:tabs>
      </w:pPr>
      <w:r>
        <w:t>105 CMR 451.123</w:t>
      </w:r>
      <w:r w:rsidRPr="00C35CF1">
        <w:tab/>
        <w:t>Maintenance:</w:t>
      </w:r>
      <w:r>
        <w:t xml:space="preserve"> Wall damaged around radiator</w:t>
      </w:r>
    </w:p>
    <w:p w:rsidR="00DA0663" w:rsidRDefault="00DA0663" w:rsidP="009966CB">
      <w:pPr>
        <w:tabs>
          <w:tab w:val="left" w:pos="2880"/>
        </w:tabs>
        <w:rPr>
          <w:i/>
        </w:rPr>
      </w:pPr>
    </w:p>
    <w:p w:rsidR="009966CB" w:rsidRPr="00C35CF1" w:rsidRDefault="009966CB" w:rsidP="009966CB">
      <w:pPr>
        <w:tabs>
          <w:tab w:val="left" w:pos="2880"/>
        </w:tabs>
        <w:rPr>
          <w:i/>
        </w:rPr>
      </w:pPr>
      <w:r w:rsidRPr="00C35CF1">
        <w:rPr>
          <w:i/>
        </w:rPr>
        <w:t>Cells</w:t>
      </w:r>
    </w:p>
    <w:p w:rsidR="009966CB" w:rsidRDefault="00305D27" w:rsidP="00FE215A">
      <w:pPr>
        <w:tabs>
          <w:tab w:val="left" w:pos="2880"/>
        </w:tabs>
      </w:pPr>
      <w:r w:rsidRPr="00C35CF1">
        <w:t>105 CMR 451.353</w:t>
      </w:r>
      <w:r w:rsidR="00FE6D66">
        <w:t>*</w:t>
      </w:r>
      <w:r w:rsidRPr="00C35CF1">
        <w:tab/>
        <w:t>Interior Maintenance:</w:t>
      </w:r>
      <w:r>
        <w:t xml:space="preserve"> Wall paint damaged in cell # 221</w:t>
      </w:r>
    </w:p>
    <w:p w:rsidR="00305D27" w:rsidRDefault="00EB2C6A" w:rsidP="00FE215A">
      <w:pPr>
        <w:tabs>
          <w:tab w:val="left" w:pos="2880"/>
        </w:tabs>
      </w:pPr>
      <w:r w:rsidRPr="00C35CF1">
        <w:t>105 CMR 451.350</w:t>
      </w:r>
      <w:r w:rsidR="00DA0663">
        <w:t>*</w:t>
      </w:r>
      <w:r w:rsidRPr="00C35CF1">
        <w:tab/>
        <w:t>Structural Maintenance:</w:t>
      </w:r>
      <w:r>
        <w:t xml:space="preserve"> Ceiling damaged in cell # 220</w:t>
      </w:r>
    </w:p>
    <w:p w:rsidR="00DA0663" w:rsidRDefault="00DA0663" w:rsidP="00DA0663">
      <w:pPr>
        <w:tabs>
          <w:tab w:val="left" w:pos="2880"/>
        </w:tabs>
      </w:pPr>
      <w:r w:rsidRPr="00C35CF1">
        <w:t>105 CMR 451.353</w:t>
      </w:r>
      <w:r w:rsidRPr="00C35CF1">
        <w:tab/>
        <w:t>Interior Maintenance:</w:t>
      </w:r>
      <w:r>
        <w:t xml:space="preserve"> Wall water damaged in cell # 204</w:t>
      </w:r>
    </w:p>
    <w:p w:rsidR="00DA0663" w:rsidRDefault="00B22B54" w:rsidP="00DA0663">
      <w:pPr>
        <w:tabs>
          <w:tab w:val="left" w:pos="2880"/>
        </w:tabs>
      </w:pPr>
      <w:r w:rsidRPr="00C35CF1">
        <w:t>105 CMR 451.350</w:t>
      </w:r>
      <w:r w:rsidRPr="00C35CF1">
        <w:tab/>
        <w:t>Structural Maintenance:</w:t>
      </w:r>
      <w:r>
        <w:t xml:space="preserve"> Ceiling water damaged in cell # 204 and 217</w:t>
      </w:r>
    </w:p>
    <w:p w:rsidR="00EB2C6A" w:rsidRPr="00C35CF1" w:rsidRDefault="00B22B54" w:rsidP="00FE215A">
      <w:pPr>
        <w:tabs>
          <w:tab w:val="left" w:pos="2880"/>
        </w:tabs>
      </w:pPr>
      <w:r w:rsidRPr="00C35CF1">
        <w:t>105 CMR 451.353</w:t>
      </w:r>
      <w:r w:rsidRPr="00C35CF1">
        <w:tab/>
        <w:t>Interior Maintenance:</w:t>
      </w:r>
      <w:r>
        <w:t xml:space="preserve"> Mold observed on ceiling in cell # 217</w:t>
      </w:r>
    </w:p>
    <w:p w:rsidR="009966CB" w:rsidRPr="00C35CF1" w:rsidRDefault="009966CB" w:rsidP="009966CB">
      <w:pPr>
        <w:tabs>
          <w:tab w:val="left" w:pos="2880"/>
        </w:tabs>
        <w:rPr>
          <w:b/>
        </w:rPr>
      </w:pPr>
      <w:r w:rsidRPr="00C35CF1">
        <w:rPr>
          <w:b/>
        </w:rPr>
        <w:t>1</w:t>
      </w:r>
      <w:r w:rsidRPr="00C35CF1">
        <w:rPr>
          <w:b/>
          <w:vertAlign w:val="superscript"/>
        </w:rPr>
        <w:t>st</w:t>
      </w:r>
      <w:r w:rsidRPr="00C35CF1">
        <w:rPr>
          <w:b/>
        </w:rPr>
        <w:t xml:space="preserve"> Floor</w:t>
      </w:r>
    </w:p>
    <w:p w:rsidR="009966CB" w:rsidRPr="00216837" w:rsidRDefault="009966CB" w:rsidP="009966CB">
      <w:pPr>
        <w:tabs>
          <w:tab w:val="left" w:pos="2880"/>
        </w:tabs>
      </w:pPr>
    </w:p>
    <w:p w:rsidR="009966CB" w:rsidRPr="00216837" w:rsidRDefault="009966CB" w:rsidP="009966CB">
      <w:pPr>
        <w:tabs>
          <w:tab w:val="left" w:pos="2880"/>
        </w:tabs>
        <w:rPr>
          <w:i/>
        </w:rPr>
      </w:pPr>
      <w:r w:rsidRPr="00216837">
        <w:rPr>
          <w:i/>
        </w:rPr>
        <w:t xml:space="preserve">Housemen Bathroom  </w:t>
      </w:r>
    </w:p>
    <w:p w:rsidR="00216837" w:rsidRDefault="00216837">
      <w:pPr>
        <w:tabs>
          <w:tab w:val="left" w:pos="2880"/>
        </w:tabs>
      </w:pPr>
      <w:r w:rsidRPr="00216837">
        <w:t>105 CMR 451.123</w:t>
      </w:r>
      <w:r w:rsidR="00FE6D66">
        <w:t>*</w:t>
      </w:r>
      <w:r w:rsidRPr="00216837">
        <w:tab/>
        <w:t>Maintenance: Floor damaged in shower</w:t>
      </w:r>
    </w:p>
    <w:p w:rsidR="00216837" w:rsidRDefault="00B22B54" w:rsidP="00C32CC0">
      <w:pPr>
        <w:tabs>
          <w:tab w:val="left" w:pos="2880"/>
        </w:tabs>
        <w:rPr>
          <w:i/>
        </w:rPr>
      </w:pPr>
      <w:r w:rsidRPr="00216837">
        <w:t>105 CMR 451.123</w:t>
      </w:r>
      <w:r w:rsidRPr="00216837">
        <w:tab/>
        <w:t>Maintenance: Floor damaged</w:t>
      </w:r>
      <w:r>
        <w:t xml:space="preserve"> under sink</w:t>
      </w:r>
    </w:p>
    <w:p w:rsidR="00B22B54" w:rsidRDefault="00B22B54" w:rsidP="00C32CC0">
      <w:pPr>
        <w:tabs>
          <w:tab w:val="left" w:pos="2880"/>
        </w:tabs>
        <w:rPr>
          <w:i/>
        </w:rPr>
      </w:pPr>
    </w:p>
    <w:p w:rsidR="00C32CC0" w:rsidRPr="00216837" w:rsidRDefault="00C32CC0" w:rsidP="00C32CC0">
      <w:pPr>
        <w:tabs>
          <w:tab w:val="left" w:pos="2880"/>
        </w:tabs>
        <w:rPr>
          <w:i/>
        </w:rPr>
      </w:pPr>
      <w:r w:rsidRPr="00216837">
        <w:rPr>
          <w:i/>
        </w:rPr>
        <w:t>Cells</w:t>
      </w:r>
    </w:p>
    <w:p w:rsidR="00CC0DAA" w:rsidRDefault="00B22B54" w:rsidP="00C32CC0">
      <w:pPr>
        <w:tabs>
          <w:tab w:val="left" w:pos="2880"/>
        </w:tabs>
      </w:pPr>
      <w:r w:rsidRPr="00C35CF1">
        <w:t>105 CMR 451.353</w:t>
      </w:r>
      <w:r w:rsidRPr="00C35CF1">
        <w:tab/>
        <w:t>Interior Maintenance:</w:t>
      </w:r>
      <w:r>
        <w:t xml:space="preserve"> Ceiling paint damaged in cell # 106 and 108</w:t>
      </w:r>
    </w:p>
    <w:p w:rsidR="00FE6D66" w:rsidRPr="00216837" w:rsidRDefault="00FE6D66" w:rsidP="00C32CC0">
      <w:pPr>
        <w:tabs>
          <w:tab w:val="left" w:pos="2880"/>
        </w:tabs>
      </w:pPr>
    </w:p>
    <w:p w:rsidR="00C32CC0" w:rsidRPr="00216837" w:rsidRDefault="00D5474C" w:rsidP="00C32CC0">
      <w:pPr>
        <w:tabs>
          <w:tab w:val="left" w:pos="2880"/>
        </w:tabs>
        <w:rPr>
          <w:i/>
        </w:rPr>
      </w:pPr>
      <w:r>
        <w:rPr>
          <w:i/>
        </w:rPr>
        <w:t>Kitchen</w:t>
      </w:r>
    </w:p>
    <w:p w:rsidR="00216837" w:rsidRDefault="00FE6D66" w:rsidP="00C32CC0">
      <w:pPr>
        <w:tabs>
          <w:tab w:val="left" w:pos="2880"/>
        </w:tabs>
      </w:pPr>
      <w:r>
        <w:tab/>
        <w:t>No Violations Noted</w:t>
      </w:r>
    </w:p>
    <w:p w:rsidR="00FE6D66" w:rsidRDefault="00FE6D66" w:rsidP="00C32CC0">
      <w:pPr>
        <w:tabs>
          <w:tab w:val="left" w:pos="2880"/>
        </w:tabs>
        <w:rPr>
          <w:i/>
        </w:rPr>
      </w:pPr>
    </w:p>
    <w:p w:rsidR="00C32CC0" w:rsidRPr="00C35CF1" w:rsidRDefault="00C32CC0" w:rsidP="00C32CC0">
      <w:pPr>
        <w:tabs>
          <w:tab w:val="left" w:pos="2880"/>
        </w:tabs>
        <w:rPr>
          <w:i/>
        </w:rPr>
      </w:pPr>
      <w:r w:rsidRPr="00C35CF1">
        <w:rPr>
          <w:i/>
        </w:rPr>
        <w:t>Dining Area</w:t>
      </w:r>
    </w:p>
    <w:p w:rsidR="00951A33" w:rsidRDefault="00216837" w:rsidP="00FE215A">
      <w:pPr>
        <w:tabs>
          <w:tab w:val="left" w:pos="2880"/>
        </w:tabs>
      </w:pPr>
      <w:r>
        <w:tab/>
        <w:t>No Violations Noted</w:t>
      </w:r>
    </w:p>
    <w:p w:rsidR="00EA4108" w:rsidRDefault="00EA4108" w:rsidP="00FE215A">
      <w:pPr>
        <w:tabs>
          <w:tab w:val="left" w:pos="2880"/>
        </w:tabs>
      </w:pPr>
    </w:p>
    <w:p w:rsidR="00EA4108" w:rsidRPr="00216837" w:rsidRDefault="00EA4108" w:rsidP="00EA4108">
      <w:pPr>
        <w:tabs>
          <w:tab w:val="left" w:pos="2880"/>
        </w:tabs>
        <w:rPr>
          <w:i/>
        </w:rPr>
      </w:pPr>
      <w:r w:rsidRPr="00216837">
        <w:rPr>
          <w:i/>
        </w:rPr>
        <w:t>Bathroom (</w:t>
      </w:r>
      <w:r w:rsidR="005872E1">
        <w:rPr>
          <w:i/>
        </w:rPr>
        <w:t xml:space="preserve">Between </w:t>
      </w:r>
      <w:r w:rsidR="00CA2ABF">
        <w:rPr>
          <w:i/>
        </w:rPr>
        <w:t>Ce</w:t>
      </w:r>
      <w:r w:rsidRPr="00216837">
        <w:rPr>
          <w:i/>
        </w:rPr>
        <w:t>ll #</w:t>
      </w:r>
      <w:r>
        <w:rPr>
          <w:i/>
        </w:rPr>
        <w:t xml:space="preserve"> 106 &amp;</w:t>
      </w:r>
      <w:r w:rsidRPr="00216837">
        <w:rPr>
          <w:i/>
        </w:rPr>
        <w:t xml:space="preserve"> 107)</w:t>
      </w:r>
    </w:p>
    <w:p w:rsidR="00B22B54" w:rsidRDefault="00B22B54" w:rsidP="00B22B54">
      <w:pPr>
        <w:tabs>
          <w:tab w:val="left" w:pos="2880"/>
        </w:tabs>
      </w:pPr>
      <w:r w:rsidRPr="00216837">
        <w:t>105 CMR 451.123</w:t>
      </w:r>
      <w:r w:rsidRPr="00216837">
        <w:tab/>
        <w:t>Maintenance: Floor damaged in shower</w:t>
      </w:r>
    </w:p>
    <w:p w:rsidR="00EA4108" w:rsidRDefault="00B22B54" w:rsidP="00FE215A">
      <w:pPr>
        <w:tabs>
          <w:tab w:val="left" w:pos="2880"/>
        </w:tabs>
      </w:pPr>
      <w:r w:rsidRPr="00216837">
        <w:t>105 CMR 451.123</w:t>
      </w:r>
      <w:r w:rsidRPr="00216837">
        <w:tab/>
        <w:t>Maintenance:</w:t>
      </w:r>
      <w:r>
        <w:t xml:space="preserve"> Wall paint damaged</w:t>
      </w:r>
    </w:p>
    <w:p w:rsidR="00B22B54" w:rsidRDefault="00B22B54" w:rsidP="00FE215A">
      <w:pPr>
        <w:tabs>
          <w:tab w:val="left" w:pos="2880"/>
        </w:tabs>
      </w:pPr>
      <w:r w:rsidRPr="00216837">
        <w:t>105 CMR 451.123</w:t>
      </w:r>
      <w:r w:rsidRPr="00216837">
        <w:tab/>
        <w:t>Maintenance:</w:t>
      </w:r>
      <w:r>
        <w:t xml:space="preserve"> Wall fan dusty</w:t>
      </w:r>
    </w:p>
    <w:p w:rsidR="00EB2C6A" w:rsidRDefault="00EB2C6A" w:rsidP="00FE215A">
      <w:pPr>
        <w:tabs>
          <w:tab w:val="left" w:pos="2880"/>
        </w:tabs>
      </w:pPr>
    </w:p>
    <w:p w:rsidR="00C32CC0" w:rsidRPr="00C35CF1" w:rsidRDefault="00C32CC0" w:rsidP="00C32CC0">
      <w:pPr>
        <w:tabs>
          <w:tab w:val="left" w:pos="2880"/>
        </w:tabs>
      </w:pPr>
      <w:r w:rsidRPr="00C35CF1">
        <w:rPr>
          <w:b/>
        </w:rPr>
        <w:t>Basement</w:t>
      </w:r>
    </w:p>
    <w:p w:rsidR="00C32CC0" w:rsidRPr="00C35CF1" w:rsidRDefault="00B22B54" w:rsidP="00C32CC0">
      <w:pPr>
        <w:tabs>
          <w:tab w:val="left" w:pos="2880"/>
        </w:tabs>
      </w:pPr>
      <w:r w:rsidRPr="00C35CF1">
        <w:t>105 CMR 451.353</w:t>
      </w:r>
      <w:r w:rsidRPr="00C35CF1">
        <w:tab/>
        <w:t>Interior Maintenance:</w:t>
      </w:r>
      <w:r>
        <w:t xml:space="preserve"> Floor surface damaged at bottom of stairs</w:t>
      </w:r>
    </w:p>
    <w:p w:rsidR="00752CFD" w:rsidRDefault="00752CFD" w:rsidP="00C32CC0">
      <w:pPr>
        <w:tabs>
          <w:tab w:val="left" w:pos="2880"/>
        </w:tabs>
        <w:rPr>
          <w:b/>
          <w:u w:val="single"/>
        </w:rPr>
      </w:pPr>
    </w:p>
    <w:p w:rsidR="00C32CC0" w:rsidRPr="00C35CF1" w:rsidRDefault="00C32CC0" w:rsidP="00C32CC0">
      <w:pPr>
        <w:tabs>
          <w:tab w:val="left" w:pos="2880"/>
        </w:tabs>
        <w:rPr>
          <w:b/>
          <w:u w:val="single"/>
        </w:rPr>
      </w:pPr>
      <w:r w:rsidRPr="00C35CF1">
        <w:rPr>
          <w:b/>
          <w:u w:val="single"/>
        </w:rPr>
        <w:t>UNIT 4-1</w:t>
      </w:r>
    </w:p>
    <w:p w:rsidR="00C32CC0" w:rsidRPr="00C35CF1" w:rsidRDefault="00C32CC0" w:rsidP="00C32CC0">
      <w:pPr>
        <w:tabs>
          <w:tab w:val="left" w:pos="2880"/>
        </w:tabs>
      </w:pPr>
      <w:r w:rsidRPr="00C35CF1">
        <w:t>105 CMR 451.320*</w:t>
      </w:r>
      <w:r w:rsidRPr="00C35CF1">
        <w:tab/>
        <w:t>Cell Size: Inadequate floor space in all cells</w:t>
      </w:r>
    </w:p>
    <w:p w:rsidR="00B22B54" w:rsidRPr="00857DBB" w:rsidRDefault="00B22B54" w:rsidP="00B22B54">
      <w:pPr>
        <w:tabs>
          <w:tab w:val="left" w:pos="2880"/>
        </w:tabs>
      </w:pPr>
      <w:r w:rsidRPr="00857DBB">
        <w:t>105 CMR 451.350</w:t>
      </w:r>
      <w:r w:rsidRPr="00857DBB">
        <w:tab/>
        <w:t>Structural Maintenance: Door not rodent and weathertight</w:t>
      </w:r>
    </w:p>
    <w:p w:rsidR="00C32CC0" w:rsidRPr="00C35CF1" w:rsidRDefault="00C32CC0" w:rsidP="00C32CC0">
      <w:pPr>
        <w:tabs>
          <w:tab w:val="left" w:pos="2880"/>
        </w:tabs>
      </w:pPr>
    </w:p>
    <w:p w:rsidR="00C32CC0" w:rsidRPr="00C35CF1" w:rsidRDefault="00C32CC0" w:rsidP="00C32CC0">
      <w:pPr>
        <w:tabs>
          <w:tab w:val="left" w:pos="2880"/>
        </w:tabs>
        <w:rPr>
          <w:b/>
        </w:rPr>
      </w:pPr>
      <w:r w:rsidRPr="00C35CF1">
        <w:rPr>
          <w:b/>
        </w:rPr>
        <w:t>Control</w:t>
      </w:r>
    </w:p>
    <w:p w:rsidR="00C32CC0" w:rsidRPr="00CE720D" w:rsidRDefault="00C32CC0" w:rsidP="00C32CC0">
      <w:pPr>
        <w:tabs>
          <w:tab w:val="left" w:pos="2880"/>
        </w:tabs>
      </w:pPr>
      <w:r w:rsidRPr="00CE720D">
        <w:tab/>
      </w:r>
      <w:r w:rsidR="00B22B54">
        <w:t>No Violations Noted</w:t>
      </w:r>
    </w:p>
    <w:p w:rsidR="00C32CC0" w:rsidRPr="00CE720D" w:rsidRDefault="00C32CC0" w:rsidP="00C32CC0">
      <w:pPr>
        <w:tabs>
          <w:tab w:val="left" w:pos="2880"/>
        </w:tabs>
        <w:rPr>
          <w:sz w:val="20"/>
        </w:rPr>
      </w:pPr>
    </w:p>
    <w:p w:rsidR="00C32CC0" w:rsidRPr="00CE720D" w:rsidRDefault="00C32CC0" w:rsidP="00C32CC0">
      <w:pPr>
        <w:tabs>
          <w:tab w:val="left" w:pos="2880"/>
        </w:tabs>
        <w:rPr>
          <w:b/>
        </w:rPr>
      </w:pPr>
      <w:r w:rsidRPr="00CE720D">
        <w:rPr>
          <w:b/>
        </w:rPr>
        <w:t>3</w:t>
      </w:r>
      <w:r w:rsidRPr="00CE720D">
        <w:rPr>
          <w:b/>
          <w:vertAlign w:val="superscript"/>
        </w:rPr>
        <w:t>rd</w:t>
      </w:r>
      <w:r w:rsidRPr="00CE720D">
        <w:rPr>
          <w:b/>
        </w:rPr>
        <w:t xml:space="preserve"> Floor</w:t>
      </w:r>
    </w:p>
    <w:p w:rsidR="006166DB" w:rsidRDefault="006166DB">
      <w:pPr>
        <w:tabs>
          <w:tab w:val="left" w:pos="2880"/>
        </w:tabs>
      </w:pPr>
    </w:p>
    <w:p w:rsidR="006166DB" w:rsidRPr="006166DB" w:rsidRDefault="006166DB">
      <w:pPr>
        <w:tabs>
          <w:tab w:val="left" w:pos="2880"/>
        </w:tabs>
        <w:rPr>
          <w:i/>
        </w:rPr>
      </w:pPr>
      <w:r>
        <w:rPr>
          <w:i/>
        </w:rPr>
        <w:t>Hallway</w:t>
      </w:r>
    </w:p>
    <w:p w:rsidR="00216837" w:rsidRDefault="00B22B54" w:rsidP="00C32CC0">
      <w:pPr>
        <w:tabs>
          <w:tab w:val="left" w:pos="2880"/>
        </w:tabs>
      </w:pPr>
      <w:r w:rsidRPr="00C35CF1">
        <w:t>105 CMR 451.353</w:t>
      </w:r>
      <w:r w:rsidRPr="00C35CF1">
        <w:tab/>
        <w:t>Interior Maintenance:</w:t>
      </w:r>
      <w:r>
        <w:t xml:space="preserve"> Wall vent dusty</w:t>
      </w:r>
    </w:p>
    <w:p w:rsidR="00C32CC0" w:rsidRPr="00CE720D" w:rsidRDefault="00D5474C" w:rsidP="00C32CC0">
      <w:pPr>
        <w:tabs>
          <w:tab w:val="left" w:pos="2880"/>
        </w:tabs>
        <w:rPr>
          <w:i/>
        </w:rPr>
      </w:pPr>
      <w:r>
        <w:rPr>
          <w:i/>
        </w:rPr>
        <w:t>Bathroom</w:t>
      </w:r>
    </w:p>
    <w:p w:rsidR="00C32CC0" w:rsidRDefault="00C32CC0" w:rsidP="00C32CC0">
      <w:pPr>
        <w:tabs>
          <w:tab w:val="left" w:pos="2880"/>
        </w:tabs>
      </w:pPr>
      <w:r w:rsidRPr="00CE720D">
        <w:t>105 CMR 451.123*</w:t>
      </w:r>
      <w:r w:rsidRPr="00CE720D">
        <w:tab/>
        <w:t>Maintenance: Floor surface damaged in shower # 1 and 2</w:t>
      </w:r>
    </w:p>
    <w:p w:rsidR="00C32CC0" w:rsidRDefault="00B22B54" w:rsidP="00FE215A">
      <w:pPr>
        <w:tabs>
          <w:tab w:val="left" w:pos="2880"/>
        </w:tabs>
      </w:pPr>
      <w:r>
        <w:t>105 CMR 451.123</w:t>
      </w:r>
      <w:r w:rsidRPr="00CE720D">
        <w:tab/>
        <w:t>Maintenance:</w:t>
      </w:r>
      <w:r>
        <w:t xml:space="preserve"> Wall vent dusty</w:t>
      </w:r>
    </w:p>
    <w:p w:rsidR="00B22B54" w:rsidRPr="00CE720D" w:rsidRDefault="00B22B54" w:rsidP="00FE215A">
      <w:pPr>
        <w:tabs>
          <w:tab w:val="left" w:pos="2880"/>
        </w:tabs>
        <w:rPr>
          <w:i/>
        </w:rPr>
      </w:pPr>
    </w:p>
    <w:p w:rsidR="00C32CC0" w:rsidRPr="00CE720D" w:rsidRDefault="00C32CC0" w:rsidP="00C32CC0">
      <w:pPr>
        <w:tabs>
          <w:tab w:val="left" w:pos="2880"/>
        </w:tabs>
        <w:rPr>
          <w:i/>
        </w:rPr>
      </w:pPr>
      <w:r w:rsidRPr="00CE720D">
        <w:rPr>
          <w:i/>
        </w:rPr>
        <w:t xml:space="preserve">Slop Sink </w:t>
      </w:r>
    </w:p>
    <w:p w:rsidR="00C32CC0" w:rsidRPr="00CE720D" w:rsidRDefault="00B22B54" w:rsidP="00C32CC0">
      <w:pPr>
        <w:tabs>
          <w:tab w:val="left" w:pos="2880"/>
        </w:tabs>
      </w:pPr>
      <w:r w:rsidRPr="00C35CF1">
        <w:t>105 CMR 451.353</w:t>
      </w:r>
      <w:r w:rsidRPr="00C35CF1">
        <w:tab/>
        <w:t>Interior Maintenance:</w:t>
      </w:r>
      <w:r>
        <w:t xml:space="preserve"> Wall paint damaged</w:t>
      </w:r>
    </w:p>
    <w:p w:rsidR="00C32CC0" w:rsidRPr="00CE720D" w:rsidRDefault="00C32CC0" w:rsidP="00C32CC0">
      <w:pPr>
        <w:tabs>
          <w:tab w:val="left" w:pos="2880"/>
        </w:tabs>
      </w:pPr>
    </w:p>
    <w:p w:rsidR="00C32CC0" w:rsidRDefault="00C32CC0" w:rsidP="00C32CC0">
      <w:pPr>
        <w:tabs>
          <w:tab w:val="left" w:pos="2880"/>
        </w:tabs>
        <w:rPr>
          <w:i/>
        </w:rPr>
      </w:pPr>
      <w:r w:rsidRPr="00CE720D">
        <w:rPr>
          <w:i/>
        </w:rPr>
        <w:lastRenderedPageBreak/>
        <w:t>Cells</w:t>
      </w:r>
    </w:p>
    <w:p w:rsidR="007F4439" w:rsidRDefault="007F4439" w:rsidP="00C32CC0">
      <w:pPr>
        <w:tabs>
          <w:tab w:val="left" w:pos="2880"/>
        </w:tabs>
      </w:pPr>
      <w:r>
        <w:rPr>
          <w:i/>
        </w:rPr>
        <w:tab/>
      </w:r>
      <w:r>
        <w:t>No Violations Noted</w:t>
      </w:r>
    </w:p>
    <w:p w:rsidR="007F4439" w:rsidRDefault="007F4439" w:rsidP="00C32CC0">
      <w:pPr>
        <w:tabs>
          <w:tab w:val="left" w:pos="2880"/>
        </w:tabs>
      </w:pPr>
    </w:p>
    <w:p w:rsidR="007F4439" w:rsidRPr="007F4439" w:rsidRDefault="007F4439" w:rsidP="00C32CC0">
      <w:pPr>
        <w:tabs>
          <w:tab w:val="left" w:pos="2880"/>
        </w:tabs>
        <w:rPr>
          <w:i/>
        </w:rPr>
      </w:pPr>
      <w:r>
        <w:rPr>
          <w:i/>
        </w:rPr>
        <w:t>Fireroom</w:t>
      </w:r>
    </w:p>
    <w:p w:rsidR="00984BAD" w:rsidRPr="00984BAD" w:rsidRDefault="00984BAD">
      <w:pPr>
        <w:tabs>
          <w:tab w:val="left" w:pos="2880"/>
        </w:tabs>
      </w:pPr>
      <w:r w:rsidRPr="00984BAD">
        <w:t>105 CMR 451.141</w:t>
      </w:r>
      <w:r w:rsidRPr="00984BAD">
        <w:tab/>
        <w:t>Screens: Screen damaged in fireroom # 305</w:t>
      </w:r>
    </w:p>
    <w:p w:rsidR="006166DB" w:rsidRDefault="006166DB" w:rsidP="00C32CC0">
      <w:pPr>
        <w:tabs>
          <w:tab w:val="left" w:pos="2880"/>
        </w:tabs>
      </w:pPr>
    </w:p>
    <w:p w:rsidR="00C32CC0" w:rsidRPr="00CE720D" w:rsidRDefault="00C32CC0" w:rsidP="00C32CC0">
      <w:pPr>
        <w:tabs>
          <w:tab w:val="left" w:pos="2880"/>
        </w:tabs>
        <w:rPr>
          <w:b/>
        </w:rPr>
      </w:pPr>
      <w:r w:rsidRPr="00CE720D">
        <w:rPr>
          <w:b/>
        </w:rPr>
        <w:t>2</w:t>
      </w:r>
      <w:r w:rsidRPr="00CE720D">
        <w:rPr>
          <w:b/>
          <w:vertAlign w:val="superscript"/>
        </w:rPr>
        <w:t>nd</w:t>
      </w:r>
      <w:r w:rsidRPr="00CE720D">
        <w:rPr>
          <w:b/>
        </w:rPr>
        <w:t xml:space="preserve"> Floor</w:t>
      </w:r>
    </w:p>
    <w:p w:rsidR="00C32CC0" w:rsidRDefault="00C32CC0" w:rsidP="00C32CC0">
      <w:pPr>
        <w:tabs>
          <w:tab w:val="left" w:pos="2880"/>
        </w:tabs>
      </w:pPr>
    </w:p>
    <w:p w:rsidR="006166DB" w:rsidRDefault="006166DB" w:rsidP="00C32CC0">
      <w:pPr>
        <w:tabs>
          <w:tab w:val="left" w:pos="2880"/>
        </w:tabs>
        <w:rPr>
          <w:i/>
        </w:rPr>
      </w:pPr>
      <w:r>
        <w:rPr>
          <w:i/>
        </w:rPr>
        <w:t>Hallway</w:t>
      </w:r>
    </w:p>
    <w:p w:rsidR="00984BAD" w:rsidRDefault="00984BAD" w:rsidP="00984BAD">
      <w:pPr>
        <w:tabs>
          <w:tab w:val="left" w:pos="2880"/>
        </w:tabs>
      </w:pPr>
      <w:r w:rsidRPr="00C35CF1">
        <w:t>105 CMR 451.353</w:t>
      </w:r>
      <w:r w:rsidRPr="00C35CF1">
        <w:tab/>
        <w:t>Interior Maintenance:</w:t>
      </w:r>
      <w:r>
        <w:t xml:space="preserve"> Wall vent dusty</w:t>
      </w:r>
    </w:p>
    <w:p w:rsidR="006166DB" w:rsidRPr="006166DB" w:rsidRDefault="006166DB" w:rsidP="00C32CC0">
      <w:pPr>
        <w:tabs>
          <w:tab w:val="left" w:pos="2880"/>
        </w:tabs>
      </w:pPr>
    </w:p>
    <w:p w:rsidR="00C32CC0" w:rsidRPr="00CE720D" w:rsidRDefault="00CE720D" w:rsidP="00C32CC0">
      <w:pPr>
        <w:tabs>
          <w:tab w:val="left" w:pos="2880"/>
        </w:tabs>
        <w:rPr>
          <w:i/>
        </w:rPr>
      </w:pPr>
      <w:r w:rsidRPr="00CE720D">
        <w:rPr>
          <w:i/>
        </w:rPr>
        <w:t>Bathroom</w:t>
      </w:r>
    </w:p>
    <w:p w:rsidR="00C32CC0" w:rsidRPr="00CE720D" w:rsidRDefault="00C32CC0" w:rsidP="00C32CC0">
      <w:pPr>
        <w:tabs>
          <w:tab w:val="left" w:pos="2880"/>
        </w:tabs>
        <w:rPr>
          <w:i/>
        </w:rPr>
      </w:pPr>
      <w:r w:rsidRPr="00CE720D">
        <w:t>105 CMR 451.123*</w:t>
      </w:r>
      <w:r w:rsidRPr="00CE720D">
        <w:tab/>
        <w:t>Maintenance: Floor surface rough in shower # 1 and 2</w:t>
      </w:r>
    </w:p>
    <w:p w:rsidR="00CE720D" w:rsidRDefault="00070651">
      <w:pPr>
        <w:tabs>
          <w:tab w:val="left" w:pos="2880"/>
        </w:tabs>
      </w:pPr>
      <w:r>
        <w:t>105 CMR 451.123</w:t>
      </w:r>
      <w:r w:rsidRPr="00CE720D">
        <w:tab/>
        <w:t>Maintenance:</w:t>
      </w:r>
      <w:r>
        <w:t xml:space="preserve"> </w:t>
      </w:r>
      <w:r w:rsidR="00984BAD">
        <w:t>Mold observed on ceiling above showers</w:t>
      </w:r>
    </w:p>
    <w:p w:rsidR="00984BAD" w:rsidRPr="00CE720D" w:rsidRDefault="00984BAD">
      <w:pPr>
        <w:tabs>
          <w:tab w:val="left" w:pos="2880"/>
        </w:tabs>
      </w:pPr>
      <w:r>
        <w:t>105 CMR 451.123</w:t>
      </w:r>
      <w:r w:rsidRPr="00CE720D">
        <w:tab/>
        <w:t>Maintenance:</w:t>
      </w:r>
      <w:r>
        <w:t xml:space="preserve"> Ceiling paint damaged</w:t>
      </w:r>
    </w:p>
    <w:p w:rsidR="00CE720D" w:rsidRDefault="00984BAD">
      <w:pPr>
        <w:tabs>
          <w:tab w:val="left" w:pos="2880"/>
        </w:tabs>
      </w:pPr>
      <w:r>
        <w:t>105 CMR 451.123</w:t>
      </w:r>
      <w:r w:rsidRPr="00CE720D">
        <w:tab/>
        <w:t>Maintenance:</w:t>
      </w:r>
      <w:r>
        <w:t xml:space="preserve"> Wall fan dusty</w:t>
      </w:r>
    </w:p>
    <w:p w:rsidR="00984BAD" w:rsidRPr="00CE720D" w:rsidRDefault="00984BAD">
      <w:pPr>
        <w:tabs>
          <w:tab w:val="left" w:pos="2880"/>
        </w:tabs>
      </w:pPr>
    </w:p>
    <w:p w:rsidR="00C32CC0" w:rsidRPr="00CE720D" w:rsidRDefault="00C32CC0" w:rsidP="00C32CC0">
      <w:pPr>
        <w:tabs>
          <w:tab w:val="left" w:pos="2880"/>
        </w:tabs>
      </w:pPr>
      <w:r w:rsidRPr="00CE720D">
        <w:rPr>
          <w:i/>
        </w:rPr>
        <w:t>Slop Sink</w:t>
      </w:r>
    </w:p>
    <w:p w:rsidR="00C32CC0" w:rsidRPr="00CE720D" w:rsidRDefault="00C32CC0" w:rsidP="00C32CC0">
      <w:pPr>
        <w:tabs>
          <w:tab w:val="left" w:pos="2880"/>
        </w:tabs>
      </w:pPr>
      <w:r w:rsidRPr="00CE720D">
        <w:tab/>
        <w:t>No Violations Noted</w:t>
      </w:r>
    </w:p>
    <w:p w:rsidR="00C32CC0" w:rsidRPr="00CE720D" w:rsidRDefault="00C32CC0" w:rsidP="00C32CC0">
      <w:pPr>
        <w:tabs>
          <w:tab w:val="left" w:pos="2880"/>
        </w:tabs>
      </w:pPr>
    </w:p>
    <w:p w:rsidR="00C32CC0" w:rsidRPr="00CE720D" w:rsidRDefault="00C32CC0" w:rsidP="00C32CC0">
      <w:pPr>
        <w:tabs>
          <w:tab w:val="left" w:pos="2880"/>
        </w:tabs>
        <w:rPr>
          <w:i/>
        </w:rPr>
      </w:pPr>
      <w:r w:rsidRPr="00CE720D">
        <w:rPr>
          <w:i/>
        </w:rPr>
        <w:t>Cells</w:t>
      </w:r>
    </w:p>
    <w:p w:rsidR="00C32CC0" w:rsidRDefault="00984BAD" w:rsidP="00C32CC0">
      <w:pPr>
        <w:tabs>
          <w:tab w:val="left" w:pos="2880"/>
        </w:tabs>
      </w:pPr>
      <w:r w:rsidRPr="00AB5A5E">
        <w:t>105 CMR 451.353</w:t>
      </w:r>
      <w:r w:rsidRPr="00AB5A5E">
        <w:tab/>
        <w:t>Interior Maintenance:</w:t>
      </w:r>
      <w:r>
        <w:t xml:space="preserve"> Wall damaged around sink in cell # 218</w:t>
      </w:r>
    </w:p>
    <w:p w:rsidR="00984BAD" w:rsidRDefault="00984BAD" w:rsidP="00C32CC0">
      <w:pPr>
        <w:tabs>
          <w:tab w:val="left" w:pos="2880"/>
        </w:tabs>
      </w:pPr>
      <w:r w:rsidRPr="00AB5A5E">
        <w:t>105 CMR 451.353</w:t>
      </w:r>
      <w:r w:rsidRPr="00AB5A5E">
        <w:tab/>
        <w:t>Interior Maintenance:</w:t>
      </w:r>
      <w:r>
        <w:t xml:space="preserve"> Mold observed on ceiling in cell # 218</w:t>
      </w:r>
    </w:p>
    <w:p w:rsidR="00CC3EC6" w:rsidRPr="00CE720D" w:rsidRDefault="00CC3EC6" w:rsidP="00C32CC0">
      <w:pPr>
        <w:tabs>
          <w:tab w:val="left" w:pos="2880"/>
        </w:tabs>
      </w:pPr>
    </w:p>
    <w:p w:rsidR="00C32CC0" w:rsidRDefault="00C32CC0" w:rsidP="00C32CC0">
      <w:pPr>
        <w:tabs>
          <w:tab w:val="left" w:pos="2880"/>
        </w:tabs>
        <w:rPr>
          <w:b/>
        </w:rPr>
      </w:pPr>
      <w:r w:rsidRPr="00CE720D">
        <w:rPr>
          <w:b/>
        </w:rPr>
        <w:t>1</w:t>
      </w:r>
      <w:r w:rsidRPr="00CE720D">
        <w:rPr>
          <w:b/>
          <w:vertAlign w:val="superscript"/>
        </w:rPr>
        <w:t>st</w:t>
      </w:r>
      <w:r w:rsidRPr="00CE720D">
        <w:rPr>
          <w:b/>
        </w:rPr>
        <w:t xml:space="preserve"> Floor</w:t>
      </w:r>
    </w:p>
    <w:p w:rsidR="00CC3EC6" w:rsidRDefault="00CC3EC6" w:rsidP="00C32CC0">
      <w:pPr>
        <w:tabs>
          <w:tab w:val="left" w:pos="2880"/>
        </w:tabs>
        <w:rPr>
          <w:b/>
        </w:rPr>
      </w:pPr>
    </w:p>
    <w:p w:rsidR="00CC3EC6" w:rsidRDefault="00CC3EC6" w:rsidP="00C32CC0">
      <w:pPr>
        <w:tabs>
          <w:tab w:val="left" w:pos="2880"/>
        </w:tabs>
        <w:rPr>
          <w:i/>
        </w:rPr>
      </w:pPr>
      <w:r>
        <w:rPr>
          <w:i/>
        </w:rPr>
        <w:t>Hallway</w:t>
      </w:r>
    </w:p>
    <w:p w:rsidR="00CC3EC6" w:rsidRPr="00CC3EC6" w:rsidRDefault="00CC3EC6" w:rsidP="00C32CC0">
      <w:pPr>
        <w:tabs>
          <w:tab w:val="left" w:pos="2880"/>
        </w:tabs>
      </w:pPr>
      <w:r>
        <w:rPr>
          <w:i/>
        </w:rPr>
        <w:tab/>
      </w:r>
      <w:r>
        <w:t>No Violations Noted</w:t>
      </w:r>
    </w:p>
    <w:p w:rsidR="00CE720D" w:rsidRPr="00C35CF1" w:rsidRDefault="00CE720D">
      <w:pPr>
        <w:tabs>
          <w:tab w:val="left" w:pos="2880"/>
        </w:tabs>
      </w:pPr>
    </w:p>
    <w:p w:rsidR="00C32CC0" w:rsidRPr="00C35CF1" w:rsidRDefault="00D5474C" w:rsidP="00C32CC0">
      <w:pPr>
        <w:tabs>
          <w:tab w:val="left" w:pos="2880"/>
        </w:tabs>
        <w:rPr>
          <w:i/>
        </w:rPr>
      </w:pPr>
      <w:r>
        <w:rPr>
          <w:i/>
        </w:rPr>
        <w:t>Housemen Bathroom</w:t>
      </w:r>
    </w:p>
    <w:p w:rsidR="00CE720D" w:rsidRDefault="00070651" w:rsidP="00C32CC0">
      <w:pPr>
        <w:tabs>
          <w:tab w:val="left" w:pos="2880"/>
        </w:tabs>
      </w:pPr>
      <w:r>
        <w:t>105 CMR 451.123</w:t>
      </w:r>
      <w:r w:rsidR="00984BAD">
        <w:t>*</w:t>
      </w:r>
      <w:r w:rsidRPr="00CE720D">
        <w:tab/>
        <w:t>Maintenance:</w:t>
      </w:r>
      <w:r>
        <w:t xml:space="preserve"> Floor surface damaged in shower</w:t>
      </w:r>
    </w:p>
    <w:p w:rsidR="00CC3EC6" w:rsidRDefault="00984BAD" w:rsidP="00C32CC0">
      <w:pPr>
        <w:tabs>
          <w:tab w:val="left" w:pos="2880"/>
        </w:tabs>
      </w:pPr>
      <w:r>
        <w:t>105 CMR 451.123</w:t>
      </w:r>
      <w:r w:rsidRPr="00CE720D">
        <w:tab/>
        <w:t>Maintenance:</w:t>
      </w:r>
      <w:r>
        <w:t xml:space="preserve"> Wall fan dusty</w:t>
      </w:r>
    </w:p>
    <w:p w:rsidR="00984BAD" w:rsidRDefault="00984BAD" w:rsidP="00C32CC0">
      <w:pPr>
        <w:tabs>
          <w:tab w:val="left" w:pos="2880"/>
        </w:tabs>
      </w:pPr>
      <w:r>
        <w:t>105 CMR 451.123</w:t>
      </w:r>
      <w:r w:rsidRPr="00CE720D">
        <w:tab/>
        <w:t>Maintenance:</w:t>
      </w:r>
      <w:r>
        <w:t xml:space="preserve"> Wall paint damaged</w:t>
      </w:r>
    </w:p>
    <w:p w:rsidR="00984BAD" w:rsidRDefault="00984BAD" w:rsidP="00C32CC0">
      <w:pPr>
        <w:tabs>
          <w:tab w:val="left" w:pos="2880"/>
        </w:tabs>
      </w:pPr>
    </w:p>
    <w:p w:rsidR="00C32CC0" w:rsidRPr="00C35CF1" w:rsidRDefault="00C32CC0" w:rsidP="00C32CC0">
      <w:pPr>
        <w:tabs>
          <w:tab w:val="left" w:pos="2880"/>
        </w:tabs>
        <w:rPr>
          <w:i/>
        </w:rPr>
      </w:pPr>
      <w:r w:rsidRPr="00C35CF1">
        <w:rPr>
          <w:i/>
        </w:rPr>
        <w:t>Slop Sink</w:t>
      </w:r>
    </w:p>
    <w:p w:rsidR="00C32CC0" w:rsidRDefault="00984BAD" w:rsidP="00C32CC0">
      <w:pPr>
        <w:tabs>
          <w:tab w:val="left" w:pos="2880"/>
        </w:tabs>
      </w:pPr>
      <w:r w:rsidRPr="00AB5A5E">
        <w:t>105 CMR 451.353</w:t>
      </w:r>
      <w:r w:rsidRPr="00AB5A5E">
        <w:tab/>
        <w:t>Interior Maintenance:</w:t>
      </w:r>
      <w:r>
        <w:t xml:space="preserve"> Wall paint damaged</w:t>
      </w:r>
    </w:p>
    <w:p w:rsidR="00984BAD" w:rsidRDefault="00984BAD" w:rsidP="00C32CC0">
      <w:pPr>
        <w:tabs>
          <w:tab w:val="left" w:pos="2880"/>
        </w:tabs>
      </w:pPr>
      <w:r w:rsidRPr="00AB5A5E">
        <w:t>105 CMR 451.353</w:t>
      </w:r>
      <w:r w:rsidRPr="00AB5A5E">
        <w:tab/>
        <w:t>Interior Maintenance:</w:t>
      </w:r>
      <w:r>
        <w:t xml:space="preserve"> Light out</w:t>
      </w:r>
    </w:p>
    <w:p w:rsidR="00984BAD" w:rsidRDefault="00984BAD" w:rsidP="00C32CC0">
      <w:pPr>
        <w:tabs>
          <w:tab w:val="left" w:pos="2880"/>
        </w:tabs>
      </w:pPr>
    </w:p>
    <w:p w:rsidR="00C32CC0" w:rsidRPr="00C35CF1" w:rsidRDefault="00C32CC0" w:rsidP="00C32CC0">
      <w:pPr>
        <w:tabs>
          <w:tab w:val="left" w:pos="2880"/>
        </w:tabs>
        <w:rPr>
          <w:i/>
        </w:rPr>
      </w:pPr>
      <w:r w:rsidRPr="00C35CF1">
        <w:rPr>
          <w:i/>
        </w:rPr>
        <w:t>Cells</w:t>
      </w:r>
    </w:p>
    <w:p w:rsidR="00C32CC0" w:rsidRPr="00C35CF1" w:rsidRDefault="00C32CC0" w:rsidP="00C32CC0">
      <w:pPr>
        <w:ind w:left="2160" w:firstLine="720"/>
      </w:pPr>
      <w:r w:rsidRPr="00C35CF1">
        <w:t>No Violations Noted</w:t>
      </w:r>
    </w:p>
    <w:p w:rsidR="00C32CC0" w:rsidRPr="00C35CF1" w:rsidRDefault="00C32CC0" w:rsidP="00C32CC0">
      <w:pPr>
        <w:tabs>
          <w:tab w:val="left" w:pos="2880"/>
        </w:tabs>
        <w:ind w:left="2880" w:hanging="2880"/>
      </w:pPr>
    </w:p>
    <w:p w:rsidR="00E55034" w:rsidRPr="00C35CF1" w:rsidRDefault="00CE720D" w:rsidP="00E55034">
      <w:pPr>
        <w:tabs>
          <w:tab w:val="left" w:pos="2880"/>
        </w:tabs>
        <w:rPr>
          <w:i/>
        </w:rPr>
      </w:pPr>
      <w:r>
        <w:rPr>
          <w:i/>
        </w:rPr>
        <w:t>Kitchen</w:t>
      </w:r>
    </w:p>
    <w:p w:rsidR="00984BAD" w:rsidRDefault="00984BAD" w:rsidP="00984BAD">
      <w:pPr>
        <w:tabs>
          <w:tab w:val="left" w:pos="2880"/>
        </w:tabs>
      </w:pPr>
      <w:r w:rsidRPr="00863EDE">
        <w:t>FC 6-501.12(A)</w:t>
      </w:r>
      <w:r w:rsidRPr="00863EDE">
        <w:tab/>
        <w:t>Maintenance and Operation; Cleaning:</w:t>
      </w:r>
      <w:r>
        <w:t xml:space="preserve"> Facility not cleaned properly, wall vent dusty</w:t>
      </w:r>
    </w:p>
    <w:p w:rsidR="00CC3EC6" w:rsidRDefault="00CC3EC6" w:rsidP="00E55034">
      <w:pPr>
        <w:tabs>
          <w:tab w:val="left" w:pos="2880"/>
        </w:tabs>
        <w:rPr>
          <w:i/>
        </w:rPr>
      </w:pPr>
    </w:p>
    <w:p w:rsidR="00E55034" w:rsidRPr="00C35CF1" w:rsidRDefault="00E55034" w:rsidP="00E55034">
      <w:pPr>
        <w:tabs>
          <w:tab w:val="left" w:pos="2880"/>
        </w:tabs>
        <w:rPr>
          <w:i/>
        </w:rPr>
      </w:pPr>
      <w:r w:rsidRPr="00C35CF1">
        <w:rPr>
          <w:i/>
        </w:rPr>
        <w:t>Dining Area</w:t>
      </w:r>
    </w:p>
    <w:p w:rsidR="00E55034" w:rsidRDefault="00CE720D" w:rsidP="00C32CC0">
      <w:pPr>
        <w:tabs>
          <w:tab w:val="left" w:pos="2880"/>
        </w:tabs>
        <w:ind w:left="2880" w:hanging="2880"/>
      </w:pPr>
      <w:r>
        <w:tab/>
        <w:t>No Violations Noted</w:t>
      </w:r>
    </w:p>
    <w:p w:rsidR="00EA4108" w:rsidRDefault="00EA4108" w:rsidP="00C32CC0">
      <w:pPr>
        <w:tabs>
          <w:tab w:val="left" w:pos="2880"/>
        </w:tabs>
        <w:ind w:left="2880" w:hanging="2880"/>
      </w:pPr>
    </w:p>
    <w:p w:rsidR="00EA4108" w:rsidRPr="00C35CF1" w:rsidRDefault="00EA4108" w:rsidP="00EA4108">
      <w:pPr>
        <w:tabs>
          <w:tab w:val="left" w:pos="2880"/>
        </w:tabs>
        <w:rPr>
          <w:i/>
        </w:rPr>
      </w:pPr>
      <w:r w:rsidRPr="00C35CF1">
        <w:rPr>
          <w:i/>
        </w:rPr>
        <w:t xml:space="preserve">Bathroom (Between </w:t>
      </w:r>
      <w:r w:rsidR="00CA2ABF">
        <w:rPr>
          <w:i/>
        </w:rPr>
        <w:t>Ce</w:t>
      </w:r>
      <w:r w:rsidRPr="00C35CF1">
        <w:rPr>
          <w:i/>
        </w:rPr>
        <w:t>ll # 106 &amp; 107)</w:t>
      </w:r>
    </w:p>
    <w:p w:rsidR="00984BAD" w:rsidRDefault="00984BAD" w:rsidP="00984BAD">
      <w:pPr>
        <w:tabs>
          <w:tab w:val="left" w:pos="2880"/>
        </w:tabs>
      </w:pPr>
      <w:r>
        <w:t>105 CMR 451.123</w:t>
      </w:r>
      <w:r w:rsidRPr="00CE720D">
        <w:tab/>
        <w:t>Maintenance:</w:t>
      </w:r>
      <w:r>
        <w:t xml:space="preserve"> Floor surface damaged in shower</w:t>
      </w:r>
    </w:p>
    <w:p w:rsidR="00EA4108" w:rsidRDefault="00984BAD" w:rsidP="00C32CC0">
      <w:pPr>
        <w:tabs>
          <w:tab w:val="left" w:pos="2880"/>
        </w:tabs>
        <w:ind w:left="2880" w:hanging="2880"/>
      </w:pPr>
      <w:r>
        <w:t>105 CMR 451.123</w:t>
      </w:r>
      <w:r w:rsidRPr="00CE720D">
        <w:tab/>
        <w:t>Maintenance:</w:t>
      </w:r>
      <w:r>
        <w:t xml:space="preserve"> Walls damaged above shower</w:t>
      </w:r>
    </w:p>
    <w:p w:rsidR="00984BAD" w:rsidRDefault="00984BAD" w:rsidP="00C32CC0">
      <w:pPr>
        <w:tabs>
          <w:tab w:val="left" w:pos="2880"/>
        </w:tabs>
        <w:ind w:left="2880" w:hanging="2880"/>
      </w:pPr>
      <w:r>
        <w:t>105 CMR 451.123</w:t>
      </w:r>
      <w:r w:rsidRPr="00CE720D">
        <w:tab/>
        <w:t>Maintenance:</w:t>
      </w:r>
      <w:r>
        <w:t xml:space="preserve"> Door frame damaged in shower</w:t>
      </w:r>
    </w:p>
    <w:p w:rsidR="00070651" w:rsidRPr="00C35CF1" w:rsidRDefault="00070651" w:rsidP="00C32CC0">
      <w:pPr>
        <w:tabs>
          <w:tab w:val="left" w:pos="2880"/>
        </w:tabs>
        <w:ind w:left="2880" w:hanging="2880"/>
      </w:pPr>
    </w:p>
    <w:p w:rsidR="00E55034" w:rsidRPr="00C35CF1" w:rsidRDefault="00E55034" w:rsidP="00E55034">
      <w:pPr>
        <w:tabs>
          <w:tab w:val="left" w:pos="2880"/>
        </w:tabs>
        <w:rPr>
          <w:b/>
        </w:rPr>
      </w:pPr>
      <w:r w:rsidRPr="00C35CF1">
        <w:rPr>
          <w:b/>
        </w:rPr>
        <w:t>Basement</w:t>
      </w:r>
    </w:p>
    <w:p w:rsidR="00E55034" w:rsidRPr="00C35CF1" w:rsidRDefault="00E55034" w:rsidP="00E55034">
      <w:pPr>
        <w:ind w:left="2160" w:firstLine="720"/>
      </w:pPr>
      <w:r w:rsidRPr="00C35CF1">
        <w:t>No Violations Noted</w:t>
      </w:r>
    </w:p>
    <w:p w:rsidR="00E55034" w:rsidRPr="00C35CF1" w:rsidRDefault="00E55034" w:rsidP="00C32CC0">
      <w:pPr>
        <w:tabs>
          <w:tab w:val="left" w:pos="2880"/>
        </w:tabs>
        <w:ind w:left="2880" w:hanging="2880"/>
      </w:pPr>
    </w:p>
    <w:p w:rsidR="006F7B06" w:rsidRDefault="006F7B06" w:rsidP="00E55034">
      <w:pPr>
        <w:tabs>
          <w:tab w:val="left" w:pos="2880"/>
        </w:tabs>
        <w:rPr>
          <w:b/>
          <w:u w:val="single"/>
        </w:rPr>
      </w:pPr>
    </w:p>
    <w:p w:rsidR="00E55034" w:rsidRPr="00C35CF1" w:rsidRDefault="00E55034" w:rsidP="00E55034">
      <w:pPr>
        <w:tabs>
          <w:tab w:val="left" w:pos="2880"/>
        </w:tabs>
        <w:rPr>
          <w:b/>
          <w:u w:val="single"/>
        </w:rPr>
      </w:pPr>
      <w:r w:rsidRPr="00C35CF1">
        <w:rPr>
          <w:b/>
          <w:u w:val="single"/>
        </w:rPr>
        <w:lastRenderedPageBreak/>
        <w:t>UNIT 4-2</w:t>
      </w:r>
    </w:p>
    <w:p w:rsidR="00E55034" w:rsidRPr="00C35CF1" w:rsidRDefault="00E55034" w:rsidP="00E55034">
      <w:pPr>
        <w:tabs>
          <w:tab w:val="left" w:pos="2880"/>
        </w:tabs>
      </w:pPr>
      <w:r w:rsidRPr="00C35CF1">
        <w:t>105 CMR 451.320*</w:t>
      </w:r>
      <w:r w:rsidRPr="00C35CF1">
        <w:tab/>
        <w:t>Cell Size: Inadequate floor space in all cells</w:t>
      </w:r>
    </w:p>
    <w:p w:rsidR="00ED497D" w:rsidRPr="00857DBB" w:rsidRDefault="00ED497D" w:rsidP="00ED497D">
      <w:pPr>
        <w:tabs>
          <w:tab w:val="left" w:pos="2880"/>
        </w:tabs>
      </w:pPr>
      <w:r w:rsidRPr="00857DBB">
        <w:t>105 CMR 451.350</w:t>
      </w:r>
      <w:r w:rsidRPr="00857DBB">
        <w:tab/>
        <w:t>Structural Maintenance: Door not rodent and weathertight</w:t>
      </w:r>
    </w:p>
    <w:p w:rsidR="00E55034" w:rsidRPr="00C35CF1" w:rsidRDefault="00E55034" w:rsidP="00E55034">
      <w:pPr>
        <w:tabs>
          <w:tab w:val="left" w:pos="2880"/>
        </w:tabs>
      </w:pPr>
    </w:p>
    <w:p w:rsidR="00E55034" w:rsidRPr="00C35CF1" w:rsidRDefault="00E55034" w:rsidP="00E55034">
      <w:pPr>
        <w:tabs>
          <w:tab w:val="left" w:pos="2880"/>
        </w:tabs>
        <w:rPr>
          <w:b/>
        </w:rPr>
      </w:pPr>
      <w:r w:rsidRPr="00C35CF1">
        <w:rPr>
          <w:b/>
        </w:rPr>
        <w:t>Control</w:t>
      </w:r>
    </w:p>
    <w:p w:rsidR="00E55034" w:rsidRPr="00C35CF1" w:rsidRDefault="00E55034" w:rsidP="00E55034">
      <w:pPr>
        <w:tabs>
          <w:tab w:val="left" w:pos="2880"/>
        </w:tabs>
      </w:pPr>
      <w:r w:rsidRPr="00C35CF1">
        <w:tab/>
        <w:t>No Violations Noted</w:t>
      </w:r>
    </w:p>
    <w:p w:rsidR="00E55034" w:rsidRPr="00C35CF1" w:rsidRDefault="00E55034" w:rsidP="00E55034">
      <w:pPr>
        <w:tabs>
          <w:tab w:val="left" w:pos="2880"/>
        </w:tabs>
        <w:rPr>
          <w:sz w:val="20"/>
        </w:rPr>
      </w:pPr>
    </w:p>
    <w:p w:rsidR="00E55034" w:rsidRPr="00C35CF1" w:rsidRDefault="00E55034" w:rsidP="00E55034">
      <w:pPr>
        <w:tabs>
          <w:tab w:val="left" w:pos="2880"/>
        </w:tabs>
        <w:rPr>
          <w:b/>
        </w:rPr>
      </w:pPr>
      <w:r w:rsidRPr="00C35CF1">
        <w:rPr>
          <w:b/>
        </w:rPr>
        <w:t>3</w:t>
      </w:r>
      <w:r w:rsidRPr="00C35CF1">
        <w:rPr>
          <w:b/>
          <w:vertAlign w:val="superscript"/>
        </w:rPr>
        <w:t>rd</w:t>
      </w:r>
      <w:r w:rsidRPr="00C35CF1">
        <w:rPr>
          <w:b/>
        </w:rPr>
        <w:t xml:space="preserve"> Floor</w:t>
      </w:r>
    </w:p>
    <w:p w:rsidR="00E55034" w:rsidRDefault="00E55034" w:rsidP="00E55034">
      <w:pPr>
        <w:tabs>
          <w:tab w:val="left" w:pos="2880"/>
        </w:tabs>
      </w:pPr>
    </w:p>
    <w:p w:rsidR="00CC3EC6" w:rsidRDefault="00CC3EC6" w:rsidP="00E55034">
      <w:pPr>
        <w:tabs>
          <w:tab w:val="left" w:pos="2880"/>
        </w:tabs>
        <w:rPr>
          <w:i/>
        </w:rPr>
      </w:pPr>
      <w:r>
        <w:rPr>
          <w:i/>
        </w:rPr>
        <w:t>Hallway</w:t>
      </w:r>
    </w:p>
    <w:p w:rsidR="00ED497D" w:rsidRDefault="00ED497D" w:rsidP="00ED497D">
      <w:pPr>
        <w:tabs>
          <w:tab w:val="left" w:pos="2880"/>
        </w:tabs>
      </w:pPr>
      <w:r w:rsidRPr="00C35CF1">
        <w:t>105 CMR 451.353</w:t>
      </w:r>
      <w:r w:rsidRPr="00C35CF1">
        <w:tab/>
        <w:t>Interior Maintenance:</w:t>
      </w:r>
      <w:r>
        <w:t xml:space="preserve"> Wall vent dusty</w:t>
      </w:r>
    </w:p>
    <w:p w:rsidR="00CC3EC6" w:rsidRPr="00CC3EC6" w:rsidRDefault="00CC3EC6" w:rsidP="00E55034">
      <w:pPr>
        <w:tabs>
          <w:tab w:val="left" w:pos="2880"/>
        </w:tabs>
      </w:pPr>
    </w:p>
    <w:p w:rsidR="00E55034" w:rsidRPr="00C35CF1" w:rsidRDefault="00CE720D" w:rsidP="00E55034">
      <w:pPr>
        <w:tabs>
          <w:tab w:val="left" w:pos="2880"/>
        </w:tabs>
        <w:rPr>
          <w:i/>
        </w:rPr>
      </w:pPr>
      <w:r>
        <w:rPr>
          <w:i/>
        </w:rPr>
        <w:t>Bathroom</w:t>
      </w:r>
    </w:p>
    <w:p w:rsidR="00CE720D" w:rsidRDefault="00CE720D">
      <w:pPr>
        <w:tabs>
          <w:tab w:val="left" w:pos="2880"/>
        </w:tabs>
      </w:pPr>
      <w:r>
        <w:t>105 CMR 451.123</w:t>
      </w:r>
      <w:r w:rsidR="00ED497D">
        <w:t>*</w:t>
      </w:r>
      <w:r>
        <w:tab/>
        <w:t xml:space="preserve">Maintenance: </w:t>
      </w:r>
      <w:r w:rsidR="00070651">
        <w:t>Shower partitions damaged</w:t>
      </w:r>
    </w:p>
    <w:p w:rsidR="005872E1" w:rsidRDefault="00ED497D" w:rsidP="00E55034">
      <w:pPr>
        <w:tabs>
          <w:tab w:val="left" w:pos="2880"/>
        </w:tabs>
      </w:pPr>
      <w:r>
        <w:t>105 CMR 451.123</w:t>
      </w:r>
      <w:r>
        <w:tab/>
        <w:t>Maintenance: Caulking damaged around sink # 3</w:t>
      </w:r>
    </w:p>
    <w:p w:rsidR="00ED497D" w:rsidRDefault="00ED497D" w:rsidP="00E55034">
      <w:pPr>
        <w:tabs>
          <w:tab w:val="left" w:pos="2880"/>
        </w:tabs>
      </w:pPr>
      <w:r>
        <w:t>105 CMR 451.123</w:t>
      </w:r>
      <w:r>
        <w:tab/>
        <w:t>Maintenance: Soap scum on walls in shower # 1 and 2</w:t>
      </w:r>
    </w:p>
    <w:p w:rsidR="00ED497D" w:rsidRDefault="00ED497D" w:rsidP="00E55034">
      <w:pPr>
        <w:tabs>
          <w:tab w:val="left" w:pos="2880"/>
        </w:tabs>
      </w:pPr>
    </w:p>
    <w:p w:rsidR="00E55034" w:rsidRPr="00C35CF1" w:rsidRDefault="00E55034" w:rsidP="00E55034">
      <w:pPr>
        <w:tabs>
          <w:tab w:val="left" w:pos="2880"/>
        </w:tabs>
        <w:rPr>
          <w:lang w:val="fr-FR"/>
        </w:rPr>
      </w:pPr>
      <w:proofErr w:type="spellStart"/>
      <w:r w:rsidRPr="00C35CF1">
        <w:rPr>
          <w:i/>
          <w:lang w:val="fr-FR"/>
        </w:rPr>
        <w:t>Slop</w:t>
      </w:r>
      <w:proofErr w:type="spellEnd"/>
      <w:r w:rsidRPr="00C35CF1">
        <w:rPr>
          <w:i/>
          <w:lang w:val="fr-FR"/>
        </w:rPr>
        <w:t xml:space="preserve"> </w:t>
      </w:r>
      <w:proofErr w:type="spellStart"/>
      <w:r w:rsidRPr="00C35CF1">
        <w:rPr>
          <w:i/>
          <w:lang w:val="fr-FR"/>
        </w:rPr>
        <w:t>Sink</w:t>
      </w:r>
      <w:proofErr w:type="spellEnd"/>
    </w:p>
    <w:p w:rsidR="00E55034" w:rsidRPr="00C35CF1" w:rsidRDefault="00E55034" w:rsidP="00E55034">
      <w:pPr>
        <w:tabs>
          <w:tab w:val="left" w:pos="2880"/>
        </w:tabs>
      </w:pPr>
      <w:r w:rsidRPr="00C35CF1">
        <w:tab/>
        <w:t>No Violations Noted</w:t>
      </w:r>
    </w:p>
    <w:p w:rsidR="00E55034" w:rsidRPr="00C35CF1" w:rsidRDefault="00E55034" w:rsidP="00E55034">
      <w:pPr>
        <w:tabs>
          <w:tab w:val="left" w:pos="2880"/>
        </w:tabs>
      </w:pPr>
    </w:p>
    <w:p w:rsidR="00E55034" w:rsidRPr="00C35CF1" w:rsidRDefault="00E55034" w:rsidP="00E55034">
      <w:pPr>
        <w:tabs>
          <w:tab w:val="left" w:pos="2880"/>
        </w:tabs>
        <w:rPr>
          <w:i/>
        </w:rPr>
      </w:pPr>
      <w:r w:rsidRPr="00C35CF1">
        <w:rPr>
          <w:i/>
        </w:rPr>
        <w:t>Cells</w:t>
      </w:r>
    </w:p>
    <w:p w:rsidR="00CE720D" w:rsidRDefault="00980E01" w:rsidP="00CE720D">
      <w:pPr>
        <w:tabs>
          <w:tab w:val="left" w:pos="2880"/>
        </w:tabs>
      </w:pPr>
      <w:r>
        <w:tab/>
        <w:t>No Violations Noted</w:t>
      </w:r>
    </w:p>
    <w:p w:rsidR="00DD455D" w:rsidRPr="00C35CF1" w:rsidRDefault="00DD455D" w:rsidP="00CE720D">
      <w:pPr>
        <w:tabs>
          <w:tab w:val="left" w:pos="2880"/>
        </w:tabs>
      </w:pPr>
    </w:p>
    <w:p w:rsidR="00E55034" w:rsidRDefault="00E55034" w:rsidP="00E55034">
      <w:pPr>
        <w:tabs>
          <w:tab w:val="left" w:pos="2880"/>
        </w:tabs>
        <w:rPr>
          <w:b/>
        </w:rPr>
      </w:pPr>
      <w:r w:rsidRPr="00C35CF1">
        <w:rPr>
          <w:b/>
        </w:rPr>
        <w:t>2</w:t>
      </w:r>
      <w:r w:rsidRPr="00C35CF1">
        <w:rPr>
          <w:b/>
          <w:vertAlign w:val="superscript"/>
        </w:rPr>
        <w:t>nd</w:t>
      </w:r>
      <w:r w:rsidRPr="00C35CF1">
        <w:rPr>
          <w:b/>
        </w:rPr>
        <w:t xml:space="preserve"> Floor</w:t>
      </w:r>
    </w:p>
    <w:p w:rsidR="00DD455D" w:rsidRDefault="00DD455D" w:rsidP="00E55034">
      <w:pPr>
        <w:tabs>
          <w:tab w:val="left" w:pos="2880"/>
        </w:tabs>
        <w:rPr>
          <w:b/>
        </w:rPr>
      </w:pPr>
    </w:p>
    <w:p w:rsidR="00DD455D" w:rsidRDefault="00DD455D" w:rsidP="00E55034">
      <w:pPr>
        <w:tabs>
          <w:tab w:val="left" w:pos="2880"/>
        </w:tabs>
        <w:rPr>
          <w:i/>
        </w:rPr>
      </w:pPr>
      <w:r>
        <w:rPr>
          <w:i/>
        </w:rPr>
        <w:t>Hallway</w:t>
      </w:r>
    </w:p>
    <w:p w:rsidR="00DD455D" w:rsidRPr="00DD455D" w:rsidRDefault="00DD455D" w:rsidP="00E55034">
      <w:pPr>
        <w:tabs>
          <w:tab w:val="left" w:pos="2880"/>
        </w:tabs>
      </w:pPr>
      <w:r>
        <w:tab/>
        <w:t>No Violations Noted</w:t>
      </w:r>
    </w:p>
    <w:p w:rsidR="00E55034" w:rsidRPr="00C35CF1" w:rsidRDefault="00E55034" w:rsidP="00E55034">
      <w:pPr>
        <w:tabs>
          <w:tab w:val="left" w:pos="2880"/>
        </w:tabs>
      </w:pPr>
    </w:p>
    <w:p w:rsidR="00E55034" w:rsidRPr="00C35CF1" w:rsidRDefault="00E55034" w:rsidP="00E55034">
      <w:pPr>
        <w:tabs>
          <w:tab w:val="left" w:pos="2880"/>
        </w:tabs>
        <w:rPr>
          <w:i/>
        </w:rPr>
      </w:pPr>
      <w:r w:rsidRPr="00C35CF1">
        <w:rPr>
          <w:i/>
        </w:rPr>
        <w:t>Bathro</w:t>
      </w:r>
      <w:r w:rsidR="00D5474C">
        <w:rPr>
          <w:i/>
        </w:rPr>
        <w:t>om</w:t>
      </w:r>
    </w:p>
    <w:p w:rsidR="00E55034" w:rsidRPr="00C35CF1" w:rsidRDefault="00E55034" w:rsidP="00E55034">
      <w:pPr>
        <w:tabs>
          <w:tab w:val="left" w:pos="2880"/>
        </w:tabs>
      </w:pPr>
      <w:r w:rsidRPr="00C35CF1">
        <w:t>105 CMR 451.123*</w:t>
      </w:r>
      <w:r w:rsidRPr="00C35CF1">
        <w:tab/>
        <w:t>Maintenance: Soap scum on walls in shower # 1 and 2</w:t>
      </w:r>
    </w:p>
    <w:p w:rsidR="00CE720D" w:rsidRDefault="00070651">
      <w:pPr>
        <w:tabs>
          <w:tab w:val="left" w:pos="2880"/>
        </w:tabs>
      </w:pPr>
      <w:r>
        <w:t>105 CMR 451.123</w:t>
      </w:r>
      <w:r w:rsidR="00980E01">
        <w:t>*</w:t>
      </w:r>
      <w:r w:rsidRPr="00C35CF1">
        <w:tab/>
        <w:t>Maintenance:</w:t>
      </w:r>
      <w:r>
        <w:t xml:space="preserve"> Mold observed on ceiling</w:t>
      </w:r>
    </w:p>
    <w:p w:rsidR="00070651" w:rsidRDefault="006F7B06">
      <w:pPr>
        <w:tabs>
          <w:tab w:val="left" w:pos="2880"/>
        </w:tabs>
      </w:pPr>
      <w:r>
        <w:t>105 CMR 451.123</w:t>
      </w:r>
      <w:r w:rsidRPr="00C35CF1">
        <w:tab/>
        <w:t>Maintenance:</w:t>
      </w:r>
      <w:r>
        <w:t xml:space="preserve"> </w:t>
      </w:r>
      <w:r w:rsidR="00980E01">
        <w:t>Ceiling damaged</w:t>
      </w:r>
    </w:p>
    <w:p w:rsidR="00980E01" w:rsidRPr="00D5474C" w:rsidRDefault="00980E01">
      <w:pPr>
        <w:tabs>
          <w:tab w:val="left" w:pos="2880"/>
        </w:tabs>
      </w:pPr>
    </w:p>
    <w:p w:rsidR="00E55034" w:rsidRPr="00D5474C" w:rsidRDefault="00E55034" w:rsidP="00E55034">
      <w:pPr>
        <w:tabs>
          <w:tab w:val="left" w:pos="2880"/>
        </w:tabs>
      </w:pPr>
      <w:r w:rsidRPr="00D5474C">
        <w:rPr>
          <w:i/>
        </w:rPr>
        <w:t>Slop Sink</w:t>
      </w:r>
    </w:p>
    <w:p w:rsidR="00E55034" w:rsidRDefault="00980E01" w:rsidP="00E55034">
      <w:pPr>
        <w:tabs>
          <w:tab w:val="left" w:pos="2880"/>
        </w:tabs>
      </w:pPr>
      <w:r w:rsidRPr="00AB5A5E">
        <w:t>105 CMR 451.353</w:t>
      </w:r>
      <w:r w:rsidRPr="00AB5A5E">
        <w:tab/>
        <w:t>Interior Maintenance:</w:t>
      </w:r>
      <w:r>
        <w:t xml:space="preserve"> Wall damaged</w:t>
      </w:r>
    </w:p>
    <w:p w:rsidR="00DD455D" w:rsidRPr="00D5474C" w:rsidRDefault="00DD455D" w:rsidP="00E55034">
      <w:pPr>
        <w:tabs>
          <w:tab w:val="left" w:pos="2880"/>
        </w:tabs>
      </w:pPr>
    </w:p>
    <w:p w:rsidR="00E55034" w:rsidRPr="00D5474C" w:rsidRDefault="00E55034" w:rsidP="00E55034">
      <w:pPr>
        <w:tabs>
          <w:tab w:val="left" w:pos="2880"/>
        </w:tabs>
      </w:pPr>
      <w:r w:rsidRPr="00D5474C">
        <w:rPr>
          <w:i/>
        </w:rPr>
        <w:t>Cells</w:t>
      </w:r>
    </w:p>
    <w:p w:rsidR="00070651" w:rsidRPr="00D5474C" w:rsidRDefault="00980E01">
      <w:pPr>
        <w:tabs>
          <w:tab w:val="left" w:pos="2880"/>
        </w:tabs>
      </w:pPr>
      <w:r>
        <w:tab/>
        <w:t>No Violations Noted</w:t>
      </w:r>
    </w:p>
    <w:p w:rsidR="00E55034" w:rsidRDefault="00E55034" w:rsidP="00E55034">
      <w:pPr>
        <w:tabs>
          <w:tab w:val="left" w:pos="2880"/>
        </w:tabs>
        <w:rPr>
          <w:b/>
        </w:rPr>
      </w:pPr>
      <w:r w:rsidRPr="00D5474C">
        <w:rPr>
          <w:b/>
        </w:rPr>
        <w:t>1</w:t>
      </w:r>
      <w:r w:rsidRPr="00D5474C">
        <w:rPr>
          <w:b/>
          <w:vertAlign w:val="superscript"/>
        </w:rPr>
        <w:t>st</w:t>
      </w:r>
      <w:r w:rsidRPr="00D5474C">
        <w:rPr>
          <w:b/>
        </w:rPr>
        <w:t xml:space="preserve"> Floor </w:t>
      </w:r>
    </w:p>
    <w:p w:rsidR="00DD455D" w:rsidRDefault="00DD455D" w:rsidP="00E55034">
      <w:pPr>
        <w:tabs>
          <w:tab w:val="left" w:pos="2880"/>
        </w:tabs>
        <w:rPr>
          <w:b/>
        </w:rPr>
      </w:pPr>
    </w:p>
    <w:p w:rsidR="00DD455D" w:rsidRDefault="00DD455D" w:rsidP="00E55034">
      <w:pPr>
        <w:tabs>
          <w:tab w:val="left" w:pos="2880"/>
        </w:tabs>
      </w:pPr>
      <w:r>
        <w:rPr>
          <w:i/>
        </w:rPr>
        <w:t>Hallway</w:t>
      </w:r>
    </w:p>
    <w:p w:rsidR="00DD455D" w:rsidRPr="00DD455D" w:rsidRDefault="00DD455D" w:rsidP="00E55034">
      <w:pPr>
        <w:tabs>
          <w:tab w:val="left" w:pos="2880"/>
        </w:tabs>
      </w:pPr>
      <w:r>
        <w:tab/>
        <w:t>No Violations Noted</w:t>
      </w:r>
    </w:p>
    <w:p w:rsidR="00E55034" w:rsidRPr="00D5474C" w:rsidRDefault="00E55034" w:rsidP="00E55034">
      <w:pPr>
        <w:tabs>
          <w:tab w:val="left" w:pos="2880"/>
        </w:tabs>
        <w:rPr>
          <w:b/>
        </w:rPr>
      </w:pPr>
    </w:p>
    <w:p w:rsidR="00E55034" w:rsidRPr="00D5474C" w:rsidRDefault="00E55034" w:rsidP="00E55034">
      <w:pPr>
        <w:tabs>
          <w:tab w:val="left" w:pos="2880"/>
        </w:tabs>
        <w:rPr>
          <w:i/>
        </w:rPr>
      </w:pPr>
      <w:r w:rsidRPr="00D5474C">
        <w:rPr>
          <w:i/>
        </w:rPr>
        <w:t xml:space="preserve">Housemen Bathroom  </w:t>
      </w:r>
    </w:p>
    <w:p w:rsidR="000F6CD5" w:rsidRPr="00D5474C" w:rsidRDefault="000F6CD5">
      <w:pPr>
        <w:tabs>
          <w:tab w:val="left" w:pos="2880"/>
        </w:tabs>
      </w:pPr>
      <w:r w:rsidRPr="00D5474C">
        <w:t>105 CMR 451.123</w:t>
      </w:r>
      <w:r w:rsidR="00DD455D">
        <w:t>*</w:t>
      </w:r>
      <w:r w:rsidRPr="00D5474C">
        <w:tab/>
        <w:t>Maintenance: Wall paint damaged in toilet stall</w:t>
      </w:r>
    </w:p>
    <w:p w:rsidR="000F6CD5" w:rsidRDefault="00070651">
      <w:pPr>
        <w:tabs>
          <w:tab w:val="left" w:pos="2880"/>
        </w:tabs>
      </w:pPr>
      <w:r w:rsidRPr="00D5474C">
        <w:t>105 CMR 451.123</w:t>
      </w:r>
      <w:r w:rsidRPr="00D5474C">
        <w:tab/>
        <w:t>Maintenance:</w:t>
      </w:r>
      <w:r>
        <w:t xml:space="preserve"> </w:t>
      </w:r>
      <w:r w:rsidR="00980E01">
        <w:t>Floor damaged in shower</w:t>
      </w:r>
    </w:p>
    <w:p w:rsidR="00070651" w:rsidRPr="00D5474C" w:rsidRDefault="00070651">
      <w:pPr>
        <w:tabs>
          <w:tab w:val="left" w:pos="2880"/>
        </w:tabs>
      </w:pPr>
    </w:p>
    <w:p w:rsidR="00E55034" w:rsidRPr="00D5474C" w:rsidRDefault="00E55034" w:rsidP="00E55034">
      <w:pPr>
        <w:tabs>
          <w:tab w:val="left" w:pos="2880"/>
        </w:tabs>
        <w:rPr>
          <w:i/>
        </w:rPr>
      </w:pPr>
      <w:r w:rsidRPr="00D5474C">
        <w:rPr>
          <w:i/>
        </w:rPr>
        <w:t>Slop Sink</w:t>
      </w:r>
    </w:p>
    <w:p w:rsidR="00980E01" w:rsidRDefault="00980E01" w:rsidP="00980E01">
      <w:pPr>
        <w:tabs>
          <w:tab w:val="left" w:pos="2880"/>
        </w:tabs>
      </w:pPr>
      <w:r w:rsidRPr="00AB5A5E">
        <w:t>105 CMR 451.353</w:t>
      </w:r>
      <w:r w:rsidRPr="00AB5A5E">
        <w:tab/>
        <w:t>Interior Maintenance:</w:t>
      </w:r>
      <w:r>
        <w:t xml:space="preserve"> Walls damaged</w:t>
      </w:r>
    </w:p>
    <w:p w:rsidR="00E55034" w:rsidRDefault="00E55034" w:rsidP="00E55034">
      <w:pPr>
        <w:tabs>
          <w:tab w:val="left" w:pos="2880"/>
        </w:tabs>
      </w:pPr>
    </w:p>
    <w:p w:rsidR="00E55034" w:rsidRPr="00C35CF1" w:rsidRDefault="00E55034" w:rsidP="00E55034">
      <w:pPr>
        <w:tabs>
          <w:tab w:val="left" w:pos="2880"/>
        </w:tabs>
      </w:pPr>
      <w:r w:rsidRPr="00C35CF1">
        <w:rPr>
          <w:i/>
        </w:rPr>
        <w:t>Cells</w:t>
      </w:r>
    </w:p>
    <w:p w:rsidR="00E55034" w:rsidRPr="00C35CF1" w:rsidRDefault="00E55034" w:rsidP="00E55034">
      <w:pPr>
        <w:tabs>
          <w:tab w:val="left" w:pos="2880"/>
        </w:tabs>
      </w:pPr>
      <w:r w:rsidRPr="00C35CF1">
        <w:tab/>
        <w:t>No Violations Noted</w:t>
      </w:r>
    </w:p>
    <w:p w:rsidR="00533E90" w:rsidRDefault="00533E90" w:rsidP="00E72E73">
      <w:pPr>
        <w:tabs>
          <w:tab w:val="left" w:pos="2880"/>
        </w:tabs>
        <w:rPr>
          <w:i/>
        </w:rPr>
      </w:pPr>
    </w:p>
    <w:p w:rsidR="006F7B06" w:rsidRDefault="006F7B06" w:rsidP="00E72E73">
      <w:pPr>
        <w:tabs>
          <w:tab w:val="left" w:pos="2880"/>
        </w:tabs>
        <w:rPr>
          <w:i/>
        </w:rPr>
      </w:pPr>
    </w:p>
    <w:p w:rsidR="006F7B06" w:rsidRDefault="006F7B06" w:rsidP="00E72E73">
      <w:pPr>
        <w:tabs>
          <w:tab w:val="left" w:pos="2880"/>
        </w:tabs>
        <w:rPr>
          <w:i/>
        </w:rPr>
      </w:pPr>
    </w:p>
    <w:p w:rsidR="006F7B06" w:rsidRDefault="006F7B06" w:rsidP="00E72E73">
      <w:pPr>
        <w:tabs>
          <w:tab w:val="left" w:pos="2880"/>
        </w:tabs>
        <w:rPr>
          <w:i/>
        </w:rPr>
      </w:pPr>
    </w:p>
    <w:p w:rsidR="00E72E73" w:rsidRPr="00C35CF1" w:rsidRDefault="00D5474C" w:rsidP="00E72E73">
      <w:pPr>
        <w:tabs>
          <w:tab w:val="left" w:pos="2880"/>
        </w:tabs>
        <w:rPr>
          <w:i/>
        </w:rPr>
      </w:pPr>
      <w:r>
        <w:rPr>
          <w:i/>
        </w:rPr>
        <w:lastRenderedPageBreak/>
        <w:t>Kitchen</w:t>
      </w:r>
    </w:p>
    <w:p w:rsidR="00533E90" w:rsidRDefault="00533E90" w:rsidP="00533E90">
      <w:pPr>
        <w:tabs>
          <w:tab w:val="left" w:pos="2880"/>
        </w:tabs>
      </w:pPr>
      <w:r w:rsidRPr="00471B45">
        <w:t>FC 4-501.114(A)</w:t>
      </w:r>
      <w:r w:rsidRPr="00471B45">
        <w:tab/>
        <w:t xml:space="preserve">Maintenance and Operation; Equipment: Chlorine </w:t>
      </w:r>
      <w:r>
        <w:t>s</w:t>
      </w:r>
      <w:r w:rsidRPr="00471B45">
        <w:t xml:space="preserve">anitizer solution tested less than </w:t>
      </w:r>
      <w:r>
        <w:tab/>
      </w:r>
      <w:r w:rsidRPr="00471B45">
        <w:t>recommended concentration</w:t>
      </w:r>
      <w:r>
        <w:t xml:space="preserve"> in </w:t>
      </w:r>
      <w:proofErr w:type="spellStart"/>
      <w:r>
        <w:t>warewash</w:t>
      </w:r>
      <w:proofErr w:type="spellEnd"/>
      <w:r>
        <w:t xml:space="preserve"> machine</w:t>
      </w:r>
    </w:p>
    <w:p w:rsidR="00533E90" w:rsidRPr="005214BE" w:rsidRDefault="00533E90" w:rsidP="00533E90">
      <w:pPr>
        <w:tabs>
          <w:tab w:val="left" w:pos="2880"/>
        </w:tabs>
      </w:pPr>
      <w:r w:rsidRPr="005214BE">
        <w:t>FC 5-205.15(B)</w:t>
      </w:r>
      <w:r w:rsidRPr="005214BE">
        <w:tab/>
        <w:t xml:space="preserve">Plumbing System, Operations and Maintenance: Plumbing system not maintained in </w:t>
      </w:r>
      <w:r w:rsidRPr="005214BE">
        <w:tab/>
        <w:t>good repair</w:t>
      </w:r>
      <w:r>
        <w:t>, filtered water tap leaking</w:t>
      </w:r>
    </w:p>
    <w:p w:rsidR="000F6CD5" w:rsidRDefault="000F6CD5" w:rsidP="00E72E73">
      <w:pPr>
        <w:tabs>
          <w:tab w:val="left" w:pos="2880"/>
        </w:tabs>
      </w:pPr>
    </w:p>
    <w:p w:rsidR="00E72E73" w:rsidRPr="00C35CF1" w:rsidRDefault="00E72E73" w:rsidP="00E72E73">
      <w:pPr>
        <w:tabs>
          <w:tab w:val="left" w:pos="2880"/>
        </w:tabs>
        <w:rPr>
          <w:i/>
        </w:rPr>
      </w:pPr>
      <w:r w:rsidRPr="00C35CF1">
        <w:rPr>
          <w:i/>
        </w:rPr>
        <w:t>Dining Area</w:t>
      </w:r>
    </w:p>
    <w:p w:rsidR="005872E1" w:rsidRDefault="00070651" w:rsidP="00C32CC0">
      <w:pPr>
        <w:tabs>
          <w:tab w:val="left" w:pos="2880"/>
        </w:tabs>
        <w:ind w:left="2880" w:hanging="2880"/>
      </w:pPr>
      <w:r>
        <w:tab/>
        <w:t>No Violations Noted</w:t>
      </w:r>
    </w:p>
    <w:p w:rsidR="00070651" w:rsidRDefault="00070651" w:rsidP="00C32CC0">
      <w:pPr>
        <w:tabs>
          <w:tab w:val="left" w:pos="2880"/>
        </w:tabs>
        <w:ind w:left="2880" w:hanging="2880"/>
      </w:pPr>
    </w:p>
    <w:p w:rsidR="005872E1" w:rsidRPr="00C35CF1" w:rsidRDefault="005872E1" w:rsidP="005872E1">
      <w:pPr>
        <w:tabs>
          <w:tab w:val="left" w:pos="2880"/>
        </w:tabs>
        <w:rPr>
          <w:i/>
        </w:rPr>
      </w:pPr>
      <w:r>
        <w:rPr>
          <w:i/>
        </w:rPr>
        <w:t>CPO’s Office</w:t>
      </w:r>
    </w:p>
    <w:p w:rsidR="005872E1" w:rsidRDefault="00533E90" w:rsidP="005872E1">
      <w:pPr>
        <w:tabs>
          <w:tab w:val="left" w:pos="2880"/>
        </w:tabs>
        <w:ind w:left="2880" w:hanging="2880"/>
      </w:pPr>
      <w:r w:rsidRPr="00AB5A5E">
        <w:t>105 CMR 451.353</w:t>
      </w:r>
      <w:r w:rsidRPr="00AB5A5E">
        <w:tab/>
        <w:t>Interior Maintenance:</w:t>
      </w:r>
      <w:r>
        <w:t xml:space="preserve"> Ceiling paint damaged</w:t>
      </w:r>
    </w:p>
    <w:p w:rsidR="005872E1" w:rsidRPr="00C35CF1" w:rsidRDefault="005872E1" w:rsidP="005872E1">
      <w:pPr>
        <w:tabs>
          <w:tab w:val="left" w:pos="2880"/>
        </w:tabs>
        <w:ind w:left="2880" w:hanging="2880"/>
      </w:pPr>
    </w:p>
    <w:p w:rsidR="005872E1" w:rsidRPr="00C35CF1" w:rsidRDefault="005872E1" w:rsidP="005872E1">
      <w:pPr>
        <w:tabs>
          <w:tab w:val="left" w:pos="2880"/>
        </w:tabs>
        <w:rPr>
          <w:i/>
        </w:rPr>
      </w:pPr>
      <w:r w:rsidRPr="00C35CF1">
        <w:rPr>
          <w:i/>
        </w:rPr>
        <w:t>Sergeant’s Office</w:t>
      </w:r>
    </w:p>
    <w:p w:rsidR="005872E1" w:rsidRPr="00C35CF1" w:rsidRDefault="00533E90" w:rsidP="005872E1">
      <w:pPr>
        <w:tabs>
          <w:tab w:val="left" w:pos="2880"/>
        </w:tabs>
      </w:pPr>
      <w:r w:rsidRPr="00857DBB">
        <w:t>105 CMR 451.350</w:t>
      </w:r>
      <w:r w:rsidRPr="00857DBB">
        <w:tab/>
        <w:t>Structural Maintenance:</w:t>
      </w:r>
      <w:r>
        <w:t xml:space="preserve"> Ceiling damaged</w:t>
      </w:r>
    </w:p>
    <w:p w:rsidR="005872E1" w:rsidRPr="00C35CF1" w:rsidRDefault="005872E1" w:rsidP="005872E1">
      <w:pPr>
        <w:tabs>
          <w:tab w:val="left" w:pos="2880"/>
        </w:tabs>
        <w:ind w:left="2880" w:hanging="2880"/>
      </w:pPr>
    </w:p>
    <w:p w:rsidR="005872E1" w:rsidRPr="00C35CF1" w:rsidRDefault="005872E1" w:rsidP="005872E1">
      <w:pPr>
        <w:tabs>
          <w:tab w:val="left" w:pos="2880"/>
        </w:tabs>
        <w:ind w:left="2880" w:hanging="2880"/>
        <w:rPr>
          <w:i/>
        </w:rPr>
      </w:pPr>
      <w:r w:rsidRPr="00C35CF1">
        <w:rPr>
          <w:i/>
        </w:rPr>
        <w:t>Bathroom (In Sergeant’s &amp; CPO</w:t>
      </w:r>
      <w:r w:rsidR="00BB2C3A">
        <w:rPr>
          <w:i/>
        </w:rPr>
        <w:t>’s</w:t>
      </w:r>
      <w:r w:rsidRPr="00C35CF1">
        <w:rPr>
          <w:i/>
        </w:rPr>
        <w:t xml:space="preserve"> Office)</w:t>
      </w:r>
    </w:p>
    <w:p w:rsidR="005872E1" w:rsidRDefault="002A42CB" w:rsidP="00C32CC0">
      <w:pPr>
        <w:tabs>
          <w:tab w:val="left" w:pos="2880"/>
        </w:tabs>
        <w:ind w:left="2880" w:hanging="2880"/>
      </w:pPr>
      <w:r>
        <w:tab/>
        <w:t>No Violations Noted</w:t>
      </w:r>
    </w:p>
    <w:p w:rsidR="002A42CB" w:rsidRDefault="002A42CB" w:rsidP="00C32CC0">
      <w:pPr>
        <w:tabs>
          <w:tab w:val="left" w:pos="2880"/>
        </w:tabs>
        <w:ind w:left="2880" w:hanging="2880"/>
      </w:pPr>
    </w:p>
    <w:p w:rsidR="00E72E73" w:rsidRPr="00C35CF1" w:rsidRDefault="00E72E73" w:rsidP="00E72E73">
      <w:pPr>
        <w:rPr>
          <w:b/>
        </w:rPr>
      </w:pPr>
      <w:r w:rsidRPr="00C35CF1">
        <w:rPr>
          <w:b/>
        </w:rPr>
        <w:t>Basement</w:t>
      </w:r>
    </w:p>
    <w:p w:rsidR="00E72E73" w:rsidRPr="00C35CF1" w:rsidRDefault="002A42CB" w:rsidP="00C32CC0">
      <w:pPr>
        <w:tabs>
          <w:tab w:val="left" w:pos="2880"/>
        </w:tabs>
        <w:ind w:left="2880" w:hanging="2880"/>
      </w:pPr>
      <w:r>
        <w:tab/>
        <w:t>No Violations Noted</w:t>
      </w:r>
    </w:p>
    <w:p w:rsidR="006F7B06" w:rsidRDefault="006F7B06" w:rsidP="00E72E73">
      <w:pPr>
        <w:tabs>
          <w:tab w:val="left" w:pos="2880"/>
        </w:tabs>
        <w:rPr>
          <w:b/>
          <w:u w:val="single"/>
        </w:rPr>
      </w:pPr>
    </w:p>
    <w:p w:rsidR="00E72E73" w:rsidRPr="00C35CF1" w:rsidRDefault="00E72E73" w:rsidP="00E72E73">
      <w:pPr>
        <w:tabs>
          <w:tab w:val="left" w:pos="2880"/>
        </w:tabs>
        <w:rPr>
          <w:b/>
          <w:u w:val="single"/>
        </w:rPr>
      </w:pPr>
      <w:r w:rsidRPr="00C35CF1">
        <w:rPr>
          <w:b/>
          <w:u w:val="single"/>
        </w:rPr>
        <w:t>UNIT 4-3</w:t>
      </w:r>
    </w:p>
    <w:p w:rsidR="00E72E73" w:rsidRPr="00C35CF1" w:rsidRDefault="00E72E73" w:rsidP="00E72E73">
      <w:pPr>
        <w:tabs>
          <w:tab w:val="left" w:pos="2880"/>
        </w:tabs>
      </w:pPr>
      <w:r w:rsidRPr="00C35CF1">
        <w:t>105 CMR 451.320*</w:t>
      </w:r>
      <w:r w:rsidRPr="00C35CF1">
        <w:tab/>
        <w:t>Cell Size: Inadequate floor space in all cells</w:t>
      </w:r>
    </w:p>
    <w:p w:rsidR="000F6CD5" w:rsidRPr="00857DBB" w:rsidRDefault="000F6CD5" w:rsidP="000F6CD5">
      <w:pPr>
        <w:tabs>
          <w:tab w:val="left" w:pos="2880"/>
        </w:tabs>
      </w:pPr>
      <w:r w:rsidRPr="00857DBB">
        <w:t>105 CMR 451.350</w:t>
      </w:r>
      <w:r w:rsidR="002A42CB">
        <w:t>*</w:t>
      </w:r>
      <w:r w:rsidRPr="00857DBB">
        <w:tab/>
        <w:t>Structural Maintenance: Door not rodent and weathertight</w:t>
      </w:r>
    </w:p>
    <w:p w:rsidR="00E72E73" w:rsidRDefault="00533E90" w:rsidP="00E72E73">
      <w:pPr>
        <w:tabs>
          <w:tab w:val="left" w:pos="2880"/>
        </w:tabs>
      </w:pPr>
      <w:r w:rsidRPr="00AB5A5E">
        <w:t>105 CMR 451.353</w:t>
      </w:r>
      <w:r w:rsidRPr="00AB5A5E">
        <w:tab/>
        <w:t>Interior Maintenance:</w:t>
      </w:r>
      <w:r>
        <w:t xml:space="preserve"> Door damaged at entrance</w:t>
      </w:r>
    </w:p>
    <w:p w:rsidR="00533E90" w:rsidRPr="00C35CF1" w:rsidRDefault="00533E90" w:rsidP="00E72E73">
      <w:pPr>
        <w:tabs>
          <w:tab w:val="left" w:pos="2880"/>
        </w:tabs>
      </w:pPr>
    </w:p>
    <w:p w:rsidR="00E72E73" w:rsidRPr="00C35CF1" w:rsidRDefault="00E72E73" w:rsidP="00E72E73">
      <w:pPr>
        <w:tabs>
          <w:tab w:val="left" w:pos="2880"/>
        </w:tabs>
        <w:rPr>
          <w:b/>
        </w:rPr>
      </w:pPr>
      <w:r w:rsidRPr="00C35CF1">
        <w:rPr>
          <w:b/>
        </w:rPr>
        <w:t>Control</w:t>
      </w:r>
    </w:p>
    <w:p w:rsidR="00E72E73" w:rsidRPr="00C35CF1" w:rsidRDefault="00E72E73" w:rsidP="00E72E73">
      <w:pPr>
        <w:tabs>
          <w:tab w:val="left" w:pos="2880"/>
        </w:tabs>
      </w:pPr>
      <w:r w:rsidRPr="00C35CF1">
        <w:tab/>
        <w:t>No Violations Noted</w:t>
      </w:r>
    </w:p>
    <w:p w:rsidR="00E72E73" w:rsidRPr="00C35CF1" w:rsidRDefault="00E72E73" w:rsidP="00E72E73">
      <w:pPr>
        <w:tabs>
          <w:tab w:val="left" w:pos="2880"/>
        </w:tabs>
      </w:pPr>
    </w:p>
    <w:p w:rsidR="00E72E73" w:rsidRPr="00C35CF1" w:rsidRDefault="00E72E73" w:rsidP="00E72E73">
      <w:pPr>
        <w:tabs>
          <w:tab w:val="left" w:pos="2880"/>
        </w:tabs>
        <w:rPr>
          <w:b/>
        </w:rPr>
      </w:pPr>
      <w:r w:rsidRPr="00C35CF1">
        <w:rPr>
          <w:b/>
        </w:rPr>
        <w:t>3</w:t>
      </w:r>
      <w:r w:rsidRPr="00C35CF1">
        <w:rPr>
          <w:b/>
          <w:vertAlign w:val="superscript"/>
        </w:rPr>
        <w:t>rd</w:t>
      </w:r>
      <w:r w:rsidRPr="00C35CF1">
        <w:rPr>
          <w:b/>
        </w:rPr>
        <w:t xml:space="preserve"> Floor</w:t>
      </w:r>
    </w:p>
    <w:p w:rsidR="002A42CB" w:rsidRDefault="002A42CB" w:rsidP="000F6CD5">
      <w:pPr>
        <w:tabs>
          <w:tab w:val="left" w:pos="2880"/>
        </w:tabs>
      </w:pPr>
    </w:p>
    <w:p w:rsidR="002A42CB" w:rsidRPr="002A42CB" w:rsidRDefault="002A42CB" w:rsidP="000F6CD5">
      <w:pPr>
        <w:tabs>
          <w:tab w:val="left" w:pos="2880"/>
        </w:tabs>
        <w:rPr>
          <w:i/>
        </w:rPr>
      </w:pPr>
      <w:r>
        <w:rPr>
          <w:i/>
        </w:rPr>
        <w:t>Hallway</w:t>
      </w:r>
    </w:p>
    <w:p w:rsidR="000F6CD5" w:rsidRPr="007824FF" w:rsidRDefault="00533E90" w:rsidP="00070651">
      <w:pPr>
        <w:tabs>
          <w:tab w:val="left" w:pos="2880"/>
        </w:tabs>
        <w:rPr>
          <w:color w:val="FF0000"/>
        </w:rPr>
      </w:pPr>
      <w:r w:rsidRPr="00AB5A5E">
        <w:t>105 CMR 451.353</w:t>
      </w:r>
      <w:r w:rsidRPr="00AB5A5E">
        <w:tab/>
        <w:t>Interior Maintenance:</w:t>
      </w:r>
      <w:r>
        <w:t xml:space="preserve"> Wall vent dusty</w:t>
      </w:r>
    </w:p>
    <w:p w:rsidR="00E72E73" w:rsidRPr="00C35CF1" w:rsidRDefault="00E72E73" w:rsidP="00C32CC0">
      <w:pPr>
        <w:tabs>
          <w:tab w:val="left" w:pos="2880"/>
        </w:tabs>
        <w:ind w:left="2880" w:hanging="2880"/>
      </w:pPr>
    </w:p>
    <w:p w:rsidR="00E72E73" w:rsidRPr="00C35CF1" w:rsidRDefault="00B43C7D" w:rsidP="00E72E73">
      <w:pPr>
        <w:tabs>
          <w:tab w:val="left" w:pos="2880"/>
        </w:tabs>
        <w:rPr>
          <w:i/>
        </w:rPr>
      </w:pPr>
      <w:r w:rsidRPr="00C35CF1">
        <w:rPr>
          <w:i/>
        </w:rPr>
        <w:t>Bathroom w/s</w:t>
      </w:r>
      <w:r w:rsidR="00E72E73" w:rsidRPr="00C35CF1">
        <w:rPr>
          <w:i/>
        </w:rPr>
        <w:t>hower</w:t>
      </w:r>
      <w:r w:rsidR="00E72E73" w:rsidRPr="00C35CF1">
        <w:t xml:space="preserve"> </w:t>
      </w:r>
      <w:r w:rsidR="00533E90">
        <w:tab/>
      </w:r>
      <w:r w:rsidR="00533E90" w:rsidRPr="00533E90">
        <w:t>Unable to Inspect Shower # 1 – In Use</w:t>
      </w:r>
    </w:p>
    <w:p w:rsidR="00E72E73" w:rsidRDefault="000F6CD5">
      <w:pPr>
        <w:tabs>
          <w:tab w:val="left" w:pos="2880"/>
        </w:tabs>
      </w:pPr>
      <w:r>
        <w:t>105 CMR 451.123</w:t>
      </w:r>
      <w:r w:rsidR="002A42CB">
        <w:t>*</w:t>
      </w:r>
      <w:r w:rsidRPr="00C35CF1">
        <w:tab/>
        <w:t>Maintenance:</w:t>
      </w:r>
      <w:r>
        <w:t xml:space="preserve"> Wall damaged near showers</w:t>
      </w:r>
    </w:p>
    <w:p w:rsidR="002A42CB" w:rsidRDefault="000F6CD5" w:rsidP="009570A8">
      <w:pPr>
        <w:tabs>
          <w:tab w:val="left" w:pos="2880"/>
        </w:tabs>
      </w:pPr>
      <w:r w:rsidRPr="00AB5A5E">
        <w:t>105 CMR 451.123</w:t>
      </w:r>
      <w:r w:rsidR="00533E90">
        <w:t>*</w:t>
      </w:r>
      <w:r w:rsidRPr="00AB5A5E">
        <w:tab/>
        <w:t>Maintenance:</w:t>
      </w:r>
      <w:r>
        <w:t xml:space="preserve"> </w:t>
      </w:r>
      <w:r w:rsidR="009570A8">
        <w:t xml:space="preserve">Soap </w:t>
      </w:r>
      <w:r w:rsidR="00533E90">
        <w:t xml:space="preserve">scum on walls in shower # </w:t>
      </w:r>
      <w:r w:rsidR="009570A8">
        <w:t>2</w:t>
      </w:r>
    </w:p>
    <w:p w:rsidR="002A42CB" w:rsidRDefault="00A1097A">
      <w:pPr>
        <w:tabs>
          <w:tab w:val="left" w:pos="2880"/>
        </w:tabs>
      </w:pPr>
      <w:r w:rsidRPr="00AB5A5E">
        <w:t>105 CMR 451.123</w:t>
      </w:r>
      <w:r w:rsidRPr="00AB5A5E">
        <w:tab/>
        <w:t>Maintenance:</w:t>
      </w:r>
      <w:r>
        <w:t xml:space="preserve"> </w:t>
      </w:r>
      <w:r w:rsidR="00533E90">
        <w:t>Wall paint damaged throughout</w:t>
      </w:r>
    </w:p>
    <w:p w:rsidR="00533E90" w:rsidRDefault="00533E90">
      <w:pPr>
        <w:tabs>
          <w:tab w:val="left" w:pos="2880"/>
        </w:tabs>
      </w:pPr>
    </w:p>
    <w:p w:rsidR="00E72E73" w:rsidRPr="00C35CF1" w:rsidRDefault="00E72E73" w:rsidP="00E72E73">
      <w:pPr>
        <w:tabs>
          <w:tab w:val="left" w:pos="2880"/>
        </w:tabs>
        <w:rPr>
          <w:i/>
        </w:rPr>
      </w:pPr>
      <w:r w:rsidRPr="00C35CF1">
        <w:rPr>
          <w:i/>
        </w:rPr>
        <w:t>Bathroom # 305</w:t>
      </w:r>
    </w:p>
    <w:p w:rsidR="00DF56AA" w:rsidRDefault="00A1097A" w:rsidP="00E72E73">
      <w:pPr>
        <w:tabs>
          <w:tab w:val="left" w:pos="2880"/>
        </w:tabs>
      </w:pPr>
      <w:r w:rsidRPr="00AB5A5E">
        <w:t>105 CMR 451.123</w:t>
      </w:r>
      <w:r w:rsidRPr="00AB5A5E">
        <w:tab/>
        <w:t>Maintenance:</w:t>
      </w:r>
      <w:r>
        <w:t xml:space="preserve"> Wall vent dusty</w:t>
      </w:r>
    </w:p>
    <w:p w:rsidR="009570A8" w:rsidRDefault="00A1097A" w:rsidP="00E72E73">
      <w:pPr>
        <w:tabs>
          <w:tab w:val="left" w:pos="2880"/>
        </w:tabs>
      </w:pPr>
      <w:r w:rsidRPr="00AB5A5E">
        <w:t>105 CMR 451.123</w:t>
      </w:r>
      <w:r w:rsidRPr="00AB5A5E">
        <w:tab/>
        <w:t>Maintenance:</w:t>
      </w:r>
      <w:r>
        <w:t xml:space="preserve"> Floor tiles damaged</w:t>
      </w:r>
    </w:p>
    <w:p w:rsidR="00A1097A" w:rsidRDefault="00A1097A" w:rsidP="00E72E73">
      <w:pPr>
        <w:tabs>
          <w:tab w:val="left" w:pos="2880"/>
        </w:tabs>
        <w:rPr>
          <w:i/>
        </w:rPr>
      </w:pPr>
    </w:p>
    <w:p w:rsidR="00E72E73" w:rsidRPr="00C35CF1" w:rsidRDefault="00E72E73" w:rsidP="00E72E73">
      <w:pPr>
        <w:tabs>
          <w:tab w:val="left" w:pos="2880"/>
        </w:tabs>
      </w:pPr>
      <w:r w:rsidRPr="00C35CF1">
        <w:rPr>
          <w:i/>
        </w:rPr>
        <w:t>Cells</w:t>
      </w:r>
      <w:r w:rsidR="00533E90">
        <w:rPr>
          <w:i/>
        </w:rPr>
        <w:tab/>
      </w:r>
    </w:p>
    <w:p w:rsidR="002A42CB" w:rsidRDefault="002A42CB" w:rsidP="002A42CB">
      <w:pPr>
        <w:tabs>
          <w:tab w:val="left" w:pos="2880"/>
        </w:tabs>
      </w:pPr>
      <w:r w:rsidRPr="00AB5A5E">
        <w:t>105 CMR 451.353</w:t>
      </w:r>
      <w:r w:rsidR="00A1097A">
        <w:t>*</w:t>
      </w:r>
      <w:r w:rsidRPr="00AB5A5E">
        <w:tab/>
        <w:t xml:space="preserve">Interior Maintenance: </w:t>
      </w:r>
      <w:r>
        <w:t>Wall damaged in cell # 315</w:t>
      </w:r>
    </w:p>
    <w:p w:rsidR="00DF56AA" w:rsidRDefault="00A1097A">
      <w:pPr>
        <w:tabs>
          <w:tab w:val="left" w:pos="2880"/>
        </w:tabs>
      </w:pPr>
      <w:r w:rsidRPr="00AB5A5E">
        <w:t>105 CMR 451.353</w:t>
      </w:r>
      <w:r w:rsidRPr="00AB5A5E">
        <w:tab/>
        <w:t xml:space="preserve">Interior Maintenance: </w:t>
      </w:r>
      <w:r w:rsidR="009570A8">
        <w:t xml:space="preserve">Window </w:t>
      </w:r>
      <w:r>
        <w:t xml:space="preserve">frame </w:t>
      </w:r>
      <w:r w:rsidR="009570A8">
        <w:t>damaged in cell # 315</w:t>
      </w:r>
    </w:p>
    <w:p w:rsidR="00A1097A" w:rsidRDefault="00A1097A" w:rsidP="00E72E73">
      <w:pPr>
        <w:tabs>
          <w:tab w:val="left" w:pos="2880"/>
        </w:tabs>
        <w:rPr>
          <w:i/>
        </w:rPr>
      </w:pPr>
    </w:p>
    <w:p w:rsidR="00E72E73" w:rsidRPr="00C35CF1" w:rsidRDefault="00E72E73" w:rsidP="00E72E73">
      <w:pPr>
        <w:tabs>
          <w:tab w:val="left" w:pos="2880"/>
        </w:tabs>
        <w:rPr>
          <w:i/>
        </w:rPr>
      </w:pPr>
      <w:r w:rsidRPr="00C35CF1">
        <w:rPr>
          <w:i/>
        </w:rPr>
        <w:t xml:space="preserve">Slop Sink </w:t>
      </w:r>
    </w:p>
    <w:p w:rsidR="00E72E73" w:rsidRDefault="002A42CB" w:rsidP="00C32CC0">
      <w:pPr>
        <w:tabs>
          <w:tab w:val="left" w:pos="2880"/>
        </w:tabs>
        <w:ind w:left="2880" w:hanging="2880"/>
      </w:pPr>
      <w:r w:rsidRPr="00AB5A5E">
        <w:t>105 CMR 451.353</w:t>
      </w:r>
      <w:r w:rsidR="009570A8">
        <w:t>*</w:t>
      </w:r>
      <w:r w:rsidRPr="00AB5A5E">
        <w:tab/>
        <w:t xml:space="preserve">Interior Maintenance: </w:t>
      </w:r>
      <w:r>
        <w:t>Wall paint damaged</w:t>
      </w:r>
    </w:p>
    <w:p w:rsidR="002A42CB" w:rsidRPr="00C35CF1" w:rsidRDefault="002A42CB" w:rsidP="00C32CC0">
      <w:pPr>
        <w:tabs>
          <w:tab w:val="left" w:pos="2880"/>
        </w:tabs>
        <w:ind w:left="2880" w:hanging="2880"/>
      </w:pPr>
    </w:p>
    <w:p w:rsidR="00E72E73" w:rsidRPr="00C35CF1" w:rsidRDefault="00E72E73" w:rsidP="00E72E73">
      <w:pPr>
        <w:tabs>
          <w:tab w:val="left" w:pos="2880"/>
        </w:tabs>
        <w:rPr>
          <w:b/>
        </w:rPr>
      </w:pPr>
      <w:r w:rsidRPr="00C35CF1">
        <w:rPr>
          <w:b/>
        </w:rPr>
        <w:t>2</w:t>
      </w:r>
      <w:r w:rsidRPr="00C35CF1">
        <w:rPr>
          <w:b/>
          <w:vertAlign w:val="superscript"/>
        </w:rPr>
        <w:t>nd</w:t>
      </w:r>
      <w:r w:rsidRPr="00C35CF1">
        <w:rPr>
          <w:b/>
        </w:rPr>
        <w:t xml:space="preserve"> Floor</w:t>
      </w:r>
    </w:p>
    <w:p w:rsidR="002A42CB" w:rsidRDefault="002A42CB" w:rsidP="00DF56AA">
      <w:pPr>
        <w:tabs>
          <w:tab w:val="left" w:pos="2880"/>
        </w:tabs>
      </w:pPr>
    </w:p>
    <w:p w:rsidR="002A42CB" w:rsidRPr="002A42CB" w:rsidRDefault="002A42CB" w:rsidP="00DF56AA">
      <w:pPr>
        <w:tabs>
          <w:tab w:val="left" w:pos="2880"/>
        </w:tabs>
        <w:rPr>
          <w:i/>
        </w:rPr>
      </w:pPr>
      <w:r>
        <w:rPr>
          <w:i/>
        </w:rPr>
        <w:t>Hallway</w:t>
      </w:r>
    </w:p>
    <w:p w:rsidR="00E72E73" w:rsidRDefault="00A1097A" w:rsidP="00E72E73">
      <w:pPr>
        <w:tabs>
          <w:tab w:val="left" w:pos="2880"/>
        </w:tabs>
      </w:pPr>
      <w:r w:rsidRPr="00AB5A5E">
        <w:t>105 CMR 451.353</w:t>
      </w:r>
      <w:r w:rsidRPr="00AB5A5E">
        <w:tab/>
        <w:t>Interior Maintenance:</w:t>
      </w:r>
      <w:r>
        <w:t xml:space="preserve"> Wall vent dusty</w:t>
      </w:r>
    </w:p>
    <w:p w:rsidR="009570A8" w:rsidRPr="00C35CF1" w:rsidRDefault="009570A8" w:rsidP="00E72E73">
      <w:pPr>
        <w:tabs>
          <w:tab w:val="left" w:pos="2880"/>
        </w:tabs>
      </w:pPr>
    </w:p>
    <w:p w:rsidR="006F7B06" w:rsidRDefault="006F7B06" w:rsidP="00E72E73">
      <w:pPr>
        <w:tabs>
          <w:tab w:val="left" w:pos="2880"/>
        </w:tabs>
        <w:rPr>
          <w:i/>
        </w:rPr>
      </w:pPr>
    </w:p>
    <w:p w:rsidR="00E72E73" w:rsidRPr="00C35CF1" w:rsidRDefault="00E72E73" w:rsidP="00E72E73">
      <w:pPr>
        <w:tabs>
          <w:tab w:val="left" w:pos="2880"/>
        </w:tabs>
        <w:rPr>
          <w:i/>
        </w:rPr>
      </w:pPr>
      <w:r w:rsidRPr="00C35CF1">
        <w:rPr>
          <w:i/>
        </w:rPr>
        <w:lastRenderedPageBreak/>
        <w:t>Bathroom w/</w:t>
      </w:r>
      <w:r w:rsidR="00B43C7D" w:rsidRPr="00C35CF1">
        <w:rPr>
          <w:i/>
        </w:rPr>
        <w:t>s</w:t>
      </w:r>
      <w:r w:rsidRPr="00C35CF1">
        <w:rPr>
          <w:i/>
        </w:rPr>
        <w:t>hower</w:t>
      </w:r>
    </w:p>
    <w:p w:rsidR="00E72E73" w:rsidRPr="00C35CF1" w:rsidRDefault="00E72E73">
      <w:pPr>
        <w:tabs>
          <w:tab w:val="left" w:pos="2880"/>
        </w:tabs>
      </w:pPr>
      <w:r w:rsidRPr="00C35CF1">
        <w:t>105 CMR 451.123</w:t>
      </w:r>
      <w:r w:rsidR="009570A8">
        <w:t>*</w:t>
      </w:r>
      <w:r w:rsidR="002E057C">
        <w:tab/>
        <w:t xml:space="preserve">Maintenance: </w:t>
      </w:r>
      <w:r w:rsidR="002A42CB">
        <w:t>Partition damaged next to shower</w:t>
      </w:r>
    </w:p>
    <w:p w:rsidR="009570A8" w:rsidRDefault="00A1097A" w:rsidP="00E72E73">
      <w:pPr>
        <w:tabs>
          <w:tab w:val="left" w:pos="2880"/>
        </w:tabs>
      </w:pPr>
      <w:r w:rsidRPr="00C35CF1">
        <w:t>105 CMR 451.123</w:t>
      </w:r>
      <w:r>
        <w:tab/>
        <w:t>Maintenance: Ceiling paint damaged</w:t>
      </w:r>
    </w:p>
    <w:p w:rsidR="00A1097A" w:rsidRDefault="00A1097A" w:rsidP="00A1097A">
      <w:pPr>
        <w:tabs>
          <w:tab w:val="left" w:pos="2880"/>
        </w:tabs>
        <w:rPr>
          <w:i/>
        </w:rPr>
      </w:pPr>
      <w:r w:rsidRPr="00C35CF1">
        <w:t>105 CMR 451.123</w:t>
      </w:r>
      <w:r>
        <w:tab/>
        <w:t>Maintenance: Wall paint damaged throughout</w:t>
      </w:r>
    </w:p>
    <w:p w:rsidR="00A1097A" w:rsidRDefault="00A1097A" w:rsidP="00E72E73">
      <w:pPr>
        <w:tabs>
          <w:tab w:val="left" w:pos="2880"/>
        </w:tabs>
        <w:rPr>
          <w:i/>
        </w:rPr>
      </w:pPr>
      <w:r w:rsidRPr="00AB5A5E">
        <w:t>105 CMR 451.130</w:t>
      </w:r>
      <w:r w:rsidRPr="00AB5A5E">
        <w:tab/>
        <w:t>Plumbing: Plumbing not maintained in good repair</w:t>
      </w:r>
      <w:r>
        <w:t>, floor drain not secure in shower</w:t>
      </w:r>
    </w:p>
    <w:p w:rsidR="00A1097A" w:rsidRDefault="00A1097A" w:rsidP="00E72E73">
      <w:pPr>
        <w:tabs>
          <w:tab w:val="left" w:pos="2880"/>
        </w:tabs>
        <w:rPr>
          <w:i/>
        </w:rPr>
      </w:pPr>
    </w:p>
    <w:p w:rsidR="00E72E73" w:rsidRPr="00C35CF1" w:rsidRDefault="00E72E73" w:rsidP="00E72E73">
      <w:pPr>
        <w:tabs>
          <w:tab w:val="left" w:pos="2880"/>
        </w:tabs>
      </w:pPr>
      <w:r w:rsidRPr="00C35CF1">
        <w:rPr>
          <w:i/>
        </w:rPr>
        <w:t>Cells</w:t>
      </w:r>
    </w:p>
    <w:p w:rsidR="00A1097A" w:rsidRDefault="00A1097A" w:rsidP="00A1097A">
      <w:pPr>
        <w:tabs>
          <w:tab w:val="left" w:pos="2880"/>
        </w:tabs>
      </w:pPr>
      <w:r w:rsidRPr="00857DBB">
        <w:t>105 CMR 451.350</w:t>
      </w:r>
      <w:r w:rsidRPr="00857DBB">
        <w:tab/>
        <w:t>Structural Maintenance:</w:t>
      </w:r>
      <w:r>
        <w:t xml:space="preserve"> Window cracked in cell # 211</w:t>
      </w:r>
    </w:p>
    <w:p w:rsidR="00E72E73" w:rsidRPr="00C35CF1" w:rsidRDefault="00E72E73" w:rsidP="00E72E73">
      <w:pPr>
        <w:tabs>
          <w:tab w:val="left" w:pos="2880"/>
        </w:tabs>
      </w:pPr>
    </w:p>
    <w:p w:rsidR="00E72E73" w:rsidRPr="00C35CF1" w:rsidRDefault="00E72E73" w:rsidP="00E72E73">
      <w:pPr>
        <w:tabs>
          <w:tab w:val="left" w:pos="2880"/>
        </w:tabs>
        <w:rPr>
          <w:i/>
        </w:rPr>
      </w:pPr>
      <w:r w:rsidRPr="00C35CF1">
        <w:rPr>
          <w:i/>
        </w:rPr>
        <w:t>Slop Sink</w:t>
      </w:r>
    </w:p>
    <w:p w:rsidR="00E72E73" w:rsidRPr="00C35CF1" w:rsidRDefault="009570A8" w:rsidP="00E72E73">
      <w:pPr>
        <w:tabs>
          <w:tab w:val="left" w:pos="2880"/>
        </w:tabs>
      </w:pPr>
      <w:r w:rsidRPr="00AB5A5E">
        <w:t>105 CMR 451.353</w:t>
      </w:r>
      <w:r w:rsidRPr="00AB5A5E">
        <w:tab/>
        <w:t>Interior Maintenance:</w:t>
      </w:r>
      <w:r>
        <w:t xml:space="preserve"> Walls </w:t>
      </w:r>
      <w:r w:rsidR="00A1097A">
        <w:t>damaged</w:t>
      </w:r>
    </w:p>
    <w:p w:rsidR="00896A72" w:rsidRPr="00C35CF1" w:rsidRDefault="00896A72" w:rsidP="00896A72">
      <w:pPr>
        <w:tabs>
          <w:tab w:val="left" w:pos="2880"/>
        </w:tabs>
        <w:rPr>
          <w:i/>
        </w:rPr>
      </w:pPr>
    </w:p>
    <w:p w:rsidR="00896A72" w:rsidRPr="00C35CF1" w:rsidRDefault="00896A72" w:rsidP="00896A72">
      <w:pPr>
        <w:tabs>
          <w:tab w:val="left" w:pos="2880"/>
        </w:tabs>
        <w:rPr>
          <w:i/>
        </w:rPr>
      </w:pPr>
      <w:r w:rsidRPr="00C35CF1">
        <w:rPr>
          <w:i/>
        </w:rPr>
        <w:t>Bathroom # 207</w:t>
      </w:r>
    </w:p>
    <w:p w:rsidR="002E057C" w:rsidRDefault="00D5474C">
      <w:pPr>
        <w:tabs>
          <w:tab w:val="left" w:pos="2880"/>
        </w:tabs>
      </w:pPr>
      <w:r>
        <w:t>105 CMR 451.123</w:t>
      </w:r>
      <w:r w:rsidR="002A42CB">
        <w:t>*</w:t>
      </w:r>
      <w:r>
        <w:tab/>
      </w:r>
      <w:r w:rsidR="002E057C">
        <w:t>Maintenance: Door frame rusted</w:t>
      </w:r>
    </w:p>
    <w:p w:rsidR="00896A72" w:rsidRPr="00C35CF1" w:rsidRDefault="00896A72" w:rsidP="00896A72">
      <w:pPr>
        <w:tabs>
          <w:tab w:val="left" w:pos="2880"/>
        </w:tabs>
      </w:pPr>
    </w:p>
    <w:p w:rsidR="00896A72" w:rsidRDefault="00896A72" w:rsidP="00896A72">
      <w:pPr>
        <w:tabs>
          <w:tab w:val="left" w:pos="2880"/>
        </w:tabs>
        <w:rPr>
          <w:b/>
        </w:rPr>
      </w:pPr>
      <w:r w:rsidRPr="00C35CF1">
        <w:rPr>
          <w:b/>
        </w:rPr>
        <w:t>1</w:t>
      </w:r>
      <w:r w:rsidRPr="00C35CF1">
        <w:rPr>
          <w:b/>
          <w:vertAlign w:val="superscript"/>
        </w:rPr>
        <w:t>st</w:t>
      </w:r>
      <w:r w:rsidRPr="00C35CF1">
        <w:rPr>
          <w:b/>
        </w:rPr>
        <w:t xml:space="preserve"> Floor</w:t>
      </w:r>
    </w:p>
    <w:p w:rsidR="002A42CB" w:rsidRDefault="002A42CB" w:rsidP="00896A72">
      <w:pPr>
        <w:tabs>
          <w:tab w:val="left" w:pos="2880"/>
        </w:tabs>
        <w:rPr>
          <w:b/>
        </w:rPr>
      </w:pPr>
    </w:p>
    <w:p w:rsidR="002A42CB" w:rsidRDefault="002A42CB" w:rsidP="00896A72">
      <w:pPr>
        <w:tabs>
          <w:tab w:val="left" w:pos="2880"/>
        </w:tabs>
        <w:rPr>
          <w:i/>
        </w:rPr>
      </w:pPr>
      <w:r>
        <w:rPr>
          <w:i/>
        </w:rPr>
        <w:t>Hallway</w:t>
      </w:r>
    </w:p>
    <w:p w:rsidR="002A42CB" w:rsidRPr="002A42CB" w:rsidRDefault="002A42CB" w:rsidP="00896A72">
      <w:pPr>
        <w:tabs>
          <w:tab w:val="left" w:pos="2880"/>
        </w:tabs>
      </w:pPr>
      <w:r>
        <w:rPr>
          <w:i/>
        </w:rPr>
        <w:tab/>
      </w:r>
      <w:r>
        <w:t>No Violations Noted</w:t>
      </w:r>
    </w:p>
    <w:p w:rsidR="00896A72" w:rsidRPr="00C35CF1" w:rsidRDefault="00896A72" w:rsidP="00896A72">
      <w:pPr>
        <w:tabs>
          <w:tab w:val="left" w:pos="2880"/>
        </w:tabs>
        <w:rPr>
          <w:b/>
        </w:rPr>
      </w:pPr>
    </w:p>
    <w:p w:rsidR="00896A72" w:rsidRPr="00C35CF1" w:rsidRDefault="002E057C" w:rsidP="00896A72">
      <w:pPr>
        <w:tabs>
          <w:tab w:val="left" w:pos="2880"/>
        </w:tabs>
        <w:rPr>
          <w:i/>
        </w:rPr>
      </w:pPr>
      <w:r>
        <w:rPr>
          <w:i/>
        </w:rPr>
        <w:t>Housemen Bathroom</w:t>
      </w:r>
    </w:p>
    <w:p w:rsidR="002E057C" w:rsidRDefault="002E057C" w:rsidP="002E057C">
      <w:pPr>
        <w:tabs>
          <w:tab w:val="left" w:pos="2880"/>
        </w:tabs>
      </w:pPr>
      <w:r>
        <w:t>105 CMR 451.123</w:t>
      </w:r>
      <w:r w:rsidR="002A42CB">
        <w:t>*</w:t>
      </w:r>
      <w:r>
        <w:tab/>
        <w:t>Maintenance: Shower stall damaged</w:t>
      </w:r>
    </w:p>
    <w:p w:rsidR="006F7B06" w:rsidRDefault="006F7B06" w:rsidP="003D2E22">
      <w:pPr>
        <w:tabs>
          <w:tab w:val="left" w:pos="2880"/>
        </w:tabs>
        <w:rPr>
          <w:i/>
        </w:rPr>
      </w:pPr>
    </w:p>
    <w:p w:rsidR="003D2E22" w:rsidRPr="00C35CF1" w:rsidRDefault="003D2E22" w:rsidP="003D2E22">
      <w:pPr>
        <w:tabs>
          <w:tab w:val="left" w:pos="2880"/>
        </w:tabs>
        <w:rPr>
          <w:i/>
        </w:rPr>
      </w:pPr>
      <w:r w:rsidRPr="00C35CF1">
        <w:rPr>
          <w:i/>
        </w:rPr>
        <w:t>Slop Sink</w:t>
      </w:r>
    </w:p>
    <w:p w:rsidR="002A42CB" w:rsidRDefault="002A42CB" w:rsidP="002A42CB">
      <w:pPr>
        <w:tabs>
          <w:tab w:val="left" w:pos="2880"/>
        </w:tabs>
      </w:pPr>
      <w:r w:rsidRPr="00AB5A5E">
        <w:t>105 CMR 451.353</w:t>
      </w:r>
      <w:r w:rsidR="009570A8">
        <w:t>*</w:t>
      </w:r>
      <w:r w:rsidRPr="00AB5A5E">
        <w:tab/>
        <w:t xml:space="preserve">Interior Maintenance: </w:t>
      </w:r>
      <w:r>
        <w:t>Ceiling vent dusty</w:t>
      </w:r>
    </w:p>
    <w:p w:rsidR="002A42CB" w:rsidRDefault="002A42CB" w:rsidP="002A42CB">
      <w:pPr>
        <w:tabs>
          <w:tab w:val="left" w:pos="2880"/>
        </w:tabs>
      </w:pPr>
      <w:r w:rsidRPr="00AB5A5E">
        <w:t>105 CMR 451.353</w:t>
      </w:r>
      <w:r w:rsidR="009570A8">
        <w:t>*</w:t>
      </w:r>
      <w:r w:rsidRPr="00AB5A5E">
        <w:tab/>
        <w:t>Interior Maintenance:</w:t>
      </w:r>
      <w:r>
        <w:t xml:space="preserve"> Floor paint damaged</w:t>
      </w:r>
    </w:p>
    <w:p w:rsidR="002A42CB" w:rsidRPr="007824FF" w:rsidRDefault="002A42CB" w:rsidP="002A42CB">
      <w:pPr>
        <w:tabs>
          <w:tab w:val="left" w:pos="2880"/>
        </w:tabs>
        <w:rPr>
          <w:color w:val="FF0000"/>
        </w:rPr>
      </w:pPr>
    </w:p>
    <w:p w:rsidR="00896A72" w:rsidRPr="00C35CF1" w:rsidRDefault="00896A72" w:rsidP="00896A72">
      <w:pPr>
        <w:tabs>
          <w:tab w:val="left" w:pos="2880"/>
        </w:tabs>
        <w:rPr>
          <w:i/>
        </w:rPr>
      </w:pPr>
      <w:r w:rsidRPr="00C35CF1">
        <w:rPr>
          <w:i/>
        </w:rPr>
        <w:t>Cells</w:t>
      </w:r>
    </w:p>
    <w:p w:rsidR="00896A72" w:rsidRDefault="00A1097A" w:rsidP="00896A72">
      <w:pPr>
        <w:tabs>
          <w:tab w:val="left" w:pos="2880"/>
        </w:tabs>
      </w:pPr>
      <w:r w:rsidRPr="00AB5A5E">
        <w:t>105 CMR 451.353</w:t>
      </w:r>
      <w:r w:rsidRPr="00AB5A5E">
        <w:tab/>
        <w:t>Interior Maintenance:</w:t>
      </w:r>
      <w:r>
        <w:t xml:space="preserve"> Wall damaged in cell # 101</w:t>
      </w:r>
    </w:p>
    <w:p w:rsidR="002E057C" w:rsidRPr="00C35CF1" w:rsidRDefault="002E057C" w:rsidP="00896A72">
      <w:pPr>
        <w:tabs>
          <w:tab w:val="left" w:pos="2880"/>
        </w:tabs>
      </w:pPr>
    </w:p>
    <w:p w:rsidR="00896A72" w:rsidRPr="00C35CF1" w:rsidRDefault="00896A72" w:rsidP="00896A72">
      <w:pPr>
        <w:tabs>
          <w:tab w:val="left" w:pos="2880"/>
        </w:tabs>
      </w:pPr>
      <w:r w:rsidRPr="00C35CF1">
        <w:rPr>
          <w:i/>
        </w:rPr>
        <w:t>Kitchen</w:t>
      </w:r>
    </w:p>
    <w:p w:rsidR="00A1097A" w:rsidRPr="005214BE" w:rsidRDefault="00A1097A" w:rsidP="00A1097A">
      <w:pPr>
        <w:tabs>
          <w:tab w:val="left" w:pos="2880"/>
        </w:tabs>
      </w:pPr>
      <w:r w:rsidRPr="005214BE">
        <w:t>FC 5-205.15(B)</w:t>
      </w:r>
      <w:r w:rsidRPr="005214BE">
        <w:tab/>
        <w:t xml:space="preserve">Plumbing System, Operations and Maintenance: Plumbing system not maintained in </w:t>
      </w:r>
      <w:r w:rsidRPr="005214BE">
        <w:tab/>
        <w:t>good repair</w:t>
      </w:r>
      <w:r>
        <w:t>, filtered water tap leaking</w:t>
      </w:r>
    </w:p>
    <w:p w:rsidR="00A1097A" w:rsidRDefault="00A1097A" w:rsidP="00A1097A">
      <w:pPr>
        <w:tabs>
          <w:tab w:val="left" w:pos="2880"/>
        </w:tabs>
      </w:pPr>
      <w:r w:rsidRPr="00863EDE">
        <w:t>FC 6-501.12(A)</w:t>
      </w:r>
      <w:r w:rsidRPr="00863EDE">
        <w:tab/>
        <w:t>Maintenance and Operation; Cleaning:</w:t>
      </w:r>
      <w:r>
        <w:t xml:space="preserve"> Facility not cleaned properly, wall fan dusty</w:t>
      </w:r>
    </w:p>
    <w:p w:rsidR="00D5474C" w:rsidRDefault="00D5474C" w:rsidP="00896A72">
      <w:pPr>
        <w:tabs>
          <w:tab w:val="left" w:pos="2880"/>
        </w:tabs>
        <w:rPr>
          <w:i/>
        </w:rPr>
      </w:pPr>
    </w:p>
    <w:p w:rsidR="00896A72" w:rsidRPr="00C35CF1" w:rsidRDefault="00896A72" w:rsidP="00896A72">
      <w:pPr>
        <w:tabs>
          <w:tab w:val="left" w:pos="2880"/>
        </w:tabs>
        <w:rPr>
          <w:i/>
        </w:rPr>
      </w:pPr>
      <w:r w:rsidRPr="00C35CF1">
        <w:rPr>
          <w:i/>
        </w:rPr>
        <w:t>Dining Area</w:t>
      </w:r>
    </w:p>
    <w:p w:rsidR="00A51A41" w:rsidRDefault="00A51A41" w:rsidP="00A51A41">
      <w:pPr>
        <w:tabs>
          <w:tab w:val="left" w:pos="2880"/>
        </w:tabs>
        <w:ind w:left="2880" w:hanging="2880"/>
      </w:pPr>
      <w:r w:rsidRPr="00863EDE">
        <w:t>FC 6-501.11</w:t>
      </w:r>
      <w:r w:rsidRPr="00863EDE">
        <w:tab/>
        <w:t>Maintenance and Operation; Repairin</w:t>
      </w:r>
      <w:r>
        <w:t>g: Facility not in good repair, wall damaged around phones</w:t>
      </w:r>
    </w:p>
    <w:p w:rsidR="00896A72" w:rsidRPr="00C35CF1" w:rsidRDefault="00896A72" w:rsidP="009570A8">
      <w:pPr>
        <w:tabs>
          <w:tab w:val="left" w:pos="2880"/>
        </w:tabs>
      </w:pPr>
    </w:p>
    <w:p w:rsidR="00896A72" w:rsidRPr="00C35CF1" w:rsidRDefault="00B43C7D" w:rsidP="00C32CC0">
      <w:pPr>
        <w:tabs>
          <w:tab w:val="left" w:pos="2880"/>
        </w:tabs>
        <w:ind w:left="2880" w:hanging="2880"/>
        <w:rPr>
          <w:i/>
        </w:rPr>
      </w:pPr>
      <w:r w:rsidRPr="00C35CF1">
        <w:rPr>
          <w:i/>
        </w:rPr>
        <w:t xml:space="preserve">Bathroom (Between </w:t>
      </w:r>
      <w:r w:rsidR="00CA2ABF">
        <w:rPr>
          <w:i/>
        </w:rPr>
        <w:t>Ce</w:t>
      </w:r>
      <w:r w:rsidR="00896A72" w:rsidRPr="00C35CF1">
        <w:rPr>
          <w:i/>
        </w:rPr>
        <w:t>ll # 106 &amp; 107)</w:t>
      </w:r>
    </w:p>
    <w:p w:rsidR="00896A72" w:rsidRDefault="009570A8" w:rsidP="00C32CC0">
      <w:pPr>
        <w:tabs>
          <w:tab w:val="left" w:pos="2880"/>
        </w:tabs>
        <w:ind w:left="2880" w:hanging="2880"/>
      </w:pPr>
      <w:r>
        <w:t>105 CMR 451.123</w:t>
      </w:r>
      <w:r w:rsidR="0091304C">
        <w:t>*</w:t>
      </w:r>
      <w:r>
        <w:tab/>
        <w:t xml:space="preserve">Maintenance: Floor paint damaged  </w:t>
      </w:r>
    </w:p>
    <w:p w:rsidR="009570A8" w:rsidRDefault="009570A8" w:rsidP="00C32CC0">
      <w:pPr>
        <w:tabs>
          <w:tab w:val="left" w:pos="2880"/>
        </w:tabs>
        <w:ind w:left="2880" w:hanging="2880"/>
      </w:pPr>
      <w:r>
        <w:t>105 CMR 451.123</w:t>
      </w:r>
      <w:r w:rsidR="0091304C">
        <w:t>*</w:t>
      </w:r>
      <w:r>
        <w:tab/>
        <w:t>Maintenance: Floor paint damaged in shower</w:t>
      </w:r>
    </w:p>
    <w:p w:rsidR="00A51A41" w:rsidRDefault="0091304C" w:rsidP="00C32CC0">
      <w:pPr>
        <w:tabs>
          <w:tab w:val="left" w:pos="2880"/>
        </w:tabs>
        <w:ind w:left="2880" w:hanging="2880"/>
      </w:pPr>
      <w:r>
        <w:t>105 CMR 451.123</w:t>
      </w:r>
      <w:r>
        <w:tab/>
        <w:t>Maintenance: Mold observed on ceiling</w:t>
      </w:r>
    </w:p>
    <w:p w:rsidR="0091304C" w:rsidRDefault="0091304C" w:rsidP="00C32CC0">
      <w:pPr>
        <w:tabs>
          <w:tab w:val="left" w:pos="2880"/>
        </w:tabs>
        <w:ind w:left="2880" w:hanging="2880"/>
      </w:pPr>
      <w:r>
        <w:t>105 CMR 451.123</w:t>
      </w:r>
      <w:r>
        <w:tab/>
        <w:t>Maintenance: Door frame rusted</w:t>
      </w:r>
    </w:p>
    <w:p w:rsidR="0091304C" w:rsidRDefault="0091304C" w:rsidP="00C32CC0">
      <w:pPr>
        <w:tabs>
          <w:tab w:val="left" w:pos="2880"/>
        </w:tabs>
        <w:ind w:left="2880" w:hanging="2880"/>
      </w:pPr>
      <w:r w:rsidRPr="00AB5A5E">
        <w:t>105 CMR 451.130</w:t>
      </w:r>
      <w:r w:rsidRPr="00AB5A5E">
        <w:tab/>
        <w:t>Plumbing: Plumbing not maintained in good repair</w:t>
      </w:r>
      <w:r>
        <w:t>, shower head leaking</w:t>
      </w:r>
    </w:p>
    <w:p w:rsidR="0091304C" w:rsidRPr="00C35CF1" w:rsidRDefault="0091304C" w:rsidP="00C32CC0">
      <w:pPr>
        <w:tabs>
          <w:tab w:val="left" w:pos="2880"/>
        </w:tabs>
        <w:ind w:left="2880" w:hanging="2880"/>
      </w:pPr>
    </w:p>
    <w:p w:rsidR="00896A72" w:rsidRPr="00C35CF1" w:rsidRDefault="00896A72" w:rsidP="00896A72">
      <w:pPr>
        <w:tabs>
          <w:tab w:val="left" w:pos="2880"/>
        </w:tabs>
      </w:pPr>
      <w:r w:rsidRPr="00C35CF1">
        <w:rPr>
          <w:b/>
        </w:rPr>
        <w:t>Basement</w:t>
      </w:r>
    </w:p>
    <w:p w:rsidR="00A51A41" w:rsidRDefault="009570A8" w:rsidP="00C32CC0">
      <w:pPr>
        <w:tabs>
          <w:tab w:val="left" w:pos="2880"/>
        </w:tabs>
        <w:ind w:left="2880" w:hanging="2880"/>
      </w:pPr>
      <w:r>
        <w:tab/>
        <w:t>No Violations Noted</w:t>
      </w:r>
    </w:p>
    <w:p w:rsidR="009570A8" w:rsidRDefault="009570A8" w:rsidP="00C32CC0">
      <w:pPr>
        <w:tabs>
          <w:tab w:val="left" w:pos="2880"/>
        </w:tabs>
        <w:ind w:left="2880" w:hanging="2880"/>
      </w:pPr>
    </w:p>
    <w:p w:rsidR="007F4439" w:rsidRDefault="007F4439" w:rsidP="00896A72">
      <w:pPr>
        <w:tabs>
          <w:tab w:val="left" w:pos="2880"/>
        </w:tabs>
        <w:rPr>
          <w:b/>
          <w:u w:val="single"/>
        </w:rPr>
      </w:pPr>
    </w:p>
    <w:p w:rsidR="007F4439" w:rsidRDefault="007F4439" w:rsidP="00896A72">
      <w:pPr>
        <w:tabs>
          <w:tab w:val="left" w:pos="2880"/>
        </w:tabs>
        <w:rPr>
          <w:b/>
          <w:u w:val="single"/>
        </w:rPr>
      </w:pPr>
    </w:p>
    <w:p w:rsidR="007F4439" w:rsidRDefault="007F4439" w:rsidP="00896A72">
      <w:pPr>
        <w:tabs>
          <w:tab w:val="left" w:pos="2880"/>
        </w:tabs>
        <w:rPr>
          <w:b/>
          <w:u w:val="single"/>
        </w:rPr>
      </w:pPr>
    </w:p>
    <w:p w:rsidR="006F7B06" w:rsidRDefault="006F7B06" w:rsidP="00896A72">
      <w:pPr>
        <w:tabs>
          <w:tab w:val="left" w:pos="2880"/>
        </w:tabs>
        <w:rPr>
          <w:b/>
          <w:u w:val="single"/>
        </w:rPr>
      </w:pPr>
    </w:p>
    <w:p w:rsidR="006F7B06" w:rsidRDefault="006F7B06" w:rsidP="00896A72">
      <w:pPr>
        <w:tabs>
          <w:tab w:val="left" w:pos="2880"/>
        </w:tabs>
        <w:rPr>
          <w:b/>
          <w:u w:val="single"/>
        </w:rPr>
      </w:pPr>
    </w:p>
    <w:p w:rsidR="006F7B06" w:rsidRDefault="006F7B06" w:rsidP="00896A72">
      <w:pPr>
        <w:tabs>
          <w:tab w:val="left" w:pos="2880"/>
        </w:tabs>
        <w:rPr>
          <w:b/>
          <w:u w:val="single"/>
        </w:rPr>
      </w:pPr>
    </w:p>
    <w:p w:rsidR="006F7B06" w:rsidRDefault="006F7B06" w:rsidP="00896A72">
      <w:pPr>
        <w:tabs>
          <w:tab w:val="left" w:pos="2880"/>
        </w:tabs>
        <w:rPr>
          <w:b/>
          <w:u w:val="single"/>
        </w:rPr>
      </w:pPr>
    </w:p>
    <w:p w:rsidR="00896A72" w:rsidRPr="00D412EC" w:rsidRDefault="00896A72" w:rsidP="00896A72">
      <w:pPr>
        <w:tabs>
          <w:tab w:val="left" w:pos="2880"/>
        </w:tabs>
        <w:rPr>
          <w:b/>
          <w:u w:val="single"/>
        </w:rPr>
      </w:pPr>
      <w:r w:rsidRPr="00D412EC">
        <w:rPr>
          <w:b/>
          <w:u w:val="single"/>
        </w:rPr>
        <w:lastRenderedPageBreak/>
        <w:t>UNIT 6-1</w:t>
      </w:r>
    </w:p>
    <w:p w:rsidR="00896A72" w:rsidRPr="00C35CF1" w:rsidRDefault="00896A72" w:rsidP="00896A72">
      <w:pPr>
        <w:tabs>
          <w:tab w:val="left" w:pos="2880"/>
        </w:tabs>
      </w:pPr>
      <w:r w:rsidRPr="00D412EC">
        <w:t>105 CMR 451.320*</w:t>
      </w:r>
      <w:r w:rsidRPr="00D412EC">
        <w:tab/>
        <w:t>Cell Size: Inadequate floor space in all cells</w:t>
      </w:r>
    </w:p>
    <w:p w:rsidR="0091304C" w:rsidRPr="00857DBB" w:rsidRDefault="0091304C" w:rsidP="0091304C">
      <w:pPr>
        <w:tabs>
          <w:tab w:val="left" w:pos="2880"/>
        </w:tabs>
      </w:pPr>
      <w:r w:rsidRPr="00857DBB">
        <w:t>105 CMR 451.350</w:t>
      </w:r>
      <w:r w:rsidRPr="00857DBB">
        <w:tab/>
        <w:t>Structural Maintenance: Door not rodent and weathertight</w:t>
      </w:r>
    </w:p>
    <w:p w:rsidR="00896A72" w:rsidRDefault="0091304C" w:rsidP="0091304C">
      <w:pPr>
        <w:tabs>
          <w:tab w:val="left" w:pos="2880"/>
        </w:tabs>
      </w:pPr>
      <w:r w:rsidRPr="00AB5A5E">
        <w:t>105 CMR 451.353</w:t>
      </w:r>
      <w:r w:rsidRPr="00AB5A5E">
        <w:tab/>
        <w:t>Interior Maintenance:</w:t>
      </w:r>
      <w:r>
        <w:t xml:space="preserve"> Stair treads damaged at entrance</w:t>
      </w:r>
    </w:p>
    <w:p w:rsidR="0091304C" w:rsidRPr="00C35CF1" w:rsidRDefault="0091304C" w:rsidP="0091304C">
      <w:pPr>
        <w:tabs>
          <w:tab w:val="left" w:pos="2880"/>
        </w:tabs>
      </w:pPr>
    </w:p>
    <w:p w:rsidR="00896A72" w:rsidRPr="00C35CF1" w:rsidRDefault="00896A72" w:rsidP="00896A72">
      <w:pPr>
        <w:tabs>
          <w:tab w:val="left" w:pos="2880"/>
        </w:tabs>
        <w:rPr>
          <w:b/>
        </w:rPr>
      </w:pPr>
      <w:r w:rsidRPr="00C35CF1">
        <w:rPr>
          <w:b/>
        </w:rPr>
        <w:t>Control</w:t>
      </w:r>
    </w:p>
    <w:p w:rsidR="00896A72" w:rsidRPr="00C35CF1" w:rsidRDefault="00896A72" w:rsidP="00896A72">
      <w:pPr>
        <w:tabs>
          <w:tab w:val="left" w:pos="2880"/>
        </w:tabs>
      </w:pPr>
      <w:r w:rsidRPr="00C35CF1">
        <w:tab/>
        <w:t>No Violations Noted</w:t>
      </w:r>
    </w:p>
    <w:p w:rsidR="00896A72" w:rsidRPr="00C35CF1" w:rsidRDefault="00896A72" w:rsidP="00896A72">
      <w:pPr>
        <w:tabs>
          <w:tab w:val="left" w:pos="2880"/>
        </w:tabs>
      </w:pPr>
    </w:p>
    <w:p w:rsidR="00896A72" w:rsidRDefault="00896A72" w:rsidP="00896A72">
      <w:pPr>
        <w:tabs>
          <w:tab w:val="left" w:pos="2880"/>
        </w:tabs>
        <w:rPr>
          <w:b/>
        </w:rPr>
      </w:pPr>
      <w:r w:rsidRPr="00C35CF1">
        <w:rPr>
          <w:b/>
        </w:rPr>
        <w:t>3</w:t>
      </w:r>
      <w:r w:rsidRPr="00C35CF1">
        <w:rPr>
          <w:b/>
          <w:vertAlign w:val="superscript"/>
        </w:rPr>
        <w:t>rd</w:t>
      </w:r>
      <w:r w:rsidRPr="00C35CF1">
        <w:rPr>
          <w:b/>
        </w:rPr>
        <w:t xml:space="preserve"> Floor</w:t>
      </w:r>
    </w:p>
    <w:p w:rsidR="00A51A41" w:rsidRDefault="00A51A41" w:rsidP="00896A72">
      <w:pPr>
        <w:tabs>
          <w:tab w:val="left" w:pos="2880"/>
        </w:tabs>
        <w:rPr>
          <w:b/>
        </w:rPr>
      </w:pPr>
    </w:p>
    <w:p w:rsidR="00A51A41" w:rsidRDefault="00A51A41" w:rsidP="00896A72">
      <w:pPr>
        <w:tabs>
          <w:tab w:val="left" w:pos="2880"/>
        </w:tabs>
        <w:rPr>
          <w:i/>
        </w:rPr>
      </w:pPr>
      <w:r>
        <w:rPr>
          <w:i/>
        </w:rPr>
        <w:t>Hallway</w:t>
      </w:r>
    </w:p>
    <w:p w:rsidR="00A51A41" w:rsidRPr="00A51A41" w:rsidRDefault="00A51A41" w:rsidP="00896A72">
      <w:pPr>
        <w:tabs>
          <w:tab w:val="left" w:pos="2880"/>
        </w:tabs>
      </w:pPr>
      <w:r>
        <w:tab/>
        <w:t>No Violations Noted</w:t>
      </w:r>
    </w:p>
    <w:p w:rsidR="00896A72" w:rsidRPr="00C35CF1" w:rsidRDefault="00896A72" w:rsidP="00896A72">
      <w:pPr>
        <w:tabs>
          <w:tab w:val="left" w:pos="2880"/>
        </w:tabs>
      </w:pPr>
    </w:p>
    <w:p w:rsidR="00896A72" w:rsidRPr="00C35CF1" w:rsidRDefault="005E10D0" w:rsidP="00896A72">
      <w:pPr>
        <w:tabs>
          <w:tab w:val="left" w:pos="2880"/>
        </w:tabs>
        <w:rPr>
          <w:i/>
        </w:rPr>
      </w:pPr>
      <w:r>
        <w:rPr>
          <w:i/>
        </w:rPr>
        <w:t>Bathroom</w:t>
      </w:r>
    </w:p>
    <w:p w:rsidR="00896A72" w:rsidRDefault="007205A9" w:rsidP="00896A72">
      <w:pPr>
        <w:tabs>
          <w:tab w:val="left" w:pos="2880"/>
        </w:tabs>
      </w:pPr>
      <w:r>
        <w:t>105 CMR 451.123</w:t>
      </w:r>
      <w:r>
        <w:tab/>
        <w:t>Maintenance: Soap scum on curtain in shower # 1 and 2</w:t>
      </w:r>
    </w:p>
    <w:p w:rsidR="007205A9" w:rsidRDefault="007205A9" w:rsidP="00896A72">
      <w:pPr>
        <w:tabs>
          <w:tab w:val="left" w:pos="2880"/>
        </w:tabs>
      </w:pPr>
      <w:r>
        <w:t>105 CMR 451.123</w:t>
      </w:r>
      <w:r>
        <w:tab/>
        <w:t>Maintenance: Floor surface damaged</w:t>
      </w:r>
    </w:p>
    <w:p w:rsidR="007205A9" w:rsidRPr="00C35CF1" w:rsidRDefault="007205A9" w:rsidP="00896A72">
      <w:pPr>
        <w:tabs>
          <w:tab w:val="left" w:pos="2880"/>
        </w:tabs>
      </w:pPr>
      <w:r w:rsidRPr="00AB5A5E">
        <w:t>105 CMR 451.130</w:t>
      </w:r>
      <w:r w:rsidRPr="00AB5A5E">
        <w:tab/>
        <w:t>Plumbing: Plumbing not maintained in good repair</w:t>
      </w:r>
      <w:r>
        <w:t>, urinal leaking</w:t>
      </w:r>
    </w:p>
    <w:p w:rsidR="00A51A41" w:rsidRDefault="00A51A41" w:rsidP="00896A72">
      <w:pPr>
        <w:tabs>
          <w:tab w:val="left" w:pos="2880"/>
        </w:tabs>
        <w:rPr>
          <w:i/>
        </w:rPr>
      </w:pPr>
    </w:p>
    <w:p w:rsidR="00896A72" w:rsidRDefault="00896A72" w:rsidP="00896A72">
      <w:pPr>
        <w:tabs>
          <w:tab w:val="left" w:pos="2880"/>
        </w:tabs>
        <w:rPr>
          <w:i/>
        </w:rPr>
      </w:pPr>
      <w:r w:rsidRPr="00C35CF1">
        <w:rPr>
          <w:i/>
        </w:rPr>
        <w:t>Slop Sink</w:t>
      </w:r>
    </w:p>
    <w:p w:rsidR="007205A9" w:rsidRDefault="007205A9">
      <w:pPr>
        <w:tabs>
          <w:tab w:val="left" w:pos="2880"/>
        </w:tabs>
      </w:pPr>
      <w:r>
        <w:t>105 CMR 451.141</w:t>
      </w:r>
      <w:r>
        <w:tab/>
        <w:t>Screens: Screen damaged</w:t>
      </w:r>
    </w:p>
    <w:p w:rsidR="007205A9" w:rsidRPr="007205A9" w:rsidRDefault="007205A9" w:rsidP="00896A72">
      <w:pPr>
        <w:tabs>
          <w:tab w:val="left" w:pos="2880"/>
        </w:tabs>
        <w:rPr>
          <w:i/>
        </w:rPr>
      </w:pPr>
    </w:p>
    <w:p w:rsidR="00896A72" w:rsidRPr="00C35CF1" w:rsidRDefault="00896A72" w:rsidP="00896A72">
      <w:pPr>
        <w:tabs>
          <w:tab w:val="left" w:pos="2880"/>
        </w:tabs>
        <w:rPr>
          <w:i/>
        </w:rPr>
      </w:pPr>
      <w:r w:rsidRPr="00C35CF1">
        <w:rPr>
          <w:i/>
        </w:rPr>
        <w:t xml:space="preserve">Cells </w:t>
      </w:r>
    </w:p>
    <w:p w:rsidR="000D2BB6" w:rsidRDefault="000D2BB6">
      <w:pPr>
        <w:tabs>
          <w:tab w:val="left" w:pos="2880"/>
        </w:tabs>
      </w:pPr>
      <w:r w:rsidRPr="00AB5A5E">
        <w:t>105 CM</w:t>
      </w:r>
      <w:r>
        <w:t>R 451.353</w:t>
      </w:r>
      <w:r w:rsidR="00A51A41">
        <w:t>*</w:t>
      </w:r>
      <w:r>
        <w:tab/>
        <w:t>Interior Maintenance: Ceiling paint damaged in cell # 310</w:t>
      </w:r>
    </w:p>
    <w:p w:rsidR="00896A72" w:rsidRDefault="009570A8" w:rsidP="00896A72">
      <w:pPr>
        <w:tabs>
          <w:tab w:val="left" w:pos="2880"/>
        </w:tabs>
      </w:pPr>
      <w:r w:rsidRPr="00AB5A5E">
        <w:t>105 CM</w:t>
      </w:r>
      <w:r>
        <w:t>R 451.353</w:t>
      </w:r>
      <w:r w:rsidR="007205A9">
        <w:t>*</w:t>
      </w:r>
      <w:r>
        <w:tab/>
        <w:t>Interior Maintenance: Wall paint damaged in cell # 304</w:t>
      </w:r>
    </w:p>
    <w:p w:rsidR="007205A9" w:rsidRDefault="007205A9" w:rsidP="007205A9">
      <w:pPr>
        <w:tabs>
          <w:tab w:val="left" w:pos="2880"/>
        </w:tabs>
      </w:pPr>
      <w:r w:rsidRPr="00B91DD6">
        <w:t>105 CMR 451.103</w:t>
      </w:r>
      <w:r w:rsidRPr="00B91DD6">
        <w:tab/>
        <w:t>Mattresses: Mattress damage</w:t>
      </w:r>
      <w:r>
        <w:t>d</w:t>
      </w:r>
      <w:r w:rsidRPr="00B91DD6">
        <w:t xml:space="preserve"> in cell #</w:t>
      </w:r>
      <w:r>
        <w:t xml:space="preserve"> 301</w:t>
      </w:r>
    </w:p>
    <w:p w:rsidR="007205A9" w:rsidRDefault="007205A9" w:rsidP="007205A9">
      <w:pPr>
        <w:tabs>
          <w:tab w:val="left" w:pos="2880"/>
        </w:tabs>
      </w:pPr>
    </w:p>
    <w:p w:rsidR="007205A9" w:rsidRPr="007205A9" w:rsidRDefault="007205A9" w:rsidP="007205A9">
      <w:pPr>
        <w:tabs>
          <w:tab w:val="left" w:pos="2880"/>
        </w:tabs>
        <w:rPr>
          <w:i/>
        </w:rPr>
      </w:pPr>
      <w:r>
        <w:rPr>
          <w:i/>
        </w:rPr>
        <w:t>Fireroom</w:t>
      </w:r>
    </w:p>
    <w:p w:rsidR="007205A9" w:rsidRDefault="007205A9" w:rsidP="007205A9">
      <w:pPr>
        <w:tabs>
          <w:tab w:val="left" w:pos="2880"/>
        </w:tabs>
      </w:pPr>
      <w:r>
        <w:t>105 CMR 451.141</w:t>
      </w:r>
      <w:r>
        <w:tab/>
        <w:t xml:space="preserve">Screens: Screen damaged </w:t>
      </w:r>
    </w:p>
    <w:p w:rsidR="009570A8" w:rsidRPr="00C35CF1" w:rsidRDefault="009570A8" w:rsidP="00896A72">
      <w:pPr>
        <w:tabs>
          <w:tab w:val="left" w:pos="2880"/>
        </w:tabs>
      </w:pPr>
    </w:p>
    <w:p w:rsidR="00896A72" w:rsidRDefault="00896A72" w:rsidP="00896A72">
      <w:pPr>
        <w:tabs>
          <w:tab w:val="left" w:pos="2880"/>
        </w:tabs>
        <w:rPr>
          <w:b/>
        </w:rPr>
      </w:pPr>
      <w:r w:rsidRPr="00C35CF1">
        <w:rPr>
          <w:b/>
        </w:rPr>
        <w:t>2</w:t>
      </w:r>
      <w:r w:rsidRPr="00C35CF1">
        <w:rPr>
          <w:b/>
          <w:vertAlign w:val="superscript"/>
        </w:rPr>
        <w:t>nd</w:t>
      </w:r>
      <w:r w:rsidRPr="00C35CF1">
        <w:rPr>
          <w:b/>
        </w:rPr>
        <w:t xml:space="preserve"> Floor</w:t>
      </w:r>
    </w:p>
    <w:p w:rsidR="00A51A41" w:rsidRDefault="00A51A41" w:rsidP="00896A72">
      <w:pPr>
        <w:tabs>
          <w:tab w:val="left" w:pos="2880"/>
        </w:tabs>
        <w:rPr>
          <w:b/>
        </w:rPr>
      </w:pPr>
    </w:p>
    <w:p w:rsidR="00A51A41" w:rsidRDefault="00A51A41" w:rsidP="00896A72">
      <w:pPr>
        <w:tabs>
          <w:tab w:val="left" w:pos="2880"/>
        </w:tabs>
        <w:rPr>
          <w:i/>
        </w:rPr>
      </w:pPr>
      <w:r>
        <w:rPr>
          <w:i/>
        </w:rPr>
        <w:t>Hallway</w:t>
      </w:r>
    </w:p>
    <w:p w:rsidR="00A51A41" w:rsidRPr="00A51A41" w:rsidRDefault="007205A9" w:rsidP="00896A72">
      <w:pPr>
        <w:tabs>
          <w:tab w:val="left" w:pos="2880"/>
        </w:tabs>
      </w:pPr>
      <w:r w:rsidRPr="00AB5A5E">
        <w:t>105 CM</w:t>
      </w:r>
      <w:r>
        <w:t>R 451.353</w:t>
      </w:r>
      <w:r>
        <w:tab/>
        <w:t>Interior Maintenance: Floor tiles damaged</w:t>
      </w:r>
    </w:p>
    <w:p w:rsidR="00896A72" w:rsidRPr="00C35CF1" w:rsidRDefault="00896A72" w:rsidP="00896A72">
      <w:pPr>
        <w:tabs>
          <w:tab w:val="left" w:pos="2880"/>
        </w:tabs>
      </w:pPr>
    </w:p>
    <w:p w:rsidR="00896A72" w:rsidRPr="00C35CF1" w:rsidRDefault="00896A72" w:rsidP="00896A72">
      <w:pPr>
        <w:tabs>
          <w:tab w:val="left" w:pos="2880"/>
        </w:tabs>
        <w:rPr>
          <w:i/>
        </w:rPr>
      </w:pPr>
      <w:r w:rsidRPr="00C35CF1">
        <w:rPr>
          <w:i/>
        </w:rPr>
        <w:t xml:space="preserve">Bathroom </w:t>
      </w:r>
    </w:p>
    <w:p w:rsidR="000D2BB6" w:rsidRPr="007824FF" w:rsidRDefault="000D2BB6">
      <w:pPr>
        <w:tabs>
          <w:tab w:val="left" w:pos="2880"/>
        </w:tabs>
        <w:rPr>
          <w:color w:val="FF0000"/>
        </w:rPr>
      </w:pPr>
      <w:r>
        <w:t>105 CMR 451.123</w:t>
      </w:r>
      <w:r w:rsidR="00A51A41">
        <w:t>*</w:t>
      </w:r>
      <w:r>
        <w:tab/>
        <w:t>Maintenance: Floor surface damaged</w:t>
      </w:r>
    </w:p>
    <w:p w:rsidR="007205A9" w:rsidRDefault="007205A9" w:rsidP="007205A9">
      <w:pPr>
        <w:tabs>
          <w:tab w:val="left" w:pos="2880"/>
        </w:tabs>
      </w:pPr>
      <w:r>
        <w:t>105 CMR 451.123</w:t>
      </w:r>
      <w:r>
        <w:tab/>
        <w:t>Maintenance: Soap scum on curtain in shower # 1 and 2</w:t>
      </w:r>
    </w:p>
    <w:p w:rsidR="000D2BB6" w:rsidRDefault="000D2BB6">
      <w:pPr>
        <w:tabs>
          <w:tab w:val="left" w:pos="2880"/>
        </w:tabs>
      </w:pPr>
    </w:p>
    <w:p w:rsidR="00896A72" w:rsidRDefault="00896A72" w:rsidP="007205A9">
      <w:pPr>
        <w:tabs>
          <w:tab w:val="left" w:pos="2880"/>
        </w:tabs>
      </w:pPr>
      <w:r w:rsidRPr="00C35CF1">
        <w:rPr>
          <w:i/>
        </w:rPr>
        <w:t>Slop Sink</w:t>
      </w:r>
    </w:p>
    <w:p w:rsidR="007205A9" w:rsidRDefault="007205A9" w:rsidP="007205A9">
      <w:pPr>
        <w:tabs>
          <w:tab w:val="left" w:pos="2880"/>
        </w:tabs>
      </w:pPr>
      <w:r>
        <w:t>105 CMR 451.141</w:t>
      </w:r>
      <w:r>
        <w:tab/>
        <w:t>Screens: Screen missing</w:t>
      </w:r>
    </w:p>
    <w:p w:rsidR="007205A9" w:rsidRDefault="007205A9" w:rsidP="007205A9">
      <w:pPr>
        <w:tabs>
          <w:tab w:val="left" w:pos="2880"/>
        </w:tabs>
      </w:pPr>
    </w:p>
    <w:p w:rsidR="00896A72" w:rsidRPr="00C35CF1" w:rsidRDefault="00896A72" w:rsidP="00896A72">
      <w:pPr>
        <w:tabs>
          <w:tab w:val="left" w:pos="2880"/>
        </w:tabs>
        <w:rPr>
          <w:i/>
        </w:rPr>
      </w:pPr>
      <w:r w:rsidRPr="00C35CF1">
        <w:rPr>
          <w:i/>
        </w:rPr>
        <w:t>Cells</w:t>
      </w:r>
    </w:p>
    <w:p w:rsidR="005872E1" w:rsidRDefault="009570A8" w:rsidP="00896A72">
      <w:pPr>
        <w:tabs>
          <w:tab w:val="left" w:pos="2880"/>
        </w:tabs>
      </w:pPr>
      <w:r w:rsidRPr="00857DBB">
        <w:t>105 CMR 451.350</w:t>
      </w:r>
      <w:r w:rsidR="007205A9">
        <w:t>*</w:t>
      </w:r>
      <w:r w:rsidRPr="00857DBB">
        <w:tab/>
        <w:t>Structural Maintenance:</w:t>
      </w:r>
      <w:r>
        <w:t xml:space="preserve"> Window cracked in cell # 211</w:t>
      </w:r>
    </w:p>
    <w:p w:rsidR="009570A8" w:rsidRDefault="009570A8" w:rsidP="00896A72">
      <w:pPr>
        <w:tabs>
          <w:tab w:val="left" w:pos="2880"/>
        </w:tabs>
      </w:pPr>
      <w:r w:rsidRPr="00857DBB">
        <w:t>105 CMR 451.350</w:t>
      </w:r>
      <w:r w:rsidRPr="00857DBB">
        <w:tab/>
        <w:t>Structural Maintenance:</w:t>
      </w:r>
      <w:r>
        <w:t xml:space="preserve"> Cei</w:t>
      </w:r>
      <w:r w:rsidR="007205A9">
        <w:t>ling water damaged in cell # 204</w:t>
      </w:r>
    </w:p>
    <w:p w:rsidR="009570A8" w:rsidRDefault="009570A8" w:rsidP="00896A72">
      <w:pPr>
        <w:tabs>
          <w:tab w:val="left" w:pos="2880"/>
        </w:tabs>
        <w:rPr>
          <w:b/>
        </w:rPr>
      </w:pPr>
    </w:p>
    <w:p w:rsidR="00896A72" w:rsidRDefault="00896A72" w:rsidP="00896A72">
      <w:pPr>
        <w:tabs>
          <w:tab w:val="left" w:pos="2880"/>
        </w:tabs>
        <w:rPr>
          <w:b/>
        </w:rPr>
      </w:pPr>
      <w:r w:rsidRPr="00C35CF1">
        <w:rPr>
          <w:b/>
        </w:rPr>
        <w:t>1</w:t>
      </w:r>
      <w:r w:rsidRPr="00C35CF1">
        <w:rPr>
          <w:b/>
          <w:vertAlign w:val="superscript"/>
        </w:rPr>
        <w:t>st</w:t>
      </w:r>
      <w:r w:rsidRPr="00C35CF1">
        <w:rPr>
          <w:b/>
        </w:rPr>
        <w:t xml:space="preserve"> Floor</w:t>
      </w:r>
    </w:p>
    <w:p w:rsidR="00A51A41" w:rsidRDefault="00A51A41" w:rsidP="00896A72">
      <w:pPr>
        <w:tabs>
          <w:tab w:val="left" w:pos="2880"/>
        </w:tabs>
        <w:rPr>
          <w:b/>
        </w:rPr>
      </w:pPr>
    </w:p>
    <w:p w:rsidR="00A51A41" w:rsidRDefault="00A51A41" w:rsidP="00896A72">
      <w:pPr>
        <w:tabs>
          <w:tab w:val="left" w:pos="2880"/>
        </w:tabs>
        <w:rPr>
          <w:i/>
        </w:rPr>
      </w:pPr>
      <w:r>
        <w:rPr>
          <w:i/>
        </w:rPr>
        <w:t>Hallway</w:t>
      </w:r>
    </w:p>
    <w:p w:rsidR="007205A9" w:rsidRPr="00A51A41" w:rsidRDefault="007205A9" w:rsidP="007205A9">
      <w:pPr>
        <w:tabs>
          <w:tab w:val="left" w:pos="2880"/>
        </w:tabs>
      </w:pPr>
      <w:r w:rsidRPr="00AB5A5E">
        <w:t>105 CM</w:t>
      </w:r>
      <w:r>
        <w:t>R 451.353</w:t>
      </w:r>
      <w:r>
        <w:tab/>
        <w:t>Interior Maintenance: Floor tiles damaged</w:t>
      </w:r>
    </w:p>
    <w:p w:rsidR="00A51A41" w:rsidRPr="00A51A41" w:rsidRDefault="00A51A41" w:rsidP="00896A72">
      <w:pPr>
        <w:tabs>
          <w:tab w:val="left" w:pos="2880"/>
        </w:tabs>
      </w:pPr>
    </w:p>
    <w:p w:rsidR="00896A72" w:rsidRPr="00C35CF1" w:rsidRDefault="00896A72" w:rsidP="00896A72">
      <w:pPr>
        <w:rPr>
          <w:i/>
        </w:rPr>
      </w:pPr>
      <w:r w:rsidRPr="00C35CF1">
        <w:rPr>
          <w:i/>
        </w:rPr>
        <w:t xml:space="preserve">Housemen Bathroom </w:t>
      </w:r>
    </w:p>
    <w:p w:rsidR="00896A72" w:rsidRDefault="00896A72">
      <w:pPr>
        <w:tabs>
          <w:tab w:val="left" w:pos="2880"/>
        </w:tabs>
      </w:pPr>
      <w:r w:rsidRPr="00C35CF1">
        <w:t>105 CMR 451.123</w:t>
      </w:r>
      <w:r w:rsidR="000D2BB6">
        <w:t>*</w:t>
      </w:r>
      <w:r w:rsidRPr="00C35CF1">
        <w:tab/>
        <w:t xml:space="preserve">Maintenance: Floor </w:t>
      </w:r>
      <w:r w:rsidR="003D2E22" w:rsidRPr="00C35CF1">
        <w:t xml:space="preserve">surface </w:t>
      </w:r>
      <w:r w:rsidRPr="00C35CF1">
        <w:t>damaged</w:t>
      </w:r>
    </w:p>
    <w:p w:rsidR="007205A9" w:rsidRPr="00C35CF1" w:rsidRDefault="007205A9" w:rsidP="007205A9">
      <w:pPr>
        <w:tabs>
          <w:tab w:val="left" w:pos="2880"/>
        </w:tabs>
      </w:pPr>
      <w:r w:rsidRPr="00AB5A5E">
        <w:t>105 CMR 451.130</w:t>
      </w:r>
      <w:r w:rsidRPr="00AB5A5E">
        <w:tab/>
        <w:t>Plumbing: Plumbing not maintained in good repair</w:t>
      </w:r>
      <w:r>
        <w:t>, faucet leaking</w:t>
      </w:r>
      <w:r w:rsidR="003F17D1">
        <w:t xml:space="preserve"> at </w:t>
      </w:r>
      <w:proofErr w:type="spellStart"/>
      <w:r w:rsidR="003F17D1">
        <w:t>handwash</w:t>
      </w:r>
      <w:proofErr w:type="spellEnd"/>
      <w:r w:rsidR="003F17D1">
        <w:t xml:space="preserve"> sink</w:t>
      </w:r>
    </w:p>
    <w:p w:rsidR="000D2BB6" w:rsidRDefault="000D2BB6">
      <w:pPr>
        <w:tabs>
          <w:tab w:val="left" w:pos="2880"/>
        </w:tabs>
      </w:pPr>
    </w:p>
    <w:p w:rsidR="00896A72" w:rsidRPr="00C35CF1" w:rsidRDefault="00D5474C" w:rsidP="00896A72">
      <w:pPr>
        <w:tabs>
          <w:tab w:val="left" w:pos="2880"/>
        </w:tabs>
        <w:rPr>
          <w:i/>
        </w:rPr>
      </w:pPr>
      <w:r>
        <w:rPr>
          <w:i/>
        </w:rPr>
        <w:t>Cells</w:t>
      </w:r>
    </w:p>
    <w:p w:rsidR="00A51A41" w:rsidRPr="00C815EA" w:rsidRDefault="00A51A41">
      <w:pPr>
        <w:tabs>
          <w:tab w:val="left" w:pos="2880"/>
        </w:tabs>
        <w:rPr>
          <w:color w:val="FF0000"/>
        </w:rPr>
      </w:pPr>
      <w:r w:rsidRPr="00AB5A5E">
        <w:t>105 CMR 451.350</w:t>
      </w:r>
      <w:r w:rsidR="009570A8">
        <w:t>*</w:t>
      </w:r>
      <w:r w:rsidRPr="00AB5A5E">
        <w:tab/>
        <w:t>Str</w:t>
      </w:r>
      <w:r>
        <w:t>uctural Maintenance: Window broken in cell # 102</w:t>
      </w:r>
    </w:p>
    <w:p w:rsidR="00896A72" w:rsidRPr="00C35CF1" w:rsidRDefault="000D2BB6" w:rsidP="00896A72">
      <w:pPr>
        <w:tabs>
          <w:tab w:val="left" w:pos="2880"/>
        </w:tabs>
        <w:rPr>
          <w:i/>
        </w:rPr>
      </w:pPr>
      <w:r>
        <w:rPr>
          <w:i/>
        </w:rPr>
        <w:lastRenderedPageBreak/>
        <w:t>Kitchen</w:t>
      </w:r>
    </w:p>
    <w:p w:rsidR="003D2E22" w:rsidRDefault="000D2BB6" w:rsidP="00C76C9B">
      <w:pPr>
        <w:ind w:left="2880" w:hanging="2880"/>
      </w:pPr>
      <w:r w:rsidRPr="00863EDE">
        <w:t>FC 6-501.11</w:t>
      </w:r>
      <w:r w:rsidR="009570A8">
        <w:t>*</w:t>
      </w:r>
      <w:r w:rsidRPr="00863EDE">
        <w:tab/>
        <w:t>Maintenance and Operation; Repairin</w:t>
      </w:r>
      <w:r w:rsidR="00C76C9B">
        <w:t>g: Facility not in good repair, wall paint damaged around windows</w:t>
      </w:r>
    </w:p>
    <w:p w:rsidR="00C76C9B" w:rsidRDefault="00C76C9B" w:rsidP="00C76C9B">
      <w:pPr>
        <w:ind w:left="2880" w:hanging="2880"/>
      </w:pPr>
      <w:r w:rsidRPr="00863EDE">
        <w:t>FC 6-501.12(A)</w:t>
      </w:r>
      <w:r w:rsidR="003F17D1">
        <w:t>*</w:t>
      </w:r>
      <w:r w:rsidRPr="00863EDE">
        <w:tab/>
        <w:t>Maintenance and Operation; Cleaning: Facility not cleaned properly</w:t>
      </w:r>
      <w:r>
        <w:t xml:space="preserve">, </w:t>
      </w:r>
      <w:r w:rsidR="009570A8">
        <w:t>wall dirty around sink</w:t>
      </w:r>
    </w:p>
    <w:p w:rsidR="000D2BB6" w:rsidRPr="00C35CF1" w:rsidRDefault="009570A8" w:rsidP="009570A8">
      <w:pPr>
        <w:ind w:left="2880" w:hanging="2880"/>
      </w:pPr>
      <w:r w:rsidRPr="00863EDE">
        <w:t>FC 6-501.11</w:t>
      </w:r>
      <w:r w:rsidR="003F17D1">
        <w:t>*</w:t>
      </w:r>
      <w:r w:rsidRPr="00863EDE">
        <w:tab/>
        <w:t>Maintenance and Operation; Repairin</w:t>
      </w:r>
      <w:r>
        <w:t>g: Facility not in good repair, wall paint damaged around sink</w:t>
      </w:r>
    </w:p>
    <w:p w:rsidR="009570A8" w:rsidRDefault="003F17D1" w:rsidP="00896A72">
      <w:r w:rsidRPr="00863EDE">
        <w:t>FC 6-501.11</w:t>
      </w:r>
      <w:r w:rsidRPr="00863EDE">
        <w:tab/>
      </w:r>
      <w:r>
        <w:tab/>
      </w:r>
      <w:r>
        <w:tab/>
      </w:r>
      <w:r w:rsidRPr="00863EDE">
        <w:t>Maintenance and Operation; Repairin</w:t>
      </w:r>
      <w:r>
        <w:t>g: Facility not in good repair, ceiling damaged</w:t>
      </w:r>
    </w:p>
    <w:p w:rsidR="003F17D1" w:rsidRDefault="003F17D1" w:rsidP="00896A72">
      <w:r w:rsidRPr="005214BE">
        <w:t>FC 5-205.15(B)</w:t>
      </w:r>
      <w:r w:rsidRPr="005214BE">
        <w:tab/>
      </w:r>
      <w:r>
        <w:tab/>
      </w:r>
      <w:r>
        <w:tab/>
      </w:r>
      <w:r w:rsidRPr="005214BE">
        <w:t xml:space="preserve">Plumbing System, Operations and Maintenance: Plumbing system not maintained in </w:t>
      </w:r>
      <w:r w:rsidRPr="005214BE">
        <w:tab/>
      </w:r>
      <w:r>
        <w:tab/>
      </w:r>
      <w:r>
        <w:tab/>
      </w:r>
      <w:r>
        <w:tab/>
      </w:r>
      <w:r>
        <w:tab/>
      </w:r>
      <w:r w:rsidRPr="005214BE">
        <w:t>good repair</w:t>
      </w:r>
      <w:r>
        <w:t xml:space="preserve">, faucet leaking at </w:t>
      </w:r>
      <w:proofErr w:type="spellStart"/>
      <w:r>
        <w:t>handwash</w:t>
      </w:r>
      <w:proofErr w:type="spellEnd"/>
      <w:r>
        <w:t xml:space="preserve"> sink</w:t>
      </w:r>
    </w:p>
    <w:p w:rsidR="003F17D1" w:rsidRDefault="003F17D1" w:rsidP="00896A72">
      <w:pPr>
        <w:rPr>
          <w:i/>
        </w:rPr>
      </w:pPr>
    </w:p>
    <w:p w:rsidR="00896A72" w:rsidRPr="00C35CF1" w:rsidRDefault="00896A72" w:rsidP="00896A72">
      <w:pPr>
        <w:rPr>
          <w:i/>
        </w:rPr>
      </w:pPr>
      <w:r w:rsidRPr="00C35CF1">
        <w:rPr>
          <w:i/>
        </w:rPr>
        <w:t>Dining Area</w:t>
      </w:r>
    </w:p>
    <w:p w:rsidR="00896A72" w:rsidRPr="00C35CF1" w:rsidRDefault="00896A72" w:rsidP="00896A72">
      <w:pPr>
        <w:tabs>
          <w:tab w:val="left" w:pos="2880"/>
        </w:tabs>
        <w:ind w:left="2880" w:hanging="2880"/>
      </w:pPr>
      <w:r w:rsidRPr="00C35CF1">
        <w:t>FC 6-501.11*</w:t>
      </w:r>
      <w:r w:rsidRPr="00C35CF1">
        <w:tab/>
        <w:t>Maintenance and Operation; Repairing: Facility not in good repair, tabletops damaged</w:t>
      </w:r>
    </w:p>
    <w:p w:rsidR="003F17D1" w:rsidRDefault="003F17D1" w:rsidP="003F17D1">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t>refrigerator gaskets damaged</w:t>
      </w:r>
    </w:p>
    <w:p w:rsidR="00896A72" w:rsidRPr="00C35CF1" w:rsidRDefault="00896A72" w:rsidP="00896A72">
      <w:pPr>
        <w:tabs>
          <w:tab w:val="left" w:pos="2880"/>
        </w:tabs>
      </w:pPr>
    </w:p>
    <w:p w:rsidR="00896A72" w:rsidRPr="00C35CF1" w:rsidRDefault="00896A72" w:rsidP="00896A72">
      <w:pPr>
        <w:tabs>
          <w:tab w:val="left" w:pos="2880"/>
        </w:tabs>
      </w:pPr>
      <w:r w:rsidRPr="00C35CF1">
        <w:rPr>
          <w:b/>
        </w:rPr>
        <w:t xml:space="preserve">Basement </w:t>
      </w:r>
    </w:p>
    <w:p w:rsidR="00896A72" w:rsidRDefault="00C76C9B" w:rsidP="00896A72">
      <w:r>
        <w:tab/>
      </w:r>
      <w:r>
        <w:tab/>
      </w:r>
      <w:r>
        <w:tab/>
      </w:r>
      <w:r>
        <w:tab/>
        <w:t>No Violations Noted</w:t>
      </w:r>
    </w:p>
    <w:p w:rsidR="00C76C9B" w:rsidRPr="00C35CF1" w:rsidRDefault="00C76C9B" w:rsidP="00896A72"/>
    <w:p w:rsidR="00896A72" w:rsidRPr="00C35CF1" w:rsidRDefault="00896A72" w:rsidP="00896A72">
      <w:pPr>
        <w:tabs>
          <w:tab w:val="left" w:pos="2880"/>
        </w:tabs>
      </w:pPr>
      <w:r w:rsidRPr="00C35CF1">
        <w:rPr>
          <w:b/>
          <w:u w:val="single"/>
        </w:rPr>
        <w:t>UNIT 6-2</w:t>
      </w:r>
    </w:p>
    <w:p w:rsidR="00896A72" w:rsidRPr="00C35CF1" w:rsidRDefault="00896A72" w:rsidP="00896A72">
      <w:pPr>
        <w:tabs>
          <w:tab w:val="left" w:pos="2880"/>
        </w:tabs>
      </w:pPr>
      <w:r w:rsidRPr="00C35CF1">
        <w:t>105 CMR 451.320*</w:t>
      </w:r>
      <w:r w:rsidRPr="00C35CF1">
        <w:tab/>
        <w:t>Cell Size: Inadequate floor space in all cells</w:t>
      </w:r>
    </w:p>
    <w:p w:rsidR="00896A72" w:rsidRPr="00C35CF1" w:rsidRDefault="00896A72">
      <w:pPr>
        <w:tabs>
          <w:tab w:val="left" w:pos="2880"/>
        </w:tabs>
      </w:pPr>
      <w:r w:rsidRPr="00C35CF1">
        <w:t>105 CMR 451.350</w:t>
      </w:r>
      <w:r w:rsidR="000D2BB6">
        <w:t>*</w:t>
      </w:r>
      <w:r w:rsidRPr="00C35CF1">
        <w:tab/>
        <w:t>Structural Maintenance: Door not rodent and weathertight</w:t>
      </w:r>
    </w:p>
    <w:p w:rsidR="00896A72" w:rsidRPr="00C35CF1" w:rsidRDefault="00896A72" w:rsidP="00896A72">
      <w:pPr>
        <w:tabs>
          <w:tab w:val="left" w:pos="2880"/>
        </w:tabs>
        <w:rPr>
          <w:sz w:val="20"/>
        </w:rPr>
      </w:pPr>
    </w:p>
    <w:p w:rsidR="00896A72" w:rsidRPr="00C35CF1" w:rsidRDefault="00896A72" w:rsidP="00896A72">
      <w:pPr>
        <w:tabs>
          <w:tab w:val="left" w:pos="2880"/>
        </w:tabs>
        <w:rPr>
          <w:b/>
        </w:rPr>
      </w:pPr>
      <w:r w:rsidRPr="00C35CF1">
        <w:rPr>
          <w:b/>
        </w:rPr>
        <w:t>Control</w:t>
      </w:r>
    </w:p>
    <w:p w:rsidR="00896A72" w:rsidRPr="00C35CF1" w:rsidRDefault="00896A72" w:rsidP="00896A72">
      <w:pPr>
        <w:tabs>
          <w:tab w:val="left" w:pos="2880"/>
        </w:tabs>
      </w:pPr>
      <w:r w:rsidRPr="00C35CF1">
        <w:tab/>
        <w:t>No Violations Noted</w:t>
      </w:r>
    </w:p>
    <w:p w:rsidR="00896A72" w:rsidRPr="009401D0" w:rsidRDefault="00896A72" w:rsidP="00896A72">
      <w:pPr>
        <w:tabs>
          <w:tab w:val="left" w:pos="2880"/>
        </w:tabs>
      </w:pPr>
    </w:p>
    <w:p w:rsidR="00896A72" w:rsidRDefault="00896A72" w:rsidP="00896A72">
      <w:pPr>
        <w:tabs>
          <w:tab w:val="left" w:pos="2880"/>
        </w:tabs>
        <w:rPr>
          <w:b/>
        </w:rPr>
      </w:pPr>
      <w:r w:rsidRPr="00C35CF1">
        <w:rPr>
          <w:b/>
        </w:rPr>
        <w:t>3</w:t>
      </w:r>
      <w:r w:rsidRPr="00C35CF1">
        <w:rPr>
          <w:b/>
          <w:vertAlign w:val="superscript"/>
        </w:rPr>
        <w:t>rd</w:t>
      </w:r>
      <w:r w:rsidRPr="00C35CF1">
        <w:rPr>
          <w:b/>
        </w:rPr>
        <w:t xml:space="preserve"> Floor</w:t>
      </w:r>
    </w:p>
    <w:p w:rsidR="00C76C9B" w:rsidRDefault="00C76C9B" w:rsidP="00896A72">
      <w:pPr>
        <w:tabs>
          <w:tab w:val="left" w:pos="2880"/>
        </w:tabs>
        <w:rPr>
          <w:b/>
        </w:rPr>
      </w:pPr>
    </w:p>
    <w:p w:rsidR="00C76C9B" w:rsidRDefault="00C76C9B" w:rsidP="00896A72">
      <w:pPr>
        <w:tabs>
          <w:tab w:val="left" w:pos="2880"/>
        </w:tabs>
        <w:rPr>
          <w:i/>
        </w:rPr>
      </w:pPr>
      <w:r>
        <w:rPr>
          <w:i/>
        </w:rPr>
        <w:t>Hallway</w:t>
      </w:r>
    </w:p>
    <w:p w:rsidR="00C76C9B" w:rsidRPr="00C76C9B" w:rsidRDefault="00C76C9B" w:rsidP="00896A72">
      <w:pPr>
        <w:tabs>
          <w:tab w:val="left" w:pos="2880"/>
        </w:tabs>
      </w:pPr>
      <w:r>
        <w:tab/>
        <w:t>No Violations Noted</w:t>
      </w:r>
    </w:p>
    <w:p w:rsidR="00496F23" w:rsidRDefault="00496F23" w:rsidP="00896A72">
      <w:pPr>
        <w:tabs>
          <w:tab w:val="left" w:pos="2880"/>
        </w:tabs>
        <w:rPr>
          <w:i/>
        </w:rPr>
      </w:pPr>
    </w:p>
    <w:p w:rsidR="00896A72" w:rsidRPr="00C35CF1" w:rsidRDefault="00F90EAD" w:rsidP="00896A72">
      <w:pPr>
        <w:tabs>
          <w:tab w:val="left" w:pos="2880"/>
        </w:tabs>
        <w:rPr>
          <w:i/>
        </w:rPr>
      </w:pPr>
      <w:r>
        <w:rPr>
          <w:i/>
        </w:rPr>
        <w:t>Bathroom</w:t>
      </w:r>
    </w:p>
    <w:p w:rsidR="000D2BB6" w:rsidRDefault="000D2BB6">
      <w:pPr>
        <w:tabs>
          <w:tab w:val="left" w:pos="2880"/>
        </w:tabs>
      </w:pPr>
      <w:r>
        <w:t>105 CMR 451.123</w:t>
      </w:r>
      <w:r w:rsidR="00C76C9B">
        <w:t>*</w:t>
      </w:r>
      <w:r>
        <w:tab/>
        <w:t>Maintenance: Floor surface damaged</w:t>
      </w:r>
    </w:p>
    <w:p w:rsidR="009570A8" w:rsidRDefault="003F17D1">
      <w:pPr>
        <w:tabs>
          <w:tab w:val="left" w:pos="2880"/>
        </w:tabs>
      </w:pPr>
      <w:r w:rsidRPr="00AB5A5E">
        <w:t>105 CMR 451.130</w:t>
      </w:r>
      <w:r w:rsidRPr="00AB5A5E">
        <w:tab/>
        <w:t>Plumbing: Plumbing</w:t>
      </w:r>
      <w:r>
        <w:t xml:space="preserve"> not maintained in good repair, shower head leaking in shower # 1</w:t>
      </w:r>
    </w:p>
    <w:p w:rsidR="009570A8" w:rsidRPr="009570A8" w:rsidRDefault="009570A8">
      <w:pPr>
        <w:tabs>
          <w:tab w:val="left" w:pos="2880"/>
        </w:tabs>
      </w:pPr>
    </w:p>
    <w:p w:rsidR="00896A72" w:rsidRDefault="00896A72" w:rsidP="000D2BB6">
      <w:pPr>
        <w:tabs>
          <w:tab w:val="left" w:pos="2880"/>
        </w:tabs>
      </w:pPr>
      <w:r w:rsidRPr="00C35CF1">
        <w:rPr>
          <w:i/>
        </w:rPr>
        <w:t>Cells</w:t>
      </w:r>
    </w:p>
    <w:p w:rsidR="000D2BB6" w:rsidRPr="00C35CF1" w:rsidRDefault="003F17D1" w:rsidP="003F17D1">
      <w:pPr>
        <w:tabs>
          <w:tab w:val="left" w:pos="2880"/>
        </w:tabs>
        <w:ind w:left="2880" w:hanging="2880"/>
      </w:pPr>
      <w:r w:rsidRPr="00AB5A5E">
        <w:t>105 CMR 451.130</w:t>
      </w:r>
      <w:r w:rsidRPr="00AB5A5E">
        <w:tab/>
        <w:t>Plumbing: Plumbing</w:t>
      </w:r>
      <w:r>
        <w:t xml:space="preserve"> not maintained in good repair, faucet leaking at </w:t>
      </w:r>
      <w:proofErr w:type="spellStart"/>
      <w:r>
        <w:t>handwash</w:t>
      </w:r>
      <w:proofErr w:type="spellEnd"/>
      <w:r>
        <w:t xml:space="preserve"> sink in cell # 305</w:t>
      </w:r>
    </w:p>
    <w:p w:rsidR="007F4439" w:rsidRDefault="007F4439" w:rsidP="00896A72">
      <w:pPr>
        <w:tabs>
          <w:tab w:val="left" w:pos="2880"/>
        </w:tabs>
        <w:rPr>
          <w:i/>
        </w:rPr>
      </w:pPr>
    </w:p>
    <w:p w:rsidR="00896A72" w:rsidRPr="00C35CF1" w:rsidRDefault="00896A72" w:rsidP="00896A72">
      <w:pPr>
        <w:tabs>
          <w:tab w:val="left" w:pos="2880"/>
        </w:tabs>
        <w:rPr>
          <w:i/>
        </w:rPr>
      </w:pPr>
      <w:r w:rsidRPr="00C35CF1">
        <w:rPr>
          <w:i/>
        </w:rPr>
        <w:t>Slop Sink</w:t>
      </w:r>
    </w:p>
    <w:p w:rsidR="00896A72" w:rsidRDefault="00C76C9B" w:rsidP="00896A72">
      <w:r>
        <w:tab/>
      </w:r>
      <w:r>
        <w:tab/>
      </w:r>
      <w:r>
        <w:tab/>
      </w:r>
      <w:r>
        <w:tab/>
        <w:t>No Violations Noted</w:t>
      </w:r>
    </w:p>
    <w:p w:rsidR="00C76C9B" w:rsidRPr="00C35CF1" w:rsidRDefault="00C76C9B" w:rsidP="00896A72"/>
    <w:p w:rsidR="00896A72" w:rsidRDefault="00896A72" w:rsidP="00896A72">
      <w:pPr>
        <w:tabs>
          <w:tab w:val="left" w:pos="2880"/>
        </w:tabs>
        <w:rPr>
          <w:b/>
        </w:rPr>
      </w:pPr>
      <w:r w:rsidRPr="00C35CF1">
        <w:rPr>
          <w:b/>
        </w:rPr>
        <w:t>2</w:t>
      </w:r>
      <w:r w:rsidRPr="00C35CF1">
        <w:rPr>
          <w:b/>
          <w:vertAlign w:val="superscript"/>
        </w:rPr>
        <w:t>nd</w:t>
      </w:r>
      <w:r w:rsidRPr="00C35CF1">
        <w:rPr>
          <w:b/>
        </w:rPr>
        <w:t xml:space="preserve"> Floor</w:t>
      </w:r>
    </w:p>
    <w:p w:rsidR="00C76C9B" w:rsidRDefault="00C76C9B" w:rsidP="00896A72">
      <w:pPr>
        <w:tabs>
          <w:tab w:val="left" w:pos="2880"/>
        </w:tabs>
        <w:rPr>
          <w:b/>
        </w:rPr>
      </w:pPr>
    </w:p>
    <w:p w:rsidR="00C76C9B" w:rsidRDefault="00C76C9B" w:rsidP="00896A72">
      <w:pPr>
        <w:tabs>
          <w:tab w:val="left" w:pos="2880"/>
        </w:tabs>
        <w:rPr>
          <w:i/>
        </w:rPr>
      </w:pPr>
      <w:r>
        <w:rPr>
          <w:i/>
        </w:rPr>
        <w:t>Hallway</w:t>
      </w:r>
    </w:p>
    <w:p w:rsidR="00C76C9B" w:rsidRPr="00C76C9B" w:rsidRDefault="0032545C" w:rsidP="00896A72">
      <w:pPr>
        <w:tabs>
          <w:tab w:val="left" w:pos="2880"/>
        </w:tabs>
      </w:pPr>
      <w:r>
        <w:t>105 CMR 451.353</w:t>
      </w:r>
      <w:r w:rsidRPr="00C35CF1">
        <w:tab/>
        <w:t>Interior Maintenance</w:t>
      </w:r>
      <w:r>
        <w:t>: Wall vent dusty</w:t>
      </w:r>
    </w:p>
    <w:p w:rsidR="00896A72" w:rsidRPr="00C35CF1" w:rsidRDefault="00896A72" w:rsidP="00896A72">
      <w:pPr>
        <w:tabs>
          <w:tab w:val="left" w:pos="2880"/>
        </w:tabs>
      </w:pPr>
    </w:p>
    <w:p w:rsidR="00896A72" w:rsidRPr="0032545C" w:rsidRDefault="00F90EAD" w:rsidP="00896A72">
      <w:pPr>
        <w:tabs>
          <w:tab w:val="left" w:pos="2880"/>
        </w:tabs>
      </w:pPr>
      <w:r>
        <w:rPr>
          <w:i/>
        </w:rPr>
        <w:t>Bathroom</w:t>
      </w:r>
      <w:r w:rsidR="0032545C">
        <w:rPr>
          <w:i/>
        </w:rPr>
        <w:tab/>
      </w:r>
      <w:r w:rsidR="0032545C">
        <w:t>Unable to Inspect Shower # 1 – In Use</w:t>
      </w:r>
    </w:p>
    <w:p w:rsidR="00C76C9B" w:rsidRDefault="00C76C9B" w:rsidP="00C76C9B">
      <w:pPr>
        <w:tabs>
          <w:tab w:val="left" w:pos="2880"/>
        </w:tabs>
      </w:pPr>
      <w:r>
        <w:t>105 CMR 451.123</w:t>
      </w:r>
      <w:r w:rsidR="00A1516F">
        <w:t>*</w:t>
      </w:r>
      <w:r>
        <w:tab/>
        <w:t>Maintenance: Floor surface damaged</w:t>
      </w:r>
    </w:p>
    <w:p w:rsidR="009401D0" w:rsidRPr="00C35CF1" w:rsidRDefault="009401D0" w:rsidP="00896A72">
      <w:pPr>
        <w:tabs>
          <w:tab w:val="left" w:pos="2880"/>
        </w:tabs>
      </w:pPr>
    </w:p>
    <w:p w:rsidR="00896A72" w:rsidRPr="00C35CF1" w:rsidRDefault="00896A72" w:rsidP="00896A72">
      <w:pPr>
        <w:tabs>
          <w:tab w:val="left" w:pos="2880"/>
        </w:tabs>
      </w:pPr>
      <w:r w:rsidRPr="00C35CF1">
        <w:rPr>
          <w:i/>
        </w:rPr>
        <w:t>Slop Sink</w:t>
      </w:r>
    </w:p>
    <w:p w:rsidR="00896A72" w:rsidRPr="00C35CF1" w:rsidRDefault="00896A72" w:rsidP="00896A72">
      <w:pPr>
        <w:tabs>
          <w:tab w:val="left" w:pos="2880"/>
        </w:tabs>
      </w:pPr>
      <w:r w:rsidRPr="00C35CF1">
        <w:tab/>
        <w:t>No Violations Noted</w:t>
      </w:r>
    </w:p>
    <w:p w:rsidR="00896A72" w:rsidRPr="00C35CF1" w:rsidRDefault="00896A72" w:rsidP="00896A72">
      <w:pPr>
        <w:tabs>
          <w:tab w:val="left" w:pos="2880"/>
        </w:tabs>
      </w:pPr>
    </w:p>
    <w:p w:rsidR="007F4439" w:rsidRDefault="007F4439" w:rsidP="00896A72">
      <w:pPr>
        <w:tabs>
          <w:tab w:val="left" w:pos="2880"/>
        </w:tabs>
        <w:rPr>
          <w:i/>
        </w:rPr>
      </w:pPr>
    </w:p>
    <w:p w:rsidR="007F4439" w:rsidRDefault="007F4439" w:rsidP="00896A72">
      <w:pPr>
        <w:tabs>
          <w:tab w:val="left" w:pos="2880"/>
        </w:tabs>
        <w:rPr>
          <w:i/>
        </w:rPr>
      </w:pPr>
    </w:p>
    <w:p w:rsidR="007F4439" w:rsidRDefault="007F4439" w:rsidP="00896A72">
      <w:pPr>
        <w:tabs>
          <w:tab w:val="left" w:pos="2880"/>
        </w:tabs>
        <w:rPr>
          <w:i/>
        </w:rPr>
      </w:pPr>
    </w:p>
    <w:p w:rsidR="00896A72" w:rsidRPr="00C35CF1" w:rsidRDefault="00896A72" w:rsidP="00896A72">
      <w:pPr>
        <w:tabs>
          <w:tab w:val="left" w:pos="2880"/>
        </w:tabs>
        <w:rPr>
          <w:i/>
        </w:rPr>
      </w:pPr>
      <w:r w:rsidRPr="00C35CF1">
        <w:rPr>
          <w:i/>
        </w:rPr>
        <w:lastRenderedPageBreak/>
        <w:t>Cells</w:t>
      </w:r>
    </w:p>
    <w:p w:rsidR="00896A72" w:rsidRDefault="00896A72" w:rsidP="00896A72">
      <w:pPr>
        <w:tabs>
          <w:tab w:val="left" w:pos="2880"/>
        </w:tabs>
      </w:pPr>
      <w:r w:rsidRPr="00C35CF1">
        <w:t>105 CMR 451.350*</w:t>
      </w:r>
      <w:r w:rsidRPr="00C35CF1">
        <w:tab/>
        <w:t xml:space="preserve">Structural Maintenance: Window </w:t>
      </w:r>
      <w:r w:rsidR="005872E1">
        <w:t>cracked</w:t>
      </w:r>
      <w:r w:rsidRPr="00C35CF1">
        <w:t xml:space="preserve"> in cell # 214</w:t>
      </w:r>
    </w:p>
    <w:p w:rsidR="009401D0" w:rsidRDefault="009401D0" w:rsidP="00896A72">
      <w:pPr>
        <w:tabs>
          <w:tab w:val="left" w:pos="2880"/>
        </w:tabs>
      </w:pPr>
      <w:r>
        <w:t>105 CMR 451.353</w:t>
      </w:r>
      <w:r w:rsidR="00C76C9B">
        <w:t>*</w:t>
      </w:r>
      <w:r w:rsidRPr="00C35CF1">
        <w:tab/>
        <w:t>Interior Maintenance</w:t>
      </w:r>
      <w:r>
        <w:t>: Floor surface damaged in cell # 211</w:t>
      </w:r>
    </w:p>
    <w:p w:rsidR="009401D0" w:rsidRDefault="009401D0" w:rsidP="00896A72">
      <w:pPr>
        <w:tabs>
          <w:tab w:val="left" w:pos="2880"/>
        </w:tabs>
      </w:pPr>
      <w:r>
        <w:t>105 CMR 451.353</w:t>
      </w:r>
      <w:r w:rsidRPr="00C35CF1">
        <w:tab/>
        <w:t>Interior Maintenance</w:t>
      </w:r>
      <w:r>
        <w:t>: Ceiling paint damaged in cell # 2</w:t>
      </w:r>
      <w:r w:rsidR="00632E40">
        <w:t>20</w:t>
      </w:r>
    </w:p>
    <w:p w:rsidR="005872E1" w:rsidRDefault="00632E40" w:rsidP="00CC79A5">
      <w:pPr>
        <w:tabs>
          <w:tab w:val="left" w:pos="2880"/>
        </w:tabs>
      </w:pPr>
      <w:r>
        <w:t>105 CMR 451.353</w:t>
      </w:r>
      <w:r w:rsidRPr="00C35CF1">
        <w:tab/>
        <w:t>Interior Maintenance</w:t>
      </w:r>
      <w:r>
        <w:t>: Floor tiles damaged in cell # 205</w:t>
      </w:r>
    </w:p>
    <w:p w:rsidR="00632E40" w:rsidRDefault="00632E40">
      <w:pPr>
        <w:tabs>
          <w:tab w:val="left" w:pos="2880"/>
        </w:tabs>
      </w:pPr>
      <w:r>
        <w:t>105 CMR 451.141</w:t>
      </w:r>
      <w:r>
        <w:tab/>
        <w:t>Screens: Screen missing in cell # 215</w:t>
      </w:r>
    </w:p>
    <w:p w:rsidR="00632E40" w:rsidRDefault="00632E40" w:rsidP="00CC79A5">
      <w:pPr>
        <w:tabs>
          <w:tab w:val="left" w:pos="2880"/>
        </w:tabs>
        <w:rPr>
          <w:b/>
        </w:rPr>
      </w:pPr>
    </w:p>
    <w:p w:rsidR="00CC79A5" w:rsidRDefault="00CC79A5" w:rsidP="00CC79A5">
      <w:pPr>
        <w:tabs>
          <w:tab w:val="left" w:pos="2880"/>
        </w:tabs>
        <w:rPr>
          <w:b/>
        </w:rPr>
      </w:pPr>
      <w:r w:rsidRPr="00C35CF1">
        <w:rPr>
          <w:b/>
        </w:rPr>
        <w:t>1</w:t>
      </w:r>
      <w:r w:rsidRPr="00C35CF1">
        <w:rPr>
          <w:b/>
          <w:vertAlign w:val="superscript"/>
        </w:rPr>
        <w:t>st</w:t>
      </w:r>
      <w:r w:rsidRPr="00C35CF1">
        <w:rPr>
          <w:b/>
        </w:rPr>
        <w:t xml:space="preserve"> Floor</w:t>
      </w:r>
    </w:p>
    <w:p w:rsidR="00C76C9B" w:rsidRDefault="00C76C9B" w:rsidP="00CC79A5">
      <w:pPr>
        <w:tabs>
          <w:tab w:val="left" w:pos="2880"/>
        </w:tabs>
        <w:rPr>
          <w:b/>
        </w:rPr>
      </w:pPr>
    </w:p>
    <w:p w:rsidR="00C76C9B" w:rsidRDefault="00C76C9B" w:rsidP="00CC79A5">
      <w:pPr>
        <w:tabs>
          <w:tab w:val="left" w:pos="2880"/>
        </w:tabs>
        <w:rPr>
          <w:i/>
        </w:rPr>
      </w:pPr>
      <w:r>
        <w:rPr>
          <w:i/>
        </w:rPr>
        <w:t>Hallway</w:t>
      </w:r>
    </w:p>
    <w:p w:rsidR="00C76C9B" w:rsidRPr="00C76C9B" w:rsidRDefault="00C76C9B" w:rsidP="00CC79A5">
      <w:pPr>
        <w:tabs>
          <w:tab w:val="left" w:pos="2880"/>
        </w:tabs>
      </w:pPr>
      <w:r>
        <w:tab/>
        <w:t>No Violations Noted</w:t>
      </w:r>
    </w:p>
    <w:p w:rsidR="00CC79A5" w:rsidRPr="00C35CF1" w:rsidRDefault="00CC79A5" w:rsidP="00CC79A5">
      <w:pPr>
        <w:tabs>
          <w:tab w:val="left" w:pos="2880"/>
        </w:tabs>
      </w:pPr>
    </w:p>
    <w:p w:rsidR="00CC79A5" w:rsidRPr="00C35CF1" w:rsidRDefault="00CC79A5" w:rsidP="00CC79A5">
      <w:pPr>
        <w:tabs>
          <w:tab w:val="left" w:pos="2880"/>
        </w:tabs>
        <w:rPr>
          <w:i/>
        </w:rPr>
      </w:pPr>
      <w:r w:rsidRPr="00C35CF1">
        <w:rPr>
          <w:i/>
        </w:rPr>
        <w:t xml:space="preserve">Housemen Bathroom  </w:t>
      </w:r>
    </w:p>
    <w:p w:rsidR="00F043E3" w:rsidRDefault="00632E40" w:rsidP="00CC79A5">
      <w:pPr>
        <w:tabs>
          <w:tab w:val="left" w:pos="2880"/>
        </w:tabs>
      </w:pPr>
      <w:r>
        <w:tab/>
        <w:t>No Violations Noted</w:t>
      </w:r>
    </w:p>
    <w:p w:rsidR="00632E40" w:rsidRDefault="00632E40" w:rsidP="00CC79A5">
      <w:pPr>
        <w:tabs>
          <w:tab w:val="left" w:pos="2880"/>
        </w:tabs>
        <w:rPr>
          <w:i/>
        </w:rPr>
      </w:pPr>
    </w:p>
    <w:p w:rsidR="00CC79A5" w:rsidRPr="00C35CF1" w:rsidRDefault="00CC79A5" w:rsidP="00CC79A5">
      <w:pPr>
        <w:tabs>
          <w:tab w:val="left" w:pos="2880"/>
        </w:tabs>
        <w:rPr>
          <w:i/>
        </w:rPr>
      </w:pPr>
      <w:r w:rsidRPr="00C35CF1">
        <w:rPr>
          <w:i/>
        </w:rPr>
        <w:t>Cells</w:t>
      </w:r>
    </w:p>
    <w:p w:rsidR="00C76C9B" w:rsidRPr="00C35CF1" w:rsidRDefault="00C76C9B" w:rsidP="00C76C9B">
      <w:r>
        <w:t>105 CMR 451.353</w:t>
      </w:r>
      <w:r w:rsidR="00A1516F">
        <w:t>*</w:t>
      </w:r>
      <w:r w:rsidRPr="00C35CF1">
        <w:tab/>
      </w:r>
      <w:r>
        <w:tab/>
      </w:r>
      <w:r w:rsidRPr="00C35CF1">
        <w:t>Interior Maintenance</w:t>
      </w:r>
      <w:r>
        <w:t>: Wall cracked in cell # 103</w:t>
      </w:r>
    </w:p>
    <w:p w:rsidR="00C76C9B" w:rsidRDefault="00C76C9B" w:rsidP="00896A72"/>
    <w:p w:rsidR="00CC79A5" w:rsidRPr="00C35CF1" w:rsidRDefault="005E10D0" w:rsidP="00CC79A5">
      <w:pPr>
        <w:tabs>
          <w:tab w:val="left" w:pos="2880"/>
        </w:tabs>
        <w:rPr>
          <w:i/>
        </w:rPr>
      </w:pPr>
      <w:r>
        <w:rPr>
          <w:i/>
        </w:rPr>
        <w:t>Kitchen</w:t>
      </w:r>
    </w:p>
    <w:p w:rsidR="00CC79A5" w:rsidRDefault="00FC0FB3" w:rsidP="00CC79A5">
      <w:pPr>
        <w:tabs>
          <w:tab w:val="left" w:pos="2880"/>
        </w:tabs>
      </w:pPr>
      <w:r w:rsidRPr="00863EDE">
        <w:t>FC 6-202.15(D</w:t>
      </w:r>
      <w:proofErr w:type="gramStart"/>
      <w:r w:rsidRPr="00863EDE">
        <w:t>)(</w:t>
      </w:r>
      <w:proofErr w:type="gramEnd"/>
      <w:r w:rsidRPr="00863EDE">
        <w:t>1)</w:t>
      </w:r>
      <w:r w:rsidR="0057664A">
        <w:t>*</w:t>
      </w:r>
      <w:r w:rsidRPr="00863EDE">
        <w:tab/>
        <w:t>Design, Construction, and Install</w:t>
      </w:r>
      <w:r>
        <w:t>ation; Functionality: Screen damaged</w:t>
      </w:r>
    </w:p>
    <w:p w:rsidR="00632E40" w:rsidRDefault="00632E40" w:rsidP="00632E40">
      <w:pPr>
        <w:ind w:left="2880" w:hanging="2880"/>
      </w:pPr>
      <w:r w:rsidRPr="00863EDE">
        <w:t>FC 5-202.13</w:t>
      </w:r>
      <w:r w:rsidRPr="00863EDE">
        <w:tab/>
      </w:r>
      <w:r w:rsidRPr="00632E40">
        <w:t>Plumbing System, Design: Air gap between water supply inlet (sink hose) and the flood level rim of sink (top of sink) is missing, sink sprayer hangs below flood level rim</w:t>
      </w:r>
    </w:p>
    <w:p w:rsidR="00632E40" w:rsidRDefault="00632E40" w:rsidP="00CC79A5">
      <w:pPr>
        <w:tabs>
          <w:tab w:val="left" w:pos="2880"/>
        </w:tabs>
        <w:rPr>
          <w:i/>
        </w:rPr>
      </w:pPr>
    </w:p>
    <w:p w:rsidR="00CC79A5" w:rsidRPr="00C35CF1" w:rsidRDefault="00CC79A5" w:rsidP="00CC79A5">
      <w:pPr>
        <w:tabs>
          <w:tab w:val="left" w:pos="2880"/>
        </w:tabs>
      </w:pPr>
      <w:r w:rsidRPr="00C35CF1">
        <w:rPr>
          <w:i/>
        </w:rPr>
        <w:t>Dining Area</w:t>
      </w:r>
    </w:p>
    <w:p w:rsidR="00496F23" w:rsidRDefault="00496F23" w:rsidP="00496F23">
      <w:pPr>
        <w:tabs>
          <w:tab w:val="left" w:pos="2880"/>
        </w:tabs>
      </w:pPr>
      <w:r w:rsidRPr="00863EDE">
        <w:t>FC 6-202.15(D</w:t>
      </w:r>
      <w:proofErr w:type="gramStart"/>
      <w:r w:rsidRPr="00863EDE">
        <w:t>)(</w:t>
      </w:r>
      <w:proofErr w:type="gramEnd"/>
      <w:r w:rsidRPr="00863EDE">
        <w:t>1)</w:t>
      </w:r>
      <w:r>
        <w:t>*</w:t>
      </w:r>
      <w:r w:rsidRPr="00863EDE">
        <w:tab/>
        <w:t>Design, Construction, and Install</w:t>
      </w:r>
      <w:r>
        <w:t>ation; Functionality: Screen damaged</w:t>
      </w:r>
    </w:p>
    <w:p w:rsidR="0057664A" w:rsidRDefault="00A1516F" w:rsidP="00CC79A5">
      <w:pPr>
        <w:tabs>
          <w:tab w:val="left" w:pos="2880"/>
        </w:tabs>
      </w:pPr>
      <w:r w:rsidRPr="00863EDE">
        <w:t>FC 6-501.11</w:t>
      </w:r>
      <w:r w:rsidR="00632E40">
        <w:t>*</w:t>
      </w:r>
      <w:r w:rsidRPr="00863EDE">
        <w:tab/>
        <w:t>Maintenance and Operation; Repairin</w:t>
      </w:r>
      <w:r>
        <w:t>g: Facility not in good repair, table tops damaged</w:t>
      </w:r>
    </w:p>
    <w:p w:rsidR="00A1516F" w:rsidRDefault="00632E40" w:rsidP="00CC79A5">
      <w:pPr>
        <w:tabs>
          <w:tab w:val="left" w:pos="2880"/>
        </w:tabs>
      </w:pPr>
      <w:r w:rsidRPr="00863EDE">
        <w:t>FC 6-501.11</w:t>
      </w:r>
      <w:r w:rsidRPr="00863EDE">
        <w:tab/>
        <w:t>Maintenance and Operation; Repairin</w:t>
      </w:r>
      <w:r>
        <w:t xml:space="preserve">g: Facility not in good repair, floor tiles damaged  </w:t>
      </w:r>
    </w:p>
    <w:p w:rsidR="00632E40" w:rsidRDefault="00632E40" w:rsidP="00CC79A5">
      <w:pPr>
        <w:tabs>
          <w:tab w:val="left" w:pos="2880"/>
        </w:tabs>
      </w:pPr>
    </w:p>
    <w:p w:rsidR="00CC79A5" w:rsidRPr="00C35CF1" w:rsidRDefault="00CC79A5" w:rsidP="00CC79A5">
      <w:pPr>
        <w:tabs>
          <w:tab w:val="left" w:pos="2880"/>
        </w:tabs>
        <w:rPr>
          <w:b/>
        </w:rPr>
      </w:pPr>
      <w:r w:rsidRPr="00C35CF1">
        <w:rPr>
          <w:b/>
        </w:rPr>
        <w:t>Basement</w:t>
      </w:r>
    </w:p>
    <w:p w:rsidR="00CC79A5" w:rsidRDefault="00CC79A5" w:rsidP="00CC79A5">
      <w:pPr>
        <w:tabs>
          <w:tab w:val="left" w:pos="2880"/>
        </w:tabs>
      </w:pPr>
      <w:r w:rsidRPr="00C35CF1">
        <w:tab/>
        <w:t>No Violations Noted</w:t>
      </w:r>
    </w:p>
    <w:p w:rsidR="00FC0FB3" w:rsidRPr="00C35CF1" w:rsidRDefault="00FC0FB3" w:rsidP="00CC79A5">
      <w:pPr>
        <w:tabs>
          <w:tab w:val="left" w:pos="2880"/>
        </w:tabs>
      </w:pPr>
    </w:p>
    <w:p w:rsidR="00CC79A5" w:rsidRPr="00C35CF1" w:rsidRDefault="00CC79A5" w:rsidP="00CC79A5">
      <w:pPr>
        <w:tabs>
          <w:tab w:val="left" w:pos="2880"/>
        </w:tabs>
        <w:rPr>
          <w:b/>
          <w:u w:val="single"/>
        </w:rPr>
      </w:pPr>
      <w:r w:rsidRPr="00C35CF1">
        <w:rPr>
          <w:b/>
          <w:u w:val="single"/>
        </w:rPr>
        <w:t>UNIT 6-3</w:t>
      </w:r>
    </w:p>
    <w:p w:rsidR="00CC79A5" w:rsidRPr="00C35CF1" w:rsidRDefault="00CC79A5" w:rsidP="00CC79A5">
      <w:pPr>
        <w:tabs>
          <w:tab w:val="left" w:pos="2880"/>
        </w:tabs>
      </w:pPr>
      <w:r w:rsidRPr="00C35CF1">
        <w:t>105 CMR 451.320*</w:t>
      </w:r>
      <w:r w:rsidRPr="00C35CF1">
        <w:tab/>
        <w:t>Cell Size: Inadequate floor space in all cells</w:t>
      </w:r>
    </w:p>
    <w:p w:rsidR="0057664A" w:rsidRPr="00857DBB" w:rsidRDefault="0057664A" w:rsidP="0057664A">
      <w:pPr>
        <w:tabs>
          <w:tab w:val="left" w:pos="2880"/>
        </w:tabs>
      </w:pPr>
      <w:r w:rsidRPr="00857DBB">
        <w:t>105 CMR 451.350</w:t>
      </w:r>
      <w:r w:rsidR="00D9513F">
        <w:t>*</w:t>
      </w:r>
      <w:r w:rsidRPr="00857DBB">
        <w:tab/>
        <w:t>Structural Maintenance: Door not rodent and weathertight</w:t>
      </w:r>
    </w:p>
    <w:p w:rsidR="00CC79A5" w:rsidRPr="00C35CF1" w:rsidRDefault="00CC79A5" w:rsidP="00CC79A5">
      <w:pPr>
        <w:tabs>
          <w:tab w:val="left" w:pos="2880"/>
        </w:tabs>
      </w:pPr>
    </w:p>
    <w:p w:rsidR="00CC79A5" w:rsidRPr="00C35CF1" w:rsidRDefault="00CC79A5" w:rsidP="00CC79A5">
      <w:pPr>
        <w:tabs>
          <w:tab w:val="left" w:pos="2880"/>
        </w:tabs>
        <w:rPr>
          <w:b/>
        </w:rPr>
      </w:pPr>
      <w:r w:rsidRPr="00C35CF1">
        <w:rPr>
          <w:b/>
        </w:rPr>
        <w:t>Control</w:t>
      </w:r>
    </w:p>
    <w:p w:rsidR="00632E40" w:rsidRDefault="00632E40" w:rsidP="00632E40">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CC79A5" w:rsidRPr="00C35CF1" w:rsidRDefault="00CC79A5" w:rsidP="00CC79A5">
      <w:pPr>
        <w:tabs>
          <w:tab w:val="left" w:pos="2880"/>
        </w:tabs>
      </w:pPr>
    </w:p>
    <w:p w:rsidR="00CC79A5" w:rsidRDefault="00CC79A5" w:rsidP="00CC79A5">
      <w:pPr>
        <w:tabs>
          <w:tab w:val="left" w:pos="2880"/>
        </w:tabs>
        <w:rPr>
          <w:b/>
        </w:rPr>
      </w:pPr>
      <w:r w:rsidRPr="00C35CF1">
        <w:rPr>
          <w:b/>
        </w:rPr>
        <w:t>3</w:t>
      </w:r>
      <w:r w:rsidRPr="00C35CF1">
        <w:rPr>
          <w:b/>
          <w:vertAlign w:val="superscript"/>
        </w:rPr>
        <w:t>rd</w:t>
      </w:r>
      <w:r w:rsidRPr="00C35CF1">
        <w:rPr>
          <w:b/>
        </w:rPr>
        <w:t xml:space="preserve"> Floor</w:t>
      </w:r>
    </w:p>
    <w:p w:rsidR="0057664A" w:rsidRDefault="0057664A" w:rsidP="00CC79A5">
      <w:pPr>
        <w:tabs>
          <w:tab w:val="left" w:pos="2880"/>
        </w:tabs>
        <w:rPr>
          <w:b/>
        </w:rPr>
      </w:pPr>
    </w:p>
    <w:p w:rsidR="0057664A" w:rsidRDefault="0057664A" w:rsidP="00CC79A5">
      <w:pPr>
        <w:tabs>
          <w:tab w:val="left" w:pos="2880"/>
        </w:tabs>
        <w:rPr>
          <w:i/>
        </w:rPr>
      </w:pPr>
      <w:r>
        <w:rPr>
          <w:i/>
        </w:rPr>
        <w:t>Hallway</w:t>
      </w:r>
    </w:p>
    <w:p w:rsidR="00CC79A5" w:rsidRDefault="00632E40" w:rsidP="00CC79A5">
      <w:pPr>
        <w:tabs>
          <w:tab w:val="left" w:pos="2880"/>
        </w:tabs>
      </w:pPr>
      <w:r>
        <w:tab/>
        <w:t>No Violations Noted</w:t>
      </w:r>
    </w:p>
    <w:p w:rsidR="00632E40" w:rsidRPr="00C35CF1" w:rsidRDefault="00632E40" w:rsidP="00CC79A5">
      <w:pPr>
        <w:tabs>
          <w:tab w:val="left" w:pos="2880"/>
        </w:tabs>
      </w:pPr>
    </w:p>
    <w:p w:rsidR="00CC79A5" w:rsidRPr="00C35CF1" w:rsidRDefault="002A6F1E" w:rsidP="00CC79A5">
      <w:pPr>
        <w:tabs>
          <w:tab w:val="left" w:pos="2880"/>
        </w:tabs>
        <w:rPr>
          <w:i/>
        </w:rPr>
      </w:pPr>
      <w:r>
        <w:rPr>
          <w:i/>
        </w:rPr>
        <w:t>Bathroom</w:t>
      </w:r>
    </w:p>
    <w:p w:rsidR="00CC79A5" w:rsidRPr="00F90EAD" w:rsidRDefault="00CC79A5" w:rsidP="00CC79A5">
      <w:pPr>
        <w:tabs>
          <w:tab w:val="left" w:pos="2880"/>
        </w:tabs>
      </w:pPr>
      <w:r w:rsidRPr="00F90EAD">
        <w:t>105 CMR 451.123*</w:t>
      </w:r>
      <w:r w:rsidRPr="00F90EAD">
        <w:tab/>
        <w:t xml:space="preserve">Maintenance: Wall paint damaged in shower # 1 and 2  </w:t>
      </w:r>
    </w:p>
    <w:p w:rsidR="00CC79A5" w:rsidRPr="00F90EAD" w:rsidRDefault="00CC79A5" w:rsidP="00CC79A5">
      <w:pPr>
        <w:tabs>
          <w:tab w:val="left" w:pos="2880"/>
        </w:tabs>
      </w:pPr>
      <w:r w:rsidRPr="00F90EAD">
        <w:t>105 CMR 451.123*</w:t>
      </w:r>
      <w:r w:rsidRPr="00F90EAD">
        <w:tab/>
        <w:t>Maintenance: Floor surface rough in shower # 1 and 2</w:t>
      </w:r>
    </w:p>
    <w:p w:rsidR="002A6F1E" w:rsidRPr="00F90EAD" w:rsidRDefault="00CC79A5">
      <w:pPr>
        <w:tabs>
          <w:tab w:val="left" w:pos="2880"/>
        </w:tabs>
      </w:pPr>
      <w:r w:rsidRPr="00F90EAD">
        <w:t>105 CMR 451.123*</w:t>
      </w:r>
      <w:r w:rsidRPr="00F90EAD">
        <w:tab/>
        <w:t>Maintenance: Soap scum on walls in shower # 1 and 2</w:t>
      </w:r>
    </w:p>
    <w:p w:rsidR="002A6F1E" w:rsidRDefault="00632E40">
      <w:pPr>
        <w:tabs>
          <w:tab w:val="left" w:pos="2880"/>
        </w:tabs>
      </w:pPr>
      <w:r>
        <w:t>105 CMR 451.123</w:t>
      </w:r>
      <w:r w:rsidRPr="00F90EAD">
        <w:tab/>
        <w:t>Maintenance:</w:t>
      </w:r>
      <w:r>
        <w:t xml:space="preserve"> Wall paint damaged around urinal</w:t>
      </w:r>
    </w:p>
    <w:p w:rsidR="00632E40" w:rsidRDefault="00632E40">
      <w:pPr>
        <w:tabs>
          <w:tab w:val="left" w:pos="2880"/>
        </w:tabs>
      </w:pPr>
      <w:r w:rsidRPr="00F90EAD">
        <w:t>105 CMR 451.141</w:t>
      </w:r>
      <w:r w:rsidRPr="00F90EAD">
        <w:tab/>
        <w:t>Scree</w:t>
      </w:r>
      <w:r>
        <w:t>ns: Screen damaged</w:t>
      </w:r>
    </w:p>
    <w:p w:rsidR="00632E40" w:rsidRPr="00F90EAD" w:rsidRDefault="00632E40">
      <w:pPr>
        <w:tabs>
          <w:tab w:val="left" w:pos="2880"/>
        </w:tabs>
      </w:pPr>
    </w:p>
    <w:p w:rsidR="00CC79A5" w:rsidRPr="00F90EAD" w:rsidRDefault="00CC79A5" w:rsidP="00CC79A5">
      <w:pPr>
        <w:tabs>
          <w:tab w:val="left" w:pos="2880"/>
        </w:tabs>
      </w:pPr>
      <w:r w:rsidRPr="00F90EAD">
        <w:rPr>
          <w:i/>
        </w:rPr>
        <w:t>Cells</w:t>
      </w:r>
    </w:p>
    <w:p w:rsidR="00F90EAD" w:rsidRPr="00F90EAD" w:rsidRDefault="00F90EAD">
      <w:pPr>
        <w:tabs>
          <w:tab w:val="left" w:pos="2880"/>
        </w:tabs>
      </w:pPr>
      <w:r w:rsidRPr="00F90EAD">
        <w:t>105 CMR 451.141</w:t>
      </w:r>
      <w:r w:rsidR="0057664A">
        <w:t>*</w:t>
      </w:r>
      <w:r w:rsidRPr="00F90EAD">
        <w:tab/>
        <w:t>Scree</w:t>
      </w:r>
      <w:r w:rsidR="00D9513F">
        <w:t>n</w:t>
      </w:r>
      <w:r w:rsidR="00632E40">
        <w:t>s: Screen damaged in cell # 302</w:t>
      </w:r>
    </w:p>
    <w:p w:rsidR="0057664A" w:rsidRDefault="00D9513F">
      <w:pPr>
        <w:tabs>
          <w:tab w:val="left" w:pos="2880"/>
        </w:tabs>
      </w:pPr>
      <w:r w:rsidRPr="00AB5A5E">
        <w:t>105 CMR 451.353</w:t>
      </w:r>
      <w:r w:rsidR="00632E40">
        <w:t>*</w:t>
      </w:r>
      <w:r w:rsidRPr="00AB5A5E">
        <w:tab/>
        <w:t>Interior Maintenance:</w:t>
      </w:r>
      <w:r>
        <w:t xml:space="preserve"> Wall paint damaged in cell # 310</w:t>
      </w:r>
    </w:p>
    <w:p w:rsidR="00632E40" w:rsidRDefault="00632E40" w:rsidP="00632E40">
      <w:pPr>
        <w:tabs>
          <w:tab w:val="left" w:pos="2880"/>
        </w:tabs>
      </w:pPr>
      <w:r w:rsidRPr="00AB5A5E">
        <w:t>105 CMR 451.353</w:t>
      </w:r>
      <w:r w:rsidRPr="00AB5A5E">
        <w:tab/>
        <w:t>Interior Maintenance:</w:t>
      </w:r>
      <w:r>
        <w:t xml:space="preserve"> Wall paint damaged in cell # 320</w:t>
      </w:r>
    </w:p>
    <w:p w:rsidR="00632E40" w:rsidRPr="00C815EA" w:rsidRDefault="00632E40">
      <w:pPr>
        <w:tabs>
          <w:tab w:val="left" w:pos="2880"/>
        </w:tabs>
        <w:rPr>
          <w:color w:val="FF0000"/>
        </w:rPr>
      </w:pPr>
      <w:r w:rsidRPr="00AB5A5E">
        <w:t>105 CMR 451.350</w:t>
      </w:r>
      <w:r w:rsidRPr="00AB5A5E">
        <w:tab/>
        <w:t>Str</w:t>
      </w:r>
      <w:r>
        <w:t>uctural Maintenance: Window cracked in cell # 315</w:t>
      </w:r>
    </w:p>
    <w:p w:rsidR="00CC79A5" w:rsidRDefault="00CC79A5" w:rsidP="00CC79A5">
      <w:pPr>
        <w:tabs>
          <w:tab w:val="left" w:pos="2880"/>
        </w:tabs>
        <w:rPr>
          <w:b/>
        </w:rPr>
      </w:pPr>
      <w:r w:rsidRPr="00F90EAD">
        <w:rPr>
          <w:b/>
        </w:rPr>
        <w:lastRenderedPageBreak/>
        <w:t>2</w:t>
      </w:r>
      <w:r w:rsidRPr="00F90EAD">
        <w:rPr>
          <w:b/>
          <w:vertAlign w:val="superscript"/>
        </w:rPr>
        <w:t>nd</w:t>
      </w:r>
      <w:r w:rsidRPr="00F90EAD">
        <w:rPr>
          <w:b/>
        </w:rPr>
        <w:t xml:space="preserve"> Floor</w:t>
      </w:r>
    </w:p>
    <w:p w:rsidR="0057664A" w:rsidRDefault="0057664A" w:rsidP="00CC79A5">
      <w:pPr>
        <w:tabs>
          <w:tab w:val="left" w:pos="2880"/>
        </w:tabs>
        <w:rPr>
          <w:b/>
        </w:rPr>
      </w:pPr>
    </w:p>
    <w:p w:rsidR="0057664A" w:rsidRDefault="0057664A" w:rsidP="00CC79A5">
      <w:pPr>
        <w:tabs>
          <w:tab w:val="left" w:pos="2880"/>
        </w:tabs>
        <w:rPr>
          <w:i/>
        </w:rPr>
      </w:pPr>
      <w:r>
        <w:rPr>
          <w:i/>
        </w:rPr>
        <w:t>Hallway</w:t>
      </w:r>
    </w:p>
    <w:p w:rsidR="0057664A" w:rsidRPr="0057664A" w:rsidRDefault="0057664A" w:rsidP="00CC79A5">
      <w:pPr>
        <w:tabs>
          <w:tab w:val="left" w:pos="2880"/>
        </w:tabs>
      </w:pPr>
      <w:r>
        <w:tab/>
        <w:t>No Violations Noted</w:t>
      </w:r>
    </w:p>
    <w:p w:rsidR="00CC79A5" w:rsidRPr="00F90EAD" w:rsidRDefault="00CC79A5" w:rsidP="00CC79A5">
      <w:pPr>
        <w:tabs>
          <w:tab w:val="left" w:pos="2880"/>
        </w:tabs>
      </w:pPr>
    </w:p>
    <w:p w:rsidR="00CC79A5" w:rsidRPr="00632E40" w:rsidRDefault="00F90EAD" w:rsidP="00CC79A5">
      <w:pPr>
        <w:tabs>
          <w:tab w:val="left" w:pos="2880"/>
        </w:tabs>
      </w:pPr>
      <w:r>
        <w:rPr>
          <w:i/>
        </w:rPr>
        <w:t>Bathroom</w:t>
      </w:r>
      <w:r w:rsidR="00632E40">
        <w:rPr>
          <w:i/>
        </w:rPr>
        <w:tab/>
      </w:r>
      <w:r w:rsidR="00632E40">
        <w:t>Unable to Inspect Shower # 1 and 2 – In Use</w:t>
      </w:r>
    </w:p>
    <w:p w:rsidR="00CC79A5" w:rsidRDefault="00CC79A5" w:rsidP="00CC79A5">
      <w:pPr>
        <w:tabs>
          <w:tab w:val="left" w:pos="2880"/>
        </w:tabs>
      </w:pPr>
      <w:r w:rsidRPr="00F90EAD">
        <w:t>105 CMR 451.123*</w:t>
      </w:r>
      <w:r w:rsidRPr="00F90EAD">
        <w:tab/>
        <w:t>Maintenance: Floor paint damaged</w:t>
      </w:r>
    </w:p>
    <w:p w:rsidR="00632E40" w:rsidRDefault="00632E40" w:rsidP="00CC79A5">
      <w:pPr>
        <w:tabs>
          <w:tab w:val="left" w:pos="2880"/>
        </w:tabs>
      </w:pPr>
      <w:r>
        <w:t>105 CMR 451.123</w:t>
      </w:r>
      <w:r w:rsidRPr="00F90EAD">
        <w:tab/>
        <w:t>Maintenance:</w:t>
      </w:r>
      <w:r>
        <w:t xml:space="preserve"> Mold observed on ceiling</w:t>
      </w:r>
    </w:p>
    <w:p w:rsidR="00632E40" w:rsidRPr="00F90EAD" w:rsidRDefault="00632E40" w:rsidP="00CC79A5">
      <w:pPr>
        <w:tabs>
          <w:tab w:val="left" w:pos="2880"/>
        </w:tabs>
      </w:pPr>
      <w:r w:rsidRPr="00AB5A5E">
        <w:t>105 CMR 451.350</w:t>
      </w:r>
      <w:r w:rsidRPr="00AB5A5E">
        <w:tab/>
        <w:t>Str</w:t>
      </w:r>
      <w:r>
        <w:t>uctural Maintenance: Ceiling water damaged</w:t>
      </w:r>
    </w:p>
    <w:p w:rsidR="00632E40" w:rsidRDefault="00632E40" w:rsidP="00632E40">
      <w:pPr>
        <w:tabs>
          <w:tab w:val="left" w:pos="2880"/>
        </w:tabs>
      </w:pPr>
      <w:r w:rsidRPr="00F90EAD">
        <w:t>105 CMR 451.141</w:t>
      </w:r>
      <w:r w:rsidRPr="00F90EAD">
        <w:tab/>
        <w:t>Scree</w:t>
      </w:r>
      <w:r>
        <w:t>ns: Screen damaged</w:t>
      </w:r>
    </w:p>
    <w:p w:rsidR="00CC79A5" w:rsidRPr="00C35CF1" w:rsidRDefault="00CC79A5" w:rsidP="00896A72"/>
    <w:p w:rsidR="00CC79A5" w:rsidRPr="00C35CF1" w:rsidRDefault="00CC79A5" w:rsidP="00CC79A5">
      <w:pPr>
        <w:tabs>
          <w:tab w:val="left" w:pos="2880"/>
        </w:tabs>
        <w:rPr>
          <w:i/>
        </w:rPr>
      </w:pPr>
      <w:r w:rsidRPr="00C35CF1">
        <w:rPr>
          <w:i/>
        </w:rPr>
        <w:t>Cells</w:t>
      </w:r>
    </w:p>
    <w:p w:rsidR="00CC79A5" w:rsidRPr="00D9513F" w:rsidRDefault="00F02842" w:rsidP="00CC79A5">
      <w:pPr>
        <w:tabs>
          <w:tab w:val="left" w:pos="2880"/>
        </w:tabs>
        <w:rPr>
          <w:color w:val="FF0000"/>
        </w:rPr>
      </w:pPr>
      <w:r w:rsidRPr="00AB5A5E">
        <w:t>105 CMR 451.353</w:t>
      </w:r>
      <w:r w:rsidR="0057664A">
        <w:t>*</w:t>
      </w:r>
      <w:r w:rsidRPr="00AB5A5E">
        <w:tab/>
        <w:t xml:space="preserve">Interior Maintenance: </w:t>
      </w:r>
      <w:r>
        <w:t>Floor surface damaged in cell # 201 and 203</w:t>
      </w:r>
    </w:p>
    <w:p w:rsidR="005872E1" w:rsidRDefault="00632E40" w:rsidP="00CC79A5">
      <w:pPr>
        <w:tabs>
          <w:tab w:val="left" w:pos="2880"/>
        </w:tabs>
      </w:pPr>
      <w:r w:rsidRPr="00AB5A5E">
        <w:t>105 CMR 451.353</w:t>
      </w:r>
      <w:r w:rsidRPr="00AB5A5E">
        <w:tab/>
        <w:t xml:space="preserve">Interior Maintenance: </w:t>
      </w:r>
      <w:r>
        <w:t>Floor surface damaged in cell # 202</w:t>
      </w:r>
    </w:p>
    <w:p w:rsidR="00632E40" w:rsidRDefault="00632E40" w:rsidP="00CC79A5">
      <w:pPr>
        <w:tabs>
          <w:tab w:val="left" w:pos="2880"/>
        </w:tabs>
        <w:rPr>
          <w:b/>
        </w:rPr>
      </w:pPr>
    </w:p>
    <w:p w:rsidR="00CC79A5" w:rsidRDefault="00CC79A5" w:rsidP="00CC79A5">
      <w:pPr>
        <w:tabs>
          <w:tab w:val="left" w:pos="2880"/>
        </w:tabs>
        <w:rPr>
          <w:b/>
        </w:rPr>
      </w:pPr>
      <w:r w:rsidRPr="00C35CF1">
        <w:rPr>
          <w:b/>
        </w:rPr>
        <w:t>1</w:t>
      </w:r>
      <w:r w:rsidRPr="00C35CF1">
        <w:rPr>
          <w:b/>
          <w:vertAlign w:val="superscript"/>
        </w:rPr>
        <w:t>st</w:t>
      </w:r>
      <w:r w:rsidRPr="00C35CF1">
        <w:rPr>
          <w:b/>
        </w:rPr>
        <w:t xml:space="preserve"> Floor</w:t>
      </w:r>
    </w:p>
    <w:p w:rsidR="0057664A" w:rsidRDefault="0057664A" w:rsidP="00CC79A5">
      <w:pPr>
        <w:tabs>
          <w:tab w:val="left" w:pos="2880"/>
        </w:tabs>
        <w:rPr>
          <w:b/>
        </w:rPr>
      </w:pPr>
    </w:p>
    <w:p w:rsidR="0057664A" w:rsidRDefault="0057664A" w:rsidP="00CC79A5">
      <w:pPr>
        <w:tabs>
          <w:tab w:val="left" w:pos="2880"/>
        </w:tabs>
        <w:rPr>
          <w:i/>
        </w:rPr>
      </w:pPr>
      <w:r>
        <w:rPr>
          <w:i/>
        </w:rPr>
        <w:t>Hallway</w:t>
      </w:r>
    </w:p>
    <w:p w:rsidR="0057664A" w:rsidRPr="0057664A" w:rsidRDefault="0057664A" w:rsidP="00CC79A5">
      <w:pPr>
        <w:tabs>
          <w:tab w:val="left" w:pos="2880"/>
        </w:tabs>
      </w:pPr>
      <w:r>
        <w:tab/>
        <w:t>No Violations Noted</w:t>
      </w:r>
    </w:p>
    <w:p w:rsidR="00CC79A5" w:rsidRPr="00C35CF1" w:rsidRDefault="00CC79A5" w:rsidP="00CC79A5">
      <w:pPr>
        <w:tabs>
          <w:tab w:val="left" w:pos="2880"/>
        </w:tabs>
        <w:rPr>
          <w:i/>
        </w:rPr>
      </w:pPr>
    </w:p>
    <w:p w:rsidR="00CC79A5" w:rsidRPr="00C35CF1" w:rsidRDefault="00F90EAD" w:rsidP="00CC79A5">
      <w:pPr>
        <w:tabs>
          <w:tab w:val="left" w:pos="2880"/>
        </w:tabs>
        <w:rPr>
          <w:i/>
        </w:rPr>
      </w:pPr>
      <w:r>
        <w:rPr>
          <w:i/>
        </w:rPr>
        <w:t>Housemen Bathroom</w:t>
      </w:r>
    </w:p>
    <w:p w:rsidR="00CC79A5" w:rsidRPr="00C35CF1" w:rsidRDefault="00CC79A5" w:rsidP="00CC79A5">
      <w:pPr>
        <w:tabs>
          <w:tab w:val="left" w:pos="2880"/>
        </w:tabs>
      </w:pPr>
      <w:r w:rsidRPr="00C35CF1">
        <w:t>105 CMR 451.123*</w:t>
      </w:r>
      <w:r w:rsidRPr="00C35CF1">
        <w:tab/>
        <w:t xml:space="preserve">Maintenance: Floor paint </w:t>
      </w:r>
      <w:r w:rsidR="00F043E3">
        <w:t>damaged</w:t>
      </w:r>
    </w:p>
    <w:p w:rsidR="00CC79A5" w:rsidRDefault="00D9513F" w:rsidP="00D9513F">
      <w:pPr>
        <w:tabs>
          <w:tab w:val="left" w:pos="2880"/>
        </w:tabs>
      </w:pPr>
      <w:r>
        <w:t>105 CMR 451.123</w:t>
      </w:r>
      <w:r w:rsidR="00CC79A5" w:rsidRPr="00C35CF1">
        <w:tab/>
        <w:t xml:space="preserve">Maintenance: </w:t>
      </w:r>
      <w:r w:rsidR="004B7A49">
        <w:t>Soap scum on walls in shower</w:t>
      </w:r>
    </w:p>
    <w:p w:rsidR="00F02842" w:rsidRPr="00C35CF1" w:rsidRDefault="00F02842">
      <w:pPr>
        <w:tabs>
          <w:tab w:val="left" w:pos="2880"/>
        </w:tabs>
      </w:pPr>
    </w:p>
    <w:p w:rsidR="00CC79A5" w:rsidRPr="00C35CF1" w:rsidRDefault="00CC79A5" w:rsidP="00CC79A5">
      <w:pPr>
        <w:tabs>
          <w:tab w:val="left" w:pos="2880"/>
        </w:tabs>
        <w:rPr>
          <w:i/>
        </w:rPr>
      </w:pPr>
      <w:r w:rsidRPr="00C35CF1">
        <w:rPr>
          <w:i/>
        </w:rPr>
        <w:t>Cells</w:t>
      </w:r>
    </w:p>
    <w:p w:rsidR="00CC79A5" w:rsidRPr="00C35CF1" w:rsidRDefault="00D542A0" w:rsidP="00CC79A5">
      <w:pPr>
        <w:tabs>
          <w:tab w:val="left" w:pos="2880"/>
        </w:tabs>
      </w:pPr>
      <w:r w:rsidRPr="00C35CF1">
        <w:tab/>
        <w:t>No Violations Noted</w:t>
      </w:r>
    </w:p>
    <w:p w:rsidR="00D542A0" w:rsidRPr="00C35CF1" w:rsidRDefault="00D542A0" w:rsidP="00CC79A5">
      <w:pPr>
        <w:tabs>
          <w:tab w:val="left" w:pos="2880"/>
        </w:tabs>
      </w:pPr>
    </w:p>
    <w:p w:rsidR="00CC79A5" w:rsidRPr="00C35CF1" w:rsidRDefault="00F02842" w:rsidP="00CC79A5">
      <w:pPr>
        <w:tabs>
          <w:tab w:val="left" w:pos="2880"/>
        </w:tabs>
        <w:rPr>
          <w:i/>
        </w:rPr>
      </w:pPr>
      <w:r>
        <w:rPr>
          <w:i/>
        </w:rPr>
        <w:t>Kitchen</w:t>
      </w:r>
    </w:p>
    <w:p w:rsidR="00D542A0" w:rsidRDefault="00F02842" w:rsidP="00CC79A5">
      <w:pPr>
        <w:tabs>
          <w:tab w:val="left" w:pos="2880"/>
        </w:tabs>
      </w:pPr>
      <w:r w:rsidRPr="00863EDE">
        <w:t>FC 5-205.15(B)</w:t>
      </w:r>
      <w:r w:rsidR="0057664A">
        <w:t>*</w:t>
      </w:r>
      <w:r w:rsidRPr="00863EDE">
        <w:tab/>
        <w:t xml:space="preserve">Plumbing System, Operations and Maintenance: Plumbing system not maintained in </w:t>
      </w:r>
      <w:r w:rsidRPr="00863EDE">
        <w:tab/>
        <w:t>good repair</w:t>
      </w:r>
      <w:r>
        <w:t xml:space="preserve">, faucet loose at </w:t>
      </w:r>
      <w:proofErr w:type="spellStart"/>
      <w:r>
        <w:t>handwash</w:t>
      </w:r>
      <w:proofErr w:type="spellEnd"/>
      <w:r>
        <w:t xml:space="preserve"> sink</w:t>
      </w:r>
    </w:p>
    <w:p w:rsidR="007F4439" w:rsidRDefault="007F4439" w:rsidP="00CC79A5">
      <w:pPr>
        <w:tabs>
          <w:tab w:val="left" w:pos="2880"/>
        </w:tabs>
        <w:rPr>
          <w:i/>
        </w:rPr>
      </w:pPr>
    </w:p>
    <w:p w:rsidR="00CC79A5" w:rsidRPr="00C35CF1" w:rsidRDefault="00CC79A5" w:rsidP="00CC79A5">
      <w:pPr>
        <w:tabs>
          <w:tab w:val="left" w:pos="2880"/>
        </w:tabs>
      </w:pPr>
      <w:r w:rsidRPr="00C35CF1">
        <w:rPr>
          <w:i/>
        </w:rPr>
        <w:t>Dining Area</w:t>
      </w:r>
    </w:p>
    <w:p w:rsidR="004B7A49" w:rsidRDefault="004B7A49" w:rsidP="004B7A49">
      <w:pPr>
        <w:tabs>
          <w:tab w:val="left" w:pos="2880"/>
        </w:tabs>
      </w:pPr>
      <w:r w:rsidRPr="00863EDE">
        <w:t>FC 6-202.15(D</w:t>
      </w:r>
      <w:proofErr w:type="gramStart"/>
      <w:r w:rsidRPr="00863EDE">
        <w:t>)(</w:t>
      </w:r>
      <w:proofErr w:type="gramEnd"/>
      <w:r w:rsidRPr="00863EDE">
        <w:t>1)</w:t>
      </w:r>
      <w:r w:rsidRPr="00863EDE">
        <w:tab/>
        <w:t>Design, Construction, and Install</w:t>
      </w:r>
      <w:r>
        <w:t>ation; Functionality: Screen damaged</w:t>
      </w:r>
    </w:p>
    <w:p w:rsidR="004B7A49" w:rsidRDefault="004B7A49" w:rsidP="004B7A49">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t>freezer gaskets damaged</w:t>
      </w:r>
    </w:p>
    <w:p w:rsidR="005872E1" w:rsidRDefault="005872E1" w:rsidP="00CC79A5">
      <w:pPr>
        <w:tabs>
          <w:tab w:val="left" w:pos="2880"/>
        </w:tabs>
      </w:pPr>
    </w:p>
    <w:p w:rsidR="005872E1" w:rsidRPr="00C35CF1" w:rsidRDefault="005872E1" w:rsidP="005872E1">
      <w:pPr>
        <w:tabs>
          <w:tab w:val="left" w:pos="2880"/>
        </w:tabs>
      </w:pPr>
      <w:r w:rsidRPr="00C35CF1">
        <w:rPr>
          <w:i/>
        </w:rPr>
        <w:t>CPO’s Office</w:t>
      </w:r>
    </w:p>
    <w:p w:rsidR="005872E1" w:rsidRPr="00C35CF1" w:rsidRDefault="005872E1" w:rsidP="005872E1">
      <w:pPr>
        <w:tabs>
          <w:tab w:val="left" w:pos="2880"/>
        </w:tabs>
      </w:pPr>
      <w:r w:rsidRPr="00C35CF1">
        <w:tab/>
        <w:t>No Violations Noted</w:t>
      </w:r>
    </w:p>
    <w:p w:rsidR="005872E1" w:rsidRPr="00C35CF1" w:rsidRDefault="005872E1" w:rsidP="005872E1"/>
    <w:p w:rsidR="005872E1" w:rsidRPr="00C35CF1" w:rsidRDefault="005872E1" w:rsidP="005872E1">
      <w:pPr>
        <w:rPr>
          <w:i/>
        </w:rPr>
      </w:pPr>
      <w:r w:rsidRPr="00C35CF1">
        <w:rPr>
          <w:i/>
        </w:rPr>
        <w:t xml:space="preserve">Bathroom (In </w:t>
      </w:r>
      <w:r>
        <w:rPr>
          <w:i/>
        </w:rPr>
        <w:t>Se</w:t>
      </w:r>
      <w:r w:rsidR="00BB2C3A">
        <w:rPr>
          <w:i/>
        </w:rPr>
        <w:t xml:space="preserve">rgeant’s &amp; </w:t>
      </w:r>
      <w:r w:rsidRPr="00C35CF1">
        <w:rPr>
          <w:i/>
        </w:rPr>
        <w:t>CPO’s Office)</w:t>
      </w:r>
    </w:p>
    <w:p w:rsidR="005872E1" w:rsidRDefault="0057664A" w:rsidP="005872E1">
      <w:r>
        <w:tab/>
      </w:r>
      <w:r>
        <w:tab/>
      </w:r>
      <w:r>
        <w:tab/>
      </w:r>
      <w:r>
        <w:tab/>
        <w:t>No Violations Noted</w:t>
      </w:r>
    </w:p>
    <w:p w:rsidR="004B7A49" w:rsidRDefault="004B7A49" w:rsidP="005872E1">
      <w:pPr>
        <w:rPr>
          <w:i/>
        </w:rPr>
      </w:pPr>
    </w:p>
    <w:p w:rsidR="005872E1" w:rsidRDefault="005872E1" w:rsidP="005872E1">
      <w:pPr>
        <w:rPr>
          <w:i/>
        </w:rPr>
      </w:pPr>
      <w:r>
        <w:rPr>
          <w:i/>
        </w:rPr>
        <w:t>Sergeant’s Office</w:t>
      </w:r>
    </w:p>
    <w:p w:rsidR="005872E1" w:rsidRDefault="0057664A" w:rsidP="00CC79A5">
      <w:pPr>
        <w:tabs>
          <w:tab w:val="left" w:pos="2880"/>
        </w:tabs>
      </w:pPr>
      <w:r>
        <w:tab/>
        <w:t>No Violations Noted</w:t>
      </w:r>
    </w:p>
    <w:p w:rsidR="0057664A" w:rsidRPr="00C35CF1" w:rsidRDefault="0057664A" w:rsidP="00CC79A5">
      <w:pPr>
        <w:tabs>
          <w:tab w:val="left" w:pos="2880"/>
        </w:tabs>
      </w:pPr>
    </w:p>
    <w:p w:rsidR="00CC79A5" w:rsidRPr="00C35CF1" w:rsidRDefault="00CC79A5" w:rsidP="00CC79A5">
      <w:pPr>
        <w:tabs>
          <w:tab w:val="left" w:pos="2880"/>
        </w:tabs>
        <w:rPr>
          <w:b/>
        </w:rPr>
      </w:pPr>
      <w:r w:rsidRPr="00C35CF1">
        <w:rPr>
          <w:b/>
        </w:rPr>
        <w:t>Basement</w:t>
      </w:r>
    </w:p>
    <w:p w:rsidR="004B7A49" w:rsidRDefault="004B7A49">
      <w:pPr>
        <w:tabs>
          <w:tab w:val="left" w:pos="2880"/>
        </w:tabs>
      </w:pPr>
      <w:r w:rsidRPr="00AB5A5E">
        <w:t>105 CMR 451.353</w:t>
      </w:r>
      <w:r w:rsidRPr="00AB5A5E">
        <w:tab/>
        <w:t>Interior Mainten</w:t>
      </w:r>
      <w:r>
        <w:t>ance: Unlabeled chemical bottle</w:t>
      </w:r>
    </w:p>
    <w:p w:rsidR="00CC79A5" w:rsidRPr="00C35CF1" w:rsidRDefault="00CC79A5" w:rsidP="00CC79A5">
      <w:pPr>
        <w:tabs>
          <w:tab w:val="left" w:pos="2880"/>
        </w:tabs>
      </w:pPr>
    </w:p>
    <w:p w:rsidR="00CC79A5" w:rsidRPr="00FB4109" w:rsidRDefault="00CC79A5" w:rsidP="00CC79A5">
      <w:pPr>
        <w:tabs>
          <w:tab w:val="left" w:pos="2880"/>
        </w:tabs>
        <w:rPr>
          <w:b/>
          <w:u w:val="single"/>
        </w:rPr>
      </w:pPr>
      <w:r w:rsidRPr="00FB4109">
        <w:rPr>
          <w:b/>
          <w:u w:val="single"/>
        </w:rPr>
        <w:t>UNIT 7-1</w:t>
      </w:r>
    </w:p>
    <w:p w:rsidR="00CC79A5" w:rsidRPr="00C35CF1" w:rsidRDefault="00CC79A5" w:rsidP="00CC79A5">
      <w:pPr>
        <w:tabs>
          <w:tab w:val="left" w:pos="2880"/>
        </w:tabs>
      </w:pPr>
      <w:r w:rsidRPr="00FB4109">
        <w:t>105 CMR 451.320*</w:t>
      </w:r>
      <w:r w:rsidRPr="00FB4109">
        <w:tab/>
        <w:t>Cell Size: Inadequate floor space in all cells</w:t>
      </w:r>
    </w:p>
    <w:p w:rsidR="00CC79A5" w:rsidRPr="00C35CF1" w:rsidRDefault="00CC79A5" w:rsidP="00CC79A5">
      <w:pPr>
        <w:tabs>
          <w:tab w:val="left" w:pos="2880"/>
        </w:tabs>
      </w:pPr>
    </w:p>
    <w:p w:rsidR="00CC79A5" w:rsidRPr="00C35CF1" w:rsidRDefault="00CC79A5" w:rsidP="00CC79A5">
      <w:pPr>
        <w:tabs>
          <w:tab w:val="left" w:pos="2880"/>
        </w:tabs>
        <w:rPr>
          <w:b/>
        </w:rPr>
      </w:pPr>
      <w:r w:rsidRPr="00C35CF1">
        <w:rPr>
          <w:b/>
        </w:rPr>
        <w:t>Control</w:t>
      </w:r>
    </w:p>
    <w:p w:rsidR="00CC79A5" w:rsidRPr="00C35CF1" w:rsidRDefault="00CC79A5" w:rsidP="00CC79A5">
      <w:pPr>
        <w:tabs>
          <w:tab w:val="left" w:pos="2880"/>
        </w:tabs>
      </w:pPr>
      <w:r w:rsidRPr="00C35CF1">
        <w:tab/>
        <w:t>No Violations Noted</w:t>
      </w:r>
    </w:p>
    <w:p w:rsidR="00CC79A5" w:rsidRPr="00C35CF1" w:rsidRDefault="00CC79A5" w:rsidP="00CC79A5">
      <w:pPr>
        <w:tabs>
          <w:tab w:val="left" w:pos="2880"/>
        </w:tabs>
        <w:rPr>
          <w:sz w:val="20"/>
        </w:rPr>
      </w:pPr>
    </w:p>
    <w:p w:rsidR="007F4439" w:rsidRDefault="007F4439" w:rsidP="00CC79A5">
      <w:pPr>
        <w:tabs>
          <w:tab w:val="left" w:pos="2880"/>
        </w:tabs>
        <w:rPr>
          <w:b/>
        </w:rPr>
      </w:pPr>
    </w:p>
    <w:p w:rsidR="007F4439" w:rsidRDefault="007F4439" w:rsidP="00CC79A5">
      <w:pPr>
        <w:tabs>
          <w:tab w:val="left" w:pos="2880"/>
        </w:tabs>
        <w:rPr>
          <w:b/>
        </w:rPr>
      </w:pPr>
    </w:p>
    <w:p w:rsidR="00CC79A5" w:rsidRDefault="00CC79A5" w:rsidP="00CC79A5">
      <w:pPr>
        <w:tabs>
          <w:tab w:val="left" w:pos="2880"/>
        </w:tabs>
        <w:rPr>
          <w:b/>
        </w:rPr>
      </w:pPr>
      <w:r w:rsidRPr="00C35CF1">
        <w:rPr>
          <w:b/>
        </w:rPr>
        <w:lastRenderedPageBreak/>
        <w:t>3</w:t>
      </w:r>
      <w:r w:rsidRPr="00C35CF1">
        <w:rPr>
          <w:b/>
          <w:vertAlign w:val="superscript"/>
        </w:rPr>
        <w:t>rd</w:t>
      </w:r>
      <w:r w:rsidRPr="00C35CF1">
        <w:rPr>
          <w:b/>
        </w:rPr>
        <w:t xml:space="preserve"> Floor</w:t>
      </w:r>
    </w:p>
    <w:p w:rsidR="00F7409B" w:rsidRDefault="00F7409B" w:rsidP="00CC79A5">
      <w:pPr>
        <w:tabs>
          <w:tab w:val="left" w:pos="2880"/>
        </w:tabs>
        <w:rPr>
          <w:b/>
        </w:rPr>
      </w:pPr>
    </w:p>
    <w:p w:rsidR="00F7409B" w:rsidRDefault="00F7409B" w:rsidP="00CC79A5">
      <w:pPr>
        <w:tabs>
          <w:tab w:val="left" w:pos="2880"/>
        </w:tabs>
        <w:rPr>
          <w:i/>
        </w:rPr>
      </w:pPr>
      <w:r>
        <w:rPr>
          <w:i/>
        </w:rPr>
        <w:t>Hallway</w:t>
      </w:r>
    </w:p>
    <w:p w:rsidR="00CC79A5" w:rsidRDefault="004B7A49" w:rsidP="00CC79A5">
      <w:pPr>
        <w:tabs>
          <w:tab w:val="left" w:pos="2880"/>
        </w:tabs>
      </w:pPr>
      <w:r>
        <w:tab/>
        <w:t>No Violations Noted</w:t>
      </w:r>
    </w:p>
    <w:p w:rsidR="004B7A49" w:rsidRPr="00C35CF1" w:rsidRDefault="004B7A49" w:rsidP="00CC79A5">
      <w:pPr>
        <w:tabs>
          <w:tab w:val="left" w:pos="2880"/>
        </w:tabs>
        <w:rPr>
          <w:sz w:val="20"/>
        </w:rPr>
      </w:pPr>
    </w:p>
    <w:p w:rsidR="00CC79A5" w:rsidRPr="00C35CF1" w:rsidRDefault="00CC79A5" w:rsidP="00CC79A5">
      <w:pPr>
        <w:tabs>
          <w:tab w:val="left" w:pos="2880"/>
        </w:tabs>
        <w:rPr>
          <w:i/>
        </w:rPr>
      </w:pPr>
      <w:r w:rsidRPr="00C35CF1">
        <w:rPr>
          <w:i/>
        </w:rPr>
        <w:t xml:space="preserve">Bathroom  </w:t>
      </w:r>
    </w:p>
    <w:p w:rsidR="00CC79A5" w:rsidRPr="00C35CF1" w:rsidRDefault="00CC79A5" w:rsidP="00CC79A5">
      <w:pPr>
        <w:tabs>
          <w:tab w:val="left" w:pos="2880"/>
        </w:tabs>
      </w:pPr>
      <w:r w:rsidRPr="00C35CF1">
        <w:t>105 CMR 451.123*</w:t>
      </w:r>
      <w:r w:rsidRPr="00C35CF1">
        <w:tab/>
        <w:t>Maintenance: Soap scum on walls in shower # 1 and 2</w:t>
      </w:r>
    </w:p>
    <w:p w:rsidR="00CC79A5" w:rsidRPr="00C35CF1" w:rsidRDefault="00CC79A5" w:rsidP="00CC79A5">
      <w:pPr>
        <w:tabs>
          <w:tab w:val="left" w:pos="2880"/>
        </w:tabs>
      </w:pPr>
      <w:r w:rsidRPr="00C35CF1">
        <w:t>105 CMR 451.123*</w:t>
      </w:r>
      <w:r w:rsidRPr="00C35CF1">
        <w:tab/>
        <w:t xml:space="preserve">Maintenance: Wall paint </w:t>
      </w:r>
      <w:r w:rsidR="00F043E3">
        <w:t>damaged</w:t>
      </w:r>
      <w:r w:rsidRPr="00C35CF1">
        <w:t xml:space="preserve"> in shower #1 and 2</w:t>
      </w:r>
    </w:p>
    <w:p w:rsidR="00CC79A5" w:rsidRPr="00C35CF1" w:rsidRDefault="00CC79A5" w:rsidP="00CC79A5">
      <w:pPr>
        <w:tabs>
          <w:tab w:val="left" w:pos="2880"/>
        </w:tabs>
      </w:pPr>
      <w:r w:rsidRPr="00C35CF1">
        <w:t>105 CMR 451.123*</w:t>
      </w:r>
      <w:r w:rsidRPr="00C35CF1">
        <w:tab/>
        <w:t>Maintenance: Floor paint damaged throughout</w:t>
      </w:r>
    </w:p>
    <w:p w:rsidR="00CC79A5" w:rsidRPr="00C35CF1" w:rsidRDefault="00CC79A5" w:rsidP="00CC79A5">
      <w:pPr>
        <w:tabs>
          <w:tab w:val="left" w:pos="2880"/>
        </w:tabs>
      </w:pPr>
      <w:r w:rsidRPr="00C35CF1">
        <w:t xml:space="preserve">105 </w:t>
      </w:r>
      <w:r w:rsidR="00C46D3A">
        <w:t>CMR 451.123</w:t>
      </w:r>
      <w:r w:rsidR="004B7A49">
        <w:t>*</w:t>
      </w:r>
      <w:r w:rsidRPr="00C35CF1">
        <w:tab/>
        <w:t xml:space="preserve">Maintenance: </w:t>
      </w:r>
      <w:r w:rsidR="00C46D3A">
        <w:t>Louvers dusty on vent fan</w:t>
      </w:r>
    </w:p>
    <w:p w:rsidR="00F13236" w:rsidRDefault="00C46D3A" w:rsidP="0093710A">
      <w:pPr>
        <w:tabs>
          <w:tab w:val="left" w:pos="2880"/>
        </w:tabs>
      </w:pPr>
      <w:r>
        <w:t>105 CMR 451.123</w:t>
      </w:r>
      <w:r w:rsidR="004B7A49">
        <w:t>*</w:t>
      </w:r>
      <w:r w:rsidRPr="00C35CF1">
        <w:tab/>
        <w:t>Maintenance: Floor paint damaged</w:t>
      </w:r>
      <w:r>
        <w:t xml:space="preserve"> in shower # 2</w:t>
      </w:r>
    </w:p>
    <w:p w:rsidR="00C46D3A" w:rsidRDefault="004B7A49" w:rsidP="0093710A">
      <w:pPr>
        <w:tabs>
          <w:tab w:val="left" w:pos="2880"/>
        </w:tabs>
      </w:pPr>
      <w:r>
        <w:t>105 CMR 451.123</w:t>
      </w:r>
      <w:r w:rsidRPr="00C35CF1">
        <w:tab/>
        <w:t>Maintenance:</w:t>
      </w:r>
      <w:r>
        <w:t xml:space="preserve"> Wall paint damaged around sinks</w:t>
      </w:r>
    </w:p>
    <w:p w:rsidR="004B7A49" w:rsidRDefault="004B7A49" w:rsidP="004B7A49">
      <w:pPr>
        <w:tabs>
          <w:tab w:val="left" w:pos="2880"/>
        </w:tabs>
      </w:pPr>
      <w:r>
        <w:t>105 CMR 451.123</w:t>
      </w:r>
      <w:r w:rsidRPr="00C35CF1">
        <w:tab/>
        <w:t>Maintenance:</w:t>
      </w:r>
      <w:r>
        <w:t xml:space="preserve"> Wall paint damaged around urinal</w:t>
      </w:r>
    </w:p>
    <w:p w:rsidR="004B7A49" w:rsidRDefault="004B7A49" w:rsidP="0093710A">
      <w:pPr>
        <w:tabs>
          <w:tab w:val="left" w:pos="2880"/>
        </w:tabs>
        <w:rPr>
          <w:i/>
        </w:rPr>
      </w:pPr>
    </w:p>
    <w:p w:rsidR="0093710A" w:rsidRPr="00C35CF1" w:rsidRDefault="0093710A" w:rsidP="0093710A">
      <w:pPr>
        <w:tabs>
          <w:tab w:val="left" w:pos="2880"/>
        </w:tabs>
      </w:pPr>
      <w:r w:rsidRPr="00C35CF1">
        <w:rPr>
          <w:i/>
        </w:rPr>
        <w:t>Slop Sink</w:t>
      </w:r>
    </w:p>
    <w:p w:rsidR="0093710A" w:rsidRPr="00C35CF1" w:rsidRDefault="0093710A" w:rsidP="0093710A">
      <w:pPr>
        <w:tabs>
          <w:tab w:val="left" w:pos="2880"/>
        </w:tabs>
      </w:pPr>
      <w:r w:rsidRPr="00C35CF1">
        <w:t>105 CMR 451.353</w:t>
      </w:r>
      <w:r w:rsidR="00391CF9">
        <w:t>*</w:t>
      </w:r>
      <w:r w:rsidRPr="00C35CF1">
        <w:tab/>
        <w:t xml:space="preserve">Interior Maintenance: Wall paint </w:t>
      </w:r>
      <w:r w:rsidR="00391CF9">
        <w:t>damaged</w:t>
      </w:r>
    </w:p>
    <w:p w:rsidR="0093710A" w:rsidRPr="00C35CF1" w:rsidRDefault="0093710A" w:rsidP="0093710A">
      <w:pPr>
        <w:tabs>
          <w:tab w:val="left" w:pos="2880"/>
        </w:tabs>
      </w:pPr>
    </w:p>
    <w:p w:rsidR="0093710A" w:rsidRPr="00C35CF1" w:rsidRDefault="0093710A" w:rsidP="0093710A">
      <w:pPr>
        <w:tabs>
          <w:tab w:val="left" w:pos="2880"/>
        </w:tabs>
        <w:rPr>
          <w:i/>
        </w:rPr>
      </w:pPr>
      <w:r w:rsidRPr="00C35CF1">
        <w:rPr>
          <w:i/>
        </w:rPr>
        <w:t>Cells</w:t>
      </w:r>
    </w:p>
    <w:p w:rsidR="00391CF9" w:rsidRPr="00C35CF1" w:rsidRDefault="00391CF9" w:rsidP="00391CF9">
      <w:pPr>
        <w:tabs>
          <w:tab w:val="left" w:pos="2880"/>
        </w:tabs>
      </w:pPr>
      <w:r w:rsidRPr="00C35CF1">
        <w:t>105 CMR 451.353</w:t>
      </w:r>
      <w:r w:rsidR="00F7409B">
        <w:t>*</w:t>
      </w:r>
      <w:r w:rsidRPr="00C35CF1">
        <w:tab/>
        <w:t xml:space="preserve">Interior Maintenance: Wall paint </w:t>
      </w:r>
      <w:r>
        <w:t>damaged in cell # 303</w:t>
      </w:r>
    </w:p>
    <w:p w:rsidR="00CC79A5" w:rsidRPr="00C35CF1" w:rsidRDefault="00C46D3A" w:rsidP="00CC79A5">
      <w:r w:rsidRPr="00C35CF1">
        <w:t>105 CMR 451.350</w:t>
      </w:r>
      <w:r w:rsidR="004B7A49">
        <w:t>*</w:t>
      </w:r>
      <w:r>
        <w:tab/>
      </w:r>
      <w:r w:rsidRPr="00C35CF1">
        <w:tab/>
        <w:t>Structural Maintenan</w:t>
      </w:r>
      <w:r>
        <w:t>ce: Window cracked in cell # 311</w:t>
      </w:r>
    </w:p>
    <w:p w:rsidR="00C46D3A" w:rsidRDefault="00C46D3A" w:rsidP="0093710A">
      <w:pPr>
        <w:tabs>
          <w:tab w:val="left" w:pos="2880"/>
        </w:tabs>
        <w:rPr>
          <w:b/>
        </w:rPr>
      </w:pPr>
    </w:p>
    <w:p w:rsidR="0093710A" w:rsidRDefault="0093710A" w:rsidP="0093710A">
      <w:pPr>
        <w:tabs>
          <w:tab w:val="left" w:pos="2880"/>
        </w:tabs>
        <w:rPr>
          <w:b/>
        </w:rPr>
      </w:pPr>
      <w:r w:rsidRPr="00C35CF1">
        <w:rPr>
          <w:b/>
        </w:rPr>
        <w:t>2</w:t>
      </w:r>
      <w:r w:rsidRPr="00C35CF1">
        <w:rPr>
          <w:b/>
          <w:vertAlign w:val="superscript"/>
        </w:rPr>
        <w:t>nd</w:t>
      </w:r>
      <w:r w:rsidRPr="00C35CF1">
        <w:rPr>
          <w:b/>
        </w:rPr>
        <w:t xml:space="preserve"> Floor</w:t>
      </w:r>
    </w:p>
    <w:p w:rsidR="00F7409B" w:rsidRDefault="00F7409B" w:rsidP="0093710A">
      <w:pPr>
        <w:tabs>
          <w:tab w:val="left" w:pos="2880"/>
        </w:tabs>
        <w:rPr>
          <w:b/>
        </w:rPr>
      </w:pPr>
    </w:p>
    <w:p w:rsidR="00F7409B" w:rsidRDefault="00F7409B" w:rsidP="0093710A">
      <w:pPr>
        <w:tabs>
          <w:tab w:val="left" w:pos="2880"/>
        </w:tabs>
        <w:rPr>
          <w:i/>
        </w:rPr>
      </w:pPr>
      <w:r>
        <w:rPr>
          <w:i/>
        </w:rPr>
        <w:t>Hallway</w:t>
      </w:r>
    </w:p>
    <w:p w:rsidR="00C46D3A" w:rsidRPr="00F7409B" w:rsidRDefault="00C46D3A" w:rsidP="00C46D3A">
      <w:pPr>
        <w:tabs>
          <w:tab w:val="left" w:pos="2880"/>
        </w:tabs>
      </w:pPr>
      <w:r w:rsidRPr="00C35CF1">
        <w:t>105 CMR 451.353</w:t>
      </w:r>
      <w:r w:rsidRPr="00C35CF1">
        <w:tab/>
        <w:t>Interior Maintenance:</w:t>
      </w:r>
      <w:r w:rsidR="004B7A49">
        <w:t xml:space="preserve"> Light bulb missing outside cell # 215</w:t>
      </w:r>
    </w:p>
    <w:p w:rsidR="00F7409B" w:rsidRPr="00F7409B" w:rsidRDefault="00F7409B" w:rsidP="0093710A">
      <w:pPr>
        <w:tabs>
          <w:tab w:val="left" w:pos="2880"/>
        </w:tabs>
      </w:pPr>
    </w:p>
    <w:p w:rsidR="0093710A" w:rsidRPr="00C35CF1" w:rsidRDefault="00391CF9" w:rsidP="0093710A">
      <w:pPr>
        <w:tabs>
          <w:tab w:val="left" w:pos="2880"/>
        </w:tabs>
        <w:rPr>
          <w:i/>
        </w:rPr>
      </w:pPr>
      <w:r>
        <w:rPr>
          <w:i/>
        </w:rPr>
        <w:t>Bathroom</w:t>
      </w:r>
    </w:p>
    <w:p w:rsidR="0093710A" w:rsidRPr="00C35CF1" w:rsidRDefault="0093710A" w:rsidP="0093710A">
      <w:pPr>
        <w:tabs>
          <w:tab w:val="left" w:pos="2880"/>
        </w:tabs>
      </w:pPr>
      <w:r w:rsidRPr="00C35CF1">
        <w:t>105 CMR 451.123*</w:t>
      </w:r>
      <w:r w:rsidRPr="00C35CF1">
        <w:tab/>
        <w:t>Maintenance: Floor damaged in shower # 1</w:t>
      </w:r>
    </w:p>
    <w:p w:rsidR="0093710A" w:rsidRDefault="0093710A">
      <w:pPr>
        <w:tabs>
          <w:tab w:val="left" w:pos="2880"/>
        </w:tabs>
      </w:pPr>
      <w:r w:rsidRPr="00C35CF1">
        <w:t>105 CMR 451.123</w:t>
      </w:r>
      <w:r w:rsidR="00391CF9">
        <w:t>*</w:t>
      </w:r>
      <w:r w:rsidRPr="00C35CF1">
        <w:tab/>
        <w:t>Maintenance: Soap scum on walls and floor in shower # 1 and 2</w:t>
      </w:r>
    </w:p>
    <w:p w:rsidR="00391CF9" w:rsidRDefault="00C46D3A" w:rsidP="00CC79A5">
      <w:r w:rsidRPr="00C35CF1">
        <w:t>105 CMR 451.123</w:t>
      </w:r>
      <w:r w:rsidR="004B7A49">
        <w:t>*</w:t>
      </w:r>
      <w:r w:rsidRPr="00C35CF1">
        <w:tab/>
      </w:r>
      <w:r>
        <w:tab/>
      </w:r>
      <w:r w:rsidRPr="00C35CF1">
        <w:t>Maintenance</w:t>
      </w:r>
      <w:r>
        <w:t>: Ceiling paint damaged above showers</w:t>
      </w:r>
    </w:p>
    <w:p w:rsidR="00C46D3A" w:rsidRDefault="00C46D3A" w:rsidP="00CC79A5"/>
    <w:p w:rsidR="0093710A" w:rsidRPr="00C35CF1" w:rsidRDefault="0093710A" w:rsidP="0093710A">
      <w:pPr>
        <w:tabs>
          <w:tab w:val="left" w:pos="2880"/>
        </w:tabs>
        <w:rPr>
          <w:i/>
        </w:rPr>
      </w:pPr>
      <w:r w:rsidRPr="00C35CF1">
        <w:rPr>
          <w:i/>
        </w:rPr>
        <w:t>Slop Sink</w:t>
      </w:r>
    </w:p>
    <w:p w:rsidR="0093710A" w:rsidRPr="00C35CF1" w:rsidRDefault="0093710A" w:rsidP="0093710A">
      <w:pPr>
        <w:tabs>
          <w:tab w:val="left" w:pos="2880"/>
        </w:tabs>
      </w:pPr>
      <w:r w:rsidRPr="00C35CF1">
        <w:tab/>
        <w:t>No Violations Noted</w:t>
      </w:r>
    </w:p>
    <w:p w:rsidR="007F4439" w:rsidRDefault="007F4439" w:rsidP="0093710A">
      <w:pPr>
        <w:tabs>
          <w:tab w:val="left" w:pos="2880"/>
        </w:tabs>
        <w:rPr>
          <w:i/>
        </w:rPr>
      </w:pPr>
    </w:p>
    <w:p w:rsidR="0093710A" w:rsidRPr="00C35CF1" w:rsidRDefault="0093710A" w:rsidP="0093710A">
      <w:pPr>
        <w:tabs>
          <w:tab w:val="left" w:pos="2880"/>
        </w:tabs>
        <w:rPr>
          <w:i/>
        </w:rPr>
      </w:pPr>
      <w:r w:rsidRPr="00C35CF1">
        <w:rPr>
          <w:i/>
        </w:rPr>
        <w:t>Cells</w:t>
      </w:r>
    </w:p>
    <w:p w:rsidR="00391CF9" w:rsidRDefault="00391CF9">
      <w:pPr>
        <w:tabs>
          <w:tab w:val="left" w:pos="2880"/>
        </w:tabs>
      </w:pPr>
      <w:r w:rsidRPr="00C83D23">
        <w:t>105 C</w:t>
      </w:r>
      <w:r>
        <w:t>MR 451.353</w:t>
      </w:r>
      <w:r w:rsidR="00F7409B">
        <w:t>*</w:t>
      </w:r>
      <w:r>
        <w:tab/>
      </w:r>
      <w:r w:rsidRPr="00C83D23">
        <w:t>Inter</w:t>
      </w:r>
      <w:r>
        <w:t xml:space="preserve">ior Maintenance: Wall paint damaged in cell # </w:t>
      </w:r>
      <w:r w:rsidR="00F7409B">
        <w:t>207</w:t>
      </w:r>
      <w:r w:rsidR="004B7A49">
        <w:t>, 208, and 209</w:t>
      </w:r>
    </w:p>
    <w:p w:rsidR="000129DA" w:rsidRDefault="00111191">
      <w:pPr>
        <w:tabs>
          <w:tab w:val="left" w:pos="2880"/>
        </w:tabs>
      </w:pPr>
      <w:r w:rsidRPr="00C35CF1">
        <w:t>105 CMR 451.350</w:t>
      </w:r>
      <w:r w:rsidRPr="00C35CF1">
        <w:tab/>
        <w:t>Structural Maintenance: Window cracked in cell #</w:t>
      </w:r>
      <w:r>
        <w:t xml:space="preserve"> </w:t>
      </w:r>
      <w:r w:rsidR="00EF7D69">
        <w:t>224</w:t>
      </w:r>
    </w:p>
    <w:p w:rsidR="00111191" w:rsidRDefault="00EF7D69">
      <w:pPr>
        <w:tabs>
          <w:tab w:val="left" w:pos="2880"/>
        </w:tabs>
      </w:pPr>
      <w:r w:rsidRPr="00C35CF1">
        <w:t>105 CMR 451.353</w:t>
      </w:r>
      <w:r w:rsidRPr="00C35CF1">
        <w:tab/>
        <w:t>Interior Maintenance:</w:t>
      </w:r>
      <w:r>
        <w:t xml:space="preserve"> Wall paint damaged in cell # 201 and 203</w:t>
      </w:r>
    </w:p>
    <w:p w:rsidR="00EF7D69" w:rsidRPr="00C35CF1" w:rsidRDefault="00EF7D69">
      <w:pPr>
        <w:tabs>
          <w:tab w:val="left" w:pos="2880"/>
        </w:tabs>
      </w:pPr>
    </w:p>
    <w:p w:rsidR="0093710A" w:rsidRDefault="0093710A" w:rsidP="0093710A">
      <w:pPr>
        <w:tabs>
          <w:tab w:val="left" w:pos="2880"/>
        </w:tabs>
        <w:rPr>
          <w:b/>
        </w:rPr>
      </w:pPr>
      <w:r w:rsidRPr="00C35CF1">
        <w:rPr>
          <w:b/>
        </w:rPr>
        <w:t>1</w:t>
      </w:r>
      <w:r w:rsidRPr="00C35CF1">
        <w:rPr>
          <w:b/>
          <w:vertAlign w:val="superscript"/>
        </w:rPr>
        <w:t>st</w:t>
      </w:r>
      <w:r w:rsidRPr="00C35CF1">
        <w:rPr>
          <w:b/>
        </w:rPr>
        <w:t xml:space="preserve"> Floor</w:t>
      </w:r>
    </w:p>
    <w:p w:rsidR="00F7409B" w:rsidRDefault="00F7409B" w:rsidP="0093710A">
      <w:pPr>
        <w:tabs>
          <w:tab w:val="left" w:pos="2880"/>
        </w:tabs>
        <w:rPr>
          <w:b/>
        </w:rPr>
      </w:pPr>
    </w:p>
    <w:p w:rsidR="00F7409B" w:rsidRDefault="00F7409B" w:rsidP="0093710A">
      <w:pPr>
        <w:tabs>
          <w:tab w:val="left" w:pos="2880"/>
        </w:tabs>
        <w:rPr>
          <w:i/>
        </w:rPr>
      </w:pPr>
      <w:r>
        <w:rPr>
          <w:i/>
        </w:rPr>
        <w:t>Hallway</w:t>
      </w:r>
    </w:p>
    <w:p w:rsidR="00F7409B" w:rsidRPr="00F7409B" w:rsidRDefault="00F7409B" w:rsidP="0093710A">
      <w:pPr>
        <w:tabs>
          <w:tab w:val="left" w:pos="2880"/>
        </w:tabs>
      </w:pPr>
      <w:r>
        <w:tab/>
        <w:t>No Violations Noted</w:t>
      </w:r>
    </w:p>
    <w:p w:rsidR="00EF7D69" w:rsidRDefault="00EF7D69" w:rsidP="0093710A">
      <w:pPr>
        <w:tabs>
          <w:tab w:val="left" w:pos="2880"/>
        </w:tabs>
        <w:rPr>
          <w:i/>
        </w:rPr>
      </w:pPr>
    </w:p>
    <w:p w:rsidR="0093710A" w:rsidRPr="00C35CF1" w:rsidRDefault="00F90EAD" w:rsidP="0093710A">
      <w:pPr>
        <w:tabs>
          <w:tab w:val="left" w:pos="2880"/>
        </w:tabs>
        <w:rPr>
          <w:i/>
        </w:rPr>
      </w:pPr>
      <w:r>
        <w:rPr>
          <w:i/>
        </w:rPr>
        <w:t>Housemen Bathroom</w:t>
      </w:r>
    </w:p>
    <w:p w:rsidR="0093710A" w:rsidRDefault="0093710A" w:rsidP="0093710A">
      <w:pPr>
        <w:tabs>
          <w:tab w:val="left" w:pos="2880"/>
        </w:tabs>
      </w:pPr>
      <w:r w:rsidRPr="00C35CF1">
        <w:t>105 CMR 451.123*</w:t>
      </w:r>
      <w:r w:rsidRPr="00C35CF1">
        <w:tab/>
        <w:t>Maintenance: Floor surface rough in shower</w:t>
      </w:r>
    </w:p>
    <w:p w:rsidR="000129DA" w:rsidRDefault="00EF7D69">
      <w:pPr>
        <w:tabs>
          <w:tab w:val="left" w:pos="2880"/>
        </w:tabs>
      </w:pPr>
      <w:r>
        <w:t>105 CMR 451.123</w:t>
      </w:r>
      <w:r w:rsidRPr="00C35CF1">
        <w:tab/>
        <w:t>Maintenance:</w:t>
      </w:r>
      <w:r>
        <w:t xml:space="preserve"> Wall paint damaged throughout</w:t>
      </w:r>
    </w:p>
    <w:p w:rsidR="00EF7D69" w:rsidRDefault="00EF7D69">
      <w:pPr>
        <w:tabs>
          <w:tab w:val="left" w:pos="2880"/>
        </w:tabs>
      </w:pPr>
    </w:p>
    <w:p w:rsidR="0093710A" w:rsidRPr="00C35CF1" w:rsidRDefault="0093710A" w:rsidP="0093710A">
      <w:pPr>
        <w:tabs>
          <w:tab w:val="left" w:pos="2880"/>
        </w:tabs>
        <w:rPr>
          <w:i/>
        </w:rPr>
      </w:pPr>
      <w:r w:rsidRPr="00C35CF1">
        <w:rPr>
          <w:i/>
        </w:rPr>
        <w:t>Slop Sink</w:t>
      </w:r>
    </w:p>
    <w:p w:rsidR="0093710A" w:rsidRDefault="00111191" w:rsidP="0093710A">
      <w:pPr>
        <w:tabs>
          <w:tab w:val="left" w:pos="2880"/>
        </w:tabs>
      </w:pPr>
      <w:r>
        <w:tab/>
        <w:t>No Violations Noted</w:t>
      </w:r>
    </w:p>
    <w:p w:rsidR="00111191" w:rsidRPr="00C35CF1" w:rsidRDefault="00111191" w:rsidP="0093710A">
      <w:pPr>
        <w:tabs>
          <w:tab w:val="left" w:pos="2880"/>
        </w:tabs>
        <w:rPr>
          <w:i/>
        </w:rPr>
      </w:pPr>
    </w:p>
    <w:p w:rsidR="0093710A" w:rsidRPr="00C35CF1" w:rsidRDefault="0093710A" w:rsidP="0093710A">
      <w:pPr>
        <w:tabs>
          <w:tab w:val="left" w:pos="2880"/>
        </w:tabs>
        <w:rPr>
          <w:i/>
        </w:rPr>
      </w:pPr>
      <w:r w:rsidRPr="00C35CF1">
        <w:rPr>
          <w:i/>
        </w:rPr>
        <w:t>Cells</w:t>
      </w:r>
    </w:p>
    <w:p w:rsidR="00F7409B" w:rsidRPr="007824FF" w:rsidRDefault="000129DA" w:rsidP="00111191">
      <w:pPr>
        <w:tabs>
          <w:tab w:val="left" w:pos="2880"/>
        </w:tabs>
        <w:rPr>
          <w:color w:val="FF0000"/>
        </w:rPr>
      </w:pPr>
      <w:r w:rsidRPr="00AB5A5E">
        <w:t>105 CMR 451.350</w:t>
      </w:r>
      <w:r w:rsidR="00EF7D69">
        <w:t>*</w:t>
      </w:r>
      <w:r w:rsidRPr="00AB5A5E">
        <w:tab/>
        <w:t>Str</w:t>
      </w:r>
      <w:r>
        <w:t xml:space="preserve">uctural Maintenance: </w:t>
      </w:r>
      <w:r w:rsidR="00111191">
        <w:t>Ceiling water damaged in cell # 105</w:t>
      </w:r>
    </w:p>
    <w:p w:rsidR="0093710A" w:rsidRPr="00C35CF1" w:rsidRDefault="0093710A">
      <w:pPr>
        <w:tabs>
          <w:tab w:val="left" w:pos="2880"/>
        </w:tabs>
      </w:pPr>
    </w:p>
    <w:p w:rsidR="007F4439" w:rsidRDefault="007F4439" w:rsidP="0093710A">
      <w:pPr>
        <w:tabs>
          <w:tab w:val="left" w:pos="2880"/>
        </w:tabs>
        <w:rPr>
          <w:i/>
        </w:rPr>
      </w:pPr>
    </w:p>
    <w:p w:rsidR="007F4439" w:rsidRDefault="007F4439" w:rsidP="0093710A">
      <w:pPr>
        <w:tabs>
          <w:tab w:val="left" w:pos="2880"/>
        </w:tabs>
        <w:rPr>
          <w:i/>
        </w:rPr>
      </w:pPr>
    </w:p>
    <w:p w:rsidR="0093710A" w:rsidRPr="00C35CF1" w:rsidRDefault="000129DA" w:rsidP="0093710A">
      <w:pPr>
        <w:tabs>
          <w:tab w:val="left" w:pos="2880"/>
        </w:tabs>
        <w:rPr>
          <w:i/>
        </w:rPr>
      </w:pPr>
      <w:r>
        <w:rPr>
          <w:i/>
        </w:rPr>
        <w:lastRenderedPageBreak/>
        <w:t>Kitchen</w:t>
      </w:r>
    </w:p>
    <w:p w:rsidR="0093710A" w:rsidRDefault="000129DA" w:rsidP="000129DA">
      <w:pPr>
        <w:tabs>
          <w:tab w:val="left" w:pos="2880"/>
        </w:tabs>
        <w:ind w:left="2880" w:hanging="2880"/>
      </w:pPr>
      <w:r w:rsidRPr="00863EDE">
        <w:t>FC 6-501.11</w:t>
      </w:r>
      <w:r w:rsidR="00111191">
        <w:t>*</w:t>
      </w:r>
      <w:r w:rsidRPr="00863EDE">
        <w:tab/>
        <w:t>Maintenance and Operation; Repairin</w:t>
      </w:r>
      <w:r>
        <w:t>g: Facility not in good repair, floor left unfinished under dishwasher</w:t>
      </w:r>
    </w:p>
    <w:p w:rsidR="00F7409B" w:rsidRDefault="00111191" w:rsidP="000129DA">
      <w:pPr>
        <w:tabs>
          <w:tab w:val="left" w:pos="2880"/>
        </w:tabs>
        <w:ind w:left="2880" w:hanging="2880"/>
      </w:pPr>
      <w:r w:rsidRPr="00863EDE">
        <w:t>FC 6-501.11</w:t>
      </w:r>
      <w:r w:rsidR="00EF7D69">
        <w:t>*</w:t>
      </w:r>
      <w:r w:rsidRPr="00863EDE">
        <w:tab/>
        <w:t>Maintenance and Operation; Repairin</w:t>
      </w:r>
      <w:r>
        <w:t>g: Facility not in good repair, wall paint damaged around sink</w:t>
      </w:r>
    </w:p>
    <w:p w:rsidR="00111191" w:rsidRDefault="00111191" w:rsidP="00111191">
      <w:pPr>
        <w:tabs>
          <w:tab w:val="left" w:pos="2880"/>
        </w:tabs>
      </w:pPr>
      <w:r w:rsidRPr="00471B45">
        <w:t>FC 4-501.114(A)</w:t>
      </w:r>
      <w:r w:rsidR="00EF7D69">
        <w:t>*</w:t>
      </w:r>
      <w:r w:rsidRPr="00471B45">
        <w:tab/>
        <w:t xml:space="preserve">Maintenance and Operation; Equipment: Chlorine </w:t>
      </w:r>
      <w:r>
        <w:t>s</w:t>
      </w:r>
      <w:r w:rsidRPr="00471B45">
        <w:t xml:space="preserve">anitizer solution tested less than </w:t>
      </w:r>
      <w:r>
        <w:tab/>
      </w:r>
      <w:r w:rsidRPr="00471B45">
        <w:t>recommended concentration</w:t>
      </w:r>
      <w:r>
        <w:t xml:space="preserve"> in </w:t>
      </w:r>
      <w:proofErr w:type="spellStart"/>
      <w:r>
        <w:t>warewash</w:t>
      </w:r>
      <w:proofErr w:type="spellEnd"/>
      <w:r>
        <w:t xml:space="preserve"> machine</w:t>
      </w:r>
    </w:p>
    <w:p w:rsidR="00111191" w:rsidRDefault="00111191" w:rsidP="00111191">
      <w:pPr>
        <w:tabs>
          <w:tab w:val="left" w:pos="2880"/>
        </w:tabs>
      </w:pPr>
      <w:r w:rsidRPr="00863EDE">
        <w:t>FC 6-501.11</w:t>
      </w:r>
      <w:r w:rsidR="00EF7D69">
        <w:t>*</w:t>
      </w:r>
      <w:r w:rsidRPr="00863EDE">
        <w:tab/>
        <w:t>Maintenance and Operation; Repairin</w:t>
      </w:r>
      <w:r>
        <w:t>g: Facility not in good repair, ceiling paint damaged</w:t>
      </w:r>
    </w:p>
    <w:p w:rsidR="00111191" w:rsidRPr="00C35CF1" w:rsidRDefault="00111191" w:rsidP="000129DA">
      <w:pPr>
        <w:tabs>
          <w:tab w:val="left" w:pos="2880"/>
        </w:tabs>
        <w:ind w:left="2880" w:hanging="2880"/>
      </w:pPr>
    </w:p>
    <w:p w:rsidR="0093710A" w:rsidRPr="00C35CF1" w:rsidRDefault="0093710A" w:rsidP="0093710A">
      <w:pPr>
        <w:rPr>
          <w:i/>
        </w:rPr>
      </w:pPr>
      <w:r w:rsidRPr="00C35CF1">
        <w:rPr>
          <w:i/>
        </w:rPr>
        <w:t>Dining Area</w:t>
      </w:r>
    </w:p>
    <w:p w:rsidR="0093710A" w:rsidRDefault="000129DA" w:rsidP="0093710A">
      <w:pPr>
        <w:tabs>
          <w:tab w:val="left" w:pos="2880"/>
        </w:tabs>
      </w:pPr>
      <w:r w:rsidRPr="00B10E0C">
        <w:t>FC 6-501.14</w:t>
      </w:r>
      <w:r w:rsidR="00686437">
        <w:t>*</w:t>
      </w:r>
      <w:r w:rsidRPr="00B10E0C">
        <w:tab/>
        <w:t xml:space="preserve">Maintenance and Operation; Cleaning: Ventilation </w:t>
      </w:r>
      <w:r w:rsidR="00BB2C3A">
        <w:t>sy</w:t>
      </w:r>
      <w:r w:rsidRPr="00B10E0C">
        <w:t xml:space="preserve">stems, </w:t>
      </w:r>
      <w:r>
        <w:t xml:space="preserve">wall </w:t>
      </w:r>
      <w:r w:rsidRPr="00B10E0C">
        <w:t>vent dusty</w:t>
      </w:r>
    </w:p>
    <w:p w:rsidR="00370EAD" w:rsidRDefault="00370EAD" w:rsidP="00370EAD">
      <w:pPr>
        <w:tabs>
          <w:tab w:val="left" w:pos="2880"/>
        </w:tabs>
        <w:ind w:left="2880" w:hanging="2880"/>
      </w:pPr>
      <w:r w:rsidRPr="00863EDE">
        <w:t>FC 6-501.11</w:t>
      </w:r>
      <w:r w:rsidR="00686437">
        <w:t>*</w:t>
      </w:r>
      <w:r w:rsidRPr="00863EDE">
        <w:tab/>
        <w:t>Maintenance and Operation; Repairin</w:t>
      </w:r>
      <w:r>
        <w:t>g: Facility not in good repair, wall paint damaged around phones</w:t>
      </w:r>
    </w:p>
    <w:p w:rsidR="00EF7D69" w:rsidRDefault="00EF7D69" w:rsidP="00EF7D69">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t>refrigerator gaskets damaged</w:t>
      </w:r>
    </w:p>
    <w:p w:rsidR="00EF7D69" w:rsidRDefault="00EF7D69" w:rsidP="00370EAD">
      <w:pPr>
        <w:tabs>
          <w:tab w:val="left" w:pos="2880"/>
        </w:tabs>
        <w:ind w:left="2880" w:hanging="2880"/>
      </w:pPr>
    </w:p>
    <w:p w:rsidR="00BB2C3A" w:rsidRPr="00C35CF1" w:rsidRDefault="00BB2C3A" w:rsidP="00BB2C3A">
      <w:pPr>
        <w:tabs>
          <w:tab w:val="left" w:pos="2880"/>
        </w:tabs>
        <w:rPr>
          <w:i/>
        </w:rPr>
      </w:pPr>
      <w:r w:rsidRPr="00C35CF1">
        <w:rPr>
          <w:i/>
        </w:rPr>
        <w:t>Bathroom (</w:t>
      </w:r>
      <w:r>
        <w:rPr>
          <w:i/>
        </w:rPr>
        <w:t>Between</w:t>
      </w:r>
      <w:r w:rsidRPr="00C35CF1">
        <w:rPr>
          <w:i/>
        </w:rPr>
        <w:t xml:space="preserve"> </w:t>
      </w:r>
      <w:r w:rsidR="00CA2ABF">
        <w:rPr>
          <w:i/>
        </w:rPr>
        <w:t>Ce</w:t>
      </w:r>
      <w:r w:rsidRPr="00C35CF1">
        <w:rPr>
          <w:i/>
        </w:rPr>
        <w:t>ll #</w:t>
      </w:r>
      <w:r>
        <w:rPr>
          <w:i/>
        </w:rPr>
        <w:t xml:space="preserve"> 106 &amp;</w:t>
      </w:r>
      <w:r w:rsidRPr="00C35CF1">
        <w:rPr>
          <w:i/>
        </w:rPr>
        <w:t xml:space="preserve"> 107)</w:t>
      </w:r>
    </w:p>
    <w:p w:rsidR="00BB2C3A" w:rsidRPr="00C35CF1" w:rsidRDefault="00BB2C3A" w:rsidP="00BB2C3A">
      <w:pPr>
        <w:tabs>
          <w:tab w:val="left" w:pos="2880"/>
        </w:tabs>
      </w:pPr>
      <w:r w:rsidRPr="00C35CF1">
        <w:t>105 CMR 451.123</w:t>
      </w:r>
      <w:r>
        <w:t>*</w:t>
      </w:r>
      <w:r w:rsidRPr="00C35CF1">
        <w:tab/>
        <w:t xml:space="preserve">Maintenance: Wall vent dusty </w:t>
      </w:r>
    </w:p>
    <w:p w:rsidR="000129DA" w:rsidRDefault="00EF7D69" w:rsidP="0093710A">
      <w:pPr>
        <w:tabs>
          <w:tab w:val="left" w:pos="2880"/>
        </w:tabs>
      </w:pPr>
      <w:r w:rsidRPr="00C35CF1">
        <w:t>105 CMR 451.123</w:t>
      </w:r>
      <w:r w:rsidRPr="00C35CF1">
        <w:tab/>
        <w:t>Maintenance:</w:t>
      </w:r>
      <w:r>
        <w:t xml:space="preserve"> Mold observed on ceiling</w:t>
      </w:r>
    </w:p>
    <w:p w:rsidR="00EF7D69" w:rsidRDefault="00EF7D69" w:rsidP="0093710A">
      <w:pPr>
        <w:tabs>
          <w:tab w:val="left" w:pos="2880"/>
        </w:tabs>
      </w:pPr>
      <w:r w:rsidRPr="00C35CF1">
        <w:t>105 CMR 451.123</w:t>
      </w:r>
      <w:r w:rsidRPr="00C35CF1">
        <w:tab/>
        <w:t>Maintenance:</w:t>
      </w:r>
      <w:r>
        <w:t xml:space="preserve"> Door frames rusted</w:t>
      </w:r>
    </w:p>
    <w:p w:rsidR="00EF7D69" w:rsidRDefault="00EF7D69" w:rsidP="0093710A">
      <w:pPr>
        <w:tabs>
          <w:tab w:val="left" w:pos="2880"/>
        </w:tabs>
      </w:pPr>
      <w:r w:rsidRPr="00AB5A5E">
        <w:t>105 CMR 451.130</w:t>
      </w:r>
      <w:r w:rsidRPr="00AB5A5E">
        <w:tab/>
        <w:t>Plumbing: Plumbing</w:t>
      </w:r>
      <w:r>
        <w:t xml:space="preserve"> not maintained in good repair, shower head leaking</w:t>
      </w:r>
    </w:p>
    <w:p w:rsidR="00EF7D69" w:rsidRPr="00C35CF1" w:rsidRDefault="00EF7D69" w:rsidP="0093710A">
      <w:pPr>
        <w:tabs>
          <w:tab w:val="left" w:pos="2880"/>
        </w:tabs>
      </w:pPr>
    </w:p>
    <w:p w:rsidR="0093710A" w:rsidRPr="00C35CF1" w:rsidRDefault="0093710A" w:rsidP="0093710A">
      <w:pPr>
        <w:rPr>
          <w:b/>
        </w:rPr>
      </w:pPr>
      <w:r w:rsidRPr="00C35CF1">
        <w:rPr>
          <w:b/>
        </w:rPr>
        <w:t>Basement</w:t>
      </w:r>
    </w:p>
    <w:p w:rsidR="0093710A" w:rsidRDefault="00686437" w:rsidP="0093710A">
      <w:r>
        <w:tab/>
      </w:r>
      <w:r>
        <w:tab/>
      </w:r>
      <w:r>
        <w:tab/>
      </w:r>
      <w:r>
        <w:tab/>
        <w:t>No Violations Noted</w:t>
      </w:r>
    </w:p>
    <w:p w:rsidR="00686437" w:rsidRPr="00C35CF1" w:rsidRDefault="00686437" w:rsidP="0093710A"/>
    <w:p w:rsidR="0093710A" w:rsidRPr="00C35CF1" w:rsidRDefault="0093710A" w:rsidP="0093710A">
      <w:pPr>
        <w:tabs>
          <w:tab w:val="left" w:pos="2880"/>
        </w:tabs>
        <w:rPr>
          <w:b/>
          <w:u w:val="single"/>
        </w:rPr>
      </w:pPr>
      <w:r w:rsidRPr="00C35CF1">
        <w:rPr>
          <w:b/>
          <w:u w:val="single"/>
        </w:rPr>
        <w:t>UNIT 7-2</w:t>
      </w:r>
    </w:p>
    <w:p w:rsidR="0093710A" w:rsidRPr="00C35CF1" w:rsidRDefault="0093710A" w:rsidP="0093710A">
      <w:pPr>
        <w:tabs>
          <w:tab w:val="left" w:pos="2880"/>
        </w:tabs>
      </w:pPr>
      <w:r w:rsidRPr="00C35CF1">
        <w:t>105 CMR 451.320*</w:t>
      </w:r>
      <w:r w:rsidRPr="00C35CF1">
        <w:tab/>
        <w:t>Cell Size: Inadequate floor space in all cells</w:t>
      </w:r>
    </w:p>
    <w:p w:rsidR="0093710A" w:rsidRPr="00C35CF1" w:rsidRDefault="0093710A" w:rsidP="0093710A">
      <w:pPr>
        <w:tabs>
          <w:tab w:val="left" w:pos="2880"/>
        </w:tabs>
      </w:pPr>
    </w:p>
    <w:p w:rsidR="0093710A" w:rsidRPr="00C35CF1" w:rsidRDefault="0093710A" w:rsidP="0093710A">
      <w:pPr>
        <w:tabs>
          <w:tab w:val="left" w:pos="2880"/>
        </w:tabs>
        <w:rPr>
          <w:b/>
        </w:rPr>
      </w:pPr>
      <w:r w:rsidRPr="00C35CF1">
        <w:rPr>
          <w:b/>
        </w:rPr>
        <w:t>Control</w:t>
      </w:r>
    </w:p>
    <w:p w:rsidR="00370EAD" w:rsidRDefault="00EF7D69">
      <w:pPr>
        <w:tabs>
          <w:tab w:val="left" w:pos="2880"/>
        </w:tabs>
      </w:pPr>
      <w:r>
        <w:tab/>
        <w:t>No Violations Noted</w:t>
      </w:r>
    </w:p>
    <w:p w:rsidR="00EF7D69" w:rsidRPr="00FF7CF9" w:rsidRDefault="00EF7D69">
      <w:pPr>
        <w:tabs>
          <w:tab w:val="left" w:pos="2880"/>
        </w:tabs>
      </w:pPr>
    </w:p>
    <w:p w:rsidR="0093710A" w:rsidRPr="00C35CF1" w:rsidRDefault="0093710A" w:rsidP="0093710A">
      <w:pPr>
        <w:tabs>
          <w:tab w:val="left" w:pos="2880"/>
        </w:tabs>
        <w:rPr>
          <w:b/>
        </w:rPr>
      </w:pPr>
      <w:r w:rsidRPr="00C35CF1">
        <w:rPr>
          <w:b/>
        </w:rPr>
        <w:t>3</w:t>
      </w:r>
      <w:r w:rsidRPr="00C35CF1">
        <w:rPr>
          <w:b/>
          <w:vertAlign w:val="superscript"/>
        </w:rPr>
        <w:t>rd</w:t>
      </w:r>
      <w:r w:rsidRPr="00C35CF1">
        <w:rPr>
          <w:b/>
        </w:rPr>
        <w:t xml:space="preserve"> Floor</w:t>
      </w:r>
    </w:p>
    <w:p w:rsidR="0093710A" w:rsidRPr="00C35CF1" w:rsidRDefault="0093710A" w:rsidP="0093710A">
      <w:pPr>
        <w:tabs>
          <w:tab w:val="left" w:pos="2880"/>
        </w:tabs>
      </w:pPr>
    </w:p>
    <w:p w:rsidR="007606F2" w:rsidRPr="00C35CF1" w:rsidRDefault="00686437" w:rsidP="007606F2">
      <w:pPr>
        <w:rPr>
          <w:i/>
        </w:rPr>
      </w:pPr>
      <w:r>
        <w:rPr>
          <w:i/>
        </w:rPr>
        <w:t>Hallway</w:t>
      </w:r>
    </w:p>
    <w:p w:rsidR="007606F2" w:rsidRDefault="00EF7D69" w:rsidP="0093710A">
      <w:pPr>
        <w:tabs>
          <w:tab w:val="left" w:pos="2880"/>
        </w:tabs>
      </w:pPr>
      <w:r>
        <w:tab/>
        <w:t>No Violations Noted</w:t>
      </w:r>
    </w:p>
    <w:p w:rsidR="00370EAD" w:rsidRPr="00C35CF1" w:rsidRDefault="00370EAD" w:rsidP="0093710A">
      <w:pPr>
        <w:tabs>
          <w:tab w:val="left" w:pos="2880"/>
        </w:tabs>
        <w:rPr>
          <w:i/>
        </w:rPr>
      </w:pPr>
    </w:p>
    <w:p w:rsidR="0093710A" w:rsidRDefault="00370EAD" w:rsidP="0093710A">
      <w:pPr>
        <w:tabs>
          <w:tab w:val="left" w:pos="2880"/>
        </w:tabs>
        <w:rPr>
          <w:i/>
        </w:rPr>
      </w:pPr>
      <w:r>
        <w:rPr>
          <w:i/>
        </w:rPr>
        <w:t>Bathroom</w:t>
      </w:r>
    </w:p>
    <w:p w:rsidR="00370EAD" w:rsidRDefault="00370EAD">
      <w:pPr>
        <w:tabs>
          <w:tab w:val="left" w:pos="2880"/>
        </w:tabs>
      </w:pPr>
      <w:r w:rsidRPr="00AB5A5E">
        <w:t>105 CMR 451.123</w:t>
      </w:r>
      <w:r w:rsidR="00686437">
        <w:t>*</w:t>
      </w:r>
      <w:r w:rsidRPr="00AB5A5E">
        <w:tab/>
        <w:t xml:space="preserve">Maintenance: Soap scum </w:t>
      </w:r>
      <w:r>
        <w:t>on walls in shower # 1 and 2</w:t>
      </w:r>
    </w:p>
    <w:p w:rsidR="00370EAD" w:rsidRDefault="00370EAD" w:rsidP="00370EAD">
      <w:pPr>
        <w:tabs>
          <w:tab w:val="left" w:pos="2880"/>
        </w:tabs>
      </w:pPr>
      <w:r w:rsidRPr="00AB5A5E">
        <w:t>105 CMR 451.123</w:t>
      </w:r>
      <w:r w:rsidR="00686437">
        <w:t>*</w:t>
      </w:r>
      <w:r w:rsidRPr="00AB5A5E">
        <w:tab/>
        <w:t>Maintenance:</w:t>
      </w:r>
      <w:r w:rsidR="004B23AD">
        <w:t xml:space="preserve"> Floor surface damaged</w:t>
      </w:r>
      <w:r w:rsidR="00BB2C3A">
        <w:t xml:space="preserve"> throughout</w:t>
      </w:r>
    </w:p>
    <w:p w:rsidR="00370EAD" w:rsidRDefault="00111191" w:rsidP="0093710A">
      <w:pPr>
        <w:tabs>
          <w:tab w:val="left" w:pos="2880"/>
        </w:tabs>
      </w:pPr>
      <w:r w:rsidRPr="00AB5A5E">
        <w:t>105 CMR 451.123</w:t>
      </w:r>
      <w:r w:rsidR="00EF7D69">
        <w:t>*</w:t>
      </w:r>
      <w:r w:rsidRPr="00AB5A5E">
        <w:tab/>
        <w:t>Maintenance:</w:t>
      </w:r>
      <w:r>
        <w:t xml:space="preserve"> Mold observed on ceiling</w:t>
      </w:r>
    </w:p>
    <w:p w:rsidR="00111191" w:rsidRDefault="00111191" w:rsidP="0093710A">
      <w:pPr>
        <w:tabs>
          <w:tab w:val="left" w:pos="2880"/>
        </w:tabs>
      </w:pPr>
      <w:r w:rsidRPr="00AB5A5E">
        <w:t>105 CMR 451.123</w:t>
      </w:r>
      <w:r w:rsidRPr="00AB5A5E">
        <w:tab/>
        <w:t>Maintenance:</w:t>
      </w:r>
      <w:r>
        <w:t xml:space="preserve"> Wall paint damaged </w:t>
      </w:r>
      <w:r w:rsidR="00EF7D69">
        <w:t>throughout</w:t>
      </w:r>
    </w:p>
    <w:p w:rsidR="00EF7D69" w:rsidRDefault="00EF7D69" w:rsidP="00EF7D69">
      <w:pPr>
        <w:tabs>
          <w:tab w:val="left" w:pos="2880"/>
        </w:tabs>
      </w:pPr>
      <w:r w:rsidRPr="00AB5A5E">
        <w:t>105 CMR 451.130</w:t>
      </w:r>
      <w:r w:rsidRPr="00AB5A5E">
        <w:tab/>
        <w:t>Plumbing: Plumbing</w:t>
      </w:r>
      <w:r>
        <w:t xml:space="preserve"> not maintained in good repair, shower head leaking in shower # 1</w:t>
      </w:r>
    </w:p>
    <w:p w:rsidR="00EF7D69" w:rsidRDefault="00EF7D69" w:rsidP="0093710A">
      <w:pPr>
        <w:tabs>
          <w:tab w:val="left" w:pos="2880"/>
        </w:tabs>
      </w:pPr>
    </w:p>
    <w:p w:rsidR="0024620F" w:rsidRPr="00C35CF1" w:rsidRDefault="0024620F" w:rsidP="0024620F">
      <w:pPr>
        <w:tabs>
          <w:tab w:val="left" w:pos="2880"/>
        </w:tabs>
      </w:pPr>
      <w:r w:rsidRPr="00C35CF1">
        <w:rPr>
          <w:i/>
        </w:rPr>
        <w:t>Slop Sink</w:t>
      </w:r>
    </w:p>
    <w:p w:rsidR="0024620F" w:rsidRPr="00C35CF1" w:rsidRDefault="0024620F" w:rsidP="0024620F">
      <w:pPr>
        <w:tabs>
          <w:tab w:val="left" w:pos="2880"/>
        </w:tabs>
      </w:pPr>
      <w:r w:rsidRPr="00C35CF1">
        <w:tab/>
        <w:t>No Violations Noted</w:t>
      </w:r>
    </w:p>
    <w:p w:rsidR="0024620F" w:rsidRPr="00C35CF1" w:rsidRDefault="0024620F" w:rsidP="0024620F">
      <w:pPr>
        <w:tabs>
          <w:tab w:val="left" w:pos="2880"/>
        </w:tabs>
        <w:rPr>
          <w:i/>
        </w:rPr>
      </w:pPr>
    </w:p>
    <w:p w:rsidR="0024620F" w:rsidRPr="00C35CF1" w:rsidRDefault="0024620F" w:rsidP="0024620F">
      <w:pPr>
        <w:tabs>
          <w:tab w:val="left" w:pos="2880"/>
        </w:tabs>
      </w:pPr>
      <w:r w:rsidRPr="00C35CF1">
        <w:rPr>
          <w:i/>
        </w:rPr>
        <w:t>Cells</w:t>
      </w:r>
    </w:p>
    <w:p w:rsidR="002152F6" w:rsidRPr="00C35CF1" w:rsidRDefault="002152F6">
      <w:pPr>
        <w:tabs>
          <w:tab w:val="left" w:pos="2880"/>
        </w:tabs>
      </w:pPr>
      <w:r w:rsidRPr="00C35CF1">
        <w:t>105 CMR 451.353</w:t>
      </w:r>
      <w:r w:rsidR="0088399E">
        <w:t>*</w:t>
      </w:r>
      <w:r w:rsidRPr="00C35CF1">
        <w:tab/>
        <w:t>In</w:t>
      </w:r>
      <w:r w:rsidR="004B23AD">
        <w:t>terior Maintenance: Wall paint damaged in cell # 308</w:t>
      </w:r>
    </w:p>
    <w:p w:rsidR="008D7176" w:rsidRDefault="008D7176" w:rsidP="008D7176">
      <w:pPr>
        <w:tabs>
          <w:tab w:val="left" w:pos="1080"/>
        </w:tabs>
      </w:pPr>
      <w:r w:rsidRPr="00C35CF1">
        <w:t>105 CMR 451.353</w:t>
      </w:r>
      <w:r w:rsidRPr="00C35CF1">
        <w:tab/>
      </w:r>
      <w:r>
        <w:tab/>
      </w:r>
      <w:r w:rsidRPr="00C35CF1">
        <w:t>In</w:t>
      </w:r>
      <w:r>
        <w:t xml:space="preserve">terior Maintenance: Wall </w:t>
      </w:r>
      <w:r w:rsidR="00FC4A34">
        <w:t>paint damaged in cell # 303 and 322</w:t>
      </w:r>
    </w:p>
    <w:p w:rsidR="00FC4A34" w:rsidRDefault="00FC4A34" w:rsidP="00FC4A34">
      <w:pPr>
        <w:tabs>
          <w:tab w:val="left" w:pos="2880"/>
        </w:tabs>
      </w:pPr>
      <w:r w:rsidRPr="00C35CF1">
        <w:t>105 CMR 451.350</w:t>
      </w:r>
      <w:r w:rsidRPr="00C35CF1">
        <w:tab/>
        <w:t>Structural Maintenance:</w:t>
      </w:r>
      <w:r>
        <w:t xml:space="preserve"> Ceiling water damaged in cell # 302</w:t>
      </w:r>
    </w:p>
    <w:p w:rsidR="00FC4A34" w:rsidRDefault="00FC4A34" w:rsidP="0024620F">
      <w:pPr>
        <w:tabs>
          <w:tab w:val="left" w:pos="2880"/>
        </w:tabs>
        <w:rPr>
          <w:b/>
        </w:rPr>
      </w:pPr>
    </w:p>
    <w:p w:rsidR="0024620F" w:rsidRDefault="0024620F" w:rsidP="0024620F">
      <w:pPr>
        <w:tabs>
          <w:tab w:val="left" w:pos="2880"/>
        </w:tabs>
        <w:rPr>
          <w:b/>
        </w:rPr>
      </w:pPr>
      <w:r w:rsidRPr="00C35CF1">
        <w:rPr>
          <w:b/>
        </w:rPr>
        <w:t>2</w:t>
      </w:r>
      <w:r w:rsidRPr="00C35CF1">
        <w:rPr>
          <w:b/>
          <w:vertAlign w:val="superscript"/>
        </w:rPr>
        <w:t>nd</w:t>
      </w:r>
      <w:r w:rsidRPr="00C35CF1">
        <w:rPr>
          <w:b/>
        </w:rPr>
        <w:t xml:space="preserve"> Floor</w:t>
      </w:r>
    </w:p>
    <w:p w:rsidR="00686437" w:rsidRDefault="00686437" w:rsidP="0024620F">
      <w:pPr>
        <w:tabs>
          <w:tab w:val="left" w:pos="2880"/>
        </w:tabs>
        <w:rPr>
          <w:b/>
        </w:rPr>
      </w:pPr>
    </w:p>
    <w:p w:rsidR="00686437" w:rsidRPr="00686437" w:rsidRDefault="00686437" w:rsidP="0024620F">
      <w:pPr>
        <w:tabs>
          <w:tab w:val="left" w:pos="2880"/>
        </w:tabs>
        <w:rPr>
          <w:i/>
        </w:rPr>
      </w:pPr>
      <w:r>
        <w:rPr>
          <w:i/>
        </w:rPr>
        <w:t>Hallway</w:t>
      </w:r>
    </w:p>
    <w:p w:rsidR="0024620F" w:rsidRDefault="008D7176" w:rsidP="0024620F">
      <w:pPr>
        <w:tabs>
          <w:tab w:val="left" w:pos="2880"/>
        </w:tabs>
      </w:pPr>
      <w:r>
        <w:tab/>
        <w:t>No Violations Noted</w:t>
      </w:r>
    </w:p>
    <w:p w:rsidR="008D7176" w:rsidRPr="00C35CF1" w:rsidRDefault="008D7176" w:rsidP="0024620F">
      <w:pPr>
        <w:tabs>
          <w:tab w:val="left" w:pos="2880"/>
        </w:tabs>
        <w:rPr>
          <w:b/>
        </w:rPr>
      </w:pPr>
    </w:p>
    <w:p w:rsidR="0024620F" w:rsidRPr="00C35CF1" w:rsidRDefault="00F90EAD" w:rsidP="0024620F">
      <w:pPr>
        <w:tabs>
          <w:tab w:val="left" w:pos="2880"/>
        </w:tabs>
      </w:pPr>
      <w:r>
        <w:rPr>
          <w:i/>
        </w:rPr>
        <w:lastRenderedPageBreak/>
        <w:t>Bathroom</w:t>
      </w:r>
    </w:p>
    <w:p w:rsidR="008D7176" w:rsidRDefault="008D7176" w:rsidP="0024620F">
      <w:pPr>
        <w:tabs>
          <w:tab w:val="left" w:pos="2880"/>
        </w:tabs>
      </w:pPr>
      <w:r>
        <w:t>105 CMR 451.123*</w:t>
      </w:r>
      <w:r w:rsidRPr="00C35CF1">
        <w:tab/>
        <w:t>Maintenance:</w:t>
      </w:r>
      <w:r>
        <w:t xml:space="preserve"> Wall paint damaged in shower # 1 and 2</w:t>
      </w:r>
    </w:p>
    <w:p w:rsidR="0024620F" w:rsidRDefault="008D7176" w:rsidP="0024620F">
      <w:pPr>
        <w:tabs>
          <w:tab w:val="left" w:pos="2880"/>
        </w:tabs>
      </w:pPr>
      <w:r>
        <w:t>105 CMR 451.123</w:t>
      </w:r>
      <w:r w:rsidR="00FC4A34">
        <w:t>*</w:t>
      </w:r>
      <w:r w:rsidR="0024620F" w:rsidRPr="00C35CF1">
        <w:tab/>
        <w:t xml:space="preserve">Maintenance: </w:t>
      </w:r>
      <w:r>
        <w:t xml:space="preserve">Soap scum on walls </w:t>
      </w:r>
      <w:r w:rsidR="0024620F" w:rsidRPr="00C35CF1">
        <w:t>in shower # 1 and 2</w:t>
      </w:r>
    </w:p>
    <w:p w:rsidR="008D7176" w:rsidRDefault="008D7176" w:rsidP="0088399E">
      <w:pPr>
        <w:tabs>
          <w:tab w:val="left" w:pos="2880"/>
        </w:tabs>
      </w:pPr>
      <w:r w:rsidRPr="00AB5A5E">
        <w:t>105 CMR 451.123</w:t>
      </w:r>
      <w:r>
        <w:t>*</w:t>
      </w:r>
      <w:r w:rsidRPr="00AB5A5E">
        <w:tab/>
        <w:t>Maintenance:</w:t>
      </w:r>
      <w:r>
        <w:t xml:space="preserve"> Ceiling paint damaged</w:t>
      </w:r>
    </w:p>
    <w:p w:rsidR="0088399E" w:rsidRDefault="0088399E" w:rsidP="0088399E">
      <w:pPr>
        <w:tabs>
          <w:tab w:val="left" w:pos="2880"/>
        </w:tabs>
      </w:pPr>
      <w:r w:rsidRPr="00AB5A5E">
        <w:t>105 CMR 451.123</w:t>
      </w:r>
      <w:r w:rsidR="00FC4A34">
        <w:t>*</w:t>
      </w:r>
      <w:r w:rsidRPr="00AB5A5E">
        <w:tab/>
        <w:t>Maintenance:</w:t>
      </w:r>
      <w:r>
        <w:t xml:space="preserve"> </w:t>
      </w:r>
      <w:r w:rsidR="008D7176">
        <w:t>Mold observed on ceiling</w:t>
      </w:r>
      <w:r>
        <w:t xml:space="preserve"> </w:t>
      </w:r>
    </w:p>
    <w:p w:rsidR="0088399E" w:rsidRDefault="00686437" w:rsidP="0088399E">
      <w:pPr>
        <w:tabs>
          <w:tab w:val="left" w:pos="2880"/>
        </w:tabs>
      </w:pPr>
      <w:r w:rsidRPr="00AB5A5E">
        <w:t>105 CMR 451.123</w:t>
      </w:r>
      <w:r w:rsidR="00FC4A34">
        <w:t>*</w:t>
      </w:r>
      <w:r w:rsidRPr="00AB5A5E">
        <w:tab/>
        <w:t>Maintenance:</w:t>
      </w:r>
      <w:r>
        <w:t xml:space="preserve"> Wall paint damaged throughout</w:t>
      </w:r>
    </w:p>
    <w:p w:rsidR="00686437" w:rsidRDefault="00686437" w:rsidP="0024620F">
      <w:pPr>
        <w:tabs>
          <w:tab w:val="left" w:pos="2880"/>
        </w:tabs>
        <w:rPr>
          <w:i/>
        </w:rPr>
      </w:pPr>
    </w:p>
    <w:p w:rsidR="0024620F" w:rsidRPr="00C35CF1" w:rsidRDefault="0024620F" w:rsidP="0024620F">
      <w:pPr>
        <w:tabs>
          <w:tab w:val="left" w:pos="2880"/>
        </w:tabs>
      </w:pPr>
      <w:r w:rsidRPr="00C35CF1">
        <w:rPr>
          <w:i/>
        </w:rPr>
        <w:t xml:space="preserve">Slop Sink </w:t>
      </w:r>
    </w:p>
    <w:p w:rsidR="0024620F" w:rsidRDefault="0088399E" w:rsidP="0088399E">
      <w:pPr>
        <w:tabs>
          <w:tab w:val="left" w:pos="2880"/>
        </w:tabs>
      </w:pPr>
      <w:r w:rsidRPr="00AB5A5E">
        <w:t>105 CM</w:t>
      </w:r>
      <w:r>
        <w:t>R 451.353</w:t>
      </w:r>
      <w:r w:rsidR="00686437">
        <w:t>*</w:t>
      </w:r>
      <w:r>
        <w:tab/>
        <w:t>Interior Maintenance: Ceiling paint damaged</w:t>
      </w:r>
    </w:p>
    <w:p w:rsidR="00686437" w:rsidRPr="0088399E" w:rsidRDefault="00686437" w:rsidP="0088399E">
      <w:pPr>
        <w:tabs>
          <w:tab w:val="left" w:pos="2880"/>
        </w:tabs>
        <w:rPr>
          <w:color w:val="FF0000"/>
        </w:rPr>
      </w:pPr>
      <w:r w:rsidRPr="00AB5A5E">
        <w:t>105 CMR 451.130</w:t>
      </w:r>
      <w:r w:rsidR="008D7176">
        <w:t>*</w:t>
      </w:r>
      <w:r w:rsidRPr="00AB5A5E">
        <w:tab/>
      </w:r>
      <w:proofErr w:type="gramStart"/>
      <w:r w:rsidRPr="00AB5A5E">
        <w:t>Plumbing</w:t>
      </w:r>
      <w:proofErr w:type="gramEnd"/>
      <w:r w:rsidRPr="00AB5A5E">
        <w:t>: Plumbing</w:t>
      </w:r>
      <w:r>
        <w:t xml:space="preserve"> not maintained in good repair, faucet loose </w:t>
      </w:r>
    </w:p>
    <w:p w:rsidR="0024620F" w:rsidRDefault="00FC4A34" w:rsidP="0024620F">
      <w:pPr>
        <w:tabs>
          <w:tab w:val="left" w:pos="2880"/>
        </w:tabs>
      </w:pPr>
      <w:r w:rsidRPr="00AB5A5E">
        <w:t>105 CM</w:t>
      </w:r>
      <w:r>
        <w:t>R 451.353</w:t>
      </w:r>
      <w:r>
        <w:tab/>
        <w:t>Interior Maintenance: Wall paint damaged</w:t>
      </w:r>
    </w:p>
    <w:p w:rsidR="00FC4A34" w:rsidRPr="00C35CF1" w:rsidRDefault="00FC4A34" w:rsidP="0024620F">
      <w:pPr>
        <w:tabs>
          <w:tab w:val="left" w:pos="2880"/>
        </w:tabs>
      </w:pPr>
    </w:p>
    <w:p w:rsidR="002152F6" w:rsidRPr="00C35CF1" w:rsidRDefault="0024620F">
      <w:pPr>
        <w:tabs>
          <w:tab w:val="left" w:pos="2880"/>
        </w:tabs>
      </w:pPr>
      <w:r w:rsidRPr="00C35CF1">
        <w:rPr>
          <w:i/>
        </w:rPr>
        <w:t>Cells</w:t>
      </w:r>
    </w:p>
    <w:p w:rsidR="0088399E" w:rsidRPr="00C35CF1" w:rsidRDefault="0088399E" w:rsidP="0088399E">
      <w:pPr>
        <w:tabs>
          <w:tab w:val="left" w:pos="2880"/>
        </w:tabs>
      </w:pPr>
      <w:r w:rsidRPr="00C35CF1">
        <w:t>105 CMR 451.353</w:t>
      </w:r>
      <w:r w:rsidR="00686437">
        <w:t>*</w:t>
      </w:r>
      <w:r w:rsidRPr="00C35CF1">
        <w:tab/>
        <w:t xml:space="preserve">Interior Maintenance: Wall paint </w:t>
      </w:r>
      <w:r w:rsidR="009A4DA6">
        <w:t>damaged</w:t>
      </w:r>
      <w:r>
        <w:t xml:space="preserve"> in cell #</w:t>
      </w:r>
      <w:r w:rsidR="009A4DA6">
        <w:t xml:space="preserve"> 219</w:t>
      </w:r>
    </w:p>
    <w:p w:rsidR="00566A5F" w:rsidRDefault="008D7176" w:rsidP="002152F6">
      <w:pPr>
        <w:tabs>
          <w:tab w:val="left" w:pos="2880"/>
        </w:tabs>
      </w:pPr>
      <w:r w:rsidRPr="00C35CF1">
        <w:t>105 CMR 451.350</w:t>
      </w:r>
      <w:r w:rsidR="00FC4A34">
        <w:t>*</w:t>
      </w:r>
      <w:r w:rsidRPr="00C35CF1">
        <w:tab/>
        <w:t>Structural Maintenance:</w:t>
      </w:r>
      <w:r>
        <w:t xml:space="preserve"> Ceiling water damaged in cell # 219</w:t>
      </w:r>
    </w:p>
    <w:p w:rsidR="00686437" w:rsidRDefault="00FC4A34" w:rsidP="002152F6">
      <w:pPr>
        <w:tabs>
          <w:tab w:val="left" w:pos="2880"/>
        </w:tabs>
      </w:pPr>
      <w:r w:rsidRPr="00C35CF1">
        <w:t>105 CMR 451.353</w:t>
      </w:r>
      <w:r w:rsidRPr="00C35CF1">
        <w:tab/>
        <w:t>Interior Maintenance:</w:t>
      </w:r>
      <w:r>
        <w:t xml:space="preserve"> Wall damaged in cell # 221</w:t>
      </w:r>
    </w:p>
    <w:p w:rsidR="00FC4A34" w:rsidRDefault="00FC4A34">
      <w:pPr>
        <w:tabs>
          <w:tab w:val="left" w:pos="2880"/>
        </w:tabs>
      </w:pPr>
      <w:r w:rsidRPr="00AB5A5E">
        <w:t>105 CMR 451.141</w:t>
      </w:r>
      <w:r w:rsidRPr="00AB5A5E">
        <w:tab/>
        <w:t xml:space="preserve">Screens: </w:t>
      </w:r>
      <w:r>
        <w:t>Screen damaged in cell # 219</w:t>
      </w:r>
    </w:p>
    <w:p w:rsidR="00FC4A34" w:rsidRDefault="00FC4A34" w:rsidP="002152F6">
      <w:pPr>
        <w:tabs>
          <w:tab w:val="left" w:pos="2880"/>
        </w:tabs>
      </w:pPr>
    </w:p>
    <w:p w:rsidR="002152F6" w:rsidRDefault="002152F6" w:rsidP="002152F6">
      <w:pPr>
        <w:tabs>
          <w:tab w:val="left" w:pos="2880"/>
        </w:tabs>
        <w:rPr>
          <w:b/>
        </w:rPr>
      </w:pPr>
      <w:r w:rsidRPr="00C35CF1">
        <w:rPr>
          <w:b/>
        </w:rPr>
        <w:t>1</w:t>
      </w:r>
      <w:r w:rsidRPr="00C35CF1">
        <w:rPr>
          <w:b/>
          <w:vertAlign w:val="superscript"/>
        </w:rPr>
        <w:t>st</w:t>
      </w:r>
      <w:r w:rsidRPr="00C35CF1">
        <w:rPr>
          <w:b/>
        </w:rPr>
        <w:t xml:space="preserve"> Floor</w:t>
      </w:r>
    </w:p>
    <w:p w:rsidR="00686437" w:rsidRDefault="00686437" w:rsidP="002152F6">
      <w:pPr>
        <w:tabs>
          <w:tab w:val="left" w:pos="2880"/>
        </w:tabs>
        <w:rPr>
          <w:b/>
        </w:rPr>
      </w:pPr>
    </w:p>
    <w:p w:rsidR="00686437" w:rsidRDefault="00686437" w:rsidP="002152F6">
      <w:pPr>
        <w:tabs>
          <w:tab w:val="left" w:pos="2880"/>
        </w:tabs>
        <w:rPr>
          <w:i/>
        </w:rPr>
      </w:pPr>
      <w:r>
        <w:rPr>
          <w:i/>
        </w:rPr>
        <w:t>Hallway</w:t>
      </w:r>
    </w:p>
    <w:p w:rsidR="00686437" w:rsidRPr="00686437" w:rsidRDefault="00686437" w:rsidP="002152F6">
      <w:pPr>
        <w:tabs>
          <w:tab w:val="left" w:pos="2880"/>
        </w:tabs>
      </w:pPr>
      <w:r>
        <w:tab/>
        <w:t>No Violations Noted</w:t>
      </w:r>
    </w:p>
    <w:p w:rsidR="002152F6" w:rsidRPr="00C35CF1" w:rsidRDefault="002152F6" w:rsidP="002152F6">
      <w:pPr>
        <w:tabs>
          <w:tab w:val="left" w:pos="2880"/>
        </w:tabs>
      </w:pPr>
    </w:p>
    <w:p w:rsidR="00686437" w:rsidRDefault="002152F6" w:rsidP="002152F6">
      <w:pPr>
        <w:tabs>
          <w:tab w:val="left" w:pos="2880"/>
        </w:tabs>
        <w:rPr>
          <w:i/>
        </w:rPr>
      </w:pPr>
      <w:r w:rsidRPr="00C35CF1">
        <w:rPr>
          <w:i/>
        </w:rPr>
        <w:t>Housemen Bathroom</w:t>
      </w:r>
    </w:p>
    <w:p w:rsidR="002152F6" w:rsidRPr="00C35CF1" w:rsidRDefault="002152F6" w:rsidP="002152F6">
      <w:pPr>
        <w:tabs>
          <w:tab w:val="left" w:pos="2880"/>
        </w:tabs>
      </w:pPr>
      <w:r w:rsidRPr="00C35CF1">
        <w:t>105 CMR 451.123*</w:t>
      </w:r>
      <w:r w:rsidRPr="00C35CF1">
        <w:tab/>
        <w:t>Maintenance: Floor surface rough in shower</w:t>
      </w:r>
    </w:p>
    <w:p w:rsidR="007606F2" w:rsidRDefault="009A4DA6">
      <w:pPr>
        <w:tabs>
          <w:tab w:val="left" w:pos="2880"/>
        </w:tabs>
      </w:pPr>
      <w:r>
        <w:t>105 CMR 451.123</w:t>
      </w:r>
      <w:r w:rsidR="00686437">
        <w:t>*</w:t>
      </w:r>
      <w:r w:rsidRPr="00C35CF1">
        <w:tab/>
        <w:t>Maintenance</w:t>
      </w:r>
      <w:r>
        <w:t>: Wall paint damaged behind sink</w:t>
      </w:r>
    </w:p>
    <w:p w:rsidR="005A5526" w:rsidRDefault="005A5526" w:rsidP="002152F6">
      <w:pPr>
        <w:tabs>
          <w:tab w:val="left" w:pos="2880"/>
        </w:tabs>
        <w:rPr>
          <w:i/>
        </w:rPr>
      </w:pPr>
    </w:p>
    <w:p w:rsidR="002152F6" w:rsidRPr="00C35CF1" w:rsidRDefault="002152F6" w:rsidP="002152F6">
      <w:pPr>
        <w:tabs>
          <w:tab w:val="left" w:pos="2880"/>
        </w:tabs>
        <w:rPr>
          <w:i/>
        </w:rPr>
      </w:pPr>
      <w:r w:rsidRPr="00C35CF1">
        <w:rPr>
          <w:i/>
        </w:rPr>
        <w:t>Slop Sink</w:t>
      </w:r>
    </w:p>
    <w:p w:rsidR="002152F6" w:rsidRPr="00C35CF1" w:rsidRDefault="002152F6" w:rsidP="002152F6">
      <w:pPr>
        <w:tabs>
          <w:tab w:val="left" w:pos="2880"/>
        </w:tabs>
      </w:pPr>
      <w:r w:rsidRPr="00C35CF1">
        <w:tab/>
        <w:t>No Violations Noted</w:t>
      </w:r>
    </w:p>
    <w:p w:rsidR="002152F6" w:rsidRPr="00C35CF1" w:rsidRDefault="002152F6" w:rsidP="002152F6">
      <w:pPr>
        <w:tabs>
          <w:tab w:val="left" w:pos="2880"/>
        </w:tabs>
      </w:pPr>
    </w:p>
    <w:p w:rsidR="002152F6" w:rsidRDefault="002152F6" w:rsidP="002152F6">
      <w:pPr>
        <w:tabs>
          <w:tab w:val="left" w:pos="2880"/>
        </w:tabs>
        <w:rPr>
          <w:i/>
        </w:rPr>
      </w:pPr>
      <w:r w:rsidRPr="00C35CF1">
        <w:rPr>
          <w:i/>
        </w:rPr>
        <w:t>Cells</w:t>
      </w:r>
    </w:p>
    <w:p w:rsidR="002152F6" w:rsidRDefault="00FC4A34" w:rsidP="002152F6">
      <w:pPr>
        <w:tabs>
          <w:tab w:val="left" w:pos="2880"/>
        </w:tabs>
      </w:pPr>
      <w:r>
        <w:tab/>
        <w:t>No Violations Noted</w:t>
      </w:r>
    </w:p>
    <w:p w:rsidR="00FC4A34" w:rsidRPr="00C35CF1" w:rsidRDefault="00FC4A34" w:rsidP="002152F6">
      <w:pPr>
        <w:tabs>
          <w:tab w:val="left" w:pos="2880"/>
        </w:tabs>
      </w:pPr>
    </w:p>
    <w:p w:rsidR="002152F6" w:rsidRPr="00C35CF1" w:rsidRDefault="002152F6" w:rsidP="002152F6">
      <w:pPr>
        <w:tabs>
          <w:tab w:val="left" w:pos="2880"/>
        </w:tabs>
      </w:pPr>
      <w:r w:rsidRPr="00C35CF1">
        <w:rPr>
          <w:i/>
        </w:rPr>
        <w:t>Kitchen</w:t>
      </w:r>
    </w:p>
    <w:p w:rsidR="00350752" w:rsidRPr="00C35CF1" w:rsidRDefault="00686437" w:rsidP="00003B45">
      <w:pPr>
        <w:tabs>
          <w:tab w:val="left" w:pos="2880"/>
        </w:tabs>
        <w:rPr>
          <w:i/>
        </w:rPr>
      </w:pPr>
      <w:r w:rsidRPr="00863EDE">
        <w:t>FC 6-501.11</w:t>
      </w:r>
      <w:r w:rsidR="008D7176">
        <w:t>*</w:t>
      </w:r>
      <w:r w:rsidRPr="00863EDE">
        <w:tab/>
        <w:t>Maintenance and Operation; Repairin</w:t>
      </w:r>
      <w:r>
        <w:t>g: Facility not in good repair, floor tiles damaged</w:t>
      </w:r>
    </w:p>
    <w:p w:rsidR="00686437" w:rsidRDefault="008D7176" w:rsidP="00003B45">
      <w:pPr>
        <w:tabs>
          <w:tab w:val="left" w:pos="2880"/>
        </w:tabs>
      </w:pPr>
      <w:r w:rsidRPr="008D7176">
        <w:t>FC 5-205.15(B)</w:t>
      </w:r>
      <w:r w:rsidR="00FC4A34">
        <w:t>*</w:t>
      </w:r>
      <w:r w:rsidRPr="008D7176">
        <w:tab/>
        <w:t xml:space="preserve">Plumbing System, Operations and Maintenance: Plumbing system not maintained in </w:t>
      </w:r>
      <w:r w:rsidRPr="008D7176">
        <w:tab/>
        <w:t>good repair</w:t>
      </w:r>
      <w:r>
        <w:t>, filtered water faucet leaking</w:t>
      </w:r>
    </w:p>
    <w:p w:rsidR="008D7176" w:rsidRPr="008D7176" w:rsidRDefault="008D7176" w:rsidP="00003B45">
      <w:pPr>
        <w:tabs>
          <w:tab w:val="left" w:pos="2880"/>
        </w:tabs>
      </w:pPr>
    </w:p>
    <w:p w:rsidR="00003B45" w:rsidRPr="00C35CF1" w:rsidRDefault="00003B45" w:rsidP="00003B45">
      <w:pPr>
        <w:tabs>
          <w:tab w:val="left" w:pos="2880"/>
        </w:tabs>
        <w:rPr>
          <w:i/>
        </w:rPr>
      </w:pPr>
      <w:r w:rsidRPr="00C35CF1">
        <w:rPr>
          <w:i/>
        </w:rPr>
        <w:t>Dining Area</w:t>
      </w:r>
    </w:p>
    <w:p w:rsidR="00BB2C3A" w:rsidRDefault="00686437" w:rsidP="00003B45">
      <w:pPr>
        <w:tabs>
          <w:tab w:val="left" w:pos="2880"/>
        </w:tabs>
      </w:pPr>
      <w:r w:rsidRPr="00863EDE">
        <w:t>FC 6-501.11</w:t>
      </w:r>
      <w:r w:rsidR="008D7176">
        <w:t>*</w:t>
      </w:r>
      <w:r w:rsidRPr="00863EDE">
        <w:tab/>
        <w:t>Maintenance and Operation; Repairin</w:t>
      </w:r>
      <w:r>
        <w:t>g: Facility not in good repair, screen damaged</w:t>
      </w:r>
    </w:p>
    <w:p w:rsidR="00686437" w:rsidRDefault="00686437" w:rsidP="00003B45">
      <w:pPr>
        <w:tabs>
          <w:tab w:val="left" w:pos="2880"/>
        </w:tabs>
      </w:pPr>
    </w:p>
    <w:p w:rsidR="00BB2C3A" w:rsidRPr="009A4DA6" w:rsidRDefault="00BB2C3A" w:rsidP="00BB2C3A">
      <w:pPr>
        <w:tabs>
          <w:tab w:val="left" w:pos="2880"/>
        </w:tabs>
        <w:rPr>
          <w:i/>
        </w:rPr>
      </w:pPr>
      <w:r w:rsidRPr="009A4DA6">
        <w:rPr>
          <w:i/>
        </w:rPr>
        <w:t>Office # 107</w:t>
      </w:r>
    </w:p>
    <w:p w:rsidR="00BB2C3A" w:rsidRDefault="00686437" w:rsidP="00BB2C3A">
      <w:r>
        <w:tab/>
      </w:r>
      <w:r>
        <w:tab/>
      </w:r>
      <w:r>
        <w:tab/>
      </w:r>
      <w:r>
        <w:tab/>
        <w:t>No Violations Noted</w:t>
      </w:r>
    </w:p>
    <w:p w:rsidR="00686437" w:rsidRDefault="00686437" w:rsidP="00BB2C3A"/>
    <w:p w:rsidR="00BB2C3A" w:rsidRDefault="00BB2C3A" w:rsidP="00BB2C3A">
      <w:pPr>
        <w:rPr>
          <w:i/>
        </w:rPr>
      </w:pPr>
      <w:r>
        <w:rPr>
          <w:i/>
        </w:rPr>
        <w:t>Office # 106</w:t>
      </w:r>
    </w:p>
    <w:p w:rsidR="00BB2C3A" w:rsidRDefault="00BB2C3A" w:rsidP="00BB2C3A">
      <w:pPr>
        <w:tabs>
          <w:tab w:val="left" w:pos="2880"/>
        </w:tabs>
      </w:pPr>
      <w:r w:rsidRPr="00C35CF1">
        <w:t>105 CMR 451.353</w:t>
      </w:r>
      <w:r w:rsidR="00686437">
        <w:t>*</w:t>
      </w:r>
      <w:r w:rsidRPr="00C35CF1">
        <w:tab/>
        <w:t>Interior Maintenance:</w:t>
      </w:r>
      <w:r>
        <w:t xml:space="preserve"> Access door missing, pipes exposed on ceiling</w:t>
      </w:r>
    </w:p>
    <w:p w:rsidR="0062338B" w:rsidRDefault="0062338B" w:rsidP="00BB2C3A">
      <w:pPr>
        <w:rPr>
          <w:i/>
        </w:rPr>
      </w:pPr>
    </w:p>
    <w:p w:rsidR="00BB2C3A" w:rsidRPr="00C35CF1" w:rsidRDefault="00BB2C3A" w:rsidP="00BB2C3A">
      <w:pPr>
        <w:rPr>
          <w:i/>
        </w:rPr>
      </w:pPr>
      <w:r w:rsidRPr="00C35CF1">
        <w:rPr>
          <w:i/>
        </w:rPr>
        <w:t xml:space="preserve">Bathroom (Between </w:t>
      </w:r>
      <w:r w:rsidR="00CA2ABF">
        <w:rPr>
          <w:i/>
        </w:rPr>
        <w:t>Off</w:t>
      </w:r>
      <w:r w:rsidRPr="00C35CF1">
        <w:rPr>
          <w:i/>
        </w:rPr>
        <w:t>ice # 106 &amp; 107)</w:t>
      </w:r>
    </w:p>
    <w:p w:rsidR="00BB2C3A" w:rsidRDefault="00686437" w:rsidP="00BB2C3A">
      <w:pPr>
        <w:tabs>
          <w:tab w:val="left" w:pos="2880"/>
        </w:tabs>
      </w:pPr>
      <w:r>
        <w:tab/>
        <w:t>No Violations Noted</w:t>
      </w:r>
    </w:p>
    <w:p w:rsidR="00686437" w:rsidRPr="00C35CF1" w:rsidRDefault="00686437" w:rsidP="00BB2C3A">
      <w:pPr>
        <w:tabs>
          <w:tab w:val="left" w:pos="2880"/>
        </w:tabs>
      </w:pPr>
    </w:p>
    <w:p w:rsidR="00BB2C3A" w:rsidRPr="00C35CF1" w:rsidRDefault="00BB2C3A" w:rsidP="00BB2C3A">
      <w:pPr>
        <w:tabs>
          <w:tab w:val="left" w:pos="2880"/>
        </w:tabs>
      </w:pPr>
      <w:r w:rsidRPr="00C35CF1">
        <w:rPr>
          <w:i/>
        </w:rPr>
        <w:t>Sergeant’s Office</w:t>
      </w:r>
    </w:p>
    <w:p w:rsidR="00BB2C3A" w:rsidRDefault="00FC4A34" w:rsidP="00003B45">
      <w:pPr>
        <w:tabs>
          <w:tab w:val="left" w:pos="2880"/>
        </w:tabs>
      </w:pPr>
      <w:r>
        <w:tab/>
        <w:t>No Violations Noted</w:t>
      </w:r>
    </w:p>
    <w:p w:rsidR="00FC4A34" w:rsidRDefault="00FC4A34" w:rsidP="00003B45">
      <w:pPr>
        <w:tabs>
          <w:tab w:val="left" w:pos="2880"/>
        </w:tabs>
      </w:pPr>
    </w:p>
    <w:p w:rsidR="00003B45" w:rsidRPr="00C35CF1" w:rsidRDefault="00003B45" w:rsidP="00003B45">
      <w:pPr>
        <w:tabs>
          <w:tab w:val="left" w:pos="2880"/>
        </w:tabs>
        <w:rPr>
          <w:b/>
        </w:rPr>
      </w:pPr>
      <w:r w:rsidRPr="00C35CF1">
        <w:rPr>
          <w:b/>
        </w:rPr>
        <w:t>Basement</w:t>
      </w:r>
    </w:p>
    <w:p w:rsidR="00003B45" w:rsidRPr="00C35CF1" w:rsidRDefault="00FC4A34">
      <w:pPr>
        <w:tabs>
          <w:tab w:val="left" w:pos="2880"/>
        </w:tabs>
      </w:pPr>
      <w:r w:rsidRPr="00AB5A5E">
        <w:t>105 CMR 451.130</w:t>
      </w:r>
      <w:r w:rsidRPr="00AB5A5E">
        <w:tab/>
        <w:t>Plumbing: Plumbing</w:t>
      </w:r>
      <w:r>
        <w:t xml:space="preserve"> not maintained in good repair, pipes leaking at slop sink</w:t>
      </w:r>
    </w:p>
    <w:p w:rsidR="00003B45" w:rsidRPr="00C35CF1" w:rsidRDefault="00003B45" w:rsidP="00003B45">
      <w:pPr>
        <w:tabs>
          <w:tab w:val="left" w:pos="2880"/>
        </w:tabs>
        <w:rPr>
          <w:b/>
          <w:u w:val="single"/>
        </w:rPr>
      </w:pPr>
    </w:p>
    <w:p w:rsidR="00003B45" w:rsidRPr="00C35CF1" w:rsidRDefault="00003B45" w:rsidP="00003B45">
      <w:pPr>
        <w:tabs>
          <w:tab w:val="left" w:pos="2880"/>
        </w:tabs>
        <w:rPr>
          <w:b/>
          <w:u w:val="single"/>
        </w:rPr>
      </w:pPr>
      <w:r w:rsidRPr="00C35CF1">
        <w:rPr>
          <w:b/>
          <w:u w:val="single"/>
        </w:rPr>
        <w:lastRenderedPageBreak/>
        <w:t>UNIT 7-3</w:t>
      </w:r>
    </w:p>
    <w:p w:rsidR="003922C8" w:rsidRPr="00C35CF1" w:rsidRDefault="003922C8" w:rsidP="003922C8">
      <w:pPr>
        <w:tabs>
          <w:tab w:val="left" w:pos="2880"/>
        </w:tabs>
      </w:pPr>
      <w:r w:rsidRPr="00C35CF1">
        <w:t>105 CMR 451.320*</w:t>
      </w:r>
      <w:r w:rsidRPr="00C35CF1">
        <w:tab/>
        <w:t>Cell Size: Inadequate floor space in all cells</w:t>
      </w:r>
    </w:p>
    <w:p w:rsidR="003922C8" w:rsidRPr="00C35CF1" w:rsidRDefault="003922C8" w:rsidP="003922C8">
      <w:pPr>
        <w:tabs>
          <w:tab w:val="left" w:pos="2880"/>
        </w:tabs>
      </w:pPr>
      <w:r w:rsidRPr="00C35CF1">
        <w:t>105 CMR 451.350*</w:t>
      </w:r>
      <w:r w:rsidRPr="00C35CF1">
        <w:tab/>
        <w:t>Structural Maintenance: Entrance door not weathertight</w:t>
      </w:r>
    </w:p>
    <w:p w:rsidR="00003B45" w:rsidRPr="00C35CF1" w:rsidRDefault="00003B45" w:rsidP="002152F6">
      <w:pPr>
        <w:ind w:left="2880" w:hanging="2880"/>
      </w:pPr>
    </w:p>
    <w:p w:rsidR="003922C8" w:rsidRPr="00C35CF1" w:rsidRDefault="003922C8" w:rsidP="003922C8">
      <w:pPr>
        <w:tabs>
          <w:tab w:val="left" w:pos="2880"/>
        </w:tabs>
        <w:rPr>
          <w:b/>
        </w:rPr>
      </w:pPr>
      <w:r w:rsidRPr="00C35CF1">
        <w:rPr>
          <w:b/>
        </w:rPr>
        <w:t>Control</w:t>
      </w:r>
    </w:p>
    <w:p w:rsidR="003922C8" w:rsidRPr="00C35CF1" w:rsidRDefault="003922C8" w:rsidP="003922C8">
      <w:pPr>
        <w:tabs>
          <w:tab w:val="left" w:pos="2880"/>
        </w:tabs>
      </w:pPr>
      <w:r w:rsidRPr="00C35CF1">
        <w:tab/>
        <w:t>No Violations Noted</w:t>
      </w:r>
    </w:p>
    <w:p w:rsidR="003922C8" w:rsidRPr="00C35CF1" w:rsidRDefault="003922C8" w:rsidP="003922C8">
      <w:pPr>
        <w:tabs>
          <w:tab w:val="left" w:pos="2880"/>
        </w:tabs>
      </w:pPr>
    </w:p>
    <w:p w:rsidR="003922C8" w:rsidRDefault="003922C8" w:rsidP="003922C8">
      <w:pPr>
        <w:tabs>
          <w:tab w:val="left" w:pos="2880"/>
        </w:tabs>
        <w:rPr>
          <w:b/>
        </w:rPr>
      </w:pPr>
      <w:r w:rsidRPr="00C35CF1">
        <w:rPr>
          <w:b/>
        </w:rPr>
        <w:t>3</w:t>
      </w:r>
      <w:r w:rsidRPr="00C35CF1">
        <w:rPr>
          <w:b/>
          <w:vertAlign w:val="superscript"/>
        </w:rPr>
        <w:t>rd</w:t>
      </w:r>
      <w:r w:rsidRPr="00C35CF1">
        <w:rPr>
          <w:b/>
        </w:rPr>
        <w:t xml:space="preserve"> Floor</w:t>
      </w:r>
    </w:p>
    <w:p w:rsidR="00686437" w:rsidRDefault="00686437" w:rsidP="003922C8">
      <w:pPr>
        <w:tabs>
          <w:tab w:val="left" w:pos="2880"/>
        </w:tabs>
        <w:rPr>
          <w:b/>
        </w:rPr>
      </w:pPr>
    </w:p>
    <w:p w:rsidR="00686437" w:rsidRPr="00686437" w:rsidRDefault="00686437" w:rsidP="003922C8">
      <w:pPr>
        <w:tabs>
          <w:tab w:val="left" w:pos="2880"/>
        </w:tabs>
        <w:rPr>
          <w:i/>
        </w:rPr>
      </w:pPr>
      <w:r>
        <w:rPr>
          <w:i/>
        </w:rPr>
        <w:t>Hallway</w:t>
      </w:r>
    </w:p>
    <w:p w:rsidR="00E94927" w:rsidRDefault="009B3C3C">
      <w:pPr>
        <w:tabs>
          <w:tab w:val="left" w:pos="2880"/>
        </w:tabs>
      </w:pPr>
      <w:r>
        <w:tab/>
        <w:t>No Violations Noted</w:t>
      </w:r>
    </w:p>
    <w:p w:rsidR="009B3C3C" w:rsidRDefault="009B3C3C">
      <w:pPr>
        <w:tabs>
          <w:tab w:val="left" w:pos="2880"/>
        </w:tabs>
      </w:pPr>
    </w:p>
    <w:p w:rsidR="003922C8" w:rsidRPr="00C35CF1" w:rsidRDefault="00350752" w:rsidP="003922C8">
      <w:pPr>
        <w:tabs>
          <w:tab w:val="left" w:pos="2880"/>
        </w:tabs>
        <w:rPr>
          <w:i/>
        </w:rPr>
      </w:pPr>
      <w:r>
        <w:rPr>
          <w:i/>
        </w:rPr>
        <w:t>Bathroom</w:t>
      </w:r>
    </w:p>
    <w:p w:rsidR="003922C8" w:rsidRPr="00C35CF1" w:rsidRDefault="003922C8" w:rsidP="003922C8">
      <w:pPr>
        <w:tabs>
          <w:tab w:val="left" w:pos="2880"/>
        </w:tabs>
      </w:pPr>
      <w:r w:rsidRPr="00C35CF1">
        <w:t>105 CMR 451.123</w:t>
      </w:r>
      <w:r w:rsidR="00350752">
        <w:t>*</w:t>
      </w:r>
      <w:r w:rsidRPr="00C35CF1">
        <w:tab/>
        <w:t xml:space="preserve">Maintenance: Wall paint </w:t>
      </w:r>
      <w:r w:rsidR="00F043E3">
        <w:t>damaged</w:t>
      </w:r>
      <w:r w:rsidRPr="00C35CF1">
        <w:t xml:space="preserve"> in shower # 1 and 2</w:t>
      </w:r>
    </w:p>
    <w:p w:rsidR="00350752" w:rsidRPr="00C35CF1" w:rsidRDefault="009800F0">
      <w:pPr>
        <w:tabs>
          <w:tab w:val="left" w:pos="2880"/>
        </w:tabs>
      </w:pPr>
      <w:r w:rsidRPr="00C35CF1">
        <w:t>105 CMR 451.123</w:t>
      </w:r>
      <w:r w:rsidR="00350752">
        <w:t>*</w:t>
      </w:r>
      <w:r w:rsidRPr="00C35CF1">
        <w:tab/>
        <w:t xml:space="preserve">Maintenance: Wall paint </w:t>
      </w:r>
      <w:r w:rsidR="00350752">
        <w:t>damaged in bathroom</w:t>
      </w:r>
    </w:p>
    <w:p w:rsidR="009B3C3C" w:rsidRPr="00C35CF1" w:rsidRDefault="009B3C3C" w:rsidP="009B3C3C">
      <w:pPr>
        <w:tabs>
          <w:tab w:val="left" w:pos="2880"/>
        </w:tabs>
      </w:pPr>
      <w:r w:rsidRPr="00C35CF1">
        <w:t>105 CMR 451.123</w:t>
      </w:r>
      <w:r w:rsidRPr="00C35CF1">
        <w:tab/>
        <w:t xml:space="preserve">Maintenance: </w:t>
      </w:r>
      <w:r w:rsidR="00FC4A34">
        <w:t>Floor surface damaged in shower # 1 and 2</w:t>
      </w:r>
      <w:r w:rsidRPr="00C35CF1">
        <w:t xml:space="preserve"> </w:t>
      </w:r>
    </w:p>
    <w:p w:rsidR="0025422A" w:rsidRDefault="0025422A" w:rsidP="009800F0">
      <w:pPr>
        <w:tabs>
          <w:tab w:val="left" w:pos="2880"/>
        </w:tabs>
        <w:rPr>
          <w:i/>
        </w:rPr>
      </w:pPr>
      <w:r w:rsidRPr="00AB5A5E">
        <w:t>105 CMR 451.130</w:t>
      </w:r>
      <w:r w:rsidRPr="00AB5A5E">
        <w:tab/>
        <w:t>Plumbing: Plumbing</w:t>
      </w:r>
      <w:r>
        <w:t xml:space="preserve"> not maintained in good repair, water control leaking </w:t>
      </w:r>
      <w:r w:rsidR="00496F23">
        <w:t>in</w:t>
      </w:r>
      <w:r>
        <w:t xml:space="preserve"> shower # 1</w:t>
      </w:r>
    </w:p>
    <w:p w:rsidR="0025422A" w:rsidRDefault="0025422A" w:rsidP="009800F0">
      <w:pPr>
        <w:tabs>
          <w:tab w:val="left" w:pos="2880"/>
        </w:tabs>
        <w:rPr>
          <w:i/>
        </w:rPr>
      </w:pPr>
      <w:r w:rsidRPr="00AB5A5E">
        <w:t>105 CMR 451.130</w:t>
      </w:r>
      <w:r w:rsidRPr="00AB5A5E">
        <w:tab/>
        <w:t>Plumbing: Plumbing</w:t>
      </w:r>
      <w:r>
        <w:t xml:space="preserve"> not maintained in good repair, shower head leaking </w:t>
      </w:r>
      <w:r w:rsidR="00496F23">
        <w:t>in</w:t>
      </w:r>
      <w:r>
        <w:t xml:space="preserve"> shower # 2</w:t>
      </w:r>
    </w:p>
    <w:p w:rsidR="0025422A" w:rsidRDefault="0025422A" w:rsidP="009800F0">
      <w:pPr>
        <w:tabs>
          <w:tab w:val="left" w:pos="2880"/>
        </w:tabs>
        <w:rPr>
          <w:i/>
        </w:rPr>
      </w:pPr>
    </w:p>
    <w:p w:rsidR="009800F0" w:rsidRPr="00C35CF1" w:rsidRDefault="009800F0" w:rsidP="009800F0">
      <w:pPr>
        <w:tabs>
          <w:tab w:val="left" w:pos="2880"/>
        </w:tabs>
        <w:rPr>
          <w:i/>
        </w:rPr>
      </w:pPr>
      <w:r w:rsidRPr="00C35CF1">
        <w:rPr>
          <w:i/>
        </w:rPr>
        <w:t>Slop Sink</w:t>
      </w:r>
    </w:p>
    <w:p w:rsidR="009800F0" w:rsidRPr="00C35CF1" w:rsidRDefault="009800F0" w:rsidP="009800F0">
      <w:pPr>
        <w:tabs>
          <w:tab w:val="left" w:pos="2880"/>
        </w:tabs>
      </w:pPr>
      <w:r w:rsidRPr="00C35CF1">
        <w:tab/>
        <w:t>No Violations Noted</w:t>
      </w:r>
    </w:p>
    <w:p w:rsidR="009800F0" w:rsidRPr="00C35CF1" w:rsidRDefault="009800F0">
      <w:pPr>
        <w:tabs>
          <w:tab w:val="left" w:pos="2880"/>
        </w:tabs>
      </w:pPr>
    </w:p>
    <w:p w:rsidR="009800F0" w:rsidRPr="00C35CF1" w:rsidRDefault="009800F0" w:rsidP="009800F0">
      <w:pPr>
        <w:tabs>
          <w:tab w:val="left" w:pos="2880"/>
        </w:tabs>
        <w:rPr>
          <w:i/>
        </w:rPr>
      </w:pPr>
      <w:r w:rsidRPr="00C35CF1">
        <w:rPr>
          <w:i/>
        </w:rPr>
        <w:t xml:space="preserve">Cells </w:t>
      </w:r>
    </w:p>
    <w:p w:rsidR="009800F0" w:rsidRPr="00C35CF1" w:rsidRDefault="009800F0">
      <w:pPr>
        <w:tabs>
          <w:tab w:val="left" w:pos="2880"/>
        </w:tabs>
      </w:pPr>
      <w:r w:rsidRPr="00C35CF1">
        <w:t>105 CMR 451.353</w:t>
      </w:r>
      <w:r w:rsidR="00E94927">
        <w:t>*</w:t>
      </w:r>
      <w:r w:rsidRPr="00C35CF1">
        <w:tab/>
        <w:t>Interior Maintenance: Wall paint</w:t>
      </w:r>
      <w:r w:rsidR="00350752">
        <w:t xml:space="preserve"> damaged</w:t>
      </w:r>
      <w:r w:rsidRPr="00C35CF1">
        <w:t xml:space="preserve"> in cell # 305</w:t>
      </w:r>
      <w:r w:rsidR="00FD7FCD">
        <w:t xml:space="preserve"> and 311</w:t>
      </w:r>
    </w:p>
    <w:p w:rsidR="00E94927" w:rsidRDefault="00E94927" w:rsidP="00E94927">
      <w:pPr>
        <w:tabs>
          <w:tab w:val="left" w:pos="2880"/>
        </w:tabs>
      </w:pPr>
      <w:r w:rsidRPr="00AB5A5E">
        <w:t>105 CMR 451.350</w:t>
      </w:r>
      <w:r w:rsidRPr="00AB5A5E">
        <w:tab/>
        <w:t>Str</w:t>
      </w:r>
      <w:r>
        <w:t>uctural Maintenance: Win</w:t>
      </w:r>
      <w:r w:rsidR="00FD7FCD">
        <w:t xml:space="preserve">dow cracked in cell # </w:t>
      </w:r>
      <w:r w:rsidR="0025422A">
        <w:t>302</w:t>
      </w:r>
    </w:p>
    <w:p w:rsidR="009B3C3C" w:rsidRDefault="0025422A" w:rsidP="009800F0">
      <w:pPr>
        <w:tabs>
          <w:tab w:val="left" w:pos="2880"/>
        </w:tabs>
      </w:pPr>
      <w:r w:rsidRPr="00C35CF1">
        <w:t>105 CMR 451.353</w:t>
      </w:r>
      <w:r w:rsidRPr="00C35CF1">
        <w:tab/>
        <w:t>Interior Maintenance: Wall</w:t>
      </w:r>
      <w:r>
        <w:t xml:space="preserve"> damaged around toilet in cell # 313</w:t>
      </w:r>
    </w:p>
    <w:p w:rsidR="0025422A" w:rsidRDefault="0025422A" w:rsidP="009800F0">
      <w:pPr>
        <w:tabs>
          <w:tab w:val="left" w:pos="2880"/>
        </w:tabs>
        <w:rPr>
          <w:b/>
        </w:rPr>
      </w:pPr>
    </w:p>
    <w:p w:rsidR="009800F0" w:rsidRDefault="009800F0" w:rsidP="009800F0">
      <w:pPr>
        <w:tabs>
          <w:tab w:val="left" w:pos="2880"/>
        </w:tabs>
        <w:rPr>
          <w:b/>
        </w:rPr>
      </w:pPr>
      <w:r w:rsidRPr="00C35CF1">
        <w:rPr>
          <w:b/>
        </w:rPr>
        <w:t>2</w:t>
      </w:r>
      <w:r w:rsidRPr="00C35CF1">
        <w:rPr>
          <w:b/>
          <w:vertAlign w:val="superscript"/>
        </w:rPr>
        <w:t>nd</w:t>
      </w:r>
      <w:r w:rsidRPr="00C35CF1">
        <w:rPr>
          <w:b/>
        </w:rPr>
        <w:t xml:space="preserve"> Floor</w:t>
      </w:r>
    </w:p>
    <w:p w:rsidR="00FD7FCD" w:rsidRDefault="00FD7FCD" w:rsidP="009800F0">
      <w:pPr>
        <w:tabs>
          <w:tab w:val="left" w:pos="2880"/>
        </w:tabs>
        <w:rPr>
          <w:b/>
        </w:rPr>
      </w:pPr>
    </w:p>
    <w:p w:rsidR="00FD7FCD" w:rsidRPr="00FD7FCD" w:rsidRDefault="00FD7FCD" w:rsidP="009800F0">
      <w:pPr>
        <w:tabs>
          <w:tab w:val="left" w:pos="2880"/>
        </w:tabs>
        <w:rPr>
          <w:i/>
        </w:rPr>
      </w:pPr>
      <w:r>
        <w:rPr>
          <w:i/>
        </w:rPr>
        <w:t>Hallway</w:t>
      </w:r>
    </w:p>
    <w:p w:rsidR="009800F0" w:rsidRDefault="009B3C3C" w:rsidP="009800F0">
      <w:pPr>
        <w:tabs>
          <w:tab w:val="left" w:pos="2880"/>
        </w:tabs>
      </w:pPr>
      <w:r>
        <w:tab/>
        <w:t>No Violations Noted</w:t>
      </w:r>
    </w:p>
    <w:p w:rsidR="009B3C3C" w:rsidRPr="00C35CF1" w:rsidRDefault="009B3C3C" w:rsidP="009800F0">
      <w:pPr>
        <w:tabs>
          <w:tab w:val="left" w:pos="2880"/>
        </w:tabs>
      </w:pPr>
    </w:p>
    <w:p w:rsidR="009800F0" w:rsidRPr="00C35CF1" w:rsidRDefault="00E94927" w:rsidP="009800F0">
      <w:pPr>
        <w:tabs>
          <w:tab w:val="left" w:pos="2880"/>
        </w:tabs>
        <w:rPr>
          <w:i/>
        </w:rPr>
      </w:pPr>
      <w:r>
        <w:rPr>
          <w:i/>
        </w:rPr>
        <w:t>Bathroom</w:t>
      </w:r>
    </w:p>
    <w:p w:rsidR="009800F0" w:rsidRPr="00C35CF1" w:rsidRDefault="009800F0" w:rsidP="009800F0">
      <w:pPr>
        <w:tabs>
          <w:tab w:val="left" w:pos="2880"/>
        </w:tabs>
      </w:pPr>
      <w:r w:rsidRPr="00C35CF1">
        <w:t>105 CMR 451.123*</w:t>
      </w:r>
      <w:r w:rsidRPr="00C35CF1">
        <w:tab/>
        <w:t>Maintenance: Wall paint damaged outside showers</w:t>
      </w:r>
    </w:p>
    <w:p w:rsidR="00E94927" w:rsidRDefault="00FD7FCD" w:rsidP="009800F0">
      <w:pPr>
        <w:tabs>
          <w:tab w:val="left" w:pos="2880"/>
        </w:tabs>
      </w:pPr>
      <w:r>
        <w:t>105 CMR 451.123</w:t>
      </w:r>
      <w:r w:rsidR="009B3C3C">
        <w:t>*</w:t>
      </w:r>
      <w:r>
        <w:tab/>
        <w:t>Maintenance: Ceiling paint damaged</w:t>
      </w:r>
    </w:p>
    <w:p w:rsidR="00E94927" w:rsidRDefault="00E94927" w:rsidP="00FD7FCD">
      <w:pPr>
        <w:tabs>
          <w:tab w:val="left" w:pos="2880"/>
        </w:tabs>
      </w:pPr>
      <w:r>
        <w:t>105 CMR 451.123</w:t>
      </w:r>
      <w:r w:rsidR="009B3C3C">
        <w:t>*</w:t>
      </w:r>
      <w:r>
        <w:tab/>
        <w:t xml:space="preserve">Maintenance: </w:t>
      </w:r>
      <w:r w:rsidR="00FD7FCD">
        <w:t>Wall paint damaged around toilets</w:t>
      </w:r>
    </w:p>
    <w:p w:rsidR="009B3C3C" w:rsidRPr="00C35CF1" w:rsidRDefault="009B3C3C">
      <w:pPr>
        <w:tabs>
          <w:tab w:val="left" w:pos="2880"/>
        </w:tabs>
      </w:pPr>
    </w:p>
    <w:p w:rsidR="009800F0" w:rsidRPr="00C35CF1" w:rsidRDefault="009800F0" w:rsidP="009800F0">
      <w:pPr>
        <w:tabs>
          <w:tab w:val="left" w:pos="2880"/>
        </w:tabs>
        <w:rPr>
          <w:i/>
        </w:rPr>
      </w:pPr>
      <w:r w:rsidRPr="00C35CF1">
        <w:rPr>
          <w:i/>
        </w:rPr>
        <w:t xml:space="preserve">Slop Sink </w:t>
      </w:r>
    </w:p>
    <w:p w:rsidR="009800F0" w:rsidRDefault="0025422A" w:rsidP="009800F0">
      <w:pPr>
        <w:tabs>
          <w:tab w:val="left" w:pos="2880"/>
        </w:tabs>
      </w:pPr>
      <w:r>
        <w:tab/>
        <w:t>No Violations Noted</w:t>
      </w:r>
    </w:p>
    <w:p w:rsidR="0025422A" w:rsidRPr="00C35CF1" w:rsidRDefault="0025422A" w:rsidP="009800F0">
      <w:pPr>
        <w:tabs>
          <w:tab w:val="left" w:pos="2880"/>
        </w:tabs>
      </w:pPr>
    </w:p>
    <w:p w:rsidR="009800F0" w:rsidRPr="00C35CF1" w:rsidRDefault="009800F0" w:rsidP="009800F0">
      <w:pPr>
        <w:tabs>
          <w:tab w:val="left" w:pos="2880"/>
        </w:tabs>
        <w:rPr>
          <w:i/>
        </w:rPr>
      </w:pPr>
      <w:r w:rsidRPr="00C35CF1">
        <w:rPr>
          <w:i/>
        </w:rPr>
        <w:t>Cells</w:t>
      </w:r>
    </w:p>
    <w:p w:rsidR="009800F0" w:rsidRPr="00C35CF1" w:rsidRDefault="009800F0" w:rsidP="009800F0">
      <w:pPr>
        <w:tabs>
          <w:tab w:val="left" w:pos="2880"/>
        </w:tabs>
      </w:pPr>
      <w:r w:rsidRPr="00C35CF1">
        <w:t>105 CMR 451.353</w:t>
      </w:r>
      <w:r w:rsidR="00FD7FCD">
        <w:t>*</w:t>
      </w:r>
      <w:r w:rsidRPr="00C35CF1">
        <w:tab/>
        <w:t xml:space="preserve">Interior Maintenance: Ceiling paint </w:t>
      </w:r>
      <w:r w:rsidR="00E94927">
        <w:t>damaged in cell # 223</w:t>
      </w:r>
    </w:p>
    <w:p w:rsidR="00FD7FCD" w:rsidRDefault="009B3C3C">
      <w:pPr>
        <w:tabs>
          <w:tab w:val="left" w:pos="2880"/>
        </w:tabs>
      </w:pPr>
      <w:r w:rsidRPr="00B91DD6">
        <w:t>105 CMR 451.103</w:t>
      </w:r>
      <w:r w:rsidRPr="00B91DD6">
        <w:tab/>
        <w:t>Mattresses: Mattress damage</w:t>
      </w:r>
      <w:r>
        <w:t>d</w:t>
      </w:r>
      <w:r w:rsidRPr="00B91DD6">
        <w:t xml:space="preserve"> in cell #</w:t>
      </w:r>
      <w:r w:rsidR="0025422A">
        <w:t xml:space="preserve"> 210 and 214</w:t>
      </w:r>
    </w:p>
    <w:p w:rsidR="0025422A" w:rsidRDefault="0025422A" w:rsidP="009800F0">
      <w:pPr>
        <w:tabs>
          <w:tab w:val="left" w:pos="2880"/>
        </w:tabs>
      </w:pPr>
      <w:r w:rsidRPr="00C35CF1">
        <w:t>105 CMR 451.353</w:t>
      </w:r>
      <w:r w:rsidRPr="00C35CF1">
        <w:tab/>
        <w:t>Interior Maintenance:</w:t>
      </w:r>
      <w:r>
        <w:t xml:space="preserve"> Wall paint damaged in cell # 205</w:t>
      </w:r>
    </w:p>
    <w:p w:rsidR="0025422A" w:rsidRPr="00C815EA" w:rsidRDefault="0025422A">
      <w:pPr>
        <w:tabs>
          <w:tab w:val="left" w:pos="2880"/>
        </w:tabs>
        <w:rPr>
          <w:color w:val="FF0000"/>
        </w:rPr>
      </w:pPr>
      <w:r w:rsidRPr="00AB5A5E">
        <w:t>105 CMR 451.350</w:t>
      </w:r>
      <w:r w:rsidRPr="00AB5A5E">
        <w:tab/>
        <w:t>Str</w:t>
      </w:r>
      <w:r>
        <w:t>uctural Maintenance: Ceiling water damaged in cell # 201</w:t>
      </w:r>
    </w:p>
    <w:p w:rsidR="0025422A" w:rsidRDefault="0025422A" w:rsidP="009800F0">
      <w:pPr>
        <w:tabs>
          <w:tab w:val="left" w:pos="2880"/>
        </w:tabs>
        <w:rPr>
          <w:b/>
        </w:rPr>
      </w:pPr>
    </w:p>
    <w:p w:rsidR="009800F0" w:rsidRDefault="009800F0" w:rsidP="009800F0">
      <w:pPr>
        <w:tabs>
          <w:tab w:val="left" w:pos="2880"/>
        </w:tabs>
        <w:rPr>
          <w:b/>
        </w:rPr>
      </w:pPr>
      <w:r w:rsidRPr="00C35CF1">
        <w:rPr>
          <w:b/>
        </w:rPr>
        <w:t>1</w:t>
      </w:r>
      <w:r w:rsidRPr="00C35CF1">
        <w:rPr>
          <w:b/>
          <w:vertAlign w:val="superscript"/>
        </w:rPr>
        <w:t>st</w:t>
      </w:r>
      <w:r w:rsidRPr="00C35CF1">
        <w:rPr>
          <w:b/>
        </w:rPr>
        <w:t xml:space="preserve"> Floor</w:t>
      </w:r>
    </w:p>
    <w:p w:rsidR="00FD7FCD" w:rsidRDefault="00FD7FCD" w:rsidP="009800F0">
      <w:pPr>
        <w:tabs>
          <w:tab w:val="left" w:pos="2880"/>
        </w:tabs>
        <w:rPr>
          <w:b/>
        </w:rPr>
      </w:pPr>
    </w:p>
    <w:p w:rsidR="00FD7FCD" w:rsidRDefault="00FD7FCD" w:rsidP="009800F0">
      <w:pPr>
        <w:tabs>
          <w:tab w:val="left" w:pos="2880"/>
        </w:tabs>
        <w:rPr>
          <w:i/>
        </w:rPr>
      </w:pPr>
      <w:r>
        <w:rPr>
          <w:i/>
        </w:rPr>
        <w:t>Hallway</w:t>
      </w:r>
    </w:p>
    <w:p w:rsidR="00FD7FCD" w:rsidRPr="00FD7FCD" w:rsidRDefault="00FD7FCD" w:rsidP="009800F0">
      <w:pPr>
        <w:tabs>
          <w:tab w:val="left" w:pos="2880"/>
        </w:tabs>
      </w:pPr>
      <w:r>
        <w:tab/>
        <w:t>No Violations Noted</w:t>
      </w:r>
    </w:p>
    <w:p w:rsidR="0062338B" w:rsidRDefault="0062338B" w:rsidP="009800F0">
      <w:pPr>
        <w:tabs>
          <w:tab w:val="left" w:pos="2880"/>
        </w:tabs>
        <w:rPr>
          <w:i/>
        </w:rPr>
      </w:pPr>
    </w:p>
    <w:p w:rsidR="007F4439" w:rsidRDefault="007F4439" w:rsidP="009800F0">
      <w:pPr>
        <w:tabs>
          <w:tab w:val="left" w:pos="2880"/>
        </w:tabs>
        <w:rPr>
          <w:i/>
        </w:rPr>
      </w:pPr>
    </w:p>
    <w:p w:rsidR="007F4439" w:rsidRDefault="007F4439" w:rsidP="009800F0">
      <w:pPr>
        <w:tabs>
          <w:tab w:val="left" w:pos="2880"/>
        </w:tabs>
        <w:rPr>
          <w:i/>
        </w:rPr>
      </w:pPr>
    </w:p>
    <w:p w:rsidR="007F4439" w:rsidRDefault="007F4439" w:rsidP="009800F0">
      <w:pPr>
        <w:tabs>
          <w:tab w:val="left" w:pos="2880"/>
        </w:tabs>
        <w:rPr>
          <w:i/>
        </w:rPr>
      </w:pPr>
    </w:p>
    <w:p w:rsidR="007F4439" w:rsidRDefault="007F4439" w:rsidP="009800F0">
      <w:pPr>
        <w:tabs>
          <w:tab w:val="left" w:pos="2880"/>
        </w:tabs>
        <w:rPr>
          <w:i/>
        </w:rPr>
      </w:pPr>
    </w:p>
    <w:p w:rsidR="007F4439" w:rsidRDefault="007F4439" w:rsidP="009800F0">
      <w:pPr>
        <w:tabs>
          <w:tab w:val="left" w:pos="2880"/>
        </w:tabs>
        <w:rPr>
          <w:i/>
        </w:rPr>
      </w:pPr>
    </w:p>
    <w:p w:rsidR="009800F0" w:rsidRPr="00C35CF1" w:rsidRDefault="002744C7" w:rsidP="009800F0">
      <w:pPr>
        <w:tabs>
          <w:tab w:val="left" w:pos="2880"/>
        </w:tabs>
        <w:rPr>
          <w:i/>
        </w:rPr>
      </w:pPr>
      <w:r>
        <w:rPr>
          <w:i/>
        </w:rPr>
        <w:lastRenderedPageBreak/>
        <w:t>Bathroom</w:t>
      </w:r>
    </w:p>
    <w:p w:rsidR="009800F0" w:rsidRPr="00C35CF1" w:rsidRDefault="009800F0" w:rsidP="009800F0">
      <w:pPr>
        <w:tabs>
          <w:tab w:val="left" w:pos="2880"/>
        </w:tabs>
      </w:pPr>
      <w:r w:rsidRPr="00C35CF1">
        <w:t>105 CMR 451.123*</w:t>
      </w:r>
      <w:r w:rsidRPr="00C35CF1">
        <w:tab/>
        <w:t>Maintenance: Shower wall and floor paint damaged</w:t>
      </w:r>
    </w:p>
    <w:p w:rsidR="00E94927" w:rsidRDefault="009800F0" w:rsidP="009800F0">
      <w:pPr>
        <w:tabs>
          <w:tab w:val="left" w:pos="2880"/>
        </w:tabs>
      </w:pPr>
      <w:r w:rsidRPr="00C35CF1">
        <w:t>105 CMR 451.123*</w:t>
      </w:r>
      <w:r w:rsidRPr="00C35CF1">
        <w:tab/>
        <w:t>Mai</w:t>
      </w:r>
      <w:r w:rsidR="0025422A">
        <w:t xml:space="preserve">ntenance: Soap scum on </w:t>
      </w:r>
      <w:r w:rsidRPr="00C35CF1">
        <w:t>floor in shower</w:t>
      </w:r>
    </w:p>
    <w:p w:rsidR="00E94927" w:rsidRPr="00C35CF1" w:rsidRDefault="00E94927" w:rsidP="009800F0">
      <w:pPr>
        <w:tabs>
          <w:tab w:val="left" w:pos="2880"/>
        </w:tabs>
      </w:pPr>
      <w:r>
        <w:t>105 CMR 451.123</w:t>
      </w:r>
      <w:r w:rsidR="009B3C3C">
        <w:t>*</w:t>
      </w:r>
      <w:r w:rsidRPr="00C35CF1">
        <w:tab/>
        <w:t>Maintenance:</w:t>
      </w:r>
      <w:r>
        <w:t xml:space="preserve"> Wall </w:t>
      </w:r>
      <w:r w:rsidR="00FD7FCD">
        <w:t>paint damaged throughout</w:t>
      </w:r>
    </w:p>
    <w:p w:rsidR="003922C8" w:rsidRDefault="009B3C3C" w:rsidP="002152F6">
      <w:pPr>
        <w:ind w:left="2880" w:hanging="2880"/>
      </w:pPr>
      <w:r>
        <w:t>105 CMR 451.123</w:t>
      </w:r>
      <w:r w:rsidR="0025422A">
        <w:t>*</w:t>
      </w:r>
      <w:r w:rsidRPr="00C35CF1">
        <w:tab/>
        <w:t>Maintenance:</w:t>
      </w:r>
      <w:r>
        <w:t xml:space="preserve"> Wall damaged in toilet stall</w:t>
      </w:r>
    </w:p>
    <w:p w:rsidR="009B3C3C" w:rsidRDefault="00496F23" w:rsidP="002152F6">
      <w:pPr>
        <w:ind w:left="2880" w:hanging="2880"/>
      </w:pPr>
      <w:r>
        <w:t>105 CMR 451.123*</w:t>
      </w:r>
      <w:r w:rsidRPr="00C35CF1">
        <w:tab/>
        <w:t>Maintenance:</w:t>
      </w:r>
      <w:r>
        <w:t xml:space="preserve"> </w:t>
      </w:r>
      <w:r w:rsidR="009B3C3C">
        <w:t>Ceiling water damaged</w:t>
      </w:r>
    </w:p>
    <w:p w:rsidR="009B3C3C" w:rsidRPr="00C35CF1" w:rsidRDefault="009B3C3C" w:rsidP="002152F6">
      <w:pPr>
        <w:ind w:left="2880" w:hanging="2880"/>
      </w:pPr>
    </w:p>
    <w:p w:rsidR="009800F0" w:rsidRPr="00C35CF1" w:rsidRDefault="009800F0" w:rsidP="009800F0">
      <w:pPr>
        <w:tabs>
          <w:tab w:val="left" w:pos="2880"/>
        </w:tabs>
        <w:rPr>
          <w:i/>
        </w:rPr>
      </w:pPr>
      <w:r w:rsidRPr="00C35CF1">
        <w:rPr>
          <w:i/>
        </w:rPr>
        <w:t>Slop Sink</w:t>
      </w:r>
    </w:p>
    <w:p w:rsidR="009800F0" w:rsidRDefault="009800F0" w:rsidP="002152F6">
      <w:pPr>
        <w:ind w:left="2880" w:hanging="2880"/>
      </w:pPr>
      <w:r w:rsidRPr="00C35CF1">
        <w:t>105 CMR 451.353</w:t>
      </w:r>
      <w:r w:rsidR="002744C7">
        <w:t>*</w:t>
      </w:r>
      <w:r w:rsidRPr="00C35CF1">
        <w:tab/>
        <w:t>Interior Maintenance: Ceiling vent dusty</w:t>
      </w:r>
    </w:p>
    <w:p w:rsidR="00E94927" w:rsidRDefault="00DD7F65" w:rsidP="002152F6">
      <w:pPr>
        <w:ind w:left="2880" w:hanging="2880"/>
      </w:pPr>
      <w:r w:rsidRPr="00C35CF1">
        <w:t>105 CMR 451.353</w:t>
      </w:r>
      <w:r w:rsidR="0025422A">
        <w:t>*</w:t>
      </w:r>
      <w:r w:rsidRPr="00C35CF1">
        <w:tab/>
        <w:t>Interior Maintenance:</w:t>
      </w:r>
      <w:r>
        <w:t xml:space="preserve"> Wall damaged</w:t>
      </w:r>
    </w:p>
    <w:p w:rsidR="00DD7F65" w:rsidRPr="00C35CF1" w:rsidRDefault="00DD7F65" w:rsidP="002152F6">
      <w:pPr>
        <w:ind w:left="2880" w:hanging="2880"/>
      </w:pPr>
    </w:p>
    <w:p w:rsidR="009800F0" w:rsidRPr="00C35CF1" w:rsidRDefault="009800F0" w:rsidP="009800F0">
      <w:pPr>
        <w:tabs>
          <w:tab w:val="left" w:pos="2880"/>
        </w:tabs>
        <w:rPr>
          <w:i/>
        </w:rPr>
      </w:pPr>
      <w:r w:rsidRPr="00C35CF1">
        <w:rPr>
          <w:i/>
        </w:rPr>
        <w:t>Cells</w:t>
      </w:r>
    </w:p>
    <w:p w:rsidR="009800F0" w:rsidRPr="00C35CF1" w:rsidRDefault="00DD7F65" w:rsidP="009800F0">
      <w:pPr>
        <w:tabs>
          <w:tab w:val="left" w:pos="2880"/>
        </w:tabs>
      </w:pPr>
      <w:r w:rsidRPr="00AB5A5E">
        <w:t>105 CMR 451.350</w:t>
      </w:r>
      <w:r w:rsidR="0025422A">
        <w:t>*</w:t>
      </w:r>
      <w:r w:rsidRPr="00AB5A5E">
        <w:tab/>
        <w:t>Str</w:t>
      </w:r>
      <w:r>
        <w:t>uctural Maintenance: Window cracked in cell # 104</w:t>
      </w:r>
    </w:p>
    <w:p w:rsidR="0025422A" w:rsidRPr="00C35CF1" w:rsidRDefault="0025422A" w:rsidP="0025422A">
      <w:pPr>
        <w:tabs>
          <w:tab w:val="left" w:pos="2880"/>
        </w:tabs>
      </w:pPr>
      <w:r w:rsidRPr="00AB5A5E">
        <w:t>105 CMR 451.350</w:t>
      </w:r>
      <w:r w:rsidRPr="00AB5A5E">
        <w:tab/>
        <w:t>Str</w:t>
      </w:r>
      <w:r>
        <w:t>uctural Maintenance: Window cracked in cell # 108</w:t>
      </w:r>
    </w:p>
    <w:p w:rsidR="00066C9A" w:rsidRPr="00C35CF1" w:rsidRDefault="00066C9A" w:rsidP="009800F0">
      <w:pPr>
        <w:tabs>
          <w:tab w:val="left" w:pos="2880"/>
        </w:tabs>
      </w:pPr>
    </w:p>
    <w:p w:rsidR="009800F0" w:rsidRPr="00C35CF1" w:rsidRDefault="00E94927" w:rsidP="009800F0">
      <w:pPr>
        <w:tabs>
          <w:tab w:val="left" w:pos="2880"/>
        </w:tabs>
        <w:rPr>
          <w:i/>
        </w:rPr>
      </w:pPr>
      <w:r>
        <w:rPr>
          <w:i/>
        </w:rPr>
        <w:t>Kitchen</w:t>
      </w:r>
    </w:p>
    <w:p w:rsidR="009800F0" w:rsidRDefault="009800F0" w:rsidP="009800F0">
      <w:pPr>
        <w:tabs>
          <w:tab w:val="left" w:pos="2880"/>
        </w:tabs>
      </w:pPr>
      <w:r w:rsidRPr="00C35CF1">
        <w:t>FC 6-501.11*</w:t>
      </w:r>
      <w:r w:rsidRPr="00C35CF1">
        <w:tab/>
        <w:t>Maintenance and Operation; Repairing: Facility not in good repair, floor paint damaged</w:t>
      </w:r>
    </w:p>
    <w:p w:rsidR="00FD7FCD" w:rsidRPr="00C35CF1" w:rsidRDefault="00FD7FCD" w:rsidP="009800F0">
      <w:pPr>
        <w:tabs>
          <w:tab w:val="left" w:pos="2880"/>
        </w:tabs>
      </w:pPr>
      <w:r w:rsidRPr="00863EDE">
        <w:t>FC 5-205.15(B)</w:t>
      </w:r>
      <w:r w:rsidR="00DD7F65">
        <w:t>*</w:t>
      </w:r>
      <w:r w:rsidRPr="00863EDE">
        <w:tab/>
        <w:t xml:space="preserve">Plumbing System, Operations and Maintenance: Plumbing system not maintained in </w:t>
      </w:r>
      <w:r w:rsidRPr="00863EDE">
        <w:tab/>
        <w:t>good repair</w:t>
      </w:r>
      <w:r>
        <w:t>, filtered water faucet leaking</w:t>
      </w:r>
    </w:p>
    <w:p w:rsidR="001B46FF" w:rsidRDefault="00DD7F65" w:rsidP="00066C9A">
      <w:pPr>
        <w:tabs>
          <w:tab w:val="left" w:pos="2880"/>
        </w:tabs>
        <w:ind w:left="2880" w:hanging="2880"/>
      </w:pPr>
      <w:r w:rsidRPr="00863EDE">
        <w:t>FC 5-205.15(B)</w:t>
      </w:r>
      <w:r w:rsidR="0025422A">
        <w:t>*</w:t>
      </w:r>
      <w:r w:rsidRPr="00863EDE">
        <w:tab/>
        <w:t>Plumbing System, Operations and Maintenance: Plu</w:t>
      </w:r>
      <w:r>
        <w:t xml:space="preserve">mbing system not maintained in </w:t>
      </w:r>
      <w:r w:rsidRPr="00863EDE">
        <w:t>good repair</w:t>
      </w:r>
      <w:r>
        <w:t>, sprayer head leaking</w:t>
      </w:r>
    </w:p>
    <w:p w:rsidR="0025422A" w:rsidRPr="0025422A" w:rsidRDefault="0025422A" w:rsidP="00066C9A">
      <w:pPr>
        <w:tabs>
          <w:tab w:val="left" w:pos="2880"/>
        </w:tabs>
        <w:ind w:left="2880" w:hanging="2880"/>
      </w:pPr>
      <w:r w:rsidRPr="0025422A">
        <w:t>FC 6-501.12(A)</w:t>
      </w:r>
      <w:r w:rsidRPr="0025422A">
        <w:tab/>
        <w:t>Maintenance and Operation; Cleaning:</w:t>
      </w:r>
      <w:r>
        <w:t xml:space="preserve"> Facility not cleaned properly, sprayer nozzle dirty</w:t>
      </w:r>
    </w:p>
    <w:p w:rsidR="00DD7F65" w:rsidRDefault="00DD7F65" w:rsidP="00FD7FCD">
      <w:pPr>
        <w:tabs>
          <w:tab w:val="left" w:pos="2880"/>
        </w:tabs>
        <w:rPr>
          <w:i/>
        </w:rPr>
      </w:pPr>
    </w:p>
    <w:p w:rsidR="00066C9A" w:rsidRPr="00C35CF1" w:rsidRDefault="00066C9A" w:rsidP="00FD7FCD">
      <w:pPr>
        <w:tabs>
          <w:tab w:val="left" w:pos="2880"/>
        </w:tabs>
        <w:rPr>
          <w:i/>
        </w:rPr>
      </w:pPr>
      <w:r w:rsidRPr="00C35CF1">
        <w:rPr>
          <w:i/>
        </w:rPr>
        <w:t xml:space="preserve">Dining </w:t>
      </w:r>
      <w:r w:rsidR="00BB2C3A">
        <w:rPr>
          <w:i/>
        </w:rPr>
        <w:t>Area</w:t>
      </w:r>
    </w:p>
    <w:p w:rsidR="00FD7FCD" w:rsidRPr="00C35CF1" w:rsidRDefault="00DD7F65" w:rsidP="00066C9A">
      <w:pPr>
        <w:tabs>
          <w:tab w:val="left" w:pos="2880"/>
        </w:tabs>
        <w:ind w:left="2880" w:hanging="2880"/>
      </w:pPr>
      <w:r>
        <w:tab/>
        <w:t>No Violations Noted</w:t>
      </w:r>
    </w:p>
    <w:p w:rsidR="0062338B" w:rsidRDefault="0062338B" w:rsidP="00BB2C3A">
      <w:pPr>
        <w:tabs>
          <w:tab w:val="left" w:pos="2880"/>
        </w:tabs>
        <w:rPr>
          <w:i/>
        </w:rPr>
      </w:pPr>
    </w:p>
    <w:p w:rsidR="00BB2C3A" w:rsidRPr="00FD7FCD" w:rsidRDefault="00BB2C3A" w:rsidP="00BB2C3A">
      <w:pPr>
        <w:tabs>
          <w:tab w:val="left" w:pos="2880"/>
        </w:tabs>
        <w:rPr>
          <w:i/>
        </w:rPr>
      </w:pPr>
      <w:r w:rsidRPr="00C35CF1">
        <w:rPr>
          <w:i/>
        </w:rPr>
        <w:t xml:space="preserve">Bathroom (Between </w:t>
      </w:r>
      <w:r w:rsidR="00CA2ABF">
        <w:rPr>
          <w:i/>
        </w:rPr>
        <w:t>Ce</w:t>
      </w:r>
      <w:r w:rsidRPr="00C35CF1">
        <w:rPr>
          <w:i/>
        </w:rPr>
        <w:t>ll # 108 &amp; 109)</w:t>
      </w:r>
    </w:p>
    <w:p w:rsidR="00BB2C3A" w:rsidRPr="00C35CF1" w:rsidRDefault="00BB2C3A" w:rsidP="00BB2C3A">
      <w:pPr>
        <w:tabs>
          <w:tab w:val="left" w:pos="2880"/>
        </w:tabs>
      </w:pPr>
      <w:r>
        <w:t>105 CMR 451.123</w:t>
      </w:r>
      <w:r w:rsidR="00FD7FCD">
        <w:t>*</w:t>
      </w:r>
      <w:r w:rsidRPr="00C35CF1">
        <w:tab/>
        <w:t>Maintenance:</w:t>
      </w:r>
      <w:r>
        <w:t xml:space="preserve"> Wall paint damaged</w:t>
      </w:r>
    </w:p>
    <w:p w:rsidR="00F043E3" w:rsidRDefault="0025422A" w:rsidP="00105F9A">
      <w:pPr>
        <w:tabs>
          <w:tab w:val="left" w:pos="2880"/>
        </w:tabs>
      </w:pPr>
      <w:r>
        <w:t>105 CMR 451.123</w:t>
      </w:r>
      <w:r w:rsidRPr="00C35CF1">
        <w:tab/>
        <w:t>Maintenance:</w:t>
      </w:r>
      <w:r>
        <w:t xml:space="preserve"> Mold observed on ceiling</w:t>
      </w:r>
    </w:p>
    <w:p w:rsidR="0025422A" w:rsidRDefault="0025422A" w:rsidP="00105F9A">
      <w:pPr>
        <w:tabs>
          <w:tab w:val="left" w:pos="2880"/>
        </w:tabs>
        <w:rPr>
          <w:b/>
        </w:rPr>
      </w:pPr>
    </w:p>
    <w:p w:rsidR="00105F9A" w:rsidRPr="00C35CF1" w:rsidRDefault="00105F9A" w:rsidP="00105F9A">
      <w:pPr>
        <w:tabs>
          <w:tab w:val="left" w:pos="2880"/>
        </w:tabs>
        <w:rPr>
          <w:b/>
        </w:rPr>
      </w:pPr>
      <w:r w:rsidRPr="00C35CF1">
        <w:rPr>
          <w:b/>
        </w:rPr>
        <w:t>Basement</w:t>
      </w:r>
    </w:p>
    <w:p w:rsidR="002744C7" w:rsidRDefault="00105F9A" w:rsidP="00105F9A">
      <w:pPr>
        <w:tabs>
          <w:tab w:val="left" w:pos="2880"/>
        </w:tabs>
      </w:pPr>
      <w:r w:rsidRPr="00C35CF1">
        <w:tab/>
        <w:t>No Violations Noted</w:t>
      </w:r>
    </w:p>
    <w:p w:rsidR="002744C7" w:rsidRDefault="002744C7" w:rsidP="00105F9A">
      <w:pPr>
        <w:tabs>
          <w:tab w:val="left" w:pos="2880"/>
        </w:tabs>
      </w:pPr>
    </w:p>
    <w:p w:rsidR="00105F9A" w:rsidRPr="002744C7" w:rsidRDefault="00105F9A" w:rsidP="00105F9A">
      <w:pPr>
        <w:tabs>
          <w:tab w:val="left" w:pos="2880"/>
        </w:tabs>
      </w:pPr>
      <w:r w:rsidRPr="00C35CF1">
        <w:rPr>
          <w:b/>
          <w:u w:val="single"/>
        </w:rPr>
        <w:t>UNIT 8-1</w:t>
      </w:r>
    </w:p>
    <w:p w:rsidR="00105F9A" w:rsidRDefault="00105F9A" w:rsidP="00105F9A">
      <w:pPr>
        <w:tabs>
          <w:tab w:val="left" w:pos="2880"/>
        </w:tabs>
      </w:pPr>
      <w:r w:rsidRPr="00C35CF1">
        <w:t>105 CMR 451.320*</w:t>
      </w:r>
      <w:r w:rsidRPr="00C35CF1">
        <w:tab/>
        <w:t>Cell Size: Inadequate floor space in all cells</w:t>
      </w:r>
    </w:p>
    <w:p w:rsidR="00E94927" w:rsidRPr="007824FF" w:rsidRDefault="00E94927">
      <w:pPr>
        <w:tabs>
          <w:tab w:val="left" w:pos="2880"/>
        </w:tabs>
        <w:rPr>
          <w:color w:val="FF0000"/>
        </w:rPr>
      </w:pPr>
      <w:r w:rsidRPr="00AB5A5E">
        <w:t>105 CMR 451.353</w:t>
      </w:r>
      <w:r w:rsidR="00DD7F65">
        <w:t>*</w:t>
      </w:r>
      <w:r w:rsidRPr="00AB5A5E">
        <w:tab/>
        <w:t xml:space="preserve">Interior Maintenance: </w:t>
      </w:r>
      <w:r>
        <w:t>Floor tiles missing outside showers</w:t>
      </w:r>
    </w:p>
    <w:p w:rsidR="00E94927" w:rsidRDefault="00037C2E" w:rsidP="00105F9A">
      <w:pPr>
        <w:tabs>
          <w:tab w:val="left" w:pos="2880"/>
        </w:tabs>
      </w:pPr>
      <w:r w:rsidRPr="00AB5A5E">
        <w:t>105 CMR 451.353</w:t>
      </w:r>
      <w:r w:rsidRPr="00AB5A5E">
        <w:tab/>
        <w:t>Interior Maintenance:</w:t>
      </w:r>
      <w:r>
        <w:t xml:space="preserve"> Ceiling tiles water stained</w:t>
      </w:r>
    </w:p>
    <w:p w:rsidR="00037C2E" w:rsidRPr="00C35CF1" w:rsidRDefault="00037C2E" w:rsidP="00105F9A">
      <w:pPr>
        <w:tabs>
          <w:tab w:val="left" w:pos="2880"/>
        </w:tabs>
      </w:pPr>
    </w:p>
    <w:p w:rsidR="00105F9A" w:rsidRPr="00C35CF1" w:rsidRDefault="00105F9A" w:rsidP="00105F9A">
      <w:pPr>
        <w:rPr>
          <w:b/>
        </w:rPr>
      </w:pPr>
      <w:r w:rsidRPr="00C35CF1">
        <w:rPr>
          <w:b/>
        </w:rPr>
        <w:t>2</w:t>
      </w:r>
      <w:r w:rsidRPr="00C35CF1">
        <w:rPr>
          <w:b/>
          <w:vertAlign w:val="superscript"/>
        </w:rPr>
        <w:t>nd</w:t>
      </w:r>
      <w:r w:rsidRPr="00C35CF1">
        <w:rPr>
          <w:b/>
        </w:rPr>
        <w:t xml:space="preserve"> Tier</w:t>
      </w:r>
    </w:p>
    <w:p w:rsidR="00105F9A" w:rsidRPr="00C35CF1" w:rsidRDefault="00105F9A" w:rsidP="002152F6">
      <w:pPr>
        <w:ind w:left="2880" w:hanging="2880"/>
      </w:pPr>
    </w:p>
    <w:p w:rsidR="00105F9A" w:rsidRPr="004236D5" w:rsidRDefault="00105F9A" w:rsidP="00105F9A">
      <w:pPr>
        <w:tabs>
          <w:tab w:val="left" w:pos="2880"/>
        </w:tabs>
      </w:pPr>
      <w:r w:rsidRPr="00C35CF1">
        <w:rPr>
          <w:i/>
        </w:rPr>
        <w:t>Showers</w:t>
      </w:r>
    </w:p>
    <w:p w:rsidR="00105F9A" w:rsidRPr="00C35CF1" w:rsidRDefault="00105F9A" w:rsidP="00105F9A">
      <w:pPr>
        <w:tabs>
          <w:tab w:val="left" w:pos="2880"/>
        </w:tabs>
      </w:pPr>
      <w:r w:rsidRPr="00C35CF1">
        <w:t>105 CMR 451.123</w:t>
      </w:r>
      <w:r w:rsidR="004236D5">
        <w:t>*</w:t>
      </w:r>
      <w:r w:rsidRPr="00C35CF1">
        <w:tab/>
        <w:t>Maint</w:t>
      </w:r>
      <w:r w:rsidR="004236D5">
        <w:t xml:space="preserve">enance: Floor </w:t>
      </w:r>
      <w:r w:rsidR="00DD7F65">
        <w:t xml:space="preserve">surface </w:t>
      </w:r>
      <w:r w:rsidR="004236D5">
        <w:t xml:space="preserve">damaged in shower # </w:t>
      </w:r>
      <w:r w:rsidR="00DD7F65">
        <w:t xml:space="preserve">4 and </w:t>
      </w:r>
      <w:r w:rsidRPr="00C35CF1">
        <w:t>6</w:t>
      </w:r>
    </w:p>
    <w:p w:rsidR="00105F9A" w:rsidRDefault="00105F9A">
      <w:pPr>
        <w:tabs>
          <w:tab w:val="left" w:pos="2880"/>
        </w:tabs>
      </w:pPr>
      <w:r w:rsidRPr="00C35CF1">
        <w:t>105 CMR 451.123</w:t>
      </w:r>
      <w:r w:rsidR="004236D5">
        <w:t>*</w:t>
      </w:r>
      <w:r w:rsidRPr="00C35CF1">
        <w:tab/>
        <w:t>Maintenance: Soap scum on walls in shower # 4</w:t>
      </w:r>
      <w:r w:rsidR="00DD7F65">
        <w:t xml:space="preserve"> and 5</w:t>
      </w:r>
    </w:p>
    <w:p w:rsidR="004236D5" w:rsidRDefault="00FD7FCD">
      <w:pPr>
        <w:tabs>
          <w:tab w:val="left" w:pos="2880"/>
        </w:tabs>
      </w:pPr>
      <w:r w:rsidRPr="00C35CF1">
        <w:t>105 CMR 451.123</w:t>
      </w:r>
      <w:r w:rsidRPr="00C35CF1">
        <w:tab/>
        <w:t>Maintenance: Soap scum on</w:t>
      </w:r>
      <w:r>
        <w:t xml:space="preserve"> floor </w:t>
      </w:r>
      <w:r w:rsidR="00037C2E">
        <w:t xml:space="preserve">and walls </w:t>
      </w:r>
      <w:r>
        <w:t xml:space="preserve">in shower # </w:t>
      </w:r>
      <w:r w:rsidR="00037C2E">
        <w:t>6</w:t>
      </w:r>
    </w:p>
    <w:p w:rsidR="00FD7FCD" w:rsidRPr="00C35CF1" w:rsidRDefault="00FD7FCD">
      <w:pPr>
        <w:tabs>
          <w:tab w:val="left" w:pos="2880"/>
        </w:tabs>
      </w:pPr>
    </w:p>
    <w:p w:rsidR="003628B1" w:rsidRPr="00C35CF1" w:rsidRDefault="003628B1">
      <w:pPr>
        <w:tabs>
          <w:tab w:val="left" w:pos="2880"/>
        </w:tabs>
        <w:rPr>
          <w:i/>
        </w:rPr>
      </w:pPr>
      <w:r w:rsidRPr="00C35CF1">
        <w:rPr>
          <w:i/>
        </w:rPr>
        <w:t>Cells</w:t>
      </w:r>
    </w:p>
    <w:p w:rsidR="00A62185" w:rsidRDefault="00A62185" w:rsidP="00A62185">
      <w:pPr>
        <w:tabs>
          <w:tab w:val="left" w:pos="2880"/>
        </w:tabs>
      </w:pPr>
      <w:r w:rsidRPr="00AB5A5E">
        <w:t>105 CMR 451.350</w:t>
      </w:r>
      <w:r w:rsidR="00DD7F65">
        <w:t>*</w:t>
      </w:r>
      <w:r w:rsidRPr="00AB5A5E">
        <w:tab/>
        <w:t>Str</w:t>
      </w:r>
      <w:r>
        <w:t>uctural Maintenance: Window cracked in cell # 203</w:t>
      </w:r>
    </w:p>
    <w:p w:rsidR="00DD7F65" w:rsidRDefault="00DD7F65" w:rsidP="00DD7F65">
      <w:pPr>
        <w:tabs>
          <w:tab w:val="left" w:pos="2880"/>
        </w:tabs>
      </w:pPr>
      <w:r>
        <w:t>105 CMR 451.141</w:t>
      </w:r>
      <w:r w:rsidR="00037C2E">
        <w:t>*</w:t>
      </w:r>
      <w:r>
        <w:tab/>
        <w:t>Screens: Screen damaged in cell # 216</w:t>
      </w:r>
    </w:p>
    <w:p w:rsidR="004236D5" w:rsidRDefault="00037C2E">
      <w:pPr>
        <w:tabs>
          <w:tab w:val="left" w:pos="2880"/>
        </w:tabs>
      </w:pPr>
      <w:r w:rsidRPr="00B91DD6">
        <w:t>105 CMR 451.103</w:t>
      </w:r>
      <w:r w:rsidRPr="00B91DD6">
        <w:tab/>
        <w:t>Mattresses: Mattress damage</w:t>
      </w:r>
      <w:r>
        <w:t>d</w:t>
      </w:r>
      <w:r w:rsidRPr="00B91DD6">
        <w:t xml:space="preserve"> in cell #</w:t>
      </w:r>
      <w:r>
        <w:t xml:space="preserve"> 207</w:t>
      </w:r>
    </w:p>
    <w:p w:rsidR="00037C2E" w:rsidRDefault="00037C2E">
      <w:pPr>
        <w:tabs>
          <w:tab w:val="left" w:pos="2880"/>
        </w:tabs>
      </w:pPr>
      <w:r w:rsidRPr="00AB5A5E">
        <w:t>105 CMR 451.353</w:t>
      </w:r>
      <w:r w:rsidRPr="00AB5A5E">
        <w:tab/>
        <w:t>Interior Maintenance:</w:t>
      </w:r>
      <w:r>
        <w:t xml:space="preserve"> Window not functioning properly in cell # 210</w:t>
      </w:r>
    </w:p>
    <w:p w:rsidR="00037C2E" w:rsidRPr="00FF7CF9" w:rsidRDefault="00037C2E">
      <w:pPr>
        <w:tabs>
          <w:tab w:val="left" w:pos="2880"/>
        </w:tabs>
      </w:pPr>
    </w:p>
    <w:p w:rsidR="00105F9A" w:rsidRPr="00C35CF1" w:rsidRDefault="002744C7" w:rsidP="00105F9A">
      <w:pPr>
        <w:tabs>
          <w:tab w:val="left" w:pos="2880"/>
        </w:tabs>
        <w:rPr>
          <w:i/>
        </w:rPr>
      </w:pPr>
      <w:r>
        <w:rPr>
          <w:i/>
        </w:rPr>
        <w:t>Storage Room</w:t>
      </w:r>
    </w:p>
    <w:p w:rsidR="00105F9A" w:rsidRPr="00C35CF1" w:rsidRDefault="00105F9A" w:rsidP="00105F9A">
      <w:pPr>
        <w:tabs>
          <w:tab w:val="left" w:pos="2880"/>
        </w:tabs>
      </w:pPr>
      <w:r w:rsidRPr="00C35CF1">
        <w:tab/>
        <w:t>No Violations Noted</w:t>
      </w:r>
    </w:p>
    <w:p w:rsidR="00105F9A" w:rsidRPr="00C35CF1" w:rsidRDefault="00105F9A" w:rsidP="00105F9A">
      <w:pPr>
        <w:rPr>
          <w:i/>
        </w:rPr>
      </w:pPr>
    </w:p>
    <w:p w:rsidR="00105F9A" w:rsidRPr="00C35CF1" w:rsidRDefault="002744C7" w:rsidP="00105F9A">
      <w:pPr>
        <w:rPr>
          <w:i/>
        </w:rPr>
      </w:pPr>
      <w:r>
        <w:rPr>
          <w:i/>
        </w:rPr>
        <w:t>Slop Sink Room</w:t>
      </w:r>
    </w:p>
    <w:p w:rsidR="003628B1" w:rsidRPr="00C35CF1" w:rsidRDefault="004236D5" w:rsidP="00105F9A">
      <w:pPr>
        <w:tabs>
          <w:tab w:val="left" w:pos="2880"/>
        </w:tabs>
        <w:rPr>
          <w:b/>
        </w:rPr>
      </w:pPr>
      <w:r>
        <w:tab/>
        <w:t>No Violations Noted</w:t>
      </w:r>
    </w:p>
    <w:p w:rsidR="00105F9A" w:rsidRDefault="00105F9A" w:rsidP="00105F9A">
      <w:pPr>
        <w:tabs>
          <w:tab w:val="left" w:pos="2880"/>
        </w:tabs>
        <w:rPr>
          <w:b/>
        </w:rPr>
      </w:pPr>
      <w:r w:rsidRPr="00C35CF1">
        <w:rPr>
          <w:b/>
        </w:rPr>
        <w:lastRenderedPageBreak/>
        <w:t>1</w:t>
      </w:r>
      <w:r w:rsidRPr="00C35CF1">
        <w:rPr>
          <w:b/>
          <w:vertAlign w:val="superscript"/>
        </w:rPr>
        <w:t>st</w:t>
      </w:r>
      <w:r w:rsidRPr="00C35CF1">
        <w:rPr>
          <w:b/>
        </w:rPr>
        <w:t xml:space="preserve"> Tier </w:t>
      </w:r>
    </w:p>
    <w:p w:rsidR="00FD7FCD" w:rsidRDefault="00FD7FCD" w:rsidP="00105F9A">
      <w:pPr>
        <w:tabs>
          <w:tab w:val="left" w:pos="2880"/>
        </w:tabs>
        <w:rPr>
          <w:b/>
        </w:rPr>
      </w:pPr>
    </w:p>
    <w:p w:rsidR="00FD7FCD" w:rsidRDefault="00FD7FCD" w:rsidP="00105F9A">
      <w:pPr>
        <w:tabs>
          <w:tab w:val="left" w:pos="2880"/>
        </w:tabs>
        <w:rPr>
          <w:i/>
        </w:rPr>
      </w:pPr>
      <w:r>
        <w:rPr>
          <w:i/>
        </w:rPr>
        <w:t>CPO’s Office</w:t>
      </w:r>
    </w:p>
    <w:p w:rsidR="00FD7FCD" w:rsidRPr="00FF7CF9" w:rsidRDefault="00FD7FCD">
      <w:pPr>
        <w:tabs>
          <w:tab w:val="left" w:pos="2880"/>
        </w:tabs>
      </w:pPr>
      <w:r w:rsidRPr="00AB5A5E">
        <w:t>105 CMR 451.353</w:t>
      </w:r>
      <w:r w:rsidR="008D358B">
        <w:t>*</w:t>
      </w:r>
      <w:r w:rsidRPr="00AB5A5E">
        <w:tab/>
        <w:t xml:space="preserve">Interior Maintenance: </w:t>
      </w:r>
      <w:r>
        <w:t>Floor surface damaged</w:t>
      </w:r>
    </w:p>
    <w:p w:rsidR="008D358B" w:rsidRDefault="008D358B" w:rsidP="00105F9A">
      <w:pPr>
        <w:tabs>
          <w:tab w:val="left" w:pos="2880"/>
        </w:tabs>
        <w:rPr>
          <w:i/>
        </w:rPr>
      </w:pPr>
    </w:p>
    <w:p w:rsidR="00105F9A" w:rsidRPr="00C35CF1" w:rsidRDefault="00105F9A" w:rsidP="00105F9A">
      <w:pPr>
        <w:tabs>
          <w:tab w:val="left" w:pos="2880"/>
        </w:tabs>
        <w:rPr>
          <w:i/>
        </w:rPr>
      </w:pPr>
      <w:r w:rsidRPr="00C35CF1">
        <w:rPr>
          <w:i/>
        </w:rPr>
        <w:t>Cells</w:t>
      </w:r>
    </w:p>
    <w:p w:rsidR="005060B3" w:rsidRDefault="005060B3">
      <w:pPr>
        <w:tabs>
          <w:tab w:val="left" w:pos="2880"/>
        </w:tabs>
      </w:pPr>
      <w:r w:rsidRPr="00AB5A5E">
        <w:t>105 CMR 451.350</w:t>
      </w:r>
      <w:r w:rsidR="00A62185">
        <w:t>*</w:t>
      </w:r>
      <w:r w:rsidRPr="00AB5A5E">
        <w:tab/>
        <w:t>Str</w:t>
      </w:r>
      <w:r>
        <w:t xml:space="preserve">uctural Maintenance: Window cracked in cell # </w:t>
      </w:r>
      <w:r w:rsidR="00037C2E">
        <w:t>101 and 109</w:t>
      </w:r>
    </w:p>
    <w:p w:rsidR="005060B3" w:rsidRPr="00FF7CF9" w:rsidRDefault="005060B3">
      <w:pPr>
        <w:tabs>
          <w:tab w:val="left" w:pos="2880"/>
        </w:tabs>
      </w:pPr>
      <w:r w:rsidRPr="00AB5A5E">
        <w:t>105 CMR 451.353</w:t>
      </w:r>
      <w:r w:rsidR="00A62185">
        <w:t>*</w:t>
      </w:r>
      <w:r w:rsidRPr="00AB5A5E">
        <w:tab/>
        <w:t xml:space="preserve">Interior Maintenance: </w:t>
      </w:r>
      <w:r>
        <w:t xml:space="preserve">Floor surface damaged in cell # </w:t>
      </w:r>
      <w:r w:rsidRPr="00FF7CF9">
        <w:t>110</w:t>
      </w:r>
    </w:p>
    <w:p w:rsidR="005060B3" w:rsidRDefault="00A62185">
      <w:pPr>
        <w:tabs>
          <w:tab w:val="left" w:pos="2880"/>
        </w:tabs>
      </w:pPr>
      <w:r w:rsidRPr="00AB5A5E">
        <w:t>105 CMR 451.350</w:t>
      </w:r>
      <w:r w:rsidRPr="00AB5A5E">
        <w:tab/>
        <w:t>Str</w:t>
      </w:r>
      <w:r>
        <w:t>uctural Maintenance: Wind</w:t>
      </w:r>
      <w:r w:rsidR="00037C2E">
        <w:t>ow cracked on door in cell # 103</w:t>
      </w:r>
    </w:p>
    <w:p w:rsidR="00037C2E" w:rsidRDefault="00037C2E" w:rsidP="00037C2E">
      <w:pPr>
        <w:tabs>
          <w:tab w:val="left" w:pos="2880"/>
        </w:tabs>
      </w:pPr>
      <w:r w:rsidRPr="00AB5A5E">
        <w:t>105 CMR 451.353</w:t>
      </w:r>
      <w:r w:rsidRPr="00AB5A5E">
        <w:tab/>
        <w:t>Interior Maintenance:</w:t>
      </w:r>
      <w:r>
        <w:t xml:space="preserve"> Window not functioning properly in cell # 117</w:t>
      </w:r>
    </w:p>
    <w:p w:rsidR="00037C2E" w:rsidRPr="00C35CF1" w:rsidRDefault="00037C2E" w:rsidP="00037C2E">
      <w:pPr>
        <w:tabs>
          <w:tab w:val="left" w:pos="2880"/>
        </w:tabs>
      </w:pPr>
      <w:r w:rsidRPr="00C35CF1">
        <w:t>105 CMR 451.130</w:t>
      </w:r>
      <w:r w:rsidRPr="00C35CF1">
        <w:tab/>
        <w:t>Plumbing: Plumbing not maintained i</w:t>
      </w:r>
      <w:r>
        <w:t>n good repair, sink/toilet unit leaking in cell # 117</w:t>
      </w:r>
    </w:p>
    <w:p w:rsidR="00A62185" w:rsidRPr="00FF7CF9" w:rsidRDefault="00A62185">
      <w:pPr>
        <w:tabs>
          <w:tab w:val="left" w:pos="2880"/>
        </w:tabs>
      </w:pPr>
    </w:p>
    <w:p w:rsidR="00105F9A" w:rsidRPr="00C35CF1" w:rsidRDefault="002744C7" w:rsidP="00105F9A">
      <w:pPr>
        <w:tabs>
          <w:tab w:val="left" w:pos="2880"/>
        </w:tabs>
        <w:rPr>
          <w:i/>
        </w:rPr>
      </w:pPr>
      <w:r>
        <w:rPr>
          <w:i/>
        </w:rPr>
        <w:t>Toxic/Caustic Room</w:t>
      </w:r>
    </w:p>
    <w:p w:rsidR="00A62185" w:rsidRDefault="00037C2E" w:rsidP="00105F9A">
      <w:pPr>
        <w:tabs>
          <w:tab w:val="left" w:pos="2880"/>
        </w:tabs>
      </w:pPr>
      <w:r w:rsidRPr="00AB5A5E">
        <w:t>105 CMR 451.353</w:t>
      </w:r>
      <w:r w:rsidRPr="00AB5A5E">
        <w:tab/>
        <w:t>Interior Maintenance:</w:t>
      </w:r>
      <w:r>
        <w:t xml:space="preserve"> Light flickering</w:t>
      </w:r>
    </w:p>
    <w:p w:rsidR="008D358B" w:rsidRPr="00C35CF1" w:rsidRDefault="008D358B" w:rsidP="00105F9A">
      <w:pPr>
        <w:tabs>
          <w:tab w:val="left" w:pos="2880"/>
        </w:tabs>
      </w:pPr>
    </w:p>
    <w:p w:rsidR="00105F9A" w:rsidRPr="00C35CF1" w:rsidRDefault="00105F9A" w:rsidP="00105F9A">
      <w:pPr>
        <w:tabs>
          <w:tab w:val="left" w:pos="2880"/>
        </w:tabs>
        <w:rPr>
          <w:i/>
        </w:rPr>
      </w:pPr>
      <w:r w:rsidRPr="00C35CF1">
        <w:rPr>
          <w:i/>
        </w:rPr>
        <w:t>Slop Sink</w:t>
      </w:r>
    </w:p>
    <w:p w:rsidR="00105F9A" w:rsidRPr="00C35CF1" w:rsidRDefault="00105F9A">
      <w:pPr>
        <w:tabs>
          <w:tab w:val="left" w:pos="2880"/>
        </w:tabs>
      </w:pPr>
      <w:r w:rsidRPr="00C35CF1">
        <w:t>105 CMR 451.130</w:t>
      </w:r>
      <w:r w:rsidR="005060B3">
        <w:t>*</w:t>
      </w:r>
      <w:r w:rsidRPr="00C35CF1">
        <w:tab/>
      </w:r>
      <w:proofErr w:type="gramStart"/>
      <w:r w:rsidRPr="00C35CF1">
        <w:t>Plumbing</w:t>
      </w:r>
      <w:proofErr w:type="gramEnd"/>
      <w:r w:rsidRPr="00C35CF1">
        <w:t>: Plumbing not maintained i</w:t>
      </w:r>
      <w:r w:rsidR="003628B1" w:rsidRPr="00C35CF1">
        <w:t xml:space="preserve">n good repair, drain cover </w:t>
      </w:r>
      <w:r w:rsidR="000B5BD4" w:rsidRPr="00C35CF1">
        <w:t>not secure</w:t>
      </w:r>
    </w:p>
    <w:p w:rsidR="00105F9A" w:rsidRDefault="008D358B">
      <w:pPr>
        <w:tabs>
          <w:tab w:val="left" w:pos="2880"/>
        </w:tabs>
      </w:pPr>
      <w:r w:rsidRPr="00C35CF1">
        <w:t>105 CMR 451.130</w:t>
      </w:r>
      <w:r w:rsidR="00037C2E">
        <w:t>*</w:t>
      </w:r>
      <w:r w:rsidRPr="00C35CF1">
        <w:tab/>
      </w:r>
      <w:proofErr w:type="gramStart"/>
      <w:r w:rsidRPr="00C35CF1">
        <w:t>Plumbing</w:t>
      </w:r>
      <w:proofErr w:type="gramEnd"/>
      <w:r w:rsidRPr="00C35CF1">
        <w:t>: Plumbing not maintained in good repair,</w:t>
      </w:r>
      <w:r>
        <w:t xml:space="preserve"> faucet leaking</w:t>
      </w:r>
    </w:p>
    <w:p w:rsidR="008D358B" w:rsidRPr="00C35CF1" w:rsidRDefault="008D358B">
      <w:pPr>
        <w:tabs>
          <w:tab w:val="left" w:pos="2880"/>
        </w:tabs>
      </w:pPr>
    </w:p>
    <w:p w:rsidR="00105F9A" w:rsidRPr="00C35CF1" w:rsidRDefault="00105F9A" w:rsidP="00105F9A">
      <w:pPr>
        <w:tabs>
          <w:tab w:val="left" w:pos="2880"/>
        </w:tabs>
      </w:pPr>
      <w:r w:rsidRPr="00C35CF1">
        <w:rPr>
          <w:i/>
        </w:rPr>
        <w:t>Showers</w:t>
      </w:r>
      <w:r w:rsidRPr="00C35CF1">
        <w:rPr>
          <w:i/>
        </w:rPr>
        <w:tab/>
      </w:r>
    </w:p>
    <w:p w:rsidR="00105F9A" w:rsidRPr="00C35CF1" w:rsidRDefault="00105F9A">
      <w:pPr>
        <w:tabs>
          <w:tab w:val="left" w:pos="2880"/>
        </w:tabs>
      </w:pPr>
      <w:r w:rsidRPr="00C35CF1">
        <w:t>105 CMR 451.123</w:t>
      </w:r>
      <w:r w:rsidR="005060B3">
        <w:t>*</w:t>
      </w:r>
      <w:r w:rsidRPr="00C35CF1">
        <w:tab/>
        <w:t>Maintenance: Soap scum on walls in shower # 1, 2, and 3</w:t>
      </w:r>
    </w:p>
    <w:p w:rsidR="00466E2E" w:rsidRPr="00C35CF1" w:rsidRDefault="00466E2E">
      <w:pPr>
        <w:tabs>
          <w:tab w:val="left" w:pos="2880"/>
        </w:tabs>
      </w:pPr>
      <w:r w:rsidRPr="00C35CF1">
        <w:t>105 CMR 451.123</w:t>
      </w:r>
      <w:r w:rsidR="005060B3">
        <w:t>*</w:t>
      </w:r>
      <w:r w:rsidRPr="00C35CF1">
        <w:tab/>
        <w:t>Maintenance: Floor damaged in shower # 1, 2, and 3</w:t>
      </w:r>
    </w:p>
    <w:p w:rsidR="00466E2E" w:rsidRDefault="00037C2E">
      <w:pPr>
        <w:tabs>
          <w:tab w:val="left" w:pos="2880"/>
        </w:tabs>
      </w:pPr>
      <w:r w:rsidRPr="00C35CF1">
        <w:t>105 CMR 451.123</w:t>
      </w:r>
      <w:r w:rsidRPr="00C35CF1">
        <w:tab/>
        <w:t>Maintenance:</w:t>
      </w:r>
      <w:r>
        <w:t xml:space="preserve"> Soap scum on curtain in shower # 1</w:t>
      </w:r>
    </w:p>
    <w:p w:rsidR="00037C2E" w:rsidRDefault="00037C2E" w:rsidP="00037C2E">
      <w:pPr>
        <w:tabs>
          <w:tab w:val="left" w:pos="2880"/>
        </w:tabs>
      </w:pPr>
      <w:r w:rsidRPr="00C35CF1">
        <w:t>105 CMR 451.123</w:t>
      </w:r>
      <w:r>
        <w:t>*</w:t>
      </w:r>
      <w:r>
        <w:tab/>
        <w:t>Maintenance: Soap scum on floor</w:t>
      </w:r>
      <w:r w:rsidRPr="00C35CF1">
        <w:t xml:space="preserve"> in shower # 1</w:t>
      </w:r>
    </w:p>
    <w:p w:rsidR="00037C2E" w:rsidRDefault="00037C2E" w:rsidP="00037C2E">
      <w:pPr>
        <w:tabs>
          <w:tab w:val="left" w:pos="2880"/>
        </w:tabs>
      </w:pPr>
      <w:r w:rsidRPr="00C35CF1">
        <w:t>105 CMR 451.123</w:t>
      </w:r>
      <w:r>
        <w:tab/>
        <w:t>Maintenance: Excessive moisture build-up on ceiling in shower # 3</w:t>
      </w:r>
    </w:p>
    <w:p w:rsidR="00037C2E" w:rsidRDefault="00037C2E" w:rsidP="00037C2E">
      <w:pPr>
        <w:tabs>
          <w:tab w:val="left" w:pos="2880"/>
        </w:tabs>
      </w:pPr>
      <w:r w:rsidRPr="00C35CF1">
        <w:t>105 CMR 451.130</w:t>
      </w:r>
      <w:r w:rsidRPr="00C35CF1">
        <w:tab/>
        <w:t>Plumbing: Plumbing not maintained in good repair,</w:t>
      </w:r>
      <w:r>
        <w:t xml:space="preserve"> shower head leaking in shower # 2</w:t>
      </w:r>
    </w:p>
    <w:p w:rsidR="00037C2E" w:rsidRDefault="00037C2E">
      <w:pPr>
        <w:tabs>
          <w:tab w:val="left" w:pos="2880"/>
        </w:tabs>
      </w:pPr>
      <w:r w:rsidRPr="00AB5A5E">
        <w:t>105 CMR 451.130</w:t>
      </w:r>
      <w:r w:rsidRPr="00AB5A5E">
        <w:tab/>
        <w:t xml:space="preserve">Hot Water: Shower water temperature </w:t>
      </w:r>
      <w:r>
        <w:t>recorded at 83</w:t>
      </w:r>
      <w:r>
        <w:rPr>
          <w:vertAlign w:val="superscript"/>
        </w:rPr>
        <w:t>0</w:t>
      </w:r>
      <w:r w:rsidRPr="00AB5A5E">
        <w:t>F</w:t>
      </w:r>
      <w:r>
        <w:t xml:space="preserve"> in shower # 3</w:t>
      </w:r>
    </w:p>
    <w:p w:rsidR="00037C2E" w:rsidRPr="00C35CF1" w:rsidRDefault="00037C2E">
      <w:pPr>
        <w:tabs>
          <w:tab w:val="left" w:pos="2880"/>
        </w:tabs>
      </w:pPr>
    </w:p>
    <w:p w:rsidR="00466E2E" w:rsidRPr="00C35CF1" w:rsidRDefault="00466E2E" w:rsidP="00466E2E">
      <w:pPr>
        <w:tabs>
          <w:tab w:val="left" w:pos="2880"/>
        </w:tabs>
        <w:rPr>
          <w:i/>
        </w:rPr>
      </w:pPr>
      <w:r w:rsidRPr="00C35CF1">
        <w:rPr>
          <w:i/>
        </w:rPr>
        <w:t>Kitchenette</w:t>
      </w:r>
    </w:p>
    <w:p w:rsidR="00A62185" w:rsidRDefault="008D358B" w:rsidP="00466E2E">
      <w:pPr>
        <w:tabs>
          <w:tab w:val="left" w:pos="2880"/>
        </w:tabs>
      </w:pPr>
      <w:r>
        <w:tab/>
        <w:t>No Violations Noted</w:t>
      </w:r>
    </w:p>
    <w:p w:rsidR="008D358B" w:rsidRDefault="008D358B" w:rsidP="00466E2E">
      <w:pPr>
        <w:tabs>
          <w:tab w:val="left" w:pos="2880"/>
        </w:tabs>
        <w:rPr>
          <w:b/>
          <w:u w:val="single"/>
        </w:rPr>
      </w:pPr>
    </w:p>
    <w:p w:rsidR="00466E2E" w:rsidRPr="00C35CF1" w:rsidRDefault="00466E2E" w:rsidP="00466E2E">
      <w:pPr>
        <w:tabs>
          <w:tab w:val="left" w:pos="2880"/>
        </w:tabs>
        <w:rPr>
          <w:b/>
          <w:u w:val="single"/>
        </w:rPr>
      </w:pPr>
      <w:r w:rsidRPr="00C35CF1">
        <w:rPr>
          <w:b/>
          <w:u w:val="single"/>
        </w:rPr>
        <w:t>Unit 8-1/8-2 Kitchen &amp; Staff Area</w:t>
      </w:r>
    </w:p>
    <w:p w:rsidR="00466E2E" w:rsidRPr="00C35CF1" w:rsidRDefault="00466E2E" w:rsidP="00466E2E">
      <w:pPr>
        <w:tabs>
          <w:tab w:val="left" w:pos="2880"/>
        </w:tabs>
        <w:rPr>
          <w:i/>
        </w:rPr>
      </w:pPr>
    </w:p>
    <w:p w:rsidR="00466E2E" w:rsidRPr="00C35CF1" w:rsidRDefault="00466E2E" w:rsidP="00466E2E">
      <w:pPr>
        <w:tabs>
          <w:tab w:val="left" w:pos="2880"/>
        </w:tabs>
      </w:pPr>
      <w:r w:rsidRPr="00C35CF1">
        <w:rPr>
          <w:i/>
        </w:rPr>
        <w:t>Staff Bathroom</w:t>
      </w:r>
    </w:p>
    <w:p w:rsidR="00466E2E" w:rsidRPr="00C35CF1" w:rsidRDefault="00466E2E" w:rsidP="00466E2E">
      <w:pPr>
        <w:tabs>
          <w:tab w:val="left" w:pos="2880"/>
        </w:tabs>
      </w:pPr>
      <w:r w:rsidRPr="00C35CF1">
        <w:tab/>
        <w:t>No Violations Noted</w:t>
      </w:r>
    </w:p>
    <w:p w:rsidR="00466E2E" w:rsidRPr="00C35CF1" w:rsidRDefault="00466E2E" w:rsidP="00466E2E">
      <w:pPr>
        <w:tabs>
          <w:tab w:val="left" w:pos="2880"/>
        </w:tabs>
        <w:rPr>
          <w:i/>
        </w:rPr>
      </w:pPr>
    </w:p>
    <w:p w:rsidR="0061307B" w:rsidRPr="00C35CF1" w:rsidRDefault="0061307B" w:rsidP="00466E2E">
      <w:pPr>
        <w:tabs>
          <w:tab w:val="left" w:pos="2880"/>
        </w:tabs>
        <w:rPr>
          <w:i/>
        </w:rPr>
      </w:pPr>
      <w:r w:rsidRPr="00C35CF1">
        <w:rPr>
          <w:i/>
        </w:rPr>
        <w:t>Office</w:t>
      </w:r>
    </w:p>
    <w:p w:rsidR="0061307B" w:rsidRPr="00C35CF1" w:rsidRDefault="0061307B">
      <w:pPr>
        <w:tabs>
          <w:tab w:val="left" w:pos="2880"/>
        </w:tabs>
      </w:pPr>
      <w:r w:rsidRPr="00C35CF1">
        <w:tab/>
        <w:t>No Violations Noted</w:t>
      </w:r>
    </w:p>
    <w:p w:rsidR="005A5526" w:rsidRDefault="005A5526" w:rsidP="00466E2E">
      <w:pPr>
        <w:tabs>
          <w:tab w:val="left" w:pos="2880"/>
        </w:tabs>
        <w:rPr>
          <w:i/>
        </w:rPr>
      </w:pPr>
    </w:p>
    <w:p w:rsidR="00466E2E" w:rsidRPr="00C35CF1" w:rsidRDefault="00466E2E" w:rsidP="00466E2E">
      <w:pPr>
        <w:tabs>
          <w:tab w:val="left" w:pos="2880"/>
        </w:tabs>
        <w:rPr>
          <w:i/>
        </w:rPr>
      </w:pPr>
      <w:r w:rsidRPr="00C35CF1">
        <w:rPr>
          <w:i/>
        </w:rPr>
        <w:t xml:space="preserve">Staff Break Area </w:t>
      </w:r>
    </w:p>
    <w:p w:rsidR="008237E6" w:rsidRDefault="008D358B">
      <w:pPr>
        <w:tabs>
          <w:tab w:val="left" w:pos="2880"/>
        </w:tabs>
      </w:pPr>
      <w:r>
        <w:tab/>
        <w:t>No Violations Noted</w:t>
      </w:r>
    </w:p>
    <w:p w:rsidR="008D358B" w:rsidRPr="00C35CF1" w:rsidRDefault="008D358B">
      <w:pPr>
        <w:tabs>
          <w:tab w:val="left" w:pos="2880"/>
        </w:tabs>
      </w:pPr>
    </w:p>
    <w:p w:rsidR="0061307B" w:rsidRPr="00C35CF1" w:rsidRDefault="0061307B" w:rsidP="0061307B">
      <w:pPr>
        <w:tabs>
          <w:tab w:val="left" w:pos="2880"/>
        </w:tabs>
        <w:rPr>
          <w:i/>
        </w:rPr>
      </w:pPr>
      <w:r w:rsidRPr="00C35CF1">
        <w:rPr>
          <w:i/>
        </w:rPr>
        <w:t>Kitchen</w:t>
      </w:r>
    </w:p>
    <w:p w:rsidR="008D358B" w:rsidRDefault="00037C2E" w:rsidP="00037C2E">
      <w:pPr>
        <w:tabs>
          <w:tab w:val="left" w:pos="2880"/>
        </w:tabs>
        <w:ind w:left="2880" w:hanging="2880"/>
      </w:pPr>
      <w:r w:rsidRPr="0025422A">
        <w:t>FC 6-501.12(A)</w:t>
      </w:r>
      <w:r w:rsidRPr="0025422A">
        <w:tab/>
        <w:t>Maintenance and Operation; Cleaning:</w:t>
      </w:r>
      <w:r>
        <w:t xml:space="preserve"> Facility not cleaned properly, filtered water tap dirty</w:t>
      </w:r>
    </w:p>
    <w:p w:rsidR="00037C2E" w:rsidRDefault="00037C2E" w:rsidP="0061307B">
      <w:pPr>
        <w:tabs>
          <w:tab w:val="left" w:pos="2880"/>
        </w:tabs>
        <w:rPr>
          <w:b/>
          <w:u w:val="single"/>
        </w:rPr>
      </w:pPr>
    </w:p>
    <w:p w:rsidR="0061307B" w:rsidRPr="00C35CF1" w:rsidRDefault="0061307B" w:rsidP="0061307B">
      <w:pPr>
        <w:tabs>
          <w:tab w:val="left" w:pos="2880"/>
        </w:tabs>
        <w:rPr>
          <w:b/>
          <w:u w:val="single"/>
        </w:rPr>
      </w:pPr>
      <w:r w:rsidRPr="00C35CF1">
        <w:rPr>
          <w:b/>
          <w:u w:val="single"/>
        </w:rPr>
        <w:t>UNIT 8-2</w:t>
      </w:r>
    </w:p>
    <w:p w:rsidR="0061307B" w:rsidRPr="00C35CF1" w:rsidRDefault="0061307B" w:rsidP="0061307B">
      <w:pPr>
        <w:tabs>
          <w:tab w:val="left" w:pos="2880"/>
        </w:tabs>
      </w:pPr>
      <w:r w:rsidRPr="00C35CF1">
        <w:t>105 CMR 451.320*</w:t>
      </w:r>
      <w:r w:rsidRPr="00C35CF1">
        <w:tab/>
        <w:t>Cell Size: Inadequate floor space in all cells</w:t>
      </w:r>
    </w:p>
    <w:p w:rsidR="0061307B" w:rsidRPr="00C35CF1" w:rsidRDefault="0061307B" w:rsidP="0061307B">
      <w:pPr>
        <w:tabs>
          <w:tab w:val="left" w:pos="2880"/>
        </w:tabs>
      </w:pPr>
      <w:r w:rsidRPr="00C35CF1">
        <w:t>105 CMR 451.353*</w:t>
      </w:r>
      <w:r w:rsidRPr="00C35CF1">
        <w:tab/>
        <w:t>Interior Maintenance: Ceiling tiles dusty around vent</w:t>
      </w:r>
    </w:p>
    <w:p w:rsidR="0061307B" w:rsidRPr="00C35CF1" w:rsidRDefault="0061307B" w:rsidP="0061307B">
      <w:pPr>
        <w:tabs>
          <w:tab w:val="left" w:pos="2880"/>
        </w:tabs>
      </w:pPr>
      <w:r w:rsidRPr="00C35CF1">
        <w:t>105 CMR 451.353*</w:t>
      </w:r>
      <w:r w:rsidRPr="00C35CF1">
        <w:tab/>
        <w:t>Interior Maintenance: Ceiling tiles water stained by skylight</w:t>
      </w:r>
    </w:p>
    <w:p w:rsidR="0061307B" w:rsidRPr="00C35CF1" w:rsidRDefault="0061307B" w:rsidP="0061307B">
      <w:pPr>
        <w:tabs>
          <w:tab w:val="left" w:pos="2880"/>
        </w:tabs>
      </w:pPr>
      <w:r w:rsidRPr="00C35CF1">
        <w:t>105 CMR 451.353*</w:t>
      </w:r>
      <w:r w:rsidRPr="00C35CF1">
        <w:tab/>
        <w:t>Interior Maintenance: Wall return vent dusty behind control area</w:t>
      </w:r>
    </w:p>
    <w:p w:rsidR="0061307B" w:rsidRDefault="00037C2E" w:rsidP="0061307B">
      <w:pPr>
        <w:tabs>
          <w:tab w:val="left" w:pos="2880"/>
        </w:tabs>
      </w:pPr>
      <w:r>
        <w:t>105 CMR 451.353</w:t>
      </w:r>
      <w:r w:rsidRPr="00C35CF1">
        <w:tab/>
        <w:t>Interior Maintenance:</w:t>
      </w:r>
      <w:r>
        <w:t xml:space="preserve"> Floor tiles missing outside showers on floor # 1 and 2</w:t>
      </w:r>
    </w:p>
    <w:p w:rsidR="00037C2E" w:rsidRPr="00C35CF1" w:rsidRDefault="00037C2E" w:rsidP="0061307B">
      <w:pPr>
        <w:tabs>
          <w:tab w:val="left" w:pos="2880"/>
        </w:tabs>
      </w:pPr>
    </w:p>
    <w:p w:rsidR="007F4439" w:rsidRDefault="007F4439" w:rsidP="0061307B">
      <w:pPr>
        <w:tabs>
          <w:tab w:val="left" w:pos="2880"/>
        </w:tabs>
        <w:rPr>
          <w:b/>
        </w:rPr>
      </w:pPr>
    </w:p>
    <w:p w:rsidR="007F4439" w:rsidRDefault="007F4439" w:rsidP="0061307B">
      <w:pPr>
        <w:tabs>
          <w:tab w:val="left" w:pos="2880"/>
        </w:tabs>
        <w:rPr>
          <w:b/>
        </w:rPr>
      </w:pPr>
    </w:p>
    <w:p w:rsidR="007F4439" w:rsidRDefault="007F4439" w:rsidP="0061307B">
      <w:pPr>
        <w:tabs>
          <w:tab w:val="left" w:pos="2880"/>
        </w:tabs>
        <w:rPr>
          <w:b/>
        </w:rPr>
      </w:pPr>
    </w:p>
    <w:p w:rsidR="0061307B" w:rsidRPr="00C35CF1" w:rsidRDefault="0061307B" w:rsidP="0061307B">
      <w:pPr>
        <w:tabs>
          <w:tab w:val="left" w:pos="2880"/>
        </w:tabs>
        <w:rPr>
          <w:b/>
        </w:rPr>
      </w:pPr>
      <w:r w:rsidRPr="00C35CF1">
        <w:rPr>
          <w:b/>
        </w:rPr>
        <w:lastRenderedPageBreak/>
        <w:t>2</w:t>
      </w:r>
      <w:r w:rsidRPr="00C35CF1">
        <w:rPr>
          <w:b/>
          <w:vertAlign w:val="superscript"/>
        </w:rPr>
        <w:t>nd</w:t>
      </w:r>
      <w:r w:rsidRPr="00C35CF1">
        <w:rPr>
          <w:b/>
        </w:rPr>
        <w:t xml:space="preserve"> Tier</w:t>
      </w:r>
    </w:p>
    <w:p w:rsidR="001B46FF" w:rsidRPr="00C35CF1" w:rsidRDefault="001B46FF">
      <w:pPr>
        <w:tabs>
          <w:tab w:val="left" w:pos="2880"/>
        </w:tabs>
        <w:rPr>
          <w:i/>
        </w:rPr>
      </w:pPr>
    </w:p>
    <w:p w:rsidR="0061307B" w:rsidRPr="00037C2E" w:rsidRDefault="0061307B">
      <w:pPr>
        <w:tabs>
          <w:tab w:val="left" w:pos="2880"/>
        </w:tabs>
      </w:pPr>
      <w:r w:rsidRPr="00C35CF1">
        <w:rPr>
          <w:i/>
        </w:rPr>
        <w:t>Showers</w:t>
      </w:r>
      <w:r w:rsidR="00037C2E">
        <w:rPr>
          <w:i/>
        </w:rPr>
        <w:tab/>
      </w:r>
      <w:r w:rsidR="00037C2E">
        <w:t xml:space="preserve">Unable to Inspect Shower # 5 – In Use </w:t>
      </w:r>
    </w:p>
    <w:p w:rsidR="0061307B" w:rsidRPr="00C35CF1" w:rsidRDefault="0061307B">
      <w:pPr>
        <w:tabs>
          <w:tab w:val="left" w:pos="2880"/>
        </w:tabs>
      </w:pPr>
      <w:r w:rsidRPr="00C35CF1">
        <w:t>105 CMR 451.123</w:t>
      </w:r>
      <w:r w:rsidR="008237E6">
        <w:t>*</w:t>
      </w:r>
      <w:r w:rsidRPr="00C35CF1">
        <w:tab/>
        <w:t xml:space="preserve">Maintenance: Ceiling paint </w:t>
      </w:r>
      <w:r w:rsidR="00F043E3">
        <w:t>damaged</w:t>
      </w:r>
      <w:r w:rsidRPr="00C35CF1">
        <w:t xml:space="preserve"> in shower # 4</w:t>
      </w:r>
      <w:r w:rsidR="00165FD8">
        <w:t xml:space="preserve"> </w:t>
      </w:r>
      <w:r w:rsidRPr="00C35CF1">
        <w:t>and 6</w:t>
      </w:r>
    </w:p>
    <w:p w:rsidR="0061307B" w:rsidRPr="00C35CF1" w:rsidRDefault="0061307B">
      <w:pPr>
        <w:tabs>
          <w:tab w:val="left" w:pos="2880"/>
        </w:tabs>
      </w:pPr>
      <w:r w:rsidRPr="00C35CF1">
        <w:t>105 CMR 451.123</w:t>
      </w:r>
      <w:r w:rsidR="008237E6">
        <w:t>*</w:t>
      </w:r>
      <w:r w:rsidRPr="00C35CF1">
        <w:tab/>
        <w:t xml:space="preserve">Maintenance: Soap </w:t>
      </w:r>
      <w:r w:rsidR="00165FD8">
        <w:t xml:space="preserve">scum on walls in shower # 4 </w:t>
      </w:r>
      <w:r w:rsidRPr="00C35CF1">
        <w:t>and 6</w:t>
      </w:r>
    </w:p>
    <w:p w:rsidR="00A62185" w:rsidRDefault="0061307B" w:rsidP="0061307B">
      <w:pPr>
        <w:tabs>
          <w:tab w:val="left" w:pos="2880"/>
        </w:tabs>
      </w:pPr>
      <w:r w:rsidRPr="00C35CF1">
        <w:t>105 CMR 451.123</w:t>
      </w:r>
      <w:r w:rsidR="008237E6">
        <w:t>*</w:t>
      </w:r>
      <w:r w:rsidRPr="00C35CF1">
        <w:tab/>
        <w:t xml:space="preserve">Maintenance: Soap scum on floor in shower # </w:t>
      </w:r>
      <w:r w:rsidR="00165FD8">
        <w:t>4</w:t>
      </w:r>
    </w:p>
    <w:p w:rsidR="00037C2E" w:rsidRDefault="00037C2E" w:rsidP="00D22AB5">
      <w:pPr>
        <w:tabs>
          <w:tab w:val="left" w:pos="2880"/>
        </w:tabs>
      </w:pPr>
      <w:r w:rsidRPr="00C35CF1">
        <w:t>105 CMR 451.123</w:t>
      </w:r>
      <w:r w:rsidRPr="00C35CF1">
        <w:tab/>
        <w:t>Maintenance:</w:t>
      </w:r>
      <w:r>
        <w:t xml:space="preserve"> Door paint damaged in shower # 4</w:t>
      </w:r>
    </w:p>
    <w:p w:rsidR="00037C2E" w:rsidRDefault="00037C2E" w:rsidP="00D22AB5">
      <w:pPr>
        <w:tabs>
          <w:tab w:val="left" w:pos="2880"/>
        </w:tabs>
        <w:rPr>
          <w:i/>
        </w:rPr>
      </w:pPr>
    </w:p>
    <w:p w:rsidR="00A62185" w:rsidRDefault="00A62185" w:rsidP="00D22AB5">
      <w:pPr>
        <w:tabs>
          <w:tab w:val="left" w:pos="2880"/>
        </w:tabs>
        <w:rPr>
          <w:i/>
        </w:rPr>
      </w:pPr>
      <w:r>
        <w:rPr>
          <w:i/>
        </w:rPr>
        <w:t xml:space="preserve">Storage Room  </w:t>
      </w:r>
    </w:p>
    <w:p w:rsidR="00A62185" w:rsidRPr="00A62185" w:rsidRDefault="00A62185" w:rsidP="00D22AB5">
      <w:pPr>
        <w:tabs>
          <w:tab w:val="left" w:pos="2880"/>
        </w:tabs>
      </w:pPr>
      <w:r>
        <w:tab/>
        <w:t>No Violations Noted</w:t>
      </w:r>
    </w:p>
    <w:p w:rsidR="008D358B" w:rsidRDefault="008D358B" w:rsidP="00D22AB5">
      <w:pPr>
        <w:tabs>
          <w:tab w:val="left" w:pos="2880"/>
        </w:tabs>
        <w:rPr>
          <w:i/>
        </w:rPr>
      </w:pPr>
    </w:p>
    <w:p w:rsidR="00D22AB5" w:rsidRPr="00C35CF1" w:rsidRDefault="00D22AB5" w:rsidP="00D22AB5">
      <w:pPr>
        <w:tabs>
          <w:tab w:val="left" w:pos="2880"/>
        </w:tabs>
        <w:rPr>
          <w:i/>
        </w:rPr>
      </w:pPr>
      <w:r w:rsidRPr="00C35CF1">
        <w:rPr>
          <w:i/>
        </w:rPr>
        <w:t>Cells</w:t>
      </w:r>
    </w:p>
    <w:p w:rsidR="008237E6" w:rsidRPr="00C815EA" w:rsidRDefault="008237E6">
      <w:pPr>
        <w:tabs>
          <w:tab w:val="left" w:pos="2880"/>
        </w:tabs>
        <w:rPr>
          <w:color w:val="FF0000"/>
        </w:rPr>
      </w:pPr>
      <w:r w:rsidRPr="00AB5A5E">
        <w:t>105 CMR 451.350</w:t>
      </w:r>
      <w:r w:rsidR="00A62185">
        <w:t>*</w:t>
      </w:r>
      <w:r w:rsidRPr="00AB5A5E">
        <w:tab/>
        <w:t>Str</w:t>
      </w:r>
      <w:r>
        <w:t>uctural Maintena</w:t>
      </w:r>
      <w:r w:rsidR="00BB2C3A">
        <w:t>nce: Window cracked in cell # 201</w:t>
      </w:r>
      <w:r>
        <w:t xml:space="preserve"> and 210</w:t>
      </w:r>
    </w:p>
    <w:p w:rsidR="008237E6" w:rsidRDefault="008D358B">
      <w:pPr>
        <w:tabs>
          <w:tab w:val="left" w:pos="2880"/>
        </w:tabs>
      </w:pPr>
      <w:r>
        <w:t>105 CMR 451.353</w:t>
      </w:r>
      <w:r w:rsidRPr="00C35CF1">
        <w:tab/>
        <w:t>Interior Maintenance:</w:t>
      </w:r>
      <w:r>
        <w:t xml:space="preserve"> Window stuck open in cell # 220</w:t>
      </w:r>
    </w:p>
    <w:p w:rsidR="00165FD8" w:rsidRDefault="00165FD8">
      <w:pPr>
        <w:tabs>
          <w:tab w:val="left" w:pos="2880"/>
        </w:tabs>
      </w:pPr>
      <w:r w:rsidRPr="00B91DD6">
        <w:t>105 CMR 451.103</w:t>
      </w:r>
      <w:r w:rsidRPr="00B91DD6">
        <w:tab/>
        <w:t>Mattresses: Mattress damage</w:t>
      </w:r>
      <w:r>
        <w:t>d</w:t>
      </w:r>
      <w:r w:rsidRPr="00B91DD6">
        <w:t xml:space="preserve"> in cell #</w:t>
      </w:r>
      <w:r>
        <w:t xml:space="preserve"> 209, 215, 216, and 219</w:t>
      </w:r>
    </w:p>
    <w:p w:rsidR="008D358B" w:rsidRPr="00C35CF1" w:rsidRDefault="008D358B">
      <w:pPr>
        <w:tabs>
          <w:tab w:val="left" w:pos="2880"/>
        </w:tabs>
      </w:pPr>
    </w:p>
    <w:p w:rsidR="00D22AB5" w:rsidRPr="00C35CF1" w:rsidRDefault="00D22AB5" w:rsidP="00D22AB5">
      <w:pPr>
        <w:rPr>
          <w:i/>
        </w:rPr>
      </w:pPr>
      <w:r w:rsidRPr="00C35CF1">
        <w:rPr>
          <w:i/>
        </w:rPr>
        <w:t xml:space="preserve">Slop Sink </w:t>
      </w:r>
    </w:p>
    <w:p w:rsidR="003628B1" w:rsidRDefault="008237E6" w:rsidP="00D22AB5">
      <w:pPr>
        <w:tabs>
          <w:tab w:val="left" w:pos="2880"/>
        </w:tabs>
      </w:pPr>
      <w:r>
        <w:tab/>
        <w:t>No Violations Noted</w:t>
      </w:r>
    </w:p>
    <w:p w:rsidR="008237E6" w:rsidRPr="00C35CF1" w:rsidRDefault="008237E6" w:rsidP="00D22AB5">
      <w:pPr>
        <w:tabs>
          <w:tab w:val="left" w:pos="2880"/>
        </w:tabs>
        <w:rPr>
          <w:b/>
        </w:rPr>
      </w:pPr>
    </w:p>
    <w:p w:rsidR="00D22AB5" w:rsidRDefault="00D22AB5" w:rsidP="00D22AB5">
      <w:pPr>
        <w:tabs>
          <w:tab w:val="left" w:pos="2880"/>
        </w:tabs>
        <w:rPr>
          <w:b/>
        </w:rPr>
      </w:pPr>
      <w:r w:rsidRPr="00C35CF1">
        <w:rPr>
          <w:b/>
        </w:rPr>
        <w:t>1</w:t>
      </w:r>
      <w:r w:rsidRPr="00C35CF1">
        <w:rPr>
          <w:b/>
          <w:vertAlign w:val="superscript"/>
        </w:rPr>
        <w:t>st</w:t>
      </w:r>
      <w:r w:rsidRPr="00C35CF1">
        <w:rPr>
          <w:b/>
        </w:rPr>
        <w:t xml:space="preserve"> Tier</w:t>
      </w:r>
    </w:p>
    <w:p w:rsidR="00A62185" w:rsidRDefault="00A62185" w:rsidP="00D22AB5">
      <w:pPr>
        <w:tabs>
          <w:tab w:val="left" w:pos="2880"/>
        </w:tabs>
        <w:rPr>
          <w:b/>
        </w:rPr>
      </w:pPr>
    </w:p>
    <w:p w:rsidR="00A62185" w:rsidRDefault="00A62185" w:rsidP="00D22AB5">
      <w:pPr>
        <w:tabs>
          <w:tab w:val="left" w:pos="2880"/>
        </w:tabs>
        <w:rPr>
          <w:i/>
        </w:rPr>
      </w:pPr>
      <w:r>
        <w:rPr>
          <w:i/>
        </w:rPr>
        <w:t>CPO’s Office</w:t>
      </w:r>
    </w:p>
    <w:p w:rsidR="00A62185" w:rsidRPr="00A62185" w:rsidRDefault="00A62185" w:rsidP="00D22AB5">
      <w:pPr>
        <w:tabs>
          <w:tab w:val="left" w:pos="2880"/>
        </w:tabs>
      </w:pPr>
      <w:r>
        <w:rPr>
          <w:i/>
        </w:rPr>
        <w:tab/>
      </w:r>
      <w:r>
        <w:t>No Violations Noted</w:t>
      </w:r>
    </w:p>
    <w:p w:rsidR="00D22AB5" w:rsidRPr="00C35CF1" w:rsidRDefault="00D22AB5" w:rsidP="00D22AB5">
      <w:pPr>
        <w:tabs>
          <w:tab w:val="left" w:pos="2880"/>
        </w:tabs>
        <w:rPr>
          <w:i/>
        </w:rPr>
      </w:pPr>
    </w:p>
    <w:p w:rsidR="00D22AB5" w:rsidRPr="00C35CF1" w:rsidRDefault="00D22AB5" w:rsidP="00D22AB5">
      <w:pPr>
        <w:tabs>
          <w:tab w:val="left" w:pos="2880"/>
        </w:tabs>
        <w:rPr>
          <w:i/>
        </w:rPr>
      </w:pPr>
      <w:r w:rsidRPr="00C35CF1">
        <w:rPr>
          <w:i/>
        </w:rPr>
        <w:t>Showers</w:t>
      </w:r>
    </w:p>
    <w:p w:rsidR="003628B1" w:rsidRPr="00C35CF1" w:rsidRDefault="003628B1" w:rsidP="003628B1">
      <w:pPr>
        <w:tabs>
          <w:tab w:val="left" w:pos="2880"/>
        </w:tabs>
      </w:pPr>
      <w:r w:rsidRPr="00C35CF1">
        <w:t>105 CMR 451.123</w:t>
      </w:r>
      <w:r w:rsidR="008237E6">
        <w:t>*</w:t>
      </w:r>
      <w:r w:rsidRPr="00C35CF1">
        <w:tab/>
        <w:t>Maintenance: Soap scum</w:t>
      </w:r>
      <w:r w:rsidR="00165FD8">
        <w:t xml:space="preserve"> on floor in shower # 1 and </w:t>
      </w:r>
      <w:r w:rsidRPr="00C35CF1">
        <w:t>3</w:t>
      </w:r>
    </w:p>
    <w:p w:rsidR="001B46FF" w:rsidRPr="00C35CF1" w:rsidRDefault="001B46FF" w:rsidP="001B46FF">
      <w:pPr>
        <w:tabs>
          <w:tab w:val="left" w:pos="2880"/>
        </w:tabs>
      </w:pPr>
      <w:r w:rsidRPr="00C35CF1">
        <w:t>105 CMR 451.123</w:t>
      </w:r>
      <w:r w:rsidR="008237E6">
        <w:t>*</w:t>
      </w:r>
      <w:r w:rsidRPr="00C35CF1">
        <w:tab/>
        <w:t xml:space="preserve">Maintenance: Soap </w:t>
      </w:r>
      <w:r w:rsidR="00165FD8">
        <w:t xml:space="preserve">scum on walls in shower # 1 </w:t>
      </w:r>
      <w:r w:rsidRPr="00C35CF1">
        <w:t>and 3</w:t>
      </w:r>
    </w:p>
    <w:p w:rsidR="003628B1" w:rsidRPr="00C35CF1" w:rsidRDefault="003628B1" w:rsidP="003628B1">
      <w:pPr>
        <w:tabs>
          <w:tab w:val="left" w:pos="2880"/>
        </w:tabs>
      </w:pPr>
      <w:r w:rsidRPr="00C35CF1">
        <w:t>105 CMR 451.123</w:t>
      </w:r>
      <w:r w:rsidR="008237E6">
        <w:t>*</w:t>
      </w:r>
      <w:r w:rsidRPr="00C35CF1">
        <w:tab/>
        <w:t xml:space="preserve">Maintenance: Walls rusted in shower # </w:t>
      </w:r>
      <w:r w:rsidR="001B46FF" w:rsidRPr="00C35CF1">
        <w:t xml:space="preserve">1, </w:t>
      </w:r>
      <w:r w:rsidRPr="00C35CF1">
        <w:t>2</w:t>
      </w:r>
      <w:r w:rsidR="001B46FF" w:rsidRPr="00C35CF1">
        <w:t>,</w:t>
      </w:r>
      <w:r w:rsidRPr="00C35CF1">
        <w:t xml:space="preserve"> and 3</w:t>
      </w:r>
    </w:p>
    <w:p w:rsidR="008237E6" w:rsidRDefault="002744C7">
      <w:pPr>
        <w:tabs>
          <w:tab w:val="left" w:pos="2880"/>
        </w:tabs>
      </w:pPr>
      <w:r>
        <w:t>105 CMR 451.123</w:t>
      </w:r>
      <w:r w:rsidR="008237E6" w:rsidRPr="00AB5A5E">
        <w:tab/>
      </w:r>
      <w:r w:rsidR="008237E6">
        <w:t>Maintenance: Door</w:t>
      </w:r>
      <w:r w:rsidR="00165FD8">
        <w:t xml:space="preserve"> frame rusted in shower # 1 </w:t>
      </w:r>
      <w:r w:rsidR="008237E6">
        <w:t>and 3</w:t>
      </w:r>
    </w:p>
    <w:p w:rsidR="008237E6" w:rsidRDefault="005E495B" w:rsidP="005E495B">
      <w:pPr>
        <w:tabs>
          <w:tab w:val="left" w:pos="2880"/>
        </w:tabs>
        <w:ind w:left="2880" w:hanging="2880"/>
      </w:pPr>
      <w:r>
        <w:t>105 CMR 451.123</w:t>
      </w:r>
      <w:r w:rsidRPr="00AB5A5E">
        <w:tab/>
      </w:r>
      <w:r>
        <w:t>Maintenance: Area where wall and floor join leaking into Toxic/Caustic Room from shower # 1</w:t>
      </w:r>
    </w:p>
    <w:p w:rsidR="00165FD8" w:rsidRDefault="00165FD8" w:rsidP="005E495B">
      <w:pPr>
        <w:tabs>
          <w:tab w:val="left" w:pos="2880"/>
        </w:tabs>
        <w:ind w:left="2880" w:hanging="2880"/>
      </w:pPr>
      <w:r w:rsidRPr="00C35CF1">
        <w:t>105 CMR 451.130</w:t>
      </w:r>
      <w:r w:rsidRPr="00C35CF1">
        <w:tab/>
        <w:t>Plumbing: Plumbing not maintained in good repair,</w:t>
      </w:r>
      <w:r>
        <w:t xml:space="preserve"> water control leaking in shower # 1</w:t>
      </w:r>
    </w:p>
    <w:p w:rsidR="005E495B" w:rsidRDefault="00165FD8" w:rsidP="00165FD8">
      <w:pPr>
        <w:tabs>
          <w:tab w:val="left" w:pos="2880"/>
        </w:tabs>
        <w:ind w:left="2880" w:hanging="2880"/>
      </w:pPr>
      <w:r w:rsidRPr="00C35CF1">
        <w:t>105 CMR 451.130</w:t>
      </w:r>
      <w:r w:rsidRPr="00C35CF1">
        <w:tab/>
        <w:t>Plumbing: Plumbing not maintained in good repair,</w:t>
      </w:r>
      <w:r>
        <w:t xml:space="preserve"> floor drain cover not secure in shower # 1</w:t>
      </w:r>
    </w:p>
    <w:p w:rsidR="007F4439" w:rsidRDefault="007F4439" w:rsidP="00D22AB5">
      <w:pPr>
        <w:tabs>
          <w:tab w:val="left" w:pos="2880"/>
        </w:tabs>
        <w:rPr>
          <w:i/>
        </w:rPr>
      </w:pPr>
    </w:p>
    <w:p w:rsidR="00D22AB5" w:rsidRPr="00C35CF1" w:rsidRDefault="002744C7" w:rsidP="00D22AB5">
      <w:pPr>
        <w:tabs>
          <w:tab w:val="left" w:pos="2880"/>
        </w:tabs>
        <w:rPr>
          <w:i/>
        </w:rPr>
      </w:pPr>
      <w:r>
        <w:rPr>
          <w:i/>
        </w:rPr>
        <w:t>Toxic/Caustic Room</w:t>
      </w:r>
    </w:p>
    <w:p w:rsidR="00D22AB5" w:rsidRPr="00C35CF1" w:rsidRDefault="008D358B" w:rsidP="00D22AB5">
      <w:pPr>
        <w:tabs>
          <w:tab w:val="left" w:pos="2880"/>
        </w:tabs>
      </w:pPr>
      <w:r>
        <w:t>105 CMR 451.353</w:t>
      </w:r>
      <w:r w:rsidRPr="00C35CF1">
        <w:tab/>
        <w:t>Interior Maintenance:</w:t>
      </w:r>
      <w:r>
        <w:t xml:space="preserve"> Floor surface damaged</w:t>
      </w:r>
    </w:p>
    <w:p w:rsidR="005A5526" w:rsidRDefault="005A5526" w:rsidP="00D22AB5">
      <w:pPr>
        <w:tabs>
          <w:tab w:val="left" w:pos="2880"/>
        </w:tabs>
        <w:rPr>
          <w:i/>
        </w:rPr>
      </w:pPr>
    </w:p>
    <w:p w:rsidR="00D22AB5" w:rsidRPr="00C35CF1" w:rsidRDefault="00D22AB5" w:rsidP="00D22AB5">
      <w:pPr>
        <w:tabs>
          <w:tab w:val="left" w:pos="2880"/>
        </w:tabs>
        <w:rPr>
          <w:i/>
        </w:rPr>
      </w:pPr>
      <w:r w:rsidRPr="00C35CF1">
        <w:rPr>
          <w:i/>
        </w:rPr>
        <w:t>Kitchenette</w:t>
      </w:r>
    </w:p>
    <w:p w:rsidR="000A596C" w:rsidRDefault="000A596C">
      <w:pPr>
        <w:tabs>
          <w:tab w:val="left" w:pos="2880"/>
        </w:tabs>
      </w:pPr>
      <w:r w:rsidRPr="00B10E0C">
        <w:t>FC 6-501.14</w:t>
      </w:r>
      <w:r w:rsidR="00A62185">
        <w:t>*</w:t>
      </w:r>
      <w:r w:rsidRPr="00B10E0C">
        <w:tab/>
        <w:t xml:space="preserve">Maintenance and Operation; Cleaning: Ventilation </w:t>
      </w:r>
      <w:r w:rsidR="00BB2C3A">
        <w:t>sy</w:t>
      </w:r>
      <w:r w:rsidRPr="00B10E0C">
        <w:t>stems,</w:t>
      </w:r>
      <w:r>
        <w:t xml:space="preserve"> ceiling</w:t>
      </w:r>
      <w:r w:rsidRPr="00B10E0C">
        <w:t xml:space="preserve"> vent dusty</w:t>
      </w:r>
    </w:p>
    <w:p w:rsidR="005E495B" w:rsidRDefault="005E495B" w:rsidP="005E495B">
      <w:pPr>
        <w:tabs>
          <w:tab w:val="left" w:pos="2880"/>
        </w:tabs>
      </w:pPr>
      <w:r w:rsidRPr="00863EDE">
        <w:t>FC 5-205.15(B)</w:t>
      </w:r>
      <w:r w:rsidR="00691EB1">
        <w:t>*</w:t>
      </w:r>
      <w:r w:rsidRPr="00863EDE">
        <w:tab/>
        <w:t xml:space="preserve">Plumbing System, Operations and Maintenance: Plumbing system not maintained in </w:t>
      </w:r>
      <w:r w:rsidRPr="00863EDE">
        <w:tab/>
        <w:t>good repair</w:t>
      </w:r>
      <w:r>
        <w:t xml:space="preserve">, faucet leaking at </w:t>
      </w:r>
      <w:proofErr w:type="spellStart"/>
      <w:r>
        <w:t>handwash</w:t>
      </w:r>
      <w:proofErr w:type="spellEnd"/>
      <w:r>
        <w:t xml:space="preserve"> sink # 1</w:t>
      </w:r>
    </w:p>
    <w:p w:rsidR="008237E6" w:rsidRPr="00C35CF1" w:rsidRDefault="008237E6">
      <w:pPr>
        <w:tabs>
          <w:tab w:val="left" w:pos="2880"/>
        </w:tabs>
      </w:pPr>
    </w:p>
    <w:p w:rsidR="00D22AB5" w:rsidRPr="00C35CF1" w:rsidRDefault="00F13236" w:rsidP="00D22AB5">
      <w:pPr>
        <w:tabs>
          <w:tab w:val="left" w:pos="2880"/>
        </w:tabs>
        <w:rPr>
          <w:i/>
        </w:rPr>
      </w:pPr>
      <w:r>
        <w:rPr>
          <w:i/>
        </w:rPr>
        <w:t>Slop Sink Room</w:t>
      </w:r>
    </w:p>
    <w:p w:rsidR="00D22AB5" w:rsidRPr="00C35CF1" w:rsidRDefault="00D22AB5" w:rsidP="00D22AB5">
      <w:pPr>
        <w:tabs>
          <w:tab w:val="left" w:pos="2880"/>
        </w:tabs>
      </w:pPr>
      <w:r w:rsidRPr="00C35CF1">
        <w:tab/>
        <w:t>No Violations Noted</w:t>
      </w:r>
    </w:p>
    <w:p w:rsidR="00D22AB5" w:rsidRPr="00C35CF1" w:rsidRDefault="00D22AB5">
      <w:pPr>
        <w:tabs>
          <w:tab w:val="left" w:pos="2880"/>
        </w:tabs>
      </w:pPr>
    </w:p>
    <w:p w:rsidR="00D22AB5" w:rsidRPr="00C35CF1" w:rsidRDefault="00D22AB5" w:rsidP="00D22AB5">
      <w:pPr>
        <w:tabs>
          <w:tab w:val="left" w:pos="2880"/>
        </w:tabs>
      </w:pPr>
      <w:r w:rsidRPr="00C35CF1">
        <w:rPr>
          <w:i/>
        </w:rPr>
        <w:t>Cells</w:t>
      </w:r>
    </w:p>
    <w:p w:rsidR="00D22AB5" w:rsidRPr="00C35CF1" w:rsidRDefault="00691EB1" w:rsidP="00D22AB5">
      <w:pPr>
        <w:tabs>
          <w:tab w:val="left" w:pos="2880"/>
        </w:tabs>
      </w:pPr>
      <w:r w:rsidRPr="00B91DD6">
        <w:t>105 CMR 451.103</w:t>
      </w:r>
      <w:r w:rsidRPr="00B91DD6">
        <w:tab/>
        <w:t>Mattresses: Mattress damage</w:t>
      </w:r>
      <w:r>
        <w:t>d</w:t>
      </w:r>
      <w:r w:rsidRPr="00B91DD6">
        <w:t xml:space="preserve"> in cell #</w:t>
      </w:r>
      <w:r>
        <w:t xml:space="preserve"> 120</w:t>
      </w:r>
    </w:p>
    <w:p w:rsidR="00D22AB5" w:rsidRPr="00C35CF1" w:rsidRDefault="00D22AB5">
      <w:pPr>
        <w:tabs>
          <w:tab w:val="left" w:pos="2880"/>
        </w:tabs>
      </w:pPr>
    </w:p>
    <w:p w:rsidR="007F4439" w:rsidRDefault="007F4439" w:rsidP="00254082">
      <w:pPr>
        <w:rPr>
          <w:b/>
          <w:u w:val="single"/>
        </w:rPr>
      </w:pPr>
    </w:p>
    <w:p w:rsidR="007F4439" w:rsidRDefault="007F4439" w:rsidP="00254082">
      <w:pPr>
        <w:rPr>
          <w:b/>
          <w:u w:val="single"/>
        </w:rPr>
      </w:pPr>
    </w:p>
    <w:p w:rsidR="007F4439" w:rsidRDefault="007F4439" w:rsidP="00254082">
      <w:pPr>
        <w:rPr>
          <w:b/>
          <w:u w:val="single"/>
        </w:rPr>
      </w:pPr>
    </w:p>
    <w:p w:rsidR="007F4439" w:rsidRDefault="007F4439" w:rsidP="00254082">
      <w:pPr>
        <w:rPr>
          <w:b/>
          <w:u w:val="single"/>
        </w:rPr>
      </w:pPr>
    </w:p>
    <w:p w:rsidR="007F4439" w:rsidRDefault="007F4439" w:rsidP="00254082">
      <w:pPr>
        <w:rPr>
          <w:b/>
          <w:u w:val="single"/>
        </w:rPr>
      </w:pPr>
    </w:p>
    <w:p w:rsidR="007F4439" w:rsidRDefault="007F4439" w:rsidP="00254082">
      <w:pPr>
        <w:rPr>
          <w:b/>
          <w:u w:val="single"/>
        </w:rPr>
      </w:pPr>
    </w:p>
    <w:p w:rsidR="007F4439" w:rsidRDefault="007F4439" w:rsidP="00254082">
      <w:pPr>
        <w:rPr>
          <w:b/>
          <w:u w:val="single"/>
        </w:rPr>
      </w:pPr>
    </w:p>
    <w:p w:rsidR="00D22AB5" w:rsidRPr="00C35CF1" w:rsidRDefault="00D22AB5" w:rsidP="00254082">
      <w:pPr>
        <w:rPr>
          <w:b/>
          <w:u w:val="single"/>
        </w:rPr>
      </w:pPr>
      <w:r w:rsidRPr="00C35CF1">
        <w:rPr>
          <w:b/>
          <w:u w:val="single"/>
        </w:rPr>
        <w:lastRenderedPageBreak/>
        <w:t xml:space="preserve">Observations and Recommendations </w:t>
      </w:r>
    </w:p>
    <w:p w:rsidR="00D22AB5" w:rsidRPr="00C35CF1" w:rsidRDefault="00D22AB5" w:rsidP="00254082"/>
    <w:p w:rsidR="00D22AB5" w:rsidRPr="00BB2C3A" w:rsidRDefault="00D22AB5" w:rsidP="00D22AB5">
      <w:pPr>
        <w:numPr>
          <w:ilvl w:val="0"/>
          <w:numId w:val="8"/>
        </w:numPr>
      </w:pPr>
      <w:r w:rsidRPr="00BB2C3A">
        <w:t xml:space="preserve">The inmate population was </w:t>
      </w:r>
      <w:r w:rsidR="00691EB1">
        <w:t xml:space="preserve">1, 296 </w:t>
      </w:r>
      <w:r w:rsidRPr="00BB2C3A">
        <w:t>at the time of inspection.</w:t>
      </w:r>
    </w:p>
    <w:p w:rsidR="00BB2C3A" w:rsidRPr="00BB2C3A" w:rsidRDefault="007F4439" w:rsidP="00BB2C3A">
      <w:pPr>
        <w:pStyle w:val="CommentText"/>
        <w:numPr>
          <w:ilvl w:val="0"/>
          <w:numId w:val="8"/>
        </w:numPr>
        <w:rPr>
          <w:sz w:val="22"/>
          <w:szCs w:val="22"/>
        </w:rPr>
      </w:pPr>
      <w:r>
        <w:rPr>
          <w:sz w:val="22"/>
          <w:szCs w:val="22"/>
        </w:rPr>
        <w:t>The</w:t>
      </w:r>
      <w:r w:rsidR="00BB2C3A" w:rsidRPr="00BB2C3A">
        <w:rPr>
          <w:sz w:val="22"/>
          <w:szCs w:val="22"/>
        </w:rPr>
        <w:t xml:space="preserve"> Probation Unit was closed for renovations.</w:t>
      </w:r>
    </w:p>
    <w:p w:rsidR="00BB2C3A" w:rsidRDefault="00BB2C3A" w:rsidP="00BB2C3A">
      <w:pPr>
        <w:pStyle w:val="CommentText"/>
        <w:numPr>
          <w:ilvl w:val="0"/>
          <w:numId w:val="8"/>
        </w:numPr>
        <w:rPr>
          <w:sz w:val="22"/>
          <w:szCs w:val="22"/>
        </w:rPr>
      </w:pPr>
      <w:r w:rsidRPr="00BB2C3A">
        <w:rPr>
          <w:sz w:val="22"/>
          <w:szCs w:val="22"/>
        </w:rPr>
        <w:t xml:space="preserve">The South Yard Housing Unit was closed due to the </w:t>
      </w:r>
      <w:r w:rsidR="00CA2ABF">
        <w:rPr>
          <w:sz w:val="22"/>
          <w:szCs w:val="22"/>
        </w:rPr>
        <w:t>low popula</w:t>
      </w:r>
      <w:r w:rsidRPr="00BB2C3A">
        <w:rPr>
          <w:sz w:val="22"/>
          <w:szCs w:val="22"/>
        </w:rPr>
        <w:t>t</w:t>
      </w:r>
      <w:r w:rsidR="00CA2ABF">
        <w:rPr>
          <w:sz w:val="22"/>
          <w:szCs w:val="22"/>
        </w:rPr>
        <w:t>ion</w:t>
      </w:r>
      <w:r w:rsidR="00E55905">
        <w:rPr>
          <w:rStyle w:val="CommentReference"/>
        </w:rPr>
        <w:t xml:space="preserve"> </w:t>
      </w:r>
      <w:r w:rsidR="00E55905">
        <w:rPr>
          <w:rStyle w:val="CommentReference"/>
          <w:sz w:val="22"/>
          <w:szCs w:val="22"/>
        </w:rPr>
        <w:t>at t</w:t>
      </w:r>
      <w:r w:rsidRPr="00BB2C3A">
        <w:rPr>
          <w:sz w:val="22"/>
          <w:szCs w:val="22"/>
        </w:rPr>
        <w:t xml:space="preserve">he institution. </w:t>
      </w:r>
    </w:p>
    <w:p w:rsidR="00691EB1" w:rsidRDefault="00691EB1" w:rsidP="00113001">
      <w:pPr>
        <w:pStyle w:val="ListParagraph"/>
        <w:numPr>
          <w:ilvl w:val="0"/>
          <w:numId w:val="8"/>
        </w:numPr>
        <w:tabs>
          <w:tab w:val="left" w:pos="2880"/>
        </w:tabs>
        <w:rPr>
          <w:rFonts w:ascii="Times New Roman" w:hAnsi="Times New Roman" w:cs="Times New Roman"/>
        </w:rPr>
      </w:pPr>
      <w:r w:rsidRPr="00113001">
        <w:rPr>
          <w:rFonts w:ascii="Times New Roman" w:hAnsi="Times New Roman" w:cs="Times New Roman"/>
          <w:szCs w:val="22"/>
        </w:rPr>
        <w:t xml:space="preserve">During the inspection of the Main Kitchen, the </w:t>
      </w:r>
      <w:r w:rsidR="00496F23">
        <w:rPr>
          <w:rFonts w:ascii="Times New Roman" w:hAnsi="Times New Roman" w:cs="Times New Roman"/>
        </w:rPr>
        <w:t>ch</w:t>
      </w:r>
      <w:r w:rsidRPr="00113001">
        <w:rPr>
          <w:rFonts w:ascii="Times New Roman" w:hAnsi="Times New Roman" w:cs="Times New Roman"/>
        </w:rPr>
        <w:t>lorine sanitizer solution tested less than the recommended concentration in</w:t>
      </w:r>
      <w:r w:rsidR="00113001" w:rsidRPr="00113001">
        <w:rPr>
          <w:rFonts w:ascii="Times New Roman" w:hAnsi="Times New Roman" w:cs="Times New Roman"/>
        </w:rPr>
        <w:t xml:space="preserve"> the </w:t>
      </w:r>
      <w:proofErr w:type="spellStart"/>
      <w:r w:rsidR="00113001" w:rsidRPr="00113001">
        <w:rPr>
          <w:rFonts w:ascii="Times New Roman" w:hAnsi="Times New Roman" w:cs="Times New Roman"/>
        </w:rPr>
        <w:t>warewash</w:t>
      </w:r>
      <w:proofErr w:type="spellEnd"/>
      <w:r w:rsidR="00113001" w:rsidRPr="00113001">
        <w:rPr>
          <w:rFonts w:ascii="Times New Roman" w:hAnsi="Times New Roman" w:cs="Times New Roman"/>
        </w:rPr>
        <w:t xml:space="preserve"> machine. Kitchen S</w:t>
      </w:r>
      <w:r w:rsidRPr="00113001">
        <w:rPr>
          <w:rFonts w:ascii="Times New Roman" w:hAnsi="Times New Roman" w:cs="Times New Roman"/>
        </w:rPr>
        <w:t xml:space="preserve">taff immediately contacted </w:t>
      </w:r>
      <w:r w:rsidR="00113001" w:rsidRPr="00113001">
        <w:rPr>
          <w:rFonts w:ascii="Times New Roman" w:hAnsi="Times New Roman" w:cs="Times New Roman"/>
        </w:rPr>
        <w:t>the M</w:t>
      </w:r>
      <w:r w:rsidRPr="00113001">
        <w:rPr>
          <w:rFonts w:ascii="Times New Roman" w:hAnsi="Times New Roman" w:cs="Times New Roman"/>
        </w:rPr>
        <w:t>aintenan</w:t>
      </w:r>
      <w:r w:rsidR="00113001" w:rsidRPr="00113001">
        <w:rPr>
          <w:rFonts w:ascii="Times New Roman" w:hAnsi="Times New Roman" w:cs="Times New Roman"/>
        </w:rPr>
        <w:t xml:space="preserve">ce Department and repairs began during the inspection. Kitchen Staff stated that all wares would be hand washed until the </w:t>
      </w:r>
      <w:proofErr w:type="spellStart"/>
      <w:r w:rsidR="00113001" w:rsidRPr="00113001">
        <w:rPr>
          <w:rFonts w:ascii="Times New Roman" w:hAnsi="Times New Roman" w:cs="Times New Roman"/>
        </w:rPr>
        <w:t>warewash</w:t>
      </w:r>
      <w:proofErr w:type="spellEnd"/>
      <w:r w:rsidR="00113001" w:rsidRPr="00113001">
        <w:rPr>
          <w:rFonts w:ascii="Times New Roman" w:hAnsi="Times New Roman" w:cs="Times New Roman"/>
        </w:rPr>
        <w:t xml:space="preserve"> machine was working appropriately. </w:t>
      </w:r>
    </w:p>
    <w:p w:rsidR="007F4439" w:rsidRPr="00113001" w:rsidRDefault="007F4439" w:rsidP="00113001">
      <w:pPr>
        <w:pStyle w:val="ListParagraph"/>
        <w:numPr>
          <w:ilvl w:val="0"/>
          <w:numId w:val="8"/>
        </w:numPr>
        <w:tabs>
          <w:tab w:val="left" w:pos="2880"/>
        </w:tabs>
        <w:rPr>
          <w:rFonts w:ascii="Times New Roman" w:hAnsi="Times New Roman" w:cs="Times New Roman"/>
        </w:rPr>
      </w:pPr>
      <w:r>
        <w:rPr>
          <w:rFonts w:ascii="Times New Roman" w:hAnsi="Times New Roman" w:cs="Times New Roman"/>
        </w:rPr>
        <w:t>At the time of inspection a Department of Correction Staff observed a potential contaminant in their macaroni salad which was prepared by the Culinary Arts Program Kitchen. The CSP recommended discarding the remainder of the macaroni salad and Kitchen Staff agreed to do so.</w:t>
      </w:r>
    </w:p>
    <w:p w:rsidR="000A596C" w:rsidRPr="00C35CF1" w:rsidRDefault="000A596C" w:rsidP="00BB2C3A"/>
    <w:p w:rsidR="003628B1" w:rsidRPr="00C35CF1" w:rsidRDefault="003628B1" w:rsidP="00A91811">
      <w:r w:rsidRPr="00C35CF1">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3628B1" w:rsidRPr="00C35CF1" w:rsidRDefault="003628B1">
      <w:pPr>
        <w:pStyle w:val="BodyText"/>
        <w:rPr>
          <w:b/>
          <w:szCs w:val="22"/>
        </w:rPr>
      </w:pPr>
    </w:p>
    <w:p w:rsidR="003628B1" w:rsidRPr="00C35CF1" w:rsidRDefault="003628B1" w:rsidP="00A91811">
      <w:pPr>
        <w:pStyle w:val="BodyTextIndent3"/>
        <w:spacing w:after="0"/>
        <w:ind w:left="0"/>
        <w:rPr>
          <w:sz w:val="22"/>
          <w:szCs w:val="22"/>
        </w:rPr>
      </w:pPr>
      <w:r w:rsidRPr="00C35CF1">
        <w:rPr>
          <w:sz w:val="22"/>
          <w:szCs w:val="22"/>
        </w:rPr>
        <w:t xml:space="preserve">To review the specific regulatory requirements please visit our website at </w:t>
      </w:r>
      <w:hyperlink r:id="rId10" w:history="1">
        <w:r w:rsidRPr="00C35CF1">
          <w:rPr>
            <w:rStyle w:val="Hyperlink"/>
            <w:color w:val="auto"/>
            <w:sz w:val="22"/>
            <w:szCs w:val="22"/>
          </w:rPr>
          <w:t>www.mass.gov/dph/dcs</w:t>
        </w:r>
      </w:hyperlink>
      <w:r w:rsidRPr="00C35CF1">
        <w:rPr>
          <w:sz w:val="22"/>
          <w:szCs w:val="22"/>
        </w:rPr>
        <w:t xml:space="preserve"> and click on "Correctional Facilities" (available in both PDF and RTF formats).</w:t>
      </w:r>
    </w:p>
    <w:p w:rsidR="003628B1" w:rsidRPr="00C35CF1" w:rsidRDefault="003628B1" w:rsidP="00A91811">
      <w:pPr>
        <w:pStyle w:val="BodyTextIndent3"/>
        <w:spacing w:after="0"/>
        <w:ind w:left="0"/>
        <w:rPr>
          <w:sz w:val="22"/>
          <w:szCs w:val="22"/>
        </w:rPr>
      </w:pPr>
    </w:p>
    <w:p w:rsidR="0062338B" w:rsidRPr="00010AB6" w:rsidRDefault="0062338B" w:rsidP="0062338B">
      <w:r w:rsidRPr="00010AB6">
        <w:rPr>
          <w:color w:val="000000"/>
        </w:rPr>
        <w:t xml:space="preserve">To review the Food Establishment regulations please visit the Food Protection website at </w:t>
      </w:r>
      <w:hyperlink r:id="rId11" w:tooltip="http://www.mass.gov/dph/fpp" w:history="1">
        <w:r w:rsidRPr="00010AB6">
          <w:rPr>
            <w:color w:val="3333FF"/>
            <w:u w:val="single"/>
          </w:rPr>
          <w:t>www.mass.gov/dph/fpp</w:t>
        </w:r>
      </w:hyperlink>
      <w:r w:rsidRPr="00010AB6">
        <w:rPr>
          <w:color w:val="000000"/>
        </w:rPr>
        <w:t xml:space="preserve"> and click on “Retail Food”. Then </w:t>
      </w:r>
      <w:r w:rsidRPr="00010AB6">
        <w:t xml:space="preserve">under “Regulations” click “2013 Food Code Merged with 105 CMR 590 and 2013 Food Code”  </w:t>
      </w:r>
    </w:p>
    <w:p w:rsidR="0062338B" w:rsidRPr="00010AB6" w:rsidRDefault="0062338B" w:rsidP="0062338B">
      <w:pPr>
        <w:rPr>
          <w:color w:val="000000"/>
        </w:rPr>
      </w:pPr>
    </w:p>
    <w:p w:rsidR="0062338B" w:rsidRPr="00010AB6" w:rsidRDefault="0062338B" w:rsidP="0062338B">
      <w:r w:rsidRPr="00010AB6">
        <w:t xml:space="preserve">To review the Labeling regulations please visit the Food Protection website at </w:t>
      </w:r>
      <w:hyperlink r:id="rId12" w:tooltip="http://www.mass.gov/dph/fpp" w:history="1">
        <w:r w:rsidRPr="00010AB6">
          <w:rPr>
            <w:color w:val="3333FF"/>
            <w:u w:val="single"/>
          </w:rPr>
          <w:t>www.mass.gov/dph/fpp</w:t>
        </w:r>
      </w:hyperlink>
      <w:r w:rsidRPr="00010AB6">
        <w:t xml:space="preserve"> and click on “Food Processing”. Then under “Regulations” click “105 CMR 500.000: Good Manufacturing Practices for Food” </w:t>
      </w:r>
    </w:p>
    <w:p w:rsidR="003628B1" w:rsidRPr="00C35CF1" w:rsidRDefault="003628B1"/>
    <w:p w:rsidR="003628B1" w:rsidRPr="00C35CF1" w:rsidRDefault="003628B1" w:rsidP="00540C48">
      <w:pPr>
        <w:pStyle w:val="BodyText"/>
        <w:rPr>
          <w:szCs w:val="22"/>
        </w:rPr>
      </w:pPr>
      <w:r w:rsidRPr="00C35CF1">
        <w:rPr>
          <w:szCs w:val="22"/>
        </w:rPr>
        <w:t>This inspection report is signed and certified under the pains and penalties of perjury.</w:t>
      </w:r>
    </w:p>
    <w:p w:rsidR="003628B1" w:rsidRPr="00C35CF1" w:rsidRDefault="003628B1"/>
    <w:p w:rsidR="003628B1" w:rsidRPr="00C35CF1" w:rsidRDefault="003628B1"/>
    <w:p w:rsidR="003628B1" w:rsidRPr="00C35CF1" w:rsidRDefault="003628B1">
      <w:r w:rsidRPr="00C35CF1">
        <w:tab/>
      </w:r>
      <w:r w:rsidRPr="00C35CF1">
        <w:tab/>
      </w:r>
      <w:r w:rsidRPr="00C35CF1">
        <w:tab/>
      </w:r>
      <w:r w:rsidRPr="00C35CF1">
        <w:tab/>
      </w:r>
      <w:r w:rsidRPr="00C35CF1">
        <w:tab/>
      </w:r>
      <w:r w:rsidRPr="00C35CF1">
        <w:tab/>
      </w:r>
      <w:r w:rsidRPr="00C35CF1">
        <w:tab/>
      </w:r>
      <w:r w:rsidRPr="00C35CF1">
        <w:tab/>
      </w:r>
      <w:r w:rsidRPr="00C35CF1">
        <w:tab/>
        <w:t>Sincerely,</w:t>
      </w:r>
    </w:p>
    <w:p w:rsidR="003628B1" w:rsidRPr="00C35CF1" w:rsidRDefault="003628B1"/>
    <w:p w:rsidR="003628B1" w:rsidRPr="00C35CF1" w:rsidRDefault="00CB1DA4" w:rsidP="00CB1DA4">
      <w:pPr>
        <w:tabs>
          <w:tab w:val="left" w:pos="6690"/>
        </w:tabs>
      </w:pPr>
      <w:r>
        <w:tab/>
      </w:r>
      <w:r>
        <w:rPr>
          <w:noProof/>
        </w:rPr>
        <w:drawing>
          <wp:inline distT="0" distB="0" distL="0" distR="0" wp14:anchorId="4056D2D4" wp14:editId="5DE2DE4A">
            <wp:extent cx="1655059" cy="3524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5059" cy="352425"/>
                    </a:xfrm>
                    <a:prstGeom prst="rect">
                      <a:avLst/>
                    </a:prstGeom>
                    <a:noFill/>
                    <a:ln>
                      <a:noFill/>
                    </a:ln>
                  </pic:spPr>
                </pic:pic>
              </a:graphicData>
            </a:graphic>
          </wp:inline>
        </w:drawing>
      </w:r>
    </w:p>
    <w:p w:rsidR="003628B1" w:rsidRPr="00C35CF1" w:rsidRDefault="003628B1"/>
    <w:p w:rsidR="003628B1" w:rsidRPr="00C35CF1" w:rsidRDefault="003628B1">
      <w:r w:rsidRPr="00C35CF1">
        <w:tab/>
      </w:r>
      <w:r w:rsidRPr="00C35CF1">
        <w:tab/>
      </w:r>
      <w:r w:rsidRPr="00C35CF1">
        <w:tab/>
      </w:r>
      <w:r w:rsidRPr="00C35CF1">
        <w:tab/>
      </w:r>
      <w:r w:rsidRPr="00C35CF1">
        <w:tab/>
      </w:r>
      <w:r w:rsidRPr="00C35CF1">
        <w:tab/>
      </w:r>
      <w:r w:rsidRPr="00C35CF1">
        <w:tab/>
      </w:r>
      <w:r w:rsidRPr="00C35CF1">
        <w:tab/>
      </w:r>
      <w:r w:rsidRPr="00C35CF1">
        <w:tab/>
      </w:r>
      <w:r w:rsidR="00104FB2" w:rsidRPr="00C35CF1">
        <w:t>Patrick Wallace</w:t>
      </w:r>
      <w:r w:rsidRPr="00C35CF1">
        <w:t xml:space="preserve"> </w:t>
      </w:r>
    </w:p>
    <w:p w:rsidR="003628B1" w:rsidRDefault="00336AA3">
      <w:r>
        <w:tab/>
      </w:r>
      <w:r>
        <w:tab/>
      </w:r>
      <w:r>
        <w:tab/>
      </w:r>
      <w:r>
        <w:tab/>
      </w:r>
      <w:r>
        <w:tab/>
      </w:r>
      <w:r>
        <w:tab/>
      </w:r>
      <w:r>
        <w:tab/>
      </w:r>
      <w:r>
        <w:tab/>
      </w:r>
      <w:r>
        <w:tab/>
        <w:t xml:space="preserve">Environmental </w:t>
      </w:r>
      <w:r w:rsidR="007D0B5D">
        <w:t xml:space="preserve">Health </w:t>
      </w:r>
      <w:r>
        <w:t>Inspector</w:t>
      </w:r>
      <w:r w:rsidR="003628B1" w:rsidRPr="00C35CF1">
        <w:t>, CSP, BEH</w:t>
      </w:r>
    </w:p>
    <w:p w:rsidR="00AA49B4" w:rsidRPr="00C35CF1" w:rsidRDefault="00AA49B4"/>
    <w:p w:rsidR="00113001" w:rsidRDefault="00113001" w:rsidP="00113001"/>
    <w:p w:rsidR="00113001" w:rsidRPr="004A6186" w:rsidRDefault="00113001" w:rsidP="00113001">
      <w:r w:rsidRPr="004A6186">
        <w:t>cc:</w:t>
      </w:r>
      <w:r w:rsidRPr="004A6186">
        <w:tab/>
        <w:t xml:space="preserve">Monica </w:t>
      </w:r>
      <w:proofErr w:type="spellStart"/>
      <w:r w:rsidRPr="004A6186">
        <w:t>Bharel</w:t>
      </w:r>
      <w:proofErr w:type="spellEnd"/>
      <w:r w:rsidRPr="004A6186">
        <w:t>, MD, MPH, Commissioner, DPH</w:t>
      </w:r>
    </w:p>
    <w:p w:rsidR="00113001" w:rsidRPr="004A6186" w:rsidRDefault="00113001" w:rsidP="00113001">
      <w:pPr>
        <w:ind w:firstLine="720"/>
      </w:pPr>
      <w:r w:rsidRPr="004A6186">
        <w:t>Jana Ferguson, Director, BEH</w:t>
      </w:r>
    </w:p>
    <w:p w:rsidR="00113001" w:rsidRPr="004A6186" w:rsidRDefault="00113001" w:rsidP="00113001">
      <w:r w:rsidRPr="004A6186">
        <w:tab/>
        <w:t>Steven Hughes, Director, CSP, BEH</w:t>
      </w:r>
    </w:p>
    <w:p w:rsidR="00113001" w:rsidRPr="004A6186" w:rsidRDefault="00113001" w:rsidP="00113001">
      <w:pPr>
        <w:ind w:firstLine="720"/>
      </w:pPr>
      <w:r w:rsidRPr="004A6186">
        <w:t xml:space="preserve">Marylou </w:t>
      </w:r>
      <w:proofErr w:type="spellStart"/>
      <w:r w:rsidRPr="004A6186">
        <w:t>Sudders</w:t>
      </w:r>
      <w:proofErr w:type="spellEnd"/>
      <w:r w:rsidRPr="004A6186">
        <w:t xml:space="preserve">, Secretary, Executive Office of Health and Human Services </w:t>
      </w:r>
      <w:r w:rsidRPr="004A6186">
        <w:tab/>
        <w:t>(electronic copy)</w:t>
      </w:r>
    </w:p>
    <w:p w:rsidR="00113001" w:rsidRPr="004A6186" w:rsidRDefault="00113001" w:rsidP="00113001">
      <w:r>
        <w:tab/>
        <w:t xml:space="preserve">Carol A. </w:t>
      </w:r>
      <w:proofErr w:type="spellStart"/>
      <w:r>
        <w:t>Mici</w:t>
      </w:r>
      <w:proofErr w:type="spellEnd"/>
      <w:r>
        <w:t xml:space="preserve">, </w:t>
      </w:r>
      <w:r w:rsidRPr="004A6186">
        <w:t xml:space="preserve">Commissioner, DOC   </w:t>
      </w:r>
      <w:r w:rsidRPr="004A6186">
        <w:tab/>
      </w:r>
      <w:r w:rsidRPr="004A6186">
        <w:tab/>
      </w:r>
      <w:r w:rsidRPr="004A6186">
        <w:tab/>
      </w:r>
      <w:r w:rsidRPr="004A6186">
        <w:tab/>
      </w:r>
      <w:r w:rsidRPr="004A6186">
        <w:tab/>
      </w:r>
      <w:r>
        <w:tab/>
      </w:r>
      <w:r w:rsidRPr="004A6186">
        <w:t>(electronic copy)</w:t>
      </w:r>
    </w:p>
    <w:p w:rsidR="00113001" w:rsidRPr="004A6186" w:rsidRDefault="00113001" w:rsidP="00113001">
      <w:pPr>
        <w:ind w:firstLine="720"/>
      </w:pPr>
      <w:r w:rsidRPr="004A6186">
        <w:t>Thomas Turco</w:t>
      </w:r>
      <w:r w:rsidRPr="004A6186">
        <w:rPr>
          <w:color w:val="000000"/>
        </w:rPr>
        <w:t>, Secretary</w:t>
      </w:r>
      <w:r w:rsidRPr="004A6186">
        <w:t xml:space="preserve">, </w:t>
      </w:r>
      <w:r w:rsidRPr="004A6186">
        <w:rPr>
          <w:color w:val="000000"/>
        </w:rPr>
        <w:t>EOPSS</w:t>
      </w:r>
      <w:r w:rsidRPr="004A6186">
        <w:rPr>
          <w:color w:val="000000"/>
        </w:rPr>
        <w:tab/>
      </w:r>
      <w:r w:rsidRPr="004A6186">
        <w:rPr>
          <w:color w:val="000000"/>
        </w:rPr>
        <w:tab/>
      </w:r>
      <w:r w:rsidRPr="004A6186">
        <w:rPr>
          <w:color w:val="000000"/>
        </w:rPr>
        <w:tab/>
      </w:r>
      <w:r w:rsidRPr="004A6186">
        <w:rPr>
          <w:color w:val="000000"/>
        </w:rPr>
        <w:tab/>
      </w:r>
      <w:r w:rsidRPr="004A6186">
        <w:rPr>
          <w:color w:val="000000"/>
        </w:rPr>
        <w:tab/>
      </w:r>
      <w:r w:rsidRPr="004A6186">
        <w:rPr>
          <w:color w:val="000000"/>
        </w:rPr>
        <w:tab/>
        <w:t>(electronic copy)</w:t>
      </w:r>
    </w:p>
    <w:p w:rsidR="00113001" w:rsidRPr="004A6186" w:rsidRDefault="00113001" w:rsidP="00113001">
      <w:pPr>
        <w:ind w:firstLine="720"/>
      </w:pPr>
      <w:r w:rsidRPr="004A6186">
        <w:rPr>
          <w:color w:val="000000"/>
        </w:rPr>
        <w:t xml:space="preserve">Nelson Alves, Director, Policy Development and Compliance Unit </w:t>
      </w:r>
      <w:r w:rsidRPr="004A6186">
        <w:rPr>
          <w:color w:val="000000"/>
        </w:rPr>
        <w:tab/>
      </w:r>
      <w:r w:rsidRPr="004A6186">
        <w:rPr>
          <w:color w:val="000000"/>
        </w:rPr>
        <w:tab/>
        <w:t>(electronic copy)</w:t>
      </w:r>
    </w:p>
    <w:p w:rsidR="00113001" w:rsidRPr="00C35CF1" w:rsidRDefault="00113001" w:rsidP="00113001">
      <w:pPr>
        <w:ind w:firstLine="720"/>
      </w:pPr>
      <w:r w:rsidRPr="00C35CF1">
        <w:t>Sergeant Michael Berksza, EHSO</w:t>
      </w:r>
      <w:r>
        <w:tab/>
      </w:r>
      <w:r>
        <w:tab/>
      </w:r>
      <w:r>
        <w:tab/>
      </w:r>
      <w:r>
        <w:tab/>
      </w:r>
      <w:r>
        <w:tab/>
      </w:r>
      <w:r>
        <w:tab/>
        <w:t>(electronic copy)</w:t>
      </w:r>
    </w:p>
    <w:p w:rsidR="00113001" w:rsidRPr="00C35CF1" w:rsidRDefault="00113001" w:rsidP="00113001">
      <w:pPr>
        <w:ind w:firstLine="720"/>
      </w:pPr>
      <w:r w:rsidRPr="00C35CF1">
        <w:t>Betsy Fijol, Administrative Assistant, Norfolk Board of Health</w:t>
      </w:r>
      <w:r>
        <w:rPr>
          <w:noProof/>
        </w:rPr>
        <w:tab/>
      </w:r>
      <w:r>
        <w:rPr>
          <w:noProof/>
        </w:rPr>
        <w:tab/>
      </w:r>
      <w:r>
        <w:rPr>
          <w:noProof/>
        </w:rPr>
        <w:tab/>
      </w:r>
      <w:r>
        <w:t>(electronic copy)</w:t>
      </w:r>
    </w:p>
    <w:p w:rsidR="00113001" w:rsidRPr="004A6186" w:rsidRDefault="00113001" w:rsidP="00113001">
      <w:pPr>
        <w:ind w:firstLine="720"/>
      </w:pPr>
      <w:r w:rsidRPr="004A6186">
        <w:t>Clerk, Massachusetts House of Representatives</w:t>
      </w:r>
    </w:p>
    <w:p w:rsidR="00113001" w:rsidRPr="004A6186" w:rsidRDefault="00113001" w:rsidP="00113001">
      <w:r w:rsidRPr="004A6186">
        <w:tab/>
        <w:t>Clerk, Massachusetts Senate</w:t>
      </w:r>
    </w:p>
    <w:p w:rsidR="00105F9A" w:rsidRPr="00C35CF1" w:rsidRDefault="00105F9A" w:rsidP="00F043E3">
      <w:pPr>
        <w:ind w:firstLine="720"/>
      </w:pPr>
    </w:p>
    <w:sectPr w:rsidR="00105F9A" w:rsidRPr="00C35CF1"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3C5" w:rsidRDefault="009C73C5">
      <w:r>
        <w:separator/>
      </w:r>
    </w:p>
  </w:endnote>
  <w:endnote w:type="continuationSeparator" w:id="0">
    <w:p w:rsidR="009C73C5" w:rsidRDefault="009C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3C5" w:rsidRPr="002447EC" w:rsidRDefault="009C73C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B5202F">
      <w:rPr>
        <w:noProof/>
        <w:sz w:val="20"/>
        <w:szCs w:val="20"/>
      </w:rPr>
      <w:t>451-19(1)-MCI Norfolk-Report 4-29-19</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B5202F">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B5202F">
      <w:rPr>
        <w:noProof/>
        <w:sz w:val="20"/>
        <w:szCs w:val="20"/>
      </w:rPr>
      <w:t>50</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3C5" w:rsidRDefault="009C73C5">
      <w:r>
        <w:separator/>
      </w:r>
    </w:p>
  </w:footnote>
  <w:footnote w:type="continuationSeparator" w:id="0">
    <w:p w:rsidR="009C73C5" w:rsidRDefault="009C7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0B307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3B45"/>
    <w:rsid w:val="00005B15"/>
    <w:rsid w:val="000129DA"/>
    <w:rsid w:val="0001465C"/>
    <w:rsid w:val="00021BAC"/>
    <w:rsid w:val="000235E8"/>
    <w:rsid w:val="000237EF"/>
    <w:rsid w:val="00026006"/>
    <w:rsid w:val="00032423"/>
    <w:rsid w:val="00037C2E"/>
    <w:rsid w:val="00040484"/>
    <w:rsid w:val="0004137F"/>
    <w:rsid w:val="0004143B"/>
    <w:rsid w:val="00046006"/>
    <w:rsid w:val="0005065C"/>
    <w:rsid w:val="000507A7"/>
    <w:rsid w:val="00050C72"/>
    <w:rsid w:val="00050E63"/>
    <w:rsid w:val="00055DCF"/>
    <w:rsid w:val="00060027"/>
    <w:rsid w:val="00061D06"/>
    <w:rsid w:val="00062C7E"/>
    <w:rsid w:val="00066C9A"/>
    <w:rsid w:val="00067706"/>
    <w:rsid w:val="00070651"/>
    <w:rsid w:val="0007259F"/>
    <w:rsid w:val="0007632A"/>
    <w:rsid w:val="00090F16"/>
    <w:rsid w:val="000915EF"/>
    <w:rsid w:val="000A53E5"/>
    <w:rsid w:val="000A596C"/>
    <w:rsid w:val="000A60E1"/>
    <w:rsid w:val="000A6239"/>
    <w:rsid w:val="000A6652"/>
    <w:rsid w:val="000A73FB"/>
    <w:rsid w:val="000B4F05"/>
    <w:rsid w:val="000B5BD4"/>
    <w:rsid w:val="000C3D49"/>
    <w:rsid w:val="000D1ED8"/>
    <w:rsid w:val="000D2BB6"/>
    <w:rsid w:val="000D46FC"/>
    <w:rsid w:val="000D7322"/>
    <w:rsid w:val="000E5B14"/>
    <w:rsid w:val="000E6300"/>
    <w:rsid w:val="000E6536"/>
    <w:rsid w:val="000F0DD2"/>
    <w:rsid w:val="000F6CD5"/>
    <w:rsid w:val="000F7F95"/>
    <w:rsid w:val="00102689"/>
    <w:rsid w:val="00103B1F"/>
    <w:rsid w:val="00104641"/>
    <w:rsid w:val="00104FB2"/>
    <w:rsid w:val="001052FE"/>
    <w:rsid w:val="00105F9A"/>
    <w:rsid w:val="00111191"/>
    <w:rsid w:val="001121BC"/>
    <w:rsid w:val="001124D2"/>
    <w:rsid w:val="00113001"/>
    <w:rsid w:val="00121E64"/>
    <w:rsid w:val="001224F3"/>
    <w:rsid w:val="0012590E"/>
    <w:rsid w:val="00131D08"/>
    <w:rsid w:val="00134FBB"/>
    <w:rsid w:val="0013579D"/>
    <w:rsid w:val="001361B1"/>
    <w:rsid w:val="00142C32"/>
    <w:rsid w:val="00144862"/>
    <w:rsid w:val="00146144"/>
    <w:rsid w:val="001476C3"/>
    <w:rsid w:val="00157A98"/>
    <w:rsid w:val="00165FD8"/>
    <w:rsid w:val="00166936"/>
    <w:rsid w:val="00183853"/>
    <w:rsid w:val="00186A4C"/>
    <w:rsid w:val="00187160"/>
    <w:rsid w:val="001876F6"/>
    <w:rsid w:val="00191872"/>
    <w:rsid w:val="001A08CC"/>
    <w:rsid w:val="001A0A11"/>
    <w:rsid w:val="001A28A3"/>
    <w:rsid w:val="001B46FF"/>
    <w:rsid w:val="001C7F05"/>
    <w:rsid w:val="001D0D2E"/>
    <w:rsid w:val="001D2C27"/>
    <w:rsid w:val="001D74AB"/>
    <w:rsid w:val="001E0B98"/>
    <w:rsid w:val="001E4188"/>
    <w:rsid w:val="001F0494"/>
    <w:rsid w:val="001F0B87"/>
    <w:rsid w:val="00201347"/>
    <w:rsid w:val="002152F6"/>
    <w:rsid w:val="00215CE8"/>
    <w:rsid w:val="00216837"/>
    <w:rsid w:val="00217F86"/>
    <w:rsid w:val="002206A8"/>
    <w:rsid w:val="002223F9"/>
    <w:rsid w:val="00231FF4"/>
    <w:rsid w:val="00233E6C"/>
    <w:rsid w:val="002353C6"/>
    <w:rsid w:val="0023690D"/>
    <w:rsid w:val="002447EC"/>
    <w:rsid w:val="00244F9B"/>
    <w:rsid w:val="0024620F"/>
    <w:rsid w:val="00252C8D"/>
    <w:rsid w:val="00254082"/>
    <w:rsid w:val="0025422A"/>
    <w:rsid w:val="002543D9"/>
    <w:rsid w:val="00254A79"/>
    <w:rsid w:val="00257CC0"/>
    <w:rsid w:val="002656E3"/>
    <w:rsid w:val="0027303B"/>
    <w:rsid w:val="002744C7"/>
    <w:rsid w:val="00275307"/>
    <w:rsid w:val="00275797"/>
    <w:rsid w:val="00280E82"/>
    <w:rsid w:val="002848DF"/>
    <w:rsid w:val="002911E7"/>
    <w:rsid w:val="002935C1"/>
    <w:rsid w:val="00293FAD"/>
    <w:rsid w:val="00297532"/>
    <w:rsid w:val="002A357F"/>
    <w:rsid w:val="002A3F93"/>
    <w:rsid w:val="002A42CB"/>
    <w:rsid w:val="002A6F1E"/>
    <w:rsid w:val="002B2DC8"/>
    <w:rsid w:val="002B484F"/>
    <w:rsid w:val="002B49BE"/>
    <w:rsid w:val="002C074A"/>
    <w:rsid w:val="002D4430"/>
    <w:rsid w:val="002D7AA3"/>
    <w:rsid w:val="002E057C"/>
    <w:rsid w:val="002E2FA7"/>
    <w:rsid w:val="002E4C21"/>
    <w:rsid w:val="002E5643"/>
    <w:rsid w:val="002F4115"/>
    <w:rsid w:val="00300384"/>
    <w:rsid w:val="00301497"/>
    <w:rsid w:val="00305D27"/>
    <w:rsid w:val="00307B89"/>
    <w:rsid w:val="00323CDE"/>
    <w:rsid w:val="0032545C"/>
    <w:rsid w:val="00325552"/>
    <w:rsid w:val="00333C4D"/>
    <w:rsid w:val="003343CA"/>
    <w:rsid w:val="00336AA3"/>
    <w:rsid w:val="00350752"/>
    <w:rsid w:val="00350FD6"/>
    <w:rsid w:val="003628B1"/>
    <w:rsid w:val="00364F14"/>
    <w:rsid w:val="00370EAD"/>
    <w:rsid w:val="003724DB"/>
    <w:rsid w:val="00376802"/>
    <w:rsid w:val="003801E0"/>
    <w:rsid w:val="003820D7"/>
    <w:rsid w:val="003857ED"/>
    <w:rsid w:val="00391CF9"/>
    <w:rsid w:val="003922C8"/>
    <w:rsid w:val="003928D8"/>
    <w:rsid w:val="0039681A"/>
    <w:rsid w:val="003A567B"/>
    <w:rsid w:val="003B01F5"/>
    <w:rsid w:val="003B1DC8"/>
    <w:rsid w:val="003B1E88"/>
    <w:rsid w:val="003B4FD5"/>
    <w:rsid w:val="003B6CAA"/>
    <w:rsid w:val="003C13B6"/>
    <w:rsid w:val="003C1C21"/>
    <w:rsid w:val="003C47CE"/>
    <w:rsid w:val="003D0565"/>
    <w:rsid w:val="003D2818"/>
    <w:rsid w:val="003D2E22"/>
    <w:rsid w:val="003D402A"/>
    <w:rsid w:val="003D4801"/>
    <w:rsid w:val="003D6E7A"/>
    <w:rsid w:val="003D7549"/>
    <w:rsid w:val="003E03ED"/>
    <w:rsid w:val="003E7E5E"/>
    <w:rsid w:val="003F17D1"/>
    <w:rsid w:val="003F420D"/>
    <w:rsid w:val="004010EB"/>
    <w:rsid w:val="00405037"/>
    <w:rsid w:val="0040512A"/>
    <w:rsid w:val="00405A2F"/>
    <w:rsid w:val="004129BD"/>
    <w:rsid w:val="004234EA"/>
    <w:rsid w:val="004236D5"/>
    <w:rsid w:val="00434058"/>
    <w:rsid w:val="00434237"/>
    <w:rsid w:val="00434399"/>
    <w:rsid w:val="00436F8F"/>
    <w:rsid w:val="00441BA5"/>
    <w:rsid w:val="004449F3"/>
    <w:rsid w:val="00451640"/>
    <w:rsid w:val="004579CC"/>
    <w:rsid w:val="00457D39"/>
    <w:rsid w:val="004625A1"/>
    <w:rsid w:val="00466566"/>
    <w:rsid w:val="00466E2E"/>
    <w:rsid w:val="00474D7C"/>
    <w:rsid w:val="004800D4"/>
    <w:rsid w:val="0048121F"/>
    <w:rsid w:val="00481509"/>
    <w:rsid w:val="0048224C"/>
    <w:rsid w:val="00483489"/>
    <w:rsid w:val="00490202"/>
    <w:rsid w:val="00495109"/>
    <w:rsid w:val="00495A3E"/>
    <w:rsid w:val="00495F0B"/>
    <w:rsid w:val="00495F9A"/>
    <w:rsid w:val="0049697C"/>
    <w:rsid w:val="00496F23"/>
    <w:rsid w:val="00497FBC"/>
    <w:rsid w:val="004A2A60"/>
    <w:rsid w:val="004A430C"/>
    <w:rsid w:val="004A4577"/>
    <w:rsid w:val="004A5C1D"/>
    <w:rsid w:val="004B0F6A"/>
    <w:rsid w:val="004B1E94"/>
    <w:rsid w:val="004B23AD"/>
    <w:rsid w:val="004B6491"/>
    <w:rsid w:val="004B7A49"/>
    <w:rsid w:val="004C0593"/>
    <w:rsid w:val="004C50C7"/>
    <w:rsid w:val="004C55CF"/>
    <w:rsid w:val="004C6026"/>
    <w:rsid w:val="004C7BED"/>
    <w:rsid w:val="004D1C2F"/>
    <w:rsid w:val="004D58F4"/>
    <w:rsid w:val="004D6E55"/>
    <w:rsid w:val="004E1F97"/>
    <w:rsid w:val="004E2835"/>
    <w:rsid w:val="004E7603"/>
    <w:rsid w:val="004F0D48"/>
    <w:rsid w:val="004F11EE"/>
    <w:rsid w:val="004F12D4"/>
    <w:rsid w:val="004F1B77"/>
    <w:rsid w:val="004F6777"/>
    <w:rsid w:val="005034A0"/>
    <w:rsid w:val="005060B3"/>
    <w:rsid w:val="00517396"/>
    <w:rsid w:val="00520732"/>
    <w:rsid w:val="005214BE"/>
    <w:rsid w:val="00522115"/>
    <w:rsid w:val="00523290"/>
    <w:rsid w:val="00530AD2"/>
    <w:rsid w:val="00533E90"/>
    <w:rsid w:val="005401C1"/>
    <w:rsid w:val="00540C48"/>
    <w:rsid w:val="005545C8"/>
    <w:rsid w:val="00557D74"/>
    <w:rsid w:val="005606A5"/>
    <w:rsid w:val="005608A3"/>
    <w:rsid w:val="00566A5F"/>
    <w:rsid w:val="00566DF8"/>
    <w:rsid w:val="00573705"/>
    <w:rsid w:val="0057664A"/>
    <w:rsid w:val="00586560"/>
    <w:rsid w:val="005872E1"/>
    <w:rsid w:val="00596E63"/>
    <w:rsid w:val="005A09D2"/>
    <w:rsid w:val="005A5526"/>
    <w:rsid w:val="005B1F67"/>
    <w:rsid w:val="005B5109"/>
    <w:rsid w:val="005C773F"/>
    <w:rsid w:val="005C7889"/>
    <w:rsid w:val="005D0290"/>
    <w:rsid w:val="005D5585"/>
    <w:rsid w:val="005D6D24"/>
    <w:rsid w:val="005D6F92"/>
    <w:rsid w:val="005E10D0"/>
    <w:rsid w:val="005E3CCD"/>
    <w:rsid w:val="005E495B"/>
    <w:rsid w:val="005F04DE"/>
    <w:rsid w:val="006009CA"/>
    <w:rsid w:val="0060357B"/>
    <w:rsid w:val="0060452D"/>
    <w:rsid w:val="006072C0"/>
    <w:rsid w:val="006103B1"/>
    <w:rsid w:val="00612287"/>
    <w:rsid w:val="0061307B"/>
    <w:rsid w:val="006166DB"/>
    <w:rsid w:val="0062338B"/>
    <w:rsid w:val="006234B0"/>
    <w:rsid w:val="006252FB"/>
    <w:rsid w:val="00632E40"/>
    <w:rsid w:val="0063405B"/>
    <w:rsid w:val="00635997"/>
    <w:rsid w:val="00637FEA"/>
    <w:rsid w:val="006403A3"/>
    <w:rsid w:val="00643691"/>
    <w:rsid w:val="00645025"/>
    <w:rsid w:val="00645E60"/>
    <w:rsid w:val="0064616D"/>
    <w:rsid w:val="006514B0"/>
    <w:rsid w:val="006526AE"/>
    <w:rsid w:val="00655257"/>
    <w:rsid w:val="0065534F"/>
    <w:rsid w:val="00660C40"/>
    <w:rsid w:val="006746CF"/>
    <w:rsid w:val="00677F09"/>
    <w:rsid w:val="0068575F"/>
    <w:rsid w:val="00686437"/>
    <w:rsid w:val="00691EB1"/>
    <w:rsid w:val="00695B45"/>
    <w:rsid w:val="00697389"/>
    <w:rsid w:val="006B3044"/>
    <w:rsid w:val="006B3E26"/>
    <w:rsid w:val="006C3635"/>
    <w:rsid w:val="006C7BA3"/>
    <w:rsid w:val="006D0E8A"/>
    <w:rsid w:val="006E277E"/>
    <w:rsid w:val="006E2AFA"/>
    <w:rsid w:val="006E3ABE"/>
    <w:rsid w:val="006E7BE4"/>
    <w:rsid w:val="006F4838"/>
    <w:rsid w:val="006F4AB0"/>
    <w:rsid w:val="006F7B06"/>
    <w:rsid w:val="0070120C"/>
    <w:rsid w:val="007060DC"/>
    <w:rsid w:val="00712E74"/>
    <w:rsid w:val="007205A9"/>
    <w:rsid w:val="00724459"/>
    <w:rsid w:val="00724720"/>
    <w:rsid w:val="00734258"/>
    <w:rsid w:val="00744630"/>
    <w:rsid w:val="00752CFD"/>
    <w:rsid w:val="007578B1"/>
    <w:rsid w:val="00760347"/>
    <w:rsid w:val="007606F2"/>
    <w:rsid w:val="00764FC8"/>
    <w:rsid w:val="00766023"/>
    <w:rsid w:val="00775A9C"/>
    <w:rsid w:val="00785A57"/>
    <w:rsid w:val="00787537"/>
    <w:rsid w:val="00787FD7"/>
    <w:rsid w:val="00791CB6"/>
    <w:rsid w:val="00797936"/>
    <w:rsid w:val="007A4EA5"/>
    <w:rsid w:val="007A55F3"/>
    <w:rsid w:val="007A658F"/>
    <w:rsid w:val="007B1727"/>
    <w:rsid w:val="007B2826"/>
    <w:rsid w:val="007B3241"/>
    <w:rsid w:val="007C1BB2"/>
    <w:rsid w:val="007C3545"/>
    <w:rsid w:val="007C77E2"/>
    <w:rsid w:val="007D0B5D"/>
    <w:rsid w:val="007D7532"/>
    <w:rsid w:val="007F3EA9"/>
    <w:rsid w:val="007F4439"/>
    <w:rsid w:val="00802AB3"/>
    <w:rsid w:val="00806410"/>
    <w:rsid w:val="008237E6"/>
    <w:rsid w:val="008323B5"/>
    <w:rsid w:val="00834C55"/>
    <w:rsid w:val="00835E24"/>
    <w:rsid w:val="008366E3"/>
    <w:rsid w:val="0083708B"/>
    <w:rsid w:val="0084208B"/>
    <w:rsid w:val="0084270B"/>
    <w:rsid w:val="00843352"/>
    <w:rsid w:val="00857DBB"/>
    <w:rsid w:val="00861D8F"/>
    <w:rsid w:val="008632F1"/>
    <w:rsid w:val="008649F2"/>
    <w:rsid w:val="00866248"/>
    <w:rsid w:val="0087342A"/>
    <w:rsid w:val="00877F40"/>
    <w:rsid w:val="00881C0D"/>
    <w:rsid w:val="0088399E"/>
    <w:rsid w:val="00893D7E"/>
    <w:rsid w:val="00896A72"/>
    <w:rsid w:val="008A18CD"/>
    <w:rsid w:val="008A47BC"/>
    <w:rsid w:val="008A6B5A"/>
    <w:rsid w:val="008B3CAF"/>
    <w:rsid w:val="008B6D90"/>
    <w:rsid w:val="008C05C9"/>
    <w:rsid w:val="008C2128"/>
    <w:rsid w:val="008C300D"/>
    <w:rsid w:val="008C6FBD"/>
    <w:rsid w:val="008D1D77"/>
    <w:rsid w:val="008D358B"/>
    <w:rsid w:val="008D43E0"/>
    <w:rsid w:val="008D7176"/>
    <w:rsid w:val="008E6672"/>
    <w:rsid w:val="008F68A7"/>
    <w:rsid w:val="008F7DC4"/>
    <w:rsid w:val="00900FD1"/>
    <w:rsid w:val="009073DB"/>
    <w:rsid w:val="00907BFF"/>
    <w:rsid w:val="00911106"/>
    <w:rsid w:val="0091304C"/>
    <w:rsid w:val="009245DC"/>
    <w:rsid w:val="00925CFB"/>
    <w:rsid w:val="00927E04"/>
    <w:rsid w:val="00930E70"/>
    <w:rsid w:val="009351EB"/>
    <w:rsid w:val="00936371"/>
    <w:rsid w:val="0093710A"/>
    <w:rsid w:val="00937419"/>
    <w:rsid w:val="009401D0"/>
    <w:rsid w:val="009414F8"/>
    <w:rsid w:val="00951A33"/>
    <w:rsid w:val="009525D0"/>
    <w:rsid w:val="00953279"/>
    <w:rsid w:val="009570A8"/>
    <w:rsid w:val="00972505"/>
    <w:rsid w:val="00976C3B"/>
    <w:rsid w:val="009800F0"/>
    <w:rsid w:val="00980E01"/>
    <w:rsid w:val="00983D7F"/>
    <w:rsid w:val="00984BAD"/>
    <w:rsid w:val="00990FB7"/>
    <w:rsid w:val="009919C8"/>
    <w:rsid w:val="00994EE4"/>
    <w:rsid w:val="009956F7"/>
    <w:rsid w:val="0099602C"/>
    <w:rsid w:val="009966CB"/>
    <w:rsid w:val="009978BB"/>
    <w:rsid w:val="009A0D2F"/>
    <w:rsid w:val="009A2CBF"/>
    <w:rsid w:val="009A4DA6"/>
    <w:rsid w:val="009B1A52"/>
    <w:rsid w:val="009B3C3C"/>
    <w:rsid w:val="009B6F44"/>
    <w:rsid w:val="009B79D6"/>
    <w:rsid w:val="009B7BB3"/>
    <w:rsid w:val="009C25BC"/>
    <w:rsid w:val="009C73C5"/>
    <w:rsid w:val="009D2852"/>
    <w:rsid w:val="009D2EB2"/>
    <w:rsid w:val="009D516F"/>
    <w:rsid w:val="009D600C"/>
    <w:rsid w:val="009E3DED"/>
    <w:rsid w:val="009E5EA6"/>
    <w:rsid w:val="009E7F5E"/>
    <w:rsid w:val="009F1F97"/>
    <w:rsid w:val="009F7D47"/>
    <w:rsid w:val="00A057AE"/>
    <w:rsid w:val="00A1097A"/>
    <w:rsid w:val="00A1450D"/>
    <w:rsid w:val="00A1458C"/>
    <w:rsid w:val="00A1516F"/>
    <w:rsid w:val="00A27DD7"/>
    <w:rsid w:val="00A3306A"/>
    <w:rsid w:val="00A414E6"/>
    <w:rsid w:val="00A41F1A"/>
    <w:rsid w:val="00A51A41"/>
    <w:rsid w:val="00A52FAD"/>
    <w:rsid w:val="00A57FC9"/>
    <w:rsid w:val="00A62185"/>
    <w:rsid w:val="00A857B9"/>
    <w:rsid w:val="00A91811"/>
    <w:rsid w:val="00A9240A"/>
    <w:rsid w:val="00A939B2"/>
    <w:rsid w:val="00AA49B4"/>
    <w:rsid w:val="00AA79A2"/>
    <w:rsid w:val="00AB7F89"/>
    <w:rsid w:val="00AC6541"/>
    <w:rsid w:val="00AD0C19"/>
    <w:rsid w:val="00AD270A"/>
    <w:rsid w:val="00AD5883"/>
    <w:rsid w:val="00AD75A1"/>
    <w:rsid w:val="00AD7906"/>
    <w:rsid w:val="00AE1BCF"/>
    <w:rsid w:val="00AF14C4"/>
    <w:rsid w:val="00AF4CB2"/>
    <w:rsid w:val="00B02572"/>
    <w:rsid w:val="00B036F9"/>
    <w:rsid w:val="00B04042"/>
    <w:rsid w:val="00B0548D"/>
    <w:rsid w:val="00B05AC0"/>
    <w:rsid w:val="00B172F0"/>
    <w:rsid w:val="00B21416"/>
    <w:rsid w:val="00B21BBF"/>
    <w:rsid w:val="00B22466"/>
    <w:rsid w:val="00B22B54"/>
    <w:rsid w:val="00B23845"/>
    <w:rsid w:val="00B24C14"/>
    <w:rsid w:val="00B24FAF"/>
    <w:rsid w:val="00B30B29"/>
    <w:rsid w:val="00B40213"/>
    <w:rsid w:val="00B41E26"/>
    <w:rsid w:val="00B41F3D"/>
    <w:rsid w:val="00B43C7D"/>
    <w:rsid w:val="00B44190"/>
    <w:rsid w:val="00B47FD3"/>
    <w:rsid w:val="00B5202F"/>
    <w:rsid w:val="00B54B7E"/>
    <w:rsid w:val="00B55B2B"/>
    <w:rsid w:val="00B55C09"/>
    <w:rsid w:val="00B6005A"/>
    <w:rsid w:val="00B61199"/>
    <w:rsid w:val="00B723A0"/>
    <w:rsid w:val="00B725B8"/>
    <w:rsid w:val="00B81B4C"/>
    <w:rsid w:val="00B96B71"/>
    <w:rsid w:val="00B9719E"/>
    <w:rsid w:val="00BA2284"/>
    <w:rsid w:val="00BA2C67"/>
    <w:rsid w:val="00BA5534"/>
    <w:rsid w:val="00BB2C3A"/>
    <w:rsid w:val="00BB5415"/>
    <w:rsid w:val="00BC381B"/>
    <w:rsid w:val="00BC7265"/>
    <w:rsid w:val="00BD1529"/>
    <w:rsid w:val="00BD249F"/>
    <w:rsid w:val="00BD75CD"/>
    <w:rsid w:val="00BE4ADE"/>
    <w:rsid w:val="00BE5CCC"/>
    <w:rsid w:val="00BF1A57"/>
    <w:rsid w:val="00BF4EBC"/>
    <w:rsid w:val="00C005EF"/>
    <w:rsid w:val="00C0495E"/>
    <w:rsid w:val="00C06320"/>
    <w:rsid w:val="00C26D52"/>
    <w:rsid w:val="00C32CC0"/>
    <w:rsid w:val="00C35CF1"/>
    <w:rsid w:val="00C440FF"/>
    <w:rsid w:val="00C46D3A"/>
    <w:rsid w:val="00C46F5F"/>
    <w:rsid w:val="00C6323A"/>
    <w:rsid w:val="00C67B34"/>
    <w:rsid w:val="00C67DEE"/>
    <w:rsid w:val="00C745F7"/>
    <w:rsid w:val="00C76C9B"/>
    <w:rsid w:val="00C828BD"/>
    <w:rsid w:val="00C84402"/>
    <w:rsid w:val="00C84446"/>
    <w:rsid w:val="00C86357"/>
    <w:rsid w:val="00C92F88"/>
    <w:rsid w:val="00CA2ABF"/>
    <w:rsid w:val="00CA305D"/>
    <w:rsid w:val="00CA46FA"/>
    <w:rsid w:val="00CA5247"/>
    <w:rsid w:val="00CB0F5F"/>
    <w:rsid w:val="00CB1DA4"/>
    <w:rsid w:val="00CB4396"/>
    <w:rsid w:val="00CC0DAA"/>
    <w:rsid w:val="00CC3986"/>
    <w:rsid w:val="00CC3EC6"/>
    <w:rsid w:val="00CC5C03"/>
    <w:rsid w:val="00CC79A5"/>
    <w:rsid w:val="00CD165A"/>
    <w:rsid w:val="00CD5376"/>
    <w:rsid w:val="00CE1B3A"/>
    <w:rsid w:val="00CE2C4A"/>
    <w:rsid w:val="00CE5055"/>
    <w:rsid w:val="00CE51B9"/>
    <w:rsid w:val="00CE6DEB"/>
    <w:rsid w:val="00CE6DF8"/>
    <w:rsid w:val="00CE720D"/>
    <w:rsid w:val="00CF157B"/>
    <w:rsid w:val="00CF741B"/>
    <w:rsid w:val="00D0148A"/>
    <w:rsid w:val="00D03681"/>
    <w:rsid w:val="00D06A45"/>
    <w:rsid w:val="00D074E8"/>
    <w:rsid w:val="00D149AD"/>
    <w:rsid w:val="00D22AB5"/>
    <w:rsid w:val="00D276E8"/>
    <w:rsid w:val="00D27E8C"/>
    <w:rsid w:val="00D3185E"/>
    <w:rsid w:val="00D41108"/>
    <w:rsid w:val="00D412EC"/>
    <w:rsid w:val="00D418D6"/>
    <w:rsid w:val="00D542A0"/>
    <w:rsid w:val="00D542DE"/>
    <w:rsid w:val="00D5474C"/>
    <w:rsid w:val="00D605CD"/>
    <w:rsid w:val="00D64939"/>
    <w:rsid w:val="00D66778"/>
    <w:rsid w:val="00D7038A"/>
    <w:rsid w:val="00D77FBB"/>
    <w:rsid w:val="00D80B8E"/>
    <w:rsid w:val="00D8107E"/>
    <w:rsid w:val="00D824E9"/>
    <w:rsid w:val="00D828A4"/>
    <w:rsid w:val="00D86781"/>
    <w:rsid w:val="00D9231A"/>
    <w:rsid w:val="00D9513F"/>
    <w:rsid w:val="00D96E15"/>
    <w:rsid w:val="00DA0663"/>
    <w:rsid w:val="00DB254C"/>
    <w:rsid w:val="00DC786F"/>
    <w:rsid w:val="00DD455D"/>
    <w:rsid w:val="00DD7F65"/>
    <w:rsid w:val="00DE6337"/>
    <w:rsid w:val="00DF1179"/>
    <w:rsid w:val="00DF1280"/>
    <w:rsid w:val="00DF3001"/>
    <w:rsid w:val="00DF56AA"/>
    <w:rsid w:val="00DF7268"/>
    <w:rsid w:val="00E04216"/>
    <w:rsid w:val="00E10A62"/>
    <w:rsid w:val="00E11C6C"/>
    <w:rsid w:val="00E25866"/>
    <w:rsid w:val="00E261D3"/>
    <w:rsid w:val="00E27846"/>
    <w:rsid w:val="00E30A3F"/>
    <w:rsid w:val="00E31706"/>
    <w:rsid w:val="00E31BDB"/>
    <w:rsid w:val="00E3356B"/>
    <w:rsid w:val="00E44DD5"/>
    <w:rsid w:val="00E45B57"/>
    <w:rsid w:val="00E55034"/>
    <w:rsid w:val="00E55905"/>
    <w:rsid w:val="00E608E5"/>
    <w:rsid w:val="00E67102"/>
    <w:rsid w:val="00E704E5"/>
    <w:rsid w:val="00E72E73"/>
    <w:rsid w:val="00E74E9B"/>
    <w:rsid w:val="00E76C94"/>
    <w:rsid w:val="00E81061"/>
    <w:rsid w:val="00E8459B"/>
    <w:rsid w:val="00E87144"/>
    <w:rsid w:val="00E9316E"/>
    <w:rsid w:val="00E93A4D"/>
    <w:rsid w:val="00E9461A"/>
    <w:rsid w:val="00E94927"/>
    <w:rsid w:val="00EA0730"/>
    <w:rsid w:val="00EA4108"/>
    <w:rsid w:val="00EA4C7E"/>
    <w:rsid w:val="00EA616A"/>
    <w:rsid w:val="00EB2C6A"/>
    <w:rsid w:val="00EB3EA4"/>
    <w:rsid w:val="00EB403D"/>
    <w:rsid w:val="00EB5377"/>
    <w:rsid w:val="00EC311D"/>
    <w:rsid w:val="00EC4ADF"/>
    <w:rsid w:val="00ED44B6"/>
    <w:rsid w:val="00ED497D"/>
    <w:rsid w:val="00ED5BBF"/>
    <w:rsid w:val="00EE3529"/>
    <w:rsid w:val="00EE4C24"/>
    <w:rsid w:val="00EF1B54"/>
    <w:rsid w:val="00EF242C"/>
    <w:rsid w:val="00EF2742"/>
    <w:rsid w:val="00EF3450"/>
    <w:rsid w:val="00EF39CF"/>
    <w:rsid w:val="00EF7D69"/>
    <w:rsid w:val="00F02842"/>
    <w:rsid w:val="00F043E3"/>
    <w:rsid w:val="00F13236"/>
    <w:rsid w:val="00F15844"/>
    <w:rsid w:val="00F2305E"/>
    <w:rsid w:val="00F237B3"/>
    <w:rsid w:val="00F42161"/>
    <w:rsid w:val="00F4413C"/>
    <w:rsid w:val="00F4762D"/>
    <w:rsid w:val="00F52C4E"/>
    <w:rsid w:val="00F530E3"/>
    <w:rsid w:val="00F66F6D"/>
    <w:rsid w:val="00F6700D"/>
    <w:rsid w:val="00F679C7"/>
    <w:rsid w:val="00F72045"/>
    <w:rsid w:val="00F722F2"/>
    <w:rsid w:val="00F737A0"/>
    <w:rsid w:val="00F7409B"/>
    <w:rsid w:val="00F76FAD"/>
    <w:rsid w:val="00F8423C"/>
    <w:rsid w:val="00F90EAD"/>
    <w:rsid w:val="00F91E22"/>
    <w:rsid w:val="00F9709E"/>
    <w:rsid w:val="00F97638"/>
    <w:rsid w:val="00F9767D"/>
    <w:rsid w:val="00FA3900"/>
    <w:rsid w:val="00FA4E1C"/>
    <w:rsid w:val="00FB4109"/>
    <w:rsid w:val="00FB655D"/>
    <w:rsid w:val="00FC0FB3"/>
    <w:rsid w:val="00FC13F2"/>
    <w:rsid w:val="00FC1662"/>
    <w:rsid w:val="00FC2E5E"/>
    <w:rsid w:val="00FC4A34"/>
    <w:rsid w:val="00FC777A"/>
    <w:rsid w:val="00FD19E2"/>
    <w:rsid w:val="00FD7382"/>
    <w:rsid w:val="00FD7FCD"/>
    <w:rsid w:val="00FE0D9E"/>
    <w:rsid w:val="00FE1233"/>
    <w:rsid w:val="00FE215A"/>
    <w:rsid w:val="00FE6D66"/>
    <w:rsid w:val="00FF2D89"/>
    <w:rsid w:val="00FF4C16"/>
    <w:rsid w:val="00FF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3">
    <w:name w:val="heading 3"/>
    <w:basedOn w:val="Normal"/>
    <w:next w:val="Normal"/>
    <w:link w:val="Heading3Char"/>
    <w:semiHidden/>
    <w:unhideWhenUsed/>
    <w:qFormat/>
    <w:rsid w:val="00BE5CC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217F86"/>
    <w:rPr>
      <w:sz w:val="20"/>
      <w:szCs w:val="20"/>
    </w:rPr>
  </w:style>
  <w:style w:type="character" w:customStyle="1" w:styleId="CommentTextChar">
    <w:name w:val="Comment Text Char"/>
    <w:basedOn w:val="DefaultParagraphFont"/>
    <w:link w:val="CommentText"/>
    <w:rsid w:val="00217F86"/>
  </w:style>
  <w:style w:type="paragraph" w:styleId="CommentSubject">
    <w:name w:val="annotation subject"/>
    <w:basedOn w:val="CommentText"/>
    <w:next w:val="CommentText"/>
    <w:link w:val="CommentSubjectChar"/>
    <w:rsid w:val="00217F86"/>
    <w:rPr>
      <w:b/>
      <w:bCs/>
    </w:rPr>
  </w:style>
  <w:style w:type="character" w:customStyle="1" w:styleId="CommentSubjectChar">
    <w:name w:val="Comment Subject Char"/>
    <w:basedOn w:val="CommentTextChar"/>
    <w:link w:val="CommentSubject"/>
    <w:rsid w:val="00217F86"/>
    <w:rPr>
      <w:b/>
      <w:bCs/>
    </w:rPr>
  </w:style>
  <w:style w:type="character" w:customStyle="1" w:styleId="Heading3Char">
    <w:name w:val="Heading 3 Char"/>
    <w:basedOn w:val="DefaultParagraphFont"/>
    <w:link w:val="Heading3"/>
    <w:semiHidden/>
    <w:rsid w:val="00BE5CCC"/>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3">
    <w:name w:val="heading 3"/>
    <w:basedOn w:val="Normal"/>
    <w:next w:val="Normal"/>
    <w:link w:val="Heading3Char"/>
    <w:semiHidden/>
    <w:unhideWhenUsed/>
    <w:qFormat/>
    <w:rsid w:val="00BE5CC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217F86"/>
    <w:rPr>
      <w:sz w:val="20"/>
      <w:szCs w:val="20"/>
    </w:rPr>
  </w:style>
  <w:style w:type="character" w:customStyle="1" w:styleId="CommentTextChar">
    <w:name w:val="Comment Text Char"/>
    <w:basedOn w:val="DefaultParagraphFont"/>
    <w:link w:val="CommentText"/>
    <w:rsid w:val="00217F86"/>
  </w:style>
  <w:style w:type="paragraph" w:styleId="CommentSubject">
    <w:name w:val="annotation subject"/>
    <w:basedOn w:val="CommentText"/>
    <w:next w:val="CommentText"/>
    <w:link w:val="CommentSubjectChar"/>
    <w:rsid w:val="00217F86"/>
    <w:rPr>
      <w:b/>
      <w:bCs/>
    </w:rPr>
  </w:style>
  <w:style w:type="character" w:customStyle="1" w:styleId="CommentSubjectChar">
    <w:name w:val="Comment Subject Char"/>
    <w:basedOn w:val="CommentTextChar"/>
    <w:link w:val="CommentSubject"/>
    <w:rsid w:val="00217F86"/>
    <w:rPr>
      <w:b/>
      <w:bCs/>
    </w:rPr>
  </w:style>
  <w:style w:type="character" w:customStyle="1" w:styleId="Heading3Char">
    <w:name w:val="Heading 3 Char"/>
    <w:basedOn w:val="DefaultParagraphFont"/>
    <w:link w:val="Heading3"/>
    <w:semiHidden/>
    <w:rsid w:val="00BE5CCC"/>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6265955">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A4243-88AE-4B2E-A96B-24419A488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7C221B26</Template>
  <TotalTime>3183</TotalTime>
  <Pages>50</Pages>
  <Words>10998</Words>
  <Characters>62912</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73763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cp:lastModifiedBy>
  <cp:revision>83</cp:revision>
  <cp:lastPrinted>2019-04-29T13:29:00Z</cp:lastPrinted>
  <dcterms:created xsi:type="dcterms:W3CDTF">2017-11-15T19:23:00Z</dcterms:created>
  <dcterms:modified xsi:type="dcterms:W3CDTF">2019-04-29T13:30:00Z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-1683227023</vt:i4>
  </property>
  <property fmtid="{D5CDD505-2E9C-101B-9397-08002B2CF9AE}" pid="3" name="_NewReviewCycle">
    <vt:lpwstr/>
  </property>
  <property fmtid="{D5CDD505-2E9C-101B-9397-08002B2CF9AE}" pid="4" name="_EmailSubject">
    <vt:lpwstr>105 CMR 451.000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ies>
</file>