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488D"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1F3D041E" w14:textId="77777777" w:rsidR="000537DA" w:rsidRDefault="000537DA" w:rsidP="000F315B">
      <w:pPr>
        <w:pStyle w:val="ExecOffice"/>
        <w:framePr w:w="6926" w:wrap="notBeside" w:vAnchor="page" w:x="2884" w:y="711"/>
      </w:pPr>
      <w:r>
        <w:t>Executive Office of Health and Human Services</w:t>
      </w:r>
    </w:p>
    <w:p w14:paraId="02D3C3E6" w14:textId="77777777" w:rsidR="000537DA" w:rsidRDefault="000537DA" w:rsidP="000F315B">
      <w:pPr>
        <w:pStyle w:val="ExecOffice"/>
        <w:framePr w:w="6926" w:wrap="notBeside" w:vAnchor="page" w:x="2884" w:y="711"/>
      </w:pPr>
      <w:r>
        <w:t>Department of Public Health</w:t>
      </w:r>
    </w:p>
    <w:p w14:paraId="110F0F98"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09D6072D"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72DE025E"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4A0DB2C1" w14:textId="77777777" w:rsidR="008056E8" w:rsidRDefault="008056E8" w:rsidP="008056E8">
      <w:pPr>
        <w:pStyle w:val="ExecOffice"/>
        <w:framePr w:w="6926" w:wrap="notBeside" w:vAnchor="page" w:x="2884" w:y="711"/>
        <w:rPr>
          <w:noProof/>
          <w:szCs w:val="28"/>
        </w:rPr>
      </w:pPr>
      <w:r>
        <w:rPr>
          <w:noProof/>
          <w:szCs w:val="28"/>
        </w:rPr>
        <w:t>Marlborough, MA 01752</w:t>
      </w:r>
    </w:p>
    <w:p w14:paraId="0A8F7174" w14:textId="77777777" w:rsidR="003C2229" w:rsidRPr="00281669" w:rsidRDefault="003C2229" w:rsidP="008056E8">
      <w:pPr>
        <w:pStyle w:val="ExecOffice"/>
        <w:framePr w:w="6926" w:wrap="notBeside" w:vAnchor="page" w:x="2884" w:y="711"/>
        <w:rPr>
          <w:noProof/>
          <w:szCs w:val="28"/>
        </w:rPr>
      </w:pPr>
    </w:p>
    <w:p w14:paraId="3C0032BA"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79CAD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7" o:title=""/>
          </v:shape>
        </w:pict>
      </w:r>
    </w:p>
    <w:p w14:paraId="6EA6DD43" w14:textId="77777777" w:rsidR="00FC6B42" w:rsidRDefault="00AD5FD8" w:rsidP="0072610D">
      <w:r>
        <w:rPr>
          <w:noProof/>
        </w:rPr>
        <w:pict w14:anchorId="074080D5">
          <v:shapetype id="_x0000_t202" coordsize="21600,21600" o:spt="202" path="m,l,21600r21600,l21600,xe">
            <v:stroke joinstyle="miter"/>
            <v:path gradientshapeok="t" o:connecttype="rect"/>
          </v:shapetype>
          <v:shape id="_x0000_s1027" type="#_x0000_t202" style="position:absolute;margin-left:407.7pt;margin-top:119.25pt;width:142.85pt;height:80.2pt;z-index:-251658240;visibility:visible;mso-height-percent:200;mso-position-vertical-relative:page;mso-height-percent:200;mso-width-relative:margin;mso-height-relative:margin" stroked="f">
            <v:textbox style="mso-next-textbox:#_x0000_s1027;mso-fit-shape-to-text:t">
              <w:txbxContent>
                <w:p w14:paraId="35849075" w14:textId="77777777" w:rsidR="008D5A5F" w:rsidRPr="003A7AFC" w:rsidRDefault="008D5A5F" w:rsidP="00FC6B42">
                  <w:pPr>
                    <w:pStyle w:val="Weld"/>
                  </w:pPr>
                  <w:r>
                    <w:t>MARYLOU SUDDERS</w:t>
                  </w:r>
                </w:p>
                <w:p w14:paraId="39A6A51E" w14:textId="77777777" w:rsidR="008D5A5F" w:rsidRDefault="008D5A5F" w:rsidP="00FC6B42">
                  <w:pPr>
                    <w:pStyle w:val="Governor"/>
                  </w:pPr>
                  <w:r>
                    <w:t>Secretary</w:t>
                  </w:r>
                </w:p>
                <w:p w14:paraId="49195281" w14:textId="77777777" w:rsidR="008D5A5F" w:rsidRDefault="008D5A5F"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6B7EFA33" w14:textId="77777777" w:rsidR="008D5A5F" w:rsidRDefault="008D5A5F" w:rsidP="00FC6B42">
                  <w:pPr>
                    <w:jc w:val="center"/>
                    <w:rPr>
                      <w:rFonts w:ascii="Arial Rounded MT Bold" w:hAnsi="Arial Rounded MT Bold"/>
                      <w:sz w:val="14"/>
                      <w:szCs w:val="14"/>
                    </w:rPr>
                  </w:pPr>
                </w:p>
                <w:p w14:paraId="0151607B" w14:textId="77777777" w:rsidR="008D5A5F" w:rsidRPr="004813AC" w:rsidRDefault="008D5A5F" w:rsidP="004813AC">
                  <w:pPr>
                    <w:jc w:val="center"/>
                    <w:rPr>
                      <w:rFonts w:ascii="Arial" w:hAnsi="Arial" w:cs="Arial"/>
                      <w:b/>
                      <w:sz w:val="14"/>
                      <w:szCs w:val="14"/>
                    </w:rPr>
                  </w:pPr>
                  <w:r w:rsidRPr="004813AC">
                    <w:rPr>
                      <w:rFonts w:ascii="Arial" w:hAnsi="Arial" w:cs="Arial"/>
                      <w:b/>
                      <w:sz w:val="14"/>
                      <w:szCs w:val="14"/>
                    </w:rPr>
                    <w:t>Tel: 617-624-6000</w:t>
                  </w:r>
                </w:p>
                <w:p w14:paraId="29EEFC2B" w14:textId="77777777" w:rsidR="008D5A5F" w:rsidRPr="004813AC" w:rsidRDefault="008D5A5F"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04CBAEA" w14:textId="77777777" w:rsidR="008D5A5F" w:rsidRPr="00FC6B42" w:rsidRDefault="008D5A5F" w:rsidP="00FC6B42">
                  <w:pPr>
                    <w:jc w:val="center"/>
                    <w:rPr>
                      <w:rFonts w:ascii="Arial Rounded MT Bold" w:hAnsi="Arial Rounded MT Bold"/>
                      <w:sz w:val="14"/>
                      <w:szCs w:val="14"/>
                    </w:rPr>
                  </w:pPr>
                </w:p>
              </w:txbxContent>
            </v:textbox>
            <w10:wrap anchory="page"/>
          </v:shape>
        </w:pict>
      </w:r>
      <w:r w:rsidR="00406707">
        <w:rPr>
          <w:noProof/>
        </w:rPr>
        <w:pict w14:anchorId="509B1E1B">
          <v:shape id="Text Box 2" o:spid="_x0000_s1026" type="#_x0000_t202" style="position:absolute;margin-left:-36.75pt;margin-top:118.95pt;width:123.85pt;height:50.7pt;z-index:251657216;visibility:visible;mso-position-vertical-relative:page;mso-width-relative:margin;mso-height-relative:margin" stroked="f">
            <v:textbox style="mso-next-textbox:#Text Box 2">
              <w:txbxContent>
                <w:p w14:paraId="0F337A5E" w14:textId="77777777" w:rsidR="008D5A5F" w:rsidRDefault="008D5A5F" w:rsidP="00FC6B42">
                  <w:pPr>
                    <w:pStyle w:val="Governor"/>
                    <w:spacing w:after="0"/>
                    <w:rPr>
                      <w:sz w:val="16"/>
                    </w:rPr>
                  </w:pPr>
                  <w:r>
                    <w:rPr>
                      <w:sz w:val="16"/>
                    </w:rPr>
                    <w:t>CHARLES D. BAKER</w:t>
                  </w:r>
                </w:p>
                <w:p w14:paraId="44EA31CE" w14:textId="77777777" w:rsidR="008D5A5F" w:rsidRDefault="008D5A5F" w:rsidP="00FC6B42">
                  <w:pPr>
                    <w:pStyle w:val="Governor"/>
                  </w:pPr>
                  <w:r>
                    <w:t>Governor</w:t>
                  </w:r>
                </w:p>
                <w:p w14:paraId="67857484" w14:textId="77777777" w:rsidR="008D5A5F" w:rsidRDefault="008D5A5F" w:rsidP="00FC6B42">
                  <w:pPr>
                    <w:pStyle w:val="Governor"/>
                    <w:spacing w:after="0"/>
                    <w:rPr>
                      <w:sz w:val="16"/>
                    </w:rPr>
                  </w:pPr>
                  <w:r>
                    <w:rPr>
                      <w:sz w:val="16"/>
                    </w:rPr>
                    <w:t>KARYN E. POLITO</w:t>
                  </w:r>
                </w:p>
                <w:p w14:paraId="05D3CD24" w14:textId="77777777" w:rsidR="008D5A5F" w:rsidRDefault="008D5A5F" w:rsidP="00FC6B42">
                  <w:pPr>
                    <w:pStyle w:val="Governor"/>
                  </w:pPr>
                  <w:r>
                    <w:t>Lieutenant Governor</w:t>
                  </w:r>
                </w:p>
              </w:txbxContent>
            </v:textbox>
            <w10:wrap anchory="page"/>
          </v:shape>
        </w:pict>
      </w:r>
    </w:p>
    <w:p w14:paraId="12834F6D" w14:textId="77777777" w:rsidR="00FC6B42" w:rsidRDefault="00FC6B42" w:rsidP="0072610D"/>
    <w:p w14:paraId="528AB448" w14:textId="77777777" w:rsidR="00406707" w:rsidRPr="00824375" w:rsidRDefault="0083406C" w:rsidP="00AD5FD8">
      <w:pPr>
        <w:ind w:left="5760" w:firstLine="720"/>
        <w:rPr>
          <w:szCs w:val="22"/>
        </w:rPr>
      </w:pPr>
      <w:r w:rsidRPr="00824375">
        <w:rPr>
          <w:szCs w:val="22"/>
        </w:rPr>
        <w:t>May</w:t>
      </w:r>
      <w:r w:rsidR="00406707" w:rsidRPr="00824375">
        <w:rPr>
          <w:szCs w:val="22"/>
        </w:rPr>
        <w:t xml:space="preserve"> </w:t>
      </w:r>
      <w:r w:rsidR="002E5F5F">
        <w:rPr>
          <w:szCs w:val="22"/>
        </w:rPr>
        <w:t>9</w:t>
      </w:r>
      <w:r w:rsidR="00406707" w:rsidRPr="00824375">
        <w:rPr>
          <w:szCs w:val="22"/>
        </w:rPr>
        <w:t>, 202</w:t>
      </w:r>
      <w:r w:rsidR="001B3E81" w:rsidRPr="00824375">
        <w:rPr>
          <w:szCs w:val="22"/>
        </w:rPr>
        <w:t>2</w:t>
      </w:r>
    </w:p>
    <w:p w14:paraId="2E330407" w14:textId="77777777" w:rsidR="00A74ACB" w:rsidRPr="00824375" w:rsidRDefault="00A74ACB" w:rsidP="00A74ACB">
      <w:pPr>
        <w:rPr>
          <w:szCs w:val="22"/>
        </w:rPr>
      </w:pPr>
      <w:r w:rsidRPr="00824375">
        <w:rPr>
          <w:szCs w:val="22"/>
        </w:rPr>
        <w:t>Nelson Alves, Superintendent</w:t>
      </w:r>
    </w:p>
    <w:p w14:paraId="762E3A29" w14:textId="77777777" w:rsidR="00A74ACB" w:rsidRPr="00824375" w:rsidRDefault="00A74ACB" w:rsidP="00A74ACB">
      <w:pPr>
        <w:rPr>
          <w:szCs w:val="22"/>
        </w:rPr>
      </w:pPr>
      <w:r w:rsidRPr="00824375">
        <w:rPr>
          <w:szCs w:val="22"/>
        </w:rPr>
        <w:t>MCI Norfolk</w:t>
      </w:r>
    </w:p>
    <w:p w14:paraId="667A2AE2" w14:textId="77777777" w:rsidR="00A74ACB" w:rsidRPr="00824375" w:rsidRDefault="00A74ACB" w:rsidP="00A74ACB">
      <w:pPr>
        <w:rPr>
          <w:szCs w:val="22"/>
        </w:rPr>
      </w:pPr>
      <w:r w:rsidRPr="00824375">
        <w:rPr>
          <w:szCs w:val="22"/>
        </w:rPr>
        <w:t>2 Clark Street</w:t>
      </w:r>
    </w:p>
    <w:p w14:paraId="77CC00D5" w14:textId="77777777" w:rsidR="00A74ACB" w:rsidRPr="00824375" w:rsidRDefault="00A74ACB" w:rsidP="00A74ACB">
      <w:pPr>
        <w:rPr>
          <w:szCs w:val="22"/>
        </w:rPr>
      </w:pPr>
      <w:r w:rsidRPr="00824375">
        <w:rPr>
          <w:szCs w:val="22"/>
        </w:rPr>
        <w:t>Norfolk, MA 02056</w:t>
      </w:r>
      <w:r w:rsidRPr="00824375">
        <w:rPr>
          <w:szCs w:val="22"/>
        </w:rPr>
        <w:tab/>
      </w:r>
      <w:r w:rsidRPr="00824375">
        <w:rPr>
          <w:szCs w:val="22"/>
        </w:rPr>
        <w:tab/>
        <w:t>(electronic copy)</w:t>
      </w:r>
    </w:p>
    <w:p w14:paraId="6848D853" w14:textId="77777777" w:rsidR="00A74ACB" w:rsidRPr="00824375" w:rsidRDefault="00A74ACB" w:rsidP="00A74ACB">
      <w:pPr>
        <w:rPr>
          <w:szCs w:val="22"/>
        </w:rPr>
      </w:pPr>
    </w:p>
    <w:p w14:paraId="4D9FC630" w14:textId="77777777" w:rsidR="00A74ACB" w:rsidRPr="00824375" w:rsidRDefault="00A74ACB" w:rsidP="00A74ACB">
      <w:pPr>
        <w:rPr>
          <w:szCs w:val="22"/>
        </w:rPr>
      </w:pPr>
      <w:r w:rsidRPr="00824375">
        <w:rPr>
          <w:szCs w:val="22"/>
        </w:rPr>
        <w:t>Re: Facility Inspection – MCI Norfolk</w:t>
      </w:r>
    </w:p>
    <w:p w14:paraId="0582F7B5" w14:textId="77777777" w:rsidR="00A74ACB" w:rsidRPr="00824375" w:rsidRDefault="00A74ACB" w:rsidP="00A74ACB">
      <w:pPr>
        <w:rPr>
          <w:szCs w:val="22"/>
        </w:rPr>
      </w:pPr>
    </w:p>
    <w:p w14:paraId="0C658D2F" w14:textId="77777777" w:rsidR="00A74ACB" w:rsidRPr="00824375" w:rsidRDefault="00A74ACB" w:rsidP="00A74ACB">
      <w:pPr>
        <w:rPr>
          <w:szCs w:val="22"/>
        </w:rPr>
      </w:pPr>
      <w:r w:rsidRPr="00824375">
        <w:rPr>
          <w:szCs w:val="22"/>
        </w:rPr>
        <w:t>Dear Superintendent Alves:</w:t>
      </w:r>
    </w:p>
    <w:p w14:paraId="2EE600EB" w14:textId="77777777" w:rsidR="00A74ACB" w:rsidRPr="00824375" w:rsidRDefault="00A74ACB" w:rsidP="00A74ACB">
      <w:pPr>
        <w:rPr>
          <w:szCs w:val="22"/>
        </w:rPr>
      </w:pPr>
    </w:p>
    <w:p w14:paraId="48BDFDBB" w14:textId="77777777" w:rsidR="00A74ACB" w:rsidRPr="00824375" w:rsidRDefault="00A74ACB" w:rsidP="00A74ACB">
      <w:pPr>
        <w:rPr>
          <w:szCs w:val="22"/>
        </w:rPr>
      </w:pPr>
      <w:r w:rsidRPr="00824375">
        <w:rPr>
          <w:szCs w:val="22"/>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MCI Norfolk on April 20, 21, 26, 28, and 29, 2022 accompanied by Sergeant Michael Berksza, Environmental Health and Safety Officer. Violations noted during the inspection are listed below including </w:t>
      </w:r>
      <w:r w:rsidR="008129E6">
        <w:rPr>
          <w:szCs w:val="22"/>
        </w:rPr>
        <w:t>398</w:t>
      </w:r>
      <w:r w:rsidRPr="00824375">
        <w:rPr>
          <w:szCs w:val="22"/>
        </w:rPr>
        <w:t xml:space="preserve"> repeat violations:</w:t>
      </w:r>
    </w:p>
    <w:p w14:paraId="3BBBB7EA" w14:textId="77777777" w:rsidR="00A74ACB" w:rsidRPr="00824375" w:rsidRDefault="00A74ACB" w:rsidP="00A74ACB">
      <w:pPr>
        <w:rPr>
          <w:szCs w:val="22"/>
        </w:rPr>
      </w:pPr>
    </w:p>
    <w:p w14:paraId="2B8B62B4" w14:textId="77777777" w:rsidR="00A74ACB" w:rsidRPr="00824375" w:rsidRDefault="00A74ACB" w:rsidP="00A74ACB">
      <w:pPr>
        <w:rPr>
          <w:b/>
          <w:szCs w:val="22"/>
          <w:u w:val="single"/>
        </w:rPr>
      </w:pPr>
      <w:r w:rsidRPr="00824375">
        <w:rPr>
          <w:szCs w:val="22"/>
        </w:rPr>
        <w:t>Should you have any questions, please don’t hesitate to contact me.</w:t>
      </w:r>
    </w:p>
    <w:p w14:paraId="1D564CF0" w14:textId="77777777" w:rsidR="00A74ACB" w:rsidRPr="00824375" w:rsidRDefault="00A74ACB" w:rsidP="00A74ACB">
      <w:pPr>
        <w:rPr>
          <w:b/>
          <w:szCs w:val="22"/>
          <w:u w:val="single"/>
        </w:rPr>
      </w:pPr>
    </w:p>
    <w:p w14:paraId="12D259D9" w14:textId="77777777" w:rsidR="00A74ACB" w:rsidRPr="00824375" w:rsidRDefault="00A74ACB" w:rsidP="00A74ACB">
      <w:pPr>
        <w:rPr>
          <w:szCs w:val="22"/>
        </w:rPr>
      </w:pPr>
    </w:p>
    <w:p w14:paraId="2ACD9853" w14:textId="77777777" w:rsidR="00A74ACB" w:rsidRPr="00824375" w:rsidRDefault="00A74ACB" w:rsidP="00A74ACB">
      <w:pPr>
        <w:rPr>
          <w:szCs w:val="22"/>
        </w:rPr>
      </w:pP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Sincerely,</w:t>
      </w:r>
    </w:p>
    <w:p w14:paraId="2C596E5D" w14:textId="77777777" w:rsidR="00A74ACB" w:rsidRPr="00824375" w:rsidRDefault="00A74ACB" w:rsidP="00A74ACB">
      <w:pPr>
        <w:tabs>
          <w:tab w:val="left" w:pos="2880"/>
        </w:tabs>
        <w:rPr>
          <w:szCs w:val="22"/>
        </w:rPr>
      </w:pP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noProof/>
          <w:szCs w:val="22"/>
        </w:rPr>
        <w:pict w14:anchorId="76115080">
          <v:shape id="Picture 5" o:spid="_x0000_i1026" type="#_x0000_t75" style="width:105.75pt;height:31.5pt;visibility:visible">
            <v:imagedata r:id="rId8" o:title=""/>
          </v:shape>
        </w:pict>
      </w:r>
    </w:p>
    <w:p w14:paraId="7DEBA0D3" w14:textId="77777777" w:rsidR="00A74ACB" w:rsidRPr="00824375" w:rsidRDefault="00A74ACB" w:rsidP="00A74ACB">
      <w:pPr>
        <w:tabs>
          <w:tab w:val="left" w:pos="2880"/>
        </w:tabs>
        <w:ind w:left="2880" w:hanging="2880"/>
        <w:rPr>
          <w:szCs w:val="22"/>
        </w:rPr>
      </w:pP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Kelli Poulin</w:t>
      </w:r>
    </w:p>
    <w:p w14:paraId="5385C3F3" w14:textId="77777777" w:rsidR="00A74ACB" w:rsidRPr="00824375" w:rsidRDefault="00A74ACB" w:rsidP="00A74ACB">
      <w:pPr>
        <w:tabs>
          <w:tab w:val="left" w:pos="2880"/>
        </w:tabs>
        <w:ind w:left="2880" w:hanging="2880"/>
        <w:rPr>
          <w:szCs w:val="22"/>
        </w:rPr>
      </w:pP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Environmental Health Inspector, CSP, BEH</w:t>
      </w:r>
    </w:p>
    <w:p w14:paraId="4DBB2083" w14:textId="77777777" w:rsidR="00A74ACB" w:rsidRPr="00824375" w:rsidRDefault="00A74ACB" w:rsidP="00A74ACB">
      <w:pPr>
        <w:tabs>
          <w:tab w:val="left" w:pos="2880"/>
        </w:tabs>
        <w:ind w:left="2880" w:hanging="2880"/>
        <w:rPr>
          <w:szCs w:val="22"/>
        </w:rPr>
      </w:pPr>
    </w:p>
    <w:p w14:paraId="1EDB1643" w14:textId="77777777" w:rsidR="00A74ACB" w:rsidRPr="00824375" w:rsidRDefault="00A74ACB" w:rsidP="00A74ACB">
      <w:pPr>
        <w:tabs>
          <w:tab w:val="left" w:pos="2880"/>
        </w:tabs>
        <w:ind w:left="2880" w:hanging="2880"/>
        <w:rPr>
          <w:szCs w:val="22"/>
        </w:rPr>
      </w:pPr>
    </w:p>
    <w:p w14:paraId="55F1C58E" w14:textId="77777777" w:rsidR="00824375" w:rsidRPr="00824375" w:rsidRDefault="00A74ACB" w:rsidP="00824375">
      <w:pPr>
        <w:rPr>
          <w:szCs w:val="22"/>
        </w:rPr>
      </w:pPr>
      <w:r w:rsidRPr="00824375">
        <w:rPr>
          <w:szCs w:val="22"/>
        </w:rPr>
        <w:t>cc:</w:t>
      </w:r>
      <w:r w:rsidRPr="00824375">
        <w:rPr>
          <w:szCs w:val="22"/>
        </w:rPr>
        <w:tab/>
      </w:r>
      <w:r w:rsidR="00824375" w:rsidRPr="00824375">
        <w:rPr>
          <w:szCs w:val="22"/>
        </w:rPr>
        <w:t>Margret R Cooke, Commissioner, DPH</w:t>
      </w:r>
    </w:p>
    <w:p w14:paraId="3734C1C9" w14:textId="77777777" w:rsidR="00824375" w:rsidRPr="00824375" w:rsidRDefault="00824375" w:rsidP="00824375">
      <w:pPr>
        <w:ind w:firstLine="720"/>
        <w:rPr>
          <w:szCs w:val="22"/>
        </w:rPr>
      </w:pPr>
      <w:r w:rsidRPr="00824375">
        <w:rPr>
          <w:color w:val="000000"/>
          <w:szCs w:val="22"/>
        </w:rPr>
        <w:t>Nalina Narain</w:t>
      </w:r>
      <w:r w:rsidRPr="00824375">
        <w:rPr>
          <w:szCs w:val="22"/>
        </w:rPr>
        <w:t>, Director, BEH</w:t>
      </w:r>
    </w:p>
    <w:p w14:paraId="7DFB16C1" w14:textId="77777777" w:rsidR="00824375" w:rsidRPr="00824375" w:rsidRDefault="00824375" w:rsidP="00824375">
      <w:pPr>
        <w:rPr>
          <w:szCs w:val="22"/>
        </w:rPr>
      </w:pPr>
      <w:r w:rsidRPr="00824375">
        <w:rPr>
          <w:szCs w:val="22"/>
        </w:rPr>
        <w:tab/>
        <w:t>Steven Hughes, Director, CSP, BEH</w:t>
      </w:r>
    </w:p>
    <w:p w14:paraId="24A4E90B" w14:textId="77777777" w:rsidR="00824375" w:rsidRPr="00824375" w:rsidRDefault="00824375" w:rsidP="00824375">
      <w:pPr>
        <w:ind w:firstLine="720"/>
        <w:rPr>
          <w:szCs w:val="22"/>
        </w:rPr>
      </w:pPr>
      <w:r w:rsidRPr="00824375">
        <w:rPr>
          <w:szCs w:val="22"/>
        </w:rPr>
        <w:t xml:space="preserve">Marylou Sudders, Secretary, Executive Office of Health and Human Services </w:t>
      </w:r>
      <w:r w:rsidRPr="00824375">
        <w:rPr>
          <w:szCs w:val="22"/>
        </w:rPr>
        <w:tab/>
        <w:t>(electronic copy)</w:t>
      </w:r>
    </w:p>
    <w:p w14:paraId="658D1972" w14:textId="77777777" w:rsidR="00824375" w:rsidRPr="00824375" w:rsidRDefault="00824375" w:rsidP="00824375">
      <w:pPr>
        <w:rPr>
          <w:szCs w:val="22"/>
        </w:rPr>
      </w:pPr>
      <w:r w:rsidRPr="00824375">
        <w:rPr>
          <w:szCs w:val="22"/>
        </w:rPr>
        <w:tab/>
        <w:t>Carol A. Mici, Commissioner, DOC</w:t>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(electronic copy)</w:t>
      </w:r>
    </w:p>
    <w:p w14:paraId="71160B12" w14:textId="77777777" w:rsidR="00824375" w:rsidRPr="00824375" w:rsidRDefault="00824375" w:rsidP="00824375">
      <w:pPr>
        <w:ind w:firstLine="720"/>
        <w:rPr>
          <w:szCs w:val="22"/>
        </w:rPr>
      </w:pPr>
      <w:r w:rsidRPr="00824375">
        <w:rPr>
          <w:szCs w:val="22"/>
        </w:rPr>
        <w:t>Terrence Reidy, Secretary, EOPSS</w:t>
      </w:r>
      <w:r w:rsidRPr="00824375">
        <w:rPr>
          <w:color w:val="000000"/>
          <w:szCs w:val="22"/>
        </w:rPr>
        <w:tab/>
      </w:r>
      <w:r w:rsidRPr="00824375">
        <w:rPr>
          <w:color w:val="000000"/>
          <w:szCs w:val="22"/>
        </w:rPr>
        <w:tab/>
      </w:r>
      <w:r w:rsidRPr="00824375">
        <w:rPr>
          <w:color w:val="000000"/>
          <w:szCs w:val="22"/>
        </w:rPr>
        <w:tab/>
      </w:r>
      <w:r w:rsidRPr="00824375">
        <w:rPr>
          <w:color w:val="000000"/>
          <w:szCs w:val="22"/>
        </w:rPr>
        <w:tab/>
      </w:r>
      <w:r w:rsidRPr="00824375">
        <w:rPr>
          <w:color w:val="000000"/>
          <w:szCs w:val="22"/>
        </w:rPr>
        <w:tab/>
      </w:r>
      <w:r w:rsidRPr="00824375">
        <w:rPr>
          <w:color w:val="000000"/>
          <w:szCs w:val="22"/>
        </w:rPr>
        <w:tab/>
      </w:r>
      <w:r w:rsidRPr="00824375">
        <w:rPr>
          <w:szCs w:val="22"/>
        </w:rPr>
        <w:t>(electronic copy)</w:t>
      </w:r>
    </w:p>
    <w:p w14:paraId="75B39783" w14:textId="77777777" w:rsidR="00824375" w:rsidRPr="00824375" w:rsidRDefault="00824375" w:rsidP="00824375">
      <w:pPr>
        <w:ind w:firstLine="720"/>
        <w:rPr>
          <w:szCs w:val="22"/>
        </w:rPr>
      </w:pPr>
      <w:r w:rsidRPr="00824375">
        <w:rPr>
          <w:szCs w:val="22"/>
        </w:rPr>
        <w:t>Timothy Gotovich, Director, Policy Development and Compliance Unit</w:t>
      </w:r>
      <w:r w:rsidRPr="00824375">
        <w:rPr>
          <w:color w:val="000000"/>
          <w:szCs w:val="22"/>
        </w:rPr>
        <w:tab/>
      </w:r>
      <w:r w:rsidRPr="00824375">
        <w:rPr>
          <w:color w:val="000000"/>
          <w:szCs w:val="22"/>
        </w:rPr>
        <w:tab/>
      </w:r>
      <w:r w:rsidRPr="00824375">
        <w:rPr>
          <w:szCs w:val="22"/>
        </w:rPr>
        <w:t>(electronic copy)</w:t>
      </w:r>
    </w:p>
    <w:p w14:paraId="05C8850A" w14:textId="77777777" w:rsidR="00824375" w:rsidRPr="00824375" w:rsidRDefault="00824375" w:rsidP="00824375">
      <w:pPr>
        <w:ind w:firstLine="720"/>
        <w:rPr>
          <w:szCs w:val="22"/>
        </w:rPr>
      </w:pPr>
      <w:r w:rsidRPr="00824375">
        <w:rPr>
          <w:szCs w:val="22"/>
        </w:rPr>
        <w:t>Sergeant Michael Berksza, EHSO</w:t>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(electronic copy)</w:t>
      </w:r>
    </w:p>
    <w:p w14:paraId="78A47B44" w14:textId="77777777" w:rsidR="00824375" w:rsidRPr="00824375" w:rsidRDefault="00824375" w:rsidP="00824375">
      <w:pPr>
        <w:ind w:firstLine="720"/>
        <w:rPr>
          <w:szCs w:val="22"/>
        </w:rPr>
      </w:pPr>
      <w:r w:rsidRPr="00824375">
        <w:rPr>
          <w:szCs w:val="22"/>
        </w:rPr>
        <w:t xml:space="preserve">Betsy </w:t>
      </w:r>
      <w:proofErr w:type="spellStart"/>
      <w:r w:rsidRPr="00824375">
        <w:rPr>
          <w:szCs w:val="22"/>
        </w:rPr>
        <w:t>Fijol</w:t>
      </w:r>
      <w:proofErr w:type="spellEnd"/>
      <w:r w:rsidRPr="00824375">
        <w:rPr>
          <w:szCs w:val="22"/>
        </w:rPr>
        <w:t>, Executive Assistant, Norfolk Board of Health</w:t>
      </w:r>
      <w:r w:rsidRPr="00824375">
        <w:rPr>
          <w:noProof/>
          <w:szCs w:val="22"/>
        </w:rPr>
        <w:tab/>
      </w:r>
      <w:r w:rsidRPr="00824375">
        <w:rPr>
          <w:noProof/>
          <w:szCs w:val="22"/>
        </w:rPr>
        <w:tab/>
      </w:r>
      <w:r w:rsidRPr="00824375">
        <w:rPr>
          <w:noProof/>
          <w:szCs w:val="22"/>
        </w:rPr>
        <w:tab/>
      </w:r>
      <w:r w:rsidRPr="00824375">
        <w:rPr>
          <w:szCs w:val="22"/>
        </w:rPr>
        <w:t>(electronic copy)</w:t>
      </w:r>
    </w:p>
    <w:p w14:paraId="5919C71A" w14:textId="77777777" w:rsidR="00824375" w:rsidRPr="00824375" w:rsidRDefault="00824375" w:rsidP="00824375">
      <w:pPr>
        <w:ind w:firstLine="720"/>
        <w:rPr>
          <w:szCs w:val="22"/>
        </w:rPr>
      </w:pPr>
      <w:r w:rsidRPr="00824375">
        <w:rPr>
          <w:szCs w:val="22"/>
        </w:rPr>
        <w:t>Clerk, Massachusetts House of Representatives</w:t>
      </w:r>
      <w:r w:rsidRPr="00824375">
        <w:rPr>
          <w:szCs w:val="22"/>
        </w:rPr>
        <w:tab/>
      </w:r>
      <w:r w:rsidRPr="00824375">
        <w:rPr>
          <w:szCs w:val="22"/>
        </w:rPr>
        <w:tab/>
      </w:r>
      <w:r w:rsidRPr="00824375">
        <w:rPr>
          <w:szCs w:val="22"/>
        </w:rPr>
        <w:tab/>
      </w:r>
      <w:r w:rsidRPr="00824375">
        <w:rPr>
          <w:szCs w:val="22"/>
        </w:rPr>
        <w:tab/>
      </w:r>
      <w:r w:rsidRPr="00824375">
        <w:rPr>
          <w:szCs w:val="22"/>
        </w:rPr>
        <w:tab/>
        <w:t>(electronic copy)</w:t>
      </w:r>
    </w:p>
    <w:p w14:paraId="4CF823C2" w14:textId="77777777" w:rsidR="00824375" w:rsidRPr="00824375" w:rsidRDefault="00824375" w:rsidP="00824375">
      <w:pPr>
        <w:ind w:firstLine="720"/>
        <w:rPr>
          <w:color w:val="000000"/>
          <w:szCs w:val="22"/>
        </w:rPr>
      </w:pPr>
      <w:r w:rsidRPr="00824375">
        <w:rPr>
          <w:szCs w:val="22"/>
        </w:rPr>
        <w:t>Clerk, Massachusetts Senate</w:t>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(electronic copy)</w:t>
      </w:r>
    </w:p>
    <w:p w14:paraId="6680B838" w14:textId="77777777" w:rsidR="00824375" w:rsidRPr="00824375" w:rsidRDefault="00824375" w:rsidP="00A74ACB">
      <w:pPr>
        <w:rPr>
          <w:szCs w:val="22"/>
        </w:rPr>
      </w:pPr>
    </w:p>
    <w:p w14:paraId="73282803" w14:textId="77777777" w:rsidR="00A74ACB" w:rsidRPr="00824375" w:rsidRDefault="00A74ACB" w:rsidP="00A74ACB">
      <w:pPr>
        <w:rPr>
          <w:b/>
          <w:szCs w:val="22"/>
          <w:u w:val="single"/>
        </w:rPr>
      </w:pPr>
    </w:p>
    <w:p w14:paraId="6693FBF7" w14:textId="77777777" w:rsidR="00A74ACB" w:rsidRPr="0010735A" w:rsidRDefault="00A74ACB" w:rsidP="00A74ACB">
      <w:pPr>
        <w:rPr>
          <w:b/>
          <w:szCs w:val="22"/>
          <w:u w:val="single"/>
        </w:rPr>
      </w:pPr>
      <w:r w:rsidRPr="0010735A">
        <w:rPr>
          <w:b/>
          <w:szCs w:val="22"/>
          <w:u w:val="single"/>
        </w:rPr>
        <w:lastRenderedPageBreak/>
        <w:t>HEALTH AND SAFETY VIOLATIONS</w:t>
      </w:r>
    </w:p>
    <w:p w14:paraId="56361CC1" w14:textId="77777777" w:rsidR="00A74ACB" w:rsidRPr="0010735A" w:rsidRDefault="00A74ACB" w:rsidP="00A74ACB">
      <w:pPr>
        <w:rPr>
          <w:i/>
          <w:iCs/>
          <w:szCs w:val="22"/>
        </w:rPr>
      </w:pPr>
      <w:r w:rsidRPr="0010735A">
        <w:rPr>
          <w:szCs w:val="22"/>
        </w:rPr>
        <w:t>(</w:t>
      </w:r>
      <w:r w:rsidRPr="0010735A">
        <w:rPr>
          <w:i/>
          <w:iCs/>
          <w:szCs w:val="22"/>
        </w:rPr>
        <w:t>* indicates conditions documented on previous inspection reports</w:t>
      </w:r>
      <w:r w:rsidRPr="0010735A">
        <w:rPr>
          <w:szCs w:val="22"/>
        </w:rPr>
        <w:t>)</w:t>
      </w:r>
    </w:p>
    <w:p w14:paraId="74F9F2C6" w14:textId="77777777" w:rsidR="00A74ACB" w:rsidRPr="0010735A" w:rsidRDefault="00A74ACB" w:rsidP="00A74ACB">
      <w:pPr>
        <w:rPr>
          <w:color w:val="000000"/>
          <w:szCs w:val="22"/>
        </w:rPr>
      </w:pPr>
    </w:p>
    <w:p w14:paraId="33E38DE4" w14:textId="77777777" w:rsidR="00A74ACB" w:rsidRPr="0010735A" w:rsidRDefault="00A74ACB" w:rsidP="00A74ACB">
      <w:pPr>
        <w:tabs>
          <w:tab w:val="left" w:pos="2880"/>
        </w:tabs>
        <w:rPr>
          <w:i/>
          <w:szCs w:val="22"/>
        </w:rPr>
      </w:pPr>
      <w:r w:rsidRPr="0010735A">
        <w:rPr>
          <w:i/>
          <w:szCs w:val="22"/>
        </w:rPr>
        <w:t>Tower # 5</w:t>
      </w:r>
    </w:p>
    <w:p w14:paraId="3BC73653"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647BE777"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006BADDB"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Window cracked</w:t>
      </w:r>
    </w:p>
    <w:p w14:paraId="3DF95412" w14:textId="77777777" w:rsidR="00A74ACB" w:rsidRPr="0010735A" w:rsidRDefault="00A74ACB" w:rsidP="00A74ACB">
      <w:pPr>
        <w:tabs>
          <w:tab w:val="left" w:pos="2880"/>
        </w:tabs>
        <w:rPr>
          <w:szCs w:val="22"/>
        </w:rPr>
      </w:pPr>
      <w:r w:rsidRPr="0010735A">
        <w:rPr>
          <w:szCs w:val="22"/>
        </w:rPr>
        <w:t xml:space="preserve">105 CMR 451.200                 </w:t>
      </w:r>
      <w:r w:rsidRPr="0010735A">
        <w:rPr>
          <w:szCs w:val="22"/>
        </w:rPr>
        <w:tab/>
        <w:t>Food Storage, Preparation and Service: Food preparation</w:t>
      </w:r>
      <w:r w:rsidRPr="0010735A">
        <w:rPr>
          <w:color w:val="FF0000"/>
          <w:szCs w:val="22"/>
        </w:rPr>
        <w:t xml:space="preserve"> </w:t>
      </w:r>
      <w:r w:rsidRPr="0010735A">
        <w:rPr>
          <w:szCs w:val="22"/>
        </w:rPr>
        <w:t xml:space="preserve">not in compliance with </w:t>
      </w:r>
    </w:p>
    <w:p w14:paraId="211B0225" w14:textId="77777777" w:rsidR="00A74ACB" w:rsidRDefault="00A74ACB" w:rsidP="00A74ACB">
      <w:pPr>
        <w:tabs>
          <w:tab w:val="left" w:pos="2880"/>
        </w:tabs>
        <w:rPr>
          <w:szCs w:val="22"/>
        </w:rPr>
      </w:pPr>
      <w:r w:rsidRPr="0010735A">
        <w:rPr>
          <w:szCs w:val="22"/>
        </w:rPr>
        <w:tab/>
        <w:t>105 CMR 590.000, interior of microwave oven dirty</w:t>
      </w:r>
    </w:p>
    <w:p w14:paraId="242E0EF3" w14:textId="77777777" w:rsidR="00045B51" w:rsidRPr="00045B51" w:rsidRDefault="00045B51">
      <w:pPr>
        <w:tabs>
          <w:tab w:val="left" w:pos="2880"/>
        </w:tabs>
      </w:pPr>
      <w:r w:rsidRPr="00045B51">
        <w:t>105 CMR 451.350</w:t>
      </w:r>
      <w:r w:rsidRPr="00045B51">
        <w:tab/>
        <w:t xml:space="preserve">Structural Maintenance: Windows </w:t>
      </w:r>
      <w:r w:rsidR="002E5F5F">
        <w:t>unable to open and close</w:t>
      </w:r>
      <w:r w:rsidR="002E5F5F" w:rsidRPr="00045B51">
        <w:t xml:space="preserve"> </w:t>
      </w:r>
      <w:r w:rsidRPr="00045B51">
        <w:t>properly</w:t>
      </w:r>
    </w:p>
    <w:p w14:paraId="16003B06" w14:textId="77777777" w:rsidR="00A74ACB" w:rsidRPr="0010735A" w:rsidRDefault="00A74ACB" w:rsidP="00A74ACB">
      <w:pPr>
        <w:tabs>
          <w:tab w:val="left" w:pos="2880"/>
        </w:tabs>
        <w:rPr>
          <w:szCs w:val="22"/>
        </w:rPr>
      </w:pPr>
    </w:p>
    <w:p w14:paraId="21E5183E" w14:textId="77777777" w:rsidR="00A74ACB" w:rsidRPr="0010735A" w:rsidRDefault="00A74ACB" w:rsidP="00A74ACB">
      <w:pPr>
        <w:tabs>
          <w:tab w:val="left" w:pos="2880"/>
        </w:tabs>
        <w:rPr>
          <w:szCs w:val="22"/>
        </w:rPr>
      </w:pPr>
      <w:r w:rsidRPr="0010735A">
        <w:rPr>
          <w:i/>
          <w:szCs w:val="22"/>
        </w:rPr>
        <w:t>Tower # 4</w:t>
      </w:r>
    </w:p>
    <w:p w14:paraId="6CDFCBCD" w14:textId="77777777" w:rsidR="00A74ACB" w:rsidRPr="00FB28EB" w:rsidRDefault="00FB28EB" w:rsidP="00FB28EB">
      <w:pPr>
        <w:tabs>
          <w:tab w:val="left" w:pos="2880"/>
        </w:tabs>
        <w:rPr>
          <w:color w:val="FF0000"/>
        </w:rPr>
      </w:pPr>
      <w:r w:rsidRPr="00AB5A5E">
        <w:t>105 CMR 451.353</w:t>
      </w:r>
      <w:r w:rsidRPr="00AB5A5E">
        <w:tab/>
        <w:t xml:space="preserve">Interior Maintenance: </w:t>
      </w:r>
      <w:r>
        <w:t>Chair surface damaged</w:t>
      </w:r>
    </w:p>
    <w:p w14:paraId="609A6A09" w14:textId="77777777" w:rsidR="00A74ACB" w:rsidRPr="0010735A" w:rsidRDefault="00A74ACB" w:rsidP="00A74ACB">
      <w:pPr>
        <w:ind w:left="2880" w:hanging="2880"/>
        <w:rPr>
          <w:szCs w:val="22"/>
        </w:rPr>
      </w:pPr>
    </w:p>
    <w:p w14:paraId="1EE2D122" w14:textId="77777777" w:rsidR="00A74ACB" w:rsidRPr="0010735A" w:rsidRDefault="00A74ACB" w:rsidP="00A74ACB">
      <w:pPr>
        <w:ind w:left="2880" w:hanging="2880"/>
        <w:rPr>
          <w:szCs w:val="22"/>
        </w:rPr>
      </w:pPr>
      <w:r w:rsidRPr="0010735A">
        <w:rPr>
          <w:i/>
          <w:szCs w:val="22"/>
        </w:rPr>
        <w:t>Tower # 3</w:t>
      </w:r>
    </w:p>
    <w:p w14:paraId="7E7DD479" w14:textId="77777777" w:rsidR="00A74ACB" w:rsidRDefault="00A74ACB" w:rsidP="00A74ACB">
      <w:pPr>
        <w:tabs>
          <w:tab w:val="left" w:pos="2880"/>
        </w:tabs>
        <w:rPr>
          <w:szCs w:val="22"/>
        </w:rPr>
      </w:pPr>
      <w:r w:rsidRPr="0010735A">
        <w:rPr>
          <w:szCs w:val="22"/>
        </w:rPr>
        <w:t>105 CMR 451.350*</w:t>
      </w:r>
      <w:r w:rsidRPr="0010735A">
        <w:rPr>
          <w:szCs w:val="22"/>
        </w:rPr>
        <w:tab/>
        <w:t>Structural Maintenance: Hole in ceiling above toilet</w:t>
      </w:r>
    </w:p>
    <w:p w14:paraId="3C4D1EF7" w14:textId="77777777" w:rsidR="00E2111E" w:rsidRPr="00E2111E" w:rsidRDefault="00E2111E" w:rsidP="00E2111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52369E">
        <w:tab/>
        <w:t xml:space="preserve">        </w:t>
      </w:r>
      <w:r w:rsidRPr="00AB5A5E">
        <w:t>105 CMR 590.000</w:t>
      </w:r>
      <w:r>
        <w:t>, no functioning thermometer in refrigerator</w:t>
      </w:r>
    </w:p>
    <w:p w14:paraId="75A9D10E" w14:textId="77777777" w:rsidR="00A74ACB" w:rsidRPr="0010735A" w:rsidRDefault="00A74ACB" w:rsidP="00A74ACB">
      <w:pPr>
        <w:tabs>
          <w:tab w:val="left" w:pos="2880"/>
        </w:tabs>
        <w:rPr>
          <w:szCs w:val="22"/>
        </w:rPr>
      </w:pPr>
    </w:p>
    <w:p w14:paraId="0EC5F270" w14:textId="77777777" w:rsidR="00A74ACB" w:rsidRPr="0010735A" w:rsidRDefault="00A74ACB" w:rsidP="00A74ACB">
      <w:pPr>
        <w:tabs>
          <w:tab w:val="left" w:pos="2880"/>
        </w:tabs>
        <w:rPr>
          <w:i/>
          <w:szCs w:val="22"/>
        </w:rPr>
      </w:pPr>
      <w:r w:rsidRPr="0010735A">
        <w:rPr>
          <w:i/>
          <w:szCs w:val="22"/>
        </w:rPr>
        <w:t>Tower # 2</w:t>
      </w:r>
    </w:p>
    <w:p w14:paraId="5AF258F9" w14:textId="77777777" w:rsidR="00A74ACB" w:rsidRPr="0010735A" w:rsidRDefault="00A74ACB" w:rsidP="00A74ACB">
      <w:pPr>
        <w:tabs>
          <w:tab w:val="left" w:pos="2880"/>
        </w:tabs>
        <w:rPr>
          <w:szCs w:val="22"/>
        </w:rPr>
      </w:pPr>
      <w:r w:rsidRPr="0010735A">
        <w:rPr>
          <w:szCs w:val="22"/>
        </w:rPr>
        <w:t>105 CMR 451.200</w:t>
      </w:r>
      <w:r w:rsidR="00E2111E">
        <w:rPr>
          <w:szCs w:val="22"/>
        </w:rPr>
        <w:t>*</w:t>
      </w:r>
      <w:r w:rsidRPr="0010735A">
        <w:rPr>
          <w:szCs w:val="22"/>
        </w:rPr>
        <w:t xml:space="preserve">                 </w:t>
      </w:r>
      <w:r w:rsidRPr="0010735A">
        <w:rPr>
          <w:szCs w:val="22"/>
        </w:rPr>
        <w:tab/>
        <w:t>Food Storage, Preparation and Service: Food preparation</w:t>
      </w:r>
      <w:r w:rsidRPr="0010735A">
        <w:rPr>
          <w:color w:val="FF0000"/>
          <w:szCs w:val="22"/>
        </w:rPr>
        <w:t xml:space="preserve"> </w:t>
      </w:r>
      <w:r w:rsidRPr="0010735A">
        <w:rPr>
          <w:szCs w:val="22"/>
        </w:rPr>
        <w:t xml:space="preserve">not in compliance with </w:t>
      </w:r>
    </w:p>
    <w:p w14:paraId="1E4C41B2" w14:textId="77777777" w:rsidR="00A74ACB" w:rsidRDefault="00A74ACB" w:rsidP="00A74ACB">
      <w:pPr>
        <w:tabs>
          <w:tab w:val="left" w:pos="2880"/>
        </w:tabs>
        <w:rPr>
          <w:szCs w:val="22"/>
        </w:rPr>
      </w:pPr>
      <w:r w:rsidRPr="0010735A">
        <w:rPr>
          <w:szCs w:val="22"/>
        </w:rPr>
        <w:tab/>
        <w:t>105 CMR 590.000, interior of microwave oven dirty</w:t>
      </w:r>
    </w:p>
    <w:p w14:paraId="6E80F917" w14:textId="77777777" w:rsidR="00E2111E" w:rsidRDefault="00E2111E">
      <w:pPr>
        <w:tabs>
          <w:tab w:val="left" w:pos="2880"/>
        </w:tabs>
      </w:pPr>
      <w:r w:rsidRPr="00AB5A5E">
        <w:t>105 CMR 451.353</w:t>
      </w:r>
      <w:r w:rsidRPr="00AB5A5E">
        <w:tab/>
        <w:t xml:space="preserve">Interior Maintenance: </w:t>
      </w:r>
      <w:r>
        <w:t>Floor damaged</w:t>
      </w:r>
    </w:p>
    <w:p w14:paraId="64E0E6BB" w14:textId="77777777" w:rsidR="00E2111E" w:rsidRPr="0010735A" w:rsidRDefault="00E2111E" w:rsidP="00A74ACB">
      <w:pPr>
        <w:tabs>
          <w:tab w:val="left" w:pos="2880"/>
        </w:tabs>
        <w:rPr>
          <w:szCs w:val="22"/>
        </w:rPr>
      </w:pPr>
      <w:r w:rsidRPr="0010735A">
        <w:rPr>
          <w:szCs w:val="22"/>
        </w:rPr>
        <w:t>105 CMR 451.350</w:t>
      </w:r>
      <w:r w:rsidRPr="0010735A">
        <w:rPr>
          <w:szCs w:val="22"/>
        </w:rPr>
        <w:tab/>
        <w:t>Structural Maintenance: Window cracked</w:t>
      </w:r>
    </w:p>
    <w:p w14:paraId="23008C0C" w14:textId="77777777" w:rsidR="00A74ACB" w:rsidRPr="0010735A" w:rsidRDefault="00A74ACB" w:rsidP="00A74ACB">
      <w:pPr>
        <w:tabs>
          <w:tab w:val="left" w:pos="2880"/>
        </w:tabs>
        <w:rPr>
          <w:szCs w:val="22"/>
        </w:rPr>
      </w:pPr>
    </w:p>
    <w:p w14:paraId="6709625A" w14:textId="77777777" w:rsidR="00A74ACB" w:rsidRPr="0010735A" w:rsidRDefault="00A74ACB" w:rsidP="00A74ACB">
      <w:pPr>
        <w:tabs>
          <w:tab w:val="left" w:pos="2880"/>
        </w:tabs>
        <w:rPr>
          <w:i/>
          <w:szCs w:val="22"/>
        </w:rPr>
      </w:pPr>
      <w:r w:rsidRPr="0010735A">
        <w:rPr>
          <w:i/>
          <w:szCs w:val="22"/>
        </w:rPr>
        <w:t>Tower # 1</w:t>
      </w:r>
    </w:p>
    <w:p w14:paraId="6E0F0729"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Window cracked</w:t>
      </w:r>
    </w:p>
    <w:p w14:paraId="5192A262" w14:textId="77777777" w:rsidR="002E5F5F" w:rsidRPr="0010735A" w:rsidRDefault="002E5F5F" w:rsidP="002E5F5F">
      <w:pPr>
        <w:tabs>
          <w:tab w:val="left" w:pos="2880"/>
        </w:tabs>
        <w:rPr>
          <w:szCs w:val="22"/>
        </w:rPr>
      </w:pPr>
      <w:r w:rsidRPr="0010735A">
        <w:rPr>
          <w:szCs w:val="22"/>
        </w:rPr>
        <w:t>105 CMR 451.350</w:t>
      </w:r>
      <w:r w:rsidRPr="0010735A">
        <w:rPr>
          <w:szCs w:val="22"/>
        </w:rPr>
        <w:tab/>
        <w:t xml:space="preserve">Structural Maintenance: </w:t>
      </w:r>
      <w:r>
        <w:rPr>
          <w:szCs w:val="22"/>
        </w:rPr>
        <w:t>Ceiling leaking</w:t>
      </w:r>
    </w:p>
    <w:p w14:paraId="016C786D" w14:textId="77777777" w:rsidR="00A74ACB" w:rsidRPr="0010735A" w:rsidRDefault="00A74ACB" w:rsidP="00A74ACB">
      <w:pPr>
        <w:tabs>
          <w:tab w:val="left" w:pos="2880"/>
        </w:tabs>
        <w:rPr>
          <w:b/>
          <w:szCs w:val="22"/>
          <w:u w:val="single"/>
        </w:rPr>
      </w:pPr>
    </w:p>
    <w:p w14:paraId="39549383" w14:textId="77777777" w:rsidR="00A74ACB" w:rsidRPr="0010735A" w:rsidRDefault="00A74ACB" w:rsidP="00A74ACB">
      <w:pPr>
        <w:tabs>
          <w:tab w:val="left" w:pos="2880"/>
        </w:tabs>
        <w:rPr>
          <w:b/>
          <w:szCs w:val="22"/>
          <w:u w:val="single"/>
        </w:rPr>
      </w:pPr>
      <w:r w:rsidRPr="0010735A">
        <w:rPr>
          <w:b/>
          <w:szCs w:val="22"/>
          <w:u w:val="single"/>
        </w:rPr>
        <w:t>VEHICLE TRAP</w:t>
      </w:r>
    </w:p>
    <w:p w14:paraId="7CABDEFB" w14:textId="77777777" w:rsidR="00A74ACB" w:rsidRPr="0010735A" w:rsidRDefault="00A74ACB" w:rsidP="00A74ACB">
      <w:pPr>
        <w:tabs>
          <w:tab w:val="left" w:pos="2880"/>
        </w:tabs>
        <w:rPr>
          <w:szCs w:val="22"/>
        </w:rPr>
      </w:pPr>
    </w:p>
    <w:p w14:paraId="6896390B" w14:textId="77777777" w:rsidR="00A74ACB" w:rsidRPr="0010735A" w:rsidRDefault="00A74ACB" w:rsidP="00A74ACB">
      <w:pPr>
        <w:tabs>
          <w:tab w:val="left" w:pos="2880"/>
        </w:tabs>
        <w:rPr>
          <w:szCs w:val="22"/>
        </w:rPr>
      </w:pPr>
      <w:r w:rsidRPr="0010735A">
        <w:rPr>
          <w:i/>
          <w:szCs w:val="22"/>
        </w:rPr>
        <w:t>Bathroom</w:t>
      </w:r>
    </w:p>
    <w:p w14:paraId="6617508E" w14:textId="77777777" w:rsidR="00A74ACB" w:rsidRPr="0010735A" w:rsidRDefault="00A74ACB" w:rsidP="00A74ACB">
      <w:pPr>
        <w:tabs>
          <w:tab w:val="left" w:pos="2880"/>
        </w:tabs>
        <w:rPr>
          <w:szCs w:val="22"/>
        </w:rPr>
      </w:pPr>
      <w:r w:rsidRPr="0010735A">
        <w:rPr>
          <w:szCs w:val="22"/>
        </w:rPr>
        <w:tab/>
        <w:t>No Violations Noted</w:t>
      </w:r>
    </w:p>
    <w:p w14:paraId="277A5791" w14:textId="77777777" w:rsidR="00A74ACB" w:rsidRPr="0010735A" w:rsidRDefault="00A74ACB" w:rsidP="00A74ACB">
      <w:pPr>
        <w:tabs>
          <w:tab w:val="left" w:pos="2880"/>
        </w:tabs>
        <w:rPr>
          <w:szCs w:val="22"/>
        </w:rPr>
      </w:pPr>
    </w:p>
    <w:p w14:paraId="1B7E1272" w14:textId="77777777" w:rsidR="00A74ACB" w:rsidRPr="0010735A" w:rsidRDefault="00A74ACB" w:rsidP="00A74ACB">
      <w:pPr>
        <w:tabs>
          <w:tab w:val="left" w:pos="2880"/>
        </w:tabs>
        <w:rPr>
          <w:b/>
          <w:szCs w:val="22"/>
          <w:u w:val="single"/>
        </w:rPr>
      </w:pPr>
      <w:r w:rsidRPr="0010735A">
        <w:rPr>
          <w:b/>
          <w:szCs w:val="22"/>
          <w:u w:val="single"/>
        </w:rPr>
        <w:t>POWER PLANT</w:t>
      </w:r>
    </w:p>
    <w:p w14:paraId="4E965ECE"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surface damaged</w:t>
      </w:r>
    </w:p>
    <w:p w14:paraId="79BFD1EF" w14:textId="77777777" w:rsidR="00A74ACB" w:rsidRPr="0010735A" w:rsidRDefault="00A74ACB" w:rsidP="00A74ACB">
      <w:pPr>
        <w:tabs>
          <w:tab w:val="left" w:pos="2880"/>
        </w:tabs>
        <w:rPr>
          <w:b/>
          <w:szCs w:val="22"/>
          <w:u w:val="single"/>
        </w:rPr>
      </w:pPr>
    </w:p>
    <w:p w14:paraId="4EE5BA81" w14:textId="77777777" w:rsidR="00A74ACB" w:rsidRPr="0010735A" w:rsidRDefault="00A74ACB" w:rsidP="00A74ACB">
      <w:pPr>
        <w:tabs>
          <w:tab w:val="left" w:pos="2880"/>
        </w:tabs>
        <w:rPr>
          <w:i/>
          <w:szCs w:val="22"/>
        </w:rPr>
      </w:pPr>
      <w:r w:rsidRPr="0010735A">
        <w:rPr>
          <w:i/>
          <w:szCs w:val="22"/>
        </w:rPr>
        <w:t>Office</w:t>
      </w:r>
    </w:p>
    <w:p w14:paraId="5E30CA4B" w14:textId="77777777" w:rsidR="00A74ACB" w:rsidRPr="0010735A" w:rsidRDefault="00A74ACB" w:rsidP="00A74ACB">
      <w:pPr>
        <w:tabs>
          <w:tab w:val="left" w:pos="2880"/>
        </w:tabs>
        <w:rPr>
          <w:szCs w:val="22"/>
        </w:rPr>
      </w:pPr>
      <w:r w:rsidRPr="0010735A">
        <w:rPr>
          <w:szCs w:val="22"/>
        </w:rPr>
        <w:tab/>
        <w:t>No Violations Noted</w:t>
      </w:r>
    </w:p>
    <w:p w14:paraId="10CD7A83" w14:textId="77777777" w:rsidR="00A74ACB" w:rsidRPr="0010735A" w:rsidRDefault="00A74ACB" w:rsidP="00A74ACB">
      <w:pPr>
        <w:tabs>
          <w:tab w:val="left" w:pos="2880"/>
        </w:tabs>
        <w:rPr>
          <w:b/>
          <w:szCs w:val="22"/>
          <w:u w:val="single"/>
        </w:rPr>
      </w:pPr>
    </w:p>
    <w:p w14:paraId="35E1B035" w14:textId="77777777" w:rsidR="00A74ACB" w:rsidRPr="0010735A" w:rsidRDefault="00A74ACB" w:rsidP="00A74ACB">
      <w:pPr>
        <w:tabs>
          <w:tab w:val="left" w:pos="2880"/>
        </w:tabs>
        <w:rPr>
          <w:szCs w:val="22"/>
        </w:rPr>
      </w:pPr>
      <w:r w:rsidRPr="0010735A">
        <w:rPr>
          <w:i/>
          <w:szCs w:val="22"/>
        </w:rPr>
        <w:t>Bathroom</w:t>
      </w:r>
    </w:p>
    <w:p w14:paraId="2E31B912" w14:textId="77777777" w:rsidR="00A74ACB" w:rsidRPr="0010735A" w:rsidRDefault="00A74ACB" w:rsidP="00A74ACB">
      <w:pPr>
        <w:tabs>
          <w:tab w:val="left" w:pos="2880"/>
        </w:tabs>
        <w:rPr>
          <w:szCs w:val="22"/>
        </w:rPr>
      </w:pPr>
      <w:r w:rsidRPr="0010735A">
        <w:rPr>
          <w:szCs w:val="22"/>
        </w:rPr>
        <w:t>105 CMR 451.123</w:t>
      </w:r>
      <w:r w:rsidR="00E2111E">
        <w:rPr>
          <w:szCs w:val="22"/>
        </w:rPr>
        <w:t>*</w:t>
      </w:r>
      <w:r w:rsidRPr="0010735A">
        <w:rPr>
          <w:szCs w:val="22"/>
        </w:rPr>
        <w:tab/>
        <w:t xml:space="preserve">Maintenance: </w:t>
      </w:r>
      <w:r w:rsidR="00FD72AF">
        <w:rPr>
          <w:szCs w:val="22"/>
        </w:rPr>
        <w:t>Ceiling v</w:t>
      </w:r>
      <w:r w:rsidRPr="0010735A">
        <w:rPr>
          <w:szCs w:val="22"/>
        </w:rPr>
        <w:t>ent blocked</w:t>
      </w:r>
    </w:p>
    <w:p w14:paraId="4495BCE2" w14:textId="77777777" w:rsidR="00A74ACB" w:rsidRPr="0010735A" w:rsidRDefault="00A74ACB" w:rsidP="00A74ACB">
      <w:pPr>
        <w:tabs>
          <w:tab w:val="left" w:pos="2880"/>
        </w:tabs>
        <w:rPr>
          <w:szCs w:val="22"/>
        </w:rPr>
      </w:pPr>
    </w:p>
    <w:p w14:paraId="3F7BFFAC" w14:textId="77777777" w:rsidR="00A74ACB" w:rsidRPr="0010735A" w:rsidRDefault="00A74ACB" w:rsidP="00A74ACB">
      <w:pPr>
        <w:tabs>
          <w:tab w:val="left" w:pos="2880"/>
        </w:tabs>
        <w:rPr>
          <w:i/>
          <w:szCs w:val="22"/>
        </w:rPr>
      </w:pPr>
      <w:r w:rsidRPr="0010735A">
        <w:rPr>
          <w:i/>
          <w:szCs w:val="22"/>
        </w:rPr>
        <w:t>Break Area</w:t>
      </w:r>
    </w:p>
    <w:p w14:paraId="130C2D99" w14:textId="77777777" w:rsidR="00A74ACB" w:rsidRPr="0010735A" w:rsidRDefault="00A74ACB" w:rsidP="00A74ACB">
      <w:pPr>
        <w:tabs>
          <w:tab w:val="left" w:pos="2880"/>
        </w:tabs>
        <w:rPr>
          <w:szCs w:val="22"/>
        </w:rPr>
      </w:pPr>
      <w:r w:rsidRPr="0010735A">
        <w:rPr>
          <w:szCs w:val="22"/>
        </w:rPr>
        <w:tab/>
        <w:t>No Violations Noted</w:t>
      </w:r>
    </w:p>
    <w:p w14:paraId="553DFE54" w14:textId="77777777" w:rsidR="00A74ACB" w:rsidRPr="0010735A" w:rsidRDefault="00A74ACB" w:rsidP="00A74ACB">
      <w:pPr>
        <w:tabs>
          <w:tab w:val="left" w:pos="2880"/>
        </w:tabs>
        <w:rPr>
          <w:szCs w:val="22"/>
        </w:rPr>
      </w:pPr>
    </w:p>
    <w:p w14:paraId="4652BBC0" w14:textId="77777777" w:rsidR="00A74ACB" w:rsidRPr="0010735A" w:rsidRDefault="00A74ACB" w:rsidP="00A74ACB">
      <w:pPr>
        <w:tabs>
          <w:tab w:val="left" w:pos="2880"/>
        </w:tabs>
        <w:rPr>
          <w:b/>
          <w:szCs w:val="22"/>
          <w:u w:val="single"/>
        </w:rPr>
      </w:pPr>
      <w:r w:rsidRPr="0010735A">
        <w:rPr>
          <w:b/>
          <w:szCs w:val="22"/>
          <w:u w:val="single"/>
        </w:rPr>
        <w:t>GATE HOUSE</w:t>
      </w:r>
    </w:p>
    <w:p w14:paraId="6EF9896B" w14:textId="77777777" w:rsidR="00A74ACB" w:rsidRPr="0010735A" w:rsidRDefault="00A74ACB" w:rsidP="00A74ACB">
      <w:pPr>
        <w:tabs>
          <w:tab w:val="left" w:pos="2880"/>
        </w:tabs>
        <w:rPr>
          <w:b/>
          <w:szCs w:val="22"/>
          <w:u w:val="single"/>
        </w:rPr>
      </w:pPr>
    </w:p>
    <w:p w14:paraId="7619B173"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52B9720D"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tiles loose in hallway</w:t>
      </w:r>
    </w:p>
    <w:p w14:paraId="2F593E81"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surface damaged in hallway</w:t>
      </w:r>
    </w:p>
    <w:p w14:paraId="0DBFB647" w14:textId="77777777" w:rsidR="00A74ACB" w:rsidRPr="0010735A" w:rsidRDefault="00A74ACB" w:rsidP="00A74ACB">
      <w:pPr>
        <w:tabs>
          <w:tab w:val="left" w:pos="2880"/>
        </w:tabs>
        <w:rPr>
          <w:szCs w:val="22"/>
        </w:rPr>
      </w:pPr>
    </w:p>
    <w:p w14:paraId="0EC08C5A" w14:textId="77777777" w:rsidR="00A74ACB" w:rsidRPr="0010735A" w:rsidRDefault="00A74ACB" w:rsidP="00A74ACB">
      <w:pPr>
        <w:tabs>
          <w:tab w:val="left" w:pos="2880"/>
        </w:tabs>
        <w:rPr>
          <w:i/>
          <w:szCs w:val="22"/>
        </w:rPr>
      </w:pPr>
      <w:r w:rsidRPr="0010735A">
        <w:rPr>
          <w:i/>
          <w:szCs w:val="22"/>
        </w:rPr>
        <w:t>Staff Bathroom # 301</w:t>
      </w:r>
    </w:p>
    <w:p w14:paraId="0BD501E9" w14:textId="77777777" w:rsidR="00A74ACB" w:rsidRPr="0010735A" w:rsidRDefault="00A74ACB" w:rsidP="00A74ACB">
      <w:pPr>
        <w:tabs>
          <w:tab w:val="left" w:pos="2880"/>
        </w:tabs>
        <w:rPr>
          <w:szCs w:val="22"/>
        </w:rPr>
      </w:pPr>
      <w:r w:rsidRPr="0010735A">
        <w:rPr>
          <w:szCs w:val="22"/>
        </w:rPr>
        <w:tab/>
        <w:t>No Violations Noted</w:t>
      </w:r>
    </w:p>
    <w:p w14:paraId="05B6F761" w14:textId="77777777" w:rsidR="00A74ACB" w:rsidRPr="0010735A" w:rsidRDefault="00A74ACB" w:rsidP="00A74ACB">
      <w:pPr>
        <w:tabs>
          <w:tab w:val="left" w:pos="2880"/>
        </w:tabs>
        <w:rPr>
          <w:i/>
          <w:szCs w:val="22"/>
        </w:rPr>
      </w:pPr>
    </w:p>
    <w:p w14:paraId="573CEC66" w14:textId="77777777" w:rsidR="003C2229" w:rsidRDefault="003C2229" w:rsidP="00A74ACB">
      <w:pPr>
        <w:tabs>
          <w:tab w:val="left" w:pos="2880"/>
        </w:tabs>
        <w:rPr>
          <w:i/>
          <w:szCs w:val="22"/>
        </w:rPr>
      </w:pPr>
    </w:p>
    <w:p w14:paraId="5745ECAE" w14:textId="77777777" w:rsidR="00A74ACB" w:rsidRPr="0010735A" w:rsidRDefault="00A74ACB" w:rsidP="00A74ACB">
      <w:pPr>
        <w:tabs>
          <w:tab w:val="left" w:pos="2880"/>
        </w:tabs>
        <w:rPr>
          <w:i/>
          <w:szCs w:val="22"/>
        </w:rPr>
      </w:pPr>
      <w:r w:rsidRPr="0010735A">
        <w:rPr>
          <w:i/>
          <w:szCs w:val="22"/>
        </w:rPr>
        <w:lastRenderedPageBreak/>
        <w:t>Locker Rooms # 302-304</w:t>
      </w:r>
    </w:p>
    <w:p w14:paraId="3095B112" w14:textId="77777777" w:rsidR="00A74ACB" w:rsidRDefault="00A74ACB" w:rsidP="00A74ACB">
      <w:pPr>
        <w:tabs>
          <w:tab w:val="left" w:pos="2880"/>
        </w:tabs>
        <w:rPr>
          <w:szCs w:val="22"/>
        </w:rPr>
      </w:pPr>
      <w:r w:rsidRPr="0010735A">
        <w:rPr>
          <w:szCs w:val="22"/>
        </w:rPr>
        <w:t>105 CMR 451.353*</w:t>
      </w:r>
      <w:r w:rsidRPr="0010735A">
        <w:rPr>
          <w:szCs w:val="22"/>
        </w:rPr>
        <w:tab/>
        <w:t>Interior Maintenance: Floor damaged in locker room # 303 and 304</w:t>
      </w:r>
    </w:p>
    <w:p w14:paraId="79B6BB8E" w14:textId="77777777" w:rsidR="003C2229" w:rsidRPr="00E2111E" w:rsidRDefault="003C2229" w:rsidP="00A74ACB">
      <w:pPr>
        <w:tabs>
          <w:tab w:val="left" w:pos="2880"/>
        </w:tabs>
        <w:rPr>
          <w:szCs w:val="22"/>
        </w:rPr>
      </w:pPr>
    </w:p>
    <w:p w14:paraId="72462361" w14:textId="77777777" w:rsidR="00A74ACB" w:rsidRPr="0010735A" w:rsidRDefault="00A74ACB" w:rsidP="00A74ACB">
      <w:pPr>
        <w:tabs>
          <w:tab w:val="left" w:pos="2880"/>
        </w:tabs>
        <w:rPr>
          <w:szCs w:val="22"/>
        </w:rPr>
      </w:pPr>
      <w:r w:rsidRPr="0010735A">
        <w:rPr>
          <w:i/>
          <w:szCs w:val="22"/>
        </w:rPr>
        <w:t>Bunk Room # 305</w:t>
      </w:r>
    </w:p>
    <w:p w14:paraId="07C8368E"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26E191DF"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36A5D8E7" w14:textId="77777777" w:rsidR="00A74ACB" w:rsidRPr="0010735A" w:rsidRDefault="00A74ACB" w:rsidP="00A74ACB">
      <w:pPr>
        <w:tabs>
          <w:tab w:val="left" w:pos="2880"/>
        </w:tabs>
        <w:rPr>
          <w:szCs w:val="22"/>
        </w:rPr>
      </w:pPr>
    </w:p>
    <w:p w14:paraId="137ED4F0" w14:textId="77777777" w:rsidR="00A74ACB" w:rsidRPr="0010735A" w:rsidRDefault="00A74ACB" w:rsidP="00A74ACB">
      <w:pPr>
        <w:tabs>
          <w:tab w:val="left" w:pos="2880"/>
        </w:tabs>
        <w:rPr>
          <w:i/>
          <w:szCs w:val="22"/>
        </w:rPr>
      </w:pPr>
      <w:r w:rsidRPr="0010735A">
        <w:rPr>
          <w:i/>
          <w:szCs w:val="22"/>
        </w:rPr>
        <w:t>Office # 306</w:t>
      </w:r>
    </w:p>
    <w:p w14:paraId="03BBA573" w14:textId="77777777" w:rsidR="00A74ACB" w:rsidRPr="0010735A" w:rsidRDefault="00A74ACB" w:rsidP="00A74ACB">
      <w:pPr>
        <w:tabs>
          <w:tab w:val="left" w:pos="2880"/>
        </w:tabs>
        <w:rPr>
          <w:szCs w:val="22"/>
        </w:rPr>
      </w:pPr>
      <w:r w:rsidRPr="0010735A">
        <w:rPr>
          <w:szCs w:val="22"/>
        </w:rPr>
        <w:tab/>
        <w:t xml:space="preserve">Unable to Inspect – Locked </w:t>
      </w:r>
    </w:p>
    <w:p w14:paraId="50C6F156" w14:textId="77777777" w:rsidR="00A74ACB" w:rsidRPr="0010735A" w:rsidRDefault="00A74ACB" w:rsidP="00A74ACB">
      <w:pPr>
        <w:tabs>
          <w:tab w:val="left" w:pos="2880"/>
        </w:tabs>
        <w:rPr>
          <w:szCs w:val="22"/>
        </w:rPr>
      </w:pPr>
    </w:p>
    <w:p w14:paraId="7B2551CC" w14:textId="77777777" w:rsidR="00A74ACB" w:rsidRPr="0010735A" w:rsidRDefault="00A74ACB" w:rsidP="00A74ACB">
      <w:pPr>
        <w:tabs>
          <w:tab w:val="left" w:pos="2880"/>
        </w:tabs>
        <w:rPr>
          <w:i/>
          <w:szCs w:val="22"/>
        </w:rPr>
      </w:pPr>
      <w:r w:rsidRPr="0010735A">
        <w:rPr>
          <w:i/>
          <w:szCs w:val="22"/>
        </w:rPr>
        <w:t>Locker Room # 307</w:t>
      </w:r>
    </w:p>
    <w:p w14:paraId="61BFEBFA"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damaged</w:t>
      </w:r>
    </w:p>
    <w:p w14:paraId="1ACCD32E"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3ECE3AC4"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08B14DBE" w14:textId="77777777" w:rsidR="00A74ACB" w:rsidRPr="0010735A" w:rsidRDefault="00A74ACB" w:rsidP="00A74ACB">
      <w:pPr>
        <w:tabs>
          <w:tab w:val="left" w:pos="2880"/>
        </w:tabs>
        <w:rPr>
          <w:szCs w:val="22"/>
        </w:rPr>
      </w:pPr>
    </w:p>
    <w:p w14:paraId="15003204" w14:textId="77777777" w:rsidR="00A74ACB" w:rsidRPr="0010735A" w:rsidRDefault="00E2111E" w:rsidP="00A74ACB">
      <w:pPr>
        <w:tabs>
          <w:tab w:val="left" w:pos="2880"/>
        </w:tabs>
        <w:rPr>
          <w:i/>
          <w:szCs w:val="22"/>
        </w:rPr>
      </w:pPr>
      <w:r>
        <w:rPr>
          <w:i/>
          <w:szCs w:val="22"/>
        </w:rPr>
        <w:t>Tool</w:t>
      </w:r>
      <w:r w:rsidR="00A74ACB" w:rsidRPr="0010735A">
        <w:rPr>
          <w:i/>
          <w:szCs w:val="22"/>
        </w:rPr>
        <w:t xml:space="preserve"> Room # 308</w:t>
      </w:r>
    </w:p>
    <w:p w14:paraId="438B7B93" w14:textId="77777777" w:rsidR="00A74ACB" w:rsidRPr="00E2111E" w:rsidRDefault="00E2111E" w:rsidP="00E2111E">
      <w:pPr>
        <w:tabs>
          <w:tab w:val="left" w:pos="2880"/>
        </w:tabs>
      </w:pPr>
      <w:r w:rsidRPr="004C05A2">
        <w:tab/>
        <w:t>No Violations</w:t>
      </w:r>
      <w:r>
        <w:t xml:space="preserve"> Noted</w:t>
      </w:r>
    </w:p>
    <w:p w14:paraId="5910921D" w14:textId="77777777" w:rsidR="00A74ACB" w:rsidRPr="0010735A" w:rsidRDefault="00A74ACB" w:rsidP="00A74ACB">
      <w:pPr>
        <w:tabs>
          <w:tab w:val="left" w:pos="2880"/>
        </w:tabs>
        <w:rPr>
          <w:szCs w:val="22"/>
        </w:rPr>
      </w:pPr>
    </w:p>
    <w:p w14:paraId="6BC248F6"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1775EAD3" w14:textId="77777777" w:rsidR="00E2111E" w:rsidRDefault="00E2111E" w:rsidP="00A74ACB">
      <w:pPr>
        <w:tabs>
          <w:tab w:val="left" w:pos="2880"/>
        </w:tabs>
        <w:rPr>
          <w:i/>
          <w:szCs w:val="22"/>
        </w:rPr>
      </w:pPr>
    </w:p>
    <w:p w14:paraId="21BE5208" w14:textId="77777777" w:rsidR="00A74ACB" w:rsidRDefault="00E2111E" w:rsidP="00A74ACB">
      <w:pPr>
        <w:tabs>
          <w:tab w:val="left" w:pos="2880"/>
        </w:tabs>
        <w:rPr>
          <w:i/>
          <w:szCs w:val="22"/>
        </w:rPr>
      </w:pPr>
      <w:r>
        <w:rPr>
          <w:i/>
          <w:szCs w:val="22"/>
        </w:rPr>
        <w:t>Hallway</w:t>
      </w:r>
    </w:p>
    <w:p w14:paraId="1D5DCB49" w14:textId="77777777" w:rsidR="00E2111E" w:rsidRDefault="00E2111E">
      <w:pPr>
        <w:tabs>
          <w:tab w:val="left" w:pos="2880"/>
        </w:tabs>
      </w:pPr>
      <w:r w:rsidRPr="00AB5A5E">
        <w:t>105 CMR 451.141</w:t>
      </w:r>
      <w:r w:rsidRPr="00AB5A5E">
        <w:tab/>
        <w:t xml:space="preserve">Screens: Screen </w:t>
      </w:r>
      <w:r w:rsidRPr="00E2111E">
        <w:t>damaged</w:t>
      </w:r>
    </w:p>
    <w:p w14:paraId="324C62D9" w14:textId="77777777" w:rsidR="00E2111E" w:rsidRPr="0010735A" w:rsidRDefault="00E2111E" w:rsidP="00A74ACB">
      <w:pPr>
        <w:tabs>
          <w:tab w:val="left" w:pos="2880"/>
        </w:tabs>
        <w:rPr>
          <w:b/>
          <w:szCs w:val="22"/>
        </w:rPr>
      </w:pPr>
    </w:p>
    <w:p w14:paraId="3778E291" w14:textId="77777777" w:rsidR="00A74ACB" w:rsidRPr="0010735A" w:rsidRDefault="00A74ACB" w:rsidP="00A74ACB">
      <w:pPr>
        <w:tabs>
          <w:tab w:val="left" w:pos="2880"/>
        </w:tabs>
        <w:rPr>
          <w:i/>
          <w:szCs w:val="22"/>
        </w:rPr>
      </w:pPr>
      <w:r w:rsidRPr="0010735A">
        <w:rPr>
          <w:i/>
          <w:szCs w:val="22"/>
        </w:rPr>
        <w:t>Room # 212</w:t>
      </w:r>
    </w:p>
    <w:p w14:paraId="3398B64F" w14:textId="77777777" w:rsidR="00A74ACB" w:rsidRPr="00E2111E" w:rsidRDefault="00E2111E" w:rsidP="00E2111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0496C22E" w14:textId="77777777" w:rsidR="00E2111E" w:rsidRDefault="00E2111E" w:rsidP="00A74ACB">
      <w:pPr>
        <w:tabs>
          <w:tab w:val="left" w:pos="2880"/>
        </w:tabs>
        <w:rPr>
          <w:szCs w:val="22"/>
        </w:rPr>
      </w:pPr>
    </w:p>
    <w:p w14:paraId="26A40B25" w14:textId="77777777" w:rsidR="00E2111E" w:rsidRDefault="00E2111E" w:rsidP="00A74ACB">
      <w:pPr>
        <w:tabs>
          <w:tab w:val="left" w:pos="2880"/>
        </w:tabs>
        <w:rPr>
          <w:i/>
          <w:iCs/>
          <w:szCs w:val="22"/>
        </w:rPr>
      </w:pPr>
      <w:r>
        <w:rPr>
          <w:i/>
          <w:iCs/>
          <w:szCs w:val="22"/>
        </w:rPr>
        <w:t>Offices</w:t>
      </w:r>
    </w:p>
    <w:p w14:paraId="7E4C5943" w14:textId="77777777" w:rsidR="00E2111E" w:rsidRPr="004C05A2" w:rsidRDefault="00E2111E">
      <w:pPr>
        <w:tabs>
          <w:tab w:val="left" w:pos="2880"/>
        </w:tabs>
      </w:pPr>
      <w:r w:rsidRPr="004C05A2">
        <w:tab/>
        <w:t>No Violations</w:t>
      </w:r>
      <w:r>
        <w:t xml:space="preserve"> Noted</w:t>
      </w:r>
    </w:p>
    <w:p w14:paraId="520962D7" w14:textId="77777777" w:rsidR="00E2111E" w:rsidRPr="00E2111E" w:rsidRDefault="00E2111E" w:rsidP="00A74ACB">
      <w:pPr>
        <w:tabs>
          <w:tab w:val="left" w:pos="2880"/>
        </w:tabs>
        <w:rPr>
          <w:i/>
          <w:iCs/>
          <w:szCs w:val="22"/>
        </w:rPr>
      </w:pPr>
    </w:p>
    <w:p w14:paraId="4D21A38D" w14:textId="77777777" w:rsidR="00A74ACB" w:rsidRDefault="00E2111E" w:rsidP="00A74ACB">
      <w:pPr>
        <w:tabs>
          <w:tab w:val="left" w:pos="2880"/>
        </w:tabs>
        <w:rPr>
          <w:i/>
          <w:szCs w:val="22"/>
        </w:rPr>
      </w:pPr>
      <w:r>
        <w:rPr>
          <w:i/>
          <w:szCs w:val="22"/>
        </w:rPr>
        <w:t>Training Office</w:t>
      </w:r>
    </w:p>
    <w:p w14:paraId="1E8C4313" w14:textId="77777777" w:rsidR="00E2111E" w:rsidRPr="00E2111E" w:rsidRDefault="00E2111E" w:rsidP="00A74ACB">
      <w:pPr>
        <w:tabs>
          <w:tab w:val="left" w:pos="2880"/>
        </w:tabs>
        <w:rPr>
          <w:szCs w:val="22"/>
        </w:rPr>
      </w:pPr>
      <w:r w:rsidRPr="0010735A">
        <w:rPr>
          <w:szCs w:val="22"/>
        </w:rPr>
        <w:tab/>
        <w:t>Unable to Inspect – Locked</w:t>
      </w:r>
    </w:p>
    <w:p w14:paraId="05F5E422" w14:textId="77777777" w:rsidR="00E2111E" w:rsidRDefault="00E2111E" w:rsidP="00A74ACB">
      <w:pPr>
        <w:tabs>
          <w:tab w:val="left" w:pos="2880"/>
        </w:tabs>
        <w:rPr>
          <w:i/>
          <w:szCs w:val="22"/>
        </w:rPr>
      </w:pPr>
    </w:p>
    <w:p w14:paraId="453D909E" w14:textId="77777777" w:rsidR="00E2111E" w:rsidRDefault="00E2111E" w:rsidP="00A74ACB">
      <w:pPr>
        <w:tabs>
          <w:tab w:val="left" w:pos="2880"/>
        </w:tabs>
        <w:rPr>
          <w:i/>
          <w:szCs w:val="22"/>
        </w:rPr>
      </w:pPr>
      <w:r>
        <w:rPr>
          <w:i/>
          <w:szCs w:val="22"/>
        </w:rPr>
        <w:t>Room # 201</w:t>
      </w:r>
    </w:p>
    <w:p w14:paraId="65E1D3F0" w14:textId="77777777" w:rsidR="00E2111E" w:rsidRPr="00E2111E" w:rsidRDefault="00E2111E" w:rsidP="00E2111E">
      <w:pPr>
        <w:tabs>
          <w:tab w:val="left" w:pos="2880"/>
        </w:tabs>
        <w:rPr>
          <w:szCs w:val="22"/>
        </w:rPr>
      </w:pPr>
      <w:r w:rsidRPr="0010735A">
        <w:rPr>
          <w:szCs w:val="22"/>
        </w:rPr>
        <w:tab/>
        <w:t>Unable to Inspect – Locked</w:t>
      </w:r>
    </w:p>
    <w:p w14:paraId="238C9686" w14:textId="77777777" w:rsidR="00E2111E" w:rsidRPr="0010735A" w:rsidRDefault="00E2111E" w:rsidP="00A74ACB">
      <w:pPr>
        <w:tabs>
          <w:tab w:val="left" w:pos="2880"/>
        </w:tabs>
        <w:rPr>
          <w:i/>
          <w:szCs w:val="22"/>
        </w:rPr>
      </w:pPr>
    </w:p>
    <w:p w14:paraId="63776194" w14:textId="77777777" w:rsidR="00A74ACB" w:rsidRPr="0010735A" w:rsidRDefault="00A74ACB" w:rsidP="00A74ACB">
      <w:pPr>
        <w:tabs>
          <w:tab w:val="left" w:pos="2880"/>
        </w:tabs>
        <w:rPr>
          <w:i/>
          <w:szCs w:val="22"/>
        </w:rPr>
      </w:pPr>
      <w:r w:rsidRPr="0010735A">
        <w:rPr>
          <w:i/>
          <w:szCs w:val="22"/>
        </w:rPr>
        <w:t>Female Bathroom</w:t>
      </w:r>
    </w:p>
    <w:p w14:paraId="75E74EDE" w14:textId="77777777" w:rsidR="00A74ACB" w:rsidRPr="0010735A" w:rsidRDefault="00A74ACB" w:rsidP="00A74ACB">
      <w:pPr>
        <w:ind w:left="2835" w:hanging="2835"/>
        <w:rPr>
          <w:szCs w:val="22"/>
        </w:rPr>
      </w:pPr>
      <w:r w:rsidRPr="0010735A">
        <w:rPr>
          <w:szCs w:val="22"/>
        </w:rPr>
        <w:t>105 CMR 451.141*</w:t>
      </w:r>
      <w:r w:rsidRPr="0010735A">
        <w:rPr>
          <w:szCs w:val="22"/>
        </w:rPr>
        <w:tab/>
        <w:t>Screens: Screen damaged</w:t>
      </w:r>
    </w:p>
    <w:p w14:paraId="45C98E43" w14:textId="77777777" w:rsidR="00A74ACB" w:rsidRPr="0010735A" w:rsidRDefault="00A74ACB" w:rsidP="00A74ACB">
      <w:pPr>
        <w:tabs>
          <w:tab w:val="left" w:pos="2880"/>
        </w:tabs>
        <w:rPr>
          <w:szCs w:val="22"/>
        </w:rPr>
      </w:pPr>
    </w:p>
    <w:p w14:paraId="606384AB" w14:textId="77777777" w:rsidR="00A74ACB" w:rsidRPr="0010735A" w:rsidRDefault="00A74ACB" w:rsidP="00A74ACB">
      <w:pPr>
        <w:tabs>
          <w:tab w:val="left" w:pos="2880"/>
        </w:tabs>
        <w:rPr>
          <w:i/>
          <w:szCs w:val="22"/>
        </w:rPr>
      </w:pPr>
      <w:r w:rsidRPr="0010735A">
        <w:rPr>
          <w:i/>
          <w:szCs w:val="22"/>
        </w:rPr>
        <w:t>Disciplinary Unit</w:t>
      </w:r>
    </w:p>
    <w:p w14:paraId="64E57646" w14:textId="77777777" w:rsidR="00E2111E" w:rsidRPr="0010735A" w:rsidRDefault="00E2111E" w:rsidP="00E2111E">
      <w:pPr>
        <w:ind w:left="2835" w:hanging="2835"/>
        <w:rPr>
          <w:szCs w:val="22"/>
        </w:rPr>
      </w:pPr>
      <w:r w:rsidRPr="0010735A">
        <w:rPr>
          <w:szCs w:val="22"/>
        </w:rPr>
        <w:t>105 CMR 451.141</w:t>
      </w:r>
      <w:r w:rsidRPr="0010735A">
        <w:rPr>
          <w:szCs w:val="22"/>
        </w:rPr>
        <w:tab/>
        <w:t>Screens: Screen damaged</w:t>
      </w:r>
    </w:p>
    <w:p w14:paraId="51F759AF" w14:textId="77777777" w:rsidR="00A74ACB" w:rsidRPr="0010735A" w:rsidRDefault="00A74ACB" w:rsidP="00A74ACB">
      <w:pPr>
        <w:tabs>
          <w:tab w:val="left" w:pos="3777"/>
        </w:tabs>
        <w:rPr>
          <w:i/>
          <w:szCs w:val="22"/>
        </w:rPr>
      </w:pPr>
    </w:p>
    <w:p w14:paraId="19386AE3" w14:textId="77777777" w:rsidR="00A74ACB" w:rsidRPr="0010735A" w:rsidRDefault="00A74ACB" w:rsidP="00A74ACB">
      <w:pPr>
        <w:tabs>
          <w:tab w:val="left" w:pos="2880"/>
        </w:tabs>
        <w:rPr>
          <w:i/>
          <w:szCs w:val="22"/>
        </w:rPr>
      </w:pPr>
      <w:r w:rsidRPr="0010735A">
        <w:rPr>
          <w:i/>
          <w:szCs w:val="22"/>
        </w:rPr>
        <w:t>Support Staff Room</w:t>
      </w:r>
    </w:p>
    <w:p w14:paraId="246957EA" w14:textId="77777777" w:rsidR="00A74ACB" w:rsidRPr="00E2111E" w:rsidRDefault="00E2111E" w:rsidP="00E2111E">
      <w:pPr>
        <w:tabs>
          <w:tab w:val="left" w:pos="2880"/>
        </w:tabs>
      </w:pPr>
      <w:r w:rsidRPr="004C05A2">
        <w:tab/>
        <w:t>No Violations</w:t>
      </w:r>
      <w:r>
        <w:t xml:space="preserve"> Noted</w:t>
      </w:r>
    </w:p>
    <w:p w14:paraId="785E707D" w14:textId="77777777" w:rsidR="00A74ACB" w:rsidRPr="0010735A" w:rsidRDefault="00A74ACB" w:rsidP="00A74ACB">
      <w:pPr>
        <w:tabs>
          <w:tab w:val="left" w:pos="2880"/>
        </w:tabs>
        <w:rPr>
          <w:szCs w:val="22"/>
        </w:rPr>
      </w:pPr>
    </w:p>
    <w:p w14:paraId="5A0E6C5C"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765FF67C" w14:textId="77777777" w:rsidR="00A74ACB" w:rsidRPr="0010735A" w:rsidRDefault="00A74ACB" w:rsidP="00A74ACB">
      <w:pPr>
        <w:tabs>
          <w:tab w:val="left" w:pos="2880"/>
        </w:tabs>
        <w:rPr>
          <w:szCs w:val="22"/>
        </w:rPr>
      </w:pPr>
    </w:p>
    <w:p w14:paraId="5A7FF6EB" w14:textId="77777777" w:rsidR="00A74ACB" w:rsidRPr="0010735A" w:rsidRDefault="00A74ACB" w:rsidP="00A74ACB">
      <w:pPr>
        <w:tabs>
          <w:tab w:val="left" w:pos="2880"/>
        </w:tabs>
        <w:rPr>
          <w:i/>
          <w:szCs w:val="22"/>
        </w:rPr>
      </w:pPr>
      <w:r w:rsidRPr="0010735A">
        <w:rPr>
          <w:i/>
          <w:szCs w:val="22"/>
        </w:rPr>
        <w:t>Entrance</w:t>
      </w:r>
    </w:p>
    <w:p w14:paraId="7A308995"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331B0EC4" w14:textId="77777777" w:rsidR="00E2111E" w:rsidRPr="007824FF" w:rsidRDefault="00E2111E">
      <w:pPr>
        <w:tabs>
          <w:tab w:val="left" w:pos="2880"/>
        </w:tabs>
        <w:rPr>
          <w:color w:val="FF0000"/>
        </w:rPr>
      </w:pPr>
      <w:r w:rsidRPr="00AB5A5E">
        <w:t>105 CMR 451.353</w:t>
      </w:r>
      <w:r w:rsidRPr="00AB5A5E">
        <w:tab/>
        <w:t xml:space="preserve">Interior Maintenance: </w:t>
      </w:r>
      <w:r>
        <w:t>Ceiling tiles missing</w:t>
      </w:r>
    </w:p>
    <w:p w14:paraId="301255F0" w14:textId="77777777" w:rsidR="00A74ACB" w:rsidRPr="0010735A" w:rsidRDefault="00A74ACB" w:rsidP="00A74ACB">
      <w:pPr>
        <w:rPr>
          <w:color w:val="000000"/>
          <w:szCs w:val="22"/>
        </w:rPr>
      </w:pPr>
    </w:p>
    <w:p w14:paraId="4A779EC5" w14:textId="77777777" w:rsidR="00A74ACB" w:rsidRPr="0010735A" w:rsidRDefault="00A74ACB" w:rsidP="00A74ACB">
      <w:pPr>
        <w:tabs>
          <w:tab w:val="left" w:pos="2880"/>
        </w:tabs>
        <w:rPr>
          <w:i/>
          <w:szCs w:val="22"/>
        </w:rPr>
      </w:pPr>
      <w:r w:rsidRPr="0010735A">
        <w:rPr>
          <w:i/>
          <w:szCs w:val="22"/>
        </w:rPr>
        <w:t>Male Bathroom</w:t>
      </w:r>
    </w:p>
    <w:p w14:paraId="6A12C973" w14:textId="77777777" w:rsidR="00A74ACB" w:rsidRPr="0010735A" w:rsidRDefault="00A74ACB" w:rsidP="00A74ACB">
      <w:pPr>
        <w:tabs>
          <w:tab w:val="left" w:pos="2880"/>
        </w:tabs>
        <w:rPr>
          <w:szCs w:val="22"/>
        </w:rPr>
      </w:pPr>
      <w:r w:rsidRPr="0010735A">
        <w:rPr>
          <w:szCs w:val="22"/>
        </w:rPr>
        <w:t>105 CMR 451.123</w:t>
      </w:r>
      <w:r w:rsidR="00E2111E">
        <w:rPr>
          <w:szCs w:val="22"/>
        </w:rPr>
        <w:t>*</w:t>
      </w:r>
      <w:r w:rsidRPr="0010735A">
        <w:rPr>
          <w:szCs w:val="22"/>
        </w:rPr>
        <w:tab/>
        <w:t>Maintenance: Partition rusted</w:t>
      </w:r>
    </w:p>
    <w:p w14:paraId="6DC73178" w14:textId="77777777" w:rsidR="00A74ACB" w:rsidRPr="0010735A" w:rsidRDefault="00A74ACB" w:rsidP="00A74ACB">
      <w:pPr>
        <w:rPr>
          <w:color w:val="000000"/>
          <w:szCs w:val="22"/>
        </w:rPr>
      </w:pPr>
    </w:p>
    <w:p w14:paraId="0DC1A9A1" w14:textId="77777777" w:rsidR="00A74ACB" w:rsidRPr="0010735A" w:rsidRDefault="00A74ACB" w:rsidP="00A74ACB">
      <w:pPr>
        <w:tabs>
          <w:tab w:val="left" w:pos="2880"/>
        </w:tabs>
        <w:rPr>
          <w:i/>
          <w:szCs w:val="22"/>
        </w:rPr>
      </w:pPr>
      <w:r w:rsidRPr="0010735A">
        <w:rPr>
          <w:i/>
          <w:szCs w:val="22"/>
        </w:rPr>
        <w:t>Female Bathroom</w:t>
      </w:r>
    </w:p>
    <w:p w14:paraId="599541A8" w14:textId="77777777" w:rsidR="00E2111E" w:rsidRPr="003C2229" w:rsidRDefault="00A74ACB" w:rsidP="00A74ACB">
      <w:pPr>
        <w:tabs>
          <w:tab w:val="left" w:pos="2880"/>
        </w:tabs>
        <w:rPr>
          <w:szCs w:val="22"/>
        </w:rPr>
      </w:pPr>
      <w:r w:rsidRPr="0010735A">
        <w:rPr>
          <w:szCs w:val="22"/>
        </w:rPr>
        <w:t>105 CMR 451.123</w:t>
      </w:r>
      <w:r w:rsidR="00E2111E">
        <w:rPr>
          <w:szCs w:val="22"/>
        </w:rPr>
        <w:t>*</w:t>
      </w:r>
      <w:r w:rsidRPr="0010735A">
        <w:rPr>
          <w:szCs w:val="22"/>
        </w:rPr>
        <w:tab/>
        <w:t>Maintenance: Wall tiles damaged next to window</w:t>
      </w:r>
    </w:p>
    <w:p w14:paraId="4E049E66" w14:textId="77777777" w:rsidR="00A74ACB" w:rsidRPr="0010735A" w:rsidRDefault="00A74ACB" w:rsidP="00A74ACB">
      <w:pPr>
        <w:tabs>
          <w:tab w:val="left" w:pos="2880"/>
        </w:tabs>
        <w:rPr>
          <w:i/>
          <w:szCs w:val="22"/>
        </w:rPr>
      </w:pPr>
      <w:r w:rsidRPr="0010735A">
        <w:rPr>
          <w:i/>
          <w:szCs w:val="22"/>
        </w:rPr>
        <w:lastRenderedPageBreak/>
        <w:t>Visitor Processing</w:t>
      </w:r>
    </w:p>
    <w:p w14:paraId="223D9D20" w14:textId="77777777" w:rsidR="00A74ACB" w:rsidRPr="002C5637" w:rsidRDefault="00E2111E" w:rsidP="002C563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0C1A7F2" w14:textId="77777777" w:rsidR="00A74ACB" w:rsidRPr="0010735A" w:rsidRDefault="00A74ACB" w:rsidP="00A74ACB">
      <w:pPr>
        <w:tabs>
          <w:tab w:val="left" w:pos="2880"/>
        </w:tabs>
        <w:rPr>
          <w:b/>
          <w:szCs w:val="22"/>
        </w:rPr>
      </w:pPr>
    </w:p>
    <w:p w14:paraId="1054C828" w14:textId="77777777" w:rsidR="00A74ACB" w:rsidRPr="0010735A" w:rsidRDefault="00A74ACB" w:rsidP="00A74ACB">
      <w:pPr>
        <w:tabs>
          <w:tab w:val="left" w:pos="2880"/>
        </w:tabs>
        <w:rPr>
          <w:b/>
          <w:szCs w:val="22"/>
        </w:rPr>
      </w:pPr>
      <w:r w:rsidRPr="0010735A">
        <w:rPr>
          <w:b/>
          <w:szCs w:val="22"/>
        </w:rPr>
        <w:t>Control</w:t>
      </w:r>
    </w:p>
    <w:p w14:paraId="1F8F66D2"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Windows cracked</w:t>
      </w:r>
    </w:p>
    <w:p w14:paraId="5B685A48" w14:textId="77777777" w:rsidR="002C5637" w:rsidRPr="007824FF" w:rsidRDefault="002C5637">
      <w:pPr>
        <w:tabs>
          <w:tab w:val="left" w:pos="2880"/>
        </w:tabs>
        <w:rPr>
          <w:color w:val="FF0000"/>
        </w:rPr>
      </w:pPr>
      <w:r w:rsidRPr="00AB5A5E">
        <w:t>105 CMR 451.353</w:t>
      </w:r>
      <w:r w:rsidRPr="00AB5A5E">
        <w:tab/>
        <w:t xml:space="preserve">Interior Maintenance: </w:t>
      </w:r>
      <w:r>
        <w:t>Floor tiles damaged throughout</w:t>
      </w:r>
    </w:p>
    <w:p w14:paraId="4D5C6DBF" w14:textId="77777777" w:rsidR="00A74ACB" w:rsidRPr="0010735A" w:rsidRDefault="00A74ACB" w:rsidP="00A74ACB">
      <w:pPr>
        <w:tabs>
          <w:tab w:val="left" w:pos="2880"/>
        </w:tabs>
        <w:rPr>
          <w:i/>
          <w:szCs w:val="22"/>
          <w:highlight w:val="yellow"/>
        </w:rPr>
      </w:pPr>
    </w:p>
    <w:p w14:paraId="6DEB204F" w14:textId="77777777" w:rsidR="00A74ACB" w:rsidRPr="0010735A" w:rsidRDefault="00A74ACB" w:rsidP="00A74ACB">
      <w:pPr>
        <w:tabs>
          <w:tab w:val="left" w:pos="2880"/>
        </w:tabs>
        <w:rPr>
          <w:szCs w:val="22"/>
        </w:rPr>
      </w:pPr>
      <w:r w:rsidRPr="0010735A">
        <w:rPr>
          <w:i/>
          <w:szCs w:val="22"/>
        </w:rPr>
        <w:t>Staff Bathroom</w:t>
      </w:r>
    </w:p>
    <w:p w14:paraId="7043746D" w14:textId="77777777" w:rsidR="00A74ACB" w:rsidRPr="0010735A" w:rsidRDefault="00A74ACB" w:rsidP="00A74ACB">
      <w:pPr>
        <w:tabs>
          <w:tab w:val="left" w:pos="2880"/>
        </w:tabs>
        <w:rPr>
          <w:szCs w:val="22"/>
        </w:rPr>
      </w:pPr>
      <w:r w:rsidRPr="0010735A">
        <w:rPr>
          <w:szCs w:val="22"/>
        </w:rPr>
        <w:t>105 CMR 451.123</w:t>
      </w:r>
      <w:r w:rsidR="002C5637">
        <w:rPr>
          <w:szCs w:val="22"/>
        </w:rPr>
        <w:t>*</w:t>
      </w:r>
      <w:r w:rsidRPr="0010735A">
        <w:rPr>
          <w:szCs w:val="22"/>
        </w:rPr>
        <w:tab/>
        <w:t>Maintenance: Wall paint damaged</w:t>
      </w:r>
    </w:p>
    <w:p w14:paraId="66D67201" w14:textId="77777777" w:rsidR="00A74ACB" w:rsidRPr="0010735A" w:rsidRDefault="00A74ACB" w:rsidP="00A74ACB">
      <w:pPr>
        <w:tabs>
          <w:tab w:val="left" w:pos="2880"/>
        </w:tabs>
        <w:rPr>
          <w:szCs w:val="22"/>
        </w:rPr>
      </w:pPr>
    </w:p>
    <w:p w14:paraId="4BE08CAB" w14:textId="77777777" w:rsidR="00A74ACB" w:rsidRPr="0010735A" w:rsidRDefault="00A74ACB" w:rsidP="00A74ACB">
      <w:pPr>
        <w:tabs>
          <w:tab w:val="left" w:pos="2880"/>
        </w:tabs>
        <w:rPr>
          <w:szCs w:val="22"/>
        </w:rPr>
      </w:pPr>
      <w:r w:rsidRPr="0010735A">
        <w:rPr>
          <w:i/>
          <w:szCs w:val="22"/>
        </w:rPr>
        <w:t>Break Area</w:t>
      </w:r>
    </w:p>
    <w:p w14:paraId="00816314"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Windows cracked</w:t>
      </w:r>
    </w:p>
    <w:p w14:paraId="7EC29967" w14:textId="77777777" w:rsidR="00A74ACB" w:rsidRPr="0010735A" w:rsidRDefault="00A74ACB" w:rsidP="00A74ACB">
      <w:pPr>
        <w:tabs>
          <w:tab w:val="left" w:pos="2880"/>
        </w:tabs>
        <w:rPr>
          <w:szCs w:val="22"/>
        </w:rPr>
      </w:pPr>
    </w:p>
    <w:p w14:paraId="0A840BE5" w14:textId="77777777" w:rsidR="00A74ACB" w:rsidRPr="0010735A" w:rsidRDefault="00A74ACB" w:rsidP="00A74ACB">
      <w:pPr>
        <w:tabs>
          <w:tab w:val="left" w:pos="2880"/>
        </w:tabs>
        <w:rPr>
          <w:i/>
          <w:szCs w:val="22"/>
        </w:rPr>
      </w:pPr>
      <w:r w:rsidRPr="0010735A">
        <w:rPr>
          <w:i/>
          <w:szCs w:val="22"/>
        </w:rPr>
        <w:t>Cell</w:t>
      </w:r>
    </w:p>
    <w:p w14:paraId="06C8F86F"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paint damaged</w:t>
      </w:r>
    </w:p>
    <w:p w14:paraId="66EF5C31"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Baseboard damaged</w:t>
      </w:r>
    </w:p>
    <w:p w14:paraId="07B0A18A"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1E31E787" w14:textId="77777777" w:rsidR="00A74ACB" w:rsidRPr="0010735A" w:rsidRDefault="00A74ACB" w:rsidP="00A74ACB">
      <w:pPr>
        <w:tabs>
          <w:tab w:val="left" w:pos="2880"/>
        </w:tabs>
        <w:rPr>
          <w:szCs w:val="22"/>
        </w:rPr>
      </w:pPr>
    </w:p>
    <w:p w14:paraId="7B8BE8F3" w14:textId="77777777" w:rsidR="00A74ACB" w:rsidRPr="0010735A" w:rsidRDefault="00A74ACB" w:rsidP="00A74ACB">
      <w:pPr>
        <w:tabs>
          <w:tab w:val="left" w:pos="2880"/>
        </w:tabs>
        <w:rPr>
          <w:szCs w:val="22"/>
        </w:rPr>
      </w:pPr>
      <w:r w:rsidRPr="0010735A">
        <w:rPr>
          <w:i/>
          <w:szCs w:val="22"/>
        </w:rPr>
        <w:t>Bathroom (in holding area)</w:t>
      </w:r>
    </w:p>
    <w:p w14:paraId="4174BA59"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w:t>
      </w:r>
    </w:p>
    <w:p w14:paraId="361DBCC7" w14:textId="77777777" w:rsidR="002C5637" w:rsidRDefault="002C5637">
      <w:pPr>
        <w:tabs>
          <w:tab w:val="left" w:pos="2880"/>
        </w:tabs>
      </w:pPr>
      <w:r>
        <w:t>105 CMR 451.110(A)</w:t>
      </w:r>
      <w:r>
        <w:tab/>
      </w:r>
      <w:r w:rsidRPr="00AB5A5E">
        <w:t>Hygiene Supplies at Toilet and Handwash Sink: No soap at handwash sink</w:t>
      </w:r>
    </w:p>
    <w:p w14:paraId="2DDFECF8" w14:textId="77777777" w:rsidR="00A74ACB" w:rsidRPr="0010735A" w:rsidRDefault="00A74ACB" w:rsidP="00A74ACB">
      <w:pPr>
        <w:rPr>
          <w:color w:val="000000"/>
          <w:szCs w:val="22"/>
        </w:rPr>
      </w:pPr>
    </w:p>
    <w:p w14:paraId="0292B54C" w14:textId="77777777" w:rsidR="00A74ACB" w:rsidRPr="0010735A" w:rsidRDefault="00A74ACB" w:rsidP="00A74ACB">
      <w:pPr>
        <w:tabs>
          <w:tab w:val="left" w:pos="2880"/>
        </w:tabs>
        <w:rPr>
          <w:b/>
          <w:szCs w:val="22"/>
          <w:u w:val="single"/>
        </w:rPr>
      </w:pPr>
      <w:r w:rsidRPr="0010735A">
        <w:rPr>
          <w:b/>
          <w:szCs w:val="22"/>
          <w:u w:val="single"/>
        </w:rPr>
        <w:t>Basement</w:t>
      </w:r>
    </w:p>
    <w:p w14:paraId="5141D7DC" w14:textId="77777777" w:rsidR="00A74ACB" w:rsidRPr="0010735A" w:rsidRDefault="00A74ACB" w:rsidP="00A74ACB">
      <w:pPr>
        <w:tabs>
          <w:tab w:val="left" w:pos="2880"/>
        </w:tabs>
        <w:rPr>
          <w:szCs w:val="22"/>
          <w:highlight w:val="yellow"/>
        </w:rPr>
      </w:pPr>
      <w:r w:rsidRPr="0010735A">
        <w:rPr>
          <w:szCs w:val="22"/>
        </w:rPr>
        <w:t>105 CMR 451.353</w:t>
      </w:r>
      <w:r w:rsidR="002C5637">
        <w:rPr>
          <w:szCs w:val="22"/>
        </w:rPr>
        <w:t>*</w:t>
      </w:r>
      <w:r w:rsidRPr="0010735A">
        <w:rPr>
          <w:szCs w:val="22"/>
        </w:rPr>
        <w:tab/>
        <w:t>Interior Maintenance: Exterior of freezer dirty</w:t>
      </w:r>
    </w:p>
    <w:p w14:paraId="6602F60D" w14:textId="77777777" w:rsidR="00A74ACB" w:rsidRPr="0010735A" w:rsidRDefault="00A74ACB" w:rsidP="00A74ACB">
      <w:pPr>
        <w:rPr>
          <w:color w:val="000000"/>
          <w:szCs w:val="22"/>
        </w:rPr>
      </w:pPr>
    </w:p>
    <w:p w14:paraId="1AA64D7B" w14:textId="77777777" w:rsidR="00A74ACB" w:rsidRPr="0010735A" w:rsidRDefault="00A74ACB" w:rsidP="00A74ACB">
      <w:pPr>
        <w:rPr>
          <w:i/>
          <w:color w:val="000000"/>
          <w:szCs w:val="22"/>
        </w:rPr>
      </w:pPr>
      <w:r w:rsidRPr="0010735A">
        <w:rPr>
          <w:i/>
          <w:color w:val="000000"/>
          <w:szCs w:val="22"/>
        </w:rPr>
        <w:t>Bathroom</w:t>
      </w:r>
    </w:p>
    <w:p w14:paraId="78F72BB7"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Window cracked</w:t>
      </w:r>
    </w:p>
    <w:p w14:paraId="3D5508FC" w14:textId="77777777" w:rsidR="00A74ACB" w:rsidRPr="0010735A" w:rsidRDefault="00A74ACB" w:rsidP="00A74ACB">
      <w:pPr>
        <w:rPr>
          <w:color w:val="000000"/>
          <w:szCs w:val="22"/>
        </w:rPr>
      </w:pPr>
    </w:p>
    <w:p w14:paraId="02468EFB" w14:textId="77777777" w:rsidR="00A74ACB" w:rsidRPr="0010735A" w:rsidRDefault="00A74ACB" w:rsidP="00A74ACB">
      <w:pPr>
        <w:tabs>
          <w:tab w:val="left" w:pos="2880"/>
        </w:tabs>
        <w:rPr>
          <w:b/>
          <w:szCs w:val="22"/>
          <w:u w:val="single"/>
        </w:rPr>
      </w:pPr>
      <w:r w:rsidRPr="0010735A">
        <w:rPr>
          <w:b/>
          <w:szCs w:val="22"/>
          <w:u w:val="single"/>
        </w:rPr>
        <w:t>Trap</w:t>
      </w:r>
    </w:p>
    <w:p w14:paraId="67E7E815" w14:textId="77777777" w:rsidR="00A74ACB" w:rsidRPr="0010735A" w:rsidRDefault="00A74ACB" w:rsidP="00A74ACB">
      <w:pPr>
        <w:tabs>
          <w:tab w:val="left" w:pos="2880"/>
        </w:tabs>
        <w:rPr>
          <w:szCs w:val="22"/>
        </w:rPr>
      </w:pPr>
      <w:r w:rsidRPr="0010735A">
        <w:rPr>
          <w:szCs w:val="22"/>
        </w:rPr>
        <w:t>105 CMR 451.200</w:t>
      </w:r>
      <w:r w:rsidR="002C5637">
        <w:rPr>
          <w:szCs w:val="22"/>
        </w:rPr>
        <w:t>*</w:t>
      </w:r>
      <w:r w:rsidRPr="0010735A">
        <w:rPr>
          <w:szCs w:val="22"/>
        </w:rPr>
        <w:t xml:space="preserve">                 </w:t>
      </w:r>
      <w:r w:rsidRPr="0010735A">
        <w:rPr>
          <w:szCs w:val="22"/>
        </w:rPr>
        <w:tab/>
        <w:t>Food Storage, Preparation and Service: Food preparation</w:t>
      </w:r>
      <w:r w:rsidRPr="0010735A">
        <w:rPr>
          <w:color w:val="FF0000"/>
          <w:szCs w:val="22"/>
        </w:rPr>
        <w:t xml:space="preserve"> </w:t>
      </w:r>
      <w:r w:rsidRPr="0010735A">
        <w:rPr>
          <w:szCs w:val="22"/>
        </w:rPr>
        <w:t xml:space="preserve">not in compliance with </w:t>
      </w:r>
    </w:p>
    <w:p w14:paraId="46BF509D" w14:textId="77777777" w:rsidR="00A74ACB" w:rsidRPr="0010735A" w:rsidRDefault="00A74ACB" w:rsidP="00A74ACB">
      <w:pPr>
        <w:tabs>
          <w:tab w:val="left" w:pos="2880"/>
        </w:tabs>
        <w:rPr>
          <w:szCs w:val="22"/>
        </w:rPr>
      </w:pPr>
      <w:r w:rsidRPr="0010735A">
        <w:rPr>
          <w:szCs w:val="22"/>
        </w:rPr>
        <w:tab/>
        <w:t>105 CMR 590.000, interior of microwave oven dirty</w:t>
      </w:r>
    </w:p>
    <w:p w14:paraId="34845F7E" w14:textId="77777777" w:rsidR="00A74ACB" w:rsidRPr="0010735A" w:rsidRDefault="00A74ACB" w:rsidP="00A74ACB">
      <w:pPr>
        <w:rPr>
          <w:color w:val="000000"/>
          <w:szCs w:val="22"/>
        </w:rPr>
      </w:pPr>
    </w:p>
    <w:p w14:paraId="5550310D" w14:textId="77777777" w:rsidR="00A74ACB" w:rsidRPr="0010735A" w:rsidRDefault="00A74ACB" w:rsidP="00A74ACB">
      <w:pPr>
        <w:rPr>
          <w:i/>
          <w:color w:val="000000"/>
          <w:szCs w:val="22"/>
        </w:rPr>
      </w:pPr>
      <w:r w:rsidRPr="0010735A">
        <w:rPr>
          <w:i/>
          <w:color w:val="000000"/>
          <w:szCs w:val="22"/>
        </w:rPr>
        <w:t>Bathroom</w:t>
      </w:r>
    </w:p>
    <w:p w14:paraId="0076961F" w14:textId="77777777" w:rsidR="00A74ACB" w:rsidRPr="003C2229" w:rsidRDefault="003C2229" w:rsidP="003C2229">
      <w:pPr>
        <w:tabs>
          <w:tab w:val="left" w:pos="2880"/>
        </w:tabs>
      </w:pPr>
      <w:r w:rsidRPr="004C05A2">
        <w:tab/>
        <w:t>No Violations</w:t>
      </w:r>
      <w:r>
        <w:t xml:space="preserve"> Noted</w:t>
      </w:r>
    </w:p>
    <w:p w14:paraId="6069C0EF" w14:textId="77777777" w:rsidR="00A74ACB" w:rsidRPr="0010735A" w:rsidRDefault="00A74ACB" w:rsidP="00A74ACB">
      <w:pPr>
        <w:rPr>
          <w:i/>
          <w:color w:val="000000"/>
          <w:szCs w:val="22"/>
        </w:rPr>
      </w:pPr>
    </w:p>
    <w:p w14:paraId="541B67F7" w14:textId="77777777" w:rsidR="00A74ACB" w:rsidRPr="0010735A" w:rsidRDefault="00A74ACB" w:rsidP="00A74ACB">
      <w:pPr>
        <w:tabs>
          <w:tab w:val="left" w:pos="2880"/>
        </w:tabs>
        <w:rPr>
          <w:b/>
          <w:szCs w:val="22"/>
          <w:u w:val="single"/>
        </w:rPr>
      </w:pPr>
      <w:r w:rsidRPr="0010735A">
        <w:rPr>
          <w:b/>
          <w:szCs w:val="22"/>
          <w:u w:val="single"/>
        </w:rPr>
        <w:t>VISITOR’S BUILDING</w:t>
      </w:r>
    </w:p>
    <w:p w14:paraId="3A705D8D" w14:textId="77777777" w:rsidR="00A74ACB" w:rsidRPr="0010735A" w:rsidRDefault="00A74ACB" w:rsidP="00A74ACB">
      <w:pPr>
        <w:tabs>
          <w:tab w:val="left" w:pos="2880"/>
        </w:tabs>
        <w:rPr>
          <w:b/>
          <w:szCs w:val="22"/>
          <w:u w:val="single"/>
        </w:rPr>
      </w:pPr>
    </w:p>
    <w:p w14:paraId="03C1B681" w14:textId="77777777" w:rsidR="00A74ACB" w:rsidRPr="0010735A" w:rsidRDefault="00A74ACB" w:rsidP="00A74ACB">
      <w:pPr>
        <w:tabs>
          <w:tab w:val="left" w:pos="2880"/>
        </w:tabs>
        <w:rPr>
          <w:i/>
          <w:szCs w:val="22"/>
        </w:rPr>
      </w:pPr>
      <w:r w:rsidRPr="0010735A">
        <w:rPr>
          <w:i/>
          <w:szCs w:val="22"/>
        </w:rPr>
        <w:t>Staff Break Area</w:t>
      </w:r>
    </w:p>
    <w:p w14:paraId="398322E5" w14:textId="77777777" w:rsidR="00A74ACB" w:rsidRPr="0010735A" w:rsidRDefault="00A74ACB" w:rsidP="00A74ACB">
      <w:pPr>
        <w:tabs>
          <w:tab w:val="left" w:pos="2880"/>
        </w:tabs>
        <w:rPr>
          <w:szCs w:val="22"/>
        </w:rPr>
      </w:pPr>
      <w:r w:rsidRPr="0010735A">
        <w:rPr>
          <w:szCs w:val="22"/>
        </w:rPr>
        <w:tab/>
        <w:t>No Violations Noted</w:t>
      </w:r>
    </w:p>
    <w:p w14:paraId="76DE6F39" w14:textId="77777777" w:rsidR="00A74ACB" w:rsidRPr="0010735A" w:rsidRDefault="00A74ACB" w:rsidP="00A74ACB">
      <w:pPr>
        <w:tabs>
          <w:tab w:val="left" w:pos="2880"/>
        </w:tabs>
        <w:rPr>
          <w:szCs w:val="22"/>
        </w:rPr>
      </w:pPr>
    </w:p>
    <w:p w14:paraId="4E5DDB36" w14:textId="77777777" w:rsidR="00A74ACB" w:rsidRPr="0010735A" w:rsidRDefault="00A74ACB" w:rsidP="00A74ACB">
      <w:pPr>
        <w:tabs>
          <w:tab w:val="left" w:pos="2880"/>
        </w:tabs>
        <w:rPr>
          <w:i/>
          <w:szCs w:val="22"/>
        </w:rPr>
      </w:pPr>
      <w:r w:rsidRPr="0010735A">
        <w:rPr>
          <w:i/>
          <w:szCs w:val="22"/>
        </w:rPr>
        <w:t>Search Room</w:t>
      </w:r>
    </w:p>
    <w:p w14:paraId="01AF8A0D"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damaged</w:t>
      </w:r>
    </w:p>
    <w:p w14:paraId="464FC99F" w14:textId="77777777" w:rsidR="00A74ACB" w:rsidRPr="0010735A" w:rsidRDefault="00A74ACB" w:rsidP="00A74ACB">
      <w:pPr>
        <w:tabs>
          <w:tab w:val="left" w:pos="2880"/>
        </w:tabs>
        <w:rPr>
          <w:szCs w:val="22"/>
        </w:rPr>
      </w:pPr>
    </w:p>
    <w:p w14:paraId="7DF6BBBE" w14:textId="77777777" w:rsidR="00A74ACB" w:rsidRPr="0010735A" w:rsidRDefault="00A74ACB" w:rsidP="00A74ACB">
      <w:pPr>
        <w:tabs>
          <w:tab w:val="left" w:pos="2880"/>
        </w:tabs>
        <w:rPr>
          <w:i/>
          <w:szCs w:val="22"/>
        </w:rPr>
      </w:pPr>
      <w:r w:rsidRPr="0010735A">
        <w:rPr>
          <w:i/>
          <w:szCs w:val="22"/>
        </w:rPr>
        <w:t>Attorney Offices</w:t>
      </w:r>
    </w:p>
    <w:p w14:paraId="7D8D56D7" w14:textId="77777777" w:rsidR="00A74ACB" w:rsidRPr="0010735A" w:rsidRDefault="00A74ACB" w:rsidP="00A74ACB">
      <w:pPr>
        <w:tabs>
          <w:tab w:val="left" w:pos="2880"/>
        </w:tabs>
        <w:rPr>
          <w:szCs w:val="22"/>
        </w:rPr>
      </w:pPr>
      <w:r w:rsidRPr="0010735A">
        <w:rPr>
          <w:szCs w:val="22"/>
        </w:rPr>
        <w:tab/>
        <w:t>No Violations Noted</w:t>
      </w:r>
    </w:p>
    <w:p w14:paraId="324968D2" w14:textId="77777777" w:rsidR="00A74ACB" w:rsidRPr="0010735A" w:rsidRDefault="00A74ACB" w:rsidP="00A74ACB">
      <w:pPr>
        <w:tabs>
          <w:tab w:val="left" w:pos="2880"/>
        </w:tabs>
        <w:rPr>
          <w:szCs w:val="22"/>
        </w:rPr>
      </w:pPr>
    </w:p>
    <w:p w14:paraId="45471DBA" w14:textId="77777777" w:rsidR="00A74ACB" w:rsidRPr="0010735A" w:rsidRDefault="00A74ACB" w:rsidP="00A74ACB">
      <w:pPr>
        <w:tabs>
          <w:tab w:val="left" w:pos="2880"/>
        </w:tabs>
        <w:rPr>
          <w:i/>
          <w:szCs w:val="22"/>
        </w:rPr>
      </w:pPr>
      <w:r w:rsidRPr="000B5A84">
        <w:rPr>
          <w:i/>
          <w:szCs w:val="22"/>
        </w:rPr>
        <w:t>Main Area</w:t>
      </w:r>
    </w:p>
    <w:p w14:paraId="544C2F74" w14:textId="77777777" w:rsidR="00A74ACB" w:rsidRPr="0010735A" w:rsidRDefault="00A74ACB" w:rsidP="00A74ACB">
      <w:pPr>
        <w:tabs>
          <w:tab w:val="left" w:pos="2880"/>
        </w:tabs>
        <w:rPr>
          <w:i/>
          <w:szCs w:val="22"/>
        </w:rPr>
      </w:pPr>
      <w:r w:rsidRPr="0010735A">
        <w:rPr>
          <w:szCs w:val="22"/>
        </w:rPr>
        <w:t>105 CMR 451.353*</w:t>
      </w:r>
      <w:r w:rsidRPr="0010735A">
        <w:rPr>
          <w:szCs w:val="22"/>
        </w:rPr>
        <w:tab/>
        <w:t>Interior Maintenance: Ceiling tiles damaged and missing</w:t>
      </w:r>
    </w:p>
    <w:p w14:paraId="09C5488A" w14:textId="77777777" w:rsidR="000B5A84" w:rsidRPr="00BC7CEF" w:rsidRDefault="000B5A84" w:rsidP="000B5A84">
      <w:pPr>
        <w:tabs>
          <w:tab w:val="left" w:pos="2880"/>
        </w:tabs>
        <w:ind w:left="2880" w:hanging="2880"/>
        <w:rPr>
          <w:szCs w:val="22"/>
        </w:rPr>
      </w:pPr>
      <w:r w:rsidRPr="00BC7CEF">
        <w:rPr>
          <w:szCs w:val="22"/>
        </w:rPr>
        <w:t>105 CMR 451.200</w:t>
      </w:r>
      <w:r w:rsidRPr="00BC7CEF">
        <w:rPr>
          <w:szCs w:val="22"/>
        </w:rPr>
        <w:tab/>
        <w:t xml:space="preserve">Food Storage, Preparation and Service: Food service not in compliance with </w:t>
      </w:r>
    </w:p>
    <w:p w14:paraId="707C8FFA" w14:textId="77777777" w:rsidR="000B5A84" w:rsidRDefault="000B5A84" w:rsidP="000B5A84">
      <w:pPr>
        <w:tabs>
          <w:tab w:val="left" w:pos="2880"/>
        </w:tabs>
        <w:ind w:left="2880"/>
        <w:rPr>
          <w:szCs w:val="22"/>
        </w:rPr>
      </w:pPr>
      <w:r w:rsidRPr="00BC7CEF">
        <w:rPr>
          <w:szCs w:val="22"/>
        </w:rPr>
        <w:t>105 CMR 590.000, items in vending machine # 2 not discarded after use by date</w:t>
      </w:r>
    </w:p>
    <w:p w14:paraId="75AC4C59" w14:textId="77777777" w:rsidR="00A74ACB" w:rsidRPr="0010735A" w:rsidRDefault="00A74ACB" w:rsidP="00A74ACB">
      <w:pPr>
        <w:tabs>
          <w:tab w:val="left" w:pos="2880"/>
        </w:tabs>
        <w:rPr>
          <w:i/>
          <w:szCs w:val="22"/>
        </w:rPr>
      </w:pPr>
    </w:p>
    <w:p w14:paraId="6DF9ED23" w14:textId="77777777" w:rsidR="00A74ACB" w:rsidRPr="0010735A" w:rsidRDefault="00A74ACB" w:rsidP="00A74ACB">
      <w:pPr>
        <w:rPr>
          <w:i/>
          <w:color w:val="000000"/>
          <w:szCs w:val="22"/>
        </w:rPr>
      </w:pPr>
      <w:r w:rsidRPr="0010735A">
        <w:rPr>
          <w:i/>
          <w:color w:val="000000"/>
          <w:szCs w:val="22"/>
        </w:rPr>
        <w:t>Inmate Bathroom</w:t>
      </w:r>
    </w:p>
    <w:p w14:paraId="280B4CD4"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548F3742" w14:textId="77777777" w:rsidR="00A74ACB" w:rsidRPr="0010735A" w:rsidRDefault="00A74ACB" w:rsidP="00A74ACB">
      <w:pPr>
        <w:rPr>
          <w:i/>
          <w:color w:val="000000"/>
          <w:szCs w:val="22"/>
        </w:rPr>
      </w:pPr>
    </w:p>
    <w:p w14:paraId="1547BB71" w14:textId="77777777" w:rsidR="000B5A84" w:rsidRDefault="000B5A84" w:rsidP="00A74ACB">
      <w:pPr>
        <w:rPr>
          <w:i/>
          <w:color w:val="000000"/>
          <w:szCs w:val="22"/>
        </w:rPr>
      </w:pPr>
    </w:p>
    <w:p w14:paraId="7BEE9711" w14:textId="77777777" w:rsidR="00A74ACB" w:rsidRPr="0010735A" w:rsidRDefault="00A74ACB" w:rsidP="00A74ACB">
      <w:pPr>
        <w:rPr>
          <w:i/>
          <w:color w:val="000000"/>
          <w:szCs w:val="22"/>
        </w:rPr>
      </w:pPr>
      <w:r w:rsidRPr="0010735A">
        <w:rPr>
          <w:i/>
          <w:color w:val="000000"/>
          <w:szCs w:val="22"/>
        </w:rPr>
        <w:lastRenderedPageBreak/>
        <w:t>Male Bathroom</w:t>
      </w:r>
    </w:p>
    <w:p w14:paraId="0B267026"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5CA916C7" w14:textId="77777777" w:rsidR="00A74ACB" w:rsidRPr="0010735A" w:rsidRDefault="00A74ACB" w:rsidP="00A74ACB">
      <w:pPr>
        <w:rPr>
          <w:i/>
          <w:color w:val="000000"/>
          <w:szCs w:val="22"/>
        </w:rPr>
      </w:pPr>
    </w:p>
    <w:p w14:paraId="5DDBBA3D" w14:textId="77777777" w:rsidR="00A74ACB" w:rsidRPr="0010735A" w:rsidRDefault="00A74ACB" w:rsidP="00A74ACB">
      <w:pPr>
        <w:rPr>
          <w:i/>
          <w:color w:val="000000"/>
          <w:szCs w:val="22"/>
        </w:rPr>
      </w:pPr>
      <w:r w:rsidRPr="0010735A">
        <w:rPr>
          <w:i/>
          <w:color w:val="000000"/>
          <w:szCs w:val="22"/>
        </w:rPr>
        <w:t>Female Bathroom</w:t>
      </w:r>
    </w:p>
    <w:p w14:paraId="5184B038" w14:textId="77777777" w:rsidR="00A74ACB" w:rsidRPr="000B5A84" w:rsidRDefault="00A74ACB" w:rsidP="000B5A84">
      <w:pPr>
        <w:tabs>
          <w:tab w:val="left" w:pos="2880"/>
        </w:tabs>
        <w:rPr>
          <w:szCs w:val="22"/>
        </w:rPr>
      </w:pPr>
      <w:r w:rsidRPr="0010735A">
        <w:rPr>
          <w:szCs w:val="22"/>
        </w:rPr>
        <w:tab/>
        <w:t>No Violations Noted</w:t>
      </w:r>
    </w:p>
    <w:p w14:paraId="6A692A0F" w14:textId="77777777" w:rsidR="00A74ACB" w:rsidRPr="0010735A" w:rsidRDefault="00A74ACB" w:rsidP="00A74ACB">
      <w:pPr>
        <w:tabs>
          <w:tab w:val="left" w:pos="2880"/>
        </w:tabs>
        <w:rPr>
          <w:i/>
          <w:szCs w:val="22"/>
        </w:rPr>
      </w:pPr>
    </w:p>
    <w:p w14:paraId="5F7F79DB" w14:textId="77777777" w:rsidR="00A74ACB" w:rsidRPr="0010735A" w:rsidRDefault="00A74ACB" w:rsidP="00A74ACB">
      <w:pPr>
        <w:tabs>
          <w:tab w:val="left" w:pos="2880"/>
        </w:tabs>
        <w:rPr>
          <w:szCs w:val="22"/>
        </w:rPr>
      </w:pPr>
      <w:r w:rsidRPr="0010735A">
        <w:rPr>
          <w:i/>
          <w:szCs w:val="22"/>
        </w:rPr>
        <w:t>Janitor’s Closet A</w:t>
      </w:r>
    </w:p>
    <w:p w14:paraId="3872C2CA" w14:textId="77777777" w:rsidR="00A74ACB" w:rsidRPr="0010735A" w:rsidRDefault="00A74ACB" w:rsidP="00A74ACB">
      <w:pPr>
        <w:tabs>
          <w:tab w:val="left" w:pos="2880"/>
        </w:tabs>
        <w:rPr>
          <w:szCs w:val="22"/>
        </w:rPr>
      </w:pPr>
      <w:r w:rsidRPr="0010735A">
        <w:rPr>
          <w:szCs w:val="22"/>
        </w:rPr>
        <w:tab/>
        <w:t>No Violations Noted</w:t>
      </w:r>
    </w:p>
    <w:p w14:paraId="25A79F5E" w14:textId="77777777" w:rsidR="00A74ACB" w:rsidRPr="0010735A" w:rsidRDefault="00A74ACB" w:rsidP="00A74ACB">
      <w:pPr>
        <w:tabs>
          <w:tab w:val="left" w:pos="2880"/>
        </w:tabs>
        <w:rPr>
          <w:szCs w:val="22"/>
        </w:rPr>
      </w:pPr>
    </w:p>
    <w:p w14:paraId="2A99A6C7" w14:textId="77777777" w:rsidR="00A74ACB" w:rsidRPr="0010735A" w:rsidRDefault="00A74ACB" w:rsidP="00A74ACB">
      <w:pPr>
        <w:tabs>
          <w:tab w:val="left" w:pos="2880"/>
        </w:tabs>
        <w:rPr>
          <w:szCs w:val="22"/>
        </w:rPr>
      </w:pPr>
      <w:r w:rsidRPr="0010735A">
        <w:rPr>
          <w:i/>
          <w:szCs w:val="22"/>
        </w:rPr>
        <w:t>Janitor’s Closet B</w:t>
      </w:r>
    </w:p>
    <w:p w14:paraId="639FDAA9" w14:textId="77777777" w:rsidR="000B5A84" w:rsidRDefault="000B5A84" w:rsidP="000B5A84">
      <w:pPr>
        <w:tabs>
          <w:tab w:val="left" w:pos="2880"/>
        </w:tabs>
        <w:rPr>
          <w:szCs w:val="22"/>
        </w:rPr>
      </w:pPr>
      <w:r>
        <w:rPr>
          <w:szCs w:val="22"/>
        </w:rPr>
        <w:t>105 CMR 451.353</w:t>
      </w:r>
      <w:r>
        <w:rPr>
          <w:szCs w:val="22"/>
        </w:rPr>
        <w:tab/>
        <w:t>Interior Maintenance: Wet mop stored in bucket</w:t>
      </w:r>
    </w:p>
    <w:p w14:paraId="06947258" w14:textId="77777777" w:rsidR="000B5A84" w:rsidRDefault="000B5A84" w:rsidP="000B5A84">
      <w:pPr>
        <w:tabs>
          <w:tab w:val="left" w:pos="2880"/>
        </w:tabs>
        <w:rPr>
          <w:szCs w:val="22"/>
        </w:rPr>
      </w:pPr>
      <w:r>
        <w:rPr>
          <w:szCs w:val="22"/>
        </w:rPr>
        <w:t>105 CMR 451.353</w:t>
      </w:r>
      <w:r>
        <w:rPr>
          <w:szCs w:val="22"/>
        </w:rPr>
        <w:tab/>
        <w:t xml:space="preserve">Interior Maintenance: </w:t>
      </w:r>
      <w:r w:rsidR="002E5F5F">
        <w:rPr>
          <w:szCs w:val="22"/>
        </w:rPr>
        <w:t>D</w:t>
      </w:r>
      <w:r>
        <w:rPr>
          <w:szCs w:val="22"/>
        </w:rPr>
        <w:t xml:space="preserve">irty water left in </w:t>
      </w:r>
      <w:r w:rsidR="00155A5F">
        <w:rPr>
          <w:szCs w:val="22"/>
        </w:rPr>
        <w:t xml:space="preserve">mop </w:t>
      </w:r>
      <w:r>
        <w:rPr>
          <w:szCs w:val="22"/>
        </w:rPr>
        <w:t>bucket</w:t>
      </w:r>
    </w:p>
    <w:p w14:paraId="07F3517F" w14:textId="77777777" w:rsidR="00A74ACB" w:rsidRPr="0010735A" w:rsidRDefault="00A74ACB" w:rsidP="00A74ACB">
      <w:pPr>
        <w:tabs>
          <w:tab w:val="left" w:pos="1080"/>
        </w:tabs>
        <w:rPr>
          <w:b/>
          <w:szCs w:val="22"/>
          <w:u w:val="single"/>
        </w:rPr>
      </w:pPr>
    </w:p>
    <w:p w14:paraId="1C8A191B" w14:textId="77777777" w:rsidR="00A74ACB" w:rsidRPr="0010735A" w:rsidRDefault="00A74ACB" w:rsidP="00A74ACB">
      <w:pPr>
        <w:tabs>
          <w:tab w:val="left" w:pos="1080"/>
        </w:tabs>
        <w:rPr>
          <w:b/>
          <w:szCs w:val="22"/>
          <w:u w:val="single"/>
        </w:rPr>
      </w:pPr>
      <w:r w:rsidRPr="0010735A">
        <w:rPr>
          <w:b/>
          <w:szCs w:val="22"/>
          <w:u w:val="single"/>
        </w:rPr>
        <w:t>R.H.U. (Restrictive Housing Unit – Formerly S.M.U.)</w:t>
      </w:r>
      <w:r w:rsidRPr="0010735A">
        <w:rPr>
          <w:b/>
          <w:szCs w:val="22"/>
        </w:rPr>
        <w:tab/>
      </w:r>
    </w:p>
    <w:p w14:paraId="78F1DB79"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717DB9C6" w14:textId="77777777" w:rsidR="00A74ACB" w:rsidRPr="0010735A" w:rsidRDefault="00A74ACB" w:rsidP="00A74ACB">
      <w:pPr>
        <w:tabs>
          <w:tab w:val="left" w:pos="2880"/>
        </w:tabs>
        <w:rPr>
          <w:szCs w:val="22"/>
        </w:rPr>
      </w:pPr>
    </w:p>
    <w:p w14:paraId="7F4CD4D7"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418E3C4F" w14:textId="77777777" w:rsidR="00A74ACB" w:rsidRPr="0010735A" w:rsidRDefault="00A74ACB" w:rsidP="00A74ACB">
      <w:pPr>
        <w:tabs>
          <w:tab w:val="left" w:pos="2880"/>
        </w:tabs>
        <w:rPr>
          <w:szCs w:val="22"/>
        </w:rPr>
      </w:pPr>
    </w:p>
    <w:p w14:paraId="08AC7473" w14:textId="77777777" w:rsidR="00A74ACB" w:rsidRPr="0010735A" w:rsidRDefault="00A74ACB" w:rsidP="00A74ACB">
      <w:pPr>
        <w:tabs>
          <w:tab w:val="left" w:pos="2880"/>
        </w:tabs>
        <w:rPr>
          <w:i/>
          <w:szCs w:val="22"/>
        </w:rPr>
      </w:pPr>
      <w:r w:rsidRPr="0010735A">
        <w:rPr>
          <w:i/>
          <w:szCs w:val="22"/>
        </w:rPr>
        <w:t>Control</w:t>
      </w:r>
    </w:p>
    <w:p w14:paraId="5AFC19C5" w14:textId="77777777" w:rsidR="00A74ACB" w:rsidRPr="003C2229" w:rsidRDefault="003C2229" w:rsidP="003C2229">
      <w:pPr>
        <w:tabs>
          <w:tab w:val="left" w:pos="2880"/>
        </w:tabs>
      </w:pPr>
      <w:r w:rsidRPr="004C05A2">
        <w:tab/>
        <w:t>No Violations</w:t>
      </w:r>
      <w:r>
        <w:t xml:space="preserve"> Noted</w:t>
      </w:r>
    </w:p>
    <w:p w14:paraId="14758B09" w14:textId="77777777" w:rsidR="00A74ACB" w:rsidRPr="0010735A" w:rsidRDefault="00A74ACB" w:rsidP="00A74ACB">
      <w:pPr>
        <w:rPr>
          <w:i/>
          <w:color w:val="000000"/>
          <w:szCs w:val="22"/>
        </w:rPr>
      </w:pPr>
    </w:p>
    <w:p w14:paraId="7C63A465" w14:textId="77777777" w:rsidR="00A74ACB" w:rsidRPr="0010735A" w:rsidRDefault="00A74ACB" w:rsidP="00A74ACB">
      <w:pPr>
        <w:tabs>
          <w:tab w:val="left" w:pos="2880"/>
        </w:tabs>
        <w:rPr>
          <w:i/>
          <w:szCs w:val="22"/>
        </w:rPr>
      </w:pPr>
      <w:r w:rsidRPr="0010735A">
        <w:rPr>
          <w:i/>
          <w:szCs w:val="22"/>
        </w:rPr>
        <w:t>Showers</w:t>
      </w:r>
    </w:p>
    <w:p w14:paraId="15A6A583" w14:textId="77777777" w:rsidR="00A74ACB" w:rsidRPr="0010735A" w:rsidRDefault="00A74ACB" w:rsidP="00A74ACB">
      <w:pPr>
        <w:tabs>
          <w:tab w:val="left" w:pos="2880"/>
        </w:tabs>
        <w:rPr>
          <w:szCs w:val="22"/>
        </w:rPr>
      </w:pPr>
      <w:r w:rsidRPr="0010735A">
        <w:rPr>
          <w:szCs w:val="22"/>
        </w:rPr>
        <w:tab/>
        <w:t>Unable to Inspect – Not Used</w:t>
      </w:r>
    </w:p>
    <w:p w14:paraId="35285EF1" w14:textId="77777777" w:rsidR="00A74ACB" w:rsidRPr="0010735A" w:rsidRDefault="00A74ACB" w:rsidP="00A74ACB">
      <w:pPr>
        <w:tabs>
          <w:tab w:val="left" w:pos="2880"/>
        </w:tabs>
        <w:rPr>
          <w:szCs w:val="22"/>
        </w:rPr>
      </w:pPr>
    </w:p>
    <w:p w14:paraId="68CF20E9" w14:textId="77777777" w:rsidR="00A74ACB" w:rsidRPr="0010735A" w:rsidRDefault="00A74ACB" w:rsidP="00A74ACB">
      <w:pPr>
        <w:tabs>
          <w:tab w:val="left" w:pos="2880"/>
        </w:tabs>
        <w:rPr>
          <w:i/>
          <w:szCs w:val="22"/>
        </w:rPr>
      </w:pPr>
      <w:r w:rsidRPr="0010735A">
        <w:rPr>
          <w:i/>
          <w:szCs w:val="22"/>
        </w:rPr>
        <w:t>Dumb Waiter Room</w:t>
      </w:r>
    </w:p>
    <w:p w14:paraId="6D2E70EB" w14:textId="77777777" w:rsidR="00A74ACB" w:rsidRPr="0010735A" w:rsidRDefault="00A74ACB" w:rsidP="00A74ACB">
      <w:pPr>
        <w:ind w:left="2160" w:firstLine="720"/>
        <w:rPr>
          <w:szCs w:val="22"/>
        </w:rPr>
      </w:pPr>
      <w:r w:rsidRPr="0010735A">
        <w:rPr>
          <w:szCs w:val="22"/>
        </w:rPr>
        <w:t>Unable to Inspect – Locked</w:t>
      </w:r>
    </w:p>
    <w:p w14:paraId="29AEE541" w14:textId="77777777" w:rsidR="00A74ACB" w:rsidRPr="0010735A" w:rsidRDefault="00A74ACB" w:rsidP="00A74ACB">
      <w:pPr>
        <w:tabs>
          <w:tab w:val="left" w:pos="2880"/>
        </w:tabs>
        <w:rPr>
          <w:szCs w:val="22"/>
        </w:rPr>
      </w:pPr>
    </w:p>
    <w:p w14:paraId="359DA816" w14:textId="77777777" w:rsidR="00A74ACB" w:rsidRPr="0010735A" w:rsidRDefault="00A74ACB" w:rsidP="00A74ACB">
      <w:pPr>
        <w:tabs>
          <w:tab w:val="left" w:pos="2880"/>
        </w:tabs>
        <w:rPr>
          <w:i/>
          <w:szCs w:val="22"/>
        </w:rPr>
      </w:pPr>
      <w:r w:rsidRPr="0010735A">
        <w:rPr>
          <w:i/>
          <w:szCs w:val="22"/>
        </w:rPr>
        <w:t>Storage Room</w:t>
      </w:r>
    </w:p>
    <w:p w14:paraId="7C4613AE" w14:textId="77777777" w:rsidR="00A74ACB" w:rsidRPr="0010735A" w:rsidRDefault="00A74ACB" w:rsidP="00A74ACB">
      <w:pPr>
        <w:tabs>
          <w:tab w:val="left" w:pos="2880"/>
        </w:tabs>
        <w:rPr>
          <w:szCs w:val="22"/>
        </w:rPr>
      </w:pPr>
      <w:r w:rsidRPr="0010735A">
        <w:rPr>
          <w:szCs w:val="22"/>
        </w:rPr>
        <w:tab/>
        <w:t>Unable to Inspect – Locked</w:t>
      </w:r>
    </w:p>
    <w:p w14:paraId="276DE330" w14:textId="77777777" w:rsidR="00A74ACB" w:rsidRPr="0010735A" w:rsidRDefault="00A74ACB" w:rsidP="00A74ACB">
      <w:pPr>
        <w:tabs>
          <w:tab w:val="left" w:pos="2880"/>
        </w:tabs>
        <w:rPr>
          <w:szCs w:val="22"/>
        </w:rPr>
      </w:pPr>
    </w:p>
    <w:p w14:paraId="3DB16E59" w14:textId="77777777" w:rsidR="00A74ACB" w:rsidRPr="0010735A" w:rsidRDefault="00A74ACB" w:rsidP="00A74ACB">
      <w:pPr>
        <w:tabs>
          <w:tab w:val="left" w:pos="2880"/>
        </w:tabs>
        <w:rPr>
          <w:i/>
          <w:szCs w:val="22"/>
        </w:rPr>
      </w:pPr>
      <w:r w:rsidRPr="0010735A">
        <w:rPr>
          <w:i/>
          <w:szCs w:val="22"/>
        </w:rPr>
        <w:t>Insulin Cage Room</w:t>
      </w:r>
    </w:p>
    <w:p w14:paraId="5AE311DD" w14:textId="77777777" w:rsidR="00A74ACB" w:rsidRPr="0010735A" w:rsidRDefault="00A74ACB" w:rsidP="00A74ACB">
      <w:pPr>
        <w:ind w:left="2160" w:firstLine="720"/>
        <w:rPr>
          <w:szCs w:val="22"/>
        </w:rPr>
      </w:pPr>
      <w:r w:rsidRPr="0010735A">
        <w:rPr>
          <w:szCs w:val="22"/>
        </w:rPr>
        <w:t>Unable to Inspect – Locked</w:t>
      </w:r>
    </w:p>
    <w:p w14:paraId="54313AB4" w14:textId="77777777" w:rsidR="00A74ACB" w:rsidRPr="0010735A" w:rsidRDefault="00A74ACB" w:rsidP="00A74ACB">
      <w:pPr>
        <w:rPr>
          <w:szCs w:val="22"/>
        </w:rPr>
      </w:pPr>
    </w:p>
    <w:p w14:paraId="7FA5E90C" w14:textId="77777777" w:rsidR="00A74ACB" w:rsidRPr="0010735A" w:rsidRDefault="00A74ACB" w:rsidP="00A74ACB">
      <w:pPr>
        <w:tabs>
          <w:tab w:val="left" w:pos="2880"/>
        </w:tabs>
        <w:rPr>
          <w:i/>
          <w:szCs w:val="22"/>
        </w:rPr>
      </w:pPr>
      <w:r w:rsidRPr="0010735A">
        <w:rPr>
          <w:i/>
          <w:szCs w:val="22"/>
        </w:rPr>
        <w:t>Cells</w:t>
      </w:r>
    </w:p>
    <w:p w14:paraId="1AEA7383" w14:textId="77777777" w:rsidR="00A74ACB" w:rsidRPr="0010735A" w:rsidRDefault="00A74ACB" w:rsidP="00A74ACB">
      <w:pPr>
        <w:tabs>
          <w:tab w:val="left" w:pos="2880"/>
        </w:tabs>
        <w:rPr>
          <w:szCs w:val="22"/>
        </w:rPr>
      </w:pPr>
      <w:r w:rsidRPr="0010735A">
        <w:rPr>
          <w:szCs w:val="22"/>
        </w:rPr>
        <w:tab/>
        <w:t>Unable to Inspect – Not Used</w:t>
      </w:r>
    </w:p>
    <w:p w14:paraId="2F5E2FB3" w14:textId="77777777" w:rsidR="00A74ACB" w:rsidRPr="0010735A" w:rsidRDefault="00A74ACB" w:rsidP="00A74ACB">
      <w:pPr>
        <w:tabs>
          <w:tab w:val="left" w:pos="2880"/>
        </w:tabs>
        <w:rPr>
          <w:color w:val="000000"/>
          <w:szCs w:val="22"/>
        </w:rPr>
      </w:pPr>
    </w:p>
    <w:p w14:paraId="4B58A7F7"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23308294" w14:textId="77777777" w:rsidR="00A74ACB" w:rsidRPr="0010735A" w:rsidRDefault="00A74ACB" w:rsidP="00A74ACB">
      <w:pPr>
        <w:tabs>
          <w:tab w:val="left" w:pos="2880"/>
        </w:tabs>
        <w:rPr>
          <w:szCs w:val="22"/>
        </w:rPr>
      </w:pPr>
    </w:p>
    <w:p w14:paraId="170E250F" w14:textId="77777777" w:rsidR="00A74ACB" w:rsidRPr="0010735A" w:rsidRDefault="00A74ACB" w:rsidP="00A74ACB">
      <w:pPr>
        <w:tabs>
          <w:tab w:val="left" w:pos="2880"/>
        </w:tabs>
        <w:rPr>
          <w:i/>
          <w:szCs w:val="22"/>
        </w:rPr>
      </w:pPr>
      <w:r w:rsidRPr="0010735A">
        <w:rPr>
          <w:i/>
          <w:szCs w:val="22"/>
        </w:rPr>
        <w:t>Staff Offices</w:t>
      </w:r>
    </w:p>
    <w:p w14:paraId="14B07A42" w14:textId="77777777" w:rsidR="00A74ACB" w:rsidRPr="0010735A" w:rsidRDefault="00A74ACB" w:rsidP="00A74ACB">
      <w:pPr>
        <w:tabs>
          <w:tab w:val="left" w:pos="2880"/>
        </w:tabs>
        <w:rPr>
          <w:szCs w:val="22"/>
        </w:rPr>
      </w:pPr>
      <w:r w:rsidRPr="0010735A">
        <w:rPr>
          <w:szCs w:val="22"/>
        </w:rPr>
        <w:tab/>
        <w:t>No Violations Noted</w:t>
      </w:r>
    </w:p>
    <w:p w14:paraId="514EE63B" w14:textId="77777777" w:rsidR="00A74ACB" w:rsidRPr="0010735A" w:rsidRDefault="00A74ACB" w:rsidP="00A74ACB">
      <w:pPr>
        <w:tabs>
          <w:tab w:val="left" w:pos="2880"/>
        </w:tabs>
        <w:rPr>
          <w:i/>
          <w:szCs w:val="22"/>
        </w:rPr>
      </w:pPr>
    </w:p>
    <w:p w14:paraId="5AE33E5F" w14:textId="77777777" w:rsidR="00A74ACB" w:rsidRPr="0010735A" w:rsidRDefault="00A74ACB" w:rsidP="00A74ACB">
      <w:pPr>
        <w:tabs>
          <w:tab w:val="left" w:pos="2880"/>
        </w:tabs>
        <w:rPr>
          <w:i/>
          <w:szCs w:val="22"/>
        </w:rPr>
      </w:pPr>
      <w:r w:rsidRPr="0010735A">
        <w:rPr>
          <w:i/>
          <w:szCs w:val="22"/>
        </w:rPr>
        <w:t>Supply Closet</w:t>
      </w:r>
    </w:p>
    <w:p w14:paraId="5ADCB3A7" w14:textId="77777777" w:rsidR="00155A5F" w:rsidRDefault="00155A5F" w:rsidP="00155A5F">
      <w:pPr>
        <w:tabs>
          <w:tab w:val="left" w:pos="2880"/>
        </w:tabs>
        <w:rPr>
          <w:szCs w:val="22"/>
        </w:rPr>
      </w:pPr>
      <w:r>
        <w:rPr>
          <w:szCs w:val="22"/>
        </w:rPr>
        <w:t>105 CMR 451.353</w:t>
      </w:r>
      <w:r>
        <w:rPr>
          <w:szCs w:val="22"/>
        </w:rPr>
        <w:tab/>
        <w:t>Interior Maintenance:</w:t>
      </w:r>
      <w:r w:rsidR="002E5F5F">
        <w:rPr>
          <w:szCs w:val="22"/>
        </w:rPr>
        <w:t xml:space="preserve"> D</w:t>
      </w:r>
      <w:r>
        <w:rPr>
          <w:szCs w:val="22"/>
        </w:rPr>
        <w:t>irty water left in mop bucket</w:t>
      </w:r>
    </w:p>
    <w:p w14:paraId="5FE4F225" w14:textId="77777777" w:rsidR="00A74ACB" w:rsidRPr="0010735A" w:rsidRDefault="00A74ACB" w:rsidP="00A74ACB">
      <w:pPr>
        <w:rPr>
          <w:color w:val="000000"/>
          <w:szCs w:val="22"/>
        </w:rPr>
      </w:pPr>
    </w:p>
    <w:p w14:paraId="6D2A6588" w14:textId="77777777" w:rsidR="00A74ACB" w:rsidRPr="0010735A" w:rsidRDefault="00A74ACB" w:rsidP="00A74ACB">
      <w:pPr>
        <w:tabs>
          <w:tab w:val="left" w:pos="2880"/>
        </w:tabs>
        <w:rPr>
          <w:i/>
          <w:szCs w:val="22"/>
        </w:rPr>
      </w:pPr>
      <w:r w:rsidRPr="0010735A">
        <w:rPr>
          <w:i/>
          <w:szCs w:val="22"/>
        </w:rPr>
        <w:t>Medical Room</w:t>
      </w:r>
    </w:p>
    <w:p w14:paraId="0E86086C" w14:textId="77777777" w:rsidR="00A74ACB" w:rsidRPr="0010735A" w:rsidRDefault="00A74ACB" w:rsidP="00A74ACB">
      <w:pPr>
        <w:rPr>
          <w:szCs w:val="22"/>
        </w:rPr>
      </w:pPr>
      <w:r w:rsidRPr="0010735A">
        <w:rPr>
          <w:szCs w:val="22"/>
        </w:rPr>
        <w:t>105 CMR 451.126*</w:t>
      </w:r>
      <w:r w:rsidRPr="0010735A">
        <w:rPr>
          <w:szCs w:val="22"/>
        </w:rPr>
        <w:tab/>
      </w:r>
      <w:r w:rsidRPr="0010735A">
        <w:rPr>
          <w:szCs w:val="22"/>
        </w:rPr>
        <w:tab/>
        <w:t xml:space="preserve">Hot Water: Hot water temperature recorded at </w:t>
      </w:r>
      <w:r w:rsidR="00155A5F">
        <w:rPr>
          <w:szCs w:val="22"/>
        </w:rPr>
        <w:t>80</w:t>
      </w:r>
      <w:r w:rsidRPr="0010735A">
        <w:rPr>
          <w:szCs w:val="22"/>
        </w:rPr>
        <w:t>°F at handwash sink</w:t>
      </w:r>
    </w:p>
    <w:p w14:paraId="46FDCE02" w14:textId="77777777" w:rsidR="00A74ACB" w:rsidRPr="0010735A" w:rsidRDefault="00A74ACB" w:rsidP="00A74ACB">
      <w:pPr>
        <w:rPr>
          <w:szCs w:val="22"/>
        </w:rPr>
      </w:pPr>
    </w:p>
    <w:p w14:paraId="11D4F41A" w14:textId="77777777" w:rsidR="00A74ACB" w:rsidRPr="0010735A" w:rsidRDefault="00A74ACB" w:rsidP="00A74ACB">
      <w:pPr>
        <w:tabs>
          <w:tab w:val="left" w:pos="2880"/>
        </w:tabs>
        <w:rPr>
          <w:i/>
          <w:szCs w:val="22"/>
        </w:rPr>
      </w:pPr>
      <w:r w:rsidRPr="0010735A">
        <w:rPr>
          <w:i/>
          <w:szCs w:val="22"/>
        </w:rPr>
        <w:t>Large Bathroom</w:t>
      </w:r>
    </w:p>
    <w:p w14:paraId="31A546F6" w14:textId="77777777" w:rsidR="00A74ACB" w:rsidRPr="0010735A" w:rsidRDefault="00A74ACB" w:rsidP="00A74ACB">
      <w:pPr>
        <w:tabs>
          <w:tab w:val="left" w:pos="2880"/>
        </w:tabs>
        <w:rPr>
          <w:szCs w:val="22"/>
        </w:rPr>
      </w:pPr>
      <w:r w:rsidRPr="0010735A">
        <w:rPr>
          <w:szCs w:val="22"/>
        </w:rPr>
        <w:t>105 CMR 451.123</w:t>
      </w:r>
      <w:r w:rsidR="00155A5F">
        <w:rPr>
          <w:szCs w:val="22"/>
        </w:rPr>
        <w:t>*</w:t>
      </w:r>
      <w:r w:rsidRPr="0010735A">
        <w:rPr>
          <w:szCs w:val="22"/>
        </w:rPr>
        <w:tab/>
        <w:t>Maintenance: Ceiling tile missing</w:t>
      </w:r>
    </w:p>
    <w:p w14:paraId="2CA02A14" w14:textId="77777777" w:rsidR="00A74ACB" w:rsidRPr="0010735A" w:rsidRDefault="00A74ACB" w:rsidP="00A74ACB">
      <w:pPr>
        <w:tabs>
          <w:tab w:val="left" w:pos="2880"/>
        </w:tabs>
        <w:rPr>
          <w:szCs w:val="22"/>
        </w:rPr>
      </w:pPr>
    </w:p>
    <w:p w14:paraId="177B0B86" w14:textId="77777777" w:rsidR="00A74ACB" w:rsidRPr="0010735A" w:rsidRDefault="00A74ACB" w:rsidP="00A74ACB">
      <w:pPr>
        <w:tabs>
          <w:tab w:val="left" w:pos="2880"/>
        </w:tabs>
        <w:rPr>
          <w:i/>
          <w:szCs w:val="22"/>
        </w:rPr>
      </w:pPr>
      <w:r w:rsidRPr="0010735A">
        <w:rPr>
          <w:i/>
          <w:szCs w:val="22"/>
        </w:rPr>
        <w:t>Staff Bathrooms</w:t>
      </w:r>
    </w:p>
    <w:p w14:paraId="6675C761" w14:textId="77777777" w:rsidR="00A74ACB" w:rsidRPr="0010735A" w:rsidRDefault="00A74ACB" w:rsidP="00A74ACB">
      <w:pPr>
        <w:tabs>
          <w:tab w:val="left" w:pos="2880"/>
        </w:tabs>
        <w:rPr>
          <w:szCs w:val="22"/>
        </w:rPr>
      </w:pPr>
      <w:r w:rsidRPr="0010735A">
        <w:rPr>
          <w:szCs w:val="22"/>
        </w:rPr>
        <w:tab/>
        <w:t>No Violations Noted</w:t>
      </w:r>
    </w:p>
    <w:p w14:paraId="4F6EBAD1" w14:textId="77777777" w:rsidR="00A74ACB" w:rsidRPr="0010735A" w:rsidRDefault="00A74ACB" w:rsidP="00A74ACB">
      <w:pPr>
        <w:tabs>
          <w:tab w:val="left" w:pos="2880"/>
        </w:tabs>
        <w:rPr>
          <w:szCs w:val="22"/>
        </w:rPr>
      </w:pPr>
    </w:p>
    <w:p w14:paraId="6601B0F3" w14:textId="77777777" w:rsidR="00A74ACB" w:rsidRPr="0010735A" w:rsidRDefault="00A74ACB" w:rsidP="00A74ACB">
      <w:pPr>
        <w:tabs>
          <w:tab w:val="left" w:pos="2880"/>
        </w:tabs>
        <w:rPr>
          <w:i/>
          <w:szCs w:val="22"/>
        </w:rPr>
      </w:pPr>
      <w:r w:rsidRPr="0010735A">
        <w:rPr>
          <w:i/>
          <w:szCs w:val="22"/>
        </w:rPr>
        <w:t>Shower</w:t>
      </w:r>
    </w:p>
    <w:p w14:paraId="69EE4FFD" w14:textId="77777777" w:rsidR="00A74ACB" w:rsidRPr="0010735A" w:rsidRDefault="00A74ACB" w:rsidP="00A74ACB">
      <w:pPr>
        <w:tabs>
          <w:tab w:val="left" w:pos="2880"/>
        </w:tabs>
        <w:rPr>
          <w:i/>
          <w:szCs w:val="22"/>
        </w:rPr>
      </w:pPr>
      <w:r w:rsidRPr="0010735A">
        <w:rPr>
          <w:szCs w:val="22"/>
        </w:rPr>
        <w:tab/>
        <w:t>Unable to Inspect – Not Used</w:t>
      </w:r>
    </w:p>
    <w:p w14:paraId="767F8475" w14:textId="77777777" w:rsidR="00A74ACB" w:rsidRPr="0010735A" w:rsidRDefault="00A74ACB" w:rsidP="00A74ACB">
      <w:pPr>
        <w:tabs>
          <w:tab w:val="left" w:pos="2880"/>
        </w:tabs>
        <w:rPr>
          <w:i/>
          <w:szCs w:val="22"/>
        </w:rPr>
      </w:pPr>
    </w:p>
    <w:p w14:paraId="15097DC2" w14:textId="77777777" w:rsidR="00A74ACB" w:rsidRPr="0010735A" w:rsidRDefault="00A74ACB" w:rsidP="00A74ACB">
      <w:pPr>
        <w:tabs>
          <w:tab w:val="left" w:pos="2880"/>
        </w:tabs>
        <w:rPr>
          <w:i/>
          <w:szCs w:val="22"/>
        </w:rPr>
      </w:pPr>
      <w:r w:rsidRPr="0010735A">
        <w:rPr>
          <w:i/>
          <w:szCs w:val="22"/>
        </w:rPr>
        <w:lastRenderedPageBreak/>
        <w:t>Cells</w:t>
      </w:r>
    </w:p>
    <w:p w14:paraId="282A3BB1" w14:textId="77777777" w:rsidR="00A74ACB" w:rsidRPr="0010735A" w:rsidRDefault="00A74ACB" w:rsidP="00A74ACB">
      <w:pPr>
        <w:tabs>
          <w:tab w:val="left" w:pos="2880"/>
        </w:tabs>
        <w:rPr>
          <w:szCs w:val="22"/>
        </w:rPr>
      </w:pPr>
      <w:r w:rsidRPr="0010735A">
        <w:rPr>
          <w:i/>
          <w:szCs w:val="22"/>
        </w:rPr>
        <w:tab/>
      </w:r>
      <w:r w:rsidRPr="0010735A">
        <w:rPr>
          <w:szCs w:val="22"/>
        </w:rPr>
        <w:t>Unable to Inspect – Not Used</w:t>
      </w:r>
    </w:p>
    <w:p w14:paraId="7740C253" w14:textId="77777777" w:rsidR="00A74ACB" w:rsidRPr="0010735A" w:rsidRDefault="00A74ACB" w:rsidP="00A74ACB">
      <w:pPr>
        <w:tabs>
          <w:tab w:val="left" w:pos="2880"/>
        </w:tabs>
        <w:rPr>
          <w:i/>
          <w:szCs w:val="22"/>
        </w:rPr>
      </w:pPr>
    </w:p>
    <w:p w14:paraId="0A6BDFDE" w14:textId="77777777" w:rsidR="00A74ACB" w:rsidRPr="0010735A" w:rsidRDefault="00155A5F" w:rsidP="00A74ACB">
      <w:pPr>
        <w:tabs>
          <w:tab w:val="left" w:pos="2880"/>
        </w:tabs>
        <w:rPr>
          <w:szCs w:val="22"/>
        </w:rPr>
      </w:pPr>
      <w:r>
        <w:rPr>
          <w:i/>
          <w:szCs w:val="22"/>
        </w:rPr>
        <w:t>BAU</w:t>
      </w:r>
      <w:r w:rsidR="00A74ACB" w:rsidRPr="0010735A">
        <w:rPr>
          <w:i/>
          <w:szCs w:val="22"/>
        </w:rPr>
        <w:t xml:space="preserve"> Property</w:t>
      </w:r>
    </w:p>
    <w:p w14:paraId="677808E9" w14:textId="77777777" w:rsidR="00A74ACB" w:rsidRPr="0010735A" w:rsidRDefault="00A74ACB" w:rsidP="00A74ACB">
      <w:pPr>
        <w:tabs>
          <w:tab w:val="left" w:pos="2880"/>
        </w:tabs>
        <w:rPr>
          <w:szCs w:val="22"/>
        </w:rPr>
      </w:pPr>
      <w:r w:rsidRPr="0010735A">
        <w:rPr>
          <w:szCs w:val="22"/>
        </w:rPr>
        <w:tab/>
        <w:t>No Violations Noted</w:t>
      </w:r>
    </w:p>
    <w:p w14:paraId="02FAB481" w14:textId="77777777" w:rsidR="00A74ACB" w:rsidRPr="0010735A" w:rsidRDefault="00A74ACB" w:rsidP="00A74ACB">
      <w:pPr>
        <w:tabs>
          <w:tab w:val="left" w:pos="2880"/>
        </w:tabs>
        <w:rPr>
          <w:szCs w:val="22"/>
        </w:rPr>
      </w:pPr>
    </w:p>
    <w:p w14:paraId="66EB74E1" w14:textId="77777777" w:rsidR="00A74ACB" w:rsidRPr="0010735A" w:rsidRDefault="00A74ACB" w:rsidP="00A74ACB">
      <w:pPr>
        <w:tabs>
          <w:tab w:val="left" w:pos="2880"/>
        </w:tabs>
        <w:rPr>
          <w:i/>
          <w:szCs w:val="22"/>
        </w:rPr>
      </w:pPr>
      <w:r w:rsidRPr="0010735A">
        <w:rPr>
          <w:i/>
          <w:szCs w:val="22"/>
        </w:rPr>
        <w:t>Holding Cell</w:t>
      </w:r>
    </w:p>
    <w:p w14:paraId="71EFC889"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16ED16B9" w14:textId="77777777" w:rsidR="00A74ACB" w:rsidRPr="0010735A" w:rsidRDefault="00A74ACB" w:rsidP="00A74ACB">
      <w:pPr>
        <w:tabs>
          <w:tab w:val="left" w:pos="2880"/>
        </w:tabs>
        <w:rPr>
          <w:szCs w:val="22"/>
        </w:rPr>
      </w:pPr>
    </w:p>
    <w:p w14:paraId="208D80DD" w14:textId="77777777" w:rsidR="00A74ACB"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6F9566F7" w14:textId="77777777" w:rsidR="00155A5F" w:rsidRPr="0010735A" w:rsidRDefault="00155A5F" w:rsidP="00A74ACB">
      <w:pPr>
        <w:tabs>
          <w:tab w:val="left" w:pos="2880"/>
        </w:tabs>
        <w:rPr>
          <w:b/>
          <w:szCs w:val="22"/>
        </w:rPr>
      </w:pPr>
    </w:p>
    <w:p w14:paraId="519BF2E9" w14:textId="77777777" w:rsidR="00155A5F" w:rsidRPr="00155A5F" w:rsidRDefault="00155A5F" w:rsidP="00155A5F">
      <w:pPr>
        <w:rPr>
          <w:i/>
          <w:iCs/>
          <w:szCs w:val="22"/>
        </w:rPr>
      </w:pPr>
      <w:r w:rsidRPr="00155A5F">
        <w:rPr>
          <w:i/>
          <w:iCs/>
          <w:szCs w:val="22"/>
        </w:rPr>
        <w:t>Ice Machine</w:t>
      </w:r>
    </w:p>
    <w:p w14:paraId="66C2C51C" w14:textId="77777777" w:rsidR="00155A5F" w:rsidRPr="0010735A" w:rsidRDefault="00155A5F" w:rsidP="00155A5F">
      <w:pPr>
        <w:rPr>
          <w:szCs w:val="22"/>
        </w:rPr>
      </w:pPr>
      <w:r w:rsidRPr="0010735A">
        <w:rPr>
          <w:szCs w:val="22"/>
        </w:rPr>
        <w:t>105 CMR 451.128</w:t>
      </w:r>
      <w:r>
        <w:rPr>
          <w:szCs w:val="22"/>
        </w:rPr>
        <w:t>*</w:t>
      </w:r>
      <w:r w:rsidRPr="0010735A">
        <w:rPr>
          <w:szCs w:val="22"/>
        </w:rPr>
        <w:tab/>
      </w:r>
      <w:r w:rsidRPr="0010735A">
        <w:rPr>
          <w:szCs w:val="22"/>
        </w:rPr>
        <w:tab/>
        <w:t>Ice: Unsanitary ice source and/or storage and handling conditions, scoop stored inside</w:t>
      </w:r>
    </w:p>
    <w:p w14:paraId="5910B5A9" w14:textId="77777777" w:rsidR="00A74ACB" w:rsidRPr="0010735A" w:rsidRDefault="00A74ACB" w:rsidP="00A74ACB">
      <w:pPr>
        <w:tabs>
          <w:tab w:val="left" w:pos="2880"/>
        </w:tabs>
        <w:rPr>
          <w:b/>
          <w:szCs w:val="22"/>
        </w:rPr>
      </w:pPr>
    </w:p>
    <w:p w14:paraId="71160336" w14:textId="77777777" w:rsidR="00A74ACB" w:rsidRPr="0010735A" w:rsidRDefault="00A74ACB" w:rsidP="00A74ACB">
      <w:pPr>
        <w:tabs>
          <w:tab w:val="left" w:pos="2880"/>
        </w:tabs>
        <w:rPr>
          <w:i/>
          <w:szCs w:val="22"/>
        </w:rPr>
      </w:pPr>
      <w:r w:rsidRPr="0010735A">
        <w:rPr>
          <w:i/>
          <w:szCs w:val="22"/>
        </w:rPr>
        <w:t>Visiting Room Area</w:t>
      </w:r>
    </w:p>
    <w:p w14:paraId="74862141" w14:textId="77777777" w:rsidR="00155A5F" w:rsidRPr="004C05A2" w:rsidRDefault="00155A5F">
      <w:pPr>
        <w:tabs>
          <w:tab w:val="left" w:pos="2880"/>
        </w:tabs>
      </w:pPr>
      <w:r w:rsidRPr="004C05A2">
        <w:tab/>
        <w:t>No Violations</w:t>
      </w:r>
      <w:r>
        <w:t xml:space="preserve"> Noted</w:t>
      </w:r>
    </w:p>
    <w:p w14:paraId="58B6B784" w14:textId="77777777" w:rsidR="00A74ACB" w:rsidRPr="0010735A" w:rsidRDefault="00A74ACB" w:rsidP="00A74ACB">
      <w:pPr>
        <w:tabs>
          <w:tab w:val="left" w:pos="2880"/>
        </w:tabs>
        <w:rPr>
          <w:b/>
          <w:szCs w:val="22"/>
        </w:rPr>
      </w:pPr>
    </w:p>
    <w:p w14:paraId="74AB3B5C" w14:textId="77777777" w:rsidR="00A74ACB" w:rsidRPr="0010735A" w:rsidRDefault="00A74ACB" w:rsidP="00A74ACB">
      <w:pPr>
        <w:tabs>
          <w:tab w:val="left" w:pos="2880"/>
        </w:tabs>
        <w:jc w:val="both"/>
        <w:rPr>
          <w:i/>
          <w:szCs w:val="22"/>
        </w:rPr>
      </w:pPr>
      <w:r w:rsidRPr="0010735A">
        <w:rPr>
          <w:i/>
          <w:szCs w:val="22"/>
        </w:rPr>
        <w:t>Laundry</w:t>
      </w:r>
    </w:p>
    <w:p w14:paraId="681134A7" w14:textId="77777777" w:rsidR="00A74ACB" w:rsidRPr="0010735A" w:rsidRDefault="00A74ACB" w:rsidP="00A74ACB">
      <w:pPr>
        <w:tabs>
          <w:tab w:val="left" w:pos="2880"/>
        </w:tabs>
        <w:rPr>
          <w:szCs w:val="22"/>
        </w:rPr>
      </w:pPr>
      <w:r w:rsidRPr="0010735A">
        <w:rPr>
          <w:szCs w:val="22"/>
        </w:rPr>
        <w:tab/>
        <w:t>No Violations Noted</w:t>
      </w:r>
    </w:p>
    <w:p w14:paraId="771DCACC" w14:textId="77777777" w:rsidR="00155A5F" w:rsidRPr="0010735A" w:rsidRDefault="00155A5F" w:rsidP="00155A5F">
      <w:pPr>
        <w:rPr>
          <w:color w:val="000000"/>
          <w:szCs w:val="22"/>
        </w:rPr>
      </w:pPr>
    </w:p>
    <w:p w14:paraId="4CF9F609" w14:textId="77777777" w:rsidR="00155A5F" w:rsidRPr="0010735A" w:rsidRDefault="00155A5F" w:rsidP="00155A5F">
      <w:pPr>
        <w:rPr>
          <w:i/>
          <w:color w:val="000000"/>
          <w:szCs w:val="22"/>
        </w:rPr>
      </w:pPr>
      <w:r w:rsidRPr="0010735A">
        <w:rPr>
          <w:i/>
          <w:color w:val="000000"/>
          <w:szCs w:val="22"/>
        </w:rPr>
        <w:t>Storage Room</w:t>
      </w:r>
    </w:p>
    <w:p w14:paraId="2C608FE9" w14:textId="77777777" w:rsidR="00155A5F" w:rsidRPr="0010735A" w:rsidRDefault="00155A5F" w:rsidP="00155A5F">
      <w:pPr>
        <w:rPr>
          <w:szCs w:val="22"/>
        </w:rPr>
      </w:pPr>
      <w:r w:rsidRPr="0010735A">
        <w:rPr>
          <w:szCs w:val="22"/>
        </w:rPr>
        <w:tab/>
      </w:r>
      <w:r w:rsidRPr="0010735A">
        <w:rPr>
          <w:szCs w:val="22"/>
        </w:rPr>
        <w:tab/>
      </w:r>
      <w:r w:rsidRPr="0010735A">
        <w:rPr>
          <w:szCs w:val="22"/>
        </w:rPr>
        <w:tab/>
      </w:r>
      <w:r w:rsidRPr="0010735A">
        <w:rPr>
          <w:szCs w:val="22"/>
        </w:rPr>
        <w:tab/>
        <w:t>No Violations Noted</w:t>
      </w:r>
    </w:p>
    <w:p w14:paraId="0F7DB2EB" w14:textId="77777777" w:rsidR="00A74ACB" w:rsidRPr="0010735A" w:rsidRDefault="00A74ACB" w:rsidP="00A74ACB">
      <w:pPr>
        <w:tabs>
          <w:tab w:val="left" w:pos="2880"/>
        </w:tabs>
        <w:rPr>
          <w:szCs w:val="22"/>
        </w:rPr>
      </w:pPr>
    </w:p>
    <w:p w14:paraId="6445899B" w14:textId="77777777" w:rsidR="00A74ACB" w:rsidRPr="0010735A" w:rsidRDefault="00A74ACB" w:rsidP="00A74ACB">
      <w:pPr>
        <w:tabs>
          <w:tab w:val="left" w:pos="2880"/>
        </w:tabs>
        <w:jc w:val="both"/>
        <w:rPr>
          <w:i/>
          <w:szCs w:val="22"/>
        </w:rPr>
      </w:pPr>
      <w:r w:rsidRPr="0010735A">
        <w:rPr>
          <w:i/>
          <w:szCs w:val="22"/>
        </w:rPr>
        <w:t>Law Library</w:t>
      </w:r>
    </w:p>
    <w:p w14:paraId="5ABCEDE7" w14:textId="77777777" w:rsidR="00A74ACB" w:rsidRPr="0010735A" w:rsidRDefault="00A74ACB" w:rsidP="00A74ACB">
      <w:pPr>
        <w:ind w:left="2160" w:firstLine="720"/>
        <w:rPr>
          <w:szCs w:val="22"/>
        </w:rPr>
      </w:pPr>
      <w:r w:rsidRPr="0010735A">
        <w:rPr>
          <w:szCs w:val="22"/>
        </w:rPr>
        <w:t>Unable to Inspect – In Use</w:t>
      </w:r>
    </w:p>
    <w:p w14:paraId="1CFF94A8" w14:textId="77777777" w:rsidR="00A74ACB" w:rsidRPr="0010735A" w:rsidRDefault="00A74ACB" w:rsidP="00A74ACB">
      <w:pPr>
        <w:tabs>
          <w:tab w:val="left" w:pos="2880"/>
        </w:tabs>
        <w:rPr>
          <w:i/>
          <w:szCs w:val="22"/>
        </w:rPr>
      </w:pPr>
    </w:p>
    <w:p w14:paraId="13F6AD6D" w14:textId="77777777" w:rsidR="00A74ACB" w:rsidRPr="0010735A" w:rsidRDefault="00A74ACB" w:rsidP="00A74ACB">
      <w:pPr>
        <w:tabs>
          <w:tab w:val="left" w:pos="2880"/>
        </w:tabs>
        <w:rPr>
          <w:i/>
          <w:szCs w:val="22"/>
        </w:rPr>
      </w:pPr>
      <w:r w:rsidRPr="0010735A">
        <w:rPr>
          <w:i/>
          <w:szCs w:val="22"/>
        </w:rPr>
        <w:t>Strip Area</w:t>
      </w:r>
    </w:p>
    <w:p w14:paraId="7967F181" w14:textId="77777777" w:rsidR="00A74ACB" w:rsidRPr="0010735A" w:rsidRDefault="00A74ACB" w:rsidP="00A74ACB">
      <w:pPr>
        <w:tabs>
          <w:tab w:val="left" w:pos="2880"/>
        </w:tabs>
        <w:rPr>
          <w:szCs w:val="22"/>
        </w:rPr>
      </w:pPr>
      <w:r w:rsidRPr="0010735A">
        <w:rPr>
          <w:szCs w:val="22"/>
        </w:rPr>
        <w:tab/>
        <w:t>No Violations Noted</w:t>
      </w:r>
    </w:p>
    <w:p w14:paraId="23A8E9EF" w14:textId="77777777" w:rsidR="00A74ACB" w:rsidRPr="0010735A" w:rsidRDefault="00A74ACB" w:rsidP="00A74ACB">
      <w:pPr>
        <w:rPr>
          <w:szCs w:val="22"/>
        </w:rPr>
      </w:pPr>
    </w:p>
    <w:p w14:paraId="22234A45" w14:textId="77777777" w:rsidR="00A74ACB" w:rsidRPr="0010735A" w:rsidRDefault="00A74ACB" w:rsidP="00A74ACB">
      <w:pPr>
        <w:tabs>
          <w:tab w:val="left" w:pos="2880"/>
        </w:tabs>
        <w:rPr>
          <w:i/>
          <w:szCs w:val="22"/>
        </w:rPr>
      </w:pPr>
      <w:r w:rsidRPr="0010735A">
        <w:rPr>
          <w:i/>
          <w:szCs w:val="22"/>
        </w:rPr>
        <w:t>Boss Chair Room</w:t>
      </w:r>
    </w:p>
    <w:p w14:paraId="3EE507BE" w14:textId="77777777" w:rsidR="00A74ACB" w:rsidRPr="0010735A" w:rsidRDefault="00A74ACB" w:rsidP="00A74ACB">
      <w:pPr>
        <w:tabs>
          <w:tab w:val="left" w:pos="2880"/>
        </w:tabs>
        <w:rPr>
          <w:szCs w:val="22"/>
        </w:rPr>
      </w:pPr>
      <w:r w:rsidRPr="0010735A">
        <w:rPr>
          <w:szCs w:val="22"/>
        </w:rPr>
        <w:t>105 CMR 451.353</w:t>
      </w:r>
      <w:r w:rsidR="00155A5F">
        <w:rPr>
          <w:szCs w:val="22"/>
        </w:rPr>
        <w:t>*</w:t>
      </w:r>
      <w:r w:rsidRPr="0010735A">
        <w:rPr>
          <w:szCs w:val="22"/>
        </w:rPr>
        <w:tab/>
        <w:t>Interior Maintenance: Floor tiles damaged</w:t>
      </w:r>
    </w:p>
    <w:p w14:paraId="7366D338" w14:textId="77777777" w:rsidR="00155A5F" w:rsidRPr="007824FF" w:rsidRDefault="00155A5F">
      <w:pPr>
        <w:tabs>
          <w:tab w:val="left" w:pos="2880"/>
        </w:tabs>
        <w:rPr>
          <w:color w:val="FF0000"/>
        </w:rPr>
      </w:pPr>
      <w:r w:rsidRPr="00AB5A5E">
        <w:t>105 CMR 451.353</w:t>
      </w:r>
      <w:r w:rsidRPr="00AB5A5E">
        <w:tab/>
        <w:t xml:space="preserve">Interior Maintenance: </w:t>
      </w:r>
      <w:r>
        <w:t>Ceiling paint damaged</w:t>
      </w:r>
    </w:p>
    <w:p w14:paraId="4AC20B52" w14:textId="77777777" w:rsidR="00A74ACB" w:rsidRPr="0010735A" w:rsidRDefault="00A74ACB" w:rsidP="00A74ACB">
      <w:pPr>
        <w:tabs>
          <w:tab w:val="left" w:pos="2880"/>
        </w:tabs>
        <w:rPr>
          <w:i/>
          <w:szCs w:val="22"/>
        </w:rPr>
      </w:pPr>
    </w:p>
    <w:p w14:paraId="11392BEC" w14:textId="77777777" w:rsidR="00A74ACB" w:rsidRPr="0010735A" w:rsidRDefault="00A74ACB" w:rsidP="00A74ACB">
      <w:pPr>
        <w:tabs>
          <w:tab w:val="left" w:pos="2880"/>
        </w:tabs>
        <w:rPr>
          <w:i/>
          <w:szCs w:val="22"/>
        </w:rPr>
      </w:pPr>
      <w:r w:rsidRPr="0010735A">
        <w:rPr>
          <w:i/>
          <w:szCs w:val="22"/>
        </w:rPr>
        <w:t>Shower</w:t>
      </w:r>
    </w:p>
    <w:p w14:paraId="5956BC1F" w14:textId="77777777" w:rsidR="00A74ACB" w:rsidRPr="0010735A" w:rsidRDefault="00A74ACB" w:rsidP="00A74ACB">
      <w:pPr>
        <w:rPr>
          <w:szCs w:val="22"/>
        </w:rPr>
      </w:pPr>
      <w:r w:rsidRPr="0010735A">
        <w:rPr>
          <w:szCs w:val="22"/>
        </w:rPr>
        <w:t>105 CMR 451.123*</w:t>
      </w:r>
      <w:r w:rsidRPr="0010735A">
        <w:rPr>
          <w:szCs w:val="22"/>
        </w:rPr>
        <w:tab/>
      </w:r>
      <w:r w:rsidRPr="0010735A">
        <w:rPr>
          <w:szCs w:val="22"/>
        </w:rPr>
        <w:tab/>
        <w:t>Maintenance: Soap scum on floor in shower # 1 and 2</w:t>
      </w:r>
    </w:p>
    <w:p w14:paraId="6F7BE4B9" w14:textId="77777777" w:rsidR="00A74ACB" w:rsidRDefault="00A74ACB" w:rsidP="00A74ACB">
      <w:pPr>
        <w:rPr>
          <w:szCs w:val="22"/>
        </w:rPr>
      </w:pPr>
      <w:r w:rsidRPr="0010735A">
        <w:rPr>
          <w:szCs w:val="22"/>
        </w:rPr>
        <w:t>105 CMR 451.123*</w:t>
      </w:r>
      <w:r w:rsidRPr="0010735A">
        <w:rPr>
          <w:szCs w:val="22"/>
        </w:rPr>
        <w:tab/>
      </w:r>
      <w:r w:rsidRPr="0010735A">
        <w:rPr>
          <w:szCs w:val="22"/>
        </w:rPr>
        <w:tab/>
        <w:t>Maintenance: Floor surface damaged outside showers</w:t>
      </w:r>
    </w:p>
    <w:p w14:paraId="7F0289E2" w14:textId="77777777" w:rsidR="00155A5F" w:rsidRPr="0010735A" w:rsidRDefault="00155A5F" w:rsidP="00A74ACB">
      <w:pPr>
        <w:rPr>
          <w:szCs w:val="22"/>
        </w:rPr>
      </w:pPr>
      <w:r w:rsidRPr="0010735A">
        <w:rPr>
          <w:szCs w:val="22"/>
        </w:rPr>
        <w:t>105 CMR 451.123</w:t>
      </w:r>
      <w:r w:rsidRPr="0010735A">
        <w:rPr>
          <w:szCs w:val="22"/>
        </w:rPr>
        <w:tab/>
      </w:r>
      <w:r w:rsidRPr="0010735A">
        <w:rPr>
          <w:szCs w:val="22"/>
        </w:rPr>
        <w:tab/>
        <w:t xml:space="preserve">Maintenance: </w:t>
      </w:r>
      <w:r>
        <w:rPr>
          <w:szCs w:val="22"/>
        </w:rPr>
        <w:t xml:space="preserve">Wall paint </w:t>
      </w:r>
      <w:r w:rsidRPr="0010735A">
        <w:rPr>
          <w:szCs w:val="22"/>
        </w:rPr>
        <w:t>damaged outside showers</w:t>
      </w:r>
    </w:p>
    <w:p w14:paraId="1F70ACE6" w14:textId="77777777" w:rsidR="00155A5F" w:rsidRPr="0010735A" w:rsidRDefault="00A74ACB" w:rsidP="00A74ACB">
      <w:pPr>
        <w:tabs>
          <w:tab w:val="left" w:pos="2880"/>
        </w:tabs>
        <w:rPr>
          <w:szCs w:val="22"/>
        </w:rPr>
      </w:pPr>
      <w:r w:rsidRPr="0010735A">
        <w:rPr>
          <w:szCs w:val="22"/>
        </w:rPr>
        <w:t>105 CMR 451.123*</w:t>
      </w:r>
      <w:r w:rsidRPr="0010735A">
        <w:rPr>
          <w:szCs w:val="22"/>
        </w:rPr>
        <w:tab/>
        <w:t>Maintenance: Ceiling rusted in shower # 1</w:t>
      </w:r>
    </w:p>
    <w:p w14:paraId="40A5A887" w14:textId="77777777" w:rsidR="00A74ACB" w:rsidRPr="0010735A" w:rsidRDefault="00A74ACB" w:rsidP="00A74ACB">
      <w:pPr>
        <w:tabs>
          <w:tab w:val="left" w:pos="2880"/>
        </w:tabs>
        <w:rPr>
          <w:i/>
          <w:szCs w:val="22"/>
        </w:rPr>
      </w:pPr>
    </w:p>
    <w:p w14:paraId="2E3F2CFE" w14:textId="77777777" w:rsidR="00A74ACB" w:rsidRPr="0010735A" w:rsidRDefault="00A74ACB" w:rsidP="00A74ACB">
      <w:pPr>
        <w:tabs>
          <w:tab w:val="left" w:pos="2880"/>
        </w:tabs>
        <w:rPr>
          <w:i/>
          <w:szCs w:val="22"/>
        </w:rPr>
      </w:pPr>
      <w:r w:rsidRPr="0010735A">
        <w:rPr>
          <w:i/>
          <w:szCs w:val="22"/>
        </w:rPr>
        <w:t>Cells</w:t>
      </w:r>
    </w:p>
    <w:p w14:paraId="48ADDFF8" w14:textId="77777777" w:rsidR="00A74ACB" w:rsidRDefault="00A74ACB" w:rsidP="00A74ACB">
      <w:pPr>
        <w:tabs>
          <w:tab w:val="left" w:pos="2880"/>
        </w:tabs>
        <w:ind w:left="2880" w:hanging="2880"/>
        <w:rPr>
          <w:szCs w:val="22"/>
        </w:rPr>
      </w:pPr>
      <w:r w:rsidRPr="0010735A">
        <w:rPr>
          <w:szCs w:val="22"/>
        </w:rPr>
        <w:t>105 CMR 451.353*</w:t>
      </w:r>
      <w:r w:rsidRPr="0010735A">
        <w:rPr>
          <w:szCs w:val="22"/>
        </w:rPr>
        <w:tab/>
        <w:t xml:space="preserve">Interior Maintenance: Floor paint damaged in cell # </w:t>
      </w:r>
      <w:r w:rsidR="00155A5F">
        <w:rPr>
          <w:szCs w:val="22"/>
        </w:rPr>
        <w:t xml:space="preserve">106, </w:t>
      </w:r>
      <w:r w:rsidRPr="0010735A">
        <w:rPr>
          <w:szCs w:val="22"/>
        </w:rPr>
        <w:t>111,</w:t>
      </w:r>
      <w:r w:rsidR="00155A5F">
        <w:rPr>
          <w:szCs w:val="22"/>
        </w:rPr>
        <w:t xml:space="preserve"> 113, 120,</w:t>
      </w:r>
      <w:r w:rsidRPr="0010735A">
        <w:rPr>
          <w:szCs w:val="22"/>
        </w:rPr>
        <w:t xml:space="preserve"> 125,</w:t>
      </w:r>
      <w:r w:rsidR="00155A5F">
        <w:rPr>
          <w:szCs w:val="22"/>
        </w:rPr>
        <w:t xml:space="preserve"> 128,</w:t>
      </w:r>
      <w:r w:rsidRPr="0010735A">
        <w:rPr>
          <w:szCs w:val="22"/>
        </w:rPr>
        <w:t xml:space="preserve"> 129</w:t>
      </w:r>
      <w:r w:rsidR="00155A5F">
        <w:rPr>
          <w:szCs w:val="22"/>
        </w:rPr>
        <w:t xml:space="preserve">, </w:t>
      </w:r>
      <w:r w:rsidRPr="0010735A">
        <w:rPr>
          <w:szCs w:val="22"/>
        </w:rPr>
        <w:t>and 131</w:t>
      </w:r>
    </w:p>
    <w:p w14:paraId="517602D0" w14:textId="77777777" w:rsidR="00155A5F" w:rsidRPr="0010735A" w:rsidRDefault="00155A5F" w:rsidP="00155A5F">
      <w:pPr>
        <w:tabs>
          <w:tab w:val="left" w:pos="2880"/>
        </w:tabs>
        <w:ind w:left="2880" w:hanging="2880"/>
        <w:rPr>
          <w:szCs w:val="22"/>
        </w:rPr>
      </w:pPr>
      <w:r w:rsidRPr="0010735A">
        <w:rPr>
          <w:szCs w:val="22"/>
        </w:rPr>
        <w:t>105 CMR 451.353</w:t>
      </w:r>
      <w:r w:rsidRPr="0010735A">
        <w:rPr>
          <w:szCs w:val="22"/>
        </w:rPr>
        <w:tab/>
        <w:t xml:space="preserve">Interior Maintenance: Floor paint damaged in cell # </w:t>
      </w:r>
      <w:r>
        <w:rPr>
          <w:szCs w:val="22"/>
        </w:rPr>
        <w:t>102, 107, 110,</w:t>
      </w:r>
      <w:r w:rsidRPr="0010735A">
        <w:rPr>
          <w:szCs w:val="22"/>
        </w:rPr>
        <w:t xml:space="preserve"> </w:t>
      </w:r>
      <w:r>
        <w:rPr>
          <w:szCs w:val="22"/>
        </w:rPr>
        <w:t>and 130</w:t>
      </w:r>
    </w:p>
    <w:p w14:paraId="3756B79C" w14:textId="77777777" w:rsidR="00A74ACB" w:rsidRPr="0010735A" w:rsidRDefault="00A74ACB" w:rsidP="00A74ACB">
      <w:pPr>
        <w:rPr>
          <w:szCs w:val="22"/>
        </w:rPr>
      </w:pPr>
      <w:r w:rsidRPr="0010735A">
        <w:rPr>
          <w:szCs w:val="22"/>
        </w:rPr>
        <w:t>105 CMR 451.353*</w:t>
      </w:r>
      <w:r w:rsidRPr="0010735A">
        <w:rPr>
          <w:szCs w:val="22"/>
        </w:rPr>
        <w:tab/>
      </w:r>
      <w:r w:rsidRPr="0010735A">
        <w:rPr>
          <w:szCs w:val="22"/>
        </w:rPr>
        <w:tab/>
        <w:t>Interior Maintenance: Wall paint damaged in cell # 121</w:t>
      </w:r>
    </w:p>
    <w:p w14:paraId="14CEB18B" w14:textId="77777777" w:rsidR="00155A5F" w:rsidRPr="007824FF" w:rsidRDefault="00155A5F">
      <w:pPr>
        <w:tabs>
          <w:tab w:val="left" w:pos="2880"/>
        </w:tabs>
        <w:rPr>
          <w:color w:val="FF0000"/>
        </w:rPr>
      </w:pPr>
      <w:r w:rsidRPr="00AB5A5E">
        <w:t>105 CMR 451.353</w:t>
      </w:r>
      <w:r w:rsidRPr="00AB5A5E">
        <w:tab/>
        <w:t xml:space="preserve">Interior Maintenance: </w:t>
      </w:r>
      <w:r>
        <w:t>Ceiling paint damaged in cell # 109 and 118</w:t>
      </w:r>
    </w:p>
    <w:p w14:paraId="587DDB1D" w14:textId="77777777" w:rsidR="00A74ACB" w:rsidRDefault="00155A5F" w:rsidP="00A74ACB">
      <w:pPr>
        <w:tabs>
          <w:tab w:val="left" w:pos="2880"/>
        </w:tabs>
        <w:rPr>
          <w:szCs w:val="22"/>
        </w:rPr>
      </w:pPr>
      <w:r w:rsidRPr="00155A5F">
        <w:rPr>
          <w:szCs w:val="22"/>
        </w:rPr>
        <w:t>105 CMR 451.103</w:t>
      </w:r>
      <w:r w:rsidRPr="00155A5F">
        <w:rPr>
          <w:szCs w:val="22"/>
        </w:rPr>
        <w:tab/>
        <w:t>Mattresses: Mattress damaged in cell #</w:t>
      </w:r>
      <w:r>
        <w:rPr>
          <w:szCs w:val="22"/>
        </w:rPr>
        <w:t xml:space="preserve"> 125</w:t>
      </w:r>
    </w:p>
    <w:p w14:paraId="6F4BDB86" w14:textId="77777777" w:rsidR="00155A5F" w:rsidRPr="0010735A" w:rsidRDefault="00155A5F" w:rsidP="00A74ACB">
      <w:pPr>
        <w:tabs>
          <w:tab w:val="left" w:pos="2880"/>
        </w:tabs>
        <w:rPr>
          <w:b/>
          <w:szCs w:val="22"/>
          <w:u w:val="single"/>
        </w:rPr>
      </w:pPr>
    </w:p>
    <w:p w14:paraId="4C318469" w14:textId="77777777" w:rsidR="00A74ACB" w:rsidRPr="0010735A" w:rsidRDefault="00A74ACB" w:rsidP="00A74ACB">
      <w:pPr>
        <w:tabs>
          <w:tab w:val="left" w:pos="2880"/>
        </w:tabs>
        <w:rPr>
          <w:b/>
          <w:szCs w:val="22"/>
          <w:u w:val="single"/>
        </w:rPr>
      </w:pPr>
      <w:r w:rsidRPr="0010735A">
        <w:rPr>
          <w:b/>
          <w:szCs w:val="22"/>
          <w:u w:val="single"/>
        </w:rPr>
        <w:t>ADMINISTRATION OFFICES</w:t>
      </w:r>
    </w:p>
    <w:p w14:paraId="22B19D2B" w14:textId="77777777" w:rsidR="00A74ACB" w:rsidRPr="0010735A" w:rsidRDefault="00A74ACB" w:rsidP="00A74ACB">
      <w:pPr>
        <w:tabs>
          <w:tab w:val="left" w:pos="2880"/>
        </w:tabs>
        <w:rPr>
          <w:b/>
          <w:szCs w:val="22"/>
        </w:rPr>
      </w:pPr>
    </w:p>
    <w:p w14:paraId="12E7391D"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 xml:space="preserve">rd </w:t>
      </w:r>
      <w:r w:rsidRPr="0010735A">
        <w:rPr>
          <w:b/>
          <w:szCs w:val="22"/>
        </w:rPr>
        <w:t>Floor</w:t>
      </w:r>
    </w:p>
    <w:p w14:paraId="4B86D3BE" w14:textId="77777777" w:rsidR="00A74ACB" w:rsidRPr="0010735A" w:rsidRDefault="00A74ACB" w:rsidP="00A74ACB">
      <w:pPr>
        <w:tabs>
          <w:tab w:val="left" w:pos="2880"/>
        </w:tabs>
        <w:rPr>
          <w:szCs w:val="22"/>
        </w:rPr>
      </w:pPr>
    </w:p>
    <w:p w14:paraId="0E76016F" w14:textId="77777777" w:rsidR="00A74ACB" w:rsidRPr="0010735A" w:rsidRDefault="00A74ACB" w:rsidP="00A74ACB">
      <w:pPr>
        <w:tabs>
          <w:tab w:val="left" w:pos="2880"/>
        </w:tabs>
        <w:rPr>
          <w:i/>
          <w:szCs w:val="22"/>
        </w:rPr>
      </w:pPr>
      <w:r w:rsidRPr="0010735A">
        <w:rPr>
          <w:i/>
          <w:szCs w:val="22"/>
        </w:rPr>
        <w:t>Female Bathroom</w:t>
      </w:r>
    </w:p>
    <w:p w14:paraId="6021B7E5" w14:textId="77777777" w:rsidR="00A74ACB" w:rsidRPr="00155A5F" w:rsidRDefault="00155A5F" w:rsidP="00155A5F">
      <w:pPr>
        <w:tabs>
          <w:tab w:val="left" w:pos="2880"/>
        </w:tabs>
      </w:pPr>
      <w:r w:rsidRPr="00AB5A5E">
        <w:t>105 CMR 451.126</w:t>
      </w:r>
      <w:r w:rsidRPr="00AB5A5E">
        <w:tab/>
        <w:t xml:space="preserve">Hot Water: Hot water </w:t>
      </w:r>
      <w:r w:rsidRPr="00155A5F">
        <w:t>temperature recorded at 95</w:t>
      </w:r>
      <w:r w:rsidRPr="00155A5F">
        <w:rPr>
          <w:vertAlign w:val="superscript"/>
        </w:rPr>
        <w:t>0</w:t>
      </w:r>
      <w:r w:rsidRPr="00155A5F">
        <w:t>F at handwash sink</w:t>
      </w:r>
    </w:p>
    <w:p w14:paraId="0898AB5B" w14:textId="77777777" w:rsidR="00A74ACB" w:rsidRPr="0010735A" w:rsidRDefault="00A74ACB" w:rsidP="00A74ACB">
      <w:pPr>
        <w:tabs>
          <w:tab w:val="left" w:pos="2880"/>
        </w:tabs>
        <w:rPr>
          <w:szCs w:val="22"/>
        </w:rPr>
      </w:pPr>
    </w:p>
    <w:p w14:paraId="63F26965" w14:textId="77777777" w:rsidR="00A74ACB" w:rsidRPr="0010735A" w:rsidRDefault="00A74ACB" w:rsidP="00A74ACB">
      <w:pPr>
        <w:tabs>
          <w:tab w:val="left" w:pos="2880"/>
        </w:tabs>
        <w:rPr>
          <w:i/>
          <w:szCs w:val="22"/>
        </w:rPr>
      </w:pPr>
      <w:r w:rsidRPr="0010735A">
        <w:rPr>
          <w:i/>
          <w:szCs w:val="22"/>
        </w:rPr>
        <w:t>Offices</w:t>
      </w:r>
    </w:p>
    <w:p w14:paraId="65C22F64" w14:textId="77777777" w:rsidR="00A74ACB" w:rsidRPr="0010735A" w:rsidRDefault="00A74ACB" w:rsidP="00A74ACB">
      <w:pPr>
        <w:tabs>
          <w:tab w:val="left" w:pos="2880"/>
        </w:tabs>
        <w:rPr>
          <w:szCs w:val="22"/>
        </w:rPr>
      </w:pPr>
      <w:r w:rsidRPr="0010735A">
        <w:rPr>
          <w:szCs w:val="22"/>
        </w:rPr>
        <w:tab/>
        <w:t>No Violations Noted</w:t>
      </w:r>
    </w:p>
    <w:p w14:paraId="65A0F827" w14:textId="77777777" w:rsidR="00A74ACB" w:rsidRPr="0010735A" w:rsidRDefault="00A74ACB" w:rsidP="00A74ACB">
      <w:pPr>
        <w:tabs>
          <w:tab w:val="left" w:pos="2880"/>
        </w:tabs>
        <w:rPr>
          <w:i/>
          <w:szCs w:val="22"/>
        </w:rPr>
      </w:pPr>
      <w:r w:rsidRPr="0010735A">
        <w:rPr>
          <w:i/>
          <w:szCs w:val="22"/>
        </w:rPr>
        <w:lastRenderedPageBreak/>
        <w:t>IPS</w:t>
      </w:r>
    </w:p>
    <w:p w14:paraId="6B5CCE6D" w14:textId="77777777" w:rsidR="00A74ACB" w:rsidRPr="0010735A" w:rsidRDefault="00A74ACB" w:rsidP="00A74ACB">
      <w:pPr>
        <w:tabs>
          <w:tab w:val="left" w:pos="2880"/>
        </w:tabs>
        <w:ind w:left="2880" w:hanging="2880"/>
        <w:rPr>
          <w:szCs w:val="22"/>
        </w:rPr>
      </w:pPr>
      <w:r w:rsidRPr="0010735A">
        <w:rPr>
          <w:szCs w:val="22"/>
        </w:rPr>
        <w:t>105 CMR 451.200*</w:t>
      </w:r>
      <w:r w:rsidRPr="0010735A">
        <w:rPr>
          <w:szCs w:val="22"/>
        </w:rPr>
        <w:tab/>
        <w:t xml:space="preserve">Food Storage, Preparation and Service: Food storage not in compliance with </w:t>
      </w:r>
    </w:p>
    <w:p w14:paraId="626818C4" w14:textId="77777777" w:rsidR="00A74ACB" w:rsidRPr="0010735A" w:rsidRDefault="00A74ACB" w:rsidP="00A74ACB">
      <w:pPr>
        <w:tabs>
          <w:tab w:val="left" w:pos="2880"/>
        </w:tabs>
        <w:ind w:left="2880" w:hanging="2880"/>
        <w:rPr>
          <w:szCs w:val="22"/>
        </w:rPr>
      </w:pPr>
      <w:r w:rsidRPr="0010735A">
        <w:rPr>
          <w:szCs w:val="22"/>
        </w:rPr>
        <w:tab/>
        <w:t>105 CMR 590.000, single-use utensils left uncovered and open to contamination</w:t>
      </w:r>
    </w:p>
    <w:p w14:paraId="4E8B0A11" w14:textId="77777777" w:rsidR="00A74ACB" w:rsidRPr="0010735A" w:rsidRDefault="00A74ACB" w:rsidP="00A74ACB">
      <w:pPr>
        <w:tabs>
          <w:tab w:val="left" w:pos="2880"/>
        </w:tabs>
        <w:rPr>
          <w:szCs w:val="22"/>
        </w:rPr>
      </w:pPr>
    </w:p>
    <w:p w14:paraId="470E1979"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02F414FF" w14:textId="77777777" w:rsidR="00A74ACB" w:rsidRPr="0010735A" w:rsidRDefault="00A74ACB" w:rsidP="00A74ACB">
      <w:pPr>
        <w:tabs>
          <w:tab w:val="left" w:pos="2880"/>
        </w:tabs>
        <w:rPr>
          <w:i/>
          <w:szCs w:val="22"/>
        </w:rPr>
      </w:pPr>
    </w:p>
    <w:p w14:paraId="68D62C89" w14:textId="77777777" w:rsidR="00A74ACB" w:rsidRPr="0010735A" w:rsidRDefault="00A74ACB" w:rsidP="00A74ACB">
      <w:pPr>
        <w:tabs>
          <w:tab w:val="left" w:pos="2880"/>
        </w:tabs>
        <w:rPr>
          <w:i/>
          <w:szCs w:val="22"/>
        </w:rPr>
      </w:pPr>
      <w:r w:rsidRPr="0010735A">
        <w:rPr>
          <w:i/>
          <w:szCs w:val="22"/>
        </w:rPr>
        <w:t>Female Bathroom # 205</w:t>
      </w:r>
    </w:p>
    <w:p w14:paraId="7B7782EC" w14:textId="77777777" w:rsidR="006F0567" w:rsidRDefault="006F0567">
      <w:pPr>
        <w:tabs>
          <w:tab w:val="left" w:pos="2880"/>
        </w:tabs>
      </w:pPr>
      <w:r w:rsidRPr="00AB5A5E">
        <w:t>105 CMR 451.124</w:t>
      </w:r>
      <w:r w:rsidRPr="00AB5A5E">
        <w:tab/>
        <w:t xml:space="preserve">Water Supply: Insufficient water supply in quantity and </w:t>
      </w:r>
      <w:r w:rsidRPr="006F0567">
        <w:t>pressure at handwash sink # 1</w:t>
      </w:r>
    </w:p>
    <w:p w14:paraId="32E691F2" w14:textId="77777777" w:rsidR="006F0567" w:rsidRPr="0010735A" w:rsidRDefault="006F0567" w:rsidP="00A74ACB">
      <w:pPr>
        <w:tabs>
          <w:tab w:val="left" w:pos="2880"/>
        </w:tabs>
        <w:rPr>
          <w:szCs w:val="22"/>
        </w:rPr>
      </w:pPr>
    </w:p>
    <w:p w14:paraId="5279AE48" w14:textId="77777777" w:rsidR="00A74ACB" w:rsidRPr="0010735A" w:rsidRDefault="00A74ACB" w:rsidP="00A74ACB">
      <w:pPr>
        <w:tabs>
          <w:tab w:val="left" w:pos="2880"/>
        </w:tabs>
        <w:rPr>
          <w:szCs w:val="22"/>
        </w:rPr>
      </w:pPr>
      <w:r w:rsidRPr="0010735A">
        <w:rPr>
          <w:i/>
          <w:szCs w:val="22"/>
        </w:rPr>
        <w:t>Utility Closet # 210</w:t>
      </w:r>
    </w:p>
    <w:p w14:paraId="211FD0EE" w14:textId="77777777" w:rsidR="00A74ACB" w:rsidRPr="0010735A" w:rsidRDefault="00A74ACB" w:rsidP="00A74ACB">
      <w:pPr>
        <w:tabs>
          <w:tab w:val="left" w:pos="2880"/>
        </w:tabs>
        <w:rPr>
          <w:szCs w:val="22"/>
        </w:rPr>
      </w:pPr>
      <w:r w:rsidRPr="0010735A">
        <w:rPr>
          <w:szCs w:val="22"/>
        </w:rPr>
        <w:t>105 CMR 451.353</w:t>
      </w:r>
      <w:r w:rsidR="006F0567">
        <w:rPr>
          <w:szCs w:val="22"/>
        </w:rPr>
        <w:t>*</w:t>
      </w:r>
      <w:r w:rsidRPr="0010735A">
        <w:rPr>
          <w:szCs w:val="22"/>
        </w:rPr>
        <w:tab/>
        <w:t>Interior Maintenance: Unlabeled chemical bottle</w:t>
      </w:r>
    </w:p>
    <w:p w14:paraId="5C9F0CF5" w14:textId="77777777" w:rsidR="00A74ACB" w:rsidRPr="0010735A" w:rsidRDefault="00A74ACB" w:rsidP="00A74ACB">
      <w:pPr>
        <w:tabs>
          <w:tab w:val="left" w:pos="2880"/>
        </w:tabs>
        <w:rPr>
          <w:i/>
          <w:szCs w:val="22"/>
        </w:rPr>
      </w:pPr>
    </w:p>
    <w:p w14:paraId="5CC0EC51" w14:textId="77777777" w:rsidR="00A74ACB" w:rsidRPr="0010735A" w:rsidRDefault="00A74ACB" w:rsidP="00A74ACB">
      <w:pPr>
        <w:tabs>
          <w:tab w:val="left" w:pos="2880"/>
        </w:tabs>
        <w:rPr>
          <w:i/>
          <w:szCs w:val="22"/>
        </w:rPr>
      </w:pPr>
      <w:r w:rsidRPr="0010735A">
        <w:rPr>
          <w:i/>
          <w:szCs w:val="22"/>
        </w:rPr>
        <w:t>Male Bathroom # 212</w:t>
      </w:r>
    </w:p>
    <w:p w14:paraId="7036CD0B" w14:textId="77777777" w:rsidR="00A74ACB" w:rsidRPr="0010735A" w:rsidRDefault="00A74ACB" w:rsidP="00A74ACB">
      <w:pPr>
        <w:tabs>
          <w:tab w:val="left" w:pos="2880"/>
        </w:tabs>
        <w:rPr>
          <w:szCs w:val="22"/>
        </w:rPr>
      </w:pPr>
      <w:r w:rsidRPr="0010735A">
        <w:rPr>
          <w:szCs w:val="22"/>
        </w:rPr>
        <w:tab/>
        <w:t>No Violations Noted</w:t>
      </w:r>
    </w:p>
    <w:p w14:paraId="0165153D" w14:textId="77777777" w:rsidR="00A74ACB" w:rsidRPr="0010735A" w:rsidRDefault="00A74ACB" w:rsidP="00A74ACB">
      <w:pPr>
        <w:tabs>
          <w:tab w:val="left" w:pos="2880"/>
        </w:tabs>
        <w:rPr>
          <w:i/>
          <w:szCs w:val="22"/>
        </w:rPr>
      </w:pPr>
    </w:p>
    <w:p w14:paraId="1DEC6A8D" w14:textId="77777777" w:rsidR="00A74ACB" w:rsidRPr="0010735A" w:rsidRDefault="00A74ACB" w:rsidP="00A74ACB">
      <w:pPr>
        <w:tabs>
          <w:tab w:val="left" w:pos="2880"/>
        </w:tabs>
        <w:rPr>
          <w:i/>
          <w:szCs w:val="22"/>
        </w:rPr>
      </w:pPr>
      <w:r w:rsidRPr="0010735A">
        <w:rPr>
          <w:i/>
          <w:szCs w:val="22"/>
        </w:rPr>
        <w:t>Room # 202</w:t>
      </w:r>
    </w:p>
    <w:p w14:paraId="11C06F34" w14:textId="77777777" w:rsidR="00A74ACB" w:rsidRPr="006F0567" w:rsidRDefault="006F0567" w:rsidP="006F056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damaged</w:t>
      </w:r>
    </w:p>
    <w:p w14:paraId="1E76E3EA" w14:textId="77777777" w:rsidR="00A74ACB" w:rsidRPr="0010735A" w:rsidRDefault="00A74ACB" w:rsidP="00A74ACB">
      <w:pPr>
        <w:tabs>
          <w:tab w:val="left" w:pos="2880"/>
        </w:tabs>
        <w:rPr>
          <w:szCs w:val="22"/>
        </w:rPr>
      </w:pPr>
    </w:p>
    <w:p w14:paraId="521244D0" w14:textId="77777777" w:rsidR="00A74ACB" w:rsidRPr="0010735A" w:rsidRDefault="00A74ACB" w:rsidP="00A74ACB">
      <w:pPr>
        <w:tabs>
          <w:tab w:val="left" w:pos="2880"/>
        </w:tabs>
        <w:rPr>
          <w:i/>
          <w:szCs w:val="22"/>
        </w:rPr>
      </w:pPr>
      <w:r w:rsidRPr="0010735A">
        <w:rPr>
          <w:i/>
          <w:szCs w:val="22"/>
        </w:rPr>
        <w:t>Break Room # 203</w:t>
      </w:r>
    </w:p>
    <w:p w14:paraId="21E6B59F" w14:textId="77777777" w:rsidR="00A74ACB" w:rsidRPr="006F0567" w:rsidRDefault="006F0567" w:rsidP="006F0567">
      <w:pPr>
        <w:tabs>
          <w:tab w:val="left" w:pos="2880"/>
        </w:tabs>
        <w:ind w:left="2880" w:hanging="2880"/>
      </w:pPr>
      <w:r>
        <w:t>105 CMR 451.200</w:t>
      </w:r>
      <w:r>
        <w:tab/>
      </w:r>
      <w:r w:rsidRPr="00AB5A5E">
        <w:t xml:space="preserve">Food Storage, Preparation and Service: </w:t>
      </w:r>
      <w:r>
        <w:t xml:space="preserve">Food </w:t>
      </w:r>
      <w:r w:rsidR="001F35F9">
        <w:t>storage</w:t>
      </w:r>
      <w:r w:rsidRPr="00CF1BE6">
        <w:rPr>
          <w:color w:val="FF0000"/>
        </w:rPr>
        <w:t xml:space="preserve"> </w:t>
      </w:r>
      <w:r>
        <w:t>not in compliance with</w:t>
      </w:r>
      <w:r w:rsidR="001F35F9">
        <w:t xml:space="preserve">                </w:t>
      </w:r>
      <w:r w:rsidRPr="00AB5A5E">
        <w:t>105 CMR 590.000</w:t>
      </w:r>
      <w:r>
        <w:t>, refrigerator door handle broken</w:t>
      </w:r>
    </w:p>
    <w:p w14:paraId="2AD24CA9" w14:textId="77777777" w:rsidR="00A74ACB" w:rsidRPr="0010735A" w:rsidRDefault="00A74ACB" w:rsidP="00A74ACB">
      <w:pPr>
        <w:tabs>
          <w:tab w:val="left" w:pos="2880"/>
        </w:tabs>
        <w:rPr>
          <w:szCs w:val="22"/>
        </w:rPr>
      </w:pPr>
    </w:p>
    <w:p w14:paraId="60D3B633" w14:textId="77777777" w:rsidR="00A74ACB" w:rsidRPr="0010735A" w:rsidRDefault="00A74ACB" w:rsidP="00A74ACB">
      <w:pPr>
        <w:tabs>
          <w:tab w:val="left" w:pos="2880"/>
        </w:tabs>
        <w:rPr>
          <w:i/>
          <w:szCs w:val="22"/>
        </w:rPr>
      </w:pPr>
      <w:r w:rsidRPr="0010735A">
        <w:rPr>
          <w:i/>
          <w:szCs w:val="22"/>
        </w:rPr>
        <w:t>Offices</w:t>
      </w:r>
    </w:p>
    <w:p w14:paraId="3501B552" w14:textId="77777777" w:rsidR="00A74ACB" w:rsidRPr="0010735A" w:rsidRDefault="00A74ACB" w:rsidP="00A74ACB">
      <w:pPr>
        <w:tabs>
          <w:tab w:val="left" w:pos="2880"/>
        </w:tabs>
        <w:rPr>
          <w:szCs w:val="22"/>
        </w:rPr>
      </w:pPr>
      <w:r w:rsidRPr="0010735A">
        <w:rPr>
          <w:szCs w:val="22"/>
        </w:rPr>
        <w:tab/>
        <w:t>No Violations Noted</w:t>
      </w:r>
    </w:p>
    <w:p w14:paraId="1D95C8C2" w14:textId="77777777" w:rsidR="00A74ACB" w:rsidRPr="0010735A" w:rsidRDefault="00A74ACB" w:rsidP="00A74ACB">
      <w:pPr>
        <w:tabs>
          <w:tab w:val="left" w:pos="2880"/>
        </w:tabs>
        <w:rPr>
          <w:szCs w:val="22"/>
        </w:rPr>
      </w:pPr>
    </w:p>
    <w:p w14:paraId="16437646"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351D0CF5" w14:textId="77777777" w:rsidR="00A74ACB" w:rsidRPr="0010735A" w:rsidRDefault="00A74ACB" w:rsidP="00A74ACB">
      <w:pPr>
        <w:tabs>
          <w:tab w:val="left" w:pos="2880"/>
        </w:tabs>
        <w:rPr>
          <w:i/>
          <w:szCs w:val="22"/>
        </w:rPr>
      </w:pPr>
    </w:p>
    <w:p w14:paraId="3686EF51" w14:textId="77777777" w:rsidR="00A74ACB" w:rsidRPr="0010735A" w:rsidRDefault="00A74ACB" w:rsidP="00A74ACB">
      <w:pPr>
        <w:tabs>
          <w:tab w:val="left" w:pos="2880"/>
        </w:tabs>
        <w:rPr>
          <w:i/>
          <w:szCs w:val="22"/>
        </w:rPr>
      </w:pPr>
      <w:r w:rsidRPr="0010735A">
        <w:rPr>
          <w:i/>
          <w:szCs w:val="22"/>
        </w:rPr>
        <w:t>Female Bathroom # 103</w:t>
      </w:r>
    </w:p>
    <w:p w14:paraId="7197C7DF" w14:textId="77777777" w:rsidR="00A74ACB" w:rsidRPr="006F0567" w:rsidRDefault="006F0567" w:rsidP="006F0567">
      <w:pPr>
        <w:tabs>
          <w:tab w:val="left" w:pos="2880"/>
        </w:tabs>
      </w:pPr>
      <w:r w:rsidRPr="004C05A2">
        <w:tab/>
        <w:t>No Violations</w:t>
      </w:r>
      <w:r>
        <w:t xml:space="preserve"> Noted</w:t>
      </w:r>
    </w:p>
    <w:p w14:paraId="66DBA0DC" w14:textId="77777777" w:rsidR="00A74ACB" w:rsidRPr="0010735A" w:rsidRDefault="00A74ACB" w:rsidP="00A74ACB">
      <w:pPr>
        <w:tabs>
          <w:tab w:val="left" w:pos="2880"/>
        </w:tabs>
        <w:rPr>
          <w:i/>
          <w:szCs w:val="22"/>
        </w:rPr>
      </w:pPr>
    </w:p>
    <w:p w14:paraId="12B6F2AA" w14:textId="77777777" w:rsidR="00A74ACB" w:rsidRPr="0010735A" w:rsidRDefault="00A74ACB" w:rsidP="00A74ACB">
      <w:pPr>
        <w:tabs>
          <w:tab w:val="left" w:pos="2880"/>
        </w:tabs>
        <w:rPr>
          <w:i/>
          <w:szCs w:val="22"/>
        </w:rPr>
      </w:pPr>
      <w:r w:rsidRPr="0010735A">
        <w:rPr>
          <w:i/>
          <w:szCs w:val="22"/>
        </w:rPr>
        <w:t>Male Bathroom # 102</w:t>
      </w:r>
    </w:p>
    <w:p w14:paraId="0F8815F7" w14:textId="77777777" w:rsidR="00A74ACB" w:rsidRPr="0010735A" w:rsidRDefault="00A74ACB" w:rsidP="00A74ACB">
      <w:pPr>
        <w:tabs>
          <w:tab w:val="left" w:pos="2880"/>
        </w:tabs>
        <w:rPr>
          <w:szCs w:val="22"/>
        </w:rPr>
      </w:pPr>
      <w:r w:rsidRPr="0010735A">
        <w:rPr>
          <w:szCs w:val="22"/>
        </w:rPr>
        <w:t>105 CMR 451.126</w:t>
      </w:r>
      <w:r w:rsidR="006F0567">
        <w:rPr>
          <w:szCs w:val="22"/>
        </w:rPr>
        <w:t>*</w:t>
      </w:r>
      <w:r w:rsidRPr="0010735A">
        <w:rPr>
          <w:szCs w:val="22"/>
        </w:rPr>
        <w:tab/>
        <w:t>Plumbing: Plumbing not maintained in good repair, faucet leaking at handwash sink</w:t>
      </w:r>
    </w:p>
    <w:p w14:paraId="72BF4CAA" w14:textId="77777777" w:rsidR="00A74ACB" w:rsidRPr="0010735A" w:rsidRDefault="00A74ACB" w:rsidP="00A74ACB">
      <w:pPr>
        <w:tabs>
          <w:tab w:val="left" w:pos="2880"/>
        </w:tabs>
        <w:rPr>
          <w:i/>
          <w:szCs w:val="22"/>
        </w:rPr>
      </w:pPr>
    </w:p>
    <w:p w14:paraId="2FED0ED8" w14:textId="77777777" w:rsidR="00A74ACB" w:rsidRPr="0010735A" w:rsidRDefault="00A74ACB" w:rsidP="00A74ACB">
      <w:pPr>
        <w:tabs>
          <w:tab w:val="left" w:pos="2880"/>
        </w:tabs>
        <w:rPr>
          <w:i/>
          <w:szCs w:val="22"/>
        </w:rPr>
      </w:pPr>
      <w:r w:rsidRPr="0010735A">
        <w:rPr>
          <w:i/>
          <w:szCs w:val="22"/>
        </w:rPr>
        <w:t>Deputy’s Office # 101</w:t>
      </w:r>
    </w:p>
    <w:p w14:paraId="345F3C53" w14:textId="77777777" w:rsidR="00A74ACB" w:rsidRPr="0010735A" w:rsidRDefault="00A74ACB" w:rsidP="00A74ACB">
      <w:pPr>
        <w:tabs>
          <w:tab w:val="left" w:pos="2880"/>
        </w:tabs>
        <w:rPr>
          <w:szCs w:val="22"/>
        </w:rPr>
      </w:pPr>
      <w:r w:rsidRPr="0010735A">
        <w:rPr>
          <w:szCs w:val="22"/>
        </w:rPr>
        <w:tab/>
        <w:t>No Violations Noted</w:t>
      </w:r>
    </w:p>
    <w:p w14:paraId="449A1D69" w14:textId="77777777" w:rsidR="00A74ACB" w:rsidRPr="0010735A" w:rsidRDefault="00A74ACB" w:rsidP="00A74ACB">
      <w:pPr>
        <w:tabs>
          <w:tab w:val="left" w:pos="2880"/>
        </w:tabs>
        <w:rPr>
          <w:szCs w:val="22"/>
        </w:rPr>
      </w:pPr>
    </w:p>
    <w:p w14:paraId="67671624" w14:textId="77777777" w:rsidR="00A74ACB" w:rsidRPr="0010735A" w:rsidRDefault="00A74ACB" w:rsidP="00A74ACB">
      <w:pPr>
        <w:rPr>
          <w:i/>
          <w:color w:val="000000"/>
          <w:szCs w:val="22"/>
        </w:rPr>
      </w:pPr>
      <w:r w:rsidRPr="0010735A">
        <w:rPr>
          <w:i/>
          <w:color w:val="000000"/>
          <w:szCs w:val="22"/>
        </w:rPr>
        <w:t>Office # 105</w:t>
      </w:r>
    </w:p>
    <w:p w14:paraId="78C94A7A" w14:textId="77777777" w:rsidR="00A74ACB" w:rsidRPr="0010735A" w:rsidRDefault="00A74ACB" w:rsidP="00A74ACB">
      <w:pPr>
        <w:rPr>
          <w:color w:val="000000"/>
          <w:szCs w:val="22"/>
        </w:rPr>
      </w:pPr>
      <w:r w:rsidRPr="0010735A">
        <w:rPr>
          <w:i/>
          <w:color w:val="000000"/>
          <w:szCs w:val="22"/>
        </w:rPr>
        <w:tab/>
      </w:r>
      <w:r w:rsidRPr="0010735A">
        <w:rPr>
          <w:i/>
          <w:color w:val="000000"/>
          <w:szCs w:val="22"/>
        </w:rPr>
        <w:tab/>
      </w:r>
      <w:r w:rsidRPr="0010735A">
        <w:rPr>
          <w:i/>
          <w:color w:val="000000"/>
          <w:szCs w:val="22"/>
        </w:rPr>
        <w:tab/>
      </w:r>
      <w:r w:rsidRPr="0010735A">
        <w:rPr>
          <w:i/>
          <w:color w:val="000000"/>
          <w:szCs w:val="22"/>
        </w:rPr>
        <w:tab/>
      </w:r>
      <w:r w:rsidRPr="0010735A">
        <w:rPr>
          <w:color w:val="000000"/>
          <w:szCs w:val="22"/>
        </w:rPr>
        <w:t>No Violations Noted</w:t>
      </w:r>
    </w:p>
    <w:p w14:paraId="5D3B1DA2" w14:textId="77777777" w:rsidR="00A74ACB" w:rsidRPr="0010735A" w:rsidRDefault="00A74ACB" w:rsidP="00A74ACB">
      <w:pPr>
        <w:rPr>
          <w:color w:val="000000"/>
          <w:szCs w:val="22"/>
        </w:rPr>
      </w:pPr>
    </w:p>
    <w:p w14:paraId="3FECBEAC" w14:textId="77777777" w:rsidR="00A74ACB" w:rsidRPr="0010735A" w:rsidRDefault="00A74ACB" w:rsidP="00A74ACB">
      <w:pPr>
        <w:rPr>
          <w:i/>
          <w:color w:val="000000"/>
          <w:szCs w:val="22"/>
        </w:rPr>
      </w:pPr>
      <w:r w:rsidRPr="0010735A">
        <w:rPr>
          <w:i/>
          <w:color w:val="000000"/>
          <w:szCs w:val="22"/>
        </w:rPr>
        <w:t>Captain’s Office</w:t>
      </w:r>
    </w:p>
    <w:p w14:paraId="785B98C2" w14:textId="77777777" w:rsidR="00A74ACB" w:rsidRPr="006F0567" w:rsidRDefault="006F0567" w:rsidP="006F0567">
      <w:pPr>
        <w:tabs>
          <w:tab w:val="left" w:pos="2880"/>
        </w:tabs>
      </w:pPr>
      <w:r w:rsidRPr="004C05A2">
        <w:tab/>
        <w:t>No Violations</w:t>
      </w:r>
      <w:r>
        <w:t xml:space="preserve"> Noted</w:t>
      </w:r>
    </w:p>
    <w:p w14:paraId="6D00473B" w14:textId="77777777" w:rsidR="00A74ACB" w:rsidRPr="0010735A" w:rsidRDefault="00A74ACB" w:rsidP="00A74ACB">
      <w:pPr>
        <w:tabs>
          <w:tab w:val="left" w:pos="2880"/>
        </w:tabs>
        <w:rPr>
          <w:i/>
          <w:szCs w:val="22"/>
        </w:rPr>
      </w:pPr>
    </w:p>
    <w:p w14:paraId="3EB98CE8" w14:textId="77777777" w:rsidR="00A74ACB" w:rsidRPr="0010735A" w:rsidRDefault="00A74ACB" w:rsidP="00A74ACB">
      <w:pPr>
        <w:tabs>
          <w:tab w:val="left" w:pos="2880"/>
        </w:tabs>
        <w:rPr>
          <w:i/>
          <w:szCs w:val="22"/>
        </w:rPr>
      </w:pPr>
      <w:r w:rsidRPr="0010735A">
        <w:rPr>
          <w:i/>
          <w:szCs w:val="22"/>
        </w:rPr>
        <w:t>Room # 106</w:t>
      </w:r>
    </w:p>
    <w:p w14:paraId="6F5F7E77"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3D83816F" w14:textId="77777777" w:rsidR="00A74ACB" w:rsidRPr="0010735A" w:rsidRDefault="00A74ACB" w:rsidP="00A74ACB">
      <w:pPr>
        <w:tabs>
          <w:tab w:val="left" w:pos="2880"/>
        </w:tabs>
        <w:rPr>
          <w:i/>
          <w:szCs w:val="22"/>
        </w:rPr>
      </w:pPr>
    </w:p>
    <w:p w14:paraId="79094FDE" w14:textId="77777777" w:rsidR="00A74ACB" w:rsidRPr="0010735A" w:rsidRDefault="00A74ACB" w:rsidP="00A74ACB">
      <w:pPr>
        <w:tabs>
          <w:tab w:val="left" w:pos="2880"/>
        </w:tabs>
        <w:rPr>
          <w:i/>
          <w:szCs w:val="22"/>
        </w:rPr>
      </w:pPr>
      <w:r w:rsidRPr="0010735A">
        <w:rPr>
          <w:i/>
          <w:szCs w:val="22"/>
        </w:rPr>
        <w:t>Holding Cell # 107</w:t>
      </w:r>
    </w:p>
    <w:p w14:paraId="754A01F7" w14:textId="77777777" w:rsidR="00A74ACB" w:rsidRPr="0010735A" w:rsidRDefault="00A74ACB" w:rsidP="00A74ACB">
      <w:pPr>
        <w:tabs>
          <w:tab w:val="left" w:pos="2880"/>
        </w:tabs>
        <w:rPr>
          <w:szCs w:val="22"/>
        </w:rPr>
      </w:pPr>
      <w:r w:rsidRPr="0010735A">
        <w:rPr>
          <w:szCs w:val="22"/>
        </w:rPr>
        <w:t>105 CMR 451.353*</w:t>
      </w:r>
      <w:r w:rsidRPr="0010735A">
        <w:rPr>
          <w:szCs w:val="22"/>
        </w:rPr>
        <w:tab/>
        <w:t xml:space="preserve">Interior Maintenance: Ceiling tiles damaged  </w:t>
      </w:r>
    </w:p>
    <w:p w14:paraId="333A468F" w14:textId="77777777" w:rsidR="00A74ACB" w:rsidRPr="0010735A" w:rsidRDefault="00A74ACB" w:rsidP="00A74ACB">
      <w:pPr>
        <w:tabs>
          <w:tab w:val="left" w:pos="2880"/>
        </w:tabs>
        <w:rPr>
          <w:szCs w:val="22"/>
        </w:rPr>
      </w:pPr>
    </w:p>
    <w:p w14:paraId="5DB1B018" w14:textId="77777777" w:rsidR="00A74ACB" w:rsidRPr="0010735A" w:rsidRDefault="00A74ACB" w:rsidP="00A74ACB">
      <w:pPr>
        <w:tabs>
          <w:tab w:val="left" w:pos="2880"/>
        </w:tabs>
        <w:rPr>
          <w:i/>
          <w:szCs w:val="22"/>
        </w:rPr>
      </w:pPr>
      <w:r w:rsidRPr="0010735A">
        <w:rPr>
          <w:i/>
          <w:szCs w:val="22"/>
        </w:rPr>
        <w:t>Utility Closet (In Holding Cell)</w:t>
      </w:r>
    </w:p>
    <w:p w14:paraId="04BD61E3" w14:textId="77777777" w:rsidR="00A74ACB" w:rsidRPr="006F0567" w:rsidRDefault="006F0567" w:rsidP="006F0567">
      <w:pPr>
        <w:tabs>
          <w:tab w:val="left" w:pos="2880"/>
        </w:tabs>
      </w:pPr>
      <w:r w:rsidRPr="004C05A2">
        <w:tab/>
        <w:t>No Violations</w:t>
      </w:r>
      <w:r>
        <w:t xml:space="preserve"> Noted</w:t>
      </w:r>
    </w:p>
    <w:p w14:paraId="7060FAC8" w14:textId="77777777" w:rsidR="00A74ACB" w:rsidRPr="0010735A" w:rsidRDefault="00A74ACB" w:rsidP="00A74ACB">
      <w:pPr>
        <w:tabs>
          <w:tab w:val="left" w:pos="2880"/>
        </w:tabs>
        <w:rPr>
          <w:szCs w:val="22"/>
        </w:rPr>
      </w:pPr>
    </w:p>
    <w:p w14:paraId="5381C922" w14:textId="77777777" w:rsidR="00A74ACB" w:rsidRPr="0010735A" w:rsidRDefault="00A74ACB" w:rsidP="00A74ACB">
      <w:pPr>
        <w:tabs>
          <w:tab w:val="left" w:pos="2880"/>
        </w:tabs>
        <w:rPr>
          <w:i/>
          <w:szCs w:val="22"/>
        </w:rPr>
      </w:pPr>
      <w:r w:rsidRPr="0010735A">
        <w:rPr>
          <w:i/>
          <w:szCs w:val="22"/>
        </w:rPr>
        <w:t>Custodian # 109</w:t>
      </w:r>
    </w:p>
    <w:p w14:paraId="350E0E92" w14:textId="77777777" w:rsidR="00A74ACB" w:rsidRPr="0010735A" w:rsidRDefault="00A74ACB" w:rsidP="00A74ACB">
      <w:pPr>
        <w:tabs>
          <w:tab w:val="left" w:pos="2880"/>
        </w:tabs>
        <w:rPr>
          <w:szCs w:val="22"/>
        </w:rPr>
      </w:pPr>
      <w:r w:rsidRPr="0010735A">
        <w:rPr>
          <w:szCs w:val="22"/>
        </w:rPr>
        <w:tab/>
        <w:t>No Violations Noted</w:t>
      </w:r>
    </w:p>
    <w:p w14:paraId="7751BC1F" w14:textId="77777777" w:rsidR="00A74ACB" w:rsidRPr="0010735A" w:rsidRDefault="00A74ACB" w:rsidP="00A74ACB">
      <w:pPr>
        <w:tabs>
          <w:tab w:val="left" w:pos="2880"/>
        </w:tabs>
        <w:rPr>
          <w:szCs w:val="22"/>
        </w:rPr>
      </w:pPr>
    </w:p>
    <w:p w14:paraId="15AADD3C" w14:textId="77777777" w:rsidR="006F0567" w:rsidRDefault="006F0567" w:rsidP="00A74ACB">
      <w:pPr>
        <w:tabs>
          <w:tab w:val="left" w:pos="2880"/>
        </w:tabs>
        <w:rPr>
          <w:i/>
          <w:szCs w:val="22"/>
        </w:rPr>
      </w:pPr>
    </w:p>
    <w:p w14:paraId="56F616E5" w14:textId="77777777" w:rsidR="00A74ACB" w:rsidRPr="0010735A" w:rsidRDefault="00A74ACB" w:rsidP="00A74ACB">
      <w:pPr>
        <w:tabs>
          <w:tab w:val="left" w:pos="2880"/>
        </w:tabs>
        <w:rPr>
          <w:i/>
          <w:szCs w:val="22"/>
        </w:rPr>
      </w:pPr>
      <w:r w:rsidRPr="0010735A">
        <w:rPr>
          <w:i/>
          <w:szCs w:val="22"/>
        </w:rPr>
        <w:lastRenderedPageBreak/>
        <w:t>Superintendent’s Office</w:t>
      </w:r>
    </w:p>
    <w:p w14:paraId="39D92FB3" w14:textId="77777777" w:rsidR="00A74ACB" w:rsidRPr="0010735A" w:rsidRDefault="00A74ACB" w:rsidP="00A74ACB">
      <w:pPr>
        <w:tabs>
          <w:tab w:val="left" w:pos="2880"/>
        </w:tabs>
        <w:rPr>
          <w:szCs w:val="22"/>
        </w:rPr>
      </w:pPr>
      <w:r w:rsidRPr="0010735A">
        <w:rPr>
          <w:szCs w:val="22"/>
        </w:rPr>
        <w:tab/>
        <w:t>No Violations Noted</w:t>
      </w:r>
    </w:p>
    <w:p w14:paraId="5C07BE11" w14:textId="77777777" w:rsidR="00A74ACB" w:rsidRPr="0010735A" w:rsidRDefault="00A74ACB" w:rsidP="00A74ACB">
      <w:pPr>
        <w:tabs>
          <w:tab w:val="left" w:pos="2880"/>
        </w:tabs>
        <w:rPr>
          <w:szCs w:val="22"/>
        </w:rPr>
      </w:pPr>
    </w:p>
    <w:p w14:paraId="30137C6D" w14:textId="77777777" w:rsidR="00A74ACB" w:rsidRPr="0010735A" w:rsidRDefault="00A74ACB" w:rsidP="00A74ACB">
      <w:pPr>
        <w:tabs>
          <w:tab w:val="left" w:pos="2880"/>
        </w:tabs>
        <w:rPr>
          <w:i/>
          <w:szCs w:val="22"/>
        </w:rPr>
      </w:pPr>
      <w:r w:rsidRPr="0010735A">
        <w:rPr>
          <w:i/>
          <w:szCs w:val="22"/>
        </w:rPr>
        <w:t>Room # 111</w:t>
      </w:r>
    </w:p>
    <w:p w14:paraId="76992ACD"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Exterior door not rodent and weathertight</w:t>
      </w:r>
    </w:p>
    <w:p w14:paraId="6D0BE611" w14:textId="77777777" w:rsidR="00A74ACB" w:rsidRPr="0010735A" w:rsidRDefault="00A74ACB" w:rsidP="00A74ACB">
      <w:pPr>
        <w:tabs>
          <w:tab w:val="left" w:pos="2880"/>
        </w:tabs>
        <w:rPr>
          <w:szCs w:val="22"/>
        </w:rPr>
      </w:pPr>
      <w:r w:rsidRPr="0010735A">
        <w:rPr>
          <w:szCs w:val="22"/>
        </w:rPr>
        <w:t>105 CMR 451.353</w:t>
      </w:r>
      <w:r w:rsidR="006F0567">
        <w:rPr>
          <w:szCs w:val="22"/>
        </w:rPr>
        <w:t>*</w:t>
      </w:r>
      <w:r w:rsidRPr="0010735A">
        <w:rPr>
          <w:szCs w:val="22"/>
        </w:rPr>
        <w:tab/>
        <w:t>Interior Maintenance: Floor tiles damaged</w:t>
      </w:r>
    </w:p>
    <w:p w14:paraId="7C861415" w14:textId="77777777" w:rsidR="00A74ACB" w:rsidRPr="0010735A" w:rsidRDefault="00A74ACB" w:rsidP="00A74ACB">
      <w:pPr>
        <w:tabs>
          <w:tab w:val="left" w:pos="2880"/>
        </w:tabs>
        <w:rPr>
          <w:szCs w:val="22"/>
        </w:rPr>
      </w:pPr>
    </w:p>
    <w:p w14:paraId="3EBD57D9" w14:textId="77777777" w:rsidR="00A74ACB" w:rsidRPr="0010735A" w:rsidRDefault="00A74ACB" w:rsidP="00A74ACB">
      <w:pPr>
        <w:tabs>
          <w:tab w:val="left" w:pos="2880"/>
        </w:tabs>
        <w:rPr>
          <w:b/>
          <w:szCs w:val="22"/>
          <w:u w:val="single"/>
        </w:rPr>
      </w:pPr>
      <w:r w:rsidRPr="0010735A">
        <w:rPr>
          <w:b/>
          <w:szCs w:val="22"/>
          <w:u w:val="single"/>
        </w:rPr>
        <w:t>H.S.U.</w:t>
      </w:r>
    </w:p>
    <w:p w14:paraId="00E0012B"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2C99803A" w14:textId="77777777" w:rsidR="00A74ACB" w:rsidRPr="0010735A" w:rsidRDefault="00A74ACB" w:rsidP="00A74ACB">
      <w:pPr>
        <w:tabs>
          <w:tab w:val="left" w:pos="2880"/>
        </w:tabs>
        <w:rPr>
          <w:b/>
          <w:szCs w:val="22"/>
        </w:rPr>
      </w:pPr>
    </w:p>
    <w:p w14:paraId="17D8EDFE" w14:textId="77777777" w:rsidR="00A74ACB" w:rsidRPr="0010735A" w:rsidRDefault="00A74ACB" w:rsidP="00A74ACB">
      <w:pPr>
        <w:tabs>
          <w:tab w:val="left" w:pos="2880"/>
        </w:tabs>
        <w:rPr>
          <w:b/>
          <w:szCs w:val="22"/>
        </w:rPr>
      </w:pPr>
      <w:r w:rsidRPr="0010735A">
        <w:rPr>
          <w:b/>
          <w:szCs w:val="22"/>
        </w:rPr>
        <w:t>4</w:t>
      </w:r>
      <w:r w:rsidRPr="0010735A">
        <w:rPr>
          <w:b/>
          <w:szCs w:val="22"/>
          <w:vertAlign w:val="superscript"/>
        </w:rPr>
        <w:t>th</w:t>
      </w:r>
      <w:r w:rsidRPr="0010735A">
        <w:rPr>
          <w:b/>
          <w:szCs w:val="22"/>
        </w:rPr>
        <w:t xml:space="preserve"> Floor</w:t>
      </w:r>
    </w:p>
    <w:p w14:paraId="782EDBBC" w14:textId="77777777" w:rsidR="00A74ACB" w:rsidRPr="0010735A" w:rsidRDefault="00A74ACB" w:rsidP="00A74ACB">
      <w:pPr>
        <w:tabs>
          <w:tab w:val="left" w:pos="2880"/>
        </w:tabs>
        <w:rPr>
          <w:b/>
          <w:szCs w:val="22"/>
        </w:rPr>
      </w:pPr>
    </w:p>
    <w:p w14:paraId="38B0B52B" w14:textId="77777777" w:rsidR="00A74ACB" w:rsidRPr="0010735A" w:rsidRDefault="00A74ACB" w:rsidP="00A74ACB">
      <w:pPr>
        <w:tabs>
          <w:tab w:val="left" w:pos="2880"/>
        </w:tabs>
        <w:rPr>
          <w:i/>
          <w:szCs w:val="22"/>
        </w:rPr>
      </w:pPr>
      <w:r w:rsidRPr="0010735A">
        <w:rPr>
          <w:i/>
          <w:szCs w:val="22"/>
        </w:rPr>
        <w:t>Storage</w:t>
      </w:r>
    </w:p>
    <w:p w14:paraId="6E230A36" w14:textId="77777777" w:rsidR="00A74ACB" w:rsidRPr="0010735A" w:rsidRDefault="00A74ACB" w:rsidP="00A74ACB">
      <w:pPr>
        <w:tabs>
          <w:tab w:val="left" w:pos="2880"/>
        </w:tabs>
        <w:rPr>
          <w:szCs w:val="22"/>
        </w:rPr>
      </w:pPr>
      <w:r w:rsidRPr="0010735A">
        <w:rPr>
          <w:szCs w:val="22"/>
        </w:rPr>
        <w:tab/>
        <w:t>No Violations Noted</w:t>
      </w:r>
    </w:p>
    <w:p w14:paraId="514BA06B" w14:textId="77777777" w:rsidR="00A74ACB" w:rsidRPr="0010735A" w:rsidRDefault="00A74ACB" w:rsidP="00A74ACB">
      <w:pPr>
        <w:rPr>
          <w:i/>
          <w:color w:val="000000"/>
          <w:szCs w:val="22"/>
        </w:rPr>
      </w:pPr>
    </w:p>
    <w:p w14:paraId="5D560ACD"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48E943D2" w14:textId="77777777" w:rsidR="00A74ACB" w:rsidRPr="0010735A" w:rsidRDefault="00A74ACB" w:rsidP="00A74ACB">
      <w:pPr>
        <w:rPr>
          <w:i/>
          <w:color w:val="000000"/>
          <w:szCs w:val="22"/>
        </w:rPr>
      </w:pPr>
    </w:p>
    <w:p w14:paraId="37DBB7F7" w14:textId="77777777" w:rsidR="00A74ACB" w:rsidRPr="0010735A" w:rsidRDefault="00A74ACB" w:rsidP="00A74ACB">
      <w:pPr>
        <w:rPr>
          <w:i/>
          <w:color w:val="000000"/>
          <w:szCs w:val="22"/>
        </w:rPr>
      </w:pPr>
      <w:r w:rsidRPr="0010735A">
        <w:rPr>
          <w:i/>
          <w:color w:val="000000"/>
          <w:szCs w:val="22"/>
        </w:rPr>
        <w:t>Slop Sink # 301</w:t>
      </w:r>
    </w:p>
    <w:p w14:paraId="032D4F0F" w14:textId="77777777" w:rsidR="00A74ACB" w:rsidRPr="0010735A" w:rsidRDefault="00A74ACB" w:rsidP="00A74ACB">
      <w:pPr>
        <w:tabs>
          <w:tab w:val="left" w:pos="2880"/>
        </w:tabs>
        <w:rPr>
          <w:szCs w:val="22"/>
        </w:rPr>
      </w:pPr>
      <w:r w:rsidRPr="0010735A">
        <w:rPr>
          <w:szCs w:val="22"/>
        </w:rPr>
        <w:tab/>
        <w:t>No Violations Noted</w:t>
      </w:r>
    </w:p>
    <w:p w14:paraId="7C3E9B22" w14:textId="77777777" w:rsidR="00A74ACB" w:rsidRPr="0010735A" w:rsidRDefault="00A74ACB" w:rsidP="00A74ACB">
      <w:pPr>
        <w:rPr>
          <w:i/>
          <w:color w:val="000000"/>
          <w:szCs w:val="22"/>
        </w:rPr>
      </w:pPr>
    </w:p>
    <w:p w14:paraId="08D25966" w14:textId="77777777" w:rsidR="00A74ACB" w:rsidRPr="0010735A" w:rsidRDefault="00A74ACB" w:rsidP="00A74ACB">
      <w:pPr>
        <w:tabs>
          <w:tab w:val="left" w:pos="2880"/>
        </w:tabs>
        <w:rPr>
          <w:i/>
          <w:szCs w:val="22"/>
        </w:rPr>
      </w:pPr>
      <w:r w:rsidRPr="0010735A">
        <w:rPr>
          <w:i/>
          <w:szCs w:val="22"/>
        </w:rPr>
        <w:t>Records # 303</w:t>
      </w:r>
    </w:p>
    <w:p w14:paraId="08BC53C8" w14:textId="77777777" w:rsidR="00A74ACB" w:rsidRPr="0010735A" w:rsidRDefault="00A74ACB" w:rsidP="00A74ACB">
      <w:pPr>
        <w:tabs>
          <w:tab w:val="left" w:pos="2880"/>
        </w:tabs>
        <w:rPr>
          <w:szCs w:val="22"/>
        </w:rPr>
      </w:pPr>
      <w:r w:rsidRPr="0010735A">
        <w:rPr>
          <w:szCs w:val="22"/>
        </w:rPr>
        <w:t>105 CMR 451.126</w:t>
      </w:r>
      <w:r w:rsidR="006F0567">
        <w:rPr>
          <w:szCs w:val="22"/>
        </w:rPr>
        <w:t>*</w:t>
      </w:r>
      <w:r w:rsidRPr="0010735A">
        <w:rPr>
          <w:szCs w:val="22"/>
        </w:rPr>
        <w:tab/>
        <w:t xml:space="preserve">Hot Water: Hot water temperature recorded at </w:t>
      </w:r>
      <w:r w:rsidR="006F0567">
        <w:rPr>
          <w:szCs w:val="22"/>
        </w:rPr>
        <w:t>97</w:t>
      </w:r>
      <w:r w:rsidRPr="0010735A">
        <w:rPr>
          <w:szCs w:val="22"/>
          <w:vertAlign w:val="superscript"/>
        </w:rPr>
        <w:t>0</w:t>
      </w:r>
      <w:r w:rsidRPr="0010735A">
        <w:rPr>
          <w:szCs w:val="22"/>
        </w:rPr>
        <w:t>F at handwash sink</w:t>
      </w:r>
    </w:p>
    <w:p w14:paraId="3BE6DC33" w14:textId="77777777" w:rsidR="00A74ACB" w:rsidRPr="0010735A" w:rsidRDefault="00A74ACB" w:rsidP="00A74ACB">
      <w:pPr>
        <w:tabs>
          <w:tab w:val="left" w:pos="2880"/>
        </w:tabs>
        <w:rPr>
          <w:szCs w:val="22"/>
        </w:rPr>
      </w:pPr>
    </w:p>
    <w:p w14:paraId="229A6161" w14:textId="77777777" w:rsidR="00A74ACB" w:rsidRPr="0010735A" w:rsidRDefault="00A74ACB" w:rsidP="00A74ACB">
      <w:pPr>
        <w:tabs>
          <w:tab w:val="left" w:pos="2880"/>
        </w:tabs>
        <w:rPr>
          <w:i/>
          <w:iCs/>
          <w:szCs w:val="22"/>
        </w:rPr>
      </w:pPr>
      <w:r w:rsidRPr="0010735A">
        <w:rPr>
          <w:i/>
          <w:iCs/>
          <w:szCs w:val="22"/>
        </w:rPr>
        <w:t>Hallway</w:t>
      </w:r>
    </w:p>
    <w:p w14:paraId="17967958" w14:textId="77777777" w:rsidR="00A74ACB" w:rsidRPr="0010735A" w:rsidRDefault="00A74ACB" w:rsidP="00A74ACB">
      <w:pPr>
        <w:tabs>
          <w:tab w:val="left" w:pos="2880"/>
        </w:tabs>
        <w:rPr>
          <w:szCs w:val="22"/>
        </w:rPr>
      </w:pPr>
      <w:r w:rsidRPr="0010735A">
        <w:rPr>
          <w:szCs w:val="22"/>
        </w:rPr>
        <w:t>105 CMR 451.126</w:t>
      </w:r>
      <w:r w:rsidR="006F0567">
        <w:rPr>
          <w:szCs w:val="22"/>
        </w:rPr>
        <w:t>*</w:t>
      </w:r>
      <w:r w:rsidRPr="0010735A">
        <w:rPr>
          <w:szCs w:val="22"/>
        </w:rPr>
        <w:tab/>
        <w:t>Hot Water: Hot water temperature recorded at 9</w:t>
      </w:r>
      <w:r w:rsidR="006F0567">
        <w:rPr>
          <w:szCs w:val="22"/>
        </w:rPr>
        <w:t>6</w:t>
      </w:r>
      <w:r w:rsidRPr="0010735A">
        <w:rPr>
          <w:szCs w:val="22"/>
          <w:vertAlign w:val="superscript"/>
        </w:rPr>
        <w:t>0</w:t>
      </w:r>
      <w:r w:rsidRPr="0010735A">
        <w:rPr>
          <w:szCs w:val="22"/>
        </w:rPr>
        <w:t xml:space="preserve">F at handwash sink next to </w:t>
      </w:r>
      <w:r w:rsidR="002E5F5F">
        <w:rPr>
          <w:szCs w:val="22"/>
        </w:rPr>
        <w:t>ro</w:t>
      </w:r>
      <w:r w:rsidRPr="0010735A">
        <w:rPr>
          <w:szCs w:val="22"/>
        </w:rPr>
        <w:t>om # 307</w:t>
      </w:r>
    </w:p>
    <w:p w14:paraId="02B9D3CE" w14:textId="77777777" w:rsidR="00A74ACB" w:rsidRPr="0010735A" w:rsidRDefault="00A74ACB" w:rsidP="00A74ACB">
      <w:pPr>
        <w:tabs>
          <w:tab w:val="left" w:pos="2880"/>
        </w:tabs>
        <w:rPr>
          <w:szCs w:val="22"/>
        </w:rPr>
      </w:pPr>
    </w:p>
    <w:p w14:paraId="2DFF271B" w14:textId="77777777" w:rsidR="00A74ACB" w:rsidRPr="0010735A" w:rsidRDefault="00A74ACB" w:rsidP="00A74ACB">
      <w:pPr>
        <w:tabs>
          <w:tab w:val="left" w:pos="2880"/>
        </w:tabs>
        <w:rPr>
          <w:i/>
          <w:szCs w:val="22"/>
        </w:rPr>
      </w:pPr>
      <w:r w:rsidRPr="0010735A">
        <w:rPr>
          <w:i/>
          <w:szCs w:val="22"/>
        </w:rPr>
        <w:t>Bathroom # 303B</w:t>
      </w:r>
    </w:p>
    <w:p w14:paraId="308C032A" w14:textId="77777777" w:rsidR="00A74ACB" w:rsidRPr="0010735A" w:rsidRDefault="00A74ACB" w:rsidP="00A74ACB">
      <w:pPr>
        <w:tabs>
          <w:tab w:val="left" w:pos="2880"/>
        </w:tabs>
        <w:rPr>
          <w:szCs w:val="22"/>
        </w:rPr>
      </w:pPr>
      <w:r w:rsidRPr="0010735A">
        <w:rPr>
          <w:szCs w:val="22"/>
        </w:rPr>
        <w:tab/>
        <w:t>No Violations Noted</w:t>
      </w:r>
    </w:p>
    <w:p w14:paraId="06623043" w14:textId="77777777" w:rsidR="00A74ACB" w:rsidRPr="0010735A" w:rsidRDefault="00A74ACB" w:rsidP="00A74ACB">
      <w:pPr>
        <w:tabs>
          <w:tab w:val="left" w:pos="2880"/>
        </w:tabs>
        <w:rPr>
          <w:szCs w:val="22"/>
        </w:rPr>
      </w:pPr>
    </w:p>
    <w:p w14:paraId="7FE2312F" w14:textId="77777777" w:rsidR="00A74ACB" w:rsidRPr="0010735A" w:rsidRDefault="00A74ACB" w:rsidP="00A74ACB">
      <w:pPr>
        <w:tabs>
          <w:tab w:val="left" w:pos="2880"/>
        </w:tabs>
        <w:rPr>
          <w:i/>
          <w:iCs/>
          <w:szCs w:val="22"/>
        </w:rPr>
      </w:pPr>
      <w:r w:rsidRPr="0010735A">
        <w:rPr>
          <w:i/>
          <w:iCs/>
          <w:szCs w:val="22"/>
        </w:rPr>
        <w:t>Break Room # 308</w:t>
      </w:r>
    </w:p>
    <w:p w14:paraId="2385D6C8" w14:textId="77777777" w:rsidR="00A74ACB" w:rsidRPr="0010735A" w:rsidRDefault="00A74ACB" w:rsidP="00A74ACB">
      <w:pPr>
        <w:tabs>
          <w:tab w:val="left" w:pos="2880"/>
        </w:tabs>
        <w:rPr>
          <w:szCs w:val="22"/>
        </w:rPr>
      </w:pPr>
      <w:r w:rsidRPr="0010735A">
        <w:rPr>
          <w:szCs w:val="22"/>
        </w:rPr>
        <w:tab/>
        <w:t>No Violations Noted</w:t>
      </w:r>
    </w:p>
    <w:p w14:paraId="608D7020" w14:textId="77777777" w:rsidR="00A74ACB" w:rsidRPr="0010735A" w:rsidRDefault="00A74ACB" w:rsidP="00A74ACB">
      <w:pPr>
        <w:tabs>
          <w:tab w:val="left" w:pos="2880"/>
        </w:tabs>
        <w:rPr>
          <w:szCs w:val="22"/>
        </w:rPr>
      </w:pPr>
    </w:p>
    <w:p w14:paraId="2D1361AE" w14:textId="77777777" w:rsidR="00A74ACB" w:rsidRPr="0010735A" w:rsidRDefault="00A74ACB" w:rsidP="00A74ACB">
      <w:pPr>
        <w:tabs>
          <w:tab w:val="left" w:pos="2880"/>
        </w:tabs>
        <w:rPr>
          <w:i/>
          <w:szCs w:val="22"/>
        </w:rPr>
      </w:pPr>
      <w:r w:rsidRPr="0010735A">
        <w:rPr>
          <w:i/>
          <w:szCs w:val="22"/>
        </w:rPr>
        <w:t>Offices</w:t>
      </w:r>
    </w:p>
    <w:p w14:paraId="5B9712D2" w14:textId="77777777" w:rsidR="00A74ACB" w:rsidRPr="0010735A" w:rsidRDefault="00A74ACB" w:rsidP="00A74ACB">
      <w:pPr>
        <w:tabs>
          <w:tab w:val="left" w:pos="2880"/>
        </w:tabs>
        <w:rPr>
          <w:szCs w:val="22"/>
        </w:rPr>
      </w:pPr>
      <w:r w:rsidRPr="0010735A">
        <w:rPr>
          <w:szCs w:val="22"/>
        </w:rPr>
        <w:tab/>
        <w:t>No Violations Noted</w:t>
      </w:r>
    </w:p>
    <w:p w14:paraId="4DB9EE7C" w14:textId="77777777" w:rsidR="00A74ACB" w:rsidRPr="0010735A" w:rsidRDefault="00A74ACB" w:rsidP="00A74ACB">
      <w:pPr>
        <w:tabs>
          <w:tab w:val="left" w:pos="2880"/>
        </w:tabs>
        <w:rPr>
          <w:szCs w:val="22"/>
        </w:rPr>
      </w:pPr>
    </w:p>
    <w:p w14:paraId="70FEEFF9" w14:textId="77777777" w:rsidR="00A74ACB" w:rsidRPr="0010735A" w:rsidRDefault="00A74ACB" w:rsidP="00A74ACB">
      <w:pPr>
        <w:tabs>
          <w:tab w:val="left" w:pos="2880"/>
        </w:tabs>
        <w:rPr>
          <w:i/>
          <w:szCs w:val="22"/>
        </w:rPr>
      </w:pPr>
      <w:r w:rsidRPr="0010735A">
        <w:rPr>
          <w:i/>
          <w:szCs w:val="22"/>
        </w:rPr>
        <w:t>Room # 313</w:t>
      </w:r>
    </w:p>
    <w:p w14:paraId="7F4916FE" w14:textId="77777777" w:rsidR="00A74ACB" w:rsidRPr="0010735A" w:rsidRDefault="00A74ACB" w:rsidP="00A74ACB">
      <w:pPr>
        <w:tabs>
          <w:tab w:val="left" w:pos="2880"/>
        </w:tabs>
        <w:rPr>
          <w:szCs w:val="22"/>
        </w:rPr>
      </w:pPr>
      <w:r w:rsidRPr="0010735A">
        <w:rPr>
          <w:szCs w:val="22"/>
        </w:rPr>
        <w:tab/>
        <w:t>No Violations Noted</w:t>
      </w:r>
    </w:p>
    <w:p w14:paraId="32041213" w14:textId="77777777" w:rsidR="00A74ACB" w:rsidRPr="0010735A" w:rsidRDefault="00A74ACB" w:rsidP="00A74ACB">
      <w:pPr>
        <w:tabs>
          <w:tab w:val="left" w:pos="2880"/>
        </w:tabs>
        <w:rPr>
          <w:i/>
          <w:szCs w:val="22"/>
        </w:rPr>
      </w:pPr>
    </w:p>
    <w:p w14:paraId="613629DC" w14:textId="77777777" w:rsidR="00A74ACB" w:rsidRPr="0010735A" w:rsidRDefault="00A74ACB" w:rsidP="00A74ACB">
      <w:pPr>
        <w:tabs>
          <w:tab w:val="left" w:pos="2880"/>
        </w:tabs>
        <w:rPr>
          <w:i/>
          <w:szCs w:val="22"/>
        </w:rPr>
      </w:pPr>
      <w:r w:rsidRPr="0010735A">
        <w:rPr>
          <w:i/>
          <w:szCs w:val="22"/>
        </w:rPr>
        <w:t>Room # 314</w:t>
      </w:r>
    </w:p>
    <w:p w14:paraId="75F0B748" w14:textId="77777777" w:rsidR="00A74ACB" w:rsidRPr="0010735A" w:rsidRDefault="00A74ACB" w:rsidP="00A74ACB">
      <w:pPr>
        <w:tabs>
          <w:tab w:val="left" w:pos="2880"/>
        </w:tabs>
        <w:rPr>
          <w:szCs w:val="22"/>
        </w:rPr>
      </w:pPr>
      <w:r w:rsidRPr="0010735A">
        <w:rPr>
          <w:szCs w:val="22"/>
        </w:rPr>
        <w:tab/>
        <w:t>No Violations Noted</w:t>
      </w:r>
    </w:p>
    <w:p w14:paraId="2EB4479C" w14:textId="77777777" w:rsidR="00A74ACB" w:rsidRPr="0010735A" w:rsidRDefault="00A74ACB" w:rsidP="00A74ACB">
      <w:pPr>
        <w:tabs>
          <w:tab w:val="left" w:pos="2880"/>
        </w:tabs>
        <w:rPr>
          <w:szCs w:val="22"/>
        </w:rPr>
      </w:pPr>
    </w:p>
    <w:p w14:paraId="552BE84A" w14:textId="77777777" w:rsidR="00A74ACB" w:rsidRPr="0010735A" w:rsidRDefault="00A74ACB" w:rsidP="00A74ACB">
      <w:pPr>
        <w:tabs>
          <w:tab w:val="left" w:pos="2880"/>
        </w:tabs>
        <w:rPr>
          <w:i/>
          <w:szCs w:val="22"/>
        </w:rPr>
      </w:pPr>
      <w:r w:rsidRPr="0010735A">
        <w:rPr>
          <w:i/>
          <w:szCs w:val="22"/>
        </w:rPr>
        <w:t>Holding Cell</w:t>
      </w:r>
      <w:r w:rsidR="006F0567">
        <w:rPr>
          <w:i/>
          <w:szCs w:val="22"/>
        </w:rPr>
        <w:t xml:space="preserve"> # 315</w:t>
      </w:r>
    </w:p>
    <w:p w14:paraId="107B36B4"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61EE465E" w14:textId="77777777" w:rsidR="00A74ACB" w:rsidRPr="0010735A" w:rsidRDefault="00A74ACB" w:rsidP="00A74ACB">
      <w:pPr>
        <w:tabs>
          <w:tab w:val="left" w:pos="2880"/>
        </w:tabs>
        <w:rPr>
          <w:szCs w:val="22"/>
        </w:rPr>
      </w:pPr>
    </w:p>
    <w:p w14:paraId="0D0E8015" w14:textId="77777777" w:rsidR="00A74ACB" w:rsidRPr="0010735A" w:rsidRDefault="00A74ACB" w:rsidP="00A74ACB">
      <w:pPr>
        <w:tabs>
          <w:tab w:val="left" w:pos="2880"/>
        </w:tabs>
        <w:rPr>
          <w:i/>
          <w:szCs w:val="22"/>
        </w:rPr>
      </w:pPr>
      <w:r w:rsidRPr="0010735A">
        <w:rPr>
          <w:i/>
          <w:szCs w:val="22"/>
        </w:rPr>
        <w:t>Room # 318</w:t>
      </w:r>
    </w:p>
    <w:p w14:paraId="005469BE" w14:textId="77777777" w:rsidR="00A74ACB" w:rsidRPr="0010735A" w:rsidRDefault="00A74ACB" w:rsidP="00A74ACB">
      <w:pPr>
        <w:tabs>
          <w:tab w:val="left" w:pos="2880"/>
        </w:tabs>
        <w:rPr>
          <w:i/>
          <w:szCs w:val="22"/>
        </w:rPr>
      </w:pPr>
      <w:r w:rsidRPr="0010735A">
        <w:rPr>
          <w:szCs w:val="22"/>
        </w:rPr>
        <w:tab/>
        <w:t>No Violations Noted</w:t>
      </w:r>
    </w:p>
    <w:p w14:paraId="416955C5" w14:textId="77777777" w:rsidR="00A74ACB" w:rsidRPr="0010735A" w:rsidRDefault="00A74ACB" w:rsidP="00A74ACB">
      <w:pPr>
        <w:tabs>
          <w:tab w:val="left" w:pos="2880"/>
        </w:tabs>
        <w:rPr>
          <w:i/>
          <w:szCs w:val="22"/>
        </w:rPr>
      </w:pPr>
    </w:p>
    <w:p w14:paraId="010C45CE" w14:textId="77777777" w:rsidR="00A74ACB" w:rsidRPr="0010735A" w:rsidRDefault="00A74ACB" w:rsidP="00A74ACB">
      <w:pPr>
        <w:tabs>
          <w:tab w:val="left" w:pos="2880"/>
        </w:tabs>
        <w:rPr>
          <w:i/>
          <w:szCs w:val="22"/>
        </w:rPr>
      </w:pPr>
      <w:r w:rsidRPr="0010735A">
        <w:rPr>
          <w:i/>
          <w:szCs w:val="22"/>
        </w:rPr>
        <w:t>Bathroom # 321</w:t>
      </w:r>
    </w:p>
    <w:p w14:paraId="4EDEAC87" w14:textId="77777777" w:rsidR="00A74ACB" w:rsidRPr="0010735A" w:rsidRDefault="00A74ACB" w:rsidP="00A74ACB">
      <w:pPr>
        <w:tabs>
          <w:tab w:val="left" w:pos="2880"/>
        </w:tabs>
        <w:rPr>
          <w:szCs w:val="22"/>
        </w:rPr>
      </w:pPr>
      <w:r w:rsidRPr="0010735A">
        <w:rPr>
          <w:szCs w:val="22"/>
        </w:rPr>
        <w:tab/>
        <w:t>No Violations Noted</w:t>
      </w:r>
    </w:p>
    <w:p w14:paraId="4F8D95D4" w14:textId="77777777" w:rsidR="00A74ACB" w:rsidRPr="0010735A" w:rsidRDefault="00A74ACB" w:rsidP="00A74ACB">
      <w:pPr>
        <w:tabs>
          <w:tab w:val="left" w:pos="2880"/>
        </w:tabs>
        <w:rPr>
          <w:i/>
          <w:szCs w:val="22"/>
        </w:rPr>
      </w:pPr>
    </w:p>
    <w:p w14:paraId="05B9C2B5" w14:textId="77777777" w:rsidR="00A74ACB" w:rsidRPr="0010735A" w:rsidRDefault="00A74ACB" w:rsidP="00A74ACB">
      <w:pPr>
        <w:tabs>
          <w:tab w:val="left" w:pos="2880"/>
        </w:tabs>
        <w:rPr>
          <w:i/>
          <w:szCs w:val="22"/>
        </w:rPr>
      </w:pPr>
      <w:r w:rsidRPr="0010735A">
        <w:rPr>
          <w:i/>
          <w:szCs w:val="22"/>
        </w:rPr>
        <w:t>Janitor’s Closet # 320</w:t>
      </w:r>
    </w:p>
    <w:p w14:paraId="426F4151" w14:textId="77777777" w:rsidR="00A74ACB" w:rsidRPr="0010735A" w:rsidRDefault="00A74ACB" w:rsidP="00A74ACB">
      <w:pPr>
        <w:tabs>
          <w:tab w:val="left" w:pos="2880"/>
        </w:tabs>
        <w:rPr>
          <w:szCs w:val="22"/>
        </w:rPr>
      </w:pPr>
      <w:r w:rsidRPr="0010735A">
        <w:rPr>
          <w:szCs w:val="22"/>
        </w:rPr>
        <w:tab/>
        <w:t>No Violations Noted</w:t>
      </w:r>
    </w:p>
    <w:p w14:paraId="412996AB" w14:textId="77777777" w:rsidR="00A74ACB" w:rsidRPr="0010735A" w:rsidRDefault="00A74ACB" w:rsidP="00A74ACB">
      <w:pPr>
        <w:tabs>
          <w:tab w:val="left" w:pos="2880"/>
        </w:tabs>
        <w:rPr>
          <w:szCs w:val="22"/>
        </w:rPr>
      </w:pPr>
    </w:p>
    <w:p w14:paraId="7385FA94" w14:textId="77777777" w:rsidR="006F0567" w:rsidRDefault="006F0567" w:rsidP="00A74ACB">
      <w:pPr>
        <w:tabs>
          <w:tab w:val="left" w:pos="2880"/>
        </w:tabs>
        <w:rPr>
          <w:b/>
          <w:szCs w:val="22"/>
        </w:rPr>
      </w:pPr>
    </w:p>
    <w:p w14:paraId="75EB0582" w14:textId="77777777" w:rsidR="006F0567" w:rsidRDefault="006F0567" w:rsidP="00A74ACB">
      <w:pPr>
        <w:tabs>
          <w:tab w:val="left" w:pos="2880"/>
        </w:tabs>
        <w:rPr>
          <w:b/>
          <w:szCs w:val="22"/>
        </w:rPr>
      </w:pPr>
    </w:p>
    <w:p w14:paraId="543F5545" w14:textId="77777777" w:rsidR="006F0567" w:rsidRDefault="006F0567" w:rsidP="00A74ACB">
      <w:pPr>
        <w:tabs>
          <w:tab w:val="left" w:pos="2880"/>
        </w:tabs>
        <w:rPr>
          <w:b/>
          <w:szCs w:val="22"/>
        </w:rPr>
      </w:pPr>
    </w:p>
    <w:p w14:paraId="1CB71A73" w14:textId="77777777" w:rsidR="00A74ACB" w:rsidRPr="0010735A" w:rsidRDefault="00A74ACB" w:rsidP="00A74ACB">
      <w:pPr>
        <w:tabs>
          <w:tab w:val="left" w:pos="2880"/>
        </w:tabs>
        <w:rPr>
          <w:b/>
          <w:szCs w:val="22"/>
        </w:rPr>
      </w:pPr>
      <w:r w:rsidRPr="0010735A">
        <w:rPr>
          <w:b/>
          <w:szCs w:val="22"/>
        </w:rPr>
        <w:lastRenderedPageBreak/>
        <w:t>2</w:t>
      </w:r>
      <w:r w:rsidRPr="0010735A">
        <w:rPr>
          <w:b/>
          <w:szCs w:val="22"/>
          <w:vertAlign w:val="superscript"/>
        </w:rPr>
        <w:t>nd</w:t>
      </w:r>
      <w:r w:rsidRPr="0010735A">
        <w:rPr>
          <w:b/>
          <w:szCs w:val="22"/>
        </w:rPr>
        <w:t xml:space="preserve"> Floor</w:t>
      </w:r>
    </w:p>
    <w:p w14:paraId="377E7436" w14:textId="77777777" w:rsidR="00A74ACB" w:rsidRPr="0010735A" w:rsidRDefault="00A74ACB" w:rsidP="00A74ACB">
      <w:pPr>
        <w:tabs>
          <w:tab w:val="left" w:pos="2880"/>
        </w:tabs>
        <w:ind w:left="2880" w:hanging="2880"/>
        <w:rPr>
          <w:b/>
          <w:szCs w:val="22"/>
        </w:rPr>
      </w:pPr>
    </w:p>
    <w:p w14:paraId="093D0B92" w14:textId="77777777" w:rsidR="00A74ACB" w:rsidRPr="0010735A" w:rsidRDefault="00A74ACB" w:rsidP="00A74ACB">
      <w:pPr>
        <w:tabs>
          <w:tab w:val="left" w:pos="2880"/>
        </w:tabs>
        <w:rPr>
          <w:i/>
          <w:szCs w:val="22"/>
        </w:rPr>
      </w:pPr>
      <w:r w:rsidRPr="0010735A">
        <w:rPr>
          <w:i/>
          <w:szCs w:val="22"/>
        </w:rPr>
        <w:t>Back Cells</w:t>
      </w:r>
    </w:p>
    <w:p w14:paraId="05F18C40" w14:textId="77777777" w:rsidR="00A74ACB" w:rsidRPr="0010735A" w:rsidRDefault="00A74ACB" w:rsidP="00A74ACB">
      <w:pPr>
        <w:tabs>
          <w:tab w:val="left" w:pos="2880"/>
        </w:tabs>
        <w:rPr>
          <w:szCs w:val="22"/>
        </w:rPr>
      </w:pPr>
      <w:r w:rsidRPr="0010735A">
        <w:rPr>
          <w:szCs w:val="22"/>
        </w:rPr>
        <w:tab/>
        <w:t>No Violations Noted</w:t>
      </w:r>
    </w:p>
    <w:p w14:paraId="1E9E2D2C" w14:textId="77777777" w:rsidR="00A74ACB" w:rsidRPr="0010735A" w:rsidRDefault="00A74ACB" w:rsidP="00A74ACB">
      <w:pPr>
        <w:tabs>
          <w:tab w:val="left" w:pos="2880"/>
        </w:tabs>
        <w:rPr>
          <w:szCs w:val="22"/>
        </w:rPr>
      </w:pPr>
    </w:p>
    <w:p w14:paraId="3537B41F" w14:textId="77777777" w:rsidR="00A74ACB" w:rsidRPr="0010735A" w:rsidRDefault="00A74ACB" w:rsidP="00A74ACB">
      <w:pPr>
        <w:tabs>
          <w:tab w:val="left" w:pos="2880"/>
        </w:tabs>
        <w:rPr>
          <w:i/>
          <w:szCs w:val="22"/>
        </w:rPr>
      </w:pPr>
      <w:r w:rsidRPr="0010735A">
        <w:rPr>
          <w:i/>
          <w:szCs w:val="22"/>
        </w:rPr>
        <w:t>Shower # 220</w:t>
      </w:r>
    </w:p>
    <w:p w14:paraId="3505D983" w14:textId="77777777" w:rsidR="006F0567" w:rsidRDefault="006F0567" w:rsidP="006F0567">
      <w:pPr>
        <w:tabs>
          <w:tab w:val="left" w:pos="2880"/>
        </w:tabs>
      </w:pPr>
      <w:r>
        <w:t>105 CMR 451.123</w:t>
      </w:r>
      <w:r>
        <w:tab/>
        <w:t>Maintenance: Soap scum on walls</w:t>
      </w:r>
    </w:p>
    <w:p w14:paraId="3C763EAC" w14:textId="77777777" w:rsidR="006F0567" w:rsidRDefault="006F0567" w:rsidP="006F0567">
      <w:pPr>
        <w:tabs>
          <w:tab w:val="left" w:pos="2880"/>
        </w:tabs>
      </w:pPr>
      <w:r>
        <w:t>105 CMR 451.123</w:t>
      </w:r>
      <w:r>
        <w:tab/>
        <w:t>Maintenance: Soap scum on floor</w:t>
      </w:r>
    </w:p>
    <w:p w14:paraId="1F4F1C49" w14:textId="77777777" w:rsidR="00A74ACB" w:rsidRPr="0010735A" w:rsidRDefault="00A74ACB" w:rsidP="00A74ACB">
      <w:pPr>
        <w:tabs>
          <w:tab w:val="left" w:pos="2880"/>
        </w:tabs>
        <w:rPr>
          <w:i/>
          <w:szCs w:val="22"/>
        </w:rPr>
      </w:pPr>
    </w:p>
    <w:p w14:paraId="38FCE128" w14:textId="77777777" w:rsidR="00A74ACB" w:rsidRPr="0010735A" w:rsidRDefault="00A74ACB" w:rsidP="00A74ACB">
      <w:pPr>
        <w:tabs>
          <w:tab w:val="left" w:pos="2880"/>
        </w:tabs>
        <w:rPr>
          <w:i/>
          <w:szCs w:val="22"/>
        </w:rPr>
      </w:pPr>
      <w:r w:rsidRPr="0010735A">
        <w:rPr>
          <w:i/>
          <w:szCs w:val="22"/>
        </w:rPr>
        <w:t>Medical Storage # 204</w:t>
      </w:r>
    </w:p>
    <w:p w14:paraId="58567DB1" w14:textId="77777777" w:rsidR="00A74ACB" w:rsidRDefault="00A74ACB" w:rsidP="00A74ACB">
      <w:pPr>
        <w:tabs>
          <w:tab w:val="left" w:pos="2880"/>
        </w:tabs>
        <w:rPr>
          <w:szCs w:val="22"/>
        </w:rPr>
      </w:pPr>
      <w:r w:rsidRPr="0010735A">
        <w:rPr>
          <w:szCs w:val="22"/>
        </w:rPr>
        <w:tab/>
        <w:t>No Violations Noted</w:t>
      </w:r>
    </w:p>
    <w:p w14:paraId="0920D80E" w14:textId="77777777" w:rsidR="006F0567" w:rsidRPr="0010735A" w:rsidRDefault="006F0567" w:rsidP="00A74ACB">
      <w:pPr>
        <w:tabs>
          <w:tab w:val="left" w:pos="2880"/>
        </w:tabs>
        <w:rPr>
          <w:szCs w:val="22"/>
        </w:rPr>
      </w:pPr>
    </w:p>
    <w:p w14:paraId="4C0D4204" w14:textId="77777777" w:rsidR="00A74ACB" w:rsidRPr="0010735A" w:rsidRDefault="00A74ACB" w:rsidP="00A74ACB">
      <w:pPr>
        <w:tabs>
          <w:tab w:val="left" w:pos="2880"/>
        </w:tabs>
        <w:rPr>
          <w:i/>
          <w:szCs w:val="22"/>
        </w:rPr>
      </w:pPr>
      <w:r w:rsidRPr="0010735A">
        <w:rPr>
          <w:i/>
          <w:szCs w:val="22"/>
        </w:rPr>
        <w:t>Storage Room # 205</w:t>
      </w:r>
    </w:p>
    <w:p w14:paraId="33AA5E62" w14:textId="77777777" w:rsidR="00A74ACB" w:rsidRPr="0010735A" w:rsidRDefault="00A74ACB" w:rsidP="00A74ACB">
      <w:pPr>
        <w:tabs>
          <w:tab w:val="left" w:pos="2880"/>
        </w:tabs>
        <w:rPr>
          <w:szCs w:val="22"/>
        </w:rPr>
      </w:pPr>
      <w:r w:rsidRPr="0010735A">
        <w:rPr>
          <w:szCs w:val="22"/>
        </w:rPr>
        <w:tab/>
        <w:t xml:space="preserve">Unable to Inspect – Locked </w:t>
      </w:r>
    </w:p>
    <w:p w14:paraId="29F3A1A8" w14:textId="77777777" w:rsidR="00A74ACB" w:rsidRPr="0010735A" w:rsidRDefault="00A74ACB" w:rsidP="00A74ACB">
      <w:pPr>
        <w:tabs>
          <w:tab w:val="left" w:pos="2880"/>
        </w:tabs>
        <w:rPr>
          <w:szCs w:val="22"/>
        </w:rPr>
      </w:pPr>
    </w:p>
    <w:p w14:paraId="028D6B86" w14:textId="77777777" w:rsidR="00A74ACB" w:rsidRPr="0010735A" w:rsidRDefault="00A74ACB" w:rsidP="00A74ACB">
      <w:pPr>
        <w:tabs>
          <w:tab w:val="left" w:pos="2880"/>
        </w:tabs>
        <w:rPr>
          <w:i/>
          <w:szCs w:val="22"/>
        </w:rPr>
      </w:pPr>
      <w:r w:rsidRPr="0010735A">
        <w:rPr>
          <w:i/>
          <w:szCs w:val="22"/>
        </w:rPr>
        <w:t>Room # 206</w:t>
      </w:r>
    </w:p>
    <w:p w14:paraId="06629DB8"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10494B81" w14:textId="77777777" w:rsidR="00A74ACB" w:rsidRPr="0010735A" w:rsidRDefault="00A74ACB" w:rsidP="00A74ACB">
      <w:pPr>
        <w:tabs>
          <w:tab w:val="left" w:pos="2880"/>
        </w:tabs>
        <w:rPr>
          <w:i/>
          <w:szCs w:val="22"/>
        </w:rPr>
      </w:pPr>
    </w:p>
    <w:p w14:paraId="66E24C0C" w14:textId="77777777" w:rsidR="00A74ACB" w:rsidRPr="0010735A" w:rsidRDefault="00A74ACB" w:rsidP="00A74ACB">
      <w:pPr>
        <w:tabs>
          <w:tab w:val="left" w:pos="2880"/>
        </w:tabs>
        <w:rPr>
          <w:i/>
          <w:szCs w:val="22"/>
        </w:rPr>
      </w:pPr>
      <w:r w:rsidRPr="0010735A">
        <w:rPr>
          <w:i/>
          <w:szCs w:val="22"/>
        </w:rPr>
        <w:t>Toxic/Caustic Closet # 207</w:t>
      </w:r>
    </w:p>
    <w:p w14:paraId="128C6229" w14:textId="77777777" w:rsidR="00A74ACB" w:rsidRPr="0010735A" w:rsidRDefault="00A74ACB" w:rsidP="00A74ACB">
      <w:pPr>
        <w:tabs>
          <w:tab w:val="left" w:pos="2880"/>
        </w:tabs>
        <w:rPr>
          <w:szCs w:val="22"/>
        </w:rPr>
      </w:pPr>
      <w:r w:rsidRPr="0010735A">
        <w:rPr>
          <w:szCs w:val="22"/>
        </w:rPr>
        <w:tab/>
        <w:t>No Violations Noted</w:t>
      </w:r>
    </w:p>
    <w:p w14:paraId="2E9E6901" w14:textId="77777777" w:rsidR="00A74ACB" w:rsidRPr="0010735A" w:rsidRDefault="00A74ACB" w:rsidP="00A74ACB">
      <w:pPr>
        <w:tabs>
          <w:tab w:val="left" w:pos="2880"/>
        </w:tabs>
        <w:rPr>
          <w:szCs w:val="22"/>
        </w:rPr>
      </w:pPr>
    </w:p>
    <w:p w14:paraId="0E2F285A" w14:textId="77777777" w:rsidR="00A74ACB" w:rsidRPr="0010735A" w:rsidRDefault="00A74ACB" w:rsidP="00A74ACB">
      <w:pPr>
        <w:tabs>
          <w:tab w:val="left" w:pos="2880"/>
        </w:tabs>
        <w:rPr>
          <w:i/>
          <w:szCs w:val="22"/>
        </w:rPr>
      </w:pPr>
      <w:r w:rsidRPr="0010735A">
        <w:rPr>
          <w:i/>
          <w:szCs w:val="22"/>
        </w:rPr>
        <w:t>Break Room # 208</w:t>
      </w:r>
    </w:p>
    <w:p w14:paraId="422BC822" w14:textId="77777777" w:rsidR="00A74ACB" w:rsidRDefault="0060204E" w:rsidP="0060204E">
      <w:pPr>
        <w:tabs>
          <w:tab w:val="left" w:pos="2880"/>
        </w:tabs>
        <w:ind w:left="2880" w:hanging="2880"/>
        <w:rPr>
          <w:rStyle w:val="normaltextrun"/>
          <w:szCs w:val="22"/>
        </w:rPr>
      </w:pPr>
      <w:r>
        <w:rPr>
          <w:rStyle w:val="normaltextrun"/>
          <w:szCs w:val="22"/>
        </w:rPr>
        <w:t>105 CMR 451.200</w:t>
      </w:r>
      <w:r>
        <w:rPr>
          <w:rStyle w:val="normaltextrun"/>
          <w:szCs w:val="22"/>
        </w:rPr>
        <w:tab/>
        <w:t>Food Storage, Preparation and Service: Food storage not in compliance with                105 CMR 590.000, single-use items not stored at least 6 inches above the floor</w:t>
      </w:r>
    </w:p>
    <w:p w14:paraId="24A9861D" w14:textId="77777777" w:rsidR="00ED5D86" w:rsidRPr="0010735A" w:rsidRDefault="00ED5D86" w:rsidP="0060204E">
      <w:pPr>
        <w:tabs>
          <w:tab w:val="left" w:pos="2880"/>
        </w:tabs>
        <w:ind w:left="2880" w:hanging="2880"/>
        <w:rPr>
          <w:szCs w:val="22"/>
        </w:rPr>
      </w:pPr>
    </w:p>
    <w:p w14:paraId="168ABE23" w14:textId="77777777" w:rsidR="00A74ACB" w:rsidRPr="0010735A" w:rsidRDefault="00A74ACB" w:rsidP="00A74ACB">
      <w:pPr>
        <w:tabs>
          <w:tab w:val="left" w:pos="2880"/>
        </w:tabs>
        <w:rPr>
          <w:i/>
          <w:szCs w:val="22"/>
        </w:rPr>
      </w:pPr>
      <w:r w:rsidRPr="0010735A">
        <w:rPr>
          <w:i/>
          <w:szCs w:val="22"/>
        </w:rPr>
        <w:t>Room # 209</w:t>
      </w:r>
    </w:p>
    <w:p w14:paraId="63ACEFA6" w14:textId="77777777" w:rsidR="00ED5D86" w:rsidRPr="0010735A" w:rsidRDefault="00ED5D86" w:rsidP="00ED5D86">
      <w:pPr>
        <w:tabs>
          <w:tab w:val="left" w:pos="2880"/>
        </w:tabs>
        <w:rPr>
          <w:szCs w:val="22"/>
        </w:rPr>
      </w:pPr>
      <w:r w:rsidRPr="0010735A">
        <w:rPr>
          <w:szCs w:val="22"/>
        </w:rPr>
        <w:tab/>
        <w:t xml:space="preserve">Unable to Inspect – Locked </w:t>
      </w:r>
    </w:p>
    <w:p w14:paraId="7C729036" w14:textId="77777777" w:rsidR="00A74ACB" w:rsidRPr="0010735A" w:rsidRDefault="00A74ACB" w:rsidP="00A74ACB">
      <w:pPr>
        <w:tabs>
          <w:tab w:val="left" w:pos="2880"/>
        </w:tabs>
        <w:rPr>
          <w:szCs w:val="22"/>
        </w:rPr>
      </w:pPr>
    </w:p>
    <w:p w14:paraId="521370CF" w14:textId="77777777" w:rsidR="00A74ACB" w:rsidRPr="0010735A" w:rsidRDefault="00A74ACB" w:rsidP="00A74ACB">
      <w:pPr>
        <w:tabs>
          <w:tab w:val="left" w:pos="2880"/>
        </w:tabs>
        <w:rPr>
          <w:i/>
          <w:szCs w:val="22"/>
        </w:rPr>
      </w:pPr>
      <w:r w:rsidRPr="0010735A">
        <w:rPr>
          <w:i/>
          <w:szCs w:val="22"/>
        </w:rPr>
        <w:t xml:space="preserve">Room # 210 (Medical Waste </w:t>
      </w:r>
      <w:proofErr w:type="gramStart"/>
      <w:r w:rsidRPr="0010735A">
        <w:rPr>
          <w:i/>
          <w:szCs w:val="22"/>
        </w:rPr>
        <w:t>Log Book</w:t>
      </w:r>
      <w:proofErr w:type="gramEnd"/>
      <w:r w:rsidRPr="0010735A">
        <w:rPr>
          <w:i/>
          <w:szCs w:val="22"/>
        </w:rPr>
        <w:t>)</w:t>
      </w:r>
    </w:p>
    <w:p w14:paraId="4EDBA584" w14:textId="77777777" w:rsidR="001F35F9" w:rsidRDefault="001F35F9" w:rsidP="0098153F">
      <w:pPr>
        <w:ind w:left="2880" w:hanging="2880"/>
      </w:pPr>
      <w:r>
        <w:t>105 CMR 480.500(B)(2)(b) and (d) Procedures; Records; Record-Keeping Log: Generator did not maintain an accurate record-keeping log for waste sent off-site for treatment, number of containers and combined volume was being pre-determined on the log sheet and was not accurate</w:t>
      </w:r>
    </w:p>
    <w:p w14:paraId="5B699D81" w14:textId="77777777" w:rsidR="00ED5D86" w:rsidRDefault="00ED5D86" w:rsidP="00ED5D86">
      <w:pPr>
        <w:ind w:left="2880" w:hanging="2880"/>
      </w:pPr>
      <w:r>
        <w:t>105 CMR 480.400(A)</w:t>
      </w:r>
      <w:r>
        <w:tab/>
        <w:t>Shipping Papers: Waste generators were not preparing, signing, or maintaining shipping papers before shipping off site, missing February 2022 shipping paper</w:t>
      </w:r>
    </w:p>
    <w:p w14:paraId="7DCC54EC" w14:textId="77777777" w:rsidR="00ED5D86" w:rsidRPr="0010735A" w:rsidRDefault="00ED5D86" w:rsidP="00A74ACB">
      <w:pPr>
        <w:tabs>
          <w:tab w:val="left" w:pos="2880"/>
        </w:tabs>
        <w:rPr>
          <w:szCs w:val="22"/>
        </w:rPr>
      </w:pPr>
    </w:p>
    <w:p w14:paraId="22E2D3A1" w14:textId="77777777" w:rsidR="00A74ACB" w:rsidRPr="0010735A" w:rsidRDefault="00A74ACB" w:rsidP="00A74ACB">
      <w:pPr>
        <w:tabs>
          <w:tab w:val="left" w:pos="2880"/>
        </w:tabs>
        <w:rPr>
          <w:i/>
          <w:szCs w:val="22"/>
        </w:rPr>
      </w:pPr>
      <w:r w:rsidRPr="0010735A">
        <w:rPr>
          <w:i/>
          <w:szCs w:val="22"/>
        </w:rPr>
        <w:t>Room # 211</w:t>
      </w:r>
    </w:p>
    <w:p w14:paraId="72DD7E8F" w14:textId="77777777" w:rsidR="00A74ACB" w:rsidRPr="0010735A" w:rsidRDefault="00A74ACB" w:rsidP="00A74ACB">
      <w:pPr>
        <w:tabs>
          <w:tab w:val="left" w:pos="2880"/>
        </w:tabs>
        <w:rPr>
          <w:szCs w:val="22"/>
        </w:rPr>
      </w:pPr>
      <w:r w:rsidRPr="0010735A">
        <w:rPr>
          <w:szCs w:val="22"/>
        </w:rPr>
        <w:tab/>
        <w:t>No Violations Noted</w:t>
      </w:r>
    </w:p>
    <w:p w14:paraId="364D2132" w14:textId="77777777" w:rsidR="00A74ACB" w:rsidRPr="0010735A" w:rsidRDefault="00A74ACB" w:rsidP="00A74ACB">
      <w:pPr>
        <w:tabs>
          <w:tab w:val="left" w:pos="2880"/>
        </w:tabs>
        <w:rPr>
          <w:i/>
          <w:szCs w:val="22"/>
        </w:rPr>
      </w:pPr>
    </w:p>
    <w:p w14:paraId="47FF4EB5" w14:textId="77777777" w:rsidR="00A74ACB" w:rsidRPr="0010735A" w:rsidRDefault="00A74ACB" w:rsidP="00A74ACB">
      <w:pPr>
        <w:tabs>
          <w:tab w:val="left" w:pos="2880"/>
        </w:tabs>
        <w:rPr>
          <w:i/>
          <w:szCs w:val="22"/>
        </w:rPr>
      </w:pPr>
      <w:r w:rsidRPr="0010735A">
        <w:rPr>
          <w:i/>
          <w:szCs w:val="22"/>
        </w:rPr>
        <w:t>Treatment Room # 218</w:t>
      </w:r>
    </w:p>
    <w:p w14:paraId="287B63E6" w14:textId="77777777" w:rsidR="00A74ACB" w:rsidRPr="0010735A" w:rsidRDefault="00A74ACB" w:rsidP="00A74ACB">
      <w:pPr>
        <w:tabs>
          <w:tab w:val="left" w:pos="2880"/>
        </w:tabs>
        <w:rPr>
          <w:szCs w:val="22"/>
        </w:rPr>
      </w:pPr>
      <w:r w:rsidRPr="0010735A">
        <w:rPr>
          <w:szCs w:val="22"/>
        </w:rPr>
        <w:t>105 CMR 451.126</w:t>
      </w:r>
      <w:r w:rsidR="001526FF">
        <w:rPr>
          <w:szCs w:val="22"/>
        </w:rPr>
        <w:t>*</w:t>
      </w:r>
      <w:r w:rsidRPr="0010735A">
        <w:rPr>
          <w:szCs w:val="22"/>
        </w:rPr>
        <w:tab/>
        <w:t xml:space="preserve">Hot Water: Hot water temperature recorded at </w:t>
      </w:r>
      <w:r w:rsidR="001526FF">
        <w:rPr>
          <w:szCs w:val="22"/>
        </w:rPr>
        <w:t>74</w:t>
      </w:r>
      <w:r w:rsidRPr="0010735A">
        <w:rPr>
          <w:szCs w:val="22"/>
          <w:vertAlign w:val="superscript"/>
        </w:rPr>
        <w:t>0</w:t>
      </w:r>
      <w:r w:rsidRPr="0010735A">
        <w:rPr>
          <w:szCs w:val="22"/>
        </w:rPr>
        <w:t>F at handwash sink</w:t>
      </w:r>
    </w:p>
    <w:p w14:paraId="20B448D8" w14:textId="77777777" w:rsidR="00A74ACB" w:rsidRPr="0010735A" w:rsidRDefault="00A74ACB" w:rsidP="00A74ACB">
      <w:pPr>
        <w:tabs>
          <w:tab w:val="left" w:pos="2880"/>
        </w:tabs>
        <w:rPr>
          <w:szCs w:val="22"/>
        </w:rPr>
      </w:pPr>
    </w:p>
    <w:p w14:paraId="3F5B5B96" w14:textId="77777777" w:rsidR="00A74ACB" w:rsidRPr="0010735A" w:rsidRDefault="00A74ACB" w:rsidP="00A74ACB">
      <w:pPr>
        <w:tabs>
          <w:tab w:val="left" w:pos="2880"/>
        </w:tabs>
        <w:rPr>
          <w:i/>
          <w:szCs w:val="22"/>
        </w:rPr>
      </w:pPr>
      <w:r w:rsidRPr="0010735A">
        <w:rPr>
          <w:i/>
          <w:szCs w:val="22"/>
        </w:rPr>
        <w:t>Laundry Room # 217</w:t>
      </w:r>
    </w:p>
    <w:p w14:paraId="2ED57085"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4D4A6ECA" w14:textId="77777777" w:rsidR="00A74ACB" w:rsidRPr="0010735A" w:rsidRDefault="00A74ACB" w:rsidP="00A74ACB">
      <w:pPr>
        <w:rPr>
          <w:szCs w:val="22"/>
        </w:rPr>
      </w:pPr>
    </w:p>
    <w:p w14:paraId="3B89185F" w14:textId="77777777" w:rsidR="00A74ACB" w:rsidRPr="0010735A" w:rsidRDefault="00A74ACB" w:rsidP="00A74ACB">
      <w:pPr>
        <w:rPr>
          <w:i/>
          <w:color w:val="000000"/>
          <w:szCs w:val="22"/>
        </w:rPr>
      </w:pPr>
      <w:r w:rsidRPr="0010735A">
        <w:rPr>
          <w:i/>
          <w:color w:val="000000"/>
          <w:szCs w:val="22"/>
        </w:rPr>
        <w:t>Bathroom # 216</w:t>
      </w:r>
    </w:p>
    <w:p w14:paraId="1578B7F3"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surface damaged</w:t>
      </w:r>
    </w:p>
    <w:p w14:paraId="5335AB09" w14:textId="77777777" w:rsidR="00A74ACB" w:rsidRPr="0010735A" w:rsidRDefault="00A74ACB" w:rsidP="00A74ACB">
      <w:pPr>
        <w:tabs>
          <w:tab w:val="left" w:pos="2880"/>
        </w:tabs>
        <w:rPr>
          <w:i/>
          <w:szCs w:val="22"/>
        </w:rPr>
      </w:pPr>
    </w:p>
    <w:p w14:paraId="4CEF563B" w14:textId="77777777" w:rsidR="00A74ACB" w:rsidRPr="0010735A" w:rsidRDefault="00A74ACB" w:rsidP="00A74ACB">
      <w:pPr>
        <w:tabs>
          <w:tab w:val="left" w:pos="2880"/>
        </w:tabs>
        <w:rPr>
          <w:i/>
          <w:szCs w:val="22"/>
        </w:rPr>
      </w:pPr>
      <w:r w:rsidRPr="0010735A">
        <w:rPr>
          <w:i/>
          <w:szCs w:val="22"/>
        </w:rPr>
        <w:t>Bathroom # 216(A)</w:t>
      </w:r>
    </w:p>
    <w:p w14:paraId="14CBE6BC" w14:textId="77777777" w:rsidR="00A74ACB" w:rsidRPr="001526FF" w:rsidRDefault="001526FF" w:rsidP="001526FF">
      <w:pPr>
        <w:tabs>
          <w:tab w:val="left" w:pos="2880"/>
        </w:tabs>
      </w:pPr>
      <w:r w:rsidRPr="004C05A2">
        <w:tab/>
        <w:t>No Violations</w:t>
      </w:r>
      <w:r>
        <w:t xml:space="preserve"> Noted</w:t>
      </w:r>
    </w:p>
    <w:p w14:paraId="6D5F70D8" w14:textId="77777777" w:rsidR="00A74ACB" w:rsidRPr="0010735A" w:rsidRDefault="00A74ACB" w:rsidP="00A74ACB">
      <w:pPr>
        <w:tabs>
          <w:tab w:val="left" w:pos="2880"/>
        </w:tabs>
        <w:rPr>
          <w:i/>
          <w:szCs w:val="22"/>
        </w:rPr>
      </w:pPr>
    </w:p>
    <w:p w14:paraId="0178F14E" w14:textId="77777777" w:rsidR="00A74ACB" w:rsidRPr="0010735A" w:rsidRDefault="00A74ACB" w:rsidP="00A74ACB">
      <w:pPr>
        <w:tabs>
          <w:tab w:val="left" w:pos="2880"/>
        </w:tabs>
        <w:rPr>
          <w:i/>
          <w:szCs w:val="22"/>
        </w:rPr>
      </w:pPr>
      <w:r w:rsidRPr="0010735A">
        <w:rPr>
          <w:i/>
          <w:szCs w:val="22"/>
        </w:rPr>
        <w:t>Break Area</w:t>
      </w:r>
    </w:p>
    <w:p w14:paraId="17CDE0EE" w14:textId="77777777" w:rsidR="00A74ACB" w:rsidRDefault="001526FF" w:rsidP="001526FF">
      <w:pPr>
        <w:tabs>
          <w:tab w:val="left" w:pos="2880"/>
        </w:tabs>
      </w:pPr>
      <w:r w:rsidRPr="004C05A2">
        <w:tab/>
        <w:t>No Violations</w:t>
      </w:r>
      <w:r>
        <w:t xml:space="preserve"> Noted</w:t>
      </w:r>
    </w:p>
    <w:p w14:paraId="503AC8A7" w14:textId="77777777" w:rsidR="001526FF" w:rsidRPr="001526FF" w:rsidRDefault="001526FF" w:rsidP="001526FF">
      <w:pPr>
        <w:tabs>
          <w:tab w:val="left" w:pos="2880"/>
        </w:tabs>
      </w:pPr>
    </w:p>
    <w:p w14:paraId="7A308ADD" w14:textId="77777777" w:rsidR="00A74ACB" w:rsidRPr="0010735A" w:rsidRDefault="00A74ACB" w:rsidP="00A74ACB">
      <w:pPr>
        <w:tabs>
          <w:tab w:val="left" w:pos="2880"/>
        </w:tabs>
        <w:rPr>
          <w:i/>
          <w:szCs w:val="22"/>
        </w:rPr>
      </w:pPr>
      <w:r w:rsidRPr="0010735A">
        <w:rPr>
          <w:i/>
          <w:szCs w:val="22"/>
        </w:rPr>
        <w:t>Shower # 212</w:t>
      </w:r>
    </w:p>
    <w:p w14:paraId="334C40DD" w14:textId="77777777" w:rsidR="00A74ACB" w:rsidRDefault="00A74ACB" w:rsidP="00A74ACB">
      <w:pPr>
        <w:tabs>
          <w:tab w:val="left" w:pos="2880"/>
        </w:tabs>
        <w:rPr>
          <w:szCs w:val="22"/>
        </w:rPr>
      </w:pPr>
      <w:r w:rsidRPr="0010735A">
        <w:rPr>
          <w:szCs w:val="22"/>
        </w:rPr>
        <w:t>105 CMR 451.123*</w:t>
      </w:r>
      <w:r w:rsidRPr="0010735A">
        <w:rPr>
          <w:szCs w:val="22"/>
        </w:rPr>
        <w:tab/>
        <w:t>Maintenance: Floor surface damaged outside showers</w:t>
      </w:r>
    </w:p>
    <w:p w14:paraId="0F612C70" w14:textId="77777777" w:rsidR="0098153F" w:rsidRPr="0010735A" w:rsidRDefault="0098153F" w:rsidP="00A74ACB">
      <w:pPr>
        <w:tabs>
          <w:tab w:val="left" w:pos="2880"/>
        </w:tabs>
        <w:rPr>
          <w:szCs w:val="22"/>
        </w:rPr>
      </w:pPr>
    </w:p>
    <w:p w14:paraId="1DF28979" w14:textId="77777777" w:rsidR="00A74ACB" w:rsidRPr="0010735A" w:rsidRDefault="00A74ACB" w:rsidP="00A74ACB">
      <w:pPr>
        <w:tabs>
          <w:tab w:val="left" w:pos="2880"/>
        </w:tabs>
        <w:rPr>
          <w:szCs w:val="22"/>
        </w:rPr>
      </w:pPr>
      <w:r w:rsidRPr="0010735A">
        <w:rPr>
          <w:i/>
          <w:szCs w:val="22"/>
        </w:rPr>
        <w:t>Bathroom # 213</w:t>
      </w:r>
    </w:p>
    <w:p w14:paraId="7C90B70D" w14:textId="77777777" w:rsidR="00A74ACB" w:rsidRPr="0010735A" w:rsidRDefault="00A74ACB" w:rsidP="00A74ACB">
      <w:pPr>
        <w:tabs>
          <w:tab w:val="left" w:pos="2880"/>
        </w:tabs>
        <w:rPr>
          <w:szCs w:val="22"/>
        </w:rPr>
      </w:pPr>
      <w:r w:rsidRPr="0010735A">
        <w:rPr>
          <w:szCs w:val="22"/>
        </w:rPr>
        <w:t>105 CMR 451.123</w:t>
      </w:r>
      <w:r w:rsidR="00D51860">
        <w:rPr>
          <w:szCs w:val="22"/>
        </w:rPr>
        <w:t>*</w:t>
      </w:r>
      <w:r w:rsidRPr="0010735A">
        <w:rPr>
          <w:szCs w:val="22"/>
        </w:rPr>
        <w:tab/>
        <w:t>Maintenance: Wall tiles missing under handwash sink</w:t>
      </w:r>
    </w:p>
    <w:p w14:paraId="56CB7498" w14:textId="77777777" w:rsidR="00A74ACB" w:rsidRPr="0010735A" w:rsidRDefault="00A74ACB" w:rsidP="00A74ACB">
      <w:pPr>
        <w:tabs>
          <w:tab w:val="left" w:pos="2880"/>
        </w:tabs>
        <w:rPr>
          <w:szCs w:val="22"/>
        </w:rPr>
      </w:pPr>
    </w:p>
    <w:p w14:paraId="5644C342" w14:textId="77777777" w:rsidR="00A74ACB" w:rsidRPr="0010735A" w:rsidRDefault="00A74ACB" w:rsidP="00A74ACB">
      <w:pPr>
        <w:tabs>
          <w:tab w:val="left" w:pos="2880"/>
        </w:tabs>
        <w:rPr>
          <w:i/>
          <w:szCs w:val="22"/>
        </w:rPr>
      </w:pPr>
      <w:r w:rsidRPr="00D51860">
        <w:rPr>
          <w:i/>
          <w:szCs w:val="22"/>
        </w:rPr>
        <w:t>Nurse’s Station # 214</w:t>
      </w:r>
    </w:p>
    <w:p w14:paraId="2703A53A" w14:textId="77777777" w:rsidR="00D51860" w:rsidRPr="0010735A" w:rsidRDefault="00D51860" w:rsidP="00D51860">
      <w:pPr>
        <w:tabs>
          <w:tab w:val="left" w:pos="2880"/>
        </w:tabs>
        <w:ind w:left="2880" w:hanging="2880"/>
        <w:rPr>
          <w:szCs w:val="22"/>
        </w:rPr>
      </w:pPr>
      <w:r>
        <w:rPr>
          <w:rStyle w:val="normaltextrun"/>
          <w:szCs w:val="22"/>
          <w:shd w:val="clear" w:color="auto" w:fill="FFFFFF"/>
        </w:rPr>
        <w:t>105 CMR 451.200</w:t>
      </w:r>
      <w:r>
        <w:rPr>
          <w:rStyle w:val="normaltextrun"/>
          <w:szCs w:val="22"/>
          <w:shd w:val="clear" w:color="auto" w:fill="FFFFFF"/>
        </w:rPr>
        <w:tab/>
        <w:t>Food Storage, Preparation and Service: Food storage not in compliance with                105 CMR 590.000, single-use items not stored at least 6 inches above the floor</w:t>
      </w:r>
    </w:p>
    <w:p w14:paraId="51E66B46" w14:textId="77777777" w:rsidR="002E5F5F" w:rsidRDefault="002E5F5F" w:rsidP="00D51860">
      <w:pPr>
        <w:tabs>
          <w:tab w:val="left" w:pos="2880"/>
        </w:tabs>
        <w:rPr>
          <w:i/>
          <w:szCs w:val="22"/>
        </w:rPr>
      </w:pPr>
    </w:p>
    <w:p w14:paraId="0FAE4808" w14:textId="77777777" w:rsidR="00D51860" w:rsidRDefault="00D51860" w:rsidP="00D51860">
      <w:pPr>
        <w:tabs>
          <w:tab w:val="left" w:pos="2880"/>
        </w:tabs>
        <w:rPr>
          <w:i/>
          <w:szCs w:val="22"/>
        </w:rPr>
      </w:pPr>
      <w:proofErr w:type="spellStart"/>
      <w:r>
        <w:rPr>
          <w:i/>
          <w:szCs w:val="22"/>
        </w:rPr>
        <w:t>Medroom</w:t>
      </w:r>
      <w:proofErr w:type="spellEnd"/>
      <w:r>
        <w:rPr>
          <w:i/>
          <w:szCs w:val="22"/>
        </w:rPr>
        <w:t xml:space="preserve"> # 214A</w:t>
      </w:r>
    </w:p>
    <w:p w14:paraId="2C0E0817" w14:textId="77777777" w:rsidR="00D51860" w:rsidRPr="007824FF" w:rsidRDefault="00D51860" w:rsidP="00D51860">
      <w:pPr>
        <w:tabs>
          <w:tab w:val="left" w:pos="2880"/>
        </w:tabs>
        <w:rPr>
          <w:color w:val="FF0000"/>
        </w:rPr>
      </w:pPr>
      <w:r w:rsidRPr="00AB5A5E">
        <w:t>105 CMR 451.353</w:t>
      </w:r>
      <w:r w:rsidRPr="00AB5A5E">
        <w:tab/>
        <w:t>Interior Maintenance:</w:t>
      </w:r>
      <w:r>
        <w:t xml:space="preserve"> Floor damaged</w:t>
      </w:r>
    </w:p>
    <w:p w14:paraId="31592223" w14:textId="77777777" w:rsidR="00D51860" w:rsidRDefault="00D51860" w:rsidP="00A74ACB">
      <w:pPr>
        <w:tabs>
          <w:tab w:val="left" w:pos="2880"/>
        </w:tabs>
        <w:rPr>
          <w:i/>
          <w:szCs w:val="22"/>
        </w:rPr>
      </w:pPr>
    </w:p>
    <w:p w14:paraId="437F7301" w14:textId="77777777" w:rsidR="00A74ACB" w:rsidRPr="0010735A" w:rsidRDefault="00A74ACB" w:rsidP="00A74ACB">
      <w:pPr>
        <w:tabs>
          <w:tab w:val="left" w:pos="2880"/>
        </w:tabs>
        <w:rPr>
          <w:i/>
          <w:szCs w:val="22"/>
        </w:rPr>
      </w:pPr>
      <w:r w:rsidRPr="0010735A">
        <w:rPr>
          <w:i/>
          <w:szCs w:val="22"/>
        </w:rPr>
        <w:t>Ward # 215</w:t>
      </w:r>
    </w:p>
    <w:p w14:paraId="0B6BC27C"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tiles damaged</w:t>
      </w:r>
    </w:p>
    <w:p w14:paraId="4010CFB6" w14:textId="77777777" w:rsidR="00D51860" w:rsidRDefault="00D51860" w:rsidP="00A74ACB">
      <w:pPr>
        <w:tabs>
          <w:tab w:val="left" w:pos="2880"/>
        </w:tabs>
        <w:rPr>
          <w:i/>
          <w:szCs w:val="22"/>
        </w:rPr>
      </w:pPr>
    </w:p>
    <w:p w14:paraId="5FFD4997" w14:textId="77777777" w:rsidR="00A74ACB" w:rsidRPr="0010735A" w:rsidRDefault="00A74ACB" w:rsidP="00A74ACB">
      <w:pPr>
        <w:tabs>
          <w:tab w:val="left" w:pos="2880"/>
        </w:tabs>
        <w:rPr>
          <w:i/>
          <w:szCs w:val="22"/>
        </w:rPr>
      </w:pPr>
      <w:r w:rsidRPr="0010735A">
        <w:rPr>
          <w:i/>
          <w:szCs w:val="22"/>
        </w:rPr>
        <w:t>Solarium</w:t>
      </w:r>
    </w:p>
    <w:p w14:paraId="12FD02D8" w14:textId="77777777" w:rsidR="00A74ACB" w:rsidRPr="0010735A" w:rsidRDefault="00A74ACB" w:rsidP="00A74ACB">
      <w:pPr>
        <w:tabs>
          <w:tab w:val="left" w:pos="2880"/>
        </w:tabs>
        <w:rPr>
          <w:szCs w:val="22"/>
        </w:rPr>
      </w:pPr>
      <w:r w:rsidRPr="0010735A">
        <w:rPr>
          <w:szCs w:val="22"/>
        </w:rPr>
        <w:tab/>
        <w:t>No Violations Noted</w:t>
      </w:r>
    </w:p>
    <w:p w14:paraId="0F62DBE8" w14:textId="77777777" w:rsidR="00A74ACB" w:rsidRPr="0010735A" w:rsidRDefault="00A74ACB" w:rsidP="00A74ACB">
      <w:pPr>
        <w:tabs>
          <w:tab w:val="left" w:pos="2880"/>
        </w:tabs>
        <w:rPr>
          <w:szCs w:val="22"/>
        </w:rPr>
      </w:pPr>
    </w:p>
    <w:p w14:paraId="5E9B190A"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7F1C7297" w14:textId="77777777" w:rsidR="00A74ACB" w:rsidRPr="0010735A" w:rsidRDefault="00A74ACB" w:rsidP="00A74ACB">
      <w:pPr>
        <w:tabs>
          <w:tab w:val="left" w:pos="2880"/>
        </w:tabs>
        <w:rPr>
          <w:szCs w:val="22"/>
        </w:rPr>
      </w:pPr>
      <w:r w:rsidRPr="0010735A">
        <w:rPr>
          <w:szCs w:val="22"/>
        </w:rPr>
        <w:t>105 CMR 451.353</w:t>
      </w:r>
      <w:r w:rsidR="00D51860">
        <w:rPr>
          <w:szCs w:val="22"/>
        </w:rPr>
        <w:t>*</w:t>
      </w:r>
      <w:r w:rsidRPr="0010735A">
        <w:rPr>
          <w:szCs w:val="22"/>
        </w:rPr>
        <w:tab/>
        <w:t>Interior Maintenance: Ceiling tiles missing in hallway</w:t>
      </w:r>
    </w:p>
    <w:p w14:paraId="01650285" w14:textId="77777777" w:rsidR="00A74ACB" w:rsidRPr="0010735A" w:rsidRDefault="00A74ACB" w:rsidP="00A74ACB">
      <w:pPr>
        <w:tabs>
          <w:tab w:val="left" w:pos="2880"/>
        </w:tabs>
        <w:rPr>
          <w:b/>
          <w:szCs w:val="22"/>
        </w:rPr>
      </w:pPr>
    </w:p>
    <w:p w14:paraId="1B1E5EF1" w14:textId="77777777" w:rsidR="00A74ACB" w:rsidRPr="0010735A" w:rsidRDefault="00A74ACB" w:rsidP="00A74ACB">
      <w:pPr>
        <w:tabs>
          <w:tab w:val="left" w:pos="2880"/>
        </w:tabs>
        <w:rPr>
          <w:i/>
          <w:szCs w:val="22"/>
        </w:rPr>
      </w:pPr>
      <w:r w:rsidRPr="0010735A">
        <w:rPr>
          <w:i/>
          <w:szCs w:val="22"/>
        </w:rPr>
        <w:t>Health Service Administration # 103</w:t>
      </w:r>
    </w:p>
    <w:p w14:paraId="772D06FC" w14:textId="77777777" w:rsidR="00A74ACB" w:rsidRPr="0010735A" w:rsidRDefault="00A74ACB" w:rsidP="00A74ACB">
      <w:pPr>
        <w:tabs>
          <w:tab w:val="left" w:pos="2880"/>
        </w:tabs>
        <w:rPr>
          <w:szCs w:val="22"/>
        </w:rPr>
      </w:pPr>
      <w:r w:rsidRPr="0010735A">
        <w:rPr>
          <w:szCs w:val="22"/>
        </w:rPr>
        <w:tab/>
        <w:t>No Violations Noted</w:t>
      </w:r>
    </w:p>
    <w:p w14:paraId="1571E92C" w14:textId="77777777" w:rsidR="00A74ACB" w:rsidRPr="0010735A" w:rsidRDefault="00A74ACB" w:rsidP="00A74ACB">
      <w:pPr>
        <w:tabs>
          <w:tab w:val="left" w:pos="2880"/>
        </w:tabs>
        <w:rPr>
          <w:szCs w:val="22"/>
        </w:rPr>
      </w:pPr>
    </w:p>
    <w:p w14:paraId="4E0B0357" w14:textId="77777777" w:rsidR="00A74ACB" w:rsidRPr="0010735A" w:rsidRDefault="00A74ACB" w:rsidP="00A74ACB">
      <w:pPr>
        <w:tabs>
          <w:tab w:val="left" w:pos="2880"/>
        </w:tabs>
        <w:rPr>
          <w:i/>
          <w:iCs/>
          <w:szCs w:val="22"/>
        </w:rPr>
      </w:pPr>
      <w:r w:rsidRPr="0010735A">
        <w:rPr>
          <w:i/>
          <w:iCs/>
          <w:szCs w:val="22"/>
        </w:rPr>
        <w:t>Exam Room # 104</w:t>
      </w:r>
    </w:p>
    <w:p w14:paraId="178C0FF4" w14:textId="77777777" w:rsidR="00A74ACB" w:rsidRPr="00D51860" w:rsidRDefault="00D51860" w:rsidP="00D51860">
      <w:pPr>
        <w:tabs>
          <w:tab w:val="left" w:pos="2880"/>
        </w:tabs>
      </w:pPr>
      <w:r w:rsidRPr="004C05A2">
        <w:tab/>
        <w:t>No Violations</w:t>
      </w:r>
      <w:r>
        <w:t xml:space="preserve"> Noted</w:t>
      </w:r>
    </w:p>
    <w:p w14:paraId="734CB3F7" w14:textId="77777777" w:rsidR="00A74ACB" w:rsidRPr="0010735A" w:rsidRDefault="00A74ACB" w:rsidP="00A74ACB">
      <w:pPr>
        <w:tabs>
          <w:tab w:val="left" w:pos="2880"/>
        </w:tabs>
        <w:rPr>
          <w:szCs w:val="22"/>
        </w:rPr>
      </w:pPr>
    </w:p>
    <w:p w14:paraId="60A11100" w14:textId="77777777" w:rsidR="00A74ACB" w:rsidRPr="0010735A" w:rsidRDefault="00A74ACB" w:rsidP="00A74ACB">
      <w:pPr>
        <w:tabs>
          <w:tab w:val="left" w:pos="2880"/>
        </w:tabs>
        <w:rPr>
          <w:i/>
          <w:szCs w:val="22"/>
        </w:rPr>
      </w:pPr>
      <w:r w:rsidRPr="0010735A">
        <w:rPr>
          <w:i/>
          <w:szCs w:val="22"/>
        </w:rPr>
        <w:t>Room # 106</w:t>
      </w:r>
    </w:p>
    <w:p w14:paraId="1E161A06" w14:textId="77777777" w:rsidR="00A74ACB" w:rsidRPr="0010735A" w:rsidRDefault="00A74ACB" w:rsidP="00A74ACB">
      <w:pPr>
        <w:tabs>
          <w:tab w:val="left" w:pos="2880"/>
        </w:tabs>
        <w:rPr>
          <w:szCs w:val="22"/>
        </w:rPr>
      </w:pPr>
      <w:r w:rsidRPr="0010735A">
        <w:rPr>
          <w:szCs w:val="22"/>
        </w:rPr>
        <w:t>105 CMR 451.353</w:t>
      </w:r>
      <w:r w:rsidR="00D51860">
        <w:rPr>
          <w:szCs w:val="22"/>
        </w:rPr>
        <w:t>*</w:t>
      </w:r>
      <w:r w:rsidRPr="0010735A">
        <w:rPr>
          <w:szCs w:val="22"/>
        </w:rPr>
        <w:tab/>
        <w:t>Interior Maintenance: Ceiling tiles water stained</w:t>
      </w:r>
    </w:p>
    <w:p w14:paraId="50F116AB" w14:textId="77777777" w:rsidR="00A74ACB" w:rsidRPr="0010735A" w:rsidRDefault="00A74ACB" w:rsidP="00A74ACB">
      <w:pPr>
        <w:tabs>
          <w:tab w:val="left" w:pos="2880"/>
        </w:tabs>
        <w:rPr>
          <w:szCs w:val="22"/>
        </w:rPr>
      </w:pPr>
    </w:p>
    <w:p w14:paraId="4BFF8AB1" w14:textId="77777777" w:rsidR="00A74ACB" w:rsidRPr="0010735A" w:rsidRDefault="00A74ACB" w:rsidP="00A74ACB">
      <w:pPr>
        <w:tabs>
          <w:tab w:val="left" w:pos="2880"/>
        </w:tabs>
        <w:rPr>
          <w:i/>
          <w:iCs/>
          <w:szCs w:val="22"/>
        </w:rPr>
      </w:pPr>
      <w:r w:rsidRPr="0010735A">
        <w:rPr>
          <w:i/>
          <w:iCs/>
          <w:szCs w:val="22"/>
        </w:rPr>
        <w:t>Room # 109</w:t>
      </w:r>
    </w:p>
    <w:p w14:paraId="257889B6" w14:textId="77777777" w:rsidR="00D51860" w:rsidRDefault="00D51860" w:rsidP="002E4AEA">
      <w:pPr>
        <w:ind w:left="2160" w:firstLine="720"/>
      </w:pPr>
      <w:r w:rsidRPr="00D51860">
        <w:t>Unable to Inspect – In Use</w:t>
      </w:r>
    </w:p>
    <w:p w14:paraId="1C47C3B1" w14:textId="77777777" w:rsidR="00D51860" w:rsidRDefault="00D51860" w:rsidP="00D51860"/>
    <w:p w14:paraId="082B161A" w14:textId="77777777" w:rsidR="00D51860" w:rsidRPr="0010735A" w:rsidRDefault="00D51860" w:rsidP="00D51860">
      <w:pPr>
        <w:tabs>
          <w:tab w:val="left" w:pos="2880"/>
        </w:tabs>
        <w:rPr>
          <w:i/>
          <w:iCs/>
          <w:szCs w:val="22"/>
        </w:rPr>
      </w:pPr>
      <w:r>
        <w:rPr>
          <w:i/>
          <w:iCs/>
          <w:szCs w:val="22"/>
        </w:rPr>
        <w:t>Insulin Cages</w:t>
      </w:r>
    </w:p>
    <w:p w14:paraId="77FB8AC8" w14:textId="77777777" w:rsidR="00D51860" w:rsidRPr="00D51860" w:rsidRDefault="00D51860" w:rsidP="00D51860">
      <w:pPr>
        <w:ind w:left="2160" w:firstLine="720"/>
      </w:pPr>
      <w:r w:rsidRPr="00D51860">
        <w:t>Unable to Inspect – In Use</w:t>
      </w:r>
    </w:p>
    <w:p w14:paraId="0808025C" w14:textId="77777777" w:rsidR="00A74ACB" w:rsidRPr="0010735A" w:rsidRDefault="00A74ACB" w:rsidP="00A74ACB">
      <w:pPr>
        <w:tabs>
          <w:tab w:val="left" w:pos="2880"/>
        </w:tabs>
        <w:rPr>
          <w:szCs w:val="22"/>
        </w:rPr>
      </w:pPr>
    </w:p>
    <w:p w14:paraId="364F45E2" w14:textId="77777777" w:rsidR="00A74ACB" w:rsidRPr="0010735A" w:rsidRDefault="00A74ACB" w:rsidP="00A74ACB">
      <w:pPr>
        <w:tabs>
          <w:tab w:val="left" w:pos="2880"/>
        </w:tabs>
        <w:rPr>
          <w:i/>
          <w:szCs w:val="22"/>
        </w:rPr>
      </w:pPr>
      <w:r w:rsidRPr="00D51860">
        <w:rPr>
          <w:i/>
          <w:szCs w:val="22"/>
        </w:rPr>
        <w:t>Utility Closet # 125</w:t>
      </w:r>
    </w:p>
    <w:p w14:paraId="1A38CD5D" w14:textId="77777777" w:rsidR="00A74ACB" w:rsidRPr="0010735A" w:rsidRDefault="00D51860" w:rsidP="00D51860">
      <w:pPr>
        <w:tabs>
          <w:tab w:val="left" w:pos="2880"/>
        </w:tabs>
        <w:rPr>
          <w:szCs w:val="22"/>
        </w:rPr>
      </w:pPr>
      <w:r w:rsidRPr="0010735A">
        <w:rPr>
          <w:szCs w:val="22"/>
        </w:rPr>
        <w:t>105 CMR 451.353</w:t>
      </w:r>
      <w:r w:rsidRPr="0010735A">
        <w:rPr>
          <w:szCs w:val="22"/>
        </w:rPr>
        <w:tab/>
        <w:t>Interior Maintenance: Wet mop stored in bucket</w:t>
      </w:r>
    </w:p>
    <w:p w14:paraId="102B2F98" w14:textId="77777777" w:rsidR="00A74ACB" w:rsidRPr="0010735A" w:rsidRDefault="00A74ACB" w:rsidP="00A74ACB">
      <w:pPr>
        <w:rPr>
          <w:szCs w:val="22"/>
        </w:rPr>
      </w:pPr>
    </w:p>
    <w:p w14:paraId="63CDA6A5" w14:textId="77777777" w:rsidR="00A74ACB" w:rsidRPr="0010735A" w:rsidRDefault="00A74ACB" w:rsidP="00A74ACB">
      <w:pPr>
        <w:tabs>
          <w:tab w:val="left" w:pos="2880"/>
        </w:tabs>
        <w:rPr>
          <w:i/>
          <w:szCs w:val="22"/>
        </w:rPr>
      </w:pPr>
      <w:r w:rsidRPr="0010735A">
        <w:rPr>
          <w:i/>
          <w:szCs w:val="22"/>
        </w:rPr>
        <w:t>Staff Bathroom # 124</w:t>
      </w:r>
    </w:p>
    <w:p w14:paraId="637EEC45" w14:textId="77777777" w:rsidR="00A74ACB" w:rsidRPr="0010735A" w:rsidRDefault="00A74ACB" w:rsidP="00A74ACB">
      <w:pPr>
        <w:tabs>
          <w:tab w:val="left" w:pos="2880"/>
        </w:tabs>
        <w:rPr>
          <w:szCs w:val="22"/>
        </w:rPr>
      </w:pPr>
      <w:r w:rsidRPr="0010735A">
        <w:rPr>
          <w:szCs w:val="22"/>
        </w:rPr>
        <w:tab/>
        <w:t>No Violations Noted</w:t>
      </w:r>
    </w:p>
    <w:p w14:paraId="173AF53A" w14:textId="77777777" w:rsidR="00A74ACB" w:rsidRPr="0010735A" w:rsidRDefault="00A74ACB" w:rsidP="00A74ACB">
      <w:pPr>
        <w:tabs>
          <w:tab w:val="left" w:pos="2880"/>
        </w:tabs>
        <w:rPr>
          <w:szCs w:val="22"/>
        </w:rPr>
      </w:pPr>
    </w:p>
    <w:p w14:paraId="4BDE6399" w14:textId="77777777" w:rsidR="00A74ACB" w:rsidRPr="0010735A" w:rsidRDefault="00A74ACB" w:rsidP="00A74ACB">
      <w:pPr>
        <w:tabs>
          <w:tab w:val="left" w:pos="2880"/>
        </w:tabs>
        <w:rPr>
          <w:i/>
          <w:iCs/>
          <w:szCs w:val="22"/>
        </w:rPr>
      </w:pPr>
      <w:r w:rsidRPr="0010735A">
        <w:rPr>
          <w:i/>
          <w:iCs/>
          <w:szCs w:val="22"/>
        </w:rPr>
        <w:t>Exam Room # 123</w:t>
      </w:r>
    </w:p>
    <w:p w14:paraId="2D9FC0E5" w14:textId="77777777" w:rsidR="00D51860" w:rsidRPr="004C05A2" w:rsidRDefault="00D51860">
      <w:pPr>
        <w:tabs>
          <w:tab w:val="left" w:pos="2880"/>
        </w:tabs>
      </w:pPr>
      <w:r w:rsidRPr="004C05A2">
        <w:tab/>
        <w:t>No Violations</w:t>
      </w:r>
      <w:r>
        <w:t xml:space="preserve"> Noted</w:t>
      </w:r>
    </w:p>
    <w:p w14:paraId="64B7E2A3" w14:textId="77777777" w:rsidR="00A74ACB" w:rsidRPr="0010735A" w:rsidRDefault="00A74ACB" w:rsidP="00A74ACB">
      <w:pPr>
        <w:tabs>
          <w:tab w:val="left" w:pos="2880"/>
        </w:tabs>
        <w:rPr>
          <w:i/>
          <w:szCs w:val="22"/>
        </w:rPr>
      </w:pPr>
    </w:p>
    <w:p w14:paraId="7D7E720F" w14:textId="77777777" w:rsidR="00A74ACB" w:rsidRPr="0010735A" w:rsidRDefault="00A74ACB" w:rsidP="00A74ACB">
      <w:pPr>
        <w:tabs>
          <w:tab w:val="left" w:pos="2880"/>
        </w:tabs>
        <w:rPr>
          <w:i/>
          <w:szCs w:val="22"/>
        </w:rPr>
      </w:pPr>
      <w:r w:rsidRPr="0010735A">
        <w:rPr>
          <w:i/>
          <w:szCs w:val="22"/>
        </w:rPr>
        <w:t>Break Room # 119</w:t>
      </w:r>
    </w:p>
    <w:p w14:paraId="76EAAA66" w14:textId="77777777" w:rsidR="00A74ACB" w:rsidRPr="00D51860" w:rsidRDefault="00D51860" w:rsidP="00D51860">
      <w:pPr>
        <w:tabs>
          <w:tab w:val="left" w:pos="2880"/>
        </w:tabs>
      </w:pPr>
      <w:r w:rsidRPr="004C05A2">
        <w:tab/>
        <w:t>No Violations</w:t>
      </w:r>
      <w:r>
        <w:t xml:space="preserve"> Noted</w:t>
      </w:r>
    </w:p>
    <w:p w14:paraId="2397FC20" w14:textId="77777777" w:rsidR="00A74ACB" w:rsidRPr="0010735A" w:rsidRDefault="00A74ACB" w:rsidP="00A74ACB">
      <w:pPr>
        <w:tabs>
          <w:tab w:val="left" w:pos="2880"/>
        </w:tabs>
        <w:rPr>
          <w:szCs w:val="22"/>
        </w:rPr>
      </w:pPr>
    </w:p>
    <w:p w14:paraId="18B00EDA" w14:textId="77777777" w:rsidR="00A74ACB" w:rsidRPr="0010735A" w:rsidRDefault="00A74ACB" w:rsidP="00A74ACB">
      <w:pPr>
        <w:tabs>
          <w:tab w:val="left" w:pos="2880"/>
        </w:tabs>
        <w:rPr>
          <w:i/>
          <w:szCs w:val="22"/>
        </w:rPr>
      </w:pPr>
      <w:r w:rsidRPr="0010735A">
        <w:rPr>
          <w:i/>
          <w:szCs w:val="22"/>
        </w:rPr>
        <w:t>Office # 121</w:t>
      </w:r>
    </w:p>
    <w:p w14:paraId="35366FA7"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046624D3" w14:textId="77777777" w:rsidR="00A74ACB" w:rsidRPr="0010735A" w:rsidRDefault="00A74ACB" w:rsidP="00A74ACB">
      <w:pPr>
        <w:tabs>
          <w:tab w:val="left" w:pos="2880"/>
        </w:tabs>
        <w:rPr>
          <w:szCs w:val="22"/>
        </w:rPr>
      </w:pPr>
    </w:p>
    <w:p w14:paraId="5D9F6D3F" w14:textId="77777777" w:rsidR="00A74ACB" w:rsidRPr="0010735A" w:rsidRDefault="00A74ACB" w:rsidP="00A74ACB">
      <w:pPr>
        <w:tabs>
          <w:tab w:val="left" w:pos="2880"/>
        </w:tabs>
        <w:rPr>
          <w:i/>
          <w:szCs w:val="22"/>
        </w:rPr>
      </w:pPr>
      <w:r w:rsidRPr="0010735A">
        <w:rPr>
          <w:i/>
          <w:szCs w:val="22"/>
        </w:rPr>
        <w:t>Office # 122</w:t>
      </w:r>
    </w:p>
    <w:p w14:paraId="482EE560" w14:textId="77777777" w:rsidR="00A74ACB" w:rsidRPr="0010735A" w:rsidRDefault="00A74ACB" w:rsidP="00A74ACB">
      <w:pPr>
        <w:tabs>
          <w:tab w:val="left" w:pos="2880"/>
        </w:tabs>
        <w:rPr>
          <w:szCs w:val="22"/>
        </w:rPr>
      </w:pPr>
      <w:r w:rsidRPr="0010735A">
        <w:rPr>
          <w:szCs w:val="22"/>
        </w:rPr>
        <w:t>105 CMR 451.353</w:t>
      </w:r>
      <w:r w:rsidR="00D51860">
        <w:rPr>
          <w:szCs w:val="22"/>
        </w:rPr>
        <w:t>*</w:t>
      </w:r>
      <w:r w:rsidRPr="0010735A">
        <w:rPr>
          <w:szCs w:val="22"/>
        </w:rPr>
        <w:tab/>
        <w:t>Interior Maintenance: Ceiling tiles missing</w:t>
      </w:r>
    </w:p>
    <w:p w14:paraId="4A226566" w14:textId="77777777" w:rsidR="00A74ACB" w:rsidRPr="0010735A" w:rsidRDefault="00A74ACB" w:rsidP="00A74ACB">
      <w:pPr>
        <w:tabs>
          <w:tab w:val="left" w:pos="2880"/>
        </w:tabs>
        <w:rPr>
          <w:i/>
          <w:szCs w:val="22"/>
        </w:rPr>
      </w:pPr>
    </w:p>
    <w:p w14:paraId="2498C582" w14:textId="77777777" w:rsidR="00A74ACB" w:rsidRPr="0010735A" w:rsidRDefault="00A74ACB" w:rsidP="00A74ACB">
      <w:pPr>
        <w:tabs>
          <w:tab w:val="left" w:pos="2880"/>
        </w:tabs>
        <w:rPr>
          <w:i/>
          <w:szCs w:val="22"/>
        </w:rPr>
      </w:pPr>
      <w:r w:rsidRPr="0010735A">
        <w:rPr>
          <w:i/>
          <w:szCs w:val="22"/>
        </w:rPr>
        <w:t>Treatment Rooms</w:t>
      </w:r>
    </w:p>
    <w:p w14:paraId="13DDE2B2" w14:textId="77777777" w:rsidR="00A74ACB" w:rsidRPr="0010735A" w:rsidRDefault="00A74ACB" w:rsidP="00A74ACB">
      <w:pPr>
        <w:tabs>
          <w:tab w:val="left" w:pos="2880"/>
        </w:tabs>
        <w:rPr>
          <w:szCs w:val="22"/>
        </w:rPr>
      </w:pPr>
      <w:r w:rsidRPr="0010735A">
        <w:rPr>
          <w:szCs w:val="22"/>
        </w:rPr>
        <w:tab/>
        <w:t>No Violations Noted</w:t>
      </w:r>
    </w:p>
    <w:p w14:paraId="424E91AB" w14:textId="77777777" w:rsidR="00A74ACB" w:rsidRPr="0010735A" w:rsidRDefault="00A74ACB" w:rsidP="00A74ACB">
      <w:pPr>
        <w:rPr>
          <w:szCs w:val="22"/>
        </w:rPr>
      </w:pPr>
    </w:p>
    <w:p w14:paraId="5B372024" w14:textId="77777777" w:rsidR="002E5F5F" w:rsidRDefault="002E5F5F" w:rsidP="00A74ACB">
      <w:pPr>
        <w:rPr>
          <w:i/>
          <w:szCs w:val="22"/>
        </w:rPr>
      </w:pPr>
    </w:p>
    <w:p w14:paraId="6CD8E8CE" w14:textId="77777777" w:rsidR="00A74ACB" w:rsidRPr="0010735A" w:rsidRDefault="00A74ACB" w:rsidP="00A74ACB">
      <w:pPr>
        <w:rPr>
          <w:i/>
          <w:szCs w:val="22"/>
        </w:rPr>
      </w:pPr>
      <w:r w:rsidRPr="0010735A">
        <w:rPr>
          <w:i/>
          <w:szCs w:val="22"/>
        </w:rPr>
        <w:t>Dental # 117</w:t>
      </w:r>
    </w:p>
    <w:p w14:paraId="58681DF9" w14:textId="77777777" w:rsidR="00A74ACB"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2D52AC1B" w14:textId="77777777" w:rsidR="002E5F5F" w:rsidRPr="0010735A" w:rsidRDefault="002E5F5F" w:rsidP="00A74ACB">
      <w:pPr>
        <w:rPr>
          <w:szCs w:val="22"/>
        </w:rPr>
      </w:pPr>
    </w:p>
    <w:p w14:paraId="57A148B2" w14:textId="77777777" w:rsidR="00A74ACB" w:rsidRPr="0010735A" w:rsidRDefault="00A74ACB" w:rsidP="00A74ACB">
      <w:pPr>
        <w:rPr>
          <w:i/>
          <w:szCs w:val="22"/>
        </w:rPr>
      </w:pPr>
      <w:r w:rsidRPr="0010735A">
        <w:rPr>
          <w:i/>
          <w:szCs w:val="22"/>
        </w:rPr>
        <w:t>Nurse’s Station # 116</w:t>
      </w:r>
    </w:p>
    <w:p w14:paraId="616EBA0A" w14:textId="77777777" w:rsidR="00A74ACB" w:rsidRPr="0010735A" w:rsidRDefault="00A74ACB" w:rsidP="00A74ACB">
      <w:pPr>
        <w:rPr>
          <w:szCs w:val="22"/>
        </w:rPr>
      </w:pPr>
      <w:r w:rsidRPr="0010735A">
        <w:rPr>
          <w:szCs w:val="22"/>
        </w:rPr>
        <w:t>105 CMR 451.130</w:t>
      </w:r>
      <w:r w:rsidR="00D51860">
        <w:rPr>
          <w:szCs w:val="22"/>
        </w:rPr>
        <w:t>*</w:t>
      </w:r>
      <w:r w:rsidRPr="0010735A">
        <w:rPr>
          <w:szCs w:val="22"/>
        </w:rPr>
        <w:tab/>
      </w:r>
      <w:r w:rsidRPr="0010735A">
        <w:rPr>
          <w:szCs w:val="22"/>
        </w:rPr>
        <w:tab/>
        <w:t>Plumbing: No backflow preventer at handwash sink</w:t>
      </w:r>
    </w:p>
    <w:p w14:paraId="6FE4089E" w14:textId="77777777" w:rsidR="00A74ACB" w:rsidRDefault="00A74ACB" w:rsidP="00A74ACB">
      <w:pPr>
        <w:tabs>
          <w:tab w:val="left" w:pos="2880"/>
        </w:tabs>
        <w:rPr>
          <w:b/>
          <w:szCs w:val="22"/>
        </w:rPr>
      </w:pPr>
    </w:p>
    <w:p w14:paraId="1A2B8053" w14:textId="77777777" w:rsidR="00D51860" w:rsidRPr="0010735A" w:rsidRDefault="00D51860" w:rsidP="00D51860">
      <w:pPr>
        <w:rPr>
          <w:i/>
          <w:szCs w:val="22"/>
        </w:rPr>
      </w:pPr>
      <w:r>
        <w:rPr>
          <w:i/>
          <w:szCs w:val="22"/>
        </w:rPr>
        <w:t>Officer’s</w:t>
      </w:r>
      <w:r w:rsidRPr="0010735A">
        <w:rPr>
          <w:i/>
          <w:szCs w:val="22"/>
        </w:rPr>
        <w:t xml:space="preserve"> Station</w:t>
      </w:r>
    </w:p>
    <w:p w14:paraId="11E6AB6C" w14:textId="77777777" w:rsidR="00D51860" w:rsidRDefault="00D51860" w:rsidP="002E4AE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refrigerator dirty</w:t>
      </w:r>
    </w:p>
    <w:p w14:paraId="594B1BB6" w14:textId="77777777" w:rsidR="00D51860" w:rsidRDefault="00D51860" w:rsidP="00D5186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refrigerator damaged </w:t>
      </w:r>
    </w:p>
    <w:p w14:paraId="3172E7EA" w14:textId="77777777" w:rsidR="00D51860" w:rsidRPr="0010735A" w:rsidRDefault="00D51860" w:rsidP="00A74ACB">
      <w:pPr>
        <w:tabs>
          <w:tab w:val="left" w:pos="2880"/>
        </w:tabs>
        <w:rPr>
          <w:b/>
          <w:szCs w:val="22"/>
        </w:rPr>
      </w:pPr>
    </w:p>
    <w:p w14:paraId="2037CAD6" w14:textId="77777777" w:rsidR="00A74ACB" w:rsidRPr="0010735A" w:rsidRDefault="00A74ACB" w:rsidP="00A74ACB">
      <w:pPr>
        <w:tabs>
          <w:tab w:val="left" w:pos="2880"/>
        </w:tabs>
        <w:rPr>
          <w:b/>
          <w:szCs w:val="22"/>
        </w:rPr>
      </w:pPr>
      <w:r w:rsidRPr="0010735A">
        <w:rPr>
          <w:b/>
          <w:szCs w:val="22"/>
        </w:rPr>
        <w:t>Basement</w:t>
      </w:r>
    </w:p>
    <w:p w14:paraId="176D2A84" w14:textId="77777777" w:rsidR="00A74ACB" w:rsidRPr="0010735A" w:rsidRDefault="00A74ACB" w:rsidP="00A74ACB">
      <w:pPr>
        <w:tabs>
          <w:tab w:val="left" w:pos="2880"/>
        </w:tabs>
        <w:rPr>
          <w:szCs w:val="22"/>
        </w:rPr>
      </w:pPr>
    </w:p>
    <w:p w14:paraId="5204DB53" w14:textId="77777777" w:rsidR="002E5F5F" w:rsidRPr="00A56E19" w:rsidRDefault="002E5F5F" w:rsidP="00A74ACB">
      <w:pPr>
        <w:tabs>
          <w:tab w:val="left" w:pos="2880"/>
        </w:tabs>
        <w:rPr>
          <w:i/>
        </w:rPr>
      </w:pPr>
      <w:r w:rsidRPr="00A56E19">
        <w:rPr>
          <w:i/>
        </w:rPr>
        <w:t>Booking # B-05A</w:t>
      </w:r>
    </w:p>
    <w:p w14:paraId="1F5EE309" w14:textId="77777777" w:rsidR="00A74ACB" w:rsidRPr="0010735A" w:rsidRDefault="00A74ACB" w:rsidP="00A74ACB">
      <w:pPr>
        <w:tabs>
          <w:tab w:val="left" w:pos="2880"/>
        </w:tabs>
        <w:rPr>
          <w:szCs w:val="22"/>
        </w:rPr>
      </w:pPr>
      <w:r w:rsidRPr="0010735A">
        <w:rPr>
          <w:szCs w:val="22"/>
        </w:rPr>
        <w:t>105 CMR 451.200</w:t>
      </w:r>
      <w:r w:rsidR="00D51860">
        <w:rPr>
          <w:szCs w:val="22"/>
        </w:rPr>
        <w:t>*</w:t>
      </w:r>
      <w:r w:rsidRPr="0010735A">
        <w:rPr>
          <w:szCs w:val="22"/>
        </w:rPr>
        <w:t xml:space="preserve">                 </w:t>
      </w:r>
      <w:r w:rsidRPr="0010735A">
        <w:rPr>
          <w:szCs w:val="22"/>
        </w:rPr>
        <w:tab/>
        <w:t>Food Storage, Preparation and Service: Food preparation</w:t>
      </w:r>
      <w:r w:rsidRPr="0010735A">
        <w:rPr>
          <w:color w:val="FF0000"/>
          <w:szCs w:val="22"/>
        </w:rPr>
        <w:t xml:space="preserve"> </w:t>
      </w:r>
      <w:r w:rsidRPr="0010735A">
        <w:rPr>
          <w:szCs w:val="22"/>
        </w:rPr>
        <w:t xml:space="preserve">not in compliance with </w:t>
      </w:r>
    </w:p>
    <w:p w14:paraId="1638889E" w14:textId="77777777" w:rsidR="00A74ACB" w:rsidRPr="0010735A" w:rsidRDefault="00A74ACB" w:rsidP="00A74ACB">
      <w:pPr>
        <w:tabs>
          <w:tab w:val="left" w:pos="2880"/>
        </w:tabs>
        <w:rPr>
          <w:szCs w:val="22"/>
        </w:rPr>
      </w:pPr>
      <w:r w:rsidRPr="0010735A">
        <w:rPr>
          <w:szCs w:val="22"/>
        </w:rPr>
        <w:tab/>
        <w:t>105 CMR 590.000, interior of microwave oven rusted</w:t>
      </w:r>
    </w:p>
    <w:p w14:paraId="11DDDFA8" w14:textId="77777777" w:rsidR="00A74ACB" w:rsidRPr="0010735A" w:rsidRDefault="00A74ACB" w:rsidP="00A74ACB">
      <w:pPr>
        <w:tabs>
          <w:tab w:val="left" w:pos="2880"/>
        </w:tabs>
        <w:rPr>
          <w:szCs w:val="22"/>
        </w:rPr>
      </w:pPr>
    </w:p>
    <w:p w14:paraId="07D9E3BC" w14:textId="77777777" w:rsidR="00A74ACB" w:rsidRPr="0010735A" w:rsidRDefault="00A74ACB" w:rsidP="00A74ACB">
      <w:pPr>
        <w:tabs>
          <w:tab w:val="left" w:pos="2880"/>
        </w:tabs>
        <w:rPr>
          <w:i/>
          <w:szCs w:val="22"/>
        </w:rPr>
      </w:pPr>
      <w:r w:rsidRPr="0010735A">
        <w:rPr>
          <w:i/>
          <w:szCs w:val="22"/>
        </w:rPr>
        <w:t>Inmate Bathroom</w:t>
      </w:r>
    </w:p>
    <w:p w14:paraId="4D026383" w14:textId="77777777" w:rsidR="00A74ACB" w:rsidRPr="0010735A" w:rsidRDefault="00A74ACB" w:rsidP="00A74ACB">
      <w:pPr>
        <w:tabs>
          <w:tab w:val="left" w:pos="2880"/>
        </w:tabs>
        <w:rPr>
          <w:szCs w:val="22"/>
        </w:rPr>
      </w:pPr>
      <w:r w:rsidRPr="0010735A">
        <w:rPr>
          <w:szCs w:val="22"/>
        </w:rPr>
        <w:t>105 CMR 451.350</w:t>
      </w:r>
      <w:r w:rsidR="00D51860">
        <w:rPr>
          <w:szCs w:val="22"/>
        </w:rPr>
        <w:t>*</w:t>
      </w:r>
      <w:r w:rsidRPr="0010735A">
        <w:rPr>
          <w:szCs w:val="22"/>
        </w:rPr>
        <w:tab/>
        <w:t>Structural Maintenance: Window cracked</w:t>
      </w:r>
    </w:p>
    <w:p w14:paraId="6FB0659D" w14:textId="77777777" w:rsidR="00A74ACB" w:rsidRPr="0010735A" w:rsidRDefault="00A74ACB" w:rsidP="00A74ACB">
      <w:pPr>
        <w:tabs>
          <w:tab w:val="left" w:pos="2880"/>
        </w:tabs>
        <w:rPr>
          <w:szCs w:val="22"/>
        </w:rPr>
      </w:pPr>
    </w:p>
    <w:p w14:paraId="5D372DBF" w14:textId="77777777" w:rsidR="00A74ACB" w:rsidRPr="0010735A" w:rsidRDefault="00A74ACB" w:rsidP="00A74ACB">
      <w:pPr>
        <w:tabs>
          <w:tab w:val="left" w:pos="2880"/>
        </w:tabs>
        <w:rPr>
          <w:i/>
          <w:szCs w:val="22"/>
        </w:rPr>
      </w:pPr>
      <w:r w:rsidRPr="0010735A">
        <w:rPr>
          <w:i/>
          <w:szCs w:val="22"/>
        </w:rPr>
        <w:t>Holding Cells</w:t>
      </w:r>
    </w:p>
    <w:p w14:paraId="28E2E004" w14:textId="77777777" w:rsidR="00D51860" w:rsidRPr="0010735A" w:rsidRDefault="00D51860" w:rsidP="00D51860">
      <w:pPr>
        <w:tabs>
          <w:tab w:val="left" w:pos="2880"/>
        </w:tabs>
        <w:rPr>
          <w:szCs w:val="22"/>
        </w:rPr>
      </w:pPr>
      <w:r w:rsidRPr="0010735A">
        <w:rPr>
          <w:szCs w:val="22"/>
        </w:rPr>
        <w:t>105 CMR 451.350</w:t>
      </w:r>
      <w:r w:rsidRPr="0010735A">
        <w:rPr>
          <w:szCs w:val="22"/>
        </w:rPr>
        <w:tab/>
        <w:t>Structural Maintenance: Window cracked</w:t>
      </w:r>
    </w:p>
    <w:p w14:paraId="22B8B4F3" w14:textId="77777777" w:rsidR="00A74ACB" w:rsidRPr="0010735A" w:rsidRDefault="00A74ACB" w:rsidP="00A74ACB">
      <w:pPr>
        <w:tabs>
          <w:tab w:val="left" w:pos="2880"/>
        </w:tabs>
        <w:rPr>
          <w:szCs w:val="22"/>
        </w:rPr>
      </w:pPr>
    </w:p>
    <w:p w14:paraId="23028A4C" w14:textId="77777777" w:rsidR="00A74ACB" w:rsidRPr="0010735A" w:rsidRDefault="00A74ACB" w:rsidP="00A74ACB">
      <w:pPr>
        <w:tabs>
          <w:tab w:val="left" w:pos="2880"/>
        </w:tabs>
        <w:rPr>
          <w:i/>
          <w:szCs w:val="22"/>
        </w:rPr>
      </w:pPr>
      <w:r w:rsidRPr="0010735A">
        <w:rPr>
          <w:i/>
          <w:szCs w:val="22"/>
        </w:rPr>
        <w:t>Search Room</w:t>
      </w:r>
    </w:p>
    <w:p w14:paraId="33804C0B" w14:textId="77777777" w:rsidR="000169FF" w:rsidRPr="0010735A" w:rsidRDefault="000169FF" w:rsidP="000169FF">
      <w:pPr>
        <w:tabs>
          <w:tab w:val="left" w:pos="2880"/>
        </w:tabs>
        <w:rPr>
          <w:szCs w:val="22"/>
        </w:rPr>
      </w:pPr>
      <w:r w:rsidRPr="0010735A">
        <w:rPr>
          <w:szCs w:val="22"/>
        </w:rPr>
        <w:t>105 CMR 451.350</w:t>
      </w:r>
      <w:r w:rsidRPr="0010735A">
        <w:rPr>
          <w:szCs w:val="22"/>
        </w:rPr>
        <w:tab/>
        <w:t>Structural Maintenance: Window cracked</w:t>
      </w:r>
    </w:p>
    <w:p w14:paraId="5BF211F1" w14:textId="77777777" w:rsidR="00A74ACB" w:rsidRPr="0010735A" w:rsidRDefault="00A74ACB" w:rsidP="00A74ACB">
      <w:pPr>
        <w:tabs>
          <w:tab w:val="left" w:pos="2880"/>
        </w:tabs>
        <w:rPr>
          <w:i/>
          <w:szCs w:val="22"/>
        </w:rPr>
      </w:pPr>
    </w:p>
    <w:p w14:paraId="70A7437B" w14:textId="77777777" w:rsidR="00A74ACB" w:rsidRPr="0010735A" w:rsidRDefault="00A74ACB" w:rsidP="00A74ACB">
      <w:pPr>
        <w:tabs>
          <w:tab w:val="left" w:pos="2880"/>
        </w:tabs>
        <w:rPr>
          <w:i/>
          <w:szCs w:val="22"/>
        </w:rPr>
      </w:pPr>
      <w:r w:rsidRPr="0010735A">
        <w:rPr>
          <w:i/>
          <w:szCs w:val="22"/>
        </w:rPr>
        <w:t>Bathroom # B-03A</w:t>
      </w:r>
    </w:p>
    <w:p w14:paraId="5BD4CC54" w14:textId="77777777" w:rsidR="00A74ACB" w:rsidRPr="0010735A" w:rsidRDefault="00A74ACB" w:rsidP="00A74ACB">
      <w:pPr>
        <w:tabs>
          <w:tab w:val="left" w:pos="2880"/>
        </w:tabs>
        <w:rPr>
          <w:i/>
          <w:szCs w:val="22"/>
        </w:rPr>
      </w:pPr>
      <w:r w:rsidRPr="0010735A">
        <w:rPr>
          <w:szCs w:val="22"/>
        </w:rPr>
        <w:tab/>
        <w:t>No Violations Noted</w:t>
      </w:r>
    </w:p>
    <w:p w14:paraId="0DAF9C18" w14:textId="77777777" w:rsidR="00A74ACB" w:rsidRPr="0010735A" w:rsidRDefault="00A74ACB" w:rsidP="00A74ACB">
      <w:pPr>
        <w:tabs>
          <w:tab w:val="left" w:pos="2880"/>
        </w:tabs>
        <w:rPr>
          <w:i/>
          <w:szCs w:val="22"/>
        </w:rPr>
      </w:pPr>
    </w:p>
    <w:p w14:paraId="2503F593" w14:textId="77777777" w:rsidR="00A74ACB" w:rsidRPr="0010735A" w:rsidRDefault="00A74ACB" w:rsidP="00A74ACB">
      <w:pPr>
        <w:tabs>
          <w:tab w:val="left" w:pos="2880"/>
        </w:tabs>
        <w:rPr>
          <w:i/>
          <w:szCs w:val="22"/>
        </w:rPr>
      </w:pPr>
      <w:r w:rsidRPr="0010735A">
        <w:rPr>
          <w:i/>
          <w:szCs w:val="22"/>
        </w:rPr>
        <w:t>Holding Area</w:t>
      </w:r>
    </w:p>
    <w:p w14:paraId="23F0CC5D"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67DCDBF5" w14:textId="77777777" w:rsidR="00A74ACB" w:rsidRPr="0010735A" w:rsidRDefault="00A74ACB" w:rsidP="00A74ACB">
      <w:pPr>
        <w:rPr>
          <w:i/>
          <w:szCs w:val="22"/>
        </w:rPr>
      </w:pPr>
    </w:p>
    <w:p w14:paraId="1EEF2D7B" w14:textId="77777777" w:rsidR="00A74ACB" w:rsidRPr="0010735A" w:rsidRDefault="00A74ACB" w:rsidP="00A74ACB">
      <w:pPr>
        <w:tabs>
          <w:tab w:val="left" w:pos="2880"/>
        </w:tabs>
        <w:rPr>
          <w:i/>
          <w:szCs w:val="22"/>
        </w:rPr>
      </w:pPr>
      <w:r w:rsidRPr="0010735A">
        <w:rPr>
          <w:i/>
          <w:szCs w:val="22"/>
        </w:rPr>
        <w:t>X-Ray Room # B-04</w:t>
      </w:r>
    </w:p>
    <w:p w14:paraId="58B09B9A" w14:textId="77777777" w:rsidR="00A74ACB" w:rsidRDefault="00A74ACB" w:rsidP="00A74ACB">
      <w:pPr>
        <w:tabs>
          <w:tab w:val="left" w:pos="2880"/>
        </w:tabs>
        <w:rPr>
          <w:szCs w:val="22"/>
        </w:rPr>
      </w:pPr>
      <w:r w:rsidRPr="0010735A">
        <w:rPr>
          <w:szCs w:val="22"/>
        </w:rPr>
        <w:t>105 CMR 451.353</w:t>
      </w:r>
      <w:r w:rsidR="000169FF">
        <w:rPr>
          <w:szCs w:val="22"/>
        </w:rPr>
        <w:t>*</w:t>
      </w:r>
      <w:r w:rsidRPr="0010735A">
        <w:rPr>
          <w:szCs w:val="22"/>
        </w:rPr>
        <w:tab/>
        <w:t>Interior Maintenance: Wall paint damaged</w:t>
      </w:r>
    </w:p>
    <w:p w14:paraId="0A4E4D92" w14:textId="77777777" w:rsidR="000169FF" w:rsidRPr="007824FF" w:rsidRDefault="000169FF">
      <w:pPr>
        <w:tabs>
          <w:tab w:val="left" w:pos="2880"/>
        </w:tabs>
        <w:rPr>
          <w:color w:val="FF0000"/>
        </w:rPr>
      </w:pPr>
      <w:r w:rsidRPr="00AB5A5E">
        <w:t>105 CMR 451.353</w:t>
      </w:r>
      <w:r w:rsidRPr="00AB5A5E">
        <w:tab/>
        <w:t xml:space="preserve">Interior Maintenance: </w:t>
      </w:r>
      <w:r>
        <w:t>Floor tiles damaged</w:t>
      </w:r>
    </w:p>
    <w:p w14:paraId="79029FB8" w14:textId="77777777" w:rsidR="00A74ACB" w:rsidRPr="0010735A" w:rsidRDefault="00A74ACB" w:rsidP="00A74ACB">
      <w:pPr>
        <w:tabs>
          <w:tab w:val="left" w:pos="2880"/>
        </w:tabs>
        <w:rPr>
          <w:szCs w:val="22"/>
        </w:rPr>
      </w:pPr>
    </w:p>
    <w:p w14:paraId="74B65332" w14:textId="77777777" w:rsidR="00A74ACB" w:rsidRPr="0010735A" w:rsidRDefault="00A74ACB" w:rsidP="00A74ACB">
      <w:pPr>
        <w:rPr>
          <w:i/>
          <w:szCs w:val="22"/>
        </w:rPr>
      </w:pPr>
      <w:r w:rsidRPr="0010735A">
        <w:rPr>
          <w:i/>
          <w:szCs w:val="22"/>
        </w:rPr>
        <w:t>Slop Sink # B-06</w:t>
      </w:r>
    </w:p>
    <w:p w14:paraId="11A2A106" w14:textId="77777777" w:rsidR="00A74ACB" w:rsidRPr="0010735A" w:rsidRDefault="00A74ACB" w:rsidP="00A74ACB">
      <w:pPr>
        <w:tabs>
          <w:tab w:val="left" w:pos="2880"/>
        </w:tabs>
        <w:rPr>
          <w:szCs w:val="22"/>
        </w:rPr>
      </w:pPr>
      <w:r w:rsidRPr="0010735A">
        <w:rPr>
          <w:szCs w:val="22"/>
        </w:rPr>
        <w:t>105 CMR 451.353</w:t>
      </w:r>
      <w:r w:rsidR="000169FF">
        <w:rPr>
          <w:szCs w:val="22"/>
        </w:rPr>
        <w:t>*</w:t>
      </w:r>
      <w:r w:rsidRPr="0010735A">
        <w:rPr>
          <w:szCs w:val="22"/>
        </w:rPr>
        <w:tab/>
        <w:t>Interior Maintenance: Wet mop stored in bucket</w:t>
      </w:r>
    </w:p>
    <w:p w14:paraId="27082066" w14:textId="77777777" w:rsidR="00A74ACB" w:rsidRPr="0010735A" w:rsidRDefault="00A74ACB" w:rsidP="00A74ACB">
      <w:pPr>
        <w:rPr>
          <w:i/>
          <w:szCs w:val="22"/>
        </w:rPr>
      </w:pPr>
    </w:p>
    <w:p w14:paraId="7DCFABE3" w14:textId="77777777" w:rsidR="00A74ACB" w:rsidRPr="0010735A" w:rsidRDefault="00A74ACB" w:rsidP="00A74ACB">
      <w:pPr>
        <w:tabs>
          <w:tab w:val="left" w:pos="2880"/>
        </w:tabs>
        <w:rPr>
          <w:b/>
          <w:szCs w:val="22"/>
          <w:u w:val="single"/>
        </w:rPr>
      </w:pPr>
      <w:r w:rsidRPr="0010735A">
        <w:rPr>
          <w:b/>
          <w:szCs w:val="22"/>
          <w:u w:val="single"/>
        </w:rPr>
        <w:t>CULINARY ARTS</w:t>
      </w:r>
    </w:p>
    <w:p w14:paraId="23022492" w14:textId="77777777" w:rsidR="00A74ACB" w:rsidRPr="0010735A" w:rsidRDefault="00A74ACB" w:rsidP="00A74ACB">
      <w:pPr>
        <w:rPr>
          <w:szCs w:val="22"/>
        </w:rPr>
      </w:pPr>
      <w:r w:rsidRPr="0010735A">
        <w:rPr>
          <w:szCs w:val="22"/>
        </w:rPr>
        <w:t xml:space="preserve">The following Food Code violations listed in </w:t>
      </w:r>
      <w:r w:rsidRPr="0010735A">
        <w:rPr>
          <w:b/>
          <w:bCs/>
          <w:szCs w:val="22"/>
        </w:rPr>
        <w:t>BOLD</w:t>
      </w:r>
      <w:r w:rsidRPr="0010735A">
        <w:rPr>
          <w:szCs w:val="22"/>
        </w:rPr>
        <w:t xml:space="preserve"> were observed to be corrected on-site.</w:t>
      </w:r>
    </w:p>
    <w:p w14:paraId="2441A751" w14:textId="77777777" w:rsidR="00A74ACB" w:rsidRPr="0010735A" w:rsidRDefault="00A74ACB" w:rsidP="00A74ACB">
      <w:pPr>
        <w:tabs>
          <w:tab w:val="left" w:pos="2880"/>
        </w:tabs>
        <w:rPr>
          <w:szCs w:val="22"/>
        </w:rPr>
      </w:pPr>
    </w:p>
    <w:p w14:paraId="05BCA3B3" w14:textId="77777777" w:rsidR="00A74ACB" w:rsidRPr="0010735A" w:rsidRDefault="00A74ACB" w:rsidP="00A74ACB">
      <w:pPr>
        <w:tabs>
          <w:tab w:val="left" w:pos="2880"/>
        </w:tabs>
        <w:rPr>
          <w:b/>
          <w:szCs w:val="22"/>
        </w:rPr>
      </w:pPr>
      <w:r w:rsidRPr="0010735A">
        <w:rPr>
          <w:b/>
          <w:szCs w:val="22"/>
        </w:rPr>
        <w:t>Hallway</w:t>
      </w:r>
    </w:p>
    <w:p w14:paraId="30E0B244" w14:textId="77777777" w:rsidR="00A74ACB" w:rsidRPr="0010735A" w:rsidRDefault="00A74ACB" w:rsidP="00A74ACB">
      <w:pPr>
        <w:tabs>
          <w:tab w:val="left" w:pos="2880"/>
        </w:tabs>
        <w:rPr>
          <w:b/>
          <w:szCs w:val="22"/>
        </w:rPr>
      </w:pPr>
    </w:p>
    <w:p w14:paraId="3723A2EF" w14:textId="77777777" w:rsidR="00A74ACB" w:rsidRPr="0010735A" w:rsidRDefault="00D953D3" w:rsidP="00A74ACB">
      <w:pPr>
        <w:tabs>
          <w:tab w:val="left" w:pos="2880"/>
        </w:tabs>
        <w:rPr>
          <w:i/>
          <w:szCs w:val="22"/>
        </w:rPr>
      </w:pPr>
      <w:r>
        <w:rPr>
          <w:i/>
          <w:szCs w:val="22"/>
        </w:rPr>
        <w:t>Turbo</w:t>
      </w:r>
      <w:r w:rsidR="00A74ACB" w:rsidRPr="0010735A">
        <w:rPr>
          <w:i/>
          <w:szCs w:val="22"/>
        </w:rPr>
        <w:t xml:space="preserve"> Freezer</w:t>
      </w:r>
    </w:p>
    <w:p w14:paraId="6D2E888F" w14:textId="77777777" w:rsidR="00A74ACB" w:rsidRPr="0010735A" w:rsidRDefault="00A74ACB" w:rsidP="00A74ACB">
      <w:pPr>
        <w:tabs>
          <w:tab w:val="left" w:pos="2880"/>
        </w:tabs>
        <w:rPr>
          <w:szCs w:val="22"/>
        </w:rPr>
      </w:pPr>
      <w:r w:rsidRPr="0010735A">
        <w:rPr>
          <w:szCs w:val="22"/>
        </w:rPr>
        <w:tab/>
        <w:t>No Violations Noted</w:t>
      </w:r>
    </w:p>
    <w:p w14:paraId="2D39B8B5" w14:textId="77777777" w:rsidR="00A74ACB" w:rsidRPr="0010735A" w:rsidRDefault="00A74ACB" w:rsidP="00A74ACB">
      <w:pPr>
        <w:tabs>
          <w:tab w:val="left" w:pos="2880"/>
        </w:tabs>
        <w:rPr>
          <w:szCs w:val="22"/>
        </w:rPr>
      </w:pPr>
    </w:p>
    <w:p w14:paraId="1A6FBAD1" w14:textId="77777777" w:rsidR="00A74ACB" w:rsidRPr="0010735A" w:rsidRDefault="00A74ACB" w:rsidP="00A74ACB">
      <w:pPr>
        <w:tabs>
          <w:tab w:val="left" w:pos="2880"/>
        </w:tabs>
        <w:rPr>
          <w:i/>
          <w:szCs w:val="22"/>
        </w:rPr>
      </w:pPr>
      <w:r w:rsidRPr="0010735A">
        <w:rPr>
          <w:i/>
          <w:szCs w:val="22"/>
        </w:rPr>
        <w:t>Traulsen Refrigerator</w:t>
      </w:r>
    </w:p>
    <w:p w14:paraId="4B5EAD35"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0A279676" w14:textId="77777777" w:rsidR="00A74ACB" w:rsidRPr="0010735A" w:rsidRDefault="00A74ACB" w:rsidP="00A74ACB">
      <w:pPr>
        <w:tabs>
          <w:tab w:val="left" w:pos="2880"/>
        </w:tabs>
        <w:rPr>
          <w:i/>
          <w:szCs w:val="22"/>
        </w:rPr>
      </w:pPr>
    </w:p>
    <w:p w14:paraId="2BC3D5EE" w14:textId="77777777" w:rsidR="00A74ACB" w:rsidRPr="0010735A" w:rsidRDefault="00A74ACB" w:rsidP="00A74ACB">
      <w:pPr>
        <w:tabs>
          <w:tab w:val="left" w:pos="2880"/>
        </w:tabs>
        <w:rPr>
          <w:i/>
          <w:szCs w:val="22"/>
        </w:rPr>
      </w:pPr>
      <w:r w:rsidRPr="0010735A">
        <w:rPr>
          <w:i/>
          <w:szCs w:val="22"/>
        </w:rPr>
        <w:t>Beverage Air Refrigerator</w:t>
      </w:r>
    </w:p>
    <w:p w14:paraId="12F2D39F" w14:textId="77777777" w:rsidR="00A74ACB" w:rsidRPr="0010735A" w:rsidRDefault="00A74ACB" w:rsidP="00A74ACB">
      <w:pPr>
        <w:tabs>
          <w:tab w:val="left" w:pos="2880"/>
        </w:tabs>
        <w:rPr>
          <w:szCs w:val="22"/>
        </w:rPr>
      </w:pPr>
      <w:r w:rsidRPr="0010735A">
        <w:rPr>
          <w:szCs w:val="22"/>
        </w:rPr>
        <w:tab/>
        <w:t>No Violations Noted</w:t>
      </w:r>
    </w:p>
    <w:p w14:paraId="08AD2B2B" w14:textId="77777777" w:rsidR="00A74ACB" w:rsidRPr="0010735A" w:rsidRDefault="00A74ACB" w:rsidP="00A74ACB">
      <w:pPr>
        <w:tabs>
          <w:tab w:val="left" w:pos="2880"/>
        </w:tabs>
        <w:ind w:left="2880" w:hanging="2880"/>
        <w:rPr>
          <w:szCs w:val="22"/>
        </w:rPr>
      </w:pPr>
    </w:p>
    <w:p w14:paraId="765DD122" w14:textId="77777777" w:rsidR="00A74ACB" w:rsidRPr="0010735A" w:rsidRDefault="00A74ACB" w:rsidP="00A74ACB">
      <w:pPr>
        <w:tabs>
          <w:tab w:val="left" w:pos="2880"/>
        </w:tabs>
        <w:ind w:left="2880" w:hanging="2880"/>
        <w:rPr>
          <w:i/>
          <w:iCs/>
          <w:szCs w:val="22"/>
        </w:rPr>
      </w:pPr>
      <w:r w:rsidRPr="0010735A">
        <w:rPr>
          <w:i/>
          <w:iCs/>
          <w:szCs w:val="22"/>
        </w:rPr>
        <w:t>Storage # B-07</w:t>
      </w:r>
    </w:p>
    <w:p w14:paraId="082CEE41" w14:textId="77777777" w:rsidR="00A74ACB" w:rsidRPr="0010735A" w:rsidRDefault="00A74ACB" w:rsidP="00A74ACB">
      <w:pPr>
        <w:tabs>
          <w:tab w:val="left" w:pos="2880"/>
        </w:tabs>
        <w:ind w:left="2880" w:hanging="2880"/>
        <w:rPr>
          <w:szCs w:val="22"/>
        </w:rPr>
      </w:pPr>
      <w:r w:rsidRPr="0010735A">
        <w:rPr>
          <w:szCs w:val="22"/>
        </w:rPr>
        <w:t>105 CMR 451.353</w:t>
      </w:r>
      <w:r w:rsidR="00D953D3">
        <w:rPr>
          <w:szCs w:val="22"/>
        </w:rPr>
        <w:t>*</w:t>
      </w:r>
      <w:r w:rsidRPr="0010735A">
        <w:rPr>
          <w:szCs w:val="22"/>
        </w:rPr>
        <w:tab/>
        <w:t>Interior Maintenance: Hole in wall</w:t>
      </w:r>
      <w:r w:rsidR="00D953D3">
        <w:rPr>
          <w:szCs w:val="22"/>
        </w:rPr>
        <w:t xml:space="preserve"> near ceiling pipes</w:t>
      </w:r>
    </w:p>
    <w:p w14:paraId="3EBCF27B" w14:textId="77777777" w:rsidR="00A74ACB" w:rsidRPr="0010735A" w:rsidRDefault="00A74ACB" w:rsidP="002E5F5F">
      <w:pPr>
        <w:tabs>
          <w:tab w:val="left" w:pos="2880"/>
        </w:tabs>
        <w:rPr>
          <w:i/>
          <w:szCs w:val="22"/>
        </w:rPr>
      </w:pPr>
      <w:r w:rsidRPr="0010735A">
        <w:rPr>
          <w:i/>
          <w:szCs w:val="22"/>
        </w:rPr>
        <w:t>Staff Bathroom # B-01</w:t>
      </w:r>
    </w:p>
    <w:p w14:paraId="71AF1B5E" w14:textId="77777777" w:rsidR="00A74ACB" w:rsidRDefault="00A74ACB" w:rsidP="00A74ACB">
      <w:pPr>
        <w:tabs>
          <w:tab w:val="left" w:pos="2880"/>
        </w:tabs>
        <w:rPr>
          <w:szCs w:val="22"/>
        </w:rPr>
      </w:pPr>
      <w:r w:rsidRPr="0010735A">
        <w:rPr>
          <w:szCs w:val="22"/>
        </w:rPr>
        <w:tab/>
        <w:t>No Violations Noted</w:t>
      </w:r>
    </w:p>
    <w:p w14:paraId="65B9D850" w14:textId="77777777" w:rsidR="008845BB" w:rsidRPr="0010735A" w:rsidRDefault="008845BB" w:rsidP="00A74ACB">
      <w:pPr>
        <w:tabs>
          <w:tab w:val="left" w:pos="2880"/>
        </w:tabs>
        <w:rPr>
          <w:szCs w:val="22"/>
        </w:rPr>
      </w:pPr>
    </w:p>
    <w:p w14:paraId="25AC55F2" w14:textId="77777777" w:rsidR="00A74ACB" w:rsidRPr="0053028D" w:rsidRDefault="00A74ACB" w:rsidP="00A74ACB">
      <w:pPr>
        <w:tabs>
          <w:tab w:val="left" w:pos="2880"/>
        </w:tabs>
        <w:rPr>
          <w:i/>
          <w:szCs w:val="22"/>
        </w:rPr>
      </w:pPr>
      <w:r w:rsidRPr="0053028D">
        <w:rPr>
          <w:i/>
          <w:szCs w:val="22"/>
        </w:rPr>
        <w:t>Inmate Bathroom # B-08</w:t>
      </w:r>
    </w:p>
    <w:p w14:paraId="5F69F96E" w14:textId="77777777" w:rsidR="00A74ACB" w:rsidRPr="0053028D" w:rsidRDefault="00A74ACB" w:rsidP="00A74ACB">
      <w:pPr>
        <w:tabs>
          <w:tab w:val="left" w:pos="2880"/>
        </w:tabs>
        <w:rPr>
          <w:color w:val="000000"/>
          <w:szCs w:val="22"/>
        </w:rPr>
      </w:pPr>
      <w:r w:rsidRPr="0053028D">
        <w:rPr>
          <w:color w:val="000000"/>
          <w:szCs w:val="22"/>
        </w:rPr>
        <w:tab/>
        <w:t>No Violations Noted</w:t>
      </w:r>
    </w:p>
    <w:p w14:paraId="7F92ECF7" w14:textId="77777777" w:rsidR="00A74ACB" w:rsidRPr="0053028D" w:rsidRDefault="00A74ACB" w:rsidP="00A74ACB">
      <w:pPr>
        <w:tabs>
          <w:tab w:val="left" w:pos="2880"/>
        </w:tabs>
        <w:rPr>
          <w:szCs w:val="22"/>
        </w:rPr>
      </w:pPr>
    </w:p>
    <w:p w14:paraId="4299B12C" w14:textId="77777777" w:rsidR="00A74ACB" w:rsidRPr="0053028D" w:rsidRDefault="00A74ACB" w:rsidP="00A74ACB">
      <w:pPr>
        <w:tabs>
          <w:tab w:val="left" w:pos="2880"/>
        </w:tabs>
        <w:rPr>
          <w:i/>
          <w:szCs w:val="22"/>
        </w:rPr>
      </w:pPr>
      <w:r w:rsidRPr="0053028D">
        <w:rPr>
          <w:i/>
          <w:szCs w:val="22"/>
        </w:rPr>
        <w:t>Storage # B-09</w:t>
      </w:r>
    </w:p>
    <w:p w14:paraId="1D2EBF20" w14:textId="77777777" w:rsidR="00D953D3" w:rsidRPr="0053028D" w:rsidRDefault="00D953D3">
      <w:pPr>
        <w:tabs>
          <w:tab w:val="left" w:pos="2880"/>
        </w:tabs>
      </w:pPr>
      <w:r w:rsidRPr="0053028D">
        <w:tab/>
        <w:t>No Violations Noted</w:t>
      </w:r>
    </w:p>
    <w:p w14:paraId="2566F5CF" w14:textId="77777777" w:rsidR="00A74ACB" w:rsidRPr="0053028D" w:rsidRDefault="00A74ACB" w:rsidP="00A74ACB">
      <w:pPr>
        <w:tabs>
          <w:tab w:val="left" w:pos="2880"/>
        </w:tabs>
        <w:ind w:left="2880" w:hanging="2880"/>
        <w:rPr>
          <w:i/>
          <w:szCs w:val="22"/>
        </w:rPr>
      </w:pPr>
    </w:p>
    <w:p w14:paraId="79F0CF1A" w14:textId="77777777" w:rsidR="00A74ACB" w:rsidRPr="0010735A" w:rsidRDefault="00A74ACB" w:rsidP="00A74ACB">
      <w:pPr>
        <w:tabs>
          <w:tab w:val="left" w:pos="2880"/>
        </w:tabs>
        <w:rPr>
          <w:i/>
          <w:szCs w:val="22"/>
        </w:rPr>
      </w:pPr>
      <w:r w:rsidRPr="0010735A">
        <w:rPr>
          <w:i/>
          <w:szCs w:val="22"/>
        </w:rPr>
        <w:t>Supplies # B-10</w:t>
      </w:r>
    </w:p>
    <w:p w14:paraId="26460E89" w14:textId="77777777" w:rsidR="00A74ACB" w:rsidRPr="0010735A" w:rsidRDefault="00A74ACB" w:rsidP="00A74ACB">
      <w:pPr>
        <w:tabs>
          <w:tab w:val="left" w:pos="2880"/>
        </w:tabs>
        <w:rPr>
          <w:color w:val="000000"/>
          <w:szCs w:val="22"/>
        </w:rPr>
      </w:pPr>
      <w:r w:rsidRPr="0010735A">
        <w:rPr>
          <w:b/>
          <w:color w:val="000000"/>
          <w:szCs w:val="22"/>
        </w:rPr>
        <w:tab/>
      </w:r>
      <w:r w:rsidRPr="0010735A">
        <w:rPr>
          <w:color w:val="000000"/>
          <w:szCs w:val="22"/>
        </w:rPr>
        <w:t xml:space="preserve">No Violations Noted </w:t>
      </w:r>
    </w:p>
    <w:p w14:paraId="68A85B6F" w14:textId="77777777" w:rsidR="00A74ACB" w:rsidRPr="0010735A" w:rsidRDefault="00A74ACB" w:rsidP="00A74ACB">
      <w:pPr>
        <w:tabs>
          <w:tab w:val="left" w:pos="2880"/>
        </w:tabs>
        <w:rPr>
          <w:i/>
          <w:szCs w:val="22"/>
        </w:rPr>
      </w:pPr>
    </w:p>
    <w:p w14:paraId="1DC89DF9" w14:textId="77777777" w:rsidR="00A74ACB" w:rsidRPr="0010735A" w:rsidRDefault="00A74ACB" w:rsidP="00A74ACB">
      <w:pPr>
        <w:tabs>
          <w:tab w:val="left" w:pos="2880"/>
        </w:tabs>
        <w:rPr>
          <w:i/>
          <w:szCs w:val="22"/>
        </w:rPr>
      </w:pPr>
      <w:r w:rsidRPr="0010735A">
        <w:rPr>
          <w:i/>
          <w:szCs w:val="22"/>
        </w:rPr>
        <w:t>Slop Sink # B-11</w:t>
      </w:r>
    </w:p>
    <w:p w14:paraId="34611B78" w14:textId="77777777" w:rsidR="00A74ACB" w:rsidRDefault="00A74ACB" w:rsidP="00A74ACB">
      <w:pPr>
        <w:rPr>
          <w:szCs w:val="22"/>
        </w:rPr>
      </w:pPr>
      <w:r w:rsidRPr="0010735A">
        <w:rPr>
          <w:i/>
          <w:szCs w:val="22"/>
        </w:rPr>
        <w:tab/>
      </w:r>
      <w:r w:rsidRPr="0010735A">
        <w:rPr>
          <w:i/>
          <w:szCs w:val="22"/>
        </w:rPr>
        <w:tab/>
      </w:r>
      <w:r w:rsidRPr="0010735A">
        <w:rPr>
          <w:i/>
          <w:szCs w:val="22"/>
        </w:rPr>
        <w:tab/>
      </w:r>
      <w:r w:rsidRPr="0010735A">
        <w:rPr>
          <w:i/>
          <w:szCs w:val="22"/>
        </w:rPr>
        <w:tab/>
      </w:r>
      <w:r w:rsidRPr="0010735A">
        <w:rPr>
          <w:szCs w:val="22"/>
        </w:rPr>
        <w:t>No Violations Noted</w:t>
      </w:r>
    </w:p>
    <w:p w14:paraId="0C67A569" w14:textId="77777777" w:rsidR="00D953D3" w:rsidRPr="0010735A" w:rsidRDefault="00D953D3" w:rsidP="00A74ACB">
      <w:pPr>
        <w:rPr>
          <w:szCs w:val="22"/>
        </w:rPr>
      </w:pPr>
    </w:p>
    <w:p w14:paraId="7F416650" w14:textId="77777777" w:rsidR="00A74ACB" w:rsidRPr="0010735A" w:rsidRDefault="00A74ACB" w:rsidP="00A74ACB">
      <w:pPr>
        <w:rPr>
          <w:i/>
          <w:szCs w:val="22"/>
        </w:rPr>
      </w:pPr>
      <w:r w:rsidRPr="0010735A">
        <w:rPr>
          <w:i/>
          <w:szCs w:val="22"/>
        </w:rPr>
        <w:t>Beverage Room # B-12</w:t>
      </w:r>
    </w:p>
    <w:p w14:paraId="0AFEFB9C" w14:textId="77777777" w:rsidR="00A74ACB" w:rsidRPr="0010735A" w:rsidRDefault="00A74ACB" w:rsidP="00A74ACB">
      <w:pPr>
        <w:tabs>
          <w:tab w:val="left" w:pos="2880"/>
        </w:tabs>
        <w:rPr>
          <w:szCs w:val="22"/>
        </w:rPr>
      </w:pPr>
      <w:r w:rsidRPr="0010735A">
        <w:rPr>
          <w:szCs w:val="22"/>
        </w:rPr>
        <w:tab/>
        <w:t>No Violation Noted</w:t>
      </w:r>
    </w:p>
    <w:p w14:paraId="73073C8D" w14:textId="77777777" w:rsidR="00A74ACB" w:rsidRPr="0010735A" w:rsidRDefault="00A74ACB" w:rsidP="00A74ACB">
      <w:pPr>
        <w:tabs>
          <w:tab w:val="left" w:pos="2880"/>
        </w:tabs>
        <w:rPr>
          <w:b/>
          <w:szCs w:val="22"/>
          <w:highlight w:val="yellow"/>
        </w:rPr>
      </w:pPr>
    </w:p>
    <w:p w14:paraId="77AAE5DB" w14:textId="77777777" w:rsidR="00A74ACB" w:rsidRPr="0010735A" w:rsidRDefault="00A74ACB" w:rsidP="00A74ACB">
      <w:pPr>
        <w:tabs>
          <w:tab w:val="left" w:pos="2880"/>
        </w:tabs>
        <w:rPr>
          <w:i/>
          <w:color w:val="000000"/>
          <w:szCs w:val="22"/>
        </w:rPr>
      </w:pPr>
      <w:r w:rsidRPr="0010735A">
        <w:rPr>
          <w:i/>
          <w:color w:val="000000"/>
          <w:szCs w:val="22"/>
        </w:rPr>
        <w:t>Spice Room</w:t>
      </w:r>
    </w:p>
    <w:p w14:paraId="7240ED7B" w14:textId="77777777" w:rsidR="00A74ACB" w:rsidRPr="0010735A" w:rsidRDefault="00A74ACB" w:rsidP="00A74ACB">
      <w:pPr>
        <w:tabs>
          <w:tab w:val="left" w:pos="2880"/>
        </w:tabs>
        <w:rPr>
          <w:color w:val="000000"/>
          <w:szCs w:val="22"/>
        </w:rPr>
      </w:pPr>
      <w:r w:rsidRPr="0010735A">
        <w:rPr>
          <w:color w:val="000000"/>
          <w:szCs w:val="22"/>
        </w:rPr>
        <w:tab/>
        <w:t>No Violations Noted</w:t>
      </w:r>
    </w:p>
    <w:p w14:paraId="3FE36951" w14:textId="77777777" w:rsidR="00A74ACB" w:rsidRPr="0010735A" w:rsidRDefault="00A74ACB" w:rsidP="00A74ACB">
      <w:pPr>
        <w:tabs>
          <w:tab w:val="left" w:pos="2880"/>
        </w:tabs>
        <w:rPr>
          <w:i/>
          <w:szCs w:val="22"/>
        </w:rPr>
      </w:pPr>
    </w:p>
    <w:p w14:paraId="124C15FB" w14:textId="77777777" w:rsidR="00A74ACB" w:rsidRPr="0010735A" w:rsidRDefault="00A74ACB" w:rsidP="00A74ACB">
      <w:pPr>
        <w:ind w:left="2880" w:hanging="2880"/>
        <w:rPr>
          <w:szCs w:val="22"/>
        </w:rPr>
      </w:pPr>
      <w:r w:rsidRPr="0010735A">
        <w:rPr>
          <w:i/>
          <w:szCs w:val="22"/>
        </w:rPr>
        <w:t>Dining Room</w:t>
      </w:r>
    </w:p>
    <w:p w14:paraId="0BF3F197" w14:textId="77777777" w:rsidR="00A74ACB"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 ceiling water damaged</w:t>
      </w:r>
    </w:p>
    <w:p w14:paraId="2887D233" w14:textId="77777777" w:rsidR="006A7B4F" w:rsidRPr="006A7B4F" w:rsidRDefault="00D953D3" w:rsidP="006A7B4F">
      <w:pPr>
        <w:ind w:left="2880" w:hanging="2880"/>
        <w:rPr>
          <w:szCs w:val="22"/>
        </w:rPr>
      </w:pPr>
      <w:r w:rsidRPr="0010735A">
        <w:rPr>
          <w:color w:val="000000"/>
          <w:szCs w:val="22"/>
        </w:rPr>
        <w:t>FC 6-501.11</w:t>
      </w:r>
      <w:r w:rsidRPr="0010735A">
        <w:rPr>
          <w:color w:val="000000"/>
          <w:szCs w:val="22"/>
        </w:rPr>
        <w:tab/>
      </w:r>
      <w:r w:rsidRPr="0010735A">
        <w:rPr>
          <w:szCs w:val="22"/>
        </w:rPr>
        <w:t xml:space="preserve">Maintenance and Operation; Premises, Structure, Attachments, and Fixtures - Methods: Facility not in good repair, ceiling </w:t>
      </w:r>
      <w:r>
        <w:rPr>
          <w:szCs w:val="22"/>
        </w:rPr>
        <w:t>tiles missing</w:t>
      </w:r>
    </w:p>
    <w:p w14:paraId="7D97A5AC" w14:textId="77777777" w:rsidR="00A32020" w:rsidRPr="00A32020" w:rsidRDefault="00A32020" w:rsidP="00A32020">
      <w:pPr>
        <w:ind w:left="2880" w:hanging="2880"/>
        <w:rPr>
          <w:b/>
          <w:bCs/>
          <w:color w:val="000000"/>
          <w:szCs w:val="22"/>
        </w:rPr>
      </w:pPr>
      <w:r w:rsidRPr="00A32020">
        <w:rPr>
          <w:b/>
          <w:bCs/>
          <w:color w:val="000000"/>
          <w:szCs w:val="22"/>
        </w:rPr>
        <w:t xml:space="preserve">FC 4-903.11(B)(2) </w:t>
      </w:r>
      <w:r w:rsidRPr="00A32020">
        <w:rPr>
          <w:b/>
          <w:bCs/>
          <w:color w:val="000000"/>
          <w:szCs w:val="22"/>
        </w:rPr>
        <w:tab/>
        <w:t>Protection of Clean Items; Storing: Equipment and Utensils not stored covered or inverted</w:t>
      </w:r>
      <w:r>
        <w:rPr>
          <w:b/>
          <w:bCs/>
          <w:color w:val="000000"/>
          <w:szCs w:val="22"/>
        </w:rPr>
        <w:t>, single-use utensils left uncovered and open to contamination</w:t>
      </w:r>
    </w:p>
    <w:p w14:paraId="3DBBABB3" w14:textId="77777777" w:rsidR="006A7B4F" w:rsidRPr="0010735A" w:rsidRDefault="006A7B4F" w:rsidP="00A74ACB">
      <w:pPr>
        <w:tabs>
          <w:tab w:val="left" w:pos="2880"/>
        </w:tabs>
        <w:rPr>
          <w:i/>
          <w:szCs w:val="22"/>
        </w:rPr>
      </w:pPr>
    </w:p>
    <w:p w14:paraId="63B6C160" w14:textId="77777777" w:rsidR="00A74ACB" w:rsidRPr="0010735A" w:rsidRDefault="00A74ACB" w:rsidP="00A74ACB">
      <w:pPr>
        <w:tabs>
          <w:tab w:val="left" w:pos="2880"/>
        </w:tabs>
        <w:rPr>
          <w:i/>
          <w:szCs w:val="22"/>
        </w:rPr>
      </w:pPr>
      <w:r w:rsidRPr="0010735A">
        <w:rPr>
          <w:i/>
          <w:szCs w:val="22"/>
        </w:rPr>
        <w:t>Kitchen</w:t>
      </w:r>
    </w:p>
    <w:p w14:paraId="7525676C"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 ceiling tiles water stained</w:t>
      </w:r>
    </w:p>
    <w:p w14:paraId="36FD9B7D" w14:textId="77777777" w:rsidR="00546E47" w:rsidRPr="008845BB" w:rsidRDefault="00A32020" w:rsidP="008845BB">
      <w:pPr>
        <w:pStyle w:val="paragraph"/>
        <w:spacing w:before="0" w:beforeAutospacing="0" w:after="0" w:afterAutospacing="0"/>
        <w:ind w:left="2880" w:hanging="2880"/>
        <w:textAlignment w:val="baseline"/>
      </w:pPr>
      <w:r w:rsidRPr="00A32020">
        <w:rPr>
          <w:rStyle w:val="normaltextrun"/>
          <w:b/>
          <w:bCs/>
          <w:sz w:val="22"/>
          <w:szCs w:val="22"/>
        </w:rPr>
        <w:t>FC 4-501.114(A)</w:t>
      </w:r>
      <w:r w:rsidRPr="00A32020">
        <w:rPr>
          <w:rStyle w:val="normaltextrun"/>
          <w:b/>
          <w:bCs/>
          <w:sz w:val="22"/>
          <w:szCs w:val="22"/>
        </w:rPr>
        <w:tab/>
        <w:t>Maintenance and</w:t>
      </w:r>
      <w:r w:rsidRPr="00A32020">
        <w:rPr>
          <w:rStyle w:val="normaltextrun"/>
          <w:sz w:val="22"/>
          <w:szCs w:val="22"/>
        </w:rPr>
        <w:t xml:space="preserve"> </w:t>
      </w:r>
      <w:r w:rsidRPr="00A32020">
        <w:rPr>
          <w:rStyle w:val="normaltextrun"/>
          <w:b/>
          <w:bCs/>
          <w:sz w:val="22"/>
          <w:szCs w:val="22"/>
        </w:rPr>
        <w:t xml:space="preserve">Operation; Equipment: Chlorine </w:t>
      </w:r>
      <w:r w:rsidRPr="00546E47">
        <w:rPr>
          <w:rStyle w:val="normaltextrun"/>
          <w:b/>
          <w:bCs/>
          <w:sz w:val="22"/>
          <w:szCs w:val="22"/>
        </w:rPr>
        <w:t>Sanitizer solution tested lower than</w:t>
      </w:r>
      <w:r w:rsidRPr="00546E47">
        <w:rPr>
          <w:b/>
          <w:bCs/>
          <w:sz w:val="22"/>
          <w:szCs w:val="22"/>
        </w:rPr>
        <w:t xml:space="preserve"> </w:t>
      </w:r>
      <w:r w:rsidRPr="00546E47">
        <w:rPr>
          <w:rStyle w:val="normaltextrun"/>
          <w:b/>
          <w:bCs/>
          <w:sz w:val="22"/>
          <w:szCs w:val="22"/>
        </w:rPr>
        <w:t xml:space="preserve">recommended concentration in </w:t>
      </w:r>
      <w:proofErr w:type="spellStart"/>
      <w:r w:rsidRPr="00546E47">
        <w:rPr>
          <w:rStyle w:val="spellingerror"/>
          <w:b/>
          <w:bCs/>
          <w:sz w:val="22"/>
          <w:szCs w:val="22"/>
        </w:rPr>
        <w:t>warewash</w:t>
      </w:r>
      <w:proofErr w:type="spellEnd"/>
      <w:r w:rsidRPr="00546E47">
        <w:rPr>
          <w:rStyle w:val="normaltextrun"/>
          <w:b/>
          <w:bCs/>
          <w:sz w:val="22"/>
          <w:szCs w:val="22"/>
        </w:rPr>
        <w:t xml:space="preserve"> machine</w:t>
      </w:r>
      <w:r w:rsidRPr="00546E47">
        <w:rPr>
          <w:rStyle w:val="eop"/>
          <w:sz w:val="22"/>
          <w:szCs w:val="22"/>
        </w:rPr>
        <w:t>,</w:t>
      </w:r>
      <w:r w:rsidR="00546E47" w:rsidRPr="00546E47">
        <w:rPr>
          <w:b/>
          <w:bCs/>
          <w:sz w:val="22"/>
          <w:szCs w:val="22"/>
        </w:rPr>
        <w:t xml:space="preserve"> chemical sanitizer solution was empty at the time of inspection and not sanitizing the dishes</w:t>
      </w:r>
    </w:p>
    <w:p w14:paraId="3A42CAA0" w14:textId="77777777" w:rsidR="008845BB" w:rsidRPr="008845BB" w:rsidRDefault="008845BB" w:rsidP="008845BB">
      <w:pPr>
        <w:tabs>
          <w:tab w:val="left" w:pos="2880"/>
        </w:tabs>
        <w:ind w:left="2880" w:hanging="2880"/>
        <w:rPr>
          <w:b/>
          <w:bCs/>
          <w:szCs w:val="22"/>
        </w:rPr>
      </w:pPr>
      <w:r w:rsidRPr="008845BB">
        <w:rPr>
          <w:b/>
          <w:bCs/>
          <w:color w:val="000000"/>
        </w:rPr>
        <w:t>FC 6-501.12(A)</w:t>
      </w:r>
      <w:r>
        <w:rPr>
          <w:color w:val="000000"/>
        </w:rPr>
        <w:tab/>
      </w:r>
      <w:r w:rsidRPr="008845BB">
        <w:rPr>
          <w:b/>
          <w:bCs/>
        </w:rPr>
        <w:t>Maintenance and Operation; Premises, Structure, Attachments, and Fixtures - Methods: Facility not cleaned as often as necessary,</w:t>
      </w:r>
      <w:r w:rsidRPr="008845BB">
        <w:rPr>
          <w:b/>
          <w:bCs/>
          <w:color w:val="FF0000"/>
        </w:rPr>
        <w:t xml:space="preserve"> </w:t>
      </w:r>
      <w:r w:rsidRPr="008845BB">
        <w:rPr>
          <w:rStyle w:val="findhit"/>
          <w:b/>
          <w:bCs/>
          <w:szCs w:val="22"/>
        </w:rPr>
        <w:t>rodent</w:t>
      </w:r>
      <w:r w:rsidRPr="008845BB">
        <w:rPr>
          <w:rStyle w:val="normaltextrun"/>
          <w:b/>
          <w:bCs/>
          <w:szCs w:val="22"/>
        </w:rPr>
        <w:t xml:space="preserve"> droppings observed</w:t>
      </w:r>
    </w:p>
    <w:p w14:paraId="2F642927" w14:textId="77777777" w:rsidR="008845BB" w:rsidRDefault="008845BB" w:rsidP="00A32020">
      <w:pPr>
        <w:ind w:left="2880" w:hanging="2880"/>
        <w:rPr>
          <w:color w:val="000000"/>
          <w:szCs w:val="22"/>
        </w:rPr>
      </w:pPr>
      <w:r w:rsidRPr="00D50DEE">
        <w:rPr>
          <w:color w:val="000000"/>
          <w:szCs w:val="22"/>
        </w:rPr>
        <w:t>FC 6-202.15(D)(1)</w:t>
      </w:r>
      <w:r w:rsidRPr="00D50DEE">
        <w:rPr>
          <w:color w:val="000000"/>
          <w:szCs w:val="22"/>
        </w:rPr>
        <w:tab/>
        <w:t>Design, Construction, and Installation; Functionality: Window screen damaged</w:t>
      </w:r>
      <w:r>
        <w:rPr>
          <w:color w:val="000000"/>
          <w:szCs w:val="22"/>
        </w:rPr>
        <w:t xml:space="preserve"> near </w:t>
      </w:r>
      <w:proofErr w:type="spellStart"/>
      <w:r>
        <w:rPr>
          <w:color w:val="000000"/>
          <w:szCs w:val="22"/>
        </w:rPr>
        <w:t>warewash</w:t>
      </w:r>
      <w:proofErr w:type="spellEnd"/>
      <w:r>
        <w:rPr>
          <w:color w:val="000000"/>
          <w:szCs w:val="22"/>
        </w:rPr>
        <w:t xml:space="preserve"> machine</w:t>
      </w:r>
      <w:r w:rsidRPr="0010735A">
        <w:rPr>
          <w:color w:val="000000"/>
          <w:szCs w:val="22"/>
        </w:rPr>
        <w:t xml:space="preserve"> </w:t>
      </w:r>
    </w:p>
    <w:p w14:paraId="308B8C85" w14:textId="77777777" w:rsidR="00A32020" w:rsidRPr="0010735A" w:rsidRDefault="00A32020" w:rsidP="00A32020">
      <w:pPr>
        <w:ind w:left="2880" w:hanging="2880"/>
        <w:rPr>
          <w:szCs w:val="22"/>
        </w:rPr>
      </w:pPr>
      <w:r w:rsidRPr="0010735A">
        <w:rPr>
          <w:color w:val="000000"/>
          <w:szCs w:val="22"/>
        </w:rPr>
        <w:t>FC 6-501.12(A)</w:t>
      </w:r>
      <w:r w:rsidRPr="0010735A">
        <w:rPr>
          <w:color w:val="000000"/>
          <w:szCs w:val="22"/>
        </w:rPr>
        <w:tab/>
      </w:r>
      <w:r w:rsidRPr="0010735A">
        <w:rPr>
          <w:szCs w:val="22"/>
        </w:rPr>
        <w:t xml:space="preserve">Maintenance and Operation; Premises, Structure, Attachments, and Fixtures - Methods: Facility not cleaned as often as necessary, </w:t>
      </w:r>
      <w:r>
        <w:rPr>
          <w:szCs w:val="22"/>
        </w:rPr>
        <w:t>food debris observed in wall mounted fry-cutter</w:t>
      </w:r>
    </w:p>
    <w:p w14:paraId="749A8B80" w14:textId="77777777" w:rsidR="00A32020" w:rsidRPr="00A32020" w:rsidRDefault="00A32020" w:rsidP="00A74ACB">
      <w:pPr>
        <w:tabs>
          <w:tab w:val="left" w:pos="2880"/>
        </w:tabs>
        <w:rPr>
          <w:b/>
          <w:bCs/>
          <w:szCs w:val="22"/>
          <w:u w:val="single"/>
        </w:rPr>
      </w:pPr>
    </w:p>
    <w:p w14:paraId="67E6AEC0" w14:textId="77777777" w:rsidR="00A74ACB" w:rsidRPr="0010735A" w:rsidRDefault="00A74ACB" w:rsidP="00A74ACB">
      <w:pPr>
        <w:tabs>
          <w:tab w:val="left" w:pos="2880"/>
        </w:tabs>
        <w:rPr>
          <w:b/>
          <w:szCs w:val="22"/>
          <w:u w:val="single"/>
        </w:rPr>
      </w:pPr>
      <w:r w:rsidRPr="0010735A">
        <w:rPr>
          <w:b/>
          <w:szCs w:val="22"/>
          <w:u w:val="single"/>
        </w:rPr>
        <w:t>MAIN KITCHEN</w:t>
      </w:r>
    </w:p>
    <w:p w14:paraId="17CAE254"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ceiling paint damaged above hoods</w:t>
      </w:r>
    </w:p>
    <w:p w14:paraId="5D597D8A"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ceiling paint damaged in skylight area</w:t>
      </w:r>
    </w:p>
    <w:p w14:paraId="4D320CD8"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floor tiles damaged throughout</w:t>
      </w:r>
    </w:p>
    <w:p w14:paraId="1423A206" w14:textId="77777777" w:rsidR="00A74ACB" w:rsidRPr="0010735A" w:rsidRDefault="00A74ACB" w:rsidP="00A74ACB">
      <w:pPr>
        <w:ind w:left="2880" w:hanging="2880"/>
        <w:rPr>
          <w:b/>
          <w:szCs w:val="22"/>
        </w:rPr>
      </w:pPr>
    </w:p>
    <w:p w14:paraId="360B74B5" w14:textId="77777777" w:rsidR="00A74ACB" w:rsidRPr="0010735A" w:rsidRDefault="00A74ACB" w:rsidP="00A74ACB">
      <w:pPr>
        <w:tabs>
          <w:tab w:val="left" w:pos="2880"/>
        </w:tabs>
        <w:rPr>
          <w:i/>
          <w:szCs w:val="22"/>
        </w:rPr>
      </w:pPr>
      <w:r w:rsidRPr="0010735A">
        <w:rPr>
          <w:i/>
          <w:szCs w:val="22"/>
        </w:rPr>
        <w:t>Inmate Bathroom</w:t>
      </w:r>
    </w:p>
    <w:p w14:paraId="708903E4"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tiles damaged</w:t>
      </w:r>
    </w:p>
    <w:p w14:paraId="53672E40" w14:textId="77777777" w:rsidR="00A74ACB" w:rsidRPr="0010735A" w:rsidRDefault="00A74ACB" w:rsidP="00A74ACB">
      <w:pPr>
        <w:tabs>
          <w:tab w:val="left" w:pos="2880"/>
        </w:tabs>
        <w:rPr>
          <w:i/>
          <w:szCs w:val="22"/>
        </w:rPr>
      </w:pPr>
    </w:p>
    <w:p w14:paraId="386620CC" w14:textId="77777777" w:rsidR="00A74ACB" w:rsidRPr="0010735A" w:rsidRDefault="00A74ACB" w:rsidP="00A74ACB">
      <w:pPr>
        <w:tabs>
          <w:tab w:val="left" w:pos="2880"/>
        </w:tabs>
        <w:rPr>
          <w:i/>
          <w:szCs w:val="22"/>
        </w:rPr>
      </w:pPr>
      <w:r w:rsidRPr="0010735A">
        <w:rPr>
          <w:i/>
          <w:szCs w:val="22"/>
        </w:rPr>
        <w:t>Chemical Closet</w:t>
      </w:r>
    </w:p>
    <w:p w14:paraId="4104F9E4" w14:textId="77777777" w:rsidR="00A74ACB" w:rsidRPr="0053028D" w:rsidRDefault="0053028D" w:rsidP="0053028D">
      <w:pPr>
        <w:tabs>
          <w:tab w:val="left" w:pos="2880"/>
        </w:tabs>
      </w:pPr>
      <w:r w:rsidRPr="004C05A2">
        <w:tab/>
        <w:t>No Violations</w:t>
      </w:r>
      <w:r>
        <w:t xml:space="preserve"> Noted</w:t>
      </w:r>
    </w:p>
    <w:p w14:paraId="76F37A1D" w14:textId="77777777" w:rsidR="00A74ACB" w:rsidRPr="0010735A" w:rsidRDefault="00A74ACB" w:rsidP="008845BB">
      <w:pPr>
        <w:tabs>
          <w:tab w:val="left" w:pos="2880"/>
        </w:tabs>
        <w:rPr>
          <w:i/>
          <w:szCs w:val="22"/>
        </w:rPr>
      </w:pPr>
      <w:r w:rsidRPr="0010735A">
        <w:rPr>
          <w:i/>
          <w:szCs w:val="22"/>
        </w:rPr>
        <w:t>Fish Oven Area</w:t>
      </w:r>
    </w:p>
    <w:p w14:paraId="75A0A604" w14:textId="77777777" w:rsidR="0053028D" w:rsidRDefault="0053028D">
      <w:pPr>
        <w:tabs>
          <w:tab w:val="left" w:pos="2880"/>
        </w:tabs>
      </w:pPr>
      <w:r w:rsidRPr="004C05A2">
        <w:tab/>
        <w:t>No Violations</w:t>
      </w:r>
      <w:r>
        <w:t xml:space="preserve"> Noted</w:t>
      </w:r>
    </w:p>
    <w:p w14:paraId="2F0DCE7B" w14:textId="77777777" w:rsidR="008845BB" w:rsidRPr="004C05A2" w:rsidRDefault="008845BB">
      <w:pPr>
        <w:tabs>
          <w:tab w:val="left" w:pos="2880"/>
        </w:tabs>
      </w:pPr>
    </w:p>
    <w:p w14:paraId="3FB7153B" w14:textId="77777777" w:rsidR="00A74ACB" w:rsidRPr="0010735A" w:rsidRDefault="00A74ACB" w:rsidP="00A74ACB">
      <w:pPr>
        <w:rPr>
          <w:i/>
          <w:szCs w:val="22"/>
        </w:rPr>
      </w:pPr>
      <w:r w:rsidRPr="0010735A">
        <w:rPr>
          <w:i/>
          <w:szCs w:val="22"/>
        </w:rPr>
        <w:t>Director’s Office</w:t>
      </w:r>
    </w:p>
    <w:p w14:paraId="6DB65C63" w14:textId="77777777" w:rsidR="00A74ACB" w:rsidRPr="0010735A" w:rsidRDefault="00A74ACB" w:rsidP="00A74ACB">
      <w:pPr>
        <w:tabs>
          <w:tab w:val="left" w:pos="2880"/>
        </w:tabs>
        <w:ind w:left="2880" w:hanging="2880"/>
        <w:rPr>
          <w:szCs w:val="22"/>
        </w:rPr>
      </w:pPr>
      <w:r w:rsidRPr="0010735A">
        <w:rPr>
          <w:color w:val="000000"/>
          <w:szCs w:val="22"/>
        </w:rPr>
        <w:t>FC 4-602.12(B)</w:t>
      </w:r>
      <w:r w:rsidRPr="0010735A">
        <w:rPr>
          <w:color w:val="000000"/>
          <w:szCs w:val="22"/>
        </w:rPr>
        <w:tab/>
        <w:t>Cleaning of Equipment and Utensils, Frequency: Interior of microwave oven not cleaned every 24 hours</w:t>
      </w:r>
      <w:r w:rsidRPr="0010735A">
        <w:rPr>
          <w:szCs w:val="22"/>
        </w:rPr>
        <w:t>, interior of microwave oven dirty</w:t>
      </w:r>
    </w:p>
    <w:p w14:paraId="080327A5" w14:textId="77777777" w:rsidR="00A74ACB" w:rsidRPr="0010735A" w:rsidRDefault="00A74ACB" w:rsidP="00A74ACB">
      <w:pPr>
        <w:tabs>
          <w:tab w:val="left" w:pos="2880"/>
        </w:tabs>
        <w:rPr>
          <w:i/>
          <w:szCs w:val="22"/>
        </w:rPr>
      </w:pPr>
    </w:p>
    <w:p w14:paraId="7C14AB25" w14:textId="77777777" w:rsidR="00A74ACB" w:rsidRPr="0010735A" w:rsidRDefault="00A74ACB" w:rsidP="00A74ACB">
      <w:pPr>
        <w:tabs>
          <w:tab w:val="left" w:pos="2880"/>
        </w:tabs>
        <w:rPr>
          <w:szCs w:val="22"/>
        </w:rPr>
      </w:pPr>
      <w:r w:rsidRPr="0010735A">
        <w:rPr>
          <w:i/>
          <w:szCs w:val="22"/>
        </w:rPr>
        <w:t>Dry Storage</w:t>
      </w:r>
    </w:p>
    <w:p w14:paraId="3FF6B236"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ceiling paint damaged</w:t>
      </w:r>
    </w:p>
    <w:p w14:paraId="761FA08C" w14:textId="77777777" w:rsidR="00A74ACB" w:rsidRPr="0010735A" w:rsidRDefault="00A74ACB" w:rsidP="00A74ACB">
      <w:pPr>
        <w:tabs>
          <w:tab w:val="left" w:pos="2880"/>
        </w:tabs>
        <w:ind w:left="2880" w:hanging="2880"/>
        <w:rPr>
          <w:szCs w:val="22"/>
        </w:rPr>
      </w:pPr>
    </w:p>
    <w:p w14:paraId="365F2062" w14:textId="77777777" w:rsidR="00A74ACB" w:rsidRPr="0010735A" w:rsidRDefault="00A74ACB" w:rsidP="00A74ACB">
      <w:pPr>
        <w:tabs>
          <w:tab w:val="left" w:pos="2880"/>
        </w:tabs>
        <w:rPr>
          <w:i/>
          <w:szCs w:val="22"/>
        </w:rPr>
      </w:pPr>
      <w:r w:rsidRPr="0010735A">
        <w:rPr>
          <w:i/>
          <w:szCs w:val="22"/>
        </w:rPr>
        <w:t>Spice Room</w:t>
      </w:r>
    </w:p>
    <w:p w14:paraId="7A6A1D73" w14:textId="77777777" w:rsidR="0053028D" w:rsidRPr="004C05A2" w:rsidRDefault="0053028D">
      <w:pPr>
        <w:tabs>
          <w:tab w:val="left" w:pos="2880"/>
        </w:tabs>
      </w:pPr>
      <w:r w:rsidRPr="004C05A2">
        <w:tab/>
        <w:t>No Violations</w:t>
      </w:r>
      <w:r>
        <w:t xml:space="preserve"> Noted</w:t>
      </w:r>
    </w:p>
    <w:p w14:paraId="53F8BA6A" w14:textId="77777777" w:rsidR="00A74ACB" w:rsidRPr="0010735A" w:rsidRDefault="00A74ACB" w:rsidP="00A74ACB">
      <w:pPr>
        <w:ind w:left="2880" w:hanging="2880"/>
        <w:rPr>
          <w:szCs w:val="22"/>
        </w:rPr>
      </w:pPr>
    </w:p>
    <w:p w14:paraId="0814553E" w14:textId="77777777" w:rsidR="00A74ACB" w:rsidRPr="0010735A" w:rsidRDefault="00A74ACB" w:rsidP="00A74ACB">
      <w:pPr>
        <w:rPr>
          <w:i/>
          <w:szCs w:val="22"/>
        </w:rPr>
      </w:pPr>
      <w:r w:rsidRPr="0010735A">
        <w:rPr>
          <w:i/>
          <w:szCs w:val="22"/>
        </w:rPr>
        <w:t>Traulsen Freezer</w:t>
      </w:r>
    </w:p>
    <w:p w14:paraId="0F16F21C" w14:textId="77777777" w:rsidR="0053028D" w:rsidRPr="004C05A2" w:rsidRDefault="0053028D">
      <w:pPr>
        <w:tabs>
          <w:tab w:val="left" w:pos="2880"/>
        </w:tabs>
      </w:pPr>
      <w:r w:rsidRPr="004C05A2">
        <w:tab/>
        <w:t>No Violations</w:t>
      </w:r>
      <w:r>
        <w:t xml:space="preserve"> Noted</w:t>
      </w:r>
    </w:p>
    <w:p w14:paraId="7E52D3B1" w14:textId="77777777" w:rsidR="00A74ACB" w:rsidRPr="0010735A" w:rsidRDefault="00A74ACB" w:rsidP="00A74ACB">
      <w:pPr>
        <w:tabs>
          <w:tab w:val="left" w:pos="2880"/>
        </w:tabs>
        <w:rPr>
          <w:szCs w:val="22"/>
        </w:rPr>
      </w:pPr>
    </w:p>
    <w:p w14:paraId="4A901DFE" w14:textId="77777777" w:rsidR="00A74ACB" w:rsidRPr="0010735A" w:rsidRDefault="00A74ACB" w:rsidP="00A74ACB">
      <w:pPr>
        <w:tabs>
          <w:tab w:val="left" w:pos="2880"/>
        </w:tabs>
        <w:rPr>
          <w:i/>
          <w:szCs w:val="22"/>
        </w:rPr>
      </w:pPr>
      <w:r w:rsidRPr="0010735A">
        <w:rPr>
          <w:i/>
          <w:szCs w:val="22"/>
        </w:rPr>
        <w:t>Continental Warmer</w:t>
      </w:r>
    </w:p>
    <w:p w14:paraId="15DB7A4F" w14:textId="77777777" w:rsidR="00A74ACB" w:rsidRPr="0010735A" w:rsidRDefault="00A74ACB" w:rsidP="00A74ACB">
      <w:pPr>
        <w:tabs>
          <w:tab w:val="left" w:pos="2880"/>
        </w:tabs>
        <w:rPr>
          <w:szCs w:val="22"/>
        </w:rPr>
      </w:pPr>
      <w:r w:rsidRPr="0010735A">
        <w:rPr>
          <w:szCs w:val="22"/>
        </w:rPr>
        <w:tab/>
        <w:t>No Violations Noted</w:t>
      </w:r>
    </w:p>
    <w:p w14:paraId="1FEFE4CB" w14:textId="77777777" w:rsidR="00A74ACB" w:rsidRPr="0010735A" w:rsidRDefault="00A74ACB" w:rsidP="00A74ACB">
      <w:pPr>
        <w:tabs>
          <w:tab w:val="left" w:pos="2880"/>
        </w:tabs>
        <w:rPr>
          <w:i/>
          <w:szCs w:val="22"/>
        </w:rPr>
      </w:pPr>
    </w:p>
    <w:p w14:paraId="51290D25" w14:textId="77777777" w:rsidR="00A74ACB" w:rsidRPr="0010735A" w:rsidRDefault="00A74ACB" w:rsidP="00A74ACB">
      <w:pPr>
        <w:tabs>
          <w:tab w:val="left" w:pos="2880"/>
        </w:tabs>
        <w:rPr>
          <w:i/>
          <w:szCs w:val="22"/>
        </w:rPr>
      </w:pPr>
      <w:r w:rsidRPr="0010735A">
        <w:rPr>
          <w:i/>
          <w:szCs w:val="22"/>
        </w:rPr>
        <w:t>Victory Warmer</w:t>
      </w:r>
    </w:p>
    <w:p w14:paraId="2EEA36A2" w14:textId="77777777" w:rsidR="00A74ACB" w:rsidRPr="0010735A" w:rsidRDefault="00A74ACB" w:rsidP="00A74ACB">
      <w:pPr>
        <w:tabs>
          <w:tab w:val="left" w:pos="2880"/>
        </w:tabs>
        <w:rPr>
          <w:szCs w:val="22"/>
        </w:rPr>
      </w:pPr>
      <w:r w:rsidRPr="0010735A">
        <w:rPr>
          <w:szCs w:val="22"/>
        </w:rPr>
        <w:t>FC 4-501.11(B)*</w:t>
      </w:r>
      <w:r w:rsidRPr="0010735A">
        <w:rPr>
          <w:szCs w:val="22"/>
        </w:rPr>
        <w:tab/>
        <w:t xml:space="preserve">Maintenance and Operation, Equipment: Equipment components not maintained in a </w:t>
      </w:r>
      <w:r w:rsidRPr="0010735A">
        <w:rPr>
          <w:szCs w:val="22"/>
        </w:rPr>
        <w:tab/>
        <w:t>state of good repair, gaskets damaged</w:t>
      </w:r>
    </w:p>
    <w:p w14:paraId="6A3EB7CC" w14:textId="77777777" w:rsidR="0053028D" w:rsidRDefault="0053028D" w:rsidP="0053028D">
      <w:pPr>
        <w:tabs>
          <w:tab w:val="left" w:pos="2880"/>
        </w:tabs>
        <w:rPr>
          <w:szCs w:val="22"/>
        </w:rPr>
      </w:pPr>
      <w:r w:rsidRPr="0010735A">
        <w:rPr>
          <w:szCs w:val="22"/>
        </w:rPr>
        <w:t>FC 4-501.11(B)</w:t>
      </w:r>
      <w:r w:rsidRPr="0010735A">
        <w:rPr>
          <w:szCs w:val="22"/>
        </w:rPr>
        <w:tab/>
        <w:t xml:space="preserve">Maintenance and Operation, Equipment: Equipment components not maintained in a </w:t>
      </w:r>
      <w:r w:rsidRPr="0010735A">
        <w:rPr>
          <w:szCs w:val="22"/>
        </w:rPr>
        <w:tab/>
        <w:t>state of good repair,</w:t>
      </w:r>
      <w:r>
        <w:rPr>
          <w:szCs w:val="22"/>
        </w:rPr>
        <w:t xml:space="preserve"> warmer</w:t>
      </w:r>
      <w:r w:rsidRPr="0010735A">
        <w:rPr>
          <w:szCs w:val="22"/>
        </w:rPr>
        <w:t xml:space="preserve"> </w:t>
      </w:r>
      <w:r>
        <w:rPr>
          <w:szCs w:val="22"/>
        </w:rPr>
        <w:t>door not closing properly</w:t>
      </w:r>
    </w:p>
    <w:p w14:paraId="031DE9E0" w14:textId="77777777" w:rsidR="00A74ACB" w:rsidRDefault="004864B8" w:rsidP="004864B8">
      <w:pPr>
        <w:tabs>
          <w:tab w:val="left" w:pos="2880"/>
        </w:tabs>
        <w:ind w:left="2880" w:hanging="2880"/>
        <w:rPr>
          <w:color w:val="000000"/>
          <w:vertAlign w:val="superscript"/>
        </w:rPr>
      </w:pPr>
      <w:r w:rsidRPr="004864B8">
        <w:rPr>
          <w:b/>
          <w:bCs/>
          <w:color w:val="000000"/>
        </w:rPr>
        <w:t xml:space="preserve">FC 3-501.16(A)(1) </w:t>
      </w:r>
      <w:r w:rsidRPr="004864B8">
        <w:rPr>
          <w:b/>
          <w:bCs/>
          <w:color w:val="000000"/>
        </w:rPr>
        <w:tab/>
        <w:t xml:space="preserve">Limitation of Growth of Organisms of Public Health Concern, Temperature and Time Control: Time/temperature control for safety food not held at 135°F or </w:t>
      </w:r>
      <w:proofErr w:type="spellStart"/>
      <w:r w:rsidRPr="004864B8">
        <w:rPr>
          <w:b/>
          <w:bCs/>
          <w:color w:val="000000"/>
        </w:rPr>
        <w:t>ab</w:t>
      </w:r>
      <w:r w:rsidRPr="004864B8">
        <w:rPr>
          <w:b/>
          <w:bCs/>
        </w:rPr>
        <w:t>ove</w:t>
      </w:r>
      <w:r w:rsidRPr="004864B8">
        <w:rPr>
          <w:b/>
          <w:bCs/>
          <w:vertAlign w:val="superscript"/>
        </w:rPr>
        <w:t>P</w:t>
      </w:r>
      <w:proofErr w:type="spellEnd"/>
      <w:r w:rsidRPr="004864B8">
        <w:rPr>
          <w:b/>
          <w:bCs/>
        </w:rPr>
        <w:t xml:space="preserve">, food </w:t>
      </w:r>
      <w:r>
        <w:rPr>
          <w:b/>
          <w:bCs/>
        </w:rPr>
        <w:t xml:space="preserve">temperature </w:t>
      </w:r>
      <w:r w:rsidRPr="004864B8">
        <w:rPr>
          <w:b/>
          <w:bCs/>
        </w:rPr>
        <w:t>recorded at 107°F</w:t>
      </w:r>
    </w:p>
    <w:p w14:paraId="2DA1E4E8" w14:textId="77777777" w:rsidR="004864B8" w:rsidRPr="0010735A" w:rsidRDefault="004864B8" w:rsidP="00A74ACB">
      <w:pPr>
        <w:tabs>
          <w:tab w:val="left" w:pos="2880"/>
        </w:tabs>
        <w:rPr>
          <w:szCs w:val="22"/>
        </w:rPr>
      </w:pPr>
    </w:p>
    <w:p w14:paraId="36D76A68" w14:textId="77777777" w:rsidR="00A74ACB" w:rsidRPr="0010735A" w:rsidRDefault="00A74ACB" w:rsidP="00A74ACB">
      <w:pPr>
        <w:tabs>
          <w:tab w:val="left" w:pos="2880"/>
        </w:tabs>
        <w:rPr>
          <w:szCs w:val="22"/>
        </w:rPr>
      </w:pPr>
      <w:r w:rsidRPr="0010735A">
        <w:rPr>
          <w:i/>
          <w:szCs w:val="22"/>
        </w:rPr>
        <w:t>Diet Kitchen</w:t>
      </w:r>
    </w:p>
    <w:p w14:paraId="0119E543" w14:textId="77777777" w:rsidR="00A74ACB" w:rsidRPr="004864B8" w:rsidRDefault="004864B8" w:rsidP="004864B8">
      <w:pPr>
        <w:tabs>
          <w:tab w:val="left" w:pos="2880"/>
        </w:tabs>
      </w:pPr>
      <w:r w:rsidRPr="004C05A2">
        <w:tab/>
        <w:t>No Violations</w:t>
      </w:r>
      <w:r>
        <w:t xml:space="preserve"> Noted</w:t>
      </w:r>
    </w:p>
    <w:p w14:paraId="597CE7C5" w14:textId="77777777" w:rsidR="00A74ACB" w:rsidRPr="0010735A" w:rsidRDefault="00A74ACB" w:rsidP="00A74ACB">
      <w:pPr>
        <w:tabs>
          <w:tab w:val="left" w:pos="2880"/>
        </w:tabs>
        <w:rPr>
          <w:i/>
          <w:szCs w:val="22"/>
        </w:rPr>
      </w:pPr>
    </w:p>
    <w:p w14:paraId="27D465C2" w14:textId="77777777" w:rsidR="00A74ACB" w:rsidRPr="0010735A" w:rsidRDefault="00A74ACB" w:rsidP="00A74ACB">
      <w:pPr>
        <w:tabs>
          <w:tab w:val="left" w:pos="2880"/>
        </w:tabs>
        <w:rPr>
          <w:i/>
          <w:szCs w:val="22"/>
        </w:rPr>
      </w:pPr>
      <w:r w:rsidRPr="0010735A">
        <w:rPr>
          <w:i/>
          <w:szCs w:val="22"/>
        </w:rPr>
        <w:t>Break Area</w:t>
      </w:r>
    </w:p>
    <w:p w14:paraId="1A5085B7" w14:textId="77777777" w:rsidR="004864B8" w:rsidRPr="004C05A2" w:rsidRDefault="004864B8">
      <w:pPr>
        <w:tabs>
          <w:tab w:val="left" w:pos="2880"/>
        </w:tabs>
      </w:pPr>
      <w:r w:rsidRPr="004C05A2">
        <w:tab/>
        <w:t>No Violations</w:t>
      </w:r>
      <w:r>
        <w:t xml:space="preserve"> Noted</w:t>
      </w:r>
    </w:p>
    <w:p w14:paraId="1E2686D6" w14:textId="77777777" w:rsidR="00A74ACB" w:rsidRPr="0010735A" w:rsidRDefault="00A74ACB" w:rsidP="00A74ACB">
      <w:pPr>
        <w:tabs>
          <w:tab w:val="left" w:pos="2880"/>
        </w:tabs>
        <w:rPr>
          <w:i/>
          <w:szCs w:val="22"/>
        </w:rPr>
      </w:pPr>
    </w:p>
    <w:p w14:paraId="470F92EA" w14:textId="77777777" w:rsidR="00A74ACB" w:rsidRPr="0010735A" w:rsidRDefault="00A74ACB" w:rsidP="00A74ACB">
      <w:pPr>
        <w:tabs>
          <w:tab w:val="left" w:pos="2880"/>
        </w:tabs>
        <w:rPr>
          <w:i/>
          <w:szCs w:val="22"/>
        </w:rPr>
      </w:pPr>
      <w:r w:rsidRPr="002C4A8E">
        <w:rPr>
          <w:i/>
          <w:szCs w:val="22"/>
        </w:rPr>
        <w:t>Dish Room</w:t>
      </w:r>
    </w:p>
    <w:p w14:paraId="3B83E650" w14:textId="77777777" w:rsidR="00546E47" w:rsidRPr="00546E47" w:rsidRDefault="00546E47" w:rsidP="002C4A8E">
      <w:pPr>
        <w:ind w:left="2880" w:hanging="2880"/>
        <w:rPr>
          <w:b/>
          <w:bCs/>
        </w:rPr>
      </w:pPr>
      <w:r w:rsidRPr="00546E47">
        <w:rPr>
          <w:b/>
          <w:bCs/>
        </w:rPr>
        <w:t xml:space="preserve">FC 4-603.13 (A) (1) </w:t>
      </w:r>
      <w:r w:rsidRPr="00546E47">
        <w:rPr>
          <w:b/>
          <w:bCs/>
        </w:rPr>
        <w:tab/>
        <w:t>Rinsing Procedures, not rinsing dishes before sanitizing</w:t>
      </w:r>
    </w:p>
    <w:p w14:paraId="4E275398" w14:textId="77777777" w:rsidR="00A74ACB" w:rsidRPr="0010735A" w:rsidRDefault="00A74ACB" w:rsidP="002C4A8E">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floor surface damaged</w:t>
      </w:r>
    </w:p>
    <w:p w14:paraId="55BEC177" w14:textId="77777777" w:rsidR="00A74ACB" w:rsidRPr="0010735A" w:rsidRDefault="00A74ACB" w:rsidP="00A74ACB">
      <w:pPr>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 water pooling on floor</w:t>
      </w:r>
    </w:p>
    <w:p w14:paraId="1210C481"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ceiling paint damaged</w:t>
      </w:r>
    </w:p>
    <w:p w14:paraId="284F4D46" w14:textId="77777777" w:rsidR="00A74ACB" w:rsidRPr="0010735A" w:rsidRDefault="00A74ACB" w:rsidP="00A74ACB">
      <w:pPr>
        <w:tabs>
          <w:tab w:val="left" w:pos="2880"/>
        </w:tabs>
        <w:ind w:left="2880" w:hanging="2880"/>
        <w:rPr>
          <w:szCs w:val="22"/>
        </w:rPr>
      </w:pPr>
      <w:r w:rsidRPr="0010735A">
        <w:rPr>
          <w:szCs w:val="22"/>
        </w:rPr>
        <w:t>FC 6-202.15(A)(2)*</w:t>
      </w:r>
      <w:r w:rsidRPr="0010735A">
        <w:rPr>
          <w:szCs w:val="22"/>
        </w:rPr>
        <w:tab/>
        <w:t>Design, Construction, and Installation; Functionality: Windows not weathertight and structurally sound, windows cracked</w:t>
      </w:r>
    </w:p>
    <w:p w14:paraId="05544A0E" w14:textId="77777777" w:rsidR="00A74ACB" w:rsidRPr="002C4A8E" w:rsidRDefault="00A74ACB" w:rsidP="00A74ACB">
      <w:pPr>
        <w:ind w:left="2880" w:hanging="2880"/>
        <w:rPr>
          <w:b/>
          <w:bCs/>
          <w:color w:val="000000"/>
          <w:szCs w:val="22"/>
        </w:rPr>
      </w:pPr>
      <w:r w:rsidRPr="002C4A8E">
        <w:rPr>
          <w:b/>
          <w:bCs/>
          <w:szCs w:val="22"/>
        </w:rPr>
        <w:t>FC 2-401.11</w:t>
      </w:r>
      <w:r w:rsidR="002C4A8E" w:rsidRPr="002C4A8E">
        <w:rPr>
          <w:b/>
          <w:bCs/>
          <w:szCs w:val="22"/>
        </w:rPr>
        <w:t>*</w:t>
      </w:r>
      <w:r w:rsidRPr="002C4A8E">
        <w:rPr>
          <w:b/>
          <w:bCs/>
          <w:szCs w:val="22"/>
        </w:rPr>
        <w:tab/>
        <w:t>Hygienic Practices Food Contamination Prevention: No paper towel at handwash sink</w:t>
      </w:r>
    </w:p>
    <w:p w14:paraId="0DA9A37A" w14:textId="77777777" w:rsidR="00A74ACB" w:rsidRPr="0010735A" w:rsidRDefault="00A74ACB" w:rsidP="00A74ACB">
      <w:pPr>
        <w:ind w:left="2880" w:hanging="2880"/>
        <w:rPr>
          <w:color w:val="000000"/>
          <w:szCs w:val="22"/>
        </w:rPr>
      </w:pPr>
    </w:p>
    <w:p w14:paraId="3FF12F20" w14:textId="77777777" w:rsidR="00A74ACB" w:rsidRPr="0010735A" w:rsidRDefault="00A74ACB" w:rsidP="00A74ACB">
      <w:pPr>
        <w:ind w:left="2880" w:hanging="2880"/>
        <w:rPr>
          <w:i/>
          <w:color w:val="000000"/>
          <w:szCs w:val="22"/>
        </w:rPr>
      </w:pPr>
      <w:r w:rsidRPr="0010735A">
        <w:rPr>
          <w:i/>
          <w:color w:val="000000"/>
          <w:szCs w:val="22"/>
        </w:rPr>
        <w:t>Warming Units</w:t>
      </w:r>
    </w:p>
    <w:p w14:paraId="22A9B41F" w14:textId="77777777" w:rsidR="00A74ACB" w:rsidRPr="0010735A" w:rsidRDefault="00A74ACB" w:rsidP="00A74ACB">
      <w:pPr>
        <w:pStyle w:val="CommentText"/>
        <w:ind w:left="2880" w:hanging="2880"/>
        <w:rPr>
          <w:sz w:val="22"/>
          <w:szCs w:val="22"/>
        </w:rPr>
      </w:pPr>
      <w:r w:rsidRPr="0010735A">
        <w:rPr>
          <w:color w:val="000000"/>
          <w:sz w:val="22"/>
          <w:szCs w:val="22"/>
        </w:rPr>
        <w:t>FC 6-501.114(A)</w:t>
      </w:r>
      <w:r w:rsidR="002C4A8E">
        <w:rPr>
          <w:color w:val="000000"/>
          <w:sz w:val="22"/>
          <w:szCs w:val="22"/>
        </w:rPr>
        <w:t>*</w:t>
      </w:r>
      <w:r w:rsidRPr="0010735A">
        <w:rPr>
          <w:color w:val="000000"/>
          <w:sz w:val="22"/>
          <w:szCs w:val="22"/>
        </w:rPr>
        <w:tab/>
      </w:r>
      <w:r w:rsidRPr="0010735A">
        <w:rPr>
          <w:sz w:val="22"/>
          <w:szCs w:val="22"/>
        </w:rPr>
        <w:t xml:space="preserve">Maintenance and Operation; Premises, Structure, Attachments, and Fixtures - Methods: Non-functional equipment not repaired or removed from premises, </w:t>
      </w:r>
      <w:r w:rsidR="002C4A8E">
        <w:rPr>
          <w:sz w:val="22"/>
          <w:szCs w:val="22"/>
        </w:rPr>
        <w:t>3</w:t>
      </w:r>
      <w:r w:rsidRPr="0010735A">
        <w:rPr>
          <w:sz w:val="22"/>
          <w:szCs w:val="22"/>
        </w:rPr>
        <w:t xml:space="preserve"> warmers and 1 mixer out-of-</w:t>
      </w:r>
      <w:r w:rsidR="008845BB">
        <w:rPr>
          <w:sz w:val="22"/>
          <w:szCs w:val="22"/>
        </w:rPr>
        <w:t>order</w:t>
      </w:r>
    </w:p>
    <w:p w14:paraId="636FC667" w14:textId="77777777" w:rsidR="00A74ACB" w:rsidRPr="0010735A" w:rsidRDefault="00A74ACB" w:rsidP="002C4A8E">
      <w:pPr>
        <w:rPr>
          <w:i/>
          <w:szCs w:val="22"/>
        </w:rPr>
      </w:pPr>
    </w:p>
    <w:p w14:paraId="521B3FA6" w14:textId="77777777" w:rsidR="00A74ACB" w:rsidRPr="0010735A" w:rsidRDefault="00A74ACB" w:rsidP="00A74ACB">
      <w:pPr>
        <w:rPr>
          <w:b/>
          <w:bCs/>
          <w:color w:val="000000"/>
          <w:szCs w:val="22"/>
        </w:rPr>
      </w:pPr>
      <w:r w:rsidRPr="0010735A">
        <w:rPr>
          <w:i/>
          <w:szCs w:val="22"/>
        </w:rPr>
        <w:t>Kettle Area</w:t>
      </w:r>
    </w:p>
    <w:p w14:paraId="7A65A229" w14:textId="77777777" w:rsidR="002C4A8E" w:rsidRPr="004C05A2" w:rsidRDefault="002C4A8E">
      <w:pPr>
        <w:tabs>
          <w:tab w:val="left" w:pos="2880"/>
        </w:tabs>
      </w:pPr>
      <w:r w:rsidRPr="004C05A2">
        <w:tab/>
        <w:t>No Violations</w:t>
      </w:r>
      <w:r>
        <w:t xml:space="preserve"> Noted</w:t>
      </w:r>
    </w:p>
    <w:p w14:paraId="280AFD73" w14:textId="77777777" w:rsidR="00A74ACB" w:rsidRPr="0010735A" w:rsidRDefault="00A74ACB" w:rsidP="00A74ACB">
      <w:pPr>
        <w:ind w:left="2880" w:hanging="2880"/>
        <w:rPr>
          <w:i/>
          <w:color w:val="000000"/>
          <w:szCs w:val="22"/>
        </w:rPr>
      </w:pPr>
    </w:p>
    <w:p w14:paraId="48A9F6AC" w14:textId="77777777" w:rsidR="00A74ACB" w:rsidRPr="0010735A" w:rsidRDefault="00A74ACB" w:rsidP="00A74ACB">
      <w:pPr>
        <w:ind w:left="2880" w:hanging="2880"/>
        <w:rPr>
          <w:i/>
          <w:color w:val="000000"/>
          <w:szCs w:val="22"/>
        </w:rPr>
      </w:pPr>
      <w:r w:rsidRPr="0010735A">
        <w:rPr>
          <w:i/>
          <w:color w:val="000000"/>
          <w:szCs w:val="22"/>
        </w:rPr>
        <w:t>Convection Ovens</w:t>
      </w:r>
    </w:p>
    <w:p w14:paraId="3B6912C8" w14:textId="77777777" w:rsidR="00A74ACB" w:rsidRPr="0010735A" w:rsidRDefault="00A74ACB" w:rsidP="00A74ACB">
      <w:pPr>
        <w:ind w:left="2880" w:hanging="2880"/>
        <w:rPr>
          <w:color w:val="000000"/>
          <w:szCs w:val="22"/>
        </w:rPr>
      </w:pPr>
      <w:r w:rsidRPr="0010735A">
        <w:rPr>
          <w:color w:val="000000"/>
          <w:szCs w:val="22"/>
        </w:rPr>
        <w:tab/>
        <w:t>No Violations Noted</w:t>
      </w:r>
    </w:p>
    <w:p w14:paraId="49024485" w14:textId="77777777" w:rsidR="00546E47" w:rsidRDefault="00546E47" w:rsidP="00A74ACB">
      <w:pPr>
        <w:tabs>
          <w:tab w:val="left" w:pos="2880"/>
        </w:tabs>
        <w:rPr>
          <w:i/>
          <w:szCs w:val="22"/>
        </w:rPr>
      </w:pPr>
    </w:p>
    <w:p w14:paraId="770B6F31" w14:textId="77777777" w:rsidR="00A74ACB" w:rsidRPr="0010735A" w:rsidRDefault="00A74ACB" w:rsidP="00A74ACB">
      <w:pPr>
        <w:tabs>
          <w:tab w:val="left" w:pos="2880"/>
        </w:tabs>
        <w:rPr>
          <w:i/>
          <w:szCs w:val="22"/>
        </w:rPr>
      </w:pPr>
      <w:r w:rsidRPr="0010735A">
        <w:rPr>
          <w:i/>
          <w:szCs w:val="22"/>
        </w:rPr>
        <w:t>Baking Area</w:t>
      </w:r>
    </w:p>
    <w:p w14:paraId="0CB59294" w14:textId="77777777" w:rsidR="00A74ACB" w:rsidRPr="0010735A" w:rsidRDefault="00A74ACB" w:rsidP="00A74ACB">
      <w:pPr>
        <w:tabs>
          <w:tab w:val="left" w:pos="2880"/>
        </w:tabs>
        <w:ind w:left="2880" w:hanging="2880"/>
        <w:rPr>
          <w:szCs w:val="22"/>
        </w:rPr>
      </w:pPr>
      <w:r w:rsidRPr="0010735A">
        <w:rPr>
          <w:szCs w:val="22"/>
        </w:rPr>
        <w:t>FC 6-202.15(A)(2)*</w:t>
      </w:r>
      <w:r w:rsidRPr="0010735A">
        <w:rPr>
          <w:szCs w:val="22"/>
        </w:rPr>
        <w:tab/>
        <w:t>Design, Construction, and Installation; Functionality: Windows not weathertight and structurally sound, window cracked</w:t>
      </w:r>
    </w:p>
    <w:p w14:paraId="2CC50146" w14:textId="77777777" w:rsidR="00A74ACB" w:rsidRPr="0010735A" w:rsidRDefault="00A74ACB" w:rsidP="00A74ACB">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 ceiling dirty</w:t>
      </w:r>
    </w:p>
    <w:p w14:paraId="1CCE952D" w14:textId="77777777" w:rsidR="00A74ACB" w:rsidRPr="0010735A" w:rsidRDefault="00A74ACB" w:rsidP="00A74ACB">
      <w:pPr>
        <w:pStyle w:val="NormalWeb"/>
        <w:tabs>
          <w:tab w:val="left" w:pos="2888"/>
        </w:tabs>
        <w:spacing w:before="0" w:beforeAutospacing="0" w:after="0" w:afterAutospacing="0"/>
        <w:rPr>
          <w:b/>
          <w:bCs/>
          <w:szCs w:val="22"/>
        </w:rPr>
      </w:pPr>
      <w:r w:rsidRPr="0010735A">
        <w:rPr>
          <w:b/>
          <w:bCs/>
          <w:szCs w:val="22"/>
        </w:rPr>
        <w:t>FC 3-305.11(A)(2)</w:t>
      </w:r>
      <w:r w:rsidRPr="0010735A">
        <w:rPr>
          <w:b/>
          <w:bCs/>
          <w:szCs w:val="22"/>
        </w:rPr>
        <w:tab/>
        <w:t>Preventing Contamination from Premises: Food exposed to dust, wall fan dusty</w:t>
      </w:r>
    </w:p>
    <w:p w14:paraId="3C3DA269" w14:textId="77777777" w:rsidR="00A74ACB" w:rsidRPr="0010735A" w:rsidRDefault="00A74ACB" w:rsidP="00A74ACB">
      <w:pPr>
        <w:tabs>
          <w:tab w:val="left" w:pos="2880"/>
        </w:tabs>
        <w:ind w:left="2880" w:hanging="2880"/>
        <w:rPr>
          <w:szCs w:val="22"/>
        </w:rPr>
      </w:pPr>
    </w:p>
    <w:p w14:paraId="238C5F6D" w14:textId="77777777" w:rsidR="00A74ACB" w:rsidRPr="0010735A" w:rsidRDefault="00A74ACB" w:rsidP="00A74ACB">
      <w:pPr>
        <w:ind w:left="2880" w:hanging="2880"/>
        <w:rPr>
          <w:i/>
          <w:szCs w:val="22"/>
        </w:rPr>
      </w:pPr>
      <w:r w:rsidRPr="0010735A">
        <w:rPr>
          <w:i/>
          <w:szCs w:val="22"/>
        </w:rPr>
        <w:t xml:space="preserve">Handwash Sink </w:t>
      </w:r>
    </w:p>
    <w:p w14:paraId="5B35A4CC" w14:textId="77777777" w:rsidR="00A74ACB" w:rsidRPr="0010735A" w:rsidRDefault="00A74ACB" w:rsidP="00A74ACB">
      <w:pPr>
        <w:ind w:left="2880" w:hanging="2880"/>
        <w:rPr>
          <w:bCs/>
          <w:szCs w:val="22"/>
        </w:rPr>
      </w:pPr>
      <w:r w:rsidRPr="0010735A">
        <w:rPr>
          <w:bCs/>
          <w:color w:val="000000"/>
          <w:szCs w:val="22"/>
        </w:rPr>
        <w:tab/>
        <w:t>No Violations Noted</w:t>
      </w:r>
    </w:p>
    <w:p w14:paraId="34001BE6" w14:textId="77777777" w:rsidR="00A74ACB" w:rsidRPr="0010735A" w:rsidRDefault="00A74ACB" w:rsidP="00A74ACB">
      <w:pPr>
        <w:ind w:left="2880" w:hanging="2880"/>
        <w:rPr>
          <w:i/>
          <w:szCs w:val="22"/>
        </w:rPr>
      </w:pPr>
    </w:p>
    <w:p w14:paraId="033B0EB7" w14:textId="77777777" w:rsidR="00A74ACB" w:rsidRPr="0010735A" w:rsidRDefault="00A74ACB" w:rsidP="00A74ACB">
      <w:pPr>
        <w:tabs>
          <w:tab w:val="left" w:pos="2880"/>
        </w:tabs>
        <w:rPr>
          <w:i/>
          <w:szCs w:val="22"/>
        </w:rPr>
      </w:pPr>
      <w:r w:rsidRPr="0010735A">
        <w:rPr>
          <w:i/>
          <w:szCs w:val="22"/>
        </w:rPr>
        <w:t>Staff Office</w:t>
      </w:r>
    </w:p>
    <w:p w14:paraId="0BB032E3" w14:textId="77777777" w:rsidR="002C4A8E" w:rsidRDefault="002C4A8E">
      <w:pPr>
        <w:tabs>
          <w:tab w:val="left" w:pos="2880"/>
        </w:tabs>
      </w:pPr>
      <w:r w:rsidRPr="004C05A2">
        <w:tab/>
        <w:t>No Violations</w:t>
      </w:r>
      <w:r>
        <w:t xml:space="preserve"> Noted</w:t>
      </w:r>
    </w:p>
    <w:p w14:paraId="019CEEFC" w14:textId="77777777" w:rsidR="002C4A8E" w:rsidRPr="004C05A2" w:rsidRDefault="002C4A8E">
      <w:pPr>
        <w:tabs>
          <w:tab w:val="left" w:pos="2880"/>
        </w:tabs>
      </w:pPr>
    </w:p>
    <w:p w14:paraId="7C88ECB6" w14:textId="77777777" w:rsidR="00A74ACB" w:rsidRDefault="002C4A8E" w:rsidP="00A74ACB">
      <w:pPr>
        <w:rPr>
          <w:i/>
          <w:szCs w:val="22"/>
        </w:rPr>
      </w:pPr>
      <w:r>
        <w:rPr>
          <w:i/>
          <w:szCs w:val="22"/>
        </w:rPr>
        <w:t>Storage Room (in Staff Office)</w:t>
      </w:r>
    </w:p>
    <w:p w14:paraId="2BEDF563" w14:textId="77777777" w:rsidR="002C4A8E" w:rsidRPr="004C05A2" w:rsidRDefault="002C4A8E">
      <w:pPr>
        <w:tabs>
          <w:tab w:val="left" w:pos="2880"/>
        </w:tabs>
      </w:pPr>
      <w:r w:rsidRPr="004C05A2">
        <w:tab/>
        <w:t>No Violations</w:t>
      </w:r>
      <w:r>
        <w:t xml:space="preserve"> Noted</w:t>
      </w:r>
    </w:p>
    <w:p w14:paraId="62EBAB68" w14:textId="77777777" w:rsidR="002C4A8E" w:rsidRPr="0010735A" w:rsidRDefault="002C4A8E" w:rsidP="00A74ACB">
      <w:pPr>
        <w:rPr>
          <w:i/>
          <w:szCs w:val="22"/>
        </w:rPr>
      </w:pPr>
    </w:p>
    <w:p w14:paraId="061BA9D3" w14:textId="77777777" w:rsidR="00A74ACB" w:rsidRPr="0010735A" w:rsidRDefault="00A74ACB" w:rsidP="00A74ACB">
      <w:pPr>
        <w:tabs>
          <w:tab w:val="left" w:pos="2880"/>
        </w:tabs>
        <w:rPr>
          <w:i/>
          <w:szCs w:val="22"/>
        </w:rPr>
      </w:pPr>
      <w:r w:rsidRPr="0010735A">
        <w:rPr>
          <w:i/>
          <w:szCs w:val="22"/>
        </w:rPr>
        <w:t>Staff Bathroom</w:t>
      </w:r>
    </w:p>
    <w:p w14:paraId="6E4EAC7C" w14:textId="77777777" w:rsidR="00A74ACB" w:rsidRPr="0010735A" w:rsidRDefault="00A74ACB" w:rsidP="00A74ACB">
      <w:pPr>
        <w:ind w:left="2880" w:hanging="2880"/>
        <w:rPr>
          <w:szCs w:val="22"/>
        </w:rPr>
      </w:pPr>
      <w:r w:rsidRPr="0010735A">
        <w:rPr>
          <w:szCs w:val="22"/>
        </w:rPr>
        <w:t>105 CMR 451.123*</w:t>
      </w:r>
      <w:r w:rsidRPr="0010735A">
        <w:rPr>
          <w:szCs w:val="22"/>
        </w:rPr>
        <w:tab/>
        <w:t>Maintenance: Floor surface damaged</w:t>
      </w:r>
    </w:p>
    <w:p w14:paraId="5B3C1106" w14:textId="77777777" w:rsidR="00A74ACB" w:rsidRPr="0010735A" w:rsidRDefault="00A74ACB" w:rsidP="00A74ACB">
      <w:pPr>
        <w:rPr>
          <w:i/>
          <w:szCs w:val="22"/>
        </w:rPr>
      </w:pPr>
    </w:p>
    <w:p w14:paraId="2A65F650" w14:textId="77777777" w:rsidR="00A74ACB" w:rsidRPr="0010735A" w:rsidRDefault="00A74ACB" w:rsidP="00A74ACB">
      <w:pPr>
        <w:rPr>
          <w:i/>
          <w:szCs w:val="22"/>
        </w:rPr>
      </w:pPr>
      <w:r w:rsidRPr="0010735A">
        <w:rPr>
          <w:i/>
          <w:szCs w:val="22"/>
        </w:rPr>
        <w:t>Tool Closet</w:t>
      </w:r>
    </w:p>
    <w:p w14:paraId="24A71A74" w14:textId="77777777" w:rsidR="00A74ACB" w:rsidRPr="0010735A" w:rsidRDefault="00A74ACB" w:rsidP="00A74ACB">
      <w:pPr>
        <w:tabs>
          <w:tab w:val="left" w:pos="2880"/>
        </w:tabs>
        <w:rPr>
          <w:szCs w:val="22"/>
        </w:rPr>
      </w:pPr>
      <w:r w:rsidRPr="0010735A">
        <w:rPr>
          <w:szCs w:val="22"/>
        </w:rPr>
        <w:tab/>
        <w:t>No Violations Noted</w:t>
      </w:r>
    </w:p>
    <w:p w14:paraId="39AEA13E" w14:textId="77777777" w:rsidR="00A74ACB" w:rsidRPr="0010735A" w:rsidRDefault="00A74ACB" w:rsidP="00A74ACB">
      <w:pPr>
        <w:tabs>
          <w:tab w:val="left" w:pos="2880"/>
        </w:tabs>
        <w:rPr>
          <w:i/>
          <w:szCs w:val="22"/>
        </w:rPr>
      </w:pPr>
    </w:p>
    <w:p w14:paraId="7B6C9DD6" w14:textId="77777777" w:rsidR="00A74ACB" w:rsidRPr="0010735A" w:rsidRDefault="00A74ACB" w:rsidP="00A74ACB">
      <w:pPr>
        <w:tabs>
          <w:tab w:val="left" w:pos="2880"/>
        </w:tabs>
        <w:rPr>
          <w:i/>
          <w:szCs w:val="22"/>
        </w:rPr>
      </w:pPr>
      <w:r w:rsidRPr="0010735A">
        <w:rPr>
          <w:i/>
          <w:szCs w:val="22"/>
        </w:rPr>
        <w:t>Prep Area</w:t>
      </w:r>
    </w:p>
    <w:p w14:paraId="10F0248A" w14:textId="77777777" w:rsidR="00A74ACB" w:rsidRPr="0010735A" w:rsidRDefault="00A74ACB" w:rsidP="00A74ACB">
      <w:pPr>
        <w:tabs>
          <w:tab w:val="left" w:pos="2880"/>
        </w:tabs>
        <w:rPr>
          <w:szCs w:val="22"/>
        </w:rPr>
      </w:pPr>
      <w:r w:rsidRPr="0010735A">
        <w:rPr>
          <w:szCs w:val="22"/>
        </w:rPr>
        <w:tab/>
        <w:t>No Violations Noted</w:t>
      </w:r>
    </w:p>
    <w:p w14:paraId="67B6771B" w14:textId="77777777" w:rsidR="00A74ACB" w:rsidRPr="0010735A" w:rsidRDefault="00A74ACB" w:rsidP="00A74ACB">
      <w:pPr>
        <w:tabs>
          <w:tab w:val="left" w:pos="2880"/>
        </w:tabs>
        <w:rPr>
          <w:i/>
          <w:szCs w:val="22"/>
        </w:rPr>
      </w:pPr>
    </w:p>
    <w:p w14:paraId="5E0430C1" w14:textId="77777777" w:rsidR="00A74ACB" w:rsidRPr="0010735A" w:rsidRDefault="00A74ACB" w:rsidP="00A74ACB">
      <w:pPr>
        <w:tabs>
          <w:tab w:val="left" w:pos="2880"/>
        </w:tabs>
        <w:rPr>
          <w:i/>
          <w:szCs w:val="22"/>
        </w:rPr>
      </w:pPr>
      <w:r w:rsidRPr="0010735A">
        <w:rPr>
          <w:i/>
          <w:szCs w:val="22"/>
        </w:rPr>
        <w:t>Ice Machine</w:t>
      </w:r>
    </w:p>
    <w:p w14:paraId="61CF562B" w14:textId="77777777" w:rsidR="00A74ACB" w:rsidRPr="0010735A" w:rsidRDefault="00A74ACB" w:rsidP="00A74ACB">
      <w:pPr>
        <w:tabs>
          <w:tab w:val="left" w:pos="2880"/>
        </w:tabs>
        <w:ind w:left="2880" w:hanging="2880"/>
        <w:rPr>
          <w:szCs w:val="22"/>
        </w:rPr>
      </w:pPr>
      <w:r w:rsidRPr="0010735A">
        <w:rPr>
          <w:b/>
          <w:color w:val="000000"/>
          <w:szCs w:val="22"/>
        </w:rPr>
        <w:tab/>
      </w:r>
      <w:r w:rsidRPr="0010735A">
        <w:rPr>
          <w:szCs w:val="22"/>
        </w:rPr>
        <w:t>No Violations Noted</w:t>
      </w:r>
    </w:p>
    <w:p w14:paraId="6A29ABB3" w14:textId="77777777" w:rsidR="00A74ACB" w:rsidRPr="0010735A" w:rsidRDefault="00A74ACB" w:rsidP="00A74ACB">
      <w:pPr>
        <w:tabs>
          <w:tab w:val="left" w:pos="2880"/>
        </w:tabs>
        <w:ind w:left="2880" w:hanging="2880"/>
        <w:rPr>
          <w:b/>
          <w:szCs w:val="22"/>
        </w:rPr>
      </w:pPr>
    </w:p>
    <w:p w14:paraId="5BACEA70" w14:textId="77777777" w:rsidR="00A74ACB" w:rsidRPr="0010735A" w:rsidRDefault="00A74ACB" w:rsidP="00A74ACB">
      <w:pPr>
        <w:tabs>
          <w:tab w:val="left" w:pos="2880"/>
        </w:tabs>
        <w:rPr>
          <w:i/>
          <w:szCs w:val="22"/>
        </w:rPr>
      </w:pPr>
      <w:r w:rsidRPr="0010735A">
        <w:rPr>
          <w:i/>
          <w:szCs w:val="22"/>
        </w:rPr>
        <w:t>Produce Cooler # 1</w:t>
      </w:r>
    </w:p>
    <w:p w14:paraId="13AAA08F"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 floor surface damaged</w:t>
      </w:r>
    </w:p>
    <w:p w14:paraId="13DE4792" w14:textId="77777777" w:rsidR="00A74ACB" w:rsidRPr="0010735A" w:rsidRDefault="00A74ACB" w:rsidP="00A74ACB">
      <w:pPr>
        <w:tabs>
          <w:tab w:val="left" w:pos="2880"/>
        </w:tabs>
        <w:rPr>
          <w:szCs w:val="22"/>
        </w:rPr>
      </w:pPr>
    </w:p>
    <w:p w14:paraId="516C79AA" w14:textId="77777777" w:rsidR="00A74ACB" w:rsidRPr="0010735A" w:rsidRDefault="002C4A8E" w:rsidP="00A74ACB">
      <w:pPr>
        <w:tabs>
          <w:tab w:val="left" w:pos="2880"/>
        </w:tabs>
        <w:rPr>
          <w:i/>
          <w:szCs w:val="22"/>
        </w:rPr>
      </w:pPr>
      <w:r>
        <w:rPr>
          <w:i/>
          <w:szCs w:val="22"/>
        </w:rPr>
        <w:t>Cart Box</w:t>
      </w:r>
      <w:r w:rsidR="00A74ACB" w:rsidRPr="0010735A">
        <w:rPr>
          <w:i/>
          <w:szCs w:val="22"/>
        </w:rPr>
        <w:t xml:space="preserve"> # 2</w:t>
      </w:r>
    </w:p>
    <w:p w14:paraId="49844F7D" w14:textId="77777777" w:rsidR="00A74ACB" w:rsidRPr="002C4A8E" w:rsidRDefault="00A74ACB" w:rsidP="00A74ACB">
      <w:pPr>
        <w:pStyle w:val="NormalWeb"/>
        <w:tabs>
          <w:tab w:val="left" w:pos="2888"/>
        </w:tabs>
        <w:spacing w:before="0" w:beforeAutospacing="0" w:after="0" w:afterAutospacing="0"/>
        <w:ind w:left="2880" w:hanging="2880"/>
        <w:rPr>
          <w:b/>
          <w:bCs/>
          <w:szCs w:val="22"/>
        </w:rPr>
      </w:pPr>
      <w:r w:rsidRPr="002C4A8E">
        <w:rPr>
          <w:b/>
          <w:bCs/>
          <w:szCs w:val="22"/>
        </w:rPr>
        <w:t>FC 3-305.11(A)(2)</w:t>
      </w:r>
      <w:r w:rsidRPr="002C4A8E">
        <w:rPr>
          <w:b/>
          <w:bCs/>
          <w:szCs w:val="22"/>
        </w:rPr>
        <w:tab/>
      </w:r>
      <w:r w:rsidRPr="002C4A8E">
        <w:rPr>
          <w:b/>
          <w:bCs/>
          <w:szCs w:val="22"/>
        </w:rPr>
        <w:tab/>
        <w:t>Preventing Contamination from Premises: Food exposed to dust, fans in cooler dusty</w:t>
      </w:r>
    </w:p>
    <w:p w14:paraId="73EA5B5A" w14:textId="77777777" w:rsidR="00A74ACB" w:rsidRPr="0010735A" w:rsidRDefault="00A74ACB" w:rsidP="00A74ACB">
      <w:pPr>
        <w:tabs>
          <w:tab w:val="left" w:pos="2880"/>
        </w:tabs>
        <w:rPr>
          <w:szCs w:val="22"/>
        </w:rPr>
      </w:pPr>
      <w:r w:rsidRPr="0010735A">
        <w:rPr>
          <w:szCs w:val="22"/>
        </w:rPr>
        <w:t>FC 4-501.11(B)</w:t>
      </w:r>
      <w:r w:rsidRPr="0010735A">
        <w:rPr>
          <w:szCs w:val="22"/>
        </w:rPr>
        <w:tab/>
        <w:t xml:space="preserve">Maintenance and Operation, Equipment: Equipment components not maintained in a </w:t>
      </w:r>
      <w:r w:rsidRPr="0010735A">
        <w:rPr>
          <w:szCs w:val="22"/>
        </w:rPr>
        <w:tab/>
        <w:t>state of good repair, cooler gaskets damaged</w:t>
      </w:r>
    </w:p>
    <w:p w14:paraId="00BF8FF3" w14:textId="77777777" w:rsidR="00A74ACB" w:rsidRPr="0010735A" w:rsidRDefault="00A74ACB" w:rsidP="00A74ACB">
      <w:pPr>
        <w:tabs>
          <w:tab w:val="left" w:pos="2880"/>
        </w:tabs>
        <w:rPr>
          <w:szCs w:val="22"/>
        </w:rPr>
      </w:pPr>
    </w:p>
    <w:p w14:paraId="50020151" w14:textId="77777777" w:rsidR="00A74ACB" w:rsidRPr="0010735A" w:rsidRDefault="00A74ACB" w:rsidP="00A74ACB">
      <w:pPr>
        <w:tabs>
          <w:tab w:val="left" w:pos="2880"/>
        </w:tabs>
        <w:rPr>
          <w:i/>
          <w:szCs w:val="22"/>
        </w:rPr>
      </w:pPr>
      <w:r w:rsidRPr="0010735A">
        <w:rPr>
          <w:i/>
          <w:szCs w:val="22"/>
        </w:rPr>
        <w:t>Mop Closet</w:t>
      </w:r>
    </w:p>
    <w:p w14:paraId="77F9686D" w14:textId="77777777" w:rsidR="00A74ACB" w:rsidRPr="0010735A" w:rsidRDefault="00A74ACB" w:rsidP="00A74ACB">
      <w:pPr>
        <w:tabs>
          <w:tab w:val="left" w:pos="2880"/>
        </w:tabs>
        <w:ind w:left="2880" w:hanging="2880"/>
        <w:rPr>
          <w:szCs w:val="22"/>
        </w:rPr>
      </w:pPr>
      <w:r w:rsidRPr="0010735A">
        <w:rPr>
          <w:szCs w:val="22"/>
        </w:rPr>
        <w:tab/>
        <w:t>No Violations Noted</w:t>
      </w:r>
    </w:p>
    <w:p w14:paraId="36280766" w14:textId="77777777" w:rsidR="00A74ACB" w:rsidRPr="0010735A" w:rsidRDefault="00A74ACB" w:rsidP="00A74ACB">
      <w:pPr>
        <w:tabs>
          <w:tab w:val="left" w:pos="2880"/>
        </w:tabs>
        <w:ind w:left="2880" w:hanging="2880"/>
        <w:rPr>
          <w:szCs w:val="22"/>
        </w:rPr>
      </w:pPr>
    </w:p>
    <w:p w14:paraId="38B099D0" w14:textId="77777777" w:rsidR="00A74ACB" w:rsidRPr="003C2229" w:rsidRDefault="00A74ACB" w:rsidP="00A74ACB">
      <w:pPr>
        <w:tabs>
          <w:tab w:val="left" w:pos="2880"/>
        </w:tabs>
        <w:rPr>
          <w:b/>
          <w:szCs w:val="22"/>
          <w:u w:val="single"/>
        </w:rPr>
      </w:pPr>
      <w:r w:rsidRPr="003C2229">
        <w:rPr>
          <w:b/>
          <w:szCs w:val="22"/>
          <w:u w:val="single"/>
        </w:rPr>
        <w:t>Supply</w:t>
      </w:r>
    </w:p>
    <w:p w14:paraId="6A099E85" w14:textId="77777777" w:rsidR="00A74ACB" w:rsidRPr="0010735A" w:rsidRDefault="00A74ACB" w:rsidP="00A74ACB">
      <w:pPr>
        <w:ind w:left="2880" w:hanging="2880"/>
        <w:rPr>
          <w:color w:val="000000"/>
          <w:szCs w:val="22"/>
        </w:rPr>
      </w:pPr>
      <w:r w:rsidRPr="003C2229">
        <w:rPr>
          <w:color w:val="000000"/>
          <w:szCs w:val="22"/>
        </w:rPr>
        <w:t>FC 6-202.15(A)(3)*</w:t>
      </w:r>
      <w:r w:rsidRPr="003C2229">
        <w:rPr>
          <w:color w:val="000000"/>
          <w:szCs w:val="22"/>
        </w:rPr>
        <w:tab/>
        <w:t xml:space="preserve">Design, Construction, and Installation; Functionality: Exterior door not </w:t>
      </w:r>
      <w:r w:rsidRPr="003C2229">
        <w:rPr>
          <w:szCs w:val="22"/>
        </w:rPr>
        <w:t>tight-fitting near entrance to kitchen</w:t>
      </w:r>
    </w:p>
    <w:p w14:paraId="0E134BFB" w14:textId="77777777" w:rsidR="00A74ACB" w:rsidRPr="0010735A" w:rsidRDefault="00A74ACB" w:rsidP="00A74ACB">
      <w:pPr>
        <w:tabs>
          <w:tab w:val="left" w:pos="2880"/>
        </w:tabs>
        <w:rPr>
          <w:szCs w:val="22"/>
          <w:u w:val="single"/>
        </w:rPr>
      </w:pPr>
    </w:p>
    <w:p w14:paraId="155692BC"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3547F2C4" w14:textId="77777777" w:rsidR="00A74ACB" w:rsidRPr="0010735A" w:rsidRDefault="00A74ACB" w:rsidP="00A74ACB">
      <w:pPr>
        <w:tabs>
          <w:tab w:val="left" w:pos="2880"/>
        </w:tabs>
        <w:rPr>
          <w:szCs w:val="22"/>
        </w:rPr>
      </w:pPr>
    </w:p>
    <w:p w14:paraId="24391316" w14:textId="77777777" w:rsidR="00A74ACB" w:rsidRPr="0010735A" w:rsidRDefault="00A74ACB" w:rsidP="00A74ACB">
      <w:pPr>
        <w:tabs>
          <w:tab w:val="left" w:pos="2880"/>
        </w:tabs>
        <w:rPr>
          <w:i/>
          <w:szCs w:val="22"/>
        </w:rPr>
      </w:pPr>
      <w:r w:rsidRPr="00ED2AA1">
        <w:rPr>
          <w:i/>
          <w:szCs w:val="22"/>
        </w:rPr>
        <w:t>Butcher Shop</w:t>
      </w:r>
    </w:p>
    <w:p w14:paraId="3C9DEA37" w14:textId="77777777" w:rsidR="00ED2AA1" w:rsidRPr="00ED2AA1" w:rsidRDefault="00ED2AA1" w:rsidP="00ED2AA1">
      <w:pPr>
        <w:tabs>
          <w:tab w:val="left" w:pos="2880"/>
        </w:tabs>
        <w:ind w:left="2880" w:hanging="2880"/>
      </w:pPr>
      <w:r w:rsidRPr="00ED2AA1">
        <w:t>FC 4-601.11(</w:t>
      </w:r>
      <w:r w:rsidRPr="00ED2AA1">
        <w:rPr>
          <w:caps/>
        </w:rPr>
        <w:t>A)</w:t>
      </w:r>
      <w:r w:rsidRPr="00ED2AA1">
        <w:rPr>
          <w:caps/>
        </w:rPr>
        <w:tab/>
      </w:r>
      <w:r w:rsidRPr="00ED2AA1">
        <w:t>Cleaning of Equipment and Utensils, Objective: Food contact surface dirty, cutting board dirty</w:t>
      </w:r>
    </w:p>
    <w:p w14:paraId="112F14CD" w14:textId="77777777" w:rsidR="00ED2AA1" w:rsidRPr="0010735A" w:rsidRDefault="00ED2AA1" w:rsidP="00A74ACB">
      <w:pPr>
        <w:tabs>
          <w:tab w:val="left" w:pos="2880"/>
        </w:tabs>
        <w:rPr>
          <w:i/>
          <w:szCs w:val="22"/>
        </w:rPr>
      </w:pPr>
    </w:p>
    <w:p w14:paraId="563DC7A0" w14:textId="77777777" w:rsidR="008845BB" w:rsidRDefault="008845BB" w:rsidP="00A74ACB">
      <w:pPr>
        <w:tabs>
          <w:tab w:val="left" w:pos="2880"/>
        </w:tabs>
        <w:rPr>
          <w:i/>
          <w:szCs w:val="22"/>
        </w:rPr>
      </w:pPr>
    </w:p>
    <w:p w14:paraId="1B202616" w14:textId="77777777" w:rsidR="008845BB" w:rsidRDefault="008845BB" w:rsidP="00A74ACB">
      <w:pPr>
        <w:tabs>
          <w:tab w:val="left" w:pos="2880"/>
        </w:tabs>
        <w:rPr>
          <w:i/>
          <w:szCs w:val="22"/>
        </w:rPr>
      </w:pPr>
    </w:p>
    <w:p w14:paraId="3B61CF1E" w14:textId="77777777" w:rsidR="00A74ACB" w:rsidRPr="0010735A" w:rsidRDefault="00A74ACB" w:rsidP="00A74ACB">
      <w:pPr>
        <w:tabs>
          <w:tab w:val="left" w:pos="2880"/>
        </w:tabs>
        <w:rPr>
          <w:i/>
          <w:szCs w:val="22"/>
        </w:rPr>
      </w:pPr>
      <w:r w:rsidRPr="0010735A">
        <w:rPr>
          <w:i/>
          <w:szCs w:val="22"/>
        </w:rPr>
        <w:t>Freezer (inside Butcher Shop)</w:t>
      </w:r>
    </w:p>
    <w:p w14:paraId="3253836C" w14:textId="77777777" w:rsidR="00A74ACB" w:rsidRPr="0010735A" w:rsidRDefault="00A74ACB" w:rsidP="00A74ACB">
      <w:pPr>
        <w:ind w:left="2880" w:hanging="2880"/>
        <w:rPr>
          <w:szCs w:val="22"/>
        </w:rPr>
      </w:pPr>
      <w:r w:rsidRPr="0010735A">
        <w:rPr>
          <w:color w:val="000000"/>
          <w:szCs w:val="22"/>
        </w:rPr>
        <w:t>FC 6-501.11</w:t>
      </w:r>
      <w:r w:rsidR="008352EE">
        <w:rPr>
          <w:color w:val="000000"/>
          <w:szCs w:val="22"/>
        </w:rPr>
        <w:t>*</w:t>
      </w:r>
      <w:r w:rsidRPr="0010735A">
        <w:rPr>
          <w:color w:val="000000"/>
          <w:szCs w:val="22"/>
        </w:rPr>
        <w:tab/>
      </w:r>
      <w:r w:rsidRPr="0010735A">
        <w:rPr>
          <w:szCs w:val="22"/>
        </w:rPr>
        <w:t>Maintenance and Operation; Premises, Structure, Attachments, and Fixtures - Methods: Facility not in good repair, wall damaged at freezer entrance</w:t>
      </w:r>
    </w:p>
    <w:p w14:paraId="48E591B0" w14:textId="77777777" w:rsidR="00A74ACB" w:rsidRDefault="008352EE" w:rsidP="008352EE">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Pr>
          <w:szCs w:val="22"/>
        </w:rPr>
        <w:t xml:space="preserve"> wall paint damaged</w:t>
      </w:r>
    </w:p>
    <w:p w14:paraId="2A12E368" w14:textId="77777777" w:rsidR="008845BB" w:rsidRPr="0010735A" w:rsidRDefault="008845BB" w:rsidP="008352EE">
      <w:pPr>
        <w:tabs>
          <w:tab w:val="left" w:pos="2880"/>
        </w:tabs>
        <w:ind w:left="2880" w:hanging="2880"/>
        <w:rPr>
          <w:i/>
          <w:szCs w:val="22"/>
        </w:rPr>
      </w:pPr>
    </w:p>
    <w:p w14:paraId="31AAD7C9" w14:textId="77777777" w:rsidR="00A74ACB" w:rsidRPr="0010735A" w:rsidRDefault="00A74ACB" w:rsidP="00A74ACB">
      <w:pPr>
        <w:tabs>
          <w:tab w:val="left" w:pos="2880"/>
        </w:tabs>
        <w:rPr>
          <w:i/>
          <w:szCs w:val="22"/>
        </w:rPr>
      </w:pPr>
      <w:r w:rsidRPr="0010735A">
        <w:rPr>
          <w:i/>
          <w:szCs w:val="22"/>
        </w:rPr>
        <w:t>Office</w:t>
      </w:r>
    </w:p>
    <w:p w14:paraId="02250D0B" w14:textId="77777777" w:rsidR="00A74ACB" w:rsidRPr="0010735A" w:rsidRDefault="00A74ACB" w:rsidP="00A74ACB">
      <w:pPr>
        <w:tabs>
          <w:tab w:val="left" w:pos="2880"/>
        </w:tabs>
        <w:rPr>
          <w:szCs w:val="22"/>
        </w:rPr>
      </w:pPr>
      <w:r w:rsidRPr="0010735A">
        <w:rPr>
          <w:szCs w:val="22"/>
        </w:rPr>
        <w:tab/>
        <w:t>No Violations Noted</w:t>
      </w:r>
    </w:p>
    <w:p w14:paraId="62721C5C" w14:textId="77777777" w:rsidR="00A74ACB" w:rsidRPr="0010735A" w:rsidRDefault="00A74ACB" w:rsidP="00A74ACB">
      <w:pPr>
        <w:tabs>
          <w:tab w:val="left" w:pos="2880"/>
        </w:tabs>
        <w:rPr>
          <w:i/>
          <w:szCs w:val="22"/>
        </w:rPr>
      </w:pPr>
    </w:p>
    <w:p w14:paraId="4EB6EC8F" w14:textId="77777777" w:rsidR="00A74ACB" w:rsidRPr="0010735A" w:rsidRDefault="00A74ACB" w:rsidP="00A74ACB">
      <w:pPr>
        <w:tabs>
          <w:tab w:val="left" w:pos="2880"/>
        </w:tabs>
        <w:rPr>
          <w:i/>
          <w:szCs w:val="22"/>
        </w:rPr>
      </w:pPr>
      <w:r w:rsidRPr="0010735A">
        <w:rPr>
          <w:i/>
          <w:szCs w:val="22"/>
        </w:rPr>
        <w:t>Loading Dock</w:t>
      </w:r>
    </w:p>
    <w:p w14:paraId="5A9E1372" w14:textId="77777777" w:rsidR="00A74ACB" w:rsidRPr="0010735A" w:rsidRDefault="00A74ACB" w:rsidP="00A74ACB">
      <w:pPr>
        <w:ind w:left="2880" w:hanging="2880"/>
        <w:rPr>
          <w:color w:val="000000"/>
          <w:szCs w:val="22"/>
        </w:rPr>
      </w:pPr>
      <w:r w:rsidRPr="0010735A">
        <w:rPr>
          <w:color w:val="000000"/>
          <w:szCs w:val="22"/>
        </w:rPr>
        <w:t>FC 6-202.15(A)(3)*</w:t>
      </w:r>
      <w:r w:rsidRPr="0010735A">
        <w:rPr>
          <w:color w:val="000000"/>
          <w:szCs w:val="22"/>
        </w:rPr>
        <w:tab/>
        <w:t xml:space="preserve">Design, Construction, and Installation; Functionality: Exterior door not </w:t>
      </w:r>
      <w:r w:rsidRPr="0010735A">
        <w:rPr>
          <w:szCs w:val="22"/>
        </w:rPr>
        <w:t>tight-fitting</w:t>
      </w:r>
    </w:p>
    <w:p w14:paraId="7D5CF306" w14:textId="77777777" w:rsidR="00A74ACB" w:rsidRPr="0010735A" w:rsidRDefault="00A74ACB" w:rsidP="00A74ACB">
      <w:pPr>
        <w:tabs>
          <w:tab w:val="left" w:pos="2880"/>
        </w:tabs>
        <w:rPr>
          <w:szCs w:val="22"/>
        </w:rPr>
      </w:pPr>
    </w:p>
    <w:p w14:paraId="71E41B9F" w14:textId="77777777" w:rsidR="00A74ACB" w:rsidRPr="0010735A" w:rsidRDefault="00A74ACB" w:rsidP="00A74ACB">
      <w:pPr>
        <w:tabs>
          <w:tab w:val="left" w:pos="2880"/>
        </w:tabs>
        <w:rPr>
          <w:i/>
          <w:szCs w:val="22"/>
        </w:rPr>
      </w:pPr>
      <w:r w:rsidRPr="0010735A">
        <w:rPr>
          <w:i/>
          <w:szCs w:val="22"/>
        </w:rPr>
        <w:t>Inmate Bathroom</w:t>
      </w:r>
    </w:p>
    <w:p w14:paraId="57049913" w14:textId="77777777" w:rsidR="00A74ACB" w:rsidRPr="0010735A" w:rsidRDefault="00A74ACB" w:rsidP="00A74ACB">
      <w:pPr>
        <w:tabs>
          <w:tab w:val="left" w:pos="2880"/>
        </w:tabs>
        <w:rPr>
          <w:szCs w:val="22"/>
        </w:rPr>
      </w:pPr>
      <w:r w:rsidRPr="0010735A">
        <w:rPr>
          <w:szCs w:val="22"/>
        </w:rPr>
        <w:t>105 CMR 451.130</w:t>
      </w:r>
      <w:r w:rsidR="008352EE">
        <w:rPr>
          <w:szCs w:val="22"/>
        </w:rPr>
        <w:t>*</w:t>
      </w:r>
      <w:r w:rsidRPr="0010735A">
        <w:rPr>
          <w:szCs w:val="22"/>
        </w:rPr>
        <w:tab/>
        <w:t>Plumbing: Plumbing not maintained in good repair, faucet leaking at handwash sink</w:t>
      </w:r>
    </w:p>
    <w:p w14:paraId="6671408C" w14:textId="77777777" w:rsidR="00A74ACB" w:rsidRPr="0010735A" w:rsidRDefault="00A74ACB" w:rsidP="00A74ACB">
      <w:pPr>
        <w:tabs>
          <w:tab w:val="left" w:pos="2880"/>
        </w:tabs>
        <w:rPr>
          <w:szCs w:val="22"/>
        </w:rPr>
      </w:pPr>
    </w:p>
    <w:p w14:paraId="21C6221D" w14:textId="77777777" w:rsidR="00A74ACB" w:rsidRPr="0010735A" w:rsidRDefault="00A74ACB" w:rsidP="00A74ACB">
      <w:pPr>
        <w:tabs>
          <w:tab w:val="left" w:pos="2880"/>
        </w:tabs>
        <w:rPr>
          <w:b/>
          <w:szCs w:val="22"/>
        </w:rPr>
      </w:pPr>
      <w:r w:rsidRPr="0010735A">
        <w:rPr>
          <w:b/>
          <w:szCs w:val="22"/>
        </w:rPr>
        <w:t>Back Hallway</w:t>
      </w:r>
    </w:p>
    <w:p w14:paraId="4917718D" w14:textId="77777777" w:rsidR="00A74ACB" w:rsidRPr="0010735A" w:rsidRDefault="00A74ACB" w:rsidP="00A74ACB">
      <w:pPr>
        <w:tabs>
          <w:tab w:val="left" w:pos="2880"/>
        </w:tabs>
        <w:rPr>
          <w:szCs w:val="22"/>
        </w:rPr>
      </w:pPr>
    </w:p>
    <w:p w14:paraId="236BFED9" w14:textId="77777777" w:rsidR="00A74ACB" w:rsidRPr="0010735A" w:rsidRDefault="00A74ACB" w:rsidP="00A74ACB">
      <w:pPr>
        <w:tabs>
          <w:tab w:val="left" w:pos="2880"/>
        </w:tabs>
        <w:rPr>
          <w:i/>
          <w:szCs w:val="22"/>
        </w:rPr>
      </w:pPr>
      <w:r w:rsidRPr="0010735A">
        <w:rPr>
          <w:i/>
          <w:szCs w:val="22"/>
        </w:rPr>
        <w:t xml:space="preserve">Egg </w:t>
      </w:r>
      <w:r w:rsidRPr="008352EE">
        <w:rPr>
          <w:i/>
          <w:szCs w:val="22"/>
        </w:rPr>
        <w:t>Room</w:t>
      </w:r>
      <w:r w:rsidRPr="0010735A">
        <w:rPr>
          <w:i/>
          <w:szCs w:val="22"/>
        </w:rPr>
        <w:t xml:space="preserve"> (Cooler # 2)</w:t>
      </w:r>
    </w:p>
    <w:p w14:paraId="011C8F65"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wall paint damaged</w:t>
      </w:r>
    </w:p>
    <w:p w14:paraId="3FB5D0E3" w14:textId="77777777" w:rsidR="00A74ACB" w:rsidRDefault="008352EE" w:rsidP="008352EE">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w:t>
      </w:r>
      <w:r>
        <w:rPr>
          <w:szCs w:val="22"/>
        </w:rPr>
        <w:t xml:space="preserve"> floor dirty</w:t>
      </w:r>
    </w:p>
    <w:p w14:paraId="3D1B5AF9" w14:textId="77777777" w:rsidR="008352EE" w:rsidRPr="0010735A" w:rsidRDefault="008352EE" w:rsidP="008352EE">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w:t>
      </w:r>
      <w:r>
        <w:rPr>
          <w:szCs w:val="22"/>
        </w:rPr>
        <w:t xml:space="preserve"> mold observed on door threshold</w:t>
      </w:r>
    </w:p>
    <w:p w14:paraId="5D7DE4D6" w14:textId="77777777" w:rsidR="008352EE" w:rsidRPr="0010735A" w:rsidRDefault="008352EE" w:rsidP="008352EE">
      <w:pPr>
        <w:tabs>
          <w:tab w:val="left" w:pos="2880"/>
        </w:tabs>
        <w:ind w:left="2880" w:hanging="2880"/>
        <w:rPr>
          <w:szCs w:val="22"/>
        </w:rPr>
      </w:pPr>
    </w:p>
    <w:p w14:paraId="41C0D28A" w14:textId="77777777" w:rsidR="00A74ACB" w:rsidRPr="0010735A" w:rsidRDefault="008352EE" w:rsidP="00A74ACB">
      <w:pPr>
        <w:tabs>
          <w:tab w:val="left" w:pos="2880"/>
        </w:tabs>
        <w:rPr>
          <w:i/>
          <w:szCs w:val="22"/>
        </w:rPr>
      </w:pPr>
      <w:r>
        <w:rPr>
          <w:i/>
          <w:szCs w:val="22"/>
        </w:rPr>
        <w:t xml:space="preserve">Milk </w:t>
      </w:r>
      <w:r w:rsidR="00A74ACB" w:rsidRPr="0010735A">
        <w:rPr>
          <w:i/>
          <w:szCs w:val="22"/>
        </w:rPr>
        <w:t>Cooler # 1</w:t>
      </w:r>
    </w:p>
    <w:p w14:paraId="1D59C815" w14:textId="77777777" w:rsidR="00A74ACB" w:rsidRPr="0010735A" w:rsidRDefault="00A74ACB" w:rsidP="00A74ACB">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 ceiling dirty</w:t>
      </w:r>
    </w:p>
    <w:p w14:paraId="185DA034"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wall paint damaged</w:t>
      </w:r>
    </w:p>
    <w:p w14:paraId="5AD7A4CF" w14:textId="77777777" w:rsidR="00A74ACB" w:rsidRPr="0010735A" w:rsidRDefault="00A74ACB" w:rsidP="00A74ACB">
      <w:pPr>
        <w:tabs>
          <w:tab w:val="left" w:pos="2880"/>
        </w:tabs>
        <w:rPr>
          <w:i/>
          <w:szCs w:val="22"/>
        </w:rPr>
      </w:pPr>
    </w:p>
    <w:p w14:paraId="1DDA82B3" w14:textId="77777777" w:rsidR="00A74ACB" w:rsidRPr="0010735A" w:rsidRDefault="00A74ACB" w:rsidP="00A74ACB">
      <w:pPr>
        <w:tabs>
          <w:tab w:val="left" w:pos="2880"/>
        </w:tabs>
        <w:rPr>
          <w:i/>
          <w:szCs w:val="22"/>
        </w:rPr>
      </w:pPr>
      <w:r w:rsidRPr="0010735A">
        <w:rPr>
          <w:i/>
          <w:szCs w:val="22"/>
        </w:rPr>
        <w:t>Freezer # 1</w:t>
      </w:r>
    </w:p>
    <w:p w14:paraId="62D4DD46" w14:textId="77777777" w:rsidR="00A74ACB" w:rsidRDefault="008352EE" w:rsidP="008352EE">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Pr>
          <w:szCs w:val="22"/>
        </w:rPr>
        <w:t xml:space="preserve"> floor damaged</w:t>
      </w:r>
    </w:p>
    <w:p w14:paraId="1B39B4E0" w14:textId="77777777" w:rsidR="008352EE" w:rsidRPr="0010735A" w:rsidRDefault="008352EE" w:rsidP="008352EE">
      <w:pPr>
        <w:tabs>
          <w:tab w:val="left" w:pos="2880"/>
        </w:tabs>
        <w:ind w:left="2880" w:hanging="2880"/>
        <w:rPr>
          <w:i/>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Pr>
          <w:szCs w:val="22"/>
        </w:rPr>
        <w:t xml:space="preserve"> door threshold damaged</w:t>
      </w:r>
    </w:p>
    <w:p w14:paraId="0FDCC52D" w14:textId="77777777" w:rsidR="008352EE" w:rsidRPr="0010735A" w:rsidRDefault="008352EE" w:rsidP="008352EE">
      <w:pPr>
        <w:tabs>
          <w:tab w:val="left" w:pos="2880"/>
        </w:tabs>
        <w:ind w:left="2880" w:hanging="2880"/>
        <w:rPr>
          <w:i/>
          <w:szCs w:val="22"/>
        </w:rPr>
      </w:pPr>
    </w:p>
    <w:p w14:paraId="238513FC" w14:textId="77777777" w:rsidR="00A74ACB" w:rsidRPr="0010735A" w:rsidRDefault="00A74ACB" w:rsidP="00A74ACB">
      <w:pPr>
        <w:tabs>
          <w:tab w:val="left" w:pos="2880"/>
        </w:tabs>
        <w:rPr>
          <w:i/>
          <w:szCs w:val="22"/>
        </w:rPr>
      </w:pPr>
      <w:r w:rsidRPr="0010735A">
        <w:rPr>
          <w:i/>
          <w:szCs w:val="22"/>
        </w:rPr>
        <w:t>Freezer # 2</w:t>
      </w:r>
    </w:p>
    <w:p w14:paraId="435C6CB5" w14:textId="77777777" w:rsidR="008352EE" w:rsidRPr="0010735A" w:rsidRDefault="008352EE" w:rsidP="008352EE">
      <w:pPr>
        <w:tabs>
          <w:tab w:val="left" w:pos="2880"/>
        </w:tabs>
        <w:ind w:left="2880" w:hanging="2880"/>
        <w:rPr>
          <w:i/>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Pr>
          <w:szCs w:val="22"/>
        </w:rPr>
        <w:t xml:space="preserve"> door threshold damaged</w:t>
      </w:r>
    </w:p>
    <w:p w14:paraId="4BC34481" w14:textId="77777777" w:rsidR="00A74ACB" w:rsidRPr="0010735A" w:rsidRDefault="00A74ACB" w:rsidP="00A74ACB">
      <w:pPr>
        <w:tabs>
          <w:tab w:val="left" w:pos="2880"/>
        </w:tabs>
        <w:rPr>
          <w:szCs w:val="22"/>
        </w:rPr>
      </w:pPr>
    </w:p>
    <w:p w14:paraId="1D27E028" w14:textId="77777777" w:rsidR="00A74ACB" w:rsidRPr="0010735A" w:rsidRDefault="00A74ACB" w:rsidP="00A74ACB">
      <w:pPr>
        <w:tabs>
          <w:tab w:val="left" w:pos="2880"/>
        </w:tabs>
        <w:rPr>
          <w:i/>
          <w:szCs w:val="22"/>
        </w:rPr>
      </w:pPr>
      <w:r w:rsidRPr="0010735A">
        <w:rPr>
          <w:i/>
          <w:szCs w:val="22"/>
        </w:rPr>
        <w:t>Back Storage</w:t>
      </w:r>
    </w:p>
    <w:p w14:paraId="1DCF2976" w14:textId="77777777" w:rsidR="00A74ACB" w:rsidRPr="0010735A" w:rsidRDefault="00A74ACB" w:rsidP="00A74ACB">
      <w:pPr>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 rodent droppings observed on floor</w:t>
      </w:r>
    </w:p>
    <w:p w14:paraId="2F765FEC" w14:textId="77777777" w:rsidR="00A74ACB" w:rsidRPr="0010735A" w:rsidRDefault="00A74ACB" w:rsidP="00A74ACB">
      <w:pPr>
        <w:ind w:left="2880" w:hanging="2880"/>
        <w:rPr>
          <w:szCs w:val="22"/>
        </w:rPr>
      </w:pPr>
    </w:p>
    <w:p w14:paraId="6B4AA238" w14:textId="77777777" w:rsidR="00A74ACB" w:rsidRPr="0010735A" w:rsidRDefault="00A74ACB" w:rsidP="00A74ACB">
      <w:pPr>
        <w:tabs>
          <w:tab w:val="left" w:pos="2880"/>
        </w:tabs>
        <w:rPr>
          <w:i/>
          <w:szCs w:val="22"/>
        </w:rPr>
      </w:pPr>
      <w:r w:rsidRPr="0010735A">
        <w:rPr>
          <w:i/>
          <w:szCs w:val="22"/>
        </w:rPr>
        <w:t>Freezers</w:t>
      </w:r>
    </w:p>
    <w:p w14:paraId="293E351B" w14:textId="77777777" w:rsidR="00A74ACB" w:rsidRPr="008352EE" w:rsidRDefault="008352EE" w:rsidP="008352EE">
      <w:pPr>
        <w:tabs>
          <w:tab w:val="left" w:pos="2880"/>
        </w:tabs>
      </w:pPr>
      <w:r w:rsidRPr="004C05A2">
        <w:tab/>
        <w:t>No Violations</w:t>
      </w:r>
      <w:r>
        <w:t xml:space="preserve"> Noted</w:t>
      </w:r>
    </w:p>
    <w:p w14:paraId="528822E7" w14:textId="77777777" w:rsidR="00A74ACB" w:rsidRPr="0010735A" w:rsidRDefault="00A74ACB" w:rsidP="00A74ACB">
      <w:pPr>
        <w:tabs>
          <w:tab w:val="left" w:pos="2880"/>
        </w:tabs>
        <w:rPr>
          <w:i/>
          <w:iCs/>
          <w:szCs w:val="22"/>
        </w:rPr>
      </w:pPr>
    </w:p>
    <w:p w14:paraId="4BAFC671" w14:textId="77777777" w:rsidR="00A74ACB" w:rsidRPr="0010735A" w:rsidRDefault="00A74ACB" w:rsidP="00A74ACB">
      <w:pPr>
        <w:tabs>
          <w:tab w:val="left" w:pos="2880"/>
        </w:tabs>
        <w:rPr>
          <w:i/>
          <w:iCs/>
          <w:szCs w:val="22"/>
        </w:rPr>
      </w:pPr>
      <w:r w:rsidRPr="0010735A">
        <w:rPr>
          <w:i/>
          <w:iCs/>
          <w:szCs w:val="22"/>
        </w:rPr>
        <w:t>Dry Storage</w:t>
      </w:r>
    </w:p>
    <w:p w14:paraId="315CC4AE" w14:textId="77777777" w:rsidR="00A74ACB" w:rsidRPr="0010735A" w:rsidRDefault="00A74ACB" w:rsidP="00A74ACB">
      <w:pPr>
        <w:ind w:left="2880" w:hanging="2880"/>
        <w:rPr>
          <w:szCs w:val="22"/>
        </w:rPr>
      </w:pPr>
      <w:r w:rsidRPr="0010735A">
        <w:rPr>
          <w:color w:val="000000"/>
          <w:szCs w:val="22"/>
        </w:rPr>
        <w:t>FC 6-501.12(A)</w:t>
      </w:r>
      <w:r w:rsidR="008352EE">
        <w:rPr>
          <w:color w:val="000000"/>
          <w:szCs w:val="22"/>
        </w:rPr>
        <w:t>*</w:t>
      </w:r>
      <w:r w:rsidRPr="0010735A">
        <w:rPr>
          <w:color w:val="000000"/>
          <w:szCs w:val="22"/>
        </w:rPr>
        <w:tab/>
      </w:r>
      <w:r w:rsidRPr="0010735A">
        <w:rPr>
          <w:szCs w:val="22"/>
        </w:rPr>
        <w:t>Maintenance and Operation; Premises, Structure, Attachments, and Fixtures - Methods: Facility not cleaned as often as necessary, floor dirty</w:t>
      </w:r>
    </w:p>
    <w:p w14:paraId="4EF202B4" w14:textId="77777777" w:rsidR="00A74ACB" w:rsidRPr="0010735A" w:rsidRDefault="00A74ACB" w:rsidP="00A74ACB">
      <w:pPr>
        <w:ind w:left="2880" w:hanging="2880"/>
        <w:rPr>
          <w:szCs w:val="22"/>
        </w:rPr>
      </w:pPr>
    </w:p>
    <w:p w14:paraId="355E95C6" w14:textId="77777777" w:rsidR="00A74ACB" w:rsidRPr="0010735A" w:rsidRDefault="00A74ACB" w:rsidP="00A74ACB">
      <w:pPr>
        <w:ind w:left="2880" w:hanging="2880"/>
        <w:rPr>
          <w:i/>
          <w:iCs/>
          <w:szCs w:val="22"/>
        </w:rPr>
      </w:pPr>
      <w:r w:rsidRPr="0010735A">
        <w:rPr>
          <w:i/>
          <w:iCs/>
          <w:szCs w:val="22"/>
        </w:rPr>
        <w:t>Compressor Room</w:t>
      </w:r>
    </w:p>
    <w:p w14:paraId="08A4935E" w14:textId="77777777" w:rsidR="00A74ACB" w:rsidRPr="0010735A" w:rsidRDefault="00A74ACB" w:rsidP="00A74ACB">
      <w:pPr>
        <w:tabs>
          <w:tab w:val="left" w:pos="2880"/>
        </w:tabs>
        <w:rPr>
          <w:szCs w:val="22"/>
        </w:rPr>
      </w:pPr>
      <w:r w:rsidRPr="0010735A">
        <w:rPr>
          <w:i/>
          <w:iCs/>
          <w:szCs w:val="22"/>
        </w:rPr>
        <w:tab/>
      </w:r>
      <w:r w:rsidRPr="0010735A">
        <w:rPr>
          <w:szCs w:val="22"/>
        </w:rPr>
        <w:t>No Violations Noted</w:t>
      </w:r>
    </w:p>
    <w:p w14:paraId="2CB626BC" w14:textId="77777777" w:rsidR="00A74ACB" w:rsidRPr="0010735A" w:rsidRDefault="00A74ACB" w:rsidP="00A74ACB">
      <w:pPr>
        <w:tabs>
          <w:tab w:val="left" w:pos="2880"/>
        </w:tabs>
        <w:rPr>
          <w:b/>
          <w:szCs w:val="22"/>
        </w:rPr>
      </w:pPr>
    </w:p>
    <w:p w14:paraId="62F8CCDE" w14:textId="77777777" w:rsidR="008845BB" w:rsidRDefault="008845BB" w:rsidP="00A74ACB">
      <w:pPr>
        <w:tabs>
          <w:tab w:val="left" w:pos="2880"/>
        </w:tabs>
        <w:rPr>
          <w:b/>
          <w:szCs w:val="22"/>
        </w:rPr>
      </w:pPr>
    </w:p>
    <w:p w14:paraId="7DD840EE"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6C3FD3F5" w14:textId="77777777" w:rsidR="00A74ACB" w:rsidRPr="0010735A" w:rsidRDefault="00A74ACB" w:rsidP="00A74ACB">
      <w:pPr>
        <w:tabs>
          <w:tab w:val="left" w:pos="2880"/>
        </w:tabs>
        <w:rPr>
          <w:szCs w:val="22"/>
        </w:rPr>
      </w:pPr>
    </w:p>
    <w:p w14:paraId="67B3549D" w14:textId="77777777" w:rsidR="00A74ACB" w:rsidRPr="0010735A" w:rsidRDefault="00A74ACB" w:rsidP="00A74ACB">
      <w:pPr>
        <w:tabs>
          <w:tab w:val="left" w:pos="2880"/>
        </w:tabs>
        <w:rPr>
          <w:i/>
          <w:szCs w:val="22"/>
        </w:rPr>
      </w:pPr>
      <w:r w:rsidRPr="0010735A">
        <w:rPr>
          <w:i/>
          <w:szCs w:val="22"/>
        </w:rPr>
        <w:t>Office</w:t>
      </w:r>
    </w:p>
    <w:p w14:paraId="65C1F98D" w14:textId="77777777" w:rsidR="00A74ACB" w:rsidRPr="0010735A" w:rsidRDefault="00A74ACB" w:rsidP="00A74ACB">
      <w:pPr>
        <w:tabs>
          <w:tab w:val="left" w:pos="2880"/>
        </w:tabs>
        <w:rPr>
          <w:szCs w:val="22"/>
        </w:rPr>
      </w:pPr>
      <w:r w:rsidRPr="0010735A">
        <w:rPr>
          <w:szCs w:val="22"/>
        </w:rPr>
        <w:tab/>
        <w:t>No Violations Noted</w:t>
      </w:r>
    </w:p>
    <w:p w14:paraId="5D8F935A" w14:textId="77777777" w:rsidR="00A74ACB" w:rsidRPr="0010735A" w:rsidRDefault="00A74ACB" w:rsidP="00A74ACB">
      <w:pPr>
        <w:tabs>
          <w:tab w:val="left" w:pos="2880"/>
        </w:tabs>
        <w:rPr>
          <w:i/>
          <w:szCs w:val="22"/>
        </w:rPr>
      </w:pPr>
    </w:p>
    <w:p w14:paraId="6814CA92" w14:textId="77777777" w:rsidR="00A74ACB" w:rsidRPr="0010735A" w:rsidRDefault="00A74ACB" w:rsidP="00A74ACB">
      <w:pPr>
        <w:tabs>
          <w:tab w:val="left" w:pos="2880"/>
        </w:tabs>
        <w:rPr>
          <w:i/>
          <w:szCs w:val="22"/>
        </w:rPr>
      </w:pPr>
      <w:r w:rsidRPr="0010735A">
        <w:rPr>
          <w:i/>
          <w:szCs w:val="22"/>
        </w:rPr>
        <w:t>Chemical Room (Behind Office)</w:t>
      </w:r>
    </w:p>
    <w:p w14:paraId="00AC2BF1" w14:textId="77777777" w:rsidR="00A74ACB" w:rsidRDefault="00A74ACB" w:rsidP="00A74ACB">
      <w:pPr>
        <w:tabs>
          <w:tab w:val="left" w:pos="2880"/>
        </w:tabs>
        <w:rPr>
          <w:color w:val="000000"/>
          <w:szCs w:val="22"/>
        </w:rPr>
      </w:pPr>
      <w:r w:rsidRPr="0010735A">
        <w:rPr>
          <w:color w:val="000000"/>
          <w:szCs w:val="22"/>
        </w:rPr>
        <w:tab/>
        <w:t>No Violations Noted</w:t>
      </w:r>
    </w:p>
    <w:p w14:paraId="681E7B6A" w14:textId="77777777" w:rsidR="008845BB" w:rsidRPr="008352EE" w:rsidRDefault="008845BB" w:rsidP="00A74ACB">
      <w:pPr>
        <w:tabs>
          <w:tab w:val="left" w:pos="2880"/>
        </w:tabs>
        <w:rPr>
          <w:color w:val="000000"/>
          <w:szCs w:val="22"/>
        </w:rPr>
      </w:pPr>
    </w:p>
    <w:p w14:paraId="74717A8E" w14:textId="77777777" w:rsidR="00A74ACB" w:rsidRPr="0010735A" w:rsidRDefault="00A74ACB" w:rsidP="00A74ACB">
      <w:pPr>
        <w:tabs>
          <w:tab w:val="left" w:pos="2880"/>
        </w:tabs>
        <w:rPr>
          <w:i/>
          <w:szCs w:val="22"/>
        </w:rPr>
      </w:pPr>
      <w:r w:rsidRPr="0010735A">
        <w:rPr>
          <w:i/>
          <w:szCs w:val="22"/>
        </w:rPr>
        <w:t>East Side Storage</w:t>
      </w:r>
    </w:p>
    <w:p w14:paraId="40779837" w14:textId="77777777" w:rsidR="00A74ACB" w:rsidRPr="008352EE" w:rsidRDefault="008352EE" w:rsidP="008352EE">
      <w:pPr>
        <w:tabs>
          <w:tab w:val="left" w:pos="2880"/>
        </w:tabs>
      </w:pPr>
      <w:r w:rsidRPr="004C05A2">
        <w:tab/>
        <w:t>No Violations</w:t>
      </w:r>
      <w:r>
        <w:t xml:space="preserve"> Noted</w:t>
      </w:r>
    </w:p>
    <w:p w14:paraId="47174EEC" w14:textId="77777777" w:rsidR="00A74ACB" w:rsidRPr="0010735A" w:rsidRDefault="00A74ACB" w:rsidP="00A74ACB">
      <w:pPr>
        <w:tabs>
          <w:tab w:val="left" w:pos="2880"/>
        </w:tabs>
        <w:rPr>
          <w:szCs w:val="22"/>
        </w:rPr>
      </w:pPr>
    </w:p>
    <w:p w14:paraId="643B7E83" w14:textId="77777777" w:rsidR="00A74ACB" w:rsidRPr="0010735A" w:rsidRDefault="00A74ACB" w:rsidP="00A74ACB">
      <w:pPr>
        <w:tabs>
          <w:tab w:val="left" w:pos="2880"/>
        </w:tabs>
        <w:rPr>
          <w:i/>
          <w:szCs w:val="22"/>
        </w:rPr>
      </w:pPr>
      <w:r w:rsidRPr="0010735A">
        <w:rPr>
          <w:i/>
          <w:szCs w:val="22"/>
        </w:rPr>
        <w:t>Bathroom</w:t>
      </w:r>
    </w:p>
    <w:p w14:paraId="59714C11"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Pipe insulation damaged</w:t>
      </w:r>
    </w:p>
    <w:p w14:paraId="6A801844" w14:textId="77777777" w:rsidR="00A74ACB" w:rsidRPr="0010735A" w:rsidRDefault="00A74ACB" w:rsidP="00A74ACB">
      <w:pPr>
        <w:tabs>
          <w:tab w:val="left" w:pos="2880"/>
        </w:tabs>
        <w:rPr>
          <w:i/>
          <w:szCs w:val="22"/>
        </w:rPr>
      </w:pPr>
    </w:p>
    <w:p w14:paraId="4F2FDEB7" w14:textId="77777777" w:rsidR="00A74ACB" w:rsidRPr="0010735A" w:rsidRDefault="00A74ACB" w:rsidP="00A74ACB">
      <w:pPr>
        <w:tabs>
          <w:tab w:val="left" w:pos="2880"/>
        </w:tabs>
        <w:rPr>
          <w:i/>
          <w:szCs w:val="22"/>
        </w:rPr>
      </w:pPr>
      <w:r w:rsidRPr="0010735A">
        <w:rPr>
          <w:i/>
          <w:szCs w:val="22"/>
        </w:rPr>
        <w:t xml:space="preserve">West Side </w:t>
      </w:r>
    </w:p>
    <w:p w14:paraId="7A7FEF8A" w14:textId="77777777" w:rsidR="00A74ACB" w:rsidRPr="0010735A" w:rsidRDefault="00A74ACB" w:rsidP="00A74ACB">
      <w:pPr>
        <w:tabs>
          <w:tab w:val="left" w:pos="2880"/>
        </w:tabs>
        <w:rPr>
          <w:szCs w:val="22"/>
        </w:rPr>
      </w:pPr>
      <w:r w:rsidRPr="0010735A">
        <w:rPr>
          <w:szCs w:val="22"/>
        </w:rPr>
        <w:tab/>
        <w:t>No Violations Noted</w:t>
      </w:r>
    </w:p>
    <w:p w14:paraId="191571E7" w14:textId="77777777" w:rsidR="00A74ACB" w:rsidRPr="0010735A" w:rsidRDefault="00A74ACB" w:rsidP="00A74ACB">
      <w:pPr>
        <w:tabs>
          <w:tab w:val="left" w:pos="2880"/>
        </w:tabs>
        <w:rPr>
          <w:b/>
          <w:szCs w:val="22"/>
        </w:rPr>
      </w:pPr>
    </w:p>
    <w:p w14:paraId="66BF6CA1"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58B741CA" w14:textId="77777777" w:rsidR="00A74ACB" w:rsidRPr="0010735A" w:rsidRDefault="00A74ACB" w:rsidP="00A74ACB">
      <w:pPr>
        <w:tabs>
          <w:tab w:val="left" w:pos="2880"/>
        </w:tabs>
        <w:rPr>
          <w:szCs w:val="22"/>
        </w:rPr>
      </w:pPr>
    </w:p>
    <w:p w14:paraId="0963D267" w14:textId="77777777" w:rsidR="00A74ACB" w:rsidRPr="0010735A" w:rsidRDefault="00A74ACB" w:rsidP="00A74ACB">
      <w:pPr>
        <w:tabs>
          <w:tab w:val="left" w:pos="2880"/>
        </w:tabs>
        <w:rPr>
          <w:i/>
          <w:szCs w:val="22"/>
        </w:rPr>
      </w:pPr>
      <w:r w:rsidRPr="0010735A">
        <w:rPr>
          <w:i/>
          <w:szCs w:val="22"/>
        </w:rPr>
        <w:t>Bathroom</w:t>
      </w:r>
    </w:p>
    <w:p w14:paraId="558B8219"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water damaged</w:t>
      </w:r>
    </w:p>
    <w:p w14:paraId="640ADA43" w14:textId="77777777" w:rsidR="00A74ACB" w:rsidRPr="0010735A" w:rsidRDefault="00A74ACB" w:rsidP="00A74ACB">
      <w:pPr>
        <w:tabs>
          <w:tab w:val="left" w:pos="2880"/>
        </w:tabs>
        <w:rPr>
          <w:szCs w:val="22"/>
        </w:rPr>
      </w:pPr>
    </w:p>
    <w:p w14:paraId="0F642CBC" w14:textId="77777777" w:rsidR="00A74ACB" w:rsidRPr="0010735A" w:rsidRDefault="00A74ACB" w:rsidP="00A74ACB">
      <w:pPr>
        <w:tabs>
          <w:tab w:val="left" w:pos="2880"/>
        </w:tabs>
        <w:rPr>
          <w:i/>
          <w:szCs w:val="22"/>
        </w:rPr>
      </w:pPr>
      <w:r w:rsidRPr="0010735A">
        <w:rPr>
          <w:i/>
          <w:szCs w:val="22"/>
        </w:rPr>
        <w:t>East Side</w:t>
      </w:r>
    </w:p>
    <w:p w14:paraId="1114ED75"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6AE66E14" w14:textId="77777777" w:rsidR="00A74ACB" w:rsidRPr="0010735A" w:rsidRDefault="00A74ACB" w:rsidP="00A74ACB">
      <w:pPr>
        <w:tabs>
          <w:tab w:val="left" w:pos="2880"/>
        </w:tabs>
        <w:rPr>
          <w:szCs w:val="22"/>
        </w:rPr>
      </w:pPr>
    </w:p>
    <w:p w14:paraId="2519E789" w14:textId="77777777" w:rsidR="00A74ACB" w:rsidRPr="0010735A" w:rsidRDefault="00A74ACB" w:rsidP="00A74ACB">
      <w:pPr>
        <w:tabs>
          <w:tab w:val="left" w:pos="2880"/>
        </w:tabs>
        <w:rPr>
          <w:i/>
          <w:szCs w:val="22"/>
        </w:rPr>
      </w:pPr>
      <w:r w:rsidRPr="0010735A">
        <w:rPr>
          <w:i/>
          <w:szCs w:val="22"/>
        </w:rPr>
        <w:t>West Side</w:t>
      </w:r>
    </w:p>
    <w:p w14:paraId="6DD42665"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Exterior doors not weathertight</w:t>
      </w:r>
    </w:p>
    <w:p w14:paraId="7ED1D04C" w14:textId="77777777" w:rsidR="00A74ACB" w:rsidRPr="0010735A" w:rsidRDefault="00A74ACB" w:rsidP="00A74ACB">
      <w:pPr>
        <w:tabs>
          <w:tab w:val="left" w:pos="2880"/>
        </w:tabs>
        <w:rPr>
          <w:szCs w:val="22"/>
        </w:rPr>
      </w:pPr>
    </w:p>
    <w:p w14:paraId="5230EB1F" w14:textId="77777777" w:rsidR="00A74ACB" w:rsidRPr="009942E5" w:rsidRDefault="00A74ACB" w:rsidP="009942E5">
      <w:pPr>
        <w:tabs>
          <w:tab w:val="left" w:pos="2880"/>
          <w:tab w:val="center" w:pos="5400"/>
        </w:tabs>
        <w:rPr>
          <w:b/>
          <w:szCs w:val="22"/>
          <w:u w:val="single"/>
        </w:rPr>
      </w:pPr>
      <w:r w:rsidRPr="009942E5">
        <w:rPr>
          <w:b/>
          <w:szCs w:val="22"/>
          <w:u w:val="single"/>
        </w:rPr>
        <w:t>SOUTH YARD HOUSING UNIT</w:t>
      </w:r>
      <w:r w:rsidRPr="0010735A">
        <w:rPr>
          <w:szCs w:val="22"/>
        </w:rPr>
        <w:t xml:space="preserve">– </w:t>
      </w:r>
      <w:r w:rsidR="009942E5">
        <w:rPr>
          <w:b/>
          <w:bCs/>
          <w:szCs w:val="22"/>
        </w:rPr>
        <w:t>CLOSED</w:t>
      </w:r>
      <w:r w:rsidRPr="0010735A">
        <w:rPr>
          <w:szCs w:val="22"/>
        </w:rPr>
        <w:t xml:space="preserve"> </w:t>
      </w:r>
    </w:p>
    <w:p w14:paraId="39B8D350" w14:textId="77777777" w:rsidR="00A74ACB" w:rsidRPr="0010735A" w:rsidRDefault="00A74ACB" w:rsidP="00A74ACB">
      <w:pPr>
        <w:tabs>
          <w:tab w:val="left" w:pos="2880"/>
        </w:tabs>
        <w:rPr>
          <w:szCs w:val="22"/>
        </w:rPr>
      </w:pPr>
    </w:p>
    <w:p w14:paraId="028F6FBF" w14:textId="77777777" w:rsidR="00A74ACB" w:rsidRPr="009942E5" w:rsidRDefault="00A74ACB" w:rsidP="00A74ACB">
      <w:pPr>
        <w:tabs>
          <w:tab w:val="left" w:pos="2880"/>
        </w:tabs>
        <w:rPr>
          <w:i/>
          <w:szCs w:val="22"/>
        </w:rPr>
      </w:pPr>
      <w:r w:rsidRPr="009942E5">
        <w:rPr>
          <w:i/>
          <w:szCs w:val="22"/>
        </w:rPr>
        <w:t>Office</w:t>
      </w:r>
    </w:p>
    <w:p w14:paraId="53BE9108" w14:textId="77777777" w:rsidR="009942E5" w:rsidRPr="009942E5" w:rsidRDefault="00301FD3" w:rsidP="00301FD3">
      <w:pPr>
        <w:tabs>
          <w:tab w:val="left" w:pos="2880"/>
        </w:tabs>
      </w:pPr>
      <w:r w:rsidRPr="004C05A2">
        <w:tab/>
        <w:t>No Violations</w:t>
      </w:r>
      <w:r>
        <w:t xml:space="preserve"> Noted</w:t>
      </w:r>
    </w:p>
    <w:p w14:paraId="50CEC4E9" w14:textId="77777777" w:rsidR="00A74ACB" w:rsidRPr="009942E5" w:rsidRDefault="00A74ACB" w:rsidP="00A74ACB">
      <w:pPr>
        <w:tabs>
          <w:tab w:val="left" w:pos="2880"/>
        </w:tabs>
        <w:rPr>
          <w:szCs w:val="22"/>
        </w:rPr>
      </w:pPr>
    </w:p>
    <w:p w14:paraId="276509CB" w14:textId="77777777" w:rsidR="00A74ACB" w:rsidRPr="009942E5" w:rsidRDefault="00A74ACB" w:rsidP="00A74ACB">
      <w:pPr>
        <w:tabs>
          <w:tab w:val="left" w:pos="2880"/>
        </w:tabs>
        <w:rPr>
          <w:i/>
          <w:szCs w:val="22"/>
        </w:rPr>
      </w:pPr>
      <w:r w:rsidRPr="009942E5">
        <w:rPr>
          <w:i/>
          <w:szCs w:val="22"/>
        </w:rPr>
        <w:t>Dorm D</w:t>
      </w:r>
    </w:p>
    <w:p w14:paraId="6A3580D8" w14:textId="77777777" w:rsidR="00301FD3" w:rsidRPr="009942E5" w:rsidRDefault="00301FD3" w:rsidP="00301FD3">
      <w:pPr>
        <w:tabs>
          <w:tab w:val="left" w:pos="2880"/>
        </w:tabs>
      </w:pPr>
      <w:r w:rsidRPr="004C05A2">
        <w:tab/>
        <w:t>No Violations</w:t>
      </w:r>
      <w:r>
        <w:t xml:space="preserve"> Noted</w:t>
      </w:r>
    </w:p>
    <w:p w14:paraId="219CBEFB" w14:textId="77777777" w:rsidR="00A74ACB" w:rsidRPr="009942E5" w:rsidRDefault="00A74ACB" w:rsidP="00A74ACB">
      <w:pPr>
        <w:tabs>
          <w:tab w:val="left" w:pos="2880"/>
        </w:tabs>
        <w:rPr>
          <w:szCs w:val="22"/>
        </w:rPr>
      </w:pPr>
    </w:p>
    <w:p w14:paraId="155754DD" w14:textId="77777777" w:rsidR="00A74ACB" w:rsidRPr="009942E5" w:rsidRDefault="00A74ACB" w:rsidP="00A74ACB">
      <w:pPr>
        <w:tabs>
          <w:tab w:val="left" w:pos="2880"/>
        </w:tabs>
        <w:rPr>
          <w:i/>
          <w:szCs w:val="22"/>
        </w:rPr>
      </w:pPr>
      <w:r w:rsidRPr="009942E5">
        <w:rPr>
          <w:i/>
          <w:szCs w:val="22"/>
        </w:rPr>
        <w:t xml:space="preserve">Bathroom </w:t>
      </w:r>
    </w:p>
    <w:p w14:paraId="525F662B" w14:textId="77777777" w:rsidR="009942E5" w:rsidRPr="009942E5" w:rsidRDefault="00301FD3" w:rsidP="00301FD3">
      <w:pPr>
        <w:tabs>
          <w:tab w:val="left" w:pos="2880"/>
        </w:tabs>
      </w:pPr>
      <w:r w:rsidRPr="004C05A2">
        <w:tab/>
        <w:t>No Violations</w:t>
      </w:r>
      <w:r>
        <w:t xml:space="preserve"> Noted</w:t>
      </w:r>
    </w:p>
    <w:p w14:paraId="30DF6F31" w14:textId="77777777" w:rsidR="00A74ACB" w:rsidRPr="009942E5" w:rsidRDefault="00A74ACB" w:rsidP="00A74ACB">
      <w:pPr>
        <w:tabs>
          <w:tab w:val="left" w:pos="2880"/>
        </w:tabs>
        <w:rPr>
          <w:szCs w:val="22"/>
        </w:rPr>
      </w:pPr>
    </w:p>
    <w:p w14:paraId="06B9700A" w14:textId="77777777" w:rsidR="00A74ACB" w:rsidRPr="009942E5" w:rsidRDefault="00A74ACB" w:rsidP="00A74ACB">
      <w:pPr>
        <w:tabs>
          <w:tab w:val="left" w:pos="2880"/>
        </w:tabs>
        <w:rPr>
          <w:i/>
          <w:szCs w:val="22"/>
        </w:rPr>
      </w:pPr>
      <w:r w:rsidRPr="009942E5">
        <w:rPr>
          <w:i/>
          <w:szCs w:val="22"/>
        </w:rPr>
        <w:t xml:space="preserve">Shower Room </w:t>
      </w:r>
    </w:p>
    <w:p w14:paraId="130BDCD1" w14:textId="77777777" w:rsidR="00301FD3" w:rsidRPr="009942E5" w:rsidRDefault="00301FD3" w:rsidP="00301FD3">
      <w:pPr>
        <w:tabs>
          <w:tab w:val="left" w:pos="2880"/>
        </w:tabs>
      </w:pPr>
      <w:r w:rsidRPr="004C05A2">
        <w:tab/>
        <w:t>No Violations</w:t>
      </w:r>
      <w:r>
        <w:t xml:space="preserve"> Noted</w:t>
      </w:r>
    </w:p>
    <w:p w14:paraId="492305B5" w14:textId="77777777" w:rsidR="00A74ACB" w:rsidRPr="009942E5" w:rsidRDefault="00A74ACB" w:rsidP="00A74ACB">
      <w:pPr>
        <w:tabs>
          <w:tab w:val="left" w:pos="2880"/>
        </w:tabs>
        <w:rPr>
          <w:szCs w:val="22"/>
        </w:rPr>
      </w:pPr>
    </w:p>
    <w:p w14:paraId="5F9ECB0A" w14:textId="77777777" w:rsidR="00A74ACB" w:rsidRPr="009942E5" w:rsidRDefault="00A74ACB" w:rsidP="00A74ACB">
      <w:pPr>
        <w:tabs>
          <w:tab w:val="left" w:pos="2880"/>
        </w:tabs>
        <w:rPr>
          <w:i/>
          <w:szCs w:val="22"/>
        </w:rPr>
      </w:pPr>
      <w:r w:rsidRPr="009942E5">
        <w:rPr>
          <w:i/>
          <w:szCs w:val="22"/>
        </w:rPr>
        <w:t>Dorm A</w:t>
      </w:r>
    </w:p>
    <w:p w14:paraId="69E03A1D" w14:textId="77777777" w:rsidR="00301FD3" w:rsidRPr="009942E5" w:rsidRDefault="00301FD3" w:rsidP="00301FD3">
      <w:pPr>
        <w:tabs>
          <w:tab w:val="left" w:pos="2880"/>
        </w:tabs>
      </w:pPr>
      <w:r w:rsidRPr="004C05A2">
        <w:tab/>
        <w:t>No Violations</w:t>
      </w:r>
      <w:r>
        <w:t xml:space="preserve"> Noted</w:t>
      </w:r>
    </w:p>
    <w:p w14:paraId="5A22518F" w14:textId="77777777" w:rsidR="00A74ACB" w:rsidRPr="009942E5" w:rsidRDefault="00A74ACB" w:rsidP="00A74ACB">
      <w:pPr>
        <w:tabs>
          <w:tab w:val="left" w:pos="2880"/>
        </w:tabs>
        <w:rPr>
          <w:szCs w:val="22"/>
        </w:rPr>
      </w:pPr>
    </w:p>
    <w:p w14:paraId="719FD1C8" w14:textId="77777777" w:rsidR="00A74ACB" w:rsidRPr="009942E5" w:rsidRDefault="00A74ACB" w:rsidP="00A74ACB">
      <w:pPr>
        <w:tabs>
          <w:tab w:val="left" w:pos="2880"/>
        </w:tabs>
        <w:rPr>
          <w:i/>
          <w:szCs w:val="22"/>
        </w:rPr>
      </w:pPr>
      <w:r w:rsidRPr="009942E5">
        <w:rPr>
          <w:i/>
          <w:szCs w:val="22"/>
        </w:rPr>
        <w:t>TV Room</w:t>
      </w:r>
    </w:p>
    <w:p w14:paraId="1B3FE902" w14:textId="77777777" w:rsidR="00301FD3" w:rsidRPr="009942E5" w:rsidRDefault="00301FD3" w:rsidP="00301FD3">
      <w:pPr>
        <w:tabs>
          <w:tab w:val="left" w:pos="2880"/>
        </w:tabs>
      </w:pPr>
      <w:r w:rsidRPr="004C05A2">
        <w:tab/>
        <w:t>No Violations</w:t>
      </w:r>
      <w:r>
        <w:t xml:space="preserve"> Noted</w:t>
      </w:r>
    </w:p>
    <w:p w14:paraId="7DDAB53C" w14:textId="77777777" w:rsidR="00A74ACB" w:rsidRPr="009942E5" w:rsidRDefault="00A74ACB" w:rsidP="00A74ACB">
      <w:pPr>
        <w:tabs>
          <w:tab w:val="left" w:pos="2880"/>
        </w:tabs>
        <w:rPr>
          <w:szCs w:val="22"/>
        </w:rPr>
      </w:pPr>
    </w:p>
    <w:p w14:paraId="4A67B1E3" w14:textId="77777777" w:rsidR="00A74ACB" w:rsidRPr="009942E5" w:rsidRDefault="00A74ACB" w:rsidP="00A74ACB">
      <w:pPr>
        <w:tabs>
          <w:tab w:val="left" w:pos="2880"/>
        </w:tabs>
        <w:rPr>
          <w:i/>
          <w:szCs w:val="22"/>
        </w:rPr>
      </w:pPr>
      <w:r w:rsidRPr="009942E5">
        <w:rPr>
          <w:i/>
          <w:szCs w:val="22"/>
        </w:rPr>
        <w:t>Supply</w:t>
      </w:r>
    </w:p>
    <w:p w14:paraId="07202B4F" w14:textId="77777777" w:rsidR="00301FD3" w:rsidRPr="009942E5" w:rsidRDefault="00301FD3" w:rsidP="00301FD3">
      <w:pPr>
        <w:tabs>
          <w:tab w:val="left" w:pos="2880"/>
        </w:tabs>
      </w:pPr>
      <w:r w:rsidRPr="004C05A2">
        <w:tab/>
        <w:t>No Violations</w:t>
      </w:r>
      <w:r>
        <w:t xml:space="preserve"> Noted</w:t>
      </w:r>
    </w:p>
    <w:p w14:paraId="782A2101" w14:textId="77777777" w:rsidR="00A74ACB" w:rsidRPr="009942E5" w:rsidRDefault="00A74ACB" w:rsidP="00A74ACB">
      <w:pPr>
        <w:tabs>
          <w:tab w:val="left" w:pos="2880"/>
        </w:tabs>
        <w:rPr>
          <w:szCs w:val="22"/>
        </w:rPr>
      </w:pPr>
    </w:p>
    <w:p w14:paraId="0341231F" w14:textId="77777777" w:rsidR="00A74ACB" w:rsidRPr="009942E5" w:rsidRDefault="00A74ACB" w:rsidP="00A74ACB">
      <w:pPr>
        <w:tabs>
          <w:tab w:val="left" w:pos="2880"/>
        </w:tabs>
        <w:rPr>
          <w:i/>
          <w:szCs w:val="22"/>
        </w:rPr>
      </w:pPr>
      <w:r w:rsidRPr="009942E5">
        <w:rPr>
          <w:i/>
          <w:szCs w:val="22"/>
        </w:rPr>
        <w:t>Dining Hall</w:t>
      </w:r>
    </w:p>
    <w:p w14:paraId="74ED0432" w14:textId="77777777" w:rsidR="00301FD3" w:rsidRPr="009942E5" w:rsidRDefault="00301FD3" w:rsidP="00301FD3">
      <w:pPr>
        <w:tabs>
          <w:tab w:val="left" w:pos="2880"/>
        </w:tabs>
      </w:pPr>
      <w:r w:rsidRPr="004C05A2">
        <w:tab/>
        <w:t>No Violations</w:t>
      </w:r>
      <w:r>
        <w:t xml:space="preserve"> Noted</w:t>
      </w:r>
    </w:p>
    <w:p w14:paraId="43C6EB40" w14:textId="77777777" w:rsidR="00A74ACB" w:rsidRPr="0010735A" w:rsidRDefault="00A74ACB" w:rsidP="00A74ACB">
      <w:pPr>
        <w:tabs>
          <w:tab w:val="left" w:pos="2880"/>
        </w:tabs>
        <w:rPr>
          <w:szCs w:val="22"/>
        </w:rPr>
      </w:pPr>
    </w:p>
    <w:p w14:paraId="413BD52F" w14:textId="77777777" w:rsidR="00E13220" w:rsidRDefault="00E13220" w:rsidP="00A74ACB">
      <w:pPr>
        <w:tabs>
          <w:tab w:val="left" w:pos="2880"/>
        </w:tabs>
        <w:rPr>
          <w:b/>
          <w:szCs w:val="22"/>
          <w:u w:val="single"/>
        </w:rPr>
      </w:pPr>
    </w:p>
    <w:p w14:paraId="2F6E4B3C" w14:textId="77777777" w:rsidR="00E13220" w:rsidRDefault="00E13220" w:rsidP="00A74ACB">
      <w:pPr>
        <w:tabs>
          <w:tab w:val="left" w:pos="2880"/>
        </w:tabs>
        <w:rPr>
          <w:b/>
          <w:szCs w:val="22"/>
          <w:u w:val="single"/>
        </w:rPr>
      </w:pPr>
    </w:p>
    <w:p w14:paraId="35490A80" w14:textId="77777777" w:rsidR="00A74ACB" w:rsidRPr="0010735A" w:rsidRDefault="00A74ACB" w:rsidP="00A74ACB">
      <w:pPr>
        <w:tabs>
          <w:tab w:val="left" w:pos="2880"/>
        </w:tabs>
        <w:rPr>
          <w:b/>
          <w:szCs w:val="22"/>
          <w:u w:val="single"/>
        </w:rPr>
      </w:pPr>
      <w:r w:rsidRPr="00301FD3">
        <w:rPr>
          <w:b/>
          <w:szCs w:val="22"/>
          <w:u w:val="single"/>
        </w:rPr>
        <w:t>O.I.C. BUILDING</w:t>
      </w:r>
    </w:p>
    <w:p w14:paraId="4E2491D6" w14:textId="77777777" w:rsidR="00A74ACB" w:rsidRPr="0010735A" w:rsidRDefault="00A74ACB" w:rsidP="00A74ACB">
      <w:pPr>
        <w:tabs>
          <w:tab w:val="left" w:pos="2880"/>
        </w:tabs>
        <w:rPr>
          <w:szCs w:val="22"/>
          <w:u w:val="single"/>
        </w:rPr>
      </w:pPr>
    </w:p>
    <w:p w14:paraId="6BFBA791"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305843F0" w14:textId="77777777" w:rsidR="00A74ACB" w:rsidRPr="0010735A" w:rsidRDefault="00A74ACB" w:rsidP="00A74ACB">
      <w:pPr>
        <w:tabs>
          <w:tab w:val="left" w:pos="2880"/>
        </w:tabs>
        <w:ind w:left="2880" w:hanging="2880"/>
        <w:rPr>
          <w:i/>
          <w:szCs w:val="22"/>
        </w:rPr>
      </w:pPr>
    </w:p>
    <w:p w14:paraId="45331525" w14:textId="77777777" w:rsidR="00A74ACB" w:rsidRPr="0010735A" w:rsidRDefault="00A74ACB" w:rsidP="00A74ACB">
      <w:pPr>
        <w:tabs>
          <w:tab w:val="left" w:pos="2880"/>
        </w:tabs>
        <w:rPr>
          <w:i/>
          <w:szCs w:val="22"/>
        </w:rPr>
      </w:pPr>
      <w:r w:rsidRPr="0010735A">
        <w:rPr>
          <w:i/>
          <w:szCs w:val="22"/>
        </w:rPr>
        <w:t>Teacher’s Room # 204A</w:t>
      </w:r>
    </w:p>
    <w:p w14:paraId="53BF06CE" w14:textId="77777777" w:rsidR="00A74ACB" w:rsidRPr="0010735A" w:rsidRDefault="00A74ACB" w:rsidP="00A74ACB">
      <w:pPr>
        <w:tabs>
          <w:tab w:val="left" w:pos="2880"/>
        </w:tabs>
        <w:ind w:left="2880" w:hanging="2880"/>
        <w:rPr>
          <w:szCs w:val="22"/>
        </w:rPr>
      </w:pPr>
      <w:r w:rsidRPr="0010735A">
        <w:rPr>
          <w:szCs w:val="22"/>
        </w:rPr>
        <w:t>105 CMR 451.200*</w:t>
      </w:r>
      <w:r w:rsidRPr="0010735A">
        <w:rPr>
          <w:szCs w:val="22"/>
        </w:rPr>
        <w:tab/>
        <w:t>Food Storage, Preparation and Service: Food storage not in compliance with</w:t>
      </w:r>
      <w:r w:rsidRPr="0010735A">
        <w:rPr>
          <w:szCs w:val="22"/>
        </w:rPr>
        <w:tab/>
      </w:r>
    </w:p>
    <w:p w14:paraId="6274E8EC" w14:textId="77777777" w:rsidR="00A74ACB" w:rsidRPr="0010735A" w:rsidRDefault="00A74ACB" w:rsidP="00A74ACB">
      <w:pPr>
        <w:tabs>
          <w:tab w:val="left" w:pos="2880"/>
        </w:tabs>
        <w:ind w:left="2880" w:hanging="2880"/>
        <w:rPr>
          <w:szCs w:val="22"/>
        </w:rPr>
      </w:pPr>
      <w:r w:rsidRPr="0010735A">
        <w:rPr>
          <w:szCs w:val="22"/>
        </w:rPr>
        <w:tab/>
        <w:t>105 CMR 590.000, gaskets moldy on 2 refrigerators</w:t>
      </w:r>
    </w:p>
    <w:p w14:paraId="3A1888A4" w14:textId="77777777" w:rsidR="00A74ACB" w:rsidRPr="0010735A" w:rsidRDefault="00A74ACB" w:rsidP="00A74ACB">
      <w:pPr>
        <w:tabs>
          <w:tab w:val="left" w:pos="2880"/>
        </w:tabs>
        <w:rPr>
          <w:i/>
          <w:szCs w:val="22"/>
        </w:rPr>
      </w:pPr>
    </w:p>
    <w:p w14:paraId="5A3ECC6D" w14:textId="77777777" w:rsidR="00A74ACB" w:rsidRPr="0010735A" w:rsidRDefault="00A74ACB" w:rsidP="00A74ACB">
      <w:pPr>
        <w:tabs>
          <w:tab w:val="left" w:pos="2880"/>
        </w:tabs>
        <w:rPr>
          <w:i/>
          <w:szCs w:val="22"/>
        </w:rPr>
      </w:pPr>
      <w:r w:rsidRPr="0010735A">
        <w:rPr>
          <w:i/>
          <w:szCs w:val="22"/>
        </w:rPr>
        <w:t>Male Bathroom (In Teacher’s Room)</w:t>
      </w:r>
    </w:p>
    <w:p w14:paraId="36354B10" w14:textId="77777777" w:rsidR="00A74ACB" w:rsidRDefault="00A74ACB" w:rsidP="00A74ACB">
      <w:pPr>
        <w:tabs>
          <w:tab w:val="left" w:pos="2880"/>
        </w:tabs>
        <w:rPr>
          <w:szCs w:val="22"/>
        </w:rPr>
      </w:pPr>
      <w:r w:rsidRPr="0010735A">
        <w:rPr>
          <w:szCs w:val="22"/>
        </w:rPr>
        <w:tab/>
        <w:t>No Violations Noted</w:t>
      </w:r>
    </w:p>
    <w:p w14:paraId="358D7A02" w14:textId="77777777" w:rsidR="00E13220" w:rsidRPr="0010735A" w:rsidRDefault="00E13220" w:rsidP="00A74ACB">
      <w:pPr>
        <w:tabs>
          <w:tab w:val="left" w:pos="2880"/>
        </w:tabs>
        <w:rPr>
          <w:szCs w:val="22"/>
        </w:rPr>
      </w:pPr>
    </w:p>
    <w:p w14:paraId="0F8E665C" w14:textId="77777777" w:rsidR="00A74ACB" w:rsidRPr="0010735A" w:rsidRDefault="00A74ACB" w:rsidP="00A74ACB">
      <w:pPr>
        <w:tabs>
          <w:tab w:val="left" w:pos="2880"/>
        </w:tabs>
        <w:rPr>
          <w:i/>
          <w:szCs w:val="22"/>
        </w:rPr>
      </w:pPr>
      <w:r w:rsidRPr="0010735A">
        <w:rPr>
          <w:i/>
          <w:szCs w:val="22"/>
        </w:rPr>
        <w:t>Female Bathroom (In Teacher’s Room)</w:t>
      </w:r>
    </w:p>
    <w:p w14:paraId="64F9A3C6" w14:textId="77777777" w:rsidR="00A74ACB" w:rsidRPr="0010735A" w:rsidRDefault="00A74ACB" w:rsidP="00A74ACB">
      <w:pPr>
        <w:tabs>
          <w:tab w:val="left" w:pos="2880"/>
        </w:tabs>
        <w:rPr>
          <w:szCs w:val="22"/>
        </w:rPr>
      </w:pPr>
      <w:r w:rsidRPr="0010735A">
        <w:rPr>
          <w:szCs w:val="22"/>
        </w:rPr>
        <w:tab/>
        <w:t>No Violations Noted</w:t>
      </w:r>
    </w:p>
    <w:p w14:paraId="580CC04A" w14:textId="77777777" w:rsidR="00A74ACB" w:rsidRPr="0010735A" w:rsidRDefault="00A74ACB" w:rsidP="00A74ACB">
      <w:pPr>
        <w:tabs>
          <w:tab w:val="left" w:pos="2880"/>
        </w:tabs>
        <w:rPr>
          <w:i/>
          <w:szCs w:val="22"/>
        </w:rPr>
      </w:pPr>
    </w:p>
    <w:p w14:paraId="7C39BD28" w14:textId="77777777" w:rsidR="00A74ACB" w:rsidRPr="0010735A" w:rsidRDefault="00A74ACB" w:rsidP="00A74ACB">
      <w:pPr>
        <w:tabs>
          <w:tab w:val="left" w:pos="2880"/>
        </w:tabs>
        <w:rPr>
          <w:i/>
          <w:szCs w:val="22"/>
        </w:rPr>
      </w:pPr>
      <w:r w:rsidRPr="0010735A">
        <w:rPr>
          <w:i/>
          <w:szCs w:val="22"/>
        </w:rPr>
        <w:t>Janitor’s Closet # 209</w:t>
      </w:r>
    </w:p>
    <w:p w14:paraId="4E1AA569" w14:textId="77777777" w:rsidR="00A74ACB" w:rsidRPr="0010735A" w:rsidRDefault="00A74ACB" w:rsidP="00A74ACB">
      <w:pPr>
        <w:tabs>
          <w:tab w:val="left" w:pos="2880"/>
        </w:tabs>
        <w:rPr>
          <w:szCs w:val="22"/>
        </w:rPr>
      </w:pPr>
      <w:r w:rsidRPr="0010735A">
        <w:rPr>
          <w:szCs w:val="22"/>
        </w:rPr>
        <w:tab/>
        <w:t xml:space="preserve">Unable to Inspect – Locked </w:t>
      </w:r>
    </w:p>
    <w:p w14:paraId="6F488CFA" w14:textId="77777777" w:rsidR="00A74ACB" w:rsidRPr="0010735A" w:rsidRDefault="00A74ACB" w:rsidP="00A74ACB">
      <w:pPr>
        <w:tabs>
          <w:tab w:val="left" w:pos="2880"/>
        </w:tabs>
        <w:ind w:left="2880" w:hanging="2880"/>
        <w:rPr>
          <w:i/>
          <w:szCs w:val="22"/>
        </w:rPr>
      </w:pPr>
    </w:p>
    <w:p w14:paraId="4D5538DF" w14:textId="77777777" w:rsidR="00A74ACB" w:rsidRPr="0010735A" w:rsidRDefault="00A74ACB" w:rsidP="00A74ACB">
      <w:pPr>
        <w:tabs>
          <w:tab w:val="left" w:pos="2880"/>
        </w:tabs>
        <w:ind w:left="2880" w:hanging="2880"/>
        <w:rPr>
          <w:i/>
          <w:szCs w:val="22"/>
        </w:rPr>
      </w:pPr>
      <w:r w:rsidRPr="0010735A">
        <w:rPr>
          <w:i/>
          <w:szCs w:val="22"/>
        </w:rPr>
        <w:t>Classrooms</w:t>
      </w:r>
    </w:p>
    <w:p w14:paraId="5973AC23" w14:textId="77777777" w:rsidR="00A74ACB" w:rsidRPr="00301FD3" w:rsidRDefault="00301FD3" w:rsidP="00301FD3">
      <w:pPr>
        <w:tabs>
          <w:tab w:val="left" w:pos="2880"/>
        </w:tabs>
      </w:pPr>
      <w:r w:rsidRPr="004C05A2">
        <w:tab/>
        <w:t>No Violations</w:t>
      </w:r>
      <w:r>
        <w:t xml:space="preserve"> Noted</w:t>
      </w:r>
    </w:p>
    <w:p w14:paraId="459F8E7C" w14:textId="77777777" w:rsidR="00A74ACB" w:rsidRPr="0010735A" w:rsidRDefault="00A74ACB" w:rsidP="00A74ACB">
      <w:pPr>
        <w:tabs>
          <w:tab w:val="left" w:pos="2880"/>
        </w:tabs>
        <w:rPr>
          <w:szCs w:val="22"/>
        </w:rPr>
      </w:pPr>
    </w:p>
    <w:p w14:paraId="152A07BC" w14:textId="77777777" w:rsidR="00A74ACB" w:rsidRPr="0010735A" w:rsidRDefault="00A74ACB" w:rsidP="00A74ACB">
      <w:pPr>
        <w:tabs>
          <w:tab w:val="left" w:pos="2880"/>
        </w:tabs>
        <w:rPr>
          <w:i/>
          <w:szCs w:val="22"/>
        </w:rPr>
      </w:pPr>
      <w:r w:rsidRPr="0010735A">
        <w:rPr>
          <w:i/>
          <w:szCs w:val="22"/>
        </w:rPr>
        <w:t>Educational Office # 201</w:t>
      </w:r>
    </w:p>
    <w:p w14:paraId="0877853A" w14:textId="77777777" w:rsidR="00A74ACB" w:rsidRPr="0010735A" w:rsidRDefault="00A74ACB" w:rsidP="00A74ACB">
      <w:pPr>
        <w:tabs>
          <w:tab w:val="left" w:pos="2880"/>
        </w:tabs>
        <w:rPr>
          <w:szCs w:val="22"/>
        </w:rPr>
      </w:pPr>
      <w:r w:rsidRPr="0010735A">
        <w:rPr>
          <w:szCs w:val="22"/>
        </w:rPr>
        <w:tab/>
        <w:t>No Violations Noted</w:t>
      </w:r>
    </w:p>
    <w:p w14:paraId="6C3EB1F2" w14:textId="77777777" w:rsidR="00A74ACB" w:rsidRPr="0010735A" w:rsidRDefault="00A74ACB" w:rsidP="00A74ACB">
      <w:pPr>
        <w:tabs>
          <w:tab w:val="left" w:pos="2880"/>
        </w:tabs>
        <w:rPr>
          <w:szCs w:val="22"/>
        </w:rPr>
      </w:pPr>
    </w:p>
    <w:p w14:paraId="3C3D93BD" w14:textId="77777777" w:rsidR="00A74ACB" w:rsidRPr="0010735A" w:rsidRDefault="00A74ACB" w:rsidP="00A74ACB">
      <w:pPr>
        <w:tabs>
          <w:tab w:val="left" w:pos="2880"/>
        </w:tabs>
        <w:rPr>
          <w:szCs w:val="22"/>
        </w:rPr>
      </w:pPr>
      <w:r w:rsidRPr="0010735A">
        <w:rPr>
          <w:i/>
          <w:szCs w:val="22"/>
        </w:rPr>
        <w:t>Janitor’s Closet # 211</w:t>
      </w:r>
    </w:p>
    <w:p w14:paraId="21599932" w14:textId="77777777" w:rsidR="00A74ACB" w:rsidRPr="0010735A" w:rsidRDefault="00A74ACB" w:rsidP="00A74ACB">
      <w:pPr>
        <w:tabs>
          <w:tab w:val="left" w:pos="2880"/>
        </w:tabs>
        <w:rPr>
          <w:szCs w:val="22"/>
        </w:rPr>
      </w:pPr>
      <w:r w:rsidRPr="0010735A">
        <w:rPr>
          <w:szCs w:val="22"/>
        </w:rPr>
        <w:tab/>
        <w:t>No Violations Noted</w:t>
      </w:r>
    </w:p>
    <w:p w14:paraId="0556DD59" w14:textId="77777777" w:rsidR="00A74ACB" w:rsidRPr="0010735A" w:rsidRDefault="00A74ACB" w:rsidP="00A74ACB">
      <w:pPr>
        <w:tabs>
          <w:tab w:val="left" w:pos="2880"/>
        </w:tabs>
        <w:rPr>
          <w:szCs w:val="22"/>
        </w:rPr>
      </w:pPr>
    </w:p>
    <w:p w14:paraId="70764C10"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0550EC84" w14:textId="77777777" w:rsidR="00301FD3" w:rsidRPr="0010735A" w:rsidRDefault="00301FD3" w:rsidP="00301FD3">
      <w:pPr>
        <w:tabs>
          <w:tab w:val="left" w:pos="2880"/>
        </w:tabs>
        <w:rPr>
          <w:szCs w:val="22"/>
        </w:rPr>
      </w:pPr>
      <w:r w:rsidRPr="0010735A">
        <w:rPr>
          <w:szCs w:val="22"/>
        </w:rPr>
        <w:t>105 CMR 451.350*</w:t>
      </w:r>
      <w:r w:rsidRPr="0010735A">
        <w:rPr>
          <w:szCs w:val="22"/>
        </w:rPr>
        <w:tab/>
        <w:t>Structural Maintenance: Exterior door not rodent and weathertight</w:t>
      </w:r>
    </w:p>
    <w:p w14:paraId="0C8E2A3F"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Exterior side door</w:t>
      </w:r>
      <w:r w:rsidR="00301FD3">
        <w:rPr>
          <w:szCs w:val="22"/>
        </w:rPr>
        <w:t>s</w:t>
      </w:r>
      <w:r w:rsidRPr="0010735A">
        <w:rPr>
          <w:szCs w:val="22"/>
        </w:rPr>
        <w:t xml:space="preserve"> not rodent and weathertight</w:t>
      </w:r>
    </w:p>
    <w:p w14:paraId="44F75F65" w14:textId="77777777" w:rsidR="00A74ACB" w:rsidRPr="0010735A" w:rsidRDefault="00A74ACB" w:rsidP="00A74ACB">
      <w:pPr>
        <w:tabs>
          <w:tab w:val="left" w:pos="2880"/>
        </w:tabs>
        <w:ind w:left="2880" w:hanging="2880"/>
        <w:rPr>
          <w:i/>
          <w:szCs w:val="22"/>
        </w:rPr>
      </w:pPr>
    </w:p>
    <w:p w14:paraId="61137B7C" w14:textId="77777777" w:rsidR="00A74ACB" w:rsidRPr="0010735A" w:rsidRDefault="00A74ACB" w:rsidP="00A74ACB">
      <w:pPr>
        <w:tabs>
          <w:tab w:val="left" w:pos="2880"/>
        </w:tabs>
        <w:rPr>
          <w:i/>
          <w:szCs w:val="22"/>
        </w:rPr>
      </w:pPr>
      <w:r w:rsidRPr="0010735A">
        <w:rPr>
          <w:i/>
          <w:szCs w:val="22"/>
        </w:rPr>
        <w:t>Break Room # 101D</w:t>
      </w:r>
    </w:p>
    <w:p w14:paraId="43751D10" w14:textId="77777777" w:rsidR="00A74ACB" w:rsidRPr="0010735A" w:rsidRDefault="00A74ACB" w:rsidP="00A74ACB">
      <w:pPr>
        <w:tabs>
          <w:tab w:val="left" w:pos="2880"/>
        </w:tabs>
        <w:ind w:left="2880" w:hanging="2880"/>
        <w:rPr>
          <w:szCs w:val="22"/>
        </w:rPr>
      </w:pPr>
      <w:r w:rsidRPr="0010735A">
        <w:rPr>
          <w:szCs w:val="22"/>
        </w:rPr>
        <w:tab/>
        <w:t>No Violations Noted</w:t>
      </w:r>
    </w:p>
    <w:p w14:paraId="7EE8C08E" w14:textId="77777777" w:rsidR="00A74ACB" w:rsidRPr="0010735A" w:rsidRDefault="00A74ACB" w:rsidP="00A74ACB">
      <w:pPr>
        <w:tabs>
          <w:tab w:val="left" w:pos="2880"/>
        </w:tabs>
        <w:rPr>
          <w:szCs w:val="22"/>
        </w:rPr>
      </w:pPr>
    </w:p>
    <w:p w14:paraId="42300E4F" w14:textId="77777777" w:rsidR="00A74ACB" w:rsidRPr="0010735A" w:rsidRDefault="00A74ACB" w:rsidP="00A74ACB">
      <w:pPr>
        <w:tabs>
          <w:tab w:val="left" w:pos="2880"/>
        </w:tabs>
        <w:rPr>
          <w:szCs w:val="22"/>
        </w:rPr>
      </w:pPr>
      <w:r w:rsidRPr="0010735A">
        <w:rPr>
          <w:i/>
          <w:szCs w:val="22"/>
        </w:rPr>
        <w:t xml:space="preserve">Staff Bathroom (Inside Break Area, Room # 101D) </w:t>
      </w:r>
    </w:p>
    <w:p w14:paraId="48A1B6F4" w14:textId="77777777" w:rsidR="00A74ACB" w:rsidRPr="0010735A" w:rsidRDefault="00A74ACB" w:rsidP="00A74ACB">
      <w:pPr>
        <w:tabs>
          <w:tab w:val="left" w:pos="2880"/>
        </w:tabs>
        <w:ind w:left="2880" w:hanging="2880"/>
        <w:rPr>
          <w:szCs w:val="22"/>
        </w:rPr>
      </w:pPr>
      <w:r w:rsidRPr="0010735A">
        <w:rPr>
          <w:szCs w:val="22"/>
        </w:rPr>
        <w:tab/>
        <w:t>No Violations Noted</w:t>
      </w:r>
    </w:p>
    <w:p w14:paraId="7EF488B3" w14:textId="77777777" w:rsidR="00A74ACB" w:rsidRPr="0010735A" w:rsidRDefault="00A74ACB" w:rsidP="00A74ACB">
      <w:pPr>
        <w:tabs>
          <w:tab w:val="left" w:pos="2880"/>
        </w:tabs>
        <w:rPr>
          <w:i/>
          <w:szCs w:val="22"/>
        </w:rPr>
      </w:pPr>
    </w:p>
    <w:p w14:paraId="062D47F9" w14:textId="77777777" w:rsidR="00A74ACB" w:rsidRPr="0010735A" w:rsidRDefault="00A74ACB" w:rsidP="00A74ACB">
      <w:pPr>
        <w:tabs>
          <w:tab w:val="left" w:pos="2880"/>
        </w:tabs>
        <w:rPr>
          <w:i/>
          <w:szCs w:val="22"/>
        </w:rPr>
      </w:pPr>
      <w:r w:rsidRPr="0010735A">
        <w:rPr>
          <w:i/>
          <w:szCs w:val="22"/>
        </w:rPr>
        <w:t>Director of Treatment Office</w:t>
      </w:r>
    </w:p>
    <w:p w14:paraId="122EC233" w14:textId="77777777" w:rsidR="00A74ACB" w:rsidRPr="0010735A" w:rsidRDefault="00A74ACB" w:rsidP="00A74ACB">
      <w:pPr>
        <w:tabs>
          <w:tab w:val="left" w:pos="2880"/>
        </w:tabs>
        <w:rPr>
          <w:i/>
          <w:szCs w:val="22"/>
        </w:rPr>
      </w:pPr>
      <w:r w:rsidRPr="0010735A">
        <w:rPr>
          <w:i/>
          <w:szCs w:val="22"/>
        </w:rPr>
        <w:tab/>
      </w:r>
      <w:r w:rsidRPr="0010735A">
        <w:rPr>
          <w:szCs w:val="22"/>
        </w:rPr>
        <w:t>No Violations Noted</w:t>
      </w:r>
    </w:p>
    <w:p w14:paraId="26DCCE7C" w14:textId="77777777" w:rsidR="00A74ACB" w:rsidRPr="0010735A" w:rsidRDefault="00A74ACB" w:rsidP="00A74ACB">
      <w:pPr>
        <w:tabs>
          <w:tab w:val="left" w:pos="2880"/>
        </w:tabs>
        <w:rPr>
          <w:i/>
          <w:szCs w:val="22"/>
        </w:rPr>
      </w:pPr>
    </w:p>
    <w:p w14:paraId="7FEA281C" w14:textId="77777777" w:rsidR="00A74ACB" w:rsidRPr="0010735A" w:rsidRDefault="00A74ACB" w:rsidP="00A74ACB">
      <w:pPr>
        <w:tabs>
          <w:tab w:val="left" w:pos="2880"/>
        </w:tabs>
        <w:rPr>
          <w:i/>
          <w:szCs w:val="22"/>
        </w:rPr>
      </w:pPr>
      <w:r w:rsidRPr="0010735A">
        <w:rPr>
          <w:i/>
          <w:szCs w:val="22"/>
        </w:rPr>
        <w:t>Inmate Assignment Office # 109</w:t>
      </w:r>
    </w:p>
    <w:p w14:paraId="5511BBCC"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245E643E" w14:textId="77777777" w:rsidR="00A74ACB" w:rsidRPr="0010735A" w:rsidRDefault="00A74ACB" w:rsidP="00A74ACB">
      <w:pPr>
        <w:tabs>
          <w:tab w:val="left" w:pos="2880"/>
        </w:tabs>
        <w:rPr>
          <w:i/>
          <w:szCs w:val="22"/>
        </w:rPr>
      </w:pPr>
    </w:p>
    <w:p w14:paraId="54385DE9" w14:textId="77777777" w:rsidR="00A74ACB" w:rsidRPr="0010735A" w:rsidRDefault="00A74ACB" w:rsidP="00A74ACB">
      <w:pPr>
        <w:tabs>
          <w:tab w:val="left" w:pos="2880"/>
        </w:tabs>
        <w:rPr>
          <w:i/>
          <w:szCs w:val="22"/>
        </w:rPr>
      </w:pPr>
      <w:r w:rsidRPr="0010735A">
        <w:rPr>
          <w:i/>
          <w:szCs w:val="22"/>
        </w:rPr>
        <w:t>Law Library</w:t>
      </w:r>
    </w:p>
    <w:p w14:paraId="1177A71D" w14:textId="77777777" w:rsidR="00A74ACB" w:rsidRPr="0010735A" w:rsidRDefault="00A74ACB" w:rsidP="00A74ACB">
      <w:pPr>
        <w:tabs>
          <w:tab w:val="left" w:pos="2880"/>
        </w:tabs>
        <w:rPr>
          <w:szCs w:val="22"/>
        </w:rPr>
      </w:pPr>
      <w:r w:rsidRPr="0010735A">
        <w:rPr>
          <w:szCs w:val="22"/>
        </w:rPr>
        <w:t>105 CMR 451.353</w:t>
      </w:r>
      <w:r w:rsidR="00301FD3">
        <w:rPr>
          <w:szCs w:val="22"/>
        </w:rPr>
        <w:t>*</w:t>
      </w:r>
      <w:r w:rsidRPr="0010735A">
        <w:rPr>
          <w:szCs w:val="22"/>
        </w:rPr>
        <w:tab/>
        <w:t>Interior Maintenance: Ceiling tiles water stained</w:t>
      </w:r>
    </w:p>
    <w:p w14:paraId="3652B37D" w14:textId="77777777" w:rsidR="00A74ACB" w:rsidRPr="0010735A" w:rsidRDefault="00A74ACB" w:rsidP="00A74ACB">
      <w:pPr>
        <w:tabs>
          <w:tab w:val="left" w:pos="2880"/>
        </w:tabs>
        <w:rPr>
          <w:szCs w:val="22"/>
        </w:rPr>
      </w:pPr>
    </w:p>
    <w:p w14:paraId="1DBCA5D8" w14:textId="77777777" w:rsidR="00A74ACB" w:rsidRPr="0010735A" w:rsidRDefault="00A74ACB" w:rsidP="00A74ACB">
      <w:pPr>
        <w:tabs>
          <w:tab w:val="left" w:pos="2880"/>
        </w:tabs>
        <w:rPr>
          <w:i/>
          <w:szCs w:val="22"/>
        </w:rPr>
      </w:pPr>
      <w:r w:rsidRPr="0010735A">
        <w:rPr>
          <w:i/>
          <w:szCs w:val="22"/>
        </w:rPr>
        <w:t xml:space="preserve">Library </w:t>
      </w:r>
    </w:p>
    <w:p w14:paraId="6933045E" w14:textId="77777777" w:rsidR="00A74ACB" w:rsidRPr="0010735A" w:rsidRDefault="00A74ACB" w:rsidP="00A74ACB">
      <w:pPr>
        <w:tabs>
          <w:tab w:val="left" w:pos="2880"/>
        </w:tabs>
        <w:rPr>
          <w:szCs w:val="22"/>
        </w:rPr>
      </w:pPr>
      <w:r w:rsidRPr="0010735A">
        <w:rPr>
          <w:szCs w:val="22"/>
        </w:rPr>
        <w:tab/>
        <w:t>No Violations Noted</w:t>
      </w:r>
    </w:p>
    <w:p w14:paraId="653B6D20" w14:textId="77777777" w:rsidR="00A74ACB" w:rsidRPr="0010735A" w:rsidRDefault="00A74ACB" w:rsidP="00A74ACB">
      <w:pPr>
        <w:tabs>
          <w:tab w:val="left" w:pos="2880"/>
        </w:tabs>
        <w:rPr>
          <w:szCs w:val="22"/>
        </w:rPr>
      </w:pPr>
    </w:p>
    <w:p w14:paraId="33D662CE" w14:textId="77777777" w:rsidR="00A74ACB" w:rsidRPr="0010735A" w:rsidRDefault="00A74ACB" w:rsidP="00A74ACB">
      <w:pPr>
        <w:tabs>
          <w:tab w:val="left" w:pos="2880"/>
        </w:tabs>
        <w:rPr>
          <w:i/>
          <w:szCs w:val="22"/>
        </w:rPr>
      </w:pPr>
      <w:r w:rsidRPr="0010735A">
        <w:rPr>
          <w:i/>
          <w:szCs w:val="22"/>
        </w:rPr>
        <w:t>Supply Closet (In Library)</w:t>
      </w:r>
    </w:p>
    <w:p w14:paraId="42994E2E" w14:textId="77777777" w:rsidR="00A74ACB" w:rsidRPr="0010735A" w:rsidRDefault="00A74ACB" w:rsidP="00A74ACB">
      <w:pPr>
        <w:tabs>
          <w:tab w:val="left" w:pos="2880"/>
        </w:tabs>
        <w:rPr>
          <w:szCs w:val="22"/>
        </w:rPr>
      </w:pPr>
      <w:r w:rsidRPr="0010735A">
        <w:rPr>
          <w:szCs w:val="22"/>
        </w:rPr>
        <w:tab/>
        <w:t xml:space="preserve">Unable to Inspect – Locked </w:t>
      </w:r>
    </w:p>
    <w:p w14:paraId="0E591048" w14:textId="77777777" w:rsidR="00A74ACB" w:rsidRPr="0010735A" w:rsidRDefault="00A74ACB" w:rsidP="00A74ACB">
      <w:pPr>
        <w:tabs>
          <w:tab w:val="left" w:pos="2880"/>
        </w:tabs>
        <w:rPr>
          <w:i/>
          <w:szCs w:val="22"/>
        </w:rPr>
      </w:pPr>
    </w:p>
    <w:p w14:paraId="09D25E45" w14:textId="77777777" w:rsidR="00A74ACB" w:rsidRPr="0010735A" w:rsidRDefault="00A74ACB" w:rsidP="00A74ACB">
      <w:pPr>
        <w:tabs>
          <w:tab w:val="left" w:pos="2880"/>
        </w:tabs>
        <w:rPr>
          <w:i/>
          <w:szCs w:val="22"/>
        </w:rPr>
      </w:pPr>
      <w:r w:rsidRPr="0010735A">
        <w:rPr>
          <w:i/>
          <w:szCs w:val="22"/>
        </w:rPr>
        <w:t>Property</w:t>
      </w:r>
    </w:p>
    <w:p w14:paraId="667734D0"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0631EECD" w14:textId="77777777" w:rsidR="00A74ACB" w:rsidRPr="0010735A" w:rsidRDefault="00A74ACB" w:rsidP="00A74ACB">
      <w:pPr>
        <w:tabs>
          <w:tab w:val="left" w:pos="2880"/>
        </w:tabs>
        <w:rPr>
          <w:szCs w:val="22"/>
        </w:rPr>
      </w:pPr>
      <w:r w:rsidRPr="0010735A">
        <w:rPr>
          <w:szCs w:val="22"/>
        </w:rPr>
        <w:t>105 CMR 451.130*</w:t>
      </w:r>
      <w:r w:rsidRPr="0010735A">
        <w:rPr>
          <w:szCs w:val="22"/>
        </w:rPr>
        <w:tab/>
        <w:t>Plumbing: Plumbing not maintained in good repair, hot water faucet leaking at slop sink</w:t>
      </w:r>
    </w:p>
    <w:p w14:paraId="44A2DCC7" w14:textId="77777777" w:rsidR="00A74ACB" w:rsidRPr="0010735A" w:rsidRDefault="00A74ACB" w:rsidP="00A74ACB">
      <w:pPr>
        <w:tabs>
          <w:tab w:val="left" w:pos="2880"/>
        </w:tabs>
        <w:rPr>
          <w:szCs w:val="22"/>
        </w:rPr>
      </w:pPr>
      <w:r w:rsidRPr="0010735A">
        <w:rPr>
          <w:szCs w:val="22"/>
        </w:rPr>
        <w:t>105 CMR 451.200</w:t>
      </w:r>
      <w:r w:rsidR="00301FD3">
        <w:rPr>
          <w:szCs w:val="22"/>
        </w:rPr>
        <w:t>*</w:t>
      </w:r>
      <w:r w:rsidRPr="0010735A">
        <w:rPr>
          <w:szCs w:val="22"/>
        </w:rPr>
        <w:t xml:space="preserve">               </w:t>
      </w:r>
      <w:r w:rsidRPr="0010735A">
        <w:rPr>
          <w:szCs w:val="22"/>
        </w:rPr>
        <w:tab/>
        <w:t>Food Storage, Preparation and Service: Food preparation</w:t>
      </w:r>
      <w:r w:rsidRPr="0010735A">
        <w:rPr>
          <w:color w:val="FF0000"/>
          <w:szCs w:val="22"/>
        </w:rPr>
        <w:t xml:space="preserve"> </w:t>
      </w:r>
      <w:r w:rsidRPr="0010735A">
        <w:rPr>
          <w:szCs w:val="22"/>
        </w:rPr>
        <w:t xml:space="preserve">not in compliance with </w:t>
      </w:r>
    </w:p>
    <w:p w14:paraId="36FCA1E0" w14:textId="77777777" w:rsidR="00A74ACB" w:rsidRPr="0010735A" w:rsidRDefault="00A74ACB" w:rsidP="00A74ACB">
      <w:pPr>
        <w:tabs>
          <w:tab w:val="left" w:pos="2880"/>
        </w:tabs>
        <w:rPr>
          <w:szCs w:val="22"/>
        </w:rPr>
      </w:pPr>
      <w:r w:rsidRPr="0010735A">
        <w:rPr>
          <w:szCs w:val="22"/>
        </w:rPr>
        <w:tab/>
        <w:t>105 CMR 590.000, interior of microwave oven dirty</w:t>
      </w:r>
    </w:p>
    <w:p w14:paraId="14DAD137" w14:textId="77777777" w:rsidR="00A74ACB" w:rsidRPr="0010735A" w:rsidRDefault="00A74ACB" w:rsidP="00A74ACB">
      <w:pPr>
        <w:tabs>
          <w:tab w:val="left" w:pos="2880"/>
        </w:tabs>
        <w:rPr>
          <w:i/>
          <w:szCs w:val="22"/>
        </w:rPr>
      </w:pPr>
      <w:r w:rsidRPr="0010735A">
        <w:rPr>
          <w:i/>
          <w:szCs w:val="22"/>
        </w:rPr>
        <w:t>Janitor’s Closet</w:t>
      </w:r>
    </w:p>
    <w:p w14:paraId="2998DF5B" w14:textId="77777777" w:rsidR="00A74ACB" w:rsidRPr="0010735A" w:rsidRDefault="00A74ACB" w:rsidP="00A74ACB">
      <w:pPr>
        <w:tabs>
          <w:tab w:val="left" w:pos="2880"/>
        </w:tabs>
        <w:rPr>
          <w:szCs w:val="22"/>
        </w:rPr>
      </w:pPr>
      <w:r w:rsidRPr="0010735A">
        <w:rPr>
          <w:szCs w:val="22"/>
        </w:rPr>
        <w:tab/>
        <w:t>No Violations Noted</w:t>
      </w:r>
    </w:p>
    <w:p w14:paraId="68BD7E9F" w14:textId="77777777" w:rsidR="00A74ACB" w:rsidRPr="0010735A" w:rsidRDefault="00A74ACB" w:rsidP="00A74ACB">
      <w:pPr>
        <w:tabs>
          <w:tab w:val="left" w:pos="2880"/>
        </w:tabs>
        <w:rPr>
          <w:szCs w:val="22"/>
        </w:rPr>
      </w:pPr>
    </w:p>
    <w:p w14:paraId="48AF8E6D" w14:textId="77777777" w:rsidR="00A74ACB" w:rsidRPr="0010735A" w:rsidRDefault="00A74ACB" w:rsidP="00A74ACB">
      <w:pPr>
        <w:tabs>
          <w:tab w:val="left" w:pos="2880"/>
        </w:tabs>
        <w:rPr>
          <w:i/>
          <w:szCs w:val="22"/>
        </w:rPr>
      </w:pPr>
      <w:r w:rsidRPr="0010735A">
        <w:rPr>
          <w:i/>
          <w:szCs w:val="22"/>
        </w:rPr>
        <w:t>Inmate Bathroom # 105</w:t>
      </w:r>
    </w:p>
    <w:p w14:paraId="11F7BE52"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damaged</w:t>
      </w:r>
    </w:p>
    <w:p w14:paraId="684D17A5"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w:t>
      </w:r>
    </w:p>
    <w:p w14:paraId="7090F632" w14:textId="77777777" w:rsidR="00A74ACB" w:rsidRPr="0010735A" w:rsidRDefault="00A74ACB" w:rsidP="00A74ACB">
      <w:pPr>
        <w:tabs>
          <w:tab w:val="left" w:pos="2880"/>
        </w:tabs>
        <w:ind w:left="2880" w:hanging="2880"/>
        <w:rPr>
          <w:szCs w:val="22"/>
        </w:rPr>
      </w:pPr>
      <w:r w:rsidRPr="0010735A">
        <w:rPr>
          <w:szCs w:val="22"/>
        </w:rPr>
        <w:t>105 CMR 451.130</w:t>
      </w:r>
      <w:r w:rsidRPr="0010735A">
        <w:rPr>
          <w:szCs w:val="22"/>
        </w:rPr>
        <w:tab/>
        <w:t xml:space="preserve">Plumbing: Plumbing not maintained in good repair, faucet leaking at handwash sink # </w:t>
      </w:r>
      <w:r w:rsidR="00301FD3">
        <w:rPr>
          <w:szCs w:val="22"/>
        </w:rPr>
        <w:t>6</w:t>
      </w:r>
    </w:p>
    <w:p w14:paraId="0441D387" w14:textId="77777777" w:rsidR="00A74ACB" w:rsidRPr="0010735A" w:rsidRDefault="00A74ACB" w:rsidP="00A74ACB">
      <w:pPr>
        <w:tabs>
          <w:tab w:val="left" w:pos="2880"/>
        </w:tabs>
        <w:rPr>
          <w:szCs w:val="22"/>
        </w:rPr>
      </w:pPr>
    </w:p>
    <w:p w14:paraId="6C5CA327" w14:textId="77777777" w:rsidR="00A74ACB" w:rsidRPr="0010735A" w:rsidRDefault="00A74ACB" w:rsidP="00A74ACB">
      <w:pPr>
        <w:tabs>
          <w:tab w:val="left" w:pos="2880"/>
        </w:tabs>
        <w:rPr>
          <w:i/>
          <w:szCs w:val="22"/>
        </w:rPr>
      </w:pPr>
      <w:r w:rsidRPr="0010735A">
        <w:rPr>
          <w:i/>
          <w:szCs w:val="22"/>
        </w:rPr>
        <w:t>Urine Room # 106</w:t>
      </w:r>
    </w:p>
    <w:p w14:paraId="38EC0974" w14:textId="77777777" w:rsidR="00A74ACB" w:rsidRDefault="00A74ACB" w:rsidP="00A74ACB">
      <w:pPr>
        <w:tabs>
          <w:tab w:val="left" w:pos="2880"/>
        </w:tabs>
        <w:rPr>
          <w:szCs w:val="22"/>
        </w:rPr>
      </w:pPr>
      <w:r w:rsidRPr="0010735A">
        <w:rPr>
          <w:i/>
          <w:szCs w:val="22"/>
        </w:rPr>
        <w:tab/>
      </w:r>
      <w:r w:rsidRPr="0010735A">
        <w:rPr>
          <w:szCs w:val="22"/>
        </w:rPr>
        <w:t>No Violations Noted</w:t>
      </w:r>
    </w:p>
    <w:p w14:paraId="52336B66" w14:textId="77777777" w:rsidR="004C6541" w:rsidRPr="0010735A" w:rsidRDefault="004C6541" w:rsidP="00A74ACB">
      <w:pPr>
        <w:tabs>
          <w:tab w:val="left" w:pos="2880"/>
        </w:tabs>
        <w:rPr>
          <w:szCs w:val="22"/>
        </w:rPr>
      </w:pPr>
    </w:p>
    <w:p w14:paraId="19AC141B" w14:textId="77777777" w:rsidR="00A74ACB" w:rsidRPr="0010735A" w:rsidRDefault="00A74ACB" w:rsidP="00A74ACB">
      <w:pPr>
        <w:tabs>
          <w:tab w:val="left" w:pos="2880"/>
        </w:tabs>
        <w:rPr>
          <w:i/>
          <w:szCs w:val="22"/>
        </w:rPr>
      </w:pPr>
      <w:r w:rsidRPr="0010735A">
        <w:rPr>
          <w:i/>
          <w:szCs w:val="22"/>
        </w:rPr>
        <w:t>Room # 107</w:t>
      </w:r>
    </w:p>
    <w:p w14:paraId="798C006F" w14:textId="77777777" w:rsidR="00A74ACB" w:rsidRPr="0010735A" w:rsidRDefault="00A74ACB" w:rsidP="00A74ACB">
      <w:pPr>
        <w:tabs>
          <w:tab w:val="left" w:pos="2880"/>
        </w:tabs>
        <w:rPr>
          <w:szCs w:val="22"/>
        </w:rPr>
      </w:pPr>
      <w:r w:rsidRPr="0010735A">
        <w:rPr>
          <w:szCs w:val="22"/>
        </w:rPr>
        <w:tab/>
        <w:t>No Violations Noted</w:t>
      </w:r>
    </w:p>
    <w:p w14:paraId="0AF99E1C" w14:textId="77777777" w:rsidR="00A74ACB" w:rsidRPr="0010735A" w:rsidRDefault="00A74ACB" w:rsidP="00A74ACB">
      <w:pPr>
        <w:tabs>
          <w:tab w:val="left" w:pos="2880"/>
        </w:tabs>
        <w:rPr>
          <w:i/>
          <w:szCs w:val="22"/>
        </w:rPr>
      </w:pPr>
    </w:p>
    <w:p w14:paraId="25334E59" w14:textId="77777777" w:rsidR="00A74ACB" w:rsidRPr="0010735A" w:rsidRDefault="00A74ACB" w:rsidP="00A74ACB">
      <w:pPr>
        <w:tabs>
          <w:tab w:val="left" w:pos="2880"/>
        </w:tabs>
        <w:rPr>
          <w:i/>
          <w:szCs w:val="22"/>
        </w:rPr>
      </w:pPr>
      <w:r w:rsidRPr="0010735A">
        <w:rPr>
          <w:i/>
          <w:szCs w:val="22"/>
        </w:rPr>
        <w:t>Staff Bathroom # 108</w:t>
      </w:r>
    </w:p>
    <w:p w14:paraId="3C516C52" w14:textId="77777777" w:rsidR="00A74ACB" w:rsidRPr="0010735A" w:rsidRDefault="00A74ACB" w:rsidP="00A74ACB">
      <w:pPr>
        <w:tabs>
          <w:tab w:val="left" w:pos="2880"/>
        </w:tabs>
        <w:rPr>
          <w:szCs w:val="22"/>
        </w:rPr>
      </w:pPr>
      <w:r w:rsidRPr="0010735A">
        <w:rPr>
          <w:szCs w:val="22"/>
        </w:rPr>
        <w:tab/>
        <w:t>No Violations Noted</w:t>
      </w:r>
    </w:p>
    <w:p w14:paraId="1AB56447" w14:textId="77777777" w:rsidR="00A74ACB" w:rsidRPr="0010735A" w:rsidRDefault="00A74ACB" w:rsidP="00A74ACB">
      <w:pPr>
        <w:tabs>
          <w:tab w:val="left" w:pos="2880"/>
        </w:tabs>
        <w:rPr>
          <w:szCs w:val="22"/>
        </w:rPr>
      </w:pPr>
    </w:p>
    <w:p w14:paraId="3BD4AD24" w14:textId="77777777" w:rsidR="00A74ACB" w:rsidRPr="0010735A" w:rsidRDefault="00A74ACB" w:rsidP="00A74ACB">
      <w:pPr>
        <w:tabs>
          <w:tab w:val="left" w:pos="2880"/>
        </w:tabs>
        <w:rPr>
          <w:b/>
          <w:szCs w:val="22"/>
          <w:u w:val="single"/>
        </w:rPr>
      </w:pPr>
      <w:r w:rsidRPr="0010735A">
        <w:rPr>
          <w:b/>
          <w:szCs w:val="22"/>
          <w:u w:val="single"/>
        </w:rPr>
        <w:t>VOC EDUCATION BUILDING</w:t>
      </w:r>
    </w:p>
    <w:p w14:paraId="69032481" w14:textId="77777777" w:rsidR="00A74ACB" w:rsidRPr="0010735A" w:rsidRDefault="00A74ACB" w:rsidP="00A74ACB">
      <w:pPr>
        <w:tabs>
          <w:tab w:val="left" w:pos="2880"/>
        </w:tabs>
        <w:ind w:left="2880" w:hanging="2880"/>
        <w:rPr>
          <w:szCs w:val="22"/>
        </w:rPr>
      </w:pPr>
    </w:p>
    <w:p w14:paraId="389C4E51"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 xml:space="preserve">nd </w:t>
      </w:r>
      <w:r w:rsidRPr="0010735A">
        <w:rPr>
          <w:b/>
          <w:szCs w:val="22"/>
        </w:rPr>
        <w:t>Floor</w:t>
      </w:r>
    </w:p>
    <w:p w14:paraId="5F755104" w14:textId="77777777" w:rsidR="00A74ACB" w:rsidRPr="0010735A" w:rsidRDefault="00A74ACB" w:rsidP="00A74ACB">
      <w:pPr>
        <w:tabs>
          <w:tab w:val="left" w:pos="2880"/>
        </w:tabs>
        <w:rPr>
          <w:szCs w:val="22"/>
        </w:rPr>
      </w:pPr>
      <w:r w:rsidRPr="0010735A">
        <w:rPr>
          <w:szCs w:val="22"/>
        </w:rPr>
        <w:t>105 CMR 451.141*</w:t>
      </w:r>
      <w:r w:rsidRPr="0010735A">
        <w:rPr>
          <w:szCs w:val="22"/>
        </w:rPr>
        <w:tab/>
        <w:t>Screens: Screen missing in hallway</w:t>
      </w:r>
    </w:p>
    <w:p w14:paraId="32B1ED42" w14:textId="77777777" w:rsidR="00A74ACB" w:rsidRPr="0010735A" w:rsidRDefault="00A74ACB" w:rsidP="00A74ACB">
      <w:pPr>
        <w:tabs>
          <w:tab w:val="left" w:pos="2880"/>
        </w:tabs>
        <w:rPr>
          <w:szCs w:val="22"/>
        </w:rPr>
      </w:pPr>
    </w:p>
    <w:p w14:paraId="6EE7B88B" w14:textId="77777777" w:rsidR="00A74ACB" w:rsidRPr="0010735A" w:rsidRDefault="00A74ACB" w:rsidP="00A74ACB">
      <w:pPr>
        <w:tabs>
          <w:tab w:val="left" w:pos="2880"/>
        </w:tabs>
        <w:rPr>
          <w:i/>
          <w:szCs w:val="22"/>
        </w:rPr>
      </w:pPr>
      <w:r w:rsidRPr="0010735A">
        <w:rPr>
          <w:i/>
          <w:szCs w:val="22"/>
        </w:rPr>
        <w:t>Inmate Bathroom</w:t>
      </w:r>
    </w:p>
    <w:p w14:paraId="4A9F95D8" w14:textId="77777777" w:rsidR="00A74ACB" w:rsidRPr="0010735A" w:rsidRDefault="00A74ACB" w:rsidP="00A74ACB">
      <w:pPr>
        <w:tabs>
          <w:tab w:val="left" w:pos="2880"/>
        </w:tabs>
        <w:rPr>
          <w:szCs w:val="22"/>
        </w:rPr>
      </w:pPr>
      <w:r w:rsidRPr="0010735A">
        <w:rPr>
          <w:szCs w:val="22"/>
        </w:rPr>
        <w:tab/>
        <w:t>No Violations Noted</w:t>
      </w:r>
    </w:p>
    <w:p w14:paraId="6744684B" w14:textId="77777777" w:rsidR="00A74ACB" w:rsidRPr="0010735A" w:rsidRDefault="00A74ACB" w:rsidP="00A74ACB">
      <w:pPr>
        <w:tabs>
          <w:tab w:val="left" w:pos="2880"/>
        </w:tabs>
        <w:rPr>
          <w:i/>
          <w:szCs w:val="22"/>
        </w:rPr>
      </w:pPr>
    </w:p>
    <w:p w14:paraId="4661E381" w14:textId="77777777" w:rsidR="00A74ACB" w:rsidRPr="0010735A" w:rsidRDefault="00A74ACB" w:rsidP="00A74ACB">
      <w:pPr>
        <w:tabs>
          <w:tab w:val="left" w:pos="2880"/>
        </w:tabs>
        <w:rPr>
          <w:i/>
          <w:szCs w:val="22"/>
        </w:rPr>
      </w:pPr>
      <w:r w:rsidRPr="0010735A">
        <w:rPr>
          <w:i/>
          <w:szCs w:val="22"/>
        </w:rPr>
        <w:t>Room # 201</w:t>
      </w:r>
    </w:p>
    <w:p w14:paraId="3461B909" w14:textId="77777777" w:rsidR="00A74ACB" w:rsidRPr="0010735A" w:rsidRDefault="00A74ACB" w:rsidP="00A74ACB">
      <w:pPr>
        <w:tabs>
          <w:tab w:val="left" w:pos="2880"/>
        </w:tabs>
        <w:rPr>
          <w:szCs w:val="22"/>
        </w:rPr>
      </w:pPr>
      <w:r w:rsidRPr="0010735A">
        <w:rPr>
          <w:szCs w:val="22"/>
        </w:rPr>
        <w:tab/>
        <w:t>No Violations Noted</w:t>
      </w:r>
    </w:p>
    <w:p w14:paraId="24045AB3" w14:textId="77777777" w:rsidR="00A74ACB" w:rsidRPr="0010735A" w:rsidRDefault="00A74ACB" w:rsidP="00A74ACB">
      <w:pPr>
        <w:tabs>
          <w:tab w:val="left" w:pos="2880"/>
        </w:tabs>
        <w:rPr>
          <w:szCs w:val="22"/>
        </w:rPr>
      </w:pPr>
    </w:p>
    <w:p w14:paraId="561842FE" w14:textId="77777777" w:rsidR="00A74ACB" w:rsidRPr="0010735A" w:rsidRDefault="00A74ACB" w:rsidP="00A74ACB">
      <w:pPr>
        <w:tabs>
          <w:tab w:val="left" w:pos="2880"/>
        </w:tabs>
        <w:rPr>
          <w:i/>
          <w:szCs w:val="22"/>
        </w:rPr>
      </w:pPr>
      <w:r w:rsidRPr="0010735A">
        <w:rPr>
          <w:i/>
          <w:szCs w:val="22"/>
        </w:rPr>
        <w:t>Room # 202</w:t>
      </w:r>
    </w:p>
    <w:p w14:paraId="7BCEEC6D" w14:textId="77777777" w:rsidR="00A74ACB" w:rsidRPr="0010735A" w:rsidRDefault="00A74ACB" w:rsidP="00A74ACB">
      <w:pPr>
        <w:tabs>
          <w:tab w:val="left" w:pos="2880"/>
        </w:tabs>
        <w:rPr>
          <w:szCs w:val="22"/>
        </w:rPr>
      </w:pPr>
      <w:r w:rsidRPr="0010735A">
        <w:rPr>
          <w:szCs w:val="22"/>
        </w:rPr>
        <w:tab/>
        <w:t>No Violations Noted</w:t>
      </w:r>
    </w:p>
    <w:p w14:paraId="4C510FDA" w14:textId="77777777" w:rsidR="00A74ACB" w:rsidRPr="0010735A" w:rsidRDefault="00A74ACB" w:rsidP="00A74ACB">
      <w:pPr>
        <w:tabs>
          <w:tab w:val="left" w:pos="2880"/>
        </w:tabs>
        <w:rPr>
          <w:szCs w:val="22"/>
        </w:rPr>
      </w:pPr>
    </w:p>
    <w:p w14:paraId="5CD9FA95" w14:textId="77777777" w:rsidR="00A74ACB" w:rsidRPr="0010735A" w:rsidRDefault="00A74ACB" w:rsidP="00A74ACB">
      <w:pPr>
        <w:tabs>
          <w:tab w:val="left" w:pos="2880"/>
        </w:tabs>
        <w:rPr>
          <w:i/>
          <w:szCs w:val="22"/>
        </w:rPr>
      </w:pPr>
      <w:r w:rsidRPr="0010735A">
        <w:rPr>
          <w:i/>
          <w:szCs w:val="22"/>
        </w:rPr>
        <w:t>Room # 203</w:t>
      </w:r>
    </w:p>
    <w:p w14:paraId="316EFE8C" w14:textId="77777777" w:rsidR="00A74ACB" w:rsidRPr="0010735A" w:rsidRDefault="00A74ACB" w:rsidP="00A74ACB">
      <w:pPr>
        <w:tabs>
          <w:tab w:val="left" w:pos="2880"/>
        </w:tabs>
        <w:rPr>
          <w:szCs w:val="22"/>
        </w:rPr>
      </w:pPr>
      <w:r w:rsidRPr="0010735A">
        <w:rPr>
          <w:szCs w:val="22"/>
        </w:rPr>
        <w:tab/>
        <w:t>No Violations Noted</w:t>
      </w:r>
    </w:p>
    <w:p w14:paraId="0A28013A" w14:textId="77777777" w:rsidR="00A74ACB" w:rsidRPr="0010735A" w:rsidRDefault="00A74ACB" w:rsidP="00A74ACB">
      <w:pPr>
        <w:tabs>
          <w:tab w:val="left" w:pos="2880"/>
        </w:tabs>
        <w:rPr>
          <w:szCs w:val="22"/>
        </w:rPr>
      </w:pPr>
    </w:p>
    <w:p w14:paraId="3BC3C2AC" w14:textId="77777777" w:rsidR="00A74ACB" w:rsidRPr="0010735A" w:rsidRDefault="00A74ACB" w:rsidP="00A74ACB">
      <w:pPr>
        <w:tabs>
          <w:tab w:val="left" w:pos="2880"/>
        </w:tabs>
        <w:rPr>
          <w:i/>
          <w:szCs w:val="22"/>
        </w:rPr>
      </w:pPr>
      <w:r w:rsidRPr="0010735A">
        <w:rPr>
          <w:i/>
          <w:szCs w:val="22"/>
        </w:rPr>
        <w:t>Room # 204</w:t>
      </w:r>
    </w:p>
    <w:p w14:paraId="60100797"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Ceiling damaged</w:t>
      </w:r>
    </w:p>
    <w:p w14:paraId="62001427" w14:textId="77777777" w:rsidR="00A74ACB" w:rsidRPr="0010735A" w:rsidRDefault="00A74ACB" w:rsidP="00A74ACB">
      <w:pPr>
        <w:tabs>
          <w:tab w:val="left" w:pos="2880"/>
        </w:tabs>
        <w:rPr>
          <w:szCs w:val="22"/>
        </w:rPr>
      </w:pPr>
    </w:p>
    <w:p w14:paraId="38121660" w14:textId="77777777" w:rsidR="00A74ACB" w:rsidRPr="0010735A" w:rsidRDefault="00A74ACB" w:rsidP="00A74ACB">
      <w:pPr>
        <w:tabs>
          <w:tab w:val="left" w:pos="2880"/>
        </w:tabs>
        <w:rPr>
          <w:i/>
          <w:szCs w:val="22"/>
        </w:rPr>
      </w:pPr>
      <w:r w:rsidRPr="0010735A">
        <w:rPr>
          <w:i/>
          <w:szCs w:val="22"/>
        </w:rPr>
        <w:t>Room # 205</w:t>
      </w:r>
    </w:p>
    <w:p w14:paraId="28F14488" w14:textId="77777777" w:rsidR="00A74ACB" w:rsidRPr="00301FD3" w:rsidRDefault="00301FD3" w:rsidP="00301FD3">
      <w:pPr>
        <w:tabs>
          <w:tab w:val="left" w:pos="2880"/>
        </w:tabs>
      </w:pPr>
      <w:r w:rsidRPr="004C05A2">
        <w:tab/>
        <w:t>No Violations</w:t>
      </w:r>
      <w:r>
        <w:t xml:space="preserve"> Noted</w:t>
      </w:r>
    </w:p>
    <w:p w14:paraId="4ADEDF36" w14:textId="77777777" w:rsidR="00A74ACB" w:rsidRPr="0010735A" w:rsidRDefault="00A74ACB" w:rsidP="00A74ACB">
      <w:pPr>
        <w:tabs>
          <w:tab w:val="left" w:pos="2880"/>
        </w:tabs>
        <w:rPr>
          <w:szCs w:val="22"/>
        </w:rPr>
      </w:pPr>
    </w:p>
    <w:p w14:paraId="6325F13C" w14:textId="77777777" w:rsidR="00A74ACB" w:rsidRPr="0010735A" w:rsidRDefault="00A74ACB" w:rsidP="00A74ACB">
      <w:pPr>
        <w:tabs>
          <w:tab w:val="left" w:pos="2880"/>
        </w:tabs>
        <w:rPr>
          <w:i/>
          <w:szCs w:val="22"/>
        </w:rPr>
      </w:pPr>
      <w:r w:rsidRPr="0010735A">
        <w:rPr>
          <w:i/>
          <w:szCs w:val="22"/>
        </w:rPr>
        <w:t>Room # 206</w:t>
      </w:r>
    </w:p>
    <w:p w14:paraId="41A463BD"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5A931470" w14:textId="77777777" w:rsidR="00A74ACB" w:rsidRPr="0010735A" w:rsidRDefault="00A74ACB" w:rsidP="00A74ACB">
      <w:pPr>
        <w:tabs>
          <w:tab w:val="left" w:pos="2880"/>
        </w:tabs>
        <w:rPr>
          <w:i/>
          <w:szCs w:val="22"/>
        </w:rPr>
      </w:pPr>
    </w:p>
    <w:p w14:paraId="5783F12A" w14:textId="77777777" w:rsidR="00A74ACB" w:rsidRPr="0010735A" w:rsidRDefault="00A74ACB" w:rsidP="00A74ACB">
      <w:pPr>
        <w:tabs>
          <w:tab w:val="left" w:pos="2880"/>
        </w:tabs>
        <w:rPr>
          <w:i/>
          <w:szCs w:val="22"/>
        </w:rPr>
      </w:pPr>
      <w:r w:rsidRPr="0010735A">
        <w:rPr>
          <w:i/>
          <w:szCs w:val="22"/>
        </w:rPr>
        <w:t>Room # 208</w:t>
      </w:r>
    </w:p>
    <w:p w14:paraId="7BC7C859" w14:textId="77777777" w:rsidR="00A74ACB" w:rsidRPr="0010735A" w:rsidRDefault="00A74ACB" w:rsidP="00A74ACB">
      <w:pPr>
        <w:tabs>
          <w:tab w:val="left" w:pos="2880"/>
        </w:tabs>
        <w:rPr>
          <w:szCs w:val="22"/>
        </w:rPr>
      </w:pPr>
      <w:r w:rsidRPr="0010735A">
        <w:rPr>
          <w:szCs w:val="22"/>
        </w:rPr>
        <w:tab/>
        <w:t>No Violations Noted</w:t>
      </w:r>
    </w:p>
    <w:p w14:paraId="3A5DF458" w14:textId="77777777" w:rsidR="00A74ACB" w:rsidRPr="0010735A" w:rsidRDefault="00A74ACB" w:rsidP="00A74ACB">
      <w:pPr>
        <w:tabs>
          <w:tab w:val="left" w:pos="2880"/>
        </w:tabs>
        <w:rPr>
          <w:szCs w:val="22"/>
        </w:rPr>
      </w:pPr>
    </w:p>
    <w:p w14:paraId="4173B11B" w14:textId="77777777" w:rsidR="00A74ACB" w:rsidRPr="0010735A" w:rsidRDefault="00A74ACB" w:rsidP="00A74ACB">
      <w:pPr>
        <w:tabs>
          <w:tab w:val="left" w:pos="2880"/>
        </w:tabs>
        <w:rPr>
          <w:i/>
          <w:szCs w:val="22"/>
        </w:rPr>
      </w:pPr>
      <w:r w:rsidRPr="0010735A">
        <w:rPr>
          <w:i/>
          <w:szCs w:val="22"/>
        </w:rPr>
        <w:t>Room # 209</w:t>
      </w:r>
    </w:p>
    <w:p w14:paraId="0E5E2A2F" w14:textId="77777777" w:rsidR="00301FD3" w:rsidRPr="0010735A" w:rsidRDefault="00301FD3" w:rsidP="00301FD3">
      <w:pPr>
        <w:tabs>
          <w:tab w:val="left" w:pos="2880"/>
        </w:tabs>
        <w:rPr>
          <w:szCs w:val="22"/>
        </w:rPr>
      </w:pPr>
      <w:r w:rsidRPr="0010735A">
        <w:rPr>
          <w:szCs w:val="22"/>
        </w:rPr>
        <w:t>105 CMR 451.141</w:t>
      </w:r>
      <w:r w:rsidRPr="0010735A">
        <w:rPr>
          <w:szCs w:val="22"/>
        </w:rPr>
        <w:tab/>
        <w:t>Screens: Screen</w:t>
      </w:r>
      <w:r>
        <w:rPr>
          <w:szCs w:val="22"/>
        </w:rPr>
        <w:t>s</w:t>
      </w:r>
      <w:r w:rsidRPr="0010735A">
        <w:rPr>
          <w:szCs w:val="22"/>
        </w:rPr>
        <w:t xml:space="preserve"> missing</w:t>
      </w:r>
    </w:p>
    <w:p w14:paraId="4D850A97" w14:textId="77777777" w:rsidR="00A74ACB" w:rsidRPr="0010735A" w:rsidRDefault="00A74ACB" w:rsidP="00A74ACB">
      <w:pPr>
        <w:tabs>
          <w:tab w:val="left" w:pos="2880"/>
        </w:tabs>
        <w:rPr>
          <w:i/>
          <w:szCs w:val="22"/>
        </w:rPr>
      </w:pPr>
    </w:p>
    <w:p w14:paraId="03F42192" w14:textId="77777777" w:rsidR="00A74ACB" w:rsidRPr="0010735A" w:rsidRDefault="00A74ACB" w:rsidP="00A74ACB">
      <w:pPr>
        <w:tabs>
          <w:tab w:val="left" w:pos="2880"/>
        </w:tabs>
        <w:rPr>
          <w:i/>
          <w:szCs w:val="22"/>
        </w:rPr>
      </w:pPr>
      <w:r w:rsidRPr="0010735A">
        <w:rPr>
          <w:i/>
          <w:szCs w:val="22"/>
        </w:rPr>
        <w:t>Room # 210</w:t>
      </w:r>
    </w:p>
    <w:p w14:paraId="47B881EE" w14:textId="77777777" w:rsidR="00301FD3" w:rsidRPr="0010735A" w:rsidRDefault="00301FD3" w:rsidP="00301FD3">
      <w:pPr>
        <w:tabs>
          <w:tab w:val="left" w:pos="2880"/>
        </w:tabs>
        <w:rPr>
          <w:szCs w:val="22"/>
        </w:rPr>
      </w:pPr>
      <w:r w:rsidRPr="0010735A">
        <w:rPr>
          <w:szCs w:val="22"/>
        </w:rPr>
        <w:t>105 CMR 451.141</w:t>
      </w:r>
      <w:r w:rsidRPr="0010735A">
        <w:rPr>
          <w:szCs w:val="22"/>
        </w:rPr>
        <w:tab/>
        <w:t>Screens: Screen</w:t>
      </w:r>
      <w:r>
        <w:rPr>
          <w:szCs w:val="22"/>
        </w:rPr>
        <w:t>s</w:t>
      </w:r>
      <w:r w:rsidRPr="0010735A">
        <w:rPr>
          <w:szCs w:val="22"/>
        </w:rPr>
        <w:t xml:space="preserve"> missing</w:t>
      </w:r>
    </w:p>
    <w:p w14:paraId="0C5D6187" w14:textId="77777777" w:rsidR="00A74ACB" w:rsidRPr="0010735A" w:rsidRDefault="00A74ACB" w:rsidP="00A74ACB">
      <w:pPr>
        <w:tabs>
          <w:tab w:val="left" w:pos="2880"/>
        </w:tabs>
        <w:rPr>
          <w:szCs w:val="22"/>
        </w:rPr>
      </w:pPr>
    </w:p>
    <w:p w14:paraId="75733841" w14:textId="77777777" w:rsidR="00A74ACB" w:rsidRPr="0010735A" w:rsidRDefault="00A74ACB" w:rsidP="00A74ACB">
      <w:pPr>
        <w:tabs>
          <w:tab w:val="left" w:pos="2880"/>
        </w:tabs>
        <w:rPr>
          <w:i/>
          <w:szCs w:val="22"/>
        </w:rPr>
      </w:pPr>
      <w:r w:rsidRPr="0010735A">
        <w:rPr>
          <w:i/>
          <w:szCs w:val="22"/>
        </w:rPr>
        <w:t>EHSO Office</w:t>
      </w:r>
    </w:p>
    <w:p w14:paraId="60420900" w14:textId="77777777" w:rsidR="00A74ACB" w:rsidRPr="0010735A" w:rsidRDefault="00A74ACB" w:rsidP="00A74ACB">
      <w:pPr>
        <w:tabs>
          <w:tab w:val="left" w:pos="2880"/>
        </w:tabs>
        <w:rPr>
          <w:szCs w:val="22"/>
        </w:rPr>
      </w:pPr>
      <w:r w:rsidRPr="0010735A">
        <w:rPr>
          <w:szCs w:val="22"/>
        </w:rPr>
        <w:tab/>
        <w:t>No Violations Noted</w:t>
      </w:r>
    </w:p>
    <w:p w14:paraId="60603AB6" w14:textId="77777777" w:rsidR="00A74ACB" w:rsidRPr="0010735A" w:rsidRDefault="00A74ACB" w:rsidP="00A74ACB">
      <w:pPr>
        <w:tabs>
          <w:tab w:val="left" w:pos="2880"/>
        </w:tabs>
        <w:rPr>
          <w:szCs w:val="22"/>
        </w:rPr>
      </w:pPr>
    </w:p>
    <w:p w14:paraId="66B93FAB" w14:textId="77777777" w:rsidR="004C6541" w:rsidRDefault="004C6541" w:rsidP="00A74ACB">
      <w:pPr>
        <w:tabs>
          <w:tab w:val="left" w:pos="2880"/>
        </w:tabs>
        <w:rPr>
          <w:i/>
          <w:szCs w:val="22"/>
        </w:rPr>
      </w:pPr>
    </w:p>
    <w:p w14:paraId="6BCC5E02" w14:textId="77777777" w:rsidR="00A74ACB" w:rsidRPr="0010735A" w:rsidRDefault="00A74ACB" w:rsidP="00A74ACB">
      <w:pPr>
        <w:tabs>
          <w:tab w:val="left" w:pos="2880"/>
        </w:tabs>
        <w:rPr>
          <w:i/>
          <w:szCs w:val="22"/>
        </w:rPr>
      </w:pPr>
      <w:r w:rsidRPr="0010735A">
        <w:rPr>
          <w:i/>
          <w:szCs w:val="22"/>
        </w:rPr>
        <w:t>Room # 212</w:t>
      </w:r>
    </w:p>
    <w:p w14:paraId="1A3F593B" w14:textId="77777777" w:rsidR="00A74ACB" w:rsidRDefault="00A74ACB" w:rsidP="00A74ACB">
      <w:pPr>
        <w:tabs>
          <w:tab w:val="left" w:pos="2880"/>
        </w:tabs>
        <w:rPr>
          <w:szCs w:val="22"/>
        </w:rPr>
      </w:pPr>
      <w:r w:rsidRPr="0010735A">
        <w:rPr>
          <w:szCs w:val="22"/>
        </w:rPr>
        <w:t>105 CMR 451.353*</w:t>
      </w:r>
      <w:r w:rsidRPr="0010735A">
        <w:rPr>
          <w:szCs w:val="22"/>
        </w:rPr>
        <w:tab/>
        <w:t>Interior Maintenance: Ceiling water damaged</w:t>
      </w:r>
    </w:p>
    <w:p w14:paraId="0B4EF27F" w14:textId="77777777" w:rsidR="004C6541" w:rsidRPr="0010735A" w:rsidRDefault="004C6541" w:rsidP="00A74ACB">
      <w:pPr>
        <w:tabs>
          <w:tab w:val="left" w:pos="2880"/>
        </w:tabs>
        <w:rPr>
          <w:szCs w:val="22"/>
        </w:rPr>
      </w:pPr>
    </w:p>
    <w:p w14:paraId="6EB99F3E"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621EF4B3" w14:textId="77777777" w:rsidR="00A74ACB" w:rsidRPr="0010735A" w:rsidRDefault="00A74ACB" w:rsidP="00A74ACB">
      <w:pPr>
        <w:tabs>
          <w:tab w:val="left" w:pos="2880"/>
        </w:tabs>
        <w:rPr>
          <w:i/>
          <w:szCs w:val="22"/>
        </w:rPr>
      </w:pPr>
    </w:p>
    <w:p w14:paraId="589E5583" w14:textId="77777777" w:rsidR="00A74ACB" w:rsidRPr="0010735A" w:rsidRDefault="00A74ACB" w:rsidP="00A74ACB">
      <w:pPr>
        <w:tabs>
          <w:tab w:val="left" w:pos="2880"/>
        </w:tabs>
        <w:rPr>
          <w:i/>
          <w:szCs w:val="22"/>
        </w:rPr>
      </w:pPr>
      <w:r w:rsidRPr="0010735A">
        <w:rPr>
          <w:i/>
          <w:szCs w:val="22"/>
        </w:rPr>
        <w:t>Hallway</w:t>
      </w:r>
    </w:p>
    <w:p w14:paraId="4D435E4D" w14:textId="77777777" w:rsidR="00A74ACB" w:rsidRPr="00301FD3" w:rsidRDefault="00301FD3" w:rsidP="00301FD3">
      <w:pPr>
        <w:tabs>
          <w:tab w:val="left" w:pos="2880"/>
        </w:tabs>
      </w:pPr>
      <w:r w:rsidRPr="004C05A2">
        <w:tab/>
        <w:t>No Violations</w:t>
      </w:r>
      <w:r>
        <w:t xml:space="preserve"> Noted</w:t>
      </w:r>
    </w:p>
    <w:p w14:paraId="2C859667" w14:textId="77777777" w:rsidR="00A74ACB" w:rsidRPr="0010735A" w:rsidRDefault="00A74ACB" w:rsidP="00A74ACB">
      <w:pPr>
        <w:tabs>
          <w:tab w:val="left" w:pos="2880"/>
        </w:tabs>
        <w:rPr>
          <w:i/>
          <w:szCs w:val="22"/>
        </w:rPr>
      </w:pPr>
    </w:p>
    <w:p w14:paraId="1BE7AC83" w14:textId="77777777" w:rsidR="00A74ACB" w:rsidRPr="0010735A" w:rsidRDefault="00A74ACB" w:rsidP="00A74ACB">
      <w:pPr>
        <w:tabs>
          <w:tab w:val="left" w:pos="2880"/>
        </w:tabs>
        <w:rPr>
          <w:i/>
          <w:szCs w:val="22"/>
        </w:rPr>
      </w:pPr>
      <w:r w:rsidRPr="0010735A">
        <w:rPr>
          <w:i/>
          <w:szCs w:val="22"/>
        </w:rPr>
        <w:t>Staff Bathroom</w:t>
      </w:r>
    </w:p>
    <w:p w14:paraId="21D1CED2" w14:textId="77777777" w:rsidR="00A74ACB" w:rsidRPr="0010735A" w:rsidRDefault="00A74ACB" w:rsidP="00A74ACB">
      <w:pPr>
        <w:tabs>
          <w:tab w:val="left" w:pos="2880"/>
        </w:tabs>
        <w:rPr>
          <w:szCs w:val="22"/>
        </w:rPr>
      </w:pPr>
      <w:r w:rsidRPr="0010735A">
        <w:rPr>
          <w:szCs w:val="22"/>
        </w:rPr>
        <w:tab/>
        <w:t>No Violations Noted</w:t>
      </w:r>
    </w:p>
    <w:p w14:paraId="08F80EBB" w14:textId="77777777" w:rsidR="004C6541" w:rsidRPr="004C6541" w:rsidRDefault="004C6541" w:rsidP="00A74ACB">
      <w:pPr>
        <w:tabs>
          <w:tab w:val="left" w:pos="2880"/>
        </w:tabs>
        <w:rPr>
          <w:rStyle w:val="CommentReference"/>
          <w:sz w:val="20"/>
          <w:szCs w:val="20"/>
        </w:rPr>
      </w:pPr>
    </w:p>
    <w:p w14:paraId="2F59D781" w14:textId="77777777" w:rsidR="00A74ACB" w:rsidRPr="0010735A" w:rsidRDefault="00A74ACB" w:rsidP="00A74ACB">
      <w:pPr>
        <w:tabs>
          <w:tab w:val="left" w:pos="2880"/>
        </w:tabs>
        <w:rPr>
          <w:i/>
          <w:szCs w:val="22"/>
        </w:rPr>
      </w:pPr>
      <w:r w:rsidRPr="0010735A">
        <w:rPr>
          <w:i/>
          <w:szCs w:val="22"/>
        </w:rPr>
        <w:t>Room # 103</w:t>
      </w:r>
    </w:p>
    <w:p w14:paraId="24AD32DA" w14:textId="77777777" w:rsidR="00A74ACB" w:rsidRPr="0010735A" w:rsidRDefault="00A74ACB" w:rsidP="00A74ACB">
      <w:pPr>
        <w:tabs>
          <w:tab w:val="left" w:pos="2880"/>
        </w:tabs>
        <w:rPr>
          <w:szCs w:val="22"/>
        </w:rPr>
      </w:pPr>
      <w:r w:rsidRPr="0010735A">
        <w:rPr>
          <w:szCs w:val="22"/>
        </w:rPr>
        <w:tab/>
        <w:t>No Violations Noted</w:t>
      </w:r>
    </w:p>
    <w:p w14:paraId="23849782" w14:textId="77777777" w:rsidR="00A74ACB" w:rsidRPr="0010735A" w:rsidRDefault="00A74ACB" w:rsidP="00A74ACB">
      <w:pPr>
        <w:tabs>
          <w:tab w:val="left" w:pos="2880"/>
        </w:tabs>
        <w:rPr>
          <w:szCs w:val="22"/>
        </w:rPr>
      </w:pPr>
    </w:p>
    <w:p w14:paraId="30B5268D" w14:textId="77777777" w:rsidR="00A74ACB" w:rsidRPr="0010735A" w:rsidRDefault="00A74ACB" w:rsidP="00A74ACB">
      <w:pPr>
        <w:tabs>
          <w:tab w:val="left" w:pos="2880"/>
        </w:tabs>
        <w:rPr>
          <w:i/>
          <w:szCs w:val="22"/>
        </w:rPr>
      </w:pPr>
      <w:r w:rsidRPr="0010735A">
        <w:rPr>
          <w:i/>
          <w:szCs w:val="22"/>
        </w:rPr>
        <w:t>Room # 110</w:t>
      </w:r>
    </w:p>
    <w:p w14:paraId="3094BE46" w14:textId="77777777" w:rsidR="00A74ACB" w:rsidRPr="00301FD3" w:rsidRDefault="00301FD3" w:rsidP="00301FD3">
      <w:pPr>
        <w:tabs>
          <w:tab w:val="left" w:pos="2880"/>
        </w:tabs>
      </w:pPr>
      <w:r w:rsidRPr="004C05A2">
        <w:tab/>
        <w:t>No Violations</w:t>
      </w:r>
      <w:r>
        <w:t xml:space="preserve"> Noted</w:t>
      </w:r>
    </w:p>
    <w:p w14:paraId="55544F1B" w14:textId="77777777" w:rsidR="00A74ACB" w:rsidRPr="0010735A" w:rsidRDefault="00A74ACB" w:rsidP="00A74ACB">
      <w:pPr>
        <w:tabs>
          <w:tab w:val="left" w:pos="2880"/>
        </w:tabs>
        <w:rPr>
          <w:szCs w:val="22"/>
        </w:rPr>
      </w:pPr>
    </w:p>
    <w:p w14:paraId="1E6BAA2F" w14:textId="77777777" w:rsidR="00A74ACB" w:rsidRPr="0010735A" w:rsidRDefault="00A74ACB" w:rsidP="00A74ACB">
      <w:pPr>
        <w:tabs>
          <w:tab w:val="left" w:pos="2880"/>
        </w:tabs>
        <w:rPr>
          <w:i/>
          <w:szCs w:val="22"/>
        </w:rPr>
      </w:pPr>
      <w:r w:rsidRPr="0010735A">
        <w:rPr>
          <w:i/>
          <w:szCs w:val="22"/>
        </w:rPr>
        <w:t>Room # 111</w:t>
      </w:r>
    </w:p>
    <w:p w14:paraId="236C8BB7" w14:textId="77777777" w:rsidR="00A74ACB" w:rsidRPr="00301FD3" w:rsidRDefault="00301FD3" w:rsidP="00301FD3">
      <w:pPr>
        <w:tabs>
          <w:tab w:val="left" w:pos="2880"/>
        </w:tabs>
      </w:pPr>
      <w:r w:rsidRPr="004C05A2">
        <w:tab/>
        <w:t>No Violations</w:t>
      </w:r>
      <w:r>
        <w:t xml:space="preserve"> Noted</w:t>
      </w:r>
    </w:p>
    <w:p w14:paraId="1638BFA1" w14:textId="77777777" w:rsidR="00A74ACB" w:rsidRPr="0010735A" w:rsidRDefault="00A74ACB" w:rsidP="00A74ACB">
      <w:pPr>
        <w:tabs>
          <w:tab w:val="left" w:pos="2880"/>
        </w:tabs>
        <w:rPr>
          <w:szCs w:val="22"/>
        </w:rPr>
      </w:pPr>
    </w:p>
    <w:p w14:paraId="1A1C364B" w14:textId="77777777" w:rsidR="00A74ACB" w:rsidRPr="0010735A" w:rsidRDefault="00A74ACB" w:rsidP="00A74ACB">
      <w:pPr>
        <w:tabs>
          <w:tab w:val="left" w:pos="2880"/>
        </w:tabs>
        <w:rPr>
          <w:szCs w:val="22"/>
        </w:rPr>
      </w:pPr>
      <w:r w:rsidRPr="0010735A">
        <w:rPr>
          <w:i/>
          <w:szCs w:val="22"/>
        </w:rPr>
        <w:t>Inmate Bathroom # 101</w:t>
      </w:r>
    </w:p>
    <w:p w14:paraId="475B9491" w14:textId="77777777" w:rsidR="00A74ACB" w:rsidRPr="0010735A" w:rsidRDefault="00A74ACB" w:rsidP="00A74ACB">
      <w:pPr>
        <w:tabs>
          <w:tab w:val="left" w:pos="2880"/>
        </w:tabs>
        <w:rPr>
          <w:szCs w:val="22"/>
        </w:rPr>
      </w:pPr>
      <w:r w:rsidRPr="0010735A">
        <w:rPr>
          <w:szCs w:val="22"/>
        </w:rPr>
        <w:tab/>
        <w:t>No Violations Noted</w:t>
      </w:r>
    </w:p>
    <w:p w14:paraId="1F5F56CB" w14:textId="77777777" w:rsidR="00A74ACB" w:rsidRPr="0010735A" w:rsidRDefault="00A74ACB" w:rsidP="00A74ACB">
      <w:pPr>
        <w:tabs>
          <w:tab w:val="left" w:pos="2880"/>
        </w:tabs>
        <w:rPr>
          <w:i/>
          <w:szCs w:val="22"/>
        </w:rPr>
      </w:pPr>
    </w:p>
    <w:p w14:paraId="2791749A" w14:textId="77777777" w:rsidR="00A74ACB" w:rsidRPr="0010735A" w:rsidRDefault="00A74ACB" w:rsidP="00A74ACB">
      <w:pPr>
        <w:tabs>
          <w:tab w:val="left" w:pos="2880"/>
        </w:tabs>
        <w:rPr>
          <w:i/>
          <w:szCs w:val="22"/>
        </w:rPr>
      </w:pPr>
      <w:r w:rsidRPr="0010735A">
        <w:rPr>
          <w:i/>
          <w:szCs w:val="22"/>
        </w:rPr>
        <w:t>Inmate Bathroom Area</w:t>
      </w:r>
    </w:p>
    <w:p w14:paraId="1232FD08" w14:textId="77777777" w:rsidR="00A74ACB" w:rsidRPr="0010735A" w:rsidRDefault="00A74ACB" w:rsidP="00A74ACB">
      <w:pPr>
        <w:tabs>
          <w:tab w:val="left" w:pos="2880"/>
        </w:tabs>
        <w:rPr>
          <w:szCs w:val="22"/>
        </w:rPr>
      </w:pPr>
      <w:r w:rsidRPr="0010735A">
        <w:rPr>
          <w:szCs w:val="22"/>
        </w:rPr>
        <w:tab/>
        <w:t>No Violations Noted</w:t>
      </w:r>
    </w:p>
    <w:p w14:paraId="4921E184" w14:textId="77777777" w:rsidR="00A74ACB" w:rsidRPr="0010735A" w:rsidRDefault="00A74ACB" w:rsidP="00A74ACB">
      <w:pPr>
        <w:tabs>
          <w:tab w:val="left" w:pos="2880"/>
        </w:tabs>
        <w:rPr>
          <w:i/>
          <w:szCs w:val="22"/>
        </w:rPr>
      </w:pPr>
    </w:p>
    <w:p w14:paraId="33D554FA" w14:textId="77777777" w:rsidR="00A74ACB" w:rsidRPr="0010735A" w:rsidRDefault="00A74ACB" w:rsidP="00A74ACB">
      <w:pPr>
        <w:tabs>
          <w:tab w:val="left" w:pos="2880"/>
        </w:tabs>
        <w:rPr>
          <w:i/>
          <w:szCs w:val="22"/>
        </w:rPr>
      </w:pPr>
      <w:r w:rsidRPr="0010735A">
        <w:rPr>
          <w:i/>
          <w:szCs w:val="22"/>
        </w:rPr>
        <w:t>Barber Shop</w:t>
      </w:r>
    </w:p>
    <w:p w14:paraId="1A29D45D" w14:textId="77777777" w:rsidR="00A74ACB" w:rsidRPr="00301FD3" w:rsidRDefault="00301FD3" w:rsidP="00301FD3">
      <w:pPr>
        <w:tabs>
          <w:tab w:val="left" w:pos="2880"/>
        </w:tabs>
      </w:pPr>
      <w:r w:rsidRPr="004C05A2">
        <w:tab/>
        <w:t>No Violations</w:t>
      </w:r>
      <w:r>
        <w:t xml:space="preserve"> Noted</w:t>
      </w:r>
    </w:p>
    <w:p w14:paraId="51C4A995" w14:textId="77777777" w:rsidR="00A74ACB" w:rsidRPr="0010735A" w:rsidRDefault="00A74ACB" w:rsidP="00A74ACB">
      <w:pPr>
        <w:tabs>
          <w:tab w:val="left" w:pos="2880"/>
        </w:tabs>
        <w:rPr>
          <w:b/>
          <w:szCs w:val="22"/>
        </w:rPr>
      </w:pPr>
    </w:p>
    <w:p w14:paraId="00AAA302" w14:textId="77777777" w:rsidR="00A74ACB" w:rsidRPr="0010735A" w:rsidRDefault="00A74ACB" w:rsidP="00A74ACB">
      <w:pPr>
        <w:tabs>
          <w:tab w:val="left" w:pos="2880"/>
        </w:tabs>
        <w:rPr>
          <w:b/>
          <w:szCs w:val="22"/>
        </w:rPr>
      </w:pPr>
      <w:r w:rsidRPr="0010735A">
        <w:rPr>
          <w:b/>
          <w:szCs w:val="22"/>
        </w:rPr>
        <w:t>Basement</w:t>
      </w:r>
    </w:p>
    <w:p w14:paraId="2D3C2A17" w14:textId="77777777" w:rsidR="00A74ACB" w:rsidRPr="0010735A" w:rsidRDefault="00A74ACB" w:rsidP="00A74ACB">
      <w:pPr>
        <w:tabs>
          <w:tab w:val="left" w:pos="2880"/>
        </w:tabs>
        <w:rPr>
          <w:szCs w:val="22"/>
        </w:rPr>
      </w:pPr>
    </w:p>
    <w:p w14:paraId="78278E31" w14:textId="77777777" w:rsidR="00A74ACB" w:rsidRPr="0010735A" w:rsidRDefault="00A74ACB" w:rsidP="00A74ACB">
      <w:pPr>
        <w:tabs>
          <w:tab w:val="left" w:pos="2880"/>
        </w:tabs>
        <w:rPr>
          <w:i/>
          <w:szCs w:val="22"/>
        </w:rPr>
      </w:pPr>
      <w:r w:rsidRPr="0010735A">
        <w:rPr>
          <w:i/>
          <w:szCs w:val="22"/>
        </w:rPr>
        <w:t>Laundry</w:t>
      </w:r>
    </w:p>
    <w:p w14:paraId="2086F157"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73E55851"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407A00BB" w14:textId="77777777" w:rsidR="00A74ACB" w:rsidRPr="0010735A" w:rsidRDefault="00A74ACB" w:rsidP="00A74ACB">
      <w:pPr>
        <w:ind w:left="2880" w:hanging="2880"/>
        <w:rPr>
          <w:szCs w:val="22"/>
        </w:rPr>
      </w:pPr>
      <w:r w:rsidRPr="0010735A">
        <w:rPr>
          <w:szCs w:val="22"/>
        </w:rPr>
        <w:t>105 CMR 451.350</w:t>
      </w:r>
      <w:r w:rsidRPr="0010735A">
        <w:rPr>
          <w:szCs w:val="22"/>
        </w:rPr>
        <w:tab/>
        <w:t xml:space="preserve">Structural Maintenance: </w:t>
      </w:r>
      <w:r w:rsidR="00301FD3">
        <w:rPr>
          <w:szCs w:val="22"/>
        </w:rPr>
        <w:t xml:space="preserve">Metal grate over floor drain </w:t>
      </w:r>
      <w:r w:rsidR="004C6541">
        <w:rPr>
          <w:szCs w:val="22"/>
        </w:rPr>
        <w:t>near</w:t>
      </w:r>
      <w:r w:rsidRPr="0010735A">
        <w:rPr>
          <w:szCs w:val="22"/>
        </w:rPr>
        <w:t xml:space="preserve"> washer machine </w:t>
      </w:r>
      <w:r w:rsidR="004C6541">
        <w:rPr>
          <w:szCs w:val="22"/>
        </w:rPr>
        <w:t>was missing</w:t>
      </w:r>
    </w:p>
    <w:p w14:paraId="237ACF97" w14:textId="77777777" w:rsidR="00A74ACB" w:rsidRPr="0010735A" w:rsidRDefault="00A74ACB" w:rsidP="00A74ACB">
      <w:pPr>
        <w:tabs>
          <w:tab w:val="left" w:pos="2880"/>
        </w:tabs>
        <w:rPr>
          <w:szCs w:val="22"/>
        </w:rPr>
      </w:pPr>
    </w:p>
    <w:p w14:paraId="397A9C89" w14:textId="77777777" w:rsidR="00A74ACB" w:rsidRPr="0010735A" w:rsidRDefault="00A74ACB" w:rsidP="00A74ACB">
      <w:pPr>
        <w:tabs>
          <w:tab w:val="left" w:pos="2880"/>
        </w:tabs>
        <w:rPr>
          <w:i/>
          <w:szCs w:val="22"/>
        </w:rPr>
      </w:pPr>
      <w:r w:rsidRPr="0010735A">
        <w:rPr>
          <w:i/>
          <w:szCs w:val="22"/>
        </w:rPr>
        <w:t>Bathroom</w:t>
      </w:r>
    </w:p>
    <w:p w14:paraId="2FD414F4" w14:textId="77777777" w:rsidR="00A74ACB" w:rsidRPr="0010735A" w:rsidRDefault="00A74ACB" w:rsidP="00A74ACB">
      <w:pPr>
        <w:tabs>
          <w:tab w:val="left" w:pos="2880"/>
        </w:tabs>
        <w:rPr>
          <w:szCs w:val="22"/>
        </w:rPr>
      </w:pPr>
      <w:r w:rsidRPr="0010735A">
        <w:rPr>
          <w:szCs w:val="22"/>
        </w:rPr>
        <w:t>105 CMR 451.123</w:t>
      </w:r>
      <w:r w:rsidR="00301FD3">
        <w:rPr>
          <w:szCs w:val="22"/>
        </w:rPr>
        <w:t>*</w:t>
      </w:r>
      <w:r w:rsidRPr="0010735A">
        <w:rPr>
          <w:szCs w:val="22"/>
        </w:rPr>
        <w:tab/>
        <w:t>Maintenance: Pipe insulation damaged</w:t>
      </w:r>
    </w:p>
    <w:p w14:paraId="76349EAB" w14:textId="77777777" w:rsidR="00A74ACB" w:rsidRPr="0010735A" w:rsidRDefault="00A74ACB" w:rsidP="00A74ACB">
      <w:pPr>
        <w:tabs>
          <w:tab w:val="left" w:pos="2880"/>
        </w:tabs>
        <w:rPr>
          <w:szCs w:val="22"/>
        </w:rPr>
      </w:pPr>
    </w:p>
    <w:p w14:paraId="5BB7F1A4" w14:textId="77777777" w:rsidR="00A74ACB" w:rsidRPr="0010735A" w:rsidRDefault="00A74ACB" w:rsidP="00A74ACB">
      <w:pPr>
        <w:tabs>
          <w:tab w:val="left" w:pos="2880"/>
        </w:tabs>
        <w:rPr>
          <w:i/>
          <w:szCs w:val="22"/>
        </w:rPr>
      </w:pPr>
      <w:r w:rsidRPr="00EF3558">
        <w:rPr>
          <w:i/>
          <w:szCs w:val="22"/>
        </w:rPr>
        <w:t>Office</w:t>
      </w:r>
    </w:p>
    <w:p w14:paraId="3ABE1398" w14:textId="77777777" w:rsidR="00EF3558" w:rsidRDefault="00EF3558" w:rsidP="00EF3558">
      <w:pPr>
        <w:tabs>
          <w:tab w:val="left" w:pos="2880"/>
        </w:tabs>
        <w:rPr>
          <w:szCs w:val="22"/>
        </w:rPr>
      </w:pPr>
      <w:r w:rsidRPr="0010735A">
        <w:rPr>
          <w:szCs w:val="22"/>
        </w:rPr>
        <w:t>105 CMR 451.350</w:t>
      </w:r>
      <w:r w:rsidRPr="0010735A">
        <w:rPr>
          <w:szCs w:val="22"/>
        </w:rPr>
        <w:tab/>
        <w:t>Structural Maintenance: Exterior door not rodent and weathertight</w:t>
      </w:r>
    </w:p>
    <w:p w14:paraId="29028117" w14:textId="77777777" w:rsidR="00EF3558" w:rsidRPr="0010735A" w:rsidRDefault="00EF3558" w:rsidP="00EF3558">
      <w:pPr>
        <w:tabs>
          <w:tab w:val="left" w:pos="2880"/>
        </w:tabs>
        <w:rPr>
          <w:szCs w:val="22"/>
        </w:rPr>
      </w:pPr>
      <w:r w:rsidRPr="0010735A">
        <w:rPr>
          <w:szCs w:val="22"/>
        </w:rPr>
        <w:t>105 CMR 451.350</w:t>
      </w:r>
      <w:r w:rsidRPr="0010735A">
        <w:rPr>
          <w:szCs w:val="22"/>
        </w:rPr>
        <w:tab/>
        <w:t xml:space="preserve">Structural Maintenance: </w:t>
      </w:r>
      <w:r>
        <w:rPr>
          <w:szCs w:val="22"/>
        </w:rPr>
        <w:t>Windows damaged</w:t>
      </w:r>
    </w:p>
    <w:p w14:paraId="601F2526" w14:textId="77777777" w:rsidR="00A74ACB" w:rsidRPr="0010735A" w:rsidRDefault="00A74ACB" w:rsidP="00A74ACB">
      <w:pPr>
        <w:tabs>
          <w:tab w:val="left" w:pos="2880"/>
        </w:tabs>
        <w:rPr>
          <w:szCs w:val="22"/>
        </w:rPr>
      </w:pPr>
    </w:p>
    <w:p w14:paraId="25E0FBD2" w14:textId="77777777" w:rsidR="00A74ACB" w:rsidRPr="0010735A" w:rsidRDefault="00A74ACB" w:rsidP="00A74ACB">
      <w:pPr>
        <w:tabs>
          <w:tab w:val="left" w:pos="2880"/>
        </w:tabs>
        <w:rPr>
          <w:i/>
          <w:iCs/>
          <w:szCs w:val="22"/>
        </w:rPr>
      </w:pPr>
      <w:r w:rsidRPr="0010735A">
        <w:rPr>
          <w:i/>
          <w:iCs/>
          <w:szCs w:val="22"/>
        </w:rPr>
        <w:t>Storage Room</w:t>
      </w:r>
    </w:p>
    <w:p w14:paraId="43297909" w14:textId="77777777" w:rsidR="00A74ACB" w:rsidRPr="0010735A" w:rsidRDefault="00A74ACB" w:rsidP="00A74ACB">
      <w:pPr>
        <w:tabs>
          <w:tab w:val="left" w:pos="2880"/>
        </w:tabs>
        <w:rPr>
          <w:szCs w:val="22"/>
        </w:rPr>
      </w:pPr>
      <w:r w:rsidRPr="0010735A">
        <w:rPr>
          <w:szCs w:val="22"/>
        </w:rPr>
        <w:t>105 CMR 451.353</w:t>
      </w:r>
      <w:r w:rsidR="00EF3558">
        <w:rPr>
          <w:szCs w:val="22"/>
        </w:rPr>
        <w:t>*</w:t>
      </w:r>
      <w:r w:rsidRPr="0010735A">
        <w:rPr>
          <w:szCs w:val="22"/>
        </w:rPr>
        <w:tab/>
        <w:t>Interior Maintenance: Floor paint damaged</w:t>
      </w:r>
    </w:p>
    <w:p w14:paraId="29152EA1" w14:textId="77777777" w:rsidR="00A74ACB" w:rsidRPr="0010735A" w:rsidRDefault="00A74ACB" w:rsidP="00A74ACB">
      <w:pPr>
        <w:tabs>
          <w:tab w:val="left" w:pos="2880"/>
        </w:tabs>
        <w:rPr>
          <w:b/>
          <w:szCs w:val="22"/>
          <w:u w:val="single"/>
        </w:rPr>
      </w:pPr>
    </w:p>
    <w:p w14:paraId="2CAAA098" w14:textId="77777777" w:rsidR="00A74ACB" w:rsidRPr="0010735A" w:rsidRDefault="00A74ACB" w:rsidP="00A74ACB">
      <w:pPr>
        <w:tabs>
          <w:tab w:val="left" w:pos="2880"/>
        </w:tabs>
        <w:rPr>
          <w:b/>
          <w:szCs w:val="22"/>
          <w:u w:val="single"/>
        </w:rPr>
      </w:pPr>
      <w:r w:rsidRPr="0010735A">
        <w:rPr>
          <w:b/>
          <w:szCs w:val="22"/>
          <w:u w:val="single"/>
        </w:rPr>
        <w:t>MAINTENANCE BUILDING</w:t>
      </w:r>
    </w:p>
    <w:p w14:paraId="28DFB359" w14:textId="77777777" w:rsidR="00A74ACB" w:rsidRPr="0010735A" w:rsidRDefault="00A74ACB" w:rsidP="00A74ACB">
      <w:pPr>
        <w:tabs>
          <w:tab w:val="left" w:pos="2880"/>
        </w:tabs>
        <w:rPr>
          <w:szCs w:val="22"/>
        </w:rPr>
      </w:pPr>
    </w:p>
    <w:p w14:paraId="28F025CA"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1FE682A9" w14:textId="77777777" w:rsidR="00A74ACB" w:rsidRPr="0010735A" w:rsidRDefault="00A74ACB" w:rsidP="00A74ACB">
      <w:pPr>
        <w:tabs>
          <w:tab w:val="left" w:pos="2880"/>
        </w:tabs>
        <w:rPr>
          <w:szCs w:val="22"/>
        </w:rPr>
      </w:pPr>
    </w:p>
    <w:p w14:paraId="692F63C9" w14:textId="77777777" w:rsidR="00A74ACB" w:rsidRPr="0010735A" w:rsidRDefault="00A74ACB" w:rsidP="00A74ACB">
      <w:pPr>
        <w:tabs>
          <w:tab w:val="left" w:pos="2880"/>
        </w:tabs>
        <w:rPr>
          <w:i/>
          <w:szCs w:val="22"/>
        </w:rPr>
      </w:pPr>
      <w:r w:rsidRPr="0010735A">
        <w:rPr>
          <w:i/>
          <w:szCs w:val="22"/>
        </w:rPr>
        <w:t xml:space="preserve">Storage </w:t>
      </w:r>
    </w:p>
    <w:p w14:paraId="5A14006B" w14:textId="77777777" w:rsidR="00A74ACB" w:rsidRPr="0010735A" w:rsidRDefault="00A74ACB" w:rsidP="00A74ACB">
      <w:pPr>
        <w:tabs>
          <w:tab w:val="left" w:pos="2880"/>
        </w:tabs>
        <w:rPr>
          <w:szCs w:val="22"/>
        </w:rPr>
      </w:pPr>
      <w:r w:rsidRPr="0010735A">
        <w:rPr>
          <w:szCs w:val="22"/>
        </w:rPr>
        <w:tab/>
        <w:t>No Violations Noted</w:t>
      </w:r>
    </w:p>
    <w:p w14:paraId="4C60E003" w14:textId="77777777" w:rsidR="00A74ACB" w:rsidRPr="0010735A" w:rsidRDefault="00A74ACB" w:rsidP="00A74ACB">
      <w:pPr>
        <w:tabs>
          <w:tab w:val="left" w:pos="2880"/>
        </w:tabs>
        <w:rPr>
          <w:szCs w:val="22"/>
        </w:rPr>
      </w:pPr>
    </w:p>
    <w:p w14:paraId="3B7EB672" w14:textId="77777777" w:rsidR="00A74ACB" w:rsidRPr="0010735A" w:rsidRDefault="00A74ACB" w:rsidP="00A74ACB">
      <w:pPr>
        <w:tabs>
          <w:tab w:val="left" w:pos="2880"/>
        </w:tabs>
        <w:rPr>
          <w:i/>
          <w:szCs w:val="22"/>
        </w:rPr>
      </w:pPr>
      <w:r w:rsidRPr="0010735A">
        <w:rPr>
          <w:i/>
          <w:szCs w:val="22"/>
        </w:rPr>
        <w:t>Plumbing Office</w:t>
      </w:r>
    </w:p>
    <w:p w14:paraId="072A07B6" w14:textId="77777777" w:rsidR="00A74ACB" w:rsidRPr="00EF3558" w:rsidRDefault="00EF3558" w:rsidP="00EF355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27691DA" w14:textId="77777777" w:rsidR="00A74ACB" w:rsidRPr="00EF3558" w:rsidRDefault="00A74ACB" w:rsidP="00A74ACB">
      <w:pPr>
        <w:tabs>
          <w:tab w:val="left" w:pos="2880"/>
        </w:tabs>
        <w:rPr>
          <w:i/>
          <w:szCs w:val="22"/>
        </w:rPr>
      </w:pPr>
      <w:r w:rsidRPr="0010735A">
        <w:rPr>
          <w:i/>
          <w:szCs w:val="22"/>
        </w:rPr>
        <w:t>Paint Shop</w:t>
      </w:r>
    </w:p>
    <w:p w14:paraId="49C65600" w14:textId="77777777" w:rsidR="00A74ACB" w:rsidRPr="00EF3558" w:rsidRDefault="00EF3558" w:rsidP="00EF3558">
      <w:pPr>
        <w:ind w:left="2160" w:firstLine="720"/>
      </w:pPr>
      <w:r w:rsidRPr="00EF3558">
        <w:t>Unable to Inspect – Locked</w:t>
      </w:r>
    </w:p>
    <w:p w14:paraId="58DE16F0" w14:textId="77777777" w:rsidR="00A74ACB" w:rsidRPr="0010735A" w:rsidRDefault="00A74ACB" w:rsidP="00A74ACB">
      <w:pPr>
        <w:tabs>
          <w:tab w:val="left" w:pos="2880"/>
        </w:tabs>
        <w:rPr>
          <w:szCs w:val="22"/>
        </w:rPr>
      </w:pPr>
    </w:p>
    <w:p w14:paraId="5B22E654" w14:textId="77777777" w:rsidR="00A74ACB" w:rsidRPr="0010735A" w:rsidRDefault="00A74ACB" w:rsidP="00A74ACB">
      <w:pPr>
        <w:tabs>
          <w:tab w:val="left" w:pos="2880"/>
        </w:tabs>
        <w:rPr>
          <w:i/>
          <w:szCs w:val="22"/>
        </w:rPr>
      </w:pPr>
      <w:r w:rsidRPr="0010735A">
        <w:rPr>
          <w:i/>
          <w:szCs w:val="22"/>
        </w:rPr>
        <w:t>Staff Room</w:t>
      </w:r>
    </w:p>
    <w:p w14:paraId="64EB08FE" w14:textId="77777777" w:rsidR="00A74ACB" w:rsidRPr="0010735A" w:rsidRDefault="00A74ACB" w:rsidP="00A74ACB">
      <w:pPr>
        <w:tabs>
          <w:tab w:val="left" w:pos="2880"/>
        </w:tabs>
        <w:rPr>
          <w:szCs w:val="22"/>
        </w:rPr>
      </w:pPr>
      <w:r w:rsidRPr="0010735A">
        <w:rPr>
          <w:szCs w:val="22"/>
        </w:rPr>
        <w:tab/>
        <w:t>No Violations Noted</w:t>
      </w:r>
    </w:p>
    <w:p w14:paraId="27C4E85E" w14:textId="77777777" w:rsidR="00A74ACB" w:rsidRPr="0010735A" w:rsidRDefault="00A74ACB" w:rsidP="00A74ACB">
      <w:pPr>
        <w:tabs>
          <w:tab w:val="left" w:pos="2880"/>
        </w:tabs>
        <w:rPr>
          <w:szCs w:val="22"/>
        </w:rPr>
      </w:pPr>
    </w:p>
    <w:p w14:paraId="48132DCC" w14:textId="77777777" w:rsidR="00A74ACB" w:rsidRPr="0010735A" w:rsidRDefault="00A74ACB" w:rsidP="00A74ACB">
      <w:pPr>
        <w:tabs>
          <w:tab w:val="left" w:pos="2880"/>
        </w:tabs>
        <w:rPr>
          <w:i/>
          <w:szCs w:val="22"/>
        </w:rPr>
      </w:pPr>
      <w:r w:rsidRPr="0010735A">
        <w:rPr>
          <w:i/>
          <w:szCs w:val="22"/>
        </w:rPr>
        <w:t>Office</w:t>
      </w:r>
    </w:p>
    <w:p w14:paraId="22D0C82C" w14:textId="77777777" w:rsidR="00A74ACB" w:rsidRPr="0010735A" w:rsidRDefault="00A74ACB" w:rsidP="00A74ACB">
      <w:pPr>
        <w:tabs>
          <w:tab w:val="left" w:pos="2880"/>
        </w:tabs>
        <w:ind w:left="2880" w:hanging="2880"/>
        <w:rPr>
          <w:szCs w:val="22"/>
        </w:rPr>
      </w:pPr>
      <w:r w:rsidRPr="0010735A">
        <w:rPr>
          <w:szCs w:val="22"/>
        </w:rPr>
        <w:tab/>
        <w:t>No Violations Noted</w:t>
      </w:r>
    </w:p>
    <w:p w14:paraId="3E9C0A63" w14:textId="77777777" w:rsidR="00A74ACB" w:rsidRPr="0010735A" w:rsidRDefault="00A74ACB" w:rsidP="00A74ACB">
      <w:pPr>
        <w:tabs>
          <w:tab w:val="left" w:pos="2880"/>
        </w:tabs>
        <w:rPr>
          <w:i/>
          <w:szCs w:val="22"/>
        </w:rPr>
      </w:pPr>
    </w:p>
    <w:p w14:paraId="03475FF8" w14:textId="77777777" w:rsidR="00A74ACB" w:rsidRPr="0010735A" w:rsidRDefault="00A74ACB" w:rsidP="00A74ACB">
      <w:pPr>
        <w:tabs>
          <w:tab w:val="left" w:pos="2880"/>
        </w:tabs>
        <w:rPr>
          <w:i/>
          <w:szCs w:val="22"/>
        </w:rPr>
      </w:pPr>
      <w:r w:rsidRPr="0010735A">
        <w:rPr>
          <w:i/>
          <w:szCs w:val="22"/>
        </w:rPr>
        <w:t>Bathroom</w:t>
      </w:r>
    </w:p>
    <w:p w14:paraId="64396510" w14:textId="77777777" w:rsidR="00A74ACB" w:rsidRPr="0010735A" w:rsidRDefault="00A74ACB" w:rsidP="00A74ACB">
      <w:pPr>
        <w:tabs>
          <w:tab w:val="left" w:pos="2880"/>
        </w:tabs>
        <w:rPr>
          <w:szCs w:val="22"/>
        </w:rPr>
      </w:pPr>
      <w:r w:rsidRPr="0010735A">
        <w:rPr>
          <w:szCs w:val="22"/>
        </w:rPr>
        <w:tab/>
        <w:t>No Violations Noted</w:t>
      </w:r>
    </w:p>
    <w:p w14:paraId="08E70AF5" w14:textId="77777777" w:rsidR="00A74ACB" w:rsidRPr="0010735A" w:rsidRDefault="00A74ACB" w:rsidP="00A74ACB">
      <w:pPr>
        <w:tabs>
          <w:tab w:val="left" w:pos="2880"/>
        </w:tabs>
        <w:rPr>
          <w:szCs w:val="22"/>
        </w:rPr>
      </w:pPr>
    </w:p>
    <w:p w14:paraId="229C11F4"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586972EA" w14:textId="77777777" w:rsidR="00A74ACB" w:rsidRPr="0010735A" w:rsidRDefault="00A74ACB" w:rsidP="00A74ACB">
      <w:pPr>
        <w:tabs>
          <w:tab w:val="left" w:pos="2880"/>
        </w:tabs>
        <w:rPr>
          <w:b/>
          <w:szCs w:val="22"/>
        </w:rPr>
      </w:pPr>
    </w:p>
    <w:p w14:paraId="606A5A77" w14:textId="77777777" w:rsidR="00A74ACB" w:rsidRPr="0010735A" w:rsidRDefault="00A74ACB" w:rsidP="00A74ACB">
      <w:pPr>
        <w:tabs>
          <w:tab w:val="left" w:pos="2880"/>
        </w:tabs>
        <w:rPr>
          <w:i/>
          <w:szCs w:val="22"/>
        </w:rPr>
      </w:pPr>
      <w:r w:rsidRPr="0010735A">
        <w:rPr>
          <w:i/>
          <w:szCs w:val="22"/>
        </w:rPr>
        <w:t>Director of Engineering’s Office</w:t>
      </w:r>
    </w:p>
    <w:p w14:paraId="6B1D70CD" w14:textId="77777777" w:rsidR="00A74ACB" w:rsidRPr="0010735A" w:rsidRDefault="00A74ACB" w:rsidP="00A74ACB">
      <w:pPr>
        <w:tabs>
          <w:tab w:val="left" w:pos="2880"/>
        </w:tabs>
        <w:ind w:left="2880" w:hanging="2880"/>
        <w:rPr>
          <w:szCs w:val="22"/>
        </w:rPr>
      </w:pPr>
      <w:r w:rsidRPr="0010735A">
        <w:rPr>
          <w:szCs w:val="22"/>
        </w:rPr>
        <w:tab/>
        <w:t>No Violations Noted</w:t>
      </w:r>
    </w:p>
    <w:p w14:paraId="637D660D" w14:textId="77777777" w:rsidR="00A74ACB" w:rsidRPr="0010735A" w:rsidRDefault="00A74ACB" w:rsidP="00A74ACB">
      <w:pPr>
        <w:tabs>
          <w:tab w:val="left" w:pos="2880"/>
        </w:tabs>
        <w:ind w:left="2880" w:hanging="2880"/>
        <w:rPr>
          <w:szCs w:val="22"/>
        </w:rPr>
      </w:pPr>
    </w:p>
    <w:p w14:paraId="5CC0EB0B" w14:textId="77777777" w:rsidR="00A74ACB" w:rsidRPr="0010735A" w:rsidRDefault="00A74ACB" w:rsidP="00A74ACB">
      <w:pPr>
        <w:tabs>
          <w:tab w:val="left" w:pos="2880"/>
        </w:tabs>
        <w:ind w:left="2880" w:hanging="2880"/>
        <w:rPr>
          <w:i/>
          <w:iCs/>
          <w:szCs w:val="22"/>
        </w:rPr>
      </w:pPr>
      <w:r w:rsidRPr="0010735A">
        <w:rPr>
          <w:i/>
          <w:iCs/>
          <w:szCs w:val="22"/>
        </w:rPr>
        <w:t>Office</w:t>
      </w:r>
    </w:p>
    <w:p w14:paraId="7005FB88" w14:textId="77777777" w:rsidR="00A74ACB" w:rsidRPr="0010735A" w:rsidRDefault="00A74ACB" w:rsidP="00A74ACB">
      <w:pPr>
        <w:tabs>
          <w:tab w:val="left" w:pos="2880"/>
        </w:tabs>
        <w:ind w:left="2880" w:hanging="2880"/>
        <w:rPr>
          <w:szCs w:val="22"/>
        </w:rPr>
      </w:pPr>
      <w:r w:rsidRPr="0010735A">
        <w:rPr>
          <w:szCs w:val="22"/>
        </w:rPr>
        <w:tab/>
        <w:t>No Violations Noted</w:t>
      </w:r>
    </w:p>
    <w:p w14:paraId="308F77E2" w14:textId="77777777" w:rsidR="00A74ACB" w:rsidRPr="0010735A" w:rsidRDefault="00A74ACB" w:rsidP="00A74ACB">
      <w:pPr>
        <w:tabs>
          <w:tab w:val="left" w:pos="2880"/>
        </w:tabs>
        <w:ind w:left="2880" w:hanging="2880"/>
        <w:rPr>
          <w:szCs w:val="22"/>
        </w:rPr>
      </w:pPr>
    </w:p>
    <w:p w14:paraId="0AF6ED1A" w14:textId="77777777" w:rsidR="00A74ACB" w:rsidRPr="0010735A" w:rsidRDefault="00A74ACB" w:rsidP="00A74ACB">
      <w:pPr>
        <w:tabs>
          <w:tab w:val="left" w:pos="2880"/>
        </w:tabs>
        <w:rPr>
          <w:i/>
          <w:szCs w:val="22"/>
        </w:rPr>
      </w:pPr>
      <w:r w:rsidRPr="0010735A">
        <w:rPr>
          <w:i/>
          <w:szCs w:val="22"/>
        </w:rPr>
        <w:t>Male Staff Bathroom</w:t>
      </w:r>
    </w:p>
    <w:p w14:paraId="3DF2A34F" w14:textId="77777777" w:rsidR="00A74ACB" w:rsidRPr="0010735A" w:rsidRDefault="00A74ACB" w:rsidP="00A74ACB">
      <w:pPr>
        <w:tabs>
          <w:tab w:val="left" w:pos="2880"/>
        </w:tabs>
        <w:rPr>
          <w:szCs w:val="22"/>
        </w:rPr>
      </w:pPr>
      <w:r w:rsidRPr="0010735A">
        <w:rPr>
          <w:szCs w:val="22"/>
        </w:rPr>
        <w:tab/>
        <w:t>No Violations Noted</w:t>
      </w:r>
    </w:p>
    <w:p w14:paraId="206FF5A1" w14:textId="77777777" w:rsidR="00A74ACB" w:rsidRPr="0010735A" w:rsidRDefault="00A74ACB" w:rsidP="00A74ACB">
      <w:pPr>
        <w:tabs>
          <w:tab w:val="left" w:pos="2880"/>
        </w:tabs>
        <w:rPr>
          <w:szCs w:val="22"/>
        </w:rPr>
      </w:pPr>
    </w:p>
    <w:p w14:paraId="022ED27F" w14:textId="77777777" w:rsidR="00A74ACB" w:rsidRPr="0010735A" w:rsidRDefault="00A74ACB" w:rsidP="00A74ACB">
      <w:pPr>
        <w:tabs>
          <w:tab w:val="left" w:pos="2880"/>
        </w:tabs>
        <w:rPr>
          <w:i/>
          <w:szCs w:val="22"/>
        </w:rPr>
      </w:pPr>
      <w:r w:rsidRPr="0010735A">
        <w:rPr>
          <w:i/>
          <w:szCs w:val="22"/>
        </w:rPr>
        <w:t>Female Staff Bathroom</w:t>
      </w:r>
    </w:p>
    <w:p w14:paraId="594DFDAB" w14:textId="77777777" w:rsidR="00A74ACB" w:rsidRPr="0010735A" w:rsidRDefault="00A74ACB" w:rsidP="00A74ACB">
      <w:pPr>
        <w:tabs>
          <w:tab w:val="left" w:pos="2880"/>
        </w:tabs>
        <w:rPr>
          <w:szCs w:val="22"/>
        </w:rPr>
      </w:pPr>
      <w:r w:rsidRPr="0010735A">
        <w:rPr>
          <w:szCs w:val="22"/>
        </w:rPr>
        <w:tab/>
        <w:t>No Violations Noted</w:t>
      </w:r>
    </w:p>
    <w:p w14:paraId="2009776C" w14:textId="77777777" w:rsidR="00A74ACB" w:rsidRPr="0010735A" w:rsidRDefault="00A74ACB" w:rsidP="00A74ACB">
      <w:pPr>
        <w:tabs>
          <w:tab w:val="left" w:pos="2880"/>
        </w:tabs>
        <w:rPr>
          <w:szCs w:val="22"/>
        </w:rPr>
      </w:pPr>
    </w:p>
    <w:p w14:paraId="26371CBD" w14:textId="77777777" w:rsidR="00A74ACB" w:rsidRPr="0010735A" w:rsidRDefault="00A74ACB" w:rsidP="00A74ACB">
      <w:pPr>
        <w:tabs>
          <w:tab w:val="left" w:pos="2880"/>
        </w:tabs>
        <w:rPr>
          <w:i/>
          <w:szCs w:val="22"/>
        </w:rPr>
      </w:pPr>
      <w:r w:rsidRPr="0010735A">
        <w:rPr>
          <w:i/>
          <w:szCs w:val="22"/>
        </w:rPr>
        <w:t>Break Room</w:t>
      </w:r>
    </w:p>
    <w:p w14:paraId="2B564279" w14:textId="77777777" w:rsidR="00A74ACB" w:rsidRPr="0010735A" w:rsidRDefault="00A74ACB" w:rsidP="00A74ACB">
      <w:pPr>
        <w:tabs>
          <w:tab w:val="left" w:pos="2880"/>
        </w:tabs>
        <w:ind w:left="2880" w:hanging="2880"/>
        <w:rPr>
          <w:szCs w:val="22"/>
        </w:rPr>
      </w:pPr>
      <w:r w:rsidRPr="0010735A">
        <w:rPr>
          <w:szCs w:val="22"/>
        </w:rPr>
        <w:tab/>
        <w:t>No Violations Noted</w:t>
      </w:r>
    </w:p>
    <w:p w14:paraId="2740DE32" w14:textId="77777777" w:rsidR="00A74ACB" w:rsidRPr="0010735A" w:rsidRDefault="00A74ACB" w:rsidP="00A74ACB">
      <w:pPr>
        <w:tabs>
          <w:tab w:val="left" w:pos="2880"/>
        </w:tabs>
        <w:ind w:left="2880" w:hanging="2880"/>
        <w:rPr>
          <w:szCs w:val="22"/>
        </w:rPr>
      </w:pPr>
    </w:p>
    <w:p w14:paraId="7E98ED84" w14:textId="77777777" w:rsidR="00A74ACB" w:rsidRPr="0010735A" w:rsidRDefault="00A74ACB" w:rsidP="00A74ACB">
      <w:pPr>
        <w:tabs>
          <w:tab w:val="left" w:pos="2880"/>
        </w:tabs>
        <w:rPr>
          <w:i/>
          <w:szCs w:val="22"/>
        </w:rPr>
      </w:pPr>
      <w:r w:rsidRPr="0010735A">
        <w:rPr>
          <w:i/>
          <w:szCs w:val="22"/>
        </w:rPr>
        <w:t>Carpentry Shop</w:t>
      </w:r>
    </w:p>
    <w:p w14:paraId="4BDCDA7D" w14:textId="77777777" w:rsidR="00A74ACB" w:rsidRPr="0010735A" w:rsidRDefault="00A74ACB" w:rsidP="00A74ACB">
      <w:pPr>
        <w:tabs>
          <w:tab w:val="left" w:pos="2880"/>
        </w:tabs>
        <w:rPr>
          <w:szCs w:val="22"/>
        </w:rPr>
      </w:pPr>
      <w:r w:rsidRPr="0010735A">
        <w:rPr>
          <w:szCs w:val="22"/>
        </w:rPr>
        <w:tab/>
        <w:t>No Violations Noted</w:t>
      </w:r>
    </w:p>
    <w:p w14:paraId="72B6B8DC" w14:textId="77777777" w:rsidR="00A74ACB" w:rsidRPr="0010735A" w:rsidRDefault="00A74ACB" w:rsidP="00A74ACB">
      <w:pPr>
        <w:tabs>
          <w:tab w:val="left" w:pos="2880"/>
        </w:tabs>
        <w:rPr>
          <w:szCs w:val="22"/>
        </w:rPr>
      </w:pPr>
    </w:p>
    <w:p w14:paraId="66DECCC0"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0C61D345"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Back door not rodent and weathertight</w:t>
      </w:r>
    </w:p>
    <w:p w14:paraId="1FF2B8AA" w14:textId="77777777" w:rsidR="00A74ACB" w:rsidRPr="0010735A" w:rsidRDefault="00A74ACB" w:rsidP="00A74ACB">
      <w:pPr>
        <w:tabs>
          <w:tab w:val="left" w:pos="2880"/>
        </w:tabs>
        <w:rPr>
          <w:szCs w:val="22"/>
        </w:rPr>
      </w:pPr>
    </w:p>
    <w:p w14:paraId="3DA306E2" w14:textId="77777777" w:rsidR="00A74ACB" w:rsidRPr="0010735A" w:rsidRDefault="00A74ACB" w:rsidP="00A74ACB">
      <w:pPr>
        <w:tabs>
          <w:tab w:val="left" w:pos="2880"/>
        </w:tabs>
        <w:rPr>
          <w:i/>
          <w:szCs w:val="22"/>
        </w:rPr>
      </w:pPr>
      <w:r w:rsidRPr="0010735A">
        <w:rPr>
          <w:i/>
          <w:szCs w:val="22"/>
        </w:rPr>
        <w:t>Plumbing Shop</w:t>
      </w:r>
    </w:p>
    <w:p w14:paraId="324BDDA0" w14:textId="77777777" w:rsidR="00A74ACB" w:rsidRPr="0010735A" w:rsidRDefault="00A74ACB" w:rsidP="00A74ACB">
      <w:pPr>
        <w:tabs>
          <w:tab w:val="left" w:pos="2880"/>
        </w:tabs>
        <w:rPr>
          <w:szCs w:val="22"/>
        </w:rPr>
      </w:pPr>
      <w:r w:rsidRPr="0010735A">
        <w:rPr>
          <w:szCs w:val="22"/>
        </w:rPr>
        <w:t>105 CMR 451.200</w:t>
      </w:r>
      <w:r w:rsidR="00EF3558">
        <w:rPr>
          <w:szCs w:val="22"/>
        </w:rPr>
        <w:t>*</w:t>
      </w:r>
      <w:r w:rsidRPr="0010735A">
        <w:rPr>
          <w:szCs w:val="22"/>
        </w:rPr>
        <w:t xml:space="preserve">                 </w:t>
      </w:r>
      <w:r w:rsidRPr="0010735A">
        <w:rPr>
          <w:szCs w:val="22"/>
        </w:rPr>
        <w:tab/>
        <w:t>Food Storage, Preparation and Service: Food preparation</w:t>
      </w:r>
      <w:r w:rsidRPr="0010735A">
        <w:rPr>
          <w:color w:val="FF0000"/>
          <w:szCs w:val="22"/>
        </w:rPr>
        <w:t xml:space="preserve"> </w:t>
      </w:r>
      <w:r w:rsidRPr="0010735A">
        <w:rPr>
          <w:szCs w:val="22"/>
        </w:rPr>
        <w:t xml:space="preserve">not in compliance with </w:t>
      </w:r>
    </w:p>
    <w:p w14:paraId="23820E94" w14:textId="77777777" w:rsidR="00A74ACB" w:rsidRDefault="00A74ACB" w:rsidP="00A74ACB">
      <w:pPr>
        <w:tabs>
          <w:tab w:val="left" w:pos="2880"/>
        </w:tabs>
        <w:rPr>
          <w:szCs w:val="22"/>
        </w:rPr>
      </w:pPr>
      <w:r w:rsidRPr="0010735A">
        <w:rPr>
          <w:szCs w:val="22"/>
        </w:rPr>
        <w:tab/>
        <w:t>105 CMR 590.000, interior of microwave oven damaged and dirty</w:t>
      </w:r>
    </w:p>
    <w:p w14:paraId="4F761A3B" w14:textId="77777777" w:rsidR="00EF3558" w:rsidRDefault="00EF3558" w:rsidP="00EF3558">
      <w:pPr>
        <w:tabs>
          <w:tab w:val="left" w:pos="2880"/>
        </w:tabs>
      </w:pPr>
      <w:r w:rsidRPr="00AB5A5E">
        <w:t>105 CMR 451.353</w:t>
      </w:r>
      <w:r w:rsidRPr="00AB5A5E">
        <w:tab/>
        <w:t>Interior Maintenance:</w:t>
      </w:r>
      <w:r>
        <w:t xml:space="preserve"> Bubbler cover missing</w:t>
      </w:r>
    </w:p>
    <w:p w14:paraId="00D93ACE" w14:textId="77777777" w:rsidR="00EF3558" w:rsidRPr="00EF3558" w:rsidRDefault="00EF3558" w:rsidP="00EF3558">
      <w:pPr>
        <w:tabs>
          <w:tab w:val="left" w:pos="2880"/>
        </w:tabs>
        <w:rPr>
          <w:color w:val="FF0000"/>
        </w:rPr>
      </w:pPr>
      <w:r w:rsidRPr="00AB5A5E">
        <w:t>105 CMR 451.123</w:t>
      </w:r>
      <w:r w:rsidRPr="00AB5A5E">
        <w:tab/>
        <w:t>Maintenance:</w:t>
      </w:r>
      <w:r>
        <w:t xml:space="preserve"> Drain cover not secured at handwash sink</w:t>
      </w:r>
    </w:p>
    <w:p w14:paraId="28B19D7F" w14:textId="77777777" w:rsidR="00EF3558" w:rsidRDefault="00EF3558" w:rsidP="00EF3558">
      <w:pPr>
        <w:tabs>
          <w:tab w:val="left" w:pos="2880"/>
        </w:tabs>
        <w:rPr>
          <w:color w:val="FF0000"/>
        </w:rPr>
      </w:pPr>
      <w:r w:rsidRPr="00AB5A5E">
        <w:t>105 CMR 451.123</w:t>
      </w:r>
      <w:r w:rsidRPr="00AB5A5E">
        <w:tab/>
      </w:r>
      <w:r w:rsidRPr="00EF3558">
        <w:t>Maintenance: Toilet dirty</w:t>
      </w:r>
    </w:p>
    <w:p w14:paraId="40F3CE81" w14:textId="77777777" w:rsidR="00A74ACB" w:rsidRPr="0010735A" w:rsidRDefault="00A74ACB" w:rsidP="00A74ACB">
      <w:pPr>
        <w:tabs>
          <w:tab w:val="left" w:pos="2880"/>
        </w:tabs>
        <w:rPr>
          <w:szCs w:val="22"/>
        </w:rPr>
      </w:pPr>
    </w:p>
    <w:p w14:paraId="64460723" w14:textId="77777777" w:rsidR="00A74ACB" w:rsidRPr="0010735A" w:rsidRDefault="00A74ACB" w:rsidP="00A74ACB">
      <w:pPr>
        <w:tabs>
          <w:tab w:val="left" w:pos="2880"/>
        </w:tabs>
        <w:rPr>
          <w:i/>
          <w:iCs/>
          <w:szCs w:val="22"/>
        </w:rPr>
      </w:pPr>
      <w:r w:rsidRPr="0010735A">
        <w:rPr>
          <w:i/>
          <w:iCs/>
          <w:szCs w:val="22"/>
        </w:rPr>
        <w:t>Tool Crib</w:t>
      </w:r>
    </w:p>
    <w:p w14:paraId="6D8CAAD2" w14:textId="77777777" w:rsidR="00A74ACB" w:rsidRPr="0010735A" w:rsidRDefault="00A74ACB" w:rsidP="00A74ACB">
      <w:pPr>
        <w:tabs>
          <w:tab w:val="left" w:pos="2880"/>
        </w:tabs>
        <w:rPr>
          <w:szCs w:val="22"/>
        </w:rPr>
      </w:pPr>
      <w:r w:rsidRPr="0010735A">
        <w:rPr>
          <w:szCs w:val="22"/>
        </w:rPr>
        <w:tab/>
        <w:t>No Violations Noted</w:t>
      </w:r>
    </w:p>
    <w:p w14:paraId="488223B7" w14:textId="77777777" w:rsidR="00A74ACB" w:rsidRPr="0010735A" w:rsidRDefault="00A74ACB" w:rsidP="00A74ACB">
      <w:pPr>
        <w:tabs>
          <w:tab w:val="left" w:pos="2880"/>
        </w:tabs>
        <w:rPr>
          <w:i/>
          <w:iCs/>
          <w:szCs w:val="22"/>
        </w:rPr>
      </w:pPr>
    </w:p>
    <w:p w14:paraId="43A0ECD6" w14:textId="77777777" w:rsidR="00A74ACB" w:rsidRPr="0010735A" w:rsidRDefault="00A74ACB" w:rsidP="00A74ACB">
      <w:pPr>
        <w:tabs>
          <w:tab w:val="left" w:pos="2880"/>
        </w:tabs>
        <w:rPr>
          <w:i/>
          <w:szCs w:val="22"/>
        </w:rPr>
      </w:pPr>
      <w:r w:rsidRPr="0010735A">
        <w:rPr>
          <w:i/>
          <w:szCs w:val="22"/>
        </w:rPr>
        <w:t>Staff Area</w:t>
      </w:r>
    </w:p>
    <w:p w14:paraId="0FAAA0EA" w14:textId="77777777" w:rsidR="00A74ACB" w:rsidRPr="0010735A" w:rsidRDefault="00A74ACB" w:rsidP="00A74ACB">
      <w:pPr>
        <w:tabs>
          <w:tab w:val="left" w:pos="2880"/>
        </w:tabs>
        <w:rPr>
          <w:szCs w:val="22"/>
        </w:rPr>
      </w:pPr>
      <w:r w:rsidRPr="0010735A">
        <w:rPr>
          <w:szCs w:val="22"/>
        </w:rPr>
        <w:tab/>
        <w:t>No Violations Noted</w:t>
      </w:r>
    </w:p>
    <w:p w14:paraId="1FEBFC50" w14:textId="77777777" w:rsidR="00A74ACB" w:rsidRPr="0010735A" w:rsidRDefault="00A74ACB" w:rsidP="00A74ACB">
      <w:pPr>
        <w:tabs>
          <w:tab w:val="left" w:pos="2880"/>
        </w:tabs>
        <w:rPr>
          <w:i/>
          <w:iCs/>
          <w:szCs w:val="22"/>
        </w:rPr>
      </w:pPr>
    </w:p>
    <w:p w14:paraId="3B3B5198" w14:textId="77777777" w:rsidR="00EF3558" w:rsidRDefault="00A74ACB" w:rsidP="004C6541">
      <w:pPr>
        <w:tabs>
          <w:tab w:val="left" w:pos="2880"/>
        </w:tabs>
        <w:rPr>
          <w:i/>
          <w:iCs/>
          <w:szCs w:val="22"/>
        </w:rPr>
      </w:pPr>
      <w:r w:rsidRPr="0010735A">
        <w:rPr>
          <w:i/>
          <w:iCs/>
          <w:szCs w:val="22"/>
        </w:rPr>
        <w:t>Electrical Shop</w:t>
      </w:r>
    </w:p>
    <w:p w14:paraId="6DB60776" w14:textId="77777777" w:rsidR="00A74ACB" w:rsidRDefault="00A74ACB" w:rsidP="00A74ACB">
      <w:pPr>
        <w:tabs>
          <w:tab w:val="left" w:pos="2880"/>
        </w:tabs>
        <w:rPr>
          <w:szCs w:val="22"/>
        </w:rPr>
      </w:pPr>
      <w:r w:rsidRPr="0010735A">
        <w:rPr>
          <w:i/>
          <w:iCs/>
          <w:szCs w:val="22"/>
        </w:rPr>
        <w:tab/>
      </w:r>
      <w:r w:rsidRPr="0010735A">
        <w:rPr>
          <w:szCs w:val="22"/>
        </w:rPr>
        <w:t>No Violations Noted</w:t>
      </w:r>
    </w:p>
    <w:p w14:paraId="7B493280" w14:textId="77777777" w:rsidR="00EF3558" w:rsidRPr="0010735A" w:rsidRDefault="00EF3558" w:rsidP="00A74ACB">
      <w:pPr>
        <w:tabs>
          <w:tab w:val="left" w:pos="2880"/>
        </w:tabs>
        <w:rPr>
          <w:szCs w:val="22"/>
        </w:rPr>
      </w:pPr>
    </w:p>
    <w:p w14:paraId="4223436C" w14:textId="77777777" w:rsidR="00EF3558" w:rsidRPr="0010735A" w:rsidRDefault="00EF3558" w:rsidP="00EF3558">
      <w:pPr>
        <w:tabs>
          <w:tab w:val="left" w:pos="2880"/>
        </w:tabs>
        <w:rPr>
          <w:i/>
          <w:iCs/>
          <w:szCs w:val="22"/>
        </w:rPr>
      </w:pPr>
      <w:r>
        <w:rPr>
          <w:i/>
          <w:iCs/>
          <w:szCs w:val="22"/>
        </w:rPr>
        <w:t>Welding</w:t>
      </w:r>
      <w:r w:rsidRPr="0010735A">
        <w:rPr>
          <w:i/>
          <w:iCs/>
          <w:szCs w:val="22"/>
        </w:rPr>
        <w:t xml:space="preserve"> Shop</w:t>
      </w:r>
    </w:p>
    <w:p w14:paraId="5DDE67DD" w14:textId="77777777" w:rsidR="00EF3558" w:rsidRPr="0010735A" w:rsidRDefault="00EF3558" w:rsidP="00EF3558">
      <w:pPr>
        <w:tabs>
          <w:tab w:val="left" w:pos="2880"/>
        </w:tabs>
        <w:rPr>
          <w:szCs w:val="22"/>
        </w:rPr>
      </w:pPr>
      <w:r w:rsidRPr="0010735A">
        <w:rPr>
          <w:i/>
          <w:iCs/>
          <w:szCs w:val="22"/>
        </w:rPr>
        <w:tab/>
      </w:r>
      <w:r w:rsidRPr="0010735A">
        <w:rPr>
          <w:szCs w:val="22"/>
        </w:rPr>
        <w:t>No Violations Noted</w:t>
      </w:r>
    </w:p>
    <w:p w14:paraId="38437D20" w14:textId="77777777" w:rsidR="00A74ACB" w:rsidRPr="0010735A" w:rsidRDefault="00A74ACB" w:rsidP="00A74ACB">
      <w:pPr>
        <w:tabs>
          <w:tab w:val="left" w:pos="2880"/>
        </w:tabs>
        <w:rPr>
          <w:szCs w:val="22"/>
        </w:rPr>
      </w:pPr>
    </w:p>
    <w:p w14:paraId="1024076D" w14:textId="77777777" w:rsidR="00E13220" w:rsidRDefault="00E13220" w:rsidP="00A74ACB">
      <w:pPr>
        <w:tabs>
          <w:tab w:val="left" w:pos="2880"/>
        </w:tabs>
        <w:rPr>
          <w:b/>
          <w:szCs w:val="22"/>
          <w:u w:val="single"/>
        </w:rPr>
      </w:pPr>
    </w:p>
    <w:p w14:paraId="513D890F" w14:textId="77777777" w:rsidR="004C6541" w:rsidRDefault="004C6541" w:rsidP="00A74ACB">
      <w:pPr>
        <w:tabs>
          <w:tab w:val="left" w:pos="2880"/>
        </w:tabs>
        <w:rPr>
          <w:b/>
          <w:szCs w:val="22"/>
          <w:u w:val="single"/>
        </w:rPr>
      </w:pPr>
    </w:p>
    <w:p w14:paraId="40BFE196" w14:textId="77777777" w:rsidR="00A74ACB" w:rsidRPr="0010735A" w:rsidRDefault="00A74ACB" w:rsidP="00A74ACB">
      <w:pPr>
        <w:tabs>
          <w:tab w:val="left" w:pos="2880"/>
        </w:tabs>
        <w:rPr>
          <w:b/>
          <w:szCs w:val="22"/>
          <w:u w:val="single"/>
        </w:rPr>
      </w:pPr>
      <w:r w:rsidRPr="0010735A">
        <w:rPr>
          <w:b/>
          <w:szCs w:val="22"/>
          <w:u w:val="single"/>
        </w:rPr>
        <w:t>CANTEEN</w:t>
      </w:r>
    </w:p>
    <w:p w14:paraId="1C3E08DE"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Back door not rodent and weathertight</w:t>
      </w:r>
    </w:p>
    <w:p w14:paraId="12E6EA2B" w14:textId="77777777" w:rsidR="00EF3558" w:rsidRPr="0010735A" w:rsidRDefault="00EF3558" w:rsidP="00EF3558">
      <w:pPr>
        <w:tabs>
          <w:tab w:val="left" w:pos="2880"/>
        </w:tabs>
        <w:rPr>
          <w:szCs w:val="22"/>
        </w:rPr>
      </w:pPr>
      <w:r w:rsidRPr="0010735A">
        <w:rPr>
          <w:szCs w:val="22"/>
        </w:rPr>
        <w:t>105 CMR 451.350</w:t>
      </w:r>
      <w:r w:rsidRPr="0010735A">
        <w:rPr>
          <w:szCs w:val="22"/>
        </w:rPr>
        <w:tab/>
        <w:t xml:space="preserve">Structural Maintenance: </w:t>
      </w:r>
      <w:r>
        <w:rPr>
          <w:szCs w:val="22"/>
        </w:rPr>
        <w:t>Front</w:t>
      </w:r>
      <w:r w:rsidRPr="0010735A">
        <w:rPr>
          <w:szCs w:val="22"/>
        </w:rPr>
        <w:t xml:space="preserve"> door not rodent and weathertight</w:t>
      </w:r>
    </w:p>
    <w:p w14:paraId="3FB22BF8" w14:textId="77777777" w:rsidR="00A74ACB" w:rsidRPr="0010735A" w:rsidRDefault="00A74ACB" w:rsidP="00A74ACB">
      <w:pPr>
        <w:tabs>
          <w:tab w:val="left" w:pos="2880"/>
        </w:tabs>
        <w:rPr>
          <w:szCs w:val="22"/>
        </w:rPr>
      </w:pPr>
    </w:p>
    <w:p w14:paraId="314D9359" w14:textId="77777777" w:rsidR="00A74ACB" w:rsidRPr="0010735A" w:rsidRDefault="00A74ACB" w:rsidP="00A74ACB">
      <w:pPr>
        <w:rPr>
          <w:i/>
          <w:szCs w:val="22"/>
        </w:rPr>
      </w:pPr>
      <w:r w:rsidRPr="0010735A">
        <w:rPr>
          <w:i/>
          <w:szCs w:val="22"/>
        </w:rPr>
        <w:t>Staff Office</w:t>
      </w:r>
    </w:p>
    <w:p w14:paraId="081A9766" w14:textId="77777777" w:rsidR="00A74ACB" w:rsidRPr="0010735A" w:rsidRDefault="00A74ACB" w:rsidP="00A74ACB">
      <w:pPr>
        <w:tabs>
          <w:tab w:val="left" w:pos="2880"/>
        </w:tabs>
        <w:rPr>
          <w:szCs w:val="22"/>
        </w:rPr>
      </w:pPr>
      <w:r w:rsidRPr="0010735A">
        <w:rPr>
          <w:szCs w:val="22"/>
        </w:rPr>
        <w:tab/>
        <w:t>No Violations Noted</w:t>
      </w:r>
    </w:p>
    <w:p w14:paraId="7F2EE444" w14:textId="77777777" w:rsidR="00A74ACB" w:rsidRPr="0010735A" w:rsidRDefault="00A74ACB" w:rsidP="00A74ACB">
      <w:pPr>
        <w:tabs>
          <w:tab w:val="left" w:pos="2880"/>
        </w:tabs>
        <w:rPr>
          <w:szCs w:val="22"/>
        </w:rPr>
      </w:pPr>
    </w:p>
    <w:p w14:paraId="44F7F818" w14:textId="77777777" w:rsidR="00A74ACB" w:rsidRPr="0010735A" w:rsidRDefault="00A74ACB" w:rsidP="00A74ACB">
      <w:pPr>
        <w:tabs>
          <w:tab w:val="left" w:pos="2880"/>
        </w:tabs>
        <w:rPr>
          <w:i/>
          <w:szCs w:val="22"/>
        </w:rPr>
      </w:pPr>
      <w:r w:rsidRPr="0010735A">
        <w:rPr>
          <w:i/>
          <w:szCs w:val="22"/>
        </w:rPr>
        <w:t>Staff Bathroom</w:t>
      </w:r>
    </w:p>
    <w:p w14:paraId="77F58011"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tiles water stained</w:t>
      </w:r>
    </w:p>
    <w:p w14:paraId="203EF3BB" w14:textId="77777777" w:rsidR="00A74ACB" w:rsidRPr="0010735A" w:rsidRDefault="00A74ACB" w:rsidP="00A74ACB">
      <w:pPr>
        <w:tabs>
          <w:tab w:val="left" w:pos="2880"/>
        </w:tabs>
        <w:ind w:left="2880" w:hanging="2880"/>
        <w:rPr>
          <w:szCs w:val="22"/>
        </w:rPr>
      </w:pPr>
    </w:p>
    <w:p w14:paraId="2A19019C" w14:textId="77777777" w:rsidR="00A74ACB" w:rsidRPr="0010735A" w:rsidRDefault="00A74ACB" w:rsidP="00A74ACB">
      <w:pPr>
        <w:tabs>
          <w:tab w:val="left" w:pos="2880"/>
        </w:tabs>
        <w:rPr>
          <w:szCs w:val="22"/>
        </w:rPr>
      </w:pPr>
      <w:r w:rsidRPr="0010735A">
        <w:rPr>
          <w:i/>
          <w:szCs w:val="22"/>
        </w:rPr>
        <w:t>Chemical Closet</w:t>
      </w:r>
    </w:p>
    <w:p w14:paraId="1C5F8BC0" w14:textId="77777777" w:rsidR="00A74ACB" w:rsidRPr="0010735A" w:rsidRDefault="00A74ACB" w:rsidP="00A74ACB">
      <w:pPr>
        <w:tabs>
          <w:tab w:val="left" w:pos="2880"/>
        </w:tabs>
        <w:ind w:left="2880" w:hanging="2880"/>
        <w:rPr>
          <w:szCs w:val="22"/>
        </w:rPr>
      </w:pPr>
      <w:r w:rsidRPr="0010735A">
        <w:rPr>
          <w:szCs w:val="22"/>
        </w:rPr>
        <w:tab/>
        <w:t>No Violations Noted</w:t>
      </w:r>
    </w:p>
    <w:p w14:paraId="18810292" w14:textId="77777777" w:rsidR="00A74ACB" w:rsidRPr="0010735A" w:rsidRDefault="00A74ACB" w:rsidP="00A74ACB">
      <w:pPr>
        <w:tabs>
          <w:tab w:val="left" w:pos="2880"/>
        </w:tabs>
        <w:ind w:left="2880" w:hanging="2880"/>
        <w:rPr>
          <w:szCs w:val="22"/>
        </w:rPr>
      </w:pPr>
    </w:p>
    <w:p w14:paraId="284C48E6" w14:textId="77777777" w:rsidR="00A74ACB" w:rsidRPr="0010735A" w:rsidRDefault="00A74ACB" w:rsidP="00A74ACB">
      <w:pPr>
        <w:tabs>
          <w:tab w:val="left" w:pos="2880"/>
        </w:tabs>
        <w:rPr>
          <w:i/>
          <w:szCs w:val="22"/>
        </w:rPr>
      </w:pPr>
      <w:r w:rsidRPr="0010735A">
        <w:rPr>
          <w:i/>
          <w:szCs w:val="22"/>
        </w:rPr>
        <w:t>Main Area</w:t>
      </w:r>
    </w:p>
    <w:p w14:paraId="11955954"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tiles water stained</w:t>
      </w:r>
    </w:p>
    <w:p w14:paraId="2990A0B7" w14:textId="77777777" w:rsidR="00A74ACB" w:rsidRPr="0010735A" w:rsidRDefault="00A74ACB" w:rsidP="00A74ACB">
      <w:pPr>
        <w:tabs>
          <w:tab w:val="left" w:pos="2880"/>
        </w:tabs>
        <w:ind w:left="2880" w:hanging="2880"/>
        <w:rPr>
          <w:szCs w:val="22"/>
        </w:rPr>
      </w:pPr>
    </w:p>
    <w:p w14:paraId="2C7264F9" w14:textId="77777777" w:rsidR="00A74ACB" w:rsidRPr="0010735A" w:rsidRDefault="00A74ACB" w:rsidP="00A74ACB">
      <w:pPr>
        <w:tabs>
          <w:tab w:val="left" w:pos="2880"/>
        </w:tabs>
        <w:rPr>
          <w:i/>
          <w:szCs w:val="22"/>
        </w:rPr>
      </w:pPr>
      <w:r w:rsidRPr="0010735A">
        <w:rPr>
          <w:i/>
          <w:szCs w:val="22"/>
        </w:rPr>
        <w:t>Inmate Bathroom</w:t>
      </w:r>
    </w:p>
    <w:p w14:paraId="3B986BCA" w14:textId="77777777" w:rsidR="00A74ACB" w:rsidRPr="0010735A" w:rsidRDefault="00A74ACB" w:rsidP="00A74ACB">
      <w:pPr>
        <w:tabs>
          <w:tab w:val="left" w:pos="2880"/>
        </w:tabs>
        <w:rPr>
          <w:szCs w:val="22"/>
        </w:rPr>
      </w:pPr>
      <w:r w:rsidRPr="0010735A">
        <w:rPr>
          <w:szCs w:val="22"/>
        </w:rPr>
        <w:t>105 CMR 451.123</w:t>
      </w:r>
      <w:r w:rsidR="00EF3558">
        <w:rPr>
          <w:szCs w:val="22"/>
        </w:rPr>
        <w:t>*</w:t>
      </w:r>
      <w:r w:rsidRPr="0010735A">
        <w:rPr>
          <w:szCs w:val="22"/>
        </w:rPr>
        <w:tab/>
        <w:t>Maintenance: Ceiling tiles water stained</w:t>
      </w:r>
    </w:p>
    <w:p w14:paraId="616BFB39" w14:textId="77777777" w:rsidR="00A74ACB" w:rsidRPr="0010735A" w:rsidRDefault="00A74ACB" w:rsidP="00A74ACB">
      <w:pPr>
        <w:tabs>
          <w:tab w:val="left" w:pos="2880"/>
        </w:tabs>
        <w:rPr>
          <w:szCs w:val="22"/>
        </w:rPr>
      </w:pPr>
    </w:p>
    <w:p w14:paraId="0691A78E" w14:textId="77777777" w:rsidR="00A74ACB" w:rsidRPr="0010735A" w:rsidRDefault="00A74ACB" w:rsidP="00A74ACB">
      <w:pPr>
        <w:tabs>
          <w:tab w:val="left" w:pos="2880"/>
        </w:tabs>
        <w:rPr>
          <w:i/>
          <w:szCs w:val="22"/>
        </w:rPr>
      </w:pPr>
      <w:r w:rsidRPr="0010735A">
        <w:rPr>
          <w:i/>
          <w:szCs w:val="22"/>
        </w:rPr>
        <w:t>Freezers</w:t>
      </w:r>
    </w:p>
    <w:p w14:paraId="1CD5B101" w14:textId="77777777" w:rsidR="00A74ACB" w:rsidRPr="0010735A" w:rsidRDefault="00A74ACB" w:rsidP="00A74ACB">
      <w:pPr>
        <w:tabs>
          <w:tab w:val="left" w:pos="2880"/>
        </w:tabs>
        <w:ind w:left="2880" w:hanging="2880"/>
        <w:rPr>
          <w:szCs w:val="22"/>
        </w:rPr>
      </w:pPr>
      <w:r w:rsidRPr="0010735A">
        <w:rPr>
          <w:szCs w:val="22"/>
        </w:rPr>
        <w:t>105 CMR 451.200</w:t>
      </w:r>
      <w:r w:rsidR="00EF3558">
        <w:rPr>
          <w:szCs w:val="22"/>
        </w:rPr>
        <w:t>*</w:t>
      </w:r>
      <w:r w:rsidRPr="0010735A">
        <w:rPr>
          <w:szCs w:val="22"/>
        </w:rPr>
        <w:tab/>
        <w:t>Food Storage, Preparation and Service: Food storage</w:t>
      </w:r>
      <w:r w:rsidRPr="0010735A">
        <w:rPr>
          <w:color w:val="FF0000"/>
          <w:szCs w:val="22"/>
        </w:rPr>
        <w:t xml:space="preserve"> </w:t>
      </w:r>
      <w:r w:rsidRPr="0010735A">
        <w:rPr>
          <w:szCs w:val="22"/>
        </w:rPr>
        <w:t xml:space="preserve">not in compliance with </w:t>
      </w:r>
    </w:p>
    <w:p w14:paraId="4CF4329A" w14:textId="77777777" w:rsidR="00A74ACB" w:rsidRPr="0010735A" w:rsidRDefault="00A74ACB" w:rsidP="00A74ACB">
      <w:pPr>
        <w:tabs>
          <w:tab w:val="left" w:pos="2880"/>
        </w:tabs>
        <w:ind w:left="2880" w:hanging="2880"/>
        <w:rPr>
          <w:szCs w:val="22"/>
        </w:rPr>
      </w:pPr>
      <w:r w:rsidRPr="0010735A">
        <w:rPr>
          <w:szCs w:val="22"/>
        </w:rPr>
        <w:tab/>
        <w:t>105 CMR 590.000, gaskets damaged on freezer to the left of freezer # 8</w:t>
      </w:r>
    </w:p>
    <w:p w14:paraId="4F462379" w14:textId="77777777" w:rsidR="00EF3558" w:rsidRPr="0010735A" w:rsidRDefault="00EF3558" w:rsidP="00EF3558">
      <w:pPr>
        <w:tabs>
          <w:tab w:val="left" w:pos="2880"/>
        </w:tabs>
        <w:ind w:left="2880" w:hanging="2880"/>
        <w:rPr>
          <w:szCs w:val="22"/>
        </w:rPr>
      </w:pPr>
      <w:r w:rsidRPr="0010735A">
        <w:rPr>
          <w:szCs w:val="22"/>
        </w:rPr>
        <w:t>105 CMR 451.200</w:t>
      </w:r>
      <w:r w:rsidRPr="0010735A">
        <w:rPr>
          <w:szCs w:val="22"/>
        </w:rPr>
        <w:tab/>
        <w:t>Food Storage, Preparation and Service: Food storage</w:t>
      </w:r>
      <w:r w:rsidRPr="0010735A">
        <w:rPr>
          <w:color w:val="FF0000"/>
          <w:szCs w:val="22"/>
        </w:rPr>
        <w:t xml:space="preserve"> </w:t>
      </w:r>
      <w:r w:rsidRPr="0010735A">
        <w:rPr>
          <w:szCs w:val="22"/>
        </w:rPr>
        <w:t xml:space="preserve">not in compliance with </w:t>
      </w:r>
    </w:p>
    <w:p w14:paraId="50CBB784" w14:textId="77777777" w:rsidR="00EF3558" w:rsidRPr="0010735A" w:rsidRDefault="00EF3558" w:rsidP="00EF3558">
      <w:pPr>
        <w:tabs>
          <w:tab w:val="left" w:pos="2880"/>
        </w:tabs>
        <w:ind w:left="2880" w:hanging="2880"/>
        <w:rPr>
          <w:szCs w:val="22"/>
        </w:rPr>
      </w:pPr>
      <w:r w:rsidRPr="0010735A">
        <w:rPr>
          <w:szCs w:val="22"/>
        </w:rPr>
        <w:tab/>
        <w:t xml:space="preserve">105 CMR 590.000, gaskets damaged on freezer </w:t>
      </w:r>
      <w:r>
        <w:rPr>
          <w:szCs w:val="22"/>
        </w:rPr>
        <w:t>#1</w:t>
      </w:r>
    </w:p>
    <w:p w14:paraId="324C25A3" w14:textId="77777777" w:rsidR="00A74ACB" w:rsidRPr="0010735A" w:rsidRDefault="00A74ACB" w:rsidP="00A74ACB">
      <w:pPr>
        <w:tabs>
          <w:tab w:val="left" w:pos="2880"/>
        </w:tabs>
        <w:ind w:left="2880" w:hanging="2880"/>
        <w:rPr>
          <w:szCs w:val="22"/>
        </w:rPr>
      </w:pPr>
    </w:p>
    <w:p w14:paraId="2E4C9A29" w14:textId="77777777" w:rsidR="00A74ACB" w:rsidRPr="0010735A" w:rsidRDefault="00EF3558" w:rsidP="00A74ACB">
      <w:pPr>
        <w:tabs>
          <w:tab w:val="left" w:pos="2880"/>
        </w:tabs>
        <w:rPr>
          <w:b/>
          <w:szCs w:val="22"/>
        </w:rPr>
      </w:pPr>
      <w:r>
        <w:rPr>
          <w:b/>
          <w:szCs w:val="22"/>
        </w:rPr>
        <w:t>2</w:t>
      </w:r>
      <w:r>
        <w:rPr>
          <w:b/>
          <w:szCs w:val="22"/>
          <w:vertAlign w:val="superscript"/>
        </w:rPr>
        <w:t>nd</w:t>
      </w:r>
      <w:r w:rsidR="00A74ACB" w:rsidRPr="0010735A">
        <w:rPr>
          <w:b/>
          <w:szCs w:val="22"/>
        </w:rPr>
        <w:t xml:space="preserve"> Floor</w:t>
      </w:r>
    </w:p>
    <w:p w14:paraId="4BC2D65C" w14:textId="77777777" w:rsidR="00A74ACB" w:rsidRPr="0010735A" w:rsidRDefault="00A74ACB" w:rsidP="00A74ACB">
      <w:pPr>
        <w:tabs>
          <w:tab w:val="left" w:pos="2880"/>
        </w:tabs>
        <w:ind w:left="2880" w:hanging="2880"/>
        <w:rPr>
          <w:szCs w:val="22"/>
        </w:rPr>
      </w:pPr>
      <w:r w:rsidRPr="0010735A">
        <w:rPr>
          <w:szCs w:val="22"/>
        </w:rPr>
        <w:t>105 CMR 451.200</w:t>
      </w:r>
      <w:r w:rsidR="00EF3558">
        <w:rPr>
          <w:szCs w:val="22"/>
        </w:rPr>
        <w:t>*</w:t>
      </w:r>
      <w:r w:rsidRPr="0010735A">
        <w:rPr>
          <w:szCs w:val="22"/>
        </w:rPr>
        <w:tab/>
        <w:t>Food Storage, Preparation and Service: Food storage</w:t>
      </w:r>
      <w:r w:rsidRPr="0010735A">
        <w:rPr>
          <w:color w:val="FF0000"/>
          <w:szCs w:val="22"/>
        </w:rPr>
        <w:t xml:space="preserve"> </w:t>
      </w:r>
      <w:r w:rsidRPr="0010735A">
        <w:rPr>
          <w:szCs w:val="22"/>
        </w:rPr>
        <w:t xml:space="preserve">not in compliance with </w:t>
      </w:r>
    </w:p>
    <w:p w14:paraId="0CA65B7F" w14:textId="77777777" w:rsidR="00A74ACB" w:rsidRPr="0010735A" w:rsidRDefault="00A74ACB" w:rsidP="00A74ACB">
      <w:pPr>
        <w:tabs>
          <w:tab w:val="left" w:pos="2880"/>
        </w:tabs>
        <w:ind w:left="2880" w:hanging="2880"/>
        <w:rPr>
          <w:szCs w:val="22"/>
        </w:rPr>
      </w:pPr>
      <w:r w:rsidRPr="0010735A">
        <w:rPr>
          <w:szCs w:val="22"/>
        </w:rPr>
        <w:tab/>
        <w:t xml:space="preserve">105 CMR 590.000, gaskets moldy on freezer # </w:t>
      </w:r>
      <w:r w:rsidR="00EF3558">
        <w:rPr>
          <w:szCs w:val="22"/>
        </w:rPr>
        <w:t>1</w:t>
      </w:r>
      <w:r w:rsidRPr="0010735A">
        <w:rPr>
          <w:szCs w:val="22"/>
        </w:rPr>
        <w:t>2</w:t>
      </w:r>
    </w:p>
    <w:p w14:paraId="6510C2F8" w14:textId="77777777" w:rsidR="00A74ACB" w:rsidRPr="0010735A" w:rsidRDefault="00A74ACB" w:rsidP="00A74ACB">
      <w:pPr>
        <w:tabs>
          <w:tab w:val="left" w:pos="2880"/>
        </w:tabs>
        <w:rPr>
          <w:b/>
          <w:szCs w:val="22"/>
          <w:u w:val="single"/>
        </w:rPr>
      </w:pPr>
    </w:p>
    <w:p w14:paraId="4F1487E6" w14:textId="77777777" w:rsidR="00A74ACB" w:rsidRPr="0010735A" w:rsidRDefault="00A74ACB" w:rsidP="00A74ACB">
      <w:pPr>
        <w:tabs>
          <w:tab w:val="left" w:pos="2880"/>
        </w:tabs>
        <w:rPr>
          <w:b/>
          <w:szCs w:val="22"/>
          <w:u w:val="single"/>
        </w:rPr>
      </w:pPr>
      <w:r w:rsidRPr="0010735A">
        <w:rPr>
          <w:b/>
          <w:szCs w:val="22"/>
          <w:u w:val="single"/>
        </w:rPr>
        <w:t>C.S.D. BUILDING</w:t>
      </w:r>
    </w:p>
    <w:p w14:paraId="61AE5A4B" w14:textId="77777777" w:rsidR="00EF3558" w:rsidRDefault="00EF3558" w:rsidP="00A74ACB">
      <w:pPr>
        <w:tabs>
          <w:tab w:val="left" w:pos="2880"/>
        </w:tabs>
        <w:rPr>
          <w:i/>
          <w:szCs w:val="22"/>
        </w:rPr>
      </w:pPr>
    </w:p>
    <w:p w14:paraId="78CAE3FB" w14:textId="77777777" w:rsidR="00A74ACB" w:rsidRDefault="00EF3558" w:rsidP="00A74ACB">
      <w:pPr>
        <w:tabs>
          <w:tab w:val="left" w:pos="2880"/>
        </w:tabs>
        <w:rPr>
          <w:i/>
          <w:szCs w:val="22"/>
        </w:rPr>
      </w:pPr>
      <w:r w:rsidRPr="0010735A">
        <w:rPr>
          <w:i/>
          <w:szCs w:val="22"/>
        </w:rPr>
        <w:t>Foyer</w:t>
      </w:r>
    </w:p>
    <w:p w14:paraId="1A99143D" w14:textId="77777777" w:rsidR="00EF3558" w:rsidRPr="00EF3558" w:rsidRDefault="00EF3558" w:rsidP="00EF3558">
      <w:pPr>
        <w:tabs>
          <w:tab w:val="left" w:pos="2880"/>
        </w:tabs>
        <w:rPr>
          <w:color w:val="FF0000"/>
        </w:rPr>
      </w:pPr>
      <w:r w:rsidRPr="00AB5A5E">
        <w:t>105 CMR 451.353</w:t>
      </w:r>
      <w:r w:rsidRPr="00AB5A5E">
        <w:tab/>
        <w:t>Interior Maintenance</w:t>
      </w:r>
      <w:r>
        <w:t>: Ceiling water damaged</w:t>
      </w:r>
    </w:p>
    <w:p w14:paraId="7DAA2BF8" w14:textId="77777777" w:rsidR="00EF3558" w:rsidRPr="0010735A" w:rsidRDefault="00EF3558" w:rsidP="00A74ACB">
      <w:pPr>
        <w:tabs>
          <w:tab w:val="left" w:pos="2880"/>
        </w:tabs>
        <w:rPr>
          <w:b/>
          <w:szCs w:val="22"/>
          <w:u w:val="single"/>
        </w:rPr>
      </w:pPr>
    </w:p>
    <w:p w14:paraId="0465B1B3" w14:textId="77777777" w:rsidR="00A74ACB" w:rsidRPr="0010735A" w:rsidRDefault="00A74ACB" w:rsidP="00A74ACB">
      <w:pPr>
        <w:tabs>
          <w:tab w:val="left" w:pos="2880"/>
        </w:tabs>
        <w:rPr>
          <w:i/>
          <w:szCs w:val="22"/>
        </w:rPr>
      </w:pPr>
      <w:r w:rsidRPr="0010735A">
        <w:rPr>
          <w:i/>
          <w:szCs w:val="22"/>
        </w:rPr>
        <w:t>Foyer Office</w:t>
      </w:r>
    </w:p>
    <w:p w14:paraId="4C5EC305" w14:textId="77777777" w:rsidR="00A74ACB" w:rsidRPr="0010735A" w:rsidRDefault="00A74ACB" w:rsidP="00A74ACB">
      <w:pPr>
        <w:tabs>
          <w:tab w:val="left" w:pos="2880"/>
        </w:tabs>
        <w:ind w:left="2880" w:hanging="2880"/>
        <w:rPr>
          <w:szCs w:val="22"/>
        </w:rPr>
      </w:pPr>
      <w:r w:rsidRPr="0010735A">
        <w:rPr>
          <w:szCs w:val="22"/>
        </w:rPr>
        <w:tab/>
        <w:t>No Violations Noted</w:t>
      </w:r>
    </w:p>
    <w:p w14:paraId="6A6C69FC" w14:textId="77777777" w:rsidR="00A74ACB" w:rsidRPr="0010735A" w:rsidRDefault="00A74ACB" w:rsidP="00A74ACB">
      <w:pPr>
        <w:tabs>
          <w:tab w:val="left" w:pos="2880"/>
        </w:tabs>
        <w:ind w:left="2880" w:hanging="2880"/>
        <w:rPr>
          <w:szCs w:val="22"/>
        </w:rPr>
      </w:pPr>
    </w:p>
    <w:p w14:paraId="5C2ADA36" w14:textId="77777777" w:rsidR="00A74ACB" w:rsidRPr="0010735A" w:rsidRDefault="00A74ACB" w:rsidP="00A74ACB">
      <w:pPr>
        <w:tabs>
          <w:tab w:val="left" w:pos="2880"/>
        </w:tabs>
        <w:ind w:left="2880" w:hanging="2880"/>
        <w:rPr>
          <w:i/>
          <w:szCs w:val="22"/>
        </w:rPr>
      </w:pPr>
      <w:r w:rsidRPr="0010735A">
        <w:rPr>
          <w:i/>
          <w:szCs w:val="22"/>
        </w:rPr>
        <w:t>Inmate Clerk Office</w:t>
      </w:r>
    </w:p>
    <w:p w14:paraId="73023882" w14:textId="77777777" w:rsidR="00A74ACB" w:rsidRPr="0010735A" w:rsidRDefault="00A74ACB" w:rsidP="00A74ACB">
      <w:pPr>
        <w:tabs>
          <w:tab w:val="left" w:pos="2880"/>
        </w:tabs>
        <w:ind w:left="2880" w:hanging="2880"/>
        <w:rPr>
          <w:szCs w:val="22"/>
        </w:rPr>
      </w:pPr>
      <w:r w:rsidRPr="0010735A">
        <w:rPr>
          <w:szCs w:val="22"/>
        </w:rPr>
        <w:tab/>
        <w:t>No Violations Noted</w:t>
      </w:r>
    </w:p>
    <w:p w14:paraId="373ECCD6" w14:textId="77777777" w:rsidR="00A74ACB" w:rsidRPr="0010735A" w:rsidRDefault="00A74ACB" w:rsidP="00A74ACB">
      <w:pPr>
        <w:tabs>
          <w:tab w:val="left" w:pos="2880"/>
        </w:tabs>
        <w:ind w:left="2880" w:hanging="2880"/>
        <w:rPr>
          <w:szCs w:val="22"/>
        </w:rPr>
      </w:pPr>
    </w:p>
    <w:p w14:paraId="7F450016" w14:textId="77777777" w:rsidR="00A74ACB" w:rsidRPr="0010735A" w:rsidRDefault="00A74ACB" w:rsidP="00A74ACB">
      <w:pPr>
        <w:tabs>
          <w:tab w:val="left" w:pos="2880"/>
        </w:tabs>
        <w:rPr>
          <w:i/>
          <w:szCs w:val="22"/>
        </w:rPr>
      </w:pPr>
      <w:r w:rsidRPr="0010735A">
        <w:rPr>
          <w:i/>
          <w:szCs w:val="22"/>
        </w:rPr>
        <w:t>Council Room</w:t>
      </w:r>
    </w:p>
    <w:p w14:paraId="15213DBC" w14:textId="77777777" w:rsidR="00A74ACB" w:rsidRPr="0010735A" w:rsidRDefault="00A74ACB" w:rsidP="00A74ACB">
      <w:pPr>
        <w:tabs>
          <w:tab w:val="left" w:pos="2880"/>
        </w:tabs>
        <w:rPr>
          <w:szCs w:val="22"/>
        </w:rPr>
      </w:pPr>
      <w:r w:rsidRPr="0010735A">
        <w:rPr>
          <w:szCs w:val="22"/>
        </w:rPr>
        <w:tab/>
        <w:t>No Violations Noted</w:t>
      </w:r>
    </w:p>
    <w:p w14:paraId="374A24F2" w14:textId="77777777" w:rsidR="00A74ACB" w:rsidRPr="0010735A" w:rsidRDefault="00A74ACB" w:rsidP="00A74ACB">
      <w:pPr>
        <w:tabs>
          <w:tab w:val="left" w:pos="2880"/>
        </w:tabs>
        <w:rPr>
          <w:szCs w:val="22"/>
        </w:rPr>
      </w:pPr>
    </w:p>
    <w:p w14:paraId="327834FA" w14:textId="77777777" w:rsidR="00A74ACB" w:rsidRPr="0010735A" w:rsidRDefault="00A74ACB" w:rsidP="00A74ACB">
      <w:pPr>
        <w:tabs>
          <w:tab w:val="left" w:pos="2880"/>
        </w:tabs>
        <w:rPr>
          <w:i/>
          <w:szCs w:val="22"/>
        </w:rPr>
      </w:pPr>
      <w:r w:rsidRPr="0010735A">
        <w:rPr>
          <w:i/>
          <w:szCs w:val="22"/>
        </w:rPr>
        <w:t>Auditorium</w:t>
      </w:r>
    </w:p>
    <w:p w14:paraId="48952539"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Ceiling water stained and damaged</w:t>
      </w:r>
    </w:p>
    <w:p w14:paraId="1CC1E3B6" w14:textId="77777777" w:rsidR="00A74ACB" w:rsidRPr="0010735A" w:rsidRDefault="00A74ACB" w:rsidP="00A74ACB">
      <w:pPr>
        <w:tabs>
          <w:tab w:val="left" w:pos="2880"/>
        </w:tabs>
        <w:rPr>
          <w:szCs w:val="22"/>
        </w:rPr>
      </w:pPr>
    </w:p>
    <w:p w14:paraId="55497516" w14:textId="77777777" w:rsidR="00A74ACB" w:rsidRPr="0010735A" w:rsidRDefault="00A74ACB" w:rsidP="00A74ACB">
      <w:pPr>
        <w:tabs>
          <w:tab w:val="left" w:pos="2880"/>
        </w:tabs>
        <w:rPr>
          <w:i/>
          <w:szCs w:val="22"/>
        </w:rPr>
      </w:pPr>
      <w:r w:rsidRPr="0010735A">
        <w:rPr>
          <w:i/>
          <w:szCs w:val="22"/>
        </w:rPr>
        <w:t>Chemical Closet # 100A</w:t>
      </w:r>
    </w:p>
    <w:p w14:paraId="7E1DC121" w14:textId="77777777" w:rsidR="00A74ACB" w:rsidRPr="0010735A" w:rsidRDefault="00A74ACB" w:rsidP="00A74ACB">
      <w:pPr>
        <w:tabs>
          <w:tab w:val="left" w:pos="2880"/>
        </w:tabs>
        <w:rPr>
          <w:szCs w:val="22"/>
        </w:rPr>
      </w:pPr>
      <w:r w:rsidRPr="0010735A">
        <w:rPr>
          <w:szCs w:val="22"/>
        </w:rPr>
        <w:tab/>
        <w:t>No Violations Noted</w:t>
      </w:r>
    </w:p>
    <w:p w14:paraId="5686FDA8" w14:textId="77777777" w:rsidR="00A74ACB" w:rsidRPr="0010735A" w:rsidRDefault="00A74ACB" w:rsidP="00A74ACB">
      <w:pPr>
        <w:tabs>
          <w:tab w:val="left" w:pos="2880"/>
        </w:tabs>
        <w:ind w:left="2880" w:hanging="2880"/>
        <w:rPr>
          <w:szCs w:val="22"/>
        </w:rPr>
      </w:pPr>
    </w:p>
    <w:p w14:paraId="13BDFAD0" w14:textId="77777777" w:rsidR="00A74ACB" w:rsidRPr="0010735A" w:rsidRDefault="00A74ACB" w:rsidP="00A74ACB">
      <w:pPr>
        <w:tabs>
          <w:tab w:val="left" w:pos="2880"/>
        </w:tabs>
        <w:rPr>
          <w:i/>
          <w:szCs w:val="22"/>
        </w:rPr>
      </w:pPr>
      <w:r w:rsidRPr="0010735A">
        <w:rPr>
          <w:i/>
          <w:szCs w:val="22"/>
        </w:rPr>
        <w:t>Chapel</w:t>
      </w:r>
    </w:p>
    <w:p w14:paraId="7A4BBCCC" w14:textId="77777777" w:rsidR="00A74ACB" w:rsidRPr="0010735A" w:rsidRDefault="00A74ACB" w:rsidP="00A74ACB">
      <w:pPr>
        <w:tabs>
          <w:tab w:val="left" w:pos="2880"/>
        </w:tabs>
        <w:rPr>
          <w:szCs w:val="22"/>
        </w:rPr>
      </w:pPr>
      <w:r w:rsidRPr="0010735A">
        <w:rPr>
          <w:szCs w:val="22"/>
        </w:rPr>
        <w:tab/>
        <w:t>No Violations Noted</w:t>
      </w:r>
    </w:p>
    <w:p w14:paraId="4696EA00" w14:textId="77777777" w:rsidR="00A74ACB" w:rsidRPr="0010735A" w:rsidRDefault="00A74ACB" w:rsidP="00A74ACB">
      <w:pPr>
        <w:tabs>
          <w:tab w:val="left" w:pos="2880"/>
        </w:tabs>
        <w:rPr>
          <w:szCs w:val="22"/>
        </w:rPr>
      </w:pPr>
    </w:p>
    <w:p w14:paraId="269BE0A3" w14:textId="77777777" w:rsidR="00A74ACB" w:rsidRPr="0010735A" w:rsidRDefault="00A74ACB" w:rsidP="00A74ACB">
      <w:pPr>
        <w:tabs>
          <w:tab w:val="left" w:pos="2880"/>
        </w:tabs>
        <w:rPr>
          <w:i/>
          <w:szCs w:val="22"/>
        </w:rPr>
      </w:pPr>
      <w:r w:rsidRPr="0010735A">
        <w:rPr>
          <w:i/>
          <w:szCs w:val="22"/>
        </w:rPr>
        <w:t>Chapel Instrument Room</w:t>
      </w:r>
    </w:p>
    <w:p w14:paraId="45059080" w14:textId="77777777" w:rsidR="00A74ACB" w:rsidRPr="0010735A" w:rsidRDefault="00A74ACB" w:rsidP="00A74ACB">
      <w:pPr>
        <w:tabs>
          <w:tab w:val="left" w:pos="2880"/>
        </w:tabs>
        <w:rPr>
          <w:szCs w:val="22"/>
        </w:rPr>
      </w:pPr>
      <w:r w:rsidRPr="0010735A">
        <w:rPr>
          <w:szCs w:val="22"/>
        </w:rPr>
        <w:tab/>
        <w:t>No Violations Noted</w:t>
      </w:r>
    </w:p>
    <w:p w14:paraId="01855CB0" w14:textId="77777777" w:rsidR="00A74ACB" w:rsidRPr="0010735A" w:rsidRDefault="00A74ACB" w:rsidP="00A74ACB">
      <w:pPr>
        <w:rPr>
          <w:szCs w:val="22"/>
        </w:rPr>
      </w:pPr>
    </w:p>
    <w:p w14:paraId="74418BC6" w14:textId="77777777" w:rsidR="00E13220" w:rsidRDefault="00E13220" w:rsidP="00A74ACB">
      <w:pPr>
        <w:rPr>
          <w:i/>
          <w:szCs w:val="22"/>
        </w:rPr>
      </w:pPr>
    </w:p>
    <w:p w14:paraId="119C21D8" w14:textId="77777777" w:rsidR="00A74ACB" w:rsidRPr="0010735A" w:rsidRDefault="00A74ACB" w:rsidP="00A74ACB">
      <w:pPr>
        <w:rPr>
          <w:i/>
          <w:szCs w:val="22"/>
        </w:rPr>
      </w:pPr>
      <w:r w:rsidRPr="0010735A">
        <w:rPr>
          <w:i/>
          <w:szCs w:val="22"/>
        </w:rPr>
        <w:t>Inmate Bathroom # 100B</w:t>
      </w:r>
    </w:p>
    <w:p w14:paraId="2DCB24AD"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w:t>
      </w:r>
    </w:p>
    <w:p w14:paraId="654AC614" w14:textId="77777777" w:rsidR="00EF3558" w:rsidRPr="0010735A" w:rsidRDefault="00EF3558" w:rsidP="00A74ACB">
      <w:pPr>
        <w:tabs>
          <w:tab w:val="left" w:pos="2880"/>
        </w:tabs>
        <w:rPr>
          <w:szCs w:val="22"/>
        </w:rPr>
      </w:pPr>
    </w:p>
    <w:p w14:paraId="009DE72E" w14:textId="77777777" w:rsidR="00A74ACB" w:rsidRPr="0010735A" w:rsidRDefault="00A74ACB" w:rsidP="00A74ACB">
      <w:pPr>
        <w:tabs>
          <w:tab w:val="left" w:pos="2880"/>
        </w:tabs>
        <w:rPr>
          <w:b/>
          <w:szCs w:val="22"/>
        </w:rPr>
      </w:pPr>
      <w:r w:rsidRPr="0010735A">
        <w:rPr>
          <w:b/>
          <w:szCs w:val="22"/>
        </w:rPr>
        <w:t>Basement – Religious Corridor</w:t>
      </w:r>
    </w:p>
    <w:p w14:paraId="44BA7121" w14:textId="77777777" w:rsidR="00A74ACB" w:rsidRPr="0010735A" w:rsidRDefault="00A74ACB" w:rsidP="00A74ACB">
      <w:pPr>
        <w:tabs>
          <w:tab w:val="left" w:pos="2880"/>
        </w:tabs>
        <w:rPr>
          <w:i/>
          <w:szCs w:val="22"/>
        </w:rPr>
      </w:pPr>
    </w:p>
    <w:p w14:paraId="3F92D947" w14:textId="77777777" w:rsidR="00EF3558" w:rsidRPr="0010735A" w:rsidRDefault="00EF3558" w:rsidP="00EF3558">
      <w:pPr>
        <w:tabs>
          <w:tab w:val="left" w:pos="2880"/>
        </w:tabs>
        <w:rPr>
          <w:i/>
          <w:szCs w:val="22"/>
        </w:rPr>
      </w:pPr>
      <w:r w:rsidRPr="0010735A">
        <w:rPr>
          <w:i/>
          <w:szCs w:val="22"/>
        </w:rPr>
        <w:t xml:space="preserve">Office # </w:t>
      </w:r>
      <w:r>
        <w:rPr>
          <w:i/>
          <w:szCs w:val="22"/>
        </w:rPr>
        <w:t>1</w:t>
      </w:r>
    </w:p>
    <w:p w14:paraId="7FA6595F" w14:textId="77777777" w:rsidR="00A74ACB" w:rsidRPr="0010735A" w:rsidRDefault="00A74ACB" w:rsidP="00A74ACB">
      <w:pPr>
        <w:tabs>
          <w:tab w:val="left" w:pos="2880"/>
        </w:tabs>
        <w:rPr>
          <w:szCs w:val="22"/>
        </w:rPr>
      </w:pPr>
      <w:r w:rsidRPr="0010735A">
        <w:rPr>
          <w:szCs w:val="22"/>
        </w:rPr>
        <w:tab/>
        <w:t>No Violations Noted</w:t>
      </w:r>
    </w:p>
    <w:p w14:paraId="2BBF96E3" w14:textId="77777777" w:rsidR="00A74ACB" w:rsidRPr="0010735A" w:rsidRDefault="00A74ACB" w:rsidP="00A74ACB">
      <w:pPr>
        <w:tabs>
          <w:tab w:val="left" w:pos="2880"/>
        </w:tabs>
        <w:rPr>
          <w:i/>
          <w:szCs w:val="22"/>
        </w:rPr>
      </w:pPr>
    </w:p>
    <w:p w14:paraId="700C423A" w14:textId="77777777" w:rsidR="00A74ACB" w:rsidRPr="0010735A" w:rsidRDefault="00A74ACB" w:rsidP="00A74ACB">
      <w:pPr>
        <w:tabs>
          <w:tab w:val="left" w:pos="2880"/>
        </w:tabs>
        <w:rPr>
          <w:i/>
          <w:szCs w:val="22"/>
        </w:rPr>
      </w:pPr>
      <w:r w:rsidRPr="0010735A">
        <w:rPr>
          <w:i/>
          <w:szCs w:val="22"/>
        </w:rPr>
        <w:t>Office # 2</w:t>
      </w:r>
    </w:p>
    <w:p w14:paraId="21559B04" w14:textId="77777777" w:rsidR="00A74ACB" w:rsidRPr="0010735A" w:rsidRDefault="00A74ACB" w:rsidP="00A74ACB">
      <w:pPr>
        <w:tabs>
          <w:tab w:val="left" w:pos="2880"/>
        </w:tabs>
        <w:ind w:left="2880" w:hanging="2880"/>
        <w:rPr>
          <w:szCs w:val="22"/>
        </w:rPr>
      </w:pPr>
      <w:r w:rsidRPr="0010735A">
        <w:rPr>
          <w:i/>
          <w:szCs w:val="22"/>
        </w:rPr>
        <w:tab/>
      </w:r>
      <w:r w:rsidRPr="0010735A">
        <w:rPr>
          <w:szCs w:val="22"/>
        </w:rPr>
        <w:t>No Violations Noted</w:t>
      </w:r>
    </w:p>
    <w:p w14:paraId="6C28AA50" w14:textId="77777777" w:rsidR="00A74ACB" w:rsidRPr="0010735A" w:rsidRDefault="00A74ACB" w:rsidP="00A74ACB">
      <w:pPr>
        <w:tabs>
          <w:tab w:val="left" w:pos="2880"/>
        </w:tabs>
        <w:ind w:left="2880" w:hanging="2880"/>
        <w:rPr>
          <w:szCs w:val="22"/>
        </w:rPr>
      </w:pPr>
    </w:p>
    <w:p w14:paraId="6F1AB24D" w14:textId="77777777" w:rsidR="00A74ACB" w:rsidRPr="0010735A" w:rsidRDefault="00A74ACB" w:rsidP="00A74ACB">
      <w:pPr>
        <w:tabs>
          <w:tab w:val="left" w:pos="2880"/>
        </w:tabs>
        <w:rPr>
          <w:i/>
          <w:szCs w:val="22"/>
        </w:rPr>
      </w:pPr>
      <w:r w:rsidRPr="0010735A">
        <w:rPr>
          <w:i/>
          <w:szCs w:val="22"/>
        </w:rPr>
        <w:t>CSD – 08A (Bathroom</w:t>
      </w:r>
      <w:r w:rsidR="00E04E1A">
        <w:rPr>
          <w:i/>
          <w:szCs w:val="22"/>
        </w:rPr>
        <w:t xml:space="preserve"> in Office # 2</w:t>
      </w:r>
      <w:r w:rsidRPr="0010735A">
        <w:rPr>
          <w:i/>
          <w:szCs w:val="22"/>
        </w:rPr>
        <w:t>)</w:t>
      </w:r>
    </w:p>
    <w:p w14:paraId="6E371BE5" w14:textId="77777777" w:rsidR="00A74ACB" w:rsidRPr="00E04E1A" w:rsidRDefault="00E04E1A" w:rsidP="00E04E1A">
      <w:pPr>
        <w:tabs>
          <w:tab w:val="left" w:pos="2880"/>
        </w:tabs>
      </w:pPr>
      <w:r w:rsidRPr="004C05A2">
        <w:tab/>
        <w:t>No Violations</w:t>
      </w:r>
      <w:r>
        <w:t xml:space="preserve"> Noted</w:t>
      </w:r>
    </w:p>
    <w:p w14:paraId="53361DFF" w14:textId="77777777" w:rsidR="00A74ACB" w:rsidRPr="0010735A" w:rsidRDefault="00A74ACB" w:rsidP="00A74ACB">
      <w:pPr>
        <w:tabs>
          <w:tab w:val="left" w:pos="2880"/>
        </w:tabs>
        <w:rPr>
          <w:i/>
          <w:szCs w:val="22"/>
        </w:rPr>
      </w:pPr>
    </w:p>
    <w:p w14:paraId="5E299893" w14:textId="77777777" w:rsidR="00A74ACB" w:rsidRPr="0010735A" w:rsidRDefault="00A74ACB" w:rsidP="00A74ACB">
      <w:pPr>
        <w:tabs>
          <w:tab w:val="left" w:pos="2880"/>
        </w:tabs>
        <w:ind w:left="2880" w:hanging="2880"/>
        <w:rPr>
          <w:i/>
          <w:szCs w:val="22"/>
        </w:rPr>
      </w:pPr>
      <w:r w:rsidRPr="0010735A">
        <w:rPr>
          <w:i/>
          <w:szCs w:val="22"/>
        </w:rPr>
        <w:t>CSD – 06 (Staff Bathroom)</w:t>
      </w:r>
    </w:p>
    <w:p w14:paraId="7CCF308A" w14:textId="77777777" w:rsidR="00A74ACB" w:rsidRPr="00E04E1A" w:rsidRDefault="00E04E1A" w:rsidP="00E04E1A">
      <w:pPr>
        <w:tabs>
          <w:tab w:val="left" w:pos="2880"/>
        </w:tabs>
      </w:pPr>
      <w:r w:rsidRPr="004C05A2">
        <w:tab/>
        <w:t>No Violations</w:t>
      </w:r>
      <w:r>
        <w:t xml:space="preserve"> Noted</w:t>
      </w:r>
    </w:p>
    <w:p w14:paraId="338628FA" w14:textId="77777777" w:rsidR="00A74ACB" w:rsidRPr="0010735A" w:rsidRDefault="00A74ACB" w:rsidP="00A74ACB">
      <w:pPr>
        <w:tabs>
          <w:tab w:val="left" w:pos="2880"/>
        </w:tabs>
        <w:rPr>
          <w:i/>
          <w:szCs w:val="22"/>
        </w:rPr>
      </w:pPr>
    </w:p>
    <w:p w14:paraId="3CDEC8A0" w14:textId="77777777" w:rsidR="00A74ACB" w:rsidRPr="0010735A" w:rsidRDefault="00A74ACB" w:rsidP="00A74ACB">
      <w:pPr>
        <w:tabs>
          <w:tab w:val="left" w:pos="2880"/>
        </w:tabs>
        <w:ind w:left="2880" w:hanging="2880"/>
        <w:rPr>
          <w:i/>
          <w:szCs w:val="22"/>
        </w:rPr>
      </w:pPr>
      <w:r w:rsidRPr="0010735A">
        <w:rPr>
          <w:i/>
          <w:szCs w:val="22"/>
        </w:rPr>
        <w:t>CSD – 05(Janitor’s Closet)</w:t>
      </w:r>
    </w:p>
    <w:p w14:paraId="49C378BE" w14:textId="77777777" w:rsidR="00A74ACB" w:rsidRPr="0010735A" w:rsidRDefault="00A74ACB" w:rsidP="00A74ACB">
      <w:pPr>
        <w:tabs>
          <w:tab w:val="left" w:pos="2880"/>
        </w:tabs>
        <w:ind w:left="2880" w:hanging="2880"/>
        <w:rPr>
          <w:szCs w:val="22"/>
        </w:rPr>
      </w:pPr>
      <w:r w:rsidRPr="0010735A">
        <w:rPr>
          <w:szCs w:val="22"/>
        </w:rPr>
        <w:tab/>
        <w:t>No Violations Noted</w:t>
      </w:r>
    </w:p>
    <w:p w14:paraId="6AFBE9F6" w14:textId="77777777" w:rsidR="00A74ACB" w:rsidRPr="0010735A" w:rsidRDefault="00A74ACB" w:rsidP="00A74ACB">
      <w:pPr>
        <w:tabs>
          <w:tab w:val="left" w:pos="2880"/>
        </w:tabs>
        <w:ind w:left="2880" w:hanging="2880"/>
        <w:rPr>
          <w:szCs w:val="22"/>
        </w:rPr>
      </w:pPr>
    </w:p>
    <w:p w14:paraId="5D4B7382" w14:textId="77777777" w:rsidR="00A74ACB" w:rsidRPr="0010735A" w:rsidRDefault="00A74ACB" w:rsidP="00A74ACB">
      <w:pPr>
        <w:tabs>
          <w:tab w:val="left" w:pos="2880"/>
        </w:tabs>
        <w:rPr>
          <w:i/>
          <w:szCs w:val="22"/>
        </w:rPr>
      </w:pPr>
      <w:r w:rsidRPr="0010735A">
        <w:rPr>
          <w:i/>
          <w:szCs w:val="22"/>
        </w:rPr>
        <w:t xml:space="preserve">CSD – 01A </w:t>
      </w:r>
    </w:p>
    <w:p w14:paraId="329B26DB" w14:textId="77777777" w:rsidR="00A74ACB" w:rsidRPr="0010735A" w:rsidRDefault="00A74ACB" w:rsidP="00A74ACB">
      <w:pPr>
        <w:tabs>
          <w:tab w:val="left" w:pos="2880"/>
        </w:tabs>
        <w:rPr>
          <w:szCs w:val="22"/>
        </w:rPr>
      </w:pPr>
      <w:r w:rsidRPr="0010735A">
        <w:rPr>
          <w:szCs w:val="22"/>
        </w:rPr>
        <w:tab/>
        <w:t>No Violations Noted</w:t>
      </w:r>
    </w:p>
    <w:p w14:paraId="052E773B" w14:textId="77777777" w:rsidR="00A74ACB" w:rsidRPr="0010735A" w:rsidRDefault="00A74ACB" w:rsidP="00A74ACB">
      <w:pPr>
        <w:tabs>
          <w:tab w:val="left" w:pos="2880"/>
        </w:tabs>
        <w:rPr>
          <w:szCs w:val="22"/>
        </w:rPr>
      </w:pPr>
    </w:p>
    <w:p w14:paraId="62A0B37A" w14:textId="77777777" w:rsidR="00A74ACB" w:rsidRPr="0010735A" w:rsidRDefault="00A74ACB" w:rsidP="00A74ACB">
      <w:pPr>
        <w:tabs>
          <w:tab w:val="left" w:pos="2880"/>
        </w:tabs>
        <w:rPr>
          <w:i/>
          <w:szCs w:val="22"/>
        </w:rPr>
      </w:pPr>
      <w:r w:rsidRPr="0010735A">
        <w:rPr>
          <w:i/>
          <w:szCs w:val="22"/>
        </w:rPr>
        <w:t>CSD – 01B</w:t>
      </w:r>
    </w:p>
    <w:p w14:paraId="4A122D21" w14:textId="77777777" w:rsidR="00A74ACB" w:rsidRPr="0010735A" w:rsidRDefault="00A74ACB" w:rsidP="00A74ACB">
      <w:pPr>
        <w:tabs>
          <w:tab w:val="left" w:pos="2880"/>
        </w:tabs>
        <w:rPr>
          <w:szCs w:val="22"/>
        </w:rPr>
      </w:pPr>
      <w:r w:rsidRPr="0010735A">
        <w:rPr>
          <w:szCs w:val="22"/>
        </w:rPr>
        <w:tab/>
        <w:t>No Violations Noted</w:t>
      </w:r>
    </w:p>
    <w:p w14:paraId="365A34B7" w14:textId="77777777" w:rsidR="00A74ACB" w:rsidRPr="0010735A" w:rsidRDefault="00A74ACB" w:rsidP="00A74ACB">
      <w:pPr>
        <w:tabs>
          <w:tab w:val="left" w:pos="2880"/>
        </w:tabs>
        <w:rPr>
          <w:szCs w:val="22"/>
        </w:rPr>
      </w:pPr>
    </w:p>
    <w:p w14:paraId="3DA50F45" w14:textId="77777777" w:rsidR="00A74ACB" w:rsidRPr="0010735A" w:rsidRDefault="00A74ACB" w:rsidP="00A74ACB">
      <w:pPr>
        <w:tabs>
          <w:tab w:val="left" w:pos="2880"/>
        </w:tabs>
        <w:rPr>
          <w:i/>
          <w:szCs w:val="22"/>
        </w:rPr>
      </w:pPr>
      <w:r w:rsidRPr="0010735A">
        <w:rPr>
          <w:i/>
          <w:szCs w:val="22"/>
        </w:rPr>
        <w:t>CSDB – 03</w:t>
      </w:r>
    </w:p>
    <w:p w14:paraId="0047AC27" w14:textId="77777777" w:rsidR="00A74ACB" w:rsidRPr="00E04E1A" w:rsidRDefault="00E04E1A" w:rsidP="00E04E1A">
      <w:pPr>
        <w:tabs>
          <w:tab w:val="left" w:pos="2880"/>
        </w:tabs>
      </w:pPr>
      <w:r w:rsidRPr="004C05A2">
        <w:tab/>
        <w:t>No Violations</w:t>
      </w:r>
      <w:r>
        <w:t xml:space="preserve"> Noted</w:t>
      </w:r>
    </w:p>
    <w:p w14:paraId="58A3FEBA" w14:textId="77777777" w:rsidR="00A74ACB" w:rsidRPr="0010735A" w:rsidRDefault="00A74ACB" w:rsidP="00A74ACB">
      <w:pPr>
        <w:tabs>
          <w:tab w:val="left" w:pos="2880"/>
        </w:tabs>
        <w:rPr>
          <w:szCs w:val="22"/>
        </w:rPr>
      </w:pPr>
    </w:p>
    <w:p w14:paraId="26700602" w14:textId="77777777" w:rsidR="00A74ACB" w:rsidRPr="0010735A" w:rsidRDefault="00A74ACB" w:rsidP="00A74ACB">
      <w:pPr>
        <w:tabs>
          <w:tab w:val="left" w:pos="2880"/>
        </w:tabs>
        <w:rPr>
          <w:i/>
          <w:szCs w:val="22"/>
        </w:rPr>
      </w:pPr>
      <w:r w:rsidRPr="0010735A">
        <w:rPr>
          <w:i/>
          <w:szCs w:val="22"/>
        </w:rPr>
        <w:t>CSDB - 04</w:t>
      </w:r>
    </w:p>
    <w:p w14:paraId="32A333D3" w14:textId="77777777" w:rsidR="00A74ACB" w:rsidRPr="00E04E1A" w:rsidRDefault="00E04E1A" w:rsidP="00E04E1A">
      <w:pPr>
        <w:tabs>
          <w:tab w:val="left" w:pos="2880"/>
        </w:tabs>
      </w:pPr>
      <w:r w:rsidRPr="004C05A2">
        <w:tab/>
        <w:t>No Violations</w:t>
      </w:r>
      <w:r>
        <w:t xml:space="preserve"> Noted</w:t>
      </w:r>
    </w:p>
    <w:p w14:paraId="3A07E8DD" w14:textId="77777777" w:rsidR="00A74ACB" w:rsidRPr="0010735A" w:rsidRDefault="00A74ACB" w:rsidP="00A74ACB">
      <w:pPr>
        <w:tabs>
          <w:tab w:val="left" w:pos="2880"/>
        </w:tabs>
        <w:rPr>
          <w:i/>
          <w:szCs w:val="22"/>
        </w:rPr>
      </w:pPr>
    </w:p>
    <w:p w14:paraId="5C7D3D80" w14:textId="77777777" w:rsidR="00A74ACB" w:rsidRPr="0010735A" w:rsidRDefault="00A74ACB" w:rsidP="00A74ACB">
      <w:pPr>
        <w:tabs>
          <w:tab w:val="left" w:pos="2880"/>
        </w:tabs>
        <w:rPr>
          <w:i/>
          <w:szCs w:val="22"/>
        </w:rPr>
      </w:pPr>
      <w:r w:rsidRPr="0010735A">
        <w:rPr>
          <w:i/>
          <w:szCs w:val="22"/>
        </w:rPr>
        <w:t>Utility Cage</w:t>
      </w:r>
    </w:p>
    <w:p w14:paraId="4BAD41D3" w14:textId="77777777" w:rsidR="00A74ACB" w:rsidRPr="00E04E1A" w:rsidRDefault="00E04E1A" w:rsidP="00E04E1A">
      <w:pPr>
        <w:tabs>
          <w:tab w:val="left" w:pos="2880"/>
        </w:tabs>
      </w:pPr>
      <w:r w:rsidRPr="004C05A2">
        <w:tab/>
        <w:t>No Violations</w:t>
      </w:r>
      <w:r>
        <w:t xml:space="preserve"> Noted</w:t>
      </w:r>
    </w:p>
    <w:p w14:paraId="50C30BD3" w14:textId="77777777" w:rsidR="00A74ACB" w:rsidRPr="0010735A" w:rsidRDefault="00A74ACB" w:rsidP="00A74ACB">
      <w:pPr>
        <w:tabs>
          <w:tab w:val="left" w:pos="2880"/>
        </w:tabs>
        <w:rPr>
          <w:szCs w:val="22"/>
        </w:rPr>
      </w:pPr>
    </w:p>
    <w:p w14:paraId="65A98520" w14:textId="77777777" w:rsidR="00A74ACB" w:rsidRPr="0010735A" w:rsidRDefault="00A74ACB" w:rsidP="00A74ACB">
      <w:pPr>
        <w:tabs>
          <w:tab w:val="left" w:pos="2880"/>
        </w:tabs>
        <w:rPr>
          <w:i/>
          <w:szCs w:val="22"/>
        </w:rPr>
      </w:pPr>
      <w:r w:rsidRPr="0010735A">
        <w:rPr>
          <w:i/>
          <w:szCs w:val="22"/>
        </w:rPr>
        <w:t>Inmate Bathroom (Next to Battle Room)</w:t>
      </w:r>
    </w:p>
    <w:p w14:paraId="336516E9" w14:textId="77777777" w:rsidR="00A74ACB" w:rsidRPr="0010735A" w:rsidRDefault="00A74ACB" w:rsidP="00A74ACB">
      <w:pPr>
        <w:tabs>
          <w:tab w:val="left" w:pos="2880"/>
        </w:tabs>
        <w:rPr>
          <w:szCs w:val="22"/>
        </w:rPr>
      </w:pPr>
      <w:r w:rsidRPr="0010735A">
        <w:rPr>
          <w:szCs w:val="22"/>
        </w:rPr>
        <w:tab/>
        <w:t>Unable to Inspect – Not Used</w:t>
      </w:r>
    </w:p>
    <w:p w14:paraId="482CACE7" w14:textId="77777777" w:rsidR="00A74ACB" w:rsidRPr="0010735A" w:rsidRDefault="00A74ACB" w:rsidP="00A74ACB">
      <w:pPr>
        <w:tabs>
          <w:tab w:val="left" w:pos="2880"/>
        </w:tabs>
        <w:ind w:left="2880" w:hanging="2880"/>
        <w:rPr>
          <w:szCs w:val="22"/>
        </w:rPr>
      </w:pPr>
    </w:p>
    <w:p w14:paraId="74F205F6" w14:textId="77777777" w:rsidR="00A74ACB" w:rsidRPr="0010735A" w:rsidRDefault="00A74ACB" w:rsidP="00A74ACB">
      <w:pPr>
        <w:tabs>
          <w:tab w:val="left" w:pos="2880"/>
        </w:tabs>
        <w:rPr>
          <w:i/>
          <w:szCs w:val="22"/>
        </w:rPr>
      </w:pPr>
      <w:r w:rsidRPr="0010735A">
        <w:rPr>
          <w:i/>
          <w:szCs w:val="22"/>
        </w:rPr>
        <w:t>Battle Rooms</w:t>
      </w:r>
    </w:p>
    <w:p w14:paraId="03DBABBA" w14:textId="77777777" w:rsidR="00A74ACB" w:rsidRPr="00E04E1A" w:rsidRDefault="00E04E1A" w:rsidP="00A74ACB">
      <w:pPr>
        <w:tabs>
          <w:tab w:val="left" w:pos="2880"/>
        </w:tabs>
      </w:pPr>
      <w:r w:rsidRPr="000F4332">
        <w:t>105 CMR 451.331</w:t>
      </w:r>
      <w:r w:rsidRPr="000F4332">
        <w:tab/>
        <w:t>Radiators and Heating Pipes: Pipes not</w:t>
      </w:r>
      <w:r>
        <w:t xml:space="preserve"> properly insulated in Battle Room # 1</w:t>
      </w:r>
    </w:p>
    <w:p w14:paraId="1D57ADB4" w14:textId="77777777" w:rsidR="00A74ACB" w:rsidRPr="0010735A" w:rsidRDefault="00A74ACB" w:rsidP="00A74ACB">
      <w:pPr>
        <w:tabs>
          <w:tab w:val="left" w:pos="2880"/>
        </w:tabs>
        <w:rPr>
          <w:i/>
          <w:szCs w:val="22"/>
        </w:rPr>
      </w:pPr>
    </w:p>
    <w:p w14:paraId="47AF8F88" w14:textId="77777777" w:rsidR="00A74ACB" w:rsidRPr="0010735A" w:rsidRDefault="00A74ACB" w:rsidP="00A74ACB">
      <w:pPr>
        <w:tabs>
          <w:tab w:val="left" w:pos="2880"/>
        </w:tabs>
        <w:rPr>
          <w:b/>
          <w:szCs w:val="22"/>
          <w:u w:val="single"/>
        </w:rPr>
      </w:pPr>
      <w:r w:rsidRPr="003166DB">
        <w:rPr>
          <w:b/>
          <w:szCs w:val="22"/>
          <w:u w:val="single"/>
        </w:rPr>
        <w:t>INDUSTRIES BUILDING</w:t>
      </w:r>
    </w:p>
    <w:p w14:paraId="352236A3" w14:textId="77777777" w:rsidR="00A74ACB" w:rsidRPr="0010735A" w:rsidRDefault="00A74ACB" w:rsidP="00A74ACB">
      <w:pPr>
        <w:tabs>
          <w:tab w:val="left" w:pos="2880"/>
        </w:tabs>
        <w:rPr>
          <w:szCs w:val="22"/>
        </w:rPr>
      </w:pPr>
    </w:p>
    <w:p w14:paraId="7C96EA12" w14:textId="77777777" w:rsidR="00A74ACB" w:rsidRPr="0010735A" w:rsidRDefault="00A74ACB" w:rsidP="00A74ACB">
      <w:pPr>
        <w:tabs>
          <w:tab w:val="left" w:pos="2880"/>
        </w:tabs>
        <w:rPr>
          <w:b/>
          <w:szCs w:val="22"/>
          <w:u w:val="single"/>
        </w:rPr>
      </w:pPr>
      <w:r w:rsidRPr="0010735A">
        <w:rPr>
          <w:b/>
          <w:szCs w:val="22"/>
          <w:u w:val="single"/>
        </w:rPr>
        <w:t>3</w:t>
      </w:r>
      <w:r w:rsidRPr="0010735A">
        <w:rPr>
          <w:b/>
          <w:szCs w:val="22"/>
          <w:u w:val="single"/>
          <w:vertAlign w:val="superscript"/>
        </w:rPr>
        <w:t>rd</w:t>
      </w:r>
      <w:r w:rsidRPr="0010735A">
        <w:rPr>
          <w:b/>
          <w:szCs w:val="22"/>
          <w:u w:val="single"/>
        </w:rPr>
        <w:t xml:space="preserve"> Floor</w:t>
      </w:r>
    </w:p>
    <w:p w14:paraId="449EB318" w14:textId="77777777" w:rsidR="00A74ACB" w:rsidRPr="0010735A" w:rsidRDefault="00A74ACB" w:rsidP="00A74ACB">
      <w:pPr>
        <w:tabs>
          <w:tab w:val="left" w:pos="2880"/>
        </w:tabs>
        <w:rPr>
          <w:b/>
          <w:szCs w:val="22"/>
          <w:u w:val="single"/>
        </w:rPr>
      </w:pPr>
    </w:p>
    <w:p w14:paraId="1749719E" w14:textId="77777777" w:rsidR="00E04E1A" w:rsidRDefault="00E04E1A" w:rsidP="00A74ACB">
      <w:pPr>
        <w:tabs>
          <w:tab w:val="left" w:pos="2880"/>
        </w:tabs>
        <w:rPr>
          <w:i/>
          <w:szCs w:val="22"/>
        </w:rPr>
      </w:pPr>
      <w:r>
        <w:rPr>
          <w:i/>
          <w:szCs w:val="22"/>
        </w:rPr>
        <w:t>Hallway</w:t>
      </w:r>
    </w:p>
    <w:p w14:paraId="77988254" w14:textId="77777777" w:rsidR="002E5F5F" w:rsidRPr="0010735A" w:rsidRDefault="002E5F5F" w:rsidP="002E5F5F">
      <w:pPr>
        <w:tabs>
          <w:tab w:val="left" w:pos="2880"/>
        </w:tabs>
        <w:rPr>
          <w:szCs w:val="22"/>
        </w:rPr>
      </w:pPr>
      <w:r w:rsidRPr="0010735A">
        <w:rPr>
          <w:szCs w:val="22"/>
        </w:rPr>
        <w:t>105 CMR 451.350</w:t>
      </w:r>
      <w:r w:rsidRPr="0010735A">
        <w:rPr>
          <w:szCs w:val="22"/>
        </w:rPr>
        <w:tab/>
        <w:t xml:space="preserve">Structural Maintenance: </w:t>
      </w:r>
      <w:r>
        <w:rPr>
          <w:szCs w:val="22"/>
        </w:rPr>
        <w:t>Ceiling leaking</w:t>
      </w:r>
    </w:p>
    <w:p w14:paraId="30CCB8BE" w14:textId="77777777" w:rsidR="00E04E1A" w:rsidRDefault="00E04E1A" w:rsidP="00A74ACB">
      <w:pPr>
        <w:tabs>
          <w:tab w:val="left" w:pos="2880"/>
        </w:tabs>
        <w:rPr>
          <w:i/>
          <w:szCs w:val="22"/>
        </w:rPr>
      </w:pPr>
    </w:p>
    <w:p w14:paraId="38D81DFA" w14:textId="77777777" w:rsidR="00A74ACB" w:rsidRPr="0010735A" w:rsidRDefault="00A74ACB" w:rsidP="00A74ACB">
      <w:pPr>
        <w:tabs>
          <w:tab w:val="left" w:pos="2880"/>
        </w:tabs>
        <w:rPr>
          <w:i/>
          <w:szCs w:val="22"/>
        </w:rPr>
      </w:pPr>
      <w:r w:rsidRPr="0010735A">
        <w:rPr>
          <w:i/>
          <w:szCs w:val="22"/>
        </w:rPr>
        <w:t>East Stairway</w:t>
      </w:r>
    </w:p>
    <w:p w14:paraId="5602C833" w14:textId="77777777" w:rsidR="00A74ACB" w:rsidRPr="0010735A" w:rsidRDefault="00A74ACB" w:rsidP="00A74ACB">
      <w:pPr>
        <w:tabs>
          <w:tab w:val="left" w:pos="2880"/>
        </w:tabs>
        <w:rPr>
          <w:szCs w:val="22"/>
        </w:rPr>
      </w:pPr>
      <w:r w:rsidRPr="0010735A">
        <w:rPr>
          <w:szCs w:val="22"/>
        </w:rPr>
        <w:tab/>
        <w:t>No Violations Noted</w:t>
      </w:r>
    </w:p>
    <w:p w14:paraId="43C73833" w14:textId="77777777" w:rsidR="00A74ACB" w:rsidRPr="0010735A" w:rsidRDefault="00A74ACB" w:rsidP="00A74ACB">
      <w:pPr>
        <w:tabs>
          <w:tab w:val="left" w:pos="2880"/>
        </w:tabs>
        <w:rPr>
          <w:i/>
          <w:szCs w:val="22"/>
        </w:rPr>
      </w:pPr>
    </w:p>
    <w:p w14:paraId="4CC3D70A" w14:textId="77777777" w:rsidR="00A74ACB" w:rsidRPr="0010735A" w:rsidRDefault="00A74ACB" w:rsidP="00A74ACB">
      <w:pPr>
        <w:tabs>
          <w:tab w:val="left" w:pos="2880"/>
        </w:tabs>
        <w:rPr>
          <w:i/>
          <w:szCs w:val="22"/>
        </w:rPr>
      </w:pPr>
      <w:r w:rsidRPr="0010735A">
        <w:rPr>
          <w:i/>
          <w:szCs w:val="22"/>
        </w:rPr>
        <w:t>Janitor’s Closet (East Side)</w:t>
      </w:r>
    </w:p>
    <w:p w14:paraId="101D84A9" w14:textId="77777777" w:rsidR="00A74ACB" w:rsidRDefault="00A74ACB" w:rsidP="00A74ACB">
      <w:pPr>
        <w:tabs>
          <w:tab w:val="left" w:pos="2880"/>
        </w:tabs>
        <w:rPr>
          <w:szCs w:val="22"/>
        </w:rPr>
      </w:pPr>
      <w:r w:rsidRPr="0010735A">
        <w:rPr>
          <w:szCs w:val="22"/>
        </w:rPr>
        <w:tab/>
        <w:t>No Violations Noted</w:t>
      </w:r>
    </w:p>
    <w:p w14:paraId="5776FBB2" w14:textId="77777777" w:rsidR="004C6541" w:rsidRDefault="004C6541" w:rsidP="00A74ACB">
      <w:pPr>
        <w:tabs>
          <w:tab w:val="left" w:pos="2880"/>
        </w:tabs>
        <w:rPr>
          <w:szCs w:val="22"/>
        </w:rPr>
      </w:pPr>
    </w:p>
    <w:p w14:paraId="0AA2AD44" w14:textId="77777777" w:rsidR="004C6541" w:rsidRDefault="004C6541" w:rsidP="00A74ACB">
      <w:pPr>
        <w:tabs>
          <w:tab w:val="left" w:pos="2880"/>
        </w:tabs>
        <w:rPr>
          <w:szCs w:val="22"/>
        </w:rPr>
      </w:pPr>
    </w:p>
    <w:p w14:paraId="1DDDB5C3" w14:textId="77777777" w:rsidR="004C6541" w:rsidRDefault="004C6541" w:rsidP="00A74ACB">
      <w:pPr>
        <w:tabs>
          <w:tab w:val="left" w:pos="2880"/>
        </w:tabs>
        <w:rPr>
          <w:szCs w:val="22"/>
        </w:rPr>
      </w:pPr>
    </w:p>
    <w:p w14:paraId="5D92CC2F" w14:textId="77777777" w:rsidR="00A74ACB" w:rsidRPr="0010735A" w:rsidRDefault="00A74ACB" w:rsidP="00A74ACB">
      <w:pPr>
        <w:tabs>
          <w:tab w:val="left" w:pos="2880"/>
        </w:tabs>
        <w:rPr>
          <w:b/>
          <w:szCs w:val="22"/>
        </w:rPr>
      </w:pPr>
      <w:r w:rsidRPr="0010735A">
        <w:rPr>
          <w:b/>
          <w:szCs w:val="22"/>
        </w:rPr>
        <w:t>Storage Area</w:t>
      </w:r>
    </w:p>
    <w:p w14:paraId="63B018D0" w14:textId="77777777" w:rsidR="00A74ACB" w:rsidRPr="0010735A" w:rsidRDefault="00A74ACB" w:rsidP="00A74ACB">
      <w:pPr>
        <w:tabs>
          <w:tab w:val="left" w:pos="2880"/>
        </w:tabs>
        <w:rPr>
          <w:b/>
          <w:szCs w:val="22"/>
        </w:rPr>
      </w:pPr>
    </w:p>
    <w:p w14:paraId="75B4D96C" w14:textId="77777777" w:rsidR="00A74ACB" w:rsidRPr="0010735A" w:rsidRDefault="00A74ACB" w:rsidP="00A74ACB">
      <w:pPr>
        <w:tabs>
          <w:tab w:val="left" w:pos="2880"/>
        </w:tabs>
        <w:rPr>
          <w:i/>
          <w:szCs w:val="22"/>
        </w:rPr>
      </w:pPr>
      <w:r w:rsidRPr="0010735A">
        <w:rPr>
          <w:i/>
          <w:szCs w:val="22"/>
        </w:rPr>
        <w:t>Bathroom (In Storage Area)</w:t>
      </w:r>
    </w:p>
    <w:p w14:paraId="3605F9B9" w14:textId="77777777" w:rsidR="00A74ACB" w:rsidRDefault="00A74ACB" w:rsidP="00A74ACB">
      <w:pPr>
        <w:tabs>
          <w:tab w:val="left" w:pos="2880"/>
        </w:tabs>
        <w:rPr>
          <w:szCs w:val="22"/>
        </w:rPr>
      </w:pPr>
      <w:r w:rsidRPr="0010735A">
        <w:rPr>
          <w:szCs w:val="22"/>
        </w:rPr>
        <w:tab/>
        <w:t>No Violations Noted</w:t>
      </w:r>
    </w:p>
    <w:p w14:paraId="1E4A00DB" w14:textId="77777777" w:rsidR="00E13220" w:rsidRPr="0010735A" w:rsidRDefault="00E13220" w:rsidP="00A74ACB">
      <w:pPr>
        <w:tabs>
          <w:tab w:val="left" w:pos="2880"/>
        </w:tabs>
        <w:rPr>
          <w:szCs w:val="22"/>
        </w:rPr>
      </w:pPr>
    </w:p>
    <w:p w14:paraId="180F9273" w14:textId="77777777" w:rsidR="00A74ACB" w:rsidRPr="0010735A" w:rsidRDefault="00A74ACB" w:rsidP="00A74ACB">
      <w:pPr>
        <w:tabs>
          <w:tab w:val="left" w:pos="2880"/>
        </w:tabs>
        <w:rPr>
          <w:szCs w:val="22"/>
        </w:rPr>
      </w:pPr>
      <w:r w:rsidRPr="0010735A">
        <w:rPr>
          <w:i/>
          <w:szCs w:val="22"/>
        </w:rPr>
        <w:t>Office</w:t>
      </w:r>
    </w:p>
    <w:p w14:paraId="287204CB" w14:textId="77777777" w:rsidR="00A74ACB" w:rsidRPr="0010735A" w:rsidRDefault="00A74ACB" w:rsidP="00A74ACB">
      <w:pPr>
        <w:tabs>
          <w:tab w:val="left" w:pos="2880"/>
        </w:tabs>
        <w:rPr>
          <w:szCs w:val="22"/>
        </w:rPr>
      </w:pPr>
      <w:r w:rsidRPr="0010735A">
        <w:rPr>
          <w:szCs w:val="22"/>
        </w:rPr>
        <w:tab/>
        <w:t>No Violations Noted</w:t>
      </w:r>
    </w:p>
    <w:p w14:paraId="392EB05F" w14:textId="77777777" w:rsidR="00A74ACB" w:rsidRPr="0010735A" w:rsidRDefault="00A74ACB" w:rsidP="00A74ACB">
      <w:pPr>
        <w:tabs>
          <w:tab w:val="left" w:pos="2880"/>
        </w:tabs>
        <w:rPr>
          <w:szCs w:val="22"/>
        </w:rPr>
      </w:pPr>
    </w:p>
    <w:p w14:paraId="4F30F112" w14:textId="77777777" w:rsidR="00A74ACB" w:rsidRPr="0010735A" w:rsidRDefault="00A74ACB" w:rsidP="00A74ACB">
      <w:pPr>
        <w:tabs>
          <w:tab w:val="left" w:pos="2880"/>
        </w:tabs>
        <w:rPr>
          <w:b/>
          <w:szCs w:val="22"/>
        </w:rPr>
      </w:pPr>
      <w:r w:rsidRPr="0010735A">
        <w:rPr>
          <w:b/>
          <w:szCs w:val="22"/>
        </w:rPr>
        <w:t>Bindery Shop</w:t>
      </w:r>
    </w:p>
    <w:p w14:paraId="239D2119" w14:textId="77777777" w:rsidR="00A74ACB" w:rsidRPr="0010735A" w:rsidRDefault="00A74ACB" w:rsidP="00A74ACB">
      <w:pPr>
        <w:tabs>
          <w:tab w:val="left" w:pos="2880"/>
        </w:tabs>
        <w:rPr>
          <w:szCs w:val="22"/>
        </w:rPr>
      </w:pPr>
      <w:r w:rsidRPr="0010735A">
        <w:rPr>
          <w:szCs w:val="22"/>
        </w:rPr>
        <w:tab/>
        <w:t>No Violations Noted</w:t>
      </w:r>
    </w:p>
    <w:p w14:paraId="5E0B8297" w14:textId="77777777" w:rsidR="00A74ACB" w:rsidRPr="0010735A" w:rsidRDefault="00A74ACB" w:rsidP="00A74ACB">
      <w:pPr>
        <w:tabs>
          <w:tab w:val="left" w:pos="2880"/>
        </w:tabs>
        <w:rPr>
          <w:szCs w:val="22"/>
        </w:rPr>
      </w:pPr>
    </w:p>
    <w:p w14:paraId="7A9DB1C5" w14:textId="77777777" w:rsidR="00A74ACB" w:rsidRPr="0010735A" w:rsidRDefault="00A74ACB" w:rsidP="00A74ACB">
      <w:pPr>
        <w:tabs>
          <w:tab w:val="left" w:pos="2880"/>
        </w:tabs>
        <w:rPr>
          <w:b/>
          <w:szCs w:val="22"/>
        </w:rPr>
      </w:pPr>
      <w:r w:rsidRPr="0010735A">
        <w:rPr>
          <w:b/>
          <w:szCs w:val="22"/>
        </w:rPr>
        <w:t>Upholstery Shop</w:t>
      </w:r>
    </w:p>
    <w:p w14:paraId="0EB9C762" w14:textId="77777777" w:rsidR="002E5F5F" w:rsidRPr="0010735A" w:rsidRDefault="002E5F5F" w:rsidP="002E5F5F">
      <w:pPr>
        <w:tabs>
          <w:tab w:val="left" w:pos="2880"/>
        </w:tabs>
        <w:rPr>
          <w:szCs w:val="22"/>
        </w:rPr>
      </w:pPr>
      <w:r w:rsidRPr="0010735A">
        <w:rPr>
          <w:szCs w:val="22"/>
        </w:rPr>
        <w:t>105 CMR 451.350</w:t>
      </w:r>
      <w:r w:rsidRPr="0010735A">
        <w:rPr>
          <w:szCs w:val="22"/>
        </w:rPr>
        <w:tab/>
        <w:t xml:space="preserve">Structural Maintenance: </w:t>
      </w:r>
      <w:r>
        <w:rPr>
          <w:szCs w:val="22"/>
        </w:rPr>
        <w:t>Ceiling leaking</w:t>
      </w:r>
    </w:p>
    <w:p w14:paraId="0822B4F9" w14:textId="77777777" w:rsidR="00A74ACB" w:rsidRPr="0010735A" w:rsidRDefault="00A74ACB" w:rsidP="00A74ACB">
      <w:pPr>
        <w:tabs>
          <w:tab w:val="left" w:pos="2880"/>
        </w:tabs>
        <w:ind w:left="2880" w:hanging="2880"/>
        <w:rPr>
          <w:i/>
          <w:szCs w:val="22"/>
        </w:rPr>
      </w:pPr>
    </w:p>
    <w:p w14:paraId="36857B0A" w14:textId="77777777" w:rsidR="00A74ACB" w:rsidRPr="0010735A" w:rsidRDefault="00A74ACB" w:rsidP="00A74ACB">
      <w:pPr>
        <w:tabs>
          <w:tab w:val="left" w:pos="2880"/>
        </w:tabs>
        <w:rPr>
          <w:i/>
          <w:szCs w:val="22"/>
        </w:rPr>
      </w:pPr>
      <w:r w:rsidRPr="0010735A">
        <w:rPr>
          <w:i/>
          <w:szCs w:val="22"/>
        </w:rPr>
        <w:t>Staff Bathroom</w:t>
      </w:r>
    </w:p>
    <w:p w14:paraId="39CE0C85" w14:textId="77777777" w:rsidR="00A74ACB" w:rsidRPr="0010735A" w:rsidRDefault="00A74ACB" w:rsidP="00A74ACB">
      <w:pPr>
        <w:tabs>
          <w:tab w:val="left" w:pos="2880"/>
        </w:tabs>
        <w:rPr>
          <w:szCs w:val="22"/>
        </w:rPr>
      </w:pPr>
      <w:r w:rsidRPr="0010735A">
        <w:rPr>
          <w:szCs w:val="22"/>
        </w:rPr>
        <w:tab/>
        <w:t>No Violations Noted</w:t>
      </w:r>
    </w:p>
    <w:p w14:paraId="30C314A6" w14:textId="77777777" w:rsidR="00A74ACB" w:rsidRPr="0010735A" w:rsidRDefault="00A74ACB" w:rsidP="00A74ACB">
      <w:pPr>
        <w:tabs>
          <w:tab w:val="left" w:pos="2880"/>
        </w:tabs>
        <w:rPr>
          <w:szCs w:val="22"/>
        </w:rPr>
      </w:pPr>
    </w:p>
    <w:p w14:paraId="46FBDEF9" w14:textId="77777777" w:rsidR="00A74ACB" w:rsidRPr="0010735A" w:rsidRDefault="00A74ACB" w:rsidP="00A74ACB">
      <w:pPr>
        <w:tabs>
          <w:tab w:val="left" w:pos="2880"/>
        </w:tabs>
        <w:rPr>
          <w:i/>
          <w:szCs w:val="22"/>
        </w:rPr>
      </w:pPr>
      <w:r w:rsidRPr="0010735A">
        <w:rPr>
          <w:i/>
          <w:szCs w:val="22"/>
        </w:rPr>
        <w:t>Inmate Bathroom (Near Tool Crib)</w:t>
      </w:r>
    </w:p>
    <w:p w14:paraId="47A5D8EA" w14:textId="77777777" w:rsidR="00A74ACB" w:rsidRPr="0010735A" w:rsidRDefault="00A74ACB" w:rsidP="00A74ACB">
      <w:pPr>
        <w:tabs>
          <w:tab w:val="left" w:pos="2880"/>
        </w:tabs>
        <w:rPr>
          <w:szCs w:val="22"/>
        </w:rPr>
      </w:pPr>
      <w:r w:rsidRPr="0010735A">
        <w:rPr>
          <w:szCs w:val="22"/>
        </w:rPr>
        <w:tab/>
        <w:t>No Violations Noted</w:t>
      </w:r>
    </w:p>
    <w:p w14:paraId="407F5669" w14:textId="77777777" w:rsidR="00A74ACB" w:rsidRPr="0010735A" w:rsidRDefault="00A74ACB" w:rsidP="00A74ACB">
      <w:pPr>
        <w:tabs>
          <w:tab w:val="left" w:pos="2880"/>
        </w:tabs>
        <w:rPr>
          <w:i/>
          <w:szCs w:val="22"/>
        </w:rPr>
      </w:pPr>
    </w:p>
    <w:p w14:paraId="7022C5F8" w14:textId="77777777" w:rsidR="00A74ACB" w:rsidRPr="0010735A" w:rsidRDefault="00A74ACB" w:rsidP="00A74ACB">
      <w:pPr>
        <w:tabs>
          <w:tab w:val="left" w:pos="2880"/>
        </w:tabs>
        <w:ind w:left="2880" w:hanging="2880"/>
        <w:rPr>
          <w:i/>
          <w:szCs w:val="22"/>
        </w:rPr>
      </w:pPr>
      <w:r w:rsidRPr="0010735A">
        <w:rPr>
          <w:i/>
          <w:szCs w:val="22"/>
        </w:rPr>
        <w:t>Office</w:t>
      </w:r>
    </w:p>
    <w:p w14:paraId="0111B468" w14:textId="77777777" w:rsidR="00A74ACB" w:rsidRPr="0010735A" w:rsidRDefault="00A74ACB" w:rsidP="00A74ACB">
      <w:pPr>
        <w:tabs>
          <w:tab w:val="left" w:pos="2880"/>
        </w:tabs>
        <w:rPr>
          <w:szCs w:val="22"/>
        </w:rPr>
      </w:pPr>
      <w:r w:rsidRPr="0010735A">
        <w:rPr>
          <w:szCs w:val="22"/>
        </w:rPr>
        <w:tab/>
        <w:t>No Violations Noted</w:t>
      </w:r>
    </w:p>
    <w:p w14:paraId="1F42B042" w14:textId="77777777" w:rsidR="00A74ACB" w:rsidRPr="0010735A" w:rsidRDefault="00A74ACB" w:rsidP="00A74ACB">
      <w:pPr>
        <w:tabs>
          <w:tab w:val="left" w:pos="2880"/>
        </w:tabs>
        <w:ind w:left="2880" w:hanging="2880"/>
        <w:rPr>
          <w:szCs w:val="22"/>
        </w:rPr>
      </w:pPr>
    </w:p>
    <w:p w14:paraId="5C70897A" w14:textId="77777777" w:rsidR="00A74ACB" w:rsidRPr="0010735A" w:rsidRDefault="00A74ACB" w:rsidP="00A74ACB">
      <w:pPr>
        <w:tabs>
          <w:tab w:val="left" w:pos="2880"/>
        </w:tabs>
        <w:rPr>
          <w:b/>
          <w:szCs w:val="22"/>
          <w:u w:val="single"/>
        </w:rPr>
      </w:pPr>
      <w:r w:rsidRPr="0010735A">
        <w:rPr>
          <w:b/>
          <w:szCs w:val="22"/>
          <w:u w:val="single"/>
        </w:rPr>
        <w:t>2</w:t>
      </w:r>
      <w:r w:rsidRPr="0010735A">
        <w:rPr>
          <w:b/>
          <w:szCs w:val="22"/>
          <w:u w:val="single"/>
          <w:vertAlign w:val="superscript"/>
        </w:rPr>
        <w:t>nd</w:t>
      </w:r>
      <w:r w:rsidRPr="0010735A">
        <w:rPr>
          <w:b/>
          <w:szCs w:val="22"/>
          <w:u w:val="single"/>
        </w:rPr>
        <w:t xml:space="preserve"> Floor</w:t>
      </w:r>
    </w:p>
    <w:p w14:paraId="6456E6D2" w14:textId="77777777" w:rsidR="00A74ACB" w:rsidRPr="0010735A" w:rsidRDefault="00A74ACB" w:rsidP="00A74ACB">
      <w:pPr>
        <w:tabs>
          <w:tab w:val="left" w:pos="2880"/>
        </w:tabs>
        <w:rPr>
          <w:szCs w:val="22"/>
        </w:rPr>
      </w:pPr>
    </w:p>
    <w:p w14:paraId="74E1F22F" w14:textId="77777777" w:rsidR="00A74ACB" w:rsidRPr="0010735A" w:rsidRDefault="00A74ACB" w:rsidP="00A74ACB">
      <w:pPr>
        <w:tabs>
          <w:tab w:val="left" w:pos="2880"/>
        </w:tabs>
        <w:rPr>
          <w:b/>
          <w:szCs w:val="22"/>
        </w:rPr>
      </w:pPr>
      <w:r w:rsidRPr="0010735A">
        <w:rPr>
          <w:b/>
          <w:szCs w:val="22"/>
        </w:rPr>
        <w:t>Metal 2</w:t>
      </w:r>
      <w:r w:rsidR="00E04E1A">
        <w:rPr>
          <w:b/>
          <w:szCs w:val="22"/>
        </w:rPr>
        <w:t xml:space="preserve"> (Storage)</w:t>
      </w:r>
    </w:p>
    <w:p w14:paraId="1B14E47F" w14:textId="77777777" w:rsidR="00A74ACB" w:rsidRPr="0010735A" w:rsidRDefault="00A74ACB" w:rsidP="00A74ACB">
      <w:pPr>
        <w:tabs>
          <w:tab w:val="left" w:pos="2880"/>
        </w:tabs>
        <w:rPr>
          <w:szCs w:val="22"/>
        </w:rPr>
      </w:pPr>
      <w:r w:rsidRPr="0010735A">
        <w:rPr>
          <w:szCs w:val="22"/>
        </w:rPr>
        <w:tab/>
        <w:t>No Violations Noted</w:t>
      </w:r>
    </w:p>
    <w:p w14:paraId="0B8E9383" w14:textId="77777777" w:rsidR="00A74ACB" w:rsidRPr="0010735A" w:rsidRDefault="00A74ACB" w:rsidP="00A74ACB">
      <w:pPr>
        <w:tabs>
          <w:tab w:val="left" w:pos="2880"/>
        </w:tabs>
        <w:rPr>
          <w:b/>
          <w:szCs w:val="22"/>
          <w:u w:val="single"/>
        </w:rPr>
      </w:pPr>
    </w:p>
    <w:p w14:paraId="77BDC4FB" w14:textId="77777777" w:rsidR="00A74ACB" w:rsidRPr="0010735A" w:rsidRDefault="00A74ACB" w:rsidP="00A74ACB">
      <w:pPr>
        <w:tabs>
          <w:tab w:val="left" w:pos="2880"/>
        </w:tabs>
        <w:rPr>
          <w:i/>
          <w:szCs w:val="22"/>
        </w:rPr>
      </w:pPr>
      <w:r w:rsidRPr="0010735A">
        <w:rPr>
          <w:i/>
          <w:szCs w:val="22"/>
        </w:rPr>
        <w:t xml:space="preserve">Office </w:t>
      </w:r>
    </w:p>
    <w:p w14:paraId="463ABA75" w14:textId="77777777" w:rsidR="00A74ACB" w:rsidRPr="0010735A" w:rsidRDefault="00A74ACB" w:rsidP="00A74ACB">
      <w:pPr>
        <w:tabs>
          <w:tab w:val="left" w:pos="2880"/>
        </w:tabs>
        <w:rPr>
          <w:i/>
          <w:szCs w:val="22"/>
        </w:rPr>
      </w:pPr>
      <w:r w:rsidRPr="0010735A">
        <w:rPr>
          <w:szCs w:val="22"/>
        </w:rPr>
        <w:tab/>
        <w:t>No Violations Noted</w:t>
      </w:r>
    </w:p>
    <w:p w14:paraId="560FFC49" w14:textId="77777777" w:rsidR="00A74ACB" w:rsidRPr="0010735A" w:rsidRDefault="00A74ACB" w:rsidP="00A74ACB">
      <w:pPr>
        <w:tabs>
          <w:tab w:val="left" w:pos="2880"/>
        </w:tabs>
        <w:rPr>
          <w:i/>
          <w:szCs w:val="22"/>
        </w:rPr>
      </w:pPr>
    </w:p>
    <w:p w14:paraId="3E4E57EF" w14:textId="77777777" w:rsidR="00A74ACB" w:rsidRPr="0010735A" w:rsidRDefault="00A74ACB" w:rsidP="00A74ACB">
      <w:pPr>
        <w:tabs>
          <w:tab w:val="left" w:pos="2880"/>
        </w:tabs>
        <w:rPr>
          <w:i/>
          <w:szCs w:val="22"/>
        </w:rPr>
      </w:pPr>
      <w:r w:rsidRPr="0010735A">
        <w:rPr>
          <w:i/>
          <w:szCs w:val="22"/>
        </w:rPr>
        <w:t>Janitor’s Closet (Hallway)</w:t>
      </w:r>
    </w:p>
    <w:p w14:paraId="5E903660" w14:textId="77777777" w:rsidR="00A74ACB" w:rsidRPr="0010735A" w:rsidRDefault="00A74ACB" w:rsidP="00A74ACB">
      <w:pPr>
        <w:tabs>
          <w:tab w:val="left" w:pos="2880"/>
        </w:tabs>
        <w:rPr>
          <w:szCs w:val="22"/>
        </w:rPr>
      </w:pPr>
      <w:r w:rsidRPr="0010735A">
        <w:rPr>
          <w:szCs w:val="22"/>
        </w:rPr>
        <w:tab/>
        <w:t>No Violations Noted</w:t>
      </w:r>
    </w:p>
    <w:p w14:paraId="5D82F6D0" w14:textId="77777777" w:rsidR="00A74ACB" w:rsidRPr="0010735A" w:rsidRDefault="00A74ACB" w:rsidP="00A74ACB">
      <w:pPr>
        <w:tabs>
          <w:tab w:val="left" w:pos="2880"/>
        </w:tabs>
        <w:rPr>
          <w:szCs w:val="22"/>
        </w:rPr>
      </w:pPr>
    </w:p>
    <w:p w14:paraId="04435FA9" w14:textId="77777777" w:rsidR="00A74ACB" w:rsidRPr="0010735A" w:rsidRDefault="00A74ACB" w:rsidP="00A74ACB">
      <w:pPr>
        <w:tabs>
          <w:tab w:val="left" w:pos="2880"/>
        </w:tabs>
        <w:rPr>
          <w:i/>
          <w:szCs w:val="22"/>
        </w:rPr>
      </w:pPr>
      <w:r w:rsidRPr="0010735A">
        <w:rPr>
          <w:i/>
          <w:szCs w:val="22"/>
        </w:rPr>
        <w:t>Inmate Bathroom</w:t>
      </w:r>
    </w:p>
    <w:p w14:paraId="27B97E8F" w14:textId="77777777" w:rsidR="00A74ACB" w:rsidRPr="0010735A" w:rsidRDefault="00A74ACB" w:rsidP="00A74ACB">
      <w:pPr>
        <w:tabs>
          <w:tab w:val="left" w:pos="2880"/>
        </w:tabs>
        <w:rPr>
          <w:szCs w:val="22"/>
        </w:rPr>
      </w:pPr>
      <w:r w:rsidRPr="0010735A">
        <w:rPr>
          <w:szCs w:val="22"/>
        </w:rPr>
        <w:tab/>
        <w:t>No Violations Noted</w:t>
      </w:r>
    </w:p>
    <w:p w14:paraId="1238F537" w14:textId="77777777" w:rsidR="00A74ACB" w:rsidRPr="0010735A" w:rsidRDefault="00A74ACB" w:rsidP="00A74ACB">
      <w:pPr>
        <w:tabs>
          <w:tab w:val="left" w:pos="2880"/>
        </w:tabs>
        <w:rPr>
          <w:i/>
          <w:szCs w:val="22"/>
        </w:rPr>
      </w:pPr>
    </w:p>
    <w:p w14:paraId="2E23FA7A" w14:textId="77777777" w:rsidR="00A74ACB" w:rsidRPr="0010735A" w:rsidRDefault="00A74ACB" w:rsidP="00A74ACB">
      <w:pPr>
        <w:tabs>
          <w:tab w:val="left" w:pos="2880"/>
        </w:tabs>
        <w:rPr>
          <w:i/>
          <w:szCs w:val="22"/>
        </w:rPr>
      </w:pPr>
      <w:r w:rsidRPr="0010735A">
        <w:rPr>
          <w:i/>
          <w:szCs w:val="22"/>
        </w:rPr>
        <w:t>Welding Shop</w:t>
      </w:r>
    </w:p>
    <w:p w14:paraId="354CD657" w14:textId="77777777" w:rsidR="00A74ACB" w:rsidRPr="0010735A" w:rsidRDefault="00A74ACB" w:rsidP="00A74ACB">
      <w:pPr>
        <w:tabs>
          <w:tab w:val="left" w:pos="2880"/>
        </w:tabs>
        <w:rPr>
          <w:szCs w:val="22"/>
        </w:rPr>
      </w:pPr>
      <w:r w:rsidRPr="0010735A">
        <w:rPr>
          <w:szCs w:val="22"/>
        </w:rPr>
        <w:tab/>
        <w:t>No Violations Noted</w:t>
      </w:r>
    </w:p>
    <w:p w14:paraId="5FC78E09" w14:textId="77777777" w:rsidR="00A74ACB" w:rsidRPr="0010735A" w:rsidRDefault="00A74ACB" w:rsidP="00A74ACB">
      <w:pPr>
        <w:tabs>
          <w:tab w:val="left" w:pos="2880"/>
        </w:tabs>
        <w:rPr>
          <w:szCs w:val="22"/>
        </w:rPr>
      </w:pPr>
    </w:p>
    <w:p w14:paraId="05A0E596" w14:textId="77777777" w:rsidR="00A74ACB" w:rsidRPr="0010735A" w:rsidRDefault="00A74ACB" w:rsidP="00A74ACB">
      <w:pPr>
        <w:tabs>
          <w:tab w:val="left" w:pos="2880"/>
        </w:tabs>
        <w:rPr>
          <w:i/>
          <w:szCs w:val="22"/>
        </w:rPr>
      </w:pPr>
      <w:r w:rsidRPr="0010735A">
        <w:rPr>
          <w:i/>
          <w:szCs w:val="22"/>
        </w:rPr>
        <w:t>Inmate Bathroom (Near Paint Booths)</w:t>
      </w:r>
    </w:p>
    <w:p w14:paraId="089457B4" w14:textId="77777777" w:rsidR="00A74ACB" w:rsidRPr="0010735A" w:rsidRDefault="00A74ACB" w:rsidP="00A74ACB">
      <w:pPr>
        <w:tabs>
          <w:tab w:val="left" w:pos="2880"/>
        </w:tabs>
        <w:rPr>
          <w:szCs w:val="22"/>
        </w:rPr>
      </w:pPr>
      <w:r w:rsidRPr="0010735A">
        <w:rPr>
          <w:szCs w:val="22"/>
        </w:rPr>
        <w:tab/>
        <w:t>No Violations Noted</w:t>
      </w:r>
    </w:p>
    <w:p w14:paraId="3DF54E50" w14:textId="77777777" w:rsidR="00A74ACB" w:rsidRPr="0010735A" w:rsidRDefault="00A74ACB" w:rsidP="00A74ACB">
      <w:pPr>
        <w:tabs>
          <w:tab w:val="left" w:pos="2880"/>
        </w:tabs>
        <w:rPr>
          <w:b/>
          <w:szCs w:val="22"/>
        </w:rPr>
      </w:pPr>
    </w:p>
    <w:p w14:paraId="06CA1634" w14:textId="77777777" w:rsidR="00A74ACB" w:rsidRPr="0010735A" w:rsidRDefault="00A74ACB" w:rsidP="00A74ACB">
      <w:pPr>
        <w:tabs>
          <w:tab w:val="left" w:pos="2880"/>
        </w:tabs>
        <w:rPr>
          <w:b/>
          <w:szCs w:val="22"/>
        </w:rPr>
      </w:pPr>
      <w:r w:rsidRPr="0010735A">
        <w:rPr>
          <w:b/>
          <w:szCs w:val="22"/>
        </w:rPr>
        <w:t xml:space="preserve">South End – Clothing </w:t>
      </w:r>
    </w:p>
    <w:p w14:paraId="11C272C7" w14:textId="77777777" w:rsidR="00A74ACB" w:rsidRDefault="00E04E1A" w:rsidP="00E04E1A">
      <w:pPr>
        <w:tabs>
          <w:tab w:val="left" w:pos="2880"/>
        </w:tabs>
      </w:pPr>
      <w:r w:rsidRPr="00AB5A5E">
        <w:t>105 CMR 451.141</w:t>
      </w:r>
      <w:r w:rsidRPr="00AB5A5E">
        <w:tab/>
        <w:t>Screens: Screen</w:t>
      </w:r>
      <w:r>
        <w:t>s missing throughout</w:t>
      </w:r>
    </w:p>
    <w:p w14:paraId="6BBA045F" w14:textId="77777777" w:rsidR="00E04E1A" w:rsidRPr="00E04E1A" w:rsidRDefault="00E04E1A" w:rsidP="00E04E1A">
      <w:pPr>
        <w:tabs>
          <w:tab w:val="left" w:pos="2880"/>
        </w:tabs>
      </w:pPr>
    </w:p>
    <w:p w14:paraId="5A46A6AC" w14:textId="77777777" w:rsidR="00A74ACB" w:rsidRPr="0010735A" w:rsidRDefault="00A74ACB" w:rsidP="00A74ACB">
      <w:pPr>
        <w:tabs>
          <w:tab w:val="left" w:pos="2880"/>
        </w:tabs>
        <w:rPr>
          <w:i/>
          <w:szCs w:val="22"/>
        </w:rPr>
      </w:pPr>
      <w:r w:rsidRPr="0010735A">
        <w:rPr>
          <w:i/>
          <w:szCs w:val="22"/>
        </w:rPr>
        <w:t>Office</w:t>
      </w:r>
    </w:p>
    <w:p w14:paraId="6374FF8E" w14:textId="77777777" w:rsidR="00A74ACB" w:rsidRPr="0010735A" w:rsidRDefault="00A74ACB" w:rsidP="00A74ACB">
      <w:pPr>
        <w:tabs>
          <w:tab w:val="left" w:pos="2880"/>
        </w:tabs>
        <w:rPr>
          <w:szCs w:val="22"/>
        </w:rPr>
      </w:pPr>
      <w:r w:rsidRPr="0010735A">
        <w:rPr>
          <w:szCs w:val="22"/>
        </w:rPr>
        <w:t>105 CMR 451.350</w:t>
      </w:r>
      <w:r w:rsidR="00E04E1A">
        <w:rPr>
          <w:szCs w:val="22"/>
        </w:rPr>
        <w:t>*</w:t>
      </w:r>
      <w:r w:rsidRPr="0010735A">
        <w:rPr>
          <w:szCs w:val="22"/>
        </w:rPr>
        <w:tab/>
        <w:t>Structural Maintenance: Window damaged</w:t>
      </w:r>
    </w:p>
    <w:p w14:paraId="1A7CDA15" w14:textId="77777777" w:rsidR="00A74ACB" w:rsidRPr="0010735A" w:rsidRDefault="00A74ACB" w:rsidP="00A74ACB">
      <w:pPr>
        <w:tabs>
          <w:tab w:val="left" w:pos="2880"/>
        </w:tabs>
        <w:rPr>
          <w:szCs w:val="22"/>
        </w:rPr>
      </w:pPr>
    </w:p>
    <w:p w14:paraId="42C715E5" w14:textId="77777777" w:rsidR="00A74ACB" w:rsidRPr="0010735A" w:rsidRDefault="00A74ACB" w:rsidP="00A74ACB">
      <w:pPr>
        <w:tabs>
          <w:tab w:val="left" w:pos="2880"/>
        </w:tabs>
        <w:rPr>
          <w:i/>
          <w:szCs w:val="22"/>
        </w:rPr>
      </w:pPr>
      <w:r w:rsidRPr="0010735A">
        <w:rPr>
          <w:i/>
          <w:szCs w:val="22"/>
        </w:rPr>
        <w:t>Inmate Bathroom</w:t>
      </w:r>
    </w:p>
    <w:p w14:paraId="6A9FC9DB" w14:textId="77777777" w:rsidR="00A74ACB" w:rsidRPr="0010735A" w:rsidRDefault="00A74ACB" w:rsidP="00A74ACB">
      <w:pPr>
        <w:tabs>
          <w:tab w:val="left" w:pos="2880"/>
        </w:tabs>
        <w:rPr>
          <w:szCs w:val="22"/>
        </w:rPr>
      </w:pPr>
      <w:r w:rsidRPr="0010735A">
        <w:rPr>
          <w:szCs w:val="22"/>
        </w:rPr>
        <w:tab/>
        <w:t>No Violations Noted</w:t>
      </w:r>
    </w:p>
    <w:p w14:paraId="0F0FC455" w14:textId="77777777" w:rsidR="00A74ACB" w:rsidRPr="0010735A" w:rsidRDefault="00A74ACB" w:rsidP="00A74ACB">
      <w:pPr>
        <w:tabs>
          <w:tab w:val="left" w:pos="2880"/>
        </w:tabs>
        <w:rPr>
          <w:szCs w:val="22"/>
        </w:rPr>
      </w:pPr>
    </w:p>
    <w:p w14:paraId="6AEBA853" w14:textId="77777777" w:rsidR="00A74ACB" w:rsidRPr="0010735A" w:rsidRDefault="00A74ACB" w:rsidP="00A74ACB">
      <w:pPr>
        <w:tabs>
          <w:tab w:val="left" w:pos="2880"/>
        </w:tabs>
        <w:rPr>
          <w:i/>
          <w:szCs w:val="22"/>
        </w:rPr>
      </w:pPr>
      <w:r w:rsidRPr="0010735A">
        <w:rPr>
          <w:i/>
          <w:szCs w:val="22"/>
        </w:rPr>
        <w:t>Janitor’s Closet</w:t>
      </w:r>
    </w:p>
    <w:p w14:paraId="6DA561E0" w14:textId="77777777" w:rsidR="00A74ACB" w:rsidRPr="00E04E1A" w:rsidRDefault="00E04E1A" w:rsidP="00E04E1A">
      <w:pPr>
        <w:tabs>
          <w:tab w:val="left" w:pos="2880"/>
        </w:tabs>
      </w:pPr>
      <w:r w:rsidRPr="004C05A2">
        <w:tab/>
        <w:t>No Violations</w:t>
      </w:r>
      <w:r>
        <w:t xml:space="preserve"> Noted</w:t>
      </w:r>
    </w:p>
    <w:p w14:paraId="7CA8B39A" w14:textId="77777777" w:rsidR="00A74ACB" w:rsidRPr="0010735A" w:rsidRDefault="00A74ACB" w:rsidP="00A74ACB">
      <w:pPr>
        <w:tabs>
          <w:tab w:val="left" w:pos="2880"/>
        </w:tabs>
        <w:rPr>
          <w:szCs w:val="22"/>
        </w:rPr>
      </w:pPr>
    </w:p>
    <w:p w14:paraId="6EFF0411" w14:textId="77777777" w:rsidR="00E13220" w:rsidRDefault="00E13220" w:rsidP="00A74ACB">
      <w:pPr>
        <w:tabs>
          <w:tab w:val="left" w:pos="2880"/>
        </w:tabs>
        <w:rPr>
          <w:b/>
          <w:szCs w:val="22"/>
        </w:rPr>
      </w:pPr>
    </w:p>
    <w:p w14:paraId="484BFA62" w14:textId="77777777" w:rsidR="00A74ACB" w:rsidRPr="0010735A" w:rsidRDefault="00A74ACB" w:rsidP="00A74ACB">
      <w:pPr>
        <w:tabs>
          <w:tab w:val="left" w:pos="2880"/>
        </w:tabs>
        <w:rPr>
          <w:b/>
          <w:szCs w:val="22"/>
        </w:rPr>
      </w:pPr>
      <w:r w:rsidRPr="0010735A">
        <w:rPr>
          <w:b/>
          <w:szCs w:val="22"/>
        </w:rPr>
        <w:t>North End</w:t>
      </w:r>
    </w:p>
    <w:p w14:paraId="25D16555" w14:textId="77777777" w:rsidR="00A74ACB" w:rsidRPr="0010735A" w:rsidRDefault="00A74ACB" w:rsidP="00A74ACB">
      <w:pPr>
        <w:tabs>
          <w:tab w:val="left" w:pos="2880"/>
        </w:tabs>
        <w:rPr>
          <w:szCs w:val="22"/>
        </w:rPr>
      </w:pPr>
    </w:p>
    <w:p w14:paraId="6D293EA6" w14:textId="77777777" w:rsidR="00A74ACB" w:rsidRPr="0010735A" w:rsidRDefault="00A74ACB" w:rsidP="00A74ACB">
      <w:pPr>
        <w:tabs>
          <w:tab w:val="left" w:pos="2880"/>
        </w:tabs>
        <w:rPr>
          <w:i/>
          <w:szCs w:val="22"/>
        </w:rPr>
      </w:pPr>
      <w:r w:rsidRPr="0010735A">
        <w:rPr>
          <w:i/>
          <w:szCs w:val="22"/>
        </w:rPr>
        <w:t>Staff Bathroom</w:t>
      </w:r>
    </w:p>
    <w:p w14:paraId="62555F2A" w14:textId="77777777" w:rsidR="00A74ACB" w:rsidRPr="0010735A" w:rsidRDefault="00A74ACB" w:rsidP="00A74ACB">
      <w:pPr>
        <w:tabs>
          <w:tab w:val="left" w:pos="2880"/>
        </w:tabs>
        <w:rPr>
          <w:szCs w:val="22"/>
        </w:rPr>
      </w:pPr>
      <w:r w:rsidRPr="0010735A">
        <w:rPr>
          <w:szCs w:val="22"/>
        </w:rPr>
        <w:tab/>
        <w:t>No Violations Noted</w:t>
      </w:r>
    </w:p>
    <w:p w14:paraId="0030A7A7" w14:textId="77777777" w:rsidR="00A74ACB" w:rsidRPr="0010735A" w:rsidRDefault="00A74ACB" w:rsidP="00A74ACB">
      <w:pPr>
        <w:tabs>
          <w:tab w:val="left" w:pos="2880"/>
        </w:tabs>
        <w:rPr>
          <w:szCs w:val="22"/>
        </w:rPr>
      </w:pPr>
    </w:p>
    <w:p w14:paraId="659C5987" w14:textId="77777777" w:rsidR="00A74ACB" w:rsidRPr="0010735A" w:rsidRDefault="00A74ACB" w:rsidP="00A74ACB">
      <w:pPr>
        <w:tabs>
          <w:tab w:val="left" w:pos="2880"/>
        </w:tabs>
        <w:rPr>
          <w:i/>
          <w:szCs w:val="22"/>
        </w:rPr>
      </w:pPr>
      <w:r w:rsidRPr="0010735A">
        <w:rPr>
          <w:i/>
          <w:szCs w:val="22"/>
        </w:rPr>
        <w:t>Office</w:t>
      </w:r>
    </w:p>
    <w:p w14:paraId="3A238229" w14:textId="77777777" w:rsidR="00A74ACB" w:rsidRPr="0010735A" w:rsidRDefault="00A74ACB" w:rsidP="00A74ACB">
      <w:pPr>
        <w:tabs>
          <w:tab w:val="left" w:pos="2880"/>
        </w:tabs>
        <w:rPr>
          <w:szCs w:val="22"/>
        </w:rPr>
      </w:pPr>
      <w:r w:rsidRPr="0010735A">
        <w:rPr>
          <w:szCs w:val="22"/>
        </w:rPr>
        <w:tab/>
        <w:t>No Violations Noted</w:t>
      </w:r>
    </w:p>
    <w:p w14:paraId="7F453941" w14:textId="77777777" w:rsidR="00A74ACB" w:rsidRPr="0010735A" w:rsidRDefault="00A74ACB" w:rsidP="00A74ACB">
      <w:pPr>
        <w:tabs>
          <w:tab w:val="left" w:pos="2880"/>
        </w:tabs>
        <w:rPr>
          <w:b/>
          <w:szCs w:val="22"/>
          <w:u w:val="single"/>
        </w:rPr>
      </w:pPr>
    </w:p>
    <w:p w14:paraId="1DB27511" w14:textId="77777777" w:rsidR="00A74ACB" w:rsidRPr="0010735A" w:rsidRDefault="00A74ACB" w:rsidP="00A74ACB">
      <w:pPr>
        <w:tabs>
          <w:tab w:val="left" w:pos="2880"/>
        </w:tabs>
        <w:rPr>
          <w:i/>
          <w:szCs w:val="22"/>
        </w:rPr>
      </w:pPr>
      <w:r w:rsidRPr="0010735A">
        <w:rPr>
          <w:i/>
          <w:szCs w:val="22"/>
        </w:rPr>
        <w:t>Inmate Bathroom</w:t>
      </w:r>
    </w:p>
    <w:p w14:paraId="6241C9CA" w14:textId="77777777" w:rsidR="00A74ACB" w:rsidRPr="00E04E1A" w:rsidRDefault="00E04E1A" w:rsidP="00E04E1A">
      <w:pPr>
        <w:ind w:left="2160" w:firstLine="720"/>
      </w:pPr>
      <w:r w:rsidRPr="00E04E1A">
        <w:t>Unable to Inspect – In Use</w:t>
      </w:r>
    </w:p>
    <w:p w14:paraId="10E74891" w14:textId="77777777" w:rsidR="00A74ACB" w:rsidRPr="0010735A" w:rsidRDefault="00A74ACB" w:rsidP="00A74ACB">
      <w:pPr>
        <w:tabs>
          <w:tab w:val="left" w:pos="2880"/>
        </w:tabs>
        <w:rPr>
          <w:szCs w:val="22"/>
        </w:rPr>
      </w:pPr>
    </w:p>
    <w:p w14:paraId="13D791A9" w14:textId="77777777" w:rsidR="00A74ACB" w:rsidRPr="0010735A" w:rsidRDefault="00A74ACB" w:rsidP="00A74ACB">
      <w:pPr>
        <w:tabs>
          <w:tab w:val="left" w:pos="2880"/>
        </w:tabs>
        <w:rPr>
          <w:b/>
          <w:szCs w:val="22"/>
          <w:u w:val="single"/>
        </w:rPr>
      </w:pPr>
      <w:r w:rsidRPr="0010735A">
        <w:rPr>
          <w:b/>
          <w:szCs w:val="22"/>
          <w:u w:val="single"/>
        </w:rPr>
        <w:t>1</w:t>
      </w:r>
      <w:r w:rsidRPr="0010735A">
        <w:rPr>
          <w:b/>
          <w:szCs w:val="22"/>
          <w:u w:val="single"/>
          <w:vertAlign w:val="superscript"/>
        </w:rPr>
        <w:t>st</w:t>
      </w:r>
      <w:r w:rsidRPr="0010735A">
        <w:rPr>
          <w:b/>
          <w:szCs w:val="22"/>
          <w:u w:val="single"/>
        </w:rPr>
        <w:t xml:space="preserve"> Floor</w:t>
      </w:r>
    </w:p>
    <w:p w14:paraId="4FFBAF99" w14:textId="77777777" w:rsidR="00A74ACB" w:rsidRPr="0010735A" w:rsidRDefault="00A74ACB" w:rsidP="00A74ACB">
      <w:pPr>
        <w:tabs>
          <w:tab w:val="left" w:pos="2880"/>
        </w:tabs>
        <w:rPr>
          <w:szCs w:val="22"/>
        </w:rPr>
      </w:pPr>
    </w:p>
    <w:p w14:paraId="058C6B0F" w14:textId="77777777" w:rsidR="00A74ACB" w:rsidRPr="0010735A" w:rsidRDefault="00A74ACB" w:rsidP="00A74ACB">
      <w:pPr>
        <w:tabs>
          <w:tab w:val="left" w:pos="2880"/>
        </w:tabs>
        <w:rPr>
          <w:i/>
          <w:szCs w:val="22"/>
        </w:rPr>
      </w:pPr>
      <w:r w:rsidRPr="0010735A">
        <w:rPr>
          <w:i/>
          <w:szCs w:val="22"/>
        </w:rPr>
        <w:t>Janitor’s Closet</w:t>
      </w:r>
    </w:p>
    <w:p w14:paraId="76F3D631" w14:textId="77777777" w:rsidR="00A74ACB" w:rsidRPr="0010735A" w:rsidRDefault="00A74ACB" w:rsidP="00A74ACB">
      <w:pPr>
        <w:tabs>
          <w:tab w:val="left" w:pos="2880"/>
        </w:tabs>
        <w:rPr>
          <w:szCs w:val="22"/>
        </w:rPr>
      </w:pPr>
      <w:r w:rsidRPr="0010735A">
        <w:rPr>
          <w:szCs w:val="22"/>
        </w:rPr>
        <w:tab/>
        <w:t>No Violations Noted</w:t>
      </w:r>
    </w:p>
    <w:p w14:paraId="036D1B67" w14:textId="77777777" w:rsidR="004C6541" w:rsidRDefault="004C6541" w:rsidP="00A74ACB">
      <w:pPr>
        <w:tabs>
          <w:tab w:val="left" w:pos="2880"/>
        </w:tabs>
        <w:rPr>
          <w:i/>
          <w:szCs w:val="22"/>
        </w:rPr>
      </w:pPr>
    </w:p>
    <w:p w14:paraId="0BC0ECCD" w14:textId="77777777" w:rsidR="00A74ACB" w:rsidRPr="0010735A" w:rsidRDefault="00A74ACB" w:rsidP="00A74ACB">
      <w:pPr>
        <w:tabs>
          <w:tab w:val="left" w:pos="2880"/>
        </w:tabs>
        <w:rPr>
          <w:i/>
          <w:szCs w:val="22"/>
        </w:rPr>
      </w:pPr>
      <w:r w:rsidRPr="0010735A">
        <w:rPr>
          <w:i/>
          <w:szCs w:val="22"/>
        </w:rPr>
        <w:t>Offices</w:t>
      </w:r>
    </w:p>
    <w:p w14:paraId="034938A9" w14:textId="77777777" w:rsidR="00A74ACB" w:rsidRPr="0010735A" w:rsidRDefault="00A74ACB" w:rsidP="00A74ACB">
      <w:pPr>
        <w:tabs>
          <w:tab w:val="left" w:pos="2880"/>
        </w:tabs>
        <w:rPr>
          <w:szCs w:val="22"/>
        </w:rPr>
      </w:pPr>
      <w:r w:rsidRPr="0010735A">
        <w:rPr>
          <w:szCs w:val="22"/>
        </w:rPr>
        <w:tab/>
        <w:t>No Violations Noted</w:t>
      </w:r>
    </w:p>
    <w:p w14:paraId="2B0F6A1C" w14:textId="77777777" w:rsidR="00A74ACB" w:rsidRPr="0010735A" w:rsidRDefault="00A74ACB" w:rsidP="00A74ACB">
      <w:pPr>
        <w:tabs>
          <w:tab w:val="left" w:pos="2880"/>
        </w:tabs>
        <w:rPr>
          <w:szCs w:val="22"/>
        </w:rPr>
      </w:pPr>
    </w:p>
    <w:p w14:paraId="09668F4A" w14:textId="77777777" w:rsidR="00A74ACB" w:rsidRPr="0010735A" w:rsidRDefault="00A74ACB" w:rsidP="00A74ACB">
      <w:pPr>
        <w:tabs>
          <w:tab w:val="left" w:pos="2880"/>
        </w:tabs>
        <w:rPr>
          <w:i/>
          <w:szCs w:val="22"/>
        </w:rPr>
      </w:pPr>
      <w:r w:rsidRPr="0010735A">
        <w:rPr>
          <w:i/>
          <w:szCs w:val="22"/>
        </w:rPr>
        <w:t>Staff Break Area</w:t>
      </w:r>
    </w:p>
    <w:p w14:paraId="3E93CF91" w14:textId="77777777" w:rsidR="00A74ACB" w:rsidRPr="0010735A" w:rsidRDefault="00A74ACB" w:rsidP="00A74ACB">
      <w:pPr>
        <w:tabs>
          <w:tab w:val="left" w:pos="2880"/>
        </w:tabs>
        <w:rPr>
          <w:szCs w:val="22"/>
        </w:rPr>
      </w:pPr>
      <w:r w:rsidRPr="0010735A">
        <w:rPr>
          <w:szCs w:val="22"/>
        </w:rPr>
        <w:tab/>
        <w:t>No Violations Noted</w:t>
      </w:r>
    </w:p>
    <w:p w14:paraId="478EC4AB" w14:textId="77777777" w:rsidR="00A74ACB" w:rsidRPr="0010735A" w:rsidRDefault="00A74ACB" w:rsidP="00A74ACB">
      <w:pPr>
        <w:tabs>
          <w:tab w:val="left" w:pos="2880"/>
        </w:tabs>
        <w:rPr>
          <w:i/>
          <w:szCs w:val="22"/>
        </w:rPr>
      </w:pPr>
    </w:p>
    <w:p w14:paraId="4B1BA98A" w14:textId="77777777" w:rsidR="00A74ACB" w:rsidRPr="0010735A" w:rsidRDefault="00A74ACB" w:rsidP="00A74ACB">
      <w:pPr>
        <w:tabs>
          <w:tab w:val="left" w:pos="2880"/>
        </w:tabs>
        <w:rPr>
          <w:i/>
          <w:szCs w:val="22"/>
        </w:rPr>
      </w:pPr>
      <w:r w:rsidRPr="0010735A">
        <w:rPr>
          <w:i/>
          <w:szCs w:val="22"/>
        </w:rPr>
        <w:t>Staff Bathroom</w:t>
      </w:r>
    </w:p>
    <w:p w14:paraId="7F43EFAA" w14:textId="77777777" w:rsidR="00A74ACB" w:rsidRPr="0010735A" w:rsidRDefault="00A74ACB" w:rsidP="00A74ACB">
      <w:pPr>
        <w:tabs>
          <w:tab w:val="left" w:pos="2880"/>
        </w:tabs>
        <w:rPr>
          <w:szCs w:val="22"/>
        </w:rPr>
      </w:pPr>
      <w:r w:rsidRPr="0010735A">
        <w:rPr>
          <w:szCs w:val="22"/>
        </w:rPr>
        <w:tab/>
        <w:t>No Violations Noted</w:t>
      </w:r>
    </w:p>
    <w:p w14:paraId="6C4E5979" w14:textId="77777777" w:rsidR="00A74ACB" w:rsidRPr="0010735A" w:rsidRDefault="00A74ACB" w:rsidP="00A74ACB">
      <w:pPr>
        <w:tabs>
          <w:tab w:val="left" w:pos="2880"/>
        </w:tabs>
        <w:rPr>
          <w:szCs w:val="22"/>
        </w:rPr>
      </w:pPr>
    </w:p>
    <w:p w14:paraId="14CB5598" w14:textId="77777777" w:rsidR="00A74ACB" w:rsidRPr="0010735A" w:rsidRDefault="00A74ACB" w:rsidP="00A74ACB">
      <w:pPr>
        <w:tabs>
          <w:tab w:val="left" w:pos="2880"/>
        </w:tabs>
        <w:rPr>
          <w:i/>
          <w:szCs w:val="22"/>
        </w:rPr>
      </w:pPr>
      <w:r w:rsidRPr="0010735A">
        <w:rPr>
          <w:i/>
          <w:szCs w:val="22"/>
        </w:rPr>
        <w:t>Inmate Bathroom</w:t>
      </w:r>
    </w:p>
    <w:p w14:paraId="579F6B94" w14:textId="77777777" w:rsidR="00A74ACB" w:rsidRPr="0010735A" w:rsidRDefault="00A74ACB" w:rsidP="00A74ACB">
      <w:pPr>
        <w:tabs>
          <w:tab w:val="left" w:pos="2880"/>
        </w:tabs>
        <w:rPr>
          <w:szCs w:val="22"/>
        </w:rPr>
      </w:pPr>
      <w:r w:rsidRPr="0010735A">
        <w:rPr>
          <w:szCs w:val="22"/>
        </w:rPr>
        <w:tab/>
        <w:t>No Violations Noted</w:t>
      </w:r>
    </w:p>
    <w:p w14:paraId="19EEF1EC" w14:textId="77777777" w:rsidR="00A74ACB" w:rsidRPr="0010735A" w:rsidRDefault="00A74ACB" w:rsidP="00A74ACB">
      <w:pPr>
        <w:tabs>
          <w:tab w:val="left" w:pos="2880"/>
        </w:tabs>
        <w:rPr>
          <w:b/>
          <w:szCs w:val="22"/>
        </w:rPr>
      </w:pPr>
    </w:p>
    <w:p w14:paraId="7EC3A673" w14:textId="77777777" w:rsidR="00A74ACB" w:rsidRPr="0010735A" w:rsidRDefault="00A74ACB" w:rsidP="00A74ACB">
      <w:pPr>
        <w:tabs>
          <w:tab w:val="left" w:pos="2880"/>
        </w:tabs>
        <w:rPr>
          <w:i/>
          <w:szCs w:val="22"/>
        </w:rPr>
      </w:pPr>
      <w:r w:rsidRPr="0010735A">
        <w:rPr>
          <w:b/>
          <w:szCs w:val="22"/>
        </w:rPr>
        <w:t>Maintenance Department</w:t>
      </w:r>
    </w:p>
    <w:p w14:paraId="32D58110" w14:textId="77777777" w:rsidR="00A74ACB" w:rsidRPr="0010735A" w:rsidRDefault="00A74ACB" w:rsidP="00A74ACB">
      <w:pPr>
        <w:tabs>
          <w:tab w:val="left" w:pos="2880"/>
        </w:tabs>
        <w:ind w:left="2880" w:hanging="2880"/>
        <w:rPr>
          <w:szCs w:val="22"/>
        </w:rPr>
      </w:pPr>
      <w:r w:rsidRPr="0010735A">
        <w:rPr>
          <w:i/>
          <w:szCs w:val="22"/>
        </w:rPr>
        <w:tab/>
      </w:r>
      <w:r w:rsidRPr="0010735A">
        <w:rPr>
          <w:szCs w:val="22"/>
        </w:rPr>
        <w:t>No Violations Noted</w:t>
      </w:r>
    </w:p>
    <w:p w14:paraId="43C5233F" w14:textId="77777777" w:rsidR="00A74ACB" w:rsidRPr="0010735A" w:rsidRDefault="00A74ACB" w:rsidP="00A74ACB">
      <w:pPr>
        <w:tabs>
          <w:tab w:val="left" w:pos="2880"/>
        </w:tabs>
        <w:ind w:left="2880" w:hanging="2880"/>
        <w:rPr>
          <w:i/>
          <w:szCs w:val="22"/>
        </w:rPr>
      </w:pPr>
    </w:p>
    <w:p w14:paraId="7CE5F8F5" w14:textId="77777777" w:rsidR="00A74ACB" w:rsidRPr="0010735A" w:rsidRDefault="00A74ACB" w:rsidP="00A74ACB">
      <w:pPr>
        <w:tabs>
          <w:tab w:val="left" w:pos="2880"/>
        </w:tabs>
        <w:ind w:left="2880" w:hanging="2880"/>
        <w:rPr>
          <w:i/>
          <w:szCs w:val="22"/>
        </w:rPr>
      </w:pPr>
      <w:r w:rsidRPr="0010735A">
        <w:rPr>
          <w:i/>
          <w:szCs w:val="22"/>
        </w:rPr>
        <w:t>Maintenance Office</w:t>
      </w:r>
    </w:p>
    <w:p w14:paraId="1D8CBD60" w14:textId="77777777" w:rsidR="00A74ACB" w:rsidRPr="0010735A" w:rsidRDefault="00A74ACB" w:rsidP="00A74ACB">
      <w:pPr>
        <w:tabs>
          <w:tab w:val="left" w:pos="2880"/>
        </w:tabs>
        <w:rPr>
          <w:szCs w:val="22"/>
        </w:rPr>
      </w:pPr>
      <w:r w:rsidRPr="0010735A">
        <w:rPr>
          <w:szCs w:val="22"/>
        </w:rPr>
        <w:tab/>
        <w:t>No Violations Noted</w:t>
      </w:r>
    </w:p>
    <w:p w14:paraId="3B49D4C8" w14:textId="77777777" w:rsidR="00A74ACB" w:rsidRPr="0010735A" w:rsidRDefault="00A74ACB" w:rsidP="00A74ACB">
      <w:pPr>
        <w:tabs>
          <w:tab w:val="left" w:pos="2880"/>
        </w:tabs>
        <w:ind w:left="2880" w:hanging="2880"/>
        <w:rPr>
          <w:i/>
          <w:szCs w:val="22"/>
        </w:rPr>
      </w:pPr>
    </w:p>
    <w:p w14:paraId="1A74CC62" w14:textId="77777777" w:rsidR="00A74ACB" w:rsidRPr="0010735A" w:rsidRDefault="00A74ACB" w:rsidP="00A74ACB">
      <w:pPr>
        <w:tabs>
          <w:tab w:val="left" w:pos="2880"/>
        </w:tabs>
        <w:rPr>
          <w:i/>
          <w:szCs w:val="22"/>
        </w:rPr>
      </w:pPr>
      <w:r w:rsidRPr="0010735A">
        <w:rPr>
          <w:b/>
          <w:szCs w:val="22"/>
        </w:rPr>
        <w:t>Janitorial Shop</w:t>
      </w:r>
    </w:p>
    <w:p w14:paraId="0DD18945" w14:textId="77777777" w:rsidR="00A74ACB" w:rsidRPr="0010735A" w:rsidRDefault="00A74ACB" w:rsidP="00A74ACB">
      <w:pPr>
        <w:tabs>
          <w:tab w:val="left" w:pos="2880"/>
        </w:tabs>
        <w:rPr>
          <w:szCs w:val="22"/>
        </w:rPr>
      </w:pPr>
      <w:r w:rsidRPr="0010735A">
        <w:rPr>
          <w:szCs w:val="22"/>
        </w:rPr>
        <w:tab/>
        <w:t>No Violations Noted</w:t>
      </w:r>
    </w:p>
    <w:p w14:paraId="3A8BE25A" w14:textId="77777777" w:rsidR="00A74ACB" w:rsidRPr="0010735A" w:rsidRDefault="00A74ACB" w:rsidP="00A74ACB">
      <w:pPr>
        <w:tabs>
          <w:tab w:val="left" w:pos="2880"/>
        </w:tabs>
        <w:rPr>
          <w:i/>
          <w:szCs w:val="22"/>
        </w:rPr>
      </w:pPr>
    </w:p>
    <w:p w14:paraId="237758B6" w14:textId="77777777" w:rsidR="00A74ACB" w:rsidRPr="0010735A" w:rsidRDefault="00A74ACB" w:rsidP="00A74ACB">
      <w:pPr>
        <w:tabs>
          <w:tab w:val="left" w:pos="2880"/>
        </w:tabs>
        <w:rPr>
          <w:i/>
          <w:szCs w:val="22"/>
        </w:rPr>
      </w:pPr>
      <w:r w:rsidRPr="0010735A">
        <w:rPr>
          <w:i/>
          <w:szCs w:val="22"/>
        </w:rPr>
        <w:t>Janitorial Office</w:t>
      </w:r>
    </w:p>
    <w:p w14:paraId="3492F291" w14:textId="77777777" w:rsidR="00A74ACB" w:rsidRPr="0010735A" w:rsidRDefault="00A74ACB" w:rsidP="00A74ACB">
      <w:pPr>
        <w:tabs>
          <w:tab w:val="left" w:pos="2880"/>
        </w:tabs>
        <w:rPr>
          <w:szCs w:val="22"/>
        </w:rPr>
      </w:pPr>
      <w:r w:rsidRPr="0010735A">
        <w:rPr>
          <w:szCs w:val="22"/>
        </w:rPr>
        <w:tab/>
        <w:t>No Violations Noted</w:t>
      </w:r>
    </w:p>
    <w:p w14:paraId="04708437" w14:textId="77777777" w:rsidR="00A74ACB" w:rsidRPr="0010735A" w:rsidRDefault="00A74ACB" w:rsidP="00A74ACB">
      <w:pPr>
        <w:tabs>
          <w:tab w:val="left" w:pos="2880"/>
        </w:tabs>
        <w:rPr>
          <w:szCs w:val="22"/>
        </w:rPr>
      </w:pPr>
    </w:p>
    <w:p w14:paraId="6B8CD5CB" w14:textId="77777777" w:rsidR="00A74ACB" w:rsidRPr="0010735A" w:rsidRDefault="00A74ACB" w:rsidP="00A74ACB">
      <w:pPr>
        <w:tabs>
          <w:tab w:val="left" w:pos="2880"/>
        </w:tabs>
        <w:rPr>
          <w:i/>
          <w:szCs w:val="22"/>
        </w:rPr>
      </w:pPr>
      <w:r w:rsidRPr="0010735A">
        <w:rPr>
          <w:i/>
          <w:szCs w:val="22"/>
        </w:rPr>
        <w:t>Inmate Bathroom</w:t>
      </w:r>
    </w:p>
    <w:p w14:paraId="14F2C635" w14:textId="77777777" w:rsidR="00A74ACB" w:rsidRPr="0010735A" w:rsidRDefault="00A74ACB" w:rsidP="00A74ACB">
      <w:pPr>
        <w:tabs>
          <w:tab w:val="left" w:pos="2880"/>
        </w:tabs>
        <w:rPr>
          <w:szCs w:val="22"/>
        </w:rPr>
      </w:pPr>
      <w:r w:rsidRPr="0010735A">
        <w:rPr>
          <w:szCs w:val="22"/>
        </w:rPr>
        <w:tab/>
        <w:t>No Violations Noted</w:t>
      </w:r>
    </w:p>
    <w:p w14:paraId="40AAA3AA" w14:textId="77777777" w:rsidR="00A74ACB" w:rsidRPr="0010735A" w:rsidRDefault="00A74ACB" w:rsidP="00A74ACB">
      <w:pPr>
        <w:tabs>
          <w:tab w:val="left" w:pos="2880"/>
        </w:tabs>
        <w:rPr>
          <w:szCs w:val="22"/>
        </w:rPr>
      </w:pPr>
    </w:p>
    <w:p w14:paraId="6D558460" w14:textId="77777777" w:rsidR="00A74ACB" w:rsidRPr="0010735A" w:rsidRDefault="00A74ACB" w:rsidP="00A74ACB">
      <w:pPr>
        <w:tabs>
          <w:tab w:val="left" w:pos="2880"/>
        </w:tabs>
        <w:rPr>
          <w:i/>
          <w:szCs w:val="22"/>
        </w:rPr>
      </w:pPr>
      <w:r w:rsidRPr="0010735A">
        <w:rPr>
          <w:i/>
          <w:szCs w:val="22"/>
        </w:rPr>
        <w:t>Chemical Closet (Hall)</w:t>
      </w:r>
    </w:p>
    <w:p w14:paraId="04C44BFE" w14:textId="77777777" w:rsidR="00A74ACB" w:rsidRPr="0010735A" w:rsidRDefault="00A74ACB" w:rsidP="00A74ACB">
      <w:pPr>
        <w:tabs>
          <w:tab w:val="left" w:pos="2880"/>
        </w:tabs>
        <w:rPr>
          <w:szCs w:val="22"/>
        </w:rPr>
      </w:pPr>
      <w:r w:rsidRPr="0010735A">
        <w:rPr>
          <w:szCs w:val="22"/>
        </w:rPr>
        <w:tab/>
        <w:t>No Violations Noted</w:t>
      </w:r>
    </w:p>
    <w:p w14:paraId="79A3FF26" w14:textId="77777777" w:rsidR="00A74ACB" w:rsidRPr="0010735A" w:rsidRDefault="00A74ACB" w:rsidP="00A74ACB">
      <w:pPr>
        <w:tabs>
          <w:tab w:val="left" w:pos="2880"/>
        </w:tabs>
        <w:rPr>
          <w:szCs w:val="22"/>
        </w:rPr>
      </w:pPr>
    </w:p>
    <w:p w14:paraId="238057A2" w14:textId="77777777" w:rsidR="00A74ACB" w:rsidRPr="0010735A" w:rsidRDefault="00A74ACB" w:rsidP="00A74ACB">
      <w:pPr>
        <w:tabs>
          <w:tab w:val="left" w:pos="2880"/>
        </w:tabs>
        <w:rPr>
          <w:i/>
          <w:szCs w:val="22"/>
        </w:rPr>
      </w:pPr>
      <w:r w:rsidRPr="0010735A">
        <w:rPr>
          <w:i/>
          <w:szCs w:val="22"/>
        </w:rPr>
        <w:t>Mop Closet (Hall)</w:t>
      </w:r>
    </w:p>
    <w:p w14:paraId="0DAE9B06" w14:textId="77777777" w:rsidR="00A74ACB" w:rsidRPr="0010735A" w:rsidRDefault="00A74ACB" w:rsidP="00A74ACB">
      <w:pPr>
        <w:tabs>
          <w:tab w:val="left" w:pos="2880"/>
        </w:tabs>
        <w:rPr>
          <w:i/>
          <w:szCs w:val="22"/>
        </w:rPr>
      </w:pPr>
      <w:r w:rsidRPr="0010735A">
        <w:rPr>
          <w:szCs w:val="22"/>
        </w:rPr>
        <w:tab/>
        <w:t>No Violations Noted</w:t>
      </w:r>
    </w:p>
    <w:p w14:paraId="7E7DFF5B" w14:textId="77777777" w:rsidR="00A74ACB" w:rsidRPr="0010735A" w:rsidRDefault="00A74ACB" w:rsidP="00A74ACB">
      <w:pPr>
        <w:tabs>
          <w:tab w:val="left" w:pos="2880"/>
        </w:tabs>
        <w:rPr>
          <w:b/>
          <w:szCs w:val="22"/>
        </w:rPr>
      </w:pPr>
    </w:p>
    <w:p w14:paraId="42BA3F84" w14:textId="77777777" w:rsidR="00A74ACB" w:rsidRPr="0010735A" w:rsidRDefault="00A74ACB" w:rsidP="00A74ACB">
      <w:pPr>
        <w:tabs>
          <w:tab w:val="left" w:pos="2880"/>
        </w:tabs>
        <w:rPr>
          <w:b/>
          <w:szCs w:val="22"/>
        </w:rPr>
      </w:pPr>
      <w:r w:rsidRPr="0010735A">
        <w:rPr>
          <w:b/>
          <w:szCs w:val="22"/>
        </w:rPr>
        <w:t>Metal 1</w:t>
      </w:r>
    </w:p>
    <w:p w14:paraId="7E2395B9"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3633D431" w14:textId="77777777" w:rsidR="00A74ACB" w:rsidRPr="0010735A" w:rsidRDefault="00A74ACB" w:rsidP="00A74ACB">
      <w:pPr>
        <w:tabs>
          <w:tab w:val="left" w:pos="2880"/>
        </w:tabs>
        <w:rPr>
          <w:szCs w:val="22"/>
        </w:rPr>
      </w:pPr>
    </w:p>
    <w:p w14:paraId="7D602A8C" w14:textId="77777777" w:rsidR="00A74ACB" w:rsidRPr="0010735A" w:rsidRDefault="00A74ACB" w:rsidP="00A74ACB">
      <w:pPr>
        <w:tabs>
          <w:tab w:val="left" w:pos="2880"/>
        </w:tabs>
        <w:rPr>
          <w:i/>
          <w:szCs w:val="22"/>
        </w:rPr>
      </w:pPr>
      <w:r w:rsidRPr="0010735A">
        <w:rPr>
          <w:i/>
          <w:szCs w:val="22"/>
        </w:rPr>
        <w:t>Inmate Bathroom</w:t>
      </w:r>
    </w:p>
    <w:p w14:paraId="6D4D3963" w14:textId="77777777" w:rsidR="00A74ACB" w:rsidRPr="0010735A" w:rsidRDefault="00A74ACB" w:rsidP="00A74ACB">
      <w:pPr>
        <w:tabs>
          <w:tab w:val="left" w:pos="2880"/>
        </w:tabs>
        <w:rPr>
          <w:szCs w:val="22"/>
        </w:rPr>
      </w:pPr>
      <w:r w:rsidRPr="0010735A">
        <w:rPr>
          <w:szCs w:val="22"/>
        </w:rPr>
        <w:tab/>
        <w:t>Unable to Inspect – In Use</w:t>
      </w:r>
    </w:p>
    <w:p w14:paraId="469F86F9" w14:textId="77777777" w:rsidR="00A74ACB" w:rsidRPr="0010735A" w:rsidRDefault="00A74ACB" w:rsidP="00A74ACB">
      <w:pPr>
        <w:tabs>
          <w:tab w:val="left" w:pos="2880"/>
        </w:tabs>
        <w:rPr>
          <w:i/>
          <w:szCs w:val="22"/>
        </w:rPr>
      </w:pPr>
    </w:p>
    <w:p w14:paraId="7109C99C" w14:textId="77777777" w:rsidR="004C6541" w:rsidRDefault="004C6541" w:rsidP="00A74ACB">
      <w:pPr>
        <w:tabs>
          <w:tab w:val="left" w:pos="2880"/>
        </w:tabs>
        <w:rPr>
          <w:i/>
          <w:szCs w:val="22"/>
        </w:rPr>
      </w:pPr>
    </w:p>
    <w:p w14:paraId="1F8846A2" w14:textId="77777777" w:rsidR="00A74ACB" w:rsidRPr="0010735A" w:rsidRDefault="00A74ACB" w:rsidP="00A74ACB">
      <w:pPr>
        <w:tabs>
          <w:tab w:val="left" w:pos="2880"/>
        </w:tabs>
        <w:rPr>
          <w:szCs w:val="22"/>
        </w:rPr>
      </w:pPr>
      <w:r w:rsidRPr="0010735A">
        <w:rPr>
          <w:i/>
          <w:szCs w:val="22"/>
        </w:rPr>
        <w:t>Office</w:t>
      </w:r>
    </w:p>
    <w:p w14:paraId="4A0A6A20" w14:textId="77777777" w:rsidR="00A74ACB" w:rsidRPr="0010735A" w:rsidRDefault="00A74ACB" w:rsidP="00A74ACB">
      <w:pPr>
        <w:tabs>
          <w:tab w:val="left" w:pos="2880"/>
        </w:tabs>
        <w:rPr>
          <w:szCs w:val="22"/>
        </w:rPr>
      </w:pPr>
      <w:r w:rsidRPr="0010735A">
        <w:rPr>
          <w:szCs w:val="22"/>
        </w:rPr>
        <w:tab/>
        <w:t>No Violations Noted</w:t>
      </w:r>
    </w:p>
    <w:p w14:paraId="0C962D16" w14:textId="77777777" w:rsidR="00A74ACB" w:rsidRPr="0010735A" w:rsidRDefault="00A74ACB" w:rsidP="00A74ACB">
      <w:pPr>
        <w:tabs>
          <w:tab w:val="left" w:pos="1060"/>
        </w:tabs>
        <w:rPr>
          <w:szCs w:val="22"/>
        </w:rPr>
      </w:pPr>
      <w:r w:rsidRPr="0010735A">
        <w:rPr>
          <w:b/>
          <w:szCs w:val="22"/>
          <w:u w:val="single"/>
        </w:rPr>
        <w:t>GYM</w:t>
      </w:r>
      <w:r w:rsidRPr="0010735A">
        <w:rPr>
          <w:b/>
          <w:szCs w:val="22"/>
        </w:rPr>
        <w:tab/>
      </w:r>
    </w:p>
    <w:p w14:paraId="784C6833" w14:textId="77777777" w:rsidR="00A74ACB" w:rsidRPr="0010735A" w:rsidRDefault="00A74ACB" w:rsidP="00A74ACB">
      <w:pPr>
        <w:tabs>
          <w:tab w:val="left" w:pos="2880"/>
        </w:tabs>
        <w:rPr>
          <w:b/>
          <w:szCs w:val="22"/>
          <w:u w:val="single"/>
        </w:rPr>
      </w:pPr>
    </w:p>
    <w:p w14:paraId="26466A1C" w14:textId="77777777" w:rsidR="00A74ACB" w:rsidRPr="0010735A" w:rsidRDefault="00A74ACB" w:rsidP="00A74ACB">
      <w:pPr>
        <w:tabs>
          <w:tab w:val="left" w:pos="2880"/>
        </w:tabs>
        <w:rPr>
          <w:i/>
          <w:szCs w:val="22"/>
        </w:rPr>
      </w:pPr>
      <w:r w:rsidRPr="0010735A">
        <w:rPr>
          <w:i/>
          <w:szCs w:val="22"/>
        </w:rPr>
        <w:t>Basketball Court</w:t>
      </w:r>
    </w:p>
    <w:p w14:paraId="76617821" w14:textId="77777777" w:rsidR="00A74ACB" w:rsidRPr="0010735A" w:rsidRDefault="00A74ACB" w:rsidP="00A74ACB">
      <w:pPr>
        <w:tabs>
          <w:tab w:val="left" w:pos="2880"/>
        </w:tabs>
        <w:rPr>
          <w:szCs w:val="22"/>
        </w:rPr>
      </w:pPr>
      <w:r w:rsidRPr="0010735A">
        <w:rPr>
          <w:szCs w:val="22"/>
        </w:rPr>
        <w:t>105 CMR 451.353*</w:t>
      </w:r>
      <w:r w:rsidRPr="0010735A">
        <w:rPr>
          <w:szCs w:val="22"/>
        </w:rPr>
        <w:tab/>
        <w:t xml:space="preserve">Interior Maintenance: Ceiling paint damaged </w:t>
      </w:r>
    </w:p>
    <w:p w14:paraId="144A8087" w14:textId="77777777" w:rsidR="00A74ACB" w:rsidRPr="0010735A" w:rsidRDefault="00A74ACB" w:rsidP="00A74ACB">
      <w:pPr>
        <w:tabs>
          <w:tab w:val="left" w:pos="2880"/>
        </w:tabs>
        <w:ind w:left="2880" w:hanging="2880"/>
        <w:rPr>
          <w:szCs w:val="22"/>
        </w:rPr>
      </w:pPr>
    </w:p>
    <w:p w14:paraId="09317C4F" w14:textId="77777777" w:rsidR="00A74ACB" w:rsidRPr="0010735A" w:rsidRDefault="00A74ACB" w:rsidP="00A74ACB">
      <w:pPr>
        <w:tabs>
          <w:tab w:val="left" w:pos="2880"/>
        </w:tabs>
        <w:rPr>
          <w:i/>
          <w:szCs w:val="22"/>
        </w:rPr>
      </w:pPr>
      <w:r w:rsidRPr="0010735A">
        <w:rPr>
          <w:i/>
          <w:szCs w:val="22"/>
        </w:rPr>
        <w:t>Handball Court</w:t>
      </w:r>
    </w:p>
    <w:p w14:paraId="4A7A9E31"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5D13A02E" w14:textId="77777777" w:rsidR="00A74ACB" w:rsidRPr="0010735A" w:rsidRDefault="00A74ACB" w:rsidP="00A74ACB">
      <w:pPr>
        <w:tabs>
          <w:tab w:val="left" w:pos="2880"/>
        </w:tabs>
        <w:rPr>
          <w:szCs w:val="22"/>
        </w:rPr>
      </w:pPr>
      <w:r w:rsidRPr="0010735A">
        <w:rPr>
          <w:szCs w:val="22"/>
        </w:rPr>
        <w:t>105 CMR 451.353</w:t>
      </w:r>
      <w:r w:rsidR="00E04E1A">
        <w:rPr>
          <w:szCs w:val="22"/>
        </w:rPr>
        <w:t>*</w:t>
      </w:r>
      <w:r w:rsidRPr="0010735A">
        <w:rPr>
          <w:szCs w:val="22"/>
        </w:rPr>
        <w:tab/>
        <w:t>Interior Maintenance: Ceiling water damaged</w:t>
      </w:r>
    </w:p>
    <w:p w14:paraId="54F4F182" w14:textId="77777777" w:rsidR="00A74ACB" w:rsidRPr="0010735A" w:rsidRDefault="00A74ACB" w:rsidP="00A74ACB">
      <w:pPr>
        <w:tabs>
          <w:tab w:val="left" w:pos="2880"/>
        </w:tabs>
        <w:rPr>
          <w:i/>
          <w:szCs w:val="22"/>
        </w:rPr>
      </w:pPr>
    </w:p>
    <w:p w14:paraId="53E1D82D" w14:textId="77777777" w:rsidR="00A74ACB" w:rsidRPr="0010735A" w:rsidRDefault="00A74ACB" w:rsidP="00A74ACB">
      <w:pPr>
        <w:tabs>
          <w:tab w:val="left" w:pos="2880"/>
        </w:tabs>
        <w:rPr>
          <w:i/>
          <w:szCs w:val="22"/>
        </w:rPr>
      </w:pPr>
      <w:r w:rsidRPr="0010735A">
        <w:rPr>
          <w:i/>
          <w:szCs w:val="22"/>
        </w:rPr>
        <w:t>Weight Room</w:t>
      </w:r>
    </w:p>
    <w:p w14:paraId="1A2F08EC"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1975FFA8" w14:textId="77777777" w:rsidR="00A74ACB" w:rsidRPr="0010735A" w:rsidRDefault="00A74ACB" w:rsidP="00A74ACB">
      <w:pPr>
        <w:tabs>
          <w:tab w:val="left" w:pos="2880"/>
        </w:tabs>
        <w:rPr>
          <w:szCs w:val="22"/>
        </w:rPr>
      </w:pPr>
      <w:r w:rsidRPr="0010735A">
        <w:rPr>
          <w:szCs w:val="22"/>
        </w:rPr>
        <w:t>105 CMR 451.353</w:t>
      </w:r>
      <w:r w:rsidR="00E04E1A">
        <w:rPr>
          <w:szCs w:val="22"/>
        </w:rPr>
        <w:t>*</w:t>
      </w:r>
      <w:r w:rsidRPr="0010735A">
        <w:rPr>
          <w:szCs w:val="22"/>
        </w:rPr>
        <w:tab/>
        <w:t>Interior Maintenance: Padding damaged on exercise equipment</w:t>
      </w:r>
    </w:p>
    <w:p w14:paraId="5EDD932A" w14:textId="77777777" w:rsidR="00A74ACB" w:rsidRDefault="00E04E1A" w:rsidP="00E04E1A">
      <w:pPr>
        <w:tabs>
          <w:tab w:val="left" w:pos="2880"/>
        </w:tabs>
      </w:pPr>
      <w:r w:rsidRPr="00AB5A5E">
        <w:t>105 CMR 451.353</w:t>
      </w:r>
      <w:r w:rsidRPr="00AB5A5E">
        <w:tab/>
        <w:t>Interior Maintenance:</w:t>
      </w:r>
      <w:r>
        <w:t xml:space="preserve"> Raised platform damaged</w:t>
      </w:r>
    </w:p>
    <w:p w14:paraId="7563A8DE" w14:textId="77777777" w:rsidR="00E04E1A" w:rsidRPr="00E04E1A" w:rsidRDefault="00E04E1A" w:rsidP="00E04E1A">
      <w:pPr>
        <w:tabs>
          <w:tab w:val="left" w:pos="2880"/>
        </w:tabs>
        <w:rPr>
          <w:color w:val="FF0000"/>
        </w:rPr>
      </w:pPr>
    </w:p>
    <w:p w14:paraId="0B523B19" w14:textId="77777777" w:rsidR="00A74ACB" w:rsidRPr="0010735A" w:rsidRDefault="00A74ACB" w:rsidP="00A74ACB">
      <w:pPr>
        <w:tabs>
          <w:tab w:val="left" w:pos="2880"/>
        </w:tabs>
        <w:rPr>
          <w:i/>
          <w:szCs w:val="22"/>
        </w:rPr>
      </w:pPr>
      <w:r w:rsidRPr="0010735A">
        <w:rPr>
          <w:i/>
          <w:szCs w:val="22"/>
        </w:rPr>
        <w:t>Game Room</w:t>
      </w:r>
    </w:p>
    <w:p w14:paraId="6CB1D7AA"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tiles damaged</w:t>
      </w:r>
    </w:p>
    <w:p w14:paraId="7DAB8DB0" w14:textId="77777777" w:rsidR="00A74ACB" w:rsidRDefault="00E04E1A" w:rsidP="00E04E1A">
      <w:pPr>
        <w:tabs>
          <w:tab w:val="left" w:pos="2880"/>
        </w:tabs>
      </w:pPr>
      <w:r w:rsidRPr="00AB5A5E">
        <w:t>105 CMR 451.353</w:t>
      </w:r>
      <w:r w:rsidRPr="00AB5A5E">
        <w:tab/>
        <w:t>Interior Maintenance:</w:t>
      </w:r>
      <w:r>
        <w:t xml:space="preserve"> Ceiling tiles water stained</w:t>
      </w:r>
    </w:p>
    <w:p w14:paraId="39679FBC" w14:textId="77777777" w:rsidR="00E04E1A" w:rsidRPr="00E04E1A" w:rsidRDefault="00E04E1A" w:rsidP="00E04E1A">
      <w:pPr>
        <w:tabs>
          <w:tab w:val="left" w:pos="2880"/>
        </w:tabs>
        <w:rPr>
          <w:color w:val="FF0000"/>
        </w:rPr>
      </w:pPr>
    </w:p>
    <w:p w14:paraId="5767C071" w14:textId="77777777" w:rsidR="00A74ACB" w:rsidRPr="0010735A" w:rsidRDefault="00A74ACB" w:rsidP="00A74ACB">
      <w:pPr>
        <w:tabs>
          <w:tab w:val="left" w:pos="2880"/>
        </w:tabs>
        <w:rPr>
          <w:i/>
          <w:szCs w:val="22"/>
        </w:rPr>
      </w:pPr>
      <w:r w:rsidRPr="0010735A">
        <w:rPr>
          <w:i/>
          <w:szCs w:val="22"/>
        </w:rPr>
        <w:t>Female Staff Bathroom</w:t>
      </w:r>
    </w:p>
    <w:p w14:paraId="424EA463" w14:textId="77777777" w:rsidR="00A74ACB" w:rsidRPr="00E04E1A" w:rsidRDefault="00E04E1A" w:rsidP="00E04E1A">
      <w:pPr>
        <w:tabs>
          <w:tab w:val="left" w:pos="2880"/>
        </w:tabs>
      </w:pPr>
      <w:r w:rsidRPr="004C05A2">
        <w:tab/>
        <w:t>No Violations</w:t>
      </w:r>
      <w:r>
        <w:t xml:space="preserve"> Noted</w:t>
      </w:r>
    </w:p>
    <w:p w14:paraId="5E055509" w14:textId="77777777" w:rsidR="00A74ACB" w:rsidRPr="0010735A" w:rsidRDefault="00A74ACB" w:rsidP="00A74ACB">
      <w:pPr>
        <w:tabs>
          <w:tab w:val="left" w:pos="2880"/>
        </w:tabs>
        <w:rPr>
          <w:i/>
          <w:szCs w:val="22"/>
        </w:rPr>
      </w:pPr>
    </w:p>
    <w:p w14:paraId="0D9C29C4" w14:textId="77777777" w:rsidR="00A74ACB" w:rsidRPr="0010735A" w:rsidRDefault="00A74ACB" w:rsidP="00A74ACB">
      <w:pPr>
        <w:tabs>
          <w:tab w:val="left" w:pos="2880"/>
        </w:tabs>
        <w:rPr>
          <w:szCs w:val="22"/>
        </w:rPr>
      </w:pPr>
      <w:r w:rsidRPr="0010735A">
        <w:rPr>
          <w:i/>
          <w:szCs w:val="22"/>
        </w:rPr>
        <w:t>Toxic Closet</w:t>
      </w:r>
    </w:p>
    <w:p w14:paraId="3AFB0278" w14:textId="77777777" w:rsidR="00A74ACB" w:rsidRPr="0010735A" w:rsidRDefault="00A74ACB" w:rsidP="00A74ACB">
      <w:pPr>
        <w:tabs>
          <w:tab w:val="left" w:pos="2880"/>
        </w:tabs>
        <w:rPr>
          <w:szCs w:val="22"/>
        </w:rPr>
      </w:pPr>
      <w:r w:rsidRPr="0010735A">
        <w:rPr>
          <w:szCs w:val="22"/>
        </w:rPr>
        <w:tab/>
        <w:t>No Violations Noted</w:t>
      </w:r>
    </w:p>
    <w:p w14:paraId="4A9A8D42" w14:textId="77777777" w:rsidR="00A74ACB" w:rsidRPr="0010735A" w:rsidRDefault="00A74ACB" w:rsidP="00A74ACB">
      <w:pPr>
        <w:tabs>
          <w:tab w:val="left" w:pos="2880"/>
        </w:tabs>
        <w:rPr>
          <w:szCs w:val="22"/>
        </w:rPr>
      </w:pPr>
    </w:p>
    <w:p w14:paraId="262A0AC0" w14:textId="77777777" w:rsidR="00A74ACB" w:rsidRPr="0010735A" w:rsidRDefault="00A74ACB" w:rsidP="00A74ACB">
      <w:pPr>
        <w:tabs>
          <w:tab w:val="left" w:pos="2880"/>
        </w:tabs>
        <w:rPr>
          <w:i/>
          <w:szCs w:val="22"/>
        </w:rPr>
      </w:pPr>
      <w:r w:rsidRPr="0010735A">
        <w:rPr>
          <w:i/>
          <w:szCs w:val="22"/>
        </w:rPr>
        <w:t>Male Staff Bathroom</w:t>
      </w:r>
    </w:p>
    <w:p w14:paraId="35EB1F33" w14:textId="77777777" w:rsidR="00A74ACB" w:rsidRPr="00E04E1A" w:rsidRDefault="00E04E1A" w:rsidP="00E04E1A">
      <w:pPr>
        <w:tabs>
          <w:tab w:val="left" w:pos="2880"/>
        </w:tabs>
      </w:pPr>
      <w:r w:rsidRPr="004C05A2">
        <w:tab/>
        <w:t>No Violations</w:t>
      </w:r>
      <w:r>
        <w:t xml:space="preserve"> Noted</w:t>
      </w:r>
    </w:p>
    <w:p w14:paraId="1818AAE4" w14:textId="77777777" w:rsidR="00A74ACB" w:rsidRPr="0010735A" w:rsidRDefault="00A74ACB" w:rsidP="00A74ACB">
      <w:pPr>
        <w:tabs>
          <w:tab w:val="left" w:pos="2880"/>
        </w:tabs>
        <w:rPr>
          <w:szCs w:val="22"/>
        </w:rPr>
      </w:pPr>
    </w:p>
    <w:p w14:paraId="0560AB9F" w14:textId="77777777" w:rsidR="00A74ACB" w:rsidRPr="0010735A" w:rsidRDefault="00A74ACB" w:rsidP="00A74ACB">
      <w:pPr>
        <w:tabs>
          <w:tab w:val="left" w:pos="2880"/>
        </w:tabs>
        <w:rPr>
          <w:i/>
          <w:szCs w:val="22"/>
        </w:rPr>
      </w:pPr>
      <w:r w:rsidRPr="0010735A">
        <w:rPr>
          <w:i/>
          <w:szCs w:val="22"/>
        </w:rPr>
        <w:t>Janitor’s Closet</w:t>
      </w:r>
    </w:p>
    <w:p w14:paraId="68A4AE7A" w14:textId="77777777" w:rsidR="00A74ACB" w:rsidRPr="0010735A" w:rsidRDefault="00A74ACB" w:rsidP="00A74ACB">
      <w:pPr>
        <w:tabs>
          <w:tab w:val="left" w:pos="2880"/>
        </w:tabs>
        <w:rPr>
          <w:szCs w:val="22"/>
        </w:rPr>
      </w:pPr>
      <w:r w:rsidRPr="0010735A">
        <w:rPr>
          <w:szCs w:val="22"/>
        </w:rPr>
        <w:t>105 CMR 451.353</w:t>
      </w:r>
      <w:r w:rsidR="00E04E1A">
        <w:rPr>
          <w:szCs w:val="22"/>
        </w:rPr>
        <w:t>*</w:t>
      </w:r>
      <w:r w:rsidRPr="0010735A">
        <w:rPr>
          <w:szCs w:val="22"/>
        </w:rPr>
        <w:tab/>
        <w:t>Interior Maintenance: Floor tiles damaged</w:t>
      </w:r>
    </w:p>
    <w:p w14:paraId="10C6759C" w14:textId="77777777" w:rsidR="00A74ACB" w:rsidRPr="0010735A" w:rsidRDefault="00A74ACB" w:rsidP="00A74ACB">
      <w:pPr>
        <w:tabs>
          <w:tab w:val="left" w:pos="2880"/>
        </w:tabs>
        <w:rPr>
          <w:szCs w:val="22"/>
        </w:rPr>
      </w:pPr>
    </w:p>
    <w:p w14:paraId="289A9BBE" w14:textId="77777777" w:rsidR="00A74ACB" w:rsidRPr="0010735A" w:rsidRDefault="00A74ACB" w:rsidP="00A74ACB">
      <w:pPr>
        <w:tabs>
          <w:tab w:val="left" w:pos="2880"/>
        </w:tabs>
        <w:rPr>
          <w:szCs w:val="22"/>
        </w:rPr>
      </w:pPr>
      <w:r w:rsidRPr="0010735A">
        <w:rPr>
          <w:i/>
          <w:szCs w:val="22"/>
        </w:rPr>
        <w:t>Staff Break Room</w:t>
      </w:r>
    </w:p>
    <w:p w14:paraId="4E559918" w14:textId="77777777" w:rsidR="00A74ACB" w:rsidRPr="0010735A" w:rsidRDefault="00A74ACB" w:rsidP="00A74ACB">
      <w:pPr>
        <w:tabs>
          <w:tab w:val="left" w:pos="2880"/>
        </w:tabs>
        <w:rPr>
          <w:szCs w:val="22"/>
        </w:rPr>
      </w:pPr>
      <w:r w:rsidRPr="0010735A">
        <w:rPr>
          <w:szCs w:val="22"/>
        </w:rPr>
        <w:tab/>
        <w:t>No Violations Noted</w:t>
      </w:r>
    </w:p>
    <w:p w14:paraId="44DF1C17" w14:textId="77777777" w:rsidR="00A74ACB" w:rsidRPr="0010735A" w:rsidRDefault="00A74ACB" w:rsidP="00A74ACB">
      <w:pPr>
        <w:tabs>
          <w:tab w:val="left" w:pos="2880"/>
        </w:tabs>
        <w:rPr>
          <w:szCs w:val="22"/>
        </w:rPr>
      </w:pPr>
    </w:p>
    <w:p w14:paraId="3E456730" w14:textId="77777777" w:rsidR="00A74ACB" w:rsidRPr="0010735A" w:rsidRDefault="00A74ACB" w:rsidP="00A74ACB">
      <w:pPr>
        <w:tabs>
          <w:tab w:val="left" w:pos="2880"/>
        </w:tabs>
        <w:rPr>
          <w:i/>
          <w:szCs w:val="22"/>
        </w:rPr>
      </w:pPr>
      <w:r w:rsidRPr="0010735A">
        <w:rPr>
          <w:i/>
          <w:szCs w:val="22"/>
        </w:rPr>
        <w:t>Inmate Bathroom</w:t>
      </w:r>
    </w:p>
    <w:p w14:paraId="07946532" w14:textId="77777777" w:rsidR="00A74ACB" w:rsidRPr="00E04E1A" w:rsidRDefault="00E04E1A" w:rsidP="00E04E1A">
      <w:pPr>
        <w:tabs>
          <w:tab w:val="left" w:pos="2880"/>
        </w:tabs>
      </w:pPr>
      <w:r w:rsidRPr="004C05A2">
        <w:tab/>
        <w:t>No Violations</w:t>
      </w:r>
      <w:r>
        <w:t xml:space="preserve"> Noted</w:t>
      </w:r>
    </w:p>
    <w:p w14:paraId="62FAF0F3" w14:textId="77777777" w:rsidR="00A74ACB" w:rsidRPr="0010735A" w:rsidRDefault="00A74ACB" w:rsidP="00A74ACB">
      <w:pPr>
        <w:tabs>
          <w:tab w:val="left" w:pos="2880"/>
        </w:tabs>
        <w:rPr>
          <w:i/>
          <w:szCs w:val="22"/>
        </w:rPr>
      </w:pPr>
    </w:p>
    <w:p w14:paraId="4FFA868C" w14:textId="77777777" w:rsidR="00A74ACB" w:rsidRPr="0010735A" w:rsidRDefault="00A74ACB" w:rsidP="00A74ACB">
      <w:pPr>
        <w:tabs>
          <w:tab w:val="left" w:pos="2880"/>
        </w:tabs>
        <w:rPr>
          <w:szCs w:val="22"/>
        </w:rPr>
      </w:pPr>
      <w:r w:rsidRPr="0010735A">
        <w:rPr>
          <w:i/>
          <w:szCs w:val="22"/>
        </w:rPr>
        <w:t>Music Room</w:t>
      </w:r>
    </w:p>
    <w:p w14:paraId="590894C1" w14:textId="77777777" w:rsidR="00A74ACB" w:rsidRPr="0010735A" w:rsidRDefault="00A74ACB" w:rsidP="00A74ACB">
      <w:pPr>
        <w:tabs>
          <w:tab w:val="left" w:pos="2880"/>
        </w:tabs>
        <w:rPr>
          <w:szCs w:val="22"/>
        </w:rPr>
      </w:pPr>
      <w:r w:rsidRPr="0010735A">
        <w:rPr>
          <w:szCs w:val="22"/>
        </w:rPr>
        <w:t>105 CMR 451.353</w:t>
      </w:r>
      <w:r w:rsidR="00E04E1A">
        <w:rPr>
          <w:szCs w:val="22"/>
        </w:rPr>
        <w:t>*</w:t>
      </w:r>
      <w:r w:rsidRPr="0010735A">
        <w:rPr>
          <w:szCs w:val="22"/>
        </w:rPr>
        <w:tab/>
        <w:t>Interior Maintenance: Carpet damaged</w:t>
      </w:r>
    </w:p>
    <w:p w14:paraId="393F9F88" w14:textId="77777777" w:rsidR="00A74ACB" w:rsidRPr="0010735A" w:rsidRDefault="00A74ACB" w:rsidP="00A74ACB">
      <w:pPr>
        <w:tabs>
          <w:tab w:val="left" w:pos="2880"/>
        </w:tabs>
        <w:rPr>
          <w:szCs w:val="22"/>
        </w:rPr>
      </w:pPr>
    </w:p>
    <w:p w14:paraId="58D80211" w14:textId="77777777" w:rsidR="00A74ACB" w:rsidRPr="0010735A" w:rsidRDefault="00A74ACB" w:rsidP="00A74ACB">
      <w:pPr>
        <w:tabs>
          <w:tab w:val="left" w:pos="2880"/>
        </w:tabs>
        <w:rPr>
          <w:i/>
          <w:szCs w:val="22"/>
        </w:rPr>
      </w:pPr>
      <w:r w:rsidRPr="0010735A">
        <w:rPr>
          <w:i/>
          <w:szCs w:val="22"/>
        </w:rPr>
        <w:t>Control</w:t>
      </w:r>
    </w:p>
    <w:p w14:paraId="71D421F6"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tiles missing</w:t>
      </w:r>
    </w:p>
    <w:p w14:paraId="7227C7C2" w14:textId="77777777" w:rsidR="00A74ACB" w:rsidRPr="0010735A" w:rsidRDefault="00A74ACB" w:rsidP="00A74ACB">
      <w:pPr>
        <w:tabs>
          <w:tab w:val="left" w:pos="2880"/>
        </w:tabs>
        <w:rPr>
          <w:szCs w:val="22"/>
        </w:rPr>
      </w:pPr>
      <w:r w:rsidRPr="0010735A">
        <w:rPr>
          <w:szCs w:val="22"/>
        </w:rPr>
        <w:t>105 CMR 451.350*</w:t>
      </w:r>
      <w:r w:rsidRPr="0010735A">
        <w:rPr>
          <w:szCs w:val="22"/>
        </w:rPr>
        <w:tab/>
        <w:t xml:space="preserve">Structural Maintenance: Window cracked </w:t>
      </w:r>
    </w:p>
    <w:p w14:paraId="7B27652B" w14:textId="77777777" w:rsidR="00A74ACB" w:rsidRPr="0010735A" w:rsidRDefault="00A74ACB" w:rsidP="00A74ACB">
      <w:pPr>
        <w:tabs>
          <w:tab w:val="left" w:pos="2880"/>
        </w:tabs>
        <w:rPr>
          <w:b/>
          <w:szCs w:val="22"/>
          <w:u w:val="single"/>
        </w:rPr>
      </w:pPr>
    </w:p>
    <w:p w14:paraId="31612107" w14:textId="77777777" w:rsidR="00F14334" w:rsidRPr="00F14334" w:rsidRDefault="00A74ACB" w:rsidP="00F14334">
      <w:pPr>
        <w:tabs>
          <w:tab w:val="left" w:pos="2880"/>
        </w:tabs>
        <w:rPr>
          <w:b/>
          <w:szCs w:val="22"/>
          <w:u w:val="single"/>
        </w:rPr>
      </w:pPr>
      <w:r w:rsidRPr="0010735A">
        <w:rPr>
          <w:b/>
          <w:szCs w:val="22"/>
          <w:u w:val="single"/>
        </w:rPr>
        <w:t>PROBATION UNITS</w:t>
      </w:r>
      <w:r w:rsidR="00E04E1A">
        <w:rPr>
          <w:b/>
          <w:szCs w:val="22"/>
          <w:u w:val="single"/>
        </w:rPr>
        <w:t xml:space="preserve"> </w:t>
      </w:r>
      <w:r w:rsidR="00F14334">
        <w:rPr>
          <w:b/>
          <w:szCs w:val="22"/>
          <w:u w:val="single"/>
        </w:rPr>
        <w:t>(future S.S.U.)</w:t>
      </w:r>
      <w:r w:rsidR="00F14334" w:rsidRPr="00F14334">
        <w:rPr>
          <w:b/>
          <w:szCs w:val="22"/>
        </w:rPr>
        <w:t xml:space="preserve"> </w:t>
      </w:r>
      <w:r w:rsidR="00E04E1A" w:rsidRPr="00F14334">
        <w:rPr>
          <w:b/>
          <w:szCs w:val="22"/>
        </w:rPr>
        <w:t>-</w:t>
      </w:r>
      <w:r w:rsidR="00F14334" w:rsidRPr="00F14334">
        <w:rPr>
          <w:b/>
          <w:szCs w:val="22"/>
        </w:rPr>
        <w:t xml:space="preserve"> </w:t>
      </w:r>
      <w:r w:rsidR="00F14334" w:rsidRPr="00F14334">
        <w:rPr>
          <w:color w:val="000000"/>
        </w:rPr>
        <w:t>Unable</w:t>
      </w:r>
      <w:r w:rsidR="00F14334">
        <w:rPr>
          <w:color w:val="000000"/>
        </w:rPr>
        <w:t xml:space="preserve"> to Inspect –</w:t>
      </w:r>
      <w:r w:rsidR="00F14334" w:rsidRPr="00F14334">
        <w:t>Under Construction</w:t>
      </w:r>
    </w:p>
    <w:p w14:paraId="763CCD80" w14:textId="77777777" w:rsidR="00A74ACB" w:rsidRPr="0010735A" w:rsidRDefault="00A74ACB" w:rsidP="00A74ACB">
      <w:pPr>
        <w:tabs>
          <w:tab w:val="left" w:pos="2880"/>
        </w:tabs>
        <w:rPr>
          <w:szCs w:val="22"/>
        </w:rPr>
      </w:pPr>
    </w:p>
    <w:p w14:paraId="15A49E0A" w14:textId="77777777" w:rsidR="00A74ACB" w:rsidRPr="0010735A" w:rsidRDefault="00A74ACB" w:rsidP="00A74ACB">
      <w:pPr>
        <w:tabs>
          <w:tab w:val="left" w:pos="2880"/>
        </w:tabs>
        <w:rPr>
          <w:b/>
          <w:szCs w:val="22"/>
          <w:u w:val="single"/>
        </w:rPr>
      </w:pPr>
      <w:r w:rsidRPr="0010735A">
        <w:rPr>
          <w:b/>
          <w:szCs w:val="22"/>
          <w:u w:val="single"/>
        </w:rPr>
        <w:t>UNIT 1-1</w:t>
      </w:r>
    </w:p>
    <w:p w14:paraId="674FA6E5"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75C2810B"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41DD8BBE" w14:textId="77777777" w:rsidR="00A74ACB" w:rsidRPr="0010735A" w:rsidRDefault="00A74ACB" w:rsidP="00A74ACB">
      <w:pPr>
        <w:tabs>
          <w:tab w:val="left" w:pos="2880"/>
        </w:tabs>
        <w:ind w:left="2880" w:hanging="2880"/>
        <w:rPr>
          <w:szCs w:val="22"/>
        </w:rPr>
      </w:pPr>
    </w:p>
    <w:p w14:paraId="6B46BE87" w14:textId="77777777" w:rsidR="00A74ACB" w:rsidRPr="0010735A" w:rsidRDefault="00A74ACB" w:rsidP="00A74ACB">
      <w:pPr>
        <w:tabs>
          <w:tab w:val="left" w:pos="2880"/>
        </w:tabs>
        <w:ind w:left="2880" w:hanging="2880"/>
        <w:rPr>
          <w:i/>
          <w:szCs w:val="22"/>
        </w:rPr>
      </w:pPr>
      <w:r w:rsidRPr="0010735A">
        <w:rPr>
          <w:i/>
          <w:szCs w:val="22"/>
        </w:rPr>
        <w:t>Control</w:t>
      </w:r>
    </w:p>
    <w:p w14:paraId="14083E53" w14:textId="77777777" w:rsidR="00A74ACB" w:rsidRPr="00F14334" w:rsidRDefault="00F14334" w:rsidP="00F14334">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1B4BC49B" w14:textId="77777777" w:rsidR="00A74ACB" w:rsidRPr="0010735A" w:rsidRDefault="00A74ACB" w:rsidP="00A74ACB">
      <w:pPr>
        <w:tabs>
          <w:tab w:val="left" w:pos="2880"/>
        </w:tabs>
        <w:rPr>
          <w:szCs w:val="22"/>
        </w:rPr>
      </w:pPr>
    </w:p>
    <w:p w14:paraId="44C2289A" w14:textId="77777777" w:rsidR="00E13220" w:rsidRDefault="00E13220" w:rsidP="00A74ACB">
      <w:pPr>
        <w:tabs>
          <w:tab w:val="left" w:pos="2880"/>
        </w:tabs>
        <w:ind w:left="2880" w:hanging="2880"/>
        <w:rPr>
          <w:b/>
          <w:szCs w:val="22"/>
        </w:rPr>
      </w:pPr>
    </w:p>
    <w:p w14:paraId="679C81EC" w14:textId="77777777" w:rsidR="00A74ACB" w:rsidRPr="0010735A" w:rsidRDefault="00A74ACB" w:rsidP="00A74ACB">
      <w:pPr>
        <w:tabs>
          <w:tab w:val="left" w:pos="2880"/>
        </w:tabs>
        <w:ind w:left="2880" w:hanging="2880"/>
        <w:rPr>
          <w:b/>
          <w:szCs w:val="22"/>
        </w:rPr>
      </w:pPr>
      <w:r w:rsidRPr="0010735A">
        <w:rPr>
          <w:b/>
          <w:szCs w:val="22"/>
        </w:rPr>
        <w:t>3</w:t>
      </w:r>
      <w:r w:rsidRPr="0010735A">
        <w:rPr>
          <w:b/>
          <w:szCs w:val="22"/>
          <w:vertAlign w:val="superscript"/>
        </w:rPr>
        <w:t>rd</w:t>
      </w:r>
      <w:r w:rsidRPr="0010735A">
        <w:rPr>
          <w:b/>
          <w:szCs w:val="22"/>
        </w:rPr>
        <w:t xml:space="preserve"> Floor</w:t>
      </w:r>
    </w:p>
    <w:p w14:paraId="7A311CBD" w14:textId="77777777" w:rsidR="00A74ACB" w:rsidRPr="0010735A" w:rsidRDefault="00A74ACB" w:rsidP="00A74ACB">
      <w:pPr>
        <w:tabs>
          <w:tab w:val="left" w:pos="2880"/>
        </w:tabs>
        <w:ind w:left="2880" w:hanging="2880"/>
        <w:rPr>
          <w:szCs w:val="22"/>
        </w:rPr>
      </w:pPr>
    </w:p>
    <w:p w14:paraId="49286EFA" w14:textId="77777777" w:rsidR="00A74ACB" w:rsidRPr="0010735A" w:rsidRDefault="00A74ACB" w:rsidP="00A74ACB">
      <w:pPr>
        <w:tabs>
          <w:tab w:val="left" w:pos="2880"/>
        </w:tabs>
        <w:ind w:left="2880" w:hanging="2880"/>
        <w:rPr>
          <w:i/>
          <w:szCs w:val="22"/>
        </w:rPr>
      </w:pPr>
      <w:r w:rsidRPr="0010735A">
        <w:rPr>
          <w:i/>
          <w:szCs w:val="22"/>
        </w:rPr>
        <w:t>Hallway</w:t>
      </w:r>
    </w:p>
    <w:p w14:paraId="2F365173" w14:textId="77777777" w:rsidR="00A74ACB" w:rsidRPr="0010735A" w:rsidRDefault="00A74ACB" w:rsidP="00A74ACB">
      <w:pPr>
        <w:tabs>
          <w:tab w:val="left" w:pos="2880"/>
        </w:tabs>
        <w:ind w:left="2880" w:hanging="2880"/>
        <w:rPr>
          <w:szCs w:val="22"/>
        </w:rPr>
      </w:pPr>
      <w:r w:rsidRPr="0010735A">
        <w:rPr>
          <w:szCs w:val="22"/>
        </w:rPr>
        <w:tab/>
        <w:t>No Violations Noted</w:t>
      </w:r>
    </w:p>
    <w:p w14:paraId="51DF8071" w14:textId="77777777" w:rsidR="00A74ACB" w:rsidRPr="0010735A" w:rsidRDefault="00A74ACB" w:rsidP="00A74ACB">
      <w:pPr>
        <w:tabs>
          <w:tab w:val="left" w:pos="2880"/>
        </w:tabs>
        <w:ind w:left="2880" w:hanging="2880"/>
        <w:rPr>
          <w:b/>
          <w:szCs w:val="22"/>
        </w:rPr>
      </w:pPr>
    </w:p>
    <w:p w14:paraId="064F5CD3" w14:textId="77777777" w:rsidR="00A74ACB" w:rsidRPr="0010735A" w:rsidRDefault="00A74ACB" w:rsidP="00A74ACB">
      <w:pPr>
        <w:tabs>
          <w:tab w:val="left" w:pos="2880"/>
        </w:tabs>
        <w:ind w:left="2880" w:hanging="2880"/>
        <w:rPr>
          <w:i/>
          <w:szCs w:val="22"/>
        </w:rPr>
      </w:pPr>
      <w:r w:rsidRPr="0010735A">
        <w:rPr>
          <w:i/>
          <w:szCs w:val="22"/>
        </w:rPr>
        <w:t>Bathroom</w:t>
      </w:r>
    </w:p>
    <w:p w14:paraId="2DA8C21A"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surface damaged</w:t>
      </w:r>
    </w:p>
    <w:p w14:paraId="3E2B22CE" w14:textId="77777777" w:rsidR="00A74ACB" w:rsidRPr="00F14334" w:rsidRDefault="00A74ACB" w:rsidP="00A74ACB">
      <w:pPr>
        <w:tabs>
          <w:tab w:val="left" w:pos="2880"/>
        </w:tabs>
        <w:rPr>
          <w:szCs w:val="22"/>
        </w:rPr>
      </w:pPr>
      <w:r w:rsidRPr="0010735A">
        <w:rPr>
          <w:szCs w:val="22"/>
        </w:rPr>
        <w:t>105 CMR 451.123*</w:t>
      </w:r>
      <w:r w:rsidRPr="00F14334">
        <w:rPr>
          <w:szCs w:val="22"/>
        </w:rPr>
        <w:tab/>
        <w:t>Maintenance: Ceiling dirty</w:t>
      </w:r>
    </w:p>
    <w:p w14:paraId="17E31DFE" w14:textId="77777777" w:rsidR="00F14334" w:rsidRPr="00F14334" w:rsidRDefault="00B16532">
      <w:pPr>
        <w:tabs>
          <w:tab w:val="left" w:pos="2880"/>
        </w:tabs>
      </w:pPr>
      <w:r w:rsidRPr="00C83D23">
        <w:rPr>
          <w:szCs w:val="22"/>
        </w:rPr>
        <w:t>105 CMR 451.130</w:t>
      </w:r>
      <w:r w:rsidRPr="00C83D23">
        <w:rPr>
          <w:szCs w:val="22"/>
        </w:rPr>
        <w:tab/>
        <w:t>Hot Water: Shower water temperature</w:t>
      </w:r>
      <w:r>
        <w:rPr>
          <w:szCs w:val="22"/>
        </w:rPr>
        <w:t xml:space="preserve"> 69</w:t>
      </w:r>
      <w:r>
        <w:rPr>
          <w:rFonts w:ascii="Cambria" w:hAnsi="Cambria"/>
          <w:szCs w:val="22"/>
        </w:rPr>
        <w:t>°</w:t>
      </w:r>
      <w:r w:rsidRPr="00C83D23">
        <w:rPr>
          <w:szCs w:val="22"/>
        </w:rPr>
        <w:t>F</w:t>
      </w:r>
      <w:r w:rsidRPr="00F14334">
        <w:t xml:space="preserve"> </w:t>
      </w:r>
      <w:r w:rsidR="00F14334" w:rsidRPr="00F14334">
        <w:t>in shower # 2</w:t>
      </w:r>
    </w:p>
    <w:p w14:paraId="7F0254FD" w14:textId="77777777" w:rsidR="00F14334" w:rsidRDefault="004C6541">
      <w:pPr>
        <w:tabs>
          <w:tab w:val="left" w:pos="2880"/>
        </w:tabs>
      </w:pPr>
      <w:r w:rsidRPr="00AB5A5E">
        <w:t>105 CMR 451.130</w:t>
      </w:r>
      <w:r w:rsidRPr="00AB5A5E">
        <w:tab/>
        <w:t xml:space="preserve">Plumbing: Plumbing not maintained in good repair, </w:t>
      </w:r>
      <w:r>
        <w:t>s</w:t>
      </w:r>
      <w:r w:rsidRPr="00F14334">
        <w:t>hower # 2 not draining properly</w:t>
      </w:r>
    </w:p>
    <w:p w14:paraId="17836533" w14:textId="77777777" w:rsidR="00F14334" w:rsidRDefault="00F14334">
      <w:pPr>
        <w:tabs>
          <w:tab w:val="left" w:pos="2880"/>
        </w:tabs>
      </w:pPr>
      <w:r w:rsidRPr="00F14334">
        <w:t>105 CMR 451.123</w:t>
      </w:r>
      <w:r w:rsidRPr="00F14334">
        <w:tab/>
        <w:t xml:space="preserve">Maintenance: </w:t>
      </w:r>
      <w:r w:rsidR="003166DB">
        <w:t xml:space="preserve">Drain </w:t>
      </w:r>
      <w:r w:rsidRPr="00F14334">
        <w:t>cover not secured in shower # 1 and 2</w:t>
      </w:r>
    </w:p>
    <w:p w14:paraId="26CE0F99" w14:textId="77777777" w:rsidR="00F14334" w:rsidRPr="00F14334" w:rsidRDefault="00F14334">
      <w:pPr>
        <w:tabs>
          <w:tab w:val="left" w:pos="2880"/>
        </w:tabs>
      </w:pPr>
      <w:r w:rsidRPr="00AB5A5E">
        <w:t>105 CMR 451.130</w:t>
      </w:r>
      <w:r w:rsidRPr="00AB5A5E">
        <w:tab/>
        <w:t xml:space="preserve">Plumbing: Plumbing not maintained in good repair, </w:t>
      </w:r>
      <w:r w:rsidRPr="00F14334">
        <w:t>water valve above showers leaking</w:t>
      </w:r>
    </w:p>
    <w:p w14:paraId="4A3931A7" w14:textId="77777777" w:rsidR="00A74ACB" w:rsidRPr="0010735A" w:rsidRDefault="00A74ACB" w:rsidP="00A74ACB">
      <w:pPr>
        <w:tabs>
          <w:tab w:val="left" w:pos="2880"/>
        </w:tabs>
        <w:rPr>
          <w:szCs w:val="22"/>
        </w:rPr>
      </w:pPr>
    </w:p>
    <w:p w14:paraId="0F32C20A" w14:textId="77777777" w:rsidR="00A74ACB" w:rsidRPr="0010735A" w:rsidRDefault="00A74ACB" w:rsidP="00A74ACB">
      <w:pPr>
        <w:tabs>
          <w:tab w:val="left" w:pos="2880"/>
        </w:tabs>
        <w:rPr>
          <w:szCs w:val="22"/>
        </w:rPr>
      </w:pPr>
      <w:r w:rsidRPr="0010735A">
        <w:rPr>
          <w:i/>
          <w:szCs w:val="22"/>
        </w:rPr>
        <w:t>Slop Sink</w:t>
      </w:r>
    </w:p>
    <w:p w14:paraId="294AC277" w14:textId="77777777" w:rsidR="00A74ACB" w:rsidRPr="00F14334" w:rsidRDefault="00F14334" w:rsidP="00F14334">
      <w:pPr>
        <w:tabs>
          <w:tab w:val="left" w:pos="2880"/>
        </w:tabs>
      </w:pPr>
      <w:r w:rsidRPr="004C05A2">
        <w:tab/>
        <w:t>No Violations</w:t>
      </w:r>
      <w:r>
        <w:t xml:space="preserve"> Noted</w:t>
      </w:r>
    </w:p>
    <w:p w14:paraId="341317FD" w14:textId="77777777" w:rsidR="004C6541" w:rsidRPr="004C6541" w:rsidRDefault="004C6541" w:rsidP="00A74ACB">
      <w:pPr>
        <w:tabs>
          <w:tab w:val="left" w:pos="2880"/>
        </w:tabs>
        <w:rPr>
          <w:rStyle w:val="CommentReference"/>
          <w:sz w:val="22"/>
          <w:szCs w:val="22"/>
        </w:rPr>
      </w:pPr>
    </w:p>
    <w:p w14:paraId="5B8C06B2" w14:textId="77777777" w:rsidR="00A74ACB" w:rsidRPr="0010735A" w:rsidRDefault="00A74ACB" w:rsidP="00A74ACB">
      <w:pPr>
        <w:tabs>
          <w:tab w:val="left" w:pos="2880"/>
        </w:tabs>
        <w:rPr>
          <w:i/>
          <w:szCs w:val="22"/>
        </w:rPr>
      </w:pPr>
      <w:r w:rsidRPr="0010735A">
        <w:rPr>
          <w:i/>
          <w:szCs w:val="22"/>
        </w:rPr>
        <w:t>Cells</w:t>
      </w:r>
    </w:p>
    <w:p w14:paraId="25E9C6F0" w14:textId="77777777" w:rsidR="00A74ACB" w:rsidRPr="0010735A" w:rsidRDefault="00A74ACB" w:rsidP="00A74ACB">
      <w:pPr>
        <w:tabs>
          <w:tab w:val="left" w:pos="2880"/>
        </w:tabs>
        <w:rPr>
          <w:szCs w:val="22"/>
        </w:rPr>
      </w:pPr>
      <w:r w:rsidRPr="0010735A">
        <w:rPr>
          <w:szCs w:val="22"/>
        </w:rPr>
        <w:t>105 CMR 451.353</w:t>
      </w:r>
      <w:r w:rsidR="00F14334">
        <w:rPr>
          <w:szCs w:val="22"/>
        </w:rPr>
        <w:t>*</w:t>
      </w:r>
      <w:r w:rsidRPr="0010735A">
        <w:rPr>
          <w:szCs w:val="22"/>
        </w:rPr>
        <w:tab/>
        <w:t>Interior Maintenance: Wall damaged in cell # 317</w:t>
      </w:r>
    </w:p>
    <w:p w14:paraId="1481AAB9" w14:textId="77777777" w:rsidR="00A74ACB" w:rsidRDefault="00A74ACB" w:rsidP="00A74ACB">
      <w:pPr>
        <w:tabs>
          <w:tab w:val="left" w:pos="2880"/>
        </w:tabs>
        <w:rPr>
          <w:szCs w:val="22"/>
        </w:rPr>
      </w:pPr>
      <w:r w:rsidRPr="0010735A">
        <w:rPr>
          <w:szCs w:val="22"/>
        </w:rPr>
        <w:t>105 CMR 451.141</w:t>
      </w:r>
      <w:r w:rsidR="00F14334">
        <w:rPr>
          <w:szCs w:val="22"/>
        </w:rPr>
        <w:t>*</w:t>
      </w:r>
      <w:r w:rsidRPr="0010735A">
        <w:rPr>
          <w:szCs w:val="22"/>
        </w:rPr>
        <w:tab/>
        <w:t>Screens: Screen damaged in cell # 317</w:t>
      </w:r>
    </w:p>
    <w:p w14:paraId="4D7F4443" w14:textId="77777777" w:rsidR="00F14334" w:rsidRPr="00F14334" w:rsidRDefault="00F14334" w:rsidP="00F14334">
      <w:pPr>
        <w:tabs>
          <w:tab w:val="left" w:pos="2880"/>
        </w:tabs>
      </w:pPr>
      <w:r w:rsidRPr="00AB5A5E">
        <w:t xml:space="preserve">105 </w:t>
      </w:r>
      <w:r w:rsidRPr="00F14334">
        <w:t>CMR 451.353</w:t>
      </w:r>
      <w:r w:rsidRPr="00F14334">
        <w:tab/>
        <w:t>Interior Maintenance: Wall paint damaged in cell # 321</w:t>
      </w:r>
    </w:p>
    <w:p w14:paraId="266A9C01" w14:textId="77777777" w:rsidR="00A74ACB" w:rsidRPr="0010735A" w:rsidRDefault="00A74ACB" w:rsidP="00A74ACB">
      <w:pPr>
        <w:tabs>
          <w:tab w:val="left" w:pos="2880"/>
        </w:tabs>
        <w:rPr>
          <w:b/>
          <w:szCs w:val="22"/>
        </w:rPr>
      </w:pPr>
    </w:p>
    <w:p w14:paraId="62EF87C9"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1A39176B" w14:textId="77777777" w:rsidR="00A74ACB" w:rsidRPr="0010735A" w:rsidRDefault="00A74ACB" w:rsidP="00A74ACB">
      <w:pPr>
        <w:tabs>
          <w:tab w:val="left" w:pos="2880"/>
        </w:tabs>
        <w:rPr>
          <w:b/>
          <w:szCs w:val="22"/>
        </w:rPr>
      </w:pPr>
    </w:p>
    <w:p w14:paraId="1B441ED8" w14:textId="77777777" w:rsidR="00A74ACB" w:rsidRPr="00F14334" w:rsidRDefault="00A74ACB" w:rsidP="00A74ACB">
      <w:pPr>
        <w:tabs>
          <w:tab w:val="left" w:pos="2880"/>
        </w:tabs>
        <w:rPr>
          <w:i/>
          <w:szCs w:val="22"/>
        </w:rPr>
      </w:pPr>
      <w:r w:rsidRPr="0010735A">
        <w:rPr>
          <w:i/>
          <w:szCs w:val="22"/>
        </w:rPr>
        <w:t>Hallway</w:t>
      </w:r>
    </w:p>
    <w:p w14:paraId="1F5FF613" w14:textId="77777777" w:rsidR="00A74ACB" w:rsidRPr="00F14334" w:rsidRDefault="00F14334" w:rsidP="00F14334">
      <w:pPr>
        <w:tabs>
          <w:tab w:val="left" w:pos="2880"/>
        </w:tabs>
      </w:pPr>
      <w:r w:rsidRPr="00F14334">
        <w:t>105 CMR 451.353</w:t>
      </w:r>
      <w:r w:rsidRPr="00F14334">
        <w:tab/>
        <w:t>Interior Maintenance: Heating system broken and leaking</w:t>
      </w:r>
    </w:p>
    <w:p w14:paraId="3F6FF3D2" w14:textId="77777777" w:rsidR="00A74ACB" w:rsidRPr="0010735A" w:rsidRDefault="00A74ACB" w:rsidP="00A74ACB">
      <w:pPr>
        <w:tabs>
          <w:tab w:val="left" w:pos="2880"/>
        </w:tabs>
        <w:rPr>
          <w:szCs w:val="22"/>
        </w:rPr>
      </w:pPr>
    </w:p>
    <w:p w14:paraId="44E98C9D" w14:textId="77777777" w:rsidR="00A74ACB" w:rsidRPr="0010735A" w:rsidRDefault="00A74ACB" w:rsidP="00A74ACB">
      <w:pPr>
        <w:tabs>
          <w:tab w:val="left" w:pos="2880"/>
        </w:tabs>
        <w:rPr>
          <w:i/>
          <w:szCs w:val="22"/>
        </w:rPr>
      </w:pPr>
      <w:r w:rsidRPr="0010735A">
        <w:rPr>
          <w:i/>
          <w:szCs w:val="22"/>
        </w:rPr>
        <w:t>Slop Sink</w:t>
      </w:r>
    </w:p>
    <w:p w14:paraId="4EC44E42" w14:textId="77777777" w:rsidR="00A74ACB" w:rsidRPr="0010735A" w:rsidRDefault="00A74ACB" w:rsidP="00A74ACB">
      <w:pPr>
        <w:tabs>
          <w:tab w:val="left" w:pos="2880"/>
        </w:tabs>
        <w:rPr>
          <w:szCs w:val="22"/>
        </w:rPr>
      </w:pPr>
      <w:r w:rsidRPr="0010735A">
        <w:rPr>
          <w:szCs w:val="22"/>
        </w:rPr>
        <w:tab/>
        <w:t>No Violations Noted</w:t>
      </w:r>
    </w:p>
    <w:p w14:paraId="5BFB110B" w14:textId="77777777" w:rsidR="00A74ACB" w:rsidRPr="0010735A" w:rsidRDefault="00A74ACB" w:rsidP="00A74ACB">
      <w:pPr>
        <w:tabs>
          <w:tab w:val="left" w:pos="2880"/>
        </w:tabs>
        <w:rPr>
          <w:szCs w:val="22"/>
        </w:rPr>
      </w:pPr>
    </w:p>
    <w:p w14:paraId="49C9AF62" w14:textId="77777777" w:rsidR="00A74ACB" w:rsidRPr="0010735A" w:rsidRDefault="00A74ACB" w:rsidP="00A74ACB">
      <w:pPr>
        <w:tabs>
          <w:tab w:val="left" w:pos="2880"/>
        </w:tabs>
        <w:rPr>
          <w:i/>
          <w:szCs w:val="22"/>
        </w:rPr>
      </w:pPr>
      <w:r w:rsidRPr="0010735A">
        <w:rPr>
          <w:i/>
          <w:szCs w:val="22"/>
        </w:rPr>
        <w:t>Bathroom</w:t>
      </w:r>
    </w:p>
    <w:p w14:paraId="595A1B04"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70CB4F2D" w14:textId="77777777" w:rsidR="00A74ACB" w:rsidRPr="0010735A" w:rsidRDefault="00A74ACB" w:rsidP="00A74ACB">
      <w:pPr>
        <w:tabs>
          <w:tab w:val="left" w:pos="2880"/>
        </w:tabs>
        <w:rPr>
          <w:i/>
          <w:szCs w:val="22"/>
        </w:rPr>
      </w:pPr>
      <w:r w:rsidRPr="0010735A">
        <w:rPr>
          <w:szCs w:val="22"/>
        </w:rPr>
        <w:t>105 CMR 451.123*</w:t>
      </w:r>
      <w:r w:rsidRPr="0010735A">
        <w:rPr>
          <w:szCs w:val="22"/>
        </w:rPr>
        <w:tab/>
        <w:t>Maintenance: Soap scum on walls in shower # 1 and 2</w:t>
      </w:r>
    </w:p>
    <w:p w14:paraId="42A972AD" w14:textId="77777777" w:rsidR="00A74ACB" w:rsidRPr="0010735A" w:rsidRDefault="00A74ACB" w:rsidP="00A74ACB">
      <w:pPr>
        <w:tabs>
          <w:tab w:val="left" w:pos="2880"/>
        </w:tabs>
        <w:rPr>
          <w:szCs w:val="22"/>
        </w:rPr>
      </w:pPr>
      <w:r w:rsidRPr="0010735A">
        <w:rPr>
          <w:szCs w:val="22"/>
        </w:rPr>
        <w:t>105 CMR 451.123*</w:t>
      </w:r>
      <w:r w:rsidRPr="0010735A">
        <w:rPr>
          <w:szCs w:val="22"/>
        </w:rPr>
        <w:tab/>
        <w:t xml:space="preserve">Maintenance: Ceiling surface damaged </w:t>
      </w:r>
    </w:p>
    <w:p w14:paraId="79A11E1A" w14:textId="77777777" w:rsidR="00A74ACB" w:rsidRPr="0010735A" w:rsidRDefault="00A74ACB" w:rsidP="00A74ACB">
      <w:pPr>
        <w:tabs>
          <w:tab w:val="left" w:pos="2880"/>
        </w:tabs>
        <w:rPr>
          <w:i/>
          <w:szCs w:val="22"/>
        </w:rPr>
      </w:pPr>
    </w:p>
    <w:p w14:paraId="350CC1AF" w14:textId="77777777" w:rsidR="00A74ACB" w:rsidRPr="0010735A" w:rsidRDefault="00A74ACB" w:rsidP="00A74ACB">
      <w:pPr>
        <w:tabs>
          <w:tab w:val="left" w:pos="2880"/>
        </w:tabs>
        <w:rPr>
          <w:i/>
          <w:szCs w:val="22"/>
        </w:rPr>
      </w:pPr>
      <w:r w:rsidRPr="0010735A">
        <w:rPr>
          <w:i/>
          <w:szCs w:val="22"/>
        </w:rPr>
        <w:t>Cells</w:t>
      </w:r>
    </w:p>
    <w:p w14:paraId="456F2254" w14:textId="77777777" w:rsidR="00A74ACB" w:rsidRPr="0010735A" w:rsidRDefault="00A74ACB" w:rsidP="00A74ACB">
      <w:pPr>
        <w:tabs>
          <w:tab w:val="left" w:pos="2880"/>
        </w:tabs>
        <w:rPr>
          <w:szCs w:val="22"/>
        </w:rPr>
      </w:pPr>
      <w:r w:rsidRPr="0010735A">
        <w:rPr>
          <w:szCs w:val="22"/>
        </w:rPr>
        <w:t>105 CMR 451.353</w:t>
      </w:r>
      <w:r w:rsidR="00F14334">
        <w:rPr>
          <w:szCs w:val="22"/>
        </w:rPr>
        <w:t>*</w:t>
      </w:r>
      <w:r w:rsidRPr="0010735A">
        <w:rPr>
          <w:szCs w:val="22"/>
        </w:rPr>
        <w:tab/>
        <w:t>Interior Maintenance: Ceiling water damaged in cell # 219 and 223</w:t>
      </w:r>
    </w:p>
    <w:p w14:paraId="5384BC7E" w14:textId="77777777" w:rsidR="00A74ACB" w:rsidRPr="0010735A" w:rsidRDefault="00A74ACB" w:rsidP="00A74ACB">
      <w:pPr>
        <w:tabs>
          <w:tab w:val="left" w:pos="2880"/>
        </w:tabs>
        <w:rPr>
          <w:b/>
          <w:szCs w:val="22"/>
        </w:rPr>
      </w:pPr>
    </w:p>
    <w:p w14:paraId="26400EA8"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027F178E" w14:textId="77777777" w:rsidR="00A74ACB" w:rsidRPr="0010735A" w:rsidRDefault="00A74ACB" w:rsidP="00A74ACB">
      <w:pPr>
        <w:tabs>
          <w:tab w:val="left" w:pos="2880"/>
        </w:tabs>
        <w:rPr>
          <w:b/>
          <w:szCs w:val="22"/>
        </w:rPr>
      </w:pPr>
    </w:p>
    <w:p w14:paraId="60B751DD" w14:textId="77777777" w:rsidR="00A74ACB" w:rsidRPr="0010735A" w:rsidRDefault="00A74ACB" w:rsidP="00A74ACB">
      <w:pPr>
        <w:tabs>
          <w:tab w:val="left" w:pos="2880"/>
        </w:tabs>
        <w:rPr>
          <w:i/>
          <w:szCs w:val="22"/>
        </w:rPr>
      </w:pPr>
      <w:r w:rsidRPr="0010735A">
        <w:rPr>
          <w:i/>
          <w:szCs w:val="22"/>
        </w:rPr>
        <w:t>Hallway</w:t>
      </w:r>
    </w:p>
    <w:p w14:paraId="73CC7CBA" w14:textId="77777777" w:rsidR="00F14334" w:rsidRPr="00F14334" w:rsidRDefault="00F14334" w:rsidP="00F14334">
      <w:pPr>
        <w:tabs>
          <w:tab w:val="left" w:pos="2880"/>
        </w:tabs>
      </w:pPr>
      <w:r w:rsidRPr="004C05A2">
        <w:tab/>
        <w:t>No Violations</w:t>
      </w:r>
      <w:r>
        <w:t xml:space="preserve"> Noted</w:t>
      </w:r>
    </w:p>
    <w:p w14:paraId="06D9DC91" w14:textId="77777777" w:rsidR="00A74ACB" w:rsidRPr="0010735A" w:rsidRDefault="00A74ACB" w:rsidP="00A74ACB">
      <w:pPr>
        <w:tabs>
          <w:tab w:val="left" w:pos="2880"/>
        </w:tabs>
        <w:rPr>
          <w:szCs w:val="22"/>
        </w:rPr>
      </w:pPr>
    </w:p>
    <w:p w14:paraId="6EEF56DA" w14:textId="77777777" w:rsidR="00A74ACB" w:rsidRPr="0010735A" w:rsidRDefault="00A74ACB" w:rsidP="00A74ACB">
      <w:pPr>
        <w:tabs>
          <w:tab w:val="left" w:pos="2880"/>
        </w:tabs>
        <w:rPr>
          <w:i/>
          <w:szCs w:val="22"/>
        </w:rPr>
      </w:pPr>
      <w:r w:rsidRPr="0010735A">
        <w:rPr>
          <w:i/>
          <w:szCs w:val="22"/>
        </w:rPr>
        <w:t>Housemen Bathroom</w:t>
      </w:r>
    </w:p>
    <w:p w14:paraId="6EE3E187" w14:textId="77777777" w:rsidR="00A74ACB" w:rsidRDefault="00A74ACB" w:rsidP="00A74ACB">
      <w:pPr>
        <w:tabs>
          <w:tab w:val="left" w:pos="2880"/>
        </w:tabs>
        <w:rPr>
          <w:szCs w:val="22"/>
        </w:rPr>
      </w:pPr>
      <w:r w:rsidRPr="0010735A">
        <w:rPr>
          <w:szCs w:val="22"/>
        </w:rPr>
        <w:t>105 CMR 451.123</w:t>
      </w:r>
      <w:r w:rsidR="00F14334">
        <w:rPr>
          <w:szCs w:val="22"/>
        </w:rPr>
        <w:t>*</w:t>
      </w:r>
      <w:r w:rsidRPr="0010735A">
        <w:rPr>
          <w:szCs w:val="22"/>
        </w:rPr>
        <w:tab/>
        <w:t>Maintenance: Ceiling water damaged</w:t>
      </w:r>
    </w:p>
    <w:p w14:paraId="374FED75" w14:textId="77777777" w:rsidR="00F14334" w:rsidRPr="00F14334" w:rsidRDefault="00F14334" w:rsidP="00F14334">
      <w:pPr>
        <w:tabs>
          <w:tab w:val="left" w:pos="2880"/>
        </w:tabs>
        <w:rPr>
          <w:color w:val="FF0000"/>
        </w:rPr>
      </w:pPr>
      <w:r w:rsidRPr="00AB5A5E">
        <w:t>105 CMR 451.123</w:t>
      </w:r>
      <w:r w:rsidRPr="00AB5A5E">
        <w:tab/>
        <w:t>Maintenance:</w:t>
      </w:r>
      <w:r>
        <w:t xml:space="preserve"> Floor damaged in shower</w:t>
      </w:r>
    </w:p>
    <w:p w14:paraId="10556D42" w14:textId="77777777" w:rsidR="00A74ACB" w:rsidRPr="0010735A" w:rsidRDefault="00A74ACB" w:rsidP="00A74ACB">
      <w:pPr>
        <w:tabs>
          <w:tab w:val="left" w:pos="2880"/>
        </w:tabs>
        <w:ind w:left="2880" w:hanging="2880"/>
        <w:rPr>
          <w:szCs w:val="22"/>
        </w:rPr>
      </w:pPr>
    </w:p>
    <w:p w14:paraId="384D48F4" w14:textId="77777777" w:rsidR="00A74ACB" w:rsidRPr="0010735A" w:rsidRDefault="00A74ACB" w:rsidP="00A74ACB">
      <w:pPr>
        <w:tabs>
          <w:tab w:val="left" w:pos="2880"/>
        </w:tabs>
        <w:rPr>
          <w:i/>
          <w:szCs w:val="22"/>
        </w:rPr>
      </w:pPr>
      <w:r w:rsidRPr="0010735A">
        <w:rPr>
          <w:i/>
          <w:szCs w:val="22"/>
        </w:rPr>
        <w:t>Slop Sink</w:t>
      </w:r>
    </w:p>
    <w:p w14:paraId="07F49987" w14:textId="77777777" w:rsidR="00A74ACB" w:rsidRPr="0010735A" w:rsidRDefault="00A74ACB" w:rsidP="00A74ACB">
      <w:pPr>
        <w:tabs>
          <w:tab w:val="left" w:pos="2880"/>
        </w:tabs>
        <w:rPr>
          <w:szCs w:val="22"/>
        </w:rPr>
      </w:pPr>
      <w:r w:rsidRPr="0010735A">
        <w:rPr>
          <w:szCs w:val="22"/>
        </w:rPr>
        <w:tab/>
        <w:t>No Violations Noted</w:t>
      </w:r>
    </w:p>
    <w:p w14:paraId="4DB27E33" w14:textId="77777777" w:rsidR="00A74ACB" w:rsidRPr="0010735A" w:rsidRDefault="00A74ACB" w:rsidP="00A74ACB">
      <w:pPr>
        <w:tabs>
          <w:tab w:val="left" w:pos="2880"/>
        </w:tabs>
        <w:rPr>
          <w:szCs w:val="22"/>
        </w:rPr>
      </w:pPr>
    </w:p>
    <w:p w14:paraId="53A0402B" w14:textId="77777777" w:rsidR="00A74ACB" w:rsidRPr="0010735A" w:rsidRDefault="00A74ACB" w:rsidP="00A74ACB">
      <w:pPr>
        <w:tabs>
          <w:tab w:val="left" w:pos="2880"/>
        </w:tabs>
        <w:rPr>
          <w:i/>
          <w:szCs w:val="22"/>
        </w:rPr>
      </w:pPr>
      <w:r w:rsidRPr="0010735A">
        <w:rPr>
          <w:i/>
          <w:szCs w:val="22"/>
        </w:rPr>
        <w:t>Cells</w:t>
      </w:r>
    </w:p>
    <w:p w14:paraId="45CAA310" w14:textId="77777777" w:rsidR="00A74ACB" w:rsidRPr="0010735A" w:rsidRDefault="00A74ACB" w:rsidP="00A74ACB">
      <w:pPr>
        <w:tabs>
          <w:tab w:val="left" w:pos="2880"/>
        </w:tabs>
        <w:ind w:left="2880" w:hanging="2880"/>
        <w:rPr>
          <w:szCs w:val="22"/>
        </w:rPr>
      </w:pPr>
      <w:r w:rsidRPr="0010735A">
        <w:rPr>
          <w:szCs w:val="22"/>
        </w:rPr>
        <w:t>105 CMR 451.353*</w:t>
      </w:r>
      <w:r w:rsidRPr="0010735A">
        <w:rPr>
          <w:szCs w:val="22"/>
        </w:rPr>
        <w:tab/>
        <w:t>Interior Maintenance: Ceiling paint damaged in cell # 108</w:t>
      </w:r>
    </w:p>
    <w:p w14:paraId="09DE76CE" w14:textId="77777777" w:rsidR="00A74ACB" w:rsidRDefault="00F14334" w:rsidP="00F14334">
      <w:pPr>
        <w:tabs>
          <w:tab w:val="left" w:pos="2880"/>
        </w:tabs>
      </w:pPr>
      <w:r w:rsidRPr="00AB5A5E">
        <w:t>105 CMR 451.353</w:t>
      </w:r>
      <w:r w:rsidRPr="00AB5A5E">
        <w:tab/>
        <w:t>Interior Maintenance</w:t>
      </w:r>
      <w:r>
        <w:t>: Wall paint damaged around radiator in cell # 102</w:t>
      </w:r>
    </w:p>
    <w:p w14:paraId="36807615" w14:textId="77777777" w:rsidR="009F26B1" w:rsidRPr="00F14334" w:rsidRDefault="009F26B1" w:rsidP="00F14334">
      <w:pPr>
        <w:tabs>
          <w:tab w:val="left" w:pos="2880"/>
        </w:tabs>
        <w:rPr>
          <w:color w:val="FF0000"/>
        </w:rPr>
      </w:pPr>
    </w:p>
    <w:p w14:paraId="793ED4C6" w14:textId="77777777" w:rsidR="004C6541" w:rsidRDefault="004C6541" w:rsidP="00A74ACB">
      <w:pPr>
        <w:tabs>
          <w:tab w:val="left" w:pos="2880"/>
        </w:tabs>
        <w:rPr>
          <w:i/>
          <w:szCs w:val="22"/>
        </w:rPr>
      </w:pPr>
    </w:p>
    <w:p w14:paraId="7A75A544" w14:textId="77777777" w:rsidR="004C6541" w:rsidRDefault="004C6541" w:rsidP="00A74ACB">
      <w:pPr>
        <w:tabs>
          <w:tab w:val="left" w:pos="2880"/>
        </w:tabs>
        <w:rPr>
          <w:i/>
          <w:szCs w:val="22"/>
        </w:rPr>
      </w:pPr>
    </w:p>
    <w:p w14:paraId="0E520CEE" w14:textId="77777777" w:rsidR="004C6541" w:rsidRDefault="004C6541" w:rsidP="00A74ACB">
      <w:pPr>
        <w:tabs>
          <w:tab w:val="left" w:pos="2880"/>
        </w:tabs>
        <w:rPr>
          <w:i/>
          <w:szCs w:val="22"/>
        </w:rPr>
      </w:pPr>
    </w:p>
    <w:p w14:paraId="7CC6B73C" w14:textId="77777777" w:rsidR="00A74ACB" w:rsidRPr="0010735A" w:rsidRDefault="00A74ACB" w:rsidP="00A74ACB">
      <w:pPr>
        <w:tabs>
          <w:tab w:val="left" w:pos="2880"/>
        </w:tabs>
        <w:rPr>
          <w:i/>
          <w:szCs w:val="22"/>
        </w:rPr>
      </w:pPr>
      <w:r w:rsidRPr="0010735A">
        <w:rPr>
          <w:i/>
          <w:szCs w:val="22"/>
        </w:rPr>
        <w:t>Kitchen</w:t>
      </w:r>
    </w:p>
    <w:p w14:paraId="6E708283" w14:textId="77777777" w:rsidR="00A74ACB" w:rsidRPr="0010735A" w:rsidRDefault="00A74ACB" w:rsidP="00A74ACB">
      <w:pPr>
        <w:tabs>
          <w:tab w:val="left" w:pos="2880"/>
        </w:tabs>
        <w:ind w:left="2880" w:hanging="2880"/>
        <w:rPr>
          <w:szCs w:val="22"/>
        </w:rPr>
      </w:pPr>
      <w:r w:rsidRPr="0010735A">
        <w:rPr>
          <w:color w:val="000000"/>
          <w:szCs w:val="22"/>
        </w:rPr>
        <w:t>FC 6-501.11</w:t>
      </w:r>
      <w:r w:rsidR="009F26B1">
        <w:rPr>
          <w:color w:val="000000"/>
          <w:szCs w:val="22"/>
        </w:rPr>
        <w:t>*</w:t>
      </w:r>
      <w:r w:rsidRPr="0010735A">
        <w:rPr>
          <w:color w:val="000000"/>
          <w:szCs w:val="22"/>
        </w:rPr>
        <w:tab/>
      </w:r>
      <w:r w:rsidRPr="0010735A">
        <w:rPr>
          <w:szCs w:val="22"/>
        </w:rPr>
        <w:t>Maintenance and Operation; Premises, Structure, Attachments, and Fixtures - Methods: Facility not in good repair, floor left unfinished</w:t>
      </w:r>
    </w:p>
    <w:p w14:paraId="6D4BD665" w14:textId="77777777" w:rsidR="00A74ACB" w:rsidRPr="0010735A" w:rsidRDefault="00A74ACB" w:rsidP="00A74ACB">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w:t>
      </w:r>
      <w:r w:rsidRPr="0010735A">
        <w:rPr>
          <w:color w:val="FF0000"/>
          <w:szCs w:val="22"/>
        </w:rPr>
        <w:t xml:space="preserve"> </w:t>
      </w:r>
      <w:r w:rsidRPr="0010735A">
        <w:rPr>
          <w:szCs w:val="22"/>
        </w:rPr>
        <w:t>sprayer head dirty</w:t>
      </w:r>
    </w:p>
    <w:p w14:paraId="116CD5CF" w14:textId="77777777" w:rsidR="00A74ACB" w:rsidRPr="0010735A" w:rsidRDefault="00A74ACB" w:rsidP="00A74ACB">
      <w:pPr>
        <w:tabs>
          <w:tab w:val="left" w:pos="2880"/>
        </w:tabs>
        <w:ind w:left="2880" w:hanging="2880"/>
        <w:rPr>
          <w:color w:val="000000"/>
          <w:szCs w:val="22"/>
        </w:rPr>
      </w:pPr>
      <w:r w:rsidRPr="0010735A">
        <w:rPr>
          <w:color w:val="000000"/>
          <w:szCs w:val="22"/>
        </w:rPr>
        <w:t>FC 5-205.15(B)*</w:t>
      </w:r>
      <w:r w:rsidRPr="0010735A">
        <w:rPr>
          <w:color w:val="000000"/>
          <w:szCs w:val="22"/>
        </w:rPr>
        <w:tab/>
        <w:t xml:space="preserve">Plumbing System; Operation and Maintenance: Plumbing system not maintained in good repair, sprayer hose damaged </w:t>
      </w:r>
    </w:p>
    <w:p w14:paraId="17531615" w14:textId="77777777" w:rsidR="00A74ACB"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 xml:space="preserve">Maintenance and Operation; Premises, Structure, Attachments, and Fixtures - Methods: Facility not in good repair, wall </w:t>
      </w:r>
      <w:r w:rsidR="009F26B1">
        <w:rPr>
          <w:szCs w:val="22"/>
        </w:rPr>
        <w:t>paint damaged near hot holding area</w:t>
      </w:r>
    </w:p>
    <w:p w14:paraId="6982D9BA" w14:textId="77777777" w:rsidR="009F26B1" w:rsidRPr="0010735A" w:rsidRDefault="009F26B1" w:rsidP="009F26B1">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w:t>
      </w:r>
      <w:r w:rsidRPr="0010735A">
        <w:rPr>
          <w:color w:val="FF0000"/>
          <w:szCs w:val="22"/>
        </w:rPr>
        <w:t xml:space="preserve"> </w:t>
      </w:r>
      <w:r w:rsidR="004C6541">
        <w:rPr>
          <w:szCs w:val="22"/>
        </w:rPr>
        <w:t>w</w:t>
      </w:r>
      <w:r>
        <w:rPr>
          <w:szCs w:val="22"/>
        </w:rPr>
        <w:t xml:space="preserve">alls </w:t>
      </w:r>
      <w:r w:rsidRPr="0010735A">
        <w:rPr>
          <w:szCs w:val="22"/>
        </w:rPr>
        <w:t>dirty</w:t>
      </w:r>
    </w:p>
    <w:p w14:paraId="5BE793F4" w14:textId="77777777" w:rsidR="00A74ACB" w:rsidRPr="0010735A" w:rsidRDefault="00A74ACB" w:rsidP="00A74ACB">
      <w:pPr>
        <w:tabs>
          <w:tab w:val="left" w:pos="2880"/>
        </w:tabs>
        <w:rPr>
          <w:i/>
          <w:szCs w:val="22"/>
        </w:rPr>
      </w:pPr>
    </w:p>
    <w:p w14:paraId="5E23DA3F" w14:textId="77777777" w:rsidR="00A74ACB" w:rsidRPr="0010735A" w:rsidRDefault="00A74ACB" w:rsidP="00A74ACB">
      <w:pPr>
        <w:tabs>
          <w:tab w:val="left" w:pos="2880"/>
        </w:tabs>
        <w:rPr>
          <w:i/>
          <w:szCs w:val="22"/>
        </w:rPr>
      </w:pPr>
      <w:r w:rsidRPr="0010735A">
        <w:rPr>
          <w:i/>
          <w:szCs w:val="22"/>
        </w:rPr>
        <w:t>Dining Area</w:t>
      </w:r>
    </w:p>
    <w:p w14:paraId="20787E3A" w14:textId="77777777" w:rsidR="00A74ACB" w:rsidRDefault="00A74ACB" w:rsidP="00A74ACB">
      <w:pPr>
        <w:tabs>
          <w:tab w:val="left" w:pos="2880"/>
        </w:tabs>
        <w:ind w:left="2880" w:hanging="2880"/>
        <w:rPr>
          <w:szCs w:val="22"/>
        </w:rPr>
      </w:pPr>
      <w:r w:rsidRPr="0010735A">
        <w:rPr>
          <w:szCs w:val="22"/>
        </w:rPr>
        <w:t>FC 4-501.11(B)</w:t>
      </w:r>
      <w:r w:rsidRPr="0010735A">
        <w:rPr>
          <w:szCs w:val="22"/>
        </w:rPr>
        <w:tab/>
        <w:t xml:space="preserve">Maintenance and Operation, Equipment: Equipment components not maintained in a state of good repair, freezer gaskets </w:t>
      </w:r>
      <w:r w:rsidR="009F26B1">
        <w:rPr>
          <w:szCs w:val="22"/>
        </w:rPr>
        <w:t>dirty</w:t>
      </w:r>
    </w:p>
    <w:p w14:paraId="498F3AA8" w14:textId="77777777" w:rsidR="009F26B1" w:rsidRPr="0010735A" w:rsidRDefault="009F26B1" w:rsidP="00A74ACB">
      <w:pPr>
        <w:tabs>
          <w:tab w:val="left" w:pos="2880"/>
        </w:tabs>
        <w:ind w:left="2880" w:hanging="2880"/>
        <w:rPr>
          <w:szCs w:val="22"/>
        </w:rPr>
      </w:pPr>
    </w:p>
    <w:p w14:paraId="16CA12BB" w14:textId="77777777" w:rsidR="009F26B1" w:rsidRPr="009F26B1" w:rsidRDefault="00A74ACB" w:rsidP="009F26B1">
      <w:pPr>
        <w:tabs>
          <w:tab w:val="left" w:pos="2880"/>
        </w:tabs>
        <w:rPr>
          <w:i/>
          <w:szCs w:val="22"/>
        </w:rPr>
      </w:pPr>
      <w:r w:rsidRPr="0010735A">
        <w:rPr>
          <w:i/>
          <w:szCs w:val="22"/>
        </w:rPr>
        <w:t>Bathroom (Between Cell # 106 &amp; 107)</w:t>
      </w:r>
      <w:r w:rsidR="009F26B1">
        <w:rPr>
          <w:i/>
          <w:szCs w:val="22"/>
        </w:rPr>
        <w:t xml:space="preserve"> - </w:t>
      </w:r>
      <w:r w:rsidR="009F26B1">
        <w:rPr>
          <w:color w:val="000000"/>
        </w:rPr>
        <w:t xml:space="preserve">Unable </w:t>
      </w:r>
      <w:r w:rsidR="009F26B1" w:rsidRPr="009F26B1">
        <w:t>to Inspect –Under Construction</w:t>
      </w:r>
    </w:p>
    <w:p w14:paraId="613D3F49" w14:textId="77777777" w:rsidR="004C6541" w:rsidRPr="004C6541" w:rsidRDefault="004C6541" w:rsidP="00A74ACB">
      <w:pPr>
        <w:tabs>
          <w:tab w:val="left" w:pos="2880"/>
        </w:tabs>
        <w:rPr>
          <w:rStyle w:val="CommentReference"/>
          <w:sz w:val="24"/>
          <w:szCs w:val="24"/>
        </w:rPr>
      </w:pPr>
    </w:p>
    <w:p w14:paraId="05B1CBEF" w14:textId="77777777" w:rsidR="00A74ACB" w:rsidRPr="0010735A" w:rsidRDefault="00A74ACB" w:rsidP="00A74ACB">
      <w:pPr>
        <w:tabs>
          <w:tab w:val="left" w:pos="2880"/>
        </w:tabs>
        <w:rPr>
          <w:szCs w:val="22"/>
        </w:rPr>
      </w:pPr>
      <w:r w:rsidRPr="0010735A">
        <w:rPr>
          <w:b/>
          <w:szCs w:val="22"/>
        </w:rPr>
        <w:t>Basement</w:t>
      </w:r>
    </w:p>
    <w:p w14:paraId="10E93F55" w14:textId="77777777" w:rsidR="00A74ACB" w:rsidRPr="009F26B1" w:rsidRDefault="009F26B1" w:rsidP="009F26B1">
      <w:pPr>
        <w:tabs>
          <w:tab w:val="left" w:pos="2880"/>
        </w:tabs>
      </w:pPr>
      <w:r w:rsidRPr="004C05A2">
        <w:tab/>
        <w:t>No Violations</w:t>
      </w:r>
      <w:r>
        <w:t xml:space="preserve"> Noted</w:t>
      </w:r>
    </w:p>
    <w:p w14:paraId="5F2F597F" w14:textId="77777777" w:rsidR="00A74ACB" w:rsidRPr="0010735A" w:rsidRDefault="00A74ACB" w:rsidP="00A74ACB">
      <w:pPr>
        <w:tabs>
          <w:tab w:val="left" w:pos="2880"/>
        </w:tabs>
        <w:rPr>
          <w:b/>
          <w:szCs w:val="22"/>
          <w:u w:val="single"/>
        </w:rPr>
      </w:pPr>
    </w:p>
    <w:p w14:paraId="36895120" w14:textId="77777777" w:rsidR="00A74ACB" w:rsidRPr="00624180" w:rsidRDefault="00A74ACB" w:rsidP="00A74ACB">
      <w:pPr>
        <w:tabs>
          <w:tab w:val="left" w:pos="2880"/>
        </w:tabs>
        <w:rPr>
          <w:b/>
          <w:szCs w:val="22"/>
          <w:u w:val="single"/>
        </w:rPr>
      </w:pPr>
      <w:r w:rsidRPr="00624180">
        <w:rPr>
          <w:b/>
          <w:szCs w:val="22"/>
          <w:u w:val="single"/>
        </w:rPr>
        <w:t>UNIT 1-2</w:t>
      </w:r>
    </w:p>
    <w:p w14:paraId="4CFA195B" w14:textId="77777777" w:rsidR="00A74ACB" w:rsidRPr="00624180" w:rsidRDefault="00A74ACB" w:rsidP="00A74ACB">
      <w:pPr>
        <w:tabs>
          <w:tab w:val="left" w:pos="2880"/>
        </w:tabs>
        <w:rPr>
          <w:szCs w:val="22"/>
        </w:rPr>
      </w:pPr>
      <w:r w:rsidRPr="00624180">
        <w:rPr>
          <w:szCs w:val="22"/>
        </w:rPr>
        <w:t>105 CMR 451.320*</w:t>
      </w:r>
      <w:r w:rsidRPr="00624180">
        <w:rPr>
          <w:szCs w:val="22"/>
        </w:rPr>
        <w:tab/>
        <w:t>Cell Size: Inadequate floor space in all cells</w:t>
      </w:r>
    </w:p>
    <w:p w14:paraId="31ABA501" w14:textId="77777777" w:rsidR="00A74ACB" w:rsidRPr="00624180" w:rsidRDefault="00A74ACB" w:rsidP="00A74ACB">
      <w:pPr>
        <w:tabs>
          <w:tab w:val="left" w:pos="2880"/>
        </w:tabs>
        <w:rPr>
          <w:szCs w:val="22"/>
        </w:rPr>
      </w:pPr>
      <w:r w:rsidRPr="00624180">
        <w:rPr>
          <w:szCs w:val="22"/>
        </w:rPr>
        <w:t>105 CMR 451.350*</w:t>
      </w:r>
      <w:r w:rsidRPr="00624180">
        <w:rPr>
          <w:szCs w:val="22"/>
        </w:rPr>
        <w:tab/>
        <w:t>Structural Maintenance: Door not rodent and weathertight</w:t>
      </w:r>
    </w:p>
    <w:p w14:paraId="20E5F540" w14:textId="77777777" w:rsidR="00A74ACB" w:rsidRPr="00624180" w:rsidRDefault="00A74ACB" w:rsidP="00A74ACB">
      <w:pPr>
        <w:tabs>
          <w:tab w:val="left" w:pos="2880"/>
        </w:tabs>
        <w:rPr>
          <w:b/>
          <w:szCs w:val="22"/>
        </w:rPr>
      </w:pPr>
    </w:p>
    <w:p w14:paraId="30FE6295" w14:textId="77777777" w:rsidR="00A74ACB" w:rsidRPr="00624180" w:rsidRDefault="00A74ACB" w:rsidP="00A74ACB">
      <w:pPr>
        <w:tabs>
          <w:tab w:val="left" w:pos="2880"/>
        </w:tabs>
        <w:rPr>
          <w:b/>
          <w:szCs w:val="22"/>
        </w:rPr>
      </w:pPr>
      <w:r w:rsidRPr="00624180">
        <w:rPr>
          <w:b/>
          <w:szCs w:val="22"/>
        </w:rPr>
        <w:t>Control</w:t>
      </w:r>
    </w:p>
    <w:p w14:paraId="2A18A8CD" w14:textId="77777777" w:rsidR="00A74ACB" w:rsidRPr="00624180" w:rsidRDefault="00A74ACB" w:rsidP="00A74ACB">
      <w:pPr>
        <w:tabs>
          <w:tab w:val="left" w:pos="2880"/>
        </w:tabs>
        <w:rPr>
          <w:szCs w:val="22"/>
        </w:rPr>
      </w:pPr>
      <w:r w:rsidRPr="00624180">
        <w:rPr>
          <w:szCs w:val="22"/>
        </w:rPr>
        <w:tab/>
        <w:t>No Violations Noted</w:t>
      </w:r>
    </w:p>
    <w:p w14:paraId="0F107C92" w14:textId="77777777" w:rsidR="00A74ACB" w:rsidRPr="00624180" w:rsidRDefault="00A74ACB" w:rsidP="00A74ACB">
      <w:pPr>
        <w:tabs>
          <w:tab w:val="left" w:pos="2880"/>
        </w:tabs>
        <w:rPr>
          <w:i/>
          <w:szCs w:val="22"/>
        </w:rPr>
      </w:pPr>
    </w:p>
    <w:p w14:paraId="06879415" w14:textId="77777777" w:rsidR="00A74ACB" w:rsidRPr="0010735A" w:rsidRDefault="00A74ACB" w:rsidP="00A74ACB">
      <w:pPr>
        <w:tabs>
          <w:tab w:val="left" w:pos="2880"/>
        </w:tabs>
        <w:rPr>
          <w:b/>
          <w:szCs w:val="22"/>
        </w:rPr>
      </w:pPr>
      <w:r w:rsidRPr="00624180">
        <w:rPr>
          <w:b/>
          <w:szCs w:val="22"/>
        </w:rPr>
        <w:t>3</w:t>
      </w:r>
      <w:r w:rsidRPr="00624180">
        <w:rPr>
          <w:b/>
          <w:szCs w:val="22"/>
          <w:vertAlign w:val="superscript"/>
        </w:rPr>
        <w:t>rd</w:t>
      </w:r>
      <w:r w:rsidRPr="00624180">
        <w:rPr>
          <w:b/>
          <w:szCs w:val="22"/>
        </w:rPr>
        <w:t xml:space="preserve"> Floor</w:t>
      </w:r>
    </w:p>
    <w:p w14:paraId="1A488F18" w14:textId="77777777" w:rsidR="00A74ACB" w:rsidRPr="0010735A" w:rsidRDefault="00A74ACB" w:rsidP="00A74ACB">
      <w:pPr>
        <w:tabs>
          <w:tab w:val="left" w:pos="2880"/>
        </w:tabs>
        <w:rPr>
          <w:i/>
          <w:szCs w:val="22"/>
        </w:rPr>
      </w:pPr>
    </w:p>
    <w:p w14:paraId="6CA65EA9" w14:textId="77777777" w:rsidR="00A74ACB" w:rsidRPr="0010735A" w:rsidRDefault="00A74ACB" w:rsidP="00A74ACB">
      <w:pPr>
        <w:tabs>
          <w:tab w:val="left" w:pos="2880"/>
        </w:tabs>
        <w:rPr>
          <w:i/>
          <w:szCs w:val="22"/>
        </w:rPr>
      </w:pPr>
      <w:r w:rsidRPr="0010735A">
        <w:rPr>
          <w:i/>
          <w:szCs w:val="22"/>
        </w:rPr>
        <w:t>Hallway</w:t>
      </w:r>
    </w:p>
    <w:p w14:paraId="458A7C85"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tiles damaged</w:t>
      </w:r>
    </w:p>
    <w:p w14:paraId="6CD7CF5C" w14:textId="77777777" w:rsidR="00A74ACB" w:rsidRPr="0010735A" w:rsidRDefault="00A74ACB" w:rsidP="00A74ACB">
      <w:pPr>
        <w:tabs>
          <w:tab w:val="left" w:pos="2880"/>
        </w:tabs>
        <w:rPr>
          <w:i/>
          <w:szCs w:val="22"/>
        </w:rPr>
      </w:pPr>
    </w:p>
    <w:p w14:paraId="2E3ADC7B" w14:textId="77777777" w:rsidR="00624180" w:rsidRDefault="00A74ACB" w:rsidP="00A74ACB">
      <w:pPr>
        <w:tabs>
          <w:tab w:val="left" w:pos="2880"/>
        </w:tabs>
      </w:pPr>
      <w:r w:rsidRPr="0010735A">
        <w:rPr>
          <w:i/>
          <w:szCs w:val="22"/>
        </w:rPr>
        <w:t>Bathroom</w:t>
      </w:r>
      <w:r w:rsidR="00624180">
        <w:rPr>
          <w:i/>
          <w:szCs w:val="22"/>
        </w:rPr>
        <w:t xml:space="preserve"> </w:t>
      </w:r>
      <w:r w:rsidR="00624180">
        <w:rPr>
          <w:i/>
          <w:szCs w:val="22"/>
        </w:rPr>
        <w:tab/>
      </w:r>
    </w:p>
    <w:p w14:paraId="23292F6E"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dirty, possible mold/mildew</w:t>
      </w:r>
    </w:p>
    <w:p w14:paraId="7E0D5324" w14:textId="77777777" w:rsidR="00A74ACB" w:rsidRPr="0010735A" w:rsidRDefault="003166DB" w:rsidP="00A74ACB">
      <w:pPr>
        <w:tabs>
          <w:tab w:val="left" w:pos="2880"/>
        </w:tabs>
        <w:rPr>
          <w:szCs w:val="22"/>
        </w:rPr>
      </w:pPr>
      <w:r w:rsidRPr="003166DB">
        <w:rPr>
          <w:szCs w:val="22"/>
        </w:rPr>
        <w:t>105 CMR 451.130</w:t>
      </w:r>
      <w:r w:rsidRPr="003166DB">
        <w:rPr>
          <w:szCs w:val="22"/>
        </w:rPr>
        <w:tab/>
        <w:t xml:space="preserve">Plumbing: Plumbing not maintained in good repair, </w:t>
      </w:r>
      <w:r w:rsidRPr="0010735A">
        <w:rPr>
          <w:szCs w:val="22"/>
        </w:rPr>
        <w:t xml:space="preserve">drain cover </w:t>
      </w:r>
      <w:r>
        <w:rPr>
          <w:szCs w:val="22"/>
        </w:rPr>
        <w:t xml:space="preserve">missing </w:t>
      </w:r>
      <w:r w:rsidRPr="0010735A">
        <w:rPr>
          <w:szCs w:val="22"/>
        </w:rPr>
        <w:t>in shower</w:t>
      </w:r>
      <w:r>
        <w:rPr>
          <w:szCs w:val="22"/>
        </w:rPr>
        <w:t>s</w:t>
      </w:r>
    </w:p>
    <w:p w14:paraId="603B9785" w14:textId="77777777" w:rsidR="00A74ACB" w:rsidRPr="0010735A" w:rsidRDefault="00A74ACB" w:rsidP="00A74ACB">
      <w:pPr>
        <w:tabs>
          <w:tab w:val="left" w:pos="2880"/>
        </w:tabs>
        <w:rPr>
          <w:szCs w:val="22"/>
        </w:rPr>
      </w:pPr>
      <w:r w:rsidRPr="0010735A">
        <w:rPr>
          <w:szCs w:val="22"/>
        </w:rPr>
        <w:t>105 CMR 451.123</w:t>
      </w:r>
      <w:r w:rsidR="00624180">
        <w:rPr>
          <w:szCs w:val="22"/>
        </w:rPr>
        <w:t>*</w:t>
      </w:r>
      <w:r w:rsidRPr="0010735A">
        <w:rPr>
          <w:szCs w:val="22"/>
        </w:rPr>
        <w:tab/>
        <w:t>Maintenance: Shower frame rusted in shower # 1</w:t>
      </w:r>
    </w:p>
    <w:p w14:paraId="6930A480" w14:textId="77777777" w:rsidR="00A74ACB" w:rsidRPr="0010735A" w:rsidRDefault="00A74ACB" w:rsidP="00A74ACB">
      <w:pPr>
        <w:tabs>
          <w:tab w:val="left" w:pos="2880"/>
        </w:tabs>
        <w:rPr>
          <w:szCs w:val="22"/>
        </w:rPr>
      </w:pPr>
    </w:p>
    <w:p w14:paraId="0A23C4E1" w14:textId="77777777" w:rsidR="00A74ACB" w:rsidRPr="0010735A" w:rsidRDefault="00A74ACB" w:rsidP="00A74ACB">
      <w:pPr>
        <w:tabs>
          <w:tab w:val="left" w:pos="2880"/>
        </w:tabs>
        <w:rPr>
          <w:i/>
          <w:szCs w:val="22"/>
        </w:rPr>
      </w:pPr>
      <w:r w:rsidRPr="0010735A">
        <w:rPr>
          <w:i/>
          <w:szCs w:val="22"/>
        </w:rPr>
        <w:t>Slop Sink</w:t>
      </w:r>
    </w:p>
    <w:p w14:paraId="1944A151" w14:textId="77777777" w:rsidR="00A74ACB" w:rsidRPr="0010735A" w:rsidRDefault="00A74ACB" w:rsidP="00A74ACB">
      <w:pPr>
        <w:tabs>
          <w:tab w:val="left" w:pos="2880"/>
        </w:tabs>
        <w:rPr>
          <w:szCs w:val="22"/>
        </w:rPr>
      </w:pPr>
      <w:r w:rsidRPr="0010735A">
        <w:rPr>
          <w:szCs w:val="22"/>
        </w:rPr>
        <w:t>105 CMR 451.353</w:t>
      </w:r>
      <w:r w:rsidR="00806B3D">
        <w:rPr>
          <w:szCs w:val="22"/>
        </w:rPr>
        <w:t>*</w:t>
      </w:r>
      <w:r w:rsidRPr="0010735A">
        <w:rPr>
          <w:szCs w:val="22"/>
        </w:rPr>
        <w:tab/>
        <w:t>Interior Maintenance: Wall surface dirty and damaged near sink</w:t>
      </w:r>
    </w:p>
    <w:p w14:paraId="78ED4F07" w14:textId="77777777" w:rsidR="00A74ACB" w:rsidRPr="0010735A" w:rsidRDefault="00A74ACB" w:rsidP="00A74ACB">
      <w:pPr>
        <w:tabs>
          <w:tab w:val="left" w:pos="2880"/>
        </w:tabs>
        <w:rPr>
          <w:i/>
          <w:szCs w:val="22"/>
        </w:rPr>
      </w:pPr>
    </w:p>
    <w:p w14:paraId="42FDBEFF" w14:textId="77777777" w:rsidR="00A74ACB" w:rsidRPr="0010735A" w:rsidRDefault="00A74ACB" w:rsidP="00A74ACB">
      <w:pPr>
        <w:tabs>
          <w:tab w:val="left" w:pos="2880"/>
        </w:tabs>
        <w:rPr>
          <w:i/>
          <w:szCs w:val="22"/>
        </w:rPr>
      </w:pPr>
      <w:r w:rsidRPr="0010735A">
        <w:rPr>
          <w:i/>
          <w:szCs w:val="22"/>
        </w:rPr>
        <w:t>Cells</w:t>
      </w:r>
    </w:p>
    <w:p w14:paraId="1B95156E"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damaged in cell # 321 and 324</w:t>
      </w:r>
    </w:p>
    <w:p w14:paraId="4163D9CE" w14:textId="77777777" w:rsidR="00A74ACB" w:rsidRPr="0010735A" w:rsidRDefault="00A74ACB" w:rsidP="00A74ACB">
      <w:pPr>
        <w:tabs>
          <w:tab w:val="left" w:pos="2880"/>
        </w:tabs>
        <w:rPr>
          <w:szCs w:val="22"/>
        </w:rPr>
      </w:pPr>
    </w:p>
    <w:p w14:paraId="2EA77A32"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6A079924" w14:textId="77777777" w:rsidR="00A74ACB" w:rsidRPr="0010735A" w:rsidRDefault="00A74ACB" w:rsidP="00A74ACB">
      <w:pPr>
        <w:tabs>
          <w:tab w:val="left" w:pos="2880"/>
        </w:tabs>
        <w:rPr>
          <w:szCs w:val="22"/>
        </w:rPr>
      </w:pPr>
    </w:p>
    <w:p w14:paraId="408AF722" w14:textId="77777777" w:rsidR="00A74ACB" w:rsidRPr="0010735A" w:rsidRDefault="00A74ACB" w:rsidP="00A74ACB">
      <w:pPr>
        <w:tabs>
          <w:tab w:val="left" w:pos="2880"/>
        </w:tabs>
        <w:rPr>
          <w:i/>
          <w:szCs w:val="22"/>
        </w:rPr>
      </w:pPr>
      <w:r w:rsidRPr="0010735A">
        <w:rPr>
          <w:i/>
          <w:szCs w:val="22"/>
        </w:rPr>
        <w:t>Hallway</w:t>
      </w:r>
    </w:p>
    <w:p w14:paraId="2E37B343" w14:textId="77777777" w:rsidR="00A74ACB" w:rsidRPr="0010735A" w:rsidRDefault="00A74ACB" w:rsidP="00A74ACB">
      <w:pPr>
        <w:tabs>
          <w:tab w:val="left" w:pos="2880"/>
        </w:tabs>
        <w:rPr>
          <w:szCs w:val="22"/>
        </w:rPr>
      </w:pPr>
      <w:r w:rsidRPr="0010735A">
        <w:rPr>
          <w:szCs w:val="22"/>
        </w:rPr>
        <w:tab/>
        <w:t>No Violations Noted</w:t>
      </w:r>
    </w:p>
    <w:p w14:paraId="29E4D800" w14:textId="77777777" w:rsidR="00A74ACB" w:rsidRPr="0010735A" w:rsidRDefault="00A74ACB" w:rsidP="00A74ACB">
      <w:pPr>
        <w:tabs>
          <w:tab w:val="left" w:pos="2880"/>
        </w:tabs>
        <w:rPr>
          <w:i/>
          <w:szCs w:val="22"/>
        </w:rPr>
      </w:pPr>
    </w:p>
    <w:p w14:paraId="4B3F367D" w14:textId="77777777" w:rsidR="00A74ACB" w:rsidRPr="0010735A" w:rsidRDefault="00A74ACB" w:rsidP="00A74ACB">
      <w:pPr>
        <w:tabs>
          <w:tab w:val="left" w:pos="2880"/>
        </w:tabs>
        <w:rPr>
          <w:i/>
          <w:szCs w:val="22"/>
        </w:rPr>
      </w:pPr>
      <w:r w:rsidRPr="0010735A">
        <w:rPr>
          <w:i/>
          <w:szCs w:val="22"/>
        </w:rPr>
        <w:t>Cells</w:t>
      </w:r>
    </w:p>
    <w:p w14:paraId="531A45FB" w14:textId="77777777" w:rsidR="00A74ACB" w:rsidRDefault="00A74ACB" w:rsidP="00A74ACB">
      <w:pPr>
        <w:tabs>
          <w:tab w:val="left" w:pos="2880"/>
        </w:tabs>
        <w:rPr>
          <w:szCs w:val="22"/>
        </w:rPr>
      </w:pPr>
      <w:r w:rsidRPr="0010735A">
        <w:rPr>
          <w:szCs w:val="22"/>
        </w:rPr>
        <w:t>105 CMR 451.353*</w:t>
      </w:r>
      <w:r w:rsidRPr="0010735A">
        <w:rPr>
          <w:szCs w:val="22"/>
        </w:rPr>
        <w:tab/>
        <w:t xml:space="preserve">Interior Maintenance: Ceiling </w:t>
      </w:r>
      <w:r w:rsidR="00806B3D">
        <w:rPr>
          <w:szCs w:val="22"/>
        </w:rPr>
        <w:t xml:space="preserve">water </w:t>
      </w:r>
      <w:r w:rsidRPr="0010735A">
        <w:rPr>
          <w:szCs w:val="22"/>
        </w:rPr>
        <w:t>damaged in cell # 223</w:t>
      </w:r>
    </w:p>
    <w:p w14:paraId="31FB8F97" w14:textId="77777777" w:rsidR="00806B3D" w:rsidRPr="0010735A" w:rsidRDefault="00806B3D" w:rsidP="00A74ACB">
      <w:pPr>
        <w:tabs>
          <w:tab w:val="left" w:pos="2880"/>
        </w:tabs>
        <w:rPr>
          <w:szCs w:val="22"/>
        </w:rPr>
      </w:pPr>
      <w:r w:rsidRPr="0010735A">
        <w:rPr>
          <w:szCs w:val="22"/>
        </w:rPr>
        <w:t>105 CMR 451.353</w:t>
      </w:r>
      <w:r w:rsidRPr="0010735A">
        <w:rPr>
          <w:szCs w:val="22"/>
        </w:rPr>
        <w:tab/>
        <w:t xml:space="preserve">Interior Maintenance: Ceiling </w:t>
      </w:r>
      <w:r>
        <w:rPr>
          <w:szCs w:val="22"/>
        </w:rPr>
        <w:t xml:space="preserve">water </w:t>
      </w:r>
      <w:r w:rsidRPr="0010735A">
        <w:rPr>
          <w:szCs w:val="22"/>
        </w:rPr>
        <w:t>damaged in cell # 2</w:t>
      </w:r>
      <w:r>
        <w:rPr>
          <w:szCs w:val="22"/>
        </w:rPr>
        <w:t>06</w:t>
      </w:r>
    </w:p>
    <w:p w14:paraId="1AC072CB" w14:textId="77777777" w:rsidR="00A74ACB" w:rsidRPr="0010735A" w:rsidRDefault="00A74ACB" w:rsidP="00A74ACB">
      <w:pPr>
        <w:tabs>
          <w:tab w:val="left" w:pos="2880"/>
        </w:tabs>
        <w:rPr>
          <w:szCs w:val="22"/>
        </w:rPr>
      </w:pPr>
      <w:r w:rsidRPr="0010735A">
        <w:rPr>
          <w:szCs w:val="22"/>
        </w:rPr>
        <w:t>105 CMR 451.353</w:t>
      </w:r>
      <w:r w:rsidRPr="0010735A">
        <w:rPr>
          <w:szCs w:val="22"/>
        </w:rPr>
        <w:tab/>
        <w:t xml:space="preserve">Interior Maintenance: </w:t>
      </w:r>
      <w:r w:rsidR="00806B3D">
        <w:rPr>
          <w:szCs w:val="22"/>
        </w:rPr>
        <w:t>Ceiling</w:t>
      </w:r>
      <w:r w:rsidRPr="0010735A">
        <w:rPr>
          <w:szCs w:val="22"/>
        </w:rPr>
        <w:t xml:space="preserve"> paint damaged in cell # 2</w:t>
      </w:r>
      <w:r w:rsidR="00806B3D">
        <w:rPr>
          <w:szCs w:val="22"/>
        </w:rPr>
        <w:t>21</w:t>
      </w:r>
    </w:p>
    <w:p w14:paraId="64008E8A" w14:textId="77777777" w:rsidR="00806B3D" w:rsidRDefault="00806B3D" w:rsidP="00A74ACB">
      <w:pPr>
        <w:tabs>
          <w:tab w:val="left" w:pos="2880"/>
        </w:tabs>
        <w:rPr>
          <w:i/>
          <w:szCs w:val="22"/>
        </w:rPr>
      </w:pPr>
    </w:p>
    <w:p w14:paraId="04693833" w14:textId="77777777" w:rsidR="004C6541" w:rsidRDefault="004C6541" w:rsidP="00A74ACB">
      <w:pPr>
        <w:tabs>
          <w:tab w:val="left" w:pos="2880"/>
        </w:tabs>
        <w:rPr>
          <w:i/>
          <w:szCs w:val="22"/>
        </w:rPr>
      </w:pPr>
    </w:p>
    <w:p w14:paraId="539DBDDD" w14:textId="77777777" w:rsidR="004C6541" w:rsidRDefault="004C6541" w:rsidP="00A74ACB">
      <w:pPr>
        <w:tabs>
          <w:tab w:val="left" w:pos="2880"/>
        </w:tabs>
        <w:rPr>
          <w:i/>
          <w:szCs w:val="22"/>
        </w:rPr>
      </w:pPr>
    </w:p>
    <w:p w14:paraId="6589B01C" w14:textId="77777777" w:rsidR="00A74ACB" w:rsidRPr="0010735A" w:rsidRDefault="00A74ACB" w:rsidP="00A74ACB">
      <w:pPr>
        <w:tabs>
          <w:tab w:val="left" w:pos="2880"/>
        </w:tabs>
        <w:rPr>
          <w:i/>
          <w:szCs w:val="22"/>
        </w:rPr>
      </w:pPr>
      <w:r w:rsidRPr="0010735A">
        <w:rPr>
          <w:i/>
          <w:szCs w:val="22"/>
        </w:rPr>
        <w:t>Bathroom</w:t>
      </w:r>
    </w:p>
    <w:p w14:paraId="6E36006E"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 in shower # 1 and 2</w:t>
      </w:r>
    </w:p>
    <w:p w14:paraId="28BB6922"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38BD09DB"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Rear Fire Exit door not rodent and weathertight</w:t>
      </w:r>
    </w:p>
    <w:p w14:paraId="472FDB7E" w14:textId="77777777" w:rsidR="004C6541" w:rsidRDefault="004C6541" w:rsidP="004C6541">
      <w:pPr>
        <w:tabs>
          <w:tab w:val="left" w:pos="2880"/>
        </w:tabs>
        <w:rPr>
          <w:szCs w:val="22"/>
        </w:rPr>
      </w:pPr>
      <w:r w:rsidRPr="00AB5A5E">
        <w:t>105 CMR 451.123</w:t>
      </w:r>
      <w:r w:rsidRPr="00AB5A5E">
        <w:tab/>
        <w:t xml:space="preserve">Maintenance: </w:t>
      </w:r>
      <w:r w:rsidRPr="0010735A">
        <w:rPr>
          <w:szCs w:val="22"/>
        </w:rPr>
        <w:t xml:space="preserve">Ceiling </w:t>
      </w:r>
      <w:r>
        <w:rPr>
          <w:szCs w:val="22"/>
        </w:rPr>
        <w:t xml:space="preserve">surface </w:t>
      </w:r>
      <w:r w:rsidRPr="0010735A">
        <w:rPr>
          <w:szCs w:val="22"/>
        </w:rPr>
        <w:t>damaged</w:t>
      </w:r>
    </w:p>
    <w:p w14:paraId="12044ED0" w14:textId="77777777" w:rsidR="00A74ACB" w:rsidRPr="0010735A" w:rsidRDefault="00A74ACB" w:rsidP="00A74ACB">
      <w:pPr>
        <w:tabs>
          <w:tab w:val="left" w:pos="2880"/>
        </w:tabs>
        <w:rPr>
          <w:szCs w:val="22"/>
        </w:rPr>
      </w:pPr>
    </w:p>
    <w:p w14:paraId="4A503377" w14:textId="77777777" w:rsidR="00A74ACB" w:rsidRPr="0010735A" w:rsidRDefault="00A74ACB" w:rsidP="00A74ACB">
      <w:pPr>
        <w:tabs>
          <w:tab w:val="left" w:pos="2880"/>
        </w:tabs>
        <w:rPr>
          <w:i/>
          <w:szCs w:val="22"/>
          <w:lang w:val="fr-FR"/>
        </w:rPr>
      </w:pPr>
      <w:proofErr w:type="spellStart"/>
      <w:r w:rsidRPr="0010735A">
        <w:rPr>
          <w:i/>
          <w:szCs w:val="22"/>
          <w:lang w:val="fr-FR"/>
        </w:rPr>
        <w:t>Slop</w:t>
      </w:r>
      <w:proofErr w:type="spellEnd"/>
      <w:r w:rsidRPr="0010735A">
        <w:rPr>
          <w:i/>
          <w:szCs w:val="22"/>
          <w:lang w:val="fr-FR"/>
        </w:rPr>
        <w:t xml:space="preserve"> </w:t>
      </w:r>
      <w:proofErr w:type="spellStart"/>
      <w:r w:rsidRPr="0010735A">
        <w:rPr>
          <w:i/>
          <w:szCs w:val="22"/>
          <w:lang w:val="fr-FR"/>
        </w:rPr>
        <w:t>Sink</w:t>
      </w:r>
      <w:proofErr w:type="spellEnd"/>
      <w:r w:rsidRPr="0010735A">
        <w:rPr>
          <w:i/>
          <w:szCs w:val="22"/>
          <w:lang w:val="fr-FR"/>
        </w:rPr>
        <w:t xml:space="preserve"> </w:t>
      </w:r>
    </w:p>
    <w:p w14:paraId="01D33506" w14:textId="77777777" w:rsidR="00A74ACB" w:rsidRPr="0010735A" w:rsidRDefault="00A74ACB" w:rsidP="00A74ACB">
      <w:pPr>
        <w:tabs>
          <w:tab w:val="left" w:pos="2880"/>
        </w:tabs>
        <w:rPr>
          <w:szCs w:val="22"/>
        </w:rPr>
      </w:pPr>
      <w:r w:rsidRPr="0010735A">
        <w:rPr>
          <w:szCs w:val="22"/>
        </w:rPr>
        <w:t>105 CMR 451.353</w:t>
      </w:r>
      <w:r w:rsidR="00806B3D">
        <w:rPr>
          <w:szCs w:val="22"/>
        </w:rPr>
        <w:t>*</w:t>
      </w:r>
      <w:r w:rsidRPr="0010735A">
        <w:rPr>
          <w:szCs w:val="22"/>
        </w:rPr>
        <w:tab/>
        <w:t>Interior Maintenance: Wall surface dirty and damaged near sink</w:t>
      </w:r>
    </w:p>
    <w:p w14:paraId="1EA5E406" w14:textId="77777777" w:rsidR="00806B3D" w:rsidRPr="007824FF" w:rsidRDefault="00806B3D">
      <w:pPr>
        <w:tabs>
          <w:tab w:val="left" w:pos="2880"/>
        </w:tabs>
        <w:rPr>
          <w:color w:val="FF0000"/>
        </w:rPr>
      </w:pPr>
      <w:r w:rsidRPr="00AB5A5E">
        <w:t>105 CMR 451.353</w:t>
      </w:r>
      <w:r w:rsidRPr="00AB5A5E">
        <w:tab/>
        <w:t xml:space="preserve">Interior Maintenance: </w:t>
      </w:r>
      <w:r>
        <w:t>Light out</w:t>
      </w:r>
    </w:p>
    <w:p w14:paraId="5D29808A" w14:textId="77777777" w:rsidR="00A74ACB" w:rsidRPr="0010735A" w:rsidRDefault="00A74ACB" w:rsidP="00A74ACB">
      <w:pPr>
        <w:tabs>
          <w:tab w:val="left" w:pos="2880"/>
        </w:tabs>
        <w:rPr>
          <w:b/>
          <w:szCs w:val="22"/>
        </w:rPr>
      </w:pPr>
    </w:p>
    <w:p w14:paraId="1C350E1E"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3A6B6286" w14:textId="77777777" w:rsidR="00A74ACB" w:rsidRPr="0010735A" w:rsidRDefault="00A74ACB" w:rsidP="00A74ACB">
      <w:pPr>
        <w:tabs>
          <w:tab w:val="left" w:pos="2880"/>
        </w:tabs>
        <w:rPr>
          <w:b/>
          <w:szCs w:val="22"/>
        </w:rPr>
      </w:pPr>
    </w:p>
    <w:p w14:paraId="44AF8F6A" w14:textId="77777777" w:rsidR="00A74ACB" w:rsidRPr="0010735A" w:rsidRDefault="00A74ACB" w:rsidP="00A74ACB">
      <w:pPr>
        <w:tabs>
          <w:tab w:val="left" w:pos="2880"/>
        </w:tabs>
        <w:rPr>
          <w:i/>
          <w:szCs w:val="22"/>
        </w:rPr>
      </w:pPr>
      <w:r w:rsidRPr="0010735A">
        <w:rPr>
          <w:i/>
          <w:szCs w:val="22"/>
        </w:rPr>
        <w:t>Hallway</w:t>
      </w:r>
    </w:p>
    <w:p w14:paraId="1E1D9C18" w14:textId="77777777" w:rsidR="00A74ACB" w:rsidRPr="0010735A" w:rsidRDefault="00A74ACB" w:rsidP="00A74ACB">
      <w:pPr>
        <w:tabs>
          <w:tab w:val="left" w:pos="2880"/>
        </w:tabs>
        <w:rPr>
          <w:szCs w:val="22"/>
        </w:rPr>
      </w:pPr>
      <w:r w:rsidRPr="0010735A">
        <w:rPr>
          <w:szCs w:val="22"/>
        </w:rPr>
        <w:tab/>
        <w:t>No Violations Noted</w:t>
      </w:r>
    </w:p>
    <w:p w14:paraId="70F9FC3D" w14:textId="77777777" w:rsidR="00A74ACB" w:rsidRPr="0010735A" w:rsidRDefault="00A74ACB" w:rsidP="00A74ACB">
      <w:pPr>
        <w:tabs>
          <w:tab w:val="left" w:pos="2880"/>
        </w:tabs>
        <w:rPr>
          <w:szCs w:val="22"/>
        </w:rPr>
      </w:pPr>
    </w:p>
    <w:p w14:paraId="414EA0DA" w14:textId="77777777" w:rsidR="00A74ACB" w:rsidRPr="00806B3D" w:rsidRDefault="00A74ACB" w:rsidP="00A74ACB">
      <w:pPr>
        <w:tabs>
          <w:tab w:val="left" w:pos="2880"/>
        </w:tabs>
        <w:rPr>
          <w:szCs w:val="22"/>
        </w:rPr>
      </w:pPr>
      <w:r w:rsidRPr="0010735A">
        <w:rPr>
          <w:i/>
          <w:szCs w:val="22"/>
        </w:rPr>
        <w:t>Housemen Bathroom</w:t>
      </w:r>
    </w:p>
    <w:p w14:paraId="007DAC3B" w14:textId="77777777" w:rsidR="00A74ACB" w:rsidRPr="00806B3D" w:rsidRDefault="00806B3D" w:rsidP="00806B3D">
      <w:pPr>
        <w:tabs>
          <w:tab w:val="left" w:pos="2880"/>
        </w:tabs>
      </w:pPr>
      <w:r w:rsidRPr="00806B3D">
        <w:t>105 CMR 451.123</w:t>
      </w:r>
      <w:r w:rsidRPr="00806B3D">
        <w:tab/>
        <w:t>Maintenance: Soap scum on floor in shower</w:t>
      </w:r>
    </w:p>
    <w:p w14:paraId="70450F86" w14:textId="77777777" w:rsidR="00A74ACB" w:rsidRPr="004C6541" w:rsidRDefault="00A74ACB" w:rsidP="00A74ACB">
      <w:pPr>
        <w:tabs>
          <w:tab w:val="left" w:pos="2880"/>
        </w:tabs>
        <w:rPr>
          <w:szCs w:val="22"/>
        </w:rPr>
      </w:pPr>
    </w:p>
    <w:p w14:paraId="24717B72" w14:textId="77777777" w:rsidR="00A74ACB" w:rsidRPr="004C6541" w:rsidRDefault="00A74ACB" w:rsidP="00A74ACB">
      <w:pPr>
        <w:tabs>
          <w:tab w:val="left" w:pos="2880"/>
        </w:tabs>
        <w:rPr>
          <w:i/>
          <w:szCs w:val="22"/>
        </w:rPr>
      </w:pPr>
      <w:r w:rsidRPr="004C6541">
        <w:rPr>
          <w:i/>
          <w:szCs w:val="22"/>
        </w:rPr>
        <w:t>Slop Sink</w:t>
      </w:r>
    </w:p>
    <w:p w14:paraId="30999BDB" w14:textId="77777777" w:rsidR="004C6541" w:rsidRPr="004C6541" w:rsidRDefault="00A74ACB" w:rsidP="00A74ACB">
      <w:pPr>
        <w:tabs>
          <w:tab w:val="left" w:pos="2880"/>
        </w:tabs>
        <w:rPr>
          <w:szCs w:val="22"/>
        </w:rPr>
      </w:pPr>
      <w:r w:rsidRPr="004C6541">
        <w:rPr>
          <w:szCs w:val="22"/>
        </w:rPr>
        <w:tab/>
        <w:t>No Violations Noted</w:t>
      </w:r>
    </w:p>
    <w:p w14:paraId="0FFCF96D" w14:textId="77777777" w:rsidR="004C6541" w:rsidRPr="004C6541" w:rsidRDefault="004C6541" w:rsidP="00A74ACB">
      <w:pPr>
        <w:tabs>
          <w:tab w:val="left" w:pos="2880"/>
        </w:tabs>
        <w:rPr>
          <w:szCs w:val="22"/>
        </w:rPr>
      </w:pPr>
    </w:p>
    <w:p w14:paraId="76F98E68" w14:textId="77777777" w:rsidR="00A74ACB" w:rsidRPr="004C6541" w:rsidRDefault="00A74ACB" w:rsidP="00A74ACB">
      <w:pPr>
        <w:tabs>
          <w:tab w:val="left" w:pos="2880"/>
        </w:tabs>
        <w:rPr>
          <w:szCs w:val="22"/>
        </w:rPr>
      </w:pPr>
      <w:r w:rsidRPr="004C6541">
        <w:rPr>
          <w:i/>
          <w:szCs w:val="22"/>
        </w:rPr>
        <w:t>Cells</w:t>
      </w:r>
    </w:p>
    <w:p w14:paraId="5ED91461" w14:textId="77777777" w:rsidR="00A74ACB" w:rsidRPr="004C6541" w:rsidRDefault="00A74ACB" w:rsidP="00A74ACB">
      <w:pPr>
        <w:tabs>
          <w:tab w:val="left" w:pos="2880"/>
        </w:tabs>
        <w:rPr>
          <w:szCs w:val="22"/>
        </w:rPr>
      </w:pPr>
      <w:r w:rsidRPr="004C6541">
        <w:rPr>
          <w:szCs w:val="22"/>
        </w:rPr>
        <w:tab/>
        <w:t>No Violations Noted</w:t>
      </w:r>
    </w:p>
    <w:p w14:paraId="48EFBCF5" w14:textId="77777777" w:rsidR="00A74ACB" w:rsidRPr="0010735A" w:rsidRDefault="00A74ACB" w:rsidP="00A74ACB">
      <w:pPr>
        <w:tabs>
          <w:tab w:val="left" w:pos="2880"/>
        </w:tabs>
        <w:rPr>
          <w:szCs w:val="22"/>
        </w:rPr>
      </w:pPr>
    </w:p>
    <w:p w14:paraId="3030D62D" w14:textId="77777777" w:rsidR="00A74ACB" w:rsidRPr="0010735A" w:rsidRDefault="00A74ACB" w:rsidP="00A74ACB">
      <w:pPr>
        <w:tabs>
          <w:tab w:val="left" w:pos="2880"/>
        </w:tabs>
        <w:rPr>
          <w:i/>
          <w:szCs w:val="22"/>
        </w:rPr>
      </w:pPr>
      <w:r w:rsidRPr="0010735A">
        <w:rPr>
          <w:i/>
          <w:szCs w:val="22"/>
        </w:rPr>
        <w:t>Kitchen</w:t>
      </w:r>
    </w:p>
    <w:p w14:paraId="5C9547A6" w14:textId="77777777" w:rsidR="00A74ACB" w:rsidRPr="0010735A" w:rsidRDefault="00A74ACB" w:rsidP="00A74ACB">
      <w:pPr>
        <w:ind w:left="2880" w:hanging="2880"/>
        <w:rPr>
          <w:color w:val="000000"/>
          <w:szCs w:val="22"/>
        </w:rPr>
      </w:pPr>
      <w:r w:rsidRPr="0010735A">
        <w:rPr>
          <w:color w:val="000000"/>
          <w:szCs w:val="22"/>
        </w:rPr>
        <w:t>FC 4-501.114(A)</w:t>
      </w:r>
      <w:r w:rsidR="00806B3D">
        <w:rPr>
          <w:color w:val="000000"/>
          <w:szCs w:val="22"/>
        </w:rPr>
        <w:t>*</w:t>
      </w:r>
      <w:r w:rsidRPr="0010735A">
        <w:rPr>
          <w:color w:val="000000"/>
          <w:szCs w:val="22"/>
        </w:rPr>
        <w:tab/>
        <w:t xml:space="preserve">Maintenance and Operation; Equipment: Chlorine Sanitizer solution tested lower than recommended concentration in </w:t>
      </w:r>
      <w:proofErr w:type="spellStart"/>
      <w:r w:rsidRPr="0010735A">
        <w:rPr>
          <w:color w:val="000000"/>
          <w:szCs w:val="22"/>
        </w:rPr>
        <w:t>warewash</w:t>
      </w:r>
      <w:proofErr w:type="spellEnd"/>
      <w:r w:rsidRPr="0010735A">
        <w:rPr>
          <w:color w:val="000000"/>
          <w:szCs w:val="22"/>
        </w:rPr>
        <w:t xml:space="preserve"> machine</w:t>
      </w:r>
    </w:p>
    <w:p w14:paraId="65EA9A32" w14:textId="77777777" w:rsidR="00A74ACB" w:rsidRPr="0010735A" w:rsidRDefault="00A74ACB" w:rsidP="00A74ACB">
      <w:pPr>
        <w:tabs>
          <w:tab w:val="left" w:pos="2880"/>
        </w:tabs>
        <w:ind w:left="2880" w:hanging="2880"/>
        <w:rPr>
          <w:szCs w:val="22"/>
        </w:rPr>
      </w:pPr>
    </w:p>
    <w:p w14:paraId="742A69C5" w14:textId="77777777" w:rsidR="00A74ACB" w:rsidRPr="0010735A" w:rsidRDefault="00A74ACB" w:rsidP="00A74ACB">
      <w:pPr>
        <w:tabs>
          <w:tab w:val="left" w:pos="2880"/>
        </w:tabs>
        <w:rPr>
          <w:szCs w:val="22"/>
        </w:rPr>
      </w:pPr>
      <w:r w:rsidRPr="0010735A">
        <w:rPr>
          <w:i/>
          <w:szCs w:val="22"/>
        </w:rPr>
        <w:t>Dining Area</w:t>
      </w:r>
    </w:p>
    <w:p w14:paraId="1A28A334"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00806B3D">
        <w:rPr>
          <w:szCs w:val="22"/>
        </w:rPr>
        <w:t>refrigerator gaskets damaged</w:t>
      </w:r>
    </w:p>
    <w:p w14:paraId="2409C674" w14:textId="77777777" w:rsidR="00A74ACB" w:rsidRPr="0010735A" w:rsidRDefault="00A74ACB" w:rsidP="00A74ACB">
      <w:pPr>
        <w:tabs>
          <w:tab w:val="left" w:pos="2880"/>
        </w:tabs>
        <w:rPr>
          <w:i/>
          <w:szCs w:val="22"/>
        </w:rPr>
      </w:pPr>
    </w:p>
    <w:p w14:paraId="260F0B56" w14:textId="77777777" w:rsidR="00A74ACB" w:rsidRPr="0010735A" w:rsidRDefault="00A74ACB" w:rsidP="00A74ACB">
      <w:pPr>
        <w:tabs>
          <w:tab w:val="left" w:pos="2880"/>
        </w:tabs>
        <w:rPr>
          <w:i/>
          <w:szCs w:val="22"/>
        </w:rPr>
      </w:pPr>
      <w:r w:rsidRPr="0010735A">
        <w:rPr>
          <w:i/>
          <w:szCs w:val="22"/>
        </w:rPr>
        <w:t>Sergeant’s Office</w:t>
      </w:r>
    </w:p>
    <w:p w14:paraId="2A32A8C0" w14:textId="77777777" w:rsidR="00A74ACB" w:rsidRPr="0010735A" w:rsidRDefault="00A74ACB" w:rsidP="00A74ACB">
      <w:pPr>
        <w:tabs>
          <w:tab w:val="left" w:pos="2880"/>
        </w:tabs>
        <w:ind w:left="2880" w:hanging="2880"/>
        <w:rPr>
          <w:szCs w:val="22"/>
        </w:rPr>
      </w:pPr>
      <w:r w:rsidRPr="0010735A">
        <w:rPr>
          <w:szCs w:val="22"/>
        </w:rPr>
        <w:t>105 CMR 451.200</w:t>
      </w:r>
      <w:r w:rsidR="00806B3D">
        <w:rPr>
          <w:szCs w:val="22"/>
        </w:rPr>
        <w:t>*</w:t>
      </w:r>
      <w:r w:rsidRPr="0010735A">
        <w:rPr>
          <w:szCs w:val="22"/>
        </w:rPr>
        <w:tab/>
        <w:t>Food Storage, Preparation and Service: Food preparation</w:t>
      </w:r>
      <w:r w:rsidRPr="0010735A">
        <w:rPr>
          <w:color w:val="FF0000"/>
          <w:szCs w:val="22"/>
        </w:rPr>
        <w:t xml:space="preserve"> </w:t>
      </w:r>
      <w:r w:rsidRPr="0010735A">
        <w:rPr>
          <w:szCs w:val="22"/>
        </w:rPr>
        <w:t>not in compliance with          105 CMR 590.000, interior of microwave oven dirty</w:t>
      </w:r>
    </w:p>
    <w:p w14:paraId="7480A4AA" w14:textId="77777777" w:rsidR="00A74ACB" w:rsidRPr="0010735A" w:rsidRDefault="00A74ACB" w:rsidP="00A74ACB">
      <w:pPr>
        <w:tabs>
          <w:tab w:val="left" w:pos="2880"/>
        </w:tabs>
        <w:ind w:left="2880" w:hanging="2880"/>
        <w:rPr>
          <w:szCs w:val="22"/>
        </w:rPr>
      </w:pPr>
      <w:r w:rsidRPr="0010735A">
        <w:rPr>
          <w:szCs w:val="22"/>
        </w:rPr>
        <w:t>105 CMR 451.200</w:t>
      </w:r>
      <w:r w:rsidR="00806B3D">
        <w:rPr>
          <w:szCs w:val="22"/>
        </w:rPr>
        <w:t>*</w:t>
      </w:r>
      <w:r w:rsidRPr="0010735A">
        <w:rPr>
          <w:szCs w:val="22"/>
        </w:rPr>
        <w:tab/>
        <w:t>Food Storage, Preparation and Service: Food storage</w:t>
      </w:r>
      <w:r w:rsidRPr="0010735A">
        <w:rPr>
          <w:color w:val="FF0000"/>
          <w:szCs w:val="22"/>
        </w:rPr>
        <w:t xml:space="preserve"> </w:t>
      </w:r>
      <w:r w:rsidRPr="0010735A">
        <w:rPr>
          <w:szCs w:val="22"/>
        </w:rPr>
        <w:t xml:space="preserve">not in compliance with </w:t>
      </w:r>
    </w:p>
    <w:p w14:paraId="063A0293" w14:textId="77777777" w:rsidR="00A74ACB" w:rsidRDefault="00A74ACB" w:rsidP="00A74ACB">
      <w:pPr>
        <w:tabs>
          <w:tab w:val="left" w:pos="2880"/>
        </w:tabs>
        <w:ind w:left="2880" w:hanging="2880"/>
        <w:rPr>
          <w:szCs w:val="22"/>
        </w:rPr>
      </w:pPr>
      <w:r w:rsidRPr="0010735A">
        <w:rPr>
          <w:szCs w:val="22"/>
        </w:rPr>
        <w:tab/>
        <w:t>105 CMR 590.000, excessive ice build-up observed in freezer</w:t>
      </w:r>
    </w:p>
    <w:p w14:paraId="7A817BC5" w14:textId="77777777" w:rsidR="00806B3D" w:rsidRPr="00806B3D" w:rsidRDefault="00806B3D" w:rsidP="00806B3D">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4C6541">
        <w:t xml:space="preserve">               </w:t>
      </w:r>
      <w:r w:rsidRPr="00AB5A5E">
        <w:t>105 CMR 590.000</w:t>
      </w:r>
      <w:r>
        <w:t>, no functioning thermometer in refrigerator</w:t>
      </w:r>
    </w:p>
    <w:p w14:paraId="54762183" w14:textId="77777777" w:rsidR="00A74ACB" w:rsidRPr="0010735A" w:rsidRDefault="00A74ACB" w:rsidP="00A74ACB">
      <w:pPr>
        <w:tabs>
          <w:tab w:val="left" w:pos="2880"/>
        </w:tabs>
        <w:rPr>
          <w:szCs w:val="22"/>
        </w:rPr>
      </w:pPr>
    </w:p>
    <w:p w14:paraId="52F07CA0" w14:textId="77777777" w:rsidR="00A74ACB" w:rsidRPr="0010735A" w:rsidRDefault="00A74ACB" w:rsidP="00A74ACB">
      <w:pPr>
        <w:tabs>
          <w:tab w:val="left" w:pos="2880"/>
        </w:tabs>
        <w:rPr>
          <w:szCs w:val="22"/>
        </w:rPr>
      </w:pPr>
      <w:r w:rsidRPr="0010735A">
        <w:rPr>
          <w:i/>
          <w:szCs w:val="22"/>
        </w:rPr>
        <w:t>CPO’s Office</w:t>
      </w:r>
    </w:p>
    <w:p w14:paraId="6EE9DE63"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1D057B1F" w14:textId="77777777" w:rsidR="00A74ACB" w:rsidRPr="0010735A" w:rsidRDefault="00A74ACB" w:rsidP="00A74ACB">
      <w:pPr>
        <w:tabs>
          <w:tab w:val="left" w:pos="2880"/>
        </w:tabs>
        <w:rPr>
          <w:szCs w:val="22"/>
        </w:rPr>
      </w:pPr>
    </w:p>
    <w:p w14:paraId="7651112D" w14:textId="77777777" w:rsidR="00A74ACB" w:rsidRPr="0010735A" w:rsidRDefault="00A74ACB" w:rsidP="00A74ACB">
      <w:pPr>
        <w:tabs>
          <w:tab w:val="left" w:pos="2880"/>
        </w:tabs>
        <w:rPr>
          <w:i/>
          <w:szCs w:val="22"/>
        </w:rPr>
      </w:pPr>
      <w:r w:rsidRPr="0010735A">
        <w:rPr>
          <w:i/>
          <w:szCs w:val="22"/>
        </w:rPr>
        <w:t>Bathroom (In CPO’s Office)</w:t>
      </w:r>
    </w:p>
    <w:p w14:paraId="1F0CDF0A"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4BD5477E" w14:textId="77777777" w:rsidR="00A74ACB" w:rsidRPr="0010735A" w:rsidRDefault="00A74ACB" w:rsidP="00A74ACB">
      <w:pPr>
        <w:tabs>
          <w:tab w:val="left" w:pos="2880"/>
        </w:tabs>
        <w:rPr>
          <w:szCs w:val="22"/>
        </w:rPr>
      </w:pPr>
    </w:p>
    <w:p w14:paraId="502483D7" w14:textId="77777777" w:rsidR="00A74ACB" w:rsidRPr="0010735A" w:rsidRDefault="00A74ACB" w:rsidP="00A74ACB">
      <w:pPr>
        <w:rPr>
          <w:b/>
          <w:szCs w:val="22"/>
        </w:rPr>
      </w:pPr>
      <w:r w:rsidRPr="0010735A">
        <w:rPr>
          <w:b/>
          <w:szCs w:val="22"/>
        </w:rPr>
        <w:t>Basement</w:t>
      </w:r>
    </w:p>
    <w:p w14:paraId="23E2AB7E" w14:textId="77777777" w:rsidR="00A74ACB" w:rsidRPr="00806B3D" w:rsidRDefault="00806B3D" w:rsidP="00806B3D">
      <w:pPr>
        <w:tabs>
          <w:tab w:val="left" w:pos="2880"/>
        </w:tabs>
        <w:rPr>
          <w:color w:val="FF0000"/>
        </w:rPr>
      </w:pPr>
      <w:r w:rsidRPr="00AB5A5E">
        <w:t>105 CMR 451.353</w:t>
      </w:r>
      <w:r w:rsidRPr="00AB5A5E">
        <w:tab/>
        <w:t>Interior Maintenance</w:t>
      </w:r>
      <w:r w:rsidRPr="00806B3D">
        <w:t>: Ceiling water damaged</w:t>
      </w:r>
    </w:p>
    <w:p w14:paraId="49D9D930" w14:textId="77777777" w:rsidR="00A74ACB" w:rsidRPr="0010735A" w:rsidRDefault="00A74ACB" w:rsidP="00A74ACB">
      <w:pPr>
        <w:tabs>
          <w:tab w:val="left" w:pos="2880"/>
        </w:tabs>
        <w:rPr>
          <w:szCs w:val="22"/>
        </w:rPr>
      </w:pPr>
    </w:p>
    <w:p w14:paraId="456DED2A" w14:textId="77777777" w:rsidR="00A74ACB" w:rsidRPr="0010735A" w:rsidRDefault="00A74ACB" w:rsidP="00A74ACB">
      <w:pPr>
        <w:tabs>
          <w:tab w:val="left" w:pos="2880"/>
        </w:tabs>
        <w:rPr>
          <w:b/>
          <w:szCs w:val="22"/>
          <w:u w:val="single"/>
        </w:rPr>
      </w:pPr>
      <w:r w:rsidRPr="0010735A">
        <w:rPr>
          <w:b/>
          <w:szCs w:val="22"/>
          <w:u w:val="single"/>
        </w:rPr>
        <w:t>UNIT 1-3</w:t>
      </w:r>
    </w:p>
    <w:p w14:paraId="25303F39"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46F634D0"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6E54F7DC" w14:textId="77777777" w:rsidR="00A74ACB" w:rsidRPr="0010735A" w:rsidRDefault="00A74ACB" w:rsidP="00A74ACB">
      <w:pPr>
        <w:tabs>
          <w:tab w:val="left" w:pos="2880"/>
        </w:tabs>
        <w:rPr>
          <w:b/>
          <w:szCs w:val="22"/>
        </w:rPr>
      </w:pPr>
    </w:p>
    <w:p w14:paraId="4CB5AD21" w14:textId="77777777" w:rsidR="00A74ACB" w:rsidRPr="0010735A" w:rsidRDefault="00A74ACB" w:rsidP="00A74ACB">
      <w:pPr>
        <w:tabs>
          <w:tab w:val="left" w:pos="2880"/>
        </w:tabs>
        <w:rPr>
          <w:b/>
          <w:szCs w:val="22"/>
        </w:rPr>
      </w:pPr>
      <w:r w:rsidRPr="0010735A">
        <w:rPr>
          <w:b/>
          <w:szCs w:val="22"/>
        </w:rPr>
        <w:t>Control</w:t>
      </w:r>
    </w:p>
    <w:p w14:paraId="70BFAEB7" w14:textId="77777777" w:rsidR="00A74ACB" w:rsidRPr="00806B3D" w:rsidRDefault="00806B3D" w:rsidP="00806B3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049E999F"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5378150B" w14:textId="77777777" w:rsidR="00A74ACB" w:rsidRPr="0010735A" w:rsidRDefault="00A74ACB" w:rsidP="00A74ACB">
      <w:pPr>
        <w:tabs>
          <w:tab w:val="left" w:pos="2880"/>
        </w:tabs>
        <w:rPr>
          <w:b/>
          <w:szCs w:val="22"/>
        </w:rPr>
      </w:pPr>
    </w:p>
    <w:p w14:paraId="40CC2E3F" w14:textId="77777777" w:rsidR="00A74ACB" w:rsidRPr="0010735A" w:rsidRDefault="00A74ACB" w:rsidP="00A74ACB">
      <w:pPr>
        <w:tabs>
          <w:tab w:val="left" w:pos="2880"/>
        </w:tabs>
        <w:rPr>
          <w:i/>
          <w:szCs w:val="22"/>
        </w:rPr>
      </w:pPr>
      <w:r w:rsidRPr="0010735A">
        <w:rPr>
          <w:i/>
          <w:szCs w:val="22"/>
        </w:rPr>
        <w:t>Hallway</w:t>
      </w:r>
    </w:p>
    <w:p w14:paraId="74170C43" w14:textId="77777777" w:rsidR="00A74ACB" w:rsidRPr="0010735A" w:rsidRDefault="00A74ACB" w:rsidP="00A74ACB">
      <w:pPr>
        <w:tabs>
          <w:tab w:val="left" w:pos="2880"/>
        </w:tabs>
        <w:rPr>
          <w:szCs w:val="22"/>
        </w:rPr>
      </w:pPr>
      <w:r w:rsidRPr="0010735A">
        <w:rPr>
          <w:szCs w:val="22"/>
        </w:rPr>
        <w:tab/>
        <w:t>No Violations Noted</w:t>
      </w:r>
    </w:p>
    <w:p w14:paraId="333E5D54" w14:textId="77777777" w:rsidR="00A74ACB" w:rsidRPr="0010735A" w:rsidRDefault="00A74ACB" w:rsidP="00A74ACB">
      <w:pPr>
        <w:tabs>
          <w:tab w:val="left" w:pos="2880"/>
        </w:tabs>
        <w:rPr>
          <w:i/>
          <w:szCs w:val="22"/>
        </w:rPr>
      </w:pPr>
    </w:p>
    <w:p w14:paraId="7A8F2412" w14:textId="77777777" w:rsidR="00A74ACB" w:rsidRPr="0010735A" w:rsidRDefault="00A74ACB" w:rsidP="00A74ACB">
      <w:pPr>
        <w:tabs>
          <w:tab w:val="left" w:pos="2880"/>
        </w:tabs>
        <w:rPr>
          <w:i/>
          <w:szCs w:val="22"/>
        </w:rPr>
      </w:pPr>
      <w:r w:rsidRPr="0010735A">
        <w:rPr>
          <w:i/>
          <w:szCs w:val="22"/>
        </w:rPr>
        <w:t>Bathroom</w:t>
      </w:r>
    </w:p>
    <w:p w14:paraId="6067CE75" w14:textId="77777777" w:rsidR="00A74ACB" w:rsidRDefault="00A74ACB" w:rsidP="00A74ACB">
      <w:pPr>
        <w:tabs>
          <w:tab w:val="left" w:pos="2880"/>
        </w:tabs>
        <w:rPr>
          <w:szCs w:val="22"/>
        </w:rPr>
      </w:pPr>
      <w:r w:rsidRPr="0010735A">
        <w:rPr>
          <w:szCs w:val="22"/>
        </w:rPr>
        <w:t>105 CMR 451.123*</w:t>
      </w:r>
      <w:r w:rsidRPr="0010735A">
        <w:rPr>
          <w:szCs w:val="22"/>
        </w:rPr>
        <w:tab/>
        <w:t>Maintenance: Wall paint damaged in shower # 1</w:t>
      </w:r>
    </w:p>
    <w:p w14:paraId="09684B87" w14:textId="77777777" w:rsidR="00806B3D" w:rsidRDefault="00806B3D" w:rsidP="00806B3D">
      <w:pPr>
        <w:tabs>
          <w:tab w:val="left" w:pos="2880"/>
        </w:tabs>
        <w:rPr>
          <w:szCs w:val="22"/>
        </w:rPr>
      </w:pPr>
      <w:r w:rsidRPr="0010735A">
        <w:rPr>
          <w:szCs w:val="22"/>
        </w:rPr>
        <w:t>105 CMR 451.123</w:t>
      </w:r>
      <w:r w:rsidRPr="0010735A">
        <w:rPr>
          <w:szCs w:val="22"/>
        </w:rPr>
        <w:tab/>
        <w:t xml:space="preserve">Maintenance: Wall paint damaged in shower # </w:t>
      </w:r>
      <w:r>
        <w:rPr>
          <w:szCs w:val="22"/>
        </w:rPr>
        <w:t>2</w:t>
      </w:r>
    </w:p>
    <w:p w14:paraId="0126388A" w14:textId="77777777" w:rsidR="00806B3D" w:rsidRPr="0010735A" w:rsidRDefault="00806B3D" w:rsidP="00A74ACB">
      <w:pPr>
        <w:tabs>
          <w:tab w:val="left" w:pos="2880"/>
        </w:tabs>
        <w:rPr>
          <w:szCs w:val="22"/>
        </w:rPr>
      </w:pPr>
      <w:r w:rsidRPr="0010735A">
        <w:rPr>
          <w:szCs w:val="22"/>
        </w:rPr>
        <w:t>105 CMR 451.123*</w:t>
      </w:r>
      <w:r w:rsidRPr="0010735A">
        <w:rPr>
          <w:szCs w:val="22"/>
        </w:rPr>
        <w:tab/>
        <w:t>Maintenance: Handwash sink frames damaged</w:t>
      </w:r>
    </w:p>
    <w:p w14:paraId="3253A5FA" w14:textId="77777777" w:rsidR="00A74ACB" w:rsidRPr="00806B3D" w:rsidRDefault="00806B3D" w:rsidP="00806B3D">
      <w:pPr>
        <w:tabs>
          <w:tab w:val="left" w:pos="2880"/>
        </w:tabs>
      </w:pPr>
      <w:r w:rsidRPr="00AB5A5E">
        <w:t>105 CMR 451.123</w:t>
      </w:r>
      <w:r w:rsidRPr="00AB5A5E">
        <w:tab/>
        <w:t xml:space="preserve">Maintenance: </w:t>
      </w:r>
      <w:r w:rsidRPr="00806B3D">
        <w:t>Wall paint damaged above showers</w:t>
      </w:r>
    </w:p>
    <w:p w14:paraId="4E13493A" w14:textId="77777777" w:rsidR="00A74ACB" w:rsidRPr="0010735A" w:rsidRDefault="00A74ACB" w:rsidP="00806B3D">
      <w:pPr>
        <w:tabs>
          <w:tab w:val="left" w:pos="2880"/>
        </w:tabs>
        <w:rPr>
          <w:i/>
          <w:szCs w:val="22"/>
        </w:rPr>
      </w:pPr>
    </w:p>
    <w:p w14:paraId="54ED2081" w14:textId="77777777" w:rsidR="00A74ACB" w:rsidRPr="0010735A" w:rsidRDefault="00A74ACB" w:rsidP="00A74ACB">
      <w:pPr>
        <w:tabs>
          <w:tab w:val="left" w:pos="2880"/>
        </w:tabs>
        <w:rPr>
          <w:szCs w:val="22"/>
          <w:lang w:val="fr-FR"/>
        </w:rPr>
      </w:pPr>
      <w:proofErr w:type="spellStart"/>
      <w:r w:rsidRPr="0010735A">
        <w:rPr>
          <w:i/>
          <w:szCs w:val="22"/>
          <w:lang w:val="fr-FR"/>
        </w:rPr>
        <w:t>Slop</w:t>
      </w:r>
      <w:proofErr w:type="spellEnd"/>
      <w:r w:rsidRPr="0010735A">
        <w:rPr>
          <w:i/>
          <w:szCs w:val="22"/>
          <w:lang w:val="fr-FR"/>
        </w:rPr>
        <w:t xml:space="preserve"> </w:t>
      </w:r>
      <w:proofErr w:type="spellStart"/>
      <w:r w:rsidRPr="0010735A">
        <w:rPr>
          <w:i/>
          <w:szCs w:val="22"/>
          <w:lang w:val="fr-FR"/>
        </w:rPr>
        <w:t>Sink</w:t>
      </w:r>
      <w:proofErr w:type="spellEnd"/>
    </w:p>
    <w:p w14:paraId="2804E2B6" w14:textId="77777777" w:rsidR="00A74ACB" w:rsidRPr="0010735A" w:rsidRDefault="00A74ACB" w:rsidP="00A74ACB">
      <w:pPr>
        <w:tabs>
          <w:tab w:val="left" w:pos="2880"/>
        </w:tabs>
        <w:rPr>
          <w:szCs w:val="22"/>
        </w:rPr>
      </w:pPr>
      <w:r w:rsidRPr="0010735A">
        <w:rPr>
          <w:szCs w:val="22"/>
        </w:rPr>
        <w:t>105 CMR 451.353</w:t>
      </w:r>
      <w:r w:rsidR="00806B3D">
        <w:rPr>
          <w:szCs w:val="22"/>
        </w:rPr>
        <w:t>*</w:t>
      </w:r>
      <w:r w:rsidRPr="0010735A">
        <w:rPr>
          <w:szCs w:val="22"/>
        </w:rPr>
        <w:tab/>
        <w:t>Interior Maintenance: Floor paint damaged</w:t>
      </w:r>
    </w:p>
    <w:p w14:paraId="5E7A1E88" w14:textId="77777777" w:rsidR="00A74ACB" w:rsidRPr="0010735A" w:rsidRDefault="00A74ACB" w:rsidP="00A74ACB">
      <w:pPr>
        <w:tabs>
          <w:tab w:val="left" w:pos="2880"/>
        </w:tabs>
        <w:rPr>
          <w:i/>
          <w:szCs w:val="22"/>
        </w:rPr>
      </w:pPr>
    </w:p>
    <w:p w14:paraId="0DF22D03" w14:textId="77777777" w:rsidR="00A74ACB" w:rsidRPr="0010735A" w:rsidRDefault="00A74ACB" w:rsidP="00A74ACB">
      <w:pPr>
        <w:tabs>
          <w:tab w:val="left" w:pos="2880"/>
        </w:tabs>
        <w:rPr>
          <w:i/>
          <w:szCs w:val="22"/>
        </w:rPr>
      </w:pPr>
      <w:r w:rsidRPr="0010735A">
        <w:rPr>
          <w:i/>
          <w:szCs w:val="22"/>
        </w:rPr>
        <w:t>Cells</w:t>
      </w:r>
    </w:p>
    <w:p w14:paraId="1EB58B42" w14:textId="77777777" w:rsidR="00A74ACB" w:rsidRDefault="00806B3D" w:rsidP="00806B3D">
      <w:pPr>
        <w:tabs>
          <w:tab w:val="left" w:pos="2880"/>
        </w:tabs>
      </w:pPr>
      <w:r w:rsidRPr="00AB5A5E">
        <w:t>105 CMR 451.353</w:t>
      </w:r>
      <w:r w:rsidRPr="00AB5A5E">
        <w:tab/>
        <w:t>Interior Maintenance:</w:t>
      </w:r>
      <w:r>
        <w:t xml:space="preserve"> Wall paint damaged in cell # 304 and 321</w:t>
      </w:r>
    </w:p>
    <w:p w14:paraId="35AC1B2C" w14:textId="77777777" w:rsidR="00806B3D" w:rsidRPr="00806B3D" w:rsidRDefault="00806B3D" w:rsidP="00806B3D">
      <w:pPr>
        <w:tabs>
          <w:tab w:val="left" w:pos="2880"/>
        </w:tabs>
        <w:rPr>
          <w:color w:val="FF0000"/>
        </w:rPr>
      </w:pPr>
      <w:r w:rsidRPr="00AB5A5E">
        <w:t>105 CMR 451.353</w:t>
      </w:r>
      <w:r w:rsidRPr="00AB5A5E">
        <w:tab/>
        <w:t xml:space="preserve">Interior </w:t>
      </w:r>
      <w:r w:rsidRPr="00806B3D">
        <w:t>Maintenance: Ceiling paint damaged in cell # 323</w:t>
      </w:r>
    </w:p>
    <w:p w14:paraId="269B49AB" w14:textId="77777777" w:rsidR="00806B3D" w:rsidRDefault="00806B3D" w:rsidP="00A74ACB">
      <w:pPr>
        <w:tabs>
          <w:tab w:val="left" w:pos="2880"/>
        </w:tabs>
        <w:rPr>
          <w:b/>
          <w:szCs w:val="22"/>
        </w:rPr>
      </w:pPr>
    </w:p>
    <w:p w14:paraId="2E65E111"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157808A5" w14:textId="77777777" w:rsidR="00A74ACB" w:rsidRPr="0010735A" w:rsidRDefault="00A74ACB" w:rsidP="00A74ACB">
      <w:pPr>
        <w:tabs>
          <w:tab w:val="left" w:pos="2880"/>
        </w:tabs>
        <w:rPr>
          <w:b/>
          <w:szCs w:val="22"/>
        </w:rPr>
      </w:pPr>
    </w:p>
    <w:p w14:paraId="38F04FA6" w14:textId="77777777" w:rsidR="00A74ACB" w:rsidRPr="0010735A" w:rsidRDefault="00A74ACB" w:rsidP="00A74ACB">
      <w:pPr>
        <w:tabs>
          <w:tab w:val="left" w:pos="2880"/>
        </w:tabs>
        <w:rPr>
          <w:i/>
          <w:szCs w:val="22"/>
        </w:rPr>
      </w:pPr>
      <w:r w:rsidRPr="0010735A">
        <w:rPr>
          <w:i/>
          <w:szCs w:val="22"/>
        </w:rPr>
        <w:t>Hallway</w:t>
      </w:r>
    </w:p>
    <w:p w14:paraId="762C657F" w14:textId="77777777" w:rsidR="00A74ACB" w:rsidRPr="00806B3D" w:rsidRDefault="00806B3D" w:rsidP="00806B3D">
      <w:pPr>
        <w:tabs>
          <w:tab w:val="left" w:pos="2880"/>
        </w:tabs>
      </w:pPr>
      <w:r w:rsidRPr="004C05A2">
        <w:tab/>
        <w:t>No Violations</w:t>
      </w:r>
      <w:r>
        <w:t xml:space="preserve"> Noted</w:t>
      </w:r>
    </w:p>
    <w:p w14:paraId="203EC34F" w14:textId="77777777" w:rsidR="00A74ACB" w:rsidRPr="0010735A" w:rsidRDefault="00A74ACB" w:rsidP="00A74ACB">
      <w:pPr>
        <w:tabs>
          <w:tab w:val="left" w:pos="2880"/>
        </w:tabs>
        <w:rPr>
          <w:szCs w:val="22"/>
        </w:rPr>
      </w:pPr>
    </w:p>
    <w:p w14:paraId="22D75F14" w14:textId="77777777" w:rsidR="00A74ACB" w:rsidRPr="0010735A" w:rsidRDefault="00A74ACB" w:rsidP="00A74ACB">
      <w:pPr>
        <w:tabs>
          <w:tab w:val="left" w:pos="2880"/>
        </w:tabs>
        <w:rPr>
          <w:szCs w:val="22"/>
        </w:rPr>
      </w:pPr>
      <w:r w:rsidRPr="0010735A">
        <w:rPr>
          <w:i/>
          <w:szCs w:val="22"/>
        </w:rPr>
        <w:t>Bathroo</w:t>
      </w:r>
      <w:r w:rsidR="00806B3D">
        <w:rPr>
          <w:i/>
          <w:szCs w:val="22"/>
        </w:rPr>
        <w:t>m</w:t>
      </w:r>
    </w:p>
    <w:p w14:paraId="3B6750A4" w14:textId="77777777" w:rsidR="00A74ACB" w:rsidRDefault="00A74ACB" w:rsidP="00A74ACB">
      <w:pPr>
        <w:tabs>
          <w:tab w:val="left" w:pos="2880"/>
        </w:tabs>
        <w:rPr>
          <w:szCs w:val="22"/>
        </w:rPr>
      </w:pPr>
      <w:r w:rsidRPr="0010735A">
        <w:rPr>
          <w:szCs w:val="22"/>
        </w:rPr>
        <w:t>105 CMR 451.123</w:t>
      </w:r>
      <w:r w:rsidR="00806B3D">
        <w:rPr>
          <w:szCs w:val="22"/>
        </w:rPr>
        <w:t>*</w:t>
      </w:r>
      <w:r w:rsidRPr="0010735A">
        <w:rPr>
          <w:szCs w:val="22"/>
        </w:rPr>
        <w:tab/>
        <w:t>Maintenance: Soap scum on walls in shower # 2</w:t>
      </w:r>
    </w:p>
    <w:p w14:paraId="058D7D45" w14:textId="77777777" w:rsidR="00806B3D" w:rsidRPr="0010735A" w:rsidRDefault="00806B3D" w:rsidP="00A74ACB">
      <w:pPr>
        <w:tabs>
          <w:tab w:val="left" w:pos="2880"/>
        </w:tabs>
        <w:rPr>
          <w:szCs w:val="22"/>
        </w:rPr>
      </w:pPr>
      <w:r w:rsidRPr="0010735A">
        <w:rPr>
          <w:szCs w:val="22"/>
        </w:rPr>
        <w:t>105 CMR 451.123</w:t>
      </w:r>
      <w:r w:rsidRPr="0010735A">
        <w:rPr>
          <w:szCs w:val="22"/>
        </w:rPr>
        <w:tab/>
        <w:t xml:space="preserve">Maintenance: Soap scum on walls in shower # </w:t>
      </w:r>
      <w:r>
        <w:rPr>
          <w:szCs w:val="22"/>
        </w:rPr>
        <w:t>1</w:t>
      </w:r>
    </w:p>
    <w:p w14:paraId="200B83CE" w14:textId="77777777" w:rsidR="00A74ACB" w:rsidRDefault="00A74ACB" w:rsidP="00A74ACB">
      <w:pPr>
        <w:tabs>
          <w:tab w:val="left" w:pos="2880"/>
        </w:tabs>
        <w:rPr>
          <w:szCs w:val="22"/>
        </w:rPr>
      </w:pPr>
      <w:r w:rsidRPr="0010735A">
        <w:rPr>
          <w:szCs w:val="22"/>
        </w:rPr>
        <w:t>105 CMR 451.123</w:t>
      </w:r>
      <w:r w:rsidR="00806B3D">
        <w:rPr>
          <w:szCs w:val="22"/>
        </w:rPr>
        <w:t>*</w:t>
      </w:r>
      <w:r w:rsidRPr="0010735A">
        <w:rPr>
          <w:szCs w:val="22"/>
        </w:rPr>
        <w:tab/>
        <w:t>Maintenance: Wall paint damaged in shower # 2</w:t>
      </w:r>
    </w:p>
    <w:p w14:paraId="74CC311A" w14:textId="77777777" w:rsidR="00806B3D" w:rsidRPr="0010735A" w:rsidRDefault="00806B3D" w:rsidP="00A74ACB">
      <w:pPr>
        <w:tabs>
          <w:tab w:val="left" w:pos="2880"/>
        </w:tabs>
        <w:rPr>
          <w:szCs w:val="22"/>
        </w:rPr>
      </w:pPr>
      <w:r w:rsidRPr="0010735A">
        <w:rPr>
          <w:szCs w:val="22"/>
        </w:rPr>
        <w:t>105 CMR 451.123</w:t>
      </w:r>
      <w:r w:rsidRPr="0010735A">
        <w:rPr>
          <w:szCs w:val="22"/>
        </w:rPr>
        <w:tab/>
        <w:t xml:space="preserve">Maintenance: Wall paint damaged in shower # </w:t>
      </w:r>
      <w:r>
        <w:rPr>
          <w:szCs w:val="22"/>
        </w:rPr>
        <w:t>1</w:t>
      </w:r>
    </w:p>
    <w:p w14:paraId="5884A649" w14:textId="77777777" w:rsidR="00A74ACB" w:rsidRPr="0010735A" w:rsidRDefault="00A74ACB" w:rsidP="00A74ACB">
      <w:pPr>
        <w:tabs>
          <w:tab w:val="left" w:pos="2880"/>
        </w:tabs>
        <w:ind w:left="2880" w:hanging="2880"/>
        <w:rPr>
          <w:szCs w:val="22"/>
        </w:rPr>
      </w:pPr>
      <w:r w:rsidRPr="0010735A">
        <w:rPr>
          <w:szCs w:val="22"/>
        </w:rPr>
        <w:t>105 CMR 451.123*</w:t>
      </w:r>
      <w:r w:rsidRPr="0010735A">
        <w:rPr>
          <w:szCs w:val="22"/>
        </w:rPr>
        <w:tab/>
        <w:t>Maintenance: Wall damaged under handwash sinks</w:t>
      </w:r>
    </w:p>
    <w:p w14:paraId="73EC1176" w14:textId="77777777" w:rsidR="00A74ACB" w:rsidRDefault="00A74ACB" w:rsidP="00A74ACB">
      <w:pPr>
        <w:tabs>
          <w:tab w:val="left" w:pos="2880"/>
        </w:tabs>
        <w:rPr>
          <w:szCs w:val="22"/>
        </w:rPr>
      </w:pPr>
      <w:r w:rsidRPr="0010735A">
        <w:rPr>
          <w:szCs w:val="22"/>
        </w:rPr>
        <w:t>105 CMR 451.123</w:t>
      </w:r>
      <w:r w:rsidR="00806B3D">
        <w:rPr>
          <w:szCs w:val="22"/>
        </w:rPr>
        <w:t>*</w:t>
      </w:r>
      <w:r w:rsidRPr="0010735A">
        <w:rPr>
          <w:szCs w:val="22"/>
        </w:rPr>
        <w:tab/>
        <w:t>Maintenance: Ceiling damaged above toilets</w:t>
      </w:r>
    </w:p>
    <w:p w14:paraId="4266DEFE" w14:textId="77777777" w:rsidR="00806B3D" w:rsidRPr="00806B3D" w:rsidRDefault="00806B3D" w:rsidP="00A74ACB">
      <w:pPr>
        <w:tabs>
          <w:tab w:val="left" w:pos="2880"/>
        </w:tabs>
        <w:rPr>
          <w:szCs w:val="22"/>
        </w:rPr>
      </w:pPr>
      <w:r w:rsidRPr="00806B3D">
        <w:rPr>
          <w:szCs w:val="22"/>
        </w:rPr>
        <w:t>105 CMR 451.130</w:t>
      </w:r>
      <w:r w:rsidRPr="00806B3D">
        <w:rPr>
          <w:szCs w:val="22"/>
        </w:rPr>
        <w:tab/>
        <w:t>Plumbing: Plumbing not maintained in good repair, faucet leaking at handwash sink # 2</w:t>
      </w:r>
    </w:p>
    <w:p w14:paraId="7F858B50" w14:textId="77777777" w:rsidR="00A74ACB" w:rsidRPr="0010735A" w:rsidRDefault="00A74ACB" w:rsidP="00A74ACB">
      <w:pPr>
        <w:tabs>
          <w:tab w:val="left" w:pos="2880"/>
        </w:tabs>
        <w:ind w:left="2880" w:hanging="2880"/>
        <w:rPr>
          <w:szCs w:val="22"/>
        </w:rPr>
      </w:pPr>
    </w:p>
    <w:p w14:paraId="413E827C" w14:textId="77777777" w:rsidR="00A74ACB" w:rsidRPr="0010735A" w:rsidRDefault="00A74ACB" w:rsidP="00A74ACB">
      <w:pPr>
        <w:tabs>
          <w:tab w:val="left" w:pos="2880"/>
        </w:tabs>
        <w:rPr>
          <w:i/>
          <w:szCs w:val="22"/>
        </w:rPr>
      </w:pPr>
      <w:r w:rsidRPr="0010735A">
        <w:rPr>
          <w:i/>
          <w:szCs w:val="22"/>
        </w:rPr>
        <w:t>Slop Sink</w:t>
      </w:r>
    </w:p>
    <w:p w14:paraId="1620A3CB" w14:textId="77777777" w:rsidR="00A74ACB" w:rsidRPr="0010735A" w:rsidRDefault="00A74ACB" w:rsidP="00A74ACB">
      <w:pPr>
        <w:tabs>
          <w:tab w:val="left" w:pos="2880"/>
        </w:tabs>
        <w:rPr>
          <w:szCs w:val="22"/>
        </w:rPr>
      </w:pPr>
      <w:r w:rsidRPr="0010735A">
        <w:rPr>
          <w:szCs w:val="22"/>
        </w:rPr>
        <w:tab/>
        <w:t>No Violations Noted</w:t>
      </w:r>
    </w:p>
    <w:p w14:paraId="7D3866ED" w14:textId="77777777" w:rsidR="00A74ACB" w:rsidRPr="0010735A" w:rsidRDefault="00A74ACB" w:rsidP="00A74ACB">
      <w:pPr>
        <w:tabs>
          <w:tab w:val="left" w:pos="2880"/>
        </w:tabs>
        <w:rPr>
          <w:szCs w:val="22"/>
        </w:rPr>
      </w:pPr>
    </w:p>
    <w:p w14:paraId="77D19D89" w14:textId="77777777" w:rsidR="00A74ACB" w:rsidRPr="0010735A" w:rsidRDefault="00A74ACB" w:rsidP="00A74ACB">
      <w:pPr>
        <w:tabs>
          <w:tab w:val="left" w:pos="2880"/>
        </w:tabs>
        <w:rPr>
          <w:i/>
          <w:szCs w:val="22"/>
        </w:rPr>
      </w:pPr>
      <w:r w:rsidRPr="0010735A">
        <w:rPr>
          <w:i/>
          <w:szCs w:val="22"/>
        </w:rPr>
        <w:t>Cells</w:t>
      </w:r>
    </w:p>
    <w:p w14:paraId="3F959252" w14:textId="77777777" w:rsidR="00806B3D" w:rsidRPr="00806B3D" w:rsidRDefault="00806B3D" w:rsidP="00806B3D">
      <w:pPr>
        <w:tabs>
          <w:tab w:val="left" w:pos="2880"/>
        </w:tabs>
        <w:rPr>
          <w:color w:val="FF0000"/>
        </w:rPr>
      </w:pPr>
      <w:r w:rsidRPr="00AB5A5E">
        <w:t>105 CMR 451.353</w:t>
      </w:r>
      <w:r w:rsidRPr="00AB5A5E">
        <w:tab/>
        <w:t xml:space="preserve">Interior </w:t>
      </w:r>
      <w:r w:rsidRPr="00806B3D">
        <w:t xml:space="preserve">Maintenance: Ceiling paint damaged in cell # </w:t>
      </w:r>
      <w:r>
        <w:t>206</w:t>
      </w:r>
    </w:p>
    <w:p w14:paraId="681B2FE0" w14:textId="77777777" w:rsidR="00A74ACB" w:rsidRPr="0010735A" w:rsidRDefault="00A74ACB" w:rsidP="00A74ACB">
      <w:pPr>
        <w:tabs>
          <w:tab w:val="left" w:pos="2880"/>
        </w:tabs>
        <w:rPr>
          <w:b/>
          <w:szCs w:val="22"/>
        </w:rPr>
      </w:pPr>
    </w:p>
    <w:p w14:paraId="76088747"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403AA601" w14:textId="77777777" w:rsidR="00A74ACB" w:rsidRPr="0010735A" w:rsidRDefault="00A74ACB" w:rsidP="00A74ACB">
      <w:pPr>
        <w:tabs>
          <w:tab w:val="left" w:pos="2880"/>
        </w:tabs>
        <w:rPr>
          <w:b/>
          <w:szCs w:val="22"/>
        </w:rPr>
      </w:pPr>
    </w:p>
    <w:p w14:paraId="24FF4DE8" w14:textId="77777777" w:rsidR="00A74ACB" w:rsidRPr="0010735A" w:rsidRDefault="00A74ACB" w:rsidP="00A74ACB">
      <w:pPr>
        <w:tabs>
          <w:tab w:val="left" w:pos="2880"/>
        </w:tabs>
        <w:rPr>
          <w:i/>
          <w:szCs w:val="22"/>
        </w:rPr>
      </w:pPr>
      <w:r w:rsidRPr="0010735A">
        <w:rPr>
          <w:i/>
          <w:szCs w:val="22"/>
        </w:rPr>
        <w:t>Hallway</w:t>
      </w:r>
    </w:p>
    <w:p w14:paraId="715C7314" w14:textId="77777777" w:rsidR="00A74ACB" w:rsidRPr="0010735A" w:rsidRDefault="00A74ACB" w:rsidP="00A74ACB">
      <w:pPr>
        <w:tabs>
          <w:tab w:val="left" w:pos="2880"/>
        </w:tabs>
        <w:rPr>
          <w:szCs w:val="22"/>
        </w:rPr>
      </w:pPr>
      <w:r w:rsidRPr="0010735A">
        <w:rPr>
          <w:szCs w:val="22"/>
        </w:rPr>
        <w:tab/>
        <w:t>No Violations Noted</w:t>
      </w:r>
    </w:p>
    <w:p w14:paraId="02B7B025" w14:textId="77777777" w:rsidR="00A74ACB" w:rsidRPr="0010735A" w:rsidRDefault="00A74ACB" w:rsidP="00A74ACB">
      <w:pPr>
        <w:tabs>
          <w:tab w:val="left" w:pos="2880"/>
        </w:tabs>
        <w:rPr>
          <w:szCs w:val="22"/>
        </w:rPr>
      </w:pPr>
    </w:p>
    <w:p w14:paraId="5BED21E1" w14:textId="77777777" w:rsidR="00A74ACB" w:rsidRPr="0010735A" w:rsidRDefault="00A74ACB" w:rsidP="00A74ACB">
      <w:pPr>
        <w:tabs>
          <w:tab w:val="left" w:pos="2880"/>
        </w:tabs>
        <w:rPr>
          <w:i/>
          <w:szCs w:val="22"/>
        </w:rPr>
      </w:pPr>
      <w:r w:rsidRPr="0010735A">
        <w:rPr>
          <w:i/>
          <w:szCs w:val="22"/>
        </w:rPr>
        <w:t>Housemen Bathroom</w:t>
      </w:r>
    </w:p>
    <w:p w14:paraId="3339958D"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 in shower</w:t>
      </w:r>
    </w:p>
    <w:p w14:paraId="432B006A" w14:textId="77777777" w:rsidR="00A74ACB" w:rsidRDefault="00A74ACB" w:rsidP="00A74ACB">
      <w:pPr>
        <w:tabs>
          <w:tab w:val="left" w:pos="2880"/>
        </w:tabs>
        <w:rPr>
          <w:szCs w:val="22"/>
        </w:rPr>
      </w:pPr>
      <w:r w:rsidRPr="0010735A">
        <w:rPr>
          <w:szCs w:val="22"/>
        </w:rPr>
        <w:t>105 CMR 451.123*</w:t>
      </w:r>
      <w:r w:rsidRPr="0010735A">
        <w:rPr>
          <w:szCs w:val="22"/>
        </w:rPr>
        <w:tab/>
        <w:t>Maintenance: Floor paint damaged around toilet</w:t>
      </w:r>
    </w:p>
    <w:p w14:paraId="63BBB334" w14:textId="77777777" w:rsidR="009D18A9" w:rsidRPr="009D18A9" w:rsidRDefault="009D18A9" w:rsidP="009D18A9">
      <w:pPr>
        <w:tabs>
          <w:tab w:val="left" w:pos="2880"/>
        </w:tabs>
      </w:pPr>
      <w:r w:rsidRPr="009D18A9">
        <w:t>105 CMR 451.123</w:t>
      </w:r>
      <w:r w:rsidRPr="009D18A9">
        <w:tab/>
        <w:t>Maintenance: Soap scum on walls in shower</w:t>
      </w:r>
    </w:p>
    <w:p w14:paraId="32D6C3C8" w14:textId="77777777" w:rsidR="009D18A9" w:rsidRPr="009D18A9" w:rsidRDefault="009D18A9" w:rsidP="009D18A9">
      <w:pPr>
        <w:tabs>
          <w:tab w:val="left" w:pos="2880"/>
        </w:tabs>
      </w:pPr>
      <w:r w:rsidRPr="009D18A9">
        <w:t>105 CMR 451.123</w:t>
      </w:r>
      <w:r w:rsidRPr="009D18A9">
        <w:tab/>
        <w:t>Maintenance: Soap scum on floor in shower</w:t>
      </w:r>
    </w:p>
    <w:p w14:paraId="7421AD17" w14:textId="77777777" w:rsidR="00A74ACB" w:rsidRPr="0010735A" w:rsidRDefault="00A74ACB" w:rsidP="00A74ACB">
      <w:pPr>
        <w:tabs>
          <w:tab w:val="left" w:pos="2880"/>
        </w:tabs>
        <w:ind w:left="2880" w:hanging="2880"/>
        <w:rPr>
          <w:szCs w:val="22"/>
        </w:rPr>
      </w:pPr>
    </w:p>
    <w:p w14:paraId="4AFA389A" w14:textId="77777777" w:rsidR="00A74ACB" w:rsidRPr="0010735A" w:rsidRDefault="00A74ACB" w:rsidP="00A74ACB">
      <w:pPr>
        <w:tabs>
          <w:tab w:val="left" w:pos="2880"/>
        </w:tabs>
        <w:rPr>
          <w:i/>
          <w:szCs w:val="22"/>
        </w:rPr>
      </w:pPr>
      <w:r w:rsidRPr="0010735A">
        <w:rPr>
          <w:i/>
          <w:szCs w:val="22"/>
        </w:rPr>
        <w:t>Slop Sink</w:t>
      </w:r>
    </w:p>
    <w:p w14:paraId="7C5A3F7D" w14:textId="77777777" w:rsidR="00A74ACB" w:rsidRPr="009D18A9" w:rsidRDefault="009D18A9" w:rsidP="009D18A9">
      <w:pPr>
        <w:tabs>
          <w:tab w:val="left" w:pos="2880"/>
        </w:tabs>
      </w:pPr>
      <w:r w:rsidRPr="004C05A2">
        <w:tab/>
        <w:t>No Violations</w:t>
      </w:r>
      <w:r>
        <w:t xml:space="preserve"> Noted</w:t>
      </w:r>
    </w:p>
    <w:p w14:paraId="2D428C8E" w14:textId="77777777" w:rsidR="00A74ACB" w:rsidRPr="0010735A" w:rsidRDefault="00A74ACB" w:rsidP="00A74ACB">
      <w:pPr>
        <w:tabs>
          <w:tab w:val="left" w:pos="2880"/>
        </w:tabs>
        <w:ind w:left="2880" w:hanging="2880"/>
        <w:rPr>
          <w:szCs w:val="22"/>
        </w:rPr>
      </w:pPr>
    </w:p>
    <w:p w14:paraId="6D16FE06" w14:textId="77777777" w:rsidR="00A74ACB" w:rsidRPr="0010735A" w:rsidRDefault="00A74ACB" w:rsidP="00A74ACB">
      <w:pPr>
        <w:tabs>
          <w:tab w:val="left" w:pos="2880"/>
        </w:tabs>
        <w:ind w:left="2880" w:hanging="2880"/>
        <w:rPr>
          <w:i/>
          <w:szCs w:val="22"/>
        </w:rPr>
      </w:pPr>
      <w:r w:rsidRPr="0010735A">
        <w:rPr>
          <w:i/>
          <w:szCs w:val="22"/>
        </w:rPr>
        <w:t>Cells</w:t>
      </w:r>
    </w:p>
    <w:p w14:paraId="261C0F3D" w14:textId="77777777" w:rsidR="00A74ACB" w:rsidRPr="009D18A9" w:rsidRDefault="009D18A9" w:rsidP="009D18A9">
      <w:pPr>
        <w:tabs>
          <w:tab w:val="left" w:pos="2880"/>
        </w:tabs>
      </w:pPr>
      <w:r w:rsidRPr="004C05A2">
        <w:tab/>
        <w:t>No Violations</w:t>
      </w:r>
      <w:r>
        <w:t xml:space="preserve"> Noted</w:t>
      </w:r>
    </w:p>
    <w:p w14:paraId="1D814FBC" w14:textId="77777777" w:rsidR="00A74ACB" w:rsidRPr="0010735A" w:rsidRDefault="00A74ACB" w:rsidP="00A74ACB">
      <w:pPr>
        <w:tabs>
          <w:tab w:val="left" w:pos="2880"/>
        </w:tabs>
        <w:rPr>
          <w:szCs w:val="22"/>
        </w:rPr>
      </w:pPr>
    </w:p>
    <w:p w14:paraId="04DC9819" w14:textId="77777777" w:rsidR="004C6541" w:rsidRDefault="004C6541" w:rsidP="00A74ACB">
      <w:pPr>
        <w:tabs>
          <w:tab w:val="left" w:pos="2880"/>
        </w:tabs>
        <w:rPr>
          <w:i/>
          <w:szCs w:val="22"/>
        </w:rPr>
      </w:pPr>
    </w:p>
    <w:p w14:paraId="1DC39E6C" w14:textId="77777777" w:rsidR="00A74ACB" w:rsidRPr="0010735A" w:rsidRDefault="00A74ACB" w:rsidP="00A74ACB">
      <w:pPr>
        <w:tabs>
          <w:tab w:val="left" w:pos="2880"/>
        </w:tabs>
        <w:rPr>
          <w:i/>
          <w:szCs w:val="22"/>
        </w:rPr>
      </w:pPr>
      <w:r w:rsidRPr="0010735A">
        <w:rPr>
          <w:i/>
          <w:szCs w:val="22"/>
        </w:rPr>
        <w:t>Bathroom (Between Cell # 106 &amp; 107)</w:t>
      </w:r>
    </w:p>
    <w:p w14:paraId="74A15692" w14:textId="77777777" w:rsidR="00A74ACB" w:rsidRPr="0010735A" w:rsidRDefault="00A74ACB" w:rsidP="00A74ACB">
      <w:pPr>
        <w:tabs>
          <w:tab w:val="left" w:pos="2880"/>
        </w:tabs>
        <w:ind w:left="2880" w:hanging="2880"/>
        <w:rPr>
          <w:szCs w:val="22"/>
        </w:rPr>
      </w:pPr>
      <w:r w:rsidRPr="0010735A">
        <w:rPr>
          <w:szCs w:val="22"/>
        </w:rPr>
        <w:t>105 CMR 451.123*</w:t>
      </w:r>
      <w:r w:rsidRPr="0010735A">
        <w:rPr>
          <w:szCs w:val="22"/>
        </w:rPr>
        <w:tab/>
        <w:t>Maintenance: Wall damaged around radiator</w:t>
      </w:r>
    </w:p>
    <w:p w14:paraId="6C8307DD" w14:textId="77777777" w:rsidR="00A74ACB" w:rsidRPr="0010735A" w:rsidRDefault="00A74ACB" w:rsidP="00A74ACB">
      <w:pPr>
        <w:tabs>
          <w:tab w:val="left" w:pos="2880"/>
        </w:tabs>
        <w:ind w:left="2880" w:hanging="2880"/>
        <w:rPr>
          <w:szCs w:val="22"/>
        </w:rPr>
      </w:pPr>
      <w:r w:rsidRPr="0010735A">
        <w:rPr>
          <w:szCs w:val="22"/>
        </w:rPr>
        <w:t>105 CMR 451.123*</w:t>
      </w:r>
      <w:r w:rsidRPr="0010735A">
        <w:rPr>
          <w:szCs w:val="22"/>
        </w:rPr>
        <w:tab/>
        <w:t>Maintenance: Floor surface damaged in shower</w:t>
      </w:r>
    </w:p>
    <w:p w14:paraId="79D1879E" w14:textId="77777777" w:rsidR="00A74ACB" w:rsidRPr="0010735A" w:rsidRDefault="00A74ACB" w:rsidP="00A74ACB">
      <w:pPr>
        <w:tabs>
          <w:tab w:val="left" w:pos="2880"/>
        </w:tabs>
        <w:ind w:left="2880" w:hanging="2880"/>
        <w:rPr>
          <w:szCs w:val="22"/>
        </w:rPr>
      </w:pPr>
      <w:r w:rsidRPr="0010735A">
        <w:rPr>
          <w:szCs w:val="22"/>
        </w:rPr>
        <w:t>105 CMR 451.123</w:t>
      </w:r>
      <w:r w:rsidRPr="0010735A">
        <w:rPr>
          <w:szCs w:val="22"/>
        </w:rPr>
        <w:tab/>
        <w:t xml:space="preserve">Maintenance: </w:t>
      </w:r>
      <w:r w:rsidR="009D18A9">
        <w:rPr>
          <w:szCs w:val="22"/>
        </w:rPr>
        <w:t>Water control shroud loose in shower</w:t>
      </w:r>
    </w:p>
    <w:p w14:paraId="764CAC9C" w14:textId="77777777" w:rsidR="00A74ACB" w:rsidRPr="0010735A" w:rsidRDefault="00A74ACB" w:rsidP="00A74ACB">
      <w:pPr>
        <w:tabs>
          <w:tab w:val="left" w:pos="2880"/>
        </w:tabs>
        <w:ind w:left="2880" w:hanging="2880"/>
        <w:rPr>
          <w:szCs w:val="22"/>
        </w:rPr>
      </w:pPr>
    </w:p>
    <w:p w14:paraId="7686D262" w14:textId="77777777" w:rsidR="00A74ACB" w:rsidRPr="0010735A" w:rsidRDefault="00A74ACB" w:rsidP="00A74ACB">
      <w:pPr>
        <w:tabs>
          <w:tab w:val="left" w:pos="2880"/>
        </w:tabs>
        <w:rPr>
          <w:szCs w:val="22"/>
        </w:rPr>
      </w:pPr>
      <w:r w:rsidRPr="0010735A">
        <w:rPr>
          <w:i/>
          <w:szCs w:val="22"/>
        </w:rPr>
        <w:t>Kitchen</w:t>
      </w:r>
    </w:p>
    <w:p w14:paraId="2D41E13B" w14:textId="77777777" w:rsidR="00A74ACB" w:rsidRPr="0010735A" w:rsidRDefault="00A74ACB" w:rsidP="00A74ACB">
      <w:pPr>
        <w:tabs>
          <w:tab w:val="left" w:pos="2880"/>
        </w:tabs>
        <w:ind w:left="2880" w:hanging="2880"/>
        <w:rPr>
          <w:color w:val="000000"/>
          <w:szCs w:val="22"/>
        </w:rPr>
      </w:pPr>
      <w:r w:rsidRPr="0010735A">
        <w:rPr>
          <w:color w:val="000000"/>
          <w:szCs w:val="22"/>
        </w:rPr>
        <w:t>FC 5-205.15(B)</w:t>
      </w:r>
      <w:r w:rsidR="009D18A9">
        <w:rPr>
          <w:color w:val="000000"/>
          <w:szCs w:val="22"/>
        </w:rPr>
        <w:t>*</w:t>
      </w:r>
      <w:r w:rsidRPr="0010735A">
        <w:rPr>
          <w:color w:val="000000"/>
          <w:szCs w:val="22"/>
        </w:rPr>
        <w:tab/>
        <w:t>Plumbing System; Operation and Maintenance: Plumbing system not maintained in good repair, floor drain damaged</w:t>
      </w:r>
    </w:p>
    <w:p w14:paraId="536A5000" w14:textId="77777777" w:rsidR="00A74ACB" w:rsidRPr="0010735A" w:rsidRDefault="00A74ACB" w:rsidP="00A74ACB">
      <w:pPr>
        <w:tabs>
          <w:tab w:val="left" w:pos="2880"/>
        </w:tabs>
        <w:ind w:left="2880" w:hanging="2880"/>
        <w:rPr>
          <w:szCs w:val="22"/>
        </w:rPr>
      </w:pPr>
    </w:p>
    <w:p w14:paraId="308BF95A" w14:textId="77777777" w:rsidR="00A74ACB" w:rsidRPr="0010735A" w:rsidRDefault="00A74ACB" w:rsidP="00A74ACB">
      <w:pPr>
        <w:tabs>
          <w:tab w:val="left" w:pos="2880"/>
        </w:tabs>
        <w:rPr>
          <w:i/>
          <w:szCs w:val="22"/>
        </w:rPr>
      </w:pPr>
      <w:r w:rsidRPr="0010735A">
        <w:rPr>
          <w:i/>
          <w:szCs w:val="22"/>
        </w:rPr>
        <w:t>Dining Area</w:t>
      </w:r>
    </w:p>
    <w:p w14:paraId="04E9B403" w14:textId="77777777" w:rsidR="00A74ACB" w:rsidRPr="0010735A" w:rsidRDefault="00A74ACB" w:rsidP="00A74ACB">
      <w:pPr>
        <w:tabs>
          <w:tab w:val="left" w:pos="2880"/>
        </w:tabs>
        <w:ind w:left="2880" w:hanging="2880"/>
        <w:rPr>
          <w:szCs w:val="22"/>
        </w:rPr>
      </w:pPr>
      <w:r w:rsidRPr="0010735A">
        <w:rPr>
          <w:szCs w:val="22"/>
        </w:rPr>
        <w:t>105 CMR 451.353</w:t>
      </w:r>
      <w:r w:rsidR="009D18A9">
        <w:rPr>
          <w:szCs w:val="22"/>
        </w:rPr>
        <w:t>*</w:t>
      </w:r>
      <w:r w:rsidRPr="0010735A">
        <w:rPr>
          <w:szCs w:val="22"/>
        </w:rPr>
        <w:tab/>
        <w:t>Interior Maintenance: Wall damaged near phones</w:t>
      </w:r>
    </w:p>
    <w:p w14:paraId="14AB810D" w14:textId="77777777" w:rsidR="00A74ACB" w:rsidRPr="0010735A" w:rsidRDefault="00A74ACB" w:rsidP="00A74ACB">
      <w:pPr>
        <w:tabs>
          <w:tab w:val="left" w:pos="2880"/>
        </w:tabs>
        <w:ind w:left="2880" w:hanging="2880"/>
        <w:rPr>
          <w:szCs w:val="22"/>
        </w:rPr>
      </w:pPr>
    </w:p>
    <w:p w14:paraId="12829EC6" w14:textId="77777777" w:rsidR="00A74ACB" w:rsidRPr="0010735A" w:rsidRDefault="00A74ACB" w:rsidP="00A74ACB">
      <w:pPr>
        <w:tabs>
          <w:tab w:val="left" w:pos="2880"/>
        </w:tabs>
        <w:rPr>
          <w:b/>
          <w:szCs w:val="22"/>
        </w:rPr>
      </w:pPr>
      <w:r w:rsidRPr="0010735A">
        <w:rPr>
          <w:b/>
          <w:szCs w:val="22"/>
        </w:rPr>
        <w:t>Basement</w:t>
      </w:r>
    </w:p>
    <w:p w14:paraId="3811DD9C" w14:textId="77777777" w:rsidR="00A74ACB" w:rsidRPr="0010735A" w:rsidRDefault="009D18A9" w:rsidP="00A74ACB">
      <w:pPr>
        <w:tabs>
          <w:tab w:val="left" w:pos="2880"/>
        </w:tabs>
        <w:rPr>
          <w:szCs w:val="22"/>
        </w:rPr>
      </w:pPr>
      <w:r w:rsidRPr="009D18A9">
        <w:rPr>
          <w:szCs w:val="22"/>
        </w:rPr>
        <w:t>105 CMR 451.130</w:t>
      </w:r>
      <w:r w:rsidRPr="009D18A9">
        <w:rPr>
          <w:szCs w:val="22"/>
        </w:rPr>
        <w:tab/>
        <w:t>Plumbing: Plumbing not maintained in good repair, faucet leaking at utility sink</w:t>
      </w:r>
    </w:p>
    <w:p w14:paraId="206F6EAF" w14:textId="77777777" w:rsidR="00A74ACB" w:rsidRPr="0010735A" w:rsidRDefault="00A74ACB" w:rsidP="00A74ACB">
      <w:pPr>
        <w:tabs>
          <w:tab w:val="left" w:pos="2880"/>
        </w:tabs>
        <w:rPr>
          <w:b/>
          <w:szCs w:val="22"/>
          <w:u w:val="single"/>
        </w:rPr>
      </w:pPr>
    </w:p>
    <w:p w14:paraId="6DF5EE36" w14:textId="77777777" w:rsidR="00A74ACB" w:rsidRPr="0010735A" w:rsidRDefault="00A74ACB" w:rsidP="00A74ACB">
      <w:pPr>
        <w:tabs>
          <w:tab w:val="left" w:pos="2880"/>
        </w:tabs>
        <w:rPr>
          <w:b/>
          <w:szCs w:val="22"/>
          <w:u w:val="single"/>
        </w:rPr>
      </w:pPr>
      <w:r w:rsidRPr="0010735A">
        <w:rPr>
          <w:b/>
          <w:szCs w:val="22"/>
          <w:u w:val="single"/>
        </w:rPr>
        <w:t>UNIT 2-1</w:t>
      </w:r>
    </w:p>
    <w:p w14:paraId="0EC08821"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0B330CDE"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408160F0" w14:textId="77777777" w:rsidR="00A74ACB" w:rsidRPr="0010735A" w:rsidRDefault="00A74ACB" w:rsidP="00A74ACB">
      <w:pPr>
        <w:tabs>
          <w:tab w:val="left" w:pos="1164"/>
        </w:tabs>
        <w:rPr>
          <w:b/>
          <w:szCs w:val="22"/>
        </w:rPr>
      </w:pPr>
    </w:p>
    <w:p w14:paraId="3E70AB2F" w14:textId="77777777" w:rsidR="00A74ACB" w:rsidRPr="0010735A" w:rsidRDefault="00A74ACB" w:rsidP="00A74ACB">
      <w:pPr>
        <w:tabs>
          <w:tab w:val="left" w:pos="1164"/>
        </w:tabs>
        <w:rPr>
          <w:b/>
          <w:szCs w:val="22"/>
        </w:rPr>
      </w:pPr>
      <w:r w:rsidRPr="0010735A">
        <w:rPr>
          <w:b/>
          <w:szCs w:val="22"/>
        </w:rPr>
        <w:t>Control</w:t>
      </w:r>
    </w:p>
    <w:p w14:paraId="0363F54E" w14:textId="77777777" w:rsidR="00A74ACB" w:rsidRPr="009D18A9" w:rsidRDefault="009D18A9" w:rsidP="009D18A9">
      <w:pPr>
        <w:tabs>
          <w:tab w:val="left" w:pos="2880"/>
        </w:tabs>
      </w:pPr>
      <w:r w:rsidRPr="004C05A2">
        <w:tab/>
        <w:t>No Violations</w:t>
      </w:r>
      <w:r>
        <w:t xml:space="preserve"> Noted</w:t>
      </w:r>
    </w:p>
    <w:p w14:paraId="2CC672E6" w14:textId="77777777" w:rsidR="00A74ACB" w:rsidRPr="0010735A" w:rsidRDefault="00A74ACB" w:rsidP="00A74ACB">
      <w:pPr>
        <w:tabs>
          <w:tab w:val="left" w:pos="2880"/>
        </w:tabs>
        <w:rPr>
          <w:szCs w:val="22"/>
        </w:rPr>
      </w:pPr>
    </w:p>
    <w:p w14:paraId="5432B8EC"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38ED07A2" w14:textId="77777777" w:rsidR="00A74ACB" w:rsidRPr="0010735A" w:rsidRDefault="00A74ACB" w:rsidP="00A74ACB">
      <w:pPr>
        <w:tabs>
          <w:tab w:val="left" w:pos="2880"/>
        </w:tabs>
        <w:rPr>
          <w:b/>
          <w:szCs w:val="22"/>
        </w:rPr>
      </w:pPr>
    </w:p>
    <w:p w14:paraId="784A99C8" w14:textId="77777777" w:rsidR="00A74ACB" w:rsidRPr="0010735A" w:rsidRDefault="00A74ACB" w:rsidP="00A74ACB">
      <w:pPr>
        <w:tabs>
          <w:tab w:val="left" w:pos="2880"/>
        </w:tabs>
        <w:rPr>
          <w:i/>
          <w:szCs w:val="22"/>
        </w:rPr>
      </w:pPr>
      <w:r w:rsidRPr="0010735A">
        <w:rPr>
          <w:i/>
          <w:szCs w:val="22"/>
        </w:rPr>
        <w:t>Hallway</w:t>
      </w:r>
    </w:p>
    <w:p w14:paraId="60FA75E1" w14:textId="77777777" w:rsidR="00A74ACB" w:rsidRPr="0010735A" w:rsidRDefault="00A74ACB" w:rsidP="00A74ACB">
      <w:pPr>
        <w:tabs>
          <w:tab w:val="left" w:pos="2880"/>
        </w:tabs>
        <w:rPr>
          <w:szCs w:val="22"/>
        </w:rPr>
      </w:pPr>
      <w:r w:rsidRPr="0010735A">
        <w:rPr>
          <w:szCs w:val="22"/>
        </w:rPr>
        <w:t>105 CMR 451.353</w:t>
      </w:r>
      <w:r w:rsidR="009D18A9">
        <w:rPr>
          <w:szCs w:val="22"/>
        </w:rPr>
        <w:t>*</w:t>
      </w:r>
      <w:r w:rsidRPr="0010735A">
        <w:rPr>
          <w:szCs w:val="22"/>
        </w:rPr>
        <w:tab/>
        <w:t>Interior Maintenance: Wall damaged</w:t>
      </w:r>
    </w:p>
    <w:p w14:paraId="03892C0F" w14:textId="77777777" w:rsidR="00A74ACB" w:rsidRPr="0010735A" w:rsidRDefault="00A74ACB" w:rsidP="00A74ACB">
      <w:pPr>
        <w:tabs>
          <w:tab w:val="left" w:pos="2880"/>
        </w:tabs>
        <w:rPr>
          <w:szCs w:val="22"/>
        </w:rPr>
      </w:pPr>
    </w:p>
    <w:p w14:paraId="406BDD78" w14:textId="77777777" w:rsidR="00A74ACB" w:rsidRPr="0010735A" w:rsidRDefault="00A74ACB" w:rsidP="00A74ACB">
      <w:pPr>
        <w:tabs>
          <w:tab w:val="left" w:pos="2880"/>
        </w:tabs>
        <w:rPr>
          <w:i/>
          <w:szCs w:val="22"/>
        </w:rPr>
      </w:pPr>
      <w:r w:rsidRPr="0010735A">
        <w:rPr>
          <w:i/>
          <w:szCs w:val="22"/>
        </w:rPr>
        <w:t>Bathroom</w:t>
      </w:r>
    </w:p>
    <w:p w14:paraId="051C09E8"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1FB4BD6F"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w:t>
      </w:r>
      <w:r w:rsidR="00CB5A36">
        <w:rPr>
          <w:szCs w:val="22"/>
        </w:rPr>
        <w:t xml:space="preserve"> Floor surface not easily cleanable throughout</w:t>
      </w:r>
    </w:p>
    <w:p w14:paraId="73D40EFB" w14:textId="77777777" w:rsidR="00A74ACB" w:rsidRPr="0010735A" w:rsidRDefault="00A74ACB" w:rsidP="00A74ACB">
      <w:pPr>
        <w:tabs>
          <w:tab w:val="left" w:pos="2880"/>
        </w:tabs>
        <w:ind w:left="2880" w:hanging="2880"/>
        <w:rPr>
          <w:i/>
          <w:szCs w:val="22"/>
        </w:rPr>
      </w:pPr>
    </w:p>
    <w:p w14:paraId="294FB436" w14:textId="77777777" w:rsidR="00A74ACB" w:rsidRPr="0010735A" w:rsidRDefault="00A74ACB" w:rsidP="00A74ACB">
      <w:pPr>
        <w:tabs>
          <w:tab w:val="left" w:pos="2880"/>
        </w:tabs>
        <w:ind w:left="2880" w:hanging="2880"/>
        <w:rPr>
          <w:i/>
          <w:szCs w:val="22"/>
        </w:rPr>
      </w:pPr>
      <w:r w:rsidRPr="0010735A">
        <w:rPr>
          <w:i/>
          <w:szCs w:val="22"/>
        </w:rPr>
        <w:t>Cells</w:t>
      </w:r>
    </w:p>
    <w:p w14:paraId="71C14D5C" w14:textId="77777777" w:rsidR="00A74ACB" w:rsidRPr="0010735A" w:rsidRDefault="00A74ACB" w:rsidP="00A74ACB">
      <w:pPr>
        <w:tabs>
          <w:tab w:val="left" w:pos="2880"/>
        </w:tabs>
        <w:rPr>
          <w:szCs w:val="22"/>
        </w:rPr>
      </w:pPr>
      <w:r w:rsidRPr="0010735A">
        <w:rPr>
          <w:szCs w:val="22"/>
        </w:rPr>
        <w:t>105 CMR 451.353</w:t>
      </w:r>
      <w:r w:rsidR="009D18A9">
        <w:rPr>
          <w:szCs w:val="22"/>
        </w:rPr>
        <w:t>*</w:t>
      </w:r>
      <w:r w:rsidRPr="0010735A">
        <w:rPr>
          <w:szCs w:val="22"/>
        </w:rPr>
        <w:tab/>
        <w:t>Interior Maintenance: Ceiling paint damaged in cell # 316</w:t>
      </w:r>
    </w:p>
    <w:p w14:paraId="1FC1C925" w14:textId="77777777" w:rsidR="00A74ACB" w:rsidRPr="0010735A" w:rsidRDefault="00A74ACB" w:rsidP="00A74ACB">
      <w:pPr>
        <w:tabs>
          <w:tab w:val="left" w:pos="2880"/>
        </w:tabs>
        <w:rPr>
          <w:b/>
          <w:szCs w:val="22"/>
        </w:rPr>
      </w:pPr>
    </w:p>
    <w:p w14:paraId="684E5AB1"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20FA38BB" w14:textId="77777777" w:rsidR="00A74ACB" w:rsidRPr="0010735A" w:rsidRDefault="00A74ACB" w:rsidP="00A74ACB">
      <w:pPr>
        <w:tabs>
          <w:tab w:val="left" w:pos="2880"/>
        </w:tabs>
        <w:rPr>
          <w:b/>
          <w:szCs w:val="22"/>
        </w:rPr>
      </w:pPr>
    </w:p>
    <w:p w14:paraId="3A5F1E26" w14:textId="77777777" w:rsidR="00A74ACB" w:rsidRPr="0010735A" w:rsidRDefault="00A74ACB" w:rsidP="00A74ACB">
      <w:pPr>
        <w:tabs>
          <w:tab w:val="left" w:pos="2880"/>
        </w:tabs>
        <w:rPr>
          <w:i/>
          <w:szCs w:val="22"/>
        </w:rPr>
      </w:pPr>
      <w:r w:rsidRPr="0010735A">
        <w:rPr>
          <w:i/>
          <w:szCs w:val="22"/>
        </w:rPr>
        <w:t>Hallway</w:t>
      </w:r>
    </w:p>
    <w:p w14:paraId="6E1464D4" w14:textId="77777777" w:rsidR="00A74ACB" w:rsidRPr="0010735A" w:rsidRDefault="00A74ACB" w:rsidP="00A74ACB">
      <w:pPr>
        <w:tabs>
          <w:tab w:val="left" w:pos="2880"/>
        </w:tabs>
        <w:rPr>
          <w:szCs w:val="22"/>
        </w:rPr>
      </w:pPr>
      <w:r w:rsidRPr="0010735A">
        <w:rPr>
          <w:szCs w:val="22"/>
        </w:rPr>
        <w:tab/>
        <w:t>No Violations Noted</w:t>
      </w:r>
    </w:p>
    <w:p w14:paraId="1F6D0EBB" w14:textId="77777777" w:rsidR="00A74ACB" w:rsidRPr="0010735A" w:rsidRDefault="00A74ACB" w:rsidP="00A74ACB">
      <w:pPr>
        <w:tabs>
          <w:tab w:val="left" w:pos="2880"/>
        </w:tabs>
        <w:rPr>
          <w:b/>
          <w:szCs w:val="22"/>
        </w:rPr>
      </w:pPr>
    </w:p>
    <w:p w14:paraId="35DADD32" w14:textId="77777777" w:rsidR="009D18A9" w:rsidRDefault="00A74ACB" w:rsidP="00A74ACB">
      <w:pPr>
        <w:tabs>
          <w:tab w:val="left" w:pos="2880"/>
        </w:tabs>
        <w:rPr>
          <w:i/>
          <w:szCs w:val="22"/>
        </w:rPr>
      </w:pPr>
      <w:r w:rsidRPr="0010735A">
        <w:rPr>
          <w:i/>
          <w:szCs w:val="22"/>
        </w:rPr>
        <w:t>Bathroom</w:t>
      </w:r>
    </w:p>
    <w:p w14:paraId="2864A906" w14:textId="77777777" w:rsidR="00A74ACB" w:rsidRDefault="00A74ACB" w:rsidP="00A74ACB">
      <w:pPr>
        <w:tabs>
          <w:tab w:val="left" w:pos="2880"/>
        </w:tabs>
        <w:rPr>
          <w:szCs w:val="22"/>
        </w:rPr>
      </w:pPr>
      <w:r w:rsidRPr="0010735A">
        <w:rPr>
          <w:szCs w:val="22"/>
        </w:rPr>
        <w:t>105 CMR 451.123*</w:t>
      </w:r>
      <w:r w:rsidRPr="0010735A">
        <w:rPr>
          <w:szCs w:val="22"/>
        </w:rPr>
        <w:tab/>
        <w:t>Maintenance: Wall paint damaged in shower # 1</w:t>
      </w:r>
    </w:p>
    <w:p w14:paraId="38B50733" w14:textId="77777777" w:rsidR="009D18A9" w:rsidRPr="0010735A" w:rsidRDefault="009D18A9" w:rsidP="009D18A9">
      <w:pPr>
        <w:tabs>
          <w:tab w:val="left" w:pos="2880"/>
        </w:tabs>
        <w:rPr>
          <w:szCs w:val="22"/>
        </w:rPr>
      </w:pPr>
      <w:r w:rsidRPr="0010735A">
        <w:rPr>
          <w:szCs w:val="22"/>
        </w:rPr>
        <w:t>105 CMR 451.123</w:t>
      </w:r>
      <w:r w:rsidRPr="0010735A">
        <w:rPr>
          <w:szCs w:val="22"/>
        </w:rPr>
        <w:tab/>
        <w:t xml:space="preserve">Maintenance: Wall paint damaged in shower # </w:t>
      </w:r>
      <w:r>
        <w:rPr>
          <w:szCs w:val="22"/>
        </w:rPr>
        <w:t>2</w:t>
      </w:r>
    </w:p>
    <w:p w14:paraId="13E1F5F7" w14:textId="77777777" w:rsidR="009D18A9" w:rsidRPr="0010735A" w:rsidRDefault="009D18A9" w:rsidP="009D18A9">
      <w:pPr>
        <w:tabs>
          <w:tab w:val="left" w:pos="2880"/>
        </w:tabs>
        <w:rPr>
          <w:szCs w:val="22"/>
        </w:rPr>
      </w:pPr>
      <w:r w:rsidRPr="0010735A">
        <w:rPr>
          <w:szCs w:val="22"/>
        </w:rPr>
        <w:t>105 CMR 451.123*</w:t>
      </w:r>
      <w:r w:rsidRPr="0010735A">
        <w:rPr>
          <w:szCs w:val="22"/>
        </w:rPr>
        <w:tab/>
        <w:t>Maintenance: Floor paint damaged in shower # 1</w:t>
      </w:r>
    </w:p>
    <w:p w14:paraId="5EA5AE50" w14:textId="77777777" w:rsidR="009D18A9" w:rsidRPr="0010735A" w:rsidRDefault="009D18A9" w:rsidP="009D18A9">
      <w:pPr>
        <w:tabs>
          <w:tab w:val="left" w:pos="2880"/>
        </w:tabs>
        <w:rPr>
          <w:szCs w:val="22"/>
        </w:rPr>
      </w:pPr>
      <w:r w:rsidRPr="0010735A">
        <w:rPr>
          <w:szCs w:val="22"/>
        </w:rPr>
        <w:t>105 CMR 451.123</w:t>
      </w:r>
      <w:r w:rsidRPr="0010735A">
        <w:rPr>
          <w:szCs w:val="22"/>
        </w:rPr>
        <w:tab/>
        <w:t xml:space="preserve">Maintenance: Floor paint damaged in shower # </w:t>
      </w:r>
      <w:r>
        <w:rPr>
          <w:szCs w:val="22"/>
        </w:rPr>
        <w:t>2</w:t>
      </w:r>
    </w:p>
    <w:p w14:paraId="151D2C00"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Handwash sink rusted</w:t>
      </w:r>
    </w:p>
    <w:p w14:paraId="1B2DB5EC" w14:textId="77777777" w:rsidR="00A74ACB" w:rsidRPr="0010735A" w:rsidRDefault="00A74ACB" w:rsidP="00A74ACB">
      <w:pPr>
        <w:tabs>
          <w:tab w:val="left" w:pos="2880"/>
        </w:tabs>
        <w:rPr>
          <w:szCs w:val="22"/>
        </w:rPr>
      </w:pPr>
    </w:p>
    <w:p w14:paraId="43A8E1DF" w14:textId="77777777" w:rsidR="00A74ACB" w:rsidRPr="0010735A" w:rsidRDefault="00A74ACB" w:rsidP="00A74ACB">
      <w:pPr>
        <w:tabs>
          <w:tab w:val="left" w:pos="2880"/>
        </w:tabs>
        <w:rPr>
          <w:i/>
          <w:szCs w:val="22"/>
        </w:rPr>
      </w:pPr>
      <w:r w:rsidRPr="0010735A">
        <w:rPr>
          <w:i/>
          <w:szCs w:val="22"/>
        </w:rPr>
        <w:t>Cells</w:t>
      </w:r>
    </w:p>
    <w:p w14:paraId="40EDF843" w14:textId="77777777" w:rsidR="00A74ACB" w:rsidRPr="009D18A9" w:rsidRDefault="009D18A9" w:rsidP="009D18A9">
      <w:pPr>
        <w:tabs>
          <w:tab w:val="left" w:pos="2880"/>
        </w:tabs>
      </w:pPr>
      <w:r w:rsidRPr="009D18A9">
        <w:t>105 CMR 451.353</w:t>
      </w:r>
      <w:r w:rsidRPr="009D18A9">
        <w:tab/>
        <w:t>Interior Maintenance: Ceiling paint water damaged in cell # 221</w:t>
      </w:r>
    </w:p>
    <w:p w14:paraId="0459EA6D" w14:textId="77777777" w:rsidR="00A74ACB" w:rsidRPr="0010735A" w:rsidRDefault="00A74ACB" w:rsidP="00A74ACB">
      <w:pPr>
        <w:tabs>
          <w:tab w:val="left" w:pos="2880"/>
        </w:tabs>
        <w:ind w:left="2880" w:hanging="2880"/>
        <w:rPr>
          <w:b/>
          <w:szCs w:val="22"/>
        </w:rPr>
      </w:pPr>
    </w:p>
    <w:p w14:paraId="08830109"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24CB7AE8" w14:textId="77777777" w:rsidR="00A74ACB" w:rsidRPr="0010735A" w:rsidRDefault="00A74ACB" w:rsidP="00A74ACB">
      <w:pPr>
        <w:tabs>
          <w:tab w:val="left" w:pos="2880"/>
        </w:tabs>
        <w:rPr>
          <w:b/>
          <w:szCs w:val="22"/>
        </w:rPr>
      </w:pPr>
    </w:p>
    <w:p w14:paraId="2D36D872" w14:textId="77777777" w:rsidR="00A74ACB" w:rsidRPr="0010735A" w:rsidRDefault="00A74ACB" w:rsidP="00A74ACB">
      <w:pPr>
        <w:tabs>
          <w:tab w:val="left" w:pos="2880"/>
        </w:tabs>
        <w:rPr>
          <w:i/>
          <w:szCs w:val="22"/>
        </w:rPr>
      </w:pPr>
      <w:r w:rsidRPr="0010735A">
        <w:rPr>
          <w:i/>
          <w:szCs w:val="22"/>
        </w:rPr>
        <w:t>Hallway</w:t>
      </w:r>
    </w:p>
    <w:p w14:paraId="2C1A4FCD" w14:textId="77777777" w:rsidR="00A74ACB" w:rsidRPr="0010735A" w:rsidRDefault="00A74ACB" w:rsidP="00A74ACB">
      <w:pPr>
        <w:tabs>
          <w:tab w:val="left" w:pos="2880"/>
        </w:tabs>
        <w:rPr>
          <w:szCs w:val="22"/>
        </w:rPr>
      </w:pPr>
      <w:r w:rsidRPr="0010735A">
        <w:rPr>
          <w:szCs w:val="22"/>
        </w:rPr>
        <w:tab/>
        <w:t>No Violations Noted</w:t>
      </w:r>
    </w:p>
    <w:p w14:paraId="087442C5" w14:textId="77777777" w:rsidR="00A74ACB" w:rsidRPr="0010735A" w:rsidRDefault="00A74ACB" w:rsidP="00A74ACB">
      <w:pPr>
        <w:tabs>
          <w:tab w:val="left" w:pos="2880"/>
        </w:tabs>
        <w:rPr>
          <w:szCs w:val="22"/>
        </w:rPr>
      </w:pPr>
    </w:p>
    <w:p w14:paraId="6F322421" w14:textId="77777777" w:rsidR="00CB5A36" w:rsidRDefault="00CB5A36" w:rsidP="00A74ACB">
      <w:pPr>
        <w:tabs>
          <w:tab w:val="left" w:pos="2880"/>
        </w:tabs>
        <w:rPr>
          <w:i/>
          <w:szCs w:val="22"/>
        </w:rPr>
      </w:pPr>
    </w:p>
    <w:p w14:paraId="71A0F867" w14:textId="77777777" w:rsidR="00CB5A36" w:rsidRDefault="00CB5A36" w:rsidP="00A74ACB">
      <w:pPr>
        <w:tabs>
          <w:tab w:val="left" w:pos="2880"/>
        </w:tabs>
        <w:rPr>
          <w:i/>
          <w:szCs w:val="22"/>
        </w:rPr>
      </w:pPr>
    </w:p>
    <w:p w14:paraId="47666F58" w14:textId="77777777" w:rsidR="00A74ACB" w:rsidRPr="0010735A" w:rsidRDefault="00A74ACB" w:rsidP="00A74ACB">
      <w:pPr>
        <w:tabs>
          <w:tab w:val="left" w:pos="2880"/>
        </w:tabs>
        <w:rPr>
          <w:i/>
          <w:szCs w:val="22"/>
        </w:rPr>
      </w:pPr>
      <w:r w:rsidRPr="0010735A">
        <w:rPr>
          <w:i/>
          <w:szCs w:val="22"/>
        </w:rPr>
        <w:t>Housemen Bathroom</w:t>
      </w:r>
    </w:p>
    <w:p w14:paraId="3FCA5A69"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w:t>
      </w:r>
      <w:r w:rsidR="009D18A9">
        <w:rPr>
          <w:szCs w:val="22"/>
        </w:rPr>
        <w:t xml:space="preserve"> paint</w:t>
      </w:r>
      <w:r w:rsidRPr="0010735A">
        <w:rPr>
          <w:szCs w:val="22"/>
        </w:rPr>
        <w:t xml:space="preserve"> damaged around radiator</w:t>
      </w:r>
    </w:p>
    <w:p w14:paraId="50FB4702" w14:textId="77777777" w:rsidR="00A74ACB" w:rsidRPr="0010735A" w:rsidRDefault="00A74ACB" w:rsidP="00A74ACB">
      <w:pPr>
        <w:tabs>
          <w:tab w:val="left" w:pos="2880"/>
        </w:tabs>
        <w:rPr>
          <w:szCs w:val="22"/>
        </w:rPr>
      </w:pPr>
      <w:r w:rsidRPr="0010735A">
        <w:rPr>
          <w:szCs w:val="22"/>
        </w:rPr>
        <w:t>105 CMR 451.123</w:t>
      </w:r>
      <w:r w:rsidR="009D18A9">
        <w:rPr>
          <w:szCs w:val="22"/>
        </w:rPr>
        <w:t>*</w:t>
      </w:r>
      <w:r w:rsidRPr="0010735A">
        <w:rPr>
          <w:szCs w:val="22"/>
        </w:rPr>
        <w:tab/>
        <w:t>Maintenance: Ceiling pipes rusted above shower</w:t>
      </w:r>
    </w:p>
    <w:p w14:paraId="52E001E6" w14:textId="77777777" w:rsidR="00A74ACB" w:rsidRDefault="009D18A9" w:rsidP="009D18A9">
      <w:pPr>
        <w:tabs>
          <w:tab w:val="left" w:pos="2880"/>
        </w:tabs>
      </w:pPr>
      <w:r w:rsidRPr="009D18A9">
        <w:t>105 CMR 451.123</w:t>
      </w:r>
      <w:r w:rsidRPr="009D18A9">
        <w:tab/>
        <w:t>Maintenance: Soap scum on walls in shower</w:t>
      </w:r>
    </w:p>
    <w:p w14:paraId="76B5BD27" w14:textId="77777777" w:rsidR="009D18A9" w:rsidRPr="009D18A9" w:rsidRDefault="009D18A9" w:rsidP="009D18A9">
      <w:pPr>
        <w:tabs>
          <w:tab w:val="left" w:pos="2880"/>
        </w:tabs>
      </w:pPr>
    </w:p>
    <w:p w14:paraId="352670E3" w14:textId="77777777" w:rsidR="00A74ACB" w:rsidRPr="0010735A" w:rsidRDefault="00A74ACB" w:rsidP="00A74ACB">
      <w:pPr>
        <w:tabs>
          <w:tab w:val="left" w:pos="2880"/>
        </w:tabs>
        <w:rPr>
          <w:i/>
          <w:szCs w:val="22"/>
        </w:rPr>
      </w:pPr>
      <w:r w:rsidRPr="0010735A">
        <w:rPr>
          <w:i/>
          <w:szCs w:val="22"/>
        </w:rPr>
        <w:t>Cells</w:t>
      </w:r>
    </w:p>
    <w:p w14:paraId="1EC587B6" w14:textId="77777777" w:rsidR="00A74ACB" w:rsidRPr="0010735A" w:rsidRDefault="00A74ACB" w:rsidP="00A74ACB">
      <w:pPr>
        <w:tabs>
          <w:tab w:val="left" w:pos="2880"/>
        </w:tabs>
        <w:rPr>
          <w:szCs w:val="22"/>
        </w:rPr>
      </w:pPr>
      <w:r w:rsidRPr="0010735A">
        <w:rPr>
          <w:szCs w:val="22"/>
        </w:rPr>
        <w:tab/>
        <w:t>No Violations Noted</w:t>
      </w:r>
    </w:p>
    <w:p w14:paraId="1AF42364" w14:textId="77777777" w:rsidR="00A74ACB" w:rsidRPr="0010735A" w:rsidRDefault="00A74ACB" w:rsidP="00A74ACB">
      <w:pPr>
        <w:tabs>
          <w:tab w:val="left" w:pos="2880"/>
        </w:tabs>
        <w:rPr>
          <w:szCs w:val="22"/>
        </w:rPr>
      </w:pPr>
    </w:p>
    <w:p w14:paraId="22FE77BD" w14:textId="77777777" w:rsidR="00A74ACB" w:rsidRPr="0010735A" w:rsidRDefault="00A74ACB" w:rsidP="00A74ACB">
      <w:pPr>
        <w:tabs>
          <w:tab w:val="left" w:pos="2880"/>
        </w:tabs>
        <w:rPr>
          <w:i/>
          <w:szCs w:val="22"/>
        </w:rPr>
      </w:pPr>
      <w:r w:rsidRPr="0010735A">
        <w:rPr>
          <w:i/>
          <w:szCs w:val="22"/>
        </w:rPr>
        <w:t>Kitchen</w:t>
      </w:r>
    </w:p>
    <w:p w14:paraId="17446148"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 floor left unfinished</w:t>
      </w:r>
    </w:p>
    <w:p w14:paraId="3554D5E8" w14:textId="77777777" w:rsidR="00A74ACB" w:rsidRPr="0010735A" w:rsidRDefault="00A74ACB" w:rsidP="00A74ACB">
      <w:pPr>
        <w:tabs>
          <w:tab w:val="left" w:pos="2880"/>
        </w:tabs>
        <w:ind w:left="2880" w:hanging="2880"/>
        <w:rPr>
          <w:szCs w:val="22"/>
        </w:rPr>
      </w:pPr>
      <w:r w:rsidRPr="0010735A">
        <w:rPr>
          <w:color w:val="000000"/>
          <w:szCs w:val="22"/>
        </w:rPr>
        <w:t>FC 6-501.11</w:t>
      </w:r>
      <w:r w:rsidR="009D18A9">
        <w:rPr>
          <w:color w:val="000000"/>
          <w:szCs w:val="22"/>
        </w:rPr>
        <w:t>*</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shelving rusted and damaged</w:t>
      </w:r>
    </w:p>
    <w:p w14:paraId="129EFB74" w14:textId="77777777" w:rsidR="00A74ACB" w:rsidRPr="0010735A" w:rsidRDefault="00A74ACB" w:rsidP="00A74ACB">
      <w:pPr>
        <w:tabs>
          <w:tab w:val="left" w:pos="2880"/>
        </w:tabs>
        <w:rPr>
          <w:i/>
          <w:szCs w:val="22"/>
        </w:rPr>
      </w:pPr>
    </w:p>
    <w:p w14:paraId="78214044" w14:textId="77777777" w:rsidR="00A74ACB" w:rsidRPr="0010735A" w:rsidRDefault="00A74ACB" w:rsidP="00A74ACB">
      <w:pPr>
        <w:tabs>
          <w:tab w:val="left" w:pos="2880"/>
        </w:tabs>
        <w:rPr>
          <w:i/>
          <w:szCs w:val="22"/>
        </w:rPr>
      </w:pPr>
      <w:r w:rsidRPr="0010735A">
        <w:rPr>
          <w:i/>
          <w:szCs w:val="22"/>
        </w:rPr>
        <w:t>Dining Area</w:t>
      </w:r>
    </w:p>
    <w:p w14:paraId="2EAB7A93" w14:textId="77777777" w:rsidR="00A74ACB" w:rsidRPr="0010735A" w:rsidRDefault="00A74ACB" w:rsidP="00A74ACB">
      <w:pPr>
        <w:tabs>
          <w:tab w:val="left" w:pos="2880"/>
        </w:tabs>
        <w:rPr>
          <w:szCs w:val="22"/>
        </w:rPr>
      </w:pPr>
      <w:r w:rsidRPr="0010735A">
        <w:rPr>
          <w:szCs w:val="22"/>
        </w:rPr>
        <w:t>FC 4-501.11(B)*</w:t>
      </w:r>
      <w:r w:rsidRPr="0010735A">
        <w:rPr>
          <w:szCs w:val="22"/>
        </w:rPr>
        <w:tab/>
        <w:t xml:space="preserve">Maintenance and Operation, Equipment: Equipment components not maintained in a </w:t>
      </w:r>
      <w:r w:rsidRPr="0010735A">
        <w:rPr>
          <w:szCs w:val="22"/>
        </w:rPr>
        <w:tab/>
        <w:t xml:space="preserve">state of good repair, refrigerator gaskets damaged  </w:t>
      </w:r>
    </w:p>
    <w:p w14:paraId="038A1546" w14:textId="77777777" w:rsidR="00972946" w:rsidRDefault="00972946" w:rsidP="00A74ACB">
      <w:pPr>
        <w:tabs>
          <w:tab w:val="left" w:pos="2880"/>
        </w:tabs>
        <w:rPr>
          <w:i/>
          <w:szCs w:val="22"/>
        </w:rPr>
      </w:pPr>
    </w:p>
    <w:p w14:paraId="635ED6EC" w14:textId="77777777" w:rsidR="00A74ACB" w:rsidRPr="0010735A" w:rsidRDefault="00A74ACB" w:rsidP="00A74ACB">
      <w:pPr>
        <w:tabs>
          <w:tab w:val="left" w:pos="2880"/>
        </w:tabs>
        <w:rPr>
          <w:i/>
          <w:szCs w:val="22"/>
        </w:rPr>
      </w:pPr>
      <w:r w:rsidRPr="0010735A">
        <w:rPr>
          <w:i/>
          <w:szCs w:val="22"/>
        </w:rPr>
        <w:t>Office</w:t>
      </w:r>
    </w:p>
    <w:p w14:paraId="48681A4A" w14:textId="77777777" w:rsidR="00A74ACB" w:rsidRPr="0010735A" w:rsidRDefault="00A74ACB" w:rsidP="00A74ACB">
      <w:pPr>
        <w:tabs>
          <w:tab w:val="left" w:pos="2880"/>
        </w:tabs>
        <w:rPr>
          <w:szCs w:val="22"/>
        </w:rPr>
      </w:pPr>
      <w:r w:rsidRPr="0010735A">
        <w:rPr>
          <w:szCs w:val="22"/>
        </w:rPr>
        <w:tab/>
        <w:t>No Violations Noted</w:t>
      </w:r>
    </w:p>
    <w:p w14:paraId="5CC55AB4" w14:textId="77777777" w:rsidR="00A74ACB" w:rsidRPr="0010735A" w:rsidRDefault="00A74ACB" w:rsidP="00A74ACB">
      <w:pPr>
        <w:tabs>
          <w:tab w:val="left" w:pos="2880"/>
        </w:tabs>
        <w:rPr>
          <w:szCs w:val="22"/>
        </w:rPr>
      </w:pPr>
    </w:p>
    <w:p w14:paraId="1A3592B8" w14:textId="77777777" w:rsidR="00A74ACB" w:rsidRPr="0010735A" w:rsidRDefault="00A74ACB" w:rsidP="00A74ACB">
      <w:pPr>
        <w:tabs>
          <w:tab w:val="left" w:pos="2880"/>
        </w:tabs>
        <w:rPr>
          <w:i/>
          <w:szCs w:val="22"/>
        </w:rPr>
      </w:pPr>
      <w:r w:rsidRPr="0010735A">
        <w:rPr>
          <w:i/>
          <w:szCs w:val="22"/>
        </w:rPr>
        <w:t>Sergeant’s Office</w:t>
      </w:r>
    </w:p>
    <w:p w14:paraId="144A62D4" w14:textId="77777777" w:rsidR="00972946" w:rsidRPr="004C05A2" w:rsidRDefault="00972946">
      <w:pPr>
        <w:tabs>
          <w:tab w:val="left" w:pos="2880"/>
        </w:tabs>
      </w:pPr>
      <w:r w:rsidRPr="004C05A2">
        <w:tab/>
        <w:t>No Violations</w:t>
      </w:r>
      <w:r>
        <w:t xml:space="preserve"> Noted</w:t>
      </w:r>
    </w:p>
    <w:p w14:paraId="04BE2B85" w14:textId="77777777" w:rsidR="00A74ACB" w:rsidRPr="0010735A" w:rsidRDefault="00A74ACB" w:rsidP="00A74ACB">
      <w:pPr>
        <w:tabs>
          <w:tab w:val="left" w:pos="2880"/>
        </w:tabs>
        <w:rPr>
          <w:szCs w:val="22"/>
        </w:rPr>
      </w:pPr>
    </w:p>
    <w:p w14:paraId="0E985241" w14:textId="77777777" w:rsidR="00A74ACB" w:rsidRPr="0010735A" w:rsidRDefault="00A74ACB" w:rsidP="00A74ACB">
      <w:pPr>
        <w:tabs>
          <w:tab w:val="left" w:pos="2880"/>
        </w:tabs>
        <w:rPr>
          <w:i/>
          <w:szCs w:val="22"/>
        </w:rPr>
      </w:pPr>
      <w:r w:rsidRPr="0010735A">
        <w:rPr>
          <w:i/>
          <w:szCs w:val="22"/>
        </w:rPr>
        <w:t>Bathroom (In Sergeant’s &amp; CPO’s Office)</w:t>
      </w:r>
    </w:p>
    <w:p w14:paraId="04983F4A"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5FC0ABC9" w14:textId="77777777" w:rsidR="00A74ACB" w:rsidRPr="0010735A" w:rsidRDefault="00A74ACB" w:rsidP="00A74ACB">
      <w:pPr>
        <w:tabs>
          <w:tab w:val="left" w:pos="2880"/>
        </w:tabs>
        <w:rPr>
          <w:szCs w:val="22"/>
        </w:rPr>
      </w:pPr>
    </w:p>
    <w:p w14:paraId="7D8B16CE" w14:textId="77777777" w:rsidR="00A74ACB" w:rsidRPr="0010735A" w:rsidRDefault="00A74ACB" w:rsidP="00A74ACB">
      <w:pPr>
        <w:tabs>
          <w:tab w:val="left" w:pos="2880"/>
        </w:tabs>
        <w:rPr>
          <w:b/>
          <w:szCs w:val="22"/>
        </w:rPr>
      </w:pPr>
      <w:r w:rsidRPr="0010735A">
        <w:rPr>
          <w:b/>
          <w:szCs w:val="22"/>
        </w:rPr>
        <w:t>Basement</w:t>
      </w:r>
    </w:p>
    <w:p w14:paraId="5BF6E667" w14:textId="77777777" w:rsidR="00972946" w:rsidRPr="004C05A2" w:rsidRDefault="00972946">
      <w:pPr>
        <w:tabs>
          <w:tab w:val="left" w:pos="2880"/>
        </w:tabs>
      </w:pPr>
      <w:r w:rsidRPr="004C05A2">
        <w:tab/>
        <w:t>No Violations</w:t>
      </w:r>
      <w:r>
        <w:t xml:space="preserve"> Noted</w:t>
      </w:r>
    </w:p>
    <w:p w14:paraId="29F1EA24" w14:textId="77777777" w:rsidR="00A74ACB" w:rsidRPr="0010735A" w:rsidRDefault="00A74ACB" w:rsidP="00A74ACB">
      <w:pPr>
        <w:tabs>
          <w:tab w:val="left" w:pos="2880"/>
        </w:tabs>
        <w:rPr>
          <w:szCs w:val="22"/>
        </w:rPr>
      </w:pPr>
    </w:p>
    <w:p w14:paraId="40B0300F" w14:textId="77777777" w:rsidR="00A74ACB" w:rsidRPr="0010735A" w:rsidRDefault="00A74ACB" w:rsidP="00A74ACB">
      <w:pPr>
        <w:tabs>
          <w:tab w:val="left" w:pos="2880"/>
        </w:tabs>
        <w:rPr>
          <w:b/>
          <w:szCs w:val="22"/>
          <w:u w:val="single"/>
        </w:rPr>
      </w:pPr>
      <w:r w:rsidRPr="0010735A">
        <w:rPr>
          <w:b/>
          <w:szCs w:val="22"/>
          <w:u w:val="single"/>
        </w:rPr>
        <w:t>UNIT 2-2</w:t>
      </w:r>
    </w:p>
    <w:p w14:paraId="42308624"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5A96F2FC"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6BF49A91" w14:textId="77777777" w:rsidR="00A74ACB" w:rsidRPr="0010735A" w:rsidRDefault="00A74ACB" w:rsidP="00A74ACB">
      <w:pPr>
        <w:tabs>
          <w:tab w:val="left" w:pos="2880"/>
        </w:tabs>
        <w:rPr>
          <w:szCs w:val="22"/>
        </w:rPr>
      </w:pPr>
    </w:p>
    <w:p w14:paraId="21DA9188" w14:textId="77777777" w:rsidR="00A74ACB" w:rsidRPr="0010735A" w:rsidRDefault="00A74ACB" w:rsidP="00A74ACB">
      <w:pPr>
        <w:tabs>
          <w:tab w:val="left" w:pos="2880"/>
        </w:tabs>
        <w:rPr>
          <w:b/>
          <w:szCs w:val="22"/>
        </w:rPr>
      </w:pPr>
      <w:r w:rsidRPr="0010735A">
        <w:rPr>
          <w:b/>
          <w:szCs w:val="22"/>
        </w:rPr>
        <w:t>Control</w:t>
      </w:r>
    </w:p>
    <w:p w14:paraId="590DD4C3" w14:textId="77777777" w:rsidR="00A74ACB" w:rsidRPr="0010735A" w:rsidRDefault="00A74ACB" w:rsidP="00A74ACB">
      <w:pPr>
        <w:tabs>
          <w:tab w:val="left" w:pos="2880"/>
        </w:tabs>
        <w:rPr>
          <w:szCs w:val="22"/>
        </w:rPr>
      </w:pPr>
      <w:r w:rsidRPr="0010735A">
        <w:rPr>
          <w:szCs w:val="22"/>
        </w:rPr>
        <w:tab/>
        <w:t>No Violations Noted</w:t>
      </w:r>
    </w:p>
    <w:p w14:paraId="02A82C30" w14:textId="77777777" w:rsidR="00A74ACB" w:rsidRPr="0010735A" w:rsidRDefault="00A74ACB" w:rsidP="00A74ACB">
      <w:pPr>
        <w:tabs>
          <w:tab w:val="left" w:pos="2880"/>
        </w:tabs>
        <w:rPr>
          <w:szCs w:val="22"/>
        </w:rPr>
      </w:pPr>
    </w:p>
    <w:p w14:paraId="08B3DDC5"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 </w:t>
      </w:r>
    </w:p>
    <w:p w14:paraId="774F881C" w14:textId="77777777" w:rsidR="00A74ACB" w:rsidRPr="0010735A" w:rsidRDefault="00A74ACB" w:rsidP="00A74ACB">
      <w:pPr>
        <w:tabs>
          <w:tab w:val="left" w:pos="3490"/>
        </w:tabs>
        <w:rPr>
          <w:b/>
          <w:szCs w:val="22"/>
        </w:rPr>
      </w:pPr>
    </w:p>
    <w:p w14:paraId="41259E30" w14:textId="77777777" w:rsidR="00A74ACB" w:rsidRPr="0010735A" w:rsidRDefault="00A74ACB" w:rsidP="00A74ACB">
      <w:pPr>
        <w:tabs>
          <w:tab w:val="left" w:pos="2880"/>
        </w:tabs>
        <w:rPr>
          <w:i/>
          <w:szCs w:val="22"/>
        </w:rPr>
      </w:pPr>
      <w:r w:rsidRPr="0010735A">
        <w:rPr>
          <w:i/>
          <w:szCs w:val="22"/>
        </w:rPr>
        <w:t>Hallway</w:t>
      </w:r>
    </w:p>
    <w:p w14:paraId="5B326416" w14:textId="77777777" w:rsidR="00A74ACB" w:rsidRPr="0010735A" w:rsidRDefault="00A74ACB" w:rsidP="00A74ACB">
      <w:pPr>
        <w:tabs>
          <w:tab w:val="left" w:pos="2880"/>
        </w:tabs>
        <w:rPr>
          <w:szCs w:val="22"/>
        </w:rPr>
      </w:pPr>
      <w:r w:rsidRPr="0010735A">
        <w:rPr>
          <w:szCs w:val="22"/>
        </w:rPr>
        <w:tab/>
        <w:t>No Violations Noted</w:t>
      </w:r>
    </w:p>
    <w:p w14:paraId="3736993A" w14:textId="77777777" w:rsidR="00A74ACB" w:rsidRPr="0010735A" w:rsidRDefault="00A74ACB" w:rsidP="00A74ACB">
      <w:pPr>
        <w:tabs>
          <w:tab w:val="left" w:pos="2880"/>
        </w:tabs>
        <w:rPr>
          <w:szCs w:val="22"/>
        </w:rPr>
      </w:pPr>
    </w:p>
    <w:p w14:paraId="44A11BDD" w14:textId="77777777" w:rsidR="00A74ACB" w:rsidRPr="0010735A" w:rsidRDefault="00A74ACB" w:rsidP="00A74ACB">
      <w:pPr>
        <w:tabs>
          <w:tab w:val="left" w:pos="2880"/>
        </w:tabs>
        <w:rPr>
          <w:i/>
          <w:szCs w:val="22"/>
        </w:rPr>
      </w:pPr>
      <w:r w:rsidRPr="0010735A">
        <w:rPr>
          <w:i/>
          <w:szCs w:val="22"/>
        </w:rPr>
        <w:t>Bathroom</w:t>
      </w:r>
    </w:p>
    <w:p w14:paraId="73B6C64C" w14:textId="77777777" w:rsidR="00A74ACB" w:rsidRPr="0010735A" w:rsidRDefault="00A74ACB" w:rsidP="00A74ACB">
      <w:pPr>
        <w:tabs>
          <w:tab w:val="left" w:pos="2880"/>
        </w:tabs>
        <w:rPr>
          <w:szCs w:val="22"/>
          <w:lang w:val="fr-FR"/>
        </w:rPr>
      </w:pPr>
      <w:r w:rsidRPr="0010735A">
        <w:rPr>
          <w:szCs w:val="22"/>
          <w:lang w:val="fr-FR"/>
        </w:rPr>
        <w:t>105 CMR 451.123*</w:t>
      </w:r>
      <w:r w:rsidRPr="0010735A">
        <w:rPr>
          <w:szCs w:val="22"/>
          <w:lang w:val="fr-FR"/>
        </w:rPr>
        <w:tab/>
        <w:t xml:space="preserve">Maintenance: Wall </w:t>
      </w:r>
      <w:proofErr w:type="spellStart"/>
      <w:r w:rsidRPr="0010735A">
        <w:rPr>
          <w:szCs w:val="22"/>
          <w:lang w:val="fr-FR"/>
        </w:rPr>
        <w:t>paint</w:t>
      </w:r>
      <w:proofErr w:type="spellEnd"/>
      <w:r w:rsidRPr="0010735A">
        <w:rPr>
          <w:szCs w:val="22"/>
          <w:lang w:val="fr-FR"/>
        </w:rPr>
        <w:t xml:space="preserve"> </w:t>
      </w:r>
      <w:proofErr w:type="spellStart"/>
      <w:r w:rsidRPr="0010735A">
        <w:rPr>
          <w:szCs w:val="22"/>
          <w:lang w:val="fr-FR"/>
        </w:rPr>
        <w:t>damaged</w:t>
      </w:r>
      <w:proofErr w:type="spellEnd"/>
      <w:r w:rsidRPr="0010735A">
        <w:rPr>
          <w:szCs w:val="22"/>
          <w:lang w:val="fr-FR"/>
        </w:rPr>
        <w:t xml:space="preserve"> in </w:t>
      </w:r>
      <w:proofErr w:type="spellStart"/>
      <w:r w:rsidRPr="0010735A">
        <w:rPr>
          <w:szCs w:val="22"/>
          <w:lang w:val="fr-FR"/>
        </w:rPr>
        <w:t>shower</w:t>
      </w:r>
      <w:proofErr w:type="spellEnd"/>
      <w:r w:rsidRPr="0010735A">
        <w:rPr>
          <w:szCs w:val="22"/>
          <w:lang w:val="fr-FR"/>
        </w:rPr>
        <w:t xml:space="preserve"> # 1 and 2</w:t>
      </w:r>
    </w:p>
    <w:p w14:paraId="45E249B8" w14:textId="77777777" w:rsidR="00A74ACB" w:rsidRPr="0010735A" w:rsidRDefault="00A74ACB" w:rsidP="00A74ACB">
      <w:pPr>
        <w:tabs>
          <w:tab w:val="left" w:pos="2880"/>
        </w:tabs>
        <w:rPr>
          <w:szCs w:val="22"/>
          <w:lang w:val="fr-FR"/>
        </w:rPr>
      </w:pPr>
      <w:r w:rsidRPr="0010735A">
        <w:rPr>
          <w:szCs w:val="22"/>
          <w:lang w:val="fr-FR"/>
        </w:rPr>
        <w:t>105 CMR 451.123*</w:t>
      </w:r>
      <w:r w:rsidRPr="0010735A">
        <w:rPr>
          <w:szCs w:val="22"/>
          <w:lang w:val="fr-FR"/>
        </w:rPr>
        <w:tab/>
        <w:t xml:space="preserve">Maintenance: </w:t>
      </w:r>
      <w:proofErr w:type="spellStart"/>
      <w:r w:rsidRPr="0010735A">
        <w:rPr>
          <w:szCs w:val="22"/>
          <w:lang w:val="fr-FR"/>
        </w:rPr>
        <w:t>Floor</w:t>
      </w:r>
      <w:proofErr w:type="spellEnd"/>
      <w:r w:rsidRPr="0010735A">
        <w:rPr>
          <w:szCs w:val="22"/>
          <w:lang w:val="fr-FR"/>
        </w:rPr>
        <w:t xml:space="preserve"> </w:t>
      </w:r>
      <w:proofErr w:type="spellStart"/>
      <w:r w:rsidRPr="0010735A">
        <w:rPr>
          <w:szCs w:val="22"/>
          <w:lang w:val="fr-FR"/>
        </w:rPr>
        <w:t>paint</w:t>
      </w:r>
      <w:proofErr w:type="spellEnd"/>
      <w:r w:rsidRPr="0010735A">
        <w:rPr>
          <w:szCs w:val="22"/>
          <w:lang w:val="fr-FR"/>
        </w:rPr>
        <w:t xml:space="preserve"> </w:t>
      </w:r>
      <w:proofErr w:type="spellStart"/>
      <w:r w:rsidRPr="0010735A">
        <w:rPr>
          <w:szCs w:val="22"/>
          <w:lang w:val="fr-FR"/>
        </w:rPr>
        <w:t>damaged</w:t>
      </w:r>
      <w:proofErr w:type="spellEnd"/>
      <w:r w:rsidRPr="0010735A">
        <w:rPr>
          <w:szCs w:val="22"/>
          <w:lang w:val="fr-FR"/>
        </w:rPr>
        <w:t xml:space="preserve"> in </w:t>
      </w:r>
      <w:proofErr w:type="spellStart"/>
      <w:r w:rsidRPr="0010735A">
        <w:rPr>
          <w:szCs w:val="22"/>
          <w:lang w:val="fr-FR"/>
        </w:rPr>
        <w:t>shower</w:t>
      </w:r>
      <w:proofErr w:type="spellEnd"/>
      <w:r w:rsidRPr="0010735A">
        <w:rPr>
          <w:szCs w:val="22"/>
          <w:lang w:val="fr-FR"/>
        </w:rPr>
        <w:t xml:space="preserve"> # 1 and 2</w:t>
      </w:r>
    </w:p>
    <w:p w14:paraId="1532F848" w14:textId="77777777" w:rsidR="00A74ACB" w:rsidRPr="0010735A" w:rsidRDefault="00A74ACB" w:rsidP="00A74ACB">
      <w:pPr>
        <w:tabs>
          <w:tab w:val="left" w:pos="2880"/>
        </w:tabs>
        <w:rPr>
          <w:i/>
          <w:szCs w:val="22"/>
        </w:rPr>
      </w:pPr>
      <w:r w:rsidRPr="0010735A">
        <w:rPr>
          <w:szCs w:val="22"/>
          <w:lang w:val="fr-FR"/>
        </w:rPr>
        <w:t>105 CMR 451.123</w:t>
      </w:r>
      <w:r w:rsidR="00972946">
        <w:rPr>
          <w:szCs w:val="22"/>
          <w:lang w:val="fr-FR"/>
        </w:rPr>
        <w:t>*</w:t>
      </w:r>
      <w:r w:rsidRPr="0010735A">
        <w:rPr>
          <w:szCs w:val="22"/>
          <w:lang w:val="fr-FR"/>
        </w:rPr>
        <w:tab/>
        <w:t>Maintenance: D</w:t>
      </w:r>
      <w:r w:rsidRPr="0010735A">
        <w:rPr>
          <w:szCs w:val="22"/>
        </w:rPr>
        <w:t>rain cover loose in shower # 1 and 2</w:t>
      </w:r>
    </w:p>
    <w:p w14:paraId="5F6B8CDD" w14:textId="77777777" w:rsidR="00A74ACB" w:rsidRPr="0010735A" w:rsidRDefault="00A74ACB" w:rsidP="00A74ACB">
      <w:pPr>
        <w:tabs>
          <w:tab w:val="left" w:pos="2880"/>
        </w:tabs>
        <w:rPr>
          <w:i/>
          <w:szCs w:val="22"/>
        </w:rPr>
      </w:pPr>
    </w:p>
    <w:p w14:paraId="3C07E8A8" w14:textId="77777777" w:rsidR="00A74ACB" w:rsidRPr="0010735A" w:rsidRDefault="00A74ACB" w:rsidP="00A74ACB">
      <w:pPr>
        <w:tabs>
          <w:tab w:val="left" w:pos="2880"/>
        </w:tabs>
        <w:rPr>
          <w:i/>
          <w:szCs w:val="22"/>
        </w:rPr>
      </w:pPr>
      <w:r w:rsidRPr="0010735A">
        <w:rPr>
          <w:i/>
          <w:szCs w:val="22"/>
        </w:rPr>
        <w:t>Cells</w:t>
      </w:r>
    </w:p>
    <w:p w14:paraId="16753DDD" w14:textId="77777777" w:rsidR="00A74ACB" w:rsidRPr="00972946" w:rsidRDefault="00972946" w:rsidP="00972946">
      <w:pPr>
        <w:tabs>
          <w:tab w:val="left" w:pos="2880"/>
        </w:tabs>
      </w:pPr>
      <w:r w:rsidRPr="004C05A2">
        <w:tab/>
        <w:t>No Violations</w:t>
      </w:r>
      <w:r>
        <w:t xml:space="preserve"> Noted</w:t>
      </w:r>
    </w:p>
    <w:p w14:paraId="2AD3100B" w14:textId="77777777" w:rsidR="00A74ACB" w:rsidRDefault="00A74ACB" w:rsidP="00A74ACB">
      <w:pPr>
        <w:tabs>
          <w:tab w:val="left" w:pos="2880"/>
        </w:tabs>
        <w:rPr>
          <w:szCs w:val="22"/>
        </w:rPr>
      </w:pPr>
    </w:p>
    <w:p w14:paraId="7E1B37C8" w14:textId="77777777" w:rsidR="00DD7F1B" w:rsidRDefault="00DD7F1B" w:rsidP="00A74ACB">
      <w:pPr>
        <w:tabs>
          <w:tab w:val="left" w:pos="2880"/>
        </w:tabs>
        <w:rPr>
          <w:i/>
          <w:iCs/>
          <w:szCs w:val="22"/>
        </w:rPr>
      </w:pPr>
      <w:r>
        <w:rPr>
          <w:i/>
          <w:iCs/>
          <w:szCs w:val="22"/>
        </w:rPr>
        <w:t>Fire</w:t>
      </w:r>
      <w:r w:rsidR="008E1907">
        <w:rPr>
          <w:i/>
          <w:iCs/>
          <w:szCs w:val="22"/>
        </w:rPr>
        <w:t xml:space="preserve"> Exit</w:t>
      </w:r>
      <w:r>
        <w:rPr>
          <w:i/>
          <w:iCs/>
          <w:szCs w:val="22"/>
        </w:rPr>
        <w:t xml:space="preserve"> Room # 319</w:t>
      </w:r>
    </w:p>
    <w:p w14:paraId="7537DFED" w14:textId="77777777" w:rsidR="00DD7F1B" w:rsidRPr="0010735A" w:rsidRDefault="00DD7F1B" w:rsidP="00DD7F1B">
      <w:pPr>
        <w:tabs>
          <w:tab w:val="left" w:pos="2880"/>
        </w:tabs>
        <w:rPr>
          <w:szCs w:val="22"/>
        </w:rPr>
      </w:pPr>
      <w:r w:rsidRPr="0010735A">
        <w:rPr>
          <w:szCs w:val="22"/>
        </w:rPr>
        <w:t>105 CMR 451.141</w:t>
      </w:r>
      <w:r>
        <w:rPr>
          <w:szCs w:val="22"/>
        </w:rPr>
        <w:t>*</w:t>
      </w:r>
      <w:r w:rsidRPr="0010735A">
        <w:rPr>
          <w:szCs w:val="22"/>
        </w:rPr>
        <w:tab/>
        <w:t>Screens: Screen damaged</w:t>
      </w:r>
    </w:p>
    <w:p w14:paraId="7B967311" w14:textId="77777777" w:rsidR="00DD7F1B" w:rsidRPr="00DD7F1B" w:rsidRDefault="00DD7F1B" w:rsidP="00A74ACB">
      <w:pPr>
        <w:tabs>
          <w:tab w:val="left" w:pos="2880"/>
        </w:tabs>
        <w:rPr>
          <w:i/>
          <w:iCs/>
          <w:szCs w:val="22"/>
        </w:rPr>
      </w:pPr>
    </w:p>
    <w:p w14:paraId="55C949A3" w14:textId="77777777" w:rsidR="00A74ACB" w:rsidRPr="0010735A" w:rsidRDefault="00A74ACB" w:rsidP="00A74ACB">
      <w:pPr>
        <w:tabs>
          <w:tab w:val="left" w:pos="2880"/>
        </w:tabs>
        <w:rPr>
          <w:i/>
          <w:szCs w:val="22"/>
        </w:rPr>
      </w:pPr>
      <w:r w:rsidRPr="0010735A">
        <w:rPr>
          <w:i/>
          <w:szCs w:val="22"/>
        </w:rPr>
        <w:t xml:space="preserve">Slop Sink </w:t>
      </w:r>
    </w:p>
    <w:p w14:paraId="261AD2CD" w14:textId="77777777" w:rsidR="00A74ACB" w:rsidRPr="0010735A" w:rsidRDefault="00A74ACB" w:rsidP="00A74ACB">
      <w:pPr>
        <w:tabs>
          <w:tab w:val="left" w:pos="2880"/>
        </w:tabs>
        <w:rPr>
          <w:szCs w:val="22"/>
        </w:rPr>
      </w:pPr>
      <w:r w:rsidRPr="0010735A">
        <w:rPr>
          <w:szCs w:val="22"/>
        </w:rPr>
        <w:tab/>
        <w:t>No Violations Noted</w:t>
      </w:r>
    </w:p>
    <w:p w14:paraId="6E15BB1E" w14:textId="77777777" w:rsidR="00A74ACB" w:rsidRPr="0010735A" w:rsidRDefault="00A74ACB" w:rsidP="00A74ACB">
      <w:pPr>
        <w:tabs>
          <w:tab w:val="left" w:pos="2880"/>
        </w:tabs>
        <w:ind w:left="2880" w:hanging="2880"/>
        <w:rPr>
          <w:szCs w:val="22"/>
        </w:rPr>
      </w:pPr>
    </w:p>
    <w:p w14:paraId="52B85406"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047C5A34" w14:textId="77777777" w:rsidR="00A74ACB" w:rsidRPr="0010735A" w:rsidRDefault="00A74ACB" w:rsidP="00A74ACB">
      <w:pPr>
        <w:tabs>
          <w:tab w:val="left" w:pos="2880"/>
        </w:tabs>
        <w:rPr>
          <w:szCs w:val="22"/>
        </w:rPr>
      </w:pPr>
    </w:p>
    <w:p w14:paraId="319D1F36" w14:textId="77777777" w:rsidR="00A74ACB" w:rsidRPr="0010735A" w:rsidRDefault="00A74ACB" w:rsidP="00A74ACB">
      <w:pPr>
        <w:tabs>
          <w:tab w:val="left" w:pos="2880"/>
        </w:tabs>
        <w:rPr>
          <w:i/>
          <w:szCs w:val="22"/>
        </w:rPr>
      </w:pPr>
      <w:r w:rsidRPr="0010735A">
        <w:rPr>
          <w:i/>
          <w:szCs w:val="22"/>
        </w:rPr>
        <w:t>Hallway</w:t>
      </w:r>
    </w:p>
    <w:p w14:paraId="73C3156F"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1E1A33B8" w14:textId="77777777" w:rsidR="00A56E19" w:rsidRDefault="00A56E19" w:rsidP="00A74ACB">
      <w:pPr>
        <w:tabs>
          <w:tab w:val="left" w:pos="2880"/>
        </w:tabs>
        <w:rPr>
          <w:i/>
          <w:szCs w:val="22"/>
        </w:rPr>
      </w:pPr>
    </w:p>
    <w:p w14:paraId="6E3EDF00" w14:textId="77777777" w:rsidR="00A74ACB" w:rsidRPr="0010735A" w:rsidRDefault="00A74ACB" w:rsidP="00A74ACB">
      <w:pPr>
        <w:tabs>
          <w:tab w:val="left" w:pos="2880"/>
        </w:tabs>
        <w:rPr>
          <w:i/>
          <w:szCs w:val="22"/>
        </w:rPr>
      </w:pPr>
      <w:r w:rsidRPr="0010735A">
        <w:rPr>
          <w:i/>
          <w:szCs w:val="22"/>
        </w:rPr>
        <w:t>Bathroom</w:t>
      </w:r>
    </w:p>
    <w:p w14:paraId="7CFDF5F0"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2, and 3</w:t>
      </w:r>
    </w:p>
    <w:p w14:paraId="35D0EA9B" w14:textId="77777777" w:rsidR="00A74ACB" w:rsidRPr="0010735A" w:rsidRDefault="00A74ACB" w:rsidP="00A74ACB">
      <w:pPr>
        <w:tabs>
          <w:tab w:val="left" w:pos="2880"/>
        </w:tabs>
        <w:rPr>
          <w:color w:val="FF0000"/>
          <w:szCs w:val="22"/>
        </w:rPr>
      </w:pPr>
      <w:r w:rsidRPr="0010735A">
        <w:rPr>
          <w:szCs w:val="22"/>
        </w:rPr>
        <w:t>105 CMR 451.123*</w:t>
      </w:r>
      <w:r w:rsidRPr="0010735A">
        <w:rPr>
          <w:szCs w:val="22"/>
        </w:rPr>
        <w:tab/>
        <w:t>Maintenance: Floor paint damaged in shower # 1, 2, and 3</w:t>
      </w:r>
    </w:p>
    <w:p w14:paraId="2AC4FDDF"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dirty, possible mold/mildew</w:t>
      </w:r>
    </w:p>
    <w:p w14:paraId="624C2B60"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damaged around sink</w:t>
      </w:r>
    </w:p>
    <w:p w14:paraId="1F28FA23" w14:textId="77777777" w:rsidR="00A74ACB" w:rsidRPr="0010735A" w:rsidRDefault="00A74ACB" w:rsidP="00A74ACB">
      <w:pPr>
        <w:tabs>
          <w:tab w:val="left" w:pos="2880"/>
        </w:tabs>
        <w:rPr>
          <w:i/>
          <w:szCs w:val="22"/>
        </w:rPr>
      </w:pPr>
    </w:p>
    <w:p w14:paraId="0210D8A6" w14:textId="77777777" w:rsidR="00A74ACB" w:rsidRPr="0010735A" w:rsidRDefault="00A74ACB" w:rsidP="00A74ACB">
      <w:pPr>
        <w:tabs>
          <w:tab w:val="left" w:pos="2880"/>
        </w:tabs>
        <w:rPr>
          <w:i/>
          <w:szCs w:val="22"/>
        </w:rPr>
      </w:pPr>
      <w:r w:rsidRPr="0010735A">
        <w:rPr>
          <w:i/>
          <w:szCs w:val="22"/>
        </w:rPr>
        <w:t>Cells</w:t>
      </w:r>
    </w:p>
    <w:p w14:paraId="5B541A2A" w14:textId="77777777" w:rsidR="00A74ACB" w:rsidRPr="0010735A" w:rsidRDefault="00A74ACB" w:rsidP="00A74ACB">
      <w:pPr>
        <w:tabs>
          <w:tab w:val="left" w:pos="2880"/>
        </w:tabs>
        <w:rPr>
          <w:color w:val="FF0000"/>
          <w:szCs w:val="22"/>
        </w:rPr>
      </w:pPr>
      <w:r w:rsidRPr="0010735A">
        <w:rPr>
          <w:szCs w:val="22"/>
        </w:rPr>
        <w:t>105 CMR 451.353*</w:t>
      </w:r>
      <w:r w:rsidRPr="0010735A">
        <w:rPr>
          <w:szCs w:val="22"/>
        </w:rPr>
        <w:tab/>
        <w:t>Interior Maintenance: Door surface damaged in cell # 204</w:t>
      </w:r>
    </w:p>
    <w:p w14:paraId="447CB080" w14:textId="77777777" w:rsidR="00A74ACB" w:rsidRPr="0010735A" w:rsidRDefault="00A74ACB" w:rsidP="00A74ACB">
      <w:pPr>
        <w:tabs>
          <w:tab w:val="left" w:pos="2880"/>
        </w:tabs>
        <w:rPr>
          <w:szCs w:val="22"/>
        </w:rPr>
      </w:pPr>
    </w:p>
    <w:p w14:paraId="7E8BF6E9"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5A8C55BC" w14:textId="77777777" w:rsidR="00A74ACB" w:rsidRPr="0010735A" w:rsidRDefault="00A74ACB" w:rsidP="00A74ACB">
      <w:pPr>
        <w:tabs>
          <w:tab w:val="left" w:pos="2880"/>
        </w:tabs>
        <w:rPr>
          <w:i/>
          <w:szCs w:val="22"/>
        </w:rPr>
      </w:pPr>
    </w:p>
    <w:p w14:paraId="54C1E855" w14:textId="77777777" w:rsidR="00A74ACB" w:rsidRPr="0010735A" w:rsidRDefault="00A74ACB" w:rsidP="00A74ACB">
      <w:pPr>
        <w:tabs>
          <w:tab w:val="left" w:pos="2880"/>
        </w:tabs>
        <w:rPr>
          <w:i/>
          <w:szCs w:val="22"/>
        </w:rPr>
      </w:pPr>
      <w:r w:rsidRPr="0010735A">
        <w:rPr>
          <w:i/>
          <w:szCs w:val="22"/>
        </w:rPr>
        <w:t>Hallway</w:t>
      </w:r>
    </w:p>
    <w:p w14:paraId="2DFAF952" w14:textId="77777777" w:rsidR="00A74ACB" w:rsidRPr="0010735A" w:rsidRDefault="00A74ACB" w:rsidP="00A74ACB">
      <w:pPr>
        <w:tabs>
          <w:tab w:val="left" w:pos="2880"/>
        </w:tabs>
        <w:rPr>
          <w:szCs w:val="22"/>
        </w:rPr>
      </w:pPr>
      <w:r w:rsidRPr="0010735A">
        <w:rPr>
          <w:szCs w:val="22"/>
        </w:rPr>
        <w:tab/>
        <w:t>No Violations Noted</w:t>
      </w:r>
    </w:p>
    <w:p w14:paraId="103B7C9C" w14:textId="77777777" w:rsidR="00CB5A36" w:rsidRDefault="00CB5A36" w:rsidP="00A74ACB">
      <w:pPr>
        <w:tabs>
          <w:tab w:val="left" w:pos="2880"/>
        </w:tabs>
        <w:rPr>
          <w:i/>
          <w:szCs w:val="22"/>
        </w:rPr>
      </w:pPr>
    </w:p>
    <w:p w14:paraId="55281A87" w14:textId="77777777" w:rsidR="00A74ACB" w:rsidRPr="0010735A" w:rsidRDefault="00CB5A36" w:rsidP="00A74ACB">
      <w:pPr>
        <w:tabs>
          <w:tab w:val="left" w:pos="2880"/>
        </w:tabs>
        <w:rPr>
          <w:i/>
          <w:szCs w:val="22"/>
        </w:rPr>
      </w:pPr>
      <w:r>
        <w:rPr>
          <w:i/>
          <w:szCs w:val="22"/>
        </w:rPr>
        <w:t>H</w:t>
      </w:r>
      <w:r w:rsidR="00A74ACB" w:rsidRPr="0010735A">
        <w:rPr>
          <w:i/>
          <w:szCs w:val="22"/>
        </w:rPr>
        <w:t>ousemen Bathroom</w:t>
      </w:r>
    </w:p>
    <w:p w14:paraId="7E8E8D2C"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w:t>
      </w:r>
    </w:p>
    <w:p w14:paraId="3DCAD2E9" w14:textId="77777777" w:rsidR="00A74ACB" w:rsidRDefault="00A74ACB" w:rsidP="00A74ACB">
      <w:pPr>
        <w:tabs>
          <w:tab w:val="left" w:pos="2880"/>
        </w:tabs>
        <w:rPr>
          <w:szCs w:val="22"/>
        </w:rPr>
      </w:pPr>
      <w:r w:rsidRPr="0010735A">
        <w:rPr>
          <w:szCs w:val="22"/>
        </w:rPr>
        <w:t>105 CMR 451.123</w:t>
      </w:r>
      <w:r w:rsidR="00972946">
        <w:rPr>
          <w:szCs w:val="22"/>
        </w:rPr>
        <w:t>*</w:t>
      </w:r>
      <w:r w:rsidRPr="0010735A">
        <w:rPr>
          <w:szCs w:val="22"/>
        </w:rPr>
        <w:tab/>
        <w:t>Maintenance: Floor surface damaged</w:t>
      </w:r>
    </w:p>
    <w:p w14:paraId="290A0D49" w14:textId="77777777" w:rsidR="00972946" w:rsidRPr="00972946" w:rsidRDefault="00972946" w:rsidP="00972946">
      <w:pPr>
        <w:tabs>
          <w:tab w:val="left" w:pos="2880"/>
        </w:tabs>
      </w:pPr>
      <w:r w:rsidRPr="00972946">
        <w:t>105 CMR 451.123</w:t>
      </w:r>
      <w:r w:rsidRPr="00972946">
        <w:tab/>
        <w:t>Maintenance: Soap scum on walls in shower</w:t>
      </w:r>
    </w:p>
    <w:p w14:paraId="01AC7ECB" w14:textId="77777777" w:rsidR="00972946" w:rsidRPr="00972946" w:rsidRDefault="00972946" w:rsidP="00972946">
      <w:pPr>
        <w:tabs>
          <w:tab w:val="left" w:pos="2880"/>
        </w:tabs>
      </w:pPr>
      <w:r w:rsidRPr="00972946">
        <w:t>105 CMR 451.123</w:t>
      </w:r>
      <w:r w:rsidRPr="00972946">
        <w:tab/>
        <w:t>Maintenance: Soap scum on floor in shower</w:t>
      </w:r>
    </w:p>
    <w:p w14:paraId="5188D9FB" w14:textId="77777777" w:rsidR="00A74ACB" w:rsidRPr="0010735A" w:rsidRDefault="00A74ACB" w:rsidP="00A74ACB">
      <w:pPr>
        <w:tabs>
          <w:tab w:val="left" w:pos="2880"/>
        </w:tabs>
        <w:rPr>
          <w:szCs w:val="22"/>
        </w:rPr>
      </w:pPr>
    </w:p>
    <w:p w14:paraId="0A1F60C9" w14:textId="77777777" w:rsidR="00A74ACB" w:rsidRPr="0010735A" w:rsidRDefault="00A74ACB" w:rsidP="00A74ACB">
      <w:pPr>
        <w:tabs>
          <w:tab w:val="left" w:pos="2880"/>
        </w:tabs>
        <w:rPr>
          <w:i/>
          <w:szCs w:val="22"/>
        </w:rPr>
      </w:pPr>
      <w:r w:rsidRPr="0010735A">
        <w:rPr>
          <w:i/>
          <w:szCs w:val="22"/>
        </w:rPr>
        <w:t>Cells</w:t>
      </w:r>
    </w:p>
    <w:p w14:paraId="70D0A707" w14:textId="77777777" w:rsidR="00A74ACB" w:rsidRPr="0010735A" w:rsidRDefault="00A74ACB" w:rsidP="00A74ACB">
      <w:pPr>
        <w:tabs>
          <w:tab w:val="left" w:pos="2880"/>
        </w:tabs>
        <w:rPr>
          <w:szCs w:val="22"/>
        </w:rPr>
      </w:pPr>
      <w:r w:rsidRPr="0010735A">
        <w:rPr>
          <w:szCs w:val="22"/>
        </w:rPr>
        <w:tab/>
        <w:t>No Violations Noted</w:t>
      </w:r>
    </w:p>
    <w:p w14:paraId="0FA4B799" w14:textId="77777777" w:rsidR="00A74ACB" w:rsidRPr="0010735A" w:rsidRDefault="00A74ACB" w:rsidP="00A74ACB">
      <w:pPr>
        <w:tabs>
          <w:tab w:val="left" w:pos="2880"/>
        </w:tabs>
        <w:rPr>
          <w:szCs w:val="22"/>
        </w:rPr>
      </w:pPr>
    </w:p>
    <w:p w14:paraId="3D242C65" w14:textId="77777777" w:rsidR="00A74ACB" w:rsidRPr="0010735A" w:rsidRDefault="00A74ACB" w:rsidP="00A74ACB">
      <w:pPr>
        <w:tabs>
          <w:tab w:val="left" w:pos="2880"/>
        </w:tabs>
        <w:rPr>
          <w:i/>
          <w:szCs w:val="22"/>
        </w:rPr>
      </w:pPr>
      <w:r w:rsidRPr="0010735A">
        <w:rPr>
          <w:i/>
          <w:szCs w:val="22"/>
        </w:rPr>
        <w:t>Kitchen</w:t>
      </w:r>
    </w:p>
    <w:p w14:paraId="2FC7E0EE"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 floor tiles damaged</w:t>
      </w:r>
    </w:p>
    <w:p w14:paraId="220CD3D1" w14:textId="77777777" w:rsidR="00972946" w:rsidRPr="0010735A" w:rsidRDefault="00972946" w:rsidP="00972946">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 xml:space="preserve">Maintenance and Operation; Premises, Structure, Attachments, and Fixtures - Methods: Facility not in good repair, </w:t>
      </w:r>
      <w:r>
        <w:rPr>
          <w:szCs w:val="22"/>
        </w:rPr>
        <w:t>window cracked</w:t>
      </w:r>
    </w:p>
    <w:p w14:paraId="6126CC18" w14:textId="77777777" w:rsidR="00A74ACB" w:rsidRPr="0010735A" w:rsidRDefault="00A74ACB" w:rsidP="00A74ACB">
      <w:pPr>
        <w:tabs>
          <w:tab w:val="left" w:pos="2880"/>
        </w:tabs>
        <w:ind w:left="2880" w:hanging="2880"/>
        <w:rPr>
          <w:szCs w:val="22"/>
        </w:rPr>
      </w:pPr>
    </w:p>
    <w:p w14:paraId="2870A663" w14:textId="77777777" w:rsidR="00A74ACB" w:rsidRPr="0010735A" w:rsidRDefault="00A74ACB" w:rsidP="00A74ACB">
      <w:pPr>
        <w:tabs>
          <w:tab w:val="left" w:pos="2880"/>
        </w:tabs>
        <w:rPr>
          <w:i/>
          <w:szCs w:val="22"/>
        </w:rPr>
      </w:pPr>
      <w:r w:rsidRPr="0010735A">
        <w:rPr>
          <w:i/>
          <w:szCs w:val="22"/>
        </w:rPr>
        <w:t>Dining Area</w:t>
      </w:r>
    </w:p>
    <w:p w14:paraId="04ABEC80" w14:textId="77777777" w:rsidR="00A74ACB" w:rsidRPr="0010735A" w:rsidRDefault="00A74ACB" w:rsidP="00A74ACB">
      <w:pPr>
        <w:tabs>
          <w:tab w:val="left" w:pos="2880"/>
        </w:tabs>
        <w:ind w:left="2880" w:hanging="2880"/>
        <w:rPr>
          <w:szCs w:val="22"/>
        </w:rPr>
      </w:pPr>
      <w:r w:rsidRPr="0010735A">
        <w:rPr>
          <w:szCs w:val="22"/>
        </w:rPr>
        <w:t>FC 4-501.11(B)</w:t>
      </w:r>
      <w:r w:rsidRPr="0010735A">
        <w:rPr>
          <w:szCs w:val="22"/>
        </w:rPr>
        <w:tab/>
        <w:t xml:space="preserve">Maintenance and Operation, Equipment: Equipment components not maintained in a state of good repair, </w:t>
      </w:r>
      <w:r w:rsidR="00972946">
        <w:rPr>
          <w:szCs w:val="22"/>
        </w:rPr>
        <w:t>freezer</w:t>
      </w:r>
      <w:r w:rsidRPr="0010735A">
        <w:rPr>
          <w:szCs w:val="22"/>
        </w:rPr>
        <w:t xml:space="preserve"> gaskets damaged</w:t>
      </w:r>
    </w:p>
    <w:p w14:paraId="529C9762" w14:textId="77777777" w:rsidR="00A74ACB" w:rsidRPr="0010735A" w:rsidRDefault="00A74ACB" w:rsidP="00A74ACB">
      <w:pPr>
        <w:tabs>
          <w:tab w:val="left" w:pos="2880"/>
        </w:tabs>
        <w:rPr>
          <w:i/>
          <w:szCs w:val="22"/>
        </w:rPr>
      </w:pPr>
    </w:p>
    <w:p w14:paraId="5C685CDF" w14:textId="77777777" w:rsidR="00A74ACB" w:rsidRPr="0010735A" w:rsidRDefault="00A74ACB" w:rsidP="00A74ACB">
      <w:pPr>
        <w:tabs>
          <w:tab w:val="left" w:pos="2880"/>
        </w:tabs>
        <w:rPr>
          <w:i/>
          <w:szCs w:val="22"/>
        </w:rPr>
      </w:pPr>
      <w:r w:rsidRPr="0010735A">
        <w:rPr>
          <w:i/>
          <w:szCs w:val="22"/>
        </w:rPr>
        <w:t>Bathroom (Between cell # 106 &amp; 107)</w:t>
      </w:r>
    </w:p>
    <w:p w14:paraId="2ABFC1C9" w14:textId="77777777" w:rsidR="00A74ACB" w:rsidRPr="0010735A" w:rsidRDefault="00A74ACB" w:rsidP="00A74ACB">
      <w:pPr>
        <w:tabs>
          <w:tab w:val="left" w:pos="2880"/>
        </w:tabs>
        <w:rPr>
          <w:szCs w:val="22"/>
        </w:rPr>
      </w:pPr>
      <w:r w:rsidRPr="0010735A">
        <w:rPr>
          <w:szCs w:val="22"/>
        </w:rPr>
        <w:t>105 CMR 451.123</w:t>
      </w:r>
      <w:r w:rsidR="00972946">
        <w:rPr>
          <w:szCs w:val="22"/>
        </w:rPr>
        <w:t>*</w:t>
      </w:r>
      <w:r w:rsidRPr="0010735A">
        <w:rPr>
          <w:szCs w:val="22"/>
        </w:rPr>
        <w:tab/>
        <w:t>Maintenance:</w:t>
      </w:r>
      <w:r w:rsidR="00972946">
        <w:rPr>
          <w:szCs w:val="22"/>
        </w:rPr>
        <w:t xml:space="preserve"> Wall </w:t>
      </w:r>
      <w:r w:rsidRPr="0010735A">
        <w:rPr>
          <w:szCs w:val="22"/>
        </w:rPr>
        <w:t>paint damaged</w:t>
      </w:r>
      <w:r w:rsidR="00972946">
        <w:rPr>
          <w:szCs w:val="22"/>
        </w:rPr>
        <w:t xml:space="preserve"> in shower</w:t>
      </w:r>
    </w:p>
    <w:p w14:paraId="197A0FA4" w14:textId="77777777" w:rsidR="00972946" w:rsidRPr="00972946" w:rsidRDefault="00972946" w:rsidP="00972946">
      <w:pPr>
        <w:tabs>
          <w:tab w:val="left" w:pos="2880"/>
        </w:tabs>
      </w:pPr>
      <w:r w:rsidRPr="00972946">
        <w:t>105 CMR 451.123</w:t>
      </w:r>
      <w:r w:rsidRPr="00972946">
        <w:tab/>
        <w:t>Maintenance: Soap scum on walls in shower</w:t>
      </w:r>
    </w:p>
    <w:p w14:paraId="7AB6D553" w14:textId="77777777" w:rsidR="00972946" w:rsidRDefault="00972946" w:rsidP="00972946">
      <w:pPr>
        <w:tabs>
          <w:tab w:val="left" w:pos="2880"/>
        </w:tabs>
      </w:pPr>
      <w:r w:rsidRPr="00972946">
        <w:t>105 CMR 451.123</w:t>
      </w:r>
      <w:r w:rsidRPr="00972946">
        <w:tab/>
        <w:t>Maintenance: Soap scum on floor in shower</w:t>
      </w:r>
    </w:p>
    <w:p w14:paraId="5322CDAF" w14:textId="77777777" w:rsidR="00972946" w:rsidRPr="00972946" w:rsidRDefault="00972946" w:rsidP="00972946">
      <w:pPr>
        <w:tabs>
          <w:tab w:val="left" w:pos="2880"/>
        </w:tabs>
      </w:pPr>
      <w:r w:rsidRPr="00972946">
        <w:t>105 CMR 451.123</w:t>
      </w:r>
      <w:r w:rsidRPr="00972946">
        <w:tab/>
        <w:t xml:space="preserve">Maintenance: </w:t>
      </w:r>
      <w:r>
        <w:t>Wall damaged behind radiator</w:t>
      </w:r>
    </w:p>
    <w:p w14:paraId="79398837" w14:textId="77777777" w:rsidR="00A74ACB" w:rsidRPr="0010735A" w:rsidRDefault="00A74ACB" w:rsidP="00A74ACB">
      <w:pPr>
        <w:tabs>
          <w:tab w:val="left" w:pos="2880"/>
        </w:tabs>
        <w:rPr>
          <w:szCs w:val="22"/>
        </w:rPr>
      </w:pPr>
    </w:p>
    <w:p w14:paraId="2F2B976C" w14:textId="77777777" w:rsidR="00A74ACB" w:rsidRPr="0010735A" w:rsidRDefault="00A74ACB" w:rsidP="00A74ACB">
      <w:pPr>
        <w:tabs>
          <w:tab w:val="left" w:pos="2880"/>
        </w:tabs>
        <w:rPr>
          <w:b/>
          <w:szCs w:val="22"/>
        </w:rPr>
      </w:pPr>
      <w:r w:rsidRPr="0010735A">
        <w:rPr>
          <w:b/>
          <w:szCs w:val="22"/>
        </w:rPr>
        <w:t>Basement</w:t>
      </w:r>
    </w:p>
    <w:p w14:paraId="365CE460" w14:textId="77777777" w:rsidR="00A74ACB" w:rsidRPr="0010735A" w:rsidRDefault="00A74ACB" w:rsidP="00A74ACB">
      <w:pPr>
        <w:tabs>
          <w:tab w:val="left" w:pos="2880"/>
        </w:tabs>
        <w:ind w:left="2880" w:hanging="2880"/>
        <w:rPr>
          <w:szCs w:val="22"/>
        </w:rPr>
      </w:pPr>
      <w:r w:rsidRPr="0010735A">
        <w:rPr>
          <w:szCs w:val="22"/>
        </w:rPr>
        <w:tab/>
        <w:t>No Violations Noted</w:t>
      </w:r>
    </w:p>
    <w:p w14:paraId="24B1FE0F" w14:textId="77777777" w:rsidR="00A74ACB" w:rsidRPr="0010735A" w:rsidRDefault="00A74ACB" w:rsidP="00A74ACB">
      <w:pPr>
        <w:tabs>
          <w:tab w:val="left" w:pos="2880"/>
        </w:tabs>
        <w:rPr>
          <w:b/>
          <w:szCs w:val="22"/>
          <w:u w:val="single"/>
        </w:rPr>
      </w:pPr>
    </w:p>
    <w:p w14:paraId="5B6C4E5A" w14:textId="77777777" w:rsidR="00A74ACB" w:rsidRPr="0010735A" w:rsidRDefault="00A74ACB" w:rsidP="00A74ACB">
      <w:pPr>
        <w:tabs>
          <w:tab w:val="left" w:pos="2880"/>
        </w:tabs>
        <w:rPr>
          <w:b/>
          <w:szCs w:val="22"/>
          <w:u w:val="single"/>
        </w:rPr>
      </w:pPr>
      <w:r w:rsidRPr="0010735A">
        <w:rPr>
          <w:b/>
          <w:szCs w:val="22"/>
          <w:u w:val="single"/>
        </w:rPr>
        <w:t>UNIT 2-3</w:t>
      </w:r>
    </w:p>
    <w:p w14:paraId="6506C8C8"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505184AF"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625C1A38" w14:textId="77777777" w:rsidR="00A74ACB" w:rsidRPr="0010735A" w:rsidRDefault="00A74ACB" w:rsidP="00A74ACB">
      <w:pPr>
        <w:tabs>
          <w:tab w:val="left" w:pos="2880"/>
        </w:tabs>
        <w:rPr>
          <w:b/>
          <w:szCs w:val="22"/>
        </w:rPr>
      </w:pPr>
    </w:p>
    <w:p w14:paraId="0266BEB9" w14:textId="77777777" w:rsidR="00A74ACB" w:rsidRPr="0010735A" w:rsidRDefault="00A74ACB" w:rsidP="00A74ACB">
      <w:pPr>
        <w:tabs>
          <w:tab w:val="left" w:pos="2880"/>
        </w:tabs>
        <w:rPr>
          <w:b/>
          <w:szCs w:val="22"/>
        </w:rPr>
      </w:pPr>
      <w:r w:rsidRPr="0010735A">
        <w:rPr>
          <w:b/>
          <w:szCs w:val="22"/>
        </w:rPr>
        <w:t>Control</w:t>
      </w:r>
    </w:p>
    <w:p w14:paraId="3AAF73A8" w14:textId="77777777" w:rsidR="00A74ACB" w:rsidRPr="0010735A" w:rsidRDefault="00A74ACB" w:rsidP="00A74ACB">
      <w:pPr>
        <w:tabs>
          <w:tab w:val="left" w:pos="2880"/>
        </w:tabs>
        <w:rPr>
          <w:szCs w:val="22"/>
        </w:rPr>
      </w:pPr>
      <w:r w:rsidRPr="0010735A">
        <w:rPr>
          <w:szCs w:val="22"/>
        </w:rPr>
        <w:tab/>
        <w:t>No Violations Noted</w:t>
      </w:r>
    </w:p>
    <w:p w14:paraId="77F4D390" w14:textId="77777777" w:rsidR="00A74ACB" w:rsidRPr="0010735A" w:rsidRDefault="00A74ACB" w:rsidP="00A74ACB">
      <w:pPr>
        <w:tabs>
          <w:tab w:val="left" w:pos="2880"/>
        </w:tabs>
        <w:rPr>
          <w:b/>
          <w:szCs w:val="22"/>
        </w:rPr>
      </w:pPr>
    </w:p>
    <w:p w14:paraId="066542DD" w14:textId="77777777" w:rsidR="00CB5A36" w:rsidRDefault="00CB5A36" w:rsidP="00A74ACB">
      <w:pPr>
        <w:tabs>
          <w:tab w:val="left" w:pos="2880"/>
        </w:tabs>
        <w:rPr>
          <w:b/>
          <w:szCs w:val="22"/>
        </w:rPr>
      </w:pPr>
    </w:p>
    <w:p w14:paraId="75C2BC06" w14:textId="77777777" w:rsidR="00CB5A36" w:rsidRDefault="00CB5A36" w:rsidP="00A74ACB">
      <w:pPr>
        <w:tabs>
          <w:tab w:val="left" w:pos="2880"/>
        </w:tabs>
        <w:rPr>
          <w:b/>
          <w:szCs w:val="22"/>
        </w:rPr>
      </w:pPr>
    </w:p>
    <w:p w14:paraId="4AB424AB"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7BEFA2F0" w14:textId="77777777" w:rsidR="00A74ACB" w:rsidRPr="0010735A" w:rsidRDefault="00A74ACB" w:rsidP="00A74ACB">
      <w:pPr>
        <w:tabs>
          <w:tab w:val="left" w:pos="2880"/>
        </w:tabs>
        <w:rPr>
          <w:szCs w:val="22"/>
        </w:rPr>
      </w:pPr>
    </w:p>
    <w:p w14:paraId="334AC3D4" w14:textId="77777777" w:rsidR="00A74ACB" w:rsidRPr="0010735A" w:rsidRDefault="00A74ACB" w:rsidP="00A74ACB">
      <w:pPr>
        <w:tabs>
          <w:tab w:val="left" w:pos="2880"/>
        </w:tabs>
        <w:rPr>
          <w:i/>
          <w:szCs w:val="22"/>
        </w:rPr>
      </w:pPr>
      <w:r w:rsidRPr="0010735A">
        <w:rPr>
          <w:i/>
          <w:szCs w:val="22"/>
        </w:rPr>
        <w:t>Hallway</w:t>
      </w:r>
    </w:p>
    <w:p w14:paraId="5647728F" w14:textId="77777777" w:rsidR="00A74ACB" w:rsidRPr="0010735A" w:rsidRDefault="00A74ACB" w:rsidP="00A74ACB">
      <w:pPr>
        <w:tabs>
          <w:tab w:val="left" w:pos="2880"/>
        </w:tabs>
        <w:rPr>
          <w:szCs w:val="22"/>
        </w:rPr>
      </w:pPr>
      <w:r w:rsidRPr="0010735A">
        <w:rPr>
          <w:szCs w:val="22"/>
        </w:rPr>
        <w:tab/>
        <w:t>No Violations Noted</w:t>
      </w:r>
    </w:p>
    <w:p w14:paraId="0E02A9ED" w14:textId="77777777" w:rsidR="00A74ACB" w:rsidRPr="0010735A" w:rsidRDefault="00A74ACB" w:rsidP="00A74ACB">
      <w:pPr>
        <w:tabs>
          <w:tab w:val="left" w:pos="2880"/>
        </w:tabs>
        <w:rPr>
          <w:i/>
          <w:szCs w:val="22"/>
        </w:rPr>
      </w:pPr>
    </w:p>
    <w:p w14:paraId="173D91A3" w14:textId="77777777" w:rsidR="00A74ACB" w:rsidRPr="0010735A" w:rsidRDefault="00A74ACB" w:rsidP="00A74ACB">
      <w:pPr>
        <w:tabs>
          <w:tab w:val="left" w:pos="2880"/>
        </w:tabs>
        <w:rPr>
          <w:i/>
          <w:szCs w:val="22"/>
        </w:rPr>
      </w:pPr>
      <w:r w:rsidRPr="0010735A">
        <w:rPr>
          <w:i/>
          <w:szCs w:val="22"/>
        </w:rPr>
        <w:t>Bathroom</w:t>
      </w:r>
    </w:p>
    <w:p w14:paraId="3008D7F5"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5E519F41"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 in shower # 1 and 2</w:t>
      </w:r>
    </w:p>
    <w:p w14:paraId="7C5764DD" w14:textId="77777777" w:rsidR="00A74ACB" w:rsidRDefault="00A74ACB" w:rsidP="00A74ACB">
      <w:pPr>
        <w:tabs>
          <w:tab w:val="left" w:pos="2880"/>
        </w:tabs>
        <w:rPr>
          <w:szCs w:val="22"/>
        </w:rPr>
      </w:pPr>
      <w:r w:rsidRPr="0010735A">
        <w:rPr>
          <w:szCs w:val="22"/>
        </w:rPr>
        <w:t>105 CMR 451.123*</w:t>
      </w:r>
      <w:r w:rsidRPr="0010735A">
        <w:rPr>
          <w:szCs w:val="22"/>
        </w:rPr>
        <w:tab/>
        <w:t>Maintenance: Floor surface left unfinished</w:t>
      </w:r>
    </w:p>
    <w:p w14:paraId="3FC573D6" w14:textId="77777777" w:rsidR="00972946" w:rsidRPr="0010735A" w:rsidRDefault="00972946" w:rsidP="00972946">
      <w:pPr>
        <w:tabs>
          <w:tab w:val="left" w:pos="2880"/>
        </w:tabs>
        <w:ind w:left="2880" w:hanging="2880"/>
        <w:rPr>
          <w:szCs w:val="22"/>
        </w:rPr>
      </w:pPr>
      <w:r w:rsidRPr="00972946">
        <w:rPr>
          <w:szCs w:val="22"/>
        </w:rPr>
        <w:t>105 CMR 451.130</w:t>
      </w:r>
      <w:r w:rsidRPr="00972946">
        <w:rPr>
          <w:szCs w:val="22"/>
        </w:rPr>
        <w:tab/>
        <w:t>Plumbing: Plumbing not maintained in good repair, backflow preventer leaking at handwash sink</w:t>
      </w:r>
    </w:p>
    <w:p w14:paraId="14F9B4D5" w14:textId="77777777" w:rsidR="00A74ACB" w:rsidRPr="0010735A" w:rsidRDefault="00A74ACB" w:rsidP="00A74ACB">
      <w:pPr>
        <w:tabs>
          <w:tab w:val="left" w:pos="2880"/>
        </w:tabs>
        <w:rPr>
          <w:i/>
          <w:szCs w:val="22"/>
        </w:rPr>
      </w:pPr>
    </w:p>
    <w:p w14:paraId="4A9B0BEC" w14:textId="77777777" w:rsidR="00A74ACB" w:rsidRPr="0010735A" w:rsidRDefault="00A74ACB" w:rsidP="00A74ACB">
      <w:pPr>
        <w:tabs>
          <w:tab w:val="left" w:pos="2880"/>
        </w:tabs>
        <w:rPr>
          <w:szCs w:val="22"/>
        </w:rPr>
      </w:pPr>
      <w:r w:rsidRPr="0010735A">
        <w:rPr>
          <w:i/>
          <w:szCs w:val="22"/>
        </w:rPr>
        <w:t>Cells</w:t>
      </w:r>
    </w:p>
    <w:p w14:paraId="39252D95" w14:textId="77777777" w:rsidR="00A74ACB" w:rsidRDefault="00A74ACB" w:rsidP="00A74ACB">
      <w:pPr>
        <w:tabs>
          <w:tab w:val="left" w:pos="2880"/>
        </w:tabs>
        <w:rPr>
          <w:szCs w:val="22"/>
        </w:rPr>
      </w:pPr>
      <w:r w:rsidRPr="0010735A">
        <w:rPr>
          <w:szCs w:val="22"/>
        </w:rPr>
        <w:t>105 CMR 451.353</w:t>
      </w:r>
      <w:r w:rsidRPr="0010735A">
        <w:rPr>
          <w:szCs w:val="22"/>
        </w:rPr>
        <w:tab/>
        <w:t xml:space="preserve">Interior Maintenance: Wall </w:t>
      </w:r>
      <w:r w:rsidR="00972946">
        <w:rPr>
          <w:szCs w:val="22"/>
        </w:rPr>
        <w:t>damaged in cell # 313</w:t>
      </w:r>
    </w:p>
    <w:p w14:paraId="62528697" w14:textId="77777777" w:rsidR="00972946" w:rsidRPr="00972946" w:rsidRDefault="00972946" w:rsidP="00972946">
      <w:pPr>
        <w:tabs>
          <w:tab w:val="left" w:pos="2880"/>
        </w:tabs>
        <w:rPr>
          <w:color w:val="FF0000"/>
        </w:rPr>
      </w:pPr>
      <w:r w:rsidRPr="00AB5A5E">
        <w:t>105 CMR 451.353</w:t>
      </w:r>
      <w:r w:rsidRPr="00AB5A5E">
        <w:tab/>
        <w:t>Interior Maintenance:</w:t>
      </w:r>
      <w:r>
        <w:t xml:space="preserve"> </w:t>
      </w:r>
      <w:r w:rsidR="00522562">
        <w:t>Wall v</w:t>
      </w:r>
      <w:r>
        <w:t>ent blocked in cell # 304</w:t>
      </w:r>
    </w:p>
    <w:p w14:paraId="13024A6A" w14:textId="77777777" w:rsidR="00972946" w:rsidRDefault="00972946" w:rsidP="00A74ACB">
      <w:pPr>
        <w:tabs>
          <w:tab w:val="left" w:pos="2880"/>
        </w:tabs>
        <w:rPr>
          <w:szCs w:val="22"/>
        </w:rPr>
      </w:pPr>
    </w:p>
    <w:p w14:paraId="59ED8C23" w14:textId="77777777" w:rsidR="00DD7F1B" w:rsidRDefault="008E1907" w:rsidP="00A74ACB">
      <w:pPr>
        <w:tabs>
          <w:tab w:val="left" w:pos="2880"/>
        </w:tabs>
        <w:rPr>
          <w:i/>
          <w:iCs/>
          <w:szCs w:val="22"/>
        </w:rPr>
      </w:pPr>
      <w:r>
        <w:rPr>
          <w:i/>
          <w:iCs/>
          <w:szCs w:val="22"/>
        </w:rPr>
        <w:t xml:space="preserve">Fire Exit Room </w:t>
      </w:r>
      <w:r w:rsidR="00DD7F1B">
        <w:rPr>
          <w:i/>
          <w:iCs/>
          <w:szCs w:val="22"/>
        </w:rPr>
        <w:t># 318</w:t>
      </w:r>
    </w:p>
    <w:p w14:paraId="09260D6F" w14:textId="77777777" w:rsidR="00DD7F1B" w:rsidRPr="0010735A" w:rsidRDefault="00DD7F1B" w:rsidP="00DD7F1B">
      <w:pPr>
        <w:tabs>
          <w:tab w:val="left" w:pos="2880"/>
        </w:tabs>
        <w:rPr>
          <w:szCs w:val="22"/>
        </w:rPr>
      </w:pPr>
      <w:r w:rsidRPr="0010735A">
        <w:rPr>
          <w:szCs w:val="22"/>
        </w:rPr>
        <w:t>105 CMR 451.350*</w:t>
      </w:r>
      <w:r w:rsidRPr="0010735A">
        <w:rPr>
          <w:szCs w:val="22"/>
        </w:rPr>
        <w:tab/>
        <w:t>Structural Maintenance: Window damaged</w:t>
      </w:r>
    </w:p>
    <w:p w14:paraId="13DE1253" w14:textId="77777777" w:rsidR="00DD7F1B" w:rsidRPr="00DD7F1B" w:rsidRDefault="00DD7F1B" w:rsidP="00A74ACB">
      <w:pPr>
        <w:tabs>
          <w:tab w:val="left" w:pos="2880"/>
        </w:tabs>
        <w:rPr>
          <w:i/>
          <w:iCs/>
          <w:szCs w:val="22"/>
        </w:rPr>
      </w:pPr>
    </w:p>
    <w:p w14:paraId="4971BA11"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2AFBF5B2" w14:textId="77777777" w:rsidR="00A74ACB" w:rsidRPr="0010735A" w:rsidRDefault="00A74ACB" w:rsidP="00A74ACB">
      <w:pPr>
        <w:tabs>
          <w:tab w:val="left" w:pos="2880"/>
        </w:tabs>
        <w:rPr>
          <w:i/>
          <w:szCs w:val="22"/>
        </w:rPr>
      </w:pPr>
    </w:p>
    <w:p w14:paraId="1F0D6723" w14:textId="77777777" w:rsidR="00A74ACB" w:rsidRPr="0010735A" w:rsidRDefault="00A74ACB" w:rsidP="00A74ACB">
      <w:pPr>
        <w:tabs>
          <w:tab w:val="left" w:pos="2880"/>
        </w:tabs>
        <w:rPr>
          <w:i/>
          <w:szCs w:val="22"/>
        </w:rPr>
      </w:pPr>
      <w:r w:rsidRPr="0010735A">
        <w:rPr>
          <w:i/>
          <w:szCs w:val="22"/>
        </w:rPr>
        <w:t>Hallway</w:t>
      </w:r>
    </w:p>
    <w:p w14:paraId="603A6967" w14:textId="77777777" w:rsidR="00A74ACB" w:rsidRPr="00972946" w:rsidRDefault="00972946" w:rsidP="00972946">
      <w:pPr>
        <w:tabs>
          <w:tab w:val="left" w:pos="2880"/>
        </w:tabs>
      </w:pPr>
      <w:r w:rsidRPr="004C05A2">
        <w:tab/>
        <w:t>No Violations</w:t>
      </w:r>
      <w:r>
        <w:t xml:space="preserve"> Noted</w:t>
      </w:r>
    </w:p>
    <w:p w14:paraId="3BEA7D65" w14:textId="77777777" w:rsidR="00A74ACB" w:rsidRPr="0010735A" w:rsidRDefault="00A74ACB" w:rsidP="00A74ACB">
      <w:pPr>
        <w:tabs>
          <w:tab w:val="left" w:pos="2880"/>
        </w:tabs>
        <w:rPr>
          <w:i/>
          <w:szCs w:val="22"/>
        </w:rPr>
      </w:pPr>
      <w:r w:rsidRPr="0010735A">
        <w:rPr>
          <w:i/>
          <w:szCs w:val="22"/>
        </w:rPr>
        <w:t>Bathroom</w:t>
      </w:r>
    </w:p>
    <w:p w14:paraId="2DD95187" w14:textId="77777777" w:rsidR="00A74ACB" w:rsidRDefault="00A74ACB" w:rsidP="00A74ACB">
      <w:pPr>
        <w:tabs>
          <w:tab w:val="left" w:pos="2880"/>
        </w:tabs>
        <w:rPr>
          <w:szCs w:val="22"/>
        </w:rPr>
      </w:pPr>
      <w:r w:rsidRPr="0010735A">
        <w:rPr>
          <w:szCs w:val="22"/>
        </w:rPr>
        <w:t>105 CMR 451.123*</w:t>
      </w:r>
      <w:r w:rsidRPr="0010735A">
        <w:rPr>
          <w:szCs w:val="22"/>
        </w:rPr>
        <w:tab/>
        <w:t>Maintenance: Floor</w:t>
      </w:r>
      <w:r w:rsidR="00972946">
        <w:rPr>
          <w:szCs w:val="22"/>
        </w:rPr>
        <w:t xml:space="preserve"> surface rough in </w:t>
      </w:r>
      <w:r w:rsidRPr="0010735A">
        <w:rPr>
          <w:szCs w:val="22"/>
        </w:rPr>
        <w:t>shower # 1</w:t>
      </w:r>
    </w:p>
    <w:p w14:paraId="0519669D" w14:textId="77777777" w:rsidR="00534745" w:rsidRPr="0010735A" w:rsidRDefault="00534745" w:rsidP="00A74ACB">
      <w:pPr>
        <w:tabs>
          <w:tab w:val="left" w:pos="2880"/>
        </w:tabs>
        <w:rPr>
          <w:szCs w:val="22"/>
        </w:rPr>
      </w:pPr>
      <w:r w:rsidRPr="0010735A">
        <w:rPr>
          <w:szCs w:val="22"/>
        </w:rPr>
        <w:t>105 CMR 451.123</w:t>
      </w:r>
      <w:r w:rsidRPr="0010735A">
        <w:rPr>
          <w:szCs w:val="22"/>
        </w:rPr>
        <w:tab/>
        <w:t>Maintenance: Floor</w:t>
      </w:r>
      <w:r>
        <w:rPr>
          <w:szCs w:val="22"/>
        </w:rPr>
        <w:t xml:space="preserve"> cracked in </w:t>
      </w:r>
      <w:r w:rsidRPr="0010735A">
        <w:rPr>
          <w:szCs w:val="22"/>
        </w:rPr>
        <w:t xml:space="preserve">shower # </w:t>
      </w:r>
      <w:r>
        <w:rPr>
          <w:szCs w:val="22"/>
        </w:rPr>
        <w:t>2</w:t>
      </w:r>
    </w:p>
    <w:p w14:paraId="3A823BD9" w14:textId="77777777" w:rsidR="00A74ACB" w:rsidRPr="0010735A" w:rsidRDefault="00A74ACB" w:rsidP="00A74ACB">
      <w:pPr>
        <w:tabs>
          <w:tab w:val="left" w:pos="2880"/>
        </w:tabs>
        <w:rPr>
          <w:szCs w:val="22"/>
        </w:rPr>
      </w:pPr>
      <w:r w:rsidRPr="0010735A">
        <w:rPr>
          <w:szCs w:val="22"/>
        </w:rPr>
        <w:t>105 CMR 451.123</w:t>
      </w:r>
      <w:r w:rsidRPr="0010735A">
        <w:rPr>
          <w:szCs w:val="22"/>
        </w:rPr>
        <w:tab/>
        <w:t xml:space="preserve">Maintenance: Wall paint damaged in shower # </w:t>
      </w:r>
      <w:r w:rsidR="00972946">
        <w:rPr>
          <w:szCs w:val="22"/>
        </w:rPr>
        <w:t>1</w:t>
      </w:r>
    </w:p>
    <w:p w14:paraId="313ED11E" w14:textId="77777777" w:rsidR="00534745" w:rsidRPr="003166DB" w:rsidRDefault="00A74ACB" w:rsidP="003166DB">
      <w:pPr>
        <w:tabs>
          <w:tab w:val="left" w:pos="2880"/>
        </w:tabs>
        <w:rPr>
          <w:szCs w:val="22"/>
        </w:rPr>
      </w:pPr>
      <w:r w:rsidRPr="0010735A">
        <w:rPr>
          <w:szCs w:val="22"/>
        </w:rPr>
        <w:t>105 CMR 451.123</w:t>
      </w:r>
      <w:r w:rsidRPr="0010735A">
        <w:rPr>
          <w:szCs w:val="22"/>
        </w:rPr>
        <w:tab/>
        <w:t xml:space="preserve">Maintenance: </w:t>
      </w:r>
      <w:r w:rsidRPr="00534745">
        <w:rPr>
          <w:szCs w:val="22"/>
        </w:rPr>
        <w:t xml:space="preserve">Caulking moldy in shower # </w:t>
      </w:r>
      <w:r w:rsidR="00972946" w:rsidRPr="00534745">
        <w:rPr>
          <w:szCs w:val="22"/>
        </w:rPr>
        <w:t>2</w:t>
      </w:r>
    </w:p>
    <w:p w14:paraId="51E94B35" w14:textId="77777777" w:rsidR="00A74ACB" w:rsidRPr="003166DB" w:rsidRDefault="003166DB" w:rsidP="00A74ACB">
      <w:pPr>
        <w:tabs>
          <w:tab w:val="left" w:pos="2880"/>
        </w:tabs>
        <w:rPr>
          <w:iCs/>
          <w:color w:val="FF0000"/>
          <w:szCs w:val="22"/>
        </w:rPr>
      </w:pPr>
      <w:r w:rsidRPr="003166DB">
        <w:rPr>
          <w:iCs/>
          <w:szCs w:val="22"/>
        </w:rPr>
        <w:t>105 CMR 451.130</w:t>
      </w:r>
      <w:r w:rsidRPr="003166DB">
        <w:rPr>
          <w:iCs/>
          <w:szCs w:val="22"/>
        </w:rPr>
        <w:tab/>
        <w:t xml:space="preserve">Plumbing: Plumbing not maintained in good repair, </w:t>
      </w:r>
      <w:r>
        <w:t xml:space="preserve">drain </w:t>
      </w:r>
      <w:r w:rsidRPr="00534745">
        <w:t>cover missing in shower # 1</w:t>
      </w:r>
    </w:p>
    <w:p w14:paraId="7DF70BE3" w14:textId="77777777" w:rsidR="003166DB" w:rsidRPr="0010735A" w:rsidRDefault="003166DB" w:rsidP="00A74ACB">
      <w:pPr>
        <w:tabs>
          <w:tab w:val="left" w:pos="2880"/>
        </w:tabs>
        <w:rPr>
          <w:i/>
          <w:szCs w:val="22"/>
        </w:rPr>
      </w:pPr>
    </w:p>
    <w:p w14:paraId="0990094A" w14:textId="77777777" w:rsidR="00A74ACB" w:rsidRPr="0010735A" w:rsidRDefault="00A74ACB" w:rsidP="00A74ACB">
      <w:pPr>
        <w:tabs>
          <w:tab w:val="left" w:pos="2880"/>
        </w:tabs>
        <w:rPr>
          <w:i/>
          <w:szCs w:val="22"/>
        </w:rPr>
      </w:pPr>
      <w:r w:rsidRPr="0010735A">
        <w:rPr>
          <w:i/>
          <w:szCs w:val="22"/>
        </w:rPr>
        <w:t>Cells</w:t>
      </w:r>
    </w:p>
    <w:p w14:paraId="75C11F3E" w14:textId="77777777" w:rsidR="00DD7F1B" w:rsidRPr="004C05A2" w:rsidRDefault="00DD7F1B">
      <w:pPr>
        <w:tabs>
          <w:tab w:val="left" w:pos="2880"/>
        </w:tabs>
      </w:pPr>
      <w:r w:rsidRPr="004C05A2">
        <w:tab/>
        <w:t>No Violations</w:t>
      </w:r>
      <w:r>
        <w:t xml:space="preserve"> Noted</w:t>
      </w:r>
    </w:p>
    <w:p w14:paraId="0CD872AE" w14:textId="77777777" w:rsidR="00A74ACB" w:rsidRDefault="00A74ACB" w:rsidP="00A74ACB">
      <w:pPr>
        <w:tabs>
          <w:tab w:val="left" w:pos="2880"/>
        </w:tabs>
        <w:rPr>
          <w:szCs w:val="22"/>
        </w:rPr>
      </w:pPr>
    </w:p>
    <w:p w14:paraId="66B43914" w14:textId="77777777" w:rsidR="00DD7F1B" w:rsidRDefault="00DD7F1B" w:rsidP="00A74ACB">
      <w:pPr>
        <w:tabs>
          <w:tab w:val="left" w:pos="2880"/>
        </w:tabs>
        <w:rPr>
          <w:i/>
          <w:iCs/>
          <w:szCs w:val="22"/>
        </w:rPr>
      </w:pPr>
      <w:r>
        <w:rPr>
          <w:i/>
          <w:iCs/>
          <w:szCs w:val="22"/>
        </w:rPr>
        <w:t>Fire</w:t>
      </w:r>
      <w:r w:rsidR="008E1907">
        <w:rPr>
          <w:i/>
          <w:iCs/>
          <w:szCs w:val="22"/>
        </w:rPr>
        <w:t xml:space="preserve"> Exit</w:t>
      </w:r>
      <w:r>
        <w:rPr>
          <w:i/>
          <w:iCs/>
          <w:szCs w:val="22"/>
        </w:rPr>
        <w:t xml:space="preserve"> Room # 206</w:t>
      </w:r>
    </w:p>
    <w:p w14:paraId="2AFE9320" w14:textId="77777777" w:rsidR="00DD7F1B" w:rsidRPr="0010735A" w:rsidRDefault="00DD7F1B" w:rsidP="00DD7F1B">
      <w:pPr>
        <w:tabs>
          <w:tab w:val="left" w:pos="2880"/>
        </w:tabs>
        <w:rPr>
          <w:color w:val="FF0000"/>
          <w:szCs w:val="22"/>
        </w:rPr>
      </w:pPr>
      <w:r w:rsidRPr="0010735A">
        <w:rPr>
          <w:szCs w:val="22"/>
        </w:rPr>
        <w:t>105 CMR 451.353</w:t>
      </w:r>
      <w:r w:rsidRPr="0010735A">
        <w:rPr>
          <w:szCs w:val="22"/>
        </w:rPr>
        <w:tab/>
        <w:t>Interior Maintenance: Door frame damaged</w:t>
      </w:r>
    </w:p>
    <w:p w14:paraId="035F0AD2" w14:textId="77777777" w:rsidR="00DD7F1B" w:rsidRPr="00DD7F1B" w:rsidRDefault="00DD7F1B" w:rsidP="00A74ACB">
      <w:pPr>
        <w:tabs>
          <w:tab w:val="left" w:pos="2880"/>
        </w:tabs>
        <w:rPr>
          <w:i/>
          <w:iCs/>
          <w:szCs w:val="22"/>
        </w:rPr>
      </w:pPr>
    </w:p>
    <w:p w14:paraId="702EC5BF"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4D6517B6" w14:textId="77777777" w:rsidR="00A74ACB" w:rsidRPr="0010735A" w:rsidRDefault="00A74ACB" w:rsidP="00A74ACB">
      <w:pPr>
        <w:tabs>
          <w:tab w:val="left" w:pos="2880"/>
        </w:tabs>
        <w:rPr>
          <w:b/>
          <w:szCs w:val="22"/>
        </w:rPr>
      </w:pPr>
    </w:p>
    <w:p w14:paraId="3A4B8D8A" w14:textId="77777777" w:rsidR="00A74ACB" w:rsidRPr="0010735A" w:rsidRDefault="00A74ACB" w:rsidP="00A74ACB">
      <w:pPr>
        <w:tabs>
          <w:tab w:val="left" w:pos="2880"/>
        </w:tabs>
        <w:rPr>
          <w:i/>
          <w:szCs w:val="22"/>
        </w:rPr>
      </w:pPr>
      <w:r w:rsidRPr="0010735A">
        <w:rPr>
          <w:i/>
          <w:szCs w:val="22"/>
        </w:rPr>
        <w:t>Hallway</w:t>
      </w:r>
    </w:p>
    <w:p w14:paraId="7F81BA99"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2EE08D1F" w14:textId="77777777" w:rsidR="00A74ACB" w:rsidRPr="0010735A" w:rsidRDefault="00A74ACB" w:rsidP="00A74ACB">
      <w:pPr>
        <w:tabs>
          <w:tab w:val="left" w:pos="2880"/>
        </w:tabs>
        <w:rPr>
          <w:i/>
          <w:szCs w:val="22"/>
        </w:rPr>
      </w:pPr>
    </w:p>
    <w:p w14:paraId="7792BCBE" w14:textId="77777777" w:rsidR="00A74ACB" w:rsidRPr="0010735A" w:rsidRDefault="00A74ACB" w:rsidP="00A74ACB">
      <w:pPr>
        <w:tabs>
          <w:tab w:val="left" w:pos="2880"/>
        </w:tabs>
        <w:rPr>
          <w:i/>
          <w:szCs w:val="22"/>
        </w:rPr>
      </w:pPr>
      <w:r w:rsidRPr="0010735A">
        <w:rPr>
          <w:i/>
          <w:szCs w:val="22"/>
        </w:rPr>
        <w:t>Housemen Bathroom</w:t>
      </w:r>
    </w:p>
    <w:p w14:paraId="535FC719"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 in shower</w:t>
      </w:r>
    </w:p>
    <w:p w14:paraId="1C65F083"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 near sink</w:t>
      </w:r>
    </w:p>
    <w:p w14:paraId="0DC890AF"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surface left unfinished</w:t>
      </w:r>
    </w:p>
    <w:p w14:paraId="62633ACD" w14:textId="77777777" w:rsidR="00A74ACB" w:rsidRPr="0010735A" w:rsidRDefault="00A74ACB" w:rsidP="00534745">
      <w:pPr>
        <w:tabs>
          <w:tab w:val="left" w:pos="2880"/>
        </w:tabs>
        <w:ind w:left="2880" w:hanging="2880"/>
        <w:rPr>
          <w:szCs w:val="22"/>
        </w:rPr>
      </w:pPr>
      <w:r w:rsidRPr="0010735A">
        <w:rPr>
          <w:szCs w:val="22"/>
        </w:rPr>
        <w:t>105 CMR 451.130</w:t>
      </w:r>
      <w:r w:rsidRPr="0010735A">
        <w:rPr>
          <w:szCs w:val="22"/>
        </w:rPr>
        <w:tab/>
        <w:t xml:space="preserve">Plumbing: Plumbing not maintained in good repair, </w:t>
      </w:r>
      <w:r w:rsidR="00534745">
        <w:rPr>
          <w:szCs w:val="22"/>
        </w:rPr>
        <w:t>backflow preventer leaking at handwash sink</w:t>
      </w:r>
    </w:p>
    <w:p w14:paraId="13D3B147" w14:textId="77777777" w:rsidR="00A74ACB" w:rsidRPr="0010735A" w:rsidRDefault="00A74ACB" w:rsidP="00A74ACB">
      <w:pPr>
        <w:tabs>
          <w:tab w:val="left" w:pos="2880"/>
        </w:tabs>
        <w:rPr>
          <w:i/>
          <w:szCs w:val="22"/>
        </w:rPr>
      </w:pPr>
    </w:p>
    <w:p w14:paraId="3B44AC5D" w14:textId="77777777" w:rsidR="00A74ACB" w:rsidRPr="0010735A" w:rsidRDefault="00A74ACB" w:rsidP="00A74ACB">
      <w:pPr>
        <w:tabs>
          <w:tab w:val="left" w:pos="2880"/>
        </w:tabs>
        <w:rPr>
          <w:i/>
          <w:szCs w:val="22"/>
        </w:rPr>
      </w:pPr>
      <w:r w:rsidRPr="0010735A">
        <w:rPr>
          <w:i/>
          <w:szCs w:val="22"/>
        </w:rPr>
        <w:t>Cells</w:t>
      </w:r>
    </w:p>
    <w:p w14:paraId="54952EC5"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 in cell # 108</w:t>
      </w:r>
    </w:p>
    <w:p w14:paraId="7A30243D" w14:textId="77777777" w:rsidR="00534745" w:rsidRPr="0010735A" w:rsidRDefault="00534745" w:rsidP="00534745">
      <w:pPr>
        <w:tabs>
          <w:tab w:val="left" w:pos="2880"/>
        </w:tabs>
        <w:rPr>
          <w:szCs w:val="22"/>
        </w:rPr>
      </w:pPr>
      <w:r w:rsidRPr="0010735A">
        <w:rPr>
          <w:szCs w:val="22"/>
        </w:rPr>
        <w:t>105 CMR 451.353</w:t>
      </w:r>
      <w:r w:rsidRPr="0010735A">
        <w:rPr>
          <w:szCs w:val="22"/>
        </w:rPr>
        <w:tab/>
        <w:t xml:space="preserve">Interior Maintenance: </w:t>
      </w:r>
      <w:r>
        <w:rPr>
          <w:szCs w:val="22"/>
        </w:rPr>
        <w:t xml:space="preserve">Floor tiles </w:t>
      </w:r>
      <w:r w:rsidRPr="0010735A">
        <w:rPr>
          <w:szCs w:val="22"/>
        </w:rPr>
        <w:t>damaged in cell # 10</w:t>
      </w:r>
      <w:r>
        <w:rPr>
          <w:szCs w:val="22"/>
        </w:rPr>
        <w:t>6 and 107</w:t>
      </w:r>
    </w:p>
    <w:p w14:paraId="23EB2ED9" w14:textId="77777777" w:rsidR="00A74ACB" w:rsidRPr="0010735A" w:rsidRDefault="00A74ACB" w:rsidP="00A74ACB">
      <w:pPr>
        <w:tabs>
          <w:tab w:val="left" w:pos="2880"/>
        </w:tabs>
        <w:rPr>
          <w:szCs w:val="22"/>
        </w:rPr>
      </w:pPr>
    </w:p>
    <w:p w14:paraId="107109E2" w14:textId="77777777" w:rsidR="00A74ACB" w:rsidRPr="0010735A" w:rsidRDefault="00A74ACB" w:rsidP="00A74ACB">
      <w:pPr>
        <w:tabs>
          <w:tab w:val="left" w:pos="2880"/>
        </w:tabs>
        <w:rPr>
          <w:i/>
          <w:szCs w:val="22"/>
        </w:rPr>
      </w:pPr>
      <w:r w:rsidRPr="0010735A">
        <w:rPr>
          <w:i/>
          <w:szCs w:val="22"/>
        </w:rPr>
        <w:t>Kitchen</w:t>
      </w:r>
    </w:p>
    <w:p w14:paraId="5B94EEC7" w14:textId="77777777" w:rsidR="00A74ACB" w:rsidRPr="00534745" w:rsidRDefault="00534745" w:rsidP="00534745">
      <w:pPr>
        <w:tabs>
          <w:tab w:val="left" w:pos="2880"/>
        </w:tabs>
      </w:pPr>
      <w:r w:rsidRPr="004C05A2">
        <w:tab/>
        <w:t>No Violations</w:t>
      </w:r>
      <w:r>
        <w:t xml:space="preserve"> Noted</w:t>
      </w:r>
    </w:p>
    <w:p w14:paraId="7B9933A9" w14:textId="77777777" w:rsidR="00A74ACB" w:rsidRPr="0010735A" w:rsidRDefault="00A74ACB" w:rsidP="00A74ACB">
      <w:pPr>
        <w:tabs>
          <w:tab w:val="left" w:pos="2880"/>
        </w:tabs>
        <w:ind w:left="2880" w:hanging="2880"/>
        <w:rPr>
          <w:szCs w:val="22"/>
        </w:rPr>
      </w:pPr>
    </w:p>
    <w:p w14:paraId="3F5FE5C3" w14:textId="77777777" w:rsidR="00CB5A36" w:rsidRDefault="00CB5A36" w:rsidP="00A74ACB">
      <w:pPr>
        <w:tabs>
          <w:tab w:val="left" w:pos="2880"/>
        </w:tabs>
        <w:rPr>
          <w:i/>
          <w:szCs w:val="22"/>
        </w:rPr>
      </w:pPr>
    </w:p>
    <w:p w14:paraId="5CFE3DFC" w14:textId="77777777" w:rsidR="00A74ACB" w:rsidRPr="0010735A" w:rsidRDefault="00A74ACB" w:rsidP="00A74ACB">
      <w:pPr>
        <w:tabs>
          <w:tab w:val="left" w:pos="2880"/>
        </w:tabs>
        <w:rPr>
          <w:i/>
          <w:szCs w:val="22"/>
        </w:rPr>
      </w:pPr>
      <w:r w:rsidRPr="0010735A">
        <w:rPr>
          <w:i/>
          <w:szCs w:val="22"/>
        </w:rPr>
        <w:t>Dining Area</w:t>
      </w:r>
    </w:p>
    <w:p w14:paraId="209CC5B7" w14:textId="77777777" w:rsidR="00A74ACB" w:rsidRPr="0010735A" w:rsidRDefault="00A74ACB" w:rsidP="00A74ACB">
      <w:pPr>
        <w:tabs>
          <w:tab w:val="left" w:pos="2880"/>
        </w:tabs>
        <w:rPr>
          <w:color w:val="000000"/>
          <w:szCs w:val="22"/>
        </w:rPr>
      </w:pPr>
      <w:r w:rsidRPr="00D50DEE">
        <w:rPr>
          <w:color w:val="000000"/>
          <w:szCs w:val="22"/>
        </w:rPr>
        <w:t>FC 6-202.15(D)(1)</w:t>
      </w:r>
      <w:r w:rsidRPr="00D50DEE">
        <w:rPr>
          <w:color w:val="000000"/>
          <w:szCs w:val="22"/>
        </w:rPr>
        <w:tab/>
        <w:t>Design, Construction, and Installation; Functionality: Window screen damaged</w:t>
      </w:r>
    </w:p>
    <w:p w14:paraId="3959B6CD" w14:textId="77777777" w:rsidR="00A74ACB" w:rsidRPr="0010735A" w:rsidRDefault="00A74ACB" w:rsidP="00A74ACB">
      <w:pPr>
        <w:tabs>
          <w:tab w:val="left" w:pos="2880"/>
        </w:tabs>
        <w:rPr>
          <w:i/>
          <w:szCs w:val="22"/>
        </w:rPr>
      </w:pPr>
    </w:p>
    <w:p w14:paraId="41C6AE97" w14:textId="77777777" w:rsidR="00A74ACB" w:rsidRPr="00534745" w:rsidRDefault="00A74ACB" w:rsidP="00A74ACB">
      <w:pPr>
        <w:tabs>
          <w:tab w:val="left" w:pos="2880"/>
        </w:tabs>
        <w:rPr>
          <w:i/>
          <w:szCs w:val="22"/>
        </w:rPr>
      </w:pPr>
      <w:r w:rsidRPr="00534745">
        <w:rPr>
          <w:i/>
          <w:szCs w:val="22"/>
        </w:rPr>
        <w:t>Bathroom (Between Cell # 106 &amp; 107)</w:t>
      </w:r>
    </w:p>
    <w:p w14:paraId="7E24A1B5" w14:textId="77777777" w:rsidR="00A74ACB" w:rsidRPr="00534745" w:rsidRDefault="00A74ACB" w:rsidP="00A74ACB">
      <w:pPr>
        <w:tabs>
          <w:tab w:val="left" w:pos="2880"/>
        </w:tabs>
        <w:rPr>
          <w:szCs w:val="22"/>
        </w:rPr>
      </w:pPr>
      <w:r w:rsidRPr="00534745">
        <w:rPr>
          <w:szCs w:val="22"/>
        </w:rPr>
        <w:t>105 CMR 451.123</w:t>
      </w:r>
      <w:r w:rsidRPr="00534745">
        <w:rPr>
          <w:szCs w:val="22"/>
        </w:rPr>
        <w:tab/>
        <w:t>Maintenance: Caulking moldy in shower</w:t>
      </w:r>
    </w:p>
    <w:p w14:paraId="5E5C8833" w14:textId="77777777" w:rsidR="00534745" w:rsidRPr="00534745" w:rsidRDefault="00534745" w:rsidP="00534745">
      <w:pPr>
        <w:tabs>
          <w:tab w:val="left" w:pos="2880"/>
        </w:tabs>
      </w:pPr>
      <w:r w:rsidRPr="00534745">
        <w:t>105 CMR 451.123</w:t>
      </w:r>
      <w:r w:rsidRPr="00534745">
        <w:tab/>
        <w:t>Maintenance: Floor paint damaged in shower</w:t>
      </w:r>
    </w:p>
    <w:p w14:paraId="1EE1F8A7" w14:textId="77777777" w:rsidR="00534745" w:rsidRPr="00534745" w:rsidRDefault="00534745" w:rsidP="00534745">
      <w:pPr>
        <w:tabs>
          <w:tab w:val="left" w:pos="2880"/>
        </w:tabs>
      </w:pPr>
      <w:r w:rsidRPr="00534745">
        <w:t>105 CMR 451.123</w:t>
      </w:r>
      <w:r w:rsidRPr="00534745">
        <w:tab/>
        <w:t>Maintenance: Soap scum on floor in shower</w:t>
      </w:r>
    </w:p>
    <w:p w14:paraId="5E0CD643" w14:textId="77777777" w:rsidR="00534745" w:rsidRPr="00534745" w:rsidRDefault="00534745" w:rsidP="00534745">
      <w:pPr>
        <w:tabs>
          <w:tab w:val="left" w:pos="2880"/>
        </w:tabs>
      </w:pPr>
      <w:r w:rsidRPr="00534745">
        <w:t>105 CMR 451.123</w:t>
      </w:r>
      <w:r w:rsidRPr="00534745">
        <w:tab/>
        <w:t>Maintenance: Soap scum on walls in shower</w:t>
      </w:r>
    </w:p>
    <w:p w14:paraId="2D84C000" w14:textId="77777777" w:rsidR="00A74ACB" w:rsidRPr="0010735A" w:rsidRDefault="00A74ACB" w:rsidP="00A74ACB">
      <w:pPr>
        <w:tabs>
          <w:tab w:val="left" w:pos="2880"/>
        </w:tabs>
        <w:rPr>
          <w:szCs w:val="22"/>
        </w:rPr>
      </w:pPr>
    </w:p>
    <w:p w14:paraId="58C69CE9" w14:textId="77777777" w:rsidR="00A74ACB" w:rsidRPr="0010735A" w:rsidRDefault="00A74ACB" w:rsidP="00A74ACB">
      <w:pPr>
        <w:tabs>
          <w:tab w:val="left" w:pos="2880"/>
        </w:tabs>
        <w:rPr>
          <w:szCs w:val="22"/>
        </w:rPr>
      </w:pPr>
      <w:r w:rsidRPr="0010735A">
        <w:rPr>
          <w:b/>
          <w:szCs w:val="22"/>
        </w:rPr>
        <w:t>Basement</w:t>
      </w:r>
    </w:p>
    <w:p w14:paraId="567E7979" w14:textId="77777777" w:rsidR="00A74ACB" w:rsidRPr="0010735A" w:rsidRDefault="00A74ACB" w:rsidP="00534745">
      <w:pPr>
        <w:tabs>
          <w:tab w:val="left" w:pos="2880"/>
        </w:tabs>
        <w:rPr>
          <w:szCs w:val="22"/>
        </w:rPr>
      </w:pPr>
      <w:r w:rsidRPr="0010735A">
        <w:rPr>
          <w:szCs w:val="22"/>
        </w:rPr>
        <w:t>105 CMR 451.353*</w:t>
      </w:r>
      <w:r w:rsidRPr="0010735A">
        <w:rPr>
          <w:szCs w:val="22"/>
        </w:rPr>
        <w:tab/>
        <w:t>Interior Maintenance: Floor paint damaged</w:t>
      </w:r>
    </w:p>
    <w:p w14:paraId="4D070733" w14:textId="77777777" w:rsidR="00A74ACB" w:rsidRPr="0010735A" w:rsidRDefault="00A74ACB" w:rsidP="00A74ACB">
      <w:pPr>
        <w:tabs>
          <w:tab w:val="left" w:pos="2880"/>
        </w:tabs>
        <w:rPr>
          <w:b/>
          <w:szCs w:val="22"/>
          <w:u w:val="single"/>
        </w:rPr>
      </w:pPr>
    </w:p>
    <w:p w14:paraId="21AC0D1D" w14:textId="77777777" w:rsidR="00A74ACB" w:rsidRPr="0010735A" w:rsidRDefault="00A74ACB" w:rsidP="00A74ACB">
      <w:pPr>
        <w:tabs>
          <w:tab w:val="left" w:pos="2880"/>
        </w:tabs>
        <w:rPr>
          <w:b/>
          <w:szCs w:val="22"/>
          <w:u w:val="single"/>
        </w:rPr>
      </w:pPr>
      <w:r w:rsidRPr="0010735A">
        <w:rPr>
          <w:b/>
          <w:szCs w:val="22"/>
          <w:u w:val="single"/>
        </w:rPr>
        <w:t>UNIT 3-1</w:t>
      </w:r>
    </w:p>
    <w:p w14:paraId="607FE65A" w14:textId="77777777" w:rsidR="00A74ACB" w:rsidRPr="0010735A" w:rsidRDefault="00A74ACB" w:rsidP="00A74ACB">
      <w:pPr>
        <w:tabs>
          <w:tab w:val="left" w:pos="2880"/>
        </w:tabs>
        <w:rPr>
          <w:b/>
          <w:szCs w:val="22"/>
          <w:u w:val="single"/>
        </w:rPr>
      </w:pPr>
      <w:r w:rsidRPr="0010735A">
        <w:rPr>
          <w:szCs w:val="22"/>
        </w:rPr>
        <w:t>105 CMR 451.320*</w:t>
      </w:r>
      <w:r w:rsidRPr="0010735A">
        <w:rPr>
          <w:szCs w:val="22"/>
        </w:rPr>
        <w:tab/>
        <w:t>Cell Size: Inadequate floor space in all cells</w:t>
      </w:r>
    </w:p>
    <w:p w14:paraId="25B4FC37"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2B3C8493" w14:textId="77777777" w:rsidR="00A74ACB" w:rsidRPr="0010735A" w:rsidRDefault="00A74ACB" w:rsidP="00A74ACB">
      <w:pPr>
        <w:tabs>
          <w:tab w:val="left" w:pos="2880"/>
        </w:tabs>
        <w:rPr>
          <w:b/>
          <w:szCs w:val="22"/>
        </w:rPr>
      </w:pPr>
    </w:p>
    <w:p w14:paraId="4BB6D6E4" w14:textId="77777777" w:rsidR="00A74ACB" w:rsidRPr="0010735A" w:rsidRDefault="00A74ACB" w:rsidP="00A74ACB">
      <w:pPr>
        <w:tabs>
          <w:tab w:val="left" w:pos="2880"/>
        </w:tabs>
        <w:rPr>
          <w:b/>
          <w:szCs w:val="22"/>
        </w:rPr>
      </w:pPr>
      <w:r w:rsidRPr="0010735A">
        <w:rPr>
          <w:b/>
          <w:szCs w:val="22"/>
        </w:rPr>
        <w:t>Control</w:t>
      </w:r>
    </w:p>
    <w:p w14:paraId="405EBA5A" w14:textId="77777777" w:rsidR="00534745" w:rsidRPr="004C05A2" w:rsidRDefault="00534745">
      <w:pPr>
        <w:tabs>
          <w:tab w:val="left" w:pos="2880"/>
        </w:tabs>
      </w:pPr>
      <w:r w:rsidRPr="004C05A2">
        <w:tab/>
        <w:t>No Violations</w:t>
      </w:r>
      <w:r>
        <w:t xml:space="preserve"> Noted</w:t>
      </w:r>
    </w:p>
    <w:p w14:paraId="0D1FDA27" w14:textId="77777777" w:rsidR="006A6F23" w:rsidRDefault="006A6F23" w:rsidP="00A74ACB">
      <w:pPr>
        <w:tabs>
          <w:tab w:val="left" w:pos="2880"/>
        </w:tabs>
        <w:rPr>
          <w:b/>
          <w:szCs w:val="22"/>
        </w:rPr>
      </w:pPr>
    </w:p>
    <w:p w14:paraId="1A00BA46"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28F6DA6F" w14:textId="77777777" w:rsidR="00A74ACB" w:rsidRPr="0010735A" w:rsidRDefault="00A74ACB" w:rsidP="00A74ACB">
      <w:pPr>
        <w:tabs>
          <w:tab w:val="left" w:pos="2880"/>
        </w:tabs>
        <w:rPr>
          <w:i/>
          <w:szCs w:val="22"/>
        </w:rPr>
      </w:pPr>
    </w:p>
    <w:p w14:paraId="2126A759" w14:textId="77777777" w:rsidR="00A74ACB" w:rsidRPr="0010735A" w:rsidRDefault="00A74ACB" w:rsidP="00A74ACB">
      <w:pPr>
        <w:tabs>
          <w:tab w:val="left" w:pos="2880"/>
        </w:tabs>
        <w:rPr>
          <w:i/>
          <w:szCs w:val="22"/>
        </w:rPr>
      </w:pPr>
      <w:r w:rsidRPr="0010735A">
        <w:rPr>
          <w:i/>
          <w:szCs w:val="22"/>
        </w:rPr>
        <w:t>Hallway</w:t>
      </w:r>
    </w:p>
    <w:p w14:paraId="62EEBEB2" w14:textId="77777777" w:rsidR="00A74ACB" w:rsidRPr="00534745" w:rsidRDefault="00534745" w:rsidP="00534745">
      <w:pPr>
        <w:tabs>
          <w:tab w:val="left" w:pos="2880"/>
        </w:tabs>
      </w:pPr>
      <w:r w:rsidRPr="004C05A2">
        <w:tab/>
        <w:t>No Violations</w:t>
      </w:r>
      <w:r>
        <w:t xml:space="preserve"> Noted</w:t>
      </w:r>
    </w:p>
    <w:p w14:paraId="7C16A9CC" w14:textId="77777777" w:rsidR="00534745" w:rsidRDefault="00534745" w:rsidP="00A74ACB">
      <w:pPr>
        <w:tabs>
          <w:tab w:val="left" w:pos="2880"/>
        </w:tabs>
        <w:rPr>
          <w:i/>
          <w:szCs w:val="22"/>
        </w:rPr>
      </w:pPr>
    </w:p>
    <w:p w14:paraId="0C7CEFF9" w14:textId="77777777" w:rsidR="00A74ACB" w:rsidRPr="0010735A" w:rsidRDefault="00A74ACB" w:rsidP="00A74ACB">
      <w:pPr>
        <w:tabs>
          <w:tab w:val="left" w:pos="2880"/>
        </w:tabs>
        <w:rPr>
          <w:i/>
          <w:szCs w:val="22"/>
        </w:rPr>
      </w:pPr>
      <w:r w:rsidRPr="0010735A">
        <w:rPr>
          <w:i/>
          <w:szCs w:val="22"/>
        </w:rPr>
        <w:t>Bathroom</w:t>
      </w:r>
    </w:p>
    <w:p w14:paraId="300ED67C"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surface damaged in shower # 1 and 2</w:t>
      </w:r>
    </w:p>
    <w:p w14:paraId="44472146" w14:textId="77777777" w:rsidR="00A74ACB" w:rsidRDefault="00A74ACB" w:rsidP="00A74ACB">
      <w:pPr>
        <w:tabs>
          <w:tab w:val="left" w:pos="2880"/>
        </w:tabs>
        <w:rPr>
          <w:szCs w:val="22"/>
        </w:rPr>
      </w:pPr>
      <w:r w:rsidRPr="0010735A">
        <w:rPr>
          <w:szCs w:val="22"/>
        </w:rPr>
        <w:t>105 CMR 451.123</w:t>
      </w:r>
      <w:r w:rsidR="00534745">
        <w:rPr>
          <w:szCs w:val="22"/>
        </w:rPr>
        <w:t>*</w:t>
      </w:r>
      <w:r w:rsidRPr="0010735A">
        <w:rPr>
          <w:szCs w:val="22"/>
        </w:rPr>
        <w:tab/>
        <w:t>Maintenance Ceiling dirty, possible mold/mildew</w:t>
      </w:r>
    </w:p>
    <w:p w14:paraId="77D4462E" w14:textId="77777777" w:rsidR="00534745" w:rsidRPr="00534745" w:rsidRDefault="00534745" w:rsidP="00534745">
      <w:pPr>
        <w:tabs>
          <w:tab w:val="left" w:pos="2880"/>
        </w:tabs>
      </w:pPr>
      <w:r w:rsidRPr="00534745">
        <w:t>105 CMR 451.123</w:t>
      </w:r>
      <w:r w:rsidRPr="00534745">
        <w:tab/>
        <w:t>Maintenance: Soap scum on walls in shower</w:t>
      </w:r>
    </w:p>
    <w:p w14:paraId="2595450E" w14:textId="77777777" w:rsidR="00534745" w:rsidRPr="00534745" w:rsidRDefault="00534745" w:rsidP="00534745">
      <w:pPr>
        <w:tabs>
          <w:tab w:val="left" w:pos="2880"/>
        </w:tabs>
      </w:pPr>
      <w:r w:rsidRPr="00534745">
        <w:t>105 CMR 451.123</w:t>
      </w:r>
      <w:r w:rsidRPr="00534745">
        <w:tab/>
        <w:t xml:space="preserve">Maintenance: </w:t>
      </w:r>
      <w:r>
        <w:t>Threshold damaged outside all showers</w:t>
      </w:r>
    </w:p>
    <w:p w14:paraId="6A86E4C1" w14:textId="77777777" w:rsidR="00A74ACB" w:rsidRPr="0010735A" w:rsidRDefault="00A74ACB" w:rsidP="00A74ACB">
      <w:pPr>
        <w:tabs>
          <w:tab w:val="left" w:pos="2880"/>
        </w:tabs>
        <w:rPr>
          <w:i/>
          <w:szCs w:val="22"/>
        </w:rPr>
      </w:pPr>
    </w:p>
    <w:p w14:paraId="5402A291" w14:textId="77777777" w:rsidR="00A74ACB" w:rsidRPr="0010735A" w:rsidRDefault="00A74ACB" w:rsidP="00A74ACB">
      <w:pPr>
        <w:tabs>
          <w:tab w:val="left" w:pos="2880"/>
        </w:tabs>
        <w:rPr>
          <w:i/>
          <w:szCs w:val="22"/>
        </w:rPr>
      </w:pPr>
      <w:r w:rsidRPr="0010735A">
        <w:rPr>
          <w:i/>
          <w:szCs w:val="22"/>
        </w:rPr>
        <w:t>Cells</w:t>
      </w:r>
    </w:p>
    <w:p w14:paraId="04238872" w14:textId="77777777" w:rsidR="00A74ACB" w:rsidRPr="0010735A" w:rsidRDefault="00A74ACB" w:rsidP="00A74ACB">
      <w:pPr>
        <w:tabs>
          <w:tab w:val="left" w:pos="2880"/>
        </w:tabs>
        <w:rPr>
          <w:szCs w:val="22"/>
        </w:rPr>
      </w:pPr>
      <w:r w:rsidRPr="0010735A">
        <w:rPr>
          <w:szCs w:val="22"/>
        </w:rPr>
        <w:t>105 CMR 451.353</w:t>
      </w:r>
      <w:r w:rsidR="00534745">
        <w:rPr>
          <w:szCs w:val="22"/>
        </w:rPr>
        <w:t>*</w:t>
      </w:r>
      <w:r w:rsidRPr="0010735A">
        <w:rPr>
          <w:szCs w:val="22"/>
        </w:rPr>
        <w:tab/>
        <w:t>Interior Maintenance: Wall paint damaged above bed in cell # 310</w:t>
      </w:r>
    </w:p>
    <w:p w14:paraId="623622E0" w14:textId="77777777" w:rsidR="00A74ACB" w:rsidRPr="0010735A" w:rsidRDefault="00A74ACB" w:rsidP="00A74ACB">
      <w:pPr>
        <w:tabs>
          <w:tab w:val="left" w:pos="2880"/>
        </w:tabs>
        <w:rPr>
          <w:szCs w:val="22"/>
        </w:rPr>
      </w:pPr>
      <w:r w:rsidRPr="0010735A">
        <w:rPr>
          <w:szCs w:val="22"/>
        </w:rPr>
        <w:t>105 CMR 451.353</w:t>
      </w:r>
      <w:r w:rsidRPr="0010735A">
        <w:rPr>
          <w:szCs w:val="22"/>
        </w:rPr>
        <w:tab/>
        <w:t xml:space="preserve">Interior Maintenance: </w:t>
      </w:r>
      <w:r w:rsidR="00534745">
        <w:rPr>
          <w:szCs w:val="22"/>
        </w:rPr>
        <w:t>Ceiling left unfinished</w:t>
      </w:r>
      <w:r w:rsidRPr="0010735A">
        <w:rPr>
          <w:szCs w:val="22"/>
        </w:rPr>
        <w:t xml:space="preserve"> in cell # 3</w:t>
      </w:r>
      <w:r w:rsidR="00534745">
        <w:rPr>
          <w:szCs w:val="22"/>
        </w:rPr>
        <w:t>14</w:t>
      </w:r>
    </w:p>
    <w:p w14:paraId="51E4E4AF" w14:textId="77777777" w:rsidR="00A74ACB" w:rsidRPr="0010735A" w:rsidRDefault="00A74ACB" w:rsidP="00A74ACB">
      <w:pPr>
        <w:tabs>
          <w:tab w:val="left" w:pos="2880"/>
        </w:tabs>
        <w:rPr>
          <w:szCs w:val="22"/>
        </w:rPr>
      </w:pPr>
    </w:p>
    <w:p w14:paraId="5525EA56"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2A9BBA23" w14:textId="77777777" w:rsidR="00A74ACB" w:rsidRPr="0010735A" w:rsidRDefault="00A74ACB" w:rsidP="00A74ACB">
      <w:pPr>
        <w:tabs>
          <w:tab w:val="left" w:pos="2880"/>
        </w:tabs>
        <w:rPr>
          <w:b/>
          <w:szCs w:val="22"/>
        </w:rPr>
      </w:pPr>
    </w:p>
    <w:p w14:paraId="3340A2D6" w14:textId="77777777" w:rsidR="00A74ACB" w:rsidRPr="0010735A" w:rsidRDefault="00A74ACB" w:rsidP="00A74ACB">
      <w:pPr>
        <w:tabs>
          <w:tab w:val="left" w:pos="2880"/>
        </w:tabs>
        <w:rPr>
          <w:i/>
          <w:szCs w:val="22"/>
        </w:rPr>
      </w:pPr>
      <w:r w:rsidRPr="0010735A">
        <w:rPr>
          <w:i/>
          <w:szCs w:val="22"/>
        </w:rPr>
        <w:t>Hallway</w:t>
      </w:r>
    </w:p>
    <w:p w14:paraId="51B3C894" w14:textId="77777777" w:rsidR="00A74ACB" w:rsidRPr="0010735A" w:rsidRDefault="00A74ACB" w:rsidP="00A74ACB">
      <w:pPr>
        <w:tabs>
          <w:tab w:val="left" w:pos="2880"/>
        </w:tabs>
        <w:rPr>
          <w:szCs w:val="22"/>
        </w:rPr>
      </w:pPr>
      <w:r w:rsidRPr="0010735A">
        <w:rPr>
          <w:szCs w:val="22"/>
        </w:rPr>
        <w:tab/>
        <w:t>No Violations Noted</w:t>
      </w:r>
    </w:p>
    <w:p w14:paraId="7922B1A0" w14:textId="77777777" w:rsidR="00A74ACB" w:rsidRPr="0010735A" w:rsidRDefault="00A74ACB" w:rsidP="00A74ACB">
      <w:pPr>
        <w:tabs>
          <w:tab w:val="left" w:pos="2880"/>
        </w:tabs>
        <w:rPr>
          <w:szCs w:val="22"/>
        </w:rPr>
      </w:pPr>
    </w:p>
    <w:p w14:paraId="43053B7D" w14:textId="77777777" w:rsidR="00A74ACB" w:rsidRPr="00534745" w:rsidRDefault="00A74ACB" w:rsidP="00A74ACB">
      <w:pPr>
        <w:tabs>
          <w:tab w:val="left" w:pos="2880"/>
        </w:tabs>
        <w:rPr>
          <w:szCs w:val="22"/>
        </w:rPr>
      </w:pPr>
      <w:r w:rsidRPr="0010735A">
        <w:rPr>
          <w:i/>
          <w:szCs w:val="22"/>
        </w:rPr>
        <w:t>Bathroom</w:t>
      </w:r>
    </w:p>
    <w:p w14:paraId="3AC807B2" w14:textId="77777777" w:rsidR="00A74ACB" w:rsidRPr="00534745" w:rsidRDefault="00534745" w:rsidP="00534745">
      <w:pPr>
        <w:ind w:left="2160" w:firstLine="720"/>
      </w:pPr>
      <w:r w:rsidRPr="00534745">
        <w:t>Unable to Inspect – In Use</w:t>
      </w:r>
    </w:p>
    <w:p w14:paraId="26DC16FA" w14:textId="77777777" w:rsidR="00A74ACB" w:rsidRPr="0010735A" w:rsidRDefault="00A74ACB" w:rsidP="00A74ACB">
      <w:pPr>
        <w:tabs>
          <w:tab w:val="left" w:pos="2880"/>
        </w:tabs>
        <w:rPr>
          <w:szCs w:val="22"/>
        </w:rPr>
      </w:pPr>
    </w:p>
    <w:p w14:paraId="646A2A18" w14:textId="77777777" w:rsidR="00A74ACB" w:rsidRPr="0010735A" w:rsidRDefault="00A74ACB" w:rsidP="00A74ACB">
      <w:pPr>
        <w:tabs>
          <w:tab w:val="left" w:pos="2880"/>
        </w:tabs>
        <w:rPr>
          <w:i/>
          <w:szCs w:val="22"/>
        </w:rPr>
      </w:pPr>
      <w:r w:rsidRPr="0010735A">
        <w:rPr>
          <w:i/>
          <w:szCs w:val="22"/>
        </w:rPr>
        <w:t>Cells</w:t>
      </w:r>
    </w:p>
    <w:p w14:paraId="57DDBA2D" w14:textId="77777777" w:rsidR="00534745" w:rsidRDefault="00534745" w:rsidP="00534745">
      <w:pPr>
        <w:tabs>
          <w:tab w:val="left" w:pos="2290"/>
          <w:tab w:val="left" w:pos="2880"/>
        </w:tabs>
        <w:rPr>
          <w:szCs w:val="22"/>
        </w:rPr>
      </w:pPr>
      <w:r w:rsidRPr="0010735A">
        <w:rPr>
          <w:szCs w:val="22"/>
        </w:rPr>
        <w:t>105 CMR 451.353</w:t>
      </w:r>
      <w:r>
        <w:rPr>
          <w:szCs w:val="22"/>
        </w:rPr>
        <w:t>*</w:t>
      </w:r>
      <w:r w:rsidRPr="0010735A">
        <w:rPr>
          <w:szCs w:val="22"/>
        </w:rPr>
        <w:tab/>
      </w:r>
      <w:r>
        <w:rPr>
          <w:szCs w:val="22"/>
        </w:rPr>
        <w:tab/>
      </w:r>
      <w:r w:rsidRPr="0010735A">
        <w:rPr>
          <w:szCs w:val="22"/>
        </w:rPr>
        <w:t xml:space="preserve">Interior Maintenance: Wall paint damaged in cell # </w:t>
      </w:r>
      <w:r>
        <w:rPr>
          <w:szCs w:val="22"/>
        </w:rPr>
        <w:t>217</w:t>
      </w:r>
    </w:p>
    <w:p w14:paraId="703C39EB" w14:textId="77777777" w:rsidR="00A74ACB" w:rsidRDefault="00A74ACB" w:rsidP="00534745">
      <w:pPr>
        <w:tabs>
          <w:tab w:val="left" w:pos="2290"/>
          <w:tab w:val="left" w:pos="2880"/>
        </w:tabs>
        <w:rPr>
          <w:szCs w:val="22"/>
        </w:rPr>
      </w:pPr>
      <w:r w:rsidRPr="0010735A">
        <w:rPr>
          <w:szCs w:val="22"/>
        </w:rPr>
        <w:t>105 CMR 451.353</w:t>
      </w:r>
      <w:r w:rsidRPr="0010735A">
        <w:rPr>
          <w:szCs w:val="22"/>
        </w:rPr>
        <w:tab/>
      </w:r>
      <w:r w:rsidR="00534745">
        <w:rPr>
          <w:szCs w:val="22"/>
        </w:rPr>
        <w:tab/>
      </w:r>
      <w:r w:rsidRPr="0010735A">
        <w:rPr>
          <w:szCs w:val="22"/>
        </w:rPr>
        <w:t>Interior Maintenance: Wall paint damaged in cell # 2</w:t>
      </w:r>
      <w:r w:rsidR="00534745">
        <w:rPr>
          <w:szCs w:val="22"/>
        </w:rPr>
        <w:t>22</w:t>
      </w:r>
    </w:p>
    <w:p w14:paraId="5186E9F3" w14:textId="77777777" w:rsidR="00534745" w:rsidRPr="00534745" w:rsidRDefault="00534745" w:rsidP="00534745">
      <w:pPr>
        <w:tabs>
          <w:tab w:val="left" w:pos="2880"/>
        </w:tabs>
        <w:rPr>
          <w:color w:val="FF0000"/>
        </w:rPr>
      </w:pPr>
      <w:r w:rsidRPr="00AB5A5E">
        <w:t>105 CMR 451.353</w:t>
      </w:r>
      <w:r w:rsidRPr="00AB5A5E">
        <w:tab/>
        <w:t>Interior Maintenance:</w:t>
      </w:r>
      <w:r>
        <w:t xml:space="preserve"> Ceiling paint damaged in cell # 204</w:t>
      </w:r>
    </w:p>
    <w:p w14:paraId="3FC9F99A" w14:textId="77777777" w:rsidR="00A74ACB" w:rsidRPr="0010735A" w:rsidRDefault="00A74ACB" w:rsidP="00A74ACB">
      <w:pPr>
        <w:tabs>
          <w:tab w:val="left" w:pos="2880"/>
        </w:tabs>
        <w:rPr>
          <w:szCs w:val="22"/>
        </w:rPr>
      </w:pPr>
    </w:p>
    <w:p w14:paraId="4279591E"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445CBB60" w14:textId="77777777" w:rsidR="00A74ACB" w:rsidRPr="0010735A" w:rsidRDefault="00A74ACB" w:rsidP="00A74ACB">
      <w:pPr>
        <w:tabs>
          <w:tab w:val="left" w:pos="2880"/>
        </w:tabs>
        <w:rPr>
          <w:b/>
          <w:szCs w:val="22"/>
        </w:rPr>
      </w:pPr>
    </w:p>
    <w:p w14:paraId="348D25CC" w14:textId="77777777" w:rsidR="00A74ACB" w:rsidRPr="0010735A" w:rsidRDefault="00A74ACB" w:rsidP="00A74ACB">
      <w:pPr>
        <w:tabs>
          <w:tab w:val="left" w:pos="2880"/>
        </w:tabs>
        <w:rPr>
          <w:i/>
          <w:szCs w:val="22"/>
        </w:rPr>
      </w:pPr>
      <w:r w:rsidRPr="0010735A">
        <w:rPr>
          <w:i/>
          <w:szCs w:val="22"/>
        </w:rPr>
        <w:t>Hallway</w:t>
      </w:r>
    </w:p>
    <w:p w14:paraId="25EFC75F"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7AC04D31" w14:textId="77777777" w:rsidR="00A74ACB" w:rsidRPr="0010735A" w:rsidRDefault="00A74ACB" w:rsidP="00A74ACB">
      <w:pPr>
        <w:tabs>
          <w:tab w:val="left" w:pos="2880"/>
        </w:tabs>
        <w:rPr>
          <w:i/>
          <w:szCs w:val="22"/>
        </w:rPr>
      </w:pPr>
    </w:p>
    <w:p w14:paraId="3E5E4E28" w14:textId="77777777" w:rsidR="00A74ACB" w:rsidRPr="0010735A" w:rsidRDefault="00A74ACB" w:rsidP="00A74ACB">
      <w:pPr>
        <w:tabs>
          <w:tab w:val="left" w:pos="2880"/>
        </w:tabs>
        <w:rPr>
          <w:i/>
          <w:szCs w:val="22"/>
        </w:rPr>
      </w:pPr>
      <w:r w:rsidRPr="0010735A">
        <w:rPr>
          <w:i/>
          <w:szCs w:val="22"/>
        </w:rPr>
        <w:t>Housemen Bathroom</w:t>
      </w:r>
    </w:p>
    <w:p w14:paraId="42E92A06" w14:textId="77777777" w:rsidR="00A74ACB" w:rsidRPr="0010735A" w:rsidRDefault="00A74ACB" w:rsidP="00A74ACB">
      <w:pPr>
        <w:tabs>
          <w:tab w:val="left" w:pos="2880"/>
        </w:tabs>
        <w:rPr>
          <w:szCs w:val="22"/>
        </w:rPr>
      </w:pPr>
      <w:r w:rsidRPr="0010735A">
        <w:rPr>
          <w:szCs w:val="22"/>
        </w:rPr>
        <w:t>105 CMR 451.123*</w:t>
      </w:r>
      <w:r w:rsidRPr="0010735A">
        <w:rPr>
          <w:szCs w:val="22"/>
        </w:rPr>
        <w:tab/>
        <w:t xml:space="preserve">Maintenance: Floor </w:t>
      </w:r>
      <w:r w:rsidR="00534745">
        <w:rPr>
          <w:szCs w:val="22"/>
        </w:rPr>
        <w:t>surface rough</w:t>
      </w:r>
      <w:r w:rsidRPr="0010735A">
        <w:rPr>
          <w:szCs w:val="22"/>
        </w:rPr>
        <w:t xml:space="preserve"> in shower</w:t>
      </w:r>
    </w:p>
    <w:p w14:paraId="05FE0BB0" w14:textId="77777777" w:rsidR="00A74ACB" w:rsidRPr="0010735A" w:rsidRDefault="00A74ACB" w:rsidP="00A74ACB">
      <w:pPr>
        <w:tabs>
          <w:tab w:val="left" w:pos="2880"/>
        </w:tabs>
        <w:rPr>
          <w:szCs w:val="22"/>
        </w:rPr>
      </w:pPr>
    </w:p>
    <w:p w14:paraId="7E131ACD" w14:textId="77777777" w:rsidR="00CB5A36" w:rsidRDefault="00CB5A36" w:rsidP="00A74ACB">
      <w:pPr>
        <w:tabs>
          <w:tab w:val="left" w:pos="2880"/>
        </w:tabs>
        <w:rPr>
          <w:i/>
          <w:szCs w:val="22"/>
        </w:rPr>
      </w:pPr>
    </w:p>
    <w:p w14:paraId="3DF82FB2" w14:textId="77777777" w:rsidR="00A74ACB" w:rsidRPr="0010735A" w:rsidRDefault="00A74ACB" w:rsidP="00A74ACB">
      <w:pPr>
        <w:tabs>
          <w:tab w:val="left" w:pos="2880"/>
        </w:tabs>
        <w:rPr>
          <w:i/>
          <w:szCs w:val="22"/>
        </w:rPr>
      </w:pPr>
      <w:r w:rsidRPr="0010735A">
        <w:rPr>
          <w:i/>
          <w:szCs w:val="22"/>
        </w:rPr>
        <w:t>Cells</w:t>
      </w:r>
    </w:p>
    <w:p w14:paraId="754A9800" w14:textId="77777777" w:rsidR="00A74ACB" w:rsidRPr="0010735A" w:rsidRDefault="00A74ACB" w:rsidP="00A74ACB">
      <w:pPr>
        <w:tabs>
          <w:tab w:val="left" w:pos="2880"/>
        </w:tabs>
        <w:rPr>
          <w:szCs w:val="22"/>
        </w:rPr>
      </w:pPr>
      <w:r w:rsidRPr="0010735A">
        <w:rPr>
          <w:szCs w:val="22"/>
        </w:rPr>
        <w:t>105 CMR 451.353</w:t>
      </w:r>
      <w:r w:rsidR="00534745">
        <w:rPr>
          <w:szCs w:val="22"/>
        </w:rPr>
        <w:t>*</w:t>
      </w:r>
      <w:r w:rsidRPr="0010735A">
        <w:rPr>
          <w:szCs w:val="22"/>
        </w:rPr>
        <w:tab/>
        <w:t>Interior Maintenance: Wall paint damaged in cell # 107</w:t>
      </w:r>
    </w:p>
    <w:p w14:paraId="49B63E1F" w14:textId="77777777" w:rsidR="00A74ACB" w:rsidRPr="0010735A" w:rsidRDefault="00A74ACB" w:rsidP="00A74ACB">
      <w:pPr>
        <w:tabs>
          <w:tab w:val="left" w:pos="2880"/>
        </w:tabs>
        <w:rPr>
          <w:szCs w:val="22"/>
        </w:rPr>
      </w:pPr>
    </w:p>
    <w:p w14:paraId="6F7A0A7E" w14:textId="77777777" w:rsidR="00A74ACB" w:rsidRPr="0010735A" w:rsidRDefault="00A74ACB" w:rsidP="00A74ACB">
      <w:pPr>
        <w:tabs>
          <w:tab w:val="left" w:pos="2880"/>
        </w:tabs>
        <w:rPr>
          <w:i/>
          <w:szCs w:val="22"/>
        </w:rPr>
      </w:pPr>
      <w:r w:rsidRPr="0010735A">
        <w:rPr>
          <w:i/>
          <w:szCs w:val="22"/>
        </w:rPr>
        <w:t>Kitchen</w:t>
      </w:r>
    </w:p>
    <w:p w14:paraId="37F17ECE" w14:textId="77777777" w:rsidR="00A74ACB" w:rsidRPr="0010735A" w:rsidRDefault="00A74ACB" w:rsidP="00A74ACB">
      <w:pPr>
        <w:tabs>
          <w:tab w:val="left" w:pos="2880"/>
        </w:tabs>
        <w:ind w:left="2880" w:hanging="2880"/>
        <w:rPr>
          <w:szCs w:val="22"/>
        </w:rPr>
      </w:pPr>
      <w:r w:rsidRPr="0010735A">
        <w:rPr>
          <w:color w:val="000000"/>
          <w:szCs w:val="22"/>
        </w:rPr>
        <w:t>FC 6-501.11</w:t>
      </w:r>
      <w:r w:rsidR="008D5A5F">
        <w:rPr>
          <w:color w:val="000000"/>
          <w:szCs w:val="22"/>
        </w:rPr>
        <w:t>*</w:t>
      </w:r>
      <w:r w:rsidRPr="0010735A">
        <w:rPr>
          <w:color w:val="000000"/>
          <w:szCs w:val="22"/>
        </w:rPr>
        <w:tab/>
      </w:r>
      <w:r w:rsidRPr="0010735A">
        <w:rPr>
          <w:szCs w:val="22"/>
        </w:rPr>
        <w:t>Maintenance and Operation; Premises, Structure, Attachments, and Fixtures - Methods: Facility not in good repair, floor left unfinished</w:t>
      </w:r>
    </w:p>
    <w:p w14:paraId="469A8891" w14:textId="77777777" w:rsidR="00A74ACB" w:rsidRPr="0010735A" w:rsidRDefault="00A74ACB" w:rsidP="00A74ACB">
      <w:pPr>
        <w:tabs>
          <w:tab w:val="left" w:pos="2880"/>
        </w:tabs>
        <w:rPr>
          <w:i/>
          <w:szCs w:val="22"/>
        </w:rPr>
      </w:pPr>
    </w:p>
    <w:p w14:paraId="3175F373" w14:textId="77777777" w:rsidR="00A74ACB" w:rsidRPr="0010735A" w:rsidRDefault="00A74ACB" w:rsidP="00A74ACB">
      <w:pPr>
        <w:tabs>
          <w:tab w:val="left" w:pos="2880"/>
        </w:tabs>
        <w:rPr>
          <w:i/>
          <w:szCs w:val="22"/>
        </w:rPr>
      </w:pPr>
      <w:r w:rsidRPr="0010735A">
        <w:rPr>
          <w:i/>
          <w:szCs w:val="22"/>
        </w:rPr>
        <w:t>Dining Area</w:t>
      </w:r>
    </w:p>
    <w:p w14:paraId="15095547" w14:textId="77777777" w:rsidR="00A74ACB" w:rsidRPr="008D5A5F" w:rsidRDefault="008D5A5F" w:rsidP="008D5A5F">
      <w:pPr>
        <w:tabs>
          <w:tab w:val="left" w:pos="2880"/>
        </w:tabs>
      </w:pPr>
      <w:r w:rsidRPr="004C05A2">
        <w:tab/>
        <w:t>No Violations</w:t>
      </w:r>
      <w:r>
        <w:t xml:space="preserve"> Noted</w:t>
      </w:r>
    </w:p>
    <w:p w14:paraId="221937BF" w14:textId="77777777" w:rsidR="00A74ACB" w:rsidRPr="0010735A" w:rsidRDefault="00A74ACB" w:rsidP="00A74ACB">
      <w:pPr>
        <w:tabs>
          <w:tab w:val="left" w:pos="2880"/>
        </w:tabs>
        <w:rPr>
          <w:szCs w:val="22"/>
        </w:rPr>
      </w:pPr>
    </w:p>
    <w:p w14:paraId="3C7C61A5" w14:textId="77777777" w:rsidR="00A74ACB" w:rsidRPr="0010735A" w:rsidRDefault="00A74ACB" w:rsidP="00A74ACB">
      <w:pPr>
        <w:tabs>
          <w:tab w:val="left" w:pos="2880"/>
        </w:tabs>
        <w:rPr>
          <w:i/>
          <w:szCs w:val="22"/>
        </w:rPr>
      </w:pPr>
      <w:r w:rsidRPr="0010735A">
        <w:rPr>
          <w:i/>
          <w:szCs w:val="22"/>
        </w:rPr>
        <w:t>Bathroom (Between Cell # 106 &amp; 107)</w:t>
      </w:r>
    </w:p>
    <w:p w14:paraId="0ABAC6D2" w14:textId="77777777" w:rsidR="008D5A5F" w:rsidRPr="00534745" w:rsidRDefault="008D5A5F" w:rsidP="008D5A5F">
      <w:pPr>
        <w:ind w:left="2160" w:firstLine="720"/>
      </w:pPr>
      <w:r w:rsidRPr="00534745">
        <w:t>Unable to Inspect – In Use</w:t>
      </w:r>
    </w:p>
    <w:p w14:paraId="3A6A0B87" w14:textId="77777777" w:rsidR="00A74ACB" w:rsidRPr="0010735A" w:rsidRDefault="00A74ACB" w:rsidP="00A74ACB">
      <w:pPr>
        <w:tabs>
          <w:tab w:val="left" w:pos="2880"/>
        </w:tabs>
        <w:rPr>
          <w:b/>
          <w:szCs w:val="22"/>
        </w:rPr>
      </w:pPr>
    </w:p>
    <w:p w14:paraId="11491E73" w14:textId="77777777" w:rsidR="00A74ACB" w:rsidRPr="0010735A" w:rsidRDefault="00A74ACB" w:rsidP="00A74ACB">
      <w:pPr>
        <w:tabs>
          <w:tab w:val="left" w:pos="2880"/>
        </w:tabs>
        <w:rPr>
          <w:szCs w:val="22"/>
        </w:rPr>
      </w:pPr>
      <w:r w:rsidRPr="0010735A">
        <w:rPr>
          <w:b/>
          <w:szCs w:val="22"/>
        </w:rPr>
        <w:t>Basement</w:t>
      </w:r>
    </w:p>
    <w:p w14:paraId="3D21E48A"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paint damaged</w:t>
      </w:r>
    </w:p>
    <w:p w14:paraId="584955E7" w14:textId="77777777" w:rsidR="00A74ACB" w:rsidRPr="0010735A" w:rsidRDefault="00A74ACB" w:rsidP="00A74ACB">
      <w:pPr>
        <w:tabs>
          <w:tab w:val="left" w:pos="2880"/>
        </w:tabs>
        <w:rPr>
          <w:szCs w:val="22"/>
        </w:rPr>
      </w:pPr>
      <w:r w:rsidRPr="0010735A">
        <w:rPr>
          <w:szCs w:val="22"/>
        </w:rPr>
        <w:t>105 CMR 451.331</w:t>
      </w:r>
      <w:r w:rsidR="008D5A5F">
        <w:rPr>
          <w:szCs w:val="22"/>
        </w:rPr>
        <w:t>*</w:t>
      </w:r>
      <w:r w:rsidRPr="0010735A">
        <w:rPr>
          <w:szCs w:val="22"/>
        </w:rPr>
        <w:tab/>
        <w:t>Radiators and Heating Pipes: Pipes not insulated properly</w:t>
      </w:r>
    </w:p>
    <w:p w14:paraId="10715B9C" w14:textId="77777777" w:rsidR="00A74ACB" w:rsidRPr="0010735A" w:rsidRDefault="00A74ACB" w:rsidP="00A74ACB">
      <w:pPr>
        <w:tabs>
          <w:tab w:val="left" w:pos="2880"/>
        </w:tabs>
        <w:rPr>
          <w:szCs w:val="22"/>
        </w:rPr>
      </w:pPr>
    </w:p>
    <w:p w14:paraId="67D4173B" w14:textId="77777777" w:rsidR="00A74ACB" w:rsidRPr="0010735A" w:rsidRDefault="00A74ACB" w:rsidP="00A74ACB">
      <w:pPr>
        <w:tabs>
          <w:tab w:val="left" w:pos="2880"/>
        </w:tabs>
        <w:rPr>
          <w:b/>
          <w:szCs w:val="22"/>
          <w:u w:val="single"/>
        </w:rPr>
      </w:pPr>
      <w:r w:rsidRPr="0010735A">
        <w:rPr>
          <w:b/>
          <w:szCs w:val="22"/>
          <w:u w:val="single"/>
        </w:rPr>
        <w:t>UNIT 3-2</w:t>
      </w:r>
    </w:p>
    <w:p w14:paraId="4E8C2F0A"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72F56F17"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4CB3CB1A" w14:textId="77777777" w:rsidR="00CB5A36" w:rsidRDefault="00CB5A36" w:rsidP="00A74ACB">
      <w:pPr>
        <w:tabs>
          <w:tab w:val="left" w:pos="2880"/>
        </w:tabs>
        <w:rPr>
          <w:b/>
          <w:szCs w:val="22"/>
        </w:rPr>
      </w:pPr>
    </w:p>
    <w:p w14:paraId="28838721" w14:textId="77777777" w:rsidR="00A74ACB" w:rsidRPr="0010735A" w:rsidRDefault="00A74ACB" w:rsidP="00A74ACB">
      <w:pPr>
        <w:tabs>
          <w:tab w:val="left" w:pos="2880"/>
        </w:tabs>
        <w:rPr>
          <w:b/>
          <w:szCs w:val="22"/>
        </w:rPr>
      </w:pPr>
      <w:r w:rsidRPr="0010735A">
        <w:rPr>
          <w:b/>
          <w:szCs w:val="22"/>
        </w:rPr>
        <w:t>Control</w:t>
      </w:r>
    </w:p>
    <w:p w14:paraId="58E3B8EE" w14:textId="77777777" w:rsidR="00A74ACB" w:rsidRPr="0010735A" w:rsidRDefault="00A74ACB" w:rsidP="00A74ACB">
      <w:pPr>
        <w:tabs>
          <w:tab w:val="left" w:pos="2880"/>
        </w:tabs>
        <w:rPr>
          <w:szCs w:val="22"/>
        </w:rPr>
      </w:pPr>
      <w:r w:rsidRPr="0010735A">
        <w:rPr>
          <w:szCs w:val="22"/>
        </w:rPr>
        <w:tab/>
        <w:t>No Violations Noted</w:t>
      </w:r>
    </w:p>
    <w:p w14:paraId="333A684A" w14:textId="77777777" w:rsidR="008D5A5F" w:rsidRDefault="008D5A5F" w:rsidP="00A74ACB">
      <w:pPr>
        <w:tabs>
          <w:tab w:val="left" w:pos="2880"/>
        </w:tabs>
        <w:rPr>
          <w:b/>
          <w:szCs w:val="22"/>
        </w:rPr>
      </w:pPr>
    </w:p>
    <w:p w14:paraId="62BFB2F3"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6F410CD6" w14:textId="77777777" w:rsidR="00A74ACB" w:rsidRPr="0010735A" w:rsidRDefault="00A74ACB" w:rsidP="00A74ACB">
      <w:pPr>
        <w:tabs>
          <w:tab w:val="left" w:pos="2880"/>
        </w:tabs>
        <w:rPr>
          <w:b/>
          <w:szCs w:val="22"/>
        </w:rPr>
      </w:pPr>
    </w:p>
    <w:p w14:paraId="2D96518C" w14:textId="77777777" w:rsidR="00A74ACB" w:rsidRPr="0010735A" w:rsidRDefault="00A74ACB" w:rsidP="00A74ACB">
      <w:pPr>
        <w:tabs>
          <w:tab w:val="left" w:pos="2880"/>
        </w:tabs>
        <w:rPr>
          <w:i/>
          <w:szCs w:val="22"/>
        </w:rPr>
      </w:pPr>
      <w:r w:rsidRPr="0010735A">
        <w:rPr>
          <w:i/>
          <w:szCs w:val="22"/>
        </w:rPr>
        <w:t>Hallway</w:t>
      </w:r>
    </w:p>
    <w:p w14:paraId="7AC33F99" w14:textId="77777777" w:rsidR="00A74ACB" w:rsidRPr="0010735A" w:rsidRDefault="00A74ACB" w:rsidP="00A74ACB">
      <w:pPr>
        <w:tabs>
          <w:tab w:val="left" w:pos="2880"/>
        </w:tabs>
        <w:rPr>
          <w:szCs w:val="22"/>
        </w:rPr>
      </w:pPr>
      <w:r w:rsidRPr="0010735A">
        <w:rPr>
          <w:szCs w:val="22"/>
        </w:rPr>
        <w:tab/>
        <w:t>No Violations Noted</w:t>
      </w:r>
    </w:p>
    <w:p w14:paraId="2F6BC552" w14:textId="77777777" w:rsidR="00A74ACB" w:rsidRPr="0010735A" w:rsidRDefault="00A74ACB" w:rsidP="00A74ACB">
      <w:pPr>
        <w:tabs>
          <w:tab w:val="left" w:pos="2880"/>
        </w:tabs>
        <w:rPr>
          <w:szCs w:val="22"/>
        </w:rPr>
      </w:pPr>
    </w:p>
    <w:p w14:paraId="547DB4A1" w14:textId="77777777" w:rsidR="00A74ACB" w:rsidRPr="008D5A5F" w:rsidRDefault="00A74ACB" w:rsidP="00A74ACB">
      <w:pPr>
        <w:tabs>
          <w:tab w:val="left" w:pos="2880"/>
        </w:tabs>
        <w:rPr>
          <w:i/>
          <w:szCs w:val="22"/>
        </w:rPr>
      </w:pPr>
      <w:r w:rsidRPr="0010735A">
        <w:rPr>
          <w:i/>
          <w:szCs w:val="22"/>
        </w:rPr>
        <w:t>Bathroom</w:t>
      </w:r>
    </w:p>
    <w:p w14:paraId="75875628" w14:textId="77777777" w:rsidR="00A74ACB" w:rsidRPr="008D5A5F" w:rsidRDefault="008D5A5F" w:rsidP="008D5A5F">
      <w:pPr>
        <w:tabs>
          <w:tab w:val="left" w:pos="2880"/>
        </w:tabs>
      </w:pPr>
      <w:r w:rsidRPr="008D5A5F">
        <w:t>105 CMR 451.123</w:t>
      </w:r>
      <w:r w:rsidRPr="008D5A5F">
        <w:tab/>
        <w:t>Maintenance: Ceiling dirty above showers</w:t>
      </w:r>
    </w:p>
    <w:p w14:paraId="64013C48" w14:textId="77777777" w:rsidR="00A74ACB" w:rsidRPr="0010735A" w:rsidRDefault="00A74ACB" w:rsidP="00A74ACB">
      <w:pPr>
        <w:tabs>
          <w:tab w:val="left" w:pos="2880"/>
        </w:tabs>
        <w:rPr>
          <w:szCs w:val="22"/>
        </w:rPr>
      </w:pPr>
    </w:p>
    <w:p w14:paraId="1E728AD2" w14:textId="77777777" w:rsidR="00A74ACB" w:rsidRPr="0010735A" w:rsidRDefault="00A74ACB" w:rsidP="00A74ACB">
      <w:pPr>
        <w:tabs>
          <w:tab w:val="left" w:pos="2880"/>
        </w:tabs>
        <w:rPr>
          <w:i/>
          <w:szCs w:val="22"/>
        </w:rPr>
      </w:pPr>
      <w:r w:rsidRPr="0010735A">
        <w:rPr>
          <w:i/>
          <w:szCs w:val="22"/>
        </w:rPr>
        <w:t>Slop Sink</w:t>
      </w:r>
    </w:p>
    <w:p w14:paraId="2B446D03" w14:textId="77777777" w:rsidR="00A74ACB" w:rsidRPr="008D5A5F" w:rsidRDefault="008D5A5F" w:rsidP="008D5A5F">
      <w:pPr>
        <w:tabs>
          <w:tab w:val="left" w:pos="2880"/>
        </w:tabs>
      </w:pPr>
      <w:r w:rsidRPr="004C05A2">
        <w:tab/>
        <w:t>No Violations</w:t>
      </w:r>
      <w:r>
        <w:t xml:space="preserve"> Noted</w:t>
      </w:r>
    </w:p>
    <w:p w14:paraId="7B16D3F1" w14:textId="77777777" w:rsidR="00A74ACB" w:rsidRPr="0010735A" w:rsidRDefault="00A74ACB" w:rsidP="00A74ACB">
      <w:pPr>
        <w:tabs>
          <w:tab w:val="left" w:pos="2880"/>
        </w:tabs>
        <w:rPr>
          <w:i/>
          <w:szCs w:val="22"/>
        </w:rPr>
      </w:pPr>
    </w:p>
    <w:p w14:paraId="35CDCC2C" w14:textId="77777777" w:rsidR="00A74ACB" w:rsidRPr="0010735A" w:rsidRDefault="00A74ACB" w:rsidP="00A74ACB">
      <w:pPr>
        <w:tabs>
          <w:tab w:val="left" w:pos="2880"/>
        </w:tabs>
        <w:rPr>
          <w:i/>
          <w:szCs w:val="22"/>
        </w:rPr>
      </w:pPr>
      <w:r w:rsidRPr="0010735A">
        <w:rPr>
          <w:i/>
          <w:szCs w:val="22"/>
        </w:rPr>
        <w:t>Cells</w:t>
      </w:r>
    </w:p>
    <w:p w14:paraId="331E8522" w14:textId="77777777" w:rsidR="00A74ACB" w:rsidRPr="008D5A5F" w:rsidRDefault="008D5A5F" w:rsidP="008D5A5F">
      <w:pPr>
        <w:tabs>
          <w:tab w:val="left" w:pos="2880"/>
        </w:tabs>
      </w:pPr>
      <w:r w:rsidRPr="004C05A2">
        <w:tab/>
        <w:t>No Violations</w:t>
      </w:r>
      <w:r>
        <w:t xml:space="preserve"> Noted</w:t>
      </w:r>
    </w:p>
    <w:p w14:paraId="34E63854" w14:textId="77777777" w:rsidR="00A74ACB" w:rsidRPr="0010735A" w:rsidRDefault="00A74ACB" w:rsidP="00A74ACB">
      <w:pPr>
        <w:tabs>
          <w:tab w:val="left" w:pos="2880"/>
        </w:tabs>
        <w:rPr>
          <w:b/>
          <w:szCs w:val="22"/>
        </w:rPr>
      </w:pPr>
    </w:p>
    <w:p w14:paraId="7F0BB339"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7EE78132" w14:textId="77777777" w:rsidR="00A74ACB" w:rsidRPr="0010735A" w:rsidRDefault="00A74ACB" w:rsidP="00A74ACB">
      <w:pPr>
        <w:tabs>
          <w:tab w:val="left" w:pos="2880"/>
        </w:tabs>
        <w:rPr>
          <w:b/>
          <w:szCs w:val="22"/>
        </w:rPr>
      </w:pPr>
    </w:p>
    <w:p w14:paraId="12546629" w14:textId="77777777" w:rsidR="00A74ACB" w:rsidRPr="0010735A" w:rsidRDefault="00A74ACB" w:rsidP="00A74ACB">
      <w:pPr>
        <w:tabs>
          <w:tab w:val="left" w:pos="2880"/>
        </w:tabs>
        <w:rPr>
          <w:i/>
          <w:szCs w:val="22"/>
        </w:rPr>
      </w:pPr>
      <w:r w:rsidRPr="0010735A">
        <w:rPr>
          <w:i/>
          <w:szCs w:val="22"/>
        </w:rPr>
        <w:t>Hallway</w:t>
      </w:r>
    </w:p>
    <w:p w14:paraId="4ADFE446" w14:textId="77777777" w:rsidR="00A74ACB" w:rsidRPr="0010735A" w:rsidRDefault="00A74ACB" w:rsidP="00A74ACB">
      <w:pPr>
        <w:tabs>
          <w:tab w:val="left" w:pos="2880"/>
        </w:tabs>
        <w:rPr>
          <w:szCs w:val="22"/>
        </w:rPr>
      </w:pPr>
      <w:r w:rsidRPr="0010735A">
        <w:rPr>
          <w:szCs w:val="22"/>
        </w:rPr>
        <w:tab/>
        <w:t>No Violations Noted</w:t>
      </w:r>
    </w:p>
    <w:p w14:paraId="0A451FCF" w14:textId="77777777" w:rsidR="00A74ACB" w:rsidRPr="0010735A" w:rsidRDefault="00A74ACB" w:rsidP="00A74ACB">
      <w:pPr>
        <w:tabs>
          <w:tab w:val="left" w:pos="2880"/>
        </w:tabs>
        <w:rPr>
          <w:szCs w:val="22"/>
        </w:rPr>
      </w:pPr>
    </w:p>
    <w:p w14:paraId="18E1FB87" w14:textId="77777777" w:rsidR="00A74ACB" w:rsidRPr="0010735A" w:rsidRDefault="00A74ACB" w:rsidP="00A74ACB">
      <w:pPr>
        <w:tabs>
          <w:tab w:val="left" w:pos="2880"/>
        </w:tabs>
        <w:rPr>
          <w:i/>
          <w:szCs w:val="22"/>
        </w:rPr>
      </w:pPr>
      <w:r w:rsidRPr="0010735A">
        <w:rPr>
          <w:i/>
          <w:szCs w:val="22"/>
        </w:rPr>
        <w:t>Bathroom</w:t>
      </w:r>
    </w:p>
    <w:p w14:paraId="307B2DC8" w14:textId="77777777" w:rsidR="008D5A5F" w:rsidRPr="00534745" w:rsidRDefault="008D5A5F" w:rsidP="008D5A5F">
      <w:pPr>
        <w:ind w:left="2160" w:firstLine="720"/>
      </w:pPr>
      <w:r w:rsidRPr="00534745">
        <w:t>Unable to Inspect – In Use</w:t>
      </w:r>
    </w:p>
    <w:p w14:paraId="00980CEE" w14:textId="77777777" w:rsidR="00A74ACB" w:rsidRPr="0010735A" w:rsidRDefault="00A74ACB" w:rsidP="00A74ACB">
      <w:pPr>
        <w:tabs>
          <w:tab w:val="left" w:pos="2880"/>
        </w:tabs>
        <w:rPr>
          <w:i/>
          <w:szCs w:val="22"/>
        </w:rPr>
      </w:pPr>
    </w:p>
    <w:p w14:paraId="6434AD92" w14:textId="77777777" w:rsidR="00A74ACB" w:rsidRPr="0010735A" w:rsidRDefault="00A74ACB" w:rsidP="00A74ACB">
      <w:pPr>
        <w:tabs>
          <w:tab w:val="left" w:pos="2880"/>
        </w:tabs>
        <w:rPr>
          <w:szCs w:val="22"/>
        </w:rPr>
      </w:pPr>
      <w:r w:rsidRPr="0010735A">
        <w:rPr>
          <w:i/>
          <w:szCs w:val="22"/>
        </w:rPr>
        <w:t xml:space="preserve">Slop Sink </w:t>
      </w:r>
    </w:p>
    <w:p w14:paraId="53F3B333" w14:textId="77777777" w:rsidR="00A74ACB" w:rsidRPr="008D5A5F" w:rsidRDefault="008D5A5F" w:rsidP="008D5A5F">
      <w:pPr>
        <w:tabs>
          <w:tab w:val="left" w:pos="2880"/>
        </w:tabs>
      </w:pPr>
      <w:r w:rsidRPr="004C05A2">
        <w:tab/>
        <w:t>No Violations</w:t>
      </w:r>
      <w:r>
        <w:t xml:space="preserve"> Noted</w:t>
      </w:r>
    </w:p>
    <w:p w14:paraId="472E85D1" w14:textId="77777777" w:rsidR="00A74ACB" w:rsidRPr="0010735A" w:rsidRDefault="00A74ACB" w:rsidP="00A74ACB">
      <w:pPr>
        <w:tabs>
          <w:tab w:val="left" w:pos="2880"/>
        </w:tabs>
        <w:rPr>
          <w:b/>
          <w:i/>
          <w:szCs w:val="22"/>
        </w:rPr>
      </w:pPr>
    </w:p>
    <w:p w14:paraId="5ED0780B" w14:textId="77777777" w:rsidR="00A74ACB" w:rsidRPr="0010735A" w:rsidRDefault="00A74ACB" w:rsidP="00A74ACB">
      <w:pPr>
        <w:tabs>
          <w:tab w:val="left" w:pos="2880"/>
        </w:tabs>
        <w:rPr>
          <w:i/>
          <w:szCs w:val="22"/>
        </w:rPr>
      </w:pPr>
      <w:r w:rsidRPr="0010735A">
        <w:rPr>
          <w:i/>
          <w:szCs w:val="22"/>
        </w:rPr>
        <w:t>Cells</w:t>
      </w:r>
    </w:p>
    <w:p w14:paraId="7E9A2505" w14:textId="77777777" w:rsidR="00A74ACB" w:rsidRPr="0010735A" w:rsidRDefault="00A74ACB" w:rsidP="00A74ACB">
      <w:pPr>
        <w:tabs>
          <w:tab w:val="left" w:pos="2880"/>
        </w:tabs>
        <w:rPr>
          <w:szCs w:val="22"/>
        </w:rPr>
      </w:pPr>
      <w:r w:rsidRPr="0010735A">
        <w:rPr>
          <w:szCs w:val="22"/>
        </w:rPr>
        <w:tab/>
        <w:t>No Violations Noted</w:t>
      </w:r>
    </w:p>
    <w:p w14:paraId="7A8B27A6" w14:textId="77777777" w:rsidR="00A74ACB" w:rsidRPr="0010735A" w:rsidRDefault="00A74ACB" w:rsidP="00A74ACB">
      <w:pPr>
        <w:tabs>
          <w:tab w:val="left" w:pos="2880"/>
        </w:tabs>
        <w:rPr>
          <w:b/>
          <w:szCs w:val="22"/>
        </w:rPr>
      </w:pPr>
    </w:p>
    <w:p w14:paraId="477D0ECE"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23ADC649" w14:textId="77777777" w:rsidR="00A74ACB" w:rsidRPr="0010735A" w:rsidRDefault="00A74ACB" w:rsidP="00A74ACB">
      <w:pPr>
        <w:tabs>
          <w:tab w:val="left" w:pos="2880"/>
        </w:tabs>
        <w:rPr>
          <w:b/>
          <w:szCs w:val="22"/>
        </w:rPr>
      </w:pPr>
    </w:p>
    <w:p w14:paraId="5C9CA301" w14:textId="77777777" w:rsidR="00A74ACB" w:rsidRPr="0010735A" w:rsidRDefault="00A74ACB" w:rsidP="00A74ACB">
      <w:pPr>
        <w:tabs>
          <w:tab w:val="left" w:pos="2880"/>
        </w:tabs>
        <w:rPr>
          <w:i/>
          <w:szCs w:val="22"/>
        </w:rPr>
      </w:pPr>
      <w:r w:rsidRPr="0010735A">
        <w:rPr>
          <w:i/>
          <w:szCs w:val="22"/>
        </w:rPr>
        <w:t>Hallway</w:t>
      </w:r>
    </w:p>
    <w:p w14:paraId="002637F5" w14:textId="77777777" w:rsidR="00A74ACB" w:rsidRPr="0010735A" w:rsidRDefault="00A74ACB" w:rsidP="00A74ACB">
      <w:pPr>
        <w:tabs>
          <w:tab w:val="left" w:pos="2880"/>
        </w:tabs>
        <w:rPr>
          <w:szCs w:val="22"/>
        </w:rPr>
      </w:pPr>
      <w:r w:rsidRPr="0010735A">
        <w:rPr>
          <w:szCs w:val="22"/>
        </w:rPr>
        <w:tab/>
        <w:t>No Violations Noted</w:t>
      </w:r>
    </w:p>
    <w:p w14:paraId="553D5645" w14:textId="77777777" w:rsidR="00A74ACB" w:rsidRPr="0010735A" w:rsidRDefault="00A74ACB" w:rsidP="00A74ACB">
      <w:pPr>
        <w:tabs>
          <w:tab w:val="left" w:pos="2880"/>
        </w:tabs>
        <w:rPr>
          <w:i/>
          <w:szCs w:val="22"/>
        </w:rPr>
      </w:pPr>
      <w:r w:rsidRPr="0010735A">
        <w:rPr>
          <w:i/>
          <w:szCs w:val="22"/>
        </w:rPr>
        <w:t>Housemen Bathroom</w:t>
      </w:r>
    </w:p>
    <w:p w14:paraId="2D236B9D"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w:t>
      </w:r>
    </w:p>
    <w:p w14:paraId="42E42008" w14:textId="77777777" w:rsidR="00A74ACB" w:rsidRDefault="00A74ACB" w:rsidP="00A74ACB">
      <w:pPr>
        <w:tabs>
          <w:tab w:val="left" w:pos="2880"/>
        </w:tabs>
        <w:rPr>
          <w:szCs w:val="22"/>
        </w:rPr>
      </w:pPr>
      <w:r w:rsidRPr="0010735A">
        <w:rPr>
          <w:szCs w:val="22"/>
        </w:rPr>
        <w:t>105 CMR 451.123*</w:t>
      </w:r>
      <w:r w:rsidRPr="0010735A">
        <w:rPr>
          <w:szCs w:val="22"/>
        </w:rPr>
        <w:tab/>
        <w:t>Maintenance: Soap scum on walls</w:t>
      </w:r>
    </w:p>
    <w:p w14:paraId="44AD9D03" w14:textId="77777777" w:rsidR="008D5A5F" w:rsidRPr="0010735A" w:rsidRDefault="008D5A5F" w:rsidP="00A74ACB">
      <w:pPr>
        <w:tabs>
          <w:tab w:val="left" w:pos="2880"/>
        </w:tabs>
        <w:rPr>
          <w:szCs w:val="22"/>
        </w:rPr>
      </w:pPr>
      <w:r w:rsidRPr="008D5A5F">
        <w:rPr>
          <w:szCs w:val="22"/>
        </w:rPr>
        <w:t>105 CMR 451.130</w:t>
      </w:r>
      <w:r w:rsidRPr="008D5A5F">
        <w:rPr>
          <w:szCs w:val="22"/>
        </w:rPr>
        <w:tab/>
        <w:t>Plumbing: Plumbing not maintained in good repair, shower head leaking</w:t>
      </w:r>
    </w:p>
    <w:p w14:paraId="536D4837" w14:textId="77777777" w:rsidR="00A74ACB" w:rsidRPr="0010735A" w:rsidRDefault="00A74ACB" w:rsidP="00A74ACB">
      <w:pPr>
        <w:tabs>
          <w:tab w:val="left" w:pos="2880"/>
        </w:tabs>
        <w:rPr>
          <w:szCs w:val="22"/>
        </w:rPr>
      </w:pPr>
    </w:p>
    <w:p w14:paraId="227854CD" w14:textId="77777777" w:rsidR="00A74ACB" w:rsidRPr="0010735A" w:rsidRDefault="00A74ACB" w:rsidP="00A74ACB">
      <w:pPr>
        <w:tabs>
          <w:tab w:val="left" w:pos="2880"/>
        </w:tabs>
        <w:rPr>
          <w:i/>
          <w:iCs/>
          <w:szCs w:val="22"/>
        </w:rPr>
      </w:pPr>
      <w:r w:rsidRPr="0010735A">
        <w:rPr>
          <w:i/>
          <w:iCs/>
          <w:szCs w:val="22"/>
        </w:rPr>
        <w:t>Slop Sink</w:t>
      </w:r>
    </w:p>
    <w:p w14:paraId="7D5A08BF" w14:textId="77777777" w:rsidR="00A74ACB" w:rsidRPr="0010735A" w:rsidRDefault="00A74ACB" w:rsidP="00A74ACB">
      <w:pPr>
        <w:tabs>
          <w:tab w:val="left" w:pos="2880"/>
        </w:tabs>
        <w:rPr>
          <w:szCs w:val="22"/>
        </w:rPr>
      </w:pPr>
      <w:r w:rsidRPr="0010735A">
        <w:rPr>
          <w:szCs w:val="22"/>
        </w:rPr>
        <w:tab/>
        <w:t>No Violations Noted</w:t>
      </w:r>
    </w:p>
    <w:p w14:paraId="020E8425" w14:textId="77777777" w:rsidR="00A74ACB" w:rsidRPr="0010735A" w:rsidRDefault="00A74ACB" w:rsidP="00A74ACB">
      <w:pPr>
        <w:tabs>
          <w:tab w:val="left" w:pos="2880"/>
        </w:tabs>
        <w:rPr>
          <w:i/>
          <w:iCs/>
          <w:szCs w:val="22"/>
        </w:rPr>
      </w:pPr>
    </w:p>
    <w:p w14:paraId="01F0438E" w14:textId="77777777" w:rsidR="00A74ACB" w:rsidRPr="0010735A" w:rsidRDefault="00A74ACB" w:rsidP="00A74ACB">
      <w:pPr>
        <w:tabs>
          <w:tab w:val="left" w:pos="2880"/>
        </w:tabs>
        <w:rPr>
          <w:i/>
          <w:szCs w:val="22"/>
        </w:rPr>
      </w:pPr>
      <w:r w:rsidRPr="0010735A">
        <w:rPr>
          <w:i/>
          <w:szCs w:val="22"/>
        </w:rPr>
        <w:t>Cells</w:t>
      </w:r>
    </w:p>
    <w:p w14:paraId="795C5655" w14:textId="77777777" w:rsidR="00A74ACB" w:rsidRPr="0010735A" w:rsidRDefault="00A74ACB" w:rsidP="00A74ACB">
      <w:pPr>
        <w:tabs>
          <w:tab w:val="left" w:pos="2880"/>
        </w:tabs>
        <w:rPr>
          <w:szCs w:val="22"/>
        </w:rPr>
      </w:pPr>
      <w:r w:rsidRPr="0010735A">
        <w:rPr>
          <w:szCs w:val="22"/>
        </w:rPr>
        <w:tab/>
        <w:t>No Violations Noted</w:t>
      </w:r>
    </w:p>
    <w:p w14:paraId="6668F11C" w14:textId="77777777" w:rsidR="00CB5A36" w:rsidRDefault="00CB5A36" w:rsidP="00A74ACB">
      <w:pPr>
        <w:tabs>
          <w:tab w:val="left" w:pos="2880"/>
        </w:tabs>
        <w:rPr>
          <w:i/>
          <w:szCs w:val="22"/>
        </w:rPr>
      </w:pPr>
    </w:p>
    <w:p w14:paraId="62F6A9A5" w14:textId="77777777" w:rsidR="00A74ACB" w:rsidRPr="0010735A" w:rsidRDefault="00A74ACB" w:rsidP="00A74ACB">
      <w:pPr>
        <w:tabs>
          <w:tab w:val="left" w:pos="2880"/>
        </w:tabs>
        <w:rPr>
          <w:i/>
          <w:szCs w:val="22"/>
        </w:rPr>
      </w:pPr>
      <w:r w:rsidRPr="0010735A">
        <w:rPr>
          <w:i/>
          <w:szCs w:val="22"/>
        </w:rPr>
        <w:t>Kitchen</w:t>
      </w:r>
    </w:p>
    <w:p w14:paraId="2BD6FD0E" w14:textId="77777777" w:rsidR="00A74ACB" w:rsidRPr="0010735A" w:rsidRDefault="00A74ACB" w:rsidP="00A74ACB">
      <w:pPr>
        <w:tabs>
          <w:tab w:val="left" w:pos="2880"/>
        </w:tabs>
        <w:rPr>
          <w:szCs w:val="22"/>
        </w:rPr>
      </w:pPr>
      <w:r w:rsidRPr="0010735A">
        <w:rPr>
          <w:szCs w:val="22"/>
        </w:rPr>
        <w:tab/>
        <w:t>No Violations Noted</w:t>
      </w:r>
    </w:p>
    <w:p w14:paraId="71B6BAF4" w14:textId="77777777" w:rsidR="00A74ACB" w:rsidRPr="0010735A" w:rsidRDefault="00A74ACB" w:rsidP="00A74ACB">
      <w:pPr>
        <w:rPr>
          <w:szCs w:val="22"/>
        </w:rPr>
      </w:pPr>
    </w:p>
    <w:p w14:paraId="0A2F1DAD" w14:textId="77777777" w:rsidR="00A74ACB" w:rsidRPr="0010735A" w:rsidRDefault="00A74ACB" w:rsidP="00A74ACB">
      <w:pPr>
        <w:rPr>
          <w:i/>
          <w:szCs w:val="22"/>
        </w:rPr>
      </w:pPr>
      <w:r w:rsidRPr="0010735A">
        <w:rPr>
          <w:i/>
          <w:szCs w:val="22"/>
        </w:rPr>
        <w:t>Dining Area</w:t>
      </w:r>
    </w:p>
    <w:p w14:paraId="4C923337" w14:textId="77777777" w:rsidR="00A74ACB" w:rsidRPr="008D5A5F" w:rsidRDefault="008D5A5F" w:rsidP="008D5A5F">
      <w:pPr>
        <w:tabs>
          <w:tab w:val="left" w:pos="2880"/>
        </w:tabs>
      </w:pPr>
      <w:r w:rsidRPr="004C05A2">
        <w:tab/>
        <w:t>No Violations</w:t>
      </w:r>
      <w:r>
        <w:t xml:space="preserve"> Noted</w:t>
      </w:r>
    </w:p>
    <w:p w14:paraId="1FC395C1" w14:textId="77777777" w:rsidR="00A74ACB" w:rsidRPr="0010735A" w:rsidRDefault="00A74ACB" w:rsidP="00A74ACB">
      <w:pPr>
        <w:tabs>
          <w:tab w:val="left" w:pos="2880"/>
        </w:tabs>
        <w:rPr>
          <w:szCs w:val="22"/>
        </w:rPr>
      </w:pPr>
    </w:p>
    <w:p w14:paraId="2D54DF9C" w14:textId="77777777" w:rsidR="00A74ACB" w:rsidRPr="0010735A" w:rsidRDefault="00A74ACB" w:rsidP="00A74ACB">
      <w:pPr>
        <w:tabs>
          <w:tab w:val="left" w:pos="2880"/>
        </w:tabs>
        <w:rPr>
          <w:i/>
          <w:szCs w:val="22"/>
        </w:rPr>
      </w:pPr>
      <w:r w:rsidRPr="0010735A">
        <w:rPr>
          <w:i/>
          <w:szCs w:val="22"/>
        </w:rPr>
        <w:t>CPO’s Office</w:t>
      </w:r>
    </w:p>
    <w:p w14:paraId="2C133CFD" w14:textId="77777777" w:rsidR="00A74ACB" w:rsidRPr="0010735A" w:rsidRDefault="00A74ACB" w:rsidP="00A74ACB">
      <w:pPr>
        <w:tabs>
          <w:tab w:val="left" w:pos="2880"/>
        </w:tabs>
        <w:rPr>
          <w:szCs w:val="22"/>
        </w:rPr>
      </w:pPr>
      <w:r w:rsidRPr="0010735A">
        <w:rPr>
          <w:szCs w:val="22"/>
        </w:rPr>
        <w:tab/>
        <w:t>No Violations Noted</w:t>
      </w:r>
    </w:p>
    <w:p w14:paraId="79177D2A" w14:textId="77777777" w:rsidR="006A6F23" w:rsidRDefault="006A6F23" w:rsidP="00A74ACB">
      <w:pPr>
        <w:tabs>
          <w:tab w:val="left" w:pos="2880"/>
        </w:tabs>
        <w:rPr>
          <w:i/>
          <w:szCs w:val="22"/>
        </w:rPr>
      </w:pPr>
    </w:p>
    <w:p w14:paraId="1529AA7F" w14:textId="77777777" w:rsidR="00A74ACB" w:rsidRPr="0010735A" w:rsidRDefault="00A74ACB" w:rsidP="00A74ACB">
      <w:pPr>
        <w:tabs>
          <w:tab w:val="left" w:pos="2880"/>
        </w:tabs>
        <w:rPr>
          <w:i/>
          <w:szCs w:val="22"/>
        </w:rPr>
      </w:pPr>
      <w:r w:rsidRPr="0010735A">
        <w:rPr>
          <w:i/>
          <w:szCs w:val="22"/>
        </w:rPr>
        <w:t>Sergeant’s Office</w:t>
      </w:r>
    </w:p>
    <w:p w14:paraId="7A7E95E3" w14:textId="77777777" w:rsidR="00A74ACB" w:rsidRPr="008D5A5F" w:rsidRDefault="008D5A5F" w:rsidP="008D5A5F">
      <w:pPr>
        <w:ind w:left="2160" w:firstLine="720"/>
        <w:rPr>
          <w:color w:val="000000"/>
        </w:rPr>
      </w:pPr>
      <w:r>
        <w:rPr>
          <w:color w:val="000000"/>
        </w:rPr>
        <w:t xml:space="preserve">Unable to </w:t>
      </w:r>
      <w:r w:rsidRPr="008D5A5F">
        <w:t>Inspect – Locked</w:t>
      </w:r>
    </w:p>
    <w:p w14:paraId="654917CE" w14:textId="77777777" w:rsidR="008D5A5F" w:rsidRDefault="008D5A5F" w:rsidP="00A74ACB">
      <w:pPr>
        <w:rPr>
          <w:b/>
          <w:szCs w:val="22"/>
        </w:rPr>
      </w:pPr>
    </w:p>
    <w:p w14:paraId="40231ADE" w14:textId="77777777" w:rsidR="00A74ACB" w:rsidRPr="0010735A" w:rsidRDefault="00A74ACB" w:rsidP="00A74ACB">
      <w:pPr>
        <w:rPr>
          <w:b/>
          <w:szCs w:val="22"/>
        </w:rPr>
      </w:pPr>
      <w:r w:rsidRPr="0010735A">
        <w:rPr>
          <w:b/>
          <w:szCs w:val="22"/>
        </w:rPr>
        <w:t>Basement</w:t>
      </w:r>
    </w:p>
    <w:p w14:paraId="1DCA991B" w14:textId="77777777" w:rsidR="00A74ACB" w:rsidRPr="0010735A" w:rsidRDefault="00A74ACB" w:rsidP="00A74ACB">
      <w:pPr>
        <w:tabs>
          <w:tab w:val="left" w:pos="2880"/>
        </w:tabs>
        <w:rPr>
          <w:szCs w:val="22"/>
        </w:rPr>
      </w:pPr>
      <w:r w:rsidRPr="0010735A">
        <w:rPr>
          <w:szCs w:val="22"/>
        </w:rPr>
        <w:tab/>
        <w:t>No Violations Noted</w:t>
      </w:r>
    </w:p>
    <w:p w14:paraId="00606E37" w14:textId="77777777" w:rsidR="00A74ACB" w:rsidRPr="0010735A" w:rsidRDefault="00A74ACB" w:rsidP="00A74ACB">
      <w:pPr>
        <w:tabs>
          <w:tab w:val="left" w:pos="2880"/>
        </w:tabs>
        <w:rPr>
          <w:b/>
          <w:szCs w:val="22"/>
          <w:u w:val="single"/>
        </w:rPr>
      </w:pPr>
    </w:p>
    <w:p w14:paraId="0E70D973" w14:textId="77777777" w:rsidR="00A74ACB" w:rsidRPr="0010735A" w:rsidRDefault="00A74ACB" w:rsidP="00A74ACB">
      <w:pPr>
        <w:tabs>
          <w:tab w:val="left" w:pos="2880"/>
        </w:tabs>
        <w:rPr>
          <w:b/>
          <w:szCs w:val="22"/>
          <w:u w:val="single"/>
        </w:rPr>
      </w:pPr>
      <w:r w:rsidRPr="0010735A">
        <w:rPr>
          <w:b/>
          <w:szCs w:val="22"/>
          <w:u w:val="single"/>
        </w:rPr>
        <w:t>UNIT 3-3</w:t>
      </w:r>
    </w:p>
    <w:p w14:paraId="1A52BD5D"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73375D8C"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2E0CC22C" w14:textId="77777777" w:rsidR="00A74ACB" w:rsidRPr="0010735A" w:rsidRDefault="00A74ACB" w:rsidP="00A74ACB">
      <w:pPr>
        <w:tabs>
          <w:tab w:val="left" w:pos="2880"/>
        </w:tabs>
        <w:rPr>
          <w:szCs w:val="22"/>
        </w:rPr>
      </w:pPr>
    </w:p>
    <w:p w14:paraId="3A81D6D8" w14:textId="77777777" w:rsidR="00A74ACB" w:rsidRPr="0010735A" w:rsidRDefault="00A74ACB" w:rsidP="00A74ACB">
      <w:pPr>
        <w:tabs>
          <w:tab w:val="left" w:pos="2880"/>
        </w:tabs>
        <w:rPr>
          <w:b/>
          <w:szCs w:val="22"/>
        </w:rPr>
      </w:pPr>
      <w:r w:rsidRPr="0010735A">
        <w:rPr>
          <w:b/>
          <w:szCs w:val="22"/>
        </w:rPr>
        <w:t>Control</w:t>
      </w:r>
    </w:p>
    <w:p w14:paraId="221BF38A" w14:textId="77777777" w:rsidR="00A74ACB" w:rsidRPr="0010735A" w:rsidRDefault="00A74ACB" w:rsidP="00A74ACB">
      <w:pPr>
        <w:tabs>
          <w:tab w:val="left" w:pos="2880"/>
        </w:tabs>
        <w:rPr>
          <w:szCs w:val="22"/>
        </w:rPr>
      </w:pPr>
      <w:r w:rsidRPr="0010735A">
        <w:rPr>
          <w:szCs w:val="22"/>
        </w:rPr>
        <w:tab/>
        <w:t>No Violations Noted</w:t>
      </w:r>
    </w:p>
    <w:p w14:paraId="255AAB28" w14:textId="77777777" w:rsidR="00A74ACB" w:rsidRPr="0010735A" w:rsidRDefault="00A74ACB" w:rsidP="00A74ACB">
      <w:pPr>
        <w:tabs>
          <w:tab w:val="left" w:pos="2880"/>
        </w:tabs>
        <w:rPr>
          <w:szCs w:val="22"/>
        </w:rPr>
      </w:pPr>
    </w:p>
    <w:p w14:paraId="2264F5F3"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163C2BA5" w14:textId="77777777" w:rsidR="00A74ACB" w:rsidRPr="0010735A" w:rsidRDefault="00A74ACB" w:rsidP="00A74ACB">
      <w:pPr>
        <w:tabs>
          <w:tab w:val="left" w:pos="2880"/>
        </w:tabs>
        <w:rPr>
          <w:szCs w:val="22"/>
        </w:rPr>
      </w:pPr>
    </w:p>
    <w:p w14:paraId="1D630D8B" w14:textId="77777777" w:rsidR="00A74ACB" w:rsidRPr="0010735A" w:rsidRDefault="00A74ACB" w:rsidP="00A74ACB">
      <w:pPr>
        <w:tabs>
          <w:tab w:val="left" w:pos="2880"/>
        </w:tabs>
        <w:rPr>
          <w:i/>
          <w:szCs w:val="22"/>
        </w:rPr>
      </w:pPr>
      <w:r w:rsidRPr="0010735A">
        <w:rPr>
          <w:i/>
          <w:szCs w:val="22"/>
        </w:rPr>
        <w:t>Hallway</w:t>
      </w:r>
    </w:p>
    <w:p w14:paraId="7C0B549A" w14:textId="77777777" w:rsidR="00A74ACB" w:rsidRPr="0010735A" w:rsidRDefault="00A74ACB" w:rsidP="00A74ACB">
      <w:pPr>
        <w:tabs>
          <w:tab w:val="left" w:pos="2880"/>
        </w:tabs>
        <w:rPr>
          <w:szCs w:val="22"/>
        </w:rPr>
      </w:pPr>
      <w:r w:rsidRPr="0010735A">
        <w:rPr>
          <w:szCs w:val="22"/>
        </w:rPr>
        <w:tab/>
        <w:t>No Violations Noted</w:t>
      </w:r>
    </w:p>
    <w:p w14:paraId="59B9803F" w14:textId="77777777" w:rsidR="00A74ACB" w:rsidRPr="0010735A" w:rsidRDefault="00A74ACB" w:rsidP="00A74ACB">
      <w:pPr>
        <w:tabs>
          <w:tab w:val="left" w:pos="2880"/>
        </w:tabs>
        <w:rPr>
          <w:i/>
          <w:szCs w:val="22"/>
        </w:rPr>
      </w:pPr>
    </w:p>
    <w:p w14:paraId="3C79C4BB" w14:textId="77777777" w:rsidR="00A74ACB" w:rsidRPr="0010735A" w:rsidRDefault="00A74ACB" w:rsidP="00A74ACB">
      <w:pPr>
        <w:tabs>
          <w:tab w:val="left" w:pos="2880"/>
        </w:tabs>
        <w:rPr>
          <w:i/>
          <w:szCs w:val="22"/>
        </w:rPr>
      </w:pPr>
      <w:r w:rsidRPr="0010735A">
        <w:rPr>
          <w:i/>
          <w:szCs w:val="22"/>
        </w:rPr>
        <w:t>Bathroom</w:t>
      </w:r>
    </w:p>
    <w:p w14:paraId="267D1D97" w14:textId="77777777" w:rsidR="00A74ACB" w:rsidRDefault="00A74ACB" w:rsidP="00A74ACB">
      <w:pPr>
        <w:tabs>
          <w:tab w:val="left" w:pos="2880"/>
        </w:tabs>
        <w:rPr>
          <w:szCs w:val="22"/>
        </w:rPr>
      </w:pPr>
      <w:r w:rsidRPr="0010735A">
        <w:rPr>
          <w:szCs w:val="22"/>
        </w:rPr>
        <w:t>105 CMR 451.123*</w:t>
      </w:r>
      <w:r w:rsidRPr="0010735A">
        <w:rPr>
          <w:szCs w:val="22"/>
        </w:rPr>
        <w:tab/>
        <w:t>Maintenance: Wall paint damaged in shower # 1 and 2</w:t>
      </w:r>
      <w:r w:rsidRPr="0010735A">
        <w:rPr>
          <w:szCs w:val="22"/>
        </w:rPr>
        <w:br/>
        <w:t>105 CMR 451.123</w:t>
      </w:r>
      <w:r w:rsidRPr="0010735A">
        <w:rPr>
          <w:szCs w:val="22"/>
        </w:rPr>
        <w:tab/>
        <w:t>Maintenance: Soap scum on walls in shower # 1 and 2</w:t>
      </w:r>
    </w:p>
    <w:p w14:paraId="28E4F3A9" w14:textId="77777777" w:rsidR="008D5A5F" w:rsidRDefault="008D5A5F" w:rsidP="008D5A5F">
      <w:pPr>
        <w:tabs>
          <w:tab w:val="left" w:pos="2880"/>
        </w:tabs>
        <w:rPr>
          <w:szCs w:val="22"/>
        </w:rPr>
      </w:pPr>
      <w:r w:rsidRPr="0010735A">
        <w:rPr>
          <w:szCs w:val="22"/>
        </w:rPr>
        <w:t>105 CMR 451.123</w:t>
      </w:r>
      <w:r w:rsidRPr="0010735A">
        <w:rPr>
          <w:szCs w:val="22"/>
        </w:rPr>
        <w:tab/>
        <w:t xml:space="preserve">Maintenance: Soap scum on </w:t>
      </w:r>
      <w:r>
        <w:rPr>
          <w:szCs w:val="22"/>
        </w:rPr>
        <w:t>floor</w:t>
      </w:r>
      <w:r w:rsidRPr="0010735A">
        <w:rPr>
          <w:szCs w:val="22"/>
        </w:rPr>
        <w:t xml:space="preserve"> in shower # 2</w:t>
      </w:r>
    </w:p>
    <w:p w14:paraId="72647102" w14:textId="77777777" w:rsidR="008D5A5F" w:rsidRDefault="008D5A5F" w:rsidP="008D5A5F">
      <w:pPr>
        <w:tabs>
          <w:tab w:val="left" w:pos="2880"/>
        </w:tabs>
        <w:rPr>
          <w:szCs w:val="22"/>
        </w:rPr>
      </w:pPr>
      <w:r w:rsidRPr="008D5A5F">
        <w:rPr>
          <w:szCs w:val="22"/>
        </w:rPr>
        <w:t>105 CMR 451.130</w:t>
      </w:r>
      <w:r w:rsidRPr="008D5A5F">
        <w:rPr>
          <w:szCs w:val="22"/>
        </w:rPr>
        <w:tab/>
        <w:t>Plumbing: Plumbing not maintained in good repair, drain cover missing in shower # 2</w:t>
      </w:r>
    </w:p>
    <w:p w14:paraId="12505908" w14:textId="77777777" w:rsidR="008D5A5F" w:rsidRDefault="008D5A5F" w:rsidP="008D5A5F">
      <w:pPr>
        <w:tabs>
          <w:tab w:val="left" w:pos="2880"/>
        </w:tabs>
      </w:pPr>
      <w:r w:rsidRPr="00AB5A5E">
        <w:t>105 CMR 451.123</w:t>
      </w:r>
      <w:r w:rsidRPr="00AB5A5E">
        <w:tab/>
        <w:t>Maintenance</w:t>
      </w:r>
      <w:r>
        <w:t>: Wet mop stored in bucket</w:t>
      </w:r>
    </w:p>
    <w:p w14:paraId="2F7452C3" w14:textId="77777777" w:rsidR="008D5A5F" w:rsidRDefault="008D5A5F" w:rsidP="008D5A5F">
      <w:pPr>
        <w:tabs>
          <w:tab w:val="left" w:pos="2880"/>
        </w:tabs>
      </w:pPr>
      <w:r w:rsidRPr="00AB5A5E">
        <w:t>105 CMR 451.123</w:t>
      </w:r>
      <w:r w:rsidRPr="00AB5A5E">
        <w:tab/>
        <w:t>Maintenanc</w:t>
      </w:r>
      <w:r>
        <w:t>e: Dirty water left in bucket</w:t>
      </w:r>
    </w:p>
    <w:p w14:paraId="1C97C7ED" w14:textId="77777777" w:rsidR="008D5A5F" w:rsidRPr="008D5A5F" w:rsidRDefault="008D5A5F" w:rsidP="008D5A5F">
      <w:pPr>
        <w:tabs>
          <w:tab w:val="left" w:pos="2880"/>
        </w:tabs>
      </w:pPr>
      <w:r w:rsidRPr="00AB5A5E">
        <w:t>105 CMR 451.130</w:t>
      </w:r>
      <w:r w:rsidRPr="00AB5A5E">
        <w:tab/>
        <w:t>Plumbing: Plumbing not maintained in good repair,</w:t>
      </w:r>
      <w:r>
        <w:t xml:space="preserve"> shower head leaking in shower # 1</w:t>
      </w:r>
    </w:p>
    <w:p w14:paraId="05DD94B6"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w:t>
      </w:r>
    </w:p>
    <w:p w14:paraId="209EB3C8" w14:textId="77777777" w:rsidR="00A74ACB" w:rsidRPr="0010735A" w:rsidRDefault="00A74ACB" w:rsidP="00A74ACB">
      <w:pPr>
        <w:tabs>
          <w:tab w:val="left" w:pos="2880"/>
        </w:tabs>
        <w:rPr>
          <w:szCs w:val="22"/>
        </w:rPr>
      </w:pPr>
    </w:p>
    <w:p w14:paraId="0363B2D6" w14:textId="77777777" w:rsidR="00A74ACB" w:rsidRPr="0010735A" w:rsidRDefault="00A74ACB" w:rsidP="00A74ACB">
      <w:pPr>
        <w:tabs>
          <w:tab w:val="left" w:pos="2880"/>
        </w:tabs>
        <w:rPr>
          <w:szCs w:val="22"/>
        </w:rPr>
      </w:pPr>
      <w:r w:rsidRPr="0010735A">
        <w:rPr>
          <w:i/>
          <w:szCs w:val="22"/>
        </w:rPr>
        <w:t>Cells</w:t>
      </w:r>
    </w:p>
    <w:p w14:paraId="22D0718B" w14:textId="77777777" w:rsidR="00A74ACB" w:rsidRPr="0010735A" w:rsidRDefault="00A74ACB" w:rsidP="00A74ACB">
      <w:pPr>
        <w:tabs>
          <w:tab w:val="left" w:pos="2880"/>
        </w:tabs>
        <w:rPr>
          <w:szCs w:val="22"/>
        </w:rPr>
      </w:pPr>
      <w:r w:rsidRPr="0010735A">
        <w:rPr>
          <w:szCs w:val="22"/>
        </w:rPr>
        <w:t>105 CMR 451.141</w:t>
      </w:r>
      <w:r w:rsidR="008D5A5F">
        <w:rPr>
          <w:szCs w:val="22"/>
        </w:rPr>
        <w:t>*</w:t>
      </w:r>
      <w:r w:rsidRPr="0010735A">
        <w:rPr>
          <w:szCs w:val="22"/>
        </w:rPr>
        <w:tab/>
        <w:t>Screens: Screen damaged in cell # 306</w:t>
      </w:r>
    </w:p>
    <w:p w14:paraId="31A0A502" w14:textId="77777777" w:rsidR="00A74ACB" w:rsidRPr="0010735A" w:rsidRDefault="00A74ACB" w:rsidP="00A74ACB">
      <w:pPr>
        <w:tabs>
          <w:tab w:val="left" w:pos="2880"/>
        </w:tabs>
        <w:rPr>
          <w:szCs w:val="22"/>
        </w:rPr>
      </w:pPr>
    </w:p>
    <w:p w14:paraId="7AE70A73"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0C88DDFC" w14:textId="77777777" w:rsidR="00A74ACB" w:rsidRPr="0010735A" w:rsidRDefault="00A74ACB" w:rsidP="00A74ACB">
      <w:pPr>
        <w:tabs>
          <w:tab w:val="left" w:pos="2880"/>
        </w:tabs>
        <w:rPr>
          <w:b/>
          <w:szCs w:val="22"/>
        </w:rPr>
      </w:pPr>
    </w:p>
    <w:p w14:paraId="79B8B7ED" w14:textId="77777777" w:rsidR="00A74ACB" w:rsidRPr="0010735A" w:rsidRDefault="00A74ACB" w:rsidP="00A74ACB">
      <w:pPr>
        <w:tabs>
          <w:tab w:val="left" w:pos="2880"/>
        </w:tabs>
        <w:rPr>
          <w:i/>
          <w:szCs w:val="22"/>
        </w:rPr>
      </w:pPr>
      <w:r w:rsidRPr="0010735A">
        <w:rPr>
          <w:i/>
          <w:szCs w:val="22"/>
        </w:rPr>
        <w:t>Hallway</w:t>
      </w:r>
    </w:p>
    <w:p w14:paraId="3E7505D2" w14:textId="77777777" w:rsidR="00A74ACB" w:rsidRPr="0010735A" w:rsidRDefault="00A74ACB" w:rsidP="00A74ACB">
      <w:pPr>
        <w:tabs>
          <w:tab w:val="left" w:pos="2880"/>
        </w:tabs>
        <w:rPr>
          <w:szCs w:val="22"/>
        </w:rPr>
      </w:pPr>
      <w:r w:rsidRPr="0010735A">
        <w:rPr>
          <w:szCs w:val="22"/>
        </w:rPr>
        <w:tab/>
        <w:t>No Violations Noted</w:t>
      </w:r>
    </w:p>
    <w:p w14:paraId="2A6D138B" w14:textId="77777777" w:rsidR="00A74ACB" w:rsidRPr="0010735A" w:rsidRDefault="00A74ACB" w:rsidP="00A74ACB">
      <w:pPr>
        <w:tabs>
          <w:tab w:val="left" w:pos="2880"/>
        </w:tabs>
        <w:rPr>
          <w:szCs w:val="22"/>
        </w:rPr>
      </w:pPr>
    </w:p>
    <w:p w14:paraId="35939590" w14:textId="77777777" w:rsidR="00A74ACB" w:rsidRPr="0010735A" w:rsidRDefault="00A74ACB" w:rsidP="00A74ACB">
      <w:pPr>
        <w:tabs>
          <w:tab w:val="left" w:pos="2880"/>
        </w:tabs>
        <w:rPr>
          <w:i/>
          <w:szCs w:val="22"/>
        </w:rPr>
      </w:pPr>
      <w:r w:rsidRPr="0010735A">
        <w:rPr>
          <w:i/>
          <w:szCs w:val="22"/>
        </w:rPr>
        <w:t>Bathroom</w:t>
      </w:r>
    </w:p>
    <w:p w14:paraId="79DD7586"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3FF28912" w14:textId="77777777" w:rsidR="00A74ACB" w:rsidRPr="0010735A" w:rsidRDefault="00A74ACB" w:rsidP="00A74ACB">
      <w:pPr>
        <w:tabs>
          <w:tab w:val="left" w:pos="2880"/>
        </w:tabs>
        <w:rPr>
          <w:szCs w:val="22"/>
        </w:rPr>
      </w:pPr>
      <w:r w:rsidRPr="0010735A">
        <w:rPr>
          <w:szCs w:val="22"/>
        </w:rPr>
        <w:t>105 CMR 451.123</w:t>
      </w:r>
      <w:r w:rsidR="008D5A5F">
        <w:rPr>
          <w:szCs w:val="22"/>
        </w:rPr>
        <w:t>*</w:t>
      </w:r>
      <w:r w:rsidRPr="0010735A">
        <w:rPr>
          <w:szCs w:val="22"/>
        </w:rPr>
        <w:tab/>
        <w:t>Maintenance: Soap scum on walls in shower # 1 and 2</w:t>
      </w:r>
    </w:p>
    <w:p w14:paraId="568146E3" w14:textId="77777777" w:rsidR="00A74ACB" w:rsidRPr="0010735A" w:rsidRDefault="00A74ACB" w:rsidP="00A74ACB">
      <w:pPr>
        <w:tabs>
          <w:tab w:val="left" w:pos="2880"/>
        </w:tabs>
        <w:rPr>
          <w:i/>
          <w:szCs w:val="22"/>
        </w:rPr>
      </w:pPr>
    </w:p>
    <w:p w14:paraId="38895A04" w14:textId="77777777" w:rsidR="00A74ACB" w:rsidRPr="0010735A" w:rsidRDefault="00A74ACB" w:rsidP="00A74ACB">
      <w:pPr>
        <w:tabs>
          <w:tab w:val="left" w:pos="2880"/>
        </w:tabs>
        <w:rPr>
          <w:i/>
          <w:szCs w:val="22"/>
        </w:rPr>
      </w:pPr>
      <w:r w:rsidRPr="0010735A">
        <w:rPr>
          <w:i/>
          <w:szCs w:val="22"/>
        </w:rPr>
        <w:t>Cells</w:t>
      </w:r>
    </w:p>
    <w:p w14:paraId="084F2658" w14:textId="77777777" w:rsidR="00A74ACB" w:rsidRPr="0010735A" w:rsidRDefault="00A74ACB" w:rsidP="00A74ACB">
      <w:pPr>
        <w:tabs>
          <w:tab w:val="left" w:pos="2880"/>
        </w:tabs>
        <w:rPr>
          <w:szCs w:val="22"/>
        </w:rPr>
      </w:pPr>
      <w:r w:rsidRPr="0010735A">
        <w:rPr>
          <w:szCs w:val="22"/>
        </w:rPr>
        <w:t>105 CMR 451.353</w:t>
      </w:r>
      <w:r w:rsidR="008D5A5F">
        <w:rPr>
          <w:szCs w:val="22"/>
        </w:rPr>
        <w:t>*</w:t>
      </w:r>
      <w:r w:rsidRPr="0010735A">
        <w:rPr>
          <w:szCs w:val="22"/>
        </w:rPr>
        <w:tab/>
        <w:t>Interior Maintenance: Ceiling covered with plastic in cell # 220</w:t>
      </w:r>
    </w:p>
    <w:p w14:paraId="5F7EBE1B" w14:textId="77777777" w:rsidR="008D5A5F" w:rsidRPr="0010735A" w:rsidRDefault="008D5A5F" w:rsidP="008D5A5F">
      <w:pPr>
        <w:tabs>
          <w:tab w:val="left" w:pos="2880"/>
        </w:tabs>
        <w:rPr>
          <w:szCs w:val="22"/>
        </w:rPr>
      </w:pPr>
      <w:r w:rsidRPr="0010735A">
        <w:rPr>
          <w:szCs w:val="22"/>
        </w:rPr>
        <w:t>105 CMR 451.353</w:t>
      </w:r>
      <w:r w:rsidRPr="0010735A">
        <w:rPr>
          <w:szCs w:val="22"/>
        </w:rPr>
        <w:tab/>
        <w:t>Interior Maintenance: Ceiling covered with plastic in cell # 22</w:t>
      </w:r>
      <w:r>
        <w:rPr>
          <w:szCs w:val="22"/>
        </w:rPr>
        <w:t>1</w:t>
      </w:r>
    </w:p>
    <w:p w14:paraId="1C4FFE3B" w14:textId="77777777" w:rsidR="00A74ACB" w:rsidRPr="0010735A" w:rsidRDefault="00A74ACB" w:rsidP="00A74ACB">
      <w:pPr>
        <w:tabs>
          <w:tab w:val="left" w:pos="2880"/>
        </w:tabs>
        <w:rPr>
          <w:b/>
          <w:szCs w:val="22"/>
        </w:rPr>
      </w:pPr>
    </w:p>
    <w:p w14:paraId="43D8F0E7"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749EB517" w14:textId="77777777" w:rsidR="00A74ACB" w:rsidRPr="0010735A" w:rsidRDefault="00A74ACB" w:rsidP="00A74ACB">
      <w:pPr>
        <w:tabs>
          <w:tab w:val="left" w:pos="2880"/>
        </w:tabs>
        <w:rPr>
          <w:szCs w:val="22"/>
        </w:rPr>
      </w:pPr>
    </w:p>
    <w:p w14:paraId="07963822" w14:textId="77777777" w:rsidR="00A74ACB" w:rsidRPr="0010735A" w:rsidRDefault="00A74ACB" w:rsidP="00A74ACB">
      <w:pPr>
        <w:tabs>
          <w:tab w:val="left" w:pos="2880"/>
        </w:tabs>
        <w:rPr>
          <w:i/>
          <w:szCs w:val="22"/>
        </w:rPr>
      </w:pPr>
      <w:r w:rsidRPr="0010735A">
        <w:rPr>
          <w:i/>
          <w:szCs w:val="22"/>
        </w:rPr>
        <w:t>Housemen Bathroom</w:t>
      </w:r>
    </w:p>
    <w:p w14:paraId="28F41EBC" w14:textId="77777777" w:rsidR="00A74ACB" w:rsidRPr="0010735A" w:rsidRDefault="00A74ACB" w:rsidP="00A74ACB">
      <w:pPr>
        <w:tabs>
          <w:tab w:val="left" w:pos="2880"/>
        </w:tabs>
        <w:rPr>
          <w:i/>
          <w:szCs w:val="22"/>
        </w:rPr>
      </w:pPr>
      <w:r w:rsidRPr="0010735A">
        <w:rPr>
          <w:szCs w:val="22"/>
        </w:rPr>
        <w:t>105 CMR 451.123</w:t>
      </w:r>
      <w:r w:rsidR="008D5A5F">
        <w:rPr>
          <w:szCs w:val="22"/>
        </w:rPr>
        <w:t>*</w:t>
      </w:r>
      <w:r w:rsidRPr="0010735A">
        <w:rPr>
          <w:szCs w:val="22"/>
        </w:rPr>
        <w:tab/>
        <w:t>Maintenance: Soap scum on walls in shower</w:t>
      </w:r>
    </w:p>
    <w:p w14:paraId="384BD67B" w14:textId="77777777" w:rsidR="00A74ACB" w:rsidRPr="0010735A" w:rsidRDefault="00A74ACB" w:rsidP="00A74ACB">
      <w:pPr>
        <w:tabs>
          <w:tab w:val="left" w:pos="2880"/>
        </w:tabs>
        <w:rPr>
          <w:szCs w:val="22"/>
        </w:rPr>
      </w:pPr>
      <w:r w:rsidRPr="0010735A">
        <w:rPr>
          <w:szCs w:val="22"/>
        </w:rPr>
        <w:t>105 CMR 451.123</w:t>
      </w:r>
      <w:r w:rsidRPr="0010735A">
        <w:rPr>
          <w:szCs w:val="22"/>
        </w:rPr>
        <w:tab/>
        <w:t xml:space="preserve">Maintenance: </w:t>
      </w:r>
      <w:r w:rsidR="008D5A5F">
        <w:rPr>
          <w:szCs w:val="22"/>
        </w:rPr>
        <w:t>Shower threshold damaged</w:t>
      </w:r>
    </w:p>
    <w:p w14:paraId="507011C3" w14:textId="77777777" w:rsidR="00A74ACB" w:rsidRPr="0010735A" w:rsidRDefault="00A74ACB" w:rsidP="00A74ACB">
      <w:pPr>
        <w:tabs>
          <w:tab w:val="left" w:pos="2880"/>
        </w:tabs>
        <w:rPr>
          <w:i/>
          <w:szCs w:val="22"/>
        </w:rPr>
      </w:pPr>
    </w:p>
    <w:p w14:paraId="766640F3" w14:textId="77777777" w:rsidR="00A74ACB" w:rsidRPr="0010735A" w:rsidRDefault="00A74ACB" w:rsidP="00A74ACB">
      <w:pPr>
        <w:tabs>
          <w:tab w:val="left" w:pos="2880"/>
        </w:tabs>
        <w:rPr>
          <w:i/>
          <w:szCs w:val="22"/>
        </w:rPr>
      </w:pPr>
      <w:r w:rsidRPr="0010735A">
        <w:rPr>
          <w:i/>
          <w:szCs w:val="22"/>
        </w:rPr>
        <w:t>Cells</w:t>
      </w:r>
    </w:p>
    <w:p w14:paraId="4BD6A5AF" w14:textId="77777777" w:rsidR="00A74ACB" w:rsidRPr="008D5A5F" w:rsidRDefault="008D5A5F" w:rsidP="008D5A5F">
      <w:pPr>
        <w:tabs>
          <w:tab w:val="left" w:pos="2880"/>
        </w:tabs>
      </w:pPr>
      <w:r w:rsidRPr="004C05A2">
        <w:tab/>
        <w:t>No Violations</w:t>
      </w:r>
      <w:r>
        <w:t xml:space="preserve"> Noted</w:t>
      </w:r>
    </w:p>
    <w:p w14:paraId="049F0AB6" w14:textId="77777777" w:rsidR="00A74ACB" w:rsidRPr="0010735A" w:rsidRDefault="00A74ACB" w:rsidP="00A74ACB">
      <w:pPr>
        <w:tabs>
          <w:tab w:val="left" w:pos="2880"/>
        </w:tabs>
        <w:rPr>
          <w:szCs w:val="22"/>
        </w:rPr>
      </w:pPr>
    </w:p>
    <w:p w14:paraId="646A9D50" w14:textId="77777777" w:rsidR="00A74ACB" w:rsidRPr="0010735A" w:rsidRDefault="00A74ACB" w:rsidP="00A74ACB">
      <w:pPr>
        <w:tabs>
          <w:tab w:val="left" w:pos="2880"/>
        </w:tabs>
        <w:rPr>
          <w:i/>
          <w:szCs w:val="22"/>
        </w:rPr>
      </w:pPr>
      <w:r w:rsidRPr="0010735A">
        <w:rPr>
          <w:i/>
          <w:szCs w:val="22"/>
        </w:rPr>
        <w:t>Kitchen</w:t>
      </w:r>
    </w:p>
    <w:p w14:paraId="692204EA" w14:textId="77777777" w:rsidR="00A74ACB" w:rsidRPr="008D5A5F" w:rsidRDefault="008D5A5F" w:rsidP="008D5A5F">
      <w:pPr>
        <w:tabs>
          <w:tab w:val="left" w:pos="2880"/>
        </w:tabs>
      </w:pPr>
      <w:r w:rsidRPr="004C05A2">
        <w:tab/>
        <w:t>No Violations</w:t>
      </w:r>
      <w:r>
        <w:t xml:space="preserve"> Noted</w:t>
      </w:r>
    </w:p>
    <w:p w14:paraId="592372B4" w14:textId="77777777" w:rsidR="003166DB" w:rsidRDefault="003166DB" w:rsidP="00A74ACB">
      <w:pPr>
        <w:tabs>
          <w:tab w:val="left" w:pos="2880"/>
        </w:tabs>
        <w:rPr>
          <w:i/>
          <w:szCs w:val="22"/>
        </w:rPr>
      </w:pPr>
    </w:p>
    <w:p w14:paraId="3FF43A3C" w14:textId="77777777" w:rsidR="00A74ACB" w:rsidRPr="0010735A" w:rsidRDefault="00A74ACB" w:rsidP="00A74ACB">
      <w:pPr>
        <w:tabs>
          <w:tab w:val="left" w:pos="2880"/>
        </w:tabs>
        <w:rPr>
          <w:i/>
          <w:szCs w:val="22"/>
        </w:rPr>
      </w:pPr>
      <w:r w:rsidRPr="008D5A5F">
        <w:rPr>
          <w:i/>
          <w:szCs w:val="22"/>
        </w:rPr>
        <w:t>Dining Area</w:t>
      </w:r>
    </w:p>
    <w:p w14:paraId="176AD748" w14:textId="77777777" w:rsidR="008D5A5F" w:rsidRDefault="008D5A5F" w:rsidP="008D5A5F">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 xml:space="preserve">Maintenance and Operation; Premises, Structure, Attachments, and Fixtures - Methods: Facility not in good repair, </w:t>
      </w:r>
      <w:r>
        <w:rPr>
          <w:szCs w:val="22"/>
        </w:rPr>
        <w:t>grill</w:t>
      </w:r>
      <w:r w:rsidR="009974D3">
        <w:rPr>
          <w:szCs w:val="22"/>
        </w:rPr>
        <w:t>e</w:t>
      </w:r>
      <w:r>
        <w:rPr>
          <w:szCs w:val="22"/>
        </w:rPr>
        <w:t xml:space="preserve"> missing on refrigerator</w:t>
      </w:r>
    </w:p>
    <w:p w14:paraId="78D1A392" w14:textId="77777777" w:rsidR="008D5A5F" w:rsidRPr="0010735A" w:rsidRDefault="008D5A5F" w:rsidP="008D5A5F">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 xml:space="preserve">Maintenance and Operation; Premises, Structure, Attachments, and Fixtures - Methods: Facility not in good repair, </w:t>
      </w:r>
      <w:r>
        <w:rPr>
          <w:szCs w:val="22"/>
        </w:rPr>
        <w:t>grill</w:t>
      </w:r>
      <w:r w:rsidR="009974D3">
        <w:rPr>
          <w:szCs w:val="22"/>
        </w:rPr>
        <w:t>e</w:t>
      </w:r>
      <w:r>
        <w:rPr>
          <w:szCs w:val="22"/>
        </w:rPr>
        <w:t xml:space="preserve"> missing on freezer</w:t>
      </w:r>
    </w:p>
    <w:p w14:paraId="1D7CFDA5" w14:textId="77777777" w:rsidR="00A74ACB" w:rsidRPr="0010735A" w:rsidRDefault="00A74ACB" w:rsidP="00A74ACB">
      <w:pPr>
        <w:tabs>
          <w:tab w:val="left" w:pos="2880"/>
        </w:tabs>
        <w:rPr>
          <w:szCs w:val="22"/>
        </w:rPr>
      </w:pPr>
    </w:p>
    <w:p w14:paraId="5F1B621B" w14:textId="77777777" w:rsidR="00A74ACB" w:rsidRPr="0010735A" w:rsidRDefault="00A74ACB" w:rsidP="00A74ACB">
      <w:pPr>
        <w:tabs>
          <w:tab w:val="left" w:pos="2880"/>
        </w:tabs>
        <w:rPr>
          <w:i/>
          <w:szCs w:val="22"/>
        </w:rPr>
      </w:pPr>
      <w:r w:rsidRPr="0010735A">
        <w:rPr>
          <w:i/>
          <w:szCs w:val="22"/>
        </w:rPr>
        <w:t>Bathroom (Between Cell # 106 &amp; 107)</w:t>
      </w:r>
    </w:p>
    <w:p w14:paraId="388F845E" w14:textId="77777777" w:rsidR="008D5A5F" w:rsidRPr="004C05A2" w:rsidRDefault="008D5A5F">
      <w:pPr>
        <w:tabs>
          <w:tab w:val="left" w:pos="2880"/>
        </w:tabs>
      </w:pPr>
      <w:r w:rsidRPr="004C05A2">
        <w:tab/>
        <w:t>No Violations</w:t>
      </w:r>
      <w:r>
        <w:t xml:space="preserve"> Noted</w:t>
      </w:r>
    </w:p>
    <w:p w14:paraId="74D5ECD3" w14:textId="77777777" w:rsidR="00A74ACB" w:rsidRPr="0010735A" w:rsidRDefault="00A74ACB" w:rsidP="00A74ACB">
      <w:pPr>
        <w:tabs>
          <w:tab w:val="left" w:pos="2880"/>
        </w:tabs>
        <w:rPr>
          <w:szCs w:val="22"/>
        </w:rPr>
      </w:pPr>
    </w:p>
    <w:p w14:paraId="4DEB6352" w14:textId="77777777" w:rsidR="00A74ACB" w:rsidRPr="0010735A" w:rsidRDefault="00A74ACB" w:rsidP="00A74ACB">
      <w:pPr>
        <w:tabs>
          <w:tab w:val="left" w:pos="2880"/>
        </w:tabs>
        <w:rPr>
          <w:szCs w:val="22"/>
        </w:rPr>
      </w:pPr>
      <w:r w:rsidRPr="0010735A">
        <w:rPr>
          <w:b/>
          <w:szCs w:val="22"/>
        </w:rPr>
        <w:t>Basement</w:t>
      </w:r>
    </w:p>
    <w:p w14:paraId="5A4E269E" w14:textId="77777777" w:rsidR="00A74ACB" w:rsidRPr="008B5CE1" w:rsidRDefault="008B5CE1" w:rsidP="008B5CE1">
      <w:pPr>
        <w:tabs>
          <w:tab w:val="left" w:pos="2880"/>
        </w:tabs>
      </w:pPr>
      <w:r w:rsidRPr="004C05A2">
        <w:tab/>
        <w:t>No Violations</w:t>
      </w:r>
      <w:r>
        <w:t xml:space="preserve"> Noted</w:t>
      </w:r>
    </w:p>
    <w:p w14:paraId="032C4F79" w14:textId="77777777" w:rsidR="00A74ACB" w:rsidRPr="0010735A" w:rsidRDefault="00A74ACB" w:rsidP="00A74ACB">
      <w:pPr>
        <w:tabs>
          <w:tab w:val="left" w:pos="2880"/>
        </w:tabs>
        <w:rPr>
          <w:b/>
          <w:szCs w:val="22"/>
          <w:u w:val="single"/>
        </w:rPr>
      </w:pPr>
    </w:p>
    <w:p w14:paraId="55F180CA" w14:textId="77777777" w:rsidR="00A74ACB" w:rsidRPr="0010735A" w:rsidRDefault="00A74ACB" w:rsidP="00A74ACB">
      <w:pPr>
        <w:tabs>
          <w:tab w:val="left" w:pos="2880"/>
        </w:tabs>
        <w:rPr>
          <w:b/>
          <w:szCs w:val="22"/>
          <w:u w:val="single"/>
        </w:rPr>
      </w:pPr>
      <w:r w:rsidRPr="0010735A">
        <w:rPr>
          <w:b/>
          <w:szCs w:val="22"/>
          <w:u w:val="single"/>
        </w:rPr>
        <w:t>UNIT 4-1</w:t>
      </w:r>
    </w:p>
    <w:p w14:paraId="2CE6A931"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27F5852F"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11032163" w14:textId="77777777" w:rsidR="00A74ACB" w:rsidRPr="0010735A" w:rsidRDefault="00A74ACB" w:rsidP="00A74ACB">
      <w:pPr>
        <w:tabs>
          <w:tab w:val="left" w:pos="2880"/>
        </w:tabs>
        <w:rPr>
          <w:szCs w:val="22"/>
        </w:rPr>
      </w:pPr>
    </w:p>
    <w:p w14:paraId="4024871E" w14:textId="77777777" w:rsidR="00A74ACB" w:rsidRPr="0010735A" w:rsidRDefault="00A74ACB" w:rsidP="00A74ACB">
      <w:pPr>
        <w:tabs>
          <w:tab w:val="left" w:pos="2880"/>
        </w:tabs>
        <w:rPr>
          <w:b/>
          <w:szCs w:val="22"/>
        </w:rPr>
      </w:pPr>
      <w:r w:rsidRPr="0010735A">
        <w:rPr>
          <w:b/>
          <w:szCs w:val="22"/>
        </w:rPr>
        <w:t>Control</w:t>
      </w:r>
    </w:p>
    <w:p w14:paraId="54604D8F" w14:textId="77777777" w:rsidR="00A74ACB" w:rsidRPr="008B5CE1" w:rsidRDefault="008B5CE1" w:rsidP="008B5CE1">
      <w:pPr>
        <w:tabs>
          <w:tab w:val="left" w:pos="2880"/>
        </w:tabs>
      </w:pPr>
      <w:r w:rsidRPr="004C05A2">
        <w:tab/>
        <w:t>No Violations</w:t>
      </w:r>
      <w:r>
        <w:t xml:space="preserve"> Noted</w:t>
      </w:r>
    </w:p>
    <w:p w14:paraId="0D8C419E" w14:textId="77777777" w:rsidR="00A74ACB" w:rsidRPr="0010735A" w:rsidRDefault="00A74ACB" w:rsidP="00A74ACB">
      <w:pPr>
        <w:tabs>
          <w:tab w:val="left" w:pos="2880"/>
        </w:tabs>
        <w:rPr>
          <w:szCs w:val="22"/>
        </w:rPr>
      </w:pPr>
    </w:p>
    <w:p w14:paraId="58BDF5A2" w14:textId="77777777" w:rsidR="00A74ACB" w:rsidRPr="008B5CE1" w:rsidRDefault="00A74ACB" w:rsidP="00A74ACB">
      <w:pPr>
        <w:tabs>
          <w:tab w:val="left" w:pos="2880"/>
        </w:tabs>
        <w:rPr>
          <w:b/>
          <w:szCs w:val="22"/>
        </w:rPr>
      </w:pPr>
      <w:r w:rsidRPr="008B5CE1">
        <w:rPr>
          <w:b/>
          <w:szCs w:val="22"/>
        </w:rPr>
        <w:t>3</w:t>
      </w:r>
      <w:r w:rsidRPr="008B5CE1">
        <w:rPr>
          <w:b/>
          <w:szCs w:val="22"/>
          <w:vertAlign w:val="superscript"/>
        </w:rPr>
        <w:t>rd</w:t>
      </w:r>
      <w:r w:rsidRPr="008B5CE1">
        <w:rPr>
          <w:b/>
          <w:szCs w:val="22"/>
        </w:rPr>
        <w:t xml:space="preserve"> Floor</w:t>
      </w:r>
    </w:p>
    <w:p w14:paraId="0A851A47" w14:textId="77777777" w:rsidR="00546E47" w:rsidRDefault="00546E47" w:rsidP="00546E47">
      <w:pPr>
        <w:tabs>
          <w:tab w:val="left" w:pos="2880"/>
        </w:tabs>
        <w:ind w:left="2880" w:hanging="2880"/>
      </w:pPr>
      <w:r w:rsidRPr="009C1527">
        <w:t>105 CMR 451.360</w:t>
      </w:r>
      <w:r w:rsidRPr="009C1527">
        <w:tab/>
        <w:t>Protective Measures: Effective measures against the presence of birds on the premises not taken, bird feces covered</w:t>
      </w:r>
      <w:r>
        <w:t xml:space="preserve"> the exit stairwell platform</w:t>
      </w:r>
    </w:p>
    <w:p w14:paraId="2F4DC1C7" w14:textId="77777777" w:rsidR="008B5CE1" w:rsidRPr="008B5CE1" w:rsidRDefault="00FF156F" w:rsidP="00FF156F">
      <w:pPr>
        <w:tabs>
          <w:tab w:val="left" w:pos="2880"/>
        </w:tabs>
        <w:ind w:left="2880" w:hanging="2880"/>
      </w:pPr>
      <w:r w:rsidRPr="009C1527">
        <w:t>105 CMR 451.360</w:t>
      </w:r>
      <w:r w:rsidRPr="009C1527">
        <w:tab/>
        <w:t xml:space="preserve">Protective Measures: Effective measures against the presence of birds on the premises not taken, </w:t>
      </w:r>
      <w:r>
        <w:t>dead bird observed on stairwell</w:t>
      </w:r>
    </w:p>
    <w:p w14:paraId="550FBAAB" w14:textId="77777777" w:rsidR="00A74ACB" w:rsidRPr="008B5CE1" w:rsidRDefault="00A74ACB" w:rsidP="00A74ACB">
      <w:pPr>
        <w:tabs>
          <w:tab w:val="left" w:pos="2880"/>
        </w:tabs>
        <w:rPr>
          <w:i/>
          <w:iCs/>
          <w:szCs w:val="22"/>
        </w:rPr>
      </w:pPr>
    </w:p>
    <w:p w14:paraId="577927FB" w14:textId="77777777" w:rsidR="00A74ACB" w:rsidRPr="0010735A" w:rsidRDefault="00A74ACB" w:rsidP="00A74ACB">
      <w:pPr>
        <w:tabs>
          <w:tab w:val="left" w:pos="2880"/>
        </w:tabs>
        <w:rPr>
          <w:i/>
          <w:szCs w:val="22"/>
        </w:rPr>
      </w:pPr>
      <w:r w:rsidRPr="0010735A">
        <w:rPr>
          <w:i/>
          <w:szCs w:val="22"/>
        </w:rPr>
        <w:t>Hallway</w:t>
      </w:r>
    </w:p>
    <w:p w14:paraId="5DFFBDAB" w14:textId="77777777" w:rsidR="00A74ACB" w:rsidRPr="008B5CE1" w:rsidRDefault="008B5CE1" w:rsidP="008B5CE1">
      <w:pPr>
        <w:tabs>
          <w:tab w:val="left" w:pos="2880"/>
        </w:tabs>
      </w:pPr>
      <w:r w:rsidRPr="004C05A2">
        <w:tab/>
        <w:t>No Violations</w:t>
      </w:r>
      <w:r>
        <w:t xml:space="preserve"> Noted</w:t>
      </w:r>
    </w:p>
    <w:p w14:paraId="371C4222" w14:textId="77777777" w:rsidR="00A74ACB" w:rsidRPr="0010735A" w:rsidRDefault="00A74ACB" w:rsidP="00A74ACB">
      <w:pPr>
        <w:tabs>
          <w:tab w:val="left" w:pos="2880"/>
        </w:tabs>
        <w:rPr>
          <w:i/>
          <w:szCs w:val="22"/>
        </w:rPr>
      </w:pPr>
    </w:p>
    <w:p w14:paraId="5221D33D" w14:textId="77777777" w:rsidR="00A74ACB" w:rsidRPr="008B5CE1" w:rsidRDefault="00A74ACB" w:rsidP="00A74ACB">
      <w:pPr>
        <w:tabs>
          <w:tab w:val="left" w:pos="2880"/>
        </w:tabs>
        <w:rPr>
          <w:i/>
          <w:szCs w:val="22"/>
        </w:rPr>
      </w:pPr>
      <w:r w:rsidRPr="0010735A">
        <w:rPr>
          <w:i/>
          <w:szCs w:val="22"/>
        </w:rPr>
        <w:t>Bathroom</w:t>
      </w:r>
    </w:p>
    <w:p w14:paraId="76B1B089" w14:textId="77777777" w:rsidR="00A74ACB" w:rsidRPr="008B5CE1" w:rsidRDefault="008B5CE1" w:rsidP="008B5CE1">
      <w:pPr>
        <w:ind w:left="2160" w:firstLine="720"/>
      </w:pPr>
      <w:r w:rsidRPr="008B5CE1">
        <w:t>Unable to Inspect – In Use</w:t>
      </w:r>
    </w:p>
    <w:p w14:paraId="19CE6EC2" w14:textId="77777777" w:rsidR="00A74ACB" w:rsidRPr="0010735A" w:rsidRDefault="00A74ACB" w:rsidP="00A74ACB">
      <w:pPr>
        <w:tabs>
          <w:tab w:val="left" w:pos="2880"/>
        </w:tabs>
        <w:rPr>
          <w:i/>
          <w:szCs w:val="22"/>
        </w:rPr>
      </w:pPr>
    </w:p>
    <w:p w14:paraId="1F7BCD0A" w14:textId="77777777" w:rsidR="00A74ACB" w:rsidRPr="0010735A" w:rsidRDefault="00A74ACB" w:rsidP="00A74ACB">
      <w:pPr>
        <w:tabs>
          <w:tab w:val="left" w:pos="2880"/>
        </w:tabs>
        <w:rPr>
          <w:i/>
          <w:szCs w:val="22"/>
        </w:rPr>
      </w:pPr>
      <w:r w:rsidRPr="0010735A">
        <w:rPr>
          <w:i/>
          <w:szCs w:val="22"/>
        </w:rPr>
        <w:t xml:space="preserve">Slop Sink </w:t>
      </w:r>
    </w:p>
    <w:p w14:paraId="6B75B3D3" w14:textId="77777777" w:rsidR="00A74ACB" w:rsidRPr="0010735A" w:rsidRDefault="00A74ACB" w:rsidP="00A74ACB">
      <w:pPr>
        <w:tabs>
          <w:tab w:val="left" w:pos="2880"/>
        </w:tabs>
        <w:rPr>
          <w:szCs w:val="22"/>
        </w:rPr>
      </w:pPr>
      <w:r w:rsidRPr="0010735A">
        <w:rPr>
          <w:szCs w:val="22"/>
        </w:rPr>
        <w:tab/>
        <w:t>No Violations Noted</w:t>
      </w:r>
    </w:p>
    <w:p w14:paraId="1D809287" w14:textId="77777777" w:rsidR="00A74ACB" w:rsidRPr="0010735A" w:rsidRDefault="00A74ACB" w:rsidP="00A74ACB">
      <w:pPr>
        <w:tabs>
          <w:tab w:val="left" w:pos="2880"/>
        </w:tabs>
        <w:rPr>
          <w:szCs w:val="22"/>
        </w:rPr>
      </w:pPr>
    </w:p>
    <w:p w14:paraId="6881F5AB" w14:textId="77777777" w:rsidR="00A74ACB" w:rsidRPr="0010735A" w:rsidRDefault="00A74ACB" w:rsidP="00A74ACB">
      <w:pPr>
        <w:tabs>
          <w:tab w:val="left" w:pos="2880"/>
        </w:tabs>
        <w:rPr>
          <w:i/>
          <w:szCs w:val="22"/>
        </w:rPr>
      </w:pPr>
      <w:r w:rsidRPr="0010735A">
        <w:rPr>
          <w:i/>
          <w:szCs w:val="22"/>
        </w:rPr>
        <w:t>Cells</w:t>
      </w:r>
    </w:p>
    <w:p w14:paraId="5CBA9CE7"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7E222673"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7F2A167D" w14:textId="77777777" w:rsidR="00A74ACB" w:rsidRPr="0010735A" w:rsidRDefault="00A74ACB" w:rsidP="00A74ACB">
      <w:pPr>
        <w:tabs>
          <w:tab w:val="left" w:pos="2880"/>
        </w:tabs>
        <w:rPr>
          <w:szCs w:val="22"/>
        </w:rPr>
      </w:pPr>
    </w:p>
    <w:p w14:paraId="0CADBE69" w14:textId="77777777" w:rsidR="00A74ACB" w:rsidRPr="0010735A" w:rsidRDefault="00A74ACB" w:rsidP="00A74ACB">
      <w:pPr>
        <w:tabs>
          <w:tab w:val="left" w:pos="2880"/>
        </w:tabs>
        <w:rPr>
          <w:i/>
          <w:szCs w:val="22"/>
        </w:rPr>
      </w:pPr>
      <w:r w:rsidRPr="0010735A">
        <w:rPr>
          <w:i/>
          <w:szCs w:val="22"/>
        </w:rPr>
        <w:t>Hallway</w:t>
      </w:r>
    </w:p>
    <w:p w14:paraId="006E8582" w14:textId="77777777" w:rsidR="00A74ACB" w:rsidRPr="0010735A" w:rsidRDefault="00A74ACB" w:rsidP="00A74ACB">
      <w:pPr>
        <w:tabs>
          <w:tab w:val="left" w:pos="2880"/>
        </w:tabs>
        <w:rPr>
          <w:szCs w:val="22"/>
        </w:rPr>
      </w:pPr>
      <w:r w:rsidRPr="0010735A">
        <w:rPr>
          <w:szCs w:val="22"/>
        </w:rPr>
        <w:tab/>
        <w:t>No Violations Noted</w:t>
      </w:r>
    </w:p>
    <w:p w14:paraId="2B048B05" w14:textId="77777777" w:rsidR="00A74ACB" w:rsidRPr="0010735A" w:rsidRDefault="00A74ACB" w:rsidP="00A74ACB">
      <w:pPr>
        <w:tabs>
          <w:tab w:val="left" w:pos="2880"/>
        </w:tabs>
        <w:rPr>
          <w:szCs w:val="22"/>
        </w:rPr>
      </w:pPr>
    </w:p>
    <w:p w14:paraId="6855FA89" w14:textId="77777777" w:rsidR="00A74ACB" w:rsidRPr="0010735A" w:rsidRDefault="00A74ACB" w:rsidP="00A74ACB">
      <w:pPr>
        <w:tabs>
          <w:tab w:val="left" w:pos="2880"/>
        </w:tabs>
        <w:rPr>
          <w:i/>
          <w:szCs w:val="22"/>
        </w:rPr>
      </w:pPr>
      <w:r w:rsidRPr="0010735A">
        <w:rPr>
          <w:i/>
          <w:szCs w:val="22"/>
        </w:rPr>
        <w:t>Bathroom</w:t>
      </w:r>
    </w:p>
    <w:p w14:paraId="45793632" w14:textId="77777777" w:rsidR="008B5CE1" w:rsidRPr="008B5CE1" w:rsidRDefault="008B5CE1" w:rsidP="008B5CE1">
      <w:pPr>
        <w:ind w:left="2160" w:firstLine="720"/>
      </w:pPr>
      <w:r w:rsidRPr="008B5CE1">
        <w:t>Unable to Inspect – In Use</w:t>
      </w:r>
    </w:p>
    <w:p w14:paraId="5620E4D8" w14:textId="77777777" w:rsidR="008B5CE1" w:rsidRDefault="008B5CE1" w:rsidP="00A74ACB">
      <w:pPr>
        <w:tabs>
          <w:tab w:val="left" w:pos="2880"/>
        </w:tabs>
        <w:rPr>
          <w:i/>
          <w:szCs w:val="22"/>
        </w:rPr>
      </w:pPr>
    </w:p>
    <w:p w14:paraId="46F813A7" w14:textId="77777777" w:rsidR="00A74ACB" w:rsidRPr="0010735A" w:rsidRDefault="00A74ACB" w:rsidP="00A74ACB">
      <w:pPr>
        <w:tabs>
          <w:tab w:val="left" w:pos="2880"/>
        </w:tabs>
        <w:rPr>
          <w:szCs w:val="22"/>
        </w:rPr>
      </w:pPr>
      <w:r w:rsidRPr="0010735A">
        <w:rPr>
          <w:i/>
          <w:szCs w:val="22"/>
        </w:rPr>
        <w:t>Slop Sink</w:t>
      </w:r>
    </w:p>
    <w:p w14:paraId="3616B7B3" w14:textId="77777777" w:rsidR="00A74ACB" w:rsidRPr="0010735A" w:rsidRDefault="00A74ACB" w:rsidP="00A74ACB">
      <w:pPr>
        <w:tabs>
          <w:tab w:val="left" w:pos="2880"/>
        </w:tabs>
        <w:rPr>
          <w:szCs w:val="22"/>
        </w:rPr>
      </w:pPr>
      <w:r w:rsidRPr="0010735A">
        <w:rPr>
          <w:szCs w:val="22"/>
        </w:rPr>
        <w:tab/>
        <w:t>No Violations Noted</w:t>
      </w:r>
    </w:p>
    <w:p w14:paraId="20921330" w14:textId="77777777" w:rsidR="00A74ACB" w:rsidRPr="0010735A" w:rsidRDefault="00A74ACB" w:rsidP="00A74ACB">
      <w:pPr>
        <w:tabs>
          <w:tab w:val="left" w:pos="2880"/>
        </w:tabs>
        <w:rPr>
          <w:szCs w:val="22"/>
        </w:rPr>
      </w:pPr>
    </w:p>
    <w:p w14:paraId="1EF6E504" w14:textId="77777777" w:rsidR="00A74ACB" w:rsidRPr="0010735A" w:rsidRDefault="00A74ACB" w:rsidP="00A74ACB">
      <w:pPr>
        <w:tabs>
          <w:tab w:val="left" w:pos="2880"/>
        </w:tabs>
        <w:rPr>
          <w:i/>
          <w:szCs w:val="22"/>
        </w:rPr>
      </w:pPr>
      <w:r w:rsidRPr="0010735A">
        <w:rPr>
          <w:i/>
          <w:szCs w:val="22"/>
        </w:rPr>
        <w:t>Cells</w:t>
      </w:r>
    </w:p>
    <w:p w14:paraId="00BC965C" w14:textId="77777777" w:rsidR="00A74ACB" w:rsidRPr="008B5CE1" w:rsidRDefault="008B5CE1" w:rsidP="008B5CE1">
      <w:pPr>
        <w:tabs>
          <w:tab w:val="left" w:pos="2880"/>
        </w:tabs>
      </w:pPr>
      <w:r w:rsidRPr="004C05A2">
        <w:tab/>
        <w:t>No Violations</w:t>
      </w:r>
      <w:r>
        <w:t xml:space="preserve"> Noted</w:t>
      </w:r>
    </w:p>
    <w:p w14:paraId="5DE0FAF9" w14:textId="77777777" w:rsidR="00A74ACB" w:rsidRPr="0010735A" w:rsidRDefault="00A74ACB" w:rsidP="00A74ACB">
      <w:pPr>
        <w:tabs>
          <w:tab w:val="left" w:pos="2880"/>
        </w:tabs>
        <w:rPr>
          <w:b/>
          <w:szCs w:val="22"/>
        </w:rPr>
      </w:pPr>
    </w:p>
    <w:p w14:paraId="1B08FB1A"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4295CED1" w14:textId="77777777" w:rsidR="00A74ACB" w:rsidRPr="0010735A" w:rsidRDefault="00A74ACB" w:rsidP="00A74ACB">
      <w:pPr>
        <w:tabs>
          <w:tab w:val="left" w:pos="2880"/>
        </w:tabs>
        <w:rPr>
          <w:b/>
          <w:szCs w:val="22"/>
        </w:rPr>
      </w:pPr>
    </w:p>
    <w:p w14:paraId="082BEE83" w14:textId="77777777" w:rsidR="00A74ACB" w:rsidRPr="0010735A" w:rsidRDefault="00A74ACB" w:rsidP="00A74ACB">
      <w:pPr>
        <w:tabs>
          <w:tab w:val="left" w:pos="2880"/>
        </w:tabs>
        <w:rPr>
          <w:i/>
          <w:szCs w:val="22"/>
        </w:rPr>
      </w:pPr>
      <w:r w:rsidRPr="0010735A">
        <w:rPr>
          <w:i/>
          <w:szCs w:val="22"/>
        </w:rPr>
        <w:t>Hallway</w:t>
      </w:r>
    </w:p>
    <w:p w14:paraId="1869CF1D"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2E3B55DE" w14:textId="77777777" w:rsidR="00A74ACB" w:rsidRPr="0010735A" w:rsidRDefault="00A74ACB" w:rsidP="00A74ACB">
      <w:pPr>
        <w:tabs>
          <w:tab w:val="left" w:pos="2880"/>
        </w:tabs>
        <w:rPr>
          <w:szCs w:val="22"/>
        </w:rPr>
      </w:pPr>
    </w:p>
    <w:p w14:paraId="3559E051" w14:textId="77777777" w:rsidR="00A74ACB" w:rsidRPr="0010735A" w:rsidRDefault="00A74ACB" w:rsidP="00A74ACB">
      <w:pPr>
        <w:tabs>
          <w:tab w:val="left" w:pos="2880"/>
        </w:tabs>
        <w:rPr>
          <w:i/>
          <w:szCs w:val="22"/>
        </w:rPr>
      </w:pPr>
      <w:r w:rsidRPr="0010735A">
        <w:rPr>
          <w:i/>
          <w:szCs w:val="22"/>
        </w:rPr>
        <w:t>Housemen Bathroom</w:t>
      </w:r>
    </w:p>
    <w:p w14:paraId="53FF65E1" w14:textId="77777777" w:rsidR="008B5CE1" w:rsidRDefault="008B5CE1" w:rsidP="008B5CE1">
      <w:pPr>
        <w:ind w:left="2160" w:firstLine="720"/>
      </w:pPr>
      <w:r w:rsidRPr="008B5CE1">
        <w:t>Unable to Inspect – In Use</w:t>
      </w:r>
    </w:p>
    <w:p w14:paraId="07F45C82" w14:textId="77777777" w:rsidR="00FF156F" w:rsidRPr="008B5CE1" w:rsidRDefault="00FF156F" w:rsidP="008B5CE1">
      <w:pPr>
        <w:ind w:left="2160" w:firstLine="720"/>
      </w:pPr>
    </w:p>
    <w:p w14:paraId="448D8CB1" w14:textId="77777777" w:rsidR="00A74ACB" w:rsidRPr="0010735A" w:rsidRDefault="00A74ACB" w:rsidP="00A74ACB">
      <w:pPr>
        <w:tabs>
          <w:tab w:val="left" w:pos="2880"/>
        </w:tabs>
        <w:rPr>
          <w:i/>
          <w:szCs w:val="22"/>
        </w:rPr>
      </w:pPr>
      <w:r w:rsidRPr="0010735A">
        <w:rPr>
          <w:i/>
          <w:szCs w:val="22"/>
        </w:rPr>
        <w:t>Slop Sink</w:t>
      </w:r>
    </w:p>
    <w:p w14:paraId="055B3540" w14:textId="77777777" w:rsidR="00A74ACB" w:rsidRPr="0010735A" w:rsidRDefault="00A74ACB" w:rsidP="00A74ACB">
      <w:pPr>
        <w:tabs>
          <w:tab w:val="left" w:pos="2880"/>
        </w:tabs>
        <w:rPr>
          <w:szCs w:val="22"/>
        </w:rPr>
      </w:pPr>
      <w:r w:rsidRPr="0010735A">
        <w:rPr>
          <w:szCs w:val="22"/>
        </w:rPr>
        <w:tab/>
        <w:t>No Violations Noted</w:t>
      </w:r>
    </w:p>
    <w:p w14:paraId="17168EA7" w14:textId="77777777" w:rsidR="00A74ACB" w:rsidRPr="0010735A" w:rsidRDefault="00A74ACB" w:rsidP="00A74ACB">
      <w:pPr>
        <w:tabs>
          <w:tab w:val="left" w:pos="2880"/>
        </w:tabs>
        <w:rPr>
          <w:szCs w:val="22"/>
        </w:rPr>
      </w:pPr>
    </w:p>
    <w:p w14:paraId="576B4B33" w14:textId="77777777" w:rsidR="00A74ACB" w:rsidRPr="0010735A" w:rsidRDefault="00A74ACB" w:rsidP="00A74ACB">
      <w:pPr>
        <w:tabs>
          <w:tab w:val="left" w:pos="2880"/>
        </w:tabs>
        <w:rPr>
          <w:i/>
          <w:szCs w:val="22"/>
        </w:rPr>
      </w:pPr>
      <w:r w:rsidRPr="0010735A">
        <w:rPr>
          <w:i/>
          <w:szCs w:val="22"/>
        </w:rPr>
        <w:t>Cells</w:t>
      </w:r>
    </w:p>
    <w:p w14:paraId="4A30B5A6" w14:textId="77777777" w:rsidR="00A74ACB" w:rsidRPr="008B5CE1" w:rsidRDefault="008B5CE1" w:rsidP="008B5CE1">
      <w:pPr>
        <w:tabs>
          <w:tab w:val="left" w:pos="2880"/>
        </w:tabs>
        <w:rPr>
          <w:color w:val="FF0000"/>
        </w:rPr>
      </w:pPr>
      <w:r w:rsidRPr="00AB5A5E">
        <w:t>105 CMR 451.353</w:t>
      </w:r>
      <w:r w:rsidRPr="00AB5A5E">
        <w:tab/>
        <w:t>Interior Maintenance</w:t>
      </w:r>
      <w:r>
        <w:t>: Ceiling water stained in cell # 106</w:t>
      </w:r>
    </w:p>
    <w:p w14:paraId="49B57E24" w14:textId="77777777" w:rsidR="00A74ACB" w:rsidRPr="0010735A" w:rsidRDefault="00A74ACB" w:rsidP="00A74ACB">
      <w:pPr>
        <w:tabs>
          <w:tab w:val="left" w:pos="2880"/>
        </w:tabs>
        <w:ind w:left="2880" w:hanging="2880"/>
        <w:rPr>
          <w:szCs w:val="22"/>
        </w:rPr>
      </w:pPr>
    </w:p>
    <w:p w14:paraId="52B506F0" w14:textId="77777777" w:rsidR="00A74ACB" w:rsidRPr="001F3AF0" w:rsidRDefault="00A74ACB" w:rsidP="00A74ACB">
      <w:pPr>
        <w:tabs>
          <w:tab w:val="left" w:pos="2880"/>
        </w:tabs>
        <w:rPr>
          <w:i/>
          <w:szCs w:val="22"/>
        </w:rPr>
      </w:pPr>
      <w:r w:rsidRPr="001F3AF0">
        <w:rPr>
          <w:i/>
          <w:szCs w:val="22"/>
        </w:rPr>
        <w:t>Kitchen</w:t>
      </w:r>
    </w:p>
    <w:p w14:paraId="05D8198E" w14:textId="77777777" w:rsidR="008B5CE1" w:rsidRPr="0010735A" w:rsidRDefault="008B5CE1" w:rsidP="008B5CE1">
      <w:pPr>
        <w:tabs>
          <w:tab w:val="left" w:pos="2880"/>
        </w:tabs>
        <w:ind w:left="2880" w:hanging="2880"/>
        <w:rPr>
          <w:szCs w:val="22"/>
        </w:rPr>
      </w:pPr>
      <w:r w:rsidRPr="001F3AF0">
        <w:rPr>
          <w:color w:val="000000"/>
          <w:szCs w:val="22"/>
        </w:rPr>
        <w:t>FC 6-501.11</w:t>
      </w:r>
      <w:r w:rsidRPr="001F3AF0">
        <w:rPr>
          <w:color w:val="000000"/>
          <w:szCs w:val="22"/>
        </w:rPr>
        <w:tab/>
      </w:r>
      <w:r w:rsidRPr="001F3AF0">
        <w:rPr>
          <w:szCs w:val="22"/>
        </w:rPr>
        <w:t xml:space="preserve">Maintenance and Operation; Premises, Structure, Attachments, and Fixtures - Methods: Facility not in good repair, </w:t>
      </w:r>
      <w:proofErr w:type="spellStart"/>
      <w:r w:rsidRPr="001F3AF0">
        <w:rPr>
          <w:szCs w:val="22"/>
        </w:rPr>
        <w:t>warewash</w:t>
      </w:r>
      <w:proofErr w:type="spellEnd"/>
      <w:r w:rsidRPr="001F3AF0">
        <w:rPr>
          <w:szCs w:val="22"/>
        </w:rPr>
        <w:t xml:space="preserve"> machine out-of-order</w:t>
      </w:r>
    </w:p>
    <w:p w14:paraId="4E59136F" w14:textId="77777777" w:rsidR="00A74ACB" w:rsidRPr="0010735A" w:rsidRDefault="00A74ACB" w:rsidP="00A74ACB">
      <w:pPr>
        <w:tabs>
          <w:tab w:val="left" w:pos="2880"/>
        </w:tabs>
        <w:ind w:left="2880" w:hanging="2880"/>
        <w:rPr>
          <w:i/>
          <w:szCs w:val="22"/>
        </w:rPr>
      </w:pPr>
    </w:p>
    <w:p w14:paraId="4A4B61AA" w14:textId="77777777" w:rsidR="00A74ACB" w:rsidRPr="0010735A" w:rsidRDefault="00A74ACB" w:rsidP="00A74ACB">
      <w:pPr>
        <w:tabs>
          <w:tab w:val="left" w:pos="2880"/>
        </w:tabs>
        <w:rPr>
          <w:i/>
          <w:szCs w:val="22"/>
        </w:rPr>
      </w:pPr>
      <w:r w:rsidRPr="001F3AF0">
        <w:rPr>
          <w:i/>
          <w:szCs w:val="22"/>
        </w:rPr>
        <w:t>Dining Area</w:t>
      </w:r>
    </w:p>
    <w:p w14:paraId="48EE9684" w14:textId="77777777" w:rsidR="001F3AF0" w:rsidRPr="0010735A" w:rsidRDefault="001F3AF0" w:rsidP="001F3AF0">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 xml:space="preserve">Maintenance and Operation; Premises, Structure, Attachments, and Fixtures - Methods: Facility not in good repair, </w:t>
      </w:r>
      <w:r>
        <w:rPr>
          <w:szCs w:val="22"/>
        </w:rPr>
        <w:t>gaskets damaged on freezer</w:t>
      </w:r>
    </w:p>
    <w:p w14:paraId="0411250B" w14:textId="77777777" w:rsidR="00A74ACB" w:rsidRPr="0010735A" w:rsidRDefault="00A74ACB" w:rsidP="00A74ACB">
      <w:pPr>
        <w:tabs>
          <w:tab w:val="left" w:pos="2880"/>
        </w:tabs>
        <w:rPr>
          <w:i/>
          <w:szCs w:val="22"/>
        </w:rPr>
      </w:pPr>
    </w:p>
    <w:p w14:paraId="20C6B75E" w14:textId="77777777" w:rsidR="00A74ACB" w:rsidRPr="0010735A" w:rsidRDefault="00A74ACB" w:rsidP="00A74ACB">
      <w:pPr>
        <w:tabs>
          <w:tab w:val="left" w:pos="2880"/>
        </w:tabs>
        <w:rPr>
          <w:i/>
          <w:szCs w:val="22"/>
        </w:rPr>
      </w:pPr>
      <w:r w:rsidRPr="0010735A">
        <w:rPr>
          <w:i/>
          <w:szCs w:val="22"/>
        </w:rPr>
        <w:t>Bathroom (Between Cell # 106 &amp; 107)</w:t>
      </w:r>
    </w:p>
    <w:p w14:paraId="0275569C" w14:textId="77777777" w:rsidR="00A74ACB" w:rsidRPr="0010735A" w:rsidRDefault="00A74ACB" w:rsidP="00A74ACB">
      <w:pPr>
        <w:tabs>
          <w:tab w:val="left" w:pos="2880"/>
        </w:tabs>
        <w:rPr>
          <w:szCs w:val="22"/>
        </w:rPr>
      </w:pPr>
      <w:r w:rsidRPr="0010735A">
        <w:rPr>
          <w:szCs w:val="22"/>
        </w:rPr>
        <w:t>105 CMR 451.123</w:t>
      </w:r>
      <w:r w:rsidRPr="0010735A">
        <w:rPr>
          <w:szCs w:val="22"/>
        </w:rPr>
        <w:tab/>
        <w:t xml:space="preserve">Maintenance: </w:t>
      </w:r>
      <w:r w:rsidR="001F3AF0">
        <w:rPr>
          <w:szCs w:val="22"/>
        </w:rPr>
        <w:t>Shower threshold damaged</w:t>
      </w:r>
    </w:p>
    <w:p w14:paraId="6A8860C2" w14:textId="77777777" w:rsidR="00A74ACB" w:rsidRPr="0010735A" w:rsidRDefault="00A74ACB" w:rsidP="00A74ACB">
      <w:pPr>
        <w:tabs>
          <w:tab w:val="left" w:pos="2880"/>
        </w:tabs>
        <w:ind w:left="2880" w:hanging="2880"/>
        <w:rPr>
          <w:szCs w:val="22"/>
        </w:rPr>
      </w:pPr>
    </w:p>
    <w:p w14:paraId="0CF4D444" w14:textId="77777777" w:rsidR="00A74ACB" w:rsidRPr="0010735A" w:rsidRDefault="00A74ACB" w:rsidP="00A74ACB">
      <w:pPr>
        <w:tabs>
          <w:tab w:val="left" w:pos="2880"/>
        </w:tabs>
        <w:rPr>
          <w:b/>
          <w:szCs w:val="22"/>
        </w:rPr>
      </w:pPr>
      <w:r w:rsidRPr="0010735A">
        <w:rPr>
          <w:b/>
          <w:szCs w:val="22"/>
        </w:rPr>
        <w:t>Basement</w:t>
      </w:r>
    </w:p>
    <w:p w14:paraId="277FDA65" w14:textId="77777777" w:rsidR="00A74ACB" w:rsidRPr="001F3AF0" w:rsidRDefault="001F3AF0" w:rsidP="00A74ACB">
      <w:pPr>
        <w:tabs>
          <w:tab w:val="left" w:pos="2880"/>
        </w:tabs>
        <w:rPr>
          <w:szCs w:val="22"/>
        </w:rPr>
      </w:pPr>
      <w:r w:rsidRPr="001F3AF0">
        <w:rPr>
          <w:szCs w:val="22"/>
        </w:rPr>
        <w:t>105 CMR 451.130</w:t>
      </w:r>
      <w:r w:rsidRPr="001F3AF0">
        <w:rPr>
          <w:szCs w:val="22"/>
        </w:rPr>
        <w:tab/>
        <w:t>Plumbing: Plumbing not maintained in good repair, ceiling pipe leaking</w:t>
      </w:r>
    </w:p>
    <w:p w14:paraId="6EEA162D" w14:textId="77777777" w:rsidR="001F3AF0" w:rsidRPr="001F3AF0" w:rsidRDefault="001F3AF0" w:rsidP="001F3AF0">
      <w:pPr>
        <w:tabs>
          <w:tab w:val="left" w:pos="2880"/>
        </w:tabs>
      </w:pPr>
      <w:r w:rsidRPr="001F3AF0">
        <w:t>105 CMR 451.353</w:t>
      </w:r>
      <w:r w:rsidRPr="001F3AF0">
        <w:tab/>
        <w:t>Interior Maintenance: Standing water on floor</w:t>
      </w:r>
    </w:p>
    <w:p w14:paraId="2561B31C" w14:textId="77777777" w:rsidR="00A74ACB" w:rsidRPr="0010735A" w:rsidRDefault="00A74ACB" w:rsidP="00A74ACB">
      <w:pPr>
        <w:tabs>
          <w:tab w:val="left" w:pos="2880"/>
        </w:tabs>
        <w:rPr>
          <w:szCs w:val="22"/>
        </w:rPr>
      </w:pPr>
    </w:p>
    <w:p w14:paraId="30210F44" w14:textId="77777777" w:rsidR="00A74ACB" w:rsidRPr="0010735A" w:rsidRDefault="00A74ACB" w:rsidP="00A74ACB">
      <w:pPr>
        <w:tabs>
          <w:tab w:val="left" w:pos="2880"/>
        </w:tabs>
        <w:rPr>
          <w:b/>
          <w:szCs w:val="22"/>
          <w:u w:val="single"/>
        </w:rPr>
      </w:pPr>
      <w:r w:rsidRPr="0010735A">
        <w:rPr>
          <w:b/>
          <w:szCs w:val="22"/>
          <w:u w:val="single"/>
        </w:rPr>
        <w:t>UNIT 4-2</w:t>
      </w:r>
    </w:p>
    <w:p w14:paraId="7F537239"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3F5202B2"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483E4898" w14:textId="77777777" w:rsidR="00A74ACB" w:rsidRPr="0010735A" w:rsidRDefault="00A74ACB" w:rsidP="00A74ACB">
      <w:pPr>
        <w:tabs>
          <w:tab w:val="left" w:pos="2880"/>
        </w:tabs>
        <w:rPr>
          <w:szCs w:val="22"/>
        </w:rPr>
      </w:pPr>
    </w:p>
    <w:p w14:paraId="1873D892" w14:textId="77777777" w:rsidR="00A74ACB" w:rsidRPr="0010735A" w:rsidRDefault="00A74ACB" w:rsidP="00A74ACB">
      <w:pPr>
        <w:tabs>
          <w:tab w:val="left" w:pos="2880"/>
        </w:tabs>
        <w:rPr>
          <w:b/>
          <w:szCs w:val="22"/>
        </w:rPr>
      </w:pPr>
      <w:r w:rsidRPr="0010735A">
        <w:rPr>
          <w:b/>
          <w:szCs w:val="22"/>
        </w:rPr>
        <w:t>Control</w:t>
      </w:r>
    </w:p>
    <w:p w14:paraId="2F481B5A" w14:textId="77777777" w:rsidR="00C06B91" w:rsidRDefault="00C06B91" w:rsidP="00C06B91">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CB5A36">
        <w:t xml:space="preserve">               </w:t>
      </w:r>
      <w:r w:rsidRPr="00AB5A5E">
        <w:t>105 CMR 590.000</w:t>
      </w:r>
      <w:r>
        <w:t>, no functioning thermometer in refrigerator</w:t>
      </w:r>
    </w:p>
    <w:p w14:paraId="7C4E1C04" w14:textId="77777777" w:rsidR="00A74ACB" w:rsidRPr="0010735A" w:rsidRDefault="00A74ACB" w:rsidP="00A74ACB">
      <w:pPr>
        <w:tabs>
          <w:tab w:val="left" w:pos="2880"/>
        </w:tabs>
        <w:rPr>
          <w:szCs w:val="22"/>
        </w:rPr>
      </w:pPr>
    </w:p>
    <w:p w14:paraId="5B95BADD"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1A2EA267" w14:textId="77777777" w:rsidR="00A74ACB" w:rsidRPr="0010735A" w:rsidRDefault="00A74ACB" w:rsidP="00A74ACB">
      <w:pPr>
        <w:tabs>
          <w:tab w:val="left" w:pos="2880"/>
        </w:tabs>
        <w:rPr>
          <w:szCs w:val="22"/>
        </w:rPr>
      </w:pPr>
    </w:p>
    <w:p w14:paraId="0A191566" w14:textId="77777777" w:rsidR="00A74ACB" w:rsidRPr="0010735A" w:rsidRDefault="00A74ACB" w:rsidP="00A74ACB">
      <w:pPr>
        <w:tabs>
          <w:tab w:val="left" w:pos="2880"/>
        </w:tabs>
        <w:rPr>
          <w:i/>
          <w:szCs w:val="22"/>
        </w:rPr>
      </w:pPr>
      <w:r w:rsidRPr="0010735A">
        <w:rPr>
          <w:i/>
          <w:szCs w:val="22"/>
        </w:rPr>
        <w:t>Hallway</w:t>
      </w:r>
    </w:p>
    <w:p w14:paraId="7F56A492" w14:textId="77777777" w:rsidR="001F3AF0" w:rsidRPr="004C05A2" w:rsidRDefault="001F3AF0">
      <w:pPr>
        <w:tabs>
          <w:tab w:val="left" w:pos="2880"/>
        </w:tabs>
      </w:pPr>
      <w:r w:rsidRPr="004C05A2">
        <w:tab/>
        <w:t>No Violations</w:t>
      </w:r>
      <w:r>
        <w:t xml:space="preserve"> Noted</w:t>
      </w:r>
    </w:p>
    <w:p w14:paraId="39F46FEC" w14:textId="77777777" w:rsidR="00A74ACB" w:rsidRPr="0010735A" w:rsidRDefault="00A74ACB" w:rsidP="00A74ACB">
      <w:pPr>
        <w:tabs>
          <w:tab w:val="left" w:pos="2880"/>
        </w:tabs>
        <w:rPr>
          <w:szCs w:val="22"/>
        </w:rPr>
      </w:pPr>
    </w:p>
    <w:p w14:paraId="71768660" w14:textId="77777777" w:rsidR="00A74ACB" w:rsidRPr="00C1317B" w:rsidRDefault="00A74ACB" w:rsidP="00A74ACB">
      <w:pPr>
        <w:tabs>
          <w:tab w:val="left" w:pos="2880"/>
        </w:tabs>
        <w:rPr>
          <w:i/>
          <w:szCs w:val="22"/>
        </w:rPr>
      </w:pPr>
      <w:r w:rsidRPr="00C1317B">
        <w:rPr>
          <w:i/>
          <w:szCs w:val="22"/>
        </w:rPr>
        <w:t>Bathroom</w:t>
      </w:r>
    </w:p>
    <w:p w14:paraId="6B0E0250" w14:textId="77777777" w:rsidR="001F3AF0" w:rsidRPr="00C1317B" w:rsidRDefault="00B16532" w:rsidP="001F3AF0">
      <w:pPr>
        <w:tabs>
          <w:tab w:val="left" w:pos="2880"/>
        </w:tabs>
      </w:pPr>
      <w:r w:rsidRPr="00C83D23">
        <w:rPr>
          <w:szCs w:val="22"/>
        </w:rPr>
        <w:t>105 CMR 451.130</w:t>
      </w:r>
      <w:r w:rsidRPr="00C83D23">
        <w:rPr>
          <w:szCs w:val="22"/>
        </w:rPr>
        <w:tab/>
        <w:t>Hot Water: Shower water te</w:t>
      </w:r>
      <w:r w:rsidRPr="00B16532">
        <w:rPr>
          <w:szCs w:val="22"/>
        </w:rPr>
        <w:t>mperature 95</w:t>
      </w:r>
      <w:r w:rsidRPr="00B16532">
        <w:rPr>
          <w:rFonts w:ascii="Cambria" w:hAnsi="Cambria"/>
          <w:szCs w:val="22"/>
        </w:rPr>
        <w:t>°</w:t>
      </w:r>
      <w:r w:rsidRPr="00B16532">
        <w:rPr>
          <w:szCs w:val="22"/>
        </w:rPr>
        <w:t>F</w:t>
      </w:r>
      <w:r w:rsidRPr="00B16532">
        <w:t xml:space="preserve"> </w:t>
      </w:r>
      <w:r w:rsidR="001F3AF0" w:rsidRPr="00C1317B">
        <w:t>in shower</w:t>
      </w:r>
      <w:r w:rsidR="003166DB" w:rsidRPr="00C1317B">
        <w:t xml:space="preserve"> # 1</w:t>
      </w:r>
    </w:p>
    <w:p w14:paraId="137BB791" w14:textId="77777777" w:rsidR="003166DB" w:rsidRPr="00C1317B" w:rsidRDefault="003166DB" w:rsidP="003166DB">
      <w:pPr>
        <w:tabs>
          <w:tab w:val="left" w:pos="2880"/>
        </w:tabs>
        <w:rPr>
          <w:szCs w:val="22"/>
        </w:rPr>
      </w:pPr>
      <w:r w:rsidRPr="00C1317B">
        <w:rPr>
          <w:szCs w:val="22"/>
        </w:rPr>
        <w:t>105 CMR 451.123*</w:t>
      </w:r>
      <w:r w:rsidRPr="00C1317B">
        <w:rPr>
          <w:szCs w:val="22"/>
        </w:rPr>
        <w:tab/>
        <w:t>Maintenance: Soap scum on walls in shower # 2</w:t>
      </w:r>
    </w:p>
    <w:p w14:paraId="0C3DFCF0" w14:textId="77777777" w:rsidR="003166DB" w:rsidRPr="00C1317B" w:rsidRDefault="003166DB" w:rsidP="003166DB">
      <w:pPr>
        <w:tabs>
          <w:tab w:val="left" w:pos="2880"/>
        </w:tabs>
        <w:rPr>
          <w:szCs w:val="22"/>
        </w:rPr>
      </w:pPr>
      <w:r w:rsidRPr="00C1317B">
        <w:rPr>
          <w:szCs w:val="22"/>
        </w:rPr>
        <w:t>105 CMR 451.123</w:t>
      </w:r>
      <w:r w:rsidRPr="00C1317B">
        <w:rPr>
          <w:szCs w:val="22"/>
        </w:rPr>
        <w:tab/>
        <w:t>Maintenance: Soap scum on walls in shower # 1</w:t>
      </w:r>
    </w:p>
    <w:p w14:paraId="411D2CB3" w14:textId="77777777" w:rsidR="003166DB" w:rsidRPr="003166DB" w:rsidRDefault="003166DB" w:rsidP="003166DB">
      <w:pPr>
        <w:tabs>
          <w:tab w:val="left" w:pos="2880"/>
        </w:tabs>
        <w:rPr>
          <w:color w:val="FF0000"/>
          <w:szCs w:val="22"/>
        </w:rPr>
      </w:pPr>
      <w:r w:rsidRPr="00C1317B">
        <w:rPr>
          <w:szCs w:val="22"/>
        </w:rPr>
        <w:t>105 CMR 451.130</w:t>
      </w:r>
      <w:r w:rsidRPr="00C1317B">
        <w:rPr>
          <w:szCs w:val="22"/>
        </w:rPr>
        <w:tab/>
        <w:t>Plumbing: Plumbing</w:t>
      </w:r>
      <w:r w:rsidRPr="003166DB">
        <w:rPr>
          <w:szCs w:val="22"/>
        </w:rPr>
        <w:t xml:space="preserve"> not maintained in good repair, drain cover missing in showers</w:t>
      </w:r>
    </w:p>
    <w:p w14:paraId="17489AA2" w14:textId="77777777" w:rsidR="00A74ACB" w:rsidRPr="0010735A" w:rsidRDefault="00A74ACB" w:rsidP="00A74ACB">
      <w:pPr>
        <w:tabs>
          <w:tab w:val="left" w:pos="2880"/>
        </w:tabs>
        <w:rPr>
          <w:i/>
          <w:szCs w:val="22"/>
          <w:lang w:val="fr-FR"/>
        </w:rPr>
      </w:pPr>
    </w:p>
    <w:p w14:paraId="5760F6E4" w14:textId="77777777" w:rsidR="00A74ACB" w:rsidRPr="0010735A" w:rsidRDefault="00A74ACB" w:rsidP="00A74ACB">
      <w:pPr>
        <w:tabs>
          <w:tab w:val="left" w:pos="2880"/>
        </w:tabs>
        <w:rPr>
          <w:szCs w:val="22"/>
          <w:lang w:val="fr-FR"/>
        </w:rPr>
      </w:pPr>
      <w:proofErr w:type="spellStart"/>
      <w:r w:rsidRPr="0010735A">
        <w:rPr>
          <w:i/>
          <w:szCs w:val="22"/>
          <w:lang w:val="fr-FR"/>
        </w:rPr>
        <w:t>Slop</w:t>
      </w:r>
      <w:proofErr w:type="spellEnd"/>
      <w:r w:rsidRPr="0010735A">
        <w:rPr>
          <w:i/>
          <w:szCs w:val="22"/>
          <w:lang w:val="fr-FR"/>
        </w:rPr>
        <w:t xml:space="preserve"> </w:t>
      </w:r>
      <w:proofErr w:type="spellStart"/>
      <w:r w:rsidRPr="0010735A">
        <w:rPr>
          <w:i/>
          <w:szCs w:val="22"/>
          <w:lang w:val="fr-FR"/>
        </w:rPr>
        <w:t>Sink</w:t>
      </w:r>
      <w:proofErr w:type="spellEnd"/>
    </w:p>
    <w:p w14:paraId="3DEC71F4"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32DC7169" w14:textId="77777777" w:rsidR="00A74ACB" w:rsidRPr="0010735A" w:rsidRDefault="00A74ACB" w:rsidP="00A74ACB">
      <w:pPr>
        <w:tabs>
          <w:tab w:val="left" w:pos="2880"/>
        </w:tabs>
        <w:rPr>
          <w:szCs w:val="22"/>
        </w:rPr>
      </w:pPr>
    </w:p>
    <w:p w14:paraId="4DF7A5D5" w14:textId="77777777" w:rsidR="00A74ACB" w:rsidRPr="0010735A" w:rsidRDefault="00A74ACB" w:rsidP="00A74ACB">
      <w:pPr>
        <w:tabs>
          <w:tab w:val="left" w:pos="2880"/>
        </w:tabs>
        <w:rPr>
          <w:i/>
          <w:szCs w:val="22"/>
        </w:rPr>
      </w:pPr>
      <w:r w:rsidRPr="0010735A">
        <w:rPr>
          <w:i/>
          <w:szCs w:val="22"/>
        </w:rPr>
        <w:t>Cells</w:t>
      </w:r>
    </w:p>
    <w:p w14:paraId="30A1AA4E" w14:textId="77777777" w:rsidR="00A74ACB" w:rsidRPr="0010735A" w:rsidRDefault="00A74ACB" w:rsidP="00A74ACB">
      <w:pPr>
        <w:tabs>
          <w:tab w:val="left" w:pos="2880"/>
        </w:tabs>
        <w:rPr>
          <w:szCs w:val="22"/>
        </w:rPr>
      </w:pPr>
      <w:r w:rsidRPr="0010735A">
        <w:rPr>
          <w:szCs w:val="22"/>
        </w:rPr>
        <w:t>105 CMR 451.353</w:t>
      </w:r>
      <w:r w:rsidR="00BA6EBB">
        <w:rPr>
          <w:szCs w:val="22"/>
        </w:rPr>
        <w:t>*</w:t>
      </w:r>
      <w:r w:rsidRPr="0010735A">
        <w:rPr>
          <w:szCs w:val="22"/>
        </w:rPr>
        <w:tab/>
        <w:t>Interior Maintenance: Wall surface damaged in cell # 311</w:t>
      </w:r>
    </w:p>
    <w:p w14:paraId="450F4894" w14:textId="77777777" w:rsidR="00A74ACB" w:rsidRPr="0010735A" w:rsidRDefault="00A74ACB" w:rsidP="00A74ACB">
      <w:pPr>
        <w:tabs>
          <w:tab w:val="left" w:pos="2880"/>
        </w:tabs>
        <w:rPr>
          <w:szCs w:val="22"/>
        </w:rPr>
      </w:pPr>
    </w:p>
    <w:p w14:paraId="76603239"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6373BA74" w14:textId="77777777" w:rsidR="00A74ACB" w:rsidRPr="0010735A" w:rsidRDefault="00A74ACB" w:rsidP="00A74ACB">
      <w:pPr>
        <w:tabs>
          <w:tab w:val="left" w:pos="2880"/>
        </w:tabs>
        <w:rPr>
          <w:b/>
          <w:szCs w:val="22"/>
        </w:rPr>
      </w:pPr>
    </w:p>
    <w:p w14:paraId="69C4D6D2" w14:textId="77777777" w:rsidR="00A74ACB" w:rsidRPr="0010735A" w:rsidRDefault="00A74ACB" w:rsidP="00A74ACB">
      <w:pPr>
        <w:tabs>
          <w:tab w:val="left" w:pos="2880"/>
        </w:tabs>
        <w:rPr>
          <w:i/>
          <w:szCs w:val="22"/>
        </w:rPr>
      </w:pPr>
      <w:r w:rsidRPr="0010735A">
        <w:rPr>
          <w:i/>
          <w:szCs w:val="22"/>
        </w:rPr>
        <w:t>Hallway</w:t>
      </w:r>
    </w:p>
    <w:p w14:paraId="3F721898" w14:textId="77777777" w:rsidR="00BA6EBB" w:rsidRPr="00BA6EBB" w:rsidRDefault="00BA6EBB" w:rsidP="00BA6EBB">
      <w:pPr>
        <w:tabs>
          <w:tab w:val="left" w:pos="2880"/>
        </w:tabs>
      </w:pPr>
      <w:r w:rsidRPr="004C05A2">
        <w:tab/>
        <w:t>No Violations</w:t>
      </w:r>
      <w:r>
        <w:t xml:space="preserve"> Noted</w:t>
      </w:r>
    </w:p>
    <w:p w14:paraId="1726650D" w14:textId="77777777" w:rsidR="00FF156F" w:rsidRDefault="00FF156F" w:rsidP="00A74ACB">
      <w:pPr>
        <w:tabs>
          <w:tab w:val="left" w:pos="2880"/>
        </w:tabs>
        <w:rPr>
          <w:i/>
          <w:szCs w:val="22"/>
        </w:rPr>
      </w:pPr>
    </w:p>
    <w:p w14:paraId="36FF516E" w14:textId="77777777" w:rsidR="00A74ACB" w:rsidRPr="0010735A" w:rsidRDefault="00A74ACB" w:rsidP="00A74ACB">
      <w:pPr>
        <w:tabs>
          <w:tab w:val="left" w:pos="2880"/>
        </w:tabs>
        <w:rPr>
          <w:i/>
          <w:szCs w:val="22"/>
        </w:rPr>
      </w:pPr>
      <w:r w:rsidRPr="0010735A">
        <w:rPr>
          <w:i/>
          <w:szCs w:val="22"/>
        </w:rPr>
        <w:t>Bathroom</w:t>
      </w:r>
    </w:p>
    <w:p w14:paraId="7BE3BB27"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Soap scum on walls in shower # 1 and 2</w:t>
      </w:r>
    </w:p>
    <w:p w14:paraId="6A8FD155"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w:t>
      </w:r>
    </w:p>
    <w:p w14:paraId="2A5EA7FC" w14:textId="77777777" w:rsidR="00A74ACB" w:rsidRPr="0010735A" w:rsidRDefault="00A74ACB" w:rsidP="00A74ACB">
      <w:pPr>
        <w:tabs>
          <w:tab w:val="left" w:pos="2880"/>
        </w:tabs>
        <w:rPr>
          <w:szCs w:val="22"/>
        </w:rPr>
      </w:pPr>
      <w:r w:rsidRPr="0010735A">
        <w:rPr>
          <w:szCs w:val="22"/>
        </w:rPr>
        <w:t>105 CMR 451.123</w:t>
      </w:r>
      <w:r w:rsidRPr="0010735A">
        <w:rPr>
          <w:szCs w:val="22"/>
        </w:rPr>
        <w:tab/>
        <w:t xml:space="preserve">Maintenance: </w:t>
      </w:r>
      <w:r w:rsidR="00BA6EBB">
        <w:rPr>
          <w:szCs w:val="22"/>
        </w:rPr>
        <w:t xml:space="preserve">Wall </w:t>
      </w:r>
      <w:r w:rsidRPr="0010735A">
        <w:rPr>
          <w:szCs w:val="22"/>
        </w:rPr>
        <w:t>dirty</w:t>
      </w:r>
      <w:r w:rsidR="00BA6EBB">
        <w:rPr>
          <w:szCs w:val="22"/>
        </w:rPr>
        <w:t xml:space="preserve"> above showers</w:t>
      </w:r>
      <w:r w:rsidRPr="0010735A">
        <w:rPr>
          <w:szCs w:val="22"/>
        </w:rPr>
        <w:t>, possible mold/mildew</w:t>
      </w:r>
    </w:p>
    <w:p w14:paraId="0C5F3CED" w14:textId="77777777" w:rsidR="00A74ACB" w:rsidRPr="0010735A" w:rsidRDefault="00A74ACB" w:rsidP="00A74ACB">
      <w:pPr>
        <w:tabs>
          <w:tab w:val="left" w:pos="2880"/>
        </w:tabs>
        <w:rPr>
          <w:szCs w:val="22"/>
        </w:rPr>
      </w:pPr>
    </w:p>
    <w:p w14:paraId="3CB1036D" w14:textId="77777777" w:rsidR="00A74ACB" w:rsidRPr="0010735A" w:rsidRDefault="00A74ACB" w:rsidP="00A74ACB">
      <w:pPr>
        <w:tabs>
          <w:tab w:val="left" w:pos="2880"/>
        </w:tabs>
        <w:rPr>
          <w:szCs w:val="22"/>
        </w:rPr>
      </w:pPr>
      <w:r w:rsidRPr="0010735A">
        <w:rPr>
          <w:i/>
          <w:szCs w:val="22"/>
        </w:rPr>
        <w:t>Slop Sink</w:t>
      </w:r>
    </w:p>
    <w:p w14:paraId="6DDD3055" w14:textId="77777777" w:rsidR="00BA6EBB" w:rsidRPr="004C05A2" w:rsidRDefault="00BA6EBB">
      <w:pPr>
        <w:tabs>
          <w:tab w:val="left" w:pos="2880"/>
        </w:tabs>
      </w:pPr>
      <w:r w:rsidRPr="004C05A2">
        <w:tab/>
        <w:t>No Violations</w:t>
      </w:r>
      <w:r>
        <w:t xml:space="preserve"> Noted</w:t>
      </w:r>
    </w:p>
    <w:p w14:paraId="59940E82" w14:textId="77777777" w:rsidR="00A74ACB" w:rsidRPr="0010735A" w:rsidRDefault="00A74ACB" w:rsidP="00A74ACB">
      <w:pPr>
        <w:tabs>
          <w:tab w:val="left" w:pos="2880"/>
        </w:tabs>
        <w:rPr>
          <w:szCs w:val="22"/>
        </w:rPr>
      </w:pPr>
    </w:p>
    <w:p w14:paraId="1FFD8525" w14:textId="77777777" w:rsidR="00A74ACB" w:rsidRPr="0010735A" w:rsidRDefault="00A74ACB" w:rsidP="00A74ACB">
      <w:pPr>
        <w:tabs>
          <w:tab w:val="left" w:pos="2880"/>
        </w:tabs>
        <w:rPr>
          <w:szCs w:val="22"/>
        </w:rPr>
      </w:pPr>
      <w:r w:rsidRPr="0010735A">
        <w:rPr>
          <w:i/>
          <w:szCs w:val="22"/>
        </w:rPr>
        <w:t>Cells</w:t>
      </w:r>
    </w:p>
    <w:p w14:paraId="5BE98FD7" w14:textId="77777777" w:rsidR="00A74ACB" w:rsidRPr="00BA6EBB" w:rsidRDefault="00BA6EBB" w:rsidP="00BA6EBB">
      <w:pPr>
        <w:tabs>
          <w:tab w:val="left" w:pos="2880"/>
        </w:tabs>
      </w:pPr>
      <w:r w:rsidRPr="004C05A2">
        <w:tab/>
        <w:t>No Violations</w:t>
      </w:r>
      <w:r>
        <w:t xml:space="preserve"> Noted</w:t>
      </w:r>
    </w:p>
    <w:p w14:paraId="2A401C2D" w14:textId="77777777" w:rsidR="00A74ACB" w:rsidRPr="0010735A" w:rsidRDefault="00A74ACB" w:rsidP="00A74ACB">
      <w:pPr>
        <w:tabs>
          <w:tab w:val="left" w:pos="2880"/>
        </w:tabs>
        <w:rPr>
          <w:b/>
          <w:szCs w:val="22"/>
        </w:rPr>
      </w:pPr>
    </w:p>
    <w:p w14:paraId="7885A17E"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 </w:t>
      </w:r>
    </w:p>
    <w:p w14:paraId="399152FD" w14:textId="77777777" w:rsidR="00BA6EBB" w:rsidRDefault="00BA6EBB" w:rsidP="00A74ACB">
      <w:pPr>
        <w:tabs>
          <w:tab w:val="left" w:pos="2880"/>
        </w:tabs>
        <w:rPr>
          <w:i/>
          <w:szCs w:val="22"/>
        </w:rPr>
      </w:pPr>
    </w:p>
    <w:p w14:paraId="17298343" w14:textId="77777777" w:rsidR="00A74ACB" w:rsidRPr="0010735A" w:rsidRDefault="00A74ACB" w:rsidP="00A74ACB">
      <w:pPr>
        <w:tabs>
          <w:tab w:val="left" w:pos="2880"/>
        </w:tabs>
        <w:rPr>
          <w:szCs w:val="22"/>
        </w:rPr>
      </w:pPr>
      <w:r w:rsidRPr="0010735A">
        <w:rPr>
          <w:i/>
          <w:szCs w:val="22"/>
        </w:rPr>
        <w:t>Hallway</w:t>
      </w:r>
    </w:p>
    <w:p w14:paraId="2E9D6287" w14:textId="77777777" w:rsidR="00A74ACB" w:rsidRPr="0010735A" w:rsidRDefault="00A74ACB" w:rsidP="00A74ACB">
      <w:pPr>
        <w:tabs>
          <w:tab w:val="left" w:pos="2880"/>
        </w:tabs>
        <w:rPr>
          <w:szCs w:val="22"/>
        </w:rPr>
      </w:pPr>
      <w:r w:rsidRPr="0010735A">
        <w:rPr>
          <w:szCs w:val="22"/>
        </w:rPr>
        <w:tab/>
        <w:t>No Violations Noted</w:t>
      </w:r>
    </w:p>
    <w:p w14:paraId="66D9AFEE" w14:textId="77777777" w:rsidR="00A74ACB" w:rsidRPr="0010735A" w:rsidRDefault="00A74ACB" w:rsidP="00A74ACB">
      <w:pPr>
        <w:tabs>
          <w:tab w:val="left" w:pos="2880"/>
        </w:tabs>
        <w:rPr>
          <w:i/>
          <w:szCs w:val="22"/>
        </w:rPr>
      </w:pPr>
    </w:p>
    <w:p w14:paraId="483F23F6" w14:textId="77777777" w:rsidR="00A74ACB" w:rsidRPr="0010735A" w:rsidRDefault="00A74ACB" w:rsidP="00A74ACB">
      <w:pPr>
        <w:tabs>
          <w:tab w:val="left" w:pos="2880"/>
        </w:tabs>
        <w:rPr>
          <w:i/>
          <w:szCs w:val="22"/>
        </w:rPr>
      </w:pPr>
      <w:r w:rsidRPr="0010735A">
        <w:rPr>
          <w:i/>
          <w:szCs w:val="22"/>
        </w:rPr>
        <w:t>Housemen Bathroom</w:t>
      </w:r>
    </w:p>
    <w:p w14:paraId="395380CA" w14:textId="77777777" w:rsidR="00A74ACB" w:rsidRPr="0010735A" w:rsidRDefault="00A74ACB" w:rsidP="00A74ACB">
      <w:pPr>
        <w:tabs>
          <w:tab w:val="left" w:pos="2880"/>
        </w:tabs>
        <w:rPr>
          <w:szCs w:val="22"/>
        </w:rPr>
      </w:pPr>
      <w:r w:rsidRPr="0010735A">
        <w:rPr>
          <w:szCs w:val="22"/>
        </w:rPr>
        <w:t>105 CMR 451.123</w:t>
      </w:r>
      <w:r w:rsidR="00BA6EBB">
        <w:rPr>
          <w:szCs w:val="22"/>
        </w:rPr>
        <w:t>*</w:t>
      </w:r>
      <w:r w:rsidRPr="0010735A">
        <w:rPr>
          <w:szCs w:val="22"/>
        </w:rPr>
        <w:tab/>
        <w:t>Maintenance: Soap scum on floor around drain in shower</w:t>
      </w:r>
    </w:p>
    <w:p w14:paraId="538098DA" w14:textId="77777777" w:rsidR="00A74ACB" w:rsidRPr="0010735A" w:rsidRDefault="00A74ACB" w:rsidP="00A74ACB">
      <w:pPr>
        <w:tabs>
          <w:tab w:val="left" w:pos="2880"/>
        </w:tabs>
        <w:rPr>
          <w:szCs w:val="22"/>
        </w:rPr>
      </w:pPr>
    </w:p>
    <w:p w14:paraId="0774CA60" w14:textId="77777777" w:rsidR="00A74ACB" w:rsidRPr="0010735A" w:rsidRDefault="00A74ACB" w:rsidP="00A74ACB">
      <w:pPr>
        <w:tabs>
          <w:tab w:val="left" w:pos="2880"/>
        </w:tabs>
        <w:rPr>
          <w:i/>
          <w:szCs w:val="22"/>
        </w:rPr>
      </w:pPr>
      <w:r w:rsidRPr="0010735A">
        <w:rPr>
          <w:i/>
          <w:szCs w:val="22"/>
        </w:rPr>
        <w:t>Slop Sink</w:t>
      </w:r>
    </w:p>
    <w:p w14:paraId="26847CEC" w14:textId="77777777" w:rsidR="00A74ACB" w:rsidRPr="0010735A" w:rsidRDefault="00A74ACB" w:rsidP="00A74ACB">
      <w:pPr>
        <w:tabs>
          <w:tab w:val="left" w:pos="2880"/>
        </w:tabs>
        <w:rPr>
          <w:szCs w:val="22"/>
        </w:rPr>
      </w:pPr>
      <w:r w:rsidRPr="0010735A">
        <w:rPr>
          <w:szCs w:val="22"/>
        </w:rPr>
        <w:t>105 CMR 451.350*</w:t>
      </w:r>
      <w:r w:rsidRPr="0010735A">
        <w:rPr>
          <w:szCs w:val="22"/>
        </w:rPr>
        <w:tab/>
        <w:t xml:space="preserve">Structural Maintenance: Ceiling </w:t>
      </w:r>
      <w:r w:rsidR="00BA6EBB">
        <w:rPr>
          <w:szCs w:val="22"/>
        </w:rPr>
        <w:t>paint</w:t>
      </w:r>
      <w:r w:rsidRPr="0010735A">
        <w:rPr>
          <w:szCs w:val="22"/>
        </w:rPr>
        <w:t xml:space="preserve"> damaged</w:t>
      </w:r>
    </w:p>
    <w:p w14:paraId="43B93E7A" w14:textId="77777777" w:rsidR="00A74ACB" w:rsidRPr="0010735A" w:rsidRDefault="00A74ACB" w:rsidP="00A74ACB">
      <w:pPr>
        <w:tabs>
          <w:tab w:val="left" w:pos="2880"/>
        </w:tabs>
        <w:rPr>
          <w:szCs w:val="22"/>
        </w:rPr>
      </w:pPr>
    </w:p>
    <w:p w14:paraId="349EB8DF" w14:textId="77777777" w:rsidR="00A74ACB" w:rsidRPr="0010735A" w:rsidRDefault="00A74ACB" w:rsidP="00A74ACB">
      <w:pPr>
        <w:tabs>
          <w:tab w:val="left" w:pos="2880"/>
        </w:tabs>
        <w:rPr>
          <w:szCs w:val="22"/>
        </w:rPr>
      </w:pPr>
      <w:r w:rsidRPr="0010735A">
        <w:rPr>
          <w:i/>
          <w:szCs w:val="22"/>
        </w:rPr>
        <w:t>Cells</w:t>
      </w:r>
    </w:p>
    <w:p w14:paraId="482701BA" w14:textId="77777777" w:rsidR="00A74ACB" w:rsidRPr="0010735A" w:rsidRDefault="00A74ACB" w:rsidP="00A74ACB">
      <w:pPr>
        <w:tabs>
          <w:tab w:val="left" w:pos="2880"/>
        </w:tabs>
        <w:rPr>
          <w:szCs w:val="22"/>
        </w:rPr>
      </w:pPr>
      <w:r w:rsidRPr="0010735A">
        <w:rPr>
          <w:szCs w:val="22"/>
        </w:rPr>
        <w:tab/>
        <w:t>No Violations Noted</w:t>
      </w:r>
    </w:p>
    <w:p w14:paraId="1B7A17B0" w14:textId="77777777" w:rsidR="00A74ACB" w:rsidRPr="0010735A" w:rsidRDefault="00A74ACB" w:rsidP="00A74ACB">
      <w:pPr>
        <w:tabs>
          <w:tab w:val="left" w:pos="2880"/>
        </w:tabs>
        <w:rPr>
          <w:i/>
          <w:szCs w:val="22"/>
        </w:rPr>
      </w:pPr>
    </w:p>
    <w:p w14:paraId="35EB699E" w14:textId="77777777" w:rsidR="00A74ACB" w:rsidRPr="0010735A" w:rsidRDefault="00A74ACB" w:rsidP="00A74ACB">
      <w:pPr>
        <w:tabs>
          <w:tab w:val="left" w:pos="2880"/>
        </w:tabs>
        <w:rPr>
          <w:i/>
          <w:szCs w:val="22"/>
        </w:rPr>
      </w:pPr>
      <w:r w:rsidRPr="00BA6EBB">
        <w:rPr>
          <w:i/>
          <w:szCs w:val="22"/>
        </w:rPr>
        <w:t>Kitchen</w:t>
      </w:r>
    </w:p>
    <w:p w14:paraId="233FB275" w14:textId="77777777" w:rsidR="00A74ACB" w:rsidRPr="0010735A" w:rsidRDefault="00A74ACB" w:rsidP="00A74ACB">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 sprayer head dirty</w:t>
      </w:r>
    </w:p>
    <w:p w14:paraId="5DAE0719"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 cabinets rusted</w:t>
      </w:r>
    </w:p>
    <w:p w14:paraId="785326B1" w14:textId="77777777" w:rsidR="00A74ACB" w:rsidRPr="0010735A" w:rsidRDefault="00A74ACB" w:rsidP="00A74ACB">
      <w:pPr>
        <w:tabs>
          <w:tab w:val="left" w:pos="2880"/>
        </w:tabs>
        <w:ind w:left="2880" w:hanging="2880"/>
        <w:rPr>
          <w:szCs w:val="22"/>
        </w:rPr>
      </w:pPr>
    </w:p>
    <w:p w14:paraId="2900419F" w14:textId="77777777" w:rsidR="00A74ACB" w:rsidRPr="0010735A" w:rsidRDefault="00A74ACB" w:rsidP="00A74ACB">
      <w:pPr>
        <w:tabs>
          <w:tab w:val="left" w:pos="2880"/>
        </w:tabs>
        <w:rPr>
          <w:szCs w:val="22"/>
        </w:rPr>
      </w:pPr>
      <w:r w:rsidRPr="0010735A">
        <w:rPr>
          <w:i/>
          <w:szCs w:val="22"/>
        </w:rPr>
        <w:t>Dining Area</w:t>
      </w:r>
    </w:p>
    <w:p w14:paraId="09E24B34" w14:textId="77777777" w:rsidR="00A74ACB" w:rsidRPr="00BA6EBB" w:rsidRDefault="00BA6EBB" w:rsidP="00BA6EBB">
      <w:pPr>
        <w:tabs>
          <w:tab w:val="left" w:pos="2880"/>
        </w:tabs>
      </w:pPr>
      <w:r w:rsidRPr="004C05A2">
        <w:tab/>
        <w:t>No Violations</w:t>
      </w:r>
      <w:r>
        <w:t xml:space="preserve"> Noted</w:t>
      </w:r>
    </w:p>
    <w:p w14:paraId="496BC695" w14:textId="77777777" w:rsidR="00A74ACB" w:rsidRPr="0010735A" w:rsidRDefault="00A74ACB" w:rsidP="00A74ACB">
      <w:pPr>
        <w:tabs>
          <w:tab w:val="left" w:pos="2880"/>
        </w:tabs>
        <w:rPr>
          <w:szCs w:val="22"/>
        </w:rPr>
      </w:pPr>
    </w:p>
    <w:p w14:paraId="46AE20EA" w14:textId="77777777" w:rsidR="00CB5A36" w:rsidRDefault="00CB5A36" w:rsidP="00A74ACB">
      <w:pPr>
        <w:tabs>
          <w:tab w:val="left" w:pos="2880"/>
        </w:tabs>
        <w:rPr>
          <w:i/>
          <w:szCs w:val="22"/>
        </w:rPr>
      </w:pPr>
    </w:p>
    <w:p w14:paraId="2131823B" w14:textId="77777777" w:rsidR="00CB5A36" w:rsidRDefault="00CB5A36" w:rsidP="00A74ACB">
      <w:pPr>
        <w:tabs>
          <w:tab w:val="left" w:pos="2880"/>
        </w:tabs>
        <w:rPr>
          <w:i/>
          <w:szCs w:val="22"/>
        </w:rPr>
      </w:pPr>
    </w:p>
    <w:p w14:paraId="035DE761" w14:textId="77777777" w:rsidR="00CB5A36" w:rsidRDefault="00CB5A36" w:rsidP="00A74ACB">
      <w:pPr>
        <w:tabs>
          <w:tab w:val="left" w:pos="2880"/>
        </w:tabs>
        <w:rPr>
          <w:i/>
          <w:szCs w:val="22"/>
        </w:rPr>
      </w:pPr>
    </w:p>
    <w:p w14:paraId="448234D4" w14:textId="77777777" w:rsidR="00CB5A36" w:rsidRDefault="00CB5A36" w:rsidP="00A74ACB">
      <w:pPr>
        <w:tabs>
          <w:tab w:val="left" w:pos="2880"/>
        </w:tabs>
        <w:rPr>
          <w:i/>
          <w:szCs w:val="22"/>
        </w:rPr>
      </w:pPr>
    </w:p>
    <w:p w14:paraId="52317285" w14:textId="77777777" w:rsidR="00CB5A36" w:rsidRDefault="00CB5A36" w:rsidP="00A74ACB">
      <w:pPr>
        <w:tabs>
          <w:tab w:val="left" w:pos="2880"/>
        </w:tabs>
        <w:rPr>
          <w:i/>
          <w:szCs w:val="22"/>
        </w:rPr>
      </w:pPr>
    </w:p>
    <w:p w14:paraId="4E03396C" w14:textId="77777777" w:rsidR="00A74ACB" w:rsidRPr="00C06B91" w:rsidRDefault="00A74ACB" w:rsidP="00A74ACB">
      <w:pPr>
        <w:tabs>
          <w:tab w:val="left" w:pos="2880"/>
        </w:tabs>
        <w:rPr>
          <w:i/>
          <w:szCs w:val="22"/>
        </w:rPr>
      </w:pPr>
      <w:r w:rsidRPr="00C06B91">
        <w:rPr>
          <w:i/>
          <w:szCs w:val="22"/>
        </w:rPr>
        <w:t>CPO’s Office # 1</w:t>
      </w:r>
    </w:p>
    <w:p w14:paraId="6CBECDA8" w14:textId="77777777" w:rsidR="00A74ACB" w:rsidRPr="00C06B91" w:rsidRDefault="00A74ACB" w:rsidP="00A74ACB">
      <w:pPr>
        <w:tabs>
          <w:tab w:val="left" w:pos="2880"/>
        </w:tabs>
        <w:ind w:left="2880" w:hanging="2880"/>
        <w:rPr>
          <w:szCs w:val="22"/>
        </w:rPr>
      </w:pPr>
      <w:r w:rsidRPr="00C06B91">
        <w:rPr>
          <w:szCs w:val="22"/>
        </w:rPr>
        <w:t>105 CMR 451.200</w:t>
      </w:r>
      <w:r w:rsidRPr="00C06B91">
        <w:rPr>
          <w:szCs w:val="22"/>
        </w:rPr>
        <w:tab/>
        <w:t>Food Storage, Preparation and Service: Food preparation</w:t>
      </w:r>
      <w:r w:rsidRPr="00C06B91">
        <w:rPr>
          <w:color w:val="FF0000"/>
          <w:szCs w:val="22"/>
        </w:rPr>
        <w:t xml:space="preserve"> </w:t>
      </w:r>
      <w:r w:rsidRPr="00C06B91">
        <w:rPr>
          <w:szCs w:val="22"/>
        </w:rPr>
        <w:t xml:space="preserve">not in compliance with          105 CMR 590.000, interior of microwave oven dirty </w:t>
      </w:r>
    </w:p>
    <w:p w14:paraId="6EE495AC" w14:textId="77777777" w:rsidR="00A74ACB" w:rsidRPr="00C06B91" w:rsidRDefault="00A74ACB" w:rsidP="00A74ACB">
      <w:pPr>
        <w:tabs>
          <w:tab w:val="left" w:pos="2880"/>
        </w:tabs>
        <w:ind w:left="2880" w:hanging="2880"/>
        <w:rPr>
          <w:szCs w:val="22"/>
        </w:rPr>
      </w:pPr>
      <w:r w:rsidRPr="00C06B91">
        <w:rPr>
          <w:szCs w:val="22"/>
        </w:rPr>
        <w:t>105 CMR 451.200</w:t>
      </w:r>
      <w:r w:rsidRPr="00C06B91">
        <w:rPr>
          <w:szCs w:val="22"/>
        </w:rPr>
        <w:tab/>
        <w:t>Food Storage, Preparation and Service: Food storage</w:t>
      </w:r>
      <w:r w:rsidRPr="00C06B91">
        <w:rPr>
          <w:color w:val="FF0000"/>
          <w:szCs w:val="22"/>
        </w:rPr>
        <w:t xml:space="preserve"> </w:t>
      </w:r>
      <w:r w:rsidRPr="00C06B91">
        <w:rPr>
          <w:szCs w:val="22"/>
        </w:rPr>
        <w:t xml:space="preserve">not in compliance with </w:t>
      </w:r>
    </w:p>
    <w:p w14:paraId="524EDA33" w14:textId="77777777" w:rsidR="00A74ACB" w:rsidRDefault="00A74ACB" w:rsidP="00A74ACB">
      <w:pPr>
        <w:tabs>
          <w:tab w:val="left" w:pos="2880"/>
        </w:tabs>
        <w:ind w:left="2880" w:hanging="2880"/>
        <w:rPr>
          <w:szCs w:val="22"/>
        </w:rPr>
      </w:pPr>
      <w:r w:rsidRPr="00C06B91">
        <w:rPr>
          <w:szCs w:val="22"/>
        </w:rPr>
        <w:tab/>
        <w:t>105 CMR 590.000, no functioning thermometer in refrigerator</w:t>
      </w:r>
    </w:p>
    <w:p w14:paraId="3615B3F7" w14:textId="77777777" w:rsidR="00C06B91" w:rsidRPr="00C06B91" w:rsidRDefault="00C06B91" w:rsidP="00C06B91">
      <w:pPr>
        <w:tabs>
          <w:tab w:val="left" w:pos="2880"/>
        </w:tabs>
        <w:rPr>
          <w:color w:val="FF0000"/>
        </w:rPr>
      </w:pPr>
      <w:r w:rsidRPr="00AB5A5E">
        <w:t>105 CMR 451.353</w:t>
      </w:r>
      <w:r w:rsidRPr="00AB5A5E">
        <w:tab/>
        <w:t>Interior Maintenance</w:t>
      </w:r>
      <w:r>
        <w:t xml:space="preserve">: Ceiling water stained </w:t>
      </w:r>
    </w:p>
    <w:p w14:paraId="79A5D19C" w14:textId="77777777" w:rsidR="00A74ACB" w:rsidRPr="00C06B91" w:rsidRDefault="00A74ACB" w:rsidP="00A74ACB">
      <w:pPr>
        <w:tabs>
          <w:tab w:val="left" w:pos="2880"/>
        </w:tabs>
        <w:ind w:left="2880" w:hanging="2880"/>
        <w:rPr>
          <w:szCs w:val="22"/>
        </w:rPr>
      </w:pPr>
    </w:p>
    <w:p w14:paraId="6967476E" w14:textId="77777777" w:rsidR="00A74ACB" w:rsidRPr="00C06B91" w:rsidRDefault="00A74ACB" w:rsidP="00A74ACB">
      <w:pPr>
        <w:tabs>
          <w:tab w:val="left" w:pos="2880"/>
        </w:tabs>
        <w:ind w:left="2880" w:hanging="2880"/>
        <w:rPr>
          <w:i/>
          <w:szCs w:val="22"/>
        </w:rPr>
      </w:pPr>
      <w:r w:rsidRPr="00C06B91">
        <w:rPr>
          <w:i/>
          <w:szCs w:val="22"/>
        </w:rPr>
        <w:t>CPO’s Office # 2</w:t>
      </w:r>
    </w:p>
    <w:p w14:paraId="3A2C273F" w14:textId="77777777" w:rsidR="00A74ACB" w:rsidRPr="00C06B91" w:rsidRDefault="00C06B91" w:rsidP="00C06B91">
      <w:pPr>
        <w:tabs>
          <w:tab w:val="left" w:pos="2880"/>
        </w:tabs>
        <w:rPr>
          <w:color w:val="FF0000"/>
        </w:rPr>
      </w:pPr>
      <w:r w:rsidRPr="00AB5A5E">
        <w:t>105 CMR 451.353</w:t>
      </w:r>
      <w:r w:rsidRPr="00AB5A5E">
        <w:tab/>
        <w:t>Interior Maintenance:</w:t>
      </w:r>
      <w:r>
        <w:t xml:space="preserve"> Faucet fixture loose at handwash sink</w:t>
      </w:r>
    </w:p>
    <w:p w14:paraId="4AEA5F06" w14:textId="77777777" w:rsidR="00A74ACB" w:rsidRPr="00C06B91" w:rsidRDefault="00A74ACB" w:rsidP="00A74ACB">
      <w:pPr>
        <w:tabs>
          <w:tab w:val="left" w:pos="2880"/>
        </w:tabs>
        <w:ind w:left="2880" w:hanging="2880"/>
        <w:rPr>
          <w:szCs w:val="22"/>
        </w:rPr>
      </w:pPr>
    </w:p>
    <w:p w14:paraId="1C4C396E" w14:textId="77777777" w:rsidR="00A74ACB" w:rsidRPr="00C06B91" w:rsidRDefault="00A74ACB" w:rsidP="00A74ACB">
      <w:pPr>
        <w:tabs>
          <w:tab w:val="left" w:pos="2880"/>
        </w:tabs>
        <w:rPr>
          <w:i/>
          <w:szCs w:val="22"/>
        </w:rPr>
      </w:pPr>
      <w:r w:rsidRPr="00C06B91">
        <w:rPr>
          <w:i/>
          <w:szCs w:val="22"/>
        </w:rPr>
        <w:t>Sergeant’s Office</w:t>
      </w:r>
    </w:p>
    <w:p w14:paraId="3343F90B" w14:textId="77777777" w:rsidR="00A74ACB" w:rsidRPr="0010735A" w:rsidRDefault="00A74ACB" w:rsidP="00A74ACB">
      <w:pPr>
        <w:tabs>
          <w:tab w:val="left" w:pos="2880"/>
        </w:tabs>
        <w:ind w:left="2880" w:hanging="2880"/>
        <w:rPr>
          <w:szCs w:val="22"/>
        </w:rPr>
      </w:pPr>
      <w:r w:rsidRPr="00C06B91">
        <w:rPr>
          <w:szCs w:val="22"/>
        </w:rPr>
        <w:tab/>
        <w:t>No Violations Noted</w:t>
      </w:r>
    </w:p>
    <w:p w14:paraId="51B5EACB" w14:textId="77777777" w:rsidR="00A74ACB" w:rsidRPr="0010735A" w:rsidRDefault="00A74ACB" w:rsidP="00A74ACB">
      <w:pPr>
        <w:tabs>
          <w:tab w:val="left" w:pos="2880"/>
        </w:tabs>
        <w:ind w:left="2880" w:hanging="2880"/>
        <w:rPr>
          <w:i/>
          <w:szCs w:val="22"/>
        </w:rPr>
      </w:pPr>
    </w:p>
    <w:p w14:paraId="4AFD58BE" w14:textId="77777777" w:rsidR="00A74ACB" w:rsidRPr="0010735A" w:rsidRDefault="00A74ACB" w:rsidP="00A74ACB">
      <w:pPr>
        <w:tabs>
          <w:tab w:val="left" w:pos="2880"/>
        </w:tabs>
        <w:ind w:left="2880" w:hanging="2880"/>
        <w:rPr>
          <w:i/>
          <w:szCs w:val="22"/>
        </w:rPr>
      </w:pPr>
      <w:r w:rsidRPr="0010735A">
        <w:rPr>
          <w:i/>
          <w:szCs w:val="22"/>
        </w:rPr>
        <w:t>Bathroom (In Sergeant’s &amp; CPO’s Office)</w:t>
      </w:r>
    </w:p>
    <w:p w14:paraId="7442598C" w14:textId="77777777" w:rsidR="00A74ACB" w:rsidRPr="0010735A" w:rsidRDefault="00A74ACB" w:rsidP="00A74ACB">
      <w:pPr>
        <w:tabs>
          <w:tab w:val="left" w:pos="2880"/>
        </w:tabs>
        <w:ind w:left="2880" w:hanging="2880"/>
        <w:rPr>
          <w:szCs w:val="22"/>
        </w:rPr>
      </w:pPr>
      <w:r w:rsidRPr="0010735A">
        <w:rPr>
          <w:szCs w:val="22"/>
        </w:rPr>
        <w:tab/>
        <w:t>No Violations Noted</w:t>
      </w:r>
    </w:p>
    <w:p w14:paraId="3072389C" w14:textId="77777777" w:rsidR="00A74ACB" w:rsidRPr="0010735A" w:rsidRDefault="00A74ACB" w:rsidP="00A74ACB">
      <w:pPr>
        <w:tabs>
          <w:tab w:val="left" w:pos="2880"/>
        </w:tabs>
        <w:ind w:left="2880" w:hanging="2880"/>
        <w:rPr>
          <w:szCs w:val="22"/>
        </w:rPr>
      </w:pPr>
    </w:p>
    <w:p w14:paraId="28F2901D" w14:textId="77777777" w:rsidR="00A74ACB" w:rsidRPr="0010735A" w:rsidRDefault="00A74ACB" w:rsidP="00A74ACB">
      <w:pPr>
        <w:rPr>
          <w:b/>
          <w:szCs w:val="22"/>
        </w:rPr>
      </w:pPr>
      <w:r w:rsidRPr="0010735A">
        <w:rPr>
          <w:b/>
          <w:szCs w:val="22"/>
        </w:rPr>
        <w:t>Basement</w:t>
      </w:r>
    </w:p>
    <w:p w14:paraId="7C8F8166" w14:textId="77777777" w:rsidR="00A74ACB" w:rsidRPr="00C06B91" w:rsidRDefault="00C06B91" w:rsidP="00C06B91">
      <w:pPr>
        <w:tabs>
          <w:tab w:val="left" w:pos="2880"/>
        </w:tabs>
      </w:pPr>
      <w:r w:rsidRPr="004C05A2">
        <w:tab/>
        <w:t>No Violations</w:t>
      </w:r>
      <w:r>
        <w:t xml:space="preserve"> Noted</w:t>
      </w:r>
    </w:p>
    <w:p w14:paraId="2864103B" w14:textId="77777777" w:rsidR="00FF156F" w:rsidRDefault="00FF156F" w:rsidP="00A74ACB">
      <w:pPr>
        <w:tabs>
          <w:tab w:val="left" w:pos="2880"/>
        </w:tabs>
        <w:rPr>
          <w:b/>
          <w:szCs w:val="22"/>
          <w:u w:val="single"/>
        </w:rPr>
      </w:pPr>
    </w:p>
    <w:p w14:paraId="21CF69BF" w14:textId="77777777" w:rsidR="00A74ACB" w:rsidRPr="0010735A" w:rsidRDefault="00A74ACB" w:rsidP="00A74ACB">
      <w:pPr>
        <w:tabs>
          <w:tab w:val="left" w:pos="2880"/>
        </w:tabs>
        <w:rPr>
          <w:b/>
          <w:szCs w:val="22"/>
          <w:u w:val="single"/>
        </w:rPr>
      </w:pPr>
      <w:r w:rsidRPr="00C06B91">
        <w:rPr>
          <w:b/>
          <w:szCs w:val="22"/>
          <w:u w:val="single"/>
        </w:rPr>
        <w:t>UNIT 4-3</w:t>
      </w:r>
    </w:p>
    <w:p w14:paraId="2D1894B6"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230DD92B"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6551124C" w14:textId="77777777" w:rsidR="00A74ACB" w:rsidRPr="00C06B91" w:rsidRDefault="00A74ACB" w:rsidP="00A74ACB">
      <w:pPr>
        <w:tabs>
          <w:tab w:val="left" w:pos="2880"/>
        </w:tabs>
        <w:rPr>
          <w:szCs w:val="22"/>
        </w:rPr>
      </w:pPr>
      <w:r w:rsidRPr="0010735A">
        <w:rPr>
          <w:szCs w:val="22"/>
        </w:rPr>
        <w:t>105 CMR 451.353*</w:t>
      </w:r>
      <w:r w:rsidRPr="0010735A">
        <w:rPr>
          <w:szCs w:val="22"/>
        </w:rPr>
        <w:tab/>
        <w:t>Interior Maintenance: Door damaged at entrance</w:t>
      </w:r>
    </w:p>
    <w:p w14:paraId="7237D8FB" w14:textId="77777777" w:rsidR="00C06B91" w:rsidRDefault="00C06B91" w:rsidP="00A74ACB">
      <w:pPr>
        <w:tabs>
          <w:tab w:val="left" w:pos="2880"/>
        </w:tabs>
        <w:rPr>
          <w:b/>
          <w:szCs w:val="22"/>
        </w:rPr>
      </w:pPr>
    </w:p>
    <w:p w14:paraId="638BFA2F" w14:textId="77777777" w:rsidR="00A74ACB" w:rsidRPr="0010735A" w:rsidRDefault="00A74ACB" w:rsidP="00A74ACB">
      <w:pPr>
        <w:tabs>
          <w:tab w:val="left" w:pos="2880"/>
        </w:tabs>
        <w:rPr>
          <w:b/>
          <w:szCs w:val="22"/>
        </w:rPr>
      </w:pPr>
      <w:r w:rsidRPr="0010735A">
        <w:rPr>
          <w:b/>
          <w:szCs w:val="22"/>
        </w:rPr>
        <w:t>Control</w:t>
      </w:r>
    </w:p>
    <w:p w14:paraId="0C09D796" w14:textId="77777777" w:rsidR="00A74ACB" w:rsidRPr="00C06B91" w:rsidRDefault="00C06B91" w:rsidP="00C06B91">
      <w:pPr>
        <w:tabs>
          <w:tab w:val="left" w:pos="2880"/>
        </w:tabs>
      </w:pPr>
      <w:r w:rsidRPr="004C05A2">
        <w:tab/>
        <w:t>No Violations</w:t>
      </w:r>
      <w:r>
        <w:t xml:space="preserve"> Noted</w:t>
      </w:r>
    </w:p>
    <w:p w14:paraId="70A0484A" w14:textId="77777777" w:rsidR="00A74ACB" w:rsidRPr="0010735A" w:rsidRDefault="00A74ACB" w:rsidP="00A74ACB">
      <w:pPr>
        <w:tabs>
          <w:tab w:val="left" w:pos="2880"/>
        </w:tabs>
        <w:rPr>
          <w:b/>
          <w:szCs w:val="22"/>
        </w:rPr>
      </w:pPr>
    </w:p>
    <w:p w14:paraId="500244EE"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021B36A8" w14:textId="77777777" w:rsidR="00A74ACB" w:rsidRPr="0010735A" w:rsidRDefault="00A74ACB" w:rsidP="00A74ACB">
      <w:pPr>
        <w:tabs>
          <w:tab w:val="left" w:pos="2880"/>
        </w:tabs>
        <w:rPr>
          <w:szCs w:val="22"/>
        </w:rPr>
      </w:pPr>
    </w:p>
    <w:p w14:paraId="690C767D" w14:textId="77777777" w:rsidR="00A74ACB" w:rsidRPr="0010735A" w:rsidRDefault="00A74ACB" w:rsidP="00A74ACB">
      <w:pPr>
        <w:tabs>
          <w:tab w:val="left" w:pos="2880"/>
        </w:tabs>
        <w:rPr>
          <w:i/>
          <w:szCs w:val="22"/>
        </w:rPr>
      </w:pPr>
      <w:r w:rsidRPr="0010735A">
        <w:rPr>
          <w:i/>
          <w:szCs w:val="22"/>
        </w:rPr>
        <w:t>Hallway</w:t>
      </w:r>
    </w:p>
    <w:p w14:paraId="1E2A80BE" w14:textId="77777777" w:rsidR="00A74ACB" w:rsidRPr="00C06B91" w:rsidRDefault="00C06B91" w:rsidP="00C06B91">
      <w:pPr>
        <w:tabs>
          <w:tab w:val="left" w:pos="2880"/>
        </w:tabs>
      </w:pPr>
      <w:r w:rsidRPr="004C05A2">
        <w:tab/>
        <w:t>No Violations</w:t>
      </w:r>
      <w:r>
        <w:t xml:space="preserve"> Noted</w:t>
      </w:r>
    </w:p>
    <w:p w14:paraId="5F99AFA5" w14:textId="77777777" w:rsidR="00A74ACB" w:rsidRPr="0010735A" w:rsidRDefault="00A74ACB" w:rsidP="00A74ACB">
      <w:pPr>
        <w:tabs>
          <w:tab w:val="left" w:pos="2880"/>
        </w:tabs>
        <w:rPr>
          <w:i/>
          <w:szCs w:val="22"/>
        </w:rPr>
      </w:pPr>
    </w:p>
    <w:p w14:paraId="25F436BE" w14:textId="77777777" w:rsidR="00A74ACB" w:rsidRPr="0010735A" w:rsidRDefault="00A74ACB" w:rsidP="00A74ACB">
      <w:pPr>
        <w:tabs>
          <w:tab w:val="left" w:pos="2880"/>
        </w:tabs>
        <w:rPr>
          <w:i/>
          <w:szCs w:val="22"/>
        </w:rPr>
      </w:pPr>
      <w:r w:rsidRPr="0010735A">
        <w:rPr>
          <w:i/>
          <w:szCs w:val="22"/>
        </w:rPr>
        <w:t>Bathroom with shower</w:t>
      </w:r>
      <w:r w:rsidRPr="0010735A">
        <w:rPr>
          <w:szCs w:val="22"/>
        </w:rPr>
        <w:t xml:space="preserve"> </w:t>
      </w:r>
    </w:p>
    <w:p w14:paraId="24E4DCC9" w14:textId="77777777" w:rsidR="00C06B91" w:rsidRDefault="00C06B91" w:rsidP="00A74ACB">
      <w:pPr>
        <w:tabs>
          <w:tab w:val="left" w:pos="2880"/>
        </w:tabs>
        <w:rPr>
          <w:szCs w:val="22"/>
        </w:rPr>
      </w:pPr>
      <w:r w:rsidRPr="00C06B91">
        <w:rPr>
          <w:szCs w:val="22"/>
        </w:rPr>
        <w:t>105 CMR 451.130</w:t>
      </w:r>
      <w:r w:rsidRPr="00C06B91">
        <w:rPr>
          <w:szCs w:val="22"/>
        </w:rPr>
        <w:tab/>
        <w:t>Plumbing: Plumbing not maintained in good repair,</w:t>
      </w:r>
      <w:r>
        <w:rPr>
          <w:szCs w:val="22"/>
        </w:rPr>
        <w:t xml:space="preserve"> shower head leaking in </w:t>
      </w:r>
    </w:p>
    <w:p w14:paraId="7AF6C29D" w14:textId="77777777" w:rsidR="00C06B91" w:rsidRDefault="00C06B91" w:rsidP="00A74ACB">
      <w:pPr>
        <w:tabs>
          <w:tab w:val="left" w:pos="2880"/>
        </w:tabs>
        <w:rPr>
          <w:szCs w:val="22"/>
        </w:rPr>
      </w:pPr>
      <w:r>
        <w:rPr>
          <w:szCs w:val="22"/>
        </w:rPr>
        <w:tab/>
        <w:t>shower # 1 and 2</w:t>
      </w:r>
    </w:p>
    <w:p w14:paraId="6794F8B2"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Shower partition damaged</w:t>
      </w:r>
    </w:p>
    <w:p w14:paraId="5915A1A6" w14:textId="77777777" w:rsidR="00A74ACB" w:rsidRDefault="00C06B91" w:rsidP="00C06B91">
      <w:pPr>
        <w:tabs>
          <w:tab w:val="left" w:pos="2880"/>
        </w:tabs>
      </w:pPr>
      <w:r w:rsidRPr="00AB5A5E">
        <w:t>105 CMR 451.123</w:t>
      </w:r>
      <w:r w:rsidRPr="00AB5A5E">
        <w:tab/>
        <w:t>Maintenance:</w:t>
      </w:r>
      <w:r>
        <w:t xml:space="preserve"> Soap scum on walls in shower</w:t>
      </w:r>
      <w:r w:rsidR="00CB5A36">
        <w:t xml:space="preserve"> # 1 and 2</w:t>
      </w:r>
    </w:p>
    <w:p w14:paraId="2DE7471B" w14:textId="77777777" w:rsidR="00C06B91" w:rsidRDefault="00C06B91" w:rsidP="00C06B91">
      <w:pPr>
        <w:tabs>
          <w:tab w:val="left" w:pos="2880"/>
        </w:tabs>
      </w:pPr>
      <w:r w:rsidRPr="00AB5A5E">
        <w:t>105 CMR 451.123</w:t>
      </w:r>
      <w:r w:rsidRPr="00AB5A5E">
        <w:tab/>
        <w:t>Maintenance:</w:t>
      </w:r>
      <w:r>
        <w:t xml:space="preserve"> Soap scum on floor in shower</w:t>
      </w:r>
      <w:r w:rsidR="00CB5A36">
        <w:t xml:space="preserve"> # 1 and 2</w:t>
      </w:r>
    </w:p>
    <w:p w14:paraId="1C9F9C92" w14:textId="77777777" w:rsidR="00C06B91" w:rsidRPr="00C06B91" w:rsidRDefault="00C06B91" w:rsidP="00C06B91">
      <w:pPr>
        <w:tabs>
          <w:tab w:val="left" w:pos="2880"/>
        </w:tabs>
        <w:rPr>
          <w:color w:val="FF0000"/>
        </w:rPr>
      </w:pPr>
    </w:p>
    <w:p w14:paraId="324644A3" w14:textId="77777777" w:rsidR="00A74ACB" w:rsidRPr="0010735A" w:rsidRDefault="00A74ACB" w:rsidP="00A74ACB">
      <w:pPr>
        <w:tabs>
          <w:tab w:val="left" w:pos="2880"/>
        </w:tabs>
        <w:rPr>
          <w:i/>
          <w:szCs w:val="22"/>
        </w:rPr>
      </w:pPr>
      <w:r w:rsidRPr="0010735A">
        <w:rPr>
          <w:i/>
          <w:szCs w:val="22"/>
        </w:rPr>
        <w:t>Bathroom # 305</w:t>
      </w:r>
    </w:p>
    <w:p w14:paraId="4CC3F283" w14:textId="77777777" w:rsidR="00A74ACB" w:rsidRPr="0010735A" w:rsidRDefault="00A74ACB" w:rsidP="00A74ACB">
      <w:pPr>
        <w:tabs>
          <w:tab w:val="left" w:pos="2880"/>
        </w:tabs>
        <w:rPr>
          <w:szCs w:val="22"/>
        </w:rPr>
      </w:pPr>
      <w:r w:rsidRPr="0010735A">
        <w:rPr>
          <w:szCs w:val="22"/>
        </w:rPr>
        <w:tab/>
        <w:t>No Violations Noted</w:t>
      </w:r>
    </w:p>
    <w:p w14:paraId="143B6881" w14:textId="77777777" w:rsidR="00A74ACB" w:rsidRPr="0010735A" w:rsidRDefault="00A74ACB" w:rsidP="00A74ACB">
      <w:pPr>
        <w:tabs>
          <w:tab w:val="left" w:pos="2880"/>
        </w:tabs>
        <w:rPr>
          <w:szCs w:val="22"/>
        </w:rPr>
      </w:pPr>
    </w:p>
    <w:p w14:paraId="4624D955" w14:textId="77777777" w:rsidR="00A74ACB" w:rsidRPr="0010735A" w:rsidRDefault="00A74ACB" w:rsidP="00A74ACB">
      <w:pPr>
        <w:tabs>
          <w:tab w:val="left" w:pos="2880"/>
        </w:tabs>
        <w:rPr>
          <w:szCs w:val="22"/>
        </w:rPr>
      </w:pPr>
      <w:r w:rsidRPr="0010735A">
        <w:rPr>
          <w:i/>
          <w:szCs w:val="22"/>
        </w:rPr>
        <w:t>Cells</w:t>
      </w:r>
    </w:p>
    <w:p w14:paraId="0EB25BC3" w14:textId="77777777" w:rsidR="00C06B91" w:rsidRPr="00C06B91" w:rsidRDefault="00C06B91" w:rsidP="00C06B91">
      <w:pPr>
        <w:tabs>
          <w:tab w:val="left" w:pos="2880"/>
        </w:tabs>
      </w:pPr>
      <w:r w:rsidRPr="004C05A2">
        <w:tab/>
        <w:t>No Violations</w:t>
      </w:r>
      <w:r>
        <w:t xml:space="preserve"> Noted</w:t>
      </w:r>
    </w:p>
    <w:p w14:paraId="6B76FF0F" w14:textId="77777777" w:rsidR="00A74ACB" w:rsidRPr="0010735A" w:rsidRDefault="00A74ACB" w:rsidP="00A74ACB">
      <w:pPr>
        <w:tabs>
          <w:tab w:val="left" w:pos="2880"/>
        </w:tabs>
        <w:rPr>
          <w:i/>
          <w:szCs w:val="22"/>
        </w:rPr>
      </w:pPr>
    </w:p>
    <w:p w14:paraId="4F23DDA1" w14:textId="77777777" w:rsidR="00A74ACB" w:rsidRPr="0010735A" w:rsidRDefault="00A74ACB" w:rsidP="00A74ACB">
      <w:pPr>
        <w:tabs>
          <w:tab w:val="left" w:pos="2880"/>
        </w:tabs>
        <w:rPr>
          <w:i/>
          <w:szCs w:val="22"/>
        </w:rPr>
      </w:pPr>
      <w:r w:rsidRPr="0010735A">
        <w:rPr>
          <w:i/>
          <w:szCs w:val="22"/>
        </w:rPr>
        <w:t xml:space="preserve">Slop Sink </w:t>
      </w:r>
    </w:p>
    <w:p w14:paraId="2DFA5B02" w14:textId="77777777" w:rsidR="00A74ACB" w:rsidRPr="0010735A" w:rsidRDefault="00A74ACB" w:rsidP="00A74ACB">
      <w:pPr>
        <w:tabs>
          <w:tab w:val="left" w:pos="2880"/>
        </w:tabs>
        <w:rPr>
          <w:szCs w:val="22"/>
        </w:rPr>
      </w:pPr>
      <w:r w:rsidRPr="0010735A">
        <w:rPr>
          <w:szCs w:val="22"/>
        </w:rPr>
        <w:tab/>
        <w:t>No Violations Noted</w:t>
      </w:r>
    </w:p>
    <w:p w14:paraId="78821651" w14:textId="77777777" w:rsidR="00A74ACB" w:rsidRPr="0010735A" w:rsidRDefault="00A74ACB" w:rsidP="00A74ACB">
      <w:pPr>
        <w:tabs>
          <w:tab w:val="left" w:pos="2880"/>
        </w:tabs>
        <w:ind w:left="2880" w:hanging="2880"/>
        <w:rPr>
          <w:szCs w:val="22"/>
        </w:rPr>
      </w:pPr>
    </w:p>
    <w:p w14:paraId="319F2347"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41192C64" w14:textId="77777777" w:rsidR="00A74ACB" w:rsidRPr="0010735A" w:rsidRDefault="00A74ACB" w:rsidP="00A74ACB">
      <w:pPr>
        <w:tabs>
          <w:tab w:val="left" w:pos="2880"/>
        </w:tabs>
        <w:rPr>
          <w:szCs w:val="22"/>
        </w:rPr>
      </w:pPr>
    </w:p>
    <w:p w14:paraId="7DC8CABF" w14:textId="77777777" w:rsidR="00A74ACB" w:rsidRPr="0010735A" w:rsidRDefault="00A74ACB" w:rsidP="00A74ACB">
      <w:pPr>
        <w:tabs>
          <w:tab w:val="left" w:pos="2880"/>
        </w:tabs>
        <w:rPr>
          <w:i/>
          <w:szCs w:val="22"/>
        </w:rPr>
      </w:pPr>
      <w:r w:rsidRPr="0010735A">
        <w:rPr>
          <w:i/>
          <w:szCs w:val="22"/>
        </w:rPr>
        <w:t>Hallway</w:t>
      </w:r>
    </w:p>
    <w:p w14:paraId="1B16FA19" w14:textId="77777777" w:rsidR="00A74ACB" w:rsidRPr="00C06B91" w:rsidRDefault="00C06B91" w:rsidP="00C06B91">
      <w:pPr>
        <w:tabs>
          <w:tab w:val="left" w:pos="2880"/>
        </w:tabs>
      </w:pPr>
      <w:r w:rsidRPr="004C05A2">
        <w:tab/>
        <w:t>No Violations</w:t>
      </w:r>
      <w:r>
        <w:t xml:space="preserve"> Noted</w:t>
      </w:r>
    </w:p>
    <w:p w14:paraId="5B855C89" w14:textId="77777777" w:rsidR="00A74ACB" w:rsidRPr="0010735A" w:rsidRDefault="00A74ACB" w:rsidP="00A74ACB">
      <w:pPr>
        <w:tabs>
          <w:tab w:val="left" w:pos="2880"/>
        </w:tabs>
        <w:rPr>
          <w:szCs w:val="22"/>
        </w:rPr>
      </w:pPr>
    </w:p>
    <w:p w14:paraId="263BCA3D" w14:textId="77777777" w:rsidR="00A74ACB" w:rsidRPr="0010735A" w:rsidRDefault="00A74ACB" w:rsidP="00A74ACB">
      <w:pPr>
        <w:tabs>
          <w:tab w:val="left" w:pos="2880"/>
        </w:tabs>
        <w:rPr>
          <w:i/>
          <w:szCs w:val="22"/>
        </w:rPr>
      </w:pPr>
      <w:r w:rsidRPr="0010735A">
        <w:rPr>
          <w:i/>
          <w:szCs w:val="22"/>
        </w:rPr>
        <w:t>Bathroom with shower</w:t>
      </w:r>
    </w:p>
    <w:p w14:paraId="5ECA5129" w14:textId="77777777" w:rsidR="00A74ACB" w:rsidRPr="00C06B91" w:rsidRDefault="00C06B91" w:rsidP="00C06B91">
      <w:pPr>
        <w:ind w:left="2160" w:firstLine="720"/>
      </w:pPr>
      <w:r>
        <w:rPr>
          <w:color w:val="000000"/>
        </w:rPr>
        <w:t xml:space="preserve">Unable to </w:t>
      </w:r>
      <w:r w:rsidRPr="00C06B91">
        <w:t>Inspect – In Use</w:t>
      </w:r>
    </w:p>
    <w:p w14:paraId="12988B48" w14:textId="77777777" w:rsidR="00A74ACB" w:rsidRPr="0010735A" w:rsidRDefault="00A74ACB" w:rsidP="00A74ACB">
      <w:pPr>
        <w:tabs>
          <w:tab w:val="left" w:pos="2880"/>
        </w:tabs>
        <w:rPr>
          <w:i/>
          <w:szCs w:val="22"/>
        </w:rPr>
      </w:pPr>
    </w:p>
    <w:p w14:paraId="01240687" w14:textId="77777777" w:rsidR="00A74ACB" w:rsidRPr="0010735A" w:rsidRDefault="00A74ACB" w:rsidP="00A74ACB">
      <w:pPr>
        <w:tabs>
          <w:tab w:val="left" w:pos="2880"/>
        </w:tabs>
        <w:rPr>
          <w:szCs w:val="22"/>
        </w:rPr>
      </w:pPr>
      <w:r w:rsidRPr="0010735A">
        <w:rPr>
          <w:i/>
          <w:szCs w:val="22"/>
        </w:rPr>
        <w:t>Cells</w:t>
      </w:r>
    </w:p>
    <w:p w14:paraId="5E1B1373" w14:textId="77777777" w:rsidR="00A74ACB" w:rsidRPr="0010735A" w:rsidRDefault="00A74ACB" w:rsidP="00A74ACB">
      <w:pPr>
        <w:tabs>
          <w:tab w:val="left" w:pos="2880"/>
        </w:tabs>
        <w:rPr>
          <w:szCs w:val="22"/>
        </w:rPr>
      </w:pPr>
      <w:r w:rsidRPr="0010735A">
        <w:rPr>
          <w:szCs w:val="22"/>
        </w:rPr>
        <w:tab/>
        <w:t>No Violations Noted</w:t>
      </w:r>
    </w:p>
    <w:p w14:paraId="4FC61BA3" w14:textId="77777777" w:rsidR="00A74ACB" w:rsidRPr="0010735A" w:rsidRDefault="00A74ACB" w:rsidP="00A74ACB">
      <w:pPr>
        <w:tabs>
          <w:tab w:val="left" w:pos="2880"/>
        </w:tabs>
        <w:rPr>
          <w:szCs w:val="22"/>
        </w:rPr>
      </w:pPr>
    </w:p>
    <w:p w14:paraId="7E1F20FD" w14:textId="77777777" w:rsidR="00A74ACB" w:rsidRPr="0010735A" w:rsidRDefault="00A74ACB" w:rsidP="00A74ACB">
      <w:pPr>
        <w:tabs>
          <w:tab w:val="left" w:pos="2880"/>
        </w:tabs>
        <w:rPr>
          <w:i/>
          <w:szCs w:val="22"/>
        </w:rPr>
      </w:pPr>
      <w:r w:rsidRPr="0010735A">
        <w:rPr>
          <w:i/>
          <w:szCs w:val="22"/>
        </w:rPr>
        <w:t>Slop Sink</w:t>
      </w:r>
    </w:p>
    <w:p w14:paraId="0B4195E1" w14:textId="77777777" w:rsidR="00A74ACB" w:rsidRPr="0010735A" w:rsidRDefault="00A74ACB" w:rsidP="00A74ACB">
      <w:pPr>
        <w:tabs>
          <w:tab w:val="left" w:pos="2880"/>
        </w:tabs>
        <w:rPr>
          <w:szCs w:val="22"/>
        </w:rPr>
      </w:pPr>
      <w:r w:rsidRPr="0010735A">
        <w:rPr>
          <w:szCs w:val="22"/>
        </w:rPr>
        <w:t>105 CMR 451.130*</w:t>
      </w:r>
      <w:r w:rsidRPr="0010735A">
        <w:rPr>
          <w:szCs w:val="22"/>
        </w:rPr>
        <w:tab/>
        <w:t>Plumbing: Plumbing not maintained in good repair, faucet leaking</w:t>
      </w:r>
    </w:p>
    <w:p w14:paraId="6E1F97E6" w14:textId="77777777" w:rsidR="00A74ACB" w:rsidRPr="0010735A" w:rsidRDefault="00A74ACB" w:rsidP="00A74ACB">
      <w:pPr>
        <w:tabs>
          <w:tab w:val="left" w:pos="2880"/>
        </w:tabs>
        <w:rPr>
          <w:i/>
          <w:szCs w:val="22"/>
        </w:rPr>
      </w:pPr>
    </w:p>
    <w:p w14:paraId="4D13577A" w14:textId="77777777" w:rsidR="00A74ACB" w:rsidRPr="0010735A" w:rsidRDefault="00A74ACB" w:rsidP="00A74ACB">
      <w:pPr>
        <w:tabs>
          <w:tab w:val="left" w:pos="2880"/>
        </w:tabs>
        <w:rPr>
          <w:i/>
          <w:szCs w:val="22"/>
        </w:rPr>
      </w:pPr>
      <w:r w:rsidRPr="0010735A">
        <w:rPr>
          <w:i/>
          <w:szCs w:val="22"/>
        </w:rPr>
        <w:t>Bathroom # 207</w:t>
      </w:r>
    </w:p>
    <w:p w14:paraId="7A0FC626" w14:textId="77777777" w:rsidR="00B16532" w:rsidRDefault="00B16532" w:rsidP="00B16532">
      <w:pPr>
        <w:tabs>
          <w:tab w:val="left" w:pos="2880"/>
        </w:tabs>
        <w:ind w:left="2880" w:hanging="2880"/>
      </w:pPr>
      <w:r w:rsidRPr="00AB5A5E">
        <w:t>105 CMR 451.130</w:t>
      </w:r>
      <w:r w:rsidRPr="00AB5A5E">
        <w:tab/>
        <w:t xml:space="preserve">Plumbing: Plumbing not maintained in good repair, </w:t>
      </w:r>
      <w:r>
        <w:t>hot water control loose at handwash sink</w:t>
      </w:r>
    </w:p>
    <w:p w14:paraId="4A31900C" w14:textId="77777777" w:rsidR="00A74ACB" w:rsidRPr="0010735A" w:rsidRDefault="00A74ACB" w:rsidP="00A74ACB">
      <w:pPr>
        <w:tabs>
          <w:tab w:val="left" w:pos="2880"/>
        </w:tabs>
        <w:rPr>
          <w:b/>
          <w:szCs w:val="22"/>
        </w:rPr>
      </w:pPr>
    </w:p>
    <w:p w14:paraId="6A6FFA18"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64DA4D79" w14:textId="77777777" w:rsidR="00A74ACB" w:rsidRPr="0010735A" w:rsidRDefault="00A74ACB" w:rsidP="00A74ACB">
      <w:pPr>
        <w:tabs>
          <w:tab w:val="left" w:pos="2880"/>
        </w:tabs>
        <w:rPr>
          <w:b/>
          <w:szCs w:val="22"/>
        </w:rPr>
      </w:pPr>
    </w:p>
    <w:p w14:paraId="25DB043C" w14:textId="77777777" w:rsidR="00A74ACB" w:rsidRPr="0010735A" w:rsidRDefault="00A74ACB" w:rsidP="00A74ACB">
      <w:pPr>
        <w:tabs>
          <w:tab w:val="left" w:pos="2880"/>
        </w:tabs>
        <w:rPr>
          <w:i/>
          <w:szCs w:val="22"/>
        </w:rPr>
      </w:pPr>
      <w:r w:rsidRPr="0010735A">
        <w:rPr>
          <w:i/>
          <w:szCs w:val="22"/>
        </w:rPr>
        <w:t>Hallway</w:t>
      </w:r>
    </w:p>
    <w:p w14:paraId="5E3E2D23"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12569287" w14:textId="77777777" w:rsidR="00A74ACB" w:rsidRPr="0010735A" w:rsidRDefault="00A74ACB" w:rsidP="00A74ACB">
      <w:pPr>
        <w:tabs>
          <w:tab w:val="left" w:pos="2880"/>
        </w:tabs>
        <w:rPr>
          <w:b/>
          <w:szCs w:val="22"/>
        </w:rPr>
      </w:pPr>
    </w:p>
    <w:p w14:paraId="1E3FED5B" w14:textId="77777777" w:rsidR="00A74ACB" w:rsidRPr="0010735A" w:rsidRDefault="00A74ACB" w:rsidP="00A74ACB">
      <w:pPr>
        <w:tabs>
          <w:tab w:val="left" w:pos="2880"/>
        </w:tabs>
        <w:rPr>
          <w:i/>
          <w:szCs w:val="22"/>
        </w:rPr>
      </w:pPr>
      <w:r w:rsidRPr="0010735A">
        <w:rPr>
          <w:i/>
          <w:szCs w:val="22"/>
        </w:rPr>
        <w:t>Housemen Bathroom</w:t>
      </w:r>
    </w:p>
    <w:p w14:paraId="15818B43" w14:textId="77777777" w:rsidR="00A74ACB" w:rsidRPr="0010735A" w:rsidRDefault="00A74ACB" w:rsidP="00A74ACB">
      <w:pPr>
        <w:tabs>
          <w:tab w:val="left" w:pos="2880"/>
        </w:tabs>
        <w:rPr>
          <w:szCs w:val="22"/>
        </w:rPr>
      </w:pPr>
      <w:r w:rsidRPr="0010735A">
        <w:rPr>
          <w:szCs w:val="22"/>
        </w:rPr>
        <w:t>105 CMR 451.123</w:t>
      </w:r>
      <w:r w:rsidR="00C06B91">
        <w:rPr>
          <w:szCs w:val="22"/>
        </w:rPr>
        <w:t>*</w:t>
      </w:r>
      <w:r w:rsidRPr="0010735A">
        <w:rPr>
          <w:szCs w:val="22"/>
        </w:rPr>
        <w:tab/>
        <w:t>Maintenance: Soap scum on walls in shower</w:t>
      </w:r>
    </w:p>
    <w:p w14:paraId="25C83C98" w14:textId="77777777" w:rsidR="00A74ACB" w:rsidRPr="0010735A" w:rsidRDefault="00A74ACB" w:rsidP="00A74ACB">
      <w:pPr>
        <w:tabs>
          <w:tab w:val="left" w:pos="2880"/>
        </w:tabs>
        <w:rPr>
          <w:i/>
          <w:szCs w:val="22"/>
        </w:rPr>
      </w:pPr>
    </w:p>
    <w:p w14:paraId="0DC94FFD" w14:textId="77777777" w:rsidR="00A74ACB" w:rsidRPr="0010735A" w:rsidRDefault="00A74ACB" w:rsidP="00A74ACB">
      <w:pPr>
        <w:tabs>
          <w:tab w:val="left" w:pos="2880"/>
        </w:tabs>
        <w:rPr>
          <w:i/>
          <w:szCs w:val="22"/>
        </w:rPr>
      </w:pPr>
      <w:r w:rsidRPr="0010735A">
        <w:rPr>
          <w:i/>
          <w:szCs w:val="22"/>
        </w:rPr>
        <w:t>Slop Sink</w:t>
      </w:r>
    </w:p>
    <w:p w14:paraId="7F0E5C4C"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paint damaged</w:t>
      </w:r>
    </w:p>
    <w:p w14:paraId="64F7C312" w14:textId="77777777" w:rsidR="00CB5A36" w:rsidRDefault="00CB5A36" w:rsidP="00A74ACB">
      <w:pPr>
        <w:tabs>
          <w:tab w:val="left" w:pos="2880"/>
        </w:tabs>
        <w:rPr>
          <w:i/>
          <w:szCs w:val="22"/>
        </w:rPr>
      </w:pPr>
    </w:p>
    <w:p w14:paraId="1003864C" w14:textId="77777777" w:rsidR="00A74ACB" w:rsidRPr="0010735A" w:rsidRDefault="00A74ACB" w:rsidP="00A74ACB">
      <w:pPr>
        <w:tabs>
          <w:tab w:val="left" w:pos="2880"/>
        </w:tabs>
        <w:rPr>
          <w:i/>
          <w:szCs w:val="22"/>
        </w:rPr>
      </w:pPr>
      <w:r w:rsidRPr="0010735A">
        <w:rPr>
          <w:i/>
          <w:szCs w:val="22"/>
        </w:rPr>
        <w:t>Cells</w:t>
      </w:r>
    </w:p>
    <w:p w14:paraId="7243D5A4" w14:textId="77777777" w:rsidR="00A74ACB" w:rsidRPr="0010735A" w:rsidRDefault="00A74ACB" w:rsidP="00A74ACB">
      <w:pPr>
        <w:tabs>
          <w:tab w:val="left" w:pos="2880"/>
        </w:tabs>
        <w:rPr>
          <w:szCs w:val="22"/>
        </w:rPr>
      </w:pPr>
      <w:r w:rsidRPr="0010735A">
        <w:rPr>
          <w:szCs w:val="22"/>
        </w:rPr>
        <w:t>105 CMR 451.350</w:t>
      </w:r>
      <w:r w:rsidR="00C06B91">
        <w:rPr>
          <w:szCs w:val="22"/>
        </w:rPr>
        <w:t>*</w:t>
      </w:r>
      <w:r w:rsidRPr="0010735A">
        <w:rPr>
          <w:szCs w:val="22"/>
        </w:rPr>
        <w:tab/>
        <w:t>Structural Maintenance: Ceiling water damaged in cell # 108</w:t>
      </w:r>
    </w:p>
    <w:p w14:paraId="2F67F216" w14:textId="77777777" w:rsidR="00A74ACB" w:rsidRPr="0010735A" w:rsidRDefault="00A74ACB" w:rsidP="00A74ACB">
      <w:pPr>
        <w:tabs>
          <w:tab w:val="left" w:pos="2880"/>
        </w:tabs>
        <w:rPr>
          <w:i/>
          <w:szCs w:val="22"/>
        </w:rPr>
      </w:pPr>
    </w:p>
    <w:p w14:paraId="41BEF30F" w14:textId="77777777" w:rsidR="00A74ACB" w:rsidRPr="0010735A" w:rsidRDefault="00A74ACB" w:rsidP="00A74ACB">
      <w:pPr>
        <w:tabs>
          <w:tab w:val="left" w:pos="2880"/>
        </w:tabs>
        <w:rPr>
          <w:szCs w:val="22"/>
        </w:rPr>
      </w:pPr>
      <w:r w:rsidRPr="0010735A">
        <w:rPr>
          <w:i/>
          <w:szCs w:val="22"/>
        </w:rPr>
        <w:t>Kitchen</w:t>
      </w:r>
    </w:p>
    <w:p w14:paraId="557F61B6" w14:textId="77777777" w:rsidR="00A74ACB" w:rsidRPr="00B16532" w:rsidRDefault="00C06B91" w:rsidP="00B16532">
      <w:pPr>
        <w:tabs>
          <w:tab w:val="left" w:pos="2880"/>
        </w:tabs>
      </w:pPr>
      <w:r w:rsidRPr="004C05A2">
        <w:tab/>
        <w:t>No Violations</w:t>
      </w:r>
      <w:r>
        <w:t xml:space="preserve"> Noted</w:t>
      </w:r>
    </w:p>
    <w:p w14:paraId="12D4661A" w14:textId="77777777" w:rsidR="00C06B91" w:rsidRDefault="00C06B91" w:rsidP="00A74ACB">
      <w:pPr>
        <w:tabs>
          <w:tab w:val="left" w:pos="2880"/>
        </w:tabs>
        <w:rPr>
          <w:i/>
          <w:szCs w:val="22"/>
        </w:rPr>
      </w:pPr>
    </w:p>
    <w:p w14:paraId="795DA4E5" w14:textId="77777777" w:rsidR="00A74ACB" w:rsidRPr="0010735A" w:rsidRDefault="00A74ACB" w:rsidP="00A74ACB">
      <w:pPr>
        <w:tabs>
          <w:tab w:val="left" w:pos="2880"/>
        </w:tabs>
        <w:rPr>
          <w:i/>
          <w:szCs w:val="22"/>
        </w:rPr>
      </w:pPr>
      <w:r w:rsidRPr="0010735A">
        <w:rPr>
          <w:i/>
          <w:szCs w:val="22"/>
        </w:rPr>
        <w:t>Dining Area</w:t>
      </w:r>
    </w:p>
    <w:p w14:paraId="188BE0E7" w14:textId="77777777" w:rsidR="00A74ACB" w:rsidRPr="00C06B91" w:rsidRDefault="00C06B91" w:rsidP="00C06B91">
      <w:pPr>
        <w:tabs>
          <w:tab w:val="left" w:pos="2880"/>
        </w:tabs>
        <w:rPr>
          <w:color w:val="FF0000"/>
        </w:rPr>
      </w:pPr>
      <w:r w:rsidRPr="00AB5A5E">
        <w:t>105 CMR 451.353</w:t>
      </w:r>
      <w:r w:rsidRPr="00AB5A5E">
        <w:tab/>
        <w:t>Interior Maintenance:</w:t>
      </w:r>
      <w:r>
        <w:t xml:space="preserve"> Wall paint damaged near wall mounted phones</w:t>
      </w:r>
    </w:p>
    <w:p w14:paraId="493FAD33" w14:textId="77777777" w:rsidR="00A74ACB" w:rsidRPr="0010735A" w:rsidRDefault="00A74ACB" w:rsidP="00A74ACB">
      <w:pPr>
        <w:tabs>
          <w:tab w:val="left" w:pos="2880"/>
        </w:tabs>
        <w:rPr>
          <w:szCs w:val="22"/>
        </w:rPr>
      </w:pPr>
    </w:p>
    <w:p w14:paraId="2AE4489B" w14:textId="77777777" w:rsidR="00A74ACB" w:rsidRPr="0010735A" w:rsidRDefault="00A74ACB" w:rsidP="00A74ACB">
      <w:pPr>
        <w:tabs>
          <w:tab w:val="left" w:pos="2880"/>
        </w:tabs>
        <w:rPr>
          <w:i/>
          <w:szCs w:val="22"/>
        </w:rPr>
      </w:pPr>
      <w:r w:rsidRPr="0010735A">
        <w:rPr>
          <w:i/>
          <w:szCs w:val="22"/>
        </w:rPr>
        <w:t>Bathroom (Between Cell # 106 &amp; 107)</w:t>
      </w:r>
    </w:p>
    <w:p w14:paraId="12C23C4D" w14:textId="77777777" w:rsidR="00A74ACB" w:rsidRDefault="00C06B91" w:rsidP="00C06B91">
      <w:pPr>
        <w:tabs>
          <w:tab w:val="left" w:pos="2880"/>
        </w:tabs>
      </w:pPr>
      <w:r w:rsidRPr="00AB5A5E">
        <w:t>105 CMR 451.123</w:t>
      </w:r>
      <w:r w:rsidRPr="00AB5A5E">
        <w:tab/>
        <w:t>Maintenance:</w:t>
      </w:r>
      <w:r>
        <w:t xml:space="preserve"> Shower threshold damaged</w:t>
      </w:r>
    </w:p>
    <w:p w14:paraId="40900F38" w14:textId="77777777" w:rsidR="00C06B91" w:rsidRDefault="00C06B91" w:rsidP="00C06B91">
      <w:pPr>
        <w:tabs>
          <w:tab w:val="left" w:pos="2880"/>
        </w:tabs>
      </w:pPr>
      <w:r w:rsidRPr="00AB5A5E">
        <w:t>105 CMR 451.123</w:t>
      </w:r>
      <w:r w:rsidRPr="00AB5A5E">
        <w:tab/>
        <w:t>Maintenance:</w:t>
      </w:r>
      <w:r>
        <w:t xml:space="preserve"> Floor surface damaged in shower</w:t>
      </w:r>
    </w:p>
    <w:p w14:paraId="71A4A87D" w14:textId="77777777" w:rsidR="00C06B91" w:rsidRDefault="00C06B91" w:rsidP="00C06B91">
      <w:pPr>
        <w:tabs>
          <w:tab w:val="left" w:pos="2880"/>
        </w:tabs>
      </w:pPr>
      <w:r w:rsidRPr="00AB5A5E">
        <w:t>105 CMR 451.123</w:t>
      </w:r>
      <w:r w:rsidRPr="00AB5A5E">
        <w:tab/>
        <w:t>Maintenance:</w:t>
      </w:r>
      <w:r>
        <w:t xml:space="preserve"> Soap scum on walls in shower</w:t>
      </w:r>
    </w:p>
    <w:p w14:paraId="54E0B8BF" w14:textId="77777777" w:rsidR="00C06B91" w:rsidRDefault="00C06B91" w:rsidP="00C06B91">
      <w:pPr>
        <w:tabs>
          <w:tab w:val="left" w:pos="2880"/>
        </w:tabs>
      </w:pPr>
      <w:r w:rsidRPr="00AB5A5E">
        <w:t>105 CMR 451.123</w:t>
      </w:r>
      <w:r w:rsidRPr="00AB5A5E">
        <w:tab/>
        <w:t>Maintenance:</w:t>
      </w:r>
      <w:r>
        <w:t xml:space="preserve"> Ceiling dirty</w:t>
      </w:r>
    </w:p>
    <w:p w14:paraId="4C1C629C" w14:textId="77777777" w:rsidR="00A74ACB" w:rsidRPr="0010735A" w:rsidRDefault="00A74ACB" w:rsidP="00A74ACB">
      <w:pPr>
        <w:tabs>
          <w:tab w:val="left" w:pos="2880"/>
        </w:tabs>
        <w:rPr>
          <w:b/>
          <w:szCs w:val="22"/>
        </w:rPr>
      </w:pPr>
    </w:p>
    <w:p w14:paraId="77FFD1BC" w14:textId="77777777" w:rsidR="00A74ACB" w:rsidRPr="0010735A" w:rsidRDefault="00A74ACB" w:rsidP="00A74ACB">
      <w:pPr>
        <w:tabs>
          <w:tab w:val="left" w:pos="2880"/>
        </w:tabs>
        <w:rPr>
          <w:szCs w:val="22"/>
        </w:rPr>
      </w:pPr>
      <w:r w:rsidRPr="0010735A">
        <w:rPr>
          <w:b/>
          <w:szCs w:val="22"/>
        </w:rPr>
        <w:t>Basement</w:t>
      </w:r>
    </w:p>
    <w:p w14:paraId="2C1E1C0C" w14:textId="77777777" w:rsidR="00A74ACB" w:rsidRPr="00C06B91" w:rsidRDefault="00C06B91" w:rsidP="00C06B91">
      <w:pPr>
        <w:tabs>
          <w:tab w:val="left" w:pos="2880"/>
        </w:tabs>
      </w:pPr>
      <w:r w:rsidRPr="004C05A2">
        <w:tab/>
        <w:t>No Violations</w:t>
      </w:r>
      <w:r>
        <w:t xml:space="preserve"> Noted</w:t>
      </w:r>
    </w:p>
    <w:p w14:paraId="1A26D0DA" w14:textId="77777777" w:rsidR="00A74ACB" w:rsidRPr="0010735A" w:rsidRDefault="00A74ACB" w:rsidP="00A74ACB">
      <w:pPr>
        <w:tabs>
          <w:tab w:val="left" w:pos="2880"/>
        </w:tabs>
        <w:rPr>
          <w:b/>
          <w:szCs w:val="22"/>
          <w:u w:val="single"/>
        </w:rPr>
      </w:pPr>
    </w:p>
    <w:p w14:paraId="5E270287" w14:textId="77777777" w:rsidR="00A74ACB" w:rsidRPr="00DD7F1B" w:rsidRDefault="00A74ACB" w:rsidP="00A74ACB">
      <w:pPr>
        <w:tabs>
          <w:tab w:val="left" w:pos="2880"/>
        </w:tabs>
        <w:rPr>
          <w:b/>
          <w:szCs w:val="22"/>
          <w:u w:val="single"/>
        </w:rPr>
      </w:pPr>
      <w:r w:rsidRPr="00DD7F1B">
        <w:rPr>
          <w:b/>
          <w:szCs w:val="22"/>
          <w:u w:val="single"/>
        </w:rPr>
        <w:t>UNIT 6-1</w:t>
      </w:r>
    </w:p>
    <w:p w14:paraId="1998CBE3" w14:textId="77777777" w:rsidR="00A74ACB" w:rsidRPr="00DD7F1B" w:rsidRDefault="00A74ACB" w:rsidP="00A74ACB">
      <w:pPr>
        <w:tabs>
          <w:tab w:val="left" w:pos="2880"/>
        </w:tabs>
        <w:rPr>
          <w:szCs w:val="22"/>
        </w:rPr>
      </w:pPr>
      <w:r w:rsidRPr="00DD7F1B">
        <w:rPr>
          <w:szCs w:val="22"/>
        </w:rPr>
        <w:t>105 CMR 451.320*</w:t>
      </w:r>
      <w:r w:rsidRPr="00DD7F1B">
        <w:rPr>
          <w:szCs w:val="22"/>
        </w:rPr>
        <w:tab/>
        <w:t>Cell Size: Inadequate floor space in all cells</w:t>
      </w:r>
    </w:p>
    <w:p w14:paraId="15D28AF3" w14:textId="77777777" w:rsidR="00A74ACB" w:rsidRPr="00DD7F1B" w:rsidRDefault="00A74ACB" w:rsidP="00A74ACB">
      <w:pPr>
        <w:tabs>
          <w:tab w:val="left" w:pos="2880"/>
        </w:tabs>
        <w:rPr>
          <w:szCs w:val="22"/>
        </w:rPr>
      </w:pPr>
      <w:r w:rsidRPr="00DD7F1B">
        <w:rPr>
          <w:szCs w:val="22"/>
        </w:rPr>
        <w:t>105 CMR 451.350*</w:t>
      </w:r>
      <w:r w:rsidRPr="00DD7F1B">
        <w:rPr>
          <w:szCs w:val="22"/>
        </w:rPr>
        <w:tab/>
        <w:t>Structural Maintenance: Door not rodent and weathertight</w:t>
      </w:r>
    </w:p>
    <w:p w14:paraId="49294AB1" w14:textId="77777777" w:rsidR="00A74ACB" w:rsidRPr="00DD7F1B" w:rsidRDefault="00A74ACB" w:rsidP="00A74ACB">
      <w:pPr>
        <w:tabs>
          <w:tab w:val="left" w:pos="2880"/>
        </w:tabs>
        <w:rPr>
          <w:szCs w:val="22"/>
        </w:rPr>
      </w:pPr>
      <w:r w:rsidRPr="00DD7F1B">
        <w:rPr>
          <w:szCs w:val="22"/>
        </w:rPr>
        <w:t>105 CMR 451.353*</w:t>
      </w:r>
      <w:r w:rsidRPr="00DD7F1B">
        <w:rPr>
          <w:szCs w:val="22"/>
        </w:rPr>
        <w:tab/>
        <w:t>Interior Maintenance: Stair treads damaged at entrance</w:t>
      </w:r>
    </w:p>
    <w:p w14:paraId="50234DE7" w14:textId="77777777" w:rsidR="00A74ACB" w:rsidRPr="00DD7F1B" w:rsidRDefault="00A74ACB" w:rsidP="00A74ACB">
      <w:pPr>
        <w:tabs>
          <w:tab w:val="left" w:pos="2880"/>
        </w:tabs>
        <w:rPr>
          <w:szCs w:val="22"/>
        </w:rPr>
      </w:pPr>
    </w:p>
    <w:p w14:paraId="75707C71" w14:textId="77777777" w:rsidR="00A74ACB" w:rsidRPr="00DD7F1B" w:rsidRDefault="00A74ACB" w:rsidP="00A74ACB">
      <w:pPr>
        <w:tabs>
          <w:tab w:val="left" w:pos="2880"/>
        </w:tabs>
        <w:rPr>
          <w:b/>
          <w:szCs w:val="22"/>
        </w:rPr>
      </w:pPr>
      <w:r w:rsidRPr="00DD7F1B">
        <w:rPr>
          <w:b/>
          <w:szCs w:val="22"/>
        </w:rPr>
        <w:t>Control</w:t>
      </w:r>
    </w:p>
    <w:p w14:paraId="7762FFF8" w14:textId="77777777" w:rsidR="00A74ACB" w:rsidRPr="0010735A" w:rsidRDefault="00A74ACB" w:rsidP="00A74ACB">
      <w:pPr>
        <w:tabs>
          <w:tab w:val="left" w:pos="2880"/>
        </w:tabs>
        <w:rPr>
          <w:szCs w:val="22"/>
        </w:rPr>
      </w:pPr>
      <w:r w:rsidRPr="00DD7F1B">
        <w:rPr>
          <w:szCs w:val="22"/>
        </w:rPr>
        <w:t>105 CMR 451.123</w:t>
      </w:r>
      <w:r w:rsidR="00DD7F1B">
        <w:rPr>
          <w:szCs w:val="22"/>
        </w:rPr>
        <w:t>*</w:t>
      </w:r>
      <w:r w:rsidRPr="00DD7F1B">
        <w:rPr>
          <w:szCs w:val="22"/>
        </w:rPr>
        <w:tab/>
        <w:t>Maintenance: Wall rusted around toilet</w:t>
      </w:r>
    </w:p>
    <w:p w14:paraId="2C02D64A" w14:textId="77777777" w:rsidR="00A74ACB" w:rsidRPr="0010735A" w:rsidRDefault="00A74ACB" w:rsidP="00A74ACB">
      <w:pPr>
        <w:tabs>
          <w:tab w:val="left" w:pos="2880"/>
        </w:tabs>
        <w:rPr>
          <w:szCs w:val="22"/>
        </w:rPr>
      </w:pPr>
    </w:p>
    <w:p w14:paraId="03E39ED7"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4E515C4C" w14:textId="77777777" w:rsidR="00A74ACB" w:rsidRPr="0010735A" w:rsidRDefault="00A74ACB" w:rsidP="00A74ACB">
      <w:pPr>
        <w:tabs>
          <w:tab w:val="left" w:pos="2880"/>
        </w:tabs>
        <w:rPr>
          <w:b/>
          <w:szCs w:val="22"/>
        </w:rPr>
      </w:pPr>
    </w:p>
    <w:p w14:paraId="224EA04F" w14:textId="77777777" w:rsidR="00A74ACB" w:rsidRPr="0010735A" w:rsidRDefault="00A74ACB" w:rsidP="00A74ACB">
      <w:pPr>
        <w:tabs>
          <w:tab w:val="left" w:pos="2880"/>
        </w:tabs>
        <w:rPr>
          <w:i/>
          <w:szCs w:val="22"/>
        </w:rPr>
      </w:pPr>
      <w:r w:rsidRPr="0010735A">
        <w:rPr>
          <w:i/>
          <w:szCs w:val="22"/>
        </w:rPr>
        <w:t>Hallway</w:t>
      </w:r>
    </w:p>
    <w:p w14:paraId="3D68C23A" w14:textId="77777777" w:rsidR="00A74ACB" w:rsidRPr="0010735A" w:rsidRDefault="00A74ACB" w:rsidP="00A74ACB">
      <w:pPr>
        <w:tabs>
          <w:tab w:val="left" w:pos="2880"/>
        </w:tabs>
        <w:rPr>
          <w:szCs w:val="22"/>
        </w:rPr>
      </w:pPr>
      <w:r w:rsidRPr="0010735A">
        <w:rPr>
          <w:szCs w:val="22"/>
        </w:rPr>
        <w:tab/>
        <w:t>No Violations Noted</w:t>
      </w:r>
    </w:p>
    <w:p w14:paraId="76F00881" w14:textId="77777777" w:rsidR="00A74ACB" w:rsidRPr="0010735A" w:rsidRDefault="00A74ACB" w:rsidP="00A74ACB">
      <w:pPr>
        <w:tabs>
          <w:tab w:val="left" w:pos="2880"/>
        </w:tabs>
        <w:rPr>
          <w:szCs w:val="22"/>
        </w:rPr>
      </w:pPr>
    </w:p>
    <w:p w14:paraId="71832A1B" w14:textId="77777777" w:rsidR="00A74ACB" w:rsidRPr="0010735A" w:rsidRDefault="00A74ACB" w:rsidP="00A74ACB">
      <w:pPr>
        <w:tabs>
          <w:tab w:val="left" w:pos="2880"/>
        </w:tabs>
        <w:rPr>
          <w:i/>
          <w:szCs w:val="22"/>
        </w:rPr>
      </w:pPr>
      <w:r w:rsidRPr="0010735A">
        <w:rPr>
          <w:i/>
          <w:szCs w:val="22"/>
        </w:rPr>
        <w:t>Bathroom</w:t>
      </w:r>
    </w:p>
    <w:p w14:paraId="4FF347B7"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Access panel damaged under urinal</w:t>
      </w:r>
    </w:p>
    <w:p w14:paraId="431325B3" w14:textId="77777777" w:rsidR="00A74ACB" w:rsidRPr="00DD7F1B" w:rsidRDefault="00DD7F1B" w:rsidP="00DD7F1B">
      <w:pPr>
        <w:tabs>
          <w:tab w:val="left" w:pos="2880"/>
        </w:tabs>
        <w:rPr>
          <w:color w:val="FF0000"/>
        </w:rPr>
      </w:pPr>
      <w:r w:rsidRPr="00AB5A5E">
        <w:t>105 CMR 451.123</w:t>
      </w:r>
      <w:r w:rsidRPr="00AB5A5E">
        <w:tab/>
        <w:t xml:space="preserve">Maintenance: </w:t>
      </w:r>
      <w:r w:rsidRPr="00DD7F1B">
        <w:t>Soap scum on</w:t>
      </w:r>
      <w:r>
        <w:t xml:space="preserve"> curtain in shower # 1 and 2</w:t>
      </w:r>
    </w:p>
    <w:p w14:paraId="509A2549" w14:textId="77777777" w:rsidR="00A74ACB" w:rsidRPr="0010735A" w:rsidRDefault="00A74ACB" w:rsidP="00A74ACB">
      <w:pPr>
        <w:tabs>
          <w:tab w:val="left" w:pos="2880"/>
        </w:tabs>
        <w:rPr>
          <w:i/>
          <w:szCs w:val="22"/>
        </w:rPr>
      </w:pPr>
    </w:p>
    <w:p w14:paraId="44953284" w14:textId="77777777" w:rsidR="00A74ACB" w:rsidRPr="0010735A" w:rsidRDefault="00A74ACB" w:rsidP="00A74ACB">
      <w:pPr>
        <w:tabs>
          <w:tab w:val="left" w:pos="2880"/>
        </w:tabs>
        <w:rPr>
          <w:i/>
          <w:szCs w:val="22"/>
        </w:rPr>
      </w:pPr>
      <w:r w:rsidRPr="0010735A">
        <w:rPr>
          <w:i/>
          <w:szCs w:val="22"/>
        </w:rPr>
        <w:t>Slop Sink</w:t>
      </w:r>
    </w:p>
    <w:p w14:paraId="2ABFD95B" w14:textId="77777777" w:rsidR="00A74ACB" w:rsidRPr="0010735A" w:rsidRDefault="00A74ACB" w:rsidP="00A74ACB">
      <w:pPr>
        <w:tabs>
          <w:tab w:val="left" w:pos="2880"/>
        </w:tabs>
        <w:rPr>
          <w:szCs w:val="22"/>
        </w:rPr>
      </w:pPr>
      <w:r w:rsidRPr="0010735A">
        <w:rPr>
          <w:szCs w:val="22"/>
        </w:rPr>
        <w:tab/>
        <w:t>No Violations Noted</w:t>
      </w:r>
    </w:p>
    <w:p w14:paraId="1D024503" w14:textId="77777777" w:rsidR="00CB5A36" w:rsidRDefault="00CB5A36" w:rsidP="00A74ACB">
      <w:pPr>
        <w:tabs>
          <w:tab w:val="left" w:pos="2880"/>
        </w:tabs>
        <w:rPr>
          <w:i/>
          <w:szCs w:val="22"/>
        </w:rPr>
      </w:pPr>
    </w:p>
    <w:p w14:paraId="7B1E4C78" w14:textId="77777777" w:rsidR="00A74ACB" w:rsidRPr="0010735A" w:rsidRDefault="00A74ACB" w:rsidP="00A74ACB">
      <w:pPr>
        <w:tabs>
          <w:tab w:val="left" w:pos="2880"/>
        </w:tabs>
        <w:rPr>
          <w:i/>
          <w:szCs w:val="22"/>
        </w:rPr>
      </w:pPr>
      <w:r w:rsidRPr="0010735A">
        <w:rPr>
          <w:i/>
          <w:szCs w:val="22"/>
        </w:rPr>
        <w:t>Cells</w:t>
      </w:r>
    </w:p>
    <w:p w14:paraId="54688344" w14:textId="77777777" w:rsidR="00A74ACB" w:rsidRPr="0010735A" w:rsidRDefault="00A74ACB" w:rsidP="00A74ACB">
      <w:pPr>
        <w:tabs>
          <w:tab w:val="left" w:pos="2880"/>
        </w:tabs>
        <w:rPr>
          <w:szCs w:val="22"/>
        </w:rPr>
      </w:pPr>
      <w:r w:rsidRPr="0010735A">
        <w:rPr>
          <w:szCs w:val="22"/>
        </w:rPr>
        <w:tab/>
        <w:t>No Violations Noted</w:t>
      </w:r>
    </w:p>
    <w:p w14:paraId="4880A24B" w14:textId="77777777" w:rsidR="00A74ACB" w:rsidRPr="0010735A" w:rsidRDefault="00A74ACB" w:rsidP="00A74ACB">
      <w:pPr>
        <w:tabs>
          <w:tab w:val="left" w:pos="2880"/>
        </w:tabs>
        <w:rPr>
          <w:szCs w:val="22"/>
        </w:rPr>
      </w:pPr>
    </w:p>
    <w:p w14:paraId="09DEE1E1" w14:textId="77777777" w:rsidR="00A74ACB" w:rsidRPr="006A6F23" w:rsidRDefault="00A74ACB" w:rsidP="00A74ACB">
      <w:pPr>
        <w:tabs>
          <w:tab w:val="left" w:pos="2880"/>
        </w:tabs>
        <w:rPr>
          <w:i/>
          <w:szCs w:val="22"/>
        </w:rPr>
      </w:pPr>
      <w:r w:rsidRPr="006A6F23">
        <w:rPr>
          <w:i/>
          <w:szCs w:val="22"/>
        </w:rPr>
        <w:t>Fire</w:t>
      </w:r>
      <w:r w:rsidR="008E1907">
        <w:rPr>
          <w:i/>
          <w:szCs w:val="22"/>
        </w:rPr>
        <w:t xml:space="preserve"> Exit</w:t>
      </w:r>
      <w:r w:rsidR="00DD7F1B" w:rsidRPr="006A6F23">
        <w:rPr>
          <w:i/>
          <w:szCs w:val="22"/>
        </w:rPr>
        <w:t xml:space="preserve"> R</w:t>
      </w:r>
      <w:r w:rsidRPr="006A6F23">
        <w:rPr>
          <w:i/>
          <w:szCs w:val="22"/>
        </w:rPr>
        <w:t>oom</w:t>
      </w:r>
    </w:p>
    <w:p w14:paraId="468C24EB" w14:textId="77777777" w:rsidR="00A74ACB" w:rsidRPr="006A6F23" w:rsidRDefault="00A74ACB" w:rsidP="00A74ACB">
      <w:pPr>
        <w:tabs>
          <w:tab w:val="left" w:pos="2880"/>
        </w:tabs>
        <w:rPr>
          <w:szCs w:val="22"/>
        </w:rPr>
      </w:pPr>
      <w:r w:rsidRPr="006A6F23">
        <w:rPr>
          <w:szCs w:val="22"/>
        </w:rPr>
        <w:t>105 CMR 451.353</w:t>
      </w:r>
      <w:r w:rsidR="00DD7F1B" w:rsidRPr="006A6F23">
        <w:rPr>
          <w:szCs w:val="22"/>
        </w:rPr>
        <w:t>*</w:t>
      </w:r>
      <w:r w:rsidRPr="006A6F23">
        <w:rPr>
          <w:szCs w:val="22"/>
        </w:rPr>
        <w:tab/>
        <w:t>Interior Maintenance: Wall surface damaged</w:t>
      </w:r>
    </w:p>
    <w:p w14:paraId="09711D59" w14:textId="77777777" w:rsidR="00DD7F1B" w:rsidRPr="00DD7F1B" w:rsidRDefault="00DD7F1B" w:rsidP="00DD7F1B">
      <w:pPr>
        <w:tabs>
          <w:tab w:val="left" w:pos="2880"/>
        </w:tabs>
        <w:rPr>
          <w:color w:val="FF0000"/>
        </w:rPr>
      </w:pPr>
      <w:r w:rsidRPr="006A6F23">
        <w:t>105 CMR 451.353</w:t>
      </w:r>
      <w:r w:rsidRPr="006A6F23">
        <w:tab/>
        <w:t>Interior Maintenance: Floor tiles damaged</w:t>
      </w:r>
    </w:p>
    <w:p w14:paraId="537F87DE" w14:textId="77777777" w:rsidR="00A74ACB" w:rsidRPr="0010735A" w:rsidRDefault="00A74ACB" w:rsidP="00A74ACB">
      <w:pPr>
        <w:tabs>
          <w:tab w:val="left" w:pos="2880"/>
        </w:tabs>
        <w:rPr>
          <w:szCs w:val="22"/>
        </w:rPr>
      </w:pPr>
    </w:p>
    <w:p w14:paraId="5E8C33C0"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43AA405D" w14:textId="77777777" w:rsidR="00A74ACB" w:rsidRPr="0010735A" w:rsidRDefault="00A74ACB" w:rsidP="00A74ACB">
      <w:pPr>
        <w:tabs>
          <w:tab w:val="left" w:pos="2880"/>
        </w:tabs>
        <w:rPr>
          <w:b/>
          <w:szCs w:val="22"/>
        </w:rPr>
      </w:pPr>
    </w:p>
    <w:p w14:paraId="75741409" w14:textId="77777777" w:rsidR="00A74ACB" w:rsidRPr="0010735A" w:rsidRDefault="00A74ACB" w:rsidP="00A74ACB">
      <w:pPr>
        <w:tabs>
          <w:tab w:val="left" w:pos="2880"/>
        </w:tabs>
        <w:rPr>
          <w:i/>
          <w:szCs w:val="22"/>
        </w:rPr>
      </w:pPr>
      <w:r w:rsidRPr="0010735A">
        <w:rPr>
          <w:i/>
          <w:szCs w:val="22"/>
        </w:rPr>
        <w:t>Hallway</w:t>
      </w:r>
    </w:p>
    <w:p w14:paraId="01319ED3" w14:textId="77777777" w:rsidR="00A74ACB" w:rsidRPr="006A6F23" w:rsidRDefault="006A6F23" w:rsidP="006A6F23">
      <w:pPr>
        <w:tabs>
          <w:tab w:val="left" w:pos="2880"/>
        </w:tabs>
      </w:pPr>
      <w:r w:rsidRPr="004C05A2">
        <w:tab/>
        <w:t>No Violations</w:t>
      </w:r>
      <w:r>
        <w:t xml:space="preserve"> Noted</w:t>
      </w:r>
    </w:p>
    <w:p w14:paraId="67A6BA60" w14:textId="77777777" w:rsidR="00A74ACB" w:rsidRPr="0010735A" w:rsidRDefault="00A74ACB" w:rsidP="00A74ACB">
      <w:pPr>
        <w:tabs>
          <w:tab w:val="left" w:pos="2880"/>
        </w:tabs>
        <w:rPr>
          <w:szCs w:val="22"/>
        </w:rPr>
      </w:pPr>
    </w:p>
    <w:p w14:paraId="0248D7C9" w14:textId="77777777" w:rsidR="00A74ACB" w:rsidRPr="0010735A" w:rsidRDefault="00A74ACB" w:rsidP="00A74ACB">
      <w:pPr>
        <w:tabs>
          <w:tab w:val="left" w:pos="2880"/>
        </w:tabs>
        <w:rPr>
          <w:i/>
          <w:szCs w:val="22"/>
        </w:rPr>
      </w:pPr>
      <w:r w:rsidRPr="0010735A">
        <w:rPr>
          <w:i/>
          <w:szCs w:val="22"/>
        </w:rPr>
        <w:t>Bathroom</w:t>
      </w:r>
    </w:p>
    <w:p w14:paraId="3F8AEFF8" w14:textId="77777777" w:rsidR="00A74ACB" w:rsidRPr="0010735A" w:rsidRDefault="00A74ACB" w:rsidP="00A74ACB">
      <w:pPr>
        <w:tabs>
          <w:tab w:val="left" w:pos="2880"/>
        </w:tabs>
        <w:rPr>
          <w:color w:val="FF0000"/>
          <w:szCs w:val="22"/>
        </w:rPr>
      </w:pPr>
      <w:r w:rsidRPr="0010735A">
        <w:rPr>
          <w:szCs w:val="22"/>
        </w:rPr>
        <w:t>105 CMR 451.123*</w:t>
      </w:r>
      <w:r w:rsidRPr="0010735A">
        <w:rPr>
          <w:szCs w:val="22"/>
        </w:rPr>
        <w:tab/>
        <w:t xml:space="preserve">Maintenance: Floor </w:t>
      </w:r>
      <w:r w:rsidR="006A6F23">
        <w:rPr>
          <w:szCs w:val="22"/>
        </w:rPr>
        <w:t>paint</w:t>
      </w:r>
      <w:r w:rsidRPr="0010735A">
        <w:rPr>
          <w:szCs w:val="22"/>
        </w:rPr>
        <w:t xml:space="preserve"> damaged</w:t>
      </w:r>
    </w:p>
    <w:p w14:paraId="5024CE8B" w14:textId="77777777" w:rsidR="00A74ACB" w:rsidRPr="0010735A" w:rsidRDefault="00A74ACB" w:rsidP="00A74ACB">
      <w:pPr>
        <w:tabs>
          <w:tab w:val="left" w:pos="2880"/>
        </w:tabs>
        <w:rPr>
          <w:szCs w:val="22"/>
        </w:rPr>
      </w:pPr>
    </w:p>
    <w:p w14:paraId="2F1485FC" w14:textId="77777777" w:rsidR="00A74ACB" w:rsidRPr="0010735A" w:rsidRDefault="00A74ACB" w:rsidP="00A74ACB">
      <w:pPr>
        <w:tabs>
          <w:tab w:val="left" w:pos="2880"/>
        </w:tabs>
        <w:rPr>
          <w:szCs w:val="22"/>
        </w:rPr>
      </w:pPr>
      <w:r w:rsidRPr="0010735A">
        <w:rPr>
          <w:i/>
          <w:szCs w:val="22"/>
        </w:rPr>
        <w:t>Slop Sink</w:t>
      </w:r>
    </w:p>
    <w:p w14:paraId="4164E612" w14:textId="77777777" w:rsidR="00A74ACB" w:rsidRDefault="00A74ACB" w:rsidP="00A74ACB">
      <w:pPr>
        <w:tabs>
          <w:tab w:val="left" w:pos="2880"/>
        </w:tabs>
        <w:rPr>
          <w:szCs w:val="22"/>
        </w:rPr>
      </w:pPr>
      <w:r w:rsidRPr="0010735A">
        <w:rPr>
          <w:szCs w:val="22"/>
        </w:rPr>
        <w:tab/>
        <w:t>No Violations Noted</w:t>
      </w:r>
    </w:p>
    <w:p w14:paraId="56DB0BFE" w14:textId="77777777" w:rsidR="009C0100" w:rsidRPr="0010735A" w:rsidRDefault="009C0100" w:rsidP="00A74ACB">
      <w:pPr>
        <w:tabs>
          <w:tab w:val="left" w:pos="2880"/>
        </w:tabs>
        <w:rPr>
          <w:szCs w:val="22"/>
        </w:rPr>
      </w:pPr>
    </w:p>
    <w:p w14:paraId="2C67E5BE" w14:textId="77777777" w:rsidR="00A74ACB" w:rsidRPr="0010735A" w:rsidRDefault="00A74ACB" w:rsidP="00A74ACB">
      <w:pPr>
        <w:tabs>
          <w:tab w:val="left" w:pos="2880"/>
        </w:tabs>
        <w:rPr>
          <w:i/>
          <w:szCs w:val="22"/>
        </w:rPr>
      </w:pPr>
      <w:r w:rsidRPr="006A6F23">
        <w:rPr>
          <w:i/>
          <w:szCs w:val="22"/>
        </w:rPr>
        <w:t>Cells</w:t>
      </w:r>
    </w:p>
    <w:p w14:paraId="28E57507" w14:textId="77777777" w:rsidR="006A6F23" w:rsidRPr="0010735A" w:rsidRDefault="006A6F23" w:rsidP="006A6F23">
      <w:pPr>
        <w:tabs>
          <w:tab w:val="left" w:pos="2880"/>
        </w:tabs>
        <w:rPr>
          <w:color w:val="FF0000"/>
          <w:szCs w:val="22"/>
        </w:rPr>
      </w:pPr>
      <w:r w:rsidRPr="0010735A">
        <w:rPr>
          <w:szCs w:val="22"/>
        </w:rPr>
        <w:t>105 CMR 451.350</w:t>
      </w:r>
      <w:r w:rsidRPr="0010735A">
        <w:rPr>
          <w:szCs w:val="22"/>
        </w:rPr>
        <w:tab/>
        <w:t xml:space="preserve">Structural Maintenance: Window </w:t>
      </w:r>
      <w:r>
        <w:rPr>
          <w:szCs w:val="22"/>
        </w:rPr>
        <w:t>damaged</w:t>
      </w:r>
      <w:r w:rsidRPr="0010735A">
        <w:rPr>
          <w:szCs w:val="22"/>
        </w:rPr>
        <w:t xml:space="preserve"> in cell # </w:t>
      </w:r>
      <w:r>
        <w:rPr>
          <w:szCs w:val="22"/>
        </w:rPr>
        <w:t>209</w:t>
      </w:r>
    </w:p>
    <w:p w14:paraId="05C76091" w14:textId="77777777" w:rsidR="00A74ACB" w:rsidRPr="0010735A" w:rsidRDefault="00A74ACB" w:rsidP="00A74ACB">
      <w:pPr>
        <w:tabs>
          <w:tab w:val="left" w:pos="2880"/>
        </w:tabs>
        <w:rPr>
          <w:szCs w:val="22"/>
        </w:rPr>
      </w:pPr>
    </w:p>
    <w:p w14:paraId="4CD0580B" w14:textId="77777777" w:rsidR="00A74ACB" w:rsidRPr="0010735A" w:rsidRDefault="00A74ACB" w:rsidP="00A74ACB">
      <w:pPr>
        <w:tabs>
          <w:tab w:val="left" w:pos="2880"/>
        </w:tabs>
        <w:rPr>
          <w:i/>
          <w:szCs w:val="22"/>
        </w:rPr>
      </w:pPr>
      <w:r w:rsidRPr="0010735A">
        <w:rPr>
          <w:i/>
          <w:szCs w:val="22"/>
        </w:rPr>
        <w:t>Fire</w:t>
      </w:r>
      <w:r w:rsidR="008E1907">
        <w:rPr>
          <w:i/>
          <w:szCs w:val="22"/>
        </w:rPr>
        <w:t xml:space="preserve"> Exit</w:t>
      </w:r>
      <w:r w:rsidR="006A6F23">
        <w:rPr>
          <w:i/>
          <w:szCs w:val="22"/>
        </w:rPr>
        <w:t xml:space="preserve"> R</w:t>
      </w:r>
      <w:r w:rsidRPr="0010735A">
        <w:rPr>
          <w:i/>
          <w:szCs w:val="22"/>
        </w:rPr>
        <w:t>oom</w:t>
      </w:r>
    </w:p>
    <w:p w14:paraId="6FCE6EC4" w14:textId="77777777" w:rsidR="00A74ACB" w:rsidRPr="0010735A" w:rsidRDefault="00A74ACB" w:rsidP="00A74ACB">
      <w:pPr>
        <w:tabs>
          <w:tab w:val="left" w:pos="2880"/>
        </w:tabs>
        <w:rPr>
          <w:szCs w:val="22"/>
        </w:rPr>
      </w:pPr>
      <w:r w:rsidRPr="0010735A">
        <w:rPr>
          <w:szCs w:val="22"/>
        </w:rPr>
        <w:t>105 CMR 451.353</w:t>
      </w:r>
      <w:r w:rsidRPr="0010735A">
        <w:rPr>
          <w:szCs w:val="22"/>
        </w:rPr>
        <w:tab/>
        <w:t xml:space="preserve">Interior Maintenance: </w:t>
      </w:r>
      <w:r w:rsidR="006A6F23">
        <w:rPr>
          <w:szCs w:val="22"/>
        </w:rPr>
        <w:t>Baseboard damaged</w:t>
      </w:r>
    </w:p>
    <w:p w14:paraId="5D7C4E10" w14:textId="77777777" w:rsidR="00A74ACB" w:rsidRPr="0010735A" w:rsidRDefault="00A74ACB" w:rsidP="00A74ACB">
      <w:pPr>
        <w:tabs>
          <w:tab w:val="left" w:pos="2880"/>
        </w:tabs>
        <w:rPr>
          <w:b/>
          <w:szCs w:val="22"/>
        </w:rPr>
      </w:pPr>
    </w:p>
    <w:p w14:paraId="04CB9535"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1127BA1E" w14:textId="77777777" w:rsidR="00A74ACB" w:rsidRPr="0010735A" w:rsidRDefault="00A74ACB" w:rsidP="00A74ACB">
      <w:pPr>
        <w:tabs>
          <w:tab w:val="left" w:pos="2880"/>
        </w:tabs>
        <w:rPr>
          <w:b/>
          <w:szCs w:val="22"/>
        </w:rPr>
      </w:pPr>
    </w:p>
    <w:p w14:paraId="3C1BDCA7" w14:textId="77777777" w:rsidR="00A74ACB" w:rsidRPr="0010735A" w:rsidRDefault="00A74ACB" w:rsidP="00A74ACB">
      <w:pPr>
        <w:tabs>
          <w:tab w:val="left" w:pos="2880"/>
        </w:tabs>
        <w:rPr>
          <w:i/>
          <w:szCs w:val="22"/>
        </w:rPr>
      </w:pPr>
      <w:r w:rsidRPr="0010735A">
        <w:rPr>
          <w:i/>
          <w:szCs w:val="22"/>
        </w:rPr>
        <w:t>Hallway</w:t>
      </w:r>
    </w:p>
    <w:p w14:paraId="13ECBEA6" w14:textId="77777777" w:rsidR="00A74ACB" w:rsidRPr="0010735A" w:rsidRDefault="00A74ACB" w:rsidP="00A74ACB">
      <w:pPr>
        <w:tabs>
          <w:tab w:val="left" w:pos="2880"/>
        </w:tabs>
        <w:rPr>
          <w:szCs w:val="22"/>
        </w:rPr>
      </w:pPr>
      <w:r w:rsidRPr="0010735A">
        <w:rPr>
          <w:szCs w:val="22"/>
        </w:rPr>
        <w:tab/>
        <w:t>No Violations Noted</w:t>
      </w:r>
    </w:p>
    <w:p w14:paraId="7C5AA0D2" w14:textId="77777777" w:rsidR="00A74ACB" w:rsidRPr="0010735A" w:rsidRDefault="00A74ACB" w:rsidP="00A74ACB">
      <w:pPr>
        <w:rPr>
          <w:i/>
          <w:szCs w:val="22"/>
        </w:rPr>
      </w:pPr>
    </w:p>
    <w:p w14:paraId="3BD8932C" w14:textId="77777777" w:rsidR="00A74ACB" w:rsidRPr="0010735A" w:rsidRDefault="00A74ACB" w:rsidP="00A74ACB">
      <w:pPr>
        <w:rPr>
          <w:i/>
          <w:szCs w:val="22"/>
        </w:rPr>
      </w:pPr>
      <w:r w:rsidRPr="0010735A">
        <w:rPr>
          <w:i/>
          <w:szCs w:val="22"/>
        </w:rPr>
        <w:t xml:space="preserve">Housemen Bathroom </w:t>
      </w:r>
    </w:p>
    <w:p w14:paraId="7E92D4A0"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surface damaged</w:t>
      </w:r>
    </w:p>
    <w:p w14:paraId="61F3EF91" w14:textId="77777777" w:rsidR="00A74ACB" w:rsidRPr="0010735A" w:rsidRDefault="00A74ACB" w:rsidP="00A74ACB">
      <w:pPr>
        <w:tabs>
          <w:tab w:val="left" w:pos="2880"/>
        </w:tabs>
        <w:rPr>
          <w:i/>
          <w:szCs w:val="22"/>
        </w:rPr>
      </w:pPr>
    </w:p>
    <w:p w14:paraId="663A67D0" w14:textId="77777777" w:rsidR="00A74ACB" w:rsidRPr="0010735A" w:rsidRDefault="00A74ACB" w:rsidP="00A74ACB">
      <w:pPr>
        <w:tabs>
          <w:tab w:val="left" w:pos="2880"/>
        </w:tabs>
        <w:rPr>
          <w:i/>
          <w:szCs w:val="22"/>
        </w:rPr>
      </w:pPr>
      <w:r w:rsidRPr="0010735A">
        <w:rPr>
          <w:i/>
          <w:szCs w:val="22"/>
        </w:rPr>
        <w:t>Cells</w:t>
      </w:r>
    </w:p>
    <w:p w14:paraId="69AD841B" w14:textId="77777777" w:rsidR="00A74ACB" w:rsidRPr="0010735A" w:rsidRDefault="00A74ACB" w:rsidP="00A74ACB">
      <w:pPr>
        <w:tabs>
          <w:tab w:val="left" w:pos="2880"/>
        </w:tabs>
        <w:rPr>
          <w:color w:val="FF0000"/>
          <w:szCs w:val="22"/>
        </w:rPr>
      </w:pPr>
      <w:r w:rsidRPr="0010735A">
        <w:rPr>
          <w:szCs w:val="22"/>
        </w:rPr>
        <w:t>105 CMR 451.350*</w:t>
      </w:r>
      <w:r w:rsidRPr="0010735A">
        <w:rPr>
          <w:szCs w:val="22"/>
        </w:rPr>
        <w:tab/>
        <w:t xml:space="preserve">Structural Maintenance: Window </w:t>
      </w:r>
      <w:r w:rsidR="006A6F23">
        <w:rPr>
          <w:szCs w:val="22"/>
        </w:rPr>
        <w:t>damaged</w:t>
      </w:r>
      <w:r w:rsidRPr="0010735A">
        <w:rPr>
          <w:szCs w:val="22"/>
        </w:rPr>
        <w:t xml:space="preserve"> in cell # 102</w:t>
      </w:r>
    </w:p>
    <w:p w14:paraId="40B1EF14" w14:textId="77777777" w:rsidR="00A74ACB" w:rsidRPr="0010735A" w:rsidRDefault="00A74ACB" w:rsidP="00A74ACB">
      <w:pPr>
        <w:tabs>
          <w:tab w:val="left" w:pos="2880"/>
        </w:tabs>
        <w:rPr>
          <w:i/>
          <w:szCs w:val="22"/>
        </w:rPr>
      </w:pPr>
    </w:p>
    <w:p w14:paraId="052DA1FE" w14:textId="77777777" w:rsidR="00A74ACB" w:rsidRPr="0010735A" w:rsidRDefault="00A74ACB" w:rsidP="00A74ACB">
      <w:pPr>
        <w:tabs>
          <w:tab w:val="left" w:pos="2880"/>
        </w:tabs>
        <w:rPr>
          <w:i/>
          <w:szCs w:val="22"/>
        </w:rPr>
      </w:pPr>
      <w:r w:rsidRPr="0010735A">
        <w:rPr>
          <w:i/>
          <w:szCs w:val="22"/>
        </w:rPr>
        <w:t>Bathroom (Between cell # 105 &amp; 106)</w:t>
      </w:r>
    </w:p>
    <w:p w14:paraId="42AC4AF1" w14:textId="77777777" w:rsidR="00A74ACB" w:rsidRDefault="006A6F23" w:rsidP="006A6F23">
      <w:pPr>
        <w:tabs>
          <w:tab w:val="left" w:pos="2880"/>
        </w:tabs>
      </w:pPr>
      <w:r w:rsidRPr="00AB5A5E">
        <w:t>105 CMR 451.123</w:t>
      </w:r>
      <w:r w:rsidRPr="00AB5A5E">
        <w:tab/>
        <w:t>Maintenance:</w:t>
      </w:r>
      <w:r>
        <w:t xml:space="preserve"> Wall paint damaged in shower</w:t>
      </w:r>
    </w:p>
    <w:p w14:paraId="66C3C5D5" w14:textId="77777777" w:rsidR="006A6F23" w:rsidRDefault="006A6F23" w:rsidP="006A6F23">
      <w:pPr>
        <w:tabs>
          <w:tab w:val="left" w:pos="2880"/>
        </w:tabs>
      </w:pPr>
      <w:r w:rsidRPr="00AB5A5E">
        <w:t>105 CMR 451.130</w:t>
      </w:r>
      <w:r w:rsidRPr="00AB5A5E">
        <w:tab/>
        <w:t>Plumbing: Plumbing not maintained in good repair,</w:t>
      </w:r>
      <w:r>
        <w:t xml:space="preserve"> shower head leaking</w:t>
      </w:r>
    </w:p>
    <w:p w14:paraId="7F8964C0" w14:textId="77777777" w:rsidR="006A6F23" w:rsidRPr="006A6F23" w:rsidRDefault="006A6F23" w:rsidP="006A6F23">
      <w:pPr>
        <w:tabs>
          <w:tab w:val="left" w:pos="2880"/>
        </w:tabs>
        <w:rPr>
          <w:color w:val="FF0000"/>
        </w:rPr>
      </w:pPr>
    </w:p>
    <w:p w14:paraId="54EB1AED" w14:textId="77777777" w:rsidR="00A74ACB" w:rsidRPr="006A6F23" w:rsidRDefault="00A74ACB" w:rsidP="00A74ACB">
      <w:pPr>
        <w:tabs>
          <w:tab w:val="left" w:pos="2880"/>
        </w:tabs>
        <w:rPr>
          <w:i/>
          <w:szCs w:val="22"/>
        </w:rPr>
      </w:pPr>
      <w:r w:rsidRPr="006A6F23">
        <w:rPr>
          <w:i/>
          <w:szCs w:val="22"/>
        </w:rPr>
        <w:t>Kitchen</w:t>
      </w:r>
    </w:p>
    <w:p w14:paraId="5A74D5A1" w14:textId="77777777" w:rsidR="00A74ACB" w:rsidRPr="006A6F23" w:rsidRDefault="00A74ACB" w:rsidP="00A74ACB">
      <w:pPr>
        <w:ind w:left="2880" w:hanging="2880"/>
        <w:rPr>
          <w:szCs w:val="22"/>
        </w:rPr>
      </w:pPr>
      <w:r w:rsidRPr="006A6F23">
        <w:rPr>
          <w:color w:val="000000"/>
          <w:szCs w:val="22"/>
        </w:rPr>
        <w:t>FC 6-501.11*</w:t>
      </w:r>
      <w:r w:rsidRPr="006A6F23">
        <w:rPr>
          <w:color w:val="000000"/>
          <w:szCs w:val="22"/>
        </w:rPr>
        <w:tab/>
      </w:r>
      <w:r w:rsidRPr="006A6F23">
        <w:rPr>
          <w:szCs w:val="22"/>
        </w:rPr>
        <w:t>Maintenance and Operation; Premises, Structure, Attachments, and Fixtures - Methods: Facility not in good repair, floor tiles damaged</w:t>
      </w:r>
    </w:p>
    <w:p w14:paraId="4F347208" w14:textId="77777777" w:rsidR="006A6F23" w:rsidRPr="006A6F23" w:rsidRDefault="006A6F23" w:rsidP="006A6F23">
      <w:pPr>
        <w:ind w:left="2880" w:hanging="2880"/>
        <w:rPr>
          <w:color w:val="000000"/>
          <w:szCs w:val="22"/>
        </w:rPr>
      </w:pPr>
      <w:r w:rsidRPr="006A6F23">
        <w:rPr>
          <w:color w:val="000000"/>
          <w:szCs w:val="22"/>
        </w:rPr>
        <w:t>FC 4-501.114(A)</w:t>
      </w:r>
      <w:r w:rsidRPr="006A6F23">
        <w:rPr>
          <w:color w:val="000000"/>
          <w:szCs w:val="22"/>
        </w:rPr>
        <w:tab/>
        <w:t xml:space="preserve">Maintenance and Operation; Equipment: Chlorine Sanitizer solution tested lower than recommended concentration in </w:t>
      </w:r>
      <w:proofErr w:type="spellStart"/>
      <w:r w:rsidRPr="006A6F23">
        <w:rPr>
          <w:color w:val="000000"/>
          <w:szCs w:val="22"/>
        </w:rPr>
        <w:t>warewash</w:t>
      </w:r>
      <w:proofErr w:type="spellEnd"/>
      <w:r w:rsidRPr="006A6F23">
        <w:rPr>
          <w:color w:val="000000"/>
          <w:szCs w:val="22"/>
        </w:rPr>
        <w:t xml:space="preserve"> machine</w:t>
      </w:r>
    </w:p>
    <w:p w14:paraId="2A077001" w14:textId="77777777" w:rsidR="00A74ACB" w:rsidRPr="0010735A" w:rsidRDefault="00A74ACB" w:rsidP="00A74ACB">
      <w:pPr>
        <w:rPr>
          <w:i/>
          <w:szCs w:val="22"/>
        </w:rPr>
      </w:pPr>
    </w:p>
    <w:p w14:paraId="7A609AB2" w14:textId="77777777" w:rsidR="00A74ACB" w:rsidRPr="006A6F23" w:rsidRDefault="00A74ACB" w:rsidP="00A74ACB">
      <w:pPr>
        <w:rPr>
          <w:i/>
          <w:szCs w:val="22"/>
        </w:rPr>
      </w:pPr>
      <w:r w:rsidRPr="006A6F23">
        <w:rPr>
          <w:i/>
          <w:szCs w:val="22"/>
        </w:rPr>
        <w:t>Dining Area</w:t>
      </w:r>
    </w:p>
    <w:p w14:paraId="671B91AD" w14:textId="77777777" w:rsidR="00A74ACB" w:rsidRPr="006A6F23" w:rsidRDefault="00A74ACB" w:rsidP="00A74ACB">
      <w:pPr>
        <w:tabs>
          <w:tab w:val="left" w:pos="2880"/>
        </w:tabs>
        <w:ind w:left="2880" w:hanging="2880"/>
        <w:rPr>
          <w:szCs w:val="22"/>
        </w:rPr>
      </w:pPr>
      <w:r w:rsidRPr="006A6F23">
        <w:rPr>
          <w:color w:val="000000"/>
          <w:szCs w:val="22"/>
        </w:rPr>
        <w:t>FC 6-501.11*</w:t>
      </w:r>
      <w:r w:rsidRPr="006A6F23">
        <w:rPr>
          <w:color w:val="000000"/>
          <w:szCs w:val="22"/>
        </w:rPr>
        <w:tab/>
      </w:r>
      <w:r w:rsidRPr="006A6F23">
        <w:rPr>
          <w:szCs w:val="22"/>
        </w:rPr>
        <w:t>Maintenance and Operation; Premises, Structure, Attachments, and Fixtures - Methods: Facility not in good repair, tabletops damaged</w:t>
      </w:r>
    </w:p>
    <w:p w14:paraId="27B09329" w14:textId="77777777" w:rsidR="00A74ACB" w:rsidRPr="006A6F23" w:rsidRDefault="00A74ACB" w:rsidP="00A74ACB">
      <w:pPr>
        <w:ind w:left="2880" w:hanging="2880"/>
        <w:rPr>
          <w:szCs w:val="22"/>
        </w:rPr>
      </w:pPr>
      <w:r w:rsidRPr="006A6F23">
        <w:rPr>
          <w:color w:val="000000"/>
          <w:szCs w:val="22"/>
        </w:rPr>
        <w:t>FC 6-501.11*</w:t>
      </w:r>
      <w:r w:rsidRPr="006A6F23">
        <w:rPr>
          <w:color w:val="000000"/>
          <w:szCs w:val="22"/>
        </w:rPr>
        <w:tab/>
      </w:r>
      <w:r w:rsidRPr="006A6F23">
        <w:rPr>
          <w:szCs w:val="22"/>
        </w:rPr>
        <w:t>Maintenance and Operation; Premises, Structure, Attachments, and Fixtures - Methods: Facility not in good repair, ceiling surface damaged</w:t>
      </w:r>
    </w:p>
    <w:p w14:paraId="3C0A424B" w14:textId="77777777" w:rsidR="006A6F23" w:rsidRPr="0010735A" w:rsidRDefault="006A6F23" w:rsidP="006A6F23">
      <w:pPr>
        <w:ind w:left="2880" w:hanging="2880"/>
        <w:rPr>
          <w:szCs w:val="22"/>
        </w:rPr>
      </w:pPr>
      <w:r w:rsidRPr="006A6F23">
        <w:rPr>
          <w:color w:val="000000"/>
          <w:szCs w:val="22"/>
        </w:rPr>
        <w:t>FC 6-501.11</w:t>
      </w:r>
      <w:r w:rsidRPr="006A6F23">
        <w:rPr>
          <w:color w:val="000000"/>
          <w:szCs w:val="22"/>
        </w:rPr>
        <w:tab/>
      </w:r>
      <w:r w:rsidRPr="006A6F23">
        <w:rPr>
          <w:szCs w:val="22"/>
        </w:rPr>
        <w:t xml:space="preserve">Maintenance and Operation; Premises, Structure, Attachments, and Fixtures - Methods: Facility not in good repair, grill not secured </w:t>
      </w:r>
      <w:r>
        <w:rPr>
          <w:szCs w:val="22"/>
        </w:rPr>
        <w:t>on</w:t>
      </w:r>
      <w:r w:rsidRPr="006A6F23">
        <w:rPr>
          <w:szCs w:val="22"/>
        </w:rPr>
        <w:t xml:space="preserve"> refrigerator</w:t>
      </w:r>
    </w:p>
    <w:p w14:paraId="709E0C23" w14:textId="77777777" w:rsidR="00A74ACB" w:rsidRPr="0010735A" w:rsidRDefault="00A74ACB" w:rsidP="00A74ACB">
      <w:pPr>
        <w:tabs>
          <w:tab w:val="left" w:pos="2880"/>
        </w:tabs>
        <w:rPr>
          <w:szCs w:val="22"/>
        </w:rPr>
      </w:pPr>
    </w:p>
    <w:p w14:paraId="7A449332" w14:textId="77777777" w:rsidR="00A74ACB" w:rsidRPr="0010735A" w:rsidRDefault="00A74ACB" w:rsidP="00A74ACB">
      <w:pPr>
        <w:tabs>
          <w:tab w:val="left" w:pos="2880"/>
        </w:tabs>
        <w:rPr>
          <w:szCs w:val="22"/>
        </w:rPr>
      </w:pPr>
      <w:r w:rsidRPr="0010735A">
        <w:rPr>
          <w:b/>
          <w:szCs w:val="22"/>
        </w:rPr>
        <w:t xml:space="preserve">Basement </w:t>
      </w:r>
    </w:p>
    <w:p w14:paraId="33CFE85D" w14:textId="77777777" w:rsidR="00A74ACB" w:rsidRPr="0010735A" w:rsidRDefault="00A74ACB" w:rsidP="00A74ACB">
      <w:pPr>
        <w:rPr>
          <w:szCs w:val="22"/>
        </w:rPr>
      </w:pPr>
      <w:r w:rsidRPr="0010735A">
        <w:rPr>
          <w:szCs w:val="22"/>
        </w:rPr>
        <w:t>105 CMR 451.353*</w:t>
      </w:r>
      <w:r w:rsidRPr="0010735A">
        <w:rPr>
          <w:szCs w:val="22"/>
        </w:rPr>
        <w:tab/>
      </w:r>
      <w:r w:rsidRPr="0010735A">
        <w:rPr>
          <w:szCs w:val="22"/>
        </w:rPr>
        <w:tab/>
        <w:t>Interior Maintenance: Floor paint damaged</w:t>
      </w:r>
    </w:p>
    <w:p w14:paraId="4A1213B9" w14:textId="77777777" w:rsidR="00B16532" w:rsidRDefault="00B16532" w:rsidP="00A74ACB">
      <w:pPr>
        <w:tabs>
          <w:tab w:val="left" w:pos="2880"/>
        </w:tabs>
        <w:rPr>
          <w:b/>
          <w:szCs w:val="22"/>
          <w:u w:val="single"/>
        </w:rPr>
      </w:pPr>
    </w:p>
    <w:p w14:paraId="328B752D" w14:textId="77777777" w:rsidR="00A74ACB" w:rsidRPr="0010735A" w:rsidRDefault="00A74ACB" w:rsidP="00A74ACB">
      <w:pPr>
        <w:tabs>
          <w:tab w:val="left" w:pos="2880"/>
        </w:tabs>
        <w:rPr>
          <w:szCs w:val="22"/>
        </w:rPr>
      </w:pPr>
      <w:r w:rsidRPr="0010735A">
        <w:rPr>
          <w:b/>
          <w:szCs w:val="22"/>
          <w:u w:val="single"/>
        </w:rPr>
        <w:t>UNIT 6-2</w:t>
      </w:r>
    </w:p>
    <w:p w14:paraId="2B1B1870"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49855967" w14:textId="77777777" w:rsidR="00A74ACB" w:rsidRPr="0010735A" w:rsidRDefault="00A74ACB" w:rsidP="00A74ACB">
      <w:pPr>
        <w:tabs>
          <w:tab w:val="left" w:pos="2880"/>
        </w:tabs>
        <w:rPr>
          <w:szCs w:val="22"/>
        </w:rPr>
      </w:pPr>
    </w:p>
    <w:p w14:paraId="1BC3A0A8" w14:textId="77777777" w:rsidR="00A74ACB" w:rsidRPr="0010735A" w:rsidRDefault="00A74ACB" w:rsidP="00A74ACB">
      <w:pPr>
        <w:tabs>
          <w:tab w:val="left" w:pos="2880"/>
        </w:tabs>
        <w:rPr>
          <w:b/>
          <w:szCs w:val="22"/>
        </w:rPr>
      </w:pPr>
      <w:r w:rsidRPr="0010735A">
        <w:rPr>
          <w:b/>
          <w:szCs w:val="22"/>
        </w:rPr>
        <w:t>Control</w:t>
      </w:r>
    </w:p>
    <w:p w14:paraId="3AF71783" w14:textId="77777777" w:rsidR="00605F4F" w:rsidRPr="0010735A" w:rsidRDefault="00605F4F" w:rsidP="00605F4F">
      <w:pPr>
        <w:tabs>
          <w:tab w:val="left" w:pos="2880"/>
        </w:tabs>
        <w:ind w:left="2880" w:hanging="2880"/>
        <w:rPr>
          <w:szCs w:val="22"/>
        </w:rPr>
      </w:pPr>
      <w:r w:rsidRPr="0010735A">
        <w:rPr>
          <w:szCs w:val="22"/>
        </w:rPr>
        <w:t>105 CMR 451.200</w:t>
      </w:r>
      <w:r w:rsidRPr="0010735A">
        <w:rPr>
          <w:szCs w:val="22"/>
        </w:rPr>
        <w:tab/>
        <w:t>Food Storage, Preparation and Service: Food storage</w:t>
      </w:r>
      <w:r w:rsidRPr="0010735A">
        <w:rPr>
          <w:color w:val="FF0000"/>
          <w:szCs w:val="22"/>
        </w:rPr>
        <w:t xml:space="preserve"> </w:t>
      </w:r>
      <w:r w:rsidRPr="0010735A">
        <w:rPr>
          <w:szCs w:val="22"/>
        </w:rPr>
        <w:t xml:space="preserve">not in compliance with </w:t>
      </w:r>
    </w:p>
    <w:p w14:paraId="344DC532" w14:textId="77777777" w:rsidR="00A74ACB" w:rsidRDefault="00605F4F" w:rsidP="00FF4F4D">
      <w:pPr>
        <w:tabs>
          <w:tab w:val="left" w:pos="2880"/>
        </w:tabs>
        <w:ind w:left="2880" w:hanging="2880"/>
        <w:rPr>
          <w:szCs w:val="22"/>
        </w:rPr>
      </w:pPr>
      <w:r w:rsidRPr="0010735A">
        <w:rPr>
          <w:szCs w:val="22"/>
        </w:rPr>
        <w:tab/>
        <w:t>105 CMR 590.000, excessive ice build-up observed in freezer</w:t>
      </w:r>
    </w:p>
    <w:p w14:paraId="2692E961" w14:textId="77777777" w:rsidR="00FF4F4D" w:rsidRPr="0010735A" w:rsidRDefault="00FF4F4D" w:rsidP="00FF4F4D">
      <w:pPr>
        <w:tabs>
          <w:tab w:val="left" w:pos="2880"/>
        </w:tabs>
        <w:ind w:left="2880" w:hanging="2880"/>
        <w:rPr>
          <w:szCs w:val="22"/>
        </w:rPr>
      </w:pPr>
    </w:p>
    <w:p w14:paraId="6D0FFC63"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19524D1D" w14:textId="77777777" w:rsidR="00A74ACB" w:rsidRPr="0010735A" w:rsidRDefault="00A74ACB" w:rsidP="00A74ACB">
      <w:pPr>
        <w:tabs>
          <w:tab w:val="left" w:pos="2880"/>
        </w:tabs>
        <w:rPr>
          <w:b/>
          <w:szCs w:val="22"/>
        </w:rPr>
      </w:pPr>
    </w:p>
    <w:p w14:paraId="056521CA" w14:textId="77777777" w:rsidR="00A74ACB" w:rsidRPr="0010735A" w:rsidRDefault="00A74ACB" w:rsidP="00A74ACB">
      <w:pPr>
        <w:tabs>
          <w:tab w:val="left" w:pos="2880"/>
        </w:tabs>
        <w:rPr>
          <w:i/>
          <w:szCs w:val="22"/>
        </w:rPr>
      </w:pPr>
      <w:r w:rsidRPr="0010735A">
        <w:rPr>
          <w:i/>
          <w:szCs w:val="22"/>
        </w:rPr>
        <w:t>Hallway</w:t>
      </w:r>
    </w:p>
    <w:p w14:paraId="13CDE41B" w14:textId="77777777" w:rsidR="00A74ACB" w:rsidRPr="0010735A" w:rsidRDefault="00A74ACB" w:rsidP="00A74ACB">
      <w:pPr>
        <w:tabs>
          <w:tab w:val="left" w:pos="2880"/>
        </w:tabs>
        <w:rPr>
          <w:szCs w:val="22"/>
        </w:rPr>
      </w:pPr>
      <w:r w:rsidRPr="0010735A">
        <w:rPr>
          <w:szCs w:val="22"/>
        </w:rPr>
        <w:tab/>
        <w:t>No Violations Noted</w:t>
      </w:r>
    </w:p>
    <w:p w14:paraId="5CB4893E" w14:textId="77777777" w:rsidR="00A74ACB" w:rsidRPr="0010735A" w:rsidRDefault="00A74ACB" w:rsidP="00A74ACB">
      <w:pPr>
        <w:tabs>
          <w:tab w:val="left" w:pos="2880"/>
        </w:tabs>
        <w:rPr>
          <w:i/>
          <w:szCs w:val="22"/>
        </w:rPr>
      </w:pPr>
    </w:p>
    <w:p w14:paraId="1501FA86" w14:textId="77777777" w:rsidR="00A74ACB" w:rsidRPr="0010735A" w:rsidRDefault="00A74ACB" w:rsidP="00A74ACB">
      <w:pPr>
        <w:tabs>
          <w:tab w:val="left" w:pos="2880"/>
        </w:tabs>
        <w:rPr>
          <w:i/>
          <w:szCs w:val="22"/>
        </w:rPr>
      </w:pPr>
      <w:r w:rsidRPr="0010735A">
        <w:rPr>
          <w:i/>
          <w:szCs w:val="22"/>
        </w:rPr>
        <w:t>Bathroom</w:t>
      </w:r>
    </w:p>
    <w:p w14:paraId="07F4A8D8" w14:textId="77777777" w:rsidR="006A6F23" w:rsidRPr="0010735A" w:rsidRDefault="006A6F23" w:rsidP="006A6F23">
      <w:pPr>
        <w:tabs>
          <w:tab w:val="left" w:pos="2880"/>
        </w:tabs>
        <w:rPr>
          <w:szCs w:val="22"/>
        </w:rPr>
      </w:pPr>
      <w:r>
        <w:rPr>
          <w:szCs w:val="22"/>
        </w:rPr>
        <w:tab/>
      </w:r>
      <w:r w:rsidRPr="0010735A">
        <w:rPr>
          <w:szCs w:val="22"/>
        </w:rPr>
        <w:t>Unable to Inspect – In Use</w:t>
      </w:r>
    </w:p>
    <w:p w14:paraId="4FFE28DB" w14:textId="77777777" w:rsidR="00A74ACB" w:rsidRPr="0010735A" w:rsidRDefault="00A74ACB" w:rsidP="00A74ACB">
      <w:pPr>
        <w:tabs>
          <w:tab w:val="left" w:pos="2880"/>
        </w:tabs>
        <w:rPr>
          <w:szCs w:val="22"/>
        </w:rPr>
      </w:pPr>
    </w:p>
    <w:p w14:paraId="647230D9" w14:textId="77777777" w:rsidR="00A74ACB" w:rsidRPr="0010735A" w:rsidRDefault="00A74ACB" w:rsidP="00A74ACB">
      <w:pPr>
        <w:tabs>
          <w:tab w:val="left" w:pos="2880"/>
        </w:tabs>
        <w:rPr>
          <w:szCs w:val="22"/>
        </w:rPr>
      </w:pPr>
      <w:r w:rsidRPr="0010735A">
        <w:rPr>
          <w:i/>
          <w:szCs w:val="22"/>
        </w:rPr>
        <w:t>Cells</w:t>
      </w:r>
    </w:p>
    <w:p w14:paraId="0BC8E621" w14:textId="77777777" w:rsidR="00A74ACB" w:rsidRPr="006A6F23" w:rsidRDefault="006A6F23" w:rsidP="006A6F23">
      <w:pPr>
        <w:tabs>
          <w:tab w:val="left" w:pos="2880"/>
        </w:tabs>
      </w:pPr>
      <w:r w:rsidRPr="004C05A2">
        <w:tab/>
        <w:t>No Violations</w:t>
      </w:r>
      <w:r>
        <w:t xml:space="preserve"> Noted</w:t>
      </w:r>
    </w:p>
    <w:p w14:paraId="353125AE" w14:textId="77777777" w:rsidR="00A74ACB" w:rsidRPr="0010735A" w:rsidRDefault="00A74ACB" w:rsidP="00A74ACB">
      <w:pPr>
        <w:tabs>
          <w:tab w:val="left" w:pos="2880"/>
        </w:tabs>
        <w:rPr>
          <w:i/>
          <w:szCs w:val="22"/>
        </w:rPr>
      </w:pPr>
    </w:p>
    <w:p w14:paraId="397F45B3" w14:textId="77777777" w:rsidR="00A74ACB" w:rsidRPr="0010735A" w:rsidRDefault="00A74ACB" w:rsidP="00A74ACB">
      <w:pPr>
        <w:tabs>
          <w:tab w:val="left" w:pos="2880"/>
        </w:tabs>
        <w:rPr>
          <w:i/>
          <w:szCs w:val="22"/>
        </w:rPr>
      </w:pPr>
      <w:r w:rsidRPr="0010735A">
        <w:rPr>
          <w:i/>
          <w:szCs w:val="22"/>
        </w:rPr>
        <w:t>Slop Sink</w:t>
      </w:r>
    </w:p>
    <w:p w14:paraId="62A1B46C" w14:textId="77777777" w:rsidR="00A74ACB" w:rsidRPr="0010735A" w:rsidRDefault="00A74ACB" w:rsidP="00A74ACB">
      <w:pPr>
        <w:tabs>
          <w:tab w:val="left" w:pos="2880"/>
        </w:tabs>
        <w:rPr>
          <w:szCs w:val="22"/>
        </w:rPr>
      </w:pPr>
      <w:r w:rsidRPr="0010735A">
        <w:rPr>
          <w:szCs w:val="22"/>
        </w:rPr>
        <w:tab/>
        <w:t>No Violations Noted</w:t>
      </w:r>
    </w:p>
    <w:p w14:paraId="70938F9D" w14:textId="77777777" w:rsidR="007F4DB7" w:rsidRDefault="007F4DB7" w:rsidP="00A74ACB">
      <w:pPr>
        <w:tabs>
          <w:tab w:val="left" w:pos="2880"/>
        </w:tabs>
        <w:rPr>
          <w:b/>
          <w:szCs w:val="22"/>
        </w:rPr>
      </w:pPr>
    </w:p>
    <w:p w14:paraId="67F967F4"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6615E776" w14:textId="77777777" w:rsidR="00A74ACB" w:rsidRPr="0010735A" w:rsidRDefault="00A74ACB" w:rsidP="00A74ACB">
      <w:pPr>
        <w:tabs>
          <w:tab w:val="left" w:pos="2880"/>
        </w:tabs>
        <w:rPr>
          <w:b/>
          <w:szCs w:val="22"/>
        </w:rPr>
      </w:pPr>
    </w:p>
    <w:p w14:paraId="715D8251" w14:textId="77777777" w:rsidR="00A74ACB" w:rsidRPr="0010735A" w:rsidRDefault="00A74ACB" w:rsidP="00A74ACB">
      <w:pPr>
        <w:tabs>
          <w:tab w:val="left" w:pos="2880"/>
        </w:tabs>
        <w:rPr>
          <w:i/>
          <w:szCs w:val="22"/>
        </w:rPr>
      </w:pPr>
      <w:r w:rsidRPr="0010735A">
        <w:rPr>
          <w:i/>
          <w:szCs w:val="22"/>
        </w:rPr>
        <w:t>Hallway</w:t>
      </w:r>
    </w:p>
    <w:p w14:paraId="2B5D3F35" w14:textId="77777777" w:rsidR="00A74ACB" w:rsidRDefault="006A6F23" w:rsidP="006A6F23">
      <w:pPr>
        <w:tabs>
          <w:tab w:val="left" w:pos="2880"/>
        </w:tabs>
      </w:pPr>
      <w:r w:rsidRPr="004C05A2">
        <w:tab/>
        <w:t>No Violations</w:t>
      </w:r>
      <w:r>
        <w:t xml:space="preserve"> Noted</w:t>
      </w:r>
    </w:p>
    <w:p w14:paraId="334EAFBE" w14:textId="77777777" w:rsidR="007F4DB7" w:rsidRPr="006A6F23" w:rsidRDefault="007F4DB7" w:rsidP="006A6F23">
      <w:pPr>
        <w:tabs>
          <w:tab w:val="left" w:pos="2880"/>
        </w:tabs>
      </w:pPr>
    </w:p>
    <w:p w14:paraId="6CB8DD8B" w14:textId="77777777" w:rsidR="00A74ACB" w:rsidRPr="0010735A" w:rsidRDefault="00A74ACB" w:rsidP="00A74ACB">
      <w:pPr>
        <w:tabs>
          <w:tab w:val="left" w:pos="2880"/>
        </w:tabs>
        <w:rPr>
          <w:szCs w:val="22"/>
        </w:rPr>
      </w:pPr>
      <w:r w:rsidRPr="0010735A">
        <w:rPr>
          <w:i/>
          <w:szCs w:val="22"/>
        </w:rPr>
        <w:t>Bathroom</w:t>
      </w:r>
    </w:p>
    <w:p w14:paraId="0B180F51" w14:textId="77777777" w:rsidR="00A74ACB" w:rsidRPr="0010735A" w:rsidRDefault="00A74ACB" w:rsidP="00A74ACB">
      <w:pPr>
        <w:tabs>
          <w:tab w:val="left" w:pos="2880"/>
        </w:tabs>
        <w:rPr>
          <w:szCs w:val="22"/>
        </w:rPr>
      </w:pPr>
      <w:r w:rsidRPr="0010735A">
        <w:rPr>
          <w:szCs w:val="22"/>
        </w:rPr>
        <w:tab/>
        <w:t>Unable to Inspect – In Use</w:t>
      </w:r>
    </w:p>
    <w:p w14:paraId="3510469B" w14:textId="77777777" w:rsidR="00A74ACB" w:rsidRPr="0010735A" w:rsidRDefault="00A74ACB" w:rsidP="00A74ACB">
      <w:pPr>
        <w:tabs>
          <w:tab w:val="left" w:pos="2880"/>
        </w:tabs>
        <w:rPr>
          <w:szCs w:val="22"/>
        </w:rPr>
      </w:pPr>
    </w:p>
    <w:p w14:paraId="4C717A48" w14:textId="77777777" w:rsidR="00A74ACB" w:rsidRPr="0010735A" w:rsidRDefault="00A74ACB" w:rsidP="00A74ACB">
      <w:pPr>
        <w:tabs>
          <w:tab w:val="left" w:pos="2880"/>
        </w:tabs>
        <w:rPr>
          <w:szCs w:val="22"/>
        </w:rPr>
      </w:pPr>
      <w:r w:rsidRPr="0010735A">
        <w:rPr>
          <w:i/>
          <w:szCs w:val="22"/>
        </w:rPr>
        <w:t>Slop Sink</w:t>
      </w:r>
    </w:p>
    <w:p w14:paraId="386CEB0E"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surface damaged around sink</w:t>
      </w:r>
    </w:p>
    <w:p w14:paraId="45825C31" w14:textId="77777777" w:rsidR="00A74ACB" w:rsidRPr="0010735A" w:rsidRDefault="00A74ACB" w:rsidP="00A74ACB">
      <w:pPr>
        <w:tabs>
          <w:tab w:val="left" w:pos="2880"/>
        </w:tabs>
        <w:rPr>
          <w:szCs w:val="22"/>
        </w:rPr>
      </w:pPr>
    </w:p>
    <w:p w14:paraId="3517910E" w14:textId="77777777" w:rsidR="00A74ACB" w:rsidRPr="0010735A" w:rsidRDefault="00A74ACB" w:rsidP="00A74ACB">
      <w:pPr>
        <w:tabs>
          <w:tab w:val="left" w:pos="2880"/>
        </w:tabs>
        <w:rPr>
          <w:i/>
          <w:szCs w:val="22"/>
        </w:rPr>
      </w:pPr>
      <w:r w:rsidRPr="0010735A">
        <w:rPr>
          <w:i/>
          <w:szCs w:val="22"/>
        </w:rPr>
        <w:t>Cells</w:t>
      </w:r>
    </w:p>
    <w:p w14:paraId="642483FA"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Exterior window cracked in cell # 214</w:t>
      </w:r>
    </w:p>
    <w:p w14:paraId="67E7E902" w14:textId="77777777" w:rsidR="00A74ACB" w:rsidRPr="0010735A" w:rsidRDefault="00A74ACB" w:rsidP="00A74ACB">
      <w:pPr>
        <w:tabs>
          <w:tab w:val="left" w:pos="2880"/>
        </w:tabs>
        <w:rPr>
          <w:szCs w:val="22"/>
        </w:rPr>
      </w:pPr>
      <w:r w:rsidRPr="0010735A">
        <w:rPr>
          <w:szCs w:val="22"/>
        </w:rPr>
        <w:t>105 CMR 451.353</w:t>
      </w:r>
      <w:r w:rsidRPr="0010735A">
        <w:rPr>
          <w:szCs w:val="22"/>
        </w:rPr>
        <w:tab/>
        <w:t xml:space="preserve">Interior Maintenance: </w:t>
      </w:r>
      <w:r w:rsidR="008E1907">
        <w:rPr>
          <w:szCs w:val="22"/>
        </w:rPr>
        <w:t>Ceiling a</w:t>
      </w:r>
      <w:r w:rsidRPr="0010735A">
        <w:rPr>
          <w:szCs w:val="22"/>
        </w:rPr>
        <w:t xml:space="preserve">ccess panel not </w:t>
      </w:r>
      <w:r w:rsidR="006A6F23">
        <w:rPr>
          <w:szCs w:val="22"/>
        </w:rPr>
        <w:t>secured</w:t>
      </w:r>
      <w:r w:rsidRPr="0010735A">
        <w:rPr>
          <w:szCs w:val="22"/>
        </w:rPr>
        <w:t xml:space="preserve"> properly</w:t>
      </w:r>
      <w:r w:rsidR="008E1907">
        <w:rPr>
          <w:szCs w:val="22"/>
        </w:rPr>
        <w:t xml:space="preserve"> </w:t>
      </w:r>
      <w:r w:rsidRPr="0010735A">
        <w:rPr>
          <w:szCs w:val="22"/>
        </w:rPr>
        <w:t>in cell # 2</w:t>
      </w:r>
      <w:r w:rsidR="008E1907">
        <w:rPr>
          <w:szCs w:val="22"/>
        </w:rPr>
        <w:t>16</w:t>
      </w:r>
    </w:p>
    <w:p w14:paraId="46E2CDBD" w14:textId="77777777" w:rsidR="00A74ACB" w:rsidRDefault="00A74ACB" w:rsidP="00A74ACB">
      <w:pPr>
        <w:tabs>
          <w:tab w:val="left" w:pos="2880"/>
        </w:tabs>
        <w:rPr>
          <w:b/>
          <w:szCs w:val="22"/>
        </w:rPr>
      </w:pPr>
    </w:p>
    <w:p w14:paraId="05FBA79A" w14:textId="77777777" w:rsidR="008E1907" w:rsidRPr="00605F4F" w:rsidRDefault="008E1907" w:rsidP="008E1907">
      <w:pPr>
        <w:tabs>
          <w:tab w:val="left" w:pos="2880"/>
        </w:tabs>
        <w:rPr>
          <w:i/>
          <w:szCs w:val="22"/>
        </w:rPr>
      </w:pPr>
      <w:r w:rsidRPr="00605F4F">
        <w:rPr>
          <w:i/>
          <w:szCs w:val="22"/>
        </w:rPr>
        <w:t>Fire Exit Room</w:t>
      </w:r>
    </w:p>
    <w:p w14:paraId="22596D8E" w14:textId="77777777" w:rsidR="008E1907" w:rsidRPr="00605F4F" w:rsidRDefault="008E1907">
      <w:pPr>
        <w:tabs>
          <w:tab w:val="left" w:pos="2880"/>
        </w:tabs>
        <w:rPr>
          <w:color w:val="FF0000"/>
        </w:rPr>
      </w:pPr>
      <w:r w:rsidRPr="00605F4F">
        <w:t>105 CMR 451.353</w:t>
      </w:r>
      <w:r w:rsidRPr="00605F4F">
        <w:tab/>
        <w:t>Interior Maintenance: Floor tiles damaged</w:t>
      </w:r>
    </w:p>
    <w:p w14:paraId="5BCC9350" w14:textId="77777777" w:rsidR="008E1907" w:rsidRPr="00605F4F" w:rsidRDefault="008E1907" w:rsidP="00A74ACB">
      <w:pPr>
        <w:tabs>
          <w:tab w:val="left" w:pos="2880"/>
        </w:tabs>
        <w:rPr>
          <w:b/>
          <w:szCs w:val="22"/>
        </w:rPr>
      </w:pPr>
    </w:p>
    <w:p w14:paraId="523C3CC7" w14:textId="77777777" w:rsidR="00A74ACB" w:rsidRPr="0010735A" w:rsidRDefault="00A74ACB" w:rsidP="00A74ACB">
      <w:pPr>
        <w:tabs>
          <w:tab w:val="left" w:pos="2880"/>
        </w:tabs>
        <w:rPr>
          <w:b/>
          <w:szCs w:val="22"/>
        </w:rPr>
      </w:pPr>
      <w:r w:rsidRPr="00FF4F4D">
        <w:rPr>
          <w:b/>
          <w:szCs w:val="22"/>
        </w:rPr>
        <w:t>1</w:t>
      </w:r>
      <w:r w:rsidRPr="00FF4F4D">
        <w:rPr>
          <w:b/>
          <w:szCs w:val="22"/>
          <w:vertAlign w:val="superscript"/>
        </w:rPr>
        <w:t>st</w:t>
      </w:r>
      <w:r w:rsidRPr="00FF4F4D">
        <w:rPr>
          <w:b/>
          <w:szCs w:val="22"/>
        </w:rPr>
        <w:t xml:space="preserve"> Floor</w:t>
      </w:r>
    </w:p>
    <w:p w14:paraId="6BF47A87" w14:textId="77777777" w:rsidR="00A74ACB" w:rsidRPr="0010735A" w:rsidRDefault="00A74ACB" w:rsidP="00A74ACB">
      <w:pPr>
        <w:tabs>
          <w:tab w:val="left" w:pos="2880"/>
        </w:tabs>
        <w:rPr>
          <w:b/>
          <w:szCs w:val="22"/>
        </w:rPr>
      </w:pPr>
    </w:p>
    <w:p w14:paraId="1D0D7DE3" w14:textId="77777777" w:rsidR="00A74ACB" w:rsidRPr="0010735A" w:rsidRDefault="00A74ACB" w:rsidP="00A74ACB">
      <w:pPr>
        <w:tabs>
          <w:tab w:val="left" w:pos="2880"/>
        </w:tabs>
        <w:rPr>
          <w:i/>
          <w:szCs w:val="22"/>
        </w:rPr>
      </w:pPr>
      <w:r w:rsidRPr="0010735A">
        <w:rPr>
          <w:i/>
          <w:szCs w:val="22"/>
        </w:rPr>
        <w:t>Hallway</w:t>
      </w:r>
    </w:p>
    <w:p w14:paraId="29A33639" w14:textId="77777777" w:rsidR="00A74ACB" w:rsidRPr="00FF4F4D" w:rsidRDefault="00FF4F4D" w:rsidP="00FF4F4D">
      <w:pPr>
        <w:tabs>
          <w:tab w:val="left" w:pos="2880"/>
        </w:tabs>
      </w:pPr>
      <w:r w:rsidRPr="004C05A2">
        <w:tab/>
        <w:t>No Violations</w:t>
      </w:r>
      <w:r>
        <w:t xml:space="preserve"> Noted</w:t>
      </w:r>
    </w:p>
    <w:p w14:paraId="7563EA7E" w14:textId="77777777" w:rsidR="00A74ACB" w:rsidRPr="0010735A" w:rsidRDefault="00A74ACB" w:rsidP="00A74ACB">
      <w:pPr>
        <w:tabs>
          <w:tab w:val="left" w:pos="2880"/>
        </w:tabs>
        <w:rPr>
          <w:szCs w:val="22"/>
        </w:rPr>
      </w:pPr>
    </w:p>
    <w:p w14:paraId="1527D00C" w14:textId="77777777" w:rsidR="00A74ACB" w:rsidRPr="0010735A" w:rsidRDefault="00A74ACB" w:rsidP="00A74ACB">
      <w:pPr>
        <w:tabs>
          <w:tab w:val="left" w:pos="2880"/>
        </w:tabs>
        <w:rPr>
          <w:szCs w:val="22"/>
        </w:rPr>
      </w:pPr>
      <w:r w:rsidRPr="0010735A">
        <w:rPr>
          <w:i/>
          <w:szCs w:val="22"/>
        </w:rPr>
        <w:t xml:space="preserve">Housemen Bathroom  </w:t>
      </w:r>
    </w:p>
    <w:p w14:paraId="336521F8" w14:textId="77777777" w:rsidR="00A74ACB" w:rsidRPr="00FF4F4D" w:rsidRDefault="00FF4F4D" w:rsidP="00FF4F4D">
      <w:pPr>
        <w:tabs>
          <w:tab w:val="left" w:pos="2880"/>
        </w:tabs>
        <w:rPr>
          <w:color w:val="FF0000"/>
        </w:rPr>
      </w:pPr>
      <w:r w:rsidRPr="00AB5A5E">
        <w:t>105 CMR 451.353</w:t>
      </w:r>
      <w:r w:rsidRPr="00AB5A5E">
        <w:tab/>
        <w:t>Interior Maintenance</w:t>
      </w:r>
      <w:r>
        <w:t>: Wall damaged near urinal</w:t>
      </w:r>
    </w:p>
    <w:p w14:paraId="49D4F71E" w14:textId="77777777" w:rsidR="00A74ACB" w:rsidRPr="0010735A" w:rsidRDefault="00A74ACB" w:rsidP="00A74ACB">
      <w:pPr>
        <w:tabs>
          <w:tab w:val="left" w:pos="2880"/>
        </w:tabs>
        <w:rPr>
          <w:szCs w:val="22"/>
        </w:rPr>
      </w:pPr>
    </w:p>
    <w:p w14:paraId="0A191371" w14:textId="77777777" w:rsidR="00A74ACB" w:rsidRPr="0010735A" w:rsidRDefault="00A74ACB" w:rsidP="00A74ACB">
      <w:pPr>
        <w:tabs>
          <w:tab w:val="left" w:pos="2880"/>
        </w:tabs>
        <w:rPr>
          <w:i/>
          <w:szCs w:val="22"/>
        </w:rPr>
      </w:pPr>
      <w:r w:rsidRPr="0010735A">
        <w:rPr>
          <w:i/>
          <w:szCs w:val="22"/>
        </w:rPr>
        <w:t>Cells</w:t>
      </w:r>
    </w:p>
    <w:p w14:paraId="7F0B8BD9" w14:textId="77777777" w:rsidR="00A74ACB" w:rsidRPr="00FF4F4D" w:rsidRDefault="00FF4F4D" w:rsidP="00FF4F4D">
      <w:pPr>
        <w:tabs>
          <w:tab w:val="left" w:pos="2880"/>
        </w:tabs>
      </w:pPr>
      <w:r w:rsidRPr="004C05A2">
        <w:tab/>
        <w:t>No Violations</w:t>
      </w:r>
      <w:r>
        <w:t xml:space="preserve"> Noted</w:t>
      </w:r>
    </w:p>
    <w:p w14:paraId="7900EDB4" w14:textId="77777777" w:rsidR="00A74ACB" w:rsidRPr="0010735A" w:rsidRDefault="00A74ACB" w:rsidP="00A74ACB">
      <w:pPr>
        <w:tabs>
          <w:tab w:val="left" w:pos="2880"/>
        </w:tabs>
        <w:rPr>
          <w:szCs w:val="22"/>
        </w:rPr>
      </w:pPr>
    </w:p>
    <w:p w14:paraId="33AC058E" w14:textId="77777777" w:rsidR="00A74ACB" w:rsidRPr="0010735A" w:rsidRDefault="00A74ACB" w:rsidP="00A74ACB">
      <w:pPr>
        <w:tabs>
          <w:tab w:val="left" w:pos="2880"/>
        </w:tabs>
        <w:rPr>
          <w:i/>
          <w:szCs w:val="22"/>
        </w:rPr>
      </w:pPr>
      <w:r w:rsidRPr="0010735A">
        <w:rPr>
          <w:i/>
          <w:szCs w:val="22"/>
        </w:rPr>
        <w:t>Bathroom (Between cell # 105 &amp; 106)</w:t>
      </w:r>
    </w:p>
    <w:p w14:paraId="695DF977" w14:textId="77777777" w:rsidR="00A74ACB" w:rsidRPr="0010735A" w:rsidRDefault="00A74ACB" w:rsidP="00A74ACB">
      <w:pPr>
        <w:tabs>
          <w:tab w:val="left" w:pos="2880"/>
        </w:tabs>
        <w:rPr>
          <w:szCs w:val="22"/>
        </w:rPr>
      </w:pPr>
      <w:r w:rsidRPr="0010735A">
        <w:rPr>
          <w:szCs w:val="22"/>
        </w:rPr>
        <w:t>105 CMR 451.123</w:t>
      </w:r>
      <w:r w:rsidR="00FF4F4D">
        <w:rPr>
          <w:szCs w:val="22"/>
        </w:rPr>
        <w:t>*</w:t>
      </w:r>
      <w:r w:rsidRPr="0010735A">
        <w:rPr>
          <w:szCs w:val="22"/>
        </w:rPr>
        <w:tab/>
        <w:t>Maintenance: Soap scum on walls in shower</w:t>
      </w:r>
    </w:p>
    <w:p w14:paraId="5538451D" w14:textId="77777777" w:rsidR="00B16532" w:rsidRDefault="00B16532" w:rsidP="00A74ACB">
      <w:pPr>
        <w:tabs>
          <w:tab w:val="left" w:pos="2880"/>
        </w:tabs>
        <w:rPr>
          <w:i/>
          <w:szCs w:val="22"/>
        </w:rPr>
      </w:pPr>
    </w:p>
    <w:p w14:paraId="6AC03F2D" w14:textId="77777777" w:rsidR="00A74ACB" w:rsidRPr="0010735A" w:rsidRDefault="00A74ACB" w:rsidP="00A74ACB">
      <w:pPr>
        <w:tabs>
          <w:tab w:val="left" w:pos="2880"/>
        </w:tabs>
        <w:rPr>
          <w:i/>
          <w:szCs w:val="22"/>
        </w:rPr>
      </w:pPr>
      <w:r w:rsidRPr="0010735A">
        <w:rPr>
          <w:i/>
          <w:szCs w:val="22"/>
        </w:rPr>
        <w:t>Kitchen</w:t>
      </w:r>
    </w:p>
    <w:p w14:paraId="6C4492C9" w14:textId="77777777" w:rsidR="00A74ACB" w:rsidRPr="0010735A" w:rsidRDefault="00A74ACB" w:rsidP="00A74ACB">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 ceiling dirty</w:t>
      </w:r>
    </w:p>
    <w:p w14:paraId="1DC02960" w14:textId="77777777" w:rsidR="00A74ACB" w:rsidRPr="0010735A" w:rsidRDefault="00A74ACB" w:rsidP="00A74ACB">
      <w:pPr>
        <w:tabs>
          <w:tab w:val="left" w:pos="2880"/>
        </w:tabs>
        <w:ind w:left="2880" w:hanging="2880"/>
        <w:rPr>
          <w:szCs w:val="22"/>
        </w:rPr>
      </w:pPr>
      <w:r w:rsidRPr="0010735A">
        <w:rPr>
          <w:color w:val="000000"/>
          <w:szCs w:val="22"/>
        </w:rPr>
        <w:t>FC 6-501.12(A)</w:t>
      </w:r>
      <w:r w:rsidR="00FF4F4D">
        <w:rPr>
          <w:color w:val="000000"/>
          <w:szCs w:val="22"/>
        </w:rPr>
        <w:t>*</w:t>
      </w:r>
      <w:r w:rsidRPr="0010735A">
        <w:rPr>
          <w:color w:val="000000"/>
          <w:szCs w:val="22"/>
        </w:rPr>
        <w:tab/>
      </w:r>
      <w:r w:rsidRPr="0010735A">
        <w:rPr>
          <w:szCs w:val="22"/>
        </w:rPr>
        <w:t>Maintenance and Operation; Premises, Structure, Attachments, and Fixtures - Methods: Facility not cleaned as often as necessary, sprayer head dirty</w:t>
      </w:r>
    </w:p>
    <w:p w14:paraId="70000131" w14:textId="77777777" w:rsidR="00A74ACB" w:rsidRPr="0010735A" w:rsidRDefault="00A74ACB" w:rsidP="00A74ACB">
      <w:pPr>
        <w:tabs>
          <w:tab w:val="left" w:pos="2880"/>
        </w:tabs>
        <w:rPr>
          <w:i/>
          <w:szCs w:val="22"/>
        </w:rPr>
      </w:pPr>
    </w:p>
    <w:p w14:paraId="4B3AB348" w14:textId="77777777" w:rsidR="00A74ACB" w:rsidRPr="0010735A" w:rsidRDefault="00A74ACB" w:rsidP="00A74ACB">
      <w:pPr>
        <w:tabs>
          <w:tab w:val="left" w:pos="2880"/>
        </w:tabs>
        <w:rPr>
          <w:szCs w:val="22"/>
        </w:rPr>
      </w:pPr>
      <w:r w:rsidRPr="0010735A">
        <w:rPr>
          <w:i/>
          <w:szCs w:val="22"/>
        </w:rPr>
        <w:t>Dining Area</w:t>
      </w:r>
    </w:p>
    <w:p w14:paraId="25FC9C03"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 tabletops damaged</w:t>
      </w:r>
    </w:p>
    <w:p w14:paraId="66F9E42C" w14:textId="77777777" w:rsidR="00A74ACB" w:rsidRDefault="00A74ACB" w:rsidP="00A74ACB">
      <w:pPr>
        <w:tabs>
          <w:tab w:val="left" w:pos="2880"/>
        </w:tabs>
        <w:rPr>
          <w:szCs w:val="22"/>
        </w:rPr>
      </w:pPr>
      <w:r w:rsidRPr="0010735A">
        <w:rPr>
          <w:szCs w:val="22"/>
        </w:rPr>
        <w:t>FC 4-501.11(B)</w:t>
      </w:r>
      <w:r w:rsidR="00FF4F4D">
        <w:rPr>
          <w:szCs w:val="22"/>
        </w:rPr>
        <w:t>*</w:t>
      </w:r>
      <w:r w:rsidRPr="0010735A">
        <w:rPr>
          <w:szCs w:val="22"/>
        </w:rPr>
        <w:tab/>
        <w:t xml:space="preserve">Maintenance and Operation, Equipment: Equipment components not maintained in a </w:t>
      </w:r>
      <w:r w:rsidRPr="0010735A">
        <w:rPr>
          <w:szCs w:val="22"/>
        </w:rPr>
        <w:tab/>
        <w:t>state of good repair, freezer gaskets damaged</w:t>
      </w:r>
    </w:p>
    <w:p w14:paraId="1BB357F5" w14:textId="77777777" w:rsidR="00FF4F4D" w:rsidRPr="0010735A" w:rsidRDefault="00FF4F4D" w:rsidP="00FF4F4D">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 xml:space="preserve">Maintenance and Operation; Premises, Structure, Attachments, and Fixtures - Methods: Facility not in good repair, </w:t>
      </w:r>
      <w:r>
        <w:rPr>
          <w:szCs w:val="22"/>
        </w:rPr>
        <w:t>window cracked on entrance door to dining room</w:t>
      </w:r>
    </w:p>
    <w:p w14:paraId="4A422207" w14:textId="77777777" w:rsidR="00A74ACB" w:rsidRPr="0010735A" w:rsidRDefault="00A74ACB" w:rsidP="00A74ACB">
      <w:pPr>
        <w:tabs>
          <w:tab w:val="left" w:pos="2880"/>
        </w:tabs>
        <w:rPr>
          <w:szCs w:val="22"/>
        </w:rPr>
      </w:pPr>
    </w:p>
    <w:p w14:paraId="66204015" w14:textId="77777777" w:rsidR="00A74ACB" w:rsidRPr="0010735A" w:rsidRDefault="00A74ACB" w:rsidP="00A74ACB">
      <w:pPr>
        <w:tabs>
          <w:tab w:val="left" w:pos="2880"/>
        </w:tabs>
        <w:rPr>
          <w:b/>
          <w:szCs w:val="22"/>
        </w:rPr>
      </w:pPr>
      <w:r w:rsidRPr="0010735A">
        <w:rPr>
          <w:b/>
          <w:szCs w:val="22"/>
        </w:rPr>
        <w:t>Basement</w:t>
      </w:r>
    </w:p>
    <w:p w14:paraId="7E4741CA" w14:textId="77777777" w:rsidR="00A74ACB" w:rsidRPr="0010735A" w:rsidRDefault="00A74ACB" w:rsidP="00A74ACB">
      <w:pPr>
        <w:tabs>
          <w:tab w:val="left" w:pos="2880"/>
        </w:tabs>
        <w:rPr>
          <w:szCs w:val="22"/>
        </w:rPr>
      </w:pPr>
      <w:r w:rsidRPr="0010735A">
        <w:rPr>
          <w:szCs w:val="22"/>
        </w:rPr>
        <w:tab/>
        <w:t>No Violations Noted</w:t>
      </w:r>
    </w:p>
    <w:p w14:paraId="0EB3CC43" w14:textId="77777777" w:rsidR="00A74ACB" w:rsidRPr="0010735A" w:rsidRDefault="00A74ACB" w:rsidP="00A74ACB">
      <w:pPr>
        <w:tabs>
          <w:tab w:val="left" w:pos="2880"/>
        </w:tabs>
        <w:rPr>
          <w:b/>
          <w:szCs w:val="22"/>
          <w:u w:val="single"/>
        </w:rPr>
      </w:pPr>
    </w:p>
    <w:p w14:paraId="22AFCCC8" w14:textId="77777777" w:rsidR="00A74ACB" w:rsidRPr="0010735A" w:rsidRDefault="00A74ACB" w:rsidP="00A74ACB">
      <w:pPr>
        <w:tabs>
          <w:tab w:val="left" w:pos="2880"/>
        </w:tabs>
        <w:rPr>
          <w:b/>
          <w:szCs w:val="22"/>
          <w:u w:val="single"/>
        </w:rPr>
      </w:pPr>
      <w:r w:rsidRPr="007F4DB7">
        <w:rPr>
          <w:b/>
          <w:szCs w:val="22"/>
          <w:u w:val="single"/>
        </w:rPr>
        <w:t>UNIT 6-3</w:t>
      </w:r>
    </w:p>
    <w:p w14:paraId="4D4FCF1A"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09C8E600"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7B2C4166" w14:textId="77777777" w:rsidR="007F4DB7" w:rsidRDefault="007F4DB7" w:rsidP="00A74ACB">
      <w:pPr>
        <w:tabs>
          <w:tab w:val="left" w:pos="2880"/>
        </w:tabs>
        <w:rPr>
          <w:b/>
          <w:szCs w:val="22"/>
        </w:rPr>
      </w:pPr>
    </w:p>
    <w:p w14:paraId="6BD5D71E" w14:textId="77777777" w:rsidR="00A74ACB" w:rsidRPr="0010735A" w:rsidRDefault="00A74ACB" w:rsidP="00A74ACB">
      <w:pPr>
        <w:tabs>
          <w:tab w:val="left" w:pos="2880"/>
        </w:tabs>
        <w:rPr>
          <w:b/>
          <w:szCs w:val="22"/>
        </w:rPr>
      </w:pPr>
      <w:r w:rsidRPr="0010735A">
        <w:rPr>
          <w:b/>
          <w:szCs w:val="22"/>
        </w:rPr>
        <w:t>Control</w:t>
      </w:r>
    </w:p>
    <w:p w14:paraId="05AA9DDA" w14:textId="77777777" w:rsidR="00A74ACB" w:rsidRDefault="00A74ACB" w:rsidP="00A74ACB">
      <w:pPr>
        <w:tabs>
          <w:tab w:val="left" w:pos="2880"/>
        </w:tabs>
        <w:rPr>
          <w:szCs w:val="22"/>
        </w:rPr>
      </w:pPr>
      <w:r w:rsidRPr="0010735A">
        <w:rPr>
          <w:szCs w:val="22"/>
        </w:rPr>
        <w:tab/>
        <w:t>No Violations Noted</w:t>
      </w:r>
    </w:p>
    <w:p w14:paraId="7D7662B9" w14:textId="77777777" w:rsidR="007F4DB7" w:rsidRPr="0010735A" w:rsidRDefault="007F4DB7" w:rsidP="00A74ACB">
      <w:pPr>
        <w:tabs>
          <w:tab w:val="left" w:pos="2880"/>
        </w:tabs>
        <w:rPr>
          <w:szCs w:val="22"/>
        </w:rPr>
      </w:pPr>
    </w:p>
    <w:p w14:paraId="41B64BB1"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0982A224" w14:textId="77777777" w:rsidR="00A74ACB" w:rsidRPr="0010735A" w:rsidRDefault="00A74ACB" w:rsidP="00A74ACB">
      <w:pPr>
        <w:tabs>
          <w:tab w:val="left" w:pos="2880"/>
        </w:tabs>
        <w:rPr>
          <w:b/>
          <w:szCs w:val="22"/>
        </w:rPr>
      </w:pPr>
    </w:p>
    <w:p w14:paraId="7392F493" w14:textId="77777777" w:rsidR="00A74ACB" w:rsidRPr="0010735A" w:rsidRDefault="00A74ACB" w:rsidP="00A74ACB">
      <w:pPr>
        <w:tabs>
          <w:tab w:val="left" w:pos="2880"/>
        </w:tabs>
        <w:rPr>
          <w:i/>
          <w:szCs w:val="22"/>
        </w:rPr>
      </w:pPr>
      <w:r w:rsidRPr="0010735A">
        <w:rPr>
          <w:i/>
          <w:szCs w:val="22"/>
        </w:rPr>
        <w:t>Hallway</w:t>
      </w:r>
    </w:p>
    <w:p w14:paraId="67BD9FC4" w14:textId="77777777" w:rsidR="00A74ACB" w:rsidRPr="0010735A" w:rsidRDefault="00A74ACB" w:rsidP="00A74ACB">
      <w:pPr>
        <w:tabs>
          <w:tab w:val="left" w:pos="2880"/>
        </w:tabs>
        <w:rPr>
          <w:szCs w:val="22"/>
        </w:rPr>
      </w:pPr>
      <w:r w:rsidRPr="0010735A">
        <w:rPr>
          <w:szCs w:val="22"/>
        </w:rPr>
        <w:tab/>
        <w:t>No Violations Noted</w:t>
      </w:r>
    </w:p>
    <w:p w14:paraId="70A6FF7C" w14:textId="77777777" w:rsidR="00A74ACB" w:rsidRPr="0010735A" w:rsidRDefault="00A74ACB" w:rsidP="00A74ACB">
      <w:pPr>
        <w:tabs>
          <w:tab w:val="left" w:pos="2880"/>
        </w:tabs>
        <w:rPr>
          <w:i/>
          <w:szCs w:val="22"/>
        </w:rPr>
      </w:pPr>
    </w:p>
    <w:p w14:paraId="51A43DB8" w14:textId="77777777" w:rsidR="007F4DB7" w:rsidRPr="007F4DB7" w:rsidRDefault="00A74ACB" w:rsidP="007F4DB7">
      <w:pPr>
        <w:tabs>
          <w:tab w:val="left" w:pos="2880"/>
        </w:tabs>
        <w:rPr>
          <w:szCs w:val="22"/>
        </w:rPr>
      </w:pPr>
      <w:r w:rsidRPr="007F4DB7">
        <w:rPr>
          <w:i/>
          <w:szCs w:val="22"/>
        </w:rPr>
        <w:t>Bathroom</w:t>
      </w:r>
      <w:r w:rsidR="007F4DB7" w:rsidRPr="007F4DB7">
        <w:rPr>
          <w:i/>
          <w:szCs w:val="22"/>
        </w:rPr>
        <w:t xml:space="preserve"> </w:t>
      </w:r>
      <w:r w:rsidR="007F4DB7" w:rsidRPr="007F4DB7">
        <w:rPr>
          <w:i/>
          <w:szCs w:val="22"/>
        </w:rPr>
        <w:tab/>
      </w:r>
      <w:r w:rsidR="007F4DB7" w:rsidRPr="007F4DB7">
        <w:rPr>
          <w:szCs w:val="22"/>
        </w:rPr>
        <w:t>Unable to Inspect Shower # 1 and 2 – In Use</w:t>
      </w:r>
    </w:p>
    <w:p w14:paraId="24E0977C" w14:textId="77777777" w:rsidR="00A74ACB" w:rsidRPr="007F4DB7" w:rsidRDefault="00A74ACB" w:rsidP="00A74ACB">
      <w:pPr>
        <w:tabs>
          <w:tab w:val="left" w:pos="2880"/>
        </w:tabs>
        <w:rPr>
          <w:szCs w:val="22"/>
        </w:rPr>
      </w:pPr>
      <w:r w:rsidRPr="007F4DB7">
        <w:rPr>
          <w:szCs w:val="22"/>
        </w:rPr>
        <w:t>105 CMR 451.123*</w:t>
      </w:r>
      <w:r w:rsidRPr="007F4DB7">
        <w:rPr>
          <w:szCs w:val="22"/>
        </w:rPr>
        <w:tab/>
        <w:t>Maintenance: Wall surface damaged around urinals</w:t>
      </w:r>
    </w:p>
    <w:p w14:paraId="57202924" w14:textId="77777777" w:rsidR="00A74ACB" w:rsidRDefault="007F4DB7" w:rsidP="00A74ACB">
      <w:pPr>
        <w:tabs>
          <w:tab w:val="left" w:pos="2880"/>
        </w:tabs>
        <w:rPr>
          <w:szCs w:val="22"/>
        </w:rPr>
      </w:pPr>
      <w:r w:rsidRPr="007F4DB7">
        <w:rPr>
          <w:szCs w:val="22"/>
        </w:rPr>
        <w:t>105 CMR 451.130</w:t>
      </w:r>
      <w:r w:rsidRPr="007F4DB7">
        <w:rPr>
          <w:szCs w:val="22"/>
        </w:rPr>
        <w:tab/>
        <w:t xml:space="preserve">Plumbing: Plumbing not maintained in good repair, urinal </w:t>
      </w:r>
      <w:r>
        <w:rPr>
          <w:szCs w:val="22"/>
        </w:rPr>
        <w:t xml:space="preserve"># 2 </w:t>
      </w:r>
      <w:r w:rsidRPr="007F4DB7">
        <w:rPr>
          <w:szCs w:val="22"/>
        </w:rPr>
        <w:t>out-of-order</w:t>
      </w:r>
    </w:p>
    <w:p w14:paraId="07D733A8" w14:textId="77777777" w:rsidR="007F4DB7" w:rsidRPr="007F4DB7" w:rsidRDefault="007F4DB7" w:rsidP="00A74ACB">
      <w:pPr>
        <w:tabs>
          <w:tab w:val="left" w:pos="2880"/>
        </w:tabs>
        <w:rPr>
          <w:szCs w:val="22"/>
        </w:rPr>
      </w:pPr>
    </w:p>
    <w:p w14:paraId="65E564E2" w14:textId="77777777" w:rsidR="00A74ACB" w:rsidRPr="0010735A" w:rsidRDefault="00A74ACB" w:rsidP="00A74ACB">
      <w:pPr>
        <w:tabs>
          <w:tab w:val="left" w:pos="2880"/>
        </w:tabs>
        <w:rPr>
          <w:szCs w:val="22"/>
        </w:rPr>
      </w:pPr>
      <w:r w:rsidRPr="0010735A">
        <w:rPr>
          <w:i/>
          <w:szCs w:val="22"/>
        </w:rPr>
        <w:t>Cells</w:t>
      </w:r>
    </w:p>
    <w:p w14:paraId="2C5C1C6D" w14:textId="77777777" w:rsidR="00A74ACB" w:rsidRPr="0010735A" w:rsidRDefault="00A74ACB" w:rsidP="00A74ACB">
      <w:pPr>
        <w:tabs>
          <w:tab w:val="left" w:pos="2880"/>
        </w:tabs>
        <w:rPr>
          <w:rStyle w:val="CommentReference"/>
          <w:sz w:val="22"/>
          <w:szCs w:val="22"/>
        </w:rPr>
      </w:pPr>
      <w:r w:rsidRPr="0010735A">
        <w:rPr>
          <w:szCs w:val="22"/>
        </w:rPr>
        <w:t>105 CMR 451.353</w:t>
      </w:r>
      <w:r w:rsidRPr="0010735A">
        <w:rPr>
          <w:szCs w:val="22"/>
        </w:rPr>
        <w:tab/>
        <w:t xml:space="preserve">Interior Maintenance: Wall </w:t>
      </w:r>
      <w:r w:rsidR="007F4DB7">
        <w:rPr>
          <w:szCs w:val="22"/>
        </w:rPr>
        <w:t>paint</w:t>
      </w:r>
      <w:r w:rsidRPr="0010735A">
        <w:rPr>
          <w:szCs w:val="22"/>
        </w:rPr>
        <w:t xml:space="preserve"> damaged in cell # 310</w:t>
      </w:r>
    </w:p>
    <w:p w14:paraId="64BB51C5" w14:textId="77777777" w:rsidR="00A74ACB" w:rsidRPr="0010735A" w:rsidRDefault="00A74ACB" w:rsidP="00A74ACB">
      <w:pPr>
        <w:tabs>
          <w:tab w:val="left" w:pos="2880"/>
        </w:tabs>
        <w:rPr>
          <w:szCs w:val="22"/>
        </w:rPr>
      </w:pPr>
    </w:p>
    <w:p w14:paraId="013CDA0C"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1685ABEB" w14:textId="77777777" w:rsidR="00A74ACB" w:rsidRPr="0010735A" w:rsidRDefault="00A74ACB" w:rsidP="00A74ACB">
      <w:pPr>
        <w:tabs>
          <w:tab w:val="left" w:pos="2880"/>
        </w:tabs>
        <w:rPr>
          <w:b/>
          <w:szCs w:val="22"/>
        </w:rPr>
      </w:pPr>
    </w:p>
    <w:p w14:paraId="21211AA2" w14:textId="77777777" w:rsidR="00A74ACB" w:rsidRPr="0010735A" w:rsidRDefault="00A74ACB" w:rsidP="00A74ACB">
      <w:pPr>
        <w:tabs>
          <w:tab w:val="left" w:pos="2880"/>
        </w:tabs>
        <w:rPr>
          <w:i/>
          <w:szCs w:val="22"/>
        </w:rPr>
      </w:pPr>
      <w:r w:rsidRPr="0010735A">
        <w:rPr>
          <w:i/>
          <w:szCs w:val="22"/>
        </w:rPr>
        <w:t>Hallway</w:t>
      </w:r>
    </w:p>
    <w:p w14:paraId="0E078A0A" w14:textId="77777777" w:rsidR="00A74ACB" w:rsidRPr="0010735A" w:rsidRDefault="00A74ACB" w:rsidP="00A74ACB">
      <w:pPr>
        <w:tabs>
          <w:tab w:val="left" w:pos="2880"/>
        </w:tabs>
        <w:rPr>
          <w:szCs w:val="22"/>
        </w:rPr>
      </w:pPr>
      <w:r w:rsidRPr="0010735A">
        <w:rPr>
          <w:szCs w:val="22"/>
        </w:rPr>
        <w:tab/>
        <w:t>No Violations Noted</w:t>
      </w:r>
    </w:p>
    <w:p w14:paraId="524760E9" w14:textId="77777777" w:rsidR="00A74ACB" w:rsidRPr="0010735A" w:rsidRDefault="00A74ACB" w:rsidP="00A74ACB">
      <w:pPr>
        <w:tabs>
          <w:tab w:val="left" w:pos="2880"/>
        </w:tabs>
        <w:rPr>
          <w:i/>
          <w:szCs w:val="22"/>
        </w:rPr>
      </w:pPr>
    </w:p>
    <w:p w14:paraId="175DA07A" w14:textId="77777777" w:rsidR="00A74ACB" w:rsidRPr="0010735A" w:rsidRDefault="00A74ACB" w:rsidP="00A74ACB">
      <w:pPr>
        <w:tabs>
          <w:tab w:val="left" w:pos="2880"/>
        </w:tabs>
        <w:rPr>
          <w:szCs w:val="22"/>
        </w:rPr>
      </w:pPr>
      <w:r w:rsidRPr="0010735A">
        <w:rPr>
          <w:i/>
          <w:szCs w:val="22"/>
        </w:rPr>
        <w:t>Bathroom</w:t>
      </w:r>
    </w:p>
    <w:p w14:paraId="7DE23199"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w:t>
      </w:r>
    </w:p>
    <w:p w14:paraId="6995AD25"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2E205A4E"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damaged in shower # 1 and 2</w:t>
      </w:r>
    </w:p>
    <w:p w14:paraId="2A353176" w14:textId="77777777" w:rsidR="00A74ACB" w:rsidRDefault="00A74ACB" w:rsidP="00A74ACB">
      <w:pPr>
        <w:tabs>
          <w:tab w:val="left" w:pos="2880"/>
        </w:tabs>
        <w:rPr>
          <w:szCs w:val="22"/>
        </w:rPr>
      </w:pPr>
      <w:r w:rsidRPr="0010735A">
        <w:rPr>
          <w:szCs w:val="22"/>
        </w:rPr>
        <w:t>105 CMR 451.130*</w:t>
      </w:r>
      <w:r w:rsidRPr="0010735A">
        <w:rPr>
          <w:szCs w:val="22"/>
        </w:rPr>
        <w:tab/>
        <w:t xml:space="preserve">Plumbing: Plumbing not maintained in good repair, shower head leaking </w:t>
      </w:r>
      <w:r w:rsidR="007F4DB7">
        <w:rPr>
          <w:szCs w:val="22"/>
        </w:rPr>
        <w:t>in</w:t>
      </w:r>
      <w:r w:rsidRPr="0010735A">
        <w:rPr>
          <w:szCs w:val="22"/>
        </w:rPr>
        <w:t xml:space="preserve"> shower # </w:t>
      </w:r>
      <w:r w:rsidR="007F4DB7">
        <w:rPr>
          <w:szCs w:val="22"/>
        </w:rPr>
        <w:t>2</w:t>
      </w:r>
    </w:p>
    <w:p w14:paraId="55B74E83" w14:textId="77777777" w:rsidR="007F4DB7" w:rsidRPr="0010735A" w:rsidRDefault="007F4DB7" w:rsidP="00A74ACB">
      <w:pPr>
        <w:tabs>
          <w:tab w:val="left" w:pos="2880"/>
        </w:tabs>
        <w:rPr>
          <w:i/>
          <w:szCs w:val="22"/>
        </w:rPr>
      </w:pPr>
      <w:r w:rsidRPr="0010735A">
        <w:rPr>
          <w:szCs w:val="22"/>
        </w:rPr>
        <w:t>105 CMR 451.130</w:t>
      </w:r>
      <w:r w:rsidRPr="0010735A">
        <w:rPr>
          <w:szCs w:val="22"/>
        </w:rPr>
        <w:tab/>
        <w:t xml:space="preserve">Plumbing: Plumbing not maintained in good repair, </w:t>
      </w:r>
      <w:r>
        <w:rPr>
          <w:szCs w:val="22"/>
        </w:rPr>
        <w:t>ceiling pipe leaking</w:t>
      </w:r>
    </w:p>
    <w:p w14:paraId="744BDED7" w14:textId="77777777" w:rsidR="00A74ACB" w:rsidRPr="0010735A" w:rsidRDefault="00A74ACB" w:rsidP="00A74ACB">
      <w:pPr>
        <w:tabs>
          <w:tab w:val="left" w:pos="2880"/>
        </w:tabs>
        <w:rPr>
          <w:i/>
          <w:szCs w:val="22"/>
        </w:rPr>
      </w:pPr>
      <w:r w:rsidRPr="0010735A">
        <w:rPr>
          <w:szCs w:val="22"/>
        </w:rPr>
        <w:t>105 CMR 451.123*</w:t>
      </w:r>
      <w:r w:rsidRPr="0010735A">
        <w:rPr>
          <w:szCs w:val="22"/>
        </w:rPr>
        <w:tab/>
        <w:t>Maintenance: Ceiling dirty, possible mold/mildew</w:t>
      </w:r>
    </w:p>
    <w:p w14:paraId="1DB0C37C" w14:textId="77777777" w:rsidR="00A74ACB" w:rsidRPr="0010735A" w:rsidRDefault="00A74ACB" w:rsidP="00A74ACB">
      <w:pPr>
        <w:tabs>
          <w:tab w:val="left" w:pos="2880"/>
        </w:tabs>
        <w:rPr>
          <w:i/>
          <w:szCs w:val="22"/>
        </w:rPr>
      </w:pPr>
    </w:p>
    <w:p w14:paraId="21483CBF" w14:textId="77777777" w:rsidR="00A74ACB" w:rsidRPr="0010735A" w:rsidRDefault="00A74ACB" w:rsidP="00A74ACB">
      <w:pPr>
        <w:tabs>
          <w:tab w:val="left" w:pos="2880"/>
        </w:tabs>
        <w:rPr>
          <w:i/>
          <w:szCs w:val="22"/>
        </w:rPr>
      </w:pPr>
      <w:r w:rsidRPr="0010735A">
        <w:rPr>
          <w:i/>
          <w:szCs w:val="22"/>
        </w:rPr>
        <w:t>Cells</w:t>
      </w:r>
    </w:p>
    <w:p w14:paraId="6B4F36EA" w14:textId="77777777" w:rsidR="00A74ACB" w:rsidRPr="0010735A" w:rsidRDefault="00A74ACB" w:rsidP="00A74ACB">
      <w:pPr>
        <w:tabs>
          <w:tab w:val="left" w:pos="2880"/>
        </w:tabs>
        <w:rPr>
          <w:szCs w:val="22"/>
        </w:rPr>
      </w:pPr>
      <w:r w:rsidRPr="0010735A">
        <w:rPr>
          <w:szCs w:val="22"/>
        </w:rPr>
        <w:t>105 CMR 451.350</w:t>
      </w:r>
      <w:r w:rsidR="007F4DB7">
        <w:rPr>
          <w:szCs w:val="22"/>
        </w:rPr>
        <w:t>*</w:t>
      </w:r>
      <w:r w:rsidRPr="0010735A">
        <w:rPr>
          <w:szCs w:val="22"/>
        </w:rPr>
        <w:tab/>
        <w:t>Structural Maintenance: Ceiling water damaged near pipe in cell # 204</w:t>
      </w:r>
    </w:p>
    <w:p w14:paraId="58FA8C71" w14:textId="77777777" w:rsidR="00A74ACB" w:rsidRPr="0010735A" w:rsidRDefault="00A74ACB" w:rsidP="00A74ACB">
      <w:pPr>
        <w:tabs>
          <w:tab w:val="left" w:pos="2880"/>
        </w:tabs>
        <w:rPr>
          <w:b/>
          <w:szCs w:val="22"/>
        </w:rPr>
      </w:pPr>
    </w:p>
    <w:p w14:paraId="1EEAB860"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2DAFEEE0" w14:textId="77777777" w:rsidR="00A74ACB" w:rsidRPr="0010735A" w:rsidRDefault="00A74ACB" w:rsidP="00A74ACB">
      <w:pPr>
        <w:tabs>
          <w:tab w:val="left" w:pos="2880"/>
        </w:tabs>
        <w:rPr>
          <w:b/>
          <w:szCs w:val="22"/>
        </w:rPr>
      </w:pPr>
    </w:p>
    <w:p w14:paraId="516BE376" w14:textId="77777777" w:rsidR="00A74ACB" w:rsidRPr="0010735A" w:rsidRDefault="00A74ACB" w:rsidP="00A74ACB">
      <w:pPr>
        <w:tabs>
          <w:tab w:val="left" w:pos="2880"/>
        </w:tabs>
        <w:rPr>
          <w:i/>
          <w:szCs w:val="22"/>
        </w:rPr>
      </w:pPr>
      <w:r w:rsidRPr="0010735A">
        <w:rPr>
          <w:i/>
          <w:szCs w:val="22"/>
        </w:rPr>
        <w:t>Hallway</w:t>
      </w:r>
    </w:p>
    <w:p w14:paraId="330208C6" w14:textId="77777777" w:rsidR="00A74ACB" w:rsidRPr="0010735A" w:rsidRDefault="00A74ACB" w:rsidP="00A74ACB">
      <w:pPr>
        <w:tabs>
          <w:tab w:val="left" w:pos="2880"/>
        </w:tabs>
        <w:rPr>
          <w:szCs w:val="22"/>
        </w:rPr>
      </w:pPr>
      <w:r w:rsidRPr="0010735A">
        <w:rPr>
          <w:szCs w:val="22"/>
        </w:rPr>
        <w:tab/>
        <w:t>No Violations Noted</w:t>
      </w:r>
    </w:p>
    <w:p w14:paraId="701764C6" w14:textId="77777777" w:rsidR="00A74ACB" w:rsidRPr="0010735A" w:rsidRDefault="00A74ACB" w:rsidP="00A74ACB">
      <w:pPr>
        <w:tabs>
          <w:tab w:val="left" w:pos="2880"/>
        </w:tabs>
        <w:rPr>
          <w:i/>
          <w:szCs w:val="22"/>
        </w:rPr>
      </w:pPr>
      <w:r w:rsidRPr="0010735A">
        <w:rPr>
          <w:i/>
          <w:szCs w:val="22"/>
        </w:rPr>
        <w:t>Housemen Bathroom</w:t>
      </w:r>
    </w:p>
    <w:p w14:paraId="4C81FFC2"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w:t>
      </w:r>
    </w:p>
    <w:p w14:paraId="323D8AD2"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Soap scum on walls in shower</w:t>
      </w:r>
    </w:p>
    <w:p w14:paraId="7E036FDB"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w:t>
      </w:r>
    </w:p>
    <w:p w14:paraId="64E70F08" w14:textId="77777777" w:rsidR="00A74ACB" w:rsidRPr="0010735A" w:rsidRDefault="00A74ACB" w:rsidP="00A74ACB">
      <w:pPr>
        <w:tabs>
          <w:tab w:val="left" w:pos="2880"/>
        </w:tabs>
        <w:rPr>
          <w:i/>
          <w:szCs w:val="22"/>
        </w:rPr>
      </w:pPr>
    </w:p>
    <w:p w14:paraId="0F388418" w14:textId="77777777" w:rsidR="00A74ACB" w:rsidRPr="0010735A" w:rsidRDefault="00A74ACB" w:rsidP="00A74ACB">
      <w:pPr>
        <w:tabs>
          <w:tab w:val="left" w:pos="2880"/>
        </w:tabs>
        <w:rPr>
          <w:i/>
          <w:szCs w:val="22"/>
        </w:rPr>
      </w:pPr>
      <w:r w:rsidRPr="0010735A">
        <w:rPr>
          <w:i/>
          <w:szCs w:val="22"/>
        </w:rPr>
        <w:t>Cells</w:t>
      </w:r>
    </w:p>
    <w:p w14:paraId="06304C90" w14:textId="77777777" w:rsidR="00A74ACB" w:rsidRPr="0010735A" w:rsidRDefault="00A74ACB" w:rsidP="00A74ACB">
      <w:pPr>
        <w:tabs>
          <w:tab w:val="left" w:pos="2880"/>
        </w:tabs>
        <w:rPr>
          <w:szCs w:val="22"/>
        </w:rPr>
      </w:pPr>
      <w:r w:rsidRPr="0010735A">
        <w:rPr>
          <w:szCs w:val="22"/>
        </w:rPr>
        <w:tab/>
        <w:t>No Violations Noted</w:t>
      </w:r>
    </w:p>
    <w:p w14:paraId="05F5DA80" w14:textId="77777777" w:rsidR="00A74ACB" w:rsidRPr="0010735A" w:rsidRDefault="00A74ACB" w:rsidP="00A74ACB">
      <w:pPr>
        <w:tabs>
          <w:tab w:val="left" w:pos="2880"/>
        </w:tabs>
        <w:rPr>
          <w:szCs w:val="22"/>
        </w:rPr>
      </w:pPr>
    </w:p>
    <w:p w14:paraId="43CC1E17" w14:textId="77777777" w:rsidR="00A74ACB" w:rsidRPr="0010735A" w:rsidRDefault="00A74ACB" w:rsidP="00A74ACB">
      <w:pPr>
        <w:tabs>
          <w:tab w:val="left" w:pos="2880"/>
        </w:tabs>
        <w:rPr>
          <w:i/>
          <w:szCs w:val="22"/>
        </w:rPr>
      </w:pPr>
      <w:r w:rsidRPr="0010735A">
        <w:rPr>
          <w:i/>
          <w:szCs w:val="22"/>
        </w:rPr>
        <w:t>Kitchen</w:t>
      </w:r>
    </w:p>
    <w:p w14:paraId="08AB3E09" w14:textId="77777777" w:rsidR="00A74ACB" w:rsidRPr="0010735A" w:rsidRDefault="00A74ACB" w:rsidP="00A74ACB">
      <w:pPr>
        <w:tabs>
          <w:tab w:val="left" w:pos="2880"/>
        </w:tabs>
        <w:rPr>
          <w:color w:val="000000"/>
          <w:szCs w:val="22"/>
        </w:rPr>
      </w:pPr>
      <w:r w:rsidRPr="0010735A">
        <w:rPr>
          <w:color w:val="000000"/>
          <w:szCs w:val="22"/>
        </w:rPr>
        <w:tab/>
        <w:t>No Violations Noted</w:t>
      </w:r>
    </w:p>
    <w:p w14:paraId="2C77A567" w14:textId="77777777" w:rsidR="00A74ACB" w:rsidRPr="0010735A" w:rsidRDefault="00A74ACB" w:rsidP="00A74ACB">
      <w:pPr>
        <w:tabs>
          <w:tab w:val="left" w:pos="2880"/>
        </w:tabs>
        <w:rPr>
          <w:i/>
          <w:szCs w:val="22"/>
        </w:rPr>
      </w:pPr>
    </w:p>
    <w:p w14:paraId="05113ADC" w14:textId="77777777" w:rsidR="00A74ACB" w:rsidRPr="0010735A" w:rsidRDefault="00A74ACB" w:rsidP="00A74ACB">
      <w:pPr>
        <w:tabs>
          <w:tab w:val="left" w:pos="2880"/>
        </w:tabs>
        <w:rPr>
          <w:szCs w:val="22"/>
        </w:rPr>
      </w:pPr>
      <w:r w:rsidRPr="0010735A">
        <w:rPr>
          <w:i/>
          <w:szCs w:val="22"/>
        </w:rPr>
        <w:t>Dining Area</w:t>
      </w:r>
    </w:p>
    <w:p w14:paraId="010BC69E" w14:textId="77777777" w:rsidR="00A74ACB" w:rsidRPr="007F4DB7" w:rsidRDefault="007F4DB7" w:rsidP="007F4DB7">
      <w:pPr>
        <w:tabs>
          <w:tab w:val="left" w:pos="2880"/>
        </w:tabs>
      </w:pPr>
      <w:r w:rsidRPr="004C05A2">
        <w:tab/>
        <w:t>No Violations</w:t>
      </w:r>
      <w:r>
        <w:t xml:space="preserve"> Noted</w:t>
      </w:r>
    </w:p>
    <w:p w14:paraId="3BCF53D2" w14:textId="77777777" w:rsidR="00A74ACB" w:rsidRPr="0010735A" w:rsidRDefault="00A74ACB" w:rsidP="00A74ACB">
      <w:pPr>
        <w:tabs>
          <w:tab w:val="left" w:pos="2880"/>
        </w:tabs>
        <w:ind w:left="2880" w:hanging="2880"/>
        <w:rPr>
          <w:szCs w:val="22"/>
        </w:rPr>
      </w:pPr>
    </w:p>
    <w:p w14:paraId="1BCF7084" w14:textId="77777777" w:rsidR="00A74ACB" w:rsidRPr="0010735A" w:rsidRDefault="00A74ACB" w:rsidP="00A74ACB">
      <w:pPr>
        <w:tabs>
          <w:tab w:val="left" w:pos="2880"/>
        </w:tabs>
        <w:rPr>
          <w:szCs w:val="22"/>
        </w:rPr>
      </w:pPr>
      <w:r w:rsidRPr="0010735A">
        <w:rPr>
          <w:i/>
          <w:szCs w:val="22"/>
        </w:rPr>
        <w:t>CPO’s Office</w:t>
      </w:r>
    </w:p>
    <w:p w14:paraId="001C3300" w14:textId="77777777" w:rsidR="00A74ACB" w:rsidRPr="0010735A" w:rsidRDefault="00A74ACB" w:rsidP="00A74ACB">
      <w:pPr>
        <w:tabs>
          <w:tab w:val="left" w:pos="2880"/>
        </w:tabs>
        <w:rPr>
          <w:szCs w:val="22"/>
        </w:rPr>
      </w:pPr>
      <w:r w:rsidRPr="0010735A">
        <w:rPr>
          <w:szCs w:val="22"/>
        </w:rPr>
        <w:tab/>
        <w:t>No Violations Noted</w:t>
      </w:r>
    </w:p>
    <w:p w14:paraId="54DD3F92" w14:textId="77777777" w:rsidR="00A74ACB" w:rsidRPr="0010735A" w:rsidRDefault="00A74ACB" w:rsidP="00A74ACB">
      <w:pPr>
        <w:rPr>
          <w:szCs w:val="22"/>
        </w:rPr>
      </w:pPr>
    </w:p>
    <w:p w14:paraId="46DCA333" w14:textId="77777777" w:rsidR="00A74ACB" w:rsidRPr="0010735A" w:rsidRDefault="00A74ACB" w:rsidP="00A74ACB">
      <w:pPr>
        <w:rPr>
          <w:i/>
          <w:szCs w:val="22"/>
        </w:rPr>
      </w:pPr>
      <w:r w:rsidRPr="0010735A">
        <w:rPr>
          <w:i/>
          <w:szCs w:val="22"/>
        </w:rPr>
        <w:t>Bathroom (In Sergeant’s &amp; CPO’s Office)</w:t>
      </w:r>
    </w:p>
    <w:p w14:paraId="196DB79E"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2129E4F1" w14:textId="77777777" w:rsidR="00A74ACB" w:rsidRPr="0010735A" w:rsidRDefault="00A74ACB" w:rsidP="00A74ACB">
      <w:pPr>
        <w:rPr>
          <w:i/>
          <w:szCs w:val="22"/>
        </w:rPr>
      </w:pPr>
    </w:p>
    <w:p w14:paraId="5F40C266" w14:textId="77777777" w:rsidR="00A74ACB" w:rsidRPr="0010735A" w:rsidRDefault="00A74ACB" w:rsidP="00A74ACB">
      <w:pPr>
        <w:rPr>
          <w:i/>
          <w:szCs w:val="22"/>
        </w:rPr>
      </w:pPr>
      <w:r w:rsidRPr="0010735A">
        <w:rPr>
          <w:i/>
          <w:szCs w:val="22"/>
        </w:rPr>
        <w:t>Sergeant’s Office</w:t>
      </w:r>
    </w:p>
    <w:p w14:paraId="526E9C85" w14:textId="77777777" w:rsidR="00A74ACB" w:rsidRPr="0010735A" w:rsidRDefault="00A74ACB" w:rsidP="00A74ACB">
      <w:pPr>
        <w:tabs>
          <w:tab w:val="left" w:pos="2880"/>
        </w:tabs>
        <w:rPr>
          <w:szCs w:val="22"/>
        </w:rPr>
      </w:pPr>
      <w:r w:rsidRPr="0010735A">
        <w:rPr>
          <w:szCs w:val="22"/>
        </w:rPr>
        <w:tab/>
        <w:t>No Violations Noted</w:t>
      </w:r>
    </w:p>
    <w:p w14:paraId="78776F82" w14:textId="77777777" w:rsidR="00A74ACB" w:rsidRPr="0010735A" w:rsidRDefault="00A74ACB" w:rsidP="00A74ACB">
      <w:pPr>
        <w:tabs>
          <w:tab w:val="left" w:pos="2880"/>
        </w:tabs>
        <w:rPr>
          <w:szCs w:val="22"/>
        </w:rPr>
      </w:pPr>
    </w:p>
    <w:p w14:paraId="18FDBC39" w14:textId="77777777" w:rsidR="00A74ACB" w:rsidRPr="0010735A" w:rsidRDefault="00A74ACB" w:rsidP="00A74ACB">
      <w:pPr>
        <w:tabs>
          <w:tab w:val="left" w:pos="2880"/>
        </w:tabs>
        <w:rPr>
          <w:b/>
          <w:szCs w:val="22"/>
        </w:rPr>
      </w:pPr>
      <w:r w:rsidRPr="0010735A">
        <w:rPr>
          <w:b/>
          <w:szCs w:val="22"/>
        </w:rPr>
        <w:t>Basement</w:t>
      </w:r>
    </w:p>
    <w:p w14:paraId="592AA30F" w14:textId="77777777" w:rsidR="00A74ACB" w:rsidRPr="007F4DB7" w:rsidRDefault="007F4DB7" w:rsidP="007F4DB7">
      <w:pPr>
        <w:tabs>
          <w:tab w:val="left" w:pos="2880"/>
        </w:tabs>
      </w:pPr>
      <w:r w:rsidRPr="004C05A2">
        <w:tab/>
        <w:t>No Violations</w:t>
      </w:r>
      <w:r>
        <w:t xml:space="preserve"> Noted</w:t>
      </w:r>
    </w:p>
    <w:p w14:paraId="53BE53CF" w14:textId="77777777" w:rsidR="007F4DB7" w:rsidRDefault="007F4DB7" w:rsidP="00A74ACB">
      <w:pPr>
        <w:tabs>
          <w:tab w:val="left" w:pos="2880"/>
        </w:tabs>
        <w:rPr>
          <w:b/>
          <w:szCs w:val="22"/>
          <w:u w:val="single"/>
        </w:rPr>
      </w:pPr>
    </w:p>
    <w:p w14:paraId="47A2127A" w14:textId="77777777" w:rsidR="00A74ACB" w:rsidRPr="0010735A" w:rsidRDefault="00A74ACB" w:rsidP="00A74ACB">
      <w:pPr>
        <w:tabs>
          <w:tab w:val="left" w:pos="2880"/>
        </w:tabs>
        <w:rPr>
          <w:b/>
          <w:szCs w:val="22"/>
          <w:u w:val="single"/>
        </w:rPr>
      </w:pPr>
      <w:r w:rsidRPr="0010735A">
        <w:rPr>
          <w:b/>
          <w:szCs w:val="22"/>
          <w:u w:val="single"/>
        </w:rPr>
        <w:t>UNIT 7-1</w:t>
      </w:r>
    </w:p>
    <w:p w14:paraId="2FABA9D6"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679F5693" w14:textId="77777777" w:rsidR="00A74ACB" w:rsidRPr="0010735A" w:rsidRDefault="00A74ACB" w:rsidP="00A74ACB">
      <w:pPr>
        <w:tabs>
          <w:tab w:val="left" w:pos="2880"/>
        </w:tabs>
        <w:rPr>
          <w:szCs w:val="22"/>
        </w:rPr>
      </w:pPr>
    </w:p>
    <w:p w14:paraId="66C92B74" w14:textId="77777777" w:rsidR="00A74ACB" w:rsidRPr="0010735A" w:rsidRDefault="00A74ACB" w:rsidP="00A74ACB">
      <w:pPr>
        <w:tabs>
          <w:tab w:val="left" w:pos="2880"/>
        </w:tabs>
        <w:rPr>
          <w:b/>
          <w:szCs w:val="22"/>
        </w:rPr>
      </w:pPr>
      <w:r w:rsidRPr="0010735A">
        <w:rPr>
          <w:b/>
          <w:szCs w:val="22"/>
        </w:rPr>
        <w:t>Control</w:t>
      </w:r>
    </w:p>
    <w:p w14:paraId="4E94EA1D" w14:textId="77777777" w:rsidR="00A74ACB" w:rsidRPr="007F4DB7" w:rsidRDefault="007F4DB7" w:rsidP="007F4DB7">
      <w:pPr>
        <w:tabs>
          <w:tab w:val="left" w:pos="2880"/>
        </w:tabs>
      </w:pPr>
      <w:r w:rsidRPr="004C05A2">
        <w:tab/>
        <w:t>No Violations</w:t>
      </w:r>
      <w:r>
        <w:t xml:space="preserve"> Noted</w:t>
      </w:r>
    </w:p>
    <w:p w14:paraId="41E646BB" w14:textId="77777777" w:rsidR="00A74ACB" w:rsidRPr="0010735A" w:rsidRDefault="00A74ACB" w:rsidP="00A74ACB">
      <w:pPr>
        <w:tabs>
          <w:tab w:val="left" w:pos="2880"/>
        </w:tabs>
        <w:rPr>
          <w:szCs w:val="22"/>
        </w:rPr>
      </w:pPr>
    </w:p>
    <w:p w14:paraId="3A3458DD"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0541E377" w14:textId="77777777" w:rsidR="00A74ACB" w:rsidRPr="0010735A" w:rsidRDefault="00A74ACB" w:rsidP="00A74ACB">
      <w:pPr>
        <w:tabs>
          <w:tab w:val="left" w:pos="2880"/>
        </w:tabs>
        <w:rPr>
          <w:b/>
          <w:szCs w:val="22"/>
        </w:rPr>
      </w:pPr>
    </w:p>
    <w:p w14:paraId="4BC00327" w14:textId="77777777" w:rsidR="00A74ACB" w:rsidRPr="0010735A" w:rsidRDefault="00A74ACB" w:rsidP="00A74ACB">
      <w:pPr>
        <w:tabs>
          <w:tab w:val="left" w:pos="2880"/>
        </w:tabs>
        <w:rPr>
          <w:i/>
          <w:szCs w:val="22"/>
        </w:rPr>
      </w:pPr>
      <w:r w:rsidRPr="0010735A">
        <w:rPr>
          <w:i/>
          <w:szCs w:val="22"/>
        </w:rPr>
        <w:t>Hallway</w:t>
      </w:r>
    </w:p>
    <w:p w14:paraId="2045CE7B" w14:textId="77777777" w:rsidR="00A74ACB" w:rsidRPr="007F4DB7" w:rsidRDefault="007F4DB7" w:rsidP="007F4DB7">
      <w:pPr>
        <w:tabs>
          <w:tab w:val="left" w:pos="2880"/>
        </w:tabs>
      </w:pPr>
      <w:r w:rsidRPr="004C05A2">
        <w:tab/>
        <w:t>No Violations</w:t>
      </w:r>
      <w:r>
        <w:t xml:space="preserve"> Noted</w:t>
      </w:r>
    </w:p>
    <w:p w14:paraId="310EF9F5" w14:textId="77777777" w:rsidR="00A74ACB" w:rsidRPr="0010735A" w:rsidRDefault="00A74ACB" w:rsidP="00A74ACB">
      <w:pPr>
        <w:tabs>
          <w:tab w:val="left" w:pos="2880"/>
        </w:tabs>
        <w:rPr>
          <w:szCs w:val="22"/>
        </w:rPr>
      </w:pPr>
    </w:p>
    <w:p w14:paraId="26980B77" w14:textId="77777777" w:rsidR="00A74ACB" w:rsidRPr="0010735A" w:rsidRDefault="00A74ACB" w:rsidP="00A74ACB">
      <w:pPr>
        <w:tabs>
          <w:tab w:val="left" w:pos="2880"/>
        </w:tabs>
        <w:rPr>
          <w:i/>
          <w:szCs w:val="22"/>
        </w:rPr>
      </w:pPr>
      <w:r w:rsidRPr="0010735A">
        <w:rPr>
          <w:i/>
          <w:szCs w:val="22"/>
        </w:rPr>
        <w:t>Bathroom</w:t>
      </w:r>
    </w:p>
    <w:p w14:paraId="31FC9771"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424AA144"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 throughout</w:t>
      </w:r>
    </w:p>
    <w:p w14:paraId="44199807"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 in shower # 1 and 2</w:t>
      </w:r>
    </w:p>
    <w:p w14:paraId="24EA14B8"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dirty, possible mold/mildew</w:t>
      </w:r>
    </w:p>
    <w:p w14:paraId="432997F5" w14:textId="77777777" w:rsidR="00A74ACB" w:rsidRPr="0010735A" w:rsidRDefault="00A74ACB" w:rsidP="00A74ACB">
      <w:pPr>
        <w:tabs>
          <w:tab w:val="left" w:pos="2880"/>
        </w:tabs>
        <w:rPr>
          <w:i/>
          <w:szCs w:val="22"/>
        </w:rPr>
      </w:pPr>
    </w:p>
    <w:p w14:paraId="2DB765ED" w14:textId="77777777" w:rsidR="00A74ACB" w:rsidRPr="0010735A" w:rsidRDefault="00A74ACB" w:rsidP="00A74ACB">
      <w:pPr>
        <w:tabs>
          <w:tab w:val="left" w:pos="2880"/>
        </w:tabs>
        <w:rPr>
          <w:szCs w:val="22"/>
        </w:rPr>
      </w:pPr>
      <w:r w:rsidRPr="0010735A">
        <w:rPr>
          <w:i/>
          <w:szCs w:val="22"/>
        </w:rPr>
        <w:t>Slop Sink</w:t>
      </w:r>
    </w:p>
    <w:p w14:paraId="6FCDF95B" w14:textId="77777777" w:rsidR="00A74ACB" w:rsidRPr="0010735A" w:rsidRDefault="00A74ACB" w:rsidP="00A74ACB">
      <w:pPr>
        <w:tabs>
          <w:tab w:val="left" w:pos="2880"/>
        </w:tabs>
        <w:rPr>
          <w:szCs w:val="22"/>
        </w:rPr>
      </w:pPr>
      <w:r w:rsidRPr="0010735A">
        <w:rPr>
          <w:szCs w:val="22"/>
        </w:rPr>
        <w:tab/>
        <w:t>No Violations Noted</w:t>
      </w:r>
    </w:p>
    <w:p w14:paraId="4BE4041B" w14:textId="77777777" w:rsidR="00A74ACB" w:rsidRPr="0010735A" w:rsidRDefault="00A74ACB" w:rsidP="00A74ACB">
      <w:pPr>
        <w:tabs>
          <w:tab w:val="left" w:pos="2880"/>
        </w:tabs>
        <w:rPr>
          <w:szCs w:val="22"/>
        </w:rPr>
      </w:pPr>
    </w:p>
    <w:p w14:paraId="057E56F4" w14:textId="77777777" w:rsidR="00A74ACB" w:rsidRPr="0010735A" w:rsidRDefault="00A74ACB" w:rsidP="00A74ACB">
      <w:pPr>
        <w:tabs>
          <w:tab w:val="left" w:pos="2880"/>
        </w:tabs>
        <w:rPr>
          <w:i/>
          <w:szCs w:val="22"/>
        </w:rPr>
      </w:pPr>
      <w:r w:rsidRPr="0010735A">
        <w:rPr>
          <w:i/>
          <w:szCs w:val="22"/>
        </w:rPr>
        <w:t>Cells</w:t>
      </w:r>
    </w:p>
    <w:p w14:paraId="5ADA8BA2" w14:textId="77777777" w:rsidR="007F4DB7" w:rsidRPr="004C05A2" w:rsidRDefault="007F4DB7">
      <w:pPr>
        <w:tabs>
          <w:tab w:val="left" w:pos="2880"/>
        </w:tabs>
      </w:pPr>
      <w:r w:rsidRPr="004C05A2">
        <w:tab/>
        <w:t>No Violations</w:t>
      </w:r>
      <w:r>
        <w:t xml:space="preserve"> Noted</w:t>
      </w:r>
    </w:p>
    <w:p w14:paraId="0D2B9A26" w14:textId="77777777" w:rsidR="00A74ACB" w:rsidRPr="0010735A" w:rsidRDefault="00A74ACB" w:rsidP="00A74ACB">
      <w:pPr>
        <w:tabs>
          <w:tab w:val="left" w:pos="2880"/>
        </w:tabs>
        <w:rPr>
          <w:b/>
          <w:szCs w:val="22"/>
        </w:rPr>
      </w:pPr>
    </w:p>
    <w:p w14:paraId="5CC5648B"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1BAEFFF1" w14:textId="77777777" w:rsidR="00A74ACB" w:rsidRPr="0010735A" w:rsidRDefault="00A74ACB" w:rsidP="00A74ACB">
      <w:pPr>
        <w:tabs>
          <w:tab w:val="left" w:pos="2880"/>
        </w:tabs>
        <w:rPr>
          <w:b/>
          <w:szCs w:val="22"/>
        </w:rPr>
      </w:pPr>
    </w:p>
    <w:p w14:paraId="239D730E" w14:textId="77777777" w:rsidR="00A74ACB" w:rsidRPr="0010735A" w:rsidRDefault="00A74ACB" w:rsidP="00A74ACB">
      <w:pPr>
        <w:tabs>
          <w:tab w:val="left" w:pos="2880"/>
        </w:tabs>
        <w:rPr>
          <w:i/>
          <w:szCs w:val="22"/>
        </w:rPr>
      </w:pPr>
      <w:r w:rsidRPr="0010735A">
        <w:rPr>
          <w:i/>
          <w:szCs w:val="22"/>
        </w:rPr>
        <w:t>Hallway</w:t>
      </w:r>
    </w:p>
    <w:p w14:paraId="6A53A3E5" w14:textId="77777777" w:rsidR="00A74ACB" w:rsidRPr="007F4DB7" w:rsidRDefault="007F4DB7" w:rsidP="007F4DB7">
      <w:pPr>
        <w:tabs>
          <w:tab w:val="left" w:pos="2880"/>
        </w:tabs>
      </w:pPr>
      <w:r w:rsidRPr="004C05A2">
        <w:tab/>
        <w:t>No Violations</w:t>
      </w:r>
      <w:r>
        <w:t xml:space="preserve"> Noted</w:t>
      </w:r>
    </w:p>
    <w:p w14:paraId="25C370CB" w14:textId="77777777" w:rsidR="00A74ACB" w:rsidRPr="0010735A" w:rsidRDefault="00A74ACB" w:rsidP="00A74ACB">
      <w:pPr>
        <w:tabs>
          <w:tab w:val="left" w:pos="2880"/>
        </w:tabs>
        <w:rPr>
          <w:i/>
          <w:szCs w:val="22"/>
        </w:rPr>
      </w:pPr>
    </w:p>
    <w:p w14:paraId="55CAE51A" w14:textId="77777777" w:rsidR="00A74ACB" w:rsidRPr="0010735A" w:rsidRDefault="00A74ACB" w:rsidP="00A74ACB">
      <w:pPr>
        <w:tabs>
          <w:tab w:val="left" w:pos="2880"/>
        </w:tabs>
        <w:rPr>
          <w:i/>
          <w:szCs w:val="22"/>
        </w:rPr>
      </w:pPr>
      <w:r w:rsidRPr="0010735A">
        <w:rPr>
          <w:i/>
          <w:szCs w:val="22"/>
        </w:rPr>
        <w:t>Bathroom</w:t>
      </w:r>
    </w:p>
    <w:p w14:paraId="63C3E99D" w14:textId="77777777" w:rsidR="007F4DB7" w:rsidRPr="0010735A" w:rsidRDefault="007F4DB7" w:rsidP="007F4DB7">
      <w:pPr>
        <w:tabs>
          <w:tab w:val="left" w:pos="2880"/>
        </w:tabs>
        <w:rPr>
          <w:szCs w:val="22"/>
        </w:rPr>
      </w:pPr>
      <w:r w:rsidRPr="0010735A">
        <w:rPr>
          <w:szCs w:val="22"/>
        </w:rPr>
        <w:tab/>
        <w:t>Unable to Inspect – In Use</w:t>
      </w:r>
    </w:p>
    <w:p w14:paraId="6DE61DB3" w14:textId="77777777" w:rsidR="00A74ACB" w:rsidRPr="0010735A" w:rsidRDefault="00A74ACB" w:rsidP="00A74ACB">
      <w:pPr>
        <w:tabs>
          <w:tab w:val="left" w:pos="2880"/>
        </w:tabs>
        <w:rPr>
          <w:i/>
          <w:szCs w:val="22"/>
        </w:rPr>
      </w:pPr>
      <w:r w:rsidRPr="0010735A">
        <w:rPr>
          <w:i/>
          <w:szCs w:val="22"/>
        </w:rPr>
        <w:t>Slop Sink</w:t>
      </w:r>
    </w:p>
    <w:p w14:paraId="300E4AEC" w14:textId="77777777" w:rsidR="007F4DB7" w:rsidRPr="007F4DB7" w:rsidRDefault="007F4DB7" w:rsidP="007F4DB7">
      <w:pPr>
        <w:tabs>
          <w:tab w:val="left" w:pos="2880"/>
        </w:tabs>
      </w:pPr>
      <w:r w:rsidRPr="004C05A2">
        <w:tab/>
        <w:t>No Violations</w:t>
      </w:r>
      <w:r>
        <w:t xml:space="preserve"> Noted</w:t>
      </w:r>
    </w:p>
    <w:p w14:paraId="2F5D12FB" w14:textId="77777777" w:rsidR="00A74ACB" w:rsidRPr="0010735A" w:rsidRDefault="00A74ACB" w:rsidP="00A74ACB">
      <w:pPr>
        <w:tabs>
          <w:tab w:val="left" w:pos="2880"/>
        </w:tabs>
        <w:rPr>
          <w:i/>
          <w:szCs w:val="22"/>
        </w:rPr>
      </w:pPr>
    </w:p>
    <w:p w14:paraId="20ADF975" w14:textId="77777777" w:rsidR="00A74ACB" w:rsidRPr="0010735A" w:rsidRDefault="00A74ACB" w:rsidP="00A74ACB">
      <w:pPr>
        <w:tabs>
          <w:tab w:val="left" w:pos="2880"/>
        </w:tabs>
        <w:rPr>
          <w:i/>
          <w:szCs w:val="22"/>
        </w:rPr>
      </w:pPr>
      <w:r w:rsidRPr="0010735A">
        <w:rPr>
          <w:i/>
          <w:szCs w:val="22"/>
        </w:rPr>
        <w:t>Cells</w:t>
      </w:r>
    </w:p>
    <w:p w14:paraId="4D47C1EA" w14:textId="77777777" w:rsidR="00A74ACB" w:rsidRPr="0010735A" w:rsidRDefault="00A74ACB" w:rsidP="00A74ACB">
      <w:pPr>
        <w:tabs>
          <w:tab w:val="left" w:pos="2880"/>
        </w:tabs>
        <w:rPr>
          <w:szCs w:val="22"/>
        </w:rPr>
      </w:pPr>
      <w:r w:rsidRPr="0010735A">
        <w:rPr>
          <w:szCs w:val="22"/>
        </w:rPr>
        <w:tab/>
        <w:t>No Violations Noted</w:t>
      </w:r>
    </w:p>
    <w:p w14:paraId="54E701A0" w14:textId="77777777" w:rsidR="00A74ACB" w:rsidRPr="0010735A" w:rsidRDefault="00A74ACB" w:rsidP="00A74ACB">
      <w:pPr>
        <w:tabs>
          <w:tab w:val="left" w:pos="2880"/>
        </w:tabs>
        <w:rPr>
          <w:szCs w:val="22"/>
        </w:rPr>
      </w:pPr>
    </w:p>
    <w:p w14:paraId="3D364C3D"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67179653" w14:textId="77777777" w:rsidR="00A74ACB" w:rsidRPr="0010735A" w:rsidRDefault="00A74ACB" w:rsidP="00A74ACB">
      <w:pPr>
        <w:tabs>
          <w:tab w:val="left" w:pos="2880"/>
        </w:tabs>
        <w:rPr>
          <w:b/>
          <w:szCs w:val="22"/>
        </w:rPr>
      </w:pPr>
    </w:p>
    <w:p w14:paraId="0EEEEA03" w14:textId="77777777" w:rsidR="00A74ACB" w:rsidRPr="0010735A" w:rsidRDefault="00A74ACB" w:rsidP="00A74ACB">
      <w:pPr>
        <w:tabs>
          <w:tab w:val="left" w:pos="2880"/>
        </w:tabs>
        <w:rPr>
          <w:i/>
          <w:szCs w:val="22"/>
        </w:rPr>
      </w:pPr>
      <w:r w:rsidRPr="0010735A">
        <w:rPr>
          <w:i/>
          <w:szCs w:val="22"/>
        </w:rPr>
        <w:t>Hallway</w:t>
      </w:r>
    </w:p>
    <w:p w14:paraId="7E94323A" w14:textId="77777777" w:rsidR="00A74ACB" w:rsidRPr="0010735A" w:rsidRDefault="00A74ACB" w:rsidP="00A74ACB">
      <w:pPr>
        <w:tabs>
          <w:tab w:val="left" w:pos="2880"/>
        </w:tabs>
        <w:rPr>
          <w:szCs w:val="22"/>
        </w:rPr>
      </w:pPr>
      <w:r w:rsidRPr="0010735A">
        <w:rPr>
          <w:szCs w:val="22"/>
        </w:rPr>
        <w:tab/>
        <w:t>No Violations Noted</w:t>
      </w:r>
    </w:p>
    <w:p w14:paraId="1657E3AB" w14:textId="77777777" w:rsidR="00A74ACB" w:rsidRPr="0010735A" w:rsidRDefault="00A74ACB" w:rsidP="00A74ACB">
      <w:pPr>
        <w:tabs>
          <w:tab w:val="left" w:pos="2880"/>
        </w:tabs>
        <w:rPr>
          <w:szCs w:val="22"/>
        </w:rPr>
      </w:pPr>
    </w:p>
    <w:p w14:paraId="44C5CFB1" w14:textId="77777777" w:rsidR="00A74ACB" w:rsidRPr="004E12E6" w:rsidRDefault="00A74ACB" w:rsidP="00A74ACB">
      <w:pPr>
        <w:tabs>
          <w:tab w:val="left" w:pos="2880"/>
        </w:tabs>
        <w:rPr>
          <w:i/>
          <w:szCs w:val="22"/>
        </w:rPr>
      </w:pPr>
      <w:r w:rsidRPr="004E12E6">
        <w:rPr>
          <w:i/>
          <w:szCs w:val="22"/>
        </w:rPr>
        <w:t>Housemen Bathroom</w:t>
      </w:r>
    </w:p>
    <w:p w14:paraId="73BD9875" w14:textId="77777777" w:rsidR="00A74ACB" w:rsidRPr="004E12E6" w:rsidRDefault="00A74ACB" w:rsidP="00A74ACB">
      <w:pPr>
        <w:tabs>
          <w:tab w:val="left" w:pos="2880"/>
        </w:tabs>
        <w:rPr>
          <w:szCs w:val="22"/>
        </w:rPr>
      </w:pPr>
      <w:r w:rsidRPr="004E12E6">
        <w:rPr>
          <w:szCs w:val="22"/>
        </w:rPr>
        <w:t>105 CMR 451.123*</w:t>
      </w:r>
      <w:r w:rsidRPr="004E12E6">
        <w:rPr>
          <w:szCs w:val="22"/>
        </w:rPr>
        <w:tab/>
        <w:t>Maintenance: Floor surface rough in shower</w:t>
      </w:r>
    </w:p>
    <w:p w14:paraId="4B8EB491" w14:textId="77777777" w:rsidR="004E12E6" w:rsidRPr="004E12E6" w:rsidRDefault="004E12E6" w:rsidP="00A74ACB">
      <w:pPr>
        <w:tabs>
          <w:tab w:val="left" w:pos="2880"/>
        </w:tabs>
        <w:rPr>
          <w:szCs w:val="22"/>
        </w:rPr>
      </w:pPr>
      <w:r w:rsidRPr="004E12E6">
        <w:rPr>
          <w:szCs w:val="22"/>
        </w:rPr>
        <w:t>105 CMR 451.123</w:t>
      </w:r>
      <w:r w:rsidRPr="004E12E6">
        <w:rPr>
          <w:szCs w:val="22"/>
        </w:rPr>
        <w:tab/>
        <w:t>Maintenance: Soap scum on walls in shower</w:t>
      </w:r>
    </w:p>
    <w:p w14:paraId="3CB20674" w14:textId="77777777" w:rsidR="004E12E6" w:rsidRPr="004E12E6" w:rsidRDefault="004E12E6" w:rsidP="00A74ACB">
      <w:pPr>
        <w:tabs>
          <w:tab w:val="left" w:pos="2880"/>
        </w:tabs>
        <w:rPr>
          <w:szCs w:val="22"/>
        </w:rPr>
      </w:pPr>
      <w:r w:rsidRPr="004E12E6">
        <w:rPr>
          <w:szCs w:val="22"/>
        </w:rPr>
        <w:t>105 CMR 451.123</w:t>
      </w:r>
      <w:r w:rsidRPr="004E12E6">
        <w:rPr>
          <w:szCs w:val="22"/>
        </w:rPr>
        <w:tab/>
        <w:t>Maintenance: Soap scum on floor in shower</w:t>
      </w:r>
    </w:p>
    <w:p w14:paraId="14AE5993" w14:textId="77777777" w:rsidR="007F4DB7" w:rsidRPr="0010735A" w:rsidRDefault="007F4DB7" w:rsidP="007F4DB7">
      <w:pPr>
        <w:tabs>
          <w:tab w:val="left" w:pos="2880"/>
        </w:tabs>
        <w:rPr>
          <w:szCs w:val="22"/>
        </w:rPr>
      </w:pPr>
      <w:r w:rsidRPr="004E12E6">
        <w:rPr>
          <w:szCs w:val="22"/>
        </w:rPr>
        <w:t>105 CMR 451.123</w:t>
      </w:r>
      <w:r w:rsidRPr="004E12E6">
        <w:rPr>
          <w:szCs w:val="22"/>
        </w:rPr>
        <w:tab/>
        <w:t>Maintenance: Wall damaged in toilet stall</w:t>
      </w:r>
    </w:p>
    <w:p w14:paraId="7FAF102D" w14:textId="77777777" w:rsidR="00A74ACB" w:rsidRPr="0010735A" w:rsidRDefault="00A74ACB" w:rsidP="00A74ACB">
      <w:pPr>
        <w:tabs>
          <w:tab w:val="left" w:pos="2880"/>
        </w:tabs>
        <w:rPr>
          <w:szCs w:val="22"/>
        </w:rPr>
      </w:pPr>
    </w:p>
    <w:p w14:paraId="7A0C7BE4" w14:textId="77777777" w:rsidR="00A74ACB" w:rsidRPr="0010735A" w:rsidRDefault="00A74ACB" w:rsidP="00A74ACB">
      <w:pPr>
        <w:tabs>
          <w:tab w:val="left" w:pos="2880"/>
        </w:tabs>
        <w:rPr>
          <w:i/>
          <w:szCs w:val="22"/>
        </w:rPr>
      </w:pPr>
      <w:r w:rsidRPr="0010735A">
        <w:rPr>
          <w:i/>
          <w:szCs w:val="22"/>
        </w:rPr>
        <w:t>Slop Sink</w:t>
      </w:r>
    </w:p>
    <w:p w14:paraId="4BF9C93F" w14:textId="77777777" w:rsidR="00A74ACB" w:rsidRPr="004E12E6" w:rsidRDefault="004E12E6" w:rsidP="004E12E6">
      <w:pPr>
        <w:tabs>
          <w:tab w:val="left" w:pos="2880"/>
        </w:tabs>
      </w:pPr>
      <w:r w:rsidRPr="004C05A2">
        <w:tab/>
        <w:t>No Violations</w:t>
      </w:r>
      <w:r>
        <w:t xml:space="preserve"> Noted</w:t>
      </w:r>
    </w:p>
    <w:p w14:paraId="48AA539F" w14:textId="77777777" w:rsidR="00DC39DC" w:rsidRDefault="00DC39DC" w:rsidP="00A74ACB">
      <w:pPr>
        <w:tabs>
          <w:tab w:val="left" w:pos="2880"/>
        </w:tabs>
        <w:rPr>
          <w:i/>
          <w:szCs w:val="22"/>
        </w:rPr>
      </w:pPr>
    </w:p>
    <w:p w14:paraId="4956DD84" w14:textId="77777777" w:rsidR="00A74ACB" w:rsidRPr="0010735A" w:rsidRDefault="00A74ACB" w:rsidP="00A74ACB">
      <w:pPr>
        <w:tabs>
          <w:tab w:val="left" w:pos="2880"/>
        </w:tabs>
        <w:rPr>
          <w:i/>
          <w:szCs w:val="22"/>
        </w:rPr>
      </w:pPr>
      <w:r w:rsidRPr="0010735A">
        <w:rPr>
          <w:i/>
          <w:szCs w:val="22"/>
        </w:rPr>
        <w:t>Cells</w:t>
      </w:r>
    </w:p>
    <w:p w14:paraId="247CFA3B" w14:textId="77777777" w:rsidR="00A74ACB" w:rsidRPr="0010735A" w:rsidRDefault="00A74ACB" w:rsidP="00A74ACB">
      <w:pPr>
        <w:tabs>
          <w:tab w:val="left" w:pos="2880"/>
        </w:tabs>
        <w:rPr>
          <w:szCs w:val="22"/>
        </w:rPr>
      </w:pPr>
      <w:r w:rsidRPr="0010735A">
        <w:rPr>
          <w:szCs w:val="22"/>
        </w:rPr>
        <w:tab/>
        <w:t>No Violations Noted</w:t>
      </w:r>
    </w:p>
    <w:p w14:paraId="699864C6" w14:textId="77777777" w:rsidR="00A74ACB" w:rsidRPr="0010735A" w:rsidRDefault="00A74ACB" w:rsidP="00A74ACB">
      <w:pPr>
        <w:tabs>
          <w:tab w:val="left" w:pos="2880"/>
        </w:tabs>
        <w:rPr>
          <w:szCs w:val="22"/>
        </w:rPr>
      </w:pPr>
    </w:p>
    <w:p w14:paraId="165EFABD" w14:textId="77777777" w:rsidR="00A74ACB" w:rsidRPr="0010735A" w:rsidRDefault="00A74ACB" w:rsidP="00A74ACB">
      <w:pPr>
        <w:tabs>
          <w:tab w:val="left" w:pos="2880"/>
        </w:tabs>
        <w:rPr>
          <w:i/>
          <w:szCs w:val="22"/>
        </w:rPr>
      </w:pPr>
      <w:r w:rsidRPr="0010735A">
        <w:rPr>
          <w:i/>
          <w:szCs w:val="22"/>
        </w:rPr>
        <w:t>Kitchen</w:t>
      </w:r>
    </w:p>
    <w:p w14:paraId="54C5F355" w14:textId="77777777" w:rsidR="00A74ACB" w:rsidRPr="0010735A" w:rsidRDefault="00A74ACB" w:rsidP="00A74ACB">
      <w:pPr>
        <w:ind w:left="2880" w:hanging="2880"/>
        <w:rPr>
          <w:color w:val="000000"/>
          <w:szCs w:val="22"/>
        </w:rPr>
      </w:pPr>
      <w:r w:rsidRPr="0010735A">
        <w:rPr>
          <w:color w:val="000000"/>
          <w:szCs w:val="22"/>
        </w:rPr>
        <w:t>FC 5-205.15(B)</w:t>
      </w:r>
      <w:r w:rsidRPr="0010735A">
        <w:rPr>
          <w:color w:val="000000"/>
          <w:szCs w:val="22"/>
        </w:rPr>
        <w:tab/>
        <w:t xml:space="preserve">Plumbing System; Operation and Maintenance: Plumbing system not maintained in good repair, </w:t>
      </w:r>
      <w:proofErr w:type="spellStart"/>
      <w:r w:rsidRPr="0010735A">
        <w:rPr>
          <w:color w:val="000000"/>
          <w:szCs w:val="22"/>
        </w:rPr>
        <w:t>warewash</w:t>
      </w:r>
      <w:proofErr w:type="spellEnd"/>
      <w:r w:rsidRPr="0010735A">
        <w:rPr>
          <w:color w:val="000000"/>
          <w:szCs w:val="22"/>
        </w:rPr>
        <w:t xml:space="preserve"> machine leaking underneath</w:t>
      </w:r>
    </w:p>
    <w:p w14:paraId="4914F971" w14:textId="77777777" w:rsidR="004E12E6" w:rsidRDefault="004E12E6" w:rsidP="004E12E6">
      <w:pPr>
        <w:tabs>
          <w:tab w:val="left" w:pos="2880"/>
        </w:tabs>
        <w:ind w:left="2880" w:hanging="2880"/>
      </w:pPr>
      <w:r>
        <w:t>FC 3-304.14(B)(2)</w:t>
      </w:r>
      <w:r>
        <w:tab/>
        <w:t>Preventing Contamination from Linens: Dirty wet cloth stored in empty sanitizer bucket</w:t>
      </w:r>
    </w:p>
    <w:p w14:paraId="44B23DAA" w14:textId="77777777" w:rsidR="00A74ACB" w:rsidRPr="0010735A" w:rsidRDefault="00A74ACB" w:rsidP="00A74ACB">
      <w:pPr>
        <w:tabs>
          <w:tab w:val="left" w:pos="2880"/>
        </w:tabs>
        <w:rPr>
          <w:szCs w:val="22"/>
        </w:rPr>
      </w:pPr>
    </w:p>
    <w:p w14:paraId="04F485E4" w14:textId="77777777" w:rsidR="00A74ACB" w:rsidRPr="0010735A" w:rsidRDefault="00A74ACB" w:rsidP="00A74ACB">
      <w:pPr>
        <w:rPr>
          <w:i/>
          <w:szCs w:val="22"/>
        </w:rPr>
      </w:pPr>
      <w:r w:rsidRPr="0010735A">
        <w:rPr>
          <w:i/>
          <w:szCs w:val="22"/>
        </w:rPr>
        <w:t>Dining Area</w:t>
      </w:r>
    </w:p>
    <w:p w14:paraId="33C13B38" w14:textId="77777777" w:rsidR="00A74ACB" w:rsidRPr="004E12E6" w:rsidRDefault="004E12E6" w:rsidP="004E12E6">
      <w:pPr>
        <w:tabs>
          <w:tab w:val="left" w:pos="2880"/>
        </w:tabs>
      </w:pPr>
      <w:r w:rsidRPr="004C05A2">
        <w:tab/>
        <w:t>No Violations</w:t>
      </w:r>
      <w:r>
        <w:t xml:space="preserve"> Noted</w:t>
      </w:r>
    </w:p>
    <w:p w14:paraId="1709A073" w14:textId="77777777" w:rsidR="00A74ACB" w:rsidRPr="0010735A" w:rsidRDefault="00A74ACB" w:rsidP="00A74ACB">
      <w:pPr>
        <w:tabs>
          <w:tab w:val="left" w:pos="2880"/>
        </w:tabs>
        <w:rPr>
          <w:szCs w:val="22"/>
        </w:rPr>
      </w:pPr>
    </w:p>
    <w:p w14:paraId="675D0BBB" w14:textId="77777777" w:rsidR="00A74ACB" w:rsidRPr="0010735A" w:rsidRDefault="00A74ACB" w:rsidP="00A74ACB">
      <w:pPr>
        <w:tabs>
          <w:tab w:val="left" w:pos="2880"/>
        </w:tabs>
        <w:rPr>
          <w:i/>
          <w:szCs w:val="22"/>
        </w:rPr>
      </w:pPr>
      <w:r w:rsidRPr="0010735A">
        <w:rPr>
          <w:i/>
          <w:szCs w:val="22"/>
        </w:rPr>
        <w:t>Bathroom (Between Cell # 106 &amp; 107)</w:t>
      </w:r>
    </w:p>
    <w:p w14:paraId="7797E85C" w14:textId="77777777" w:rsidR="004E12E6" w:rsidRDefault="004E12E6" w:rsidP="004E12E6">
      <w:pPr>
        <w:tabs>
          <w:tab w:val="left" w:pos="2880"/>
        </w:tabs>
        <w:rPr>
          <w:szCs w:val="22"/>
        </w:rPr>
      </w:pPr>
      <w:r w:rsidRPr="0010735A">
        <w:rPr>
          <w:szCs w:val="22"/>
        </w:rPr>
        <w:t>105 CMR 451.123</w:t>
      </w:r>
      <w:r w:rsidRPr="0010735A">
        <w:rPr>
          <w:szCs w:val="22"/>
        </w:rPr>
        <w:tab/>
        <w:t>Maintenance: Shower threshold damaged</w:t>
      </w:r>
    </w:p>
    <w:p w14:paraId="19BA130D" w14:textId="77777777" w:rsidR="004E12E6" w:rsidRPr="0010735A" w:rsidRDefault="004E12E6" w:rsidP="004E12E6">
      <w:pPr>
        <w:tabs>
          <w:tab w:val="left" w:pos="2880"/>
        </w:tabs>
        <w:rPr>
          <w:szCs w:val="22"/>
        </w:rPr>
      </w:pPr>
    </w:p>
    <w:p w14:paraId="1279967E" w14:textId="77777777" w:rsidR="00A74ACB" w:rsidRDefault="004E12E6" w:rsidP="00A74ACB">
      <w:pPr>
        <w:tabs>
          <w:tab w:val="left" w:pos="2880"/>
        </w:tabs>
        <w:rPr>
          <w:i/>
          <w:szCs w:val="22"/>
        </w:rPr>
      </w:pPr>
      <w:r>
        <w:rPr>
          <w:i/>
          <w:szCs w:val="22"/>
        </w:rPr>
        <w:t>Library</w:t>
      </w:r>
    </w:p>
    <w:p w14:paraId="5D8F1F29" w14:textId="77777777" w:rsidR="004E12E6" w:rsidRDefault="004E12E6" w:rsidP="004E12E6">
      <w:pPr>
        <w:tabs>
          <w:tab w:val="left" w:pos="2880"/>
        </w:tabs>
      </w:pPr>
      <w:r w:rsidRPr="00AB5A5E">
        <w:t>105 CMR 451.353</w:t>
      </w:r>
      <w:r w:rsidRPr="00AB5A5E">
        <w:tab/>
        <w:t>Interior Maintenance:</w:t>
      </w:r>
      <w:r>
        <w:t xml:space="preserve"> Floor tiles missing</w:t>
      </w:r>
    </w:p>
    <w:p w14:paraId="56AB5B5C" w14:textId="77777777" w:rsidR="004E12E6" w:rsidRPr="004E12E6" w:rsidRDefault="004E12E6" w:rsidP="004E12E6">
      <w:pPr>
        <w:tabs>
          <w:tab w:val="left" w:pos="2880"/>
        </w:tabs>
        <w:rPr>
          <w:color w:val="FF0000"/>
        </w:rPr>
      </w:pPr>
    </w:p>
    <w:p w14:paraId="06DCAEBE" w14:textId="77777777" w:rsidR="00A74ACB" w:rsidRPr="0010735A" w:rsidRDefault="00A74ACB" w:rsidP="00A74ACB">
      <w:pPr>
        <w:rPr>
          <w:b/>
          <w:szCs w:val="22"/>
        </w:rPr>
      </w:pPr>
      <w:r w:rsidRPr="0010735A">
        <w:rPr>
          <w:b/>
          <w:szCs w:val="22"/>
        </w:rPr>
        <w:t>Basement</w:t>
      </w:r>
    </w:p>
    <w:p w14:paraId="5B286C17" w14:textId="77777777" w:rsidR="00A74ACB" w:rsidRPr="004E12E6" w:rsidRDefault="004E12E6" w:rsidP="004E12E6">
      <w:pPr>
        <w:tabs>
          <w:tab w:val="left" w:pos="2880"/>
        </w:tabs>
      </w:pPr>
      <w:r w:rsidRPr="004C05A2">
        <w:tab/>
        <w:t>No Violations</w:t>
      </w:r>
      <w:r>
        <w:t xml:space="preserve"> Noted</w:t>
      </w:r>
    </w:p>
    <w:p w14:paraId="38C7899E" w14:textId="77777777" w:rsidR="00A74ACB" w:rsidRPr="0010735A" w:rsidRDefault="00A74ACB" w:rsidP="00A74ACB">
      <w:pPr>
        <w:rPr>
          <w:szCs w:val="22"/>
        </w:rPr>
      </w:pPr>
    </w:p>
    <w:p w14:paraId="59F75561" w14:textId="77777777" w:rsidR="00A74ACB" w:rsidRPr="0010735A" w:rsidRDefault="00A74ACB" w:rsidP="00A74ACB">
      <w:pPr>
        <w:tabs>
          <w:tab w:val="left" w:pos="2880"/>
        </w:tabs>
        <w:rPr>
          <w:b/>
          <w:szCs w:val="22"/>
          <w:u w:val="single"/>
        </w:rPr>
      </w:pPr>
      <w:r w:rsidRPr="0010735A">
        <w:rPr>
          <w:b/>
          <w:szCs w:val="22"/>
          <w:u w:val="single"/>
        </w:rPr>
        <w:t>UNIT 7-2</w:t>
      </w:r>
    </w:p>
    <w:p w14:paraId="0093420F"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2C59E86E"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10369989" w14:textId="77777777" w:rsidR="00A74ACB" w:rsidRPr="0010735A" w:rsidRDefault="00A74ACB" w:rsidP="00A74ACB">
      <w:pPr>
        <w:tabs>
          <w:tab w:val="left" w:pos="2880"/>
        </w:tabs>
        <w:rPr>
          <w:szCs w:val="22"/>
        </w:rPr>
      </w:pPr>
    </w:p>
    <w:p w14:paraId="19ACC605" w14:textId="77777777" w:rsidR="00A74ACB" w:rsidRPr="0010735A" w:rsidRDefault="00A74ACB" w:rsidP="00A74ACB">
      <w:pPr>
        <w:tabs>
          <w:tab w:val="left" w:pos="2880"/>
        </w:tabs>
        <w:rPr>
          <w:b/>
          <w:szCs w:val="22"/>
        </w:rPr>
      </w:pPr>
      <w:r w:rsidRPr="0010735A">
        <w:rPr>
          <w:b/>
          <w:szCs w:val="22"/>
        </w:rPr>
        <w:t>Control</w:t>
      </w:r>
    </w:p>
    <w:p w14:paraId="14357437"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surface damaged</w:t>
      </w:r>
    </w:p>
    <w:p w14:paraId="61B81B43" w14:textId="77777777" w:rsidR="00A74ACB" w:rsidRPr="0010735A" w:rsidRDefault="00A74ACB" w:rsidP="00A74ACB">
      <w:pPr>
        <w:tabs>
          <w:tab w:val="left" w:pos="2880"/>
        </w:tabs>
        <w:rPr>
          <w:szCs w:val="22"/>
        </w:rPr>
      </w:pPr>
    </w:p>
    <w:p w14:paraId="6EFAC127"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24D0D53A" w14:textId="77777777" w:rsidR="00A74ACB" w:rsidRPr="0010735A" w:rsidRDefault="00A74ACB" w:rsidP="00A74ACB">
      <w:pPr>
        <w:tabs>
          <w:tab w:val="left" w:pos="2880"/>
        </w:tabs>
        <w:rPr>
          <w:szCs w:val="22"/>
        </w:rPr>
      </w:pPr>
    </w:p>
    <w:p w14:paraId="7A90E6D0" w14:textId="77777777" w:rsidR="00A74ACB" w:rsidRPr="0010735A" w:rsidRDefault="00A74ACB" w:rsidP="00A74ACB">
      <w:pPr>
        <w:rPr>
          <w:i/>
          <w:szCs w:val="22"/>
        </w:rPr>
      </w:pPr>
      <w:r w:rsidRPr="0010735A">
        <w:rPr>
          <w:i/>
          <w:szCs w:val="22"/>
        </w:rPr>
        <w:t>Hallway</w:t>
      </w:r>
    </w:p>
    <w:p w14:paraId="23F3A41D" w14:textId="77777777" w:rsidR="00A74ACB" w:rsidRPr="004E12E6" w:rsidRDefault="004E12E6" w:rsidP="004E12E6">
      <w:pPr>
        <w:tabs>
          <w:tab w:val="left" w:pos="2880"/>
        </w:tabs>
      </w:pPr>
      <w:r w:rsidRPr="004C05A2">
        <w:tab/>
        <w:t>No Violations</w:t>
      </w:r>
      <w:r>
        <w:t xml:space="preserve"> Noted</w:t>
      </w:r>
    </w:p>
    <w:p w14:paraId="54EBAB66" w14:textId="77777777" w:rsidR="00A74ACB" w:rsidRPr="0010735A" w:rsidRDefault="00A74ACB" w:rsidP="00A74ACB">
      <w:pPr>
        <w:tabs>
          <w:tab w:val="left" w:pos="2880"/>
        </w:tabs>
        <w:rPr>
          <w:i/>
          <w:szCs w:val="22"/>
        </w:rPr>
      </w:pPr>
    </w:p>
    <w:p w14:paraId="701B511A" w14:textId="77777777" w:rsidR="00CB5A36" w:rsidRDefault="00CB5A36" w:rsidP="00A74ACB">
      <w:pPr>
        <w:tabs>
          <w:tab w:val="left" w:pos="2880"/>
        </w:tabs>
        <w:rPr>
          <w:i/>
          <w:szCs w:val="22"/>
        </w:rPr>
      </w:pPr>
    </w:p>
    <w:p w14:paraId="6303459C" w14:textId="77777777" w:rsidR="00CB5A36" w:rsidRDefault="00CB5A36" w:rsidP="00A74ACB">
      <w:pPr>
        <w:tabs>
          <w:tab w:val="left" w:pos="2880"/>
        </w:tabs>
        <w:rPr>
          <w:i/>
          <w:szCs w:val="22"/>
        </w:rPr>
      </w:pPr>
    </w:p>
    <w:p w14:paraId="0F92528F" w14:textId="77777777" w:rsidR="00CB5A36" w:rsidRDefault="00CB5A36" w:rsidP="00A74ACB">
      <w:pPr>
        <w:tabs>
          <w:tab w:val="left" w:pos="2880"/>
        </w:tabs>
        <w:rPr>
          <w:i/>
          <w:szCs w:val="22"/>
        </w:rPr>
      </w:pPr>
    </w:p>
    <w:p w14:paraId="7B75E61A" w14:textId="77777777" w:rsidR="00CB5A36" w:rsidRDefault="00CB5A36" w:rsidP="00A74ACB">
      <w:pPr>
        <w:tabs>
          <w:tab w:val="left" w:pos="2880"/>
        </w:tabs>
        <w:rPr>
          <w:i/>
          <w:szCs w:val="22"/>
        </w:rPr>
      </w:pPr>
    </w:p>
    <w:p w14:paraId="75096F73" w14:textId="77777777" w:rsidR="00A74ACB" w:rsidRPr="0010735A" w:rsidRDefault="00A74ACB" w:rsidP="00A74ACB">
      <w:pPr>
        <w:tabs>
          <w:tab w:val="left" w:pos="2880"/>
        </w:tabs>
        <w:rPr>
          <w:i/>
          <w:szCs w:val="22"/>
        </w:rPr>
      </w:pPr>
      <w:r w:rsidRPr="00F148F2">
        <w:rPr>
          <w:i/>
          <w:szCs w:val="22"/>
        </w:rPr>
        <w:t>Bathroom</w:t>
      </w:r>
    </w:p>
    <w:p w14:paraId="0605804C" w14:textId="77777777" w:rsidR="004E12E6" w:rsidRPr="0010735A" w:rsidRDefault="004E12E6" w:rsidP="004E12E6">
      <w:pPr>
        <w:tabs>
          <w:tab w:val="left" w:pos="2880"/>
        </w:tabs>
        <w:rPr>
          <w:szCs w:val="22"/>
        </w:rPr>
      </w:pPr>
      <w:r w:rsidRPr="0010735A">
        <w:rPr>
          <w:szCs w:val="22"/>
        </w:rPr>
        <w:t>105 CMR 451.123</w:t>
      </w:r>
      <w:r w:rsidRPr="0010735A">
        <w:rPr>
          <w:szCs w:val="22"/>
        </w:rPr>
        <w:tab/>
        <w:t xml:space="preserve">Maintenance: Ceiling dirty, possible mold/mildew </w:t>
      </w:r>
    </w:p>
    <w:p w14:paraId="1C179E48" w14:textId="77777777" w:rsidR="00A74ACB" w:rsidRDefault="004E12E6" w:rsidP="00A74ACB">
      <w:pPr>
        <w:tabs>
          <w:tab w:val="left" w:pos="2880"/>
        </w:tabs>
        <w:rPr>
          <w:szCs w:val="22"/>
        </w:rPr>
      </w:pPr>
      <w:r w:rsidRPr="004E12E6">
        <w:rPr>
          <w:szCs w:val="22"/>
        </w:rPr>
        <w:t>105 CMR 451.130</w:t>
      </w:r>
      <w:r w:rsidRPr="004E12E6">
        <w:rPr>
          <w:szCs w:val="22"/>
        </w:rPr>
        <w:tab/>
        <w:t>Plumbing: Plumbing not maintained in good repair, faucet leaking at handwash sink # 1</w:t>
      </w:r>
    </w:p>
    <w:p w14:paraId="511FEC3F" w14:textId="77777777" w:rsidR="004E12E6" w:rsidRDefault="004E12E6" w:rsidP="004E12E6">
      <w:pPr>
        <w:tabs>
          <w:tab w:val="left" w:pos="2880"/>
        </w:tabs>
        <w:rPr>
          <w:szCs w:val="22"/>
        </w:rPr>
      </w:pPr>
      <w:r w:rsidRPr="0010735A">
        <w:rPr>
          <w:szCs w:val="22"/>
        </w:rPr>
        <w:t>105 CMR 451.123</w:t>
      </w:r>
      <w:r w:rsidRPr="0010735A">
        <w:rPr>
          <w:szCs w:val="22"/>
        </w:rPr>
        <w:tab/>
        <w:t xml:space="preserve">Maintenance: Soap scum </w:t>
      </w:r>
      <w:r>
        <w:rPr>
          <w:szCs w:val="22"/>
        </w:rPr>
        <w:t>on</w:t>
      </w:r>
      <w:r w:rsidRPr="0010735A">
        <w:rPr>
          <w:szCs w:val="22"/>
        </w:rPr>
        <w:t xml:space="preserve"> walls in shower</w:t>
      </w:r>
      <w:r>
        <w:rPr>
          <w:szCs w:val="22"/>
        </w:rPr>
        <w:t xml:space="preserve"> # 1 and 2</w:t>
      </w:r>
    </w:p>
    <w:p w14:paraId="50B720A6" w14:textId="77777777" w:rsidR="004E12E6" w:rsidRPr="0010735A" w:rsidRDefault="004E12E6" w:rsidP="004E12E6">
      <w:pPr>
        <w:tabs>
          <w:tab w:val="left" w:pos="2880"/>
        </w:tabs>
        <w:rPr>
          <w:szCs w:val="22"/>
        </w:rPr>
      </w:pPr>
      <w:r w:rsidRPr="0010735A">
        <w:rPr>
          <w:szCs w:val="22"/>
        </w:rPr>
        <w:t>105 CMR 451.123</w:t>
      </w:r>
      <w:r w:rsidRPr="0010735A">
        <w:rPr>
          <w:szCs w:val="22"/>
        </w:rPr>
        <w:tab/>
        <w:t xml:space="preserve">Maintenance: Soap scum on floor in shower </w:t>
      </w:r>
      <w:r>
        <w:rPr>
          <w:szCs w:val="22"/>
        </w:rPr>
        <w:t># 2</w:t>
      </w:r>
    </w:p>
    <w:p w14:paraId="1C6C727F" w14:textId="77777777" w:rsidR="004E12E6" w:rsidRPr="0010735A" w:rsidRDefault="004E12E6" w:rsidP="004E12E6">
      <w:pPr>
        <w:tabs>
          <w:tab w:val="left" w:pos="2880"/>
        </w:tabs>
        <w:rPr>
          <w:szCs w:val="22"/>
        </w:rPr>
      </w:pPr>
      <w:r w:rsidRPr="0010735A">
        <w:rPr>
          <w:szCs w:val="22"/>
        </w:rPr>
        <w:t>105 CMR 451.123</w:t>
      </w:r>
      <w:r w:rsidRPr="0010735A">
        <w:rPr>
          <w:szCs w:val="22"/>
        </w:rPr>
        <w:tab/>
        <w:t>Maintenance: Handwash sink frame</w:t>
      </w:r>
      <w:r w:rsidR="00F148F2">
        <w:rPr>
          <w:szCs w:val="22"/>
        </w:rPr>
        <w:t xml:space="preserve"> rusted and</w:t>
      </w:r>
      <w:r w:rsidRPr="0010735A">
        <w:rPr>
          <w:szCs w:val="22"/>
        </w:rPr>
        <w:t xml:space="preserve"> damaged</w:t>
      </w:r>
      <w:r w:rsidR="00F148F2">
        <w:rPr>
          <w:szCs w:val="22"/>
        </w:rPr>
        <w:t xml:space="preserve"> at handwash sink # 3</w:t>
      </w:r>
    </w:p>
    <w:p w14:paraId="07714516" w14:textId="77777777" w:rsidR="004E12E6" w:rsidRPr="0010735A" w:rsidRDefault="004E12E6" w:rsidP="00A74ACB">
      <w:pPr>
        <w:tabs>
          <w:tab w:val="left" w:pos="2880"/>
        </w:tabs>
        <w:rPr>
          <w:szCs w:val="22"/>
        </w:rPr>
      </w:pPr>
    </w:p>
    <w:p w14:paraId="1F741364" w14:textId="77777777" w:rsidR="00A74ACB" w:rsidRPr="0010735A" w:rsidRDefault="00A74ACB" w:rsidP="00A74ACB">
      <w:pPr>
        <w:tabs>
          <w:tab w:val="left" w:pos="2880"/>
        </w:tabs>
        <w:rPr>
          <w:szCs w:val="22"/>
        </w:rPr>
      </w:pPr>
      <w:r w:rsidRPr="0010735A">
        <w:rPr>
          <w:i/>
          <w:szCs w:val="22"/>
        </w:rPr>
        <w:t>Slop Sink</w:t>
      </w:r>
    </w:p>
    <w:p w14:paraId="4318B839" w14:textId="77777777" w:rsidR="00A74ACB" w:rsidRPr="0010735A" w:rsidRDefault="00A74ACB" w:rsidP="00A74ACB">
      <w:pPr>
        <w:tabs>
          <w:tab w:val="left" w:pos="2880"/>
        </w:tabs>
        <w:rPr>
          <w:szCs w:val="22"/>
        </w:rPr>
      </w:pPr>
      <w:r w:rsidRPr="0010735A">
        <w:rPr>
          <w:szCs w:val="22"/>
        </w:rPr>
        <w:tab/>
        <w:t>No Violations Noted</w:t>
      </w:r>
    </w:p>
    <w:p w14:paraId="266034D5" w14:textId="77777777" w:rsidR="00A74ACB" w:rsidRPr="0010735A" w:rsidRDefault="00A74ACB" w:rsidP="00A74ACB">
      <w:pPr>
        <w:tabs>
          <w:tab w:val="left" w:pos="2880"/>
        </w:tabs>
        <w:rPr>
          <w:i/>
          <w:szCs w:val="22"/>
        </w:rPr>
      </w:pPr>
    </w:p>
    <w:p w14:paraId="53D785DA" w14:textId="77777777" w:rsidR="00A74ACB" w:rsidRPr="0010735A" w:rsidRDefault="00A74ACB" w:rsidP="00A74ACB">
      <w:pPr>
        <w:tabs>
          <w:tab w:val="left" w:pos="2880"/>
        </w:tabs>
        <w:rPr>
          <w:szCs w:val="22"/>
        </w:rPr>
      </w:pPr>
      <w:r w:rsidRPr="0010735A">
        <w:rPr>
          <w:i/>
          <w:szCs w:val="22"/>
        </w:rPr>
        <w:t>Cells</w:t>
      </w:r>
    </w:p>
    <w:p w14:paraId="0E36D810"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Window cracked in cell # 30</w:t>
      </w:r>
      <w:r w:rsidR="00F148F2">
        <w:rPr>
          <w:szCs w:val="22"/>
        </w:rPr>
        <w:t>4, 315, and 321</w:t>
      </w:r>
    </w:p>
    <w:p w14:paraId="690B8573" w14:textId="77777777" w:rsidR="00A74ACB" w:rsidRPr="0010735A" w:rsidRDefault="00A74ACB" w:rsidP="00A74ACB">
      <w:pPr>
        <w:tabs>
          <w:tab w:val="left" w:pos="2880"/>
        </w:tabs>
        <w:rPr>
          <w:szCs w:val="22"/>
        </w:rPr>
      </w:pPr>
    </w:p>
    <w:p w14:paraId="7A0B69FC"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22EDE741" w14:textId="77777777" w:rsidR="00A74ACB" w:rsidRPr="0010735A" w:rsidRDefault="00A74ACB" w:rsidP="00A74ACB">
      <w:pPr>
        <w:tabs>
          <w:tab w:val="left" w:pos="2880"/>
        </w:tabs>
        <w:rPr>
          <w:b/>
          <w:szCs w:val="22"/>
        </w:rPr>
      </w:pPr>
    </w:p>
    <w:p w14:paraId="1BCD6216" w14:textId="77777777" w:rsidR="00A74ACB" w:rsidRPr="0010735A" w:rsidRDefault="00A74ACB" w:rsidP="00A74ACB">
      <w:pPr>
        <w:tabs>
          <w:tab w:val="left" w:pos="2880"/>
        </w:tabs>
        <w:rPr>
          <w:i/>
          <w:szCs w:val="22"/>
        </w:rPr>
      </w:pPr>
      <w:r w:rsidRPr="0010735A">
        <w:rPr>
          <w:i/>
          <w:szCs w:val="22"/>
        </w:rPr>
        <w:t>Hallway</w:t>
      </w:r>
    </w:p>
    <w:p w14:paraId="3138A5AF" w14:textId="77777777" w:rsidR="00A74ACB" w:rsidRPr="0010735A" w:rsidRDefault="00A74ACB" w:rsidP="00A74ACB">
      <w:pPr>
        <w:tabs>
          <w:tab w:val="left" w:pos="2880"/>
        </w:tabs>
        <w:rPr>
          <w:szCs w:val="22"/>
        </w:rPr>
      </w:pPr>
      <w:r w:rsidRPr="0010735A">
        <w:rPr>
          <w:szCs w:val="22"/>
        </w:rPr>
        <w:t>105 CMR 451.353</w:t>
      </w:r>
      <w:r w:rsidR="00F148F2">
        <w:rPr>
          <w:szCs w:val="22"/>
        </w:rPr>
        <w:t>*</w:t>
      </w:r>
      <w:r w:rsidRPr="0010735A">
        <w:rPr>
          <w:szCs w:val="22"/>
        </w:rPr>
        <w:tab/>
        <w:t>Interior Maintenance: Wall vent dusty</w:t>
      </w:r>
    </w:p>
    <w:p w14:paraId="6538ED2F" w14:textId="77777777" w:rsidR="00A74ACB" w:rsidRPr="0010735A" w:rsidRDefault="00A74ACB" w:rsidP="00A74ACB">
      <w:pPr>
        <w:tabs>
          <w:tab w:val="left" w:pos="2880"/>
        </w:tabs>
        <w:rPr>
          <w:i/>
          <w:szCs w:val="22"/>
        </w:rPr>
      </w:pPr>
    </w:p>
    <w:p w14:paraId="53F01045" w14:textId="77777777" w:rsidR="00A74ACB" w:rsidRPr="0010735A" w:rsidRDefault="00A74ACB" w:rsidP="00A74ACB">
      <w:pPr>
        <w:tabs>
          <w:tab w:val="left" w:pos="2880"/>
        </w:tabs>
        <w:rPr>
          <w:szCs w:val="22"/>
        </w:rPr>
      </w:pPr>
      <w:r w:rsidRPr="0010735A">
        <w:rPr>
          <w:i/>
          <w:szCs w:val="22"/>
        </w:rPr>
        <w:t>Bathroom</w:t>
      </w:r>
    </w:p>
    <w:p w14:paraId="3BAD0BFF"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Mold observed on floor and walls in shower # 1 and 2</w:t>
      </w:r>
    </w:p>
    <w:p w14:paraId="78B202CF"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6022C2D9" w14:textId="77777777" w:rsidR="00A74ACB" w:rsidRPr="0010735A" w:rsidRDefault="00A74ACB" w:rsidP="00A74ACB">
      <w:pPr>
        <w:tabs>
          <w:tab w:val="left" w:pos="2880"/>
        </w:tabs>
        <w:rPr>
          <w:szCs w:val="22"/>
        </w:rPr>
      </w:pPr>
      <w:r w:rsidRPr="0010735A">
        <w:rPr>
          <w:szCs w:val="22"/>
        </w:rPr>
        <w:t>105 CMR 451.123*</w:t>
      </w:r>
      <w:r w:rsidRPr="0010735A">
        <w:rPr>
          <w:szCs w:val="22"/>
        </w:rPr>
        <w:tab/>
        <w:t xml:space="preserve">Maintenance: Ceiling dirty, possible mold/mildew </w:t>
      </w:r>
    </w:p>
    <w:p w14:paraId="3099DE38" w14:textId="77777777" w:rsidR="00F148F2" w:rsidRDefault="00F148F2" w:rsidP="00A74ACB">
      <w:pPr>
        <w:tabs>
          <w:tab w:val="left" w:pos="2880"/>
        </w:tabs>
        <w:rPr>
          <w:i/>
          <w:szCs w:val="22"/>
        </w:rPr>
      </w:pPr>
    </w:p>
    <w:p w14:paraId="19EEC697" w14:textId="77777777" w:rsidR="00A74ACB" w:rsidRPr="0010735A" w:rsidRDefault="00A74ACB" w:rsidP="00A74ACB">
      <w:pPr>
        <w:tabs>
          <w:tab w:val="left" w:pos="2880"/>
        </w:tabs>
        <w:rPr>
          <w:szCs w:val="22"/>
        </w:rPr>
      </w:pPr>
      <w:r w:rsidRPr="0010735A">
        <w:rPr>
          <w:i/>
          <w:szCs w:val="22"/>
        </w:rPr>
        <w:t xml:space="preserve">Slop Sink </w:t>
      </w:r>
    </w:p>
    <w:p w14:paraId="784543D4" w14:textId="77777777" w:rsidR="00F148F2" w:rsidRPr="00F148F2" w:rsidRDefault="00F148F2" w:rsidP="00F148F2">
      <w:pPr>
        <w:tabs>
          <w:tab w:val="left" w:pos="2880"/>
        </w:tabs>
      </w:pPr>
      <w:r w:rsidRPr="004C05A2">
        <w:tab/>
        <w:t>No Violations</w:t>
      </w:r>
      <w:r>
        <w:t xml:space="preserve"> Noted</w:t>
      </w:r>
    </w:p>
    <w:p w14:paraId="144805F8" w14:textId="77777777" w:rsidR="00A74ACB" w:rsidRPr="0010735A" w:rsidRDefault="00A74ACB" w:rsidP="00A74ACB">
      <w:pPr>
        <w:tabs>
          <w:tab w:val="left" w:pos="2880"/>
        </w:tabs>
        <w:rPr>
          <w:szCs w:val="22"/>
        </w:rPr>
      </w:pPr>
    </w:p>
    <w:p w14:paraId="2A19A894" w14:textId="77777777" w:rsidR="00A74ACB" w:rsidRPr="0010735A" w:rsidRDefault="00A74ACB" w:rsidP="00A74ACB">
      <w:pPr>
        <w:tabs>
          <w:tab w:val="left" w:pos="2880"/>
        </w:tabs>
        <w:rPr>
          <w:szCs w:val="22"/>
        </w:rPr>
      </w:pPr>
      <w:r w:rsidRPr="0010735A">
        <w:rPr>
          <w:i/>
          <w:szCs w:val="22"/>
        </w:rPr>
        <w:t>Cells</w:t>
      </w:r>
    </w:p>
    <w:p w14:paraId="3564F30F" w14:textId="77777777" w:rsidR="00A74ACB" w:rsidRDefault="00A74ACB" w:rsidP="00A74ACB">
      <w:pPr>
        <w:tabs>
          <w:tab w:val="left" w:pos="2880"/>
        </w:tabs>
        <w:rPr>
          <w:szCs w:val="22"/>
        </w:rPr>
      </w:pPr>
      <w:r w:rsidRPr="0010735A">
        <w:rPr>
          <w:szCs w:val="22"/>
        </w:rPr>
        <w:t>105 CMR 451.350</w:t>
      </w:r>
      <w:r w:rsidR="00F148F2">
        <w:rPr>
          <w:szCs w:val="22"/>
        </w:rPr>
        <w:t>*</w:t>
      </w:r>
      <w:r w:rsidRPr="0010735A">
        <w:rPr>
          <w:szCs w:val="22"/>
        </w:rPr>
        <w:tab/>
        <w:t>Structural Maintenance: Window cracked in cell # 207</w:t>
      </w:r>
    </w:p>
    <w:p w14:paraId="7CCD5040" w14:textId="77777777" w:rsidR="00F148F2" w:rsidRPr="0010735A" w:rsidRDefault="00F148F2" w:rsidP="00F148F2">
      <w:pPr>
        <w:tabs>
          <w:tab w:val="left" w:pos="2880"/>
        </w:tabs>
        <w:rPr>
          <w:szCs w:val="22"/>
        </w:rPr>
      </w:pPr>
      <w:r w:rsidRPr="0010735A">
        <w:rPr>
          <w:szCs w:val="22"/>
        </w:rPr>
        <w:t>105 CMR 451.350</w:t>
      </w:r>
      <w:r w:rsidRPr="0010735A">
        <w:rPr>
          <w:szCs w:val="22"/>
        </w:rPr>
        <w:tab/>
        <w:t>Structural Maintenance: Window cracked in cell # 2</w:t>
      </w:r>
      <w:r>
        <w:rPr>
          <w:szCs w:val="22"/>
        </w:rPr>
        <w:t>06</w:t>
      </w:r>
    </w:p>
    <w:p w14:paraId="6B8CA43A" w14:textId="77777777" w:rsidR="00A74ACB" w:rsidRPr="0010735A" w:rsidRDefault="00A74ACB" w:rsidP="00A74ACB">
      <w:pPr>
        <w:tabs>
          <w:tab w:val="left" w:pos="2880"/>
        </w:tabs>
        <w:rPr>
          <w:szCs w:val="22"/>
        </w:rPr>
      </w:pPr>
      <w:r w:rsidRPr="0010735A">
        <w:rPr>
          <w:szCs w:val="22"/>
        </w:rPr>
        <w:t>105 CMR 451.353</w:t>
      </w:r>
      <w:r w:rsidR="00F148F2">
        <w:rPr>
          <w:szCs w:val="22"/>
        </w:rPr>
        <w:t>*</w:t>
      </w:r>
      <w:r w:rsidRPr="0010735A">
        <w:rPr>
          <w:szCs w:val="22"/>
        </w:rPr>
        <w:tab/>
        <w:t>Interior Maintenance: Wall damaged under toilet in cell # 213</w:t>
      </w:r>
    </w:p>
    <w:p w14:paraId="0D854460" w14:textId="77777777" w:rsidR="00A74ACB" w:rsidRDefault="00A74ACB" w:rsidP="00A74ACB">
      <w:pPr>
        <w:tabs>
          <w:tab w:val="left" w:pos="2880"/>
        </w:tabs>
        <w:rPr>
          <w:szCs w:val="22"/>
        </w:rPr>
      </w:pPr>
      <w:r w:rsidRPr="0010735A">
        <w:rPr>
          <w:szCs w:val="22"/>
        </w:rPr>
        <w:t>105 CMR 451.353</w:t>
      </w:r>
      <w:r w:rsidR="00F148F2">
        <w:rPr>
          <w:szCs w:val="22"/>
        </w:rPr>
        <w:t>*</w:t>
      </w:r>
      <w:r w:rsidRPr="0010735A">
        <w:rPr>
          <w:szCs w:val="22"/>
        </w:rPr>
        <w:tab/>
        <w:t>Interior Maintenance: Ceiling paint damaged in cell # 216</w:t>
      </w:r>
    </w:p>
    <w:p w14:paraId="4C9CE1BA" w14:textId="77777777" w:rsidR="00F148F2" w:rsidRPr="0010735A" w:rsidRDefault="00F148F2" w:rsidP="00A74ACB">
      <w:pPr>
        <w:tabs>
          <w:tab w:val="left" w:pos="2880"/>
        </w:tabs>
        <w:rPr>
          <w:color w:val="FF0000"/>
          <w:szCs w:val="22"/>
        </w:rPr>
      </w:pPr>
      <w:r w:rsidRPr="0010735A">
        <w:rPr>
          <w:szCs w:val="22"/>
        </w:rPr>
        <w:t>105 CMR 451.353</w:t>
      </w:r>
      <w:r w:rsidRPr="0010735A">
        <w:rPr>
          <w:szCs w:val="22"/>
        </w:rPr>
        <w:tab/>
        <w:t>Interior Maintenance: Ceiling paint damaged in cell # 21</w:t>
      </w:r>
      <w:r>
        <w:rPr>
          <w:szCs w:val="22"/>
        </w:rPr>
        <w:t>3</w:t>
      </w:r>
    </w:p>
    <w:p w14:paraId="398C8805" w14:textId="77777777" w:rsidR="00A74ACB" w:rsidRDefault="00A74ACB" w:rsidP="00A74ACB">
      <w:pPr>
        <w:tabs>
          <w:tab w:val="left" w:pos="2880"/>
        </w:tabs>
        <w:rPr>
          <w:szCs w:val="22"/>
        </w:rPr>
      </w:pPr>
      <w:r w:rsidRPr="0010735A">
        <w:rPr>
          <w:szCs w:val="22"/>
        </w:rPr>
        <w:t>105 CMR 451.353</w:t>
      </w:r>
      <w:r w:rsidR="00F148F2">
        <w:rPr>
          <w:szCs w:val="22"/>
        </w:rPr>
        <w:t>*</w:t>
      </w:r>
      <w:r w:rsidRPr="0010735A">
        <w:rPr>
          <w:szCs w:val="22"/>
        </w:rPr>
        <w:tab/>
        <w:t>Interior Maintenance: Wall paint damaged in cell # 220</w:t>
      </w:r>
    </w:p>
    <w:p w14:paraId="5F4AED6C" w14:textId="77777777" w:rsidR="00F148F2" w:rsidRPr="0010735A" w:rsidRDefault="00F148F2" w:rsidP="00A74ACB">
      <w:pPr>
        <w:tabs>
          <w:tab w:val="left" w:pos="2880"/>
        </w:tabs>
        <w:rPr>
          <w:szCs w:val="22"/>
        </w:rPr>
      </w:pPr>
      <w:r w:rsidRPr="0010735A">
        <w:rPr>
          <w:szCs w:val="22"/>
        </w:rPr>
        <w:t>105 CMR 451.353</w:t>
      </w:r>
      <w:r w:rsidRPr="0010735A">
        <w:rPr>
          <w:szCs w:val="22"/>
        </w:rPr>
        <w:tab/>
        <w:t>Interior Maintenance: Wall paint damaged in cell # 2</w:t>
      </w:r>
      <w:r>
        <w:rPr>
          <w:szCs w:val="22"/>
        </w:rPr>
        <w:t>18</w:t>
      </w:r>
    </w:p>
    <w:p w14:paraId="58833E9F" w14:textId="77777777" w:rsidR="00A74ACB" w:rsidRDefault="00F148F2" w:rsidP="00F148F2">
      <w:pPr>
        <w:tabs>
          <w:tab w:val="left" w:pos="2880"/>
        </w:tabs>
      </w:pPr>
      <w:r w:rsidRPr="00AB5A5E">
        <w:t>105 CMR 451.141</w:t>
      </w:r>
      <w:r w:rsidRPr="00AB5A5E">
        <w:tab/>
        <w:t xml:space="preserve">Screens: Screen </w:t>
      </w:r>
      <w:r w:rsidRPr="00F148F2">
        <w:t>damaged in cell # 211 and 219</w:t>
      </w:r>
    </w:p>
    <w:p w14:paraId="3E06334D" w14:textId="77777777" w:rsidR="00F148F2" w:rsidRPr="00F148F2" w:rsidRDefault="00F148F2" w:rsidP="00F148F2">
      <w:pPr>
        <w:tabs>
          <w:tab w:val="left" w:pos="2880"/>
        </w:tabs>
      </w:pPr>
    </w:p>
    <w:p w14:paraId="0EEAED23"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65981B39" w14:textId="77777777" w:rsidR="00A74ACB" w:rsidRPr="0010735A" w:rsidRDefault="00A74ACB" w:rsidP="00A74ACB">
      <w:pPr>
        <w:tabs>
          <w:tab w:val="left" w:pos="2880"/>
        </w:tabs>
        <w:rPr>
          <w:b/>
          <w:szCs w:val="22"/>
        </w:rPr>
      </w:pPr>
    </w:p>
    <w:p w14:paraId="17594CCD" w14:textId="77777777" w:rsidR="00A74ACB" w:rsidRPr="0010735A" w:rsidRDefault="00A74ACB" w:rsidP="00A74ACB">
      <w:pPr>
        <w:tabs>
          <w:tab w:val="left" w:pos="2880"/>
        </w:tabs>
        <w:rPr>
          <w:i/>
          <w:szCs w:val="22"/>
        </w:rPr>
      </w:pPr>
      <w:r w:rsidRPr="0010735A">
        <w:rPr>
          <w:i/>
          <w:szCs w:val="22"/>
        </w:rPr>
        <w:t>Hallway</w:t>
      </w:r>
    </w:p>
    <w:p w14:paraId="57E407F2" w14:textId="77777777" w:rsidR="00A74ACB" w:rsidRPr="0010735A" w:rsidRDefault="00A74ACB" w:rsidP="00A74ACB">
      <w:pPr>
        <w:tabs>
          <w:tab w:val="left" w:pos="2880"/>
        </w:tabs>
        <w:rPr>
          <w:szCs w:val="22"/>
        </w:rPr>
      </w:pPr>
      <w:r w:rsidRPr="0010735A">
        <w:rPr>
          <w:szCs w:val="22"/>
        </w:rPr>
        <w:tab/>
        <w:t>No Violations Noted</w:t>
      </w:r>
    </w:p>
    <w:p w14:paraId="6211C6F3" w14:textId="77777777" w:rsidR="00A74ACB" w:rsidRPr="0010735A" w:rsidRDefault="00A74ACB" w:rsidP="00A74ACB">
      <w:pPr>
        <w:tabs>
          <w:tab w:val="left" w:pos="2880"/>
        </w:tabs>
        <w:rPr>
          <w:szCs w:val="22"/>
        </w:rPr>
      </w:pPr>
    </w:p>
    <w:p w14:paraId="5F0A31AA" w14:textId="77777777" w:rsidR="00A74ACB" w:rsidRPr="0010735A" w:rsidRDefault="00A74ACB" w:rsidP="00A74ACB">
      <w:pPr>
        <w:tabs>
          <w:tab w:val="left" w:pos="2880"/>
        </w:tabs>
        <w:rPr>
          <w:i/>
          <w:szCs w:val="22"/>
        </w:rPr>
      </w:pPr>
      <w:r w:rsidRPr="0010735A">
        <w:rPr>
          <w:i/>
          <w:szCs w:val="22"/>
        </w:rPr>
        <w:t>Housemen Bathroom</w:t>
      </w:r>
    </w:p>
    <w:p w14:paraId="25203B59" w14:textId="77777777" w:rsidR="00F148F2" w:rsidRPr="0010735A" w:rsidRDefault="00F148F2" w:rsidP="00F148F2">
      <w:pPr>
        <w:tabs>
          <w:tab w:val="left" w:pos="2880"/>
        </w:tabs>
        <w:rPr>
          <w:szCs w:val="22"/>
        </w:rPr>
      </w:pPr>
      <w:r w:rsidRPr="0010735A">
        <w:rPr>
          <w:szCs w:val="22"/>
        </w:rPr>
        <w:tab/>
        <w:t>Unable to Inspect – In Use</w:t>
      </w:r>
    </w:p>
    <w:p w14:paraId="60919115" w14:textId="77777777" w:rsidR="00A74ACB" w:rsidRPr="0010735A" w:rsidRDefault="00A74ACB" w:rsidP="00A74ACB">
      <w:pPr>
        <w:tabs>
          <w:tab w:val="left" w:pos="2880"/>
        </w:tabs>
        <w:rPr>
          <w:i/>
          <w:szCs w:val="22"/>
        </w:rPr>
      </w:pPr>
    </w:p>
    <w:p w14:paraId="4B77C4F8" w14:textId="77777777" w:rsidR="00A74ACB" w:rsidRPr="0010735A" w:rsidRDefault="00A74ACB" w:rsidP="00A74ACB">
      <w:pPr>
        <w:tabs>
          <w:tab w:val="left" w:pos="2880"/>
        </w:tabs>
        <w:rPr>
          <w:i/>
          <w:szCs w:val="22"/>
        </w:rPr>
      </w:pPr>
      <w:r w:rsidRPr="0010735A">
        <w:rPr>
          <w:i/>
          <w:szCs w:val="22"/>
        </w:rPr>
        <w:t>Slop Sink</w:t>
      </w:r>
    </w:p>
    <w:p w14:paraId="4CCC3EFA" w14:textId="77777777" w:rsidR="00A74ACB" w:rsidRPr="0010735A" w:rsidRDefault="00A74ACB" w:rsidP="00A74ACB">
      <w:pPr>
        <w:tabs>
          <w:tab w:val="left" w:pos="2880"/>
        </w:tabs>
        <w:rPr>
          <w:szCs w:val="22"/>
        </w:rPr>
      </w:pPr>
      <w:r w:rsidRPr="0010735A">
        <w:rPr>
          <w:szCs w:val="22"/>
        </w:rPr>
        <w:tab/>
        <w:t>No Violations Noted</w:t>
      </w:r>
    </w:p>
    <w:p w14:paraId="5298D157" w14:textId="77777777" w:rsidR="00A74ACB" w:rsidRPr="0010735A" w:rsidRDefault="00A74ACB" w:rsidP="00A74ACB">
      <w:pPr>
        <w:tabs>
          <w:tab w:val="left" w:pos="2880"/>
        </w:tabs>
        <w:rPr>
          <w:szCs w:val="22"/>
        </w:rPr>
      </w:pPr>
    </w:p>
    <w:p w14:paraId="4BA3CC40" w14:textId="77777777" w:rsidR="00A74ACB" w:rsidRPr="0010735A" w:rsidRDefault="00A74ACB" w:rsidP="00A74ACB">
      <w:pPr>
        <w:tabs>
          <w:tab w:val="left" w:pos="2880"/>
        </w:tabs>
        <w:rPr>
          <w:i/>
          <w:szCs w:val="22"/>
        </w:rPr>
      </w:pPr>
      <w:r w:rsidRPr="0010735A">
        <w:rPr>
          <w:i/>
          <w:szCs w:val="22"/>
        </w:rPr>
        <w:t>Cells</w:t>
      </w:r>
    </w:p>
    <w:p w14:paraId="65DF7E53" w14:textId="77777777" w:rsidR="00A74ACB" w:rsidRPr="0010735A" w:rsidRDefault="00A74ACB" w:rsidP="00A74ACB">
      <w:pPr>
        <w:tabs>
          <w:tab w:val="left" w:pos="2880"/>
        </w:tabs>
        <w:rPr>
          <w:szCs w:val="22"/>
        </w:rPr>
      </w:pPr>
      <w:r w:rsidRPr="0010735A">
        <w:rPr>
          <w:szCs w:val="22"/>
        </w:rPr>
        <w:tab/>
        <w:t>No Violations Noted</w:t>
      </w:r>
    </w:p>
    <w:p w14:paraId="49FE3681" w14:textId="77777777" w:rsidR="00A74ACB" w:rsidRPr="0010735A" w:rsidRDefault="00A74ACB" w:rsidP="00A74ACB">
      <w:pPr>
        <w:tabs>
          <w:tab w:val="left" w:pos="2880"/>
        </w:tabs>
        <w:rPr>
          <w:i/>
          <w:szCs w:val="22"/>
        </w:rPr>
      </w:pPr>
    </w:p>
    <w:p w14:paraId="387DD279" w14:textId="77777777" w:rsidR="00A74ACB" w:rsidRPr="0010735A" w:rsidRDefault="00A74ACB" w:rsidP="00A74ACB">
      <w:pPr>
        <w:tabs>
          <w:tab w:val="left" w:pos="2880"/>
        </w:tabs>
        <w:rPr>
          <w:szCs w:val="22"/>
        </w:rPr>
      </w:pPr>
      <w:r w:rsidRPr="0010735A">
        <w:rPr>
          <w:i/>
          <w:szCs w:val="22"/>
        </w:rPr>
        <w:t>Kitchen</w:t>
      </w:r>
    </w:p>
    <w:p w14:paraId="4E003D1B"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 floor surface left unfinished</w:t>
      </w:r>
    </w:p>
    <w:p w14:paraId="7A3503C8" w14:textId="77777777" w:rsidR="00A74ACB" w:rsidRPr="0010735A" w:rsidRDefault="00A74ACB" w:rsidP="00A74ACB">
      <w:pPr>
        <w:tabs>
          <w:tab w:val="left" w:pos="2880"/>
        </w:tabs>
        <w:ind w:left="2880" w:hanging="2880"/>
        <w:rPr>
          <w:color w:val="000000"/>
          <w:szCs w:val="22"/>
        </w:rPr>
      </w:pPr>
      <w:r w:rsidRPr="0010735A">
        <w:rPr>
          <w:color w:val="000000"/>
          <w:szCs w:val="22"/>
        </w:rPr>
        <w:t>FC 4-501.11(A)*</w:t>
      </w:r>
      <w:r w:rsidRPr="0010735A">
        <w:rPr>
          <w:color w:val="000000"/>
          <w:szCs w:val="22"/>
        </w:rPr>
        <w:tab/>
        <w:t xml:space="preserve">Maintenance and Operation, Equipment: Equipment not maintained in a state of good repair, </w:t>
      </w:r>
      <w:r w:rsidRPr="0010735A">
        <w:rPr>
          <w:szCs w:val="22"/>
        </w:rPr>
        <w:t xml:space="preserve">screw missing from </w:t>
      </w:r>
      <w:proofErr w:type="spellStart"/>
      <w:r w:rsidRPr="0010735A">
        <w:rPr>
          <w:szCs w:val="22"/>
        </w:rPr>
        <w:t>warewash</w:t>
      </w:r>
      <w:proofErr w:type="spellEnd"/>
      <w:r w:rsidRPr="0010735A">
        <w:rPr>
          <w:szCs w:val="22"/>
        </w:rPr>
        <w:t xml:space="preserve"> machine</w:t>
      </w:r>
    </w:p>
    <w:p w14:paraId="5EDEFABA" w14:textId="77777777" w:rsidR="00CB5A36" w:rsidRDefault="00CB5A36" w:rsidP="00A74ACB">
      <w:pPr>
        <w:tabs>
          <w:tab w:val="left" w:pos="2880"/>
        </w:tabs>
        <w:rPr>
          <w:i/>
          <w:szCs w:val="22"/>
        </w:rPr>
      </w:pPr>
    </w:p>
    <w:p w14:paraId="2B45A124" w14:textId="77777777" w:rsidR="00A74ACB" w:rsidRPr="0010735A" w:rsidRDefault="00A74ACB" w:rsidP="00A74ACB">
      <w:pPr>
        <w:tabs>
          <w:tab w:val="left" w:pos="2880"/>
        </w:tabs>
        <w:rPr>
          <w:i/>
          <w:szCs w:val="22"/>
        </w:rPr>
      </w:pPr>
      <w:r w:rsidRPr="0010735A">
        <w:rPr>
          <w:i/>
          <w:szCs w:val="22"/>
        </w:rPr>
        <w:t>Dining Area</w:t>
      </w:r>
    </w:p>
    <w:p w14:paraId="2943A750" w14:textId="77777777" w:rsidR="00F148F2" w:rsidRPr="0010735A" w:rsidRDefault="00F148F2" w:rsidP="00F148F2">
      <w:pPr>
        <w:tabs>
          <w:tab w:val="left" w:pos="2880"/>
        </w:tabs>
        <w:rPr>
          <w:szCs w:val="22"/>
        </w:rPr>
      </w:pPr>
      <w:r w:rsidRPr="0010735A">
        <w:rPr>
          <w:szCs w:val="22"/>
        </w:rPr>
        <w:t>105 CMR 451.200</w:t>
      </w:r>
      <w:r w:rsidRPr="0010735A">
        <w:rPr>
          <w:szCs w:val="22"/>
        </w:rPr>
        <w:tab/>
        <w:t>Food Storage, Preparation and Service: Food storage</w:t>
      </w:r>
      <w:r w:rsidRPr="0010735A">
        <w:rPr>
          <w:color w:val="FF0000"/>
          <w:szCs w:val="22"/>
        </w:rPr>
        <w:t xml:space="preserve"> </w:t>
      </w:r>
      <w:r w:rsidRPr="0010735A">
        <w:rPr>
          <w:szCs w:val="22"/>
        </w:rPr>
        <w:t xml:space="preserve">not in compliance with </w:t>
      </w:r>
    </w:p>
    <w:p w14:paraId="23767B9C" w14:textId="77777777" w:rsidR="00A74ACB" w:rsidRDefault="00F148F2" w:rsidP="00F148F2">
      <w:pPr>
        <w:tabs>
          <w:tab w:val="left" w:pos="2880"/>
        </w:tabs>
        <w:rPr>
          <w:szCs w:val="22"/>
        </w:rPr>
      </w:pPr>
      <w:r w:rsidRPr="0010735A">
        <w:rPr>
          <w:szCs w:val="22"/>
        </w:rPr>
        <w:tab/>
        <w:t>105 CMR 590.000, refrigerator gaskets damaged</w:t>
      </w:r>
    </w:p>
    <w:p w14:paraId="1370D775" w14:textId="77777777" w:rsidR="00F148F2" w:rsidRPr="0010735A" w:rsidRDefault="00F148F2" w:rsidP="00F148F2">
      <w:pPr>
        <w:tabs>
          <w:tab w:val="left" w:pos="2880"/>
        </w:tabs>
        <w:rPr>
          <w:i/>
          <w:szCs w:val="22"/>
        </w:rPr>
      </w:pPr>
    </w:p>
    <w:p w14:paraId="6B06576D" w14:textId="77777777" w:rsidR="00A74ACB" w:rsidRPr="0010735A" w:rsidRDefault="00A74ACB" w:rsidP="00A74ACB">
      <w:pPr>
        <w:tabs>
          <w:tab w:val="left" w:pos="2880"/>
        </w:tabs>
        <w:rPr>
          <w:i/>
          <w:szCs w:val="22"/>
        </w:rPr>
      </w:pPr>
      <w:r w:rsidRPr="0010735A">
        <w:rPr>
          <w:i/>
          <w:szCs w:val="22"/>
        </w:rPr>
        <w:t>Office # 107</w:t>
      </w:r>
    </w:p>
    <w:p w14:paraId="6D54EC14"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6DF1A24A" w14:textId="77777777" w:rsidR="00A74ACB" w:rsidRPr="0010735A" w:rsidRDefault="00A74ACB" w:rsidP="00A74ACB">
      <w:pPr>
        <w:rPr>
          <w:szCs w:val="22"/>
        </w:rPr>
      </w:pPr>
    </w:p>
    <w:p w14:paraId="69EBE7CB" w14:textId="77777777" w:rsidR="00A74ACB" w:rsidRPr="0010735A" w:rsidRDefault="00A74ACB" w:rsidP="00A74ACB">
      <w:pPr>
        <w:rPr>
          <w:i/>
          <w:szCs w:val="22"/>
        </w:rPr>
      </w:pPr>
      <w:r w:rsidRPr="0010735A">
        <w:rPr>
          <w:i/>
          <w:szCs w:val="22"/>
        </w:rPr>
        <w:t>Office # 106</w:t>
      </w:r>
    </w:p>
    <w:p w14:paraId="1A283AC7"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1463AA94" w14:textId="77777777" w:rsidR="00A74ACB" w:rsidRPr="0010735A" w:rsidRDefault="00A74ACB" w:rsidP="00A74ACB">
      <w:pPr>
        <w:rPr>
          <w:i/>
          <w:szCs w:val="22"/>
        </w:rPr>
      </w:pPr>
    </w:p>
    <w:p w14:paraId="4E93B1C7" w14:textId="77777777" w:rsidR="00A74ACB" w:rsidRPr="0010735A" w:rsidRDefault="00A74ACB" w:rsidP="00A74ACB">
      <w:pPr>
        <w:rPr>
          <w:i/>
          <w:szCs w:val="22"/>
        </w:rPr>
      </w:pPr>
      <w:r w:rsidRPr="0010735A">
        <w:rPr>
          <w:i/>
          <w:szCs w:val="22"/>
        </w:rPr>
        <w:t>Bathroom (Between Office # 106 &amp; 107)</w:t>
      </w:r>
    </w:p>
    <w:p w14:paraId="1317FA1C" w14:textId="77777777" w:rsidR="00A74ACB" w:rsidRPr="0010735A" w:rsidRDefault="00A74ACB" w:rsidP="00A74ACB">
      <w:pPr>
        <w:tabs>
          <w:tab w:val="left" w:pos="2880"/>
        </w:tabs>
        <w:rPr>
          <w:szCs w:val="22"/>
        </w:rPr>
      </w:pPr>
      <w:r w:rsidRPr="0010735A">
        <w:rPr>
          <w:szCs w:val="22"/>
        </w:rPr>
        <w:tab/>
        <w:t>No Violations Noted</w:t>
      </w:r>
    </w:p>
    <w:p w14:paraId="19E2BD58" w14:textId="77777777" w:rsidR="00A74ACB" w:rsidRPr="0010735A" w:rsidRDefault="00A74ACB" w:rsidP="00A74ACB">
      <w:pPr>
        <w:tabs>
          <w:tab w:val="left" w:pos="2880"/>
        </w:tabs>
        <w:rPr>
          <w:i/>
          <w:szCs w:val="22"/>
        </w:rPr>
      </w:pPr>
    </w:p>
    <w:p w14:paraId="2A86A326" w14:textId="77777777" w:rsidR="00A74ACB" w:rsidRPr="0010735A" w:rsidRDefault="00A74ACB" w:rsidP="00A74ACB">
      <w:pPr>
        <w:tabs>
          <w:tab w:val="left" w:pos="2880"/>
        </w:tabs>
        <w:rPr>
          <w:szCs w:val="22"/>
        </w:rPr>
      </w:pPr>
      <w:r w:rsidRPr="0010735A">
        <w:rPr>
          <w:i/>
          <w:szCs w:val="22"/>
        </w:rPr>
        <w:t>Sergeant’s Office</w:t>
      </w:r>
    </w:p>
    <w:p w14:paraId="0A2DBBE7" w14:textId="77777777" w:rsidR="00A74ACB" w:rsidRPr="00F148F2" w:rsidRDefault="00F148F2" w:rsidP="00F148F2">
      <w:pPr>
        <w:tabs>
          <w:tab w:val="left" w:pos="2880"/>
        </w:tabs>
      </w:pPr>
      <w:r w:rsidRPr="004C05A2">
        <w:tab/>
        <w:t>No Violations</w:t>
      </w:r>
      <w:r>
        <w:t xml:space="preserve"> Noted</w:t>
      </w:r>
    </w:p>
    <w:p w14:paraId="178E5141" w14:textId="77777777" w:rsidR="00A74ACB" w:rsidRPr="0010735A" w:rsidRDefault="00A74ACB" w:rsidP="00A74ACB">
      <w:pPr>
        <w:tabs>
          <w:tab w:val="left" w:pos="2880"/>
        </w:tabs>
        <w:rPr>
          <w:szCs w:val="22"/>
        </w:rPr>
      </w:pPr>
    </w:p>
    <w:p w14:paraId="49CFF744" w14:textId="77777777" w:rsidR="00A74ACB" w:rsidRPr="0010735A" w:rsidRDefault="00A74ACB" w:rsidP="00A74ACB">
      <w:pPr>
        <w:tabs>
          <w:tab w:val="left" w:pos="2880"/>
        </w:tabs>
        <w:rPr>
          <w:b/>
          <w:szCs w:val="22"/>
        </w:rPr>
      </w:pPr>
      <w:r w:rsidRPr="0010735A">
        <w:rPr>
          <w:b/>
          <w:szCs w:val="22"/>
        </w:rPr>
        <w:t>Basement</w:t>
      </w:r>
    </w:p>
    <w:p w14:paraId="4A4DBE93" w14:textId="77777777" w:rsidR="00A74ACB" w:rsidRPr="0010735A" w:rsidRDefault="00A74ACB" w:rsidP="00A74ACB">
      <w:pPr>
        <w:tabs>
          <w:tab w:val="left" w:pos="2880"/>
        </w:tabs>
        <w:rPr>
          <w:color w:val="FF0000"/>
          <w:szCs w:val="22"/>
        </w:rPr>
      </w:pPr>
      <w:r w:rsidRPr="0010735A">
        <w:rPr>
          <w:szCs w:val="22"/>
        </w:rPr>
        <w:t>105 CMR 451.353</w:t>
      </w:r>
      <w:r w:rsidRPr="0010735A">
        <w:rPr>
          <w:szCs w:val="22"/>
        </w:rPr>
        <w:tab/>
        <w:t xml:space="preserve">Interior Maintenance: </w:t>
      </w:r>
      <w:r w:rsidR="00F148F2">
        <w:rPr>
          <w:szCs w:val="22"/>
        </w:rPr>
        <w:t>Water leaking from c</w:t>
      </w:r>
      <w:r w:rsidRPr="0010735A">
        <w:rPr>
          <w:szCs w:val="22"/>
        </w:rPr>
        <w:t>hemical solution dispenser above</w:t>
      </w:r>
      <w:r w:rsidR="00F148F2">
        <w:rPr>
          <w:szCs w:val="22"/>
        </w:rPr>
        <w:t xml:space="preserve"> utility</w:t>
      </w:r>
      <w:r w:rsidRPr="0010735A">
        <w:rPr>
          <w:szCs w:val="22"/>
        </w:rPr>
        <w:t xml:space="preserve"> sink</w:t>
      </w:r>
    </w:p>
    <w:p w14:paraId="2394E333" w14:textId="77777777" w:rsidR="00A74ACB" w:rsidRPr="0010735A" w:rsidRDefault="00A74ACB" w:rsidP="00A74ACB">
      <w:pPr>
        <w:tabs>
          <w:tab w:val="left" w:pos="2880"/>
        </w:tabs>
        <w:rPr>
          <w:b/>
          <w:szCs w:val="22"/>
          <w:u w:val="single"/>
        </w:rPr>
      </w:pPr>
    </w:p>
    <w:p w14:paraId="21DCCE2E" w14:textId="77777777" w:rsidR="00A74ACB" w:rsidRPr="0010735A" w:rsidRDefault="00A74ACB" w:rsidP="00A74ACB">
      <w:pPr>
        <w:tabs>
          <w:tab w:val="left" w:pos="2880"/>
        </w:tabs>
        <w:rPr>
          <w:b/>
          <w:szCs w:val="22"/>
          <w:u w:val="single"/>
        </w:rPr>
      </w:pPr>
      <w:r w:rsidRPr="0010735A">
        <w:rPr>
          <w:b/>
          <w:szCs w:val="22"/>
          <w:u w:val="single"/>
        </w:rPr>
        <w:t>UNIT 7-3</w:t>
      </w:r>
    </w:p>
    <w:p w14:paraId="2EDE8C76"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2ABF44DD"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Entrance door not weathertight</w:t>
      </w:r>
    </w:p>
    <w:p w14:paraId="06C19C65" w14:textId="77777777" w:rsidR="00FF156F" w:rsidRDefault="00FF156F" w:rsidP="00A74ACB">
      <w:pPr>
        <w:tabs>
          <w:tab w:val="left" w:pos="2880"/>
        </w:tabs>
        <w:rPr>
          <w:b/>
          <w:szCs w:val="22"/>
        </w:rPr>
      </w:pPr>
    </w:p>
    <w:p w14:paraId="4C997474" w14:textId="77777777" w:rsidR="00A74ACB" w:rsidRPr="0010735A" w:rsidRDefault="00A74ACB" w:rsidP="00A74ACB">
      <w:pPr>
        <w:tabs>
          <w:tab w:val="left" w:pos="2880"/>
        </w:tabs>
        <w:rPr>
          <w:b/>
          <w:szCs w:val="22"/>
        </w:rPr>
      </w:pPr>
      <w:r w:rsidRPr="0010735A">
        <w:rPr>
          <w:b/>
          <w:szCs w:val="22"/>
        </w:rPr>
        <w:t>Control</w:t>
      </w:r>
    </w:p>
    <w:p w14:paraId="361574F6" w14:textId="77777777" w:rsidR="00A74ACB" w:rsidRPr="0010735A" w:rsidRDefault="00A74ACB" w:rsidP="00A74ACB">
      <w:pPr>
        <w:tabs>
          <w:tab w:val="left" w:pos="2880"/>
        </w:tabs>
        <w:rPr>
          <w:szCs w:val="22"/>
        </w:rPr>
      </w:pPr>
      <w:r w:rsidRPr="0010735A">
        <w:rPr>
          <w:szCs w:val="22"/>
        </w:rPr>
        <w:tab/>
        <w:t>No Violations Noted</w:t>
      </w:r>
    </w:p>
    <w:p w14:paraId="7034CDA4" w14:textId="77777777" w:rsidR="00A74ACB" w:rsidRPr="0010735A" w:rsidRDefault="00A74ACB" w:rsidP="00A74ACB">
      <w:pPr>
        <w:tabs>
          <w:tab w:val="left" w:pos="2880"/>
        </w:tabs>
        <w:rPr>
          <w:szCs w:val="22"/>
        </w:rPr>
      </w:pPr>
    </w:p>
    <w:p w14:paraId="34C20956"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12ECEC5B" w14:textId="77777777" w:rsidR="00A74ACB" w:rsidRPr="0010735A" w:rsidRDefault="00A74ACB" w:rsidP="00A74ACB">
      <w:pPr>
        <w:tabs>
          <w:tab w:val="left" w:pos="2880"/>
        </w:tabs>
        <w:rPr>
          <w:b/>
          <w:szCs w:val="22"/>
        </w:rPr>
      </w:pPr>
    </w:p>
    <w:p w14:paraId="263416CF" w14:textId="77777777" w:rsidR="00A74ACB" w:rsidRPr="0010735A" w:rsidRDefault="00A74ACB" w:rsidP="00A74ACB">
      <w:pPr>
        <w:tabs>
          <w:tab w:val="left" w:pos="2880"/>
        </w:tabs>
        <w:rPr>
          <w:i/>
          <w:szCs w:val="22"/>
        </w:rPr>
      </w:pPr>
      <w:r w:rsidRPr="0010735A">
        <w:rPr>
          <w:i/>
          <w:szCs w:val="22"/>
        </w:rPr>
        <w:t>Hallway</w:t>
      </w:r>
    </w:p>
    <w:p w14:paraId="375BBC12" w14:textId="77777777" w:rsidR="00A74ACB" w:rsidRPr="00F148F2" w:rsidRDefault="00F148F2" w:rsidP="00F148F2">
      <w:pPr>
        <w:tabs>
          <w:tab w:val="left" w:pos="2880"/>
        </w:tabs>
        <w:rPr>
          <w:color w:val="FF0000"/>
        </w:rPr>
      </w:pPr>
      <w:r w:rsidRPr="00F148F2">
        <w:t>105 CMR 451.353</w:t>
      </w:r>
      <w:r w:rsidRPr="00F148F2">
        <w:tab/>
        <w:t>Interior Maintenance: Wall vent dusty</w:t>
      </w:r>
    </w:p>
    <w:p w14:paraId="554AD335" w14:textId="77777777" w:rsidR="00A74ACB" w:rsidRPr="0010735A" w:rsidRDefault="00A74ACB" w:rsidP="00A74ACB">
      <w:pPr>
        <w:tabs>
          <w:tab w:val="left" w:pos="2880"/>
        </w:tabs>
        <w:rPr>
          <w:szCs w:val="22"/>
        </w:rPr>
      </w:pPr>
    </w:p>
    <w:p w14:paraId="32957BD6" w14:textId="77777777" w:rsidR="00A74ACB" w:rsidRPr="0010735A" w:rsidRDefault="00A74ACB" w:rsidP="00A74ACB">
      <w:pPr>
        <w:tabs>
          <w:tab w:val="left" w:pos="2880"/>
        </w:tabs>
        <w:rPr>
          <w:i/>
          <w:szCs w:val="22"/>
        </w:rPr>
      </w:pPr>
      <w:r w:rsidRPr="0010735A">
        <w:rPr>
          <w:i/>
          <w:szCs w:val="22"/>
        </w:rPr>
        <w:t>Bathroom</w:t>
      </w:r>
    </w:p>
    <w:p w14:paraId="2BBC8394" w14:textId="77777777" w:rsidR="00A74ACB"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7A109F80" w14:textId="77777777" w:rsidR="00F148F2" w:rsidRPr="0010735A" w:rsidRDefault="00F148F2" w:rsidP="00F148F2">
      <w:pPr>
        <w:tabs>
          <w:tab w:val="left" w:pos="2880"/>
        </w:tabs>
        <w:rPr>
          <w:szCs w:val="22"/>
        </w:rPr>
      </w:pPr>
      <w:r w:rsidRPr="0010735A">
        <w:rPr>
          <w:szCs w:val="22"/>
        </w:rPr>
        <w:t>105 CMR 451.123</w:t>
      </w:r>
      <w:r w:rsidRPr="0010735A">
        <w:rPr>
          <w:szCs w:val="22"/>
        </w:rPr>
        <w:tab/>
        <w:t>Maintenance: Wall damaged in shower # 1</w:t>
      </w:r>
    </w:p>
    <w:p w14:paraId="6AC3F06D" w14:textId="77777777" w:rsidR="00F148F2" w:rsidRPr="0010735A" w:rsidRDefault="0010597C" w:rsidP="00A74ACB">
      <w:pPr>
        <w:tabs>
          <w:tab w:val="left" w:pos="2880"/>
        </w:tabs>
        <w:rPr>
          <w:szCs w:val="22"/>
        </w:rPr>
      </w:pPr>
      <w:r w:rsidRPr="0010735A">
        <w:rPr>
          <w:szCs w:val="22"/>
        </w:rPr>
        <w:t>105 CMR 451.123</w:t>
      </w:r>
      <w:r w:rsidRPr="0010735A">
        <w:rPr>
          <w:szCs w:val="22"/>
        </w:rPr>
        <w:tab/>
        <w:t xml:space="preserve">Maintenance: </w:t>
      </w:r>
      <w:r>
        <w:rPr>
          <w:szCs w:val="22"/>
        </w:rPr>
        <w:t xml:space="preserve">Frame damaged at </w:t>
      </w:r>
      <w:r w:rsidRPr="0010735A">
        <w:rPr>
          <w:szCs w:val="22"/>
        </w:rPr>
        <w:t>shower # 1</w:t>
      </w:r>
    </w:p>
    <w:p w14:paraId="79EB7A68" w14:textId="77777777" w:rsidR="00A74ACB" w:rsidRPr="0010735A" w:rsidRDefault="00A74ACB" w:rsidP="00A74ACB">
      <w:pPr>
        <w:tabs>
          <w:tab w:val="left" w:pos="2880"/>
        </w:tabs>
        <w:rPr>
          <w:szCs w:val="22"/>
        </w:rPr>
      </w:pPr>
      <w:r w:rsidRPr="0010735A">
        <w:rPr>
          <w:szCs w:val="22"/>
        </w:rPr>
        <w:t>105 CMR 451.123*</w:t>
      </w:r>
      <w:r w:rsidRPr="0010735A">
        <w:rPr>
          <w:szCs w:val="22"/>
        </w:rPr>
        <w:tab/>
        <w:t xml:space="preserve">Maintenance: Floor surface damaged in shower # 1 and 2 </w:t>
      </w:r>
    </w:p>
    <w:p w14:paraId="59C3EECD" w14:textId="77777777" w:rsidR="00A74ACB" w:rsidRDefault="00A74ACB" w:rsidP="00A74ACB">
      <w:pPr>
        <w:tabs>
          <w:tab w:val="left" w:pos="2880"/>
        </w:tabs>
        <w:rPr>
          <w:szCs w:val="22"/>
        </w:rPr>
      </w:pPr>
      <w:r w:rsidRPr="0010735A">
        <w:rPr>
          <w:szCs w:val="22"/>
        </w:rPr>
        <w:t>105 CMR 451.123</w:t>
      </w:r>
      <w:r w:rsidR="00F148F2">
        <w:rPr>
          <w:szCs w:val="22"/>
        </w:rPr>
        <w:t>*</w:t>
      </w:r>
      <w:r w:rsidRPr="0010735A">
        <w:rPr>
          <w:szCs w:val="22"/>
        </w:rPr>
        <w:tab/>
        <w:t>Maintenance: Mold/mildew observed on walls in shower # 2</w:t>
      </w:r>
    </w:p>
    <w:p w14:paraId="4CAD1499" w14:textId="77777777" w:rsidR="00F148F2" w:rsidRPr="0010735A" w:rsidRDefault="00F148F2" w:rsidP="00A74ACB">
      <w:pPr>
        <w:tabs>
          <w:tab w:val="left" w:pos="2880"/>
        </w:tabs>
        <w:rPr>
          <w:szCs w:val="22"/>
        </w:rPr>
      </w:pPr>
      <w:r w:rsidRPr="0010735A">
        <w:rPr>
          <w:szCs w:val="22"/>
        </w:rPr>
        <w:t>105 CMR 451.123</w:t>
      </w:r>
      <w:r w:rsidRPr="0010735A">
        <w:rPr>
          <w:szCs w:val="22"/>
        </w:rPr>
        <w:tab/>
        <w:t xml:space="preserve">Maintenance: </w:t>
      </w:r>
      <w:r>
        <w:rPr>
          <w:szCs w:val="22"/>
        </w:rPr>
        <w:t>Hot water control loose at handwash sink # 1</w:t>
      </w:r>
    </w:p>
    <w:p w14:paraId="26FC2187" w14:textId="77777777" w:rsidR="00A74ACB" w:rsidRPr="0010735A" w:rsidRDefault="00A74ACB" w:rsidP="00A74ACB">
      <w:pPr>
        <w:tabs>
          <w:tab w:val="left" w:pos="2880"/>
        </w:tabs>
        <w:rPr>
          <w:i/>
          <w:szCs w:val="22"/>
        </w:rPr>
      </w:pPr>
    </w:p>
    <w:p w14:paraId="319EF9C2" w14:textId="77777777" w:rsidR="00A74ACB" w:rsidRPr="0010735A" w:rsidRDefault="00A74ACB" w:rsidP="00A74ACB">
      <w:pPr>
        <w:tabs>
          <w:tab w:val="left" w:pos="2880"/>
        </w:tabs>
        <w:rPr>
          <w:i/>
          <w:szCs w:val="22"/>
        </w:rPr>
      </w:pPr>
      <w:r w:rsidRPr="0010735A">
        <w:rPr>
          <w:i/>
          <w:szCs w:val="22"/>
        </w:rPr>
        <w:t>Slop Sink</w:t>
      </w:r>
    </w:p>
    <w:p w14:paraId="3AE0466B" w14:textId="77777777" w:rsidR="00A74ACB" w:rsidRPr="0010735A" w:rsidRDefault="00A74ACB" w:rsidP="00A74ACB">
      <w:pPr>
        <w:tabs>
          <w:tab w:val="left" w:pos="2880"/>
        </w:tabs>
        <w:rPr>
          <w:szCs w:val="22"/>
        </w:rPr>
      </w:pPr>
      <w:r w:rsidRPr="0010735A">
        <w:rPr>
          <w:szCs w:val="22"/>
        </w:rPr>
        <w:tab/>
        <w:t>No Violations Noted</w:t>
      </w:r>
    </w:p>
    <w:p w14:paraId="48FA4086" w14:textId="77777777" w:rsidR="00A74ACB" w:rsidRPr="0010735A" w:rsidRDefault="00A74ACB" w:rsidP="00A74ACB">
      <w:pPr>
        <w:tabs>
          <w:tab w:val="left" w:pos="2880"/>
        </w:tabs>
        <w:rPr>
          <w:szCs w:val="22"/>
        </w:rPr>
      </w:pPr>
    </w:p>
    <w:p w14:paraId="438A43B9" w14:textId="77777777" w:rsidR="00A74ACB" w:rsidRPr="0010735A" w:rsidRDefault="00A74ACB" w:rsidP="00A74ACB">
      <w:pPr>
        <w:tabs>
          <w:tab w:val="left" w:pos="2880"/>
        </w:tabs>
        <w:rPr>
          <w:i/>
          <w:szCs w:val="22"/>
        </w:rPr>
      </w:pPr>
      <w:r w:rsidRPr="0010735A">
        <w:rPr>
          <w:i/>
          <w:szCs w:val="22"/>
        </w:rPr>
        <w:t>Cells</w:t>
      </w:r>
    </w:p>
    <w:p w14:paraId="2A54F164" w14:textId="77777777" w:rsidR="00A74ACB" w:rsidRPr="0010735A" w:rsidRDefault="00A74ACB" w:rsidP="00A74ACB">
      <w:pPr>
        <w:tabs>
          <w:tab w:val="left" w:pos="2880"/>
        </w:tabs>
        <w:rPr>
          <w:szCs w:val="22"/>
        </w:rPr>
      </w:pPr>
      <w:r w:rsidRPr="0010735A">
        <w:rPr>
          <w:szCs w:val="22"/>
        </w:rPr>
        <w:t>105 CMR 451.141</w:t>
      </w:r>
      <w:r w:rsidR="0010597C">
        <w:rPr>
          <w:szCs w:val="22"/>
        </w:rPr>
        <w:t>*</w:t>
      </w:r>
      <w:r w:rsidRPr="0010735A">
        <w:rPr>
          <w:szCs w:val="22"/>
        </w:rPr>
        <w:tab/>
        <w:t>Screens: Screen damaged in cell # 318</w:t>
      </w:r>
    </w:p>
    <w:p w14:paraId="17BD535C" w14:textId="77777777" w:rsidR="00A74ACB" w:rsidRPr="0010735A" w:rsidRDefault="00A74ACB" w:rsidP="00A74ACB">
      <w:pPr>
        <w:tabs>
          <w:tab w:val="left" w:pos="2880"/>
        </w:tabs>
        <w:rPr>
          <w:b/>
          <w:szCs w:val="22"/>
        </w:rPr>
      </w:pPr>
    </w:p>
    <w:p w14:paraId="5533B594"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3BC9E1B5" w14:textId="77777777" w:rsidR="00A74ACB" w:rsidRPr="0010735A" w:rsidRDefault="00A74ACB" w:rsidP="00A74ACB">
      <w:pPr>
        <w:tabs>
          <w:tab w:val="left" w:pos="2880"/>
        </w:tabs>
        <w:rPr>
          <w:b/>
          <w:szCs w:val="22"/>
        </w:rPr>
      </w:pPr>
    </w:p>
    <w:p w14:paraId="4AE4A8A8" w14:textId="77777777" w:rsidR="00A74ACB" w:rsidRPr="0010735A" w:rsidRDefault="00A74ACB" w:rsidP="00A74ACB">
      <w:pPr>
        <w:tabs>
          <w:tab w:val="left" w:pos="2880"/>
        </w:tabs>
        <w:rPr>
          <w:i/>
          <w:szCs w:val="22"/>
        </w:rPr>
      </w:pPr>
      <w:r w:rsidRPr="0010735A">
        <w:rPr>
          <w:i/>
          <w:szCs w:val="22"/>
        </w:rPr>
        <w:t>Hallway</w:t>
      </w:r>
    </w:p>
    <w:p w14:paraId="41270EF2" w14:textId="77777777" w:rsidR="00A74ACB" w:rsidRPr="0010735A" w:rsidRDefault="00A74ACB" w:rsidP="00A74ACB">
      <w:pPr>
        <w:tabs>
          <w:tab w:val="left" w:pos="2880"/>
        </w:tabs>
        <w:rPr>
          <w:szCs w:val="22"/>
        </w:rPr>
      </w:pPr>
      <w:r w:rsidRPr="0010735A">
        <w:rPr>
          <w:szCs w:val="22"/>
        </w:rPr>
        <w:tab/>
        <w:t>No Violations Noted</w:t>
      </w:r>
    </w:p>
    <w:p w14:paraId="1275328F" w14:textId="77777777" w:rsidR="00A74ACB" w:rsidRPr="0010735A" w:rsidRDefault="00A74ACB" w:rsidP="00A74ACB">
      <w:pPr>
        <w:tabs>
          <w:tab w:val="left" w:pos="2880"/>
        </w:tabs>
        <w:rPr>
          <w:i/>
          <w:szCs w:val="22"/>
        </w:rPr>
      </w:pPr>
    </w:p>
    <w:p w14:paraId="352146DB" w14:textId="77777777" w:rsidR="00A74ACB" w:rsidRPr="0010735A" w:rsidRDefault="00A74ACB" w:rsidP="00A74ACB">
      <w:pPr>
        <w:tabs>
          <w:tab w:val="left" w:pos="2880"/>
        </w:tabs>
        <w:rPr>
          <w:i/>
          <w:szCs w:val="22"/>
        </w:rPr>
      </w:pPr>
      <w:r w:rsidRPr="0010735A">
        <w:rPr>
          <w:i/>
          <w:szCs w:val="22"/>
        </w:rPr>
        <w:t>Bathroom</w:t>
      </w:r>
    </w:p>
    <w:p w14:paraId="58A80E28"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paint damaged</w:t>
      </w:r>
    </w:p>
    <w:p w14:paraId="42340320" w14:textId="77777777" w:rsidR="00A74ACB" w:rsidRDefault="00A74ACB" w:rsidP="00A74ACB">
      <w:pPr>
        <w:tabs>
          <w:tab w:val="left" w:pos="2880"/>
        </w:tabs>
        <w:rPr>
          <w:szCs w:val="22"/>
        </w:rPr>
      </w:pPr>
      <w:r w:rsidRPr="0010735A">
        <w:rPr>
          <w:szCs w:val="22"/>
        </w:rPr>
        <w:t>105 CMR 451.123</w:t>
      </w:r>
      <w:r w:rsidR="0010597C">
        <w:rPr>
          <w:szCs w:val="22"/>
        </w:rPr>
        <w:t>*</w:t>
      </w:r>
      <w:r w:rsidRPr="0010735A">
        <w:rPr>
          <w:szCs w:val="22"/>
        </w:rPr>
        <w:tab/>
        <w:t>Maintenance: Pipes rusted and not properly insulated</w:t>
      </w:r>
    </w:p>
    <w:p w14:paraId="6068C05C" w14:textId="77777777" w:rsidR="0010597C" w:rsidRPr="0010735A" w:rsidRDefault="0010597C" w:rsidP="00A74ACB">
      <w:pPr>
        <w:tabs>
          <w:tab w:val="left" w:pos="2880"/>
        </w:tabs>
        <w:rPr>
          <w:szCs w:val="22"/>
        </w:rPr>
      </w:pPr>
      <w:r w:rsidRPr="0010597C">
        <w:rPr>
          <w:szCs w:val="22"/>
        </w:rPr>
        <w:t>105 CMR 451.130</w:t>
      </w:r>
      <w:r w:rsidRPr="0010597C">
        <w:rPr>
          <w:szCs w:val="22"/>
        </w:rPr>
        <w:tab/>
        <w:t>Plumbing: Plumbing not maintained in good repair, urinal out-of-order</w:t>
      </w:r>
    </w:p>
    <w:p w14:paraId="2DA86C2E" w14:textId="77777777" w:rsidR="00A74ACB" w:rsidRPr="0010735A" w:rsidRDefault="00A74ACB" w:rsidP="00A74ACB">
      <w:pPr>
        <w:tabs>
          <w:tab w:val="left" w:pos="2880"/>
        </w:tabs>
        <w:rPr>
          <w:szCs w:val="22"/>
        </w:rPr>
      </w:pPr>
    </w:p>
    <w:p w14:paraId="314AE3A0" w14:textId="77777777" w:rsidR="00B16532" w:rsidRDefault="00B16532" w:rsidP="00A74ACB">
      <w:pPr>
        <w:tabs>
          <w:tab w:val="left" w:pos="2880"/>
        </w:tabs>
        <w:rPr>
          <w:i/>
          <w:szCs w:val="22"/>
        </w:rPr>
      </w:pPr>
    </w:p>
    <w:p w14:paraId="210B2C78" w14:textId="77777777" w:rsidR="00A74ACB" w:rsidRPr="0010735A" w:rsidRDefault="00A74ACB" w:rsidP="00A74ACB">
      <w:pPr>
        <w:tabs>
          <w:tab w:val="left" w:pos="2880"/>
        </w:tabs>
        <w:rPr>
          <w:i/>
          <w:szCs w:val="22"/>
        </w:rPr>
      </w:pPr>
      <w:r w:rsidRPr="0010735A">
        <w:rPr>
          <w:i/>
          <w:szCs w:val="22"/>
        </w:rPr>
        <w:t xml:space="preserve">Slop Sink </w:t>
      </w:r>
    </w:p>
    <w:p w14:paraId="44B5CC0A" w14:textId="77777777" w:rsidR="0010597C" w:rsidRPr="004C05A2" w:rsidRDefault="0010597C">
      <w:pPr>
        <w:tabs>
          <w:tab w:val="left" w:pos="2880"/>
        </w:tabs>
      </w:pPr>
      <w:r w:rsidRPr="004C05A2">
        <w:tab/>
        <w:t>No Violations</w:t>
      </w:r>
      <w:r>
        <w:t xml:space="preserve"> Noted</w:t>
      </w:r>
    </w:p>
    <w:p w14:paraId="0D616A50" w14:textId="77777777" w:rsidR="00A74ACB" w:rsidRPr="0010735A" w:rsidRDefault="00A74ACB" w:rsidP="00A74ACB">
      <w:pPr>
        <w:tabs>
          <w:tab w:val="left" w:pos="2880"/>
        </w:tabs>
        <w:rPr>
          <w:szCs w:val="22"/>
        </w:rPr>
      </w:pPr>
    </w:p>
    <w:p w14:paraId="6D3827E5" w14:textId="77777777" w:rsidR="00A74ACB" w:rsidRPr="0010735A" w:rsidRDefault="00A74ACB" w:rsidP="00A74ACB">
      <w:pPr>
        <w:tabs>
          <w:tab w:val="left" w:pos="2880"/>
        </w:tabs>
        <w:rPr>
          <w:i/>
          <w:szCs w:val="22"/>
        </w:rPr>
      </w:pPr>
      <w:r w:rsidRPr="0010735A">
        <w:rPr>
          <w:i/>
          <w:szCs w:val="22"/>
        </w:rPr>
        <w:t>Cells</w:t>
      </w:r>
    </w:p>
    <w:p w14:paraId="1E5F7C2C" w14:textId="77777777" w:rsidR="0010597C" w:rsidRDefault="0010597C" w:rsidP="0010597C">
      <w:pPr>
        <w:tabs>
          <w:tab w:val="left" w:pos="2880"/>
        </w:tabs>
      </w:pPr>
      <w:r w:rsidRPr="00AB5A5E">
        <w:t>105 CMR 451.353</w:t>
      </w:r>
      <w:r w:rsidRPr="00AB5A5E">
        <w:tab/>
        <w:t>Interior Maintenance:</w:t>
      </w:r>
      <w:r>
        <w:t xml:space="preserve"> Wall paint damaged in cell # 204 and 208</w:t>
      </w:r>
    </w:p>
    <w:p w14:paraId="502B60C0" w14:textId="77777777" w:rsidR="0010597C" w:rsidRPr="0010597C" w:rsidRDefault="0010597C" w:rsidP="0010597C">
      <w:pPr>
        <w:tabs>
          <w:tab w:val="left" w:pos="2880"/>
        </w:tabs>
        <w:rPr>
          <w:color w:val="FF0000"/>
        </w:rPr>
      </w:pPr>
    </w:p>
    <w:p w14:paraId="2B2B8B81"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4093A0F7" w14:textId="77777777" w:rsidR="00A74ACB" w:rsidRPr="0010735A" w:rsidRDefault="00A74ACB" w:rsidP="00A74ACB">
      <w:pPr>
        <w:tabs>
          <w:tab w:val="left" w:pos="2880"/>
        </w:tabs>
        <w:rPr>
          <w:b/>
          <w:szCs w:val="22"/>
        </w:rPr>
      </w:pPr>
    </w:p>
    <w:p w14:paraId="7A92FA0B" w14:textId="77777777" w:rsidR="00A74ACB" w:rsidRPr="0010735A" w:rsidRDefault="00A74ACB" w:rsidP="00A74ACB">
      <w:pPr>
        <w:tabs>
          <w:tab w:val="left" w:pos="2880"/>
        </w:tabs>
        <w:rPr>
          <w:i/>
          <w:szCs w:val="22"/>
        </w:rPr>
      </w:pPr>
      <w:r w:rsidRPr="0010735A">
        <w:rPr>
          <w:i/>
          <w:szCs w:val="22"/>
        </w:rPr>
        <w:t>Hallway</w:t>
      </w:r>
    </w:p>
    <w:p w14:paraId="738F81C9" w14:textId="77777777" w:rsidR="00A74ACB" w:rsidRPr="0010735A" w:rsidRDefault="00A74ACB" w:rsidP="00A74ACB">
      <w:pPr>
        <w:tabs>
          <w:tab w:val="left" w:pos="2880"/>
        </w:tabs>
        <w:rPr>
          <w:szCs w:val="22"/>
        </w:rPr>
      </w:pPr>
      <w:r w:rsidRPr="0010735A">
        <w:rPr>
          <w:szCs w:val="22"/>
        </w:rPr>
        <w:tab/>
        <w:t>No Violations Noted</w:t>
      </w:r>
    </w:p>
    <w:p w14:paraId="6372FDB8" w14:textId="77777777" w:rsidR="00A74ACB" w:rsidRPr="0010735A" w:rsidRDefault="00A74ACB" w:rsidP="00A74ACB">
      <w:pPr>
        <w:tabs>
          <w:tab w:val="left" w:pos="2880"/>
        </w:tabs>
        <w:rPr>
          <w:i/>
          <w:szCs w:val="22"/>
        </w:rPr>
      </w:pPr>
    </w:p>
    <w:p w14:paraId="4D7C65DE" w14:textId="77777777" w:rsidR="00A74ACB" w:rsidRPr="0010735A" w:rsidRDefault="00A74ACB" w:rsidP="00A74ACB">
      <w:pPr>
        <w:tabs>
          <w:tab w:val="left" w:pos="2880"/>
        </w:tabs>
        <w:rPr>
          <w:i/>
          <w:szCs w:val="22"/>
        </w:rPr>
      </w:pPr>
      <w:r w:rsidRPr="0010735A">
        <w:rPr>
          <w:i/>
          <w:szCs w:val="22"/>
        </w:rPr>
        <w:t>Bathroom</w:t>
      </w:r>
    </w:p>
    <w:p w14:paraId="385CD050" w14:textId="77777777" w:rsidR="0010597C" w:rsidRDefault="00A74ACB" w:rsidP="00A74ACB">
      <w:pPr>
        <w:tabs>
          <w:tab w:val="left" w:pos="2880"/>
        </w:tabs>
        <w:rPr>
          <w:szCs w:val="22"/>
        </w:rPr>
      </w:pPr>
      <w:r w:rsidRPr="0010735A">
        <w:rPr>
          <w:szCs w:val="22"/>
        </w:rPr>
        <w:t>105 CMR 451.123*</w:t>
      </w:r>
      <w:r w:rsidRPr="0010735A">
        <w:rPr>
          <w:szCs w:val="22"/>
        </w:rPr>
        <w:tab/>
        <w:t xml:space="preserve">Maintenance: </w:t>
      </w:r>
      <w:r w:rsidR="0010597C">
        <w:rPr>
          <w:szCs w:val="22"/>
        </w:rPr>
        <w:t>W</w:t>
      </w:r>
      <w:r w:rsidRPr="0010735A">
        <w:rPr>
          <w:szCs w:val="22"/>
        </w:rPr>
        <w:t xml:space="preserve">all </w:t>
      </w:r>
      <w:r w:rsidR="0010597C">
        <w:rPr>
          <w:szCs w:val="22"/>
        </w:rPr>
        <w:t>paint damaged in shower</w:t>
      </w:r>
    </w:p>
    <w:p w14:paraId="5BB05EA8" w14:textId="77777777" w:rsidR="0010597C" w:rsidRDefault="0010597C" w:rsidP="0010597C">
      <w:pPr>
        <w:tabs>
          <w:tab w:val="left" w:pos="2880"/>
        </w:tabs>
        <w:rPr>
          <w:szCs w:val="22"/>
        </w:rPr>
      </w:pPr>
      <w:r w:rsidRPr="0010735A">
        <w:rPr>
          <w:szCs w:val="22"/>
        </w:rPr>
        <w:t>105 CMR 451.123*</w:t>
      </w:r>
      <w:r w:rsidRPr="0010735A">
        <w:rPr>
          <w:szCs w:val="22"/>
        </w:rPr>
        <w:tab/>
        <w:t xml:space="preserve">Maintenance: </w:t>
      </w:r>
      <w:r>
        <w:rPr>
          <w:szCs w:val="22"/>
        </w:rPr>
        <w:t>Floor</w:t>
      </w:r>
      <w:r w:rsidRPr="0010735A">
        <w:rPr>
          <w:szCs w:val="22"/>
        </w:rPr>
        <w:t xml:space="preserve"> </w:t>
      </w:r>
      <w:r>
        <w:rPr>
          <w:szCs w:val="22"/>
        </w:rPr>
        <w:t>paint damaged in shower</w:t>
      </w:r>
    </w:p>
    <w:p w14:paraId="182C4BD2" w14:textId="77777777" w:rsidR="0010597C" w:rsidRPr="0010597C" w:rsidRDefault="0010597C" w:rsidP="0010597C">
      <w:pPr>
        <w:tabs>
          <w:tab w:val="left" w:pos="2880"/>
        </w:tabs>
      </w:pPr>
      <w:r w:rsidRPr="0010597C">
        <w:t>105 CMR 451.123</w:t>
      </w:r>
      <w:r w:rsidRPr="0010597C">
        <w:tab/>
        <w:t>Maintenance: Soap scum on wall in shower</w:t>
      </w:r>
    </w:p>
    <w:p w14:paraId="76656345" w14:textId="77777777" w:rsidR="0010597C" w:rsidRPr="0010597C" w:rsidRDefault="0010597C" w:rsidP="0010597C">
      <w:pPr>
        <w:tabs>
          <w:tab w:val="left" w:pos="2880"/>
        </w:tabs>
      </w:pPr>
      <w:r w:rsidRPr="0010597C">
        <w:t>105 CMR 451.123</w:t>
      </w:r>
      <w:r w:rsidRPr="0010597C">
        <w:tab/>
        <w:t>Maintenance: Soap scum on floor in shower</w:t>
      </w:r>
    </w:p>
    <w:p w14:paraId="2A9E3FCF"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tiles damaged</w:t>
      </w:r>
    </w:p>
    <w:p w14:paraId="1402B7DA"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surface water damaged</w:t>
      </w:r>
    </w:p>
    <w:p w14:paraId="4753DCE5" w14:textId="77777777" w:rsidR="00A74ACB" w:rsidRPr="0010735A" w:rsidRDefault="00A74ACB" w:rsidP="00A74ACB">
      <w:pPr>
        <w:tabs>
          <w:tab w:val="left" w:pos="2880"/>
        </w:tabs>
        <w:rPr>
          <w:i/>
          <w:szCs w:val="22"/>
        </w:rPr>
      </w:pPr>
    </w:p>
    <w:p w14:paraId="774E0798" w14:textId="77777777" w:rsidR="00A74ACB" w:rsidRPr="0010735A" w:rsidRDefault="00A74ACB" w:rsidP="00A74ACB">
      <w:pPr>
        <w:tabs>
          <w:tab w:val="left" w:pos="2880"/>
        </w:tabs>
        <w:rPr>
          <w:i/>
          <w:szCs w:val="22"/>
        </w:rPr>
      </w:pPr>
      <w:r w:rsidRPr="0010735A">
        <w:rPr>
          <w:i/>
          <w:szCs w:val="22"/>
        </w:rPr>
        <w:t>Slop Sink</w:t>
      </w:r>
    </w:p>
    <w:p w14:paraId="07863A39" w14:textId="77777777" w:rsidR="00A74ACB" w:rsidRPr="0010735A" w:rsidRDefault="00A74ACB" w:rsidP="00A74ACB">
      <w:pPr>
        <w:ind w:left="2880" w:hanging="2880"/>
        <w:rPr>
          <w:szCs w:val="22"/>
        </w:rPr>
      </w:pPr>
      <w:r w:rsidRPr="0010735A">
        <w:rPr>
          <w:szCs w:val="22"/>
        </w:rPr>
        <w:tab/>
        <w:t>No Violations Noted</w:t>
      </w:r>
    </w:p>
    <w:p w14:paraId="437454AE" w14:textId="77777777" w:rsidR="00A74ACB" w:rsidRPr="0010735A" w:rsidRDefault="00A74ACB" w:rsidP="00A74ACB">
      <w:pPr>
        <w:ind w:left="2880" w:hanging="2880"/>
        <w:rPr>
          <w:szCs w:val="22"/>
        </w:rPr>
      </w:pPr>
    </w:p>
    <w:p w14:paraId="60E164FC" w14:textId="77777777" w:rsidR="00A74ACB" w:rsidRPr="0010735A" w:rsidRDefault="00A74ACB" w:rsidP="00A74ACB">
      <w:pPr>
        <w:tabs>
          <w:tab w:val="left" w:pos="2880"/>
        </w:tabs>
        <w:rPr>
          <w:i/>
          <w:szCs w:val="22"/>
        </w:rPr>
      </w:pPr>
      <w:r w:rsidRPr="0010735A">
        <w:rPr>
          <w:i/>
          <w:szCs w:val="22"/>
        </w:rPr>
        <w:t>Cells</w:t>
      </w:r>
    </w:p>
    <w:p w14:paraId="41EC0637" w14:textId="77777777" w:rsidR="00A74ACB" w:rsidRPr="0010735A" w:rsidRDefault="0010597C" w:rsidP="00A74ACB">
      <w:pPr>
        <w:tabs>
          <w:tab w:val="left" w:pos="2880"/>
        </w:tabs>
        <w:rPr>
          <w:szCs w:val="22"/>
        </w:rPr>
      </w:pPr>
      <w:r w:rsidRPr="0010597C">
        <w:rPr>
          <w:szCs w:val="22"/>
        </w:rPr>
        <w:t>105 CMR 451.103</w:t>
      </w:r>
      <w:r w:rsidRPr="0010597C">
        <w:rPr>
          <w:szCs w:val="22"/>
        </w:rPr>
        <w:tab/>
        <w:t xml:space="preserve">Mattresses: Mattress damaged in cell </w:t>
      </w:r>
      <w:r>
        <w:rPr>
          <w:szCs w:val="22"/>
        </w:rPr>
        <w:t># 110</w:t>
      </w:r>
    </w:p>
    <w:p w14:paraId="16B750B0" w14:textId="77777777" w:rsidR="00CB5A36" w:rsidRDefault="00CB5A36" w:rsidP="00A74ACB">
      <w:pPr>
        <w:tabs>
          <w:tab w:val="left" w:pos="2880"/>
        </w:tabs>
        <w:rPr>
          <w:i/>
          <w:szCs w:val="22"/>
        </w:rPr>
      </w:pPr>
    </w:p>
    <w:p w14:paraId="119F2836" w14:textId="77777777" w:rsidR="00A74ACB" w:rsidRPr="0010735A" w:rsidRDefault="00A74ACB" w:rsidP="00A74ACB">
      <w:pPr>
        <w:tabs>
          <w:tab w:val="left" w:pos="2880"/>
        </w:tabs>
        <w:rPr>
          <w:i/>
          <w:szCs w:val="22"/>
        </w:rPr>
      </w:pPr>
      <w:r w:rsidRPr="0010735A">
        <w:rPr>
          <w:i/>
          <w:szCs w:val="22"/>
        </w:rPr>
        <w:t>Kitchen</w:t>
      </w:r>
    </w:p>
    <w:p w14:paraId="21D662E8" w14:textId="77777777" w:rsidR="00A74ACB" w:rsidRPr="0010597C" w:rsidRDefault="00A74ACB" w:rsidP="00A74ACB">
      <w:pPr>
        <w:tabs>
          <w:tab w:val="left" w:pos="2880"/>
        </w:tabs>
        <w:ind w:left="2880" w:hanging="2880"/>
        <w:rPr>
          <w:szCs w:val="22"/>
        </w:rPr>
      </w:pPr>
      <w:r w:rsidRPr="0010597C">
        <w:rPr>
          <w:color w:val="000000"/>
          <w:szCs w:val="22"/>
        </w:rPr>
        <w:t>FC 6-501.11*</w:t>
      </w:r>
      <w:r w:rsidRPr="0010597C">
        <w:rPr>
          <w:color w:val="000000"/>
          <w:szCs w:val="22"/>
        </w:rPr>
        <w:tab/>
      </w:r>
      <w:r w:rsidRPr="0010597C">
        <w:rPr>
          <w:szCs w:val="22"/>
        </w:rPr>
        <w:t>Maintenance and Operation; Premises, Structure, Attachments, and Fixtures - Methods: Facility not in good repair, floor paint damaged</w:t>
      </w:r>
    </w:p>
    <w:p w14:paraId="389D161B" w14:textId="77777777" w:rsidR="00A74ACB" w:rsidRPr="0010597C" w:rsidRDefault="00A74ACB" w:rsidP="00A74ACB">
      <w:pPr>
        <w:tabs>
          <w:tab w:val="left" w:pos="2880"/>
        </w:tabs>
        <w:ind w:left="2880" w:hanging="2880"/>
        <w:rPr>
          <w:szCs w:val="22"/>
        </w:rPr>
      </w:pPr>
      <w:r w:rsidRPr="0010597C">
        <w:rPr>
          <w:color w:val="000000"/>
          <w:szCs w:val="22"/>
        </w:rPr>
        <w:t>FC 6-501.12(A)</w:t>
      </w:r>
      <w:r w:rsidRPr="0010597C">
        <w:rPr>
          <w:color w:val="000000"/>
          <w:szCs w:val="22"/>
        </w:rPr>
        <w:tab/>
      </w:r>
      <w:r w:rsidRPr="0010597C">
        <w:rPr>
          <w:szCs w:val="22"/>
        </w:rPr>
        <w:t xml:space="preserve">Maintenance and Operation; Premises, Structure, Attachments, and Fixtures - Methods: Facility not cleaned as often as necessary, </w:t>
      </w:r>
      <w:r w:rsidR="0010597C" w:rsidRPr="0010597C">
        <w:rPr>
          <w:szCs w:val="22"/>
        </w:rPr>
        <w:t>floor drain clogged</w:t>
      </w:r>
    </w:p>
    <w:p w14:paraId="7D65C9A5" w14:textId="77777777" w:rsidR="0010597C" w:rsidRPr="0010735A" w:rsidRDefault="0010597C" w:rsidP="0010597C">
      <w:pPr>
        <w:ind w:left="2880" w:hanging="2880"/>
        <w:rPr>
          <w:color w:val="000000"/>
          <w:szCs w:val="22"/>
        </w:rPr>
      </w:pPr>
      <w:r w:rsidRPr="0010597C">
        <w:rPr>
          <w:color w:val="000000"/>
          <w:szCs w:val="22"/>
        </w:rPr>
        <w:t>FC 4-501.114(A)</w:t>
      </w:r>
      <w:r w:rsidRPr="0010597C">
        <w:rPr>
          <w:color w:val="000000"/>
          <w:szCs w:val="22"/>
        </w:rPr>
        <w:tab/>
        <w:t xml:space="preserve">Maintenance and Operation; Equipment: Chlorine Sanitizer solution tested lower than recommended concentration in </w:t>
      </w:r>
      <w:proofErr w:type="spellStart"/>
      <w:r w:rsidRPr="0010597C">
        <w:rPr>
          <w:color w:val="000000"/>
          <w:szCs w:val="22"/>
        </w:rPr>
        <w:t>warewash</w:t>
      </w:r>
      <w:proofErr w:type="spellEnd"/>
      <w:r w:rsidRPr="0010597C">
        <w:rPr>
          <w:color w:val="000000"/>
          <w:szCs w:val="22"/>
        </w:rPr>
        <w:t xml:space="preserve"> machine</w:t>
      </w:r>
    </w:p>
    <w:p w14:paraId="44F5B5DA" w14:textId="77777777" w:rsidR="00A74ACB" w:rsidRPr="0010735A" w:rsidRDefault="00A74ACB" w:rsidP="00A74ACB">
      <w:pPr>
        <w:tabs>
          <w:tab w:val="left" w:pos="2880"/>
        </w:tabs>
        <w:rPr>
          <w:i/>
          <w:szCs w:val="22"/>
        </w:rPr>
      </w:pPr>
    </w:p>
    <w:p w14:paraId="214E503A" w14:textId="77777777" w:rsidR="00A74ACB" w:rsidRPr="0010735A" w:rsidRDefault="00A74ACB" w:rsidP="00A74ACB">
      <w:pPr>
        <w:tabs>
          <w:tab w:val="left" w:pos="2880"/>
        </w:tabs>
        <w:rPr>
          <w:i/>
          <w:szCs w:val="22"/>
        </w:rPr>
      </w:pPr>
      <w:r w:rsidRPr="0010735A">
        <w:rPr>
          <w:i/>
          <w:szCs w:val="22"/>
        </w:rPr>
        <w:t>Dining Area</w:t>
      </w:r>
    </w:p>
    <w:p w14:paraId="5468875A" w14:textId="77777777" w:rsidR="00A74ACB" w:rsidRPr="0010735A" w:rsidRDefault="00A74ACB" w:rsidP="00A74ACB">
      <w:pPr>
        <w:tabs>
          <w:tab w:val="left" w:pos="2880"/>
        </w:tabs>
        <w:rPr>
          <w:szCs w:val="22"/>
        </w:rPr>
      </w:pPr>
      <w:r w:rsidRPr="0010735A">
        <w:rPr>
          <w:szCs w:val="22"/>
        </w:rPr>
        <w:tab/>
        <w:t>No Violations Noted</w:t>
      </w:r>
    </w:p>
    <w:p w14:paraId="491D7012" w14:textId="77777777" w:rsidR="00A74ACB" w:rsidRPr="0010735A" w:rsidRDefault="00A74ACB" w:rsidP="00A74ACB">
      <w:pPr>
        <w:tabs>
          <w:tab w:val="left" w:pos="2880"/>
        </w:tabs>
        <w:ind w:left="2880" w:hanging="2880"/>
        <w:rPr>
          <w:szCs w:val="22"/>
        </w:rPr>
      </w:pPr>
    </w:p>
    <w:p w14:paraId="09613D5B" w14:textId="77777777" w:rsidR="00A74ACB" w:rsidRPr="0010735A" w:rsidRDefault="00A74ACB" w:rsidP="00A74ACB">
      <w:pPr>
        <w:tabs>
          <w:tab w:val="left" w:pos="2880"/>
        </w:tabs>
        <w:rPr>
          <w:i/>
          <w:szCs w:val="22"/>
        </w:rPr>
      </w:pPr>
      <w:r w:rsidRPr="0010735A">
        <w:rPr>
          <w:i/>
          <w:szCs w:val="22"/>
        </w:rPr>
        <w:t>Bathroom (Between Cell # 108 &amp; 109)</w:t>
      </w:r>
    </w:p>
    <w:p w14:paraId="727B853A"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dirty, possible mold/mildew</w:t>
      </w:r>
    </w:p>
    <w:p w14:paraId="07B2F29E" w14:textId="77777777" w:rsidR="00A74ACB" w:rsidRPr="0010735A" w:rsidRDefault="00A74ACB" w:rsidP="00A74ACB">
      <w:pPr>
        <w:tabs>
          <w:tab w:val="left" w:pos="2880"/>
        </w:tabs>
        <w:rPr>
          <w:szCs w:val="22"/>
        </w:rPr>
      </w:pPr>
      <w:r w:rsidRPr="0010735A">
        <w:rPr>
          <w:szCs w:val="22"/>
        </w:rPr>
        <w:t>105 CMR 451.123</w:t>
      </w:r>
      <w:r w:rsidR="0010597C">
        <w:rPr>
          <w:szCs w:val="22"/>
        </w:rPr>
        <w:t>*</w:t>
      </w:r>
      <w:r w:rsidRPr="0010735A">
        <w:rPr>
          <w:szCs w:val="22"/>
        </w:rPr>
        <w:tab/>
        <w:t>Maintenance: Soap scum on walls in shower</w:t>
      </w:r>
    </w:p>
    <w:p w14:paraId="77124447" w14:textId="77777777" w:rsidR="00A74ACB" w:rsidRDefault="00A74ACB" w:rsidP="00A74ACB">
      <w:pPr>
        <w:tabs>
          <w:tab w:val="left" w:pos="2880"/>
        </w:tabs>
        <w:rPr>
          <w:szCs w:val="22"/>
        </w:rPr>
      </w:pPr>
      <w:r w:rsidRPr="0010735A">
        <w:rPr>
          <w:szCs w:val="22"/>
        </w:rPr>
        <w:t>105 CMR 451.123*</w:t>
      </w:r>
      <w:r w:rsidRPr="0010735A">
        <w:rPr>
          <w:szCs w:val="22"/>
        </w:rPr>
        <w:tab/>
        <w:t>Maintenance: Shower threshold damaged</w:t>
      </w:r>
    </w:p>
    <w:p w14:paraId="12D2506E" w14:textId="77777777" w:rsidR="00A74ACB" w:rsidRDefault="0010597C" w:rsidP="00A74ACB">
      <w:pPr>
        <w:tabs>
          <w:tab w:val="left" w:pos="2880"/>
        </w:tabs>
        <w:rPr>
          <w:szCs w:val="22"/>
        </w:rPr>
      </w:pPr>
      <w:r w:rsidRPr="0010735A">
        <w:rPr>
          <w:szCs w:val="22"/>
        </w:rPr>
        <w:t>105 CMR 451.123</w:t>
      </w:r>
      <w:r w:rsidRPr="0010735A">
        <w:rPr>
          <w:szCs w:val="22"/>
        </w:rPr>
        <w:tab/>
        <w:t xml:space="preserve">Maintenance: </w:t>
      </w:r>
      <w:r>
        <w:rPr>
          <w:szCs w:val="22"/>
        </w:rPr>
        <w:t>Floor cracked in shower</w:t>
      </w:r>
    </w:p>
    <w:p w14:paraId="29645086" w14:textId="77777777" w:rsidR="0010597C" w:rsidRPr="0010735A" w:rsidRDefault="0010597C" w:rsidP="00A74ACB">
      <w:pPr>
        <w:tabs>
          <w:tab w:val="left" w:pos="2880"/>
        </w:tabs>
        <w:rPr>
          <w:b/>
          <w:szCs w:val="22"/>
        </w:rPr>
      </w:pPr>
    </w:p>
    <w:p w14:paraId="0871DFE0" w14:textId="77777777" w:rsidR="00A74ACB" w:rsidRPr="0010735A" w:rsidRDefault="00A74ACB" w:rsidP="00A74ACB">
      <w:pPr>
        <w:tabs>
          <w:tab w:val="left" w:pos="2880"/>
        </w:tabs>
        <w:rPr>
          <w:b/>
          <w:szCs w:val="22"/>
        </w:rPr>
      </w:pPr>
      <w:r w:rsidRPr="0010735A">
        <w:rPr>
          <w:b/>
          <w:szCs w:val="22"/>
        </w:rPr>
        <w:t>Basement</w:t>
      </w:r>
    </w:p>
    <w:p w14:paraId="13A65AE3" w14:textId="77777777" w:rsidR="00A74ACB" w:rsidRPr="0010735A" w:rsidRDefault="00A74ACB" w:rsidP="00A74ACB">
      <w:pPr>
        <w:tabs>
          <w:tab w:val="left" w:pos="2880"/>
        </w:tabs>
        <w:rPr>
          <w:szCs w:val="22"/>
        </w:rPr>
      </w:pPr>
      <w:r w:rsidRPr="0010735A">
        <w:rPr>
          <w:szCs w:val="22"/>
        </w:rPr>
        <w:tab/>
        <w:t>No Violations Noted</w:t>
      </w:r>
    </w:p>
    <w:p w14:paraId="6FF96704" w14:textId="77777777" w:rsidR="00A74ACB" w:rsidRPr="0010735A" w:rsidRDefault="00A74ACB" w:rsidP="00A74ACB">
      <w:pPr>
        <w:tabs>
          <w:tab w:val="left" w:pos="2880"/>
        </w:tabs>
        <w:rPr>
          <w:szCs w:val="22"/>
        </w:rPr>
      </w:pPr>
    </w:p>
    <w:p w14:paraId="4DF1F944" w14:textId="77777777" w:rsidR="00A74ACB" w:rsidRPr="0010735A" w:rsidRDefault="00A74ACB" w:rsidP="00A74ACB">
      <w:pPr>
        <w:tabs>
          <w:tab w:val="left" w:pos="2880"/>
        </w:tabs>
        <w:rPr>
          <w:szCs w:val="22"/>
        </w:rPr>
      </w:pPr>
      <w:r w:rsidRPr="0010735A">
        <w:rPr>
          <w:b/>
          <w:szCs w:val="22"/>
          <w:u w:val="single"/>
        </w:rPr>
        <w:t>UNIT 8-1</w:t>
      </w:r>
    </w:p>
    <w:p w14:paraId="56F4866F"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7DD63D44" w14:textId="77777777" w:rsidR="00A74ACB" w:rsidRPr="0010735A" w:rsidRDefault="00A74ACB" w:rsidP="00A74ACB">
      <w:pPr>
        <w:tabs>
          <w:tab w:val="left" w:pos="2880"/>
        </w:tabs>
        <w:rPr>
          <w:color w:val="FF0000"/>
          <w:szCs w:val="22"/>
        </w:rPr>
      </w:pPr>
      <w:r w:rsidRPr="0010735A">
        <w:rPr>
          <w:szCs w:val="22"/>
        </w:rPr>
        <w:t>105 CMR 451.353*</w:t>
      </w:r>
      <w:r w:rsidRPr="0010735A">
        <w:rPr>
          <w:szCs w:val="22"/>
        </w:rPr>
        <w:tab/>
        <w:t>Interior Maintenance: Floor tiles missing outside showers</w:t>
      </w:r>
    </w:p>
    <w:p w14:paraId="1EF95DF4" w14:textId="77777777" w:rsidR="00B16532" w:rsidRDefault="00B16532" w:rsidP="00A74ACB">
      <w:pPr>
        <w:rPr>
          <w:b/>
          <w:szCs w:val="22"/>
        </w:rPr>
      </w:pPr>
    </w:p>
    <w:p w14:paraId="5F96240B" w14:textId="77777777" w:rsidR="00DC39DC" w:rsidRDefault="00DC39DC" w:rsidP="00A74ACB">
      <w:pPr>
        <w:rPr>
          <w:b/>
          <w:szCs w:val="22"/>
        </w:rPr>
      </w:pPr>
    </w:p>
    <w:p w14:paraId="1DF1A200" w14:textId="77777777" w:rsidR="00DC39DC" w:rsidRDefault="00DC39DC" w:rsidP="00A74ACB">
      <w:pPr>
        <w:rPr>
          <w:b/>
          <w:szCs w:val="22"/>
        </w:rPr>
      </w:pPr>
    </w:p>
    <w:p w14:paraId="59E091F8" w14:textId="77777777" w:rsidR="00DC39DC" w:rsidRDefault="00DC39DC" w:rsidP="00A74ACB">
      <w:pPr>
        <w:rPr>
          <w:b/>
          <w:szCs w:val="22"/>
        </w:rPr>
      </w:pPr>
    </w:p>
    <w:p w14:paraId="174CCB3C" w14:textId="77777777" w:rsidR="00DC39DC" w:rsidRDefault="00DC39DC" w:rsidP="00A74ACB">
      <w:pPr>
        <w:rPr>
          <w:b/>
          <w:szCs w:val="22"/>
        </w:rPr>
      </w:pPr>
    </w:p>
    <w:p w14:paraId="781D8519" w14:textId="77777777" w:rsidR="00DC39DC" w:rsidRDefault="00DC39DC" w:rsidP="00A74ACB">
      <w:pPr>
        <w:rPr>
          <w:b/>
          <w:szCs w:val="22"/>
        </w:rPr>
      </w:pPr>
    </w:p>
    <w:p w14:paraId="1F881B27" w14:textId="77777777" w:rsidR="00DC39DC" w:rsidRDefault="00DC39DC" w:rsidP="00A74ACB">
      <w:pPr>
        <w:rPr>
          <w:b/>
          <w:szCs w:val="22"/>
        </w:rPr>
      </w:pPr>
    </w:p>
    <w:p w14:paraId="43865F70" w14:textId="77777777" w:rsidR="00DC39DC" w:rsidRDefault="00DC39DC" w:rsidP="00A74ACB">
      <w:pPr>
        <w:rPr>
          <w:b/>
          <w:szCs w:val="22"/>
        </w:rPr>
      </w:pPr>
    </w:p>
    <w:p w14:paraId="15083557" w14:textId="77777777" w:rsidR="00A74ACB" w:rsidRPr="0010735A" w:rsidRDefault="00A74ACB" w:rsidP="00A74ACB">
      <w:pPr>
        <w:rPr>
          <w:b/>
          <w:szCs w:val="22"/>
        </w:rPr>
      </w:pPr>
      <w:r w:rsidRPr="0010735A">
        <w:rPr>
          <w:b/>
          <w:szCs w:val="22"/>
        </w:rPr>
        <w:t>2</w:t>
      </w:r>
      <w:r w:rsidRPr="0010735A">
        <w:rPr>
          <w:b/>
          <w:szCs w:val="22"/>
          <w:vertAlign w:val="superscript"/>
        </w:rPr>
        <w:t>nd</w:t>
      </w:r>
      <w:r w:rsidRPr="0010735A">
        <w:rPr>
          <w:b/>
          <w:szCs w:val="22"/>
        </w:rPr>
        <w:t xml:space="preserve"> Tier</w:t>
      </w:r>
    </w:p>
    <w:p w14:paraId="76F3026D" w14:textId="77777777" w:rsidR="00A74ACB" w:rsidRPr="0010735A" w:rsidRDefault="00A74ACB" w:rsidP="00A74ACB">
      <w:pPr>
        <w:ind w:left="2880" w:hanging="2880"/>
        <w:rPr>
          <w:szCs w:val="22"/>
        </w:rPr>
      </w:pPr>
    </w:p>
    <w:p w14:paraId="63B0F5CC" w14:textId="77777777" w:rsidR="00A74ACB" w:rsidRPr="0010735A" w:rsidRDefault="0010597C" w:rsidP="00A74ACB">
      <w:pPr>
        <w:tabs>
          <w:tab w:val="left" w:pos="2880"/>
        </w:tabs>
        <w:rPr>
          <w:szCs w:val="22"/>
        </w:rPr>
      </w:pPr>
      <w:r>
        <w:rPr>
          <w:i/>
          <w:szCs w:val="22"/>
        </w:rPr>
        <w:t>Showers</w:t>
      </w:r>
      <w:r w:rsidR="00A74ACB" w:rsidRPr="0010735A">
        <w:rPr>
          <w:i/>
          <w:szCs w:val="22"/>
        </w:rPr>
        <w:tab/>
      </w:r>
      <w:r w:rsidR="00A74ACB" w:rsidRPr="0010735A">
        <w:rPr>
          <w:szCs w:val="22"/>
        </w:rPr>
        <w:t>Unable to Inspect Shower # 6 – In Use</w:t>
      </w:r>
    </w:p>
    <w:p w14:paraId="16D28A06" w14:textId="77777777" w:rsidR="00A74ACB" w:rsidRDefault="00A74ACB" w:rsidP="00A74ACB">
      <w:pPr>
        <w:tabs>
          <w:tab w:val="left" w:pos="2880"/>
        </w:tabs>
        <w:rPr>
          <w:szCs w:val="22"/>
        </w:rPr>
      </w:pPr>
      <w:r w:rsidRPr="0010735A">
        <w:rPr>
          <w:szCs w:val="22"/>
        </w:rPr>
        <w:t>105 CMR 451.123*</w:t>
      </w:r>
      <w:r w:rsidRPr="0010735A">
        <w:rPr>
          <w:szCs w:val="22"/>
        </w:rPr>
        <w:tab/>
        <w:t>Maintenance: Floor surface damaged in shower # 4</w:t>
      </w:r>
    </w:p>
    <w:p w14:paraId="2605C5C6" w14:textId="77777777" w:rsidR="0010597C" w:rsidRPr="0010735A" w:rsidRDefault="0010597C" w:rsidP="0010597C">
      <w:pPr>
        <w:tabs>
          <w:tab w:val="left" w:pos="2880"/>
        </w:tabs>
        <w:rPr>
          <w:szCs w:val="22"/>
        </w:rPr>
      </w:pPr>
      <w:r w:rsidRPr="0010735A">
        <w:rPr>
          <w:szCs w:val="22"/>
        </w:rPr>
        <w:t>105 CMR 451.123</w:t>
      </w:r>
      <w:r w:rsidRPr="0010735A">
        <w:rPr>
          <w:szCs w:val="22"/>
        </w:rPr>
        <w:tab/>
        <w:t>Maintenance: Soap scum on walls in shower</w:t>
      </w:r>
      <w:r>
        <w:rPr>
          <w:szCs w:val="22"/>
        </w:rPr>
        <w:t xml:space="preserve"> # 4</w:t>
      </w:r>
    </w:p>
    <w:p w14:paraId="4680FC3E" w14:textId="77777777" w:rsidR="0010597C" w:rsidRPr="0010735A" w:rsidRDefault="0010597C" w:rsidP="0010597C">
      <w:pPr>
        <w:tabs>
          <w:tab w:val="left" w:pos="2880"/>
        </w:tabs>
        <w:rPr>
          <w:szCs w:val="22"/>
        </w:rPr>
      </w:pPr>
      <w:r w:rsidRPr="0010735A">
        <w:rPr>
          <w:szCs w:val="22"/>
        </w:rPr>
        <w:t>105 CMR 451.123</w:t>
      </w:r>
      <w:r w:rsidRPr="0010735A">
        <w:rPr>
          <w:szCs w:val="22"/>
        </w:rPr>
        <w:tab/>
        <w:t xml:space="preserve">Maintenance: Soap scum on </w:t>
      </w:r>
      <w:r>
        <w:rPr>
          <w:szCs w:val="22"/>
        </w:rPr>
        <w:t>curtain</w:t>
      </w:r>
      <w:r w:rsidRPr="0010735A">
        <w:rPr>
          <w:szCs w:val="22"/>
        </w:rPr>
        <w:t xml:space="preserve"> in shower</w:t>
      </w:r>
      <w:r>
        <w:rPr>
          <w:szCs w:val="22"/>
        </w:rPr>
        <w:t xml:space="preserve"> # 4</w:t>
      </w:r>
    </w:p>
    <w:p w14:paraId="5D59C305" w14:textId="77777777" w:rsidR="0010597C" w:rsidRPr="0010597C" w:rsidRDefault="0010597C" w:rsidP="00A74ACB">
      <w:pPr>
        <w:tabs>
          <w:tab w:val="left" w:pos="2880"/>
        </w:tabs>
        <w:rPr>
          <w:szCs w:val="22"/>
        </w:rPr>
      </w:pPr>
      <w:r w:rsidRPr="0010597C">
        <w:rPr>
          <w:szCs w:val="22"/>
        </w:rPr>
        <w:t>105 CMR 451.130</w:t>
      </w:r>
      <w:r w:rsidRPr="0010597C">
        <w:rPr>
          <w:szCs w:val="22"/>
        </w:rPr>
        <w:tab/>
        <w:t>Plumbing: Plumbing not maintained in good repair, shower head leaking in shower # 4</w:t>
      </w:r>
    </w:p>
    <w:p w14:paraId="579B7141" w14:textId="77777777" w:rsidR="00A74ACB" w:rsidRDefault="00A74ACB" w:rsidP="00A74ACB">
      <w:pPr>
        <w:tabs>
          <w:tab w:val="left" w:pos="2880"/>
        </w:tabs>
        <w:rPr>
          <w:szCs w:val="22"/>
        </w:rPr>
      </w:pPr>
      <w:r w:rsidRPr="0010735A">
        <w:rPr>
          <w:szCs w:val="22"/>
        </w:rPr>
        <w:t>105 CMR 451.123*</w:t>
      </w:r>
      <w:r w:rsidRPr="0010735A">
        <w:rPr>
          <w:szCs w:val="22"/>
        </w:rPr>
        <w:tab/>
        <w:t>Maintenance: Baseboard paint damaged in shower # 5</w:t>
      </w:r>
    </w:p>
    <w:p w14:paraId="0154ADAC" w14:textId="77777777" w:rsidR="00A74ACB" w:rsidRDefault="00A74ACB" w:rsidP="00A74ACB">
      <w:pPr>
        <w:tabs>
          <w:tab w:val="left" w:pos="2880"/>
        </w:tabs>
        <w:rPr>
          <w:szCs w:val="22"/>
        </w:rPr>
      </w:pPr>
      <w:r w:rsidRPr="0010735A">
        <w:rPr>
          <w:szCs w:val="22"/>
        </w:rPr>
        <w:t>105 CMR 451.123*</w:t>
      </w:r>
      <w:r w:rsidRPr="0010735A">
        <w:rPr>
          <w:szCs w:val="22"/>
        </w:rPr>
        <w:tab/>
        <w:t>Maintenance: Ceiling dirty, possible mold/mildew in shower # 5</w:t>
      </w:r>
    </w:p>
    <w:p w14:paraId="289757E8" w14:textId="77777777" w:rsidR="00A74ACB" w:rsidRPr="0010735A" w:rsidRDefault="00A74ACB" w:rsidP="00A74ACB">
      <w:pPr>
        <w:tabs>
          <w:tab w:val="left" w:pos="2880"/>
        </w:tabs>
        <w:rPr>
          <w:i/>
          <w:szCs w:val="22"/>
        </w:rPr>
      </w:pPr>
    </w:p>
    <w:p w14:paraId="51143081" w14:textId="77777777" w:rsidR="00A74ACB" w:rsidRPr="00522562" w:rsidRDefault="00A74ACB" w:rsidP="00A74ACB">
      <w:pPr>
        <w:tabs>
          <w:tab w:val="left" w:pos="2880"/>
        </w:tabs>
        <w:rPr>
          <w:i/>
          <w:szCs w:val="22"/>
        </w:rPr>
      </w:pPr>
      <w:r w:rsidRPr="00522562">
        <w:rPr>
          <w:i/>
          <w:szCs w:val="22"/>
        </w:rPr>
        <w:t>Cells</w:t>
      </w:r>
    </w:p>
    <w:p w14:paraId="0E95A650" w14:textId="77777777" w:rsidR="00A74ACB" w:rsidRPr="00522562" w:rsidRDefault="00A74ACB" w:rsidP="00A74ACB">
      <w:pPr>
        <w:tabs>
          <w:tab w:val="left" w:pos="2880"/>
        </w:tabs>
        <w:rPr>
          <w:szCs w:val="22"/>
        </w:rPr>
      </w:pPr>
      <w:r w:rsidRPr="00522562">
        <w:rPr>
          <w:szCs w:val="22"/>
        </w:rPr>
        <w:t>105 CMR 451.350*</w:t>
      </w:r>
      <w:r w:rsidRPr="00522562">
        <w:rPr>
          <w:szCs w:val="22"/>
        </w:rPr>
        <w:tab/>
        <w:t>Structural Maintenance: Window cracked in cell # 203</w:t>
      </w:r>
    </w:p>
    <w:p w14:paraId="1E19F3FA" w14:textId="77777777" w:rsidR="00A74ACB" w:rsidRDefault="00522562" w:rsidP="00522562">
      <w:pPr>
        <w:tabs>
          <w:tab w:val="left" w:pos="2880"/>
        </w:tabs>
      </w:pPr>
      <w:r w:rsidRPr="00522562">
        <w:t>105 CMR 451.353</w:t>
      </w:r>
      <w:r w:rsidRPr="00522562">
        <w:tab/>
        <w:t>Interior Maintenance: Wall vent blocked in cell # 206 and 221</w:t>
      </w:r>
    </w:p>
    <w:p w14:paraId="64B1780A" w14:textId="77777777" w:rsidR="00A74ACB" w:rsidRPr="0010735A" w:rsidRDefault="00A74ACB" w:rsidP="00A74ACB">
      <w:pPr>
        <w:rPr>
          <w:i/>
          <w:szCs w:val="22"/>
        </w:rPr>
      </w:pPr>
    </w:p>
    <w:p w14:paraId="0756F6A5" w14:textId="77777777" w:rsidR="00A74ACB" w:rsidRPr="0010735A" w:rsidRDefault="00A74ACB" w:rsidP="00A74ACB">
      <w:pPr>
        <w:rPr>
          <w:i/>
          <w:szCs w:val="22"/>
        </w:rPr>
      </w:pPr>
      <w:r w:rsidRPr="0010735A">
        <w:rPr>
          <w:i/>
          <w:szCs w:val="22"/>
        </w:rPr>
        <w:t>Slop Sink Room</w:t>
      </w:r>
    </w:p>
    <w:p w14:paraId="2E40D7B5" w14:textId="77777777" w:rsidR="00A74ACB" w:rsidRPr="0010735A" w:rsidRDefault="00A74ACB" w:rsidP="00A74ACB">
      <w:pPr>
        <w:tabs>
          <w:tab w:val="left" w:pos="2880"/>
        </w:tabs>
        <w:rPr>
          <w:b/>
          <w:szCs w:val="22"/>
        </w:rPr>
      </w:pPr>
      <w:r w:rsidRPr="0010735A">
        <w:rPr>
          <w:szCs w:val="22"/>
        </w:rPr>
        <w:tab/>
        <w:t>No Violations Noted</w:t>
      </w:r>
    </w:p>
    <w:p w14:paraId="08A00456" w14:textId="77777777" w:rsidR="00A74ACB" w:rsidRPr="0010735A" w:rsidRDefault="00A74ACB" w:rsidP="00A74ACB">
      <w:pPr>
        <w:tabs>
          <w:tab w:val="left" w:pos="2880"/>
        </w:tabs>
        <w:rPr>
          <w:b/>
          <w:szCs w:val="22"/>
        </w:rPr>
      </w:pPr>
    </w:p>
    <w:p w14:paraId="7DD318F3"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Tier </w:t>
      </w:r>
    </w:p>
    <w:p w14:paraId="26712DF2" w14:textId="77777777" w:rsidR="00A74ACB" w:rsidRPr="0010735A" w:rsidRDefault="00A74ACB" w:rsidP="00A74ACB">
      <w:pPr>
        <w:tabs>
          <w:tab w:val="left" w:pos="2880"/>
        </w:tabs>
        <w:rPr>
          <w:b/>
          <w:szCs w:val="22"/>
        </w:rPr>
      </w:pPr>
    </w:p>
    <w:p w14:paraId="5EFC6691" w14:textId="77777777" w:rsidR="00A74ACB" w:rsidRPr="0010735A" w:rsidRDefault="00A74ACB" w:rsidP="00A74ACB">
      <w:pPr>
        <w:tabs>
          <w:tab w:val="left" w:pos="2880"/>
        </w:tabs>
        <w:rPr>
          <w:i/>
          <w:szCs w:val="22"/>
        </w:rPr>
      </w:pPr>
      <w:r w:rsidRPr="0010735A">
        <w:rPr>
          <w:i/>
          <w:szCs w:val="22"/>
        </w:rPr>
        <w:t>CPO’s Office</w:t>
      </w:r>
    </w:p>
    <w:p w14:paraId="13F7B7B9"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surface damaged</w:t>
      </w:r>
    </w:p>
    <w:p w14:paraId="214FEF07" w14:textId="77777777" w:rsidR="00A74ACB" w:rsidRPr="0010735A" w:rsidRDefault="00A74ACB" w:rsidP="00A74ACB">
      <w:pPr>
        <w:tabs>
          <w:tab w:val="left" w:pos="2880"/>
        </w:tabs>
        <w:rPr>
          <w:i/>
          <w:szCs w:val="22"/>
        </w:rPr>
      </w:pPr>
    </w:p>
    <w:p w14:paraId="1291A993" w14:textId="77777777" w:rsidR="00A74ACB" w:rsidRPr="0010735A" w:rsidRDefault="00A74ACB" w:rsidP="00A74ACB">
      <w:pPr>
        <w:tabs>
          <w:tab w:val="left" w:pos="2880"/>
        </w:tabs>
        <w:rPr>
          <w:i/>
          <w:szCs w:val="22"/>
        </w:rPr>
      </w:pPr>
      <w:r w:rsidRPr="0010735A">
        <w:rPr>
          <w:i/>
          <w:szCs w:val="22"/>
        </w:rPr>
        <w:t>Cells</w:t>
      </w:r>
    </w:p>
    <w:p w14:paraId="7923318F" w14:textId="77777777" w:rsidR="00A74ACB" w:rsidRPr="0010735A" w:rsidRDefault="00A74ACB" w:rsidP="00522562">
      <w:pPr>
        <w:tabs>
          <w:tab w:val="left" w:pos="2880"/>
        </w:tabs>
        <w:rPr>
          <w:szCs w:val="22"/>
        </w:rPr>
      </w:pPr>
      <w:r w:rsidRPr="0010735A">
        <w:rPr>
          <w:szCs w:val="22"/>
        </w:rPr>
        <w:t>105 CMR 451.353*</w:t>
      </w:r>
      <w:r w:rsidRPr="0010735A">
        <w:rPr>
          <w:szCs w:val="22"/>
        </w:rPr>
        <w:tab/>
        <w:t>Interior Maintenance: Floor surface damaged in cell # 110</w:t>
      </w:r>
    </w:p>
    <w:p w14:paraId="56312DE3" w14:textId="77777777" w:rsidR="00A74ACB" w:rsidRDefault="00A74ACB" w:rsidP="00A74ACB">
      <w:pPr>
        <w:tabs>
          <w:tab w:val="left" w:pos="2880"/>
        </w:tabs>
        <w:rPr>
          <w:szCs w:val="22"/>
        </w:rPr>
      </w:pPr>
      <w:r w:rsidRPr="0010735A">
        <w:rPr>
          <w:szCs w:val="22"/>
        </w:rPr>
        <w:t>105 CMR 451.350*</w:t>
      </w:r>
      <w:r w:rsidRPr="0010735A">
        <w:rPr>
          <w:szCs w:val="22"/>
        </w:rPr>
        <w:tab/>
        <w:t>Structural Maintenance: Window cracked on door in cell # 114 and 122</w:t>
      </w:r>
    </w:p>
    <w:p w14:paraId="37BA4FE2" w14:textId="77777777" w:rsidR="00522562" w:rsidRPr="0010735A" w:rsidRDefault="00522562" w:rsidP="00522562">
      <w:pPr>
        <w:tabs>
          <w:tab w:val="left" w:pos="2880"/>
        </w:tabs>
        <w:rPr>
          <w:szCs w:val="22"/>
        </w:rPr>
      </w:pPr>
      <w:r w:rsidRPr="0010735A">
        <w:rPr>
          <w:szCs w:val="22"/>
        </w:rPr>
        <w:t>105 CMR 451.350</w:t>
      </w:r>
      <w:r w:rsidRPr="0010735A">
        <w:rPr>
          <w:szCs w:val="22"/>
        </w:rPr>
        <w:tab/>
        <w:t xml:space="preserve">Structural Maintenance: Window cracked on door in cell # </w:t>
      </w:r>
      <w:r>
        <w:rPr>
          <w:szCs w:val="22"/>
        </w:rPr>
        <w:t>117</w:t>
      </w:r>
    </w:p>
    <w:p w14:paraId="01975298" w14:textId="77777777" w:rsidR="00A74ACB" w:rsidRPr="0010735A" w:rsidRDefault="00A74ACB" w:rsidP="00A74ACB">
      <w:pPr>
        <w:tabs>
          <w:tab w:val="left" w:pos="2880"/>
        </w:tabs>
        <w:rPr>
          <w:szCs w:val="22"/>
        </w:rPr>
      </w:pPr>
      <w:r w:rsidRPr="0010735A">
        <w:rPr>
          <w:szCs w:val="22"/>
        </w:rPr>
        <w:t>105 CMR 451.353</w:t>
      </w:r>
      <w:r w:rsidR="00522562">
        <w:rPr>
          <w:szCs w:val="22"/>
        </w:rPr>
        <w:t>*</w:t>
      </w:r>
      <w:r w:rsidRPr="0010735A">
        <w:rPr>
          <w:szCs w:val="22"/>
        </w:rPr>
        <w:tab/>
        <w:t>Interior Maintenance: Wall vent blocked in cell # 123</w:t>
      </w:r>
    </w:p>
    <w:p w14:paraId="25483B41" w14:textId="77777777" w:rsidR="00A74ACB" w:rsidRPr="0010735A" w:rsidRDefault="00A74ACB" w:rsidP="00A74ACB">
      <w:pPr>
        <w:tabs>
          <w:tab w:val="left" w:pos="2880"/>
        </w:tabs>
        <w:rPr>
          <w:i/>
          <w:szCs w:val="22"/>
        </w:rPr>
      </w:pPr>
    </w:p>
    <w:p w14:paraId="5F1602A1" w14:textId="77777777" w:rsidR="00A74ACB" w:rsidRPr="0010735A" w:rsidRDefault="00A74ACB" w:rsidP="00A74ACB">
      <w:pPr>
        <w:tabs>
          <w:tab w:val="left" w:pos="2880"/>
        </w:tabs>
        <w:rPr>
          <w:i/>
          <w:szCs w:val="22"/>
        </w:rPr>
      </w:pPr>
      <w:r w:rsidRPr="0010735A">
        <w:rPr>
          <w:i/>
          <w:szCs w:val="22"/>
        </w:rPr>
        <w:t>Toxic/Caustic Room</w:t>
      </w:r>
    </w:p>
    <w:p w14:paraId="6A6FD3E8" w14:textId="77777777" w:rsidR="00A74ACB" w:rsidRPr="0010735A" w:rsidRDefault="00A74ACB" w:rsidP="00A74ACB">
      <w:pPr>
        <w:tabs>
          <w:tab w:val="left" w:pos="2880"/>
        </w:tabs>
        <w:rPr>
          <w:szCs w:val="22"/>
        </w:rPr>
      </w:pPr>
      <w:r w:rsidRPr="0010735A">
        <w:rPr>
          <w:szCs w:val="22"/>
        </w:rPr>
        <w:t>105 CMR 451.353</w:t>
      </w:r>
      <w:r w:rsidR="00522562">
        <w:rPr>
          <w:szCs w:val="22"/>
        </w:rPr>
        <w:t>*</w:t>
      </w:r>
      <w:r w:rsidRPr="0010735A">
        <w:rPr>
          <w:szCs w:val="22"/>
        </w:rPr>
        <w:tab/>
        <w:t>Interior Maintenance: Floor tiles missing</w:t>
      </w:r>
    </w:p>
    <w:p w14:paraId="5F2165B6" w14:textId="77777777" w:rsidR="00522562" w:rsidRDefault="00522562" w:rsidP="00A74ACB">
      <w:pPr>
        <w:tabs>
          <w:tab w:val="left" w:pos="2880"/>
        </w:tabs>
        <w:rPr>
          <w:i/>
          <w:szCs w:val="22"/>
        </w:rPr>
      </w:pPr>
    </w:p>
    <w:p w14:paraId="1F47EFAE" w14:textId="77777777" w:rsidR="00A74ACB" w:rsidRPr="0010735A" w:rsidRDefault="00A74ACB" w:rsidP="00A74ACB">
      <w:pPr>
        <w:tabs>
          <w:tab w:val="left" w:pos="2880"/>
        </w:tabs>
        <w:rPr>
          <w:i/>
          <w:szCs w:val="22"/>
        </w:rPr>
      </w:pPr>
      <w:r w:rsidRPr="0010735A">
        <w:rPr>
          <w:i/>
          <w:szCs w:val="22"/>
        </w:rPr>
        <w:t>Slop Sink</w:t>
      </w:r>
    </w:p>
    <w:p w14:paraId="25C2A3A7" w14:textId="77777777" w:rsidR="00A74ACB" w:rsidRPr="00522562" w:rsidRDefault="00522562" w:rsidP="00522562">
      <w:pPr>
        <w:tabs>
          <w:tab w:val="left" w:pos="2880"/>
        </w:tabs>
        <w:rPr>
          <w:color w:val="FF0000"/>
        </w:rPr>
      </w:pPr>
      <w:r w:rsidRPr="00AB5A5E">
        <w:t>105 CMR 451.353</w:t>
      </w:r>
      <w:r w:rsidRPr="00AB5A5E">
        <w:tab/>
        <w:t>Interior Maintenance:</w:t>
      </w:r>
      <w:r>
        <w:t xml:space="preserve"> Drain cover not secured</w:t>
      </w:r>
    </w:p>
    <w:p w14:paraId="370D1569" w14:textId="77777777" w:rsidR="00A74ACB" w:rsidRPr="0010735A" w:rsidRDefault="00A74ACB" w:rsidP="00A74ACB">
      <w:pPr>
        <w:tabs>
          <w:tab w:val="left" w:pos="2880"/>
        </w:tabs>
        <w:rPr>
          <w:szCs w:val="22"/>
        </w:rPr>
      </w:pPr>
    </w:p>
    <w:p w14:paraId="0BFB2B86" w14:textId="77777777" w:rsidR="00A74ACB" w:rsidRPr="00522562" w:rsidRDefault="00A74ACB" w:rsidP="00A74ACB">
      <w:pPr>
        <w:tabs>
          <w:tab w:val="left" w:pos="2880"/>
        </w:tabs>
        <w:rPr>
          <w:szCs w:val="22"/>
        </w:rPr>
      </w:pPr>
      <w:r w:rsidRPr="00522562">
        <w:rPr>
          <w:i/>
          <w:szCs w:val="22"/>
        </w:rPr>
        <w:t>Showers</w:t>
      </w:r>
      <w:r w:rsidR="00522562" w:rsidRPr="00522562">
        <w:rPr>
          <w:szCs w:val="22"/>
        </w:rPr>
        <w:tab/>
        <w:t>Unable to Inspect Shower # 3 – In Use</w:t>
      </w:r>
    </w:p>
    <w:p w14:paraId="3DC16702" w14:textId="77777777" w:rsidR="00522562" w:rsidRPr="00522562" w:rsidRDefault="00522562" w:rsidP="00522562">
      <w:pPr>
        <w:tabs>
          <w:tab w:val="left" w:pos="2880"/>
        </w:tabs>
        <w:rPr>
          <w:szCs w:val="22"/>
        </w:rPr>
      </w:pPr>
      <w:r w:rsidRPr="00522562">
        <w:rPr>
          <w:szCs w:val="22"/>
        </w:rPr>
        <w:t>105 CMR 451.123*</w:t>
      </w:r>
      <w:r w:rsidRPr="00522562">
        <w:rPr>
          <w:szCs w:val="22"/>
        </w:rPr>
        <w:tab/>
        <w:t>Maintenance: Soap scum on walls in shower # 1</w:t>
      </w:r>
    </w:p>
    <w:p w14:paraId="3F997B76" w14:textId="77777777" w:rsidR="00522562" w:rsidRPr="00522562" w:rsidRDefault="00522562" w:rsidP="00522562">
      <w:pPr>
        <w:tabs>
          <w:tab w:val="left" w:pos="2880"/>
        </w:tabs>
        <w:rPr>
          <w:szCs w:val="22"/>
        </w:rPr>
      </w:pPr>
      <w:r w:rsidRPr="00522562">
        <w:rPr>
          <w:szCs w:val="22"/>
        </w:rPr>
        <w:t>105 CMR 451.123</w:t>
      </w:r>
      <w:r w:rsidRPr="00522562">
        <w:rPr>
          <w:szCs w:val="22"/>
        </w:rPr>
        <w:tab/>
        <w:t>Maintenance: Soap scum on walls in shower # 2</w:t>
      </w:r>
    </w:p>
    <w:p w14:paraId="7E223F7F" w14:textId="77777777" w:rsidR="00522562" w:rsidRPr="00522562" w:rsidRDefault="00522562" w:rsidP="00A74ACB">
      <w:pPr>
        <w:tabs>
          <w:tab w:val="left" w:pos="2880"/>
        </w:tabs>
        <w:rPr>
          <w:szCs w:val="22"/>
        </w:rPr>
      </w:pPr>
      <w:r w:rsidRPr="00522562">
        <w:rPr>
          <w:szCs w:val="22"/>
        </w:rPr>
        <w:t>105 CMR 451.123</w:t>
      </w:r>
      <w:r w:rsidRPr="00522562">
        <w:rPr>
          <w:szCs w:val="22"/>
        </w:rPr>
        <w:tab/>
        <w:t>Maintenance: Soap scum on curtain in shower # 1 and 2</w:t>
      </w:r>
    </w:p>
    <w:p w14:paraId="02EADEFB" w14:textId="77777777" w:rsidR="00522562" w:rsidRPr="00522562" w:rsidRDefault="00522562" w:rsidP="00522562">
      <w:pPr>
        <w:tabs>
          <w:tab w:val="left" w:pos="2880"/>
        </w:tabs>
        <w:rPr>
          <w:szCs w:val="22"/>
        </w:rPr>
      </w:pPr>
      <w:r w:rsidRPr="00522562">
        <w:rPr>
          <w:szCs w:val="22"/>
        </w:rPr>
        <w:t>105 CMR 451.130</w:t>
      </w:r>
      <w:r w:rsidRPr="00522562">
        <w:rPr>
          <w:szCs w:val="22"/>
        </w:rPr>
        <w:tab/>
        <w:t xml:space="preserve">Plumbing: Plumbing not maintained in good repair, drain cover missing in </w:t>
      </w:r>
      <w:r w:rsidRPr="00522562">
        <w:rPr>
          <w:szCs w:val="22"/>
        </w:rPr>
        <w:tab/>
      </w:r>
      <w:r w:rsidRPr="00522562">
        <w:rPr>
          <w:szCs w:val="22"/>
        </w:rPr>
        <w:tab/>
        <w:t>shower # 1 and 2</w:t>
      </w:r>
    </w:p>
    <w:p w14:paraId="0778EFC5" w14:textId="77777777" w:rsidR="00522562" w:rsidRPr="00522562" w:rsidRDefault="00522562" w:rsidP="00522562">
      <w:pPr>
        <w:tabs>
          <w:tab w:val="left" w:pos="2880"/>
        </w:tabs>
        <w:rPr>
          <w:szCs w:val="22"/>
        </w:rPr>
      </w:pPr>
      <w:r w:rsidRPr="00522562">
        <w:rPr>
          <w:szCs w:val="22"/>
        </w:rPr>
        <w:t>105 CMR 451.123*</w:t>
      </w:r>
      <w:r w:rsidRPr="00522562">
        <w:rPr>
          <w:szCs w:val="22"/>
        </w:rPr>
        <w:tab/>
        <w:t>Maintenance: Floor surface damaged in shower # 1</w:t>
      </w:r>
    </w:p>
    <w:p w14:paraId="45930EF7" w14:textId="77777777" w:rsidR="00A74ACB" w:rsidRPr="0010735A" w:rsidRDefault="00A74ACB" w:rsidP="00A74ACB">
      <w:pPr>
        <w:tabs>
          <w:tab w:val="left" w:pos="2880"/>
        </w:tabs>
        <w:rPr>
          <w:szCs w:val="22"/>
        </w:rPr>
      </w:pPr>
    </w:p>
    <w:p w14:paraId="35B2059E" w14:textId="77777777" w:rsidR="00A74ACB" w:rsidRPr="0010735A" w:rsidRDefault="00A74ACB" w:rsidP="00A74ACB">
      <w:pPr>
        <w:tabs>
          <w:tab w:val="left" w:pos="2880"/>
        </w:tabs>
        <w:rPr>
          <w:i/>
          <w:szCs w:val="22"/>
        </w:rPr>
      </w:pPr>
      <w:r w:rsidRPr="0010735A">
        <w:rPr>
          <w:i/>
          <w:szCs w:val="22"/>
        </w:rPr>
        <w:t>Kitchenette</w:t>
      </w:r>
    </w:p>
    <w:p w14:paraId="098E5E89" w14:textId="77777777" w:rsidR="00A74ACB" w:rsidRPr="00522562" w:rsidRDefault="00522562" w:rsidP="00522562">
      <w:pPr>
        <w:tabs>
          <w:tab w:val="left" w:pos="2880"/>
        </w:tabs>
      </w:pPr>
      <w:r w:rsidRPr="004C05A2">
        <w:tab/>
        <w:t>No Violations</w:t>
      </w:r>
      <w:r>
        <w:t xml:space="preserve"> Noted</w:t>
      </w:r>
    </w:p>
    <w:p w14:paraId="35CD62F8" w14:textId="77777777" w:rsidR="00A74ACB" w:rsidRPr="0010735A" w:rsidRDefault="00A74ACB" w:rsidP="00A74ACB">
      <w:pPr>
        <w:tabs>
          <w:tab w:val="left" w:pos="2880"/>
        </w:tabs>
        <w:rPr>
          <w:b/>
          <w:szCs w:val="22"/>
          <w:u w:val="single"/>
        </w:rPr>
      </w:pPr>
    </w:p>
    <w:p w14:paraId="235A9C96" w14:textId="77777777" w:rsidR="00A74ACB" w:rsidRPr="0010735A" w:rsidRDefault="00A74ACB" w:rsidP="00A74ACB">
      <w:pPr>
        <w:tabs>
          <w:tab w:val="left" w:pos="2880"/>
        </w:tabs>
        <w:rPr>
          <w:b/>
          <w:szCs w:val="22"/>
          <w:u w:val="single"/>
        </w:rPr>
      </w:pPr>
      <w:r w:rsidRPr="0010735A">
        <w:rPr>
          <w:b/>
          <w:szCs w:val="22"/>
          <w:u w:val="single"/>
        </w:rPr>
        <w:t>Unit 8-1/8-2 Kitchen &amp; Staff Area</w:t>
      </w:r>
    </w:p>
    <w:p w14:paraId="6635EDD2" w14:textId="77777777" w:rsidR="00A74ACB" w:rsidRPr="0010735A" w:rsidRDefault="00A74ACB" w:rsidP="00A74ACB">
      <w:pPr>
        <w:tabs>
          <w:tab w:val="left" w:pos="2880"/>
        </w:tabs>
        <w:rPr>
          <w:i/>
          <w:szCs w:val="22"/>
        </w:rPr>
      </w:pPr>
    </w:p>
    <w:p w14:paraId="3DF18E7F" w14:textId="77777777" w:rsidR="00A74ACB" w:rsidRPr="0010735A" w:rsidRDefault="00A74ACB" w:rsidP="00A74ACB">
      <w:pPr>
        <w:tabs>
          <w:tab w:val="left" w:pos="2880"/>
        </w:tabs>
        <w:rPr>
          <w:szCs w:val="22"/>
        </w:rPr>
      </w:pPr>
      <w:r w:rsidRPr="0010735A">
        <w:rPr>
          <w:i/>
          <w:szCs w:val="22"/>
        </w:rPr>
        <w:t>Staff Bathroom</w:t>
      </w:r>
    </w:p>
    <w:p w14:paraId="76F4659E" w14:textId="77777777" w:rsidR="00A74ACB" w:rsidRPr="0010735A" w:rsidRDefault="00A74ACB" w:rsidP="00A74ACB">
      <w:pPr>
        <w:tabs>
          <w:tab w:val="left" w:pos="2880"/>
        </w:tabs>
        <w:rPr>
          <w:szCs w:val="22"/>
        </w:rPr>
      </w:pPr>
      <w:r w:rsidRPr="0010735A">
        <w:rPr>
          <w:szCs w:val="22"/>
        </w:rPr>
        <w:tab/>
        <w:t>No Violations Noted</w:t>
      </w:r>
    </w:p>
    <w:p w14:paraId="18EB432E" w14:textId="77777777" w:rsidR="00A74ACB" w:rsidRPr="0010735A" w:rsidRDefault="00A74ACB" w:rsidP="00A74ACB">
      <w:pPr>
        <w:tabs>
          <w:tab w:val="left" w:pos="2880"/>
        </w:tabs>
        <w:rPr>
          <w:i/>
          <w:szCs w:val="22"/>
        </w:rPr>
      </w:pPr>
    </w:p>
    <w:p w14:paraId="147CFB07" w14:textId="77777777" w:rsidR="00A74ACB" w:rsidRPr="0010735A" w:rsidRDefault="00A74ACB" w:rsidP="00A74ACB">
      <w:pPr>
        <w:tabs>
          <w:tab w:val="left" w:pos="2880"/>
        </w:tabs>
        <w:rPr>
          <w:i/>
          <w:szCs w:val="22"/>
        </w:rPr>
      </w:pPr>
      <w:r w:rsidRPr="0010735A">
        <w:rPr>
          <w:i/>
          <w:szCs w:val="22"/>
        </w:rPr>
        <w:t>Office</w:t>
      </w:r>
    </w:p>
    <w:p w14:paraId="19B701AE" w14:textId="77777777" w:rsidR="00A74ACB" w:rsidRPr="0010735A" w:rsidRDefault="00A74ACB" w:rsidP="00A74ACB">
      <w:pPr>
        <w:tabs>
          <w:tab w:val="left" w:pos="2880"/>
        </w:tabs>
        <w:rPr>
          <w:szCs w:val="22"/>
        </w:rPr>
      </w:pPr>
      <w:r w:rsidRPr="0010735A">
        <w:rPr>
          <w:szCs w:val="22"/>
        </w:rPr>
        <w:tab/>
        <w:t>No Violations Noted</w:t>
      </w:r>
    </w:p>
    <w:p w14:paraId="1CC8244A" w14:textId="77777777" w:rsidR="00A74ACB" w:rsidRPr="0010735A" w:rsidRDefault="00A74ACB" w:rsidP="00A74ACB">
      <w:pPr>
        <w:tabs>
          <w:tab w:val="left" w:pos="2880"/>
        </w:tabs>
        <w:rPr>
          <w:i/>
          <w:szCs w:val="22"/>
        </w:rPr>
      </w:pPr>
    </w:p>
    <w:p w14:paraId="4524E793" w14:textId="77777777" w:rsidR="00A74ACB" w:rsidRPr="0010735A" w:rsidRDefault="00A74ACB" w:rsidP="00A74ACB">
      <w:pPr>
        <w:tabs>
          <w:tab w:val="left" w:pos="2880"/>
        </w:tabs>
        <w:rPr>
          <w:i/>
          <w:szCs w:val="22"/>
        </w:rPr>
      </w:pPr>
      <w:r w:rsidRPr="0010735A">
        <w:rPr>
          <w:i/>
          <w:szCs w:val="22"/>
        </w:rPr>
        <w:t xml:space="preserve">Staff Break Area </w:t>
      </w:r>
    </w:p>
    <w:p w14:paraId="33D4D130" w14:textId="77777777" w:rsidR="00A74ACB" w:rsidRPr="0010735A" w:rsidRDefault="00A74ACB" w:rsidP="00A74ACB">
      <w:pPr>
        <w:tabs>
          <w:tab w:val="left" w:pos="2880"/>
        </w:tabs>
        <w:rPr>
          <w:szCs w:val="22"/>
        </w:rPr>
      </w:pPr>
      <w:r w:rsidRPr="0010735A">
        <w:rPr>
          <w:szCs w:val="22"/>
        </w:rPr>
        <w:t>105 CMR 451.200*</w:t>
      </w:r>
      <w:r w:rsidRPr="0010735A">
        <w:rPr>
          <w:szCs w:val="22"/>
        </w:rPr>
        <w:tab/>
        <w:t>Food Storage, Preparation and Service: Food storage</w:t>
      </w:r>
      <w:r w:rsidRPr="0010735A">
        <w:rPr>
          <w:color w:val="FF0000"/>
          <w:szCs w:val="22"/>
        </w:rPr>
        <w:t xml:space="preserve"> </w:t>
      </w:r>
      <w:r w:rsidRPr="0010735A">
        <w:rPr>
          <w:szCs w:val="22"/>
        </w:rPr>
        <w:t xml:space="preserve">not in compliance with </w:t>
      </w:r>
    </w:p>
    <w:p w14:paraId="0669EFAA" w14:textId="77777777" w:rsidR="00A74ACB" w:rsidRPr="0010735A" w:rsidRDefault="00A74ACB" w:rsidP="00A74ACB">
      <w:pPr>
        <w:tabs>
          <w:tab w:val="left" w:pos="2880"/>
        </w:tabs>
        <w:rPr>
          <w:szCs w:val="22"/>
        </w:rPr>
      </w:pPr>
      <w:r w:rsidRPr="0010735A">
        <w:rPr>
          <w:szCs w:val="22"/>
        </w:rPr>
        <w:tab/>
        <w:t>105 CMR 590.000, refrigerator gaskets damaged</w:t>
      </w:r>
    </w:p>
    <w:p w14:paraId="291BFC57" w14:textId="77777777" w:rsidR="00A74ACB" w:rsidRPr="0010735A" w:rsidRDefault="00A74ACB" w:rsidP="00A74ACB">
      <w:pPr>
        <w:tabs>
          <w:tab w:val="left" w:pos="2880"/>
        </w:tabs>
        <w:rPr>
          <w:i/>
          <w:szCs w:val="22"/>
        </w:rPr>
      </w:pPr>
      <w:r w:rsidRPr="0010735A">
        <w:rPr>
          <w:i/>
          <w:szCs w:val="22"/>
        </w:rPr>
        <w:t>Kitchen</w:t>
      </w:r>
    </w:p>
    <w:p w14:paraId="31AC5632" w14:textId="77777777" w:rsidR="00522562" w:rsidRDefault="00522562" w:rsidP="00522562">
      <w:pPr>
        <w:tabs>
          <w:tab w:val="left" w:pos="2880"/>
        </w:tabs>
        <w:ind w:left="2880" w:hanging="2880"/>
        <w:rPr>
          <w:b/>
          <w:bCs/>
          <w:i/>
          <w:szCs w:val="22"/>
        </w:rPr>
      </w:pPr>
      <w:r>
        <w:t>FC 5-202.12(A)</w:t>
      </w:r>
      <w:r>
        <w:tab/>
        <w:t xml:space="preserve">Plumbing System, Design: Handwashing sinks water temperature </w:t>
      </w:r>
      <w:r w:rsidRPr="00522562">
        <w:t>recorded at 134</w:t>
      </w:r>
      <w:r w:rsidRPr="00522562">
        <w:rPr>
          <w:vertAlign w:val="superscript"/>
        </w:rPr>
        <w:t>0</w:t>
      </w:r>
      <w:r w:rsidRPr="00522562">
        <w:t>F</w:t>
      </w:r>
    </w:p>
    <w:p w14:paraId="3B7385AB" w14:textId="77777777" w:rsidR="00522562" w:rsidRDefault="00522562" w:rsidP="00522562">
      <w:pPr>
        <w:tabs>
          <w:tab w:val="left" w:pos="2880"/>
        </w:tabs>
        <w:ind w:left="2880" w:hanging="2880"/>
        <w:rPr>
          <w:b/>
          <w:bCs/>
          <w:i/>
          <w:szCs w:val="22"/>
        </w:rPr>
      </w:pPr>
    </w:p>
    <w:p w14:paraId="59DBD23A" w14:textId="77777777" w:rsidR="00A74ACB" w:rsidRPr="0010735A" w:rsidRDefault="00A74ACB" w:rsidP="00522562">
      <w:pPr>
        <w:tabs>
          <w:tab w:val="left" w:pos="2880"/>
        </w:tabs>
        <w:ind w:left="2880" w:hanging="2880"/>
        <w:rPr>
          <w:b/>
          <w:szCs w:val="22"/>
          <w:u w:val="single"/>
        </w:rPr>
      </w:pPr>
      <w:r w:rsidRPr="0010735A">
        <w:rPr>
          <w:b/>
          <w:szCs w:val="22"/>
          <w:u w:val="single"/>
        </w:rPr>
        <w:t>UNIT 8-2</w:t>
      </w:r>
    </w:p>
    <w:p w14:paraId="611CE47E"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2C76A56B"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tiles dusty around vent</w:t>
      </w:r>
    </w:p>
    <w:p w14:paraId="5EB4C612"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tiles water stained by skylight</w:t>
      </w:r>
    </w:p>
    <w:p w14:paraId="581F9653"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return vent dusty behind control area</w:t>
      </w:r>
    </w:p>
    <w:p w14:paraId="4ED6DCAC" w14:textId="77777777" w:rsidR="00A74ACB" w:rsidRDefault="00A74ACB" w:rsidP="00A74ACB">
      <w:pPr>
        <w:tabs>
          <w:tab w:val="left" w:pos="2880"/>
        </w:tabs>
        <w:rPr>
          <w:szCs w:val="22"/>
        </w:rPr>
      </w:pPr>
      <w:r w:rsidRPr="0010735A">
        <w:rPr>
          <w:szCs w:val="22"/>
        </w:rPr>
        <w:t>105 CMR 451.353*</w:t>
      </w:r>
      <w:r w:rsidRPr="0010735A">
        <w:rPr>
          <w:szCs w:val="22"/>
        </w:rPr>
        <w:tab/>
        <w:t>Interior Maintenance: Ceiling tiles missing</w:t>
      </w:r>
    </w:p>
    <w:p w14:paraId="23DC8941" w14:textId="77777777" w:rsidR="00893223" w:rsidRPr="0010735A" w:rsidRDefault="00893223" w:rsidP="00A74ACB">
      <w:pPr>
        <w:tabs>
          <w:tab w:val="left" w:pos="2880"/>
        </w:tabs>
        <w:rPr>
          <w:szCs w:val="22"/>
        </w:rPr>
      </w:pPr>
    </w:p>
    <w:p w14:paraId="5E8A4320"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Tier</w:t>
      </w:r>
    </w:p>
    <w:p w14:paraId="793E0B85" w14:textId="77777777" w:rsidR="00A74ACB" w:rsidRPr="0010735A" w:rsidRDefault="00A74ACB" w:rsidP="00A74ACB">
      <w:pPr>
        <w:tabs>
          <w:tab w:val="left" w:pos="2880"/>
        </w:tabs>
        <w:rPr>
          <w:i/>
          <w:szCs w:val="22"/>
        </w:rPr>
      </w:pPr>
    </w:p>
    <w:p w14:paraId="5C4CF8E8" w14:textId="77777777" w:rsidR="00A74ACB" w:rsidRPr="0010735A" w:rsidRDefault="00A74ACB" w:rsidP="00A74ACB">
      <w:pPr>
        <w:tabs>
          <w:tab w:val="left" w:pos="2880"/>
        </w:tabs>
        <w:rPr>
          <w:szCs w:val="22"/>
        </w:rPr>
      </w:pPr>
      <w:r w:rsidRPr="0010735A">
        <w:rPr>
          <w:i/>
          <w:szCs w:val="22"/>
        </w:rPr>
        <w:t>Showers</w:t>
      </w:r>
    </w:p>
    <w:p w14:paraId="0FF5C569" w14:textId="77777777" w:rsidR="00A74ACB" w:rsidRDefault="00A74ACB" w:rsidP="00A74ACB">
      <w:pPr>
        <w:tabs>
          <w:tab w:val="left" w:pos="2880"/>
        </w:tabs>
        <w:rPr>
          <w:szCs w:val="22"/>
        </w:rPr>
      </w:pPr>
      <w:r w:rsidRPr="0010735A">
        <w:rPr>
          <w:szCs w:val="22"/>
        </w:rPr>
        <w:t>105 CMR 451.123*</w:t>
      </w:r>
      <w:r w:rsidRPr="0010735A">
        <w:rPr>
          <w:szCs w:val="22"/>
        </w:rPr>
        <w:tab/>
        <w:t>Maintenance: Ceiling paint damaged in shower # 5 and 6</w:t>
      </w:r>
    </w:p>
    <w:p w14:paraId="62A2FA8D" w14:textId="77777777" w:rsidR="00893223" w:rsidRPr="0010735A" w:rsidRDefault="00893223" w:rsidP="00893223">
      <w:pPr>
        <w:tabs>
          <w:tab w:val="left" w:pos="2880"/>
        </w:tabs>
        <w:rPr>
          <w:szCs w:val="22"/>
        </w:rPr>
      </w:pPr>
      <w:r w:rsidRPr="0010735A">
        <w:rPr>
          <w:szCs w:val="22"/>
        </w:rPr>
        <w:t>105 CMR 451.123</w:t>
      </w:r>
      <w:r w:rsidRPr="0010735A">
        <w:rPr>
          <w:szCs w:val="22"/>
        </w:rPr>
        <w:tab/>
        <w:t xml:space="preserve">Maintenance: Ceiling paint damaged in shower # </w:t>
      </w:r>
      <w:r>
        <w:rPr>
          <w:szCs w:val="22"/>
        </w:rPr>
        <w:t>4</w:t>
      </w:r>
    </w:p>
    <w:p w14:paraId="2172CFE9" w14:textId="77777777" w:rsidR="00A74ACB" w:rsidRDefault="00A74ACB" w:rsidP="00A74ACB">
      <w:pPr>
        <w:tabs>
          <w:tab w:val="left" w:pos="2880"/>
        </w:tabs>
        <w:rPr>
          <w:szCs w:val="22"/>
        </w:rPr>
      </w:pPr>
      <w:r w:rsidRPr="0010735A">
        <w:rPr>
          <w:szCs w:val="22"/>
        </w:rPr>
        <w:t>105 CMR 451.123*</w:t>
      </w:r>
      <w:r w:rsidRPr="0010735A">
        <w:rPr>
          <w:szCs w:val="22"/>
        </w:rPr>
        <w:tab/>
        <w:t>Maintenance: Soap scum on walls in shower # 6</w:t>
      </w:r>
    </w:p>
    <w:p w14:paraId="4C9EEB92" w14:textId="77777777" w:rsidR="00B16532" w:rsidRPr="00B16532" w:rsidRDefault="00B16532" w:rsidP="00B16532">
      <w:pPr>
        <w:tabs>
          <w:tab w:val="left" w:pos="2880"/>
        </w:tabs>
      </w:pPr>
      <w:r w:rsidRPr="00AB5A5E">
        <w:t>105 CMR 451.123</w:t>
      </w:r>
      <w:r w:rsidRPr="00AB5A5E">
        <w:tab/>
        <w:t>Maintenance:</w:t>
      </w:r>
      <w:r>
        <w:t xml:space="preserve"> Soap scum on walls in shower # 4</w:t>
      </w:r>
    </w:p>
    <w:p w14:paraId="07C01649" w14:textId="77777777" w:rsidR="00B16532" w:rsidRPr="00893223" w:rsidRDefault="00B16532" w:rsidP="00B16532">
      <w:pPr>
        <w:tabs>
          <w:tab w:val="left" w:pos="2880"/>
        </w:tabs>
        <w:rPr>
          <w:color w:val="FF0000"/>
        </w:rPr>
      </w:pPr>
      <w:r w:rsidRPr="00AB5A5E">
        <w:t>105 CMR 451.123</w:t>
      </w:r>
      <w:r w:rsidRPr="00AB5A5E">
        <w:tab/>
        <w:t>Maintenance:</w:t>
      </w:r>
      <w:r>
        <w:t xml:space="preserve"> Soap scum on floor in shower # 6</w:t>
      </w:r>
    </w:p>
    <w:p w14:paraId="6F23A49D" w14:textId="77777777" w:rsidR="00B16532" w:rsidRPr="00B16532" w:rsidRDefault="00B16532" w:rsidP="00B16532">
      <w:pPr>
        <w:tabs>
          <w:tab w:val="left" w:pos="2880"/>
        </w:tabs>
        <w:rPr>
          <w:color w:val="FF0000"/>
        </w:rPr>
      </w:pPr>
      <w:r w:rsidRPr="00AB5A5E">
        <w:t>105 CMR 451.123</w:t>
      </w:r>
      <w:r w:rsidRPr="00AB5A5E">
        <w:tab/>
        <w:t>Maintenance:</w:t>
      </w:r>
      <w:r>
        <w:t xml:space="preserve"> Soap scum on curtain in shower # 6</w:t>
      </w:r>
    </w:p>
    <w:p w14:paraId="456F20C8" w14:textId="77777777" w:rsidR="00A74ACB" w:rsidRDefault="00A74ACB" w:rsidP="00A74ACB">
      <w:pPr>
        <w:tabs>
          <w:tab w:val="left" w:pos="2880"/>
        </w:tabs>
        <w:rPr>
          <w:szCs w:val="22"/>
        </w:rPr>
      </w:pPr>
      <w:r w:rsidRPr="0010735A">
        <w:rPr>
          <w:szCs w:val="22"/>
        </w:rPr>
        <w:t>105 CMR 451.123*</w:t>
      </w:r>
      <w:r w:rsidRPr="0010735A">
        <w:rPr>
          <w:szCs w:val="22"/>
        </w:rPr>
        <w:tab/>
        <w:t>Maintenance: Floor damaged around drain in shower # 6</w:t>
      </w:r>
    </w:p>
    <w:p w14:paraId="53497B56" w14:textId="77777777" w:rsidR="00A74ACB" w:rsidRDefault="00A74ACB" w:rsidP="00A74ACB">
      <w:pPr>
        <w:tabs>
          <w:tab w:val="left" w:pos="2880"/>
        </w:tabs>
        <w:rPr>
          <w:szCs w:val="22"/>
        </w:rPr>
      </w:pPr>
      <w:r w:rsidRPr="0010735A">
        <w:rPr>
          <w:szCs w:val="22"/>
        </w:rPr>
        <w:t>105 CMR 451.130</w:t>
      </w:r>
      <w:r w:rsidRPr="0010735A">
        <w:rPr>
          <w:szCs w:val="22"/>
        </w:rPr>
        <w:tab/>
        <w:t xml:space="preserve">Plumbing: Plumbing not maintained in good repair, shower control leaking in shower # </w:t>
      </w:r>
      <w:r w:rsidR="00893223">
        <w:rPr>
          <w:szCs w:val="22"/>
        </w:rPr>
        <w:t>4</w:t>
      </w:r>
    </w:p>
    <w:p w14:paraId="450D748C" w14:textId="77777777" w:rsidR="00A74ACB" w:rsidRDefault="00A74ACB" w:rsidP="00A74ACB">
      <w:pPr>
        <w:tabs>
          <w:tab w:val="left" w:pos="2880"/>
        </w:tabs>
        <w:rPr>
          <w:szCs w:val="22"/>
        </w:rPr>
      </w:pPr>
      <w:r w:rsidRPr="0010735A">
        <w:rPr>
          <w:szCs w:val="22"/>
        </w:rPr>
        <w:t>105 CMR 451.123</w:t>
      </w:r>
      <w:r w:rsidR="00893223">
        <w:rPr>
          <w:szCs w:val="22"/>
        </w:rPr>
        <w:t>*</w:t>
      </w:r>
      <w:r w:rsidRPr="0010735A">
        <w:rPr>
          <w:szCs w:val="22"/>
        </w:rPr>
        <w:tab/>
        <w:t>Maintenance: Floor damaged around drain in shower # 4 and 5</w:t>
      </w:r>
    </w:p>
    <w:p w14:paraId="303D04B0" w14:textId="77777777" w:rsidR="00A74ACB" w:rsidRPr="0010735A" w:rsidRDefault="00A74ACB" w:rsidP="00A74ACB">
      <w:pPr>
        <w:tabs>
          <w:tab w:val="left" w:pos="2880"/>
        </w:tabs>
        <w:rPr>
          <w:i/>
          <w:szCs w:val="22"/>
        </w:rPr>
      </w:pPr>
    </w:p>
    <w:p w14:paraId="2FE9A802" w14:textId="77777777" w:rsidR="00A74ACB" w:rsidRPr="0010735A" w:rsidRDefault="00A74ACB" w:rsidP="00A74ACB">
      <w:pPr>
        <w:tabs>
          <w:tab w:val="left" w:pos="2880"/>
        </w:tabs>
        <w:rPr>
          <w:i/>
          <w:szCs w:val="22"/>
        </w:rPr>
      </w:pPr>
      <w:r w:rsidRPr="0010735A">
        <w:rPr>
          <w:i/>
          <w:szCs w:val="22"/>
        </w:rPr>
        <w:t>Cells</w:t>
      </w:r>
    </w:p>
    <w:p w14:paraId="31DF26ED" w14:textId="77777777" w:rsidR="00A74ACB" w:rsidRDefault="00893223" w:rsidP="00893223">
      <w:pPr>
        <w:tabs>
          <w:tab w:val="left" w:pos="2880"/>
        </w:tabs>
      </w:pPr>
      <w:r w:rsidRPr="00AB5A5E">
        <w:t>105 CMR 451.353</w:t>
      </w:r>
      <w:r w:rsidRPr="00AB5A5E">
        <w:tab/>
        <w:t>Interior Maintenance:</w:t>
      </w:r>
      <w:r>
        <w:t xml:space="preserve"> Floor paint damaged in cell # 211</w:t>
      </w:r>
    </w:p>
    <w:p w14:paraId="58E50F8A" w14:textId="77777777" w:rsidR="00893223" w:rsidRDefault="00893223" w:rsidP="00893223">
      <w:pPr>
        <w:tabs>
          <w:tab w:val="left" w:pos="2880"/>
        </w:tabs>
        <w:rPr>
          <w:szCs w:val="22"/>
        </w:rPr>
      </w:pPr>
      <w:r w:rsidRPr="00B91DD6">
        <w:rPr>
          <w:szCs w:val="22"/>
        </w:rPr>
        <w:t>105 CMR 451.103</w:t>
      </w:r>
      <w:r w:rsidRPr="00B91DD6">
        <w:rPr>
          <w:szCs w:val="22"/>
        </w:rPr>
        <w:tab/>
        <w:t>Mattresses: Mattress damage</w:t>
      </w:r>
      <w:r>
        <w:rPr>
          <w:szCs w:val="22"/>
        </w:rPr>
        <w:t>d</w:t>
      </w:r>
      <w:r w:rsidRPr="00B91DD6">
        <w:rPr>
          <w:szCs w:val="22"/>
        </w:rPr>
        <w:t xml:space="preserve"> in cell #</w:t>
      </w:r>
      <w:r>
        <w:rPr>
          <w:szCs w:val="22"/>
        </w:rPr>
        <w:t xml:space="preserve"> 210</w:t>
      </w:r>
    </w:p>
    <w:p w14:paraId="6691F8DF" w14:textId="77777777" w:rsidR="00893223" w:rsidRPr="00893223" w:rsidRDefault="00893223" w:rsidP="00893223">
      <w:pPr>
        <w:tabs>
          <w:tab w:val="left" w:pos="2880"/>
        </w:tabs>
        <w:rPr>
          <w:color w:val="FF0000"/>
        </w:rPr>
      </w:pPr>
    </w:p>
    <w:p w14:paraId="090577C1" w14:textId="77777777" w:rsidR="00A74ACB" w:rsidRPr="0010735A" w:rsidRDefault="00A74ACB" w:rsidP="00A74ACB">
      <w:pPr>
        <w:rPr>
          <w:i/>
          <w:szCs w:val="22"/>
        </w:rPr>
      </w:pPr>
      <w:r w:rsidRPr="0010735A">
        <w:rPr>
          <w:i/>
          <w:szCs w:val="22"/>
        </w:rPr>
        <w:t xml:space="preserve">Slop Sink </w:t>
      </w:r>
    </w:p>
    <w:p w14:paraId="31CFDA71" w14:textId="77777777" w:rsidR="00A74ACB" w:rsidRPr="0010735A" w:rsidRDefault="00A74ACB" w:rsidP="00A74ACB">
      <w:pPr>
        <w:tabs>
          <w:tab w:val="left" w:pos="2880"/>
        </w:tabs>
        <w:rPr>
          <w:szCs w:val="22"/>
        </w:rPr>
      </w:pPr>
      <w:r w:rsidRPr="0010735A">
        <w:rPr>
          <w:szCs w:val="22"/>
        </w:rPr>
        <w:tab/>
        <w:t>No Violations Noted</w:t>
      </w:r>
    </w:p>
    <w:p w14:paraId="0DFBE4CA" w14:textId="77777777" w:rsidR="00A74ACB" w:rsidRPr="0010735A" w:rsidRDefault="00A74ACB" w:rsidP="00A74ACB">
      <w:pPr>
        <w:tabs>
          <w:tab w:val="left" w:pos="2880"/>
        </w:tabs>
        <w:rPr>
          <w:b/>
          <w:szCs w:val="22"/>
        </w:rPr>
      </w:pPr>
    </w:p>
    <w:p w14:paraId="1384D4A7"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Tier</w:t>
      </w:r>
    </w:p>
    <w:p w14:paraId="69DED824" w14:textId="77777777" w:rsidR="00A74ACB" w:rsidRPr="0010735A" w:rsidRDefault="00A74ACB" w:rsidP="00A74ACB">
      <w:pPr>
        <w:tabs>
          <w:tab w:val="left" w:pos="2880"/>
        </w:tabs>
        <w:rPr>
          <w:b/>
          <w:szCs w:val="22"/>
        </w:rPr>
      </w:pPr>
    </w:p>
    <w:p w14:paraId="2516D63D" w14:textId="77777777" w:rsidR="00A74ACB" w:rsidRPr="0010735A" w:rsidRDefault="00A74ACB" w:rsidP="00A74ACB">
      <w:pPr>
        <w:tabs>
          <w:tab w:val="left" w:pos="2880"/>
        </w:tabs>
        <w:rPr>
          <w:i/>
          <w:szCs w:val="22"/>
        </w:rPr>
      </w:pPr>
      <w:r w:rsidRPr="0010735A">
        <w:rPr>
          <w:i/>
          <w:szCs w:val="22"/>
        </w:rPr>
        <w:t>CPO’s Office</w:t>
      </w:r>
    </w:p>
    <w:p w14:paraId="7825B0FB" w14:textId="77777777" w:rsidR="00A74ACB" w:rsidRPr="00893223" w:rsidRDefault="00893223" w:rsidP="00893223">
      <w:pPr>
        <w:tabs>
          <w:tab w:val="left" w:pos="2880"/>
        </w:tabs>
      </w:pPr>
      <w:r w:rsidRPr="004C05A2">
        <w:tab/>
        <w:t>No Violations</w:t>
      </w:r>
      <w:r>
        <w:t xml:space="preserve"> Noted</w:t>
      </w:r>
    </w:p>
    <w:p w14:paraId="590390AE" w14:textId="77777777" w:rsidR="00A74ACB" w:rsidRPr="0010735A" w:rsidRDefault="00A74ACB" w:rsidP="00A74ACB">
      <w:pPr>
        <w:tabs>
          <w:tab w:val="left" w:pos="2880"/>
        </w:tabs>
        <w:rPr>
          <w:i/>
          <w:szCs w:val="22"/>
        </w:rPr>
      </w:pPr>
    </w:p>
    <w:p w14:paraId="78D25B05" w14:textId="77777777" w:rsidR="00A74ACB" w:rsidRPr="00893223" w:rsidRDefault="00A74ACB" w:rsidP="00A74ACB">
      <w:pPr>
        <w:tabs>
          <w:tab w:val="left" w:pos="2880"/>
        </w:tabs>
        <w:rPr>
          <w:i/>
          <w:szCs w:val="22"/>
        </w:rPr>
      </w:pPr>
      <w:r w:rsidRPr="00893223">
        <w:rPr>
          <w:i/>
          <w:szCs w:val="22"/>
        </w:rPr>
        <w:t>Showers</w:t>
      </w:r>
    </w:p>
    <w:p w14:paraId="38FAB9AA" w14:textId="77777777" w:rsidR="00893223" w:rsidRPr="00893223" w:rsidRDefault="00893223" w:rsidP="00893223">
      <w:pPr>
        <w:tabs>
          <w:tab w:val="left" w:pos="2880"/>
        </w:tabs>
        <w:rPr>
          <w:color w:val="FF0000"/>
        </w:rPr>
      </w:pPr>
      <w:r w:rsidRPr="00893223">
        <w:t>105 CMR 451.123</w:t>
      </w:r>
      <w:r w:rsidRPr="00893223">
        <w:tab/>
        <w:t>Maintenance: Soap scum on walls in shower # 1, 2, and 3</w:t>
      </w:r>
    </w:p>
    <w:p w14:paraId="05B18980" w14:textId="77777777" w:rsidR="00893223" w:rsidRPr="00893223" w:rsidRDefault="00893223" w:rsidP="00893223">
      <w:pPr>
        <w:tabs>
          <w:tab w:val="left" w:pos="2880"/>
        </w:tabs>
        <w:rPr>
          <w:color w:val="FF0000"/>
        </w:rPr>
      </w:pPr>
      <w:r w:rsidRPr="00893223">
        <w:t>105 CMR 451.123</w:t>
      </w:r>
      <w:r w:rsidRPr="00893223">
        <w:tab/>
        <w:t>Maintenance: Soap scum on floor in shower # 1, 2, and 3</w:t>
      </w:r>
    </w:p>
    <w:p w14:paraId="06F4A5B5" w14:textId="77777777" w:rsidR="00893223" w:rsidRPr="00893223" w:rsidRDefault="00893223" w:rsidP="00893223">
      <w:pPr>
        <w:tabs>
          <w:tab w:val="left" w:pos="2880"/>
        </w:tabs>
        <w:rPr>
          <w:color w:val="FF0000"/>
        </w:rPr>
      </w:pPr>
      <w:r w:rsidRPr="00893223">
        <w:t>105 CMR 451.123</w:t>
      </w:r>
      <w:r w:rsidRPr="00893223">
        <w:tab/>
        <w:t>Maintenance: Soap scum on curtain in shower # 1, 2, and 3</w:t>
      </w:r>
    </w:p>
    <w:p w14:paraId="7285B8B0" w14:textId="77777777" w:rsidR="00893223" w:rsidRPr="00893223" w:rsidRDefault="00893223" w:rsidP="00893223">
      <w:pPr>
        <w:tabs>
          <w:tab w:val="left" w:pos="2880"/>
        </w:tabs>
        <w:rPr>
          <w:szCs w:val="22"/>
        </w:rPr>
      </w:pPr>
      <w:r w:rsidRPr="00893223">
        <w:rPr>
          <w:szCs w:val="22"/>
        </w:rPr>
        <w:t>105 CMR 451.123</w:t>
      </w:r>
      <w:r w:rsidRPr="00893223">
        <w:rPr>
          <w:szCs w:val="22"/>
        </w:rPr>
        <w:tab/>
        <w:t>Maintenance: Ceiling paint damaged in shower # 2 and 3</w:t>
      </w:r>
    </w:p>
    <w:p w14:paraId="0F0B3106" w14:textId="77777777" w:rsidR="00893223" w:rsidRPr="00893223" w:rsidRDefault="00893223" w:rsidP="00893223">
      <w:pPr>
        <w:tabs>
          <w:tab w:val="left" w:pos="2880"/>
        </w:tabs>
        <w:ind w:left="2880" w:hanging="2880"/>
        <w:rPr>
          <w:szCs w:val="22"/>
        </w:rPr>
      </w:pPr>
      <w:r w:rsidRPr="00893223">
        <w:rPr>
          <w:szCs w:val="22"/>
        </w:rPr>
        <w:t>105 CMR 451.123</w:t>
      </w:r>
      <w:r w:rsidRPr="00893223">
        <w:rPr>
          <w:szCs w:val="22"/>
        </w:rPr>
        <w:tab/>
        <w:t>Maintenance: Water control shroud missing in shower # 1</w:t>
      </w:r>
    </w:p>
    <w:p w14:paraId="3B647B09" w14:textId="77777777" w:rsidR="00893223" w:rsidRPr="0010735A" w:rsidRDefault="00893223" w:rsidP="00893223">
      <w:pPr>
        <w:tabs>
          <w:tab w:val="left" w:pos="2880"/>
        </w:tabs>
        <w:ind w:left="2880" w:hanging="2880"/>
        <w:rPr>
          <w:szCs w:val="22"/>
        </w:rPr>
      </w:pPr>
      <w:r w:rsidRPr="00893223">
        <w:rPr>
          <w:szCs w:val="22"/>
        </w:rPr>
        <w:t>105 CMR 451.123</w:t>
      </w:r>
      <w:r w:rsidRPr="00893223">
        <w:rPr>
          <w:szCs w:val="22"/>
        </w:rPr>
        <w:tab/>
        <w:t>Maintenance: Holes in wall in shower # 1</w:t>
      </w:r>
    </w:p>
    <w:p w14:paraId="18D0E987" w14:textId="77777777" w:rsidR="00A74ACB" w:rsidRPr="0010735A" w:rsidRDefault="00A74ACB" w:rsidP="00A74ACB">
      <w:pPr>
        <w:tabs>
          <w:tab w:val="left" w:pos="2880"/>
        </w:tabs>
        <w:rPr>
          <w:i/>
          <w:szCs w:val="22"/>
        </w:rPr>
      </w:pPr>
    </w:p>
    <w:p w14:paraId="219BB10B" w14:textId="77777777" w:rsidR="00A74ACB" w:rsidRPr="0010735A" w:rsidRDefault="00A74ACB" w:rsidP="00A74ACB">
      <w:pPr>
        <w:tabs>
          <w:tab w:val="left" w:pos="2880"/>
        </w:tabs>
        <w:rPr>
          <w:i/>
          <w:szCs w:val="22"/>
        </w:rPr>
      </w:pPr>
      <w:r w:rsidRPr="0010735A">
        <w:rPr>
          <w:i/>
          <w:szCs w:val="22"/>
        </w:rPr>
        <w:t>Toxic/Caustic Room</w:t>
      </w:r>
    </w:p>
    <w:p w14:paraId="6CE3B408" w14:textId="77777777" w:rsidR="00A74ACB" w:rsidRPr="0010735A" w:rsidRDefault="00A74ACB" w:rsidP="00A74ACB">
      <w:pPr>
        <w:tabs>
          <w:tab w:val="left" w:pos="2880"/>
        </w:tabs>
        <w:rPr>
          <w:szCs w:val="22"/>
        </w:rPr>
      </w:pPr>
      <w:r w:rsidRPr="0010735A">
        <w:rPr>
          <w:szCs w:val="22"/>
        </w:rPr>
        <w:tab/>
        <w:t>No Violations Noted</w:t>
      </w:r>
    </w:p>
    <w:p w14:paraId="767E8A38" w14:textId="77777777" w:rsidR="00A74ACB" w:rsidRPr="0010735A" w:rsidRDefault="00A74ACB" w:rsidP="00A74ACB">
      <w:pPr>
        <w:tabs>
          <w:tab w:val="left" w:pos="2880"/>
        </w:tabs>
        <w:rPr>
          <w:i/>
          <w:szCs w:val="22"/>
        </w:rPr>
      </w:pPr>
    </w:p>
    <w:p w14:paraId="6F897529" w14:textId="77777777" w:rsidR="00A74ACB" w:rsidRPr="0010735A" w:rsidRDefault="00A74ACB" w:rsidP="00A74ACB">
      <w:pPr>
        <w:tabs>
          <w:tab w:val="left" w:pos="2880"/>
        </w:tabs>
        <w:rPr>
          <w:i/>
          <w:szCs w:val="22"/>
        </w:rPr>
      </w:pPr>
      <w:r w:rsidRPr="0010735A">
        <w:rPr>
          <w:i/>
          <w:szCs w:val="22"/>
        </w:rPr>
        <w:t>Kitchenette</w:t>
      </w:r>
    </w:p>
    <w:p w14:paraId="0760989D" w14:textId="77777777" w:rsidR="00A74ACB" w:rsidRPr="0010735A" w:rsidRDefault="00A74ACB" w:rsidP="00A74ACB">
      <w:pPr>
        <w:ind w:left="2880" w:hanging="2880"/>
        <w:rPr>
          <w:color w:val="000000"/>
          <w:szCs w:val="22"/>
        </w:rPr>
      </w:pPr>
      <w:r w:rsidRPr="0010735A">
        <w:rPr>
          <w:color w:val="000000"/>
          <w:szCs w:val="22"/>
        </w:rPr>
        <w:t>FC 5-205.15(B)*</w:t>
      </w:r>
      <w:r w:rsidRPr="0010735A">
        <w:rPr>
          <w:color w:val="000000"/>
          <w:szCs w:val="22"/>
        </w:rPr>
        <w:tab/>
        <w:t>Plumbing System; Operation and Maintenance: Plumbing system not maintained in good repair, faucet leaking at handwash sink # 2</w:t>
      </w:r>
    </w:p>
    <w:p w14:paraId="1FCB761C" w14:textId="77777777" w:rsidR="00A74ACB" w:rsidRPr="0010735A" w:rsidRDefault="00A74ACB" w:rsidP="00A74ACB">
      <w:pPr>
        <w:tabs>
          <w:tab w:val="left" w:pos="2880"/>
        </w:tabs>
        <w:ind w:left="2880" w:hanging="2880"/>
        <w:rPr>
          <w:szCs w:val="22"/>
        </w:rPr>
      </w:pPr>
    </w:p>
    <w:p w14:paraId="5B7ED70D" w14:textId="77777777" w:rsidR="00A74ACB" w:rsidRPr="0010735A" w:rsidRDefault="00A74ACB" w:rsidP="00A74ACB">
      <w:pPr>
        <w:tabs>
          <w:tab w:val="left" w:pos="2880"/>
        </w:tabs>
        <w:rPr>
          <w:i/>
          <w:szCs w:val="22"/>
        </w:rPr>
      </w:pPr>
      <w:r w:rsidRPr="0010735A">
        <w:rPr>
          <w:i/>
          <w:szCs w:val="22"/>
        </w:rPr>
        <w:t>Slop Sink Room</w:t>
      </w:r>
    </w:p>
    <w:p w14:paraId="2C0D077C" w14:textId="77777777" w:rsidR="00A74ACB" w:rsidRPr="0010735A" w:rsidRDefault="00A74ACB" w:rsidP="00A74ACB">
      <w:pPr>
        <w:tabs>
          <w:tab w:val="left" w:pos="2880"/>
        </w:tabs>
        <w:rPr>
          <w:szCs w:val="22"/>
        </w:rPr>
      </w:pPr>
      <w:r w:rsidRPr="0010735A">
        <w:rPr>
          <w:szCs w:val="22"/>
        </w:rPr>
        <w:tab/>
        <w:t>No Violations Noted</w:t>
      </w:r>
    </w:p>
    <w:p w14:paraId="0AE4D9E5" w14:textId="77777777" w:rsidR="00A74ACB" w:rsidRPr="0010735A" w:rsidRDefault="00A74ACB" w:rsidP="00A74ACB">
      <w:pPr>
        <w:tabs>
          <w:tab w:val="left" w:pos="2880"/>
        </w:tabs>
        <w:rPr>
          <w:i/>
          <w:szCs w:val="22"/>
        </w:rPr>
      </w:pPr>
    </w:p>
    <w:p w14:paraId="0887E25D" w14:textId="77777777" w:rsidR="00B16532" w:rsidRDefault="00B16532" w:rsidP="003C4799">
      <w:pPr>
        <w:rPr>
          <w:i/>
          <w:szCs w:val="22"/>
        </w:rPr>
      </w:pPr>
    </w:p>
    <w:p w14:paraId="6003B7CA" w14:textId="77777777" w:rsidR="00B16532" w:rsidRDefault="00B16532" w:rsidP="003C4799">
      <w:pPr>
        <w:rPr>
          <w:i/>
          <w:szCs w:val="22"/>
        </w:rPr>
      </w:pPr>
    </w:p>
    <w:p w14:paraId="09AEAE75" w14:textId="77777777" w:rsidR="00B16532" w:rsidRDefault="00B16532" w:rsidP="003C4799">
      <w:pPr>
        <w:rPr>
          <w:i/>
          <w:szCs w:val="22"/>
        </w:rPr>
      </w:pPr>
    </w:p>
    <w:p w14:paraId="0D676B77" w14:textId="77777777" w:rsidR="00A74ACB" w:rsidRPr="003C4799" w:rsidRDefault="00A74ACB" w:rsidP="003C4799">
      <w:pPr>
        <w:rPr>
          <w:color w:val="000000"/>
        </w:rPr>
      </w:pPr>
      <w:r w:rsidRPr="0010735A">
        <w:rPr>
          <w:i/>
          <w:szCs w:val="22"/>
        </w:rPr>
        <w:t>Cell</w:t>
      </w:r>
      <w:r w:rsidR="00B16532">
        <w:rPr>
          <w:i/>
          <w:szCs w:val="22"/>
        </w:rPr>
        <w:t>s</w:t>
      </w:r>
      <w:r w:rsidR="003C4799">
        <w:rPr>
          <w:i/>
          <w:szCs w:val="22"/>
        </w:rPr>
        <w:tab/>
      </w:r>
      <w:r w:rsidR="003C4799">
        <w:rPr>
          <w:i/>
          <w:szCs w:val="22"/>
        </w:rPr>
        <w:tab/>
      </w:r>
      <w:r w:rsidR="003C4799">
        <w:rPr>
          <w:i/>
          <w:szCs w:val="22"/>
        </w:rPr>
        <w:tab/>
      </w:r>
      <w:r w:rsidR="003C4799">
        <w:rPr>
          <w:i/>
          <w:szCs w:val="22"/>
        </w:rPr>
        <w:tab/>
      </w:r>
      <w:r w:rsidR="003C4799">
        <w:rPr>
          <w:color w:val="000000"/>
        </w:rPr>
        <w:t xml:space="preserve">Unable to Inspect cell # 111 and 112 – </w:t>
      </w:r>
      <w:r w:rsidR="003C4799" w:rsidRPr="003C4799">
        <w:t>Offline</w:t>
      </w:r>
    </w:p>
    <w:p w14:paraId="5392671B"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Window cracked on door to cell # 107</w:t>
      </w:r>
    </w:p>
    <w:p w14:paraId="328A5D76"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Window cracked in cell # 101</w:t>
      </w:r>
      <w:r w:rsidR="00893223">
        <w:rPr>
          <w:szCs w:val="22"/>
        </w:rPr>
        <w:t xml:space="preserve"> and </w:t>
      </w:r>
      <w:r w:rsidRPr="0010735A">
        <w:rPr>
          <w:szCs w:val="22"/>
        </w:rPr>
        <w:t>102</w:t>
      </w:r>
    </w:p>
    <w:p w14:paraId="01304BDE" w14:textId="77777777" w:rsidR="00A74ACB" w:rsidRDefault="00A74ACB" w:rsidP="00A74ACB">
      <w:pPr>
        <w:tabs>
          <w:tab w:val="left" w:pos="2880"/>
        </w:tabs>
        <w:rPr>
          <w:szCs w:val="22"/>
        </w:rPr>
      </w:pPr>
      <w:r w:rsidRPr="0010735A">
        <w:rPr>
          <w:szCs w:val="22"/>
        </w:rPr>
        <w:t>105 CMR 451.353</w:t>
      </w:r>
      <w:r w:rsidRPr="0010735A">
        <w:rPr>
          <w:szCs w:val="22"/>
        </w:rPr>
        <w:tab/>
        <w:t>Interior Maintenance: Wall vent blocked in cell # 10</w:t>
      </w:r>
      <w:r w:rsidR="003C4799">
        <w:rPr>
          <w:szCs w:val="22"/>
        </w:rPr>
        <w:t>3</w:t>
      </w:r>
    </w:p>
    <w:p w14:paraId="34DB2884" w14:textId="77777777" w:rsidR="003C4799" w:rsidRDefault="003C4799" w:rsidP="00A74ACB">
      <w:pPr>
        <w:tabs>
          <w:tab w:val="left" w:pos="2880"/>
        </w:tabs>
        <w:rPr>
          <w:szCs w:val="22"/>
        </w:rPr>
      </w:pPr>
      <w:r w:rsidRPr="003C4799">
        <w:rPr>
          <w:szCs w:val="22"/>
        </w:rPr>
        <w:t>105 CMR 451.103</w:t>
      </w:r>
      <w:r w:rsidRPr="003C4799">
        <w:rPr>
          <w:szCs w:val="22"/>
        </w:rPr>
        <w:tab/>
        <w:t>Mattresses: Mattress damaged in cell #</w:t>
      </w:r>
      <w:r>
        <w:rPr>
          <w:szCs w:val="22"/>
        </w:rPr>
        <w:t xml:space="preserve"> 106</w:t>
      </w:r>
    </w:p>
    <w:p w14:paraId="56AE1184" w14:textId="77777777" w:rsidR="00A74ACB" w:rsidRPr="0010735A" w:rsidRDefault="00A74ACB" w:rsidP="00A74ACB">
      <w:pPr>
        <w:tabs>
          <w:tab w:val="left" w:pos="2880"/>
        </w:tabs>
        <w:rPr>
          <w:szCs w:val="22"/>
        </w:rPr>
      </w:pPr>
      <w:r w:rsidRPr="0010735A">
        <w:rPr>
          <w:szCs w:val="22"/>
        </w:rPr>
        <w:t>105 CMR 451.353</w:t>
      </w:r>
      <w:r w:rsidR="003C4799">
        <w:rPr>
          <w:szCs w:val="22"/>
        </w:rPr>
        <w:t>*</w:t>
      </w:r>
      <w:r w:rsidRPr="0010735A">
        <w:rPr>
          <w:szCs w:val="22"/>
        </w:rPr>
        <w:tab/>
        <w:t>Interior Maintenance: Floor surface damaged in cell # 123</w:t>
      </w:r>
    </w:p>
    <w:p w14:paraId="6EE2D7D2" w14:textId="77777777" w:rsidR="00A74ACB" w:rsidRPr="0010735A" w:rsidRDefault="00A74ACB" w:rsidP="00A74ACB">
      <w:pPr>
        <w:rPr>
          <w:b/>
          <w:szCs w:val="22"/>
          <w:u w:val="single"/>
        </w:rPr>
      </w:pPr>
    </w:p>
    <w:p w14:paraId="0F7E73CD" w14:textId="77777777" w:rsidR="00A74ACB" w:rsidRPr="0010735A" w:rsidRDefault="00A74ACB" w:rsidP="00A74ACB">
      <w:pPr>
        <w:rPr>
          <w:b/>
          <w:szCs w:val="22"/>
          <w:u w:val="single"/>
        </w:rPr>
      </w:pPr>
      <w:r w:rsidRPr="0010735A">
        <w:rPr>
          <w:b/>
          <w:szCs w:val="22"/>
          <w:u w:val="single"/>
        </w:rPr>
        <w:t xml:space="preserve">Observations and Recommendations </w:t>
      </w:r>
    </w:p>
    <w:p w14:paraId="012D3127" w14:textId="77777777" w:rsidR="00A74ACB" w:rsidRPr="0010735A" w:rsidRDefault="00A74ACB" w:rsidP="00A74ACB">
      <w:pPr>
        <w:rPr>
          <w:szCs w:val="22"/>
        </w:rPr>
      </w:pPr>
    </w:p>
    <w:p w14:paraId="3DC3690E" w14:textId="77777777" w:rsidR="00A74ACB" w:rsidRDefault="00A74ACB" w:rsidP="00A74ACB">
      <w:pPr>
        <w:numPr>
          <w:ilvl w:val="0"/>
          <w:numId w:val="11"/>
        </w:numPr>
        <w:rPr>
          <w:szCs w:val="22"/>
        </w:rPr>
      </w:pPr>
      <w:r w:rsidRPr="001F3AF0">
        <w:rPr>
          <w:szCs w:val="22"/>
        </w:rPr>
        <w:t>The inmate population was 1,</w:t>
      </w:r>
      <w:r w:rsidR="00C64CFB" w:rsidRPr="001F3AF0">
        <w:rPr>
          <w:szCs w:val="22"/>
        </w:rPr>
        <w:t>156</w:t>
      </w:r>
      <w:r w:rsidRPr="001F3AF0">
        <w:rPr>
          <w:szCs w:val="22"/>
        </w:rPr>
        <w:t xml:space="preserve"> at the time of inspection.</w:t>
      </w:r>
    </w:p>
    <w:p w14:paraId="0CA2074C" w14:textId="77777777" w:rsidR="00FF156F" w:rsidRDefault="00FF156F" w:rsidP="00FF156F">
      <w:pPr>
        <w:pStyle w:val="CommentText"/>
        <w:numPr>
          <w:ilvl w:val="0"/>
          <w:numId w:val="11"/>
        </w:numPr>
        <w:rPr>
          <w:sz w:val="22"/>
          <w:szCs w:val="22"/>
        </w:rPr>
      </w:pPr>
      <w:r w:rsidRPr="00FF156F">
        <w:rPr>
          <w:sz w:val="22"/>
          <w:szCs w:val="22"/>
        </w:rPr>
        <w:t>The plan of correction for the November 2021 inspection was received during the most recent inspection. In accordance with 105 CMR 451.404 Plan of Correction,</w:t>
      </w:r>
      <w:r w:rsidRPr="00FF156F">
        <w:rPr>
          <w:i/>
          <w:sz w:val="22"/>
          <w:szCs w:val="22"/>
        </w:rPr>
        <w:t xml:space="preserve"> it is recommended that the Environmental </w:t>
      </w:r>
      <w:r w:rsidR="009062F6">
        <w:rPr>
          <w:i/>
          <w:sz w:val="22"/>
          <w:szCs w:val="22"/>
        </w:rPr>
        <w:t>H</w:t>
      </w:r>
      <w:r w:rsidRPr="00FF156F">
        <w:rPr>
          <w:i/>
          <w:sz w:val="22"/>
          <w:szCs w:val="22"/>
        </w:rPr>
        <w:t xml:space="preserve">ealth Officer, within ten working days of receiving the inspection report, transmit a written plan for correction of each deficiency or other condition noted. </w:t>
      </w:r>
      <w:r w:rsidRPr="00FF156F">
        <w:rPr>
          <w:sz w:val="22"/>
          <w:szCs w:val="22"/>
        </w:rPr>
        <w:t>The Department would appreciate receiving your plan of correction prior to our next inspection.</w:t>
      </w:r>
    </w:p>
    <w:p w14:paraId="3EFE98F2" w14:textId="77777777" w:rsidR="008B5CE1" w:rsidRPr="00FF156F" w:rsidRDefault="001F3AF0" w:rsidP="00FF156F">
      <w:pPr>
        <w:pStyle w:val="CommentText"/>
        <w:numPr>
          <w:ilvl w:val="0"/>
          <w:numId w:val="11"/>
        </w:numPr>
        <w:rPr>
          <w:sz w:val="22"/>
          <w:szCs w:val="22"/>
        </w:rPr>
      </w:pPr>
      <w:r w:rsidRPr="00FF156F">
        <w:rPr>
          <w:rStyle w:val="normaltextrun"/>
          <w:sz w:val="22"/>
          <w:szCs w:val="22"/>
        </w:rPr>
        <w:t xml:space="preserve">At the time of inspection, the </w:t>
      </w:r>
      <w:proofErr w:type="spellStart"/>
      <w:r w:rsidRPr="00FF156F">
        <w:rPr>
          <w:rStyle w:val="spellingerror"/>
          <w:sz w:val="22"/>
          <w:szCs w:val="22"/>
        </w:rPr>
        <w:t>warewash</w:t>
      </w:r>
      <w:proofErr w:type="spellEnd"/>
      <w:r w:rsidRPr="00FF156F">
        <w:rPr>
          <w:rStyle w:val="normaltextrun"/>
          <w:sz w:val="22"/>
          <w:szCs w:val="22"/>
        </w:rPr>
        <w:t xml:space="preserve"> machine was out-of-order</w:t>
      </w:r>
      <w:r w:rsidR="003C4799" w:rsidRPr="00FF156F">
        <w:rPr>
          <w:rStyle w:val="normaltextrun"/>
          <w:sz w:val="22"/>
          <w:szCs w:val="22"/>
        </w:rPr>
        <w:t xml:space="preserve"> in Unit 4-1 Kitchen</w:t>
      </w:r>
      <w:r w:rsidRPr="00FF156F">
        <w:rPr>
          <w:rStyle w:val="normaltextrun"/>
          <w:sz w:val="22"/>
          <w:szCs w:val="22"/>
        </w:rPr>
        <w:t xml:space="preserve">. </w:t>
      </w:r>
      <w:r w:rsidR="009D1249" w:rsidRPr="00FF156F">
        <w:rPr>
          <w:rStyle w:val="normaltextrun"/>
          <w:sz w:val="22"/>
          <w:szCs w:val="22"/>
        </w:rPr>
        <w:t xml:space="preserve">The incarcerated persons </w:t>
      </w:r>
      <w:r w:rsidRPr="00FF156F">
        <w:rPr>
          <w:rStyle w:val="normaltextrun"/>
          <w:sz w:val="22"/>
          <w:szCs w:val="22"/>
        </w:rPr>
        <w:t xml:space="preserve">were handwashing dishes and </w:t>
      </w:r>
      <w:r w:rsidR="003C4799" w:rsidRPr="00FF156F">
        <w:rPr>
          <w:rStyle w:val="normaltextrun"/>
          <w:sz w:val="22"/>
          <w:szCs w:val="22"/>
        </w:rPr>
        <w:t>then returning</w:t>
      </w:r>
      <w:r w:rsidRPr="00FF156F">
        <w:rPr>
          <w:rStyle w:val="normaltextrun"/>
          <w:sz w:val="22"/>
          <w:szCs w:val="22"/>
        </w:rPr>
        <w:t xml:space="preserve"> </w:t>
      </w:r>
      <w:r w:rsidR="009D1249" w:rsidRPr="00FF156F">
        <w:rPr>
          <w:rStyle w:val="normaltextrun"/>
          <w:sz w:val="22"/>
          <w:szCs w:val="22"/>
        </w:rPr>
        <w:t xml:space="preserve">them </w:t>
      </w:r>
      <w:r w:rsidRPr="00FF156F">
        <w:rPr>
          <w:rStyle w:val="normaltextrun"/>
          <w:sz w:val="22"/>
          <w:szCs w:val="22"/>
        </w:rPr>
        <w:t>to the Main Kitchen to be properly sanitized</w:t>
      </w:r>
      <w:r w:rsidR="009D1249" w:rsidRPr="00FF156F">
        <w:rPr>
          <w:rStyle w:val="normaltextrun"/>
          <w:sz w:val="22"/>
          <w:szCs w:val="22"/>
        </w:rPr>
        <w:t xml:space="preserve"> in the mechanical </w:t>
      </w:r>
      <w:proofErr w:type="spellStart"/>
      <w:r w:rsidR="009D1249" w:rsidRPr="00FF156F">
        <w:rPr>
          <w:rStyle w:val="normaltextrun"/>
          <w:sz w:val="22"/>
          <w:szCs w:val="22"/>
        </w:rPr>
        <w:t>warewash</w:t>
      </w:r>
      <w:proofErr w:type="spellEnd"/>
      <w:r w:rsidR="009D1249" w:rsidRPr="00FF156F">
        <w:rPr>
          <w:rStyle w:val="normaltextrun"/>
          <w:sz w:val="22"/>
          <w:szCs w:val="22"/>
        </w:rPr>
        <w:t xml:space="preserve"> machine</w:t>
      </w:r>
      <w:r w:rsidRPr="00FF156F">
        <w:rPr>
          <w:rStyle w:val="normaltextrun"/>
          <w:sz w:val="22"/>
          <w:szCs w:val="22"/>
        </w:rPr>
        <w:t>.</w:t>
      </w:r>
    </w:p>
    <w:p w14:paraId="483E4771" w14:textId="77777777" w:rsidR="009942E5" w:rsidRPr="009942E5" w:rsidRDefault="009942E5" w:rsidP="009942E5">
      <w:pPr>
        <w:numPr>
          <w:ilvl w:val="0"/>
          <w:numId w:val="11"/>
        </w:numPr>
        <w:rPr>
          <w:szCs w:val="22"/>
        </w:rPr>
      </w:pPr>
      <w:r w:rsidRPr="009942E5">
        <w:rPr>
          <w:szCs w:val="22"/>
        </w:rPr>
        <w:t>Culinary was closed at the time of inspection with plans to reopen the following week.</w:t>
      </w:r>
    </w:p>
    <w:p w14:paraId="1847977D" w14:textId="77777777" w:rsidR="009942E5" w:rsidRPr="0010735A" w:rsidRDefault="009942E5" w:rsidP="009942E5">
      <w:pPr>
        <w:numPr>
          <w:ilvl w:val="0"/>
          <w:numId w:val="11"/>
        </w:numPr>
        <w:rPr>
          <w:color w:val="FF0000"/>
          <w:szCs w:val="22"/>
        </w:rPr>
      </w:pPr>
      <w:r>
        <w:t>The South Yard Housing Unit was closed due to the low population at the institution.</w:t>
      </w:r>
    </w:p>
    <w:p w14:paraId="0D8B5D4C" w14:textId="77777777" w:rsidR="009942E5" w:rsidRPr="009942E5" w:rsidRDefault="009942E5" w:rsidP="009942E5">
      <w:pPr>
        <w:numPr>
          <w:ilvl w:val="0"/>
          <w:numId w:val="11"/>
        </w:numPr>
        <w:rPr>
          <w:szCs w:val="22"/>
        </w:rPr>
      </w:pPr>
      <w:r w:rsidRPr="0010735A">
        <w:rPr>
          <w:szCs w:val="22"/>
        </w:rPr>
        <w:t xml:space="preserve">The Probation Units </w:t>
      </w:r>
      <w:r w:rsidR="00FF156F">
        <w:rPr>
          <w:szCs w:val="22"/>
        </w:rPr>
        <w:t>were</w:t>
      </w:r>
      <w:r w:rsidRPr="0010735A">
        <w:rPr>
          <w:szCs w:val="22"/>
        </w:rPr>
        <w:t xml:space="preserve"> closed and under construction for </w:t>
      </w:r>
      <w:r>
        <w:rPr>
          <w:szCs w:val="22"/>
        </w:rPr>
        <w:t xml:space="preserve">the </w:t>
      </w:r>
      <w:r w:rsidRPr="0010735A">
        <w:rPr>
          <w:szCs w:val="22"/>
        </w:rPr>
        <w:t>anticipated</w:t>
      </w:r>
      <w:r w:rsidR="00E13220">
        <w:rPr>
          <w:szCs w:val="22"/>
        </w:rPr>
        <w:t xml:space="preserve"> Special Services Unit (S.S.U)</w:t>
      </w:r>
      <w:r w:rsidRPr="0010735A">
        <w:rPr>
          <w:szCs w:val="22"/>
        </w:rPr>
        <w:t>.</w:t>
      </w:r>
    </w:p>
    <w:p w14:paraId="3686D9A4" w14:textId="77777777" w:rsidR="00A74ACB" w:rsidRPr="0010735A" w:rsidRDefault="00A74ACB" w:rsidP="00A74ACB">
      <w:pPr>
        <w:numPr>
          <w:ilvl w:val="0"/>
          <w:numId w:val="11"/>
        </w:numPr>
        <w:rPr>
          <w:szCs w:val="22"/>
        </w:rPr>
      </w:pPr>
      <w:r w:rsidRPr="0010735A">
        <w:rPr>
          <w:szCs w:val="22"/>
        </w:rPr>
        <w:t xml:space="preserve">The CSP observed a large open </w:t>
      </w:r>
      <w:r w:rsidR="005225D4" w:rsidRPr="0010735A">
        <w:rPr>
          <w:szCs w:val="22"/>
        </w:rPr>
        <w:t>floor drain</w:t>
      </w:r>
      <w:r w:rsidRPr="0010735A">
        <w:rPr>
          <w:szCs w:val="22"/>
        </w:rPr>
        <w:t xml:space="preserve"> where a washer machine has been removed in the basement laundry area of the </w:t>
      </w:r>
      <w:proofErr w:type="spellStart"/>
      <w:r w:rsidRPr="0010735A">
        <w:rPr>
          <w:szCs w:val="22"/>
        </w:rPr>
        <w:t>Voc</w:t>
      </w:r>
      <w:proofErr w:type="spellEnd"/>
      <w:r w:rsidRPr="0010735A">
        <w:rPr>
          <w:szCs w:val="22"/>
        </w:rPr>
        <w:t xml:space="preserve"> Ed Building. The CSP stated their concerns with the potential safety issues and accident hazards this created and recommended properly covering or closing off the area.</w:t>
      </w:r>
    </w:p>
    <w:p w14:paraId="6E5848C9" w14:textId="77777777" w:rsidR="00A74ACB" w:rsidRPr="0010735A" w:rsidRDefault="00A74ACB" w:rsidP="00A74ACB">
      <w:pPr>
        <w:numPr>
          <w:ilvl w:val="0"/>
          <w:numId w:val="11"/>
        </w:numPr>
        <w:rPr>
          <w:szCs w:val="22"/>
        </w:rPr>
      </w:pPr>
      <w:r w:rsidRPr="0010735A">
        <w:rPr>
          <w:szCs w:val="22"/>
        </w:rPr>
        <w:t>The CSP observed excessive standing water and heavily damaged floor surface in the dish area of the Main Kitchen. The CSP stated their concerns with the unsanitary conditions that could develop due to the area being chronically damp and difficult to clean.</w:t>
      </w:r>
    </w:p>
    <w:p w14:paraId="4BED298D" w14:textId="77777777" w:rsidR="00A74ACB" w:rsidRPr="0010735A" w:rsidRDefault="00A74ACB" w:rsidP="00A74ACB">
      <w:pPr>
        <w:pStyle w:val="Default"/>
        <w:numPr>
          <w:ilvl w:val="0"/>
          <w:numId w:val="11"/>
        </w:numPr>
        <w:rPr>
          <w:sz w:val="22"/>
          <w:szCs w:val="22"/>
        </w:rPr>
      </w:pPr>
      <w:r w:rsidRPr="0010735A">
        <w:rPr>
          <w:sz w:val="22"/>
          <w:szCs w:val="22"/>
        </w:rPr>
        <w:t xml:space="preserve">The CSP recommends numbering all showers throughout the institution. This will assist the CSP and Department of Correction employees to better recognize where issues exist. </w:t>
      </w:r>
    </w:p>
    <w:p w14:paraId="645FDAAA" w14:textId="77777777" w:rsidR="003C4799" w:rsidRDefault="003C4799" w:rsidP="00A74ACB">
      <w:pPr>
        <w:rPr>
          <w:szCs w:val="22"/>
        </w:rPr>
      </w:pPr>
    </w:p>
    <w:p w14:paraId="4C54A0CC" w14:textId="77777777" w:rsidR="00A74ACB" w:rsidRPr="0010735A" w:rsidRDefault="00A74ACB" w:rsidP="00A74ACB">
      <w:pPr>
        <w:rPr>
          <w:szCs w:val="22"/>
        </w:rPr>
      </w:pPr>
      <w:r w:rsidRPr="0010735A">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5A9814E" w14:textId="77777777" w:rsidR="00A74ACB" w:rsidRPr="0010735A" w:rsidRDefault="00A74ACB" w:rsidP="00A74ACB">
      <w:pPr>
        <w:overflowPunct w:val="0"/>
        <w:autoSpaceDE w:val="0"/>
        <w:autoSpaceDN w:val="0"/>
        <w:adjustRightInd w:val="0"/>
        <w:rPr>
          <w:b/>
          <w:szCs w:val="22"/>
        </w:rPr>
      </w:pPr>
    </w:p>
    <w:p w14:paraId="32D28D51" w14:textId="77777777" w:rsidR="00A74ACB" w:rsidRPr="0010735A" w:rsidRDefault="00A74ACB" w:rsidP="00A74ACB">
      <w:pPr>
        <w:rPr>
          <w:szCs w:val="22"/>
        </w:rPr>
      </w:pPr>
      <w:r w:rsidRPr="0010735A">
        <w:rPr>
          <w:szCs w:val="22"/>
        </w:rPr>
        <w:t xml:space="preserve">To review the specific regulatory requirements please visit our website at </w:t>
      </w:r>
      <w:hyperlink r:id="rId9" w:history="1">
        <w:r w:rsidRPr="0010735A">
          <w:rPr>
            <w:rStyle w:val="Hyperlink"/>
            <w:szCs w:val="22"/>
          </w:rPr>
          <w:t>www.mass.gov/dph/dcs</w:t>
        </w:r>
      </w:hyperlink>
      <w:r w:rsidRPr="0010735A">
        <w:rPr>
          <w:szCs w:val="22"/>
        </w:rPr>
        <w:t xml:space="preserve"> and click on "Correctional Facilities" (available in both PDF and RTF formats).</w:t>
      </w:r>
    </w:p>
    <w:p w14:paraId="52841931" w14:textId="77777777" w:rsidR="00A74ACB" w:rsidRPr="0010735A" w:rsidRDefault="00A74ACB" w:rsidP="00A74ACB">
      <w:pPr>
        <w:rPr>
          <w:szCs w:val="22"/>
        </w:rPr>
      </w:pPr>
    </w:p>
    <w:p w14:paraId="30C7528E" w14:textId="77777777" w:rsidR="00A74ACB" w:rsidRPr="0010735A" w:rsidRDefault="00A74ACB" w:rsidP="00A74ACB">
      <w:pPr>
        <w:rPr>
          <w:szCs w:val="22"/>
        </w:rPr>
      </w:pPr>
      <w:r w:rsidRPr="0010735A">
        <w:rPr>
          <w:szCs w:val="22"/>
        </w:rPr>
        <w:t xml:space="preserve">To review the Food Establishment Regulations or download a copy, please visit the Food Protection website at </w:t>
      </w:r>
      <w:hyperlink r:id="rId10" w:history="1">
        <w:r w:rsidRPr="0010735A">
          <w:rPr>
            <w:rStyle w:val="Hyperlink"/>
            <w:szCs w:val="22"/>
          </w:rPr>
          <w:t>www.mass.gov/dph/fpp</w:t>
        </w:r>
      </w:hyperlink>
      <w:r w:rsidRPr="0010735A">
        <w:rPr>
          <w:szCs w:val="22"/>
        </w:rPr>
        <w:t xml:space="preserve"> and click on "Retail food". Then under DPH Regulations and FDA Code click "Merged Food Code" or "105 CMR 590.000 - State Sanitary Code Chapter X - Minimum Sanitation Standards for Food Establishments".</w:t>
      </w:r>
    </w:p>
    <w:p w14:paraId="69B6DEAF" w14:textId="77777777" w:rsidR="00A74ACB" w:rsidRPr="0010735A" w:rsidRDefault="00A74ACB" w:rsidP="00A74ACB">
      <w:pPr>
        <w:rPr>
          <w:color w:val="000000"/>
          <w:szCs w:val="22"/>
        </w:rPr>
      </w:pPr>
    </w:p>
    <w:p w14:paraId="2789DC42" w14:textId="77777777" w:rsidR="00A74ACB" w:rsidRPr="0010735A" w:rsidRDefault="00A74ACB" w:rsidP="00A74ACB">
      <w:pPr>
        <w:rPr>
          <w:szCs w:val="22"/>
        </w:rPr>
      </w:pPr>
      <w:r w:rsidRPr="0010735A">
        <w:rPr>
          <w:szCs w:val="22"/>
        </w:rPr>
        <w:t xml:space="preserve">To review the Labeling regulations please visit the Food Protection website at </w:t>
      </w:r>
      <w:hyperlink r:id="rId11" w:tooltip="http://www.mass.gov/dph/fpp" w:history="1">
        <w:r w:rsidRPr="0010735A">
          <w:rPr>
            <w:rStyle w:val="Hyperlink"/>
            <w:color w:val="3333FF"/>
            <w:szCs w:val="22"/>
          </w:rPr>
          <w:t>www.mass.gov/dph/fpp</w:t>
        </w:r>
      </w:hyperlink>
      <w:r w:rsidRPr="0010735A">
        <w:rPr>
          <w:szCs w:val="22"/>
        </w:rPr>
        <w:t xml:space="preserve"> and click on “Food Protection Program regulations”. Then under Food Processing click “105 CMR 500.000: Good Manufacturing Practices for Food”.</w:t>
      </w:r>
    </w:p>
    <w:p w14:paraId="6ED38D0A" w14:textId="77777777" w:rsidR="00A74ACB" w:rsidRPr="0010735A" w:rsidRDefault="00A74ACB" w:rsidP="00A74ACB">
      <w:pPr>
        <w:pStyle w:val="BodyText"/>
        <w:rPr>
          <w:szCs w:val="22"/>
        </w:rPr>
      </w:pPr>
    </w:p>
    <w:p w14:paraId="44D6BA42" w14:textId="77777777" w:rsidR="00A74ACB" w:rsidRPr="0010735A" w:rsidRDefault="00A74ACB" w:rsidP="00A74ACB">
      <w:pPr>
        <w:pStyle w:val="BodyText"/>
        <w:rPr>
          <w:szCs w:val="22"/>
        </w:rPr>
      </w:pPr>
      <w:r w:rsidRPr="0010735A">
        <w:rPr>
          <w:szCs w:val="22"/>
        </w:rPr>
        <w:t>This inspection report is signed and certified under the pains and penalties of perjury.</w:t>
      </w:r>
    </w:p>
    <w:p w14:paraId="7CB4591A" w14:textId="77777777" w:rsidR="00A74ACB" w:rsidRPr="0010735A" w:rsidRDefault="00A74ACB" w:rsidP="00A74ACB">
      <w:pPr>
        <w:rPr>
          <w:szCs w:val="22"/>
        </w:rPr>
      </w:pPr>
    </w:p>
    <w:p w14:paraId="2DCB4690" w14:textId="77777777" w:rsidR="00A74ACB" w:rsidRPr="0010735A" w:rsidRDefault="00A74ACB" w:rsidP="00A74ACB">
      <w:pPr>
        <w:rPr>
          <w:szCs w:val="22"/>
        </w:rPr>
      </w:pPr>
    </w:p>
    <w:p w14:paraId="6A5ECF90"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Sincerely,</w:t>
      </w:r>
    </w:p>
    <w:p w14:paraId="524DAB91" w14:textId="77777777" w:rsidR="00A74ACB" w:rsidRPr="0010735A" w:rsidRDefault="00A74ACB" w:rsidP="00A74ACB">
      <w:pPr>
        <w:tabs>
          <w:tab w:val="left" w:pos="2880"/>
        </w:tabs>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noProof/>
          <w:szCs w:val="22"/>
        </w:rPr>
        <w:pict w14:anchorId="114A3B1C">
          <v:shape id="Picture 6" o:spid="_x0000_i1027" type="#_x0000_t75" style="width:105.75pt;height:31.5pt;visibility:visible">
            <v:imagedata r:id="rId8" o:title=""/>
          </v:shape>
        </w:pict>
      </w:r>
    </w:p>
    <w:p w14:paraId="08BBB4DE" w14:textId="77777777" w:rsidR="00A74ACB" w:rsidRPr="0010735A" w:rsidRDefault="00A74ACB" w:rsidP="00A74ACB">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Kelli Poulin</w:t>
      </w:r>
    </w:p>
    <w:p w14:paraId="24165E4D" w14:textId="77777777" w:rsidR="00A74ACB" w:rsidRPr="0010735A" w:rsidRDefault="00A74ACB" w:rsidP="00A74ACB">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Environmental Health Inspector, CSP, BEH</w:t>
      </w:r>
    </w:p>
    <w:p w14:paraId="092C658D" w14:textId="77777777" w:rsidR="00BD6FF4" w:rsidRPr="0010735A" w:rsidRDefault="00BD6FF4" w:rsidP="0072610D">
      <w:pPr>
        <w:rPr>
          <w:szCs w:val="22"/>
        </w:rPr>
      </w:pPr>
    </w:p>
    <w:sectPr w:rsidR="00BD6FF4" w:rsidRPr="0010735A" w:rsidSect="001B3E81">
      <w:footerReference w:type="default" r:id="rId12"/>
      <w:pgSz w:w="12240" w:h="15840"/>
      <w:pgMar w:top="864" w:right="720"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BCB0" w14:textId="77777777" w:rsidR="0094249D" w:rsidRDefault="0094249D" w:rsidP="00406707">
      <w:r>
        <w:separator/>
      </w:r>
    </w:p>
  </w:endnote>
  <w:endnote w:type="continuationSeparator" w:id="0">
    <w:p w14:paraId="67128923" w14:textId="77777777" w:rsidR="0094249D" w:rsidRDefault="0094249D" w:rsidP="0040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70DA" w14:textId="77777777" w:rsidR="008D5A5F" w:rsidRPr="00406707" w:rsidRDefault="008D5A5F" w:rsidP="00406707">
    <w:pPr>
      <w:pStyle w:val="Footer"/>
      <w:tabs>
        <w:tab w:val="clear" w:pos="9360"/>
        <w:tab w:val="right" w:pos="10440"/>
        <w:tab w:val="left" w:pos="10530"/>
      </w:tabs>
      <w:rPr>
        <w:sz w:val="20"/>
      </w:rPr>
    </w:pPr>
    <w:r w:rsidRPr="00A74ACB">
      <w:rPr>
        <w:noProof/>
        <w:sz w:val="20"/>
      </w:rPr>
      <w:t>451-22(1)-MCI Norfolk-Report 5-</w:t>
    </w:r>
    <w:r w:rsidR="002E5F5F">
      <w:rPr>
        <w:noProof/>
        <w:sz w:val="20"/>
      </w:rPr>
      <w:t>9</w:t>
    </w:r>
    <w:r w:rsidRPr="00A74ACB">
      <w:rPr>
        <w:noProof/>
        <w:sz w:val="20"/>
      </w:rPr>
      <w:t>-22</w:t>
    </w:r>
    <w:r w:rsidRPr="002447EC">
      <w:rPr>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sidR="00D31562">
      <w:rPr>
        <w:noProof/>
        <w:sz w:val="20"/>
      </w:rPr>
      <w:t>52</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sidR="00D31562">
      <w:rPr>
        <w:noProof/>
        <w:sz w:val="20"/>
      </w:rPr>
      <w:t>52</w:t>
    </w:r>
    <w:r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CA85" w14:textId="77777777" w:rsidR="0094249D" w:rsidRDefault="0094249D" w:rsidP="00406707">
      <w:r>
        <w:separator/>
      </w:r>
    </w:p>
  </w:footnote>
  <w:footnote w:type="continuationSeparator" w:id="0">
    <w:p w14:paraId="2AD5CBDA" w14:textId="77777777" w:rsidR="0094249D" w:rsidRDefault="0094249D" w:rsidP="0040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702E33AE"/>
    <w:lvl w:ilvl="0" w:tplc="07E058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A5C25"/>
    <w:multiLevelType w:val="multilevel"/>
    <w:tmpl w:val="5EA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169FF"/>
    <w:rsid w:val="00033154"/>
    <w:rsid w:val="00042048"/>
    <w:rsid w:val="00045B51"/>
    <w:rsid w:val="0005352E"/>
    <w:rsid w:val="000537DA"/>
    <w:rsid w:val="000545A8"/>
    <w:rsid w:val="00080690"/>
    <w:rsid w:val="00087C33"/>
    <w:rsid w:val="000B5A84"/>
    <w:rsid w:val="000F315B"/>
    <w:rsid w:val="000F5B54"/>
    <w:rsid w:val="0010597C"/>
    <w:rsid w:val="0010735A"/>
    <w:rsid w:val="00134659"/>
    <w:rsid w:val="00147082"/>
    <w:rsid w:val="0015268B"/>
    <w:rsid w:val="001526FF"/>
    <w:rsid w:val="00155A5F"/>
    <w:rsid w:val="0017047F"/>
    <w:rsid w:val="00177C77"/>
    <w:rsid w:val="00182503"/>
    <w:rsid w:val="001837D8"/>
    <w:rsid w:val="001B3E81"/>
    <w:rsid w:val="001D54A5"/>
    <w:rsid w:val="001F35F9"/>
    <w:rsid w:val="001F3AF0"/>
    <w:rsid w:val="00260C7E"/>
    <w:rsid w:val="00276957"/>
    <w:rsid w:val="00276DCC"/>
    <w:rsid w:val="00292E03"/>
    <w:rsid w:val="00296342"/>
    <w:rsid w:val="002C4A8E"/>
    <w:rsid w:val="002C5637"/>
    <w:rsid w:val="002E4AEA"/>
    <w:rsid w:val="002E5F5F"/>
    <w:rsid w:val="002F2F5E"/>
    <w:rsid w:val="002F3BCD"/>
    <w:rsid w:val="00301FD3"/>
    <w:rsid w:val="0031412C"/>
    <w:rsid w:val="003166DB"/>
    <w:rsid w:val="00385812"/>
    <w:rsid w:val="00392D0B"/>
    <w:rsid w:val="003A7AFC"/>
    <w:rsid w:val="003B7E17"/>
    <w:rsid w:val="003C2229"/>
    <w:rsid w:val="003C4799"/>
    <w:rsid w:val="003C60EF"/>
    <w:rsid w:val="003E0D98"/>
    <w:rsid w:val="00406707"/>
    <w:rsid w:val="0048097B"/>
    <w:rsid w:val="004813AC"/>
    <w:rsid w:val="00481CB7"/>
    <w:rsid w:val="004864B8"/>
    <w:rsid w:val="00491BF8"/>
    <w:rsid w:val="004B37A0"/>
    <w:rsid w:val="004B763E"/>
    <w:rsid w:val="004C6541"/>
    <w:rsid w:val="004D6B39"/>
    <w:rsid w:val="004E12E6"/>
    <w:rsid w:val="00522562"/>
    <w:rsid w:val="005225D4"/>
    <w:rsid w:val="0052369E"/>
    <w:rsid w:val="0053028D"/>
    <w:rsid w:val="00531306"/>
    <w:rsid w:val="00534745"/>
    <w:rsid w:val="005448AA"/>
    <w:rsid w:val="00546E47"/>
    <w:rsid w:val="0055549F"/>
    <w:rsid w:val="00585417"/>
    <w:rsid w:val="005C438C"/>
    <w:rsid w:val="005E1AE5"/>
    <w:rsid w:val="0060204E"/>
    <w:rsid w:val="00605F4F"/>
    <w:rsid w:val="00624180"/>
    <w:rsid w:val="00633B05"/>
    <w:rsid w:val="00656DA7"/>
    <w:rsid w:val="00670DCA"/>
    <w:rsid w:val="006834A7"/>
    <w:rsid w:val="006A6F23"/>
    <w:rsid w:val="006A7B4F"/>
    <w:rsid w:val="006D06D9"/>
    <w:rsid w:val="006D77A6"/>
    <w:rsid w:val="006F0567"/>
    <w:rsid w:val="00702109"/>
    <w:rsid w:val="0072610D"/>
    <w:rsid w:val="00744965"/>
    <w:rsid w:val="007B3F4B"/>
    <w:rsid w:val="007B7347"/>
    <w:rsid w:val="007D10F3"/>
    <w:rsid w:val="007E02FF"/>
    <w:rsid w:val="007F4DB7"/>
    <w:rsid w:val="008056E8"/>
    <w:rsid w:val="00806B3D"/>
    <w:rsid w:val="00812635"/>
    <w:rsid w:val="008129E6"/>
    <w:rsid w:val="00824375"/>
    <w:rsid w:val="0083406C"/>
    <w:rsid w:val="008352EE"/>
    <w:rsid w:val="008845BB"/>
    <w:rsid w:val="00893223"/>
    <w:rsid w:val="0089395A"/>
    <w:rsid w:val="008B5CE1"/>
    <w:rsid w:val="008D5A5F"/>
    <w:rsid w:val="008E1907"/>
    <w:rsid w:val="008F479A"/>
    <w:rsid w:val="009062F6"/>
    <w:rsid w:val="0094249D"/>
    <w:rsid w:val="00945A24"/>
    <w:rsid w:val="00972946"/>
    <w:rsid w:val="0098153F"/>
    <w:rsid w:val="009908FF"/>
    <w:rsid w:val="009942E5"/>
    <w:rsid w:val="00995505"/>
    <w:rsid w:val="009974D3"/>
    <w:rsid w:val="009C0100"/>
    <w:rsid w:val="009D1249"/>
    <w:rsid w:val="009D18A9"/>
    <w:rsid w:val="009D762E"/>
    <w:rsid w:val="009F26B1"/>
    <w:rsid w:val="009F588A"/>
    <w:rsid w:val="00A11A72"/>
    <w:rsid w:val="00A26158"/>
    <w:rsid w:val="00A32020"/>
    <w:rsid w:val="00A56E19"/>
    <w:rsid w:val="00A65101"/>
    <w:rsid w:val="00A72F72"/>
    <w:rsid w:val="00A74ACB"/>
    <w:rsid w:val="00A951C4"/>
    <w:rsid w:val="00AB1756"/>
    <w:rsid w:val="00AC46E0"/>
    <w:rsid w:val="00AD5FD8"/>
    <w:rsid w:val="00AE46E5"/>
    <w:rsid w:val="00B11D5A"/>
    <w:rsid w:val="00B16532"/>
    <w:rsid w:val="00B17BBA"/>
    <w:rsid w:val="00B403BF"/>
    <w:rsid w:val="00B608D9"/>
    <w:rsid w:val="00B66332"/>
    <w:rsid w:val="00BA1AD3"/>
    <w:rsid w:val="00BA4055"/>
    <w:rsid w:val="00BA6EBB"/>
    <w:rsid w:val="00BA7FB6"/>
    <w:rsid w:val="00BC7CEF"/>
    <w:rsid w:val="00BD6FF4"/>
    <w:rsid w:val="00C06B91"/>
    <w:rsid w:val="00C1317B"/>
    <w:rsid w:val="00C1644A"/>
    <w:rsid w:val="00C20BFE"/>
    <w:rsid w:val="00C24EE2"/>
    <w:rsid w:val="00C45FB2"/>
    <w:rsid w:val="00C64CFB"/>
    <w:rsid w:val="00C7060E"/>
    <w:rsid w:val="00C832EB"/>
    <w:rsid w:val="00C854FC"/>
    <w:rsid w:val="00CB5A36"/>
    <w:rsid w:val="00CC1778"/>
    <w:rsid w:val="00CC536F"/>
    <w:rsid w:val="00CE575B"/>
    <w:rsid w:val="00CF3DE8"/>
    <w:rsid w:val="00D02517"/>
    <w:rsid w:val="00D0493F"/>
    <w:rsid w:val="00D154CC"/>
    <w:rsid w:val="00D31562"/>
    <w:rsid w:val="00D50DEE"/>
    <w:rsid w:val="00D5164E"/>
    <w:rsid w:val="00D51860"/>
    <w:rsid w:val="00D56F91"/>
    <w:rsid w:val="00D642F2"/>
    <w:rsid w:val="00D8671C"/>
    <w:rsid w:val="00D953D3"/>
    <w:rsid w:val="00DA57C3"/>
    <w:rsid w:val="00DC3855"/>
    <w:rsid w:val="00DC39DC"/>
    <w:rsid w:val="00DD15B7"/>
    <w:rsid w:val="00DD3027"/>
    <w:rsid w:val="00DD7F1B"/>
    <w:rsid w:val="00DE0E79"/>
    <w:rsid w:val="00E04E1A"/>
    <w:rsid w:val="00E13220"/>
    <w:rsid w:val="00E2111E"/>
    <w:rsid w:val="00E242A8"/>
    <w:rsid w:val="00E274B8"/>
    <w:rsid w:val="00E72707"/>
    <w:rsid w:val="00E960A0"/>
    <w:rsid w:val="00ED2AA1"/>
    <w:rsid w:val="00ED5266"/>
    <w:rsid w:val="00ED5D86"/>
    <w:rsid w:val="00EF3558"/>
    <w:rsid w:val="00F0586E"/>
    <w:rsid w:val="00F14334"/>
    <w:rsid w:val="00F148F2"/>
    <w:rsid w:val="00F43932"/>
    <w:rsid w:val="00F452D6"/>
    <w:rsid w:val="00FA1EA8"/>
    <w:rsid w:val="00FB28EB"/>
    <w:rsid w:val="00FC6B42"/>
    <w:rsid w:val="00FD72AF"/>
    <w:rsid w:val="00FF156F"/>
    <w:rsid w:val="00FF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3FE898"/>
  <w15:chartTrackingRefBased/>
  <w15:docId w15:val="{3EC42B02-D561-46AA-8BEA-687C10FC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F5F"/>
    <w:rPr>
      <w:sz w:val="22"/>
    </w:rPr>
  </w:style>
  <w:style w:type="paragraph" w:styleId="Heading3">
    <w:name w:val="heading 3"/>
    <w:basedOn w:val="Normal"/>
    <w:next w:val="Normal"/>
    <w:link w:val="Heading3Char"/>
    <w:semiHidden/>
    <w:unhideWhenUsed/>
    <w:qFormat/>
    <w:rsid w:val="00A74ACB"/>
    <w:pPr>
      <w:keepNext/>
      <w:keepLines/>
      <w:spacing w:before="200"/>
      <w:outlineLvl w:val="2"/>
    </w:pPr>
    <w:rPr>
      <w:rFonts w:ascii="Cambria" w:hAnsi="Cambria"/>
      <w:b/>
      <w:bCs/>
      <w:color w:val="4F81BD"/>
      <w:szCs w:val="22"/>
    </w:rPr>
  </w:style>
  <w:style w:type="paragraph" w:styleId="Heading5">
    <w:name w:val="heading 5"/>
    <w:basedOn w:val="Normal"/>
    <w:next w:val="Normal"/>
    <w:link w:val="Heading5Char"/>
    <w:qFormat/>
    <w:rsid w:val="00531306"/>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406707"/>
    <w:pPr>
      <w:tabs>
        <w:tab w:val="center" w:pos="4680"/>
        <w:tab w:val="right" w:pos="9360"/>
      </w:tabs>
    </w:pPr>
  </w:style>
  <w:style w:type="character" w:customStyle="1" w:styleId="HeaderChar">
    <w:name w:val="Header Char"/>
    <w:link w:val="Header"/>
    <w:rsid w:val="00406707"/>
    <w:rPr>
      <w:sz w:val="24"/>
    </w:rPr>
  </w:style>
  <w:style w:type="paragraph" w:styleId="Footer">
    <w:name w:val="footer"/>
    <w:basedOn w:val="Normal"/>
    <w:link w:val="FooterChar"/>
    <w:rsid w:val="00406707"/>
    <w:pPr>
      <w:tabs>
        <w:tab w:val="center" w:pos="4680"/>
        <w:tab w:val="right" w:pos="9360"/>
      </w:tabs>
    </w:pPr>
  </w:style>
  <w:style w:type="character" w:customStyle="1" w:styleId="FooterChar">
    <w:name w:val="Footer Char"/>
    <w:link w:val="Footer"/>
    <w:rsid w:val="00406707"/>
    <w:rPr>
      <w:sz w:val="24"/>
    </w:rPr>
  </w:style>
  <w:style w:type="paragraph" w:styleId="ListParagraph">
    <w:name w:val="List Paragraph"/>
    <w:basedOn w:val="Normal"/>
    <w:uiPriority w:val="34"/>
    <w:qFormat/>
    <w:rsid w:val="00406707"/>
    <w:pPr>
      <w:ind w:left="720"/>
      <w:contextualSpacing/>
    </w:pPr>
    <w:rPr>
      <w:rFonts w:ascii="Cambria" w:hAnsi="Cambria" w:cs="Arial"/>
    </w:rPr>
  </w:style>
  <w:style w:type="character" w:customStyle="1" w:styleId="Heading5Char">
    <w:name w:val="Heading 5 Char"/>
    <w:link w:val="Heading5"/>
    <w:rsid w:val="00531306"/>
    <w:rPr>
      <w:b/>
      <w:sz w:val="22"/>
    </w:rPr>
  </w:style>
  <w:style w:type="numbering" w:customStyle="1" w:styleId="NoList1">
    <w:name w:val="No List1"/>
    <w:next w:val="NoList"/>
    <w:uiPriority w:val="99"/>
    <w:semiHidden/>
    <w:unhideWhenUsed/>
    <w:rsid w:val="00531306"/>
  </w:style>
  <w:style w:type="paragraph" w:customStyle="1" w:styleId="lead1">
    <w:name w:val="lead1"/>
    <w:basedOn w:val="Normal"/>
    <w:rsid w:val="00531306"/>
    <w:pPr>
      <w:spacing w:after="60"/>
      <w:jc w:val="center"/>
    </w:pPr>
    <w:rPr>
      <w:rFonts w:ascii="GillSans" w:hAnsi="GillSans"/>
      <w:b/>
      <w:sz w:val="36"/>
      <w:szCs w:val="22"/>
    </w:rPr>
  </w:style>
  <w:style w:type="paragraph" w:customStyle="1" w:styleId="tim3">
    <w:name w:val="tim3"/>
    <w:basedOn w:val="Normal"/>
    <w:rsid w:val="00531306"/>
    <w:pPr>
      <w:spacing w:after="120"/>
      <w:ind w:left="2520"/>
    </w:pPr>
    <w:rPr>
      <w:szCs w:val="22"/>
    </w:rPr>
  </w:style>
  <w:style w:type="paragraph" w:customStyle="1" w:styleId="ToFrom">
    <w:name w:val="To From"/>
    <w:basedOn w:val="Normal"/>
    <w:rsid w:val="00531306"/>
    <w:pPr>
      <w:tabs>
        <w:tab w:val="right" w:pos="900"/>
        <w:tab w:val="left" w:pos="1260"/>
      </w:tabs>
    </w:pPr>
    <w:rPr>
      <w:szCs w:val="22"/>
    </w:rPr>
  </w:style>
  <w:style w:type="paragraph" w:customStyle="1" w:styleId="BodyBlankLine">
    <w:name w:val="Body + Blank Line"/>
    <w:basedOn w:val="Normal"/>
    <w:rsid w:val="00531306"/>
    <w:pPr>
      <w:spacing w:after="240"/>
    </w:pPr>
    <w:rPr>
      <w:szCs w:val="22"/>
    </w:rPr>
  </w:style>
  <w:style w:type="character" w:customStyle="1" w:styleId="To">
    <w:name w:val="To:"/>
    <w:rsid w:val="00531306"/>
    <w:rPr>
      <w:rFonts w:ascii="Arial" w:hAnsi="Arial"/>
      <w:b/>
    </w:rPr>
  </w:style>
  <w:style w:type="paragraph" w:customStyle="1" w:styleId="BodyIndent1BlankLine">
    <w:name w:val="Body Indent1 + Blank Line"/>
    <w:basedOn w:val="Normal"/>
    <w:rsid w:val="00531306"/>
    <w:pPr>
      <w:spacing w:after="240"/>
      <w:ind w:firstLine="720"/>
    </w:pPr>
    <w:rPr>
      <w:szCs w:val="22"/>
    </w:rPr>
  </w:style>
  <w:style w:type="paragraph" w:styleId="BodyText">
    <w:name w:val="Body Text"/>
    <w:basedOn w:val="Normal"/>
    <w:link w:val="BodyTextChar"/>
    <w:rsid w:val="00531306"/>
    <w:pPr>
      <w:overflowPunct w:val="0"/>
      <w:autoSpaceDE w:val="0"/>
      <w:autoSpaceDN w:val="0"/>
      <w:adjustRightInd w:val="0"/>
    </w:pPr>
  </w:style>
  <w:style w:type="character" w:customStyle="1" w:styleId="BodyTextChar">
    <w:name w:val="Body Text Char"/>
    <w:link w:val="BodyText"/>
    <w:rsid w:val="00531306"/>
    <w:rPr>
      <w:sz w:val="22"/>
    </w:rPr>
  </w:style>
  <w:style w:type="paragraph" w:styleId="BodyTextIndent3">
    <w:name w:val="Body Text Indent 3"/>
    <w:basedOn w:val="Normal"/>
    <w:link w:val="BodyTextIndent3Char"/>
    <w:rsid w:val="00531306"/>
    <w:pPr>
      <w:spacing w:after="120"/>
      <w:ind w:left="360"/>
    </w:pPr>
    <w:rPr>
      <w:sz w:val="16"/>
      <w:szCs w:val="16"/>
    </w:rPr>
  </w:style>
  <w:style w:type="character" w:customStyle="1" w:styleId="BodyTextIndent3Char">
    <w:name w:val="Body Text Indent 3 Char"/>
    <w:link w:val="BodyTextIndent3"/>
    <w:rsid w:val="00531306"/>
    <w:rPr>
      <w:sz w:val="16"/>
      <w:szCs w:val="16"/>
    </w:rPr>
  </w:style>
  <w:style w:type="character" w:styleId="CommentReference">
    <w:name w:val="annotation reference"/>
    <w:rsid w:val="00531306"/>
    <w:rPr>
      <w:sz w:val="16"/>
      <w:szCs w:val="16"/>
    </w:rPr>
  </w:style>
  <w:style w:type="paragraph" w:customStyle="1" w:styleId="NoSpacing1">
    <w:name w:val="No Spacing1"/>
    <w:next w:val="NoSpacing"/>
    <w:uiPriority w:val="1"/>
    <w:qFormat/>
    <w:rsid w:val="00531306"/>
    <w:rPr>
      <w:rFonts w:ascii="Calibri" w:eastAsia="Calibri" w:hAnsi="Calibri"/>
      <w:sz w:val="22"/>
      <w:szCs w:val="22"/>
    </w:rPr>
  </w:style>
  <w:style w:type="table" w:customStyle="1" w:styleId="TableGrid1">
    <w:name w:val="Table Grid1"/>
    <w:basedOn w:val="TableNormal"/>
    <w:next w:val="TableGrid"/>
    <w:uiPriority w:val="59"/>
    <w:rsid w:val="005313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31306"/>
    <w:rPr>
      <w:sz w:val="20"/>
    </w:rPr>
  </w:style>
  <w:style w:type="character" w:customStyle="1" w:styleId="CommentTextChar">
    <w:name w:val="Comment Text Char"/>
    <w:basedOn w:val="DefaultParagraphFont"/>
    <w:link w:val="CommentText"/>
    <w:rsid w:val="00531306"/>
  </w:style>
  <w:style w:type="paragraph" w:styleId="CommentSubject">
    <w:name w:val="annotation subject"/>
    <w:basedOn w:val="CommentText"/>
    <w:next w:val="CommentText"/>
    <w:link w:val="CommentSubjectChar"/>
    <w:unhideWhenUsed/>
    <w:rsid w:val="00531306"/>
    <w:rPr>
      <w:b/>
      <w:bCs/>
    </w:rPr>
  </w:style>
  <w:style w:type="character" w:customStyle="1" w:styleId="CommentSubjectChar">
    <w:name w:val="Comment Subject Char"/>
    <w:link w:val="CommentSubject"/>
    <w:rsid w:val="00531306"/>
    <w:rPr>
      <w:b/>
      <w:bCs/>
    </w:rPr>
  </w:style>
  <w:style w:type="character" w:styleId="UnresolvedMention">
    <w:name w:val="Unresolved Mention"/>
    <w:uiPriority w:val="99"/>
    <w:semiHidden/>
    <w:unhideWhenUsed/>
    <w:rsid w:val="00531306"/>
    <w:rPr>
      <w:color w:val="605E5C"/>
      <w:shd w:val="clear" w:color="auto" w:fill="E1DFDD"/>
    </w:rPr>
  </w:style>
  <w:style w:type="paragraph" w:styleId="NoSpacing">
    <w:name w:val="No Spacing"/>
    <w:uiPriority w:val="1"/>
    <w:qFormat/>
    <w:rsid w:val="00531306"/>
    <w:rPr>
      <w:sz w:val="24"/>
    </w:rPr>
  </w:style>
  <w:style w:type="table" w:styleId="TableGrid">
    <w:name w:val="Table Grid"/>
    <w:basedOn w:val="TableNormal"/>
    <w:uiPriority w:val="59"/>
    <w:rsid w:val="0053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A74ACB"/>
    <w:rPr>
      <w:rFonts w:ascii="Cambria" w:hAnsi="Cambria"/>
      <w:b/>
      <w:bCs/>
      <w:color w:val="4F81BD"/>
      <w:sz w:val="22"/>
      <w:szCs w:val="22"/>
    </w:rPr>
  </w:style>
  <w:style w:type="character" w:styleId="FollowedHyperlink">
    <w:name w:val="FollowedHyperlink"/>
    <w:uiPriority w:val="99"/>
    <w:unhideWhenUsed/>
    <w:rsid w:val="00A74ACB"/>
    <w:rPr>
      <w:color w:val="800080"/>
      <w:u w:val="single"/>
    </w:rPr>
  </w:style>
  <w:style w:type="paragraph" w:customStyle="1" w:styleId="msonormal0">
    <w:name w:val="msonormal"/>
    <w:basedOn w:val="Normal"/>
    <w:rsid w:val="00A74ACB"/>
    <w:pPr>
      <w:spacing w:before="100" w:beforeAutospacing="1" w:after="100" w:afterAutospacing="1"/>
    </w:pPr>
    <w:rPr>
      <w:szCs w:val="24"/>
    </w:rPr>
  </w:style>
  <w:style w:type="paragraph" w:customStyle="1" w:styleId="DefinitionTerm">
    <w:name w:val="Definition Term"/>
    <w:basedOn w:val="Normal"/>
    <w:next w:val="Normal"/>
    <w:rsid w:val="00A74ACB"/>
    <w:pPr>
      <w:snapToGrid w:val="0"/>
    </w:pPr>
    <w:rPr>
      <w:rFonts w:ascii="Arial" w:hAnsi="Arial" w:cs="Arial"/>
      <w:color w:val="000000"/>
    </w:rPr>
  </w:style>
  <w:style w:type="paragraph" w:customStyle="1" w:styleId="Default">
    <w:name w:val="Default"/>
    <w:rsid w:val="00A74ACB"/>
    <w:pPr>
      <w:autoSpaceDE w:val="0"/>
      <w:autoSpaceDN w:val="0"/>
      <w:adjustRightInd w:val="0"/>
    </w:pPr>
    <w:rPr>
      <w:color w:val="000000"/>
      <w:sz w:val="24"/>
      <w:szCs w:val="24"/>
    </w:rPr>
  </w:style>
  <w:style w:type="character" w:styleId="PlaceholderText">
    <w:name w:val="Placeholder Text"/>
    <w:uiPriority w:val="99"/>
    <w:semiHidden/>
    <w:rsid w:val="00A74ACB"/>
    <w:rPr>
      <w:color w:val="808080"/>
    </w:rPr>
  </w:style>
  <w:style w:type="character" w:customStyle="1" w:styleId="normaltextrun">
    <w:name w:val="normaltextrun"/>
    <w:rsid w:val="0060204E"/>
  </w:style>
  <w:style w:type="character" w:customStyle="1" w:styleId="eop">
    <w:name w:val="eop"/>
    <w:rsid w:val="0060204E"/>
  </w:style>
  <w:style w:type="paragraph" w:customStyle="1" w:styleId="paragraph">
    <w:name w:val="paragraph"/>
    <w:basedOn w:val="Normal"/>
    <w:rsid w:val="00A32020"/>
    <w:pPr>
      <w:spacing w:before="100" w:beforeAutospacing="1" w:after="100" w:afterAutospacing="1"/>
    </w:pPr>
    <w:rPr>
      <w:sz w:val="24"/>
      <w:szCs w:val="24"/>
    </w:rPr>
  </w:style>
  <w:style w:type="character" w:customStyle="1" w:styleId="spellingerror">
    <w:name w:val="spellingerror"/>
    <w:rsid w:val="00A32020"/>
  </w:style>
  <w:style w:type="character" w:customStyle="1" w:styleId="findhit">
    <w:name w:val="findhit"/>
    <w:rsid w:val="00A3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3173">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433534">
      <w:bodyDiv w:val="1"/>
      <w:marLeft w:val="0"/>
      <w:marRight w:val="0"/>
      <w:marTop w:val="0"/>
      <w:marBottom w:val="0"/>
      <w:divBdr>
        <w:top w:val="none" w:sz="0" w:space="0" w:color="auto"/>
        <w:left w:val="none" w:sz="0" w:space="0" w:color="auto"/>
        <w:bottom w:val="none" w:sz="0" w:space="0" w:color="auto"/>
        <w:right w:val="none" w:sz="0" w:space="0" w:color="auto"/>
      </w:divBdr>
      <w:divsChild>
        <w:div w:id="1465780501">
          <w:marLeft w:val="0"/>
          <w:marRight w:val="0"/>
          <w:marTop w:val="0"/>
          <w:marBottom w:val="0"/>
          <w:divBdr>
            <w:top w:val="none" w:sz="0" w:space="0" w:color="auto"/>
            <w:left w:val="none" w:sz="0" w:space="0" w:color="auto"/>
            <w:bottom w:val="none" w:sz="0" w:space="0" w:color="auto"/>
            <w:right w:val="none" w:sz="0" w:space="0" w:color="auto"/>
          </w:divBdr>
        </w:div>
        <w:div w:id="1825387945">
          <w:marLeft w:val="0"/>
          <w:marRight w:val="0"/>
          <w:marTop w:val="0"/>
          <w:marBottom w:val="0"/>
          <w:divBdr>
            <w:top w:val="none" w:sz="0" w:space="0" w:color="auto"/>
            <w:left w:val="none" w:sz="0" w:space="0" w:color="auto"/>
            <w:bottom w:val="none" w:sz="0" w:space="0" w:color="auto"/>
            <w:right w:val="none" w:sz="0" w:space="0" w:color="auto"/>
          </w:divBdr>
        </w:div>
      </w:divsChild>
    </w:div>
    <w:div w:id="482083975">
      <w:bodyDiv w:val="1"/>
      <w:marLeft w:val="0"/>
      <w:marRight w:val="0"/>
      <w:marTop w:val="0"/>
      <w:marBottom w:val="0"/>
      <w:divBdr>
        <w:top w:val="none" w:sz="0" w:space="0" w:color="auto"/>
        <w:left w:val="none" w:sz="0" w:space="0" w:color="auto"/>
        <w:bottom w:val="none" w:sz="0" w:space="0" w:color="auto"/>
        <w:right w:val="none" w:sz="0" w:space="0" w:color="auto"/>
      </w:divBdr>
    </w:div>
    <w:div w:id="496767461">
      <w:bodyDiv w:val="1"/>
      <w:marLeft w:val="0"/>
      <w:marRight w:val="0"/>
      <w:marTop w:val="0"/>
      <w:marBottom w:val="0"/>
      <w:divBdr>
        <w:top w:val="none" w:sz="0" w:space="0" w:color="auto"/>
        <w:left w:val="none" w:sz="0" w:space="0" w:color="auto"/>
        <w:bottom w:val="none" w:sz="0" w:space="0" w:color="auto"/>
        <w:right w:val="none" w:sz="0" w:space="0" w:color="auto"/>
      </w:divBdr>
    </w:div>
    <w:div w:id="566957238">
      <w:bodyDiv w:val="1"/>
      <w:marLeft w:val="0"/>
      <w:marRight w:val="0"/>
      <w:marTop w:val="0"/>
      <w:marBottom w:val="0"/>
      <w:divBdr>
        <w:top w:val="none" w:sz="0" w:space="0" w:color="auto"/>
        <w:left w:val="none" w:sz="0" w:space="0" w:color="auto"/>
        <w:bottom w:val="none" w:sz="0" w:space="0" w:color="auto"/>
        <w:right w:val="none" w:sz="0" w:space="0" w:color="auto"/>
      </w:divBdr>
    </w:div>
    <w:div w:id="591738570">
      <w:bodyDiv w:val="1"/>
      <w:marLeft w:val="0"/>
      <w:marRight w:val="0"/>
      <w:marTop w:val="0"/>
      <w:marBottom w:val="0"/>
      <w:divBdr>
        <w:top w:val="none" w:sz="0" w:space="0" w:color="auto"/>
        <w:left w:val="none" w:sz="0" w:space="0" w:color="auto"/>
        <w:bottom w:val="none" w:sz="0" w:space="0" w:color="auto"/>
        <w:right w:val="none" w:sz="0" w:space="0" w:color="auto"/>
      </w:divBdr>
    </w:div>
    <w:div w:id="705375698">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85677485">
      <w:bodyDiv w:val="1"/>
      <w:marLeft w:val="0"/>
      <w:marRight w:val="0"/>
      <w:marTop w:val="0"/>
      <w:marBottom w:val="0"/>
      <w:divBdr>
        <w:top w:val="none" w:sz="0" w:space="0" w:color="auto"/>
        <w:left w:val="none" w:sz="0" w:space="0" w:color="auto"/>
        <w:bottom w:val="none" w:sz="0" w:space="0" w:color="auto"/>
        <w:right w:val="none" w:sz="0" w:space="0" w:color="auto"/>
      </w:divBdr>
    </w:div>
    <w:div w:id="1028916516">
      <w:bodyDiv w:val="1"/>
      <w:marLeft w:val="0"/>
      <w:marRight w:val="0"/>
      <w:marTop w:val="0"/>
      <w:marBottom w:val="0"/>
      <w:divBdr>
        <w:top w:val="none" w:sz="0" w:space="0" w:color="auto"/>
        <w:left w:val="none" w:sz="0" w:space="0" w:color="auto"/>
        <w:bottom w:val="none" w:sz="0" w:space="0" w:color="auto"/>
        <w:right w:val="none" w:sz="0" w:space="0" w:color="auto"/>
      </w:divBdr>
      <w:divsChild>
        <w:div w:id="27802890">
          <w:marLeft w:val="0"/>
          <w:marRight w:val="0"/>
          <w:marTop w:val="0"/>
          <w:marBottom w:val="0"/>
          <w:divBdr>
            <w:top w:val="none" w:sz="0" w:space="0" w:color="auto"/>
            <w:left w:val="none" w:sz="0" w:space="0" w:color="auto"/>
            <w:bottom w:val="none" w:sz="0" w:space="0" w:color="auto"/>
            <w:right w:val="none" w:sz="0" w:space="0" w:color="auto"/>
          </w:divBdr>
        </w:div>
        <w:div w:id="1033503352">
          <w:marLeft w:val="0"/>
          <w:marRight w:val="0"/>
          <w:marTop w:val="0"/>
          <w:marBottom w:val="0"/>
          <w:divBdr>
            <w:top w:val="none" w:sz="0" w:space="0" w:color="auto"/>
            <w:left w:val="none" w:sz="0" w:space="0" w:color="auto"/>
            <w:bottom w:val="none" w:sz="0" w:space="0" w:color="auto"/>
            <w:right w:val="none" w:sz="0" w:space="0" w:color="auto"/>
          </w:divBdr>
        </w:div>
      </w:divsChild>
    </w:div>
    <w:div w:id="1098987878">
      <w:bodyDiv w:val="1"/>
      <w:marLeft w:val="0"/>
      <w:marRight w:val="0"/>
      <w:marTop w:val="0"/>
      <w:marBottom w:val="0"/>
      <w:divBdr>
        <w:top w:val="none" w:sz="0" w:space="0" w:color="auto"/>
        <w:left w:val="none" w:sz="0" w:space="0" w:color="auto"/>
        <w:bottom w:val="none" w:sz="0" w:space="0" w:color="auto"/>
        <w:right w:val="none" w:sz="0" w:space="0" w:color="auto"/>
      </w:divBdr>
    </w:div>
    <w:div w:id="1580095387">
      <w:bodyDiv w:val="1"/>
      <w:marLeft w:val="0"/>
      <w:marRight w:val="0"/>
      <w:marTop w:val="0"/>
      <w:marBottom w:val="0"/>
      <w:divBdr>
        <w:top w:val="none" w:sz="0" w:space="0" w:color="auto"/>
        <w:left w:val="none" w:sz="0" w:space="0" w:color="auto"/>
        <w:bottom w:val="none" w:sz="0" w:space="0" w:color="auto"/>
        <w:right w:val="none" w:sz="0" w:space="0" w:color="auto"/>
      </w:divBdr>
    </w:div>
    <w:div w:id="1580095967">
      <w:bodyDiv w:val="1"/>
      <w:marLeft w:val="0"/>
      <w:marRight w:val="0"/>
      <w:marTop w:val="0"/>
      <w:marBottom w:val="0"/>
      <w:divBdr>
        <w:top w:val="none" w:sz="0" w:space="0" w:color="auto"/>
        <w:left w:val="none" w:sz="0" w:space="0" w:color="auto"/>
        <w:bottom w:val="none" w:sz="0" w:space="0" w:color="auto"/>
        <w:right w:val="none" w:sz="0" w:space="0" w:color="auto"/>
      </w:divBdr>
    </w:div>
    <w:div w:id="1921475415">
      <w:bodyDiv w:val="1"/>
      <w:marLeft w:val="0"/>
      <w:marRight w:val="0"/>
      <w:marTop w:val="0"/>
      <w:marBottom w:val="0"/>
      <w:divBdr>
        <w:top w:val="none" w:sz="0" w:space="0" w:color="auto"/>
        <w:left w:val="none" w:sz="0" w:space="0" w:color="auto"/>
        <w:bottom w:val="none" w:sz="0" w:space="0" w:color="auto"/>
        <w:right w:val="none" w:sz="0" w:space="0" w:color="auto"/>
      </w:divBdr>
    </w:div>
    <w:div w:id="2020544391">
      <w:bodyDiv w:val="1"/>
      <w:marLeft w:val="0"/>
      <w:marRight w:val="0"/>
      <w:marTop w:val="0"/>
      <w:marBottom w:val="0"/>
      <w:divBdr>
        <w:top w:val="none" w:sz="0" w:space="0" w:color="auto"/>
        <w:left w:val="none" w:sz="0" w:space="0" w:color="auto"/>
        <w:bottom w:val="none" w:sz="0" w:space="0" w:color="auto"/>
        <w:right w:val="none" w:sz="0" w:space="0" w:color="auto"/>
      </w:divBdr>
    </w:div>
    <w:div w:id="21342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4.%20451%20Revised%202-8-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451 Revised 2-8-22.dot</Template>
  <TotalTime>1</TotalTime>
  <Pages>9</Pages>
  <Words>11567</Words>
  <Characters>65935</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77348</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2022-06-23T18:18:00Z</dcterms:created>
  <dcterms:modified xsi:type="dcterms:W3CDTF">2022-06-23T18:18:00Z</dcterms:modified>
</cp:coreProperties>
</file>