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DA96"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4D467E2A" w14:textId="77777777" w:rsidR="000537DA" w:rsidRDefault="000537DA" w:rsidP="000F315B">
      <w:pPr>
        <w:pStyle w:val="ExecOffice"/>
        <w:framePr w:w="6926" w:wrap="notBeside" w:vAnchor="page" w:x="2884" w:y="711"/>
      </w:pPr>
      <w:r>
        <w:t>Executive Office of Health and Human Services</w:t>
      </w:r>
    </w:p>
    <w:p w14:paraId="2462EAA6" w14:textId="77777777" w:rsidR="000537DA" w:rsidRDefault="000537DA" w:rsidP="000F315B">
      <w:pPr>
        <w:pStyle w:val="ExecOffice"/>
        <w:framePr w:w="6926" w:wrap="notBeside" w:vAnchor="page" w:x="2884" w:y="711"/>
      </w:pPr>
      <w:r>
        <w:t>Department of Public Health</w:t>
      </w:r>
    </w:p>
    <w:p w14:paraId="01D0B089"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3E111D29"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319879E0"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418857E6"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26A0DE02" w14:textId="77777777" w:rsidR="007F6098" w:rsidRPr="00EE4C24" w:rsidRDefault="007F6098" w:rsidP="007F6098">
      <w:pPr>
        <w:pStyle w:val="ExecOffice"/>
        <w:framePr w:w="6926" w:wrap="notBeside" w:vAnchor="page" w:x="2884" w:y="711"/>
        <w:rPr>
          <w:rFonts w:cs="Arial"/>
        </w:rPr>
      </w:pPr>
      <w:r>
        <w:rPr>
          <w:rFonts w:cs="Arial"/>
        </w:rPr>
        <w:t>P</w:t>
      </w:r>
      <w:r w:rsidRPr="00EE4C24">
        <w:rPr>
          <w:rFonts w:cs="Arial"/>
        </w:rPr>
        <w:t xml:space="preserve">hone: </w:t>
      </w:r>
      <w:r>
        <w:rPr>
          <w:rFonts w:cs="Arial"/>
        </w:rPr>
        <w:t>617-695-7414</w:t>
      </w:r>
    </w:p>
    <w:p w14:paraId="0471C933" w14:textId="77777777" w:rsidR="00B755FE" w:rsidRPr="000B41F2" w:rsidRDefault="00B755FE" w:rsidP="007F5F03">
      <w:pPr>
        <w:framePr w:w="6926" w:hSpace="187" w:wrap="notBeside" w:vAnchor="page" w:hAnchor="page" w:x="2884" w:y="711"/>
        <w:jc w:val="center"/>
        <w:rPr>
          <w:rFonts w:ascii="Arial" w:hAnsi="Arial" w:cs="Arial"/>
          <w:sz w:val="28"/>
          <w:szCs w:val="28"/>
        </w:rPr>
      </w:pPr>
    </w:p>
    <w:p w14:paraId="1C404E2B" w14:textId="77777777" w:rsidR="009908FF" w:rsidRDefault="00F33452" w:rsidP="0072610D">
      <w:r>
        <w:rPr>
          <w:noProof/>
        </w:rPr>
        <w:pict w14:anchorId="09AD5EF4">
          <v:shapetype id="_x0000_t202" coordsize="21600,21600" o:spt="202" path="m,l,21600r21600,l21600,xe">
            <v:stroke joinstyle="miter"/>
            <v:path gradientshapeok="t" o:connecttype="rect"/>
          </v:shapetype>
          <v:shape id="_x0000_s1027" type="#_x0000_t202" style="position:absolute;margin-left:407.25pt;margin-top:113.8pt;width:142.85pt;height:80.2pt;z-index:251657728;visibility:visible;mso-height-percent:200;mso-position-vertical-relative:page;mso-height-percent:200;mso-width-relative:margin;mso-height-relative:margin" stroked="f">
            <v:textbox style="mso-next-textbox:#_x0000_s1027;mso-fit-shape-to-text:t">
              <w:txbxContent>
                <w:p w14:paraId="7E7B2746" w14:textId="77777777" w:rsidR="00FC6B42" w:rsidRPr="003A7AFC" w:rsidRDefault="00FC6B42" w:rsidP="00FC6B42">
                  <w:pPr>
                    <w:pStyle w:val="Weld"/>
                  </w:pPr>
                  <w:r>
                    <w:t>MARYLOU SUDDERS</w:t>
                  </w:r>
                </w:p>
                <w:p w14:paraId="559EB538" w14:textId="77777777" w:rsidR="00FC6B42" w:rsidRDefault="00FC6B42" w:rsidP="00FC6B42">
                  <w:pPr>
                    <w:pStyle w:val="Governor"/>
                  </w:pPr>
                  <w:r>
                    <w:t>Secretary</w:t>
                  </w:r>
                </w:p>
                <w:p w14:paraId="449B0ADF"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0AFCEB93" w14:textId="77777777" w:rsidR="004813AC" w:rsidRDefault="004813AC" w:rsidP="00FC6B42">
                  <w:pPr>
                    <w:jc w:val="center"/>
                    <w:rPr>
                      <w:rFonts w:ascii="Arial Rounded MT Bold" w:hAnsi="Arial Rounded MT Bold"/>
                      <w:sz w:val="14"/>
                      <w:szCs w:val="14"/>
                    </w:rPr>
                  </w:pPr>
                </w:p>
                <w:p w14:paraId="23E622B9"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ECECF2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EEDCAA1" w14:textId="77777777" w:rsidR="004813AC" w:rsidRPr="00FC6B42" w:rsidRDefault="004813AC" w:rsidP="00FC6B42">
                  <w:pPr>
                    <w:jc w:val="center"/>
                    <w:rPr>
                      <w:rFonts w:ascii="Arial Rounded MT Bold" w:hAnsi="Arial Rounded MT Bold"/>
                      <w:sz w:val="14"/>
                      <w:szCs w:val="14"/>
                    </w:rPr>
                  </w:pPr>
                </w:p>
              </w:txbxContent>
            </v:textbox>
            <w10:wrap anchory="page"/>
          </v:shape>
        </w:pict>
      </w:r>
      <w:r>
        <w:rPr>
          <w:noProof/>
        </w:rPr>
        <w:pict w14:anchorId="5B206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7.3pt;margin-top:-30.4pt;width:79.2pt;height:93.6pt;z-index:-251657728;mso-position-horizontal-relative:page" wrapcoords="-204 0 -204 21427 21600 21427 21600 0 -204 0" o:allowincell="f" fillcolor="window">
            <v:imagedata r:id="rId7" o:title=""/>
            <w10:wrap type="through" anchorx="page"/>
          </v:shape>
        </w:pict>
      </w:r>
      <w:r w:rsidR="00C7060E">
        <w:rPr>
          <w:noProof/>
        </w:rPr>
        <w:pict w14:anchorId="05EA0EB2">
          <v:shape id="Text Box 2" o:spid="_x0000_s1026" type="#_x0000_t202" style="position:absolute;margin-left:-14.5pt;margin-top:111.15pt;width:123.85pt;height:50.7pt;z-index:251656704;visibility:visible;mso-position-vertical-relative:page;mso-width-relative:margin;mso-height-relative:margin" stroked="f">
            <v:textbox style="mso-next-textbox:#Text Box 2">
              <w:txbxContent>
                <w:p w14:paraId="565C3C14" w14:textId="77777777" w:rsidR="00FC6B42" w:rsidRDefault="00FC6B42" w:rsidP="00FC6B42">
                  <w:pPr>
                    <w:pStyle w:val="Governor"/>
                    <w:spacing w:after="0"/>
                    <w:rPr>
                      <w:sz w:val="16"/>
                    </w:rPr>
                  </w:pPr>
                  <w:r>
                    <w:rPr>
                      <w:sz w:val="16"/>
                    </w:rPr>
                    <w:t>CHARLES D. BAKER</w:t>
                  </w:r>
                </w:p>
                <w:p w14:paraId="2B79BD02" w14:textId="77777777" w:rsidR="00FC6B42" w:rsidRDefault="00FC6B42" w:rsidP="00FC6B42">
                  <w:pPr>
                    <w:pStyle w:val="Governor"/>
                  </w:pPr>
                  <w:r>
                    <w:t>Governor</w:t>
                  </w:r>
                </w:p>
                <w:p w14:paraId="7854C539" w14:textId="77777777" w:rsidR="00FC6B42" w:rsidRDefault="00FC6B42" w:rsidP="00FC6B42">
                  <w:pPr>
                    <w:pStyle w:val="Governor"/>
                    <w:spacing w:after="0"/>
                    <w:rPr>
                      <w:sz w:val="16"/>
                    </w:rPr>
                  </w:pPr>
                  <w:r>
                    <w:rPr>
                      <w:sz w:val="16"/>
                    </w:rPr>
                    <w:t>KARYN E. POLITO</w:t>
                  </w:r>
                </w:p>
                <w:p w14:paraId="671F1131" w14:textId="77777777" w:rsidR="00FC6B42" w:rsidRDefault="00FC6B42" w:rsidP="00FC6B42">
                  <w:pPr>
                    <w:pStyle w:val="Governor"/>
                  </w:pPr>
                  <w:r>
                    <w:t>Lieutenant Governor</w:t>
                  </w:r>
                </w:p>
              </w:txbxContent>
            </v:textbox>
            <w10:wrap anchory="page"/>
          </v:shape>
        </w:pict>
      </w:r>
    </w:p>
    <w:p w14:paraId="6A039AA4" w14:textId="77777777" w:rsidR="00033154" w:rsidRPr="00F33452" w:rsidRDefault="00033154" w:rsidP="0072610D"/>
    <w:p w14:paraId="2750694F" w14:textId="77777777" w:rsidR="00F33452" w:rsidRPr="00F33452" w:rsidRDefault="00F72F9D" w:rsidP="00F33452">
      <w:pPr>
        <w:ind w:left="5760" w:firstLine="720"/>
        <w:rPr>
          <w:sz w:val="22"/>
          <w:szCs w:val="22"/>
        </w:rPr>
      </w:pPr>
      <w:r>
        <w:rPr>
          <w:sz w:val="22"/>
          <w:szCs w:val="22"/>
        </w:rPr>
        <w:t>August 25</w:t>
      </w:r>
      <w:r w:rsidR="00F33452" w:rsidRPr="00F33452">
        <w:rPr>
          <w:sz w:val="22"/>
          <w:szCs w:val="22"/>
        </w:rPr>
        <w:t>, 2021</w:t>
      </w:r>
    </w:p>
    <w:p w14:paraId="52E4CC79" w14:textId="77777777" w:rsidR="00F33452" w:rsidRPr="00F33452" w:rsidRDefault="00F33452" w:rsidP="00F33452">
      <w:pPr>
        <w:rPr>
          <w:sz w:val="16"/>
          <w:szCs w:val="16"/>
        </w:rPr>
      </w:pPr>
    </w:p>
    <w:p w14:paraId="2E851074" w14:textId="77777777" w:rsidR="00F33452" w:rsidRPr="00F33452" w:rsidRDefault="00F33452" w:rsidP="00F33452">
      <w:pPr>
        <w:rPr>
          <w:sz w:val="22"/>
          <w:szCs w:val="22"/>
        </w:rPr>
      </w:pPr>
      <w:r w:rsidRPr="00F33452">
        <w:rPr>
          <w:sz w:val="22"/>
          <w:szCs w:val="22"/>
        </w:rPr>
        <w:t xml:space="preserve">Michael Rodrigues, Superintendent </w:t>
      </w:r>
    </w:p>
    <w:p w14:paraId="41D50B75" w14:textId="77777777" w:rsidR="00F33452" w:rsidRPr="00F33452" w:rsidRDefault="00F33452" w:rsidP="00F33452">
      <w:pPr>
        <w:rPr>
          <w:sz w:val="22"/>
          <w:szCs w:val="22"/>
        </w:rPr>
      </w:pPr>
      <w:r w:rsidRPr="00F33452">
        <w:rPr>
          <w:sz w:val="22"/>
          <w:szCs w:val="22"/>
        </w:rPr>
        <w:t>MCI Shirley</w:t>
      </w:r>
    </w:p>
    <w:p w14:paraId="25254EC3" w14:textId="77777777" w:rsidR="00F33452" w:rsidRPr="00F33452" w:rsidRDefault="00F33452" w:rsidP="00F33452">
      <w:pPr>
        <w:rPr>
          <w:sz w:val="22"/>
          <w:szCs w:val="22"/>
        </w:rPr>
      </w:pPr>
      <w:r w:rsidRPr="00F33452">
        <w:rPr>
          <w:sz w:val="22"/>
          <w:szCs w:val="22"/>
        </w:rPr>
        <w:t>P.O. Box 1218</w:t>
      </w:r>
    </w:p>
    <w:p w14:paraId="234B5EB7" w14:textId="77777777" w:rsidR="00F33452" w:rsidRPr="00F33452" w:rsidRDefault="00F33452" w:rsidP="00F33452">
      <w:pPr>
        <w:rPr>
          <w:sz w:val="22"/>
          <w:szCs w:val="22"/>
        </w:rPr>
      </w:pPr>
      <w:r w:rsidRPr="00F33452">
        <w:rPr>
          <w:sz w:val="22"/>
          <w:szCs w:val="22"/>
        </w:rPr>
        <w:t>Shirley, MA 01464</w:t>
      </w:r>
      <w:r w:rsidRPr="00F33452">
        <w:rPr>
          <w:sz w:val="22"/>
          <w:szCs w:val="22"/>
        </w:rPr>
        <w:tab/>
      </w:r>
      <w:r w:rsidRPr="00F33452">
        <w:rPr>
          <w:sz w:val="22"/>
          <w:szCs w:val="22"/>
        </w:rPr>
        <w:tab/>
        <w:t>(electronic copy)</w:t>
      </w:r>
    </w:p>
    <w:p w14:paraId="1D7D5E16" w14:textId="77777777" w:rsidR="00F33452" w:rsidRPr="00F33452" w:rsidRDefault="00F33452" w:rsidP="00F33452">
      <w:pPr>
        <w:rPr>
          <w:sz w:val="20"/>
        </w:rPr>
      </w:pPr>
    </w:p>
    <w:p w14:paraId="6D8F3008" w14:textId="77777777" w:rsidR="00F33452" w:rsidRPr="00F33452" w:rsidRDefault="00F33452" w:rsidP="00F33452">
      <w:pPr>
        <w:rPr>
          <w:sz w:val="22"/>
          <w:szCs w:val="22"/>
        </w:rPr>
      </w:pPr>
      <w:r w:rsidRPr="00F33452">
        <w:rPr>
          <w:sz w:val="22"/>
          <w:szCs w:val="22"/>
        </w:rPr>
        <w:t xml:space="preserve">Re: Facility Inspection – MCI Shirley </w:t>
      </w:r>
    </w:p>
    <w:p w14:paraId="29328C08" w14:textId="77777777" w:rsidR="00F33452" w:rsidRPr="00F33452" w:rsidRDefault="00F33452" w:rsidP="00F33452">
      <w:pPr>
        <w:rPr>
          <w:color w:val="FF0000"/>
          <w:sz w:val="20"/>
        </w:rPr>
      </w:pPr>
    </w:p>
    <w:p w14:paraId="1332E2C1" w14:textId="77777777" w:rsidR="00F33452" w:rsidRPr="00F33452" w:rsidRDefault="00F33452" w:rsidP="00F33452">
      <w:pPr>
        <w:rPr>
          <w:sz w:val="22"/>
          <w:szCs w:val="22"/>
        </w:rPr>
      </w:pPr>
      <w:r w:rsidRPr="00F33452">
        <w:rPr>
          <w:sz w:val="22"/>
          <w:szCs w:val="22"/>
        </w:rPr>
        <w:t>Dear Superintendent Rodrigues:</w:t>
      </w:r>
    </w:p>
    <w:p w14:paraId="2231C368" w14:textId="77777777" w:rsidR="00F33452" w:rsidRPr="00F33452" w:rsidRDefault="00F33452" w:rsidP="00F33452">
      <w:pPr>
        <w:rPr>
          <w:sz w:val="20"/>
        </w:rPr>
      </w:pPr>
    </w:p>
    <w:p w14:paraId="6A223695" w14:textId="77777777" w:rsidR="00F33452" w:rsidRPr="00F33452" w:rsidRDefault="00F33452" w:rsidP="00F33452">
      <w:pPr>
        <w:rPr>
          <w:sz w:val="22"/>
          <w:szCs w:val="22"/>
        </w:rPr>
      </w:pPr>
      <w:r w:rsidRPr="00F33452">
        <w:rPr>
          <w:sz w:val="22"/>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9B3DE4">
        <w:rPr>
          <w:sz w:val="22"/>
          <w:szCs w:val="22"/>
        </w:rPr>
        <w:t xml:space="preserve">         </w:t>
      </w:r>
      <w:r w:rsidRPr="00F33452">
        <w:rPr>
          <w:sz w:val="22"/>
          <w:szCs w:val="22"/>
        </w:rPr>
        <w:t xml:space="preserve">105 CMR 205.000 Minimum Standards Governing Medical Records and the Conduct of Physical Examinations in Correctional Facilities; the Department’s Community Sanitation Program (CSP) conducted an inspection of MCI Shirley on August 18 and 19, 2021 accompanied by Officer Anthony Brooks. Violations noted during the inspection are listed below including </w:t>
      </w:r>
      <w:r w:rsidR="00686E94" w:rsidRPr="00686E94">
        <w:rPr>
          <w:sz w:val="22"/>
          <w:szCs w:val="22"/>
        </w:rPr>
        <w:t>403</w:t>
      </w:r>
      <w:r w:rsidRPr="00F33452">
        <w:rPr>
          <w:sz w:val="22"/>
          <w:szCs w:val="22"/>
        </w:rPr>
        <w:t xml:space="preserve"> repeat violations:</w:t>
      </w:r>
    </w:p>
    <w:p w14:paraId="3D94EF1C" w14:textId="77777777" w:rsidR="00F33452" w:rsidRPr="00F33452" w:rsidRDefault="00F33452" w:rsidP="00F33452">
      <w:pPr>
        <w:pStyle w:val="ListParagraph"/>
        <w:ind w:left="0"/>
        <w:rPr>
          <w:rFonts w:ascii="Times New Roman" w:hAnsi="Times New Roman" w:cs="Times New Roman"/>
          <w:sz w:val="20"/>
        </w:rPr>
      </w:pPr>
    </w:p>
    <w:p w14:paraId="15A5DE1D" w14:textId="77777777" w:rsidR="00F33452" w:rsidRPr="00F33452" w:rsidRDefault="00F33452" w:rsidP="00F33452">
      <w:pPr>
        <w:rPr>
          <w:sz w:val="22"/>
          <w:szCs w:val="22"/>
        </w:rPr>
      </w:pPr>
      <w:r w:rsidRPr="00F33452">
        <w:rPr>
          <w:sz w:val="22"/>
          <w:szCs w:val="22"/>
        </w:rPr>
        <w:t>Should you have any questions, please don’t hesitate to contact me.</w:t>
      </w:r>
    </w:p>
    <w:p w14:paraId="1746C951" w14:textId="77777777" w:rsidR="00F33452" w:rsidRPr="00F33452" w:rsidRDefault="00F33452" w:rsidP="00F33452">
      <w:pPr>
        <w:rPr>
          <w:sz w:val="18"/>
          <w:szCs w:val="18"/>
        </w:rPr>
      </w:pPr>
    </w:p>
    <w:p w14:paraId="11A5E68B" w14:textId="77777777" w:rsidR="00F33452" w:rsidRPr="00F33452" w:rsidRDefault="00F33452" w:rsidP="00F33452">
      <w:pPr>
        <w:rPr>
          <w:sz w:val="18"/>
          <w:szCs w:val="18"/>
        </w:rPr>
      </w:pPr>
    </w:p>
    <w:p w14:paraId="248A2C3A" w14:textId="77777777" w:rsidR="00F33452" w:rsidRPr="00F33452" w:rsidRDefault="00F33452" w:rsidP="00F33452">
      <w:pPr>
        <w:rPr>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t xml:space="preserve">Sincerely, </w:t>
      </w:r>
    </w:p>
    <w:p w14:paraId="63CF7CB8" w14:textId="77777777" w:rsidR="00F33452" w:rsidRDefault="00F33452" w:rsidP="00F33452">
      <w:pPr>
        <w:tabs>
          <w:tab w:val="left" w:pos="6517"/>
        </w:tabs>
        <w:rPr>
          <w:sz w:val="22"/>
          <w:szCs w:val="22"/>
        </w:rPr>
      </w:pPr>
      <w:r w:rsidRPr="00F33452">
        <w:rPr>
          <w:sz w:val="22"/>
          <w:szCs w:val="22"/>
        </w:rPr>
        <w:tab/>
      </w:r>
    </w:p>
    <w:p w14:paraId="29F07BE8" w14:textId="77777777" w:rsidR="00F33452" w:rsidRPr="00F33452" w:rsidRDefault="00F33452" w:rsidP="00F33452">
      <w:pPr>
        <w:tabs>
          <w:tab w:val="left" w:pos="6517"/>
        </w:tabs>
        <w:rPr>
          <w:sz w:val="22"/>
          <w:szCs w:val="22"/>
        </w:rPr>
      </w:pPr>
    </w:p>
    <w:p w14:paraId="09CE3DB0" w14:textId="77777777" w:rsidR="00F33452" w:rsidRDefault="00F33452" w:rsidP="00F33452">
      <w:pPr>
        <w:rPr>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p>
    <w:p w14:paraId="48214A93" w14:textId="77777777" w:rsidR="00F33452" w:rsidRPr="00F33452" w:rsidRDefault="00F33452" w:rsidP="00F33452">
      <w:pPr>
        <w:ind w:left="5760" w:firstLine="720"/>
        <w:rPr>
          <w:sz w:val="22"/>
          <w:szCs w:val="22"/>
        </w:rPr>
      </w:pPr>
      <w:r w:rsidRPr="00F33452">
        <w:rPr>
          <w:sz w:val="22"/>
          <w:szCs w:val="22"/>
        </w:rPr>
        <w:t>Kerry Wagner, MPH</w:t>
      </w:r>
    </w:p>
    <w:p w14:paraId="4036C7BD" w14:textId="77777777" w:rsidR="00F33452" w:rsidRPr="00F33452" w:rsidRDefault="00F33452" w:rsidP="00F33452">
      <w:pPr>
        <w:rPr>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t>Environmental Analyst, CSP, BEH</w:t>
      </w:r>
    </w:p>
    <w:p w14:paraId="10996B70" w14:textId="77777777" w:rsidR="00F33452" w:rsidRPr="00F33452" w:rsidRDefault="00F33452" w:rsidP="00F33452">
      <w:pPr>
        <w:rPr>
          <w:sz w:val="18"/>
          <w:szCs w:val="18"/>
        </w:rPr>
      </w:pPr>
    </w:p>
    <w:p w14:paraId="68BB6FFE" w14:textId="77777777" w:rsidR="00F33452" w:rsidRPr="00F33452" w:rsidRDefault="00F33452" w:rsidP="00F33452">
      <w:pPr>
        <w:rPr>
          <w:sz w:val="18"/>
          <w:szCs w:val="18"/>
        </w:rPr>
      </w:pPr>
    </w:p>
    <w:p w14:paraId="79C447F9" w14:textId="77777777" w:rsidR="00F33452" w:rsidRPr="00F33452" w:rsidRDefault="00F33452" w:rsidP="00F33452">
      <w:pPr>
        <w:rPr>
          <w:sz w:val="22"/>
          <w:szCs w:val="22"/>
        </w:rPr>
      </w:pPr>
      <w:r w:rsidRPr="00F33452">
        <w:rPr>
          <w:sz w:val="22"/>
          <w:szCs w:val="22"/>
        </w:rPr>
        <w:t xml:space="preserve">cc: </w:t>
      </w:r>
      <w:r w:rsidRPr="00F33452">
        <w:rPr>
          <w:sz w:val="22"/>
          <w:szCs w:val="22"/>
        </w:rPr>
        <w:tab/>
        <w:t>Margret R. Cooke, Acting Commissioner, DPH</w:t>
      </w:r>
    </w:p>
    <w:p w14:paraId="7A0A2074" w14:textId="77777777" w:rsidR="00F33452" w:rsidRPr="00F33452" w:rsidRDefault="00F33452" w:rsidP="00F33452">
      <w:pPr>
        <w:ind w:firstLine="720"/>
        <w:rPr>
          <w:sz w:val="22"/>
          <w:szCs w:val="22"/>
        </w:rPr>
      </w:pPr>
      <w:r w:rsidRPr="00F33452">
        <w:rPr>
          <w:sz w:val="22"/>
          <w:szCs w:val="22"/>
        </w:rPr>
        <w:t>Jan Sullivan, Acting Director, BEH</w:t>
      </w:r>
    </w:p>
    <w:p w14:paraId="718BEBDD" w14:textId="77777777" w:rsidR="00F33452" w:rsidRPr="00F33452" w:rsidRDefault="00F33452" w:rsidP="00F33452">
      <w:pPr>
        <w:rPr>
          <w:sz w:val="22"/>
          <w:szCs w:val="22"/>
        </w:rPr>
      </w:pPr>
      <w:r w:rsidRPr="00F33452">
        <w:rPr>
          <w:sz w:val="22"/>
          <w:szCs w:val="22"/>
        </w:rPr>
        <w:tab/>
        <w:t>Steven Hughes, Director, CSP, BEH</w:t>
      </w:r>
    </w:p>
    <w:p w14:paraId="1FE46284" w14:textId="77777777" w:rsidR="00F33452" w:rsidRPr="00F33452" w:rsidRDefault="00F33452" w:rsidP="00F33452">
      <w:pPr>
        <w:ind w:firstLine="720"/>
        <w:rPr>
          <w:sz w:val="22"/>
          <w:szCs w:val="22"/>
        </w:rPr>
      </w:pPr>
      <w:r w:rsidRPr="00F33452">
        <w:rPr>
          <w:sz w:val="22"/>
          <w:szCs w:val="22"/>
        </w:rPr>
        <w:t xml:space="preserve">Marylou Sudders, Secretary, Executive Office of Health and Human Services </w:t>
      </w:r>
      <w:r w:rsidRPr="00F33452">
        <w:rPr>
          <w:sz w:val="22"/>
          <w:szCs w:val="22"/>
        </w:rPr>
        <w:tab/>
        <w:t>(electronic copy)</w:t>
      </w:r>
    </w:p>
    <w:p w14:paraId="17A424B8" w14:textId="77777777" w:rsidR="00F33452" w:rsidRPr="00F33452" w:rsidRDefault="00F33452" w:rsidP="00F33452">
      <w:pPr>
        <w:rPr>
          <w:sz w:val="22"/>
          <w:szCs w:val="22"/>
        </w:rPr>
      </w:pPr>
      <w:r w:rsidRPr="00F33452">
        <w:rPr>
          <w:sz w:val="22"/>
          <w:szCs w:val="22"/>
        </w:rPr>
        <w:tab/>
        <w:t xml:space="preserve">Carol A. Mici, Commissioner, DOC   </w:t>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t>(electronic copy)</w:t>
      </w:r>
    </w:p>
    <w:p w14:paraId="0F215441" w14:textId="77777777" w:rsidR="00F33452" w:rsidRPr="00F33452" w:rsidRDefault="00F33452" w:rsidP="00F33452">
      <w:pPr>
        <w:ind w:firstLine="720"/>
        <w:rPr>
          <w:sz w:val="22"/>
          <w:szCs w:val="22"/>
        </w:rPr>
      </w:pPr>
      <w:r w:rsidRPr="00F33452">
        <w:rPr>
          <w:color w:val="141414"/>
          <w:sz w:val="22"/>
          <w:szCs w:val="22"/>
        </w:rPr>
        <w:t>Terrence Reidy</w:t>
      </w:r>
      <w:r w:rsidRPr="00F33452">
        <w:rPr>
          <w:color w:val="000000"/>
          <w:sz w:val="22"/>
          <w:szCs w:val="22"/>
        </w:rPr>
        <w:t>, Acting Secretary</w:t>
      </w:r>
      <w:r w:rsidRPr="00F33452">
        <w:rPr>
          <w:sz w:val="22"/>
          <w:szCs w:val="22"/>
        </w:rPr>
        <w:t xml:space="preserve">, </w:t>
      </w:r>
      <w:r w:rsidRPr="00F33452">
        <w:rPr>
          <w:color w:val="000000"/>
          <w:sz w:val="22"/>
          <w:szCs w:val="22"/>
        </w:rPr>
        <w:t>EOPSS</w:t>
      </w:r>
      <w:r w:rsidRPr="00F33452">
        <w:rPr>
          <w:color w:val="000000"/>
          <w:sz w:val="22"/>
          <w:szCs w:val="22"/>
        </w:rPr>
        <w:tab/>
      </w:r>
      <w:r w:rsidRPr="00F33452">
        <w:rPr>
          <w:color w:val="000000"/>
          <w:sz w:val="22"/>
          <w:szCs w:val="22"/>
        </w:rPr>
        <w:tab/>
      </w:r>
      <w:r w:rsidRPr="00F33452">
        <w:rPr>
          <w:color w:val="000000"/>
          <w:sz w:val="22"/>
          <w:szCs w:val="22"/>
        </w:rPr>
        <w:tab/>
      </w:r>
      <w:r w:rsidRPr="00F33452">
        <w:rPr>
          <w:color w:val="000000"/>
          <w:sz w:val="22"/>
          <w:szCs w:val="22"/>
        </w:rPr>
        <w:tab/>
      </w:r>
      <w:r w:rsidRPr="00F33452">
        <w:rPr>
          <w:color w:val="000000"/>
          <w:sz w:val="22"/>
          <w:szCs w:val="22"/>
        </w:rPr>
        <w:tab/>
        <w:t>(electronic copy)</w:t>
      </w:r>
    </w:p>
    <w:p w14:paraId="0CA9F7F1" w14:textId="77777777" w:rsidR="00F33452" w:rsidRPr="00F33452" w:rsidRDefault="00F33452" w:rsidP="00F33452">
      <w:pPr>
        <w:ind w:firstLine="720"/>
        <w:rPr>
          <w:sz w:val="22"/>
          <w:szCs w:val="22"/>
        </w:rPr>
      </w:pPr>
      <w:r w:rsidRPr="00F33452">
        <w:rPr>
          <w:color w:val="000000"/>
          <w:sz w:val="22"/>
          <w:szCs w:val="22"/>
        </w:rPr>
        <w:t xml:space="preserve">Timothy Gotovich, Acting Director, Policy Development and Compliance Unit </w:t>
      </w:r>
      <w:r w:rsidRPr="00F33452">
        <w:rPr>
          <w:color w:val="000000"/>
          <w:sz w:val="22"/>
          <w:szCs w:val="22"/>
        </w:rPr>
        <w:tab/>
        <w:t>(electronic copy)</w:t>
      </w:r>
    </w:p>
    <w:p w14:paraId="6F99801C" w14:textId="77777777" w:rsidR="00F33452" w:rsidRPr="00F33452" w:rsidRDefault="00F33452" w:rsidP="00F33452">
      <w:pPr>
        <w:rPr>
          <w:sz w:val="22"/>
          <w:szCs w:val="22"/>
        </w:rPr>
      </w:pPr>
      <w:r w:rsidRPr="00F33452">
        <w:rPr>
          <w:sz w:val="22"/>
          <w:szCs w:val="22"/>
        </w:rPr>
        <w:tab/>
      </w:r>
      <w:r>
        <w:rPr>
          <w:sz w:val="22"/>
          <w:szCs w:val="22"/>
        </w:rPr>
        <w:t>Jessica Caffin</w:t>
      </w:r>
      <w:r w:rsidRPr="00F33452">
        <w:rPr>
          <w:sz w:val="22"/>
          <w:szCs w:val="22"/>
        </w:rPr>
        <w:t>, EHSO</w:t>
      </w:r>
      <w:r>
        <w:rPr>
          <w:sz w:val="22"/>
          <w:szCs w:val="22"/>
        </w:rPr>
        <w:t>/FSO</w:t>
      </w:r>
      <w:r w:rsidRPr="00F33452">
        <w:rPr>
          <w:sz w:val="22"/>
          <w:szCs w:val="22"/>
        </w:rPr>
        <w:t xml:space="preserve">  </w:t>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t>(electronic copy)</w:t>
      </w:r>
    </w:p>
    <w:p w14:paraId="6ED4AEC6" w14:textId="77777777" w:rsidR="00F33452" w:rsidRPr="00F33452" w:rsidRDefault="00F33452" w:rsidP="00F33452">
      <w:pPr>
        <w:ind w:left="720"/>
        <w:rPr>
          <w:sz w:val="22"/>
          <w:szCs w:val="22"/>
        </w:rPr>
      </w:pPr>
      <w:r>
        <w:rPr>
          <w:sz w:val="22"/>
          <w:szCs w:val="22"/>
        </w:rPr>
        <w:t>Anthony Brooks</w:t>
      </w:r>
      <w:r w:rsidRPr="00F33452">
        <w:rPr>
          <w:sz w:val="22"/>
          <w:szCs w:val="22"/>
        </w:rPr>
        <w:t xml:space="preserve">, </w:t>
      </w:r>
      <w:r>
        <w:rPr>
          <w:sz w:val="22"/>
          <w:szCs w:val="22"/>
        </w:rPr>
        <w:t>EHSO/</w:t>
      </w:r>
      <w:r w:rsidRPr="00F33452">
        <w:rPr>
          <w:sz w:val="22"/>
          <w:szCs w:val="22"/>
        </w:rPr>
        <w:t>FSO</w:t>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t>(electronic copy)</w:t>
      </w:r>
    </w:p>
    <w:p w14:paraId="7041E4D4" w14:textId="77777777" w:rsidR="00F33452" w:rsidRPr="00F33452" w:rsidRDefault="00F33452" w:rsidP="00F33452">
      <w:pPr>
        <w:ind w:left="720"/>
        <w:rPr>
          <w:noProof/>
          <w:sz w:val="22"/>
          <w:szCs w:val="22"/>
        </w:rPr>
      </w:pPr>
      <w:r w:rsidRPr="00F33452">
        <w:rPr>
          <w:sz w:val="22"/>
          <w:szCs w:val="18"/>
        </w:rPr>
        <w:t>James Garreffi</w:t>
      </w:r>
      <w:r>
        <w:rPr>
          <w:sz w:val="22"/>
          <w:szCs w:val="18"/>
        </w:rPr>
        <w:t>,</w:t>
      </w:r>
      <w:r w:rsidRPr="00F33452">
        <w:rPr>
          <w:sz w:val="22"/>
          <w:szCs w:val="18"/>
        </w:rPr>
        <w:t xml:space="preserve"> RS, CHO, Director, Nashoba Associated Boards of Health</w:t>
      </w:r>
      <w:r w:rsidRPr="00F33452">
        <w:rPr>
          <w:noProof/>
          <w:sz w:val="22"/>
          <w:szCs w:val="22"/>
        </w:rPr>
        <w:tab/>
        <w:t>(electronic copy)</w:t>
      </w:r>
    </w:p>
    <w:p w14:paraId="2AF47F72" w14:textId="77777777" w:rsidR="00F33452" w:rsidRPr="00F33452" w:rsidRDefault="00F33452" w:rsidP="00F33452">
      <w:pPr>
        <w:rPr>
          <w:sz w:val="22"/>
          <w:szCs w:val="22"/>
        </w:rPr>
      </w:pPr>
      <w:r w:rsidRPr="00F33452">
        <w:rPr>
          <w:sz w:val="22"/>
          <w:szCs w:val="22"/>
        </w:rPr>
        <w:tab/>
        <w:t>Clerk, Massachusetts House of Representatives</w:t>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t>(electronic copy)</w:t>
      </w:r>
    </w:p>
    <w:p w14:paraId="00C9F795" w14:textId="77777777" w:rsidR="00BD6FF4" w:rsidRDefault="00F33452" w:rsidP="0072610D">
      <w:pPr>
        <w:rPr>
          <w:sz w:val="22"/>
          <w:szCs w:val="22"/>
        </w:rPr>
      </w:pPr>
      <w:r w:rsidRPr="00F33452">
        <w:rPr>
          <w:sz w:val="22"/>
          <w:szCs w:val="22"/>
        </w:rPr>
        <w:tab/>
        <w:t>Clerk, Massachusetts Senate</w:t>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r>
      <w:r w:rsidRPr="00F33452">
        <w:rPr>
          <w:sz w:val="22"/>
          <w:szCs w:val="22"/>
        </w:rPr>
        <w:tab/>
        <w:t>(electronic copy)</w:t>
      </w:r>
    </w:p>
    <w:p w14:paraId="5F2BC753" w14:textId="77777777" w:rsidR="00F33452" w:rsidRPr="00F33452" w:rsidRDefault="00F33452" w:rsidP="00F33452">
      <w:pPr>
        <w:rPr>
          <w:b/>
          <w:sz w:val="22"/>
          <w:szCs w:val="22"/>
          <w:u w:val="single"/>
        </w:rPr>
      </w:pPr>
      <w:r w:rsidRPr="00F33452">
        <w:rPr>
          <w:b/>
          <w:sz w:val="22"/>
          <w:szCs w:val="22"/>
          <w:u w:val="single"/>
        </w:rPr>
        <w:lastRenderedPageBreak/>
        <w:t>HEALTH AND SAFETY VIOLATIONS</w:t>
      </w:r>
    </w:p>
    <w:p w14:paraId="2D8A9DD6" w14:textId="77777777" w:rsidR="00F33452" w:rsidRPr="00F33452" w:rsidRDefault="00F33452" w:rsidP="00F33452">
      <w:pPr>
        <w:rPr>
          <w:sz w:val="22"/>
          <w:szCs w:val="22"/>
        </w:rPr>
      </w:pPr>
      <w:r w:rsidRPr="00F33452">
        <w:rPr>
          <w:sz w:val="22"/>
          <w:szCs w:val="22"/>
        </w:rPr>
        <w:t>(</w:t>
      </w:r>
      <w:r w:rsidRPr="00F33452">
        <w:rPr>
          <w:i/>
          <w:iCs/>
          <w:sz w:val="22"/>
          <w:szCs w:val="22"/>
        </w:rPr>
        <w:t>* indicates conditions documented on previous inspection reports</w:t>
      </w:r>
      <w:r w:rsidRPr="00F33452">
        <w:rPr>
          <w:sz w:val="22"/>
          <w:szCs w:val="22"/>
        </w:rPr>
        <w:t>)</w:t>
      </w:r>
    </w:p>
    <w:p w14:paraId="39D5E226" w14:textId="77777777" w:rsidR="00F33452" w:rsidRPr="00F33452" w:rsidRDefault="00F33452" w:rsidP="00F33452">
      <w:pPr>
        <w:tabs>
          <w:tab w:val="left" w:pos="2880"/>
        </w:tabs>
        <w:rPr>
          <w:sz w:val="22"/>
          <w:szCs w:val="22"/>
        </w:rPr>
      </w:pPr>
    </w:p>
    <w:p w14:paraId="5D51A99D" w14:textId="77777777" w:rsidR="00F33452" w:rsidRPr="00F33452" w:rsidRDefault="00F33452" w:rsidP="00F33452">
      <w:pPr>
        <w:rPr>
          <w:b/>
          <w:sz w:val="22"/>
          <w:szCs w:val="22"/>
          <w:u w:val="single"/>
        </w:rPr>
      </w:pPr>
      <w:r w:rsidRPr="00F33452">
        <w:rPr>
          <w:b/>
          <w:sz w:val="22"/>
          <w:szCs w:val="22"/>
          <w:u w:val="single"/>
        </w:rPr>
        <w:t>Administration Building</w:t>
      </w:r>
    </w:p>
    <w:p w14:paraId="20E4D5C3" w14:textId="77777777" w:rsidR="00F33452" w:rsidRPr="00F33452" w:rsidRDefault="00F33452" w:rsidP="00F33452">
      <w:pPr>
        <w:rPr>
          <w:b/>
          <w:sz w:val="22"/>
          <w:szCs w:val="22"/>
          <w:u w:val="single"/>
        </w:rPr>
      </w:pPr>
    </w:p>
    <w:p w14:paraId="05E958A2" w14:textId="77777777" w:rsidR="00F33452" w:rsidRPr="00F33452" w:rsidRDefault="00F33452" w:rsidP="00F33452">
      <w:pPr>
        <w:rPr>
          <w:b/>
          <w:sz w:val="22"/>
          <w:szCs w:val="22"/>
        </w:rPr>
      </w:pPr>
      <w:r w:rsidRPr="00F33452">
        <w:rPr>
          <w:b/>
          <w:sz w:val="22"/>
          <w:szCs w:val="22"/>
        </w:rPr>
        <w:t xml:space="preserve">Main Entry </w:t>
      </w:r>
    </w:p>
    <w:p w14:paraId="63F9FA91" w14:textId="77777777" w:rsidR="00F33452" w:rsidRPr="00F33452" w:rsidRDefault="00F33452" w:rsidP="00F33452">
      <w:pPr>
        <w:tabs>
          <w:tab w:val="left" w:pos="2880"/>
        </w:tabs>
        <w:rPr>
          <w:sz w:val="22"/>
          <w:szCs w:val="22"/>
        </w:rPr>
      </w:pPr>
      <w:r w:rsidRPr="00F33452">
        <w:rPr>
          <w:sz w:val="22"/>
          <w:szCs w:val="22"/>
        </w:rPr>
        <w:tab/>
        <w:t>No Violations Noted</w:t>
      </w:r>
    </w:p>
    <w:p w14:paraId="080E83F7" w14:textId="77777777" w:rsidR="00F33452" w:rsidRPr="00F33452" w:rsidRDefault="00F33452" w:rsidP="00F33452">
      <w:pPr>
        <w:rPr>
          <w:sz w:val="22"/>
          <w:szCs w:val="22"/>
        </w:rPr>
      </w:pPr>
    </w:p>
    <w:p w14:paraId="2FE954CD" w14:textId="77777777" w:rsidR="00F33452" w:rsidRPr="00F33452" w:rsidRDefault="00F33452" w:rsidP="00F33452">
      <w:pPr>
        <w:rPr>
          <w:i/>
          <w:sz w:val="22"/>
          <w:szCs w:val="22"/>
        </w:rPr>
      </w:pPr>
      <w:r w:rsidRPr="00F33452">
        <w:rPr>
          <w:i/>
          <w:sz w:val="22"/>
          <w:szCs w:val="22"/>
        </w:rPr>
        <w:t xml:space="preserve">Visiting Male Bathroom   </w:t>
      </w:r>
    </w:p>
    <w:p w14:paraId="25670D8C"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vent dusty</w:t>
      </w:r>
    </w:p>
    <w:p w14:paraId="7D7F7BDD" w14:textId="77777777" w:rsidR="00F33452" w:rsidRPr="00F33452" w:rsidRDefault="00F33452" w:rsidP="00F33452">
      <w:pPr>
        <w:tabs>
          <w:tab w:val="left" w:pos="2880"/>
        </w:tabs>
        <w:rPr>
          <w:sz w:val="22"/>
          <w:szCs w:val="22"/>
        </w:rPr>
      </w:pPr>
    </w:p>
    <w:p w14:paraId="1EBFBC7B" w14:textId="77777777" w:rsidR="00F33452" w:rsidRPr="00F33452" w:rsidRDefault="00F33452" w:rsidP="00F33452">
      <w:pPr>
        <w:rPr>
          <w:i/>
          <w:sz w:val="22"/>
          <w:szCs w:val="22"/>
        </w:rPr>
      </w:pPr>
      <w:r w:rsidRPr="00F33452">
        <w:rPr>
          <w:i/>
          <w:sz w:val="22"/>
          <w:szCs w:val="22"/>
        </w:rPr>
        <w:t xml:space="preserve">Visiting Female Bathroom   </w:t>
      </w:r>
    </w:p>
    <w:p w14:paraId="3CAE837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Exterior of changing table dirty</w:t>
      </w:r>
    </w:p>
    <w:p w14:paraId="0DF547D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Top of heater rusted</w:t>
      </w:r>
    </w:p>
    <w:p w14:paraId="15D1C904" w14:textId="77777777" w:rsidR="00F33452" w:rsidRPr="00F33452" w:rsidRDefault="00F33452" w:rsidP="00F33452">
      <w:pPr>
        <w:tabs>
          <w:tab w:val="left" w:pos="2880"/>
        </w:tabs>
        <w:rPr>
          <w:sz w:val="22"/>
          <w:szCs w:val="22"/>
        </w:rPr>
      </w:pPr>
    </w:p>
    <w:p w14:paraId="2C1963FD" w14:textId="77777777" w:rsidR="00F33452" w:rsidRPr="00F33452" w:rsidRDefault="00F33452" w:rsidP="00F33452">
      <w:pPr>
        <w:tabs>
          <w:tab w:val="left" w:pos="2880"/>
        </w:tabs>
        <w:rPr>
          <w:i/>
          <w:sz w:val="22"/>
          <w:szCs w:val="22"/>
        </w:rPr>
      </w:pPr>
      <w:r w:rsidRPr="00F33452">
        <w:rPr>
          <w:i/>
          <w:sz w:val="22"/>
          <w:szCs w:val="22"/>
        </w:rPr>
        <w:t>Visiting Area/Vending Machine</w:t>
      </w:r>
    </w:p>
    <w:p w14:paraId="651DA9F7" w14:textId="77777777" w:rsidR="00F33452" w:rsidRPr="00F33452" w:rsidRDefault="00F33452" w:rsidP="00F33452">
      <w:pPr>
        <w:tabs>
          <w:tab w:val="left" w:pos="2880"/>
        </w:tabs>
        <w:rPr>
          <w:color w:val="FF0000"/>
          <w:sz w:val="22"/>
          <w:szCs w:val="22"/>
        </w:rPr>
      </w:pPr>
      <w:r w:rsidRPr="00F33452">
        <w:rPr>
          <w:sz w:val="22"/>
          <w:szCs w:val="22"/>
        </w:rPr>
        <w:tab/>
        <w:t>No Violations Noted</w:t>
      </w:r>
    </w:p>
    <w:p w14:paraId="3E0E4664" w14:textId="77777777" w:rsidR="00F33452" w:rsidRPr="00F33452" w:rsidRDefault="00F33452" w:rsidP="00F33452">
      <w:pPr>
        <w:rPr>
          <w:color w:val="000000"/>
          <w:sz w:val="22"/>
          <w:szCs w:val="22"/>
        </w:rPr>
      </w:pPr>
    </w:p>
    <w:p w14:paraId="44AF461E" w14:textId="77777777" w:rsidR="00F33452" w:rsidRPr="00F33452" w:rsidRDefault="00F33452" w:rsidP="00F33452">
      <w:pPr>
        <w:tabs>
          <w:tab w:val="left" w:pos="2880"/>
        </w:tabs>
        <w:rPr>
          <w:b/>
          <w:sz w:val="22"/>
          <w:szCs w:val="22"/>
        </w:rPr>
      </w:pPr>
      <w:r w:rsidRPr="00F33452">
        <w:rPr>
          <w:b/>
          <w:sz w:val="22"/>
          <w:szCs w:val="22"/>
        </w:rPr>
        <w:t>Administration Area</w:t>
      </w:r>
    </w:p>
    <w:p w14:paraId="1321B3EF" w14:textId="77777777" w:rsidR="00F33452" w:rsidRPr="00F33452" w:rsidRDefault="00F33452" w:rsidP="00F33452">
      <w:pPr>
        <w:tabs>
          <w:tab w:val="left" w:pos="2880"/>
        </w:tabs>
        <w:rPr>
          <w:b/>
          <w:sz w:val="22"/>
          <w:szCs w:val="22"/>
        </w:rPr>
      </w:pPr>
    </w:p>
    <w:p w14:paraId="0F0092CC" w14:textId="77777777" w:rsidR="00F33452" w:rsidRPr="00F33452" w:rsidRDefault="00F33452" w:rsidP="00F33452">
      <w:pPr>
        <w:tabs>
          <w:tab w:val="left" w:pos="2880"/>
        </w:tabs>
        <w:rPr>
          <w:i/>
          <w:sz w:val="22"/>
          <w:szCs w:val="22"/>
        </w:rPr>
      </w:pPr>
      <w:r w:rsidRPr="00F33452">
        <w:rPr>
          <w:i/>
          <w:sz w:val="22"/>
          <w:szCs w:val="22"/>
        </w:rPr>
        <w:t>Operations Rooms (2)</w:t>
      </w:r>
    </w:p>
    <w:p w14:paraId="240C4DB7" w14:textId="77777777" w:rsidR="00F33452" w:rsidRPr="00F33452" w:rsidRDefault="00F33452" w:rsidP="00F33452">
      <w:pPr>
        <w:tabs>
          <w:tab w:val="left" w:pos="2880"/>
        </w:tabs>
        <w:ind w:left="2880" w:hanging="2880"/>
        <w:rPr>
          <w:sz w:val="22"/>
          <w:szCs w:val="22"/>
        </w:rPr>
      </w:pPr>
      <w:r w:rsidRPr="00F33452">
        <w:rPr>
          <w:sz w:val="22"/>
          <w:szCs w:val="22"/>
        </w:rPr>
        <w:tab/>
        <w:t>No Violations Noted</w:t>
      </w:r>
    </w:p>
    <w:p w14:paraId="070E2267" w14:textId="77777777" w:rsidR="00F33452" w:rsidRPr="00F33452" w:rsidRDefault="00F33452" w:rsidP="00F33452">
      <w:pPr>
        <w:tabs>
          <w:tab w:val="left" w:pos="2880"/>
        </w:tabs>
        <w:rPr>
          <w:i/>
          <w:sz w:val="22"/>
          <w:szCs w:val="22"/>
        </w:rPr>
      </w:pPr>
    </w:p>
    <w:p w14:paraId="444A7061" w14:textId="77777777" w:rsidR="00F33452" w:rsidRPr="00F33452" w:rsidRDefault="00F33452" w:rsidP="00F33452">
      <w:pPr>
        <w:tabs>
          <w:tab w:val="left" w:pos="2880"/>
        </w:tabs>
        <w:rPr>
          <w:i/>
          <w:sz w:val="22"/>
          <w:szCs w:val="22"/>
        </w:rPr>
      </w:pPr>
      <w:r w:rsidRPr="00F33452">
        <w:rPr>
          <w:i/>
          <w:sz w:val="22"/>
          <w:szCs w:val="22"/>
        </w:rPr>
        <w:t>Shift Commander’s Office</w:t>
      </w:r>
    </w:p>
    <w:p w14:paraId="76C62475" w14:textId="77777777" w:rsidR="00F33452" w:rsidRPr="00F33452" w:rsidRDefault="00F33452" w:rsidP="00F33452">
      <w:pPr>
        <w:tabs>
          <w:tab w:val="left" w:pos="2880"/>
        </w:tabs>
        <w:rPr>
          <w:sz w:val="22"/>
          <w:szCs w:val="22"/>
        </w:rPr>
      </w:pPr>
      <w:r w:rsidRPr="00F33452">
        <w:rPr>
          <w:sz w:val="22"/>
          <w:szCs w:val="22"/>
        </w:rPr>
        <w:tab/>
        <w:t>No Violations Noted</w:t>
      </w:r>
    </w:p>
    <w:p w14:paraId="2A7199EF" w14:textId="77777777" w:rsidR="00F33452" w:rsidRPr="00F33452" w:rsidRDefault="00F33452" w:rsidP="00F33452">
      <w:pPr>
        <w:tabs>
          <w:tab w:val="left" w:pos="2880"/>
        </w:tabs>
        <w:rPr>
          <w:i/>
          <w:sz w:val="22"/>
          <w:szCs w:val="22"/>
        </w:rPr>
      </w:pPr>
    </w:p>
    <w:p w14:paraId="632B425C" w14:textId="77777777" w:rsidR="00F33452" w:rsidRPr="00F33452" w:rsidRDefault="00F33452" w:rsidP="00F33452">
      <w:pPr>
        <w:tabs>
          <w:tab w:val="left" w:pos="2880"/>
        </w:tabs>
        <w:rPr>
          <w:i/>
          <w:sz w:val="22"/>
          <w:szCs w:val="22"/>
        </w:rPr>
      </w:pPr>
      <w:r w:rsidRPr="00F33452">
        <w:rPr>
          <w:i/>
          <w:sz w:val="22"/>
          <w:szCs w:val="22"/>
        </w:rPr>
        <w:t>Male Staff Bathroom</w:t>
      </w:r>
    </w:p>
    <w:p w14:paraId="0D9DA9C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vent dusty</w:t>
      </w:r>
    </w:p>
    <w:p w14:paraId="7486EF69" w14:textId="77777777" w:rsidR="00F33452" w:rsidRPr="00F33452" w:rsidRDefault="00F33452" w:rsidP="00F33452">
      <w:pPr>
        <w:tabs>
          <w:tab w:val="left" w:pos="2880"/>
        </w:tabs>
        <w:rPr>
          <w:i/>
          <w:sz w:val="22"/>
          <w:szCs w:val="22"/>
        </w:rPr>
      </w:pPr>
    </w:p>
    <w:p w14:paraId="779B9138" w14:textId="77777777" w:rsidR="00F33452" w:rsidRPr="00F33452" w:rsidRDefault="00F33452" w:rsidP="00F33452">
      <w:pPr>
        <w:tabs>
          <w:tab w:val="left" w:pos="2880"/>
        </w:tabs>
        <w:rPr>
          <w:i/>
          <w:sz w:val="22"/>
          <w:szCs w:val="22"/>
        </w:rPr>
      </w:pPr>
      <w:r w:rsidRPr="00F33452">
        <w:rPr>
          <w:i/>
          <w:sz w:val="22"/>
          <w:szCs w:val="22"/>
        </w:rPr>
        <w:t>Female Staff Locker Room</w:t>
      </w:r>
    </w:p>
    <w:p w14:paraId="261EF7C6" w14:textId="77777777" w:rsidR="00F33452" w:rsidRPr="00F33452" w:rsidRDefault="00F33452" w:rsidP="00F33452">
      <w:pPr>
        <w:tabs>
          <w:tab w:val="left" w:pos="2880"/>
        </w:tabs>
        <w:rPr>
          <w:sz w:val="22"/>
          <w:szCs w:val="22"/>
        </w:rPr>
      </w:pPr>
      <w:r w:rsidRPr="00F33452">
        <w:rPr>
          <w:sz w:val="22"/>
          <w:szCs w:val="22"/>
        </w:rPr>
        <w:tab/>
        <w:t>No Violations Noted</w:t>
      </w:r>
    </w:p>
    <w:p w14:paraId="0D142619" w14:textId="77777777" w:rsidR="00F33452" w:rsidRPr="00F33452" w:rsidRDefault="00F33452" w:rsidP="00F33452">
      <w:pPr>
        <w:tabs>
          <w:tab w:val="left" w:pos="2880"/>
        </w:tabs>
        <w:rPr>
          <w:sz w:val="22"/>
          <w:szCs w:val="22"/>
        </w:rPr>
      </w:pPr>
    </w:p>
    <w:p w14:paraId="59064547" w14:textId="77777777" w:rsidR="00F33452" w:rsidRPr="00F33452" w:rsidRDefault="00F33452" w:rsidP="00F33452">
      <w:pPr>
        <w:tabs>
          <w:tab w:val="left" w:pos="2880"/>
        </w:tabs>
        <w:rPr>
          <w:i/>
          <w:sz w:val="22"/>
          <w:szCs w:val="22"/>
        </w:rPr>
      </w:pPr>
      <w:r w:rsidRPr="00F33452">
        <w:rPr>
          <w:i/>
          <w:sz w:val="22"/>
          <w:szCs w:val="22"/>
        </w:rPr>
        <w:t>Male Staff Locker Room</w:t>
      </w:r>
    </w:p>
    <w:p w14:paraId="609C977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surface damaged near toilet stalls</w:t>
      </w:r>
    </w:p>
    <w:p w14:paraId="726BDF4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dirty around ceiling vents</w:t>
      </w:r>
    </w:p>
    <w:p w14:paraId="2F60F32B" w14:textId="77777777" w:rsidR="00F33452" w:rsidRPr="00F33452" w:rsidRDefault="00F33452" w:rsidP="00F33452">
      <w:pPr>
        <w:tabs>
          <w:tab w:val="left" w:pos="2880"/>
        </w:tabs>
        <w:rPr>
          <w:i/>
          <w:sz w:val="22"/>
          <w:szCs w:val="22"/>
        </w:rPr>
      </w:pPr>
    </w:p>
    <w:p w14:paraId="355D8CC4" w14:textId="77777777" w:rsidR="00F33452" w:rsidRPr="00F33452" w:rsidRDefault="00F33452" w:rsidP="00F33452">
      <w:pPr>
        <w:tabs>
          <w:tab w:val="left" w:pos="2880"/>
        </w:tabs>
        <w:rPr>
          <w:i/>
          <w:sz w:val="22"/>
          <w:szCs w:val="22"/>
        </w:rPr>
      </w:pPr>
      <w:r w:rsidRPr="00F33452">
        <w:rPr>
          <w:i/>
          <w:sz w:val="22"/>
          <w:szCs w:val="22"/>
        </w:rPr>
        <w:t>Janitor’s Closet</w:t>
      </w:r>
    </w:p>
    <w:p w14:paraId="60EE145E"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Ceiling vent damaged </w:t>
      </w:r>
    </w:p>
    <w:p w14:paraId="289039D5" w14:textId="77777777" w:rsidR="00F33452" w:rsidRPr="00F33452" w:rsidRDefault="00F33452" w:rsidP="00F33452">
      <w:pPr>
        <w:tabs>
          <w:tab w:val="left" w:pos="2880"/>
        </w:tabs>
        <w:rPr>
          <w:i/>
          <w:sz w:val="22"/>
          <w:szCs w:val="22"/>
        </w:rPr>
      </w:pPr>
    </w:p>
    <w:p w14:paraId="4007787F" w14:textId="77777777" w:rsidR="00F33452" w:rsidRPr="00F33452" w:rsidRDefault="00F33452" w:rsidP="00F33452">
      <w:pPr>
        <w:tabs>
          <w:tab w:val="left" w:pos="2880"/>
        </w:tabs>
        <w:rPr>
          <w:i/>
          <w:sz w:val="22"/>
          <w:szCs w:val="22"/>
        </w:rPr>
      </w:pPr>
      <w:r w:rsidRPr="00F33452">
        <w:rPr>
          <w:i/>
          <w:sz w:val="22"/>
          <w:szCs w:val="22"/>
        </w:rPr>
        <w:t xml:space="preserve">Female Staff Bathroom </w:t>
      </w:r>
    </w:p>
    <w:p w14:paraId="79A66AFD" w14:textId="77777777" w:rsidR="00F33452" w:rsidRPr="00F33452" w:rsidRDefault="00F33452" w:rsidP="00F33452">
      <w:pPr>
        <w:tabs>
          <w:tab w:val="left" w:pos="2880"/>
        </w:tabs>
        <w:rPr>
          <w:sz w:val="22"/>
          <w:szCs w:val="22"/>
        </w:rPr>
      </w:pPr>
      <w:r w:rsidRPr="00F33452">
        <w:rPr>
          <w:sz w:val="22"/>
          <w:szCs w:val="22"/>
        </w:rPr>
        <w:tab/>
        <w:t>No Violations Noted</w:t>
      </w:r>
    </w:p>
    <w:p w14:paraId="0063575D" w14:textId="77777777" w:rsidR="00F33452" w:rsidRPr="00F33452" w:rsidRDefault="00F33452" w:rsidP="00F33452">
      <w:pPr>
        <w:tabs>
          <w:tab w:val="left" w:pos="2880"/>
        </w:tabs>
        <w:rPr>
          <w:sz w:val="22"/>
          <w:szCs w:val="22"/>
        </w:rPr>
      </w:pPr>
    </w:p>
    <w:p w14:paraId="7E1B2A2D" w14:textId="77777777" w:rsidR="00F33452" w:rsidRPr="00F33452" w:rsidRDefault="00F33452" w:rsidP="00F33452">
      <w:pPr>
        <w:tabs>
          <w:tab w:val="left" w:pos="2880"/>
        </w:tabs>
        <w:rPr>
          <w:i/>
          <w:sz w:val="22"/>
          <w:szCs w:val="22"/>
        </w:rPr>
      </w:pPr>
      <w:r w:rsidRPr="00F33452">
        <w:rPr>
          <w:i/>
          <w:sz w:val="22"/>
          <w:szCs w:val="22"/>
        </w:rPr>
        <w:t>Roll Call Room</w:t>
      </w:r>
    </w:p>
    <w:p w14:paraId="732E04AB" w14:textId="77777777" w:rsidR="00F33452" w:rsidRPr="00F33452" w:rsidRDefault="00F33452" w:rsidP="00F33452">
      <w:pPr>
        <w:tabs>
          <w:tab w:val="left" w:pos="2880"/>
        </w:tabs>
        <w:rPr>
          <w:sz w:val="22"/>
          <w:szCs w:val="22"/>
        </w:rPr>
      </w:pPr>
      <w:r w:rsidRPr="00F33452">
        <w:rPr>
          <w:sz w:val="22"/>
          <w:szCs w:val="22"/>
        </w:rPr>
        <w:tab/>
        <w:t>No Violations Noted</w:t>
      </w:r>
    </w:p>
    <w:p w14:paraId="47761A2B" w14:textId="77777777" w:rsidR="00F33452" w:rsidRPr="00F33452" w:rsidRDefault="00F33452" w:rsidP="00F33452">
      <w:pPr>
        <w:tabs>
          <w:tab w:val="left" w:pos="2880"/>
        </w:tabs>
        <w:rPr>
          <w:sz w:val="22"/>
          <w:szCs w:val="22"/>
        </w:rPr>
      </w:pPr>
    </w:p>
    <w:p w14:paraId="18D6BBD0" w14:textId="77777777" w:rsidR="00F33452" w:rsidRPr="00F33452" w:rsidRDefault="00F33452" w:rsidP="00F33452">
      <w:pPr>
        <w:tabs>
          <w:tab w:val="left" w:pos="2880"/>
        </w:tabs>
        <w:rPr>
          <w:i/>
          <w:sz w:val="22"/>
          <w:szCs w:val="22"/>
        </w:rPr>
      </w:pPr>
      <w:r w:rsidRPr="00F33452">
        <w:rPr>
          <w:i/>
          <w:sz w:val="22"/>
          <w:szCs w:val="22"/>
        </w:rPr>
        <w:t>Male Bathroom</w:t>
      </w:r>
    </w:p>
    <w:p w14:paraId="00EFEC6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vent dusty</w:t>
      </w:r>
    </w:p>
    <w:p w14:paraId="0F4C52EE" w14:textId="77777777" w:rsidR="00F33452" w:rsidRPr="00F33452" w:rsidRDefault="00F33452" w:rsidP="00F33452">
      <w:pPr>
        <w:tabs>
          <w:tab w:val="left" w:pos="2880"/>
        </w:tabs>
        <w:rPr>
          <w:sz w:val="22"/>
          <w:szCs w:val="22"/>
        </w:rPr>
      </w:pPr>
    </w:p>
    <w:p w14:paraId="7E163A71" w14:textId="77777777" w:rsidR="00F33452" w:rsidRPr="00F33452" w:rsidRDefault="00F33452" w:rsidP="00F33452">
      <w:pPr>
        <w:tabs>
          <w:tab w:val="left" w:pos="2880"/>
        </w:tabs>
        <w:rPr>
          <w:i/>
          <w:sz w:val="22"/>
          <w:szCs w:val="22"/>
        </w:rPr>
      </w:pPr>
      <w:r w:rsidRPr="00F33452">
        <w:rPr>
          <w:i/>
          <w:sz w:val="22"/>
          <w:szCs w:val="22"/>
        </w:rPr>
        <w:t>Break Room</w:t>
      </w:r>
    </w:p>
    <w:p w14:paraId="35CCFF6B" w14:textId="77777777" w:rsidR="00F33452" w:rsidRPr="00F33452" w:rsidRDefault="00F33452" w:rsidP="00F33452">
      <w:pPr>
        <w:tabs>
          <w:tab w:val="left" w:pos="2880"/>
        </w:tabs>
        <w:ind w:left="2880" w:hanging="2880"/>
        <w:rPr>
          <w:sz w:val="22"/>
          <w:szCs w:val="22"/>
        </w:rPr>
      </w:pPr>
      <w:r w:rsidRPr="00F33452">
        <w:rPr>
          <w:sz w:val="22"/>
          <w:szCs w:val="22"/>
        </w:rPr>
        <w:t>105 CMR 451.200</w:t>
      </w:r>
      <w:r w:rsidRPr="00F33452">
        <w:rPr>
          <w:sz w:val="22"/>
          <w:szCs w:val="22"/>
        </w:rPr>
        <w:tab/>
        <w:t>Food Storage, Preparation and Service: Food storage not in compliance with                105 CMR 590.000, mold observed on refrigerator gaskets</w:t>
      </w:r>
    </w:p>
    <w:p w14:paraId="146F7F92" w14:textId="77777777" w:rsidR="00F33452" w:rsidRPr="00F33452" w:rsidRDefault="00F33452" w:rsidP="00F33452">
      <w:pPr>
        <w:tabs>
          <w:tab w:val="left" w:pos="2880"/>
        </w:tabs>
        <w:rPr>
          <w:color w:val="FF0000"/>
          <w:sz w:val="22"/>
          <w:szCs w:val="22"/>
        </w:rPr>
      </w:pPr>
    </w:p>
    <w:p w14:paraId="147DB366" w14:textId="77777777" w:rsidR="00F33452" w:rsidRPr="00F33452" w:rsidRDefault="00F33452" w:rsidP="00F33452">
      <w:pPr>
        <w:rPr>
          <w:i/>
          <w:sz w:val="22"/>
          <w:szCs w:val="22"/>
        </w:rPr>
      </w:pPr>
      <w:r w:rsidRPr="00F33452">
        <w:rPr>
          <w:i/>
          <w:sz w:val="22"/>
          <w:szCs w:val="22"/>
        </w:rPr>
        <w:t>Offices</w:t>
      </w:r>
    </w:p>
    <w:p w14:paraId="3557FBBD" w14:textId="77777777" w:rsidR="00F33452" w:rsidRPr="00F33452" w:rsidRDefault="00F33452" w:rsidP="00F33452">
      <w:pPr>
        <w:tabs>
          <w:tab w:val="left" w:pos="2880"/>
        </w:tabs>
        <w:rPr>
          <w:sz w:val="22"/>
          <w:szCs w:val="22"/>
        </w:rPr>
      </w:pPr>
      <w:r w:rsidRPr="00F33452">
        <w:rPr>
          <w:sz w:val="22"/>
          <w:szCs w:val="22"/>
        </w:rPr>
        <w:tab/>
        <w:t>No Violations Noted</w:t>
      </w:r>
    </w:p>
    <w:p w14:paraId="0B615788" w14:textId="77777777" w:rsidR="00F33452" w:rsidRDefault="00F33452" w:rsidP="00F33452">
      <w:pPr>
        <w:rPr>
          <w:i/>
          <w:sz w:val="22"/>
          <w:szCs w:val="22"/>
        </w:rPr>
      </w:pPr>
    </w:p>
    <w:p w14:paraId="3067B607" w14:textId="77777777" w:rsidR="00F33452" w:rsidRPr="00F33452" w:rsidRDefault="00F33452" w:rsidP="00F33452">
      <w:pPr>
        <w:rPr>
          <w:i/>
          <w:sz w:val="22"/>
          <w:szCs w:val="22"/>
        </w:rPr>
      </w:pPr>
    </w:p>
    <w:p w14:paraId="15BEF82C" w14:textId="77777777" w:rsidR="00F33452" w:rsidRPr="00F33452" w:rsidRDefault="00F33452" w:rsidP="00F33452">
      <w:pPr>
        <w:rPr>
          <w:b/>
          <w:sz w:val="22"/>
          <w:szCs w:val="22"/>
        </w:rPr>
      </w:pPr>
      <w:r w:rsidRPr="00F33452">
        <w:rPr>
          <w:b/>
          <w:sz w:val="22"/>
          <w:szCs w:val="22"/>
        </w:rPr>
        <w:lastRenderedPageBreak/>
        <w:t>Front Control</w:t>
      </w:r>
    </w:p>
    <w:p w14:paraId="5A436A5A" w14:textId="77777777" w:rsidR="00F33452" w:rsidRPr="00F33452" w:rsidRDefault="00F33452" w:rsidP="00F33452">
      <w:pPr>
        <w:tabs>
          <w:tab w:val="left" w:pos="2880"/>
        </w:tabs>
        <w:rPr>
          <w:sz w:val="22"/>
          <w:szCs w:val="22"/>
        </w:rPr>
      </w:pPr>
      <w:r w:rsidRPr="00F33452">
        <w:rPr>
          <w:sz w:val="22"/>
          <w:szCs w:val="22"/>
        </w:rPr>
        <w:tab/>
        <w:t>No Violations Noted</w:t>
      </w:r>
    </w:p>
    <w:p w14:paraId="6753EBA4" w14:textId="77777777" w:rsidR="00F33452" w:rsidRPr="00F33452" w:rsidRDefault="00F33452" w:rsidP="00F33452">
      <w:pPr>
        <w:rPr>
          <w:b/>
          <w:sz w:val="22"/>
          <w:szCs w:val="22"/>
        </w:rPr>
      </w:pPr>
    </w:p>
    <w:p w14:paraId="1983D077" w14:textId="77777777" w:rsidR="00F33452" w:rsidRPr="00F33452" w:rsidRDefault="00F33452" w:rsidP="00F33452">
      <w:pPr>
        <w:rPr>
          <w:i/>
          <w:sz w:val="22"/>
          <w:szCs w:val="22"/>
        </w:rPr>
      </w:pPr>
      <w:r w:rsidRPr="00F33452">
        <w:rPr>
          <w:i/>
          <w:sz w:val="22"/>
          <w:szCs w:val="22"/>
        </w:rPr>
        <w:t>Control Bathroom</w:t>
      </w:r>
    </w:p>
    <w:p w14:paraId="70E12F8F" w14:textId="77777777" w:rsidR="00F33452" w:rsidRPr="00F33452" w:rsidRDefault="00F33452" w:rsidP="00F33452">
      <w:pPr>
        <w:tabs>
          <w:tab w:val="left" w:pos="2880"/>
        </w:tabs>
        <w:rPr>
          <w:sz w:val="22"/>
          <w:szCs w:val="22"/>
        </w:rPr>
      </w:pPr>
      <w:r w:rsidRPr="00F33452">
        <w:rPr>
          <w:sz w:val="22"/>
          <w:szCs w:val="22"/>
        </w:rPr>
        <w:tab/>
        <w:t>No Violations Noted</w:t>
      </w:r>
    </w:p>
    <w:p w14:paraId="09EA61FC" w14:textId="77777777" w:rsidR="00F33452" w:rsidRPr="00F33452" w:rsidRDefault="00F33452" w:rsidP="00F33452">
      <w:pPr>
        <w:rPr>
          <w:sz w:val="22"/>
          <w:szCs w:val="22"/>
        </w:rPr>
      </w:pPr>
    </w:p>
    <w:p w14:paraId="7FBDBCB6" w14:textId="77777777" w:rsidR="00F33452" w:rsidRPr="00F33452" w:rsidRDefault="00F33452" w:rsidP="00F33452">
      <w:pPr>
        <w:tabs>
          <w:tab w:val="left" w:pos="2880"/>
        </w:tabs>
        <w:rPr>
          <w:b/>
          <w:sz w:val="22"/>
          <w:szCs w:val="22"/>
          <w:u w:val="single"/>
        </w:rPr>
      </w:pPr>
      <w:r w:rsidRPr="00F33452">
        <w:rPr>
          <w:b/>
          <w:sz w:val="22"/>
          <w:szCs w:val="22"/>
          <w:u w:val="single"/>
        </w:rPr>
        <w:t>Housing Units</w:t>
      </w:r>
    </w:p>
    <w:p w14:paraId="2CFD8CDA" w14:textId="77777777" w:rsidR="00F33452" w:rsidRPr="00F33452" w:rsidRDefault="00F33452" w:rsidP="00F33452">
      <w:pPr>
        <w:tabs>
          <w:tab w:val="left" w:pos="2880"/>
        </w:tabs>
        <w:rPr>
          <w:b/>
          <w:sz w:val="22"/>
          <w:szCs w:val="22"/>
          <w:u w:val="single"/>
        </w:rPr>
      </w:pPr>
    </w:p>
    <w:p w14:paraId="16114F0E" w14:textId="77777777" w:rsidR="00F33452" w:rsidRPr="00F33452" w:rsidRDefault="00F33452" w:rsidP="00F33452">
      <w:pPr>
        <w:tabs>
          <w:tab w:val="left" w:pos="2880"/>
        </w:tabs>
        <w:rPr>
          <w:b/>
          <w:sz w:val="22"/>
          <w:szCs w:val="22"/>
        </w:rPr>
      </w:pPr>
      <w:r w:rsidRPr="00F33452">
        <w:rPr>
          <w:b/>
          <w:sz w:val="22"/>
          <w:szCs w:val="22"/>
        </w:rPr>
        <w:t>A-1</w:t>
      </w:r>
    </w:p>
    <w:p w14:paraId="311286FB"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2ED11C2F"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Roof leaking</w:t>
      </w:r>
    </w:p>
    <w:p w14:paraId="2732F81D"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tiles water stained and missing</w:t>
      </w:r>
    </w:p>
    <w:p w14:paraId="69653D7C"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dirty around ceiling vents</w:t>
      </w:r>
    </w:p>
    <w:p w14:paraId="6BF4ACCA" w14:textId="77777777" w:rsidR="00F33452" w:rsidRPr="00F33452" w:rsidRDefault="00F33452" w:rsidP="00F33452">
      <w:pPr>
        <w:tabs>
          <w:tab w:val="left" w:pos="2880"/>
        </w:tabs>
        <w:rPr>
          <w:i/>
          <w:sz w:val="22"/>
          <w:szCs w:val="22"/>
        </w:rPr>
      </w:pPr>
    </w:p>
    <w:p w14:paraId="2495AD0F" w14:textId="77777777" w:rsidR="00F33452" w:rsidRPr="00F33452" w:rsidRDefault="00F33452" w:rsidP="00F33452">
      <w:pPr>
        <w:tabs>
          <w:tab w:val="left" w:pos="2880"/>
        </w:tabs>
        <w:rPr>
          <w:i/>
          <w:sz w:val="22"/>
          <w:szCs w:val="22"/>
        </w:rPr>
      </w:pPr>
      <w:r w:rsidRPr="00F33452">
        <w:rPr>
          <w:i/>
          <w:sz w:val="22"/>
          <w:szCs w:val="22"/>
        </w:rPr>
        <w:t>Cells</w:t>
      </w:r>
    </w:p>
    <w:p w14:paraId="1D1CCCAD" w14:textId="77777777" w:rsidR="00F33452" w:rsidRPr="00F33452" w:rsidRDefault="00F33452" w:rsidP="00F33452">
      <w:pPr>
        <w:tabs>
          <w:tab w:val="left" w:pos="2880"/>
        </w:tabs>
        <w:rPr>
          <w:sz w:val="22"/>
          <w:szCs w:val="22"/>
        </w:rPr>
      </w:pPr>
      <w:r w:rsidRPr="00F33452">
        <w:rPr>
          <w:sz w:val="22"/>
          <w:szCs w:val="22"/>
        </w:rPr>
        <w:t>105 CMR 451.141</w:t>
      </w:r>
      <w:r w:rsidRPr="00F33452">
        <w:rPr>
          <w:sz w:val="22"/>
          <w:szCs w:val="22"/>
        </w:rPr>
        <w:tab/>
        <w:t>Screens: Screen damaged in cell # 23 and 56</w:t>
      </w:r>
    </w:p>
    <w:p w14:paraId="74E4D379"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tiles damaged in cell # 4, 15, 16, 31, 36, and 40</w:t>
      </w:r>
    </w:p>
    <w:p w14:paraId="0991C5DE"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Floor tiles damaged in cell # 2, 17, 18, 20, 22, 32, 35, 37, 47, and 60</w:t>
      </w:r>
    </w:p>
    <w:p w14:paraId="38608155"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tiles missing in cell # 19, 48, 49, 50, 53, and 55</w:t>
      </w:r>
    </w:p>
    <w:p w14:paraId="694E6FBF"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Floor tiles missing in cell # 5, 7, 23, 25, 34, 41, and 58</w:t>
      </w:r>
    </w:p>
    <w:p w14:paraId="0121D260"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Wall paint damaged in cell # 13, 42, 44, and 57</w:t>
      </w:r>
    </w:p>
    <w:p w14:paraId="09905424"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Wall paint damaged in cell # 4, 5, 12, 16, 31, 33, 35, 36, 40, 45, 47, 49, 50, 54, 58, 59, and 60</w:t>
      </w:r>
    </w:p>
    <w:p w14:paraId="00F8A374"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Toilet paper holder missing on side of toilet in cell # 42</w:t>
      </w:r>
    </w:p>
    <w:p w14:paraId="5DA344DC"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Face plate missing for coaxial cable in cell # 24 and 38</w:t>
      </w:r>
    </w:p>
    <w:p w14:paraId="5B959875" w14:textId="77777777" w:rsidR="00F33452" w:rsidRPr="00F33452" w:rsidRDefault="00F33452" w:rsidP="00F33452">
      <w:pPr>
        <w:tabs>
          <w:tab w:val="left" w:pos="2880"/>
        </w:tabs>
        <w:rPr>
          <w:sz w:val="22"/>
          <w:szCs w:val="22"/>
        </w:rPr>
      </w:pPr>
    </w:p>
    <w:p w14:paraId="150696C0" w14:textId="77777777" w:rsidR="00F33452" w:rsidRPr="00F33452" w:rsidRDefault="00F33452" w:rsidP="00F33452">
      <w:pPr>
        <w:tabs>
          <w:tab w:val="left" w:pos="2880"/>
        </w:tabs>
        <w:rPr>
          <w:sz w:val="22"/>
          <w:szCs w:val="22"/>
        </w:rPr>
      </w:pPr>
      <w:r w:rsidRPr="00F33452">
        <w:rPr>
          <w:i/>
          <w:sz w:val="22"/>
          <w:szCs w:val="22"/>
        </w:rPr>
        <w:t>Upper Level Showers</w:t>
      </w:r>
      <w:r w:rsidRPr="00F33452">
        <w:rPr>
          <w:i/>
          <w:sz w:val="22"/>
          <w:szCs w:val="22"/>
        </w:rPr>
        <w:tab/>
      </w:r>
    </w:p>
    <w:p w14:paraId="38D1F9D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A, B, C, D, and E</w:t>
      </w:r>
    </w:p>
    <w:p w14:paraId="6A6AD93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Debris on floor in shower B, D, and E</w:t>
      </w:r>
    </w:p>
    <w:p w14:paraId="201BF59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A, B, C, D, and E</w:t>
      </w:r>
    </w:p>
    <w:p w14:paraId="6BA956D4"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Walls dirty in shower B</w:t>
      </w:r>
    </w:p>
    <w:p w14:paraId="5A74ECF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A</w:t>
      </w:r>
    </w:p>
    <w:p w14:paraId="52B3939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E</w:t>
      </w:r>
    </w:p>
    <w:p w14:paraId="4E31520E"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Door frame rusted in shower C and E</w:t>
      </w:r>
    </w:p>
    <w:p w14:paraId="5525D34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A and B</w:t>
      </w:r>
    </w:p>
    <w:p w14:paraId="27263B3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D</w:t>
      </w:r>
    </w:p>
    <w:p w14:paraId="00BB1F61"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vent dusty in shower A and B</w:t>
      </w:r>
    </w:p>
    <w:p w14:paraId="25AF70A8" w14:textId="77777777" w:rsidR="00F33452" w:rsidRPr="00F33452" w:rsidRDefault="00F33452" w:rsidP="00F33452">
      <w:pPr>
        <w:tabs>
          <w:tab w:val="left" w:pos="2880"/>
        </w:tabs>
        <w:rPr>
          <w:sz w:val="22"/>
          <w:szCs w:val="22"/>
        </w:rPr>
      </w:pPr>
    </w:p>
    <w:p w14:paraId="56819B26" w14:textId="77777777" w:rsidR="00F33452" w:rsidRPr="00F33452" w:rsidRDefault="00F33452" w:rsidP="00F33452">
      <w:pPr>
        <w:tabs>
          <w:tab w:val="left" w:pos="2880"/>
        </w:tabs>
        <w:rPr>
          <w:i/>
          <w:sz w:val="22"/>
          <w:szCs w:val="22"/>
        </w:rPr>
      </w:pPr>
      <w:r w:rsidRPr="00F33452">
        <w:rPr>
          <w:i/>
          <w:sz w:val="22"/>
          <w:szCs w:val="22"/>
        </w:rPr>
        <w:t>Upper Janitor’s Closet</w:t>
      </w:r>
    </w:p>
    <w:p w14:paraId="4529D609"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7104F587" w14:textId="77777777" w:rsidR="00F33452" w:rsidRPr="00F33452" w:rsidRDefault="00F33452" w:rsidP="00F33452">
      <w:pPr>
        <w:tabs>
          <w:tab w:val="left" w:pos="2880"/>
        </w:tabs>
        <w:rPr>
          <w:sz w:val="22"/>
          <w:szCs w:val="22"/>
        </w:rPr>
      </w:pPr>
    </w:p>
    <w:p w14:paraId="664C2936" w14:textId="77777777" w:rsidR="00F33452" w:rsidRPr="00F33452" w:rsidRDefault="00F33452" w:rsidP="00F33452">
      <w:pPr>
        <w:tabs>
          <w:tab w:val="left" w:pos="2880"/>
        </w:tabs>
        <w:rPr>
          <w:sz w:val="22"/>
          <w:szCs w:val="22"/>
        </w:rPr>
      </w:pPr>
      <w:r w:rsidRPr="00F33452">
        <w:rPr>
          <w:i/>
          <w:sz w:val="22"/>
          <w:szCs w:val="22"/>
        </w:rPr>
        <w:t>Lower Level Showers</w:t>
      </w:r>
    </w:p>
    <w:p w14:paraId="12D5EF7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F, H, and J</w:t>
      </w:r>
    </w:p>
    <w:p w14:paraId="34512CF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G and I</w:t>
      </w:r>
    </w:p>
    <w:p w14:paraId="2937773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wall in shower G</w:t>
      </w:r>
    </w:p>
    <w:p w14:paraId="4FE5779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F, G, H, I, and J</w:t>
      </w:r>
    </w:p>
    <w:p w14:paraId="312A747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dirty in shower H and J</w:t>
      </w:r>
    </w:p>
    <w:p w14:paraId="44C2B61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vent dusty in shower F</w:t>
      </w:r>
    </w:p>
    <w:p w14:paraId="7CCFBD4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damaged around light fixture in shower H</w:t>
      </w:r>
    </w:p>
    <w:p w14:paraId="489C7C5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J</w:t>
      </w:r>
    </w:p>
    <w:p w14:paraId="365A2CA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I</w:t>
      </w:r>
    </w:p>
    <w:p w14:paraId="3C6F0A5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F and I</w:t>
      </w:r>
    </w:p>
    <w:p w14:paraId="0AEC43A9" w14:textId="77777777" w:rsidR="00F33452" w:rsidRPr="00F33452" w:rsidRDefault="00F33452" w:rsidP="00F33452">
      <w:pPr>
        <w:tabs>
          <w:tab w:val="left" w:pos="2880"/>
        </w:tabs>
        <w:rPr>
          <w:sz w:val="22"/>
          <w:szCs w:val="22"/>
        </w:rPr>
      </w:pPr>
    </w:p>
    <w:p w14:paraId="24EC69A3" w14:textId="77777777" w:rsidR="00F33452" w:rsidRPr="00F33452" w:rsidRDefault="00F33452" w:rsidP="00F33452">
      <w:pPr>
        <w:tabs>
          <w:tab w:val="left" w:pos="2880"/>
        </w:tabs>
        <w:rPr>
          <w:i/>
          <w:sz w:val="22"/>
          <w:szCs w:val="22"/>
        </w:rPr>
      </w:pPr>
      <w:r w:rsidRPr="00F33452">
        <w:rPr>
          <w:i/>
          <w:sz w:val="22"/>
          <w:szCs w:val="22"/>
        </w:rPr>
        <w:t>Lower Janitor’s Closet</w:t>
      </w:r>
    </w:p>
    <w:p w14:paraId="1C9D5162" w14:textId="77777777" w:rsidR="00F33452" w:rsidRPr="00F33452" w:rsidRDefault="00F33452" w:rsidP="00F33452">
      <w:pPr>
        <w:tabs>
          <w:tab w:val="left" w:pos="2880"/>
        </w:tabs>
        <w:rPr>
          <w:sz w:val="22"/>
          <w:szCs w:val="22"/>
        </w:rPr>
      </w:pPr>
      <w:r w:rsidRPr="00F33452">
        <w:rPr>
          <w:sz w:val="22"/>
          <w:szCs w:val="22"/>
        </w:rPr>
        <w:tab/>
        <w:t>No Violations Noted</w:t>
      </w:r>
    </w:p>
    <w:p w14:paraId="5A47D4CC" w14:textId="77777777" w:rsidR="00F33452" w:rsidRPr="00F33452" w:rsidRDefault="00F33452" w:rsidP="00F33452">
      <w:pPr>
        <w:tabs>
          <w:tab w:val="left" w:pos="2880"/>
        </w:tabs>
        <w:rPr>
          <w:i/>
          <w:sz w:val="22"/>
          <w:szCs w:val="22"/>
        </w:rPr>
      </w:pPr>
      <w:r w:rsidRPr="00F33452">
        <w:rPr>
          <w:i/>
          <w:sz w:val="22"/>
          <w:szCs w:val="22"/>
        </w:rPr>
        <w:lastRenderedPageBreak/>
        <w:t>Control Area</w:t>
      </w:r>
    </w:p>
    <w:p w14:paraId="10BB78CB" w14:textId="77777777" w:rsidR="00F33452" w:rsidRPr="00F33452" w:rsidRDefault="00F33452" w:rsidP="00F33452">
      <w:pPr>
        <w:tabs>
          <w:tab w:val="left" w:pos="2880"/>
        </w:tabs>
        <w:rPr>
          <w:sz w:val="22"/>
          <w:szCs w:val="22"/>
        </w:rPr>
      </w:pPr>
      <w:r w:rsidRPr="00F33452">
        <w:rPr>
          <w:sz w:val="22"/>
          <w:szCs w:val="22"/>
        </w:rPr>
        <w:tab/>
        <w:t>No Violations Noted</w:t>
      </w:r>
    </w:p>
    <w:p w14:paraId="0315BFB1" w14:textId="77777777" w:rsidR="00F33452" w:rsidRPr="00F33452" w:rsidRDefault="00F33452" w:rsidP="00F33452">
      <w:pPr>
        <w:tabs>
          <w:tab w:val="left" w:pos="2880"/>
        </w:tabs>
        <w:rPr>
          <w:sz w:val="22"/>
          <w:szCs w:val="22"/>
        </w:rPr>
      </w:pPr>
    </w:p>
    <w:p w14:paraId="7467A8C3" w14:textId="77777777" w:rsidR="00F33452" w:rsidRPr="00F33452" w:rsidRDefault="00F33452" w:rsidP="00F33452">
      <w:pPr>
        <w:tabs>
          <w:tab w:val="left" w:pos="2880"/>
        </w:tabs>
        <w:rPr>
          <w:i/>
          <w:sz w:val="22"/>
          <w:szCs w:val="22"/>
        </w:rPr>
      </w:pPr>
      <w:r w:rsidRPr="00F33452">
        <w:rPr>
          <w:i/>
          <w:sz w:val="22"/>
          <w:szCs w:val="22"/>
        </w:rPr>
        <w:t>Staff Bathroom</w:t>
      </w:r>
    </w:p>
    <w:p w14:paraId="47C23B46" w14:textId="77777777" w:rsidR="00F33452" w:rsidRPr="00F33452" w:rsidRDefault="00F33452" w:rsidP="00F33452">
      <w:pPr>
        <w:tabs>
          <w:tab w:val="left" w:pos="2880"/>
        </w:tabs>
        <w:rPr>
          <w:sz w:val="22"/>
          <w:szCs w:val="22"/>
        </w:rPr>
      </w:pPr>
      <w:r w:rsidRPr="00F33452">
        <w:rPr>
          <w:sz w:val="22"/>
          <w:szCs w:val="22"/>
        </w:rPr>
        <w:tab/>
        <w:t>No Violations Noted</w:t>
      </w:r>
    </w:p>
    <w:p w14:paraId="0168D5B5" w14:textId="77777777" w:rsidR="00F33452" w:rsidRPr="00F33452" w:rsidRDefault="00F33452" w:rsidP="00F33452">
      <w:pPr>
        <w:tabs>
          <w:tab w:val="left" w:pos="2880"/>
        </w:tabs>
        <w:rPr>
          <w:sz w:val="22"/>
          <w:szCs w:val="22"/>
        </w:rPr>
      </w:pPr>
    </w:p>
    <w:p w14:paraId="2DDB3C19" w14:textId="77777777" w:rsidR="00F33452" w:rsidRPr="00F33452" w:rsidRDefault="00F33452" w:rsidP="00F33452">
      <w:pPr>
        <w:tabs>
          <w:tab w:val="left" w:pos="2880"/>
        </w:tabs>
        <w:rPr>
          <w:i/>
          <w:sz w:val="22"/>
          <w:szCs w:val="22"/>
        </w:rPr>
      </w:pPr>
      <w:r w:rsidRPr="00F33452">
        <w:rPr>
          <w:i/>
          <w:sz w:val="22"/>
          <w:szCs w:val="22"/>
        </w:rPr>
        <w:t>Staff Office</w:t>
      </w:r>
    </w:p>
    <w:p w14:paraId="4E9D5F87" w14:textId="77777777" w:rsidR="00F33452" w:rsidRPr="00F33452" w:rsidRDefault="00F33452" w:rsidP="00F33452">
      <w:pPr>
        <w:ind w:left="2160" w:firstLine="720"/>
        <w:rPr>
          <w:color w:val="000000"/>
          <w:sz w:val="22"/>
          <w:szCs w:val="22"/>
        </w:rPr>
      </w:pPr>
      <w:r w:rsidRPr="00F33452">
        <w:rPr>
          <w:color w:val="000000"/>
          <w:sz w:val="22"/>
          <w:szCs w:val="22"/>
        </w:rPr>
        <w:t xml:space="preserve">Unable to Inspect </w:t>
      </w:r>
      <w:r w:rsidRPr="00F33452">
        <w:rPr>
          <w:sz w:val="22"/>
          <w:szCs w:val="22"/>
        </w:rPr>
        <w:t>– Locked</w:t>
      </w:r>
    </w:p>
    <w:p w14:paraId="06669839" w14:textId="77777777" w:rsidR="00F33452" w:rsidRPr="00F33452" w:rsidRDefault="00F33452" w:rsidP="00F33452">
      <w:pPr>
        <w:rPr>
          <w:sz w:val="22"/>
          <w:szCs w:val="22"/>
        </w:rPr>
      </w:pPr>
    </w:p>
    <w:p w14:paraId="28EA7A28" w14:textId="77777777" w:rsidR="00F33452" w:rsidRPr="00F33452" w:rsidRDefault="00F33452" w:rsidP="00F33452">
      <w:pPr>
        <w:tabs>
          <w:tab w:val="left" w:pos="2880"/>
        </w:tabs>
        <w:rPr>
          <w:b/>
          <w:sz w:val="22"/>
          <w:szCs w:val="22"/>
        </w:rPr>
      </w:pPr>
      <w:r w:rsidRPr="00F33452">
        <w:rPr>
          <w:b/>
          <w:sz w:val="22"/>
          <w:szCs w:val="22"/>
        </w:rPr>
        <w:t>A-2</w:t>
      </w:r>
    </w:p>
    <w:p w14:paraId="465D13E4"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7BD0F6FA" w14:textId="77777777" w:rsidR="00F33452" w:rsidRPr="00F33452" w:rsidRDefault="00F33452" w:rsidP="00F33452">
      <w:pPr>
        <w:tabs>
          <w:tab w:val="left" w:pos="2880"/>
        </w:tabs>
        <w:rPr>
          <w:i/>
          <w:sz w:val="22"/>
          <w:szCs w:val="22"/>
        </w:rPr>
      </w:pPr>
    </w:p>
    <w:p w14:paraId="1A9FDD44" w14:textId="77777777" w:rsidR="00F33452" w:rsidRPr="00F33452" w:rsidRDefault="00F33452" w:rsidP="00F33452">
      <w:pPr>
        <w:tabs>
          <w:tab w:val="left" w:pos="2880"/>
        </w:tabs>
        <w:rPr>
          <w:i/>
          <w:sz w:val="22"/>
          <w:szCs w:val="22"/>
        </w:rPr>
      </w:pPr>
      <w:r w:rsidRPr="00F33452">
        <w:rPr>
          <w:i/>
          <w:sz w:val="22"/>
          <w:szCs w:val="22"/>
        </w:rPr>
        <w:t>Cells</w:t>
      </w:r>
    </w:p>
    <w:p w14:paraId="01F84AB4"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tiles damaged in cell # 7 and 53</w:t>
      </w:r>
    </w:p>
    <w:p w14:paraId="2D569C6E"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tiles damaged in cell # 17, 21, 37, 41, 42, and 43</w:t>
      </w:r>
    </w:p>
    <w:p w14:paraId="6EBBF4EA"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Wall paint damaged in cell # 11, 42, 51, 52, and 57</w:t>
      </w:r>
    </w:p>
    <w:p w14:paraId="3BAF9464"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vent blocked in cell # 15</w:t>
      </w:r>
    </w:p>
    <w:p w14:paraId="59DCA302" w14:textId="77777777" w:rsidR="00F33452" w:rsidRPr="00F33452" w:rsidRDefault="00F33452" w:rsidP="00F33452">
      <w:pPr>
        <w:tabs>
          <w:tab w:val="left" w:pos="2880"/>
        </w:tabs>
        <w:rPr>
          <w:sz w:val="22"/>
          <w:szCs w:val="22"/>
        </w:rPr>
      </w:pPr>
    </w:p>
    <w:p w14:paraId="00666609" w14:textId="77777777" w:rsidR="00F33452" w:rsidRPr="00F33452" w:rsidRDefault="00F33452" w:rsidP="00F33452">
      <w:pPr>
        <w:tabs>
          <w:tab w:val="left" w:pos="2880"/>
        </w:tabs>
        <w:ind w:left="2880" w:hanging="2880"/>
        <w:rPr>
          <w:sz w:val="22"/>
          <w:szCs w:val="22"/>
        </w:rPr>
      </w:pPr>
      <w:r w:rsidRPr="00F33452">
        <w:rPr>
          <w:i/>
          <w:sz w:val="22"/>
          <w:szCs w:val="22"/>
        </w:rPr>
        <w:t>Upper Level Showers</w:t>
      </w:r>
      <w:r w:rsidRPr="00F33452">
        <w:rPr>
          <w:i/>
          <w:sz w:val="22"/>
          <w:szCs w:val="22"/>
        </w:rPr>
        <w:tab/>
      </w:r>
    </w:p>
    <w:p w14:paraId="736526B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A</w:t>
      </w:r>
    </w:p>
    <w:p w14:paraId="0A8BCE5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B</w:t>
      </w:r>
    </w:p>
    <w:p w14:paraId="3078CCB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A, B, C, and E</w:t>
      </w:r>
    </w:p>
    <w:p w14:paraId="255300F2"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shower B leaking</w:t>
      </w:r>
    </w:p>
    <w:p w14:paraId="7C5803AD" w14:textId="77777777" w:rsidR="00F33452" w:rsidRPr="00F33452" w:rsidRDefault="00F33452" w:rsidP="00F33452">
      <w:pPr>
        <w:tabs>
          <w:tab w:val="left" w:pos="2880"/>
        </w:tabs>
        <w:ind w:left="2880" w:hanging="2880"/>
        <w:rPr>
          <w:sz w:val="22"/>
          <w:szCs w:val="22"/>
        </w:rPr>
      </w:pPr>
    </w:p>
    <w:p w14:paraId="5791F3CA" w14:textId="77777777" w:rsidR="00F33452" w:rsidRPr="00F33452" w:rsidRDefault="00F33452" w:rsidP="00F33452">
      <w:pPr>
        <w:tabs>
          <w:tab w:val="left" w:pos="2880"/>
        </w:tabs>
        <w:rPr>
          <w:i/>
          <w:sz w:val="22"/>
          <w:szCs w:val="22"/>
        </w:rPr>
      </w:pPr>
      <w:r w:rsidRPr="00F33452">
        <w:rPr>
          <w:i/>
          <w:sz w:val="22"/>
          <w:szCs w:val="22"/>
        </w:rPr>
        <w:t>Upper Janitor’s Closet</w:t>
      </w:r>
    </w:p>
    <w:p w14:paraId="1542749C" w14:textId="77777777" w:rsidR="00F33452" w:rsidRPr="00F33452" w:rsidRDefault="00F33452" w:rsidP="00F33452">
      <w:pPr>
        <w:ind w:left="2160" w:firstLine="720"/>
        <w:rPr>
          <w:color w:val="000000"/>
          <w:sz w:val="22"/>
          <w:szCs w:val="22"/>
        </w:rPr>
      </w:pPr>
      <w:r w:rsidRPr="00F33452">
        <w:rPr>
          <w:color w:val="000000"/>
          <w:sz w:val="22"/>
          <w:szCs w:val="22"/>
        </w:rPr>
        <w:t>Unable to Inspect –</w:t>
      </w:r>
      <w:r w:rsidRPr="00F33452">
        <w:rPr>
          <w:sz w:val="22"/>
          <w:szCs w:val="22"/>
        </w:rPr>
        <w:t xml:space="preserve"> Locked</w:t>
      </w:r>
    </w:p>
    <w:p w14:paraId="3180518D" w14:textId="77777777" w:rsidR="00F33452" w:rsidRPr="00F33452" w:rsidRDefault="00F33452" w:rsidP="00F33452">
      <w:pPr>
        <w:tabs>
          <w:tab w:val="left" w:pos="2880"/>
        </w:tabs>
        <w:rPr>
          <w:sz w:val="22"/>
          <w:szCs w:val="22"/>
        </w:rPr>
      </w:pPr>
    </w:p>
    <w:p w14:paraId="22C54FA3" w14:textId="77777777" w:rsidR="00F33452" w:rsidRPr="00F33452" w:rsidRDefault="00F33452" w:rsidP="00F33452">
      <w:pPr>
        <w:tabs>
          <w:tab w:val="left" w:pos="2880"/>
        </w:tabs>
        <w:rPr>
          <w:iCs/>
          <w:sz w:val="22"/>
          <w:szCs w:val="22"/>
        </w:rPr>
      </w:pPr>
      <w:r w:rsidRPr="00F33452">
        <w:rPr>
          <w:i/>
          <w:sz w:val="22"/>
          <w:szCs w:val="22"/>
        </w:rPr>
        <w:t>Lower Level Showers</w:t>
      </w:r>
      <w:r w:rsidRPr="00F33452">
        <w:rPr>
          <w:i/>
          <w:sz w:val="22"/>
          <w:szCs w:val="22"/>
        </w:rPr>
        <w:tab/>
      </w:r>
      <w:r w:rsidRPr="00F33452">
        <w:rPr>
          <w:iCs/>
          <w:sz w:val="22"/>
          <w:szCs w:val="22"/>
        </w:rPr>
        <w:t>Unable to Inspect Shower F and G – Under Construction</w:t>
      </w:r>
    </w:p>
    <w:p w14:paraId="068CE9A6"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J</w:t>
      </w:r>
    </w:p>
    <w:p w14:paraId="66EC391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H and I</w:t>
      </w:r>
    </w:p>
    <w:p w14:paraId="0F56A1D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rusted in shower H, I, and J</w:t>
      </w:r>
    </w:p>
    <w:p w14:paraId="098A7179" w14:textId="77777777" w:rsidR="00F33452" w:rsidRPr="00F33452" w:rsidRDefault="00F33452" w:rsidP="00F33452">
      <w:pPr>
        <w:tabs>
          <w:tab w:val="left" w:pos="2880"/>
        </w:tabs>
        <w:rPr>
          <w:color w:val="FF0000"/>
          <w:sz w:val="22"/>
          <w:szCs w:val="22"/>
        </w:rPr>
      </w:pPr>
    </w:p>
    <w:p w14:paraId="1F2FD852" w14:textId="77777777" w:rsidR="00F33452" w:rsidRPr="00F33452" w:rsidRDefault="00F33452" w:rsidP="00F33452">
      <w:pPr>
        <w:tabs>
          <w:tab w:val="left" w:pos="2880"/>
        </w:tabs>
        <w:rPr>
          <w:i/>
          <w:sz w:val="22"/>
          <w:szCs w:val="22"/>
        </w:rPr>
      </w:pPr>
      <w:r w:rsidRPr="00F33452">
        <w:rPr>
          <w:i/>
          <w:sz w:val="22"/>
          <w:szCs w:val="22"/>
        </w:rPr>
        <w:t>Lower Janitor’s Closet</w:t>
      </w:r>
    </w:p>
    <w:p w14:paraId="098A7F75"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Standing water observed in bucket</w:t>
      </w:r>
    </w:p>
    <w:p w14:paraId="214871CA"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Sink basin cracked</w:t>
      </w:r>
    </w:p>
    <w:p w14:paraId="73421464" w14:textId="77777777" w:rsidR="00F33452" w:rsidRPr="00F33452" w:rsidRDefault="00F33452" w:rsidP="00F33452">
      <w:pPr>
        <w:tabs>
          <w:tab w:val="left" w:pos="2880"/>
        </w:tabs>
        <w:rPr>
          <w:sz w:val="22"/>
          <w:szCs w:val="22"/>
        </w:rPr>
      </w:pPr>
    </w:p>
    <w:p w14:paraId="49154181" w14:textId="77777777" w:rsidR="00F33452" w:rsidRPr="00F33452" w:rsidRDefault="00F33452" w:rsidP="00F33452">
      <w:pPr>
        <w:tabs>
          <w:tab w:val="left" w:pos="2880"/>
        </w:tabs>
        <w:rPr>
          <w:i/>
          <w:sz w:val="22"/>
          <w:szCs w:val="22"/>
        </w:rPr>
      </w:pPr>
      <w:r w:rsidRPr="00F33452">
        <w:rPr>
          <w:i/>
          <w:sz w:val="22"/>
          <w:szCs w:val="22"/>
        </w:rPr>
        <w:t>Control Area</w:t>
      </w:r>
    </w:p>
    <w:p w14:paraId="4F7ED165" w14:textId="77777777" w:rsidR="00F33452" w:rsidRPr="00F33452" w:rsidRDefault="00F33452" w:rsidP="00F33452">
      <w:pPr>
        <w:tabs>
          <w:tab w:val="left" w:pos="2880"/>
        </w:tabs>
        <w:rPr>
          <w:sz w:val="22"/>
          <w:szCs w:val="22"/>
        </w:rPr>
      </w:pPr>
      <w:r w:rsidRPr="00F33452">
        <w:rPr>
          <w:sz w:val="22"/>
          <w:szCs w:val="22"/>
        </w:rPr>
        <w:tab/>
        <w:t>No Violations Noted</w:t>
      </w:r>
    </w:p>
    <w:p w14:paraId="4F34003C" w14:textId="77777777" w:rsidR="00F33452" w:rsidRPr="00F33452" w:rsidRDefault="00F33452" w:rsidP="00F33452">
      <w:pPr>
        <w:tabs>
          <w:tab w:val="left" w:pos="2880"/>
        </w:tabs>
        <w:rPr>
          <w:sz w:val="22"/>
          <w:szCs w:val="22"/>
        </w:rPr>
      </w:pPr>
    </w:p>
    <w:p w14:paraId="18F9D0E5" w14:textId="77777777" w:rsidR="00F33452" w:rsidRPr="00F33452" w:rsidRDefault="00F33452" w:rsidP="00F33452">
      <w:pPr>
        <w:tabs>
          <w:tab w:val="left" w:pos="2880"/>
        </w:tabs>
        <w:ind w:left="2880" w:hanging="2880"/>
        <w:rPr>
          <w:i/>
          <w:sz w:val="22"/>
          <w:szCs w:val="22"/>
        </w:rPr>
      </w:pPr>
      <w:r w:rsidRPr="00F33452">
        <w:rPr>
          <w:i/>
          <w:sz w:val="22"/>
          <w:szCs w:val="22"/>
        </w:rPr>
        <w:t>Staff Bathroom</w:t>
      </w:r>
    </w:p>
    <w:p w14:paraId="42CFA587" w14:textId="77777777" w:rsidR="00F33452" w:rsidRPr="00F33452" w:rsidRDefault="00F33452" w:rsidP="00F33452">
      <w:pPr>
        <w:tabs>
          <w:tab w:val="left" w:pos="2880"/>
        </w:tabs>
        <w:rPr>
          <w:sz w:val="22"/>
          <w:szCs w:val="22"/>
        </w:rPr>
      </w:pPr>
      <w:r w:rsidRPr="00F33452">
        <w:rPr>
          <w:sz w:val="22"/>
          <w:szCs w:val="22"/>
        </w:rPr>
        <w:tab/>
        <w:t>No Violations Noted</w:t>
      </w:r>
    </w:p>
    <w:p w14:paraId="330DF8B2" w14:textId="77777777" w:rsidR="00F33452" w:rsidRPr="00F33452" w:rsidRDefault="00F33452" w:rsidP="00F33452">
      <w:pPr>
        <w:tabs>
          <w:tab w:val="left" w:pos="2880"/>
        </w:tabs>
        <w:rPr>
          <w:i/>
          <w:sz w:val="22"/>
          <w:szCs w:val="22"/>
        </w:rPr>
      </w:pPr>
    </w:p>
    <w:p w14:paraId="3A0A9789" w14:textId="77777777" w:rsidR="00F33452" w:rsidRPr="00F33452" w:rsidRDefault="00F33452" w:rsidP="00F33452">
      <w:pPr>
        <w:tabs>
          <w:tab w:val="left" w:pos="2880"/>
        </w:tabs>
        <w:ind w:left="2880" w:hanging="2880"/>
        <w:rPr>
          <w:i/>
          <w:sz w:val="22"/>
          <w:szCs w:val="22"/>
        </w:rPr>
      </w:pPr>
      <w:r w:rsidRPr="00F33452">
        <w:rPr>
          <w:i/>
          <w:sz w:val="22"/>
          <w:szCs w:val="22"/>
        </w:rPr>
        <w:t>Staff Office</w:t>
      </w:r>
    </w:p>
    <w:p w14:paraId="43643890"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76DAC553" w14:textId="77777777" w:rsidR="00F33452" w:rsidRPr="00F33452" w:rsidRDefault="00F33452" w:rsidP="00F33452">
      <w:pPr>
        <w:rPr>
          <w:i/>
          <w:sz w:val="22"/>
          <w:szCs w:val="22"/>
        </w:rPr>
      </w:pPr>
    </w:p>
    <w:p w14:paraId="41D0F943" w14:textId="77777777" w:rsidR="00F33452" w:rsidRPr="00F33452" w:rsidRDefault="00F33452" w:rsidP="00F33452">
      <w:pPr>
        <w:tabs>
          <w:tab w:val="left" w:pos="2880"/>
        </w:tabs>
        <w:ind w:left="2880" w:hanging="2880"/>
        <w:rPr>
          <w:b/>
          <w:sz w:val="22"/>
          <w:szCs w:val="22"/>
        </w:rPr>
      </w:pPr>
      <w:r w:rsidRPr="00F33452">
        <w:rPr>
          <w:b/>
          <w:sz w:val="22"/>
          <w:szCs w:val="22"/>
        </w:rPr>
        <w:t>B-1</w:t>
      </w:r>
    </w:p>
    <w:p w14:paraId="08F75FC7"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15220001" w14:textId="77777777" w:rsidR="00F33452" w:rsidRPr="00F33452" w:rsidRDefault="00F33452" w:rsidP="00F33452">
      <w:pPr>
        <w:tabs>
          <w:tab w:val="left" w:pos="2880"/>
        </w:tabs>
        <w:ind w:left="2880" w:hanging="2880"/>
        <w:rPr>
          <w:sz w:val="22"/>
          <w:szCs w:val="22"/>
        </w:rPr>
      </w:pPr>
      <w:r w:rsidRPr="00F33452">
        <w:rPr>
          <w:sz w:val="22"/>
          <w:szCs w:val="22"/>
        </w:rPr>
        <w:t>105 CMR 451.200</w:t>
      </w:r>
      <w:r w:rsidRPr="00F33452">
        <w:rPr>
          <w:sz w:val="22"/>
          <w:szCs w:val="22"/>
        </w:rPr>
        <w:tab/>
        <w:t>Food Storage, Preparation and Service: Food preparation not in compliance with          105 CMR 590.000, interior of microwave oven dirty</w:t>
      </w:r>
    </w:p>
    <w:p w14:paraId="5466EE5E" w14:textId="77777777" w:rsidR="00F33452" w:rsidRPr="00F33452" w:rsidRDefault="00F33452" w:rsidP="00F33452">
      <w:pPr>
        <w:tabs>
          <w:tab w:val="left" w:pos="2880"/>
        </w:tabs>
        <w:rPr>
          <w:color w:val="FF0000"/>
          <w:sz w:val="22"/>
          <w:szCs w:val="22"/>
        </w:rPr>
      </w:pPr>
    </w:p>
    <w:p w14:paraId="0BD37B58" w14:textId="77777777" w:rsidR="00F33452" w:rsidRPr="00F33452" w:rsidRDefault="00F33452" w:rsidP="00F33452">
      <w:pPr>
        <w:tabs>
          <w:tab w:val="left" w:pos="2880"/>
        </w:tabs>
        <w:ind w:left="2880" w:hanging="2880"/>
        <w:rPr>
          <w:i/>
          <w:sz w:val="22"/>
          <w:szCs w:val="22"/>
        </w:rPr>
      </w:pPr>
      <w:r w:rsidRPr="00F33452">
        <w:rPr>
          <w:i/>
          <w:sz w:val="22"/>
          <w:szCs w:val="22"/>
        </w:rPr>
        <w:t>Cells</w:t>
      </w:r>
    </w:p>
    <w:p w14:paraId="4B2FA7B9"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damaged around bed support in cell # 32</w:t>
      </w:r>
    </w:p>
    <w:p w14:paraId="7E424C5B"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 damaged in cell # 5 and 9</w:t>
      </w:r>
    </w:p>
    <w:p w14:paraId="50782B54"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Wall vent blocked in cell # 14</w:t>
      </w:r>
    </w:p>
    <w:p w14:paraId="2D23217D" w14:textId="77777777" w:rsidR="00F33452" w:rsidRDefault="00F33452" w:rsidP="00F33452">
      <w:pPr>
        <w:tabs>
          <w:tab w:val="left" w:pos="2880"/>
        </w:tabs>
        <w:rPr>
          <w:sz w:val="22"/>
          <w:szCs w:val="22"/>
        </w:rPr>
      </w:pPr>
    </w:p>
    <w:p w14:paraId="37C8886F" w14:textId="77777777" w:rsidR="00F33452" w:rsidRPr="00F33452" w:rsidRDefault="00F33452" w:rsidP="00F33452">
      <w:pPr>
        <w:tabs>
          <w:tab w:val="left" w:pos="2880"/>
        </w:tabs>
        <w:rPr>
          <w:sz w:val="22"/>
          <w:szCs w:val="22"/>
        </w:rPr>
      </w:pPr>
    </w:p>
    <w:p w14:paraId="2326E3DE" w14:textId="77777777" w:rsidR="00F33452" w:rsidRPr="00F33452" w:rsidRDefault="00F33452" w:rsidP="00F33452">
      <w:pPr>
        <w:tabs>
          <w:tab w:val="left" w:pos="2880"/>
        </w:tabs>
        <w:rPr>
          <w:sz w:val="22"/>
          <w:szCs w:val="22"/>
        </w:rPr>
      </w:pPr>
      <w:r w:rsidRPr="00F33452">
        <w:rPr>
          <w:i/>
          <w:sz w:val="22"/>
          <w:szCs w:val="22"/>
        </w:rPr>
        <w:t>Upper Level Showers</w:t>
      </w:r>
      <w:r w:rsidRPr="00F33452">
        <w:rPr>
          <w:i/>
          <w:sz w:val="22"/>
          <w:szCs w:val="22"/>
        </w:rPr>
        <w:tab/>
      </w:r>
    </w:p>
    <w:p w14:paraId="2600717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A, B, C, D, and E</w:t>
      </w:r>
    </w:p>
    <w:p w14:paraId="7A0D0C4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A, B, C, D, and E</w:t>
      </w:r>
    </w:p>
    <w:p w14:paraId="619D3F9C"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Soap scum observed on floor in shower C and D</w:t>
      </w:r>
    </w:p>
    <w:p w14:paraId="689E1D8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A and C</w:t>
      </w:r>
    </w:p>
    <w:p w14:paraId="14DEFC4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E</w:t>
      </w:r>
    </w:p>
    <w:p w14:paraId="49806FB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A</w:t>
      </w:r>
    </w:p>
    <w:p w14:paraId="5F4B272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D</w:t>
      </w:r>
    </w:p>
    <w:p w14:paraId="612A1BA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Sprinkler shroud rusted in shower A and C </w:t>
      </w:r>
    </w:p>
    <w:p w14:paraId="27737B4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Sprinkler shroud rusted in shower E</w:t>
      </w:r>
    </w:p>
    <w:p w14:paraId="144D5A0B" w14:textId="77777777" w:rsidR="00F33452" w:rsidRPr="00F33452" w:rsidRDefault="00F33452" w:rsidP="00F33452">
      <w:pPr>
        <w:tabs>
          <w:tab w:val="left" w:pos="2880"/>
        </w:tabs>
        <w:rPr>
          <w:color w:val="FF0000"/>
          <w:sz w:val="22"/>
          <w:szCs w:val="22"/>
        </w:rPr>
      </w:pPr>
      <w:r w:rsidRPr="00F72F9D">
        <w:rPr>
          <w:sz w:val="22"/>
          <w:szCs w:val="22"/>
        </w:rPr>
        <w:t>105 CMR 451.123</w:t>
      </w:r>
      <w:r w:rsidRPr="00F72F9D">
        <w:rPr>
          <w:sz w:val="22"/>
          <w:szCs w:val="22"/>
        </w:rPr>
        <w:tab/>
        <w:t>Maintenance: Strong odor in shower B</w:t>
      </w:r>
    </w:p>
    <w:p w14:paraId="76840626" w14:textId="77777777" w:rsidR="00F33452" w:rsidRPr="00F33452" w:rsidRDefault="00F33452" w:rsidP="00F33452">
      <w:pPr>
        <w:tabs>
          <w:tab w:val="left" w:pos="2880"/>
        </w:tabs>
        <w:rPr>
          <w:color w:val="FF0000"/>
          <w:sz w:val="22"/>
          <w:szCs w:val="22"/>
        </w:rPr>
      </w:pPr>
    </w:p>
    <w:p w14:paraId="41ECDBD0" w14:textId="77777777" w:rsidR="00F33452" w:rsidRPr="00F33452" w:rsidRDefault="00F33452" w:rsidP="00F33452">
      <w:pPr>
        <w:tabs>
          <w:tab w:val="left" w:pos="2880"/>
        </w:tabs>
        <w:rPr>
          <w:i/>
          <w:sz w:val="22"/>
          <w:szCs w:val="22"/>
        </w:rPr>
      </w:pPr>
      <w:r w:rsidRPr="00F33452">
        <w:rPr>
          <w:i/>
          <w:sz w:val="22"/>
          <w:szCs w:val="22"/>
        </w:rPr>
        <w:t>Upper Janitor’s Closet</w:t>
      </w:r>
    </w:p>
    <w:p w14:paraId="36B985B7" w14:textId="77777777" w:rsidR="00F33452" w:rsidRPr="00F33452" w:rsidRDefault="00F33452" w:rsidP="00F33452">
      <w:pPr>
        <w:tabs>
          <w:tab w:val="left" w:pos="2880"/>
        </w:tabs>
        <w:rPr>
          <w:sz w:val="22"/>
          <w:szCs w:val="22"/>
        </w:rPr>
      </w:pPr>
      <w:r w:rsidRPr="00F33452">
        <w:rPr>
          <w:sz w:val="22"/>
          <w:szCs w:val="22"/>
        </w:rPr>
        <w:tab/>
        <w:t>No Violations Noted</w:t>
      </w:r>
    </w:p>
    <w:p w14:paraId="064B9E71" w14:textId="77777777" w:rsidR="00F33452" w:rsidRPr="00F33452" w:rsidRDefault="00F33452" w:rsidP="00F33452">
      <w:pPr>
        <w:tabs>
          <w:tab w:val="left" w:pos="2880"/>
        </w:tabs>
        <w:rPr>
          <w:sz w:val="22"/>
          <w:szCs w:val="22"/>
        </w:rPr>
      </w:pPr>
    </w:p>
    <w:p w14:paraId="1E0A0A2D" w14:textId="77777777" w:rsidR="00F33452" w:rsidRPr="00F33452" w:rsidRDefault="00F33452" w:rsidP="00F33452">
      <w:pPr>
        <w:tabs>
          <w:tab w:val="left" w:pos="2880"/>
        </w:tabs>
        <w:rPr>
          <w:sz w:val="22"/>
          <w:szCs w:val="22"/>
        </w:rPr>
      </w:pPr>
      <w:r w:rsidRPr="00F33452">
        <w:rPr>
          <w:i/>
          <w:sz w:val="22"/>
          <w:szCs w:val="22"/>
        </w:rPr>
        <w:t>Lower Level Showers</w:t>
      </w:r>
      <w:r w:rsidRPr="00F33452">
        <w:rPr>
          <w:i/>
          <w:sz w:val="22"/>
          <w:szCs w:val="22"/>
        </w:rPr>
        <w:tab/>
      </w:r>
    </w:p>
    <w:p w14:paraId="023531E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damaged in shower G and H</w:t>
      </w:r>
    </w:p>
    <w:p w14:paraId="4DC7037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damaged in shower F</w:t>
      </w:r>
    </w:p>
    <w:p w14:paraId="66DCC2B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I and J</w:t>
      </w:r>
    </w:p>
    <w:p w14:paraId="3E262F09"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Mold observed on walls in shower F</w:t>
      </w:r>
    </w:p>
    <w:p w14:paraId="59E7363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G, H, I, and J</w:t>
      </w:r>
    </w:p>
    <w:p w14:paraId="16180D4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F</w:t>
      </w:r>
    </w:p>
    <w:p w14:paraId="33C1940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G and H</w:t>
      </w:r>
    </w:p>
    <w:p w14:paraId="24590F2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F</w:t>
      </w:r>
    </w:p>
    <w:p w14:paraId="07A7755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H</w:t>
      </w:r>
    </w:p>
    <w:p w14:paraId="3E4D04C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J</w:t>
      </w:r>
    </w:p>
    <w:p w14:paraId="2BBC803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F, G, and I</w:t>
      </w:r>
    </w:p>
    <w:p w14:paraId="79905E0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G</w:t>
      </w:r>
    </w:p>
    <w:p w14:paraId="32732EE5"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shower H leaking</w:t>
      </w:r>
    </w:p>
    <w:p w14:paraId="07DADBA4" w14:textId="77777777" w:rsidR="00F33452" w:rsidRPr="00F33452" w:rsidRDefault="00F33452" w:rsidP="00F33452">
      <w:pPr>
        <w:tabs>
          <w:tab w:val="left" w:pos="2880"/>
        </w:tabs>
        <w:rPr>
          <w:sz w:val="22"/>
          <w:szCs w:val="22"/>
        </w:rPr>
      </w:pPr>
    </w:p>
    <w:p w14:paraId="7228CAE3" w14:textId="77777777" w:rsidR="00F33452" w:rsidRPr="00F33452" w:rsidRDefault="00F33452" w:rsidP="00F33452">
      <w:pPr>
        <w:tabs>
          <w:tab w:val="left" w:pos="2880"/>
        </w:tabs>
        <w:rPr>
          <w:i/>
          <w:sz w:val="22"/>
          <w:szCs w:val="22"/>
        </w:rPr>
      </w:pPr>
      <w:r w:rsidRPr="00F33452">
        <w:rPr>
          <w:i/>
          <w:sz w:val="22"/>
          <w:szCs w:val="22"/>
        </w:rPr>
        <w:t xml:space="preserve">Lower Janitor’s Closet </w:t>
      </w:r>
    </w:p>
    <w:p w14:paraId="21FC5C08" w14:textId="77777777" w:rsidR="00F33452" w:rsidRPr="00F33452" w:rsidRDefault="00F33452" w:rsidP="00F33452">
      <w:pPr>
        <w:tabs>
          <w:tab w:val="left" w:pos="2880"/>
        </w:tabs>
        <w:rPr>
          <w:sz w:val="22"/>
          <w:szCs w:val="22"/>
        </w:rPr>
      </w:pPr>
      <w:r w:rsidRPr="00F33452">
        <w:rPr>
          <w:sz w:val="22"/>
          <w:szCs w:val="22"/>
        </w:rPr>
        <w:tab/>
        <w:t>No Violations Noted</w:t>
      </w:r>
    </w:p>
    <w:p w14:paraId="6963523B" w14:textId="77777777" w:rsidR="00F33452" w:rsidRPr="00F33452" w:rsidRDefault="00F33452" w:rsidP="00F33452">
      <w:pPr>
        <w:tabs>
          <w:tab w:val="left" w:pos="2880"/>
        </w:tabs>
        <w:rPr>
          <w:i/>
          <w:color w:val="FF0000"/>
          <w:sz w:val="22"/>
          <w:szCs w:val="22"/>
        </w:rPr>
      </w:pPr>
    </w:p>
    <w:p w14:paraId="22568B89" w14:textId="77777777" w:rsidR="00F33452" w:rsidRPr="00F33452" w:rsidRDefault="00F33452" w:rsidP="00F33452">
      <w:pPr>
        <w:tabs>
          <w:tab w:val="left" w:pos="2880"/>
        </w:tabs>
        <w:rPr>
          <w:i/>
          <w:sz w:val="22"/>
          <w:szCs w:val="22"/>
        </w:rPr>
      </w:pPr>
      <w:r w:rsidRPr="00F33452">
        <w:rPr>
          <w:i/>
          <w:sz w:val="22"/>
          <w:szCs w:val="22"/>
        </w:rPr>
        <w:t>Control Area</w:t>
      </w:r>
    </w:p>
    <w:p w14:paraId="6D33C209" w14:textId="77777777" w:rsidR="00F33452" w:rsidRPr="00F33452" w:rsidRDefault="00F33452" w:rsidP="00F33452">
      <w:pPr>
        <w:tabs>
          <w:tab w:val="left" w:pos="2880"/>
        </w:tabs>
        <w:rPr>
          <w:sz w:val="22"/>
          <w:szCs w:val="22"/>
        </w:rPr>
      </w:pPr>
      <w:r w:rsidRPr="00F33452">
        <w:rPr>
          <w:sz w:val="22"/>
          <w:szCs w:val="22"/>
        </w:rPr>
        <w:tab/>
        <w:t>No Violations Noted</w:t>
      </w:r>
    </w:p>
    <w:p w14:paraId="75A7C71B" w14:textId="77777777" w:rsidR="00F33452" w:rsidRPr="00F33452" w:rsidRDefault="00F33452" w:rsidP="00F33452">
      <w:pPr>
        <w:tabs>
          <w:tab w:val="left" w:pos="2880"/>
        </w:tabs>
        <w:rPr>
          <w:color w:val="FF0000"/>
          <w:sz w:val="22"/>
          <w:szCs w:val="22"/>
        </w:rPr>
      </w:pPr>
    </w:p>
    <w:p w14:paraId="408E501E"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2EA46BBC" w14:textId="77777777" w:rsidR="00F33452" w:rsidRPr="00F33452" w:rsidRDefault="00F33452" w:rsidP="00F33452">
      <w:pPr>
        <w:tabs>
          <w:tab w:val="left" w:pos="2880"/>
        </w:tabs>
        <w:ind w:left="2880" w:hanging="2880"/>
        <w:rPr>
          <w:sz w:val="22"/>
          <w:szCs w:val="22"/>
        </w:rPr>
      </w:pPr>
      <w:r w:rsidRPr="00F33452">
        <w:rPr>
          <w:sz w:val="22"/>
          <w:szCs w:val="22"/>
        </w:rPr>
        <w:t>105 CMR 451.200</w:t>
      </w:r>
      <w:r w:rsidRPr="00F33452">
        <w:rPr>
          <w:sz w:val="22"/>
          <w:szCs w:val="22"/>
        </w:rPr>
        <w:tab/>
        <w:t>Food Storage, Preparation and Service: Food storage not in compliance with                 105 CMR 590.000, refrigerator in bathroom</w:t>
      </w:r>
    </w:p>
    <w:p w14:paraId="74C5E728" w14:textId="77777777" w:rsidR="00F33452" w:rsidRPr="00F33452" w:rsidRDefault="00F33452" w:rsidP="00F33452">
      <w:pPr>
        <w:tabs>
          <w:tab w:val="left" w:pos="2880"/>
        </w:tabs>
        <w:rPr>
          <w:sz w:val="22"/>
          <w:szCs w:val="22"/>
        </w:rPr>
      </w:pPr>
    </w:p>
    <w:p w14:paraId="6741DDE5" w14:textId="77777777" w:rsidR="00F33452" w:rsidRPr="00F33452" w:rsidRDefault="00F33452" w:rsidP="00F33452">
      <w:pPr>
        <w:tabs>
          <w:tab w:val="left" w:pos="2880"/>
        </w:tabs>
        <w:rPr>
          <w:i/>
          <w:sz w:val="22"/>
          <w:szCs w:val="22"/>
        </w:rPr>
      </w:pPr>
      <w:r w:rsidRPr="00F33452">
        <w:rPr>
          <w:i/>
          <w:sz w:val="22"/>
          <w:szCs w:val="22"/>
        </w:rPr>
        <w:t>Staff Office</w:t>
      </w:r>
    </w:p>
    <w:p w14:paraId="64EA777A"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11F662A2" w14:textId="77777777" w:rsidR="00F33452" w:rsidRPr="00F33452" w:rsidRDefault="00F33452" w:rsidP="00F33452">
      <w:pPr>
        <w:rPr>
          <w:color w:val="000000"/>
          <w:sz w:val="22"/>
          <w:szCs w:val="22"/>
        </w:rPr>
      </w:pPr>
    </w:p>
    <w:p w14:paraId="34329620" w14:textId="77777777" w:rsidR="00F33452" w:rsidRPr="00F33452" w:rsidRDefault="00F33452" w:rsidP="00F33452">
      <w:pPr>
        <w:tabs>
          <w:tab w:val="left" w:pos="2880"/>
        </w:tabs>
        <w:rPr>
          <w:b/>
          <w:sz w:val="22"/>
          <w:szCs w:val="22"/>
        </w:rPr>
      </w:pPr>
      <w:r w:rsidRPr="00F33452">
        <w:rPr>
          <w:b/>
          <w:sz w:val="22"/>
          <w:szCs w:val="22"/>
        </w:rPr>
        <w:t>B-2</w:t>
      </w:r>
    </w:p>
    <w:p w14:paraId="13B62916"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4E52F434"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Roo</w:t>
      </w:r>
      <w:r w:rsidR="00F72F9D">
        <w:rPr>
          <w:sz w:val="22"/>
          <w:szCs w:val="22"/>
        </w:rPr>
        <w:t>f</w:t>
      </w:r>
      <w:r w:rsidRPr="00F33452">
        <w:rPr>
          <w:sz w:val="22"/>
          <w:szCs w:val="22"/>
        </w:rPr>
        <w:t xml:space="preserve"> leaking</w:t>
      </w:r>
    </w:p>
    <w:p w14:paraId="5F6F461B"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Ceiling tiles water stained and missing </w:t>
      </w:r>
    </w:p>
    <w:p w14:paraId="4AE16422" w14:textId="77777777" w:rsidR="00F33452" w:rsidRPr="00F33452" w:rsidRDefault="00F33452" w:rsidP="00F33452">
      <w:pPr>
        <w:tabs>
          <w:tab w:val="left" w:pos="2880"/>
        </w:tabs>
        <w:rPr>
          <w:b/>
          <w:sz w:val="22"/>
          <w:szCs w:val="22"/>
        </w:rPr>
      </w:pPr>
    </w:p>
    <w:p w14:paraId="43CB3C86" w14:textId="77777777" w:rsidR="00F33452" w:rsidRPr="00F33452" w:rsidRDefault="00F33452" w:rsidP="00F33452">
      <w:pPr>
        <w:tabs>
          <w:tab w:val="left" w:pos="2880"/>
        </w:tabs>
        <w:rPr>
          <w:i/>
          <w:sz w:val="22"/>
          <w:szCs w:val="22"/>
        </w:rPr>
      </w:pPr>
      <w:r w:rsidRPr="00F33452">
        <w:rPr>
          <w:i/>
          <w:sz w:val="22"/>
          <w:szCs w:val="22"/>
        </w:rPr>
        <w:t>Cells</w:t>
      </w:r>
    </w:p>
    <w:p w14:paraId="66DDC827"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 missing in cell # 18</w:t>
      </w:r>
    </w:p>
    <w:p w14:paraId="65547A73"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Floor tile damaged in cell # 6 and 7</w:t>
      </w:r>
    </w:p>
    <w:p w14:paraId="74EA7866"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paint damaged in cell # 10, 13, 14, and 16</w:t>
      </w:r>
    </w:p>
    <w:p w14:paraId="6219CD19"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Pooling water on floor outside cell # 51</w:t>
      </w:r>
    </w:p>
    <w:p w14:paraId="12DE3597" w14:textId="77777777" w:rsidR="00F33452" w:rsidRDefault="00F33452" w:rsidP="00F33452">
      <w:pPr>
        <w:tabs>
          <w:tab w:val="left" w:pos="2880"/>
        </w:tabs>
        <w:rPr>
          <w:color w:val="FF0000"/>
          <w:sz w:val="22"/>
          <w:szCs w:val="22"/>
        </w:rPr>
      </w:pPr>
    </w:p>
    <w:p w14:paraId="71BA9ED8" w14:textId="77777777" w:rsidR="00F33452" w:rsidRDefault="00F33452" w:rsidP="00F33452">
      <w:pPr>
        <w:tabs>
          <w:tab w:val="left" w:pos="2880"/>
        </w:tabs>
        <w:rPr>
          <w:color w:val="FF0000"/>
          <w:sz w:val="22"/>
          <w:szCs w:val="22"/>
        </w:rPr>
      </w:pPr>
    </w:p>
    <w:p w14:paraId="1F6CBF21" w14:textId="77777777" w:rsidR="00F33452" w:rsidRPr="00F33452" w:rsidRDefault="00F33452" w:rsidP="00F33452">
      <w:pPr>
        <w:tabs>
          <w:tab w:val="left" w:pos="2880"/>
        </w:tabs>
        <w:rPr>
          <w:color w:val="FF0000"/>
          <w:sz w:val="22"/>
          <w:szCs w:val="22"/>
        </w:rPr>
      </w:pPr>
    </w:p>
    <w:p w14:paraId="29ED15CE" w14:textId="77777777" w:rsidR="00F33452" w:rsidRPr="00F33452" w:rsidRDefault="00F33452" w:rsidP="00F33452">
      <w:pPr>
        <w:tabs>
          <w:tab w:val="left" w:pos="2880"/>
        </w:tabs>
        <w:rPr>
          <w:sz w:val="22"/>
          <w:szCs w:val="22"/>
        </w:rPr>
      </w:pPr>
      <w:r w:rsidRPr="00F33452">
        <w:rPr>
          <w:i/>
          <w:sz w:val="22"/>
          <w:szCs w:val="22"/>
        </w:rPr>
        <w:t>Upper Level Showers</w:t>
      </w:r>
      <w:r w:rsidRPr="00F33452">
        <w:rPr>
          <w:i/>
          <w:sz w:val="22"/>
          <w:szCs w:val="22"/>
        </w:rPr>
        <w:tab/>
      </w:r>
    </w:p>
    <w:p w14:paraId="076A37E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shower D</w:t>
      </w:r>
    </w:p>
    <w:p w14:paraId="10EEADD9"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paint damaged shower A</w:t>
      </w:r>
    </w:p>
    <w:p w14:paraId="2F90220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Hole in wall board in shower B</w:t>
      </w:r>
    </w:p>
    <w:p w14:paraId="4775D88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Screws missing from wall board in shower C</w:t>
      </w:r>
    </w:p>
    <w:p w14:paraId="0F00B486"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Screws missing from wall board in shower E</w:t>
      </w:r>
    </w:p>
    <w:p w14:paraId="291A275D"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Wall paint damaged in shower A, D, and E</w:t>
      </w:r>
    </w:p>
    <w:p w14:paraId="6B64D47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C</w:t>
      </w:r>
    </w:p>
    <w:p w14:paraId="1638474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B and E</w:t>
      </w:r>
    </w:p>
    <w:p w14:paraId="08134B7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Door frame rusted in shower C </w:t>
      </w:r>
    </w:p>
    <w:p w14:paraId="67437B9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B and D</w:t>
      </w:r>
    </w:p>
    <w:p w14:paraId="22E9E5EB"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Bottom of door damaged in shower D</w:t>
      </w:r>
    </w:p>
    <w:p w14:paraId="02261E7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B</w:t>
      </w:r>
    </w:p>
    <w:p w14:paraId="0B6BC0FB"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Floor paint damaged in shower A, C, D, and E</w:t>
      </w:r>
    </w:p>
    <w:p w14:paraId="3FD7196E"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Soap scum observed on floor in shower A, B, and E</w:t>
      </w:r>
    </w:p>
    <w:p w14:paraId="39F75CEE"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Sprinkler shroud rusted in shower C and D</w:t>
      </w:r>
    </w:p>
    <w:p w14:paraId="61B4E80E"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Floor dirty outside shower A and B</w:t>
      </w:r>
    </w:p>
    <w:p w14:paraId="743759DE" w14:textId="77777777" w:rsidR="00F33452" w:rsidRPr="00F33452" w:rsidRDefault="00F33452" w:rsidP="00F33452">
      <w:pPr>
        <w:tabs>
          <w:tab w:val="left" w:pos="2880"/>
        </w:tabs>
        <w:rPr>
          <w:sz w:val="22"/>
          <w:szCs w:val="22"/>
        </w:rPr>
      </w:pPr>
    </w:p>
    <w:p w14:paraId="0A7F925D" w14:textId="77777777" w:rsidR="00F33452" w:rsidRPr="00F33452" w:rsidRDefault="00F33452" w:rsidP="00F33452">
      <w:pPr>
        <w:tabs>
          <w:tab w:val="left" w:pos="2880"/>
        </w:tabs>
        <w:rPr>
          <w:i/>
          <w:sz w:val="22"/>
          <w:szCs w:val="22"/>
        </w:rPr>
      </w:pPr>
      <w:r w:rsidRPr="00F33452">
        <w:rPr>
          <w:i/>
          <w:sz w:val="22"/>
          <w:szCs w:val="22"/>
        </w:rPr>
        <w:t>Upper Janitor’s Closet</w:t>
      </w:r>
    </w:p>
    <w:p w14:paraId="5B1E9EE0"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40C1CDD8" w14:textId="77777777" w:rsidR="00F33452" w:rsidRPr="00F33452" w:rsidRDefault="00F33452" w:rsidP="00F33452">
      <w:pPr>
        <w:tabs>
          <w:tab w:val="left" w:pos="2880"/>
        </w:tabs>
        <w:rPr>
          <w:sz w:val="22"/>
          <w:szCs w:val="22"/>
        </w:rPr>
      </w:pPr>
    </w:p>
    <w:p w14:paraId="6602A278" w14:textId="77777777" w:rsidR="00F33452" w:rsidRPr="00F33452" w:rsidRDefault="00F33452" w:rsidP="00F33452">
      <w:pPr>
        <w:tabs>
          <w:tab w:val="left" w:pos="2880"/>
        </w:tabs>
        <w:rPr>
          <w:sz w:val="22"/>
          <w:szCs w:val="22"/>
        </w:rPr>
      </w:pPr>
      <w:r w:rsidRPr="00F33452">
        <w:rPr>
          <w:i/>
          <w:sz w:val="22"/>
          <w:szCs w:val="22"/>
        </w:rPr>
        <w:t>Lower Level Showers</w:t>
      </w:r>
      <w:r w:rsidRPr="00F33452">
        <w:rPr>
          <w:i/>
          <w:sz w:val="22"/>
          <w:szCs w:val="22"/>
        </w:rPr>
        <w:tab/>
      </w:r>
    </w:p>
    <w:p w14:paraId="0E1FCEF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leaking in shower F</w:t>
      </w:r>
    </w:p>
    <w:p w14:paraId="7554308C"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paint damaged in shower H</w:t>
      </w:r>
    </w:p>
    <w:p w14:paraId="39D761F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F, G, H, I, and J</w:t>
      </w:r>
    </w:p>
    <w:p w14:paraId="16D7464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dirty in shower J</w:t>
      </w:r>
    </w:p>
    <w:p w14:paraId="5BB01F6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dirty in shower H and I</w:t>
      </w:r>
    </w:p>
    <w:p w14:paraId="0EB1BE2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F, G, H, I, and J</w:t>
      </w:r>
    </w:p>
    <w:p w14:paraId="53D8FB8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Soap scum observed on floor in shower H</w:t>
      </w:r>
    </w:p>
    <w:p w14:paraId="4635E1E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F, G, I, and J</w:t>
      </w:r>
    </w:p>
    <w:p w14:paraId="1C272FE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Sprinkler shroud rusted in shower I and J</w:t>
      </w:r>
    </w:p>
    <w:p w14:paraId="2666AA55"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Hot Water: Shower water temperature recorded at 127</w:t>
      </w:r>
      <w:r w:rsidRPr="00F33452">
        <w:rPr>
          <w:sz w:val="22"/>
          <w:szCs w:val="22"/>
          <w:vertAlign w:val="superscript"/>
        </w:rPr>
        <w:t>0</w:t>
      </w:r>
      <w:r w:rsidRPr="00F33452">
        <w:rPr>
          <w:sz w:val="22"/>
          <w:szCs w:val="22"/>
        </w:rPr>
        <w:t>F in shower F</w:t>
      </w:r>
    </w:p>
    <w:p w14:paraId="4BA155CC" w14:textId="77777777" w:rsidR="00F33452" w:rsidRPr="00F33452" w:rsidRDefault="00F33452" w:rsidP="00F33452">
      <w:pPr>
        <w:tabs>
          <w:tab w:val="left" w:pos="2880"/>
        </w:tabs>
        <w:ind w:left="2880" w:hanging="2880"/>
        <w:rPr>
          <w:sz w:val="22"/>
          <w:szCs w:val="22"/>
        </w:rPr>
      </w:pPr>
      <w:r w:rsidRPr="00F33452">
        <w:rPr>
          <w:sz w:val="22"/>
          <w:szCs w:val="22"/>
        </w:rPr>
        <w:t>105 CMR 451.130</w:t>
      </w:r>
      <w:r w:rsidRPr="00F33452">
        <w:rPr>
          <w:sz w:val="22"/>
          <w:szCs w:val="22"/>
        </w:rPr>
        <w:tab/>
        <w:t>Plumbing: Plumbing not maintained in good repair, shower I leaking</w:t>
      </w:r>
    </w:p>
    <w:p w14:paraId="07654190" w14:textId="77777777" w:rsidR="00F33452" w:rsidRPr="00F33452" w:rsidRDefault="00F33452" w:rsidP="00F33452">
      <w:pPr>
        <w:tabs>
          <w:tab w:val="left" w:pos="2880"/>
        </w:tabs>
        <w:rPr>
          <w:sz w:val="22"/>
          <w:szCs w:val="22"/>
        </w:rPr>
      </w:pPr>
      <w:r w:rsidRPr="00F72F9D">
        <w:rPr>
          <w:sz w:val="22"/>
          <w:szCs w:val="22"/>
        </w:rPr>
        <w:t>105 CMR 451.123</w:t>
      </w:r>
      <w:r w:rsidRPr="00F72F9D">
        <w:rPr>
          <w:sz w:val="22"/>
          <w:szCs w:val="22"/>
        </w:rPr>
        <w:tab/>
        <w:t>Maintenance: Strong odor present in shower H</w:t>
      </w:r>
    </w:p>
    <w:p w14:paraId="5290EB9B"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Light out in shower H</w:t>
      </w:r>
    </w:p>
    <w:p w14:paraId="1CAB7F4A" w14:textId="77777777" w:rsidR="00F33452" w:rsidRPr="00F33452" w:rsidRDefault="00F33452" w:rsidP="00F33452">
      <w:pPr>
        <w:tabs>
          <w:tab w:val="left" w:pos="2880"/>
        </w:tabs>
        <w:ind w:left="2880" w:hanging="2880"/>
        <w:rPr>
          <w:sz w:val="22"/>
          <w:szCs w:val="22"/>
        </w:rPr>
      </w:pPr>
    </w:p>
    <w:p w14:paraId="7A3EF586" w14:textId="77777777" w:rsidR="00F33452" w:rsidRPr="00F33452" w:rsidRDefault="00F33452" w:rsidP="00F33452">
      <w:pPr>
        <w:tabs>
          <w:tab w:val="left" w:pos="2880"/>
        </w:tabs>
        <w:ind w:left="2880" w:hanging="2880"/>
        <w:rPr>
          <w:i/>
          <w:sz w:val="22"/>
          <w:szCs w:val="22"/>
        </w:rPr>
      </w:pPr>
      <w:r w:rsidRPr="00F33452">
        <w:rPr>
          <w:i/>
          <w:sz w:val="22"/>
          <w:szCs w:val="22"/>
        </w:rPr>
        <w:t>Lower Janitor’s Closet</w:t>
      </w:r>
    </w:p>
    <w:p w14:paraId="5C5E05FF" w14:textId="77777777" w:rsidR="00F33452" w:rsidRPr="00F33452" w:rsidRDefault="00F33452" w:rsidP="00F33452">
      <w:pPr>
        <w:tabs>
          <w:tab w:val="left" w:pos="2880"/>
        </w:tabs>
        <w:rPr>
          <w:sz w:val="22"/>
          <w:szCs w:val="22"/>
        </w:rPr>
      </w:pPr>
      <w:r w:rsidRPr="00F33452">
        <w:rPr>
          <w:sz w:val="22"/>
          <w:szCs w:val="22"/>
        </w:rPr>
        <w:tab/>
        <w:t>No Violations Noted</w:t>
      </w:r>
    </w:p>
    <w:p w14:paraId="1E18EC45" w14:textId="77777777" w:rsidR="00F33452" w:rsidRPr="00F33452" w:rsidRDefault="00F33452" w:rsidP="00F33452">
      <w:pPr>
        <w:tabs>
          <w:tab w:val="left" w:pos="2880"/>
        </w:tabs>
        <w:rPr>
          <w:sz w:val="22"/>
          <w:szCs w:val="22"/>
        </w:rPr>
      </w:pPr>
    </w:p>
    <w:p w14:paraId="3D2CC45F" w14:textId="77777777" w:rsidR="00F33452" w:rsidRPr="00F33452" w:rsidRDefault="00F33452" w:rsidP="00F33452">
      <w:pPr>
        <w:tabs>
          <w:tab w:val="left" w:pos="2880"/>
        </w:tabs>
        <w:rPr>
          <w:i/>
          <w:sz w:val="22"/>
          <w:szCs w:val="22"/>
        </w:rPr>
      </w:pPr>
      <w:r w:rsidRPr="00F33452">
        <w:rPr>
          <w:i/>
          <w:sz w:val="22"/>
          <w:szCs w:val="22"/>
        </w:rPr>
        <w:t>Control Area</w:t>
      </w:r>
    </w:p>
    <w:p w14:paraId="797637EA" w14:textId="77777777" w:rsidR="00F33452" w:rsidRPr="00F33452" w:rsidRDefault="00F33452" w:rsidP="00F33452">
      <w:pPr>
        <w:tabs>
          <w:tab w:val="left" w:pos="2880"/>
        </w:tabs>
        <w:rPr>
          <w:color w:val="FF0000"/>
          <w:sz w:val="22"/>
          <w:szCs w:val="22"/>
        </w:rPr>
      </w:pPr>
      <w:r w:rsidRPr="00F33452">
        <w:rPr>
          <w:sz w:val="22"/>
          <w:szCs w:val="22"/>
        </w:rPr>
        <w:tab/>
        <w:t>No Violations Noted</w:t>
      </w:r>
    </w:p>
    <w:p w14:paraId="474C102E" w14:textId="77777777" w:rsidR="00F33452" w:rsidRPr="00F33452" w:rsidRDefault="00F33452" w:rsidP="00F33452">
      <w:pPr>
        <w:tabs>
          <w:tab w:val="left" w:pos="2880"/>
        </w:tabs>
        <w:rPr>
          <w:i/>
          <w:sz w:val="22"/>
          <w:szCs w:val="22"/>
        </w:rPr>
      </w:pPr>
    </w:p>
    <w:p w14:paraId="4C159E6F"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746BED79" w14:textId="77777777" w:rsidR="00F33452" w:rsidRPr="00F33452" w:rsidRDefault="00F33452" w:rsidP="00F33452">
      <w:pPr>
        <w:tabs>
          <w:tab w:val="left" w:pos="2880"/>
        </w:tabs>
        <w:rPr>
          <w:sz w:val="22"/>
          <w:szCs w:val="22"/>
        </w:rPr>
      </w:pPr>
      <w:r w:rsidRPr="00F33452">
        <w:rPr>
          <w:sz w:val="22"/>
          <w:szCs w:val="22"/>
        </w:rPr>
        <w:tab/>
        <w:t>No Violations Noted</w:t>
      </w:r>
    </w:p>
    <w:p w14:paraId="6B824366" w14:textId="77777777" w:rsidR="00F33452" w:rsidRPr="00F33452" w:rsidRDefault="00F33452" w:rsidP="00F33452">
      <w:pPr>
        <w:tabs>
          <w:tab w:val="left" w:pos="2880"/>
        </w:tabs>
        <w:rPr>
          <w:sz w:val="22"/>
          <w:szCs w:val="22"/>
        </w:rPr>
      </w:pPr>
    </w:p>
    <w:p w14:paraId="7F609769" w14:textId="77777777" w:rsidR="00F33452" w:rsidRPr="00F33452" w:rsidRDefault="00F33452" w:rsidP="00F33452">
      <w:pPr>
        <w:tabs>
          <w:tab w:val="left" w:pos="2880"/>
        </w:tabs>
        <w:rPr>
          <w:i/>
          <w:sz w:val="22"/>
          <w:szCs w:val="22"/>
        </w:rPr>
      </w:pPr>
      <w:r w:rsidRPr="00F33452">
        <w:rPr>
          <w:i/>
          <w:sz w:val="22"/>
          <w:szCs w:val="22"/>
        </w:rPr>
        <w:t>Staff Office</w:t>
      </w:r>
    </w:p>
    <w:p w14:paraId="379DA4FC"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35CF2B8B" w14:textId="77777777" w:rsidR="00F33452" w:rsidRDefault="00F33452" w:rsidP="00F33452">
      <w:pPr>
        <w:rPr>
          <w:sz w:val="22"/>
          <w:szCs w:val="22"/>
        </w:rPr>
      </w:pPr>
    </w:p>
    <w:p w14:paraId="67C63EB9" w14:textId="77777777" w:rsidR="00F33452" w:rsidRDefault="00F33452" w:rsidP="00F33452">
      <w:pPr>
        <w:rPr>
          <w:sz w:val="22"/>
          <w:szCs w:val="22"/>
        </w:rPr>
      </w:pPr>
    </w:p>
    <w:p w14:paraId="3B612722" w14:textId="77777777" w:rsidR="00F33452" w:rsidRDefault="00F33452" w:rsidP="00F33452">
      <w:pPr>
        <w:rPr>
          <w:sz w:val="22"/>
          <w:szCs w:val="22"/>
        </w:rPr>
      </w:pPr>
    </w:p>
    <w:p w14:paraId="19271AB8" w14:textId="77777777" w:rsidR="00F33452" w:rsidRDefault="00F33452" w:rsidP="00F33452">
      <w:pPr>
        <w:rPr>
          <w:sz w:val="22"/>
          <w:szCs w:val="22"/>
        </w:rPr>
      </w:pPr>
    </w:p>
    <w:p w14:paraId="0C38D6BE" w14:textId="77777777" w:rsidR="00F33452" w:rsidRDefault="00F33452" w:rsidP="00F33452">
      <w:pPr>
        <w:rPr>
          <w:sz w:val="22"/>
          <w:szCs w:val="22"/>
        </w:rPr>
      </w:pPr>
    </w:p>
    <w:p w14:paraId="7B92FEF4" w14:textId="77777777" w:rsidR="00F33452" w:rsidRDefault="00F33452" w:rsidP="00F33452">
      <w:pPr>
        <w:rPr>
          <w:sz w:val="22"/>
          <w:szCs w:val="22"/>
        </w:rPr>
      </w:pPr>
    </w:p>
    <w:p w14:paraId="514BBEDD" w14:textId="77777777" w:rsidR="00F33452" w:rsidRDefault="00F33452" w:rsidP="00F33452">
      <w:pPr>
        <w:rPr>
          <w:sz w:val="22"/>
          <w:szCs w:val="22"/>
        </w:rPr>
      </w:pPr>
    </w:p>
    <w:p w14:paraId="61E61799" w14:textId="77777777" w:rsidR="00F33452" w:rsidRDefault="00F33452" w:rsidP="00F33452">
      <w:pPr>
        <w:rPr>
          <w:sz w:val="22"/>
          <w:szCs w:val="22"/>
        </w:rPr>
      </w:pPr>
    </w:p>
    <w:p w14:paraId="53243753" w14:textId="77777777" w:rsidR="00F33452" w:rsidRPr="00F33452" w:rsidRDefault="00F33452" w:rsidP="00F33452">
      <w:pPr>
        <w:rPr>
          <w:sz w:val="22"/>
          <w:szCs w:val="22"/>
        </w:rPr>
      </w:pPr>
    </w:p>
    <w:p w14:paraId="2F6B56D3" w14:textId="77777777" w:rsidR="00F33452" w:rsidRPr="00F33452" w:rsidRDefault="00F33452" w:rsidP="00F33452">
      <w:pPr>
        <w:tabs>
          <w:tab w:val="left" w:pos="2880"/>
        </w:tabs>
        <w:rPr>
          <w:b/>
          <w:sz w:val="22"/>
          <w:szCs w:val="22"/>
        </w:rPr>
      </w:pPr>
      <w:r w:rsidRPr="00F33452">
        <w:rPr>
          <w:b/>
          <w:sz w:val="22"/>
          <w:szCs w:val="22"/>
        </w:rPr>
        <w:t>C-1</w:t>
      </w:r>
    </w:p>
    <w:p w14:paraId="43EEB72A"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37F5B048" w14:textId="77777777" w:rsidR="00F33452" w:rsidRPr="00F33452" w:rsidRDefault="00F33452" w:rsidP="00F33452">
      <w:pPr>
        <w:tabs>
          <w:tab w:val="left" w:pos="2880"/>
        </w:tabs>
        <w:rPr>
          <w:sz w:val="22"/>
          <w:szCs w:val="22"/>
        </w:rPr>
      </w:pPr>
    </w:p>
    <w:p w14:paraId="677894D1" w14:textId="77777777" w:rsidR="00F33452" w:rsidRPr="00F33452" w:rsidRDefault="00F33452" w:rsidP="00F33452">
      <w:pPr>
        <w:tabs>
          <w:tab w:val="left" w:pos="2880"/>
        </w:tabs>
        <w:rPr>
          <w:i/>
          <w:sz w:val="22"/>
          <w:szCs w:val="22"/>
        </w:rPr>
      </w:pPr>
      <w:r w:rsidRPr="00F33452">
        <w:rPr>
          <w:i/>
          <w:sz w:val="22"/>
          <w:szCs w:val="22"/>
        </w:rPr>
        <w:t>Cells</w:t>
      </w:r>
    </w:p>
    <w:p w14:paraId="17F20DE4"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6, 31, and 41</w:t>
      </w:r>
    </w:p>
    <w:p w14:paraId="3C0B8FE3"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Wall paint damaged in cell # 4, 5, 7, 9, 11, 14, 15, 16, 18, 21, 23, 25, 26, 32, 36, 37, 42, 45, 55, 59, and 60</w:t>
      </w:r>
    </w:p>
    <w:p w14:paraId="229BC9D0"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paint damaged in cell # 36 and 55</w:t>
      </w:r>
    </w:p>
    <w:p w14:paraId="4D99FBF1"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paint damaged in cell # 6 and 7</w:t>
      </w:r>
    </w:p>
    <w:p w14:paraId="27631C0D"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Floor tiles damaged in cell # 10, 11, 12, 13, 15, 16, 17, 19, 20, 21, 22, 25, 26, 27, 29, 30, 34, 53, 54, and 56</w:t>
      </w:r>
    </w:p>
    <w:p w14:paraId="2037EDD9"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Toilet paper holder missing on side of toilet in cell # 38</w:t>
      </w:r>
    </w:p>
    <w:p w14:paraId="1CAC707B" w14:textId="77777777" w:rsidR="00F33452" w:rsidRPr="00F33452" w:rsidRDefault="00F33452" w:rsidP="00F33452">
      <w:pPr>
        <w:tabs>
          <w:tab w:val="left" w:pos="2880"/>
        </w:tabs>
        <w:rPr>
          <w:sz w:val="22"/>
          <w:szCs w:val="22"/>
        </w:rPr>
      </w:pPr>
    </w:p>
    <w:p w14:paraId="1E63DF93" w14:textId="77777777" w:rsidR="00F33452" w:rsidRPr="00F33452" w:rsidRDefault="00F33452" w:rsidP="00F33452">
      <w:pPr>
        <w:tabs>
          <w:tab w:val="left" w:pos="2880"/>
        </w:tabs>
        <w:rPr>
          <w:sz w:val="22"/>
          <w:szCs w:val="22"/>
        </w:rPr>
      </w:pPr>
      <w:r w:rsidRPr="00F33452">
        <w:rPr>
          <w:i/>
          <w:sz w:val="22"/>
          <w:szCs w:val="22"/>
        </w:rPr>
        <w:t>Upper Level Showers</w:t>
      </w:r>
      <w:r w:rsidRPr="00F33452">
        <w:rPr>
          <w:i/>
          <w:sz w:val="22"/>
          <w:szCs w:val="22"/>
        </w:rPr>
        <w:tab/>
      </w:r>
      <w:r w:rsidRPr="00F33452">
        <w:rPr>
          <w:sz w:val="22"/>
          <w:szCs w:val="22"/>
        </w:rPr>
        <w:t>Unable to Inspect Shower D and E – Under Construction</w:t>
      </w:r>
    </w:p>
    <w:p w14:paraId="7884C96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Soap scum observed on floor in shower A</w:t>
      </w:r>
    </w:p>
    <w:p w14:paraId="192FDE7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Soap scum observed on walls in shower C</w:t>
      </w:r>
    </w:p>
    <w:p w14:paraId="5C7772B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Sprinkler shroud rusted in shower B</w:t>
      </w:r>
    </w:p>
    <w:p w14:paraId="6D77F83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Sprinkler shroud rusted in shower C</w:t>
      </w:r>
    </w:p>
    <w:p w14:paraId="2E7A6937" w14:textId="77777777" w:rsidR="00F33452" w:rsidRPr="00F33452" w:rsidRDefault="00F33452" w:rsidP="00F33452">
      <w:pPr>
        <w:tabs>
          <w:tab w:val="left" w:pos="2880"/>
        </w:tabs>
        <w:rPr>
          <w:sz w:val="22"/>
          <w:szCs w:val="22"/>
        </w:rPr>
      </w:pPr>
    </w:p>
    <w:p w14:paraId="292339F9" w14:textId="77777777" w:rsidR="00F33452" w:rsidRPr="00F33452" w:rsidRDefault="00F33452" w:rsidP="00F33452">
      <w:pPr>
        <w:tabs>
          <w:tab w:val="left" w:pos="2880"/>
        </w:tabs>
        <w:rPr>
          <w:i/>
          <w:sz w:val="22"/>
          <w:szCs w:val="22"/>
        </w:rPr>
      </w:pPr>
      <w:r w:rsidRPr="00F33452">
        <w:rPr>
          <w:i/>
          <w:sz w:val="22"/>
          <w:szCs w:val="22"/>
        </w:rPr>
        <w:t>Upper Janitor’s Closet</w:t>
      </w:r>
    </w:p>
    <w:p w14:paraId="4773DAE0" w14:textId="77777777" w:rsidR="00F33452" w:rsidRPr="00F33452" w:rsidRDefault="00F33452" w:rsidP="00F33452">
      <w:pPr>
        <w:tabs>
          <w:tab w:val="left" w:pos="2880"/>
        </w:tabs>
        <w:rPr>
          <w:sz w:val="22"/>
          <w:szCs w:val="22"/>
        </w:rPr>
      </w:pPr>
      <w:r w:rsidRPr="00F33452">
        <w:rPr>
          <w:sz w:val="22"/>
          <w:szCs w:val="22"/>
        </w:rPr>
        <w:tab/>
        <w:t>No Violations Noted</w:t>
      </w:r>
    </w:p>
    <w:p w14:paraId="42A09FE9" w14:textId="77777777" w:rsidR="00F33452" w:rsidRPr="00F33452" w:rsidRDefault="00F33452" w:rsidP="00F33452">
      <w:pPr>
        <w:tabs>
          <w:tab w:val="left" w:pos="2880"/>
        </w:tabs>
        <w:rPr>
          <w:sz w:val="22"/>
          <w:szCs w:val="22"/>
        </w:rPr>
      </w:pPr>
    </w:p>
    <w:p w14:paraId="27239400" w14:textId="77777777" w:rsidR="00F33452" w:rsidRPr="00F33452" w:rsidRDefault="00F33452" w:rsidP="00F33452">
      <w:pPr>
        <w:tabs>
          <w:tab w:val="left" w:pos="2880"/>
        </w:tabs>
        <w:rPr>
          <w:i/>
          <w:sz w:val="22"/>
          <w:szCs w:val="22"/>
        </w:rPr>
      </w:pPr>
      <w:r w:rsidRPr="00F33452">
        <w:rPr>
          <w:i/>
          <w:sz w:val="22"/>
          <w:szCs w:val="22"/>
        </w:rPr>
        <w:t>Lower Level Showers</w:t>
      </w:r>
      <w:r w:rsidRPr="00F33452">
        <w:rPr>
          <w:i/>
          <w:sz w:val="22"/>
          <w:szCs w:val="22"/>
        </w:rPr>
        <w:tab/>
      </w:r>
    </w:p>
    <w:p w14:paraId="1AF17C20"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Hot Water: Shower water temperature recorded at 120</w:t>
      </w:r>
      <w:r w:rsidRPr="00F33452">
        <w:rPr>
          <w:sz w:val="22"/>
          <w:szCs w:val="22"/>
          <w:vertAlign w:val="superscript"/>
        </w:rPr>
        <w:t>0</w:t>
      </w:r>
      <w:r w:rsidRPr="00F33452">
        <w:rPr>
          <w:sz w:val="22"/>
          <w:szCs w:val="22"/>
        </w:rPr>
        <w:t>F in shower J</w:t>
      </w:r>
    </w:p>
    <w:p w14:paraId="3D338CF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J</w:t>
      </w:r>
    </w:p>
    <w:p w14:paraId="7DB412E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rusted in shower F, G, H, and J</w:t>
      </w:r>
    </w:p>
    <w:p w14:paraId="00454D8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F</w:t>
      </w:r>
    </w:p>
    <w:p w14:paraId="7DBD1853" w14:textId="77777777" w:rsidR="00F33452" w:rsidRPr="00F33452" w:rsidRDefault="00F33452" w:rsidP="00F33452">
      <w:pPr>
        <w:tabs>
          <w:tab w:val="left" w:pos="2880"/>
        </w:tabs>
        <w:rPr>
          <w:sz w:val="22"/>
          <w:szCs w:val="22"/>
        </w:rPr>
      </w:pPr>
    </w:p>
    <w:p w14:paraId="5A5B1CE4" w14:textId="77777777" w:rsidR="00F33452" w:rsidRPr="00F33452" w:rsidRDefault="00F33452" w:rsidP="00F33452">
      <w:pPr>
        <w:tabs>
          <w:tab w:val="left" w:pos="2880"/>
        </w:tabs>
        <w:ind w:left="2880" w:hanging="2880"/>
        <w:rPr>
          <w:i/>
          <w:sz w:val="22"/>
          <w:szCs w:val="22"/>
        </w:rPr>
      </w:pPr>
      <w:r w:rsidRPr="00F33452">
        <w:rPr>
          <w:i/>
          <w:sz w:val="22"/>
          <w:szCs w:val="22"/>
        </w:rPr>
        <w:t>Lower Janitor’s Closet</w:t>
      </w:r>
    </w:p>
    <w:p w14:paraId="74703EE7" w14:textId="77777777" w:rsidR="00F33452" w:rsidRPr="00F33452" w:rsidRDefault="00F33452" w:rsidP="00F33452">
      <w:pPr>
        <w:tabs>
          <w:tab w:val="left" w:pos="2880"/>
        </w:tabs>
        <w:rPr>
          <w:sz w:val="22"/>
          <w:szCs w:val="22"/>
        </w:rPr>
      </w:pPr>
      <w:r w:rsidRPr="00F33452">
        <w:rPr>
          <w:sz w:val="22"/>
          <w:szCs w:val="22"/>
        </w:rPr>
        <w:tab/>
        <w:t>No Violations Noted</w:t>
      </w:r>
    </w:p>
    <w:p w14:paraId="112A0939" w14:textId="77777777" w:rsidR="00F33452" w:rsidRPr="00F33452" w:rsidRDefault="00F33452" w:rsidP="00F33452">
      <w:pPr>
        <w:tabs>
          <w:tab w:val="left" w:pos="2880"/>
        </w:tabs>
        <w:rPr>
          <w:sz w:val="22"/>
          <w:szCs w:val="22"/>
        </w:rPr>
      </w:pPr>
    </w:p>
    <w:p w14:paraId="14B0995D" w14:textId="77777777" w:rsidR="00F33452" w:rsidRPr="00F33452" w:rsidRDefault="00F33452" w:rsidP="00F33452">
      <w:pPr>
        <w:tabs>
          <w:tab w:val="left" w:pos="2880"/>
        </w:tabs>
        <w:rPr>
          <w:i/>
          <w:sz w:val="22"/>
          <w:szCs w:val="22"/>
        </w:rPr>
      </w:pPr>
      <w:r w:rsidRPr="00F33452">
        <w:rPr>
          <w:i/>
          <w:sz w:val="22"/>
          <w:szCs w:val="22"/>
        </w:rPr>
        <w:t>Control Area</w:t>
      </w:r>
    </w:p>
    <w:p w14:paraId="55F84D77" w14:textId="77777777" w:rsidR="00F33452" w:rsidRPr="00F33452" w:rsidRDefault="00F33452" w:rsidP="00F33452">
      <w:pPr>
        <w:tabs>
          <w:tab w:val="left" w:pos="2880"/>
        </w:tabs>
        <w:rPr>
          <w:sz w:val="22"/>
          <w:szCs w:val="22"/>
        </w:rPr>
      </w:pPr>
      <w:r w:rsidRPr="00F33452">
        <w:rPr>
          <w:sz w:val="22"/>
          <w:szCs w:val="22"/>
        </w:rPr>
        <w:tab/>
        <w:t>No Violations Noted</w:t>
      </w:r>
    </w:p>
    <w:p w14:paraId="31C0AF6A" w14:textId="77777777" w:rsidR="00F33452" w:rsidRPr="00F33452" w:rsidRDefault="00F33452" w:rsidP="00F33452">
      <w:pPr>
        <w:tabs>
          <w:tab w:val="left" w:pos="2880"/>
        </w:tabs>
        <w:rPr>
          <w:sz w:val="22"/>
          <w:szCs w:val="22"/>
        </w:rPr>
      </w:pPr>
    </w:p>
    <w:p w14:paraId="48163F89"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1890564B" w14:textId="77777777" w:rsidR="00F33452" w:rsidRPr="00F33452" w:rsidRDefault="00F33452" w:rsidP="00F33452">
      <w:pPr>
        <w:tabs>
          <w:tab w:val="left" w:pos="2880"/>
        </w:tabs>
        <w:rPr>
          <w:sz w:val="22"/>
          <w:szCs w:val="22"/>
        </w:rPr>
      </w:pPr>
      <w:r w:rsidRPr="00F33452">
        <w:rPr>
          <w:sz w:val="22"/>
          <w:szCs w:val="22"/>
        </w:rPr>
        <w:tab/>
        <w:t>No Violations Noted</w:t>
      </w:r>
    </w:p>
    <w:p w14:paraId="744B47D2" w14:textId="77777777" w:rsidR="00F33452" w:rsidRPr="00F33452" w:rsidRDefault="00F33452" w:rsidP="00F33452">
      <w:pPr>
        <w:tabs>
          <w:tab w:val="left" w:pos="2880"/>
        </w:tabs>
        <w:rPr>
          <w:sz w:val="22"/>
          <w:szCs w:val="22"/>
        </w:rPr>
      </w:pPr>
    </w:p>
    <w:p w14:paraId="070F358F" w14:textId="77777777" w:rsidR="00F33452" w:rsidRPr="00F33452" w:rsidRDefault="00F33452" w:rsidP="00F33452">
      <w:pPr>
        <w:tabs>
          <w:tab w:val="left" w:pos="2880"/>
        </w:tabs>
        <w:rPr>
          <w:i/>
          <w:sz w:val="22"/>
          <w:szCs w:val="22"/>
        </w:rPr>
      </w:pPr>
      <w:r w:rsidRPr="00F33452">
        <w:rPr>
          <w:i/>
          <w:sz w:val="22"/>
          <w:szCs w:val="22"/>
        </w:rPr>
        <w:t>Staff Office</w:t>
      </w:r>
    </w:p>
    <w:p w14:paraId="6D866293"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57808102" w14:textId="77777777" w:rsidR="00F33452" w:rsidRPr="00F33452" w:rsidRDefault="00F33452" w:rsidP="00F33452">
      <w:pPr>
        <w:rPr>
          <w:sz w:val="22"/>
          <w:szCs w:val="22"/>
        </w:rPr>
      </w:pPr>
    </w:p>
    <w:p w14:paraId="77E2213C" w14:textId="77777777" w:rsidR="00F33452" w:rsidRPr="00F33452" w:rsidRDefault="00F33452" w:rsidP="00F33452">
      <w:pPr>
        <w:tabs>
          <w:tab w:val="left" w:pos="2880"/>
        </w:tabs>
        <w:rPr>
          <w:b/>
          <w:sz w:val="22"/>
          <w:szCs w:val="22"/>
        </w:rPr>
      </w:pPr>
      <w:r w:rsidRPr="00F33452">
        <w:rPr>
          <w:b/>
          <w:sz w:val="22"/>
          <w:szCs w:val="22"/>
        </w:rPr>
        <w:t>C-2</w:t>
      </w:r>
    </w:p>
    <w:p w14:paraId="3921F023"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66063392"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Roof leaking</w:t>
      </w:r>
    </w:p>
    <w:p w14:paraId="16F56579"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tiles water stained</w:t>
      </w:r>
    </w:p>
    <w:p w14:paraId="5F4288FB"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dirty around ceiling vents</w:t>
      </w:r>
    </w:p>
    <w:p w14:paraId="168DDD9A" w14:textId="77777777" w:rsidR="00F33452" w:rsidRPr="00F33452" w:rsidRDefault="00F33452" w:rsidP="00F33452">
      <w:pPr>
        <w:tabs>
          <w:tab w:val="left" w:pos="2880"/>
        </w:tabs>
        <w:rPr>
          <w:sz w:val="22"/>
          <w:szCs w:val="22"/>
        </w:rPr>
      </w:pPr>
    </w:p>
    <w:p w14:paraId="5B7B1D4F" w14:textId="77777777" w:rsidR="00F33452" w:rsidRPr="00F33452" w:rsidRDefault="00F33452" w:rsidP="00F33452">
      <w:pPr>
        <w:tabs>
          <w:tab w:val="left" w:pos="2880"/>
        </w:tabs>
        <w:rPr>
          <w:i/>
          <w:sz w:val="22"/>
          <w:szCs w:val="22"/>
        </w:rPr>
      </w:pPr>
      <w:r w:rsidRPr="00F33452">
        <w:rPr>
          <w:i/>
          <w:sz w:val="22"/>
          <w:szCs w:val="22"/>
        </w:rPr>
        <w:t>Cells</w:t>
      </w:r>
    </w:p>
    <w:p w14:paraId="1D203AAA" w14:textId="77777777" w:rsidR="00F33452" w:rsidRPr="00F33452" w:rsidRDefault="00F33452" w:rsidP="00F33452">
      <w:pPr>
        <w:tabs>
          <w:tab w:val="left" w:pos="2880"/>
        </w:tabs>
        <w:ind w:left="2880" w:hanging="2880"/>
        <w:rPr>
          <w:sz w:val="22"/>
          <w:szCs w:val="22"/>
        </w:rPr>
      </w:pPr>
      <w:r w:rsidRPr="00F33452">
        <w:rPr>
          <w:sz w:val="22"/>
          <w:szCs w:val="22"/>
        </w:rPr>
        <w:t>105 CMR 451.101</w:t>
      </w:r>
      <w:r w:rsidRPr="00F33452">
        <w:rPr>
          <w:sz w:val="22"/>
          <w:szCs w:val="22"/>
        </w:rPr>
        <w:tab/>
        <w:t>Blankets: Blanket damaged in cell # 13</w:t>
      </w:r>
    </w:p>
    <w:p w14:paraId="787752DD"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Wall paint damaged in cell # 9, 24, 56, and 60</w:t>
      </w:r>
    </w:p>
    <w:p w14:paraId="14B2D097"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Wall paint damaged in cell # 3, 11, 14, 23, 26, 36, and 58</w:t>
      </w:r>
    </w:p>
    <w:p w14:paraId="2AF8DE57"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above window in cell # 47</w:t>
      </w:r>
    </w:p>
    <w:p w14:paraId="28766CE6"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Floor tiles damaged in cell # 5 and 12</w:t>
      </w:r>
    </w:p>
    <w:p w14:paraId="623C7D5B"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Floor tiles damaged in cell # 1, 6, 8, 14, 57, and 60</w:t>
      </w:r>
    </w:p>
    <w:p w14:paraId="45A2090A"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Floor tiles missing in cell # 41</w:t>
      </w:r>
    </w:p>
    <w:p w14:paraId="74419D9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paint damaged in cell # 13</w:t>
      </w:r>
    </w:p>
    <w:p w14:paraId="1446DB2F"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dirty outside cell # 40</w:t>
      </w:r>
    </w:p>
    <w:p w14:paraId="7D535856" w14:textId="77777777" w:rsidR="00F33452" w:rsidRPr="00F33452" w:rsidRDefault="00F33452" w:rsidP="00F33452">
      <w:pPr>
        <w:rPr>
          <w:color w:val="000000"/>
          <w:sz w:val="22"/>
          <w:szCs w:val="22"/>
        </w:rPr>
      </w:pPr>
      <w:r w:rsidRPr="00F33452">
        <w:rPr>
          <w:i/>
          <w:sz w:val="22"/>
          <w:szCs w:val="22"/>
        </w:rPr>
        <w:t>Upper Level Showers</w:t>
      </w:r>
      <w:r w:rsidRPr="00F33452">
        <w:rPr>
          <w:i/>
          <w:sz w:val="22"/>
          <w:szCs w:val="22"/>
        </w:rPr>
        <w:tab/>
      </w:r>
      <w:r w:rsidRPr="00F33452">
        <w:rPr>
          <w:i/>
          <w:sz w:val="22"/>
          <w:szCs w:val="22"/>
        </w:rPr>
        <w:tab/>
      </w:r>
    </w:p>
    <w:p w14:paraId="0170D947" w14:textId="77777777" w:rsidR="00F33452" w:rsidRPr="00F33452" w:rsidRDefault="00F33452" w:rsidP="00F33452">
      <w:pPr>
        <w:tabs>
          <w:tab w:val="left" w:pos="2880"/>
        </w:tabs>
        <w:ind w:left="2880" w:hanging="2880"/>
        <w:rPr>
          <w:sz w:val="22"/>
          <w:szCs w:val="22"/>
        </w:rPr>
      </w:pPr>
      <w:r w:rsidRPr="00F33452">
        <w:rPr>
          <w:sz w:val="22"/>
          <w:szCs w:val="22"/>
        </w:rPr>
        <w:t>105 CMR 451.123*</w:t>
      </w:r>
      <w:r w:rsidRPr="00F33452">
        <w:rPr>
          <w:sz w:val="22"/>
          <w:szCs w:val="22"/>
        </w:rPr>
        <w:tab/>
        <w:t>Maintenance: Wall paint damaged in shower A, B, and C</w:t>
      </w:r>
    </w:p>
    <w:p w14:paraId="614C19FC" w14:textId="77777777" w:rsidR="00F33452" w:rsidRPr="00F33452" w:rsidRDefault="00F33452" w:rsidP="00F33452">
      <w:pPr>
        <w:tabs>
          <w:tab w:val="left" w:pos="2880"/>
        </w:tabs>
        <w:ind w:left="2880" w:hanging="2880"/>
        <w:rPr>
          <w:sz w:val="22"/>
          <w:szCs w:val="22"/>
        </w:rPr>
      </w:pPr>
      <w:r w:rsidRPr="00F33452">
        <w:rPr>
          <w:sz w:val="22"/>
          <w:szCs w:val="22"/>
        </w:rPr>
        <w:t>105 CMR 451.123</w:t>
      </w:r>
      <w:r w:rsidRPr="00F33452">
        <w:rPr>
          <w:sz w:val="22"/>
          <w:szCs w:val="22"/>
        </w:rPr>
        <w:tab/>
        <w:t>Maintenance: Wall paint damaged in shower D and E</w:t>
      </w:r>
    </w:p>
    <w:p w14:paraId="3F8DC44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A, B, and C</w:t>
      </w:r>
    </w:p>
    <w:p w14:paraId="3CB05E3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D and E</w:t>
      </w:r>
    </w:p>
    <w:p w14:paraId="551A5BAF"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Soap scum observed on floor in shower B, C, and D</w:t>
      </w:r>
    </w:p>
    <w:p w14:paraId="6F3C394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A and C</w:t>
      </w:r>
    </w:p>
    <w:p w14:paraId="746DC6B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D and E</w:t>
      </w:r>
    </w:p>
    <w:p w14:paraId="326DFCD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A, B, and C</w:t>
      </w:r>
    </w:p>
    <w:p w14:paraId="40892576"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D and E</w:t>
      </w:r>
    </w:p>
    <w:p w14:paraId="686EEE8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A and B</w:t>
      </w:r>
    </w:p>
    <w:p w14:paraId="02C219B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C and D</w:t>
      </w:r>
    </w:p>
    <w:p w14:paraId="6B609B47" w14:textId="77777777" w:rsidR="00F33452" w:rsidRPr="00F33452" w:rsidRDefault="00F33452" w:rsidP="00F33452">
      <w:pPr>
        <w:tabs>
          <w:tab w:val="left" w:pos="2880"/>
        </w:tabs>
        <w:ind w:left="2880" w:hanging="2880"/>
        <w:rPr>
          <w:i/>
          <w:sz w:val="22"/>
          <w:szCs w:val="22"/>
        </w:rPr>
      </w:pPr>
    </w:p>
    <w:p w14:paraId="7431D5EC" w14:textId="77777777" w:rsidR="00F33452" w:rsidRPr="00F33452" w:rsidRDefault="00F33452" w:rsidP="00F33452">
      <w:pPr>
        <w:tabs>
          <w:tab w:val="left" w:pos="2880"/>
        </w:tabs>
        <w:ind w:left="2880" w:hanging="2880"/>
        <w:rPr>
          <w:i/>
          <w:sz w:val="22"/>
          <w:szCs w:val="22"/>
        </w:rPr>
      </w:pPr>
      <w:r w:rsidRPr="00F33452">
        <w:rPr>
          <w:i/>
          <w:sz w:val="22"/>
          <w:szCs w:val="22"/>
        </w:rPr>
        <w:t>Upper Janitor’s Closet</w:t>
      </w:r>
    </w:p>
    <w:p w14:paraId="36E8BB7E" w14:textId="77777777" w:rsidR="00F33452" w:rsidRPr="00F33452" w:rsidRDefault="00F33452" w:rsidP="00F33452">
      <w:pPr>
        <w:tabs>
          <w:tab w:val="left" w:pos="2880"/>
        </w:tabs>
        <w:rPr>
          <w:sz w:val="22"/>
          <w:szCs w:val="22"/>
        </w:rPr>
      </w:pPr>
      <w:r w:rsidRPr="00F33452">
        <w:rPr>
          <w:sz w:val="22"/>
          <w:szCs w:val="22"/>
        </w:rPr>
        <w:tab/>
        <w:t>No Violations Noted</w:t>
      </w:r>
    </w:p>
    <w:p w14:paraId="196D94E3" w14:textId="77777777" w:rsidR="00F33452" w:rsidRPr="00F33452" w:rsidRDefault="00F33452" w:rsidP="00F33452">
      <w:pPr>
        <w:tabs>
          <w:tab w:val="left" w:pos="2880"/>
        </w:tabs>
        <w:rPr>
          <w:sz w:val="22"/>
          <w:szCs w:val="22"/>
        </w:rPr>
      </w:pPr>
    </w:p>
    <w:p w14:paraId="1BF58037" w14:textId="77777777" w:rsidR="00F33452" w:rsidRPr="00F33452" w:rsidRDefault="00F33452" w:rsidP="00F33452">
      <w:pPr>
        <w:tabs>
          <w:tab w:val="left" w:pos="2880"/>
        </w:tabs>
        <w:rPr>
          <w:i/>
          <w:sz w:val="22"/>
          <w:szCs w:val="22"/>
        </w:rPr>
      </w:pPr>
      <w:r w:rsidRPr="00F33452">
        <w:rPr>
          <w:i/>
          <w:sz w:val="22"/>
          <w:szCs w:val="22"/>
        </w:rPr>
        <w:t>Lower Level Shower</w:t>
      </w:r>
      <w:r w:rsidRPr="00F33452">
        <w:rPr>
          <w:i/>
          <w:sz w:val="22"/>
          <w:szCs w:val="22"/>
        </w:rPr>
        <w:tab/>
      </w:r>
    </w:p>
    <w:p w14:paraId="344476D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F, G, H, and I</w:t>
      </w:r>
    </w:p>
    <w:p w14:paraId="41905DD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J</w:t>
      </w:r>
    </w:p>
    <w:p w14:paraId="5A6DCAD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Floor dirty in shower F </w:t>
      </w:r>
    </w:p>
    <w:p w14:paraId="410C697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F, G, H, and I</w:t>
      </w:r>
    </w:p>
    <w:p w14:paraId="143794C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J</w:t>
      </w:r>
    </w:p>
    <w:p w14:paraId="3353BB96"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rust stained in shower F</w:t>
      </w:r>
    </w:p>
    <w:p w14:paraId="2E5037C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G, H, and I</w:t>
      </w:r>
    </w:p>
    <w:p w14:paraId="5679397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J</w:t>
      </w:r>
    </w:p>
    <w:p w14:paraId="039E787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I</w:t>
      </w:r>
    </w:p>
    <w:p w14:paraId="717FB50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J</w:t>
      </w:r>
    </w:p>
    <w:p w14:paraId="4B50EB4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H</w:t>
      </w:r>
    </w:p>
    <w:p w14:paraId="7A5E772D"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Door paint damaged in shower G, I, and J</w:t>
      </w:r>
    </w:p>
    <w:p w14:paraId="150EF3A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Sprinkler shroud rusted in shower H</w:t>
      </w:r>
    </w:p>
    <w:p w14:paraId="79A5521C"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Hot Water: Shower water temperature recorded at 124</w:t>
      </w:r>
      <w:r w:rsidRPr="00F33452">
        <w:rPr>
          <w:sz w:val="22"/>
          <w:szCs w:val="22"/>
          <w:vertAlign w:val="superscript"/>
        </w:rPr>
        <w:t>0</w:t>
      </w:r>
      <w:r w:rsidRPr="00F33452">
        <w:rPr>
          <w:sz w:val="22"/>
          <w:szCs w:val="22"/>
        </w:rPr>
        <w:t xml:space="preserve">F in shower F </w:t>
      </w:r>
    </w:p>
    <w:p w14:paraId="564BE838" w14:textId="77777777" w:rsidR="00F33452" w:rsidRPr="00F33452" w:rsidRDefault="00F33452" w:rsidP="00F33452">
      <w:pPr>
        <w:tabs>
          <w:tab w:val="left" w:pos="2880"/>
        </w:tabs>
        <w:rPr>
          <w:sz w:val="22"/>
          <w:szCs w:val="22"/>
        </w:rPr>
      </w:pPr>
    </w:p>
    <w:p w14:paraId="3918837C" w14:textId="77777777" w:rsidR="00F33452" w:rsidRPr="00F33452" w:rsidRDefault="00F33452" w:rsidP="00F33452">
      <w:pPr>
        <w:tabs>
          <w:tab w:val="left" w:pos="2880"/>
        </w:tabs>
        <w:rPr>
          <w:i/>
          <w:sz w:val="22"/>
          <w:szCs w:val="22"/>
        </w:rPr>
      </w:pPr>
      <w:r w:rsidRPr="00F33452">
        <w:rPr>
          <w:i/>
          <w:sz w:val="22"/>
          <w:szCs w:val="22"/>
        </w:rPr>
        <w:t>Lower Janitor’s Closet</w:t>
      </w:r>
    </w:p>
    <w:p w14:paraId="7C790F66" w14:textId="77777777" w:rsidR="00F33452" w:rsidRPr="00F33452" w:rsidRDefault="00F33452" w:rsidP="00F33452">
      <w:pPr>
        <w:tabs>
          <w:tab w:val="left" w:pos="2880"/>
        </w:tabs>
        <w:rPr>
          <w:sz w:val="22"/>
          <w:szCs w:val="22"/>
        </w:rPr>
      </w:pPr>
      <w:r w:rsidRPr="00F33452">
        <w:rPr>
          <w:sz w:val="22"/>
          <w:szCs w:val="22"/>
        </w:rPr>
        <w:tab/>
        <w:t>No Violations Noted</w:t>
      </w:r>
    </w:p>
    <w:p w14:paraId="4B50B6B6" w14:textId="77777777" w:rsidR="00F33452" w:rsidRPr="00F33452" w:rsidRDefault="00F33452" w:rsidP="00F33452">
      <w:pPr>
        <w:tabs>
          <w:tab w:val="left" w:pos="2880"/>
        </w:tabs>
        <w:rPr>
          <w:i/>
          <w:sz w:val="22"/>
          <w:szCs w:val="22"/>
        </w:rPr>
      </w:pPr>
    </w:p>
    <w:p w14:paraId="727E4B4A" w14:textId="77777777" w:rsidR="00F33452" w:rsidRPr="00F33452" w:rsidRDefault="00F33452" w:rsidP="00F33452">
      <w:pPr>
        <w:tabs>
          <w:tab w:val="left" w:pos="2880"/>
        </w:tabs>
        <w:rPr>
          <w:i/>
          <w:sz w:val="22"/>
          <w:szCs w:val="22"/>
        </w:rPr>
      </w:pPr>
      <w:r w:rsidRPr="00F33452">
        <w:rPr>
          <w:i/>
          <w:sz w:val="22"/>
          <w:szCs w:val="22"/>
        </w:rPr>
        <w:t>Control Area</w:t>
      </w:r>
    </w:p>
    <w:p w14:paraId="721B5AA7" w14:textId="77777777" w:rsidR="00F33452" w:rsidRPr="00F33452" w:rsidRDefault="00F33452" w:rsidP="00F33452">
      <w:pPr>
        <w:tabs>
          <w:tab w:val="left" w:pos="2880"/>
        </w:tabs>
        <w:rPr>
          <w:sz w:val="22"/>
          <w:szCs w:val="22"/>
        </w:rPr>
      </w:pPr>
      <w:r w:rsidRPr="00F33452">
        <w:rPr>
          <w:sz w:val="22"/>
          <w:szCs w:val="22"/>
        </w:rPr>
        <w:tab/>
        <w:t>No Violations Noted</w:t>
      </w:r>
    </w:p>
    <w:p w14:paraId="1E71B3C7" w14:textId="77777777" w:rsidR="00F33452" w:rsidRPr="00F33452" w:rsidRDefault="00F33452" w:rsidP="00F33452">
      <w:pPr>
        <w:tabs>
          <w:tab w:val="left" w:pos="2880"/>
        </w:tabs>
        <w:rPr>
          <w:sz w:val="22"/>
          <w:szCs w:val="22"/>
        </w:rPr>
      </w:pPr>
    </w:p>
    <w:p w14:paraId="0B0A9D8E"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314B1645" w14:textId="77777777" w:rsidR="00F33452" w:rsidRPr="00F33452" w:rsidRDefault="00F33452" w:rsidP="00F33452">
      <w:pPr>
        <w:tabs>
          <w:tab w:val="left" w:pos="2880"/>
        </w:tabs>
        <w:rPr>
          <w:sz w:val="22"/>
          <w:szCs w:val="22"/>
        </w:rPr>
      </w:pPr>
      <w:r w:rsidRPr="00F33452">
        <w:rPr>
          <w:sz w:val="22"/>
          <w:szCs w:val="22"/>
        </w:rPr>
        <w:t>105 CMR 451.126</w:t>
      </w:r>
      <w:r w:rsidRPr="00F33452">
        <w:rPr>
          <w:sz w:val="22"/>
          <w:szCs w:val="22"/>
        </w:rPr>
        <w:tab/>
        <w:t>Hot Water: Hot water temperature recorded at 140</w:t>
      </w:r>
      <w:r w:rsidRPr="00F33452">
        <w:rPr>
          <w:sz w:val="22"/>
          <w:szCs w:val="22"/>
          <w:vertAlign w:val="superscript"/>
        </w:rPr>
        <w:t>0</w:t>
      </w:r>
      <w:r w:rsidRPr="00F33452">
        <w:rPr>
          <w:sz w:val="22"/>
          <w:szCs w:val="22"/>
        </w:rPr>
        <w:t>F</w:t>
      </w:r>
    </w:p>
    <w:p w14:paraId="28A22C0F" w14:textId="77777777" w:rsidR="00F33452" w:rsidRPr="00F33452" w:rsidRDefault="00F33452" w:rsidP="00F33452">
      <w:pPr>
        <w:tabs>
          <w:tab w:val="left" w:pos="2880"/>
        </w:tabs>
        <w:rPr>
          <w:sz w:val="22"/>
          <w:szCs w:val="22"/>
        </w:rPr>
      </w:pPr>
    </w:p>
    <w:p w14:paraId="708110DD" w14:textId="77777777" w:rsidR="00F33452" w:rsidRPr="00F33452" w:rsidRDefault="00F33452" w:rsidP="00F33452">
      <w:pPr>
        <w:tabs>
          <w:tab w:val="left" w:pos="2880"/>
        </w:tabs>
        <w:rPr>
          <w:i/>
          <w:sz w:val="22"/>
          <w:szCs w:val="22"/>
        </w:rPr>
      </w:pPr>
      <w:r w:rsidRPr="00F33452">
        <w:rPr>
          <w:i/>
          <w:sz w:val="22"/>
          <w:szCs w:val="22"/>
        </w:rPr>
        <w:t>Staff Office</w:t>
      </w:r>
    </w:p>
    <w:p w14:paraId="2270F130"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61E17E80" w14:textId="77777777" w:rsidR="00F33452" w:rsidRPr="00F33452" w:rsidRDefault="00F33452" w:rsidP="00F33452">
      <w:pPr>
        <w:tabs>
          <w:tab w:val="left" w:pos="2880"/>
        </w:tabs>
        <w:ind w:left="2880" w:hanging="2880"/>
        <w:rPr>
          <w:sz w:val="22"/>
          <w:szCs w:val="22"/>
        </w:rPr>
      </w:pPr>
    </w:p>
    <w:p w14:paraId="22BED9F4" w14:textId="77777777" w:rsidR="00F33452" w:rsidRPr="00F33452" w:rsidRDefault="00F33452" w:rsidP="00F33452">
      <w:pPr>
        <w:tabs>
          <w:tab w:val="left" w:pos="2880"/>
        </w:tabs>
        <w:rPr>
          <w:b/>
          <w:sz w:val="22"/>
          <w:szCs w:val="22"/>
        </w:rPr>
      </w:pPr>
      <w:r w:rsidRPr="00F33452">
        <w:rPr>
          <w:b/>
          <w:sz w:val="22"/>
          <w:szCs w:val="22"/>
        </w:rPr>
        <w:t>D-1</w:t>
      </w:r>
    </w:p>
    <w:p w14:paraId="0EBC3D3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tiles water stained and missing</w:t>
      </w:r>
    </w:p>
    <w:p w14:paraId="6685E73C" w14:textId="77777777" w:rsidR="00F33452" w:rsidRPr="00F33452" w:rsidRDefault="00F33452" w:rsidP="00F33452">
      <w:pPr>
        <w:tabs>
          <w:tab w:val="left" w:pos="2880"/>
        </w:tabs>
        <w:rPr>
          <w:sz w:val="22"/>
          <w:szCs w:val="22"/>
        </w:rPr>
      </w:pPr>
    </w:p>
    <w:p w14:paraId="3A04CABB" w14:textId="77777777" w:rsidR="00F33452" w:rsidRPr="00F33452" w:rsidRDefault="00F33452" w:rsidP="00F33452">
      <w:pPr>
        <w:tabs>
          <w:tab w:val="left" w:pos="2880"/>
        </w:tabs>
        <w:rPr>
          <w:i/>
          <w:sz w:val="22"/>
          <w:szCs w:val="22"/>
        </w:rPr>
      </w:pPr>
      <w:r w:rsidRPr="00F33452">
        <w:rPr>
          <w:i/>
          <w:sz w:val="22"/>
          <w:szCs w:val="22"/>
        </w:rPr>
        <w:t>Cells</w:t>
      </w:r>
    </w:p>
    <w:p w14:paraId="64E22AEB" w14:textId="77777777" w:rsidR="00F33452" w:rsidRPr="00F33452" w:rsidRDefault="00F33452" w:rsidP="00F33452">
      <w:pPr>
        <w:tabs>
          <w:tab w:val="left" w:pos="2880"/>
        </w:tabs>
        <w:rPr>
          <w:sz w:val="22"/>
          <w:szCs w:val="22"/>
        </w:rPr>
      </w:pPr>
      <w:r w:rsidRPr="00F33452">
        <w:rPr>
          <w:sz w:val="22"/>
          <w:szCs w:val="22"/>
        </w:rPr>
        <w:t>105 CMR 451.103</w:t>
      </w:r>
      <w:r w:rsidRPr="00F33452">
        <w:rPr>
          <w:sz w:val="22"/>
          <w:szCs w:val="22"/>
        </w:rPr>
        <w:tab/>
        <w:t>Mattresses: Mattress damaged in cell # 17</w:t>
      </w:r>
    </w:p>
    <w:p w14:paraId="5395620C"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Ceiling leaking in cell # 37</w:t>
      </w:r>
    </w:p>
    <w:p w14:paraId="24DF36AF"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paint damaged in cell # 13 and 38</w:t>
      </w:r>
    </w:p>
    <w:p w14:paraId="2241A6A0"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1, 13, and 31</w:t>
      </w:r>
    </w:p>
    <w:p w14:paraId="4BA213CD"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41 and 56</w:t>
      </w:r>
    </w:p>
    <w:p w14:paraId="23DE8AD9" w14:textId="77777777" w:rsidR="00F33452" w:rsidRDefault="00F33452" w:rsidP="00F33452">
      <w:pPr>
        <w:tabs>
          <w:tab w:val="left" w:pos="2880"/>
        </w:tabs>
        <w:rPr>
          <w:sz w:val="22"/>
          <w:szCs w:val="22"/>
        </w:rPr>
      </w:pPr>
    </w:p>
    <w:p w14:paraId="2B816579" w14:textId="77777777" w:rsidR="00F33452" w:rsidRDefault="00F33452" w:rsidP="00F33452">
      <w:pPr>
        <w:tabs>
          <w:tab w:val="left" w:pos="2880"/>
        </w:tabs>
        <w:rPr>
          <w:sz w:val="22"/>
          <w:szCs w:val="22"/>
        </w:rPr>
      </w:pPr>
    </w:p>
    <w:p w14:paraId="1E1EA71B" w14:textId="77777777" w:rsidR="00F33452" w:rsidRPr="00F33452" w:rsidRDefault="00F33452" w:rsidP="00F33452">
      <w:pPr>
        <w:tabs>
          <w:tab w:val="left" w:pos="2880"/>
        </w:tabs>
        <w:rPr>
          <w:sz w:val="22"/>
          <w:szCs w:val="22"/>
        </w:rPr>
      </w:pPr>
    </w:p>
    <w:p w14:paraId="18FD699D" w14:textId="77777777" w:rsidR="00F33452" w:rsidRPr="00F33452" w:rsidRDefault="00F33452" w:rsidP="00F33452">
      <w:pPr>
        <w:tabs>
          <w:tab w:val="left" w:pos="2880"/>
        </w:tabs>
        <w:ind w:left="2880" w:hanging="2880"/>
        <w:rPr>
          <w:sz w:val="22"/>
          <w:szCs w:val="22"/>
        </w:rPr>
      </w:pPr>
      <w:r w:rsidRPr="00F33452">
        <w:rPr>
          <w:i/>
          <w:sz w:val="22"/>
          <w:szCs w:val="22"/>
        </w:rPr>
        <w:t>Upper Level Showers</w:t>
      </w:r>
      <w:r w:rsidRPr="00F33452">
        <w:rPr>
          <w:i/>
          <w:sz w:val="22"/>
          <w:szCs w:val="22"/>
        </w:rPr>
        <w:tab/>
      </w:r>
    </w:p>
    <w:p w14:paraId="4CC9655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epoxy damaged in shower B</w:t>
      </w:r>
    </w:p>
    <w:p w14:paraId="65422C2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damaged at bottom in shower A, B, and C</w:t>
      </w:r>
    </w:p>
    <w:p w14:paraId="36A5853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dirty in shower C</w:t>
      </w:r>
    </w:p>
    <w:p w14:paraId="06F3E0FA" w14:textId="77777777" w:rsidR="00F33452" w:rsidRPr="00F33452" w:rsidRDefault="00F33452" w:rsidP="00F33452">
      <w:pPr>
        <w:tabs>
          <w:tab w:val="left" w:pos="2880"/>
        </w:tabs>
        <w:rPr>
          <w:i/>
          <w:sz w:val="22"/>
          <w:szCs w:val="22"/>
        </w:rPr>
      </w:pPr>
    </w:p>
    <w:p w14:paraId="550A9C6E" w14:textId="77777777" w:rsidR="00F33452" w:rsidRPr="00F33452" w:rsidRDefault="00F33452" w:rsidP="00F33452">
      <w:pPr>
        <w:tabs>
          <w:tab w:val="left" w:pos="2880"/>
        </w:tabs>
        <w:rPr>
          <w:i/>
          <w:sz w:val="22"/>
          <w:szCs w:val="22"/>
        </w:rPr>
      </w:pPr>
      <w:r w:rsidRPr="00F33452">
        <w:rPr>
          <w:i/>
          <w:sz w:val="22"/>
          <w:szCs w:val="22"/>
        </w:rPr>
        <w:t>Upper Janitor’s Closet</w:t>
      </w:r>
    </w:p>
    <w:p w14:paraId="131FF7FD" w14:textId="77777777" w:rsidR="00F33452" w:rsidRPr="00F33452" w:rsidRDefault="00F33452" w:rsidP="00F33452">
      <w:pPr>
        <w:tabs>
          <w:tab w:val="left" w:pos="2880"/>
        </w:tabs>
        <w:rPr>
          <w:sz w:val="22"/>
          <w:szCs w:val="22"/>
        </w:rPr>
      </w:pPr>
      <w:r w:rsidRPr="00F33452">
        <w:rPr>
          <w:sz w:val="22"/>
          <w:szCs w:val="22"/>
        </w:rPr>
        <w:tab/>
        <w:t>No Violations Noted</w:t>
      </w:r>
    </w:p>
    <w:p w14:paraId="4C795816" w14:textId="77777777" w:rsidR="00F33452" w:rsidRPr="00F33452" w:rsidRDefault="00F33452" w:rsidP="00F33452">
      <w:pPr>
        <w:tabs>
          <w:tab w:val="left" w:pos="2880"/>
        </w:tabs>
        <w:rPr>
          <w:sz w:val="22"/>
          <w:szCs w:val="22"/>
        </w:rPr>
      </w:pPr>
    </w:p>
    <w:p w14:paraId="66352027" w14:textId="77777777" w:rsidR="00F33452" w:rsidRPr="00F33452" w:rsidRDefault="00F33452" w:rsidP="00F33452">
      <w:pPr>
        <w:tabs>
          <w:tab w:val="left" w:pos="2880"/>
        </w:tabs>
        <w:rPr>
          <w:sz w:val="22"/>
          <w:szCs w:val="22"/>
        </w:rPr>
      </w:pPr>
      <w:r w:rsidRPr="00F33452">
        <w:rPr>
          <w:i/>
          <w:sz w:val="22"/>
          <w:szCs w:val="22"/>
        </w:rPr>
        <w:t>Lower Level Showers</w:t>
      </w:r>
      <w:r w:rsidRPr="00F33452">
        <w:rPr>
          <w:i/>
          <w:sz w:val="22"/>
          <w:szCs w:val="22"/>
        </w:rPr>
        <w:tab/>
      </w:r>
    </w:p>
    <w:p w14:paraId="1F1F620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G and J</w:t>
      </w:r>
    </w:p>
    <w:p w14:paraId="12010CB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I</w:t>
      </w:r>
    </w:p>
    <w:p w14:paraId="4D51EF0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door in shower I</w:t>
      </w:r>
    </w:p>
    <w:p w14:paraId="5B4C710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Soap scum observed on walls in shower F and G</w:t>
      </w:r>
    </w:p>
    <w:p w14:paraId="1E99194C" w14:textId="77777777" w:rsidR="00F33452" w:rsidRPr="00F33452" w:rsidRDefault="00F33452" w:rsidP="00F33452">
      <w:pPr>
        <w:tabs>
          <w:tab w:val="left" w:pos="2880"/>
        </w:tabs>
        <w:rPr>
          <w:i/>
          <w:sz w:val="22"/>
          <w:szCs w:val="22"/>
        </w:rPr>
      </w:pPr>
    </w:p>
    <w:p w14:paraId="726C46D5" w14:textId="77777777" w:rsidR="00F33452" w:rsidRPr="00F33452" w:rsidRDefault="00F33452" w:rsidP="00F33452">
      <w:pPr>
        <w:tabs>
          <w:tab w:val="left" w:pos="2880"/>
        </w:tabs>
        <w:rPr>
          <w:i/>
          <w:sz w:val="22"/>
          <w:szCs w:val="22"/>
        </w:rPr>
      </w:pPr>
      <w:r w:rsidRPr="00F33452">
        <w:rPr>
          <w:i/>
          <w:sz w:val="22"/>
          <w:szCs w:val="22"/>
        </w:rPr>
        <w:t>Lower Level Janitor’s Closet</w:t>
      </w:r>
    </w:p>
    <w:p w14:paraId="3EE64B7F" w14:textId="77777777" w:rsidR="00F33452" w:rsidRPr="00F33452" w:rsidRDefault="00F33452" w:rsidP="00F33452">
      <w:pPr>
        <w:tabs>
          <w:tab w:val="left" w:pos="2880"/>
        </w:tabs>
        <w:rPr>
          <w:sz w:val="22"/>
          <w:szCs w:val="22"/>
        </w:rPr>
      </w:pPr>
      <w:r w:rsidRPr="00F33452">
        <w:rPr>
          <w:sz w:val="22"/>
          <w:szCs w:val="22"/>
        </w:rPr>
        <w:tab/>
        <w:t>No Violations Noted</w:t>
      </w:r>
    </w:p>
    <w:p w14:paraId="23EB1331" w14:textId="77777777" w:rsidR="00F33452" w:rsidRPr="00F33452" w:rsidRDefault="00F33452" w:rsidP="00F33452">
      <w:pPr>
        <w:tabs>
          <w:tab w:val="left" w:pos="2880"/>
        </w:tabs>
        <w:rPr>
          <w:i/>
          <w:sz w:val="22"/>
          <w:szCs w:val="22"/>
        </w:rPr>
      </w:pPr>
    </w:p>
    <w:p w14:paraId="0C4C004B" w14:textId="77777777" w:rsidR="00F33452" w:rsidRPr="00F33452" w:rsidRDefault="00F33452" w:rsidP="00F33452">
      <w:pPr>
        <w:tabs>
          <w:tab w:val="left" w:pos="2880"/>
        </w:tabs>
        <w:rPr>
          <w:i/>
          <w:sz w:val="22"/>
          <w:szCs w:val="22"/>
        </w:rPr>
      </w:pPr>
      <w:r w:rsidRPr="00F33452">
        <w:rPr>
          <w:i/>
          <w:sz w:val="22"/>
          <w:szCs w:val="22"/>
        </w:rPr>
        <w:t>Control Area</w:t>
      </w:r>
    </w:p>
    <w:p w14:paraId="5AB3E748" w14:textId="77777777" w:rsidR="00F33452" w:rsidRPr="00F33452" w:rsidRDefault="00F33452" w:rsidP="00F33452">
      <w:pPr>
        <w:tabs>
          <w:tab w:val="left" w:pos="2880"/>
        </w:tabs>
        <w:rPr>
          <w:sz w:val="22"/>
          <w:szCs w:val="22"/>
        </w:rPr>
      </w:pPr>
      <w:r w:rsidRPr="00F33452">
        <w:rPr>
          <w:sz w:val="22"/>
          <w:szCs w:val="22"/>
        </w:rPr>
        <w:tab/>
        <w:t>No Violations Noted</w:t>
      </w:r>
    </w:p>
    <w:p w14:paraId="42BC8B2D" w14:textId="77777777" w:rsidR="00F33452" w:rsidRPr="00F33452" w:rsidRDefault="00F33452" w:rsidP="00F33452">
      <w:pPr>
        <w:tabs>
          <w:tab w:val="left" w:pos="2880"/>
        </w:tabs>
        <w:rPr>
          <w:sz w:val="22"/>
          <w:szCs w:val="22"/>
        </w:rPr>
      </w:pPr>
    </w:p>
    <w:p w14:paraId="563404E7"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24ACFDAB" w14:textId="77777777" w:rsidR="00F33452" w:rsidRPr="00F33452" w:rsidRDefault="00F33452" w:rsidP="00F33452">
      <w:pPr>
        <w:tabs>
          <w:tab w:val="left" w:pos="2880"/>
        </w:tabs>
        <w:rPr>
          <w:sz w:val="22"/>
          <w:szCs w:val="22"/>
        </w:rPr>
      </w:pPr>
      <w:r w:rsidRPr="00F33452">
        <w:rPr>
          <w:sz w:val="22"/>
          <w:szCs w:val="22"/>
        </w:rPr>
        <w:tab/>
        <w:t>No Violations Noted</w:t>
      </w:r>
    </w:p>
    <w:p w14:paraId="1B8C443E" w14:textId="77777777" w:rsidR="00F33452" w:rsidRPr="00F33452" w:rsidRDefault="00F33452" w:rsidP="00F33452">
      <w:pPr>
        <w:tabs>
          <w:tab w:val="left" w:pos="2880"/>
        </w:tabs>
        <w:rPr>
          <w:sz w:val="22"/>
          <w:szCs w:val="22"/>
        </w:rPr>
      </w:pPr>
    </w:p>
    <w:p w14:paraId="6F22BE0F" w14:textId="77777777" w:rsidR="00F33452" w:rsidRPr="00F33452" w:rsidRDefault="00F33452" w:rsidP="00F33452">
      <w:pPr>
        <w:tabs>
          <w:tab w:val="left" w:pos="2880"/>
        </w:tabs>
        <w:rPr>
          <w:i/>
          <w:sz w:val="22"/>
          <w:szCs w:val="22"/>
        </w:rPr>
      </w:pPr>
      <w:r w:rsidRPr="00F33452">
        <w:rPr>
          <w:i/>
          <w:sz w:val="22"/>
          <w:szCs w:val="22"/>
        </w:rPr>
        <w:t>Staff Office</w:t>
      </w:r>
    </w:p>
    <w:p w14:paraId="22E246DA"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5DC4E758" w14:textId="77777777" w:rsidR="00F33452" w:rsidRPr="00F33452" w:rsidRDefault="00F33452" w:rsidP="00F33452">
      <w:pPr>
        <w:rPr>
          <w:sz w:val="22"/>
          <w:szCs w:val="22"/>
        </w:rPr>
      </w:pPr>
    </w:p>
    <w:p w14:paraId="65EC061D" w14:textId="77777777" w:rsidR="00F33452" w:rsidRPr="00F33452" w:rsidRDefault="00F33452" w:rsidP="00F33452">
      <w:pPr>
        <w:tabs>
          <w:tab w:val="left" w:pos="2880"/>
        </w:tabs>
        <w:rPr>
          <w:b/>
          <w:sz w:val="22"/>
          <w:szCs w:val="22"/>
        </w:rPr>
      </w:pPr>
      <w:r w:rsidRPr="00F33452">
        <w:rPr>
          <w:b/>
          <w:sz w:val="22"/>
          <w:szCs w:val="22"/>
        </w:rPr>
        <w:t>D-2</w:t>
      </w:r>
    </w:p>
    <w:p w14:paraId="2AB37D00"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42CF2325"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tiles water stained and missing</w:t>
      </w:r>
    </w:p>
    <w:p w14:paraId="1F841A7C" w14:textId="77777777" w:rsidR="00F33452" w:rsidRPr="00F33452" w:rsidRDefault="00F33452" w:rsidP="00F33452">
      <w:pPr>
        <w:tabs>
          <w:tab w:val="left" w:pos="2880"/>
        </w:tabs>
        <w:rPr>
          <w:b/>
          <w:sz w:val="22"/>
          <w:szCs w:val="22"/>
        </w:rPr>
      </w:pPr>
    </w:p>
    <w:p w14:paraId="29F8CAEF" w14:textId="77777777" w:rsidR="00F33452" w:rsidRPr="00F33452" w:rsidRDefault="00F33452" w:rsidP="00F33452">
      <w:pPr>
        <w:tabs>
          <w:tab w:val="left" w:pos="2880"/>
        </w:tabs>
        <w:rPr>
          <w:i/>
          <w:sz w:val="22"/>
          <w:szCs w:val="22"/>
        </w:rPr>
      </w:pPr>
      <w:r w:rsidRPr="00F33452">
        <w:rPr>
          <w:i/>
          <w:sz w:val="22"/>
          <w:szCs w:val="22"/>
        </w:rPr>
        <w:t>Cells</w:t>
      </w:r>
    </w:p>
    <w:p w14:paraId="488DFC07"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2, 4, 7, 24, and 43</w:t>
      </w:r>
    </w:p>
    <w:p w14:paraId="0A0A8425"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above window in cell # 55</w:t>
      </w:r>
    </w:p>
    <w:p w14:paraId="507C2C9F"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Crack in wall in cell # 18</w:t>
      </w:r>
    </w:p>
    <w:p w14:paraId="46C8BDE8"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 damaged in cell # 2, 5, 25, and 26</w:t>
      </w:r>
    </w:p>
    <w:p w14:paraId="1E2A4792" w14:textId="77777777" w:rsidR="00F33452" w:rsidRPr="00F33452" w:rsidRDefault="00F33452" w:rsidP="00F33452">
      <w:pPr>
        <w:tabs>
          <w:tab w:val="left" w:pos="2880"/>
        </w:tabs>
        <w:rPr>
          <w:sz w:val="22"/>
          <w:szCs w:val="22"/>
        </w:rPr>
      </w:pPr>
    </w:p>
    <w:p w14:paraId="57088128" w14:textId="77777777" w:rsidR="00F33452" w:rsidRPr="00F33452" w:rsidRDefault="00F33452" w:rsidP="00F33452">
      <w:pPr>
        <w:tabs>
          <w:tab w:val="left" w:pos="2880"/>
        </w:tabs>
        <w:ind w:left="2880" w:hanging="2880"/>
        <w:rPr>
          <w:iCs/>
          <w:sz w:val="22"/>
          <w:szCs w:val="22"/>
        </w:rPr>
      </w:pPr>
      <w:r w:rsidRPr="00F33452">
        <w:rPr>
          <w:i/>
          <w:sz w:val="22"/>
          <w:szCs w:val="22"/>
        </w:rPr>
        <w:t>Upper Level Showers</w:t>
      </w:r>
      <w:r w:rsidRPr="00F33452">
        <w:rPr>
          <w:i/>
          <w:sz w:val="22"/>
          <w:szCs w:val="22"/>
        </w:rPr>
        <w:tab/>
      </w:r>
      <w:r w:rsidRPr="00F33452">
        <w:rPr>
          <w:iCs/>
          <w:sz w:val="22"/>
          <w:szCs w:val="22"/>
        </w:rPr>
        <w:t xml:space="preserve">Unable to Inspect Shower E – In Use </w:t>
      </w:r>
    </w:p>
    <w:p w14:paraId="7C4FC28E" w14:textId="77777777" w:rsidR="00F33452" w:rsidRPr="00F33452" w:rsidRDefault="00F33452" w:rsidP="00F33452">
      <w:pPr>
        <w:tabs>
          <w:tab w:val="left" w:pos="2880"/>
        </w:tabs>
        <w:ind w:left="2880" w:hanging="2880"/>
        <w:rPr>
          <w:sz w:val="22"/>
          <w:szCs w:val="22"/>
        </w:rPr>
      </w:pPr>
      <w:r w:rsidRPr="00F33452">
        <w:rPr>
          <w:sz w:val="22"/>
          <w:szCs w:val="22"/>
        </w:rPr>
        <w:t>105 CMR 451.123*</w:t>
      </w:r>
      <w:r w:rsidRPr="00F33452">
        <w:rPr>
          <w:sz w:val="22"/>
          <w:szCs w:val="22"/>
        </w:rPr>
        <w:tab/>
        <w:t>Maintenance: Wall paint damaged in shower A, B, C, and D</w:t>
      </w:r>
    </w:p>
    <w:p w14:paraId="1AE7B86D" w14:textId="77777777" w:rsidR="00F33452" w:rsidRPr="00F33452" w:rsidRDefault="00F33452" w:rsidP="00F33452">
      <w:pPr>
        <w:tabs>
          <w:tab w:val="left" w:pos="2880"/>
        </w:tabs>
        <w:ind w:left="2880" w:hanging="2880"/>
        <w:rPr>
          <w:sz w:val="22"/>
          <w:szCs w:val="22"/>
        </w:rPr>
      </w:pPr>
      <w:r w:rsidRPr="00F33452">
        <w:rPr>
          <w:sz w:val="22"/>
          <w:szCs w:val="22"/>
        </w:rPr>
        <w:t>105 CMR 451.123*</w:t>
      </w:r>
      <w:r w:rsidRPr="00F33452">
        <w:rPr>
          <w:sz w:val="22"/>
          <w:szCs w:val="22"/>
        </w:rPr>
        <w:tab/>
        <w:t>Maintenance: Floor paint damaged in shower A, B, C, and D</w:t>
      </w:r>
    </w:p>
    <w:p w14:paraId="469AE45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Door frame rusted in shower C </w:t>
      </w:r>
    </w:p>
    <w:p w14:paraId="3F37E1E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A</w:t>
      </w:r>
    </w:p>
    <w:p w14:paraId="5DE17EFB"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Bottom of door damaged in shower B</w:t>
      </w:r>
    </w:p>
    <w:p w14:paraId="2ED141E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A and B</w:t>
      </w:r>
    </w:p>
    <w:p w14:paraId="2CD9B87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C and D</w:t>
      </w:r>
    </w:p>
    <w:p w14:paraId="3785C77B"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paint damaged in shower B and D</w:t>
      </w:r>
    </w:p>
    <w:p w14:paraId="224279E6" w14:textId="77777777" w:rsidR="00F33452" w:rsidRPr="00F33452" w:rsidRDefault="00F33452" w:rsidP="00F33452">
      <w:pPr>
        <w:tabs>
          <w:tab w:val="left" w:pos="2880"/>
        </w:tabs>
        <w:ind w:left="2880" w:hanging="2880"/>
        <w:rPr>
          <w:sz w:val="22"/>
          <w:szCs w:val="22"/>
        </w:rPr>
      </w:pPr>
      <w:r w:rsidRPr="00F33452">
        <w:rPr>
          <w:sz w:val="22"/>
          <w:szCs w:val="22"/>
        </w:rPr>
        <w:t>105 CMR 451.130</w:t>
      </w:r>
      <w:r w:rsidRPr="00F33452">
        <w:rPr>
          <w:sz w:val="22"/>
          <w:szCs w:val="22"/>
        </w:rPr>
        <w:tab/>
        <w:t>Plumbing: Plumbing not maintained in good repair, shower C leaking</w:t>
      </w:r>
    </w:p>
    <w:p w14:paraId="6B4B3994" w14:textId="77777777" w:rsidR="00F33452" w:rsidRPr="00F33452" w:rsidRDefault="00F33452" w:rsidP="00F33452">
      <w:pPr>
        <w:tabs>
          <w:tab w:val="left" w:pos="2880"/>
        </w:tabs>
        <w:ind w:left="2880" w:hanging="2880"/>
        <w:rPr>
          <w:sz w:val="22"/>
          <w:szCs w:val="22"/>
        </w:rPr>
      </w:pPr>
    </w:p>
    <w:p w14:paraId="3FECD87A" w14:textId="77777777" w:rsidR="00F33452" w:rsidRPr="00F33452" w:rsidRDefault="00F33452" w:rsidP="00F33452">
      <w:pPr>
        <w:tabs>
          <w:tab w:val="left" w:pos="2880"/>
        </w:tabs>
        <w:ind w:left="2880" w:hanging="2880"/>
        <w:rPr>
          <w:i/>
          <w:sz w:val="22"/>
          <w:szCs w:val="22"/>
        </w:rPr>
      </w:pPr>
      <w:r w:rsidRPr="00F33452">
        <w:rPr>
          <w:i/>
          <w:sz w:val="22"/>
          <w:szCs w:val="22"/>
        </w:rPr>
        <w:t>Upper Janitor’s Closet</w:t>
      </w:r>
    </w:p>
    <w:p w14:paraId="7C39A7F1"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Protective Measures: Rodent droppings observed</w:t>
      </w:r>
    </w:p>
    <w:p w14:paraId="4AECD0C5" w14:textId="77777777" w:rsidR="00F33452" w:rsidRDefault="00F33452" w:rsidP="00F33452">
      <w:pPr>
        <w:tabs>
          <w:tab w:val="left" w:pos="2880"/>
        </w:tabs>
        <w:ind w:left="2880" w:hanging="2880"/>
        <w:rPr>
          <w:sz w:val="22"/>
          <w:szCs w:val="22"/>
        </w:rPr>
      </w:pPr>
    </w:p>
    <w:p w14:paraId="7A11F818" w14:textId="77777777" w:rsidR="00F33452" w:rsidRDefault="00F33452" w:rsidP="00F33452">
      <w:pPr>
        <w:tabs>
          <w:tab w:val="left" w:pos="2880"/>
        </w:tabs>
        <w:ind w:left="2880" w:hanging="2880"/>
        <w:rPr>
          <w:sz w:val="22"/>
          <w:szCs w:val="22"/>
        </w:rPr>
      </w:pPr>
    </w:p>
    <w:p w14:paraId="1E67AB74" w14:textId="77777777" w:rsidR="00F33452" w:rsidRDefault="00F33452" w:rsidP="00F33452">
      <w:pPr>
        <w:tabs>
          <w:tab w:val="left" w:pos="2880"/>
        </w:tabs>
        <w:ind w:left="2880" w:hanging="2880"/>
        <w:rPr>
          <w:sz w:val="22"/>
          <w:szCs w:val="22"/>
        </w:rPr>
      </w:pPr>
    </w:p>
    <w:p w14:paraId="0A294900" w14:textId="77777777" w:rsidR="00F33452" w:rsidRDefault="00F33452" w:rsidP="00F33452">
      <w:pPr>
        <w:tabs>
          <w:tab w:val="left" w:pos="2880"/>
        </w:tabs>
        <w:ind w:left="2880" w:hanging="2880"/>
        <w:rPr>
          <w:sz w:val="22"/>
          <w:szCs w:val="22"/>
        </w:rPr>
      </w:pPr>
    </w:p>
    <w:p w14:paraId="6CE23FE4" w14:textId="77777777" w:rsidR="00F33452" w:rsidRDefault="00F33452" w:rsidP="00F33452">
      <w:pPr>
        <w:tabs>
          <w:tab w:val="left" w:pos="2880"/>
        </w:tabs>
        <w:ind w:left="2880" w:hanging="2880"/>
        <w:rPr>
          <w:sz w:val="22"/>
          <w:szCs w:val="22"/>
        </w:rPr>
      </w:pPr>
    </w:p>
    <w:p w14:paraId="3EBA0530" w14:textId="77777777" w:rsidR="00F33452" w:rsidRDefault="00F33452" w:rsidP="00F33452">
      <w:pPr>
        <w:tabs>
          <w:tab w:val="left" w:pos="2880"/>
        </w:tabs>
        <w:ind w:left="2880" w:hanging="2880"/>
        <w:rPr>
          <w:sz w:val="22"/>
          <w:szCs w:val="22"/>
        </w:rPr>
      </w:pPr>
    </w:p>
    <w:p w14:paraId="0165E9EB" w14:textId="77777777" w:rsidR="00F33452" w:rsidRPr="00F33452" w:rsidRDefault="00F33452" w:rsidP="00F33452">
      <w:pPr>
        <w:tabs>
          <w:tab w:val="left" w:pos="2880"/>
        </w:tabs>
        <w:ind w:left="2880" w:hanging="2880"/>
        <w:rPr>
          <w:sz w:val="22"/>
          <w:szCs w:val="22"/>
        </w:rPr>
      </w:pPr>
    </w:p>
    <w:p w14:paraId="3DCB89EE" w14:textId="77777777" w:rsidR="00F33452" w:rsidRPr="00F33452" w:rsidRDefault="00F33452" w:rsidP="00F33452">
      <w:pPr>
        <w:tabs>
          <w:tab w:val="left" w:pos="2880"/>
        </w:tabs>
        <w:ind w:left="2880" w:hanging="2880"/>
        <w:rPr>
          <w:sz w:val="22"/>
          <w:szCs w:val="22"/>
        </w:rPr>
      </w:pPr>
      <w:r w:rsidRPr="00F33452">
        <w:rPr>
          <w:i/>
          <w:sz w:val="22"/>
          <w:szCs w:val="22"/>
        </w:rPr>
        <w:t>Lower Level Showers</w:t>
      </w:r>
      <w:r w:rsidRPr="00F33452">
        <w:rPr>
          <w:i/>
          <w:sz w:val="22"/>
          <w:szCs w:val="22"/>
        </w:rPr>
        <w:tab/>
      </w:r>
    </w:p>
    <w:p w14:paraId="447733B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F, G, H, I, and J</w:t>
      </w:r>
    </w:p>
    <w:p w14:paraId="2C08115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dirty in shower I</w:t>
      </w:r>
    </w:p>
    <w:p w14:paraId="4C8E9F0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G and J</w:t>
      </w:r>
    </w:p>
    <w:p w14:paraId="1677E0F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F</w:t>
      </w:r>
    </w:p>
    <w:p w14:paraId="0FFEC65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Ceiling paint damaged in shower H and J </w:t>
      </w:r>
    </w:p>
    <w:p w14:paraId="3C0ACFB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Small hole in ceiling in shower I</w:t>
      </w:r>
    </w:p>
    <w:p w14:paraId="05CE90F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G</w:t>
      </w:r>
    </w:p>
    <w:p w14:paraId="609C418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J</w:t>
      </w:r>
    </w:p>
    <w:p w14:paraId="6589A94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F and G</w:t>
      </w:r>
    </w:p>
    <w:p w14:paraId="6D31256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F</w:t>
      </w:r>
    </w:p>
    <w:p w14:paraId="11758564" w14:textId="77777777" w:rsidR="00F33452" w:rsidRPr="00F33452" w:rsidRDefault="00F33452" w:rsidP="00F33452">
      <w:pPr>
        <w:tabs>
          <w:tab w:val="left" w:pos="2880"/>
        </w:tabs>
        <w:rPr>
          <w:sz w:val="22"/>
          <w:szCs w:val="22"/>
        </w:rPr>
      </w:pPr>
    </w:p>
    <w:p w14:paraId="648B0932" w14:textId="77777777" w:rsidR="00F33452" w:rsidRPr="00F33452" w:rsidRDefault="00F33452" w:rsidP="00F33452">
      <w:pPr>
        <w:tabs>
          <w:tab w:val="left" w:pos="2880"/>
        </w:tabs>
        <w:rPr>
          <w:i/>
          <w:sz w:val="22"/>
          <w:szCs w:val="22"/>
        </w:rPr>
      </w:pPr>
      <w:r w:rsidRPr="00F33452">
        <w:rPr>
          <w:i/>
          <w:sz w:val="22"/>
          <w:szCs w:val="22"/>
        </w:rPr>
        <w:t>Lower Janitor’s Closet</w:t>
      </w:r>
    </w:p>
    <w:p w14:paraId="44ECA206" w14:textId="77777777" w:rsidR="00F33452" w:rsidRPr="00F33452" w:rsidRDefault="00F33452" w:rsidP="00F33452">
      <w:pPr>
        <w:tabs>
          <w:tab w:val="left" w:pos="2880"/>
        </w:tabs>
        <w:rPr>
          <w:sz w:val="22"/>
          <w:szCs w:val="22"/>
        </w:rPr>
      </w:pPr>
      <w:r w:rsidRPr="00F33452">
        <w:rPr>
          <w:sz w:val="22"/>
          <w:szCs w:val="22"/>
        </w:rPr>
        <w:tab/>
        <w:t>No Violations Noted</w:t>
      </w:r>
    </w:p>
    <w:p w14:paraId="4510985F" w14:textId="77777777" w:rsidR="00F33452" w:rsidRPr="00F33452" w:rsidRDefault="00F33452" w:rsidP="00F33452">
      <w:pPr>
        <w:tabs>
          <w:tab w:val="left" w:pos="2880"/>
        </w:tabs>
        <w:rPr>
          <w:i/>
          <w:sz w:val="22"/>
          <w:szCs w:val="22"/>
        </w:rPr>
      </w:pPr>
    </w:p>
    <w:p w14:paraId="28B24656" w14:textId="77777777" w:rsidR="00F33452" w:rsidRPr="00F33452" w:rsidRDefault="00F33452" w:rsidP="00F33452">
      <w:pPr>
        <w:tabs>
          <w:tab w:val="left" w:pos="2880"/>
        </w:tabs>
        <w:rPr>
          <w:i/>
          <w:sz w:val="22"/>
          <w:szCs w:val="22"/>
        </w:rPr>
      </w:pPr>
      <w:r w:rsidRPr="00F33452">
        <w:rPr>
          <w:i/>
          <w:sz w:val="22"/>
          <w:szCs w:val="22"/>
        </w:rPr>
        <w:t>Control Area</w:t>
      </w:r>
    </w:p>
    <w:p w14:paraId="5A411234" w14:textId="77777777" w:rsidR="00F33452" w:rsidRPr="00F33452" w:rsidRDefault="00F33452" w:rsidP="00F33452">
      <w:pPr>
        <w:tabs>
          <w:tab w:val="left" w:pos="2880"/>
        </w:tabs>
        <w:rPr>
          <w:sz w:val="22"/>
          <w:szCs w:val="22"/>
        </w:rPr>
      </w:pPr>
      <w:r w:rsidRPr="00F33452">
        <w:rPr>
          <w:sz w:val="22"/>
          <w:szCs w:val="22"/>
        </w:rPr>
        <w:tab/>
        <w:t>No Violations Noted</w:t>
      </w:r>
    </w:p>
    <w:p w14:paraId="0D64413E" w14:textId="77777777" w:rsidR="00F33452" w:rsidRPr="00F33452" w:rsidRDefault="00F33452" w:rsidP="00F33452">
      <w:pPr>
        <w:tabs>
          <w:tab w:val="left" w:pos="2880"/>
        </w:tabs>
        <w:rPr>
          <w:sz w:val="22"/>
          <w:szCs w:val="22"/>
        </w:rPr>
      </w:pPr>
    </w:p>
    <w:p w14:paraId="5A278DA9"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3A7277B1" w14:textId="77777777" w:rsidR="00F33452" w:rsidRPr="00F33452" w:rsidRDefault="00F33452" w:rsidP="00F33452">
      <w:pPr>
        <w:tabs>
          <w:tab w:val="left" w:pos="2880"/>
        </w:tabs>
        <w:rPr>
          <w:sz w:val="22"/>
          <w:szCs w:val="22"/>
        </w:rPr>
      </w:pPr>
      <w:r w:rsidRPr="00F33452">
        <w:rPr>
          <w:sz w:val="22"/>
          <w:szCs w:val="22"/>
        </w:rPr>
        <w:tab/>
        <w:t>No Violations Noted</w:t>
      </w:r>
    </w:p>
    <w:p w14:paraId="54669F56" w14:textId="77777777" w:rsidR="00F33452" w:rsidRPr="00F33452" w:rsidRDefault="00F33452" w:rsidP="00F33452">
      <w:pPr>
        <w:tabs>
          <w:tab w:val="left" w:pos="2880"/>
        </w:tabs>
        <w:rPr>
          <w:sz w:val="22"/>
          <w:szCs w:val="22"/>
        </w:rPr>
      </w:pPr>
    </w:p>
    <w:p w14:paraId="7FFB7E81" w14:textId="77777777" w:rsidR="00F33452" w:rsidRPr="00F33452" w:rsidRDefault="00F33452" w:rsidP="00F33452">
      <w:pPr>
        <w:tabs>
          <w:tab w:val="left" w:pos="2880"/>
        </w:tabs>
        <w:rPr>
          <w:sz w:val="22"/>
          <w:szCs w:val="22"/>
        </w:rPr>
      </w:pPr>
      <w:r w:rsidRPr="00F33452">
        <w:rPr>
          <w:i/>
          <w:sz w:val="22"/>
          <w:szCs w:val="22"/>
        </w:rPr>
        <w:t>Staff Office</w:t>
      </w:r>
    </w:p>
    <w:p w14:paraId="6E311A04" w14:textId="77777777" w:rsidR="00F33452" w:rsidRPr="00F33452" w:rsidRDefault="00F33452" w:rsidP="00F33452">
      <w:pPr>
        <w:ind w:left="2160" w:firstLine="720"/>
        <w:rPr>
          <w:sz w:val="22"/>
          <w:szCs w:val="22"/>
        </w:rPr>
      </w:pPr>
      <w:r w:rsidRPr="00F33452">
        <w:rPr>
          <w:color w:val="000000"/>
          <w:sz w:val="22"/>
          <w:szCs w:val="22"/>
        </w:rPr>
        <w:t xml:space="preserve">Unable to </w:t>
      </w:r>
      <w:r w:rsidRPr="00F33452">
        <w:rPr>
          <w:sz w:val="22"/>
          <w:szCs w:val="22"/>
        </w:rPr>
        <w:t>Inspect – Locked</w:t>
      </w:r>
    </w:p>
    <w:p w14:paraId="6CBFEEBB" w14:textId="77777777" w:rsidR="00F33452" w:rsidRPr="00F33452" w:rsidRDefault="00F33452" w:rsidP="00F33452">
      <w:pPr>
        <w:tabs>
          <w:tab w:val="left" w:pos="2880"/>
        </w:tabs>
        <w:rPr>
          <w:sz w:val="22"/>
          <w:szCs w:val="22"/>
        </w:rPr>
      </w:pPr>
    </w:p>
    <w:p w14:paraId="1A366FB3" w14:textId="77777777" w:rsidR="00F33452" w:rsidRPr="00F33452" w:rsidRDefault="00F33452" w:rsidP="00F33452">
      <w:pPr>
        <w:tabs>
          <w:tab w:val="left" w:pos="2880"/>
        </w:tabs>
        <w:rPr>
          <w:b/>
          <w:sz w:val="22"/>
          <w:szCs w:val="22"/>
        </w:rPr>
      </w:pPr>
      <w:r w:rsidRPr="00F33452">
        <w:rPr>
          <w:b/>
          <w:sz w:val="22"/>
          <w:szCs w:val="22"/>
        </w:rPr>
        <w:t>E-1</w:t>
      </w:r>
    </w:p>
    <w:p w14:paraId="3567F1EE"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double bunked cells</w:t>
      </w:r>
    </w:p>
    <w:p w14:paraId="6FB9115F" w14:textId="77777777" w:rsidR="00F33452" w:rsidRPr="00F33452" w:rsidRDefault="00F33452" w:rsidP="00F33452">
      <w:pPr>
        <w:tabs>
          <w:tab w:val="left" w:pos="2880"/>
        </w:tabs>
        <w:rPr>
          <w:sz w:val="22"/>
          <w:szCs w:val="22"/>
        </w:rPr>
      </w:pPr>
    </w:p>
    <w:p w14:paraId="29DC6884" w14:textId="77777777" w:rsidR="00F33452" w:rsidRPr="00F33452" w:rsidRDefault="00F33452" w:rsidP="00F33452">
      <w:pPr>
        <w:tabs>
          <w:tab w:val="left" w:pos="2880"/>
        </w:tabs>
        <w:rPr>
          <w:i/>
          <w:sz w:val="22"/>
          <w:szCs w:val="22"/>
        </w:rPr>
      </w:pPr>
      <w:r w:rsidRPr="00F33452">
        <w:rPr>
          <w:i/>
          <w:sz w:val="22"/>
          <w:szCs w:val="22"/>
        </w:rPr>
        <w:t>Cells</w:t>
      </w:r>
    </w:p>
    <w:p w14:paraId="07A2654D"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1, 8, 11, 13, 20, 26, 29, and 51</w:t>
      </w:r>
    </w:p>
    <w:p w14:paraId="7C14EA2D"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Wall paint damaged in cell # 12, 15, 16, 17, 18, 28, 32, 33, 35, 40, and 46</w:t>
      </w:r>
    </w:p>
    <w:p w14:paraId="4968AAD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paint damaged in cell # 29</w:t>
      </w:r>
    </w:p>
    <w:p w14:paraId="4F6E1879"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Floor tiles damaged in cell # 6, 9, 10, and 24</w:t>
      </w:r>
    </w:p>
    <w:p w14:paraId="4DADC029" w14:textId="77777777" w:rsidR="00F33452" w:rsidRPr="00F33452" w:rsidRDefault="00F33452" w:rsidP="00F33452">
      <w:pPr>
        <w:tabs>
          <w:tab w:val="left" w:pos="2880"/>
        </w:tabs>
        <w:rPr>
          <w:color w:val="FF0000"/>
          <w:sz w:val="22"/>
          <w:szCs w:val="22"/>
        </w:rPr>
      </w:pPr>
    </w:p>
    <w:p w14:paraId="1DB1B572" w14:textId="77777777" w:rsidR="00F33452" w:rsidRPr="00F33452" w:rsidRDefault="00F33452" w:rsidP="00F33452">
      <w:pPr>
        <w:tabs>
          <w:tab w:val="left" w:pos="2880"/>
        </w:tabs>
        <w:rPr>
          <w:iCs/>
          <w:sz w:val="22"/>
          <w:szCs w:val="22"/>
        </w:rPr>
      </w:pPr>
      <w:r w:rsidRPr="00F33452">
        <w:rPr>
          <w:i/>
          <w:sz w:val="22"/>
          <w:szCs w:val="22"/>
        </w:rPr>
        <w:t>Upper Level Shower</w:t>
      </w:r>
      <w:r w:rsidRPr="00F33452">
        <w:rPr>
          <w:i/>
          <w:sz w:val="22"/>
          <w:szCs w:val="22"/>
        </w:rPr>
        <w:tab/>
      </w:r>
      <w:r w:rsidRPr="00F33452">
        <w:rPr>
          <w:iCs/>
          <w:sz w:val="22"/>
          <w:szCs w:val="22"/>
        </w:rPr>
        <w:t>Unable to Inspect Shower D – In Use</w:t>
      </w:r>
    </w:p>
    <w:p w14:paraId="458A940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A, B, and E</w:t>
      </w:r>
    </w:p>
    <w:p w14:paraId="705CD00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C</w:t>
      </w:r>
    </w:p>
    <w:p w14:paraId="33A5FC2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B and E</w:t>
      </w:r>
    </w:p>
    <w:p w14:paraId="01C6586E"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E</w:t>
      </w:r>
    </w:p>
    <w:p w14:paraId="313B30A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Shower B generally dirty</w:t>
      </w:r>
    </w:p>
    <w:p w14:paraId="46C6557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C and E</w:t>
      </w:r>
    </w:p>
    <w:p w14:paraId="41C92B5E" w14:textId="77777777" w:rsidR="00F33452" w:rsidRPr="00F33452" w:rsidRDefault="00F33452" w:rsidP="00F33452">
      <w:pPr>
        <w:tabs>
          <w:tab w:val="left" w:pos="2880"/>
        </w:tabs>
        <w:ind w:left="2880" w:hanging="2880"/>
        <w:rPr>
          <w:sz w:val="22"/>
          <w:szCs w:val="22"/>
        </w:rPr>
      </w:pPr>
      <w:r w:rsidRPr="00F33452">
        <w:rPr>
          <w:sz w:val="22"/>
          <w:szCs w:val="22"/>
        </w:rPr>
        <w:t>105 CMR 451.130</w:t>
      </w:r>
      <w:r w:rsidRPr="00F33452">
        <w:rPr>
          <w:sz w:val="22"/>
          <w:szCs w:val="22"/>
        </w:rPr>
        <w:tab/>
        <w:t>Plumbing: Plumbing not maintained in good repair, water leaking from handle in    shower E</w:t>
      </w:r>
    </w:p>
    <w:p w14:paraId="5D918206" w14:textId="77777777" w:rsidR="00F33452" w:rsidRPr="00F33452" w:rsidRDefault="00F33452" w:rsidP="00F33452">
      <w:pPr>
        <w:tabs>
          <w:tab w:val="left" w:pos="2880"/>
        </w:tabs>
        <w:rPr>
          <w:sz w:val="22"/>
          <w:szCs w:val="22"/>
        </w:rPr>
      </w:pPr>
    </w:p>
    <w:p w14:paraId="323607F5" w14:textId="77777777" w:rsidR="00F33452" w:rsidRPr="00F33452" w:rsidRDefault="00F33452" w:rsidP="00F33452">
      <w:pPr>
        <w:tabs>
          <w:tab w:val="left" w:pos="2880"/>
        </w:tabs>
        <w:rPr>
          <w:i/>
          <w:sz w:val="22"/>
          <w:szCs w:val="22"/>
        </w:rPr>
      </w:pPr>
      <w:r w:rsidRPr="00F33452">
        <w:rPr>
          <w:i/>
          <w:sz w:val="22"/>
          <w:szCs w:val="22"/>
        </w:rPr>
        <w:t>Upper Janitor’s Closet</w:t>
      </w:r>
    </w:p>
    <w:p w14:paraId="5DDC0B6F"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5DAF7B76" w14:textId="77777777" w:rsidR="00F33452" w:rsidRPr="00F33452" w:rsidRDefault="00F33452" w:rsidP="00F33452">
      <w:pPr>
        <w:tabs>
          <w:tab w:val="left" w:pos="2880"/>
        </w:tabs>
        <w:rPr>
          <w:sz w:val="22"/>
          <w:szCs w:val="22"/>
        </w:rPr>
      </w:pPr>
    </w:p>
    <w:p w14:paraId="30204B6A" w14:textId="77777777" w:rsidR="00F33452" w:rsidRPr="00F33452" w:rsidRDefault="00F33452" w:rsidP="00F33452">
      <w:pPr>
        <w:tabs>
          <w:tab w:val="left" w:pos="2880"/>
        </w:tabs>
        <w:rPr>
          <w:sz w:val="22"/>
          <w:szCs w:val="22"/>
        </w:rPr>
      </w:pPr>
      <w:r w:rsidRPr="00F33452">
        <w:rPr>
          <w:i/>
          <w:sz w:val="22"/>
          <w:szCs w:val="22"/>
        </w:rPr>
        <w:t>Lower Level Showers</w:t>
      </w:r>
      <w:r w:rsidRPr="00F33452">
        <w:rPr>
          <w:i/>
          <w:sz w:val="22"/>
          <w:szCs w:val="22"/>
        </w:rPr>
        <w:tab/>
      </w:r>
    </w:p>
    <w:p w14:paraId="61F9EA6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F, G, H, and I</w:t>
      </w:r>
    </w:p>
    <w:p w14:paraId="4BA2B43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F and G</w:t>
      </w:r>
    </w:p>
    <w:p w14:paraId="3BE91F7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F</w:t>
      </w:r>
    </w:p>
    <w:p w14:paraId="7968DE8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rusted in shower F, H, and I</w:t>
      </w:r>
    </w:p>
    <w:p w14:paraId="472D2FF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G</w:t>
      </w:r>
    </w:p>
    <w:p w14:paraId="2B95F19F"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shower J leaking</w:t>
      </w:r>
    </w:p>
    <w:p w14:paraId="326320E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Shower head missing</w:t>
      </w:r>
      <w:r w:rsidR="00F72F9D">
        <w:rPr>
          <w:sz w:val="22"/>
          <w:szCs w:val="22"/>
        </w:rPr>
        <w:t xml:space="preserve"> in shower J</w:t>
      </w:r>
    </w:p>
    <w:p w14:paraId="1FF203FA" w14:textId="77777777" w:rsidR="00F33452" w:rsidRPr="00F33452" w:rsidRDefault="00F33452" w:rsidP="00F33452">
      <w:pPr>
        <w:tabs>
          <w:tab w:val="left" w:pos="2880"/>
        </w:tabs>
        <w:rPr>
          <w:sz w:val="22"/>
          <w:szCs w:val="22"/>
        </w:rPr>
      </w:pPr>
    </w:p>
    <w:p w14:paraId="228F614B" w14:textId="77777777" w:rsidR="00F33452" w:rsidRPr="00F33452" w:rsidRDefault="00F33452" w:rsidP="00F33452">
      <w:pPr>
        <w:tabs>
          <w:tab w:val="left" w:pos="2880"/>
        </w:tabs>
        <w:rPr>
          <w:i/>
          <w:sz w:val="22"/>
          <w:szCs w:val="22"/>
        </w:rPr>
      </w:pPr>
      <w:r w:rsidRPr="00F33452">
        <w:rPr>
          <w:i/>
          <w:sz w:val="22"/>
          <w:szCs w:val="22"/>
        </w:rPr>
        <w:t>Lower Janitor’s Closet</w:t>
      </w:r>
    </w:p>
    <w:p w14:paraId="71943B0E"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Wet mop stored in bucket</w:t>
      </w:r>
    </w:p>
    <w:p w14:paraId="5EAA8CDB"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Standing water left in bucket</w:t>
      </w:r>
    </w:p>
    <w:p w14:paraId="4FEAA8AA" w14:textId="77777777" w:rsidR="00F33452" w:rsidRPr="00F33452" w:rsidRDefault="00F33452" w:rsidP="00F33452">
      <w:pPr>
        <w:tabs>
          <w:tab w:val="left" w:pos="2880"/>
        </w:tabs>
        <w:rPr>
          <w:i/>
          <w:sz w:val="22"/>
          <w:szCs w:val="22"/>
        </w:rPr>
      </w:pPr>
    </w:p>
    <w:p w14:paraId="78556C4D"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0028D16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Front cover missing on fan</w:t>
      </w:r>
    </w:p>
    <w:p w14:paraId="38F6AAB2" w14:textId="77777777" w:rsidR="00F33452" w:rsidRPr="00F33452" w:rsidRDefault="00F33452" w:rsidP="00F33452">
      <w:pPr>
        <w:tabs>
          <w:tab w:val="left" w:pos="2880"/>
        </w:tabs>
        <w:rPr>
          <w:sz w:val="22"/>
          <w:szCs w:val="22"/>
        </w:rPr>
      </w:pPr>
      <w:r w:rsidRPr="00F33452">
        <w:rPr>
          <w:sz w:val="22"/>
          <w:szCs w:val="22"/>
        </w:rPr>
        <w:t>105 CMR 451.126</w:t>
      </w:r>
      <w:r w:rsidRPr="00F33452">
        <w:rPr>
          <w:sz w:val="22"/>
          <w:szCs w:val="22"/>
        </w:rPr>
        <w:tab/>
        <w:t>Hot Water: Hot water temperature recorded at 135</w:t>
      </w:r>
      <w:r w:rsidRPr="00F33452">
        <w:rPr>
          <w:sz w:val="22"/>
          <w:szCs w:val="22"/>
          <w:vertAlign w:val="superscript"/>
        </w:rPr>
        <w:t>0</w:t>
      </w:r>
      <w:r w:rsidRPr="00F33452">
        <w:rPr>
          <w:sz w:val="22"/>
          <w:szCs w:val="22"/>
        </w:rPr>
        <w:t>F</w:t>
      </w:r>
    </w:p>
    <w:p w14:paraId="69FF4AAD" w14:textId="77777777" w:rsidR="00F33452" w:rsidRPr="00F33452" w:rsidRDefault="00F33452" w:rsidP="00F33452">
      <w:pPr>
        <w:tabs>
          <w:tab w:val="left" w:pos="2880"/>
        </w:tabs>
        <w:rPr>
          <w:sz w:val="22"/>
          <w:szCs w:val="22"/>
        </w:rPr>
      </w:pPr>
    </w:p>
    <w:p w14:paraId="01E0B92D" w14:textId="77777777" w:rsidR="00F33452" w:rsidRPr="00F33452" w:rsidRDefault="00F33452" w:rsidP="00F33452">
      <w:pPr>
        <w:tabs>
          <w:tab w:val="left" w:pos="2880"/>
        </w:tabs>
        <w:rPr>
          <w:i/>
          <w:sz w:val="22"/>
          <w:szCs w:val="22"/>
        </w:rPr>
      </w:pPr>
      <w:r w:rsidRPr="00F33452">
        <w:rPr>
          <w:i/>
          <w:sz w:val="22"/>
          <w:szCs w:val="22"/>
        </w:rPr>
        <w:t>Staff Office</w:t>
      </w:r>
    </w:p>
    <w:p w14:paraId="252C9D29"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3B95EF03" w14:textId="77777777" w:rsidR="00F33452" w:rsidRPr="00F33452" w:rsidRDefault="00F33452" w:rsidP="00F33452">
      <w:pPr>
        <w:tabs>
          <w:tab w:val="left" w:pos="2880"/>
        </w:tabs>
        <w:rPr>
          <w:sz w:val="22"/>
          <w:szCs w:val="22"/>
        </w:rPr>
      </w:pPr>
    </w:p>
    <w:p w14:paraId="01FF0AA7" w14:textId="77777777" w:rsidR="00F33452" w:rsidRPr="00F33452" w:rsidRDefault="00F33452" w:rsidP="00F33452">
      <w:pPr>
        <w:tabs>
          <w:tab w:val="left" w:pos="2880"/>
        </w:tabs>
        <w:rPr>
          <w:b/>
          <w:sz w:val="22"/>
          <w:szCs w:val="22"/>
        </w:rPr>
      </w:pPr>
      <w:r w:rsidRPr="00F33452">
        <w:rPr>
          <w:b/>
          <w:sz w:val="22"/>
          <w:szCs w:val="22"/>
        </w:rPr>
        <w:t>E-2</w:t>
      </w:r>
    </w:p>
    <w:p w14:paraId="304863DD"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642BDBCB"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Roof leaking</w:t>
      </w:r>
    </w:p>
    <w:p w14:paraId="019BE8A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Ceiling tiles missing and water stained </w:t>
      </w:r>
    </w:p>
    <w:p w14:paraId="5539AD81"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vents dusty</w:t>
      </w:r>
    </w:p>
    <w:p w14:paraId="20C20F59" w14:textId="77777777" w:rsidR="00F33452" w:rsidRPr="00F33452" w:rsidRDefault="00F33452" w:rsidP="00F33452">
      <w:pPr>
        <w:tabs>
          <w:tab w:val="left" w:pos="2880"/>
        </w:tabs>
        <w:ind w:left="2880" w:hanging="2880"/>
        <w:rPr>
          <w:sz w:val="22"/>
          <w:szCs w:val="22"/>
        </w:rPr>
      </w:pPr>
      <w:r w:rsidRPr="00F33452">
        <w:rPr>
          <w:sz w:val="22"/>
          <w:szCs w:val="22"/>
        </w:rPr>
        <w:t>105 CMR 451.200</w:t>
      </w:r>
      <w:r w:rsidRPr="00F33452">
        <w:rPr>
          <w:sz w:val="22"/>
          <w:szCs w:val="22"/>
        </w:rPr>
        <w:tab/>
        <w:t>Food Storage, Preparation and Service: Food preparation not in compliance with           105 CMR 590.000, interior and exterior of microwave oven dirty</w:t>
      </w:r>
    </w:p>
    <w:p w14:paraId="4FD39456" w14:textId="77777777" w:rsidR="00F33452" w:rsidRPr="00F33452" w:rsidRDefault="00F33452" w:rsidP="00F33452">
      <w:pPr>
        <w:tabs>
          <w:tab w:val="left" w:pos="2880"/>
        </w:tabs>
        <w:rPr>
          <w:sz w:val="22"/>
          <w:szCs w:val="22"/>
        </w:rPr>
      </w:pPr>
    </w:p>
    <w:p w14:paraId="02EE7A44" w14:textId="77777777" w:rsidR="00F33452" w:rsidRPr="00F33452" w:rsidRDefault="00F33452" w:rsidP="00F33452">
      <w:pPr>
        <w:tabs>
          <w:tab w:val="left" w:pos="2880"/>
        </w:tabs>
        <w:rPr>
          <w:i/>
          <w:sz w:val="22"/>
          <w:szCs w:val="22"/>
        </w:rPr>
      </w:pPr>
      <w:r w:rsidRPr="00F33452">
        <w:rPr>
          <w:i/>
          <w:sz w:val="22"/>
          <w:szCs w:val="22"/>
        </w:rPr>
        <w:t>Cells</w:t>
      </w:r>
    </w:p>
    <w:p w14:paraId="11D54013"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1, 18, 19, and 60</w:t>
      </w:r>
    </w:p>
    <w:p w14:paraId="3D07C351"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2, 14, 32, 45, 49, 51, and 55</w:t>
      </w:r>
    </w:p>
    <w:p w14:paraId="6DDCBD8F"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and ceiling paint damaged near window in cell # 41 and 43</w:t>
      </w:r>
    </w:p>
    <w:p w14:paraId="48610D8F"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Floor tiles damaged in cell # 8 and 10</w:t>
      </w:r>
    </w:p>
    <w:p w14:paraId="4E521578"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Floor tiles damaged in cell # 3 and 39</w:t>
      </w:r>
    </w:p>
    <w:p w14:paraId="3E0E735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paint damaged in cell # 49</w:t>
      </w:r>
    </w:p>
    <w:p w14:paraId="4B6C774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paint damaged in cell # 51</w:t>
      </w:r>
    </w:p>
    <w:p w14:paraId="1B298783" w14:textId="77777777" w:rsidR="00F33452" w:rsidRPr="00F33452" w:rsidRDefault="00F33452" w:rsidP="00F33452">
      <w:pPr>
        <w:tabs>
          <w:tab w:val="left" w:pos="2880"/>
        </w:tabs>
        <w:ind w:left="2880" w:hanging="2880"/>
        <w:rPr>
          <w:sz w:val="22"/>
          <w:szCs w:val="22"/>
        </w:rPr>
      </w:pPr>
    </w:p>
    <w:p w14:paraId="23406B75" w14:textId="77777777" w:rsidR="00F33452" w:rsidRPr="00F33452" w:rsidRDefault="00F33452" w:rsidP="00F33452">
      <w:pPr>
        <w:tabs>
          <w:tab w:val="left" w:pos="2880"/>
        </w:tabs>
        <w:ind w:left="2880" w:hanging="2880"/>
        <w:rPr>
          <w:sz w:val="22"/>
          <w:szCs w:val="22"/>
        </w:rPr>
      </w:pPr>
      <w:r w:rsidRPr="00F33452">
        <w:rPr>
          <w:i/>
          <w:sz w:val="22"/>
          <w:szCs w:val="22"/>
        </w:rPr>
        <w:t>Upper Level Showers</w:t>
      </w:r>
      <w:r w:rsidRPr="00F33452">
        <w:rPr>
          <w:i/>
          <w:sz w:val="22"/>
          <w:szCs w:val="22"/>
        </w:rPr>
        <w:tab/>
      </w:r>
    </w:p>
    <w:p w14:paraId="79672A3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A, B, D, and E</w:t>
      </w:r>
    </w:p>
    <w:p w14:paraId="05CA669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C</w:t>
      </w:r>
    </w:p>
    <w:p w14:paraId="40CF02D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dirty in shower A, B, and C</w:t>
      </w:r>
    </w:p>
    <w:p w14:paraId="60AC538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vent dusty in shower B</w:t>
      </w:r>
    </w:p>
    <w:p w14:paraId="4E0D846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Mold observed on ceiling in shower C and E </w:t>
      </w:r>
    </w:p>
    <w:p w14:paraId="779DA19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Light shield missing in shower A</w:t>
      </w:r>
    </w:p>
    <w:p w14:paraId="754CD17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C, D, and E</w:t>
      </w:r>
    </w:p>
    <w:p w14:paraId="1F0D3B5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Walls dirty in shower B, C, and E</w:t>
      </w:r>
    </w:p>
    <w:p w14:paraId="59AB5D56"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D and E</w:t>
      </w:r>
    </w:p>
    <w:p w14:paraId="1E28A46E" w14:textId="77777777" w:rsidR="00F33452" w:rsidRPr="00F33452" w:rsidRDefault="00F33452" w:rsidP="00F33452">
      <w:pPr>
        <w:tabs>
          <w:tab w:val="left" w:pos="2880"/>
        </w:tabs>
        <w:ind w:left="2880" w:hanging="2880"/>
        <w:rPr>
          <w:sz w:val="22"/>
          <w:szCs w:val="22"/>
        </w:rPr>
      </w:pPr>
      <w:r w:rsidRPr="00F33452">
        <w:rPr>
          <w:sz w:val="22"/>
          <w:szCs w:val="22"/>
        </w:rPr>
        <w:t>105 CMR 451.130</w:t>
      </w:r>
      <w:r w:rsidRPr="00F33452">
        <w:rPr>
          <w:sz w:val="22"/>
          <w:szCs w:val="22"/>
        </w:rPr>
        <w:tab/>
        <w:t>Plumbing: Plumbing not maintained in good repair, shower C leaking</w:t>
      </w:r>
    </w:p>
    <w:p w14:paraId="1838D0ED" w14:textId="77777777" w:rsidR="00F33452" w:rsidRPr="00F33452" w:rsidRDefault="00F33452" w:rsidP="00F33452">
      <w:pPr>
        <w:tabs>
          <w:tab w:val="left" w:pos="2880"/>
        </w:tabs>
        <w:ind w:left="2880" w:hanging="2880"/>
        <w:rPr>
          <w:sz w:val="22"/>
          <w:szCs w:val="22"/>
        </w:rPr>
      </w:pPr>
    </w:p>
    <w:p w14:paraId="56B3DA14" w14:textId="77777777" w:rsidR="00F33452" w:rsidRPr="00F33452" w:rsidRDefault="00F33452" w:rsidP="00F33452">
      <w:pPr>
        <w:tabs>
          <w:tab w:val="left" w:pos="2880"/>
        </w:tabs>
        <w:ind w:left="2880" w:hanging="2880"/>
        <w:rPr>
          <w:i/>
          <w:sz w:val="22"/>
          <w:szCs w:val="22"/>
        </w:rPr>
      </w:pPr>
      <w:r w:rsidRPr="00F33452">
        <w:rPr>
          <w:i/>
          <w:sz w:val="22"/>
          <w:szCs w:val="22"/>
        </w:rPr>
        <w:t>Upper Janitor’s Closet</w:t>
      </w:r>
    </w:p>
    <w:p w14:paraId="4CC22421"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4EF0F149" w14:textId="77777777" w:rsidR="00F33452" w:rsidRPr="00F33452" w:rsidRDefault="00F33452" w:rsidP="00F33452">
      <w:pPr>
        <w:tabs>
          <w:tab w:val="left" w:pos="2880"/>
        </w:tabs>
        <w:rPr>
          <w:sz w:val="22"/>
          <w:szCs w:val="22"/>
        </w:rPr>
      </w:pPr>
    </w:p>
    <w:p w14:paraId="0C655B8F" w14:textId="77777777" w:rsidR="00F33452" w:rsidRPr="00F33452" w:rsidRDefault="00F33452" w:rsidP="00F33452">
      <w:pPr>
        <w:tabs>
          <w:tab w:val="left" w:pos="2880"/>
        </w:tabs>
        <w:rPr>
          <w:sz w:val="22"/>
          <w:szCs w:val="22"/>
        </w:rPr>
      </w:pPr>
      <w:r w:rsidRPr="00F33452">
        <w:rPr>
          <w:i/>
          <w:sz w:val="22"/>
          <w:szCs w:val="22"/>
        </w:rPr>
        <w:t>Lower Level Showers</w:t>
      </w:r>
      <w:r w:rsidRPr="00F33452">
        <w:rPr>
          <w:i/>
          <w:sz w:val="22"/>
          <w:szCs w:val="22"/>
        </w:rPr>
        <w:tab/>
      </w:r>
    </w:p>
    <w:p w14:paraId="27762EDA" w14:textId="77777777" w:rsidR="00F33452" w:rsidRPr="00F33452" w:rsidRDefault="00F33452" w:rsidP="00F33452">
      <w:pPr>
        <w:tabs>
          <w:tab w:val="left" w:pos="2880"/>
        </w:tabs>
        <w:ind w:left="2880" w:hanging="2880"/>
        <w:rPr>
          <w:sz w:val="22"/>
          <w:szCs w:val="22"/>
        </w:rPr>
      </w:pPr>
      <w:r w:rsidRPr="00F33452">
        <w:rPr>
          <w:sz w:val="22"/>
          <w:szCs w:val="22"/>
        </w:rPr>
        <w:t>105 CMR 451.123*</w:t>
      </w:r>
      <w:r w:rsidRPr="00F33452">
        <w:rPr>
          <w:sz w:val="22"/>
          <w:szCs w:val="22"/>
        </w:rPr>
        <w:tab/>
        <w:t>Maintenance: Floor paint damaged in shower G, H, I, and J</w:t>
      </w:r>
    </w:p>
    <w:p w14:paraId="7BF039F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dirty in shower F and I</w:t>
      </w:r>
    </w:p>
    <w:p w14:paraId="49ED5BC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Wall paint damaged in shower F </w:t>
      </w:r>
    </w:p>
    <w:p w14:paraId="31E5C17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G, H, and J</w:t>
      </w:r>
    </w:p>
    <w:p w14:paraId="563C07F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H and J</w:t>
      </w:r>
    </w:p>
    <w:p w14:paraId="580958E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Shower hose damaged and shower head missing in shower F</w:t>
      </w:r>
    </w:p>
    <w:p w14:paraId="79A38FA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J</w:t>
      </w:r>
    </w:p>
    <w:p w14:paraId="12CA99F7" w14:textId="77777777" w:rsidR="00F33452" w:rsidRPr="00F33452" w:rsidRDefault="00F33452" w:rsidP="00F33452">
      <w:pPr>
        <w:tabs>
          <w:tab w:val="left" w:pos="2880"/>
        </w:tabs>
        <w:rPr>
          <w:i/>
          <w:sz w:val="22"/>
          <w:szCs w:val="22"/>
        </w:rPr>
      </w:pPr>
    </w:p>
    <w:p w14:paraId="0181574D" w14:textId="77777777" w:rsidR="00F33452" w:rsidRPr="00F33452" w:rsidRDefault="00F33452" w:rsidP="00F33452">
      <w:pPr>
        <w:tabs>
          <w:tab w:val="left" w:pos="2880"/>
        </w:tabs>
        <w:rPr>
          <w:i/>
          <w:sz w:val="22"/>
          <w:szCs w:val="22"/>
        </w:rPr>
      </w:pPr>
      <w:r w:rsidRPr="00F33452">
        <w:rPr>
          <w:i/>
          <w:sz w:val="22"/>
          <w:szCs w:val="22"/>
        </w:rPr>
        <w:t>Lower Janitor’s Closet</w:t>
      </w:r>
    </w:p>
    <w:p w14:paraId="59FECBC9"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Standing water in bucket</w:t>
      </w:r>
    </w:p>
    <w:p w14:paraId="1EDCBB4F" w14:textId="77777777" w:rsidR="00F33452" w:rsidRPr="00F33452" w:rsidRDefault="00F33452" w:rsidP="00F33452">
      <w:pPr>
        <w:tabs>
          <w:tab w:val="left" w:pos="2880"/>
        </w:tabs>
        <w:rPr>
          <w:color w:val="FF0000"/>
          <w:sz w:val="22"/>
          <w:szCs w:val="22"/>
        </w:rPr>
      </w:pPr>
      <w:r w:rsidRPr="00F72F9D">
        <w:rPr>
          <w:sz w:val="22"/>
          <w:szCs w:val="22"/>
        </w:rPr>
        <w:t>105 CMR 451.353</w:t>
      </w:r>
      <w:r w:rsidRPr="00F72F9D">
        <w:rPr>
          <w:sz w:val="22"/>
          <w:szCs w:val="22"/>
        </w:rPr>
        <w:tab/>
        <w:t>Interior Maintenance: Strong odor present</w:t>
      </w:r>
    </w:p>
    <w:p w14:paraId="150A8A1D" w14:textId="77777777" w:rsidR="00F33452" w:rsidRPr="00F33452" w:rsidRDefault="00F33452" w:rsidP="00F33452">
      <w:pPr>
        <w:tabs>
          <w:tab w:val="left" w:pos="2880"/>
        </w:tabs>
        <w:rPr>
          <w:i/>
          <w:sz w:val="22"/>
          <w:szCs w:val="22"/>
        </w:rPr>
      </w:pPr>
    </w:p>
    <w:p w14:paraId="506127CB" w14:textId="77777777" w:rsidR="00F33452" w:rsidRPr="00F33452" w:rsidRDefault="00F33452" w:rsidP="00F33452">
      <w:pPr>
        <w:tabs>
          <w:tab w:val="left" w:pos="2880"/>
        </w:tabs>
        <w:rPr>
          <w:i/>
          <w:sz w:val="22"/>
          <w:szCs w:val="22"/>
        </w:rPr>
      </w:pPr>
      <w:r w:rsidRPr="00F33452">
        <w:rPr>
          <w:i/>
          <w:sz w:val="22"/>
          <w:szCs w:val="22"/>
        </w:rPr>
        <w:t>Control Area</w:t>
      </w:r>
    </w:p>
    <w:p w14:paraId="3A40657F" w14:textId="77777777" w:rsidR="00F33452" w:rsidRPr="00F33452" w:rsidRDefault="00F33452" w:rsidP="00F33452">
      <w:pPr>
        <w:tabs>
          <w:tab w:val="left" w:pos="2880"/>
        </w:tabs>
        <w:rPr>
          <w:sz w:val="22"/>
          <w:szCs w:val="22"/>
        </w:rPr>
      </w:pPr>
      <w:r w:rsidRPr="00F33452">
        <w:rPr>
          <w:sz w:val="22"/>
          <w:szCs w:val="22"/>
        </w:rPr>
        <w:tab/>
        <w:t>No Violations Noted</w:t>
      </w:r>
    </w:p>
    <w:p w14:paraId="53828F4E" w14:textId="77777777" w:rsidR="00F33452" w:rsidRPr="00F33452" w:rsidRDefault="00F33452" w:rsidP="00F33452">
      <w:pPr>
        <w:tabs>
          <w:tab w:val="left" w:pos="2880"/>
        </w:tabs>
        <w:rPr>
          <w:sz w:val="22"/>
          <w:szCs w:val="22"/>
        </w:rPr>
      </w:pPr>
    </w:p>
    <w:p w14:paraId="52C078D4"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3CE8408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Cover of fan missing</w:t>
      </w:r>
    </w:p>
    <w:p w14:paraId="3500108C" w14:textId="77777777" w:rsidR="00F33452" w:rsidRPr="00F33452" w:rsidRDefault="00F33452" w:rsidP="00F33452">
      <w:pPr>
        <w:tabs>
          <w:tab w:val="left" w:pos="2880"/>
        </w:tabs>
        <w:rPr>
          <w:sz w:val="22"/>
          <w:szCs w:val="22"/>
        </w:rPr>
      </w:pPr>
    </w:p>
    <w:p w14:paraId="5E87A9B8" w14:textId="77777777" w:rsidR="00F33452" w:rsidRPr="00F33452" w:rsidRDefault="00F33452" w:rsidP="00F33452">
      <w:pPr>
        <w:tabs>
          <w:tab w:val="left" w:pos="2880"/>
        </w:tabs>
        <w:rPr>
          <w:i/>
          <w:sz w:val="22"/>
          <w:szCs w:val="22"/>
        </w:rPr>
      </w:pPr>
      <w:r w:rsidRPr="00F33452">
        <w:rPr>
          <w:i/>
          <w:sz w:val="22"/>
          <w:szCs w:val="22"/>
        </w:rPr>
        <w:t>Staff Office</w:t>
      </w:r>
    </w:p>
    <w:p w14:paraId="1586D00A" w14:textId="77777777" w:rsidR="00F33452" w:rsidRPr="00F33452" w:rsidRDefault="00F33452" w:rsidP="00F33452">
      <w:pPr>
        <w:ind w:left="2160" w:firstLine="720"/>
        <w:rPr>
          <w:sz w:val="22"/>
          <w:szCs w:val="22"/>
        </w:rPr>
      </w:pPr>
      <w:r w:rsidRPr="00F33452">
        <w:rPr>
          <w:sz w:val="22"/>
          <w:szCs w:val="22"/>
        </w:rPr>
        <w:t>Unable to Inspect – Locked</w:t>
      </w:r>
    </w:p>
    <w:p w14:paraId="6FE7BB17" w14:textId="77777777" w:rsidR="00F33452" w:rsidRPr="00F33452" w:rsidRDefault="00F33452" w:rsidP="00F33452">
      <w:pPr>
        <w:tabs>
          <w:tab w:val="left" w:pos="2880"/>
        </w:tabs>
        <w:ind w:left="2880" w:hanging="2880"/>
        <w:rPr>
          <w:sz w:val="22"/>
          <w:szCs w:val="22"/>
        </w:rPr>
      </w:pPr>
    </w:p>
    <w:p w14:paraId="280148AF" w14:textId="77777777" w:rsidR="00F33452" w:rsidRPr="00F33452" w:rsidRDefault="00F33452" w:rsidP="00F33452">
      <w:pPr>
        <w:tabs>
          <w:tab w:val="left" w:pos="2880"/>
        </w:tabs>
        <w:rPr>
          <w:b/>
          <w:sz w:val="22"/>
          <w:szCs w:val="22"/>
        </w:rPr>
      </w:pPr>
      <w:r w:rsidRPr="00F33452">
        <w:rPr>
          <w:b/>
          <w:sz w:val="22"/>
          <w:szCs w:val="22"/>
        </w:rPr>
        <w:t>F-1</w:t>
      </w:r>
    </w:p>
    <w:p w14:paraId="544E27A2"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55534552"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Roof leaking</w:t>
      </w:r>
    </w:p>
    <w:p w14:paraId="769741F6"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tiles water stained and missing</w:t>
      </w:r>
    </w:p>
    <w:p w14:paraId="23CA7F24" w14:textId="77777777" w:rsidR="00F33452" w:rsidRPr="00F33452" w:rsidRDefault="00F33452" w:rsidP="00F33452">
      <w:pPr>
        <w:tabs>
          <w:tab w:val="left" w:pos="2880"/>
        </w:tabs>
        <w:rPr>
          <w:sz w:val="22"/>
          <w:szCs w:val="22"/>
        </w:rPr>
      </w:pPr>
    </w:p>
    <w:p w14:paraId="2A7C5CD3" w14:textId="77777777" w:rsidR="00F33452" w:rsidRPr="00F33452" w:rsidRDefault="00F33452" w:rsidP="00F33452">
      <w:pPr>
        <w:tabs>
          <w:tab w:val="left" w:pos="2880"/>
        </w:tabs>
        <w:rPr>
          <w:i/>
          <w:sz w:val="22"/>
          <w:szCs w:val="22"/>
        </w:rPr>
      </w:pPr>
      <w:r w:rsidRPr="00F33452">
        <w:rPr>
          <w:i/>
          <w:sz w:val="22"/>
          <w:szCs w:val="22"/>
        </w:rPr>
        <w:t>Cells</w:t>
      </w:r>
    </w:p>
    <w:p w14:paraId="0001CED7" w14:textId="77777777" w:rsidR="00F33452" w:rsidRPr="00F33452" w:rsidRDefault="00F33452" w:rsidP="00F33452">
      <w:pPr>
        <w:tabs>
          <w:tab w:val="left" w:pos="2880"/>
        </w:tabs>
        <w:rPr>
          <w:sz w:val="22"/>
          <w:szCs w:val="22"/>
        </w:rPr>
      </w:pPr>
      <w:r w:rsidRPr="00F33452">
        <w:rPr>
          <w:sz w:val="22"/>
          <w:szCs w:val="22"/>
        </w:rPr>
        <w:t>105 CMR 451.103</w:t>
      </w:r>
      <w:r w:rsidRPr="00F33452">
        <w:rPr>
          <w:sz w:val="22"/>
          <w:szCs w:val="22"/>
        </w:rPr>
        <w:tab/>
        <w:t>Mattresses: Mattress damaged in cell # 2 and 43</w:t>
      </w:r>
    </w:p>
    <w:p w14:paraId="6068CCD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 damaged in cell # 16, 22, 24, 28, and 38</w:t>
      </w:r>
    </w:p>
    <w:p w14:paraId="2F866F68"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above window in cell # 41</w:t>
      </w:r>
    </w:p>
    <w:p w14:paraId="536CA553"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11 and 21</w:t>
      </w:r>
    </w:p>
    <w:p w14:paraId="0A0F3201"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15, 19, 24, 30, and 31</w:t>
      </w:r>
    </w:p>
    <w:p w14:paraId="03FE0378"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Face plate for coaxial cable damaged in cell # 3</w:t>
      </w:r>
    </w:p>
    <w:p w14:paraId="42D7C16D"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Face plate for coaxial cable not secured to wall in cell # 60</w:t>
      </w:r>
    </w:p>
    <w:p w14:paraId="6A243A3A"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Wall vent blocked in cell # 48, 54, and 57</w:t>
      </w:r>
    </w:p>
    <w:p w14:paraId="0ADAB5CA" w14:textId="77777777" w:rsidR="00F33452" w:rsidRPr="00F33452" w:rsidRDefault="00F33452" w:rsidP="00F33452">
      <w:pPr>
        <w:tabs>
          <w:tab w:val="left" w:pos="2880"/>
        </w:tabs>
        <w:rPr>
          <w:sz w:val="22"/>
          <w:szCs w:val="22"/>
        </w:rPr>
      </w:pPr>
    </w:p>
    <w:p w14:paraId="037CBD62" w14:textId="77777777" w:rsidR="00F33452" w:rsidRPr="00F33452" w:rsidRDefault="00F33452" w:rsidP="00F33452">
      <w:pPr>
        <w:tabs>
          <w:tab w:val="left" w:pos="2880"/>
        </w:tabs>
        <w:rPr>
          <w:sz w:val="22"/>
          <w:szCs w:val="22"/>
        </w:rPr>
      </w:pPr>
      <w:r w:rsidRPr="00F33452">
        <w:rPr>
          <w:i/>
          <w:sz w:val="22"/>
          <w:szCs w:val="22"/>
        </w:rPr>
        <w:t>Upper Level Showers</w:t>
      </w:r>
      <w:r w:rsidRPr="00F33452">
        <w:rPr>
          <w:i/>
          <w:sz w:val="22"/>
          <w:szCs w:val="22"/>
        </w:rPr>
        <w:tab/>
      </w:r>
    </w:p>
    <w:p w14:paraId="637A1883"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B, D, and E</w:t>
      </w:r>
    </w:p>
    <w:p w14:paraId="5E0B577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wall in shower A</w:t>
      </w:r>
    </w:p>
    <w:p w14:paraId="7427766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B, C, D, and E</w:t>
      </w:r>
    </w:p>
    <w:p w14:paraId="28F719A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A</w:t>
      </w:r>
    </w:p>
    <w:p w14:paraId="2A9FDE6E"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dirty in shower E</w:t>
      </w:r>
    </w:p>
    <w:p w14:paraId="5224F5B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D and E</w:t>
      </w:r>
    </w:p>
    <w:p w14:paraId="6EF3E39E"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B</w:t>
      </w:r>
    </w:p>
    <w:p w14:paraId="1D7018B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B, C, and D</w:t>
      </w:r>
    </w:p>
    <w:p w14:paraId="706FEE2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B</w:t>
      </w:r>
    </w:p>
    <w:p w14:paraId="1111372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A</w:t>
      </w:r>
    </w:p>
    <w:p w14:paraId="5C7E728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A, C, D, and E</w:t>
      </w:r>
    </w:p>
    <w:p w14:paraId="79FC227E"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drain cover not secured in shower C</w:t>
      </w:r>
    </w:p>
    <w:p w14:paraId="58C4353B" w14:textId="77777777" w:rsidR="00F33452" w:rsidRPr="00F33452" w:rsidRDefault="00F33452" w:rsidP="00F33452">
      <w:pPr>
        <w:tabs>
          <w:tab w:val="left" w:pos="2880"/>
        </w:tabs>
        <w:rPr>
          <w:color w:val="FF0000"/>
          <w:sz w:val="22"/>
          <w:szCs w:val="22"/>
        </w:rPr>
      </w:pPr>
    </w:p>
    <w:p w14:paraId="7A3B0334" w14:textId="77777777" w:rsidR="00F33452" w:rsidRPr="00F33452" w:rsidRDefault="00F33452" w:rsidP="00F33452">
      <w:pPr>
        <w:tabs>
          <w:tab w:val="left" w:pos="2880"/>
        </w:tabs>
        <w:rPr>
          <w:i/>
          <w:sz w:val="22"/>
          <w:szCs w:val="22"/>
        </w:rPr>
      </w:pPr>
      <w:r w:rsidRPr="00F33452">
        <w:rPr>
          <w:i/>
          <w:sz w:val="22"/>
          <w:szCs w:val="22"/>
        </w:rPr>
        <w:t>Upper Janitor’s Closet</w:t>
      </w:r>
    </w:p>
    <w:p w14:paraId="44F6DBE0"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4D5DEF20" w14:textId="77777777" w:rsidR="00F33452" w:rsidRPr="00F33452" w:rsidRDefault="00F33452" w:rsidP="00F33452">
      <w:pPr>
        <w:tabs>
          <w:tab w:val="left" w:pos="2880"/>
        </w:tabs>
        <w:rPr>
          <w:sz w:val="22"/>
          <w:szCs w:val="22"/>
        </w:rPr>
      </w:pPr>
    </w:p>
    <w:p w14:paraId="27AB74CB" w14:textId="77777777" w:rsidR="00F33452" w:rsidRPr="00F33452" w:rsidRDefault="00F33452" w:rsidP="00F33452">
      <w:pPr>
        <w:tabs>
          <w:tab w:val="left" w:pos="2880"/>
        </w:tabs>
        <w:rPr>
          <w:sz w:val="22"/>
          <w:szCs w:val="22"/>
        </w:rPr>
      </w:pPr>
      <w:r w:rsidRPr="00F33452">
        <w:rPr>
          <w:i/>
          <w:sz w:val="22"/>
          <w:szCs w:val="22"/>
        </w:rPr>
        <w:t>Lower Level Showers</w:t>
      </w:r>
      <w:r w:rsidRPr="00F33452">
        <w:rPr>
          <w:i/>
          <w:sz w:val="22"/>
          <w:szCs w:val="22"/>
        </w:rPr>
        <w:tab/>
      </w:r>
      <w:r w:rsidRPr="00F33452">
        <w:rPr>
          <w:sz w:val="22"/>
          <w:szCs w:val="22"/>
        </w:rPr>
        <w:t>Unable to Inspect Shower G and J – In Use</w:t>
      </w:r>
    </w:p>
    <w:p w14:paraId="77AC653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F, H, and I</w:t>
      </w:r>
    </w:p>
    <w:p w14:paraId="2BB4B8A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H</w:t>
      </w:r>
    </w:p>
    <w:p w14:paraId="4F1D33FD"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Mold observed on ceiling in shower F</w:t>
      </w:r>
    </w:p>
    <w:p w14:paraId="2E604FC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Bottom of door damaged in shower H</w:t>
      </w:r>
    </w:p>
    <w:p w14:paraId="3FE110C2" w14:textId="77777777" w:rsidR="00F33452" w:rsidRPr="00F33452" w:rsidRDefault="00F33452" w:rsidP="00F33452">
      <w:pPr>
        <w:tabs>
          <w:tab w:val="left" w:pos="2880"/>
        </w:tabs>
        <w:rPr>
          <w:color w:val="FF0000"/>
          <w:sz w:val="22"/>
          <w:szCs w:val="22"/>
        </w:rPr>
      </w:pPr>
    </w:p>
    <w:p w14:paraId="384CB44D" w14:textId="77777777" w:rsidR="00F33452" w:rsidRPr="00F33452" w:rsidRDefault="00F33452" w:rsidP="00F33452">
      <w:pPr>
        <w:tabs>
          <w:tab w:val="left" w:pos="2880"/>
        </w:tabs>
        <w:rPr>
          <w:i/>
          <w:sz w:val="22"/>
          <w:szCs w:val="22"/>
        </w:rPr>
      </w:pPr>
      <w:r w:rsidRPr="00F33452">
        <w:rPr>
          <w:i/>
          <w:sz w:val="22"/>
          <w:szCs w:val="22"/>
        </w:rPr>
        <w:t>Lower Janitor’s Closet</w:t>
      </w:r>
    </w:p>
    <w:p w14:paraId="71ADAEEF"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Protective Measures: Rodent droppings observed</w:t>
      </w:r>
    </w:p>
    <w:p w14:paraId="2F1CF32C" w14:textId="77777777" w:rsidR="00F33452" w:rsidRPr="00F33452" w:rsidRDefault="00F33452" w:rsidP="00F33452">
      <w:pPr>
        <w:tabs>
          <w:tab w:val="left" w:pos="2880"/>
        </w:tabs>
        <w:rPr>
          <w:sz w:val="22"/>
          <w:szCs w:val="22"/>
        </w:rPr>
      </w:pPr>
    </w:p>
    <w:p w14:paraId="04A9ABA4" w14:textId="77777777" w:rsidR="00F33452" w:rsidRPr="00F33452" w:rsidRDefault="00F33452" w:rsidP="00F33452">
      <w:pPr>
        <w:tabs>
          <w:tab w:val="left" w:pos="2880"/>
        </w:tabs>
        <w:rPr>
          <w:i/>
          <w:sz w:val="22"/>
          <w:szCs w:val="22"/>
        </w:rPr>
      </w:pPr>
      <w:r w:rsidRPr="00F33452">
        <w:rPr>
          <w:i/>
          <w:sz w:val="22"/>
          <w:szCs w:val="22"/>
        </w:rPr>
        <w:t>Control Area</w:t>
      </w:r>
    </w:p>
    <w:p w14:paraId="7C2A5F15" w14:textId="77777777" w:rsidR="00F33452" w:rsidRPr="00F33452" w:rsidRDefault="00F33452" w:rsidP="00F33452">
      <w:pPr>
        <w:tabs>
          <w:tab w:val="left" w:pos="2880"/>
        </w:tabs>
        <w:rPr>
          <w:sz w:val="22"/>
          <w:szCs w:val="22"/>
        </w:rPr>
      </w:pPr>
      <w:r w:rsidRPr="00F33452">
        <w:rPr>
          <w:sz w:val="22"/>
          <w:szCs w:val="22"/>
        </w:rPr>
        <w:tab/>
        <w:t>No Violations Noted</w:t>
      </w:r>
    </w:p>
    <w:p w14:paraId="008EA4CA" w14:textId="77777777" w:rsidR="00F33452" w:rsidRDefault="00F33452" w:rsidP="00F33452">
      <w:pPr>
        <w:tabs>
          <w:tab w:val="left" w:pos="2880"/>
        </w:tabs>
        <w:rPr>
          <w:sz w:val="22"/>
          <w:szCs w:val="22"/>
        </w:rPr>
      </w:pPr>
    </w:p>
    <w:p w14:paraId="7B548C1B" w14:textId="77777777" w:rsidR="00F33452" w:rsidRDefault="00F33452" w:rsidP="00F33452">
      <w:pPr>
        <w:tabs>
          <w:tab w:val="left" w:pos="2880"/>
        </w:tabs>
        <w:rPr>
          <w:sz w:val="22"/>
          <w:szCs w:val="22"/>
        </w:rPr>
      </w:pPr>
    </w:p>
    <w:p w14:paraId="758FE6E3" w14:textId="77777777" w:rsidR="00F33452" w:rsidRDefault="00F33452" w:rsidP="00F33452">
      <w:pPr>
        <w:tabs>
          <w:tab w:val="left" w:pos="2880"/>
        </w:tabs>
        <w:rPr>
          <w:sz w:val="22"/>
          <w:szCs w:val="22"/>
        </w:rPr>
      </w:pPr>
    </w:p>
    <w:p w14:paraId="2C997A3E" w14:textId="77777777" w:rsidR="00F33452" w:rsidRPr="00F33452" w:rsidRDefault="00F33452" w:rsidP="00F33452">
      <w:pPr>
        <w:tabs>
          <w:tab w:val="left" w:pos="2880"/>
        </w:tabs>
        <w:rPr>
          <w:sz w:val="22"/>
          <w:szCs w:val="22"/>
        </w:rPr>
      </w:pPr>
    </w:p>
    <w:p w14:paraId="16F36608"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129DFBA7" w14:textId="77777777" w:rsidR="00F33452" w:rsidRPr="00F33452" w:rsidRDefault="00F33452" w:rsidP="00F33452">
      <w:pPr>
        <w:tabs>
          <w:tab w:val="left" w:pos="2880"/>
        </w:tabs>
        <w:rPr>
          <w:sz w:val="22"/>
          <w:szCs w:val="22"/>
        </w:rPr>
      </w:pPr>
      <w:r w:rsidRPr="00F33452">
        <w:rPr>
          <w:sz w:val="22"/>
          <w:szCs w:val="22"/>
        </w:rPr>
        <w:t>105 CMR 451.126</w:t>
      </w:r>
      <w:r w:rsidRPr="00F33452">
        <w:rPr>
          <w:sz w:val="22"/>
          <w:szCs w:val="22"/>
        </w:rPr>
        <w:tab/>
        <w:t>Hot Water: Hot water temperature recorded at 136</w:t>
      </w:r>
      <w:r w:rsidRPr="00F33452">
        <w:rPr>
          <w:sz w:val="22"/>
          <w:szCs w:val="22"/>
          <w:vertAlign w:val="superscript"/>
        </w:rPr>
        <w:t>0</w:t>
      </w:r>
      <w:r w:rsidRPr="00F33452">
        <w:rPr>
          <w:sz w:val="22"/>
          <w:szCs w:val="22"/>
        </w:rPr>
        <w:t>F</w:t>
      </w:r>
    </w:p>
    <w:p w14:paraId="51CBF8B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vent dusty</w:t>
      </w:r>
    </w:p>
    <w:p w14:paraId="1911E737" w14:textId="77777777" w:rsidR="00F33452" w:rsidRPr="00F33452" w:rsidRDefault="00F72F9D" w:rsidP="00F33452">
      <w:pPr>
        <w:tabs>
          <w:tab w:val="left" w:pos="2880"/>
        </w:tabs>
        <w:rPr>
          <w:sz w:val="22"/>
          <w:szCs w:val="22"/>
        </w:rPr>
      </w:pPr>
      <w:r w:rsidRPr="00F33452">
        <w:rPr>
          <w:sz w:val="22"/>
          <w:szCs w:val="22"/>
        </w:rPr>
        <w:t>105 CMR 451.353</w:t>
      </w:r>
      <w:r w:rsidRPr="00F33452">
        <w:rPr>
          <w:sz w:val="22"/>
          <w:szCs w:val="22"/>
        </w:rPr>
        <w:tab/>
        <w:t xml:space="preserve">Interior Maintenance: </w:t>
      </w:r>
      <w:r w:rsidR="00F33452" w:rsidRPr="00F33452">
        <w:rPr>
          <w:sz w:val="22"/>
          <w:szCs w:val="22"/>
        </w:rPr>
        <w:t>Unlabeled chemical bottle</w:t>
      </w:r>
    </w:p>
    <w:p w14:paraId="5EDFF52E" w14:textId="77777777" w:rsidR="00F33452" w:rsidRPr="00F33452" w:rsidRDefault="00F33452" w:rsidP="00F33452">
      <w:pPr>
        <w:tabs>
          <w:tab w:val="left" w:pos="2880"/>
        </w:tabs>
        <w:rPr>
          <w:i/>
          <w:sz w:val="22"/>
          <w:szCs w:val="22"/>
        </w:rPr>
      </w:pPr>
    </w:p>
    <w:p w14:paraId="50CDDB7F" w14:textId="77777777" w:rsidR="00F33452" w:rsidRPr="00F33452" w:rsidRDefault="00F33452" w:rsidP="00F33452">
      <w:pPr>
        <w:tabs>
          <w:tab w:val="left" w:pos="2880"/>
        </w:tabs>
        <w:rPr>
          <w:i/>
          <w:sz w:val="22"/>
          <w:szCs w:val="22"/>
        </w:rPr>
      </w:pPr>
      <w:r w:rsidRPr="00F33452">
        <w:rPr>
          <w:i/>
          <w:sz w:val="22"/>
          <w:szCs w:val="22"/>
        </w:rPr>
        <w:t>Staff Office</w:t>
      </w:r>
    </w:p>
    <w:p w14:paraId="046A85A9" w14:textId="77777777" w:rsidR="00F33452" w:rsidRPr="00F33452" w:rsidRDefault="00F33452" w:rsidP="00F33452">
      <w:pPr>
        <w:ind w:left="2160" w:firstLine="720"/>
        <w:rPr>
          <w:color w:val="000000"/>
          <w:sz w:val="22"/>
          <w:szCs w:val="22"/>
        </w:rPr>
      </w:pPr>
      <w:r w:rsidRPr="00F33452">
        <w:rPr>
          <w:color w:val="000000"/>
          <w:sz w:val="22"/>
          <w:szCs w:val="22"/>
        </w:rPr>
        <w:t>Unable to Inspect –</w:t>
      </w:r>
      <w:r w:rsidRPr="00F33452">
        <w:rPr>
          <w:sz w:val="22"/>
          <w:szCs w:val="22"/>
        </w:rPr>
        <w:t xml:space="preserve"> Locked</w:t>
      </w:r>
    </w:p>
    <w:p w14:paraId="059654CD" w14:textId="77777777" w:rsidR="00F33452" w:rsidRPr="00F33452" w:rsidRDefault="00F33452" w:rsidP="00F33452">
      <w:pPr>
        <w:rPr>
          <w:sz w:val="22"/>
          <w:szCs w:val="22"/>
        </w:rPr>
      </w:pPr>
    </w:p>
    <w:p w14:paraId="733FFCFC" w14:textId="77777777" w:rsidR="00F33452" w:rsidRPr="00F33452" w:rsidRDefault="00F33452" w:rsidP="00F33452">
      <w:pPr>
        <w:tabs>
          <w:tab w:val="left" w:pos="2880"/>
        </w:tabs>
        <w:rPr>
          <w:b/>
          <w:sz w:val="22"/>
          <w:szCs w:val="22"/>
        </w:rPr>
      </w:pPr>
      <w:r w:rsidRPr="00F33452">
        <w:rPr>
          <w:b/>
          <w:sz w:val="22"/>
          <w:szCs w:val="22"/>
        </w:rPr>
        <w:t>F-2</w:t>
      </w:r>
    </w:p>
    <w:p w14:paraId="78D93871" w14:textId="77777777" w:rsidR="00F33452" w:rsidRPr="00F33452" w:rsidRDefault="00F33452" w:rsidP="00F33452">
      <w:pPr>
        <w:tabs>
          <w:tab w:val="left" w:pos="2880"/>
        </w:tabs>
        <w:rPr>
          <w:sz w:val="22"/>
          <w:szCs w:val="22"/>
        </w:rPr>
      </w:pPr>
      <w:r w:rsidRPr="00F33452">
        <w:rPr>
          <w:sz w:val="22"/>
          <w:szCs w:val="22"/>
        </w:rPr>
        <w:t>105 CMR 451.320*</w:t>
      </w:r>
      <w:r w:rsidRPr="00F33452">
        <w:rPr>
          <w:sz w:val="22"/>
          <w:szCs w:val="22"/>
        </w:rPr>
        <w:tab/>
        <w:t>Cell Size: Inadequate floor space in all cells, cells double bunked</w:t>
      </w:r>
    </w:p>
    <w:p w14:paraId="405752A4"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tiles water stained</w:t>
      </w:r>
    </w:p>
    <w:p w14:paraId="710A46B3" w14:textId="77777777" w:rsidR="00F33452" w:rsidRPr="00F33452" w:rsidRDefault="00F33452" w:rsidP="00F33452">
      <w:pPr>
        <w:tabs>
          <w:tab w:val="left" w:pos="2880"/>
        </w:tabs>
        <w:ind w:left="2880" w:hanging="2880"/>
        <w:rPr>
          <w:sz w:val="22"/>
          <w:szCs w:val="22"/>
        </w:rPr>
      </w:pPr>
    </w:p>
    <w:p w14:paraId="32473B29" w14:textId="77777777" w:rsidR="00F33452" w:rsidRPr="00F33452" w:rsidRDefault="00F33452" w:rsidP="00F33452">
      <w:pPr>
        <w:tabs>
          <w:tab w:val="left" w:pos="2880"/>
        </w:tabs>
        <w:ind w:left="2880" w:hanging="2880"/>
        <w:rPr>
          <w:i/>
          <w:sz w:val="22"/>
          <w:szCs w:val="22"/>
        </w:rPr>
      </w:pPr>
      <w:r w:rsidRPr="00F33452">
        <w:rPr>
          <w:i/>
          <w:sz w:val="22"/>
          <w:szCs w:val="22"/>
        </w:rPr>
        <w:t>Cells</w:t>
      </w:r>
    </w:p>
    <w:p w14:paraId="71B570BA"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 damaged in cell # 6, 15, and 16</w:t>
      </w:r>
    </w:p>
    <w:p w14:paraId="58B291CB"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4, 16, 28, and 37</w:t>
      </w:r>
    </w:p>
    <w:p w14:paraId="55900D4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 in cell # 15, 22, 42, 49, 50, and 54</w:t>
      </w:r>
    </w:p>
    <w:p w14:paraId="12598821"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Face plate for coaxial cable damaged in cell # 31</w:t>
      </w:r>
    </w:p>
    <w:p w14:paraId="0FC803BA"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Face plate for coaxial cable missing in cell # 58</w:t>
      </w:r>
    </w:p>
    <w:p w14:paraId="0743B0B8" w14:textId="77777777" w:rsidR="00F33452" w:rsidRPr="00F33452" w:rsidRDefault="00F33452" w:rsidP="00F33452">
      <w:pPr>
        <w:tabs>
          <w:tab w:val="left" w:pos="2880"/>
        </w:tabs>
        <w:rPr>
          <w:color w:val="FF0000"/>
          <w:sz w:val="22"/>
          <w:szCs w:val="22"/>
        </w:rPr>
      </w:pPr>
    </w:p>
    <w:p w14:paraId="4ADF3485" w14:textId="77777777" w:rsidR="00F33452" w:rsidRPr="00F33452" w:rsidRDefault="00F33452" w:rsidP="00F33452">
      <w:pPr>
        <w:tabs>
          <w:tab w:val="left" w:pos="2880"/>
        </w:tabs>
        <w:rPr>
          <w:sz w:val="22"/>
          <w:szCs w:val="22"/>
        </w:rPr>
      </w:pPr>
      <w:r w:rsidRPr="00F33452">
        <w:rPr>
          <w:i/>
          <w:sz w:val="22"/>
          <w:szCs w:val="22"/>
        </w:rPr>
        <w:t>Upper Level Showers</w:t>
      </w:r>
      <w:r w:rsidRPr="00F33452">
        <w:rPr>
          <w:i/>
          <w:sz w:val="22"/>
          <w:szCs w:val="22"/>
        </w:rPr>
        <w:tab/>
      </w:r>
    </w:p>
    <w:p w14:paraId="6FEEBC90" w14:textId="77777777" w:rsidR="00F33452" w:rsidRPr="00F33452" w:rsidRDefault="00F33452" w:rsidP="00F33452">
      <w:pPr>
        <w:tabs>
          <w:tab w:val="left" w:pos="2880"/>
        </w:tabs>
        <w:ind w:left="2880" w:hanging="2880"/>
        <w:rPr>
          <w:sz w:val="22"/>
          <w:szCs w:val="22"/>
        </w:rPr>
      </w:pPr>
      <w:r w:rsidRPr="00F33452">
        <w:rPr>
          <w:sz w:val="22"/>
          <w:szCs w:val="22"/>
        </w:rPr>
        <w:t>105 CMR 451.130</w:t>
      </w:r>
      <w:r w:rsidRPr="00F33452">
        <w:rPr>
          <w:sz w:val="22"/>
          <w:szCs w:val="22"/>
        </w:rPr>
        <w:tab/>
        <w:t>Plumbing: Plumbing not maintained in good repair, shower E leaking</w:t>
      </w:r>
    </w:p>
    <w:p w14:paraId="34C4CFE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C and E</w:t>
      </w:r>
    </w:p>
    <w:p w14:paraId="7D67D66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A, B, and D</w:t>
      </w:r>
    </w:p>
    <w:p w14:paraId="139954A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A, B, and D</w:t>
      </w:r>
    </w:p>
    <w:p w14:paraId="7C519B0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E</w:t>
      </w:r>
    </w:p>
    <w:p w14:paraId="61B642B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B, C, and D</w:t>
      </w:r>
    </w:p>
    <w:p w14:paraId="282B918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ceiling in shower D</w:t>
      </w:r>
    </w:p>
    <w:p w14:paraId="2A79957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C</w:t>
      </w:r>
    </w:p>
    <w:p w14:paraId="1568F33E"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B and D</w:t>
      </w:r>
    </w:p>
    <w:p w14:paraId="76485DA6"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Bottom of door damaged in shower A and B</w:t>
      </w:r>
    </w:p>
    <w:p w14:paraId="513D981F" w14:textId="77777777" w:rsidR="00F33452" w:rsidRPr="00F33452" w:rsidRDefault="00F33452" w:rsidP="00F33452">
      <w:pPr>
        <w:tabs>
          <w:tab w:val="left" w:pos="2880"/>
        </w:tabs>
        <w:ind w:left="2880" w:hanging="2880"/>
        <w:rPr>
          <w:color w:val="FF0000"/>
          <w:sz w:val="22"/>
          <w:szCs w:val="22"/>
        </w:rPr>
      </w:pPr>
    </w:p>
    <w:p w14:paraId="4301CFFA" w14:textId="77777777" w:rsidR="00F33452" w:rsidRPr="00F33452" w:rsidRDefault="00F33452" w:rsidP="00F33452">
      <w:pPr>
        <w:tabs>
          <w:tab w:val="left" w:pos="2880"/>
        </w:tabs>
        <w:ind w:left="2880" w:hanging="2880"/>
        <w:rPr>
          <w:i/>
          <w:sz w:val="22"/>
          <w:szCs w:val="22"/>
        </w:rPr>
      </w:pPr>
      <w:r w:rsidRPr="00F33452">
        <w:rPr>
          <w:i/>
          <w:sz w:val="22"/>
          <w:szCs w:val="22"/>
        </w:rPr>
        <w:t>Upper Janitor’s Closet</w:t>
      </w:r>
    </w:p>
    <w:p w14:paraId="3794872F"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5812D5FD" w14:textId="77777777" w:rsidR="00F33452" w:rsidRPr="00F33452" w:rsidRDefault="00F33452" w:rsidP="00F33452">
      <w:pPr>
        <w:tabs>
          <w:tab w:val="left" w:pos="2880"/>
        </w:tabs>
        <w:ind w:left="2880" w:hanging="2880"/>
        <w:rPr>
          <w:sz w:val="22"/>
          <w:szCs w:val="22"/>
        </w:rPr>
      </w:pPr>
    </w:p>
    <w:p w14:paraId="65A8226D" w14:textId="77777777" w:rsidR="00F33452" w:rsidRPr="00F33452" w:rsidRDefault="00F33452" w:rsidP="00F33452">
      <w:pPr>
        <w:tabs>
          <w:tab w:val="left" w:pos="2880"/>
        </w:tabs>
        <w:ind w:left="2880" w:hanging="2880"/>
        <w:rPr>
          <w:sz w:val="22"/>
          <w:szCs w:val="22"/>
        </w:rPr>
      </w:pPr>
      <w:r w:rsidRPr="00F33452">
        <w:rPr>
          <w:i/>
          <w:sz w:val="22"/>
          <w:szCs w:val="22"/>
        </w:rPr>
        <w:t>Lower Level Showers</w:t>
      </w:r>
      <w:r w:rsidRPr="00F33452">
        <w:rPr>
          <w:i/>
          <w:sz w:val="22"/>
          <w:szCs w:val="22"/>
        </w:rPr>
        <w:tab/>
      </w:r>
    </w:p>
    <w:p w14:paraId="7E3D8F6D" w14:textId="77777777" w:rsidR="00F33452" w:rsidRPr="00F33452" w:rsidRDefault="00F33452" w:rsidP="00F33452">
      <w:pPr>
        <w:tabs>
          <w:tab w:val="left" w:pos="2880"/>
        </w:tabs>
        <w:ind w:left="2880" w:hanging="2880"/>
        <w:rPr>
          <w:sz w:val="22"/>
          <w:szCs w:val="22"/>
        </w:rPr>
      </w:pPr>
      <w:r w:rsidRPr="00F33452">
        <w:rPr>
          <w:sz w:val="22"/>
          <w:szCs w:val="22"/>
        </w:rPr>
        <w:t>105 CMR 451.123*</w:t>
      </w:r>
      <w:r w:rsidRPr="00F33452">
        <w:rPr>
          <w:sz w:val="22"/>
          <w:szCs w:val="22"/>
        </w:rPr>
        <w:tab/>
        <w:t>Maintenance: Floor paint damaged in shower H and J</w:t>
      </w:r>
    </w:p>
    <w:p w14:paraId="1AB45504" w14:textId="77777777" w:rsidR="00F33452" w:rsidRPr="00F33452" w:rsidRDefault="00F33452" w:rsidP="00F33452">
      <w:pPr>
        <w:tabs>
          <w:tab w:val="left" w:pos="2880"/>
        </w:tabs>
        <w:ind w:left="2880" w:hanging="2880"/>
        <w:rPr>
          <w:sz w:val="22"/>
          <w:szCs w:val="22"/>
        </w:rPr>
      </w:pPr>
      <w:r w:rsidRPr="00F33452">
        <w:rPr>
          <w:sz w:val="22"/>
          <w:szCs w:val="22"/>
        </w:rPr>
        <w:t>105 CMR 451.123</w:t>
      </w:r>
      <w:r w:rsidRPr="00F33452">
        <w:rPr>
          <w:sz w:val="22"/>
          <w:szCs w:val="22"/>
        </w:rPr>
        <w:tab/>
        <w:t>Maintenance: Floor paint damaged in shower I</w:t>
      </w:r>
    </w:p>
    <w:p w14:paraId="132E3D3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Missing shower head in shower H</w:t>
      </w:r>
    </w:p>
    <w:p w14:paraId="6FEF3ABF" w14:textId="77777777" w:rsidR="00F33452" w:rsidRPr="00F33452" w:rsidRDefault="00F33452" w:rsidP="00F33452">
      <w:pPr>
        <w:tabs>
          <w:tab w:val="left" w:pos="2880"/>
        </w:tabs>
        <w:rPr>
          <w:color w:val="FF0000"/>
          <w:sz w:val="22"/>
          <w:szCs w:val="22"/>
        </w:rPr>
      </w:pPr>
      <w:r w:rsidRPr="00F33452">
        <w:rPr>
          <w:sz w:val="22"/>
          <w:szCs w:val="22"/>
        </w:rPr>
        <w:t>105 CMR 451.130</w:t>
      </w:r>
      <w:r w:rsidRPr="00F33452">
        <w:rPr>
          <w:sz w:val="22"/>
          <w:szCs w:val="22"/>
        </w:rPr>
        <w:tab/>
        <w:t>Plumbing: Plumbing not maintained in good repair, drain cover missing in shower G</w:t>
      </w:r>
    </w:p>
    <w:p w14:paraId="47ADB470" w14:textId="77777777" w:rsidR="00F33452" w:rsidRPr="00F33452" w:rsidRDefault="00F33452" w:rsidP="00F33452">
      <w:pPr>
        <w:tabs>
          <w:tab w:val="left" w:pos="2880"/>
        </w:tabs>
        <w:rPr>
          <w:i/>
          <w:sz w:val="22"/>
          <w:szCs w:val="22"/>
        </w:rPr>
      </w:pPr>
    </w:p>
    <w:p w14:paraId="6DEFFAAF" w14:textId="77777777" w:rsidR="00F33452" w:rsidRPr="00F33452" w:rsidRDefault="00F33452" w:rsidP="00F33452">
      <w:pPr>
        <w:tabs>
          <w:tab w:val="left" w:pos="2880"/>
        </w:tabs>
        <w:rPr>
          <w:sz w:val="22"/>
          <w:szCs w:val="22"/>
        </w:rPr>
      </w:pPr>
      <w:r w:rsidRPr="00F33452">
        <w:rPr>
          <w:i/>
          <w:sz w:val="22"/>
          <w:szCs w:val="22"/>
        </w:rPr>
        <w:t>Lower Janitor’s Closet</w:t>
      </w:r>
      <w:r w:rsidRPr="00F33452">
        <w:rPr>
          <w:i/>
          <w:sz w:val="22"/>
          <w:szCs w:val="22"/>
        </w:rPr>
        <w:tab/>
      </w:r>
    </w:p>
    <w:p w14:paraId="2A710F26"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Fan missing front cover</w:t>
      </w:r>
    </w:p>
    <w:p w14:paraId="4E5EFD25" w14:textId="77777777" w:rsidR="00F33452" w:rsidRPr="00F33452" w:rsidRDefault="00F33452" w:rsidP="00F33452">
      <w:pPr>
        <w:tabs>
          <w:tab w:val="left" w:pos="2880"/>
        </w:tabs>
        <w:ind w:left="2880" w:hanging="2880"/>
        <w:rPr>
          <w:i/>
          <w:sz w:val="22"/>
          <w:szCs w:val="22"/>
        </w:rPr>
      </w:pPr>
    </w:p>
    <w:p w14:paraId="2D225434" w14:textId="77777777" w:rsidR="00F33452" w:rsidRPr="00F33452" w:rsidRDefault="00F33452" w:rsidP="00F33452">
      <w:pPr>
        <w:tabs>
          <w:tab w:val="left" w:pos="2880"/>
        </w:tabs>
        <w:rPr>
          <w:i/>
          <w:sz w:val="22"/>
          <w:szCs w:val="22"/>
        </w:rPr>
      </w:pPr>
      <w:r w:rsidRPr="00F33452">
        <w:rPr>
          <w:i/>
          <w:sz w:val="22"/>
          <w:szCs w:val="22"/>
        </w:rPr>
        <w:t>Control Area</w:t>
      </w:r>
    </w:p>
    <w:p w14:paraId="1905079D" w14:textId="77777777" w:rsidR="00F33452" w:rsidRPr="00F33452" w:rsidRDefault="00F33452" w:rsidP="00F33452">
      <w:pPr>
        <w:tabs>
          <w:tab w:val="left" w:pos="2880"/>
        </w:tabs>
        <w:rPr>
          <w:sz w:val="22"/>
          <w:szCs w:val="22"/>
        </w:rPr>
      </w:pPr>
      <w:r w:rsidRPr="00F33452">
        <w:rPr>
          <w:sz w:val="22"/>
          <w:szCs w:val="22"/>
        </w:rPr>
        <w:tab/>
        <w:t>No Violations Noted</w:t>
      </w:r>
    </w:p>
    <w:p w14:paraId="7101D8C4" w14:textId="77777777" w:rsidR="00F33452" w:rsidRPr="00F33452" w:rsidRDefault="00F33452" w:rsidP="00F33452">
      <w:pPr>
        <w:tabs>
          <w:tab w:val="left" w:pos="2880"/>
        </w:tabs>
        <w:ind w:left="2880" w:hanging="2880"/>
        <w:rPr>
          <w:i/>
          <w:sz w:val="22"/>
          <w:szCs w:val="22"/>
        </w:rPr>
      </w:pPr>
    </w:p>
    <w:p w14:paraId="6EE5C306"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7F77A5B3" w14:textId="77777777" w:rsidR="00F33452" w:rsidRPr="00F33452" w:rsidRDefault="00F33452" w:rsidP="00F33452">
      <w:pPr>
        <w:tabs>
          <w:tab w:val="left" w:pos="2880"/>
        </w:tabs>
        <w:rPr>
          <w:sz w:val="22"/>
          <w:szCs w:val="22"/>
        </w:rPr>
      </w:pPr>
      <w:r w:rsidRPr="00F33452">
        <w:rPr>
          <w:sz w:val="22"/>
          <w:szCs w:val="22"/>
        </w:rPr>
        <w:t>105 CMR 451.126</w:t>
      </w:r>
      <w:r w:rsidRPr="00F33452">
        <w:rPr>
          <w:sz w:val="22"/>
          <w:szCs w:val="22"/>
        </w:rPr>
        <w:tab/>
        <w:t>Hot Water: Hot water temperature recorded at 138</w:t>
      </w:r>
      <w:r w:rsidRPr="00F33452">
        <w:rPr>
          <w:sz w:val="22"/>
          <w:szCs w:val="22"/>
          <w:vertAlign w:val="superscript"/>
        </w:rPr>
        <w:t>0</w:t>
      </w:r>
      <w:r w:rsidRPr="00F33452">
        <w:rPr>
          <w:sz w:val="22"/>
          <w:szCs w:val="22"/>
        </w:rPr>
        <w:t>F</w:t>
      </w:r>
    </w:p>
    <w:p w14:paraId="2C1CD338" w14:textId="77777777" w:rsidR="00F33452" w:rsidRPr="00F33452" w:rsidRDefault="00F33452" w:rsidP="00F33452">
      <w:pPr>
        <w:tabs>
          <w:tab w:val="left" w:pos="2880"/>
        </w:tabs>
        <w:rPr>
          <w:sz w:val="22"/>
          <w:szCs w:val="22"/>
        </w:rPr>
      </w:pPr>
    </w:p>
    <w:p w14:paraId="68DFC350" w14:textId="77777777" w:rsidR="00F33452" w:rsidRPr="00F33452" w:rsidRDefault="00F33452" w:rsidP="00F33452">
      <w:pPr>
        <w:tabs>
          <w:tab w:val="left" w:pos="2880"/>
        </w:tabs>
        <w:rPr>
          <w:i/>
          <w:sz w:val="22"/>
          <w:szCs w:val="22"/>
        </w:rPr>
      </w:pPr>
      <w:r w:rsidRPr="00F33452">
        <w:rPr>
          <w:i/>
          <w:sz w:val="22"/>
          <w:szCs w:val="22"/>
        </w:rPr>
        <w:t>Staff Office</w:t>
      </w:r>
    </w:p>
    <w:p w14:paraId="6B54C833" w14:textId="77777777" w:rsidR="00F33452" w:rsidRPr="00F33452" w:rsidRDefault="00F33452" w:rsidP="00F33452">
      <w:pPr>
        <w:ind w:left="2160" w:firstLine="720"/>
        <w:rPr>
          <w:color w:val="000000"/>
          <w:sz w:val="22"/>
          <w:szCs w:val="22"/>
        </w:rPr>
      </w:pPr>
      <w:r w:rsidRPr="00F33452">
        <w:rPr>
          <w:color w:val="000000"/>
          <w:sz w:val="22"/>
          <w:szCs w:val="22"/>
        </w:rPr>
        <w:t>Unable to Inspect –</w:t>
      </w:r>
      <w:r w:rsidRPr="00F33452">
        <w:rPr>
          <w:sz w:val="22"/>
          <w:szCs w:val="22"/>
        </w:rPr>
        <w:t xml:space="preserve"> Locked</w:t>
      </w:r>
    </w:p>
    <w:p w14:paraId="2E913B33" w14:textId="77777777" w:rsidR="00F33452" w:rsidRDefault="00F33452" w:rsidP="00F33452">
      <w:pPr>
        <w:rPr>
          <w:sz w:val="22"/>
          <w:szCs w:val="22"/>
        </w:rPr>
      </w:pPr>
    </w:p>
    <w:p w14:paraId="1498D1F2" w14:textId="77777777" w:rsidR="00F33452" w:rsidRDefault="00F33452" w:rsidP="00F33452">
      <w:pPr>
        <w:rPr>
          <w:sz w:val="22"/>
          <w:szCs w:val="22"/>
        </w:rPr>
      </w:pPr>
    </w:p>
    <w:p w14:paraId="45BAF027" w14:textId="77777777" w:rsidR="00F33452" w:rsidRDefault="00F33452" w:rsidP="00F33452">
      <w:pPr>
        <w:rPr>
          <w:sz w:val="22"/>
          <w:szCs w:val="22"/>
        </w:rPr>
      </w:pPr>
    </w:p>
    <w:p w14:paraId="2F9BEDB2" w14:textId="77777777" w:rsidR="00F33452" w:rsidRDefault="00F33452" w:rsidP="00F33452">
      <w:pPr>
        <w:rPr>
          <w:sz w:val="22"/>
          <w:szCs w:val="22"/>
        </w:rPr>
      </w:pPr>
    </w:p>
    <w:p w14:paraId="0BFAA43A" w14:textId="77777777" w:rsidR="00F33452" w:rsidRPr="00F33452" w:rsidRDefault="00F33452" w:rsidP="00F33452">
      <w:pPr>
        <w:rPr>
          <w:sz w:val="22"/>
          <w:szCs w:val="22"/>
        </w:rPr>
      </w:pPr>
    </w:p>
    <w:p w14:paraId="297B0164" w14:textId="77777777" w:rsidR="00F33452" w:rsidRPr="00F33452" w:rsidRDefault="00F33452" w:rsidP="00F33452">
      <w:pPr>
        <w:tabs>
          <w:tab w:val="left" w:pos="2880"/>
        </w:tabs>
        <w:ind w:left="2880" w:hanging="2880"/>
        <w:rPr>
          <w:b/>
          <w:sz w:val="22"/>
          <w:szCs w:val="22"/>
          <w:u w:val="single"/>
        </w:rPr>
      </w:pPr>
      <w:r w:rsidRPr="00F33452">
        <w:rPr>
          <w:b/>
          <w:sz w:val="22"/>
          <w:szCs w:val="22"/>
          <w:u w:val="single"/>
        </w:rPr>
        <w:t>RHU Building</w:t>
      </w:r>
    </w:p>
    <w:p w14:paraId="6EF11545"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Roof leaking throughout building</w:t>
      </w:r>
    </w:p>
    <w:p w14:paraId="31C9DDE5" w14:textId="77777777" w:rsidR="00F33452" w:rsidRPr="00F33452" w:rsidRDefault="00F33452" w:rsidP="00F33452">
      <w:pPr>
        <w:tabs>
          <w:tab w:val="left" w:pos="2880"/>
        </w:tabs>
        <w:ind w:left="2880" w:hanging="2880"/>
        <w:rPr>
          <w:sz w:val="22"/>
          <w:szCs w:val="22"/>
        </w:rPr>
      </w:pPr>
    </w:p>
    <w:p w14:paraId="28526E56" w14:textId="77777777" w:rsidR="00F33452" w:rsidRPr="00F33452" w:rsidRDefault="00F33452" w:rsidP="00F33452">
      <w:pPr>
        <w:tabs>
          <w:tab w:val="left" w:pos="2880"/>
        </w:tabs>
        <w:ind w:left="2880" w:hanging="2880"/>
        <w:rPr>
          <w:b/>
          <w:sz w:val="22"/>
          <w:szCs w:val="22"/>
        </w:rPr>
      </w:pPr>
      <w:r w:rsidRPr="00F33452">
        <w:rPr>
          <w:b/>
          <w:sz w:val="22"/>
          <w:szCs w:val="22"/>
        </w:rPr>
        <w:t>Entrance</w:t>
      </w:r>
    </w:p>
    <w:p w14:paraId="7D5FB267" w14:textId="77777777" w:rsidR="00F33452" w:rsidRPr="00F33452" w:rsidRDefault="00F33452" w:rsidP="00F33452">
      <w:pPr>
        <w:tabs>
          <w:tab w:val="left" w:pos="2880"/>
        </w:tabs>
        <w:rPr>
          <w:sz w:val="22"/>
          <w:szCs w:val="22"/>
        </w:rPr>
      </w:pPr>
      <w:r w:rsidRPr="00F33452">
        <w:rPr>
          <w:sz w:val="22"/>
          <w:szCs w:val="22"/>
        </w:rPr>
        <w:tab/>
        <w:t>No Violations Noted</w:t>
      </w:r>
    </w:p>
    <w:p w14:paraId="5B4C1F77" w14:textId="77777777" w:rsidR="00F33452" w:rsidRPr="00F33452" w:rsidRDefault="00F33452" w:rsidP="00F33452">
      <w:pPr>
        <w:tabs>
          <w:tab w:val="left" w:pos="2880"/>
        </w:tabs>
        <w:ind w:left="2880" w:hanging="2880"/>
        <w:rPr>
          <w:sz w:val="22"/>
          <w:szCs w:val="22"/>
        </w:rPr>
      </w:pPr>
    </w:p>
    <w:p w14:paraId="125FF06D" w14:textId="77777777" w:rsidR="00F33452" w:rsidRPr="00F33452" w:rsidRDefault="00F33452" w:rsidP="00F33452">
      <w:pPr>
        <w:tabs>
          <w:tab w:val="left" w:pos="2880"/>
        </w:tabs>
        <w:ind w:left="2880" w:hanging="2880"/>
        <w:rPr>
          <w:i/>
          <w:sz w:val="22"/>
          <w:szCs w:val="22"/>
        </w:rPr>
      </w:pPr>
      <w:r w:rsidRPr="00F33452">
        <w:rPr>
          <w:i/>
          <w:sz w:val="22"/>
          <w:szCs w:val="22"/>
        </w:rPr>
        <w:t>Visiting Room</w:t>
      </w:r>
    </w:p>
    <w:p w14:paraId="0597310F"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water stained in booth # 4</w:t>
      </w:r>
    </w:p>
    <w:p w14:paraId="1441CD6A" w14:textId="77777777" w:rsidR="00F33452" w:rsidRPr="00F33452" w:rsidRDefault="00F33452" w:rsidP="00F33452">
      <w:pPr>
        <w:tabs>
          <w:tab w:val="left" w:pos="2880"/>
        </w:tabs>
        <w:rPr>
          <w:sz w:val="22"/>
          <w:szCs w:val="22"/>
        </w:rPr>
      </w:pPr>
    </w:p>
    <w:p w14:paraId="3B72217E" w14:textId="77777777" w:rsidR="00F33452" w:rsidRPr="00F33452" w:rsidRDefault="00F33452" w:rsidP="00F33452">
      <w:pPr>
        <w:tabs>
          <w:tab w:val="left" w:pos="2880"/>
        </w:tabs>
        <w:ind w:left="2880" w:hanging="2880"/>
        <w:rPr>
          <w:i/>
          <w:sz w:val="22"/>
          <w:szCs w:val="22"/>
        </w:rPr>
      </w:pPr>
      <w:r w:rsidRPr="00F33452">
        <w:rPr>
          <w:i/>
          <w:sz w:val="22"/>
          <w:szCs w:val="22"/>
        </w:rPr>
        <w:t>Medical Room # 901</w:t>
      </w:r>
    </w:p>
    <w:p w14:paraId="247BAB47"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Protective Measures: Rodent droppings observed in closet</w:t>
      </w:r>
    </w:p>
    <w:p w14:paraId="376687BA"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Ceiling leaking</w:t>
      </w:r>
    </w:p>
    <w:p w14:paraId="7371C89A"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Pooling water on countertop</w:t>
      </w:r>
    </w:p>
    <w:p w14:paraId="6F29BA92" w14:textId="77777777" w:rsidR="00F33452" w:rsidRPr="00F33452" w:rsidRDefault="00F33452" w:rsidP="00F33452">
      <w:pPr>
        <w:tabs>
          <w:tab w:val="left" w:pos="2880"/>
        </w:tabs>
        <w:rPr>
          <w:sz w:val="22"/>
          <w:szCs w:val="22"/>
        </w:rPr>
      </w:pPr>
    </w:p>
    <w:p w14:paraId="2EE77258" w14:textId="77777777" w:rsidR="00F33452" w:rsidRPr="00F33452" w:rsidRDefault="00F33452" w:rsidP="00F33452">
      <w:pPr>
        <w:tabs>
          <w:tab w:val="left" w:pos="2880"/>
        </w:tabs>
        <w:ind w:left="2880" w:hanging="2880"/>
        <w:rPr>
          <w:i/>
          <w:sz w:val="22"/>
          <w:szCs w:val="22"/>
        </w:rPr>
      </w:pPr>
      <w:r w:rsidRPr="00F33452">
        <w:rPr>
          <w:i/>
          <w:sz w:val="22"/>
          <w:szCs w:val="22"/>
        </w:rPr>
        <w:t>Staff Bathroom # 902</w:t>
      </w:r>
    </w:p>
    <w:p w14:paraId="001A64D4" w14:textId="77777777" w:rsidR="00F33452" w:rsidRPr="00F33452" w:rsidRDefault="00F33452" w:rsidP="00F33452">
      <w:pPr>
        <w:ind w:left="2160" w:firstLine="720"/>
        <w:rPr>
          <w:color w:val="000000"/>
          <w:sz w:val="22"/>
          <w:szCs w:val="22"/>
        </w:rPr>
      </w:pPr>
      <w:r w:rsidRPr="00F33452">
        <w:rPr>
          <w:color w:val="000000"/>
          <w:sz w:val="22"/>
          <w:szCs w:val="22"/>
        </w:rPr>
        <w:t xml:space="preserve">Unable to </w:t>
      </w:r>
      <w:r w:rsidRPr="00F33452">
        <w:rPr>
          <w:sz w:val="22"/>
          <w:szCs w:val="22"/>
        </w:rPr>
        <w:t>Inspect – In Use</w:t>
      </w:r>
    </w:p>
    <w:p w14:paraId="0F9AB7BD" w14:textId="77777777" w:rsidR="00F33452" w:rsidRPr="00F33452" w:rsidRDefault="00F33452" w:rsidP="00F33452">
      <w:pPr>
        <w:tabs>
          <w:tab w:val="left" w:pos="2880"/>
        </w:tabs>
        <w:rPr>
          <w:sz w:val="22"/>
          <w:szCs w:val="22"/>
        </w:rPr>
      </w:pPr>
    </w:p>
    <w:p w14:paraId="3D879345" w14:textId="77777777" w:rsidR="00F33452" w:rsidRPr="00F33452" w:rsidRDefault="00F33452" w:rsidP="00F33452">
      <w:pPr>
        <w:tabs>
          <w:tab w:val="left" w:pos="2880"/>
        </w:tabs>
        <w:rPr>
          <w:i/>
          <w:sz w:val="22"/>
          <w:szCs w:val="22"/>
        </w:rPr>
      </w:pPr>
      <w:r w:rsidRPr="00F33452">
        <w:rPr>
          <w:i/>
          <w:sz w:val="22"/>
          <w:szCs w:val="22"/>
        </w:rPr>
        <w:t>Utility Storage # 903</w:t>
      </w:r>
    </w:p>
    <w:p w14:paraId="15299C76" w14:textId="77777777" w:rsidR="00F33452" w:rsidRPr="00F33452" w:rsidRDefault="00F33452" w:rsidP="00F33452">
      <w:pPr>
        <w:tabs>
          <w:tab w:val="left" w:pos="2880"/>
        </w:tabs>
        <w:rPr>
          <w:sz w:val="22"/>
          <w:szCs w:val="22"/>
        </w:rPr>
      </w:pPr>
      <w:r w:rsidRPr="00F33452">
        <w:rPr>
          <w:sz w:val="22"/>
          <w:szCs w:val="22"/>
        </w:rPr>
        <w:tab/>
        <w:t>No Violations Noted</w:t>
      </w:r>
    </w:p>
    <w:p w14:paraId="7864111D" w14:textId="77777777" w:rsidR="00F33452" w:rsidRPr="00F33452" w:rsidRDefault="00F33452" w:rsidP="00F33452">
      <w:pPr>
        <w:tabs>
          <w:tab w:val="left" w:pos="2880"/>
        </w:tabs>
        <w:rPr>
          <w:sz w:val="22"/>
          <w:szCs w:val="22"/>
        </w:rPr>
      </w:pPr>
    </w:p>
    <w:p w14:paraId="31F172DB" w14:textId="77777777" w:rsidR="00F33452" w:rsidRPr="00F33452" w:rsidRDefault="00F33452" w:rsidP="00F33452">
      <w:pPr>
        <w:tabs>
          <w:tab w:val="left" w:pos="2880"/>
        </w:tabs>
        <w:rPr>
          <w:i/>
          <w:sz w:val="22"/>
          <w:szCs w:val="22"/>
        </w:rPr>
      </w:pPr>
      <w:r w:rsidRPr="00F33452">
        <w:rPr>
          <w:i/>
          <w:sz w:val="22"/>
          <w:szCs w:val="22"/>
        </w:rPr>
        <w:t>Strip Search Room # 905</w:t>
      </w:r>
    </w:p>
    <w:p w14:paraId="16D01600" w14:textId="77777777" w:rsidR="00F33452" w:rsidRPr="00F33452" w:rsidRDefault="00F33452" w:rsidP="00F33452">
      <w:pPr>
        <w:tabs>
          <w:tab w:val="left" w:pos="2880"/>
        </w:tabs>
        <w:rPr>
          <w:sz w:val="22"/>
          <w:szCs w:val="22"/>
        </w:rPr>
      </w:pPr>
      <w:r w:rsidRPr="00F33452">
        <w:rPr>
          <w:sz w:val="22"/>
          <w:szCs w:val="22"/>
        </w:rPr>
        <w:tab/>
        <w:t>No Violations Noted</w:t>
      </w:r>
    </w:p>
    <w:p w14:paraId="47E8BAB1" w14:textId="77777777" w:rsidR="00F33452" w:rsidRPr="00F33452" w:rsidRDefault="00F33452" w:rsidP="00F33452">
      <w:pPr>
        <w:tabs>
          <w:tab w:val="left" w:pos="2880"/>
        </w:tabs>
        <w:ind w:left="2880" w:hanging="2880"/>
        <w:rPr>
          <w:sz w:val="22"/>
          <w:szCs w:val="22"/>
        </w:rPr>
      </w:pPr>
    </w:p>
    <w:p w14:paraId="464EF716" w14:textId="77777777" w:rsidR="00F33452" w:rsidRPr="00F33452" w:rsidRDefault="00F33452" w:rsidP="00F33452">
      <w:pPr>
        <w:tabs>
          <w:tab w:val="left" w:pos="2880"/>
        </w:tabs>
        <w:ind w:left="2880" w:hanging="2880"/>
        <w:rPr>
          <w:i/>
          <w:sz w:val="22"/>
          <w:szCs w:val="22"/>
        </w:rPr>
      </w:pPr>
      <w:r w:rsidRPr="00F33452">
        <w:rPr>
          <w:i/>
          <w:sz w:val="22"/>
          <w:szCs w:val="22"/>
        </w:rPr>
        <w:t>Captain’s Office # 906</w:t>
      </w:r>
    </w:p>
    <w:p w14:paraId="5E69D837" w14:textId="77777777" w:rsidR="00F33452" w:rsidRPr="00F33452" w:rsidRDefault="00F33452" w:rsidP="00F33452">
      <w:pPr>
        <w:tabs>
          <w:tab w:val="left" w:pos="2880"/>
        </w:tabs>
        <w:rPr>
          <w:sz w:val="22"/>
          <w:szCs w:val="22"/>
        </w:rPr>
      </w:pPr>
      <w:r w:rsidRPr="00F33452">
        <w:rPr>
          <w:sz w:val="22"/>
          <w:szCs w:val="22"/>
        </w:rPr>
        <w:tab/>
        <w:t>No Violations Noted</w:t>
      </w:r>
    </w:p>
    <w:p w14:paraId="1D988BED" w14:textId="77777777" w:rsidR="00F33452" w:rsidRPr="00F33452" w:rsidRDefault="00F33452" w:rsidP="00F33452">
      <w:pPr>
        <w:tabs>
          <w:tab w:val="left" w:pos="2880"/>
        </w:tabs>
        <w:rPr>
          <w:sz w:val="22"/>
          <w:szCs w:val="22"/>
        </w:rPr>
      </w:pPr>
    </w:p>
    <w:p w14:paraId="003CC3B1" w14:textId="77777777" w:rsidR="00F33452" w:rsidRPr="00F33452" w:rsidRDefault="00F33452" w:rsidP="00F33452">
      <w:pPr>
        <w:tabs>
          <w:tab w:val="left" w:pos="2880"/>
        </w:tabs>
        <w:rPr>
          <w:i/>
          <w:sz w:val="22"/>
          <w:szCs w:val="22"/>
        </w:rPr>
      </w:pPr>
      <w:r w:rsidRPr="00F33452">
        <w:rPr>
          <w:i/>
          <w:sz w:val="22"/>
          <w:szCs w:val="22"/>
        </w:rPr>
        <w:t>Lieutenant’s Office # 908</w:t>
      </w:r>
    </w:p>
    <w:p w14:paraId="362C0071"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Ceiling leaking</w:t>
      </w:r>
    </w:p>
    <w:p w14:paraId="5119D029" w14:textId="77777777" w:rsidR="00F33452" w:rsidRPr="00F33452" w:rsidRDefault="00F33452" w:rsidP="00F33452">
      <w:pPr>
        <w:tabs>
          <w:tab w:val="left" w:pos="2880"/>
        </w:tabs>
        <w:rPr>
          <w:sz w:val="22"/>
          <w:szCs w:val="22"/>
        </w:rPr>
      </w:pPr>
    </w:p>
    <w:p w14:paraId="66538657" w14:textId="77777777" w:rsidR="00F33452" w:rsidRPr="00F33452" w:rsidRDefault="00F33452" w:rsidP="00F33452">
      <w:pPr>
        <w:tabs>
          <w:tab w:val="left" w:pos="2880"/>
        </w:tabs>
        <w:ind w:left="2880" w:hanging="2880"/>
        <w:rPr>
          <w:i/>
          <w:sz w:val="22"/>
          <w:szCs w:val="22"/>
        </w:rPr>
      </w:pPr>
      <w:r w:rsidRPr="00F33452">
        <w:rPr>
          <w:i/>
          <w:sz w:val="22"/>
          <w:szCs w:val="22"/>
        </w:rPr>
        <w:t>Janitor’s Closet # 907</w:t>
      </w:r>
    </w:p>
    <w:p w14:paraId="2D55A274"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Pooling water on floor</w:t>
      </w:r>
    </w:p>
    <w:p w14:paraId="494616BB" w14:textId="77777777" w:rsidR="00F33452" w:rsidRPr="00F33452" w:rsidRDefault="00F33452" w:rsidP="00F33452">
      <w:pPr>
        <w:rPr>
          <w:bCs/>
          <w:sz w:val="22"/>
          <w:szCs w:val="22"/>
        </w:rPr>
      </w:pPr>
    </w:p>
    <w:p w14:paraId="20E2CE90" w14:textId="77777777" w:rsidR="00F33452" w:rsidRPr="00F33452" w:rsidRDefault="00F33452" w:rsidP="00F33452">
      <w:pPr>
        <w:rPr>
          <w:bCs/>
          <w:i/>
          <w:sz w:val="22"/>
          <w:szCs w:val="22"/>
        </w:rPr>
      </w:pPr>
      <w:r w:rsidRPr="00F33452">
        <w:rPr>
          <w:bCs/>
          <w:i/>
          <w:sz w:val="22"/>
          <w:szCs w:val="22"/>
        </w:rPr>
        <w:t>Move Team Room # 909</w:t>
      </w:r>
    </w:p>
    <w:p w14:paraId="381B40DB"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Ceiling leaking</w:t>
      </w:r>
    </w:p>
    <w:p w14:paraId="0893E389"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Back wall water damaged</w:t>
      </w:r>
    </w:p>
    <w:p w14:paraId="2C8CA74F"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Pooling water on floor</w:t>
      </w:r>
    </w:p>
    <w:p w14:paraId="2AFB3F71" w14:textId="77777777" w:rsidR="00F33452" w:rsidRPr="00F33452" w:rsidRDefault="00F33452" w:rsidP="00F33452">
      <w:pPr>
        <w:rPr>
          <w:color w:val="000000"/>
          <w:sz w:val="22"/>
          <w:szCs w:val="22"/>
        </w:rPr>
      </w:pPr>
    </w:p>
    <w:p w14:paraId="03BD9F4E" w14:textId="77777777" w:rsidR="00F33452" w:rsidRPr="00F33452" w:rsidRDefault="00F33452" w:rsidP="00F33452">
      <w:pPr>
        <w:tabs>
          <w:tab w:val="left" w:pos="2880"/>
        </w:tabs>
        <w:ind w:left="2880" w:hanging="2880"/>
        <w:rPr>
          <w:b/>
          <w:sz w:val="22"/>
          <w:szCs w:val="22"/>
        </w:rPr>
      </w:pPr>
      <w:r w:rsidRPr="00F33452">
        <w:rPr>
          <w:b/>
          <w:sz w:val="22"/>
          <w:szCs w:val="22"/>
        </w:rPr>
        <w:t>Control # 904</w:t>
      </w:r>
    </w:p>
    <w:p w14:paraId="1C95313B" w14:textId="77777777" w:rsidR="00F33452" w:rsidRPr="00F33452" w:rsidRDefault="00F33452" w:rsidP="00F33452">
      <w:pPr>
        <w:tabs>
          <w:tab w:val="left" w:pos="2880"/>
        </w:tabs>
        <w:rPr>
          <w:sz w:val="22"/>
          <w:szCs w:val="22"/>
        </w:rPr>
      </w:pPr>
      <w:r w:rsidRPr="00F33452">
        <w:rPr>
          <w:sz w:val="22"/>
          <w:szCs w:val="22"/>
        </w:rPr>
        <w:tab/>
        <w:t>No Violations Noted</w:t>
      </w:r>
    </w:p>
    <w:p w14:paraId="228E5943" w14:textId="77777777" w:rsidR="00F33452" w:rsidRPr="00F33452" w:rsidRDefault="00F33452" w:rsidP="00F33452">
      <w:pPr>
        <w:tabs>
          <w:tab w:val="left" w:pos="2880"/>
        </w:tabs>
        <w:rPr>
          <w:sz w:val="22"/>
          <w:szCs w:val="22"/>
        </w:rPr>
      </w:pPr>
    </w:p>
    <w:p w14:paraId="4A0314FD" w14:textId="77777777" w:rsidR="00F33452" w:rsidRPr="00F33452" w:rsidRDefault="00F33452" w:rsidP="00F33452">
      <w:pPr>
        <w:tabs>
          <w:tab w:val="left" w:pos="2880"/>
        </w:tabs>
        <w:ind w:left="2880" w:hanging="2880"/>
        <w:rPr>
          <w:i/>
          <w:sz w:val="22"/>
          <w:szCs w:val="22"/>
        </w:rPr>
      </w:pPr>
      <w:r w:rsidRPr="00F33452">
        <w:rPr>
          <w:i/>
          <w:sz w:val="22"/>
          <w:szCs w:val="22"/>
        </w:rPr>
        <w:t>Staff Bathroom</w:t>
      </w:r>
    </w:p>
    <w:p w14:paraId="734909D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tile damaged under toilet</w:t>
      </w:r>
    </w:p>
    <w:p w14:paraId="540B9ECD" w14:textId="77777777" w:rsidR="00F33452" w:rsidRPr="00F33452" w:rsidRDefault="00F33452" w:rsidP="00F33452">
      <w:pPr>
        <w:tabs>
          <w:tab w:val="left" w:pos="2880"/>
        </w:tabs>
        <w:rPr>
          <w:i/>
          <w:sz w:val="22"/>
          <w:szCs w:val="22"/>
        </w:rPr>
      </w:pPr>
    </w:p>
    <w:p w14:paraId="5CD7F7B6" w14:textId="77777777" w:rsidR="00F33452" w:rsidRPr="00F33452" w:rsidRDefault="00F33452" w:rsidP="00F33452">
      <w:pPr>
        <w:tabs>
          <w:tab w:val="left" w:pos="2880"/>
        </w:tabs>
        <w:ind w:left="2880" w:hanging="2880"/>
        <w:rPr>
          <w:b/>
          <w:sz w:val="22"/>
          <w:szCs w:val="22"/>
        </w:rPr>
      </w:pPr>
      <w:r w:rsidRPr="00F33452">
        <w:rPr>
          <w:b/>
          <w:sz w:val="22"/>
          <w:szCs w:val="22"/>
        </w:rPr>
        <w:t>RHU 1</w:t>
      </w:r>
    </w:p>
    <w:p w14:paraId="6446E7C4"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Roof leaking</w:t>
      </w:r>
    </w:p>
    <w:p w14:paraId="0F364490"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Ceiling tiles significantly water stained </w:t>
      </w:r>
    </w:p>
    <w:p w14:paraId="2FF1138B"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Ceiling tiles missing </w:t>
      </w:r>
    </w:p>
    <w:p w14:paraId="4E877D0F"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vents dusty</w:t>
      </w:r>
    </w:p>
    <w:p w14:paraId="3ED57FD1"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Pooling water on floor outside entrance to RHU 1</w:t>
      </w:r>
    </w:p>
    <w:p w14:paraId="1F9546D3" w14:textId="77777777" w:rsidR="00F33452" w:rsidRPr="00F33452" w:rsidRDefault="00F33452" w:rsidP="00F33452">
      <w:pPr>
        <w:tabs>
          <w:tab w:val="left" w:pos="2880"/>
        </w:tabs>
        <w:ind w:left="2880" w:hanging="2880"/>
        <w:rPr>
          <w:i/>
          <w:sz w:val="22"/>
          <w:szCs w:val="22"/>
        </w:rPr>
      </w:pPr>
    </w:p>
    <w:p w14:paraId="3CCAD496" w14:textId="77777777" w:rsidR="00F33452" w:rsidRPr="00F33452" w:rsidRDefault="00F33452" w:rsidP="00F33452">
      <w:pPr>
        <w:tabs>
          <w:tab w:val="left" w:pos="2880"/>
        </w:tabs>
        <w:ind w:left="2880" w:hanging="2880"/>
        <w:rPr>
          <w:i/>
          <w:sz w:val="22"/>
          <w:szCs w:val="22"/>
        </w:rPr>
      </w:pPr>
      <w:r w:rsidRPr="00F33452">
        <w:rPr>
          <w:i/>
          <w:sz w:val="22"/>
          <w:szCs w:val="22"/>
        </w:rPr>
        <w:t>Sergeant’s Office</w:t>
      </w:r>
    </w:p>
    <w:p w14:paraId="4C4A405B" w14:textId="77777777" w:rsidR="00F33452" w:rsidRPr="00F33452" w:rsidRDefault="00F33452" w:rsidP="00F33452">
      <w:pPr>
        <w:tabs>
          <w:tab w:val="left" w:pos="2880"/>
        </w:tabs>
        <w:ind w:left="2880" w:hanging="2880"/>
        <w:rPr>
          <w:sz w:val="22"/>
          <w:szCs w:val="22"/>
        </w:rPr>
      </w:pPr>
      <w:r w:rsidRPr="00F33452">
        <w:rPr>
          <w:sz w:val="22"/>
          <w:szCs w:val="22"/>
        </w:rPr>
        <w:t>105 CMR 451.200</w:t>
      </w:r>
      <w:r w:rsidRPr="00F33452">
        <w:rPr>
          <w:sz w:val="22"/>
          <w:szCs w:val="22"/>
        </w:rPr>
        <w:tab/>
        <w:t>Food Storage, Preparation and Service: Food preparation not in compliance with           105 CMR 590.000, interior of microwave oven dirty</w:t>
      </w:r>
    </w:p>
    <w:p w14:paraId="5793AFEF" w14:textId="77777777" w:rsidR="00F33452" w:rsidRDefault="00F33452" w:rsidP="00F33452">
      <w:pPr>
        <w:tabs>
          <w:tab w:val="left" w:pos="2880"/>
        </w:tabs>
        <w:ind w:left="2880" w:hanging="2880"/>
        <w:rPr>
          <w:b/>
          <w:sz w:val="22"/>
          <w:szCs w:val="22"/>
        </w:rPr>
      </w:pPr>
    </w:p>
    <w:p w14:paraId="57D14B99" w14:textId="77777777" w:rsidR="00F33452" w:rsidRDefault="00F33452" w:rsidP="00F33452">
      <w:pPr>
        <w:tabs>
          <w:tab w:val="left" w:pos="2880"/>
        </w:tabs>
        <w:ind w:left="2880" w:hanging="2880"/>
        <w:rPr>
          <w:b/>
          <w:sz w:val="22"/>
          <w:szCs w:val="22"/>
        </w:rPr>
      </w:pPr>
    </w:p>
    <w:p w14:paraId="134E1C61" w14:textId="77777777" w:rsidR="00F33452" w:rsidRPr="00F33452" w:rsidRDefault="00F33452" w:rsidP="00F33452">
      <w:pPr>
        <w:tabs>
          <w:tab w:val="left" w:pos="2880"/>
        </w:tabs>
        <w:ind w:left="2880" w:hanging="2880"/>
        <w:rPr>
          <w:b/>
          <w:sz w:val="22"/>
          <w:szCs w:val="22"/>
        </w:rPr>
      </w:pPr>
    </w:p>
    <w:p w14:paraId="36A36904" w14:textId="77777777" w:rsidR="00F33452" w:rsidRPr="00F33452" w:rsidRDefault="00F33452" w:rsidP="00F33452">
      <w:pPr>
        <w:tabs>
          <w:tab w:val="left" w:pos="2880"/>
        </w:tabs>
        <w:ind w:left="2880" w:hanging="2880"/>
        <w:rPr>
          <w:i/>
          <w:sz w:val="22"/>
          <w:szCs w:val="22"/>
        </w:rPr>
      </w:pPr>
      <w:r w:rsidRPr="00F33452">
        <w:rPr>
          <w:i/>
          <w:sz w:val="22"/>
          <w:szCs w:val="22"/>
        </w:rPr>
        <w:t xml:space="preserve">Cells </w:t>
      </w:r>
    </w:p>
    <w:p w14:paraId="360085A3" w14:textId="77777777" w:rsidR="00F33452" w:rsidRPr="00F33452" w:rsidRDefault="00F33452" w:rsidP="00F33452">
      <w:pPr>
        <w:tabs>
          <w:tab w:val="left" w:pos="2880"/>
        </w:tabs>
        <w:ind w:left="2880" w:hanging="2880"/>
        <w:rPr>
          <w:sz w:val="22"/>
          <w:szCs w:val="22"/>
        </w:rPr>
      </w:pPr>
      <w:r w:rsidRPr="00F33452">
        <w:rPr>
          <w:sz w:val="22"/>
          <w:szCs w:val="22"/>
        </w:rPr>
        <w:t>105 CMR 451.103</w:t>
      </w:r>
      <w:r w:rsidRPr="00F33452">
        <w:rPr>
          <w:sz w:val="22"/>
          <w:szCs w:val="22"/>
        </w:rPr>
        <w:tab/>
        <w:t>Mattresses: Mattress damaged in cell # 25</w:t>
      </w:r>
    </w:p>
    <w:p w14:paraId="4D13871F"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Wall paint damaged in cell # 13</w:t>
      </w:r>
    </w:p>
    <w:p w14:paraId="01337FFD"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Floor paint damaged in lower level cells</w:t>
      </w:r>
    </w:p>
    <w:p w14:paraId="2FC1CA94"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Toilet paper holder missing on side of toilet in cell # 25, 28, and 29</w:t>
      </w:r>
    </w:p>
    <w:p w14:paraId="3885560D"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Pooling water on floor outside cell # 3, 26, 27, and 30</w:t>
      </w:r>
    </w:p>
    <w:p w14:paraId="6E42FE3C"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Ground water leaking into cell # 2</w:t>
      </w:r>
    </w:p>
    <w:p w14:paraId="1B202D4C" w14:textId="77777777" w:rsidR="00F33452" w:rsidRPr="00F33452" w:rsidRDefault="00F33452" w:rsidP="00F33452">
      <w:pPr>
        <w:tabs>
          <w:tab w:val="left" w:pos="2880"/>
        </w:tabs>
        <w:rPr>
          <w:i/>
          <w:sz w:val="22"/>
          <w:szCs w:val="22"/>
        </w:rPr>
      </w:pPr>
    </w:p>
    <w:p w14:paraId="3C768CDC" w14:textId="77777777" w:rsidR="00F33452" w:rsidRPr="00F33452" w:rsidRDefault="00F33452" w:rsidP="00F33452">
      <w:pPr>
        <w:tabs>
          <w:tab w:val="left" w:pos="2880"/>
        </w:tabs>
        <w:rPr>
          <w:i/>
          <w:sz w:val="22"/>
          <w:szCs w:val="22"/>
        </w:rPr>
      </w:pPr>
      <w:r w:rsidRPr="00F33452">
        <w:rPr>
          <w:i/>
          <w:sz w:val="22"/>
          <w:szCs w:val="22"/>
        </w:rPr>
        <w:t>Upper Level Showers</w:t>
      </w:r>
    </w:p>
    <w:p w14:paraId="2B069C0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D and E</w:t>
      </w:r>
    </w:p>
    <w:p w14:paraId="379BA22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floor and wall in shower E</w:t>
      </w:r>
    </w:p>
    <w:p w14:paraId="68A8E9E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and wall dirty in shower D</w:t>
      </w:r>
    </w:p>
    <w:p w14:paraId="3321B85B" w14:textId="77777777" w:rsidR="00F33452" w:rsidRPr="00F33452" w:rsidRDefault="00F33452" w:rsidP="00F33452">
      <w:pPr>
        <w:tabs>
          <w:tab w:val="left" w:pos="2880"/>
        </w:tabs>
        <w:rPr>
          <w:sz w:val="22"/>
          <w:szCs w:val="22"/>
        </w:rPr>
      </w:pPr>
    </w:p>
    <w:p w14:paraId="2FAA3D72" w14:textId="77777777" w:rsidR="00F33452" w:rsidRPr="00F33452" w:rsidRDefault="00F33452" w:rsidP="00F33452">
      <w:pPr>
        <w:tabs>
          <w:tab w:val="left" w:pos="2880"/>
        </w:tabs>
        <w:rPr>
          <w:i/>
          <w:iCs/>
          <w:sz w:val="22"/>
          <w:szCs w:val="22"/>
        </w:rPr>
      </w:pPr>
      <w:r w:rsidRPr="00F33452">
        <w:rPr>
          <w:i/>
          <w:iCs/>
          <w:sz w:val="22"/>
          <w:szCs w:val="22"/>
        </w:rPr>
        <w:t>Upper Level Closet</w:t>
      </w:r>
    </w:p>
    <w:p w14:paraId="310415B5"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Protective Measures: Rodent droppings observed</w:t>
      </w:r>
    </w:p>
    <w:p w14:paraId="04C18BB0" w14:textId="77777777" w:rsidR="00F33452" w:rsidRPr="00F33452" w:rsidRDefault="00F33452" w:rsidP="00F33452">
      <w:pPr>
        <w:tabs>
          <w:tab w:val="left" w:pos="2880"/>
        </w:tabs>
        <w:rPr>
          <w:color w:val="FF0000"/>
          <w:sz w:val="22"/>
          <w:szCs w:val="22"/>
        </w:rPr>
      </w:pPr>
    </w:p>
    <w:p w14:paraId="101884A1" w14:textId="77777777" w:rsidR="00F33452" w:rsidRPr="00F33452" w:rsidRDefault="00F33452" w:rsidP="00F33452">
      <w:pPr>
        <w:tabs>
          <w:tab w:val="left" w:pos="2880"/>
        </w:tabs>
        <w:rPr>
          <w:i/>
          <w:sz w:val="22"/>
          <w:szCs w:val="22"/>
        </w:rPr>
      </w:pPr>
      <w:r w:rsidRPr="00F33452">
        <w:rPr>
          <w:i/>
          <w:sz w:val="22"/>
          <w:szCs w:val="22"/>
        </w:rPr>
        <w:t>Lower Level Showers</w:t>
      </w:r>
    </w:p>
    <w:p w14:paraId="17A4D5F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Wall paint damaged in shower A </w:t>
      </w:r>
    </w:p>
    <w:p w14:paraId="29B1A838"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Wall paint damaged in shower C</w:t>
      </w:r>
    </w:p>
    <w:p w14:paraId="1F8F425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A, B, and C</w:t>
      </w:r>
    </w:p>
    <w:p w14:paraId="55F1B157"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paint damaged in shower A</w:t>
      </w:r>
    </w:p>
    <w:p w14:paraId="342D425A"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floor in shower B and C</w:t>
      </w:r>
    </w:p>
    <w:p w14:paraId="4757582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Mold observed on walls in shower A and C</w:t>
      </w:r>
    </w:p>
    <w:p w14:paraId="7CDE9C3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Soap scum observed on bench and grab bar in shower A</w:t>
      </w:r>
    </w:p>
    <w:p w14:paraId="031D1E4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Soap scum observed on floor in shower A </w:t>
      </w:r>
    </w:p>
    <w:p w14:paraId="0F1FCB0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paint damaged in shower C</w:t>
      </w:r>
    </w:p>
    <w:p w14:paraId="51BCDD0E"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frame rusted in shower C</w:t>
      </w:r>
    </w:p>
    <w:p w14:paraId="55794930"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Hot Water: Shower water temperature recorded at 120</w:t>
      </w:r>
      <w:r w:rsidRPr="00F33452">
        <w:rPr>
          <w:sz w:val="22"/>
          <w:szCs w:val="22"/>
          <w:vertAlign w:val="superscript"/>
        </w:rPr>
        <w:t>0</w:t>
      </w:r>
      <w:r w:rsidRPr="00F33452">
        <w:rPr>
          <w:sz w:val="22"/>
          <w:szCs w:val="22"/>
        </w:rPr>
        <w:t>F in shower A</w:t>
      </w:r>
    </w:p>
    <w:p w14:paraId="28F98DE1"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shower C leaking</w:t>
      </w:r>
    </w:p>
    <w:p w14:paraId="08C4C99B" w14:textId="77777777" w:rsidR="00F33452" w:rsidRPr="00F33452" w:rsidRDefault="00F33452" w:rsidP="00F33452">
      <w:pPr>
        <w:tabs>
          <w:tab w:val="left" w:pos="2880"/>
        </w:tabs>
        <w:rPr>
          <w:sz w:val="22"/>
          <w:szCs w:val="22"/>
        </w:rPr>
      </w:pPr>
    </w:p>
    <w:p w14:paraId="0077031F" w14:textId="77777777" w:rsidR="00F33452" w:rsidRPr="00F33452" w:rsidRDefault="00F33452" w:rsidP="00F33452">
      <w:pPr>
        <w:tabs>
          <w:tab w:val="left" w:pos="2880"/>
        </w:tabs>
        <w:rPr>
          <w:i/>
          <w:iCs/>
          <w:sz w:val="22"/>
          <w:szCs w:val="22"/>
        </w:rPr>
      </w:pPr>
      <w:r w:rsidRPr="00F33452">
        <w:rPr>
          <w:i/>
          <w:iCs/>
          <w:sz w:val="22"/>
          <w:szCs w:val="22"/>
        </w:rPr>
        <w:t>Back Stairwell to Rec</w:t>
      </w:r>
      <w:r w:rsidR="00F72F9D">
        <w:rPr>
          <w:i/>
          <w:iCs/>
          <w:sz w:val="22"/>
          <w:szCs w:val="22"/>
        </w:rPr>
        <w:t>reation</w:t>
      </w:r>
      <w:r w:rsidRPr="00F33452">
        <w:rPr>
          <w:i/>
          <w:iCs/>
          <w:sz w:val="22"/>
          <w:szCs w:val="22"/>
        </w:rPr>
        <w:t xml:space="preserve"> Deck</w:t>
      </w:r>
    </w:p>
    <w:p w14:paraId="70BF7E7F"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Ceiling actively leaking</w:t>
      </w:r>
    </w:p>
    <w:p w14:paraId="7D64BDDA"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Pooling water down the stairs and floor leading to rec</w:t>
      </w:r>
      <w:r w:rsidR="00F72F9D">
        <w:rPr>
          <w:sz w:val="22"/>
          <w:szCs w:val="22"/>
        </w:rPr>
        <w:t>reation</w:t>
      </w:r>
      <w:r w:rsidRPr="00F33452">
        <w:rPr>
          <w:sz w:val="22"/>
          <w:szCs w:val="22"/>
        </w:rPr>
        <w:t xml:space="preserve"> deck</w:t>
      </w:r>
    </w:p>
    <w:p w14:paraId="1CD45958"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Rainwater leaking over conduit and emergency exit sign</w:t>
      </w:r>
    </w:p>
    <w:p w14:paraId="19745645" w14:textId="77777777" w:rsidR="00F33452" w:rsidRPr="00F33452" w:rsidRDefault="00F33452" w:rsidP="00F33452">
      <w:pPr>
        <w:tabs>
          <w:tab w:val="left" w:pos="2880"/>
        </w:tabs>
        <w:rPr>
          <w:sz w:val="22"/>
          <w:szCs w:val="22"/>
        </w:rPr>
      </w:pPr>
    </w:p>
    <w:p w14:paraId="1F1E4B9E" w14:textId="77777777" w:rsidR="00F33452" w:rsidRPr="00F33452" w:rsidRDefault="00F33452" w:rsidP="00F33452">
      <w:pPr>
        <w:tabs>
          <w:tab w:val="left" w:pos="2880"/>
        </w:tabs>
        <w:rPr>
          <w:b/>
          <w:sz w:val="22"/>
          <w:szCs w:val="22"/>
        </w:rPr>
      </w:pPr>
      <w:r w:rsidRPr="00F33452">
        <w:rPr>
          <w:b/>
          <w:sz w:val="22"/>
          <w:szCs w:val="22"/>
        </w:rPr>
        <w:t>RHU 2</w:t>
      </w:r>
    </w:p>
    <w:p w14:paraId="6847A8DD"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 xml:space="preserve">Structural Maintenance: Ceiling leaking </w:t>
      </w:r>
    </w:p>
    <w:p w14:paraId="20261688"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Pooling water on floor outside entrance to RHU 2</w:t>
      </w:r>
    </w:p>
    <w:p w14:paraId="703B16A0"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Ceiling tiles water stained </w:t>
      </w:r>
    </w:p>
    <w:p w14:paraId="25DFF34F"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separating RHU1 and RHU2 cracked</w:t>
      </w:r>
    </w:p>
    <w:p w14:paraId="1B85E8DB"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Toilet paper observed on wall separating RHU1 and RHU2</w:t>
      </w:r>
    </w:p>
    <w:p w14:paraId="7B42D426" w14:textId="77777777" w:rsidR="00F33452" w:rsidRPr="00F33452" w:rsidRDefault="00F33452" w:rsidP="00F33452">
      <w:pPr>
        <w:tabs>
          <w:tab w:val="left" w:pos="2880"/>
        </w:tabs>
        <w:rPr>
          <w:sz w:val="22"/>
          <w:szCs w:val="22"/>
        </w:rPr>
      </w:pPr>
    </w:p>
    <w:p w14:paraId="4DD1B7A8" w14:textId="77777777" w:rsidR="00F33452" w:rsidRPr="00F33452" w:rsidRDefault="00F33452" w:rsidP="00F33452">
      <w:pPr>
        <w:rPr>
          <w:sz w:val="22"/>
          <w:szCs w:val="22"/>
        </w:rPr>
      </w:pPr>
      <w:r w:rsidRPr="00F33452">
        <w:rPr>
          <w:i/>
          <w:sz w:val="22"/>
          <w:szCs w:val="22"/>
        </w:rPr>
        <w:t>Cells</w:t>
      </w:r>
      <w:r w:rsidRPr="00F33452">
        <w:rPr>
          <w:i/>
          <w:sz w:val="22"/>
          <w:szCs w:val="22"/>
        </w:rPr>
        <w:tab/>
      </w:r>
      <w:r w:rsidRPr="00F33452">
        <w:rPr>
          <w:i/>
          <w:sz w:val="22"/>
          <w:szCs w:val="22"/>
        </w:rPr>
        <w:tab/>
      </w:r>
      <w:r w:rsidRPr="00F33452">
        <w:rPr>
          <w:i/>
          <w:sz w:val="22"/>
          <w:szCs w:val="22"/>
        </w:rPr>
        <w:tab/>
      </w:r>
      <w:r w:rsidRPr="00F33452">
        <w:rPr>
          <w:i/>
          <w:sz w:val="22"/>
          <w:szCs w:val="22"/>
        </w:rPr>
        <w:tab/>
      </w:r>
      <w:r w:rsidRPr="00F33452">
        <w:rPr>
          <w:color w:val="000000"/>
          <w:sz w:val="22"/>
          <w:szCs w:val="22"/>
        </w:rPr>
        <w:t xml:space="preserve">Unable to Inspect Cell # 13 -15 </w:t>
      </w:r>
      <w:r w:rsidRPr="00F33452">
        <w:rPr>
          <w:sz w:val="22"/>
          <w:szCs w:val="22"/>
        </w:rPr>
        <w:t>– Under Construction</w:t>
      </w:r>
    </w:p>
    <w:p w14:paraId="017F79A2" w14:textId="77777777" w:rsidR="00F33452" w:rsidRPr="00F33452" w:rsidRDefault="00F33452" w:rsidP="00F33452">
      <w:pPr>
        <w:tabs>
          <w:tab w:val="left" w:pos="2880"/>
        </w:tabs>
        <w:ind w:left="2880" w:hanging="2880"/>
        <w:rPr>
          <w:sz w:val="22"/>
          <w:szCs w:val="22"/>
        </w:rPr>
      </w:pPr>
      <w:r w:rsidRPr="00F33452">
        <w:rPr>
          <w:sz w:val="22"/>
          <w:szCs w:val="22"/>
        </w:rPr>
        <w:t>105 CMR 451.103</w:t>
      </w:r>
      <w:r w:rsidRPr="00F33452">
        <w:rPr>
          <w:sz w:val="22"/>
          <w:szCs w:val="22"/>
        </w:rPr>
        <w:tab/>
        <w:t>Mattresses: Mattress damaged in cell # 20 and 25</w:t>
      </w:r>
    </w:p>
    <w:p w14:paraId="1269E7EA"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Towel holder missing on side of toilet in cell # 1, 3, 4, 17, 19, 20, and 25</w:t>
      </w:r>
    </w:p>
    <w:p w14:paraId="03F2A7FF" w14:textId="77777777" w:rsidR="00F33452" w:rsidRPr="00F33452" w:rsidRDefault="00F33452" w:rsidP="00F33452">
      <w:pPr>
        <w:tabs>
          <w:tab w:val="left" w:pos="2880"/>
        </w:tabs>
        <w:ind w:left="2880" w:hanging="2880"/>
        <w:rPr>
          <w:sz w:val="22"/>
          <w:szCs w:val="22"/>
        </w:rPr>
      </w:pPr>
      <w:r w:rsidRPr="00F33452">
        <w:rPr>
          <w:sz w:val="22"/>
          <w:szCs w:val="22"/>
        </w:rPr>
        <w:t>105 CMR 451.353</w:t>
      </w:r>
      <w:r w:rsidRPr="00F33452">
        <w:rPr>
          <w:sz w:val="22"/>
          <w:szCs w:val="22"/>
        </w:rPr>
        <w:tab/>
        <w:t>Interior Maintenance: Towel holder missing on side of toilet in cell # 2</w:t>
      </w:r>
    </w:p>
    <w:p w14:paraId="0F239228" w14:textId="77777777" w:rsidR="00F33452" w:rsidRPr="00F33452" w:rsidRDefault="00F33452" w:rsidP="00F33452">
      <w:pPr>
        <w:tabs>
          <w:tab w:val="left" w:pos="2880"/>
        </w:tabs>
        <w:rPr>
          <w:sz w:val="22"/>
          <w:szCs w:val="22"/>
        </w:rPr>
      </w:pPr>
    </w:p>
    <w:p w14:paraId="62AAC050" w14:textId="77777777" w:rsidR="00F33452" w:rsidRPr="00F33452" w:rsidRDefault="00F33452" w:rsidP="00F33452">
      <w:pPr>
        <w:tabs>
          <w:tab w:val="left" w:pos="2880"/>
        </w:tabs>
        <w:rPr>
          <w:i/>
          <w:sz w:val="22"/>
          <w:szCs w:val="22"/>
        </w:rPr>
      </w:pPr>
      <w:r w:rsidRPr="00F33452">
        <w:rPr>
          <w:i/>
          <w:sz w:val="22"/>
          <w:szCs w:val="22"/>
        </w:rPr>
        <w:t>Showers</w:t>
      </w:r>
    </w:p>
    <w:p w14:paraId="4BA0B2F6"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paint damaged in shower E</w:t>
      </w:r>
    </w:p>
    <w:p w14:paraId="6EFE6D1E"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Floor dirty in shower A, B, C, and E</w:t>
      </w:r>
    </w:p>
    <w:p w14:paraId="31AD0B5D"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Soap scum on walls in shower C</w:t>
      </w:r>
    </w:p>
    <w:p w14:paraId="5699C52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Pooling water on floor outside shower D</w:t>
      </w:r>
    </w:p>
    <w:p w14:paraId="642E39BE" w14:textId="77777777" w:rsidR="00F33452" w:rsidRPr="00F33452" w:rsidRDefault="00F33452" w:rsidP="00F33452">
      <w:pPr>
        <w:tabs>
          <w:tab w:val="left" w:pos="2880"/>
        </w:tabs>
        <w:rPr>
          <w:sz w:val="22"/>
          <w:szCs w:val="22"/>
        </w:rPr>
      </w:pPr>
    </w:p>
    <w:p w14:paraId="5C6A2B87" w14:textId="77777777" w:rsidR="00F33452" w:rsidRPr="00F33452" w:rsidRDefault="00F33452" w:rsidP="00F33452">
      <w:pPr>
        <w:tabs>
          <w:tab w:val="left" w:pos="2880"/>
        </w:tabs>
        <w:rPr>
          <w:i/>
          <w:sz w:val="22"/>
          <w:szCs w:val="22"/>
        </w:rPr>
      </w:pPr>
      <w:r w:rsidRPr="00F33452">
        <w:rPr>
          <w:i/>
          <w:sz w:val="22"/>
          <w:szCs w:val="22"/>
        </w:rPr>
        <w:t>Law Library</w:t>
      </w:r>
    </w:p>
    <w:p w14:paraId="7014BD65" w14:textId="77777777" w:rsidR="00F33452" w:rsidRPr="00F33452" w:rsidRDefault="00F33452" w:rsidP="00F33452">
      <w:pPr>
        <w:tabs>
          <w:tab w:val="left" w:pos="2880"/>
        </w:tabs>
        <w:rPr>
          <w:sz w:val="22"/>
          <w:szCs w:val="22"/>
        </w:rPr>
      </w:pPr>
      <w:r w:rsidRPr="00F33452">
        <w:rPr>
          <w:sz w:val="22"/>
          <w:szCs w:val="22"/>
        </w:rPr>
        <w:tab/>
        <w:t>No Violations Noted</w:t>
      </w:r>
    </w:p>
    <w:p w14:paraId="66B2C659" w14:textId="77777777" w:rsidR="00F33452" w:rsidRPr="00F33452" w:rsidRDefault="00F33452" w:rsidP="00F33452">
      <w:pPr>
        <w:rPr>
          <w:b/>
          <w:color w:val="000000"/>
          <w:sz w:val="22"/>
          <w:szCs w:val="22"/>
        </w:rPr>
      </w:pPr>
      <w:r w:rsidRPr="00F33452">
        <w:rPr>
          <w:b/>
          <w:color w:val="000000"/>
          <w:sz w:val="22"/>
          <w:szCs w:val="22"/>
        </w:rPr>
        <w:t>Rec Cages # 1 and 2</w:t>
      </w:r>
    </w:p>
    <w:p w14:paraId="73702B81"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Protective Measures: Dead birds stuck in fencing for RHU 2</w:t>
      </w:r>
    </w:p>
    <w:p w14:paraId="3141F8A3" w14:textId="77777777" w:rsidR="00F33452" w:rsidRPr="00F33452" w:rsidRDefault="00F33452" w:rsidP="00F33452">
      <w:pPr>
        <w:tabs>
          <w:tab w:val="left" w:pos="2880"/>
        </w:tabs>
        <w:rPr>
          <w:sz w:val="22"/>
          <w:szCs w:val="22"/>
        </w:rPr>
      </w:pPr>
    </w:p>
    <w:p w14:paraId="4AEC59F5" w14:textId="77777777" w:rsidR="00F33452" w:rsidRPr="00F33452" w:rsidRDefault="00F33452" w:rsidP="00F33452">
      <w:pPr>
        <w:tabs>
          <w:tab w:val="left" w:pos="2880"/>
        </w:tabs>
        <w:rPr>
          <w:b/>
          <w:sz w:val="22"/>
          <w:szCs w:val="22"/>
          <w:u w:val="single"/>
        </w:rPr>
      </w:pPr>
      <w:r w:rsidRPr="00F33452">
        <w:rPr>
          <w:b/>
          <w:sz w:val="22"/>
          <w:szCs w:val="22"/>
          <w:u w:val="single"/>
        </w:rPr>
        <w:t>Nursing Care Unit</w:t>
      </w:r>
    </w:p>
    <w:p w14:paraId="6843F68D"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Exterior ramps near back loading dock damaged</w:t>
      </w:r>
    </w:p>
    <w:p w14:paraId="1256644E" w14:textId="77777777" w:rsidR="00F33452" w:rsidRPr="00F33452" w:rsidRDefault="00F33452" w:rsidP="00F33452">
      <w:pPr>
        <w:tabs>
          <w:tab w:val="left" w:pos="2880"/>
        </w:tabs>
        <w:ind w:left="2880" w:hanging="2880"/>
        <w:rPr>
          <w:sz w:val="22"/>
          <w:szCs w:val="22"/>
        </w:rPr>
      </w:pPr>
      <w:r w:rsidRPr="00F33452">
        <w:rPr>
          <w:sz w:val="22"/>
          <w:szCs w:val="22"/>
        </w:rPr>
        <w:t>105 CMR 451.350*</w:t>
      </w:r>
      <w:r w:rsidRPr="00F33452">
        <w:rPr>
          <w:sz w:val="22"/>
          <w:szCs w:val="22"/>
        </w:rPr>
        <w:tab/>
        <w:t xml:space="preserve">Structural Maintenance: Exterior black and tan side panels near back loading dock </w:t>
      </w:r>
      <w:hyperlink r:id="rId8" w:tgtFrame="_blank" w:history="1">
        <w:r w:rsidRPr="00F33452">
          <w:rPr>
            <w:color w:val="000000"/>
            <w:sz w:val="22"/>
            <w:szCs w:val="22"/>
            <w:shd w:val="clear" w:color="auto" w:fill="FFFFFF"/>
          </w:rPr>
          <w:t>protruding</w:t>
        </w:r>
      </w:hyperlink>
      <w:r w:rsidRPr="00F33452">
        <w:rPr>
          <w:color w:val="000000"/>
          <w:sz w:val="22"/>
          <w:szCs w:val="22"/>
          <w:shd w:val="clear" w:color="auto" w:fill="FFFFFF"/>
        </w:rPr>
        <w:t xml:space="preserve"> o</w:t>
      </w:r>
      <w:r w:rsidRPr="00F33452">
        <w:rPr>
          <w:sz w:val="22"/>
          <w:szCs w:val="22"/>
        </w:rPr>
        <w:t>ut away from the building</w:t>
      </w:r>
    </w:p>
    <w:p w14:paraId="1752B917" w14:textId="77777777" w:rsidR="00F33452" w:rsidRPr="00F33452" w:rsidRDefault="00F33452" w:rsidP="00F33452">
      <w:pPr>
        <w:tabs>
          <w:tab w:val="left" w:pos="2880"/>
        </w:tabs>
        <w:rPr>
          <w:sz w:val="22"/>
          <w:szCs w:val="22"/>
        </w:rPr>
      </w:pPr>
    </w:p>
    <w:p w14:paraId="5B935609" w14:textId="77777777" w:rsidR="00F33452" w:rsidRPr="00F33452" w:rsidRDefault="00F33452" w:rsidP="00F33452">
      <w:pPr>
        <w:tabs>
          <w:tab w:val="left" w:pos="2880"/>
        </w:tabs>
        <w:rPr>
          <w:b/>
          <w:sz w:val="22"/>
          <w:szCs w:val="22"/>
        </w:rPr>
      </w:pPr>
      <w:r w:rsidRPr="00F33452">
        <w:rPr>
          <w:b/>
          <w:sz w:val="22"/>
          <w:szCs w:val="22"/>
        </w:rPr>
        <w:t>Booking</w:t>
      </w:r>
    </w:p>
    <w:p w14:paraId="3E587754" w14:textId="77777777" w:rsidR="00F33452" w:rsidRPr="00F33452" w:rsidRDefault="00F33452" w:rsidP="00F33452">
      <w:pPr>
        <w:tabs>
          <w:tab w:val="left" w:pos="2880"/>
        </w:tabs>
        <w:rPr>
          <w:sz w:val="22"/>
          <w:szCs w:val="22"/>
        </w:rPr>
      </w:pPr>
    </w:p>
    <w:p w14:paraId="62E6A61C" w14:textId="77777777" w:rsidR="00F33452" w:rsidRPr="00F33452" w:rsidRDefault="00F33452" w:rsidP="00F33452">
      <w:pPr>
        <w:tabs>
          <w:tab w:val="left" w:pos="2880"/>
        </w:tabs>
        <w:rPr>
          <w:i/>
          <w:sz w:val="22"/>
          <w:szCs w:val="22"/>
        </w:rPr>
      </w:pPr>
      <w:r w:rsidRPr="00F33452">
        <w:rPr>
          <w:i/>
          <w:sz w:val="22"/>
          <w:szCs w:val="22"/>
        </w:rPr>
        <w:t>Officer’s Area</w:t>
      </w:r>
    </w:p>
    <w:p w14:paraId="457F5CC9" w14:textId="77777777" w:rsidR="00F33452" w:rsidRPr="00F33452" w:rsidRDefault="00F33452" w:rsidP="00F33452">
      <w:pPr>
        <w:tabs>
          <w:tab w:val="left" w:pos="2880"/>
        </w:tabs>
        <w:rPr>
          <w:sz w:val="22"/>
          <w:szCs w:val="22"/>
        </w:rPr>
      </w:pPr>
      <w:r w:rsidRPr="00F33452">
        <w:rPr>
          <w:sz w:val="22"/>
          <w:szCs w:val="22"/>
        </w:rPr>
        <w:tab/>
        <w:t>No Violations Noted</w:t>
      </w:r>
    </w:p>
    <w:p w14:paraId="421751FA" w14:textId="77777777" w:rsidR="00F33452" w:rsidRPr="00F33452" w:rsidRDefault="00F33452" w:rsidP="00F33452">
      <w:pPr>
        <w:tabs>
          <w:tab w:val="left" w:pos="2880"/>
        </w:tabs>
        <w:rPr>
          <w:sz w:val="22"/>
          <w:szCs w:val="22"/>
        </w:rPr>
      </w:pPr>
    </w:p>
    <w:p w14:paraId="13B0BE30" w14:textId="77777777" w:rsidR="00F33452" w:rsidRPr="00F33452" w:rsidRDefault="00F33452" w:rsidP="00F33452">
      <w:pPr>
        <w:tabs>
          <w:tab w:val="left" w:pos="2880"/>
        </w:tabs>
        <w:rPr>
          <w:i/>
          <w:sz w:val="22"/>
          <w:szCs w:val="22"/>
        </w:rPr>
      </w:pPr>
      <w:r w:rsidRPr="00F33452">
        <w:rPr>
          <w:i/>
          <w:sz w:val="22"/>
          <w:szCs w:val="22"/>
        </w:rPr>
        <w:t xml:space="preserve">Holding Cell # 1-3 </w:t>
      </w:r>
    </w:p>
    <w:p w14:paraId="7E7CED28" w14:textId="77777777" w:rsidR="00F33452" w:rsidRPr="00F33452" w:rsidRDefault="00F33452" w:rsidP="00F33452">
      <w:pPr>
        <w:tabs>
          <w:tab w:val="left" w:pos="2880"/>
        </w:tabs>
        <w:ind w:left="2880" w:hanging="2880"/>
        <w:rPr>
          <w:sz w:val="22"/>
          <w:szCs w:val="22"/>
        </w:rPr>
      </w:pPr>
      <w:r w:rsidRPr="00F33452">
        <w:rPr>
          <w:sz w:val="22"/>
          <w:szCs w:val="22"/>
        </w:rPr>
        <w:t>105 CMR 451.126*</w:t>
      </w:r>
      <w:r w:rsidRPr="00F33452">
        <w:rPr>
          <w:sz w:val="22"/>
          <w:szCs w:val="22"/>
        </w:rPr>
        <w:tab/>
        <w:t>Hot Water for Bathing and Hygiene: No hot water supplied to handwash sink in holding cell # 1</w:t>
      </w:r>
    </w:p>
    <w:p w14:paraId="19A320CD" w14:textId="77777777" w:rsidR="00F33452" w:rsidRPr="00F33452" w:rsidRDefault="00F33452" w:rsidP="00F33452">
      <w:pPr>
        <w:tabs>
          <w:tab w:val="left" w:pos="2880"/>
        </w:tabs>
        <w:rPr>
          <w:i/>
          <w:sz w:val="22"/>
          <w:szCs w:val="22"/>
        </w:rPr>
      </w:pPr>
    </w:p>
    <w:p w14:paraId="222E2953" w14:textId="77777777" w:rsidR="00F33452" w:rsidRPr="00F33452" w:rsidRDefault="00F33452" w:rsidP="00F33452">
      <w:pPr>
        <w:tabs>
          <w:tab w:val="left" w:pos="2880"/>
        </w:tabs>
        <w:rPr>
          <w:i/>
          <w:sz w:val="22"/>
          <w:szCs w:val="22"/>
        </w:rPr>
      </w:pPr>
      <w:r w:rsidRPr="00F33452">
        <w:rPr>
          <w:i/>
          <w:sz w:val="22"/>
          <w:szCs w:val="22"/>
        </w:rPr>
        <w:t>Strip Room # 1053</w:t>
      </w:r>
    </w:p>
    <w:p w14:paraId="5FF40840" w14:textId="77777777" w:rsidR="00F33452" w:rsidRPr="00F33452" w:rsidRDefault="00F33452" w:rsidP="00F33452">
      <w:pPr>
        <w:tabs>
          <w:tab w:val="left" w:pos="2880"/>
        </w:tabs>
        <w:rPr>
          <w:sz w:val="22"/>
          <w:szCs w:val="22"/>
        </w:rPr>
      </w:pPr>
      <w:r w:rsidRPr="00F33452">
        <w:rPr>
          <w:sz w:val="22"/>
          <w:szCs w:val="22"/>
        </w:rPr>
        <w:tab/>
        <w:t>No Violations Noted</w:t>
      </w:r>
    </w:p>
    <w:p w14:paraId="2FED7ACF" w14:textId="77777777" w:rsidR="00F33452" w:rsidRPr="00F33452" w:rsidRDefault="00F33452" w:rsidP="00F33452">
      <w:pPr>
        <w:tabs>
          <w:tab w:val="left" w:pos="2880"/>
        </w:tabs>
        <w:rPr>
          <w:sz w:val="22"/>
          <w:szCs w:val="22"/>
        </w:rPr>
      </w:pPr>
    </w:p>
    <w:p w14:paraId="448D1ED5" w14:textId="77777777" w:rsidR="00F33452" w:rsidRPr="00F33452" w:rsidRDefault="00F33452" w:rsidP="00F33452">
      <w:pPr>
        <w:tabs>
          <w:tab w:val="left" w:pos="2880"/>
        </w:tabs>
        <w:rPr>
          <w:b/>
          <w:sz w:val="22"/>
          <w:szCs w:val="22"/>
        </w:rPr>
      </w:pPr>
      <w:r w:rsidRPr="00F33452">
        <w:rPr>
          <w:b/>
          <w:sz w:val="22"/>
          <w:szCs w:val="22"/>
        </w:rPr>
        <w:t>Assisted Daily Living (ADL)</w:t>
      </w:r>
    </w:p>
    <w:p w14:paraId="74E49DBA" w14:textId="77777777" w:rsidR="00F33452" w:rsidRPr="00F33452" w:rsidRDefault="00F33452" w:rsidP="00F33452">
      <w:pPr>
        <w:tabs>
          <w:tab w:val="left" w:pos="2880"/>
        </w:tabs>
        <w:rPr>
          <w:b/>
          <w:sz w:val="22"/>
          <w:szCs w:val="22"/>
        </w:rPr>
      </w:pPr>
    </w:p>
    <w:p w14:paraId="0183EC4C" w14:textId="77777777" w:rsidR="00F33452" w:rsidRPr="00F33452" w:rsidRDefault="00F33452" w:rsidP="00F33452">
      <w:pPr>
        <w:tabs>
          <w:tab w:val="left" w:pos="2880"/>
        </w:tabs>
        <w:rPr>
          <w:i/>
          <w:sz w:val="22"/>
          <w:szCs w:val="22"/>
        </w:rPr>
      </w:pPr>
      <w:r w:rsidRPr="00F33452">
        <w:rPr>
          <w:i/>
          <w:sz w:val="22"/>
          <w:szCs w:val="22"/>
        </w:rPr>
        <w:t>Laundry Room # 1048</w:t>
      </w:r>
    </w:p>
    <w:p w14:paraId="3D0CDFAC"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 xml:space="preserve">Protective Measures: Rodent droppings observed </w:t>
      </w:r>
    </w:p>
    <w:p w14:paraId="31EDAEF1" w14:textId="77777777" w:rsidR="00F33452" w:rsidRPr="00F33452" w:rsidRDefault="00F33452" w:rsidP="00F33452">
      <w:pPr>
        <w:tabs>
          <w:tab w:val="left" w:pos="2880"/>
        </w:tabs>
        <w:rPr>
          <w:i/>
          <w:sz w:val="22"/>
          <w:szCs w:val="22"/>
        </w:rPr>
      </w:pPr>
    </w:p>
    <w:p w14:paraId="065D103F" w14:textId="77777777" w:rsidR="00F33452" w:rsidRPr="00F33452" w:rsidRDefault="00F33452" w:rsidP="00F33452">
      <w:pPr>
        <w:tabs>
          <w:tab w:val="left" w:pos="2880"/>
        </w:tabs>
        <w:rPr>
          <w:i/>
          <w:sz w:val="22"/>
          <w:szCs w:val="22"/>
        </w:rPr>
      </w:pPr>
      <w:r w:rsidRPr="00F33452">
        <w:rPr>
          <w:i/>
          <w:sz w:val="22"/>
          <w:szCs w:val="22"/>
        </w:rPr>
        <w:t>Staff Bathroom # 1049</w:t>
      </w:r>
    </w:p>
    <w:p w14:paraId="3B44F94F" w14:textId="77777777" w:rsidR="00F33452" w:rsidRPr="00F33452" w:rsidRDefault="00F33452" w:rsidP="00F33452">
      <w:pPr>
        <w:tabs>
          <w:tab w:val="left" w:pos="2880"/>
        </w:tabs>
        <w:rPr>
          <w:sz w:val="22"/>
          <w:szCs w:val="22"/>
        </w:rPr>
      </w:pPr>
      <w:r w:rsidRPr="00F33452">
        <w:rPr>
          <w:sz w:val="22"/>
          <w:szCs w:val="22"/>
        </w:rPr>
        <w:tab/>
        <w:t xml:space="preserve">Unable to Inspect – In Use </w:t>
      </w:r>
    </w:p>
    <w:p w14:paraId="601D1CEB" w14:textId="77777777" w:rsidR="00F33452" w:rsidRPr="00F33452" w:rsidRDefault="00F33452" w:rsidP="00F33452">
      <w:pPr>
        <w:tabs>
          <w:tab w:val="left" w:pos="2880"/>
        </w:tabs>
        <w:rPr>
          <w:i/>
          <w:sz w:val="22"/>
          <w:szCs w:val="22"/>
        </w:rPr>
      </w:pPr>
    </w:p>
    <w:p w14:paraId="57EB5FAD" w14:textId="77777777" w:rsidR="00F33452" w:rsidRPr="00F33452" w:rsidRDefault="00F33452" w:rsidP="00F33452">
      <w:pPr>
        <w:tabs>
          <w:tab w:val="left" w:pos="2880"/>
        </w:tabs>
        <w:rPr>
          <w:i/>
          <w:sz w:val="22"/>
          <w:szCs w:val="22"/>
        </w:rPr>
      </w:pPr>
      <w:r w:rsidRPr="00F33452">
        <w:rPr>
          <w:i/>
          <w:sz w:val="22"/>
          <w:szCs w:val="22"/>
        </w:rPr>
        <w:t>Holding/Interview Room</w:t>
      </w:r>
    </w:p>
    <w:p w14:paraId="7BC256CC" w14:textId="77777777" w:rsidR="00F33452" w:rsidRPr="00F33452" w:rsidRDefault="00F33452" w:rsidP="00F33452">
      <w:pPr>
        <w:tabs>
          <w:tab w:val="left" w:pos="2880"/>
        </w:tabs>
        <w:ind w:left="2880" w:hanging="2880"/>
        <w:rPr>
          <w:sz w:val="22"/>
          <w:szCs w:val="22"/>
        </w:rPr>
      </w:pPr>
      <w:r w:rsidRPr="00F33452">
        <w:rPr>
          <w:sz w:val="22"/>
          <w:szCs w:val="22"/>
        </w:rPr>
        <w:tab/>
        <w:t xml:space="preserve">No Violations Noted </w:t>
      </w:r>
    </w:p>
    <w:p w14:paraId="6988BFFA" w14:textId="77777777" w:rsidR="00F33452" w:rsidRPr="00F33452" w:rsidRDefault="00F33452" w:rsidP="00F33452">
      <w:pPr>
        <w:tabs>
          <w:tab w:val="left" w:pos="2880"/>
        </w:tabs>
        <w:rPr>
          <w:i/>
          <w:sz w:val="22"/>
          <w:szCs w:val="22"/>
        </w:rPr>
      </w:pPr>
    </w:p>
    <w:p w14:paraId="3E39BB01" w14:textId="77777777" w:rsidR="00F33452" w:rsidRPr="00F33452" w:rsidRDefault="00F33452" w:rsidP="00F33452">
      <w:pPr>
        <w:tabs>
          <w:tab w:val="left" w:pos="2880"/>
        </w:tabs>
        <w:rPr>
          <w:sz w:val="22"/>
          <w:szCs w:val="22"/>
        </w:rPr>
      </w:pPr>
      <w:r w:rsidRPr="00F33452">
        <w:rPr>
          <w:i/>
          <w:sz w:val="22"/>
          <w:szCs w:val="22"/>
        </w:rPr>
        <w:t>Day Room # 1044</w:t>
      </w:r>
    </w:p>
    <w:p w14:paraId="47C7DF64"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damaged near ceiling vent</w:t>
      </w:r>
    </w:p>
    <w:p w14:paraId="59D1EAD9" w14:textId="77777777" w:rsidR="00F33452" w:rsidRPr="00F33452" w:rsidRDefault="00F33452" w:rsidP="00F33452">
      <w:pPr>
        <w:tabs>
          <w:tab w:val="left" w:pos="2880"/>
        </w:tabs>
        <w:rPr>
          <w:i/>
          <w:sz w:val="22"/>
          <w:szCs w:val="22"/>
        </w:rPr>
      </w:pPr>
    </w:p>
    <w:p w14:paraId="652B79C5" w14:textId="77777777" w:rsidR="00F33452" w:rsidRPr="00F33452" w:rsidRDefault="00F33452" w:rsidP="00F33452">
      <w:pPr>
        <w:tabs>
          <w:tab w:val="left" w:pos="2880"/>
        </w:tabs>
        <w:rPr>
          <w:i/>
          <w:sz w:val="22"/>
          <w:szCs w:val="22"/>
        </w:rPr>
      </w:pPr>
      <w:r w:rsidRPr="00F33452">
        <w:rPr>
          <w:i/>
          <w:sz w:val="22"/>
          <w:szCs w:val="22"/>
        </w:rPr>
        <w:t>ADL Dorm</w:t>
      </w:r>
    </w:p>
    <w:p w14:paraId="4FEB6CD5"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vent dusty</w:t>
      </w:r>
    </w:p>
    <w:p w14:paraId="15BB014C" w14:textId="77777777" w:rsidR="00F33452" w:rsidRPr="00F33452" w:rsidRDefault="00F33452" w:rsidP="00F33452">
      <w:pPr>
        <w:tabs>
          <w:tab w:val="left" w:pos="2880"/>
        </w:tabs>
        <w:rPr>
          <w:i/>
          <w:sz w:val="22"/>
          <w:szCs w:val="22"/>
        </w:rPr>
      </w:pPr>
    </w:p>
    <w:p w14:paraId="422D72E3" w14:textId="77777777" w:rsidR="00F33452" w:rsidRPr="00F33452" w:rsidRDefault="00F33452" w:rsidP="00F33452">
      <w:pPr>
        <w:tabs>
          <w:tab w:val="left" w:pos="2880"/>
        </w:tabs>
        <w:rPr>
          <w:iCs/>
          <w:sz w:val="22"/>
          <w:szCs w:val="22"/>
        </w:rPr>
      </w:pPr>
      <w:r w:rsidRPr="00F33452">
        <w:rPr>
          <w:i/>
          <w:sz w:val="22"/>
          <w:szCs w:val="22"/>
        </w:rPr>
        <w:t xml:space="preserve">ADL Dorm Shower Rooms (2) </w:t>
      </w:r>
      <w:r w:rsidRPr="00F33452">
        <w:rPr>
          <w:i/>
          <w:sz w:val="22"/>
          <w:szCs w:val="22"/>
        </w:rPr>
        <w:tab/>
      </w:r>
      <w:r w:rsidRPr="00F33452">
        <w:rPr>
          <w:iCs/>
          <w:sz w:val="22"/>
          <w:szCs w:val="22"/>
        </w:rPr>
        <w:t>Unable to Inspect Left Side Shower – In Use</w:t>
      </w:r>
    </w:p>
    <w:p w14:paraId="649D43BB" w14:textId="77777777" w:rsidR="00F33452" w:rsidRPr="00F33452" w:rsidRDefault="00F33452" w:rsidP="00F33452">
      <w:pPr>
        <w:tabs>
          <w:tab w:val="left" w:pos="2880"/>
        </w:tabs>
        <w:rPr>
          <w:sz w:val="22"/>
          <w:szCs w:val="22"/>
        </w:rPr>
      </w:pPr>
      <w:r w:rsidRPr="00F33452">
        <w:rPr>
          <w:sz w:val="22"/>
          <w:szCs w:val="22"/>
        </w:rPr>
        <w:tab/>
        <w:t>No Violations Noted</w:t>
      </w:r>
    </w:p>
    <w:p w14:paraId="003C51E7" w14:textId="77777777" w:rsidR="00F33452" w:rsidRPr="00F33452" w:rsidRDefault="00F33452" w:rsidP="00F33452">
      <w:pPr>
        <w:tabs>
          <w:tab w:val="left" w:pos="2880"/>
        </w:tabs>
        <w:rPr>
          <w:i/>
          <w:sz w:val="22"/>
          <w:szCs w:val="22"/>
        </w:rPr>
      </w:pPr>
    </w:p>
    <w:p w14:paraId="251EACCA" w14:textId="77777777" w:rsidR="00F33452" w:rsidRPr="00F33452" w:rsidRDefault="00F33452" w:rsidP="00F33452">
      <w:pPr>
        <w:tabs>
          <w:tab w:val="left" w:pos="2880"/>
        </w:tabs>
        <w:rPr>
          <w:i/>
          <w:sz w:val="22"/>
          <w:szCs w:val="22"/>
        </w:rPr>
      </w:pPr>
      <w:r w:rsidRPr="00F33452">
        <w:rPr>
          <w:i/>
          <w:sz w:val="22"/>
          <w:szCs w:val="22"/>
        </w:rPr>
        <w:t>ADL Officer’s Office # 1040</w:t>
      </w:r>
    </w:p>
    <w:p w14:paraId="24D778C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vent dusty</w:t>
      </w:r>
    </w:p>
    <w:p w14:paraId="79407540" w14:textId="77777777" w:rsidR="00F33452" w:rsidRPr="00F33452" w:rsidRDefault="00F33452" w:rsidP="00F33452">
      <w:pPr>
        <w:tabs>
          <w:tab w:val="left" w:pos="2880"/>
        </w:tabs>
        <w:rPr>
          <w:i/>
          <w:sz w:val="22"/>
          <w:szCs w:val="22"/>
        </w:rPr>
      </w:pPr>
    </w:p>
    <w:p w14:paraId="38DF2318" w14:textId="77777777" w:rsidR="00F33452" w:rsidRPr="00F33452" w:rsidRDefault="00F33452" w:rsidP="00F33452">
      <w:pPr>
        <w:tabs>
          <w:tab w:val="left" w:pos="2880"/>
        </w:tabs>
        <w:rPr>
          <w:i/>
          <w:sz w:val="22"/>
          <w:szCs w:val="22"/>
        </w:rPr>
      </w:pPr>
      <w:r w:rsidRPr="00F33452">
        <w:rPr>
          <w:i/>
          <w:sz w:val="22"/>
          <w:szCs w:val="22"/>
        </w:rPr>
        <w:t>Inmate Bathroom # 1041</w:t>
      </w:r>
    </w:p>
    <w:p w14:paraId="6352198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Faucet corroded</w:t>
      </w:r>
    </w:p>
    <w:p w14:paraId="5FAA004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Ceiling vent dusty </w:t>
      </w:r>
    </w:p>
    <w:p w14:paraId="17DA3C8D" w14:textId="77777777" w:rsidR="00F33452" w:rsidRPr="00F33452" w:rsidRDefault="00F33452" w:rsidP="00F33452">
      <w:pPr>
        <w:tabs>
          <w:tab w:val="left" w:pos="2880"/>
        </w:tabs>
        <w:rPr>
          <w:i/>
          <w:sz w:val="22"/>
          <w:szCs w:val="22"/>
        </w:rPr>
      </w:pPr>
    </w:p>
    <w:p w14:paraId="2A51B801" w14:textId="77777777" w:rsidR="00F33452" w:rsidRPr="00F33452" w:rsidRDefault="00F33452" w:rsidP="00F33452">
      <w:pPr>
        <w:tabs>
          <w:tab w:val="left" w:pos="2880"/>
        </w:tabs>
        <w:rPr>
          <w:i/>
          <w:sz w:val="22"/>
          <w:szCs w:val="22"/>
        </w:rPr>
      </w:pPr>
      <w:r w:rsidRPr="00F33452">
        <w:rPr>
          <w:i/>
          <w:sz w:val="22"/>
          <w:szCs w:val="22"/>
        </w:rPr>
        <w:t>Janitor’s Closet # 1045</w:t>
      </w:r>
    </w:p>
    <w:p w14:paraId="1C0CBC7B" w14:textId="77777777" w:rsidR="00F33452" w:rsidRPr="00F33452" w:rsidRDefault="00F33452" w:rsidP="00F33452">
      <w:pPr>
        <w:tabs>
          <w:tab w:val="left" w:pos="2880"/>
        </w:tabs>
        <w:rPr>
          <w:sz w:val="22"/>
          <w:szCs w:val="22"/>
        </w:rPr>
      </w:pPr>
      <w:r w:rsidRPr="00F33452">
        <w:rPr>
          <w:sz w:val="22"/>
          <w:szCs w:val="22"/>
        </w:rPr>
        <w:tab/>
        <w:t>No Violations Noted</w:t>
      </w:r>
    </w:p>
    <w:p w14:paraId="2FA7846A" w14:textId="77777777" w:rsidR="00F33452" w:rsidRPr="00F33452" w:rsidRDefault="00F33452" w:rsidP="00F33452">
      <w:pPr>
        <w:tabs>
          <w:tab w:val="left" w:pos="2880"/>
        </w:tabs>
        <w:rPr>
          <w:i/>
          <w:sz w:val="22"/>
          <w:szCs w:val="22"/>
        </w:rPr>
      </w:pPr>
    </w:p>
    <w:p w14:paraId="488FA628" w14:textId="77777777" w:rsidR="00F33452" w:rsidRPr="00F33452" w:rsidRDefault="00F33452" w:rsidP="00F33452">
      <w:pPr>
        <w:tabs>
          <w:tab w:val="left" w:pos="2880"/>
        </w:tabs>
        <w:rPr>
          <w:i/>
          <w:sz w:val="22"/>
          <w:szCs w:val="22"/>
        </w:rPr>
      </w:pPr>
      <w:r w:rsidRPr="00F33452">
        <w:rPr>
          <w:i/>
          <w:sz w:val="22"/>
          <w:szCs w:val="22"/>
        </w:rPr>
        <w:t>Cell # 2A</w:t>
      </w:r>
    </w:p>
    <w:p w14:paraId="49E62998" w14:textId="77777777" w:rsidR="00F33452" w:rsidRPr="00F33452" w:rsidRDefault="00F33452" w:rsidP="00F33452">
      <w:pPr>
        <w:tabs>
          <w:tab w:val="left" w:pos="2880"/>
        </w:tabs>
        <w:rPr>
          <w:sz w:val="22"/>
          <w:szCs w:val="22"/>
        </w:rPr>
      </w:pPr>
      <w:r w:rsidRPr="00F33452">
        <w:rPr>
          <w:sz w:val="22"/>
          <w:szCs w:val="22"/>
        </w:rPr>
        <w:tab/>
        <w:t>No Violations Noted</w:t>
      </w:r>
    </w:p>
    <w:p w14:paraId="1DD676A0" w14:textId="77777777" w:rsidR="00F33452" w:rsidRPr="00F33452" w:rsidRDefault="00F33452" w:rsidP="00F33452">
      <w:pPr>
        <w:tabs>
          <w:tab w:val="left" w:pos="2880"/>
        </w:tabs>
        <w:rPr>
          <w:i/>
          <w:sz w:val="22"/>
          <w:szCs w:val="22"/>
        </w:rPr>
      </w:pPr>
    </w:p>
    <w:p w14:paraId="479199C3" w14:textId="77777777" w:rsidR="00F33452" w:rsidRPr="00F33452" w:rsidRDefault="00F33452" w:rsidP="00F33452">
      <w:pPr>
        <w:tabs>
          <w:tab w:val="left" w:pos="2880"/>
        </w:tabs>
        <w:rPr>
          <w:i/>
          <w:sz w:val="22"/>
          <w:szCs w:val="22"/>
        </w:rPr>
      </w:pPr>
      <w:r w:rsidRPr="00F33452">
        <w:rPr>
          <w:i/>
          <w:sz w:val="22"/>
          <w:szCs w:val="22"/>
        </w:rPr>
        <w:t>Cell # 1A</w:t>
      </w:r>
    </w:p>
    <w:p w14:paraId="37C4AC2D"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w:t>
      </w:r>
    </w:p>
    <w:p w14:paraId="0F0E0820" w14:textId="77777777" w:rsidR="00F33452" w:rsidRPr="00F33452" w:rsidRDefault="00F33452" w:rsidP="00F33452">
      <w:pPr>
        <w:tabs>
          <w:tab w:val="left" w:pos="2880"/>
        </w:tabs>
        <w:rPr>
          <w:i/>
          <w:sz w:val="22"/>
          <w:szCs w:val="22"/>
        </w:rPr>
      </w:pPr>
    </w:p>
    <w:p w14:paraId="285A7BEF" w14:textId="77777777" w:rsidR="00F33452" w:rsidRPr="00F33452" w:rsidRDefault="00F33452" w:rsidP="00F33452">
      <w:pPr>
        <w:tabs>
          <w:tab w:val="left" w:pos="2880"/>
        </w:tabs>
        <w:rPr>
          <w:i/>
          <w:sz w:val="22"/>
          <w:szCs w:val="22"/>
        </w:rPr>
      </w:pPr>
      <w:r w:rsidRPr="00F33452">
        <w:rPr>
          <w:i/>
          <w:sz w:val="22"/>
          <w:szCs w:val="22"/>
        </w:rPr>
        <w:t>Holding Cell</w:t>
      </w:r>
    </w:p>
    <w:p w14:paraId="32513E2A"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paint damaged</w:t>
      </w:r>
    </w:p>
    <w:p w14:paraId="71CAAFE4"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Baseboard missing</w:t>
      </w:r>
    </w:p>
    <w:p w14:paraId="07CAA77B" w14:textId="77777777" w:rsidR="00F33452" w:rsidRPr="00F33452" w:rsidRDefault="00F33452" w:rsidP="00F33452">
      <w:pPr>
        <w:tabs>
          <w:tab w:val="left" w:pos="2880"/>
        </w:tabs>
        <w:rPr>
          <w:sz w:val="22"/>
          <w:szCs w:val="22"/>
        </w:rPr>
      </w:pPr>
    </w:p>
    <w:p w14:paraId="0487D1A9" w14:textId="77777777" w:rsidR="00F33452" w:rsidRPr="00F33452" w:rsidRDefault="00F33452" w:rsidP="00F33452">
      <w:pPr>
        <w:tabs>
          <w:tab w:val="left" w:pos="2880"/>
        </w:tabs>
        <w:rPr>
          <w:i/>
          <w:sz w:val="22"/>
          <w:szCs w:val="22"/>
        </w:rPr>
      </w:pPr>
      <w:r w:rsidRPr="00F33452">
        <w:rPr>
          <w:i/>
          <w:sz w:val="22"/>
          <w:szCs w:val="22"/>
        </w:rPr>
        <w:t>Additional Holding Cell</w:t>
      </w:r>
    </w:p>
    <w:p w14:paraId="6982E7CE" w14:textId="77777777" w:rsidR="00F33452" w:rsidRPr="00F33452" w:rsidRDefault="00F33452" w:rsidP="00F33452">
      <w:pPr>
        <w:tabs>
          <w:tab w:val="left" w:pos="2880"/>
        </w:tabs>
        <w:rPr>
          <w:sz w:val="22"/>
          <w:szCs w:val="22"/>
        </w:rPr>
      </w:pPr>
      <w:r w:rsidRPr="00F33452">
        <w:rPr>
          <w:i/>
          <w:sz w:val="22"/>
          <w:szCs w:val="22"/>
        </w:rPr>
        <w:tab/>
      </w:r>
      <w:r w:rsidRPr="00F33452">
        <w:rPr>
          <w:sz w:val="22"/>
          <w:szCs w:val="22"/>
        </w:rPr>
        <w:t>No Violations Noted</w:t>
      </w:r>
    </w:p>
    <w:p w14:paraId="5E03B881" w14:textId="77777777" w:rsidR="00F33452" w:rsidRPr="00F33452" w:rsidRDefault="00F33452" w:rsidP="00F33452">
      <w:pPr>
        <w:tabs>
          <w:tab w:val="left" w:pos="2880"/>
        </w:tabs>
        <w:rPr>
          <w:i/>
          <w:sz w:val="22"/>
          <w:szCs w:val="22"/>
        </w:rPr>
      </w:pPr>
    </w:p>
    <w:p w14:paraId="4FCA1191" w14:textId="77777777" w:rsidR="00F33452" w:rsidRPr="00F33452" w:rsidRDefault="00F33452" w:rsidP="00F33452">
      <w:pPr>
        <w:tabs>
          <w:tab w:val="left" w:pos="2880"/>
        </w:tabs>
        <w:rPr>
          <w:i/>
          <w:sz w:val="22"/>
          <w:szCs w:val="22"/>
        </w:rPr>
      </w:pPr>
      <w:r w:rsidRPr="00F33452">
        <w:rPr>
          <w:i/>
          <w:sz w:val="22"/>
          <w:szCs w:val="22"/>
        </w:rPr>
        <w:t>Trauma Room # 1023</w:t>
      </w:r>
    </w:p>
    <w:p w14:paraId="1610C650"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Ceiling leaking</w:t>
      </w:r>
    </w:p>
    <w:p w14:paraId="1C94AE5A"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Pooling water on bed and floor</w:t>
      </w:r>
    </w:p>
    <w:p w14:paraId="0EF16A85" w14:textId="77777777" w:rsidR="00F33452" w:rsidRPr="00F33452" w:rsidRDefault="00F33452" w:rsidP="00F33452">
      <w:pPr>
        <w:tabs>
          <w:tab w:val="left" w:pos="2880"/>
        </w:tabs>
        <w:rPr>
          <w:sz w:val="22"/>
          <w:szCs w:val="22"/>
        </w:rPr>
      </w:pPr>
    </w:p>
    <w:p w14:paraId="5E903027" w14:textId="77777777" w:rsidR="00F33452" w:rsidRPr="00F33452" w:rsidRDefault="00F33452" w:rsidP="00F33452">
      <w:pPr>
        <w:tabs>
          <w:tab w:val="left" w:pos="2880"/>
        </w:tabs>
        <w:rPr>
          <w:i/>
          <w:iCs/>
          <w:sz w:val="22"/>
          <w:szCs w:val="22"/>
        </w:rPr>
      </w:pPr>
      <w:r w:rsidRPr="00F33452">
        <w:rPr>
          <w:i/>
          <w:iCs/>
          <w:sz w:val="22"/>
          <w:szCs w:val="22"/>
        </w:rPr>
        <w:t>Exterior Door near Trauma Room</w:t>
      </w:r>
    </w:p>
    <w:p w14:paraId="5C943F14" w14:textId="77777777" w:rsidR="00F33452" w:rsidRPr="00F33452" w:rsidRDefault="00F33452" w:rsidP="00F33452">
      <w:pPr>
        <w:tabs>
          <w:tab w:val="left" w:pos="2880"/>
        </w:tabs>
        <w:ind w:left="2880" w:hanging="2880"/>
        <w:rPr>
          <w:sz w:val="22"/>
          <w:szCs w:val="22"/>
        </w:rPr>
      </w:pPr>
      <w:r w:rsidRPr="00F33452">
        <w:rPr>
          <w:sz w:val="22"/>
          <w:szCs w:val="22"/>
        </w:rPr>
        <w:t>105 CMR 451.350</w:t>
      </w:r>
      <w:r w:rsidRPr="00F33452">
        <w:rPr>
          <w:sz w:val="22"/>
          <w:szCs w:val="22"/>
        </w:rPr>
        <w:tab/>
        <w:t>Structural Maintenance: Exterior door not rodent and weathertight, bottom of door damaged</w:t>
      </w:r>
    </w:p>
    <w:p w14:paraId="3E44C638" w14:textId="77777777" w:rsidR="00F33452" w:rsidRPr="00F33452" w:rsidRDefault="00F33452" w:rsidP="00F33452">
      <w:pPr>
        <w:tabs>
          <w:tab w:val="left" w:pos="2880"/>
        </w:tabs>
        <w:rPr>
          <w:sz w:val="22"/>
          <w:szCs w:val="22"/>
        </w:rPr>
      </w:pPr>
    </w:p>
    <w:p w14:paraId="6F753805" w14:textId="77777777" w:rsidR="00F33452" w:rsidRPr="00F33452" w:rsidRDefault="00F33452" w:rsidP="00F33452">
      <w:pPr>
        <w:tabs>
          <w:tab w:val="left" w:pos="2880"/>
        </w:tabs>
        <w:rPr>
          <w:i/>
          <w:sz w:val="22"/>
          <w:szCs w:val="22"/>
        </w:rPr>
      </w:pPr>
      <w:r w:rsidRPr="00F33452">
        <w:rPr>
          <w:i/>
          <w:sz w:val="22"/>
          <w:szCs w:val="22"/>
        </w:rPr>
        <w:t>Medical Room/Med Line Room</w:t>
      </w:r>
    </w:p>
    <w:p w14:paraId="7EF3044F" w14:textId="77777777" w:rsidR="00F33452" w:rsidRPr="00F33452" w:rsidRDefault="00F33452" w:rsidP="00F33452">
      <w:pPr>
        <w:tabs>
          <w:tab w:val="left" w:pos="2880"/>
        </w:tabs>
        <w:rPr>
          <w:sz w:val="22"/>
          <w:szCs w:val="22"/>
        </w:rPr>
      </w:pPr>
      <w:r w:rsidRPr="00F33452">
        <w:rPr>
          <w:sz w:val="22"/>
          <w:szCs w:val="22"/>
        </w:rPr>
        <w:tab/>
        <w:t>Unable to Inspect – Locked</w:t>
      </w:r>
    </w:p>
    <w:p w14:paraId="4BF94B80" w14:textId="77777777" w:rsidR="00F33452" w:rsidRPr="00F33452" w:rsidRDefault="00F33452" w:rsidP="00F33452">
      <w:pPr>
        <w:tabs>
          <w:tab w:val="left" w:pos="2880"/>
        </w:tabs>
        <w:rPr>
          <w:i/>
          <w:sz w:val="22"/>
          <w:szCs w:val="22"/>
        </w:rPr>
      </w:pPr>
    </w:p>
    <w:p w14:paraId="35D250A2" w14:textId="77777777" w:rsidR="00F33452" w:rsidRPr="00F33452" w:rsidRDefault="00F33452" w:rsidP="00F33452">
      <w:pPr>
        <w:tabs>
          <w:tab w:val="left" w:pos="2880"/>
        </w:tabs>
        <w:rPr>
          <w:i/>
          <w:sz w:val="22"/>
          <w:szCs w:val="22"/>
        </w:rPr>
      </w:pPr>
      <w:r w:rsidRPr="00F33452">
        <w:rPr>
          <w:i/>
          <w:sz w:val="22"/>
          <w:szCs w:val="22"/>
        </w:rPr>
        <w:t>Holding Cages</w:t>
      </w:r>
    </w:p>
    <w:p w14:paraId="606C163D" w14:textId="77777777" w:rsidR="00F33452" w:rsidRPr="00F33452" w:rsidRDefault="00F33452" w:rsidP="00F33452">
      <w:pPr>
        <w:tabs>
          <w:tab w:val="left" w:pos="2880"/>
        </w:tabs>
        <w:rPr>
          <w:sz w:val="22"/>
          <w:szCs w:val="22"/>
        </w:rPr>
      </w:pPr>
      <w:r w:rsidRPr="00F33452">
        <w:rPr>
          <w:sz w:val="22"/>
          <w:szCs w:val="22"/>
        </w:rPr>
        <w:tab/>
        <w:t>No Violations Noted</w:t>
      </w:r>
    </w:p>
    <w:p w14:paraId="2D9E15A0" w14:textId="77777777" w:rsidR="00F33452" w:rsidRPr="00F33452" w:rsidRDefault="00F33452" w:rsidP="00F33452">
      <w:pPr>
        <w:tabs>
          <w:tab w:val="left" w:pos="2880"/>
        </w:tabs>
        <w:ind w:left="2880" w:hanging="2880"/>
        <w:rPr>
          <w:sz w:val="22"/>
          <w:szCs w:val="22"/>
        </w:rPr>
      </w:pPr>
    </w:p>
    <w:p w14:paraId="24B07172" w14:textId="77777777" w:rsidR="00F33452" w:rsidRPr="00F33452" w:rsidRDefault="00F33452" w:rsidP="00F33452">
      <w:pPr>
        <w:tabs>
          <w:tab w:val="left" w:pos="2880"/>
        </w:tabs>
        <w:rPr>
          <w:b/>
          <w:sz w:val="22"/>
          <w:szCs w:val="22"/>
        </w:rPr>
      </w:pPr>
      <w:r w:rsidRPr="00F33452">
        <w:rPr>
          <w:b/>
          <w:sz w:val="22"/>
          <w:szCs w:val="22"/>
        </w:rPr>
        <w:t>Med Line</w:t>
      </w:r>
    </w:p>
    <w:p w14:paraId="1FFCDF7C"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Door leading to exterior not rodent and weathertight</w:t>
      </w:r>
    </w:p>
    <w:p w14:paraId="43164CF2"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Exterior entrance ramp damaged</w:t>
      </w:r>
    </w:p>
    <w:p w14:paraId="4992C2E5"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Door frame rusted</w:t>
      </w:r>
    </w:p>
    <w:p w14:paraId="1E4BA30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tiles damaged</w:t>
      </w:r>
    </w:p>
    <w:p w14:paraId="56B9591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Sink dirty</w:t>
      </w:r>
    </w:p>
    <w:p w14:paraId="1F9ADD1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and walls dirty</w:t>
      </w:r>
    </w:p>
    <w:p w14:paraId="13213F49" w14:textId="77777777" w:rsidR="00F33452" w:rsidRPr="00F33452" w:rsidRDefault="00F33452" w:rsidP="00F33452">
      <w:pPr>
        <w:tabs>
          <w:tab w:val="left" w:pos="2880"/>
        </w:tabs>
        <w:rPr>
          <w:sz w:val="22"/>
          <w:szCs w:val="22"/>
        </w:rPr>
      </w:pPr>
    </w:p>
    <w:p w14:paraId="7D858B43" w14:textId="77777777" w:rsidR="00F33452" w:rsidRPr="00F33452" w:rsidRDefault="00F33452" w:rsidP="00F33452">
      <w:pPr>
        <w:tabs>
          <w:tab w:val="left" w:pos="2880"/>
        </w:tabs>
        <w:rPr>
          <w:i/>
          <w:sz w:val="22"/>
          <w:szCs w:val="22"/>
        </w:rPr>
      </w:pPr>
      <w:r w:rsidRPr="00F33452">
        <w:rPr>
          <w:i/>
          <w:sz w:val="22"/>
          <w:szCs w:val="22"/>
        </w:rPr>
        <w:t>HSO Staff Office</w:t>
      </w:r>
    </w:p>
    <w:p w14:paraId="073C8EF1" w14:textId="77777777" w:rsidR="00F33452" w:rsidRPr="00F33452" w:rsidRDefault="00F33452" w:rsidP="00F33452">
      <w:pPr>
        <w:tabs>
          <w:tab w:val="left" w:pos="2880"/>
        </w:tabs>
        <w:rPr>
          <w:sz w:val="22"/>
          <w:szCs w:val="22"/>
        </w:rPr>
      </w:pPr>
      <w:r w:rsidRPr="00F33452">
        <w:rPr>
          <w:sz w:val="22"/>
          <w:szCs w:val="22"/>
        </w:rPr>
        <w:tab/>
        <w:t>No Violations Noted</w:t>
      </w:r>
    </w:p>
    <w:p w14:paraId="394461EF" w14:textId="77777777" w:rsidR="00F33452" w:rsidRPr="00F33452" w:rsidRDefault="00F33452" w:rsidP="00F33452">
      <w:pPr>
        <w:tabs>
          <w:tab w:val="left" w:pos="2880"/>
        </w:tabs>
        <w:rPr>
          <w:sz w:val="22"/>
          <w:szCs w:val="22"/>
        </w:rPr>
      </w:pPr>
    </w:p>
    <w:p w14:paraId="0F6DD203" w14:textId="77777777" w:rsidR="00F33452" w:rsidRPr="00F33452" w:rsidRDefault="00F33452" w:rsidP="00F33452">
      <w:pPr>
        <w:tabs>
          <w:tab w:val="left" w:pos="2880"/>
        </w:tabs>
        <w:rPr>
          <w:i/>
          <w:sz w:val="22"/>
          <w:szCs w:val="22"/>
        </w:rPr>
      </w:pPr>
      <w:r w:rsidRPr="00F33452">
        <w:rPr>
          <w:i/>
          <w:sz w:val="22"/>
          <w:szCs w:val="22"/>
        </w:rPr>
        <w:t>CO Out-Patient &amp; Holding Cell</w:t>
      </w:r>
    </w:p>
    <w:p w14:paraId="031E7BCF" w14:textId="77777777" w:rsidR="00F33452" w:rsidRPr="00F33452" w:rsidRDefault="00F33452" w:rsidP="00F33452">
      <w:pPr>
        <w:tabs>
          <w:tab w:val="left" w:pos="2880"/>
        </w:tabs>
        <w:rPr>
          <w:sz w:val="22"/>
          <w:szCs w:val="22"/>
        </w:rPr>
      </w:pPr>
      <w:r w:rsidRPr="00F33452">
        <w:rPr>
          <w:sz w:val="22"/>
          <w:szCs w:val="22"/>
        </w:rPr>
        <w:tab/>
        <w:t>No Violations Noted</w:t>
      </w:r>
    </w:p>
    <w:p w14:paraId="438068F3" w14:textId="77777777" w:rsidR="00F33452" w:rsidRPr="00F33452" w:rsidRDefault="00F33452" w:rsidP="00F33452">
      <w:pPr>
        <w:tabs>
          <w:tab w:val="left" w:pos="2880"/>
        </w:tabs>
        <w:rPr>
          <w:i/>
          <w:sz w:val="22"/>
          <w:szCs w:val="22"/>
        </w:rPr>
      </w:pPr>
    </w:p>
    <w:p w14:paraId="30470753" w14:textId="77777777" w:rsidR="00F33452" w:rsidRPr="00F33452" w:rsidRDefault="00F33452" w:rsidP="00F33452">
      <w:pPr>
        <w:tabs>
          <w:tab w:val="left" w:pos="2880"/>
        </w:tabs>
        <w:rPr>
          <w:i/>
          <w:sz w:val="22"/>
          <w:szCs w:val="22"/>
        </w:rPr>
      </w:pPr>
      <w:r w:rsidRPr="00F33452">
        <w:rPr>
          <w:i/>
          <w:sz w:val="22"/>
          <w:szCs w:val="22"/>
        </w:rPr>
        <w:t>Treatment Room # 1028</w:t>
      </w:r>
    </w:p>
    <w:p w14:paraId="2FF0CBDA" w14:textId="77777777" w:rsidR="00F33452" w:rsidRPr="00F33452" w:rsidRDefault="00F33452" w:rsidP="00F33452">
      <w:pPr>
        <w:tabs>
          <w:tab w:val="left" w:pos="2880"/>
        </w:tabs>
        <w:rPr>
          <w:sz w:val="22"/>
          <w:szCs w:val="22"/>
        </w:rPr>
      </w:pPr>
      <w:r w:rsidRPr="00F33452">
        <w:rPr>
          <w:sz w:val="22"/>
          <w:szCs w:val="22"/>
        </w:rPr>
        <w:tab/>
        <w:t>No Violations Noted</w:t>
      </w:r>
    </w:p>
    <w:p w14:paraId="43C935B9" w14:textId="77777777" w:rsidR="00F33452" w:rsidRPr="00F33452" w:rsidRDefault="00F33452" w:rsidP="00F33452">
      <w:pPr>
        <w:tabs>
          <w:tab w:val="left" w:pos="2880"/>
        </w:tabs>
        <w:rPr>
          <w:sz w:val="22"/>
          <w:szCs w:val="22"/>
        </w:rPr>
      </w:pPr>
    </w:p>
    <w:p w14:paraId="191ED7A5" w14:textId="77777777" w:rsidR="00F33452" w:rsidRPr="00F33452" w:rsidRDefault="00F33452" w:rsidP="00F33452">
      <w:pPr>
        <w:tabs>
          <w:tab w:val="left" w:pos="2880"/>
        </w:tabs>
        <w:rPr>
          <w:i/>
          <w:sz w:val="22"/>
          <w:szCs w:val="22"/>
        </w:rPr>
      </w:pPr>
      <w:r w:rsidRPr="00F33452">
        <w:rPr>
          <w:i/>
          <w:sz w:val="22"/>
          <w:szCs w:val="22"/>
        </w:rPr>
        <w:t>Optical Room # 1029</w:t>
      </w:r>
    </w:p>
    <w:p w14:paraId="4F439BD3" w14:textId="77777777" w:rsidR="00F33452" w:rsidRPr="00F33452" w:rsidRDefault="00F33452" w:rsidP="00F33452">
      <w:pPr>
        <w:tabs>
          <w:tab w:val="left" w:pos="2880"/>
        </w:tabs>
        <w:rPr>
          <w:color w:val="FF0000"/>
          <w:sz w:val="22"/>
          <w:szCs w:val="22"/>
        </w:rPr>
      </w:pPr>
      <w:r w:rsidRPr="00F33452">
        <w:rPr>
          <w:sz w:val="22"/>
          <w:szCs w:val="22"/>
        </w:rPr>
        <w:t>105 CMR 451.340*</w:t>
      </w:r>
      <w:r w:rsidRPr="00F33452">
        <w:rPr>
          <w:sz w:val="22"/>
          <w:szCs w:val="22"/>
        </w:rPr>
        <w:tab/>
        <w:t>Illumination: Insufficient lighting, light out</w:t>
      </w:r>
    </w:p>
    <w:p w14:paraId="6FBDC10C" w14:textId="77777777" w:rsidR="00F33452" w:rsidRPr="00F33452" w:rsidRDefault="00F33452" w:rsidP="00F33452">
      <w:pPr>
        <w:tabs>
          <w:tab w:val="left" w:pos="2880"/>
        </w:tabs>
        <w:rPr>
          <w:i/>
          <w:sz w:val="22"/>
          <w:szCs w:val="22"/>
        </w:rPr>
      </w:pPr>
    </w:p>
    <w:p w14:paraId="5DA3C991" w14:textId="77777777" w:rsidR="00F33452" w:rsidRPr="00F33452" w:rsidRDefault="00F33452" w:rsidP="00F33452">
      <w:pPr>
        <w:tabs>
          <w:tab w:val="left" w:pos="2880"/>
        </w:tabs>
        <w:rPr>
          <w:i/>
          <w:sz w:val="22"/>
          <w:szCs w:val="22"/>
        </w:rPr>
      </w:pPr>
      <w:r w:rsidRPr="00F33452">
        <w:rPr>
          <w:i/>
          <w:sz w:val="22"/>
          <w:szCs w:val="22"/>
        </w:rPr>
        <w:t>Dental Office</w:t>
      </w:r>
    </w:p>
    <w:p w14:paraId="6F78A234" w14:textId="77777777" w:rsidR="00F33452" w:rsidRPr="00F33452" w:rsidRDefault="00F33452" w:rsidP="00F33452">
      <w:pPr>
        <w:tabs>
          <w:tab w:val="left" w:pos="2880"/>
        </w:tabs>
        <w:rPr>
          <w:sz w:val="22"/>
          <w:szCs w:val="22"/>
        </w:rPr>
      </w:pPr>
      <w:r w:rsidRPr="00F33452">
        <w:rPr>
          <w:sz w:val="22"/>
          <w:szCs w:val="22"/>
        </w:rPr>
        <w:t>105 CMR 451.126</w:t>
      </w:r>
      <w:r w:rsidRPr="00F33452">
        <w:rPr>
          <w:sz w:val="22"/>
          <w:szCs w:val="22"/>
        </w:rPr>
        <w:tab/>
        <w:t>Hot Water: Hot water temperature recorded at 79</w:t>
      </w:r>
      <w:r w:rsidRPr="00F33452">
        <w:rPr>
          <w:sz w:val="22"/>
          <w:szCs w:val="22"/>
          <w:vertAlign w:val="superscript"/>
        </w:rPr>
        <w:t>0</w:t>
      </w:r>
      <w:r w:rsidRPr="00F33452">
        <w:rPr>
          <w:sz w:val="22"/>
          <w:szCs w:val="22"/>
        </w:rPr>
        <w:t>F</w:t>
      </w:r>
    </w:p>
    <w:p w14:paraId="01F39FA1" w14:textId="77777777" w:rsidR="00F33452" w:rsidRPr="00F33452" w:rsidRDefault="00F33452" w:rsidP="00F33452">
      <w:pPr>
        <w:ind w:left="2880" w:hanging="2880"/>
        <w:rPr>
          <w:i/>
          <w:iCs/>
          <w:sz w:val="22"/>
          <w:szCs w:val="22"/>
        </w:rPr>
      </w:pPr>
    </w:p>
    <w:p w14:paraId="7A3F84FA" w14:textId="77777777" w:rsidR="00F33452" w:rsidRPr="00F33452" w:rsidRDefault="00F33452" w:rsidP="00F33452">
      <w:pPr>
        <w:ind w:left="2880" w:hanging="2880"/>
        <w:rPr>
          <w:i/>
          <w:iCs/>
          <w:sz w:val="22"/>
          <w:szCs w:val="22"/>
        </w:rPr>
      </w:pPr>
      <w:r w:rsidRPr="00F33452">
        <w:rPr>
          <w:i/>
          <w:iCs/>
          <w:sz w:val="22"/>
          <w:szCs w:val="22"/>
        </w:rPr>
        <w:t>Sterilization Room # 1031A</w:t>
      </w:r>
    </w:p>
    <w:p w14:paraId="71DD7271" w14:textId="77777777" w:rsidR="00F33452" w:rsidRPr="00F33452" w:rsidRDefault="00F33452" w:rsidP="00F33452">
      <w:pPr>
        <w:ind w:left="2160" w:firstLine="720"/>
        <w:rPr>
          <w:sz w:val="22"/>
          <w:szCs w:val="22"/>
        </w:rPr>
      </w:pPr>
      <w:r w:rsidRPr="00F33452">
        <w:rPr>
          <w:sz w:val="22"/>
          <w:szCs w:val="22"/>
        </w:rPr>
        <w:t>Unable to Inspect – Locked</w:t>
      </w:r>
    </w:p>
    <w:p w14:paraId="577C4120" w14:textId="77777777" w:rsidR="00F33452" w:rsidRPr="00F33452" w:rsidRDefault="00F33452" w:rsidP="00F33452">
      <w:pPr>
        <w:tabs>
          <w:tab w:val="left" w:pos="2880"/>
        </w:tabs>
        <w:rPr>
          <w:sz w:val="22"/>
          <w:szCs w:val="22"/>
        </w:rPr>
      </w:pPr>
    </w:p>
    <w:p w14:paraId="54DB4E01" w14:textId="77777777" w:rsidR="00F33452" w:rsidRPr="00F33452" w:rsidRDefault="00F33452" w:rsidP="00F33452">
      <w:pPr>
        <w:tabs>
          <w:tab w:val="left" w:pos="2880"/>
        </w:tabs>
        <w:rPr>
          <w:i/>
          <w:sz w:val="22"/>
          <w:szCs w:val="22"/>
        </w:rPr>
      </w:pPr>
      <w:r w:rsidRPr="00F33452">
        <w:rPr>
          <w:i/>
          <w:sz w:val="22"/>
          <w:szCs w:val="22"/>
        </w:rPr>
        <w:t>Office # 1030, 1032, 1033, 1035, and 1037</w:t>
      </w:r>
    </w:p>
    <w:p w14:paraId="7C4C4CFC" w14:textId="77777777" w:rsidR="00F33452" w:rsidRPr="00F33452" w:rsidRDefault="00F33452" w:rsidP="00F33452">
      <w:pPr>
        <w:tabs>
          <w:tab w:val="left" w:pos="2880"/>
        </w:tabs>
        <w:rPr>
          <w:sz w:val="22"/>
          <w:szCs w:val="22"/>
        </w:rPr>
      </w:pPr>
      <w:r w:rsidRPr="00F33452">
        <w:rPr>
          <w:sz w:val="22"/>
          <w:szCs w:val="22"/>
        </w:rPr>
        <w:tab/>
        <w:t>No Violations Noted</w:t>
      </w:r>
    </w:p>
    <w:p w14:paraId="16324A79" w14:textId="77777777" w:rsidR="00F33452" w:rsidRPr="00F33452" w:rsidRDefault="00F33452" w:rsidP="00F33452">
      <w:pPr>
        <w:tabs>
          <w:tab w:val="left" w:pos="2880"/>
        </w:tabs>
        <w:ind w:left="2880" w:hanging="2880"/>
        <w:rPr>
          <w:sz w:val="22"/>
          <w:szCs w:val="22"/>
        </w:rPr>
      </w:pPr>
    </w:p>
    <w:p w14:paraId="225FBF3A" w14:textId="77777777" w:rsidR="00F33452" w:rsidRPr="00F33452" w:rsidRDefault="00F33452" w:rsidP="00F33452">
      <w:pPr>
        <w:tabs>
          <w:tab w:val="left" w:pos="2880"/>
        </w:tabs>
        <w:rPr>
          <w:i/>
          <w:sz w:val="22"/>
          <w:szCs w:val="22"/>
        </w:rPr>
      </w:pPr>
      <w:r w:rsidRPr="00F33452">
        <w:rPr>
          <w:i/>
          <w:sz w:val="22"/>
          <w:szCs w:val="22"/>
        </w:rPr>
        <w:t>Male Staff Bathroom # 1034</w:t>
      </w:r>
    </w:p>
    <w:p w14:paraId="4E37E18C"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vent dusty</w:t>
      </w:r>
    </w:p>
    <w:p w14:paraId="50D48AA8" w14:textId="77777777" w:rsidR="00F33452" w:rsidRPr="00F33452" w:rsidRDefault="00F33452" w:rsidP="00F33452">
      <w:pPr>
        <w:tabs>
          <w:tab w:val="left" w:pos="2880"/>
        </w:tabs>
        <w:rPr>
          <w:sz w:val="22"/>
          <w:szCs w:val="22"/>
        </w:rPr>
      </w:pPr>
    </w:p>
    <w:p w14:paraId="04D81DDC" w14:textId="77777777" w:rsidR="00F33452" w:rsidRPr="00F33452" w:rsidRDefault="00F33452" w:rsidP="00F33452">
      <w:pPr>
        <w:tabs>
          <w:tab w:val="left" w:pos="2880"/>
        </w:tabs>
        <w:rPr>
          <w:i/>
          <w:sz w:val="22"/>
          <w:szCs w:val="22"/>
        </w:rPr>
      </w:pPr>
      <w:r w:rsidRPr="00F33452">
        <w:rPr>
          <w:i/>
          <w:sz w:val="22"/>
          <w:szCs w:val="22"/>
        </w:rPr>
        <w:t>Female Staff Bathroom # 1036</w:t>
      </w:r>
    </w:p>
    <w:p w14:paraId="71FE37B1"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vent dusty</w:t>
      </w:r>
    </w:p>
    <w:p w14:paraId="40AB7909" w14:textId="77777777" w:rsidR="00F33452" w:rsidRPr="00F33452" w:rsidRDefault="00F33452" w:rsidP="00F33452">
      <w:pPr>
        <w:tabs>
          <w:tab w:val="left" w:pos="2880"/>
        </w:tabs>
        <w:rPr>
          <w:i/>
          <w:sz w:val="22"/>
          <w:szCs w:val="22"/>
        </w:rPr>
      </w:pPr>
    </w:p>
    <w:p w14:paraId="0D4F324D" w14:textId="77777777" w:rsidR="00F33452" w:rsidRPr="00F33452" w:rsidRDefault="00F33452" w:rsidP="00F33452">
      <w:pPr>
        <w:tabs>
          <w:tab w:val="left" w:pos="2880"/>
        </w:tabs>
        <w:rPr>
          <w:i/>
          <w:sz w:val="22"/>
          <w:szCs w:val="22"/>
        </w:rPr>
      </w:pPr>
      <w:r w:rsidRPr="00F33452">
        <w:rPr>
          <w:i/>
          <w:sz w:val="22"/>
          <w:szCs w:val="22"/>
        </w:rPr>
        <w:t>Health Services Administrator’s Office # 1037</w:t>
      </w:r>
    </w:p>
    <w:p w14:paraId="32497A42" w14:textId="77777777" w:rsidR="00F33452" w:rsidRPr="00F33452" w:rsidRDefault="00F33452" w:rsidP="00F33452">
      <w:pPr>
        <w:tabs>
          <w:tab w:val="left" w:pos="2880"/>
        </w:tabs>
        <w:rPr>
          <w:sz w:val="22"/>
          <w:szCs w:val="22"/>
        </w:rPr>
      </w:pPr>
      <w:r w:rsidRPr="00F33452">
        <w:rPr>
          <w:i/>
          <w:sz w:val="22"/>
          <w:szCs w:val="22"/>
        </w:rPr>
        <w:tab/>
      </w:r>
      <w:r w:rsidRPr="00F33452">
        <w:rPr>
          <w:sz w:val="22"/>
          <w:szCs w:val="22"/>
        </w:rPr>
        <w:t>No Violations Noted</w:t>
      </w:r>
    </w:p>
    <w:p w14:paraId="47E3F7FD" w14:textId="77777777" w:rsidR="00F33452" w:rsidRPr="00F33452" w:rsidRDefault="00F33452" w:rsidP="00F33452">
      <w:pPr>
        <w:tabs>
          <w:tab w:val="left" w:pos="2880"/>
        </w:tabs>
        <w:rPr>
          <w:i/>
          <w:sz w:val="22"/>
          <w:szCs w:val="22"/>
        </w:rPr>
      </w:pPr>
    </w:p>
    <w:p w14:paraId="0FAD7FBA" w14:textId="77777777" w:rsidR="00F33452" w:rsidRPr="00F33452" w:rsidRDefault="00F33452" w:rsidP="00F33452">
      <w:pPr>
        <w:tabs>
          <w:tab w:val="left" w:pos="2880"/>
        </w:tabs>
        <w:rPr>
          <w:i/>
          <w:sz w:val="22"/>
          <w:szCs w:val="22"/>
        </w:rPr>
      </w:pPr>
      <w:r w:rsidRPr="00F33452">
        <w:rPr>
          <w:i/>
          <w:sz w:val="22"/>
          <w:szCs w:val="22"/>
        </w:rPr>
        <w:t>Medical Records # 1038</w:t>
      </w:r>
    </w:p>
    <w:p w14:paraId="0E09BBBE" w14:textId="77777777" w:rsidR="00F33452" w:rsidRPr="00F33452" w:rsidRDefault="00F33452" w:rsidP="00F33452">
      <w:pPr>
        <w:tabs>
          <w:tab w:val="left" w:pos="2880"/>
        </w:tabs>
        <w:rPr>
          <w:sz w:val="22"/>
          <w:szCs w:val="22"/>
        </w:rPr>
      </w:pPr>
      <w:r w:rsidRPr="00F33452">
        <w:rPr>
          <w:i/>
          <w:sz w:val="22"/>
          <w:szCs w:val="22"/>
        </w:rPr>
        <w:tab/>
      </w:r>
      <w:r w:rsidRPr="00F33452">
        <w:rPr>
          <w:sz w:val="22"/>
          <w:szCs w:val="22"/>
        </w:rPr>
        <w:t>No Violations Noted</w:t>
      </w:r>
    </w:p>
    <w:p w14:paraId="26743234" w14:textId="77777777" w:rsidR="00F33452" w:rsidRPr="00F33452" w:rsidRDefault="00F33452" w:rsidP="00F33452">
      <w:pPr>
        <w:tabs>
          <w:tab w:val="left" w:pos="2880"/>
        </w:tabs>
        <w:rPr>
          <w:sz w:val="22"/>
          <w:szCs w:val="22"/>
        </w:rPr>
      </w:pPr>
    </w:p>
    <w:p w14:paraId="52B6C7FC" w14:textId="77777777" w:rsidR="00F33452" w:rsidRPr="00F33452" w:rsidRDefault="00F33452" w:rsidP="00F33452">
      <w:pPr>
        <w:tabs>
          <w:tab w:val="left" w:pos="2880"/>
        </w:tabs>
        <w:rPr>
          <w:i/>
          <w:sz w:val="22"/>
          <w:szCs w:val="22"/>
        </w:rPr>
      </w:pPr>
      <w:r w:rsidRPr="00F33452">
        <w:rPr>
          <w:i/>
          <w:sz w:val="22"/>
          <w:szCs w:val="22"/>
        </w:rPr>
        <w:t>Inmate Bathroom # 1020</w:t>
      </w:r>
    </w:p>
    <w:p w14:paraId="4922F93F" w14:textId="77777777" w:rsidR="00F33452" w:rsidRPr="00F33452" w:rsidRDefault="00F33452" w:rsidP="00F33452">
      <w:pPr>
        <w:tabs>
          <w:tab w:val="left" w:pos="2880"/>
        </w:tabs>
        <w:rPr>
          <w:color w:val="FF0000"/>
          <w:sz w:val="22"/>
          <w:szCs w:val="22"/>
        </w:rPr>
      </w:pPr>
      <w:r w:rsidRPr="00F33452">
        <w:rPr>
          <w:sz w:val="22"/>
          <w:szCs w:val="22"/>
        </w:rPr>
        <w:tab/>
        <w:t>No Violations Noted</w:t>
      </w:r>
    </w:p>
    <w:p w14:paraId="5DC0B289" w14:textId="77777777" w:rsidR="00F33452" w:rsidRPr="00F33452" w:rsidRDefault="00F33452" w:rsidP="00F33452">
      <w:pPr>
        <w:tabs>
          <w:tab w:val="left" w:pos="2880"/>
        </w:tabs>
        <w:ind w:left="2880" w:hanging="2880"/>
        <w:rPr>
          <w:sz w:val="22"/>
          <w:szCs w:val="22"/>
        </w:rPr>
      </w:pPr>
    </w:p>
    <w:p w14:paraId="448E2B01" w14:textId="77777777" w:rsidR="00F33452" w:rsidRPr="00F33452" w:rsidRDefault="00F33452" w:rsidP="00F33452">
      <w:pPr>
        <w:tabs>
          <w:tab w:val="left" w:pos="2880"/>
        </w:tabs>
        <w:rPr>
          <w:i/>
          <w:sz w:val="22"/>
          <w:szCs w:val="22"/>
        </w:rPr>
      </w:pPr>
      <w:r w:rsidRPr="00F33452">
        <w:rPr>
          <w:i/>
          <w:sz w:val="22"/>
          <w:szCs w:val="22"/>
        </w:rPr>
        <w:t>Phlebotomy # 1018</w:t>
      </w:r>
    </w:p>
    <w:p w14:paraId="1D149B29" w14:textId="77777777" w:rsidR="00F33452" w:rsidRPr="00F33452" w:rsidRDefault="00F33452" w:rsidP="00F33452">
      <w:pPr>
        <w:tabs>
          <w:tab w:val="left" w:pos="2880"/>
        </w:tabs>
        <w:rPr>
          <w:sz w:val="22"/>
          <w:szCs w:val="22"/>
        </w:rPr>
      </w:pPr>
      <w:r w:rsidRPr="00F33452">
        <w:rPr>
          <w:sz w:val="22"/>
          <w:szCs w:val="22"/>
        </w:rPr>
        <w:tab/>
        <w:t>No Violations Noted</w:t>
      </w:r>
    </w:p>
    <w:p w14:paraId="3A91268C" w14:textId="77777777" w:rsidR="00F33452" w:rsidRPr="00F33452" w:rsidRDefault="00F33452" w:rsidP="00F33452">
      <w:pPr>
        <w:tabs>
          <w:tab w:val="left" w:pos="2880"/>
        </w:tabs>
        <w:rPr>
          <w:sz w:val="22"/>
          <w:szCs w:val="22"/>
        </w:rPr>
      </w:pPr>
    </w:p>
    <w:p w14:paraId="6D809A9B" w14:textId="77777777" w:rsidR="00F33452" w:rsidRPr="00F33452" w:rsidRDefault="00F33452" w:rsidP="00F33452">
      <w:pPr>
        <w:tabs>
          <w:tab w:val="left" w:pos="2880"/>
        </w:tabs>
        <w:rPr>
          <w:i/>
          <w:sz w:val="22"/>
          <w:szCs w:val="22"/>
        </w:rPr>
      </w:pPr>
      <w:r w:rsidRPr="00F33452">
        <w:rPr>
          <w:i/>
          <w:sz w:val="22"/>
          <w:szCs w:val="22"/>
        </w:rPr>
        <w:t>PT Room # 1017</w:t>
      </w:r>
    </w:p>
    <w:p w14:paraId="79B80CAA" w14:textId="77777777" w:rsidR="00F33452" w:rsidRPr="00F33452" w:rsidRDefault="00F33452" w:rsidP="00F33452">
      <w:pPr>
        <w:tabs>
          <w:tab w:val="left" w:pos="2880"/>
        </w:tabs>
        <w:rPr>
          <w:sz w:val="22"/>
          <w:szCs w:val="22"/>
        </w:rPr>
      </w:pPr>
      <w:r w:rsidRPr="00F33452">
        <w:rPr>
          <w:sz w:val="22"/>
          <w:szCs w:val="22"/>
        </w:rPr>
        <w:tab/>
        <w:t>No Violations Noted</w:t>
      </w:r>
    </w:p>
    <w:p w14:paraId="24CAC661" w14:textId="77777777" w:rsidR="00F33452" w:rsidRPr="00F33452" w:rsidRDefault="00F33452" w:rsidP="00F33452">
      <w:pPr>
        <w:tabs>
          <w:tab w:val="left" w:pos="2880"/>
        </w:tabs>
        <w:rPr>
          <w:sz w:val="22"/>
          <w:szCs w:val="22"/>
        </w:rPr>
      </w:pPr>
    </w:p>
    <w:p w14:paraId="12292B04" w14:textId="77777777" w:rsidR="00F33452" w:rsidRPr="00F33452" w:rsidRDefault="00F33452" w:rsidP="00F33452">
      <w:pPr>
        <w:tabs>
          <w:tab w:val="left" w:pos="2880"/>
        </w:tabs>
        <w:rPr>
          <w:i/>
          <w:sz w:val="22"/>
          <w:szCs w:val="22"/>
        </w:rPr>
      </w:pPr>
      <w:r w:rsidRPr="00F33452">
        <w:rPr>
          <w:i/>
          <w:sz w:val="22"/>
          <w:szCs w:val="22"/>
        </w:rPr>
        <w:t>X-Ray Room # 1015</w:t>
      </w:r>
    </w:p>
    <w:p w14:paraId="5063FFA2" w14:textId="77777777" w:rsidR="00F33452" w:rsidRPr="00F33452" w:rsidRDefault="00F33452" w:rsidP="00F33452">
      <w:pPr>
        <w:tabs>
          <w:tab w:val="left" w:pos="2880"/>
        </w:tabs>
        <w:rPr>
          <w:sz w:val="22"/>
          <w:szCs w:val="22"/>
        </w:rPr>
      </w:pPr>
      <w:r w:rsidRPr="00F33452">
        <w:rPr>
          <w:sz w:val="22"/>
          <w:szCs w:val="22"/>
        </w:rPr>
        <w:tab/>
        <w:t>No Violations Noted</w:t>
      </w:r>
    </w:p>
    <w:p w14:paraId="2752D91F" w14:textId="77777777" w:rsidR="00F33452" w:rsidRPr="00F33452" w:rsidRDefault="00F33452" w:rsidP="00F33452">
      <w:pPr>
        <w:tabs>
          <w:tab w:val="left" w:pos="2880"/>
        </w:tabs>
        <w:ind w:left="2880" w:hanging="2880"/>
        <w:rPr>
          <w:sz w:val="22"/>
          <w:szCs w:val="22"/>
        </w:rPr>
      </w:pPr>
    </w:p>
    <w:p w14:paraId="306049FD" w14:textId="77777777" w:rsidR="00F33452" w:rsidRPr="00F33452" w:rsidRDefault="00F33452" w:rsidP="00F33452">
      <w:pPr>
        <w:tabs>
          <w:tab w:val="left" w:pos="2880"/>
        </w:tabs>
        <w:rPr>
          <w:i/>
          <w:sz w:val="22"/>
          <w:szCs w:val="22"/>
        </w:rPr>
      </w:pPr>
      <w:r w:rsidRPr="00F33452">
        <w:rPr>
          <w:i/>
          <w:sz w:val="22"/>
          <w:szCs w:val="22"/>
        </w:rPr>
        <w:t>Med Storage Room # 1014</w:t>
      </w:r>
    </w:p>
    <w:p w14:paraId="79032C93" w14:textId="77777777" w:rsidR="00F33452" w:rsidRPr="00F33452" w:rsidRDefault="00F33452" w:rsidP="00F33452">
      <w:pPr>
        <w:tabs>
          <w:tab w:val="left" w:pos="2880"/>
        </w:tabs>
        <w:ind w:left="2880" w:hanging="2880"/>
        <w:rPr>
          <w:sz w:val="22"/>
          <w:szCs w:val="22"/>
        </w:rPr>
      </w:pPr>
      <w:r w:rsidRPr="00F33452">
        <w:rPr>
          <w:sz w:val="22"/>
          <w:szCs w:val="22"/>
        </w:rPr>
        <w:t>105 CMR 451.383(B)</w:t>
      </w:r>
      <w:r w:rsidRPr="00F33452">
        <w:rPr>
          <w:sz w:val="22"/>
          <w:szCs w:val="22"/>
        </w:rPr>
        <w:tab/>
        <w:t>Fire Safety System: Facility not in compliance with State Building Code provisions for fire safety, items stored within 18 inches of ceiling</w:t>
      </w:r>
    </w:p>
    <w:p w14:paraId="09D1F00D" w14:textId="77777777" w:rsidR="00F33452" w:rsidRPr="00F33452" w:rsidRDefault="00F33452" w:rsidP="00F33452">
      <w:pPr>
        <w:tabs>
          <w:tab w:val="left" w:pos="2880"/>
        </w:tabs>
        <w:ind w:left="2880" w:hanging="2880"/>
        <w:rPr>
          <w:sz w:val="22"/>
          <w:szCs w:val="22"/>
        </w:rPr>
      </w:pPr>
    </w:p>
    <w:p w14:paraId="55F2E4E2" w14:textId="77777777" w:rsidR="00F33452" w:rsidRPr="00F33452" w:rsidRDefault="00F33452" w:rsidP="00F33452">
      <w:pPr>
        <w:tabs>
          <w:tab w:val="left" w:pos="2880"/>
        </w:tabs>
        <w:rPr>
          <w:i/>
          <w:sz w:val="22"/>
          <w:szCs w:val="22"/>
        </w:rPr>
      </w:pPr>
      <w:r w:rsidRPr="00F33452">
        <w:rPr>
          <w:i/>
          <w:sz w:val="22"/>
          <w:szCs w:val="22"/>
        </w:rPr>
        <w:t>Dialysis Unit # 124</w:t>
      </w:r>
    </w:p>
    <w:p w14:paraId="62439AD9"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Wall water damaged </w:t>
      </w:r>
    </w:p>
    <w:p w14:paraId="5698747C"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Sink dirty</w:t>
      </w:r>
    </w:p>
    <w:p w14:paraId="31B9AA57" w14:textId="77777777" w:rsidR="00F33452" w:rsidRPr="00F33452" w:rsidRDefault="00F33452" w:rsidP="00F33452">
      <w:pPr>
        <w:tabs>
          <w:tab w:val="left" w:pos="2880"/>
        </w:tabs>
        <w:rPr>
          <w:sz w:val="22"/>
          <w:szCs w:val="22"/>
        </w:rPr>
      </w:pPr>
    </w:p>
    <w:p w14:paraId="3AC897A9" w14:textId="77777777" w:rsidR="00F33452" w:rsidRPr="00F33452" w:rsidRDefault="00F33452" w:rsidP="00F33452">
      <w:pPr>
        <w:tabs>
          <w:tab w:val="left" w:pos="2880"/>
        </w:tabs>
        <w:rPr>
          <w:i/>
          <w:sz w:val="22"/>
          <w:szCs w:val="22"/>
        </w:rPr>
      </w:pPr>
      <w:r w:rsidRPr="00F33452">
        <w:rPr>
          <w:i/>
          <w:sz w:val="22"/>
          <w:szCs w:val="22"/>
        </w:rPr>
        <w:t>Staff Dining Room # 1013</w:t>
      </w:r>
    </w:p>
    <w:p w14:paraId="3C6EEFE2" w14:textId="77777777" w:rsidR="00F33452" w:rsidRPr="00F33452" w:rsidRDefault="00F33452" w:rsidP="00F33452">
      <w:pPr>
        <w:tabs>
          <w:tab w:val="left" w:pos="2880"/>
        </w:tabs>
        <w:rPr>
          <w:sz w:val="22"/>
          <w:szCs w:val="22"/>
        </w:rPr>
      </w:pPr>
      <w:r w:rsidRPr="00F33452">
        <w:rPr>
          <w:sz w:val="22"/>
          <w:szCs w:val="22"/>
        </w:rPr>
        <w:tab/>
        <w:t>No Violations Noted</w:t>
      </w:r>
    </w:p>
    <w:p w14:paraId="06F58181" w14:textId="77777777" w:rsidR="00F33452" w:rsidRPr="00F33452" w:rsidRDefault="00F33452" w:rsidP="00F33452">
      <w:pPr>
        <w:tabs>
          <w:tab w:val="left" w:pos="2880"/>
        </w:tabs>
        <w:ind w:left="2880" w:hanging="2880"/>
        <w:rPr>
          <w:sz w:val="22"/>
          <w:szCs w:val="22"/>
        </w:rPr>
      </w:pPr>
    </w:p>
    <w:p w14:paraId="1375E185" w14:textId="77777777" w:rsidR="00F33452" w:rsidRPr="00F33452" w:rsidRDefault="00F33452" w:rsidP="00F33452">
      <w:pPr>
        <w:tabs>
          <w:tab w:val="left" w:pos="2880"/>
        </w:tabs>
        <w:rPr>
          <w:i/>
          <w:sz w:val="22"/>
          <w:szCs w:val="22"/>
        </w:rPr>
      </w:pPr>
      <w:r w:rsidRPr="00F33452">
        <w:rPr>
          <w:i/>
          <w:sz w:val="22"/>
          <w:szCs w:val="22"/>
        </w:rPr>
        <w:t>Biohazard Storage # 1012</w:t>
      </w:r>
    </w:p>
    <w:p w14:paraId="2C5972E0" w14:textId="77777777" w:rsidR="00F33452" w:rsidRPr="00F33452" w:rsidRDefault="00F33452" w:rsidP="00F33452">
      <w:pPr>
        <w:tabs>
          <w:tab w:val="left" w:pos="2880"/>
        </w:tabs>
        <w:rPr>
          <w:sz w:val="22"/>
          <w:szCs w:val="22"/>
        </w:rPr>
      </w:pPr>
      <w:r w:rsidRPr="00F33452">
        <w:rPr>
          <w:sz w:val="22"/>
          <w:szCs w:val="22"/>
        </w:rPr>
        <w:t>105 CMR 480.100(C)(1)</w:t>
      </w:r>
      <w:r w:rsidRPr="00F33452">
        <w:rPr>
          <w:sz w:val="22"/>
          <w:szCs w:val="22"/>
        </w:rPr>
        <w:tab/>
        <w:t>Storage Area: Storage area did not have prominent signage</w:t>
      </w:r>
    </w:p>
    <w:p w14:paraId="7E98C0C1" w14:textId="77777777" w:rsidR="00F33452" w:rsidRPr="00F33452" w:rsidRDefault="00F33452" w:rsidP="00F33452">
      <w:pPr>
        <w:tabs>
          <w:tab w:val="left" w:pos="2880"/>
        </w:tabs>
        <w:rPr>
          <w:sz w:val="22"/>
          <w:szCs w:val="22"/>
        </w:rPr>
      </w:pPr>
    </w:p>
    <w:p w14:paraId="4527B3F5" w14:textId="77777777" w:rsidR="00F33452" w:rsidRPr="00F33452" w:rsidRDefault="00F33452" w:rsidP="00F33452">
      <w:pPr>
        <w:tabs>
          <w:tab w:val="left" w:pos="2880"/>
        </w:tabs>
        <w:rPr>
          <w:i/>
          <w:sz w:val="22"/>
          <w:szCs w:val="22"/>
        </w:rPr>
      </w:pPr>
      <w:r w:rsidRPr="00F33452">
        <w:rPr>
          <w:i/>
          <w:sz w:val="22"/>
          <w:szCs w:val="22"/>
        </w:rPr>
        <w:t>Staff Break/Kitchen Area # 1011</w:t>
      </w:r>
    </w:p>
    <w:p w14:paraId="1F2FA3F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Interior of sink cabinet water damaged </w:t>
      </w:r>
    </w:p>
    <w:p w14:paraId="01B2B632"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faucet leaking</w:t>
      </w:r>
    </w:p>
    <w:p w14:paraId="40043FC1"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faucet corroded</w:t>
      </w:r>
    </w:p>
    <w:p w14:paraId="7E0EB3AA" w14:textId="77777777" w:rsidR="00F33452" w:rsidRPr="00F33452" w:rsidRDefault="00F33452" w:rsidP="00F33452">
      <w:pPr>
        <w:tabs>
          <w:tab w:val="left" w:pos="2880"/>
        </w:tabs>
        <w:rPr>
          <w:sz w:val="22"/>
          <w:szCs w:val="22"/>
        </w:rPr>
      </w:pPr>
    </w:p>
    <w:p w14:paraId="150F8ED3" w14:textId="77777777" w:rsidR="00F33452" w:rsidRPr="00F33452" w:rsidRDefault="00F33452" w:rsidP="00F33452">
      <w:pPr>
        <w:tabs>
          <w:tab w:val="left" w:pos="2880"/>
        </w:tabs>
        <w:ind w:left="2880" w:hanging="2880"/>
        <w:rPr>
          <w:sz w:val="22"/>
          <w:szCs w:val="22"/>
        </w:rPr>
      </w:pPr>
      <w:r w:rsidRPr="00F33452">
        <w:rPr>
          <w:i/>
          <w:sz w:val="22"/>
          <w:szCs w:val="22"/>
        </w:rPr>
        <w:t>Cell # 102 - 109</w:t>
      </w:r>
      <w:r w:rsidRPr="00F33452">
        <w:rPr>
          <w:i/>
          <w:sz w:val="22"/>
          <w:szCs w:val="22"/>
        </w:rPr>
        <w:tab/>
      </w:r>
    </w:p>
    <w:p w14:paraId="10E6F71E"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tile supports rusted in cell # 108</w:t>
      </w:r>
    </w:p>
    <w:p w14:paraId="07A2F1C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rusted in cell # 107</w:t>
      </w:r>
    </w:p>
    <w:p w14:paraId="1122E5EB"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rusted in cell # 106</w:t>
      </w:r>
    </w:p>
    <w:p w14:paraId="02DB34CD" w14:textId="77777777" w:rsidR="00F33452" w:rsidRPr="00F33452" w:rsidRDefault="00F33452" w:rsidP="00F33452">
      <w:pPr>
        <w:tabs>
          <w:tab w:val="left" w:pos="2880"/>
        </w:tabs>
        <w:rPr>
          <w:b/>
          <w:sz w:val="22"/>
          <w:szCs w:val="22"/>
        </w:rPr>
      </w:pPr>
      <w:r w:rsidRPr="00F33452">
        <w:rPr>
          <w:sz w:val="22"/>
          <w:szCs w:val="22"/>
        </w:rPr>
        <w:t>105 CMR 451.353*</w:t>
      </w:r>
      <w:r w:rsidRPr="00F33452">
        <w:rPr>
          <w:sz w:val="22"/>
          <w:szCs w:val="22"/>
        </w:rPr>
        <w:tab/>
        <w:t>Interior Maintenance: Ceiling vent rusted in cell # 109</w:t>
      </w:r>
    </w:p>
    <w:p w14:paraId="2E855A71"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Baseboard missing in cell # 108</w:t>
      </w:r>
    </w:p>
    <w:p w14:paraId="4CEB5CD8"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Baseboard damaged in cell # 103 and 106</w:t>
      </w:r>
    </w:p>
    <w:p w14:paraId="7C55B95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access panel rusted in cell # 106</w:t>
      </w:r>
    </w:p>
    <w:p w14:paraId="7FB4F807"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vent blocked in cell # 109</w:t>
      </w:r>
    </w:p>
    <w:p w14:paraId="5C9C1D40"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Floor damaged outside cell # 102 and 103</w:t>
      </w:r>
    </w:p>
    <w:p w14:paraId="6C1B1210" w14:textId="77777777" w:rsidR="00F33452" w:rsidRPr="00F33452" w:rsidRDefault="00F33452" w:rsidP="00F33452">
      <w:pPr>
        <w:tabs>
          <w:tab w:val="left" w:pos="2880"/>
        </w:tabs>
        <w:ind w:left="2880" w:hanging="2880"/>
        <w:rPr>
          <w:color w:val="FF0000"/>
          <w:sz w:val="22"/>
          <w:szCs w:val="22"/>
        </w:rPr>
      </w:pPr>
    </w:p>
    <w:p w14:paraId="6590ECA4" w14:textId="77777777" w:rsidR="00F33452" w:rsidRPr="00F33452" w:rsidRDefault="00F33452" w:rsidP="00F33452">
      <w:pPr>
        <w:tabs>
          <w:tab w:val="left" w:pos="2880"/>
        </w:tabs>
        <w:rPr>
          <w:sz w:val="22"/>
          <w:szCs w:val="22"/>
        </w:rPr>
      </w:pPr>
      <w:r w:rsidRPr="00F33452">
        <w:rPr>
          <w:i/>
          <w:sz w:val="22"/>
          <w:szCs w:val="22"/>
        </w:rPr>
        <w:t>Showers (Left and Right)</w:t>
      </w:r>
    </w:p>
    <w:p w14:paraId="03D3411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Grout missing between floor tiles in left and right shower</w:t>
      </w:r>
    </w:p>
    <w:p w14:paraId="5A7516AD"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vent dusty in left and right side shower</w:t>
      </w:r>
    </w:p>
    <w:p w14:paraId="58F3C655"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 xml:space="preserve">Maintenance: Ceiling vents not functioning properly </w:t>
      </w:r>
    </w:p>
    <w:p w14:paraId="1B0CA2C4" w14:textId="77777777" w:rsidR="00F33452" w:rsidRPr="00F33452" w:rsidRDefault="00F33452" w:rsidP="00F33452">
      <w:pPr>
        <w:tabs>
          <w:tab w:val="left" w:pos="2880"/>
        </w:tabs>
        <w:ind w:left="2880" w:hanging="2880"/>
        <w:rPr>
          <w:color w:val="FF0000"/>
          <w:sz w:val="22"/>
          <w:szCs w:val="22"/>
        </w:rPr>
      </w:pPr>
    </w:p>
    <w:p w14:paraId="4ECD04A8" w14:textId="77777777" w:rsidR="00F33452" w:rsidRPr="00F33452" w:rsidRDefault="00F33452" w:rsidP="00F33452">
      <w:pPr>
        <w:tabs>
          <w:tab w:val="left" w:pos="2880"/>
        </w:tabs>
        <w:rPr>
          <w:sz w:val="22"/>
          <w:szCs w:val="22"/>
        </w:rPr>
      </w:pPr>
      <w:r w:rsidRPr="00F33452">
        <w:rPr>
          <w:i/>
          <w:sz w:val="22"/>
          <w:szCs w:val="22"/>
        </w:rPr>
        <w:t>Staff Bathroom (Left and Right)</w:t>
      </w:r>
      <w:r w:rsidRPr="00F33452">
        <w:rPr>
          <w:i/>
          <w:sz w:val="22"/>
          <w:szCs w:val="22"/>
        </w:rPr>
        <w:tab/>
      </w:r>
      <w:r w:rsidRPr="00F33452">
        <w:rPr>
          <w:sz w:val="22"/>
          <w:szCs w:val="22"/>
        </w:rPr>
        <w:t>Unable to Inspect Left Side Bathroom – No Longer in Use</w:t>
      </w:r>
    </w:p>
    <w:p w14:paraId="2A38778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Ceiling vent dusty </w:t>
      </w:r>
    </w:p>
    <w:p w14:paraId="534D3481" w14:textId="77777777" w:rsidR="00F33452" w:rsidRPr="00F33452" w:rsidRDefault="00F33452" w:rsidP="00F33452">
      <w:pPr>
        <w:tabs>
          <w:tab w:val="left" w:pos="2880"/>
        </w:tabs>
        <w:rPr>
          <w:sz w:val="22"/>
          <w:szCs w:val="22"/>
        </w:rPr>
      </w:pPr>
    </w:p>
    <w:p w14:paraId="53E40BE2" w14:textId="77777777" w:rsidR="00F33452" w:rsidRPr="00F33452" w:rsidRDefault="00F33452" w:rsidP="00F33452">
      <w:pPr>
        <w:tabs>
          <w:tab w:val="left" w:pos="2880"/>
        </w:tabs>
        <w:rPr>
          <w:i/>
          <w:sz w:val="22"/>
          <w:szCs w:val="22"/>
        </w:rPr>
      </w:pPr>
      <w:r w:rsidRPr="00F33452">
        <w:rPr>
          <w:i/>
          <w:sz w:val="22"/>
          <w:szCs w:val="22"/>
        </w:rPr>
        <w:t>Linen Storage Room # 1002</w:t>
      </w:r>
    </w:p>
    <w:p w14:paraId="6EA8C0D4" w14:textId="77777777" w:rsidR="00F33452" w:rsidRPr="00F33452" w:rsidRDefault="00F33452" w:rsidP="00F33452">
      <w:pPr>
        <w:tabs>
          <w:tab w:val="left" w:pos="2880"/>
        </w:tabs>
        <w:ind w:left="2880" w:hanging="2880"/>
        <w:rPr>
          <w:sz w:val="22"/>
          <w:szCs w:val="22"/>
        </w:rPr>
      </w:pPr>
      <w:r w:rsidRPr="00F33452">
        <w:rPr>
          <w:sz w:val="22"/>
          <w:szCs w:val="22"/>
        </w:rPr>
        <w:t>105 CMR 451.383(B)</w:t>
      </w:r>
      <w:r w:rsidRPr="00F33452">
        <w:rPr>
          <w:sz w:val="22"/>
          <w:szCs w:val="22"/>
        </w:rPr>
        <w:tab/>
        <w:t>Fire Safety System: Facility not in compliance with State Building Code provisions for fire safety, items stored within 18 inches of ceiling</w:t>
      </w:r>
    </w:p>
    <w:p w14:paraId="5AFA7C26" w14:textId="77777777" w:rsidR="00F33452" w:rsidRPr="00F33452" w:rsidRDefault="00F33452" w:rsidP="00F33452">
      <w:pPr>
        <w:tabs>
          <w:tab w:val="left" w:pos="2880"/>
        </w:tabs>
        <w:rPr>
          <w:sz w:val="22"/>
          <w:szCs w:val="22"/>
        </w:rPr>
      </w:pPr>
    </w:p>
    <w:p w14:paraId="5679B6D0" w14:textId="77777777" w:rsidR="00F33452" w:rsidRPr="00F33452" w:rsidRDefault="00F33452" w:rsidP="00F33452">
      <w:pPr>
        <w:tabs>
          <w:tab w:val="left" w:pos="2880"/>
        </w:tabs>
        <w:rPr>
          <w:i/>
          <w:sz w:val="22"/>
          <w:szCs w:val="22"/>
        </w:rPr>
      </w:pPr>
      <w:r w:rsidRPr="00F33452">
        <w:rPr>
          <w:i/>
          <w:sz w:val="22"/>
          <w:szCs w:val="22"/>
        </w:rPr>
        <w:t>Day Room # 129</w:t>
      </w:r>
      <w:r w:rsidRPr="00F33452">
        <w:rPr>
          <w:i/>
          <w:sz w:val="22"/>
          <w:szCs w:val="22"/>
        </w:rPr>
        <w:tab/>
      </w:r>
      <w:r w:rsidRPr="00F33452">
        <w:rPr>
          <w:sz w:val="22"/>
          <w:szCs w:val="22"/>
        </w:rPr>
        <w:t>Did Not Inspect Shower – No Longer In Use</w:t>
      </w:r>
    </w:p>
    <w:p w14:paraId="166730D1" w14:textId="77777777" w:rsidR="00F33452" w:rsidRPr="00F33452" w:rsidRDefault="00F33452" w:rsidP="00F33452">
      <w:pPr>
        <w:tabs>
          <w:tab w:val="left" w:pos="2880"/>
        </w:tabs>
        <w:rPr>
          <w:sz w:val="22"/>
          <w:szCs w:val="22"/>
        </w:rPr>
      </w:pPr>
      <w:r w:rsidRPr="00F33452">
        <w:rPr>
          <w:sz w:val="22"/>
          <w:szCs w:val="22"/>
        </w:rPr>
        <w:tab/>
        <w:t>No Violations Noted</w:t>
      </w:r>
    </w:p>
    <w:p w14:paraId="0FC880F2" w14:textId="77777777" w:rsidR="00F33452" w:rsidRPr="00F33452" w:rsidRDefault="00F33452" w:rsidP="00F33452">
      <w:pPr>
        <w:tabs>
          <w:tab w:val="left" w:pos="2880"/>
        </w:tabs>
        <w:rPr>
          <w:i/>
          <w:sz w:val="22"/>
          <w:szCs w:val="22"/>
        </w:rPr>
      </w:pPr>
    </w:p>
    <w:p w14:paraId="1A076E2D" w14:textId="77777777" w:rsidR="00F33452" w:rsidRPr="00F33452" w:rsidRDefault="00F33452" w:rsidP="00F33452">
      <w:pPr>
        <w:tabs>
          <w:tab w:val="left" w:pos="2880"/>
        </w:tabs>
        <w:rPr>
          <w:i/>
          <w:sz w:val="22"/>
          <w:szCs w:val="22"/>
        </w:rPr>
      </w:pPr>
      <w:r w:rsidRPr="00F33452">
        <w:rPr>
          <w:i/>
          <w:sz w:val="22"/>
          <w:szCs w:val="22"/>
        </w:rPr>
        <w:t>Visiting Room # 1001</w:t>
      </w:r>
    </w:p>
    <w:p w14:paraId="2A1A78E9" w14:textId="77777777" w:rsidR="00F33452" w:rsidRPr="00F33452" w:rsidRDefault="00F33452" w:rsidP="00F33452">
      <w:pPr>
        <w:tabs>
          <w:tab w:val="left" w:pos="2880"/>
        </w:tabs>
        <w:rPr>
          <w:sz w:val="22"/>
          <w:szCs w:val="22"/>
        </w:rPr>
      </w:pPr>
      <w:r w:rsidRPr="00F33452">
        <w:rPr>
          <w:sz w:val="22"/>
          <w:szCs w:val="22"/>
        </w:rPr>
        <w:tab/>
        <w:t>No Violations Noted</w:t>
      </w:r>
    </w:p>
    <w:p w14:paraId="549D3DD6" w14:textId="77777777" w:rsidR="00F33452" w:rsidRPr="00F33452" w:rsidRDefault="00F33452" w:rsidP="00F33452">
      <w:pPr>
        <w:tabs>
          <w:tab w:val="left" w:pos="2880"/>
        </w:tabs>
        <w:rPr>
          <w:sz w:val="22"/>
          <w:szCs w:val="22"/>
        </w:rPr>
      </w:pPr>
    </w:p>
    <w:p w14:paraId="2F5A279D" w14:textId="77777777" w:rsidR="00F33452" w:rsidRPr="00F33452" w:rsidRDefault="00F33452" w:rsidP="00F33452">
      <w:pPr>
        <w:tabs>
          <w:tab w:val="left" w:pos="2880"/>
        </w:tabs>
        <w:ind w:left="2880" w:hanging="2880"/>
        <w:rPr>
          <w:i/>
          <w:sz w:val="22"/>
          <w:szCs w:val="22"/>
        </w:rPr>
      </w:pPr>
      <w:r w:rsidRPr="00F33452">
        <w:rPr>
          <w:i/>
          <w:sz w:val="22"/>
          <w:szCs w:val="22"/>
        </w:rPr>
        <w:t xml:space="preserve">Room # 128 </w:t>
      </w:r>
    </w:p>
    <w:p w14:paraId="30AE88F4" w14:textId="77777777" w:rsidR="00F33452" w:rsidRPr="00F33452" w:rsidRDefault="00F33452" w:rsidP="00F33452">
      <w:pPr>
        <w:tabs>
          <w:tab w:val="left" w:pos="2880"/>
        </w:tabs>
        <w:rPr>
          <w:sz w:val="22"/>
          <w:szCs w:val="22"/>
        </w:rPr>
      </w:pPr>
      <w:r w:rsidRPr="00F33452">
        <w:rPr>
          <w:sz w:val="22"/>
          <w:szCs w:val="22"/>
        </w:rPr>
        <w:tab/>
        <w:t>No Violations Noted</w:t>
      </w:r>
    </w:p>
    <w:p w14:paraId="32C8C717" w14:textId="77777777" w:rsidR="00F33452" w:rsidRPr="00F33452" w:rsidRDefault="00F33452" w:rsidP="00F33452">
      <w:pPr>
        <w:tabs>
          <w:tab w:val="left" w:pos="2880"/>
        </w:tabs>
        <w:rPr>
          <w:sz w:val="22"/>
          <w:szCs w:val="22"/>
        </w:rPr>
      </w:pPr>
    </w:p>
    <w:p w14:paraId="5B8A9E03" w14:textId="77777777" w:rsidR="00F33452" w:rsidRPr="00F33452" w:rsidRDefault="00F33452" w:rsidP="00F33452">
      <w:pPr>
        <w:tabs>
          <w:tab w:val="left" w:pos="2880"/>
        </w:tabs>
        <w:rPr>
          <w:i/>
          <w:sz w:val="22"/>
          <w:szCs w:val="22"/>
        </w:rPr>
      </w:pPr>
      <w:r w:rsidRPr="00F33452">
        <w:rPr>
          <w:i/>
          <w:sz w:val="22"/>
          <w:szCs w:val="22"/>
        </w:rPr>
        <w:t xml:space="preserve">Dorm # 127 </w:t>
      </w:r>
    </w:p>
    <w:p w14:paraId="6FDCBF11"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 xml:space="preserve">Protective Measures: Rodent droppings observed </w:t>
      </w:r>
    </w:p>
    <w:p w14:paraId="029AD130"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Soap scum observed on shower walls</w:t>
      </w:r>
    </w:p>
    <w:p w14:paraId="0857C208"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Wall water damaged left of shower</w:t>
      </w:r>
    </w:p>
    <w:p w14:paraId="29BB6B1A" w14:textId="77777777" w:rsidR="00F33452" w:rsidRPr="00F33452" w:rsidRDefault="00F33452" w:rsidP="00F33452">
      <w:pPr>
        <w:tabs>
          <w:tab w:val="left" w:pos="2880"/>
        </w:tabs>
        <w:rPr>
          <w:sz w:val="22"/>
          <w:szCs w:val="22"/>
        </w:rPr>
      </w:pPr>
    </w:p>
    <w:p w14:paraId="160885C7" w14:textId="77777777" w:rsidR="00F33452" w:rsidRPr="00F33452" w:rsidRDefault="00F33452" w:rsidP="00F33452">
      <w:pPr>
        <w:tabs>
          <w:tab w:val="left" w:pos="2880"/>
        </w:tabs>
        <w:rPr>
          <w:i/>
          <w:sz w:val="22"/>
          <w:szCs w:val="22"/>
        </w:rPr>
      </w:pPr>
      <w:r w:rsidRPr="00F33452">
        <w:rPr>
          <w:i/>
          <w:sz w:val="22"/>
          <w:szCs w:val="22"/>
        </w:rPr>
        <w:t>Dorm # 126</w:t>
      </w:r>
    </w:p>
    <w:p w14:paraId="6000D681"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damaged by toilet</w:t>
      </w:r>
    </w:p>
    <w:p w14:paraId="1B3205B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tiles damaged</w:t>
      </w:r>
    </w:p>
    <w:p w14:paraId="69112BF8"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Baseboard missing near toilet</w:t>
      </w:r>
    </w:p>
    <w:p w14:paraId="52D0ACAC" w14:textId="77777777" w:rsidR="00F33452" w:rsidRPr="00F33452" w:rsidRDefault="00F33452" w:rsidP="00F33452">
      <w:pPr>
        <w:tabs>
          <w:tab w:val="left" w:pos="2880"/>
        </w:tabs>
        <w:rPr>
          <w:sz w:val="22"/>
          <w:szCs w:val="22"/>
        </w:rPr>
      </w:pPr>
    </w:p>
    <w:p w14:paraId="2A7D2BAF" w14:textId="77777777" w:rsidR="00F33452" w:rsidRPr="00F33452" w:rsidRDefault="00F33452" w:rsidP="00F33452">
      <w:pPr>
        <w:tabs>
          <w:tab w:val="left" w:pos="2880"/>
        </w:tabs>
        <w:rPr>
          <w:i/>
          <w:sz w:val="22"/>
          <w:szCs w:val="22"/>
        </w:rPr>
      </w:pPr>
      <w:r w:rsidRPr="00F33452">
        <w:rPr>
          <w:i/>
          <w:sz w:val="22"/>
          <w:szCs w:val="22"/>
        </w:rPr>
        <w:t>Janitor’s Closet # 1009</w:t>
      </w:r>
    </w:p>
    <w:p w14:paraId="1F01B351" w14:textId="77777777" w:rsidR="00F33452" w:rsidRPr="00F33452" w:rsidRDefault="00F33452" w:rsidP="00F33452">
      <w:pPr>
        <w:tabs>
          <w:tab w:val="left" w:pos="2880"/>
        </w:tabs>
        <w:rPr>
          <w:sz w:val="22"/>
          <w:szCs w:val="22"/>
        </w:rPr>
      </w:pPr>
      <w:r w:rsidRPr="00F33452">
        <w:rPr>
          <w:sz w:val="22"/>
          <w:szCs w:val="22"/>
        </w:rPr>
        <w:tab/>
        <w:t>No Violations Noted</w:t>
      </w:r>
    </w:p>
    <w:p w14:paraId="1F48DCA1" w14:textId="77777777" w:rsidR="00F33452" w:rsidRPr="00F33452" w:rsidRDefault="00F33452" w:rsidP="00F33452">
      <w:pPr>
        <w:tabs>
          <w:tab w:val="left" w:pos="2880"/>
        </w:tabs>
        <w:rPr>
          <w:sz w:val="22"/>
          <w:szCs w:val="22"/>
        </w:rPr>
      </w:pPr>
    </w:p>
    <w:p w14:paraId="4944DACA" w14:textId="77777777" w:rsidR="00F33452" w:rsidRPr="00F33452" w:rsidRDefault="00F33452" w:rsidP="00F33452">
      <w:pPr>
        <w:tabs>
          <w:tab w:val="left" w:pos="2880"/>
        </w:tabs>
        <w:rPr>
          <w:i/>
          <w:sz w:val="22"/>
          <w:szCs w:val="22"/>
        </w:rPr>
      </w:pPr>
      <w:r w:rsidRPr="00F33452">
        <w:rPr>
          <w:i/>
          <w:sz w:val="22"/>
          <w:szCs w:val="22"/>
        </w:rPr>
        <w:t>Oxygen Storage Room # 1009A</w:t>
      </w:r>
    </w:p>
    <w:p w14:paraId="718A4A1A"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 xml:space="preserve">Protective Measures: Rodent droppings observed  </w:t>
      </w:r>
    </w:p>
    <w:p w14:paraId="6149B5AA" w14:textId="77777777" w:rsidR="00F33452" w:rsidRPr="00F33452" w:rsidRDefault="00F33452" w:rsidP="00F33452">
      <w:pPr>
        <w:tabs>
          <w:tab w:val="left" w:pos="2880"/>
        </w:tabs>
        <w:rPr>
          <w:sz w:val="22"/>
          <w:szCs w:val="22"/>
        </w:rPr>
      </w:pPr>
    </w:p>
    <w:p w14:paraId="63CB1C16" w14:textId="77777777" w:rsidR="00F33452" w:rsidRPr="00F33452" w:rsidRDefault="00F33452" w:rsidP="00F33452">
      <w:pPr>
        <w:tabs>
          <w:tab w:val="left" w:pos="2880"/>
        </w:tabs>
        <w:rPr>
          <w:i/>
          <w:sz w:val="22"/>
          <w:szCs w:val="22"/>
        </w:rPr>
      </w:pPr>
      <w:r w:rsidRPr="00F33452">
        <w:rPr>
          <w:i/>
          <w:sz w:val="22"/>
          <w:szCs w:val="22"/>
        </w:rPr>
        <w:t>Janitor’s Closet # 1010</w:t>
      </w:r>
    </w:p>
    <w:p w14:paraId="02017653"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backflow preventer leaking</w:t>
      </w:r>
    </w:p>
    <w:p w14:paraId="0D250B13" w14:textId="77777777" w:rsidR="00F33452" w:rsidRPr="00F33452" w:rsidRDefault="00F33452" w:rsidP="00F33452">
      <w:pPr>
        <w:tabs>
          <w:tab w:val="left" w:pos="2880"/>
        </w:tabs>
        <w:rPr>
          <w:sz w:val="22"/>
          <w:szCs w:val="22"/>
        </w:rPr>
      </w:pPr>
    </w:p>
    <w:p w14:paraId="61267EDE" w14:textId="77777777" w:rsidR="00F33452" w:rsidRPr="00F33452" w:rsidRDefault="00F33452" w:rsidP="00F33452">
      <w:pPr>
        <w:tabs>
          <w:tab w:val="left" w:pos="2880"/>
        </w:tabs>
        <w:rPr>
          <w:i/>
          <w:sz w:val="22"/>
          <w:szCs w:val="22"/>
        </w:rPr>
      </w:pPr>
      <w:r w:rsidRPr="00F33452">
        <w:rPr>
          <w:i/>
          <w:sz w:val="22"/>
          <w:szCs w:val="22"/>
        </w:rPr>
        <w:t>Dorm # 125</w:t>
      </w:r>
    </w:p>
    <w:p w14:paraId="1CDDE681"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 xml:space="preserve">Interior </w:t>
      </w:r>
      <w:r w:rsidRPr="00F72F9D">
        <w:rPr>
          <w:sz w:val="22"/>
          <w:szCs w:val="22"/>
        </w:rPr>
        <w:t>Maintenance: Strong odor present</w:t>
      </w:r>
    </w:p>
    <w:p w14:paraId="07E0A195" w14:textId="77777777" w:rsidR="00F33452" w:rsidRPr="00F33452" w:rsidRDefault="00F33452" w:rsidP="00F33452">
      <w:pPr>
        <w:outlineLvl w:val="0"/>
        <w:rPr>
          <w:b/>
          <w:sz w:val="22"/>
          <w:szCs w:val="22"/>
          <w:u w:val="single"/>
        </w:rPr>
      </w:pPr>
    </w:p>
    <w:p w14:paraId="4FA385E1" w14:textId="77777777" w:rsidR="00F33452" w:rsidRPr="00F33452" w:rsidRDefault="00F33452" w:rsidP="00F33452">
      <w:pPr>
        <w:outlineLvl w:val="0"/>
        <w:rPr>
          <w:b/>
          <w:sz w:val="22"/>
          <w:szCs w:val="22"/>
          <w:u w:val="single"/>
        </w:rPr>
      </w:pPr>
      <w:r w:rsidRPr="00F33452">
        <w:rPr>
          <w:b/>
          <w:sz w:val="22"/>
          <w:szCs w:val="22"/>
          <w:u w:val="single"/>
        </w:rPr>
        <w:t>Food Service Area</w:t>
      </w:r>
    </w:p>
    <w:p w14:paraId="4F53DDC8" w14:textId="77777777" w:rsidR="00F33452" w:rsidRPr="00F33452" w:rsidRDefault="00F33452" w:rsidP="00F33452">
      <w:pPr>
        <w:outlineLvl w:val="0"/>
        <w:rPr>
          <w:sz w:val="22"/>
          <w:szCs w:val="22"/>
        </w:rPr>
      </w:pPr>
      <w:r w:rsidRPr="00F33452">
        <w:rPr>
          <w:sz w:val="22"/>
          <w:szCs w:val="22"/>
        </w:rPr>
        <w:t xml:space="preserve">The following Food Code violations listed in </w:t>
      </w:r>
      <w:r w:rsidRPr="00F33452">
        <w:rPr>
          <w:b/>
          <w:bCs/>
          <w:sz w:val="22"/>
          <w:szCs w:val="22"/>
        </w:rPr>
        <w:t>BOLD</w:t>
      </w:r>
      <w:r w:rsidRPr="00F33452">
        <w:rPr>
          <w:sz w:val="22"/>
          <w:szCs w:val="22"/>
        </w:rPr>
        <w:t xml:space="preserve"> were observed to be corrected on-site.</w:t>
      </w:r>
    </w:p>
    <w:p w14:paraId="5F7021B6" w14:textId="77777777" w:rsidR="00F33452" w:rsidRPr="00F33452" w:rsidRDefault="00F33452" w:rsidP="00F33452">
      <w:pPr>
        <w:rPr>
          <w:sz w:val="22"/>
          <w:szCs w:val="22"/>
        </w:rPr>
      </w:pPr>
    </w:p>
    <w:p w14:paraId="6BCA3E12" w14:textId="77777777" w:rsidR="00F33452" w:rsidRPr="00F33452" w:rsidRDefault="00F33452" w:rsidP="00F33452">
      <w:pPr>
        <w:tabs>
          <w:tab w:val="left" w:pos="2880"/>
        </w:tabs>
        <w:rPr>
          <w:b/>
          <w:sz w:val="22"/>
          <w:szCs w:val="22"/>
          <w:u w:val="single"/>
        </w:rPr>
      </w:pPr>
      <w:r w:rsidRPr="00F33452">
        <w:rPr>
          <w:b/>
          <w:sz w:val="22"/>
          <w:szCs w:val="22"/>
          <w:u w:val="single"/>
        </w:rPr>
        <w:t>Food Service Building</w:t>
      </w:r>
    </w:p>
    <w:p w14:paraId="48BC3B83" w14:textId="77777777" w:rsidR="00F33452" w:rsidRPr="00F33452" w:rsidRDefault="00F33452" w:rsidP="00F33452">
      <w:pPr>
        <w:tabs>
          <w:tab w:val="left" w:pos="2880"/>
        </w:tabs>
        <w:ind w:left="2880" w:hanging="2880"/>
        <w:rPr>
          <w:sz w:val="22"/>
          <w:szCs w:val="22"/>
        </w:rPr>
      </w:pPr>
      <w:r w:rsidRPr="00F33452">
        <w:rPr>
          <w:sz w:val="22"/>
          <w:szCs w:val="22"/>
        </w:rPr>
        <w:t>FC 6-201.11*</w:t>
      </w:r>
      <w:r w:rsidRPr="00F33452">
        <w:rPr>
          <w:sz w:val="22"/>
          <w:szCs w:val="22"/>
        </w:rPr>
        <w:tab/>
        <w:t>Design, Construction and Installation: Floor not easily cleanable, floor has pulled away from the walls throughout the building</w:t>
      </w:r>
    </w:p>
    <w:p w14:paraId="7843FDE8" w14:textId="77777777" w:rsidR="00F33452" w:rsidRPr="00F33452" w:rsidRDefault="00F33452" w:rsidP="00F33452">
      <w:pPr>
        <w:tabs>
          <w:tab w:val="left" w:pos="2880"/>
        </w:tabs>
        <w:ind w:left="720" w:hanging="720"/>
        <w:rPr>
          <w:sz w:val="22"/>
          <w:szCs w:val="22"/>
        </w:rPr>
      </w:pPr>
      <w:r w:rsidRPr="00F33452">
        <w:rPr>
          <w:sz w:val="22"/>
          <w:szCs w:val="22"/>
        </w:rPr>
        <w:t>FC 6-501.11*</w:t>
      </w:r>
      <w:r w:rsidRPr="00F33452">
        <w:rPr>
          <w:sz w:val="22"/>
          <w:szCs w:val="22"/>
        </w:rPr>
        <w:tab/>
        <w:t xml:space="preserve">Maintenance and Operation; Repairing: Facility not in good repair, floor not secured    </w:t>
      </w:r>
    </w:p>
    <w:p w14:paraId="6370AE02" w14:textId="77777777" w:rsidR="00F33452" w:rsidRPr="00F33452" w:rsidRDefault="00F33452" w:rsidP="00F33452">
      <w:pPr>
        <w:tabs>
          <w:tab w:val="left" w:pos="2880"/>
        </w:tabs>
        <w:ind w:left="720" w:hanging="720"/>
        <w:rPr>
          <w:sz w:val="22"/>
          <w:szCs w:val="22"/>
        </w:rPr>
      </w:pPr>
      <w:r w:rsidRPr="00F33452">
        <w:rPr>
          <w:sz w:val="22"/>
          <w:szCs w:val="22"/>
        </w:rPr>
        <w:t xml:space="preserve">                                                    to walls</w:t>
      </w:r>
    </w:p>
    <w:p w14:paraId="74D05EF6"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 xml:space="preserve">Maintenance and Operation; Repairing: Facility not in good repair, the outside wall near the Inmate entrance ramp is </w:t>
      </w:r>
      <w:hyperlink r:id="rId9" w:tgtFrame="_blank" w:history="1">
        <w:r w:rsidRPr="00F33452">
          <w:rPr>
            <w:color w:val="000000"/>
            <w:sz w:val="22"/>
            <w:szCs w:val="22"/>
            <w:shd w:val="clear" w:color="auto" w:fill="FFFFFF"/>
          </w:rPr>
          <w:t>protruding</w:t>
        </w:r>
      </w:hyperlink>
      <w:r w:rsidRPr="00F33452">
        <w:rPr>
          <w:color w:val="000000"/>
          <w:sz w:val="22"/>
          <w:szCs w:val="22"/>
          <w:shd w:val="clear" w:color="auto" w:fill="FFFFFF"/>
        </w:rPr>
        <w:t xml:space="preserve"> o</w:t>
      </w:r>
      <w:r w:rsidRPr="00F33452">
        <w:rPr>
          <w:sz w:val="22"/>
          <w:szCs w:val="22"/>
        </w:rPr>
        <w:t>ut away from the building</w:t>
      </w:r>
    </w:p>
    <w:p w14:paraId="78D7F435" w14:textId="77777777" w:rsidR="00F33452" w:rsidRPr="00F33452" w:rsidRDefault="00F33452" w:rsidP="00F33452">
      <w:pPr>
        <w:tabs>
          <w:tab w:val="left" w:pos="2880"/>
        </w:tabs>
        <w:ind w:left="2880" w:hanging="2880"/>
        <w:rPr>
          <w:sz w:val="22"/>
          <w:szCs w:val="22"/>
        </w:rPr>
      </w:pPr>
    </w:p>
    <w:p w14:paraId="0FC08460" w14:textId="77777777" w:rsidR="00F33452" w:rsidRPr="00F33452" w:rsidRDefault="00F33452" w:rsidP="00F33452">
      <w:pPr>
        <w:tabs>
          <w:tab w:val="left" w:pos="2880"/>
        </w:tabs>
        <w:rPr>
          <w:i/>
          <w:sz w:val="22"/>
          <w:szCs w:val="22"/>
        </w:rPr>
      </w:pPr>
      <w:r w:rsidRPr="00F33452">
        <w:rPr>
          <w:i/>
          <w:sz w:val="22"/>
          <w:szCs w:val="22"/>
        </w:rPr>
        <w:t>Inmate Dining Area</w:t>
      </w:r>
    </w:p>
    <w:p w14:paraId="67A318BC" w14:textId="77777777" w:rsidR="00F33452" w:rsidRPr="00F33452" w:rsidRDefault="00F33452" w:rsidP="00F33452">
      <w:pPr>
        <w:tabs>
          <w:tab w:val="left" w:pos="2880"/>
        </w:tabs>
        <w:ind w:left="2880" w:hanging="2880"/>
        <w:rPr>
          <w:color w:val="000000"/>
          <w:sz w:val="22"/>
          <w:szCs w:val="22"/>
        </w:rPr>
      </w:pPr>
      <w:r w:rsidRPr="00F33452">
        <w:rPr>
          <w:color w:val="000000"/>
          <w:sz w:val="22"/>
          <w:szCs w:val="22"/>
        </w:rPr>
        <w:t>FC 6-202.15(A)(3)</w:t>
      </w:r>
      <w:r w:rsidRPr="00F33452">
        <w:rPr>
          <w:color w:val="000000"/>
          <w:sz w:val="22"/>
          <w:szCs w:val="22"/>
        </w:rPr>
        <w:tab/>
        <w:t>Design, Construction, and Installation; Functionality: Outer openings not protected against the entry of insects and rodents, entrance door not tight-fitting</w:t>
      </w:r>
    </w:p>
    <w:p w14:paraId="76F8D789" w14:textId="77777777" w:rsidR="00F33452" w:rsidRPr="00F33452" w:rsidRDefault="00F33452" w:rsidP="00F33452">
      <w:pPr>
        <w:tabs>
          <w:tab w:val="left" w:pos="2880"/>
        </w:tabs>
        <w:ind w:left="2880" w:hanging="2880"/>
        <w:rPr>
          <w:sz w:val="22"/>
          <w:szCs w:val="22"/>
        </w:rPr>
      </w:pPr>
      <w:r w:rsidRPr="00F33452">
        <w:rPr>
          <w:color w:val="000000"/>
          <w:sz w:val="22"/>
          <w:szCs w:val="22"/>
        </w:rPr>
        <w:t>FC 6-501.111</w:t>
      </w:r>
      <w:r w:rsidRPr="00F33452">
        <w:rPr>
          <w:color w:val="000000"/>
          <w:sz w:val="22"/>
          <w:szCs w:val="22"/>
        </w:rPr>
        <w:tab/>
      </w:r>
      <w:r w:rsidRPr="00F33452">
        <w:rPr>
          <w:sz w:val="22"/>
          <w:szCs w:val="22"/>
        </w:rPr>
        <w:t>Maintenance and Operation; Premises, Structure, Attachments, and Fixtures - Methods: Premises not maintained free of rodents, rodent droppings observed on table storing dry goods</w:t>
      </w:r>
    </w:p>
    <w:p w14:paraId="43718A8C" w14:textId="77777777" w:rsidR="00F33452" w:rsidRPr="00F33452" w:rsidRDefault="00F33452" w:rsidP="00F33452">
      <w:pPr>
        <w:tabs>
          <w:tab w:val="left" w:pos="2880"/>
        </w:tabs>
        <w:ind w:left="2880" w:hanging="2880"/>
        <w:rPr>
          <w:color w:val="000000"/>
          <w:sz w:val="22"/>
          <w:szCs w:val="22"/>
        </w:rPr>
      </w:pPr>
      <w:r w:rsidRPr="00F33452">
        <w:rPr>
          <w:color w:val="000000"/>
          <w:sz w:val="22"/>
          <w:szCs w:val="22"/>
        </w:rPr>
        <w:t>FC 4-601.11(C)</w:t>
      </w:r>
      <w:r w:rsidRPr="00F33452">
        <w:rPr>
          <w:color w:val="000000"/>
          <w:sz w:val="22"/>
          <w:szCs w:val="22"/>
        </w:rPr>
        <w:tab/>
        <w:t>Cleaning of Equipment and Utensils, Objective: Nonfood contact surfaces of equipment dirty, spilled food observed on tables storing dry goods</w:t>
      </w:r>
    </w:p>
    <w:p w14:paraId="75DCE65C" w14:textId="77777777" w:rsidR="00F33452" w:rsidRPr="00F33452" w:rsidRDefault="00F33452" w:rsidP="00F33452">
      <w:pPr>
        <w:tabs>
          <w:tab w:val="left" w:pos="2880"/>
        </w:tabs>
        <w:ind w:left="2880" w:hanging="2880"/>
        <w:rPr>
          <w:b/>
          <w:bCs/>
          <w:sz w:val="22"/>
          <w:szCs w:val="22"/>
        </w:rPr>
      </w:pPr>
      <w:r w:rsidRPr="00F33452">
        <w:rPr>
          <w:b/>
          <w:bCs/>
          <w:color w:val="000000"/>
          <w:sz w:val="22"/>
          <w:szCs w:val="22"/>
        </w:rPr>
        <w:t>FC 3-302.11(A)(4)</w:t>
      </w:r>
      <w:r w:rsidRPr="00F33452">
        <w:rPr>
          <w:b/>
          <w:bCs/>
          <w:color w:val="000000"/>
          <w:sz w:val="22"/>
          <w:szCs w:val="22"/>
        </w:rPr>
        <w:tab/>
        <w:t>Preventing Contamination after Receiving; Preventing Food and Ingredient Contamination: Food not appropriately covered, box of lentils left uncovered</w:t>
      </w:r>
    </w:p>
    <w:p w14:paraId="367E5EE5"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floor surface damaged throughout dining area</w:t>
      </w:r>
    </w:p>
    <w:p w14:paraId="290B3A41"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unfinished wood exposed under damaged floor</w:t>
      </w:r>
    </w:p>
    <w:p w14:paraId="2EC698E5"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baseboard damaged throughout dining area</w:t>
      </w:r>
    </w:p>
    <w:p w14:paraId="13E45566"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wall board damaged throughout dining area</w:t>
      </w:r>
    </w:p>
    <w:p w14:paraId="39ACD31E"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 xml:space="preserve">Maintenance and Operation; Repairing: Facility not in good repair, window and window sill damaged </w:t>
      </w:r>
    </w:p>
    <w:p w14:paraId="362BEE0E" w14:textId="77777777" w:rsidR="00F33452" w:rsidRPr="00F33452" w:rsidRDefault="00F33452" w:rsidP="00F33452">
      <w:pPr>
        <w:tabs>
          <w:tab w:val="left" w:pos="2880"/>
        </w:tabs>
        <w:ind w:left="2880" w:hanging="2880"/>
        <w:rPr>
          <w:b/>
          <w:bCs/>
          <w:sz w:val="22"/>
          <w:szCs w:val="22"/>
        </w:rPr>
      </w:pPr>
      <w:r w:rsidRPr="00F33452">
        <w:rPr>
          <w:b/>
          <w:bCs/>
          <w:sz w:val="22"/>
          <w:szCs w:val="22"/>
        </w:rPr>
        <w:t>105 CMR 451.383(B)</w:t>
      </w:r>
      <w:r w:rsidRPr="00F33452">
        <w:rPr>
          <w:b/>
          <w:bCs/>
          <w:sz w:val="22"/>
          <w:szCs w:val="22"/>
        </w:rPr>
        <w:tab/>
        <w:t>Fire Safety System: Facility not in compliance with State Building Code provisions for fire safety, items stored within 18 inches of ceiling</w:t>
      </w:r>
    </w:p>
    <w:p w14:paraId="4E5865DA" w14:textId="77777777" w:rsidR="00F33452" w:rsidRPr="00F33452" w:rsidRDefault="00F33452" w:rsidP="00F33452">
      <w:pPr>
        <w:tabs>
          <w:tab w:val="left" w:pos="2880"/>
        </w:tabs>
        <w:rPr>
          <w:sz w:val="22"/>
          <w:szCs w:val="22"/>
        </w:rPr>
      </w:pPr>
    </w:p>
    <w:p w14:paraId="30484313" w14:textId="77777777" w:rsidR="00F33452" w:rsidRPr="00F33452" w:rsidRDefault="00F33452" w:rsidP="00F33452">
      <w:pPr>
        <w:tabs>
          <w:tab w:val="left" w:pos="2880"/>
        </w:tabs>
        <w:rPr>
          <w:i/>
          <w:sz w:val="22"/>
          <w:szCs w:val="22"/>
        </w:rPr>
      </w:pPr>
      <w:r w:rsidRPr="00F33452">
        <w:rPr>
          <w:i/>
          <w:sz w:val="22"/>
          <w:szCs w:val="22"/>
        </w:rPr>
        <w:t>Serving Area</w:t>
      </w:r>
    </w:p>
    <w:p w14:paraId="5F41F270" w14:textId="77777777" w:rsidR="00F33452" w:rsidRPr="00F33452" w:rsidRDefault="00F33452" w:rsidP="00F33452">
      <w:pPr>
        <w:tabs>
          <w:tab w:val="left" w:pos="2880"/>
        </w:tabs>
        <w:ind w:left="2880" w:hanging="2880"/>
        <w:rPr>
          <w:sz w:val="22"/>
          <w:szCs w:val="22"/>
        </w:rPr>
      </w:pPr>
      <w:r w:rsidRPr="00F33452">
        <w:rPr>
          <w:sz w:val="22"/>
          <w:szCs w:val="22"/>
        </w:rPr>
        <w:t>FC 6-201.11*</w:t>
      </w:r>
      <w:r w:rsidRPr="00F33452">
        <w:rPr>
          <w:sz w:val="22"/>
          <w:szCs w:val="22"/>
        </w:rPr>
        <w:tab/>
        <w:t>Design, Construction and Installation: Floor not easily cleanable, floor damaged in serving line and covered with metal plate</w:t>
      </w:r>
    </w:p>
    <w:p w14:paraId="7FFE97E9" w14:textId="77777777" w:rsidR="00F33452" w:rsidRPr="00F33452" w:rsidRDefault="00F33452" w:rsidP="00F33452">
      <w:pPr>
        <w:tabs>
          <w:tab w:val="left" w:pos="2880"/>
        </w:tabs>
        <w:rPr>
          <w:sz w:val="22"/>
          <w:szCs w:val="22"/>
        </w:rPr>
      </w:pPr>
      <w:r w:rsidRPr="00F33452">
        <w:rPr>
          <w:sz w:val="22"/>
          <w:szCs w:val="22"/>
        </w:rPr>
        <w:t>FC 4-501.11(B)*</w:t>
      </w:r>
      <w:r w:rsidRPr="00F33452">
        <w:rPr>
          <w:sz w:val="22"/>
          <w:szCs w:val="22"/>
        </w:rPr>
        <w:tab/>
        <w:t xml:space="preserve">Maintenance and Operation, Equipment: Equipment components not maintained in a </w:t>
      </w:r>
      <w:r w:rsidRPr="00F33452">
        <w:rPr>
          <w:sz w:val="22"/>
          <w:szCs w:val="22"/>
        </w:rPr>
        <w:tab/>
        <w:t>state of good repair, gaskets damaged on 2-door warmers on both serving lines</w:t>
      </w:r>
    </w:p>
    <w:p w14:paraId="6516D50E" w14:textId="77777777" w:rsidR="00F33452" w:rsidRPr="00F33452" w:rsidRDefault="00F33452" w:rsidP="00F33452">
      <w:pPr>
        <w:tabs>
          <w:tab w:val="left" w:pos="2880"/>
        </w:tabs>
        <w:ind w:left="2880" w:hanging="2880"/>
        <w:rPr>
          <w:color w:val="000000"/>
          <w:sz w:val="22"/>
          <w:szCs w:val="22"/>
        </w:rPr>
      </w:pPr>
      <w:r w:rsidRPr="00F33452">
        <w:rPr>
          <w:color w:val="000000"/>
          <w:sz w:val="22"/>
          <w:szCs w:val="22"/>
        </w:rPr>
        <w:t>FC 4-601.11(C)</w:t>
      </w:r>
      <w:r w:rsidRPr="00F33452">
        <w:rPr>
          <w:color w:val="000000"/>
          <w:sz w:val="22"/>
          <w:szCs w:val="22"/>
        </w:rPr>
        <w:tab/>
        <w:t>Cleaning of Equipment and Utensils, Objective: Nonfood contact surfaces of equipment dirty, mold observed on gaskets of hot holding units</w:t>
      </w:r>
    </w:p>
    <w:p w14:paraId="37F86D67" w14:textId="77777777" w:rsidR="00F33452" w:rsidRPr="00F33452" w:rsidRDefault="00F33452" w:rsidP="00F33452">
      <w:pPr>
        <w:tabs>
          <w:tab w:val="left" w:pos="2880"/>
        </w:tabs>
        <w:ind w:left="2880" w:hanging="2880"/>
        <w:rPr>
          <w:sz w:val="22"/>
          <w:szCs w:val="22"/>
        </w:rPr>
      </w:pPr>
      <w:r w:rsidRPr="00F33452">
        <w:rPr>
          <w:color w:val="000000"/>
          <w:sz w:val="22"/>
          <w:szCs w:val="22"/>
        </w:rPr>
        <w:t>FC 4-601.11(C)</w:t>
      </w:r>
      <w:r w:rsidRPr="00F33452">
        <w:rPr>
          <w:color w:val="000000"/>
          <w:sz w:val="22"/>
          <w:szCs w:val="22"/>
        </w:rPr>
        <w:tab/>
        <w:t>Cleaning of Equipment and Utensils, Objective: Nonfood contact surfaces of equipment dirty, interior of stationary and mobile hot holding units dirty near second serving line</w:t>
      </w:r>
    </w:p>
    <w:p w14:paraId="5089D0CC" w14:textId="77777777" w:rsidR="00F33452" w:rsidRPr="00F33452" w:rsidRDefault="00F33452" w:rsidP="00F33452">
      <w:pPr>
        <w:tabs>
          <w:tab w:val="left" w:pos="2880"/>
        </w:tabs>
        <w:ind w:left="2880" w:hanging="2880"/>
        <w:rPr>
          <w:color w:val="000000"/>
          <w:sz w:val="22"/>
          <w:szCs w:val="22"/>
        </w:rPr>
      </w:pPr>
      <w:r w:rsidRPr="00F33452">
        <w:rPr>
          <w:color w:val="000000"/>
          <w:sz w:val="22"/>
          <w:szCs w:val="22"/>
        </w:rPr>
        <w:t>FC 4-901.11(A)</w:t>
      </w:r>
      <w:r w:rsidRPr="00F33452">
        <w:rPr>
          <w:color w:val="000000"/>
          <w:sz w:val="22"/>
          <w:szCs w:val="22"/>
        </w:rPr>
        <w:tab/>
        <w:t>Protection of Clean Items; Drying: Cleaned, sanitized equipment and utensils not allowed to fully air dry before contact with food, trays wet</w:t>
      </w:r>
    </w:p>
    <w:p w14:paraId="521C0DC8" w14:textId="77777777" w:rsidR="00F33452" w:rsidRPr="00F33452" w:rsidRDefault="00F33452" w:rsidP="00F33452">
      <w:pPr>
        <w:tabs>
          <w:tab w:val="left" w:pos="2880"/>
        </w:tabs>
        <w:rPr>
          <w:sz w:val="22"/>
          <w:szCs w:val="22"/>
        </w:rPr>
      </w:pPr>
    </w:p>
    <w:p w14:paraId="19498C2C" w14:textId="77777777" w:rsidR="00F33452" w:rsidRPr="00F33452" w:rsidRDefault="00F33452" w:rsidP="00F33452">
      <w:pPr>
        <w:tabs>
          <w:tab w:val="left" w:pos="2880"/>
        </w:tabs>
        <w:ind w:left="2880" w:hanging="2880"/>
        <w:rPr>
          <w:i/>
          <w:sz w:val="22"/>
          <w:szCs w:val="22"/>
        </w:rPr>
      </w:pPr>
      <w:r w:rsidRPr="00F33452">
        <w:rPr>
          <w:i/>
          <w:sz w:val="22"/>
          <w:szCs w:val="22"/>
        </w:rPr>
        <w:t>Dish Washing Area</w:t>
      </w:r>
    </w:p>
    <w:p w14:paraId="359337A5" w14:textId="77777777" w:rsidR="00F33452" w:rsidRPr="00F33452" w:rsidRDefault="00F33452" w:rsidP="00F33452">
      <w:pPr>
        <w:tabs>
          <w:tab w:val="left" w:pos="2880"/>
        </w:tabs>
        <w:ind w:left="2880" w:hanging="2880"/>
        <w:rPr>
          <w:sz w:val="22"/>
          <w:szCs w:val="22"/>
        </w:rPr>
      </w:pPr>
      <w:r w:rsidRPr="00F33452">
        <w:rPr>
          <w:sz w:val="22"/>
          <w:szCs w:val="22"/>
        </w:rPr>
        <w:t>FC 4-501.11(A)*</w:t>
      </w:r>
      <w:r w:rsidRPr="00F33452">
        <w:rPr>
          <w:sz w:val="22"/>
          <w:szCs w:val="22"/>
        </w:rPr>
        <w:tab/>
        <w:t xml:space="preserve">Maintenance and Operation, Equipment: Equipment not maintained in a state of good repair, food grinder out-of-order and corroded </w:t>
      </w:r>
    </w:p>
    <w:p w14:paraId="6BCA8F9A"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 xml:space="preserve">Maintenance and Operation; Repairing: Facility not in good repair, ceiling panels rusted </w:t>
      </w:r>
    </w:p>
    <w:p w14:paraId="54F3FEE8" w14:textId="77777777" w:rsidR="00F33452" w:rsidRPr="00F33452" w:rsidRDefault="00F33452" w:rsidP="00F33452">
      <w:pPr>
        <w:ind w:left="2880" w:hanging="2880"/>
        <w:rPr>
          <w:sz w:val="22"/>
          <w:szCs w:val="22"/>
        </w:rPr>
      </w:pPr>
      <w:r w:rsidRPr="00F33452">
        <w:rPr>
          <w:color w:val="000000"/>
          <w:sz w:val="22"/>
          <w:szCs w:val="22"/>
        </w:rPr>
        <w:t>FC 6-501.12(A)*</w:t>
      </w:r>
      <w:r w:rsidRPr="00F33452">
        <w:rPr>
          <w:color w:val="000000"/>
          <w:sz w:val="22"/>
          <w:szCs w:val="22"/>
        </w:rPr>
        <w:tab/>
      </w:r>
      <w:r w:rsidRPr="00F33452">
        <w:rPr>
          <w:sz w:val="22"/>
          <w:szCs w:val="22"/>
        </w:rPr>
        <w:t>Maintenance and Operation; Premises, Structure, Attachments, and Fixtures - Methods: Facility not cleaned as often as necessary,</w:t>
      </w:r>
      <w:r w:rsidRPr="00F33452">
        <w:rPr>
          <w:color w:val="FF0000"/>
          <w:sz w:val="22"/>
          <w:szCs w:val="22"/>
        </w:rPr>
        <w:t xml:space="preserve"> </w:t>
      </w:r>
      <w:r w:rsidRPr="00F33452">
        <w:rPr>
          <w:sz w:val="22"/>
          <w:szCs w:val="22"/>
        </w:rPr>
        <w:t>ceiling dirty</w:t>
      </w:r>
    </w:p>
    <w:p w14:paraId="2F86DCC7"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 xml:space="preserve">Maintenance and Operation; Repairing: Facility not in good repair, window sill damaged near </w:t>
      </w:r>
      <w:proofErr w:type="spellStart"/>
      <w:r w:rsidRPr="00F33452">
        <w:rPr>
          <w:sz w:val="22"/>
          <w:szCs w:val="22"/>
        </w:rPr>
        <w:t>warewash</w:t>
      </w:r>
      <w:proofErr w:type="spellEnd"/>
      <w:r w:rsidRPr="00F33452">
        <w:rPr>
          <w:sz w:val="22"/>
          <w:szCs w:val="22"/>
        </w:rPr>
        <w:t xml:space="preserve"> machine</w:t>
      </w:r>
    </w:p>
    <w:p w14:paraId="63D0979B" w14:textId="77777777" w:rsidR="00F33452" w:rsidRPr="00F33452" w:rsidRDefault="00F33452" w:rsidP="00F33452">
      <w:pPr>
        <w:tabs>
          <w:tab w:val="left" w:pos="2880"/>
        </w:tabs>
        <w:ind w:left="2880" w:hanging="2880"/>
        <w:rPr>
          <w:color w:val="000000"/>
          <w:sz w:val="22"/>
          <w:szCs w:val="22"/>
        </w:rPr>
      </w:pPr>
      <w:r w:rsidRPr="00F33452">
        <w:rPr>
          <w:sz w:val="22"/>
          <w:szCs w:val="22"/>
        </w:rPr>
        <w:t>FC 6-201.11*</w:t>
      </w:r>
      <w:r w:rsidRPr="00F33452">
        <w:rPr>
          <w:sz w:val="22"/>
          <w:szCs w:val="22"/>
        </w:rPr>
        <w:tab/>
        <w:t xml:space="preserve">Design, Construction and Installation: Floor not easily cleanable, floor damaged near     </w:t>
      </w:r>
      <w:r w:rsidRPr="00F33452">
        <w:rPr>
          <w:color w:val="000000"/>
          <w:sz w:val="22"/>
          <w:szCs w:val="22"/>
        </w:rPr>
        <w:t>3-compartment sink</w:t>
      </w:r>
    </w:p>
    <w:p w14:paraId="545502EE"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wall board damaged and warped under 3-compartment sink</w:t>
      </w:r>
    </w:p>
    <w:p w14:paraId="5C5E3455" w14:textId="77777777" w:rsidR="00F33452" w:rsidRPr="00F33452" w:rsidRDefault="00F33452" w:rsidP="00F33452">
      <w:pPr>
        <w:ind w:left="2880" w:hanging="2880"/>
        <w:rPr>
          <w:sz w:val="22"/>
          <w:szCs w:val="22"/>
        </w:rPr>
      </w:pPr>
      <w:r w:rsidRPr="00F33452">
        <w:rPr>
          <w:color w:val="000000"/>
          <w:sz w:val="22"/>
          <w:szCs w:val="22"/>
        </w:rPr>
        <w:t>FC 5-205.15(B)*</w:t>
      </w:r>
      <w:r w:rsidRPr="00F33452">
        <w:rPr>
          <w:color w:val="000000"/>
          <w:sz w:val="22"/>
          <w:szCs w:val="22"/>
        </w:rPr>
        <w:tab/>
        <w:t>Plumbing System; Operation and Maintenance: Plumbing system not maintained in good repair</w:t>
      </w:r>
      <w:r w:rsidRPr="00F33452">
        <w:rPr>
          <w:sz w:val="22"/>
          <w:szCs w:val="22"/>
        </w:rPr>
        <w:t>, wash basin of 3-compartment sink leaking</w:t>
      </w:r>
    </w:p>
    <w:p w14:paraId="250A92D9" w14:textId="77777777" w:rsidR="00F33452" w:rsidRPr="00F33452" w:rsidRDefault="00F33452" w:rsidP="00F33452">
      <w:pPr>
        <w:tabs>
          <w:tab w:val="left" w:pos="2880"/>
        </w:tabs>
        <w:rPr>
          <w:i/>
          <w:sz w:val="22"/>
          <w:szCs w:val="22"/>
        </w:rPr>
      </w:pPr>
    </w:p>
    <w:p w14:paraId="21B04CE0" w14:textId="77777777" w:rsidR="00F33452" w:rsidRPr="00F33452" w:rsidRDefault="00F33452" w:rsidP="00F33452">
      <w:pPr>
        <w:tabs>
          <w:tab w:val="left" w:pos="2880"/>
        </w:tabs>
        <w:rPr>
          <w:i/>
          <w:sz w:val="22"/>
          <w:szCs w:val="22"/>
        </w:rPr>
      </w:pPr>
      <w:r w:rsidRPr="00F33452">
        <w:rPr>
          <w:i/>
          <w:sz w:val="22"/>
          <w:szCs w:val="22"/>
        </w:rPr>
        <w:t>Diet Area</w:t>
      </w:r>
    </w:p>
    <w:p w14:paraId="0381F024"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wall board near handwash sink damaged</w:t>
      </w:r>
    </w:p>
    <w:p w14:paraId="2AE6427C" w14:textId="77777777" w:rsidR="00F33452" w:rsidRPr="00F33452" w:rsidRDefault="00F33452" w:rsidP="00F33452">
      <w:pPr>
        <w:tabs>
          <w:tab w:val="left" w:pos="2880"/>
        </w:tabs>
        <w:ind w:left="2880" w:hanging="2880"/>
        <w:rPr>
          <w:b/>
          <w:bCs/>
          <w:color w:val="000000"/>
          <w:sz w:val="22"/>
          <w:szCs w:val="22"/>
        </w:rPr>
      </w:pPr>
      <w:r w:rsidRPr="00F33452">
        <w:rPr>
          <w:b/>
          <w:bCs/>
          <w:color w:val="000000"/>
          <w:sz w:val="22"/>
          <w:szCs w:val="22"/>
        </w:rPr>
        <w:t xml:space="preserve">FC 4-903.11(B)(2) </w:t>
      </w:r>
      <w:r w:rsidRPr="00F33452">
        <w:rPr>
          <w:b/>
          <w:bCs/>
          <w:color w:val="000000"/>
          <w:sz w:val="22"/>
          <w:szCs w:val="22"/>
        </w:rPr>
        <w:tab/>
        <w:t>Protection of Clean Items; Storing: Equipment and Utensils not stored covered or inverted, single use utensils not kept covered</w:t>
      </w:r>
    </w:p>
    <w:p w14:paraId="5E916BBB" w14:textId="77777777" w:rsidR="00F33452" w:rsidRPr="00F33452" w:rsidRDefault="00F33452" w:rsidP="00F33452">
      <w:pPr>
        <w:tabs>
          <w:tab w:val="left" w:pos="2880"/>
        </w:tabs>
        <w:ind w:left="2880" w:hanging="2880"/>
        <w:rPr>
          <w:color w:val="000000"/>
          <w:sz w:val="22"/>
          <w:szCs w:val="22"/>
        </w:rPr>
      </w:pPr>
      <w:r w:rsidRPr="00F33452">
        <w:rPr>
          <w:color w:val="000000"/>
          <w:sz w:val="22"/>
          <w:szCs w:val="22"/>
        </w:rPr>
        <w:t>FC 4-901.11(A)*</w:t>
      </w:r>
      <w:r w:rsidRPr="00F33452">
        <w:rPr>
          <w:color w:val="000000"/>
          <w:sz w:val="22"/>
          <w:szCs w:val="22"/>
        </w:rPr>
        <w:tab/>
        <w:t>Protection of Clean Items; Drying: Cleaned, sanitized equipment and utensils not allowed to fully air dry before contact with food, trays wet</w:t>
      </w:r>
    </w:p>
    <w:p w14:paraId="0BDED93A" w14:textId="77777777" w:rsidR="00F33452" w:rsidRPr="00F33452" w:rsidRDefault="00F33452" w:rsidP="00F33452">
      <w:pPr>
        <w:tabs>
          <w:tab w:val="left" w:pos="2880"/>
        </w:tabs>
        <w:ind w:left="2880" w:hanging="2880"/>
        <w:rPr>
          <w:sz w:val="22"/>
          <w:szCs w:val="22"/>
        </w:rPr>
      </w:pPr>
    </w:p>
    <w:p w14:paraId="7F4035F2" w14:textId="77777777" w:rsidR="00F33452" w:rsidRPr="00F33452" w:rsidRDefault="00F33452" w:rsidP="00F33452">
      <w:pPr>
        <w:tabs>
          <w:tab w:val="left" w:pos="2880"/>
        </w:tabs>
        <w:ind w:left="2880" w:hanging="2880"/>
        <w:rPr>
          <w:i/>
          <w:sz w:val="22"/>
          <w:szCs w:val="22"/>
        </w:rPr>
      </w:pPr>
      <w:r w:rsidRPr="00F33452">
        <w:rPr>
          <w:i/>
          <w:sz w:val="22"/>
          <w:szCs w:val="22"/>
        </w:rPr>
        <w:t>Oven Area</w:t>
      </w:r>
    </w:p>
    <w:p w14:paraId="5D6287BD" w14:textId="77777777" w:rsidR="00F33452" w:rsidRPr="00F33452" w:rsidRDefault="00F33452" w:rsidP="00F33452">
      <w:pPr>
        <w:tabs>
          <w:tab w:val="left" w:pos="2880"/>
        </w:tabs>
        <w:ind w:left="2880" w:hanging="2880"/>
        <w:rPr>
          <w:b/>
          <w:bCs/>
          <w:color w:val="000000"/>
          <w:sz w:val="22"/>
          <w:szCs w:val="22"/>
        </w:rPr>
      </w:pPr>
      <w:r w:rsidRPr="00F33452">
        <w:rPr>
          <w:b/>
          <w:bCs/>
          <w:color w:val="000000"/>
          <w:sz w:val="22"/>
          <w:szCs w:val="22"/>
        </w:rPr>
        <w:t>FC 4-601.11(A)</w:t>
      </w:r>
      <w:r w:rsidRPr="00F33452">
        <w:rPr>
          <w:b/>
          <w:bCs/>
          <w:color w:val="000000"/>
          <w:sz w:val="22"/>
          <w:szCs w:val="22"/>
        </w:rPr>
        <w:tab/>
        <w:t xml:space="preserve">Cleaning of Equipment and Utensils, Objective: Food contact surface </w:t>
      </w:r>
      <w:proofErr w:type="spellStart"/>
      <w:r w:rsidRPr="00F33452">
        <w:rPr>
          <w:b/>
          <w:bCs/>
          <w:color w:val="000000"/>
          <w:sz w:val="22"/>
          <w:szCs w:val="22"/>
        </w:rPr>
        <w:t>dirty</w:t>
      </w:r>
      <w:r w:rsidRPr="00F33452">
        <w:rPr>
          <w:b/>
          <w:bCs/>
          <w:color w:val="000000"/>
          <w:sz w:val="22"/>
          <w:szCs w:val="22"/>
          <w:vertAlign w:val="superscript"/>
        </w:rPr>
        <w:t>Pf</w:t>
      </w:r>
      <w:proofErr w:type="spellEnd"/>
      <w:r w:rsidRPr="00F33452">
        <w:rPr>
          <w:b/>
          <w:bCs/>
          <w:color w:val="000000"/>
          <w:sz w:val="22"/>
          <w:szCs w:val="22"/>
        </w:rPr>
        <w:t>, lid for rice container dirty</w:t>
      </w:r>
    </w:p>
    <w:p w14:paraId="27FE3D32" w14:textId="77777777" w:rsidR="00F33452" w:rsidRPr="00F33452" w:rsidRDefault="00F33452" w:rsidP="00F33452">
      <w:pPr>
        <w:tabs>
          <w:tab w:val="left" w:pos="2880"/>
        </w:tabs>
        <w:ind w:left="2880" w:hanging="2880"/>
        <w:rPr>
          <w:b/>
          <w:bCs/>
          <w:sz w:val="22"/>
          <w:szCs w:val="22"/>
        </w:rPr>
      </w:pPr>
      <w:r w:rsidRPr="00F33452">
        <w:rPr>
          <w:color w:val="000000"/>
          <w:sz w:val="22"/>
          <w:szCs w:val="22"/>
        </w:rPr>
        <w:t>FC 4-501.11(A)</w:t>
      </w:r>
      <w:r w:rsidRPr="00F33452">
        <w:rPr>
          <w:color w:val="000000"/>
          <w:sz w:val="22"/>
          <w:szCs w:val="22"/>
        </w:rPr>
        <w:tab/>
        <w:t>Maintenance and Operation, Equipment: Equipment not maintained in a state of good repair, bottom oven of oven # 2 out-of-order</w:t>
      </w:r>
    </w:p>
    <w:p w14:paraId="5F7E7157" w14:textId="77777777" w:rsidR="00F33452" w:rsidRDefault="00F33452" w:rsidP="00F33452">
      <w:pPr>
        <w:tabs>
          <w:tab w:val="left" w:pos="2880"/>
        </w:tabs>
        <w:ind w:left="2880" w:hanging="2880"/>
        <w:rPr>
          <w:sz w:val="22"/>
          <w:szCs w:val="22"/>
        </w:rPr>
      </w:pPr>
    </w:p>
    <w:p w14:paraId="10CF1011" w14:textId="77777777" w:rsidR="00F33452" w:rsidRDefault="00F33452" w:rsidP="00F33452">
      <w:pPr>
        <w:tabs>
          <w:tab w:val="left" w:pos="2880"/>
        </w:tabs>
        <w:ind w:left="2880" w:hanging="2880"/>
        <w:rPr>
          <w:sz w:val="22"/>
          <w:szCs w:val="22"/>
        </w:rPr>
      </w:pPr>
    </w:p>
    <w:p w14:paraId="72A82082" w14:textId="77777777" w:rsidR="00F33452" w:rsidRPr="00F33452" w:rsidRDefault="00F33452" w:rsidP="00F33452">
      <w:pPr>
        <w:tabs>
          <w:tab w:val="left" w:pos="2880"/>
        </w:tabs>
        <w:ind w:left="2880" w:hanging="2880"/>
        <w:rPr>
          <w:sz w:val="22"/>
          <w:szCs w:val="22"/>
        </w:rPr>
      </w:pPr>
    </w:p>
    <w:p w14:paraId="36F40E3E" w14:textId="77777777" w:rsidR="00F33452" w:rsidRPr="00F33452" w:rsidRDefault="00F33452" w:rsidP="00F33452">
      <w:pPr>
        <w:tabs>
          <w:tab w:val="left" w:pos="2880"/>
        </w:tabs>
        <w:ind w:left="2880" w:hanging="2880"/>
        <w:rPr>
          <w:i/>
          <w:sz w:val="22"/>
          <w:szCs w:val="22"/>
        </w:rPr>
      </w:pPr>
      <w:r w:rsidRPr="00F33452">
        <w:rPr>
          <w:i/>
          <w:sz w:val="22"/>
          <w:szCs w:val="22"/>
        </w:rPr>
        <w:t>Grill/Kettle Area</w:t>
      </w:r>
    </w:p>
    <w:p w14:paraId="4BD33378" w14:textId="77777777" w:rsidR="00F33452" w:rsidRPr="00F33452" w:rsidRDefault="00F33452" w:rsidP="00F33452">
      <w:pPr>
        <w:tabs>
          <w:tab w:val="left" w:pos="2880"/>
        </w:tabs>
        <w:ind w:left="2880" w:hanging="2880"/>
        <w:rPr>
          <w:sz w:val="22"/>
          <w:szCs w:val="22"/>
        </w:rPr>
      </w:pPr>
      <w:r w:rsidRPr="00F33452">
        <w:rPr>
          <w:sz w:val="22"/>
          <w:szCs w:val="22"/>
        </w:rPr>
        <w:t>FC 6-201.11*</w:t>
      </w:r>
      <w:r w:rsidRPr="00F33452">
        <w:rPr>
          <w:sz w:val="22"/>
          <w:szCs w:val="22"/>
        </w:rPr>
        <w:tab/>
        <w:t>Design, Construction and Installation: Floor not easily cleanable, floor surface damaged in front of kettles</w:t>
      </w:r>
    </w:p>
    <w:p w14:paraId="006A5F5C"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column near kettle # 1 significantly damaged and supported by rotted wood</w:t>
      </w:r>
    </w:p>
    <w:p w14:paraId="0BD8FAF5" w14:textId="77777777" w:rsidR="00F33452" w:rsidRPr="00F33452" w:rsidRDefault="00F33452" w:rsidP="00F33452">
      <w:pPr>
        <w:ind w:left="2880" w:hanging="2880"/>
        <w:rPr>
          <w:sz w:val="22"/>
          <w:szCs w:val="22"/>
        </w:rPr>
      </w:pPr>
      <w:r w:rsidRPr="00F33452">
        <w:rPr>
          <w:color w:val="000000"/>
          <w:sz w:val="22"/>
          <w:szCs w:val="22"/>
        </w:rPr>
        <w:t>FC 4-501.11(A)</w:t>
      </w:r>
      <w:r w:rsidRPr="00F33452">
        <w:rPr>
          <w:color w:val="000000"/>
          <w:sz w:val="22"/>
          <w:szCs w:val="22"/>
        </w:rPr>
        <w:tab/>
        <w:t xml:space="preserve">Maintenance and Operation, Equipment: Equipment not maintained in a state of good repair, </w:t>
      </w:r>
      <w:r w:rsidRPr="00F33452">
        <w:rPr>
          <w:sz w:val="22"/>
          <w:szCs w:val="22"/>
        </w:rPr>
        <w:t>2 grilles and 2 kettles out-of-order</w:t>
      </w:r>
    </w:p>
    <w:p w14:paraId="1E2034C4" w14:textId="77777777" w:rsidR="00F33452" w:rsidRPr="00F33452" w:rsidRDefault="00F33452" w:rsidP="00F33452">
      <w:pPr>
        <w:ind w:left="2880" w:hanging="2880"/>
        <w:rPr>
          <w:sz w:val="22"/>
          <w:szCs w:val="22"/>
        </w:rPr>
      </w:pPr>
      <w:r w:rsidRPr="00F33452">
        <w:rPr>
          <w:color w:val="000000"/>
          <w:sz w:val="22"/>
          <w:szCs w:val="22"/>
        </w:rPr>
        <w:t>FC 6-501.11</w:t>
      </w:r>
      <w:r w:rsidRPr="00F33452">
        <w:rPr>
          <w:color w:val="000000"/>
          <w:sz w:val="22"/>
          <w:szCs w:val="22"/>
        </w:rPr>
        <w:tab/>
      </w:r>
      <w:r w:rsidRPr="00F33452">
        <w:rPr>
          <w:sz w:val="22"/>
          <w:szCs w:val="22"/>
        </w:rPr>
        <w:t>Maintenance and Operation; Premises, Structure, Attachments, and Fixtures - Methods: Facility not in good repair, ceiling tiles and supports rusted</w:t>
      </w:r>
    </w:p>
    <w:p w14:paraId="5495052D" w14:textId="77777777" w:rsidR="00F33452" w:rsidRPr="00F33452" w:rsidRDefault="00F33452" w:rsidP="00F33452">
      <w:pPr>
        <w:ind w:left="2880" w:hanging="2880"/>
        <w:rPr>
          <w:b/>
          <w:bCs/>
          <w:color w:val="000000"/>
          <w:sz w:val="22"/>
          <w:szCs w:val="22"/>
        </w:rPr>
      </w:pPr>
      <w:r w:rsidRPr="00F33452">
        <w:rPr>
          <w:b/>
          <w:bCs/>
          <w:color w:val="000000"/>
          <w:sz w:val="22"/>
          <w:szCs w:val="22"/>
        </w:rPr>
        <w:t>FC 6-501.11</w:t>
      </w:r>
      <w:r w:rsidRPr="00F33452">
        <w:rPr>
          <w:b/>
          <w:bCs/>
          <w:color w:val="000000"/>
          <w:sz w:val="22"/>
          <w:szCs w:val="22"/>
        </w:rPr>
        <w:tab/>
      </w:r>
      <w:r w:rsidRPr="00F33452">
        <w:rPr>
          <w:b/>
          <w:bCs/>
          <w:sz w:val="22"/>
          <w:szCs w:val="22"/>
        </w:rPr>
        <w:t>Maintenance and Operation; Premises, Structure, Attachments, and Fixtures - Methods: Facility not in good repair, faceplate missing for GFCI outlet near kettles</w:t>
      </w:r>
    </w:p>
    <w:p w14:paraId="73F479DB" w14:textId="77777777" w:rsidR="00F33452" w:rsidRPr="00F33452" w:rsidRDefault="00F33452" w:rsidP="00F33452">
      <w:pPr>
        <w:tabs>
          <w:tab w:val="left" w:pos="2880"/>
        </w:tabs>
        <w:ind w:left="2880" w:hanging="2880"/>
        <w:rPr>
          <w:sz w:val="22"/>
          <w:szCs w:val="22"/>
        </w:rPr>
      </w:pPr>
    </w:p>
    <w:p w14:paraId="04F3BB4D" w14:textId="77777777" w:rsidR="00F33452" w:rsidRPr="00F33452" w:rsidRDefault="00F33452" w:rsidP="00F33452">
      <w:pPr>
        <w:tabs>
          <w:tab w:val="left" w:pos="2880"/>
        </w:tabs>
        <w:ind w:left="2880" w:hanging="2880"/>
        <w:rPr>
          <w:i/>
          <w:sz w:val="22"/>
          <w:szCs w:val="22"/>
        </w:rPr>
      </w:pPr>
      <w:r w:rsidRPr="00F33452">
        <w:rPr>
          <w:i/>
          <w:sz w:val="22"/>
          <w:szCs w:val="22"/>
        </w:rPr>
        <w:t>2-Compartment Sink and Prep Area</w:t>
      </w:r>
    </w:p>
    <w:p w14:paraId="15652C74" w14:textId="77777777" w:rsidR="00F33452" w:rsidRPr="00F33452" w:rsidRDefault="00F33452" w:rsidP="00F33452">
      <w:pPr>
        <w:tabs>
          <w:tab w:val="left" w:pos="2880"/>
        </w:tabs>
        <w:ind w:left="2880" w:hanging="2880"/>
        <w:rPr>
          <w:color w:val="FF0000"/>
          <w:sz w:val="22"/>
          <w:szCs w:val="22"/>
        </w:rPr>
      </w:pPr>
      <w:r w:rsidRPr="00F33452">
        <w:rPr>
          <w:color w:val="000000"/>
          <w:sz w:val="22"/>
          <w:szCs w:val="22"/>
        </w:rPr>
        <w:t>FC 6-501.111</w:t>
      </w:r>
      <w:r w:rsidRPr="00F33452">
        <w:rPr>
          <w:color w:val="000000"/>
          <w:sz w:val="22"/>
          <w:szCs w:val="22"/>
        </w:rPr>
        <w:tab/>
      </w:r>
      <w:r w:rsidRPr="00F33452">
        <w:rPr>
          <w:sz w:val="22"/>
          <w:szCs w:val="22"/>
        </w:rPr>
        <w:t>Maintenance and Operation; Premises, Structure, Attachments, and Fixtures - Methods: Premises not maintained free of insects, flies observed</w:t>
      </w:r>
    </w:p>
    <w:p w14:paraId="65670972" w14:textId="77777777" w:rsidR="00F33452" w:rsidRPr="00F33452" w:rsidRDefault="00F33452" w:rsidP="00F33452">
      <w:pPr>
        <w:tabs>
          <w:tab w:val="left" w:pos="2880"/>
        </w:tabs>
        <w:ind w:left="2880" w:hanging="2880"/>
        <w:rPr>
          <w:b/>
          <w:bCs/>
          <w:sz w:val="22"/>
          <w:szCs w:val="22"/>
        </w:rPr>
      </w:pPr>
      <w:r w:rsidRPr="00F33452">
        <w:rPr>
          <w:b/>
          <w:bCs/>
          <w:color w:val="000000"/>
          <w:sz w:val="22"/>
          <w:szCs w:val="22"/>
        </w:rPr>
        <w:t>FC 6-501.14(A)</w:t>
      </w:r>
      <w:r w:rsidRPr="00F33452">
        <w:rPr>
          <w:b/>
          <w:bCs/>
          <w:color w:val="000000"/>
          <w:sz w:val="22"/>
          <w:szCs w:val="22"/>
        </w:rPr>
        <w:tab/>
      </w:r>
      <w:r w:rsidRPr="00F33452">
        <w:rPr>
          <w:b/>
          <w:bCs/>
          <w:sz w:val="22"/>
          <w:szCs w:val="22"/>
        </w:rPr>
        <w:t>Maintenance and Operation; Premises, Structure, Attachments, and Fixtures - Methods: Ventilation system dirty, wall fan dusty</w:t>
      </w:r>
    </w:p>
    <w:p w14:paraId="3CE25A2B" w14:textId="77777777" w:rsidR="00F33452" w:rsidRPr="00F33452" w:rsidRDefault="00F33452" w:rsidP="00F33452">
      <w:pPr>
        <w:tabs>
          <w:tab w:val="left" w:pos="2880"/>
        </w:tabs>
        <w:ind w:left="2880" w:hanging="2880"/>
        <w:rPr>
          <w:b/>
          <w:bCs/>
          <w:sz w:val="22"/>
          <w:szCs w:val="22"/>
        </w:rPr>
      </w:pPr>
      <w:r w:rsidRPr="00F33452">
        <w:rPr>
          <w:b/>
          <w:bCs/>
          <w:color w:val="000000"/>
          <w:sz w:val="22"/>
          <w:szCs w:val="22"/>
        </w:rPr>
        <w:t>FC 6-501.12(A)</w:t>
      </w:r>
      <w:r w:rsidRPr="00F33452">
        <w:rPr>
          <w:b/>
          <w:bCs/>
          <w:color w:val="000000"/>
          <w:sz w:val="22"/>
          <w:szCs w:val="22"/>
        </w:rPr>
        <w:tab/>
      </w:r>
      <w:r w:rsidRPr="00F33452">
        <w:rPr>
          <w:b/>
          <w:bCs/>
          <w:sz w:val="22"/>
          <w:szCs w:val="22"/>
        </w:rPr>
        <w:t>Maintenance and Operation; Premises, Structure, Attachments, and Fixtures - Methods: Facility not cleaned as often as necessary, wall dirty near 2-compartment sink</w:t>
      </w:r>
    </w:p>
    <w:p w14:paraId="52A9F1D8" w14:textId="77777777" w:rsidR="00F33452" w:rsidRPr="00F33452" w:rsidRDefault="00F33452" w:rsidP="00F33452">
      <w:pPr>
        <w:tabs>
          <w:tab w:val="left" w:pos="2880"/>
        </w:tabs>
        <w:ind w:left="2880" w:hanging="2880"/>
        <w:rPr>
          <w:b/>
          <w:bCs/>
          <w:color w:val="000000"/>
          <w:sz w:val="22"/>
          <w:szCs w:val="22"/>
        </w:rPr>
      </w:pPr>
      <w:r w:rsidRPr="00F33452">
        <w:rPr>
          <w:color w:val="000000"/>
          <w:sz w:val="22"/>
          <w:szCs w:val="22"/>
        </w:rPr>
        <w:t>FC 5-205.15(B)</w:t>
      </w:r>
      <w:r w:rsidRPr="00F33452">
        <w:rPr>
          <w:color w:val="000000"/>
          <w:sz w:val="22"/>
          <w:szCs w:val="22"/>
        </w:rPr>
        <w:tab/>
        <w:t>Plumbing System; Operation and Maintenance: Plumbing system not maintained in good repair, faucet broken at 2-compartment sink</w:t>
      </w:r>
    </w:p>
    <w:p w14:paraId="5CAFDD95" w14:textId="77777777" w:rsidR="00F33452" w:rsidRPr="00F33452" w:rsidRDefault="00F33452" w:rsidP="00F33452">
      <w:pPr>
        <w:tabs>
          <w:tab w:val="left" w:pos="2880"/>
        </w:tabs>
        <w:ind w:left="2880" w:hanging="2880"/>
        <w:rPr>
          <w:i/>
          <w:sz w:val="22"/>
          <w:szCs w:val="22"/>
        </w:rPr>
      </w:pPr>
    </w:p>
    <w:p w14:paraId="61D48F78" w14:textId="77777777" w:rsidR="00F33452" w:rsidRPr="00F33452" w:rsidRDefault="00F33452" w:rsidP="00F33452">
      <w:pPr>
        <w:tabs>
          <w:tab w:val="left" w:pos="2880"/>
        </w:tabs>
        <w:ind w:left="2880" w:hanging="2880"/>
        <w:rPr>
          <w:i/>
          <w:sz w:val="22"/>
          <w:szCs w:val="22"/>
        </w:rPr>
      </w:pPr>
      <w:r w:rsidRPr="00F33452">
        <w:rPr>
          <w:i/>
          <w:sz w:val="22"/>
          <w:szCs w:val="22"/>
        </w:rPr>
        <w:t>Handwash Sink</w:t>
      </w:r>
    </w:p>
    <w:p w14:paraId="3290CF7A" w14:textId="77777777" w:rsidR="00F33452" w:rsidRPr="00F33452" w:rsidRDefault="00F33452" w:rsidP="00F33452">
      <w:pPr>
        <w:tabs>
          <w:tab w:val="left" w:pos="2880"/>
        </w:tabs>
        <w:rPr>
          <w:sz w:val="22"/>
          <w:szCs w:val="22"/>
        </w:rPr>
      </w:pPr>
      <w:r w:rsidRPr="00F33452">
        <w:rPr>
          <w:sz w:val="22"/>
          <w:szCs w:val="22"/>
        </w:rPr>
        <w:tab/>
        <w:t>No Violations Noted</w:t>
      </w:r>
    </w:p>
    <w:p w14:paraId="78744FD6" w14:textId="77777777" w:rsidR="00F33452" w:rsidRPr="00F33452" w:rsidRDefault="00F33452" w:rsidP="00F33452">
      <w:pPr>
        <w:tabs>
          <w:tab w:val="left" w:pos="2880"/>
        </w:tabs>
        <w:ind w:left="2880" w:hanging="2880"/>
        <w:rPr>
          <w:sz w:val="22"/>
          <w:szCs w:val="22"/>
        </w:rPr>
      </w:pPr>
    </w:p>
    <w:p w14:paraId="2127C0C0" w14:textId="77777777" w:rsidR="00F33452" w:rsidRPr="00F33452" w:rsidRDefault="00F33452" w:rsidP="00F33452">
      <w:pPr>
        <w:tabs>
          <w:tab w:val="left" w:pos="2880"/>
        </w:tabs>
        <w:ind w:left="2880" w:hanging="2880"/>
        <w:rPr>
          <w:i/>
          <w:sz w:val="22"/>
          <w:szCs w:val="22"/>
        </w:rPr>
      </w:pPr>
      <w:r w:rsidRPr="00F33452">
        <w:rPr>
          <w:i/>
          <w:sz w:val="22"/>
          <w:szCs w:val="22"/>
        </w:rPr>
        <w:t>Back Oven Area</w:t>
      </w:r>
    </w:p>
    <w:p w14:paraId="0D1A50E8" w14:textId="77777777" w:rsidR="00F33452" w:rsidRPr="00F33452" w:rsidRDefault="00F33452" w:rsidP="00F33452">
      <w:pPr>
        <w:ind w:left="2880" w:hanging="2880"/>
        <w:rPr>
          <w:color w:val="000000"/>
          <w:sz w:val="22"/>
          <w:szCs w:val="22"/>
        </w:rPr>
      </w:pPr>
      <w:r w:rsidRPr="00F33452">
        <w:rPr>
          <w:b/>
          <w:bCs/>
          <w:color w:val="000000"/>
          <w:sz w:val="22"/>
          <w:szCs w:val="22"/>
        </w:rPr>
        <w:t>FC 6-501.12(A)</w:t>
      </w:r>
      <w:r w:rsidRPr="00F33452">
        <w:rPr>
          <w:b/>
          <w:bCs/>
          <w:color w:val="000000"/>
          <w:sz w:val="22"/>
          <w:szCs w:val="22"/>
        </w:rPr>
        <w:tab/>
      </w:r>
      <w:r w:rsidRPr="00F33452">
        <w:rPr>
          <w:b/>
          <w:bCs/>
          <w:sz w:val="22"/>
          <w:szCs w:val="22"/>
        </w:rPr>
        <w:t>Maintenance and Operation; Premises, Structure, Attachments, and Fixtures - Methods: Facility not cleaned as often as necessary, floor dirty behind ovens</w:t>
      </w:r>
    </w:p>
    <w:p w14:paraId="459E8EE0" w14:textId="77777777" w:rsidR="00F33452" w:rsidRPr="00F33452" w:rsidRDefault="00F33452" w:rsidP="00F33452">
      <w:pPr>
        <w:ind w:left="2880" w:hanging="2880"/>
        <w:rPr>
          <w:sz w:val="22"/>
          <w:szCs w:val="22"/>
        </w:rPr>
      </w:pPr>
      <w:r w:rsidRPr="00F33452">
        <w:rPr>
          <w:color w:val="000000"/>
          <w:sz w:val="22"/>
          <w:szCs w:val="22"/>
        </w:rPr>
        <w:t>FC 6-501.11</w:t>
      </w:r>
      <w:r w:rsidRPr="00F33452">
        <w:rPr>
          <w:color w:val="000000"/>
          <w:sz w:val="22"/>
          <w:szCs w:val="22"/>
        </w:rPr>
        <w:tab/>
      </w:r>
      <w:r w:rsidRPr="00F33452">
        <w:rPr>
          <w:sz w:val="22"/>
          <w:szCs w:val="22"/>
        </w:rPr>
        <w:t>Maintenance and Operation; Premises, Structure, Attachments, and Fixtures - Methods: Facility not in good repair, ceiling tiles rusted</w:t>
      </w:r>
    </w:p>
    <w:p w14:paraId="6EDC02DC" w14:textId="77777777" w:rsidR="00F33452" w:rsidRPr="00F33452" w:rsidRDefault="00F33452" w:rsidP="00F33452">
      <w:pPr>
        <w:ind w:left="2880" w:hanging="2880"/>
        <w:rPr>
          <w:sz w:val="22"/>
          <w:szCs w:val="22"/>
        </w:rPr>
      </w:pPr>
      <w:r w:rsidRPr="00F33452">
        <w:rPr>
          <w:color w:val="000000"/>
          <w:sz w:val="22"/>
          <w:szCs w:val="22"/>
        </w:rPr>
        <w:t>FC 4-501.11(A)</w:t>
      </w:r>
      <w:r w:rsidRPr="00F33452">
        <w:rPr>
          <w:color w:val="000000"/>
          <w:sz w:val="22"/>
          <w:szCs w:val="22"/>
        </w:rPr>
        <w:tab/>
        <w:t>Maintenance and Operation, Equipment: Equipment not maintained in a state of good repair, 2 ovens out-of-order</w:t>
      </w:r>
    </w:p>
    <w:p w14:paraId="0966A9D0" w14:textId="77777777" w:rsidR="00F33452" w:rsidRPr="00F33452" w:rsidRDefault="00F33452" w:rsidP="00F33452">
      <w:pPr>
        <w:tabs>
          <w:tab w:val="left" w:pos="2880"/>
        </w:tabs>
        <w:ind w:left="2880" w:hanging="2880"/>
        <w:rPr>
          <w:sz w:val="22"/>
          <w:szCs w:val="22"/>
        </w:rPr>
      </w:pPr>
    </w:p>
    <w:p w14:paraId="428D35A7" w14:textId="77777777" w:rsidR="00F33452" w:rsidRPr="00F33452" w:rsidRDefault="00F33452" w:rsidP="00F33452">
      <w:pPr>
        <w:tabs>
          <w:tab w:val="left" w:pos="2880"/>
        </w:tabs>
        <w:ind w:left="2880" w:hanging="2880"/>
        <w:rPr>
          <w:i/>
          <w:sz w:val="22"/>
          <w:szCs w:val="22"/>
        </w:rPr>
      </w:pPr>
      <w:r w:rsidRPr="00F33452">
        <w:rPr>
          <w:i/>
          <w:sz w:val="22"/>
          <w:szCs w:val="22"/>
        </w:rPr>
        <w:t>Food Director’s Office</w:t>
      </w:r>
    </w:p>
    <w:p w14:paraId="3E501E23" w14:textId="77777777" w:rsidR="00F33452" w:rsidRPr="00F33452" w:rsidRDefault="00F33452" w:rsidP="00F33452">
      <w:pPr>
        <w:tabs>
          <w:tab w:val="left" w:pos="2880"/>
        </w:tabs>
        <w:ind w:left="2880" w:hanging="2880"/>
        <w:rPr>
          <w:sz w:val="22"/>
          <w:szCs w:val="22"/>
        </w:rPr>
      </w:pPr>
      <w:r w:rsidRPr="00F33452">
        <w:rPr>
          <w:color w:val="000000"/>
          <w:sz w:val="22"/>
          <w:szCs w:val="22"/>
        </w:rPr>
        <w:t>FC 6-501.111</w:t>
      </w:r>
      <w:r w:rsidRPr="00F33452">
        <w:rPr>
          <w:color w:val="000000"/>
          <w:sz w:val="22"/>
          <w:szCs w:val="22"/>
        </w:rPr>
        <w:tab/>
      </w:r>
      <w:r w:rsidRPr="00F33452">
        <w:rPr>
          <w:sz w:val="22"/>
          <w:szCs w:val="22"/>
        </w:rPr>
        <w:t>Maintenance and Operation; Premises, Structure, Attachments, and Fixtures - Methods: Premises not maintained free of rodents, rodent droppings observed on floor</w:t>
      </w:r>
    </w:p>
    <w:p w14:paraId="22A0EFB8" w14:textId="77777777" w:rsidR="00F33452" w:rsidRPr="00F33452" w:rsidRDefault="00F33452" w:rsidP="00F33452">
      <w:pPr>
        <w:tabs>
          <w:tab w:val="left" w:pos="2880"/>
        </w:tabs>
        <w:ind w:left="2880" w:hanging="2880"/>
        <w:rPr>
          <w:sz w:val="22"/>
          <w:szCs w:val="22"/>
        </w:rPr>
      </w:pPr>
      <w:r w:rsidRPr="00F33452">
        <w:rPr>
          <w:color w:val="000000"/>
          <w:sz w:val="22"/>
          <w:szCs w:val="22"/>
        </w:rPr>
        <w:t>FC 6-501.11</w:t>
      </w:r>
      <w:r w:rsidRPr="00F33452">
        <w:rPr>
          <w:color w:val="000000"/>
          <w:sz w:val="22"/>
          <w:szCs w:val="22"/>
        </w:rPr>
        <w:tab/>
      </w:r>
      <w:r w:rsidRPr="00F33452">
        <w:rPr>
          <w:sz w:val="22"/>
          <w:szCs w:val="22"/>
        </w:rPr>
        <w:t xml:space="preserve">Maintenance and Operation; Premises, Structure, Attachments, and Fixtures - Methods: Facility not in good repair, ceiling tiles damaged </w:t>
      </w:r>
    </w:p>
    <w:p w14:paraId="131938DE" w14:textId="77777777" w:rsidR="00F33452" w:rsidRPr="00F33452" w:rsidRDefault="00F33452" w:rsidP="00F33452">
      <w:pPr>
        <w:tabs>
          <w:tab w:val="left" w:pos="2880"/>
        </w:tabs>
        <w:rPr>
          <w:sz w:val="22"/>
          <w:szCs w:val="22"/>
        </w:rPr>
      </w:pPr>
    </w:p>
    <w:p w14:paraId="49A75A04" w14:textId="77777777" w:rsidR="00F33452" w:rsidRPr="00F33452" w:rsidRDefault="00F33452" w:rsidP="00F33452">
      <w:pPr>
        <w:tabs>
          <w:tab w:val="left" w:pos="2880"/>
        </w:tabs>
        <w:ind w:left="2880" w:hanging="2880"/>
        <w:rPr>
          <w:i/>
          <w:sz w:val="22"/>
          <w:szCs w:val="22"/>
        </w:rPr>
      </w:pPr>
      <w:r w:rsidRPr="00F33452">
        <w:rPr>
          <w:i/>
          <w:sz w:val="22"/>
          <w:szCs w:val="22"/>
        </w:rPr>
        <w:t>C.O.’s Office</w:t>
      </w:r>
    </w:p>
    <w:p w14:paraId="34351C3A" w14:textId="77777777" w:rsidR="00F33452" w:rsidRPr="00F33452" w:rsidRDefault="00F33452" w:rsidP="00F33452">
      <w:pPr>
        <w:tabs>
          <w:tab w:val="left" w:pos="2880"/>
        </w:tabs>
        <w:ind w:left="2880" w:hanging="2880"/>
        <w:rPr>
          <w:sz w:val="22"/>
          <w:szCs w:val="22"/>
        </w:rPr>
      </w:pPr>
      <w:r w:rsidRPr="00F33452">
        <w:rPr>
          <w:color w:val="000000"/>
          <w:sz w:val="22"/>
          <w:szCs w:val="22"/>
        </w:rPr>
        <w:t>FC 6-501.11</w:t>
      </w:r>
      <w:r w:rsidRPr="00F33452">
        <w:rPr>
          <w:color w:val="000000"/>
          <w:sz w:val="22"/>
          <w:szCs w:val="22"/>
        </w:rPr>
        <w:tab/>
      </w:r>
      <w:r w:rsidRPr="00F33452">
        <w:rPr>
          <w:sz w:val="22"/>
          <w:szCs w:val="22"/>
        </w:rPr>
        <w:t>Maintenance and Operation; Premises, Structure, Attachments, and Fixtures - Methods: Facility not in good repair, window into office broken</w:t>
      </w:r>
    </w:p>
    <w:p w14:paraId="7488AF90" w14:textId="77777777" w:rsidR="00F33452" w:rsidRPr="00F33452" w:rsidRDefault="00F33452" w:rsidP="00F33452">
      <w:pPr>
        <w:tabs>
          <w:tab w:val="left" w:pos="2880"/>
        </w:tabs>
        <w:ind w:left="2880" w:hanging="2880"/>
        <w:rPr>
          <w:i/>
          <w:sz w:val="22"/>
          <w:szCs w:val="22"/>
        </w:rPr>
      </w:pPr>
    </w:p>
    <w:p w14:paraId="3AC426FE" w14:textId="77777777" w:rsidR="00F33452" w:rsidRPr="00F33452" w:rsidRDefault="00F33452" w:rsidP="00F33452">
      <w:pPr>
        <w:tabs>
          <w:tab w:val="left" w:pos="2880"/>
        </w:tabs>
        <w:ind w:left="2880" w:hanging="2880"/>
        <w:rPr>
          <w:i/>
          <w:sz w:val="22"/>
          <w:szCs w:val="22"/>
        </w:rPr>
      </w:pPr>
      <w:r w:rsidRPr="00F33452">
        <w:rPr>
          <w:i/>
          <w:sz w:val="22"/>
          <w:szCs w:val="22"/>
        </w:rPr>
        <w:t>Dry Storage</w:t>
      </w:r>
    </w:p>
    <w:p w14:paraId="1218A589" w14:textId="77777777" w:rsidR="00F33452" w:rsidRPr="00F33452" w:rsidRDefault="00F33452" w:rsidP="00F33452">
      <w:pPr>
        <w:tabs>
          <w:tab w:val="left" w:pos="2880"/>
        </w:tabs>
        <w:ind w:left="2880" w:hanging="2880"/>
        <w:rPr>
          <w:sz w:val="22"/>
          <w:szCs w:val="22"/>
        </w:rPr>
      </w:pPr>
      <w:r w:rsidRPr="00F33452">
        <w:rPr>
          <w:color w:val="000000"/>
          <w:sz w:val="22"/>
          <w:szCs w:val="22"/>
        </w:rPr>
        <w:t>FC 3-305.11(A)(3)</w:t>
      </w:r>
      <w:r w:rsidRPr="00F33452">
        <w:rPr>
          <w:color w:val="000000"/>
          <w:sz w:val="22"/>
          <w:szCs w:val="22"/>
        </w:rPr>
        <w:tab/>
        <w:t>Preventing Contamination from the Premises; Food Storage: Food not stored at least 6" off the ground, food items being stored on the ground</w:t>
      </w:r>
    </w:p>
    <w:p w14:paraId="56932247" w14:textId="77777777" w:rsidR="00F33452" w:rsidRPr="00F33452" w:rsidRDefault="00F33452" w:rsidP="00F33452">
      <w:pPr>
        <w:tabs>
          <w:tab w:val="left" w:pos="2880"/>
        </w:tabs>
        <w:ind w:left="2880" w:hanging="2880"/>
        <w:rPr>
          <w:i/>
          <w:sz w:val="22"/>
          <w:szCs w:val="22"/>
        </w:rPr>
      </w:pPr>
    </w:p>
    <w:p w14:paraId="6596EFC2" w14:textId="77777777" w:rsidR="00F33452" w:rsidRPr="00F33452" w:rsidRDefault="00F33452" w:rsidP="00F33452">
      <w:pPr>
        <w:tabs>
          <w:tab w:val="left" w:pos="2880"/>
        </w:tabs>
        <w:ind w:left="2880" w:hanging="2880"/>
        <w:rPr>
          <w:i/>
          <w:sz w:val="22"/>
          <w:szCs w:val="22"/>
        </w:rPr>
      </w:pPr>
      <w:r w:rsidRPr="00F33452">
        <w:rPr>
          <w:i/>
          <w:sz w:val="22"/>
          <w:szCs w:val="22"/>
        </w:rPr>
        <w:t>Walk-in Freezer # 2</w:t>
      </w:r>
    </w:p>
    <w:p w14:paraId="6A78C9E1" w14:textId="77777777" w:rsidR="00F33452" w:rsidRPr="00F33452" w:rsidRDefault="00F33452" w:rsidP="00F33452">
      <w:pPr>
        <w:ind w:left="2880" w:hanging="2880"/>
        <w:rPr>
          <w:sz w:val="22"/>
          <w:szCs w:val="22"/>
        </w:rPr>
      </w:pPr>
      <w:r w:rsidRPr="00F33452">
        <w:rPr>
          <w:sz w:val="22"/>
          <w:szCs w:val="22"/>
        </w:rPr>
        <w:t>FC 4-501.11(A)*</w:t>
      </w:r>
      <w:r w:rsidRPr="00F33452">
        <w:rPr>
          <w:sz w:val="22"/>
          <w:szCs w:val="22"/>
        </w:rPr>
        <w:tab/>
        <w:t>Maintenance and Operation, Equipment: Equipment not maintained in a state of good repair, floor buckling and uneven</w:t>
      </w:r>
    </w:p>
    <w:p w14:paraId="36E5A5DD" w14:textId="77777777" w:rsidR="00F33452" w:rsidRPr="00F33452" w:rsidRDefault="00F33452" w:rsidP="00F33452">
      <w:pPr>
        <w:ind w:left="2880" w:hanging="2880"/>
        <w:rPr>
          <w:sz w:val="22"/>
          <w:szCs w:val="22"/>
        </w:rPr>
      </w:pPr>
      <w:r w:rsidRPr="00F33452">
        <w:rPr>
          <w:sz w:val="22"/>
          <w:szCs w:val="22"/>
        </w:rPr>
        <w:t>FC 4-501.11(A)*</w:t>
      </w:r>
      <w:r w:rsidRPr="00F33452">
        <w:rPr>
          <w:sz w:val="22"/>
          <w:szCs w:val="22"/>
        </w:rPr>
        <w:tab/>
        <w:t>Maintenance and Operation, Equipment: Equipment not maintained in a state of good repair, light out</w:t>
      </w:r>
    </w:p>
    <w:p w14:paraId="2318E30F" w14:textId="77777777" w:rsidR="00F33452" w:rsidRPr="00F33452" w:rsidRDefault="00F33452" w:rsidP="00F33452">
      <w:pPr>
        <w:ind w:left="2880" w:hanging="2880"/>
        <w:rPr>
          <w:sz w:val="22"/>
          <w:szCs w:val="22"/>
        </w:rPr>
      </w:pPr>
      <w:r w:rsidRPr="00F33452">
        <w:rPr>
          <w:sz w:val="22"/>
          <w:szCs w:val="22"/>
        </w:rPr>
        <w:t>FC 4-501.11(A)*</w:t>
      </w:r>
      <w:r w:rsidRPr="00F33452">
        <w:rPr>
          <w:sz w:val="22"/>
          <w:szCs w:val="22"/>
        </w:rPr>
        <w:tab/>
        <w:t>Maintenance and Operation, Equipment: Equipment not maintained in a state of good repair, ice build</w:t>
      </w:r>
      <w:r w:rsidR="00C92552">
        <w:rPr>
          <w:sz w:val="22"/>
          <w:szCs w:val="22"/>
        </w:rPr>
        <w:t>-</w:t>
      </w:r>
      <w:r w:rsidRPr="00F33452">
        <w:rPr>
          <w:sz w:val="22"/>
          <w:szCs w:val="22"/>
        </w:rPr>
        <w:t>up observed on walls</w:t>
      </w:r>
    </w:p>
    <w:p w14:paraId="0CCB6CC7" w14:textId="77777777" w:rsidR="00F33452" w:rsidRPr="00F33452" w:rsidRDefault="00F33452" w:rsidP="00F33452">
      <w:pPr>
        <w:tabs>
          <w:tab w:val="left" w:pos="2880"/>
        </w:tabs>
        <w:ind w:left="2880" w:hanging="2880"/>
        <w:rPr>
          <w:sz w:val="22"/>
          <w:szCs w:val="22"/>
        </w:rPr>
      </w:pPr>
    </w:p>
    <w:p w14:paraId="7318B5DA" w14:textId="77777777" w:rsidR="00F33452" w:rsidRPr="00F33452" w:rsidRDefault="00F33452" w:rsidP="00F33452">
      <w:pPr>
        <w:tabs>
          <w:tab w:val="left" w:pos="2880"/>
        </w:tabs>
        <w:ind w:left="2880" w:hanging="2880"/>
        <w:rPr>
          <w:i/>
          <w:sz w:val="22"/>
          <w:szCs w:val="22"/>
        </w:rPr>
      </w:pPr>
      <w:r w:rsidRPr="00F33452">
        <w:rPr>
          <w:i/>
          <w:sz w:val="22"/>
          <w:szCs w:val="22"/>
        </w:rPr>
        <w:t>Cooler</w:t>
      </w:r>
    </w:p>
    <w:p w14:paraId="160568CE" w14:textId="77777777" w:rsidR="00F33452" w:rsidRPr="00F33452" w:rsidRDefault="00F33452" w:rsidP="00F33452">
      <w:pPr>
        <w:tabs>
          <w:tab w:val="left" w:pos="2880"/>
        </w:tabs>
        <w:ind w:left="2880" w:hanging="2880"/>
        <w:rPr>
          <w:sz w:val="22"/>
          <w:szCs w:val="22"/>
        </w:rPr>
      </w:pPr>
      <w:r w:rsidRPr="00F33452">
        <w:rPr>
          <w:sz w:val="22"/>
          <w:szCs w:val="22"/>
        </w:rPr>
        <w:t>FC 4-501.11(A)*</w:t>
      </w:r>
      <w:r w:rsidRPr="00F33452">
        <w:rPr>
          <w:sz w:val="22"/>
          <w:szCs w:val="22"/>
        </w:rPr>
        <w:tab/>
        <w:t xml:space="preserve">Maintenance and Operation, Equipment: Equipment not maintained in a state of good repair, cooler door damaged </w:t>
      </w:r>
    </w:p>
    <w:p w14:paraId="68925D02" w14:textId="77777777" w:rsidR="00F33452" w:rsidRPr="00F33452" w:rsidRDefault="00F33452" w:rsidP="00F33452">
      <w:pPr>
        <w:tabs>
          <w:tab w:val="left" w:pos="2880"/>
        </w:tabs>
        <w:ind w:left="2880" w:hanging="2880"/>
        <w:rPr>
          <w:sz w:val="22"/>
          <w:szCs w:val="22"/>
        </w:rPr>
      </w:pPr>
      <w:r w:rsidRPr="00F33452">
        <w:rPr>
          <w:sz w:val="22"/>
          <w:szCs w:val="22"/>
        </w:rPr>
        <w:t>FC 4-501.11(A)*</w:t>
      </w:r>
      <w:r w:rsidRPr="00F33452">
        <w:rPr>
          <w:sz w:val="22"/>
          <w:szCs w:val="22"/>
        </w:rPr>
        <w:tab/>
        <w:t>Maintenance and Operation, Equipment: Equipment not maintained in a state of good repair, cement floor damaged throughout cooler</w:t>
      </w:r>
    </w:p>
    <w:p w14:paraId="5206FC14" w14:textId="77777777" w:rsidR="00F33452" w:rsidRPr="00F33452" w:rsidRDefault="00F33452" w:rsidP="00F33452">
      <w:pPr>
        <w:tabs>
          <w:tab w:val="left" w:pos="2880"/>
        </w:tabs>
        <w:ind w:left="2880" w:hanging="2880"/>
        <w:rPr>
          <w:sz w:val="22"/>
          <w:szCs w:val="22"/>
        </w:rPr>
      </w:pPr>
      <w:r w:rsidRPr="00F33452">
        <w:rPr>
          <w:sz w:val="22"/>
          <w:szCs w:val="22"/>
        </w:rPr>
        <w:t>FC 4-501.11(A)*</w:t>
      </w:r>
      <w:r w:rsidRPr="00F33452">
        <w:rPr>
          <w:sz w:val="22"/>
          <w:szCs w:val="22"/>
        </w:rPr>
        <w:tab/>
        <w:t>Maintenance and Operation, Equipment: Equipment not maintained in a state of good repair, floor and wall separating in back left corner</w:t>
      </w:r>
    </w:p>
    <w:p w14:paraId="710169BF" w14:textId="77777777" w:rsidR="00F33452" w:rsidRPr="00F33452" w:rsidRDefault="00F33452" w:rsidP="00F33452">
      <w:pPr>
        <w:tabs>
          <w:tab w:val="left" w:pos="2880"/>
        </w:tabs>
        <w:ind w:left="2880" w:hanging="2880"/>
        <w:rPr>
          <w:i/>
          <w:sz w:val="22"/>
          <w:szCs w:val="22"/>
        </w:rPr>
      </w:pPr>
    </w:p>
    <w:p w14:paraId="5E42C676" w14:textId="77777777" w:rsidR="00F33452" w:rsidRPr="00F33452" w:rsidRDefault="00F33452" w:rsidP="00F33452">
      <w:pPr>
        <w:tabs>
          <w:tab w:val="left" w:pos="2880"/>
        </w:tabs>
        <w:rPr>
          <w:i/>
          <w:sz w:val="22"/>
          <w:szCs w:val="22"/>
        </w:rPr>
      </w:pPr>
      <w:r w:rsidRPr="00F33452">
        <w:rPr>
          <w:i/>
          <w:sz w:val="22"/>
          <w:szCs w:val="22"/>
        </w:rPr>
        <w:t>Tool Crib</w:t>
      </w:r>
    </w:p>
    <w:p w14:paraId="42C4834B" w14:textId="77777777" w:rsidR="00F33452" w:rsidRPr="00F33452" w:rsidRDefault="00F33452" w:rsidP="00F33452">
      <w:pPr>
        <w:tabs>
          <w:tab w:val="left" w:pos="2880"/>
        </w:tabs>
        <w:ind w:left="2880" w:hanging="2880"/>
        <w:rPr>
          <w:color w:val="000000"/>
          <w:sz w:val="22"/>
          <w:szCs w:val="22"/>
        </w:rPr>
      </w:pPr>
      <w:r w:rsidRPr="00F33452">
        <w:rPr>
          <w:color w:val="000000"/>
          <w:sz w:val="22"/>
          <w:szCs w:val="22"/>
        </w:rPr>
        <w:t>FC 6-202.11(A)</w:t>
      </w:r>
      <w:r w:rsidRPr="00F33452">
        <w:rPr>
          <w:color w:val="000000"/>
          <w:sz w:val="22"/>
          <w:szCs w:val="22"/>
        </w:rPr>
        <w:tab/>
        <w:t>Design, Construction, and Installation; Functionality: Light bulbs not shatter-resistant or shielded</w:t>
      </w:r>
    </w:p>
    <w:p w14:paraId="07EDB9B4" w14:textId="77777777" w:rsidR="00F33452" w:rsidRPr="00F33452" w:rsidRDefault="00F33452" w:rsidP="00F33452">
      <w:pPr>
        <w:tabs>
          <w:tab w:val="left" w:pos="2880"/>
        </w:tabs>
        <w:ind w:left="2880" w:hanging="2880"/>
        <w:rPr>
          <w:sz w:val="22"/>
          <w:szCs w:val="22"/>
        </w:rPr>
      </w:pPr>
      <w:r w:rsidRPr="00F33452">
        <w:rPr>
          <w:color w:val="000000"/>
          <w:sz w:val="22"/>
          <w:szCs w:val="22"/>
        </w:rPr>
        <w:t>FC 6-501.11</w:t>
      </w:r>
      <w:r w:rsidRPr="00F33452">
        <w:rPr>
          <w:color w:val="000000"/>
          <w:sz w:val="22"/>
          <w:szCs w:val="22"/>
        </w:rPr>
        <w:tab/>
      </w:r>
      <w:r w:rsidRPr="00F33452">
        <w:rPr>
          <w:sz w:val="22"/>
          <w:szCs w:val="22"/>
        </w:rPr>
        <w:t>Maintenance and Operation; Premises, Structure, Attachments, and Fixtures - Methods: Facility not in good repair, lights not working</w:t>
      </w:r>
    </w:p>
    <w:p w14:paraId="45F9DF9E" w14:textId="77777777" w:rsidR="00F33452" w:rsidRPr="00F33452" w:rsidRDefault="00F33452" w:rsidP="00F33452">
      <w:pPr>
        <w:tabs>
          <w:tab w:val="left" w:pos="2880"/>
        </w:tabs>
        <w:ind w:left="2880" w:hanging="2880"/>
        <w:rPr>
          <w:i/>
          <w:sz w:val="22"/>
          <w:szCs w:val="22"/>
        </w:rPr>
      </w:pPr>
    </w:p>
    <w:p w14:paraId="1E049734" w14:textId="77777777" w:rsidR="00F33452" w:rsidRPr="00F33452" w:rsidRDefault="00F33452" w:rsidP="00F33452">
      <w:pPr>
        <w:tabs>
          <w:tab w:val="left" w:pos="2880"/>
        </w:tabs>
        <w:ind w:left="2880" w:hanging="2880"/>
        <w:rPr>
          <w:i/>
          <w:sz w:val="22"/>
          <w:szCs w:val="22"/>
        </w:rPr>
      </w:pPr>
      <w:r w:rsidRPr="00F33452">
        <w:rPr>
          <w:i/>
          <w:sz w:val="22"/>
          <w:szCs w:val="22"/>
        </w:rPr>
        <w:t>Electrical Room</w:t>
      </w:r>
    </w:p>
    <w:p w14:paraId="31296176" w14:textId="77777777" w:rsidR="00F33452" w:rsidRPr="00F33452" w:rsidRDefault="00F33452" w:rsidP="00F33452">
      <w:pPr>
        <w:tabs>
          <w:tab w:val="left" w:pos="2880"/>
        </w:tabs>
        <w:ind w:left="2880" w:hanging="2880"/>
        <w:rPr>
          <w:sz w:val="22"/>
          <w:szCs w:val="22"/>
        </w:rPr>
      </w:pPr>
      <w:r w:rsidRPr="00F33452">
        <w:rPr>
          <w:sz w:val="22"/>
          <w:szCs w:val="22"/>
        </w:rPr>
        <w:tab/>
        <w:t>No Violations Noted</w:t>
      </w:r>
    </w:p>
    <w:p w14:paraId="1B8CAEDB" w14:textId="77777777" w:rsidR="00F33452" w:rsidRPr="00F33452" w:rsidRDefault="00F33452" w:rsidP="00F33452">
      <w:pPr>
        <w:tabs>
          <w:tab w:val="left" w:pos="2880"/>
        </w:tabs>
        <w:rPr>
          <w:i/>
          <w:sz w:val="22"/>
          <w:szCs w:val="22"/>
        </w:rPr>
      </w:pPr>
    </w:p>
    <w:p w14:paraId="7F1CC9DE" w14:textId="77777777" w:rsidR="00F33452" w:rsidRPr="00F33452" w:rsidRDefault="00F33452" w:rsidP="00F33452">
      <w:pPr>
        <w:tabs>
          <w:tab w:val="left" w:pos="2880"/>
        </w:tabs>
        <w:ind w:left="2880" w:hanging="2880"/>
        <w:rPr>
          <w:i/>
          <w:sz w:val="22"/>
          <w:szCs w:val="22"/>
        </w:rPr>
      </w:pPr>
      <w:r w:rsidRPr="00F33452">
        <w:rPr>
          <w:i/>
          <w:sz w:val="22"/>
          <w:szCs w:val="22"/>
        </w:rPr>
        <w:t>Mop Sink Area</w:t>
      </w:r>
    </w:p>
    <w:p w14:paraId="0E794057" w14:textId="77777777" w:rsidR="00F33452" w:rsidRPr="00F33452" w:rsidRDefault="00F33452" w:rsidP="00F33452">
      <w:pPr>
        <w:tabs>
          <w:tab w:val="left" w:pos="2880"/>
        </w:tabs>
        <w:rPr>
          <w:sz w:val="22"/>
          <w:szCs w:val="22"/>
        </w:rPr>
      </w:pPr>
      <w:r w:rsidRPr="00F33452">
        <w:rPr>
          <w:sz w:val="22"/>
          <w:szCs w:val="22"/>
        </w:rPr>
        <w:t>FC 6-202.15(A)(3)*</w:t>
      </w:r>
      <w:r w:rsidRPr="00F33452">
        <w:rPr>
          <w:sz w:val="22"/>
          <w:szCs w:val="22"/>
        </w:rPr>
        <w:tab/>
        <w:t xml:space="preserve">Design, Construction, and Installation; Functionality: Outer door not weather and </w:t>
      </w:r>
      <w:r w:rsidRPr="00F33452">
        <w:rPr>
          <w:sz w:val="22"/>
          <w:szCs w:val="22"/>
        </w:rPr>
        <w:tab/>
        <w:t>vermin tight</w:t>
      </w:r>
    </w:p>
    <w:p w14:paraId="5CA5F24A" w14:textId="77777777" w:rsidR="00F33452" w:rsidRPr="00F33452" w:rsidRDefault="00F33452" w:rsidP="00F33452">
      <w:pPr>
        <w:tabs>
          <w:tab w:val="left" w:pos="2880"/>
        </w:tabs>
        <w:ind w:left="2880" w:hanging="2880"/>
        <w:rPr>
          <w:b/>
          <w:bCs/>
          <w:sz w:val="22"/>
          <w:szCs w:val="22"/>
        </w:rPr>
      </w:pPr>
      <w:r w:rsidRPr="00F33452">
        <w:rPr>
          <w:b/>
          <w:bCs/>
          <w:color w:val="000000"/>
          <w:sz w:val="22"/>
          <w:szCs w:val="22"/>
        </w:rPr>
        <w:t>FC 4-601.11(C)</w:t>
      </w:r>
      <w:r w:rsidRPr="00F33452">
        <w:rPr>
          <w:b/>
          <w:bCs/>
          <w:color w:val="000000"/>
          <w:sz w:val="22"/>
          <w:szCs w:val="22"/>
        </w:rPr>
        <w:tab/>
        <w:t>Cleaning of Equipment and Utensils, Objective: Nonfood contact surfaces of equipment dirty, food debris built up in barrel washer</w:t>
      </w:r>
    </w:p>
    <w:p w14:paraId="654CF2EC" w14:textId="77777777" w:rsidR="00F33452" w:rsidRPr="00F33452" w:rsidRDefault="00F33452" w:rsidP="00F33452">
      <w:pPr>
        <w:tabs>
          <w:tab w:val="left" w:pos="2880"/>
        </w:tabs>
        <w:ind w:left="2880" w:hanging="2880"/>
        <w:rPr>
          <w:sz w:val="22"/>
          <w:szCs w:val="22"/>
        </w:rPr>
      </w:pPr>
    </w:p>
    <w:p w14:paraId="5410331B" w14:textId="77777777" w:rsidR="00F33452" w:rsidRPr="00F33452" w:rsidRDefault="00F33452" w:rsidP="00F33452">
      <w:pPr>
        <w:tabs>
          <w:tab w:val="left" w:pos="2880"/>
        </w:tabs>
        <w:ind w:left="2880" w:hanging="2880"/>
        <w:rPr>
          <w:i/>
          <w:sz w:val="22"/>
          <w:szCs w:val="22"/>
        </w:rPr>
      </w:pPr>
      <w:r w:rsidRPr="00F33452">
        <w:rPr>
          <w:i/>
          <w:sz w:val="22"/>
          <w:szCs w:val="22"/>
        </w:rPr>
        <w:t>Inmate Bathroom</w:t>
      </w:r>
    </w:p>
    <w:p w14:paraId="0C8577D1"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Wall board separating from wall near toilet</w:t>
      </w:r>
    </w:p>
    <w:p w14:paraId="77523AB4"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Pooling water observed in gap between floor and wall</w:t>
      </w:r>
    </w:p>
    <w:p w14:paraId="28A30AEC"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Hole in floor near door</w:t>
      </w:r>
    </w:p>
    <w:p w14:paraId="11E6B935"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damaged around vent</w:t>
      </w:r>
    </w:p>
    <w:p w14:paraId="5B5BE5F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w:t>
      </w:r>
      <w:r w:rsidR="00C92552" w:rsidRPr="00F33452">
        <w:rPr>
          <w:sz w:val="22"/>
          <w:szCs w:val="22"/>
        </w:rPr>
        <w:t>Doorknob</w:t>
      </w:r>
      <w:r w:rsidRPr="00F33452">
        <w:rPr>
          <w:sz w:val="22"/>
          <w:szCs w:val="22"/>
        </w:rPr>
        <w:t xml:space="preserve"> missing</w:t>
      </w:r>
    </w:p>
    <w:p w14:paraId="6F913786"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 xml:space="preserve">Maintenance: Door paint damaged </w:t>
      </w:r>
    </w:p>
    <w:p w14:paraId="310BFBE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Door damaged and difficult to open</w:t>
      </w:r>
    </w:p>
    <w:p w14:paraId="33CAA54E" w14:textId="77777777" w:rsidR="00F33452" w:rsidRPr="00F33452" w:rsidRDefault="00F33452" w:rsidP="00F33452">
      <w:pPr>
        <w:tabs>
          <w:tab w:val="left" w:pos="2880"/>
        </w:tabs>
        <w:ind w:left="2880" w:hanging="2880"/>
        <w:rPr>
          <w:color w:val="FF0000"/>
          <w:sz w:val="22"/>
          <w:szCs w:val="22"/>
        </w:rPr>
      </w:pPr>
      <w:r w:rsidRPr="00F33452">
        <w:rPr>
          <w:sz w:val="22"/>
          <w:szCs w:val="22"/>
        </w:rPr>
        <w:t>FC 6-501.11</w:t>
      </w:r>
      <w:r w:rsidRPr="00F33452">
        <w:rPr>
          <w:sz w:val="22"/>
          <w:szCs w:val="22"/>
        </w:rPr>
        <w:tab/>
        <w:t xml:space="preserve">Maintenance and Operation; Repairing: Facility not in good repair, wall covering missing and mold observed on exposed wood outside Inmate Bathroom </w:t>
      </w:r>
    </w:p>
    <w:p w14:paraId="00346E84" w14:textId="77777777" w:rsidR="00F33452" w:rsidRPr="00F33452" w:rsidRDefault="00F33452" w:rsidP="00F33452">
      <w:pPr>
        <w:tabs>
          <w:tab w:val="left" w:pos="2880"/>
        </w:tabs>
        <w:rPr>
          <w:sz w:val="22"/>
          <w:szCs w:val="22"/>
        </w:rPr>
      </w:pPr>
    </w:p>
    <w:p w14:paraId="768074DF" w14:textId="77777777" w:rsidR="00F33452" w:rsidRPr="00F33452" w:rsidRDefault="00F33452" w:rsidP="00F33452">
      <w:pPr>
        <w:tabs>
          <w:tab w:val="left" w:pos="2880"/>
        </w:tabs>
        <w:rPr>
          <w:i/>
          <w:sz w:val="22"/>
          <w:szCs w:val="22"/>
        </w:rPr>
      </w:pPr>
      <w:r w:rsidRPr="00F33452">
        <w:rPr>
          <w:i/>
          <w:sz w:val="22"/>
          <w:szCs w:val="22"/>
        </w:rPr>
        <w:t>Pig Cooler</w:t>
      </w:r>
    </w:p>
    <w:p w14:paraId="391094B0" w14:textId="77777777" w:rsidR="00F33452" w:rsidRPr="00F33452" w:rsidRDefault="00F33452" w:rsidP="00F33452">
      <w:pPr>
        <w:tabs>
          <w:tab w:val="left" w:pos="2880"/>
        </w:tabs>
        <w:ind w:left="2880" w:hanging="2880"/>
        <w:rPr>
          <w:color w:val="FF0000"/>
          <w:sz w:val="22"/>
          <w:szCs w:val="22"/>
        </w:rPr>
      </w:pPr>
      <w:r w:rsidRPr="00F33452">
        <w:rPr>
          <w:color w:val="000000"/>
          <w:sz w:val="22"/>
          <w:szCs w:val="22"/>
        </w:rPr>
        <w:t>FC 6-501.111</w:t>
      </w:r>
      <w:r w:rsidRPr="00F33452">
        <w:rPr>
          <w:color w:val="000000"/>
          <w:sz w:val="22"/>
          <w:szCs w:val="22"/>
        </w:rPr>
        <w:tab/>
      </w:r>
      <w:r w:rsidRPr="00F33452">
        <w:rPr>
          <w:sz w:val="22"/>
          <w:szCs w:val="22"/>
        </w:rPr>
        <w:t>Maintenance and Operation; Premises, Structure, Attachments, and Fixtures - Methods: Premises not maintained free of insects, flies observed outside Pig Cooler</w:t>
      </w:r>
    </w:p>
    <w:p w14:paraId="4C24E799" w14:textId="77777777" w:rsidR="00F33452" w:rsidRPr="00F33452" w:rsidRDefault="00F33452" w:rsidP="00F33452">
      <w:pPr>
        <w:tabs>
          <w:tab w:val="left" w:pos="2880"/>
        </w:tabs>
        <w:rPr>
          <w:sz w:val="22"/>
          <w:szCs w:val="22"/>
        </w:rPr>
      </w:pPr>
    </w:p>
    <w:p w14:paraId="3ED5B33F" w14:textId="77777777" w:rsidR="00F33452" w:rsidRPr="00F33452" w:rsidRDefault="00F33452" w:rsidP="00F33452">
      <w:pPr>
        <w:tabs>
          <w:tab w:val="left" w:pos="2880"/>
        </w:tabs>
        <w:rPr>
          <w:i/>
          <w:sz w:val="22"/>
          <w:szCs w:val="22"/>
        </w:rPr>
      </w:pPr>
      <w:r w:rsidRPr="00F33452">
        <w:rPr>
          <w:i/>
          <w:sz w:val="22"/>
          <w:szCs w:val="22"/>
        </w:rPr>
        <w:t>Mop/Barrel Room</w:t>
      </w:r>
    </w:p>
    <w:p w14:paraId="274A497C" w14:textId="77777777" w:rsidR="00F33452" w:rsidRPr="00F33452" w:rsidRDefault="00F33452" w:rsidP="00F33452">
      <w:pPr>
        <w:tabs>
          <w:tab w:val="left" w:pos="2880"/>
        </w:tabs>
        <w:rPr>
          <w:sz w:val="22"/>
          <w:szCs w:val="22"/>
        </w:rPr>
      </w:pPr>
      <w:r w:rsidRPr="00F33452">
        <w:rPr>
          <w:sz w:val="22"/>
          <w:szCs w:val="22"/>
        </w:rPr>
        <w:tab/>
        <w:t>Did Not Inspect – No Longer In Use</w:t>
      </w:r>
    </w:p>
    <w:p w14:paraId="67F1EC77" w14:textId="77777777" w:rsidR="00F33452" w:rsidRPr="00F33452" w:rsidRDefault="00F33452" w:rsidP="00F33452">
      <w:pPr>
        <w:tabs>
          <w:tab w:val="left" w:pos="2880"/>
        </w:tabs>
        <w:rPr>
          <w:sz w:val="22"/>
          <w:szCs w:val="22"/>
        </w:rPr>
      </w:pPr>
    </w:p>
    <w:p w14:paraId="470989F1" w14:textId="77777777" w:rsidR="00F33452" w:rsidRPr="00F33452" w:rsidRDefault="00F33452" w:rsidP="00F33452">
      <w:pPr>
        <w:tabs>
          <w:tab w:val="left" w:pos="2880"/>
        </w:tabs>
        <w:rPr>
          <w:i/>
          <w:sz w:val="22"/>
          <w:szCs w:val="22"/>
        </w:rPr>
      </w:pPr>
      <w:r w:rsidRPr="00F33452">
        <w:rPr>
          <w:i/>
          <w:sz w:val="22"/>
          <w:szCs w:val="22"/>
        </w:rPr>
        <w:t>Hallway near Loading Dock</w:t>
      </w:r>
    </w:p>
    <w:p w14:paraId="53FDADEE" w14:textId="77777777" w:rsidR="00F33452" w:rsidRPr="00F33452" w:rsidRDefault="00F33452" w:rsidP="00F33452">
      <w:pPr>
        <w:tabs>
          <w:tab w:val="left" w:pos="2880"/>
        </w:tabs>
        <w:rPr>
          <w:sz w:val="22"/>
          <w:szCs w:val="22"/>
        </w:rPr>
      </w:pPr>
      <w:r w:rsidRPr="00F33452">
        <w:rPr>
          <w:sz w:val="22"/>
          <w:szCs w:val="22"/>
        </w:rPr>
        <w:t>FC 6-501.11*</w:t>
      </w:r>
      <w:r w:rsidRPr="00F33452">
        <w:rPr>
          <w:sz w:val="22"/>
          <w:szCs w:val="22"/>
        </w:rPr>
        <w:tab/>
        <w:t>Maintenance and Operation; Repairing: Facility not in good repair, ceiling leaking</w:t>
      </w:r>
    </w:p>
    <w:p w14:paraId="460652F6"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floor damaged throughout hallway</w:t>
      </w:r>
    </w:p>
    <w:p w14:paraId="7BA9767D" w14:textId="77777777" w:rsidR="00F33452" w:rsidRPr="00F33452" w:rsidRDefault="00F33452" w:rsidP="00F33452">
      <w:pPr>
        <w:tabs>
          <w:tab w:val="left" w:pos="2880"/>
        </w:tabs>
        <w:ind w:left="2880" w:hanging="2880"/>
        <w:rPr>
          <w:sz w:val="22"/>
          <w:szCs w:val="22"/>
        </w:rPr>
      </w:pPr>
      <w:r w:rsidRPr="00F33452">
        <w:rPr>
          <w:sz w:val="22"/>
          <w:szCs w:val="22"/>
        </w:rPr>
        <w:t>FC 6-201.11*</w:t>
      </w:r>
      <w:r w:rsidRPr="00F33452">
        <w:rPr>
          <w:sz w:val="22"/>
          <w:szCs w:val="22"/>
        </w:rPr>
        <w:tab/>
        <w:t>Design, Construction and Installation: Floor not easily cleanable, unfinished wood exposed under damaged floor</w:t>
      </w:r>
    </w:p>
    <w:p w14:paraId="2F33926C"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walls damaged throughout hallway</w:t>
      </w:r>
    </w:p>
    <w:p w14:paraId="6884FA32"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 xml:space="preserve">Maintenance and Operation; Repairing: Facility not in good repair, baseboard damaged </w:t>
      </w:r>
    </w:p>
    <w:p w14:paraId="507F3C82" w14:textId="77777777" w:rsidR="00F33452" w:rsidRPr="00F33452" w:rsidRDefault="00F33452" w:rsidP="00F33452">
      <w:pPr>
        <w:tabs>
          <w:tab w:val="left" w:pos="2880"/>
        </w:tabs>
        <w:rPr>
          <w:sz w:val="22"/>
          <w:szCs w:val="22"/>
        </w:rPr>
      </w:pPr>
    </w:p>
    <w:p w14:paraId="3C413A18" w14:textId="77777777" w:rsidR="00F33452" w:rsidRPr="00F33452" w:rsidRDefault="00F33452" w:rsidP="00F33452">
      <w:pPr>
        <w:tabs>
          <w:tab w:val="left" w:pos="2880"/>
        </w:tabs>
        <w:ind w:left="2880" w:hanging="2880"/>
        <w:rPr>
          <w:i/>
          <w:sz w:val="22"/>
          <w:szCs w:val="22"/>
        </w:rPr>
      </w:pPr>
      <w:r w:rsidRPr="00F33452">
        <w:rPr>
          <w:i/>
          <w:sz w:val="22"/>
          <w:szCs w:val="22"/>
        </w:rPr>
        <w:t xml:space="preserve">Rear Loading Dock </w:t>
      </w:r>
    </w:p>
    <w:p w14:paraId="2D5E6FA7" w14:textId="77777777" w:rsidR="00F33452" w:rsidRPr="00F33452" w:rsidRDefault="00F33452" w:rsidP="00F33452">
      <w:pPr>
        <w:tabs>
          <w:tab w:val="left" w:pos="2880"/>
        </w:tabs>
        <w:ind w:left="2880" w:hanging="2880"/>
        <w:rPr>
          <w:b/>
          <w:bCs/>
          <w:sz w:val="22"/>
          <w:szCs w:val="22"/>
        </w:rPr>
      </w:pPr>
      <w:r w:rsidRPr="00F33452">
        <w:rPr>
          <w:b/>
          <w:bCs/>
          <w:color w:val="000000"/>
          <w:sz w:val="22"/>
          <w:szCs w:val="22"/>
        </w:rPr>
        <w:t>FC 6-202.15(A)(3)</w:t>
      </w:r>
      <w:r w:rsidRPr="00F33452">
        <w:rPr>
          <w:b/>
          <w:bCs/>
          <w:color w:val="000000"/>
          <w:sz w:val="22"/>
          <w:szCs w:val="22"/>
        </w:rPr>
        <w:tab/>
        <w:t>Design, Construction, and Installation; Functionality: Outer openings not protected against the entry of insects and rodents, door not tight-fitting, doors left open</w:t>
      </w:r>
    </w:p>
    <w:p w14:paraId="1AEE37B5" w14:textId="77777777" w:rsidR="00F33452" w:rsidRDefault="00F33452" w:rsidP="00F33452">
      <w:pPr>
        <w:tabs>
          <w:tab w:val="left" w:pos="2880"/>
        </w:tabs>
        <w:ind w:left="2880" w:hanging="2880"/>
        <w:rPr>
          <w:sz w:val="22"/>
          <w:szCs w:val="22"/>
        </w:rPr>
      </w:pPr>
    </w:p>
    <w:p w14:paraId="3FDBCCA8" w14:textId="77777777" w:rsidR="00F33452" w:rsidRPr="00F33452" w:rsidRDefault="00F33452" w:rsidP="00F33452">
      <w:pPr>
        <w:tabs>
          <w:tab w:val="left" w:pos="2880"/>
        </w:tabs>
        <w:ind w:left="2880" w:hanging="2880"/>
        <w:rPr>
          <w:sz w:val="22"/>
          <w:szCs w:val="22"/>
        </w:rPr>
      </w:pPr>
    </w:p>
    <w:p w14:paraId="6E4721D2" w14:textId="77777777" w:rsidR="00F33452" w:rsidRPr="00F33452" w:rsidRDefault="00F33452" w:rsidP="00F33452">
      <w:pPr>
        <w:tabs>
          <w:tab w:val="left" w:pos="2880"/>
        </w:tabs>
        <w:rPr>
          <w:i/>
          <w:sz w:val="22"/>
          <w:szCs w:val="22"/>
        </w:rPr>
      </w:pPr>
      <w:r w:rsidRPr="00F33452">
        <w:rPr>
          <w:i/>
          <w:sz w:val="22"/>
          <w:szCs w:val="22"/>
        </w:rPr>
        <w:t>Staff Bathroom – Left</w:t>
      </w:r>
    </w:p>
    <w:p w14:paraId="39E9587F" w14:textId="77777777" w:rsidR="00F33452" w:rsidRPr="00F33452" w:rsidRDefault="00F33452" w:rsidP="00F33452">
      <w:pPr>
        <w:tabs>
          <w:tab w:val="left" w:pos="2880"/>
        </w:tabs>
        <w:rPr>
          <w:sz w:val="22"/>
          <w:szCs w:val="22"/>
        </w:rPr>
      </w:pPr>
      <w:r w:rsidRPr="00F33452">
        <w:rPr>
          <w:sz w:val="22"/>
          <w:szCs w:val="22"/>
        </w:rPr>
        <w:tab/>
        <w:t>No Violations Noted</w:t>
      </w:r>
    </w:p>
    <w:p w14:paraId="47F4C67F" w14:textId="77777777" w:rsidR="00F33452" w:rsidRPr="00F33452" w:rsidRDefault="00F33452" w:rsidP="00F33452">
      <w:pPr>
        <w:tabs>
          <w:tab w:val="left" w:pos="2880"/>
        </w:tabs>
        <w:rPr>
          <w:sz w:val="22"/>
          <w:szCs w:val="22"/>
        </w:rPr>
      </w:pPr>
    </w:p>
    <w:p w14:paraId="146FBF1F" w14:textId="77777777" w:rsidR="00F33452" w:rsidRPr="00F33452" w:rsidRDefault="00F33452" w:rsidP="00F33452">
      <w:pPr>
        <w:tabs>
          <w:tab w:val="left" w:pos="2880"/>
        </w:tabs>
        <w:rPr>
          <w:i/>
          <w:sz w:val="22"/>
          <w:szCs w:val="22"/>
        </w:rPr>
      </w:pPr>
      <w:r w:rsidRPr="00F33452">
        <w:rPr>
          <w:i/>
          <w:sz w:val="22"/>
          <w:szCs w:val="22"/>
        </w:rPr>
        <w:t xml:space="preserve">Staff Bathroom – Right </w:t>
      </w:r>
    </w:p>
    <w:p w14:paraId="1E03B898" w14:textId="77777777" w:rsidR="00F33452" w:rsidRPr="00F33452" w:rsidRDefault="00F33452" w:rsidP="00F33452">
      <w:pPr>
        <w:tabs>
          <w:tab w:val="left" w:pos="2880"/>
        </w:tabs>
        <w:rPr>
          <w:sz w:val="22"/>
          <w:szCs w:val="22"/>
        </w:rPr>
      </w:pPr>
      <w:r w:rsidRPr="00F33452">
        <w:rPr>
          <w:sz w:val="22"/>
          <w:szCs w:val="22"/>
        </w:rPr>
        <w:tab/>
        <w:t>No Violations Noted</w:t>
      </w:r>
    </w:p>
    <w:p w14:paraId="0FCD58C4" w14:textId="77777777" w:rsidR="00F33452" w:rsidRPr="00F33452" w:rsidRDefault="00F33452" w:rsidP="00F33452">
      <w:pPr>
        <w:tabs>
          <w:tab w:val="left" w:pos="2880"/>
        </w:tabs>
        <w:rPr>
          <w:sz w:val="22"/>
          <w:szCs w:val="22"/>
        </w:rPr>
      </w:pPr>
    </w:p>
    <w:p w14:paraId="53D31DDC" w14:textId="77777777" w:rsidR="00F33452" w:rsidRPr="00F33452" w:rsidRDefault="00F33452" w:rsidP="00F33452">
      <w:pPr>
        <w:tabs>
          <w:tab w:val="left" w:pos="2880"/>
        </w:tabs>
        <w:rPr>
          <w:i/>
          <w:sz w:val="22"/>
          <w:szCs w:val="22"/>
        </w:rPr>
      </w:pPr>
      <w:r w:rsidRPr="00F33452">
        <w:rPr>
          <w:i/>
          <w:sz w:val="22"/>
          <w:szCs w:val="22"/>
        </w:rPr>
        <w:t>Janitor’s Closet/Chemical Room</w:t>
      </w:r>
    </w:p>
    <w:p w14:paraId="652D65C6"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 xml:space="preserve">Maintenance and Operation; Repairing: Facility not in good repair, wall and storage shelf paint damaged </w:t>
      </w:r>
    </w:p>
    <w:p w14:paraId="19A64981"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floor tiles damaged</w:t>
      </w:r>
    </w:p>
    <w:p w14:paraId="1B5E94E9" w14:textId="77777777" w:rsidR="00F33452" w:rsidRPr="00F33452" w:rsidRDefault="00F33452" w:rsidP="00F33452">
      <w:pPr>
        <w:tabs>
          <w:tab w:val="left" w:pos="2880"/>
        </w:tabs>
        <w:ind w:left="2880" w:hanging="2880"/>
        <w:rPr>
          <w:sz w:val="22"/>
          <w:szCs w:val="22"/>
        </w:rPr>
      </w:pPr>
      <w:r w:rsidRPr="00F33452">
        <w:rPr>
          <w:sz w:val="22"/>
          <w:szCs w:val="22"/>
        </w:rPr>
        <w:t>105 CMR 451.383(B)*</w:t>
      </w:r>
      <w:r w:rsidRPr="00F33452">
        <w:rPr>
          <w:sz w:val="22"/>
          <w:szCs w:val="22"/>
        </w:rPr>
        <w:tab/>
        <w:t>Fire Safety System: Facility not in compliance with State Building Code provisions for fire safety, items stored within 18 inches of ceiling</w:t>
      </w:r>
    </w:p>
    <w:p w14:paraId="16836738" w14:textId="77777777" w:rsidR="00F33452" w:rsidRPr="00F33452" w:rsidRDefault="00F33452" w:rsidP="00F33452">
      <w:pPr>
        <w:tabs>
          <w:tab w:val="left" w:pos="2880"/>
        </w:tabs>
        <w:ind w:left="2880" w:hanging="2880"/>
        <w:rPr>
          <w:sz w:val="22"/>
          <w:szCs w:val="22"/>
        </w:rPr>
      </w:pPr>
    </w:p>
    <w:p w14:paraId="4A1B8824" w14:textId="77777777" w:rsidR="00F33452" w:rsidRPr="00F33452" w:rsidRDefault="00F33452" w:rsidP="00F33452">
      <w:pPr>
        <w:tabs>
          <w:tab w:val="left" w:pos="2880"/>
        </w:tabs>
        <w:ind w:left="2880" w:hanging="2880"/>
        <w:rPr>
          <w:i/>
          <w:sz w:val="22"/>
          <w:szCs w:val="22"/>
        </w:rPr>
      </w:pPr>
      <w:r w:rsidRPr="00F33452">
        <w:rPr>
          <w:i/>
          <w:sz w:val="22"/>
          <w:szCs w:val="22"/>
        </w:rPr>
        <w:t>Dumpster</w:t>
      </w:r>
    </w:p>
    <w:p w14:paraId="1D429AC8" w14:textId="77777777" w:rsidR="00F33452" w:rsidRPr="00F33452" w:rsidRDefault="00F33452" w:rsidP="00F33452">
      <w:pPr>
        <w:tabs>
          <w:tab w:val="left" w:pos="2880"/>
        </w:tabs>
        <w:rPr>
          <w:sz w:val="22"/>
          <w:szCs w:val="22"/>
        </w:rPr>
      </w:pPr>
      <w:r w:rsidRPr="00F33452">
        <w:rPr>
          <w:sz w:val="22"/>
          <w:szCs w:val="22"/>
        </w:rPr>
        <w:tab/>
        <w:t>No Violations Noted</w:t>
      </w:r>
    </w:p>
    <w:p w14:paraId="1F38ABFF" w14:textId="77777777" w:rsidR="00F33452" w:rsidRPr="00F33452" w:rsidRDefault="00F33452" w:rsidP="00F33452">
      <w:pPr>
        <w:tabs>
          <w:tab w:val="left" w:pos="2880"/>
        </w:tabs>
        <w:rPr>
          <w:sz w:val="22"/>
          <w:szCs w:val="22"/>
        </w:rPr>
      </w:pPr>
    </w:p>
    <w:p w14:paraId="5C2B1819" w14:textId="77777777" w:rsidR="00F33452" w:rsidRPr="00F33452" w:rsidRDefault="00F33452" w:rsidP="00F33452">
      <w:pPr>
        <w:tabs>
          <w:tab w:val="left" w:pos="2880"/>
        </w:tabs>
        <w:ind w:left="2880" w:hanging="2880"/>
        <w:rPr>
          <w:b/>
          <w:sz w:val="22"/>
          <w:szCs w:val="22"/>
        </w:rPr>
      </w:pPr>
      <w:r w:rsidRPr="00F33452">
        <w:rPr>
          <w:b/>
          <w:sz w:val="22"/>
          <w:szCs w:val="22"/>
        </w:rPr>
        <w:t>Culinary Arts</w:t>
      </w:r>
    </w:p>
    <w:p w14:paraId="7C485557" w14:textId="77777777" w:rsidR="00F33452" w:rsidRPr="00F33452" w:rsidRDefault="00F33452" w:rsidP="00F33452">
      <w:pPr>
        <w:tabs>
          <w:tab w:val="left" w:pos="2880"/>
        </w:tabs>
        <w:ind w:left="2880" w:hanging="2880"/>
        <w:rPr>
          <w:b/>
          <w:sz w:val="22"/>
          <w:szCs w:val="22"/>
        </w:rPr>
      </w:pPr>
    </w:p>
    <w:p w14:paraId="7DFED7C6" w14:textId="77777777" w:rsidR="00F33452" w:rsidRPr="00F33452" w:rsidRDefault="00F33452" w:rsidP="00F33452">
      <w:pPr>
        <w:tabs>
          <w:tab w:val="left" w:pos="2880"/>
        </w:tabs>
        <w:ind w:left="2880" w:hanging="2880"/>
        <w:rPr>
          <w:i/>
          <w:sz w:val="22"/>
          <w:szCs w:val="22"/>
        </w:rPr>
      </w:pPr>
      <w:r w:rsidRPr="00F33452">
        <w:rPr>
          <w:i/>
          <w:sz w:val="22"/>
          <w:szCs w:val="22"/>
        </w:rPr>
        <w:t>Kitchen</w:t>
      </w:r>
    </w:p>
    <w:p w14:paraId="34A8B9CC" w14:textId="77777777" w:rsidR="00F33452" w:rsidRPr="00F33452" w:rsidRDefault="00F33452" w:rsidP="00F33452">
      <w:pPr>
        <w:ind w:left="2880" w:hanging="2880"/>
        <w:rPr>
          <w:color w:val="000000"/>
          <w:sz w:val="22"/>
          <w:szCs w:val="22"/>
        </w:rPr>
      </w:pPr>
      <w:r w:rsidRPr="00F33452">
        <w:rPr>
          <w:color w:val="000000"/>
          <w:sz w:val="22"/>
          <w:szCs w:val="22"/>
        </w:rPr>
        <w:t>FC 4-501.11(A)</w:t>
      </w:r>
      <w:r w:rsidRPr="00F33452">
        <w:rPr>
          <w:color w:val="000000"/>
          <w:sz w:val="22"/>
          <w:szCs w:val="22"/>
        </w:rPr>
        <w:tab/>
        <w:t>Maintenance and Operation, Equipment: Equipment not maintained in a state of good repair, freezer out-of-order</w:t>
      </w:r>
    </w:p>
    <w:p w14:paraId="47EC8C1E" w14:textId="77777777" w:rsidR="00F33452" w:rsidRPr="00F33452" w:rsidRDefault="00F33452" w:rsidP="00F33452">
      <w:pPr>
        <w:ind w:left="2880" w:hanging="2880"/>
        <w:rPr>
          <w:color w:val="000000"/>
          <w:sz w:val="22"/>
          <w:szCs w:val="22"/>
        </w:rPr>
      </w:pPr>
      <w:r w:rsidRPr="00F33452">
        <w:rPr>
          <w:color w:val="000000"/>
          <w:sz w:val="22"/>
          <w:szCs w:val="22"/>
        </w:rPr>
        <w:t>FC 4-601.11(C)</w:t>
      </w:r>
      <w:r w:rsidRPr="00F33452">
        <w:rPr>
          <w:color w:val="000000"/>
          <w:sz w:val="22"/>
          <w:szCs w:val="22"/>
        </w:rPr>
        <w:tab/>
        <w:t>Cleaning of Equipment and Utensils, Objective: Nonfood contact surfaces of equipment dirty, mold observed on cooler gaskets</w:t>
      </w:r>
    </w:p>
    <w:p w14:paraId="58C83FE7" w14:textId="77777777" w:rsidR="00F33452" w:rsidRPr="00F33452" w:rsidRDefault="00F33452" w:rsidP="00F33452">
      <w:pPr>
        <w:ind w:left="2880" w:hanging="2880"/>
        <w:rPr>
          <w:sz w:val="22"/>
          <w:szCs w:val="22"/>
        </w:rPr>
      </w:pPr>
      <w:r w:rsidRPr="00F33452">
        <w:rPr>
          <w:color w:val="000000"/>
          <w:sz w:val="22"/>
          <w:szCs w:val="22"/>
        </w:rPr>
        <w:t>FC 6-501.111</w:t>
      </w:r>
      <w:r w:rsidRPr="00F33452">
        <w:rPr>
          <w:color w:val="000000"/>
          <w:sz w:val="22"/>
          <w:szCs w:val="22"/>
        </w:rPr>
        <w:tab/>
      </w:r>
      <w:r w:rsidRPr="00F33452">
        <w:rPr>
          <w:sz w:val="22"/>
          <w:szCs w:val="22"/>
        </w:rPr>
        <w:t>Maintenance and Operation; Premises, Structure, Attachments, and Fixtures - Methods: Premises not maintained free of insects, flies observed</w:t>
      </w:r>
    </w:p>
    <w:p w14:paraId="15485511" w14:textId="77777777" w:rsidR="00F33452" w:rsidRPr="00F33452" w:rsidRDefault="00F33452" w:rsidP="00F33452">
      <w:pPr>
        <w:ind w:left="2880" w:hanging="2880"/>
        <w:rPr>
          <w:sz w:val="22"/>
          <w:szCs w:val="22"/>
        </w:rPr>
      </w:pPr>
      <w:r w:rsidRPr="00F33452">
        <w:rPr>
          <w:color w:val="000000"/>
          <w:sz w:val="22"/>
          <w:szCs w:val="22"/>
        </w:rPr>
        <w:t>FC 6-501.12(A)</w:t>
      </w:r>
      <w:r w:rsidRPr="00F33452">
        <w:rPr>
          <w:color w:val="000000"/>
          <w:sz w:val="22"/>
          <w:szCs w:val="22"/>
        </w:rPr>
        <w:tab/>
      </w:r>
      <w:r w:rsidRPr="00F33452">
        <w:rPr>
          <w:sz w:val="22"/>
          <w:szCs w:val="22"/>
        </w:rPr>
        <w:t>Maintenance and Operation; Premises, Structure, Attachments, and Fixtures - Methods: Facility not cleaned as often as necessary, walls dirty around 3-compartment sink</w:t>
      </w:r>
    </w:p>
    <w:p w14:paraId="12F41FFB" w14:textId="77777777" w:rsidR="00F33452" w:rsidRPr="00F33452" w:rsidRDefault="00F33452" w:rsidP="00F33452">
      <w:pPr>
        <w:ind w:left="2880" w:hanging="2880"/>
        <w:rPr>
          <w:b/>
          <w:bCs/>
          <w:color w:val="000000"/>
          <w:sz w:val="22"/>
          <w:szCs w:val="22"/>
        </w:rPr>
      </w:pPr>
      <w:r w:rsidRPr="00F33452">
        <w:rPr>
          <w:b/>
          <w:bCs/>
          <w:color w:val="000000"/>
          <w:sz w:val="22"/>
          <w:szCs w:val="22"/>
        </w:rPr>
        <w:t xml:space="preserve">FC 3-501.16(A)(2) </w:t>
      </w:r>
      <w:r w:rsidRPr="00F33452">
        <w:rPr>
          <w:b/>
          <w:bCs/>
          <w:color w:val="000000"/>
          <w:sz w:val="22"/>
          <w:szCs w:val="22"/>
        </w:rPr>
        <w:tab/>
        <w:t xml:space="preserve">Limitation of Growth of Organisms of Public Health Concern, Temperature and Time Control: Time/temperature control for safety food not held at 41°F or </w:t>
      </w:r>
      <w:proofErr w:type="spellStart"/>
      <w:r w:rsidRPr="00F33452">
        <w:rPr>
          <w:b/>
          <w:bCs/>
          <w:color w:val="000000"/>
          <w:sz w:val="22"/>
          <w:szCs w:val="22"/>
        </w:rPr>
        <w:t>less</w:t>
      </w:r>
      <w:r w:rsidRPr="00F33452">
        <w:rPr>
          <w:b/>
          <w:bCs/>
          <w:color w:val="000000"/>
          <w:sz w:val="22"/>
          <w:szCs w:val="22"/>
          <w:vertAlign w:val="superscript"/>
        </w:rPr>
        <w:t>P</w:t>
      </w:r>
      <w:proofErr w:type="spellEnd"/>
      <w:r w:rsidRPr="00F33452">
        <w:rPr>
          <w:b/>
          <w:bCs/>
          <w:color w:val="000000"/>
          <w:sz w:val="22"/>
          <w:szCs w:val="22"/>
        </w:rPr>
        <w:t>, pasta salad recorded at 68°F</w:t>
      </w:r>
    </w:p>
    <w:p w14:paraId="3A7B9981" w14:textId="77777777" w:rsidR="00F33452" w:rsidRPr="00F33452" w:rsidRDefault="00F33452" w:rsidP="00F33452">
      <w:pPr>
        <w:ind w:left="2880" w:hanging="2880"/>
        <w:rPr>
          <w:b/>
          <w:bCs/>
          <w:color w:val="000000"/>
          <w:sz w:val="22"/>
          <w:szCs w:val="22"/>
        </w:rPr>
      </w:pPr>
      <w:r w:rsidRPr="00F33452">
        <w:rPr>
          <w:b/>
          <w:bCs/>
          <w:color w:val="000000"/>
          <w:sz w:val="22"/>
          <w:szCs w:val="22"/>
        </w:rPr>
        <w:t>FC 4-601.11(B)</w:t>
      </w:r>
      <w:r w:rsidRPr="00F33452">
        <w:rPr>
          <w:b/>
          <w:bCs/>
          <w:color w:val="000000"/>
          <w:sz w:val="22"/>
          <w:szCs w:val="22"/>
        </w:rPr>
        <w:tab/>
        <w:t>Cleaning of Equipment and Utensils, Objective: Food contact surface of cooking equipment not free of encrusted grease deposits or other soil, trays on drying rack dirty</w:t>
      </w:r>
    </w:p>
    <w:p w14:paraId="32BCC1FB" w14:textId="77777777" w:rsidR="00F33452" w:rsidRPr="00F33452" w:rsidRDefault="00F33452" w:rsidP="00F33452">
      <w:pPr>
        <w:tabs>
          <w:tab w:val="left" w:pos="2880"/>
        </w:tabs>
        <w:ind w:left="2880" w:hanging="2880"/>
        <w:rPr>
          <w:sz w:val="22"/>
          <w:szCs w:val="22"/>
        </w:rPr>
      </w:pPr>
    </w:p>
    <w:p w14:paraId="0E6A850A" w14:textId="77777777" w:rsidR="00F33452" w:rsidRPr="00F33452" w:rsidRDefault="00F33452" w:rsidP="00F33452">
      <w:pPr>
        <w:tabs>
          <w:tab w:val="left" w:pos="2880"/>
        </w:tabs>
        <w:ind w:left="2880" w:hanging="2880"/>
        <w:rPr>
          <w:i/>
          <w:sz w:val="22"/>
          <w:szCs w:val="22"/>
        </w:rPr>
      </w:pPr>
      <w:r w:rsidRPr="00F33452">
        <w:rPr>
          <w:i/>
          <w:sz w:val="22"/>
          <w:szCs w:val="22"/>
        </w:rPr>
        <w:t>Dry Storage</w:t>
      </w:r>
    </w:p>
    <w:p w14:paraId="277E95B8" w14:textId="77777777" w:rsidR="00F33452" w:rsidRPr="00F33452" w:rsidRDefault="00F33452" w:rsidP="00F33452">
      <w:pPr>
        <w:tabs>
          <w:tab w:val="left" w:pos="2880"/>
        </w:tabs>
        <w:ind w:left="2880" w:hanging="2880"/>
        <w:rPr>
          <w:sz w:val="22"/>
          <w:szCs w:val="22"/>
        </w:rPr>
      </w:pPr>
      <w:r w:rsidRPr="00F33452">
        <w:rPr>
          <w:sz w:val="22"/>
          <w:szCs w:val="22"/>
        </w:rPr>
        <w:t>105 CMR 451.383(B)</w:t>
      </w:r>
      <w:r w:rsidRPr="00F33452">
        <w:rPr>
          <w:sz w:val="22"/>
          <w:szCs w:val="22"/>
        </w:rPr>
        <w:tab/>
        <w:t>Fire Safety System: Facility not in compliance with State Building Code provisions for fire safety, items stored within 18 inches of ceiling in office</w:t>
      </w:r>
    </w:p>
    <w:p w14:paraId="3E427974" w14:textId="77777777" w:rsidR="00F33452" w:rsidRPr="00F33452" w:rsidRDefault="00F33452" w:rsidP="00F33452">
      <w:pPr>
        <w:tabs>
          <w:tab w:val="left" w:pos="2880"/>
        </w:tabs>
        <w:ind w:left="2880" w:hanging="2880"/>
        <w:rPr>
          <w:sz w:val="22"/>
          <w:szCs w:val="22"/>
        </w:rPr>
      </w:pPr>
    </w:p>
    <w:p w14:paraId="173A272B" w14:textId="77777777" w:rsidR="00F33452" w:rsidRPr="00F33452" w:rsidRDefault="00F33452" w:rsidP="00F33452">
      <w:pPr>
        <w:tabs>
          <w:tab w:val="left" w:pos="2880"/>
        </w:tabs>
        <w:ind w:left="2880" w:hanging="2880"/>
        <w:rPr>
          <w:i/>
          <w:sz w:val="22"/>
          <w:szCs w:val="22"/>
        </w:rPr>
      </w:pPr>
      <w:r w:rsidRPr="00F33452">
        <w:rPr>
          <w:i/>
          <w:sz w:val="22"/>
          <w:szCs w:val="22"/>
        </w:rPr>
        <w:t>Dining Area</w:t>
      </w:r>
    </w:p>
    <w:p w14:paraId="2CFD4FCC" w14:textId="77777777" w:rsidR="00F33452" w:rsidRPr="00F33452" w:rsidRDefault="00F33452" w:rsidP="00F33452">
      <w:pPr>
        <w:tabs>
          <w:tab w:val="left" w:pos="2880"/>
        </w:tabs>
        <w:ind w:left="2880" w:hanging="2880"/>
        <w:rPr>
          <w:sz w:val="22"/>
          <w:szCs w:val="22"/>
        </w:rPr>
      </w:pPr>
      <w:r w:rsidRPr="00F33452">
        <w:rPr>
          <w:sz w:val="22"/>
          <w:szCs w:val="22"/>
        </w:rPr>
        <w:t>FC 6-501.11*</w:t>
      </w:r>
      <w:r w:rsidRPr="00F33452">
        <w:rPr>
          <w:sz w:val="22"/>
          <w:szCs w:val="22"/>
        </w:rPr>
        <w:tab/>
        <w:t>Maintenance and Operation; Repairing: Facility not in good repair, wall damaged near door leading to exterior</w:t>
      </w:r>
    </w:p>
    <w:p w14:paraId="0CEB2146" w14:textId="77777777" w:rsidR="00F33452" w:rsidRPr="00F33452" w:rsidRDefault="00F33452" w:rsidP="00F33452">
      <w:pPr>
        <w:tabs>
          <w:tab w:val="left" w:pos="2880"/>
        </w:tabs>
        <w:ind w:left="2880" w:hanging="2880"/>
        <w:rPr>
          <w:color w:val="000000"/>
          <w:sz w:val="22"/>
          <w:szCs w:val="22"/>
        </w:rPr>
      </w:pPr>
      <w:r w:rsidRPr="00F33452">
        <w:rPr>
          <w:color w:val="000000"/>
          <w:sz w:val="22"/>
          <w:szCs w:val="22"/>
        </w:rPr>
        <w:t>FC 6-202.15(A)(3)</w:t>
      </w:r>
      <w:r w:rsidRPr="00F33452">
        <w:rPr>
          <w:color w:val="000000"/>
          <w:sz w:val="22"/>
          <w:szCs w:val="22"/>
        </w:rPr>
        <w:tab/>
        <w:t>Design, Construction, and Installation; Functionality: Outer openings not protected against the entry of insects and rodents, entrance door not tight-fitting</w:t>
      </w:r>
    </w:p>
    <w:p w14:paraId="33683DF1" w14:textId="77777777" w:rsidR="00F33452" w:rsidRPr="00F33452" w:rsidRDefault="00F33452" w:rsidP="00F33452">
      <w:pPr>
        <w:tabs>
          <w:tab w:val="left" w:pos="2880"/>
        </w:tabs>
        <w:ind w:left="2880" w:hanging="2880"/>
        <w:rPr>
          <w:color w:val="000000"/>
          <w:sz w:val="22"/>
          <w:szCs w:val="22"/>
        </w:rPr>
      </w:pPr>
      <w:r w:rsidRPr="00F33452">
        <w:rPr>
          <w:sz w:val="22"/>
          <w:szCs w:val="22"/>
        </w:rPr>
        <w:t>FC 6-501.11</w:t>
      </w:r>
      <w:r w:rsidRPr="00F33452">
        <w:rPr>
          <w:sz w:val="22"/>
          <w:szCs w:val="22"/>
        </w:rPr>
        <w:tab/>
        <w:t>Maintenance and Operation; Repairing: Facility not in good repair, window screens damaged</w:t>
      </w:r>
    </w:p>
    <w:p w14:paraId="411D1347" w14:textId="77777777" w:rsidR="00F33452" w:rsidRPr="00F33452" w:rsidRDefault="00F33452" w:rsidP="00F33452">
      <w:pPr>
        <w:rPr>
          <w:i/>
          <w:sz w:val="22"/>
          <w:szCs w:val="22"/>
        </w:rPr>
      </w:pPr>
    </w:p>
    <w:p w14:paraId="137964A3" w14:textId="77777777" w:rsidR="00F33452" w:rsidRPr="00F33452" w:rsidRDefault="00F33452" w:rsidP="00F33452">
      <w:pPr>
        <w:tabs>
          <w:tab w:val="left" w:pos="2880"/>
        </w:tabs>
        <w:ind w:left="2880" w:hanging="2880"/>
        <w:rPr>
          <w:b/>
          <w:sz w:val="22"/>
          <w:szCs w:val="22"/>
          <w:u w:val="single"/>
        </w:rPr>
      </w:pPr>
      <w:r w:rsidRPr="00F33452">
        <w:rPr>
          <w:b/>
          <w:sz w:val="22"/>
          <w:szCs w:val="22"/>
          <w:u w:val="single"/>
        </w:rPr>
        <w:t>Property</w:t>
      </w:r>
    </w:p>
    <w:p w14:paraId="33166C86"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water stained</w:t>
      </w:r>
    </w:p>
    <w:p w14:paraId="7E4E2A11" w14:textId="77777777" w:rsidR="00F33452" w:rsidRPr="00F33452" w:rsidRDefault="00F33452" w:rsidP="00F33452">
      <w:pPr>
        <w:tabs>
          <w:tab w:val="left" w:pos="2880"/>
        </w:tabs>
        <w:ind w:left="2880" w:hanging="2880"/>
        <w:rPr>
          <w:sz w:val="22"/>
          <w:szCs w:val="22"/>
        </w:rPr>
      </w:pPr>
      <w:r w:rsidRPr="00F33452">
        <w:rPr>
          <w:sz w:val="22"/>
          <w:szCs w:val="22"/>
        </w:rPr>
        <w:t>105 CMR 451.383(B)</w:t>
      </w:r>
      <w:r w:rsidRPr="00F33452">
        <w:rPr>
          <w:sz w:val="22"/>
          <w:szCs w:val="22"/>
        </w:rPr>
        <w:tab/>
        <w:t>Fire Safety System: Facility not in compliance with State Building Code provisions for fire safety, items stored within 18 inches of ceiling</w:t>
      </w:r>
    </w:p>
    <w:p w14:paraId="17B0C2C4" w14:textId="77777777" w:rsidR="00F33452" w:rsidRPr="00F33452" w:rsidRDefault="00F33452" w:rsidP="00F33452">
      <w:pPr>
        <w:tabs>
          <w:tab w:val="left" w:pos="2880"/>
        </w:tabs>
        <w:rPr>
          <w:sz w:val="22"/>
          <w:szCs w:val="22"/>
        </w:rPr>
      </w:pPr>
    </w:p>
    <w:p w14:paraId="732CA4F4" w14:textId="77777777" w:rsidR="00F33452" w:rsidRPr="00F33452" w:rsidRDefault="00F33452" w:rsidP="00F33452">
      <w:pPr>
        <w:tabs>
          <w:tab w:val="left" w:pos="2880"/>
        </w:tabs>
        <w:rPr>
          <w:i/>
          <w:sz w:val="22"/>
          <w:szCs w:val="22"/>
        </w:rPr>
      </w:pPr>
      <w:r w:rsidRPr="00F33452">
        <w:rPr>
          <w:i/>
          <w:sz w:val="22"/>
          <w:szCs w:val="22"/>
        </w:rPr>
        <w:t>Bathroom</w:t>
      </w:r>
    </w:p>
    <w:p w14:paraId="12C116FC" w14:textId="77777777" w:rsidR="00F33452" w:rsidRPr="00F33452" w:rsidRDefault="00F33452" w:rsidP="00F33452">
      <w:pPr>
        <w:tabs>
          <w:tab w:val="left" w:pos="2880"/>
        </w:tabs>
        <w:rPr>
          <w:sz w:val="22"/>
          <w:szCs w:val="22"/>
        </w:rPr>
      </w:pPr>
      <w:r w:rsidRPr="00F33452">
        <w:rPr>
          <w:sz w:val="22"/>
          <w:szCs w:val="22"/>
        </w:rPr>
        <w:tab/>
        <w:t>No Violations Noted</w:t>
      </w:r>
    </w:p>
    <w:p w14:paraId="149B7C38" w14:textId="77777777" w:rsidR="00F33452" w:rsidRPr="00F33452" w:rsidRDefault="00F33452" w:rsidP="00F33452">
      <w:pPr>
        <w:tabs>
          <w:tab w:val="left" w:pos="2880"/>
        </w:tabs>
        <w:rPr>
          <w:sz w:val="22"/>
          <w:szCs w:val="22"/>
        </w:rPr>
      </w:pPr>
    </w:p>
    <w:p w14:paraId="2BF92C70" w14:textId="77777777" w:rsidR="00F33452" w:rsidRPr="00F33452" w:rsidRDefault="00F33452" w:rsidP="00F33452">
      <w:pPr>
        <w:tabs>
          <w:tab w:val="left" w:pos="2880"/>
        </w:tabs>
        <w:rPr>
          <w:i/>
          <w:sz w:val="22"/>
          <w:szCs w:val="22"/>
        </w:rPr>
      </w:pPr>
      <w:r w:rsidRPr="00F33452">
        <w:rPr>
          <w:i/>
          <w:sz w:val="22"/>
          <w:szCs w:val="22"/>
        </w:rPr>
        <w:t>Laundry Area</w:t>
      </w:r>
    </w:p>
    <w:p w14:paraId="112A9217" w14:textId="77777777" w:rsidR="00F33452" w:rsidRPr="00F33452" w:rsidRDefault="00F33452" w:rsidP="00F33452">
      <w:pPr>
        <w:tabs>
          <w:tab w:val="left" w:pos="2880"/>
        </w:tabs>
        <w:rPr>
          <w:sz w:val="22"/>
          <w:szCs w:val="22"/>
        </w:rPr>
      </w:pPr>
      <w:r w:rsidRPr="00F33452">
        <w:rPr>
          <w:sz w:val="22"/>
          <w:szCs w:val="22"/>
        </w:rPr>
        <w:tab/>
        <w:t>No Violations Noted</w:t>
      </w:r>
    </w:p>
    <w:p w14:paraId="2933482F" w14:textId="77777777" w:rsidR="00F33452" w:rsidRPr="00F33452" w:rsidRDefault="00F33452" w:rsidP="00F33452">
      <w:pPr>
        <w:tabs>
          <w:tab w:val="left" w:pos="2880"/>
        </w:tabs>
        <w:rPr>
          <w:b/>
          <w:sz w:val="22"/>
          <w:szCs w:val="22"/>
          <w:u w:val="single"/>
        </w:rPr>
      </w:pPr>
      <w:r w:rsidRPr="00F33452">
        <w:rPr>
          <w:b/>
          <w:sz w:val="22"/>
          <w:szCs w:val="22"/>
          <w:u w:val="single"/>
        </w:rPr>
        <w:t>Operations/Visiting Room</w:t>
      </w:r>
    </w:p>
    <w:p w14:paraId="2F650605"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Exterior ramp to visiting area damaged</w:t>
      </w:r>
    </w:p>
    <w:p w14:paraId="51A4CA94" w14:textId="77777777" w:rsidR="00F33452" w:rsidRPr="00F33452" w:rsidRDefault="00F33452" w:rsidP="00F33452">
      <w:pPr>
        <w:tabs>
          <w:tab w:val="left" w:pos="2880"/>
        </w:tabs>
        <w:rPr>
          <w:sz w:val="22"/>
          <w:szCs w:val="22"/>
        </w:rPr>
      </w:pPr>
    </w:p>
    <w:p w14:paraId="39FC64A9" w14:textId="77777777" w:rsidR="00F33452" w:rsidRPr="00F33452" w:rsidRDefault="00F33452" w:rsidP="00F33452">
      <w:pPr>
        <w:tabs>
          <w:tab w:val="left" w:pos="2880"/>
        </w:tabs>
        <w:rPr>
          <w:i/>
          <w:sz w:val="22"/>
          <w:szCs w:val="22"/>
        </w:rPr>
      </w:pPr>
      <w:r w:rsidRPr="00F33452">
        <w:rPr>
          <w:i/>
          <w:sz w:val="22"/>
          <w:szCs w:val="22"/>
        </w:rPr>
        <w:t>Visiting Area</w:t>
      </w:r>
    </w:p>
    <w:p w14:paraId="22AE7985" w14:textId="77777777" w:rsidR="00F33452" w:rsidRPr="00F33452" w:rsidRDefault="00F33452" w:rsidP="00F33452">
      <w:pPr>
        <w:tabs>
          <w:tab w:val="left" w:pos="2880"/>
        </w:tabs>
        <w:rPr>
          <w:sz w:val="22"/>
          <w:szCs w:val="22"/>
        </w:rPr>
      </w:pPr>
      <w:r w:rsidRPr="00F33452">
        <w:rPr>
          <w:sz w:val="22"/>
          <w:szCs w:val="22"/>
        </w:rPr>
        <w:tab/>
        <w:t>No Violations Noted</w:t>
      </w:r>
    </w:p>
    <w:p w14:paraId="1A7899CB" w14:textId="77777777" w:rsidR="00F33452" w:rsidRPr="00F33452" w:rsidRDefault="00F33452" w:rsidP="00F33452">
      <w:pPr>
        <w:tabs>
          <w:tab w:val="left" w:pos="2880"/>
        </w:tabs>
        <w:ind w:left="2880" w:hanging="2880"/>
        <w:rPr>
          <w:sz w:val="22"/>
          <w:szCs w:val="22"/>
        </w:rPr>
      </w:pPr>
    </w:p>
    <w:p w14:paraId="1FB0B63F" w14:textId="77777777" w:rsidR="00F33452" w:rsidRPr="00F33452" w:rsidRDefault="00F33452" w:rsidP="00F33452">
      <w:pPr>
        <w:tabs>
          <w:tab w:val="left" w:pos="2880"/>
        </w:tabs>
        <w:ind w:left="2880" w:hanging="2880"/>
        <w:rPr>
          <w:i/>
          <w:sz w:val="22"/>
          <w:szCs w:val="22"/>
        </w:rPr>
      </w:pPr>
      <w:r w:rsidRPr="00F33452">
        <w:rPr>
          <w:i/>
          <w:sz w:val="22"/>
          <w:szCs w:val="22"/>
        </w:rPr>
        <w:t>Lawyer Visiting Rooms</w:t>
      </w:r>
    </w:p>
    <w:p w14:paraId="594C5CE3" w14:textId="77777777" w:rsidR="00F33452" w:rsidRPr="00F33452" w:rsidRDefault="00F33452" w:rsidP="00F33452">
      <w:pPr>
        <w:tabs>
          <w:tab w:val="left" w:pos="2880"/>
        </w:tabs>
        <w:rPr>
          <w:sz w:val="22"/>
          <w:szCs w:val="22"/>
        </w:rPr>
      </w:pPr>
      <w:r w:rsidRPr="00F33452">
        <w:rPr>
          <w:sz w:val="22"/>
          <w:szCs w:val="22"/>
        </w:rPr>
        <w:tab/>
        <w:t>Unable to Inspect – In Use</w:t>
      </w:r>
    </w:p>
    <w:p w14:paraId="61944DAD" w14:textId="77777777" w:rsidR="00F33452" w:rsidRPr="00F33452" w:rsidRDefault="00F33452" w:rsidP="00F33452">
      <w:pPr>
        <w:tabs>
          <w:tab w:val="left" w:pos="2880"/>
        </w:tabs>
        <w:ind w:left="2880" w:hanging="2880"/>
        <w:rPr>
          <w:sz w:val="22"/>
          <w:szCs w:val="22"/>
        </w:rPr>
      </w:pPr>
    </w:p>
    <w:p w14:paraId="1174BE31" w14:textId="77777777" w:rsidR="00F33452" w:rsidRPr="00F33452" w:rsidRDefault="00F33452" w:rsidP="00F33452">
      <w:pPr>
        <w:tabs>
          <w:tab w:val="left" w:pos="2880"/>
        </w:tabs>
        <w:ind w:left="2880" w:hanging="2880"/>
        <w:rPr>
          <w:i/>
          <w:sz w:val="22"/>
          <w:szCs w:val="22"/>
        </w:rPr>
      </w:pPr>
      <w:r w:rsidRPr="00F33452">
        <w:rPr>
          <w:i/>
          <w:sz w:val="22"/>
          <w:szCs w:val="22"/>
        </w:rPr>
        <w:t>Storage Closets (2)</w:t>
      </w:r>
    </w:p>
    <w:p w14:paraId="46B11732" w14:textId="77777777" w:rsidR="00F33452" w:rsidRPr="00F33452" w:rsidRDefault="00F33452" w:rsidP="00F33452">
      <w:pPr>
        <w:tabs>
          <w:tab w:val="left" w:pos="2880"/>
        </w:tabs>
        <w:rPr>
          <w:sz w:val="22"/>
          <w:szCs w:val="22"/>
        </w:rPr>
      </w:pPr>
      <w:r w:rsidRPr="00F33452">
        <w:rPr>
          <w:sz w:val="22"/>
          <w:szCs w:val="22"/>
        </w:rPr>
        <w:tab/>
        <w:t>No Violations Noted</w:t>
      </w:r>
    </w:p>
    <w:p w14:paraId="12D3B840" w14:textId="77777777" w:rsidR="00F33452" w:rsidRPr="00F33452" w:rsidRDefault="00F33452" w:rsidP="00F33452">
      <w:pPr>
        <w:tabs>
          <w:tab w:val="left" w:pos="2880"/>
        </w:tabs>
        <w:ind w:left="2880" w:hanging="2880"/>
        <w:rPr>
          <w:sz w:val="22"/>
          <w:szCs w:val="22"/>
        </w:rPr>
      </w:pPr>
    </w:p>
    <w:p w14:paraId="5F5035FB" w14:textId="77777777" w:rsidR="00F33452" w:rsidRPr="00F33452" w:rsidRDefault="00F33452" w:rsidP="00F33452">
      <w:pPr>
        <w:tabs>
          <w:tab w:val="left" w:pos="2880"/>
        </w:tabs>
        <w:ind w:left="2880" w:hanging="2880"/>
        <w:rPr>
          <w:i/>
          <w:sz w:val="22"/>
          <w:szCs w:val="22"/>
        </w:rPr>
      </w:pPr>
      <w:r w:rsidRPr="00F33452">
        <w:rPr>
          <w:i/>
          <w:sz w:val="22"/>
          <w:szCs w:val="22"/>
        </w:rPr>
        <w:t>Staff Break Area # 421</w:t>
      </w:r>
    </w:p>
    <w:p w14:paraId="2333CA02" w14:textId="77777777" w:rsidR="00F33452" w:rsidRPr="00F33452" w:rsidRDefault="00F33452" w:rsidP="00F33452">
      <w:pPr>
        <w:tabs>
          <w:tab w:val="left" w:pos="2880"/>
        </w:tabs>
        <w:ind w:left="2880" w:hanging="2880"/>
        <w:rPr>
          <w:sz w:val="22"/>
          <w:szCs w:val="22"/>
        </w:rPr>
      </w:pPr>
      <w:r w:rsidRPr="00F33452">
        <w:rPr>
          <w:sz w:val="22"/>
          <w:szCs w:val="22"/>
        </w:rPr>
        <w:tab/>
        <w:t>No Violations Noted</w:t>
      </w:r>
    </w:p>
    <w:p w14:paraId="14D970D1" w14:textId="77777777" w:rsidR="00F33452" w:rsidRPr="00F33452" w:rsidRDefault="00F33452" w:rsidP="00F33452">
      <w:pPr>
        <w:tabs>
          <w:tab w:val="left" w:pos="2880"/>
        </w:tabs>
        <w:rPr>
          <w:sz w:val="22"/>
          <w:szCs w:val="22"/>
        </w:rPr>
      </w:pPr>
    </w:p>
    <w:p w14:paraId="74C9BD57" w14:textId="77777777" w:rsidR="00F33452" w:rsidRPr="00F33452" w:rsidRDefault="00F33452" w:rsidP="00F33452">
      <w:pPr>
        <w:tabs>
          <w:tab w:val="left" w:pos="2880"/>
        </w:tabs>
        <w:ind w:left="2880" w:hanging="2880"/>
        <w:rPr>
          <w:i/>
          <w:sz w:val="22"/>
          <w:szCs w:val="22"/>
        </w:rPr>
      </w:pPr>
      <w:r w:rsidRPr="00F33452">
        <w:rPr>
          <w:i/>
          <w:sz w:val="22"/>
          <w:szCs w:val="22"/>
        </w:rPr>
        <w:t>Chemical Closet # 425</w:t>
      </w:r>
    </w:p>
    <w:p w14:paraId="7A71B461" w14:textId="77777777" w:rsidR="00F33452" w:rsidRPr="00F33452" w:rsidRDefault="00F33452" w:rsidP="00F33452">
      <w:pPr>
        <w:tabs>
          <w:tab w:val="left" w:pos="2880"/>
        </w:tabs>
        <w:rPr>
          <w:sz w:val="22"/>
          <w:szCs w:val="22"/>
        </w:rPr>
      </w:pPr>
      <w:r w:rsidRPr="00F33452">
        <w:rPr>
          <w:sz w:val="22"/>
          <w:szCs w:val="22"/>
        </w:rPr>
        <w:tab/>
        <w:t xml:space="preserve">No Violations Noted </w:t>
      </w:r>
    </w:p>
    <w:p w14:paraId="7721DE27" w14:textId="77777777" w:rsidR="00F33452" w:rsidRPr="00F33452" w:rsidRDefault="00F33452" w:rsidP="00F33452">
      <w:pPr>
        <w:tabs>
          <w:tab w:val="left" w:pos="2880"/>
        </w:tabs>
        <w:ind w:left="2880" w:hanging="2880"/>
        <w:rPr>
          <w:i/>
          <w:sz w:val="22"/>
          <w:szCs w:val="22"/>
        </w:rPr>
      </w:pPr>
    </w:p>
    <w:p w14:paraId="6954742E" w14:textId="77777777" w:rsidR="00F33452" w:rsidRPr="00F33452" w:rsidRDefault="00F33452" w:rsidP="00F33452">
      <w:pPr>
        <w:tabs>
          <w:tab w:val="left" w:pos="2880"/>
        </w:tabs>
        <w:ind w:left="2880" w:hanging="2880"/>
        <w:rPr>
          <w:i/>
          <w:sz w:val="22"/>
          <w:szCs w:val="22"/>
        </w:rPr>
      </w:pPr>
      <w:r w:rsidRPr="00F33452">
        <w:rPr>
          <w:i/>
          <w:sz w:val="22"/>
          <w:szCs w:val="22"/>
        </w:rPr>
        <w:t>Inmate Bathroom</w:t>
      </w:r>
    </w:p>
    <w:p w14:paraId="67F9E5D8" w14:textId="77777777" w:rsidR="00F33452" w:rsidRPr="00F33452" w:rsidRDefault="00F33452" w:rsidP="00F33452">
      <w:pPr>
        <w:tabs>
          <w:tab w:val="left" w:pos="2880"/>
        </w:tabs>
        <w:rPr>
          <w:sz w:val="22"/>
          <w:szCs w:val="22"/>
        </w:rPr>
      </w:pPr>
      <w:r w:rsidRPr="00F33452">
        <w:rPr>
          <w:sz w:val="22"/>
          <w:szCs w:val="22"/>
        </w:rPr>
        <w:tab/>
        <w:t>No Violations Noted</w:t>
      </w:r>
    </w:p>
    <w:p w14:paraId="78F38733" w14:textId="77777777" w:rsidR="00F33452" w:rsidRPr="00F33452" w:rsidRDefault="00F33452" w:rsidP="00F33452">
      <w:pPr>
        <w:tabs>
          <w:tab w:val="left" w:pos="2880"/>
        </w:tabs>
        <w:rPr>
          <w:sz w:val="22"/>
          <w:szCs w:val="22"/>
        </w:rPr>
      </w:pPr>
    </w:p>
    <w:p w14:paraId="3196B9C5" w14:textId="77777777" w:rsidR="00F33452" w:rsidRPr="00F33452" w:rsidRDefault="00F33452" w:rsidP="00F33452">
      <w:pPr>
        <w:tabs>
          <w:tab w:val="left" w:pos="2880"/>
        </w:tabs>
        <w:ind w:left="2880" w:hanging="2880"/>
        <w:rPr>
          <w:i/>
          <w:sz w:val="22"/>
          <w:szCs w:val="22"/>
        </w:rPr>
      </w:pPr>
      <w:r w:rsidRPr="00F33452">
        <w:rPr>
          <w:i/>
          <w:sz w:val="22"/>
          <w:szCs w:val="22"/>
        </w:rPr>
        <w:t>Male Bathroom # 414</w:t>
      </w:r>
    </w:p>
    <w:p w14:paraId="7E619959" w14:textId="77777777" w:rsidR="00F33452" w:rsidRPr="00F33452" w:rsidRDefault="00F33452" w:rsidP="00F33452">
      <w:pPr>
        <w:tabs>
          <w:tab w:val="left" w:pos="2880"/>
        </w:tabs>
        <w:rPr>
          <w:sz w:val="22"/>
          <w:szCs w:val="22"/>
        </w:rPr>
      </w:pPr>
      <w:r w:rsidRPr="00F33452">
        <w:rPr>
          <w:sz w:val="22"/>
          <w:szCs w:val="22"/>
        </w:rPr>
        <w:tab/>
        <w:t>No Violations Noted</w:t>
      </w:r>
    </w:p>
    <w:p w14:paraId="0144E2EC" w14:textId="77777777" w:rsidR="00F33452" w:rsidRPr="00F33452" w:rsidRDefault="00F33452" w:rsidP="00F33452">
      <w:pPr>
        <w:tabs>
          <w:tab w:val="left" w:pos="2880"/>
        </w:tabs>
        <w:rPr>
          <w:sz w:val="22"/>
          <w:szCs w:val="22"/>
        </w:rPr>
      </w:pPr>
    </w:p>
    <w:p w14:paraId="4AC22750" w14:textId="77777777" w:rsidR="00F33452" w:rsidRPr="00F33452" w:rsidRDefault="00F33452" w:rsidP="00F33452">
      <w:pPr>
        <w:tabs>
          <w:tab w:val="left" w:pos="2880"/>
        </w:tabs>
        <w:ind w:left="2880" w:hanging="2880"/>
        <w:rPr>
          <w:i/>
          <w:sz w:val="22"/>
          <w:szCs w:val="22"/>
        </w:rPr>
      </w:pPr>
      <w:r w:rsidRPr="00F33452">
        <w:rPr>
          <w:i/>
          <w:sz w:val="22"/>
          <w:szCs w:val="22"/>
        </w:rPr>
        <w:t>Female Bathroom # 415</w:t>
      </w:r>
    </w:p>
    <w:p w14:paraId="156B0F05" w14:textId="77777777" w:rsidR="00F33452" w:rsidRPr="00F33452" w:rsidRDefault="00F33452" w:rsidP="00F33452">
      <w:pPr>
        <w:tabs>
          <w:tab w:val="left" w:pos="2880"/>
        </w:tabs>
        <w:rPr>
          <w:sz w:val="22"/>
          <w:szCs w:val="22"/>
        </w:rPr>
      </w:pPr>
      <w:r w:rsidRPr="00F33452">
        <w:rPr>
          <w:sz w:val="22"/>
          <w:szCs w:val="22"/>
        </w:rPr>
        <w:tab/>
        <w:t>No Violations Noted</w:t>
      </w:r>
    </w:p>
    <w:p w14:paraId="472BE16C" w14:textId="77777777" w:rsidR="00F33452" w:rsidRPr="00F33452" w:rsidRDefault="00F33452" w:rsidP="00F33452">
      <w:pPr>
        <w:tabs>
          <w:tab w:val="left" w:pos="2880"/>
        </w:tabs>
        <w:ind w:left="2880" w:hanging="2880"/>
        <w:rPr>
          <w:i/>
          <w:sz w:val="22"/>
          <w:szCs w:val="22"/>
        </w:rPr>
      </w:pPr>
    </w:p>
    <w:p w14:paraId="7973C552" w14:textId="77777777" w:rsidR="00F33452" w:rsidRPr="00F33452" w:rsidRDefault="00F33452" w:rsidP="00F33452">
      <w:pPr>
        <w:tabs>
          <w:tab w:val="left" w:pos="2880"/>
        </w:tabs>
        <w:ind w:left="2880" w:hanging="2880"/>
        <w:rPr>
          <w:i/>
          <w:sz w:val="22"/>
          <w:szCs w:val="22"/>
        </w:rPr>
      </w:pPr>
      <w:r w:rsidRPr="00F33452">
        <w:rPr>
          <w:i/>
          <w:sz w:val="22"/>
          <w:szCs w:val="22"/>
        </w:rPr>
        <w:t>Janitor’s Closet # 413</w:t>
      </w:r>
    </w:p>
    <w:p w14:paraId="6965D9DE"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water damaged</w:t>
      </w:r>
    </w:p>
    <w:p w14:paraId="0363F5E4" w14:textId="77777777" w:rsidR="00F33452" w:rsidRPr="00F33452" w:rsidRDefault="00F33452" w:rsidP="00F33452">
      <w:pPr>
        <w:tabs>
          <w:tab w:val="left" w:pos="2880"/>
        </w:tabs>
        <w:rPr>
          <w:sz w:val="22"/>
          <w:szCs w:val="22"/>
        </w:rPr>
      </w:pPr>
    </w:p>
    <w:p w14:paraId="2CDCCFF2" w14:textId="77777777" w:rsidR="00F33452" w:rsidRPr="00F33452" w:rsidRDefault="00F33452" w:rsidP="00F33452">
      <w:pPr>
        <w:tabs>
          <w:tab w:val="left" w:pos="2880"/>
        </w:tabs>
        <w:rPr>
          <w:i/>
          <w:sz w:val="22"/>
          <w:szCs w:val="22"/>
        </w:rPr>
      </w:pPr>
      <w:r w:rsidRPr="00F33452">
        <w:rPr>
          <w:i/>
          <w:sz w:val="22"/>
          <w:szCs w:val="22"/>
        </w:rPr>
        <w:t>Non-Contact Inmate Visiting Side</w:t>
      </w:r>
    </w:p>
    <w:p w14:paraId="2E223F85" w14:textId="77777777" w:rsidR="00F33452" w:rsidRPr="00F33452" w:rsidRDefault="00F33452" w:rsidP="00F33452">
      <w:pPr>
        <w:tabs>
          <w:tab w:val="left" w:pos="2880"/>
        </w:tabs>
        <w:rPr>
          <w:sz w:val="22"/>
          <w:szCs w:val="22"/>
        </w:rPr>
      </w:pPr>
      <w:r w:rsidRPr="00F33452">
        <w:rPr>
          <w:sz w:val="22"/>
          <w:szCs w:val="22"/>
        </w:rPr>
        <w:tab/>
        <w:t>No Violations Noted</w:t>
      </w:r>
    </w:p>
    <w:p w14:paraId="72EBAB87" w14:textId="77777777" w:rsidR="00F33452" w:rsidRPr="00F33452" w:rsidRDefault="00F33452" w:rsidP="00F33452">
      <w:pPr>
        <w:tabs>
          <w:tab w:val="left" w:pos="2880"/>
        </w:tabs>
        <w:rPr>
          <w:i/>
          <w:sz w:val="22"/>
          <w:szCs w:val="22"/>
        </w:rPr>
      </w:pPr>
    </w:p>
    <w:p w14:paraId="56204E8E" w14:textId="77777777" w:rsidR="00F33452" w:rsidRPr="00F33452" w:rsidRDefault="00F33452" w:rsidP="00F33452">
      <w:pPr>
        <w:tabs>
          <w:tab w:val="left" w:pos="2880"/>
        </w:tabs>
        <w:rPr>
          <w:i/>
          <w:sz w:val="22"/>
          <w:szCs w:val="22"/>
        </w:rPr>
      </w:pPr>
      <w:r w:rsidRPr="00F33452">
        <w:rPr>
          <w:i/>
          <w:sz w:val="22"/>
          <w:szCs w:val="22"/>
        </w:rPr>
        <w:t>Non-Contact Visitors Side</w:t>
      </w:r>
    </w:p>
    <w:p w14:paraId="307288CF" w14:textId="77777777" w:rsidR="00F33452" w:rsidRPr="00F33452" w:rsidRDefault="00F33452" w:rsidP="00F33452">
      <w:pPr>
        <w:tabs>
          <w:tab w:val="left" w:pos="2880"/>
        </w:tabs>
        <w:rPr>
          <w:sz w:val="22"/>
          <w:szCs w:val="22"/>
        </w:rPr>
      </w:pPr>
      <w:r w:rsidRPr="00F33452">
        <w:rPr>
          <w:sz w:val="22"/>
          <w:szCs w:val="22"/>
        </w:rPr>
        <w:tab/>
        <w:t>No Violations Noted</w:t>
      </w:r>
    </w:p>
    <w:p w14:paraId="34F74444" w14:textId="77777777" w:rsidR="00F33452" w:rsidRPr="00F33452" w:rsidRDefault="00F33452" w:rsidP="00F33452">
      <w:pPr>
        <w:tabs>
          <w:tab w:val="left" w:pos="2880"/>
        </w:tabs>
        <w:rPr>
          <w:sz w:val="22"/>
          <w:szCs w:val="22"/>
        </w:rPr>
      </w:pPr>
    </w:p>
    <w:p w14:paraId="0D02C118" w14:textId="77777777" w:rsidR="00F33452" w:rsidRPr="00F33452" w:rsidRDefault="00F33452" w:rsidP="00F33452">
      <w:pPr>
        <w:tabs>
          <w:tab w:val="left" w:pos="2880"/>
        </w:tabs>
        <w:rPr>
          <w:i/>
          <w:sz w:val="22"/>
          <w:szCs w:val="22"/>
        </w:rPr>
      </w:pPr>
      <w:r w:rsidRPr="00F33452">
        <w:rPr>
          <w:i/>
          <w:sz w:val="22"/>
          <w:szCs w:val="22"/>
        </w:rPr>
        <w:t>Strip Room</w:t>
      </w:r>
    </w:p>
    <w:p w14:paraId="3DB667C5"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Wiring to old speaker exposed</w:t>
      </w:r>
    </w:p>
    <w:p w14:paraId="19B7D74C" w14:textId="77777777" w:rsidR="00F33452" w:rsidRPr="00F33452" w:rsidRDefault="00F33452" w:rsidP="00F33452">
      <w:pPr>
        <w:tabs>
          <w:tab w:val="left" w:pos="2880"/>
        </w:tabs>
        <w:ind w:left="2880" w:hanging="2880"/>
        <w:rPr>
          <w:sz w:val="22"/>
          <w:szCs w:val="22"/>
        </w:rPr>
      </w:pPr>
    </w:p>
    <w:p w14:paraId="3CCB3336" w14:textId="77777777" w:rsidR="00F33452" w:rsidRPr="00F33452" w:rsidRDefault="00F33452" w:rsidP="00F33452">
      <w:pPr>
        <w:tabs>
          <w:tab w:val="left" w:pos="2880"/>
        </w:tabs>
        <w:ind w:left="2880" w:hanging="2880"/>
        <w:rPr>
          <w:b/>
          <w:sz w:val="22"/>
          <w:szCs w:val="22"/>
        </w:rPr>
      </w:pPr>
      <w:r w:rsidRPr="00F33452">
        <w:rPr>
          <w:b/>
          <w:sz w:val="22"/>
          <w:szCs w:val="22"/>
        </w:rPr>
        <w:t>Operations</w:t>
      </w:r>
    </w:p>
    <w:p w14:paraId="5A7865B9" w14:textId="77777777" w:rsidR="00F33452" w:rsidRPr="00F33452" w:rsidRDefault="00F33452" w:rsidP="00F33452">
      <w:pPr>
        <w:tabs>
          <w:tab w:val="left" w:pos="2880"/>
        </w:tabs>
        <w:ind w:left="2880" w:hanging="2880"/>
        <w:rPr>
          <w:b/>
          <w:sz w:val="22"/>
          <w:szCs w:val="22"/>
        </w:rPr>
      </w:pPr>
    </w:p>
    <w:p w14:paraId="57E35282" w14:textId="77777777" w:rsidR="00F33452" w:rsidRPr="00F33452" w:rsidRDefault="00F33452" w:rsidP="00F33452">
      <w:pPr>
        <w:tabs>
          <w:tab w:val="left" w:pos="2880"/>
        </w:tabs>
        <w:ind w:left="2880" w:hanging="2880"/>
        <w:rPr>
          <w:i/>
          <w:sz w:val="22"/>
          <w:szCs w:val="22"/>
        </w:rPr>
      </w:pPr>
      <w:r w:rsidRPr="00F33452">
        <w:rPr>
          <w:i/>
          <w:sz w:val="22"/>
          <w:szCs w:val="22"/>
        </w:rPr>
        <w:t>Bathroom # 407</w:t>
      </w:r>
    </w:p>
    <w:p w14:paraId="46E11912" w14:textId="77777777" w:rsidR="00F33452" w:rsidRPr="00F33452" w:rsidRDefault="00F33452" w:rsidP="00F33452">
      <w:pPr>
        <w:tabs>
          <w:tab w:val="left" w:pos="2880"/>
        </w:tabs>
        <w:rPr>
          <w:sz w:val="22"/>
          <w:szCs w:val="22"/>
        </w:rPr>
      </w:pPr>
      <w:r w:rsidRPr="00F33452">
        <w:rPr>
          <w:sz w:val="22"/>
          <w:szCs w:val="22"/>
        </w:rPr>
        <w:tab/>
        <w:t>No Violations Noted</w:t>
      </w:r>
    </w:p>
    <w:p w14:paraId="448BAB32" w14:textId="77777777" w:rsidR="00F33452" w:rsidRPr="00F33452" w:rsidRDefault="00F33452" w:rsidP="00F33452">
      <w:pPr>
        <w:tabs>
          <w:tab w:val="left" w:pos="2880"/>
        </w:tabs>
        <w:ind w:left="2880" w:hanging="2880"/>
        <w:rPr>
          <w:sz w:val="22"/>
          <w:szCs w:val="22"/>
        </w:rPr>
      </w:pPr>
    </w:p>
    <w:p w14:paraId="3D3366F8" w14:textId="77777777" w:rsidR="00F33452" w:rsidRPr="00F33452" w:rsidRDefault="00F33452" w:rsidP="00F33452">
      <w:pPr>
        <w:tabs>
          <w:tab w:val="left" w:pos="2880"/>
        </w:tabs>
        <w:ind w:left="2880" w:hanging="2880"/>
        <w:rPr>
          <w:i/>
          <w:sz w:val="22"/>
          <w:szCs w:val="22"/>
        </w:rPr>
      </w:pPr>
      <w:r w:rsidRPr="00F33452">
        <w:rPr>
          <w:i/>
          <w:sz w:val="22"/>
          <w:szCs w:val="22"/>
        </w:rPr>
        <w:t>Bathroom # 410</w:t>
      </w:r>
    </w:p>
    <w:p w14:paraId="78020EB5" w14:textId="77777777" w:rsidR="00F33452" w:rsidRPr="00F33452" w:rsidRDefault="00F33452" w:rsidP="00F33452">
      <w:pPr>
        <w:tabs>
          <w:tab w:val="left" w:pos="2880"/>
        </w:tabs>
        <w:rPr>
          <w:sz w:val="22"/>
          <w:szCs w:val="22"/>
        </w:rPr>
      </w:pPr>
      <w:r w:rsidRPr="00F33452">
        <w:rPr>
          <w:sz w:val="22"/>
          <w:szCs w:val="22"/>
        </w:rPr>
        <w:tab/>
        <w:t>No Violations Noted</w:t>
      </w:r>
    </w:p>
    <w:p w14:paraId="01FB3510" w14:textId="77777777" w:rsidR="00F33452" w:rsidRPr="00F33452" w:rsidRDefault="00F33452" w:rsidP="00F33452">
      <w:pPr>
        <w:tabs>
          <w:tab w:val="left" w:pos="2880"/>
        </w:tabs>
        <w:ind w:left="2880" w:hanging="2880"/>
        <w:rPr>
          <w:i/>
          <w:sz w:val="22"/>
          <w:szCs w:val="22"/>
        </w:rPr>
      </w:pPr>
    </w:p>
    <w:p w14:paraId="1D2F4B4E" w14:textId="77777777" w:rsidR="00F33452" w:rsidRPr="00F33452" w:rsidRDefault="00F33452" w:rsidP="00F33452">
      <w:pPr>
        <w:tabs>
          <w:tab w:val="left" w:pos="2880"/>
        </w:tabs>
        <w:ind w:left="2880" w:hanging="2880"/>
        <w:rPr>
          <w:i/>
          <w:sz w:val="22"/>
          <w:szCs w:val="22"/>
        </w:rPr>
      </w:pPr>
      <w:r w:rsidRPr="00F33452">
        <w:rPr>
          <w:i/>
          <w:sz w:val="22"/>
          <w:szCs w:val="22"/>
        </w:rPr>
        <w:t>Janitor’s Closet # 405</w:t>
      </w:r>
    </w:p>
    <w:p w14:paraId="3A68B46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Access panel not secured shut</w:t>
      </w:r>
    </w:p>
    <w:p w14:paraId="5DDE6FD8"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vent dusty</w:t>
      </w:r>
    </w:p>
    <w:p w14:paraId="39759ECA" w14:textId="77777777" w:rsidR="00F33452" w:rsidRPr="00F33452" w:rsidRDefault="00F33452" w:rsidP="00F33452">
      <w:pPr>
        <w:tabs>
          <w:tab w:val="left" w:pos="2880"/>
        </w:tabs>
        <w:rPr>
          <w:sz w:val="22"/>
          <w:szCs w:val="22"/>
        </w:rPr>
      </w:pPr>
    </w:p>
    <w:p w14:paraId="705985BE" w14:textId="77777777" w:rsidR="00F33452" w:rsidRPr="00F33452" w:rsidRDefault="00F33452" w:rsidP="00F33452">
      <w:pPr>
        <w:tabs>
          <w:tab w:val="left" w:pos="2880"/>
        </w:tabs>
        <w:ind w:left="2880" w:hanging="2880"/>
        <w:rPr>
          <w:i/>
          <w:sz w:val="22"/>
          <w:szCs w:val="22"/>
        </w:rPr>
      </w:pPr>
      <w:r w:rsidRPr="00F33452">
        <w:rPr>
          <w:i/>
          <w:sz w:val="22"/>
          <w:szCs w:val="22"/>
        </w:rPr>
        <w:t>Offices</w:t>
      </w:r>
    </w:p>
    <w:p w14:paraId="356CCC79" w14:textId="77777777" w:rsidR="00F33452" w:rsidRPr="00F33452" w:rsidRDefault="00F33452" w:rsidP="00F33452">
      <w:pPr>
        <w:tabs>
          <w:tab w:val="left" w:pos="2880"/>
        </w:tabs>
        <w:rPr>
          <w:sz w:val="22"/>
          <w:szCs w:val="22"/>
        </w:rPr>
      </w:pPr>
      <w:r w:rsidRPr="00F33452">
        <w:rPr>
          <w:sz w:val="22"/>
          <w:szCs w:val="22"/>
        </w:rPr>
        <w:tab/>
        <w:t>No Violations Noted</w:t>
      </w:r>
    </w:p>
    <w:p w14:paraId="29ED20F0" w14:textId="77777777" w:rsidR="00F33452" w:rsidRPr="00F33452" w:rsidRDefault="00F33452" w:rsidP="00F33452">
      <w:pPr>
        <w:tabs>
          <w:tab w:val="left" w:pos="2880"/>
        </w:tabs>
        <w:ind w:left="2880" w:hanging="2880"/>
        <w:rPr>
          <w:sz w:val="22"/>
          <w:szCs w:val="22"/>
        </w:rPr>
      </w:pPr>
    </w:p>
    <w:p w14:paraId="09156F02" w14:textId="77777777" w:rsidR="00F33452" w:rsidRPr="00F33452" w:rsidRDefault="00F33452" w:rsidP="00F33452">
      <w:pPr>
        <w:tabs>
          <w:tab w:val="left" w:pos="2880"/>
        </w:tabs>
        <w:ind w:left="2880" w:hanging="2880"/>
        <w:rPr>
          <w:i/>
          <w:sz w:val="22"/>
          <w:szCs w:val="22"/>
        </w:rPr>
      </w:pPr>
      <w:r w:rsidRPr="00F33452">
        <w:rPr>
          <w:i/>
          <w:sz w:val="22"/>
          <w:szCs w:val="22"/>
        </w:rPr>
        <w:t>IPS Office</w:t>
      </w:r>
    </w:p>
    <w:p w14:paraId="16504EB6" w14:textId="77777777" w:rsidR="00F33452" w:rsidRPr="00F33452" w:rsidRDefault="00F33452" w:rsidP="00F33452">
      <w:pPr>
        <w:tabs>
          <w:tab w:val="left" w:pos="2880"/>
        </w:tabs>
        <w:rPr>
          <w:sz w:val="22"/>
          <w:szCs w:val="22"/>
        </w:rPr>
      </w:pPr>
      <w:r w:rsidRPr="00F33452">
        <w:rPr>
          <w:sz w:val="22"/>
          <w:szCs w:val="22"/>
        </w:rPr>
        <w:tab/>
        <w:t>No Violations Noted</w:t>
      </w:r>
    </w:p>
    <w:p w14:paraId="21E84B53" w14:textId="77777777" w:rsidR="00F33452" w:rsidRPr="00F33452" w:rsidRDefault="00F33452" w:rsidP="00F33452">
      <w:pPr>
        <w:tabs>
          <w:tab w:val="left" w:pos="2880"/>
        </w:tabs>
        <w:ind w:left="2880" w:hanging="2880"/>
        <w:rPr>
          <w:b/>
          <w:sz w:val="22"/>
          <w:szCs w:val="22"/>
          <w:u w:val="single"/>
        </w:rPr>
      </w:pPr>
      <w:r w:rsidRPr="00F33452">
        <w:rPr>
          <w:b/>
          <w:sz w:val="22"/>
          <w:szCs w:val="22"/>
          <w:u w:val="single"/>
        </w:rPr>
        <w:t>Gym</w:t>
      </w:r>
    </w:p>
    <w:p w14:paraId="679E7343"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Ceiling leaking at back corner of basketball court</w:t>
      </w:r>
    </w:p>
    <w:p w14:paraId="44B8AF73" w14:textId="77777777" w:rsidR="00F33452" w:rsidRPr="00F33452" w:rsidRDefault="00F33452" w:rsidP="00F33452">
      <w:pPr>
        <w:tabs>
          <w:tab w:val="left" w:pos="2880"/>
        </w:tabs>
        <w:rPr>
          <w:sz w:val="22"/>
          <w:szCs w:val="22"/>
        </w:rPr>
      </w:pPr>
      <w:r w:rsidRPr="00F33452">
        <w:rPr>
          <w:sz w:val="22"/>
          <w:szCs w:val="22"/>
        </w:rPr>
        <w:t xml:space="preserve">105 CMR 451.353*                    Interior Maintenance: Ceiling insulation damaged </w:t>
      </w:r>
    </w:p>
    <w:p w14:paraId="7C2FAE0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Floor surface cracked in back of gym</w:t>
      </w:r>
    </w:p>
    <w:p w14:paraId="4C337DC2" w14:textId="77777777" w:rsidR="00F33452" w:rsidRPr="00F33452" w:rsidRDefault="00F33452" w:rsidP="00F33452">
      <w:pPr>
        <w:tabs>
          <w:tab w:val="left" w:pos="2880"/>
        </w:tabs>
        <w:rPr>
          <w:sz w:val="22"/>
          <w:szCs w:val="22"/>
        </w:rPr>
      </w:pPr>
    </w:p>
    <w:p w14:paraId="6E6C5F34" w14:textId="77777777" w:rsidR="00F33452" w:rsidRPr="00F33452" w:rsidRDefault="00F33452" w:rsidP="00F33452">
      <w:pPr>
        <w:tabs>
          <w:tab w:val="left" w:pos="2880"/>
        </w:tabs>
        <w:rPr>
          <w:i/>
          <w:sz w:val="22"/>
          <w:szCs w:val="22"/>
        </w:rPr>
      </w:pPr>
      <w:r w:rsidRPr="00F33452">
        <w:rPr>
          <w:i/>
          <w:sz w:val="22"/>
          <w:szCs w:val="22"/>
        </w:rPr>
        <w:t>Office</w:t>
      </w:r>
    </w:p>
    <w:p w14:paraId="4E8D4507" w14:textId="77777777" w:rsidR="00F33452" w:rsidRPr="00F33452" w:rsidRDefault="00F33452" w:rsidP="00F33452">
      <w:pPr>
        <w:tabs>
          <w:tab w:val="left" w:pos="2880"/>
        </w:tabs>
        <w:rPr>
          <w:sz w:val="22"/>
          <w:szCs w:val="22"/>
        </w:rPr>
      </w:pPr>
      <w:r w:rsidRPr="00F33452">
        <w:rPr>
          <w:sz w:val="22"/>
          <w:szCs w:val="22"/>
        </w:rPr>
        <w:tab/>
        <w:t>No Violations Noted</w:t>
      </w:r>
    </w:p>
    <w:p w14:paraId="1C9DF031" w14:textId="77777777" w:rsidR="00F33452" w:rsidRPr="00F33452" w:rsidRDefault="00F33452" w:rsidP="00F33452">
      <w:pPr>
        <w:pStyle w:val="NormalWeb"/>
        <w:spacing w:before="0" w:beforeAutospacing="0" w:after="0" w:afterAutospacing="0"/>
        <w:rPr>
          <w:sz w:val="22"/>
          <w:szCs w:val="22"/>
        </w:rPr>
      </w:pPr>
    </w:p>
    <w:p w14:paraId="721448B0" w14:textId="77777777" w:rsidR="00F33452" w:rsidRPr="00F33452" w:rsidRDefault="00F33452" w:rsidP="00F33452">
      <w:pPr>
        <w:tabs>
          <w:tab w:val="left" w:pos="2880"/>
        </w:tabs>
        <w:rPr>
          <w:i/>
          <w:sz w:val="22"/>
          <w:szCs w:val="22"/>
        </w:rPr>
      </w:pPr>
      <w:r w:rsidRPr="00F33452">
        <w:rPr>
          <w:i/>
          <w:sz w:val="22"/>
          <w:szCs w:val="22"/>
        </w:rPr>
        <w:t xml:space="preserve">Utility Room   </w:t>
      </w:r>
    </w:p>
    <w:p w14:paraId="0F356D52"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Ceiling damaged</w:t>
      </w:r>
    </w:p>
    <w:p w14:paraId="0FAF8D20" w14:textId="77777777" w:rsidR="00F33452" w:rsidRPr="00F33452" w:rsidRDefault="00F33452" w:rsidP="00F33452">
      <w:pPr>
        <w:tabs>
          <w:tab w:val="left" w:pos="2880"/>
        </w:tabs>
        <w:rPr>
          <w:i/>
          <w:sz w:val="22"/>
          <w:szCs w:val="22"/>
        </w:rPr>
      </w:pPr>
    </w:p>
    <w:p w14:paraId="5CC5D027" w14:textId="77777777" w:rsidR="00F33452" w:rsidRPr="00F33452" w:rsidRDefault="00F33452" w:rsidP="00F33452">
      <w:pPr>
        <w:tabs>
          <w:tab w:val="left" w:pos="2880"/>
        </w:tabs>
        <w:rPr>
          <w:i/>
          <w:sz w:val="22"/>
          <w:szCs w:val="22"/>
        </w:rPr>
      </w:pPr>
      <w:r w:rsidRPr="00F33452">
        <w:rPr>
          <w:i/>
          <w:sz w:val="22"/>
          <w:szCs w:val="22"/>
        </w:rPr>
        <w:t>Janitor’s Closet</w:t>
      </w:r>
    </w:p>
    <w:p w14:paraId="2BCF459B" w14:textId="77777777" w:rsidR="00F33452" w:rsidRPr="00F33452" w:rsidRDefault="00F33452" w:rsidP="00F33452">
      <w:pPr>
        <w:tabs>
          <w:tab w:val="left" w:pos="2880"/>
        </w:tabs>
        <w:rPr>
          <w:color w:val="FF0000"/>
          <w:sz w:val="22"/>
          <w:szCs w:val="22"/>
        </w:rPr>
      </w:pPr>
      <w:r w:rsidRPr="00F33452">
        <w:rPr>
          <w:sz w:val="22"/>
          <w:szCs w:val="22"/>
        </w:rPr>
        <w:t>105 CMR 451.130</w:t>
      </w:r>
      <w:r w:rsidRPr="00F33452">
        <w:rPr>
          <w:sz w:val="22"/>
          <w:szCs w:val="22"/>
        </w:rPr>
        <w:tab/>
        <w:t>Plumbing: Plumbing not maintained in good repair, drain cover missing</w:t>
      </w:r>
    </w:p>
    <w:p w14:paraId="49AE1231" w14:textId="77777777" w:rsidR="00F33452" w:rsidRPr="00F33452" w:rsidRDefault="00F33452" w:rsidP="00F33452">
      <w:pPr>
        <w:tabs>
          <w:tab w:val="left" w:pos="2880"/>
        </w:tabs>
        <w:rPr>
          <w:sz w:val="22"/>
          <w:szCs w:val="22"/>
        </w:rPr>
      </w:pPr>
    </w:p>
    <w:p w14:paraId="35FCB532"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3AC01F5F"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vent and area around vent dusty</w:t>
      </w:r>
    </w:p>
    <w:p w14:paraId="7780620A" w14:textId="77777777" w:rsidR="00F33452" w:rsidRPr="00F33452" w:rsidRDefault="00F33452" w:rsidP="00F33452">
      <w:pPr>
        <w:tabs>
          <w:tab w:val="left" w:pos="2880"/>
        </w:tabs>
        <w:rPr>
          <w:color w:val="FF0000"/>
          <w:sz w:val="22"/>
          <w:szCs w:val="22"/>
        </w:rPr>
      </w:pPr>
    </w:p>
    <w:p w14:paraId="133E145E" w14:textId="77777777" w:rsidR="00F33452" w:rsidRPr="00F33452" w:rsidRDefault="00F33452" w:rsidP="00F33452">
      <w:pPr>
        <w:tabs>
          <w:tab w:val="left" w:pos="2880"/>
        </w:tabs>
        <w:rPr>
          <w:i/>
          <w:sz w:val="22"/>
          <w:szCs w:val="22"/>
        </w:rPr>
      </w:pPr>
      <w:r w:rsidRPr="00F33452">
        <w:rPr>
          <w:i/>
          <w:sz w:val="22"/>
          <w:szCs w:val="22"/>
        </w:rPr>
        <w:t xml:space="preserve">Inmate Bathroom   </w:t>
      </w:r>
    </w:p>
    <w:p w14:paraId="4FA02201"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Ceiling vent dusty</w:t>
      </w:r>
    </w:p>
    <w:p w14:paraId="4D45619F"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Partitions rusted</w:t>
      </w:r>
    </w:p>
    <w:p w14:paraId="79BEE1C2"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Handwash sink rusted</w:t>
      </w:r>
    </w:p>
    <w:p w14:paraId="2AE7B6E1" w14:textId="77777777" w:rsidR="00F33452" w:rsidRPr="00F33452" w:rsidRDefault="00F33452" w:rsidP="00F33452">
      <w:pPr>
        <w:tabs>
          <w:tab w:val="left" w:pos="2880"/>
        </w:tabs>
        <w:rPr>
          <w:sz w:val="22"/>
          <w:szCs w:val="22"/>
        </w:rPr>
      </w:pPr>
    </w:p>
    <w:p w14:paraId="165FA2B1" w14:textId="77777777" w:rsidR="00F33452" w:rsidRPr="00F33452" w:rsidRDefault="00F33452" w:rsidP="00F33452">
      <w:pPr>
        <w:tabs>
          <w:tab w:val="left" w:pos="2880"/>
        </w:tabs>
        <w:rPr>
          <w:i/>
          <w:sz w:val="22"/>
          <w:szCs w:val="22"/>
        </w:rPr>
      </w:pPr>
      <w:r w:rsidRPr="00F33452">
        <w:rPr>
          <w:i/>
          <w:sz w:val="22"/>
          <w:szCs w:val="22"/>
        </w:rPr>
        <w:t>Weight Room</w:t>
      </w:r>
    </w:p>
    <w:p w14:paraId="6DF128AE" w14:textId="77777777" w:rsidR="00F33452" w:rsidRPr="00F33452" w:rsidRDefault="00F33452" w:rsidP="00F33452">
      <w:pPr>
        <w:tabs>
          <w:tab w:val="left" w:pos="2880"/>
        </w:tabs>
        <w:rPr>
          <w:sz w:val="22"/>
          <w:szCs w:val="22"/>
        </w:rPr>
      </w:pPr>
      <w:r w:rsidRPr="00F33452">
        <w:rPr>
          <w:sz w:val="22"/>
          <w:szCs w:val="22"/>
        </w:rPr>
        <w:tab/>
        <w:t>No Violations Noted</w:t>
      </w:r>
    </w:p>
    <w:p w14:paraId="57B286E2" w14:textId="77777777" w:rsidR="00F33452" w:rsidRPr="00F33452" w:rsidRDefault="00F33452" w:rsidP="00F33452">
      <w:pPr>
        <w:tabs>
          <w:tab w:val="left" w:pos="2880"/>
        </w:tabs>
        <w:rPr>
          <w:sz w:val="22"/>
          <w:szCs w:val="22"/>
        </w:rPr>
      </w:pPr>
    </w:p>
    <w:p w14:paraId="76ED66B0" w14:textId="77777777" w:rsidR="00F33452" w:rsidRPr="00F33452" w:rsidRDefault="00F33452" w:rsidP="00F33452">
      <w:pPr>
        <w:tabs>
          <w:tab w:val="left" w:pos="2880"/>
        </w:tabs>
        <w:rPr>
          <w:i/>
          <w:sz w:val="22"/>
          <w:szCs w:val="22"/>
        </w:rPr>
      </w:pPr>
      <w:r w:rsidRPr="00F33452">
        <w:rPr>
          <w:i/>
          <w:sz w:val="22"/>
          <w:szCs w:val="22"/>
        </w:rPr>
        <w:t xml:space="preserve">Storage Room   </w:t>
      </w:r>
    </w:p>
    <w:p w14:paraId="0C895EEF"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water damaged</w:t>
      </w:r>
    </w:p>
    <w:p w14:paraId="0D0BA70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Hole in ceiling</w:t>
      </w:r>
    </w:p>
    <w:p w14:paraId="1312A357"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Mold observed on ceiling</w:t>
      </w:r>
    </w:p>
    <w:p w14:paraId="4D10E924" w14:textId="77777777" w:rsidR="00F33452" w:rsidRPr="00F33452" w:rsidRDefault="00F33452" w:rsidP="00F33452">
      <w:pPr>
        <w:rPr>
          <w:sz w:val="22"/>
          <w:szCs w:val="22"/>
        </w:rPr>
      </w:pPr>
    </w:p>
    <w:p w14:paraId="1CCCEE2F" w14:textId="77777777" w:rsidR="00F33452" w:rsidRPr="00F33452" w:rsidRDefault="00F33452" w:rsidP="00F33452">
      <w:pPr>
        <w:tabs>
          <w:tab w:val="left" w:pos="2880"/>
        </w:tabs>
        <w:ind w:left="2880" w:hanging="2880"/>
        <w:rPr>
          <w:b/>
          <w:sz w:val="22"/>
          <w:szCs w:val="22"/>
          <w:u w:val="single"/>
        </w:rPr>
      </w:pPr>
      <w:r w:rsidRPr="00F33452">
        <w:rPr>
          <w:b/>
          <w:sz w:val="22"/>
          <w:szCs w:val="22"/>
          <w:u w:val="single"/>
        </w:rPr>
        <w:t>Outside Recreational Area</w:t>
      </w:r>
    </w:p>
    <w:p w14:paraId="7CDA4E52" w14:textId="77777777" w:rsidR="00F33452" w:rsidRPr="00F33452" w:rsidRDefault="00F33452" w:rsidP="00F33452">
      <w:pPr>
        <w:tabs>
          <w:tab w:val="left" w:pos="2880"/>
        </w:tabs>
        <w:rPr>
          <w:sz w:val="22"/>
          <w:szCs w:val="22"/>
        </w:rPr>
      </w:pPr>
      <w:r w:rsidRPr="00F33452">
        <w:rPr>
          <w:sz w:val="22"/>
          <w:szCs w:val="22"/>
        </w:rPr>
        <w:tab/>
        <w:t>No Violations Noted</w:t>
      </w:r>
    </w:p>
    <w:p w14:paraId="5DFBAA68" w14:textId="77777777" w:rsidR="00F33452" w:rsidRPr="00F33452" w:rsidRDefault="00F33452" w:rsidP="00F33452">
      <w:pPr>
        <w:rPr>
          <w:color w:val="000000"/>
          <w:sz w:val="22"/>
          <w:szCs w:val="22"/>
        </w:rPr>
      </w:pPr>
    </w:p>
    <w:p w14:paraId="1AC5331F" w14:textId="77777777" w:rsidR="00F33452" w:rsidRPr="00F33452" w:rsidRDefault="00F33452" w:rsidP="00F33452">
      <w:pPr>
        <w:tabs>
          <w:tab w:val="left" w:pos="2880"/>
        </w:tabs>
        <w:ind w:left="2880" w:hanging="2880"/>
        <w:rPr>
          <w:b/>
          <w:sz w:val="22"/>
          <w:szCs w:val="22"/>
          <w:u w:val="single"/>
        </w:rPr>
      </w:pPr>
      <w:r w:rsidRPr="00F33452">
        <w:rPr>
          <w:b/>
          <w:sz w:val="22"/>
          <w:szCs w:val="22"/>
          <w:u w:val="single"/>
        </w:rPr>
        <w:t>Vocational Education</w:t>
      </w:r>
    </w:p>
    <w:p w14:paraId="1A46EFDA" w14:textId="77777777" w:rsidR="00F33452" w:rsidRPr="00F33452" w:rsidRDefault="00F33452" w:rsidP="00F33452">
      <w:pPr>
        <w:tabs>
          <w:tab w:val="left" w:pos="2880"/>
        </w:tabs>
        <w:ind w:left="2880" w:hanging="2880"/>
        <w:rPr>
          <w:b/>
          <w:sz w:val="22"/>
          <w:szCs w:val="22"/>
          <w:u w:val="single"/>
        </w:rPr>
      </w:pPr>
    </w:p>
    <w:p w14:paraId="2E6C2B87" w14:textId="77777777" w:rsidR="00F33452" w:rsidRPr="00F33452" w:rsidRDefault="00F33452" w:rsidP="00F33452">
      <w:pPr>
        <w:tabs>
          <w:tab w:val="left" w:pos="2880"/>
        </w:tabs>
        <w:rPr>
          <w:i/>
          <w:sz w:val="22"/>
          <w:szCs w:val="22"/>
        </w:rPr>
      </w:pPr>
      <w:r w:rsidRPr="00F33452">
        <w:rPr>
          <w:i/>
          <w:sz w:val="22"/>
          <w:szCs w:val="22"/>
        </w:rPr>
        <w:t>Main Door</w:t>
      </w:r>
    </w:p>
    <w:p w14:paraId="06CEAFC4" w14:textId="77777777" w:rsidR="00F33452" w:rsidRPr="00F33452" w:rsidRDefault="00F33452" w:rsidP="00F33452">
      <w:pPr>
        <w:tabs>
          <w:tab w:val="left" w:pos="2880"/>
        </w:tabs>
        <w:ind w:left="2880" w:hanging="2880"/>
        <w:rPr>
          <w:sz w:val="22"/>
          <w:szCs w:val="22"/>
        </w:rPr>
      </w:pPr>
      <w:r w:rsidRPr="00F33452">
        <w:rPr>
          <w:sz w:val="22"/>
          <w:szCs w:val="22"/>
        </w:rPr>
        <w:t>105 CMR 451.350*</w:t>
      </w:r>
      <w:r w:rsidRPr="00F33452">
        <w:rPr>
          <w:sz w:val="22"/>
          <w:szCs w:val="22"/>
        </w:rPr>
        <w:tab/>
        <w:t>Structural Maintenance: Exterior door not rodent and weathertight</w:t>
      </w:r>
    </w:p>
    <w:p w14:paraId="42399DE3" w14:textId="77777777" w:rsidR="00F33452" w:rsidRPr="00F33452" w:rsidRDefault="00F33452" w:rsidP="00F33452">
      <w:pPr>
        <w:tabs>
          <w:tab w:val="left" w:pos="2880"/>
        </w:tabs>
        <w:ind w:left="2880" w:hanging="2880"/>
        <w:rPr>
          <w:sz w:val="22"/>
          <w:szCs w:val="22"/>
        </w:rPr>
      </w:pPr>
    </w:p>
    <w:p w14:paraId="376AE355" w14:textId="77777777" w:rsidR="00F33452" w:rsidRPr="00F33452" w:rsidRDefault="00F33452" w:rsidP="00F33452">
      <w:pPr>
        <w:tabs>
          <w:tab w:val="left" w:pos="2880"/>
        </w:tabs>
        <w:rPr>
          <w:i/>
          <w:sz w:val="22"/>
          <w:szCs w:val="22"/>
        </w:rPr>
      </w:pPr>
      <w:r w:rsidRPr="00F33452">
        <w:rPr>
          <w:i/>
          <w:sz w:val="22"/>
          <w:szCs w:val="22"/>
        </w:rPr>
        <w:t>Canteen Storage</w:t>
      </w:r>
    </w:p>
    <w:p w14:paraId="1AA013DD" w14:textId="77777777" w:rsidR="00F33452" w:rsidRPr="00F33452" w:rsidRDefault="00F33452" w:rsidP="00F33452">
      <w:pPr>
        <w:tabs>
          <w:tab w:val="left" w:pos="2880"/>
        </w:tabs>
        <w:rPr>
          <w:sz w:val="22"/>
          <w:szCs w:val="22"/>
        </w:rPr>
      </w:pPr>
      <w:r w:rsidRPr="00F33452">
        <w:rPr>
          <w:sz w:val="22"/>
          <w:szCs w:val="22"/>
        </w:rPr>
        <w:tab/>
        <w:t>No Violations Noted</w:t>
      </w:r>
    </w:p>
    <w:p w14:paraId="0A26D2EA" w14:textId="77777777" w:rsidR="00F33452" w:rsidRPr="00F33452" w:rsidRDefault="00F33452" w:rsidP="00F33452">
      <w:pPr>
        <w:tabs>
          <w:tab w:val="left" w:pos="2880"/>
        </w:tabs>
        <w:ind w:left="2880" w:hanging="2880"/>
        <w:rPr>
          <w:sz w:val="22"/>
          <w:szCs w:val="22"/>
        </w:rPr>
      </w:pPr>
    </w:p>
    <w:p w14:paraId="0E761561" w14:textId="77777777" w:rsidR="00F33452" w:rsidRPr="00F33452" w:rsidRDefault="00F33452" w:rsidP="00F33452">
      <w:pPr>
        <w:tabs>
          <w:tab w:val="left" w:pos="2880"/>
        </w:tabs>
        <w:ind w:left="2880" w:hanging="2880"/>
        <w:rPr>
          <w:i/>
          <w:sz w:val="22"/>
          <w:szCs w:val="22"/>
        </w:rPr>
      </w:pPr>
      <w:r w:rsidRPr="00F33452">
        <w:rPr>
          <w:i/>
          <w:sz w:val="22"/>
          <w:szCs w:val="22"/>
        </w:rPr>
        <w:t>Spectrum Room # 702</w:t>
      </w:r>
    </w:p>
    <w:p w14:paraId="631EF0D2" w14:textId="77777777" w:rsidR="00F33452" w:rsidRPr="00F33452" w:rsidRDefault="00F33452" w:rsidP="00F33452">
      <w:pPr>
        <w:tabs>
          <w:tab w:val="left" w:pos="2880"/>
        </w:tabs>
        <w:rPr>
          <w:sz w:val="22"/>
          <w:szCs w:val="22"/>
        </w:rPr>
      </w:pPr>
      <w:r w:rsidRPr="00F33452">
        <w:rPr>
          <w:sz w:val="22"/>
          <w:szCs w:val="22"/>
        </w:rPr>
        <w:tab/>
        <w:t>No Violations Noted</w:t>
      </w:r>
    </w:p>
    <w:p w14:paraId="3509862D" w14:textId="77777777" w:rsidR="00F33452" w:rsidRPr="00F33452" w:rsidRDefault="00F33452" w:rsidP="00F33452">
      <w:pPr>
        <w:tabs>
          <w:tab w:val="left" w:pos="2880"/>
        </w:tabs>
        <w:ind w:left="2880" w:hanging="2880"/>
        <w:rPr>
          <w:sz w:val="22"/>
          <w:szCs w:val="22"/>
        </w:rPr>
      </w:pPr>
    </w:p>
    <w:p w14:paraId="496D36AD" w14:textId="77777777" w:rsidR="00F33452" w:rsidRPr="00F33452" w:rsidRDefault="00F33452" w:rsidP="00F33452">
      <w:pPr>
        <w:tabs>
          <w:tab w:val="left" w:pos="2880"/>
        </w:tabs>
        <w:ind w:left="2880" w:hanging="2880"/>
        <w:rPr>
          <w:i/>
          <w:sz w:val="22"/>
          <w:szCs w:val="22"/>
        </w:rPr>
      </w:pPr>
      <w:r w:rsidRPr="00F33452">
        <w:rPr>
          <w:i/>
          <w:sz w:val="22"/>
          <w:szCs w:val="22"/>
        </w:rPr>
        <w:t>CPO Office</w:t>
      </w:r>
    </w:p>
    <w:p w14:paraId="7DD76BE0" w14:textId="77777777" w:rsidR="00F33452" w:rsidRPr="00F33452" w:rsidRDefault="00F33452" w:rsidP="00F33452">
      <w:pPr>
        <w:tabs>
          <w:tab w:val="left" w:pos="2880"/>
        </w:tabs>
        <w:rPr>
          <w:sz w:val="22"/>
          <w:szCs w:val="22"/>
        </w:rPr>
      </w:pPr>
      <w:r w:rsidRPr="00F33452">
        <w:rPr>
          <w:sz w:val="22"/>
          <w:szCs w:val="22"/>
        </w:rPr>
        <w:tab/>
        <w:t>No Violations Noted</w:t>
      </w:r>
    </w:p>
    <w:p w14:paraId="4C527932" w14:textId="77777777" w:rsidR="00F33452" w:rsidRPr="00F33452" w:rsidRDefault="00F33452" w:rsidP="00F33452">
      <w:pPr>
        <w:tabs>
          <w:tab w:val="left" w:pos="2880"/>
        </w:tabs>
        <w:ind w:left="2880" w:hanging="2880"/>
        <w:rPr>
          <w:i/>
          <w:sz w:val="22"/>
          <w:szCs w:val="22"/>
        </w:rPr>
      </w:pPr>
    </w:p>
    <w:p w14:paraId="130040B8" w14:textId="77777777" w:rsidR="00F33452" w:rsidRPr="00F33452" w:rsidRDefault="00F33452" w:rsidP="00F33452">
      <w:pPr>
        <w:tabs>
          <w:tab w:val="left" w:pos="2880"/>
        </w:tabs>
        <w:ind w:left="2880" w:hanging="2880"/>
        <w:rPr>
          <w:i/>
          <w:sz w:val="22"/>
          <w:szCs w:val="22"/>
        </w:rPr>
      </w:pPr>
      <w:r w:rsidRPr="00F33452">
        <w:rPr>
          <w:i/>
          <w:sz w:val="22"/>
          <w:szCs w:val="22"/>
        </w:rPr>
        <w:t>M.A.P. # 704</w:t>
      </w:r>
    </w:p>
    <w:p w14:paraId="0BBF8640" w14:textId="77777777" w:rsidR="00F33452" w:rsidRPr="00F33452" w:rsidRDefault="00F33452" w:rsidP="00F33452">
      <w:pPr>
        <w:tabs>
          <w:tab w:val="left" w:pos="2880"/>
        </w:tabs>
        <w:ind w:left="2880" w:hanging="2880"/>
        <w:rPr>
          <w:sz w:val="22"/>
          <w:szCs w:val="22"/>
        </w:rPr>
      </w:pPr>
      <w:r w:rsidRPr="00F33452">
        <w:rPr>
          <w:sz w:val="22"/>
          <w:szCs w:val="22"/>
        </w:rPr>
        <w:tab/>
        <w:t>Unable to Inspect – Under Construction</w:t>
      </w:r>
    </w:p>
    <w:p w14:paraId="4D8DE997" w14:textId="77777777" w:rsidR="00F33452" w:rsidRPr="00F33452" w:rsidRDefault="00F33452" w:rsidP="00F33452">
      <w:pPr>
        <w:tabs>
          <w:tab w:val="left" w:pos="2880"/>
        </w:tabs>
        <w:rPr>
          <w:color w:val="FF0000"/>
          <w:sz w:val="22"/>
          <w:szCs w:val="22"/>
        </w:rPr>
      </w:pPr>
    </w:p>
    <w:p w14:paraId="5847235D" w14:textId="77777777" w:rsidR="00F33452" w:rsidRPr="00F33452" w:rsidRDefault="00F33452" w:rsidP="00F33452">
      <w:pPr>
        <w:tabs>
          <w:tab w:val="left" w:pos="2880"/>
        </w:tabs>
        <w:ind w:left="2880" w:hanging="2880"/>
        <w:rPr>
          <w:i/>
          <w:sz w:val="22"/>
          <w:szCs w:val="22"/>
        </w:rPr>
      </w:pPr>
      <w:r w:rsidRPr="00F33452">
        <w:rPr>
          <w:i/>
          <w:sz w:val="22"/>
          <w:szCs w:val="22"/>
        </w:rPr>
        <w:t>Chapel # 705</w:t>
      </w:r>
    </w:p>
    <w:p w14:paraId="3C249B00" w14:textId="77777777" w:rsidR="00F33452" w:rsidRPr="00F33452" w:rsidRDefault="00F33452" w:rsidP="00F33452">
      <w:pPr>
        <w:tabs>
          <w:tab w:val="left" w:pos="2880"/>
        </w:tabs>
        <w:rPr>
          <w:sz w:val="22"/>
          <w:szCs w:val="22"/>
        </w:rPr>
      </w:pPr>
      <w:r w:rsidRPr="00F33452">
        <w:rPr>
          <w:sz w:val="22"/>
          <w:szCs w:val="22"/>
        </w:rPr>
        <w:tab/>
        <w:t>No Violations Noted</w:t>
      </w:r>
    </w:p>
    <w:p w14:paraId="635B1E46" w14:textId="77777777" w:rsidR="00F33452" w:rsidRPr="00F33452" w:rsidRDefault="00F33452" w:rsidP="00F33452">
      <w:pPr>
        <w:tabs>
          <w:tab w:val="left" w:pos="2880"/>
        </w:tabs>
        <w:ind w:left="2880" w:hanging="2880"/>
        <w:rPr>
          <w:sz w:val="22"/>
          <w:szCs w:val="22"/>
        </w:rPr>
      </w:pPr>
    </w:p>
    <w:p w14:paraId="39A54403" w14:textId="77777777" w:rsidR="00F33452" w:rsidRPr="00F33452" w:rsidRDefault="00F33452" w:rsidP="00F33452">
      <w:pPr>
        <w:tabs>
          <w:tab w:val="left" w:pos="2880"/>
        </w:tabs>
        <w:ind w:left="2880" w:hanging="2880"/>
        <w:rPr>
          <w:i/>
          <w:sz w:val="22"/>
          <w:szCs w:val="22"/>
        </w:rPr>
      </w:pPr>
      <w:r w:rsidRPr="00F33452">
        <w:rPr>
          <w:i/>
          <w:sz w:val="22"/>
          <w:szCs w:val="22"/>
        </w:rPr>
        <w:t>Office E1</w:t>
      </w:r>
    </w:p>
    <w:p w14:paraId="142F061A" w14:textId="77777777" w:rsidR="00F33452" w:rsidRPr="00F33452" w:rsidRDefault="00F33452" w:rsidP="00F33452">
      <w:pPr>
        <w:tabs>
          <w:tab w:val="left" w:pos="2880"/>
        </w:tabs>
        <w:ind w:left="2880" w:hanging="2880"/>
        <w:rPr>
          <w:sz w:val="22"/>
          <w:szCs w:val="22"/>
        </w:rPr>
      </w:pPr>
      <w:r w:rsidRPr="00F33452">
        <w:rPr>
          <w:sz w:val="22"/>
          <w:szCs w:val="22"/>
        </w:rPr>
        <w:tab/>
        <w:t>No Violations Noted</w:t>
      </w:r>
    </w:p>
    <w:p w14:paraId="6B09D335" w14:textId="77777777" w:rsidR="00F33452" w:rsidRPr="00F33452" w:rsidRDefault="00F33452" w:rsidP="00F33452">
      <w:pPr>
        <w:tabs>
          <w:tab w:val="left" w:pos="2880"/>
        </w:tabs>
        <w:ind w:left="2880" w:hanging="2880"/>
        <w:rPr>
          <w:sz w:val="22"/>
          <w:szCs w:val="22"/>
        </w:rPr>
      </w:pPr>
    </w:p>
    <w:p w14:paraId="72F88832" w14:textId="77777777" w:rsidR="00F33452" w:rsidRPr="00F33452" w:rsidRDefault="00F33452" w:rsidP="00F33452">
      <w:pPr>
        <w:tabs>
          <w:tab w:val="left" w:pos="2880"/>
        </w:tabs>
        <w:ind w:left="2880" w:hanging="2880"/>
        <w:rPr>
          <w:i/>
          <w:sz w:val="22"/>
          <w:szCs w:val="22"/>
        </w:rPr>
      </w:pPr>
      <w:r w:rsidRPr="00F33452">
        <w:rPr>
          <w:i/>
          <w:sz w:val="22"/>
          <w:szCs w:val="22"/>
        </w:rPr>
        <w:t>Office # 718</w:t>
      </w:r>
    </w:p>
    <w:p w14:paraId="438DCE64" w14:textId="77777777" w:rsidR="00F33452" w:rsidRPr="00F33452" w:rsidRDefault="00F33452" w:rsidP="00F33452">
      <w:pPr>
        <w:tabs>
          <w:tab w:val="left" w:pos="2880"/>
        </w:tabs>
        <w:ind w:left="2880" w:hanging="2880"/>
        <w:rPr>
          <w:sz w:val="22"/>
          <w:szCs w:val="22"/>
        </w:rPr>
      </w:pPr>
      <w:r w:rsidRPr="00F33452">
        <w:rPr>
          <w:sz w:val="22"/>
          <w:szCs w:val="22"/>
        </w:rPr>
        <w:tab/>
        <w:t>No Violations Noted</w:t>
      </w:r>
    </w:p>
    <w:p w14:paraId="32339F48" w14:textId="77777777" w:rsidR="00F33452" w:rsidRPr="00F33452" w:rsidRDefault="00F33452" w:rsidP="00F33452">
      <w:pPr>
        <w:tabs>
          <w:tab w:val="left" w:pos="2880"/>
        </w:tabs>
        <w:ind w:left="2880" w:hanging="2880"/>
        <w:rPr>
          <w:i/>
          <w:sz w:val="22"/>
          <w:szCs w:val="22"/>
        </w:rPr>
      </w:pPr>
    </w:p>
    <w:p w14:paraId="0172558B" w14:textId="77777777" w:rsidR="00F33452" w:rsidRPr="00F33452" w:rsidRDefault="00F33452" w:rsidP="00F33452">
      <w:pPr>
        <w:tabs>
          <w:tab w:val="left" w:pos="2880"/>
        </w:tabs>
        <w:ind w:left="2880" w:hanging="2880"/>
        <w:rPr>
          <w:i/>
          <w:sz w:val="22"/>
          <w:szCs w:val="22"/>
        </w:rPr>
      </w:pPr>
      <w:r w:rsidRPr="00F33452">
        <w:rPr>
          <w:i/>
          <w:sz w:val="22"/>
          <w:szCs w:val="22"/>
        </w:rPr>
        <w:t>Classroom # 1-8</w:t>
      </w:r>
    </w:p>
    <w:p w14:paraId="1A48547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Light shield water stained in classroom # 5</w:t>
      </w:r>
    </w:p>
    <w:p w14:paraId="63DC4D90"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Wall paint damaged in classroom # 5</w:t>
      </w:r>
    </w:p>
    <w:p w14:paraId="159882D7" w14:textId="77777777" w:rsidR="00F33452" w:rsidRPr="00F33452" w:rsidRDefault="00F33452" w:rsidP="00F33452">
      <w:pPr>
        <w:tabs>
          <w:tab w:val="left" w:pos="2880"/>
        </w:tabs>
        <w:ind w:left="2880" w:hanging="2880"/>
        <w:rPr>
          <w:i/>
          <w:sz w:val="22"/>
          <w:szCs w:val="22"/>
        </w:rPr>
      </w:pPr>
    </w:p>
    <w:p w14:paraId="16E03518" w14:textId="77777777" w:rsidR="00F33452" w:rsidRPr="00F33452" w:rsidRDefault="00F33452" w:rsidP="00F33452">
      <w:pPr>
        <w:tabs>
          <w:tab w:val="left" w:pos="2880"/>
        </w:tabs>
        <w:ind w:left="2880" w:hanging="2880"/>
        <w:rPr>
          <w:i/>
          <w:sz w:val="22"/>
          <w:szCs w:val="22"/>
        </w:rPr>
      </w:pPr>
      <w:r w:rsidRPr="00F33452">
        <w:rPr>
          <w:i/>
          <w:sz w:val="22"/>
          <w:szCs w:val="22"/>
        </w:rPr>
        <w:t>E-2 Offices</w:t>
      </w:r>
    </w:p>
    <w:p w14:paraId="32619C08" w14:textId="77777777" w:rsidR="00F33452" w:rsidRPr="00F33452" w:rsidRDefault="00F33452" w:rsidP="00F33452">
      <w:pPr>
        <w:tabs>
          <w:tab w:val="left" w:pos="2880"/>
        </w:tabs>
        <w:rPr>
          <w:sz w:val="22"/>
          <w:szCs w:val="22"/>
        </w:rPr>
      </w:pPr>
      <w:r w:rsidRPr="00F33452">
        <w:rPr>
          <w:sz w:val="22"/>
          <w:szCs w:val="22"/>
        </w:rPr>
        <w:tab/>
        <w:t>No Violations Noted</w:t>
      </w:r>
    </w:p>
    <w:p w14:paraId="65ABAF3A" w14:textId="77777777" w:rsidR="00F33452" w:rsidRPr="00F33452" w:rsidRDefault="00F33452" w:rsidP="00F33452">
      <w:pPr>
        <w:tabs>
          <w:tab w:val="left" w:pos="2880"/>
        </w:tabs>
        <w:rPr>
          <w:sz w:val="22"/>
          <w:szCs w:val="22"/>
        </w:rPr>
      </w:pPr>
    </w:p>
    <w:p w14:paraId="066E397D" w14:textId="77777777" w:rsidR="00F33452" w:rsidRPr="00F33452" w:rsidRDefault="00F33452" w:rsidP="00F33452">
      <w:pPr>
        <w:tabs>
          <w:tab w:val="left" w:pos="2880"/>
        </w:tabs>
        <w:ind w:left="2880" w:hanging="2880"/>
        <w:rPr>
          <w:i/>
          <w:sz w:val="22"/>
          <w:szCs w:val="22"/>
        </w:rPr>
      </w:pPr>
      <w:r w:rsidRPr="00F33452">
        <w:rPr>
          <w:i/>
          <w:sz w:val="22"/>
          <w:szCs w:val="22"/>
        </w:rPr>
        <w:t>Barber Shop</w:t>
      </w:r>
    </w:p>
    <w:p w14:paraId="4DA015B9" w14:textId="77777777" w:rsidR="00F33452" w:rsidRPr="00F33452" w:rsidRDefault="00F33452" w:rsidP="00F33452">
      <w:pPr>
        <w:tabs>
          <w:tab w:val="left" w:pos="2880"/>
        </w:tabs>
        <w:rPr>
          <w:sz w:val="22"/>
          <w:szCs w:val="22"/>
        </w:rPr>
      </w:pPr>
      <w:r w:rsidRPr="00F33452">
        <w:rPr>
          <w:sz w:val="22"/>
          <w:szCs w:val="22"/>
        </w:rPr>
        <w:tab/>
        <w:t>Unable to Inspect – Locked</w:t>
      </w:r>
    </w:p>
    <w:p w14:paraId="116E4595" w14:textId="77777777" w:rsidR="00F33452" w:rsidRPr="00F33452" w:rsidRDefault="00F33452" w:rsidP="00F33452">
      <w:pPr>
        <w:tabs>
          <w:tab w:val="left" w:pos="2880"/>
        </w:tabs>
        <w:rPr>
          <w:sz w:val="22"/>
          <w:szCs w:val="22"/>
        </w:rPr>
      </w:pPr>
    </w:p>
    <w:p w14:paraId="4E7023C5" w14:textId="77777777" w:rsidR="00F33452" w:rsidRPr="00F33452" w:rsidRDefault="00F33452" w:rsidP="00F33452">
      <w:pPr>
        <w:tabs>
          <w:tab w:val="left" w:pos="2880"/>
        </w:tabs>
        <w:rPr>
          <w:i/>
          <w:sz w:val="22"/>
          <w:szCs w:val="22"/>
        </w:rPr>
      </w:pPr>
      <w:r w:rsidRPr="00F33452">
        <w:rPr>
          <w:i/>
          <w:sz w:val="22"/>
          <w:szCs w:val="22"/>
        </w:rPr>
        <w:t>Sewing Shop # 728/726</w:t>
      </w:r>
    </w:p>
    <w:p w14:paraId="3F1910B6" w14:textId="77777777" w:rsidR="00F33452" w:rsidRPr="00F33452" w:rsidRDefault="00F33452" w:rsidP="00F33452">
      <w:pPr>
        <w:tabs>
          <w:tab w:val="left" w:pos="2880"/>
        </w:tabs>
        <w:rPr>
          <w:sz w:val="22"/>
          <w:szCs w:val="22"/>
        </w:rPr>
      </w:pPr>
      <w:r w:rsidRPr="00F33452">
        <w:rPr>
          <w:sz w:val="22"/>
          <w:szCs w:val="22"/>
        </w:rPr>
        <w:tab/>
        <w:t>No Violations Noted</w:t>
      </w:r>
    </w:p>
    <w:p w14:paraId="3FA2EF48" w14:textId="77777777" w:rsidR="00F33452" w:rsidRPr="00F33452" w:rsidRDefault="00F33452" w:rsidP="00F33452">
      <w:pPr>
        <w:tabs>
          <w:tab w:val="left" w:pos="2880"/>
        </w:tabs>
        <w:rPr>
          <w:i/>
          <w:sz w:val="22"/>
          <w:szCs w:val="22"/>
        </w:rPr>
      </w:pPr>
    </w:p>
    <w:p w14:paraId="68C27CD6" w14:textId="77777777" w:rsidR="00F33452" w:rsidRPr="00F33452" w:rsidRDefault="00F33452" w:rsidP="00F33452">
      <w:pPr>
        <w:tabs>
          <w:tab w:val="left" w:pos="2880"/>
        </w:tabs>
        <w:ind w:left="2880" w:hanging="2880"/>
        <w:rPr>
          <w:i/>
          <w:sz w:val="22"/>
          <w:szCs w:val="22"/>
        </w:rPr>
      </w:pPr>
      <w:r w:rsidRPr="00F33452">
        <w:rPr>
          <w:i/>
          <w:sz w:val="22"/>
          <w:szCs w:val="22"/>
        </w:rPr>
        <w:t>Sewing Shop Bathroom</w:t>
      </w:r>
    </w:p>
    <w:p w14:paraId="083C1C3A"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cold water handle leaking</w:t>
      </w:r>
    </w:p>
    <w:p w14:paraId="05138190" w14:textId="77777777" w:rsidR="00F33452" w:rsidRPr="00F33452" w:rsidRDefault="00F33452" w:rsidP="00F33452">
      <w:pPr>
        <w:tabs>
          <w:tab w:val="left" w:pos="2880"/>
        </w:tabs>
        <w:rPr>
          <w:sz w:val="22"/>
          <w:szCs w:val="22"/>
        </w:rPr>
      </w:pPr>
    </w:p>
    <w:p w14:paraId="585E3665" w14:textId="77777777" w:rsidR="00F33452" w:rsidRPr="00F33452" w:rsidRDefault="00F33452" w:rsidP="00F33452">
      <w:pPr>
        <w:tabs>
          <w:tab w:val="left" w:pos="2880"/>
        </w:tabs>
        <w:ind w:left="2880" w:hanging="2880"/>
        <w:rPr>
          <w:i/>
          <w:sz w:val="22"/>
          <w:szCs w:val="22"/>
        </w:rPr>
      </w:pPr>
      <w:r w:rsidRPr="00F33452">
        <w:rPr>
          <w:i/>
          <w:sz w:val="22"/>
          <w:szCs w:val="22"/>
        </w:rPr>
        <w:t>Inmate Bathroom # 725</w:t>
      </w:r>
    </w:p>
    <w:p w14:paraId="3159ACAA" w14:textId="77777777" w:rsidR="00F33452" w:rsidRPr="00F33452" w:rsidRDefault="00F33452" w:rsidP="00F33452">
      <w:pPr>
        <w:tabs>
          <w:tab w:val="left" w:pos="2880"/>
        </w:tabs>
        <w:rPr>
          <w:sz w:val="22"/>
          <w:szCs w:val="22"/>
        </w:rPr>
      </w:pPr>
      <w:r w:rsidRPr="00F33452">
        <w:rPr>
          <w:sz w:val="22"/>
          <w:szCs w:val="22"/>
        </w:rPr>
        <w:tab/>
        <w:t>No Violations Noted</w:t>
      </w:r>
    </w:p>
    <w:p w14:paraId="5841C5C8" w14:textId="77777777" w:rsidR="00F33452" w:rsidRPr="00F33452" w:rsidRDefault="00F33452" w:rsidP="00F33452">
      <w:pPr>
        <w:tabs>
          <w:tab w:val="left" w:pos="2880"/>
        </w:tabs>
        <w:rPr>
          <w:sz w:val="22"/>
          <w:szCs w:val="22"/>
        </w:rPr>
      </w:pPr>
    </w:p>
    <w:p w14:paraId="6E4D6331" w14:textId="77777777" w:rsidR="00F33452" w:rsidRPr="00F33452" w:rsidRDefault="00F33452" w:rsidP="00F33452">
      <w:pPr>
        <w:tabs>
          <w:tab w:val="left" w:pos="2880"/>
        </w:tabs>
        <w:rPr>
          <w:i/>
          <w:sz w:val="22"/>
          <w:szCs w:val="22"/>
        </w:rPr>
      </w:pPr>
      <w:r w:rsidRPr="00F33452">
        <w:rPr>
          <w:i/>
          <w:sz w:val="22"/>
          <w:szCs w:val="22"/>
        </w:rPr>
        <w:t>Storage Closet # 720</w:t>
      </w:r>
    </w:p>
    <w:p w14:paraId="29E35154" w14:textId="77777777" w:rsidR="00F33452" w:rsidRPr="00F33452" w:rsidRDefault="00F33452" w:rsidP="00F33452">
      <w:pPr>
        <w:tabs>
          <w:tab w:val="left" w:pos="2880"/>
        </w:tabs>
        <w:rPr>
          <w:sz w:val="22"/>
          <w:szCs w:val="22"/>
        </w:rPr>
      </w:pPr>
      <w:r w:rsidRPr="00F33452">
        <w:rPr>
          <w:sz w:val="22"/>
          <w:szCs w:val="22"/>
        </w:rPr>
        <w:tab/>
        <w:t>No Violations Noted</w:t>
      </w:r>
    </w:p>
    <w:p w14:paraId="10B3C72E" w14:textId="77777777" w:rsidR="00F33452" w:rsidRPr="00F33452" w:rsidRDefault="00F33452" w:rsidP="00F33452">
      <w:pPr>
        <w:tabs>
          <w:tab w:val="left" w:pos="2880"/>
        </w:tabs>
        <w:ind w:left="2880" w:hanging="2880"/>
        <w:rPr>
          <w:sz w:val="22"/>
          <w:szCs w:val="22"/>
        </w:rPr>
      </w:pPr>
    </w:p>
    <w:p w14:paraId="5BECE402" w14:textId="77777777" w:rsidR="00F33452" w:rsidRPr="00F33452" w:rsidRDefault="00F33452" w:rsidP="00F33452">
      <w:pPr>
        <w:tabs>
          <w:tab w:val="left" w:pos="2880"/>
        </w:tabs>
        <w:ind w:left="2880" w:hanging="2880"/>
        <w:rPr>
          <w:i/>
          <w:sz w:val="22"/>
          <w:szCs w:val="22"/>
        </w:rPr>
      </w:pPr>
      <w:r w:rsidRPr="00F33452">
        <w:rPr>
          <w:i/>
          <w:sz w:val="22"/>
          <w:szCs w:val="22"/>
        </w:rPr>
        <w:t>Staff Bathroom # 724</w:t>
      </w:r>
    </w:p>
    <w:p w14:paraId="29F418B0" w14:textId="77777777" w:rsidR="00F33452" w:rsidRPr="00F33452" w:rsidRDefault="00F33452" w:rsidP="00F33452">
      <w:pPr>
        <w:tabs>
          <w:tab w:val="left" w:pos="2880"/>
        </w:tabs>
        <w:rPr>
          <w:sz w:val="22"/>
          <w:szCs w:val="22"/>
        </w:rPr>
      </w:pPr>
      <w:r w:rsidRPr="00F33452">
        <w:rPr>
          <w:sz w:val="22"/>
          <w:szCs w:val="22"/>
        </w:rPr>
        <w:tab/>
        <w:t>No Violations Noted</w:t>
      </w:r>
    </w:p>
    <w:p w14:paraId="1463EA5D" w14:textId="77777777" w:rsidR="00F33452" w:rsidRPr="00F33452" w:rsidRDefault="00F33452" w:rsidP="00F33452">
      <w:pPr>
        <w:tabs>
          <w:tab w:val="left" w:pos="2880"/>
        </w:tabs>
        <w:ind w:left="2880" w:hanging="2880"/>
        <w:rPr>
          <w:i/>
          <w:sz w:val="22"/>
          <w:szCs w:val="22"/>
        </w:rPr>
      </w:pPr>
    </w:p>
    <w:p w14:paraId="58229DC4" w14:textId="77777777" w:rsidR="00F33452" w:rsidRPr="00F33452" w:rsidRDefault="00F33452" w:rsidP="00F33452">
      <w:pPr>
        <w:tabs>
          <w:tab w:val="left" w:pos="2880"/>
        </w:tabs>
        <w:ind w:left="2880" w:hanging="2880"/>
        <w:rPr>
          <w:i/>
          <w:sz w:val="22"/>
          <w:szCs w:val="22"/>
        </w:rPr>
      </w:pPr>
      <w:r w:rsidRPr="00F33452">
        <w:rPr>
          <w:i/>
          <w:sz w:val="22"/>
          <w:szCs w:val="22"/>
        </w:rPr>
        <w:t>Janitor’s Closet # 723</w:t>
      </w:r>
    </w:p>
    <w:p w14:paraId="430B59F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Wet mop stored in slop sink</w:t>
      </w:r>
    </w:p>
    <w:p w14:paraId="2586686A" w14:textId="77777777" w:rsidR="00F33452" w:rsidRPr="00F33452" w:rsidRDefault="00F33452" w:rsidP="00F33452">
      <w:pPr>
        <w:tabs>
          <w:tab w:val="left" w:pos="2880"/>
        </w:tabs>
        <w:ind w:left="2880" w:hanging="2880"/>
        <w:rPr>
          <w:i/>
          <w:sz w:val="22"/>
          <w:szCs w:val="22"/>
        </w:rPr>
      </w:pPr>
    </w:p>
    <w:p w14:paraId="306079A2" w14:textId="77777777" w:rsidR="00F33452" w:rsidRPr="00F33452" w:rsidRDefault="00F33452" w:rsidP="00F33452">
      <w:pPr>
        <w:tabs>
          <w:tab w:val="left" w:pos="2880"/>
        </w:tabs>
        <w:ind w:left="2880" w:hanging="2880"/>
        <w:rPr>
          <w:i/>
          <w:sz w:val="22"/>
          <w:szCs w:val="22"/>
        </w:rPr>
      </w:pPr>
      <w:r w:rsidRPr="00F33452">
        <w:rPr>
          <w:i/>
          <w:sz w:val="22"/>
          <w:szCs w:val="22"/>
        </w:rPr>
        <w:t>Canteen Processing Room</w:t>
      </w:r>
    </w:p>
    <w:p w14:paraId="00270E80" w14:textId="77777777" w:rsidR="00F33452" w:rsidRPr="00F33452" w:rsidRDefault="00F33452" w:rsidP="00F33452">
      <w:pPr>
        <w:tabs>
          <w:tab w:val="left" w:pos="2880"/>
        </w:tabs>
        <w:rPr>
          <w:sz w:val="22"/>
          <w:szCs w:val="22"/>
        </w:rPr>
      </w:pPr>
      <w:r w:rsidRPr="00F33452">
        <w:rPr>
          <w:sz w:val="22"/>
          <w:szCs w:val="22"/>
        </w:rPr>
        <w:tab/>
        <w:t>Unable to Inspect – No Longer In Use</w:t>
      </w:r>
    </w:p>
    <w:p w14:paraId="75640563" w14:textId="77777777" w:rsidR="00F33452" w:rsidRPr="00F33452" w:rsidRDefault="00F33452" w:rsidP="00F33452">
      <w:pPr>
        <w:tabs>
          <w:tab w:val="left" w:pos="2880"/>
        </w:tabs>
        <w:ind w:left="2880" w:hanging="2880"/>
        <w:rPr>
          <w:sz w:val="22"/>
          <w:szCs w:val="22"/>
        </w:rPr>
      </w:pPr>
    </w:p>
    <w:p w14:paraId="192F8C59" w14:textId="77777777" w:rsidR="00F33452" w:rsidRPr="00F33452" w:rsidRDefault="00F33452" w:rsidP="00F33452">
      <w:pPr>
        <w:tabs>
          <w:tab w:val="left" w:pos="2880"/>
        </w:tabs>
        <w:ind w:left="2880" w:hanging="2880"/>
        <w:rPr>
          <w:i/>
          <w:sz w:val="22"/>
          <w:szCs w:val="22"/>
        </w:rPr>
      </w:pPr>
      <w:r w:rsidRPr="00F33452">
        <w:rPr>
          <w:i/>
          <w:sz w:val="22"/>
          <w:szCs w:val="22"/>
        </w:rPr>
        <w:t>Exterior Door</w:t>
      </w:r>
    </w:p>
    <w:p w14:paraId="5027EB0D"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Door not rodent and weathertight</w:t>
      </w:r>
    </w:p>
    <w:p w14:paraId="26713ED2" w14:textId="77777777" w:rsidR="00F33452" w:rsidRPr="00F33452" w:rsidRDefault="00F33452" w:rsidP="00F33452">
      <w:pPr>
        <w:tabs>
          <w:tab w:val="left" w:pos="2880"/>
        </w:tabs>
        <w:rPr>
          <w:i/>
          <w:sz w:val="22"/>
          <w:szCs w:val="22"/>
        </w:rPr>
      </w:pPr>
    </w:p>
    <w:p w14:paraId="6183C3BF" w14:textId="77777777" w:rsidR="00F33452" w:rsidRPr="00F33452" w:rsidRDefault="00F33452" w:rsidP="00F33452">
      <w:pPr>
        <w:tabs>
          <w:tab w:val="left" w:pos="2880"/>
        </w:tabs>
        <w:ind w:left="2880" w:hanging="2880"/>
        <w:rPr>
          <w:b/>
          <w:sz w:val="22"/>
          <w:szCs w:val="22"/>
          <w:u w:val="single"/>
        </w:rPr>
      </w:pPr>
      <w:r w:rsidRPr="00F33452">
        <w:rPr>
          <w:b/>
          <w:sz w:val="22"/>
          <w:szCs w:val="22"/>
          <w:u w:val="single"/>
        </w:rPr>
        <w:t>Education Building</w:t>
      </w:r>
    </w:p>
    <w:p w14:paraId="16F95ED7" w14:textId="77777777" w:rsidR="00F33452" w:rsidRPr="00F33452" w:rsidRDefault="00F33452" w:rsidP="00F33452">
      <w:pPr>
        <w:tabs>
          <w:tab w:val="left" w:pos="2880"/>
        </w:tabs>
        <w:ind w:left="2880" w:hanging="2880"/>
        <w:rPr>
          <w:sz w:val="22"/>
          <w:szCs w:val="22"/>
        </w:rPr>
      </w:pPr>
    </w:p>
    <w:p w14:paraId="77B81985" w14:textId="77777777" w:rsidR="00F33452" w:rsidRPr="00F33452" w:rsidRDefault="00F33452" w:rsidP="00F33452">
      <w:pPr>
        <w:tabs>
          <w:tab w:val="left" w:pos="2880"/>
        </w:tabs>
        <w:ind w:left="2880" w:hanging="2880"/>
        <w:rPr>
          <w:i/>
          <w:sz w:val="22"/>
          <w:szCs w:val="22"/>
        </w:rPr>
      </w:pPr>
      <w:r w:rsidRPr="00F33452">
        <w:rPr>
          <w:i/>
          <w:sz w:val="22"/>
          <w:szCs w:val="22"/>
        </w:rPr>
        <w:t>Storage Rooms # 605 and 606</w:t>
      </w:r>
    </w:p>
    <w:p w14:paraId="6CB80517"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Baseboard missing in room # 605</w:t>
      </w:r>
    </w:p>
    <w:p w14:paraId="6AA83445" w14:textId="77777777" w:rsidR="00F33452" w:rsidRPr="00F33452" w:rsidRDefault="00F33452" w:rsidP="00F33452">
      <w:pPr>
        <w:tabs>
          <w:tab w:val="left" w:pos="2880"/>
        </w:tabs>
        <w:rPr>
          <w:sz w:val="22"/>
          <w:szCs w:val="22"/>
        </w:rPr>
      </w:pPr>
    </w:p>
    <w:p w14:paraId="51EA3114" w14:textId="77777777" w:rsidR="00F33452" w:rsidRPr="00F33452" w:rsidRDefault="00F33452" w:rsidP="00F33452">
      <w:pPr>
        <w:tabs>
          <w:tab w:val="left" w:pos="2880"/>
        </w:tabs>
        <w:rPr>
          <w:i/>
          <w:sz w:val="22"/>
          <w:szCs w:val="22"/>
        </w:rPr>
      </w:pPr>
      <w:r w:rsidRPr="00F33452">
        <w:rPr>
          <w:i/>
          <w:sz w:val="22"/>
          <w:szCs w:val="22"/>
        </w:rPr>
        <w:t>Office # 607</w:t>
      </w:r>
    </w:p>
    <w:p w14:paraId="2069A954" w14:textId="77777777" w:rsidR="00F33452" w:rsidRPr="00F33452" w:rsidRDefault="00F33452" w:rsidP="00F33452">
      <w:pPr>
        <w:tabs>
          <w:tab w:val="left" w:pos="2880"/>
        </w:tabs>
        <w:rPr>
          <w:sz w:val="22"/>
          <w:szCs w:val="22"/>
        </w:rPr>
      </w:pPr>
      <w:r w:rsidRPr="00F33452">
        <w:rPr>
          <w:sz w:val="22"/>
          <w:szCs w:val="22"/>
        </w:rPr>
        <w:tab/>
        <w:t>No Violations Noted</w:t>
      </w:r>
    </w:p>
    <w:p w14:paraId="1091C5EC" w14:textId="77777777" w:rsidR="00F33452" w:rsidRPr="00F33452" w:rsidRDefault="00F33452" w:rsidP="00F33452">
      <w:pPr>
        <w:tabs>
          <w:tab w:val="left" w:pos="2880"/>
        </w:tabs>
        <w:ind w:left="2880" w:hanging="2880"/>
        <w:rPr>
          <w:i/>
          <w:sz w:val="22"/>
          <w:szCs w:val="22"/>
        </w:rPr>
      </w:pPr>
    </w:p>
    <w:p w14:paraId="4362B05F" w14:textId="77777777" w:rsidR="00F33452" w:rsidRPr="00F33452" w:rsidRDefault="00F33452" w:rsidP="00F33452">
      <w:pPr>
        <w:tabs>
          <w:tab w:val="left" w:pos="2880"/>
        </w:tabs>
        <w:ind w:left="2880" w:hanging="2880"/>
        <w:rPr>
          <w:i/>
          <w:sz w:val="22"/>
          <w:szCs w:val="22"/>
        </w:rPr>
      </w:pPr>
      <w:r w:rsidRPr="00F33452">
        <w:rPr>
          <w:i/>
          <w:sz w:val="22"/>
          <w:szCs w:val="22"/>
        </w:rPr>
        <w:t>Staff Break Room # 601</w:t>
      </w:r>
    </w:p>
    <w:p w14:paraId="3C150AD9" w14:textId="77777777" w:rsidR="00F33452" w:rsidRPr="00F33452" w:rsidRDefault="00F33452" w:rsidP="00F33452">
      <w:pPr>
        <w:tabs>
          <w:tab w:val="left" w:pos="2880"/>
        </w:tabs>
        <w:rPr>
          <w:sz w:val="22"/>
          <w:szCs w:val="22"/>
        </w:rPr>
      </w:pPr>
      <w:r w:rsidRPr="00F33452">
        <w:rPr>
          <w:sz w:val="22"/>
          <w:szCs w:val="22"/>
        </w:rPr>
        <w:tab/>
        <w:t>No Violations Noted</w:t>
      </w:r>
    </w:p>
    <w:p w14:paraId="0E4DF49C" w14:textId="77777777" w:rsidR="00F33452" w:rsidRPr="00F33452" w:rsidRDefault="00F33452" w:rsidP="00F33452">
      <w:pPr>
        <w:tabs>
          <w:tab w:val="left" w:pos="2880"/>
        </w:tabs>
        <w:rPr>
          <w:sz w:val="22"/>
          <w:szCs w:val="22"/>
        </w:rPr>
      </w:pPr>
    </w:p>
    <w:p w14:paraId="5FADCCFA" w14:textId="77777777" w:rsidR="00F33452" w:rsidRPr="00F33452" w:rsidRDefault="00F33452" w:rsidP="00F33452">
      <w:pPr>
        <w:tabs>
          <w:tab w:val="left" w:pos="2880"/>
        </w:tabs>
        <w:ind w:left="2880" w:hanging="2880"/>
        <w:rPr>
          <w:i/>
          <w:sz w:val="22"/>
          <w:szCs w:val="22"/>
        </w:rPr>
      </w:pPr>
      <w:r w:rsidRPr="00F33452">
        <w:rPr>
          <w:i/>
          <w:sz w:val="22"/>
          <w:szCs w:val="22"/>
        </w:rPr>
        <w:t>School Storage Room # 604</w:t>
      </w:r>
    </w:p>
    <w:p w14:paraId="299D7787" w14:textId="77777777" w:rsidR="00F33452" w:rsidRPr="00F33452" w:rsidRDefault="00F33452" w:rsidP="00F33452">
      <w:pPr>
        <w:tabs>
          <w:tab w:val="left" w:pos="2880"/>
        </w:tabs>
        <w:ind w:left="2880" w:hanging="2880"/>
        <w:rPr>
          <w:sz w:val="22"/>
          <w:szCs w:val="22"/>
        </w:rPr>
      </w:pPr>
      <w:r w:rsidRPr="00F33452">
        <w:rPr>
          <w:sz w:val="22"/>
          <w:szCs w:val="22"/>
        </w:rPr>
        <w:t>105 CMR 451.383(B)</w:t>
      </w:r>
      <w:r w:rsidRPr="00F33452">
        <w:rPr>
          <w:sz w:val="22"/>
          <w:szCs w:val="22"/>
        </w:rPr>
        <w:tab/>
        <w:t>Fire Safety System: Facility not in compliance with State Building Code provisions for fire safety, items stored within 18 inches of ceiling</w:t>
      </w:r>
    </w:p>
    <w:p w14:paraId="18FF2E51" w14:textId="77777777" w:rsidR="00F33452" w:rsidRPr="00F33452" w:rsidRDefault="00F33452" w:rsidP="00F33452">
      <w:pPr>
        <w:tabs>
          <w:tab w:val="left" w:pos="2880"/>
        </w:tabs>
        <w:rPr>
          <w:sz w:val="22"/>
          <w:szCs w:val="22"/>
        </w:rPr>
      </w:pPr>
    </w:p>
    <w:p w14:paraId="10A09CB7" w14:textId="77777777" w:rsidR="00F33452" w:rsidRPr="00F33452" w:rsidRDefault="00F33452" w:rsidP="00F33452">
      <w:pPr>
        <w:tabs>
          <w:tab w:val="left" w:pos="2880"/>
        </w:tabs>
        <w:ind w:left="2880" w:hanging="2880"/>
        <w:rPr>
          <w:sz w:val="22"/>
          <w:szCs w:val="22"/>
        </w:rPr>
      </w:pPr>
      <w:r w:rsidRPr="00F33452">
        <w:rPr>
          <w:i/>
          <w:sz w:val="22"/>
          <w:szCs w:val="22"/>
        </w:rPr>
        <w:t>Offices # 602 and 603</w:t>
      </w:r>
      <w:r w:rsidRPr="00F33452">
        <w:rPr>
          <w:i/>
          <w:sz w:val="22"/>
          <w:szCs w:val="22"/>
        </w:rPr>
        <w:tab/>
      </w:r>
      <w:r w:rsidRPr="00F33452">
        <w:rPr>
          <w:sz w:val="22"/>
          <w:szCs w:val="22"/>
        </w:rPr>
        <w:t xml:space="preserve"> </w:t>
      </w:r>
    </w:p>
    <w:p w14:paraId="7CA8D04C" w14:textId="77777777" w:rsidR="00F33452" w:rsidRPr="00F33452" w:rsidRDefault="00F33452" w:rsidP="00F33452">
      <w:pPr>
        <w:tabs>
          <w:tab w:val="left" w:pos="2880"/>
        </w:tabs>
        <w:rPr>
          <w:sz w:val="22"/>
          <w:szCs w:val="22"/>
        </w:rPr>
      </w:pPr>
      <w:r w:rsidRPr="00F33452">
        <w:rPr>
          <w:sz w:val="22"/>
          <w:szCs w:val="22"/>
        </w:rPr>
        <w:tab/>
        <w:t>No Violations Noted</w:t>
      </w:r>
    </w:p>
    <w:p w14:paraId="734C002C" w14:textId="77777777" w:rsidR="00F33452" w:rsidRDefault="00F33452" w:rsidP="00F33452">
      <w:pPr>
        <w:tabs>
          <w:tab w:val="left" w:pos="2880"/>
        </w:tabs>
        <w:rPr>
          <w:sz w:val="22"/>
          <w:szCs w:val="22"/>
        </w:rPr>
      </w:pPr>
    </w:p>
    <w:p w14:paraId="45AF8EE5" w14:textId="77777777" w:rsidR="00F33452" w:rsidRPr="00F33452" w:rsidRDefault="00F33452" w:rsidP="00F33452">
      <w:pPr>
        <w:tabs>
          <w:tab w:val="left" w:pos="2880"/>
        </w:tabs>
        <w:rPr>
          <w:sz w:val="22"/>
          <w:szCs w:val="22"/>
        </w:rPr>
      </w:pPr>
    </w:p>
    <w:p w14:paraId="7B09CB38" w14:textId="77777777" w:rsidR="00F33452" w:rsidRPr="00F33452" w:rsidRDefault="00F33452" w:rsidP="00F33452">
      <w:pPr>
        <w:tabs>
          <w:tab w:val="left" w:pos="2880"/>
        </w:tabs>
        <w:ind w:left="2880" w:hanging="2880"/>
        <w:rPr>
          <w:i/>
          <w:sz w:val="22"/>
          <w:szCs w:val="22"/>
        </w:rPr>
      </w:pPr>
      <w:r w:rsidRPr="00F33452">
        <w:rPr>
          <w:i/>
          <w:sz w:val="22"/>
          <w:szCs w:val="22"/>
        </w:rPr>
        <w:t>Mop Closet # 608</w:t>
      </w:r>
    </w:p>
    <w:p w14:paraId="41C60FFD"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Wet mop stored in bucket</w:t>
      </w:r>
    </w:p>
    <w:p w14:paraId="6660456F"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vent dusty</w:t>
      </w:r>
    </w:p>
    <w:p w14:paraId="16549C14" w14:textId="77777777" w:rsidR="00F33452" w:rsidRPr="00F33452" w:rsidRDefault="00F33452" w:rsidP="00F33452">
      <w:pPr>
        <w:tabs>
          <w:tab w:val="left" w:pos="2880"/>
        </w:tabs>
        <w:ind w:left="2880" w:hanging="2880"/>
        <w:rPr>
          <w:i/>
          <w:sz w:val="22"/>
          <w:szCs w:val="22"/>
        </w:rPr>
      </w:pPr>
    </w:p>
    <w:p w14:paraId="46F45C32" w14:textId="77777777" w:rsidR="00F33452" w:rsidRPr="00F33452" w:rsidRDefault="00F33452" w:rsidP="00F33452">
      <w:pPr>
        <w:tabs>
          <w:tab w:val="left" w:pos="2880"/>
        </w:tabs>
        <w:ind w:left="2880" w:hanging="2880"/>
        <w:rPr>
          <w:i/>
          <w:sz w:val="22"/>
          <w:szCs w:val="22"/>
        </w:rPr>
      </w:pPr>
      <w:r w:rsidRPr="00F33452">
        <w:rPr>
          <w:i/>
          <w:sz w:val="22"/>
          <w:szCs w:val="22"/>
        </w:rPr>
        <w:t>Inmate Bathroom # 610</w:t>
      </w:r>
    </w:p>
    <w:p w14:paraId="2781B518" w14:textId="77777777" w:rsidR="00F33452" w:rsidRPr="00F33452" w:rsidRDefault="00F33452" w:rsidP="00F33452">
      <w:pPr>
        <w:tabs>
          <w:tab w:val="left" w:pos="2880"/>
        </w:tabs>
        <w:rPr>
          <w:sz w:val="22"/>
          <w:szCs w:val="22"/>
        </w:rPr>
      </w:pPr>
      <w:r w:rsidRPr="00F33452">
        <w:rPr>
          <w:sz w:val="22"/>
          <w:szCs w:val="22"/>
        </w:rPr>
        <w:tab/>
        <w:t xml:space="preserve">No Violations Noted </w:t>
      </w:r>
    </w:p>
    <w:p w14:paraId="360D25C6" w14:textId="77777777" w:rsidR="00F33452" w:rsidRPr="00F33452" w:rsidRDefault="00F33452" w:rsidP="00F33452">
      <w:pPr>
        <w:tabs>
          <w:tab w:val="left" w:pos="2880"/>
        </w:tabs>
        <w:ind w:left="2880" w:hanging="2880"/>
        <w:rPr>
          <w:sz w:val="22"/>
          <w:szCs w:val="22"/>
        </w:rPr>
      </w:pPr>
    </w:p>
    <w:p w14:paraId="316EDE6B" w14:textId="77777777" w:rsidR="00F33452" w:rsidRPr="00F33452" w:rsidRDefault="00F33452" w:rsidP="00F33452">
      <w:pPr>
        <w:tabs>
          <w:tab w:val="left" w:pos="2880"/>
        </w:tabs>
        <w:ind w:left="2880" w:hanging="2880"/>
        <w:rPr>
          <w:i/>
          <w:sz w:val="22"/>
          <w:szCs w:val="22"/>
        </w:rPr>
      </w:pPr>
      <w:r w:rsidRPr="00F33452">
        <w:rPr>
          <w:i/>
          <w:sz w:val="22"/>
          <w:szCs w:val="22"/>
        </w:rPr>
        <w:t>Staff Bathroom # 611</w:t>
      </w:r>
    </w:p>
    <w:p w14:paraId="05577F46" w14:textId="77777777" w:rsidR="00F33452" w:rsidRPr="00F33452" w:rsidRDefault="00F33452" w:rsidP="00F33452">
      <w:pPr>
        <w:tabs>
          <w:tab w:val="left" w:pos="2880"/>
        </w:tabs>
        <w:rPr>
          <w:sz w:val="22"/>
          <w:szCs w:val="22"/>
        </w:rPr>
      </w:pPr>
      <w:r w:rsidRPr="00F33452">
        <w:rPr>
          <w:sz w:val="22"/>
          <w:szCs w:val="22"/>
        </w:rPr>
        <w:tab/>
        <w:t>No Violations Noted</w:t>
      </w:r>
    </w:p>
    <w:p w14:paraId="08BA5016" w14:textId="77777777" w:rsidR="00F33452" w:rsidRPr="00F33452" w:rsidRDefault="00F33452" w:rsidP="00F33452">
      <w:pPr>
        <w:tabs>
          <w:tab w:val="left" w:pos="2880"/>
        </w:tabs>
        <w:rPr>
          <w:sz w:val="22"/>
          <w:szCs w:val="22"/>
        </w:rPr>
      </w:pPr>
    </w:p>
    <w:p w14:paraId="6E9F238C" w14:textId="77777777" w:rsidR="00F33452" w:rsidRPr="00F33452" w:rsidRDefault="00F33452" w:rsidP="00F33452">
      <w:pPr>
        <w:tabs>
          <w:tab w:val="left" w:pos="2880"/>
        </w:tabs>
        <w:rPr>
          <w:i/>
          <w:sz w:val="22"/>
          <w:szCs w:val="22"/>
        </w:rPr>
      </w:pPr>
      <w:r w:rsidRPr="00F33452">
        <w:rPr>
          <w:i/>
          <w:sz w:val="22"/>
          <w:szCs w:val="22"/>
        </w:rPr>
        <w:t>Library</w:t>
      </w:r>
    </w:p>
    <w:p w14:paraId="6A239D9B"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damaged in storage room # 616</w:t>
      </w:r>
    </w:p>
    <w:p w14:paraId="736224F0"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 xml:space="preserve">Interior Maintenance: Window frame water damaged </w:t>
      </w:r>
    </w:p>
    <w:p w14:paraId="172FFF08" w14:textId="77777777" w:rsidR="00F33452" w:rsidRPr="00F33452" w:rsidRDefault="00F33452" w:rsidP="00F33452">
      <w:pPr>
        <w:tabs>
          <w:tab w:val="left" w:pos="2880"/>
        </w:tabs>
        <w:ind w:left="2880" w:hanging="2880"/>
        <w:rPr>
          <w:i/>
          <w:sz w:val="22"/>
          <w:szCs w:val="22"/>
        </w:rPr>
      </w:pPr>
    </w:p>
    <w:p w14:paraId="2757827E" w14:textId="77777777" w:rsidR="00F33452" w:rsidRPr="00F33452" w:rsidRDefault="00F33452" w:rsidP="00F33452">
      <w:pPr>
        <w:tabs>
          <w:tab w:val="left" w:pos="2880"/>
        </w:tabs>
        <w:ind w:left="2880" w:hanging="2880"/>
        <w:rPr>
          <w:i/>
          <w:sz w:val="22"/>
          <w:szCs w:val="22"/>
        </w:rPr>
      </w:pPr>
      <w:r w:rsidRPr="00F33452">
        <w:rPr>
          <w:i/>
          <w:sz w:val="22"/>
          <w:szCs w:val="22"/>
        </w:rPr>
        <w:t>Law Library # 609</w:t>
      </w:r>
    </w:p>
    <w:p w14:paraId="6335D22B" w14:textId="77777777" w:rsidR="00F33452" w:rsidRPr="00F33452" w:rsidRDefault="00F33452" w:rsidP="00F33452">
      <w:pPr>
        <w:tabs>
          <w:tab w:val="left" w:pos="2880"/>
        </w:tabs>
        <w:rPr>
          <w:sz w:val="22"/>
          <w:szCs w:val="22"/>
        </w:rPr>
      </w:pPr>
      <w:r w:rsidRPr="00F33452">
        <w:rPr>
          <w:sz w:val="22"/>
          <w:szCs w:val="22"/>
        </w:rPr>
        <w:tab/>
        <w:t>No Violations Noted</w:t>
      </w:r>
    </w:p>
    <w:p w14:paraId="22CCB6E1" w14:textId="77777777" w:rsidR="00F33452" w:rsidRPr="00F33452" w:rsidRDefault="00F33452" w:rsidP="00F33452">
      <w:pPr>
        <w:tabs>
          <w:tab w:val="left" w:pos="2880"/>
        </w:tabs>
        <w:rPr>
          <w:sz w:val="22"/>
          <w:szCs w:val="22"/>
        </w:rPr>
      </w:pPr>
    </w:p>
    <w:p w14:paraId="2290A7DD" w14:textId="77777777" w:rsidR="00F33452" w:rsidRPr="00F33452" w:rsidRDefault="00F33452" w:rsidP="00F33452">
      <w:pPr>
        <w:tabs>
          <w:tab w:val="left" w:pos="2880"/>
        </w:tabs>
        <w:ind w:left="2880" w:hanging="2880"/>
        <w:rPr>
          <w:i/>
          <w:sz w:val="22"/>
          <w:szCs w:val="22"/>
        </w:rPr>
      </w:pPr>
      <w:r w:rsidRPr="00F33452">
        <w:rPr>
          <w:i/>
          <w:sz w:val="22"/>
          <w:szCs w:val="22"/>
        </w:rPr>
        <w:t>Classroom # 617</w:t>
      </w:r>
      <w:r w:rsidR="00C92552">
        <w:rPr>
          <w:i/>
          <w:sz w:val="22"/>
          <w:szCs w:val="22"/>
        </w:rPr>
        <w:t xml:space="preserve"> </w:t>
      </w:r>
      <w:r w:rsidRPr="00F33452">
        <w:rPr>
          <w:i/>
          <w:sz w:val="22"/>
          <w:szCs w:val="22"/>
        </w:rPr>
        <w:t>-</w:t>
      </w:r>
      <w:r w:rsidR="00C92552">
        <w:rPr>
          <w:i/>
          <w:sz w:val="22"/>
          <w:szCs w:val="22"/>
        </w:rPr>
        <w:t xml:space="preserve"> </w:t>
      </w:r>
      <w:r w:rsidRPr="00F33452">
        <w:rPr>
          <w:i/>
          <w:sz w:val="22"/>
          <w:szCs w:val="22"/>
        </w:rPr>
        <w:t>624</w:t>
      </w:r>
    </w:p>
    <w:p w14:paraId="22847FC3" w14:textId="77777777" w:rsidR="00F33452" w:rsidRPr="00F33452" w:rsidRDefault="00F33452" w:rsidP="00F33452">
      <w:pPr>
        <w:tabs>
          <w:tab w:val="left" w:pos="2880"/>
        </w:tabs>
        <w:rPr>
          <w:sz w:val="22"/>
          <w:szCs w:val="22"/>
        </w:rPr>
      </w:pPr>
      <w:r w:rsidRPr="00F33452">
        <w:rPr>
          <w:sz w:val="22"/>
          <w:szCs w:val="22"/>
        </w:rPr>
        <w:tab/>
        <w:t>No Violations Noted</w:t>
      </w:r>
    </w:p>
    <w:p w14:paraId="50261157" w14:textId="77777777" w:rsidR="00F33452" w:rsidRPr="00F33452" w:rsidRDefault="00F33452" w:rsidP="00F33452">
      <w:pPr>
        <w:rPr>
          <w:i/>
          <w:sz w:val="22"/>
          <w:szCs w:val="22"/>
        </w:rPr>
      </w:pPr>
    </w:p>
    <w:p w14:paraId="5F74049B" w14:textId="77777777" w:rsidR="00F33452" w:rsidRPr="00F33452" w:rsidRDefault="00F33452" w:rsidP="00F33452">
      <w:pPr>
        <w:tabs>
          <w:tab w:val="left" w:pos="2880"/>
        </w:tabs>
        <w:ind w:left="2880" w:hanging="2880"/>
        <w:rPr>
          <w:b/>
          <w:sz w:val="22"/>
          <w:szCs w:val="22"/>
          <w:u w:val="single"/>
        </w:rPr>
      </w:pPr>
      <w:r w:rsidRPr="00F33452">
        <w:rPr>
          <w:b/>
          <w:sz w:val="22"/>
          <w:szCs w:val="22"/>
          <w:u w:val="single"/>
        </w:rPr>
        <w:t>Programs Building</w:t>
      </w:r>
    </w:p>
    <w:p w14:paraId="00E18B86" w14:textId="77777777" w:rsidR="00F33452" w:rsidRPr="00F33452" w:rsidRDefault="00F33452" w:rsidP="00F33452">
      <w:pPr>
        <w:tabs>
          <w:tab w:val="left" w:pos="2880"/>
        </w:tabs>
        <w:rPr>
          <w:color w:val="FF0000"/>
          <w:sz w:val="22"/>
          <w:szCs w:val="22"/>
        </w:rPr>
      </w:pPr>
    </w:p>
    <w:p w14:paraId="67B245A8" w14:textId="77777777" w:rsidR="00F33452" w:rsidRPr="00F33452" w:rsidRDefault="00F33452" w:rsidP="00F33452">
      <w:pPr>
        <w:tabs>
          <w:tab w:val="left" w:pos="2880"/>
        </w:tabs>
        <w:ind w:left="2880" w:hanging="2880"/>
        <w:rPr>
          <w:i/>
          <w:sz w:val="22"/>
          <w:szCs w:val="22"/>
        </w:rPr>
      </w:pPr>
      <w:r w:rsidRPr="00F33452">
        <w:rPr>
          <w:i/>
          <w:sz w:val="22"/>
          <w:szCs w:val="22"/>
        </w:rPr>
        <w:t>Native American Spiritual Room # 501</w:t>
      </w:r>
    </w:p>
    <w:p w14:paraId="3D271DCB" w14:textId="77777777" w:rsidR="00F33452" w:rsidRPr="00F33452" w:rsidRDefault="00F33452" w:rsidP="00F33452">
      <w:pPr>
        <w:tabs>
          <w:tab w:val="left" w:pos="2880"/>
        </w:tabs>
        <w:rPr>
          <w:sz w:val="22"/>
          <w:szCs w:val="22"/>
        </w:rPr>
      </w:pPr>
      <w:r w:rsidRPr="00F33452">
        <w:rPr>
          <w:sz w:val="22"/>
          <w:szCs w:val="22"/>
        </w:rPr>
        <w:tab/>
        <w:t>No Violations Noted</w:t>
      </w:r>
    </w:p>
    <w:p w14:paraId="20AEB8EF" w14:textId="77777777" w:rsidR="00F33452" w:rsidRPr="00F33452" w:rsidRDefault="00F33452" w:rsidP="00F33452">
      <w:pPr>
        <w:tabs>
          <w:tab w:val="left" w:pos="2880"/>
        </w:tabs>
        <w:ind w:left="2880" w:hanging="2880"/>
        <w:rPr>
          <w:i/>
          <w:sz w:val="22"/>
          <w:szCs w:val="22"/>
        </w:rPr>
      </w:pPr>
    </w:p>
    <w:p w14:paraId="69F96789" w14:textId="77777777" w:rsidR="00F33452" w:rsidRPr="00F33452" w:rsidRDefault="00F33452" w:rsidP="00F33452">
      <w:pPr>
        <w:tabs>
          <w:tab w:val="left" w:pos="2880"/>
        </w:tabs>
        <w:ind w:left="2880" w:hanging="2880"/>
        <w:rPr>
          <w:i/>
          <w:sz w:val="22"/>
          <w:szCs w:val="22"/>
        </w:rPr>
      </w:pPr>
      <w:r w:rsidRPr="00F33452">
        <w:rPr>
          <w:i/>
          <w:sz w:val="22"/>
          <w:szCs w:val="22"/>
        </w:rPr>
        <w:t>Storage Room # 502</w:t>
      </w:r>
    </w:p>
    <w:p w14:paraId="2005F43F" w14:textId="77777777" w:rsidR="00F33452" w:rsidRPr="00F33452" w:rsidRDefault="00F33452" w:rsidP="00F33452">
      <w:pPr>
        <w:tabs>
          <w:tab w:val="left" w:pos="2880"/>
        </w:tabs>
        <w:rPr>
          <w:sz w:val="22"/>
          <w:szCs w:val="22"/>
        </w:rPr>
      </w:pPr>
      <w:r w:rsidRPr="00F33452">
        <w:rPr>
          <w:sz w:val="22"/>
          <w:szCs w:val="22"/>
        </w:rPr>
        <w:tab/>
        <w:t>No Violations Noted</w:t>
      </w:r>
    </w:p>
    <w:p w14:paraId="1F77E9EF" w14:textId="77777777" w:rsidR="00F33452" w:rsidRPr="00F33452" w:rsidRDefault="00F33452" w:rsidP="00F33452">
      <w:pPr>
        <w:tabs>
          <w:tab w:val="left" w:pos="2880"/>
        </w:tabs>
        <w:rPr>
          <w:sz w:val="22"/>
          <w:szCs w:val="22"/>
        </w:rPr>
      </w:pPr>
    </w:p>
    <w:p w14:paraId="56562F85" w14:textId="77777777" w:rsidR="00F33452" w:rsidRPr="00F33452" w:rsidRDefault="00F33452" w:rsidP="00F33452">
      <w:pPr>
        <w:tabs>
          <w:tab w:val="left" w:pos="2880"/>
        </w:tabs>
        <w:rPr>
          <w:i/>
          <w:iCs/>
          <w:sz w:val="22"/>
          <w:szCs w:val="22"/>
        </w:rPr>
      </w:pPr>
      <w:r w:rsidRPr="00F33452">
        <w:rPr>
          <w:i/>
          <w:iCs/>
          <w:sz w:val="22"/>
          <w:szCs w:val="22"/>
        </w:rPr>
        <w:t>Buffer Room # 511</w:t>
      </w:r>
    </w:p>
    <w:p w14:paraId="4369D5E9" w14:textId="77777777" w:rsidR="00F33452" w:rsidRPr="00F33452" w:rsidRDefault="00F33452" w:rsidP="00F33452">
      <w:pPr>
        <w:tabs>
          <w:tab w:val="left" w:pos="2880"/>
        </w:tabs>
        <w:rPr>
          <w:sz w:val="22"/>
          <w:szCs w:val="22"/>
        </w:rPr>
      </w:pPr>
      <w:r w:rsidRPr="00F33452">
        <w:rPr>
          <w:sz w:val="22"/>
          <w:szCs w:val="22"/>
        </w:rPr>
        <w:tab/>
        <w:t>No Violations Noted</w:t>
      </w:r>
    </w:p>
    <w:p w14:paraId="4E402841" w14:textId="77777777" w:rsidR="00F33452" w:rsidRPr="00F33452" w:rsidRDefault="00F33452" w:rsidP="00F33452">
      <w:pPr>
        <w:tabs>
          <w:tab w:val="left" w:pos="2880"/>
        </w:tabs>
        <w:rPr>
          <w:sz w:val="22"/>
          <w:szCs w:val="22"/>
        </w:rPr>
      </w:pPr>
    </w:p>
    <w:p w14:paraId="0E5532F0" w14:textId="77777777" w:rsidR="00F33452" w:rsidRPr="00F33452" w:rsidRDefault="00F33452" w:rsidP="00F33452">
      <w:pPr>
        <w:tabs>
          <w:tab w:val="left" w:pos="2880"/>
        </w:tabs>
        <w:ind w:left="2880" w:hanging="2880"/>
        <w:rPr>
          <w:i/>
          <w:sz w:val="22"/>
          <w:szCs w:val="22"/>
        </w:rPr>
      </w:pPr>
      <w:r w:rsidRPr="00F33452">
        <w:rPr>
          <w:i/>
          <w:sz w:val="22"/>
          <w:szCs w:val="22"/>
        </w:rPr>
        <w:t>Program Room # 504</w:t>
      </w:r>
    </w:p>
    <w:p w14:paraId="758FD52F" w14:textId="77777777" w:rsidR="00F33452" w:rsidRPr="00F33452" w:rsidRDefault="00F33452" w:rsidP="00F33452">
      <w:pPr>
        <w:tabs>
          <w:tab w:val="left" w:pos="2880"/>
        </w:tabs>
        <w:rPr>
          <w:sz w:val="22"/>
          <w:szCs w:val="22"/>
        </w:rPr>
      </w:pPr>
      <w:r w:rsidRPr="00F33452">
        <w:rPr>
          <w:sz w:val="22"/>
          <w:szCs w:val="22"/>
        </w:rPr>
        <w:tab/>
        <w:t>No Violations Noted</w:t>
      </w:r>
    </w:p>
    <w:p w14:paraId="29F26E87" w14:textId="77777777" w:rsidR="00F33452" w:rsidRPr="00F33452" w:rsidRDefault="00F33452" w:rsidP="00F33452">
      <w:pPr>
        <w:tabs>
          <w:tab w:val="left" w:pos="2880"/>
        </w:tabs>
        <w:rPr>
          <w:sz w:val="22"/>
          <w:szCs w:val="22"/>
        </w:rPr>
      </w:pPr>
    </w:p>
    <w:p w14:paraId="5486EDA9" w14:textId="77777777" w:rsidR="00F33452" w:rsidRPr="00F33452" w:rsidRDefault="00F33452" w:rsidP="00F33452">
      <w:pPr>
        <w:tabs>
          <w:tab w:val="left" w:pos="2880"/>
        </w:tabs>
        <w:rPr>
          <w:i/>
          <w:sz w:val="22"/>
          <w:szCs w:val="22"/>
        </w:rPr>
      </w:pPr>
      <w:r w:rsidRPr="00F33452">
        <w:rPr>
          <w:i/>
          <w:sz w:val="22"/>
          <w:szCs w:val="22"/>
        </w:rPr>
        <w:t xml:space="preserve">Protestant Chaplain’s Office </w:t>
      </w:r>
    </w:p>
    <w:p w14:paraId="57584436" w14:textId="77777777" w:rsidR="00F33452" w:rsidRPr="00F33452" w:rsidRDefault="00F33452" w:rsidP="00F33452">
      <w:pPr>
        <w:tabs>
          <w:tab w:val="left" w:pos="2880"/>
        </w:tabs>
        <w:rPr>
          <w:sz w:val="22"/>
          <w:szCs w:val="22"/>
        </w:rPr>
      </w:pPr>
      <w:r w:rsidRPr="00F33452">
        <w:rPr>
          <w:sz w:val="22"/>
          <w:szCs w:val="22"/>
        </w:rPr>
        <w:tab/>
        <w:t>No Violations Noted</w:t>
      </w:r>
    </w:p>
    <w:p w14:paraId="703DA0F5" w14:textId="77777777" w:rsidR="00F33452" w:rsidRPr="00F33452" w:rsidRDefault="00F33452" w:rsidP="00F33452">
      <w:pPr>
        <w:tabs>
          <w:tab w:val="left" w:pos="2880"/>
        </w:tabs>
        <w:rPr>
          <w:sz w:val="22"/>
          <w:szCs w:val="22"/>
        </w:rPr>
      </w:pPr>
    </w:p>
    <w:p w14:paraId="0754D2F0" w14:textId="77777777" w:rsidR="00F33452" w:rsidRPr="00F33452" w:rsidRDefault="00F33452" w:rsidP="00F33452">
      <w:pPr>
        <w:tabs>
          <w:tab w:val="left" w:pos="2880"/>
        </w:tabs>
        <w:ind w:left="2880" w:hanging="2880"/>
        <w:rPr>
          <w:i/>
          <w:sz w:val="22"/>
          <w:szCs w:val="22"/>
        </w:rPr>
      </w:pPr>
      <w:r w:rsidRPr="00F33452">
        <w:rPr>
          <w:i/>
          <w:sz w:val="22"/>
          <w:szCs w:val="22"/>
        </w:rPr>
        <w:t>Utility Closet # 508</w:t>
      </w:r>
    </w:p>
    <w:p w14:paraId="5C2D0572"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Wet mop stored in bucket</w:t>
      </w:r>
    </w:p>
    <w:p w14:paraId="4636D276"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vent dusty</w:t>
      </w:r>
    </w:p>
    <w:p w14:paraId="4034CFDC" w14:textId="77777777" w:rsidR="00F33452" w:rsidRPr="00F33452" w:rsidRDefault="00F33452" w:rsidP="00F33452">
      <w:pPr>
        <w:tabs>
          <w:tab w:val="left" w:pos="2880"/>
        </w:tabs>
        <w:ind w:left="2880" w:hanging="2880"/>
        <w:rPr>
          <w:sz w:val="22"/>
          <w:szCs w:val="22"/>
        </w:rPr>
      </w:pPr>
    </w:p>
    <w:p w14:paraId="45170057" w14:textId="77777777" w:rsidR="00F33452" w:rsidRPr="00F33452" w:rsidRDefault="00F33452" w:rsidP="00F33452">
      <w:pPr>
        <w:tabs>
          <w:tab w:val="left" w:pos="2880"/>
        </w:tabs>
        <w:ind w:left="2880" w:hanging="2880"/>
        <w:rPr>
          <w:i/>
          <w:sz w:val="22"/>
          <w:szCs w:val="22"/>
        </w:rPr>
      </w:pPr>
      <w:r w:rsidRPr="00F33452">
        <w:rPr>
          <w:i/>
          <w:sz w:val="22"/>
          <w:szCs w:val="22"/>
        </w:rPr>
        <w:t>Offices</w:t>
      </w:r>
    </w:p>
    <w:p w14:paraId="1E74E625" w14:textId="77777777" w:rsidR="00F33452" w:rsidRPr="00F33452" w:rsidRDefault="00F33452" w:rsidP="00F33452">
      <w:pPr>
        <w:tabs>
          <w:tab w:val="left" w:pos="2880"/>
        </w:tabs>
        <w:rPr>
          <w:sz w:val="22"/>
          <w:szCs w:val="22"/>
        </w:rPr>
      </w:pPr>
      <w:r w:rsidRPr="00F33452">
        <w:rPr>
          <w:sz w:val="22"/>
          <w:szCs w:val="22"/>
        </w:rPr>
        <w:tab/>
        <w:t>No Violations Noted</w:t>
      </w:r>
    </w:p>
    <w:p w14:paraId="05ADD96F" w14:textId="77777777" w:rsidR="00F33452" w:rsidRPr="00F33452" w:rsidRDefault="00F33452" w:rsidP="00F33452">
      <w:pPr>
        <w:tabs>
          <w:tab w:val="left" w:pos="2880"/>
        </w:tabs>
        <w:ind w:left="2880" w:hanging="2880"/>
        <w:rPr>
          <w:sz w:val="22"/>
          <w:szCs w:val="22"/>
        </w:rPr>
      </w:pPr>
    </w:p>
    <w:p w14:paraId="797B2F71" w14:textId="77777777" w:rsidR="00F33452" w:rsidRPr="00F33452" w:rsidRDefault="00F33452" w:rsidP="00F33452">
      <w:pPr>
        <w:tabs>
          <w:tab w:val="left" w:pos="2880"/>
        </w:tabs>
        <w:ind w:left="2880" w:hanging="2880"/>
        <w:rPr>
          <w:i/>
          <w:sz w:val="22"/>
          <w:szCs w:val="22"/>
        </w:rPr>
      </w:pPr>
      <w:r w:rsidRPr="00F33452">
        <w:rPr>
          <w:i/>
          <w:sz w:val="22"/>
          <w:szCs w:val="22"/>
        </w:rPr>
        <w:t>Masjid</w:t>
      </w:r>
    </w:p>
    <w:p w14:paraId="05D80421" w14:textId="77777777" w:rsidR="00F33452" w:rsidRPr="00F33452" w:rsidRDefault="00F33452" w:rsidP="00F33452">
      <w:pPr>
        <w:tabs>
          <w:tab w:val="left" w:pos="2880"/>
        </w:tabs>
        <w:rPr>
          <w:sz w:val="22"/>
          <w:szCs w:val="22"/>
        </w:rPr>
      </w:pPr>
      <w:r w:rsidRPr="00F33452">
        <w:rPr>
          <w:sz w:val="22"/>
          <w:szCs w:val="22"/>
        </w:rPr>
        <w:tab/>
        <w:t>No Violations Noted</w:t>
      </w:r>
    </w:p>
    <w:p w14:paraId="4B23260D" w14:textId="77777777" w:rsidR="00F33452" w:rsidRPr="00F33452" w:rsidRDefault="00F33452" w:rsidP="00F33452">
      <w:pPr>
        <w:tabs>
          <w:tab w:val="left" w:pos="2880"/>
        </w:tabs>
        <w:ind w:left="2880" w:hanging="2880"/>
        <w:rPr>
          <w:sz w:val="22"/>
          <w:szCs w:val="22"/>
        </w:rPr>
      </w:pPr>
    </w:p>
    <w:p w14:paraId="1E77A62E" w14:textId="77777777" w:rsidR="00F33452" w:rsidRPr="00F33452" w:rsidRDefault="00F33452" w:rsidP="00F33452">
      <w:pPr>
        <w:tabs>
          <w:tab w:val="left" w:pos="2880"/>
        </w:tabs>
        <w:ind w:left="2880" w:hanging="2880"/>
        <w:rPr>
          <w:i/>
          <w:sz w:val="22"/>
          <w:szCs w:val="22"/>
        </w:rPr>
      </w:pPr>
      <w:r w:rsidRPr="00F33452">
        <w:rPr>
          <w:i/>
          <w:sz w:val="22"/>
          <w:szCs w:val="22"/>
        </w:rPr>
        <w:t>Pump Room # 555</w:t>
      </w:r>
    </w:p>
    <w:p w14:paraId="6F2EE3F0"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Protective Measures: Rodent droppings observed</w:t>
      </w:r>
    </w:p>
    <w:p w14:paraId="74EB54FC" w14:textId="77777777" w:rsidR="00F33452" w:rsidRPr="00F33452" w:rsidRDefault="00F33452" w:rsidP="00F33452">
      <w:pPr>
        <w:tabs>
          <w:tab w:val="left" w:pos="2880"/>
        </w:tabs>
        <w:ind w:left="2880" w:hanging="2880"/>
        <w:rPr>
          <w:sz w:val="22"/>
          <w:szCs w:val="22"/>
        </w:rPr>
      </w:pPr>
    </w:p>
    <w:p w14:paraId="03284FD8" w14:textId="77777777" w:rsidR="00F33452" w:rsidRPr="00F33452" w:rsidRDefault="00F33452" w:rsidP="00F33452">
      <w:pPr>
        <w:tabs>
          <w:tab w:val="left" w:pos="2880"/>
        </w:tabs>
        <w:ind w:left="2880" w:hanging="2880"/>
        <w:rPr>
          <w:i/>
          <w:sz w:val="22"/>
          <w:szCs w:val="22"/>
        </w:rPr>
      </w:pPr>
      <w:r w:rsidRPr="00F33452">
        <w:rPr>
          <w:i/>
          <w:sz w:val="22"/>
          <w:szCs w:val="22"/>
        </w:rPr>
        <w:t>Inmate Bathroom # 515</w:t>
      </w:r>
    </w:p>
    <w:p w14:paraId="3C8BD488"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vent dusty</w:t>
      </w:r>
    </w:p>
    <w:p w14:paraId="5B652EB0" w14:textId="77777777" w:rsidR="00F33452" w:rsidRPr="00F33452" w:rsidRDefault="00F33452" w:rsidP="00F33452">
      <w:pPr>
        <w:tabs>
          <w:tab w:val="left" w:pos="2880"/>
        </w:tabs>
        <w:rPr>
          <w:sz w:val="22"/>
          <w:szCs w:val="22"/>
        </w:rPr>
      </w:pPr>
    </w:p>
    <w:p w14:paraId="53BCF924" w14:textId="77777777" w:rsidR="00F33452" w:rsidRPr="00F33452" w:rsidRDefault="00F33452" w:rsidP="00F33452">
      <w:pPr>
        <w:tabs>
          <w:tab w:val="left" w:pos="2880"/>
        </w:tabs>
        <w:ind w:left="2880" w:hanging="2880"/>
        <w:rPr>
          <w:i/>
          <w:sz w:val="22"/>
          <w:szCs w:val="22"/>
        </w:rPr>
      </w:pPr>
      <w:r w:rsidRPr="00F33452">
        <w:rPr>
          <w:i/>
          <w:sz w:val="22"/>
          <w:szCs w:val="22"/>
        </w:rPr>
        <w:t>Muslim Chaplain’s Office</w:t>
      </w:r>
    </w:p>
    <w:p w14:paraId="13AEC6CD" w14:textId="77777777" w:rsidR="00F33452" w:rsidRPr="00F33452" w:rsidRDefault="00F33452" w:rsidP="00F33452">
      <w:pPr>
        <w:tabs>
          <w:tab w:val="left" w:pos="2880"/>
        </w:tabs>
        <w:rPr>
          <w:sz w:val="22"/>
          <w:szCs w:val="22"/>
        </w:rPr>
      </w:pPr>
      <w:r w:rsidRPr="00F33452">
        <w:rPr>
          <w:sz w:val="22"/>
          <w:szCs w:val="22"/>
        </w:rPr>
        <w:tab/>
        <w:t>No Violations Noted</w:t>
      </w:r>
    </w:p>
    <w:p w14:paraId="330D6F74" w14:textId="77777777" w:rsidR="00F33452" w:rsidRPr="00F33452" w:rsidRDefault="00F33452" w:rsidP="00F33452">
      <w:pPr>
        <w:tabs>
          <w:tab w:val="left" w:pos="2880"/>
        </w:tabs>
        <w:rPr>
          <w:sz w:val="22"/>
          <w:szCs w:val="22"/>
        </w:rPr>
      </w:pPr>
    </w:p>
    <w:p w14:paraId="25798BD6" w14:textId="77777777" w:rsidR="00F33452" w:rsidRPr="00F33452" w:rsidRDefault="00F33452" w:rsidP="00F33452">
      <w:pPr>
        <w:tabs>
          <w:tab w:val="left" w:pos="2880"/>
        </w:tabs>
        <w:ind w:left="2880" w:hanging="2880"/>
        <w:rPr>
          <w:i/>
          <w:sz w:val="22"/>
          <w:szCs w:val="22"/>
        </w:rPr>
      </w:pPr>
      <w:r w:rsidRPr="00F33452">
        <w:rPr>
          <w:i/>
          <w:sz w:val="22"/>
          <w:szCs w:val="22"/>
        </w:rPr>
        <w:t>Offices/Conference Rooms</w:t>
      </w:r>
    </w:p>
    <w:p w14:paraId="42F64A4A" w14:textId="77777777" w:rsidR="00F33452" w:rsidRPr="00F33452" w:rsidRDefault="00F33452" w:rsidP="00F33452">
      <w:pPr>
        <w:tabs>
          <w:tab w:val="left" w:pos="2880"/>
        </w:tabs>
        <w:rPr>
          <w:sz w:val="22"/>
          <w:szCs w:val="22"/>
        </w:rPr>
      </w:pPr>
      <w:r w:rsidRPr="00F33452">
        <w:rPr>
          <w:sz w:val="22"/>
          <w:szCs w:val="22"/>
        </w:rPr>
        <w:tab/>
        <w:t>No Violations Noted</w:t>
      </w:r>
    </w:p>
    <w:p w14:paraId="7D8CBF89" w14:textId="77777777" w:rsidR="00F33452" w:rsidRPr="00F33452" w:rsidRDefault="00F33452" w:rsidP="00F33452">
      <w:pPr>
        <w:tabs>
          <w:tab w:val="left" w:pos="2880"/>
        </w:tabs>
        <w:ind w:left="2880" w:hanging="2880"/>
        <w:rPr>
          <w:i/>
          <w:sz w:val="22"/>
          <w:szCs w:val="22"/>
        </w:rPr>
      </w:pPr>
    </w:p>
    <w:p w14:paraId="1B9CF5FD" w14:textId="77777777" w:rsidR="00F33452" w:rsidRPr="00F33452" w:rsidRDefault="00F33452" w:rsidP="00F33452">
      <w:pPr>
        <w:tabs>
          <w:tab w:val="left" w:pos="2880"/>
        </w:tabs>
        <w:ind w:left="2880" w:hanging="2880"/>
        <w:rPr>
          <w:i/>
          <w:sz w:val="22"/>
          <w:szCs w:val="22"/>
        </w:rPr>
      </w:pPr>
      <w:r w:rsidRPr="00F33452">
        <w:rPr>
          <w:i/>
          <w:sz w:val="22"/>
          <w:szCs w:val="22"/>
        </w:rPr>
        <w:t>Male Bathroom # 526</w:t>
      </w:r>
    </w:p>
    <w:p w14:paraId="6F95B144" w14:textId="77777777" w:rsidR="00F33452" w:rsidRPr="00F33452" w:rsidRDefault="00F33452" w:rsidP="00F33452">
      <w:pPr>
        <w:tabs>
          <w:tab w:val="left" w:pos="2880"/>
        </w:tabs>
        <w:rPr>
          <w:sz w:val="22"/>
          <w:szCs w:val="22"/>
        </w:rPr>
      </w:pPr>
      <w:r w:rsidRPr="00F33452">
        <w:rPr>
          <w:sz w:val="22"/>
          <w:szCs w:val="22"/>
        </w:rPr>
        <w:tab/>
        <w:t>No Violations Noted</w:t>
      </w:r>
    </w:p>
    <w:p w14:paraId="5CBE6D0C" w14:textId="77777777" w:rsidR="00F33452" w:rsidRPr="00F33452" w:rsidRDefault="00F33452" w:rsidP="00F33452">
      <w:pPr>
        <w:tabs>
          <w:tab w:val="left" w:pos="2880"/>
        </w:tabs>
        <w:ind w:left="2880" w:hanging="2880"/>
        <w:rPr>
          <w:sz w:val="22"/>
          <w:szCs w:val="22"/>
        </w:rPr>
      </w:pPr>
    </w:p>
    <w:p w14:paraId="106A3C34" w14:textId="77777777" w:rsidR="00F33452" w:rsidRPr="00F33452" w:rsidRDefault="00F33452" w:rsidP="00F33452">
      <w:pPr>
        <w:tabs>
          <w:tab w:val="left" w:pos="2880"/>
        </w:tabs>
        <w:ind w:left="2880" w:hanging="2880"/>
        <w:rPr>
          <w:i/>
          <w:sz w:val="22"/>
          <w:szCs w:val="22"/>
        </w:rPr>
      </w:pPr>
      <w:r w:rsidRPr="00F33452">
        <w:rPr>
          <w:i/>
          <w:sz w:val="22"/>
          <w:szCs w:val="22"/>
        </w:rPr>
        <w:t>Female Bathroom # 528</w:t>
      </w:r>
    </w:p>
    <w:p w14:paraId="56945E5F" w14:textId="77777777" w:rsidR="00F33452" w:rsidRPr="00F33452" w:rsidRDefault="00F33452" w:rsidP="00F33452">
      <w:pPr>
        <w:tabs>
          <w:tab w:val="left" w:pos="2880"/>
        </w:tabs>
        <w:rPr>
          <w:sz w:val="22"/>
          <w:szCs w:val="22"/>
        </w:rPr>
      </w:pPr>
      <w:r w:rsidRPr="00F33452">
        <w:rPr>
          <w:sz w:val="22"/>
          <w:szCs w:val="22"/>
        </w:rPr>
        <w:tab/>
        <w:t>No Violations Noted</w:t>
      </w:r>
    </w:p>
    <w:p w14:paraId="14F5474B" w14:textId="77777777" w:rsidR="00F33452" w:rsidRPr="00F33452" w:rsidRDefault="00F33452" w:rsidP="00F33452">
      <w:pPr>
        <w:tabs>
          <w:tab w:val="left" w:pos="2880"/>
        </w:tabs>
        <w:ind w:left="2880" w:hanging="2880"/>
        <w:rPr>
          <w:i/>
          <w:sz w:val="22"/>
          <w:szCs w:val="22"/>
        </w:rPr>
      </w:pPr>
    </w:p>
    <w:p w14:paraId="20BCC77D" w14:textId="77777777" w:rsidR="00F33452" w:rsidRPr="00F33452" w:rsidRDefault="00F33452" w:rsidP="00F33452">
      <w:pPr>
        <w:tabs>
          <w:tab w:val="left" w:pos="2880"/>
        </w:tabs>
        <w:ind w:left="2880" w:hanging="2880"/>
        <w:rPr>
          <w:i/>
          <w:sz w:val="22"/>
          <w:szCs w:val="22"/>
        </w:rPr>
      </w:pPr>
      <w:r w:rsidRPr="00F33452">
        <w:rPr>
          <w:i/>
          <w:sz w:val="22"/>
          <w:szCs w:val="22"/>
        </w:rPr>
        <w:t>Parole Offices</w:t>
      </w:r>
    </w:p>
    <w:p w14:paraId="053DC594" w14:textId="77777777" w:rsidR="00F33452" w:rsidRPr="00F33452" w:rsidRDefault="00F33452" w:rsidP="00F33452">
      <w:pPr>
        <w:tabs>
          <w:tab w:val="left" w:pos="2880"/>
        </w:tabs>
        <w:rPr>
          <w:sz w:val="22"/>
          <w:szCs w:val="22"/>
        </w:rPr>
      </w:pPr>
      <w:r w:rsidRPr="00F33452">
        <w:rPr>
          <w:sz w:val="22"/>
          <w:szCs w:val="22"/>
        </w:rPr>
        <w:tab/>
        <w:t>No Violations Noted</w:t>
      </w:r>
    </w:p>
    <w:p w14:paraId="2DD176F7" w14:textId="77777777" w:rsidR="00F33452" w:rsidRPr="00F33452" w:rsidRDefault="00F33452" w:rsidP="00F33452">
      <w:pPr>
        <w:tabs>
          <w:tab w:val="left" w:pos="2880"/>
        </w:tabs>
        <w:ind w:left="2880" w:hanging="2880"/>
        <w:rPr>
          <w:i/>
          <w:sz w:val="22"/>
          <w:szCs w:val="22"/>
        </w:rPr>
      </w:pPr>
    </w:p>
    <w:p w14:paraId="57CD9E0C" w14:textId="77777777" w:rsidR="00F33452" w:rsidRPr="00F33452" w:rsidRDefault="00F33452" w:rsidP="00F33452">
      <w:pPr>
        <w:tabs>
          <w:tab w:val="left" w:pos="2880"/>
        </w:tabs>
        <w:ind w:left="2880" w:hanging="2880"/>
        <w:rPr>
          <w:i/>
          <w:sz w:val="22"/>
          <w:szCs w:val="22"/>
        </w:rPr>
      </w:pPr>
      <w:r w:rsidRPr="00F33452">
        <w:rPr>
          <w:i/>
          <w:sz w:val="22"/>
          <w:szCs w:val="22"/>
        </w:rPr>
        <w:t>Conference Room # 534</w:t>
      </w:r>
    </w:p>
    <w:p w14:paraId="063514AB" w14:textId="77777777" w:rsidR="00F33452" w:rsidRPr="00F33452" w:rsidRDefault="00F33452" w:rsidP="00F33452">
      <w:pPr>
        <w:tabs>
          <w:tab w:val="left" w:pos="2880"/>
        </w:tabs>
        <w:rPr>
          <w:sz w:val="22"/>
          <w:szCs w:val="22"/>
        </w:rPr>
      </w:pPr>
      <w:r w:rsidRPr="00F33452">
        <w:rPr>
          <w:sz w:val="22"/>
          <w:szCs w:val="22"/>
        </w:rPr>
        <w:tab/>
        <w:t>No Violations Noted</w:t>
      </w:r>
    </w:p>
    <w:p w14:paraId="3D66A396" w14:textId="77777777" w:rsidR="00F33452" w:rsidRPr="00F33452" w:rsidRDefault="00F33452" w:rsidP="00F33452">
      <w:pPr>
        <w:tabs>
          <w:tab w:val="left" w:pos="2880"/>
        </w:tabs>
        <w:ind w:left="2880" w:hanging="2880"/>
        <w:rPr>
          <w:sz w:val="22"/>
          <w:szCs w:val="22"/>
        </w:rPr>
      </w:pPr>
    </w:p>
    <w:p w14:paraId="259E8590" w14:textId="77777777" w:rsidR="00F33452" w:rsidRPr="00F33452" w:rsidRDefault="00F33452" w:rsidP="00F33452">
      <w:pPr>
        <w:tabs>
          <w:tab w:val="left" w:pos="2880"/>
        </w:tabs>
        <w:ind w:left="2880" w:hanging="2880"/>
        <w:rPr>
          <w:i/>
          <w:sz w:val="22"/>
          <w:szCs w:val="22"/>
        </w:rPr>
      </w:pPr>
      <w:r w:rsidRPr="00F33452">
        <w:rPr>
          <w:i/>
          <w:sz w:val="22"/>
          <w:szCs w:val="22"/>
        </w:rPr>
        <w:t>CPO’s Office/Additional Offices</w:t>
      </w:r>
    </w:p>
    <w:p w14:paraId="4D76B782" w14:textId="77777777" w:rsidR="00F33452" w:rsidRPr="00F33452" w:rsidRDefault="00F33452" w:rsidP="00F33452">
      <w:pPr>
        <w:tabs>
          <w:tab w:val="left" w:pos="2880"/>
        </w:tabs>
        <w:rPr>
          <w:sz w:val="22"/>
          <w:szCs w:val="22"/>
        </w:rPr>
      </w:pPr>
      <w:r w:rsidRPr="00F33452">
        <w:rPr>
          <w:sz w:val="22"/>
          <w:szCs w:val="22"/>
        </w:rPr>
        <w:tab/>
        <w:t>No Violations Noted</w:t>
      </w:r>
    </w:p>
    <w:p w14:paraId="5E6ADA08" w14:textId="77777777" w:rsidR="00F33452" w:rsidRPr="00F33452" w:rsidRDefault="00F33452" w:rsidP="00F33452">
      <w:pPr>
        <w:tabs>
          <w:tab w:val="left" w:pos="2880"/>
        </w:tabs>
        <w:ind w:left="2880" w:hanging="2880"/>
        <w:rPr>
          <w:sz w:val="22"/>
          <w:szCs w:val="22"/>
        </w:rPr>
      </w:pPr>
    </w:p>
    <w:p w14:paraId="443B3CA6" w14:textId="77777777" w:rsidR="00F33452" w:rsidRPr="00F33452" w:rsidRDefault="00F33452" w:rsidP="00F33452">
      <w:pPr>
        <w:tabs>
          <w:tab w:val="left" w:pos="2880"/>
        </w:tabs>
        <w:ind w:left="2880" w:hanging="2880"/>
        <w:rPr>
          <w:i/>
          <w:sz w:val="22"/>
          <w:szCs w:val="22"/>
        </w:rPr>
      </w:pPr>
      <w:r w:rsidRPr="00F33452">
        <w:rPr>
          <w:i/>
          <w:sz w:val="22"/>
          <w:szCs w:val="22"/>
        </w:rPr>
        <w:t>Break Room # 542</w:t>
      </w:r>
    </w:p>
    <w:p w14:paraId="2F927AAE" w14:textId="77777777" w:rsidR="00F33452" w:rsidRPr="00F33452" w:rsidRDefault="00F33452" w:rsidP="00F33452">
      <w:pPr>
        <w:tabs>
          <w:tab w:val="left" w:pos="2880"/>
        </w:tabs>
        <w:rPr>
          <w:sz w:val="22"/>
          <w:szCs w:val="22"/>
        </w:rPr>
      </w:pPr>
      <w:r w:rsidRPr="00F33452">
        <w:rPr>
          <w:sz w:val="22"/>
          <w:szCs w:val="22"/>
        </w:rPr>
        <w:tab/>
        <w:t>No Violations Noted</w:t>
      </w:r>
    </w:p>
    <w:p w14:paraId="21793EE7" w14:textId="77777777" w:rsidR="00F33452" w:rsidRPr="00F33452" w:rsidRDefault="00F33452" w:rsidP="00F33452">
      <w:pPr>
        <w:tabs>
          <w:tab w:val="left" w:pos="2880"/>
        </w:tabs>
        <w:ind w:left="2880" w:hanging="2880"/>
        <w:rPr>
          <w:sz w:val="22"/>
          <w:szCs w:val="22"/>
        </w:rPr>
      </w:pPr>
    </w:p>
    <w:p w14:paraId="436EE7A7" w14:textId="77777777" w:rsidR="00F33452" w:rsidRPr="00F33452" w:rsidRDefault="00F33452" w:rsidP="00F33452">
      <w:pPr>
        <w:tabs>
          <w:tab w:val="left" w:pos="2880"/>
        </w:tabs>
        <w:ind w:left="2880" w:hanging="2880"/>
        <w:rPr>
          <w:i/>
          <w:sz w:val="22"/>
          <w:szCs w:val="22"/>
        </w:rPr>
      </w:pPr>
      <w:r w:rsidRPr="00F33452">
        <w:rPr>
          <w:i/>
          <w:sz w:val="22"/>
          <w:szCs w:val="22"/>
        </w:rPr>
        <w:t>Archive File Room # 542A</w:t>
      </w:r>
    </w:p>
    <w:p w14:paraId="10B9D34E"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Ceiling leaking</w:t>
      </w:r>
    </w:p>
    <w:p w14:paraId="43EBFE73"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Light fixture rusted</w:t>
      </w:r>
    </w:p>
    <w:p w14:paraId="4F8D5493" w14:textId="77777777" w:rsidR="00F33452" w:rsidRPr="00F33452" w:rsidRDefault="00F33452" w:rsidP="00F33452">
      <w:pPr>
        <w:tabs>
          <w:tab w:val="left" w:pos="2880"/>
        </w:tabs>
        <w:rPr>
          <w:sz w:val="22"/>
          <w:szCs w:val="22"/>
        </w:rPr>
      </w:pPr>
    </w:p>
    <w:p w14:paraId="7BF25A39" w14:textId="77777777" w:rsidR="00F33452" w:rsidRPr="00F33452" w:rsidRDefault="00F33452" w:rsidP="00F33452">
      <w:pPr>
        <w:tabs>
          <w:tab w:val="left" w:pos="2880"/>
        </w:tabs>
        <w:ind w:left="2880" w:hanging="2880"/>
        <w:rPr>
          <w:i/>
          <w:sz w:val="22"/>
          <w:szCs w:val="22"/>
        </w:rPr>
      </w:pPr>
      <w:r w:rsidRPr="00F33452">
        <w:rPr>
          <w:i/>
          <w:sz w:val="22"/>
          <w:szCs w:val="22"/>
        </w:rPr>
        <w:t>Mental Health Conference Room # 553</w:t>
      </w:r>
    </w:p>
    <w:p w14:paraId="1B7C4035" w14:textId="77777777" w:rsidR="00F33452" w:rsidRPr="00F33452" w:rsidRDefault="00F33452" w:rsidP="00F33452">
      <w:pPr>
        <w:tabs>
          <w:tab w:val="left" w:pos="2880"/>
        </w:tabs>
        <w:rPr>
          <w:sz w:val="22"/>
          <w:szCs w:val="22"/>
        </w:rPr>
      </w:pPr>
      <w:r w:rsidRPr="00F33452">
        <w:rPr>
          <w:sz w:val="22"/>
          <w:szCs w:val="22"/>
        </w:rPr>
        <w:tab/>
        <w:t>No Violations Noted</w:t>
      </w:r>
    </w:p>
    <w:p w14:paraId="08B802B4" w14:textId="77777777" w:rsidR="00F33452" w:rsidRPr="00F33452" w:rsidRDefault="00F33452" w:rsidP="00F33452">
      <w:pPr>
        <w:tabs>
          <w:tab w:val="left" w:pos="2880"/>
        </w:tabs>
        <w:rPr>
          <w:sz w:val="22"/>
          <w:szCs w:val="22"/>
        </w:rPr>
      </w:pPr>
    </w:p>
    <w:p w14:paraId="164C77E1" w14:textId="77777777" w:rsidR="00F33452" w:rsidRPr="00F33452" w:rsidRDefault="00F33452" w:rsidP="00F33452">
      <w:pPr>
        <w:tabs>
          <w:tab w:val="left" w:pos="2880"/>
        </w:tabs>
        <w:rPr>
          <w:i/>
          <w:sz w:val="22"/>
          <w:szCs w:val="22"/>
        </w:rPr>
      </w:pPr>
      <w:r w:rsidRPr="00F33452">
        <w:rPr>
          <w:i/>
          <w:sz w:val="22"/>
          <w:szCs w:val="22"/>
        </w:rPr>
        <w:t>Mental Health Office’s</w:t>
      </w:r>
    </w:p>
    <w:p w14:paraId="0E9FA6F7" w14:textId="77777777" w:rsidR="00F33452" w:rsidRPr="00F33452" w:rsidRDefault="00F33452" w:rsidP="00F33452">
      <w:pPr>
        <w:tabs>
          <w:tab w:val="left" w:pos="2880"/>
        </w:tabs>
        <w:rPr>
          <w:sz w:val="22"/>
          <w:szCs w:val="22"/>
        </w:rPr>
      </w:pPr>
      <w:r w:rsidRPr="00F33452">
        <w:rPr>
          <w:sz w:val="22"/>
          <w:szCs w:val="22"/>
        </w:rPr>
        <w:tab/>
        <w:t>No Violations Noted</w:t>
      </w:r>
    </w:p>
    <w:p w14:paraId="1DD51C5D" w14:textId="77777777" w:rsidR="00F33452" w:rsidRPr="00F33452" w:rsidRDefault="00F33452" w:rsidP="00F33452">
      <w:pPr>
        <w:rPr>
          <w:sz w:val="22"/>
          <w:szCs w:val="22"/>
        </w:rPr>
      </w:pPr>
    </w:p>
    <w:p w14:paraId="13ADCBF8" w14:textId="77777777" w:rsidR="00F33452" w:rsidRPr="00F33452" w:rsidRDefault="00F33452" w:rsidP="00F33452">
      <w:pPr>
        <w:tabs>
          <w:tab w:val="left" w:pos="2880"/>
        </w:tabs>
        <w:ind w:left="2880" w:hanging="2880"/>
        <w:rPr>
          <w:b/>
          <w:sz w:val="22"/>
          <w:szCs w:val="22"/>
          <w:u w:val="single"/>
        </w:rPr>
      </w:pPr>
      <w:r w:rsidRPr="00F33452">
        <w:rPr>
          <w:b/>
          <w:sz w:val="22"/>
          <w:szCs w:val="22"/>
          <w:u w:val="single"/>
        </w:rPr>
        <w:t>Maintenance/Industries/Laundry</w:t>
      </w:r>
    </w:p>
    <w:p w14:paraId="0D7694B5" w14:textId="77777777" w:rsidR="00F33452" w:rsidRPr="00F33452" w:rsidRDefault="00F33452" w:rsidP="00F33452">
      <w:pPr>
        <w:tabs>
          <w:tab w:val="left" w:pos="2880"/>
        </w:tabs>
        <w:ind w:left="2880" w:hanging="2880"/>
        <w:rPr>
          <w:b/>
          <w:sz w:val="22"/>
          <w:szCs w:val="22"/>
          <w:u w:val="single"/>
        </w:rPr>
      </w:pPr>
    </w:p>
    <w:p w14:paraId="19338C4B" w14:textId="77777777" w:rsidR="00F33452" w:rsidRPr="00F33452" w:rsidRDefault="00F33452" w:rsidP="00F33452">
      <w:pPr>
        <w:tabs>
          <w:tab w:val="left" w:pos="2880"/>
        </w:tabs>
        <w:ind w:left="2880" w:hanging="2880"/>
        <w:rPr>
          <w:b/>
          <w:sz w:val="22"/>
          <w:szCs w:val="22"/>
        </w:rPr>
      </w:pPr>
      <w:r w:rsidRPr="00F33452">
        <w:rPr>
          <w:b/>
          <w:sz w:val="22"/>
          <w:szCs w:val="22"/>
        </w:rPr>
        <w:t>Laundry</w:t>
      </w:r>
    </w:p>
    <w:p w14:paraId="6999D6F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damaged above washer # 1</w:t>
      </w:r>
    </w:p>
    <w:p w14:paraId="4DD97529" w14:textId="77777777" w:rsidR="00F33452" w:rsidRPr="00F33452" w:rsidRDefault="00F33452" w:rsidP="00F33452">
      <w:pPr>
        <w:tabs>
          <w:tab w:val="left" w:pos="2880"/>
        </w:tabs>
        <w:rPr>
          <w:sz w:val="22"/>
          <w:szCs w:val="22"/>
        </w:rPr>
      </w:pPr>
    </w:p>
    <w:p w14:paraId="2A708A26" w14:textId="77777777" w:rsidR="00F33452" w:rsidRPr="00F33452" w:rsidRDefault="00F33452" w:rsidP="00F33452">
      <w:pPr>
        <w:tabs>
          <w:tab w:val="left" w:pos="2880"/>
        </w:tabs>
        <w:rPr>
          <w:i/>
          <w:sz w:val="22"/>
          <w:szCs w:val="22"/>
        </w:rPr>
      </w:pPr>
      <w:r w:rsidRPr="00F33452">
        <w:rPr>
          <w:i/>
          <w:sz w:val="22"/>
          <w:szCs w:val="22"/>
        </w:rPr>
        <w:t xml:space="preserve">Chase Behind Dryers </w:t>
      </w:r>
    </w:p>
    <w:p w14:paraId="3A70AEFE"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water damaged behind dryer units</w:t>
      </w:r>
    </w:p>
    <w:p w14:paraId="0FF6224A" w14:textId="77777777" w:rsidR="00F33452" w:rsidRPr="00F33452" w:rsidRDefault="00F33452" w:rsidP="00F33452">
      <w:pPr>
        <w:tabs>
          <w:tab w:val="left" w:pos="2880"/>
        </w:tabs>
        <w:rPr>
          <w:sz w:val="22"/>
          <w:szCs w:val="22"/>
        </w:rPr>
      </w:pPr>
    </w:p>
    <w:p w14:paraId="708E2674" w14:textId="77777777" w:rsidR="00F33452" w:rsidRPr="00F33452" w:rsidRDefault="00F33452" w:rsidP="00F33452">
      <w:pPr>
        <w:tabs>
          <w:tab w:val="left" w:pos="2880"/>
        </w:tabs>
        <w:rPr>
          <w:i/>
          <w:sz w:val="22"/>
          <w:szCs w:val="22"/>
        </w:rPr>
      </w:pPr>
      <w:r w:rsidRPr="00F33452">
        <w:rPr>
          <w:i/>
          <w:sz w:val="22"/>
          <w:szCs w:val="22"/>
        </w:rPr>
        <w:t>Toxic/Caustic Room # 202</w:t>
      </w:r>
    </w:p>
    <w:p w14:paraId="18662B7A" w14:textId="77777777" w:rsidR="00F33452" w:rsidRPr="00F33452" w:rsidRDefault="00F33452" w:rsidP="00F33452">
      <w:pPr>
        <w:ind w:left="2160" w:firstLine="720"/>
        <w:rPr>
          <w:sz w:val="22"/>
          <w:szCs w:val="22"/>
        </w:rPr>
      </w:pPr>
      <w:r w:rsidRPr="00F33452">
        <w:rPr>
          <w:sz w:val="22"/>
          <w:szCs w:val="22"/>
        </w:rPr>
        <w:t>Unable to Inspect – Locked</w:t>
      </w:r>
    </w:p>
    <w:p w14:paraId="229E9A33" w14:textId="77777777" w:rsidR="00F33452" w:rsidRPr="00F33452" w:rsidRDefault="00F33452" w:rsidP="00F33452">
      <w:pPr>
        <w:tabs>
          <w:tab w:val="left" w:pos="2880"/>
        </w:tabs>
        <w:rPr>
          <w:color w:val="FF0000"/>
          <w:sz w:val="22"/>
          <w:szCs w:val="22"/>
        </w:rPr>
      </w:pPr>
    </w:p>
    <w:p w14:paraId="398E56D1" w14:textId="77777777" w:rsidR="00F33452" w:rsidRPr="00F33452" w:rsidRDefault="00F33452" w:rsidP="00F33452">
      <w:pPr>
        <w:tabs>
          <w:tab w:val="left" w:pos="2880"/>
        </w:tabs>
        <w:rPr>
          <w:i/>
          <w:sz w:val="22"/>
          <w:szCs w:val="22"/>
        </w:rPr>
      </w:pPr>
      <w:r w:rsidRPr="00F33452">
        <w:rPr>
          <w:i/>
          <w:sz w:val="22"/>
          <w:szCs w:val="22"/>
        </w:rPr>
        <w:t>Office</w:t>
      </w:r>
    </w:p>
    <w:p w14:paraId="24A563EC" w14:textId="77777777" w:rsidR="00F33452" w:rsidRPr="00F33452" w:rsidRDefault="00F33452" w:rsidP="00F33452">
      <w:pPr>
        <w:ind w:left="2160" w:firstLine="720"/>
        <w:rPr>
          <w:sz w:val="22"/>
          <w:szCs w:val="22"/>
        </w:rPr>
      </w:pPr>
      <w:r w:rsidRPr="00F33452">
        <w:rPr>
          <w:sz w:val="22"/>
          <w:szCs w:val="22"/>
        </w:rPr>
        <w:t>Unable to Inspect – Locked</w:t>
      </w:r>
    </w:p>
    <w:p w14:paraId="77F71FF6" w14:textId="77777777" w:rsidR="00F33452" w:rsidRPr="00F33452" w:rsidRDefault="00F33452" w:rsidP="00F33452">
      <w:pPr>
        <w:tabs>
          <w:tab w:val="left" w:pos="2880"/>
        </w:tabs>
        <w:rPr>
          <w:sz w:val="22"/>
          <w:szCs w:val="22"/>
        </w:rPr>
      </w:pPr>
    </w:p>
    <w:p w14:paraId="5E92084B" w14:textId="77777777" w:rsidR="00F33452" w:rsidRPr="00F33452" w:rsidRDefault="00F33452" w:rsidP="00F33452">
      <w:pPr>
        <w:tabs>
          <w:tab w:val="left" w:pos="2880"/>
        </w:tabs>
        <w:rPr>
          <w:i/>
          <w:sz w:val="22"/>
          <w:szCs w:val="22"/>
        </w:rPr>
      </w:pPr>
      <w:r w:rsidRPr="00F33452">
        <w:rPr>
          <w:i/>
          <w:sz w:val="22"/>
          <w:szCs w:val="22"/>
        </w:rPr>
        <w:t>Hazardous Storage # 208A</w:t>
      </w:r>
    </w:p>
    <w:p w14:paraId="2354FCB1" w14:textId="77777777" w:rsidR="00F33452" w:rsidRPr="00F33452" w:rsidRDefault="00F33452" w:rsidP="00F33452">
      <w:pPr>
        <w:ind w:left="2160" w:firstLine="720"/>
        <w:rPr>
          <w:sz w:val="22"/>
          <w:szCs w:val="22"/>
        </w:rPr>
      </w:pPr>
      <w:r w:rsidRPr="00F33452">
        <w:rPr>
          <w:sz w:val="22"/>
          <w:szCs w:val="22"/>
        </w:rPr>
        <w:t>Unable to Inspect – Locked</w:t>
      </w:r>
    </w:p>
    <w:p w14:paraId="0E6EC4CE" w14:textId="77777777" w:rsidR="00F33452" w:rsidRPr="00F33452" w:rsidRDefault="00F33452" w:rsidP="00F33452">
      <w:pPr>
        <w:tabs>
          <w:tab w:val="left" w:pos="2880"/>
        </w:tabs>
        <w:rPr>
          <w:sz w:val="22"/>
          <w:szCs w:val="22"/>
        </w:rPr>
      </w:pPr>
    </w:p>
    <w:p w14:paraId="4A80D6A5" w14:textId="77777777" w:rsidR="00F33452" w:rsidRPr="00F33452" w:rsidRDefault="00F33452" w:rsidP="00F33452">
      <w:pPr>
        <w:tabs>
          <w:tab w:val="left" w:pos="2880"/>
        </w:tabs>
        <w:rPr>
          <w:i/>
          <w:sz w:val="22"/>
          <w:szCs w:val="22"/>
        </w:rPr>
      </w:pPr>
      <w:r w:rsidRPr="00F33452">
        <w:rPr>
          <w:i/>
          <w:sz w:val="22"/>
          <w:szCs w:val="22"/>
        </w:rPr>
        <w:t>Back Storage Area</w:t>
      </w:r>
    </w:p>
    <w:p w14:paraId="4BB7608A"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Ceiling damaged </w:t>
      </w:r>
    </w:p>
    <w:p w14:paraId="54FF7DDA" w14:textId="77777777" w:rsidR="00F33452" w:rsidRDefault="00F33452" w:rsidP="00F33452">
      <w:pPr>
        <w:tabs>
          <w:tab w:val="left" w:pos="2880"/>
        </w:tabs>
        <w:rPr>
          <w:color w:val="FF0000"/>
          <w:sz w:val="22"/>
          <w:szCs w:val="22"/>
        </w:rPr>
      </w:pPr>
    </w:p>
    <w:p w14:paraId="688BE75D" w14:textId="77777777" w:rsidR="00F33452" w:rsidRDefault="00F33452" w:rsidP="00F33452">
      <w:pPr>
        <w:tabs>
          <w:tab w:val="left" w:pos="2880"/>
        </w:tabs>
        <w:rPr>
          <w:color w:val="FF0000"/>
          <w:sz w:val="22"/>
          <w:szCs w:val="22"/>
        </w:rPr>
      </w:pPr>
    </w:p>
    <w:p w14:paraId="5A37CC73" w14:textId="77777777" w:rsidR="00F33452" w:rsidRDefault="00F33452" w:rsidP="00F33452">
      <w:pPr>
        <w:tabs>
          <w:tab w:val="left" w:pos="2880"/>
        </w:tabs>
        <w:rPr>
          <w:color w:val="FF0000"/>
          <w:sz w:val="22"/>
          <w:szCs w:val="22"/>
        </w:rPr>
      </w:pPr>
    </w:p>
    <w:p w14:paraId="29AB46AC" w14:textId="77777777" w:rsidR="00F33452" w:rsidRDefault="00F33452" w:rsidP="00F33452">
      <w:pPr>
        <w:tabs>
          <w:tab w:val="left" w:pos="2880"/>
        </w:tabs>
        <w:rPr>
          <w:color w:val="FF0000"/>
          <w:sz w:val="22"/>
          <w:szCs w:val="22"/>
        </w:rPr>
      </w:pPr>
    </w:p>
    <w:p w14:paraId="2AC307BB" w14:textId="77777777" w:rsidR="00F33452" w:rsidRDefault="00F33452" w:rsidP="00F33452">
      <w:pPr>
        <w:tabs>
          <w:tab w:val="left" w:pos="2880"/>
        </w:tabs>
        <w:rPr>
          <w:color w:val="FF0000"/>
          <w:sz w:val="22"/>
          <w:szCs w:val="22"/>
        </w:rPr>
      </w:pPr>
    </w:p>
    <w:p w14:paraId="170C6335" w14:textId="77777777" w:rsidR="00F33452" w:rsidRPr="00F33452" w:rsidRDefault="00F33452" w:rsidP="00F33452">
      <w:pPr>
        <w:tabs>
          <w:tab w:val="left" w:pos="2880"/>
        </w:tabs>
        <w:rPr>
          <w:color w:val="FF0000"/>
          <w:sz w:val="22"/>
          <w:szCs w:val="22"/>
        </w:rPr>
      </w:pPr>
    </w:p>
    <w:p w14:paraId="5146ACAA" w14:textId="77777777" w:rsidR="00F33452" w:rsidRPr="00F33452" w:rsidRDefault="00F33452" w:rsidP="00F33452">
      <w:pPr>
        <w:tabs>
          <w:tab w:val="left" w:pos="2880"/>
        </w:tabs>
        <w:rPr>
          <w:b/>
          <w:sz w:val="22"/>
          <w:szCs w:val="22"/>
        </w:rPr>
      </w:pPr>
      <w:r w:rsidRPr="00F33452">
        <w:rPr>
          <w:b/>
          <w:sz w:val="22"/>
          <w:szCs w:val="22"/>
        </w:rPr>
        <w:t xml:space="preserve">Hallway to Maintenance </w:t>
      </w:r>
    </w:p>
    <w:p w14:paraId="1F5AC961" w14:textId="77777777" w:rsidR="00F33452" w:rsidRPr="00F33452" w:rsidRDefault="00F33452" w:rsidP="00F33452">
      <w:pPr>
        <w:tabs>
          <w:tab w:val="left" w:pos="2880"/>
        </w:tabs>
        <w:rPr>
          <w:b/>
          <w:sz w:val="22"/>
          <w:szCs w:val="22"/>
          <w:u w:val="single"/>
        </w:rPr>
      </w:pPr>
    </w:p>
    <w:p w14:paraId="78EC5CFC"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1EB82C14"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Pooling water under left side toilet</w:t>
      </w:r>
    </w:p>
    <w:p w14:paraId="1A7FD0E9" w14:textId="77777777" w:rsidR="00F33452" w:rsidRPr="00F33452" w:rsidRDefault="00F33452" w:rsidP="00F33452">
      <w:pPr>
        <w:tabs>
          <w:tab w:val="left" w:pos="2880"/>
        </w:tabs>
        <w:rPr>
          <w:sz w:val="22"/>
          <w:szCs w:val="22"/>
        </w:rPr>
      </w:pPr>
      <w:r w:rsidRPr="00F33452">
        <w:rPr>
          <w:sz w:val="22"/>
          <w:szCs w:val="22"/>
        </w:rPr>
        <w:t>105 CMR 451.126*</w:t>
      </w:r>
      <w:r w:rsidRPr="00F33452">
        <w:rPr>
          <w:sz w:val="22"/>
          <w:szCs w:val="22"/>
        </w:rPr>
        <w:tab/>
        <w:t>Hot Water: Hot water temperature recorded at 90</w:t>
      </w:r>
      <w:r w:rsidRPr="00F33452">
        <w:rPr>
          <w:sz w:val="22"/>
          <w:szCs w:val="22"/>
          <w:vertAlign w:val="superscript"/>
        </w:rPr>
        <w:t>0</w:t>
      </w:r>
      <w:r w:rsidRPr="00F33452">
        <w:rPr>
          <w:sz w:val="22"/>
          <w:szCs w:val="22"/>
        </w:rPr>
        <w:t>F at left side handwash sink</w:t>
      </w:r>
    </w:p>
    <w:p w14:paraId="347E45B9"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vent dusty</w:t>
      </w:r>
    </w:p>
    <w:p w14:paraId="6B45A432" w14:textId="77777777" w:rsidR="00F33452" w:rsidRPr="00F33452" w:rsidRDefault="00F33452" w:rsidP="00F33452">
      <w:pPr>
        <w:tabs>
          <w:tab w:val="left" w:pos="2880"/>
        </w:tabs>
        <w:rPr>
          <w:b/>
          <w:sz w:val="22"/>
          <w:szCs w:val="22"/>
          <w:u w:val="single"/>
        </w:rPr>
      </w:pPr>
    </w:p>
    <w:p w14:paraId="69B8F1C5" w14:textId="77777777" w:rsidR="00F33452" w:rsidRPr="00F33452" w:rsidRDefault="00F33452" w:rsidP="00F33452">
      <w:pPr>
        <w:tabs>
          <w:tab w:val="left" w:pos="2880"/>
        </w:tabs>
        <w:rPr>
          <w:i/>
          <w:sz w:val="22"/>
          <w:szCs w:val="22"/>
        </w:rPr>
      </w:pPr>
      <w:r w:rsidRPr="00F33452">
        <w:rPr>
          <w:i/>
          <w:sz w:val="22"/>
          <w:szCs w:val="22"/>
        </w:rPr>
        <w:t xml:space="preserve">Inmate Bathroom   </w:t>
      </w:r>
    </w:p>
    <w:p w14:paraId="77200A13" w14:textId="77777777" w:rsidR="00F33452" w:rsidRPr="00F33452" w:rsidRDefault="00F33452" w:rsidP="00F33452">
      <w:pPr>
        <w:tabs>
          <w:tab w:val="left" w:pos="2880"/>
        </w:tabs>
        <w:rPr>
          <w:sz w:val="22"/>
          <w:szCs w:val="22"/>
        </w:rPr>
      </w:pPr>
      <w:r w:rsidRPr="00F33452">
        <w:rPr>
          <w:sz w:val="22"/>
          <w:szCs w:val="22"/>
        </w:rPr>
        <w:t>105 CMR 451.126</w:t>
      </w:r>
      <w:r w:rsidRPr="00F33452">
        <w:rPr>
          <w:sz w:val="22"/>
          <w:szCs w:val="22"/>
        </w:rPr>
        <w:tab/>
        <w:t>Hot Water: Hot water temperature recorded at 95</w:t>
      </w:r>
      <w:r w:rsidRPr="00F33452">
        <w:rPr>
          <w:sz w:val="22"/>
          <w:szCs w:val="22"/>
          <w:vertAlign w:val="superscript"/>
        </w:rPr>
        <w:t>0</w:t>
      </w:r>
      <w:r w:rsidRPr="00F33452">
        <w:rPr>
          <w:sz w:val="22"/>
          <w:szCs w:val="22"/>
        </w:rPr>
        <w:t xml:space="preserve">F </w:t>
      </w:r>
    </w:p>
    <w:p w14:paraId="232F703E" w14:textId="77777777" w:rsidR="00F33452" w:rsidRPr="00F33452" w:rsidRDefault="00F33452" w:rsidP="00F33452">
      <w:pPr>
        <w:tabs>
          <w:tab w:val="left" w:pos="2880"/>
        </w:tabs>
        <w:rPr>
          <w:b/>
          <w:sz w:val="22"/>
          <w:szCs w:val="22"/>
          <w:u w:val="single"/>
        </w:rPr>
      </w:pPr>
    </w:p>
    <w:p w14:paraId="6DF1BF61" w14:textId="77777777" w:rsidR="00F33452" w:rsidRPr="00F33452" w:rsidRDefault="00F33452" w:rsidP="00F33452">
      <w:pPr>
        <w:tabs>
          <w:tab w:val="left" w:pos="2880"/>
        </w:tabs>
        <w:rPr>
          <w:i/>
          <w:sz w:val="22"/>
          <w:szCs w:val="22"/>
        </w:rPr>
      </w:pPr>
      <w:r w:rsidRPr="00F33452">
        <w:rPr>
          <w:i/>
          <w:sz w:val="22"/>
          <w:szCs w:val="22"/>
        </w:rPr>
        <w:t>Utility Room # 205</w:t>
      </w:r>
    </w:p>
    <w:p w14:paraId="6E47E9AA"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access panel missing</w:t>
      </w:r>
    </w:p>
    <w:p w14:paraId="57DC21A8" w14:textId="77777777" w:rsidR="00F33452" w:rsidRPr="00F33452" w:rsidRDefault="00F33452" w:rsidP="00F33452">
      <w:pPr>
        <w:tabs>
          <w:tab w:val="left" w:pos="2880"/>
        </w:tabs>
        <w:rPr>
          <w:b/>
          <w:sz w:val="22"/>
          <w:szCs w:val="22"/>
          <w:u w:val="single"/>
        </w:rPr>
      </w:pPr>
    </w:p>
    <w:p w14:paraId="33041076" w14:textId="77777777" w:rsidR="00F33452" w:rsidRPr="00F33452" w:rsidRDefault="00F33452" w:rsidP="00F33452">
      <w:pPr>
        <w:tabs>
          <w:tab w:val="left" w:pos="2880"/>
        </w:tabs>
        <w:rPr>
          <w:i/>
          <w:sz w:val="22"/>
          <w:szCs w:val="22"/>
        </w:rPr>
      </w:pPr>
      <w:r w:rsidRPr="00F33452">
        <w:rPr>
          <w:i/>
          <w:sz w:val="22"/>
          <w:szCs w:val="22"/>
        </w:rPr>
        <w:t>Janitor’s Closet # 206</w:t>
      </w:r>
    </w:p>
    <w:p w14:paraId="3DF83DF5" w14:textId="77777777" w:rsidR="00F33452" w:rsidRPr="00F33452" w:rsidRDefault="00F33452" w:rsidP="00F33452">
      <w:pPr>
        <w:tabs>
          <w:tab w:val="left" w:pos="2880"/>
        </w:tabs>
        <w:rPr>
          <w:sz w:val="22"/>
          <w:szCs w:val="22"/>
        </w:rPr>
      </w:pPr>
      <w:r w:rsidRPr="00F33452">
        <w:rPr>
          <w:sz w:val="22"/>
          <w:szCs w:val="22"/>
        </w:rPr>
        <w:tab/>
        <w:t>No Violations Noted</w:t>
      </w:r>
    </w:p>
    <w:p w14:paraId="776DB798" w14:textId="77777777" w:rsidR="00F33452" w:rsidRPr="00F33452" w:rsidRDefault="00F33452" w:rsidP="00F33452">
      <w:pPr>
        <w:tabs>
          <w:tab w:val="left" w:pos="2880"/>
        </w:tabs>
        <w:rPr>
          <w:b/>
          <w:sz w:val="22"/>
          <w:szCs w:val="22"/>
          <w:u w:val="single"/>
        </w:rPr>
      </w:pPr>
    </w:p>
    <w:p w14:paraId="47292905" w14:textId="77777777" w:rsidR="00F33452" w:rsidRPr="00F33452" w:rsidRDefault="00F33452" w:rsidP="00F33452">
      <w:pPr>
        <w:tabs>
          <w:tab w:val="left" w:pos="2880"/>
        </w:tabs>
        <w:rPr>
          <w:i/>
          <w:sz w:val="22"/>
          <w:szCs w:val="22"/>
        </w:rPr>
      </w:pPr>
      <w:r w:rsidRPr="00F33452">
        <w:rPr>
          <w:i/>
          <w:sz w:val="22"/>
          <w:szCs w:val="22"/>
        </w:rPr>
        <w:t xml:space="preserve">Chemical &amp; Supply Crib # 125 </w:t>
      </w:r>
    </w:p>
    <w:p w14:paraId="111786C0" w14:textId="77777777" w:rsidR="00F33452" w:rsidRPr="00F33452" w:rsidRDefault="00F33452" w:rsidP="00F33452">
      <w:pPr>
        <w:tabs>
          <w:tab w:val="left" w:pos="2880"/>
        </w:tabs>
        <w:rPr>
          <w:sz w:val="22"/>
          <w:szCs w:val="22"/>
        </w:rPr>
      </w:pPr>
      <w:r w:rsidRPr="00F33452">
        <w:rPr>
          <w:sz w:val="22"/>
          <w:szCs w:val="22"/>
        </w:rPr>
        <w:tab/>
        <w:t>No Violations Noted</w:t>
      </w:r>
    </w:p>
    <w:p w14:paraId="4E9936BC" w14:textId="77777777" w:rsidR="00F33452" w:rsidRPr="00F33452" w:rsidRDefault="00F33452" w:rsidP="00F33452">
      <w:pPr>
        <w:tabs>
          <w:tab w:val="left" w:pos="2880"/>
        </w:tabs>
        <w:rPr>
          <w:i/>
          <w:sz w:val="22"/>
          <w:szCs w:val="22"/>
        </w:rPr>
      </w:pPr>
    </w:p>
    <w:p w14:paraId="66D5B2F8" w14:textId="77777777" w:rsidR="00F33452" w:rsidRPr="00F33452" w:rsidRDefault="00F33452" w:rsidP="00F33452">
      <w:pPr>
        <w:tabs>
          <w:tab w:val="left" w:pos="2880"/>
        </w:tabs>
        <w:rPr>
          <w:i/>
          <w:sz w:val="22"/>
          <w:szCs w:val="22"/>
        </w:rPr>
      </w:pPr>
      <w:r w:rsidRPr="00F33452">
        <w:rPr>
          <w:i/>
          <w:sz w:val="22"/>
          <w:szCs w:val="22"/>
        </w:rPr>
        <w:t>Loading Dock</w:t>
      </w:r>
    </w:p>
    <w:p w14:paraId="2F3FCAC8" w14:textId="77777777" w:rsidR="00F33452" w:rsidRPr="00F33452" w:rsidRDefault="00F33452" w:rsidP="00F33452">
      <w:pPr>
        <w:tabs>
          <w:tab w:val="left" w:pos="2880"/>
        </w:tabs>
        <w:rPr>
          <w:sz w:val="22"/>
          <w:szCs w:val="22"/>
        </w:rPr>
      </w:pPr>
      <w:r w:rsidRPr="00F33452">
        <w:rPr>
          <w:sz w:val="22"/>
          <w:szCs w:val="22"/>
        </w:rPr>
        <w:tab/>
        <w:t>No Violations Noted</w:t>
      </w:r>
    </w:p>
    <w:p w14:paraId="3D5329B5" w14:textId="77777777" w:rsidR="00F33452" w:rsidRPr="00F33452" w:rsidRDefault="00F33452" w:rsidP="00F33452">
      <w:pPr>
        <w:tabs>
          <w:tab w:val="left" w:pos="2880"/>
        </w:tabs>
        <w:rPr>
          <w:i/>
          <w:sz w:val="22"/>
          <w:szCs w:val="22"/>
        </w:rPr>
      </w:pPr>
    </w:p>
    <w:p w14:paraId="3A73D06F" w14:textId="77777777" w:rsidR="00F33452" w:rsidRPr="00F33452" w:rsidRDefault="00F33452" w:rsidP="00F33452">
      <w:pPr>
        <w:tabs>
          <w:tab w:val="left" w:pos="2880"/>
        </w:tabs>
        <w:rPr>
          <w:sz w:val="22"/>
          <w:szCs w:val="22"/>
        </w:rPr>
      </w:pPr>
      <w:r w:rsidRPr="00F33452">
        <w:rPr>
          <w:i/>
          <w:sz w:val="22"/>
          <w:szCs w:val="22"/>
        </w:rPr>
        <w:t>Maintenance Office # 132</w:t>
      </w:r>
      <w:r w:rsidRPr="00F33452">
        <w:rPr>
          <w:sz w:val="22"/>
          <w:szCs w:val="22"/>
        </w:rPr>
        <w:tab/>
      </w:r>
    </w:p>
    <w:p w14:paraId="080FF756"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Door not rodent and weathertight</w:t>
      </w:r>
    </w:p>
    <w:p w14:paraId="67905CE1" w14:textId="77777777" w:rsidR="00F33452" w:rsidRPr="00F33452" w:rsidRDefault="00F33452" w:rsidP="00F33452">
      <w:pPr>
        <w:rPr>
          <w:color w:val="000000"/>
          <w:sz w:val="22"/>
          <w:szCs w:val="22"/>
        </w:rPr>
      </w:pPr>
    </w:p>
    <w:p w14:paraId="28481E3F" w14:textId="77777777" w:rsidR="00F33452" w:rsidRPr="00F33452" w:rsidRDefault="00F33452" w:rsidP="00F33452">
      <w:pPr>
        <w:tabs>
          <w:tab w:val="left" w:pos="2880"/>
        </w:tabs>
        <w:rPr>
          <w:b/>
          <w:sz w:val="22"/>
          <w:szCs w:val="22"/>
        </w:rPr>
      </w:pPr>
      <w:r w:rsidRPr="00F33452">
        <w:rPr>
          <w:b/>
          <w:sz w:val="22"/>
          <w:szCs w:val="22"/>
        </w:rPr>
        <w:t>Maintenance Shop</w:t>
      </w:r>
    </w:p>
    <w:p w14:paraId="71BD300C" w14:textId="77777777" w:rsidR="00F33452" w:rsidRPr="00F33452" w:rsidRDefault="00F33452" w:rsidP="00F33452">
      <w:pPr>
        <w:tabs>
          <w:tab w:val="left" w:pos="2880"/>
        </w:tabs>
        <w:ind w:left="2880" w:hanging="2880"/>
        <w:rPr>
          <w:color w:val="FF0000"/>
          <w:sz w:val="22"/>
          <w:szCs w:val="22"/>
        </w:rPr>
      </w:pPr>
      <w:r w:rsidRPr="00F33452">
        <w:rPr>
          <w:sz w:val="22"/>
          <w:szCs w:val="22"/>
        </w:rPr>
        <w:t>105 CMR 451.200</w:t>
      </w:r>
      <w:r w:rsidRPr="00F33452">
        <w:rPr>
          <w:sz w:val="22"/>
          <w:szCs w:val="22"/>
        </w:rPr>
        <w:tab/>
        <w:t>Food Storage, Preparation and Service: Food storage not in compliance with                105 CMR 590.000, freezer door broken in Electrician’s office</w:t>
      </w:r>
    </w:p>
    <w:p w14:paraId="01E94269" w14:textId="77777777" w:rsidR="00F33452" w:rsidRPr="00F33452" w:rsidRDefault="00F33452" w:rsidP="00F33452">
      <w:pPr>
        <w:tabs>
          <w:tab w:val="left" w:pos="2880"/>
        </w:tabs>
        <w:ind w:left="2880" w:hanging="2880"/>
        <w:rPr>
          <w:sz w:val="22"/>
          <w:szCs w:val="22"/>
        </w:rPr>
      </w:pPr>
      <w:r w:rsidRPr="00F33452">
        <w:rPr>
          <w:sz w:val="22"/>
          <w:szCs w:val="22"/>
        </w:rPr>
        <w:t>105 CMR 451.200*</w:t>
      </w:r>
      <w:r w:rsidRPr="00F33452">
        <w:rPr>
          <w:sz w:val="22"/>
          <w:szCs w:val="22"/>
        </w:rPr>
        <w:tab/>
        <w:t>Food Storage, Preparation and Service: Food preparation not in compliance with           105 CMR 590.000, interior of microwave oven dirty</w:t>
      </w:r>
    </w:p>
    <w:p w14:paraId="6CA567F8" w14:textId="77777777" w:rsidR="00F33452" w:rsidRPr="00F33452" w:rsidRDefault="00F33452" w:rsidP="00F33452">
      <w:pPr>
        <w:tabs>
          <w:tab w:val="left" w:pos="2880"/>
        </w:tabs>
        <w:rPr>
          <w:sz w:val="22"/>
          <w:szCs w:val="22"/>
        </w:rPr>
      </w:pPr>
    </w:p>
    <w:p w14:paraId="20928D49" w14:textId="77777777" w:rsidR="00F33452" w:rsidRPr="00F33452" w:rsidRDefault="00F33452" w:rsidP="00F33452">
      <w:pPr>
        <w:tabs>
          <w:tab w:val="left" w:pos="2880"/>
        </w:tabs>
        <w:rPr>
          <w:i/>
          <w:sz w:val="22"/>
          <w:szCs w:val="22"/>
        </w:rPr>
      </w:pPr>
      <w:r w:rsidRPr="00F33452">
        <w:rPr>
          <w:i/>
          <w:sz w:val="22"/>
          <w:szCs w:val="22"/>
        </w:rPr>
        <w:t>Tool Crib</w:t>
      </w:r>
    </w:p>
    <w:p w14:paraId="3142DB33" w14:textId="77777777" w:rsidR="00F33452" w:rsidRPr="00F33452" w:rsidRDefault="00F33452" w:rsidP="00F33452">
      <w:pPr>
        <w:tabs>
          <w:tab w:val="left" w:pos="2880"/>
        </w:tabs>
        <w:rPr>
          <w:sz w:val="22"/>
          <w:szCs w:val="22"/>
        </w:rPr>
      </w:pPr>
      <w:r w:rsidRPr="00F33452">
        <w:rPr>
          <w:sz w:val="22"/>
          <w:szCs w:val="22"/>
        </w:rPr>
        <w:tab/>
        <w:t>Unable to Inspect – No Access</w:t>
      </w:r>
    </w:p>
    <w:p w14:paraId="6CDFF769" w14:textId="77777777" w:rsidR="00F33452" w:rsidRPr="00F33452" w:rsidRDefault="00F33452" w:rsidP="00F33452">
      <w:pPr>
        <w:tabs>
          <w:tab w:val="left" w:pos="2880"/>
        </w:tabs>
        <w:rPr>
          <w:i/>
          <w:sz w:val="22"/>
          <w:szCs w:val="22"/>
        </w:rPr>
      </w:pPr>
    </w:p>
    <w:p w14:paraId="672366B6" w14:textId="77777777" w:rsidR="00F33452" w:rsidRPr="00F33452" w:rsidRDefault="00F33452" w:rsidP="00F33452">
      <w:pPr>
        <w:tabs>
          <w:tab w:val="left" w:pos="2880"/>
        </w:tabs>
        <w:rPr>
          <w:sz w:val="22"/>
          <w:szCs w:val="22"/>
        </w:rPr>
      </w:pPr>
      <w:r w:rsidRPr="00F33452">
        <w:rPr>
          <w:b/>
          <w:sz w:val="22"/>
          <w:szCs w:val="22"/>
        </w:rPr>
        <w:t>Industries</w:t>
      </w:r>
      <w:r w:rsidRPr="00F33452">
        <w:rPr>
          <w:b/>
          <w:sz w:val="22"/>
          <w:szCs w:val="22"/>
        </w:rPr>
        <w:br/>
      </w:r>
      <w:r w:rsidRPr="00F33452">
        <w:rPr>
          <w:sz w:val="22"/>
          <w:szCs w:val="22"/>
        </w:rPr>
        <w:t>105 CMR 451.353*</w:t>
      </w:r>
      <w:r w:rsidRPr="00F33452">
        <w:rPr>
          <w:sz w:val="22"/>
          <w:szCs w:val="22"/>
        </w:rPr>
        <w:tab/>
        <w:t>Interior Maintenance: Ceiling insulation damaged throughout area</w:t>
      </w:r>
    </w:p>
    <w:p w14:paraId="54283FCA"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Wall water damaged </w:t>
      </w:r>
    </w:p>
    <w:p w14:paraId="272402E6"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Water bubbler rusted</w:t>
      </w:r>
    </w:p>
    <w:p w14:paraId="2B8FF537" w14:textId="77777777" w:rsidR="00F33452" w:rsidRPr="00F33452" w:rsidRDefault="00F33452" w:rsidP="00F33452">
      <w:pPr>
        <w:tabs>
          <w:tab w:val="left" w:pos="2880"/>
        </w:tabs>
        <w:rPr>
          <w:b/>
          <w:sz w:val="22"/>
          <w:szCs w:val="22"/>
        </w:rPr>
      </w:pPr>
    </w:p>
    <w:p w14:paraId="4CBF19A5" w14:textId="77777777" w:rsidR="00F33452" w:rsidRPr="00F33452" w:rsidRDefault="00F33452" w:rsidP="00F33452">
      <w:pPr>
        <w:tabs>
          <w:tab w:val="left" w:pos="2880"/>
        </w:tabs>
        <w:rPr>
          <w:i/>
          <w:sz w:val="22"/>
          <w:szCs w:val="22"/>
        </w:rPr>
      </w:pPr>
      <w:r w:rsidRPr="00F33452">
        <w:rPr>
          <w:i/>
          <w:sz w:val="22"/>
          <w:szCs w:val="22"/>
        </w:rPr>
        <w:t>Storage Closet # 109</w:t>
      </w:r>
    </w:p>
    <w:p w14:paraId="5A47A089"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Wet mop stored in bucket</w:t>
      </w:r>
    </w:p>
    <w:p w14:paraId="08E6A08F"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Standing water left in bucket</w:t>
      </w:r>
    </w:p>
    <w:p w14:paraId="12AA39EF" w14:textId="77777777" w:rsidR="00F33452" w:rsidRPr="00F33452" w:rsidRDefault="00F33452" w:rsidP="00F33452">
      <w:pPr>
        <w:tabs>
          <w:tab w:val="left" w:pos="2880"/>
        </w:tabs>
        <w:rPr>
          <w:sz w:val="22"/>
          <w:szCs w:val="22"/>
        </w:rPr>
      </w:pPr>
    </w:p>
    <w:p w14:paraId="277D5134" w14:textId="77777777" w:rsidR="00F33452" w:rsidRPr="00F33452" w:rsidRDefault="00F33452" w:rsidP="00F33452">
      <w:pPr>
        <w:tabs>
          <w:tab w:val="left" w:pos="2880"/>
        </w:tabs>
        <w:rPr>
          <w:i/>
          <w:sz w:val="22"/>
          <w:szCs w:val="22"/>
        </w:rPr>
      </w:pPr>
      <w:r w:rsidRPr="00F33452">
        <w:rPr>
          <w:i/>
          <w:sz w:val="22"/>
          <w:szCs w:val="22"/>
        </w:rPr>
        <w:t>Male Staff Bathroom # 218</w:t>
      </w:r>
    </w:p>
    <w:p w14:paraId="0DA10765" w14:textId="77777777" w:rsidR="00F33452" w:rsidRPr="00F33452" w:rsidRDefault="00F33452" w:rsidP="00F33452">
      <w:pPr>
        <w:tabs>
          <w:tab w:val="left" w:pos="2880"/>
        </w:tabs>
        <w:rPr>
          <w:sz w:val="22"/>
          <w:szCs w:val="22"/>
        </w:rPr>
      </w:pPr>
      <w:r w:rsidRPr="00F33452">
        <w:rPr>
          <w:sz w:val="22"/>
          <w:szCs w:val="22"/>
        </w:rPr>
        <w:t>105 CMR 451.126</w:t>
      </w:r>
      <w:r w:rsidRPr="00F33452">
        <w:rPr>
          <w:sz w:val="22"/>
          <w:szCs w:val="22"/>
        </w:rPr>
        <w:tab/>
        <w:t>Hot Water: Hot water temperature recorded at 102</w:t>
      </w:r>
      <w:r w:rsidRPr="00F33452">
        <w:rPr>
          <w:sz w:val="22"/>
          <w:szCs w:val="22"/>
          <w:vertAlign w:val="superscript"/>
        </w:rPr>
        <w:t>0</w:t>
      </w:r>
      <w:r w:rsidRPr="00F33452">
        <w:rPr>
          <w:sz w:val="22"/>
          <w:szCs w:val="22"/>
        </w:rPr>
        <w:t xml:space="preserve">F </w:t>
      </w:r>
    </w:p>
    <w:p w14:paraId="75A55673" w14:textId="77777777" w:rsidR="00F33452" w:rsidRPr="00F33452" w:rsidRDefault="00F33452" w:rsidP="00F33452">
      <w:pPr>
        <w:tabs>
          <w:tab w:val="left" w:pos="2880"/>
        </w:tabs>
        <w:rPr>
          <w:i/>
          <w:sz w:val="22"/>
          <w:szCs w:val="22"/>
        </w:rPr>
      </w:pPr>
    </w:p>
    <w:p w14:paraId="62F272C9" w14:textId="77777777" w:rsidR="00F33452" w:rsidRPr="00F33452" w:rsidRDefault="00F33452" w:rsidP="00F33452">
      <w:pPr>
        <w:tabs>
          <w:tab w:val="left" w:pos="2880"/>
        </w:tabs>
        <w:rPr>
          <w:i/>
          <w:sz w:val="22"/>
          <w:szCs w:val="22"/>
        </w:rPr>
      </w:pPr>
      <w:r w:rsidRPr="00F33452">
        <w:rPr>
          <w:i/>
          <w:sz w:val="22"/>
          <w:szCs w:val="22"/>
        </w:rPr>
        <w:t>Female Staff Bathroom # 219</w:t>
      </w:r>
    </w:p>
    <w:p w14:paraId="0A2A7059" w14:textId="77777777" w:rsidR="00F33452" w:rsidRPr="00F33452" w:rsidRDefault="00F33452" w:rsidP="00F33452">
      <w:pPr>
        <w:tabs>
          <w:tab w:val="left" w:pos="2880"/>
        </w:tabs>
        <w:rPr>
          <w:sz w:val="22"/>
          <w:szCs w:val="22"/>
        </w:rPr>
      </w:pPr>
      <w:r w:rsidRPr="00F33452">
        <w:rPr>
          <w:sz w:val="22"/>
          <w:szCs w:val="22"/>
        </w:rPr>
        <w:tab/>
        <w:t>No Violations Noted</w:t>
      </w:r>
    </w:p>
    <w:p w14:paraId="1924CC51" w14:textId="77777777" w:rsidR="00F33452" w:rsidRPr="00F33452" w:rsidRDefault="00F33452" w:rsidP="00F33452">
      <w:pPr>
        <w:tabs>
          <w:tab w:val="left" w:pos="2880"/>
        </w:tabs>
        <w:rPr>
          <w:i/>
          <w:sz w:val="22"/>
          <w:szCs w:val="22"/>
        </w:rPr>
      </w:pPr>
    </w:p>
    <w:p w14:paraId="33BF0BEE" w14:textId="77777777" w:rsidR="00F33452" w:rsidRPr="00F33452" w:rsidRDefault="00F33452" w:rsidP="00F33452">
      <w:pPr>
        <w:tabs>
          <w:tab w:val="left" w:pos="2880"/>
        </w:tabs>
        <w:rPr>
          <w:i/>
          <w:sz w:val="22"/>
          <w:szCs w:val="22"/>
        </w:rPr>
      </w:pPr>
      <w:r w:rsidRPr="00F33452">
        <w:rPr>
          <w:i/>
          <w:sz w:val="22"/>
          <w:szCs w:val="22"/>
        </w:rPr>
        <w:t>Inmate Bathroom # 220</w:t>
      </w:r>
    </w:p>
    <w:p w14:paraId="43396E65"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Wall left unfinished in old toilet stall area</w:t>
      </w:r>
    </w:p>
    <w:p w14:paraId="0D4CF6BB" w14:textId="77777777" w:rsidR="00F33452" w:rsidRPr="00F33452" w:rsidRDefault="00F33452" w:rsidP="00F33452">
      <w:pPr>
        <w:tabs>
          <w:tab w:val="left" w:pos="2880"/>
        </w:tabs>
        <w:rPr>
          <w:sz w:val="22"/>
          <w:szCs w:val="22"/>
        </w:rPr>
      </w:pPr>
    </w:p>
    <w:p w14:paraId="5CA215D6" w14:textId="77777777" w:rsidR="00F33452" w:rsidRPr="00F33452" w:rsidRDefault="00F33452" w:rsidP="00F33452">
      <w:pPr>
        <w:tabs>
          <w:tab w:val="left" w:pos="2880"/>
        </w:tabs>
        <w:rPr>
          <w:i/>
          <w:sz w:val="22"/>
          <w:szCs w:val="22"/>
        </w:rPr>
      </w:pPr>
      <w:r w:rsidRPr="00F33452">
        <w:rPr>
          <w:i/>
          <w:sz w:val="22"/>
          <w:szCs w:val="22"/>
        </w:rPr>
        <w:t>Offices</w:t>
      </w:r>
    </w:p>
    <w:p w14:paraId="512C8B88" w14:textId="77777777" w:rsidR="00F33452" w:rsidRPr="00F33452" w:rsidRDefault="00F33452" w:rsidP="00F33452">
      <w:pPr>
        <w:tabs>
          <w:tab w:val="left" w:pos="2880"/>
        </w:tabs>
        <w:rPr>
          <w:sz w:val="22"/>
          <w:szCs w:val="22"/>
        </w:rPr>
      </w:pPr>
      <w:r w:rsidRPr="00F33452">
        <w:rPr>
          <w:sz w:val="22"/>
          <w:szCs w:val="22"/>
        </w:rPr>
        <w:tab/>
        <w:t>No Violations Noted</w:t>
      </w:r>
    </w:p>
    <w:p w14:paraId="34F1C39D" w14:textId="77777777" w:rsidR="00F33452" w:rsidRDefault="00F33452" w:rsidP="00F33452">
      <w:pPr>
        <w:tabs>
          <w:tab w:val="left" w:pos="2880"/>
        </w:tabs>
        <w:ind w:left="2880" w:hanging="2880"/>
        <w:rPr>
          <w:i/>
          <w:sz w:val="22"/>
          <w:szCs w:val="22"/>
        </w:rPr>
      </w:pPr>
    </w:p>
    <w:p w14:paraId="39EA2465" w14:textId="77777777" w:rsidR="00F33452" w:rsidRPr="00F33452" w:rsidRDefault="00F33452" w:rsidP="00F33452">
      <w:pPr>
        <w:tabs>
          <w:tab w:val="left" w:pos="2880"/>
        </w:tabs>
        <w:ind w:left="2880" w:hanging="2880"/>
        <w:rPr>
          <w:i/>
          <w:sz w:val="22"/>
          <w:szCs w:val="22"/>
        </w:rPr>
      </w:pPr>
    </w:p>
    <w:p w14:paraId="6682FFAB" w14:textId="77777777" w:rsidR="00F33452" w:rsidRPr="00F33452" w:rsidRDefault="00F33452" w:rsidP="00F33452">
      <w:pPr>
        <w:tabs>
          <w:tab w:val="left" w:pos="2880"/>
        </w:tabs>
        <w:rPr>
          <w:i/>
          <w:sz w:val="22"/>
          <w:szCs w:val="22"/>
        </w:rPr>
      </w:pPr>
      <w:r w:rsidRPr="00F33452">
        <w:rPr>
          <w:i/>
          <w:sz w:val="22"/>
          <w:szCs w:val="22"/>
        </w:rPr>
        <w:t>Inmate Break Area</w:t>
      </w:r>
    </w:p>
    <w:p w14:paraId="4A97402D" w14:textId="77777777" w:rsidR="00F33452" w:rsidRPr="00F33452" w:rsidRDefault="00F33452" w:rsidP="00F33452">
      <w:pPr>
        <w:tabs>
          <w:tab w:val="left" w:pos="2880"/>
        </w:tabs>
        <w:rPr>
          <w:sz w:val="22"/>
          <w:szCs w:val="22"/>
        </w:rPr>
      </w:pPr>
      <w:r w:rsidRPr="00F33452">
        <w:rPr>
          <w:sz w:val="22"/>
          <w:szCs w:val="22"/>
        </w:rPr>
        <w:tab/>
        <w:t>No Violations Noted</w:t>
      </w:r>
    </w:p>
    <w:p w14:paraId="2785DE42" w14:textId="77777777" w:rsidR="00F33452" w:rsidRPr="00F33452" w:rsidRDefault="00F33452" w:rsidP="00F33452">
      <w:pPr>
        <w:tabs>
          <w:tab w:val="left" w:pos="2880"/>
        </w:tabs>
        <w:rPr>
          <w:i/>
          <w:sz w:val="22"/>
          <w:szCs w:val="22"/>
        </w:rPr>
      </w:pPr>
    </w:p>
    <w:p w14:paraId="55AC50A2" w14:textId="77777777" w:rsidR="00F33452" w:rsidRPr="00F33452" w:rsidRDefault="00F33452" w:rsidP="00F33452">
      <w:pPr>
        <w:tabs>
          <w:tab w:val="left" w:pos="2880"/>
        </w:tabs>
        <w:rPr>
          <w:i/>
          <w:sz w:val="22"/>
          <w:szCs w:val="22"/>
        </w:rPr>
      </w:pPr>
      <w:r w:rsidRPr="00F33452">
        <w:rPr>
          <w:i/>
          <w:sz w:val="22"/>
          <w:szCs w:val="22"/>
        </w:rPr>
        <w:t>Finishing Room</w:t>
      </w:r>
    </w:p>
    <w:p w14:paraId="4E9E3BB4" w14:textId="77777777" w:rsidR="00F33452" w:rsidRPr="00F33452" w:rsidRDefault="00F33452" w:rsidP="00F33452">
      <w:pPr>
        <w:tabs>
          <w:tab w:val="left" w:pos="2880"/>
        </w:tabs>
        <w:rPr>
          <w:sz w:val="22"/>
          <w:szCs w:val="22"/>
        </w:rPr>
      </w:pPr>
      <w:r w:rsidRPr="00F33452">
        <w:rPr>
          <w:sz w:val="22"/>
          <w:szCs w:val="22"/>
        </w:rPr>
        <w:tab/>
        <w:t>Unable to Inspect - Locked</w:t>
      </w:r>
    </w:p>
    <w:p w14:paraId="276554F7" w14:textId="77777777" w:rsidR="00F33452" w:rsidRPr="00F33452" w:rsidRDefault="00F33452" w:rsidP="00F33452">
      <w:pPr>
        <w:tabs>
          <w:tab w:val="left" w:pos="2880"/>
        </w:tabs>
        <w:rPr>
          <w:sz w:val="22"/>
          <w:szCs w:val="22"/>
        </w:rPr>
      </w:pPr>
    </w:p>
    <w:p w14:paraId="757942C5" w14:textId="77777777" w:rsidR="00F33452" w:rsidRPr="00F33452" w:rsidRDefault="00F33452" w:rsidP="00F33452">
      <w:pPr>
        <w:tabs>
          <w:tab w:val="left" w:pos="2880"/>
        </w:tabs>
        <w:rPr>
          <w:b/>
          <w:sz w:val="22"/>
          <w:szCs w:val="22"/>
          <w:u w:val="single"/>
        </w:rPr>
      </w:pPr>
      <w:r w:rsidRPr="00F33452">
        <w:rPr>
          <w:b/>
          <w:sz w:val="22"/>
          <w:szCs w:val="22"/>
          <w:u w:val="single"/>
        </w:rPr>
        <w:t>Towers</w:t>
      </w:r>
    </w:p>
    <w:p w14:paraId="480384DD" w14:textId="77777777" w:rsidR="00F33452" w:rsidRPr="00F33452" w:rsidRDefault="00F33452" w:rsidP="00F33452">
      <w:pPr>
        <w:tabs>
          <w:tab w:val="left" w:pos="2880"/>
        </w:tabs>
        <w:rPr>
          <w:b/>
          <w:sz w:val="22"/>
          <w:szCs w:val="22"/>
          <w:u w:val="single"/>
        </w:rPr>
      </w:pPr>
    </w:p>
    <w:p w14:paraId="4A0CF185" w14:textId="77777777" w:rsidR="00F33452" w:rsidRPr="00F33452" w:rsidRDefault="00F33452" w:rsidP="00F33452">
      <w:pPr>
        <w:tabs>
          <w:tab w:val="left" w:pos="2880"/>
        </w:tabs>
        <w:rPr>
          <w:b/>
          <w:sz w:val="22"/>
          <w:szCs w:val="22"/>
        </w:rPr>
      </w:pPr>
      <w:r w:rsidRPr="00F33452">
        <w:rPr>
          <w:b/>
          <w:sz w:val="22"/>
          <w:szCs w:val="22"/>
        </w:rPr>
        <w:t>Tower 1</w:t>
      </w:r>
    </w:p>
    <w:p w14:paraId="6D9A4FFC" w14:textId="77777777" w:rsidR="00F33452" w:rsidRPr="00F33452" w:rsidRDefault="00F33452" w:rsidP="00F33452">
      <w:pPr>
        <w:tabs>
          <w:tab w:val="left" w:pos="2880"/>
        </w:tabs>
        <w:rPr>
          <w:i/>
          <w:sz w:val="22"/>
          <w:szCs w:val="22"/>
        </w:rPr>
      </w:pPr>
    </w:p>
    <w:p w14:paraId="53FB5A20" w14:textId="77777777" w:rsidR="00F33452" w:rsidRPr="00F33452" w:rsidRDefault="00F33452" w:rsidP="00F33452">
      <w:pPr>
        <w:tabs>
          <w:tab w:val="left" w:pos="2880"/>
        </w:tabs>
        <w:rPr>
          <w:i/>
          <w:sz w:val="22"/>
          <w:szCs w:val="22"/>
        </w:rPr>
      </w:pPr>
      <w:r w:rsidRPr="00F33452">
        <w:rPr>
          <w:i/>
          <w:sz w:val="22"/>
          <w:szCs w:val="22"/>
        </w:rPr>
        <w:t>Lower Level, Vehicle Trap</w:t>
      </w:r>
    </w:p>
    <w:p w14:paraId="6CBD66E6" w14:textId="77777777" w:rsidR="00F33452" w:rsidRPr="00F33452" w:rsidRDefault="00F33452" w:rsidP="00F33452">
      <w:pPr>
        <w:tabs>
          <w:tab w:val="left" w:pos="2880"/>
        </w:tabs>
        <w:rPr>
          <w:sz w:val="22"/>
          <w:szCs w:val="22"/>
        </w:rPr>
      </w:pPr>
      <w:r w:rsidRPr="00F33452">
        <w:rPr>
          <w:sz w:val="22"/>
          <w:szCs w:val="22"/>
        </w:rPr>
        <w:tab/>
        <w:t>No Violations Noted</w:t>
      </w:r>
    </w:p>
    <w:p w14:paraId="39216743" w14:textId="77777777" w:rsidR="00F33452" w:rsidRPr="00F33452" w:rsidRDefault="00F33452" w:rsidP="00F33452">
      <w:pPr>
        <w:tabs>
          <w:tab w:val="left" w:pos="2880"/>
        </w:tabs>
        <w:rPr>
          <w:i/>
          <w:sz w:val="22"/>
          <w:szCs w:val="22"/>
        </w:rPr>
      </w:pPr>
    </w:p>
    <w:p w14:paraId="518349C9" w14:textId="77777777" w:rsidR="00F33452" w:rsidRPr="00F33452" w:rsidRDefault="00F33452" w:rsidP="00F33452">
      <w:pPr>
        <w:tabs>
          <w:tab w:val="left" w:pos="2880"/>
        </w:tabs>
        <w:rPr>
          <w:i/>
          <w:sz w:val="22"/>
          <w:szCs w:val="22"/>
        </w:rPr>
      </w:pPr>
      <w:r w:rsidRPr="00F33452">
        <w:rPr>
          <w:i/>
          <w:sz w:val="22"/>
          <w:szCs w:val="22"/>
        </w:rPr>
        <w:t>Upper Area</w:t>
      </w:r>
    </w:p>
    <w:p w14:paraId="34B272B2" w14:textId="77777777" w:rsidR="00F33452" w:rsidRPr="00F33452" w:rsidRDefault="00F33452" w:rsidP="00F33452">
      <w:pPr>
        <w:tabs>
          <w:tab w:val="left" w:pos="2880"/>
        </w:tabs>
        <w:rPr>
          <w:color w:val="FF0000"/>
          <w:sz w:val="22"/>
          <w:szCs w:val="22"/>
        </w:rPr>
      </w:pPr>
      <w:r w:rsidRPr="00F33452">
        <w:rPr>
          <w:sz w:val="22"/>
          <w:szCs w:val="22"/>
        </w:rPr>
        <w:t>105 CMR 451.124</w:t>
      </w:r>
      <w:r w:rsidRPr="00F33452">
        <w:rPr>
          <w:sz w:val="22"/>
          <w:szCs w:val="22"/>
        </w:rPr>
        <w:tab/>
        <w:t>Water Supply: No cold water supplied to handwash sink</w:t>
      </w:r>
    </w:p>
    <w:p w14:paraId="3CE6E5DD" w14:textId="77777777" w:rsidR="00F33452" w:rsidRPr="00F33452" w:rsidRDefault="00F33452" w:rsidP="00F33452">
      <w:pPr>
        <w:tabs>
          <w:tab w:val="left" w:pos="2880"/>
        </w:tabs>
        <w:rPr>
          <w:i/>
          <w:sz w:val="22"/>
          <w:szCs w:val="22"/>
        </w:rPr>
      </w:pPr>
    </w:p>
    <w:p w14:paraId="010D28E7" w14:textId="77777777" w:rsidR="00F33452" w:rsidRPr="00F33452" w:rsidRDefault="00F33452" w:rsidP="00F33452">
      <w:pPr>
        <w:tabs>
          <w:tab w:val="left" w:pos="2880"/>
        </w:tabs>
        <w:rPr>
          <w:b/>
          <w:sz w:val="22"/>
          <w:szCs w:val="22"/>
        </w:rPr>
      </w:pPr>
      <w:r w:rsidRPr="00F33452">
        <w:rPr>
          <w:b/>
          <w:sz w:val="22"/>
          <w:szCs w:val="22"/>
        </w:rPr>
        <w:t>Tower 2</w:t>
      </w:r>
    </w:p>
    <w:p w14:paraId="70E6E2AF" w14:textId="77777777" w:rsidR="00F33452" w:rsidRPr="00F33452" w:rsidRDefault="00F33452" w:rsidP="00F33452">
      <w:pPr>
        <w:tabs>
          <w:tab w:val="left" w:pos="2880"/>
        </w:tabs>
        <w:rPr>
          <w:sz w:val="22"/>
          <w:szCs w:val="22"/>
        </w:rPr>
      </w:pPr>
      <w:r w:rsidRPr="00F33452">
        <w:rPr>
          <w:sz w:val="22"/>
          <w:szCs w:val="22"/>
        </w:rPr>
        <w:t>105 CMR 451.126*</w:t>
      </w:r>
      <w:r w:rsidRPr="00F33452">
        <w:rPr>
          <w:sz w:val="22"/>
          <w:szCs w:val="22"/>
        </w:rPr>
        <w:tab/>
        <w:t>Hot Water: Hot water temperature recorded at 140</w:t>
      </w:r>
      <w:r w:rsidRPr="00F33452">
        <w:rPr>
          <w:sz w:val="22"/>
          <w:szCs w:val="22"/>
          <w:vertAlign w:val="superscript"/>
        </w:rPr>
        <w:t>0</w:t>
      </w:r>
      <w:r w:rsidRPr="00F33452">
        <w:rPr>
          <w:sz w:val="22"/>
          <w:szCs w:val="22"/>
        </w:rPr>
        <w:t>F at handwash sink</w:t>
      </w:r>
    </w:p>
    <w:p w14:paraId="64933953" w14:textId="77777777" w:rsidR="00F33452" w:rsidRPr="00F33452" w:rsidRDefault="00F33452" w:rsidP="00F33452">
      <w:pPr>
        <w:tabs>
          <w:tab w:val="left" w:pos="2880"/>
        </w:tabs>
        <w:rPr>
          <w:sz w:val="22"/>
          <w:szCs w:val="22"/>
        </w:rPr>
      </w:pPr>
      <w:r w:rsidRPr="00F33452">
        <w:rPr>
          <w:sz w:val="22"/>
          <w:szCs w:val="22"/>
        </w:rPr>
        <w:t>105 CMR 451.141*</w:t>
      </w:r>
      <w:r w:rsidRPr="00F33452">
        <w:rPr>
          <w:sz w:val="22"/>
          <w:szCs w:val="22"/>
        </w:rPr>
        <w:tab/>
        <w:t>Screens: Screen damaged</w:t>
      </w:r>
    </w:p>
    <w:p w14:paraId="7F0B2427"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Wall supports cracked on all 4 support corners within stairwell</w:t>
      </w:r>
    </w:p>
    <w:p w14:paraId="6976E7CC" w14:textId="77777777" w:rsidR="00F33452" w:rsidRPr="00F33452" w:rsidRDefault="00F33452" w:rsidP="00F33452">
      <w:pPr>
        <w:tabs>
          <w:tab w:val="left" w:pos="2880"/>
        </w:tabs>
        <w:rPr>
          <w:sz w:val="22"/>
          <w:szCs w:val="22"/>
        </w:rPr>
      </w:pPr>
    </w:p>
    <w:p w14:paraId="11A7723A" w14:textId="77777777" w:rsidR="00F33452" w:rsidRPr="00F33452" w:rsidRDefault="00F33452" w:rsidP="00F33452">
      <w:pPr>
        <w:tabs>
          <w:tab w:val="left" w:pos="2880"/>
        </w:tabs>
        <w:rPr>
          <w:b/>
          <w:sz w:val="22"/>
          <w:szCs w:val="22"/>
        </w:rPr>
      </w:pPr>
      <w:r w:rsidRPr="00F33452">
        <w:rPr>
          <w:b/>
          <w:sz w:val="22"/>
          <w:szCs w:val="22"/>
        </w:rPr>
        <w:t>Tower 3</w:t>
      </w:r>
    </w:p>
    <w:p w14:paraId="5FD5CADF" w14:textId="77777777" w:rsidR="00F33452" w:rsidRPr="00F33452" w:rsidRDefault="00F33452" w:rsidP="00F33452">
      <w:pPr>
        <w:tabs>
          <w:tab w:val="left" w:pos="2880"/>
        </w:tabs>
        <w:rPr>
          <w:sz w:val="22"/>
          <w:szCs w:val="22"/>
        </w:rPr>
      </w:pPr>
      <w:r w:rsidRPr="00F33452">
        <w:rPr>
          <w:sz w:val="22"/>
          <w:szCs w:val="22"/>
        </w:rPr>
        <w:t>105 CMR 451.141*</w:t>
      </w:r>
      <w:r w:rsidRPr="00F33452">
        <w:rPr>
          <w:sz w:val="22"/>
          <w:szCs w:val="22"/>
        </w:rPr>
        <w:tab/>
        <w:t>Screens: Screen damaged/missing</w:t>
      </w:r>
    </w:p>
    <w:p w14:paraId="27D4C8DF" w14:textId="77777777" w:rsidR="00F33452" w:rsidRPr="00F33452" w:rsidRDefault="00F33452" w:rsidP="00F33452">
      <w:pPr>
        <w:tabs>
          <w:tab w:val="left" w:pos="2880"/>
        </w:tabs>
        <w:ind w:left="2880" w:hanging="2880"/>
        <w:rPr>
          <w:sz w:val="22"/>
          <w:szCs w:val="22"/>
        </w:rPr>
      </w:pPr>
      <w:r w:rsidRPr="00F33452">
        <w:rPr>
          <w:sz w:val="22"/>
          <w:szCs w:val="22"/>
        </w:rPr>
        <w:t>105 CMR 451.200*</w:t>
      </w:r>
      <w:r w:rsidRPr="00F33452">
        <w:rPr>
          <w:sz w:val="22"/>
          <w:szCs w:val="22"/>
        </w:rPr>
        <w:tab/>
        <w:t>Food Storage, Preparation and Service: Food storage not in compliance with                105 CMR 590.000, mold observed on refrigerator gasket</w:t>
      </w:r>
    </w:p>
    <w:p w14:paraId="292AD028" w14:textId="77777777" w:rsidR="00F33452" w:rsidRPr="00F33452" w:rsidRDefault="00F33452" w:rsidP="00F33452">
      <w:pPr>
        <w:tabs>
          <w:tab w:val="left" w:pos="2880"/>
        </w:tabs>
        <w:ind w:left="2880" w:hanging="2880"/>
        <w:rPr>
          <w:sz w:val="22"/>
          <w:szCs w:val="22"/>
        </w:rPr>
      </w:pPr>
      <w:r w:rsidRPr="00F33452">
        <w:rPr>
          <w:sz w:val="22"/>
          <w:szCs w:val="22"/>
        </w:rPr>
        <w:t>105 CMR 451.200</w:t>
      </w:r>
      <w:r w:rsidRPr="00F33452">
        <w:rPr>
          <w:sz w:val="22"/>
          <w:szCs w:val="22"/>
        </w:rPr>
        <w:tab/>
        <w:t>Food Storage, Preparation and Service: Food storage not in compliance with                105 CMR 590.000, handle to microwave and refrigerator broken</w:t>
      </w:r>
    </w:p>
    <w:p w14:paraId="6A804A66" w14:textId="77777777" w:rsidR="00F33452" w:rsidRPr="00F33452" w:rsidRDefault="00F33452" w:rsidP="00F33452">
      <w:pPr>
        <w:tabs>
          <w:tab w:val="left" w:pos="2880"/>
        </w:tabs>
        <w:ind w:left="2880" w:hanging="2880"/>
        <w:rPr>
          <w:sz w:val="22"/>
          <w:szCs w:val="22"/>
        </w:rPr>
      </w:pPr>
      <w:r w:rsidRPr="00F33452">
        <w:rPr>
          <w:sz w:val="22"/>
          <w:szCs w:val="22"/>
        </w:rPr>
        <w:t>105 CMR 451.350*</w:t>
      </w:r>
      <w:r w:rsidRPr="00F33452">
        <w:rPr>
          <w:sz w:val="22"/>
          <w:szCs w:val="22"/>
        </w:rPr>
        <w:tab/>
        <w:t>Structural Maintenance: Exterior door rusted out at the bottom</w:t>
      </w:r>
    </w:p>
    <w:p w14:paraId="56B309EA"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Central column damaged on all floors</w:t>
      </w:r>
    </w:p>
    <w:p w14:paraId="2D902E33" w14:textId="77777777" w:rsidR="00F33452" w:rsidRPr="00F33452" w:rsidRDefault="00F33452" w:rsidP="00F33452">
      <w:pPr>
        <w:tabs>
          <w:tab w:val="left" w:pos="2880"/>
        </w:tabs>
        <w:rPr>
          <w:sz w:val="22"/>
          <w:szCs w:val="22"/>
        </w:rPr>
      </w:pPr>
      <w:r w:rsidRPr="00F33452">
        <w:rPr>
          <w:sz w:val="22"/>
          <w:szCs w:val="22"/>
        </w:rPr>
        <w:t>105 CMR 451.353*</w:t>
      </w:r>
      <w:r w:rsidR="00C92552">
        <w:rPr>
          <w:sz w:val="22"/>
          <w:szCs w:val="22"/>
        </w:rPr>
        <w:tab/>
      </w:r>
      <w:r w:rsidRPr="00F33452">
        <w:rPr>
          <w:sz w:val="22"/>
          <w:szCs w:val="22"/>
        </w:rPr>
        <w:t>Interior Maintenance: Paint damaged on lower level</w:t>
      </w:r>
    </w:p>
    <w:p w14:paraId="0F492C5A"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 xml:space="preserve">Interior Maintenance: Ceiling vent exhaust duct disconnected from vent </w:t>
      </w:r>
    </w:p>
    <w:p w14:paraId="053739A9"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Hole in wall to the left of toilet</w:t>
      </w:r>
    </w:p>
    <w:p w14:paraId="32ABCE61"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tiles water damaged</w:t>
      </w:r>
    </w:p>
    <w:p w14:paraId="04192BBE" w14:textId="77777777" w:rsidR="00F33452" w:rsidRPr="00F33452" w:rsidRDefault="00F33452" w:rsidP="00F33452">
      <w:pPr>
        <w:rPr>
          <w:i/>
          <w:sz w:val="22"/>
          <w:szCs w:val="22"/>
        </w:rPr>
      </w:pPr>
    </w:p>
    <w:p w14:paraId="54AFDCF5" w14:textId="77777777" w:rsidR="00F33452" w:rsidRPr="00F33452" w:rsidRDefault="00F33452" w:rsidP="00F33452">
      <w:pPr>
        <w:tabs>
          <w:tab w:val="left" w:pos="2880"/>
        </w:tabs>
        <w:rPr>
          <w:b/>
          <w:sz w:val="22"/>
          <w:szCs w:val="22"/>
          <w:u w:val="single"/>
        </w:rPr>
      </w:pPr>
      <w:r w:rsidRPr="00F33452">
        <w:rPr>
          <w:b/>
          <w:sz w:val="22"/>
          <w:szCs w:val="22"/>
          <w:u w:val="single"/>
        </w:rPr>
        <w:t>Warehouse</w:t>
      </w:r>
    </w:p>
    <w:p w14:paraId="79BC8109" w14:textId="77777777" w:rsidR="00F33452" w:rsidRPr="00F33452" w:rsidRDefault="00F33452" w:rsidP="00F33452">
      <w:pPr>
        <w:tabs>
          <w:tab w:val="left" w:pos="2880"/>
        </w:tabs>
        <w:rPr>
          <w:i/>
          <w:sz w:val="22"/>
          <w:szCs w:val="22"/>
        </w:rPr>
      </w:pPr>
    </w:p>
    <w:p w14:paraId="4FAF34E6" w14:textId="77777777" w:rsidR="00F33452" w:rsidRPr="00F33452" w:rsidRDefault="00F33452" w:rsidP="00F33452">
      <w:pPr>
        <w:tabs>
          <w:tab w:val="left" w:pos="2880"/>
        </w:tabs>
        <w:rPr>
          <w:i/>
          <w:sz w:val="22"/>
          <w:szCs w:val="22"/>
        </w:rPr>
      </w:pPr>
      <w:r w:rsidRPr="00F33452">
        <w:rPr>
          <w:i/>
          <w:sz w:val="22"/>
          <w:szCs w:val="22"/>
        </w:rPr>
        <w:t xml:space="preserve">Hot Water Heating Room   </w:t>
      </w:r>
    </w:p>
    <w:p w14:paraId="0F8D347F" w14:textId="77777777" w:rsidR="00F33452" w:rsidRPr="00F33452" w:rsidRDefault="00F33452" w:rsidP="00F33452">
      <w:pPr>
        <w:tabs>
          <w:tab w:val="left" w:pos="2880"/>
        </w:tabs>
        <w:rPr>
          <w:color w:val="FF0000"/>
          <w:sz w:val="22"/>
          <w:szCs w:val="22"/>
        </w:rPr>
      </w:pPr>
      <w:r w:rsidRPr="00F33452">
        <w:rPr>
          <w:sz w:val="22"/>
          <w:szCs w:val="22"/>
        </w:rPr>
        <w:t>105 CMR 451.350</w:t>
      </w:r>
      <w:r w:rsidRPr="00F33452">
        <w:rPr>
          <w:sz w:val="22"/>
          <w:szCs w:val="22"/>
        </w:rPr>
        <w:tab/>
        <w:t>Structural Maintenance: Roof leaking</w:t>
      </w:r>
    </w:p>
    <w:p w14:paraId="3723B6EB"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Hole in ceiling</w:t>
      </w:r>
    </w:p>
    <w:p w14:paraId="702D137C"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Wet mop stored in bucket</w:t>
      </w:r>
    </w:p>
    <w:p w14:paraId="0C516C25" w14:textId="77777777" w:rsidR="00F33452" w:rsidRPr="00F33452" w:rsidRDefault="00F33452" w:rsidP="00F33452">
      <w:pPr>
        <w:tabs>
          <w:tab w:val="left" w:pos="2880"/>
        </w:tabs>
        <w:rPr>
          <w:sz w:val="22"/>
          <w:szCs w:val="22"/>
        </w:rPr>
      </w:pPr>
    </w:p>
    <w:p w14:paraId="2AAE70BB" w14:textId="77777777" w:rsidR="00F33452" w:rsidRPr="00F33452" w:rsidRDefault="00F33452" w:rsidP="00F33452">
      <w:pPr>
        <w:tabs>
          <w:tab w:val="left" w:pos="2880"/>
        </w:tabs>
        <w:rPr>
          <w:i/>
          <w:sz w:val="22"/>
          <w:szCs w:val="22"/>
        </w:rPr>
      </w:pPr>
      <w:r w:rsidRPr="00F33452">
        <w:rPr>
          <w:i/>
          <w:sz w:val="22"/>
          <w:szCs w:val="22"/>
        </w:rPr>
        <w:t xml:space="preserve">Staff Bathroom   </w:t>
      </w:r>
    </w:p>
    <w:p w14:paraId="01276CA3" w14:textId="77777777" w:rsidR="00F33452" w:rsidRPr="00F33452" w:rsidRDefault="00F33452" w:rsidP="00F33452">
      <w:pPr>
        <w:tabs>
          <w:tab w:val="left" w:pos="2880"/>
        </w:tabs>
        <w:rPr>
          <w:color w:val="FF0000"/>
          <w:sz w:val="22"/>
          <w:szCs w:val="22"/>
        </w:rPr>
      </w:pPr>
      <w:r w:rsidRPr="00F33452">
        <w:rPr>
          <w:sz w:val="22"/>
          <w:szCs w:val="22"/>
        </w:rPr>
        <w:t>105 CMR 451.123</w:t>
      </w:r>
      <w:r w:rsidRPr="00F33452">
        <w:rPr>
          <w:sz w:val="22"/>
          <w:szCs w:val="22"/>
        </w:rPr>
        <w:tab/>
        <w:t>Maintenance: Ceiling vent dusty</w:t>
      </w:r>
    </w:p>
    <w:p w14:paraId="607F4D41" w14:textId="77777777" w:rsidR="00F33452" w:rsidRPr="00F33452" w:rsidRDefault="00F33452" w:rsidP="00F33452">
      <w:pPr>
        <w:tabs>
          <w:tab w:val="left" w:pos="2880"/>
        </w:tabs>
        <w:rPr>
          <w:i/>
          <w:sz w:val="22"/>
          <w:szCs w:val="22"/>
        </w:rPr>
      </w:pPr>
    </w:p>
    <w:p w14:paraId="0EC39E9E" w14:textId="77777777" w:rsidR="00F33452" w:rsidRPr="00F33452" w:rsidRDefault="00F33452" w:rsidP="00F33452">
      <w:pPr>
        <w:tabs>
          <w:tab w:val="left" w:pos="2880"/>
        </w:tabs>
        <w:rPr>
          <w:i/>
          <w:sz w:val="22"/>
          <w:szCs w:val="22"/>
        </w:rPr>
      </w:pPr>
      <w:r w:rsidRPr="00F33452">
        <w:rPr>
          <w:i/>
          <w:sz w:val="22"/>
          <w:szCs w:val="22"/>
        </w:rPr>
        <w:t>Medium Freezer</w:t>
      </w:r>
    </w:p>
    <w:p w14:paraId="01A8D6D7" w14:textId="77777777" w:rsidR="00F33452" w:rsidRPr="00F33452" w:rsidRDefault="00F33452" w:rsidP="00F33452">
      <w:pPr>
        <w:tabs>
          <w:tab w:val="left" w:pos="2880"/>
        </w:tabs>
        <w:ind w:left="2880" w:hanging="2880"/>
        <w:rPr>
          <w:sz w:val="22"/>
          <w:szCs w:val="22"/>
        </w:rPr>
      </w:pPr>
      <w:r w:rsidRPr="00F33452">
        <w:rPr>
          <w:sz w:val="22"/>
          <w:szCs w:val="22"/>
        </w:rPr>
        <w:t>FC 4-501.11(A)</w:t>
      </w:r>
      <w:r w:rsidRPr="00F33452">
        <w:rPr>
          <w:sz w:val="22"/>
          <w:szCs w:val="22"/>
        </w:rPr>
        <w:tab/>
        <w:t>Maintenance and Operation, Equipment: Equipment not maintained in a state of good repair, freezer not functioning properly</w:t>
      </w:r>
    </w:p>
    <w:p w14:paraId="45469580" w14:textId="77777777" w:rsidR="00F33452" w:rsidRPr="00F33452" w:rsidRDefault="00F33452" w:rsidP="00F33452">
      <w:pPr>
        <w:tabs>
          <w:tab w:val="left" w:pos="2880"/>
        </w:tabs>
        <w:ind w:left="2880" w:hanging="2880"/>
        <w:rPr>
          <w:sz w:val="22"/>
          <w:szCs w:val="22"/>
        </w:rPr>
      </w:pPr>
      <w:r w:rsidRPr="00F33452">
        <w:rPr>
          <w:sz w:val="22"/>
          <w:szCs w:val="22"/>
        </w:rPr>
        <w:t>FC 4-501.11(A)</w:t>
      </w:r>
      <w:r w:rsidRPr="00F33452">
        <w:rPr>
          <w:sz w:val="22"/>
          <w:szCs w:val="22"/>
        </w:rPr>
        <w:tab/>
        <w:t xml:space="preserve">Maintenance and Operation, Equipment: Equipment not maintained in a state of good repair, ice protruding from damaged ceiling </w:t>
      </w:r>
    </w:p>
    <w:p w14:paraId="3FE22D76" w14:textId="77777777" w:rsidR="00F33452" w:rsidRPr="00F33452" w:rsidRDefault="00F33452" w:rsidP="00F33452">
      <w:pPr>
        <w:tabs>
          <w:tab w:val="left" w:pos="2880"/>
        </w:tabs>
        <w:ind w:left="2880" w:hanging="2880"/>
        <w:rPr>
          <w:sz w:val="22"/>
          <w:szCs w:val="22"/>
        </w:rPr>
      </w:pPr>
      <w:r w:rsidRPr="00F33452">
        <w:rPr>
          <w:color w:val="000000"/>
          <w:sz w:val="22"/>
          <w:szCs w:val="22"/>
        </w:rPr>
        <w:t>FC 3-305.12(I)</w:t>
      </w:r>
      <w:r w:rsidRPr="00F33452">
        <w:rPr>
          <w:color w:val="000000"/>
          <w:sz w:val="22"/>
          <w:szCs w:val="22"/>
        </w:rPr>
        <w:tab/>
        <w:t>Preventing Contamination from the Premises; Food Storage: Food stored under other sources of contamination, ice build</w:t>
      </w:r>
      <w:r w:rsidR="00F72F9D">
        <w:rPr>
          <w:color w:val="000000"/>
          <w:sz w:val="22"/>
          <w:szCs w:val="22"/>
        </w:rPr>
        <w:t>-</w:t>
      </w:r>
      <w:r w:rsidRPr="00F33452">
        <w:rPr>
          <w:color w:val="000000"/>
          <w:sz w:val="22"/>
          <w:szCs w:val="22"/>
        </w:rPr>
        <w:t>up observed on several boxes from leak in damaged ceiling</w:t>
      </w:r>
    </w:p>
    <w:p w14:paraId="62F6E4A0" w14:textId="77777777" w:rsidR="00F33452" w:rsidRDefault="00F33452" w:rsidP="00F33452">
      <w:pPr>
        <w:tabs>
          <w:tab w:val="left" w:pos="2880"/>
        </w:tabs>
        <w:ind w:left="2880" w:hanging="2880"/>
        <w:rPr>
          <w:sz w:val="22"/>
          <w:szCs w:val="22"/>
        </w:rPr>
      </w:pPr>
    </w:p>
    <w:p w14:paraId="34ADC962" w14:textId="77777777" w:rsidR="00F33452" w:rsidRDefault="00F33452" w:rsidP="00F33452">
      <w:pPr>
        <w:tabs>
          <w:tab w:val="left" w:pos="2880"/>
        </w:tabs>
        <w:ind w:left="2880" w:hanging="2880"/>
        <w:rPr>
          <w:sz w:val="22"/>
          <w:szCs w:val="22"/>
        </w:rPr>
      </w:pPr>
    </w:p>
    <w:p w14:paraId="0A1386BA" w14:textId="77777777" w:rsidR="00F33452" w:rsidRDefault="00F33452" w:rsidP="00F33452">
      <w:pPr>
        <w:tabs>
          <w:tab w:val="left" w:pos="2880"/>
        </w:tabs>
        <w:ind w:left="2880" w:hanging="2880"/>
        <w:rPr>
          <w:sz w:val="22"/>
          <w:szCs w:val="22"/>
        </w:rPr>
      </w:pPr>
    </w:p>
    <w:p w14:paraId="2A24440B" w14:textId="77777777" w:rsidR="00F33452" w:rsidRPr="00F33452" w:rsidRDefault="00F33452" w:rsidP="00F33452">
      <w:pPr>
        <w:tabs>
          <w:tab w:val="left" w:pos="2880"/>
        </w:tabs>
        <w:ind w:left="2880" w:hanging="2880"/>
        <w:rPr>
          <w:sz w:val="22"/>
          <w:szCs w:val="22"/>
        </w:rPr>
      </w:pPr>
    </w:p>
    <w:p w14:paraId="4C5335DC" w14:textId="77777777" w:rsidR="00F33452" w:rsidRPr="00F33452" w:rsidRDefault="00F33452" w:rsidP="00F33452">
      <w:pPr>
        <w:tabs>
          <w:tab w:val="left" w:pos="2880"/>
        </w:tabs>
        <w:rPr>
          <w:i/>
          <w:sz w:val="22"/>
          <w:szCs w:val="22"/>
        </w:rPr>
      </w:pPr>
      <w:r w:rsidRPr="00F33452">
        <w:rPr>
          <w:i/>
          <w:sz w:val="22"/>
          <w:szCs w:val="22"/>
        </w:rPr>
        <w:t>Medium Walk-In Cooler</w:t>
      </w:r>
    </w:p>
    <w:p w14:paraId="2F4606EC" w14:textId="77777777" w:rsidR="00F33452" w:rsidRPr="00F33452" w:rsidRDefault="00F33452" w:rsidP="00F33452">
      <w:pPr>
        <w:tabs>
          <w:tab w:val="left" w:pos="2880"/>
        </w:tabs>
        <w:ind w:left="2880" w:hanging="2880"/>
        <w:rPr>
          <w:sz w:val="22"/>
          <w:szCs w:val="22"/>
        </w:rPr>
      </w:pPr>
      <w:r w:rsidRPr="00F33452">
        <w:rPr>
          <w:sz w:val="22"/>
          <w:szCs w:val="22"/>
        </w:rPr>
        <w:t>FC 4-501.11(A)</w:t>
      </w:r>
      <w:r w:rsidRPr="00F33452">
        <w:rPr>
          <w:sz w:val="22"/>
          <w:szCs w:val="22"/>
        </w:rPr>
        <w:tab/>
        <w:t>Maintenance and Operation, Equipment: Equipment not maintained in a state of good repair, bottom of wall covered with unfinished wood or spray foam</w:t>
      </w:r>
    </w:p>
    <w:p w14:paraId="2C8468F2" w14:textId="77777777" w:rsidR="00F33452" w:rsidRPr="00F33452" w:rsidRDefault="00F33452" w:rsidP="00F33452">
      <w:pPr>
        <w:tabs>
          <w:tab w:val="left" w:pos="2880"/>
        </w:tabs>
        <w:rPr>
          <w:sz w:val="22"/>
          <w:szCs w:val="22"/>
        </w:rPr>
      </w:pPr>
      <w:r w:rsidRPr="00F33452">
        <w:rPr>
          <w:sz w:val="22"/>
          <w:szCs w:val="22"/>
        </w:rPr>
        <w:t>FC 3-305.11(A)(2)*</w:t>
      </w:r>
      <w:r w:rsidRPr="00F33452">
        <w:rPr>
          <w:sz w:val="22"/>
          <w:szCs w:val="22"/>
        </w:rPr>
        <w:tab/>
        <w:t>Preventing Contamination from Premises: Food exposed to dust, fans in cooler dusty</w:t>
      </w:r>
    </w:p>
    <w:p w14:paraId="6EBAE441" w14:textId="77777777" w:rsidR="00F33452" w:rsidRPr="00F33452" w:rsidRDefault="00F33452" w:rsidP="00F33452">
      <w:pPr>
        <w:rPr>
          <w:sz w:val="22"/>
          <w:szCs w:val="22"/>
        </w:rPr>
      </w:pPr>
    </w:p>
    <w:p w14:paraId="12D37160" w14:textId="77777777" w:rsidR="00F33452" w:rsidRPr="00F33452" w:rsidRDefault="00F33452" w:rsidP="00F33452">
      <w:pPr>
        <w:tabs>
          <w:tab w:val="left" w:pos="2880"/>
        </w:tabs>
        <w:rPr>
          <w:b/>
          <w:sz w:val="22"/>
          <w:szCs w:val="22"/>
          <w:u w:val="single"/>
        </w:rPr>
      </w:pPr>
      <w:r w:rsidRPr="00F33452">
        <w:rPr>
          <w:b/>
          <w:sz w:val="22"/>
          <w:szCs w:val="22"/>
          <w:u w:val="single"/>
        </w:rPr>
        <w:t>Meat Plant/New Mail Processing Area</w:t>
      </w:r>
    </w:p>
    <w:p w14:paraId="54B128BF" w14:textId="77777777" w:rsidR="00F33452" w:rsidRPr="00F33452" w:rsidRDefault="00F33452" w:rsidP="00F33452">
      <w:pPr>
        <w:tabs>
          <w:tab w:val="left" w:pos="2880"/>
        </w:tabs>
        <w:rPr>
          <w:b/>
          <w:sz w:val="22"/>
          <w:szCs w:val="22"/>
        </w:rPr>
      </w:pPr>
    </w:p>
    <w:p w14:paraId="2B74FC0F" w14:textId="77777777" w:rsidR="00F33452" w:rsidRPr="00F33452" w:rsidRDefault="00F33452" w:rsidP="00F33452">
      <w:pPr>
        <w:tabs>
          <w:tab w:val="left" w:pos="2880"/>
        </w:tabs>
        <w:rPr>
          <w:b/>
          <w:sz w:val="22"/>
          <w:szCs w:val="22"/>
        </w:rPr>
      </w:pPr>
      <w:r w:rsidRPr="00F33452">
        <w:rPr>
          <w:b/>
          <w:sz w:val="22"/>
          <w:szCs w:val="22"/>
        </w:rPr>
        <w:t>1</w:t>
      </w:r>
      <w:r w:rsidRPr="00F33452">
        <w:rPr>
          <w:b/>
          <w:sz w:val="22"/>
          <w:szCs w:val="22"/>
          <w:vertAlign w:val="superscript"/>
        </w:rPr>
        <w:t>st</w:t>
      </w:r>
      <w:r w:rsidRPr="00F33452">
        <w:rPr>
          <w:b/>
          <w:sz w:val="22"/>
          <w:szCs w:val="22"/>
        </w:rPr>
        <w:t xml:space="preserve"> Floor</w:t>
      </w:r>
    </w:p>
    <w:p w14:paraId="41F688AA" w14:textId="77777777" w:rsidR="00F33452" w:rsidRPr="00F33452" w:rsidRDefault="00F33452" w:rsidP="00F33452">
      <w:pPr>
        <w:tabs>
          <w:tab w:val="left" w:pos="2880"/>
        </w:tabs>
        <w:rPr>
          <w:b/>
          <w:sz w:val="22"/>
          <w:szCs w:val="22"/>
        </w:rPr>
      </w:pPr>
    </w:p>
    <w:p w14:paraId="29E5CAF5" w14:textId="77777777" w:rsidR="00F33452" w:rsidRPr="00F33452" w:rsidRDefault="00F33452" w:rsidP="00F33452">
      <w:pPr>
        <w:tabs>
          <w:tab w:val="left" w:pos="2880"/>
        </w:tabs>
        <w:rPr>
          <w:i/>
          <w:sz w:val="22"/>
          <w:szCs w:val="22"/>
        </w:rPr>
      </w:pPr>
      <w:r w:rsidRPr="00F33452">
        <w:rPr>
          <w:i/>
          <w:sz w:val="22"/>
          <w:szCs w:val="22"/>
        </w:rPr>
        <w:t>Mail Processing Area</w:t>
      </w:r>
    </w:p>
    <w:p w14:paraId="6FA7F3BD"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 xml:space="preserve">Interior Maintenance: Floor tiles damaged </w:t>
      </w:r>
    </w:p>
    <w:p w14:paraId="193E9897" w14:textId="77777777" w:rsidR="00F33452" w:rsidRPr="00F33452" w:rsidRDefault="00F33452" w:rsidP="00F33452">
      <w:pPr>
        <w:tabs>
          <w:tab w:val="left" w:pos="2880"/>
        </w:tabs>
        <w:rPr>
          <w:color w:val="FF0000"/>
          <w:sz w:val="22"/>
          <w:szCs w:val="22"/>
        </w:rPr>
      </w:pPr>
    </w:p>
    <w:p w14:paraId="1170A74F" w14:textId="77777777" w:rsidR="00F33452" w:rsidRPr="00F33452" w:rsidRDefault="00F33452" w:rsidP="00F33452">
      <w:pPr>
        <w:tabs>
          <w:tab w:val="left" w:pos="2880"/>
        </w:tabs>
        <w:rPr>
          <w:i/>
          <w:sz w:val="22"/>
          <w:szCs w:val="22"/>
        </w:rPr>
      </w:pPr>
      <w:r w:rsidRPr="00F33452">
        <w:rPr>
          <w:i/>
          <w:sz w:val="22"/>
          <w:szCs w:val="22"/>
        </w:rPr>
        <w:t>Handicap Bathroom/Closet</w:t>
      </w:r>
    </w:p>
    <w:p w14:paraId="29CF3BFF" w14:textId="77777777" w:rsidR="00F33452" w:rsidRPr="00F33452" w:rsidRDefault="00F33452" w:rsidP="00F33452">
      <w:pPr>
        <w:tabs>
          <w:tab w:val="left" w:pos="2880"/>
        </w:tabs>
        <w:rPr>
          <w:sz w:val="22"/>
          <w:szCs w:val="22"/>
        </w:rPr>
      </w:pPr>
      <w:r w:rsidRPr="00F33452">
        <w:rPr>
          <w:sz w:val="22"/>
          <w:szCs w:val="22"/>
        </w:rPr>
        <w:tab/>
        <w:t>No Violations Noted</w:t>
      </w:r>
    </w:p>
    <w:p w14:paraId="0E3D6541" w14:textId="77777777" w:rsidR="00F33452" w:rsidRPr="00F33452" w:rsidRDefault="00F33452" w:rsidP="00F33452">
      <w:pPr>
        <w:tabs>
          <w:tab w:val="left" w:pos="2880"/>
        </w:tabs>
        <w:rPr>
          <w:i/>
          <w:sz w:val="22"/>
          <w:szCs w:val="22"/>
        </w:rPr>
      </w:pPr>
    </w:p>
    <w:p w14:paraId="64622A41" w14:textId="77777777" w:rsidR="00F33452" w:rsidRPr="00F33452" w:rsidRDefault="00F33452" w:rsidP="00F33452">
      <w:pPr>
        <w:tabs>
          <w:tab w:val="left" w:pos="2880"/>
        </w:tabs>
        <w:rPr>
          <w:i/>
          <w:sz w:val="22"/>
          <w:szCs w:val="22"/>
        </w:rPr>
      </w:pPr>
      <w:r w:rsidRPr="00F33452">
        <w:rPr>
          <w:i/>
          <w:sz w:val="22"/>
          <w:szCs w:val="22"/>
        </w:rPr>
        <w:t>Break Rooms</w:t>
      </w:r>
    </w:p>
    <w:p w14:paraId="24FBEFEF" w14:textId="77777777" w:rsidR="00F33452" w:rsidRPr="00F33452" w:rsidRDefault="00F33452" w:rsidP="00F33452">
      <w:pPr>
        <w:tabs>
          <w:tab w:val="left" w:pos="2880"/>
        </w:tabs>
        <w:rPr>
          <w:sz w:val="22"/>
          <w:szCs w:val="22"/>
        </w:rPr>
      </w:pPr>
      <w:r w:rsidRPr="00F33452">
        <w:rPr>
          <w:sz w:val="22"/>
          <w:szCs w:val="22"/>
        </w:rPr>
        <w:tab/>
        <w:t>No Violations Noted</w:t>
      </w:r>
    </w:p>
    <w:p w14:paraId="70306203" w14:textId="77777777" w:rsidR="00F33452" w:rsidRPr="00F33452" w:rsidRDefault="00F33452" w:rsidP="00F33452">
      <w:pPr>
        <w:tabs>
          <w:tab w:val="left" w:pos="2880"/>
        </w:tabs>
        <w:rPr>
          <w:i/>
          <w:sz w:val="22"/>
          <w:szCs w:val="22"/>
        </w:rPr>
      </w:pPr>
    </w:p>
    <w:p w14:paraId="0B2D0428" w14:textId="77777777" w:rsidR="00F33452" w:rsidRPr="00F33452" w:rsidRDefault="00F33452" w:rsidP="00F33452">
      <w:pPr>
        <w:tabs>
          <w:tab w:val="left" w:pos="2880"/>
        </w:tabs>
        <w:rPr>
          <w:i/>
          <w:sz w:val="22"/>
          <w:szCs w:val="22"/>
        </w:rPr>
      </w:pPr>
      <w:r w:rsidRPr="00F33452">
        <w:rPr>
          <w:i/>
          <w:sz w:val="22"/>
          <w:szCs w:val="22"/>
        </w:rPr>
        <w:t>Staff Bathroom</w:t>
      </w:r>
    </w:p>
    <w:p w14:paraId="590517C5" w14:textId="77777777" w:rsidR="00F33452" w:rsidRPr="00F33452" w:rsidRDefault="00F33452" w:rsidP="00F33452">
      <w:pPr>
        <w:tabs>
          <w:tab w:val="left" w:pos="2880"/>
        </w:tabs>
        <w:rPr>
          <w:sz w:val="22"/>
          <w:szCs w:val="22"/>
        </w:rPr>
      </w:pPr>
      <w:r w:rsidRPr="00F33452">
        <w:rPr>
          <w:sz w:val="22"/>
          <w:szCs w:val="22"/>
        </w:rPr>
        <w:tab/>
        <w:t>No Violations Noted</w:t>
      </w:r>
    </w:p>
    <w:p w14:paraId="336DC4F9" w14:textId="77777777" w:rsidR="00F33452" w:rsidRPr="00F33452" w:rsidRDefault="00F33452" w:rsidP="00F33452">
      <w:pPr>
        <w:tabs>
          <w:tab w:val="left" w:pos="2880"/>
        </w:tabs>
        <w:rPr>
          <w:sz w:val="22"/>
          <w:szCs w:val="22"/>
        </w:rPr>
      </w:pPr>
    </w:p>
    <w:p w14:paraId="152A4739" w14:textId="77777777" w:rsidR="00F33452" w:rsidRPr="00F33452" w:rsidRDefault="00F33452" w:rsidP="00F33452">
      <w:pPr>
        <w:tabs>
          <w:tab w:val="left" w:pos="2880"/>
        </w:tabs>
        <w:rPr>
          <w:i/>
          <w:sz w:val="22"/>
          <w:szCs w:val="22"/>
        </w:rPr>
      </w:pPr>
      <w:r w:rsidRPr="00F33452">
        <w:rPr>
          <w:i/>
          <w:sz w:val="22"/>
          <w:szCs w:val="22"/>
        </w:rPr>
        <w:t>File Cabinet Storage Area</w:t>
      </w:r>
    </w:p>
    <w:p w14:paraId="11FB031E" w14:textId="77777777" w:rsidR="00F33452" w:rsidRPr="00F33452" w:rsidRDefault="00F33452" w:rsidP="00F33452">
      <w:pPr>
        <w:tabs>
          <w:tab w:val="left" w:pos="2880"/>
        </w:tabs>
        <w:rPr>
          <w:sz w:val="22"/>
          <w:szCs w:val="22"/>
        </w:rPr>
      </w:pPr>
      <w:r w:rsidRPr="00F33452">
        <w:rPr>
          <w:sz w:val="22"/>
          <w:szCs w:val="22"/>
        </w:rPr>
        <w:tab/>
        <w:t>No Violations Noted</w:t>
      </w:r>
    </w:p>
    <w:p w14:paraId="65B34C38" w14:textId="77777777" w:rsidR="00F33452" w:rsidRPr="00F33452" w:rsidRDefault="00F33452" w:rsidP="00F33452">
      <w:pPr>
        <w:tabs>
          <w:tab w:val="left" w:pos="2880"/>
        </w:tabs>
        <w:rPr>
          <w:i/>
          <w:sz w:val="22"/>
          <w:szCs w:val="22"/>
        </w:rPr>
      </w:pPr>
    </w:p>
    <w:p w14:paraId="2A7FF4A2" w14:textId="77777777" w:rsidR="00F33452" w:rsidRPr="00F33452" w:rsidRDefault="00F33452" w:rsidP="00F33452">
      <w:pPr>
        <w:tabs>
          <w:tab w:val="left" w:pos="2880"/>
        </w:tabs>
        <w:rPr>
          <w:i/>
          <w:sz w:val="22"/>
          <w:szCs w:val="22"/>
        </w:rPr>
      </w:pPr>
      <w:r w:rsidRPr="00F33452">
        <w:rPr>
          <w:i/>
          <w:sz w:val="22"/>
          <w:szCs w:val="22"/>
        </w:rPr>
        <w:t>Ramp to Basement</w:t>
      </w:r>
    </w:p>
    <w:p w14:paraId="09D8C119"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Door not rodent and weathertight, bottom of door damaged</w:t>
      </w:r>
    </w:p>
    <w:p w14:paraId="5B74922E"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Wall damaged near bait station</w:t>
      </w:r>
    </w:p>
    <w:p w14:paraId="2218CE19" w14:textId="77777777" w:rsidR="00F33452" w:rsidRPr="00F33452" w:rsidRDefault="00F33452" w:rsidP="00F33452">
      <w:pPr>
        <w:tabs>
          <w:tab w:val="left" w:pos="2880"/>
        </w:tabs>
        <w:rPr>
          <w:sz w:val="22"/>
          <w:szCs w:val="22"/>
        </w:rPr>
      </w:pPr>
      <w:r w:rsidRPr="00F33452">
        <w:rPr>
          <w:sz w:val="22"/>
          <w:szCs w:val="22"/>
        </w:rPr>
        <w:t>105 CMR 451.360*</w:t>
      </w:r>
      <w:r w:rsidRPr="00F33452">
        <w:rPr>
          <w:sz w:val="22"/>
          <w:szCs w:val="22"/>
        </w:rPr>
        <w:tab/>
        <w:t>Protective Measures: Rodent feces observed on floor</w:t>
      </w:r>
    </w:p>
    <w:p w14:paraId="2CA75153" w14:textId="77777777" w:rsidR="00F33452" w:rsidRPr="00F33452" w:rsidRDefault="00F33452" w:rsidP="00F33452">
      <w:pPr>
        <w:tabs>
          <w:tab w:val="left" w:pos="2880"/>
        </w:tabs>
        <w:rPr>
          <w:b/>
          <w:sz w:val="22"/>
          <w:szCs w:val="22"/>
        </w:rPr>
      </w:pPr>
    </w:p>
    <w:p w14:paraId="29E7B87E" w14:textId="77777777" w:rsidR="00F33452" w:rsidRPr="00F33452" w:rsidRDefault="00F33452" w:rsidP="00F33452">
      <w:pPr>
        <w:tabs>
          <w:tab w:val="left" w:pos="2880"/>
        </w:tabs>
        <w:rPr>
          <w:b/>
          <w:sz w:val="22"/>
          <w:szCs w:val="22"/>
        </w:rPr>
      </w:pPr>
      <w:r w:rsidRPr="00F33452">
        <w:rPr>
          <w:b/>
          <w:sz w:val="22"/>
          <w:szCs w:val="22"/>
        </w:rPr>
        <w:t>Basement/Old Equipment Storage</w:t>
      </w:r>
    </w:p>
    <w:p w14:paraId="399D7D5C" w14:textId="77777777" w:rsidR="00F33452" w:rsidRPr="00F33452" w:rsidRDefault="00F33452" w:rsidP="00F33452">
      <w:pPr>
        <w:tabs>
          <w:tab w:val="left" w:pos="2880"/>
        </w:tabs>
        <w:rPr>
          <w:sz w:val="22"/>
          <w:szCs w:val="22"/>
        </w:rPr>
      </w:pPr>
      <w:r w:rsidRPr="00F33452">
        <w:rPr>
          <w:sz w:val="22"/>
          <w:szCs w:val="22"/>
        </w:rPr>
        <w:tab/>
        <w:t>No Violations Noted</w:t>
      </w:r>
    </w:p>
    <w:p w14:paraId="69DF061D" w14:textId="77777777" w:rsidR="00F33452" w:rsidRPr="00F33452" w:rsidRDefault="00F33452" w:rsidP="00F33452">
      <w:pPr>
        <w:tabs>
          <w:tab w:val="left" w:pos="2880"/>
        </w:tabs>
        <w:rPr>
          <w:sz w:val="22"/>
          <w:szCs w:val="22"/>
        </w:rPr>
      </w:pPr>
    </w:p>
    <w:p w14:paraId="2BFA829E" w14:textId="77777777" w:rsidR="00F33452" w:rsidRPr="00F33452" w:rsidRDefault="00F33452" w:rsidP="00F33452">
      <w:pPr>
        <w:tabs>
          <w:tab w:val="left" w:pos="2880"/>
        </w:tabs>
        <w:rPr>
          <w:i/>
          <w:sz w:val="22"/>
          <w:szCs w:val="22"/>
        </w:rPr>
      </w:pPr>
      <w:r w:rsidRPr="00F33452">
        <w:rPr>
          <w:i/>
          <w:sz w:val="22"/>
          <w:szCs w:val="22"/>
        </w:rPr>
        <w:t xml:space="preserve">Outside Freezer # 1 </w:t>
      </w:r>
    </w:p>
    <w:p w14:paraId="4471B972" w14:textId="77777777" w:rsidR="00F33452" w:rsidRPr="00F33452" w:rsidRDefault="00F33452" w:rsidP="00F33452">
      <w:pPr>
        <w:tabs>
          <w:tab w:val="left" w:pos="2880"/>
        </w:tabs>
        <w:rPr>
          <w:sz w:val="22"/>
          <w:szCs w:val="22"/>
        </w:rPr>
      </w:pPr>
      <w:r w:rsidRPr="00F33452">
        <w:rPr>
          <w:sz w:val="22"/>
          <w:szCs w:val="22"/>
        </w:rPr>
        <w:tab/>
        <w:t>Unable to Inspect – Not In Use</w:t>
      </w:r>
    </w:p>
    <w:p w14:paraId="59E42048" w14:textId="77777777" w:rsidR="00F33452" w:rsidRPr="00F33452" w:rsidRDefault="00F33452" w:rsidP="00F33452">
      <w:pPr>
        <w:tabs>
          <w:tab w:val="left" w:pos="2880"/>
        </w:tabs>
        <w:rPr>
          <w:sz w:val="22"/>
          <w:szCs w:val="22"/>
        </w:rPr>
      </w:pPr>
    </w:p>
    <w:p w14:paraId="1FB74A24" w14:textId="77777777" w:rsidR="00F33452" w:rsidRPr="00F33452" w:rsidRDefault="00F33452" w:rsidP="00F33452">
      <w:pPr>
        <w:tabs>
          <w:tab w:val="left" w:pos="2880"/>
        </w:tabs>
        <w:rPr>
          <w:i/>
          <w:sz w:val="22"/>
          <w:szCs w:val="22"/>
        </w:rPr>
      </w:pPr>
      <w:r w:rsidRPr="00F33452">
        <w:rPr>
          <w:i/>
          <w:sz w:val="22"/>
          <w:szCs w:val="22"/>
        </w:rPr>
        <w:t xml:space="preserve">Outside Cooler # 2 </w:t>
      </w:r>
    </w:p>
    <w:p w14:paraId="55A414B4" w14:textId="77777777" w:rsidR="00F33452" w:rsidRPr="00F33452" w:rsidRDefault="00F33452" w:rsidP="00F33452">
      <w:pPr>
        <w:tabs>
          <w:tab w:val="left" w:pos="2880"/>
        </w:tabs>
        <w:rPr>
          <w:i/>
          <w:sz w:val="22"/>
          <w:szCs w:val="22"/>
        </w:rPr>
      </w:pPr>
      <w:r w:rsidRPr="00F33452">
        <w:rPr>
          <w:sz w:val="22"/>
          <w:szCs w:val="22"/>
        </w:rPr>
        <w:tab/>
        <w:t>Unable to Inspect – Not In Use</w:t>
      </w:r>
    </w:p>
    <w:p w14:paraId="12BB1E20" w14:textId="77777777" w:rsidR="00F33452" w:rsidRPr="00F33452" w:rsidRDefault="00F33452" w:rsidP="00F33452">
      <w:pPr>
        <w:tabs>
          <w:tab w:val="left" w:pos="2880"/>
        </w:tabs>
        <w:rPr>
          <w:sz w:val="22"/>
          <w:szCs w:val="22"/>
        </w:rPr>
      </w:pPr>
    </w:p>
    <w:p w14:paraId="2F7F7835" w14:textId="77777777" w:rsidR="00F33452" w:rsidRPr="00F33452" w:rsidRDefault="00F33452" w:rsidP="00F33452">
      <w:pPr>
        <w:rPr>
          <w:i/>
          <w:sz w:val="22"/>
          <w:szCs w:val="22"/>
        </w:rPr>
      </w:pPr>
      <w:r w:rsidRPr="00F33452">
        <w:rPr>
          <w:i/>
          <w:sz w:val="22"/>
          <w:szCs w:val="22"/>
        </w:rPr>
        <w:t>Outside Freezer # 2</w:t>
      </w:r>
    </w:p>
    <w:p w14:paraId="48336724" w14:textId="77777777" w:rsidR="00F33452" w:rsidRPr="00F33452" w:rsidRDefault="00F33452" w:rsidP="00F33452">
      <w:pPr>
        <w:ind w:left="2160" w:firstLine="720"/>
        <w:rPr>
          <w:sz w:val="22"/>
          <w:szCs w:val="22"/>
        </w:rPr>
      </w:pPr>
      <w:r w:rsidRPr="00F33452">
        <w:rPr>
          <w:sz w:val="22"/>
          <w:szCs w:val="22"/>
        </w:rPr>
        <w:t>Unable to Inspect – Not In Use</w:t>
      </w:r>
    </w:p>
    <w:p w14:paraId="77089A67" w14:textId="77777777" w:rsidR="00F33452" w:rsidRPr="00F33452" w:rsidRDefault="00F33452" w:rsidP="00F33452">
      <w:pPr>
        <w:ind w:left="2160" w:firstLine="720"/>
        <w:rPr>
          <w:sz w:val="22"/>
          <w:szCs w:val="22"/>
        </w:rPr>
      </w:pPr>
    </w:p>
    <w:p w14:paraId="201868D1" w14:textId="77777777" w:rsidR="00F33452" w:rsidRPr="00F33452" w:rsidRDefault="00F33452" w:rsidP="00F33452">
      <w:pPr>
        <w:tabs>
          <w:tab w:val="left" w:pos="2880"/>
        </w:tabs>
        <w:rPr>
          <w:b/>
          <w:sz w:val="22"/>
          <w:szCs w:val="22"/>
          <w:u w:val="single"/>
        </w:rPr>
      </w:pPr>
      <w:r w:rsidRPr="00F33452">
        <w:rPr>
          <w:b/>
          <w:sz w:val="22"/>
          <w:szCs w:val="22"/>
          <w:u w:val="single"/>
        </w:rPr>
        <w:t xml:space="preserve">Minimum Administration Building </w:t>
      </w:r>
    </w:p>
    <w:p w14:paraId="6379D617"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Exterior stairs and walkway damaged</w:t>
      </w:r>
    </w:p>
    <w:p w14:paraId="54172B16" w14:textId="77777777" w:rsidR="00F33452" w:rsidRPr="00F33452" w:rsidRDefault="00F33452" w:rsidP="00F33452">
      <w:pPr>
        <w:tabs>
          <w:tab w:val="left" w:pos="2880"/>
        </w:tabs>
        <w:rPr>
          <w:b/>
          <w:sz w:val="22"/>
          <w:szCs w:val="22"/>
          <w:u w:val="single"/>
        </w:rPr>
      </w:pPr>
    </w:p>
    <w:p w14:paraId="17DCD911" w14:textId="77777777" w:rsidR="00F33452" w:rsidRPr="00F33452" w:rsidRDefault="00F33452" w:rsidP="00F33452">
      <w:pPr>
        <w:tabs>
          <w:tab w:val="left" w:pos="2880"/>
        </w:tabs>
        <w:rPr>
          <w:b/>
          <w:sz w:val="22"/>
          <w:szCs w:val="22"/>
        </w:rPr>
      </w:pPr>
      <w:r w:rsidRPr="00F33452">
        <w:rPr>
          <w:b/>
          <w:sz w:val="22"/>
          <w:szCs w:val="22"/>
        </w:rPr>
        <w:t xml:space="preserve">1st Floor </w:t>
      </w:r>
    </w:p>
    <w:p w14:paraId="0E800E23" w14:textId="77777777" w:rsidR="00F33452" w:rsidRPr="00F33452" w:rsidRDefault="00F33452" w:rsidP="00F33452">
      <w:pPr>
        <w:tabs>
          <w:tab w:val="left" w:pos="2880"/>
        </w:tabs>
        <w:rPr>
          <w:sz w:val="22"/>
          <w:szCs w:val="22"/>
          <w:u w:val="single"/>
        </w:rPr>
      </w:pPr>
    </w:p>
    <w:p w14:paraId="61AB0797" w14:textId="77777777" w:rsidR="00F33452" w:rsidRPr="00F33452" w:rsidRDefault="00F33452" w:rsidP="00F33452">
      <w:pPr>
        <w:tabs>
          <w:tab w:val="left" w:pos="2880"/>
        </w:tabs>
        <w:rPr>
          <w:i/>
          <w:sz w:val="22"/>
          <w:szCs w:val="22"/>
        </w:rPr>
      </w:pPr>
      <w:r w:rsidRPr="00F33452">
        <w:rPr>
          <w:i/>
          <w:sz w:val="22"/>
          <w:szCs w:val="22"/>
        </w:rPr>
        <w:t>Entrance</w:t>
      </w:r>
    </w:p>
    <w:p w14:paraId="794F1281" w14:textId="77777777" w:rsidR="00F33452" w:rsidRPr="00F33452" w:rsidRDefault="00F33452" w:rsidP="00F33452">
      <w:pPr>
        <w:tabs>
          <w:tab w:val="left" w:pos="2880"/>
        </w:tabs>
        <w:rPr>
          <w:sz w:val="22"/>
          <w:szCs w:val="22"/>
        </w:rPr>
      </w:pPr>
      <w:r w:rsidRPr="00F33452">
        <w:rPr>
          <w:sz w:val="22"/>
          <w:szCs w:val="22"/>
        </w:rPr>
        <w:tab/>
        <w:t>No Violations Noted</w:t>
      </w:r>
    </w:p>
    <w:p w14:paraId="6985D938" w14:textId="77777777" w:rsidR="00F33452" w:rsidRPr="00F33452" w:rsidRDefault="00F33452" w:rsidP="00F33452">
      <w:pPr>
        <w:tabs>
          <w:tab w:val="left" w:pos="2880"/>
        </w:tabs>
        <w:rPr>
          <w:i/>
          <w:sz w:val="22"/>
          <w:szCs w:val="22"/>
        </w:rPr>
      </w:pPr>
    </w:p>
    <w:p w14:paraId="4EEB2B02" w14:textId="77777777" w:rsidR="00F33452" w:rsidRPr="00F33452" w:rsidRDefault="00F33452" w:rsidP="00F33452">
      <w:pPr>
        <w:tabs>
          <w:tab w:val="left" w:pos="2880"/>
        </w:tabs>
        <w:rPr>
          <w:i/>
          <w:sz w:val="22"/>
          <w:szCs w:val="22"/>
        </w:rPr>
      </w:pPr>
      <w:r w:rsidRPr="00F33452">
        <w:rPr>
          <w:i/>
          <w:sz w:val="22"/>
          <w:szCs w:val="22"/>
        </w:rPr>
        <w:t>Deputy Superintendent’s Office</w:t>
      </w:r>
    </w:p>
    <w:p w14:paraId="2EDDDA9F"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1018D903" w14:textId="77777777" w:rsidR="00F33452" w:rsidRPr="00F33452" w:rsidRDefault="00F33452" w:rsidP="00F33452">
      <w:pPr>
        <w:tabs>
          <w:tab w:val="left" w:pos="2880"/>
        </w:tabs>
        <w:rPr>
          <w:i/>
          <w:sz w:val="22"/>
          <w:szCs w:val="22"/>
        </w:rPr>
      </w:pPr>
    </w:p>
    <w:p w14:paraId="2449F400" w14:textId="77777777" w:rsidR="00F33452" w:rsidRPr="00F33452" w:rsidRDefault="00F33452" w:rsidP="00F33452">
      <w:pPr>
        <w:tabs>
          <w:tab w:val="left" w:pos="2880"/>
        </w:tabs>
        <w:rPr>
          <w:i/>
          <w:sz w:val="22"/>
          <w:szCs w:val="22"/>
        </w:rPr>
      </w:pPr>
      <w:r w:rsidRPr="00F33452">
        <w:rPr>
          <w:i/>
          <w:sz w:val="22"/>
          <w:szCs w:val="22"/>
        </w:rPr>
        <w:t>Deputy’s Bathroom</w:t>
      </w:r>
    </w:p>
    <w:p w14:paraId="44226869"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770C57C3" w14:textId="77777777" w:rsidR="00F33452" w:rsidRDefault="00F33452" w:rsidP="00F33452">
      <w:pPr>
        <w:tabs>
          <w:tab w:val="left" w:pos="2880"/>
        </w:tabs>
        <w:rPr>
          <w:i/>
          <w:sz w:val="22"/>
          <w:szCs w:val="22"/>
        </w:rPr>
      </w:pPr>
    </w:p>
    <w:p w14:paraId="2F8FC8F4" w14:textId="77777777" w:rsidR="00F33452" w:rsidRPr="00F33452" w:rsidRDefault="00F33452" w:rsidP="00F33452">
      <w:pPr>
        <w:tabs>
          <w:tab w:val="left" w:pos="2880"/>
        </w:tabs>
        <w:rPr>
          <w:i/>
          <w:sz w:val="22"/>
          <w:szCs w:val="22"/>
        </w:rPr>
      </w:pPr>
    </w:p>
    <w:p w14:paraId="3A1D0EE2" w14:textId="77777777" w:rsidR="00F33452" w:rsidRPr="00F33452" w:rsidRDefault="00F33452" w:rsidP="00F33452">
      <w:pPr>
        <w:tabs>
          <w:tab w:val="left" w:pos="2880"/>
        </w:tabs>
        <w:rPr>
          <w:i/>
          <w:sz w:val="22"/>
          <w:szCs w:val="22"/>
        </w:rPr>
      </w:pPr>
      <w:r w:rsidRPr="00F33452">
        <w:rPr>
          <w:i/>
          <w:sz w:val="22"/>
          <w:szCs w:val="22"/>
        </w:rPr>
        <w:t>Crew Deployment Room # 101</w:t>
      </w:r>
    </w:p>
    <w:p w14:paraId="07D0D091"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70DE03B2" w14:textId="77777777" w:rsidR="00F33452" w:rsidRPr="00F33452" w:rsidRDefault="00F33452" w:rsidP="00F33452">
      <w:pPr>
        <w:tabs>
          <w:tab w:val="left" w:pos="2880"/>
        </w:tabs>
        <w:rPr>
          <w:i/>
          <w:sz w:val="22"/>
          <w:szCs w:val="22"/>
        </w:rPr>
      </w:pPr>
    </w:p>
    <w:p w14:paraId="1040A646" w14:textId="77777777" w:rsidR="00F33452" w:rsidRPr="00F33452" w:rsidRDefault="00F33452" w:rsidP="00F33452">
      <w:pPr>
        <w:tabs>
          <w:tab w:val="left" w:pos="2880"/>
        </w:tabs>
        <w:rPr>
          <w:i/>
          <w:sz w:val="22"/>
          <w:szCs w:val="22"/>
        </w:rPr>
      </w:pPr>
      <w:r w:rsidRPr="00F33452">
        <w:rPr>
          <w:i/>
          <w:sz w:val="22"/>
          <w:szCs w:val="22"/>
        </w:rPr>
        <w:t xml:space="preserve">Security Equipment Room </w:t>
      </w:r>
    </w:p>
    <w:p w14:paraId="1B378068"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3B45D95E" w14:textId="77777777" w:rsidR="00F33452" w:rsidRPr="00F33452" w:rsidRDefault="00F33452" w:rsidP="00F33452">
      <w:pPr>
        <w:tabs>
          <w:tab w:val="left" w:pos="2880"/>
        </w:tabs>
        <w:rPr>
          <w:i/>
          <w:sz w:val="22"/>
          <w:szCs w:val="22"/>
        </w:rPr>
      </w:pPr>
    </w:p>
    <w:p w14:paraId="01B0BED9" w14:textId="77777777" w:rsidR="00F33452" w:rsidRPr="00F33452" w:rsidRDefault="00F33452" w:rsidP="00F33452">
      <w:pPr>
        <w:tabs>
          <w:tab w:val="left" w:pos="2880"/>
        </w:tabs>
        <w:rPr>
          <w:i/>
          <w:sz w:val="22"/>
          <w:szCs w:val="22"/>
        </w:rPr>
      </w:pPr>
      <w:r w:rsidRPr="00F33452">
        <w:rPr>
          <w:i/>
          <w:sz w:val="22"/>
          <w:szCs w:val="22"/>
        </w:rPr>
        <w:t>Lieutenant’s Office # 107</w:t>
      </w:r>
    </w:p>
    <w:p w14:paraId="74963A2F"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4243157D" w14:textId="77777777" w:rsidR="00F33452" w:rsidRPr="00F33452" w:rsidRDefault="00F33452" w:rsidP="00F33452">
      <w:pPr>
        <w:tabs>
          <w:tab w:val="left" w:pos="2880"/>
        </w:tabs>
        <w:rPr>
          <w:i/>
          <w:sz w:val="22"/>
          <w:szCs w:val="22"/>
        </w:rPr>
      </w:pPr>
    </w:p>
    <w:p w14:paraId="229C22EB" w14:textId="77777777" w:rsidR="00F33452" w:rsidRPr="00F33452" w:rsidRDefault="00F33452" w:rsidP="00F33452">
      <w:pPr>
        <w:tabs>
          <w:tab w:val="left" w:pos="2880"/>
        </w:tabs>
        <w:rPr>
          <w:i/>
          <w:sz w:val="22"/>
          <w:szCs w:val="22"/>
        </w:rPr>
      </w:pPr>
      <w:r w:rsidRPr="00F33452">
        <w:rPr>
          <w:i/>
          <w:sz w:val="22"/>
          <w:szCs w:val="22"/>
        </w:rPr>
        <w:t>Captain/Lieutenant’s Office # 105</w:t>
      </w:r>
    </w:p>
    <w:p w14:paraId="5AF46849"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6D51AD55" w14:textId="77777777" w:rsidR="00F33452" w:rsidRPr="00F33452" w:rsidRDefault="00F33452" w:rsidP="00F33452">
      <w:pPr>
        <w:tabs>
          <w:tab w:val="left" w:pos="2880"/>
        </w:tabs>
        <w:rPr>
          <w:i/>
          <w:sz w:val="22"/>
          <w:szCs w:val="22"/>
        </w:rPr>
      </w:pPr>
    </w:p>
    <w:p w14:paraId="71737689" w14:textId="77777777" w:rsidR="00F33452" w:rsidRPr="00F33452" w:rsidRDefault="00F33452" w:rsidP="00F33452">
      <w:pPr>
        <w:tabs>
          <w:tab w:val="left" w:pos="2880"/>
        </w:tabs>
        <w:rPr>
          <w:i/>
          <w:sz w:val="22"/>
          <w:szCs w:val="22"/>
        </w:rPr>
      </w:pPr>
      <w:r w:rsidRPr="00F33452">
        <w:rPr>
          <w:i/>
          <w:sz w:val="22"/>
          <w:szCs w:val="22"/>
        </w:rPr>
        <w:t xml:space="preserve">Parole # 103 </w:t>
      </w:r>
    </w:p>
    <w:p w14:paraId="75974BE5"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48478036" w14:textId="77777777" w:rsidR="00F33452" w:rsidRPr="00F33452" w:rsidRDefault="00F33452" w:rsidP="00F33452">
      <w:pPr>
        <w:tabs>
          <w:tab w:val="left" w:pos="2880"/>
        </w:tabs>
        <w:rPr>
          <w:i/>
          <w:sz w:val="22"/>
          <w:szCs w:val="22"/>
        </w:rPr>
      </w:pPr>
    </w:p>
    <w:p w14:paraId="7A0E605F" w14:textId="77777777" w:rsidR="00F33452" w:rsidRPr="00F33452" w:rsidRDefault="00F33452" w:rsidP="00F33452">
      <w:pPr>
        <w:tabs>
          <w:tab w:val="left" w:pos="2880"/>
        </w:tabs>
        <w:rPr>
          <w:i/>
          <w:sz w:val="22"/>
          <w:szCs w:val="22"/>
        </w:rPr>
      </w:pPr>
      <w:r w:rsidRPr="00F33452">
        <w:rPr>
          <w:i/>
          <w:sz w:val="22"/>
          <w:szCs w:val="22"/>
        </w:rPr>
        <w:t>Auditorium/Visiting Room</w:t>
      </w:r>
    </w:p>
    <w:p w14:paraId="149404AA" w14:textId="77777777" w:rsidR="00F33452" w:rsidRPr="00F33452" w:rsidRDefault="00F33452" w:rsidP="00F33452">
      <w:pPr>
        <w:tabs>
          <w:tab w:val="left" w:pos="2880"/>
        </w:tabs>
        <w:rPr>
          <w:sz w:val="22"/>
          <w:szCs w:val="22"/>
        </w:rPr>
      </w:pPr>
      <w:r w:rsidRPr="00F33452">
        <w:rPr>
          <w:sz w:val="22"/>
          <w:szCs w:val="22"/>
        </w:rPr>
        <w:tab/>
        <w:t>No Violations Noted</w:t>
      </w:r>
    </w:p>
    <w:p w14:paraId="0D83B3D2" w14:textId="77777777" w:rsidR="00F33452" w:rsidRPr="00F33452" w:rsidRDefault="00F33452" w:rsidP="00F33452">
      <w:pPr>
        <w:tabs>
          <w:tab w:val="left" w:pos="2880"/>
        </w:tabs>
        <w:rPr>
          <w:i/>
          <w:sz w:val="22"/>
          <w:szCs w:val="22"/>
        </w:rPr>
      </w:pPr>
    </w:p>
    <w:p w14:paraId="10962C66" w14:textId="77777777" w:rsidR="00F33452" w:rsidRPr="00F33452" w:rsidRDefault="00F33452" w:rsidP="00F33452">
      <w:pPr>
        <w:tabs>
          <w:tab w:val="left" w:pos="2880"/>
        </w:tabs>
        <w:rPr>
          <w:i/>
          <w:sz w:val="22"/>
          <w:szCs w:val="22"/>
        </w:rPr>
      </w:pPr>
      <w:r w:rsidRPr="00F33452">
        <w:rPr>
          <w:i/>
          <w:sz w:val="22"/>
          <w:szCs w:val="22"/>
        </w:rPr>
        <w:t>Closet (in Auditorium)</w:t>
      </w:r>
    </w:p>
    <w:p w14:paraId="6C3205DE" w14:textId="77777777" w:rsidR="00F33452" w:rsidRPr="00F33452" w:rsidRDefault="00F33452" w:rsidP="00F33452">
      <w:pPr>
        <w:tabs>
          <w:tab w:val="left" w:pos="2880"/>
        </w:tabs>
        <w:rPr>
          <w:sz w:val="22"/>
          <w:szCs w:val="22"/>
        </w:rPr>
      </w:pPr>
      <w:r w:rsidRPr="00F33452">
        <w:rPr>
          <w:sz w:val="22"/>
          <w:szCs w:val="22"/>
        </w:rPr>
        <w:tab/>
        <w:t>No Violations Noted</w:t>
      </w:r>
    </w:p>
    <w:p w14:paraId="5617F40F" w14:textId="77777777" w:rsidR="00F33452" w:rsidRPr="00F33452" w:rsidRDefault="00F33452" w:rsidP="00F33452">
      <w:pPr>
        <w:tabs>
          <w:tab w:val="left" w:pos="2880"/>
        </w:tabs>
        <w:rPr>
          <w:i/>
          <w:sz w:val="22"/>
          <w:szCs w:val="22"/>
        </w:rPr>
      </w:pPr>
    </w:p>
    <w:p w14:paraId="6FFAB831" w14:textId="77777777" w:rsidR="00F33452" w:rsidRPr="00F33452" w:rsidRDefault="00F33452" w:rsidP="00F33452">
      <w:pPr>
        <w:tabs>
          <w:tab w:val="left" w:pos="2880"/>
        </w:tabs>
        <w:rPr>
          <w:i/>
          <w:sz w:val="22"/>
          <w:szCs w:val="22"/>
        </w:rPr>
      </w:pPr>
      <w:r w:rsidRPr="00F33452">
        <w:rPr>
          <w:i/>
          <w:sz w:val="22"/>
          <w:szCs w:val="22"/>
        </w:rPr>
        <w:t>Women’s Visiting Bathroom</w:t>
      </w:r>
    </w:p>
    <w:p w14:paraId="00791A5A" w14:textId="77777777" w:rsidR="00F33452" w:rsidRPr="00F33452" w:rsidRDefault="00F33452" w:rsidP="00F33452">
      <w:pPr>
        <w:tabs>
          <w:tab w:val="left" w:pos="2880"/>
        </w:tabs>
        <w:rPr>
          <w:sz w:val="22"/>
          <w:szCs w:val="22"/>
        </w:rPr>
      </w:pPr>
      <w:r w:rsidRPr="00F33452">
        <w:rPr>
          <w:sz w:val="22"/>
          <w:szCs w:val="22"/>
        </w:rPr>
        <w:tab/>
        <w:t>No Violations Noted</w:t>
      </w:r>
    </w:p>
    <w:p w14:paraId="40F4AD8F" w14:textId="77777777" w:rsidR="00F33452" w:rsidRPr="00F33452" w:rsidRDefault="00F33452" w:rsidP="00F33452">
      <w:pPr>
        <w:tabs>
          <w:tab w:val="left" w:pos="2880"/>
        </w:tabs>
        <w:rPr>
          <w:i/>
          <w:sz w:val="22"/>
          <w:szCs w:val="22"/>
        </w:rPr>
      </w:pPr>
    </w:p>
    <w:p w14:paraId="05B33001" w14:textId="77777777" w:rsidR="00F33452" w:rsidRPr="00F33452" w:rsidRDefault="00F33452" w:rsidP="00F33452">
      <w:pPr>
        <w:tabs>
          <w:tab w:val="left" w:pos="2880"/>
        </w:tabs>
        <w:rPr>
          <w:i/>
          <w:sz w:val="22"/>
          <w:szCs w:val="22"/>
        </w:rPr>
      </w:pPr>
      <w:r w:rsidRPr="00F33452">
        <w:rPr>
          <w:i/>
          <w:sz w:val="22"/>
          <w:szCs w:val="22"/>
        </w:rPr>
        <w:t>Strip Search Room</w:t>
      </w:r>
    </w:p>
    <w:p w14:paraId="46454844"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6AF2317E" w14:textId="77777777" w:rsidR="00F33452" w:rsidRPr="00F33452" w:rsidRDefault="00F33452" w:rsidP="00F33452">
      <w:pPr>
        <w:tabs>
          <w:tab w:val="left" w:pos="2880"/>
        </w:tabs>
        <w:rPr>
          <w:sz w:val="22"/>
          <w:szCs w:val="22"/>
        </w:rPr>
      </w:pPr>
    </w:p>
    <w:p w14:paraId="686191FA" w14:textId="77777777" w:rsidR="00F33452" w:rsidRPr="00F33452" w:rsidRDefault="00F33452" w:rsidP="00F33452">
      <w:pPr>
        <w:tabs>
          <w:tab w:val="left" w:pos="2880"/>
        </w:tabs>
        <w:rPr>
          <w:i/>
          <w:sz w:val="22"/>
          <w:szCs w:val="22"/>
        </w:rPr>
      </w:pPr>
      <w:r w:rsidRPr="00F33452">
        <w:rPr>
          <w:i/>
          <w:sz w:val="22"/>
          <w:szCs w:val="22"/>
        </w:rPr>
        <w:t xml:space="preserve">Closet </w:t>
      </w:r>
    </w:p>
    <w:p w14:paraId="022A108C"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drain cover not secured in place</w:t>
      </w:r>
    </w:p>
    <w:p w14:paraId="22C96D7A"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backflow preventer leaking</w:t>
      </w:r>
    </w:p>
    <w:p w14:paraId="2479B804" w14:textId="77777777" w:rsidR="00F33452" w:rsidRPr="00F33452" w:rsidRDefault="00F33452" w:rsidP="00F33452">
      <w:pPr>
        <w:tabs>
          <w:tab w:val="left" w:pos="2880"/>
        </w:tabs>
        <w:rPr>
          <w:sz w:val="22"/>
          <w:szCs w:val="22"/>
        </w:rPr>
      </w:pPr>
      <w:r w:rsidRPr="00F33452">
        <w:rPr>
          <w:sz w:val="22"/>
          <w:szCs w:val="22"/>
        </w:rPr>
        <w:t>105 CMR 451.344*</w:t>
      </w:r>
      <w:r w:rsidRPr="00F33452">
        <w:rPr>
          <w:sz w:val="22"/>
          <w:szCs w:val="22"/>
        </w:rPr>
        <w:tab/>
        <w:t>Illumination in Habitable Areas: Light</w:t>
      </w:r>
      <w:r w:rsidR="00F72F9D">
        <w:rPr>
          <w:sz w:val="22"/>
          <w:szCs w:val="22"/>
        </w:rPr>
        <w:t>s</w:t>
      </w:r>
      <w:r w:rsidRPr="00F33452">
        <w:rPr>
          <w:sz w:val="22"/>
          <w:szCs w:val="22"/>
        </w:rPr>
        <w:t xml:space="preserve"> not functioning properly, light out</w:t>
      </w:r>
    </w:p>
    <w:p w14:paraId="6C954200" w14:textId="77777777" w:rsidR="00F33452" w:rsidRPr="00F33452" w:rsidRDefault="00F33452" w:rsidP="00F33452">
      <w:pPr>
        <w:tabs>
          <w:tab w:val="left" w:pos="2880"/>
        </w:tabs>
        <w:rPr>
          <w:sz w:val="22"/>
          <w:szCs w:val="22"/>
        </w:rPr>
      </w:pPr>
    </w:p>
    <w:p w14:paraId="3511DDF5" w14:textId="77777777" w:rsidR="00F33452" w:rsidRPr="00F33452" w:rsidRDefault="00F33452" w:rsidP="00F33452">
      <w:pPr>
        <w:tabs>
          <w:tab w:val="left" w:pos="2880"/>
        </w:tabs>
        <w:rPr>
          <w:i/>
          <w:sz w:val="22"/>
          <w:szCs w:val="22"/>
        </w:rPr>
      </w:pPr>
      <w:r w:rsidRPr="00F33452">
        <w:rPr>
          <w:i/>
          <w:sz w:val="22"/>
          <w:szCs w:val="22"/>
        </w:rPr>
        <w:t xml:space="preserve">Men’s Visiting Bathroom </w:t>
      </w:r>
    </w:p>
    <w:p w14:paraId="097CBF79"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Screen missing</w:t>
      </w:r>
    </w:p>
    <w:p w14:paraId="11CA32AB" w14:textId="77777777" w:rsidR="00F33452" w:rsidRPr="00F33452" w:rsidRDefault="00F33452" w:rsidP="00F33452">
      <w:pPr>
        <w:tabs>
          <w:tab w:val="left" w:pos="2880"/>
        </w:tabs>
        <w:rPr>
          <w:sz w:val="22"/>
          <w:szCs w:val="22"/>
        </w:rPr>
      </w:pPr>
      <w:r w:rsidRPr="00F33452">
        <w:rPr>
          <w:sz w:val="22"/>
          <w:szCs w:val="22"/>
        </w:rPr>
        <w:t>105 CMR 451.123</w:t>
      </w:r>
      <w:r w:rsidRPr="00F33452">
        <w:rPr>
          <w:sz w:val="22"/>
          <w:szCs w:val="22"/>
        </w:rPr>
        <w:tab/>
        <w:t>Maintenance: Toilet paper holder broken</w:t>
      </w:r>
    </w:p>
    <w:p w14:paraId="150675F5" w14:textId="77777777" w:rsidR="00F33452" w:rsidRPr="00F33452" w:rsidRDefault="00F33452" w:rsidP="00F33452">
      <w:pPr>
        <w:tabs>
          <w:tab w:val="left" w:pos="2880"/>
        </w:tabs>
        <w:rPr>
          <w:i/>
          <w:sz w:val="22"/>
          <w:szCs w:val="22"/>
        </w:rPr>
      </w:pPr>
    </w:p>
    <w:p w14:paraId="33E7F572" w14:textId="77777777" w:rsidR="00F33452" w:rsidRPr="00F33452" w:rsidRDefault="00F33452" w:rsidP="00F33452">
      <w:pPr>
        <w:tabs>
          <w:tab w:val="left" w:pos="2880"/>
        </w:tabs>
        <w:rPr>
          <w:i/>
          <w:sz w:val="22"/>
          <w:szCs w:val="22"/>
        </w:rPr>
      </w:pPr>
      <w:r w:rsidRPr="00F33452">
        <w:rPr>
          <w:i/>
          <w:sz w:val="22"/>
          <w:szCs w:val="22"/>
        </w:rPr>
        <w:t>Closet (in Bathroom)</w:t>
      </w:r>
    </w:p>
    <w:p w14:paraId="64BFEE27"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322042E8" w14:textId="77777777" w:rsidR="00F33452" w:rsidRPr="00F33452" w:rsidRDefault="00F33452" w:rsidP="00F33452">
      <w:pPr>
        <w:tabs>
          <w:tab w:val="left" w:pos="2880"/>
        </w:tabs>
        <w:rPr>
          <w:sz w:val="22"/>
          <w:szCs w:val="22"/>
        </w:rPr>
      </w:pPr>
    </w:p>
    <w:p w14:paraId="1AB397F9" w14:textId="77777777" w:rsidR="00F33452" w:rsidRPr="00F33452" w:rsidRDefault="00F33452" w:rsidP="00F33452">
      <w:pPr>
        <w:tabs>
          <w:tab w:val="left" w:pos="2880"/>
        </w:tabs>
        <w:rPr>
          <w:i/>
          <w:sz w:val="22"/>
          <w:szCs w:val="22"/>
        </w:rPr>
      </w:pPr>
      <w:r w:rsidRPr="00F33452">
        <w:rPr>
          <w:i/>
          <w:sz w:val="22"/>
          <w:szCs w:val="22"/>
        </w:rPr>
        <w:t>Gym</w:t>
      </w:r>
    </w:p>
    <w:p w14:paraId="76D9EF30"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Doorknob missing</w:t>
      </w:r>
    </w:p>
    <w:p w14:paraId="21BA0C6F"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Windowpanes broken</w:t>
      </w:r>
    </w:p>
    <w:p w14:paraId="797BCBDF" w14:textId="77777777" w:rsidR="00F33452" w:rsidRPr="00F33452" w:rsidRDefault="00F33452" w:rsidP="00F33452">
      <w:pPr>
        <w:tabs>
          <w:tab w:val="left" w:pos="2880"/>
        </w:tabs>
        <w:rPr>
          <w:sz w:val="22"/>
          <w:szCs w:val="22"/>
        </w:rPr>
      </w:pPr>
      <w:r w:rsidRPr="00F33452">
        <w:rPr>
          <w:sz w:val="22"/>
          <w:szCs w:val="22"/>
        </w:rPr>
        <w:t>105 CMR 451.141</w:t>
      </w:r>
      <w:r w:rsidRPr="00F33452">
        <w:rPr>
          <w:sz w:val="22"/>
          <w:szCs w:val="22"/>
        </w:rPr>
        <w:tab/>
        <w:t>Screens: Screen damaged</w:t>
      </w:r>
    </w:p>
    <w:p w14:paraId="1D492A24" w14:textId="77777777" w:rsidR="00F33452" w:rsidRPr="00F33452" w:rsidRDefault="00F33452" w:rsidP="00F33452">
      <w:pPr>
        <w:tabs>
          <w:tab w:val="left" w:pos="2880"/>
        </w:tabs>
        <w:rPr>
          <w:sz w:val="22"/>
          <w:szCs w:val="22"/>
        </w:rPr>
      </w:pPr>
      <w:r w:rsidRPr="00F33452">
        <w:rPr>
          <w:sz w:val="22"/>
          <w:szCs w:val="22"/>
        </w:rPr>
        <w:t>105 CMR 451.350</w:t>
      </w:r>
      <w:r w:rsidRPr="00F33452">
        <w:rPr>
          <w:sz w:val="22"/>
          <w:szCs w:val="22"/>
        </w:rPr>
        <w:tab/>
        <w:t>Structural Maintenance: Exterior door not rodent and weathertight</w:t>
      </w:r>
    </w:p>
    <w:p w14:paraId="1AE271EF" w14:textId="77777777" w:rsidR="00F33452" w:rsidRPr="00F33452" w:rsidRDefault="00F33452" w:rsidP="00F33452">
      <w:pPr>
        <w:tabs>
          <w:tab w:val="left" w:pos="2880"/>
        </w:tabs>
        <w:rPr>
          <w:sz w:val="22"/>
          <w:szCs w:val="22"/>
        </w:rPr>
      </w:pPr>
    </w:p>
    <w:p w14:paraId="7C39A2E8" w14:textId="77777777" w:rsidR="00F33452" w:rsidRPr="00F33452" w:rsidRDefault="00F33452" w:rsidP="00F33452">
      <w:pPr>
        <w:tabs>
          <w:tab w:val="left" w:pos="2880"/>
        </w:tabs>
        <w:rPr>
          <w:i/>
          <w:sz w:val="22"/>
          <w:szCs w:val="22"/>
        </w:rPr>
      </w:pPr>
      <w:r w:rsidRPr="00F33452">
        <w:rPr>
          <w:i/>
          <w:sz w:val="22"/>
          <w:szCs w:val="22"/>
        </w:rPr>
        <w:t xml:space="preserve">Inmate Bathroom </w:t>
      </w:r>
    </w:p>
    <w:p w14:paraId="4A2B8A41"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1 handwash sink out-of-order</w:t>
      </w:r>
    </w:p>
    <w:p w14:paraId="0363AFB7" w14:textId="77777777" w:rsidR="00F33452" w:rsidRPr="00F33452" w:rsidRDefault="00F33452" w:rsidP="00F33452">
      <w:pPr>
        <w:tabs>
          <w:tab w:val="left" w:pos="2880"/>
        </w:tabs>
        <w:rPr>
          <w:sz w:val="22"/>
          <w:szCs w:val="22"/>
        </w:rPr>
      </w:pPr>
      <w:r w:rsidRPr="00F33452">
        <w:rPr>
          <w:sz w:val="22"/>
          <w:szCs w:val="22"/>
        </w:rPr>
        <w:t>105 CMR 451.124</w:t>
      </w:r>
      <w:r w:rsidRPr="00F33452">
        <w:rPr>
          <w:sz w:val="22"/>
          <w:szCs w:val="22"/>
        </w:rPr>
        <w:tab/>
        <w:t>Water Supply: No cold water supplied to handwash sink # 2</w:t>
      </w:r>
    </w:p>
    <w:p w14:paraId="2258B9A1" w14:textId="77777777" w:rsidR="00F33452" w:rsidRPr="00F33452" w:rsidRDefault="00F33452" w:rsidP="00F33452">
      <w:pPr>
        <w:tabs>
          <w:tab w:val="left" w:pos="2880"/>
        </w:tabs>
        <w:rPr>
          <w:sz w:val="22"/>
          <w:szCs w:val="22"/>
        </w:rPr>
      </w:pPr>
    </w:p>
    <w:p w14:paraId="40D6072B" w14:textId="77777777" w:rsidR="00F33452" w:rsidRPr="00F33452" w:rsidRDefault="00F33452" w:rsidP="00F33452">
      <w:pPr>
        <w:tabs>
          <w:tab w:val="left" w:pos="2880"/>
        </w:tabs>
        <w:rPr>
          <w:sz w:val="22"/>
          <w:szCs w:val="22"/>
        </w:rPr>
      </w:pPr>
      <w:r w:rsidRPr="00F33452">
        <w:rPr>
          <w:i/>
          <w:sz w:val="22"/>
          <w:szCs w:val="22"/>
        </w:rPr>
        <w:t>Classrooms</w:t>
      </w:r>
      <w:r w:rsidRPr="00F33452">
        <w:rPr>
          <w:i/>
          <w:sz w:val="22"/>
          <w:szCs w:val="22"/>
        </w:rPr>
        <w:tab/>
      </w:r>
    </w:p>
    <w:p w14:paraId="6DDDC081" w14:textId="77777777" w:rsidR="00F33452" w:rsidRPr="00F33452" w:rsidRDefault="00F33452" w:rsidP="00F33452">
      <w:pPr>
        <w:tabs>
          <w:tab w:val="left" w:pos="2880"/>
        </w:tabs>
        <w:rPr>
          <w:sz w:val="22"/>
          <w:szCs w:val="22"/>
        </w:rPr>
      </w:pPr>
      <w:r w:rsidRPr="00F33452">
        <w:rPr>
          <w:sz w:val="22"/>
          <w:szCs w:val="22"/>
        </w:rPr>
        <w:t>105 CMR 451.141*</w:t>
      </w:r>
      <w:r w:rsidRPr="00F33452">
        <w:rPr>
          <w:sz w:val="22"/>
          <w:szCs w:val="22"/>
        </w:rPr>
        <w:tab/>
        <w:t>Screens: Screen missing and damaged in classroom # 5</w:t>
      </w:r>
    </w:p>
    <w:p w14:paraId="6F2F046E" w14:textId="77777777" w:rsidR="00F33452" w:rsidRPr="00F33452" w:rsidRDefault="00F33452" w:rsidP="00F33452">
      <w:pPr>
        <w:tabs>
          <w:tab w:val="left" w:pos="2880"/>
        </w:tabs>
        <w:rPr>
          <w:sz w:val="22"/>
          <w:szCs w:val="22"/>
        </w:rPr>
      </w:pPr>
      <w:r w:rsidRPr="00F33452">
        <w:rPr>
          <w:sz w:val="22"/>
          <w:szCs w:val="22"/>
        </w:rPr>
        <w:t>105 CMR 451.141*</w:t>
      </w:r>
      <w:r w:rsidRPr="00F33452">
        <w:rPr>
          <w:sz w:val="22"/>
          <w:szCs w:val="22"/>
        </w:rPr>
        <w:tab/>
        <w:t>Screens: Screen missing in classroom # 2</w:t>
      </w:r>
    </w:p>
    <w:p w14:paraId="79C9DBA1"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Window shade damaged in classroom # 1</w:t>
      </w:r>
    </w:p>
    <w:p w14:paraId="4FFBB070"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heavily water damaged in classroom # 1</w:t>
      </w:r>
    </w:p>
    <w:p w14:paraId="05ACA9C2" w14:textId="77777777" w:rsidR="00F33452" w:rsidRDefault="00F33452" w:rsidP="00F33452">
      <w:pPr>
        <w:tabs>
          <w:tab w:val="left" w:pos="2880"/>
        </w:tabs>
        <w:rPr>
          <w:i/>
          <w:sz w:val="22"/>
          <w:szCs w:val="22"/>
        </w:rPr>
      </w:pPr>
    </w:p>
    <w:p w14:paraId="4BF92EA0" w14:textId="77777777" w:rsidR="00F33452" w:rsidRPr="00F33452" w:rsidRDefault="00F33452" w:rsidP="00F33452">
      <w:pPr>
        <w:tabs>
          <w:tab w:val="left" w:pos="2880"/>
        </w:tabs>
        <w:rPr>
          <w:i/>
          <w:sz w:val="22"/>
          <w:szCs w:val="22"/>
        </w:rPr>
      </w:pPr>
    </w:p>
    <w:p w14:paraId="317E7DFA" w14:textId="77777777" w:rsidR="00F33452" w:rsidRPr="00F33452" w:rsidRDefault="00F33452" w:rsidP="00F33452">
      <w:pPr>
        <w:tabs>
          <w:tab w:val="left" w:pos="2880"/>
        </w:tabs>
        <w:rPr>
          <w:i/>
          <w:sz w:val="22"/>
          <w:szCs w:val="22"/>
        </w:rPr>
      </w:pPr>
      <w:r w:rsidRPr="00F33452">
        <w:rPr>
          <w:i/>
          <w:sz w:val="22"/>
          <w:szCs w:val="22"/>
        </w:rPr>
        <w:t xml:space="preserve">Office </w:t>
      </w:r>
    </w:p>
    <w:p w14:paraId="5CB3AF18"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74510C4C" w14:textId="77777777" w:rsidR="00F33452" w:rsidRPr="00F33452" w:rsidRDefault="00F33452" w:rsidP="00F33452">
      <w:pPr>
        <w:tabs>
          <w:tab w:val="left" w:pos="2880"/>
        </w:tabs>
        <w:rPr>
          <w:i/>
          <w:sz w:val="22"/>
          <w:szCs w:val="22"/>
        </w:rPr>
      </w:pPr>
    </w:p>
    <w:p w14:paraId="6451C4FB" w14:textId="77777777" w:rsidR="00F33452" w:rsidRPr="00F33452" w:rsidRDefault="00F33452" w:rsidP="00F33452">
      <w:pPr>
        <w:tabs>
          <w:tab w:val="left" w:pos="2880"/>
        </w:tabs>
        <w:rPr>
          <w:i/>
          <w:sz w:val="22"/>
          <w:szCs w:val="22"/>
        </w:rPr>
      </w:pPr>
      <w:r w:rsidRPr="00F33452">
        <w:rPr>
          <w:i/>
          <w:sz w:val="22"/>
          <w:szCs w:val="22"/>
        </w:rPr>
        <w:t>Mosque</w:t>
      </w:r>
    </w:p>
    <w:p w14:paraId="2FFEB750" w14:textId="77777777" w:rsidR="00F33452" w:rsidRPr="00F33452" w:rsidRDefault="00F33452" w:rsidP="00F33452">
      <w:pPr>
        <w:tabs>
          <w:tab w:val="left" w:pos="2880"/>
        </w:tabs>
        <w:rPr>
          <w:sz w:val="22"/>
          <w:szCs w:val="22"/>
        </w:rPr>
      </w:pPr>
      <w:r w:rsidRPr="00F33452">
        <w:rPr>
          <w:sz w:val="22"/>
          <w:szCs w:val="22"/>
        </w:rPr>
        <w:tab/>
        <w:t>Unable to Inspect – Locked</w:t>
      </w:r>
    </w:p>
    <w:p w14:paraId="59CB41A4" w14:textId="77777777" w:rsidR="00F33452" w:rsidRPr="00F33452" w:rsidRDefault="00F33452" w:rsidP="00F33452">
      <w:pPr>
        <w:tabs>
          <w:tab w:val="left" w:pos="2880"/>
        </w:tabs>
        <w:rPr>
          <w:i/>
          <w:sz w:val="22"/>
          <w:szCs w:val="22"/>
        </w:rPr>
      </w:pPr>
    </w:p>
    <w:p w14:paraId="65A218A7" w14:textId="77777777" w:rsidR="00F33452" w:rsidRPr="00F33452" w:rsidRDefault="00F33452" w:rsidP="00F33452">
      <w:pPr>
        <w:tabs>
          <w:tab w:val="left" w:pos="2880"/>
        </w:tabs>
        <w:rPr>
          <w:i/>
          <w:sz w:val="22"/>
          <w:szCs w:val="22"/>
        </w:rPr>
      </w:pPr>
      <w:r w:rsidRPr="00F33452">
        <w:rPr>
          <w:i/>
          <w:sz w:val="22"/>
          <w:szCs w:val="22"/>
        </w:rPr>
        <w:t>Barber Shop</w:t>
      </w:r>
    </w:p>
    <w:p w14:paraId="1698A3F9"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78D7511C" w14:textId="77777777" w:rsidR="00F33452" w:rsidRPr="00F33452" w:rsidRDefault="00F33452" w:rsidP="00F33452">
      <w:pPr>
        <w:tabs>
          <w:tab w:val="left" w:pos="2880"/>
        </w:tabs>
        <w:rPr>
          <w:i/>
          <w:sz w:val="22"/>
          <w:szCs w:val="22"/>
        </w:rPr>
      </w:pPr>
    </w:p>
    <w:p w14:paraId="774F8E36" w14:textId="77777777" w:rsidR="00F33452" w:rsidRPr="00F33452" w:rsidRDefault="00F33452" w:rsidP="00F33452">
      <w:pPr>
        <w:tabs>
          <w:tab w:val="left" w:pos="2880"/>
        </w:tabs>
        <w:rPr>
          <w:i/>
          <w:sz w:val="22"/>
          <w:szCs w:val="22"/>
        </w:rPr>
      </w:pPr>
      <w:r w:rsidRPr="00F33452">
        <w:rPr>
          <w:i/>
          <w:sz w:val="22"/>
          <w:szCs w:val="22"/>
        </w:rPr>
        <w:t>Office # 114</w:t>
      </w:r>
    </w:p>
    <w:p w14:paraId="420FB550"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6FAB961A" w14:textId="77777777" w:rsidR="00F33452" w:rsidRPr="00F33452" w:rsidRDefault="00F33452" w:rsidP="00F33452">
      <w:pPr>
        <w:tabs>
          <w:tab w:val="left" w:pos="2880"/>
        </w:tabs>
        <w:rPr>
          <w:i/>
          <w:sz w:val="22"/>
          <w:szCs w:val="22"/>
        </w:rPr>
      </w:pPr>
    </w:p>
    <w:p w14:paraId="24AA4DB2" w14:textId="77777777" w:rsidR="00F33452" w:rsidRPr="00F33452" w:rsidRDefault="00F33452" w:rsidP="00F33452">
      <w:pPr>
        <w:tabs>
          <w:tab w:val="left" w:pos="2880"/>
        </w:tabs>
        <w:rPr>
          <w:i/>
          <w:sz w:val="22"/>
          <w:szCs w:val="22"/>
        </w:rPr>
      </w:pPr>
      <w:r w:rsidRPr="00F33452">
        <w:rPr>
          <w:i/>
          <w:sz w:val="22"/>
          <w:szCs w:val="22"/>
        </w:rPr>
        <w:t>Computer Lab</w:t>
      </w:r>
    </w:p>
    <w:p w14:paraId="34736F05"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Ceiling tiles missing</w:t>
      </w:r>
    </w:p>
    <w:p w14:paraId="4B76E5FD" w14:textId="77777777" w:rsidR="00F33452" w:rsidRPr="00F33452" w:rsidRDefault="00F33452" w:rsidP="00F33452">
      <w:pPr>
        <w:tabs>
          <w:tab w:val="left" w:pos="2880"/>
        </w:tabs>
        <w:rPr>
          <w:sz w:val="22"/>
          <w:szCs w:val="22"/>
        </w:rPr>
      </w:pPr>
      <w:r w:rsidRPr="00F33452">
        <w:rPr>
          <w:sz w:val="22"/>
          <w:szCs w:val="22"/>
        </w:rPr>
        <w:t>105 CMR 451.141</w:t>
      </w:r>
      <w:r w:rsidRPr="00F33452">
        <w:rPr>
          <w:sz w:val="22"/>
          <w:szCs w:val="22"/>
        </w:rPr>
        <w:tab/>
        <w:t>Screens: Screen missing</w:t>
      </w:r>
    </w:p>
    <w:p w14:paraId="2B61E637" w14:textId="77777777" w:rsidR="00F33452" w:rsidRPr="00F33452" w:rsidRDefault="00F33452" w:rsidP="00F33452">
      <w:pPr>
        <w:tabs>
          <w:tab w:val="left" w:pos="2880"/>
        </w:tabs>
        <w:rPr>
          <w:i/>
          <w:sz w:val="22"/>
          <w:szCs w:val="22"/>
        </w:rPr>
      </w:pPr>
    </w:p>
    <w:p w14:paraId="65C99482" w14:textId="77777777" w:rsidR="00F33452" w:rsidRPr="00F33452" w:rsidRDefault="00F33452" w:rsidP="00F33452">
      <w:pPr>
        <w:tabs>
          <w:tab w:val="left" w:pos="2880"/>
        </w:tabs>
        <w:rPr>
          <w:i/>
          <w:sz w:val="22"/>
          <w:szCs w:val="22"/>
        </w:rPr>
      </w:pPr>
      <w:r w:rsidRPr="00F33452">
        <w:rPr>
          <w:i/>
          <w:sz w:val="22"/>
          <w:szCs w:val="22"/>
        </w:rPr>
        <w:t>Closet</w:t>
      </w:r>
    </w:p>
    <w:p w14:paraId="015338D7"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70B83C03" w14:textId="77777777" w:rsidR="00F33452" w:rsidRPr="00F33452" w:rsidRDefault="00F33452" w:rsidP="00F33452">
      <w:pPr>
        <w:tabs>
          <w:tab w:val="left" w:pos="2880"/>
        </w:tabs>
        <w:rPr>
          <w:i/>
          <w:sz w:val="22"/>
          <w:szCs w:val="22"/>
        </w:rPr>
      </w:pPr>
    </w:p>
    <w:p w14:paraId="66E329DD" w14:textId="77777777" w:rsidR="00F33452" w:rsidRPr="00F33452" w:rsidRDefault="00F33452" w:rsidP="00F33452">
      <w:pPr>
        <w:tabs>
          <w:tab w:val="left" w:pos="2880"/>
        </w:tabs>
        <w:rPr>
          <w:i/>
          <w:sz w:val="22"/>
          <w:szCs w:val="22"/>
        </w:rPr>
      </w:pPr>
      <w:r w:rsidRPr="00F33452">
        <w:rPr>
          <w:i/>
          <w:sz w:val="22"/>
          <w:szCs w:val="22"/>
        </w:rPr>
        <w:t>Office # 110</w:t>
      </w:r>
    </w:p>
    <w:p w14:paraId="33C9E285" w14:textId="77777777" w:rsidR="00F33452" w:rsidRPr="00F33452" w:rsidRDefault="00F33452" w:rsidP="00F33452">
      <w:pPr>
        <w:tabs>
          <w:tab w:val="left" w:pos="2880"/>
        </w:tabs>
        <w:rPr>
          <w:sz w:val="22"/>
          <w:szCs w:val="22"/>
        </w:rPr>
      </w:pPr>
      <w:r w:rsidRPr="00F33452">
        <w:rPr>
          <w:sz w:val="22"/>
          <w:szCs w:val="22"/>
        </w:rPr>
        <w:tab/>
        <w:t>No Violations Noted</w:t>
      </w:r>
    </w:p>
    <w:p w14:paraId="6303DCFC" w14:textId="77777777" w:rsidR="00F33452" w:rsidRPr="00F33452" w:rsidRDefault="00F33452" w:rsidP="00F33452">
      <w:pPr>
        <w:tabs>
          <w:tab w:val="left" w:pos="2880"/>
        </w:tabs>
        <w:rPr>
          <w:i/>
          <w:sz w:val="22"/>
          <w:szCs w:val="22"/>
        </w:rPr>
      </w:pPr>
    </w:p>
    <w:p w14:paraId="26419321" w14:textId="77777777" w:rsidR="00F33452" w:rsidRPr="00F33452" w:rsidRDefault="00F33452" w:rsidP="00F33452">
      <w:pPr>
        <w:tabs>
          <w:tab w:val="left" w:pos="2880"/>
        </w:tabs>
        <w:rPr>
          <w:i/>
          <w:sz w:val="22"/>
          <w:szCs w:val="22"/>
        </w:rPr>
      </w:pPr>
      <w:r w:rsidRPr="00F33452">
        <w:rPr>
          <w:i/>
          <w:sz w:val="22"/>
          <w:szCs w:val="22"/>
        </w:rPr>
        <w:t>Library # 108</w:t>
      </w:r>
    </w:p>
    <w:p w14:paraId="3CB61BD3" w14:textId="77777777" w:rsidR="00F33452" w:rsidRPr="00F33452" w:rsidRDefault="00F33452" w:rsidP="00F33452">
      <w:pPr>
        <w:rPr>
          <w:color w:val="000000"/>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r>
      <w:r w:rsidRPr="00F33452">
        <w:rPr>
          <w:color w:val="000000"/>
          <w:sz w:val="22"/>
          <w:szCs w:val="22"/>
        </w:rPr>
        <w:t xml:space="preserve">Unable to Inspect – </w:t>
      </w:r>
      <w:r w:rsidRPr="00F33452">
        <w:rPr>
          <w:sz w:val="22"/>
          <w:szCs w:val="22"/>
        </w:rPr>
        <w:t>Locked</w:t>
      </w:r>
    </w:p>
    <w:p w14:paraId="31564864" w14:textId="77777777" w:rsidR="00F33452" w:rsidRPr="00F33452" w:rsidRDefault="00F33452" w:rsidP="00F33452">
      <w:pPr>
        <w:tabs>
          <w:tab w:val="left" w:pos="2880"/>
        </w:tabs>
        <w:rPr>
          <w:i/>
          <w:sz w:val="22"/>
          <w:szCs w:val="22"/>
        </w:rPr>
      </w:pPr>
    </w:p>
    <w:p w14:paraId="5623FCE4" w14:textId="77777777" w:rsidR="00F33452" w:rsidRPr="00F33452" w:rsidRDefault="00F33452" w:rsidP="00F33452">
      <w:pPr>
        <w:tabs>
          <w:tab w:val="left" w:pos="2880"/>
        </w:tabs>
        <w:rPr>
          <w:i/>
          <w:sz w:val="22"/>
          <w:szCs w:val="22"/>
        </w:rPr>
      </w:pPr>
      <w:r w:rsidRPr="00F33452">
        <w:rPr>
          <w:i/>
          <w:sz w:val="22"/>
          <w:szCs w:val="22"/>
        </w:rPr>
        <w:t>Chapel</w:t>
      </w:r>
    </w:p>
    <w:p w14:paraId="3DA9AB7E" w14:textId="77777777" w:rsidR="00F33452" w:rsidRPr="00F33452" w:rsidRDefault="00F33452" w:rsidP="00F33452">
      <w:pPr>
        <w:tabs>
          <w:tab w:val="left" w:pos="2880"/>
        </w:tabs>
        <w:rPr>
          <w:color w:val="FF0000"/>
          <w:sz w:val="22"/>
          <w:szCs w:val="22"/>
        </w:rPr>
      </w:pPr>
      <w:r w:rsidRPr="00F33452">
        <w:rPr>
          <w:sz w:val="22"/>
          <w:szCs w:val="22"/>
        </w:rPr>
        <w:t>105 CMR 451.353</w:t>
      </w:r>
      <w:r w:rsidRPr="00F33452">
        <w:rPr>
          <w:sz w:val="22"/>
          <w:szCs w:val="22"/>
        </w:rPr>
        <w:tab/>
        <w:t>Interior Maintenance: Ceiling water damaged outside Chapel</w:t>
      </w:r>
    </w:p>
    <w:p w14:paraId="3124D37F" w14:textId="77777777" w:rsidR="00F33452" w:rsidRPr="00F33452" w:rsidRDefault="00F33452" w:rsidP="00F33452">
      <w:pPr>
        <w:tabs>
          <w:tab w:val="left" w:pos="2880"/>
        </w:tabs>
        <w:rPr>
          <w:sz w:val="22"/>
          <w:szCs w:val="22"/>
        </w:rPr>
      </w:pPr>
    </w:p>
    <w:p w14:paraId="6CD276FE" w14:textId="77777777" w:rsidR="00F33452" w:rsidRPr="00F33452" w:rsidRDefault="00F33452" w:rsidP="00F33452">
      <w:pPr>
        <w:tabs>
          <w:tab w:val="left" w:pos="2880"/>
        </w:tabs>
        <w:rPr>
          <w:b/>
          <w:sz w:val="22"/>
          <w:szCs w:val="22"/>
        </w:rPr>
      </w:pPr>
      <w:r w:rsidRPr="00F33452">
        <w:rPr>
          <w:b/>
          <w:sz w:val="22"/>
          <w:szCs w:val="22"/>
        </w:rPr>
        <w:t>Basement</w:t>
      </w:r>
    </w:p>
    <w:p w14:paraId="612BCF87" w14:textId="77777777" w:rsidR="00F33452" w:rsidRPr="00F33452" w:rsidRDefault="00F33452" w:rsidP="00F33452">
      <w:pPr>
        <w:tabs>
          <w:tab w:val="left" w:pos="2880"/>
        </w:tabs>
        <w:rPr>
          <w:b/>
          <w:sz w:val="22"/>
          <w:szCs w:val="22"/>
        </w:rPr>
      </w:pPr>
    </w:p>
    <w:p w14:paraId="68C5658D" w14:textId="77777777" w:rsidR="00F33452" w:rsidRPr="00F33452" w:rsidRDefault="00F33452" w:rsidP="00F33452">
      <w:pPr>
        <w:tabs>
          <w:tab w:val="left" w:pos="2880"/>
        </w:tabs>
        <w:rPr>
          <w:i/>
          <w:sz w:val="22"/>
          <w:szCs w:val="22"/>
        </w:rPr>
      </w:pPr>
      <w:r w:rsidRPr="00F33452">
        <w:rPr>
          <w:i/>
          <w:sz w:val="22"/>
          <w:szCs w:val="22"/>
        </w:rPr>
        <w:t>Classrooms (# 1-4)</w:t>
      </w:r>
    </w:p>
    <w:p w14:paraId="77D5C78F" w14:textId="77777777" w:rsidR="00F33452" w:rsidRPr="00F33452" w:rsidRDefault="00F33452" w:rsidP="00F33452">
      <w:pPr>
        <w:tabs>
          <w:tab w:val="left" w:pos="2880"/>
        </w:tabs>
        <w:rPr>
          <w:sz w:val="22"/>
          <w:szCs w:val="22"/>
        </w:rPr>
      </w:pPr>
      <w:r w:rsidRPr="00F33452">
        <w:rPr>
          <w:sz w:val="22"/>
          <w:szCs w:val="22"/>
        </w:rPr>
        <w:tab/>
        <w:t>No Violations Noted</w:t>
      </w:r>
    </w:p>
    <w:p w14:paraId="5F55A405" w14:textId="77777777" w:rsidR="00F33452" w:rsidRPr="00F33452" w:rsidRDefault="00F33452" w:rsidP="00F33452">
      <w:pPr>
        <w:tabs>
          <w:tab w:val="left" w:pos="2880"/>
        </w:tabs>
        <w:rPr>
          <w:color w:val="FF0000"/>
          <w:sz w:val="22"/>
          <w:szCs w:val="22"/>
        </w:rPr>
      </w:pPr>
    </w:p>
    <w:p w14:paraId="73824362" w14:textId="77777777" w:rsidR="00F33452" w:rsidRPr="00F33452" w:rsidRDefault="00F33452" w:rsidP="00F33452">
      <w:pPr>
        <w:tabs>
          <w:tab w:val="left" w:pos="2880"/>
        </w:tabs>
        <w:rPr>
          <w:i/>
          <w:sz w:val="22"/>
          <w:szCs w:val="22"/>
        </w:rPr>
      </w:pPr>
      <w:r w:rsidRPr="00F33452">
        <w:rPr>
          <w:i/>
          <w:sz w:val="22"/>
          <w:szCs w:val="22"/>
        </w:rPr>
        <w:t xml:space="preserve">Inmate Bathroom </w:t>
      </w:r>
    </w:p>
    <w:p w14:paraId="675FF232" w14:textId="77777777" w:rsidR="00F33452" w:rsidRPr="00F33452" w:rsidRDefault="00F33452" w:rsidP="00F33452">
      <w:pPr>
        <w:tabs>
          <w:tab w:val="left" w:pos="2880"/>
        </w:tabs>
        <w:rPr>
          <w:sz w:val="22"/>
          <w:szCs w:val="22"/>
        </w:rPr>
      </w:pPr>
      <w:r w:rsidRPr="00F33452">
        <w:rPr>
          <w:sz w:val="22"/>
          <w:szCs w:val="22"/>
        </w:rPr>
        <w:tab/>
        <w:t>No Violations Noted</w:t>
      </w:r>
    </w:p>
    <w:p w14:paraId="66DB6212" w14:textId="77777777" w:rsidR="00F33452" w:rsidRPr="00F33452" w:rsidRDefault="00F33452" w:rsidP="00F33452">
      <w:pPr>
        <w:tabs>
          <w:tab w:val="left" w:pos="2880"/>
        </w:tabs>
        <w:ind w:left="2880" w:hanging="2880"/>
        <w:rPr>
          <w:sz w:val="22"/>
          <w:szCs w:val="22"/>
        </w:rPr>
      </w:pPr>
    </w:p>
    <w:p w14:paraId="094E3AB0" w14:textId="77777777" w:rsidR="00F33452" w:rsidRPr="00F33452" w:rsidRDefault="00F33452" w:rsidP="00F33452">
      <w:pPr>
        <w:tabs>
          <w:tab w:val="left" w:pos="2880"/>
        </w:tabs>
        <w:ind w:left="2880" w:hanging="2880"/>
        <w:rPr>
          <w:i/>
          <w:sz w:val="22"/>
          <w:szCs w:val="22"/>
        </w:rPr>
      </w:pPr>
      <w:r w:rsidRPr="00F33452">
        <w:rPr>
          <w:i/>
          <w:sz w:val="22"/>
          <w:szCs w:val="22"/>
        </w:rPr>
        <w:t>Inmate Clubhouse (B4)</w:t>
      </w:r>
    </w:p>
    <w:p w14:paraId="192E25DE" w14:textId="77777777" w:rsidR="00F33452" w:rsidRPr="00F33452" w:rsidRDefault="00F33452" w:rsidP="00F33452">
      <w:pPr>
        <w:tabs>
          <w:tab w:val="left" w:pos="2880"/>
        </w:tabs>
        <w:rPr>
          <w:sz w:val="22"/>
          <w:szCs w:val="22"/>
        </w:rPr>
      </w:pPr>
      <w:r w:rsidRPr="00F33452">
        <w:rPr>
          <w:sz w:val="22"/>
          <w:szCs w:val="22"/>
        </w:rPr>
        <w:tab/>
        <w:t>Unable to Inspect – Not in Use</w:t>
      </w:r>
    </w:p>
    <w:p w14:paraId="1A6F6468" w14:textId="77777777" w:rsidR="00F33452" w:rsidRPr="00F33452" w:rsidRDefault="00F33452" w:rsidP="00F33452">
      <w:pPr>
        <w:tabs>
          <w:tab w:val="left" w:pos="2880"/>
        </w:tabs>
        <w:rPr>
          <w:sz w:val="22"/>
          <w:szCs w:val="22"/>
        </w:rPr>
      </w:pPr>
    </w:p>
    <w:p w14:paraId="3E6BAA72" w14:textId="77777777" w:rsidR="00F33452" w:rsidRPr="00F33452" w:rsidRDefault="00F33452" w:rsidP="00F33452">
      <w:pPr>
        <w:tabs>
          <w:tab w:val="left" w:pos="2880"/>
        </w:tabs>
        <w:rPr>
          <w:i/>
          <w:sz w:val="22"/>
          <w:szCs w:val="22"/>
        </w:rPr>
      </w:pPr>
      <w:r w:rsidRPr="00F33452">
        <w:rPr>
          <w:i/>
          <w:sz w:val="22"/>
          <w:szCs w:val="22"/>
        </w:rPr>
        <w:t>Engraving Shop</w:t>
      </w:r>
    </w:p>
    <w:p w14:paraId="4376A7E3"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3A138C74" w14:textId="77777777" w:rsidR="00F33452" w:rsidRPr="00F33452" w:rsidRDefault="00F33452" w:rsidP="00F33452">
      <w:pPr>
        <w:tabs>
          <w:tab w:val="left" w:pos="2880"/>
        </w:tabs>
        <w:rPr>
          <w:i/>
          <w:sz w:val="22"/>
          <w:szCs w:val="22"/>
        </w:rPr>
      </w:pPr>
    </w:p>
    <w:p w14:paraId="1B000194" w14:textId="77777777" w:rsidR="00F33452" w:rsidRPr="00F33452" w:rsidRDefault="00F33452" w:rsidP="00F33452">
      <w:pPr>
        <w:tabs>
          <w:tab w:val="left" w:pos="2880"/>
        </w:tabs>
        <w:rPr>
          <w:i/>
          <w:sz w:val="22"/>
          <w:szCs w:val="22"/>
        </w:rPr>
      </w:pPr>
      <w:r w:rsidRPr="00F33452">
        <w:rPr>
          <w:i/>
          <w:sz w:val="22"/>
          <w:szCs w:val="22"/>
        </w:rPr>
        <w:t>Caustic/Supply Room</w:t>
      </w:r>
    </w:p>
    <w:p w14:paraId="6A495086" w14:textId="77777777" w:rsidR="00F33452" w:rsidRPr="00F33452" w:rsidRDefault="00F33452" w:rsidP="00F33452">
      <w:pPr>
        <w:tabs>
          <w:tab w:val="left" w:pos="2880"/>
        </w:tabs>
        <w:rPr>
          <w:sz w:val="22"/>
          <w:szCs w:val="22"/>
        </w:rPr>
      </w:pPr>
      <w:r w:rsidRPr="00F33452">
        <w:rPr>
          <w:sz w:val="22"/>
          <w:szCs w:val="22"/>
        </w:rPr>
        <w:t>105 CMR 451.353*</w:t>
      </w:r>
      <w:r w:rsidRPr="00F33452">
        <w:rPr>
          <w:sz w:val="22"/>
          <w:szCs w:val="22"/>
        </w:rPr>
        <w:tab/>
        <w:t>Interior Maintenance: Three exhaust fans no longer functioning</w:t>
      </w:r>
    </w:p>
    <w:p w14:paraId="19A302A4" w14:textId="77777777" w:rsidR="00F33452" w:rsidRPr="00F33452" w:rsidRDefault="00F33452" w:rsidP="00F33452">
      <w:pPr>
        <w:tabs>
          <w:tab w:val="left" w:pos="2880"/>
        </w:tabs>
        <w:rPr>
          <w:i/>
          <w:sz w:val="22"/>
          <w:szCs w:val="22"/>
        </w:rPr>
      </w:pPr>
    </w:p>
    <w:p w14:paraId="1DA91EE1" w14:textId="77777777" w:rsidR="00F33452" w:rsidRPr="00F33452" w:rsidRDefault="00F33452" w:rsidP="00F33452">
      <w:pPr>
        <w:tabs>
          <w:tab w:val="left" w:pos="2880"/>
        </w:tabs>
        <w:rPr>
          <w:i/>
          <w:sz w:val="22"/>
          <w:szCs w:val="22"/>
        </w:rPr>
      </w:pPr>
      <w:r w:rsidRPr="00F33452">
        <w:rPr>
          <w:i/>
          <w:sz w:val="22"/>
          <w:szCs w:val="22"/>
        </w:rPr>
        <w:t xml:space="preserve">Property </w:t>
      </w:r>
    </w:p>
    <w:p w14:paraId="7C125448" w14:textId="77777777" w:rsidR="00F33452" w:rsidRPr="00F33452" w:rsidRDefault="00F33452" w:rsidP="00F33452">
      <w:pPr>
        <w:ind w:left="2160" w:firstLine="720"/>
        <w:rPr>
          <w:color w:val="000000"/>
          <w:sz w:val="22"/>
          <w:szCs w:val="22"/>
        </w:rPr>
      </w:pPr>
      <w:r w:rsidRPr="00F33452">
        <w:rPr>
          <w:color w:val="000000"/>
          <w:sz w:val="22"/>
          <w:szCs w:val="22"/>
        </w:rPr>
        <w:t xml:space="preserve">Unable to Inspect </w:t>
      </w:r>
      <w:r w:rsidRPr="00F33452">
        <w:rPr>
          <w:sz w:val="22"/>
          <w:szCs w:val="22"/>
        </w:rPr>
        <w:t>– Not in Use</w:t>
      </w:r>
    </w:p>
    <w:p w14:paraId="66385759" w14:textId="77777777" w:rsidR="00F33452" w:rsidRPr="00F33452" w:rsidRDefault="00F33452" w:rsidP="00F33452">
      <w:pPr>
        <w:tabs>
          <w:tab w:val="left" w:pos="2880"/>
        </w:tabs>
        <w:rPr>
          <w:i/>
          <w:sz w:val="22"/>
          <w:szCs w:val="22"/>
        </w:rPr>
      </w:pPr>
    </w:p>
    <w:p w14:paraId="1A7BE1A7" w14:textId="77777777" w:rsidR="00F33452" w:rsidRPr="00F33452" w:rsidRDefault="00F33452" w:rsidP="00F33452">
      <w:pPr>
        <w:tabs>
          <w:tab w:val="left" w:pos="2880"/>
        </w:tabs>
        <w:rPr>
          <w:b/>
          <w:sz w:val="22"/>
          <w:szCs w:val="22"/>
        </w:rPr>
      </w:pPr>
      <w:r w:rsidRPr="00F33452">
        <w:rPr>
          <w:b/>
          <w:sz w:val="22"/>
          <w:szCs w:val="22"/>
        </w:rPr>
        <w:t>2</w:t>
      </w:r>
      <w:r w:rsidRPr="00F33452">
        <w:rPr>
          <w:b/>
          <w:sz w:val="22"/>
          <w:szCs w:val="22"/>
          <w:vertAlign w:val="superscript"/>
        </w:rPr>
        <w:t>nd</w:t>
      </w:r>
      <w:r w:rsidRPr="00F33452">
        <w:rPr>
          <w:b/>
          <w:sz w:val="22"/>
          <w:szCs w:val="22"/>
        </w:rPr>
        <w:t xml:space="preserve"> Floor </w:t>
      </w:r>
    </w:p>
    <w:p w14:paraId="1D8C81DC" w14:textId="77777777" w:rsidR="00F33452" w:rsidRPr="00F33452" w:rsidRDefault="00F33452" w:rsidP="00F33452">
      <w:pPr>
        <w:tabs>
          <w:tab w:val="left" w:pos="2880"/>
        </w:tabs>
        <w:rPr>
          <w:sz w:val="22"/>
          <w:szCs w:val="22"/>
        </w:rPr>
      </w:pPr>
    </w:p>
    <w:p w14:paraId="325EA59F" w14:textId="77777777" w:rsidR="00F33452" w:rsidRPr="00F33452" w:rsidRDefault="00F33452" w:rsidP="00F33452">
      <w:pPr>
        <w:tabs>
          <w:tab w:val="left" w:pos="2880"/>
        </w:tabs>
        <w:rPr>
          <w:i/>
          <w:sz w:val="22"/>
          <w:szCs w:val="22"/>
        </w:rPr>
      </w:pPr>
      <w:r w:rsidRPr="00F33452">
        <w:rPr>
          <w:i/>
          <w:sz w:val="22"/>
          <w:szCs w:val="22"/>
        </w:rPr>
        <w:t>EHSO Office # 202</w:t>
      </w:r>
    </w:p>
    <w:p w14:paraId="74049049" w14:textId="77777777" w:rsidR="00F33452" w:rsidRPr="00F33452" w:rsidRDefault="00F33452" w:rsidP="00F33452">
      <w:pPr>
        <w:tabs>
          <w:tab w:val="left" w:pos="2880"/>
        </w:tabs>
        <w:rPr>
          <w:sz w:val="22"/>
          <w:szCs w:val="22"/>
        </w:rPr>
      </w:pPr>
      <w:r w:rsidRPr="00F33452">
        <w:rPr>
          <w:sz w:val="22"/>
          <w:szCs w:val="22"/>
        </w:rPr>
        <w:tab/>
        <w:t>No Violations Noted</w:t>
      </w:r>
    </w:p>
    <w:p w14:paraId="6E204451" w14:textId="77777777" w:rsidR="00F33452" w:rsidRPr="00F33452" w:rsidRDefault="00F33452" w:rsidP="00F33452">
      <w:pPr>
        <w:tabs>
          <w:tab w:val="left" w:pos="2880"/>
        </w:tabs>
        <w:rPr>
          <w:i/>
          <w:sz w:val="22"/>
          <w:szCs w:val="22"/>
        </w:rPr>
      </w:pPr>
    </w:p>
    <w:p w14:paraId="66E9C4BE" w14:textId="77777777" w:rsidR="00F33452" w:rsidRPr="00F33452" w:rsidRDefault="00F33452" w:rsidP="00F33452">
      <w:pPr>
        <w:tabs>
          <w:tab w:val="left" w:pos="2880"/>
        </w:tabs>
        <w:rPr>
          <w:i/>
          <w:sz w:val="22"/>
          <w:szCs w:val="22"/>
        </w:rPr>
      </w:pPr>
      <w:r w:rsidRPr="00F33452">
        <w:rPr>
          <w:i/>
          <w:sz w:val="22"/>
          <w:szCs w:val="22"/>
        </w:rPr>
        <w:t>Male Staff Bathroom</w:t>
      </w:r>
    </w:p>
    <w:p w14:paraId="312DADD4"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cold water handle leaking</w:t>
      </w:r>
    </w:p>
    <w:p w14:paraId="40725AB5"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hot water handle leaking</w:t>
      </w:r>
    </w:p>
    <w:p w14:paraId="7E0EB089" w14:textId="77777777" w:rsidR="00F33452" w:rsidRPr="00F33452" w:rsidRDefault="00F33452" w:rsidP="00F33452">
      <w:pPr>
        <w:tabs>
          <w:tab w:val="left" w:pos="2880"/>
        </w:tabs>
        <w:rPr>
          <w:i/>
          <w:sz w:val="22"/>
          <w:szCs w:val="22"/>
        </w:rPr>
      </w:pPr>
      <w:r w:rsidRPr="00F33452">
        <w:rPr>
          <w:i/>
          <w:sz w:val="22"/>
          <w:szCs w:val="22"/>
        </w:rPr>
        <w:t xml:space="preserve">Female Staff Bathroom </w:t>
      </w:r>
    </w:p>
    <w:p w14:paraId="14976F5C" w14:textId="77777777" w:rsidR="00F33452" w:rsidRPr="00F33452" w:rsidRDefault="00F33452" w:rsidP="00F33452">
      <w:pPr>
        <w:tabs>
          <w:tab w:val="left" w:pos="2880"/>
        </w:tabs>
        <w:rPr>
          <w:sz w:val="22"/>
          <w:szCs w:val="22"/>
        </w:rPr>
      </w:pPr>
      <w:r w:rsidRPr="00F33452">
        <w:rPr>
          <w:sz w:val="22"/>
          <w:szCs w:val="22"/>
        </w:rPr>
        <w:t>105 CMR 451.130</w:t>
      </w:r>
      <w:r w:rsidRPr="00F33452">
        <w:rPr>
          <w:sz w:val="22"/>
          <w:szCs w:val="22"/>
        </w:rPr>
        <w:tab/>
        <w:t>Plumbing: Plumbing not maintained in good repair, cold water handle leaking</w:t>
      </w:r>
    </w:p>
    <w:p w14:paraId="1097CC01" w14:textId="77777777" w:rsidR="00F33452" w:rsidRPr="00F33452" w:rsidRDefault="00F33452" w:rsidP="00F33452">
      <w:pPr>
        <w:rPr>
          <w:sz w:val="22"/>
          <w:szCs w:val="22"/>
        </w:rPr>
      </w:pPr>
    </w:p>
    <w:p w14:paraId="2A7A02F4" w14:textId="77777777" w:rsidR="00F33452" w:rsidRPr="00F33452" w:rsidRDefault="00F33452" w:rsidP="00F33452">
      <w:pPr>
        <w:rPr>
          <w:i/>
          <w:sz w:val="22"/>
          <w:szCs w:val="22"/>
        </w:rPr>
      </w:pPr>
      <w:r w:rsidRPr="00F33452">
        <w:rPr>
          <w:i/>
          <w:sz w:val="22"/>
          <w:szCs w:val="22"/>
        </w:rPr>
        <w:t>Training Room # 203</w:t>
      </w:r>
    </w:p>
    <w:p w14:paraId="25D01426" w14:textId="77777777" w:rsidR="00F33452" w:rsidRPr="00F33452" w:rsidRDefault="00F33452" w:rsidP="00F33452">
      <w:pPr>
        <w:rPr>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t>Unable to Inspect – Locked</w:t>
      </w:r>
    </w:p>
    <w:p w14:paraId="3AA1B08D" w14:textId="77777777" w:rsidR="00F33452" w:rsidRPr="00F33452" w:rsidRDefault="00F33452" w:rsidP="00F33452">
      <w:pPr>
        <w:rPr>
          <w:i/>
          <w:color w:val="000000"/>
          <w:sz w:val="22"/>
          <w:szCs w:val="22"/>
        </w:rPr>
      </w:pPr>
    </w:p>
    <w:p w14:paraId="67FED448" w14:textId="77777777" w:rsidR="00F33452" w:rsidRPr="00F33452" w:rsidRDefault="00F33452" w:rsidP="00F33452">
      <w:pPr>
        <w:rPr>
          <w:i/>
          <w:color w:val="000000"/>
          <w:sz w:val="22"/>
          <w:szCs w:val="22"/>
        </w:rPr>
      </w:pPr>
      <w:r w:rsidRPr="00F33452">
        <w:rPr>
          <w:i/>
          <w:color w:val="000000"/>
          <w:sz w:val="22"/>
          <w:szCs w:val="22"/>
        </w:rPr>
        <w:t>Closets (2)</w:t>
      </w:r>
    </w:p>
    <w:p w14:paraId="3622BDCD" w14:textId="77777777" w:rsidR="00F33452" w:rsidRPr="00F33452" w:rsidRDefault="00F33452" w:rsidP="00F33452">
      <w:pPr>
        <w:rPr>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t>Unable to Inspect – Locked</w:t>
      </w:r>
    </w:p>
    <w:p w14:paraId="6DD82DAC" w14:textId="77777777" w:rsidR="00F33452" w:rsidRPr="00F33452" w:rsidRDefault="00F33452" w:rsidP="00F33452">
      <w:pPr>
        <w:rPr>
          <w:i/>
          <w:color w:val="000000"/>
          <w:sz w:val="22"/>
          <w:szCs w:val="22"/>
        </w:rPr>
      </w:pPr>
    </w:p>
    <w:p w14:paraId="195D1546" w14:textId="77777777" w:rsidR="00F33452" w:rsidRPr="00F33452" w:rsidRDefault="00F33452" w:rsidP="00F33452">
      <w:pPr>
        <w:rPr>
          <w:i/>
          <w:color w:val="000000"/>
          <w:sz w:val="22"/>
          <w:szCs w:val="22"/>
        </w:rPr>
      </w:pPr>
      <w:r w:rsidRPr="00F33452">
        <w:rPr>
          <w:i/>
          <w:color w:val="000000"/>
          <w:sz w:val="22"/>
          <w:szCs w:val="22"/>
        </w:rPr>
        <w:t>IPS Office # 201</w:t>
      </w:r>
    </w:p>
    <w:p w14:paraId="2305E696" w14:textId="77777777" w:rsidR="00F33452" w:rsidRPr="00F33452" w:rsidRDefault="00F33452" w:rsidP="00F33452">
      <w:pPr>
        <w:rPr>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t>Unable to Inspect – Locked</w:t>
      </w:r>
    </w:p>
    <w:p w14:paraId="346BDF43" w14:textId="77777777" w:rsidR="00F33452" w:rsidRPr="00F33452" w:rsidRDefault="00F33452" w:rsidP="00F33452">
      <w:pPr>
        <w:tabs>
          <w:tab w:val="left" w:pos="2880"/>
        </w:tabs>
        <w:rPr>
          <w:i/>
          <w:color w:val="000000"/>
          <w:sz w:val="22"/>
          <w:szCs w:val="22"/>
        </w:rPr>
      </w:pPr>
    </w:p>
    <w:p w14:paraId="2960CDDB" w14:textId="77777777" w:rsidR="00F33452" w:rsidRPr="00F33452" w:rsidRDefault="00F33452" w:rsidP="00F33452">
      <w:pPr>
        <w:rPr>
          <w:i/>
          <w:color w:val="000000"/>
          <w:sz w:val="22"/>
          <w:szCs w:val="22"/>
        </w:rPr>
      </w:pPr>
      <w:r w:rsidRPr="00F33452">
        <w:rPr>
          <w:i/>
          <w:color w:val="000000"/>
          <w:sz w:val="22"/>
          <w:szCs w:val="22"/>
        </w:rPr>
        <w:t xml:space="preserve">Training Office </w:t>
      </w:r>
    </w:p>
    <w:p w14:paraId="01C60D19" w14:textId="77777777" w:rsidR="00F33452" w:rsidRPr="00F33452" w:rsidRDefault="00F33452" w:rsidP="00F33452">
      <w:pPr>
        <w:tabs>
          <w:tab w:val="left" w:pos="2880"/>
        </w:tabs>
        <w:rPr>
          <w:sz w:val="22"/>
          <w:szCs w:val="22"/>
        </w:rPr>
      </w:pPr>
      <w:r w:rsidRPr="00F33452">
        <w:rPr>
          <w:sz w:val="22"/>
          <w:szCs w:val="22"/>
        </w:rPr>
        <w:tab/>
        <w:t>No Violations Noted</w:t>
      </w:r>
    </w:p>
    <w:p w14:paraId="25F136F3" w14:textId="77777777" w:rsidR="00F33452" w:rsidRPr="00F33452" w:rsidRDefault="00F33452" w:rsidP="00F33452">
      <w:pPr>
        <w:rPr>
          <w:i/>
          <w:color w:val="000000"/>
          <w:sz w:val="22"/>
          <w:szCs w:val="22"/>
        </w:rPr>
      </w:pPr>
    </w:p>
    <w:p w14:paraId="31D5CAF8" w14:textId="77777777" w:rsidR="00F33452" w:rsidRPr="00F33452" w:rsidRDefault="00F33452" w:rsidP="00F33452">
      <w:pPr>
        <w:rPr>
          <w:i/>
          <w:color w:val="000000"/>
          <w:sz w:val="22"/>
          <w:szCs w:val="22"/>
        </w:rPr>
      </w:pPr>
      <w:r w:rsidRPr="00F33452">
        <w:rPr>
          <w:i/>
          <w:color w:val="000000"/>
          <w:sz w:val="22"/>
          <w:szCs w:val="22"/>
        </w:rPr>
        <w:t>C.R.A. Office # 205</w:t>
      </w:r>
    </w:p>
    <w:p w14:paraId="71D84988" w14:textId="77777777" w:rsidR="00F33452" w:rsidRPr="00F33452" w:rsidRDefault="00F33452" w:rsidP="00F33452">
      <w:pPr>
        <w:rPr>
          <w:sz w:val="22"/>
          <w:szCs w:val="22"/>
        </w:rPr>
      </w:pPr>
      <w:r w:rsidRPr="00F33452">
        <w:rPr>
          <w:sz w:val="22"/>
          <w:szCs w:val="22"/>
        </w:rPr>
        <w:tab/>
      </w:r>
      <w:r w:rsidRPr="00F33452">
        <w:rPr>
          <w:sz w:val="22"/>
          <w:szCs w:val="22"/>
        </w:rPr>
        <w:tab/>
      </w:r>
      <w:r w:rsidRPr="00F33452">
        <w:rPr>
          <w:sz w:val="22"/>
          <w:szCs w:val="22"/>
        </w:rPr>
        <w:tab/>
      </w:r>
      <w:r w:rsidRPr="00F33452">
        <w:rPr>
          <w:sz w:val="22"/>
          <w:szCs w:val="22"/>
        </w:rPr>
        <w:tab/>
        <w:t>Unable to Inspect – Locked</w:t>
      </w:r>
    </w:p>
    <w:p w14:paraId="1189E484" w14:textId="77777777" w:rsidR="00F33452" w:rsidRPr="00F33452" w:rsidRDefault="00F33452" w:rsidP="00F33452">
      <w:pPr>
        <w:rPr>
          <w:i/>
          <w:color w:val="000000"/>
          <w:sz w:val="22"/>
          <w:szCs w:val="22"/>
        </w:rPr>
      </w:pPr>
    </w:p>
    <w:p w14:paraId="72104409" w14:textId="77777777" w:rsidR="00F33452" w:rsidRPr="00F33452" w:rsidRDefault="00F33452" w:rsidP="00F33452">
      <w:pPr>
        <w:rPr>
          <w:i/>
          <w:color w:val="000000"/>
          <w:sz w:val="22"/>
          <w:szCs w:val="22"/>
        </w:rPr>
      </w:pPr>
      <w:r w:rsidRPr="00F33452">
        <w:rPr>
          <w:i/>
          <w:color w:val="000000"/>
          <w:sz w:val="22"/>
          <w:szCs w:val="22"/>
        </w:rPr>
        <w:t>IPS Office # 207</w:t>
      </w:r>
    </w:p>
    <w:p w14:paraId="750F144A" w14:textId="77777777" w:rsidR="00F33452" w:rsidRPr="00F33452" w:rsidRDefault="00F33452" w:rsidP="00F33452">
      <w:pPr>
        <w:tabs>
          <w:tab w:val="left" w:pos="2880"/>
        </w:tabs>
        <w:rPr>
          <w:sz w:val="22"/>
          <w:szCs w:val="22"/>
        </w:rPr>
      </w:pPr>
      <w:r w:rsidRPr="00F33452">
        <w:rPr>
          <w:sz w:val="22"/>
          <w:szCs w:val="22"/>
        </w:rPr>
        <w:tab/>
        <w:t xml:space="preserve">Unable to Inspect – Locked </w:t>
      </w:r>
    </w:p>
    <w:p w14:paraId="5E8A4102" w14:textId="77777777" w:rsidR="00F33452" w:rsidRPr="00F33452" w:rsidRDefault="00F33452" w:rsidP="00F33452">
      <w:pPr>
        <w:rPr>
          <w:i/>
          <w:color w:val="000000"/>
          <w:sz w:val="22"/>
          <w:szCs w:val="22"/>
        </w:rPr>
      </w:pPr>
    </w:p>
    <w:p w14:paraId="78ECD9BE" w14:textId="77777777" w:rsidR="00F33452" w:rsidRPr="00F33452" w:rsidRDefault="00F33452" w:rsidP="00F33452">
      <w:pPr>
        <w:rPr>
          <w:b/>
          <w:color w:val="000000"/>
          <w:sz w:val="22"/>
          <w:szCs w:val="22"/>
        </w:rPr>
      </w:pPr>
      <w:r w:rsidRPr="00F33452">
        <w:rPr>
          <w:b/>
          <w:color w:val="000000"/>
          <w:sz w:val="22"/>
          <w:szCs w:val="22"/>
        </w:rPr>
        <w:t>Attic/3</w:t>
      </w:r>
      <w:r w:rsidRPr="00F33452">
        <w:rPr>
          <w:b/>
          <w:color w:val="000000"/>
          <w:sz w:val="22"/>
          <w:szCs w:val="22"/>
          <w:vertAlign w:val="superscript"/>
        </w:rPr>
        <w:t>rd</w:t>
      </w:r>
      <w:r w:rsidRPr="00F33452">
        <w:rPr>
          <w:b/>
          <w:color w:val="000000"/>
          <w:sz w:val="22"/>
          <w:szCs w:val="22"/>
        </w:rPr>
        <w:t xml:space="preserve"> Floor </w:t>
      </w:r>
    </w:p>
    <w:p w14:paraId="316A3D12" w14:textId="77777777" w:rsidR="00F33452" w:rsidRPr="00F33452" w:rsidRDefault="00F33452" w:rsidP="00F33452">
      <w:pPr>
        <w:ind w:left="2160" w:firstLine="720"/>
        <w:rPr>
          <w:color w:val="000000"/>
          <w:sz w:val="22"/>
          <w:szCs w:val="22"/>
        </w:rPr>
      </w:pPr>
      <w:r w:rsidRPr="00F33452">
        <w:rPr>
          <w:color w:val="000000"/>
          <w:sz w:val="22"/>
          <w:szCs w:val="22"/>
        </w:rPr>
        <w:t xml:space="preserve">Unable to </w:t>
      </w:r>
      <w:r w:rsidRPr="00F33452">
        <w:rPr>
          <w:sz w:val="22"/>
          <w:szCs w:val="22"/>
        </w:rPr>
        <w:t>Inspect – Not Used</w:t>
      </w:r>
    </w:p>
    <w:p w14:paraId="53B59682" w14:textId="77777777" w:rsidR="00F33452" w:rsidRPr="00F33452" w:rsidRDefault="00F33452" w:rsidP="00F33452">
      <w:pPr>
        <w:tabs>
          <w:tab w:val="left" w:pos="2880"/>
        </w:tabs>
        <w:rPr>
          <w:sz w:val="22"/>
          <w:szCs w:val="22"/>
        </w:rPr>
      </w:pPr>
    </w:p>
    <w:p w14:paraId="785BD130" w14:textId="77777777" w:rsidR="00F33452" w:rsidRPr="00F33452" w:rsidRDefault="00F33452" w:rsidP="00F33452">
      <w:pPr>
        <w:rPr>
          <w:b/>
          <w:sz w:val="22"/>
          <w:szCs w:val="22"/>
          <w:u w:val="single"/>
        </w:rPr>
      </w:pPr>
      <w:r w:rsidRPr="00F33452">
        <w:rPr>
          <w:b/>
          <w:sz w:val="22"/>
          <w:szCs w:val="22"/>
          <w:u w:val="single"/>
        </w:rPr>
        <w:t xml:space="preserve">Observations and Recommendations </w:t>
      </w:r>
    </w:p>
    <w:p w14:paraId="75752814" w14:textId="77777777" w:rsidR="00F33452" w:rsidRPr="00F33452" w:rsidRDefault="00F33452" w:rsidP="00F33452">
      <w:pPr>
        <w:rPr>
          <w:sz w:val="22"/>
          <w:szCs w:val="22"/>
        </w:rPr>
      </w:pPr>
    </w:p>
    <w:p w14:paraId="2A8F7B08" w14:textId="77777777" w:rsidR="00F33452" w:rsidRPr="00F33452" w:rsidRDefault="00F33452" w:rsidP="00F33452">
      <w:pPr>
        <w:numPr>
          <w:ilvl w:val="0"/>
          <w:numId w:val="8"/>
        </w:numPr>
        <w:rPr>
          <w:sz w:val="22"/>
          <w:szCs w:val="22"/>
        </w:rPr>
      </w:pPr>
      <w:r w:rsidRPr="00F33452">
        <w:rPr>
          <w:sz w:val="22"/>
          <w:szCs w:val="22"/>
        </w:rPr>
        <w:t>The inmate population was 771 at the time of inspection.</w:t>
      </w:r>
    </w:p>
    <w:p w14:paraId="5D6FADCF" w14:textId="77777777" w:rsidR="00F33452" w:rsidRPr="00F33452" w:rsidRDefault="00F33452" w:rsidP="00F33452">
      <w:pPr>
        <w:numPr>
          <w:ilvl w:val="0"/>
          <w:numId w:val="8"/>
        </w:numPr>
        <w:rPr>
          <w:sz w:val="22"/>
          <w:szCs w:val="22"/>
        </w:rPr>
      </w:pPr>
      <w:r w:rsidRPr="00F33452">
        <w:rPr>
          <w:sz w:val="22"/>
          <w:szCs w:val="22"/>
        </w:rPr>
        <w:t xml:space="preserve">The new Food Service Building is still under construction and had received a pre-opening inspection from CSP staff on May 24, 2021. The CSP stated their concerns for the continued deterioration of the current Food Service Building. The CSP requests to be kept apprised of the anticipated opening of the new Food Service Building. </w:t>
      </w:r>
    </w:p>
    <w:p w14:paraId="206BB81E" w14:textId="77777777" w:rsidR="00F33452" w:rsidRPr="00F33452" w:rsidRDefault="00F33452" w:rsidP="00F33452">
      <w:pPr>
        <w:numPr>
          <w:ilvl w:val="0"/>
          <w:numId w:val="8"/>
        </w:numPr>
        <w:rPr>
          <w:sz w:val="22"/>
          <w:szCs w:val="22"/>
        </w:rPr>
      </w:pPr>
      <w:r w:rsidRPr="00F33452">
        <w:rPr>
          <w:sz w:val="22"/>
          <w:szCs w:val="22"/>
        </w:rPr>
        <w:t>The Warehouse walk-in freezer was no longer functioning properly, and a mobile freezer unit had been delivered. It was stated by warehouse staff that all food items being transferred to the mobile freezer unit would be inspected for evidence of temperature abuse or damage from excessive ice build</w:t>
      </w:r>
      <w:r w:rsidR="00F72F9D">
        <w:rPr>
          <w:sz w:val="22"/>
          <w:szCs w:val="22"/>
        </w:rPr>
        <w:t>-</w:t>
      </w:r>
      <w:r w:rsidRPr="00F33452">
        <w:rPr>
          <w:sz w:val="22"/>
          <w:szCs w:val="22"/>
        </w:rPr>
        <w:t xml:space="preserve">up and if observed, these items would be discarded. </w:t>
      </w:r>
    </w:p>
    <w:p w14:paraId="5F83092C" w14:textId="77777777" w:rsidR="00F33452" w:rsidRDefault="00F33452" w:rsidP="00F33452">
      <w:pPr>
        <w:numPr>
          <w:ilvl w:val="0"/>
          <w:numId w:val="8"/>
        </w:numPr>
        <w:rPr>
          <w:sz w:val="22"/>
          <w:szCs w:val="22"/>
        </w:rPr>
      </w:pPr>
      <w:r w:rsidRPr="00F33452">
        <w:rPr>
          <w:sz w:val="22"/>
          <w:szCs w:val="22"/>
        </w:rPr>
        <w:t>The kitchen exhaust system was not in compliance with the provisions for inspection, cleaning and labeling required by 527 CMR 11.00 Commercial Cooking Operations. The CSP recommends you contact the Department of Fire Services for further information.</w:t>
      </w:r>
    </w:p>
    <w:p w14:paraId="4103D89E" w14:textId="77777777" w:rsidR="00F33452" w:rsidRPr="00F33452" w:rsidRDefault="00775171" w:rsidP="00F33452">
      <w:pPr>
        <w:numPr>
          <w:ilvl w:val="0"/>
          <w:numId w:val="8"/>
        </w:numPr>
        <w:tabs>
          <w:tab w:val="left" w:pos="720"/>
        </w:tabs>
        <w:rPr>
          <w:sz w:val="22"/>
          <w:szCs w:val="22"/>
        </w:rPr>
      </w:pPr>
      <w:r>
        <w:rPr>
          <w:sz w:val="22"/>
          <w:szCs w:val="22"/>
        </w:rPr>
        <w:t xml:space="preserve">The Minimum facility was </w:t>
      </w:r>
      <w:r w:rsidR="00F72F9D">
        <w:rPr>
          <w:sz w:val="22"/>
          <w:szCs w:val="22"/>
        </w:rPr>
        <w:t>closed,</w:t>
      </w:r>
      <w:r>
        <w:rPr>
          <w:sz w:val="22"/>
          <w:szCs w:val="22"/>
        </w:rPr>
        <w:t xml:space="preserve"> and no inmates were being housed in the cottages or modular units. Most of the </w:t>
      </w:r>
      <w:r w:rsidR="00F33452" w:rsidRPr="00F33452">
        <w:rPr>
          <w:sz w:val="22"/>
          <w:szCs w:val="22"/>
        </w:rPr>
        <w:t xml:space="preserve">Minimum Administration Building </w:t>
      </w:r>
      <w:r>
        <w:rPr>
          <w:sz w:val="22"/>
          <w:szCs w:val="22"/>
        </w:rPr>
        <w:t xml:space="preserve">was no longer in use and several areas of the building were locked. The CSP requests to be kept apprised if inmates return to the Minimum facility. </w:t>
      </w:r>
    </w:p>
    <w:p w14:paraId="4B99F3FF" w14:textId="77777777" w:rsidR="00F33452" w:rsidRPr="00F33452" w:rsidRDefault="00F33452" w:rsidP="00F33452">
      <w:pPr>
        <w:pStyle w:val="NoSpacing"/>
        <w:numPr>
          <w:ilvl w:val="0"/>
          <w:numId w:val="8"/>
        </w:numPr>
        <w:rPr>
          <w:rFonts w:ascii="Times New Roman" w:hAnsi="Times New Roman"/>
        </w:rPr>
      </w:pPr>
      <w:r w:rsidRPr="00F33452">
        <w:rPr>
          <w:rFonts w:ascii="Times New Roman" w:hAnsi="Times New Roman"/>
        </w:rPr>
        <w:t xml:space="preserve">At the time of inspection, the CSP recommended numbering/labeling all showers. This will assist the CSP and Department of Correction employees to better recognize where issues exist. </w:t>
      </w:r>
    </w:p>
    <w:p w14:paraId="6C326C3A" w14:textId="77777777" w:rsidR="00F33452" w:rsidRPr="00F33452" w:rsidRDefault="00F33452" w:rsidP="00F33452">
      <w:pPr>
        <w:pStyle w:val="ListParagraph"/>
        <w:numPr>
          <w:ilvl w:val="0"/>
          <w:numId w:val="8"/>
        </w:numPr>
        <w:rPr>
          <w:rFonts w:ascii="Times New Roman" w:hAnsi="Times New Roman" w:cs="Times New Roman"/>
          <w:szCs w:val="22"/>
        </w:rPr>
      </w:pPr>
      <w:r w:rsidRPr="00F33452">
        <w:rPr>
          <w:rFonts w:ascii="Times New Roman" w:hAnsi="Times New Roman" w:cs="Times New Roman"/>
          <w:szCs w:val="22"/>
        </w:rPr>
        <w:t>At the time of the inspection, the CSP observed building # 2 and 4 continuing to deteriorate. The current state of these buildings constitutes a public nuisance and provides harborage for rodents and insects. The CSP is concerned with the structural instability of both buildings and the risks associated to the public if the buildings continue to collapse.</w:t>
      </w:r>
    </w:p>
    <w:p w14:paraId="656EF12B" w14:textId="77777777" w:rsidR="00F33452" w:rsidRDefault="00F33452" w:rsidP="00F33452"/>
    <w:p w14:paraId="6C26E173" w14:textId="77777777" w:rsidR="002B23BD" w:rsidRPr="002B23BD" w:rsidRDefault="002B23BD" w:rsidP="002B23BD">
      <w:pPr>
        <w:rPr>
          <w:sz w:val="22"/>
          <w:szCs w:val="18"/>
        </w:rPr>
      </w:pPr>
      <w:r w:rsidRPr="002B23BD">
        <w:rPr>
          <w:sz w:val="22"/>
          <w:szCs w:val="18"/>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AA3E906" w14:textId="77777777" w:rsidR="002B23BD" w:rsidRPr="002B23BD" w:rsidRDefault="002B23BD" w:rsidP="002B23BD">
      <w:pPr>
        <w:overflowPunct w:val="0"/>
        <w:autoSpaceDE w:val="0"/>
        <w:autoSpaceDN w:val="0"/>
        <w:adjustRightInd w:val="0"/>
        <w:rPr>
          <w:b/>
          <w:sz w:val="22"/>
          <w:szCs w:val="18"/>
        </w:rPr>
      </w:pPr>
    </w:p>
    <w:p w14:paraId="6D2F428D" w14:textId="77777777" w:rsidR="002B23BD" w:rsidRPr="002B23BD" w:rsidRDefault="002B23BD" w:rsidP="002B23BD">
      <w:pPr>
        <w:rPr>
          <w:sz w:val="22"/>
          <w:szCs w:val="18"/>
        </w:rPr>
      </w:pPr>
      <w:r w:rsidRPr="002B23BD">
        <w:rPr>
          <w:sz w:val="22"/>
          <w:szCs w:val="18"/>
        </w:rPr>
        <w:t xml:space="preserve">To review the specific regulatory requirements please visit our website at </w:t>
      </w:r>
      <w:hyperlink r:id="rId10" w:history="1">
        <w:r w:rsidRPr="002B23BD">
          <w:rPr>
            <w:color w:val="0000FF"/>
            <w:sz w:val="22"/>
            <w:szCs w:val="18"/>
            <w:u w:val="single"/>
          </w:rPr>
          <w:t>www.mass.gov/dph/dcs</w:t>
        </w:r>
      </w:hyperlink>
      <w:r w:rsidRPr="002B23BD">
        <w:rPr>
          <w:sz w:val="22"/>
          <w:szCs w:val="18"/>
        </w:rPr>
        <w:t xml:space="preserve"> and click on "Correctional Facilities" (available in both PDF and RTF formats).</w:t>
      </w:r>
    </w:p>
    <w:p w14:paraId="4918FDFA" w14:textId="77777777" w:rsidR="002B23BD" w:rsidRPr="002B23BD" w:rsidRDefault="002B23BD" w:rsidP="002B23BD">
      <w:pPr>
        <w:rPr>
          <w:sz w:val="22"/>
          <w:szCs w:val="18"/>
        </w:rPr>
      </w:pPr>
    </w:p>
    <w:p w14:paraId="5ED4493E" w14:textId="77777777" w:rsidR="002B23BD" w:rsidRPr="002B23BD" w:rsidRDefault="002B23BD" w:rsidP="002B23BD">
      <w:pPr>
        <w:rPr>
          <w:sz w:val="22"/>
          <w:szCs w:val="18"/>
        </w:rPr>
      </w:pPr>
      <w:r w:rsidRPr="002B23BD">
        <w:rPr>
          <w:sz w:val="22"/>
          <w:szCs w:val="18"/>
        </w:rPr>
        <w:t xml:space="preserve">To review the Food Establishment Regulations or download a copy, please visit the Food Protection website at </w:t>
      </w:r>
      <w:hyperlink r:id="rId11" w:history="1">
        <w:r w:rsidRPr="002B23BD">
          <w:rPr>
            <w:rStyle w:val="Hyperlink"/>
            <w:sz w:val="22"/>
            <w:szCs w:val="18"/>
          </w:rPr>
          <w:t>www.mass.gov/dph/fpp</w:t>
        </w:r>
      </w:hyperlink>
      <w:r w:rsidRPr="002B23BD">
        <w:rPr>
          <w:sz w:val="22"/>
          <w:szCs w:val="18"/>
        </w:rPr>
        <w:t xml:space="preserve"> and click on "Retail food". Then under DPH Regulations and FDA Code click "Merged Food Code" or "105 CMR 590.000 - State Sanitary Code Chapter X - Minimum Sanitation Standards for Food Establishments".</w:t>
      </w:r>
    </w:p>
    <w:p w14:paraId="110ABF2B" w14:textId="77777777" w:rsidR="002B23BD" w:rsidRPr="002B23BD" w:rsidRDefault="002B23BD" w:rsidP="002B23BD">
      <w:pPr>
        <w:rPr>
          <w:color w:val="000000"/>
          <w:sz w:val="22"/>
          <w:szCs w:val="18"/>
        </w:rPr>
      </w:pPr>
    </w:p>
    <w:p w14:paraId="6454A0D2" w14:textId="77777777" w:rsidR="002B23BD" w:rsidRPr="002B23BD" w:rsidRDefault="002B23BD" w:rsidP="002B23BD">
      <w:pPr>
        <w:rPr>
          <w:sz w:val="22"/>
          <w:szCs w:val="18"/>
        </w:rPr>
      </w:pPr>
      <w:r w:rsidRPr="002B23BD">
        <w:rPr>
          <w:sz w:val="22"/>
          <w:szCs w:val="18"/>
        </w:rPr>
        <w:t xml:space="preserve">To review the Labeling regulations please visit the Food Protection website at </w:t>
      </w:r>
      <w:hyperlink r:id="rId12" w:tooltip="http://www.mass.gov/dph/fpp" w:history="1">
        <w:r w:rsidRPr="002B23BD">
          <w:rPr>
            <w:color w:val="3333FF"/>
            <w:sz w:val="22"/>
            <w:szCs w:val="18"/>
            <w:u w:val="single"/>
          </w:rPr>
          <w:t>www.mass.gov/dph/fpp</w:t>
        </w:r>
      </w:hyperlink>
      <w:r w:rsidRPr="002B23BD">
        <w:rPr>
          <w:sz w:val="22"/>
          <w:szCs w:val="18"/>
        </w:rPr>
        <w:t xml:space="preserve"> and click on “Food Protection Program regulations”. Then under Food Processing click “105 CMR 500.000: Good Manufacturing Practices for Food”.</w:t>
      </w:r>
    </w:p>
    <w:p w14:paraId="1DAA8E14" w14:textId="77777777" w:rsidR="002B23BD" w:rsidRPr="002B23BD" w:rsidRDefault="002B23BD" w:rsidP="002B23BD">
      <w:pPr>
        <w:rPr>
          <w:color w:val="000000"/>
          <w:sz w:val="22"/>
          <w:szCs w:val="18"/>
        </w:rPr>
      </w:pPr>
    </w:p>
    <w:p w14:paraId="33195D6C" w14:textId="77777777" w:rsidR="002B23BD" w:rsidRPr="002B23BD" w:rsidRDefault="002B23BD" w:rsidP="002B23BD">
      <w:pPr>
        <w:overflowPunct w:val="0"/>
        <w:autoSpaceDE w:val="0"/>
        <w:autoSpaceDN w:val="0"/>
        <w:adjustRightInd w:val="0"/>
        <w:ind w:left="1980" w:hanging="1980"/>
        <w:rPr>
          <w:sz w:val="22"/>
          <w:szCs w:val="18"/>
        </w:rPr>
      </w:pPr>
      <w:r w:rsidRPr="002B23BD">
        <w:rPr>
          <w:sz w:val="22"/>
          <w:szCs w:val="18"/>
        </w:rPr>
        <w:t>This inspection report is signed and certified under the pains and penalties of perjury.</w:t>
      </w:r>
    </w:p>
    <w:p w14:paraId="6F21CF00" w14:textId="77777777" w:rsidR="002B23BD" w:rsidRPr="002B23BD" w:rsidRDefault="002B23BD" w:rsidP="002B23BD">
      <w:pPr>
        <w:rPr>
          <w:sz w:val="22"/>
          <w:szCs w:val="18"/>
        </w:rPr>
      </w:pPr>
    </w:p>
    <w:p w14:paraId="7F0F19DF" w14:textId="77777777" w:rsidR="002B23BD" w:rsidRPr="002B23BD" w:rsidRDefault="002B23BD" w:rsidP="002B23BD">
      <w:pPr>
        <w:rPr>
          <w:sz w:val="22"/>
          <w:szCs w:val="18"/>
        </w:rPr>
      </w:pPr>
    </w:p>
    <w:p w14:paraId="01608F5B" w14:textId="77777777" w:rsidR="002B23BD" w:rsidRPr="002B23BD" w:rsidRDefault="002B23BD" w:rsidP="002B23BD">
      <w:pPr>
        <w:rPr>
          <w:sz w:val="22"/>
          <w:szCs w:val="18"/>
        </w:rPr>
      </w:pP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t>Sincerely,</w:t>
      </w:r>
    </w:p>
    <w:p w14:paraId="7068359A" w14:textId="77777777" w:rsidR="002B23BD" w:rsidRPr="002B23BD" w:rsidRDefault="002B23BD" w:rsidP="002B23BD">
      <w:pPr>
        <w:rPr>
          <w:sz w:val="22"/>
          <w:szCs w:val="18"/>
        </w:rPr>
      </w:pPr>
    </w:p>
    <w:p w14:paraId="68DD40D7" w14:textId="77777777" w:rsidR="002B23BD" w:rsidRPr="002B23BD" w:rsidRDefault="002B23BD" w:rsidP="002B23BD">
      <w:pPr>
        <w:rPr>
          <w:sz w:val="22"/>
          <w:szCs w:val="18"/>
        </w:rPr>
      </w:pPr>
    </w:p>
    <w:p w14:paraId="0B0D7311" w14:textId="77777777" w:rsidR="002B23BD" w:rsidRPr="002B23BD" w:rsidRDefault="002B23BD" w:rsidP="002B23BD">
      <w:pPr>
        <w:rPr>
          <w:sz w:val="22"/>
          <w:szCs w:val="18"/>
        </w:rPr>
      </w:pPr>
    </w:p>
    <w:p w14:paraId="1E04096D" w14:textId="77777777" w:rsidR="002B23BD" w:rsidRPr="002B23BD" w:rsidRDefault="002B23BD" w:rsidP="002B23BD">
      <w:pPr>
        <w:rPr>
          <w:sz w:val="22"/>
          <w:szCs w:val="18"/>
        </w:rPr>
      </w:pP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t>Kerry Wagner, MPH</w:t>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r>
      <w:r w:rsidRPr="002B23BD">
        <w:rPr>
          <w:sz w:val="22"/>
          <w:szCs w:val="18"/>
        </w:rPr>
        <w:tab/>
        <w:t xml:space="preserve">Environmental </w:t>
      </w:r>
      <w:r>
        <w:rPr>
          <w:sz w:val="22"/>
          <w:szCs w:val="18"/>
        </w:rPr>
        <w:t>Analyst</w:t>
      </w:r>
      <w:r w:rsidRPr="002B23BD">
        <w:rPr>
          <w:sz w:val="22"/>
          <w:szCs w:val="18"/>
        </w:rPr>
        <w:t>, CSP, BEH</w:t>
      </w:r>
    </w:p>
    <w:p w14:paraId="1BEA618F" w14:textId="77777777" w:rsidR="00F33452" w:rsidRPr="00F33452" w:rsidRDefault="00F33452" w:rsidP="0072610D">
      <w:pPr>
        <w:rPr>
          <w:sz w:val="22"/>
          <w:szCs w:val="22"/>
        </w:rPr>
      </w:pPr>
    </w:p>
    <w:sectPr w:rsidR="00F33452" w:rsidRPr="00F33452" w:rsidSect="00775171">
      <w:footerReference w:type="default" r:id="rId13"/>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1DBE" w14:textId="77777777" w:rsidR="00051D74" w:rsidRDefault="00051D74" w:rsidP="00775171">
      <w:r>
        <w:separator/>
      </w:r>
    </w:p>
  </w:endnote>
  <w:endnote w:type="continuationSeparator" w:id="0">
    <w:p w14:paraId="621641BE" w14:textId="77777777" w:rsidR="00051D74" w:rsidRDefault="00051D74" w:rsidP="007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E860" w14:textId="77777777" w:rsidR="00775171" w:rsidRPr="00775171" w:rsidRDefault="00775171" w:rsidP="00775171">
    <w:pPr>
      <w:pStyle w:val="Footer"/>
      <w:rPr>
        <w:sz w:val="20"/>
        <w:szCs w:val="20"/>
      </w:rPr>
    </w:pPr>
    <w:r>
      <w:rPr>
        <w:sz w:val="20"/>
        <w:szCs w:val="20"/>
      </w:rPr>
      <w:t>451-21(1)-MCI Shirley-Report 8-2</w:t>
    </w:r>
    <w:r w:rsidR="00F72F9D">
      <w:rPr>
        <w:sz w:val="20"/>
        <w:szCs w:val="20"/>
      </w:rPr>
      <w:t>5</w:t>
    </w:r>
    <w:r>
      <w:rPr>
        <w:sz w:val="20"/>
        <w:szCs w:val="20"/>
      </w:rPr>
      <w:t>-21</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12C73">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12C73">
      <w:rPr>
        <w:noProof/>
        <w:sz w:val="20"/>
        <w:szCs w:val="20"/>
      </w:rPr>
      <w:t>34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6D25" w14:textId="77777777" w:rsidR="00051D74" w:rsidRDefault="00051D74" w:rsidP="00775171">
      <w:r>
        <w:separator/>
      </w:r>
    </w:p>
  </w:footnote>
  <w:footnote w:type="continuationSeparator" w:id="0">
    <w:p w14:paraId="7A164068" w14:textId="77777777" w:rsidR="00051D74" w:rsidRDefault="00051D74" w:rsidP="0077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20"/>
  </w:num>
  <w:num w:numId="4">
    <w:abstractNumId w:val="19"/>
  </w:num>
  <w:num w:numId="5">
    <w:abstractNumId w:val="18"/>
  </w:num>
  <w:num w:numId="6">
    <w:abstractNumId w:val="7"/>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6"/>
  </w:num>
  <w:num w:numId="10">
    <w:abstractNumId w:val="9"/>
  </w:num>
  <w:num w:numId="11">
    <w:abstractNumId w:val="13"/>
  </w:num>
  <w:num w:numId="12">
    <w:abstractNumId w:val="21"/>
  </w:num>
  <w:num w:numId="13">
    <w:abstractNumId w:val="17"/>
  </w:num>
  <w:num w:numId="14">
    <w:abstractNumId w:val="27"/>
  </w:num>
  <w:num w:numId="15">
    <w:abstractNumId w:val="24"/>
  </w:num>
  <w:num w:numId="16">
    <w:abstractNumId w:val="23"/>
  </w:num>
  <w:num w:numId="17">
    <w:abstractNumId w:val="12"/>
  </w:num>
  <w:num w:numId="18">
    <w:abstractNumId w:val="14"/>
  </w:num>
  <w:num w:numId="19">
    <w:abstractNumId w:val="15"/>
  </w:num>
  <w:num w:numId="20">
    <w:abstractNumId w:val="11"/>
  </w:num>
  <w:num w:numId="21">
    <w:abstractNumId w:val="4"/>
  </w:num>
  <w:num w:numId="22">
    <w:abstractNumId w:val="0"/>
  </w:num>
  <w:num w:numId="23">
    <w:abstractNumId w:val="1"/>
  </w:num>
  <w:num w:numId="24">
    <w:abstractNumId w:val="10"/>
  </w:num>
  <w:num w:numId="25">
    <w:abstractNumId w:val="2"/>
  </w:num>
  <w:num w:numId="26">
    <w:abstractNumId w:val="5"/>
  </w:num>
  <w:num w:numId="27">
    <w:abstractNumId w:val="6"/>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51D74"/>
    <w:rsid w:val="0005352E"/>
    <w:rsid w:val="000537DA"/>
    <w:rsid w:val="000545A8"/>
    <w:rsid w:val="00064B3D"/>
    <w:rsid w:val="000E515E"/>
    <w:rsid w:val="000F154C"/>
    <w:rsid w:val="000F315B"/>
    <w:rsid w:val="00115215"/>
    <w:rsid w:val="00134659"/>
    <w:rsid w:val="00134BBE"/>
    <w:rsid w:val="0015268B"/>
    <w:rsid w:val="0017047F"/>
    <w:rsid w:val="00177C77"/>
    <w:rsid w:val="00182503"/>
    <w:rsid w:val="00185015"/>
    <w:rsid w:val="001B7375"/>
    <w:rsid w:val="00271E81"/>
    <w:rsid w:val="00276957"/>
    <w:rsid w:val="00276DCC"/>
    <w:rsid w:val="002B23BD"/>
    <w:rsid w:val="00385812"/>
    <w:rsid w:val="00392D0B"/>
    <w:rsid w:val="003A7AFC"/>
    <w:rsid w:val="003C60EF"/>
    <w:rsid w:val="0048097B"/>
    <w:rsid w:val="004813AC"/>
    <w:rsid w:val="004B37A0"/>
    <w:rsid w:val="004B763E"/>
    <w:rsid w:val="004D5444"/>
    <w:rsid w:val="004D6B39"/>
    <w:rsid w:val="005448AA"/>
    <w:rsid w:val="00585417"/>
    <w:rsid w:val="005B6C24"/>
    <w:rsid w:val="006279E1"/>
    <w:rsid w:val="00675DD3"/>
    <w:rsid w:val="00686E94"/>
    <w:rsid w:val="00693718"/>
    <w:rsid w:val="006B5078"/>
    <w:rsid w:val="006D06D9"/>
    <w:rsid w:val="006D77A6"/>
    <w:rsid w:val="00702109"/>
    <w:rsid w:val="0072610D"/>
    <w:rsid w:val="00775171"/>
    <w:rsid w:val="007B3F4B"/>
    <w:rsid w:val="007B7347"/>
    <w:rsid w:val="007D10F3"/>
    <w:rsid w:val="007E08E1"/>
    <w:rsid w:val="007F5F03"/>
    <w:rsid w:val="007F6098"/>
    <w:rsid w:val="008056E8"/>
    <w:rsid w:val="00912C73"/>
    <w:rsid w:val="00945A24"/>
    <w:rsid w:val="00953B6F"/>
    <w:rsid w:val="009908FF"/>
    <w:rsid w:val="00995505"/>
    <w:rsid w:val="009B3DE4"/>
    <w:rsid w:val="00A26158"/>
    <w:rsid w:val="00A65101"/>
    <w:rsid w:val="00AB1756"/>
    <w:rsid w:val="00AE46E5"/>
    <w:rsid w:val="00B403BF"/>
    <w:rsid w:val="00B608D9"/>
    <w:rsid w:val="00B66332"/>
    <w:rsid w:val="00B755FE"/>
    <w:rsid w:val="00B9789E"/>
    <w:rsid w:val="00BA1AD3"/>
    <w:rsid w:val="00BA4055"/>
    <w:rsid w:val="00BA432D"/>
    <w:rsid w:val="00BA7FB6"/>
    <w:rsid w:val="00BD6FF4"/>
    <w:rsid w:val="00C1644A"/>
    <w:rsid w:val="00C20BFE"/>
    <w:rsid w:val="00C24EE2"/>
    <w:rsid w:val="00C55F36"/>
    <w:rsid w:val="00C7060E"/>
    <w:rsid w:val="00C832EB"/>
    <w:rsid w:val="00C92552"/>
    <w:rsid w:val="00CA4059"/>
    <w:rsid w:val="00CC1778"/>
    <w:rsid w:val="00CC536F"/>
    <w:rsid w:val="00CE575B"/>
    <w:rsid w:val="00CF3DE8"/>
    <w:rsid w:val="00D0493F"/>
    <w:rsid w:val="00D56F91"/>
    <w:rsid w:val="00D642F2"/>
    <w:rsid w:val="00D8671C"/>
    <w:rsid w:val="00DA57C3"/>
    <w:rsid w:val="00DC3855"/>
    <w:rsid w:val="00E242A8"/>
    <w:rsid w:val="00E274B8"/>
    <w:rsid w:val="00E72707"/>
    <w:rsid w:val="00E76242"/>
    <w:rsid w:val="00F0586E"/>
    <w:rsid w:val="00F22ED4"/>
    <w:rsid w:val="00F33452"/>
    <w:rsid w:val="00F43932"/>
    <w:rsid w:val="00F452D6"/>
    <w:rsid w:val="00F72F9D"/>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BC8927"/>
  <w15:chartTrackingRefBased/>
  <w15:docId w15:val="{7F47CABF-FF00-42B8-A7BC-1B5D15B1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F33452"/>
    <w:pPr>
      <w:keepNext/>
      <w:overflowPunct w:val="0"/>
      <w:autoSpaceDE w:val="0"/>
      <w:autoSpaceDN w:val="0"/>
      <w:adjustRightInd w:val="0"/>
      <w:jc w:val="center"/>
      <w:outlineLvl w:val="0"/>
    </w:pPr>
    <w:rPr>
      <w:rFonts w:ascii="Arial" w:hAnsi="Arial" w:cs="Arial"/>
      <w:b/>
      <w:bCs/>
    </w:rPr>
  </w:style>
  <w:style w:type="paragraph" w:styleId="Heading5">
    <w:name w:val="heading 5"/>
    <w:basedOn w:val="Normal"/>
    <w:next w:val="Normal"/>
    <w:link w:val="Heading5Char"/>
    <w:qFormat/>
    <w:rsid w:val="00F33452"/>
    <w:pPr>
      <w:keepNext/>
      <w:outlineLvl w:val="4"/>
    </w:pPr>
    <w:rPr>
      <w:b/>
      <w:sz w:val="22"/>
    </w:rPr>
  </w:style>
  <w:style w:type="paragraph" w:styleId="Heading6">
    <w:name w:val="heading 6"/>
    <w:basedOn w:val="Normal"/>
    <w:next w:val="Normal"/>
    <w:link w:val="Heading6Char"/>
    <w:qFormat/>
    <w:rsid w:val="00F33452"/>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F33452"/>
    <w:pPr>
      <w:ind w:left="720"/>
      <w:contextualSpacing/>
    </w:pPr>
    <w:rPr>
      <w:rFonts w:ascii="Cambria" w:hAnsi="Cambria" w:cs="Arial"/>
      <w:sz w:val="22"/>
    </w:rPr>
  </w:style>
  <w:style w:type="character" w:customStyle="1" w:styleId="Heading1Char">
    <w:name w:val="Heading 1 Char"/>
    <w:link w:val="Heading1"/>
    <w:rsid w:val="00F33452"/>
    <w:rPr>
      <w:rFonts w:ascii="Arial" w:hAnsi="Arial" w:cs="Arial"/>
      <w:b/>
      <w:bCs/>
      <w:sz w:val="24"/>
    </w:rPr>
  </w:style>
  <w:style w:type="character" w:customStyle="1" w:styleId="Heading5Char">
    <w:name w:val="Heading 5 Char"/>
    <w:link w:val="Heading5"/>
    <w:rsid w:val="00F33452"/>
    <w:rPr>
      <w:b/>
      <w:sz w:val="22"/>
    </w:rPr>
  </w:style>
  <w:style w:type="character" w:customStyle="1" w:styleId="Heading6Char">
    <w:name w:val="Heading 6 Char"/>
    <w:link w:val="Heading6"/>
    <w:rsid w:val="00F33452"/>
    <w:rPr>
      <w:rFonts w:ascii="Arial" w:hAnsi="Arial" w:cs="Arial"/>
      <w:b/>
      <w:bCs/>
      <w:sz w:val="28"/>
    </w:rPr>
  </w:style>
  <w:style w:type="paragraph" w:styleId="Header">
    <w:name w:val="header"/>
    <w:basedOn w:val="Normal"/>
    <w:link w:val="HeaderChar"/>
    <w:rsid w:val="00F33452"/>
    <w:pPr>
      <w:tabs>
        <w:tab w:val="center" w:pos="4320"/>
        <w:tab w:val="right" w:pos="8640"/>
      </w:tabs>
    </w:pPr>
    <w:rPr>
      <w:szCs w:val="22"/>
    </w:rPr>
  </w:style>
  <w:style w:type="character" w:customStyle="1" w:styleId="HeaderChar">
    <w:name w:val="Header Char"/>
    <w:link w:val="Header"/>
    <w:rsid w:val="00F33452"/>
    <w:rPr>
      <w:sz w:val="24"/>
      <w:szCs w:val="22"/>
    </w:rPr>
  </w:style>
  <w:style w:type="paragraph" w:customStyle="1" w:styleId="lead1">
    <w:name w:val="lead1"/>
    <w:basedOn w:val="Normal"/>
    <w:rsid w:val="00F33452"/>
    <w:pPr>
      <w:spacing w:after="60"/>
      <w:jc w:val="center"/>
    </w:pPr>
    <w:rPr>
      <w:rFonts w:ascii="GillSans" w:hAnsi="GillSans"/>
      <w:b/>
      <w:sz w:val="36"/>
      <w:szCs w:val="22"/>
    </w:rPr>
  </w:style>
  <w:style w:type="paragraph" w:customStyle="1" w:styleId="tim3">
    <w:name w:val="tim3"/>
    <w:basedOn w:val="Normal"/>
    <w:rsid w:val="00F33452"/>
    <w:pPr>
      <w:spacing w:after="120"/>
      <w:ind w:left="2520"/>
    </w:pPr>
    <w:rPr>
      <w:szCs w:val="22"/>
    </w:rPr>
  </w:style>
  <w:style w:type="paragraph" w:styleId="Footer">
    <w:name w:val="footer"/>
    <w:basedOn w:val="Normal"/>
    <w:link w:val="FooterChar"/>
    <w:rsid w:val="00F33452"/>
    <w:pPr>
      <w:tabs>
        <w:tab w:val="center" w:pos="4320"/>
        <w:tab w:val="right" w:pos="8640"/>
      </w:tabs>
    </w:pPr>
    <w:rPr>
      <w:sz w:val="22"/>
      <w:szCs w:val="22"/>
    </w:rPr>
  </w:style>
  <w:style w:type="character" w:customStyle="1" w:styleId="FooterChar">
    <w:name w:val="Footer Char"/>
    <w:link w:val="Footer"/>
    <w:rsid w:val="00F33452"/>
    <w:rPr>
      <w:sz w:val="22"/>
      <w:szCs w:val="22"/>
    </w:rPr>
  </w:style>
  <w:style w:type="paragraph" w:customStyle="1" w:styleId="ToFrom">
    <w:name w:val="To From"/>
    <w:basedOn w:val="Normal"/>
    <w:rsid w:val="00F33452"/>
    <w:pPr>
      <w:tabs>
        <w:tab w:val="right" w:pos="900"/>
        <w:tab w:val="left" w:pos="1260"/>
      </w:tabs>
    </w:pPr>
    <w:rPr>
      <w:sz w:val="22"/>
      <w:szCs w:val="22"/>
    </w:rPr>
  </w:style>
  <w:style w:type="paragraph" w:customStyle="1" w:styleId="BodyBlankLine">
    <w:name w:val="Body + Blank Line"/>
    <w:basedOn w:val="Normal"/>
    <w:rsid w:val="00F33452"/>
    <w:pPr>
      <w:spacing w:after="240"/>
    </w:pPr>
    <w:rPr>
      <w:sz w:val="22"/>
      <w:szCs w:val="22"/>
    </w:rPr>
  </w:style>
  <w:style w:type="character" w:customStyle="1" w:styleId="To">
    <w:name w:val="To:"/>
    <w:rsid w:val="00F33452"/>
    <w:rPr>
      <w:rFonts w:ascii="Arial" w:hAnsi="Arial"/>
      <w:b/>
    </w:rPr>
  </w:style>
  <w:style w:type="paragraph" w:customStyle="1" w:styleId="BodyIndent1BlankLine">
    <w:name w:val="Body Indent1 + Blank Line"/>
    <w:basedOn w:val="Normal"/>
    <w:rsid w:val="00F33452"/>
    <w:pPr>
      <w:spacing w:after="240"/>
      <w:ind w:firstLine="720"/>
    </w:pPr>
    <w:rPr>
      <w:sz w:val="22"/>
      <w:szCs w:val="22"/>
    </w:rPr>
  </w:style>
  <w:style w:type="paragraph" w:styleId="BodyText">
    <w:name w:val="Body Text"/>
    <w:basedOn w:val="Normal"/>
    <w:link w:val="BodyTextChar"/>
    <w:rsid w:val="00F33452"/>
    <w:pPr>
      <w:overflowPunct w:val="0"/>
      <w:autoSpaceDE w:val="0"/>
      <w:autoSpaceDN w:val="0"/>
      <w:adjustRightInd w:val="0"/>
    </w:pPr>
    <w:rPr>
      <w:sz w:val="22"/>
    </w:rPr>
  </w:style>
  <w:style w:type="character" w:customStyle="1" w:styleId="BodyTextChar">
    <w:name w:val="Body Text Char"/>
    <w:link w:val="BodyText"/>
    <w:rsid w:val="00F33452"/>
    <w:rPr>
      <w:sz w:val="22"/>
    </w:rPr>
  </w:style>
  <w:style w:type="paragraph" w:styleId="BodyTextIndent3">
    <w:name w:val="Body Text Indent 3"/>
    <w:basedOn w:val="Normal"/>
    <w:link w:val="BodyTextIndent3Char"/>
    <w:rsid w:val="00F33452"/>
    <w:pPr>
      <w:spacing w:after="120"/>
      <w:ind w:left="360"/>
    </w:pPr>
    <w:rPr>
      <w:sz w:val="16"/>
      <w:szCs w:val="16"/>
    </w:rPr>
  </w:style>
  <w:style w:type="character" w:customStyle="1" w:styleId="BodyTextIndent3Char">
    <w:name w:val="Body Text Indent 3 Char"/>
    <w:link w:val="BodyTextIndent3"/>
    <w:rsid w:val="00F33452"/>
    <w:rPr>
      <w:sz w:val="16"/>
      <w:szCs w:val="16"/>
    </w:rPr>
  </w:style>
  <w:style w:type="character" w:styleId="CommentReference">
    <w:name w:val="annotation reference"/>
    <w:rsid w:val="00F33452"/>
    <w:rPr>
      <w:sz w:val="16"/>
      <w:szCs w:val="16"/>
    </w:rPr>
  </w:style>
  <w:style w:type="paragraph" w:styleId="NoSpacing">
    <w:name w:val="No Spacing"/>
    <w:uiPriority w:val="1"/>
    <w:qFormat/>
    <w:rsid w:val="00F33452"/>
    <w:rPr>
      <w:rFonts w:ascii="Calibri" w:eastAsia="Calibri" w:hAnsi="Calibri"/>
      <w:sz w:val="22"/>
      <w:szCs w:val="22"/>
    </w:rPr>
  </w:style>
  <w:style w:type="paragraph" w:styleId="CommentText">
    <w:name w:val="annotation text"/>
    <w:basedOn w:val="Normal"/>
    <w:link w:val="CommentTextChar"/>
    <w:rsid w:val="00F33452"/>
    <w:rPr>
      <w:sz w:val="20"/>
    </w:rPr>
  </w:style>
  <w:style w:type="character" w:customStyle="1" w:styleId="CommentTextChar">
    <w:name w:val="Comment Text Char"/>
    <w:basedOn w:val="DefaultParagraphFont"/>
    <w:link w:val="CommentText"/>
    <w:rsid w:val="00F33452"/>
  </w:style>
  <w:style w:type="paragraph" w:styleId="CommentSubject">
    <w:name w:val="annotation subject"/>
    <w:basedOn w:val="CommentText"/>
    <w:next w:val="CommentText"/>
    <w:link w:val="CommentSubjectChar"/>
    <w:rsid w:val="00F33452"/>
    <w:rPr>
      <w:b/>
      <w:bCs/>
    </w:rPr>
  </w:style>
  <w:style w:type="character" w:customStyle="1" w:styleId="CommentSubjectChar">
    <w:name w:val="Comment Subject Char"/>
    <w:link w:val="CommentSubject"/>
    <w:rsid w:val="00F33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webSettings" Target="webSettings.xml"/><Relationship Id="rId9"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Letterhead.dot</Template>
  <TotalTime>1</TotalTime>
  <Pages>4</Pages>
  <Words>10589</Words>
  <Characters>60362</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70810</CharactersWithSpaces>
  <SharedDoc>false</SharedDoc>
  <HLinks>
    <vt:vector size="30" baseType="variant">
      <vt:variant>
        <vt:i4>7602233</vt:i4>
      </vt:variant>
      <vt:variant>
        <vt:i4>12</vt:i4>
      </vt:variant>
      <vt:variant>
        <vt:i4>0</vt:i4>
      </vt:variant>
      <vt:variant>
        <vt:i4>5</vt:i4>
      </vt:variant>
      <vt:variant>
        <vt:lpwstr>http://www.mass.gov/dph/fpp</vt:lpwstr>
      </vt:variant>
      <vt:variant>
        <vt:lpwstr/>
      </vt:variant>
      <vt:variant>
        <vt:i4>7602233</vt:i4>
      </vt:variant>
      <vt:variant>
        <vt:i4>9</vt:i4>
      </vt:variant>
      <vt:variant>
        <vt:i4>0</vt:i4>
      </vt:variant>
      <vt:variant>
        <vt:i4>5</vt:i4>
      </vt:variant>
      <vt:variant>
        <vt:lpwstr>http://www.mass.gov/dph/fpp</vt:lpwstr>
      </vt:variant>
      <vt:variant>
        <vt:lpwstr/>
      </vt:variant>
      <vt:variant>
        <vt:i4>6750267</vt:i4>
      </vt:variant>
      <vt:variant>
        <vt:i4>6</vt:i4>
      </vt:variant>
      <vt:variant>
        <vt:i4>0</vt:i4>
      </vt:variant>
      <vt:variant>
        <vt:i4>5</vt:i4>
      </vt:variant>
      <vt:variant>
        <vt:lpwstr>http://www.mass.gov/dph/dcs</vt:lpwstr>
      </vt:variant>
      <vt:variant>
        <vt:lpwstr/>
      </vt:variant>
      <vt:variant>
        <vt:i4>917549</vt:i4>
      </vt:variant>
      <vt:variant>
        <vt:i4>3</vt:i4>
      </vt:variant>
      <vt:variant>
        <vt:i4>0</vt:i4>
      </vt:variant>
      <vt:variant>
        <vt:i4>5</vt:i4>
      </vt:variant>
      <vt:variant>
        <vt:lpwstr>https://email.state.ma.us/OWA/redir.aspx?C=XqH9wZ0_KE-xKefGW9SbN-SetjY_StFI2PTzZwddDsFJy1IEmEI9BbYnI6H1VJ5DdVBfkNZ2tuw.&amp;URL=https%3a%2f%2fwww.google.com%2fsearch%3fes_sm%3d93%26q%3ddefine%2bprotruding%26sa%3dX%26ei%3dVXJ_U8-LDYnLsQT3nYLwDQ%26ved%3d0CCwQ_SowAA</vt:lpwstr>
      </vt:variant>
      <vt:variant>
        <vt:lpwstr/>
      </vt:variant>
      <vt:variant>
        <vt:i4>917549</vt:i4>
      </vt:variant>
      <vt:variant>
        <vt:i4>0</vt:i4>
      </vt:variant>
      <vt:variant>
        <vt:i4>0</vt:i4>
      </vt:variant>
      <vt:variant>
        <vt:i4>5</vt:i4>
      </vt:variant>
      <vt:variant>
        <vt:lpwstr>https://email.state.ma.us/OWA/redir.aspx?C=XqH9wZ0_KE-xKefGW9SbN-SetjY_StFI2PTzZwddDsFJy1IEmEI9BbYnI6H1VJ5DdVBfkNZ2tuw.&amp;URL=https%3a%2f%2fwww.google.com%2fsearch%3fes_sm%3d93%26q%3ddefine%2bprotruding%26sa%3dX%26ei%3dVXJ_U8-LDYnLsQT3nYLwDQ%26ved%3d0CCwQ_SowAA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2022-06-02T14:07:00Z</dcterms:created>
  <dcterms:modified xsi:type="dcterms:W3CDTF">2022-06-02T14:07:00Z</dcterms:modified>
</cp:coreProperties>
</file>