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DFBF" w14:textId="77777777" w:rsidR="000537DA" w:rsidRDefault="000537DA" w:rsidP="00A51616">
      <w:pPr>
        <w:framePr w:w="6926" w:hSpace="187" w:wrap="notBeside" w:vAnchor="page" w:hAnchor="page" w:x="2514" w:y="676"/>
        <w:jc w:val="center"/>
        <w:rPr>
          <w:rFonts w:ascii="Arial" w:hAnsi="Arial"/>
          <w:sz w:val="36"/>
        </w:rPr>
      </w:pPr>
      <w:bookmarkStart w:id="0" w:name="_Hlk511122193"/>
      <w:bookmarkEnd w:id="0"/>
      <w:r>
        <w:rPr>
          <w:rFonts w:ascii="Arial" w:hAnsi="Arial"/>
          <w:sz w:val="36"/>
        </w:rPr>
        <w:t>The Commonwealth of Massachusetts</w:t>
      </w:r>
    </w:p>
    <w:p w14:paraId="1D8A5989" w14:textId="77777777" w:rsidR="000537DA" w:rsidRDefault="000537DA" w:rsidP="00A51616">
      <w:pPr>
        <w:pStyle w:val="ExecOffice"/>
        <w:framePr w:w="6926" w:wrap="notBeside" w:vAnchor="page" w:x="2514" w:y="676"/>
      </w:pPr>
      <w:r>
        <w:t>Executive Office of Health and Human Services</w:t>
      </w:r>
    </w:p>
    <w:p w14:paraId="5F99AA9E" w14:textId="77777777" w:rsidR="000537DA" w:rsidRDefault="000537DA" w:rsidP="00A51616">
      <w:pPr>
        <w:pStyle w:val="ExecOffice"/>
        <w:framePr w:w="6926" w:wrap="notBeside" w:vAnchor="page" w:x="2514" w:y="676"/>
      </w:pPr>
      <w:r>
        <w:t>Department of Public Health</w:t>
      </w:r>
    </w:p>
    <w:p w14:paraId="2533650A" w14:textId="77777777" w:rsidR="00714203" w:rsidRDefault="00C87A6D" w:rsidP="00A51616">
      <w:pPr>
        <w:pStyle w:val="ExecOffice"/>
        <w:framePr w:w="6926" w:wrap="notBeside" w:vAnchor="page" w:x="2514" w:y="676"/>
      </w:pPr>
      <w:r>
        <w:t>Bureau</w:t>
      </w:r>
      <w:r w:rsidR="00714203">
        <w:t xml:space="preserve"> of Health Professions Licensure</w:t>
      </w:r>
    </w:p>
    <w:p w14:paraId="2A5AE8B3" w14:textId="7C9DF430" w:rsidR="00BE0553" w:rsidRDefault="00BE0553" w:rsidP="00A51616">
      <w:pPr>
        <w:pStyle w:val="ExecOffice"/>
        <w:framePr w:w="6926" w:wrap="notBeside" w:vAnchor="page" w:x="2514" w:y="676"/>
      </w:pPr>
      <w:r>
        <w:t>Drug Control Program</w:t>
      </w:r>
    </w:p>
    <w:p w14:paraId="46695BF4" w14:textId="10134A06" w:rsidR="00EB6E47" w:rsidRDefault="00714203" w:rsidP="00A51616">
      <w:pPr>
        <w:pStyle w:val="ExecOffice"/>
        <w:framePr w:w="6926" w:wrap="notBeside" w:vAnchor="page" w:x="2514" w:y="676"/>
      </w:pPr>
      <w:r>
        <w:t>2</w:t>
      </w:r>
      <w:r w:rsidR="0010663B">
        <w:t>50</w:t>
      </w:r>
      <w:r>
        <w:t xml:space="preserve"> </w:t>
      </w:r>
      <w:r w:rsidR="0010663B">
        <w:t>Washington</w:t>
      </w:r>
      <w:r>
        <w:t xml:space="preserve"> </w:t>
      </w:r>
      <w:r w:rsidR="00EB6E47">
        <w:t xml:space="preserve">Street, </w:t>
      </w:r>
      <w:r w:rsidR="0010663B">
        <w:t>3</w:t>
      </w:r>
      <w:r w:rsidR="0010663B" w:rsidRPr="0010663B">
        <w:rPr>
          <w:vertAlign w:val="superscript"/>
        </w:rPr>
        <w:t>rd</w:t>
      </w:r>
      <w:r w:rsidR="0010663B">
        <w:t xml:space="preserve"> Floor</w:t>
      </w:r>
    </w:p>
    <w:p w14:paraId="3FB7EADA" w14:textId="0F0E07F9" w:rsidR="00714203" w:rsidRDefault="00714203" w:rsidP="00A51616">
      <w:pPr>
        <w:pStyle w:val="ExecOffice"/>
        <w:framePr w:w="6926" w:wrap="notBeside" w:vAnchor="page" w:x="2514" w:y="676"/>
      </w:pPr>
      <w:r>
        <w:t>Boston, MA 021</w:t>
      </w:r>
      <w:r w:rsidR="0010663B">
        <w:t>08</w:t>
      </w:r>
    </w:p>
    <w:p w14:paraId="0DB98C35" w14:textId="77777777" w:rsidR="00714203" w:rsidRDefault="00714203" w:rsidP="00A51616">
      <w:pPr>
        <w:pStyle w:val="ExecOffice"/>
        <w:framePr w:w="6926" w:wrap="notBeside" w:vAnchor="page" w:x="2514" w:y="676"/>
      </w:pPr>
    </w:p>
    <w:p w14:paraId="22448D05" w14:textId="64636D4F" w:rsidR="00714203" w:rsidRPr="00714203" w:rsidRDefault="00D5340F" w:rsidP="000F6EB5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</w:t>
      </w:r>
      <w:r w:rsidR="00EB6E47">
        <w:rPr>
          <w:rFonts w:ascii="Arial" w:hAnsi="Arial" w:cs="Arial"/>
          <w:sz w:val="18"/>
          <w:szCs w:val="18"/>
        </w:rPr>
        <w:t>949</w:t>
      </w:r>
    </w:p>
    <w:p w14:paraId="3AE2C266" w14:textId="77777777" w:rsidR="00714203" w:rsidRPr="00714203" w:rsidRDefault="00714203" w:rsidP="000F6EB5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r w:rsidRPr="00714203"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284884C5" w14:textId="3CE08C3F" w:rsidR="00714203" w:rsidRPr="003F6879" w:rsidRDefault="00AA21F1" w:rsidP="003F6879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hyperlink r:id="rId8" w:history="1">
        <w:r w:rsidR="00EB6E47">
          <w:rPr>
            <w:rFonts w:ascii="Arial" w:hAnsi="Arial" w:cs="Arial"/>
            <w:color w:val="0000FF"/>
            <w:sz w:val="18"/>
            <w:szCs w:val="18"/>
            <w:u w:val="single"/>
            <w:lang w:val="fr-FR"/>
          </w:rPr>
          <w:t>www.mass.gov/orgs/massachusetts-controlled-substances-registration</w:t>
        </w:r>
      </w:hyperlink>
    </w:p>
    <w:p w14:paraId="011A3883" w14:textId="77777777" w:rsidR="00BA4055" w:rsidRDefault="00BA4055" w:rsidP="00714203">
      <w:pPr>
        <w:framePr w:w="1927" w:hSpace="180" w:wrap="auto" w:vAnchor="text" w:hAnchor="page" w:x="661" w:y="-944"/>
        <w:rPr>
          <w:rFonts w:ascii="LinePrinter" w:hAnsi="LinePrinter"/>
        </w:rPr>
      </w:pPr>
    </w:p>
    <w:p w14:paraId="20C7DC15" w14:textId="77777777" w:rsidR="00DD296C" w:rsidRDefault="00DD296C" w:rsidP="00DD296C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1E4C3F" wp14:editId="0A27519C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7546995" cy="1538605"/>
                <wp:effectExtent l="0" t="0" r="0" b="444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995" cy="1538605"/>
                          <a:chOff x="0" y="0"/>
                          <a:chExt cx="7546995" cy="153860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1123857"/>
                            <a:ext cx="7546995" cy="414748"/>
                            <a:chOff x="0" y="-93"/>
                            <a:chExt cx="7547498" cy="414796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93"/>
                              <a:ext cx="1569825" cy="2089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710615" w14:textId="77777777" w:rsidR="00866409" w:rsidRDefault="00866409" w:rsidP="00FC6B42">
                                <w:pPr>
                                  <w:pStyle w:val="Governor"/>
                                  <w:spacing w:after="0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7673" y="0"/>
                              <a:ext cx="1569825" cy="414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189FD1" w14:textId="77777777" w:rsidR="00866409" w:rsidRDefault="00866409" w:rsidP="00FC6B42">
                                <w:pPr>
                                  <w:pStyle w:val="Governor"/>
                                  <w:spacing w:after="0"/>
                                  <w:rPr>
                                    <w:sz w:val="16"/>
                                  </w:rPr>
                                </w:pPr>
                              </w:p>
                              <w:p w14:paraId="7779A83F" w14:textId="77777777" w:rsidR="00866409" w:rsidRDefault="00866409" w:rsidP="00FC6B42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113869BB" w14:textId="77777777" w:rsidR="00866409" w:rsidRPr="00FC6B42" w:rsidRDefault="00866409" w:rsidP="00FC6B42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" y="0"/>
                            <a:ext cx="96647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1E4C3F" id="Group 7" o:spid="_x0000_s1026" style="position:absolute;margin-left:0;margin-top:-45.75pt;width:594.25pt;height:121.15pt;z-index:-251657216;mso-position-horizontal:center;mso-position-horizontal-relative:margin" coordsize="75469,15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">
                <v:group id="Group 4" o:spid="_x0000_s1027" style="position:absolute;top:11238;width:75469;height:4148" coordorigin="" coordsize="75474,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width:15698;height: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v:textbox style="mso-fit-shape-to-text:t">
                      <w:txbxContent>
                        <w:p w14:paraId="7F710615" w14:textId="77777777" w:rsidR="00866409" w:rsidRDefault="00866409" w:rsidP="00FC6B42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" o:spid="_x0000_s1029" type="#_x0000_t202" style="position:absolute;left:59776;width:15698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<v:textbox style="mso-fit-shape-to-text:t">
                      <w:txbxContent>
                        <w:p w14:paraId="1F189FD1" w14:textId="77777777" w:rsidR="00866409" w:rsidRDefault="00866409" w:rsidP="00FC6B42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7779A83F" w14:textId="77777777" w:rsidR="00866409" w:rsidRDefault="00866409" w:rsidP="00FC6B42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  <w:p w14:paraId="113869BB" w14:textId="77777777" w:rsidR="00866409" w:rsidRPr="00FC6B42" w:rsidRDefault="00866409" w:rsidP="00FC6B42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left:2952;width:9665;height:1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034316F1" w14:textId="77777777" w:rsidR="00E46134" w:rsidRDefault="00ED02B2" w:rsidP="00E46134">
      <w:pPr>
        <w:jc w:val="center"/>
        <w:rPr>
          <w:b/>
          <w:sz w:val="28"/>
        </w:rPr>
      </w:pPr>
      <w:r>
        <w:rPr>
          <w:b/>
          <w:sz w:val="28"/>
        </w:rPr>
        <w:t>M</w:t>
      </w:r>
      <w:r w:rsidR="00E86A2C">
        <w:rPr>
          <w:b/>
          <w:sz w:val="28"/>
        </w:rPr>
        <w:t xml:space="preserve">assachusetts </w:t>
      </w:r>
      <w:r>
        <w:rPr>
          <w:b/>
          <w:sz w:val="28"/>
        </w:rPr>
        <w:t>C</w:t>
      </w:r>
      <w:r w:rsidR="00E86A2C">
        <w:rPr>
          <w:b/>
          <w:sz w:val="28"/>
        </w:rPr>
        <w:t xml:space="preserve">ontrolled </w:t>
      </w:r>
      <w:r>
        <w:rPr>
          <w:b/>
          <w:sz w:val="28"/>
        </w:rPr>
        <w:t>S</w:t>
      </w:r>
      <w:r w:rsidR="00E86A2C">
        <w:rPr>
          <w:b/>
          <w:sz w:val="28"/>
        </w:rPr>
        <w:t xml:space="preserve">ubstance </w:t>
      </w:r>
      <w:r>
        <w:rPr>
          <w:b/>
          <w:sz w:val="28"/>
        </w:rPr>
        <w:t>R</w:t>
      </w:r>
      <w:r w:rsidR="00E86A2C">
        <w:rPr>
          <w:b/>
          <w:sz w:val="28"/>
        </w:rPr>
        <w:t>egistration (MCSR)</w:t>
      </w:r>
    </w:p>
    <w:p w14:paraId="739E17D4" w14:textId="390716E2" w:rsidR="00ED02B2" w:rsidRDefault="00E46134" w:rsidP="00E46134">
      <w:pPr>
        <w:jc w:val="center"/>
        <w:rPr>
          <w:b/>
          <w:sz w:val="28"/>
        </w:rPr>
      </w:pPr>
      <w:r>
        <w:rPr>
          <w:b/>
          <w:sz w:val="28"/>
        </w:rPr>
        <w:t xml:space="preserve">Amended Information </w:t>
      </w:r>
      <w:r w:rsidR="007C4C05">
        <w:rPr>
          <w:b/>
          <w:sz w:val="28"/>
        </w:rPr>
        <w:t>Form</w:t>
      </w:r>
      <w:r w:rsidR="002730E6">
        <w:rPr>
          <w:b/>
          <w:sz w:val="28"/>
        </w:rPr>
        <w:t xml:space="preserve"> for </w:t>
      </w:r>
      <w:r w:rsidR="00AA21F1">
        <w:rPr>
          <w:b/>
          <w:sz w:val="28"/>
        </w:rPr>
        <w:t>Facilities</w:t>
      </w:r>
    </w:p>
    <w:p w14:paraId="14CEE136" w14:textId="3DC4DDC5" w:rsidR="00365A56" w:rsidRDefault="00365A56" w:rsidP="007A5B39">
      <w:pPr>
        <w:autoSpaceDE w:val="0"/>
        <w:autoSpaceDN w:val="0"/>
        <w:rPr>
          <w:bCs/>
          <w:sz w:val="22"/>
          <w:szCs w:val="22"/>
        </w:rPr>
      </w:pPr>
    </w:p>
    <w:p w14:paraId="4069634D" w14:textId="6005A0E2" w:rsidR="00365A56" w:rsidRPr="00E12DF0" w:rsidRDefault="007C4C05" w:rsidP="00E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MCSR </w:t>
      </w:r>
      <w:r w:rsidR="00365A56" w:rsidRPr="00365A56">
        <w:rPr>
          <w:b/>
          <w:bCs/>
          <w:szCs w:val="22"/>
        </w:rPr>
        <w:t xml:space="preserve">Amended Information </w:t>
      </w:r>
      <w:r w:rsidR="00BB410E">
        <w:rPr>
          <w:b/>
          <w:bCs/>
          <w:szCs w:val="22"/>
        </w:rPr>
        <w:t>Form</w:t>
      </w:r>
      <w:r w:rsidR="00365A56" w:rsidRPr="00365A56">
        <w:rPr>
          <w:b/>
          <w:bCs/>
          <w:szCs w:val="22"/>
        </w:rPr>
        <w:t xml:space="preserve"> Instructions</w:t>
      </w:r>
    </w:p>
    <w:p w14:paraId="43C56909" w14:textId="77777777" w:rsidR="00EB6E47" w:rsidRDefault="00EB6E47" w:rsidP="00E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5134E60" w14:textId="384ED81C" w:rsidR="00EB6E47" w:rsidRPr="001C160B" w:rsidRDefault="00EB6E47" w:rsidP="00E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160B">
        <w:rPr>
          <w:sz w:val="22"/>
          <w:szCs w:val="22"/>
        </w:rPr>
        <w:t>Please read the following information carefully before completing the form:</w:t>
      </w:r>
    </w:p>
    <w:p w14:paraId="3D40B812" w14:textId="043257CB" w:rsidR="00EB6E47" w:rsidRPr="001C160B" w:rsidRDefault="00EB6E47" w:rsidP="00E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72AAF26" w14:textId="3A2748CB" w:rsidR="001C03EF" w:rsidRDefault="001C03EF" w:rsidP="00EB6E4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160B">
        <w:rPr>
          <w:sz w:val="22"/>
          <w:szCs w:val="22"/>
        </w:rPr>
        <w:t>This form is only intended for</w:t>
      </w:r>
      <w:r w:rsidR="001C160B">
        <w:rPr>
          <w:sz w:val="22"/>
          <w:szCs w:val="22"/>
        </w:rPr>
        <w:t xml:space="preserve"> </w:t>
      </w:r>
      <w:r w:rsidR="001C160B" w:rsidRPr="001C160B">
        <w:rPr>
          <w:sz w:val="22"/>
          <w:szCs w:val="22"/>
        </w:rPr>
        <w:t xml:space="preserve">Massachusetts Controlled Substance Registrants </w:t>
      </w:r>
      <w:r w:rsidRPr="001C160B">
        <w:rPr>
          <w:sz w:val="22"/>
          <w:szCs w:val="22"/>
        </w:rPr>
        <w:t xml:space="preserve">who wish to change their </w:t>
      </w:r>
      <w:r w:rsidR="00AA21F1">
        <w:rPr>
          <w:sz w:val="22"/>
          <w:szCs w:val="22"/>
        </w:rPr>
        <w:t>email address and contact person</w:t>
      </w:r>
      <w:r w:rsidRPr="001C160B">
        <w:rPr>
          <w:sz w:val="22"/>
          <w:szCs w:val="22"/>
        </w:rPr>
        <w:t xml:space="preserve">. </w:t>
      </w:r>
    </w:p>
    <w:p w14:paraId="2C0265A6" w14:textId="77777777" w:rsidR="001C160B" w:rsidRPr="001C160B" w:rsidRDefault="001C160B" w:rsidP="001C1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5B215FD" w14:textId="0DB2AA42" w:rsidR="001C160B" w:rsidRPr="001C160B" w:rsidRDefault="001C160B" w:rsidP="00EB6E4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This form does not apply to </w:t>
      </w:r>
      <w:r w:rsidR="00AA21F1">
        <w:rPr>
          <w:sz w:val="22"/>
          <w:szCs w:val="22"/>
        </w:rPr>
        <w:t>changes in address, or name of facility</w:t>
      </w:r>
    </w:p>
    <w:p w14:paraId="3880ECED" w14:textId="450E1418" w:rsidR="001C03EF" w:rsidRPr="001C160B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B4E017B" w14:textId="47E96E6D" w:rsidR="001C03EF" w:rsidRPr="001C160B" w:rsidRDefault="001C03EF" w:rsidP="001C03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160B">
        <w:rPr>
          <w:sz w:val="22"/>
          <w:szCs w:val="22"/>
        </w:rPr>
        <w:t>Items with an asterisk are mandatory.</w:t>
      </w:r>
    </w:p>
    <w:p w14:paraId="1A9B8E73" w14:textId="77777777" w:rsidR="001C03EF" w:rsidRPr="001C160B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B47F2F" w14:textId="54817C57" w:rsidR="001C03EF" w:rsidRPr="001C160B" w:rsidRDefault="001C03EF" w:rsidP="001C03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160B">
        <w:rPr>
          <w:sz w:val="22"/>
          <w:szCs w:val="22"/>
        </w:rPr>
        <w:t xml:space="preserve">Attest to the form by signing and dating the </w:t>
      </w:r>
      <w:r w:rsidR="00AA21F1">
        <w:rPr>
          <w:sz w:val="22"/>
          <w:szCs w:val="22"/>
        </w:rPr>
        <w:t>second</w:t>
      </w:r>
      <w:r w:rsidRPr="001C160B">
        <w:rPr>
          <w:sz w:val="22"/>
          <w:szCs w:val="22"/>
        </w:rPr>
        <w:t xml:space="preserve"> page. The Drug Control Program cannot accept amended information forms without a signature.</w:t>
      </w:r>
    </w:p>
    <w:p w14:paraId="13800AC3" w14:textId="77777777" w:rsidR="001C03EF" w:rsidRPr="001C160B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229A8C4" w14:textId="74D3632F" w:rsidR="001C03EF" w:rsidRPr="001C160B" w:rsidRDefault="001C03EF" w:rsidP="001C03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160B">
        <w:rPr>
          <w:sz w:val="22"/>
          <w:szCs w:val="22"/>
        </w:rPr>
        <w:t xml:space="preserve">When complete, send the amended information form by either email, fax, or mail: </w:t>
      </w:r>
    </w:p>
    <w:p w14:paraId="0AD75A42" w14:textId="77777777" w:rsid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90E1AE0" w14:textId="4DB3EEA7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B6E47">
        <w:rPr>
          <w:b/>
          <w:sz w:val="22"/>
          <w:szCs w:val="22"/>
        </w:rPr>
        <w:t>Email:</w:t>
      </w:r>
      <w:r w:rsidRPr="001C03EF">
        <w:rPr>
          <w:sz w:val="22"/>
          <w:szCs w:val="22"/>
        </w:rPr>
        <w:t xml:space="preserve"> </w:t>
      </w:r>
      <w:hyperlink r:id="rId11" w:history="1">
        <w:r w:rsidRPr="00616044">
          <w:rPr>
            <w:rStyle w:val="Hyperlink"/>
            <w:sz w:val="22"/>
            <w:szCs w:val="22"/>
          </w:rPr>
          <w:t>MCSR@massmail.state.ma.us</w:t>
        </w:r>
      </w:hyperlink>
      <w:r>
        <w:rPr>
          <w:sz w:val="22"/>
          <w:szCs w:val="22"/>
        </w:rPr>
        <w:t xml:space="preserve"> </w:t>
      </w:r>
    </w:p>
    <w:p w14:paraId="4AE2A16C" w14:textId="77777777" w:rsidR="002730E6" w:rsidRDefault="002730E6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AED2615" w14:textId="48BB1F7E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B6E47">
        <w:rPr>
          <w:b/>
          <w:sz w:val="22"/>
          <w:szCs w:val="22"/>
        </w:rPr>
        <w:t>Fax:</w:t>
      </w:r>
      <w:r>
        <w:rPr>
          <w:sz w:val="22"/>
          <w:szCs w:val="22"/>
        </w:rPr>
        <w:t xml:space="preserve"> 617-753-8233</w:t>
      </w:r>
    </w:p>
    <w:p w14:paraId="735797E7" w14:textId="77777777" w:rsidR="002730E6" w:rsidRDefault="002730E6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B4DF191" w14:textId="77777777" w:rsidR="00EB6E47" w:rsidRPr="00EB6E47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EB6E47">
        <w:rPr>
          <w:b/>
          <w:sz w:val="22"/>
          <w:szCs w:val="22"/>
        </w:rPr>
        <w:t>Mail:</w:t>
      </w:r>
    </w:p>
    <w:p w14:paraId="76DAEC56" w14:textId="47006613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03EF">
        <w:rPr>
          <w:sz w:val="22"/>
          <w:szCs w:val="22"/>
        </w:rPr>
        <w:t>Bureau of Health Professions Licensure</w:t>
      </w:r>
    </w:p>
    <w:p w14:paraId="47A9910F" w14:textId="77777777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03EF">
        <w:rPr>
          <w:sz w:val="22"/>
          <w:szCs w:val="22"/>
        </w:rPr>
        <w:t>Drug Control Program, Attn: MCSR</w:t>
      </w:r>
    </w:p>
    <w:p w14:paraId="4F2EC2FE" w14:textId="4B0F024D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03EF">
        <w:rPr>
          <w:sz w:val="22"/>
          <w:szCs w:val="22"/>
        </w:rPr>
        <w:t>2</w:t>
      </w:r>
      <w:r w:rsidR="0010663B">
        <w:rPr>
          <w:sz w:val="22"/>
          <w:szCs w:val="22"/>
        </w:rPr>
        <w:t>50</w:t>
      </w:r>
      <w:r w:rsidRPr="001C03EF">
        <w:rPr>
          <w:sz w:val="22"/>
          <w:szCs w:val="22"/>
        </w:rPr>
        <w:t xml:space="preserve"> </w:t>
      </w:r>
      <w:r w:rsidR="0010663B">
        <w:rPr>
          <w:sz w:val="22"/>
          <w:szCs w:val="22"/>
        </w:rPr>
        <w:t>Washington</w:t>
      </w:r>
      <w:r w:rsidRPr="001C03EF">
        <w:rPr>
          <w:sz w:val="22"/>
          <w:szCs w:val="22"/>
        </w:rPr>
        <w:t xml:space="preserve"> Street, </w:t>
      </w:r>
      <w:r w:rsidR="0010663B">
        <w:rPr>
          <w:sz w:val="22"/>
          <w:szCs w:val="22"/>
        </w:rPr>
        <w:t>3rd</w:t>
      </w:r>
      <w:r w:rsidRPr="001C03EF">
        <w:rPr>
          <w:sz w:val="22"/>
          <w:szCs w:val="22"/>
        </w:rPr>
        <w:t xml:space="preserve"> Floor</w:t>
      </w:r>
    </w:p>
    <w:p w14:paraId="53B016D9" w14:textId="7C9390A4" w:rsidR="001204CC" w:rsidRDefault="001C03EF" w:rsidP="00E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03EF">
        <w:rPr>
          <w:sz w:val="22"/>
          <w:szCs w:val="22"/>
        </w:rPr>
        <w:t>Boston, MA 021</w:t>
      </w:r>
      <w:r w:rsidR="0010663B">
        <w:rPr>
          <w:sz w:val="22"/>
          <w:szCs w:val="22"/>
        </w:rPr>
        <w:t>08</w:t>
      </w:r>
    </w:p>
    <w:p w14:paraId="6044B644" w14:textId="77777777" w:rsidR="00EB6E47" w:rsidRPr="00EB6E47" w:rsidRDefault="00EB6E47" w:rsidP="00E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353DEAB" w14:textId="60F51519" w:rsidR="000C6F90" w:rsidRDefault="000C6F90" w:rsidP="0036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D597F5B" w14:textId="2C8BFFD1" w:rsidR="00763256" w:rsidRDefault="00763256" w:rsidP="00416D21">
      <w:pPr>
        <w:rPr>
          <w:b/>
          <w:sz w:val="22"/>
          <w:szCs w:val="22"/>
          <w:u w:val="single"/>
        </w:rPr>
      </w:pPr>
      <w:r w:rsidRPr="00763256">
        <w:rPr>
          <w:b/>
          <w:sz w:val="22"/>
          <w:szCs w:val="22"/>
          <w:u w:val="single"/>
        </w:rPr>
        <w:lastRenderedPageBreak/>
        <w:t xml:space="preserve">Carefully </w:t>
      </w:r>
      <w:r>
        <w:rPr>
          <w:b/>
          <w:sz w:val="22"/>
          <w:szCs w:val="22"/>
          <w:u w:val="single"/>
        </w:rPr>
        <w:t>P</w:t>
      </w:r>
      <w:r w:rsidRPr="00763256">
        <w:rPr>
          <w:b/>
          <w:sz w:val="22"/>
          <w:szCs w:val="22"/>
          <w:u w:val="single"/>
        </w:rPr>
        <w:t xml:space="preserve">rint or </w:t>
      </w:r>
      <w:r>
        <w:rPr>
          <w:b/>
          <w:sz w:val="22"/>
          <w:szCs w:val="22"/>
          <w:u w:val="single"/>
        </w:rPr>
        <w:t>T</w:t>
      </w:r>
      <w:r w:rsidRPr="00763256">
        <w:rPr>
          <w:b/>
          <w:sz w:val="22"/>
          <w:szCs w:val="22"/>
          <w:u w:val="single"/>
        </w:rPr>
        <w:t xml:space="preserve">ype the </w:t>
      </w:r>
      <w:r>
        <w:rPr>
          <w:b/>
          <w:sz w:val="22"/>
          <w:szCs w:val="22"/>
          <w:u w:val="single"/>
        </w:rPr>
        <w:t>F</w:t>
      </w:r>
      <w:r w:rsidRPr="00763256">
        <w:rPr>
          <w:b/>
          <w:sz w:val="22"/>
          <w:szCs w:val="22"/>
          <w:u w:val="single"/>
        </w:rPr>
        <w:t xml:space="preserve">ollowing </w:t>
      </w:r>
      <w:r>
        <w:rPr>
          <w:b/>
          <w:sz w:val="22"/>
          <w:szCs w:val="22"/>
          <w:u w:val="single"/>
        </w:rPr>
        <w:t>I</w:t>
      </w:r>
      <w:r w:rsidRPr="00763256">
        <w:rPr>
          <w:b/>
          <w:sz w:val="22"/>
          <w:szCs w:val="22"/>
          <w:u w:val="single"/>
        </w:rPr>
        <w:t>nformation:</w:t>
      </w:r>
    </w:p>
    <w:p w14:paraId="7EB9EA0A" w14:textId="77777777" w:rsidR="00763256" w:rsidRPr="00763256" w:rsidRDefault="00763256" w:rsidP="00416D21">
      <w:pPr>
        <w:rPr>
          <w:b/>
          <w:sz w:val="22"/>
          <w:szCs w:val="2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16"/>
        <w:gridCol w:w="4634"/>
      </w:tblGrid>
      <w:tr w:rsidR="00AA21F1" w:rsidRPr="0043570C" w14:paraId="26C933FC" w14:textId="77777777" w:rsidTr="00AA21F1">
        <w:trPr>
          <w:trHeight w:val="270"/>
        </w:trPr>
        <w:tc>
          <w:tcPr>
            <w:tcW w:w="2522" w:type="pct"/>
            <w:shd w:val="clear" w:color="auto" w:fill="D9D9D9" w:themeFill="background1" w:themeFillShade="D9"/>
            <w:vAlign w:val="center"/>
          </w:tcPr>
          <w:p w14:paraId="572816CC" w14:textId="5EA92999" w:rsidR="00AA21F1" w:rsidRPr="0043570C" w:rsidRDefault="00AA21F1" w:rsidP="00BF32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Facility Name</w:t>
            </w:r>
            <w:bookmarkStart w:id="1" w:name="_Hlk130462508"/>
            <w:r w:rsidRPr="00254250">
              <w:rPr>
                <w:b/>
                <w:bCs/>
                <w:color w:val="FF0000"/>
                <w:sz w:val="22"/>
                <w:szCs w:val="22"/>
              </w:rPr>
              <w:t>*</w:t>
            </w:r>
            <w:bookmarkEnd w:id="1"/>
            <w:r w:rsidRPr="0043570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8" w:type="pct"/>
            <w:shd w:val="clear" w:color="auto" w:fill="D9D9D9" w:themeFill="background1" w:themeFillShade="D9"/>
            <w:vAlign w:val="center"/>
          </w:tcPr>
          <w:p w14:paraId="37FF7B2F" w14:textId="08130385" w:rsidR="00AA21F1" w:rsidRPr="0043570C" w:rsidRDefault="00AA21F1" w:rsidP="00BF32B2">
            <w:pPr>
              <w:rPr>
                <w:b/>
                <w:bCs/>
                <w:sz w:val="22"/>
                <w:szCs w:val="22"/>
              </w:rPr>
            </w:pPr>
            <w:r w:rsidRPr="0043570C">
              <w:rPr>
                <w:b/>
                <w:bCs/>
                <w:sz w:val="22"/>
                <w:szCs w:val="22"/>
              </w:rPr>
              <w:t>MCSR Number</w:t>
            </w:r>
            <w:r w:rsidRPr="00254250">
              <w:rPr>
                <w:b/>
                <w:bCs/>
                <w:color w:val="FF0000"/>
                <w:sz w:val="22"/>
                <w:szCs w:val="22"/>
              </w:rPr>
              <w:t>*</w:t>
            </w:r>
            <w:r w:rsidRPr="0043570C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A21F1" w:rsidRPr="0043570C" w14:paraId="4D02E3E6" w14:textId="77777777" w:rsidTr="00AA21F1">
        <w:trPr>
          <w:trHeight w:val="391"/>
        </w:trPr>
        <w:tc>
          <w:tcPr>
            <w:tcW w:w="2522" w:type="pct"/>
            <w:vAlign w:val="center"/>
          </w:tcPr>
          <w:p w14:paraId="0FDC11F5" w14:textId="77777777" w:rsidR="00AA21F1" w:rsidRPr="0043570C" w:rsidRDefault="00AA21F1" w:rsidP="007C4C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478" w:type="pct"/>
            <w:vAlign w:val="center"/>
          </w:tcPr>
          <w:p w14:paraId="08A99B74" w14:textId="77777777" w:rsidR="00AA21F1" w:rsidRDefault="00AA21F1" w:rsidP="007C4C0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4A3891D7" w14:textId="77777777" w:rsidR="00C14A88" w:rsidRDefault="00C14A88" w:rsidP="00B46E5C">
      <w:pPr>
        <w:rPr>
          <w:b/>
          <w:bCs/>
          <w:sz w:val="22"/>
          <w:szCs w:val="22"/>
        </w:rPr>
      </w:pPr>
    </w:p>
    <w:p w14:paraId="6FDC823C" w14:textId="12D994D3" w:rsidR="00802EF2" w:rsidRDefault="00802EF2" w:rsidP="001204CC">
      <w:pPr>
        <w:rPr>
          <w:b/>
          <w:bCs/>
          <w:sz w:val="22"/>
          <w:szCs w:val="22"/>
          <w:u w:val="single"/>
        </w:rPr>
      </w:pPr>
      <w:r w:rsidRPr="00AA6BB2">
        <w:rPr>
          <w:b/>
          <w:bCs/>
          <w:sz w:val="22"/>
          <w:szCs w:val="22"/>
          <w:u w:val="single"/>
        </w:rPr>
        <w:t xml:space="preserve">Select </w:t>
      </w:r>
      <w:r w:rsidR="001C160B">
        <w:rPr>
          <w:b/>
          <w:bCs/>
          <w:sz w:val="22"/>
          <w:szCs w:val="22"/>
          <w:u w:val="single"/>
        </w:rPr>
        <w:t>Your MCSR Type</w:t>
      </w:r>
      <w:r w:rsidR="00AA21F1" w:rsidRPr="00254250">
        <w:rPr>
          <w:b/>
          <w:bCs/>
          <w:color w:val="FF0000"/>
          <w:sz w:val="22"/>
          <w:szCs w:val="22"/>
        </w:rPr>
        <w:t>*</w:t>
      </w:r>
      <w:r w:rsidRPr="00AA6BB2">
        <w:rPr>
          <w:b/>
          <w:bCs/>
          <w:sz w:val="22"/>
          <w:szCs w:val="22"/>
          <w:u w:val="single"/>
        </w:rPr>
        <w:t>:</w:t>
      </w:r>
    </w:p>
    <w:p w14:paraId="764C1A2D" w14:textId="47796790" w:rsidR="00AA21F1" w:rsidRDefault="001204CC" w:rsidP="001204CC">
      <w:pPr>
        <w:spacing w:line="360" w:lineRule="auto"/>
        <w:rPr>
          <w:b/>
          <w:bCs/>
          <w:sz w:val="22"/>
          <w:szCs w:val="22"/>
        </w:rPr>
      </w:pPr>
      <w:r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 w:rsidR="00AA21F1">
        <w:rPr>
          <w:rFonts w:eastAsia="MS Gothic"/>
          <w:b/>
          <w:bCs/>
          <w:sz w:val="22"/>
          <w:szCs w:val="22"/>
        </w:rPr>
      </w:r>
      <w:r w:rsidR="00AA21F1">
        <w:rPr>
          <w:rFonts w:eastAsia="MS Gothic"/>
          <w:b/>
          <w:bCs/>
          <w:sz w:val="22"/>
          <w:szCs w:val="22"/>
        </w:rPr>
        <w:fldChar w:fldCharType="separate"/>
      </w:r>
      <w:r w:rsidRPr="00B46E5C">
        <w:rPr>
          <w:rFonts w:eastAsia="MS Gothic"/>
          <w:b/>
          <w:bCs/>
          <w:sz w:val="22"/>
          <w:szCs w:val="22"/>
        </w:rPr>
        <w:fldChar w:fldCharType="end"/>
      </w:r>
      <w:r w:rsidRPr="00B46E5C">
        <w:rPr>
          <w:b/>
          <w:bCs/>
          <w:sz w:val="22"/>
          <w:szCs w:val="22"/>
        </w:rPr>
        <w:t xml:space="preserve"> </w:t>
      </w:r>
      <w:r w:rsidR="00AA21F1">
        <w:rPr>
          <w:b/>
          <w:bCs/>
          <w:sz w:val="22"/>
          <w:szCs w:val="22"/>
        </w:rPr>
        <w:t xml:space="preserve">Ambulance Service  </w:t>
      </w:r>
      <w:r w:rsidR="00AA21F1" w:rsidRPr="00AA21F1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21F1" w:rsidRPr="00AA21F1">
        <w:rPr>
          <w:b/>
          <w:bCs/>
          <w:sz w:val="22"/>
          <w:szCs w:val="22"/>
        </w:rPr>
        <w:instrText xml:space="preserve"> FORMCHECKBOX </w:instrText>
      </w:r>
      <w:r w:rsidR="00AA21F1" w:rsidRPr="00AA21F1">
        <w:rPr>
          <w:b/>
          <w:bCs/>
          <w:sz w:val="22"/>
          <w:szCs w:val="22"/>
        </w:rPr>
      </w:r>
      <w:r w:rsidR="00AA21F1" w:rsidRPr="00AA21F1">
        <w:rPr>
          <w:b/>
          <w:bCs/>
          <w:sz w:val="22"/>
          <w:szCs w:val="22"/>
        </w:rPr>
        <w:fldChar w:fldCharType="separate"/>
      </w:r>
      <w:r w:rsidR="00AA21F1" w:rsidRPr="00AA21F1">
        <w:rPr>
          <w:b/>
          <w:bCs/>
          <w:sz w:val="22"/>
          <w:szCs w:val="22"/>
        </w:rPr>
        <w:fldChar w:fldCharType="end"/>
      </w:r>
      <w:r w:rsidR="00AA21F1" w:rsidRPr="00AA21F1">
        <w:rPr>
          <w:b/>
          <w:bCs/>
          <w:sz w:val="22"/>
          <w:szCs w:val="22"/>
        </w:rPr>
        <w:t xml:space="preserve"> </w:t>
      </w:r>
      <w:r w:rsidR="00AA21F1">
        <w:rPr>
          <w:b/>
          <w:bCs/>
          <w:sz w:val="22"/>
          <w:szCs w:val="22"/>
        </w:rPr>
        <w:t xml:space="preserve">Analytical Lab  </w:t>
      </w:r>
      <w:r w:rsidR="00AA21F1" w:rsidRPr="00AA21F1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AA21F1" w:rsidRPr="00AA21F1">
        <w:rPr>
          <w:b/>
          <w:bCs/>
          <w:sz w:val="22"/>
          <w:szCs w:val="22"/>
        </w:rPr>
        <w:instrText xml:space="preserve"> FORMCHECKBOX </w:instrText>
      </w:r>
      <w:r w:rsidR="00AA21F1" w:rsidRPr="00AA21F1">
        <w:rPr>
          <w:b/>
          <w:bCs/>
          <w:sz w:val="22"/>
          <w:szCs w:val="22"/>
        </w:rPr>
      </w:r>
      <w:r w:rsidR="00AA21F1" w:rsidRPr="00AA21F1">
        <w:rPr>
          <w:b/>
          <w:bCs/>
          <w:sz w:val="22"/>
          <w:szCs w:val="22"/>
        </w:rPr>
        <w:fldChar w:fldCharType="separate"/>
      </w:r>
      <w:r w:rsidR="00AA21F1" w:rsidRPr="00AA21F1">
        <w:rPr>
          <w:b/>
          <w:bCs/>
          <w:sz w:val="22"/>
          <w:szCs w:val="22"/>
        </w:rPr>
        <w:fldChar w:fldCharType="end"/>
      </w:r>
      <w:bookmarkEnd w:id="2"/>
      <w:r w:rsidR="00AA21F1" w:rsidRPr="00AA21F1">
        <w:rPr>
          <w:b/>
          <w:bCs/>
          <w:sz w:val="22"/>
          <w:szCs w:val="22"/>
        </w:rPr>
        <w:t xml:space="preserve"> Clinic</w:t>
      </w:r>
      <w:r>
        <w:rPr>
          <w:b/>
          <w:bCs/>
          <w:sz w:val="22"/>
          <w:szCs w:val="22"/>
        </w:rPr>
        <w:tab/>
      </w:r>
      <w:r w:rsidR="00AA21F1"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21F1"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 w:rsidR="00AA21F1">
        <w:rPr>
          <w:rFonts w:eastAsia="MS Gothic"/>
          <w:b/>
          <w:bCs/>
          <w:sz w:val="22"/>
          <w:szCs w:val="22"/>
        </w:rPr>
      </w:r>
      <w:r w:rsidR="00AA21F1">
        <w:rPr>
          <w:rFonts w:eastAsia="MS Gothic"/>
          <w:b/>
          <w:bCs/>
          <w:sz w:val="22"/>
          <w:szCs w:val="22"/>
        </w:rPr>
        <w:fldChar w:fldCharType="separate"/>
      </w:r>
      <w:r w:rsidR="00AA21F1" w:rsidRPr="00B46E5C">
        <w:rPr>
          <w:rFonts w:eastAsia="MS Gothic"/>
          <w:b/>
          <w:bCs/>
          <w:sz w:val="22"/>
          <w:szCs w:val="22"/>
        </w:rPr>
        <w:fldChar w:fldCharType="end"/>
      </w:r>
      <w:r w:rsidR="00AA21F1" w:rsidRPr="00B46E5C">
        <w:rPr>
          <w:b/>
          <w:bCs/>
          <w:sz w:val="22"/>
          <w:szCs w:val="22"/>
        </w:rPr>
        <w:t xml:space="preserve"> </w:t>
      </w:r>
      <w:r w:rsidR="00AA21F1">
        <w:rPr>
          <w:b/>
          <w:bCs/>
          <w:sz w:val="22"/>
          <w:szCs w:val="22"/>
        </w:rPr>
        <w:t xml:space="preserve">Distributor/Manufacturer  </w:t>
      </w:r>
    </w:p>
    <w:p w14:paraId="2BBE506A" w14:textId="77777777" w:rsidR="00AA21F1" w:rsidRDefault="00AA21F1" w:rsidP="001204CC">
      <w:pPr>
        <w:spacing w:line="360" w:lineRule="auto"/>
        <w:rPr>
          <w:b/>
          <w:bCs/>
          <w:sz w:val="22"/>
          <w:szCs w:val="22"/>
        </w:rPr>
      </w:pPr>
      <w:r w:rsidRPr="00AA21F1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21F1">
        <w:rPr>
          <w:rFonts w:eastAsia="MS Gothic"/>
          <w:b/>
          <w:bCs/>
          <w:sz w:val="22"/>
          <w:szCs w:val="22"/>
        </w:rPr>
        <w:instrText xml:space="preserve"> FORMCHECKBOX </w:instrText>
      </w:r>
      <w:r w:rsidRPr="00AA21F1">
        <w:rPr>
          <w:rFonts w:eastAsia="MS Gothic"/>
          <w:b/>
          <w:bCs/>
          <w:sz w:val="22"/>
          <w:szCs w:val="22"/>
        </w:rPr>
      </w:r>
      <w:r w:rsidRPr="00AA21F1">
        <w:rPr>
          <w:rFonts w:eastAsia="MS Gothic"/>
          <w:b/>
          <w:bCs/>
          <w:sz w:val="22"/>
          <w:szCs w:val="22"/>
        </w:rPr>
        <w:fldChar w:fldCharType="separate"/>
      </w:r>
      <w:r w:rsidRPr="00AA21F1">
        <w:rPr>
          <w:rFonts w:eastAsia="MS Gothic"/>
          <w:b/>
          <w:bCs/>
          <w:sz w:val="22"/>
          <w:szCs w:val="22"/>
        </w:rPr>
        <w:fldChar w:fldCharType="end"/>
      </w:r>
      <w:r w:rsidRPr="00AA21F1">
        <w:rPr>
          <w:rFonts w:eastAsia="MS Gothic"/>
          <w:b/>
          <w:bCs/>
          <w:sz w:val="22"/>
          <w:szCs w:val="22"/>
        </w:rPr>
        <w:t xml:space="preserve"> H</w:t>
      </w:r>
      <w:r>
        <w:rPr>
          <w:rFonts w:eastAsia="MS Gothic"/>
          <w:b/>
          <w:bCs/>
          <w:sz w:val="22"/>
          <w:szCs w:val="22"/>
        </w:rPr>
        <w:t xml:space="preserve">ealth Care Entity </w:t>
      </w:r>
      <w:r w:rsidRPr="00AA21F1">
        <w:rPr>
          <w:rFonts w:eastAsia="MS Gothic"/>
          <w:b/>
          <w:bCs/>
          <w:sz w:val="22"/>
          <w:szCs w:val="22"/>
        </w:rPr>
        <w:t xml:space="preserve"> </w:t>
      </w:r>
      <w:r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>
        <w:rPr>
          <w:rFonts w:eastAsia="MS Gothic"/>
          <w:b/>
          <w:bCs/>
          <w:sz w:val="22"/>
          <w:szCs w:val="22"/>
        </w:rPr>
      </w:r>
      <w:r>
        <w:rPr>
          <w:rFonts w:eastAsia="MS Gothic"/>
          <w:b/>
          <w:bCs/>
          <w:sz w:val="22"/>
          <w:szCs w:val="22"/>
        </w:rPr>
        <w:fldChar w:fldCharType="separate"/>
      </w:r>
      <w:r w:rsidRPr="00B46E5C">
        <w:rPr>
          <w:rFonts w:eastAsia="MS Gothic"/>
          <w:b/>
          <w:bCs/>
          <w:sz w:val="22"/>
          <w:szCs w:val="22"/>
        </w:rPr>
        <w:fldChar w:fldCharType="end"/>
      </w:r>
      <w:r>
        <w:rPr>
          <w:rFonts w:eastAsia="MS Gothic"/>
          <w:b/>
          <w:bCs/>
          <w:sz w:val="22"/>
          <w:szCs w:val="22"/>
        </w:rPr>
        <w:t xml:space="preserve"> Hospital</w:t>
      </w:r>
      <w:r>
        <w:rPr>
          <w:b/>
          <w:bCs/>
          <w:sz w:val="22"/>
          <w:szCs w:val="22"/>
        </w:rPr>
        <w:tab/>
      </w:r>
      <w:bookmarkStart w:id="3" w:name="_Hlk130462074"/>
      <w:r w:rsidR="001204CC"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04CC"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>
        <w:rPr>
          <w:rFonts w:eastAsia="MS Gothic"/>
          <w:b/>
          <w:bCs/>
          <w:sz w:val="22"/>
          <w:szCs w:val="22"/>
        </w:rPr>
      </w:r>
      <w:r>
        <w:rPr>
          <w:rFonts w:eastAsia="MS Gothic"/>
          <w:b/>
          <w:bCs/>
          <w:sz w:val="22"/>
          <w:szCs w:val="22"/>
        </w:rPr>
        <w:fldChar w:fldCharType="separate"/>
      </w:r>
      <w:r w:rsidR="001204CC" w:rsidRPr="00B46E5C">
        <w:rPr>
          <w:rFonts w:eastAsia="MS Gothic"/>
          <w:b/>
          <w:bCs/>
          <w:sz w:val="22"/>
          <w:szCs w:val="22"/>
        </w:rPr>
        <w:fldChar w:fldCharType="end"/>
      </w:r>
      <w:r w:rsidR="001C160B">
        <w:rPr>
          <w:rFonts w:eastAsia="MS Gothic"/>
          <w:b/>
          <w:bCs/>
          <w:sz w:val="22"/>
          <w:szCs w:val="22"/>
        </w:rPr>
        <w:t xml:space="preserve"> </w:t>
      </w:r>
      <w:bookmarkEnd w:id="3"/>
      <w:r>
        <w:rPr>
          <w:rFonts w:eastAsia="MS Gothic"/>
          <w:b/>
          <w:bCs/>
          <w:sz w:val="22"/>
          <w:szCs w:val="22"/>
        </w:rPr>
        <w:t>Long Term Care Facility</w:t>
      </w:r>
      <w:r w:rsidR="001C160B">
        <w:rPr>
          <w:b/>
          <w:bCs/>
          <w:sz w:val="22"/>
          <w:szCs w:val="22"/>
        </w:rPr>
        <w:tab/>
      </w:r>
    </w:p>
    <w:p w14:paraId="04768AF5" w14:textId="3D5EAD0D" w:rsidR="001204CC" w:rsidRPr="00B46E5C" w:rsidRDefault="00AA21F1" w:rsidP="001204CC">
      <w:pPr>
        <w:spacing w:line="360" w:lineRule="auto"/>
        <w:rPr>
          <w:b/>
          <w:bCs/>
          <w:sz w:val="22"/>
          <w:szCs w:val="22"/>
        </w:rPr>
      </w:pPr>
      <w:r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>
        <w:rPr>
          <w:rFonts w:eastAsia="MS Gothic"/>
          <w:b/>
          <w:bCs/>
          <w:sz w:val="22"/>
          <w:szCs w:val="22"/>
        </w:rPr>
      </w:r>
      <w:r>
        <w:rPr>
          <w:rFonts w:eastAsia="MS Gothic"/>
          <w:b/>
          <w:bCs/>
          <w:sz w:val="22"/>
          <w:szCs w:val="22"/>
        </w:rPr>
        <w:fldChar w:fldCharType="separate"/>
      </w:r>
      <w:r w:rsidRPr="00B46E5C">
        <w:rPr>
          <w:rFonts w:eastAsia="MS Gothic"/>
          <w:b/>
          <w:bCs/>
          <w:sz w:val="22"/>
          <w:szCs w:val="22"/>
        </w:rPr>
        <w:fldChar w:fldCharType="end"/>
      </w:r>
      <w:r>
        <w:rPr>
          <w:rFonts w:eastAsia="MS Gothic"/>
          <w:b/>
          <w:bCs/>
          <w:sz w:val="22"/>
          <w:szCs w:val="22"/>
        </w:rPr>
        <w:t xml:space="preserve"> Municipality or Non-Municiple Public Agency </w:t>
      </w:r>
      <w:r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>
        <w:rPr>
          <w:rFonts w:eastAsia="MS Gothic"/>
          <w:b/>
          <w:bCs/>
          <w:sz w:val="22"/>
          <w:szCs w:val="22"/>
        </w:rPr>
      </w:r>
      <w:r>
        <w:rPr>
          <w:rFonts w:eastAsia="MS Gothic"/>
          <w:b/>
          <w:bCs/>
          <w:sz w:val="22"/>
          <w:szCs w:val="22"/>
        </w:rPr>
        <w:fldChar w:fldCharType="separate"/>
      </w:r>
      <w:r w:rsidRPr="00B46E5C">
        <w:rPr>
          <w:rFonts w:eastAsia="MS Gothic"/>
          <w:b/>
          <w:bCs/>
          <w:sz w:val="22"/>
          <w:szCs w:val="22"/>
        </w:rPr>
        <w:fldChar w:fldCharType="end"/>
      </w:r>
      <w:r>
        <w:rPr>
          <w:rFonts w:eastAsia="MS Gothic"/>
          <w:b/>
          <w:bCs/>
          <w:sz w:val="22"/>
          <w:szCs w:val="22"/>
        </w:rPr>
        <w:t xml:space="preserve"> Virtual </w:t>
      </w:r>
      <w:r>
        <w:rPr>
          <w:b/>
          <w:bCs/>
          <w:sz w:val="22"/>
          <w:szCs w:val="22"/>
        </w:rPr>
        <w:t xml:space="preserve">Distributor/Manufacturer  </w:t>
      </w:r>
    </w:p>
    <w:p w14:paraId="3BCFA7A7" w14:textId="77777777" w:rsidR="00552686" w:rsidRDefault="00552686" w:rsidP="00B46E5C">
      <w:pPr>
        <w:rPr>
          <w:b/>
          <w:bCs/>
          <w:sz w:val="22"/>
          <w:szCs w:val="22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5"/>
      </w:tblGrid>
      <w:tr w:rsidR="001204CC" w:rsidRPr="00180A56" w14:paraId="1F9C23F7" w14:textId="77777777" w:rsidTr="00AA21F1">
        <w:tc>
          <w:tcPr>
            <w:tcW w:w="9445" w:type="dxa"/>
            <w:shd w:val="clear" w:color="auto" w:fill="D9D9D9" w:themeFill="background1" w:themeFillShade="D9"/>
          </w:tcPr>
          <w:p w14:paraId="7FBD636C" w14:textId="7A394AC7" w:rsidR="001204CC" w:rsidRPr="00180A56" w:rsidRDefault="007C4C05" w:rsidP="007C4C0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MCSR </w:t>
            </w:r>
            <w:r w:rsidR="00AA21F1">
              <w:rPr>
                <w:b/>
                <w:sz w:val="22"/>
                <w:szCs w:val="22"/>
              </w:rPr>
              <w:t>Contact Information</w:t>
            </w:r>
          </w:p>
        </w:tc>
      </w:tr>
      <w:tr w:rsidR="001C03EF" w:rsidRPr="00180A56" w14:paraId="4C30E124" w14:textId="77777777" w:rsidTr="00AA21F1">
        <w:tc>
          <w:tcPr>
            <w:tcW w:w="9445" w:type="dxa"/>
            <w:shd w:val="clear" w:color="auto" w:fill="auto"/>
          </w:tcPr>
          <w:p w14:paraId="60C9C2E0" w14:textId="117129E5" w:rsidR="007C4C05" w:rsidRDefault="007C4C05" w:rsidP="007C4C05">
            <w:pPr>
              <w:spacing w:line="276" w:lineRule="auto"/>
              <w:rPr>
                <w:sz w:val="22"/>
                <w:szCs w:val="22"/>
              </w:rPr>
            </w:pPr>
          </w:p>
          <w:p w14:paraId="74FDEB18" w14:textId="5F9F9568" w:rsidR="007C4C05" w:rsidRPr="001C03EF" w:rsidRDefault="007C4C05" w:rsidP="00AA21F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350EE" w:rsidRPr="00B46E5C" w14:paraId="0F3638FA" w14:textId="77777777" w:rsidTr="00AA21F1">
        <w:trPr>
          <w:trHeight w:val="2016"/>
        </w:trPr>
        <w:tc>
          <w:tcPr>
            <w:tcW w:w="9445" w:type="dxa"/>
            <w:shd w:val="clear" w:color="auto" w:fill="auto"/>
          </w:tcPr>
          <w:p w14:paraId="75CB38E3" w14:textId="641FEE12" w:rsidR="00F350EE" w:rsidRDefault="00F350EE" w:rsidP="002730E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350EE">
              <w:rPr>
                <w:b/>
                <w:bCs/>
                <w:sz w:val="22"/>
                <w:szCs w:val="22"/>
              </w:rPr>
              <w:t xml:space="preserve">Print or type your </w:t>
            </w:r>
            <w:r w:rsidR="002730E6">
              <w:rPr>
                <w:b/>
                <w:bCs/>
                <w:sz w:val="22"/>
                <w:szCs w:val="22"/>
              </w:rPr>
              <w:t xml:space="preserve">amended </w:t>
            </w:r>
            <w:r w:rsidR="00AA21F1">
              <w:rPr>
                <w:b/>
                <w:bCs/>
                <w:sz w:val="22"/>
                <w:szCs w:val="22"/>
              </w:rPr>
              <w:t>information (must be legible)</w:t>
            </w:r>
          </w:p>
          <w:p w14:paraId="4D155E07" w14:textId="77777777" w:rsidR="002730E6" w:rsidRPr="002730E6" w:rsidRDefault="002730E6" w:rsidP="002730E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D1FB4BF" w14:textId="4E25DC00" w:rsidR="00AA21F1" w:rsidRDefault="00AA21F1" w:rsidP="00D128CD">
            <w:pPr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Contact Person: </w:t>
            </w:r>
            <w:r w:rsidRPr="00AA21F1">
              <w:rPr>
                <w:b/>
                <w:bCs/>
                <w:szCs w:val="24"/>
              </w:rPr>
              <w:t xml:space="preserve">: </w:t>
            </w:r>
            <w:r w:rsidRPr="00AA21F1">
              <w:rPr>
                <w:b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A21F1">
              <w:rPr>
                <w:b/>
                <w:bCs/>
                <w:szCs w:val="24"/>
              </w:rPr>
              <w:instrText xml:space="preserve"> FORMTEXT </w:instrText>
            </w:r>
            <w:r w:rsidRPr="00AA21F1">
              <w:rPr>
                <w:b/>
                <w:bCs/>
                <w:szCs w:val="24"/>
              </w:rPr>
            </w:r>
            <w:r w:rsidRPr="00AA21F1">
              <w:rPr>
                <w:b/>
                <w:bCs/>
                <w:szCs w:val="24"/>
              </w:rPr>
              <w:fldChar w:fldCharType="separate"/>
            </w:r>
            <w:r w:rsidRPr="00AA21F1">
              <w:rPr>
                <w:b/>
                <w:bCs/>
                <w:szCs w:val="24"/>
              </w:rPr>
              <w:t> </w:t>
            </w:r>
            <w:r w:rsidRPr="00AA21F1">
              <w:rPr>
                <w:b/>
                <w:bCs/>
                <w:szCs w:val="24"/>
              </w:rPr>
              <w:t> </w:t>
            </w:r>
            <w:r w:rsidRPr="00AA21F1">
              <w:rPr>
                <w:b/>
                <w:bCs/>
                <w:szCs w:val="24"/>
              </w:rPr>
              <w:t> </w:t>
            </w:r>
            <w:r w:rsidRPr="00AA21F1">
              <w:rPr>
                <w:b/>
                <w:bCs/>
                <w:szCs w:val="24"/>
              </w:rPr>
              <w:t> </w:t>
            </w:r>
            <w:r w:rsidRPr="00AA21F1">
              <w:rPr>
                <w:b/>
                <w:bCs/>
                <w:szCs w:val="24"/>
              </w:rPr>
              <w:t> </w:t>
            </w:r>
            <w:r w:rsidRPr="00AA21F1">
              <w:rPr>
                <w:b/>
                <w:bCs/>
                <w:szCs w:val="24"/>
              </w:rPr>
              <w:fldChar w:fldCharType="end"/>
            </w:r>
          </w:p>
          <w:p w14:paraId="252CB313" w14:textId="386D88A3" w:rsidR="00F350EE" w:rsidRPr="00F350EE" w:rsidRDefault="00F350EE" w:rsidP="00D128CD">
            <w:pPr>
              <w:spacing w:line="360" w:lineRule="auto"/>
              <w:rPr>
                <w:b/>
                <w:bCs/>
                <w:szCs w:val="24"/>
              </w:rPr>
            </w:pPr>
            <w:r w:rsidRPr="00F350EE">
              <w:rPr>
                <w:b/>
                <w:szCs w:val="24"/>
              </w:rPr>
              <w:t xml:space="preserve">MCSR Business Phone Number: </w:t>
            </w:r>
            <w:r w:rsidRPr="00F350EE">
              <w:rPr>
                <w:b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50EE">
              <w:rPr>
                <w:szCs w:val="24"/>
              </w:rPr>
              <w:instrText xml:space="preserve"> FORMTEXT </w:instrText>
            </w:r>
            <w:r w:rsidRPr="00F350EE">
              <w:rPr>
                <w:b/>
                <w:bCs/>
                <w:szCs w:val="24"/>
              </w:rPr>
            </w:r>
            <w:r w:rsidRPr="00F350EE">
              <w:rPr>
                <w:b/>
                <w:bCs/>
                <w:szCs w:val="24"/>
              </w:rPr>
              <w:fldChar w:fldCharType="separate"/>
            </w:r>
            <w:r w:rsidRPr="00F350EE">
              <w:rPr>
                <w:noProof/>
                <w:szCs w:val="24"/>
              </w:rPr>
              <w:t> </w:t>
            </w:r>
            <w:r w:rsidRPr="00F350EE">
              <w:rPr>
                <w:noProof/>
                <w:szCs w:val="24"/>
              </w:rPr>
              <w:t> </w:t>
            </w:r>
            <w:r w:rsidRPr="00F350EE">
              <w:rPr>
                <w:noProof/>
                <w:szCs w:val="24"/>
              </w:rPr>
              <w:t> </w:t>
            </w:r>
            <w:r w:rsidRPr="00F350EE">
              <w:rPr>
                <w:noProof/>
                <w:szCs w:val="24"/>
              </w:rPr>
              <w:t> </w:t>
            </w:r>
            <w:r w:rsidRPr="00F350EE">
              <w:rPr>
                <w:noProof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fldChar w:fldCharType="end"/>
            </w:r>
          </w:p>
          <w:p w14:paraId="08172AC9" w14:textId="35926ABB" w:rsidR="001C160B" w:rsidRPr="002730E6" w:rsidRDefault="00F350EE" w:rsidP="00D128CD">
            <w:pPr>
              <w:spacing w:line="360" w:lineRule="auto"/>
              <w:rPr>
                <w:b/>
                <w:bCs/>
                <w:szCs w:val="24"/>
              </w:rPr>
            </w:pPr>
            <w:r w:rsidRPr="00F350EE">
              <w:rPr>
                <w:b/>
                <w:bCs/>
                <w:szCs w:val="24"/>
              </w:rPr>
              <w:t xml:space="preserve">MCSR Email Address: </w:t>
            </w:r>
            <w:r w:rsidRPr="00F350EE">
              <w:rPr>
                <w:b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50EE">
              <w:rPr>
                <w:szCs w:val="24"/>
              </w:rPr>
              <w:instrText xml:space="preserve"> FORMTEXT </w:instrText>
            </w:r>
            <w:r w:rsidRPr="00F350EE">
              <w:rPr>
                <w:b/>
                <w:bCs/>
                <w:szCs w:val="24"/>
              </w:rPr>
            </w:r>
            <w:r w:rsidRPr="00F350EE">
              <w:rPr>
                <w:b/>
                <w:bCs/>
                <w:szCs w:val="24"/>
              </w:rPr>
              <w:fldChar w:fldCharType="separate"/>
            </w:r>
            <w:r w:rsidRPr="00F350EE">
              <w:rPr>
                <w:noProof/>
                <w:szCs w:val="24"/>
              </w:rPr>
              <w:t> </w:t>
            </w:r>
            <w:r w:rsidRPr="00F350EE">
              <w:rPr>
                <w:noProof/>
                <w:szCs w:val="24"/>
              </w:rPr>
              <w:t> </w:t>
            </w:r>
            <w:r w:rsidRPr="00F350EE">
              <w:rPr>
                <w:noProof/>
                <w:szCs w:val="24"/>
              </w:rPr>
              <w:t> </w:t>
            </w:r>
            <w:r w:rsidRPr="00F350EE">
              <w:rPr>
                <w:noProof/>
                <w:szCs w:val="24"/>
              </w:rPr>
              <w:t> </w:t>
            </w:r>
            <w:r w:rsidRPr="00F350EE">
              <w:rPr>
                <w:noProof/>
                <w:szCs w:val="24"/>
              </w:rPr>
              <w:t> </w:t>
            </w:r>
            <w:r w:rsidRPr="00F350EE">
              <w:rPr>
                <w:b/>
                <w:bCs/>
                <w:szCs w:val="24"/>
              </w:rPr>
              <w:fldChar w:fldCharType="end"/>
            </w:r>
          </w:p>
        </w:tc>
      </w:tr>
    </w:tbl>
    <w:p w14:paraId="09326FA3" w14:textId="77777777" w:rsidR="00EB6E47" w:rsidRDefault="00EB6E47" w:rsidP="001204CC">
      <w:pPr>
        <w:pStyle w:val="BodyText"/>
        <w:rPr>
          <w:b w:val="0"/>
          <w:bCs w:val="0"/>
          <w:sz w:val="24"/>
        </w:rPr>
      </w:pPr>
    </w:p>
    <w:p w14:paraId="76D2C60B" w14:textId="5D36440B" w:rsidR="00866409" w:rsidRDefault="00EC00F2" w:rsidP="001204CC">
      <w:pPr>
        <w:pStyle w:val="BodyText"/>
        <w:rPr>
          <w:b w:val="0"/>
          <w:bCs w:val="0"/>
          <w:sz w:val="24"/>
        </w:rPr>
      </w:pPr>
      <w:r w:rsidRPr="00EC00F2">
        <w:rPr>
          <w:b w:val="0"/>
          <w:bCs w:val="0"/>
          <w:sz w:val="24"/>
        </w:rPr>
        <w:t xml:space="preserve">I hereby certify that, under pains and penalties of perjury, all of the information submitted in this </w:t>
      </w:r>
      <w:r>
        <w:rPr>
          <w:b w:val="0"/>
          <w:bCs w:val="0"/>
          <w:sz w:val="24"/>
        </w:rPr>
        <w:t>for</w:t>
      </w:r>
      <w:r w:rsidR="00763256">
        <w:rPr>
          <w:b w:val="0"/>
          <w:bCs w:val="0"/>
          <w:sz w:val="24"/>
        </w:rPr>
        <w:t>m</w:t>
      </w:r>
      <w:r>
        <w:rPr>
          <w:b w:val="0"/>
          <w:bCs w:val="0"/>
          <w:sz w:val="24"/>
        </w:rPr>
        <w:t>,</w:t>
      </w:r>
      <w:r w:rsidRPr="00EC00F2">
        <w:rPr>
          <w:b w:val="0"/>
          <w:bCs w:val="0"/>
          <w:sz w:val="24"/>
        </w:rPr>
        <w:t xml:space="preserve"> and attachments is true and complete. I am aware that submitting false information or omitting pertinent or material information in connection with this </w:t>
      </w:r>
      <w:r>
        <w:rPr>
          <w:b w:val="0"/>
          <w:bCs w:val="0"/>
          <w:sz w:val="24"/>
        </w:rPr>
        <w:t>form</w:t>
      </w:r>
      <w:r w:rsidRPr="00EC00F2">
        <w:rPr>
          <w:b w:val="0"/>
          <w:bCs w:val="0"/>
          <w:sz w:val="24"/>
        </w:rPr>
        <w:t xml:space="preserve"> is grounds for MCSR revocation or denial of the MCSR and may subject me to civil or criminal penalties. My signature on this MCSR </w:t>
      </w:r>
      <w:r>
        <w:rPr>
          <w:b w:val="0"/>
          <w:bCs w:val="0"/>
          <w:sz w:val="24"/>
        </w:rPr>
        <w:t>form</w:t>
      </w:r>
      <w:r w:rsidRPr="00EC00F2">
        <w:rPr>
          <w:b w:val="0"/>
          <w:bCs w:val="0"/>
          <w:sz w:val="24"/>
        </w:rPr>
        <w:t xml:space="preserve"> attests under penalties of perjury that, to the best of my knowledge and belief, I have complied with: the laws of th</w:t>
      </w:r>
      <w:r w:rsidR="001204CC">
        <w:rPr>
          <w:b w:val="0"/>
          <w:bCs w:val="0"/>
          <w:sz w:val="24"/>
        </w:rPr>
        <w:t xml:space="preserve">e </w:t>
      </w:r>
      <w:r w:rsidR="0010663B">
        <w:rPr>
          <w:b w:val="0"/>
          <w:bCs w:val="0"/>
          <w:sz w:val="24"/>
        </w:rPr>
        <w:t>C</w:t>
      </w:r>
      <w:r w:rsidR="001204CC">
        <w:rPr>
          <w:b w:val="0"/>
          <w:bCs w:val="0"/>
          <w:sz w:val="24"/>
        </w:rPr>
        <w:t xml:space="preserve">ommonwealth of Massachusetts </w:t>
      </w:r>
      <w:r w:rsidRPr="00EC00F2">
        <w:rPr>
          <w:b w:val="0"/>
          <w:bCs w:val="0"/>
          <w:sz w:val="24"/>
        </w:rPr>
        <w:t>and all applicable rules and regulations of the Department of Public Health and the Drug Control Program.</w:t>
      </w:r>
    </w:p>
    <w:p w14:paraId="16EEDA53" w14:textId="22306D2D" w:rsidR="00EC00F2" w:rsidRDefault="00EC00F2" w:rsidP="00866409">
      <w:pPr>
        <w:pStyle w:val="BodyText"/>
        <w:rPr>
          <w:bCs w:val="0"/>
          <w:sz w:val="22"/>
          <w:szCs w:val="22"/>
          <w:u w:val="single"/>
        </w:rPr>
      </w:pPr>
    </w:p>
    <w:p w14:paraId="36D9141E" w14:textId="77777777" w:rsidR="00763256" w:rsidRDefault="00763256" w:rsidP="00866409">
      <w:pPr>
        <w:pStyle w:val="BodyText"/>
        <w:rPr>
          <w:bCs w:val="0"/>
          <w:sz w:val="22"/>
          <w:szCs w:val="22"/>
          <w:u w:val="single"/>
        </w:rPr>
      </w:pPr>
    </w:p>
    <w:p w14:paraId="47C50111" w14:textId="78B7C0A3" w:rsidR="002730E6" w:rsidRPr="002730E6" w:rsidRDefault="002730E6" w:rsidP="00866409">
      <w:pPr>
        <w:pStyle w:val="BodyText"/>
        <w:rPr>
          <w:bCs w:val="0"/>
          <w:sz w:val="22"/>
          <w:szCs w:val="22"/>
        </w:rPr>
      </w:pPr>
      <w:r w:rsidRPr="002730E6">
        <w:rPr>
          <w:bCs w:val="0"/>
          <w:sz w:val="22"/>
          <w:szCs w:val="22"/>
        </w:rPr>
        <w:t xml:space="preserve">Full Name: </w:t>
      </w:r>
      <w:r w:rsidRPr="001A3E27">
        <w:rPr>
          <w:sz w:val="22"/>
          <w:szCs w:val="22"/>
        </w:rPr>
        <w:t>_______________________________________</w:t>
      </w:r>
    </w:p>
    <w:p w14:paraId="3C6626E6" w14:textId="77777777" w:rsidR="002730E6" w:rsidRPr="00866409" w:rsidRDefault="002730E6" w:rsidP="00866409">
      <w:pPr>
        <w:pStyle w:val="BodyText"/>
        <w:rPr>
          <w:bCs w:val="0"/>
          <w:sz w:val="22"/>
          <w:szCs w:val="22"/>
          <w:u w:val="single"/>
        </w:rPr>
      </w:pPr>
    </w:p>
    <w:p w14:paraId="68D6E417" w14:textId="0C2FDEAF" w:rsidR="00C14A88" w:rsidRPr="001A3E27" w:rsidRDefault="00C14A88" w:rsidP="00BA67DB">
      <w:pPr>
        <w:pStyle w:val="Heading1"/>
        <w:pBdr>
          <w:bottom w:val="none" w:sz="0" w:space="0" w:color="auto"/>
        </w:pBdr>
        <w:spacing w:line="300" w:lineRule="auto"/>
        <w:rPr>
          <w:sz w:val="22"/>
          <w:szCs w:val="22"/>
        </w:rPr>
      </w:pPr>
      <w:r w:rsidRPr="001A3E27">
        <w:rPr>
          <w:sz w:val="22"/>
          <w:szCs w:val="22"/>
        </w:rPr>
        <w:t>Signature:</w:t>
      </w:r>
      <w:r w:rsidR="00C94F07">
        <w:rPr>
          <w:sz w:val="22"/>
          <w:szCs w:val="22"/>
        </w:rPr>
        <w:t xml:space="preserve"> </w:t>
      </w:r>
      <w:r w:rsidRPr="001A3E27">
        <w:rPr>
          <w:sz w:val="22"/>
          <w:szCs w:val="22"/>
        </w:rPr>
        <w:t>_______________________________________</w:t>
      </w:r>
    </w:p>
    <w:p w14:paraId="35EF1ECC" w14:textId="77777777" w:rsidR="002730E6" w:rsidRDefault="002730E6" w:rsidP="00866409">
      <w:pPr>
        <w:rPr>
          <w:b/>
          <w:sz w:val="22"/>
          <w:szCs w:val="22"/>
        </w:rPr>
      </w:pPr>
    </w:p>
    <w:p w14:paraId="2BE0B474" w14:textId="69F702C5" w:rsidR="000752B4" w:rsidRDefault="00C14A88" w:rsidP="00BA67DB">
      <w:pPr>
        <w:spacing w:line="300" w:lineRule="auto"/>
        <w:rPr>
          <w:sz w:val="22"/>
          <w:szCs w:val="22"/>
        </w:rPr>
      </w:pPr>
      <w:r w:rsidRPr="001A3E27">
        <w:rPr>
          <w:b/>
          <w:sz w:val="22"/>
          <w:szCs w:val="22"/>
        </w:rPr>
        <w:t>Date</w:t>
      </w:r>
      <w:r w:rsidRPr="001A3E27">
        <w:rPr>
          <w:sz w:val="22"/>
          <w:szCs w:val="22"/>
        </w:rPr>
        <w:t xml:space="preserve">: </w:t>
      </w:r>
      <w:r w:rsidR="00E12DF0">
        <w:rPr>
          <w:sz w:val="22"/>
          <w:szCs w:val="22"/>
        </w:rPr>
        <w:t>___________________</w:t>
      </w:r>
    </w:p>
    <w:p w14:paraId="443235E1" w14:textId="5549CB4F" w:rsidR="00602AF2" w:rsidRDefault="00602AF2" w:rsidP="00BA67DB">
      <w:pPr>
        <w:spacing w:line="300" w:lineRule="auto"/>
      </w:pPr>
    </w:p>
    <w:p w14:paraId="4F313E3F" w14:textId="77777777" w:rsidR="00602AF2" w:rsidRDefault="00602AF2" w:rsidP="00602AF2">
      <w:pPr>
        <w:pStyle w:val="ListParagraph"/>
        <w:ind w:left="450" w:right="430" w:firstLine="270"/>
        <w:rPr>
          <w:rFonts w:ascii="Arial" w:hAnsi="Arial" w:cs="Arial"/>
          <w:sz w:val="19"/>
          <w:szCs w:val="19"/>
        </w:rPr>
      </w:pPr>
    </w:p>
    <w:p w14:paraId="6D3394D2" w14:textId="77777777" w:rsidR="00602AF2" w:rsidRPr="00BA67DB" w:rsidRDefault="00602AF2" w:rsidP="00BA67DB">
      <w:pPr>
        <w:spacing w:line="300" w:lineRule="auto"/>
      </w:pPr>
    </w:p>
    <w:sectPr w:rsidR="00602AF2" w:rsidRPr="00BA67DB" w:rsidSect="00602AF2">
      <w:headerReference w:type="default" r:id="rId12"/>
      <w:footerReference w:type="default" r:id="rId13"/>
      <w:type w:val="continuous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37234" w14:textId="77777777" w:rsidR="00E54A42" w:rsidRDefault="00E54A42" w:rsidP="00AA6198">
      <w:r>
        <w:separator/>
      </w:r>
    </w:p>
  </w:endnote>
  <w:endnote w:type="continuationSeparator" w:id="0">
    <w:p w14:paraId="3FCB7666" w14:textId="77777777" w:rsidR="00E54A42" w:rsidRDefault="00E54A42" w:rsidP="00AA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9008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2F721" w14:textId="10601014" w:rsidR="00602AF2" w:rsidRDefault="00602A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CE8">
          <w:rPr>
            <w:noProof/>
          </w:rPr>
          <w:t>2</w:t>
        </w:r>
        <w:r>
          <w:rPr>
            <w:noProof/>
          </w:rPr>
          <w:fldChar w:fldCharType="end"/>
        </w:r>
        <w:r w:rsidR="00E744C2">
          <w:rPr>
            <w:noProof/>
          </w:rPr>
          <w:t xml:space="preserve"> of 3</w:t>
        </w:r>
      </w:p>
    </w:sdtContent>
  </w:sdt>
  <w:p w14:paraId="6A254C3B" w14:textId="287A5E83" w:rsidR="00365A56" w:rsidRDefault="00365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FDEBF" w14:textId="77777777" w:rsidR="00E54A42" w:rsidRDefault="00E54A42" w:rsidP="00AA6198">
      <w:r>
        <w:separator/>
      </w:r>
    </w:p>
  </w:footnote>
  <w:footnote w:type="continuationSeparator" w:id="0">
    <w:p w14:paraId="5FA0E7E2" w14:textId="77777777" w:rsidR="00E54A42" w:rsidRDefault="00E54A42" w:rsidP="00AA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DE4C1" w14:textId="7B453516" w:rsidR="00840523" w:rsidRDefault="00416D21">
    <w:pPr>
      <w:pStyle w:val="Header"/>
    </w:pPr>
    <w:r>
      <w:t>Drug Control Program</w:t>
    </w:r>
    <w:r w:rsidRPr="00416D21">
      <w:t xml:space="preserve"> </w:t>
    </w:r>
    <w:r w:rsidR="00840523">
      <w:tab/>
    </w:r>
    <w:r w:rsidR="00840523">
      <w:tab/>
      <w:t xml:space="preserve">Revised </w:t>
    </w:r>
    <w:r w:rsidR="00AA21F1">
      <w:t>3/23/2023</w:t>
    </w:r>
  </w:p>
  <w:p w14:paraId="43941985" w14:textId="70D54B6A" w:rsidR="00416D21" w:rsidRDefault="00416D21">
    <w:pPr>
      <w:pStyle w:val="Header"/>
    </w:pPr>
    <w:r>
      <w:t xml:space="preserve">Massachusetts Controlled </w:t>
    </w:r>
    <w:r w:rsidR="001C160B">
      <w:t xml:space="preserve">Substance Registration  </w:t>
    </w:r>
    <w:r>
      <w:t xml:space="preserve">Amended Information </w:t>
    </w:r>
    <w:r w:rsidR="002B53AA"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658B"/>
    <w:multiLevelType w:val="hybridMultilevel"/>
    <w:tmpl w:val="8C865EC4"/>
    <w:lvl w:ilvl="0" w:tplc="0AD045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40A6"/>
    <w:multiLevelType w:val="hybridMultilevel"/>
    <w:tmpl w:val="E27A0BBE"/>
    <w:lvl w:ilvl="0" w:tplc="0AD045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621A"/>
    <w:multiLevelType w:val="hybridMultilevel"/>
    <w:tmpl w:val="870ECC34"/>
    <w:lvl w:ilvl="0" w:tplc="0AD045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C7131"/>
    <w:multiLevelType w:val="hybridMultilevel"/>
    <w:tmpl w:val="5DDADCE2"/>
    <w:lvl w:ilvl="0" w:tplc="07B2A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C4874"/>
    <w:multiLevelType w:val="hybridMultilevel"/>
    <w:tmpl w:val="E702C6EC"/>
    <w:lvl w:ilvl="0" w:tplc="EDBC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6B5877"/>
    <w:multiLevelType w:val="hybridMultilevel"/>
    <w:tmpl w:val="8ABE077C"/>
    <w:lvl w:ilvl="0" w:tplc="15A22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163C4"/>
    <w:rsid w:val="00042048"/>
    <w:rsid w:val="000537DA"/>
    <w:rsid w:val="00063396"/>
    <w:rsid w:val="000752B4"/>
    <w:rsid w:val="000A2561"/>
    <w:rsid w:val="000A2E53"/>
    <w:rsid w:val="000B73F2"/>
    <w:rsid w:val="000C0554"/>
    <w:rsid w:val="000C3680"/>
    <w:rsid w:val="000C6F90"/>
    <w:rsid w:val="000D2C8A"/>
    <w:rsid w:val="000D7993"/>
    <w:rsid w:val="000E01AF"/>
    <w:rsid w:val="000E1F46"/>
    <w:rsid w:val="000F315B"/>
    <w:rsid w:val="000F6EB5"/>
    <w:rsid w:val="0010663B"/>
    <w:rsid w:val="001204CC"/>
    <w:rsid w:val="00122D8B"/>
    <w:rsid w:val="001233EB"/>
    <w:rsid w:val="00130583"/>
    <w:rsid w:val="00135878"/>
    <w:rsid w:val="00136936"/>
    <w:rsid w:val="0015268B"/>
    <w:rsid w:val="00155A22"/>
    <w:rsid w:val="0016075B"/>
    <w:rsid w:val="00177C77"/>
    <w:rsid w:val="0019108F"/>
    <w:rsid w:val="00192766"/>
    <w:rsid w:val="001A3E27"/>
    <w:rsid w:val="001A590A"/>
    <w:rsid w:val="001C03EF"/>
    <w:rsid w:val="001C160B"/>
    <w:rsid w:val="001E4960"/>
    <w:rsid w:val="00240642"/>
    <w:rsid w:val="00254250"/>
    <w:rsid w:val="002730E6"/>
    <w:rsid w:val="00276957"/>
    <w:rsid w:val="00276DCC"/>
    <w:rsid w:val="00287508"/>
    <w:rsid w:val="00295F61"/>
    <w:rsid w:val="002B53AA"/>
    <w:rsid w:val="002E5C6C"/>
    <w:rsid w:val="002E662E"/>
    <w:rsid w:val="00322A7D"/>
    <w:rsid w:val="00323FD6"/>
    <w:rsid w:val="00334609"/>
    <w:rsid w:val="00336C68"/>
    <w:rsid w:val="00345CE8"/>
    <w:rsid w:val="0036267F"/>
    <w:rsid w:val="00365A56"/>
    <w:rsid w:val="00385812"/>
    <w:rsid w:val="00392D0B"/>
    <w:rsid w:val="003A64C3"/>
    <w:rsid w:val="003A6B16"/>
    <w:rsid w:val="003A7AFC"/>
    <w:rsid w:val="003B2170"/>
    <w:rsid w:val="003B35FE"/>
    <w:rsid w:val="003C1434"/>
    <w:rsid w:val="003C60EF"/>
    <w:rsid w:val="003D2EA3"/>
    <w:rsid w:val="003F6879"/>
    <w:rsid w:val="0040597E"/>
    <w:rsid w:val="00416D21"/>
    <w:rsid w:val="00420C3C"/>
    <w:rsid w:val="00426BB2"/>
    <w:rsid w:val="004813AC"/>
    <w:rsid w:val="004858BE"/>
    <w:rsid w:val="004A6D8D"/>
    <w:rsid w:val="004B37A0"/>
    <w:rsid w:val="004B3EFB"/>
    <w:rsid w:val="004D23D2"/>
    <w:rsid w:val="004D6B39"/>
    <w:rsid w:val="004F400A"/>
    <w:rsid w:val="00512CEB"/>
    <w:rsid w:val="00523D82"/>
    <w:rsid w:val="005448AA"/>
    <w:rsid w:val="00552686"/>
    <w:rsid w:val="00564C0E"/>
    <w:rsid w:val="0059403A"/>
    <w:rsid w:val="005E41AF"/>
    <w:rsid w:val="006001BA"/>
    <w:rsid w:val="00600AD3"/>
    <w:rsid w:val="00602AF2"/>
    <w:rsid w:val="006056C9"/>
    <w:rsid w:val="00614B58"/>
    <w:rsid w:val="00616B46"/>
    <w:rsid w:val="0063270D"/>
    <w:rsid w:val="0065076B"/>
    <w:rsid w:val="006B0BEC"/>
    <w:rsid w:val="006C1817"/>
    <w:rsid w:val="006D06D9"/>
    <w:rsid w:val="006D77A6"/>
    <w:rsid w:val="006E3EA7"/>
    <w:rsid w:val="006F13F5"/>
    <w:rsid w:val="006F1EA1"/>
    <w:rsid w:val="00702109"/>
    <w:rsid w:val="00714203"/>
    <w:rsid w:val="0072610D"/>
    <w:rsid w:val="0072712A"/>
    <w:rsid w:val="00752087"/>
    <w:rsid w:val="00763256"/>
    <w:rsid w:val="00772894"/>
    <w:rsid w:val="00780293"/>
    <w:rsid w:val="00782220"/>
    <w:rsid w:val="00792589"/>
    <w:rsid w:val="007A5838"/>
    <w:rsid w:val="007A5B39"/>
    <w:rsid w:val="007B3F4B"/>
    <w:rsid w:val="007B51C8"/>
    <w:rsid w:val="007B7347"/>
    <w:rsid w:val="007C4C05"/>
    <w:rsid w:val="007D0073"/>
    <w:rsid w:val="007D10F3"/>
    <w:rsid w:val="00802A98"/>
    <w:rsid w:val="00802EF2"/>
    <w:rsid w:val="00840523"/>
    <w:rsid w:val="00866409"/>
    <w:rsid w:val="008820AF"/>
    <w:rsid w:val="00891E6F"/>
    <w:rsid w:val="008A109F"/>
    <w:rsid w:val="008A6D6D"/>
    <w:rsid w:val="008F1AF1"/>
    <w:rsid w:val="00902185"/>
    <w:rsid w:val="00921EF2"/>
    <w:rsid w:val="009455CB"/>
    <w:rsid w:val="00952C04"/>
    <w:rsid w:val="0095400C"/>
    <w:rsid w:val="00961A31"/>
    <w:rsid w:val="00963497"/>
    <w:rsid w:val="00975ED7"/>
    <w:rsid w:val="009908FF"/>
    <w:rsid w:val="00995505"/>
    <w:rsid w:val="009A08EC"/>
    <w:rsid w:val="009A52F2"/>
    <w:rsid w:val="009A794E"/>
    <w:rsid w:val="009E2C36"/>
    <w:rsid w:val="009F5934"/>
    <w:rsid w:val="00A028D6"/>
    <w:rsid w:val="00A16DD4"/>
    <w:rsid w:val="00A27A67"/>
    <w:rsid w:val="00A35A96"/>
    <w:rsid w:val="00A36AE5"/>
    <w:rsid w:val="00A51616"/>
    <w:rsid w:val="00A65101"/>
    <w:rsid w:val="00A67F02"/>
    <w:rsid w:val="00A73A1D"/>
    <w:rsid w:val="00AA21F1"/>
    <w:rsid w:val="00AA6198"/>
    <w:rsid w:val="00AA6BB2"/>
    <w:rsid w:val="00AC2D0E"/>
    <w:rsid w:val="00AD1150"/>
    <w:rsid w:val="00AD3110"/>
    <w:rsid w:val="00AE441A"/>
    <w:rsid w:val="00AF34FF"/>
    <w:rsid w:val="00AF4564"/>
    <w:rsid w:val="00B11D39"/>
    <w:rsid w:val="00B1640A"/>
    <w:rsid w:val="00B403BF"/>
    <w:rsid w:val="00B46E5C"/>
    <w:rsid w:val="00B608D9"/>
    <w:rsid w:val="00B73A0B"/>
    <w:rsid w:val="00BA35C6"/>
    <w:rsid w:val="00BA4055"/>
    <w:rsid w:val="00BA67DB"/>
    <w:rsid w:val="00BA7FB6"/>
    <w:rsid w:val="00BB36F4"/>
    <w:rsid w:val="00BB410E"/>
    <w:rsid w:val="00BB58BE"/>
    <w:rsid w:val="00BC5EF1"/>
    <w:rsid w:val="00BD2E4E"/>
    <w:rsid w:val="00BD72C8"/>
    <w:rsid w:val="00BE0553"/>
    <w:rsid w:val="00BF2EEA"/>
    <w:rsid w:val="00C14A88"/>
    <w:rsid w:val="00C20BFE"/>
    <w:rsid w:val="00C258F0"/>
    <w:rsid w:val="00C27F12"/>
    <w:rsid w:val="00C369AC"/>
    <w:rsid w:val="00C664FF"/>
    <w:rsid w:val="00C87A6D"/>
    <w:rsid w:val="00C94280"/>
    <w:rsid w:val="00C94F07"/>
    <w:rsid w:val="00CC1778"/>
    <w:rsid w:val="00CE575B"/>
    <w:rsid w:val="00CF3DE8"/>
    <w:rsid w:val="00CF5D4A"/>
    <w:rsid w:val="00D0493F"/>
    <w:rsid w:val="00D31B34"/>
    <w:rsid w:val="00D43436"/>
    <w:rsid w:val="00D50520"/>
    <w:rsid w:val="00D508E6"/>
    <w:rsid w:val="00D5340F"/>
    <w:rsid w:val="00D56F91"/>
    <w:rsid w:val="00D737FC"/>
    <w:rsid w:val="00D8671C"/>
    <w:rsid w:val="00D925D8"/>
    <w:rsid w:val="00DA3E52"/>
    <w:rsid w:val="00DA57C3"/>
    <w:rsid w:val="00DB3411"/>
    <w:rsid w:val="00DC079C"/>
    <w:rsid w:val="00DC2977"/>
    <w:rsid w:val="00DC3855"/>
    <w:rsid w:val="00DD296C"/>
    <w:rsid w:val="00DE1214"/>
    <w:rsid w:val="00DF5B64"/>
    <w:rsid w:val="00E10EC6"/>
    <w:rsid w:val="00E12DF0"/>
    <w:rsid w:val="00E274B8"/>
    <w:rsid w:val="00E36C39"/>
    <w:rsid w:val="00E42E18"/>
    <w:rsid w:val="00E46134"/>
    <w:rsid w:val="00E54A42"/>
    <w:rsid w:val="00E72707"/>
    <w:rsid w:val="00E744C2"/>
    <w:rsid w:val="00E85FB9"/>
    <w:rsid w:val="00E86A2C"/>
    <w:rsid w:val="00E95E80"/>
    <w:rsid w:val="00EB4C16"/>
    <w:rsid w:val="00EB6E47"/>
    <w:rsid w:val="00EC00F2"/>
    <w:rsid w:val="00ED02B2"/>
    <w:rsid w:val="00EE7FC4"/>
    <w:rsid w:val="00EF064D"/>
    <w:rsid w:val="00F0586E"/>
    <w:rsid w:val="00F30EEE"/>
    <w:rsid w:val="00F30F19"/>
    <w:rsid w:val="00F350EE"/>
    <w:rsid w:val="00F40E3E"/>
    <w:rsid w:val="00F43932"/>
    <w:rsid w:val="00F45855"/>
    <w:rsid w:val="00F73088"/>
    <w:rsid w:val="00FB495D"/>
    <w:rsid w:val="00FC63A4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55A5720"/>
  <w15:docId w15:val="{8AC48FB2-E6BB-4A5F-8581-07D847BA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14A88"/>
    <w:pPr>
      <w:keepNext/>
      <w:pBdr>
        <w:bottom w:val="single" w:sz="12" w:space="1" w:color="auto"/>
      </w:pBdr>
      <w:autoSpaceDE w:val="0"/>
      <w:autoSpaceDN w:val="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31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B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1B34"/>
  </w:style>
  <w:style w:type="paragraph" w:styleId="CommentSubject">
    <w:name w:val="annotation subject"/>
    <w:basedOn w:val="CommentText"/>
    <w:next w:val="CommentText"/>
    <w:link w:val="CommentSubjectChar"/>
    <w:rsid w:val="00D31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1B34"/>
    <w:rPr>
      <w:b/>
      <w:bCs/>
    </w:rPr>
  </w:style>
  <w:style w:type="paragraph" w:styleId="Header">
    <w:name w:val="header"/>
    <w:basedOn w:val="Normal"/>
    <w:link w:val="HeaderChar"/>
    <w:rsid w:val="00AA6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6198"/>
    <w:rPr>
      <w:sz w:val="24"/>
    </w:rPr>
  </w:style>
  <w:style w:type="paragraph" w:styleId="Footer">
    <w:name w:val="footer"/>
    <w:basedOn w:val="Normal"/>
    <w:link w:val="FooterChar"/>
    <w:uiPriority w:val="99"/>
    <w:rsid w:val="00AA6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98"/>
    <w:rPr>
      <w:sz w:val="24"/>
    </w:rPr>
  </w:style>
  <w:style w:type="character" w:customStyle="1" w:styleId="Heading1Char">
    <w:name w:val="Heading 1 Char"/>
    <w:basedOn w:val="DefaultParagraphFont"/>
    <w:link w:val="Heading1"/>
    <w:rsid w:val="00C14A88"/>
    <w:rPr>
      <w:b/>
      <w:bCs/>
    </w:rPr>
  </w:style>
  <w:style w:type="paragraph" w:styleId="BodyText">
    <w:name w:val="Body Text"/>
    <w:basedOn w:val="Normal"/>
    <w:link w:val="BodyTextChar"/>
    <w:rsid w:val="00C14A88"/>
    <w:pPr>
      <w:autoSpaceDE w:val="0"/>
      <w:autoSpaceDN w:val="0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C14A88"/>
    <w:rPr>
      <w:b/>
      <w:bCs/>
    </w:rPr>
  </w:style>
  <w:style w:type="table" w:styleId="TableGrid">
    <w:name w:val="Table Grid"/>
    <w:basedOn w:val="TableNormal"/>
    <w:rsid w:val="00CF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3110"/>
    <w:rPr>
      <w:color w:val="808080"/>
    </w:rPr>
  </w:style>
  <w:style w:type="paragraph" w:styleId="ListParagraph">
    <w:name w:val="List Paragraph"/>
    <w:basedOn w:val="Normal"/>
    <w:uiPriority w:val="34"/>
    <w:qFormat/>
    <w:rsid w:val="0019276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99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6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orgs/massachusetts-controlled-substances-registra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SR@massmail.state.ma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0F29-D941-4A4A-B94C-369B5302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Letterhead.dot</Template>
  <TotalTime>5</TotalTime>
  <Pages>2</Pages>
  <Words>353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2865</CharactersWithSpaces>
  <SharedDoc>false</SharedDoc>
  <HLinks>
    <vt:vector size="6" baseType="variant"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Westgate, Traci (DPH)</cp:lastModifiedBy>
  <cp:revision>2</cp:revision>
  <cp:lastPrinted>2023-03-23T15:11:00Z</cp:lastPrinted>
  <dcterms:created xsi:type="dcterms:W3CDTF">2023-03-23T15:16:00Z</dcterms:created>
  <dcterms:modified xsi:type="dcterms:W3CDTF">2023-03-23T15:16:00Z</dcterms:modified>
</cp:coreProperties>
</file>