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FBF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Hlk511122193"/>
      <w:bookmarkEnd w:id="0"/>
      <w:r>
        <w:rPr>
          <w:rFonts w:ascii="Arial" w:hAnsi="Arial"/>
          <w:sz w:val="36"/>
        </w:rPr>
        <w:t>The Commonwealth of Massachusetts</w:t>
      </w:r>
    </w:p>
    <w:p w14:paraId="1D8A5989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F99AA9E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2533650A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2A5AE8B3" w14:textId="7C9DF430" w:rsidR="00BE0553" w:rsidRDefault="00BE0553" w:rsidP="00A51616">
      <w:pPr>
        <w:pStyle w:val="ExecOffice"/>
        <w:framePr w:w="6926" w:wrap="notBeside" w:vAnchor="page" w:x="2514" w:y="676"/>
      </w:pPr>
      <w:r>
        <w:t>Drug Control Program</w:t>
      </w:r>
    </w:p>
    <w:p w14:paraId="46695BF4" w14:textId="10134A06" w:rsidR="00EB6E47" w:rsidRDefault="00714203" w:rsidP="00A51616">
      <w:pPr>
        <w:pStyle w:val="ExecOffice"/>
        <w:framePr w:w="6926" w:wrap="notBeside" w:vAnchor="page" w:x="2514" w:y="676"/>
      </w:pPr>
      <w:r>
        <w:t>2</w:t>
      </w:r>
      <w:r w:rsidR="0010663B">
        <w:t>50</w:t>
      </w:r>
      <w:r>
        <w:t xml:space="preserve"> </w:t>
      </w:r>
      <w:r w:rsidR="0010663B">
        <w:t>Washington</w:t>
      </w:r>
      <w:r>
        <w:t xml:space="preserve"> </w:t>
      </w:r>
      <w:r w:rsidR="00EB6E47">
        <w:t xml:space="preserve">Street, </w:t>
      </w:r>
      <w:r w:rsidR="0010663B">
        <w:t>3</w:t>
      </w:r>
      <w:r w:rsidR="0010663B" w:rsidRPr="0010663B">
        <w:rPr>
          <w:vertAlign w:val="superscript"/>
        </w:rPr>
        <w:t>rd</w:t>
      </w:r>
      <w:r w:rsidR="0010663B">
        <w:t xml:space="preserve"> Floor</w:t>
      </w:r>
    </w:p>
    <w:p w14:paraId="3FB7EADA" w14:textId="0F0E07F9" w:rsidR="00714203" w:rsidRDefault="00714203" w:rsidP="00A51616">
      <w:pPr>
        <w:pStyle w:val="ExecOffice"/>
        <w:framePr w:w="6926" w:wrap="notBeside" w:vAnchor="page" w:x="2514" w:y="676"/>
      </w:pPr>
      <w:r>
        <w:t>Boston, MA 021</w:t>
      </w:r>
      <w:r w:rsidR="0010663B">
        <w:t>08</w:t>
      </w:r>
    </w:p>
    <w:p w14:paraId="0DB98C35" w14:textId="77777777" w:rsidR="00714203" w:rsidRDefault="00714203" w:rsidP="00A51616">
      <w:pPr>
        <w:pStyle w:val="ExecOffice"/>
        <w:framePr w:w="6926" w:wrap="notBeside" w:vAnchor="page" w:x="2514" w:y="676"/>
      </w:pPr>
    </w:p>
    <w:p w14:paraId="22448D05" w14:textId="64636D4F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</w:t>
      </w:r>
      <w:r w:rsidR="00EB6E47">
        <w:rPr>
          <w:rFonts w:ascii="Arial" w:hAnsi="Arial" w:cs="Arial"/>
          <w:sz w:val="18"/>
          <w:szCs w:val="18"/>
        </w:rPr>
        <w:t>949</w:t>
      </w:r>
    </w:p>
    <w:p w14:paraId="3AE2C266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84884C5" w14:textId="3CE08C3F" w:rsidR="00714203" w:rsidRPr="003F6879" w:rsidRDefault="00CA4700" w:rsidP="003F687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EB6E47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www.mass.gov/orgs/massachusetts-controlled-substances-registration</w:t>
        </w:r>
      </w:hyperlink>
    </w:p>
    <w:p w14:paraId="011A3883" w14:textId="77777777" w:rsidR="00BA4055" w:rsidRDefault="00BA4055" w:rsidP="00714203">
      <w:pPr>
        <w:framePr w:w="1927" w:hSpace="180" w:wrap="auto" w:vAnchor="text" w:hAnchor="page" w:x="661" w:y="-944"/>
        <w:rPr>
          <w:rFonts w:ascii="LinePrinter" w:hAnsi="LinePrinter"/>
        </w:rPr>
      </w:pPr>
    </w:p>
    <w:p w14:paraId="20C7DC15" w14:textId="77777777" w:rsidR="00DD296C" w:rsidRDefault="00DD296C" w:rsidP="00DD296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1E4C3F" wp14:editId="0A27519C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7547427" cy="153860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427" cy="1538605"/>
                          <a:chOff x="0" y="0"/>
                          <a:chExt cx="7547427" cy="15386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23857"/>
                            <a:ext cx="7547427" cy="414748"/>
                            <a:chOff x="0" y="-93"/>
                            <a:chExt cx="7547930" cy="414796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3"/>
                              <a:ext cx="1569825" cy="208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710615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8105" y="0"/>
                              <a:ext cx="1569825" cy="414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89FD1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  <w:p w14:paraId="7779A83F" w14:textId="77777777" w:rsidR="00866409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13869BB" w14:textId="77777777" w:rsidR="00866409" w:rsidRPr="00FC6B42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9664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E4C3F" id="Group 7" o:spid="_x0000_s1026" style="position:absolute;margin-left:0;margin-top:-45.75pt;width:594.3pt;height:121.15pt;z-index:-251657216;mso-position-horizontal:center;mso-position-horizontal-relative:margin" coordsize="75474,15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">
                <v:group id="Group 4" o:spid="_x0000_s1027" style="position:absolute;top:11238;width:75474;height:4148" coordorigin="" coordsize="75479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1569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14:paraId="7F710615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59781;width:1569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1F189FD1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779A83F" w14:textId="77777777" w:rsidR="00866409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113869BB" w14:textId="77777777" w:rsidR="00866409" w:rsidRPr="00FC6B42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2952;width:9665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34316F1" w14:textId="77777777" w:rsidR="00E46134" w:rsidRDefault="00ED02B2" w:rsidP="00E46134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E86A2C">
        <w:rPr>
          <w:b/>
          <w:sz w:val="28"/>
        </w:rPr>
        <w:t xml:space="preserve">assachusetts </w:t>
      </w:r>
      <w:r>
        <w:rPr>
          <w:b/>
          <w:sz w:val="28"/>
        </w:rPr>
        <w:t>C</w:t>
      </w:r>
      <w:r w:rsidR="00E86A2C">
        <w:rPr>
          <w:b/>
          <w:sz w:val="28"/>
        </w:rPr>
        <w:t xml:space="preserve">ontrolled </w:t>
      </w:r>
      <w:r>
        <w:rPr>
          <w:b/>
          <w:sz w:val="28"/>
        </w:rPr>
        <w:t>S</w:t>
      </w:r>
      <w:r w:rsidR="00E86A2C">
        <w:rPr>
          <w:b/>
          <w:sz w:val="28"/>
        </w:rPr>
        <w:t xml:space="preserve">ubstance </w:t>
      </w:r>
      <w:r>
        <w:rPr>
          <w:b/>
          <w:sz w:val="28"/>
        </w:rPr>
        <w:t>R</w:t>
      </w:r>
      <w:r w:rsidR="00E86A2C">
        <w:rPr>
          <w:b/>
          <w:sz w:val="28"/>
        </w:rPr>
        <w:t>egistration (MCSR)</w:t>
      </w:r>
    </w:p>
    <w:p w14:paraId="739E17D4" w14:textId="026B79CC" w:rsidR="00ED02B2" w:rsidRDefault="007C4C05" w:rsidP="00E46134">
      <w:pPr>
        <w:jc w:val="center"/>
        <w:rPr>
          <w:b/>
          <w:sz w:val="28"/>
        </w:rPr>
      </w:pPr>
      <w:r>
        <w:rPr>
          <w:b/>
          <w:sz w:val="28"/>
        </w:rPr>
        <w:t xml:space="preserve">Business Address </w:t>
      </w:r>
      <w:r w:rsidR="00E46134">
        <w:rPr>
          <w:b/>
          <w:sz w:val="28"/>
        </w:rPr>
        <w:t xml:space="preserve">Amended Information </w:t>
      </w:r>
      <w:r>
        <w:rPr>
          <w:b/>
          <w:sz w:val="28"/>
        </w:rPr>
        <w:t>Form</w:t>
      </w:r>
      <w:r w:rsidR="002730E6">
        <w:rPr>
          <w:b/>
          <w:sz w:val="28"/>
        </w:rPr>
        <w:t xml:space="preserve"> for Individuals</w:t>
      </w:r>
    </w:p>
    <w:p w14:paraId="14CEE136" w14:textId="3DC4DDC5" w:rsidR="00365A56" w:rsidRDefault="00365A56" w:rsidP="007A5B39">
      <w:pPr>
        <w:autoSpaceDE w:val="0"/>
        <w:autoSpaceDN w:val="0"/>
        <w:rPr>
          <w:bCs/>
          <w:sz w:val="22"/>
          <w:szCs w:val="22"/>
        </w:rPr>
      </w:pPr>
    </w:p>
    <w:p w14:paraId="4069634D" w14:textId="409BCB94" w:rsidR="00365A56" w:rsidRPr="00E12DF0" w:rsidRDefault="007C4C05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MCSR Business Address </w:t>
      </w:r>
      <w:r w:rsidR="00365A56" w:rsidRPr="00365A56">
        <w:rPr>
          <w:b/>
          <w:bCs/>
          <w:szCs w:val="22"/>
        </w:rPr>
        <w:t xml:space="preserve">Amended Information </w:t>
      </w:r>
      <w:r w:rsidR="00BB410E">
        <w:rPr>
          <w:b/>
          <w:bCs/>
          <w:szCs w:val="22"/>
        </w:rPr>
        <w:t>Form</w:t>
      </w:r>
      <w:r w:rsidR="00365A56" w:rsidRPr="00365A56">
        <w:rPr>
          <w:b/>
          <w:bCs/>
          <w:szCs w:val="22"/>
        </w:rPr>
        <w:t xml:space="preserve"> Instructions</w:t>
      </w:r>
    </w:p>
    <w:p w14:paraId="43C56909" w14:textId="77777777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134E60" w14:textId="384ED81C" w:rsidR="00EB6E47" w:rsidRPr="001C160B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Please read the following information carefully before completing the form:</w:t>
      </w:r>
    </w:p>
    <w:p w14:paraId="3D40B812" w14:textId="043257CB" w:rsidR="00EB6E47" w:rsidRPr="001C160B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72AAF26" w14:textId="701E4E63" w:rsidR="001C03EF" w:rsidRDefault="001C03EF" w:rsidP="00EB6E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This form is only intended for</w:t>
      </w:r>
      <w:r w:rsidR="001C160B">
        <w:rPr>
          <w:sz w:val="22"/>
          <w:szCs w:val="22"/>
        </w:rPr>
        <w:t xml:space="preserve"> </w:t>
      </w:r>
      <w:r w:rsidR="001C160B" w:rsidRPr="001C160B">
        <w:rPr>
          <w:sz w:val="22"/>
          <w:szCs w:val="22"/>
        </w:rPr>
        <w:t xml:space="preserve">Massachusetts Controlled Substance Registrants </w:t>
      </w:r>
      <w:r w:rsidRPr="001C160B">
        <w:rPr>
          <w:sz w:val="22"/>
          <w:szCs w:val="22"/>
        </w:rPr>
        <w:t xml:space="preserve">who wish to change their </w:t>
      </w:r>
      <w:r w:rsidR="001C160B" w:rsidRPr="001C160B">
        <w:rPr>
          <w:sz w:val="22"/>
          <w:szCs w:val="22"/>
        </w:rPr>
        <w:t xml:space="preserve">MCSR Business Address as shown on their </w:t>
      </w:r>
      <w:r w:rsidRPr="001C160B">
        <w:rPr>
          <w:sz w:val="22"/>
          <w:szCs w:val="22"/>
        </w:rPr>
        <w:t>Massachusetts Control</w:t>
      </w:r>
      <w:r w:rsidR="001C160B" w:rsidRPr="001C160B">
        <w:rPr>
          <w:sz w:val="22"/>
          <w:szCs w:val="22"/>
        </w:rPr>
        <w:t>led Substance Registration</w:t>
      </w:r>
      <w:r w:rsidRPr="001C160B">
        <w:rPr>
          <w:sz w:val="22"/>
          <w:szCs w:val="22"/>
        </w:rPr>
        <w:t xml:space="preserve">. </w:t>
      </w:r>
    </w:p>
    <w:p w14:paraId="2C0265A6" w14:textId="77777777" w:rsidR="001C160B" w:rsidRPr="001C160B" w:rsidRDefault="001C160B" w:rsidP="001C1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5B215FD" w14:textId="363C3EF4" w:rsidR="001C160B" w:rsidRPr="001C160B" w:rsidRDefault="001C160B" w:rsidP="00EB6E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This form does not apply to </w:t>
      </w:r>
      <w:r w:rsidR="002730E6">
        <w:rPr>
          <w:sz w:val="22"/>
          <w:szCs w:val="22"/>
        </w:rPr>
        <w:t xml:space="preserve">health care </w:t>
      </w:r>
      <w:r>
        <w:rPr>
          <w:sz w:val="22"/>
          <w:szCs w:val="22"/>
        </w:rPr>
        <w:t>facilit</w:t>
      </w:r>
      <w:r w:rsidR="002730E6">
        <w:rPr>
          <w:sz w:val="22"/>
          <w:szCs w:val="22"/>
        </w:rPr>
        <w:t>y</w:t>
      </w:r>
      <w:r>
        <w:rPr>
          <w:sz w:val="22"/>
          <w:szCs w:val="22"/>
        </w:rPr>
        <w:t xml:space="preserve"> and research Massachusetts Controlled Substance Registrations.</w:t>
      </w:r>
    </w:p>
    <w:p w14:paraId="1D8D1B97" w14:textId="77777777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A42895" w14:textId="70830771" w:rsidR="001C03EF" w:rsidRPr="001C160B" w:rsidRDefault="001C03EF" w:rsidP="001C16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All addresses</w:t>
      </w:r>
      <w:r w:rsidR="001C160B" w:rsidRPr="001C160B">
        <w:rPr>
          <w:sz w:val="22"/>
          <w:szCs w:val="22"/>
        </w:rPr>
        <w:t>, including MCSR Business Address,</w:t>
      </w:r>
      <w:r w:rsidRPr="001C160B">
        <w:rPr>
          <w:sz w:val="22"/>
          <w:szCs w:val="22"/>
        </w:rPr>
        <w:t xml:space="preserve"> are subject to disclosure on request (MGL c. 4, s. 7).</w:t>
      </w:r>
    </w:p>
    <w:p w14:paraId="3880ECED" w14:textId="450E1418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4E017B" w14:textId="47E96E6D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Items with an asterisk are mandatory.</w:t>
      </w:r>
    </w:p>
    <w:p w14:paraId="1A9B8E73" w14:textId="77777777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B47F2F" w14:textId="742D7482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Attest to the form by signing and dating the third page. The Drug Control Program cannot accept amended information forms without a signature.</w:t>
      </w:r>
    </w:p>
    <w:p w14:paraId="13800AC3" w14:textId="77777777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29A8C4" w14:textId="74D3632F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 xml:space="preserve">When complete, send the amended information form by either email, fax, or mail: </w:t>
      </w:r>
    </w:p>
    <w:p w14:paraId="0AD75A42" w14:textId="77777777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0E1AE0" w14:textId="4DB3EEA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Email:</w:t>
      </w:r>
      <w:r w:rsidRPr="001C03EF">
        <w:rPr>
          <w:sz w:val="22"/>
          <w:szCs w:val="22"/>
        </w:rPr>
        <w:t xml:space="preserve"> </w:t>
      </w:r>
      <w:hyperlink r:id="rId11" w:history="1">
        <w:r w:rsidRPr="00616044">
          <w:rPr>
            <w:rStyle w:val="Hyperlink"/>
            <w:sz w:val="22"/>
            <w:szCs w:val="22"/>
          </w:rPr>
          <w:t>MCSR@massmail.state.ma.us</w:t>
        </w:r>
      </w:hyperlink>
      <w:r>
        <w:rPr>
          <w:sz w:val="22"/>
          <w:szCs w:val="22"/>
        </w:rPr>
        <w:t xml:space="preserve"> </w:t>
      </w:r>
    </w:p>
    <w:p w14:paraId="4AE2A16C" w14:textId="77777777" w:rsidR="002730E6" w:rsidRDefault="002730E6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ED2615" w14:textId="48BB1F7E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617-753-8233</w:t>
      </w:r>
    </w:p>
    <w:p w14:paraId="735797E7" w14:textId="77777777" w:rsidR="002730E6" w:rsidRDefault="002730E6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4DF191" w14:textId="77777777" w:rsidR="00EB6E47" w:rsidRPr="00EB6E47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Mail:</w:t>
      </w:r>
    </w:p>
    <w:p w14:paraId="76DAEC56" w14:textId="47006613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Bureau of Health Professions Licensure</w:t>
      </w:r>
    </w:p>
    <w:p w14:paraId="47A9910F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Drug Control Program, Attn: MCSR</w:t>
      </w:r>
    </w:p>
    <w:p w14:paraId="4F2EC2FE" w14:textId="4B0F024D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2</w:t>
      </w:r>
      <w:r w:rsidR="0010663B">
        <w:rPr>
          <w:sz w:val="22"/>
          <w:szCs w:val="22"/>
        </w:rPr>
        <w:t>50</w:t>
      </w:r>
      <w:r w:rsidRPr="001C03EF">
        <w:rPr>
          <w:sz w:val="22"/>
          <w:szCs w:val="22"/>
        </w:rPr>
        <w:t xml:space="preserve"> </w:t>
      </w:r>
      <w:r w:rsidR="0010663B">
        <w:rPr>
          <w:sz w:val="22"/>
          <w:szCs w:val="22"/>
        </w:rPr>
        <w:t>Washington</w:t>
      </w:r>
      <w:r w:rsidRPr="001C03EF">
        <w:rPr>
          <w:sz w:val="22"/>
          <w:szCs w:val="22"/>
        </w:rPr>
        <w:t xml:space="preserve"> Street, </w:t>
      </w:r>
      <w:r w:rsidR="0010663B">
        <w:rPr>
          <w:sz w:val="22"/>
          <w:szCs w:val="22"/>
        </w:rPr>
        <w:t>3rd</w:t>
      </w:r>
      <w:r w:rsidRPr="001C03EF">
        <w:rPr>
          <w:sz w:val="22"/>
          <w:szCs w:val="22"/>
        </w:rPr>
        <w:t xml:space="preserve"> Floor</w:t>
      </w:r>
    </w:p>
    <w:p w14:paraId="53B016D9" w14:textId="7C9390A4" w:rsidR="001204CC" w:rsidRDefault="001C03EF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Boston, MA 021</w:t>
      </w:r>
      <w:r w:rsidR="0010663B">
        <w:rPr>
          <w:sz w:val="22"/>
          <w:szCs w:val="22"/>
        </w:rPr>
        <w:t>08</w:t>
      </w:r>
    </w:p>
    <w:p w14:paraId="6044B644" w14:textId="77777777" w:rsidR="00EB6E47" w:rsidRP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3DEAB" w14:textId="60F51519" w:rsidR="000C6F90" w:rsidRDefault="000C6F90" w:rsidP="0036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597F5B" w14:textId="2C8BFFD1" w:rsidR="00763256" w:rsidRDefault="00763256" w:rsidP="00416D21">
      <w:pPr>
        <w:rPr>
          <w:b/>
          <w:sz w:val="22"/>
          <w:szCs w:val="22"/>
          <w:u w:val="single"/>
        </w:rPr>
      </w:pPr>
      <w:r w:rsidRPr="00763256">
        <w:rPr>
          <w:b/>
          <w:sz w:val="22"/>
          <w:szCs w:val="22"/>
          <w:u w:val="single"/>
        </w:rPr>
        <w:lastRenderedPageBreak/>
        <w:t xml:space="preserve">Carefully </w:t>
      </w:r>
      <w:r>
        <w:rPr>
          <w:b/>
          <w:sz w:val="22"/>
          <w:szCs w:val="22"/>
          <w:u w:val="single"/>
        </w:rPr>
        <w:t>P</w:t>
      </w:r>
      <w:r w:rsidRPr="00763256">
        <w:rPr>
          <w:b/>
          <w:sz w:val="22"/>
          <w:szCs w:val="22"/>
          <w:u w:val="single"/>
        </w:rPr>
        <w:t xml:space="preserve">rint or </w:t>
      </w:r>
      <w:r>
        <w:rPr>
          <w:b/>
          <w:sz w:val="22"/>
          <w:szCs w:val="22"/>
          <w:u w:val="single"/>
        </w:rPr>
        <w:t>T</w:t>
      </w:r>
      <w:r w:rsidRPr="00763256">
        <w:rPr>
          <w:b/>
          <w:sz w:val="22"/>
          <w:szCs w:val="22"/>
          <w:u w:val="single"/>
        </w:rPr>
        <w:t xml:space="preserve">ype the </w:t>
      </w:r>
      <w:r>
        <w:rPr>
          <w:b/>
          <w:sz w:val="22"/>
          <w:szCs w:val="22"/>
          <w:u w:val="single"/>
        </w:rPr>
        <w:t>F</w:t>
      </w:r>
      <w:r w:rsidRPr="00763256">
        <w:rPr>
          <w:b/>
          <w:sz w:val="22"/>
          <w:szCs w:val="22"/>
          <w:u w:val="single"/>
        </w:rPr>
        <w:t xml:space="preserve">ollowing </w:t>
      </w:r>
      <w:r>
        <w:rPr>
          <w:b/>
          <w:sz w:val="22"/>
          <w:szCs w:val="22"/>
          <w:u w:val="single"/>
        </w:rPr>
        <w:t>I</w:t>
      </w:r>
      <w:r w:rsidRPr="00763256">
        <w:rPr>
          <w:b/>
          <w:sz w:val="22"/>
          <w:szCs w:val="22"/>
          <w:u w:val="single"/>
        </w:rPr>
        <w:t>nformation:</w:t>
      </w:r>
    </w:p>
    <w:p w14:paraId="7EB9EA0A" w14:textId="77777777" w:rsidR="00763256" w:rsidRPr="00763256" w:rsidRDefault="00763256" w:rsidP="00416D21">
      <w:pPr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29"/>
        <w:gridCol w:w="2446"/>
        <w:gridCol w:w="2446"/>
      </w:tblGrid>
      <w:tr w:rsidR="00A16DD4" w:rsidRPr="0043570C" w14:paraId="26C933FC" w14:textId="77777777" w:rsidTr="00BF32B2">
        <w:trPr>
          <w:trHeight w:val="270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72816CC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</w:t>
            </w:r>
            <w:r w:rsidRPr="0043570C">
              <w:rPr>
                <w:b/>
                <w:bCs/>
                <w:sz w:val="22"/>
                <w:szCs w:val="22"/>
              </w:rPr>
              <w:t xml:space="preserve"> Name</w:t>
            </w:r>
            <w:bookmarkStart w:id="1" w:name="_Hlk531954880"/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bookmarkEnd w:id="1"/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37FF7B2F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Last </w:t>
            </w:r>
            <w:r w:rsidRPr="0043570C">
              <w:rPr>
                <w:b/>
                <w:bCs/>
                <w:sz w:val="22"/>
                <w:szCs w:val="22"/>
              </w:rPr>
              <w:t>Name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5F258334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 w:rsidRPr="0043570C">
              <w:rPr>
                <w:b/>
                <w:bCs/>
                <w:sz w:val="22"/>
                <w:szCs w:val="22"/>
              </w:rPr>
              <w:t>MCSR Number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14:paraId="3D274685" w14:textId="2350DF21" w:rsidR="00A16DD4" w:rsidRPr="0043570C" w:rsidRDefault="001C03EF" w:rsidP="007C4C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Massachusetts </w:t>
            </w:r>
            <w:r w:rsidR="00A16DD4">
              <w:rPr>
                <w:b/>
                <w:bCs/>
                <w:sz w:val="22"/>
                <w:szCs w:val="22"/>
              </w:rPr>
              <w:t>License Number</w:t>
            </w:r>
            <w:r w:rsidR="00A16DD4"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A16DD4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16DD4" w:rsidRPr="0043570C" w14:paraId="4D02E3E6" w14:textId="77777777" w:rsidTr="007C4C05">
        <w:trPr>
          <w:trHeight w:val="391"/>
        </w:trPr>
        <w:tc>
          <w:tcPr>
            <w:tcW w:w="1192" w:type="pct"/>
            <w:vAlign w:val="center"/>
          </w:tcPr>
          <w:p w14:paraId="0FDC11F5" w14:textId="77777777" w:rsidR="00A16DD4" w:rsidRPr="0043570C" w:rsidRDefault="00A16DD4" w:rsidP="007C4C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92" w:type="pct"/>
            <w:vAlign w:val="center"/>
          </w:tcPr>
          <w:p w14:paraId="08A99B74" w14:textId="77777777" w:rsidR="00A16DD4" w:rsidRDefault="00A16DD4" w:rsidP="007C4C0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8" w:type="pct"/>
            <w:vAlign w:val="center"/>
          </w:tcPr>
          <w:p w14:paraId="6DBD7480" w14:textId="77777777" w:rsidR="00A16DD4" w:rsidRPr="0043570C" w:rsidRDefault="00A16DD4" w:rsidP="007C4C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3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308" w:type="pct"/>
            <w:vAlign w:val="center"/>
          </w:tcPr>
          <w:p w14:paraId="182B37A8" w14:textId="77777777" w:rsidR="00A16DD4" w:rsidRDefault="00A16DD4" w:rsidP="007C4C0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A3891D7" w14:textId="77777777" w:rsidR="00C14A88" w:rsidRDefault="00C14A88" w:rsidP="00B46E5C">
      <w:pPr>
        <w:rPr>
          <w:b/>
          <w:bCs/>
          <w:sz w:val="22"/>
          <w:szCs w:val="22"/>
        </w:rPr>
      </w:pPr>
    </w:p>
    <w:p w14:paraId="6FDC823C" w14:textId="0D03AE3C" w:rsidR="00802EF2" w:rsidRDefault="00802EF2" w:rsidP="001204CC">
      <w:pPr>
        <w:rPr>
          <w:b/>
          <w:bCs/>
          <w:sz w:val="22"/>
          <w:szCs w:val="22"/>
          <w:u w:val="single"/>
        </w:rPr>
      </w:pPr>
      <w:r w:rsidRPr="00AA6BB2">
        <w:rPr>
          <w:b/>
          <w:bCs/>
          <w:sz w:val="22"/>
          <w:szCs w:val="22"/>
          <w:u w:val="single"/>
        </w:rPr>
        <w:t xml:space="preserve">Select </w:t>
      </w:r>
      <w:r w:rsidR="001C160B">
        <w:rPr>
          <w:b/>
          <w:bCs/>
          <w:sz w:val="22"/>
          <w:szCs w:val="22"/>
          <w:u w:val="single"/>
        </w:rPr>
        <w:t>Your MCSR Type</w:t>
      </w:r>
      <w:r w:rsidRPr="00AA6BB2">
        <w:rPr>
          <w:b/>
          <w:bCs/>
          <w:sz w:val="22"/>
          <w:szCs w:val="22"/>
          <w:u w:val="single"/>
        </w:rPr>
        <w:t>:</w:t>
      </w:r>
    </w:p>
    <w:p w14:paraId="48C4A686" w14:textId="77777777" w:rsidR="001204CC" w:rsidRDefault="001204CC" w:rsidP="001204CC">
      <w:pPr>
        <w:spacing w:line="360" w:lineRule="auto"/>
        <w:rPr>
          <w:rFonts w:eastAsia="MS Gothic"/>
          <w:b/>
          <w:bCs/>
          <w:sz w:val="22"/>
          <w:szCs w:val="22"/>
        </w:rPr>
      </w:pPr>
    </w:p>
    <w:p w14:paraId="5EFC5F6F" w14:textId="5FE15191" w:rsidR="001204CC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CA4700">
        <w:rPr>
          <w:rFonts w:eastAsia="MS Gothic"/>
          <w:b/>
          <w:bCs/>
          <w:sz w:val="22"/>
          <w:szCs w:val="22"/>
        </w:rPr>
      </w:r>
      <w:r w:rsidR="00CA4700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bookmarkEnd w:id="3"/>
      <w:r w:rsidRPr="00B46E5C">
        <w:rPr>
          <w:b/>
          <w:bCs/>
          <w:sz w:val="22"/>
          <w:szCs w:val="22"/>
        </w:rPr>
        <w:t xml:space="preserve"> </w:t>
      </w:r>
      <w:r w:rsidR="001C160B">
        <w:rPr>
          <w:b/>
          <w:bCs/>
          <w:sz w:val="22"/>
          <w:szCs w:val="22"/>
        </w:rPr>
        <w:t>Physician (MD, DO)</w:t>
      </w:r>
      <w:r w:rsidRPr="00B46E5C"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CA4700">
        <w:rPr>
          <w:rFonts w:eastAsia="MS Gothic"/>
          <w:b/>
          <w:bCs/>
          <w:sz w:val="22"/>
          <w:szCs w:val="22"/>
        </w:rPr>
      </w:r>
      <w:r w:rsidR="00CA4700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="001C160B">
        <w:rPr>
          <w:rFonts w:eastAsia="MS Gothic"/>
          <w:b/>
          <w:bCs/>
          <w:sz w:val="22"/>
          <w:szCs w:val="22"/>
        </w:rPr>
        <w:t xml:space="preserve"> Dentist (DMD, DDS)</w:t>
      </w:r>
      <w:r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CA4700">
        <w:rPr>
          <w:rFonts w:eastAsia="MS Gothic"/>
          <w:b/>
          <w:bCs/>
          <w:sz w:val="22"/>
          <w:szCs w:val="22"/>
        </w:rPr>
      </w:r>
      <w:r w:rsidR="00CA4700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 w:rsidR="001C160B">
        <w:rPr>
          <w:b/>
          <w:bCs/>
          <w:sz w:val="22"/>
          <w:szCs w:val="22"/>
        </w:rPr>
        <w:t>APRN (NP, NM,</w:t>
      </w:r>
      <w:r>
        <w:rPr>
          <w:b/>
          <w:bCs/>
          <w:sz w:val="22"/>
          <w:szCs w:val="22"/>
        </w:rPr>
        <w:t xml:space="preserve"> </w:t>
      </w:r>
      <w:r w:rsidR="001C160B">
        <w:rPr>
          <w:b/>
          <w:bCs/>
          <w:sz w:val="22"/>
          <w:szCs w:val="22"/>
        </w:rPr>
        <w:t>NA, PCNS)</w:t>
      </w:r>
    </w:p>
    <w:p w14:paraId="04768AF5" w14:textId="3AC7EB74" w:rsidR="001204CC" w:rsidRPr="00B46E5C" w:rsidRDefault="001C160B" w:rsidP="001204C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BCFA7A7" w14:textId="77777777" w:rsidR="00552686" w:rsidRDefault="00552686" w:rsidP="00B46E5C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204CC" w:rsidRPr="00180A56" w14:paraId="1F9C23F7" w14:textId="77777777" w:rsidTr="00D128CD">
        <w:tc>
          <w:tcPr>
            <w:tcW w:w="0" w:type="auto"/>
            <w:shd w:val="clear" w:color="auto" w:fill="D9D9D9" w:themeFill="background1" w:themeFillShade="D9"/>
          </w:tcPr>
          <w:p w14:paraId="7FBD636C" w14:textId="6439A625" w:rsidR="001204CC" w:rsidRPr="00180A56" w:rsidRDefault="007C4C05" w:rsidP="007C4C0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MCSR Business</w:t>
            </w:r>
            <w:r w:rsidR="001204CC" w:rsidRPr="00180A56">
              <w:rPr>
                <w:b/>
                <w:sz w:val="22"/>
                <w:szCs w:val="22"/>
              </w:rPr>
              <w:t xml:space="preserve"> Address</w:t>
            </w:r>
          </w:p>
        </w:tc>
      </w:tr>
      <w:tr w:rsidR="001C03EF" w:rsidRPr="00180A56" w14:paraId="4C30E124" w14:textId="77777777" w:rsidTr="001C03EF">
        <w:tc>
          <w:tcPr>
            <w:tcW w:w="0" w:type="auto"/>
            <w:shd w:val="clear" w:color="auto" w:fill="auto"/>
          </w:tcPr>
          <w:p w14:paraId="60C9C2E0" w14:textId="117129E5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41F677FD" w14:textId="1887DA8A" w:rsidR="007C4C05" w:rsidRDefault="001C03EF" w:rsidP="007C4C05">
            <w:pPr>
              <w:spacing w:line="276" w:lineRule="auto"/>
              <w:rPr>
                <w:sz w:val="22"/>
                <w:szCs w:val="22"/>
              </w:rPr>
            </w:pPr>
            <w:r w:rsidRPr="001C03EF">
              <w:rPr>
                <w:sz w:val="22"/>
                <w:szCs w:val="22"/>
              </w:rPr>
              <w:t xml:space="preserve">Your </w:t>
            </w:r>
            <w:r w:rsidR="007C4C05">
              <w:rPr>
                <w:sz w:val="22"/>
                <w:szCs w:val="22"/>
              </w:rPr>
              <w:t>MCSR Business A</w:t>
            </w:r>
            <w:r w:rsidRPr="001C03EF">
              <w:rPr>
                <w:sz w:val="22"/>
                <w:szCs w:val="22"/>
              </w:rPr>
              <w:t xml:space="preserve">ddress is considered </w:t>
            </w:r>
            <w:r w:rsidR="007C4C05">
              <w:rPr>
                <w:sz w:val="22"/>
                <w:szCs w:val="22"/>
              </w:rPr>
              <w:t xml:space="preserve">public </w:t>
            </w:r>
            <w:r w:rsidRPr="001C03EF">
              <w:rPr>
                <w:sz w:val="22"/>
                <w:szCs w:val="22"/>
              </w:rPr>
              <w:t>information</w:t>
            </w:r>
            <w:r w:rsidR="001C160B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is displayed on the </w:t>
            </w:r>
            <w:hyperlink r:id="rId12" w:history="1">
              <w:r w:rsidRPr="00EB6E47">
                <w:rPr>
                  <w:rStyle w:val="Hyperlink"/>
                  <w:sz w:val="22"/>
                  <w:szCs w:val="22"/>
                </w:rPr>
                <w:t>Check-A-License Verification</w:t>
              </w:r>
            </w:hyperlink>
            <w:r>
              <w:rPr>
                <w:sz w:val="22"/>
                <w:szCs w:val="22"/>
              </w:rPr>
              <w:t xml:space="preserve"> website</w:t>
            </w:r>
            <w:r w:rsidRPr="001C03EF">
              <w:rPr>
                <w:sz w:val="22"/>
                <w:szCs w:val="22"/>
              </w:rPr>
              <w:t xml:space="preserve">. </w:t>
            </w:r>
          </w:p>
          <w:p w14:paraId="794218FA" w14:textId="77777777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3B9E43CE" w14:textId="77777777" w:rsidR="001C03EF" w:rsidRDefault="007C4C05" w:rsidP="007C4C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MCSR Business Address is where all MCSR related communication, including renewal reminders and wallet cards, will be sent.</w:t>
            </w:r>
          </w:p>
          <w:p w14:paraId="702C4AC4" w14:textId="77777777" w:rsidR="002730E6" w:rsidRDefault="002730E6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6E3D423B" w14:textId="3E1CA91D" w:rsidR="002730E6" w:rsidRDefault="002730E6" w:rsidP="007C4C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amending your MCSR Business Address to a residential address,</w:t>
            </w:r>
            <w:r w:rsidR="00345CE8">
              <w:rPr>
                <w:sz w:val="22"/>
                <w:szCs w:val="22"/>
              </w:rPr>
              <w:t xml:space="preserve"> or to an out-of-state address,</w:t>
            </w:r>
            <w:r>
              <w:rPr>
                <w:sz w:val="22"/>
                <w:szCs w:val="22"/>
              </w:rPr>
              <w:t xml:space="preserve"> a signed letter </w:t>
            </w:r>
            <w:r w:rsidR="00345CE8">
              <w:rPr>
                <w:sz w:val="22"/>
                <w:szCs w:val="22"/>
              </w:rPr>
              <w:t>of explanation must accompany this form</w:t>
            </w:r>
            <w:r>
              <w:rPr>
                <w:sz w:val="22"/>
                <w:szCs w:val="22"/>
              </w:rPr>
              <w:t xml:space="preserve">. </w:t>
            </w:r>
          </w:p>
          <w:p w14:paraId="76A924C6" w14:textId="77777777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51F4BC76" w14:textId="355E4008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recommended to be as specific as possible with your MCSR business address so you can receive communication from the Program in a timely manner. Please include, if applicable: the name of the organization or company, building names and/or numbers, department, floor, s</w:t>
            </w:r>
            <w:r w:rsidR="00345CE8">
              <w:rPr>
                <w:sz w:val="22"/>
                <w:szCs w:val="22"/>
              </w:rPr>
              <w:t>uite, room, or an attention to/</w:t>
            </w:r>
            <w:r>
              <w:rPr>
                <w:sz w:val="22"/>
                <w:szCs w:val="22"/>
              </w:rPr>
              <w:t>care of.</w:t>
            </w:r>
          </w:p>
          <w:p w14:paraId="3745F267" w14:textId="77777777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3D60ECD1" w14:textId="53898771" w:rsidR="007C4C05" w:rsidRDefault="00F350EE" w:rsidP="007C4C05">
            <w:pPr>
              <w:spacing w:line="276" w:lineRule="auto"/>
              <w:rPr>
                <w:sz w:val="22"/>
                <w:szCs w:val="22"/>
              </w:rPr>
            </w:pPr>
            <w:r w:rsidRPr="00345CE8">
              <w:rPr>
                <w:b/>
                <w:sz w:val="22"/>
                <w:szCs w:val="22"/>
              </w:rPr>
              <w:t xml:space="preserve">Advanced Practice Providers </w:t>
            </w:r>
            <w:r>
              <w:rPr>
                <w:sz w:val="22"/>
                <w:szCs w:val="22"/>
              </w:rPr>
              <w:t xml:space="preserve">who are changing an MCSR Business Address </w:t>
            </w:r>
            <w:r w:rsidR="007C4C05">
              <w:rPr>
                <w:sz w:val="22"/>
                <w:szCs w:val="22"/>
              </w:rPr>
              <w:t xml:space="preserve">may also need to complete the </w:t>
            </w:r>
            <w:hyperlink r:id="rId13" w:history="1">
              <w:r>
                <w:rPr>
                  <w:rStyle w:val="Hyperlink"/>
                  <w:sz w:val="22"/>
                  <w:szCs w:val="22"/>
                </w:rPr>
                <w:t>MCSR Supervisor Change Form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74FDEB18" w14:textId="28BED280" w:rsidR="007C4C05" w:rsidRPr="001C03EF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0EE" w:rsidRPr="00B46E5C" w14:paraId="0F3638FA" w14:textId="77777777" w:rsidTr="00D128CD">
        <w:trPr>
          <w:trHeight w:val="2016"/>
        </w:trPr>
        <w:tc>
          <w:tcPr>
            <w:tcW w:w="0" w:type="auto"/>
            <w:shd w:val="clear" w:color="auto" w:fill="auto"/>
          </w:tcPr>
          <w:p w14:paraId="75CB38E3" w14:textId="0EF70549" w:rsidR="00F350EE" w:rsidRDefault="00F350EE" w:rsidP="0027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50EE">
              <w:rPr>
                <w:b/>
                <w:bCs/>
                <w:sz w:val="22"/>
                <w:szCs w:val="22"/>
              </w:rPr>
              <w:t xml:space="preserve">Print or type your </w:t>
            </w:r>
            <w:r w:rsidR="002730E6">
              <w:rPr>
                <w:b/>
                <w:bCs/>
                <w:sz w:val="22"/>
                <w:szCs w:val="22"/>
              </w:rPr>
              <w:t xml:space="preserve">amended </w:t>
            </w:r>
            <w:r w:rsidRPr="00F350EE">
              <w:rPr>
                <w:b/>
                <w:bCs/>
                <w:sz w:val="22"/>
                <w:szCs w:val="22"/>
              </w:rPr>
              <w:t>MCSR Business Address:</w:t>
            </w:r>
          </w:p>
          <w:p w14:paraId="4D155E07" w14:textId="77777777" w:rsidR="002730E6" w:rsidRPr="002730E6" w:rsidRDefault="002730E6" w:rsidP="0027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8D41D08" w14:textId="16BA0C46" w:rsidR="00F350EE" w:rsidRPr="00F350EE" w:rsidRDefault="00F350EE" w:rsidP="00D128CD">
            <w:pPr>
              <w:spacing w:line="276" w:lineRule="auto"/>
              <w:rPr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 xml:space="preserve">Organization/Company: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164BC46C" w14:textId="105248D0" w:rsidR="00F350EE" w:rsidRPr="00F350EE" w:rsidRDefault="00F350EE" w:rsidP="00D128CD">
            <w:pPr>
              <w:spacing w:line="360" w:lineRule="auto"/>
              <w:rPr>
                <w:b/>
                <w:szCs w:val="24"/>
              </w:rPr>
            </w:pPr>
            <w:r w:rsidRPr="00F350EE">
              <w:rPr>
                <w:b/>
                <w:bCs/>
                <w:szCs w:val="24"/>
              </w:rPr>
              <w:t>Address Line 1</w:t>
            </w:r>
            <w:r w:rsidRPr="00F350EE">
              <w:rPr>
                <w:bCs/>
                <w:szCs w:val="24"/>
              </w:rPr>
              <w:t xml:space="preserve">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04095FB4" w14:textId="3FC02037" w:rsidR="00F350EE" w:rsidRPr="00F350EE" w:rsidRDefault="00F350EE" w:rsidP="007C4C05">
            <w:pPr>
              <w:spacing w:line="360" w:lineRule="auto"/>
              <w:rPr>
                <w:b/>
                <w:szCs w:val="24"/>
              </w:rPr>
            </w:pPr>
            <w:r w:rsidRPr="00F350EE">
              <w:rPr>
                <w:b/>
                <w:bCs/>
                <w:szCs w:val="24"/>
              </w:rPr>
              <w:t>Address Line 2</w:t>
            </w:r>
            <w:r w:rsidRPr="00F350EE">
              <w:rPr>
                <w:bCs/>
                <w:szCs w:val="24"/>
              </w:rPr>
              <w:t xml:space="preserve">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419BFE5E" w14:textId="7849BFD7" w:rsidR="00F350EE" w:rsidRPr="00F350EE" w:rsidRDefault="00F350EE" w:rsidP="00D128CD">
            <w:pPr>
              <w:spacing w:line="360" w:lineRule="auto"/>
              <w:rPr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>Address Line 3:</w:t>
            </w:r>
            <w:r w:rsidRPr="00F350EE">
              <w:rPr>
                <w:bCs/>
                <w:szCs w:val="24"/>
              </w:rPr>
              <w:t xml:space="preserve">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73BB2518" w14:textId="77777777" w:rsidR="00F350EE" w:rsidRPr="00F350EE" w:rsidRDefault="00F350EE" w:rsidP="00D128CD">
            <w:pPr>
              <w:spacing w:line="360" w:lineRule="auto"/>
              <w:rPr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>City/Town</w:t>
            </w:r>
            <w:r w:rsidRPr="00F350EE">
              <w:rPr>
                <w:bCs/>
                <w:szCs w:val="24"/>
              </w:rPr>
              <w:t xml:space="preserve">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6D8AFCF5" w14:textId="77777777" w:rsidR="00F350EE" w:rsidRPr="00F350EE" w:rsidRDefault="00F350EE" w:rsidP="00D128CD">
            <w:pPr>
              <w:spacing w:line="360" w:lineRule="auto"/>
              <w:rPr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>State</w:t>
            </w:r>
            <w:r w:rsidRPr="00F350EE">
              <w:rPr>
                <w:bCs/>
                <w:szCs w:val="24"/>
              </w:rPr>
              <w:t xml:space="preserve">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  <w:r w:rsidRPr="00F350EE">
              <w:rPr>
                <w:bCs/>
                <w:szCs w:val="24"/>
              </w:rPr>
              <w:t xml:space="preserve">         </w:t>
            </w:r>
          </w:p>
          <w:p w14:paraId="7A758D21" w14:textId="77777777" w:rsidR="00F350EE" w:rsidRPr="00F350EE" w:rsidRDefault="00F350EE" w:rsidP="00D128CD">
            <w:pPr>
              <w:spacing w:line="360" w:lineRule="auto"/>
              <w:rPr>
                <w:b/>
                <w:szCs w:val="24"/>
              </w:rPr>
            </w:pPr>
            <w:r w:rsidRPr="00F350EE">
              <w:rPr>
                <w:b/>
                <w:bCs/>
                <w:szCs w:val="24"/>
              </w:rPr>
              <w:t>Zip code:</w:t>
            </w:r>
            <w:r w:rsidRPr="00F350EE">
              <w:rPr>
                <w:bCs/>
                <w:szCs w:val="24"/>
              </w:rPr>
              <w:t xml:space="preserve"> 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b/>
                <w:bCs/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t> </w:t>
            </w:r>
            <w:r w:rsidRPr="00F350EE">
              <w:rPr>
                <w:b/>
                <w:szCs w:val="24"/>
              </w:rPr>
              <w:fldChar w:fldCharType="end"/>
            </w:r>
          </w:p>
          <w:p w14:paraId="252CB313" w14:textId="77777777" w:rsidR="00F350EE" w:rsidRPr="00F350EE" w:rsidRDefault="00F350EE" w:rsidP="00D128CD">
            <w:pPr>
              <w:spacing w:line="360" w:lineRule="auto"/>
              <w:rPr>
                <w:b/>
                <w:bCs/>
                <w:szCs w:val="24"/>
              </w:rPr>
            </w:pPr>
            <w:r w:rsidRPr="00F350EE">
              <w:rPr>
                <w:b/>
                <w:szCs w:val="24"/>
              </w:rPr>
              <w:t xml:space="preserve">MCSR Business Phone Number: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fldChar w:fldCharType="end"/>
            </w:r>
          </w:p>
          <w:p w14:paraId="08172AC9" w14:textId="35926ABB" w:rsidR="001C160B" w:rsidRPr="002730E6" w:rsidRDefault="00F350EE" w:rsidP="00D128CD">
            <w:pPr>
              <w:spacing w:line="360" w:lineRule="auto"/>
              <w:rPr>
                <w:b/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 xml:space="preserve">MCSR Email Address: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fldChar w:fldCharType="end"/>
            </w:r>
          </w:p>
        </w:tc>
      </w:tr>
    </w:tbl>
    <w:p w14:paraId="09326FA3" w14:textId="77777777" w:rsidR="00EB6E47" w:rsidRDefault="00EB6E47" w:rsidP="001204CC">
      <w:pPr>
        <w:pStyle w:val="BodyText"/>
        <w:rPr>
          <w:b w:val="0"/>
          <w:bCs w:val="0"/>
          <w:sz w:val="24"/>
        </w:rPr>
      </w:pPr>
    </w:p>
    <w:p w14:paraId="76D2C60B" w14:textId="7A18EF1D" w:rsidR="00866409" w:rsidRDefault="00EC00F2" w:rsidP="001204C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t xml:space="preserve">I hereby certify that, under pains and penalties of perjury, </w:t>
      </w:r>
      <w:proofErr w:type="gramStart"/>
      <w:r w:rsidRPr="00EC00F2">
        <w:rPr>
          <w:b w:val="0"/>
          <w:bCs w:val="0"/>
          <w:sz w:val="24"/>
        </w:rPr>
        <w:t>all of</w:t>
      </w:r>
      <w:proofErr w:type="gramEnd"/>
      <w:r w:rsidRPr="00EC00F2">
        <w:rPr>
          <w:b w:val="0"/>
          <w:bCs w:val="0"/>
          <w:sz w:val="24"/>
        </w:rPr>
        <w:t xml:space="preserve"> the information submitted in this </w:t>
      </w:r>
      <w:r>
        <w:rPr>
          <w:b w:val="0"/>
          <w:bCs w:val="0"/>
          <w:sz w:val="24"/>
        </w:rPr>
        <w:t>for</w:t>
      </w:r>
      <w:r w:rsidR="00763256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with: the laws of th</w:t>
      </w:r>
      <w:r w:rsidR="001204CC">
        <w:rPr>
          <w:b w:val="0"/>
          <w:bCs w:val="0"/>
          <w:sz w:val="24"/>
        </w:rPr>
        <w:t xml:space="preserve">e </w:t>
      </w:r>
      <w:r w:rsidR="0010663B">
        <w:rPr>
          <w:b w:val="0"/>
          <w:bCs w:val="0"/>
          <w:sz w:val="24"/>
        </w:rPr>
        <w:t>C</w:t>
      </w:r>
      <w:r w:rsidR="001204CC">
        <w:rPr>
          <w:b w:val="0"/>
          <w:bCs w:val="0"/>
          <w:sz w:val="24"/>
        </w:rPr>
        <w:t xml:space="preserve">ommonwealth of Massachusetts </w:t>
      </w:r>
      <w:r w:rsidRPr="00EC00F2">
        <w:rPr>
          <w:b w:val="0"/>
          <w:bCs w:val="0"/>
          <w:sz w:val="24"/>
        </w:rPr>
        <w:t>and all applicable rules and regulations of the Department of Public Health and the Drug Control Program.</w:t>
      </w:r>
    </w:p>
    <w:p w14:paraId="16EEDA53" w14:textId="22306D2D" w:rsidR="00EC00F2" w:rsidRDefault="00EC00F2" w:rsidP="00866409">
      <w:pPr>
        <w:pStyle w:val="BodyText"/>
        <w:rPr>
          <w:bCs w:val="0"/>
          <w:sz w:val="22"/>
          <w:szCs w:val="22"/>
          <w:u w:val="single"/>
        </w:rPr>
      </w:pPr>
    </w:p>
    <w:p w14:paraId="36D9141E" w14:textId="77777777" w:rsidR="00763256" w:rsidRDefault="00763256" w:rsidP="00866409">
      <w:pPr>
        <w:pStyle w:val="BodyText"/>
        <w:rPr>
          <w:bCs w:val="0"/>
          <w:sz w:val="22"/>
          <w:szCs w:val="22"/>
          <w:u w:val="single"/>
        </w:rPr>
      </w:pPr>
    </w:p>
    <w:p w14:paraId="47C50111" w14:textId="78B7C0A3" w:rsidR="002730E6" w:rsidRPr="002730E6" w:rsidRDefault="002730E6" w:rsidP="00866409">
      <w:pPr>
        <w:pStyle w:val="BodyText"/>
        <w:rPr>
          <w:bCs w:val="0"/>
          <w:sz w:val="22"/>
          <w:szCs w:val="22"/>
        </w:rPr>
      </w:pPr>
      <w:r w:rsidRPr="002730E6">
        <w:rPr>
          <w:bCs w:val="0"/>
          <w:sz w:val="22"/>
          <w:szCs w:val="22"/>
        </w:rPr>
        <w:t xml:space="preserve">Full Name: </w:t>
      </w:r>
      <w:r w:rsidRPr="001A3E27">
        <w:rPr>
          <w:sz w:val="22"/>
          <w:szCs w:val="22"/>
        </w:rPr>
        <w:t>_______________________________________</w:t>
      </w:r>
    </w:p>
    <w:p w14:paraId="3C6626E6" w14:textId="77777777" w:rsidR="002730E6" w:rsidRPr="00866409" w:rsidRDefault="002730E6" w:rsidP="00866409">
      <w:pPr>
        <w:pStyle w:val="BodyText"/>
        <w:rPr>
          <w:bCs w:val="0"/>
          <w:sz w:val="22"/>
          <w:szCs w:val="22"/>
          <w:u w:val="single"/>
        </w:rPr>
      </w:pPr>
    </w:p>
    <w:p w14:paraId="68D6E417" w14:textId="0C2FDEAF" w:rsidR="00C14A88" w:rsidRPr="001A3E27" w:rsidRDefault="00C14A88" w:rsidP="00BA67DB">
      <w:pPr>
        <w:pStyle w:val="Heading1"/>
        <w:pBdr>
          <w:bottom w:val="none" w:sz="0" w:space="0" w:color="auto"/>
        </w:pBdr>
        <w:spacing w:line="300" w:lineRule="auto"/>
        <w:rPr>
          <w:sz w:val="22"/>
          <w:szCs w:val="22"/>
        </w:rPr>
      </w:pPr>
      <w:r w:rsidRPr="001A3E27">
        <w:rPr>
          <w:sz w:val="22"/>
          <w:szCs w:val="22"/>
        </w:rPr>
        <w:t>Signature:</w:t>
      </w:r>
      <w:r w:rsidR="00C94F07">
        <w:rPr>
          <w:sz w:val="22"/>
          <w:szCs w:val="22"/>
        </w:rPr>
        <w:t xml:space="preserve"> </w:t>
      </w:r>
      <w:r w:rsidRPr="001A3E27">
        <w:rPr>
          <w:sz w:val="22"/>
          <w:szCs w:val="22"/>
        </w:rPr>
        <w:t>_______________________________________</w:t>
      </w:r>
    </w:p>
    <w:p w14:paraId="35EF1ECC" w14:textId="77777777" w:rsidR="002730E6" w:rsidRDefault="002730E6" w:rsidP="00866409">
      <w:pPr>
        <w:rPr>
          <w:b/>
          <w:sz w:val="22"/>
          <w:szCs w:val="22"/>
        </w:rPr>
      </w:pPr>
    </w:p>
    <w:p w14:paraId="2BE0B474" w14:textId="69F702C5" w:rsidR="000752B4" w:rsidRDefault="00C14A88" w:rsidP="00BA67DB">
      <w:pPr>
        <w:spacing w:line="300" w:lineRule="auto"/>
        <w:rPr>
          <w:sz w:val="22"/>
          <w:szCs w:val="22"/>
        </w:rPr>
      </w:pPr>
      <w:r w:rsidRPr="001A3E27">
        <w:rPr>
          <w:b/>
          <w:sz w:val="22"/>
          <w:szCs w:val="22"/>
        </w:rPr>
        <w:t>Date</w:t>
      </w:r>
      <w:r w:rsidRPr="001A3E27">
        <w:rPr>
          <w:sz w:val="22"/>
          <w:szCs w:val="22"/>
        </w:rPr>
        <w:t xml:space="preserve">: </w:t>
      </w:r>
      <w:r w:rsidR="00E12DF0">
        <w:rPr>
          <w:sz w:val="22"/>
          <w:szCs w:val="22"/>
        </w:rPr>
        <w:t>___________________</w:t>
      </w:r>
    </w:p>
    <w:p w14:paraId="443235E1" w14:textId="5549CB4F" w:rsidR="00602AF2" w:rsidRDefault="00602AF2" w:rsidP="00BA67DB">
      <w:pPr>
        <w:spacing w:line="300" w:lineRule="auto"/>
      </w:pPr>
    </w:p>
    <w:p w14:paraId="4F313E3F" w14:textId="77777777" w:rsidR="00602AF2" w:rsidRDefault="00602AF2" w:rsidP="00602AF2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6D3394D2" w14:textId="77777777" w:rsidR="00602AF2" w:rsidRPr="00BA67DB" w:rsidRDefault="00602AF2" w:rsidP="00BA67DB">
      <w:pPr>
        <w:spacing w:line="300" w:lineRule="auto"/>
      </w:pPr>
    </w:p>
    <w:sectPr w:rsidR="00602AF2" w:rsidRPr="00BA67DB" w:rsidSect="00602AF2">
      <w:headerReference w:type="default" r:id="rId14"/>
      <w:footerReference w:type="default" r:id="rId15"/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7234" w14:textId="77777777" w:rsidR="00E54A42" w:rsidRDefault="00E54A42" w:rsidP="00AA6198">
      <w:r>
        <w:separator/>
      </w:r>
    </w:p>
  </w:endnote>
  <w:endnote w:type="continuationSeparator" w:id="0">
    <w:p w14:paraId="3FCB7666" w14:textId="77777777" w:rsidR="00E54A42" w:rsidRDefault="00E54A42" w:rsidP="00A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00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F721" w14:textId="10601014" w:rsidR="00602AF2" w:rsidRDefault="00602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CE8">
          <w:rPr>
            <w:noProof/>
          </w:rPr>
          <w:t>2</w:t>
        </w:r>
        <w:r>
          <w:rPr>
            <w:noProof/>
          </w:rPr>
          <w:fldChar w:fldCharType="end"/>
        </w:r>
        <w:r w:rsidR="00E744C2">
          <w:rPr>
            <w:noProof/>
          </w:rPr>
          <w:t xml:space="preserve"> of 3</w:t>
        </w:r>
      </w:p>
    </w:sdtContent>
  </w:sdt>
  <w:p w14:paraId="6A254C3B" w14:textId="287A5E83" w:rsidR="00365A56" w:rsidRDefault="0036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DEBF" w14:textId="77777777" w:rsidR="00E54A42" w:rsidRDefault="00E54A42" w:rsidP="00AA6198">
      <w:r>
        <w:separator/>
      </w:r>
    </w:p>
  </w:footnote>
  <w:footnote w:type="continuationSeparator" w:id="0">
    <w:p w14:paraId="5FA0E7E2" w14:textId="77777777" w:rsidR="00E54A42" w:rsidRDefault="00E54A42" w:rsidP="00AA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4C1" w14:textId="739C4CAE" w:rsidR="00840523" w:rsidRDefault="00416D21">
    <w:pPr>
      <w:pStyle w:val="Header"/>
    </w:pPr>
    <w:r>
      <w:t>Drug Control Program</w:t>
    </w:r>
    <w:r w:rsidRPr="00416D21">
      <w:t xml:space="preserve"> </w:t>
    </w:r>
    <w:r w:rsidR="00840523">
      <w:tab/>
    </w:r>
    <w:r w:rsidR="00840523">
      <w:tab/>
      <w:t xml:space="preserve">Revised </w:t>
    </w:r>
    <w:proofErr w:type="gramStart"/>
    <w:r w:rsidR="00CA4700">
      <w:t>9/19/23</w:t>
    </w:r>
    <w:proofErr w:type="gramEnd"/>
  </w:p>
  <w:p w14:paraId="43941985" w14:textId="10C7B9FA" w:rsidR="00416D21" w:rsidRDefault="00416D21">
    <w:pPr>
      <w:pStyle w:val="Header"/>
    </w:pPr>
    <w:r>
      <w:t xml:space="preserve">Massachusetts Controlled </w:t>
    </w:r>
    <w:r w:rsidR="001C160B">
      <w:t xml:space="preserve">Substance </w:t>
    </w:r>
    <w:proofErr w:type="gramStart"/>
    <w:r w:rsidR="001C160B">
      <w:t xml:space="preserve">Registration  </w:t>
    </w:r>
    <w:r w:rsidR="007C4C05">
      <w:t>Business</w:t>
    </w:r>
    <w:proofErr w:type="gramEnd"/>
    <w:r w:rsidR="007C4C05">
      <w:t xml:space="preserve"> Address </w:t>
    </w:r>
    <w:r>
      <w:t xml:space="preserve">Amended Information </w:t>
    </w:r>
    <w:r w:rsidR="002B53AA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58B"/>
    <w:multiLevelType w:val="hybridMultilevel"/>
    <w:tmpl w:val="8C865EC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0A6"/>
    <w:multiLevelType w:val="hybridMultilevel"/>
    <w:tmpl w:val="E27A0BBE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1A"/>
    <w:multiLevelType w:val="hybridMultilevel"/>
    <w:tmpl w:val="870ECC3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131"/>
    <w:multiLevelType w:val="hybridMultilevel"/>
    <w:tmpl w:val="5DDADCE2"/>
    <w:lvl w:ilvl="0" w:tplc="07B2A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C4874"/>
    <w:multiLevelType w:val="hybridMultilevel"/>
    <w:tmpl w:val="E702C6EC"/>
    <w:lvl w:ilvl="0" w:tplc="EDBC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6B5877"/>
    <w:multiLevelType w:val="hybridMultilevel"/>
    <w:tmpl w:val="8ABE077C"/>
    <w:lvl w:ilvl="0" w:tplc="15A2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6133323">
    <w:abstractNumId w:val="5"/>
  </w:num>
  <w:num w:numId="2" w16cid:durableId="1162232484">
    <w:abstractNumId w:val="4"/>
  </w:num>
  <w:num w:numId="3" w16cid:durableId="1131174180">
    <w:abstractNumId w:val="1"/>
  </w:num>
  <w:num w:numId="4" w16cid:durableId="103041006">
    <w:abstractNumId w:val="3"/>
  </w:num>
  <w:num w:numId="5" w16cid:durableId="1503278917">
    <w:abstractNumId w:val="0"/>
  </w:num>
  <w:num w:numId="6" w16cid:durableId="10510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3C4"/>
    <w:rsid w:val="00042048"/>
    <w:rsid w:val="000537DA"/>
    <w:rsid w:val="00063396"/>
    <w:rsid w:val="000752B4"/>
    <w:rsid w:val="000A2561"/>
    <w:rsid w:val="000A2E53"/>
    <w:rsid w:val="000B73F2"/>
    <w:rsid w:val="000C0554"/>
    <w:rsid w:val="000C3680"/>
    <w:rsid w:val="000C6F90"/>
    <w:rsid w:val="000D2C8A"/>
    <w:rsid w:val="000D7993"/>
    <w:rsid w:val="000E01AF"/>
    <w:rsid w:val="000E1F46"/>
    <w:rsid w:val="000F315B"/>
    <w:rsid w:val="000F6EB5"/>
    <w:rsid w:val="0010663B"/>
    <w:rsid w:val="001204CC"/>
    <w:rsid w:val="00122D8B"/>
    <w:rsid w:val="001233EB"/>
    <w:rsid w:val="00130583"/>
    <w:rsid w:val="00135878"/>
    <w:rsid w:val="00136936"/>
    <w:rsid w:val="0015268B"/>
    <w:rsid w:val="00155A22"/>
    <w:rsid w:val="0016075B"/>
    <w:rsid w:val="00177C77"/>
    <w:rsid w:val="0019108F"/>
    <w:rsid w:val="00192766"/>
    <w:rsid w:val="001A3E27"/>
    <w:rsid w:val="001A590A"/>
    <w:rsid w:val="001C03EF"/>
    <w:rsid w:val="001C160B"/>
    <w:rsid w:val="001E4960"/>
    <w:rsid w:val="00240642"/>
    <w:rsid w:val="00254250"/>
    <w:rsid w:val="002730E6"/>
    <w:rsid w:val="00276957"/>
    <w:rsid w:val="00276DCC"/>
    <w:rsid w:val="00287508"/>
    <w:rsid w:val="00295F61"/>
    <w:rsid w:val="002B53AA"/>
    <w:rsid w:val="002E5C6C"/>
    <w:rsid w:val="002E662E"/>
    <w:rsid w:val="00322A7D"/>
    <w:rsid w:val="00323FD6"/>
    <w:rsid w:val="00334609"/>
    <w:rsid w:val="00336C68"/>
    <w:rsid w:val="00345CE8"/>
    <w:rsid w:val="0036267F"/>
    <w:rsid w:val="00365A56"/>
    <w:rsid w:val="00385812"/>
    <w:rsid w:val="00392D0B"/>
    <w:rsid w:val="003A64C3"/>
    <w:rsid w:val="003A6B16"/>
    <w:rsid w:val="003A7AFC"/>
    <w:rsid w:val="003B2170"/>
    <w:rsid w:val="003B35FE"/>
    <w:rsid w:val="003C1434"/>
    <w:rsid w:val="003C60EF"/>
    <w:rsid w:val="003D2EA3"/>
    <w:rsid w:val="003F6879"/>
    <w:rsid w:val="0040597E"/>
    <w:rsid w:val="00416D21"/>
    <w:rsid w:val="00420C3C"/>
    <w:rsid w:val="00426BB2"/>
    <w:rsid w:val="004813AC"/>
    <w:rsid w:val="004858BE"/>
    <w:rsid w:val="004A6D8D"/>
    <w:rsid w:val="004B37A0"/>
    <w:rsid w:val="004B3EFB"/>
    <w:rsid w:val="004D23D2"/>
    <w:rsid w:val="004D6B39"/>
    <w:rsid w:val="004F400A"/>
    <w:rsid w:val="00512CEB"/>
    <w:rsid w:val="00523D82"/>
    <w:rsid w:val="005448AA"/>
    <w:rsid w:val="00552686"/>
    <w:rsid w:val="00564C0E"/>
    <w:rsid w:val="0059403A"/>
    <w:rsid w:val="005E41AF"/>
    <w:rsid w:val="006001BA"/>
    <w:rsid w:val="00600AD3"/>
    <w:rsid w:val="00602AF2"/>
    <w:rsid w:val="006056C9"/>
    <w:rsid w:val="00614B58"/>
    <w:rsid w:val="00616B46"/>
    <w:rsid w:val="0063270D"/>
    <w:rsid w:val="0065076B"/>
    <w:rsid w:val="006B0BEC"/>
    <w:rsid w:val="006C1817"/>
    <w:rsid w:val="006D06D9"/>
    <w:rsid w:val="006D77A6"/>
    <w:rsid w:val="006E3EA7"/>
    <w:rsid w:val="006F13F5"/>
    <w:rsid w:val="006F1EA1"/>
    <w:rsid w:val="00702109"/>
    <w:rsid w:val="00714203"/>
    <w:rsid w:val="0072610D"/>
    <w:rsid w:val="0072712A"/>
    <w:rsid w:val="00752087"/>
    <w:rsid w:val="00763256"/>
    <w:rsid w:val="00772894"/>
    <w:rsid w:val="00780293"/>
    <w:rsid w:val="00782220"/>
    <w:rsid w:val="00792589"/>
    <w:rsid w:val="007A5838"/>
    <w:rsid w:val="007A5B39"/>
    <w:rsid w:val="007B3F4B"/>
    <w:rsid w:val="007B51C8"/>
    <w:rsid w:val="007B7347"/>
    <w:rsid w:val="007C4C05"/>
    <w:rsid w:val="007D0073"/>
    <w:rsid w:val="007D10F3"/>
    <w:rsid w:val="00802A98"/>
    <w:rsid w:val="00802EF2"/>
    <w:rsid w:val="00840523"/>
    <w:rsid w:val="00866409"/>
    <w:rsid w:val="008820AF"/>
    <w:rsid w:val="00891E6F"/>
    <w:rsid w:val="008A109F"/>
    <w:rsid w:val="008A6D6D"/>
    <w:rsid w:val="008F1AF1"/>
    <w:rsid w:val="00902185"/>
    <w:rsid w:val="00921EF2"/>
    <w:rsid w:val="009455CB"/>
    <w:rsid w:val="00952C04"/>
    <w:rsid w:val="0095400C"/>
    <w:rsid w:val="00961A31"/>
    <w:rsid w:val="00963497"/>
    <w:rsid w:val="00975ED7"/>
    <w:rsid w:val="009908FF"/>
    <w:rsid w:val="00995505"/>
    <w:rsid w:val="009A08EC"/>
    <w:rsid w:val="009A52F2"/>
    <w:rsid w:val="009A794E"/>
    <w:rsid w:val="009E2C36"/>
    <w:rsid w:val="009F5934"/>
    <w:rsid w:val="00A028D6"/>
    <w:rsid w:val="00A16DD4"/>
    <w:rsid w:val="00A27A67"/>
    <w:rsid w:val="00A35A96"/>
    <w:rsid w:val="00A36AE5"/>
    <w:rsid w:val="00A51616"/>
    <w:rsid w:val="00A65101"/>
    <w:rsid w:val="00A67F02"/>
    <w:rsid w:val="00A73A1D"/>
    <w:rsid w:val="00AA6198"/>
    <w:rsid w:val="00AA6BB2"/>
    <w:rsid w:val="00AC2D0E"/>
    <w:rsid w:val="00AD1150"/>
    <w:rsid w:val="00AD3110"/>
    <w:rsid w:val="00AE441A"/>
    <w:rsid w:val="00AF34FF"/>
    <w:rsid w:val="00AF4564"/>
    <w:rsid w:val="00B11D39"/>
    <w:rsid w:val="00B1640A"/>
    <w:rsid w:val="00B403BF"/>
    <w:rsid w:val="00B46E5C"/>
    <w:rsid w:val="00B608D9"/>
    <w:rsid w:val="00B73A0B"/>
    <w:rsid w:val="00BA35C6"/>
    <w:rsid w:val="00BA4055"/>
    <w:rsid w:val="00BA67DB"/>
    <w:rsid w:val="00BA7FB6"/>
    <w:rsid w:val="00BB36F4"/>
    <w:rsid w:val="00BB410E"/>
    <w:rsid w:val="00BB58BE"/>
    <w:rsid w:val="00BC5EF1"/>
    <w:rsid w:val="00BD2E4E"/>
    <w:rsid w:val="00BD72C8"/>
    <w:rsid w:val="00BE0553"/>
    <w:rsid w:val="00BF2EEA"/>
    <w:rsid w:val="00C14A88"/>
    <w:rsid w:val="00C20BFE"/>
    <w:rsid w:val="00C258F0"/>
    <w:rsid w:val="00C27F12"/>
    <w:rsid w:val="00C369AC"/>
    <w:rsid w:val="00C664FF"/>
    <w:rsid w:val="00C87A6D"/>
    <w:rsid w:val="00C94280"/>
    <w:rsid w:val="00C94F07"/>
    <w:rsid w:val="00CA4700"/>
    <w:rsid w:val="00CC1778"/>
    <w:rsid w:val="00CE575B"/>
    <w:rsid w:val="00CF3DE8"/>
    <w:rsid w:val="00CF5D4A"/>
    <w:rsid w:val="00D0493F"/>
    <w:rsid w:val="00D31B34"/>
    <w:rsid w:val="00D43436"/>
    <w:rsid w:val="00D50520"/>
    <w:rsid w:val="00D508E6"/>
    <w:rsid w:val="00D5340F"/>
    <w:rsid w:val="00D56F91"/>
    <w:rsid w:val="00D737FC"/>
    <w:rsid w:val="00D8671C"/>
    <w:rsid w:val="00D925D8"/>
    <w:rsid w:val="00DA3E52"/>
    <w:rsid w:val="00DA57C3"/>
    <w:rsid w:val="00DB3411"/>
    <w:rsid w:val="00DC079C"/>
    <w:rsid w:val="00DC2977"/>
    <w:rsid w:val="00DC3855"/>
    <w:rsid w:val="00DD296C"/>
    <w:rsid w:val="00DE1214"/>
    <w:rsid w:val="00DF5B64"/>
    <w:rsid w:val="00E10EC6"/>
    <w:rsid w:val="00E12DF0"/>
    <w:rsid w:val="00E274B8"/>
    <w:rsid w:val="00E36C39"/>
    <w:rsid w:val="00E42E18"/>
    <w:rsid w:val="00E46134"/>
    <w:rsid w:val="00E54A42"/>
    <w:rsid w:val="00E72707"/>
    <w:rsid w:val="00E744C2"/>
    <w:rsid w:val="00E85FB9"/>
    <w:rsid w:val="00E86A2C"/>
    <w:rsid w:val="00E95E80"/>
    <w:rsid w:val="00EB4C16"/>
    <w:rsid w:val="00EB6E47"/>
    <w:rsid w:val="00EC00F2"/>
    <w:rsid w:val="00ED02B2"/>
    <w:rsid w:val="00EE7FC4"/>
    <w:rsid w:val="00EF064D"/>
    <w:rsid w:val="00F0586E"/>
    <w:rsid w:val="00F30EEE"/>
    <w:rsid w:val="00F30F19"/>
    <w:rsid w:val="00F350EE"/>
    <w:rsid w:val="00F40E3E"/>
    <w:rsid w:val="00F43932"/>
    <w:rsid w:val="00F45855"/>
    <w:rsid w:val="00F73088"/>
    <w:rsid w:val="00FB495D"/>
    <w:rsid w:val="00FC63A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5A5720"/>
  <w15:docId w15:val="{8AC48FB2-E6BB-4A5F-8581-07D847B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4A88"/>
    <w:pPr>
      <w:keepNext/>
      <w:pBdr>
        <w:bottom w:val="single" w:sz="12" w:space="1" w:color="auto"/>
      </w:pBdr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1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1B34"/>
  </w:style>
  <w:style w:type="paragraph" w:styleId="CommentSubject">
    <w:name w:val="annotation subject"/>
    <w:basedOn w:val="CommentText"/>
    <w:next w:val="CommentText"/>
    <w:link w:val="CommentSubjectChar"/>
    <w:rsid w:val="00D3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B34"/>
    <w:rPr>
      <w:b/>
      <w:bCs/>
    </w:rPr>
  </w:style>
  <w:style w:type="paragraph" w:styleId="Header">
    <w:name w:val="header"/>
    <w:basedOn w:val="Normal"/>
    <w:link w:val="HeaderChar"/>
    <w:rsid w:val="00AA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198"/>
    <w:rPr>
      <w:sz w:val="24"/>
    </w:rPr>
  </w:style>
  <w:style w:type="paragraph" w:styleId="Footer">
    <w:name w:val="footer"/>
    <w:basedOn w:val="Normal"/>
    <w:link w:val="FooterChar"/>
    <w:uiPriority w:val="99"/>
    <w:rsid w:val="00AA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98"/>
    <w:rPr>
      <w:sz w:val="24"/>
    </w:rPr>
  </w:style>
  <w:style w:type="character" w:customStyle="1" w:styleId="Heading1Char">
    <w:name w:val="Heading 1 Char"/>
    <w:basedOn w:val="DefaultParagraphFont"/>
    <w:link w:val="Heading1"/>
    <w:rsid w:val="00C14A88"/>
    <w:rPr>
      <w:b/>
      <w:bCs/>
    </w:rPr>
  </w:style>
  <w:style w:type="paragraph" w:styleId="BodyText">
    <w:name w:val="Body Text"/>
    <w:basedOn w:val="Normal"/>
    <w:link w:val="BodyTextChar"/>
    <w:rsid w:val="00C14A88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14A88"/>
    <w:rPr>
      <w:b/>
      <w:bCs/>
    </w:rPr>
  </w:style>
  <w:style w:type="table" w:styleId="TableGrid">
    <w:name w:val="Table Grid"/>
    <w:basedOn w:val="TableNormal"/>
    <w:rsid w:val="00CF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110"/>
    <w:rPr>
      <w:color w:val="808080"/>
    </w:rPr>
  </w:style>
  <w:style w:type="paragraph" w:styleId="ListParagraph">
    <w:name w:val="List Paragraph"/>
    <w:basedOn w:val="Normal"/>
    <w:uiPriority w:val="34"/>
    <w:qFormat/>
    <w:rsid w:val="001927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rgs/massachusetts-controlled-substances-registration" TargetMode="External"/><Relationship Id="rId13" Type="http://schemas.openxmlformats.org/officeDocument/2006/relationships/hyperlink" Target="https://www.mass.gov/files/documents/2018/12/28/mcsr-supervisor-change-form-12-18-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alicense.hhs.state.ma.us/MyLicenseVerifi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SR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F29-D941-4A4A-B94C-369B530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3</Pages>
  <Words>521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4165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2</cp:revision>
  <cp:lastPrinted>2018-11-28T19:23:00Z</cp:lastPrinted>
  <dcterms:created xsi:type="dcterms:W3CDTF">2023-09-19T19:53:00Z</dcterms:created>
  <dcterms:modified xsi:type="dcterms:W3CDTF">2023-09-19T19:53:00Z</dcterms:modified>
</cp:coreProperties>
</file>