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84181" w14:textId="77777777" w:rsidR="000537DA" w:rsidRDefault="000537DA" w:rsidP="00A51616">
      <w:pPr>
        <w:framePr w:w="6926" w:hSpace="187" w:wrap="notBeside" w:vAnchor="page" w:hAnchor="page" w:x="2514" w:y="67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05E5D3F3" w14:textId="77777777" w:rsidR="000537DA" w:rsidRDefault="000537DA" w:rsidP="00A51616">
      <w:pPr>
        <w:pStyle w:val="ExecOffice"/>
        <w:framePr w:w="6926" w:wrap="notBeside" w:vAnchor="page" w:x="2514" w:y="676"/>
      </w:pPr>
      <w:r>
        <w:t>Executive Office of Health and Human Services</w:t>
      </w:r>
    </w:p>
    <w:p w14:paraId="5D00BBD6" w14:textId="77777777" w:rsidR="000537DA" w:rsidRDefault="000537DA" w:rsidP="00A51616">
      <w:pPr>
        <w:pStyle w:val="ExecOffice"/>
        <w:framePr w:w="6926" w:wrap="notBeside" w:vAnchor="page" w:x="2514" w:y="676"/>
      </w:pPr>
      <w:r>
        <w:t>Department of Public Health</w:t>
      </w:r>
    </w:p>
    <w:p w14:paraId="0032E12E" w14:textId="77777777" w:rsidR="00714203" w:rsidRDefault="00C87A6D" w:rsidP="00A51616">
      <w:pPr>
        <w:pStyle w:val="ExecOffice"/>
        <w:framePr w:w="6926" w:wrap="notBeside" w:vAnchor="page" w:x="2514" w:y="676"/>
      </w:pPr>
      <w:r>
        <w:t>Bureau</w:t>
      </w:r>
      <w:r w:rsidR="00714203">
        <w:t xml:space="preserve"> of Health Professions Licensure</w:t>
      </w:r>
    </w:p>
    <w:p w14:paraId="3AF54C6C" w14:textId="77777777" w:rsidR="00D35C08" w:rsidRDefault="00D35C08" w:rsidP="00A51616">
      <w:pPr>
        <w:pStyle w:val="ExecOffice"/>
        <w:framePr w:w="6926" w:wrap="notBeside" w:vAnchor="page" w:x="2514" w:y="676"/>
      </w:pPr>
      <w:r>
        <w:t>Drug Control Program</w:t>
      </w:r>
    </w:p>
    <w:p w14:paraId="6F81933D" w14:textId="6C4A7B63" w:rsidR="00714203" w:rsidRDefault="00714203" w:rsidP="00A51616">
      <w:pPr>
        <w:pStyle w:val="ExecOffice"/>
        <w:framePr w:w="6926" w:wrap="notBeside" w:vAnchor="page" w:x="2514" w:y="676"/>
      </w:pPr>
      <w:r>
        <w:t>2</w:t>
      </w:r>
      <w:r w:rsidR="00042BCD">
        <w:t>50 Washington</w:t>
      </w:r>
      <w:r>
        <w:t xml:space="preserve"> Street, </w:t>
      </w:r>
      <w:r w:rsidR="00042BCD">
        <w:t>3</w:t>
      </w:r>
      <w:r w:rsidR="00042BCD" w:rsidRPr="00042BCD">
        <w:rPr>
          <w:vertAlign w:val="superscript"/>
        </w:rPr>
        <w:t>rd</w:t>
      </w:r>
      <w:r w:rsidR="00042BCD">
        <w:t xml:space="preserve"> Floor</w:t>
      </w:r>
      <w:r>
        <w:t>, Boston, MA 021</w:t>
      </w:r>
      <w:r w:rsidR="00042BCD">
        <w:t>08</w:t>
      </w:r>
      <w:r w:rsidRPr="009B2EA1">
        <w:t xml:space="preserve"> </w:t>
      </w:r>
    </w:p>
    <w:p w14:paraId="58FA88BD" w14:textId="77777777" w:rsidR="00714203" w:rsidRDefault="00714203" w:rsidP="00A51616">
      <w:pPr>
        <w:pStyle w:val="ExecOffice"/>
        <w:framePr w:w="6926" w:wrap="notBeside" w:vAnchor="page" w:x="2514" w:y="676"/>
      </w:pPr>
    </w:p>
    <w:p w14:paraId="1E5CA4FC" w14:textId="77777777" w:rsidR="00714203" w:rsidRPr="00714203" w:rsidRDefault="00D5340F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633227B8" w14:textId="77777777" w:rsidR="00714203" w:rsidRPr="00714203" w:rsidRDefault="00714203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162AA553" w14:textId="77777777" w:rsidR="00714203" w:rsidRPr="00714203" w:rsidRDefault="007B1FB3" w:rsidP="000F6EB5">
      <w:pPr>
        <w:framePr w:w="6926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714203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7D150EB5" w14:textId="77777777" w:rsidR="00714203" w:rsidRDefault="00714203" w:rsidP="00D35C08">
      <w:pPr>
        <w:pStyle w:val="ExecOffice"/>
        <w:framePr w:w="6926" w:wrap="notBeside" w:vAnchor="page" w:x="2514" w:y="676"/>
        <w:jc w:val="left"/>
      </w:pPr>
    </w:p>
    <w:p w14:paraId="2BE22061" w14:textId="77777777" w:rsidR="00BA4055" w:rsidRDefault="005904EB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36A5EDBA" wp14:editId="169DC4DA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63441" w14:textId="77777777" w:rsidR="006C556C" w:rsidRDefault="005904EB" w:rsidP="005904EB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58F3A" wp14:editId="2DA4681B">
                <wp:simplePos x="0" y="0"/>
                <wp:positionH relativeFrom="column">
                  <wp:posOffset>5159375</wp:posOffset>
                </wp:positionH>
                <wp:positionV relativeFrom="paragraph">
                  <wp:posOffset>539750</wp:posOffset>
                </wp:positionV>
                <wp:extent cx="1572895" cy="932180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3464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F514B93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CCD2C74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958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25pt;margin-top:42.5pt;width:123.85pt;height:7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" stroked="f">
                <v:textbox style="mso-fit-shape-to-text:t">
                  <w:txbxContent>
                    <w:p w14:paraId="63E3464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F514B93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CCD2C74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AAAF4" wp14:editId="40BD0FA2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80FCF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AAAF4" id="_x0000_s1027" type="#_x0000_t202" style="position:absolute;left:0;text-align:left;margin-left:-64.6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" stroked="f">
                <v:textbox style="mso-fit-shape-to-text:t">
                  <w:txbxContent>
                    <w:p w14:paraId="3EC80FCF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D1E">
        <w:rPr>
          <w:b/>
          <w:sz w:val="28"/>
          <w:szCs w:val="28"/>
        </w:rPr>
        <w:t>Massachusetts Controlled Substance Registration (</w:t>
      </w:r>
      <w:r w:rsidR="00B0053D">
        <w:rPr>
          <w:b/>
          <w:sz w:val="28"/>
          <w:szCs w:val="28"/>
        </w:rPr>
        <w:t>MCSR</w:t>
      </w:r>
      <w:r w:rsidR="00B57D1E">
        <w:rPr>
          <w:b/>
          <w:sz w:val="28"/>
          <w:szCs w:val="28"/>
        </w:rPr>
        <w:t>)</w:t>
      </w:r>
      <w:r w:rsidR="00B0053D">
        <w:rPr>
          <w:b/>
          <w:sz w:val="28"/>
          <w:szCs w:val="28"/>
        </w:rPr>
        <w:t xml:space="preserve"> </w:t>
      </w:r>
    </w:p>
    <w:p w14:paraId="15AF8C4D" w14:textId="191207DC" w:rsidR="007F2C58" w:rsidRDefault="00B0053D" w:rsidP="0059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Termination</w:t>
      </w:r>
      <w:r w:rsidR="006C556C">
        <w:rPr>
          <w:b/>
          <w:sz w:val="28"/>
          <w:szCs w:val="28"/>
        </w:rPr>
        <w:t xml:space="preserve"> Form</w:t>
      </w:r>
    </w:p>
    <w:p w14:paraId="63C4521F" w14:textId="77777777" w:rsidR="00620536" w:rsidRDefault="00620536" w:rsidP="005904EB">
      <w:pPr>
        <w:jc w:val="center"/>
        <w:rPr>
          <w:b/>
          <w:sz w:val="28"/>
          <w:szCs w:val="28"/>
        </w:rPr>
      </w:pPr>
    </w:p>
    <w:p w14:paraId="3E4903D7" w14:textId="0ACA80C2" w:rsidR="00620536" w:rsidRPr="009271DB" w:rsidRDefault="00620536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3"/>
          <w:szCs w:val="23"/>
        </w:rPr>
      </w:pPr>
      <w:r w:rsidRPr="009271DB">
        <w:rPr>
          <w:b/>
          <w:sz w:val="23"/>
          <w:szCs w:val="23"/>
        </w:rPr>
        <w:t>Registrant Information</w:t>
      </w:r>
    </w:p>
    <w:p w14:paraId="1CAC4CFB" w14:textId="77777777" w:rsidR="00620536" w:rsidRDefault="00620536" w:rsidP="0062053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27C150B7" w14:textId="1415A01E" w:rsidR="00B0053D" w:rsidRDefault="00B0053D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9271DB">
        <w:rPr>
          <w:sz w:val="23"/>
          <w:szCs w:val="23"/>
        </w:rPr>
        <w:t>MCSR number</w:t>
      </w:r>
      <w:r w:rsidRPr="006C556C">
        <w:rPr>
          <w:sz w:val="23"/>
          <w:szCs w:val="23"/>
        </w:rPr>
        <w:t>:</w:t>
      </w:r>
      <w:r w:rsidR="00920225">
        <w:rPr>
          <w:sz w:val="23"/>
          <w:szCs w:val="23"/>
        </w:rPr>
        <w:t xml:space="preserve"> </w:t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  <w:r w:rsidRPr="009A0D32">
        <w:rPr>
          <w:sz w:val="23"/>
          <w:szCs w:val="23"/>
        </w:rPr>
        <w:tab/>
      </w:r>
      <w:r w:rsidRPr="009A0D32">
        <w:rPr>
          <w:sz w:val="23"/>
          <w:szCs w:val="23"/>
        </w:rPr>
        <w:tab/>
      </w:r>
      <w:r w:rsidRPr="009A0D32">
        <w:rPr>
          <w:sz w:val="23"/>
          <w:szCs w:val="23"/>
        </w:rPr>
        <w:tab/>
      </w:r>
      <w:r w:rsidRPr="009A0D32">
        <w:rPr>
          <w:sz w:val="23"/>
          <w:szCs w:val="23"/>
        </w:rPr>
        <w:tab/>
      </w:r>
      <w:r w:rsidRPr="009271DB">
        <w:rPr>
          <w:sz w:val="23"/>
          <w:szCs w:val="23"/>
        </w:rPr>
        <w:t>Expiration Date</w:t>
      </w:r>
      <w:r w:rsidRPr="006C556C">
        <w:rPr>
          <w:sz w:val="23"/>
          <w:szCs w:val="23"/>
        </w:rPr>
        <w:t>:</w:t>
      </w:r>
      <w:r w:rsidRPr="009A0D32">
        <w:rPr>
          <w:sz w:val="23"/>
          <w:szCs w:val="23"/>
        </w:rPr>
        <w:t xml:space="preserve"> </w:t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</w:p>
    <w:p w14:paraId="3731F4A6" w14:textId="77777777" w:rsidR="00D35C08" w:rsidRDefault="00D35C08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56187398" w14:textId="3071744D" w:rsidR="00D35C08" w:rsidRDefault="00C246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A0D32">
        <w:rPr>
          <w:sz w:val="23"/>
          <w:szCs w:val="23"/>
        </w:rPr>
        <w:t>Registrant</w:t>
      </w:r>
      <w:r w:rsidR="00AB6CB0" w:rsidRPr="009A0D32">
        <w:rPr>
          <w:sz w:val="23"/>
          <w:szCs w:val="23"/>
        </w:rPr>
        <w:t xml:space="preserve"> Name</w:t>
      </w:r>
      <w:r w:rsidR="007F2C58">
        <w:rPr>
          <w:sz w:val="23"/>
          <w:szCs w:val="23"/>
        </w:rPr>
        <w:t>:</w:t>
      </w:r>
      <w:r w:rsidR="00920225">
        <w:rPr>
          <w:sz w:val="23"/>
          <w:szCs w:val="23"/>
        </w:rPr>
        <w:t xml:space="preserve"> </w:t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</w:p>
    <w:p w14:paraId="4BFE431E" w14:textId="7461C65D" w:rsidR="00135294" w:rsidRDefault="0013529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6603D046" w14:textId="7DAD8F18" w:rsidR="00135294" w:rsidRPr="009A0D32" w:rsidRDefault="00135294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Email Address: </w:t>
      </w:r>
      <w:r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>
        <w:rPr>
          <w:b/>
          <w:bCs/>
          <w:sz w:val="22"/>
          <w:szCs w:val="22"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  <w:noProof/>
          <w:sz w:val="22"/>
          <w:szCs w:val="22"/>
        </w:rPr>
        <w:t> </w:t>
      </w:r>
      <w:r>
        <w:rPr>
          <w:b/>
          <w:bCs/>
        </w:rPr>
        <w:fldChar w:fldCharType="end"/>
      </w:r>
    </w:p>
    <w:p w14:paraId="03176BCF" w14:textId="77777777" w:rsidR="00D35C08" w:rsidRPr="009A0D32" w:rsidRDefault="00D35C08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9A0D32">
        <w:rPr>
          <w:sz w:val="23"/>
          <w:szCs w:val="23"/>
        </w:rPr>
        <w:tab/>
      </w:r>
      <w:r w:rsidR="00AB6CB0" w:rsidRPr="009A0D32">
        <w:rPr>
          <w:sz w:val="23"/>
          <w:szCs w:val="23"/>
        </w:rPr>
        <w:tab/>
      </w:r>
      <w:r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</w:r>
      <w:r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</w:r>
    </w:p>
    <w:p w14:paraId="348F92A8" w14:textId="6BAF2258" w:rsidR="006C0D0B" w:rsidRPr="009A0D32" w:rsidRDefault="00F722D8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9A0D32">
        <w:rPr>
          <w:sz w:val="23"/>
          <w:szCs w:val="23"/>
        </w:rPr>
        <w:t>Address:</w:t>
      </w:r>
      <w:r w:rsidR="00920225" w:rsidRPr="00920225">
        <w:rPr>
          <w:b/>
          <w:bCs/>
        </w:rPr>
        <w:t xml:space="preserve"> </w:t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  <w:r w:rsidR="00920225">
        <w:rPr>
          <w:b/>
          <w:bCs/>
        </w:rPr>
        <w:tab/>
      </w:r>
      <w:r w:rsidR="00920225">
        <w:rPr>
          <w:b/>
          <w:bCs/>
        </w:rPr>
        <w:tab/>
      </w:r>
      <w:r w:rsidR="00920225">
        <w:rPr>
          <w:b/>
          <w:bCs/>
        </w:rPr>
        <w:tab/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  <w:r w:rsidR="00920225">
        <w:rPr>
          <w:b/>
          <w:bCs/>
        </w:rPr>
        <w:tab/>
      </w:r>
      <w:r w:rsidR="00920225">
        <w:rPr>
          <w:b/>
          <w:bCs/>
        </w:rPr>
        <w:tab/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  <w:r w:rsidR="00920225">
        <w:rPr>
          <w:b/>
          <w:bCs/>
        </w:rPr>
        <w:tab/>
      </w:r>
      <w:r w:rsidR="00920225">
        <w:rPr>
          <w:b/>
          <w:bCs/>
        </w:rPr>
        <w:tab/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</w:p>
    <w:p w14:paraId="4C32BD09" w14:textId="05D84E29" w:rsidR="00D35C08" w:rsidRPr="009A0D32" w:rsidRDefault="00D35C08" w:rsidP="009271D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9A0D32">
        <w:rPr>
          <w:sz w:val="23"/>
          <w:szCs w:val="23"/>
        </w:rPr>
        <w:tab/>
      </w:r>
      <w:r w:rsidR="00920225">
        <w:rPr>
          <w:sz w:val="23"/>
          <w:szCs w:val="23"/>
        </w:rPr>
        <w:t xml:space="preserve">  </w:t>
      </w:r>
      <w:r w:rsidR="00F722D8" w:rsidRPr="009A0D32">
        <w:rPr>
          <w:sz w:val="23"/>
          <w:szCs w:val="23"/>
          <w:vertAlign w:val="superscript"/>
        </w:rPr>
        <w:t>No.</w:t>
      </w:r>
      <w:r w:rsidR="00920225">
        <w:rPr>
          <w:sz w:val="23"/>
          <w:szCs w:val="23"/>
          <w:vertAlign w:val="superscript"/>
        </w:rPr>
        <w:t xml:space="preserve"> </w:t>
      </w:r>
      <w:r w:rsidRPr="009A0D32">
        <w:rPr>
          <w:sz w:val="23"/>
          <w:szCs w:val="23"/>
          <w:vertAlign w:val="superscript"/>
        </w:rPr>
        <w:t>Street</w:t>
      </w:r>
      <w:r w:rsidR="00F722D8" w:rsidRPr="009A0D32">
        <w:rPr>
          <w:sz w:val="23"/>
          <w:szCs w:val="23"/>
          <w:vertAlign w:val="superscript"/>
        </w:rPr>
        <w:tab/>
      </w:r>
      <w:r w:rsidR="00F722D8" w:rsidRPr="009A0D32">
        <w:rPr>
          <w:sz w:val="23"/>
          <w:szCs w:val="23"/>
          <w:vertAlign w:val="superscript"/>
        </w:rPr>
        <w:tab/>
        <w:t>City</w:t>
      </w:r>
      <w:r w:rsidRPr="009A0D32">
        <w:rPr>
          <w:sz w:val="23"/>
          <w:szCs w:val="23"/>
          <w:vertAlign w:val="superscript"/>
        </w:rPr>
        <w:tab/>
      </w:r>
      <w:r w:rsidR="00F722D8" w:rsidRPr="009A0D32">
        <w:rPr>
          <w:sz w:val="23"/>
          <w:szCs w:val="23"/>
          <w:vertAlign w:val="superscript"/>
        </w:rPr>
        <w:tab/>
        <w:t>State/Country</w:t>
      </w:r>
      <w:r w:rsidR="00F722D8" w:rsidRPr="009A0D32">
        <w:rPr>
          <w:sz w:val="23"/>
          <w:szCs w:val="23"/>
          <w:vertAlign w:val="superscript"/>
        </w:rPr>
        <w:tab/>
        <w:t>Zip/Postal Code</w:t>
      </w:r>
    </w:p>
    <w:p w14:paraId="38EB3FBE" w14:textId="1B000FF0" w:rsidR="00B0053D" w:rsidRDefault="00B0053D" w:rsidP="00D35C08">
      <w:pPr>
        <w:rPr>
          <w:sz w:val="23"/>
          <w:szCs w:val="23"/>
        </w:rPr>
      </w:pPr>
    </w:p>
    <w:p w14:paraId="36C08B52" w14:textId="54FB9226" w:rsidR="00620536" w:rsidRPr="009271DB" w:rsidRDefault="002D0ABC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3"/>
          <w:szCs w:val="23"/>
        </w:rPr>
      </w:pPr>
      <w:r w:rsidRPr="009271DB">
        <w:rPr>
          <w:b/>
          <w:sz w:val="23"/>
          <w:szCs w:val="23"/>
        </w:rPr>
        <w:t>Please select the reason(s) for terminating you</w:t>
      </w:r>
      <w:r w:rsidR="00135294">
        <w:rPr>
          <w:b/>
          <w:sz w:val="23"/>
          <w:szCs w:val="23"/>
        </w:rPr>
        <w:t>r</w:t>
      </w:r>
      <w:r w:rsidRPr="009271DB">
        <w:rPr>
          <w:b/>
          <w:sz w:val="23"/>
          <w:szCs w:val="23"/>
        </w:rPr>
        <w:t xml:space="preserve"> MCSR: </w:t>
      </w:r>
    </w:p>
    <w:p w14:paraId="6F6D2FB9" w14:textId="77777777" w:rsidR="00620536" w:rsidRDefault="00620536" w:rsidP="006C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11635B8" w14:textId="355DED81" w:rsidR="002D0ABC" w:rsidRPr="009271DB" w:rsidRDefault="007B1FB3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5883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53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2D0ABC" w:rsidRPr="009271DB">
        <w:rPr>
          <w:sz w:val="23"/>
          <w:szCs w:val="23"/>
        </w:rPr>
        <w:t>Addition of MCSR drug schedules</w:t>
      </w:r>
      <w:r w:rsidR="00B0053D" w:rsidRPr="009271DB">
        <w:rPr>
          <w:sz w:val="23"/>
          <w:szCs w:val="23"/>
        </w:rPr>
        <w:t>*</w:t>
      </w:r>
    </w:p>
    <w:p w14:paraId="08281FF5" w14:textId="1AE21194" w:rsidR="002D0ABC" w:rsidRPr="009271DB" w:rsidRDefault="007B1FB3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-121527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56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2D0ABC" w:rsidRPr="009271DB">
        <w:rPr>
          <w:sz w:val="23"/>
          <w:szCs w:val="23"/>
        </w:rPr>
        <w:t>Change of MCSR business address</w:t>
      </w:r>
      <w:r w:rsidR="00B0053D" w:rsidRPr="009271DB">
        <w:rPr>
          <w:sz w:val="23"/>
          <w:szCs w:val="23"/>
        </w:rPr>
        <w:t>*</w:t>
      </w:r>
      <w:r w:rsidR="002D0ABC" w:rsidRPr="009271DB">
        <w:rPr>
          <w:sz w:val="23"/>
          <w:szCs w:val="23"/>
        </w:rPr>
        <w:t xml:space="preserve"> </w:t>
      </w:r>
    </w:p>
    <w:p w14:paraId="170D84B3" w14:textId="791A98E5" w:rsidR="00B0053D" w:rsidRPr="009271DB" w:rsidRDefault="007B1FB3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-180476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CD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B0053D" w:rsidRPr="009271DB">
        <w:rPr>
          <w:sz w:val="23"/>
          <w:szCs w:val="23"/>
        </w:rPr>
        <w:t>Retiring</w:t>
      </w:r>
    </w:p>
    <w:p w14:paraId="7AE3FA7D" w14:textId="1A98A294" w:rsidR="00B0053D" w:rsidRDefault="007B1FB3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20307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2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B0053D" w:rsidRPr="009271DB">
        <w:rPr>
          <w:sz w:val="23"/>
          <w:szCs w:val="23"/>
        </w:rPr>
        <w:t xml:space="preserve">Terminated, revoked, voided by process of law or regulation </w:t>
      </w:r>
    </w:p>
    <w:p w14:paraId="6135DCE7" w14:textId="7D7C5F8B" w:rsidR="00920225" w:rsidRDefault="007B1FB3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-109586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2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920225">
        <w:rPr>
          <w:sz w:val="23"/>
          <w:szCs w:val="23"/>
        </w:rPr>
        <w:t>Going out of business</w:t>
      </w:r>
    </w:p>
    <w:p w14:paraId="276A5C45" w14:textId="064EE3AC" w:rsidR="00920225" w:rsidRDefault="007B1FB3" w:rsidP="006C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sdt>
        <w:sdtPr>
          <w:rPr>
            <w:b/>
            <w:sz w:val="22"/>
            <w:szCs w:val="22"/>
          </w:rPr>
          <w:id w:val="-18815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2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920225" w:rsidRPr="009271DB">
        <w:rPr>
          <w:rFonts w:eastAsia="MS Gothic"/>
          <w:sz w:val="22"/>
          <w:szCs w:val="22"/>
        </w:rPr>
        <w:t>Other</w:t>
      </w:r>
      <w:r w:rsidR="00920225">
        <w:rPr>
          <w:rFonts w:eastAsia="MS Gothic"/>
          <w:sz w:val="22"/>
          <w:szCs w:val="22"/>
        </w:rPr>
        <w:t xml:space="preserve">, please describe: </w:t>
      </w:r>
      <w:r w:rsidR="00920225">
        <w:rPr>
          <w:b/>
          <w:bCs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920225">
        <w:rPr>
          <w:b/>
          <w:bCs/>
          <w:sz w:val="22"/>
          <w:szCs w:val="22"/>
        </w:rPr>
        <w:instrText xml:space="preserve"> FORMTEXT </w:instrText>
      </w:r>
      <w:r w:rsidR="00920225">
        <w:rPr>
          <w:b/>
          <w:bCs/>
        </w:rPr>
      </w:r>
      <w:r w:rsidR="00920225">
        <w:rPr>
          <w:b/>
          <w:bCs/>
        </w:rPr>
        <w:fldChar w:fldCharType="separate"/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  <w:noProof/>
          <w:sz w:val="22"/>
          <w:szCs w:val="22"/>
        </w:rPr>
        <w:t> </w:t>
      </w:r>
      <w:r w:rsidR="00920225">
        <w:rPr>
          <w:b/>
          <w:bCs/>
        </w:rPr>
        <w:fldChar w:fldCharType="end"/>
      </w:r>
      <w:r w:rsidR="00920225">
        <w:rPr>
          <w:b/>
          <w:bCs/>
        </w:rPr>
        <w:tab/>
      </w:r>
    </w:p>
    <w:p w14:paraId="1B80F575" w14:textId="77777777" w:rsidR="006C556C" w:rsidRDefault="006C556C" w:rsidP="006C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E09A1E1" w14:textId="372B43AE" w:rsidR="006C556C" w:rsidRPr="009271DB" w:rsidRDefault="00135294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sz w:val="23"/>
          <w:szCs w:val="23"/>
        </w:rPr>
        <w:t>*</w:t>
      </w:r>
      <w:r w:rsidR="006C556C">
        <w:rPr>
          <w:b/>
          <w:sz w:val="23"/>
          <w:szCs w:val="23"/>
        </w:rPr>
        <w:t xml:space="preserve"> </w:t>
      </w:r>
      <w:r w:rsidR="006C556C">
        <w:rPr>
          <w:sz w:val="23"/>
          <w:szCs w:val="23"/>
        </w:rPr>
        <w:t>I</w:t>
      </w:r>
      <w:r w:rsidR="006C556C" w:rsidRPr="006C556C">
        <w:rPr>
          <w:sz w:val="23"/>
          <w:szCs w:val="23"/>
        </w:rPr>
        <w:t>f you wish to add additional drug schedules or change</w:t>
      </w:r>
      <w:r>
        <w:rPr>
          <w:sz w:val="23"/>
          <w:szCs w:val="23"/>
        </w:rPr>
        <w:t xml:space="preserve"> your</w:t>
      </w:r>
      <w:r w:rsidR="006C556C" w:rsidRPr="006C556C">
        <w:rPr>
          <w:sz w:val="23"/>
          <w:szCs w:val="23"/>
        </w:rPr>
        <w:t xml:space="preserve"> business address, you must apply for a new MCSR. We recommend applying for a new MCSR before terminating your existing MCSR.</w:t>
      </w:r>
      <w:r>
        <w:rPr>
          <w:sz w:val="23"/>
          <w:szCs w:val="23"/>
        </w:rPr>
        <w:t xml:space="preserve"> </w:t>
      </w:r>
    </w:p>
    <w:p w14:paraId="2B20AA11" w14:textId="77777777" w:rsidR="007F2C58" w:rsidRDefault="007F2C58">
      <w:pPr>
        <w:pStyle w:val="ListParagraph"/>
        <w:rPr>
          <w:sz w:val="23"/>
          <w:szCs w:val="23"/>
        </w:rPr>
      </w:pPr>
    </w:p>
    <w:p w14:paraId="6FD29020" w14:textId="22EA9BF9" w:rsidR="00920225" w:rsidRDefault="00920225" w:rsidP="007F2C58">
      <w:pPr>
        <w:rPr>
          <w:sz w:val="18"/>
          <w:szCs w:val="18"/>
        </w:rPr>
      </w:pPr>
    </w:p>
    <w:p w14:paraId="461EED96" w14:textId="37E5BB1A" w:rsidR="00920225" w:rsidRPr="009271DB" w:rsidRDefault="006C556C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3"/>
          <w:szCs w:val="23"/>
        </w:rPr>
      </w:pPr>
      <w:r w:rsidRPr="009271DB">
        <w:rPr>
          <w:b/>
          <w:sz w:val="23"/>
          <w:szCs w:val="23"/>
        </w:rPr>
        <w:t>Please review and complete as appropriate</w:t>
      </w:r>
    </w:p>
    <w:p w14:paraId="03778FFC" w14:textId="77777777" w:rsidR="00D35C08" w:rsidRPr="009A0D32" w:rsidRDefault="00D35C08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14:paraId="1CDB6082" w14:textId="42B3A352" w:rsidR="00A77DB5" w:rsidRPr="009A0D32" w:rsidRDefault="00244208" w:rsidP="009271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 w:val="0"/>
        <w:rPr>
          <w:sz w:val="23"/>
          <w:szCs w:val="23"/>
        </w:rPr>
      </w:pPr>
      <w:r w:rsidRPr="009A0D32">
        <w:rPr>
          <w:sz w:val="23"/>
          <w:szCs w:val="23"/>
        </w:rPr>
        <w:t xml:space="preserve">I understand that my Massachusetts Controlled Substances Registration (MCSR) </w:t>
      </w:r>
      <w:r w:rsidR="00B57D1E">
        <w:rPr>
          <w:sz w:val="23"/>
          <w:szCs w:val="23"/>
        </w:rPr>
        <w:t xml:space="preserve"> has been willingly terminated by me, or </w:t>
      </w:r>
      <w:r w:rsidRPr="009A0D32">
        <w:rPr>
          <w:sz w:val="23"/>
          <w:szCs w:val="23"/>
        </w:rPr>
        <w:t xml:space="preserve">has been terminated or revoked, </w:t>
      </w:r>
      <w:r w:rsidR="00A77DB5" w:rsidRPr="009A0D32">
        <w:rPr>
          <w:sz w:val="23"/>
          <w:szCs w:val="23"/>
        </w:rPr>
        <w:t>has become void due to process of law or regulation.</w:t>
      </w:r>
    </w:p>
    <w:p w14:paraId="27122A47" w14:textId="7DBCF177" w:rsidR="009271DB" w:rsidRDefault="00A77DB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 w:val="0"/>
        <w:rPr>
          <w:sz w:val="23"/>
          <w:szCs w:val="23"/>
        </w:rPr>
      </w:pPr>
      <w:r w:rsidRPr="009A0D32">
        <w:rPr>
          <w:sz w:val="23"/>
          <w:szCs w:val="23"/>
        </w:rPr>
        <w:t xml:space="preserve">I understand </w:t>
      </w:r>
      <w:r w:rsidR="00244208" w:rsidRPr="009A0D32">
        <w:rPr>
          <w:sz w:val="23"/>
          <w:szCs w:val="23"/>
        </w:rPr>
        <w:t>that I am no longer authorized to prescribe</w:t>
      </w:r>
      <w:r w:rsidR="00B57D1E">
        <w:rPr>
          <w:sz w:val="23"/>
          <w:szCs w:val="23"/>
        </w:rPr>
        <w:t>, purchase, order</w:t>
      </w:r>
      <w:r w:rsidR="00620536">
        <w:rPr>
          <w:sz w:val="23"/>
          <w:szCs w:val="23"/>
        </w:rPr>
        <w:t>, store,</w:t>
      </w:r>
      <w:r w:rsidR="00B57D1E">
        <w:rPr>
          <w:sz w:val="23"/>
          <w:szCs w:val="23"/>
        </w:rPr>
        <w:t xml:space="preserve"> or</w:t>
      </w:r>
      <w:r w:rsidR="00620536">
        <w:rPr>
          <w:sz w:val="23"/>
          <w:szCs w:val="23"/>
        </w:rPr>
        <w:t xml:space="preserve"> administer</w:t>
      </w:r>
      <w:r w:rsidR="00B57D1E">
        <w:rPr>
          <w:sz w:val="23"/>
          <w:szCs w:val="23"/>
        </w:rPr>
        <w:t xml:space="preserve"> </w:t>
      </w:r>
      <w:r w:rsidR="00244208" w:rsidRPr="009A0D32">
        <w:rPr>
          <w:sz w:val="23"/>
          <w:szCs w:val="23"/>
        </w:rPr>
        <w:t xml:space="preserve">controlled substances as part of a professional practice </w:t>
      </w:r>
      <w:r w:rsidR="00C34D89" w:rsidRPr="009A0D32">
        <w:rPr>
          <w:sz w:val="23"/>
          <w:szCs w:val="23"/>
        </w:rPr>
        <w:t xml:space="preserve">or research study </w:t>
      </w:r>
      <w:r w:rsidR="00244208" w:rsidRPr="009A0D32">
        <w:rPr>
          <w:sz w:val="23"/>
          <w:szCs w:val="23"/>
        </w:rPr>
        <w:t>in the Commonwealth of Massachusetts</w:t>
      </w:r>
      <w:r w:rsidR="00FB4982">
        <w:rPr>
          <w:sz w:val="23"/>
          <w:szCs w:val="23"/>
        </w:rPr>
        <w:t xml:space="preserve"> associated with this MCSR</w:t>
      </w:r>
      <w:r w:rsidR="00244208" w:rsidRPr="009A0D32">
        <w:rPr>
          <w:sz w:val="23"/>
          <w:szCs w:val="23"/>
        </w:rPr>
        <w:t>.</w:t>
      </w:r>
    </w:p>
    <w:p w14:paraId="5488522C" w14:textId="77777777" w:rsidR="00A77DB5" w:rsidRPr="009271DB" w:rsidRDefault="00A77DB5" w:rsidP="009271DB"/>
    <w:p w14:paraId="4E68A3C3" w14:textId="77777777" w:rsidR="00ED2CD1" w:rsidRDefault="00ED2CD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91477">
        <w:rPr>
          <w:sz w:val="23"/>
          <w:szCs w:val="23"/>
        </w:rPr>
        <w:t xml:space="preserve">I hereby certify that I have destroyed my MCSR that I am terminating with this form. </w:t>
      </w:r>
    </w:p>
    <w:p w14:paraId="7EECB178" w14:textId="590FE1F1" w:rsidR="00D35C08" w:rsidRPr="009A0D32" w:rsidRDefault="00244208" w:rsidP="009271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 w:val="0"/>
        <w:rPr>
          <w:sz w:val="23"/>
          <w:szCs w:val="23"/>
        </w:rPr>
      </w:pPr>
      <w:r w:rsidRPr="009A0D32">
        <w:rPr>
          <w:sz w:val="23"/>
          <w:szCs w:val="23"/>
        </w:rPr>
        <w:t xml:space="preserve">I hereby affirm that </w:t>
      </w:r>
      <w:r w:rsidR="00EE2338" w:rsidRPr="009A0D32">
        <w:rPr>
          <w:sz w:val="23"/>
          <w:szCs w:val="23"/>
        </w:rPr>
        <w:t xml:space="preserve">I am no longer </w:t>
      </w:r>
      <w:r w:rsidR="00B57D1E">
        <w:rPr>
          <w:sz w:val="23"/>
          <w:szCs w:val="23"/>
        </w:rPr>
        <w:t xml:space="preserve">prescribing, ordering, storing, </w:t>
      </w:r>
      <w:r w:rsidR="00135294">
        <w:rPr>
          <w:sz w:val="23"/>
          <w:szCs w:val="23"/>
        </w:rPr>
        <w:t>administering</w:t>
      </w:r>
      <w:r w:rsidR="00B57D1E">
        <w:rPr>
          <w:sz w:val="23"/>
          <w:szCs w:val="23"/>
        </w:rPr>
        <w:t xml:space="preserve"> controlled substances associated with this MCSR and/or </w:t>
      </w:r>
      <w:r w:rsidR="00EE2338" w:rsidRPr="009A0D32">
        <w:rPr>
          <w:sz w:val="23"/>
          <w:szCs w:val="23"/>
        </w:rPr>
        <w:t>the business has closed effective</w:t>
      </w:r>
      <w:r w:rsidR="00B57D1E">
        <w:rPr>
          <w:sz w:val="23"/>
          <w:szCs w:val="23"/>
        </w:rPr>
        <w:t xml:space="preserve"> </w:t>
      </w:r>
      <w:r w:rsidR="00EE2338" w:rsidRPr="009A0D32">
        <w:rPr>
          <w:sz w:val="23"/>
          <w:szCs w:val="23"/>
        </w:rPr>
        <w:t xml:space="preserve">______________ and </w:t>
      </w:r>
      <w:r w:rsidRPr="009A0D32">
        <w:rPr>
          <w:sz w:val="23"/>
          <w:szCs w:val="23"/>
        </w:rPr>
        <w:t>(please check one of the below, as appropriate):</w:t>
      </w:r>
      <w:r w:rsidR="00EE2338" w:rsidRPr="009A0D32">
        <w:rPr>
          <w:sz w:val="23"/>
          <w:szCs w:val="23"/>
        </w:rPr>
        <w:tab/>
      </w:r>
      <w:r w:rsidR="00EE2338" w:rsidRPr="009A0D32">
        <w:rPr>
          <w:sz w:val="23"/>
          <w:szCs w:val="23"/>
        </w:rPr>
        <w:tab/>
      </w:r>
      <w:r w:rsidR="00EE2338" w:rsidRPr="009A0D32">
        <w:rPr>
          <w:sz w:val="23"/>
          <w:szCs w:val="23"/>
        </w:rPr>
        <w:tab/>
      </w:r>
      <w:r w:rsidR="00EE2338" w:rsidRPr="009A0D32">
        <w:rPr>
          <w:sz w:val="23"/>
          <w:szCs w:val="23"/>
        </w:rPr>
        <w:tab/>
      </w:r>
      <w:r w:rsidR="00EE2338" w:rsidRPr="009A0D32">
        <w:rPr>
          <w:sz w:val="23"/>
          <w:szCs w:val="23"/>
          <w:vertAlign w:val="superscript"/>
        </w:rPr>
        <w:t>Date</w:t>
      </w:r>
    </w:p>
    <w:p w14:paraId="7E8CDC7C" w14:textId="1D19A42F" w:rsidR="00B57D1E" w:rsidRPr="00B57D1E" w:rsidRDefault="007B1FB3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b/>
            <w:sz w:val="22"/>
            <w:szCs w:val="22"/>
          </w:rPr>
          <w:id w:val="11702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CD1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B57D1E" w:rsidRPr="009271DB">
        <w:rPr>
          <w:sz w:val="23"/>
          <w:szCs w:val="23"/>
        </w:rPr>
        <w:t>I</w:t>
      </w:r>
      <w:r w:rsidR="00244208" w:rsidRPr="009271DB">
        <w:rPr>
          <w:sz w:val="23"/>
          <w:szCs w:val="23"/>
        </w:rPr>
        <w:t xml:space="preserve"> have no controlled substances in my possession, custody or control </w:t>
      </w:r>
      <w:r w:rsidR="00244208" w:rsidRPr="00B57D1E">
        <w:t>pursuant to my former</w:t>
      </w:r>
      <w:r w:rsidR="00B57D1E" w:rsidRPr="00B57D1E">
        <w:t xml:space="preserve"> </w:t>
      </w:r>
      <w:r w:rsidR="007F2C58">
        <w:t xml:space="preserve">MCSR </w:t>
      </w:r>
    </w:p>
    <w:p w14:paraId="3DD62588" w14:textId="7EA0FE5F" w:rsidR="00244208" w:rsidRDefault="007B1FB3" w:rsidP="0092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-5059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25" w:rsidRPr="00F730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244208" w:rsidRPr="009A0D32">
        <w:t xml:space="preserve">I have attached a copy of my disposition plan showing appropriate </w:t>
      </w:r>
      <w:r w:rsidR="00244208" w:rsidRPr="009271DB">
        <w:rPr>
          <w:sz w:val="23"/>
          <w:szCs w:val="23"/>
        </w:rPr>
        <w:t>legal disposition of the controlled substances which were in my possession,</w:t>
      </w:r>
      <w:r w:rsidR="00B57D1E">
        <w:rPr>
          <w:sz w:val="23"/>
          <w:szCs w:val="23"/>
        </w:rPr>
        <w:t xml:space="preserve"> </w:t>
      </w:r>
      <w:r w:rsidR="00244208" w:rsidRPr="009271DB">
        <w:rPr>
          <w:sz w:val="23"/>
          <w:szCs w:val="23"/>
        </w:rPr>
        <w:t xml:space="preserve">custody or control pursuant to my former professional practice. </w:t>
      </w:r>
    </w:p>
    <w:p w14:paraId="00D43172" w14:textId="36E51694" w:rsidR="00135294" w:rsidRDefault="007B1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sdt>
        <w:sdtPr>
          <w:rPr>
            <w:b/>
            <w:sz w:val="22"/>
            <w:szCs w:val="22"/>
          </w:rPr>
          <w:id w:val="-127494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25" w:rsidRPr="00F7308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0225" w:rsidRPr="00F73088">
        <w:rPr>
          <w:sz w:val="22"/>
          <w:szCs w:val="22"/>
        </w:rPr>
        <w:t xml:space="preserve"> </w:t>
      </w:r>
      <w:r w:rsidR="007F2C58" w:rsidRPr="009271DB">
        <w:rPr>
          <w:sz w:val="23"/>
          <w:szCs w:val="23"/>
        </w:rPr>
        <w:t>I have applied for and received a new MCSR with the appropriate drug schedules and business address. The new MCSR # is:</w:t>
      </w:r>
      <w:r w:rsidR="00620536" w:rsidRPr="00620536">
        <w:rPr>
          <w:b/>
          <w:bCs/>
        </w:rPr>
        <w:t xml:space="preserve"> </w:t>
      </w:r>
      <w:r w:rsidR="00620536" w:rsidRPr="009271DB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="00620536" w:rsidRPr="009271DB">
        <w:rPr>
          <w:b/>
          <w:bCs/>
          <w:sz w:val="22"/>
          <w:szCs w:val="22"/>
          <w:u w:val="single"/>
        </w:rPr>
        <w:instrText xml:space="preserve"> FORMTEXT </w:instrText>
      </w:r>
      <w:r w:rsidR="00620536" w:rsidRPr="009271DB">
        <w:rPr>
          <w:b/>
          <w:bCs/>
          <w:u w:val="single"/>
        </w:rPr>
      </w:r>
      <w:r w:rsidR="00620536" w:rsidRPr="009271DB">
        <w:rPr>
          <w:b/>
          <w:bCs/>
          <w:u w:val="single"/>
        </w:rPr>
        <w:fldChar w:fldCharType="separate"/>
      </w:r>
      <w:r w:rsidR="00620536" w:rsidRPr="009271DB">
        <w:rPr>
          <w:b/>
          <w:bCs/>
          <w:noProof/>
          <w:sz w:val="22"/>
          <w:szCs w:val="22"/>
          <w:u w:val="single"/>
        </w:rPr>
        <w:t> </w:t>
      </w:r>
      <w:r w:rsidR="00620536" w:rsidRPr="009271DB">
        <w:rPr>
          <w:b/>
          <w:bCs/>
          <w:noProof/>
          <w:sz w:val="22"/>
          <w:szCs w:val="22"/>
          <w:u w:val="single"/>
        </w:rPr>
        <w:t> </w:t>
      </w:r>
      <w:r w:rsidR="00620536" w:rsidRPr="009271DB">
        <w:rPr>
          <w:b/>
          <w:bCs/>
          <w:noProof/>
          <w:sz w:val="22"/>
          <w:szCs w:val="22"/>
          <w:u w:val="single"/>
        </w:rPr>
        <w:t> </w:t>
      </w:r>
      <w:r w:rsidR="00620536" w:rsidRPr="009271DB">
        <w:rPr>
          <w:b/>
          <w:bCs/>
          <w:noProof/>
          <w:sz w:val="22"/>
          <w:szCs w:val="22"/>
          <w:u w:val="single"/>
        </w:rPr>
        <w:t> </w:t>
      </w:r>
      <w:r w:rsidR="00620536" w:rsidRPr="009271DB">
        <w:rPr>
          <w:b/>
          <w:bCs/>
          <w:noProof/>
          <w:sz w:val="22"/>
          <w:szCs w:val="22"/>
          <w:u w:val="single"/>
        </w:rPr>
        <w:t> </w:t>
      </w:r>
      <w:r w:rsidR="00620536" w:rsidRPr="009271DB">
        <w:rPr>
          <w:b/>
          <w:bCs/>
          <w:u w:val="single"/>
        </w:rPr>
        <w:fldChar w:fldCharType="end"/>
      </w:r>
    </w:p>
    <w:p w14:paraId="40B143E5" w14:textId="6B8682B4" w:rsidR="00135294" w:rsidRDefault="00135294" w:rsidP="009271DB">
      <w:pPr>
        <w:rPr>
          <w:sz w:val="23"/>
          <w:szCs w:val="23"/>
        </w:rPr>
      </w:pPr>
    </w:p>
    <w:p w14:paraId="0B776D83" w14:textId="77777777" w:rsidR="006C556C" w:rsidRDefault="006C556C">
      <w:pPr>
        <w:pStyle w:val="BodyText"/>
        <w:rPr>
          <w:b w:val="0"/>
          <w:bCs w:val="0"/>
          <w:sz w:val="24"/>
        </w:rPr>
      </w:pPr>
    </w:p>
    <w:p w14:paraId="292E342B" w14:textId="56B05BE3" w:rsidR="006C556C" w:rsidRDefault="006C556C" w:rsidP="006C556C">
      <w:pPr>
        <w:pStyle w:val="BodyText"/>
        <w:rPr>
          <w:b w:val="0"/>
          <w:bCs w:val="0"/>
          <w:sz w:val="24"/>
        </w:rPr>
      </w:pPr>
      <w:r w:rsidRPr="00EC00F2">
        <w:rPr>
          <w:b w:val="0"/>
          <w:bCs w:val="0"/>
          <w:sz w:val="24"/>
        </w:rPr>
        <w:t xml:space="preserve">I hereby certify that, under pains and penalties of perjury, all of the information submitted in this </w:t>
      </w:r>
      <w:r>
        <w:rPr>
          <w:b w:val="0"/>
          <w:bCs w:val="0"/>
          <w:sz w:val="24"/>
        </w:rPr>
        <w:t>form,</w:t>
      </w:r>
      <w:r w:rsidRPr="00EC00F2">
        <w:rPr>
          <w:b w:val="0"/>
          <w:bCs w:val="0"/>
          <w:sz w:val="24"/>
        </w:rPr>
        <w:t xml:space="preserve"> and attachments is true and complete. I am aware that submitting false information or omitting pertinent or material information in connection with this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is grounds for MCSR revocation or denial of the MCSR and may subject me to civil or criminal penalties. My signature on this MCSR </w:t>
      </w:r>
      <w:r>
        <w:rPr>
          <w:b w:val="0"/>
          <w:bCs w:val="0"/>
          <w:sz w:val="24"/>
        </w:rPr>
        <w:t>form</w:t>
      </w:r>
      <w:r w:rsidRPr="00EC00F2">
        <w:rPr>
          <w:b w:val="0"/>
          <w:bCs w:val="0"/>
          <w:sz w:val="24"/>
        </w:rPr>
        <w:t xml:space="preserve"> attests under penalties of perjury that, to the best of my knowledge and belief, I have complied with: the laws of the </w:t>
      </w:r>
      <w:r w:rsidR="00042BCD">
        <w:rPr>
          <w:b w:val="0"/>
          <w:bCs w:val="0"/>
          <w:sz w:val="24"/>
        </w:rPr>
        <w:t>C</w:t>
      </w:r>
      <w:r w:rsidRPr="00EC00F2">
        <w:rPr>
          <w:b w:val="0"/>
          <w:bCs w:val="0"/>
          <w:sz w:val="24"/>
        </w:rPr>
        <w:t>ommonwealth of Massachusetts and all applicable rules and regulations of the Department of Public Health and the Drug Control Program.</w:t>
      </w:r>
    </w:p>
    <w:p w14:paraId="6C9418E8" w14:textId="77777777" w:rsidR="006C556C" w:rsidRDefault="006C556C" w:rsidP="006C556C">
      <w:pPr>
        <w:pStyle w:val="BodyText"/>
        <w:rPr>
          <w:bCs w:val="0"/>
          <w:sz w:val="22"/>
          <w:szCs w:val="22"/>
          <w:u w:val="single"/>
        </w:rPr>
      </w:pPr>
    </w:p>
    <w:p w14:paraId="2F07ADFA" w14:textId="77777777" w:rsidR="009A0D32" w:rsidRPr="009A0D32" w:rsidRDefault="009A0D32" w:rsidP="00D35C08">
      <w:pPr>
        <w:rPr>
          <w:sz w:val="23"/>
          <w:szCs w:val="23"/>
        </w:rPr>
      </w:pPr>
    </w:p>
    <w:p w14:paraId="54AA09D0" w14:textId="77777777" w:rsidR="00244208" w:rsidRPr="009A0D32" w:rsidRDefault="00244208" w:rsidP="00D35C08">
      <w:pPr>
        <w:rPr>
          <w:sz w:val="23"/>
          <w:szCs w:val="23"/>
        </w:rPr>
      </w:pPr>
    </w:p>
    <w:p w14:paraId="1A476108" w14:textId="5FECC189" w:rsidR="00D35C08" w:rsidRPr="009A0D32" w:rsidRDefault="00D35C08" w:rsidP="00D35C08">
      <w:pPr>
        <w:rPr>
          <w:sz w:val="23"/>
          <w:szCs w:val="23"/>
        </w:rPr>
      </w:pPr>
      <w:r w:rsidRPr="009A0D32">
        <w:rPr>
          <w:sz w:val="23"/>
          <w:szCs w:val="23"/>
        </w:rPr>
        <w:t>____________________________</w:t>
      </w:r>
      <w:r w:rsidR="00F722D8" w:rsidRPr="009A0D32">
        <w:rPr>
          <w:sz w:val="23"/>
          <w:szCs w:val="23"/>
        </w:rPr>
        <w:t>___________</w:t>
      </w:r>
      <w:r w:rsidR="006C556C">
        <w:rPr>
          <w:sz w:val="23"/>
          <w:szCs w:val="23"/>
        </w:rPr>
        <w:t>_________</w:t>
      </w:r>
      <w:r w:rsidR="00F722D8" w:rsidRPr="009A0D32">
        <w:rPr>
          <w:sz w:val="23"/>
          <w:szCs w:val="23"/>
        </w:rPr>
        <w:t>_</w:t>
      </w:r>
      <w:r w:rsidR="00F722D8" w:rsidRPr="009A0D32">
        <w:rPr>
          <w:sz w:val="23"/>
          <w:szCs w:val="23"/>
        </w:rPr>
        <w:tab/>
      </w:r>
      <w:r w:rsidR="00F722D8" w:rsidRPr="009A0D32">
        <w:rPr>
          <w:sz w:val="23"/>
          <w:szCs w:val="23"/>
        </w:rPr>
        <w:tab/>
        <w:t>______________</w:t>
      </w:r>
    </w:p>
    <w:p w14:paraId="3F623C09" w14:textId="026A79DD" w:rsidR="00D35C08" w:rsidRDefault="00F722D8" w:rsidP="00244208">
      <w:pPr>
        <w:rPr>
          <w:sz w:val="23"/>
          <w:szCs w:val="23"/>
          <w:vertAlign w:val="superscript"/>
        </w:rPr>
      </w:pPr>
      <w:r w:rsidRPr="009A0D32">
        <w:rPr>
          <w:sz w:val="23"/>
          <w:szCs w:val="23"/>
          <w:vertAlign w:val="superscript"/>
        </w:rPr>
        <w:t>Signature</w:t>
      </w:r>
      <w:r w:rsidRPr="009A0D32">
        <w:rPr>
          <w:sz w:val="23"/>
          <w:szCs w:val="23"/>
          <w:vertAlign w:val="superscript"/>
        </w:rPr>
        <w:tab/>
      </w:r>
      <w:r w:rsidRPr="009A0D32">
        <w:rPr>
          <w:sz w:val="23"/>
          <w:szCs w:val="23"/>
          <w:vertAlign w:val="superscript"/>
        </w:rPr>
        <w:tab/>
      </w:r>
      <w:r w:rsidRPr="009A0D32">
        <w:rPr>
          <w:sz w:val="23"/>
          <w:szCs w:val="23"/>
          <w:vertAlign w:val="superscript"/>
        </w:rPr>
        <w:tab/>
      </w:r>
      <w:r w:rsidRPr="009A0D32">
        <w:rPr>
          <w:sz w:val="23"/>
          <w:szCs w:val="23"/>
          <w:vertAlign w:val="superscript"/>
        </w:rPr>
        <w:tab/>
      </w:r>
      <w:r w:rsidRPr="009A0D32">
        <w:rPr>
          <w:sz w:val="23"/>
          <w:szCs w:val="23"/>
          <w:vertAlign w:val="superscript"/>
        </w:rPr>
        <w:tab/>
      </w:r>
      <w:r w:rsidR="00244208" w:rsidRPr="009A0D32">
        <w:rPr>
          <w:sz w:val="23"/>
          <w:szCs w:val="23"/>
          <w:vertAlign w:val="superscript"/>
        </w:rPr>
        <w:tab/>
      </w:r>
      <w:r w:rsidR="00244208" w:rsidRPr="009A0D32">
        <w:rPr>
          <w:sz w:val="23"/>
          <w:szCs w:val="23"/>
          <w:vertAlign w:val="superscript"/>
        </w:rPr>
        <w:tab/>
      </w:r>
      <w:r w:rsidR="009A0D32" w:rsidRPr="009A0D32">
        <w:rPr>
          <w:sz w:val="23"/>
          <w:szCs w:val="23"/>
          <w:vertAlign w:val="superscript"/>
        </w:rPr>
        <w:tab/>
      </w:r>
      <w:r w:rsidRPr="009A0D32">
        <w:rPr>
          <w:sz w:val="23"/>
          <w:szCs w:val="23"/>
          <w:vertAlign w:val="superscript"/>
        </w:rPr>
        <w:t>Date</w:t>
      </w:r>
    </w:p>
    <w:p w14:paraId="49D1BB72" w14:textId="0E10EC0C" w:rsidR="007F2C58" w:rsidRDefault="007F2C58" w:rsidP="00244208">
      <w:pPr>
        <w:rPr>
          <w:sz w:val="23"/>
          <w:szCs w:val="23"/>
          <w:vertAlign w:val="superscript"/>
        </w:rPr>
      </w:pPr>
    </w:p>
    <w:p w14:paraId="3A3C347E" w14:textId="32B69F17" w:rsidR="007F2C58" w:rsidRDefault="007F2C58" w:rsidP="00244208">
      <w:pPr>
        <w:rPr>
          <w:sz w:val="23"/>
          <w:szCs w:val="23"/>
          <w:vertAlign w:val="superscript"/>
        </w:rPr>
      </w:pPr>
    </w:p>
    <w:p w14:paraId="6B8BE501" w14:textId="77777777" w:rsidR="007F2C58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76D9C2F8" w14:textId="0202EA71" w:rsidR="007F2C58" w:rsidRPr="009271DB" w:rsidRDefault="007F2C58" w:rsidP="009271DB">
      <w:pPr>
        <w:pStyle w:val="ListParagraph"/>
        <w:ind w:left="0" w:right="430" w:firstLine="270"/>
        <w:rPr>
          <w:rFonts w:ascii="Arial" w:hAnsi="Arial" w:cs="Arial"/>
          <w:b/>
          <w:sz w:val="19"/>
          <w:szCs w:val="19"/>
        </w:rPr>
      </w:pPr>
      <w:r w:rsidRPr="009271DB">
        <w:rPr>
          <w:rFonts w:ascii="Arial" w:hAnsi="Arial" w:cs="Arial"/>
          <w:b/>
          <w:sz w:val="19"/>
          <w:szCs w:val="19"/>
        </w:rPr>
        <w:t>Please submit your Termination Form via email</w:t>
      </w:r>
      <w:r w:rsidR="006C556C">
        <w:rPr>
          <w:rFonts w:ascii="Arial" w:hAnsi="Arial" w:cs="Arial"/>
          <w:b/>
          <w:sz w:val="19"/>
          <w:szCs w:val="19"/>
        </w:rPr>
        <w:t xml:space="preserve">, fax, </w:t>
      </w:r>
      <w:r w:rsidRPr="009271DB">
        <w:rPr>
          <w:rFonts w:ascii="Arial" w:hAnsi="Arial" w:cs="Arial"/>
          <w:b/>
          <w:sz w:val="19"/>
          <w:szCs w:val="19"/>
        </w:rPr>
        <w:t>or mail:</w:t>
      </w:r>
    </w:p>
    <w:p w14:paraId="1F6DF558" w14:textId="586A0676" w:rsidR="007F2C58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7686C05E" w14:textId="18C9952A" w:rsidR="007F2C58" w:rsidRDefault="007F2C58" w:rsidP="007F2C58">
      <w:pPr>
        <w:pStyle w:val="ListParagraph"/>
        <w:ind w:left="450" w:right="430" w:firstLine="270"/>
        <w:rPr>
          <w:rStyle w:val="Hyperlink"/>
          <w:rFonts w:ascii="Arial" w:hAnsi="Arial" w:cs="Arial"/>
          <w:color w:val="auto"/>
          <w:sz w:val="19"/>
          <w:szCs w:val="19"/>
        </w:rPr>
      </w:pPr>
      <w:r w:rsidRPr="009271DB">
        <w:rPr>
          <w:rStyle w:val="Hyperlink"/>
          <w:rFonts w:ascii="Arial" w:hAnsi="Arial" w:cs="Arial"/>
          <w:b/>
          <w:color w:val="auto"/>
          <w:sz w:val="19"/>
          <w:szCs w:val="19"/>
          <w:u w:val="none"/>
        </w:rPr>
        <w:t>Email</w:t>
      </w:r>
      <w:r w:rsidRPr="009271DB">
        <w:rPr>
          <w:rStyle w:val="Hyperlink"/>
          <w:rFonts w:ascii="Arial" w:hAnsi="Arial" w:cs="Arial"/>
          <w:color w:val="auto"/>
          <w:sz w:val="19"/>
          <w:szCs w:val="19"/>
          <w:u w:val="none"/>
        </w:rPr>
        <w:t>:</w:t>
      </w:r>
      <w:r w:rsidRPr="009271DB">
        <w:rPr>
          <w:rStyle w:val="Hyperlink"/>
          <w:rFonts w:ascii="Arial" w:hAnsi="Arial" w:cs="Arial"/>
          <w:color w:val="auto"/>
          <w:sz w:val="19"/>
          <w:szCs w:val="19"/>
        </w:rPr>
        <w:t xml:space="preserve"> </w:t>
      </w:r>
      <w:hyperlink r:id="rId10" w:history="1">
        <w:r w:rsidRPr="009271DB">
          <w:rPr>
            <w:rStyle w:val="Hyperlink"/>
            <w:rFonts w:ascii="Arial" w:hAnsi="Arial" w:cs="Arial"/>
            <w:color w:val="auto"/>
            <w:sz w:val="19"/>
            <w:szCs w:val="19"/>
          </w:rPr>
          <w:t>MCSR@massmail.state.ma.us</w:t>
        </w:r>
      </w:hyperlink>
    </w:p>
    <w:p w14:paraId="086C316C" w14:textId="39B0A273" w:rsidR="006C556C" w:rsidRDefault="006C556C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4854E1AE" w14:textId="1B3ACC3F" w:rsidR="006C556C" w:rsidRPr="009271DB" w:rsidRDefault="006C556C" w:rsidP="007F2C58">
      <w:pPr>
        <w:pStyle w:val="ListParagraph"/>
        <w:ind w:left="450" w:right="430" w:firstLine="270"/>
        <w:rPr>
          <w:rFonts w:ascii="Arial" w:hAnsi="Arial" w:cs="Arial"/>
          <w:b/>
          <w:sz w:val="19"/>
          <w:szCs w:val="19"/>
        </w:rPr>
      </w:pPr>
      <w:r w:rsidRPr="009271DB">
        <w:rPr>
          <w:rFonts w:ascii="Arial" w:hAnsi="Arial" w:cs="Arial"/>
          <w:b/>
          <w:sz w:val="19"/>
          <w:szCs w:val="19"/>
        </w:rPr>
        <w:t xml:space="preserve">Fax: </w:t>
      </w:r>
      <w:r w:rsidRPr="009271DB">
        <w:rPr>
          <w:rFonts w:ascii="Arial" w:hAnsi="Arial" w:cs="Arial"/>
          <w:sz w:val="19"/>
          <w:szCs w:val="19"/>
        </w:rPr>
        <w:t>617-753-8233</w:t>
      </w:r>
    </w:p>
    <w:p w14:paraId="22327F2A" w14:textId="77777777" w:rsidR="007F2C58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</w:p>
    <w:p w14:paraId="1E44E2E9" w14:textId="2F795374" w:rsidR="007F2C58" w:rsidRPr="009271DB" w:rsidRDefault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  <w:r w:rsidRPr="009271DB">
        <w:rPr>
          <w:rFonts w:ascii="Arial" w:hAnsi="Arial" w:cs="Arial"/>
          <w:b/>
          <w:sz w:val="19"/>
          <w:szCs w:val="19"/>
        </w:rPr>
        <w:t>Mail:</w:t>
      </w:r>
      <w:r>
        <w:rPr>
          <w:rFonts w:ascii="Arial" w:hAnsi="Arial" w:cs="Arial"/>
          <w:sz w:val="19"/>
          <w:szCs w:val="19"/>
        </w:rPr>
        <w:t xml:space="preserve"> </w:t>
      </w:r>
      <w:r w:rsidRPr="009271DB">
        <w:rPr>
          <w:rFonts w:ascii="Arial" w:hAnsi="Arial" w:cs="Arial"/>
          <w:sz w:val="19"/>
          <w:szCs w:val="19"/>
        </w:rPr>
        <w:t xml:space="preserve">Bureau of Health Professions Licensure </w:t>
      </w:r>
    </w:p>
    <w:p w14:paraId="53C1D03F" w14:textId="77777777" w:rsidR="007F2C58" w:rsidRPr="00A46CBF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  <w:r w:rsidRPr="00A46CBF">
        <w:rPr>
          <w:rFonts w:ascii="Arial" w:hAnsi="Arial" w:cs="Arial"/>
          <w:sz w:val="19"/>
          <w:szCs w:val="19"/>
        </w:rPr>
        <w:t>Drug Control Program, Attn: MCSR</w:t>
      </w:r>
    </w:p>
    <w:p w14:paraId="4D5EE54A" w14:textId="5577CD51" w:rsidR="007F2C58" w:rsidRPr="00A46CBF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  <w:r w:rsidRPr="00A46CBF">
        <w:rPr>
          <w:rFonts w:ascii="Arial" w:hAnsi="Arial" w:cs="Arial"/>
          <w:sz w:val="19"/>
          <w:szCs w:val="19"/>
        </w:rPr>
        <w:t>2</w:t>
      </w:r>
      <w:r w:rsidR="00042BCD">
        <w:rPr>
          <w:rFonts w:ascii="Arial" w:hAnsi="Arial" w:cs="Arial"/>
          <w:sz w:val="19"/>
          <w:szCs w:val="19"/>
        </w:rPr>
        <w:t>50</w:t>
      </w:r>
      <w:r w:rsidRPr="00A46CBF">
        <w:rPr>
          <w:rFonts w:ascii="Arial" w:hAnsi="Arial" w:cs="Arial"/>
          <w:sz w:val="19"/>
          <w:szCs w:val="19"/>
        </w:rPr>
        <w:t xml:space="preserve"> </w:t>
      </w:r>
      <w:r w:rsidR="00042BCD">
        <w:rPr>
          <w:rFonts w:ascii="Arial" w:hAnsi="Arial" w:cs="Arial"/>
          <w:sz w:val="19"/>
          <w:szCs w:val="19"/>
        </w:rPr>
        <w:t>Washington</w:t>
      </w:r>
      <w:r w:rsidRPr="00A46CBF">
        <w:rPr>
          <w:rFonts w:ascii="Arial" w:hAnsi="Arial" w:cs="Arial"/>
          <w:sz w:val="19"/>
          <w:szCs w:val="19"/>
        </w:rPr>
        <w:t xml:space="preserve"> Street, </w:t>
      </w:r>
      <w:r w:rsidR="00042BCD">
        <w:rPr>
          <w:rFonts w:ascii="Arial" w:hAnsi="Arial" w:cs="Arial"/>
          <w:sz w:val="19"/>
          <w:szCs w:val="19"/>
        </w:rPr>
        <w:t>3rd</w:t>
      </w:r>
      <w:r w:rsidRPr="00A46CBF">
        <w:rPr>
          <w:rFonts w:ascii="Arial" w:hAnsi="Arial" w:cs="Arial"/>
          <w:sz w:val="19"/>
          <w:szCs w:val="19"/>
        </w:rPr>
        <w:t>Floor</w:t>
      </w:r>
    </w:p>
    <w:p w14:paraId="4C8F3102" w14:textId="44551F22" w:rsidR="007F2C58" w:rsidRPr="00A46CBF" w:rsidRDefault="007F2C58" w:rsidP="007F2C58">
      <w:pPr>
        <w:pStyle w:val="ListParagraph"/>
        <w:ind w:left="450" w:right="430" w:firstLine="270"/>
        <w:rPr>
          <w:rFonts w:ascii="Arial" w:hAnsi="Arial" w:cs="Arial"/>
          <w:sz w:val="19"/>
          <w:szCs w:val="19"/>
        </w:rPr>
      </w:pPr>
      <w:r w:rsidRPr="00A46CBF">
        <w:rPr>
          <w:rFonts w:ascii="Arial" w:hAnsi="Arial" w:cs="Arial"/>
          <w:sz w:val="19"/>
          <w:szCs w:val="19"/>
        </w:rPr>
        <w:t>Boston, MA 021</w:t>
      </w:r>
      <w:r w:rsidR="00042BCD">
        <w:rPr>
          <w:rFonts w:ascii="Arial" w:hAnsi="Arial" w:cs="Arial"/>
          <w:sz w:val="19"/>
          <w:szCs w:val="19"/>
        </w:rPr>
        <w:t>08</w:t>
      </w:r>
    </w:p>
    <w:p w14:paraId="2301FC9D" w14:textId="77777777" w:rsidR="007F2C58" w:rsidRPr="009A0D32" w:rsidRDefault="007F2C58" w:rsidP="00244208">
      <w:pPr>
        <w:rPr>
          <w:sz w:val="23"/>
          <w:szCs w:val="23"/>
          <w:vertAlign w:val="superscript"/>
        </w:rPr>
      </w:pPr>
    </w:p>
    <w:sectPr w:rsidR="007F2C58" w:rsidRPr="009A0D32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C6CF" w14:textId="77777777" w:rsidR="004A7A71" w:rsidRDefault="004A7A71">
      <w:r>
        <w:separator/>
      </w:r>
    </w:p>
  </w:endnote>
  <w:endnote w:type="continuationSeparator" w:id="0">
    <w:p w14:paraId="35329379" w14:textId="77777777" w:rsidR="004A7A71" w:rsidRDefault="004A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F079" w14:textId="73F5A74E" w:rsidR="00620536" w:rsidRDefault="007B1FB3">
    <w:pPr>
      <w:pStyle w:val="Footer"/>
      <w:jc w:val="right"/>
    </w:pPr>
    <w:sdt>
      <w:sdtPr>
        <w:id w:val="-2409513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0536">
          <w:fldChar w:fldCharType="begin"/>
        </w:r>
        <w:r w:rsidR="00620536">
          <w:instrText xml:space="preserve"> PAGE   \* MERGEFORMAT </w:instrText>
        </w:r>
        <w:r w:rsidR="00620536">
          <w:fldChar w:fldCharType="separate"/>
        </w:r>
        <w:r w:rsidR="00620536">
          <w:rPr>
            <w:noProof/>
          </w:rPr>
          <w:t>2</w:t>
        </w:r>
        <w:r w:rsidR="00620536">
          <w:rPr>
            <w:noProof/>
          </w:rPr>
          <w:fldChar w:fldCharType="end"/>
        </w:r>
      </w:sdtContent>
    </w:sdt>
    <w:r w:rsidR="009271DB">
      <w:rPr>
        <w:noProof/>
      </w:rPr>
      <w:t xml:space="preserve"> of 2</w:t>
    </w:r>
  </w:p>
  <w:p w14:paraId="238377D6" w14:textId="2CF9933F" w:rsidR="00620536" w:rsidRDefault="009271DB">
    <w:pPr>
      <w:pStyle w:val="Footer"/>
    </w:pPr>
    <w:r>
      <w:t>Massachusetts Controlled Substance Registration (MCSR) Termination Form</w:t>
    </w:r>
  </w:p>
  <w:p w14:paraId="7D929A45" w14:textId="3307A694" w:rsidR="009271DB" w:rsidRDefault="009271DB">
    <w:pPr>
      <w:pStyle w:val="Footer"/>
    </w:pPr>
    <w:r>
      <w:t xml:space="preserve">Last Updated: </w:t>
    </w:r>
    <w:r w:rsidR="00042BCD">
      <w:t>112621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4B6F" w14:textId="77777777" w:rsidR="004A7A71" w:rsidRDefault="004A7A71">
      <w:r>
        <w:separator/>
      </w:r>
    </w:p>
  </w:footnote>
  <w:footnote w:type="continuationSeparator" w:id="0">
    <w:p w14:paraId="17ECA862" w14:textId="77777777" w:rsidR="004A7A71" w:rsidRDefault="004A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D2CFB"/>
    <w:multiLevelType w:val="hybridMultilevel"/>
    <w:tmpl w:val="A21EF6EA"/>
    <w:lvl w:ilvl="0" w:tplc="AC4214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5C3BCB"/>
    <w:multiLevelType w:val="hybridMultilevel"/>
    <w:tmpl w:val="AEC8BD82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1A4D"/>
    <w:multiLevelType w:val="hybridMultilevel"/>
    <w:tmpl w:val="7AB29962"/>
    <w:lvl w:ilvl="0" w:tplc="0AD04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A6"/>
    <w:rsid w:val="00042048"/>
    <w:rsid w:val="00042BCD"/>
    <w:rsid w:val="000537DA"/>
    <w:rsid w:val="000D2C8A"/>
    <w:rsid w:val="000F315B"/>
    <w:rsid w:val="000F6EB5"/>
    <w:rsid w:val="00135294"/>
    <w:rsid w:val="0015268B"/>
    <w:rsid w:val="00160CC7"/>
    <w:rsid w:val="00177C77"/>
    <w:rsid w:val="001A5B10"/>
    <w:rsid w:val="00244208"/>
    <w:rsid w:val="00276957"/>
    <w:rsid w:val="00276DCC"/>
    <w:rsid w:val="002D0ABC"/>
    <w:rsid w:val="002D43FC"/>
    <w:rsid w:val="002F408B"/>
    <w:rsid w:val="00307DED"/>
    <w:rsid w:val="0036497C"/>
    <w:rsid w:val="00385812"/>
    <w:rsid w:val="00392D0B"/>
    <w:rsid w:val="003A7AFC"/>
    <w:rsid w:val="003C60EF"/>
    <w:rsid w:val="00432DC7"/>
    <w:rsid w:val="004813AC"/>
    <w:rsid w:val="004A7A71"/>
    <w:rsid w:val="004B37A0"/>
    <w:rsid w:val="004D6B39"/>
    <w:rsid w:val="004F148F"/>
    <w:rsid w:val="005448AA"/>
    <w:rsid w:val="005904EB"/>
    <w:rsid w:val="00620536"/>
    <w:rsid w:val="0063270D"/>
    <w:rsid w:val="00682BE7"/>
    <w:rsid w:val="006C0D0B"/>
    <w:rsid w:val="006C556C"/>
    <w:rsid w:val="006D06D9"/>
    <w:rsid w:val="006D77A6"/>
    <w:rsid w:val="006F1EA1"/>
    <w:rsid w:val="00702109"/>
    <w:rsid w:val="00714203"/>
    <w:rsid w:val="0072610D"/>
    <w:rsid w:val="007B1829"/>
    <w:rsid w:val="007B1FB3"/>
    <w:rsid w:val="007B3F4B"/>
    <w:rsid w:val="007B51C8"/>
    <w:rsid w:val="007B7347"/>
    <w:rsid w:val="007D10F3"/>
    <w:rsid w:val="007F2C58"/>
    <w:rsid w:val="008112B5"/>
    <w:rsid w:val="00877AE6"/>
    <w:rsid w:val="00882141"/>
    <w:rsid w:val="00902185"/>
    <w:rsid w:val="00920225"/>
    <w:rsid w:val="009271DB"/>
    <w:rsid w:val="009455CB"/>
    <w:rsid w:val="009908FF"/>
    <w:rsid w:val="00995505"/>
    <w:rsid w:val="009A0622"/>
    <w:rsid w:val="009A0D32"/>
    <w:rsid w:val="00A51616"/>
    <w:rsid w:val="00A65101"/>
    <w:rsid w:val="00A77DB5"/>
    <w:rsid w:val="00AB6CB0"/>
    <w:rsid w:val="00AF4564"/>
    <w:rsid w:val="00B0053D"/>
    <w:rsid w:val="00B0245D"/>
    <w:rsid w:val="00B403BF"/>
    <w:rsid w:val="00B57D1E"/>
    <w:rsid w:val="00B608D9"/>
    <w:rsid w:val="00BA3B75"/>
    <w:rsid w:val="00BA4055"/>
    <w:rsid w:val="00BA7FB6"/>
    <w:rsid w:val="00BC2768"/>
    <w:rsid w:val="00C20BFE"/>
    <w:rsid w:val="00C24667"/>
    <w:rsid w:val="00C34D89"/>
    <w:rsid w:val="00C87A6D"/>
    <w:rsid w:val="00CC1778"/>
    <w:rsid w:val="00CE575B"/>
    <w:rsid w:val="00CF3DE8"/>
    <w:rsid w:val="00D0493F"/>
    <w:rsid w:val="00D35C08"/>
    <w:rsid w:val="00D5340F"/>
    <w:rsid w:val="00D56F91"/>
    <w:rsid w:val="00D65B9B"/>
    <w:rsid w:val="00D8671C"/>
    <w:rsid w:val="00DA57C3"/>
    <w:rsid w:val="00DC3855"/>
    <w:rsid w:val="00E10EC6"/>
    <w:rsid w:val="00E274B8"/>
    <w:rsid w:val="00E72707"/>
    <w:rsid w:val="00ED2CD1"/>
    <w:rsid w:val="00EE2338"/>
    <w:rsid w:val="00EE31A4"/>
    <w:rsid w:val="00F0586E"/>
    <w:rsid w:val="00F414D9"/>
    <w:rsid w:val="00F43932"/>
    <w:rsid w:val="00F542F0"/>
    <w:rsid w:val="00F72061"/>
    <w:rsid w:val="00F722D8"/>
    <w:rsid w:val="00F96326"/>
    <w:rsid w:val="00FB498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3EF011"/>
  <w15:docId w15:val="{86D0F7C5-A3D9-409E-9784-63D27A99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DB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D0A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A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A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A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F2C5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556C"/>
    <w:pPr>
      <w:autoSpaceDE w:val="0"/>
      <w:autoSpaceDN w:val="0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6C556C"/>
    <w:rPr>
      <w:b/>
      <w:bCs/>
    </w:rPr>
  </w:style>
  <w:style w:type="paragraph" w:styleId="Header">
    <w:name w:val="header"/>
    <w:basedOn w:val="Normal"/>
    <w:link w:val="HeaderChar"/>
    <w:unhideWhenUsed/>
    <w:rsid w:val="00620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05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20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5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CSR@massmail.state.m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2B96-FA2D-4856-8938-DC67E617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1</TotalTime>
  <Pages>2</Pages>
  <Words>489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3519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Marshall</dc:creator>
  <cp:lastModifiedBy>Westgate, Traci (DPH)</cp:lastModifiedBy>
  <cp:revision>2</cp:revision>
  <cp:lastPrinted>2018-11-28T19:25:00Z</cp:lastPrinted>
  <dcterms:created xsi:type="dcterms:W3CDTF">2022-10-25T16:55:00Z</dcterms:created>
  <dcterms:modified xsi:type="dcterms:W3CDTF">2022-10-25T16:55:00Z</dcterms:modified>
</cp:coreProperties>
</file>