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09" w:rsidRDefault="00C31BF7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2"/>
        </w:rPr>
      </w:pPr>
      <w:r>
        <w:rPr>
          <w:rFonts w:asciiTheme="majorHAnsi" w:hAnsiTheme="majorHAnsi"/>
          <w:b/>
          <w:caps/>
          <w:spacing w:val="8"/>
          <w:sz w:val="22"/>
        </w:rPr>
        <w:t>105 cmr 480.000</w:t>
      </w:r>
    </w:p>
    <w:p w:rsidR="00B60A9D" w:rsidRPr="00151A94" w:rsidRDefault="00FE4B64" w:rsidP="00151A94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2"/>
        </w:rPr>
      </w:pPr>
      <w:bookmarkStart w:id="0" w:name="_GoBack"/>
      <w:r>
        <w:rPr>
          <w:rFonts w:asciiTheme="majorHAnsi" w:hAnsiTheme="majorHAnsi"/>
          <w:b/>
          <w:caps/>
          <w:spacing w:val="8"/>
          <w:sz w:val="22"/>
        </w:rPr>
        <w:t>Medical or</w:t>
      </w:r>
      <w:r w:rsidR="00B60A9D">
        <w:rPr>
          <w:rFonts w:asciiTheme="majorHAnsi" w:hAnsiTheme="majorHAnsi"/>
          <w:b/>
          <w:caps/>
          <w:spacing w:val="8"/>
          <w:sz w:val="22"/>
        </w:rPr>
        <w:t xml:space="preserve"> Biological Waste </w:t>
      </w:r>
      <w:bookmarkEnd w:id="0"/>
      <w:r w:rsidR="00B60A9D">
        <w:rPr>
          <w:rFonts w:asciiTheme="majorHAnsi" w:hAnsiTheme="majorHAnsi"/>
          <w:b/>
          <w:caps/>
          <w:spacing w:val="8"/>
          <w:sz w:val="22"/>
        </w:rPr>
        <w:t>Disposal</w:t>
      </w:r>
    </w:p>
    <w:p w:rsidR="00F948B7" w:rsidRPr="00C21C09" w:rsidRDefault="00F948B7" w:rsidP="00151A94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>
        <w:rPr>
          <w:rFonts w:asciiTheme="majorHAnsi" w:hAnsiTheme="majorHAnsi"/>
          <w:b/>
          <w:caps/>
          <w:spacing w:val="8"/>
          <w:sz w:val="28"/>
        </w:rPr>
        <w:t xml:space="preserve">iNSPECTION </w:t>
      </w:r>
      <w:r w:rsidR="002B10D9">
        <w:rPr>
          <w:rFonts w:asciiTheme="majorHAnsi" w:hAnsiTheme="majorHAnsi"/>
          <w:b/>
          <w:caps/>
          <w:spacing w:val="8"/>
          <w:sz w:val="28"/>
        </w:rPr>
        <w:t>FORM</w:t>
      </w:r>
    </w:p>
    <w:tbl>
      <w:tblPr>
        <w:tblStyle w:val="TableGrid"/>
        <w:tblW w:w="506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39"/>
        <w:gridCol w:w="1424"/>
        <w:gridCol w:w="126"/>
        <w:gridCol w:w="1731"/>
        <w:gridCol w:w="92"/>
        <w:gridCol w:w="1425"/>
        <w:gridCol w:w="263"/>
        <w:gridCol w:w="3416"/>
        <w:gridCol w:w="26"/>
      </w:tblGrid>
      <w:tr w:rsidR="00C81188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C81188" w:rsidRPr="000E13C6" w:rsidRDefault="00C31BF7" w:rsidP="00A024E2">
            <w:pPr>
              <w:pStyle w:val="Heading1"/>
              <w:tabs>
                <w:tab w:val="left" w:pos="1318"/>
              </w:tabs>
            </w:pPr>
            <w:r>
              <w:t>Facility</w:t>
            </w:r>
            <w:r w:rsidR="00C21C09">
              <w:t xml:space="preserve"> Name and Location</w:t>
            </w:r>
            <w:r w:rsidR="00C81188" w:rsidRPr="000E13C6">
              <w:t xml:space="preserve"> Information</w:t>
            </w:r>
          </w:p>
        </w:tc>
      </w:tr>
      <w:tr w:rsidR="0024648C" w:rsidTr="00391534">
        <w:trPr>
          <w:cantSplit/>
          <w:trHeight w:hRule="exact" w:val="620"/>
        </w:trPr>
        <w:tc>
          <w:tcPr>
            <w:tcW w:w="10441" w:type="dxa"/>
            <w:gridSpan w:val="9"/>
            <w:vAlign w:val="center"/>
          </w:tcPr>
          <w:p w:rsidR="00B60A9D" w:rsidRDefault="00B60A9D" w:rsidP="00AB2EBC"/>
          <w:p w:rsidR="0024648C" w:rsidRDefault="00C31BF7" w:rsidP="00AB2EBC">
            <w:r>
              <w:t xml:space="preserve">Facility </w:t>
            </w:r>
            <w:r w:rsidR="00791F4D">
              <w:t xml:space="preserve">and Contact </w:t>
            </w:r>
            <w:r w:rsidR="0024648C" w:rsidRPr="00D02133">
              <w:t>Name:</w:t>
            </w:r>
            <w:r w:rsidR="00580B81">
              <w:t xml:space="preserve"> </w:t>
            </w:r>
          </w:p>
          <w:p w:rsidR="00B60A9D" w:rsidRDefault="00B60A9D" w:rsidP="00AB2EBC"/>
          <w:p w:rsidR="00B60A9D" w:rsidRPr="00D02133" w:rsidRDefault="00B60A9D" w:rsidP="00AB2EBC"/>
        </w:tc>
      </w:tr>
      <w:tr w:rsidR="007503AE" w:rsidTr="00391534">
        <w:trPr>
          <w:cantSplit/>
          <w:trHeight w:hRule="exact" w:val="460"/>
        </w:trPr>
        <w:tc>
          <w:tcPr>
            <w:tcW w:w="10441" w:type="dxa"/>
            <w:gridSpan w:val="9"/>
            <w:vAlign w:val="center"/>
          </w:tcPr>
          <w:p w:rsidR="007503AE" w:rsidRPr="00D02133" w:rsidRDefault="00C31BF7" w:rsidP="00791F4D">
            <w:r>
              <w:t>Location:</w:t>
            </w:r>
          </w:p>
        </w:tc>
      </w:tr>
      <w:tr w:rsidR="005A1A12" w:rsidTr="00391534">
        <w:trPr>
          <w:cantSplit/>
          <w:trHeight w:hRule="exact" w:val="460"/>
        </w:trPr>
        <w:tc>
          <w:tcPr>
            <w:tcW w:w="3363" w:type="dxa"/>
            <w:gridSpan w:val="2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637" w:type="dxa"/>
            <w:gridSpan w:val="5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440" w:type="dxa"/>
            <w:gridSpan w:val="2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:rsidTr="00391534">
        <w:trPr>
          <w:cantSplit/>
          <w:trHeight w:hRule="exact" w:val="460"/>
        </w:trPr>
        <w:tc>
          <w:tcPr>
            <w:tcW w:w="5312" w:type="dxa"/>
            <w:gridSpan w:val="5"/>
            <w:vAlign w:val="center"/>
          </w:tcPr>
          <w:p w:rsidR="002301C9" w:rsidRPr="00D02133" w:rsidRDefault="002301C9" w:rsidP="004D5460">
            <w:r>
              <w:t>Phone:</w:t>
            </w:r>
          </w:p>
        </w:tc>
        <w:tc>
          <w:tcPr>
            <w:tcW w:w="5129" w:type="dxa"/>
            <w:gridSpan w:val="4"/>
            <w:vAlign w:val="center"/>
          </w:tcPr>
          <w:p w:rsidR="002301C9" w:rsidRPr="00D02133" w:rsidRDefault="002301C9" w:rsidP="004D5460">
            <w:r>
              <w:t>Fax:</w:t>
            </w:r>
          </w:p>
        </w:tc>
      </w:tr>
      <w:tr w:rsidR="002301C9" w:rsidRPr="00D02133" w:rsidTr="00391534">
        <w:trPr>
          <w:cantSplit/>
          <w:trHeight w:val="449"/>
        </w:trPr>
        <w:tc>
          <w:tcPr>
            <w:tcW w:w="10441" w:type="dxa"/>
            <w:gridSpan w:val="9"/>
            <w:vAlign w:val="center"/>
          </w:tcPr>
          <w:p w:rsidR="002301C9" w:rsidRPr="00D02133" w:rsidRDefault="002301C9" w:rsidP="004D5460">
            <w:r>
              <w:t>Email:</w:t>
            </w:r>
          </w:p>
        </w:tc>
      </w:tr>
      <w:tr w:rsidR="002301C9" w:rsidRPr="00D02133" w:rsidTr="00391534">
        <w:trPr>
          <w:cantSplit/>
          <w:trHeight w:val="486"/>
        </w:trPr>
        <w:tc>
          <w:tcPr>
            <w:tcW w:w="10441" w:type="dxa"/>
            <w:gridSpan w:val="9"/>
            <w:vAlign w:val="center"/>
          </w:tcPr>
          <w:p w:rsidR="002301C9" w:rsidRPr="00D02133" w:rsidRDefault="002301C9" w:rsidP="004D5460">
            <w:r>
              <w:t>Website/Social Media address:</w:t>
            </w:r>
          </w:p>
        </w:tc>
      </w:tr>
      <w:tr w:rsidR="007503AE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7503AE" w:rsidRPr="000C0676" w:rsidRDefault="00C31BF7" w:rsidP="00AA534C">
            <w:pPr>
              <w:pStyle w:val="Heading1"/>
            </w:pPr>
            <w:r>
              <w:t>Cause</w:t>
            </w:r>
            <w:r w:rsidR="004A2807">
              <w:t xml:space="preserve"> for Insp</w:t>
            </w:r>
            <w:r>
              <w:t>ection</w:t>
            </w:r>
          </w:p>
        </w:tc>
      </w:tr>
      <w:tr w:rsidR="007503AE" w:rsidTr="00391534">
        <w:trPr>
          <w:cantSplit/>
          <w:trHeight w:hRule="exact" w:val="620"/>
        </w:trPr>
        <w:tc>
          <w:tcPr>
            <w:tcW w:w="10441" w:type="dxa"/>
            <w:gridSpan w:val="9"/>
            <w:vAlign w:val="center"/>
          </w:tcPr>
          <w:p w:rsidR="00296F09" w:rsidRDefault="0022742C" w:rsidP="00296F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191DA8F" wp14:editId="0C2941CF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119380</wp:posOffset>
                      </wp:positionV>
                      <wp:extent cx="200025" cy="152400"/>
                      <wp:effectExtent l="0" t="0" r="28575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B2360" id="Rectangle 80" o:spid="_x0000_s1026" style="position:absolute;margin-left:316.5pt;margin-top:9.4pt;width:15.75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tTbwIAAP8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C31D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8CAD828" wp14:editId="6D9E8D09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109855</wp:posOffset>
                      </wp:positionV>
                      <wp:extent cx="200025" cy="15240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9939" id="Rectangle 79" o:spid="_x0000_s1026" style="position:absolute;margin-left:264.65pt;margin-top:8.65pt;width:15.75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151A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108B826" wp14:editId="29EE228C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126365</wp:posOffset>
                      </wp:positionV>
                      <wp:extent cx="200025" cy="1524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92E7C" id="Rectangle 81" o:spid="_x0000_s1026" style="position:absolute;margin-left:362.35pt;margin-top:9.95pt;width:15.75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" fillcolor="window" strokecolor="windowText" strokeweight="1pt"/>
                  </w:pict>
                </mc:Fallback>
              </mc:AlternateContent>
            </w:r>
            <w:r w:rsidR="00296F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B8E9767" wp14:editId="385321C9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125095</wp:posOffset>
                      </wp:positionV>
                      <wp:extent cx="200025" cy="152400"/>
                      <wp:effectExtent l="0" t="0" r="28575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63E55" id="Rectangle 78" o:spid="_x0000_s1026" style="position:absolute;margin-left:213.25pt;margin-top:9.85pt;width:15.75pt;height:1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N9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296F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843EDEA" wp14:editId="110B184E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119380</wp:posOffset>
                      </wp:positionV>
                      <wp:extent cx="200025" cy="1524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6D1CB" id="Rectangle 77" o:spid="_x0000_s1026" style="position:absolute;margin-left:114.2pt;margin-top:9.4pt;width:15.75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5bcAIAAP8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296F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1B02A32" wp14:editId="0E4FB368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125730</wp:posOffset>
                      </wp:positionV>
                      <wp:extent cx="200025" cy="15240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E1969" id="Rectangle 76" o:spid="_x0000_s1026" style="position:absolute;margin-left:77.75pt;margin-top:9.9pt;width:15.7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MU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9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6A22A1" w:rsidRDefault="004A2807" w:rsidP="00296F09">
            <w:r>
              <w:t>Incident</w:t>
            </w:r>
            <w:r w:rsidR="00C31BF7">
              <w:t xml:space="preserve"> </w:t>
            </w:r>
            <w:r>
              <w:t xml:space="preserve">/ Complaint:         </w:t>
            </w:r>
            <w:r w:rsidR="00296F09">
              <w:t xml:space="preserve">  </w:t>
            </w:r>
            <w:r>
              <w:t xml:space="preserve">Yes         </w:t>
            </w:r>
            <w:r w:rsidR="00296F09">
              <w:t xml:space="preserve"> </w:t>
            </w:r>
            <w:r>
              <w:t xml:space="preserve">No. If yes,  </w:t>
            </w:r>
            <w:r w:rsidR="00A024E2">
              <w:t xml:space="preserve"> </w:t>
            </w:r>
            <w:r>
              <w:t xml:space="preserve">Roadside        </w:t>
            </w:r>
            <w:r w:rsidR="00296F09">
              <w:t xml:space="preserve">    </w:t>
            </w:r>
            <w:r>
              <w:t xml:space="preserve">Landfill         </w:t>
            </w:r>
            <w:r w:rsidR="00296F09">
              <w:t xml:space="preserve">   </w:t>
            </w:r>
            <w:r>
              <w:t>O</w:t>
            </w:r>
            <w:r w:rsidR="0046080A">
              <w:t xml:space="preserve">n-site      </w:t>
            </w:r>
            <w:r w:rsidR="00296F09">
              <w:t xml:space="preserve">     </w:t>
            </w:r>
            <w:r w:rsidR="0046080A">
              <w:t>O</w:t>
            </w:r>
            <w:r>
              <w:t xml:space="preserve">ther       </w:t>
            </w:r>
          </w:p>
          <w:p w:rsidR="00F948B7" w:rsidRDefault="00F948B7" w:rsidP="00296F09"/>
          <w:p w:rsidR="00296F09" w:rsidRDefault="00296F09" w:rsidP="00296F09"/>
          <w:p w:rsidR="00DC0CD4" w:rsidRDefault="00DC0CD4" w:rsidP="004A2807">
            <w:pPr>
              <w:spacing w:after="0"/>
            </w:pPr>
          </w:p>
          <w:p w:rsidR="00DC0CD4" w:rsidRDefault="00DC0CD4" w:rsidP="004A2807">
            <w:pPr>
              <w:spacing w:after="0"/>
            </w:pPr>
          </w:p>
          <w:p w:rsidR="006A22A1" w:rsidRPr="009622B2" w:rsidRDefault="006A22A1" w:rsidP="00AB2EBC"/>
        </w:tc>
      </w:tr>
      <w:tr w:rsidR="00F000EC" w:rsidTr="00391534">
        <w:trPr>
          <w:cantSplit/>
          <w:trHeight w:hRule="exact" w:val="564"/>
        </w:trPr>
        <w:tc>
          <w:tcPr>
            <w:tcW w:w="10441" w:type="dxa"/>
            <w:gridSpan w:val="9"/>
            <w:vAlign w:val="center"/>
          </w:tcPr>
          <w:p w:rsidR="00F000EC" w:rsidRPr="00D02133" w:rsidRDefault="00FC07C2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25E58" wp14:editId="20E2C9DC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-8255</wp:posOffset>
                      </wp:positionV>
                      <wp:extent cx="200025" cy="152400"/>
                      <wp:effectExtent l="0" t="0" r="2857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C9FB" id="Rectangle 83" o:spid="_x0000_s1026" style="position:absolute;margin-left:140.25pt;margin-top:-.6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A0E25" wp14:editId="7C7D4302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-16510</wp:posOffset>
                      </wp:positionV>
                      <wp:extent cx="200025" cy="152400"/>
                      <wp:effectExtent l="0" t="0" r="28575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0F11C" id="Rectangle 82" o:spid="_x0000_s1026" style="position:absolute;margin-left:101.7pt;margin-top:-1.3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C31BF7">
              <w:t>History of prior Inspections:</w:t>
            </w:r>
            <w:r w:rsidR="004A2807">
              <w:t xml:space="preserve">     </w:t>
            </w:r>
            <w:r>
              <w:t xml:space="preserve">    </w:t>
            </w:r>
            <w:r w:rsidR="004A2807">
              <w:t xml:space="preserve"> </w:t>
            </w:r>
            <w:r w:rsidR="00C31BF7">
              <w:t xml:space="preserve">Yes   </w:t>
            </w:r>
            <w:r w:rsidR="004A2807">
              <w:t xml:space="preserve"> </w:t>
            </w:r>
            <w:r w:rsidR="00C31BF7">
              <w:t xml:space="preserve">       No</w:t>
            </w:r>
            <w:r w:rsidR="004A2807">
              <w:t>.</w:t>
            </w:r>
            <w:r w:rsidR="00A024E2">
              <w:t xml:space="preserve">  If </w:t>
            </w:r>
            <w:r w:rsidR="001514E1">
              <w:t>yes, date</w:t>
            </w:r>
            <w:r w:rsidR="00A024E2">
              <w:t>(s)</w:t>
            </w:r>
            <w:r w:rsidR="00C31BF7">
              <w:t xml:space="preserve"> of prior inspection</w:t>
            </w:r>
            <w:r w:rsidR="00A024E2">
              <w:t>(s)</w:t>
            </w:r>
            <w:r w:rsidR="004934BA">
              <w:t>_____________________________________________</w:t>
            </w:r>
            <w:r w:rsidR="00A024E2">
              <w:t>_</w:t>
            </w:r>
          </w:p>
        </w:tc>
      </w:tr>
      <w:tr w:rsidR="004628E5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4628E5" w:rsidRPr="000077BD" w:rsidRDefault="008E40B7" w:rsidP="003016B6">
            <w:pPr>
              <w:pStyle w:val="Heading1"/>
            </w:pPr>
            <w:r>
              <w:t>Type of Facility</w:t>
            </w:r>
          </w:p>
        </w:tc>
      </w:tr>
      <w:tr w:rsidR="00654247" w:rsidTr="00391534">
        <w:trPr>
          <w:cantSplit/>
          <w:trHeight w:val="1096"/>
        </w:trPr>
        <w:tc>
          <w:tcPr>
            <w:tcW w:w="3489" w:type="dxa"/>
            <w:gridSpan w:val="3"/>
          </w:tcPr>
          <w:p w:rsidR="00654247" w:rsidRDefault="0065424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C808BF3" wp14:editId="1A85DC98">
                      <wp:simplePos x="0" y="0"/>
                      <wp:positionH relativeFrom="column">
                        <wp:posOffset>-9261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D7B22" id="Rectangle 3" o:spid="_x0000_s1026" style="position:absolute;margin-left:-.75pt;margin-top:8.45pt;width:15.7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654247" w:rsidRDefault="0065424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6C7BAD" wp14:editId="08D168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B79AB" id="Rectangle 43" o:spid="_x0000_s1026" style="position:absolute;margin-left:-.5pt;margin-top:6.8pt;width:15.7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A024E2">
              <w:t xml:space="preserve">         University</w:t>
            </w:r>
            <w:r>
              <w:t xml:space="preserve">/College                                                                                </w:t>
            </w:r>
          </w:p>
          <w:p w:rsidR="00654247" w:rsidRDefault="0065424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4946A04" wp14:editId="2CB405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A0B9B" id="Rectangle 44" o:spid="_x0000_s1026" style="position:absolute;margin-left:-.5pt;margin-top:7.35pt;width:15.7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Hospital       </w:t>
            </w:r>
          </w:p>
          <w:p w:rsidR="00654247" w:rsidRDefault="0065424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1515357" wp14:editId="77F6ED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40CC7" id="Rectangle 45" o:spid="_x0000_s1026" style="position:absolute;margin-left:-.5pt;margin-top:8.2pt;width:15.7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Research Laboratory </w:t>
            </w:r>
          </w:p>
          <w:p w:rsidR="00654247" w:rsidRDefault="00654247" w:rsidP="00C03B6C">
            <w:r>
              <w:t xml:space="preserve">        </w:t>
            </w:r>
            <w:r w:rsidR="00A17D23">
              <w:t xml:space="preserve"> </w:t>
            </w:r>
            <w:r>
              <w:t>Clinical Laboratory</w:t>
            </w:r>
          </w:p>
          <w:p w:rsidR="00DC0CD4" w:rsidRDefault="00DC0CD4" w:rsidP="00C03B6C"/>
        </w:tc>
        <w:tc>
          <w:tcPr>
            <w:tcW w:w="3248" w:type="dxa"/>
            <w:gridSpan w:val="3"/>
          </w:tcPr>
          <w:p w:rsidR="00654247" w:rsidRDefault="00654247" w:rsidP="00C03B6C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705DAE0" wp14:editId="16AAAA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113030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39856" id="Rectangle 28" o:spid="_x0000_s1026" style="position:absolute;margin-left:1.3pt;margin-top:8.9pt;width:15.7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/f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5DC1A2" wp14:editId="23DA389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561975</wp:posOffset>
                      </wp:positionV>
                      <wp:extent cx="200025" cy="152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4FDC" id="Rectangle 39" o:spid="_x0000_s1026" style="position:absolute;margin-left:1.55pt;margin-top:44.25pt;width:15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QGcQIAAP8E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BA09C5" wp14:editId="4D15894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408940</wp:posOffset>
                      </wp:positionV>
                      <wp:extent cx="200025" cy="1524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54A6" id="Rectangle 38" o:spid="_x0000_s1026" style="position:absolute;margin-left:1.55pt;margin-top:32.2pt;width:15.7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lJ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406A45" wp14:editId="1839AE1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259715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CAC4" id="Rectangle 29" o:spid="_x0000_s1026" style="position:absolute;margin-left:1.55pt;margin-top:20.45pt;width:15.7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654247" w:rsidRDefault="00A024E2" w:rsidP="00C03B6C">
            <w:r>
              <w:t xml:space="preserve">         Clinic/</w:t>
            </w:r>
            <w:r w:rsidR="00654247">
              <w:t>Medical Spa</w:t>
            </w:r>
            <w:r w:rsidR="0046080A">
              <w:t xml:space="preserve"> </w:t>
            </w:r>
          </w:p>
          <w:p w:rsidR="00654247" w:rsidRDefault="00654247" w:rsidP="00C03B6C">
            <w:r>
              <w:t xml:space="preserve">         Medical Practice </w:t>
            </w:r>
          </w:p>
          <w:p w:rsidR="00654247" w:rsidRDefault="00654247" w:rsidP="00C03B6C">
            <w:r>
              <w:t xml:space="preserve">         Specialist – Dental/Eye/ENT etc.</w:t>
            </w:r>
          </w:p>
          <w:p w:rsidR="00654247" w:rsidRDefault="00654247" w:rsidP="00C03B6C">
            <w:r>
              <w:t xml:space="preserve">         Veterinarian</w:t>
            </w:r>
            <w:r w:rsidR="00181B69">
              <w:t>/Animal Hospital</w:t>
            </w:r>
          </w:p>
        </w:tc>
        <w:tc>
          <w:tcPr>
            <w:tcW w:w="3704" w:type="dxa"/>
            <w:gridSpan w:val="3"/>
          </w:tcPr>
          <w:p w:rsidR="00654247" w:rsidRDefault="00654247" w:rsidP="00C03B6C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D9483A" wp14:editId="65B4D407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106680</wp:posOffset>
                      </wp:positionV>
                      <wp:extent cx="200025" cy="1524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C5EB4" id="Rectangle 47" o:spid="_x0000_s1026" style="position:absolute;margin-left:-1.35pt;margin-top:8.4pt;width:15.7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654247" w:rsidRDefault="0055334E" w:rsidP="00C03B6C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36ED3A" wp14:editId="0737BE5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D790" id="Rectangle 51" o:spid="_x0000_s1026" style="position:absolute;margin-left:-1.05pt;margin-top:6.25pt;width:15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 w:rsidR="00654247"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8EA5AB" wp14:editId="7B76473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387985</wp:posOffset>
                      </wp:positionV>
                      <wp:extent cx="200025" cy="1524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C72A" id="Rectangle 53" o:spid="_x0000_s1026" style="position:absolute;margin-left:-1.15pt;margin-top:30.55pt;width:15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 w:rsidR="00654247"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970EBC" wp14:editId="551CE3C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234950</wp:posOffset>
                      </wp:positionV>
                      <wp:extent cx="200025" cy="1524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F490" id="Rectangle 52" o:spid="_x0000_s1026" style="position:absolute;margin-left:-1.15pt;margin-top:18.5pt;width:15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654247">
              <w:t xml:space="preserve">        Body Art &amp; Tattoo Establishment        </w:t>
            </w:r>
          </w:p>
          <w:p w:rsidR="00654247" w:rsidRDefault="00654247" w:rsidP="00C03B6C">
            <w:r>
              <w:t xml:space="preserve">        Biotechnology</w:t>
            </w:r>
          </w:p>
          <w:p w:rsidR="00654247" w:rsidRDefault="0046080A" w:rsidP="00C03B6C">
            <w:r>
              <w:t xml:space="preserve">        Funeral </w:t>
            </w:r>
            <w:r w:rsidR="001514E1">
              <w:t>Parlor</w:t>
            </w:r>
          </w:p>
          <w:p w:rsidR="00654247" w:rsidRPr="00D02133" w:rsidRDefault="00654247" w:rsidP="00C03B6C">
            <w:r>
              <w:t xml:space="preserve">        Other</w:t>
            </w:r>
          </w:p>
        </w:tc>
      </w:tr>
      <w:tr w:rsidR="00654247" w:rsidRPr="000077BD" w:rsidTr="00C144CA">
        <w:trPr>
          <w:cantSplit/>
          <w:trHeight w:hRule="exact" w:val="397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654247" w:rsidRPr="000077BD" w:rsidRDefault="00654247" w:rsidP="00DC0CD4">
            <w:pPr>
              <w:pStyle w:val="Heading1"/>
            </w:pPr>
            <w:r>
              <w:t>Type of</w:t>
            </w:r>
            <w:r w:rsidR="00DC0CD4">
              <w:t xml:space="preserve"> </w:t>
            </w:r>
            <w:r>
              <w:t>Generat</w:t>
            </w:r>
            <w:r w:rsidR="00DC0CD4">
              <w:t>or</w:t>
            </w:r>
          </w:p>
        </w:tc>
      </w:tr>
      <w:tr w:rsidR="0046080A" w:rsidRPr="00D02133" w:rsidTr="00C144CA">
        <w:trPr>
          <w:gridAfter w:val="1"/>
          <w:wAfter w:w="26" w:type="dxa"/>
          <w:cantSplit/>
          <w:trHeight w:val="1043"/>
        </w:trPr>
        <w:tc>
          <w:tcPr>
            <w:tcW w:w="5220" w:type="dxa"/>
            <w:gridSpan w:val="4"/>
          </w:tcPr>
          <w:p w:rsidR="0046080A" w:rsidRDefault="0046080A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5B9DA4" wp14:editId="65BB6D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34327" id="Rectangle 54" o:spid="_x0000_s1026" style="position:absolute;margin-left:-.05pt;margin-top:8.45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V8cA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" fillcolor="window" strokecolor="windowText" strokeweight="1pt"/>
                  </w:pict>
                </mc:Fallback>
              </mc:AlternateContent>
            </w:r>
          </w:p>
          <w:p w:rsidR="0046080A" w:rsidRDefault="0046080A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6787CD" wp14:editId="38D1B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126101</wp:posOffset>
                      </wp:positionV>
                      <wp:extent cx="200025" cy="1524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5170" id="Rectangle 55" o:spid="_x0000_s1026" style="position:absolute;margin-left:-.5pt;margin-top:9.9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gz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WzG&#10;maEWPboDa2Q2WjLcgaDOhTn81u7WD1qAmNDulW/TP3CwfSb18Eyq3EcmcIkujSaILWAazybTUSa9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232D62">
              <w:t>Generator/</w:t>
            </w:r>
            <w:r w:rsidR="00A024E2">
              <w:t>Main waste generating facility</w:t>
            </w:r>
          </w:p>
          <w:p w:rsidR="0046080A" w:rsidRDefault="0046080A" w:rsidP="00A11528">
            <w:r>
              <w:t xml:space="preserve">         </w:t>
            </w:r>
            <w:r w:rsidR="00DC0CD4">
              <w:t>Small Scale Generator (&lt; 50lbs</w:t>
            </w:r>
            <w:r w:rsidR="00E33ADA">
              <w:t>.</w:t>
            </w:r>
            <w:r w:rsidR="00DC0CD4">
              <w:t xml:space="preserve"> of waste per 30 days)</w:t>
            </w:r>
            <w:r>
              <w:t xml:space="preserve">      </w:t>
            </w:r>
          </w:p>
        </w:tc>
        <w:tc>
          <w:tcPr>
            <w:tcW w:w="5195" w:type="dxa"/>
            <w:gridSpan w:val="4"/>
          </w:tcPr>
          <w:p w:rsidR="0046080A" w:rsidRDefault="0046080A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2BC3" wp14:editId="17C1C384">
                      <wp:simplePos x="0" y="0"/>
                      <wp:positionH relativeFrom="column">
                        <wp:posOffset>-24394</wp:posOffset>
                      </wp:positionH>
                      <wp:positionV relativeFrom="paragraph">
                        <wp:posOffset>106680</wp:posOffset>
                      </wp:positionV>
                      <wp:extent cx="200025" cy="1524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2815" id="Rectangle 64" o:spid="_x0000_s1026" style="position:absolute;margin-left:-1.9pt;margin-top:8.4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d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n005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46080A" w:rsidRDefault="0046080A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6531A" wp14:editId="795EF677">
                      <wp:simplePos x="0" y="0"/>
                      <wp:positionH relativeFrom="column">
                        <wp:posOffset>-29581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E227" id="Rectangle 68" o:spid="_x0000_s1026" style="position:absolute;margin-left:-2.35pt;margin-top:8.8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Xr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DC0CD4">
              <w:t>Affiliated Generator (subsidiary, associate, etc.)</w:t>
            </w:r>
          </w:p>
          <w:p w:rsidR="0046080A" w:rsidRDefault="0046080A" w:rsidP="00A11528">
            <w:r>
              <w:t xml:space="preserve">        </w:t>
            </w:r>
            <w:r w:rsidR="00DC0CD4">
              <w:t>Sharps Collection Center (Home Sharps)</w:t>
            </w:r>
          </w:p>
          <w:p w:rsidR="00B60A9D" w:rsidRPr="00D02133" w:rsidRDefault="00B60A9D" w:rsidP="00A11528"/>
        </w:tc>
      </w:tr>
      <w:tr w:rsidR="00125E67" w:rsidRPr="000077BD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125E67" w:rsidRPr="000077BD" w:rsidRDefault="00125E67" w:rsidP="00A11528">
            <w:pPr>
              <w:pStyle w:val="Heading1"/>
            </w:pPr>
            <w:r>
              <w:t>Type of Waste Generated</w:t>
            </w:r>
          </w:p>
        </w:tc>
      </w:tr>
      <w:tr w:rsidR="00125E67" w:rsidRPr="00D02133" w:rsidTr="00391534">
        <w:trPr>
          <w:gridAfter w:val="1"/>
          <w:wAfter w:w="26" w:type="dxa"/>
          <w:cantSplit/>
          <w:trHeight w:val="1134"/>
        </w:trPr>
        <w:tc>
          <w:tcPr>
            <w:tcW w:w="5220" w:type="dxa"/>
            <w:gridSpan w:val="4"/>
          </w:tcPr>
          <w:p w:rsidR="00125E67" w:rsidRDefault="00125E67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23455" wp14:editId="7A3E7984">
                      <wp:simplePos x="0" y="0"/>
                      <wp:positionH relativeFrom="column">
                        <wp:posOffset>-9261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FC3C" id="Rectangle 84" o:spid="_x0000_s1026" style="position:absolute;margin-left:-.75pt;margin-top:8.45pt;width:15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125E67" w:rsidRDefault="00125E67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8B896" wp14:editId="345E21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F19A" id="Rectangle 85" o:spid="_x0000_s1026" style="position:absolute;margin-left:-.5pt;margin-top:6.8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4bwIAAP8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Blood and Blood Products</w:t>
            </w:r>
          </w:p>
          <w:p w:rsidR="00125E67" w:rsidRDefault="00125E67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2E1DB2" wp14:editId="7635E4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08C1A" id="Rectangle 86" o:spid="_x0000_s1026" style="position:absolute;margin-left:-.5pt;margin-top:7.35pt;width:15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Kko1ih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1514E1">
              <w:t>Culture</w:t>
            </w:r>
            <w:r>
              <w:t xml:space="preserve">/Stocks of Infectious Agents and Associated Biologicals       </w:t>
            </w:r>
          </w:p>
          <w:p w:rsidR="00125E67" w:rsidRDefault="00125E67" w:rsidP="00A11528">
            <w:r>
              <w:t xml:space="preserve">         Biotechnology By-product Effluents</w:t>
            </w:r>
          </w:p>
          <w:p w:rsidR="00125E67" w:rsidRPr="00F91086" w:rsidRDefault="00125E67" w:rsidP="00A11528">
            <w:r w:rsidRPr="00F91086">
              <w:t xml:space="preserve">    </w:t>
            </w:r>
          </w:p>
        </w:tc>
        <w:tc>
          <w:tcPr>
            <w:tcW w:w="5195" w:type="dxa"/>
            <w:gridSpan w:val="4"/>
          </w:tcPr>
          <w:p w:rsidR="00125E67" w:rsidRDefault="00125E67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72341" wp14:editId="1D30307C">
                      <wp:simplePos x="0" y="0"/>
                      <wp:positionH relativeFrom="column">
                        <wp:posOffset>-24394</wp:posOffset>
                      </wp:positionH>
                      <wp:positionV relativeFrom="paragraph">
                        <wp:posOffset>106680</wp:posOffset>
                      </wp:positionV>
                      <wp:extent cx="200025" cy="1524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F319F" id="Rectangle 87" o:spid="_x0000_s1026" style="position:absolute;margin-left:-1.9pt;margin-top:8.4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125E67" w:rsidRDefault="00125E67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C0BD8B" wp14:editId="693455AF">
                      <wp:simplePos x="0" y="0"/>
                      <wp:positionH relativeFrom="column">
                        <wp:posOffset>-19949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E7E6" id="Rectangle 88" o:spid="_x0000_s1026" style="position:absolute;margin-left:-1.55pt;margin-top:6.2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ZBbwIAAP8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Pathological</w:t>
            </w:r>
          </w:p>
          <w:p w:rsidR="00125E67" w:rsidRDefault="00125E67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812C3" wp14:editId="718483C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3122" id="Rectangle 89" o:spid="_x0000_s1026" style="position:absolute;margin-left:-1.85pt;margin-top:7.3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Sharps</w:t>
            </w:r>
          </w:p>
          <w:p w:rsidR="00125E67" w:rsidRDefault="00125E67" w:rsidP="00A11528">
            <w:r>
              <w:t xml:space="preserve">        Contaminated Animal Waste  </w:t>
            </w:r>
          </w:p>
          <w:p w:rsidR="00125E67" w:rsidRPr="00D02133" w:rsidRDefault="00125E67" w:rsidP="00A11528">
            <w:r>
              <w:t xml:space="preserve"> </w:t>
            </w:r>
          </w:p>
        </w:tc>
      </w:tr>
      <w:tr w:rsidR="00DC0CD4" w:rsidRPr="000077BD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DC0CD4" w:rsidRPr="000077BD" w:rsidRDefault="009468E2" w:rsidP="00F91086">
            <w:pPr>
              <w:pStyle w:val="Heading1"/>
            </w:pPr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13BD3" wp14:editId="2720B3F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14605</wp:posOffset>
                      </wp:positionV>
                      <wp:extent cx="200025" cy="15240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1245E" id="Rectangle 73" o:spid="_x0000_s1026" style="position:absolute;margin-left:178.55pt;margin-top:1.1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i/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P/vM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 w:rsidR="00DC0CD4">
              <w:t xml:space="preserve">Waste </w:t>
            </w:r>
            <w:r>
              <w:t>Containers in Active Use          N/A</w:t>
            </w:r>
            <w:r w:rsidR="00F91086">
              <w:t xml:space="preserve">           </w:t>
            </w:r>
          </w:p>
        </w:tc>
      </w:tr>
      <w:tr w:rsidR="00F91086" w:rsidRPr="00D02133" w:rsidTr="003D6149">
        <w:trPr>
          <w:gridAfter w:val="1"/>
          <w:wAfter w:w="25" w:type="dxa"/>
          <w:cantSplit/>
          <w:trHeight w:val="971"/>
        </w:trPr>
        <w:tc>
          <w:tcPr>
            <w:tcW w:w="10416" w:type="dxa"/>
            <w:gridSpan w:val="8"/>
          </w:tcPr>
          <w:p w:rsidR="00F91086" w:rsidRDefault="00CC208F" w:rsidP="00A11528">
            <w:r w:rsidRPr="00654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A3F76C" wp14:editId="2595807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123190</wp:posOffset>
                      </wp:positionV>
                      <wp:extent cx="200025" cy="15240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EB46" id="Rectangle 74" o:spid="_x0000_s1026" style="position:absolute;margin-left:209.9pt;margin-top:9.7pt;width:15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C05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6EA58F" wp14:editId="48459778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118745</wp:posOffset>
                      </wp:positionV>
                      <wp:extent cx="200025" cy="1524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F6FC" id="Rectangle 72" o:spid="_x0000_s1026" style="position:absolute;margin-left:172.45pt;margin-top:9.35pt;width:15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Xw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F910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A2FD07" wp14:editId="1ED199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4FF5" id="Rectangle 70" o:spid="_x0000_s1026" style="position:absolute;margin-left:-.05pt;margin-top:8.4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5v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" fillcolor="window" strokecolor="windowText" strokeweight="1pt"/>
                  </w:pict>
                </mc:Fallback>
              </mc:AlternateContent>
            </w:r>
          </w:p>
          <w:p w:rsidR="00F91086" w:rsidRDefault="00F91086" w:rsidP="00A11528">
            <w:r>
              <w:t xml:space="preserve">         Sharps Containers, secured with signage           Yes </w:t>
            </w:r>
            <w:r w:rsidR="00547EE4">
              <w:t xml:space="preserve">  </w:t>
            </w:r>
            <w:r>
              <w:t xml:space="preserve">        No</w:t>
            </w:r>
          </w:p>
          <w:p w:rsidR="00F91086" w:rsidRDefault="00F91086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F81163" wp14:editId="6CBFE9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5191C" id="Rectangle 71" o:spid="_x0000_s1026" style="position:absolute;margin-left:-.5pt;margin-top:7.6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F91086" w:rsidRDefault="00F91086" w:rsidP="00A11528">
            <w:r>
              <w:t xml:space="preserve">         Containers lined with appropriate bags (color/signage)</w:t>
            </w:r>
          </w:p>
        </w:tc>
      </w:tr>
      <w:tr w:rsidR="004628E5" w:rsidTr="003D6149">
        <w:trPr>
          <w:cantSplit/>
          <w:trHeight w:hRule="exact" w:val="361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4628E5" w:rsidRPr="000C0676" w:rsidRDefault="00E9107C" w:rsidP="00BE23A9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6F4686" wp14:editId="5CF1520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14605</wp:posOffset>
                      </wp:positionV>
                      <wp:extent cx="200025" cy="1524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D6F7" id="Rectangle 99" o:spid="_x0000_s1026" style="position:absolute;margin-left:90.8pt;margin-top:1.15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2YcAIAAP8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161CFC">
              <w:t>Waste Storage</w:t>
            </w:r>
            <w:r w:rsidR="00234CAF">
              <w:t xml:space="preserve">          </w:t>
            </w:r>
            <w:r>
              <w:t>N/A</w:t>
            </w:r>
          </w:p>
        </w:tc>
      </w:tr>
      <w:tr w:rsidR="00DD1130" w:rsidRPr="00D02133" w:rsidTr="00727E0C">
        <w:trPr>
          <w:cantSplit/>
          <w:trHeight w:hRule="exact" w:val="1891"/>
        </w:trPr>
        <w:tc>
          <w:tcPr>
            <w:tcW w:w="5220" w:type="dxa"/>
            <w:gridSpan w:val="4"/>
            <w:vAlign w:val="center"/>
          </w:tcPr>
          <w:p w:rsidR="00DD1130" w:rsidRDefault="00DD1130" w:rsidP="004F50CE">
            <w:pPr>
              <w:spacing w:before="0"/>
            </w:pPr>
            <w:r w:rsidRPr="004F5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E4BE18" wp14:editId="525D79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-11430</wp:posOffset>
                      </wp:positionV>
                      <wp:extent cx="200025" cy="1524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6DC9" id="Rectangle 95" o:spid="_x0000_s1026" style="position:absolute;margin-left:-.2pt;margin-top:-.9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Zu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>
              <w:t xml:space="preserve">        Floor (impervious, easy to clean)</w:t>
            </w:r>
            <w:r w:rsidR="00BC572A">
              <w:t xml:space="preserve">                                                            </w:t>
            </w:r>
          </w:p>
          <w:p w:rsidR="00DD1130" w:rsidRDefault="00DD1130" w:rsidP="004F50CE">
            <w:pPr>
              <w:spacing w:before="0"/>
            </w:pPr>
            <w:r w:rsidRPr="004F5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0F15CF" wp14:editId="48C492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125730</wp:posOffset>
                      </wp:positionV>
                      <wp:extent cx="200025" cy="15240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4582" id="Rectangle 96" o:spid="_x0000_s1026" style="position:absolute;margin-left:-.35pt;margin-top:9.9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DD1130" w:rsidRDefault="00DD1130" w:rsidP="00AB2EBC">
            <w:r>
              <w:t xml:space="preserve">        Lighting </w:t>
            </w:r>
          </w:p>
          <w:p w:rsidR="00DD1130" w:rsidRDefault="00DD1130" w:rsidP="00AB2EBC">
            <w:r w:rsidRPr="004F5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39B13C" wp14:editId="18510B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118110</wp:posOffset>
                      </wp:positionV>
                      <wp:extent cx="200025" cy="1524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1635" id="Rectangle 97" o:spid="_x0000_s1026" style="position:absolute;margin-left:-.4pt;margin-top:9.3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DD1130" w:rsidRDefault="00DD1130" w:rsidP="00AB2EBC">
            <w:r>
              <w:t xml:space="preserve">        Ventilation</w:t>
            </w:r>
          </w:p>
          <w:p w:rsidR="00560EEF" w:rsidRDefault="00560EEF" w:rsidP="00AB2EBC"/>
        </w:tc>
        <w:tc>
          <w:tcPr>
            <w:tcW w:w="5220" w:type="dxa"/>
            <w:gridSpan w:val="5"/>
            <w:vAlign w:val="center"/>
          </w:tcPr>
          <w:p w:rsidR="00A27134" w:rsidRDefault="00BC572A" w:rsidP="00BC572A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8373E14" wp14:editId="7A55805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83820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7672" id="Rectangle 63" o:spid="_x0000_s1026" style="position:absolute;margin-left:-2.05pt;margin-top:6.6pt;width:15.7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4p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zl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</w:t>
            </w:r>
          </w:p>
          <w:p w:rsidR="00DD1130" w:rsidRDefault="00A27134" w:rsidP="00BC572A">
            <w:pPr>
              <w:spacing w:before="0"/>
            </w:pPr>
            <w:r>
              <w:t xml:space="preserve">        </w:t>
            </w:r>
            <w:r w:rsidR="00BC572A">
              <w:t>Signage (internationa</w:t>
            </w:r>
            <w:r w:rsidR="00A024E2">
              <w:t>l</w:t>
            </w:r>
            <w:r w:rsidR="00BC572A">
              <w:t xml:space="preserve"> symbol and word ‘Biohazard’)</w:t>
            </w:r>
          </w:p>
          <w:p w:rsidR="00DD1130" w:rsidRDefault="00BC572A" w:rsidP="00DD11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2AA723" wp14:editId="285AAF7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2264" id="Rectangle 98" o:spid="_x0000_s1026" style="position:absolute;margin-left:-1.85pt;margin-top:7.3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D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DD1130">
              <w:t xml:space="preserve">       </w:t>
            </w:r>
          </w:p>
          <w:p w:rsidR="00BC572A" w:rsidRDefault="009C5742" w:rsidP="00DD11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0A92EB" wp14:editId="42B312A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243840</wp:posOffset>
                      </wp:positionV>
                      <wp:extent cx="200025" cy="152400"/>
                      <wp:effectExtent l="0" t="0" r="28575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E106A" id="Rectangle 109" o:spid="_x0000_s1026" style="position:absolute;margin-left:-1.85pt;margin-top:19.2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BC572A">
              <w:t xml:space="preserve">       </w:t>
            </w:r>
            <w:r w:rsidR="00A27134">
              <w:t xml:space="preserve"> </w:t>
            </w:r>
            <w:r w:rsidR="00BC572A">
              <w:t>Restricted Access</w:t>
            </w:r>
          </w:p>
          <w:p w:rsidR="009C5742" w:rsidRDefault="009C5742" w:rsidP="00DD1130">
            <w:r>
              <w:t xml:space="preserve">         </w:t>
            </w:r>
          </w:p>
          <w:p w:rsidR="009C5742" w:rsidRDefault="00A024E2" w:rsidP="00DD1130">
            <w:r>
              <w:t xml:space="preserve">       </w:t>
            </w:r>
            <w:r w:rsidR="00A27134">
              <w:t xml:space="preserve"> </w:t>
            </w:r>
            <w:r>
              <w:t>Adequate room and segre</w:t>
            </w:r>
            <w:r w:rsidR="009C5742">
              <w:t>gated</w:t>
            </w:r>
          </w:p>
          <w:p w:rsidR="00E702F9" w:rsidRDefault="00B24476" w:rsidP="00DD11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DC4CA3" wp14:editId="022F811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68580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EB68" id="Rectangle 1" o:spid="_x0000_s1026" style="position:absolute;margin-left:-1.8pt;margin-top:5.4pt;width:15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XbQ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" fillcolor="window" strokecolor="windowText" strokeweight="1pt"/>
                  </w:pict>
                </mc:Fallback>
              </mc:AlternateContent>
            </w:r>
          </w:p>
          <w:p w:rsidR="00E702F9" w:rsidRDefault="00EC540F" w:rsidP="00DD1130">
            <w:r>
              <w:t xml:space="preserve">       </w:t>
            </w:r>
            <w:r w:rsidR="00A27134">
              <w:t xml:space="preserve"> </w:t>
            </w:r>
            <w:r>
              <w:t>Primary and Secondary Containment</w:t>
            </w:r>
          </w:p>
          <w:p w:rsidR="00727E0C" w:rsidRDefault="00727E0C" w:rsidP="00DD1130"/>
          <w:p w:rsidR="00EC540F" w:rsidRDefault="00EC540F" w:rsidP="00DD1130"/>
          <w:p w:rsidR="00EC540F" w:rsidRDefault="00EC540F" w:rsidP="00DD1130"/>
          <w:p w:rsidR="00EC540F" w:rsidRDefault="00EC540F" w:rsidP="00DD1130"/>
          <w:p w:rsidR="00EC540F" w:rsidRDefault="00EC540F" w:rsidP="00DD1130"/>
          <w:p w:rsidR="00EC540F" w:rsidRDefault="00EC540F" w:rsidP="00DD1130"/>
          <w:p w:rsidR="00EC540F" w:rsidRDefault="00EC540F" w:rsidP="00DD1130"/>
          <w:p w:rsidR="00E702F9" w:rsidRDefault="00E702F9" w:rsidP="00DD1130"/>
          <w:p w:rsidR="00E702F9" w:rsidRDefault="00E702F9" w:rsidP="00DD1130"/>
          <w:p w:rsidR="009C5742" w:rsidRPr="00D02133" w:rsidRDefault="009C5742" w:rsidP="00DD1130"/>
        </w:tc>
      </w:tr>
      <w:tr w:rsidR="00BE23A9" w:rsidRPr="000C0676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BE23A9" w:rsidRPr="000C0676" w:rsidRDefault="00F91086" w:rsidP="00BE23A9">
            <w:pPr>
              <w:pStyle w:val="Heading1"/>
            </w:pPr>
            <w:r>
              <w:lastRenderedPageBreak/>
              <w:t>Wast</w:t>
            </w:r>
            <w:r w:rsidR="002902DD">
              <w:t>e T</w:t>
            </w:r>
            <w:r>
              <w:t>reatment</w:t>
            </w:r>
            <w:r w:rsidR="00361F91">
              <w:t xml:space="preserve"> / Disposal</w:t>
            </w:r>
          </w:p>
        </w:tc>
      </w:tr>
      <w:tr w:rsidR="0008247E" w:rsidRPr="00D02133" w:rsidTr="00391534">
        <w:trPr>
          <w:cantSplit/>
          <w:trHeight w:val="1034"/>
        </w:trPr>
        <w:tc>
          <w:tcPr>
            <w:tcW w:w="1939" w:type="dxa"/>
            <w:vMerge w:val="restart"/>
            <w:vAlign w:val="center"/>
          </w:tcPr>
          <w:p w:rsidR="0008247E" w:rsidRDefault="0008247E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E00708" wp14:editId="2F7AA0B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-51435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C87D" id="Rectangle 34" o:spid="_x0000_s1026" style="position:absolute;margin-left:1.35pt;margin-top:-4.0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On-site</w:t>
            </w:r>
          </w:p>
          <w:p w:rsidR="0008247E" w:rsidRDefault="0008247E" w:rsidP="00540315">
            <w:r>
              <w:t xml:space="preserve">        </w:t>
            </w:r>
          </w:p>
          <w:p w:rsidR="0008247E" w:rsidRDefault="0008247E" w:rsidP="0008247E">
            <w:r>
              <w:t xml:space="preserve">          </w:t>
            </w:r>
          </w:p>
          <w:p w:rsidR="0008247E" w:rsidRPr="0008247E" w:rsidRDefault="0008247E" w:rsidP="0008247E"/>
          <w:p w:rsidR="0008247E" w:rsidRPr="0008247E" w:rsidRDefault="0008247E" w:rsidP="0008247E"/>
          <w:p w:rsidR="0008247E" w:rsidRPr="0008247E" w:rsidRDefault="00E2646D" w:rsidP="000824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53C9E" wp14:editId="42A3379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0" t="0" r="28575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87D6" id="Rectangle 110" o:spid="_x0000_s1026" style="position:absolute;margin-left:1.85pt;margin-top:2.15pt;width:15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92cAIAAAEF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08247E" w:rsidRPr="0008247E" w:rsidRDefault="00E2646D" w:rsidP="0008247E">
            <w:r>
              <w:t xml:space="preserve">         Disposed at minimum ONCE/</w:t>
            </w:r>
            <w:r w:rsidR="001514E1">
              <w:t>yr.</w:t>
            </w:r>
            <w:r>
              <w:t xml:space="preserve"> or more</w:t>
            </w:r>
          </w:p>
          <w:p w:rsidR="0008247E" w:rsidRPr="0008247E" w:rsidRDefault="0008247E" w:rsidP="0008247E"/>
          <w:p w:rsidR="0008247E" w:rsidRPr="0008247E" w:rsidRDefault="0008247E" w:rsidP="0008247E"/>
          <w:p w:rsidR="00E2646D" w:rsidRDefault="0055334E" w:rsidP="000824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986C8F" wp14:editId="14894F1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FB27C" id="Rectangle 36" o:spid="_x0000_s1026" style="position:absolute;margin-left:2.1pt;margin-top:4.55pt;width:15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08247E" w:rsidRPr="0008247E" w:rsidRDefault="00E2646D" w:rsidP="0008247E">
            <w:r>
              <w:t xml:space="preserve">          </w:t>
            </w:r>
            <w:r w:rsidR="0008247E">
              <w:t>Off-site</w:t>
            </w:r>
          </w:p>
        </w:tc>
        <w:tc>
          <w:tcPr>
            <w:tcW w:w="8502" w:type="dxa"/>
            <w:gridSpan w:val="8"/>
            <w:vAlign w:val="center"/>
          </w:tcPr>
          <w:p w:rsidR="0008247E" w:rsidRDefault="0008247E" w:rsidP="00540315">
            <w:r>
              <w:t xml:space="preserve">If On-site, </w:t>
            </w:r>
          </w:p>
          <w:p w:rsidR="0008247E" w:rsidRDefault="0008247E" w:rsidP="00540315">
            <w:r>
              <w:t>What method of treatment/</w:t>
            </w:r>
            <w:r w:rsidR="001514E1">
              <w:t>disinfection</w:t>
            </w:r>
            <w:r>
              <w:t xml:space="preserve"> ___________________________________________________________</w:t>
            </w:r>
          </w:p>
          <w:p w:rsidR="0008247E" w:rsidRDefault="0008247E" w:rsidP="00540315"/>
          <w:p w:rsidR="0008247E" w:rsidRDefault="0008247E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ACE8F8" wp14:editId="6E725F56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-6985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FB58" id="Rectangle 24" o:spid="_x0000_s1026" style="position:absolute;margin-left:241.4pt;margin-top:-.55pt;width:15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VwpN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C06027" wp14:editId="53358006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-3810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6197" id="Rectangle 22" o:spid="_x0000_s1026" style="position:absolute;margin-left:139.8pt;margin-top:-.3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S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7D4770" wp14:editId="4F2A64A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-2540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3B56" id="Rectangle 19" o:spid="_x0000_s1026" style="position:absolute;margin-left:2.55pt;margin-top:-.2pt;width:15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>
              <w:t xml:space="preserve">         Steam disinfection/autoclaving             Chemical disinfection            Incineration at approved facility</w:t>
            </w:r>
          </w:p>
          <w:p w:rsidR="0008247E" w:rsidRDefault="0008247E" w:rsidP="00540315"/>
          <w:p w:rsidR="0008247E" w:rsidRDefault="001514E1" w:rsidP="00540315">
            <w:r>
              <w:t>Parametric</w:t>
            </w:r>
            <w:r w:rsidR="0008247E">
              <w:t xml:space="preserve"> monitoring ________________________________________________________________________</w:t>
            </w:r>
          </w:p>
          <w:p w:rsidR="0008247E" w:rsidRDefault="0008247E" w:rsidP="00540315">
            <w:r>
              <w:t>Biological Challenge _________________________________________________________________________</w:t>
            </w:r>
          </w:p>
          <w:p w:rsidR="0008247E" w:rsidRDefault="00445079" w:rsidP="00540315">
            <w:r>
              <w:t>Analytical tests</w:t>
            </w:r>
            <w:r w:rsidR="00A024E2">
              <w:t xml:space="preserve"> conducted/</w:t>
            </w:r>
            <w:r>
              <w:t>protocols _________________</w:t>
            </w:r>
            <w:r w:rsidR="00A024E2">
              <w:t>_______________</w:t>
            </w:r>
            <w:r w:rsidR="0008247E">
              <w:t>____________________________</w:t>
            </w:r>
            <w:r w:rsidR="00887EED">
              <w:t>_</w:t>
            </w:r>
            <w:r w:rsidR="00E05E3F">
              <w:t xml:space="preserve">   </w:t>
            </w:r>
          </w:p>
          <w:p w:rsidR="0008247E" w:rsidRDefault="0008247E" w:rsidP="00540315">
            <w:r>
              <w:t>Method of disposal once treated ________________________________________________________________</w:t>
            </w:r>
          </w:p>
          <w:p w:rsidR="0008247E" w:rsidRPr="00D02133" w:rsidRDefault="0008247E" w:rsidP="004D5460"/>
        </w:tc>
      </w:tr>
      <w:tr w:rsidR="0008247E" w:rsidRPr="00D02133" w:rsidTr="00391534">
        <w:trPr>
          <w:cantSplit/>
          <w:trHeight w:hRule="exact" w:val="1033"/>
        </w:trPr>
        <w:tc>
          <w:tcPr>
            <w:tcW w:w="1939" w:type="dxa"/>
            <w:vMerge/>
            <w:vAlign w:val="center"/>
          </w:tcPr>
          <w:p w:rsidR="0008247E" w:rsidRDefault="0008247E" w:rsidP="00540315">
            <w:pPr>
              <w:rPr>
                <w:noProof/>
              </w:rPr>
            </w:pPr>
          </w:p>
        </w:tc>
        <w:tc>
          <w:tcPr>
            <w:tcW w:w="8502" w:type="dxa"/>
            <w:gridSpan w:val="8"/>
            <w:vAlign w:val="center"/>
          </w:tcPr>
          <w:p w:rsidR="0008247E" w:rsidRDefault="0008247E" w:rsidP="0008247E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6574FA" wp14:editId="574567C5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118110</wp:posOffset>
                      </wp:positionV>
                      <wp:extent cx="200025" cy="152400"/>
                      <wp:effectExtent l="0" t="0" r="28575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19F9A" id="Rectangle 92" o:spid="_x0000_s1026" style="position:absolute;margin-left:161.3pt;margin-top:9.3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AADF50" wp14:editId="6245C55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A70A" id="Rectangle 7" o:spid="_x0000_s1026" style="position:absolute;margin-left:123.55pt;margin-top:9.05pt;width:15.7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If Off-site, </w:t>
            </w:r>
          </w:p>
          <w:p w:rsidR="0008247E" w:rsidRDefault="0008247E" w:rsidP="0008247E">
            <w:pPr>
              <w:spacing w:before="0"/>
            </w:pPr>
            <w:r>
              <w:t xml:space="preserve">Appropriate Waste Containment             Yes           No </w:t>
            </w:r>
          </w:p>
          <w:p w:rsidR="0008247E" w:rsidRDefault="0008247E" w:rsidP="0008247E">
            <w:pPr>
              <w:spacing w:before="0"/>
            </w:pPr>
            <w:r>
              <w:t>(Primary and Secondary with appropriate material, color and signage)</w:t>
            </w:r>
          </w:p>
          <w:p w:rsidR="00FF1301" w:rsidRDefault="00FF1301" w:rsidP="0008247E">
            <w:pPr>
              <w:spacing w:before="0"/>
            </w:pPr>
            <w:r>
              <w:t>How often is the waste collected and by whom _____________________________________________________</w:t>
            </w:r>
          </w:p>
        </w:tc>
      </w:tr>
      <w:tr w:rsidR="001426C0" w:rsidRPr="000C0676" w:rsidTr="00391534">
        <w:trPr>
          <w:cantSplit/>
          <w:trHeight w:hRule="exact" w:val="330"/>
        </w:trPr>
        <w:tc>
          <w:tcPr>
            <w:tcW w:w="10441" w:type="dxa"/>
            <w:gridSpan w:val="9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426C0" w:rsidRPr="000C0676" w:rsidRDefault="0000108F" w:rsidP="004D5460">
            <w:pPr>
              <w:pStyle w:val="Heading1"/>
            </w:pPr>
            <w:r>
              <w:t xml:space="preserve">Certifications and </w:t>
            </w:r>
            <w:r w:rsidR="00A024E2">
              <w:t xml:space="preserve">Recommended </w:t>
            </w:r>
            <w:r>
              <w:t xml:space="preserve">Vaccinations       </w:t>
            </w:r>
          </w:p>
        </w:tc>
      </w:tr>
      <w:tr w:rsidR="001426C0" w:rsidRPr="00D02133" w:rsidTr="00391534">
        <w:trPr>
          <w:cantSplit/>
          <w:trHeight w:hRule="exact" w:val="1286"/>
        </w:trPr>
        <w:tc>
          <w:tcPr>
            <w:tcW w:w="5220" w:type="dxa"/>
            <w:gridSpan w:val="4"/>
          </w:tcPr>
          <w:p w:rsidR="005A1A12" w:rsidRDefault="0000108F" w:rsidP="005A1A12">
            <w:r>
              <w:t xml:space="preserve">OSHA </w:t>
            </w:r>
            <w:r w:rsidR="00BC531E">
              <w:t xml:space="preserve">BBP </w:t>
            </w:r>
            <w:r>
              <w:t>Certificate issued on</w:t>
            </w:r>
            <w:r w:rsidR="001426C0">
              <w:t>:</w:t>
            </w:r>
            <w:r w:rsidR="005A1A12">
              <w:t xml:space="preserve"> __________________________________________________</w:t>
            </w:r>
          </w:p>
          <w:p w:rsidR="005A1A12" w:rsidRDefault="005A1A12" w:rsidP="005A1A12">
            <w:r>
              <w:t>__________________________________________________</w:t>
            </w:r>
          </w:p>
          <w:p w:rsidR="001426C0" w:rsidRDefault="0055334E" w:rsidP="005A1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7E1D8E" wp14:editId="3640A22F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128905</wp:posOffset>
                      </wp:positionV>
                      <wp:extent cx="200025" cy="1524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9C1A0" id="Rectangle 91" o:spid="_x0000_s1026" style="position:absolute;margin-left:158.2pt;margin-top:10.1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9AB77E" wp14:editId="127E557C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128270</wp:posOffset>
                      </wp:positionV>
                      <wp:extent cx="200025" cy="152400"/>
                      <wp:effectExtent l="0" t="0" r="28575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916E" id="Rectangle 90" o:spid="_x0000_s1026" style="position:absolute;margin-left:119.5pt;margin-top:10.1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3F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" fillcolor="window" strokecolor="windowText" strokeweight="1pt"/>
                  </w:pict>
                </mc:Fallback>
              </mc:AlternateContent>
            </w:r>
            <w:r w:rsidR="005A1A12">
              <w:t>Expiration date:______________________________________</w:t>
            </w:r>
          </w:p>
          <w:p w:rsidR="00DC0CD4" w:rsidRDefault="00DC0CD4" w:rsidP="005A1A12">
            <w:r>
              <w:t xml:space="preserve">Documents retained for 3 years </w:t>
            </w:r>
            <w:r w:rsidR="00125E67">
              <w:t xml:space="preserve">           Yes           No</w:t>
            </w:r>
          </w:p>
          <w:p w:rsidR="00DC0CD4" w:rsidRDefault="00DC0CD4" w:rsidP="005A1A12"/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  <w:tc>
          <w:tcPr>
            <w:tcW w:w="5220" w:type="dxa"/>
            <w:gridSpan w:val="5"/>
          </w:tcPr>
          <w:p w:rsidR="005A1A12" w:rsidRDefault="006D4EA6" w:rsidP="005A1A12">
            <w:r w:rsidRPr="006D4EA6">
              <w:rPr>
                <w:b/>
              </w:rPr>
              <w:t>Recommended</w:t>
            </w:r>
            <w:r>
              <w:t xml:space="preserve"> </w:t>
            </w:r>
            <w:r w:rsidR="0000108F">
              <w:t>Hepatitis B Vaccination administration</w:t>
            </w:r>
            <w:r w:rsidR="005A1A12">
              <w:t>: 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1426C0" w:rsidRDefault="0055334E" w:rsidP="005A1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2416E" wp14:editId="52B4C219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128905</wp:posOffset>
                      </wp:positionV>
                      <wp:extent cx="200025" cy="1524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02F00" id="Rectangle 93" o:spid="_x0000_s1026" style="position:absolute;margin-left:155.15pt;margin-top:10.1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sVcQIAAP8EAAAOAAAAZHJzL2Uyb0RvYy54bWysVE1v2zAMvQ/YfxB0X51k6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 w:rsidR="009C1C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870834" wp14:editId="0652ABE7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126736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A96B" id="Rectangle 30" o:spid="_x0000_s1026" style="position:absolute;margin-left:116.65pt;margin-top:10pt;width:15.75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PnRYJ7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5A1A12">
              <w:t>Expiration date:_______________________________________</w:t>
            </w:r>
          </w:p>
          <w:p w:rsidR="00DC0CD4" w:rsidRPr="00D02133" w:rsidRDefault="00125E67" w:rsidP="005A1A12">
            <w:r>
              <w:t>Documents retained for 3 years           Yes           No</w:t>
            </w:r>
          </w:p>
        </w:tc>
      </w:tr>
      <w:tr w:rsidR="001426C0" w:rsidRPr="000C0676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1426C0" w:rsidRPr="000C0676" w:rsidRDefault="00E9107C" w:rsidP="004D5460">
            <w:pPr>
              <w:pStyle w:val="Heading1"/>
            </w:pPr>
            <w:r>
              <w:t>Policies and Procedures</w:t>
            </w:r>
            <w:r w:rsidR="005F7A0A">
              <w:t xml:space="preserve">   </w:t>
            </w:r>
          </w:p>
        </w:tc>
      </w:tr>
      <w:tr w:rsidR="001426C0" w:rsidRPr="00D02133" w:rsidTr="00391534">
        <w:trPr>
          <w:cantSplit/>
          <w:trHeight w:hRule="exact" w:val="1999"/>
        </w:trPr>
        <w:tc>
          <w:tcPr>
            <w:tcW w:w="10441" w:type="dxa"/>
            <w:gridSpan w:val="9"/>
          </w:tcPr>
          <w:p w:rsidR="00993AC3" w:rsidRDefault="00993AC3" w:rsidP="00E01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25D180" wp14:editId="45E2BA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100905</wp:posOffset>
                      </wp:positionV>
                      <wp:extent cx="200025" cy="152400"/>
                      <wp:effectExtent l="0" t="0" r="28575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6E88" id="Rectangle 101" o:spid="_x0000_s1026" style="position:absolute;margin-left:-2.25pt;margin-top:7.9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1426C0" w:rsidRDefault="00993AC3" w:rsidP="00E01C1A">
            <w:r>
              <w:t xml:space="preserve">       Procedures for safe handling and transport of waste____________________________________</w:t>
            </w:r>
            <w:r w:rsidR="009C1CEE">
              <w:t>_____________________________</w:t>
            </w:r>
          </w:p>
          <w:p w:rsidR="009B7C62" w:rsidRDefault="009B7C62" w:rsidP="00E01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092294" wp14:editId="4780480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69850</wp:posOffset>
                      </wp:positionV>
                      <wp:extent cx="200025" cy="152400"/>
                      <wp:effectExtent l="0" t="0" r="28575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13DA" id="Rectangle 102" o:spid="_x0000_s1026" style="position:absolute;margin-left:-2.45pt;margin-top:5.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993AC3">
              <w:t xml:space="preserve">       </w:t>
            </w:r>
          </w:p>
          <w:p w:rsidR="00993AC3" w:rsidRDefault="009B7C62" w:rsidP="00E01C1A">
            <w:r>
              <w:t xml:space="preserve">       </w:t>
            </w:r>
            <w:r w:rsidR="00993AC3">
              <w:t xml:space="preserve">Accessible to all </w:t>
            </w:r>
            <w:r w:rsidR="001514E1">
              <w:t>employees</w:t>
            </w:r>
            <w:r w:rsidR="00993AC3">
              <w:t xml:space="preserve"> and kept-up-to-date _______________________________________</w:t>
            </w:r>
            <w:r>
              <w:t>_____________________________</w:t>
            </w:r>
          </w:p>
          <w:p w:rsidR="009B7C62" w:rsidRDefault="009B7C62" w:rsidP="00E01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F591515" wp14:editId="378A91D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67621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AD81" id="Rectangle 62" o:spid="_x0000_s1026" style="position:absolute;margin-left:-2.55pt;margin-top:5.3pt;width:15.7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9B7C62" w:rsidRDefault="009B7C62" w:rsidP="00E01C1A">
            <w:r>
              <w:t xml:space="preserve">       All records and training logs retained for 3 years</w:t>
            </w:r>
            <w:r w:rsidR="009C1CEE">
              <w:t xml:space="preserve"> ____________________________________________________________________</w:t>
            </w:r>
          </w:p>
          <w:p w:rsidR="009C1CEE" w:rsidRDefault="009C1CEE" w:rsidP="00E01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A0A667C" wp14:editId="5C0A7A69">
                      <wp:simplePos x="0" y="0"/>
                      <wp:positionH relativeFrom="column">
                        <wp:posOffset>-30851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32898" id="Rectangle 8" o:spid="_x0000_s1026" style="position:absolute;margin-left:-2.45pt;margin-top:4.4pt;width:15.7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</w:p>
          <w:p w:rsidR="009C1CEE" w:rsidRPr="00D02133" w:rsidRDefault="009C1CEE" w:rsidP="00E01C1A">
            <w:r>
              <w:t xml:space="preserve">       Emergency or</w:t>
            </w:r>
            <w:r w:rsidR="00A024E2">
              <w:t xml:space="preserve"> Spill plan (PPE/Handling and Clean-Up tools/</w:t>
            </w:r>
            <w:r>
              <w:t>Contact information for reporting)</w:t>
            </w:r>
          </w:p>
        </w:tc>
      </w:tr>
      <w:tr w:rsidR="007F0A1C" w:rsidRPr="000C0676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7F0A1C" w:rsidRPr="000C0676" w:rsidRDefault="007F0A1C" w:rsidP="00A11528">
            <w:pPr>
              <w:pStyle w:val="Heading1"/>
            </w:pPr>
            <w:r>
              <w:rPr>
                <w:noProof/>
              </w:rPr>
              <w:t>Record Keeping Log</w:t>
            </w:r>
            <w:r w:rsidR="00F948B7">
              <w:rPr>
                <w:noProof/>
              </w:rPr>
              <w:t xml:space="preserve"> (for On-site </w:t>
            </w:r>
            <w:r w:rsidR="007B4052">
              <w:rPr>
                <w:noProof/>
              </w:rPr>
              <w:t>or</w:t>
            </w:r>
            <w:r w:rsidR="00F948B7">
              <w:rPr>
                <w:noProof/>
              </w:rPr>
              <w:t xml:space="preserve"> Off-site treatment)</w:t>
            </w:r>
            <w:r>
              <w:rPr>
                <w:noProof/>
              </w:rPr>
              <w:t xml:space="preserve">      </w:t>
            </w:r>
            <w:r>
              <w:t xml:space="preserve">        </w:t>
            </w:r>
          </w:p>
        </w:tc>
      </w:tr>
      <w:tr w:rsidR="007F0A1C" w:rsidRPr="00D02133" w:rsidTr="00391534">
        <w:trPr>
          <w:cantSplit/>
          <w:trHeight w:hRule="exact" w:val="1183"/>
        </w:trPr>
        <w:tc>
          <w:tcPr>
            <w:tcW w:w="10441" w:type="dxa"/>
            <w:gridSpan w:val="9"/>
          </w:tcPr>
          <w:p w:rsidR="007F0A1C" w:rsidRDefault="007F0A1C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070668" wp14:editId="3D8D8BB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100905</wp:posOffset>
                      </wp:positionV>
                      <wp:extent cx="200025" cy="152400"/>
                      <wp:effectExtent l="0" t="0" r="28575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08CE9" id="Rectangle 104" o:spid="_x0000_s1026" style="position:absolute;margin-left:-2.25pt;margin-top:7.95pt;width:15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7F0A1C" w:rsidRDefault="007F0A1C" w:rsidP="00A11528">
            <w:r>
              <w:t xml:space="preserve">       Log book with secured, consecutively numbered pages </w:t>
            </w:r>
            <w:r w:rsidR="00F948B7">
              <w:t>_</w:t>
            </w:r>
            <w:r>
              <w:t>_____________________________________________________________</w:t>
            </w:r>
          </w:p>
          <w:p w:rsidR="007F0A1C" w:rsidRDefault="007F0A1C" w:rsidP="00A1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35AD57" wp14:editId="7847D5D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69850</wp:posOffset>
                      </wp:positionV>
                      <wp:extent cx="200025" cy="152400"/>
                      <wp:effectExtent l="0" t="0" r="2857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9C699" id="Rectangle 105" o:spid="_x0000_s1026" style="position:absolute;margin-left:-2.45pt;margin-top:5.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</w:p>
          <w:p w:rsidR="007F0A1C" w:rsidRPr="00D02133" w:rsidRDefault="007F0A1C" w:rsidP="00A11528">
            <w:r>
              <w:t xml:space="preserve">       </w:t>
            </w:r>
            <w:r w:rsidR="00F948B7">
              <w:t>Documents retained for 3 years</w:t>
            </w:r>
            <w:r>
              <w:t xml:space="preserve"> </w:t>
            </w:r>
            <w:r w:rsidR="00F948B7">
              <w:t>_____________</w:t>
            </w:r>
            <w:r>
              <w:t>___________________________________________________________________</w:t>
            </w:r>
          </w:p>
        </w:tc>
      </w:tr>
      <w:tr w:rsidR="001426C0" w:rsidRPr="000C0676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1426C0" w:rsidRPr="000C0676" w:rsidRDefault="009C5742" w:rsidP="007F0A1C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E424A8" wp14:editId="0A5F312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68D1" id="Rectangle 108" o:spid="_x0000_s1026" style="position:absolute;margin-left:170.95pt;margin-top:1.45pt;width:15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Shipping and Tracking Papers </w:t>
            </w:r>
            <w:r w:rsidR="005F7A0A">
              <w:t xml:space="preserve">     </w:t>
            </w:r>
            <w:r>
              <w:t xml:space="preserve">    N/A</w:t>
            </w:r>
          </w:p>
        </w:tc>
      </w:tr>
      <w:tr w:rsidR="00201D88" w:rsidRPr="00D02133" w:rsidTr="00391534">
        <w:trPr>
          <w:cantSplit/>
          <w:trHeight w:hRule="exact" w:val="901"/>
        </w:trPr>
        <w:tc>
          <w:tcPr>
            <w:tcW w:w="5220" w:type="dxa"/>
            <w:gridSpan w:val="4"/>
          </w:tcPr>
          <w:p w:rsidR="008A6771" w:rsidRDefault="008A6771" w:rsidP="004D5460"/>
          <w:p w:rsidR="00201D88" w:rsidRDefault="00201D88" w:rsidP="004D5460">
            <w:r>
              <w:t xml:space="preserve"> Shipping Papers</w:t>
            </w:r>
          </w:p>
          <w:p w:rsidR="00201D88" w:rsidRDefault="00E702F9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EC6847" wp14:editId="2C94D2F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7620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D405" id="Rectangle 66" o:spid="_x0000_s1026" style="position:absolute;margin-left:1.55pt;margin-top:.6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" fillcolor="window" strokecolor="windowText" strokeweight="1pt"/>
                  </w:pict>
                </mc:Fallback>
              </mc:AlternateContent>
            </w:r>
            <w:r w:rsidR="00201D88">
              <w:t xml:space="preserve">       </w:t>
            </w:r>
            <w:r w:rsidR="0055334E">
              <w:t xml:space="preserve"> </w:t>
            </w:r>
            <w:r>
              <w:t xml:space="preserve">  </w:t>
            </w:r>
            <w:r w:rsidR="00201D88">
              <w:t>Completed and retained for a minimum of 375 days</w:t>
            </w:r>
          </w:p>
          <w:p w:rsidR="00201D88" w:rsidRDefault="00201D88" w:rsidP="004D5460">
            <w:r>
              <w:t xml:space="preserve">          </w:t>
            </w:r>
          </w:p>
        </w:tc>
        <w:tc>
          <w:tcPr>
            <w:tcW w:w="5220" w:type="dxa"/>
            <w:gridSpan w:val="5"/>
          </w:tcPr>
          <w:p w:rsidR="008A6771" w:rsidRDefault="008A6771" w:rsidP="004D5460"/>
          <w:p w:rsidR="00201D88" w:rsidRDefault="00201D88" w:rsidP="004D5460">
            <w:r>
              <w:t>Tracking Papers</w:t>
            </w:r>
          </w:p>
          <w:p w:rsidR="00201D88" w:rsidRPr="00D02133" w:rsidRDefault="008A6771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5D062E" wp14:editId="3BB115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200025" cy="152400"/>
                      <wp:effectExtent l="0" t="0" r="2857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D72C" id="Rectangle 111" o:spid="_x0000_s1026" style="position:absolute;margin-left:-.65pt;margin-top:.75pt;width:15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9FcAIAAAEF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" fillcolor="window" strokecolor="windowText" strokeweight="1pt"/>
                  </w:pict>
                </mc:Fallback>
              </mc:AlternateContent>
            </w:r>
            <w:r w:rsidR="00201D88">
              <w:t xml:space="preserve">         Completed and retained for a minimum of 375 days</w:t>
            </w:r>
          </w:p>
        </w:tc>
      </w:tr>
      <w:tr w:rsidR="00A062EB" w:rsidTr="00391534">
        <w:trPr>
          <w:cantSplit/>
          <w:trHeight w:hRule="exact" w:val="330"/>
        </w:trPr>
        <w:tc>
          <w:tcPr>
            <w:tcW w:w="10441" w:type="dxa"/>
            <w:gridSpan w:val="9"/>
            <w:shd w:val="clear" w:color="auto" w:fill="E36C0A" w:themeFill="accent6" w:themeFillShade="BF"/>
            <w:vAlign w:val="center"/>
          </w:tcPr>
          <w:p w:rsidR="00A062EB" w:rsidRPr="000C0676" w:rsidRDefault="00201D88" w:rsidP="003016B6">
            <w:pPr>
              <w:pStyle w:val="Heading1"/>
            </w:pPr>
            <w:r>
              <w:t xml:space="preserve">Additional Comments </w:t>
            </w:r>
          </w:p>
        </w:tc>
      </w:tr>
      <w:tr w:rsidR="00A062EB" w:rsidRPr="00D02133" w:rsidTr="00D61D2A">
        <w:trPr>
          <w:cantSplit/>
          <w:trHeight w:hRule="exact" w:val="2791"/>
        </w:trPr>
        <w:tc>
          <w:tcPr>
            <w:tcW w:w="10441" w:type="dxa"/>
            <w:gridSpan w:val="9"/>
          </w:tcPr>
          <w:p w:rsidR="007B349A" w:rsidRPr="00D02133" w:rsidRDefault="00201D88" w:rsidP="003276BB">
            <w:r>
              <w:t>_______________________________________________________________________________________________________________</w:t>
            </w:r>
            <w:r w:rsidR="003276B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E3F">
              <w:t>_</w:t>
            </w:r>
          </w:p>
        </w:tc>
      </w:tr>
    </w:tbl>
    <w:p w:rsidR="00603CA7" w:rsidRPr="009C5742" w:rsidRDefault="00603CA7" w:rsidP="009C5742">
      <w:pPr>
        <w:rPr>
          <w:sz w:val="20"/>
          <w:szCs w:val="20"/>
          <w:lang w:val="x-none"/>
        </w:rPr>
      </w:pPr>
    </w:p>
    <w:sectPr w:rsidR="00603CA7" w:rsidRPr="009C5742" w:rsidSect="00E24A8C">
      <w:footerReference w:type="default" r:id="rId9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BA" w:rsidRDefault="000E13BA">
      <w:r>
        <w:separator/>
      </w:r>
    </w:p>
  </w:endnote>
  <w:endnote w:type="continuationSeparator" w:id="0">
    <w:p w:rsidR="000E13BA" w:rsidRDefault="000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0424" w:rsidRDefault="00F8648F" w:rsidP="00FC00E2">
            <w:pPr>
              <w:pStyle w:val="Footer"/>
            </w:pPr>
            <w:r>
              <w:t xml:space="preserve">DPH/BEH, </w:t>
            </w:r>
            <w:r w:rsidR="00E07B07">
              <w:t xml:space="preserve">Community Sanitation Program - </w:t>
            </w:r>
            <w:r w:rsidR="007E7DD3">
              <w:t>April</w:t>
            </w:r>
            <w:r w:rsidR="00FC00E2">
              <w:t xml:space="preserve"> 201</w:t>
            </w:r>
            <w:r w:rsidR="009C5742">
              <w:t>9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85737E">
              <w:rPr>
                <w:b/>
                <w:bCs/>
                <w:noProof/>
              </w:rPr>
              <w:t>1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85737E">
              <w:rPr>
                <w:b/>
                <w:bCs/>
                <w:noProof/>
              </w:rPr>
              <w:t>2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BA" w:rsidRDefault="000E13BA">
      <w:r>
        <w:separator/>
      </w:r>
    </w:p>
  </w:footnote>
  <w:footnote w:type="continuationSeparator" w:id="0">
    <w:p w:rsidR="000E13BA" w:rsidRDefault="000E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9"/>
    <w:rsid w:val="0000108F"/>
    <w:rsid w:val="000068A3"/>
    <w:rsid w:val="000077BD"/>
    <w:rsid w:val="000176EB"/>
    <w:rsid w:val="00017DD1"/>
    <w:rsid w:val="00024248"/>
    <w:rsid w:val="00030DDB"/>
    <w:rsid w:val="000332AD"/>
    <w:rsid w:val="0004074D"/>
    <w:rsid w:val="000732FB"/>
    <w:rsid w:val="00080F27"/>
    <w:rsid w:val="000818A8"/>
    <w:rsid w:val="0008247E"/>
    <w:rsid w:val="000A3FD8"/>
    <w:rsid w:val="000C0676"/>
    <w:rsid w:val="000C3395"/>
    <w:rsid w:val="000D67E4"/>
    <w:rsid w:val="000E13BA"/>
    <w:rsid w:val="000E13C6"/>
    <w:rsid w:val="000F59F0"/>
    <w:rsid w:val="00107EC4"/>
    <w:rsid w:val="0011649E"/>
    <w:rsid w:val="0012130E"/>
    <w:rsid w:val="00125E67"/>
    <w:rsid w:val="00126432"/>
    <w:rsid w:val="001352B9"/>
    <w:rsid w:val="001426C0"/>
    <w:rsid w:val="00142F9C"/>
    <w:rsid w:val="001514E1"/>
    <w:rsid w:val="00151A94"/>
    <w:rsid w:val="00152052"/>
    <w:rsid w:val="00161CFC"/>
    <w:rsid w:val="0016303A"/>
    <w:rsid w:val="00181B69"/>
    <w:rsid w:val="00184A21"/>
    <w:rsid w:val="00190F40"/>
    <w:rsid w:val="001A731A"/>
    <w:rsid w:val="001F7A95"/>
    <w:rsid w:val="00201D88"/>
    <w:rsid w:val="0022742C"/>
    <w:rsid w:val="002301C9"/>
    <w:rsid w:val="00232D62"/>
    <w:rsid w:val="00234CAF"/>
    <w:rsid w:val="00240758"/>
    <w:rsid w:val="00240AF1"/>
    <w:rsid w:val="0024648C"/>
    <w:rsid w:val="002602F0"/>
    <w:rsid w:val="002902DD"/>
    <w:rsid w:val="00296F09"/>
    <w:rsid w:val="002A2A03"/>
    <w:rsid w:val="002B10D9"/>
    <w:rsid w:val="002B3A12"/>
    <w:rsid w:val="002B5FF6"/>
    <w:rsid w:val="002C0936"/>
    <w:rsid w:val="002E5629"/>
    <w:rsid w:val="002F3E1B"/>
    <w:rsid w:val="003016B6"/>
    <w:rsid w:val="003122BD"/>
    <w:rsid w:val="003276BB"/>
    <w:rsid w:val="00330889"/>
    <w:rsid w:val="00347296"/>
    <w:rsid w:val="00361F91"/>
    <w:rsid w:val="003657E7"/>
    <w:rsid w:val="00366037"/>
    <w:rsid w:val="00384215"/>
    <w:rsid w:val="00391534"/>
    <w:rsid w:val="003B1849"/>
    <w:rsid w:val="003C40EE"/>
    <w:rsid w:val="003D6149"/>
    <w:rsid w:val="003E0E46"/>
    <w:rsid w:val="003E490D"/>
    <w:rsid w:val="003F232C"/>
    <w:rsid w:val="003F2693"/>
    <w:rsid w:val="00415F5F"/>
    <w:rsid w:val="0042038C"/>
    <w:rsid w:val="004260D6"/>
    <w:rsid w:val="004435D5"/>
    <w:rsid w:val="00445079"/>
    <w:rsid w:val="0046080A"/>
    <w:rsid w:val="00461DCB"/>
    <w:rsid w:val="004628E5"/>
    <w:rsid w:val="00464E66"/>
    <w:rsid w:val="0047582C"/>
    <w:rsid w:val="0047618A"/>
    <w:rsid w:val="00491A66"/>
    <w:rsid w:val="004934BA"/>
    <w:rsid w:val="004A2807"/>
    <w:rsid w:val="004D0F20"/>
    <w:rsid w:val="004D64E0"/>
    <w:rsid w:val="004F50CE"/>
    <w:rsid w:val="00520490"/>
    <w:rsid w:val="005222CA"/>
    <w:rsid w:val="00532E88"/>
    <w:rsid w:val="005360D4"/>
    <w:rsid w:val="00540315"/>
    <w:rsid w:val="00542A05"/>
    <w:rsid w:val="00544F9C"/>
    <w:rsid w:val="0054754E"/>
    <w:rsid w:val="00547EE4"/>
    <w:rsid w:val="00550F04"/>
    <w:rsid w:val="0055334E"/>
    <w:rsid w:val="00560EEF"/>
    <w:rsid w:val="0056338C"/>
    <w:rsid w:val="00575B48"/>
    <w:rsid w:val="00580B81"/>
    <w:rsid w:val="005A1A12"/>
    <w:rsid w:val="005D322C"/>
    <w:rsid w:val="005D4280"/>
    <w:rsid w:val="005E4DC4"/>
    <w:rsid w:val="005E6B1B"/>
    <w:rsid w:val="005F7A0A"/>
    <w:rsid w:val="00603CA7"/>
    <w:rsid w:val="0062206E"/>
    <w:rsid w:val="006226F6"/>
    <w:rsid w:val="0062593C"/>
    <w:rsid w:val="00630B7A"/>
    <w:rsid w:val="00651AFD"/>
    <w:rsid w:val="00654247"/>
    <w:rsid w:val="00663774"/>
    <w:rsid w:val="006638AD"/>
    <w:rsid w:val="00671993"/>
    <w:rsid w:val="00682713"/>
    <w:rsid w:val="00691B3F"/>
    <w:rsid w:val="00693A3F"/>
    <w:rsid w:val="00695A2F"/>
    <w:rsid w:val="006A22A1"/>
    <w:rsid w:val="006C3AA5"/>
    <w:rsid w:val="006D2BB7"/>
    <w:rsid w:val="006D4EA6"/>
    <w:rsid w:val="006F6FD8"/>
    <w:rsid w:val="00722DE8"/>
    <w:rsid w:val="00727E0C"/>
    <w:rsid w:val="0073035E"/>
    <w:rsid w:val="00733AC6"/>
    <w:rsid w:val="007344B3"/>
    <w:rsid w:val="007503AE"/>
    <w:rsid w:val="0076738D"/>
    <w:rsid w:val="00770EEA"/>
    <w:rsid w:val="00776D79"/>
    <w:rsid w:val="00791F4D"/>
    <w:rsid w:val="007B349A"/>
    <w:rsid w:val="007B4052"/>
    <w:rsid w:val="007E3D81"/>
    <w:rsid w:val="007E7DD3"/>
    <w:rsid w:val="007F0A1C"/>
    <w:rsid w:val="008238F6"/>
    <w:rsid w:val="008250E7"/>
    <w:rsid w:val="0085737E"/>
    <w:rsid w:val="008658E6"/>
    <w:rsid w:val="00872FB6"/>
    <w:rsid w:val="00875AAD"/>
    <w:rsid w:val="008839DD"/>
    <w:rsid w:val="00884CA6"/>
    <w:rsid w:val="00884E5C"/>
    <w:rsid w:val="00887861"/>
    <w:rsid w:val="00887EED"/>
    <w:rsid w:val="008A6771"/>
    <w:rsid w:val="008B0654"/>
    <w:rsid w:val="008B35A5"/>
    <w:rsid w:val="008D298C"/>
    <w:rsid w:val="008E40B7"/>
    <w:rsid w:val="008F2C63"/>
    <w:rsid w:val="0092275E"/>
    <w:rsid w:val="00932D09"/>
    <w:rsid w:val="009468E2"/>
    <w:rsid w:val="009622B2"/>
    <w:rsid w:val="0099393E"/>
    <w:rsid w:val="00993AC3"/>
    <w:rsid w:val="009A3CFD"/>
    <w:rsid w:val="009B516A"/>
    <w:rsid w:val="009B7C62"/>
    <w:rsid w:val="009C1A3A"/>
    <w:rsid w:val="009C1CEE"/>
    <w:rsid w:val="009C5742"/>
    <w:rsid w:val="009F58BB"/>
    <w:rsid w:val="00A0213E"/>
    <w:rsid w:val="00A024E2"/>
    <w:rsid w:val="00A062EB"/>
    <w:rsid w:val="00A16163"/>
    <w:rsid w:val="00A17D23"/>
    <w:rsid w:val="00A26C73"/>
    <w:rsid w:val="00A27134"/>
    <w:rsid w:val="00A37DCC"/>
    <w:rsid w:val="00A41B11"/>
    <w:rsid w:val="00A41E64"/>
    <w:rsid w:val="00A4373B"/>
    <w:rsid w:val="00A728C4"/>
    <w:rsid w:val="00A8185B"/>
    <w:rsid w:val="00A82A0E"/>
    <w:rsid w:val="00AA534C"/>
    <w:rsid w:val="00AB2EBC"/>
    <w:rsid w:val="00AC4026"/>
    <w:rsid w:val="00AC4738"/>
    <w:rsid w:val="00AE0655"/>
    <w:rsid w:val="00AE1F72"/>
    <w:rsid w:val="00AE435D"/>
    <w:rsid w:val="00B04903"/>
    <w:rsid w:val="00B05764"/>
    <w:rsid w:val="00B067B7"/>
    <w:rsid w:val="00B12708"/>
    <w:rsid w:val="00B24476"/>
    <w:rsid w:val="00B41C69"/>
    <w:rsid w:val="00B531C4"/>
    <w:rsid w:val="00B56E8C"/>
    <w:rsid w:val="00B60A9D"/>
    <w:rsid w:val="00B63506"/>
    <w:rsid w:val="00B77AE5"/>
    <w:rsid w:val="00B96D9F"/>
    <w:rsid w:val="00BB00DA"/>
    <w:rsid w:val="00BC28E7"/>
    <w:rsid w:val="00BC531E"/>
    <w:rsid w:val="00BC572A"/>
    <w:rsid w:val="00BC61C0"/>
    <w:rsid w:val="00BD0114"/>
    <w:rsid w:val="00BE09D6"/>
    <w:rsid w:val="00BE1702"/>
    <w:rsid w:val="00BE23A9"/>
    <w:rsid w:val="00C03B6C"/>
    <w:rsid w:val="00C05042"/>
    <w:rsid w:val="00C078AA"/>
    <w:rsid w:val="00C10FF1"/>
    <w:rsid w:val="00C144CA"/>
    <w:rsid w:val="00C20840"/>
    <w:rsid w:val="00C21C09"/>
    <w:rsid w:val="00C30E55"/>
    <w:rsid w:val="00C31BF7"/>
    <w:rsid w:val="00C31D6B"/>
    <w:rsid w:val="00C37F07"/>
    <w:rsid w:val="00C5090B"/>
    <w:rsid w:val="00C63324"/>
    <w:rsid w:val="00C81188"/>
    <w:rsid w:val="00C86C23"/>
    <w:rsid w:val="00CB57DC"/>
    <w:rsid w:val="00CB5E53"/>
    <w:rsid w:val="00CC208F"/>
    <w:rsid w:val="00CC6A22"/>
    <w:rsid w:val="00CC6F8D"/>
    <w:rsid w:val="00CC7CB7"/>
    <w:rsid w:val="00CD3B96"/>
    <w:rsid w:val="00CD729D"/>
    <w:rsid w:val="00CE628B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1D2A"/>
    <w:rsid w:val="00D66A94"/>
    <w:rsid w:val="00D770DE"/>
    <w:rsid w:val="00DA5F94"/>
    <w:rsid w:val="00DB5207"/>
    <w:rsid w:val="00DB6D9A"/>
    <w:rsid w:val="00DC0CD4"/>
    <w:rsid w:val="00DC3217"/>
    <w:rsid w:val="00DC50AA"/>
    <w:rsid w:val="00DD08CB"/>
    <w:rsid w:val="00DD1130"/>
    <w:rsid w:val="00DF1BA0"/>
    <w:rsid w:val="00DF1FBC"/>
    <w:rsid w:val="00DF2183"/>
    <w:rsid w:val="00DF5862"/>
    <w:rsid w:val="00E01C1A"/>
    <w:rsid w:val="00E05E3F"/>
    <w:rsid w:val="00E07B07"/>
    <w:rsid w:val="00E112B4"/>
    <w:rsid w:val="00E21B93"/>
    <w:rsid w:val="00E24A8C"/>
    <w:rsid w:val="00E2646D"/>
    <w:rsid w:val="00E33ADA"/>
    <w:rsid w:val="00E33DC8"/>
    <w:rsid w:val="00E45B83"/>
    <w:rsid w:val="00E52216"/>
    <w:rsid w:val="00E630EB"/>
    <w:rsid w:val="00E64F4A"/>
    <w:rsid w:val="00E702F9"/>
    <w:rsid w:val="00E75AE6"/>
    <w:rsid w:val="00E771D9"/>
    <w:rsid w:val="00E80215"/>
    <w:rsid w:val="00E83451"/>
    <w:rsid w:val="00E9107C"/>
    <w:rsid w:val="00E9572F"/>
    <w:rsid w:val="00EB52A5"/>
    <w:rsid w:val="00EC540F"/>
    <w:rsid w:val="00EC655E"/>
    <w:rsid w:val="00ED7E6C"/>
    <w:rsid w:val="00EE2741"/>
    <w:rsid w:val="00EE330B"/>
    <w:rsid w:val="00EE33CA"/>
    <w:rsid w:val="00F000EC"/>
    <w:rsid w:val="00F04175"/>
    <w:rsid w:val="00F04B9B"/>
    <w:rsid w:val="00F0626A"/>
    <w:rsid w:val="00F06911"/>
    <w:rsid w:val="00F149CC"/>
    <w:rsid w:val="00F21A4C"/>
    <w:rsid w:val="00F300E0"/>
    <w:rsid w:val="00F33672"/>
    <w:rsid w:val="00F46364"/>
    <w:rsid w:val="00F5082C"/>
    <w:rsid w:val="00F54FF7"/>
    <w:rsid w:val="00F74AAD"/>
    <w:rsid w:val="00F8648F"/>
    <w:rsid w:val="00F91086"/>
    <w:rsid w:val="00F948B7"/>
    <w:rsid w:val="00FB30F3"/>
    <w:rsid w:val="00FB7711"/>
    <w:rsid w:val="00FC00E2"/>
    <w:rsid w:val="00FC0424"/>
    <w:rsid w:val="00FC07C2"/>
    <w:rsid w:val="00FC2C70"/>
    <w:rsid w:val="00FC7A9C"/>
    <w:rsid w:val="00FD0590"/>
    <w:rsid w:val="00FE4B64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C499FA-7796-4F89-8964-24F01B6E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835FC-28D4-4896-ACFE-8ED54F2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application.dotx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or Biological Waste Disposal Inspection Form</dc:title>
  <dc:creator>Patimalla-Dipali, Bharathi (DPH)</dc:creator>
  <cp:lastModifiedBy>Woo, Karl (EHS)</cp:lastModifiedBy>
  <cp:revision>2</cp:revision>
  <cp:lastPrinted>2019-04-12T18:50:00Z</cp:lastPrinted>
  <dcterms:created xsi:type="dcterms:W3CDTF">2019-04-22T17:31:00Z</dcterms:created>
  <dcterms:modified xsi:type="dcterms:W3CDTF">2019-04-22T18:31:00Z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