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1F36" w14:textId="77777777" w:rsidR="000537DA" w:rsidRPr="0009118F" w:rsidRDefault="000537DA" w:rsidP="00981E42">
      <w:pPr>
        <w:framePr w:w="6926" w:hSpace="187" w:wrap="notBeside" w:vAnchor="page" w:hAnchor="page" w:x="2695" w:y="316"/>
        <w:jc w:val="center"/>
        <w:rPr>
          <w:rFonts w:ascii="Arial" w:hAnsi="Arial"/>
          <w:sz w:val="32"/>
          <w:szCs w:val="32"/>
        </w:rPr>
      </w:pPr>
      <w:r w:rsidRPr="0009118F">
        <w:rPr>
          <w:rFonts w:ascii="Arial" w:hAnsi="Arial"/>
          <w:sz w:val="32"/>
          <w:szCs w:val="32"/>
        </w:rPr>
        <w:t>The Commonwealth of Massachusetts</w:t>
      </w:r>
    </w:p>
    <w:p w14:paraId="734736ED" w14:textId="77777777" w:rsidR="000537DA" w:rsidRPr="0009118F" w:rsidRDefault="000537DA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Executive Office of Health and Human Services</w:t>
      </w:r>
    </w:p>
    <w:p w14:paraId="0E1319E9" w14:textId="0541B895" w:rsidR="000537DA" w:rsidRDefault="000537DA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Department of Public Health</w:t>
      </w:r>
    </w:p>
    <w:p w14:paraId="4552D87D" w14:textId="6B3DE61C" w:rsidR="0091719B" w:rsidRPr="0009118F" w:rsidRDefault="0091719B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91719B">
        <w:rPr>
          <w:sz w:val="26"/>
          <w:szCs w:val="26"/>
        </w:rPr>
        <w:t>Bureau of Climate and Environmental Health</w:t>
      </w:r>
    </w:p>
    <w:p w14:paraId="5CD4E072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Radiation Control Program</w:t>
      </w:r>
    </w:p>
    <w:p w14:paraId="6DB36248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proofErr w:type="spellStart"/>
      <w:r w:rsidRPr="0009118F">
        <w:rPr>
          <w:sz w:val="26"/>
          <w:szCs w:val="26"/>
        </w:rPr>
        <w:t>Schrafft</w:t>
      </w:r>
      <w:proofErr w:type="spellEnd"/>
      <w:r w:rsidRPr="0009118F">
        <w:rPr>
          <w:sz w:val="26"/>
          <w:szCs w:val="26"/>
        </w:rPr>
        <w:t xml:space="preserve"> Center, Suite </w:t>
      </w:r>
      <w:proofErr w:type="spellStart"/>
      <w:r w:rsidRPr="0009118F">
        <w:rPr>
          <w:sz w:val="26"/>
          <w:szCs w:val="26"/>
        </w:rPr>
        <w:t>1M2A</w:t>
      </w:r>
      <w:proofErr w:type="spellEnd"/>
    </w:p>
    <w:p w14:paraId="15CE6170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sz w:val="26"/>
          <w:szCs w:val="26"/>
        </w:rPr>
        <w:t>529 Main Street, Charlestown, MA 02129</w:t>
      </w:r>
    </w:p>
    <w:p w14:paraId="297CD424" w14:textId="77777777" w:rsidR="009A5375" w:rsidRPr="0009118F" w:rsidRDefault="009A5375" w:rsidP="00981E42">
      <w:pPr>
        <w:pStyle w:val="ExecOffice"/>
        <w:framePr w:w="6926" w:wrap="notBeside" w:vAnchor="page" w:x="2695" w:y="316"/>
        <w:rPr>
          <w:rFonts w:cs="Arial"/>
          <w:sz w:val="26"/>
          <w:szCs w:val="26"/>
        </w:rPr>
      </w:pPr>
      <w:r w:rsidRPr="0009118F">
        <w:rPr>
          <w:rFonts w:cs="Arial"/>
          <w:sz w:val="26"/>
          <w:szCs w:val="26"/>
        </w:rPr>
        <w:t>Phone: (617) 242-3035 - Fax: (617) 242-3457</w:t>
      </w:r>
    </w:p>
    <w:p w14:paraId="34E32360" w14:textId="77777777" w:rsidR="006D06D9" w:rsidRPr="0009118F" w:rsidRDefault="009A5375" w:rsidP="00981E42">
      <w:pPr>
        <w:pStyle w:val="ExecOffice"/>
        <w:framePr w:w="6926" w:wrap="notBeside" w:vAnchor="page" w:x="2695" w:y="316"/>
        <w:rPr>
          <w:sz w:val="26"/>
          <w:szCs w:val="26"/>
        </w:rPr>
      </w:pPr>
      <w:r w:rsidRPr="0009118F">
        <w:rPr>
          <w:rFonts w:cs="Arial"/>
          <w:sz w:val="26"/>
          <w:szCs w:val="26"/>
        </w:rPr>
        <w:t xml:space="preserve">www.mass.gov/dph/rcp </w:t>
      </w:r>
    </w:p>
    <w:p w14:paraId="08D0D97E" w14:textId="4538DFC0" w:rsidR="00BA4055" w:rsidRDefault="001843FC" w:rsidP="001843FC">
      <w:pPr>
        <w:framePr w:w="1606" w:h="1801" w:hRule="exact" w:hSpace="180" w:wrap="auto" w:vAnchor="text" w:hAnchor="page" w:x="931" w:y="-359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1ECB40C" wp14:editId="18FC87C2">
            <wp:extent cx="942975" cy="1087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90A9" w14:textId="765772EB" w:rsidR="00A96458" w:rsidRDefault="00DD661B" w:rsidP="002D2908">
      <w:r w:rsidRPr="003755C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17EAA1" wp14:editId="67711970">
                <wp:simplePos x="0" y="0"/>
                <wp:positionH relativeFrom="column">
                  <wp:posOffset>5367130</wp:posOffset>
                </wp:positionH>
                <wp:positionV relativeFrom="paragraph">
                  <wp:posOffset>616088</wp:posOffset>
                </wp:positionV>
                <wp:extent cx="1765300" cy="101854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FAEB2" w14:textId="77777777" w:rsidR="00B714E5" w:rsidRPr="00530145" w:rsidRDefault="00B714E5" w:rsidP="00B714E5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733DE33D" w14:textId="77777777" w:rsidR="00B714E5" w:rsidRDefault="00B714E5" w:rsidP="00B714E5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28438FAD" w14:textId="77777777" w:rsidR="00B714E5" w:rsidRDefault="00B714E5" w:rsidP="00B714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2EBA4B5" w14:textId="77777777" w:rsidR="00B714E5" w:rsidRDefault="00B714E5" w:rsidP="00B714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51A8AD2" w14:textId="77777777" w:rsidR="00B714E5" w:rsidRPr="004813AC" w:rsidRDefault="00B714E5" w:rsidP="00B714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64C76AD" w14:textId="77777777" w:rsidR="00B714E5" w:rsidRPr="004813AC" w:rsidRDefault="00B714E5" w:rsidP="00B714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E71A342" w14:textId="77777777" w:rsidR="004813AC" w:rsidRPr="00FC6B42" w:rsidRDefault="004813AC" w:rsidP="00B714E5">
                            <w:pP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7EA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6pt;margin-top:48.5pt;width:139pt;height:80.2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" stroked="f">
                <v:textbox style="mso-fit-shape-to-text:t">
                  <w:txbxContent>
                    <w:p w14:paraId="6FDFAEB2" w14:textId="77777777" w:rsidR="00B714E5" w:rsidRPr="00530145" w:rsidRDefault="00B714E5" w:rsidP="00B714E5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733DE33D" w14:textId="77777777" w:rsidR="00B714E5" w:rsidRDefault="00B714E5" w:rsidP="00B714E5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28438FAD" w14:textId="77777777" w:rsidR="00B714E5" w:rsidRDefault="00B714E5" w:rsidP="00B714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2EBA4B5" w14:textId="77777777" w:rsidR="00B714E5" w:rsidRDefault="00B714E5" w:rsidP="00B714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51A8AD2" w14:textId="77777777" w:rsidR="00B714E5" w:rsidRPr="004813AC" w:rsidRDefault="00B714E5" w:rsidP="00B714E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64C76AD" w14:textId="77777777" w:rsidR="00B714E5" w:rsidRPr="004813AC" w:rsidRDefault="00B714E5" w:rsidP="00B714E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E71A342" w14:textId="77777777" w:rsidR="004813AC" w:rsidRPr="00FC6B42" w:rsidRDefault="004813AC" w:rsidP="00B714E5">
                      <w:pP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5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ECF8" wp14:editId="452BD77B">
                <wp:simplePos x="0" y="0"/>
                <wp:positionH relativeFrom="column">
                  <wp:posOffset>-157480</wp:posOffset>
                </wp:positionH>
                <wp:positionV relativeFrom="paragraph">
                  <wp:posOffset>947420</wp:posOffset>
                </wp:positionV>
                <wp:extent cx="1572895" cy="684530"/>
                <wp:effectExtent l="317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EF37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577DF0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72B50043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L. DRISCOLL</w:t>
                            </w:r>
                          </w:p>
                          <w:p w14:paraId="24D804E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0ECF8" id="Text Box 3" o:spid="_x0000_s1027" type="#_x0000_t202" style="position:absolute;margin-left:-12.4pt;margin-top:74.6pt;width:123.85pt;height:5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" stroked="f">
                <v:textbox style="mso-fit-shape-to-text:t">
                  <w:txbxContent>
                    <w:p w14:paraId="23BAEF37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577DF0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72B50043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L. DRISCOLL</w:t>
                      </w:r>
                    </w:p>
                    <w:p w14:paraId="24D804E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13E09A3C" w14:textId="77777777" w:rsidR="006F2BF3" w:rsidRDefault="006F2BF3" w:rsidP="002D2908"/>
    <w:p w14:paraId="397DBE3A" w14:textId="04F9BCED" w:rsidR="00D72D25" w:rsidRPr="00F40A63" w:rsidRDefault="00D72D25" w:rsidP="00A9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28"/>
        </w:rPr>
      </w:pPr>
      <w:r w:rsidRPr="00F40A63">
        <w:rPr>
          <w:b/>
          <w:bCs/>
          <w:sz w:val="36"/>
          <w:szCs w:val="28"/>
        </w:rPr>
        <w:t xml:space="preserve">Report the </w:t>
      </w:r>
      <w:r w:rsidRPr="00F40A63">
        <w:rPr>
          <w:b/>
          <w:bCs/>
          <w:sz w:val="36"/>
          <w:szCs w:val="28"/>
        </w:rPr>
        <w:t>D</w:t>
      </w:r>
      <w:r w:rsidRPr="00F40A63">
        <w:rPr>
          <w:b/>
          <w:bCs/>
          <w:sz w:val="36"/>
          <w:szCs w:val="28"/>
        </w:rPr>
        <w:t xml:space="preserve">isposal of </w:t>
      </w:r>
      <w:r w:rsidRPr="00F40A63">
        <w:rPr>
          <w:b/>
          <w:bCs/>
          <w:sz w:val="36"/>
          <w:szCs w:val="28"/>
        </w:rPr>
        <w:t>M</w:t>
      </w:r>
      <w:r w:rsidRPr="00F40A63">
        <w:rPr>
          <w:b/>
          <w:bCs/>
          <w:sz w:val="36"/>
          <w:szCs w:val="28"/>
        </w:rPr>
        <w:t xml:space="preserve">edical X-Ray </w:t>
      </w:r>
      <w:r w:rsidRPr="00F40A63">
        <w:rPr>
          <w:b/>
          <w:bCs/>
          <w:sz w:val="36"/>
          <w:szCs w:val="28"/>
        </w:rPr>
        <w:t>U</w:t>
      </w:r>
      <w:r w:rsidRPr="00F40A63">
        <w:rPr>
          <w:b/>
          <w:bCs/>
          <w:sz w:val="36"/>
          <w:szCs w:val="28"/>
        </w:rPr>
        <w:t>nit(s)</w:t>
      </w:r>
    </w:p>
    <w:p w14:paraId="697F6DB8" w14:textId="0826D2E8" w:rsidR="00D72D25" w:rsidRPr="00F40A63" w:rsidRDefault="008D5DD0" w:rsidP="00F4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</w:rPr>
      </w:pPr>
      <w:hyperlink r:id="rId12" w:history="1">
        <w:r w:rsidRPr="00F40A63">
          <w:rPr>
            <w:rStyle w:val="Hyperlink"/>
            <w:i/>
            <w:iCs/>
            <w:sz w:val="20"/>
          </w:rPr>
          <w:t>https://www.mass.gov/how-to/report-the-disposal-of-medical-x-ray-units</w:t>
        </w:r>
      </w:hyperlink>
      <w:r w:rsidRPr="00F40A63">
        <w:rPr>
          <w:i/>
          <w:iCs/>
          <w:sz w:val="20"/>
        </w:rPr>
        <w:t xml:space="preserve"> </w:t>
      </w:r>
    </w:p>
    <w:p w14:paraId="31665C6B" w14:textId="5D25841B" w:rsidR="00D72D25" w:rsidRPr="00756D97" w:rsidRDefault="00D72D25" w:rsidP="00756D97">
      <w:pPr>
        <w:jc w:val="center"/>
        <w:rPr>
          <w:i/>
          <w:iCs/>
        </w:rPr>
      </w:pPr>
      <w:r w:rsidRPr="00D72D25">
        <w:rPr>
          <w:i/>
          <w:iCs/>
        </w:rPr>
        <w:t>To remove or terminate a medical X-Ray unit from your registration, you must report the disposition of the unit.</w:t>
      </w:r>
    </w:p>
    <w:tbl>
      <w:tblPr>
        <w:tblW w:w="0" w:type="auto"/>
        <w:tblInd w:w="605" w:type="dxa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1"/>
        <w:gridCol w:w="8"/>
        <w:gridCol w:w="6437"/>
      </w:tblGrid>
      <w:tr w:rsidR="00E13582" w:rsidRPr="0097108D" w14:paraId="10799A85" w14:textId="77777777" w:rsidTr="00F40A63">
        <w:trPr>
          <w:trHeight w:val="401"/>
        </w:trPr>
        <w:tc>
          <w:tcPr>
            <w:tcW w:w="3629" w:type="dxa"/>
            <w:gridSpan w:val="2"/>
            <w:shd w:val="clear" w:color="auto" w:fill="auto"/>
            <w:vAlign w:val="bottom"/>
          </w:tcPr>
          <w:p w14:paraId="6CCE4744" w14:textId="1B6BC366" w:rsidR="00E13582" w:rsidRPr="00F40A63" w:rsidRDefault="00AE083F" w:rsidP="002810FD">
            <w:pPr>
              <w:rPr>
                <w:b/>
                <w:sz w:val="22"/>
                <w:szCs w:val="22"/>
              </w:rPr>
            </w:pPr>
            <w:bookmarkStart w:id="0" w:name="_Hlk149564402"/>
            <w:r w:rsidRPr="006F2BF3">
              <w:rPr>
                <w:b/>
                <w:sz w:val="22"/>
                <w:szCs w:val="22"/>
              </w:rPr>
              <w:t>RADIATION CONTROL</w:t>
            </w:r>
            <w:r w:rsidRPr="00F40A63">
              <w:rPr>
                <w:b/>
                <w:sz w:val="22"/>
                <w:szCs w:val="22"/>
              </w:rPr>
              <w:t xml:space="preserve"> #</w:t>
            </w:r>
            <w:r w:rsidR="00E13582" w:rsidRPr="00F40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0DCF6" w14:textId="77777777" w:rsidR="00E13582" w:rsidRPr="00F40A63" w:rsidRDefault="00E13582" w:rsidP="002810FD">
            <w:pPr>
              <w:rPr>
                <w:b/>
                <w:sz w:val="22"/>
                <w:szCs w:val="22"/>
              </w:rPr>
            </w:pPr>
          </w:p>
        </w:tc>
      </w:tr>
      <w:tr w:rsidR="00AA18A2" w:rsidRPr="0097108D" w14:paraId="71E2D6DB" w14:textId="77777777" w:rsidTr="00F40A63">
        <w:trPr>
          <w:trHeight w:val="401"/>
        </w:trPr>
        <w:tc>
          <w:tcPr>
            <w:tcW w:w="3629" w:type="dxa"/>
            <w:gridSpan w:val="2"/>
            <w:shd w:val="clear" w:color="auto" w:fill="auto"/>
            <w:vAlign w:val="bottom"/>
          </w:tcPr>
          <w:p w14:paraId="6D38CFB0" w14:textId="70CBA493" w:rsidR="00AA18A2" w:rsidRPr="00F40A63" w:rsidRDefault="00AA18A2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FACILITY NAME: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484AE" w14:textId="041B7017" w:rsidR="00AA18A2" w:rsidRPr="00F40A63" w:rsidRDefault="005E2274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A18A2" w:rsidRPr="0097108D" w14:paraId="289FED05" w14:textId="77777777" w:rsidTr="00F40A63">
        <w:trPr>
          <w:trHeight w:val="401"/>
        </w:trPr>
        <w:tc>
          <w:tcPr>
            <w:tcW w:w="3629" w:type="dxa"/>
            <w:gridSpan w:val="2"/>
            <w:shd w:val="clear" w:color="auto" w:fill="auto"/>
            <w:vAlign w:val="bottom"/>
          </w:tcPr>
          <w:p w14:paraId="265992FC" w14:textId="77777777" w:rsidR="00AA18A2" w:rsidRPr="00F40A63" w:rsidRDefault="00AA18A2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FACILITY ADDRESS: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89819" w14:textId="77777777" w:rsidR="00AA18A2" w:rsidRPr="00F40A63" w:rsidRDefault="00AA18A2" w:rsidP="005E2274">
            <w:pPr>
              <w:ind w:left="-300" w:firstLine="300"/>
              <w:rPr>
                <w:b/>
                <w:sz w:val="22"/>
                <w:szCs w:val="22"/>
              </w:rPr>
            </w:pPr>
          </w:p>
        </w:tc>
      </w:tr>
      <w:tr w:rsidR="00AA18A2" w:rsidRPr="0097108D" w14:paraId="13D22C40" w14:textId="77777777" w:rsidTr="00F40A63">
        <w:trPr>
          <w:trHeight w:val="401"/>
        </w:trPr>
        <w:tc>
          <w:tcPr>
            <w:tcW w:w="3629" w:type="dxa"/>
            <w:gridSpan w:val="2"/>
            <w:shd w:val="clear" w:color="auto" w:fill="auto"/>
            <w:vAlign w:val="bottom"/>
          </w:tcPr>
          <w:p w14:paraId="1A54AEE9" w14:textId="77777777" w:rsidR="00AA18A2" w:rsidRPr="00F40A63" w:rsidRDefault="00AA18A2" w:rsidP="005E2274">
            <w:pPr>
              <w:ind w:right="-465"/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CITY, STATE, ZIP: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6EF2B" w14:textId="77777777" w:rsidR="00AA18A2" w:rsidRPr="00F40A63" w:rsidRDefault="00AA18A2" w:rsidP="002810FD">
            <w:pPr>
              <w:rPr>
                <w:b/>
                <w:sz w:val="22"/>
                <w:szCs w:val="22"/>
              </w:rPr>
            </w:pPr>
          </w:p>
        </w:tc>
      </w:tr>
      <w:tr w:rsidR="005E2274" w:rsidRPr="0097108D" w14:paraId="6E6CD2EF" w14:textId="77777777" w:rsidTr="00F40A63">
        <w:trPr>
          <w:trHeight w:val="401"/>
        </w:trPr>
        <w:tc>
          <w:tcPr>
            <w:tcW w:w="3629" w:type="dxa"/>
            <w:gridSpan w:val="2"/>
            <w:shd w:val="clear" w:color="auto" w:fill="auto"/>
            <w:vAlign w:val="bottom"/>
          </w:tcPr>
          <w:p w14:paraId="404BCE14" w14:textId="097C0E01" w:rsidR="005E2274" w:rsidRPr="00F40A63" w:rsidRDefault="005E2274" w:rsidP="005E2274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PHONE NUMBER</w:t>
            </w:r>
            <w:r w:rsidRPr="00F40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DADAF" w14:textId="77777777" w:rsidR="005E2274" w:rsidRPr="00F40A63" w:rsidRDefault="005E2274" w:rsidP="005E2274">
            <w:pPr>
              <w:ind w:left="-405" w:firstLine="300"/>
              <w:rPr>
                <w:b/>
                <w:sz w:val="22"/>
                <w:szCs w:val="22"/>
              </w:rPr>
            </w:pPr>
          </w:p>
        </w:tc>
      </w:tr>
      <w:bookmarkEnd w:id="0"/>
      <w:tr w:rsidR="00AA18A2" w:rsidRPr="0097108D" w14:paraId="0E654777" w14:textId="77777777" w:rsidTr="00F40A63">
        <w:trPr>
          <w:trHeight w:val="401"/>
        </w:trPr>
        <w:tc>
          <w:tcPr>
            <w:tcW w:w="3629" w:type="dxa"/>
            <w:gridSpan w:val="2"/>
            <w:shd w:val="clear" w:color="auto" w:fill="auto"/>
            <w:vAlign w:val="bottom"/>
          </w:tcPr>
          <w:p w14:paraId="367B7E65" w14:textId="77777777" w:rsidR="00AA18A2" w:rsidRPr="00F40A63" w:rsidRDefault="00AA18A2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RESPONSIBLE PERSON: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CB33F" w14:textId="77777777" w:rsidR="00AA18A2" w:rsidRPr="00F40A63" w:rsidRDefault="00AA18A2" w:rsidP="002810FD">
            <w:pPr>
              <w:rPr>
                <w:b/>
                <w:sz w:val="22"/>
                <w:szCs w:val="22"/>
              </w:rPr>
            </w:pPr>
          </w:p>
        </w:tc>
      </w:tr>
      <w:tr w:rsidR="00AA18A2" w:rsidRPr="0097108D" w14:paraId="16783875" w14:textId="77777777" w:rsidTr="00F40A63">
        <w:trPr>
          <w:trHeight w:val="401"/>
        </w:trPr>
        <w:tc>
          <w:tcPr>
            <w:tcW w:w="3621" w:type="dxa"/>
            <w:shd w:val="clear" w:color="auto" w:fill="auto"/>
            <w:vAlign w:val="bottom"/>
          </w:tcPr>
          <w:p w14:paraId="5E734FF5" w14:textId="77777777" w:rsidR="00AA18A2" w:rsidRPr="00F40A63" w:rsidRDefault="00AA18A2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F5EE5" w14:textId="77777777" w:rsidR="00AA18A2" w:rsidRPr="00F40A63" w:rsidRDefault="00AA18A2" w:rsidP="002810FD">
            <w:pPr>
              <w:rPr>
                <w:b/>
                <w:sz w:val="22"/>
                <w:szCs w:val="22"/>
              </w:rPr>
            </w:pPr>
          </w:p>
        </w:tc>
      </w:tr>
    </w:tbl>
    <w:p w14:paraId="2B8F8BB2" w14:textId="77777777" w:rsidR="00ED364A" w:rsidRDefault="00ED364A" w:rsidP="00D72D25"/>
    <w:p w14:paraId="2B26E846" w14:textId="77777777" w:rsidR="00AE083F" w:rsidRDefault="00D72D25" w:rsidP="00D72D25">
      <w:r>
        <w:t xml:space="preserve">The following information is provided in accordance with 105 </w:t>
      </w:r>
      <w:proofErr w:type="spellStart"/>
      <w:r>
        <w:t>CMR</w:t>
      </w:r>
      <w:proofErr w:type="spellEnd"/>
      <w:r>
        <w:t xml:space="preserve"> 120.030: “Report of Changes”.  </w:t>
      </w:r>
    </w:p>
    <w:p w14:paraId="720AAD7F" w14:textId="157E58F2" w:rsidR="00D72D25" w:rsidRPr="00AE083F" w:rsidRDefault="00D72D25" w:rsidP="00D72D25">
      <w:pPr>
        <w:rPr>
          <w:b/>
          <w:bCs/>
          <w:i/>
          <w:iCs/>
        </w:rPr>
      </w:pPr>
      <w:r w:rsidRPr="00AE083F">
        <w:rPr>
          <w:b/>
          <w:bCs/>
          <w:i/>
          <w:iCs/>
        </w:rPr>
        <w:t>Complete the items below which are applicable to your registered unit(s).</w:t>
      </w:r>
    </w:p>
    <w:p w14:paraId="6FA41C0F" w14:textId="77777777" w:rsidR="00756D97" w:rsidRPr="00AE083F" w:rsidRDefault="00756D97" w:rsidP="00D72D25">
      <w:pPr>
        <w:rPr>
          <w:b/>
          <w:bCs/>
          <w:i/>
          <w:iCs/>
        </w:rPr>
      </w:pPr>
    </w:p>
    <w:p w14:paraId="39921A80" w14:textId="49273C8B" w:rsidR="00D72D25" w:rsidRDefault="00D72D25" w:rsidP="00AE083F">
      <w:pPr>
        <w:numPr>
          <w:ilvl w:val="0"/>
          <w:numId w:val="11"/>
        </w:numPr>
      </w:pPr>
      <w:r>
        <w:t>The x-ray unit(s) authorized under the above referenced RCN # has been terminated.  Attached is a copy of the receipt from the service provider that removed the unit(s).</w:t>
      </w:r>
    </w:p>
    <w:p w14:paraId="350F68CF" w14:textId="77777777" w:rsidR="00D72D25" w:rsidRDefault="00D72D25" w:rsidP="00D72D25">
      <w:pPr>
        <w:numPr>
          <w:ilvl w:val="0"/>
          <w:numId w:val="11"/>
        </w:numPr>
      </w:pPr>
      <w:r>
        <w:t>The x-ray unit(s) was disposed of in the following manner: (please circle)</w:t>
      </w:r>
    </w:p>
    <w:p w14:paraId="2B348B8B" w14:textId="77777777" w:rsidR="00D72D25" w:rsidRDefault="00D72D25" w:rsidP="00D72D25">
      <w:pPr>
        <w:numPr>
          <w:ilvl w:val="1"/>
          <w:numId w:val="11"/>
        </w:numPr>
      </w:pPr>
      <w:r>
        <w:t>Cut the x-ray cord</w:t>
      </w:r>
    </w:p>
    <w:p w14:paraId="5D0247DA" w14:textId="3E667A8F" w:rsidR="00D72D25" w:rsidRDefault="00D72D25" w:rsidP="00AE083F">
      <w:pPr>
        <w:numPr>
          <w:ilvl w:val="1"/>
          <w:numId w:val="11"/>
        </w:numPr>
      </w:pPr>
      <w:r>
        <w:t>Took to town’s hazardous waste site</w:t>
      </w:r>
    </w:p>
    <w:p w14:paraId="3B8B5461" w14:textId="77777777" w:rsidR="00D72D25" w:rsidRDefault="00D72D25" w:rsidP="00D72D25">
      <w:pPr>
        <w:numPr>
          <w:ilvl w:val="0"/>
          <w:numId w:val="11"/>
        </w:numPr>
      </w:pPr>
      <w:r>
        <w:t>The x-ray unit(s) were transferred to:</w:t>
      </w:r>
    </w:p>
    <w:tbl>
      <w:tblPr>
        <w:tblW w:w="0" w:type="auto"/>
        <w:tblInd w:w="605" w:type="dxa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9"/>
        <w:gridCol w:w="6437"/>
      </w:tblGrid>
      <w:tr w:rsidR="00F40A63" w:rsidRPr="0097108D" w14:paraId="058EBB46" w14:textId="77777777" w:rsidTr="002810FD">
        <w:trPr>
          <w:trHeight w:val="401"/>
        </w:trPr>
        <w:tc>
          <w:tcPr>
            <w:tcW w:w="3629" w:type="dxa"/>
            <w:shd w:val="clear" w:color="auto" w:fill="auto"/>
            <w:vAlign w:val="bottom"/>
          </w:tcPr>
          <w:p w14:paraId="1285F12B" w14:textId="77777777" w:rsidR="00F40A63" w:rsidRPr="00F40A63" w:rsidRDefault="00F40A63" w:rsidP="002810FD">
            <w:pPr>
              <w:rPr>
                <w:b/>
                <w:sz w:val="22"/>
                <w:szCs w:val="22"/>
              </w:rPr>
            </w:pPr>
            <w:r w:rsidRPr="006F2BF3">
              <w:rPr>
                <w:b/>
                <w:sz w:val="22"/>
                <w:szCs w:val="22"/>
              </w:rPr>
              <w:t>RADIATION CONTROL</w:t>
            </w:r>
            <w:r w:rsidRPr="00F40A63">
              <w:rPr>
                <w:b/>
                <w:sz w:val="22"/>
                <w:szCs w:val="22"/>
              </w:rPr>
              <w:t xml:space="preserve"> #: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1B1CC" w14:textId="77777777" w:rsidR="00F40A63" w:rsidRPr="00F40A63" w:rsidRDefault="00F40A63" w:rsidP="002810FD">
            <w:pPr>
              <w:rPr>
                <w:b/>
                <w:sz w:val="22"/>
                <w:szCs w:val="22"/>
              </w:rPr>
            </w:pPr>
          </w:p>
        </w:tc>
      </w:tr>
      <w:tr w:rsidR="00F40A63" w:rsidRPr="0097108D" w14:paraId="2CFB66A2" w14:textId="77777777" w:rsidTr="002810FD">
        <w:trPr>
          <w:trHeight w:val="401"/>
        </w:trPr>
        <w:tc>
          <w:tcPr>
            <w:tcW w:w="3629" w:type="dxa"/>
            <w:shd w:val="clear" w:color="auto" w:fill="auto"/>
            <w:vAlign w:val="bottom"/>
          </w:tcPr>
          <w:p w14:paraId="4FB32FF0" w14:textId="064602F6" w:rsidR="00F40A63" w:rsidRPr="00F40A63" w:rsidRDefault="00F40A63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2FD47" w14:textId="77777777" w:rsidR="00F40A63" w:rsidRPr="00F40A63" w:rsidRDefault="00F40A63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0A63" w:rsidRPr="0097108D" w14:paraId="4ECACCC3" w14:textId="77777777" w:rsidTr="002810FD">
        <w:trPr>
          <w:trHeight w:val="401"/>
        </w:trPr>
        <w:tc>
          <w:tcPr>
            <w:tcW w:w="3629" w:type="dxa"/>
            <w:shd w:val="clear" w:color="auto" w:fill="auto"/>
            <w:vAlign w:val="bottom"/>
          </w:tcPr>
          <w:p w14:paraId="439D2686" w14:textId="46EC42D3" w:rsidR="00F40A63" w:rsidRPr="00F40A63" w:rsidRDefault="00F40A63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BBC11" w14:textId="77777777" w:rsidR="00F40A63" w:rsidRPr="00F40A63" w:rsidRDefault="00F40A63" w:rsidP="002810FD">
            <w:pPr>
              <w:ind w:left="-300" w:firstLine="300"/>
              <w:rPr>
                <w:b/>
                <w:sz w:val="22"/>
                <w:szCs w:val="22"/>
              </w:rPr>
            </w:pPr>
          </w:p>
        </w:tc>
      </w:tr>
      <w:tr w:rsidR="00F40A63" w:rsidRPr="0097108D" w14:paraId="5E45A1C7" w14:textId="77777777" w:rsidTr="002810FD">
        <w:trPr>
          <w:trHeight w:val="401"/>
        </w:trPr>
        <w:tc>
          <w:tcPr>
            <w:tcW w:w="3629" w:type="dxa"/>
            <w:shd w:val="clear" w:color="auto" w:fill="auto"/>
            <w:vAlign w:val="bottom"/>
          </w:tcPr>
          <w:p w14:paraId="623B96B1" w14:textId="77777777" w:rsidR="00F40A63" w:rsidRPr="00F40A63" w:rsidRDefault="00F40A63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1004F" w14:textId="77777777" w:rsidR="00F40A63" w:rsidRPr="00F40A63" w:rsidRDefault="00F40A63" w:rsidP="002810FD">
            <w:pPr>
              <w:ind w:left="-405" w:firstLine="300"/>
              <w:rPr>
                <w:b/>
                <w:sz w:val="22"/>
                <w:szCs w:val="22"/>
              </w:rPr>
            </w:pPr>
          </w:p>
        </w:tc>
      </w:tr>
      <w:tr w:rsidR="00F40A63" w:rsidRPr="0097108D" w14:paraId="0F79C65B" w14:textId="77777777" w:rsidTr="002810FD">
        <w:trPr>
          <w:trHeight w:val="401"/>
        </w:trPr>
        <w:tc>
          <w:tcPr>
            <w:tcW w:w="3629" w:type="dxa"/>
            <w:shd w:val="clear" w:color="auto" w:fill="auto"/>
            <w:vAlign w:val="bottom"/>
          </w:tcPr>
          <w:p w14:paraId="305C2948" w14:textId="77777777" w:rsidR="00F40A63" w:rsidRPr="00F40A63" w:rsidRDefault="00F40A63" w:rsidP="002810FD">
            <w:pPr>
              <w:rPr>
                <w:b/>
                <w:sz w:val="22"/>
                <w:szCs w:val="22"/>
              </w:rPr>
            </w:pPr>
            <w:r w:rsidRPr="00F40A63">
              <w:rPr>
                <w:b/>
                <w:sz w:val="22"/>
                <w:szCs w:val="22"/>
              </w:rPr>
              <w:t>RESPONSIBLE PERSON: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88EC3" w14:textId="77777777" w:rsidR="00F40A63" w:rsidRPr="00F40A63" w:rsidRDefault="00F40A63" w:rsidP="002810FD">
            <w:pPr>
              <w:rPr>
                <w:b/>
                <w:sz w:val="22"/>
                <w:szCs w:val="22"/>
              </w:rPr>
            </w:pPr>
          </w:p>
        </w:tc>
      </w:tr>
    </w:tbl>
    <w:p w14:paraId="3CE7370F" w14:textId="77777777" w:rsidR="008D5DD0" w:rsidRDefault="008D5DD0" w:rsidP="008D5DD0"/>
    <w:p w14:paraId="0D38053B" w14:textId="77777777" w:rsidR="008D5DD0" w:rsidRPr="00F40A63" w:rsidRDefault="008D5DD0" w:rsidP="008D5DD0">
      <w:pPr>
        <w:rPr>
          <w:b/>
          <w:bCs/>
          <w:i/>
          <w:iCs/>
        </w:rPr>
      </w:pPr>
      <w:r w:rsidRPr="00F40A63">
        <w:rPr>
          <w:b/>
          <w:bCs/>
          <w:i/>
          <w:iCs/>
        </w:rPr>
        <w:t>I, the owner of the x-ray unit(s), hereby certify that the x-ray unit(s) is no longer in my possession and request that the above referenced Registration be terminated.</w:t>
      </w:r>
    </w:p>
    <w:tbl>
      <w:tblPr>
        <w:tblW w:w="0" w:type="auto"/>
        <w:tblInd w:w="605" w:type="dxa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9"/>
        <w:gridCol w:w="6437"/>
      </w:tblGrid>
      <w:tr w:rsidR="00BF54A6" w:rsidRPr="0097108D" w14:paraId="36918D43" w14:textId="77777777" w:rsidTr="006F2BF3">
        <w:trPr>
          <w:trHeight w:val="418"/>
        </w:trPr>
        <w:tc>
          <w:tcPr>
            <w:tcW w:w="3629" w:type="dxa"/>
            <w:shd w:val="clear" w:color="auto" w:fill="auto"/>
            <w:vAlign w:val="bottom"/>
          </w:tcPr>
          <w:p w14:paraId="0B056FF7" w14:textId="77777777" w:rsidR="006F2BF3" w:rsidRDefault="006F2BF3" w:rsidP="002810FD">
            <w:pPr>
              <w:rPr>
                <w:b/>
                <w:sz w:val="22"/>
                <w:szCs w:val="22"/>
              </w:rPr>
            </w:pPr>
          </w:p>
          <w:p w14:paraId="0614235F" w14:textId="779E3287" w:rsidR="00BF54A6" w:rsidRPr="006F2BF3" w:rsidRDefault="00BF54A6" w:rsidP="002810FD">
            <w:pPr>
              <w:rPr>
                <w:b/>
                <w:sz w:val="22"/>
                <w:szCs w:val="22"/>
              </w:rPr>
            </w:pPr>
            <w:r w:rsidRPr="006F2BF3">
              <w:rPr>
                <w:b/>
                <w:sz w:val="22"/>
                <w:szCs w:val="22"/>
              </w:rPr>
              <w:t>SIGNATURE</w:t>
            </w:r>
            <w:r w:rsidRPr="006F2B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DB765" w14:textId="77777777" w:rsidR="00BF54A6" w:rsidRPr="006F2BF3" w:rsidRDefault="00BF54A6" w:rsidP="002810FD">
            <w:pPr>
              <w:rPr>
                <w:b/>
                <w:sz w:val="22"/>
                <w:szCs w:val="22"/>
              </w:rPr>
            </w:pPr>
          </w:p>
        </w:tc>
      </w:tr>
      <w:tr w:rsidR="00BF54A6" w:rsidRPr="0097108D" w14:paraId="2B6295BD" w14:textId="77777777" w:rsidTr="006F2BF3">
        <w:trPr>
          <w:trHeight w:val="418"/>
        </w:trPr>
        <w:tc>
          <w:tcPr>
            <w:tcW w:w="3629" w:type="dxa"/>
            <w:shd w:val="clear" w:color="auto" w:fill="auto"/>
            <w:vAlign w:val="bottom"/>
          </w:tcPr>
          <w:p w14:paraId="08E50894" w14:textId="77777777" w:rsidR="00BF54A6" w:rsidRPr="006F2BF3" w:rsidRDefault="00BF54A6" w:rsidP="002810FD">
            <w:pPr>
              <w:rPr>
                <w:b/>
                <w:sz w:val="22"/>
                <w:szCs w:val="22"/>
              </w:rPr>
            </w:pPr>
          </w:p>
          <w:p w14:paraId="5586C2F2" w14:textId="6F78F7FE" w:rsidR="00BF54A6" w:rsidRPr="006F2BF3" w:rsidRDefault="00BF54A6" w:rsidP="002810FD">
            <w:pPr>
              <w:rPr>
                <w:b/>
                <w:sz w:val="22"/>
                <w:szCs w:val="22"/>
              </w:rPr>
            </w:pPr>
            <w:r w:rsidRPr="006F2BF3">
              <w:rPr>
                <w:b/>
                <w:sz w:val="22"/>
                <w:szCs w:val="22"/>
              </w:rPr>
              <w:t>DATE</w:t>
            </w:r>
            <w:r w:rsidRPr="006F2B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1AC0F" w14:textId="77777777" w:rsidR="00BF54A6" w:rsidRPr="006F2BF3" w:rsidRDefault="00BF54A6" w:rsidP="002810FD">
            <w:pPr>
              <w:rPr>
                <w:b/>
                <w:sz w:val="22"/>
                <w:szCs w:val="22"/>
              </w:rPr>
            </w:pPr>
            <w:r w:rsidRPr="006F2BF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54A6" w:rsidRPr="0097108D" w14:paraId="4B83D743" w14:textId="77777777" w:rsidTr="006F2BF3">
        <w:trPr>
          <w:trHeight w:val="418"/>
        </w:trPr>
        <w:tc>
          <w:tcPr>
            <w:tcW w:w="3629" w:type="dxa"/>
            <w:shd w:val="clear" w:color="auto" w:fill="auto"/>
            <w:vAlign w:val="bottom"/>
          </w:tcPr>
          <w:p w14:paraId="001748C8" w14:textId="77C0B555" w:rsidR="00BF54A6" w:rsidRPr="006F2BF3" w:rsidRDefault="00F40A63" w:rsidP="002810FD">
            <w:pPr>
              <w:rPr>
                <w:b/>
                <w:sz w:val="22"/>
                <w:szCs w:val="22"/>
              </w:rPr>
            </w:pPr>
            <w:r w:rsidRPr="006F2BF3">
              <w:rPr>
                <w:b/>
                <w:sz w:val="22"/>
                <w:szCs w:val="22"/>
              </w:rPr>
              <w:t>TITLE</w:t>
            </w:r>
            <w:r w:rsidR="00BF54A6" w:rsidRPr="006F2B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FE152" w14:textId="77777777" w:rsidR="00BF54A6" w:rsidRPr="006F2BF3" w:rsidRDefault="00BF54A6" w:rsidP="002810FD">
            <w:pPr>
              <w:ind w:left="-300" w:firstLine="300"/>
              <w:rPr>
                <w:b/>
                <w:sz w:val="22"/>
                <w:szCs w:val="22"/>
              </w:rPr>
            </w:pPr>
          </w:p>
        </w:tc>
      </w:tr>
    </w:tbl>
    <w:p w14:paraId="545ED02F" w14:textId="546571C4" w:rsidR="00ED5979" w:rsidRDefault="00ED5979" w:rsidP="002D2908"/>
    <w:sectPr w:rsidR="00ED5979" w:rsidSect="00F40A63">
      <w:footerReference w:type="default" r:id="rId13"/>
      <w:pgSz w:w="12240" w:h="15840"/>
      <w:pgMar w:top="720" w:right="432" w:bottom="450" w:left="432" w:header="72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1D61" w14:textId="77777777" w:rsidR="00485B4C" w:rsidRDefault="00485B4C" w:rsidP="001843FC">
      <w:r>
        <w:separator/>
      </w:r>
    </w:p>
  </w:endnote>
  <w:endnote w:type="continuationSeparator" w:id="0">
    <w:p w14:paraId="3BAEE849" w14:textId="77777777" w:rsidR="00485B4C" w:rsidRDefault="00485B4C" w:rsidP="001843FC">
      <w:r>
        <w:continuationSeparator/>
      </w:r>
    </w:p>
  </w:endnote>
  <w:endnote w:type="continuationNotice" w:id="1">
    <w:p w14:paraId="0E68BB57" w14:textId="77777777" w:rsidR="00485B4C" w:rsidRDefault="00485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14BD" w14:textId="0FF865AA" w:rsidR="00EC0885" w:rsidRPr="006F2BF3" w:rsidRDefault="00EC0885" w:rsidP="00EC0885">
    <w:pPr>
      <w:pStyle w:val="Footer"/>
      <w:rPr>
        <w:sz w:val="12"/>
        <w:szCs w:val="8"/>
      </w:rPr>
    </w:pPr>
    <w:r w:rsidRPr="006F2BF3">
      <w:rPr>
        <w:sz w:val="12"/>
        <w:szCs w:val="8"/>
      </w:rPr>
      <w:t>Owner: KAB</w:t>
    </w:r>
    <w:r w:rsidRPr="006F2BF3">
      <w:rPr>
        <w:sz w:val="12"/>
        <w:szCs w:val="8"/>
      </w:rPr>
      <w:tab/>
    </w:r>
    <w:r w:rsidRPr="006F2BF3">
      <w:rPr>
        <w:sz w:val="12"/>
        <w:szCs w:val="8"/>
      </w:rPr>
      <w:tab/>
      <w:t xml:space="preserve">    </w:t>
    </w:r>
    <w:r w:rsidRPr="006F2BF3">
      <w:rPr>
        <w:sz w:val="12"/>
        <w:szCs w:val="8"/>
      </w:rPr>
      <w:tab/>
      <w:t xml:space="preserve">   Revised: </w:t>
    </w:r>
    <w:r w:rsidR="006F2BF3">
      <w:rPr>
        <w:sz w:val="12"/>
        <w:szCs w:val="8"/>
      </w:rPr>
      <w:t>10/30</w:t>
    </w:r>
    <w:r w:rsidRPr="006F2BF3">
      <w:rPr>
        <w:sz w:val="12"/>
        <w:szCs w:val="8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7F5A" w14:textId="77777777" w:rsidR="00485B4C" w:rsidRDefault="00485B4C" w:rsidP="001843FC">
      <w:r>
        <w:separator/>
      </w:r>
    </w:p>
  </w:footnote>
  <w:footnote w:type="continuationSeparator" w:id="0">
    <w:p w14:paraId="5818A584" w14:textId="77777777" w:rsidR="00485B4C" w:rsidRDefault="00485B4C" w:rsidP="001843FC">
      <w:r>
        <w:continuationSeparator/>
      </w:r>
    </w:p>
  </w:footnote>
  <w:footnote w:type="continuationNotice" w:id="1">
    <w:p w14:paraId="49664144" w14:textId="77777777" w:rsidR="00485B4C" w:rsidRDefault="00485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1EEC"/>
    <w:multiLevelType w:val="hybridMultilevel"/>
    <w:tmpl w:val="1B3AE2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70B2D"/>
    <w:multiLevelType w:val="hybridMultilevel"/>
    <w:tmpl w:val="F62CC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A7D"/>
    <w:multiLevelType w:val="hybridMultilevel"/>
    <w:tmpl w:val="9558E814"/>
    <w:lvl w:ilvl="0" w:tplc="DBD644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F6714E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59D"/>
    <w:multiLevelType w:val="hybridMultilevel"/>
    <w:tmpl w:val="81283E50"/>
    <w:lvl w:ilvl="0" w:tplc="F484F366">
      <w:start w:val="1"/>
      <w:numFmt w:val="lowerLetter"/>
      <w:lvlText w:val="%1."/>
      <w:lvlJc w:val="left"/>
      <w:pPr>
        <w:ind w:left="23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23E3ADF"/>
    <w:multiLevelType w:val="hybridMultilevel"/>
    <w:tmpl w:val="77E0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59A1"/>
    <w:multiLevelType w:val="hybridMultilevel"/>
    <w:tmpl w:val="46F2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8AFD40">
      <w:start w:val="1"/>
      <w:numFmt w:val="upp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7DA6"/>
    <w:multiLevelType w:val="hybridMultilevel"/>
    <w:tmpl w:val="F0D22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1388"/>
    <w:multiLevelType w:val="hybridMultilevel"/>
    <w:tmpl w:val="13587AD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267378F"/>
    <w:multiLevelType w:val="hybridMultilevel"/>
    <w:tmpl w:val="7CB0F528"/>
    <w:lvl w:ilvl="0" w:tplc="AEDCBBF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78D1"/>
    <w:multiLevelType w:val="hybridMultilevel"/>
    <w:tmpl w:val="A4A277A6"/>
    <w:lvl w:ilvl="0" w:tplc="8E2C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2"/>
      </w:rPr>
    </w:lvl>
    <w:lvl w:ilvl="1" w:tplc="47C0FE40">
      <w:start w:val="1"/>
      <w:numFmt w:val="upperLetter"/>
      <w:lvlText w:val="(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F45B1"/>
    <w:multiLevelType w:val="hybridMultilevel"/>
    <w:tmpl w:val="A92A39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65B76"/>
    <w:rsid w:val="0009118F"/>
    <w:rsid w:val="00093F3E"/>
    <w:rsid w:val="000A1DE1"/>
    <w:rsid w:val="000A28F5"/>
    <w:rsid w:val="000B2494"/>
    <w:rsid w:val="000D264B"/>
    <w:rsid w:val="000F12D8"/>
    <w:rsid w:val="000F315B"/>
    <w:rsid w:val="001128A4"/>
    <w:rsid w:val="001163E7"/>
    <w:rsid w:val="001214C2"/>
    <w:rsid w:val="0015268B"/>
    <w:rsid w:val="001553F4"/>
    <w:rsid w:val="0017789B"/>
    <w:rsid w:val="00177C77"/>
    <w:rsid w:val="001819A6"/>
    <w:rsid w:val="001843FC"/>
    <w:rsid w:val="001A65D3"/>
    <w:rsid w:val="001B0403"/>
    <w:rsid w:val="001C468A"/>
    <w:rsid w:val="001C545D"/>
    <w:rsid w:val="001D4FBA"/>
    <w:rsid w:val="001F2E75"/>
    <w:rsid w:val="001F3A54"/>
    <w:rsid w:val="001F3DD5"/>
    <w:rsid w:val="00212AFA"/>
    <w:rsid w:val="002234E7"/>
    <w:rsid w:val="00223BA5"/>
    <w:rsid w:val="00237123"/>
    <w:rsid w:val="00260D54"/>
    <w:rsid w:val="00264F3C"/>
    <w:rsid w:val="00270000"/>
    <w:rsid w:val="002759F0"/>
    <w:rsid w:val="00276957"/>
    <w:rsid w:val="00276DCC"/>
    <w:rsid w:val="0029134D"/>
    <w:rsid w:val="002927C8"/>
    <w:rsid w:val="002A132F"/>
    <w:rsid w:val="002D06D2"/>
    <w:rsid w:val="002D1C21"/>
    <w:rsid w:val="002D1CCB"/>
    <w:rsid w:val="002D2908"/>
    <w:rsid w:val="002F2D85"/>
    <w:rsid w:val="00303C94"/>
    <w:rsid w:val="00340059"/>
    <w:rsid w:val="00340973"/>
    <w:rsid w:val="00344868"/>
    <w:rsid w:val="003503B6"/>
    <w:rsid w:val="00352981"/>
    <w:rsid w:val="003755C3"/>
    <w:rsid w:val="00375EAD"/>
    <w:rsid w:val="00385812"/>
    <w:rsid w:val="00390F3B"/>
    <w:rsid w:val="00392572"/>
    <w:rsid w:val="00392D0B"/>
    <w:rsid w:val="003A7AFC"/>
    <w:rsid w:val="003B3A64"/>
    <w:rsid w:val="003B4C51"/>
    <w:rsid w:val="003C286F"/>
    <w:rsid w:val="003C4840"/>
    <w:rsid w:val="003C60EF"/>
    <w:rsid w:val="003E5CE2"/>
    <w:rsid w:val="003F5FA9"/>
    <w:rsid w:val="004248C4"/>
    <w:rsid w:val="00446FAA"/>
    <w:rsid w:val="0046354C"/>
    <w:rsid w:val="004813AC"/>
    <w:rsid w:val="0048293F"/>
    <w:rsid w:val="00485B4C"/>
    <w:rsid w:val="00491F95"/>
    <w:rsid w:val="004B37A0"/>
    <w:rsid w:val="004D20A0"/>
    <w:rsid w:val="004D6B39"/>
    <w:rsid w:val="00502B40"/>
    <w:rsid w:val="0050348F"/>
    <w:rsid w:val="00505C3D"/>
    <w:rsid w:val="005240DB"/>
    <w:rsid w:val="005448AA"/>
    <w:rsid w:val="00553470"/>
    <w:rsid w:val="00554955"/>
    <w:rsid w:val="0057301C"/>
    <w:rsid w:val="00574060"/>
    <w:rsid w:val="005843CF"/>
    <w:rsid w:val="005956B3"/>
    <w:rsid w:val="005970BA"/>
    <w:rsid w:val="005A06FE"/>
    <w:rsid w:val="005A223B"/>
    <w:rsid w:val="005A4413"/>
    <w:rsid w:val="005D1D9A"/>
    <w:rsid w:val="005E2274"/>
    <w:rsid w:val="005E61D5"/>
    <w:rsid w:val="005F48FD"/>
    <w:rsid w:val="005F6BDA"/>
    <w:rsid w:val="00621C64"/>
    <w:rsid w:val="00626751"/>
    <w:rsid w:val="0064420F"/>
    <w:rsid w:val="00664D0D"/>
    <w:rsid w:val="006765F8"/>
    <w:rsid w:val="00680BBE"/>
    <w:rsid w:val="00681816"/>
    <w:rsid w:val="006840F4"/>
    <w:rsid w:val="0069065D"/>
    <w:rsid w:val="00695D4D"/>
    <w:rsid w:val="00696766"/>
    <w:rsid w:val="006A00BC"/>
    <w:rsid w:val="006B07A0"/>
    <w:rsid w:val="006B5110"/>
    <w:rsid w:val="006B6D45"/>
    <w:rsid w:val="006C46B1"/>
    <w:rsid w:val="006D06D9"/>
    <w:rsid w:val="006D77A6"/>
    <w:rsid w:val="006D7EE5"/>
    <w:rsid w:val="006F2BF3"/>
    <w:rsid w:val="00702109"/>
    <w:rsid w:val="00703C00"/>
    <w:rsid w:val="007108FB"/>
    <w:rsid w:val="007129DE"/>
    <w:rsid w:val="0072610D"/>
    <w:rsid w:val="00730EB7"/>
    <w:rsid w:val="007322F8"/>
    <w:rsid w:val="00736FA4"/>
    <w:rsid w:val="00741AF4"/>
    <w:rsid w:val="00745A37"/>
    <w:rsid w:val="00756D97"/>
    <w:rsid w:val="0076478B"/>
    <w:rsid w:val="007761F1"/>
    <w:rsid w:val="007860B5"/>
    <w:rsid w:val="00795C5C"/>
    <w:rsid w:val="007A76B4"/>
    <w:rsid w:val="007B3F4B"/>
    <w:rsid w:val="007B7347"/>
    <w:rsid w:val="007D10F3"/>
    <w:rsid w:val="007D29EE"/>
    <w:rsid w:val="007F01DF"/>
    <w:rsid w:val="007F6AF6"/>
    <w:rsid w:val="00802E77"/>
    <w:rsid w:val="0081027A"/>
    <w:rsid w:val="00815DAF"/>
    <w:rsid w:val="00821FA2"/>
    <w:rsid w:val="00822370"/>
    <w:rsid w:val="00822E29"/>
    <w:rsid w:val="00830886"/>
    <w:rsid w:val="008337EA"/>
    <w:rsid w:val="00845405"/>
    <w:rsid w:val="00854F31"/>
    <w:rsid w:val="00854FBD"/>
    <w:rsid w:val="008955E7"/>
    <w:rsid w:val="008A4238"/>
    <w:rsid w:val="008A7366"/>
    <w:rsid w:val="008D5DD0"/>
    <w:rsid w:val="008F3D29"/>
    <w:rsid w:val="008F5AC6"/>
    <w:rsid w:val="008F6903"/>
    <w:rsid w:val="0090223A"/>
    <w:rsid w:val="00907FD7"/>
    <w:rsid w:val="00912059"/>
    <w:rsid w:val="0091719B"/>
    <w:rsid w:val="009207AC"/>
    <w:rsid w:val="0093105E"/>
    <w:rsid w:val="00940327"/>
    <w:rsid w:val="0094637B"/>
    <w:rsid w:val="00972760"/>
    <w:rsid w:val="00974930"/>
    <w:rsid w:val="00981E42"/>
    <w:rsid w:val="009908FF"/>
    <w:rsid w:val="00995505"/>
    <w:rsid w:val="009A5375"/>
    <w:rsid w:val="009B4646"/>
    <w:rsid w:val="009B50AE"/>
    <w:rsid w:val="009C08A4"/>
    <w:rsid w:val="009C3161"/>
    <w:rsid w:val="009D1D82"/>
    <w:rsid w:val="00A03674"/>
    <w:rsid w:val="00A17E40"/>
    <w:rsid w:val="00A2351F"/>
    <w:rsid w:val="00A2373C"/>
    <w:rsid w:val="00A41C67"/>
    <w:rsid w:val="00A52168"/>
    <w:rsid w:val="00A622A7"/>
    <w:rsid w:val="00A65101"/>
    <w:rsid w:val="00A956EA"/>
    <w:rsid w:val="00A96458"/>
    <w:rsid w:val="00AA18A2"/>
    <w:rsid w:val="00AB0F8D"/>
    <w:rsid w:val="00AD0FB8"/>
    <w:rsid w:val="00AD7A88"/>
    <w:rsid w:val="00AE083F"/>
    <w:rsid w:val="00AF1DED"/>
    <w:rsid w:val="00B000F8"/>
    <w:rsid w:val="00B02ABE"/>
    <w:rsid w:val="00B02DC7"/>
    <w:rsid w:val="00B31E8D"/>
    <w:rsid w:val="00B403BF"/>
    <w:rsid w:val="00B438BC"/>
    <w:rsid w:val="00B608D9"/>
    <w:rsid w:val="00B7041E"/>
    <w:rsid w:val="00B714E5"/>
    <w:rsid w:val="00B82F34"/>
    <w:rsid w:val="00B87102"/>
    <w:rsid w:val="00BA122E"/>
    <w:rsid w:val="00BA4055"/>
    <w:rsid w:val="00BA7FB6"/>
    <w:rsid w:val="00BB1716"/>
    <w:rsid w:val="00BC429E"/>
    <w:rsid w:val="00BD09C9"/>
    <w:rsid w:val="00BD687C"/>
    <w:rsid w:val="00BF54A6"/>
    <w:rsid w:val="00BF573E"/>
    <w:rsid w:val="00BF691B"/>
    <w:rsid w:val="00C20BFE"/>
    <w:rsid w:val="00C53505"/>
    <w:rsid w:val="00C554FB"/>
    <w:rsid w:val="00C71C15"/>
    <w:rsid w:val="00C92FBB"/>
    <w:rsid w:val="00CC1778"/>
    <w:rsid w:val="00CC7A29"/>
    <w:rsid w:val="00CE575B"/>
    <w:rsid w:val="00CF1E27"/>
    <w:rsid w:val="00CF3DE8"/>
    <w:rsid w:val="00D02225"/>
    <w:rsid w:val="00D0493F"/>
    <w:rsid w:val="00D1185C"/>
    <w:rsid w:val="00D21551"/>
    <w:rsid w:val="00D37856"/>
    <w:rsid w:val="00D54CB9"/>
    <w:rsid w:val="00D56F91"/>
    <w:rsid w:val="00D72D25"/>
    <w:rsid w:val="00D85BA4"/>
    <w:rsid w:val="00D8671C"/>
    <w:rsid w:val="00DA57C3"/>
    <w:rsid w:val="00DB20B1"/>
    <w:rsid w:val="00DB61ED"/>
    <w:rsid w:val="00DC06BF"/>
    <w:rsid w:val="00DC3855"/>
    <w:rsid w:val="00DD31FC"/>
    <w:rsid w:val="00DD661B"/>
    <w:rsid w:val="00E06BE2"/>
    <w:rsid w:val="00E13582"/>
    <w:rsid w:val="00E16610"/>
    <w:rsid w:val="00E242A8"/>
    <w:rsid w:val="00E266C2"/>
    <w:rsid w:val="00E2704C"/>
    <w:rsid w:val="00E274B8"/>
    <w:rsid w:val="00E43571"/>
    <w:rsid w:val="00E50BB4"/>
    <w:rsid w:val="00E53BBE"/>
    <w:rsid w:val="00E57143"/>
    <w:rsid w:val="00E72707"/>
    <w:rsid w:val="00E73FB4"/>
    <w:rsid w:val="00E76E5E"/>
    <w:rsid w:val="00E852B3"/>
    <w:rsid w:val="00EB3A3E"/>
    <w:rsid w:val="00EB690F"/>
    <w:rsid w:val="00EB7215"/>
    <w:rsid w:val="00EC0885"/>
    <w:rsid w:val="00EC3821"/>
    <w:rsid w:val="00ED364A"/>
    <w:rsid w:val="00ED5979"/>
    <w:rsid w:val="00F00C7F"/>
    <w:rsid w:val="00F0586E"/>
    <w:rsid w:val="00F13997"/>
    <w:rsid w:val="00F40A63"/>
    <w:rsid w:val="00F43932"/>
    <w:rsid w:val="00F73FB6"/>
    <w:rsid w:val="00FB015D"/>
    <w:rsid w:val="00FB42A9"/>
    <w:rsid w:val="00FC6B42"/>
    <w:rsid w:val="00FE0CE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3BE81"/>
  <w15:chartTrackingRefBased/>
  <w15:docId w15:val="{EF62828D-E1CD-4F7B-BA9A-F0185C5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A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A53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2D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4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3FC"/>
    <w:rPr>
      <w:sz w:val="24"/>
    </w:rPr>
  </w:style>
  <w:style w:type="paragraph" w:styleId="Footer">
    <w:name w:val="footer"/>
    <w:basedOn w:val="Normal"/>
    <w:link w:val="FooterChar"/>
    <w:rsid w:val="00184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3FC"/>
    <w:rPr>
      <w:sz w:val="24"/>
    </w:rPr>
  </w:style>
  <w:style w:type="paragraph" w:styleId="ListParagraph">
    <w:name w:val="List Paragraph"/>
    <w:basedOn w:val="Normal"/>
    <w:uiPriority w:val="34"/>
    <w:qFormat/>
    <w:rsid w:val="0067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how-to/report-the-disposal-of-medical-x-ray-uni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13" ma:contentTypeDescription="Create a new document." ma:contentTypeScope="" ma:versionID="49d01d5c67eedeafdbee86a147aaf5a4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0f8bec73d80656bcbce81123b945df05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0410-79AA-45CC-8FBB-D4D39AA3D0EA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customXml/itemProps2.xml><?xml version="1.0" encoding="utf-8"?>
<ds:datastoreItem xmlns:ds="http://schemas.openxmlformats.org/officeDocument/2006/customXml" ds:itemID="{899C6F6D-1C84-4C65-97BE-34D27DBA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F5E2D-75FB-49A5-8126-0C6A3B58A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548F1-FDCC-40B0-A35A-69116EFA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Brennan, Kerri (DPH)</cp:lastModifiedBy>
  <cp:revision>2</cp:revision>
  <cp:lastPrinted>2023-09-29T13:18:00Z</cp:lastPrinted>
  <dcterms:created xsi:type="dcterms:W3CDTF">2023-10-30T17:26:00Z</dcterms:created>
  <dcterms:modified xsi:type="dcterms:W3CDTF">2023-10-30T17:26:00Z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