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1F7BF1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77777777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0-12-10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827A3">
            <w:t>12/10/2020 1:00 PM</w:t>
          </w:r>
        </w:sdtContent>
      </w:sdt>
      <w:r w:rsidR="002827A3">
        <w:t>- 2:30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683"/>
        <w:gridCol w:w="5683"/>
      </w:tblGrid>
      <w:tr w:rsidR="00D85460" w14:paraId="7DC42ABE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0D3C4F25" w14:textId="77777777" w:rsidTr="00D666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3"/>
              </w:trPr>
              <w:tc>
                <w:tcPr>
                  <w:tcW w:w="2400" w:type="dxa"/>
                </w:tcPr>
                <w:p w14:paraId="68A5B03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76733D5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6AEB09B" w14:textId="77777777" w:rsidTr="00514786">
              <w:tc>
                <w:tcPr>
                  <w:tcW w:w="2400" w:type="dxa"/>
                </w:tcPr>
                <w:p w14:paraId="5DB4ECF8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00F3DE95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6F9E7BE2" w14:textId="77777777" w:rsidTr="00514786">
              <w:tc>
                <w:tcPr>
                  <w:tcW w:w="2400" w:type="dxa"/>
                </w:tcPr>
                <w:p w14:paraId="16B9DFD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73CBE1B3" w14:textId="77777777" w:rsidR="00D85460" w:rsidRDefault="00286D5F">
                      <w:pPr>
                        <w:spacing w:after="0"/>
                      </w:pPr>
                      <w:r>
                        <w:t xml:space="preserve">Commissioner Wolf and Sacha </w:t>
                      </w:r>
                    </w:p>
                  </w:tc>
                </w:sdtContent>
              </w:sdt>
            </w:tr>
            <w:tr w:rsidR="0035563D" w14:paraId="014C2A86" w14:textId="77777777" w:rsidTr="00514786">
              <w:tc>
                <w:tcPr>
                  <w:tcW w:w="2400" w:type="dxa"/>
                </w:tcPr>
                <w:p w14:paraId="2E038C42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59287CE4" w14:textId="77777777" w:rsidR="0035563D" w:rsidRDefault="0035563D">
                  <w:pPr>
                    <w:spacing w:after="0"/>
                  </w:pPr>
                  <w:r>
                    <w:t>Stadhard</w:t>
                  </w:r>
                </w:p>
              </w:tc>
            </w:tr>
            <w:tr w:rsidR="00D85460" w14:paraId="7C78485B" w14:textId="77777777" w:rsidTr="00514786">
              <w:tc>
                <w:tcPr>
                  <w:tcW w:w="2400" w:type="dxa"/>
                </w:tcPr>
                <w:p w14:paraId="6207F52C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655966A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5E385D20" w14:textId="77777777" w:rsidTr="00514786">
              <w:tc>
                <w:tcPr>
                  <w:tcW w:w="2400" w:type="dxa"/>
                </w:tcPr>
                <w:p w14:paraId="2D7CC1D2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26246B62" w14:textId="77777777" w:rsidR="00D85460" w:rsidRDefault="00D85460">
                  <w:pPr>
                    <w:spacing w:after="0"/>
                  </w:pPr>
                </w:p>
              </w:tc>
            </w:tr>
          </w:tbl>
          <w:p w14:paraId="33597C40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B00851C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2DFF3F31" w14:textId="77777777" w:rsidR="002827A3" w:rsidRPr="002827A3" w:rsidRDefault="002827A3" w:rsidP="002827A3">
            <w:pPr>
              <w:pStyle w:val="ListParagraph"/>
              <w:numPr>
                <w:ilvl w:val="0"/>
                <w:numId w:val="1"/>
              </w:numPr>
            </w:pPr>
            <w:r w:rsidRPr="002827A3">
              <w:t>16 spreadsheets, put together by DESE, in response to the 14-22 workgroup’s request for data disaggregated by age, placement, language, and race/ethnicity.</w:t>
            </w:r>
          </w:p>
          <w:p w14:paraId="3428013C" w14:textId="77777777" w:rsidR="00D85460" w:rsidRPr="0035563D" w:rsidRDefault="00D85460" w:rsidP="002827A3">
            <w:pPr>
              <w:pStyle w:val="ListParagraph"/>
              <w:spacing w:after="0"/>
              <w:ind w:left="792"/>
            </w:pP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7015"/>
        <w:gridCol w:w="2465"/>
        <w:gridCol w:w="1896"/>
      </w:tblGrid>
      <w:tr w:rsidR="00514786" w14:paraId="31FE3684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080C9E71" w14:textId="77777777" w:rsidR="00514786" w:rsidRDefault="00514786" w:rsidP="00537F75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6726FFC2" w14:textId="77777777" w:rsidR="007411DC" w:rsidRPr="00E301D7" w:rsidRDefault="009D37BC" w:rsidP="007411DC">
            <w:pPr>
              <w:rPr>
                <w:b/>
              </w:rPr>
            </w:pPr>
            <w:r w:rsidRPr="00E301D7">
              <w:rPr>
                <w:b/>
              </w:rPr>
              <w:t>Welcome and Check In</w:t>
            </w:r>
          </w:p>
        </w:tc>
        <w:tc>
          <w:tcPr>
            <w:tcW w:w="2340" w:type="dxa"/>
          </w:tcPr>
          <w:p w14:paraId="5E2EA3D8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3E5084AA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70"/>
        <w:gridCol w:w="6540"/>
        <w:gridCol w:w="2370"/>
        <w:gridCol w:w="1896"/>
      </w:tblGrid>
      <w:tr w:rsidR="00514786" w14:paraId="58AFA07F" w14:textId="77777777" w:rsidTr="008F4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none" w:sz="0" w:space="0" w:color="auto"/>
                </w:tcBorders>
              </w:tcPr>
              <w:p w14:paraId="007E27B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  <w:tcBorders>
                  <w:bottom w:val="none" w:sz="0" w:space="0" w:color="auto"/>
                </w:tcBorders>
              </w:tcPr>
              <w:p w14:paraId="02C769F0" w14:textId="77777777" w:rsidR="008F4D3A" w:rsidRPr="008F4D3A" w:rsidRDefault="008F4D3A" w:rsidP="008F4D3A">
                <w:pPr>
                  <w:spacing w:after="0"/>
                  <w:ind w:left="0"/>
                </w:pPr>
                <w:r w:rsidRPr="008F4D3A">
                  <w:t>Access and Equity</w:t>
                </w:r>
              </w:p>
              <w:p w14:paraId="3737BB5C" w14:textId="77777777" w:rsidR="00EC567D" w:rsidRDefault="008F4D3A" w:rsidP="00217ECE">
                <w:pPr>
                  <w:spacing w:after="0"/>
                  <w:ind w:left="0"/>
                </w:pPr>
                <w:r w:rsidRPr="008F4D3A">
                  <w:t>Using data to identify ASD populations that are not accessing services and</w:t>
                </w:r>
                <w:r>
                  <w:t xml:space="preserve"> discussing barriers to service</w:t>
                </w:r>
              </w:p>
              <w:p w14:paraId="701B8CF9" w14:textId="77777777" w:rsidR="00514786" w:rsidRDefault="00514786" w:rsidP="00217ECE">
                <w:pPr>
                  <w:spacing w:after="0"/>
                  <w:ind w:left="0"/>
                </w:pPr>
              </w:p>
            </w:tc>
          </w:sdtContent>
        </w:sdt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  <w:tcBorders>
                  <w:bottom w:val="none" w:sz="0" w:space="0" w:color="auto"/>
                </w:tcBorders>
              </w:tcPr>
              <w:p w14:paraId="6BFC2829" w14:textId="77777777" w:rsidR="00217ECE" w:rsidRDefault="00217ECE" w:rsidP="00217ECE">
                <w:pPr>
                  <w:spacing w:after="0"/>
                </w:pPr>
                <w:r>
                  <w:t xml:space="preserve">Sacha Stadhard </w:t>
                </w:r>
              </w:p>
              <w:p w14:paraId="439DA8E7" w14:textId="77777777" w:rsidR="00514786" w:rsidRDefault="00217ECE" w:rsidP="00217ECE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  <w:tcBorders>
                  <w:bottom w:val="none" w:sz="0" w:space="0" w:color="auto"/>
                </w:tcBorders>
              </w:tcPr>
              <w:p w14:paraId="12657113" w14:textId="77777777" w:rsidR="00514786" w:rsidRDefault="00217ECE" w:rsidP="00537F75">
                <w:pPr>
                  <w:spacing w:after="0"/>
                </w:pPr>
                <w:r>
                  <w:t>30 minutes ( 1:30</w:t>
                </w:r>
                <w:r w:rsidR="0035563D">
                  <w:t xml:space="preserve"> )</w:t>
                </w:r>
              </w:p>
            </w:tc>
          </w:sdtContent>
        </w:sdt>
      </w:tr>
      <w:tr w:rsidR="00514786" w14:paraId="00AEF9A2" w14:textId="77777777" w:rsidTr="009D07CC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4AD039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5C70E2A5" w14:textId="77777777" w:rsidR="008F4D3A" w:rsidRDefault="00EC567D" w:rsidP="00286D5F">
                <w:pPr>
                  <w:spacing w:after="0"/>
                  <w:ind w:left="0"/>
                </w:pPr>
                <w:r>
                  <w:t xml:space="preserve">Access to remote services </w:t>
                </w:r>
              </w:p>
              <w:p w14:paraId="1097EA42" w14:textId="77777777" w:rsidR="00D66616" w:rsidRDefault="00EC567D" w:rsidP="00286D5F">
                <w:pPr>
                  <w:spacing w:after="0"/>
                  <w:ind w:left="0"/>
                </w:pPr>
                <w:r>
                  <w:t>MRC presentation on virtual case management services</w:t>
                </w:r>
              </w:p>
              <w:p w14:paraId="18B679F2" w14:textId="002E7054" w:rsidR="00514786" w:rsidRDefault="00514786" w:rsidP="00286D5F">
                <w:pPr>
                  <w:spacing w:after="0"/>
                  <w:ind w:left="0"/>
                </w:pPr>
              </w:p>
            </w:tc>
          </w:sdtContent>
        </w:sdt>
        <w:sdt>
          <w:sdtPr>
            <w:id w:val="-1036039328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2B710412" w14:textId="77777777" w:rsidR="00514786" w:rsidRDefault="009D07CC" w:rsidP="009D07CC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179668635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9B5E122" w14:textId="77777777" w:rsidR="0035563D" w:rsidRDefault="00217ECE" w:rsidP="00537F75">
                <w:pPr>
                  <w:spacing w:after="0"/>
                </w:pPr>
                <w:r>
                  <w:t xml:space="preserve">15 </w:t>
                </w:r>
                <w:r w:rsidR="0035563D">
                  <w:t>minutes</w:t>
                </w:r>
              </w:p>
              <w:p w14:paraId="418AB0D7" w14:textId="77777777" w:rsidR="00514786" w:rsidRDefault="0035563D" w:rsidP="00537F75">
                <w:pPr>
                  <w:spacing w:after="0"/>
                </w:pPr>
                <w:r>
                  <w:t>(1:45)</w:t>
                </w:r>
              </w:p>
            </w:tc>
          </w:sdtContent>
        </w:sdt>
      </w:tr>
      <w:tr w:rsidR="00514786" w14:paraId="15D261A8" w14:textId="77777777" w:rsidTr="009D07CC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3AB60F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70B2D404" w14:textId="65D82A28" w:rsidR="00E4781D" w:rsidRPr="00D66616" w:rsidRDefault="00EC567D" w:rsidP="008F4D3A">
            <w:pPr>
              <w:spacing w:after="0"/>
            </w:pPr>
            <w:r w:rsidRPr="00D66616">
              <w:t>Continued access for high priority students for in-person education services</w:t>
            </w:r>
          </w:p>
          <w:p w14:paraId="30D620D1" w14:textId="2850DC2D" w:rsidR="00213540" w:rsidRPr="00D66616" w:rsidRDefault="00213540" w:rsidP="008F4D3A">
            <w:pPr>
              <w:spacing w:after="0"/>
            </w:pPr>
            <w:r w:rsidRPr="00D66616">
              <w:t>Update on information being communicated by DESE Commissioner’s Office</w:t>
            </w:r>
          </w:p>
          <w:p w14:paraId="297928D5" w14:textId="5EB3B1AF" w:rsidR="00213540" w:rsidRPr="00D66616" w:rsidRDefault="00213540" w:rsidP="008F4D3A">
            <w:pPr>
              <w:spacing w:after="0"/>
            </w:pPr>
            <w:r w:rsidRPr="00D66616">
              <w:t xml:space="preserve">Suggestions for the group to stay up to date on latest information: </w:t>
            </w:r>
          </w:p>
          <w:p w14:paraId="3947FA75" w14:textId="77777777" w:rsidR="00213540" w:rsidRPr="00D66616" w:rsidRDefault="00213540" w:rsidP="00213540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eastAsia="Times New Roman"/>
                <w:color w:val="000000"/>
              </w:rPr>
            </w:pPr>
            <w:r w:rsidRPr="00D66616">
              <w:rPr>
                <w:rFonts w:eastAsia="Times New Roman"/>
                <w:color w:val="000000"/>
              </w:rPr>
              <w:t xml:space="preserve">Tune in to DESE Board meetings. The Board discusses and decides on the toughest questions. Schedule: </w:t>
            </w:r>
            <w:hyperlink r:id="rId10" w:history="1">
              <w:r w:rsidRPr="00D66616">
                <w:rPr>
                  <w:rStyle w:val="Hyperlink"/>
                  <w:rFonts w:eastAsia="Times New Roman"/>
                </w:rPr>
                <w:t>https://www.doe.mass.edu/bese/boedate.html</w:t>
              </w:r>
            </w:hyperlink>
            <w:r w:rsidRPr="00D66616">
              <w:rPr>
                <w:rFonts w:eastAsia="Times New Roman"/>
                <w:color w:val="000000"/>
              </w:rPr>
              <w:t xml:space="preserve"> </w:t>
            </w:r>
          </w:p>
          <w:p w14:paraId="2CCE83FC" w14:textId="31698CB6" w:rsidR="00213540" w:rsidRPr="00D66616" w:rsidRDefault="00213540" w:rsidP="00213540">
            <w:pPr>
              <w:spacing w:before="0" w:after="0"/>
              <w:ind w:left="360"/>
              <w:rPr>
                <w:rFonts w:eastAsia="Times New Roman"/>
                <w:color w:val="000000"/>
              </w:rPr>
            </w:pPr>
            <w:r w:rsidRPr="00D66616">
              <w:rPr>
                <w:rFonts w:eastAsia="Times New Roman"/>
                <w:color w:val="000000"/>
              </w:rPr>
              <w:t xml:space="preserve">The next meetings are December 14 and 15. </w:t>
            </w:r>
          </w:p>
          <w:p w14:paraId="09AA1E83" w14:textId="77777777" w:rsidR="00213540" w:rsidRPr="00D66616" w:rsidRDefault="00213540" w:rsidP="00213540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eastAsia="Times New Roman"/>
                <w:color w:val="000000"/>
              </w:rPr>
            </w:pPr>
            <w:r w:rsidRPr="00D66616">
              <w:rPr>
                <w:rFonts w:eastAsia="Times New Roman"/>
                <w:color w:val="000000"/>
              </w:rPr>
              <w:t xml:space="preserve">Sign up for the Commissioner’s updates (and to receive regular notices of Board meetings): </w:t>
            </w:r>
            <w:hyperlink r:id="rId11" w:history="1">
              <w:r w:rsidRPr="00D66616">
                <w:rPr>
                  <w:rStyle w:val="Hyperlink"/>
                  <w:rFonts w:eastAsia="Times New Roman"/>
                </w:rPr>
                <w:t>https://www.doe.mass.edu/resources/newsletter-signup.aspx</w:t>
              </w:r>
            </w:hyperlink>
          </w:p>
          <w:p w14:paraId="2237ADAD" w14:textId="27AF2B0C" w:rsidR="00213540" w:rsidRPr="00213540" w:rsidRDefault="00213540" w:rsidP="00213540">
            <w:pPr>
              <w:numPr>
                <w:ilvl w:val="0"/>
                <w:numId w:val="2"/>
              </w:numPr>
              <w:spacing w:before="0" w:after="0"/>
              <w:ind w:left="360"/>
              <w:rPr>
                <w:rFonts w:ascii="Calibri Light" w:eastAsia="Times New Roman" w:hAnsi="Calibri Light"/>
                <w:color w:val="000000"/>
                <w:sz w:val="20"/>
                <w:szCs w:val="20"/>
              </w:rPr>
            </w:pPr>
            <w:r w:rsidRPr="00D66616">
              <w:rPr>
                <w:rFonts w:eastAsia="Times New Roman"/>
                <w:color w:val="000000"/>
              </w:rPr>
              <w:t>Attend School Committee meetings for local districts, if you want to learn about specific local circumstances. These are all public meetings and are online during COVID.</w:t>
            </w:r>
          </w:p>
        </w:tc>
        <w:sdt>
          <w:sdt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4D0E8071" w14:textId="440BE7AE" w:rsidR="00514786" w:rsidRDefault="00213540" w:rsidP="00213540">
                <w:pPr>
                  <w:spacing w:after="0"/>
                </w:pPr>
                <w:r>
                  <w:t xml:space="preserve">Sacha Stadhard/Amanda Green </w:t>
                </w:r>
              </w:p>
            </w:tc>
          </w:sdtContent>
        </w:sdt>
        <w:sdt>
          <w:sdt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0624A8A" w14:textId="77777777" w:rsidR="00514786" w:rsidRDefault="00217ECE" w:rsidP="00537F75">
                <w:pPr>
                  <w:spacing w:after="0"/>
                </w:pPr>
                <w:r>
                  <w:t>15</w:t>
                </w:r>
                <w:r w:rsidR="0035563D">
                  <w:t xml:space="preserve"> minutes (</w:t>
                </w:r>
                <w:r w:rsidR="00E64C06">
                  <w:t>2:15)</w:t>
                </w:r>
              </w:p>
            </w:tc>
          </w:sdtContent>
        </w:sdt>
      </w:tr>
      <w:tr w:rsidR="00514786" w14:paraId="4E1DCA4F" w14:textId="77777777" w:rsidTr="009D07CC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2F9357C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3C380EF5" w14:textId="3C36CAA9" w:rsidR="00EC567D" w:rsidRDefault="004B36AE" w:rsidP="00213540">
            <w:pPr>
              <w:spacing w:after="0"/>
            </w:pPr>
            <w:r>
              <w:t>Business Tax Credit- FY22</w:t>
            </w:r>
          </w:p>
        </w:tc>
        <w:tc>
          <w:tcPr>
            <w:tcW w:w="2250" w:type="dxa"/>
          </w:tcPr>
          <w:p w14:paraId="4DA2A019" w14:textId="6A9B624A" w:rsidR="00514786" w:rsidRDefault="004B36AE" w:rsidP="00537F75">
            <w:pPr>
              <w:spacing w:after="0"/>
            </w:pPr>
            <w:r>
              <w:t>Toni Wolf</w:t>
            </w:r>
          </w:p>
        </w:tc>
        <w:tc>
          <w:tcPr>
            <w:tcW w:w="1800" w:type="dxa"/>
          </w:tcPr>
          <w:p w14:paraId="72E4C9C7" w14:textId="77777777" w:rsidR="00514786" w:rsidRDefault="00E64C06" w:rsidP="00537F75">
            <w:pPr>
              <w:spacing w:after="0"/>
            </w:pPr>
            <w:r>
              <w:t xml:space="preserve">5 </w:t>
            </w:r>
            <w:r w:rsidR="0035563D">
              <w:t>minutes</w:t>
            </w:r>
          </w:p>
        </w:tc>
      </w:tr>
      <w:tr w:rsidR="00514786" w14:paraId="6EB3C961" w14:textId="77777777" w:rsidTr="009D07CC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E70BA5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6899EF48" w14:textId="3A0CD582" w:rsidR="008F4D3A" w:rsidRDefault="00EC567D" w:rsidP="00697DA8">
            <w:pPr>
              <w:spacing w:after="0"/>
              <w:ind w:left="0"/>
            </w:pPr>
            <w:r>
              <w:t xml:space="preserve"> </w:t>
            </w:r>
            <w:r w:rsidR="00697DA8">
              <w:t>Adjournment</w:t>
            </w:r>
          </w:p>
          <w:p w14:paraId="747D95A3" w14:textId="77777777" w:rsidR="008F4D3A" w:rsidRDefault="008F4D3A" w:rsidP="00537F75">
            <w:pPr>
              <w:spacing w:after="0"/>
            </w:pPr>
          </w:p>
        </w:tc>
        <w:tc>
          <w:tcPr>
            <w:tcW w:w="2250" w:type="dxa"/>
          </w:tcPr>
          <w:p w14:paraId="10E2916B" w14:textId="77777777" w:rsidR="00514786" w:rsidRDefault="00514786" w:rsidP="00537F75">
            <w:pPr>
              <w:spacing w:after="0"/>
            </w:pPr>
          </w:p>
        </w:tc>
        <w:tc>
          <w:tcPr>
            <w:tcW w:w="1800" w:type="dxa"/>
          </w:tcPr>
          <w:p w14:paraId="5EF16B71" w14:textId="77777777" w:rsidR="00514786" w:rsidRDefault="00514786" w:rsidP="00537F75">
            <w:pPr>
              <w:spacing w:after="0"/>
            </w:pPr>
          </w:p>
        </w:tc>
      </w:tr>
    </w:tbl>
    <w:p w14:paraId="02418DB2" w14:textId="77777777" w:rsidR="00A037D9" w:rsidRDefault="00A037D9" w:rsidP="00D66616">
      <w:pPr>
        <w:ind w:left="0"/>
      </w:pPr>
    </w:p>
    <w:sectPr w:rsidR="00A037D9" w:rsidSect="00D66616">
      <w:footerReference w:type="default" r:id="rId12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7BB6" w14:textId="77777777" w:rsidR="00454C34" w:rsidRDefault="00454C34">
      <w:r>
        <w:separator/>
      </w:r>
    </w:p>
  </w:endnote>
  <w:endnote w:type="continuationSeparator" w:id="0">
    <w:p w14:paraId="166F5973" w14:textId="77777777" w:rsidR="00454C34" w:rsidRDefault="004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5251" w14:textId="72BF3E1C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66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6C16" w14:textId="77777777" w:rsidR="00454C34" w:rsidRDefault="00454C34">
      <w:r>
        <w:separator/>
      </w:r>
    </w:p>
  </w:footnote>
  <w:footnote w:type="continuationSeparator" w:id="0">
    <w:p w14:paraId="2F686F22" w14:textId="77777777" w:rsidR="00454C34" w:rsidRDefault="0045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C001149"/>
    <w:multiLevelType w:val="hybridMultilevel"/>
    <w:tmpl w:val="57F6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176D4D"/>
    <w:rsid w:val="001F7BF1"/>
    <w:rsid w:val="00213540"/>
    <w:rsid w:val="00217ECE"/>
    <w:rsid w:val="002827A3"/>
    <w:rsid w:val="00286D5F"/>
    <w:rsid w:val="0035563D"/>
    <w:rsid w:val="004225FF"/>
    <w:rsid w:val="00454C34"/>
    <w:rsid w:val="00466DAC"/>
    <w:rsid w:val="004B36AE"/>
    <w:rsid w:val="00514786"/>
    <w:rsid w:val="005F0A9E"/>
    <w:rsid w:val="00603C67"/>
    <w:rsid w:val="006463BE"/>
    <w:rsid w:val="00697DA8"/>
    <w:rsid w:val="006D49AC"/>
    <w:rsid w:val="007411DC"/>
    <w:rsid w:val="007B6F92"/>
    <w:rsid w:val="00815AE0"/>
    <w:rsid w:val="008F4D3A"/>
    <w:rsid w:val="00961675"/>
    <w:rsid w:val="009D07CC"/>
    <w:rsid w:val="009D37BC"/>
    <w:rsid w:val="00A037D9"/>
    <w:rsid w:val="00A72D80"/>
    <w:rsid w:val="00B7499F"/>
    <w:rsid w:val="00C46FEE"/>
    <w:rsid w:val="00D36385"/>
    <w:rsid w:val="00D66616"/>
    <w:rsid w:val="00D85460"/>
    <w:rsid w:val="00DD1001"/>
    <w:rsid w:val="00DD5018"/>
    <w:rsid w:val="00E301D7"/>
    <w:rsid w:val="00E4781D"/>
    <w:rsid w:val="00E64C06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35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resources/newsletter-signup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e.mass.edu/bese/boed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2A4F92"/>
    <w:rsid w:val="00446482"/>
    <w:rsid w:val="008B4F70"/>
    <w:rsid w:val="00BE1BCF"/>
    <w:rsid w:val="00C620DC"/>
    <w:rsid w:val="00EC344D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0B70C-D081-4701-B5EA-25DDD5AF18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2020-12-09T15:43:00Z</dcterms:created>
  <dcterms:modified xsi:type="dcterms:W3CDTF">2020-12-09T15:43:00Z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