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81209846"/>
        <w:placeholder>
          <w:docPart w:val="9ABF33F1A73245CC8C50E577CC3C2D5E"/>
        </w:placeholder>
        <w15:appearance w15:val="hidden"/>
      </w:sdtPr>
      <w:sdtEndPr/>
      <w:sdtContent>
        <w:p w14:paraId="196E446D" w14:textId="3643D3DA" w:rsidR="00D11281" w:rsidRDefault="00D11281" w:rsidP="00D11281">
          <w:pPr>
            <w:pStyle w:val="Heading1"/>
            <w:ind w:left="0"/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Autism Commission – Education and Employment</w:t>
          </w:r>
        </w:p>
        <w:p w14:paraId="7537EBCA" w14:textId="7C887144" w:rsidR="00D85460" w:rsidRDefault="00772F72" w:rsidP="00D11281">
          <w:pPr>
            <w:pStyle w:val="Heading1"/>
            <w:ind w:left="0"/>
            <w:jc w:val="center"/>
          </w:pPr>
          <w:r>
            <w:rPr>
              <w:sz w:val="40"/>
              <w:szCs w:val="40"/>
            </w:rPr>
            <w:t xml:space="preserve">Sub Committee Meeting- </w:t>
          </w:r>
        </w:p>
      </w:sdtContent>
    </w:sdt>
    <w:p w14:paraId="7D5DA9FA" w14:textId="265A3E5F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</w:t>
      </w:r>
      <w:r w:rsidR="00772F72">
        <w:rPr>
          <w:rStyle w:val="IntenseEmphasis"/>
        </w:rPr>
        <w:t>8/28.2020</w:t>
      </w:r>
      <w:r>
        <w:rPr>
          <w:rStyle w:val="IntenseEmphasis"/>
        </w:rPr>
        <w:t xml:space="preserve">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F71FEB805DED4A1AA04FA11B9ED98644"/>
          </w:placeholder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772F72">
            <w:t>2:00-3:45</w:t>
          </w:r>
        </w:sdtContent>
      </w:sdt>
      <w:r w:rsidR="00772F72">
        <w:t xml:space="preserve"> l</w:t>
      </w:r>
      <w:r>
        <w:rPr>
          <w:rStyle w:val="IntenseEmphasis"/>
        </w:rPr>
        <w:t>ocation</w:t>
      </w:r>
      <w:r>
        <w:t xml:space="preserve"> </w:t>
      </w:r>
      <w:sdt>
        <w:sdtPr>
          <w:id w:val="465398058"/>
          <w:placeholder>
            <w:docPart w:val="75F1F790DD3643FCBCCBF5B218760DA5"/>
          </w:placeholder>
          <w15:appearance w15:val="hidden"/>
        </w:sdtPr>
        <w:sdtEndPr/>
        <w:sdtContent>
          <w:r w:rsidR="00772F72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551117DA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7CF87AE3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0D4ED6EE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F42C808096A49949171A3F30FD540C1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24982CB9" w14:textId="76C76EFC" w:rsidR="00D85460" w:rsidRDefault="00772F72" w:rsidP="00772F72">
                      <w:pPr>
                        <w:spacing w:after="0"/>
                        <w:ind w:left="0"/>
                      </w:pPr>
                      <w:r>
                        <w:t>Toni Wolf, Sacha</w:t>
                      </w:r>
                      <w:r w:rsidR="00D11281">
                        <w:t xml:space="preserve"> Stadhard</w:t>
                      </w:r>
                    </w:p>
                  </w:tc>
                </w:sdtContent>
              </w:sdt>
            </w:tr>
            <w:tr w:rsidR="00D85460" w14:paraId="76800028" w14:textId="77777777" w:rsidTr="00514786">
              <w:tc>
                <w:tcPr>
                  <w:tcW w:w="2400" w:type="dxa"/>
                </w:tcPr>
                <w:p w14:paraId="638F53D1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Type of meeting</w:t>
                  </w:r>
                </w:p>
              </w:tc>
              <w:sdt>
                <w:sdtPr>
                  <w:id w:val="-1539655202"/>
                  <w:placeholder>
                    <w:docPart w:val="592081CAD3424920981EA15C2AAD68F7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0C8F74C9" w14:textId="65AE920B" w:rsidR="00D85460" w:rsidRDefault="00772F72">
                      <w:pPr>
                        <w:spacing w:after="0"/>
                      </w:pPr>
                      <w:r>
                        <w:t>Sub Committee</w:t>
                      </w:r>
                    </w:p>
                  </w:tc>
                </w:sdtContent>
              </w:sdt>
            </w:tr>
            <w:tr w:rsidR="00D85460" w14:paraId="67648E1B" w14:textId="77777777" w:rsidTr="00514786">
              <w:tc>
                <w:tcPr>
                  <w:tcW w:w="2400" w:type="dxa"/>
                </w:tcPr>
                <w:p w14:paraId="27930721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269413CD529B46B89D908D76B820245E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5F44CE83" w14:textId="116BB157" w:rsidR="00D11281" w:rsidRDefault="00772F72">
                      <w:pPr>
                        <w:spacing w:after="0"/>
                      </w:pPr>
                      <w:proofErr w:type="spellStart"/>
                      <w:r>
                        <w:t>Co Cha</w:t>
                      </w:r>
                      <w:r w:rsidR="00D11281">
                        <w:t>irs</w:t>
                      </w:r>
                      <w:proofErr w:type="spellEnd"/>
                    </w:p>
                    <w:p w14:paraId="4E85358F" w14:textId="6054A927" w:rsidR="00D85460" w:rsidRDefault="00D85460">
                      <w:pPr>
                        <w:spacing w:after="0"/>
                      </w:pPr>
                    </w:p>
                  </w:tc>
                </w:sdtContent>
              </w:sdt>
            </w:tr>
            <w:tr w:rsidR="00D85460" w14:paraId="06A9F5F2" w14:textId="77777777" w:rsidTr="00514786">
              <w:tc>
                <w:tcPr>
                  <w:tcW w:w="2400" w:type="dxa"/>
                </w:tcPr>
                <w:p w14:paraId="17AC95E0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D725B1AC524A4C979D6FE71B284AC09E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52FE73B6" w14:textId="008FF12E" w:rsidR="00D85460" w:rsidRDefault="00772F72">
                      <w:pPr>
                        <w:spacing w:after="0"/>
                      </w:pPr>
                      <w:r>
                        <w:t>Diane</w:t>
                      </w:r>
                    </w:p>
                  </w:tc>
                </w:sdtContent>
              </w:sdt>
            </w:tr>
            <w:tr w:rsidR="00D85460" w14:paraId="1F7BCEF1" w14:textId="77777777" w:rsidTr="00514786">
              <w:tc>
                <w:tcPr>
                  <w:tcW w:w="2400" w:type="dxa"/>
                </w:tcPr>
                <w:p w14:paraId="414CFCD0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Timekeeper</w:t>
                  </w:r>
                </w:p>
              </w:tc>
              <w:tc>
                <w:tcPr>
                  <w:tcW w:w="2935" w:type="dxa"/>
                </w:tcPr>
                <w:sdt>
                  <w:sdtPr>
                    <w:id w:val="-90628238"/>
                    <w:placeholder>
                      <w:docPart w:val="948363F712AE4C51AC69F8964343EE3C"/>
                    </w:placeholder>
                    <w:showingPlcHdr/>
                    <w15:appearance w15:val="hidden"/>
                  </w:sdtPr>
                  <w:sdtEndPr/>
                  <w:sdtContent>
                    <w:p w14:paraId="418B7E5F" w14:textId="77777777" w:rsidR="00D85460" w:rsidRDefault="006463BE">
                      <w:pPr>
                        <w:spacing w:after="0"/>
                      </w:pPr>
                      <w:r>
                        <w:t>[Timekeeper]</w:t>
                      </w:r>
                    </w:p>
                  </w:sdtContent>
                </w:sdt>
              </w:tc>
            </w:tr>
          </w:tbl>
          <w:p w14:paraId="6BBEB184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0DACF71D" w14:textId="1D2EE699" w:rsidR="00D85460" w:rsidRDefault="006463BE">
            <w:pPr>
              <w:spacing w:after="0"/>
            </w:pPr>
            <w:r>
              <w:t xml:space="preserve">Attendees </w:t>
            </w:r>
            <w:r w:rsidR="00772F72">
              <w:t>Members of Education/Employment Sub Committee</w:t>
            </w:r>
          </w:p>
          <w:p w14:paraId="3F90C537" w14:textId="787CE782" w:rsidR="00D85460" w:rsidRDefault="006463BE">
            <w:pPr>
              <w:spacing w:after="0"/>
            </w:pPr>
            <w:r>
              <w:t>Please read</w:t>
            </w:r>
            <w:r w:rsidR="00772F72">
              <w:t>:  Educational Guidelines, MRC Executive Summary-Consumer Survey</w:t>
            </w:r>
            <w:r w:rsidR="00B20A80">
              <w:t xml:space="preserve"> and </w:t>
            </w:r>
            <w:proofErr w:type="spellStart"/>
            <w:r w:rsidR="00B20A80">
              <w:t>Powerpoint</w:t>
            </w:r>
            <w:proofErr w:type="spellEnd"/>
            <w:r w:rsidR="00B20A80">
              <w:t xml:space="preserve"> – newly designed on line application</w:t>
            </w:r>
          </w:p>
          <w:p w14:paraId="2FEA92DE" w14:textId="5276B960" w:rsidR="00D85460" w:rsidRDefault="00D85460">
            <w:pPr>
              <w:spacing w:after="0"/>
            </w:pPr>
          </w:p>
        </w:tc>
      </w:tr>
    </w:tbl>
    <w:p w14:paraId="0BCCF1CC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14:paraId="31423780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5064CC4A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Topic</w:t>
            </w:r>
          </w:p>
        </w:tc>
        <w:tc>
          <w:tcPr>
            <w:tcW w:w="2340" w:type="dxa"/>
          </w:tcPr>
          <w:p w14:paraId="45FE2107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4145E3D5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112"/>
        <w:gridCol w:w="2347"/>
        <w:gridCol w:w="1800"/>
      </w:tblGrid>
      <w:tr w:rsidR="00514786" w14:paraId="70CC5DBD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457EA2A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B3AC9229E49B49F89B317FAD3702D886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743D27EC" w14:textId="77777777" w:rsidR="00772F72" w:rsidRDefault="00772F72" w:rsidP="00537F75">
                <w:pPr>
                  <w:spacing w:after="0"/>
                  <w:rPr>
                    <w:bCs w:val="0"/>
                  </w:rPr>
                </w:pPr>
                <w:r>
                  <w:t>Welcome in New Fiscal Year</w:t>
                </w:r>
              </w:p>
              <w:p w14:paraId="4BBF1DBB" w14:textId="2A18C12B" w:rsidR="00514786" w:rsidRDefault="00772F72" w:rsidP="00537F75">
                <w:pPr>
                  <w:spacing w:after="0"/>
                </w:pPr>
                <w:r>
                  <w:t>Managing remote meeting today</w:t>
                </w:r>
              </w:p>
            </w:tc>
          </w:sdtContent>
        </w:sdt>
        <w:sdt>
          <w:sdtPr>
            <w:id w:val="416301333"/>
            <w:placeholder>
              <w:docPart w:val="D5325751D7134EA8B2BF35A88599AB9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7DE46BEB" w14:textId="2E564A82" w:rsidR="00514786" w:rsidRDefault="00772F72" w:rsidP="00537F75">
                <w:pPr>
                  <w:spacing w:after="0"/>
                </w:pPr>
                <w:r>
                  <w:t>Toni Wolf</w:t>
                </w:r>
              </w:p>
            </w:tc>
          </w:sdtContent>
        </w:sdt>
        <w:sdt>
          <w:sdtPr>
            <w:id w:val="478045287"/>
            <w:placeholder>
              <w:docPart w:val="6B4D6F9848EF4611B9E186530956E90A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3F0D002C" w14:textId="481BB74B" w:rsidR="00514786" w:rsidRDefault="00772F72" w:rsidP="00537F75">
                <w:pPr>
                  <w:spacing w:after="0"/>
                </w:pPr>
                <w:proofErr w:type="gramStart"/>
                <w:r>
                  <w:t>5  minutes</w:t>
                </w:r>
                <w:proofErr w:type="gramEnd"/>
                <w:r>
                  <w:t xml:space="preserve">  (2:05)</w:t>
                </w:r>
              </w:p>
            </w:tc>
          </w:sdtContent>
        </w:sdt>
      </w:tr>
      <w:tr w:rsidR="00514786" w14:paraId="08762897" w14:textId="77777777" w:rsidTr="00514786"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B351FFB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545167"/>
            <w:placeholder>
              <w:docPart w:val="B3AC9229E49B49F89B317FAD3702D886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361B560C" w14:textId="77777777" w:rsidR="00772F72" w:rsidRDefault="00772F72" w:rsidP="00537F75">
                <w:pPr>
                  <w:spacing w:after="0"/>
                </w:pPr>
                <w:r>
                  <w:t>Check In- What people are experiencing in this new environment</w:t>
                </w:r>
              </w:p>
              <w:p w14:paraId="58C9474E" w14:textId="77777777" w:rsidR="00772F72" w:rsidRDefault="00772F72" w:rsidP="00537F75">
                <w:pPr>
                  <w:spacing w:after="0"/>
                </w:pPr>
                <w:r>
                  <w:t xml:space="preserve">Outcome:  To understand the challenges and issues facing families </w:t>
                </w:r>
              </w:p>
              <w:p w14:paraId="7018D7FE" w14:textId="796CAA2C" w:rsidR="00514786" w:rsidRDefault="00514786" w:rsidP="00537F75">
                <w:pPr>
                  <w:spacing w:after="0"/>
                </w:pPr>
              </w:p>
            </w:tc>
          </w:sdtContent>
        </w:sdt>
        <w:sdt>
          <w:sdtPr>
            <w:id w:val="-1036039328"/>
            <w:placeholder>
              <w:docPart w:val="D5325751D7134EA8B2BF35A88599AB9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04231633" w14:textId="48022543" w:rsidR="00514786" w:rsidRDefault="00772F72" w:rsidP="00537F75">
                <w:pPr>
                  <w:spacing w:after="0"/>
                </w:pPr>
                <w:r>
                  <w:t>Sacha Stadhard</w:t>
                </w:r>
              </w:p>
            </w:tc>
          </w:sdtContent>
        </w:sdt>
        <w:sdt>
          <w:sdtPr>
            <w:id w:val="-179668635"/>
            <w:placeholder>
              <w:docPart w:val="6B4D6F9848EF4611B9E186530956E90A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51175DCB" w14:textId="40A5119E" w:rsidR="00514786" w:rsidRDefault="00772F72" w:rsidP="00537F75">
                <w:pPr>
                  <w:spacing w:after="0"/>
                </w:pPr>
                <w:r>
                  <w:t>20 minutes (2:25)</w:t>
                </w:r>
              </w:p>
            </w:tc>
          </w:sdtContent>
        </w:sdt>
      </w:tr>
      <w:tr w:rsidR="00514786" w14:paraId="07F12E48" w14:textId="77777777" w:rsidTr="00514786"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37FFD54A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2954585"/>
            <w:placeholder>
              <w:docPart w:val="B3AC9229E49B49F89B317FAD3702D886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60046FFC" w14:textId="77777777" w:rsidR="00772F72" w:rsidRDefault="00772F72" w:rsidP="00537F75">
                <w:pPr>
                  <w:spacing w:after="0"/>
                </w:pPr>
                <w:r>
                  <w:t>MRC Remote Status</w:t>
                </w:r>
              </w:p>
              <w:p w14:paraId="1035C413" w14:textId="77777777" w:rsidR="00772F72" w:rsidRDefault="00772F72" w:rsidP="00537F75">
                <w:pPr>
                  <w:spacing w:after="0"/>
                </w:pPr>
                <w:r>
                  <w:t>Outcome:  To understand the changing MRC landscape and what has been accomplished in these times</w:t>
                </w:r>
              </w:p>
              <w:p w14:paraId="6CA646B4" w14:textId="14049E33" w:rsidR="00514786" w:rsidRDefault="00514786" w:rsidP="00537F75">
                <w:pPr>
                  <w:spacing w:after="0"/>
                </w:pPr>
              </w:p>
            </w:tc>
          </w:sdtContent>
        </w:sdt>
        <w:sdt>
          <w:sdtPr>
            <w:id w:val="1686715925"/>
            <w:placeholder>
              <w:docPart w:val="D5325751D7134EA8B2BF35A88599AB9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41F36AE4" w14:textId="1A37437D" w:rsidR="00514786" w:rsidRDefault="00772F72" w:rsidP="00537F75">
                <w:pPr>
                  <w:spacing w:after="0"/>
                </w:pPr>
                <w:r>
                  <w:t>Toni Wolf</w:t>
                </w:r>
              </w:p>
            </w:tc>
          </w:sdtContent>
        </w:sdt>
        <w:sdt>
          <w:sdtPr>
            <w:id w:val="-727831273"/>
            <w:placeholder>
              <w:docPart w:val="6B4D6F9848EF4611B9E186530956E90A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32F6898A" w14:textId="77777777" w:rsidR="00772F72" w:rsidRDefault="00772F72" w:rsidP="00537F75">
                <w:pPr>
                  <w:spacing w:after="0"/>
                </w:pPr>
                <w:r>
                  <w:t>10 minutes</w:t>
                </w:r>
              </w:p>
              <w:p w14:paraId="32587E47" w14:textId="3156057F" w:rsidR="00514786" w:rsidRDefault="00772F72" w:rsidP="00537F75">
                <w:pPr>
                  <w:spacing w:after="0"/>
                </w:pPr>
                <w:r>
                  <w:t>2:45</w:t>
                </w:r>
              </w:p>
            </w:tc>
          </w:sdtContent>
        </w:sdt>
      </w:tr>
      <w:tr w:rsidR="00514786" w14:paraId="65A60DA5" w14:textId="77777777" w:rsidTr="00514786">
        <w:sdt>
          <w:sdtPr>
            <w:id w:val="5185978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4A893462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789670"/>
            <w:placeholder>
              <w:docPart w:val="B3AC9229E49B49F89B317FAD3702D886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6953F9CD" w14:textId="77777777" w:rsidR="00772F72" w:rsidRDefault="00772F72" w:rsidP="00537F75">
                <w:pPr>
                  <w:spacing w:after="0"/>
                </w:pPr>
                <w:r>
                  <w:t>DOL Remote Status</w:t>
                </w:r>
              </w:p>
              <w:p w14:paraId="540093EB" w14:textId="35378972" w:rsidR="00772F72" w:rsidRDefault="00772F72" w:rsidP="00537F75">
                <w:pPr>
                  <w:spacing w:after="0"/>
                </w:pPr>
                <w:r>
                  <w:t>Outcome:  To understand the changing Career Center landscape and what has been accomplished in these times</w:t>
                </w:r>
              </w:p>
              <w:p w14:paraId="0CAB5E3C" w14:textId="0102659B" w:rsidR="00514786" w:rsidRDefault="00514786" w:rsidP="00537F75">
                <w:pPr>
                  <w:spacing w:after="0"/>
                </w:pPr>
              </w:p>
            </w:tc>
          </w:sdtContent>
        </w:sdt>
        <w:sdt>
          <w:sdtPr>
            <w:id w:val="-589615949"/>
            <w:placeholder>
              <w:docPart w:val="D5325751D7134EA8B2BF35A88599AB9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254AD3FA" w14:textId="32562F84" w:rsidR="00514786" w:rsidRDefault="00772F72" w:rsidP="00537F75">
                <w:pPr>
                  <w:spacing w:after="0"/>
                </w:pPr>
                <w:r>
                  <w:t>Sacha Stadhard</w:t>
                </w:r>
              </w:p>
            </w:tc>
          </w:sdtContent>
        </w:sdt>
        <w:sdt>
          <w:sdtPr>
            <w:id w:val="733512956"/>
            <w:placeholder>
              <w:docPart w:val="6B4D6F9848EF4611B9E186530956E90A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29767D5B" w14:textId="77777777" w:rsidR="00772F72" w:rsidRDefault="00772F72" w:rsidP="00537F75">
                <w:pPr>
                  <w:spacing w:after="0"/>
                </w:pPr>
                <w:r>
                  <w:t>10 minutes</w:t>
                </w:r>
              </w:p>
              <w:p w14:paraId="42B2EFCB" w14:textId="02A84A50" w:rsidR="00514786" w:rsidRDefault="00772F72" w:rsidP="00537F75">
                <w:pPr>
                  <w:spacing w:after="0"/>
                </w:pPr>
                <w:r>
                  <w:t>2:55</w:t>
                </w:r>
              </w:p>
            </w:tc>
          </w:sdtContent>
        </w:sdt>
      </w:tr>
      <w:tr w:rsidR="00514786" w14:paraId="73D0B79B" w14:textId="77777777" w:rsidTr="00514786">
        <w:sdt>
          <w:sdtPr>
            <w:id w:val="-180631513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2E66570C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28676"/>
            <w:placeholder>
              <w:docPart w:val="B3AC9229E49B49F89B317FAD3702D886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6566BC56" w14:textId="0751337A" w:rsidR="00772F72" w:rsidRDefault="00772F72" w:rsidP="00537F75">
                <w:pPr>
                  <w:spacing w:after="0"/>
                </w:pPr>
                <w:r>
                  <w:t>Educational Guidelines and Questions</w:t>
                </w:r>
              </w:p>
              <w:p w14:paraId="786E384C" w14:textId="77777777" w:rsidR="00772F72" w:rsidRDefault="00772F72" w:rsidP="00772F72">
                <w:pPr>
                  <w:spacing w:after="0"/>
                </w:pPr>
                <w:r>
                  <w:t>Outcome:  To review guidelines and flag areas that will be relevant to students with ASD</w:t>
                </w:r>
              </w:p>
              <w:p w14:paraId="2726349D" w14:textId="0FA6433D" w:rsidR="00514786" w:rsidRDefault="00772F72" w:rsidP="00772F72">
                <w:pPr>
                  <w:spacing w:after="0"/>
                </w:pPr>
                <w:r>
                  <w:t> </w:t>
                </w:r>
              </w:p>
            </w:tc>
          </w:sdtContent>
        </w:sdt>
        <w:sdt>
          <w:sdtPr>
            <w:id w:val="308523579"/>
            <w:placeholder>
              <w:docPart w:val="D5325751D7134EA8B2BF35A88599AB9E"/>
            </w:placeholder>
            <w15:appearance w15:val="hidden"/>
          </w:sdtPr>
          <w:sdtEndPr/>
          <w:sdtContent>
            <w:tc>
              <w:tcPr>
                <w:tcW w:w="2347" w:type="dxa"/>
              </w:tcPr>
              <w:p w14:paraId="7FBD28EC" w14:textId="6EDD8F8A" w:rsidR="00514786" w:rsidRDefault="00772F72" w:rsidP="00537F75">
                <w:pPr>
                  <w:spacing w:after="0"/>
                </w:pPr>
                <w:r>
                  <w:t>Amanda Green</w:t>
                </w:r>
              </w:p>
            </w:tc>
          </w:sdtContent>
        </w:sdt>
        <w:sdt>
          <w:sdtPr>
            <w:id w:val="-720978084"/>
            <w:placeholder>
              <w:docPart w:val="6B4D6F9848EF4611B9E186530956E90A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28764461" w14:textId="77777777" w:rsidR="00772F72" w:rsidRDefault="00772F72" w:rsidP="00537F75">
                <w:pPr>
                  <w:spacing w:after="0"/>
                </w:pPr>
                <w:r>
                  <w:t>20 minutes</w:t>
                </w:r>
              </w:p>
              <w:p w14:paraId="16D7E74A" w14:textId="1FE0F25C" w:rsidR="00514786" w:rsidRDefault="00772F72" w:rsidP="00537F75">
                <w:pPr>
                  <w:spacing w:after="0"/>
                </w:pPr>
                <w:r>
                  <w:t>3:20</w:t>
                </w:r>
              </w:p>
            </w:tc>
          </w:sdtContent>
        </w:sdt>
      </w:tr>
      <w:tr w:rsidR="00514786" w14:paraId="7747425E" w14:textId="77777777" w:rsidTr="00514786">
        <w:sdt>
          <w:sdt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29209837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0657148"/>
            <w:placeholder>
              <w:docPart w:val="B3AC9229E49B49F89B317FAD3702D886"/>
            </w:placeholder>
            <w15:appearance w15:val="hidden"/>
          </w:sdtPr>
          <w:sdtEndPr/>
          <w:sdtContent>
            <w:tc>
              <w:tcPr>
                <w:tcW w:w="6112" w:type="dxa"/>
              </w:tcPr>
              <w:p w14:paraId="627C46D4" w14:textId="0A717EC8" w:rsidR="00514786" w:rsidRDefault="00772F72" w:rsidP="00772F72">
                <w:pPr>
                  <w:spacing w:after="0"/>
                  <w:ind w:left="0"/>
                </w:pPr>
                <w:r>
                  <w:t xml:space="preserve">Direction for next meeting </w:t>
                </w:r>
              </w:p>
            </w:tc>
          </w:sdtContent>
        </w:sdt>
        <w:sdt>
          <w:sdtPr>
            <w:id w:val="548571683"/>
            <w:placeholder>
              <w:docPart w:val="D5325751D7134EA8B2BF35A88599AB9E"/>
            </w:placeholder>
            <w:showingPlcHdr/>
            <w15:appearance w15:val="hidden"/>
          </w:sdtPr>
          <w:sdtEndPr/>
          <w:sdtContent>
            <w:tc>
              <w:tcPr>
                <w:tcW w:w="2347" w:type="dxa"/>
              </w:tcPr>
              <w:p w14:paraId="54B60C7B" w14:textId="77777777" w:rsidR="00514786" w:rsidRDefault="00514786" w:rsidP="00537F75">
                <w:pPr>
                  <w:spacing w:after="0"/>
                </w:pPr>
                <w:r>
                  <w:t>[Presenter]</w:t>
                </w:r>
              </w:p>
            </w:tc>
          </w:sdtContent>
        </w:sdt>
        <w:sdt>
          <w:sdtPr>
            <w:id w:val="-881165098"/>
            <w:placeholder>
              <w:docPart w:val="6B4D6F9848EF4611B9E186530956E90A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21520088" w14:textId="77777777" w:rsidR="00772F72" w:rsidRDefault="00772F72" w:rsidP="00537F75">
                <w:pPr>
                  <w:spacing w:after="0"/>
                </w:pPr>
                <w:r>
                  <w:t>20 minutes</w:t>
                </w:r>
              </w:p>
              <w:p w14:paraId="67099FE0" w14:textId="46AD8C5D" w:rsidR="00514786" w:rsidRDefault="00772F72" w:rsidP="00537F75">
                <w:pPr>
                  <w:spacing w:after="0"/>
                </w:pPr>
                <w:r>
                  <w:t>3:40</w:t>
                </w:r>
              </w:p>
            </w:tc>
          </w:sdtContent>
        </w:sdt>
      </w:tr>
    </w:tbl>
    <w:p w14:paraId="1DBF9C28" w14:textId="0271247D" w:rsidR="00D85460" w:rsidRDefault="00D85460" w:rsidP="00772F72"/>
    <w:sectPr w:rsidR="00D85460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E2C8" w14:textId="77777777" w:rsidR="00BF6DE2" w:rsidRDefault="00BF6DE2">
      <w:r>
        <w:separator/>
      </w:r>
    </w:p>
  </w:endnote>
  <w:endnote w:type="continuationSeparator" w:id="0">
    <w:p w14:paraId="61C21B62" w14:textId="77777777" w:rsidR="00BF6DE2" w:rsidRDefault="00BF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8A19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338A" w14:textId="77777777" w:rsidR="00BF6DE2" w:rsidRDefault="00BF6DE2">
      <w:r>
        <w:separator/>
      </w:r>
    </w:p>
  </w:footnote>
  <w:footnote w:type="continuationSeparator" w:id="0">
    <w:p w14:paraId="4A7CD6C3" w14:textId="77777777" w:rsidR="00BF6DE2" w:rsidRDefault="00BF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72"/>
    <w:rsid w:val="000814E6"/>
    <w:rsid w:val="00514786"/>
    <w:rsid w:val="006463BE"/>
    <w:rsid w:val="00772F72"/>
    <w:rsid w:val="00961675"/>
    <w:rsid w:val="009B08C2"/>
    <w:rsid w:val="00B20A80"/>
    <w:rsid w:val="00B7499F"/>
    <w:rsid w:val="00BF6DE2"/>
    <w:rsid w:val="00D11281"/>
    <w:rsid w:val="00D85460"/>
    <w:rsid w:val="00E419C1"/>
    <w:rsid w:val="00F0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E119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BF33F1A73245CC8C50E577CC3C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2A48-0E8F-48D9-9782-550D2949E521}"/>
      </w:docPartPr>
      <w:docPartBody>
        <w:p w:rsidR="00371853" w:rsidRDefault="000F3145">
          <w:pPr>
            <w:pStyle w:val="9ABF33F1A73245CC8C50E577CC3C2D5E"/>
          </w:pPr>
          <w:r>
            <w:t>Team Meeting</w:t>
          </w:r>
        </w:p>
      </w:docPartBody>
    </w:docPart>
    <w:docPart>
      <w:docPartPr>
        <w:name w:val="F71FEB805DED4A1AA04FA11B9ED9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5136-BE37-4611-A3C4-D97441EB48EA}"/>
      </w:docPartPr>
      <w:docPartBody>
        <w:p w:rsidR="00371853" w:rsidRDefault="000F3145">
          <w:pPr>
            <w:pStyle w:val="F71FEB805DED4A1AA04FA11B9ED98644"/>
          </w:pPr>
          <w:r>
            <w:t>[Date | time]</w:t>
          </w:r>
        </w:p>
      </w:docPartBody>
    </w:docPart>
    <w:docPart>
      <w:docPartPr>
        <w:name w:val="75F1F790DD3643FCBCCBF5B21876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C07C-00F2-4CF5-A2C0-081331E7AA8D}"/>
      </w:docPartPr>
      <w:docPartBody>
        <w:p w:rsidR="00371853" w:rsidRDefault="000F3145">
          <w:pPr>
            <w:pStyle w:val="75F1F790DD3643FCBCCBF5B218760DA5"/>
          </w:pPr>
          <w:r>
            <w:t>[Location]</w:t>
          </w:r>
        </w:p>
      </w:docPartBody>
    </w:docPart>
    <w:docPart>
      <w:docPartPr>
        <w:name w:val="2F42C808096A49949171A3F30FD5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09D7-A0AB-4A7E-A798-E0C313F85F86}"/>
      </w:docPartPr>
      <w:docPartBody>
        <w:p w:rsidR="00371853" w:rsidRDefault="000F3145">
          <w:pPr>
            <w:pStyle w:val="2F42C808096A49949171A3F30FD540C1"/>
          </w:pPr>
          <w:r>
            <w:t>[Meeting called by]</w:t>
          </w:r>
        </w:p>
      </w:docPartBody>
    </w:docPart>
    <w:docPart>
      <w:docPartPr>
        <w:name w:val="592081CAD3424920981EA15C2AAD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E083-383C-432A-B576-F6BD3B4A2791}"/>
      </w:docPartPr>
      <w:docPartBody>
        <w:p w:rsidR="00371853" w:rsidRDefault="000F3145">
          <w:pPr>
            <w:pStyle w:val="592081CAD3424920981EA15C2AAD68F7"/>
          </w:pPr>
          <w:r>
            <w:t>[Type of meeting]</w:t>
          </w:r>
        </w:p>
      </w:docPartBody>
    </w:docPart>
    <w:docPart>
      <w:docPartPr>
        <w:name w:val="269413CD529B46B89D908D76B820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5F9F-C9A0-4C10-902B-14DABD66061D}"/>
      </w:docPartPr>
      <w:docPartBody>
        <w:p w:rsidR="00371853" w:rsidRDefault="000F3145">
          <w:pPr>
            <w:pStyle w:val="269413CD529B46B89D908D76B820245E"/>
          </w:pPr>
          <w:r>
            <w:t>[Facilitator]</w:t>
          </w:r>
        </w:p>
      </w:docPartBody>
    </w:docPart>
    <w:docPart>
      <w:docPartPr>
        <w:name w:val="D725B1AC524A4C979D6FE71B284A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2891-213E-48CE-8452-659754306D8C}"/>
      </w:docPartPr>
      <w:docPartBody>
        <w:p w:rsidR="00371853" w:rsidRDefault="000F3145">
          <w:pPr>
            <w:pStyle w:val="D725B1AC524A4C979D6FE71B284AC09E"/>
          </w:pPr>
          <w:r>
            <w:t>[Note taker]</w:t>
          </w:r>
        </w:p>
      </w:docPartBody>
    </w:docPart>
    <w:docPart>
      <w:docPartPr>
        <w:name w:val="948363F712AE4C51AC69F8964343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6E45-D784-4924-87A1-2F7C8E445B95}"/>
      </w:docPartPr>
      <w:docPartBody>
        <w:p w:rsidR="00371853" w:rsidRDefault="000F3145">
          <w:pPr>
            <w:pStyle w:val="948363F712AE4C51AC69F8964343EE3C"/>
          </w:pPr>
          <w:r>
            <w:t>[Timekeeper]</w:t>
          </w:r>
        </w:p>
      </w:docPartBody>
    </w:docPart>
    <w:docPart>
      <w:docPartPr>
        <w:name w:val="B3AC9229E49B49F89B317FAD3702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CC2E-45FC-4728-88ED-2AEAF04D8C9F}"/>
      </w:docPartPr>
      <w:docPartBody>
        <w:p w:rsidR="00371853" w:rsidRDefault="000F3145">
          <w:pPr>
            <w:pStyle w:val="B3AC9229E49B49F89B317FAD3702D886"/>
          </w:pPr>
          <w:r>
            <w:t>[Topic]</w:t>
          </w:r>
        </w:p>
      </w:docPartBody>
    </w:docPart>
    <w:docPart>
      <w:docPartPr>
        <w:name w:val="D5325751D7134EA8B2BF35A88599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3DE2-6F99-4491-BA71-43153C24E0AD}"/>
      </w:docPartPr>
      <w:docPartBody>
        <w:p w:rsidR="00371853" w:rsidRDefault="000F3145">
          <w:pPr>
            <w:pStyle w:val="D5325751D7134EA8B2BF35A88599AB9E"/>
          </w:pPr>
          <w:r>
            <w:t>[Presenter]</w:t>
          </w:r>
        </w:p>
      </w:docPartBody>
    </w:docPart>
    <w:docPart>
      <w:docPartPr>
        <w:name w:val="6B4D6F9848EF4611B9E186530956E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481A-452B-4722-8779-5BA76083CBD4}"/>
      </w:docPartPr>
      <w:docPartBody>
        <w:p w:rsidR="00371853" w:rsidRDefault="000F3145">
          <w:pPr>
            <w:pStyle w:val="6B4D6F9848EF4611B9E186530956E90A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45"/>
    <w:rsid w:val="000F3145"/>
    <w:rsid w:val="00371853"/>
    <w:rsid w:val="005764BC"/>
    <w:rsid w:val="00A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BF33F1A73245CC8C50E577CC3C2D5E">
    <w:name w:val="9ABF33F1A73245CC8C50E577CC3C2D5E"/>
  </w:style>
  <w:style w:type="paragraph" w:customStyle="1" w:styleId="F71FEB805DED4A1AA04FA11B9ED98644">
    <w:name w:val="F71FEB805DED4A1AA04FA11B9ED98644"/>
  </w:style>
  <w:style w:type="paragraph" w:customStyle="1" w:styleId="75F1F790DD3643FCBCCBF5B218760DA5">
    <w:name w:val="75F1F790DD3643FCBCCBF5B218760DA5"/>
  </w:style>
  <w:style w:type="paragraph" w:customStyle="1" w:styleId="2F42C808096A49949171A3F30FD540C1">
    <w:name w:val="2F42C808096A49949171A3F30FD540C1"/>
  </w:style>
  <w:style w:type="paragraph" w:customStyle="1" w:styleId="592081CAD3424920981EA15C2AAD68F7">
    <w:name w:val="592081CAD3424920981EA15C2AAD68F7"/>
  </w:style>
  <w:style w:type="paragraph" w:customStyle="1" w:styleId="269413CD529B46B89D908D76B820245E">
    <w:name w:val="269413CD529B46B89D908D76B820245E"/>
  </w:style>
  <w:style w:type="paragraph" w:customStyle="1" w:styleId="D725B1AC524A4C979D6FE71B284AC09E">
    <w:name w:val="D725B1AC524A4C979D6FE71B284AC09E"/>
  </w:style>
  <w:style w:type="paragraph" w:customStyle="1" w:styleId="948363F712AE4C51AC69F8964343EE3C">
    <w:name w:val="948363F712AE4C51AC69F8964343EE3C"/>
  </w:style>
  <w:style w:type="paragraph" w:customStyle="1" w:styleId="B3AC9229E49B49F89B317FAD3702D886">
    <w:name w:val="B3AC9229E49B49F89B317FAD3702D886"/>
  </w:style>
  <w:style w:type="paragraph" w:customStyle="1" w:styleId="D5325751D7134EA8B2BF35A88599AB9E">
    <w:name w:val="D5325751D7134EA8B2BF35A88599AB9E"/>
  </w:style>
  <w:style w:type="paragraph" w:customStyle="1" w:styleId="6B4D6F9848EF4611B9E186530956E90A">
    <w:name w:val="6B4D6F9848EF4611B9E186530956E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2021-03-04T18:21:00Z</dcterms:created>
  <dcterms:modified xsi:type="dcterms:W3CDTF">2021-03-04T18:21:00Z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