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51108" w14:textId="77777777" w:rsidR="00286D5F" w:rsidRDefault="00286D5F" w:rsidP="00286D5F">
      <w:pPr>
        <w:pStyle w:val="Heading1"/>
        <w:ind w:left="0"/>
        <w:rPr>
          <w:sz w:val="32"/>
          <w:szCs w:val="32"/>
        </w:rPr>
      </w:pPr>
      <w:r>
        <w:rPr>
          <w:sz w:val="32"/>
          <w:szCs w:val="32"/>
        </w:rPr>
        <w:t>Educational and Employment Sub Committee- Autism Commission</w:t>
      </w:r>
    </w:p>
    <w:p w14:paraId="229B1C00" w14:textId="77777777" w:rsidR="00D85460" w:rsidRDefault="00E87F32" w:rsidP="00286D5F">
      <w:pPr>
        <w:pStyle w:val="Heading1"/>
        <w:ind w:left="0"/>
      </w:pPr>
      <w:sdt>
        <w:sdtPr>
          <w:id w:val="381209846"/>
          <w:placeholder>
            <w:docPart w:val="E58EB141EB2F4E98BEE795D0C50F3A57"/>
          </w:placeholder>
          <w:showingPlcHdr/>
          <w15:appearance w15:val="hidden"/>
        </w:sdtPr>
        <w:sdtEndPr/>
        <w:sdtContent>
          <w:r w:rsidR="00286D5F">
            <w:t>Team Meeting</w:t>
          </w:r>
        </w:sdtContent>
      </w:sdt>
    </w:p>
    <w:p w14:paraId="338DF967" w14:textId="069943FD" w:rsidR="00D85460" w:rsidRDefault="006463BE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859D8F096D514DDB80D563D540633B08"/>
          </w:placeholder>
          <w:date w:fullDate="2021-04-13T11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9958A8">
            <w:t>4/13/2021 11:00 AM</w:t>
          </w:r>
        </w:sdtContent>
      </w:sdt>
      <w:r w:rsidR="002827A3">
        <w:t xml:space="preserve">- </w:t>
      </w:r>
      <w:r w:rsidR="00A10833">
        <w:t>1</w:t>
      </w:r>
      <w:r w:rsidR="002827A3">
        <w:t>2:30 PM</w:t>
      </w:r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20C63A0BF8BC4EEC8C58DBE8DB0F70FE"/>
          </w:placeholder>
          <w15:appearance w15:val="hidden"/>
        </w:sdtPr>
        <w:sdtEndPr/>
        <w:sdtContent>
          <w:r w:rsidR="0035563D">
            <w:t>Virtual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7DC42ABE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D85460" w14:paraId="0D3C4F25" w14:textId="77777777" w:rsidTr="00514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14:paraId="68A5B03E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26C362AD281B49469888ED9DA96DFAB1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376733D5" w14:textId="77777777" w:rsidR="00D85460" w:rsidRDefault="00286D5F">
                      <w:pPr>
                        <w:spacing w:after="0"/>
                      </w:pPr>
                      <w:r>
                        <w:t>Sub Committee Chairs</w:t>
                      </w:r>
                    </w:p>
                  </w:tc>
                </w:sdtContent>
              </w:sdt>
            </w:tr>
            <w:tr w:rsidR="00D85460" w14:paraId="26AEB09B" w14:textId="77777777" w:rsidTr="00514786">
              <w:tc>
                <w:tcPr>
                  <w:tcW w:w="2400" w:type="dxa"/>
                </w:tcPr>
                <w:p w14:paraId="5DB4ECF8" w14:textId="77777777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00F3DE95" w14:textId="77777777" w:rsidR="00D85460" w:rsidRDefault="00D85460">
                  <w:pPr>
                    <w:spacing w:after="0"/>
                  </w:pPr>
                </w:p>
              </w:tc>
            </w:tr>
            <w:tr w:rsidR="00D85460" w14:paraId="6F9E7BE2" w14:textId="77777777" w:rsidTr="00514786">
              <w:tc>
                <w:tcPr>
                  <w:tcW w:w="2400" w:type="dxa"/>
                </w:tcPr>
                <w:p w14:paraId="16B9DFD0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9A99141D03D949988A2F86C2C0E34BAA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21135707" w14:textId="4E7B1580" w:rsidR="00A10833" w:rsidRDefault="00286D5F">
                      <w:pPr>
                        <w:spacing w:after="0"/>
                      </w:pPr>
                      <w:r>
                        <w:t xml:space="preserve">Commissioner Wolf and </w:t>
                      </w:r>
                      <w:r w:rsidR="001E39FA">
                        <w:t>Sac</w:t>
                      </w:r>
                      <w:r w:rsidR="00A10833">
                        <w:t>ha Stadhard</w:t>
                      </w:r>
                    </w:p>
                    <w:p w14:paraId="73CBE1B3" w14:textId="18452B98" w:rsidR="00D85460" w:rsidRDefault="00D85460" w:rsidP="00A10833">
                      <w:pPr>
                        <w:spacing w:after="0"/>
                        <w:ind w:left="0"/>
                      </w:pPr>
                    </w:p>
                  </w:tc>
                </w:sdtContent>
              </w:sdt>
            </w:tr>
            <w:tr w:rsidR="0035563D" w14:paraId="014C2A86" w14:textId="77777777" w:rsidTr="00514786">
              <w:tc>
                <w:tcPr>
                  <w:tcW w:w="2400" w:type="dxa"/>
                </w:tcPr>
                <w:p w14:paraId="2E038C42" w14:textId="77777777" w:rsidR="0035563D" w:rsidRDefault="0035563D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59287CE4" w14:textId="206CFBBB" w:rsidR="0035563D" w:rsidRDefault="0035563D">
                  <w:pPr>
                    <w:spacing w:after="0"/>
                  </w:pPr>
                </w:p>
              </w:tc>
            </w:tr>
            <w:tr w:rsidR="00D85460" w14:paraId="7C78485B" w14:textId="77777777" w:rsidTr="00514786">
              <w:tc>
                <w:tcPr>
                  <w:tcW w:w="2400" w:type="dxa"/>
                </w:tcPr>
                <w:p w14:paraId="6207F52C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716BFF490D36446C981127959F97D07A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6655966A" w14:textId="77777777" w:rsidR="00D85460" w:rsidRDefault="00286D5F">
                      <w:pPr>
                        <w:spacing w:after="0"/>
                      </w:pPr>
                      <w:r>
                        <w:t>Diane</w:t>
                      </w:r>
                    </w:p>
                  </w:tc>
                </w:sdtContent>
              </w:sdt>
            </w:tr>
            <w:tr w:rsidR="00D85460" w14:paraId="5E385D20" w14:textId="77777777" w:rsidTr="00514786">
              <w:tc>
                <w:tcPr>
                  <w:tcW w:w="2400" w:type="dxa"/>
                </w:tcPr>
                <w:p w14:paraId="2D7CC1D2" w14:textId="77777777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26246B62" w14:textId="77777777" w:rsidR="00D85460" w:rsidRDefault="00D85460">
                  <w:pPr>
                    <w:spacing w:after="0"/>
                  </w:pPr>
                </w:p>
              </w:tc>
            </w:tr>
          </w:tbl>
          <w:p w14:paraId="33597C40" w14:textId="77777777" w:rsidR="00D85460" w:rsidRDefault="00D85460">
            <w:pPr>
              <w:spacing w:after="0"/>
            </w:pPr>
          </w:p>
        </w:tc>
        <w:tc>
          <w:tcPr>
            <w:tcW w:w="5400" w:type="dxa"/>
          </w:tcPr>
          <w:p w14:paraId="0B00851C" w14:textId="77777777" w:rsidR="0035563D" w:rsidRDefault="00286D5F" w:rsidP="00286D5F">
            <w:pPr>
              <w:spacing w:after="0"/>
              <w:rPr>
                <w:bCs w:val="0"/>
              </w:rPr>
            </w:pPr>
            <w:r>
              <w:t xml:space="preserve">Read Prior to Meeting:  </w:t>
            </w:r>
          </w:p>
          <w:p w14:paraId="05C41D1B" w14:textId="77777777" w:rsidR="00A10833" w:rsidRDefault="00A10833" w:rsidP="009958A8">
            <w:pPr>
              <w:pStyle w:val="ListParagraph"/>
              <w:numPr>
                <w:ilvl w:val="0"/>
                <w:numId w:val="1"/>
              </w:numPr>
            </w:pPr>
            <w:r>
              <w:t xml:space="preserve">Review </w:t>
            </w:r>
            <w:r w:rsidR="009958A8">
              <w:t xml:space="preserve">Revised 2019 Recommendation </w:t>
            </w:r>
          </w:p>
          <w:p w14:paraId="3428013C" w14:textId="2034CC28" w:rsidR="001E3AF1" w:rsidRPr="0035563D" w:rsidRDefault="001E3AF1" w:rsidP="009958A8">
            <w:pPr>
              <w:pStyle w:val="ListParagraph"/>
              <w:numPr>
                <w:ilvl w:val="0"/>
                <w:numId w:val="1"/>
              </w:numPr>
            </w:pPr>
            <w:r>
              <w:t xml:space="preserve">Autism PPT. </w:t>
            </w:r>
          </w:p>
        </w:tc>
      </w:tr>
    </w:tbl>
    <w:p w14:paraId="69A8B3F5" w14:textId="77777777" w:rsidR="00D85460" w:rsidRDefault="006463BE">
      <w:pPr>
        <w:pStyle w:val="Heading2"/>
      </w:pPr>
      <w: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383"/>
        <w:gridCol w:w="1817"/>
        <w:gridCol w:w="2028"/>
        <w:gridCol w:w="1572"/>
      </w:tblGrid>
      <w:tr w:rsidR="006560FB" w14:paraId="31FE3684" w14:textId="77777777" w:rsidTr="0065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3" w:type="dxa"/>
          </w:tcPr>
          <w:p w14:paraId="7E18EA55" w14:textId="44CBD1D1" w:rsidR="006560FB" w:rsidRDefault="006560FB" w:rsidP="006560FB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  <w:r w:rsidRPr="006560FB">
              <w:rPr>
                <w:rFonts w:asciiTheme="minorHAnsi" w:hAnsiTheme="minorHAnsi"/>
              </w:rPr>
              <w:t>Topic</w:t>
            </w:r>
          </w:p>
          <w:p w14:paraId="5A3D220E" w14:textId="77777777" w:rsidR="006560FB" w:rsidRPr="006560FB" w:rsidRDefault="006560FB" w:rsidP="006560FB"/>
          <w:p w14:paraId="6726FFC2" w14:textId="7B781EFE" w:rsidR="006560FB" w:rsidRPr="006560FB" w:rsidRDefault="006560FB" w:rsidP="006560FB">
            <w:pPr>
              <w:spacing w:before="0"/>
              <w:rPr>
                <w:b/>
              </w:rPr>
            </w:pPr>
            <w:r w:rsidRPr="006560FB">
              <w:rPr>
                <w:b/>
              </w:rPr>
              <w:t>Welcome and Check In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7" w:type="dxa"/>
          </w:tcPr>
          <w:p w14:paraId="42371822" w14:textId="77777777" w:rsidR="006560FB" w:rsidRPr="006560FB" w:rsidRDefault="006560FB" w:rsidP="006560FB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2028" w:type="dxa"/>
          </w:tcPr>
          <w:p w14:paraId="7EB7A8CE" w14:textId="77777777" w:rsidR="001E3AF1" w:rsidRPr="001E3AF1" w:rsidRDefault="006560FB" w:rsidP="001E3AF1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  <w:r w:rsidRPr="001E3AF1">
              <w:rPr>
                <w:rFonts w:asciiTheme="minorHAnsi" w:hAnsiTheme="minorHAnsi"/>
              </w:rPr>
              <w:t>Presenter</w:t>
            </w:r>
          </w:p>
          <w:p w14:paraId="6A75BAD3" w14:textId="77777777" w:rsidR="001E3AF1" w:rsidRPr="001E3AF1" w:rsidRDefault="001E3AF1" w:rsidP="001E3AF1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</w:p>
          <w:p w14:paraId="717D97DB" w14:textId="77777777" w:rsidR="001E3AF1" w:rsidRPr="001E3AF1" w:rsidRDefault="001E3AF1" w:rsidP="001E3AF1">
            <w:pPr>
              <w:pStyle w:val="Heading3"/>
              <w:spacing w:before="0" w:after="0"/>
              <w:ind w:left="0"/>
              <w:outlineLvl w:val="2"/>
              <w:rPr>
                <w:rFonts w:asciiTheme="minorHAnsi" w:hAnsiTheme="minorHAnsi"/>
              </w:rPr>
            </w:pPr>
          </w:p>
          <w:p w14:paraId="7532A7EE" w14:textId="444DA346" w:rsidR="006560FB" w:rsidRPr="001E3AF1" w:rsidRDefault="006560FB" w:rsidP="001E3AF1">
            <w:pPr>
              <w:pStyle w:val="Heading3"/>
              <w:spacing w:before="0" w:after="0"/>
              <w:ind w:left="0"/>
              <w:rPr>
                <w:rFonts w:asciiTheme="minorHAnsi" w:hAnsiTheme="minorHAnsi"/>
                <w:bCs w:val="0"/>
              </w:rPr>
            </w:pPr>
            <w:r w:rsidRPr="001E3AF1">
              <w:rPr>
                <w:rFonts w:asciiTheme="minorHAnsi" w:hAnsiTheme="minorHAnsi"/>
              </w:rPr>
              <w:t>All</w:t>
            </w:r>
          </w:p>
        </w:tc>
        <w:tc>
          <w:tcPr>
            <w:tcW w:w="1572" w:type="dxa"/>
          </w:tcPr>
          <w:p w14:paraId="2F6AA704" w14:textId="77777777" w:rsidR="006560FB" w:rsidRPr="001E3AF1" w:rsidRDefault="006560FB" w:rsidP="006560FB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  <w:r w:rsidRPr="001E3AF1">
              <w:rPr>
                <w:rFonts w:asciiTheme="minorHAnsi" w:hAnsiTheme="minorHAnsi"/>
              </w:rPr>
              <w:t>Time allotted</w:t>
            </w:r>
          </w:p>
          <w:p w14:paraId="79468E34" w14:textId="77777777" w:rsidR="006560FB" w:rsidRPr="001E3AF1" w:rsidRDefault="006560FB" w:rsidP="006560FB">
            <w:pPr>
              <w:spacing w:before="0"/>
            </w:pPr>
          </w:p>
          <w:p w14:paraId="5BE8500E" w14:textId="77777777" w:rsidR="006560FB" w:rsidRPr="001E3AF1" w:rsidRDefault="006560FB" w:rsidP="006560FB">
            <w:pPr>
              <w:spacing w:before="0"/>
            </w:pPr>
          </w:p>
          <w:p w14:paraId="3E5084AA" w14:textId="1AEB9CBA" w:rsidR="006560FB" w:rsidRPr="001E3AF1" w:rsidRDefault="006560FB" w:rsidP="006560FB">
            <w:pPr>
              <w:spacing w:before="0"/>
            </w:pPr>
            <w:r w:rsidRPr="001E3AF1">
              <w:t xml:space="preserve">5 minutes </w:t>
            </w:r>
          </w:p>
        </w:tc>
      </w:tr>
      <w:tr w:rsidR="006560FB" w14:paraId="075CEF0F" w14:textId="77777777" w:rsidTr="006560FB">
        <w:tc>
          <w:tcPr>
            <w:tcW w:w="5383" w:type="dxa"/>
          </w:tcPr>
          <w:p w14:paraId="6D83E586" w14:textId="5D35E673" w:rsidR="006560FB" w:rsidRPr="006560FB" w:rsidRDefault="006560FB" w:rsidP="006560FB">
            <w:pPr>
              <w:ind w:left="0"/>
            </w:pPr>
          </w:p>
        </w:tc>
        <w:tc>
          <w:tcPr>
            <w:tcW w:w="1817" w:type="dxa"/>
          </w:tcPr>
          <w:p w14:paraId="2EAC9263" w14:textId="77777777" w:rsidR="006560FB" w:rsidRPr="006560FB" w:rsidRDefault="006560FB" w:rsidP="006560FB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2028" w:type="dxa"/>
          </w:tcPr>
          <w:p w14:paraId="78093DB6" w14:textId="56A5B8BA" w:rsidR="006560FB" w:rsidRPr="006560FB" w:rsidRDefault="006560FB" w:rsidP="001E3AF1">
            <w:pPr>
              <w:pStyle w:val="Heading3"/>
              <w:spacing w:before="0" w:after="0"/>
              <w:ind w:left="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1572" w:type="dxa"/>
          </w:tcPr>
          <w:p w14:paraId="15916F06" w14:textId="620FBCCF" w:rsidR="006560FB" w:rsidRPr="006560FB" w:rsidRDefault="006560FB" w:rsidP="006560FB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(11:05) 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209"/>
        <w:gridCol w:w="2250"/>
        <w:gridCol w:w="1800"/>
      </w:tblGrid>
      <w:tr w:rsidR="00514786" w14:paraId="58AFA07F" w14:textId="77777777" w:rsidTr="7C6C8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bottom w:val="none" w:sz="0" w:space="0" w:color="auto"/>
                </w:tcBorders>
              </w:tcPr>
              <w:p w14:paraId="007E27BF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053076"/>
            <w:placeholder>
              <w:docPart w:val="76F22B8615054DDB8ED639301F0A1944"/>
            </w:placeholder>
            <w15:appearance w15:val="hidden"/>
          </w:sdtPr>
          <w:sdtEndPr/>
          <w:sdtContent>
            <w:tc>
              <w:tcPr>
                <w:tcW w:w="6209" w:type="dxa"/>
                <w:tcBorders>
                  <w:bottom w:val="none" w:sz="0" w:space="0" w:color="auto"/>
                </w:tcBorders>
              </w:tcPr>
              <w:p w14:paraId="02C769F0" w14:textId="2D94BC5A" w:rsidR="008F4D3A" w:rsidRPr="008F4D3A" w:rsidRDefault="009958A8" w:rsidP="008F4D3A">
                <w:pPr>
                  <w:spacing w:after="0"/>
                  <w:ind w:left="0"/>
                </w:pPr>
                <w:r>
                  <w:t xml:space="preserve">Review Revised 2019 Recommendation  </w:t>
                </w:r>
              </w:p>
              <w:p w14:paraId="701B8CF9" w14:textId="06E868F9" w:rsidR="00514786" w:rsidRDefault="00514786" w:rsidP="00217ECE">
                <w:pPr>
                  <w:spacing w:after="0"/>
                  <w:ind w:left="0"/>
                </w:pPr>
              </w:p>
            </w:tc>
          </w:sdtContent>
        </w:sdt>
        <w:sdt>
          <w:sdtPr>
            <w:id w:val="416301333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  <w:tcBorders>
                  <w:bottom w:val="none" w:sz="0" w:space="0" w:color="auto"/>
                </w:tcBorders>
              </w:tcPr>
              <w:p w14:paraId="6BFC2829" w14:textId="6CCEBB68" w:rsidR="00217ECE" w:rsidRDefault="001E3AF1" w:rsidP="009958A8">
                <w:pPr>
                  <w:spacing w:after="0"/>
                  <w:ind w:left="0"/>
                </w:pPr>
                <w:r>
                  <w:t xml:space="preserve">   </w:t>
                </w:r>
                <w:r w:rsidR="009958A8">
                  <w:t xml:space="preserve">Carolyn </w:t>
                </w:r>
                <w:proofErr w:type="spellStart"/>
                <w:r w:rsidR="009958A8">
                  <w:t>Kain</w:t>
                </w:r>
                <w:proofErr w:type="spellEnd"/>
                <w:r w:rsidR="009958A8">
                  <w:t xml:space="preserve"> </w:t>
                </w:r>
              </w:p>
              <w:p w14:paraId="439DA8E7" w14:textId="79FB0CB6" w:rsidR="00514786" w:rsidRDefault="00217ECE" w:rsidP="00217ECE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id w:val="478045287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  <w:tcBorders>
                  <w:bottom w:val="none" w:sz="0" w:space="0" w:color="auto"/>
                </w:tcBorders>
              </w:tcPr>
              <w:p w14:paraId="12657113" w14:textId="04319CE2" w:rsidR="00514786" w:rsidRDefault="00A10833" w:rsidP="00537F75">
                <w:pPr>
                  <w:spacing w:after="0"/>
                </w:pPr>
                <w:r>
                  <w:t>15-20</w:t>
                </w:r>
                <w:r w:rsidR="00217ECE">
                  <w:t xml:space="preserve"> minutes ( </w:t>
                </w:r>
                <w:r w:rsidR="006560FB">
                  <w:t>11:25</w:t>
                </w:r>
                <w:r w:rsidR="0035563D">
                  <w:t xml:space="preserve"> )</w:t>
                </w:r>
              </w:p>
            </w:tc>
          </w:sdtContent>
        </w:sdt>
      </w:tr>
      <w:tr w:rsidR="00514786" w14:paraId="00AEF9A2" w14:textId="77777777" w:rsidTr="7C6C8B3B">
        <w:sdt>
          <w:sdtPr>
            <w:id w:val="4788050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4AD039F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p w14:paraId="1CFCFE2E" w14:textId="35BB4757" w:rsidR="00514786" w:rsidRDefault="001E3AF1" w:rsidP="00A10833">
            <w:pPr>
              <w:spacing w:after="0"/>
              <w:ind w:left="0"/>
              <w:rPr>
                <w:color w:val="201F1E"/>
                <w:shd w:val="clear" w:color="auto" w:fill="FFFFFF"/>
              </w:rPr>
            </w:pPr>
            <w:r w:rsidRPr="001E3AF1">
              <w:rPr>
                <w:color w:val="201F1E"/>
                <w:shd w:val="clear" w:color="auto" w:fill="FFFFFF"/>
              </w:rPr>
              <w:t xml:space="preserve">MRC Autism Report for </w:t>
            </w:r>
            <w:r w:rsidRPr="001E3AF1">
              <w:rPr>
                <w:b/>
                <w:color w:val="201F1E"/>
                <w:shd w:val="clear" w:color="auto" w:fill="FFFFFF"/>
              </w:rPr>
              <w:t>Forecasting P</w:t>
            </w:r>
            <w:r w:rsidRPr="001E3AF1">
              <w:rPr>
                <w:b/>
                <w:color w:val="201F1E"/>
                <w:shd w:val="clear" w:color="auto" w:fill="FFFFFF"/>
              </w:rPr>
              <w:t>urposes</w:t>
            </w:r>
          </w:p>
          <w:p w14:paraId="6CACA4A0" w14:textId="77777777" w:rsidR="001E3AF1" w:rsidRPr="001E3AF1" w:rsidRDefault="001E3AF1" w:rsidP="00A10833">
            <w:pPr>
              <w:spacing w:after="0"/>
              <w:ind w:left="0"/>
              <w:rPr>
                <w:color w:val="201F1E"/>
                <w:shd w:val="clear" w:color="auto" w:fill="FFFFFF"/>
              </w:rPr>
            </w:pPr>
          </w:p>
          <w:p w14:paraId="5A3E5DA5" w14:textId="77777777" w:rsidR="001E3AF1" w:rsidRDefault="001E3AF1" w:rsidP="00A10833">
            <w:pPr>
              <w:spacing w:after="0"/>
              <w:ind w:left="0"/>
              <w:rPr>
                <w:color w:val="201F1E"/>
                <w:shd w:val="clear" w:color="auto" w:fill="FFFFFF"/>
              </w:rPr>
            </w:pPr>
            <w:r w:rsidRPr="001E3AF1">
              <w:rPr>
                <w:color w:val="201F1E"/>
                <w:shd w:val="clear" w:color="auto" w:fill="FFFFFF"/>
              </w:rPr>
              <w:t>How to use this forecasting information to aid the subcommittee with future recommendations</w:t>
            </w:r>
          </w:p>
          <w:p w14:paraId="18B679F2" w14:textId="445A60BF" w:rsidR="001E3AF1" w:rsidRPr="001E3AF1" w:rsidRDefault="001E3AF1" w:rsidP="00A10833">
            <w:pPr>
              <w:spacing w:after="0"/>
              <w:ind w:left="0"/>
            </w:pPr>
          </w:p>
        </w:tc>
        <w:tc>
          <w:tcPr>
            <w:tcW w:w="2250" w:type="dxa"/>
          </w:tcPr>
          <w:p w14:paraId="2B710412" w14:textId="629B1EBF" w:rsidR="00514786" w:rsidRDefault="001E3AF1" w:rsidP="009D07CC">
            <w:pPr>
              <w:spacing w:after="0"/>
            </w:pPr>
            <w:r>
              <w:t xml:space="preserve">  </w:t>
            </w:r>
            <w:sdt>
              <w:sdtPr>
                <w:id w:val="-1036039328"/>
                <w:placeholder>
                  <w:docPart w:val="BBD6E696E73746CF91354F753B124AEE"/>
                </w:placeholder>
                <w15:appearance w15:val="hidden"/>
              </w:sdtPr>
              <w:sdtEndPr/>
              <w:sdtContent>
                <w:r>
                  <w:t xml:space="preserve">Toni Wolf/MRC Analytics Team                              </w:t>
                </w:r>
              </w:sdtContent>
            </w:sdt>
          </w:p>
        </w:tc>
        <w:sdt>
          <w:sdtPr>
            <w:id w:val="-179668635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29B5E122" w14:textId="48B75EFC" w:rsidR="0035563D" w:rsidRDefault="001E3AF1" w:rsidP="00537F75">
                <w:pPr>
                  <w:spacing w:after="0"/>
                </w:pPr>
                <w:r>
                  <w:t>40</w:t>
                </w:r>
                <w:r w:rsidR="00217ECE">
                  <w:t xml:space="preserve"> </w:t>
                </w:r>
                <w:r w:rsidR="0035563D">
                  <w:t>minutes</w:t>
                </w:r>
              </w:p>
              <w:p w14:paraId="418AB0D7" w14:textId="27637D70" w:rsidR="00514786" w:rsidRDefault="001E3AF1" w:rsidP="00373292">
                <w:pPr>
                  <w:spacing w:after="0"/>
                </w:pPr>
                <w:r>
                  <w:t>(12:05</w:t>
                </w:r>
                <w:r w:rsidR="0035563D">
                  <w:t>)</w:t>
                </w:r>
              </w:p>
            </w:tc>
          </w:sdtContent>
        </w:sdt>
      </w:tr>
      <w:tr w:rsidR="00514786" w14:paraId="15D261A8" w14:textId="77777777" w:rsidTr="7C6C8B3B">
        <w:sdt>
          <w:sdt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3AB60F1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p w14:paraId="5712A4CF" w14:textId="76F070A8" w:rsidR="00373292" w:rsidRDefault="006560FB" w:rsidP="00373292">
            <w:pPr>
              <w:spacing w:before="0" w:after="200" w:line="276" w:lineRule="auto"/>
              <w:ind w:left="0"/>
            </w:pPr>
            <w:r>
              <w:t xml:space="preserve">Research </w:t>
            </w:r>
            <w:r w:rsidR="000155EB">
              <w:t>Subgroup</w:t>
            </w:r>
          </w:p>
          <w:p w14:paraId="2237ADAD" w14:textId="23F04F47" w:rsidR="00EC567D" w:rsidRDefault="000155EB" w:rsidP="00373292">
            <w:pPr>
              <w:spacing w:before="0" w:after="200" w:line="276" w:lineRule="auto"/>
            </w:pPr>
            <w:r>
              <w:t>Subgroup</w:t>
            </w:r>
            <w:r w:rsidR="00373292">
              <w:t xml:space="preserve"> Scope: </w:t>
            </w:r>
            <w:r w:rsidR="006560FB">
              <w:t xml:space="preserve"> Study of the current work being done across the state to connect persons with ASD to </w:t>
            </w:r>
            <w:r w:rsidR="00373292">
              <w:t>Training,</w:t>
            </w:r>
            <w:r w:rsidR="006560FB">
              <w:t xml:space="preserve"> Higher Education, and</w:t>
            </w:r>
            <w:r w:rsidR="00373292">
              <w:t xml:space="preserve"> Emp</w:t>
            </w:r>
            <w:r w:rsidR="006560FB">
              <w:t xml:space="preserve">loyment Opportunities </w:t>
            </w:r>
          </w:p>
        </w:tc>
        <w:sdt>
          <w:sdtPr>
            <w:id w:val="1686715925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14:paraId="4D0E8071" w14:textId="60531094" w:rsidR="00514786" w:rsidRDefault="001E3AF1" w:rsidP="00A10833">
                <w:pPr>
                  <w:spacing w:after="0"/>
                  <w:ind w:left="0"/>
                </w:pPr>
                <w:r>
                  <w:t xml:space="preserve">   </w:t>
                </w:r>
                <w:r w:rsidR="006560FB">
                  <w:t xml:space="preserve"> </w:t>
                </w:r>
                <w:r w:rsidR="00A10833">
                  <w:t>Sacha Stadhard</w:t>
                </w:r>
              </w:p>
            </w:tc>
          </w:sdtContent>
        </w:sdt>
        <w:sdt>
          <w:sdtPr>
            <w:id w:val="-727831273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40624A8A" w14:textId="2C9D6F5C" w:rsidR="00514786" w:rsidRDefault="006560FB" w:rsidP="00537F75">
                <w:pPr>
                  <w:spacing w:after="0"/>
                </w:pPr>
                <w:r>
                  <w:t>15</w:t>
                </w:r>
                <w:r w:rsidR="00A10833">
                  <w:t xml:space="preserve"> </w:t>
                </w:r>
                <w:r w:rsidR="0035563D">
                  <w:t>minutes (</w:t>
                </w:r>
                <w:r w:rsidR="001E3AF1">
                  <w:t>12:20</w:t>
                </w:r>
                <w:r w:rsidR="00E64C06">
                  <w:t>)</w:t>
                </w:r>
              </w:p>
            </w:tc>
          </w:sdtContent>
        </w:sdt>
      </w:tr>
      <w:tr w:rsidR="00514786" w14:paraId="6EB3C961" w14:textId="77777777" w:rsidTr="7C6C8B3B">
        <w:sdt>
          <w:sdt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7E70BA5" w14:textId="77777777" w:rsidR="00514786" w:rsidRDefault="00514786" w:rsidP="00537F75">
                <w:pPr>
                  <w:spacing w:after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p w14:paraId="3A8441EF" w14:textId="0E8C559E" w:rsidR="006560FB" w:rsidRDefault="00EC567D" w:rsidP="00EC567D">
            <w:pPr>
              <w:spacing w:after="0"/>
              <w:ind w:left="0"/>
            </w:pPr>
            <w:r>
              <w:t xml:space="preserve"> </w:t>
            </w:r>
            <w:sdt>
              <w:sdtPr>
                <w:id w:val="-227545167"/>
                <w:placeholder>
                  <w:docPart w:val="CC2F49E36BAE4F39B77D696E53D6D0D7"/>
                </w:placeholder>
                <w15:appearance w15:val="hidden"/>
              </w:sdtPr>
              <w:sdtContent>
                <w:r w:rsidR="001E3AF1" w:rsidRPr="00373292">
                  <w:rPr>
                    <w:rFonts w:ascii="Palatino Linotype" w:hAnsi="Palatino Linotype" w:cs="Arial"/>
                    <w:bCs/>
                    <w:color w:val="000000"/>
                    <w:bdr w:val="none" w:sz="0" w:space="0" w:color="auto" w:frame="1"/>
                    <w:shd w:val="clear" w:color="auto" w:fill="FFFFFF"/>
                  </w:rPr>
                  <w:t>MRC Learning Series: Autism and Employment</w:t>
                </w:r>
              </w:sdtContent>
            </w:sdt>
          </w:p>
          <w:p w14:paraId="48680B24" w14:textId="77777777" w:rsidR="006560FB" w:rsidRDefault="006560FB" w:rsidP="00EC567D">
            <w:pPr>
              <w:spacing w:after="0"/>
              <w:ind w:left="0"/>
            </w:pPr>
          </w:p>
          <w:p w14:paraId="747D95A3" w14:textId="06F568C2" w:rsidR="008F4D3A" w:rsidRDefault="006560FB" w:rsidP="006560FB">
            <w:pPr>
              <w:spacing w:after="0"/>
              <w:ind w:left="0"/>
            </w:pPr>
            <w:r>
              <w:t>Adjournment</w:t>
            </w:r>
          </w:p>
        </w:tc>
        <w:tc>
          <w:tcPr>
            <w:tcW w:w="2250" w:type="dxa"/>
          </w:tcPr>
          <w:p w14:paraId="10E2916B" w14:textId="0361725A" w:rsidR="00514786" w:rsidRDefault="001E3AF1" w:rsidP="00537F75">
            <w:pPr>
              <w:spacing w:after="0"/>
            </w:pPr>
            <w:r>
              <w:t xml:space="preserve">     </w:t>
            </w:r>
            <w:bookmarkStart w:id="0" w:name="_GoBack"/>
            <w:bookmarkEnd w:id="0"/>
            <w:r>
              <w:t xml:space="preserve"> Toni Wolf </w:t>
            </w:r>
          </w:p>
        </w:tc>
        <w:tc>
          <w:tcPr>
            <w:tcW w:w="1800" w:type="dxa"/>
          </w:tcPr>
          <w:p w14:paraId="5B8872CC" w14:textId="77777777" w:rsidR="00514786" w:rsidRDefault="006560FB" w:rsidP="00537F75">
            <w:pPr>
              <w:spacing w:after="0"/>
            </w:pPr>
            <w:r>
              <w:t xml:space="preserve">5 minutes </w:t>
            </w:r>
          </w:p>
          <w:p w14:paraId="44215E57" w14:textId="6DFA8C29" w:rsidR="006560FB" w:rsidRDefault="001E3AF1" w:rsidP="00537F75">
            <w:pPr>
              <w:spacing w:after="0"/>
            </w:pPr>
            <w:r>
              <w:t>(12:2</w:t>
            </w:r>
            <w:r w:rsidR="006560FB">
              <w:t>5)</w:t>
            </w:r>
          </w:p>
          <w:p w14:paraId="34605605" w14:textId="77777777" w:rsidR="006560FB" w:rsidRDefault="006560FB" w:rsidP="00537F75">
            <w:pPr>
              <w:spacing w:after="0"/>
            </w:pPr>
          </w:p>
          <w:p w14:paraId="5EF16B71" w14:textId="28327FDF" w:rsidR="006560FB" w:rsidRDefault="006560FB" w:rsidP="006560FB">
            <w:pPr>
              <w:spacing w:after="0"/>
              <w:jc w:val="both"/>
            </w:pPr>
          </w:p>
        </w:tc>
      </w:tr>
    </w:tbl>
    <w:p w14:paraId="02418DB2" w14:textId="77777777" w:rsidR="00A037D9" w:rsidRDefault="00A037D9" w:rsidP="004E5544">
      <w:pPr>
        <w:ind w:left="0"/>
      </w:pPr>
    </w:p>
    <w:sectPr w:rsidR="00A037D9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21297" w14:textId="77777777" w:rsidR="00E87F32" w:rsidRDefault="00E87F32">
      <w:r>
        <w:separator/>
      </w:r>
    </w:p>
  </w:endnote>
  <w:endnote w:type="continuationSeparator" w:id="0">
    <w:p w14:paraId="6DA3BD66" w14:textId="77777777" w:rsidR="00E87F32" w:rsidRDefault="00E8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5251" w14:textId="4299D9D1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3A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0C417" w14:textId="77777777" w:rsidR="00E87F32" w:rsidRDefault="00E87F32">
      <w:r>
        <w:separator/>
      </w:r>
    </w:p>
  </w:footnote>
  <w:footnote w:type="continuationSeparator" w:id="0">
    <w:p w14:paraId="6B11AA96" w14:textId="77777777" w:rsidR="00E87F32" w:rsidRDefault="00E8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1B9D"/>
    <w:multiLevelType w:val="hybridMultilevel"/>
    <w:tmpl w:val="01264B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6895810"/>
    <w:multiLevelType w:val="hybridMultilevel"/>
    <w:tmpl w:val="72689DC4"/>
    <w:lvl w:ilvl="0" w:tplc="502059E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5F"/>
    <w:rsid w:val="000155EB"/>
    <w:rsid w:val="000E2A6D"/>
    <w:rsid w:val="000F2598"/>
    <w:rsid w:val="00176D4D"/>
    <w:rsid w:val="00180FE3"/>
    <w:rsid w:val="001E39FA"/>
    <w:rsid w:val="001E3AF1"/>
    <w:rsid w:val="00217ECE"/>
    <w:rsid w:val="002827A3"/>
    <w:rsid w:val="00286D5F"/>
    <w:rsid w:val="0035563D"/>
    <w:rsid w:val="00373292"/>
    <w:rsid w:val="004225FF"/>
    <w:rsid w:val="00454C34"/>
    <w:rsid w:val="00466DAC"/>
    <w:rsid w:val="00496EB5"/>
    <w:rsid w:val="004B36AE"/>
    <w:rsid w:val="004E5544"/>
    <w:rsid w:val="00514786"/>
    <w:rsid w:val="005F0A9E"/>
    <w:rsid w:val="00603C67"/>
    <w:rsid w:val="006463BE"/>
    <w:rsid w:val="006560FB"/>
    <w:rsid w:val="006F2972"/>
    <w:rsid w:val="007411DC"/>
    <w:rsid w:val="007B6F92"/>
    <w:rsid w:val="00815AE0"/>
    <w:rsid w:val="008B2ED0"/>
    <w:rsid w:val="008E6D56"/>
    <w:rsid w:val="008F4D3A"/>
    <w:rsid w:val="00961675"/>
    <w:rsid w:val="009958A8"/>
    <w:rsid w:val="009D07CC"/>
    <w:rsid w:val="009D37BC"/>
    <w:rsid w:val="00A037D9"/>
    <w:rsid w:val="00A10833"/>
    <w:rsid w:val="00A72D80"/>
    <w:rsid w:val="00B3226C"/>
    <w:rsid w:val="00B550F0"/>
    <w:rsid w:val="00B7499F"/>
    <w:rsid w:val="00BE1BCF"/>
    <w:rsid w:val="00C46FEE"/>
    <w:rsid w:val="00D36385"/>
    <w:rsid w:val="00D85460"/>
    <w:rsid w:val="00DD1001"/>
    <w:rsid w:val="00E301D7"/>
    <w:rsid w:val="00E4781D"/>
    <w:rsid w:val="00E64C06"/>
    <w:rsid w:val="00E87F32"/>
    <w:rsid w:val="00EB2D47"/>
    <w:rsid w:val="00EC567D"/>
    <w:rsid w:val="7C6C8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FF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1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35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olf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8EB141EB2F4E98BEE795D0C50F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AF5-D259-4AF4-8065-7C8745F2C202}"/>
      </w:docPartPr>
      <w:docPartBody>
        <w:p w:rsidR="002A4F92" w:rsidRDefault="00BE1BCF">
          <w:pPr>
            <w:pStyle w:val="E58EB141EB2F4E98BEE795D0C50F3A57"/>
          </w:pPr>
          <w:r>
            <w:t>Team Meeting</w:t>
          </w:r>
        </w:p>
      </w:docPartBody>
    </w:docPart>
    <w:docPart>
      <w:docPartPr>
        <w:name w:val="859D8F096D514DDB80D563D54063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F3CD-38A6-4E38-952A-70D941BCCB42}"/>
      </w:docPartPr>
      <w:docPartBody>
        <w:p w:rsidR="002A4F92" w:rsidRDefault="00BE1BCF">
          <w:pPr>
            <w:pStyle w:val="859D8F096D514DDB80D563D540633B08"/>
          </w:pPr>
          <w:r>
            <w:t>[Date | time]</w:t>
          </w:r>
        </w:p>
      </w:docPartBody>
    </w:docPart>
    <w:docPart>
      <w:docPartPr>
        <w:name w:val="20C63A0BF8BC4EEC8C58DBE8DB0F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B870-2D4C-4995-985F-3AA3712467CD}"/>
      </w:docPartPr>
      <w:docPartBody>
        <w:p w:rsidR="002A4F92" w:rsidRDefault="00BE1BCF">
          <w:pPr>
            <w:pStyle w:val="20C63A0BF8BC4EEC8C58DBE8DB0F70FE"/>
          </w:pPr>
          <w:r>
            <w:t>[Location]</w:t>
          </w:r>
        </w:p>
      </w:docPartBody>
    </w:docPart>
    <w:docPart>
      <w:docPartPr>
        <w:name w:val="26C362AD281B49469888ED9DA96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3B98-F1DC-44D1-ACA7-819DD4C71D9C}"/>
      </w:docPartPr>
      <w:docPartBody>
        <w:p w:rsidR="002A4F92" w:rsidRDefault="00BE1BCF">
          <w:pPr>
            <w:pStyle w:val="26C362AD281B49469888ED9DA96DFAB1"/>
          </w:pPr>
          <w:r>
            <w:t>[Meeting called by]</w:t>
          </w:r>
        </w:p>
      </w:docPartBody>
    </w:docPart>
    <w:docPart>
      <w:docPartPr>
        <w:name w:val="9A99141D03D949988A2F86C2C0E3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0FCB-FE47-4467-BD69-924A0DCE819F}"/>
      </w:docPartPr>
      <w:docPartBody>
        <w:p w:rsidR="002A4F92" w:rsidRDefault="00BE1BCF">
          <w:pPr>
            <w:pStyle w:val="9A99141D03D949988A2F86C2C0E34BAA"/>
          </w:pPr>
          <w:r>
            <w:t>[Facilitator]</w:t>
          </w:r>
        </w:p>
      </w:docPartBody>
    </w:docPart>
    <w:docPart>
      <w:docPartPr>
        <w:name w:val="716BFF490D36446C981127959F97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D6A5-CE98-46AD-AFBF-0B669982242F}"/>
      </w:docPartPr>
      <w:docPartBody>
        <w:p w:rsidR="002A4F92" w:rsidRDefault="00BE1BCF">
          <w:pPr>
            <w:pStyle w:val="716BFF490D36446C981127959F97D07A"/>
          </w:pPr>
          <w:r>
            <w:t>[Note taker]</w:t>
          </w:r>
        </w:p>
      </w:docPartBody>
    </w:docPart>
    <w:docPart>
      <w:docPartPr>
        <w:name w:val="76F22B8615054DDB8ED639301F0A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E810-0339-45E8-8242-2DA8293E7CCA}"/>
      </w:docPartPr>
      <w:docPartBody>
        <w:p w:rsidR="002A4F92" w:rsidRDefault="00BE1BCF">
          <w:pPr>
            <w:pStyle w:val="76F22B8615054DDB8ED639301F0A1944"/>
          </w:pPr>
          <w:r>
            <w:t>[Topic]</w:t>
          </w:r>
        </w:p>
      </w:docPartBody>
    </w:docPart>
    <w:docPart>
      <w:docPartPr>
        <w:name w:val="BBD6E696E73746CF91354F753B12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797E-FFE4-4F5D-B1FD-8BD88D95BDCE}"/>
      </w:docPartPr>
      <w:docPartBody>
        <w:p w:rsidR="002A4F92" w:rsidRDefault="00BE1BCF">
          <w:pPr>
            <w:pStyle w:val="BBD6E696E73746CF91354F753B124AEE"/>
          </w:pPr>
          <w:r>
            <w:t>[Presenter]</w:t>
          </w:r>
        </w:p>
      </w:docPartBody>
    </w:docPart>
    <w:docPart>
      <w:docPartPr>
        <w:name w:val="615A86D1DFFB42198549D877CFBF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0501-191B-46C1-9F14-FA40E71DE42F}"/>
      </w:docPartPr>
      <w:docPartBody>
        <w:p w:rsidR="002A4F92" w:rsidRDefault="00BE1BCF">
          <w:pPr>
            <w:pStyle w:val="615A86D1DFFB42198549D877CFBF6C46"/>
          </w:pPr>
          <w:r>
            <w:t>[Time]</w:t>
          </w:r>
        </w:p>
      </w:docPartBody>
    </w:docPart>
    <w:docPart>
      <w:docPartPr>
        <w:name w:val="CC2F49E36BAE4F39B77D696E53D6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4354-16D0-4B79-AA7A-82EBC5225CAD}"/>
      </w:docPartPr>
      <w:docPartBody>
        <w:p w:rsidR="00000000" w:rsidRDefault="00C27A66" w:rsidP="00C27A66">
          <w:pPr>
            <w:pStyle w:val="CC2F49E36BAE4F39B77D696E53D6D0D7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3"/>
    <w:rsid w:val="001C2A72"/>
    <w:rsid w:val="001F6B72"/>
    <w:rsid w:val="002A4F92"/>
    <w:rsid w:val="00322D97"/>
    <w:rsid w:val="00446482"/>
    <w:rsid w:val="005C0817"/>
    <w:rsid w:val="00621110"/>
    <w:rsid w:val="00830B14"/>
    <w:rsid w:val="008B4F70"/>
    <w:rsid w:val="00A520E9"/>
    <w:rsid w:val="00BE1BCF"/>
    <w:rsid w:val="00C27A66"/>
    <w:rsid w:val="00C620DC"/>
    <w:rsid w:val="00CF601F"/>
    <w:rsid w:val="00EC344D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8EB141EB2F4E98BEE795D0C50F3A57">
    <w:name w:val="E58EB141EB2F4E98BEE795D0C50F3A57"/>
  </w:style>
  <w:style w:type="paragraph" w:customStyle="1" w:styleId="859D8F096D514DDB80D563D540633B08">
    <w:name w:val="859D8F096D514DDB80D563D540633B08"/>
  </w:style>
  <w:style w:type="paragraph" w:customStyle="1" w:styleId="20C63A0BF8BC4EEC8C58DBE8DB0F70FE">
    <w:name w:val="20C63A0BF8BC4EEC8C58DBE8DB0F70FE"/>
  </w:style>
  <w:style w:type="paragraph" w:customStyle="1" w:styleId="26C362AD281B49469888ED9DA96DFAB1">
    <w:name w:val="26C362AD281B49469888ED9DA96DFAB1"/>
  </w:style>
  <w:style w:type="paragraph" w:customStyle="1" w:styleId="9A99141D03D949988A2F86C2C0E34BAA">
    <w:name w:val="9A99141D03D949988A2F86C2C0E34BAA"/>
  </w:style>
  <w:style w:type="paragraph" w:customStyle="1" w:styleId="716BFF490D36446C981127959F97D07A">
    <w:name w:val="716BFF490D36446C981127959F97D07A"/>
  </w:style>
  <w:style w:type="paragraph" w:customStyle="1" w:styleId="76F22B8615054DDB8ED639301F0A1944">
    <w:name w:val="76F22B8615054DDB8ED639301F0A1944"/>
  </w:style>
  <w:style w:type="paragraph" w:customStyle="1" w:styleId="BBD6E696E73746CF91354F753B124AEE">
    <w:name w:val="BBD6E696E73746CF91354F753B124AEE"/>
  </w:style>
  <w:style w:type="paragraph" w:customStyle="1" w:styleId="615A86D1DFFB42198549D877CFBF6C46">
    <w:name w:val="615A86D1DFFB42198549D877CFBF6C46"/>
  </w:style>
  <w:style w:type="paragraph" w:customStyle="1" w:styleId="13ACFF0366A1424AA241692F5DED2B1A">
    <w:name w:val="13ACFF0366A1424AA241692F5DED2B1A"/>
    <w:rsid w:val="00322D97"/>
  </w:style>
  <w:style w:type="paragraph" w:customStyle="1" w:styleId="CC2F49E36BAE4F39B77D696E53D6D0D7">
    <w:name w:val="CC2F49E36BAE4F39B77D696E53D6D0D7"/>
    <w:rsid w:val="00C27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2021-04-09T19:29:00Z</dcterms:created>
  <dcterms:modified xsi:type="dcterms:W3CDTF">2021-04-09T19:29:00Z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