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1108" w14:textId="77777777" w:rsidR="00286D5F" w:rsidRDefault="00286D5F" w:rsidP="00286D5F">
      <w:pPr>
        <w:pStyle w:val="Heading1"/>
        <w:ind w:left="0"/>
        <w:rPr>
          <w:sz w:val="32"/>
          <w:szCs w:val="32"/>
        </w:rPr>
      </w:pPr>
      <w:r>
        <w:rPr>
          <w:sz w:val="32"/>
          <w:szCs w:val="32"/>
        </w:rPr>
        <w:t>Educational and Employment Sub Committee- Autism Commission</w:t>
      </w:r>
    </w:p>
    <w:p w14:paraId="229B1C00" w14:textId="77777777" w:rsidR="00D85460" w:rsidRDefault="00B75D69" w:rsidP="00286D5F">
      <w:pPr>
        <w:pStyle w:val="Heading1"/>
        <w:ind w:left="0"/>
      </w:pPr>
      <w:sdt>
        <w:sdtPr>
          <w:id w:val="381209846"/>
          <w:placeholder>
            <w:docPart w:val="E58EB141EB2F4E98BEE795D0C50F3A57"/>
          </w:placeholder>
          <w:showingPlcHdr/>
          <w15:appearance w15:val="hidden"/>
        </w:sdtPr>
        <w:sdtEndPr/>
        <w:sdtContent>
          <w:r w:rsidR="00286D5F">
            <w:t>Team Meeting</w:t>
          </w:r>
        </w:sdtContent>
      </w:sdt>
    </w:p>
    <w:p w14:paraId="338DF967" w14:textId="2C37EE1B" w:rsidR="00D85460" w:rsidRDefault="006463BE">
      <w:pPr>
        <w:pBdr>
          <w:top w:val="single" w:sz="4" w:space="1" w:color="444D26" w:themeColor="text2"/>
        </w:pBdr>
        <w:spacing w:after="240"/>
        <w:jc w:val="right"/>
      </w:pPr>
      <w:r>
        <w:rPr>
          <w:rStyle w:val="IntenseEmphasis"/>
        </w:rPr>
        <w:t xml:space="preserve">Date | </w:t>
      </w:r>
      <w:r w:rsidRPr="00961675">
        <w:rPr>
          <w:rStyle w:val="IntenseEmphasis"/>
        </w:rPr>
        <w:t>time</w:t>
      </w:r>
      <w:r>
        <w:t xml:space="preserve"> </w:t>
      </w:r>
      <w:sdt>
        <w:sdtPr>
          <w:id w:val="705675763"/>
          <w:placeholder>
            <w:docPart w:val="859D8F096D514DDB80D563D540633B08"/>
          </w:placeholder>
          <w:date w:fullDate="2022-03-08T11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89557C">
            <w:t>3</w:t>
          </w:r>
          <w:r w:rsidR="00AA1763">
            <w:t>/</w:t>
          </w:r>
          <w:r w:rsidR="0089557C">
            <w:t>8</w:t>
          </w:r>
          <w:r w:rsidR="00AA1763">
            <w:t>/2022 11:00 AM</w:t>
          </w:r>
        </w:sdtContent>
      </w:sdt>
      <w:r w:rsidR="002827A3">
        <w:t xml:space="preserve">- </w:t>
      </w:r>
      <w:r w:rsidR="00A10833">
        <w:t>1</w:t>
      </w:r>
      <w:r w:rsidR="002827A3">
        <w:t>2:30 PM</w:t>
      </w:r>
      <w:r>
        <w:t xml:space="preserve">| </w:t>
      </w:r>
      <w:r>
        <w:rPr>
          <w:rStyle w:val="IntenseEmphasis"/>
        </w:rPr>
        <w:t>Location</w:t>
      </w:r>
      <w:r>
        <w:t xml:space="preserve"> </w:t>
      </w:r>
      <w:sdt>
        <w:sdtPr>
          <w:id w:val="465398058"/>
          <w:placeholder>
            <w:docPart w:val="20C63A0BF8BC4EEC8C58DBE8DB0F70FE"/>
          </w:placeholder>
          <w15:appearance w15:val="hidden"/>
        </w:sdtPr>
        <w:sdtEndPr/>
        <w:sdtContent>
          <w:r w:rsidR="0035563D">
            <w:t>Virtual</w:t>
          </w:r>
        </w:sdtContent>
      </w:sdt>
    </w:p>
    <w:tbl>
      <w:tblPr>
        <w:tblStyle w:val="PlainTable4"/>
        <w:tblW w:w="5000" w:type="pct"/>
        <w:tblBorders>
          <w:left w:val="single" w:sz="8" w:space="0" w:color="A5B592" w:themeColor="accent1"/>
          <w:insideV w:val="single" w:sz="8" w:space="0" w:color="A5B592" w:themeColor="accent1"/>
        </w:tblBorders>
        <w:tblLayout w:type="fixed"/>
        <w:tblLook w:val="0620" w:firstRow="1" w:lastRow="0" w:firstColumn="0" w:lastColumn="0" w:noHBand="1" w:noVBand="1"/>
        <w:tblDescription w:val="Meeting participants"/>
      </w:tblPr>
      <w:tblGrid>
        <w:gridCol w:w="5395"/>
        <w:gridCol w:w="5395"/>
      </w:tblGrid>
      <w:tr w:rsidR="00D85460" w:rsidRPr="000C14B0" w14:paraId="7DC42ABE" w14:textId="77777777" w:rsidTr="00075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3"/>
        </w:trPr>
        <w:tc>
          <w:tcPr>
            <w:tcW w:w="5400" w:type="dxa"/>
          </w:tcPr>
          <w:tbl>
            <w:tblPr>
              <w:tblStyle w:val="PlainTable4"/>
              <w:tblW w:w="5415" w:type="dxa"/>
              <w:tblLayout w:type="fixed"/>
              <w:tblLook w:val="0620" w:firstRow="1" w:lastRow="0" w:firstColumn="0" w:lastColumn="0" w:noHBand="1" w:noVBand="1"/>
              <w:tblDescription w:val="Meeting participants 1"/>
            </w:tblPr>
            <w:tblGrid>
              <w:gridCol w:w="2436"/>
              <w:gridCol w:w="2979"/>
            </w:tblGrid>
            <w:tr w:rsidR="00D85460" w:rsidRPr="000C14B0" w14:paraId="0D3C4F25" w14:textId="77777777" w:rsidTr="003539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70"/>
              </w:trPr>
              <w:tc>
                <w:tcPr>
                  <w:tcW w:w="2436" w:type="dxa"/>
                </w:tcPr>
                <w:p w14:paraId="68A5B03E" w14:textId="77777777" w:rsidR="00D85460" w:rsidRPr="000C14B0" w:rsidRDefault="006463BE">
                  <w:pPr>
                    <w:pStyle w:val="Heading3"/>
                    <w:spacing w:after="0"/>
                    <w:outlineLvl w:val="2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C14B0">
                    <w:rPr>
                      <w:rFonts w:ascii="Calibri" w:hAnsi="Calibri" w:cs="Calibri"/>
                      <w:sz w:val="22"/>
                      <w:szCs w:val="22"/>
                    </w:rPr>
                    <w:t>Meeting called by</w:t>
                  </w:r>
                </w:p>
              </w:tc>
              <w:sdt>
                <w:sdtPr>
                  <w:rPr>
                    <w:rFonts w:ascii="Calibri" w:hAnsi="Calibri" w:cs="Calibri"/>
                    <w:sz w:val="22"/>
                    <w:szCs w:val="22"/>
                  </w:rPr>
                  <w:id w:val="882985375"/>
                  <w:placeholder>
                    <w:docPart w:val="26C362AD281B49469888ED9DA96DFAB1"/>
                  </w:placeholder>
                  <w15:appearance w15:val="hidden"/>
                </w:sdtPr>
                <w:sdtEndPr/>
                <w:sdtContent>
                  <w:tc>
                    <w:tcPr>
                      <w:tcW w:w="2979" w:type="dxa"/>
                    </w:tcPr>
                    <w:p w14:paraId="376733D5" w14:textId="77777777" w:rsidR="00D85460" w:rsidRPr="000C14B0" w:rsidRDefault="00286D5F">
                      <w:pPr>
                        <w:spacing w:after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C14B0">
                        <w:rPr>
                          <w:rFonts w:ascii="Calibri" w:hAnsi="Calibri" w:cs="Calibri"/>
                          <w:sz w:val="22"/>
                          <w:szCs w:val="22"/>
                        </w:rPr>
                        <w:t>Sub Committee Chairs</w:t>
                      </w:r>
                    </w:p>
                  </w:tc>
                </w:sdtContent>
              </w:sdt>
            </w:tr>
            <w:tr w:rsidR="00D85460" w:rsidRPr="000C14B0" w14:paraId="26AEB09B" w14:textId="77777777" w:rsidTr="0035390C">
              <w:trPr>
                <w:trHeight w:val="379"/>
              </w:trPr>
              <w:tc>
                <w:tcPr>
                  <w:tcW w:w="2436" w:type="dxa"/>
                </w:tcPr>
                <w:p w14:paraId="5DB4ECF8" w14:textId="77777777" w:rsidR="00D85460" w:rsidRPr="000C14B0" w:rsidRDefault="00D85460">
                  <w:pPr>
                    <w:pStyle w:val="Heading3"/>
                    <w:spacing w:after="0"/>
                    <w:outlineLvl w:val="2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979" w:type="dxa"/>
                </w:tcPr>
                <w:p w14:paraId="00F3DE95" w14:textId="77777777" w:rsidR="00D85460" w:rsidRPr="000C14B0" w:rsidRDefault="00D85460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85460" w:rsidRPr="000C14B0" w14:paraId="6F9E7BE2" w14:textId="77777777" w:rsidTr="0035390C">
              <w:trPr>
                <w:trHeight w:val="1009"/>
              </w:trPr>
              <w:tc>
                <w:tcPr>
                  <w:tcW w:w="2436" w:type="dxa"/>
                </w:tcPr>
                <w:p w14:paraId="16B9DFD0" w14:textId="77777777" w:rsidR="00D85460" w:rsidRPr="000C14B0" w:rsidRDefault="006463BE">
                  <w:pPr>
                    <w:pStyle w:val="Heading3"/>
                    <w:spacing w:after="0"/>
                    <w:outlineLvl w:val="2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C14B0">
                    <w:rPr>
                      <w:rFonts w:ascii="Calibri" w:hAnsi="Calibri" w:cs="Calibri"/>
                      <w:sz w:val="22"/>
                      <w:szCs w:val="22"/>
                    </w:rPr>
                    <w:t>Facilitator</w:t>
                  </w:r>
                </w:p>
              </w:tc>
              <w:sdt>
                <w:sdtPr>
                  <w:rPr>
                    <w:rFonts w:ascii="Calibri" w:hAnsi="Calibri" w:cs="Calibri"/>
                    <w:sz w:val="22"/>
                    <w:szCs w:val="22"/>
                  </w:rPr>
                  <w:id w:val="-582762193"/>
                  <w:placeholder>
                    <w:docPart w:val="9A99141D03D949988A2F86C2C0E34BAA"/>
                  </w:placeholder>
                  <w15:appearance w15:val="hidden"/>
                </w:sdtPr>
                <w:sdtEndPr/>
                <w:sdtContent>
                  <w:tc>
                    <w:tcPr>
                      <w:tcW w:w="2979" w:type="dxa"/>
                    </w:tcPr>
                    <w:p w14:paraId="21135707" w14:textId="4E7B1580" w:rsidR="00A10833" w:rsidRPr="000C14B0" w:rsidRDefault="00286D5F">
                      <w:pPr>
                        <w:spacing w:after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C14B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Commissioner Wolf and </w:t>
                      </w:r>
                      <w:r w:rsidR="001E39FA" w:rsidRPr="000C14B0">
                        <w:rPr>
                          <w:rFonts w:ascii="Calibri" w:hAnsi="Calibri" w:cs="Calibri"/>
                          <w:sz w:val="22"/>
                          <w:szCs w:val="22"/>
                        </w:rPr>
                        <w:t>Sac</w:t>
                      </w:r>
                      <w:r w:rsidR="00A10833" w:rsidRPr="000C14B0">
                        <w:rPr>
                          <w:rFonts w:ascii="Calibri" w:hAnsi="Calibri" w:cs="Calibri"/>
                          <w:sz w:val="22"/>
                          <w:szCs w:val="22"/>
                        </w:rPr>
                        <w:t>ha Stadhard</w:t>
                      </w:r>
                    </w:p>
                    <w:p w14:paraId="73CBE1B3" w14:textId="18452B98" w:rsidR="00D85460" w:rsidRPr="000C14B0" w:rsidRDefault="00D85460" w:rsidP="00A10833">
                      <w:pPr>
                        <w:spacing w:after="0"/>
                        <w:ind w:left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c>
                </w:sdtContent>
              </w:sdt>
            </w:tr>
            <w:tr w:rsidR="00D85460" w:rsidRPr="000C14B0" w14:paraId="7C78485B" w14:textId="77777777" w:rsidTr="0035390C">
              <w:trPr>
                <w:trHeight w:val="370"/>
              </w:trPr>
              <w:tc>
                <w:tcPr>
                  <w:tcW w:w="2436" w:type="dxa"/>
                </w:tcPr>
                <w:p w14:paraId="6207F52C" w14:textId="77777777" w:rsidR="00D85460" w:rsidRPr="000C14B0" w:rsidRDefault="006463BE">
                  <w:pPr>
                    <w:pStyle w:val="Heading3"/>
                    <w:spacing w:after="0"/>
                    <w:outlineLvl w:val="2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C14B0">
                    <w:rPr>
                      <w:rFonts w:ascii="Calibri" w:hAnsi="Calibri" w:cs="Calibri"/>
                      <w:sz w:val="22"/>
                      <w:szCs w:val="22"/>
                    </w:rPr>
                    <w:t>Note taker</w:t>
                  </w:r>
                </w:p>
              </w:tc>
              <w:sdt>
                <w:sdtPr>
                  <w:rPr>
                    <w:rFonts w:ascii="Calibri" w:hAnsi="Calibri" w:cs="Calibri"/>
                    <w:sz w:val="22"/>
                    <w:szCs w:val="22"/>
                  </w:rPr>
                  <w:id w:val="-2138095640"/>
                  <w:placeholder>
                    <w:docPart w:val="716BFF490D36446C981127959F97D07A"/>
                  </w:placeholder>
                  <w15:appearance w15:val="hidden"/>
                </w:sdtPr>
                <w:sdtEndPr/>
                <w:sdtContent>
                  <w:tc>
                    <w:tcPr>
                      <w:tcW w:w="2979" w:type="dxa"/>
                    </w:tcPr>
                    <w:p w14:paraId="6655966A" w14:textId="1AED0429" w:rsidR="00D85460" w:rsidRPr="000C14B0" w:rsidRDefault="00286D5F">
                      <w:pPr>
                        <w:spacing w:after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C14B0">
                        <w:rPr>
                          <w:rFonts w:ascii="Calibri" w:hAnsi="Calibri" w:cs="Calibri"/>
                          <w:sz w:val="22"/>
                          <w:szCs w:val="22"/>
                        </w:rPr>
                        <w:t>Dian</w:t>
                      </w:r>
                      <w:r w:rsidR="00724C5D">
                        <w:rPr>
                          <w:rFonts w:ascii="Calibri" w:hAnsi="Calibri" w:cs="Calibri"/>
                          <w:sz w:val="22"/>
                          <w:szCs w:val="22"/>
                        </w:rPr>
                        <w:t>ne Lescinskas</w:t>
                      </w:r>
                    </w:p>
                  </w:tc>
                </w:sdtContent>
              </w:sdt>
            </w:tr>
          </w:tbl>
          <w:p w14:paraId="33597C40" w14:textId="77777777" w:rsidR="00D85460" w:rsidRPr="000C14B0" w:rsidRDefault="00D85460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77666FE5" w14:textId="77777777" w:rsidR="002E068E" w:rsidRDefault="00286D5F" w:rsidP="002E068E">
            <w:pPr>
              <w:spacing w:after="0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0C14B0">
              <w:rPr>
                <w:rFonts w:ascii="Calibri" w:hAnsi="Calibri" w:cs="Calibri"/>
                <w:sz w:val="22"/>
                <w:szCs w:val="22"/>
              </w:rPr>
              <w:t xml:space="preserve">Prior to Meeting:  </w:t>
            </w:r>
          </w:p>
          <w:p w14:paraId="3428013C" w14:textId="36D97D32" w:rsidR="001E3AF1" w:rsidRPr="000C14B0" w:rsidRDefault="0089557C" w:rsidP="0089557C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</w:rPr>
              <w:t>Sub-committee members please come prepared to share agency</w:t>
            </w:r>
            <w:r w:rsidR="00BD73F8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</w:rPr>
              <w:t>updates</w:t>
            </w:r>
            <w:r w:rsidR="00BD73F8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and </w:t>
            </w:r>
            <w:r w:rsidR="00BD73F8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discuss any </w:t>
            </w:r>
            <w:r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</w:rPr>
              <w:t>shift</w:t>
            </w:r>
            <w:r w:rsidR="00BD73F8"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</w:rPr>
              <w:t>s</w:t>
            </w:r>
            <w:r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in program design or service delivery.  </w:t>
            </w:r>
          </w:p>
        </w:tc>
      </w:tr>
    </w:tbl>
    <w:p w14:paraId="69A8B3F5" w14:textId="77777777" w:rsidR="00D85460" w:rsidRPr="000C14B0" w:rsidRDefault="006463BE">
      <w:pPr>
        <w:pStyle w:val="Heading2"/>
        <w:rPr>
          <w:rFonts w:ascii="Calibri" w:hAnsi="Calibri" w:cs="Calibri"/>
          <w:sz w:val="22"/>
          <w:szCs w:val="22"/>
        </w:rPr>
      </w:pPr>
      <w:r w:rsidRPr="000C14B0">
        <w:rPr>
          <w:rFonts w:ascii="Calibri" w:hAnsi="Calibri" w:cs="Calibri"/>
          <w:sz w:val="22"/>
          <w:szCs w:val="22"/>
        </w:rPr>
        <w:t>Agenda Items</w:t>
      </w:r>
    </w:p>
    <w:tbl>
      <w:tblPr>
        <w:tblStyle w:val="PlainTable4"/>
        <w:tblW w:w="5125" w:type="pct"/>
        <w:tblLook w:val="0620" w:firstRow="1" w:lastRow="0" w:firstColumn="0" w:lastColumn="0" w:noHBand="1" w:noVBand="1"/>
        <w:tblDescription w:val="Agenda title"/>
      </w:tblPr>
      <w:tblGrid>
        <w:gridCol w:w="5580"/>
        <w:gridCol w:w="1890"/>
        <w:gridCol w:w="2070"/>
        <w:gridCol w:w="1530"/>
      </w:tblGrid>
      <w:tr w:rsidR="006560FB" w:rsidRPr="000C14B0" w14:paraId="31FE3684" w14:textId="77777777" w:rsidTr="00075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9"/>
        </w:trPr>
        <w:tc>
          <w:tcPr>
            <w:tcW w:w="5580" w:type="dxa"/>
          </w:tcPr>
          <w:p w14:paraId="7E18EA55" w14:textId="44CBD1D1" w:rsidR="006560FB" w:rsidRPr="000C14B0" w:rsidRDefault="006560FB" w:rsidP="006560FB">
            <w:pPr>
              <w:pStyle w:val="Heading3"/>
              <w:spacing w:before="0" w:after="0"/>
              <w:outlineLvl w:val="2"/>
              <w:rPr>
                <w:rFonts w:ascii="Calibri" w:hAnsi="Calibri" w:cs="Calibri"/>
                <w:sz w:val="22"/>
                <w:szCs w:val="22"/>
              </w:rPr>
            </w:pPr>
            <w:r w:rsidRPr="000C14B0">
              <w:rPr>
                <w:rFonts w:ascii="Calibri" w:hAnsi="Calibri" w:cs="Calibri"/>
                <w:sz w:val="22"/>
                <w:szCs w:val="22"/>
              </w:rPr>
              <w:t>Topic</w:t>
            </w:r>
          </w:p>
          <w:p w14:paraId="6726FFC2" w14:textId="7B781EFE" w:rsidR="006560FB" w:rsidRPr="000C14B0" w:rsidRDefault="006560FB" w:rsidP="006560FB">
            <w:pPr>
              <w:spacing w:before="0"/>
              <w:rPr>
                <w:rFonts w:ascii="Calibri" w:hAnsi="Calibri" w:cs="Calibri"/>
                <w:b/>
                <w:sz w:val="22"/>
                <w:szCs w:val="22"/>
              </w:rPr>
            </w:pPr>
            <w:r w:rsidRPr="000C14B0">
              <w:rPr>
                <w:rFonts w:ascii="Calibri" w:hAnsi="Calibri" w:cs="Calibri"/>
                <w:b/>
                <w:sz w:val="22"/>
                <w:szCs w:val="22"/>
              </w:rPr>
              <w:t xml:space="preserve">Welcome and Check In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0" w:type="dxa"/>
          </w:tcPr>
          <w:p w14:paraId="42371822" w14:textId="77777777" w:rsidR="006560FB" w:rsidRPr="000C14B0" w:rsidRDefault="006560FB" w:rsidP="006560FB">
            <w:pPr>
              <w:pStyle w:val="Heading3"/>
              <w:spacing w:before="0" w:after="0"/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EB7A8CE" w14:textId="77777777" w:rsidR="001E3AF1" w:rsidRPr="000C14B0" w:rsidRDefault="006560FB" w:rsidP="001E3AF1">
            <w:pPr>
              <w:pStyle w:val="Heading3"/>
              <w:spacing w:before="0" w:after="0"/>
              <w:outlineLvl w:val="2"/>
              <w:rPr>
                <w:rFonts w:ascii="Calibri" w:hAnsi="Calibri" w:cs="Calibri"/>
                <w:sz w:val="22"/>
                <w:szCs w:val="22"/>
              </w:rPr>
            </w:pPr>
            <w:r w:rsidRPr="000C14B0">
              <w:rPr>
                <w:rFonts w:ascii="Calibri" w:hAnsi="Calibri" w:cs="Calibri"/>
                <w:sz w:val="22"/>
                <w:szCs w:val="22"/>
              </w:rPr>
              <w:t>Presenter</w:t>
            </w:r>
          </w:p>
          <w:p w14:paraId="6A75BAD3" w14:textId="77777777" w:rsidR="001E3AF1" w:rsidRPr="000C14B0" w:rsidRDefault="001E3AF1" w:rsidP="001E3AF1">
            <w:pPr>
              <w:pStyle w:val="Heading3"/>
              <w:spacing w:before="0" w:after="0"/>
              <w:outlineLvl w:val="2"/>
              <w:rPr>
                <w:rFonts w:ascii="Calibri" w:hAnsi="Calibri" w:cs="Calibri"/>
                <w:sz w:val="22"/>
                <w:szCs w:val="22"/>
              </w:rPr>
            </w:pPr>
          </w:p>
          <w:p w14:paraId="7532A7EE" w14:textId="0A5CF676" w:rsidR="006560FB" w:rsidRPr="000C14B0" w:rsidRDefault="006560FB" w:rsidP="001E3AF1">
            <w:pPr>
              <w:pStyle w:val="Heading3"/>
              <w:spacing w:before="0" w:after="0"/>
              <w:ind w:left="0"/>
              <w:outlineLvl w:val="2"/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F6AA704" w14:textId="77777777" w:rsidR="006560FB" w:rsidRPr="000C14B0" w:rsidRDefault="006560FB" w:rsidP="006560FB">
            <w:pPr>
              <w:pStyle w:val="Heading3"/>
              <w:spacing w:before="0" w:after="0"/>
              <w:outlineLvl w:val="2"/>
              <w:rPr>
                <w:rFonts w:ascii="Calibri" w:hAnsi="Calibri" w:cs="Calibri"/>
                <w:sz w:val="22"/>
                <w:szCs w:val="22"/>
              </w:rPr>
            </w:pPr>
            <w:r w:rsidRPr="000C14B0">
              <w:rPr>
                <w:rFonts w:ascii="Calibri" w:hAnsi="Calibri" w:cs="Calibri"/>
                <w:sz w:val="22"/>
                <w:szCs w:val="22"/>
              </w:rPr>
              <w:t>Time allotted</w:t>
            </w:r>
          </w:p>
          <w:p w14:paraId="2728552C" w14:textId="77777777" w:rsidR="0035390C" w:rsidRPr="000C14B0" w:rsidRDefault="0035390C" w:rsidP="006560FB">
            <w:pPr>
              <w:spacing w:before="0"/>
              <w:rPr>
                <w:rFonts w:ascii="Calibri" w:hAnsi="Calibri" w:cs="Calibri"/>
                <w:bCs w:val="0"/>
                <w:sz w:val="22"/>
                <w:szCs w:val="22"/>
              </w:rPr>
            </w:pPr>
          </w:p>
          <w:p w14:paraId="3E5084AA" w14:textId="33DDD3E1" w:rsidR="006560FB" w:rsidRPr="000C14B0" w:rsidRDefault="006560FB" w:rsidP="006560FB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tbl>
      <w:tblPr>
        <w:tblStyle w:val="PlainTable3"/>
        <w:tblW w:w="5143" w:type="pct"/>
        <w:tblLayout w:type="fixed"/>
        <w:tblLook w:val="0620" w:firstRow="1" w:lastRow="0" w:firstColumn="0" w:lastColumn="0" w:noHBand="1" w:noVBand="1"/>
        <w:tblDescription w:val="Agenda title"/>
      </w:tblPr>
      <w:tblGrid>
        <w:gridCol w:w="550"/>
        <w:gridCol w:w="6920"/>
        <w:gridCol w:w="2066"/>
        <w:gridCol w:w="1573"/>
      </w:tblGrid>
      <w:tr w:rsidR="00514786" w:rsidRPr="000C14B0" w14:paraId="58AFA07F" w14:textId="77777777" w:rsidTr="00075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0"/>
        </w:trPr>
        <w:sdt>
          <w:sdtPr>
            <w:rPr>
              <w:rFonts w:ascii="Calibri" w:hAnsi="Calibri" w:cs="Calibri"/>
              <w:sz w:val="22"/>
              <w:szCs w:val="22"/>
            </w:rPr>
            <w:id w:val="-54174741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tcBorders>
                  <w:bottom w:val="none" w:sz="0" w:space="0" w:color="auto"/>
                </w:tcBorders>
              </w:tcPr>
              <w:p w14:paraId="007E27BF" w14:textId="77777777" w:rsidR="00514786" w:rsidRPr="000C14B0" w:rsidRDefault="00514786" w:rsidP="00537F75">
                <w:pPr>
                  <w:spacing w:after="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0C14B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2061053076"/>
            <w:placeholder>
              <w:docPart w:val="76F22B8615054DDB8ED639301F0A1944"/>
            </w:placeholder>
            <w15:appearance w15:val="hidden"/>
          </w:sdtPr>
          <w:sdtEndPr/>
          <w:sdtContent>
            <w:tc>
              <w:tcPr>
                <w:tcW w:w="6920" w:type="dxa"/>
                <w:tcBorders>
                  <w:bottom w:val="none" w:sz="0" w:space="0" w:color="auto"/>
                </w:tcBorders>
              </w:tcPr>
              <w:p w14:paraId="5959D1DD" w14:textId="46763B9E" w:rsidR="00C6204B" w:rsidRPr="000C14B0" w:rsidRDefault="0089557C" w:rsidP="00C6204B">
                <w:pPr>
                  <w:spacing w:after="0"/>
                  <w:ind w:left="0"/>
                  <w:rPr>
                    <w:rFonts w:ascii="Calibri" w:hAnsi="Calibri" w:cs="Calibri"/>
                    <w:bCs w:val="0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MRC Innovation Grant </w:t>
                </w:r>
              </w:p>
              <w:p w14:paraId="701B8CF9" w14:textId="204A4898" w:rsidR="00514786" w:rsidRPr="00BD73F8" w:rsidRDefault="00C15C8F" w:rsidP="00C6204B">
                <w:pPr>
                  <w:spacing w:after="0"/>
                  <w:ind w:left="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Cs w:val="0"/>
                    <w:sz w:val="22"/>
                    <w:szCs w:val="22"/>
                  </w:rPr>
                  <w:t xml:space="preserve">Overview of Next Gen Careers </w:t>
                </w:r>
                <w:r w:rsidR="00BD73F8">
                  <w:rPr>
                    <w:rFonts w:ascii="Calibri" w:hAnsi="Calibri" w:cs="Calibri"/>
                    <w:bCs w:val="0"/>
                    <w:sz w:val="22"/>
                    <w:szCs w:val="22"/>
                  </w:rPr>
                  <w:t xml:space="preserve">Model 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416301333"/>
            <w:placeholder>
              <w:docPart w:val="BBD6E696E73746CF91354F753B124AEE"/>
            </w:placeholder>
            <w15:appearance w15:val="hidden"/>
          </w:sdtPr>
          <w:sdtEndPr/>
          <w:sdtContent>
            <w:tc>
              <w:tcPr>
                <w:tcW w:w="2066" w:type="dxa"/>
                <w:tcBorders>
                  <w:bottom w:val="none" w:sz="0" w:space="0" w:color="auto"/>
                </w:tcBorders>
              </w:tcPr>
              <w:p w14:paraId="6BFC2829" w14:textId="7091224D" w:rsidR="00217ECE" w:rsidRPr="000C14B0" w:rsidRDefault="0089557C" w:rsidP="0089557C">
                <w:pPr>
                  <w:spacing w:after="0"/>
                  <w:ind w:left="0"/>
                  <w:rPr>
                    <w:rFonts w:ascii="Calibri" w:hAnsi="Calibri" w:cs="Calibri"/>
                    <w:bCs w:val="0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Toni Wolf</w:t>
                </w:r>
                <w:r w:rsidR="00B27089">
                  <w:rPr>
                    <w:rFonts w:ascii="Calibri" w:hAnsi="Calibri" w:cs="Calibri"/>
                    <w:sz w:val="22"/>
                    <w:szCs w:val="22"/>
                  </w:rPr>
                  <w:t>/ Joan Phillips, Assistant Commissioner, VR and Workforce</w:t>
                </w:r>
              </w:p>
              <w:p w14:paraId="4B953648" w14:textId="77777777" w:rsidR="00CB10FD" w:rsidRPr="000C14B0" w:rsidRDefault="00CB10FD" w:rsidP="009958A8">
                <w:pPr>
                  <w:spacing w:after="0"/>
                  <w:ind w:left="0"/>
                  <w:rPr>
                    <w:rFonts w:ascii="Calibri" w:hAnsi="Calibri" w:cs="Calibri"/>
                    <w:sz w:val="22"/>
                    <w:szCs w:val="22"/>
                  </w:rPr>
                </w:pPr>
              </w:p>
              <w:p w14:paraId="439DA8E7" w14:textId="79FB0CB6" w:rsidR="00514786" w:rsidRPr="000C14B0" w:rsidRDefault="00217ECE" w:rsidP="00217ECE">
                <w:pPr>
                  <w:spacing w:after="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0C14B0"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478045287"/>
            <w:placeholder>
              <w:docPart w:val="615A86D1DFFB42198549D877CFBF6C46"/>
            </w:placeholder>
            <w15:appearance w15:val="hidden"/>
          </w:sdtPr>
          <w:sdtEndPr/>
          <w:sdtContent>
            <w:tc>
              <w:tcPr>
                <w:tcW w:w="1573" w:type="dxa"/>
                <w:tcBorders>
                  <w:bottom w:val="none" w:sz="0" w:space="0" w:color="auto"/>
                </w:tcBorders>
              </w:tcPr>
              <w:p w14:paraId="12657113" w14:textId="064B945E" w:rsidR="00514786" w:rsidRPr="000C14B0" w:rsidRDefault="004B55B0" w:rsidP="00537F75">
                <w:pPr>
                  <w:spacing w:after="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35</w:t>
                </w:r>
                <w:r w:rsidR="00217ECE" w:rsidRPr="000C14B0">
                  <w:rPr>
                    <w:rFonts w:ascii="Calibri" w:hAnsi="Calibri" w:cs="Calibri"/>
                    <w:sz w:val="22"/>
                    <w:szCs w:val="22"/>
                  </w:rPr>
                  <w:t xml:space="preserve"> minutes </w:t>
                </w:r>
              </w:p>
            </w:tc>
          </w:sdtContent>
        </w:sdt>
      </w:tr>
      <w:tr w:rsidR="00514786" w:rsidRPr="000C14B0" w14:paraId="15D261A8" w14:textId="77777777" w:rsidTr="00FD7CD8">
        <w:trPr>
          <w:trHeight w:val="2817"/>
        </w:trPr>
        <w:sdt>
          <w:sdtPr>
            <w:rPr>
              <w:rFonts w:ascii="Calibri" w:hAnsi="Calibri" w:cs="Calibri"/>
              <w:sz w:val="22"/>
              <w:szCs w:val="22"/>
            </w:rPr>
            <w:id w:val="-47460081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53AB60F1" w14:textId="77777777" w:rsidR="00514786" w:rsidRPr="000C14B0" w:rsidRDefault="00514786" w:rsidP="00537F75">
                <w:pPr>
                  <w:spacing w:after="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0C14B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920" w:type="dxa"/>
          </w:tcPr>
          <w:p w14:paraId="31A495A5" w14:textId="03F71AFA" w:rsidR="00CB10FD" w:rsidRDefault="00BD73F8" w:rsidP="000C14B0">
            <w:pPr>
              <w:spacing w:before="0" w:after="200"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Sub-committee Round Robin </w:t>
            </w:r>
          </w:p>
          <w:p w14:paraId="39D295DA" w14:textId="42A294C6" w:rsidR="00BD73F8" w:rsidRDefault="00BD73F8" w:rsidP="000C14B0">
            <w:pPr>
              <w:spacing w:before="0" w:after="200" w:line="276" w:lineRule="auto"/>
              <w:ind w:left="0"/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Discussion on updates and shifts in program design or service delivery. </w:t>
            </w:r>
          </w:p>
          <w:p w14:paraId="72323CE1" w14:textId="234C8274" w:rsidR="00BD73F8" w:rsidRDefault="007A023B" w:rsidP="00FD7CD8">
            <w:pPr>
              <w:pStyle w:val="ListParagraph"/>
              <w:numPr>
                <w:ilvl w:val="0"/>
                <w:numId w:val="11"/>
              </w:numPr>
              <w:spacing w:before="0" w:after="200" w:line="276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 what ways</w:t>
            </w:r>
            <w:r w:rsidR="00BD73F8">
              <w:rPr>
                <w:rFonts w:ascii="Calibri" w:hAnsi="Calibri" w:cs="Calibri"/>
                <w:sz w:val="22"/>
                <w:szCs w:val="22"/>
              </w:rPr>
              <w:t xml:space="preserve"> have these shifts impacted access to services? </w:t>
            </w:r>
          </w:p>
          <w:p w14:paraId="6E7B061B" w14:textId="3662167C" w:rsidR="00BD73F8" w:rsidRPr="00BD73F8" w:rsidRDefault="007A023B" w:rsidP="00FD7CD8">
            <w:pPr>
              <w:pStyle w:val="ListParagraph"/>
              <w:numPr>
                <w:ilvl w:val="0"/>
                <w:numId w:val="11"/>
              </w:numPr>
              <w:spacing w:before="0" w:after="200" w:line="276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What types of barriers or successes have resulted from these shifts?  </w:t>
            </w:r>
          </w:p>
          <w:p w14:paraId="10115503" w14:textId="77777777" w:rsidR="00BD73F8" w:rsidRPr="000C14B0" w:rsidRDefault="00BD73F8" w:rsidP="000C14B0">
            <w:pPr>
              <w:spacing w:before="0" w:after="200"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14:paraId="2237ADAD" w14:textId="3F68C43F" w:rsidR="00EC567D" w:rsidRPr="000C14B0" w:rsidRDefault="00EC567D" w:rsidP="000C14B0">
            <w:pPr>
              <w:shd w:val="clear" w:color="auto" w:fill="FFFFFF"/>
              <w:spacing w:before="0" w:after="0"/>
              <w:ind w:left="0"/>
              <w:textAlignment w:val="baseline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686715925"/>
            <w:placeholder>
              <w:docPart w:val="BBD6E696E73746CF91354F753B124AEE"/>
            </w:placeholder>
            <w15:appearance w15:val="hidden"/>
          </w:sdtPr>
          <w:sdtEndPr/>
          <w:sdtContent>
            <w:tc>
              <w:tcPr>
                <w:tcW w:w="2066" w:type="dxa"/>
              </w:tcPr>
              <w:p w14:paraId="4D0E8071" w14:textId="457A5126" w:rsidR="00514786" w:rsidRPr="000C14B0" w:rsidRDefault="00BD73F8" w:rsidP="00BD73F8">
                <w:pPr>
                  <w:spacing w:after="0"/>
                  <w:ind w:left="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All 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727831273"/>
            <w:placeholder>
              <w:docPart w:val="615A86D1DFFB42198549D877CFBF6C46"/>
            </w:placeholder>
            <w15:appearance w15:val="hidden"/>
          </w:sdtPr>
          <w:sdtEndPr/>
          <w:sdtContent>
            <w:tc>
              <w:tcPr>
                <w:tcW w:w="1573" w:type="dxa"/>
              </w:tcPr>
              <w:p w14:paraId="40624A8A" w14:textId="510D96BD" w:rsidR="00514786" w:rsidRPr="000C14B0" w:rsidRDefault="007A023B" w:rsidP="00537F75">
                <w:pPr>
                  <w:spacing w:after="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30</w:t>
                </w:r>
                <w:r w:rsidR="00BD73F8"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  <w:r w:rsidR="0035563D" w:rsidRPr="000C14B0">
                  <w:rPr>
                    <w:rFonts w:ascii="Calibri" w:hAnsi="Calibri" w:cs="Calibri"/>
                    <w:sz w:val="22"/>
                    <w:szCs w:val="22"/>
                  </w:rPr>
                  <w:t xml:space="preserve">minutes </w:t>
                </w:r>
              </w:p>
            </w:tc>
          </w:sdtContent>
        </w:sdt>
      </w:tr>
      <w:tr w:rsidR="00514786" w:rsidRPr="000C14B0" w14:paraId="6EB3C961" w14:textId="77777777" w:rsidTr="00FD7CD8">
        <w:trPr>
          <w:trHeight w:val="1449"/>
        </w:trPr>
        <w:sdt>
          <w:sdtPr>
            <w:rPr>
              <w:rFonts w:ascii="Calibri" w:hAnsi="Calibri" w:cs="Calibri"/>
              <w:sz w:val="22"/>
              <w:szCs w:val="22"/>
            </w:rPr>
            <w:id w:val="17259413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67E70BA5" w14:textId="77777777" w:rsidR="00514786" w:rsidRPr="000C14B0" w:rsidRDefault="00514786" w:rsidP="00537F75">
                <w:pPr>
                  <w:spacing w:after="0"/>
                  <w:rPr>
                    <w:rFonts w:ascii="Calibri" w:eastAsia="MS Gothic" w:hAnsi="Calibri" w:cs="Calibri"/>
                    <w:sz w:val="22"/>
                    <w:szCs w:val="22"/>
                  </w:rPr>
                </w:pPr>
                <w:r w:rsidRPr="000C14B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920" w:type="dxa"/>
          </w:tcPr>
          <w:p w14:paraId="550FB2AA" w14:textId="2CC2AF6A" w:rsidR="007B4C30" w:rsidRDefault="004B55B0" w:rsidP="007B4C30">
            <w:pPr>
              <w:shd w:val="clear" w:color="auto" w:fill="FFFFFF"/>
              <w:spacing w:before="100" w:after="0"/>
              <w:textAlignment w:val="baseline"/>
              <w:rPr>
                <w:rFonts w:ascii="Calibri" w:eastAsia="Times New Roman" w:hAnsi="Calibri" w:cs="Calibri"/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Calibri" w:eastAsia="Times New Roman" w:hAnsi="Calibri" w:cs="Calibri"/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Open discussion </w:t>
            </w:r>
          </w:p>
          <w:p w14:paraId="43D04C5A" w14:textId="77777777" w:rsidR="00FD7CD8" w:rsidRPr="007B4C30" w:rsidRDefault="00FD7CD8" w:rsidP="007B4C30">
            <w:pPr>
              <w:shd w:val="clear" w:color="auto" w:fill="FFFFFF"/>
              <w:spacing w:before="100" w:after="0"/>
              <w:textAlignment w:val="baseline"/>
              <w:rPr>
                <w:rFonts w:ascii="Calibri" w:eastAsia="Times New Roman" w:hAnsi="Calibri" w:cs="Calibri"/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  <w:p w14:paraId="747D95A3" w14:textId="67C5F1C7" w:rsidR="008F4D3A" w:rsidRPr="007B4C30" w:rsidRDefault="007B4C30" w:rsidP="007B4C30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0"/>
              <w:textAlignment w:val="baseline"/>
              <w:rPr>
                <w:rFonts w:ascii="inherit" w:eastAsia="Times New Roman" w:hAnsi="inherit" w:cs="Calibri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 w:rsidRPr="007B4C3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From your agency perspective, what topics would you like discussed in future subcommittee meetings?</w:t>
            </w:r>
          </w:p>
        </w:tc>
        <w:tc>
          <w:tcPr>
            <w:tcW w:w="2066" w:type="dxa"/>
          </w:tcPr>
          <w:p w14:paraId="10E2916B" w14:textId="54B42C00" w:rsidR="00514786" w:rsidRPr="000C14B0" w:rsidRDefault="004B55B0" w:rsidP="00537F75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All </w:t>
            </w:r>
            <w:r w:rsidR="000C14B0" w:rsidRPr="000C14B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E3AF1" w:rsidRPr="000C14B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</w:tcPr>
          <w:p w14:paraId="5B8872CC" w14:textId="483F253B" w:rsidR="00514786" w:rsidRPr="000C14B0" w:rsidRDefault="004B55B0" w:rsidP="00537F75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="0035390C" w:rsidRPr="000C14B0">
              <w:rPr>
                <w:rFonts w:ascii="Calibri" w:hAnsi="Calibri" w:cs="Calibri"/>
                <w:sz w:val="22"/>
                <w:szCs w:val="22"/>
              </w:rPr>
              <w:t xml:space="preserve"> minutes</w:t>
            </w:r>
          </w:p>
          <w:p w14:paraId="44215E57" w14:textId="080EA07C" w:rsidR="006560FB" w:rsidRPr="000C14B0" w:rsidRDefault="006560FB" w:rsidP="00537F75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34605605" w14:textId="77777777" w:rsidR="006560FB" w:rsidRPr="000C14B0" w:rsidRDefault="006560FB" w:rsidP="00537F75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5EF16B71" w14:textId="28327FDF" w:rsidR="006560FB" w:rsidRPr="000C14B0" w:rsidRDefault="006560FB" w:rsidP="006560FB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4C30" w:rsidRPr="000C14B0" w14:paraId="20F48F61" w14:textId="77777777" w:rsidTr="00075AD0">
        <w:trPr>
          <w:trHeight w:val="409"/>
        </w:trPr>
        <w:sdt>
          <w:sdtPr>
            <w:rPr>
              <w:rFonts w:ascii="Calibri" w:hAnsi="Calibri" w:cs="Calibri"/>
              <w:sz w:val="22"/>
              <w:szCs w:val="22"/>
            </w:rPr>
            <w:id w:val="-68151978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0E9727C6" w14:textId="3AFBF62D" w:rsidR="007B4C30" w:rsidRPr="000C14B0" w:rsidRDefault="007B4C30" w:rsidP="00537F75">
                <w:pPr>
                  <w:spacing w:after="0"/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</w:pPr>
                <w:r w:rsidRPr="000C14B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920" w:type="dxa"/>
          </w:tcPr>
          <w:p w14:paraId="57DDA1EF" w14:textId="081D4749" w:rsidR="007B4C30" w:rsidRPr="000C14B0" w:rsidRDefault="007B4C30" w:rsidP="006560FB">
            <w:pPr>
              <w:spacing w:after="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Other business </w:t>
            </w:r>
          </w:p>
        </w:tc>
        <w:tc>
          <w:tcPr>
            <w:tcW w:w="2066" w:type="dxa"/>
          </w:tcPr>
          <w:p w14:paraId="6C9A20D8" w14:textId="752B005C" w:rsidR="007B4C30" w:rsidRPr="000C14B0" w:rsidRDefault="007B4C30" w:rsidP="00537F75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All </w:t>
            </w:r>
          </w:p>
        </w:tc>
        <w:tc>
          <w:tcPr>
            <w:tcW w:w="1573" w:type="dxa"/>
          </w:tcPr>
          <w:p w14:paraId="6FEAE232" w14:textId="406C6A7F" w:rsidR="007B4C30" w:rsidRPr="000C14B0" w:rsidRDefault="007B4C30" w:rsidP="00537F75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4B55B0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minutes </w:t>
            </w:r>
          </w:p>
        </w:tc>
      </w:tr>
      <w:tr w:rsidR="00A71250" w:rsidRPr="000C14B0" w14:paraId="48EF7801" w14:textId="77777777" w:rsidTr="00075AD0">
        <w:trPr>
          <w:trHeight w:val="399"/>
        </w:trPr>
        <w:sdt>
          <w:sdtPr>
            <w:rPr>
              <w:rFonts w:ascii="Calibri" w:hAnsi="Calibri" w:cs="Calibri"/>
              <w:sz w:val="22"/>
              <w:szCs w:val="22"/>
            </w:rPr>
            <w:id w:val="70530408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40BCE7FD" w14:textId="6E8387D0" w:rsidR="00A71250" w:rsidRPr="000C14B0" w:rsidRDefault="002E068E" w:rsidP="00537F75">
                <w:pPr>
                  <w:spacing w:after="0"/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</w:pPr>
                <w:r w:rsidRPr="000C14B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920" w:type="dxa"/>
          </w:tcPr>
          <w:p w14:paraId="2A1CB5A5" w14:textId="46A3662A" w:rsidR="00A71250" w:rsidRDefault="00A71250" w:rsidP="006560FB">
            <w:pPr>
              <w:spacing w:after="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Adjournment</w:t>
            </w:r>
          </w:p>
        </w:tc>
        <w:tc>
          <w:tcPr>
            <w:tcW w:w="2066" w:type="dxa"/>
          </w:tcPr>
          <w:p w14:paraId="2A714187" w14:textId="77777777" w:rsidR="00A71250" w:rsidRDefault="00A71250" w:rsidP="00537F75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3" w:type="dxa"/>
          </w:tcPr>
          <w:p w14:paraId="55EB8F90" w14:textId="77777777" w:rsidR="00A71250" w:rsidRDefault="00A71250" w:rsidP="00537F75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2418DB2" w14:textId="4D619E3F" w:rsidR="00A037D9" w:rsidRDefault="00A037D9" w:rsidP="00FD7CD8">
      <w:pPr>
        <w:spacing w:before="0" w:after="0"/>
        <w:ind w:left="0"/>
      </w:pPr>
    </w:p>
    <w:sectPr w:rsidR="00A037D9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B3708" w14:textId="77777777" w:rsidR="00B75D69" w:rsidRDefault="00B75D69">
      <w:r>
        <w:separator/>
      </w:r>
    </w:p>
  </w:endnote>
  <w:endnote w:type="continuationSeparator" w:id="0">
    <w:p w14:paraId="52572DE3" w14:textId="77777777" w:rsidR="00B75D69" w:rsidRDefault="00B7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5251" w14:textId="4299D9D1" w:rsidR="00D85460" w:rsidRDefault="006463B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E3AF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6E037" w14:textId="77777777" w:rsidR="00B75D69" w:rsidRDefault="00B75D69">
      <w:r>
        <w:separator/>
      </w:r>
    </w:p>
  </w:footnote>
  <w:footnote w:type="continuationSeparator" w:id="0">
    <w:p w14:paraId="49BE3961" w14:textId="77777777" w:rsidR="00B75D69" w:rsidRDefault="00B75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72CC"/>
    <w:multiLevelType w:val="multilevel"/>
    <w:tmpl w:val="93CC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635E2"/>
    <w:multiLevelType w:val="hybridMultilevel"/>
    <w:tmpl w:val="6FDCB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01DB0"/>
    <w:multiLevelType w:val="multilevel"/>
    <w:tmpl w:val="5E7A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F32F62"/>
    <w:multiLevelType w:val="hybridMultilevel"/>
    <w:tmpl w:val="1FEC2CE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3137456B"/>
    <w:multiLevelType w:val="hybridMultilevel"/>
    <w:tmpl w:val="A364B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2271B"/>
    <w:multiLevelType w:val="hybridMultilevel"/>
    <w:tmpl w:val="F806A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091B9D"/>
    <w:multiLevelType w:val="hybridMultilevel"/>
    <w:tmpl w:val="01264B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47C75867"/>
    <w:multiLevelType w:val="hybridMultilevel"/>
    <w:tmpl w:val="3E24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95810"/>
    <w:multiLevelType w:val="hybridMultilevel"/>
    <w:tmpl w:val="72689DC4"/>
    <w:lvl w:ilvl="0" w:tplc="502059E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EA57587"/>
    <w:multiLevelType w:val="hybridMultilevel"/>
    <w:tmpl w:val="FA9CF95C"/>
    <w:lvl w:ilvl="0" w:tplc="28521D00">
      <w:start w:val="1"/>
      <w:numFmt w:val="decimal"/>
      <w:lvlText w:val="%1."/>
      <w:lvlJc w:val="left"/>
      <w:pPr>
        <w:ind w:left="432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D5F"/>
    <w:rsid w:val="000155EB"/>
    <w:rsid w:val="00075AD0"/>
    <w:rsid w:val="000847DC"/>
    <w:rsid w:val="000C14B0"/>
    <w:rsid w:val="000C7DB4"/>
    <w:rsid w:val="000E2A6D"/>
    <w:rsid w:val="000F2598"/>
    <w:rsid w:val="00176D4D"/>
    <w:rsid w:val="00180FE3"/>
    <w:rsid w:val="001B25D9"/>
    <w:rsid w:val="001E39FA"/>
    <w:rsid w:val="001E3AF1"/>
    <w:rsid w:val="00217ECE"/>
    <w:rsid w:val="00274D5A"/>
    <w:rsid w:val="002827A3"/>
    <w:rsid w:val="00286D5F"/>
    <w:rsid w:val="002A61A1"/>
    <w:rsid w:val="002E068E"/>
    <w:rsid w:val="00321B6E"/>
    <w:rsid w:val="0035390C"/>
    <w:rsid w:val="0035563D"/>
    <w:rsid w:val="003673A2"/>
    <w:rsid w:val="00373292"/>
    <w:rsid w:val="00376319"/>
    <w:rsid w:val="004225FF"/>
    <w:rsid w:val="00454C34"/>
    <w:rsid w:val="00466DAC"/>
    <w:rsid w:val="00496EB5"/>
    <w:rsid w:val="004B36AE"/>
    <w:rsid w:val="004B55B0"/>
    <w:rsid w:val="004E5544"/>
    <w:rsid w:val="00514786"/>
    <w:rsid w:val="00592662"/>
    <w:rsid w:val="005F0A9E"/>
    <w:rsid w:val="00603C67"/>
    <w:rsid w:val="006463BE"/>
    <w:rsid w:val="00651021"/>
    <w:rsid w:val="006560FB"/>
    <w:rsid w:val="00675395"/>
    <w:rsid w:val="00681BA9"/>
    <w:rsid w:val="006B59B5"/>
    <w:rsid w:val="006F2972"/>
    <w:rsid w:val="006F7C3B"/>
    <w:rsid w:val="00724C5D"/>
    <w:rsid w:val="007411DC"/>
    <w:rsid w:val="007A023B"/>
    <w:rsid w:val="007B4C30"/>
    <w:rsid w:val="007B6F92"/>
    <w:rsid w:val="00810CCC"/>
    <w:rsid w:val="00815AE0"/>
    <w:rsid w:val="0089557C"/>
    <w:rsid w:val="008B2ED0"/>
    <w:rsid w:val="008E6D56"/>
    <w:rsid w:val="008F4D3A"/>
    <w:rsid w:val="00930784"/>
    <w:rsid w:val="00961675"/>
    <w:rsid w:val="009958A8"/>
    <w:rsid w:val="009D07CC"/>
    <w:rsid w:val="009D37BC"/>
    <w:rsid w:val="00A037D9"/>
    <w:rsid w:val="00A10833"/>
    <w:rsid w:val="00A71250"/>
    <w:rsid w:val="00A72D80"/>
    <w:rsid w:val="00AA1763"/>
    <w:rsid w:val="00B27089"/>
    <w:rsid w:val="00B3226C"/>
    <w:rsid w:val="00B550F0"/>
    <w:rsid w:val="00B7499F"/>
    <w:rsid w:val="00B75D69"/>
    <w:rsid w:val="00BC5B2B"/>
    <w:rsid w:val="00BD73F8"/>
    <w:rsid w:val="00BE1BCF"/>
    <w:rsid w:val="00C15C8F"/>
    <w:rsid w:val="00C46FEE"/>
    <w:rsid w:val="00C6204B"/>
    <w:rsid w:val="00CB10FD"/>
    <w:rsid w:val="00CD08C6"/>
    <w:rsid w:val="00CD60A3"/>
    <w:rsid w:val="00D36385"/>
    <w:rsid w:val="00D85460"/>
    <w:rsid w:val="00D95048"/>
    <w:rsid w:val="00DD1001"/>
    <w:rsid w:val="00E301D7"/>
    <w:rsid w:val="00E44A85"/>
    <w:rsid w:val="00E4781D"/>
    <w:rsid w:val="00E64C06"/>
    <w:rsid w:val="00E87F32"/>
    <w:rsid w:val="00EB2D47"/>
    <w:rsid w:val="00EC567D"/>
    <w:rsid w:val="00ED7102"/>
    <w:rsid w:val="00FA1C6B"/>
    <w:rsid w:val="00FB4052"/>
    <w:rsid w:val="00FD2B16"/>
    <w:rsid w:val="00FD7CD8"/>
    <w:rsid w:val="00FE7181"/>
    <w:rsid w:val="2ABE05B8"/>
    <w:rsid w:val="7286AA37"/>
    <w:rsid w:val="745A4209"/>
    <w:rsid w:val="7C6C8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CFF5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675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961675"/>
    <w:pPr>
      <w:spacing w:before="0" w:after="360"/>
      <w:outlineLvl w:val="0"/>
    </w:pPr>
    <w:rPr>
      <w:rFonts w:asciiTheme="majorHAnsi" w:eastAsiaTheme="majorEastAsia" w:hAnsiTheme="majorHAnsi" w:cstheme="majorBidi"/>
      <w:color w:val="935309" w:themeColor="accent2" w:themeShade="80"/>
      <w:sz w:val="72"/>
      <w:szCs w:val="72"/>
    </w:rPr>
  </w:style>
  <w:style w:type="paragraph" w:styleId="Heading2">
    <w:name w:val="heading 2"/>
    <w:basedOn w:val="Normal"/>
    <w:next w:val="Normal"/>
    <w:unhideWhenUsed/>
    <w:qFormat/>
    <w:rsid w:val="00961675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3">
    <w:name w:val="heading 3"/>
    <w:basedOn w:val="Normal"/>
    <w:next w:val="Normal"/>
    <w:unhideWhenUsed/>
    <w:qFormat/>
    <w:rsid w:val="00961675"/>
    <w:pPr>
      <w:outlineLvl w:val="2"/>
    </w:pPr>
    <w:rPr>
      <w:rFonts w:asciiTheme="majorHAnsi" w:eastAsiaTheme="majorEastAsia" w:hAnsiTheme="majorHAnsi" w:cstheme="majorBidi"/>
      <w:color w:val="53614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sid w:val="00961675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1"/>
    <w:unhideWhenUsed/>
    <w:rsid w:val="00961675"/>
    <w:pPr>
      <w:jc w:val="right"/>
    </w:pPr>
    <w:rPr>
      <w:color w:val="935309" w:themeColor="accent2" w:themeShade="80"/>
    </w:rPr>
  </w:style>
  <w:style w:type="character" w:customStyle="1" w:styleId="FooterChar">
    <w:name w:val="Footer Char"/>
    <w:basedOn w:val="DefaultParagraphFont"/>
    <w:link w:val="Footer"/>
    <w:uiPriority w:val="1"/>
    <w:rsid w:val="00961675"/>
    <w:rPr>
      <w:color w:val="935309" w:themeColor="accent2" w:themeShade="80"/>
      <w:sz w:val="21"/>
      <w:szCs w:val="21"/>
    </w:rPr>
  </w:style>
  <w:style w:type="table" w:styleId="PlainTable4">
    <w:name w:val="Plain Table 4"/>
    <w:basedOn w:val="TableNormal"/>
    <w:uiPriority w:val="44"/>
    <w:rsid w:val="00514786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14786"/>
    <w:pPr>
      <w:spacing w:after="0" w:line="240" w:lineRule="auto"/>
    </w:pPr>
    <w:tblPr>
      <w:tblStyleRowBandSize w:val="1"/>
      <w:tblStyleColBandSize w:val="1"/>
    </w:tblPr>
    <w:tblStylePr w:type="firstRow">
      <w:rPr>
        <w:b w:val="0"/>
        <w:bCs/>
        <w:i w:val="0"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411D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35563D"/>
    <w:pPr>
      <w:ind w:left="720"/>
      <w:contextualSpacing/>
    </w:pPr>
  </w:style>
  <w:style w:type="paragraph" w:customStyle="1" w:styleId="paragraph">
    <w:name w:val="paragraph"/>
    <w:basedOn w:val="Normal"/>
    <w:rsid w:val="00CB10FD"/>
    <w:pPr>
      <w:spacing w:before="0" w:after="0"/>
      <w:ind w:left="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CB10FD"/>
  </w:style>
  <w:style w:type="character" w:customStyle="1" w:styleId="eop">
    <w:name w:val="eop"/>
    <w:basedOn w:val="DefaultParagraphFont"/>
    <w:rsid w:val="00CB1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0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0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5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0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olf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8EB141EB2F4E98BEE795D0C50F3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78AF5-D259-4AF4-8065-7C8745F2C202}"/>
      </w:docPartPr>
      <w:docPartBody>
        <w:p w:rsidR="002A4F92" w:rsidRDefault="00BE1BCF">
          <w:pPr>
            <w:pStyle w:val="E58EB141EB2F4E98BEE795D0C50F3A57"/>
          </w:pPr>
          <w:r>
            <w:t>Team Meeting</w:t>
          </w:r>
        </w:p>
      </w:docPartBody>
    </w:docPart>
    <w:docPart>
      <w:docPartPr>
        <w:name w:val="859D8F096D514DDB80D563D540633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3F3CD-38A6-4E38-952A-70D941BCCB42}"/>
      </w:docPartPr>
      <w:docPartBody>
        <w:p w:rsidR="002A4F92" w:rsidRDefault="00BE1BCF">
          <w:pPr>
            <w:pStyle w:val="859D8F096D514DDB80D563D540633B08"/>
          </w:pPr>
          <w:r>
            <w:t>[Date | time]</w:t>
          </w:r>
        </w:p>
      </w:docPartBody>
    </w:docPart>
    <w:docPart>
      <w:docPartPr>
        <w:name w:val="20C63A0BF8BC4EEC8C58DBE8DB0F7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AB870-2D4C-4995-985F-3AA3712467CD}"/>
      </w:docPartPr>
      <w:docPartBody>
        <w:p w:rsidR="002A4F92" w:rsidRDefault="00BE1BCF">
          <w:pPr>
            <w:pStyle w:val="20C63A0BF8BC4EEC8C58DBE8DB0F70FE"/>
          </w:pPr>
          <w:r>
            <w:t>[Location]</w:t>
          </w:r>
        </w:p>
      </w:docPartBody>
    </w:docPart>
    <w:docPart>
      <w:docPartPr>
        <w:name w:val="26C362AD281B49469888ED9DA96DF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83B98-F1DC-44D1-ACA7-819DD4C71D9C}"/>
      </w:docPartPr>
      <w:docPartBody>
        <w:p w:rsidR="002A4F92" w:rsidRDefault="00BE1BCF">
          <w:pPr>
            <w:pStyle w:val="26C362AD281B49469888ED9DA96DFAB1"/>
          </w:pPr>
          <w:r>
            <w:t>[Meeting called by]</w:t>
          </w:r>
        </w:p>
      </w:docPartBody>
    </w:docPart>
    <w:docPart>
      <w:docPartPr>
        <w:name w:val="9A99141D03D949988A2F86C2C0E34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90FCB-FE47-4467-BD69-924A0DCE819F}"/>
      </w:docPartPr>
      <w:docPartBody>
        <w:p w:rsidR="002A4F92" w:rsidRDefault="00BE1BCF">
          <w:pPr>
            <w:pStyle w:val="9A99141D03D949988A2F86C2C0E34BAA"/>
          </w:pPr>
          <w:r>
            <w:t>[Facilitator]</w:t>
          </w:r>
        </w:p>
      </w:docPartBody>
    </w:docPart>
    <w:docPart>
      <w:docPartPr>
        <w:name w:val="716BFF490D36446C981127959F97D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0D6A5-CE98-46AD-AFBF-0B669982242F}"/>
      </w:docPartPr>
      <w:docPartBody>
        <w:p w:rsidR="002A4F92" w:rsidRDefault="00BE1BCF">
          <w:pPr>
            <w:pStyle w:val="716BFF490D36446C981127959F97D07A"/>
          </w:pPr>
          <w:r>
            <w:t>[Note taker]</w:t>
          </w:r>
        </w:p>
      </w:docPartBody>
    </w:docPart>
    <w:docPart>
      <w:docPartPr>
        <w:name w:val="76F22B8615054DDB8ED639301F0A1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7E810-0339-45E8-8242-2DA8293E7CCA}"/>
      </w:docPartPr>
      <w:docPartBody>
        <w:p w:rsidR="002A4F92" w:rsidRDefault="00BE1BCF">
          <w:pPr>
            <w:pStyle w:val="76F22B8615054DDB8ED639301F0A1944"/>
          </w:pPr>
          <w:r>
            <w:t>[Topic]</w:t>
          </w:r>
        </w:p>
      </w:docPartBody>
    </w:docPart>
    <w:docPart>
      <w:docPartPr>
        <w:name w:val="BBD6E696E73746CF91354F753B124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B797E-FFE4-4F5D-B1FD-8BD88D95BDCE}"/>
      </w:docPartPr>
      <w:docPartBody>
        <w:p w:rsidR="002A4F92" w:rsidRDefault="00BE1BCF">
          <w:pPr>
            <w:pStyle w:val="BBD6E696E73746CF91354F753B124AEE"/>
          </w:pPr>
          <w:r>
            <w:t>[Presenter]</w:t>
          </w:r>
        </w:p>
      </w:docPartBody>
    </w:docPart>
    <w:docPart>
      <w:docPartPr>
        <w:name w:val="615A86D1DFFB42198549D877CFBF6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F0501-191B-46C1-9F14-FA40E71DE42F}"/>
      </w:docPartPr>
      <w:docPartBody>
        <w:p w:rsidR="002A4F92" w:rsidRDefault="00BE1BCF">
          <w:pPr>
            <w:pStyle w:val="615A86D1DFFB42198549D877CFBF6C46"/>
          </w:pPr>
          <w:r>
            <w:t>[Time]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DF3"/>
    <w:rsid w:val="000847DC"/>
    <w:rsid w:val="0016008B"/>
    <w:rsid w:val="001A4E84"/>
    <w:rsid w:val="001C2A72"/>
    <w:rsid w:val="001F6B72"/>
    <w:rsid w:val="002A4F92"/>
    <w:rsid w:val="00322D97"/>
    <w:rsid w:val="00411472"/>
    <w:rsid w:val="00446482"/>
    <w:rsid w:val="00484111"/>
    <w:rsid w:val="00505AC6"/>
    <w:rsid w:val="005C0817"/>
    <w:rsid w:val="00621110"/>
    <w:rsid w:val="006D6496"/>
    <w:rsid w:val="00830B14"/>
    <w:rsid w:val="0087096A"/>
    <w:rsid w:val="008914ED"/>
    <w:rsid w:val="008B4F70"/>
    <w:rsid w:val="009C3A74"/>
    <w:rsid w:val="00A26EF8"/>
    <w:rsid w:val="00A520E9"/>
    <w:rsid w:val="00B32162"/>
    <w:rsid w:val="00BA408D"/>
    <w:rsid w:val="00BE1BCF"/>
    <w:rsid w:val="00C27A66"/>
    <w:rsid w:val="00C620DC"/>
    <w:rsid w:val="00CF601F"/>
    <w:rsid w:val="00E032E4"/>
    <w:rsid w:val="00E555E8"/>
    <w:rsid w:val="00EC344D"/>
    <w:rsid w:val="00FD2E7B"/>
    <w:rsid w:val="00FF0DF3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8EB141EB2F4E98BEE795D0C50F3A57">
    <w:name w:val="E58EB141EB2F4E98BEE795D0C50F3A57"/>
  </w:style>
  <w:style w:type="paragraph" w:customStyle="1" w:styleId="859D8F096D514DDB80D563D540633B08">
    <w:name w:val="859D8F096D514DDB80D563D540633B08"/>
  </w:style>
  <w:style w:type="paragraph" w:customStyle="1" w:styleId="20C63A0BF8BC4EEC8C58DBE8DB0F70FE">
    <w:name w:val="20C63A0BF8BC4EEC8C58DBE8DB0F70FE"/>
  </w:style>
  <w:style w:type="paragraph" w:customStyle="1" w:styleId="26C362AD281B49469888ED9DA96DFAB1">
    <w:name w:val="26C362AD281B49469888ED9DA96DFAB1"/>
  </w:style>
  <w:style w:type="paragraph" w:customStyle="1" w:styleId="9A99141D03D949988A2F86C2C0E34BAA">
    <w:name w:val="9A99141D03D949988A2F86C2C0E34BAA"/>
  </w:style>
  <w:style w:type="paragraph" w:customStyle="1" w:styleId="716BFF490D36446C981127959F97D07A">
    <w:name w:val="716BFF490D36446C981127959F97D07A"/>
  </w:style>
  <w:style w:type="paragraph" w:customStyle="1" w:styleId="76F22B8615054DDB8ED639301F0A1944">
    <w:name w:val="76F22B8615054DDB8ED639301F0A1944"/>
  </w:style>
  <w:style w:type="paragraph" w:customStyle="1" w:styleId="BBD6E696E73746CF91354F753B124AEE">
    <w:name w:val="BBD6E696E73746CF91354F753B124AEE"/>
  </w:style>
  <w:style w:type="paragraph" w:customStyle="1" w:styleId="615A86D1DFFB42198549D877CFBF6C46">
    <w:name w:val="615A86D1DFFB42198549D877CFBF6C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2012-09-24T09:41:21+00:00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1638552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TP103463021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40B70C-D081-4701-B5EA-25DDD5AF187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ED515893-F567-4E2F-92FC-39884D786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2022-03-04T18:42:00Z</dcterms:created>
  <dcterms:modified xsi:type="dcterms:W3CDTF">2022-03-04T18:42:00Z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