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1108" w14:textId="77777777" w:rsidR="00286D5F" w:rsidRDefault="00286D5F" w:rsidP="00286D5F">
      <w:pPr>
        <w:pStyle w:val="Heading1"/>
        <w:ind w:left="0"/>
        <w:rPr>
          <w:sz w:val="32"/>
          <w:szCs w:val="32"/>
        </w:rPr>
      </w:pPr>
      <w:r>
        <w:rPr>
          <w:sz w:val="32"/>
          <w:szCs w:val="32"/>
        </w:rPr>
        <w:t>Educational and Employment Sub Committee- Autism Commission</w:t>
      </w:r>
    </w:p>
    <w:p w14:paraId="229B1C00" w14:textId="77777777" w:rsidR="00D85460" w:rsidRDefault="00971C80" w:rsidP="00286D5F">
      <w:pPr>
        <w:pStyle w:val="Heading1"/>
        <w:ind w:left="0"/>
      </w:pPr>
      <w:sdt>
        <w:sdtPr>
          <w:id w:val="381209846"/>
          <w:placeholder>
            <w:docPart w:val="E58EB141EB2F4E98BEE795D0C50F3A57"/>
          </w:placeholder>
          <w:showingPlcHdr/>
          <w15:appearance w15:val="hidden"/>
        </w:sdtPr>
        <w:sdtEndPr/>
        <w:sdtContent>
          <w:r w:rsidR="00286D5F">
            <w:t>Team Meeting</w:t>
          </w:r>
        </w:sdtContent>
      </w:sdt>
    </w:p>
    <w:p w14:paraId="338DF967" w14:textId="41B5ABB5" w:rsidR="00D85460" w:rsidRDefault="006463BE">
      <w:pPr>
        <w:pBdr>
          <w:top w:val="single" w:sz="4" w:space="1" w:color="444D26" w:themeColor="text2"/>
        </w:pBdr>
        <w:spacing w:after="240"/>
        <w:jc w:val="right"/>
      </w:pPr>
      <w:r>
        <w:rPr>
          <w:rStyle w:val="IntenseEmphasis"/>
        </w:rPr>
        <w:t xml:space="preserve">Date | </w:t>
      </w:r>
      <w:r w:rsidRPr="00961675">
        <w:rPr>
          <w:rStyle w:val="IntenseEmphasis"/>
        </w:rPr>
        <w:t>time</w:t>
      </w:r>
      <w:r>
        <w:t xml:space="preserve"> </w:t>
      </w:r>
      <w:sdt>
        <w:sdtPr>
          <w:id w:val="705675763"/>
          <w:placeholder>
            <w:docPart w:val="859D8F096D514DDB80D563D540633B08"/>
          </w:placeholder>
          <w:date w:fullDate="2021-09-14T11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EE4B3F">
            <w:t>9/14/2021 11:00 AM</w:t>
          </w:r>
        </w:sdtContent>
      </w:sdt>
      <w:r w:rsidR="002827A3">
        <w:t xml:space="preserve">- </w:t>
      </w:r>
      <w:r w:rsidR="00A10833">
        <w:t>1</w:t>
      </w:r>
      <w:r w:rsidR="002827A3">
        <w:t>2:30 PM</w:t>
      </w:r>
      <w:r>
        <w:t xml:space="preserve">| </w:t>
      </w:r>
      <w:r>
        <w:rPr>
          <w:rStyle w:val="IntenseEmphasis"/>
        </w:rPr>
        <w:t>Location</w:t>
      </w:r>
      <w:r>
        <w:t xml:space="preserve"> </w:t>
      </w:r>
      <w:sdt>
        <w:sdtPr>
          <w:id w:val="465398058"/>
          <w:placeholder>
            <w:docPart w:val="20C63A0BF8BC4EEC8C58DBE8DB0F70FE"/>
          </w:placeholder>
          <w15:appearance w15:val="hidden"/>
        </w:sdtPr>
        <w:sdtEndPr/>
        <w:sdtContent>
          <w:r w:rsidR="0035563D">
            <w:t>Virtual</w:t>
          </w:r>
        </w:sdtContent>
      </w:sdt>
    </w:p>
    <w:tbl>
      <w:tblPr>
        <w:tblStyle w:val="PlainTable4"/>
        <w:tblW w:w="5000" w:type="pct"/>
        <w:tblBorders>
          <w:left w:val="single" w:sz="8" w:space="0" w:color="A5B592" w:themeColor="accent1"/>
          <w:insideV w:val="single" w:sz="8" w:space="0" w:color="A5B592" w:themeColor="accent1"/>
        </w:tblBorders>
        <w:tblLayout w:type="fixed"/>
        <w:tblLook w:val="0620" w:firstRow="1" w:lastRow="0" w:firstColumn="0" w:lastColumn="0" w:noHBand="1" w:noVBand="1"/>
        <w:tblDescription w:val="Meeting participants"/>
      </w:tblPr>
      <w:tblGrid>
        <w:gridCol w:w="5395"/>
        <w:gridCol w:w="5395"/>
      </w:tblGrid>
      <w:tr w:rsidR="00D85460" w14:paraId="7DC42ABE" w14:textId="77777777" w:rsidTr="00514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0" w:type="dxa"/>
          </w:tcPr>
          <w:tbl>
            <w:tblPr>
              <w:tblStyle w:val="PlainTable4"/>
              <w:tblW w:w="5335" w:type="dxa"/>
              <w:tblLayout w:type="fixed"/>
              <w:tblLook w:val="0620" w:firstRow="1" w:lastRow="0" w:firstColumn="0" w:lastColumn="0" w:noHBand="1" w:noVBand="1"/>
              <w:tblDescription w:val="Meeting participants 1"/>
            </w:tblPr>
            <w:tblGrid>
              <w:gridCol w:w="2400"/>
              <w:gridCol w:w="2935"/>
            </w:tblGrid>
            <w:tr w:rsidR="00D85460" w14:paraId="0D3C4F25" w14:textId="77777777" w:rsidTr="0051478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00" w:type="dxa"/>
                </w:tcPr>
                <w:p w14:paraId="68A5B03E" w14:textId="77777777"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Meeting called by</w:t>
                  </w:r>
                </w:p>
              </w:tc>
              <w:sdt>
                <w:sdtPr>
                  <w:id w:val="882985375"/>
                  <w:placeholder>
                    <w:docPart w:val="26C362AD281B49469888ED9DA96DFAB1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14:paraId="376733D5" w14:textId="77777777" w:rsidR="00D85460" w:rsidRDefault="00286D5F">
                      <w:pPr>
                        <w:spacing w:after="0"/>
                      </w:pPr>
                      <w:r>
                        <w:t>Sub Committee Chairs</w:t>
                      </w:r>
                    </w:p>
                  </w:tc>
                </w:sdtContent>
              </w:sdt>
            </w:tr>
            <w:tr w:rsidR="00D85460" w14:paraId="26AEB09B" w14:textId="77777777" w:rsidTr="00514786">
              <w:tc>
                <w:tcPr>
                  <w:tcW w:w="2400" w:type="dxa"/>
                </w:tcPr>
                <w:p w14:paraId="5DB4ECF8" w14:textId="77777777" w:rsidR="00D85460" w:rsidRDefault="00D85460">
                  <w:pPr>
                    <w:pStyle w:val="Heading3"/>
                    <w:spacing w:after="0"/>
                    <w:outlineLvl w:val="2"/>
                  </w:pPr>
                </w:p>
              </w:tc>
              <w:tc>
                <w:tcPr>
                  <w:tcW w:w="2935" w:type="dxa"/>
                </w:tcPr>
                <w:p w14:paraId="00F3DE95" w14:textId="77777777" w:rsidR="00D85460" w:rsidRDefault="00D85460">
                  <w:pPr>
                    <w:spacing w:after="0"/>
                  </w:pPr>
                </w:p>
              </w:tc>
            </w:tr>
            <w:tr w:rsidR="00D85460" w14:paraId="6F9E7BE2" w14:textId="77777777" w:rsidTr="00514786">
              <w:tc>
                <w:tcPr>
                  <w:tcW w:w="2400" w:type="dxa"/>
                </w:tcPr>
                <w:p w14:paraId="16B9DFD0" w14:textId="77777777"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Facilitator</w:t>
                  </w:r>
                </w:p>
              </w:tc>
              <w:sdt>
                <w:sdtPr>
                  <w:id w:val="-582762193"/>
                  <w:placeholder>
                    <w:docPart w:val="9A99141D03D949988A2F86C2C0E34BAA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14:paraId="21135707" w14:textId="4E7B1580" w:rsidR="00A10833" w:rsidRDefault="00286D5F">
                      <w:pPr>
                        <w:spacing w:after="0"/>
                      </w:pPr>
                      <w:r>
                        <w:t xml:space="preserve">Commissioner Wolf and </w:t>
                      </w:r>
                      <w:r w:rsidR="001E39FA">
                        <w:t>Sac</w:t>
                      </w:r>
                      <w:r w:rsidR="00A10833">
                        <w:t>ha Stadhard</w:t>
                      </w:r>
                    </w:p>
                    <w:p w14:paraId="73CBE1B3" w14:textId="18452B98" w:rsidR="00D85460" w:rsidRDefault="00D85460" w:rsidP="00A10833">
                      <w:pPr>
                        <w:spacing w:after="0"/>
                        <w:ind w:left="0"/>
                      </w:pPr>
                    </w:p>
                  </w:tc>
                </w:sdtContent>
              </w:sdt>
            </w:tr>
            <w:tr w:rsidR="0035563D" w14:paraId="014C2A86" w14:textId="77777777" w:rsidTr="00514786">
              <w:tc>
                <w:tcPr>
                  <w:tcW w:w="2400" w:type="dxa"/>
                </w:tcPr>
                <w:p w14:paraId="2E038C42" w14:textId="77777777" w:rsidR="0035563D" w:rsidRDefault="0035563D">
                  <w:pPr>
                    <w:pStyle w:val="Heading3"/>
                    <w:spacing w:after="0"/>
                    <w:outlineLvl w:val="2"/>
                  </w:pPr>
                </w:p>
              </w:tc>
              <w:tc>
                <w:tcPr>
                  <w:tcW w:w="2935" w:type="dxa"/>
                </w:tcPr>
                <w:p w14:paraId="59287CE4" w14:textId="206CFBBB" w:rsidR="0035563D" w:rsidRDefault="0035563D">
                  <w:pPr>
                    <w:spacing w:after="0"/>
                  </w:pPr>
                </w:p>
              </w:tc>
            </w:tr>
            <w:tr w:rsidR="00D85460" w14:paraId="7C78485B" w14:textId="77777777" w:rsidTr="00514786">
              <w:tc>
                <w:tcPr>
                  <w:tcW w:w="2400" w:type="dxa"/>
                </w:tcPr>
                <w:p w14:paraId="6207F52C" w14:textId="77777777"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Note taker</w:t>
                  </w:r>
                </w:p>
              </w:tc>
              <w:sdt>
                <w:sdtPr>
                  <w:id w:val="-2138095640"/>
                  <w:placeholder>
                    <w:docPart w:val="716BFF490D36446C981127959F97D07A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14:paraId="6655966A" w14:textId="77777777" w:rsidR="00D85460" w:rsidRDefault="00286D5F">
                      <w:pPr>
                        <w:spacing w:after="0"/>
                      </w:pPr>
                      <w:r>
                        <w:t>Diane</w:t>
                      </w:r>
                    </w:p>
                  </w:tc>
                </w:sdtContent>
              </w:sdt>
            </w:tr>
            <w:tr w:rsidR="00D85460" w14:paraId="5E385D20" w14:textId="77777777" w:rsidTr="00514786">
              <w:tc>
                <w:tcPr>
                  <w:tcW w:w="2400" w:type="dxa"/>
                </w:tcPr>
                <w:p w14:paraId="2D7CC1D2" w14:textId="77777777" w:rsidR="00D85460" w:rsidRDefault="00D85460">
                  <w:pPr>
                    <w:pStyle w:val="Heading3"/>
                    <w:spacing w:after="0"/>
                    <w:outlineLvl w:val="2"/>
                  </w:pPr>
                </w:p>
              </w:tc>
              <w:tc>
                <w:tcPr>
                  <w:tcW w:w="2935" w:type="dxa"/>
                </w:tcPr>
                <w:p w14:paraId="26246B62" w14:textId="77777777" w:rsidR="00D85460" w:rsidRDefault="00D85460">
                  <w:pPr>
                    <w:spacing w:after="0"/>
                  </w:pPr>
                </w:p>
              </w:tc>
            </w:tr>
          </w:tbl>
          <w:p w14:paraId="33597C40" w14:textId="77777777" w:rsidR="00D85460" w:rsidRDefault="00D85460">
            <w:pPr>
              <w:spacing w:after="0"/>
            </w:pPr>
          </w:p>
        </w:tc>
        <w:tc>
          <w:tcPr>
            <w:tcW w:w="5400" w:type="dxa"/>
          </w:tcPr>
          <w:p w14:paraId="0B00851C" w14:textId="77777777" w:rsidR="0035563D" w:rsidRDefault="00286D5F" w:rsidP="00286D5F">
            <w:pPr>
              <w:spacing w:after="0"/>
              <w:rPr>
                <w:bCs w:val="0"/>
              </w:rPr>
            </w:pPr>
            <w:r>
              <w:t xml:space="preserve">Read Prior to Meeting:  </w:t>
            </w:r>
          </w:p>
          <w:p w14:paraId="05C41D1B" w14:textId="1D848C5E" w:rsidR="00A10833" w:rsidRPr="007F3BEF" w:rsidRDefault="00A10833" w:rsidP="009958A8">
            <w:pPr>
              <w:pStyle w:val="ListParagraph"/>
              <w:numPr>
                <w:ilvl w:val="0"/>
                <w:numId w:val="1"/>
              </w:numPr>
            </w:pPr>
            <w:r>
              <w:t xml:space="preserve">Review </w:t>
            </w:r>
            <w:r w:rsidR="009958A8">
              <w:t xml:space="preserve">Revised 2019 Recommendation </w:t>
            </w:r>
          </w:p>
          <w:p w14:paraId="0109A22F" w14:textId="66316ADF" w:rsidR="007F3BEF" w:rsidRDefault="007F3BEF" w:rsidP="009958A8">
            <w:pPr>
              <w:pStyle w:val="ListParagraph"/>
              <w:numPr>
                <w:ilvl w:val="0"/>
                <w:numId w:val="1"/>
              </w:numPr>
            </w:pPr>
            <w:r>
              <w:t>Sub Committee Charge</w:t>
            </w:r>
          </w:p>
          <w:p w14:paraId="30F7FCAB" w14:textId="2134F6CD" w:rsidR="001E3AF1" w:rsidRPr="007F3BEF" w:rsidRDefault="007F3BEF" w:rsidP="009958A8">
            <w:pPr>
              <w:pStyle w:val="ListParagraph"/>
              <w:numPr>
                <w:ilvl w:val="0"/>
                <w:numId w:val="1"/>
              </w:numPr>
            </w:pPr>
            <w:r>
              <w:t xml:space="preserve">MRC </w:t>
            </w:r>
            <w:r w:rsidR="001E3AF1">
              <w:t>Autism PPT</w:t>
            </w:r>
            <w:r w:rsidR="00100471">
              <w:t xml:space="preserve"> for forecasting purposes as well as incorporate DEI lens</w:t>
            </w:r>
          </w:p>
          <w:p w14:paraId="403E2F8F" w14:textId="2CB3462F" w:rsidR="00C46D29" w:rsidRDefault="007F3BEF" w:rsidP="0003326D">
            <w:pPr>
              <w:pStyle w:val="xmsonormal"/>
              <w:numPr>
                <w:ilvl w:val="0"/>
                <w:numId w:val="1"/>
              </w:numPr>
            </w:pPr>
            <w:r>
              <w:t>Data – Dept of Education</w:t>
            </w:r>
            <w:proofErr w:type="gramStart"/>
            <w:r w:rsidR="00C46D29">
              <w:t>-</w:t>
            </w:r>
            <w:r w:rsidR="00C46D29">
              <w:rPr>
                <w:color w:val="1F497D"/>
              </w:rPr>
              <w:t xml:space="preserve"> .</w:t>
            </w:r>
            <w:proofErr w:type="gramEnd"/>
            <w:r w:rsidR="00C46D29">
              <w:rPr>
                <w:color w:val="1F497D"/>
              </w:rPr>
              <w:t xml:space="preserve">  It’s Google Drive.  Here’s the link: </w:t>
            </w:r>
            <w:hyperlink r:id="rId10" w:history="1">
              <w:r w:rsidR="00C46D29">
                <w:rPr>
                  <w:rStyle w:val="Hyperlink"/>
                </w:rPr>
                <w:t>14-22+ Employment Subcommittee</w:t>
              </w:r>
            </w:hyperlink>
            <w:r w:rsidR="00C46D29">
              <w:rPr>
                <w:color w:val="1F497D"/>
              </w:rPr>
              <w:t xml:space="preserve"> </w:t>
            </w:r>
          </w:p>
          <w:p w14:paraId="24034A52" w14:textId="1EE6FBF8" w:rsidR="007F3BEF" w:rsidRPr="007F3BEF" w:rsidRDefault="007F3BEF" w:rsidP="00C46D29">
            <w:pPr>
              <w:pStyle w:val="ListParagraph"/>
              <w:ind w:left="792"/>
            </w:pPr>
          </w:p>
          <w:p w14:paraId="3428013C" w14:textId="4E011FFD" w:rsidR="007F3BEF" w:rsidRPr="0035563D" w:rsidRDefault="007F3BEF" w:rsidP="00441E5A">
            <w:pPr>
              <w:pStyle w:val="ListParagraph"/>
              <w:ind w:left="792"/>
            </w:pPr>
          </w:p>
        </w:tc>
      </w:tr>
    </w:tbl>
    <w:p w14:paraId="69A8B3F5" w14:textId="77777777" w:rsidR="00D85460" w:rsidRDefault="006463BE" w:rsidP="008C6D04">
      <w:pPr>
        <w:pStyle w:val="Heading2"/>
        <w:pBdr>
          <w:top w:val="single" w:sz="4" w:space="19" w:color="7A610D" w:themeColor="accent3" w:themeShade="80"/>
        </w:pBdr>
      </w:pPr>
      <w:r>
        <w:t>Agenda Items</w:t>
      </w:r>
    </w:p>
    <w:tbl>
      <w:tblPr>
        <w:tblStyle w:val="PlainTable4"/>
        <w:tblW w:w="5000" w:type="pct"/>
        <w:tblLook w:val="0620" w:firstRow="1" w:lastRow="0" w:firstColumn="0" w:lastColumn="0" w:noHBand="1" w:noVBand="1"/>
        <w:tblDescription w:val="Agenda title"/>
      </w:tblPr>
      <w:tblGrid>
        <w:gridCol w:w="5383"/>
        <w:gridCol w:w="1817"/>
        <w:gridCol w:w="2028"/>
        <w:gridCol w:w="1572"/>
      </w:tblGrid>
      <w:tr w:rsidR="006560FB" w:rsidRPr="008C6D04" w14:paraId="31FE3684" w14:textId="77777777" w:rsidTr="00656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83" w:type="dxa"/>
          </w:tcPr>
          <w:p w14:paraId="7E18EA55" w14:textId="508E2C03" w:rsidR="006560FB" w:rsidRPr="008C6D04" w:rsidRDefault="006560FB" w:rsidP="006560FB">
            <w:pPr>
              <w:pStyle w:val="Heading3"/>
              <w:spacing w:before="0" w:after="0"/>
              <w:outlineLvl w:val="2"/>
              <w:rPr>
                <w:rFonts w:asciiTheme="minorHAnsi" w:hAnsiTheme="minorHAnsi"/>
              </w:rPr>
            </w:pPr>
            <w:bookmarkStart w:id="0" w:name="_Hlk82081057"/>
            <w:r w:rsidRPr="008C6D04">
              <w:rPr>
                <w:rFonts w:asciiTheme="minorHAnsi" w:hAnsiTheme="minorHAnsi"/>
              </w:rPr>
              <w:t>Topic</w:t>
            </w:r>
          </w:p>
          <w:p w14:paraId="24BF1925" w14:textId="77777777" w:rsidR="00827A89" w:rsidRPr="008C6D04" w:rsidRDefault="00827A89" w:rsidP="006560FB">
            <w:pPr>
              <w:spacing w:before="0"/>
            </w:pPr>
          </w:p>
          <w:p w14:paraId="6726FFC2" w14:textId="1047922A" w:rsidR="006560FB" w:rsidRPr="008C6D04" w:rsidRDefault="006560FB" w:rsidP="006560FB">
            <w:pPr>
              <w:spacing w:before="0"/>
            </w:pPr>
            <w:r w:rsidRPr="008C6D04">
              <w:t xml:space="preserve">Welcome and Check In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17" w:type="dxa"/>
          </w:tcPr>
          <w:p w14:paraId="42371822" w14:textId="77777777" w:rsidR="006560FB" w:rsidRPr="008C6D04" w:rsidRDefault="006560FB" w:rsidP="006560FB">
            <w:pPr>
              <w:pStyle w:val="Heading3"/>
              <w:spacing w:before="0" w:after="0"/>
              <w:outlineLvl w:val="2"/>
              <w:rPr>
                <w:rFonts w:asciiTheme="minorHAnsi" w:hAnsiTheme="minorHAnsi"/>
              </w:rPr>
            </w:pPr>
          </w:p>
        </w:tc>
        <w:tc>
          <w:tcPr>
            <w:tcW w:w="2028" w:type="dxa"/>
          </w:tcPr>
          <w:p w14:paraId="7EB7A8CE" w14:textId="77777777" w:rsidR="001E3AF1" w:rsidRPr="008C6D04" w:rsidRDefault="006560FB" w:rsidP="001E3AF1">
            <w:pPr>
              <w:pStyle w:val="Heading3"/>
              <w:spacing w:before="0" w:after="0"/>
              <w:outlineLvl w:val="2"/>
              <w:rPr>
                <w:rFonts w:asciiTheme="minorHAnsi" w:hAnsiTheme="minorHAnsi"/>
              </w:rPr>
            </w:pPr>
            <w:r w:rsidRPr="008C6D04">
              <w:rPr>
                <w:rFonts w:asciiTheme="minorHAnsi" w:hAnsiTheme="minorHAnsi"/>
              </w:rPr>
              <w:t>Presenter</w:t>
            </w:r>
          </w:p>
          <w:p w14:paraId="6A75BAD3" w14:textId="77777777" w:rsidR="001E3AF1" w:rsidRPr="008C6D04" w:rsidRDefault="001E3AF1" w:rsidP="001E3AF1">
            <w:pPr>
              <w:pStyle w:val="Heading3"/>
              <w:spacing w:before="0" w:after="0"/>
              <w:outlineLvl w:val="2"/>
              <w:rPr>
                <w:rFonts w:asciiTheme="minorHAnsi" w:hAnsiTheme="minorHAnsi"/>
              </w:rPr>
            </w:pPr>
          </w:p>
          <w:p w14:paraId="7532A7EE" w14:textId="444DA346" w:rsidR="006560FB" w:rsidRPr="008C6D04" w:rsidRDefault="006560FB" w:rsidP="001E3AF1">
            <w:pPr>
              <w:pStyle w:val="Heading3"/>
              <w:spacing w:before="0" w:after="0"/>
              <w:ind w:left="0"/>
              <w:outlineLvl w:val="2"/>
              <w:rPr>
                <w:rFonts w:asciiTheme="minorHAnsi" w:hAnsiTheme="minorHAnsi"/>
              </w:rPr>
            </w:pPr>
            <w:r w:rsidRPr="008C6D04">
              <w:rPr>
                <w:rFonts w:asciiTheme="minorHAnsi" w:hAnsiTheme="minorHAnsi"/>
              </w:rPr>
              <w:t>All</w:t>
            </w:r>
          </w:p>
        </w:tc>
        <w:tc>
          <w:tcPr>
            <w:tcW w:w="1572" w:type="dxa"/>
          </w:tcPr>
          <w:p w14:paraId="2F6AA704" w14:textId="77777777" w:rsidR="006560FB" w:rsidRPr="008C6D04" w:rsidRDefault="006560FB" w:rsidP="006560FB">
            <w:pPr>
              <w:pStyle w:val="Heading3"/>
              <w:spacing w:before="0" w:after="0"/>
              <w:outlineLvl w:val="2"/>
              <w:rPr>
                <w:rFonts w:asciiTheme="minorHAnsi" w:hAnsiTheme="minorHAnsi"/>
              </w:rPr>
            </w:pPr>
            <w:r w:rsidRPr="008C6D04">
              <w:rPr>
                <w:rFonts w:asciiTheme="minorHAnsi" w:hAnsiTheme="minorHAnsi"/>
              </w:rPr>
              <w:t>Time allotted</w:t>
            </w:r>
          </w:p>
          <w:p w14:paraId="2187AC65" w14:textId="77777777" w:rsidR="00827A89" w:rsidRPr="008C6D04" w:rsidRDefault="00827A89" w:rsidP="006560FB">
            <w:pPr>
              <w:spacing w:before="0"/>
            </w:pPr>
          </w:p>
          <w:p w14:paraId="3E5084AA" w14:textId="226264E4" w:rsidR="00C46D29" w:rsidRPr="008C6D04" w:rsidRDefault="00827A89" w:rsidP="008C6D04">
            <w:pPr>
              <w:spacing w:before="0"/>
            </w:pPr>
            <w:r w:rsidRPr="008C6D04">
              <w:t>5</w:t>
            </w:r>
            <w:r w:rsidR="006560FB" w:rsidRPr="008C6D04">
              <w:t xml:space="preserve"> minutes </w:t>
            </w:r>
            <w:r w:rsidR="008C6D04">
              <w:t>-</w:t>
            </w:r>
            <w:r w:rsidR="00C46D29" w:rsidRPr="008C6D04">
              <w:t>11:05</w:t>
            </w:r>
          </w:p>
        </w:tc>
      </w:tr>
      <w:tr w:rsidR="00C46D29" w14:paraId="620EA1C4" w14:textId="77777777" w:rsidTr="006560FB">
        <w:tc>
          <w:tcPr>
            <w:tcW w:w="5383" w:type="dxa"/>
          </w:tcPr>
          <w:p w14:paraId="665F9954" w14:textId="77777777" w:rsidR="00C46D29" w:rsidRDefault="00C46D29" w:rsidP="00C46D29">
            <w:r>
              <w:t>Starting Off with New News</w:t>
            </w:r>
          </w:p>
          <w:p w14:paraId="45A83D4C" w14:textId="7B7A033F" w:rsidR="00C46D29" w:rsidRPr="00C46D29" w:rsidRDefault="00C46D29" w:rsidP="00C46D29">
            <w:r>
              <w:t>MRC Individual and Family Engagement Office</w:t>
            </w:r>
          </w:p>
        </w:tc>
        <w:tc>
          <w:tcPr>
            <w:tcW w:w="1817" w:type="dxa"/>
          </w:tcPr>
          <w:p w14:paraId="6244659F" w14:textId="77777777" w:rsidR="00C46D29" w:rsidRPr="006560FB" w:rsidRDefault="00C46D29" w:rsidP="006560FB">
            <w:pPr>
              <w:pStyle w:val="Heading3"/>
              <w:spacing w:before="0" w:after="0"/>
              <w:outlineLvl w:val="2"/>
              <w:rPr>
                <w:rFonts w:asciiTheme="minorHAnsi" w:hAnsiTheme="minorHAnsi"/>
              </w:rPr>
            </w:pPr>
          </w:p>
        </w:tc>
        <w:tc>
          <w:tcPr>
            <w:tcW w:w="2028" w:type="dxa"/>
          </w:tcPr>
          <w:p w14:paraId="0C036077" w14:textId="77777777" w:rsidR="00C46D29" w:rsidRDefault="00C46D29" w:rsidP="001E3AF1">
            <w:pPr>
              <w:pStyle w:val="Heading3"/>
              <w:spacing w:before="0" w:after="0"/>
              <w:outlineLvl w:val="2"/>
              <w:rPr>
                <w:rFonts w:asciiTheme="minorHAnsi" w:hAnsiTheme="minorHAnsi"/>
              </w:rPr>
            </w:pPr>
          </w:p>
          <w:p w14:paraId="74FB7CDE" w14:textId="35B02E88" w:rsidR="00C46D29" w:rsidRPr="00C46D29" w:rsidRDefault="00C46D29" w:rsidP="00C46D29">
            <w:r>
              <w:t>Amanda Costa</w:t>
            </w:r>
          </w:p>
        </w:tc>
        <w:tc>
          <w:tcPr>
            <w:tcW w:w="1572" w:type="dxa"/>
          </w:tcPr>
          <w:p w14:paraId="70A221A5" w14:textId="77777777" w:rsidR="00C46D29" w:rsidRDefault="00C46D29" w:rsidP="006560FB">
            <w:pPr>
              <w:pStyle w:val="Heading3"/>
              <w:spacing w:before="0" w:after="0"/>
              <w:outlineLvl w:val="2"/>
              <w:rPr>
                <w:rFonts w:asciiTheme="minorHAnsi" w:hAnsiTheme="minorHAnsi"/>
              </w:rPr>
            </w:pPr>
          </w:p>
          <w:p w14:paraId="6EF2575E" w14:textId="1DC7895E" w:rsidR="00C46D29" w:rsidRPr="00C46D29" w:rsidRDefault="00C46D29" w:rsidP="008C6D04">
            <w:r>
              <w:t>30 minutes 11:35</w:t>
            </w:r>
          </w:p>
        </w:tc>
      </w:tr>
      <w:tr w:rsidR="00C46D29" w14:paraId="09F70EB1" w14:textId="77777777" w:rsidTr="006560FB">
        <w:tc>
          <w:tcPr>
            <w:tcW w:w="5383" w:type="dxa"/>
          </w:tcPr>
          <w:p w14:paraId="07EAB828" w14:textId="6EEBBD78" w:rsidR="00C46D29" w:rsidRPr="006560FB" w:rsidRDefault="00C46D29" w:rsidP="006560FB">
            <w:pPr>
              <w:pStyle w:val="Heading3"/>
              <w:spacing w:before="0" w:after="0"/>
              <w:outlineLvl w:val="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Five Minute Stretch Break</w:t>
            </w:r>
          </w:p>
        </w:tc>
        <w:tc>
          <w:tcPr>
            <w:tcW w:w="1817" w:type="dxa"/>
          </w:tcPr>
          <w:p w14:paraId="52A79CD0" w14:textId="77777777" w:rsidR="00C46D29" w:rsidRPr="006560FB" w:rsidRDefault="00C46D29" w:rsidP="006560FB">
            <w:pPr>
              <w:pStyle w:val="Heading3"/>
              <w:spacing w:before="0" w:after="0"/>
              <w:outlineLvl w:val="2"/>
              <w:rPr>
                <w:rFonts w:asciiTheme="minorHAnsi" w:hAnsiTheme="minorHAnsi"/>
              </w:rPr>
            </w:pPr>
          </w:p>
        </w:tc>
        <w:tc>
          <w:tcPr>
            <w:tcW w:w="2028" w:type="dxa"/>
          </w:tcPr>
          <w:p w14:paraId="0337CB71" w14:textId="77777777" w:rsidR="00C46D29" w:rsidRPr="001E3AF1" w:rsidRDefault="00C46D29" w:rsidP="001E3AF1">
            <w:pPr>
              <w:pStyle w:val="Heading3"/>
              <w:spacing w:before="0" w:after="0"/>
              <w:outlineLvl w:val="2"/>
              <w:rPr>
                <w:rFonts w:asciiTheme="minorHAnsi" w:hAnsiTheme="minorHAnsi"/>
              </w:rPr>
            </w:pPr>
          </w:p>
        </w:tc>
        <w:tc>
          <w:tcPr>
            <w:tcW w:w="1572" w:type="dxa"/>
          </w:tcPr>
          <w:p w14:paraId="0E847131" w14:textId="77777777" w:rsidR="00C46D29" w:rsidRPr="001E3AF1" w:rsidRDefault="00C46D29" w:rsidP="006560FB">
            <w:pPr>
              <w:pStyle w:val="Heading3"/>
              <w:spacing w:before="0" w:after="0"/>
              <w:outlineLvl w:val="2"/>
              <w:rPr>
                <w:rFonts w:asciiTheme="minorHAnsi" w:hAnsiTheme="minorHAnsi"/>
              </w:rPr>
            </w:pPr>
          </w:p>
        </w:tc>
      </w:tr>
    </w:tbl>
    <w:tbl>
      <w:tblPr>
        <w:tblStyle w:val="PlainTable3"/>
        <w:tblW w:w="5000" w:type="pct"/>
        <w:tblLook w:val="0620" w:firstRow="1" w:lastRow="0" w:firstColumn="0" w:lastColumn="0" w:noHBand="1" w:noVBand="1"/>
        <w:tblDescription w:val="Agenda title"/>
      </w:tblPr>
      <w:tblGrid>
        <w:gridCol w:w="541"/>
        <w:gridCol w:w="6209"/>
        <w:gridCol w:w="2250"/>
        <w:gridCol w:w="1800"/>
      </w:tblGrid>
      <w:tr w:rsidR="00514786" w14:paraId="58AFA07F" w14:textId="77777777" w:rsidTr="7C6C8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54174741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bottom w:val="none" w:sz="0" w:space="0" w:color="auto"/>
                </w:tcBorders>
              </w:tcPr>
              <w:p w14:paraId="007E27BF" w14:textId="77777777"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09" w:type="dxa"/>
            <w:tcBorders>
              <w:bottom w:val="none" w:sz="0" w:space="0" w:color="auto"/>
            </w:tcBorders>
          </w:tcPr>
          <w:sdt>
            <w:sdtPr>
              <w:id w:val="2061053076"/>
              <w:placeholder>
                <w:docPart w:val="76F22B8615054DDB8ED639301F0A1944"/>
              </w:placeholder>
              <w15:appearance w15:val="hidden"/>
            </w:sdtPr>
            <w:sdtEndPr/>
            <w:sdtContent>
              <w:p w14:paraId="0211CA97" w14:textId="4703F523" w:rsidR="00100471" w:rsidRDefault="00100471" w:rsidP="00100471">
                <w:pPr>
                  <w:spacing w:after="0"/>
                  <w:ind w:left="0"/>
                  <w:rPr>
                    <w:bCs w:val="0"/>
                  </w:rPr>
                </w:pPr>
                <w:r>
                  <w:t>Recap- Grounding Ourselves</w:t>
                </w:r>
              </w:p>
              <w:p w14:paraId="7DE02BAF" w14:textId="3D6243D8" w:rsidR="007F3BEF" w:rsidRDefault="007F3BEF" w:rsidP="007F3BEF">
                <w:pPr>
                  <w:pStyle w:val="ListParagraph"/>
                  <w:numPr>
                    <w:ilvl w:val="0"/>
                    <w:numId w:val="4"/>
                  </w:numPr>
                  <w:spacing w:after="0"/>
                  <w:rPr>
                    <w:bCs w:val="0"/>
                  </w:rPr>
                </w:pPr>
                <w:r w:rsidRPr="007F3BEF">
                  <w:t>Our Sub Committee Charge</w:t>
                </w:r>
              </w:p>
              <w:p w14:paraId="3A6FCB17" w14:textId="77777777" w:rsidR="00100471" w:rsidRDefault="00100471" w:rsidP="007F3BEF">
                <w:pPr>
                  <w:pStyle w:val="ListParagraph"/>
                  <w:numPr>
                    <w:ilvl w:val="0"/>
                    <w:numId w:val="4"/>
                  </w:numPr>
                  <w:spacing w:after="0"/>
                  <w:rPr>
                    <w:bCs w:val="0"/>
                  </w:rPr>
                </w:pPr>
                <w:r w:rsidRPr="007F3BEF">
                  <w:t>Language Change- 2019 Recommendation</w:t>
                </w:r>
              </w:p>
              <w:p w14:paraId="19EB84C2" w14:textId="54C9A4C8" w:rsidR="00C46D29" w:rsidRDefault="00C46D29" w:rsidP="007F3BEF">
                <w:pPr>
                  <w:pStyle w:val="ListParagraph"/>
                  <w:numPr>
                    <w:ilvl w:val="0"/>
                    <w:numId w:val="4"/>
                  </w:numPr>
                  <w:spacing w:after="0"/>
                  <w:rPr>
                    <w:bCs w:val="0"/>
                  </w:rPr>
                </w:pPr>
                <w:r>
                  <w:t>Covid Impact on MRC Pre-</w:t>
                </w:r>
                <w:proofErr w:type="spellStart"/>
                <w:r>
                  <w:t>Ets</w:t>
                </w:r>
                <w:proofErr w:type="spellEnd"/>
                <w:r>
                  <w:t xml:space="preserve"> services</w:t>
                </w:r>
              </w:p>
              <w:p w14:paraId="56C369F1" w14:textId="3E91ECAC" w:rsidR="00C46D29" w:rsidRPr="00C46D29" w:rsidRDefault="00C46D29" w:rsidP="00C46D29">
                <w:pPr>
                  <w:pStyle w:val="ListParagraph"/>
                  <w:numPr>
                    <w:ilvl w:val="1"/>
                    <w:numId w:val="4"/>
                  </w:numPr>
                  <w:spacing w:after="0"/>
                  <w:rPr>
                    <w:bCs w:val="0"/>
                  </w:rPr>
                </w:pPr>
                <w:r>
                  <w:rPr>
                    <w:bCs w:val="0"/>
                  </w:rPr>
                  <w:t xml:space="preserve">Due to Covid- 22% from pre </w:t>
                </w:r>
                <w:r w:rsidR="008C6D04">
                  <w:rPr>
                    <w:bCs w:val="0"/>
                  </w:rPr>
                  <w:t>-C</w:t>
                </w:r>
                <w:r>
                  <w:rPr>
                    <w:bCs w:val="0"/>
                  </w:rPr>
                  <w:t>ovid rate of 30%</w:t>
                </w:r>
              </w:p>
              <w:p w14:paraId="100E8318" w14:textId="54631106" w:rsidR="00C46D29" w:rsidRPr="00C46D29" w:rsidRDefault="00C46D29" w:rsidP="00DB4A53">
                <w:pPr>
                  <w:pStyle w:val="ListParagraph"/>
                  <w:numPr>
                    <w:ilvl w:val="0"/>
                    <w:numId w:val="4"/>
                  </w:numPr>
                  <w:spacing w:after="0"/>
                </w:pPr>
                <w:r w:rsidRPr="00C46D29">
                  <w:t>DESE Data Discussion- DEI lens</w:t>
                </w:r>
              </w:p>
            </w:sdtContent>
          </w:sdt>
          <w:p w14:paraId="052D1AEF" w14:textId="2CC1560A" w:rsidR="00C46D29" w:rsidRDefault="00C46D29" w:rsidP="00C46D29">
            <w:pPr>
              <w:pStyle w:val="ListParagraph"/>
              <w:numPr>
                <w:ilvl w:val="0"/>
                <w:numId w:val="4"/>
              </w:numPr>
              <w:spacing w:after="0"/>
              <w:rPr>
                <w:bCs w:val="0"/>
              </w:rPr>
            </w:pPr>
            <w:r w:rsidRPr="007F3BEF">
              <w:t xml:space="preserve"> MRC Autism Report- Forecasting and DEI lens- Forecasting</w:t>
            </w:r>
          </w:p>
          <w:p w14:paraId="701B8CF9" w14:textId="58CA7935" w:rsidR="00514786" w:rsidRDefault="00514786" w:rsidP="00827A89">
            <w:pPr>
              <w:pStyle w:val="ListParagraph"/>
              <w:spacing w:after="0"/>
            </w:pPr>
          </w:p>
        </w:tc>
        <w:sdt>
          <w:sdtPr>
            <w:id w:val="416301333"/>
            <w:placeholder>
              <w:docPart w:val="BBD6E696E73746CF91354F753B124AEE"/>
            </w:placeholder>
            <w15:appearance w15:val="hidden"/>
          </w:sdtPr>
          <w:sdtEndPr/>
          <w:sdtContent>
            <w:tc>
              <w:tcPr>
                <w:tcW w:w="2250" w:type="dxa"/>
                <w:tcBorders>
                  <w:bottom w:val="none" w:sz="0" w:space="0" w:color="auto"/>
                </w:tcBorders>
              </w:tcPr>
              <w:p w14:paraId="6BFC2829" w14:textId="0AC733B3" w:rsidR="00217ECE" w:rsidRDefault="001E3AF1" w:rsidP="009958A8">
                <w:pPr>
                  <w:spacing w:after="0"/>
                  <w:ind w:left="0"/>
                </w:pPr>
                <w:r>
                  <w:t xml:space="preserve">   </w:t>
                </w:r>
                <w:r w:rsidR="007F3BEF">
                  <w:t xml:space="preserve">   </w:t>
                </w:r>
                <w:r w:rsidR="0003326D">
                  <w:t>Sacha &amp; Toni</w:t>
                </w:r>
              </w:p>
              <w:p w14:paraId="439DA8E7" w14:textId="79FB0CB6" w:rsidR="00514786" w:rsidRDefault="00217ECE" w:rsidP="00217ECE">
                <w:pPr>
                  <w:spacing w:after="0"/>
                </w:pPr>
                <w:r>
                  <w:t xml:space="preserve"> </w:t>
                </w:r>
              </w:p>
            </w:tc>
          </w:sdtContent>
        </w:sdt>
        <w:sdt>
          <w:sdtPr>
            <w:id w:val="478045287"/>
            <w:placeholder>
              <w:docPart w:val="615A86D1DFFB42198549D877CFBF6C46"/>
            </w:placeholder>
            <w15:appearance w15:val="hidden"/>
          </w:sdtPr>
          <w:sdtEndPr/>
          <w:sdtContent>
            <w:tc>
              <w:tcPr>
                <w:tcW w:w="1800" w:type="dxa"/>
                <w:tcBorders>
                  <w:bottom w:val="none" w:sz="0" w:space="0" w:color="auto"/>
                </w:tcBorders>
              </w:tcPr>
              <w:p w14:paraId="12657113" w14:textId="67776889" w:rsidR="00514786" w:rsidRDefault="00827A89" w:rsidP="00537F75">
                <w:pPr>
                  <w:spacing w:after="0"/>
                </w:pPr>
                <w:r>
                  <w:t>35</w:t>
                </w:r>
                <w:r w:rsidR="00217ECE">
                  <w:t xml:space="preserve"> minutes </w:t>
                </w:r>
                <w:proofErr w:type="gramStart"/>
                <w:r w:rsidR="00217ECE">
                  <w:t xml:space="preserve">( </w:t>
                </w:r>
                <w:r w:rsidR="006560FB">
                  <w:t>1</w:t>
                </w:r>
                <w:r>
                  <w:t>1</w:t>
                </w:r>
                <w:r w:rsidR="00C46D29">
                  <w:t>:40</w:t>
                </w:r>
                <w:proofErr w:type="gramEnd"/>
                <w:r w:rsidR="00C46D29">
                  <w:t>-12:30</w:t>
                </w:r>
                <w:r w:rsidR="0035563D">
                  <w:t xml:space="preserve"> )</w:t>
                </w:r>
              </w:p>
            </w:tc>
          </w:sdtContent>
        </w:sdt>
      </w:tr>
    </w:tbl>
    <w:bookmarkEnd w:id="0"/>
    <w:p w14:paraId="39DE7BD6" w14:textId="77777777" w:rsidR="00C46D29" w:rsidRPr="00C46D29" w:rsidRDefault="00C46D29" w:rsidP="004E5544">
      <w:pPr>
        <w:ind w:left="0"/>
        <w:rPr>
          <w:b/>
          <w:bCs/>
        </w:rPr>
      </w:pPr>
      <w:r w:rsidRPr="00C46D29">
        <w:rPr>
          <w:b/>
          <w:bCs/>
        </w:rPr>
        <w:t xml:space="preserve">Proposed </w:t>
      </w:r>
      <w:r w:rsidR="00827A89" w:rsidRPr="00C46D29">
        <w:rPr>
          <w:b/>
          <w:bCs/>
        </w:rPr>
        <w:t xml:space="preserve">Next Committee Meeting </w:t>
      </w:r>
      <w:r w:rsidRPr="00C46D29">
        <w:rPr>
          <w:b/>
          <w:bCs/>
        </w:rPr>
        <w:t>Agenda Topic</w:t>
      </w:r>
    </w:p>
    <w:p w14:paraId="26F3647F" w14:textId="6E992286" w:rsidR="00827A89" w:rsidRDefault="00827A89" w:rsidP="008C6D04">
      <w:pPr>
        <w:pStyle w:val="ListParagraph"/>
        <w:numPr>
          <w:ilvl w:val="0"/>
          <w:numId w:val="6"/>
        </w:numPr>
      </w:pPr>
      <w:r>
        <w:t xml:space="preserve">The influence the </w:t>
      </w:r>
      <w:r w:rsidR="00C46D29">
        <w:t>subcommittee</w:t>
      </w:r>
      <w:r>
        <w:t xml:space="preserve"> has had with state agencies and providers</w:t>
      </w:r>
      <w:r w:rsidR="008C6D04">
        <w:t xml:space="preserve">; </w:t>
      </w:r>
      <w:r w:rsidR="00C46D29">
        <w:t xml:space="preserve">Report </w:t>
      </w:r>
      <w:proofErr w:type="gramStart"/>
      <w:r w:rsidR="00C46D29">
        <w:t xml:space="preserve">Cards;  </w:t>
      </w:r>
      <w:r>
        <w:t>MRC</w:t>
      </w:r>
      <w:proofErr w:type="gramEnd"/>
      <w:r w:rsidR="00C46D29">
        <w:t>,</w:t>
      </w:r>
      <w:r>
        <w:t xml:space="preserve"> DMH</w:t>
      </w:r>
      <w:r w:rsidR="00C46D29">
        <w:t xml:space="preserve">, EOL, </w:t>
      </w:r>
      <w:r>
        <w:t xml:space="preserve">DDS, AANE </w:t>
      </w:r>
    </w:p>
    <w:p w14:paraId="14FDE2A4" w14:textId="10EBED1D" w:rsidR="008C6D04" w:rsidRDefault="008C6D04" w:rsidP="008C6D04">
      <w:pPr>
        <w:pStyle w:val="ListParagraph"/>
        <w:numPr>
          <w:ilvl w:val="0"/>
          <w:numId w:val="6"/>
        </w:numPr>
      </w:pPr>
      <w:r>
        <w:t>Continued work on Diversity, Inclusion and Equity</w:t>
      </w:r>
    </w:p>
    <w:p w14:paraId="24CC4106" w14:textId="77777777" w:rsidR="008C6D04" w:rsidRDefault="008C6D04" w:rsidP="004E5544">
      <w:pPr>
        <w:ind w:left="0"/>
      </w:pPr>
    </w:p>
    <w:sectPr w:rsidR="008C6D04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51FAA" w14:textId="77777777" w:rsidR="00971C80" w:rsidRDefault="00971C80">
      <w:r>
        <w:separator/>
      </w:r>
    </w:p>
  </w:endnote>
  <w:endnote w:type="continuationSeparator" w:id="0">
    <w:p w14:paraId="2659955E" w14:textId="77777777" w:rsidR="00971C80" w:rsidRDefault="0097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5251" w14:textId="4299D9D1" w:rsidR="00D85460" w:rsidRDefault="006463B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E3AF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BE4A" w14:textId="77777777" w:rsidR="00971C80" w:rsidRDefault="00971C80">
      <w:r>
        <w:separator/>
      </w:r>
    </w:p>
  </w:footnote>
  <w:footnote w:type="continuationSeparator" w:id="0">
    <w:p w14:paraId="3D2AF53D" w14:textId="77777777" w:rsidR="00971C80" w:rsidRDefault="00971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714B0"/>
    <w:multiLevelType w:val="hybridMultilevel"/>
    <w:tmpl w:val="B428D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A16204"/>
    <w:multiLevelType w:val="hybridMultilevel"/>
    <w:tmpl w:val="26E23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A1663"/>
    <w:multiLevelType w:val="hybridMultilevel"/>
    <w:tmpl w:val="F96C5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91B9D"/>
    <w:multiLevelType w:val="hybridMultilevel"/>
    <w:tmpl w:val="7902DF2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66895810"/>
    <w:multiLevelType w:val="hybridMultilevel"/>
    <w:tmpl w:val="72689DC4"/>
    <w:lvl w:ilvl="0" w:tplc="502059E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D5F"/>
    <w:rsid w:val="000155EB"/>
    <w:rsid w:val="0003326D"/>
    <w:rsid w:val="00094F8B"/>
    <w:rsid w:val="000E2A6D"/>
    <w:rsid w:val="000F2598"/>
    <w:rsid w:val="00100471"/>
    <w:rsid w:val="00176D4D"/>
    <w:rsid w:val="00180FE3"/>
    <w:rsid w:val="001E39FA"/>
    <w:rsid w:val="001E3AF1"/>
    <w:rsid w:val="00217ECE"/>
    <w:rsid w:val="002827A3"/>
    <w:rsid w:val="00286D5F"/>
    <w:rsid w:val="002B0D5E"/>
    <w:rsid w:val="0035563D"/>
    <w:rsid w:val="00373292"/>
    <w:rsid w:val="004225FF"/>
    <w:rsid w:val="00441E5A"/>
    <w:rsid w:val="00454C34"/>
    <w:rsid w:val="00466DAC"/>
    <w:rsid w:val="00492A7F"/>
    <w:rsid w:val="00496EB5"/>
    <w:rsid w:val="004B36AE"/>
    <w:rsid w:val="004E5544"/>
    <w:rsid w:val="00514786"/>
    <w:rsid w:val="005F0A9E"/>
    <w:rsid w:val="00603C67"/>
    <w:rsid w:val="006463BE"/>
    <w:rsid w:val="006560FB"/>
    <w:rsid w:val="006F2972"/>
    <w:rsid w:val="007411DC"/>
    <w:rsid w:val="007B6F92"/>
    <w:rsid w:val="007F3BEF"/>
    <w:rsid w:val="00815AE0"/>
    <w:rsid w:val="00827A89"/>
    <w:rsid w:val="008B2ED0"/>
    <w:rsid w:val="008C6D04"/>
    <w:rsid w:val="008E6D56"/>
    <w:rsid w:val="008F4D3A"/>
    <w:rsid w:val="00961675"/>
    <w:rsid w:val="00971C80"/>
    <w:rsid w:val="009958A8"/>
    <w:rsid w:val="009D07CC"/>
    <w:rsid w:val="009D37BC"/>
    <w:rsid w:val="00A037D9"/>
    <w:rsid w:val="00A10833"/>
    <w:rsid w:val="00A72D80"/>
    <w:rsid w:val="00A84995"/>
    <w:rsid w:val="00A921B8"/>
    <w:rsid w:val="00B3226C"/>
    <w:rsid w:val="00B550F0"/>
    <w:rsid w:val="00B7499F"/>
    <w:rsid w:val="00BE1BCF"/>
    <w:rsid w:val="00C46D29"/>
    <w:rsid w:val="00C46FEE"/>
    <w:rsid w:val="00D36385"/>
    <w:rsid w:val="00D85460"/>
    <w:rsid w:val="00DD1001"/>
    <w:rsid w:val="00E301D7"/>
    <w:rsid w:val="00E4781D"/>
    <w:rsid w:val="00E64C06"/>
    <w:rsid w:val="00E87F32"/>
    <w:rsid w:val="00EB2D47"/>
    <w:rsid w:val="00EC567D"/>
    <w:rsid w:val="00EE4B3F"/>
    <w:rsid w:val="7C6C8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CFF5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67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961675"/>
    <w:pPr>
      <w:spacing w:before="0" w:after="360"/>
      <w:outlineLvl w:val="0"/>
    </w:pPr>
    <w:rPr>
      <w:rFonts w:asciiTheme="majorHAnsi" w:eastAsiaTheme="majorEastAsia" w:hAnsiTheme="majorHAnsi" w:cstheme="majorBidi"/>
      <w:color w:val="935309" w:themeColor="accent2" w:themeShade="80"/>
      <w:sz w:val="72"/>
      <w:szCs w:val="72"/>
    </w:rPr>
  </w:style>
  <w:style w:type="paragraph" w:styleId="Heading2">
    <w:name w:val="heading 2"/>
    <w:basedOn w:val="Normal"/>
    <w:next w:val="Normal"/>
    <w:unhideWhenUsed/>
    <w:qFormat/>
    <w:rsid w:val="00961675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3">
    <w:name w:val="heading 3"/>
    <w:basedOn w:val="Normal"/>
    <w:next w:val="Normal"/>
    <w:unhideWhenUsed/>
    <w:qFormat/>
    <w:rsid w:val="00961675"/>
    <w:pPr>
      <w:outlineLvl w:val="2"/>
    </w:pPr>
    <w:rPr>
      <w:rFonts w:asciiTheme="majorHAnsi" w:eastAsiaTheme="majorEastAsia" w:hAnsiTheme="majorHAnsi" w:cstheme="majorBidi"/>
      <w:color w:val="53614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sid w:val="00961675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1"/>
    <w:unhideWhenUsed/>
    <w:rsid w:val="00961675"/>
    <w:pPr>
      <w:jc w:val="right"/>
    </w:pPr>
    <w:rPr>
      <w:color w:val="935309" w:themeColor="accent2" w:themeShade="80"/>
    </w:rPr>
  </w:style>
  <w:style w:type="character" w:customStyle="1" w:styleId="FooterChar">
    <w:name w:val="Footer Char"/>
    <w:basedOn w:val="DefaultParagraphFont"/>
    <w:link w:val="Footer"/>
    <w:uiPriority w:val="1"/>
    <w:rsid w:val="00961675"/>
    <w:rPr>
      <w:color w:val="935309" w:themeColor="accent2" w:themeShade="80"/>
      <w:sz w:val="21"/>
      <w:szCs w:val="21"/>
    </w:rPr>
  </w:style>
  <w:style w:type="table" w:styleId="PlainTable4">
    <w:name w:val="Plain Table 4"/>
    <w:basedOn w:val="TableNormal"/>
    <w:uiPriority w:val="44"/>
    <w:rsid w:val="00514786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14786"/>
    <w:pPr>
      <w:spacing w:after="0" w:line="240" w:lineRule="auto"/>
    </w:pPr>
    <w:tblPr>
      <w:tblStyleRowBandSize w:val="1"/>
      <w:tblStyleColBandSize w:val="1"/>
    </w:tblPr>
    <w:tblStylePr w:type="firstRow">
      <w:rPr>
        <w:b w:val="0"/>
        <w:bCs/>
        <w:i w:val="0"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411D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3556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6D29"/>
    <w:rPr>
      <w:color w:val="0563C1"/>
      <w:u w:val="single"/>
    </w:rPr>
  </w:style>
  <w:style w:type="paragraph" w:customStyle="1" w:styleId="xmsonormal">
    <w:name w:val="x_msonormal"/>
    <w:basedOn w:val="Normal"/>
    <w:rsid w:val="00C46D29"/>
    <w:pPr>
      <w:spacing w:before="0" w:after="0"/>
      <w:ind w:left="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6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drive.google.com/drive/folders/1Lcs3p6zVnEtl_joffde_fGbYzZzXv378?usp=shar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olf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8EB141EB2F4E98BEE795D0C50F3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78AF5-D259-4AF4-8065-7C8745F2C202}"/>
      </w:docPartPr>
      <w:docPartBody>
        <w:p w:rsidR="002A4F92" w:rsidRDefault="00BE1BCF">
          <w:pPr>
            <w:pStyle w:val="E58EB141EB2F4E98BEE795D0C50F3A57"/>
          </w:pPr>
          <w:r>
            <w:t>Team Meeting</w:t>
          </w:r>
        </w:p>
      </w:docPartBody>
    </w:docPart>
    <w:docPart>
      <w:docPartPr>
        <w:name w:val="859D8F096D514DDB80D563D540633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3F3CD-38A6-4E38-952A-70D941BCCB42}"/>
      </w:docPartPr>
      <w:docPartBody>
        <w:p w:rsidR="002A4F92" w:rsidRDefault="00BE1BCF">
          <w:pPr>
            <w:pStyle w:val="859D8F096D514DDB80D563D540633B08"/>
          </w:pPr>
          <w:r>
            <w:t>[Date | time]</w:t>
          </w:r>
        </w:p>
      </w:docPartBody>
    </w:docPart>
    <w:docPart>
      <w:docPartPr>
        <w:name w:val="20C63A0BF8BC4EEC8C58DBE8DB0F7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AB870-2D4C-4995-985F-3AA3712467CD}"/>
      </w:docPartPr>
      <w:docPartBody>
        <w:p w:rsidR="002A4F92" w:rsidRDefault="00BE1BCF">
          <w:pPr>
            <w:pStyle w:val="20C63A0BF8BC4EEC8C58DBE8DB0F70FE"/>
          </w:pPr>
          <w:r>
            <w:t>[Location]</w:t>
          </w:r>
        </w:p>
      </w:docPartBody>
    </w:docPart>
    <w:docPart>
      <w:docPartPr>
        <w:name w:val="26C362AD281B49469888ED9DA96DF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83B98-F1DC-44D1-ACA7-819DD4C71D9C}"/>
      </w:docPartPr>
      <w:docPartBody>
        <w:p w:rsidR="002A4F92" w:rsidRDefault="00BE1BCF">
          <w:pPr>
            <w:pStyle w:val="26C362AD281B49469888ED9DA96DFAB1"/>
          </w:pPr>
          <w:r>
            <w:t>[Meeting called by]</w:t>
          </w:r>
        </w:p>
      </w:docPartBody>
    </w:docPart>
    <w:docPart>
      <w:docPartPr>
        <w:name w:val="9A99141D03D949988A2F86C2C0E34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90FCB-FE47-4467-BD69-924A0DCE819F}"/>
      </w:docPartPr>
      <w:docPartBody>
        <w:p w:rsidR="002A4F92" w:rsidRDefault="00BE1BCF">
          <w:pPr>
            <w:pStyle w:val="9A99141D03D949988A2F86C2C0E34BAA"/>
          </w:pPr>
          <w:r>
            <w:t>[Facilitator]</w:t>
          </w:r>
        </w:p>
      </w:docPartBody>
    </w:docPart>
    <w:docPart>
      <w:docPartPr>
        <w:name w:val="716BFF490D36446C981127959F97D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0D6A5-CE98-46AD-AFBF-0B669982242F}"/>
      </w:docPartPr>
      <w:docPartBody>
        <w:p w:rsidR="002A4F92" w:rsidRDefault="00BE1BCF">
          <w:pPr>
            <w:pStyle w:val="716BFF490D36446C981127959F97D07A"/>
          </w:pPr>
          <w:r>
            <w:t>[Note taker]</w:t>
          </w:r>
        </w:p>
      </w:docPartBody>
    </w:docPart>
    <w:docPart>
      <w:docPartPr>
        <w:name w:val="76F22B8615054DDB8ED639301F0A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7E810-0339-45E8-8242-2DA8293E7CCA}"/>
      </w:docPartPr>
      <w:docPartBody>
        <w:p w:rsidR="002A4F92" w:rsidRDefault="00BE1BCF">
          <w:pPr>
            <w:pStyle w:val="76F22B8615054DDB8ED639301F0A1944"/>
          </w:pPr>
          <w:r>
            <w:t>[Topic]</w:t>
          </w:r>
        </w:p>
      </w:docPartBody>
    </w:docPart>
    <w:docPart>
      <w:docPartPr>
        <w:name w:val="BBD6E696E73746CF91354F753B124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B797E-FFE4-4F5D-B1FD-8BD88D95BDCE}"/>
      </w:docPartPr>
      <w:docPartBody>
        <w:p w:rsidR="002A4F92" w:rsidRDefault="00BE1BCF">
          <w:pPr>
            <w:pStyle w:val="BBD6E696E73746CF91354F753B124AEE"/>
          </w:pPr>
          <w:r>
            <w:t>[Presenter]</w:t>
          </w:r>
        </w:p>
      </w:docPartBody>
    </w:docPart>
    <w:docPart>
      <w:docPartPr>
        <w:name w:val="615A86D1DFFB42198549D877CFBF6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F0501-191B-46C1-9F14-FA40E71DE42F}"/>
      </w:docPartPr>
      <w:docPartBody>
        <w:p w:rsidR="002A4F92" w:rsidRDefault="00BE1BCF">
          <w:pPr>
            <w:pStyle w:val="615A86D1DFFB42198549D877CFBF6C46"/>
          </w:pPr>
          <w:r>
            <w:t>[Time]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F3"/>
    <w:rsid w:val="001C2A72"/>
    <w:rsid w:val="001F6B72"/>
    <w:rsid w:val="002A4F92"/>
    <w:rsid w:val="00322D97"/>
    <w:rsid w:val="00446482"/>
    <w:rsid w:val="005B7EE9"/>
    <w:rsid w:val="005C0817"/>
    <w:rsid w:val="00621110"/>
    <w:rsid w:val="00830B14"/>
    <w:rsid w:val="008623E1"/>
    <w:rsid w:val="008B4F70"/>
    <w:rsid w:val="00A520E9"/>
    <w:rsid w:val="00BE1BCF"/>
    <w:rsid w:val="00C27A66"/>
    <w:rsid w:val="00C35A8F"/>
    <w:rsid w:val="00C620DC"/>
    <w:rsid w:val="00CF601F"/>
    <w:rsid w:val="00EC344D"/>
    <w:rsid w:val="00F44037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8EB141EB2F4E98BEE795D0C50F3A57">
    <w:name w:val="E58EB141EB2F4E98BEE795D0C50F3A57"/>
  </w:style>
  <w:style w:type="paragraph" w:customStyle="1" w:styleId="859D8F096D514DDB80D563D540633B08">
    <w:name w:val="859D8F096D514DDB80D563D540633B08"/>
  </w:style>
  <w:style w:type="paragraph" w:customStyle="1" w:styleId="20C63A0BF8BC4EEC8C58DBE8DB0F70FE">
    <w:name w:val="20C63A0BF8BC4EEC8C58DBE8DB0F70FE"/>
  </w:style>
  <w:style w:type="paragraph" w:customStyle="1" w:styleId="26C362AD281B49469888ED9DA96DFAB1">
    <w:name w:val="26C362AD281B49469888ED9DA96DFAB1"/>
  </w:style>
  <w:style w:type="paragraph" w:customStyle="1" w:styleId="9A99141D03D949988A2F86C2C0E34BAA">
    <w:name w:val="9A99141D03D949988A2F86C2C0E34BAA"/>
  </w:style>
  <w:style w:type="paragraph" w:customStyle="1" w:styleId="716BFF490D36446C981127959F97D07A">
    <w:name w:val="716BFF490D36446C981127959F97D07A"/>
  </w:style>
  <w:style w:type="paragraph" w:customStyle="1" w:styleId="76F22B8615054DDB8ED639301F0A1944">
    <w:name w:val="76F22B8615054DDB8ED639301F0A1944"/>
  </w:style>
  <w:style w:type="paragraph" w:customStyle="1" w:styleId="BBD6E696E73746CF91354F753B124AEE">
    <w:name w:val="BBD6E696E73746CF91354F753B124AEE"/>
  </w:style>
  <w:style w:type="paragraph" w:customStyle="1" w:styleId="615A86D1DFFB42198549D877CFBF6C46">
    <w:name w:val="615A86D1DFFB42198549D877CFBF6C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2012-09-24T09:41:21+00:00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1638552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TP103463021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40B70C-D081-4701-B5EA-25DDD5AF187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ED515893-F567-4E2F-92FC-39884D786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2021-12-01T20:04:00Z</dcterms:created>
  <dcterms:modified xsi:type="dcterms:W3CDTF">2021-12-01T20:04:00Z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