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41" w:rsidRDefault="008C1C41" w:rsidP="00C219AE">
      <w:pPr>
        <w:ind w:left="4500"/>
        <w:rPr>
          <w:szCs w:val="24"/>
        </w:rPr>
      </w:pPr>
    </w:p>
    <w:sdt>
      <w:sdtPr>
        <w:rPr>
          <w:szCs w:val="24"/>
        </w:rPr>
        <w:id w:val="-948776364"/>
        <w:placeholder>
          <w:docPart w:val="4F0C5886A9184391922544802E83CD7D"/>
        </w:placeholder>
        <w:date w:fullDate="2018-07-02T00:00:00Z">
          <w:dateFormat w:val="MMMM d, yyyy"/>
          <w:lid w:val="en-US"/>
          <w:storeMappedDataAs w:val="dateTime"/>
          <w:calendar w:val="gregorian"/>
        </w:date>
      </w:sdtPr>
      <w:sdtEndPr/>
      <w:sdtContent>
        <w:p w:rsidR="00FC6B42" w:rsidRDefault="00EE132C" w:rsidP="00EE132C">
          <w:pPr>
            <w:ind w:left="4500"/>
            <w:jc w:val="right"/>
            <w:rPr>
              <w:szCs w:val="24"/>
            </w:rPr>
          </w:pPr>
          <w:r>
            <w:rPr>
              <w:szCs w:val="24"/>
            </w:rPr>
            <w:t>July 2, 2018</w:t>
          </w:r>
        </w:p>
      </w:sdtContent>
    </w:sdt>
    <w:p w:rsidR="00EE132C" w:rsidRDefault="00EE132C" w:rsidP="00C219AE">
      <w:pPr>
        <w:ind w:left="4500"/>
        <w:rPr>
          <w:szCs w:val="24"/>
        </w:rPr>
      </w:pPr>
    </w:p>
    <w:p w:rsidR="00EE132C" w:rsidRDefault="00EE132C" w:rsidP="00C219AE">
      <w:pPr>
        <w:ind w:left="4500"/>
        <w:rPr>
          <w:szCs w:val="24"/>
        </w:rPr>
      </w:pPr>
    </w:p>
    <w:p w:rsidR="00EE132C" w:rsidRDefault="00EE132C" w:rsidP="00EE132C">
      <w:pPr>
        <w:rPr>
          <w:rFonts w:ascii="Book Antiqua" w:hAnsi="Book Antiqua"/>
        </w:rPr>
      </w:pPr>
      <w:r w:rsidRPr="005F13ED">
        <w:rPr>
          <w:rFonts w:ascii="Book Antiqua" w:hAnsi="Book Antiqua"/>
        </w:rPr>
        <w:t>Meeting Minutes:</w:t>
      </w:r>
      <w:r>
        <w:rPr>
          <w:rFonts w:ascii="Book Antiqua" w:hAnsi="Book Antiqua"/>
        </w:rPr>
        <w:t xml:space="preserve"> </w:t>
      </w:r>
      <w:r w:rsidRPr="005F13ED">
        <w:rPr>
          <w:rFonts w:ascii="Book Antiqua" w:hAnsi="Book Antiqua"/>
        </w:rPr>
        <w:t xml:space="preserve">Massachusetts Radiologic Technologists Advisory Commission </w:t>
      </w:r>
    </w:p>
    <w:p w:rsidR="00EE132C" w:rsidRPr="005F13ED" w:rsidRDefault="00EE132C" w:rsidP="00EE132C">
      <w:pPr>
        <w:rPr>
          <w:rFonts w:ascii="Book Antiqua" w:hAnsi="Book Antiqua"/>
        </w:rPr>
      </w:pPr>
    </w:p>
    <w:p w:rsidR="00EE132C" w:rsidRPr="005F13ED" w:rsidRDefault="00EE132C" w:rsidP="00EE132C">
      <w:pPr>
        <w:rPr>
          <w:rFonts w:ascii="Book Antiqua" w:hAnsi="Book Antiqua" w:cs="Calibri"/>
          <w:color w:val="212121"/>
          <w:shd w:val="clear" w:color="auto" w:fill="FFFFFF"/>
        </w:rPr>
      </w:pPr>
      <w:r>
        <w:rPr>
          <w:rFonts w:ascii="Book Antiqua" w:hAnsi="Book Antiqua" w:cs="Calibri"/>
          <w:color w:val="212121"/>
          <w:shd w:val="clear" w:color="auto" w:fill="FFFFFF"/>
        </w:rPr>
        <w:t xml:space="preserve">Location: </w:t>
      </w:r>
      <w:r w:rsidRPr="005F13ED">
        <w:rPr>
          <w:rFonts w:ascii="Book Antiqua" w:hAnsi="Book Antiqua" w:cs="Calibri"/>
          <w:color w:val="212121"/>
          <w:shd w:val="clear" w:color="auto" w:fill="FFFFFF"/>
        </w:rPr>
        <w:t>MA Department of Public Health, 250 Washington Street, Boston, MA 02108</w:t>
      </w:r>
    </w:p>
    <w:p w:rsidR="00EE132C" w:rsidRPr="005F13ED" w:rsidRDefault="00EE132C" w:rsidP="00EE132C">
      <w:pPr>
        <w:rPr>
          <w:rFonts w:ascii="Book Antiqua" w:eastAsiaTheme="minorHAnsi" w:hAnsi="Book Antiqua"/>
        </w:rPr>
      </w:pPr>
      <w:r>
        <w:rPr>
          <w:rFonts w:ascii="Book Antiqua" w:hAnsi="Book Antiqua"/>
        </w:rPr>
        <w:t xml:space="preserve">Date/Time: </w:t>
      </w:r>
      <w:r w:rsidRPr="005F13ED">
        <w:rPr>
          <w:rFonts w:ascii="Book Antiqua" w:hAnsi="Book Antiqua"/>
        </w:rPr>
        <w:t>June 26, 2018 10.00 a.m.</w:t>
      </w:r>
    </w:p>
    <w:p w:rsidR="00EE132C" w:rsidRPr="005F13ED" w:rsidRDefault="00EE132C" w:rsidP="00EE132C">
      <w:pPr>
        <w:rPr>
          <w:rFonts w:ascii="Book Antiqua" w:hAnsi="Book Antiqua"/>
        </w:rPr>
      </w:pPr>
    </w:p>
    <w:p w:rsidR="00EE132C" w:rsidRPr="005F13ED" w:rsidRDefault="00EE132C" w:rsidP="00EE132C">
      <w:pPr>
        <w:rPr>
          <w:rFonts w:ascii="Book Antiqua" w:hAnsi="Book Antiqua"/>
        </w:rPr>
      </w:pPr>
      <w:r w:rsidRPr="005F13ED">
        <w:rPr>
          <w:rFonts w:ascii="Book Antiqua" w:hAnsi="Book Antiqua"/>
        </w:rPr>
        <w:t>The meeting was called to order June 26, 2018 at 10.00 a.m.</w:t>
      </w:r>
    </w:p>
    <w:p w:rsidR="00EE132C" w:rsidRDefault="00EE132C" w:rsidP="00EE132C">
      <w:pPr>
        <w:rPr>
          <w:rFonts w:ascii="Book Antiqua" w:hAnsi="Book Antiqua"/>
        </w:rPr>
      </w:pPr>
    </w:p>
    <w:p w:rsidR="00EE132C" w:rsidRPr="005F13ED" w:rsidRDefault="00EE132C" w:rsidP="00EE132C">
      <w:pPr>
        <w:rPr>
          <w:rFonts w:ascii="Book Antiqua" w:hAnsi="Book Antiqua"/>
        </w:rPr>
      </w:pPr>
      <w:r w:rsidRPr="005F13ED">
        <w:rPr>
          <w:rFonts w:ascii="Book Antiqua" w:hAnsi="Book Antiqua"/>
        </w:rPr>
        <w:t>Minutes</w:t>
      </w:r>
      <w:r>
        <w:rPr>
          <w:rFonts w:ascii="Book Antiqua" w:hAnsi="Book Antiqua"/>
        </w:rPr>
        <w:t xml:space="preserve">: </w:t>
      </w:r>
      <w:r w:rsidRPr="005F13ED">
        <w:rPr>
          <w:rFonts w:ascii="Book Antiqua" w:hAnsi="Book Antiqua"/>
        </w:rPr>
        <w:t>Marla Beckford (DPH)</w:t>
      </w:r>
    </w:p>
    <w:p w:rsidR="00EE132C" w:rsidRDefault="00EE132C" w:rsidP="00EE132C">
      <w:pPr>
        <w:rPr>
          <w:rFonts w:ascii="Book Antiqua" w:hAnsi="Book Antiqua"/>
        </w:rPr>
      </w:pPr>
    </w:p>
    <w:p w:rsidR="00EE132C" w:rsidRDefault="00EE132C" w:rsidP="00EE132C">
      <w:pPr>
        <w:rPr>
          <w:rFonts w:ascii="Book Antiqua" w:hAnsi="Book Antiqua"/>
        </w:rPr>
      </w:pPr>
      <w:r>
        <w:rPr>
          <w:rFonts w:ascii="Book Antiqua" w:hAnsi="Book Antiqua"/>
        </w:rPr>
        <w:t>Attendance:</w:t>
      </w:r>
    </w:p>
    <w:p w:rsidR="00EE132C" w:rsidRPr="005F13ED" w:rsidRDefault="00EE132C" w:rsidP="00EE132C">
      <w:pPr>
        <w:rPr>
          <w:rFonts w:ascii="Book Antiqua" w:hAnsi="Book Antiqua"/>
        </w:rPr>
      </w:pPr>
    </w:p>
    <w:tbl>
      <w:tblPr>
        <w:tblW w:w="3321"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8"/>
        <w:gridCol w:w="1399"/>
        <w:gridCol w:w="2310"/>
      </w:tblGrid>
      <w:tr w:rsidR="00EE132C" w:rsidRPr="005F13ED" w:rsidTr="00B119DB">
        <w:trPr>
          <w:jc w:val="center"/>
        </w:trPr>
        <w:tc>
          <w:tcPr>
            <w:tcW w:w="0" w:type="auto"/>
            <w:tcBorders>
              <w:top w:val="outset" w:sz="6" w:space="0" w:color="auto"/>
              <w:left w:val="outset" w:sz="6" w:space="0" w:color="auto"/>
              <w:bottom w:val="outset" w:sz="6" w:space="0" w:color="auto"/>
              <w:right w:val="outset" w:sz="6" w:space="0" w:color="auto"/>
            </w:tcBorders>
            <w:shd w:val="clear" w:color="auto" w:fill="ADC2EB"/>
            <w:tcMar>
              <w:top w:w="30" w:type="dxa"/>
              <w:left w:w="60" w:type="dxa"/>
              <w:bottom w:w="30" w:type="dxa"/>
              <w:right w:w="30" w:type="dxa"/>
            </w:tcMar>
            <w:vAlign w:val="center"/>
            <w:hideMark/>
          </w:tcPr>
          <w:p w:rsidR="00EE132C" w:rsidRPr="005F13ED" w:rsidRDefault="00EE132C" w:rsidP="00B119DB">
            <w:pPr>
              <w:jc w:val="center"/>
              <w:rPr>
                <w:rFonts w:ascii="Book Antiqua" w:hAnsi="Book Antiqua"/>
                <w:b/>
                <w:bCs/>
              </w:rPr>
            </w:pPr>
            <w:r w:rsidRPr="005F13ED">
              <w:rPr>
                <w:rFonts w:ascii="Book Antiqua" w:hAnsi="Book Antiqua"/>
                <w:b/>
                <w:bCs/>
              </w:rPr>
              <w:t>Seat</w:t>
            </w:r>
          </w:p>
        </w:tc>
        <w:tc>
          <w:tcPr>
            <w:tcW w:w="1114" w:type="pct"/>
            <w:tcBorders>
              <w:top w:val="outset" w:sz="6" w:space="0" w:color="auto"/>
              <w:left w:val="outset" w:sz="6" w:space="0" w:color="auto"/>
              <w:bottom w:val="outset" w:sz="6" w:space="0" w:color="auto"/>
              <w:right w:val="outset" w:sz="6" w:space="0" w:color="auto"/>
            </w:tcBorders>
            <w:shd w:val="clear" w:color="auto" w:fill="ADC2EB"/>
            <w:tcMar>
              <w:top w:w="30" w:type="dxa"/>
              <w:left w:w="60" w:type="dxa"/>
              <w:bottom w:w="30" w:type="dxa"/>
              <w:right w:w="30" w:type="dxa"/>
            </w:tcMar>
            <w:vAlign w:val="center"/>
            <w:hideMark/>
          </w:tcPr>
          <w:p w:rsidR="00EE132C" w:rsidRPr="005F13ED" w:rsidRDefault="00EE132C" w:rsidP="00B119DB">
            <w:pPr>
              <w:jc w:val="center"/>
              <w:rPr>
                <w:rFonts w:ascii="Book Antiqua" w:hAnsi="Book Antiqua"/>
                <w:b/>
                <w:bCs/>
              </w:rPr>
            </w:pPr>
            <w:r w:rsidRPr="005F13ED">
              <w:rPr>
                <w:rFonts w:ascii="Book Antiqua" w:hAnsi="Book Antiqua"/>
                <w:b/>
                <w:bCs/>
              </w:rPr>
              <w:t>Status</w:t>
            </w:r>
          </w:p>
        </w:tc>
        <w:tc>
          <w:tcPr>
            <w:tcW w:w="1840" w:type="pct"/>
            <w:tcBorders>
              <w:top w:val="outset" w:sz="6" w:space="0" w:color="auto"/>
              <w:left w:val="outset" w:sz="6" w:space="0" w:color="auto"/>
              <w:bottom w:val="outset" w:sz="6" w:space="0" w:color="auto"/>
              <w:right w:val="outset" w:sz="6" w:space="0" w:color="auto"/>
            </w:tcBorders>
            <w:shd w:val="clear" w:color="auto" w:fill="ADC2EB"/>
            <w:tcMar>
              <w:top w:w="30" w:type="dxa"/>
              <w:left w:w="60" w:type="dxa"/>
              <w:bottom w:w="30" w:type="dxa"/>
              <w:right w:w="30" w:type="dxa"/>
            </w:tcMar>
            <w:vAlign w:val="center"/>
            <w:hideMark/>
          </w:tcPr>
          <w:p w:rsidR="00EE132C" w:rsidRPr="005F13ED" w:rsidRDefault="00EE132C" w:rsidP="00B119DB">
            <w:pPr>
              <w:jc w:val="center"/>
              <w:rPr>
                <w:rFonts w:ascii="Book Antiqua" w:hAnsi="Book Antiqua"/>
                <w:b/>
                <w:bCs/>
              </w:rPr>
            </w:pPr>
            <w:r w:rsidRPr="005F13ED">
              <w:rPr>
                <w:rFonts w:ascii="Book Antiqua" w:hAnsi="Book Antiqua"/>
                <w:b/>
                <w:bCs/>
              </w:rPr>
              <w:t>Member Name</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Commissioner of Public Health, or designee</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Jack Priest</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Registered Technologist 1</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Ms. Donna Hallett</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Registered Technologist 2</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Ms. Denise M. Monks</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Registered Technologist 3</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Ms. Jillian L. Connolly</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Radiologic Technologist 4</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Mr. Erin Beloin</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 xml:space="preserve">Physician </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Absent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eastAsia="Calibri" w:hAnsi="Book Antiqua"/>
              </w:rPr>
              <w:t>Dr. Kitt Shaffer</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 xml:space="preserve">Physician </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 xml:space="preserve">Dr. </w:t>
            </w:r>
            <w:proofErr w:type="spellStart"/>
            <w:r w:rsidRPr="005F13ED">
              <w:rPr>
                <w:rFonts w:ascii="Book Antiqua" w:hAnsi="Book Antiqua"/>
              </w:rPr>
              <w:t>Yingbing</w:t>
            </w:r>
            <w:proofErr w:type="spellEnd"/>
            <w:r w:rsidRPr="005F13ED">
              <w:rPr>
                <w:rFonts w:ascii="Book Antiqua" w:hAnsi="Book Antiqua"/>
              </w:rPr>
              <w:t xml:space="preserve"> Wang</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 xml:space="preserve">Physician </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Dr. Jennifer Broder</w:t>
            </w:r>
          </w:p>
        </w:tc>
      </w:tr>
      <w:tr w:rsidR="00EE132C" w:rsidRPr="005F13ED" w:rsidTr="00B119DB">
        <w:trPr>
          <w:jc w:val="center"/>
        </w:trPr>
        <w:tc>
          <w:tcPr>
            <w:tcW w:w="2046"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Consumer</w:t>
            </w:r>
          </w:p>
        </w:tc>
        <w:tc>
          <w:tcPr>
            <w:tcW w:w="1114"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Present</w:t>
            </w:r>
          </w:p>
        </w:tc>
        <w:tc>
          <w:tcPr>
            <w:tcW w:w="1840" w:type="pct"/>
            <w:tcBorders>
              <w:top w:val="outset" w:sz="6" w:space="0" w:color="auto"/>
              <w:left w:val="outset" w:sz="6" w:space="0" w:color="auto"/>
              <w:bottom w:val="outset" w:sz="6" w:space="0" w:color="auto"/>
              <w:right w:val="outset" w:sz="6" w:space="0" w:color="auto"/>
            </w:tcBorders>
            <w:tcMar>
              <w:top w:w="30" w:type="dxa"/>
              <w:left w:w="60" w:type="dxa"/>
              <w:bottom w:w="30" w:type="dxa"/>
              <w:right w:w="30" w:type="dxa"/>
            </w:tcMar>
            <w:vAlign w:val="center"/>
            <w:hideMark/>
          </w:tcPr>
          <w:p w:rsidR="00EE132C" w:rsidRPr="005F13ED" w:rsidRDefault="00EE132C" w:rsidP="00B119DB">
            <w:pPr>
              <w:jc w:val="center"/>
              <w:rPr>
                <w:rFonts w:ascii="Book Antiqua" w:hAnsi="Book Antiqua"/>
              </w:rPr>
            </w:pPr>
            <w:r w:rsidRPr="005F13ED">
              <w:rPr>
                <w:rFonts w:ascii="Book Antiqua" w:hAnsi="Book Antiqua"/>
              </w:rPr>
              <w:t>David LeClair</w:t>
            </w:r>
          </w:p>
        </w:tc>
      </w:tr>
    </w:tbl>
    <w:p w:rsidR="00EE132C" w:rsidRPr="005F13ED" w:rsidRDefault="00EE132C" w:rsidP="00EE132C">
      <w:pPr>
        <w:rPr>
          <w:rFonts w:ascii="Book Antiqua" w:hAnsi="Book Antiqua"/>
        </w:rPr>
      </w:pPr>
    </w:p>
    <w:p w:rsidR="00EE132C" w:rsidRPr="005F13ED" w:rsidRDefault="00EE132C" w:rsidP="00EE132C">
      <w:pPr>
        <w:rPr>
          <w:rFonts w:ascii="Book Antiqua" w:hAnsi="Book Antiqua"/>
        </w:rPr>
      </w:pPr>
      <w:r>
        <w:rPr>
          <w:rFonts w:ascii="Book Antiqua" w:hAnsi="Book Antiqua"/>
        </w:rPr>
        <w:t xml:space="preserve">Legal Counsel: </w:t>
      </w:r>
      <w:r w:rsidRPr="005F13ED">
        <w:rPr>
          <w:rFonts w:ascii="Book Antiqua" w:hAnsi="Book Antiqua"/>
        </w:rPr>
        <w:t xml:space="preserve">James Ballin (DPH) </w:t>
      </w:r>
    </w:p>
    <w:p w:rsidR="00EE132C" w:rsidRPr="005F13ED" w:rsidRDefault="00EE132C" w:rsidP="00EE132C">
      <w:pPr>
        <w:numPr>
          <w:ilvl w:val="0"/>
          <w:numId w:val="2"/>
        </w:numPr>
        <w:tabs>
          <w:tab w:val="clear" w:pos="720"/>
          <w:tab w:val="num" w:pos="360"/>
        </w:tabs>
        <w:spacing w:before="100" w:beforeAutospacing="1" w:after="120"/>
        <w:ind w:hanging="720"/>
        <w:rPr>
          <w:rFonts w:ascii="Book Antiqua" w:hAnsi="Book Antiqua"/>
          <w:color w:val="535353"/>
        </w:rPr>
      </w:pPr>
      <w:r w:rsidRPr="00BD7234">
        <w:rPr>
          <w:rFonts w:ascii="Book Antiqua" w:hAnsi="Book Antiqua"/>
          <w:color w:val="535353"/>
        </w:rPr>
        <w:t>Introductions</w:t>
      </w:r>
    </w:p>
    <w:p w:rsidR="00EE132C" w:rsidRPr="00BD7234" w:rsidRDefault="00EE132C" w:rsidP="00EE132C">
      <w:pPr>
        <w:tabs>
          <w:tab w:val="num" w:pos="360"/>
        </w:tabs>
        <w:spacing w:before="100" w:beforeAutospacing="1" w:after="120"/>
        <w:ind w:left="360"/>
        <w:rPr>
          <w:rFonts w:ascii="Book Antiqua" w:hAnsi="Book Antiqua"/>
          <w:color w:val="535353"/>
        </w:rPr>
      </w:pPr>
      <w:r w:rsidRPr="005F13ED">
        <w:rPr>
          <w:rFonts w:ascii="Book Antiqua" w:hAnsi="Book Antiqua"/>
          <w:color w:val="535353"/>
        </w:rPr>
        <w:t>Members of the Radiologic Technologist Advisory Commission met for the first time. The Chairperson Jack Priest opened the meeting and performed roll call.  Present members introduced themselves</w:t>
      </w:r>
      <w:r>
        <w:rPr>
          <w:rFonts w:ascii="Book Antiqua" w:hAnsi="Book Antiqua"/>
          <w:color w:val="535353"/>
        </w:rPr>
        <w:t xml:space="preserve"> and presented their professional background information.</w:t>
      </w:r>
    </w:p>
    <w:p w:rsidR="00EE132C" w:rsidRPr="00B11D09" w:rsidRDefault="00EE132C" w:rsidP="00EE132C">
      <w:pPr>
        <w:tabs>
          <w:tab w:val="num" w:pos="360"/>
        </w:tabs>
        <w:ind w:left="360"/>
        <w:rPr>
          <w:rFonts w:ascii="Book Antiqua" w:hAnsi="Book Antiqua"/>
        </w:rPr>
      </w:pPr>
      <w:r w:rsidRPr="00B11D09">
        <w:rPr>
          <w:rFonts w:ascii="Book Antiqua" w:hAnsi="Book Antiqua"/>
        </w:rPr>
        <w:t xml:space="preserve">The Chair stated that </w:t>
      </w:r>
      <w:r>
        <w:rPr>
          <w:rFonts w:ascii="Book Antiqua" w:hAnsi="Book Antiqua"/>
        </w:rPr>
        <w:t>five members are required t</w:t>
      </w:r>
      <w:r w:rsidRPr="00B11D09">
        <w:rPr>
          <w:rFonts w:ascii="Book Antiqua" w:hAnsi="Book Antiqua"/>
        </w:rPr>
        <w:t>o have a quorum</w:t>
      </w:r>
      <w:r>
        <w:rPr>
          <w:rFonts w:ascii="Book Antiqua" w:hAnsi="Book Antiqua"/>
        </w:rPr>
        <w:t xml:space="preserve"> and conduct a public meeting.</w:t>
      </w:r>
    </w:p>
    <w:p w:rsidR="00EE132C" w:rsidRDefault="00EE132C" w:rsidP="00EE132C">
      <w:pPr>
        <w:tabs>
          <w:tab w:val="num" w:pos="360"/>
        </w:tabs>
        <w:ind w:left="360"/>
        <w:rPr>
          <w:rFonts w:ascii="Book Antiqua" w:hAnsi="Book Antiqua"/>
        </w:rPr>
      </w:pPr>
    </w:p>
    <w:p w:rsidR="00EE132C" w:rsidRDefault="00EE132C" w:rsidP="00EE132C">
      <w:pPr>
        <w:tabs>
          <w:tab w:val="num" w:pos="360"/>
        </w:tabs>
        <w:ind w:left="360"/>
        <w:rPr>
          <w:rFonts w:ascii="Book Antiqua" w:hAnsi="Book Antiqua"/>
        </w:rPr>
      </w:pPr>
      <w:r w:rsidRPr="00B11D09">
        <w:rPr>
          <w:rFonts w:ascii="Book Antiqua" w:hAnsi="Book Antiqua"/>
        </w:rPr>
        <w:t>The</w:t>
      </w:r>
      <w:r>
        <w:rPr>
          <w:rFonts w:ascii="Book Antiqua" w:hAnsi="Book Antiqua"/>
        </w:rPr>
        <w:t xml:space="preserve"> Commission will meet quarterly or as determined by the Chair based on need.</w:t>
      </w:r>
    </w:p>
    <w:p w:rsidR="00EE132C" w:rsidRDefault="00EE132C" w:rsidP="00EE132C">
      <w:pPr>
        <w:tabs>
          <w:tab w:val="num" w:pos="360"/>
        </w:tabs>
        <w:ind w:left="360"/>
        <w:rPr>
          <w:rFonts w:ascii="Book Antiqua" w:hAnsi="Book Antiqua"/>
        </w:rPr>
      </w:pPr>
    </w:p>
    <w:p w:rsidR="00EE132C" w:rsidRPr="00B11D09" w:rsidRDefault="00EE132C" w:rsidP="00EE132C">
      <w:pPr>
        <w:tabs>
          <w:tab w:val="num" w:pos="360"/>
        </w:tabs>
        <w:ind w:left="360"/>
        <w:rPr>
          <w:rFonts w:ascii="Book Antiqua" w:hAnsi="Book Antiqua"/>
        </w:rPr>
      </w:pPr>
      <w:r>
        <w:rPr>
          <w:rFonts w:ascii="Book Antiqua" w:hAnsi="Book Antiqua"/>
        </w:rPr>
        <w:t xml:space="preserve">Call </w:t>
      </w:r>
      <w:proofErr w:type="gramStart"/>
      <w:r>
        <w:rPr>
          <w:rFonts w:ascii="Book Antiqua" w:hAnsi="Book Antiqua"/>
        </w:rPr>
        <w:t>ins</w:t>
      </w:r>
      <w:proofErr w:type="gramEnd"/>
      <w:r>
        <w:rPr>
          <w:rFonts w:ascii="Book Antiqua" w:hAnsi="Book Antiqua"/>
        </w:rPr>
        <w:t xml:space="preserve"> to the meeting from members are only allowed with advanced approval and will be an exception.</w:t>
      </w:r>
    </w:p>
    <w:p w:rsidR="00EE132C" w:rsidRDefault="00EE132C" w:rsidP="00EE132C">
      <w:pPr>
        <w:tabs>
          <w:tab w:val="num" w:pos="360"/>
        </w:tabs>
        <w:ind w:left="360"/>
        <w:rPr>
          <w:rFonts w:ascii="Book Antiqua" w:hAnsi="Book Antiqua"/>
        </w:rPr>
      </w:pPr>
    </w:p>
    <w:p w:rsidR="00EE132C" w:rsidRPr="00913BE8" w:rsidRDefault="00EE132C" w:rsidP="00EE132C">
      <w:pPr>
        <w:tabs>
          <w:tab w:val="num" w:pos="360"/>
        </w:tabs>
        <w:ind w:left="360"/>
        <w:rPr>
          <w:rFonts w:ascii="Book Antiqua" w:hAnsi="Book Antiqua"/>
        </w:rPr>
      </w:pPr>
      <w:r>
        <w:rPr>
          <w:rFonts w:ascii="Book Antiqua" w:hAnsi="Book Antiqua"/>
        </w:rPr>
        <w:t xml:space="preserve">An </w:t>
      </w:r>
      <w:r w:rsidRPr="00BD7234">
        <w:rPr>
          <w:rFonts w:ascii="Book Antiqua" w:hAnsi="Book Antiqua"/>
          <w:color w:val="535353"/>
        </w:rPr>
        <w:t>Advisory Commission</w:t>
      </w:r>
      <w:r>
        <w:rPr>
          <w:rFonts w:ascii="Book Antiqua" w:hAnsi="Book Antiqua"/>
        </w:rPr>
        <w:t xml:space="preserve"> </w:t>
      </w:r>
      <w:r w:rsidRPr="00B11D09">
        <w:rPr>
          <w:rFonts w:ascii="Book Antiqua" w:hAnsi="Book Antiqua"/>
        </w:rPr>
        <w:t xml:space="preserve">web page </w:t>
      </w:r>
      <w:r>
        <w:rPr>
          <w:rFonts w:ascii="Book Antiqua" w:hAnsi="Book Antiqua"/>
        </w:rPr>
        <w:t xml:space="preserve">linked to the Radiological Control Program (RCP) site </w:t>
      </w:r>
      <w:r w:rsidRPr="00B11D09">
        <w:rPr>
          <w:rFonts w:ascii="Book Antiqua" w:hAnsi="Book Antiqua"/>
        </w:rPr>
        <w:t xml:space="preserve">will be set up to </w:t>
      </w:r>
      <w:r>
        <w:rPr>
          <w:rFonts w:ascii="Book Antiqua" w:hAnsi="Book Antiqua"/>
        </w:rPr>
        <w:t>provide future meeting information and other information of interest for the members and the general public.</w:t>
      </w:r>
    </w:p>
    <w:p w:rsidR="00EE132C" w:rsidRPr="005F13ED" w:rsidRDefault="00EE132C" w:rsidP="00EE132C">
      <w:pPr>
        <w:numPr>
          <w:ilvl w:val="0"/>
          <w:numId w:val="2"/>
        </w:numPr>
        <w:tabs>
          <w:tab w:val="clear" w:pos="720"/>
          <w:tab w:val="num" w:pos="360"/>
        </w:tabs>
        <w:spacing w:before="100" w:beforeAutospacing="1" w:after="120"/>
        <w:ind w:hanging="720"/>
        <w:rPr>
          <w:rFonts w:ascii="Book Antiqua" w:hAnsi="Book Antiqua"/>
          <w:color w:val="535353"/>
        </w:rPr>
      </w:pPr>
      <w:r w:rsidRPr="00BD7234">
        <w:rPr>
          <w:rFonts w:ascii="Book Antiqua" w:hAnsi="Book Antiqua"/>
          <w:color w:val="535353"/>
        </w:rPr>
        <w:t>Open Meeting Law Review</w:t>
      </w:r>
    </w:p>
    <w:p w:rsidR="00EE132C" w:rsidRPr="005F13ED" w:rsidRDefault="00EE132C" w:rsidP="00EE132C">
      <w:pPr>
        <w:tabs>
          <w:tab w:val="num" w:pos="360"/>
        </w:tabs>
        <w:ind w:left="360"/>
        <w:rPr>
          <w:rFonts w:ascii="Book Antiqua" w:hAnsi="Book Antiqua"/>
          <w:color w:val="000000" w:themeColor="text1"/>
        </w:rPr>
      </w:pPr>
      <w:r w:rsidRPr="005F13ED">
        <w:rPr>
          <w:rFonts w:ascii="Book Antiqua" w:hAnsi="Book Antiqua"/>
          <w:color w:val="000000" w:themeColor="text1"/>
        </w:rPr>
        <w:t>James Ballin (DPH) reviewed the Massachusetts Open Meeting Law (OML). In addition to reviewing the appropriate documents, including the Attorney General’s Open Meeting Law guide, members were reminded to complete and submit to the Chair</w:t>
      </w:r>
      <w:r>
        <w:rPr>
          <w:rFonts w:ascii="Book Antiqua" w:hAnsi="Book Antiqua"/>
          <w:color w:val="000000" w:themeColor="text1"/>
        </w:rPr>
        <w:t xml:space="preserve"> the certification form</w:t>
      </w:r>
      <w:r w:rsidRPr="005F13ED">
        <w:rPr>
          <w:rFonts w:ascii="Book Antiqua" w:hAnsi="Book Antiqua"/>
          <w:color w:val="000000" w:themeColor="text1"/>
        </w:rPr>
        <w:t xml:space="preserve"> provided.</w:t>
      </w:r>
    </w:p>
    <w:p w:rsidR="00EE132C" w:rsidRDefault="00EE132C" w:rsidP="00EE132C">
      <w:pPr>
        <w:tabs>
          <w:tab w:val="num" w:pos="360"/>
        </w:tabs>
        <w:ind w:left="360"/>
        <w:rPr>
          <w:rFonts w:ascii="Book Antiqua" w:hAnsi="Book Antiqua"/>
          <w:color w:val="000000" w:themeColor="text1"/>
        </w:rPr>
      </w:pPr>
    </w:p>
    <w:p w:rsidR="00EE132C" w:rsidRPr="005F13ED" w:rsidRDefault="00EE132C" w:rsidP="00EE132C">
      <w:pPr>
        <w:tabs>
          <w:tab w:val="num" w:pos="360"/>
        </w:tabs>
        <w:ind w:left="360"/>
        <w:rPr>
          <w:rFonts w:ascii="Book Antiqua" w:hAnsi="Book Antiqua" w:cs="Calibri"/>
          <w:color w:val="000000" w:themeColor="text1"/>
        </w:rPr>
      </w:pPr>
      <w:r w:rsidRPr="005F13ED">
        <w:rPr>
          <w:rFonts w:ascii="Book Antiqua" w:hAnsi="Book Antiqua"/>
          <w:color w:val="000000" w:themeColor="text1"/>
        </w:rPr>
        <w:t>A</w:t>
      </w:r>
      <w:r>
        <w:rPr>
          <w:rFonts w:ascii="Book Antiqua" w:hAnsi="Book Antiqua"/>
          <w:color w:val="000000" w:themeColor="text1"/>
        </w:rPr>
        <w:t xml:space="preserve">dditionally, </w:t>
      </w:r>
      <w:r w:rsidRPr="005F13ED">
        <w:rPr>
          <w:rFonts w:ascii="Book Antiqua" w:hAnsi="Book Antiqua"/>
          <w:color w:val="000000" w:themeColor="text1"/>
        </w:rPr>
        <w:t>a link to the Attorney General’s member certification page was presented.</w:t>
      </w:r>
    </w:p>
    <w:p w:rsidR="00EE132C" w:rsidRPr="00B11D09" w:rsidRDefault="00EE132C" w:rsidP="00EE132C">
      <w:pPr>
        <w:tabs>
          <w:tab w:val="num" w:pos="360"/>
        </w:tabs>
        <w:ind w:left="360"/>
        <w:rPr>
          <w:rFonts w:ascii="Book Antiqua" w:hAnsi="Book Antiqua" w:cs="Calibri"/>
          <w:color w:val="4BACC6" w:themeColor="accent5"/>
        </w:rPr>
      </w:pPr>
      <w:hyperlink r:id="rId9" w:tgtFrame="_blank" w:history="1">
        <w:r w:rsidRPr="00B11D09">
          <w:rPr>
            <w:rStyle w:val="Hyperlink"/>
            <w:rFonts w:ascii="Book Antiqua" w:hAnsi="Book Antiqua"/>
            <w:color w:val="4BACC6" w:themeColor="accent5"/>
          </w:rPr>
          <w:t>https://www.mass.gov/service-details/complete-public-body-member-certification</w:t>
        </w:r>
      </w:hyperlink>
    </w:p>
    <w:p w:rsidR="00EE132C" w:rsidRPr="00BD7234" w:rsidRDefault="00EE132C" w:rsidP="00EE132C">
      <w:pPr>
        <w:tabs>
          <w:tab w:val="num" w:pos="360"/>
        </w:tabs>
        <w:ind w:left="360"/>
        <w:rPr>
          <w:rFonts w:ascii="Book Antiqua" w:hAnsi="Book Antiqua"/>
        </w:rPr>
      </w:pPr>
      <w:r w:rsidRPr="005F13ED">
        <w:rPr>
          <w:rFonts w:ascii="Book Antiqua" w:hAnsi="Book Antiqua"/>
          <w:color w:val="000000" w:themeColor="text1"/>
        </w:rPr>
        <w:t> </w:t>
      </w:r>
      <w:r w:rsidRPr="005F13ED">
        <w:rPr>
          <w:rFonts w:ascii="Book Antiqua" w:hAnsi="Book Antiqua"/>
        </w:rPr>
        <w:t xml:space="preserve"> </w:t>
      </w:r>
    </w:p>
    <w:p w:rsidR="00EE132C" w:rsidRPr="005F13ED" w:rsidRDefault="00EE132C" w:rsidP="00EE132C">
      <w:pPr>
        <w:numPr>
          <w:ilvl w:val="0"/>
          <w:numId w:val="2"/>
        </w:numPr>
        <w:tabs>
          <w:tab w:val="clear" w:pos="720"/>
          <w:tab w:val="num" w:pos="360"/>
        </w:tabs>
        <w:spacing w:before="100" w:beforeAutospacing="1" w:after="120"/>
        <w:ind w:hanging="720"/>
        <w:rPr>
          <w:rFonts w:ascii="Book Antiqua" w:hAnsi="Book Antiqua"/>
          <w:color w:val="535353"/>
        </w:rPr>
      </w:pPr>
      <w:r w:rsidRPr="00BD7234">
        <w:rPr>
          <w:rFonts w:ascii="Book Antiqua" w:hAnsi="Book Antiqua"/>
          <w:color w:val="535353"/>
        </w:rPr>
        <w:t>Duties of the Advisory Commission</w:t>
      </w:r>
    </w:p>
    <w:p w:rsidR="00EE132C" w:rsidRDefault="00EE132C" w:rsidP="00EE132C">
      <w:pPr>
        <w:pStyle w:val="ListParagraph"/>
        <w:tabs>
          <w:tab w:val="num" w:pos="360"/>
        </w:tabs>
        <w:ind w:left="360"/>
        <w:rPr>
          <w:rFonts w:ascii="Book Antiqua" w:hAnsi="Book Antiqua" w:cs="Calibri"/>
          <w:color w:val="212121"/>
          <w:shd w:val="clear" w:color="auto" w:fill="FFFFFF"/>
        </w:rPr>
      </w:pPr>
      <w:r w:rsidRPr="005F13ED">
        <w:rPr>
          <w:rFonts w:ascii="Book Antiqua" w:hAnsi="Book Antiqua" w:cs="Calibri"/>
          <w:color w:val="212121"/>
          <w:shd w:val="clear" w:color="auto" w:fill="FFFFFF"/>
        </w:rPr>
        <w:t xml:space="preserve">The </w:t>
      </w:r>
      <w:r>
        <w:rPr>
          <w:rFonts w:ascii="Book Antiqua" w:hAnsi="Book Antiqua" w:cs="Calibri"/>
          <w:color w:val="212121"/>
          <w:shd w:val="clear" w:color="auto" w:fill="FFFFFF"/>
        </w:rPr>
        <w:t xml:space="preserve">Chair reviewed the duties of the commission. The </w:t>
      </w:r>
      <w:r w:rsidRPr="005F13ED">
        <w:rPr>
          <w:rFonts w:ascii="Book Antiqua" w:hAnsi="Book Antiqua" w:cs="Calibri"/>
          <w:color w:val="212121"/>
          <w:shd w:val="clear" w:color="auto" w:fill="FFFFFF"/>
        </w:rPr>
        <w:t xml:space="preserve">Massachusetts Radiologic Technologists Advisory Commission is established by statute (MGL CH. 111, Section 5L) and is tasked with advising the Radiation Control Program regarding regulations and policies related to radiation technology and other issues identified by the Chair of the Commission. </w:t>
      </w:r>
    </w:p>
    <w:p w:rsidR="00EE132C" w:rsidRDefault="00EE132C" w:rsidP="00EE132C">
      <w:pPr>
        <w:pStyle w:val="ListParagraph"/>
        <w:tabs>
          <w:tab w:val="num" w:pos="360"/>
        </w:tabs>
        <w:ind w:left="360"/>
        <w:rPr>
          <w:rFonts w:ascii="Book Antiqua" w:hAnsi="Book Antiqua" w:cs="Calibri"/>
          <w:color w:val="212121"/>
          <w:shd w:val="clear" w:color="auto" w:fill="FFFFFF"/>
        </w:rPr>
      </w:pPr>
    </w:p>
    <w:p w:rsidR="00EE132C" w:rsidRDefault="00EE132C" w:rsidP="00EE132C">
      <w:pPr>
        <w:pStyle w:val="ListParagraph"/>
        <w:tabs>
          <w:tab w:val="num" w:pos="360"/>
        </w:tabs>
        <w:ind w:left="360"/>
        <w:rPr>
          <w:rFonts w:ascii="Book Antiqua" w:hAnsi="Book Antiqua" w:cs="Calibri"/>
          <w:color w:val="212121"/>
          <w:shd w:val="clear" w:color="auto" w:fill="FFFFFF"/>
        </w:rPr>
      </w:pPr>
      <w:r w:rsidRPr="005F13ED">
        <w:rPr>
          <w:rFonts w:ascii="Book Antiqua" w:hAnsi="Book Antiqua" w:cs="Calibri"/>
          <w:color w:val="212121"/>
          <w:shd w:val="clear" w:color="auto" w:fill="FFFFFF"/>
        </w:rPr>
        <w:t>Additional information ab</w:t>
      </w:r>
      <w:r>
        <w:rPr>
          <w:rFonts w:ascii="Book Antiqua" w:hAnsi="Book Antiqua" w:cs="Calibri"/>
          <w:color w:val="212121"/>
          <w:shd w:val="clear" w:color="auto" w:fill="FFFFFF"/>
        </w:rPr>
        <w:t xml:space="preserve">out the Commission may be found </w:t>
      </w:r>
      <w:r w:rsidRPr="005F13ED">
        <w:rPr>
          <w:rFonts w:ascii="Book Antiqua" w:hAnsi="Book Antiqua" w:cs="Calibri"/>
          <w:color w:val="212121"/>
          <w:shd w:val="clear" w:color="auto" w:fill="FFFFFF"/>
        </w:rPr>
        <w:t>at</w:t>
      </w:r>
    </w:p>
    <w:p w:rsidR="00EE132C" w:rsidRDefault="00EE132C" w:rsidP="00EE132C">
      <w:pPr>
        <w:tabs>
          <w:tab w:val="num" w:pos="360"/>
        </w:tabs>
        <w:ind w:left="360"/>
        <w:rPr>
          <w:rFonts w:ascii="Book Antiqua" w:hAnsi="Book Antiqua"/>
        </w:rPr>
      </w:pPr>
      <w:hyperlink r:id="rId10" w:tgtFrame="_blank" w:history="1">
        <w:r w:rsidRPr="00B11D09">
          <w:rPr>
            <w:rFonts w:ascii="Book Antiqua" w:hAnsi="Book Antiqua" w:cs="Calibri"/>
            <w:color w:val="0000FF"/>
            <w:u w:val="single"/>
          </w:rPr>
          <w:t>https://malegislature.gov/Laws/GeneralLaws/PartI/TitleXVI/Chapter111/Section5L</w:t>
        </w:r>
      </w:hyperlink>
    </w:p>
    <w:p w:rsidR="00EE132C" w:rsidRPr="00BD7234" w:rsidRDefault="00EE132C" w:rsidP="00EE132C">
      <w:pPr>
        <w:tabs>
          <w:tab w:val="num" w:pos="360"/>
        </w:tabs>
        <w:ind w:left="360"/>
        <w:rPr>
          <w:rFonts w:ascii="Book Antiqua" w:hAnsi="Book Antiqua"/>
        </w:rPr>
      </w:pPr>
    </w:p>
    <w:p w:rsidR="00EE132C" w:rsidRPr="00B11D09" w:rsidRDefault="00EE132C" w:rsidP="00EE132C">
      <w:pPr>
        <w:numPr>
          <w:ilvl w:val="0"/>
          <w:numId w:val="2"/>
        </w:numPr>
        <w:tabs>
          <w:tab w:val="clear" w:pos="720"/>
          <w:tab w:val="num" w:pos="360"/>
        </w:tabs>
        <w:spacing w:before="100" w:beforeAutospacing="1" w:after="120"/>
        <w:ind w:hanging="720"/>
        <w:rPr>
          <w:rFonts w:ascii="Book Antiqua" w:hAnsi="Book Antiqua"/>
          <w:color w:val="535353"/>
        </w:rPr>
      </w:pPr>
      <w:r w:rsidRPr="00BD7234">
        <w:rPr>
          <w:rFonts w:ascii="Book Antiqua" w:hAnsi="Book Antiqua"/>
          <w:color w:val="535353"/>
        </w:rPr>
        <w:t>Radiation Control Program Overview</w:t>
      </w:r>
      <w:r w:rsidRPr="00B11D09">
        <w:rPr>
          <w:rFonts w:ascii="Book Antiqua" w:hAnsi="Book Antiqua"/>
        </w:rPr>
        <w:t xml:space="preserve"> </w:t>
      </w:r>
    </w:p>
    <w:p w:rsidR="00EE132C" w:rsidRPr="00BD7234" w:rsidRDefault="00EE132C" w:rsidP="00EE132C">
      <w:pPr>
        <w:tabs>
          <w:tab w:val="num" w:pos="360"/>
        </w:tabs>
        <w:spacing w:before="100" w:beforeAutospacing="1" w:after="120"/>
        <w:ind w:left="720" w:hanging="360"/>
        <w:rPr>
          <w:rFonts w:ascii="Book Antiqua" w:hAnsi="Book Antiqua"/>
        </w:rPr>
      </w:pPr>
      <w:r w:rsidRPr="005F13ED">
        <w:rPr>
          <w:rFonts w:ascii="Book Antiqua" w:hAnsi="Book Antiqua"/>
        </w:rPr>
        <w:t xml:space="preserve">Jack Priest </w:t>
      </w:r>
      <w:r>
        <w:rPr>
          <w:rFonts w:ascii="Book Antiqua" w:hAnsi="Book Antiqua"/>
        </w:rPr>
        <w:t>provided an overview</w:t>
      </w:r>
      <w:r w:rsidRPr="005F13ED">
        <w:rPr>
          <w:rFonts w:ascii="Book Antiqua" w:hAnsi="Book Antiqua"/>
        </w:rPr>
        <w:t xml:space="preserve"> of the Radiation Control Program</w:t>
      </w:r>
      <w:r>
        <w:rPr>
          <w:rFonts w:ascii="Book Antiqua" w:hAnsi="Book Antiqua"/>
        </w:rPr>
        <w:t>.</w:t>
      </w:r>
    </w:p>
    <w:p w:rsidR="00EE132C" w:rsidRPr="00BD7234" w:rsidRDefault="00EE132C" w:rsidP="00EE132C">
      <w:pPr>
        <w:numPr>
          <w:ilvl w:val="0"/>
          <w:numId w:val="2"/>
        </w:numPr>
        <w:tabs>
          <w:tab w:val="clear" w:pos="720"/>
          <w:tab w:val="num" w:pos="360"/>
        </w:tabs>
        <w:spacing w:before="100" w:beforeAutospacing="1" w:after="120"/>
        <w:ind w:hanging="720"/>
        <w:rPr>
          <w:rFonts w:ascii="Book Antiqua" w:hAnsi="Book Antiqua"/>
          <w:color w:val="535353"/>
        </w:rPr>
      </w:pPr>
      <w:r w:rsidRPr="00BD7234">
        <w:rPr>
          <w:rFonts w:ascii="Book Antiqua" w:hAnsi="Book Antiqua"/>
          <w:color w:val="535353"/>
        </w:rPr>
        <w:t>Discussion of topics interest for future Commission consideration</w:t>
      </w:r>
    </w:p>
    <w:p w:rsidR="00EE132C" w:rsidRPr="005F13ED" w:rsidRDefault="00EE132C" w:rsidP="00EE132C">
      <w:pPr>
        <w:tabs>
          <w:tab w:val="num" w:pos="360"/>
        </w:tabs>
        <w:ind w:hanging="720"/>
        <w:rPr>
          <w:rFonts w:ascii="Book Antiqua" w:hAnsi="Book Antiqua"/>
        </w:rPr>
      </w:pPr>
    </w:p>
    <w:p w:rsidR="00EE132C" w:rsidRPr="00C55999" w:rsidRDefault="00EE132C" w:rsidP="00EE132C">
      <w:pPr>
        <w:tabs>
          <w:tab w:val="num" w:pos="360"/>
        </w:tabs>
        <w:ind w:left="360"/>
        <w:rPr>
          <w:rFonts w:ascii="Book Antiqua" w:hAnsi="Book Antiqua"/>
        </w:rPr>
      </w:pPr>
      <w:r w:rsidRPr="00C55999">
        <w:rPr>
          <w:rFonts w:ascii="Book Antiqua" w:hAnsi="Book Antiqua"/>
        </w:rPr>
        <w:t>The Chair discussed what his program what he would like to accomplish thru the Advisory Commission including</w:t>
      </w:r>
      <w:r>
        <w:rPr>
          <w:rFonts w:ascii="Book Antiqua" w:hAnsi="Book Antiqua"/>
        </w:rPr>
        <w:t>:</w:t>
      </w:r>
    </w:p>
    <w:p w:rsidR="00EE132C" w:rsidRPr="005F13ED" w:rsidRDefault="00EE132C" w:rsidP="00EE132C">
      <w:pPr>
        <w:pStyle w:val="ListParagraph"/>
        <w:tabs>
          <w:tab w:val="num" w:pos="360"/>
        </w:tabs>
        <w:ind w:left="1440" w:hanging="720"/>
        <w:rPr>
          <w:rFonts w:ascii="Book Antiqua" w:hAnsi="Book Antiqua"/>
        </w:rPr>
      </w:pPr>
    </w:p>
    <w:p w:rsidR="00EE132C" w:rsidRDefault="00EE132C" w:rsidP="00EE132C">
      <w:pPr>
        <w:pStyle w:val="ListParagraph"/>
        <w:numPr>
          <w:ilvl w:val="0"/>
          <w:numId w:val="3"/>
        </w:numPr>
        <w:tabs>
          <w:tab w:val="num" w:pos="360"/>
        </w:tabs>
        <w:ind w:left="1440" w:hanging="720"/>
        <w:rPr>
          <w:rFonts w:ascii="Book Antiqua" w:hAnsi="Book Antiqua"/>
        </w:rPr>
      </w:pPr>
      <w:r>
        <w:rPr>
          <w:rFonts w:ascii="Book Antiqua" w:hAnsi="Book Antiqua"/>
        </w:rPr>
        <w:t>Review and develop new</w:t>
      </w:r>
      <w:r w:rsidRPr="005F13ED">
        <w:rPr>
          <w:rFonts w:ascii="Book Antiqua" w:hAnsi="Book Antiqua"/>
        </w:rPr>
        <w:t xml:space="preserve"> regulation</w:t>
      </w:r>
      <w:r>
        <w:rPr>
          <w:rFonts w:ascii="Book Antiqua" w:hAnsi="Book Antiqua"/>
        </w:rPr>
        <w:t>s as needed</w:t>
      </w:r>
      <w:r w:rsidRPr="005F13ED">
        <w:rPr>
          <w:rFonts w:ascii="Book Antiqua" w:hAnsi="Book Antiqua"/>
        </w:rPr>
        <w:t xml:space="preserve"> for Radiologic Technologists, more regulations to come</w:t>
      </w:r>
      <w:r>
        <w:rPr>
          <w:rFonts w:ascii="Book Antiqua" w:hAnsi="Book Antiqua"/>
        </w:rPr>
        <w:t xml:space="preserve"> as new technologies evolve.</w:t>
      </w:r>
    </w:p>
    <w:p w:rsidR="00EE132C" w:rsidRPr="005F13ED" w:rsidRDefault="00EE132C" w:rsidP="00EE132C">
      <w:pPr>
        <w:pStyle w:val="ListParagraph"/>
        <w:tabs>
          <w:tab w:val="num" w:pos="360"/>
        </w:tabs>
        <w:ind w:left="2160" w:hanging="720"/>
        <w:rPr>
          <w:rFonts w:ascii="Book Antiqua" w:hAnsi="Book Antiqua"/>
        </w:rPr>
      </w:pPr>
    </w:p>
    <w:p w:rsidR="00EE132C" w:rsidRDefault="00EE132C" w:rsidP="00EE132C">
      <w:pPr>
        <w:pStyle w:val="ListParagraph"/>
        <w:numPr>
          <w:ilvl w:val="0"/>
          <w:numId w:val="3"/>
        </w:numPr>
        <w:tabs>
          <w:tab w:val="num" w:pos="360"/>
        </w:tabs>
        <w:ind w:left="1440" w:hanging="720"/>
        <w:rPr>
          <w:rFonts w:ascii="Book Antiqua" w:hAnsi="Book Antiqua"/>
        </w:rPr>
      </w:pPr>
      <w:r>
        <w:rPr>
          <w:rFonts w:ascii="Book Antiqua" w:hAnsi="Book Antiqua"/>
        </w:rPr>
        <w:t xml:space="preserve">Expand the </w:t>
      </w:r>
      <w:r w:rsidRPr="005F13ED">
        <w:rPr>
          <w:rFonts w:ascii="Book Antiqua" w:hAnsi="Book Antiqua"/>
        </w:rPr>
        <w:t xml:space="preserve">roll out </w:t>
      </w:r>
      <w:r>
        <w:rPr>
          <w:rFonts w:ascii="Book Antiqua" w:hAnsi="Book Antiqua"/>
        </w:rPr>
        <w:t xml:space="preserve">information related to radiation related health care </w:t>
      </w:r>
      <w:r w:rsidRPr="005F13ED">
        <w:rPr>
          <w:rFonts w:ascii="Book Antiqua" w:hAnsi="Book Antiqua"/>
        </w:rPr>
        <w:t>in different languages to reach out to more diverse people</w:t>
      </w:r>
      <w:r>
        <w:rPr>
          <w:rFonts w:ascii="Book Antiqua" w:hAnsi="Book Antiqua"/>
        </w:rPr>
        <w:t>, particularly mammography information.</w:t>
      </w:r>
    </w:p>
    <w:p w:rsidR="00EE132C" w:rsidRPr="00913BE8" w:rsidRDefault="00EE132C" w:rsidP="00EE132C">
      <w:pPr>
        <w:pStyle w:val="ListParagraph"/>
        <w:tabs>
          <w:tab w:val="num" w:pos="360"/>
        </w:tabs>
        <w:ind w:left="1440" w:hanging="720"/>
        <w:rPr>
          <w:rFonts w:ascii="Book Antiqua" w:hAnsi="Book Antiqua"/>
        </w:rPr>
      </w:pPr>
    </w:p>
    <w:p w:rsidR="00EE132C" w:rsidRPr="005F13ED" w:rsidRDefault="00EE132C" w:rsidP="00EE132C">
      <w:pPr>
        <w:pStyle w:val="ListParagraph"/>
        <w:numPr>
          <w:ilvl w:val="0"/>
          <w:numId w:val="3"/>
        </w:numPr>
        <w:tabs>
          <w:tab w:val="num" w:pos="360"/>
        </w:tabs>
        <w:ind w:left="1440" w:hanging="720"/>
        <w:rPr>
          <w:rFonts w:ascii="Book Antiqua" w:hAnsi="Book Antiqua"/>
        </w:rPr>
      </w:pPr>
      <w:r>
        <w:rPr>
          <w:rFonts w:ascii="Book Antiqua" w:hAnsi="Book Antiqua"/>
        </w:rPr>
        <w:t>Develop better information on Continuing Education Credit requirements to improve registrant’s compliance with existing regulations.</w:t>
      </w:r>
    </w:p>
    <w:p w:rsidR="00EE132C" w:rsidRPr="005F13ED" w:rsidRDefault="00EE132C" w:rsidP="00EE132C">
      <w:pPr>
        <w:pStyle w:val="ListParagraph"/>
        <w:tabs>
          <w:tab w:val="num" w:pos="360"/>
        </w:tabs>
        <w:ind w:left="2160" w:hanging="720"/>
        <w:rPr>
          <w:rFonts w:ascii="Book Antiqua" w:hAnsi="Book Antiqua"/>
        </w:rPr>
      </w:pPr>
    </w:p>
    <w:p w:rsidR="00EE132C" w:rsidRDefault="00EE132C" w:rsidP="00EE132C">
      <w:pPr>
        <w:pStyle w:val="ListParagraph"/>
        <w:numPr>
          <w:ilvl w:val="0"/>
          <w:numId w:val="3"/>
        </w:numPr>
        <w:tabs>
          <w:tab w:val="num" w:pos="360"/>
        </w:tabs>
        <w:ind w:left="1440" w:hanging="720"/>
        <w:rPr>
          <w:rFonts w:ascii="Book Antiqua" w:hAnsi="Book Antiqua"/>
        </w:rPr>
      </w:pPr>
      <w:r>
        <w:rPr>
          <w:rFonts w:ascii="Book Antiqua" w:hAnsi="Book Antiqua"/>
        </w:rPr>
        <w:t xml:space="preserve">Develop a mechanism to expand how RCP shares </w:t>
      </w:r>
      <w:r w:rsidRPr="005F13ED">
        <w:rPr>
          <w:rFonts w:ascii="Book Antiqua" w:hAnsi="Book Antiqua"/>
        </w:rPr>
        <w:t>root cause</w:t>
      </w:r>
      <w:r>
        <w:rPr>
          <w:rFonts w:ascii="Book Antiqua" w:hAnsi="Book Antiqua"/>
        </w:rPr>
        <w:t xml:space="preserve">s and </w:t>
      </w:r>
      <w:r w:rsidRPr="005F13ED">
        <w:rPr>
          <w:rFonts w:ascii="Book Antiqua" w:hAnsi="Book Antiqua"/>
        </w:rPr>
        <w:t>corrective</w:t>
      </w:r>
      <w:r>
        <w:rPr>
          <w:rFonts w:ascii="Book Antiqua" w:hAnsi="Book Antiqua"/>
        </w:rPr>
        <w:t xml:space="preserve"> actions for radiation related occurrences thru pout the medical health care facilities in MA to prevent recurring events</w:t>
      </w:r>
    </w:p>
    <w:p w:rsidR="00EE132C" w:rsidRPr="00C55999" w:rsidRDefault="00EE132C" w:rsidP="00EE132C">
      <w:pPr>
        <w:tabs>
          <w:tab w:val="num" w:pos="360"/>
        </w:tabs>
        <w:ind w:hanging="720"/>
        <w:rPr>
          <w:rFonts w:ascii="Book Antiqua" w:hAnsi="Book Antiqua"/>
        </w:rPr>
      </w:pPr>
    </w:p>
    <w:p w:rsidR="00EE132C" w:rsidRPr="00BD7234" w:rsidRDefault="00EE132C" w:rsidP="00EE132C">
      <w:pPr>
        <w:numPr>
          <w:ilvl w:val="0"/>
          <w:numId w:val="1"/>
        </w:numPr>
        <w:tabs>
          <w:tab w:val="num" w:pos="360"/>
        </w:tabs>
        <w:spacing w:before="100" w:beforeAutospacing="1" w:after="120"/>
        <w:ind w:left="360"/>
        <w:rPr>
          <w:rFonts w:ascii="Book Antiqua" w:hAnsi="Book Antiqua"/>
          <w:color w:val="535353"/>
        </w:rPr>
      </w:pPr>
      <w:r>
        <w:rPr>
          <w:rFonts w:ascii="Book Antiqua" w:hAnsi="Book Antiqua"/>
          <w:color w:val="535353"/>
        </w:rPr>
        <w:t>Public Comments</w:t>
      </w:r>
    </w:p>
    <w:p w:rsidR="00EE132C" w:rsidRPr="005F13ED" w:rsidRDefault="00EE132C" w:rsidP="00EE132C">
      <w:pPr>
        <w:tabs>
          <w:tab w:val="num" w:pos="360"/>
        </w:tabs>
        <w:ind w:hanging="720"/>
        <w:rPr>
          <w:rFonts w:ascii="Book Antiqua" w:hAnsi="Book Antiqua"/>
        </w:rPr>
      </w:pPr>
    </w:p>
    <w:p w:rsidR="00EE132C" w:rsidRPr="003D7997" w:rsidRDefault="00EE132C" w:rsidP="00EE132C">
      <w:pPr>
        <w:ind w:left="360"/>
        <w:rPr>
          <w:rFonts w:ascii="Book Antiqua" w:hAnsi="Book Antiqua"/>
        </w:rPr>
      </w:pPr>
      <w:r w:rsidRPr="003D7997">
        <w:rPr>
          <w:rFonts w:ascii="Book Antiqua" w:hAnsi="Book Antiqua"/>
        </w:rPr>
        <w:t xml:space="preserve">Pat </w:t>
      </w:r>
      <w:r>
        <w:rPr>
          <w:rFonts w:ascii="Book Antiqua" w:hAnsi="Book Antiqua"/>
        </w:rPr>
        <w:t xml:space="preserve">Willet </w:t>
      </w:r>
      <w:r w:rsidRPr="003D7997">
        <w:rPr>
          <w:rFonts w:ascii="Book Antiqua" w:hAnsi="Book Antiqua"/>
        </w:rPr>
        <w:t xml:space="preserve">from the MSRT </w:t>
      </w:r>
      <w:r>
        <w:rPr>
          <w:rFonts w:ascii="Book Antiqua" w:hAnsi="Book Antiqua"/>
        </w:rPr>
        <w:t>thanked the Chair and DPH for reconvening this important commission.</w:t>
      </w:r>
    </w:p>
    <w:p w:rsidR="00EE132C" w:rsidRDefault="00EE132C" w:rsidP="00EE132C">
      <w:pPr>
        <w:rPr>
          <w:rFonts w:ascii="Book Antiqua" w:eastAsiaTheme="minorHAnsi" w:hAnsi="Book Antiqua"/>
        </w:rPr>
      </w:pPr>
    </w:p>
    <w:p w:rsidR="00EE132C" w:rsidRDefault="00EE132C" w:rsidP="00EE132C">
      <w:pPr>
        <w:pStyle w:val="ListParagraph"/>
        <w:numPr>
          <w:ilvl w:val="0"/>
          <w:numId w:val="1"/>
        </w:numPr>
        <w:ind w:left="360"/>
        <w:rPr>
          <w:rFonts w:ascii="Book Antiqua" w:hAnsi="Book Antiqua"/>
        </w:rPr>
      </w:pPr>
      <w:r w:rsidRPr="003D7997">
        <w:rPr>
          <w:rFonts w:ascii="Book Antiqua" w:eastAsiaTheme="minorHAnsi" w:hAnsi="Book Antiqua"/>
        </w:rPr>
        <w:t>Closing</w:t>
      </w:r>
    </w:p>
    <w:p w:rsidR="00EE132C" w:rsidRDefault="00EE132C" w:rsidP="00EE132C">
      <w:pPr>
        <w:pStyle w:val="ListParagraph"/>
        <w:ind w:left="360"/>
        <w:rPr>
          <w:rFonts w:ascii="Book Antiqua" w:hAnsi="Book Antiqua"/>
        </w:rPr>
      </w:pPr>
    </w:p>
    <w:p w:rsidR="00EE132C" w:rsidRDefault="00EE132C" w:rsidP="00EE132C">
      <w:pPr>
        <w:pStyle w:val="ListParagraph"/>
        <w:ind w:left="360"/>
        <w:rPr>
          <w:rFonts w:ascii="Book Antiqua" w:hAnsi="Book Antiqua"/>
        </w:rPr>
      </w:pPr>
      <w:r>
        <w:rPr>
          <w:rFonts w:ascii="Book Antiqua" w:hAnsi="Book Antiqua"/>
        </w:rPr>
        <w:t>The next meeting will be scheduled in September 2018.</w:t>
      </w:r>
    </w:p>
    <w:p w:rsidR="00EE132C" w:rsidRDefault="00EE132C" w:rsidP="00EE132C">
      <w:pPr>
        <w:pStyle w:val="ListParagraph"/>
        <w:ind w:left="360"/>
        <w:rPr>
          <w:rFonts w:ascii="Book Antiqua" w:hAnsi="Book Antiqua"/>
        </w:rPr>
      </w:pPr>
    </w:p>
    <w:p w:rsidR="00EE132C" w:rsidRPr="005F13ED" w:rsidRDefault="00EE132C" w:rsidP="00EE132C">
      <w:pPr>
        <w:pStyle w:val="ListParagraph"/>
        <w:ind w:left="360"/>
        <w:rPr>
          <w:rFonts w:ascii="Book Antiqua" w:hAnsi="Book Antiqua"/>
        </w:rPr>
      </w:pPr>
      <w:r>
        <w:rPr>
          <w:rFonts w:ascii="Book Antiqua" w:hAnsi="Book Antiqua"/>
        </w:rPr>
        <w:t>A m</w:t>
      </w:r>
      <w:r>
        <w:rPr>
          <w:rFonts w:ascii="Book Antiqua" w:eastAsiaTheme="minorHAnsi" w:hAnsi="Book Antiqua"/>
        </w:rPr>
        <w:t xml:space="preserve">otion to adjourn the </w:t>
      </w:r>
      <w:r>
        <w:rPr>
          <w:rFonts w:ascii="Book Antiqua" w:hAnsi="Book Antiqua"/>
        </w:rPr>
        <w:t>meeting was</w:t>
      </w:r>
      <w:r w:rsidRPr="003D7997">
        <w:rPr>
          <w:rFonts w:ascii="Book Antiqua" w:hAnsi="Book Antiqua"/>
        </w:rPr>
        <w:t xml:space="preserve"> at 11:00 a.m. by Donna </w:t>
      </w:r>
      <w:proofErr w:type="spellStart"/>
      <w:r>
        <w:rPr>
          <w:rFonts w:ascii="Book Antiqua" w:hAnsi="Book Antiqua"/>
        </w:rPr>
        <w:t>Hallet</w:t>
      </w:r>
      <w:proofErr w:type="spellEnd"/>
      <w:r>
        <w:rPr>
          <w:rFonts w:ascii="Book Antiqua" w:hAnsi="Book Antiqua"/>
        </w:rPr>
        <w:t xml:space="preserve"> </w:t>
      </w:r>
      <w:r w:rsidRPr="003D7997">
        <w:rPr>
          <w:rFonts w:ascii="Book Antiqua" w:hAnsi="Book Antiqua"/>
        </w:rPr>
        <w:t xml:space="preserve">and was seconded by </w:t>
      </w:r>
      <w:r>
        <w:rPr>
          <w:rFonts w:ascii="Book Antiqua" w:hAnsi="Book Antiqua"/>
        </w:rPr>
        <w:t xml:space="preserve">Denise </w:t>
      </w:r>
      <w:r w:rsidRPr="003D7997">
        <w:rPr>
          <w:rFonts w:ascii="Book Antiqua" w:hAnsi="Book Antiqua"/>
        </w:rPr>
        <w:t>Monks.</w:t>
      </w:r>
      <w:r w:rsidRPr="005F13ED">
        <w:rPr>
          <w:rFonts w:ascii="Book Antiqua" w:hAnsi="Book Antiqua"/>
        </w:rPr>
        <w:t xml:space="preserve"> </w:t>
      </w:r>
    </w:p>
    <w:p w:rsidR="00EE132C" w:rsidRDefault="00EE132C" w:rsidP="00EE132C">
      <w:pPr>
        <w:pStyle w:val="ListParagraph"/>
        <w:tabs>
          <w:tab w:val="num" w:pos="360"/>
        </w:tabs>
        <w:ind w:hanging="720"/>
        <w:rPr>
          <w:rFonts w:ascii="Book Antiqua" w:hAnsi="Book Antiqua"/>
        </w:rPr>
      </w:pPr>
    </w:p>
    <w:p w:rsidR="00EE132C" w:rsidRDefault="00EE132C" w:rsidP="00EE132C">
      <w:pPr>
        <w:pStyle w:val="ListParagraph"/>
        <w:tabs>
          <w:tab w:val="num" w:pos="360"/>
        </w:tabs>
        <w:ind w:hanging="720"/>
        <w:rPr>
          <w:rFonts w:ascii="Book Antiqua" w:hAnsi="Book Antiqua"/>
        </w:rPr>
      </w:pPr>
      <w:r>
        <w:rPr>
          <w:rFonts w:ascii="Book Antiqua" w:hAnsi="Book Antiqua"/>
        </w:rPr>
        <w:t>Submitted by:</w:t>
      </w:r>
      <w:r w:rsidRPr="00EE132C">
        <w:rPr>
          <w:rFonts w:ascii="Book Antiqua" w:hAnsi="Book Antiqua"/>
          <w:noProof/>
        </w:rPr>
        <w:t xml:space="preserve"> </w:t>
      </w:r>
    </w:p>
    <w:p w:rsidR="00EE132C" w:rsidRDefault="00EE132C" w:rsidP="00EE132C">
      <w:pPr>
        <w:pStyle w:val="ListParagraph"/>
        <w:tabs>
          <w:tab w:val="num" w:pos="360"/>
        </w:tabs>
        <w:ind w:hanging="720"/>
        <w:rPr>
          <w:rFonts w:ascii="Book Antiqua" w:hAnsi="Book Antiqua"/>
        </w:rPr>
      </w:pPr>
      <w:r>
        <w:rPr>
          <w:rFonts w:ascii="Book Antiqua" w:hAnsi="Book Antiqua"/>
        </w:rPr>
        <w:t xml:space="preserve">J. M Priest Jr. </w:t>
      </w:r>
      <w:r>
        <w:rPr>
          <w:rFonts w:ascii="Book Antiqua" w:hAnsi="Book Antiqua"/>
        </w:rPr>
        <w:tab/>
      </w:r>
      <w:r>
        <w:rPr>
          <w:rFonts w:ascii="Book Antiqua" w:hAnsi="Book Antiqua"/>
          <w:noProof/>
        </w:rPr>
        <w:drawing>
          <wp:inline distT="0" distB="0" distL="0" distR="0" wp14:anchorId="59220F83" wp14:editId="0AB9EB49">
            <wp:extent cx="895350" cy="425483"/>
            <wp:effectExtent l="19050" t="0" r="19050"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lue.jpg"/>
                    <pic:cNvPicPr/>
                  </pic:nvPicPr>
                  <pic:blipFill>
                    <a:blip r:embed="rId11">
                      <a:extLst>
                        <a:ext uri="{28A0092B-C50C-407E-A947-70E740481C1C}">
                          <a14:useLocalDpi xmlns:a14="http://schemas.microsoft.com/office/drawing/2010/main" val="0"/>
                        </a:ext>
                      </a:extLst>
                    </a:blip>
                    <a:stretch>
                      <a:fillRect/>
                    </a:stretch>
                  </pic:blipFill>
                  <pic:spPr>
                    <a:xfrm>
                      <a:off x="0" y="0"/>
                      <a:ext cx="895350" cy="4254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rPr>
        <w:tab/>
      </w:r>
      <w:r>
        <w:rPr>
          <w:rFonts w:ascii="Book Antiqua" w:hAnsi="Book Antiqua"/>
        </w:rPr>
        <w:tab/>
      </w:r>
    </w:p>
    <w:p w:rsidR="00EE132C" w:rsidRPr="00D92D52" w:rsidRDefault="00EE132C" w:rsidP="00EE132C">
      <w:pPr>
        <w:pStyle w:val="ListParagraph"/>
        <w:tabs>
          <w:tab w:val="num" w:pos="360"/>
        </w:tabs>
        <w:ind w:hanging="720"/>
      </w:pPr>
      <w:r>
        <w:rPr>
          <w:rFonts w:ascii="Book Antiqua" w:hAnsi="Book Antiqua"/>
        </w:rPr>
        <w:t>Chairman</w:t>
      </w:r>
      <w:bookmarkStart w:id="0" w:name="_GoBack"/>
      <w:bookmarkEnd w:id="0"/>
    </w:p>
    <w:sectPr w:rsidR="00EE132C" w:rsidRPr="00D92D52" w:rsidSect="002E76EF">
      <w:headerReference w:type="first" r:id="rId12"/>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48" w:rsidRDefault="004B2E48" w:rsidP="00AE7FB8">
      <w:r>
        <w:separator/>
      </w:r>
    </w:p>
  </w:endnote>
  <w:endnote w:type="continuationSeparator" w:id="0">
    <w:p w:rsidR="004B2E48" w:rsidRDefault="004B2E48" w:rsidP="00AE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48" w:rsidRDefault="004B2E48" w:rsidP="00AE7FB8">
      <w:r>
        <w:separator/>
      </w:r>
    </w:p>
  </w:footnote>
  <w:footnote w:type="continuationSeparator" w:id="0">
    <w:p w:rsidR="004B2E48" w:rsidRDefault="004B2E48" w:rsidP="00AE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76" w:type="dxa"/>
      <w:jc w:val="center"/>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80"/>
      <w:gridCol w:w="2448"/>
    </w:tblGrid>
    <w:tr w:rsidR="00690BEA" w:rsidTr="00522E54">
      <w:trPr>
        <w:trHeight w:val="1800"/>
        <w:jc w:val="center"/>
      </w:trPr>
      <w:tc>
        <w:tcPr>
          <w:tcW w:w="2448" w:type="dxa"/>
          <w:shd w:val="clear" w:color="auto" w:fill="auto"/>
          <w:vAlign w:val="center"/>
        </w:tcPr>
        <w:p w:rsidR="00690BEA" w:rsidRDefault="004B2E48">
          <w:pPr>
            <w:jc w:val="center"/>
            <w:rPr>
              <w:rFonts w:ascii="LinePrinter" w:hAnsi="LinePrinter"/>
            </w:rPr>
          </w:pPr>
          <w:r>
            <w:pict w14:anchorId="11266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6pt;margin-top:2pt;width:69.25pt;height:86.4pt;z-index:251660288;mso-position-horizontal-relative:text;mso-position-vertical-relative:text;mso-width-relative:page;mso-height-relative:page">
                <v:imagedata r:id="rId1" o:title="" chromakey="white"/>
              </v:shape>
              <o:OLEObject Type="Embed" ProgID="PBrush" ShapeID="_x0000_s2051" DrawAspect="Content" ObjectID="_1592032288" r:id="rId2"/>
            </w:pict>
          </w:r>
        </w:p>
      </w:tc>
      <w:tc>
        <w:tcPr>
          <w:tcW w:w="6480" w:type="dxa"/>
          <w:vMerge w:val="restart"/>
          <w:shd w:val="clear" w:color="auto" w:fill="auto"/>
        </w:tcPr>
        <w:p w:rsidR="00690BEA" w:rsidRDefault="00690BEA" w:rsidP="009F6A33">
          <w:pPr>
            <w:jc w:val="center"/>
            <w:rPr>
              <w:rFonts w:ascii="Arial" w:hAnsi="Arial"/>
              <w:sz w:val="40"/>
              <w:szCs w:val="28"/>
            </w:rPr>
          </w:pPr>
          <w:r>
            <w:rPr>
              <w:rFonts w:ascii="Arial" w:hAnsi="Arial"/>
              <w:sz w:val="36"/>
              <w:szCs w:val="28"/>
            </w:rPr>
            <w:t>The Commonwealth of Massachusetts</w:t>
          </w:r>
        </w:p>
        <w:p w:rsidR="00690BEA" w:rsidRDefault="00690BEA" w:rsidP="009F6A33">
          <w:pPr>
            <w:jc w:val="center"/>
            <w:rPr>
              <w:rFonts w:ascii="Arial" w:hAnsi="Arial" w:cs="Arial"/>
              <w:szCs w:val="24"/>
            </w:rPr>
          </w:pPr>
          <w:r>
            <w:rPr>
              <w:rFonts w:ascii="Arial" w:hAnsi="Arial" w:cs="Arial"/>
              <w:szCs w:val="24"/>
            </w:rPr>
            <w:t>Executive Office of Health and Human Services</w:t>
          </w:r>
        </w:p>
        <w:p w:rsidR="00690BEA" w:rsidRDefault="00690BEA" w:rsidP="009F6A33">
          <w:pPr>
            <w:jc w:val="center"/>
            <w:rPr>
              <w:rFonts w:ascii="Arial" w:hAnsi="Arial" w:cs="Arial"/>
              <w:szCs w:val="24"/>
            </w:rPr>
          </w:pPr>
          <w:r>
            <w:rPr>
              <w:rFonts w:ascii="Arial" w:hAnsi="Arial" w:cs="Arial"/>
              <w:szCs w:val="24"/>
            </w:rPr>
            <w:t>Department of Public Health</w:t>
          </w:r>
        </w:p>
        <w:p w:rsidR="00690BEA" w:rsidRDefault="00690BEA" w:rsidP="009F6A33">
          <w:pPr>
            <w:jc w:val="center"/>
            <w:rPr>
              <w:rFonts w:ascii="Arial" w:hAnsi="Arial" w:cs="Arial"/>
              <w:szCs w:val="24"/>
            </w:rPr>
          </w:pPr>
          <w:r>
            <w:rPr>
              <w:rFonts w:ascii="Arial" w:hAnsi="Arial" w:cs="Arial"/>
              <w:szCs w:val="24"/>
            </w:rPr>
            <w:t>Bureau of Environmental Health</w:t>
          </w:r>
        </w:p>
        <w:p w:rsidR="00690BEA" w:rsidRDefault="00690BEA" w:rsidP="009F6A33">
          <w:pPr>
            <w:jc w:val="center"/>
            <w:rPr>
              <w:rFonts w:ascii="Arial" w:hAnsi="Arial" w:cs="Arial"/>
              <w:szCs w:val="24"/>
            </w:rPr>
          </w:pPr>
          <w:r>
            <w:rPr>
              <w:rFonts w:ascii="Arial" w:hAnsi="Arial" w:cs="Arial"/>
              <w:szCs w:val="24"/>
            </w:rPr>
            <w:t>Radiation Control Program</w:t>
          </w:r>
        </w:p>
        <w:p w:rsidR="00690BEA" w:rsidRDefault="00690BEA" w:rsidP="009F6A33">
          <w:pPr>
            <w:jc w:val="center"/>
            <w:rPr>
              <w:rFonts w:ascii="Arial" w:hAnsi="Arial" w:cs="Arial"/>
              <w:szCs w:val="24"/>
            </w:rPr>
          </w:pPr>
          <w:r>
            <w:rPr>
              <w:rFonts w:ascii="Arial" w:hAnsi="Arial" w:cs="Arial"/>
              <w:szCs w:val="24"/>
            </w:rPr>
            <w:t>Schrafft Center, Suite 1M2A</w:t>
          </w:r>
        </w:p>
        <w:p w:rsidR="00690BEA" w:rsidRDefault="00690BEA" w:rsidP="009F6A33">
          <w:pPr>
            <w:jc w:val="center"/>
            <w:rPr>
              <w:rFonts w:ascii="Arial" w:hAnsi="Arial" w:cs="Arial"/>
              <w:szCs w:val="24"/>
            </w:rPr>
          </w:pPr>
          <w:r>
            <w:rPr>
              <w:rFonts w:ascii="Arial" w:hAnsi="Arial" w:cs="Arial"/>
              <w:szCs w:val="24"/>
            </w:rPr>
            <w:t>529 Main Street, Charlestown, MA 02129</w:t>
          </w:r>
        </w:p>
        <w:p w:rsidR="00690BEA" w:rsidRDefault="00690BEA" w:rsidP="009F6A33">
          <w:pPr>
            <w:jc w:val="center"/>
            <w:rPr>
              <w:rFonts w:ascii="Arial" w:hAnsi="Arial" w:cs="Arial"/>
              <w:szCs w:val="24"/>
            </w:rPr>
          </w:pPr>
          <w:r>
            <w:rPr>
              <w:rFonts w:ascii="Arial" w:hAnsi="Arial" w:cs="Arial"/>
              <w:szCs w:val="24"/>
            </w:rPr>
            <w:t>Phone: (617) 242-3035 - Fax: (617) 242-3457</w:t>
          </w:r>
        </w:p>
        <w:p w:rsidR="00690BEA" w:rsidRDefault="00690BEA" w:rsidP="009F6A33">
          <w:pPr>
            <w:jc w:val="center"/>
          </w:pPr>
          <w:r>
            <w:rPr>
              <w:rFonts w:ascii="Arial" w:hAnsi="Arial" w:cs="Arial"/>
              <w:szCs w:val="24"/>
            </w:rPr>
            <w:t>www.mass.gov/dph/rcp</w:t>
          </w:r>
        </w:p>
      </w:tc>
      <w:tc>
        <w:tcPr>
          <w:tcW w:w="2448" w:type="dxa"/>
          <w:shd w:val="clear" w:color="auto" w:fill="auto"/>
          <w:vAlign w:val="center"/>
        </w:tcPr>
        <w:p w:rsidR="00690BEA" w:rsidRDefault="00690BEA">
          <w:pPr>
            <w:jc w:val="center"/>
          </w:pPr>
        </w:p>
      </w:tc>
    </w:tr>
    <w:tr w:rsidR="00DB0528" w:rsidTr="00B97718">
      <w:trPr>
        <w:trHeight w:val="1233"/>
        <w:jc w:val="center"/>
      </w:trPr>
      <w:tc>
        <w:tcPr>
          <w:tcW w:w="2448" w:type="dxa"/>
          <w:shd w:val="clear" w:color="auto" w:fill="auto"/>
        </w:tcPr>
        <w:p w:rsidR="00DB0528" w:rsidRDefault="00DB0528">
          <w:pPr>
            <w:pStyle w:val="Governor"/>
            <w:framePr w:hSpace="0" w:wrap="auto" w:vAnchor="margin" w:hAnchor="text" w:xAlign="left" w:yAlign="inline"/>
            <w:spacing w:after="0"/>
            <w:rPr>
              <w:sz w:val="16"/>
            </w:rPr>
          </w:pPr>
        </w:p>
        <w:p w:rsidR="00DB0528" w:rsidRDefault="00DB0528">
          <w:pPr>
            <w:pStyle w:val="Governor"/>
            <w:framePr w:hSpace="0" w:wrap="auto" w:vAnchor="margin" w:hAnchor="text" w:xAlign="left" w:yAlign="inline"/>
            <w:spacing w:after="0"/>
            <w:rPr>
              <w:sz w:val="16"/>
            </w:rPr>
          </w:pPr>
          <w:r>
            <w:rPr>
              <w:sz w:val="16"/>
            </w:rPr>
            <w:t>CHARLES D. BAKER</w:t>
          </w:r>
        </w:p>
        <w:p w:rsidR="00DB0528" w:rsidRDefault="00DB0528">
          <w:pPr>
            <w:pStyle w:val="Governor"/>
            <w:framePr w:hSpace="0" w:wrap="auto" w:vAnchor="margin" w:hAnchor="text" w:xAlign="left" w:yAlign="inline"/>
          </w:pPr>
          <w:r>
            <w:t>Governor</w:t>
          </w:r>
        </w:p>
        <w:p w:rsidR="00DB0528" w:rsidRDefault="00DB0528">
          <w:pPr>
            <w:pStyle w:val="Governor"/>
            <w:framePr w:hSpace="0" w:wrap="auto" w:vAnchor="margin" w:hAnchor="text" w:xAlign="left" w:yAlign="inline"/>
            <w:spacing w:after="0"/>
            <w:rPr>
              <w:sz w:val="16"/>
            </w:rPr>
          </w:pPr>
          <w:r>
            <w:rPr>
              <w:sz w:val="16"/>
            </w:rPr>
            <w:t>KARYN E. POLITO</w:t>
          </w:r>
        </w:p>
        <w:p w:rsidR="00DB0528" w:rsidRDefault="00DB0528" w:rsidP="00B97718">
          <w:pPr>
            <w:pStyle w:val="Governor"/>
            <w:framePr w:hSpace="0" w:wrap="auto" w:vAnchor="margin" w:hAnchor="text" w:xAlign="left" w:yAlign="inline"/>
            <w:spacing w:after="0"/>
          </w:pPr>
          <w:r>
            <w:t>Lieutenant Governor</w:t>
          </w:r>
        </w:p>
      </w:tc>
      <w:tc>
        <w:tcPr>
          <w:tcW w:w="6480" w:type="dxa"/>
          <w:vMerge/>
          <w:shd w:val="clear" w:color="auto" w:fill="auto"/>
          <w:vAlign w:val="center"/>
        </w:tcPr>
        <w:p w:rsidR="00DB0528" w:rsidRDefault="00DB0528" w:rsidP="00B97718">
          <w:pPr>
            <w:jc w:val="center"/>
          </w:pPr>
        </w:p>
      </w:tc>
      <w:tc>
        <w:tcPr>
          <w:tcW w:w="2448" w:type="dxa"/>
          <w:shd w:val="clear" w:color="auto" w:fill="auto"/>
        </w:tcPr>
        <w:p w:rsidR="00DB0528" w:rsidRDefault="00DB0528">
          <w:pPr>
            <w:pStyle w:val="Weld"/>
            <w:framePr w:hSpace="0" w:wrap="auto" w:vAnchor="margin" w:hAnchor="text" w:xAlign="left" w:yAlign="inline"/>
          </w:pPr>
        </w:p>
        <w:p w:rsidR="00DB0528" w:rsidRDefault="00DB0528">
          <w:pPr>
            <w:pStyle w:val="Weld"/>
            <w:framePr w:hSpace="0" w:wrap="auto" w:vAnchor="margin" w:hAnchor="text" w:xAlign="left" w:yAlign="inline"/>
          </w:pPr>
          <w:r>
            <w:t>MARYLOU SUDDERS</w:t>
          </w:r>
        </w:p>
        <w:p w:rsidR="00DB0528" w:rsidRDefault="00DB0528">
          <w:pPr>
            <w:pStyle w:val="Governor"/>
            <w:framePr w:hSpace="0" w:wrap="auto" w:vAnchor="margin" w:hAnchor="text" w:xAlign="left" w:yAlign="inline"/>
          </w:pPr>
          <w:r>
            <w:t>Secretary</w:t>
          </w:r>
        </w:p>
        <w:p w:rsidR="00DB0528" w:rsidRDefault="00DB0528">
          <w:pPr>
            <w:pStyle w:val="Governor"/>
            <w:framePr w:hSpace="0" w:wrap="auto" w:vAnchor="margin" w:hAnchor="text" w:xAlign="left" w:yAlign="inline"/>
            <w:spacing w:after="0"/>
            <w:rPr>
              <w:sz w:val="16"/>
              <w:szCs w:val="16"/>
            </w:rPr>
          </w:pPr>
          <w:r>
            <w:rPr>
              <w:sz w:val="16"/>
              <w:szCs w:val="16"/>
            </w:rPr>
            <w:t>MONICA BHAREL, MD, MPH</w:t>
          </w:r>
        </w:p>
        <w:p w:rsidR="00DB0528" w:rsidRDefault="00DB0528">
          <w:pPr>
            <w:jc w:val="center"/>
            <w:rPr>
              <w:rFonts w:ascii="Arial Rounded MT Bold" w:hAnsi="Arial Rounded MT Bold"/>
              <w:sz w:val="14"/>
              <w:szCs w:val="14"/>
            </w:rPr>
          </w:pPr>
          <w:r>
            <w:rPr>
              <w:rFonts w:ascii="Arial Rounded MT Bold" w:hAnsi="Arial Rounded MT Bold"/>
              <w:sz w:val="14"/>
              <w:szCs w:val="14"/>
            </w:rPr>
            <w:t>Commissioner</w:t>
          </w:r>
        </w:p>
        <w:p w:rsidR="00DB0528" w:rsidRDefault="00DB0528">
          <w:pPr>
            <w:jc w:val="center"/>
            <w:rPr>
              <w:rFonts w:ascii="Arial Rounded MT Bold" w:hAnsi="Arial Rounded MT Bold"/>
              <w:sz w:val="14"/>
              <w:szCs w:val="14"/>
            </w:rPr>
          </w:pPr>
        </w:p>
        <w:p w:rsidR="00DB0528" w:rsidRDefault="00DB0528">
          <w:pPr>
            <w:jc w:val="center"/>
            <w:rPr>
              <w:rFonts w:ascii="Arial" w:hAnsi="Arial" w:cs="Arial"/>
              <w:b/>
              <w:sz w:val="14"/>
              <w:szCs w:val="14"/>
            </w:rPr>
          </w:pPr>
          <w:r>
            <w:rPr>
              <w:rFonts w:ascii="Arial" w:hAnsi="Arial" w:cs="Arial"/>
              <w:b/>
              <w:sz w:val="14"/>
              <w:szCs w:val="14"/>
            </w:rPr>
            <w:t>Tel: 617-624-6000</w:t>
          </w:r>
        </w:p>
        <w:p w:rsidR="00DB0528" w:rsidRPr="00942810" w:rsidRDefault="00DB0528" w:rsidP="00B97718">
          <w:pPr>
            <w:jc w:val="center"/>
            <w:rPr>
              <w:rFonts w:ascii="Arial" w:hAnsi="Arial" w:cs="Arial"/>
              <w:b/>
              <w:sz w:val="14"/>
              <w:szCs w:val="14"/>
              <w:lang w:val="fr-FR"/>
            </w:rPr>
          </w:pPr>
          <w:r>
            <w:rPr>
              <w:rFonts w:ascii="Arial" w:hAnsi="Arial" w:cs="Arial"/>
              <w:b/>
              <w:sz w:val="14"/>
              <w:szCs w:val="14"/>
              <w:lang w:val="fr-FR"/>
            </w:rPr>
            <w:t>www.mass.gov/dph</w:t>
          </w:r>
        </w:p>
      </w:tc>
    </w:tr>
  </w:tbl>
  <w:p w:rsidR="00C23189" w:rsidRPr="0019083C" w:rsidRDefault="00C231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7B8"/>
    <w:multiLevelType w:val="multilevel"/>
    <w:tmpl w:val="E3E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9D437A"/>
    <w:multiLevelType w:val="hybridMultilevel"/>
    <w:tmpl w:val="A852E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C669D"/>
    <w:multiLevelType w:val="hybridMultilevel"/>
    <w:tmpl w:val="F404E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1FC0"/>
    <w:rsid w:val="00023B66"/>
    <w:rsid w:val="00035285"/>
    <w:rsid w:val="00042048"/>
    <w:rsid w:val="000537DA"/>
    <w:rsid w:val="000E0AFC"/>
    <w:rsid w:val="000F315B"/>
    <w:rsid w:val="00121154"/>
    <w:rsid w:val="00123C61"/>
    <w:rsid w:val="0015268B"/>
    <w:rsid w:val="00177C77"/>
    <w:rsid w:val="0019083C"/>
    <w:rsid w:val="001A4F31"/>
    <w:rsid w:val="001D48A6"/>
    <w:rsid w:val="001D642F"/>
    <w:rsid w:val="00200167"/>
    <w:rsid w:val="00213279"/>
    <w:rsid w:val="00225D7F"/>
    <w:rsid w:val="0023412F"/>
    <w:rsid w:val="00276957"/>
    <w:rsid w:val="00276DCC"/>
    <w:rsid w:val="002830CE"/>
    <w:rsid w:val="002B725B"/>
    <w:rsid w:val="002D2275"/>
    <w:rsid w:val="002D420B"/>
    <w:rsid w:val="002E76EF"/>
    <w:rsid w:val="002F6C71"/>
    <w:rsid w:val="0030453C"/>
    <w:rsid w:val="00311DE5"/>
    <w:rsid w:val="0031638A"/>
    <w:rsid w:val="0036563F"/>
    <w:rsid w:val="00385812"/>
    <w:rsid w:val="00392D0B"/>
    <w:rsid w:val="003A7AFC"/>
    <w:rsid w:val="003C60EF"/>
    <w:rsid w:val="004046FF"/>
    <w:rsid w:val="004126A2"/>
    <w:rsid w:val="004607CD"/>
    <w:rsid w:val="00461198"/>
    <w:rsid w:val="004813AC"/>
    <w:rsid w:val="00484227"/>
    <w:rsid w:val="004B2E48"/>
    <w:rsid w:val="004B37A0"/>
    <w:rsid w:val="004C7331"/>
    <w:rsid w:val="004D0E38"/>
    <w:rsid w:val="004D6B39"/>
    <w:rsid w:val="00504D55"/>
    <w:rsid w:val="00522E54"/>
    <w:rsid w:val="00530B83"/>
    <w:rsid w:val="00532B71"/>
    <w:rsid w:val="00537D0F"/>
    <w:rsid w:val="00537D77"/>
    <w:rsid w:val="005448AA"/>
    <w:rsid w:val="005D4E46"/>
    <w:rsid w:val="006230C4"/>
    <w:rsid w:val="00627091"/>
    <w:rsid w:val="00644A34"/>
    <w:rsid w:val="0065073B"/>
    <w:rsid w:val="00674280"/>
    <w:rsid w:val="00690BEA"/>
    <w:rsid w:val="006D016A"/>
    <w:rsid w:val="006D06D9"/>
    <w:rsid w:val="006D77A6"/>
    <w:rsid w:val="006F6E55"/>
    <w:rsid w:val="00702109"/>
    <w:rsid w:val="0072610D"/>
    <w:rsid w:val="0075196D"/>
    <w:rsid w:val="00765EC9"/>
    <w:rsid w:val="007679B9"/>
    <w:rsid w:val="007A2DC5"/>
    <w:rsid w:val="007B1178"/>
    <w:rsid w:val="007B1755"/>
    <w:rsid w:val="007B3F4B"/>
    <w:rsid w:val="007B7347"/>
    <w:rsid w:val="007C007E"/>
    <w:rsid w:val="007D10F3"/>
    <w:rsid w:val="007E41FC"/>
    <w:rsid w:val="007F7A5E"/>
    <w:rsid w:val="008143BC"/>
    <w:rsid w:val="00843ACB"/>
    <w:rsid w:val="00847616"/>
    <w:rsid w:val="00853FD1"/>
    <w:rsid w:val="008546A4"/>
    <w:rsid w:val="00876765"/>
    <w:rsid w:val="008A7159"/>
    <w:rsid w:val="008C1C41"/>
    <w:rsid w:val="008C69F9"/>
    <w:rsid w:val="00913DD8"/>
    <w:rsid w:val="00931AB7"/>
    <w:rsid w:val="0096156F"/>
    <w:rsid w:val="00982594"/>
    <w:rsid w:val="00982FB0"/>
    <w:rsid w:val="009908FF"/>
    <w:rsid w:val="009912F0"/>
    <w:rsid w:val="00995505"/>
    <w:rsid w:val="009B415F"/>
    <w:rsid w:val="009B7C8C"/>
    <w:rsid w:val="009E1491"/>
    <w:rsid w:val="00A50550"/>
    <w:rsid w:val="00A65101"/>
    <w:rsid w:val="00A80A04"/>
    <w:rsid w:val="00AD36D9"/>
    <w:rsid w:val="00AE1B6D"/>
    <w:rsid w:val="00AE7FB8"/>
    <w:rsid w:val="00B0527A"/>
    <w:rsid w:val="00B2266E"/>
    <w:rsid w:val="00B344A6"/>
    <w:rsid w:val="00B403BF"/>
    <w:rsid w:val="00B47115"/>
    <w:rsid w:val="00B608D9"/>
    <w:rsid w:val="00B63EAD"/>
    <w:rsid w:val="00BA216D"/>
    <w:rsid w:val="00BA4055"/>
    <w:rsid w:val="00BA65E6"/>
    <w:rsid w:val="00BA7FB6"/>
    <w:rsid w:val="00BC3C79"/>
    <w:rsid w:val="00C06DB0"/>
    <w:rsid w:val="00C20BFE"/>
    <w:rsid w:val="00C219AE"/>
    <w:rsid w:val="00C23189"/>
    <w:rsid w:val="00C32001"/>
    <w:rsid w:val="00CC1778"/>
    <w:rsid w:val="00CC2AA7"/>
    <w:rsid w:val="00CE575B"/>
    <w:rsid w:val="00CF1F7A"/>
    <w:rsid w:val="00CF3DE8"/>
    <w:rsid w:val="00D0493F"/>
    <w:rsid w:val="00D07704"/>
    <w:rsid w:val="00D1187D"/>
    <w:rsid w:val="00D318CB"/>
    <w:rsid w:val="00D56F91"/>
    <w:rsid w:val="00D80B79"/>
    <w:rsid w:val="00D8671C"/>
    <w:rsid w:val="00D92D52"/>
    <w:rsid w:val="00DA57C3"/>
    <w:rsid w:val="00DB0336"/>
    <w:rsid w:val="00DB0528"/>
    <w:rsid w:val="00DB1261"/>
    <w:rsid w:val="00DC3855"/>
    <w:rsid w:val="00E05207"/>
    <w:rsid w:val="00E10189"/>
    <w:rsid w:val="00E2479A"/>
    <w:rsid w:val="00E274B8"/>
    <w:rsid w:val="00E72707"/>
    <w:rsid w:val="00EE132C"/>
    <w:rsid w:val="00EE21DF"/>
    <w:rsid w:val="00F02E5C"/>
    <w:rsid w:val="00F0586E"/>
    <w:rsid w:val="00F43932"/>
    <w:rsid w:val="00F449C6"/>
    <w:rsid w:val="00FB43F4"/>
    <w:rsid w:val="00FC6B42"/>
    <w:rsid w:val="00FE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6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AE7FB8"/>
    <w:pPr>
      <w:tabs>
        <w:tab w:val="center" w:pos="4680"/>
        <w:tab w:val="right" w:pos="9360"/>
      </w:tabs>
    </w:pPr>
  </w:style>
  <w:style w:type="character" w:customStyle="1" w:styleId="HeaderChar">
    <w:name w:val="Header Char"/>
    <w:link w:val="Header"/>
    <w:rsid w:val="00AE7FB8"/>
    <w:rPr>
      <w:sz w:val="24"/>
    </w:rPr>
  </w:style>
  <w:style w:type="paragraph" w:styleId="Footer">
    <w:name w:val="footer"/>
    <w:basedOn w:val="Normal"/>
    <w:link w:val="FooterChar"/>
    <w:uiPriority w:val="99"/>
    <w:rsid w:val="00AE7FB8"/>
    <w:pPr>
      <w:tabs>
        <w:tab w:val="center" w:pos="4680"/>
        <w:tab w:val="right" w:pos="9360"/>
      </w:tabs>
    </w:pPr>
  </w:style>
  <w:style w:type="character" w:customStyle="1" w:styleId="FooterChar">
    <w:name w:val="Footer Char"/>
    <w:link w:val="Footer"/>
    <w:uiPriority w:val="99"/>
    <w:rsid w:val="00AE7FB8"/>
    <w:rPr>
      <w:sz w:val="24"/>
    </w:rPr>
  </w:style>
  <w:style w:type="character" w:styleId="PlaceholderText">
    <w:name w:val="Placeholder Text"/>
    <w:basedOn w:val="DefaultParagraphFont"/>
    <w:uiPriority w:val="99"/>
    <w:semiHidden/>
    <w:rsid w:val="002F6C71"/>
    <w:rPr>
      <w:color w:val="808080"/>
    </w:rPr>
  </w:style>
  <w:style w:type="table" w:styleId="TableGrid">
    <w:name w:val="Table Grid"/>
    <w:basedOn w:val="TableNormal"/>
    <w:rsid w:val="0002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3189"/>
    <w:rPr>
      <w:sz w:val="16"/>
      <w:szCs w:val="16"/>
    </w:rPr>
  </w:style>
  <w:style w:type="paragraph" w:styleId="CommentText">
    <w:name w:val="annotation text"/>
    <w:basedOn w:val="Normal"/>
    <w:link w:val="CommentTextChar"/>
    <w:rsid w:val="00C23189"/>
    <w:rPr>
      <w:sz w:val="20"/>
    </w:rPr>
  </w:style>
  <w:style w:type="character" w:customStyle="1" w:styleId="CommentTextChar">
    <w:name w:val="Comment Text Char"/>
    <w:basedOn w:val="DefaultParagraphFont"/>
    <w:link w:val="CommentText"/>
    <w:rsid w:val="00C23189"/>
  </w:style>
  <w:style w:type="paragraph" w:styleId="CommentSubject">
    <w:name w:val="annotation subject"/>
    <w:basedOn w:val="CommentText"/>
    <w:next w:val="CommentText"/>
    <w:link w:val="CommentSubjectChar"/>
    <w:rsid w:val="00C23189"/>
    <w:rPr>
      <w:b/>
      <w:bCs/>
    </w:rPr>
  </w:style>
  <w:style w:type="character" w:customStyle="1" w:styleId="CommentSubjectChar">
    <w:name w:val="Comment Subject Char"/>
    <w:basedOn w:val="CommentTextChar"/>
    <w:link w:val="CommentSubject"/>
    <w:rsid w:val="00C23189"/>
    <w:rPr>
      <w:b/>
      <w:bCs/>
    </w:rPr>
  </w:style>
  <w:style w:type="paragraph" w:styleId="ListParagraph">
    <w:name w:val="List Paragraph"/>
    <w:basedOn w:val="Normal"/>
    <w:uiPriority w:val="34"/>
    <w:qFormat/>
    <w:rsid w:val="00EE132C"/>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6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AE7FB8"/>
    <w:pPr>
      <w:tabs>
        <w:tab w:val="center" w:pos="4680"/>
        <w:tab w:val="right" w:pos="9360"/>
      </w:tabs>
    </w:pPr>
  </w:style>
  <w:style w:type="character" w:customStyle="1" w:styleId="HeaderChar">
    <w:name w:val="Header Char"/>
    <w:link w:val="Header"/>
    <w:rsid w:val="00AE7FB8"/>
    <w:rPr>
      <w:sz w:val="24"/>
    </w:rPr>
  </w:style>
  <w:style w:type="paragraph" w:styleId="Footer">
    <w:name w:val="footer"/>
    <w:basedOn w:val="Normal"/>
    <w:link w:val="FooterChar"/>
    <w:uiPriority w:val="99"/>
    <w:rsid w:val="00AE7FB8"/>
    <w:pPr>
      <w:tabs>
        <w:tab w:val="center" w:pos="4680"/>
        <w:tab w:val="right" w:pos="9360"/>
      </w:tabs>
    </w:pPr>
  </w:style>
  <w:style w:type="character" w:customStyle="1" w:styleId="FooterChar">
    <w:name w:val="Footer Char"/>
    <w:link w:val="Footer"/>
    <w:uiPriority w:val="99"/>
    <w:rsid w:val="00AE7FB8"/>
    <w:rPr>
      <w:sz w:val="24"/>
    </w:rPr>
  </w:style>
  <w:style w:type="character" w:styleId="PlaceholderText">
    <w:name w:val="Placeholder Text"/>
    <w:basedOn w:val="DefaultParagraphFont"/>
    <w:uiPriority w:val="99"/>
    <w:semiHidden/>
    <w:rsid w:val="002F6C71"/>
    <w:rPr>
      <w:color w:val="808080"/>
    </w:rPr>
  </w:style>
  <w:style w:type="table" w:styleId="TableGrid">
    <w:name w:val="Table Grid"/>
    <w:basedOn w:val="TableNormal"/>
    <w:rsid w:val="0002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3189"/>
    <w:rPr>
      <w:sz w:val="16"/>
      <w:szCs w:val="16"/>
    </w:rPr>
  </w:style>
  <w:style w:type="paragraph" w:styleId="CommentText">
    <w:name w:val="annotation text"/>
    <w:basedOn w:val="Normal"/>
    <w:link w:val="CommentTextChar"/>
    <w:rsid w:val="00C23189"/>
    <w:rPr>
      <w:sz w:val="20"/>
    </w:rPr>
  </w:style>
  <w:style w:type="character" w:customStyle="1" w:styleId="CommentTextChar">
    <w:name w:val="Comment Text Char"/>
    <w:basedOn w:val="DefaultParagraphFont"/>
    <w:link w:val="CommentText"/>
    <w:rsid w:val="00C23189"/>
  </w:style>
  <w:style w:type="paragraph" w:styleId="CommentSubject">
    <w:name w:val="annotation subject"/>
    <w:basedOn w:val="CommentText"/>
    <w:next w:val="CommentText"/>
    <w:link w:val="CommentSubjectChar"/>
    <w:rsid w:val="00C23189"/>
    <w:rPr>
      <w:b/>
      <w:bCs/>
    </w:rPr>
  </w:style>
  <w:style w:type="character" w:customStyle="1" w:styleId="CommentSubjectChar">
    <w:name w:val="Comment Subject Char"/>
    <w:basedOn w:val="CommentTextChar"/>
    <w:link w:val="CommentSubject"/>
    <w:rsid w:val="00C23189"/>
    <w:rPr>
      <w:b/>
      <w:bCs/>
    </w:rPr>
  </w:style>
  <w:style w:type="paragraph" w:styleId="ListParagraph">
    <w:name w:val="List Paragraph"/>
    <w:basedOn w:val="Normal"/>
    <w:uiPriority w:val="34"/>
    <w:qFormat/>
    <w:rsid w:val="00EE132C"/>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544">
      <w:bodyDiv w:val="1"/>
      <w:marLeft w:val="0"/>
      <w:marRight w:val="0"/>
      <w:marTop w:val="0"/>
      <w:marBottom w:val="0"/>
      <w:divBdr>
        <w:top w:val="none" w:sz="0" w:space="0" w:color="auto"/>
        <w:left w:val="none" w:sz="0" w:space="0" w:color="auto"/>
        <w:bottom w:val="none" w:sz="0" w:space="0" w:color="auto"/>
        <w:right w:val="none" w:sz="0" w:space="0" w:color="auto"/>
      </w:divBdr>
    </w:div>
    <w:div w:id="612984321">
      <w:bodyDiv w:val="1"/>
      <w:marLeft w:val="0"/>
      <w:marRight w:val="0"/>
      <w:marTop w:val="0"/>
      <w:marBottom w:val="0"/>
      <w:divBdr>
        <w:top w:val="none" w:sz="0" w:space="0" w:color="auto"/>
        <w:left w:val="none" w:sz="0" w:space="0" w:color="auto"/>
        <w:bottom w:val="none" w:sz="0" w:space="0" w:color="auto"/>
        <w:right w:val="none" w:sz="0" w:space="0" w:color="auto"/>
      </w:divBdr>
    </w:div>
    <w:div w:id="693189573">
      <w:bodyDiv w:val="1"/>
      <w:marLeft w:val="0"/>
      <w:marRight w:val="0"/>
      <w:marTop w:val="0"/>
      <w:marBottom w:val="0"/>
      <w:divBdr>
        <w:top w:val="none" w:sz="0" w:space="0" w:color="auto"/>
        <w:left w:val="none" w:sz="0" w:space="0" w:color="auto"/>
        <w:bottom w:val="none" w:sz="0" w:space="0" w:color="auto"/>
        <w:right w:val="none" w:sz="0" w:space="0" w:color="auto"/>
      </w:divBdr>
    </w:div>
    <w:div w:id="961349998">
      <w:bodyDiv w:val="1"/>
      <w:marLeft w:val="0"/>
      <w:marRight w:val="0"/>
      <w:marTop w:val="0"/>
      <w:marBottom w:val="0"/>
      <w:divBdr>
        <w:top w:val="none" w:sz="0" w:space="0" w:color="auto"/>
        <w:left w:val="none" w:sz="0" w:space="0" w:color="auto"/>
        <w:bottom w:val="none" w:sz="0" w:space="0" w:color="auto"/>
        <w:right w:val="none" w:sz="0" w:space="0" w:color="auto"/>
      </w:divBdr>
    </w:div>
    <w:div w:id="1675647459">
      <w:bodyDiv w:val="1"/>
      <w:marLeft w:val="0"/>
      <w:marRight w:val="0"/>
      <w:marTop w:val="0"/>
      <w:marBottom w:val="0"/>
      <w:divBdr>
        <w:top w:val="none" w:sz="0" w:space="0" w:color="auto"/>
        <w:left w:val="none" w:sz="0" w:space="0" w:color="auto"/>
        <w:bottom w:val="none" w:sz="0" w:space="0" w:color="auto"/>
        <w:right w:val="none" w:sz="0" w:space="0" w:color="auto"/>
      </w:divBdr>
    </w:div>
    <w:div w:id="21176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legislature.gov/Laws/GeneralLaws/PartI/TitleXVI/Chapter111/Section5L" TargetMode="External"/><Relationship Id="rId4" Type="http://schemas.microsoft.com/office/2007/relationships/stylesWithEffects" Target="stylesWithEffects.xml"/><Relationship Id="rId9" Type="http://schemas.openxmlformats.org/officeDocument/2006/relationships/hyperlink" Target="https://www.mass.gov/service-details/complete-public-body-member-certific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0C5886A9184391922544802E83CD7D"/>
        <w:category>
          <w:name w:val="General"/>
          <w:gallery w:val="placeholder"/>
        </w:category>
        <w:types>
          <w:type w:val="bbPlcHdr"/>
        </w:types>
        <w:behaviors>
          <w:behavior w:val="content"/>
        </w:behaviors>
        <w:guid w:val="{63A766FF-56C1-42F2-AF57-02BD2E8D3778}"/>
      </w:docPartPr>
      <w:docPartBody>
        <w:p w:rsidR="009F28B8" w:rsidRDefault="00463685" w:rsidP="00463685">
          <w:pPr>
            <w:pStyle w:val="4F0C5886A9184391922544802E83CD7D9"/>
          </w:pPr>
          <w:r w:rsidRPr="00D92D52">
            <w:rPr>
              <w:rStyle w:val="PlaceholderText"/>
              <w:szCs w:val="24"/>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1B"/>
    <w:rsid w:val="00067915"/>
    <w:rsid w:val="002B3140"/>
    <w:rsid w:val="00463685"/>
    <w:rsid w:val="0062019D"/>
    <w:rsid w:val="006A011B"/>
    <w:rsid w:val="00777F60"/>
    <w:rsid w:val="007972F9"/>
    <w:rsid w:val="008A081B"/>
    <w:rsid w:val="009C61DB"/>
    <w:rsid w:val="009F28B8"/>
    <w:rsid w:val="00A90807"/>
    <w:rsid w:val="00AA7920"/>
    <w:rsid w:val="00AB70BB"/>
    <w:rsid w:val="00C26DA8"/>
    <w:rsid w:val="00C441E9"/>
    <w:rsid w:val="00D80710"/>
    <w:rsid w:val="00E42677"/>
    <w:rsid w:val="00EC6512"/>
    <w:rsid w:val="00F9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1E9"/>
  </w:style>
  <w:style w:type="paragraph" w:customStyle="1" w:styleId="59E47F34DE75432AA53596578EC43BF8">
    <w:name w:val="59E47F34DE75432AA53596578EC43BF8"/>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
    <w:name w:val="86F4D1F02BF84CB6971F989A7B4A1197"/>
    <w:rsid w:val="008A081B"/>
  </w:style>
  <w:style w:type="paragraph" w:customStyle="1" w:styleId="5FC9CA751B2F4CB6A4FF326D92C55442">
    <w:name w:val="5FC9CA751B2F4CB6A4FF326D92C55442"/>
    <w:rsid w:val="008A081B"/>
  </w:style>
  <w:style w:type="paragraph" w:customStyle="1" w:styleId="EF348D6B8D764F4FA9CB0991334A19E3">
    <w:name w:val="EF348D6B8D764F4FA9CB0991334A19E3"/>
    <w:rsid w:val="008A081B"/>
  </w:style>
  <w:style w:type="paragraph" w:customStyle="1" w:styleId="11C6E5717EB0491E899390C95F319999">
    <w:name w:val="11C6E5717EB0491E899390C95F319999"/>
    <w:rsid w:val="008A081B"/>
  </w:style>
  <w:style w:type="paragraph" w:customStyle="1" w:styleId="59E47F34DE75432AA53596578EC43BF81">
    <w:name w:val="59E47F34DE75432AA53596578EC43BF81"/>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
    <w:name w:val="86F4D1F02BF84CB6971F989A7B4A11971"/>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
    <w:name w:val="5FC9CA751B2F4CB6A4FF326D92C554421"/>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
    <w:name w:val="EF348D6B8D764F4FA9CB0991334A19E31"/>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
    <w:name w:val="11C6E5717EB0491E899390C95F3199991"/>
    <w:rsid w:val="008A081B"/>
    <w:pPr>
      <w:spacing w:after="0" w:line="240" w:lineRule="auto"/>
    </w:pPr>
    <w:rPr>
      <w:rFonts w:ascii="Times New Roman" w:eastAsia="Times New Roman" w:hAnsi="Times New Roman" w:cs="Times New Roman"/>
      <w:sz w:val="24"/>
      <w:szCs w:val="20"/>
    </w:rPr>
  </w:style>
  <w:style w:type="paragraph" w:customStyle="1" w:styleId="0555D1D739AC4F89A9DB8EEA86B19084">
    <w:name w:val="0555D1D739AC4F89A9DB8EEA86B19084"/>
    <w:rsid w:val="008A081B"/>
  </w:style>
  <w:style w:type="paragraph" w:customStyle="1" w:styleId="59E47F34DE75432AA53596578EC43BF82">
    <w:name w:val="59E47F34DE75432AA53596578EC43BF82"/>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2">
    <w:name w:val="86F4D1F02BF84CB6971F989A7B4A11972"/>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2">
    <w:name w:val="5FC9CA751B2F4CB6A4FF326D92C554422"/>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2">
    <w:name w:val="EF348D6B8D764F4FA9CB0991334A19E32"/>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2">
    <w:name w:val="11C6E5717EB0491E899390C95F3199992"/>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
    <w:name w:val="17E0F707190A47B192B2A925AE3549F7"/>
    <w:rsid w:val="008A081B"/>
    <w:pPr>
      <w:spacing w:after="0" w:line="240" w:lineRule="auto"/>
    </w:pPr>
    <w:rPr>
      <w:rFonts w:ascii="Times New Roman" w:eastAsia="Times New Roman" w:hAnsi="Times New Roman" w:cs="Times New Roman"/>
      <w:sz w:val="24"/>
      <w:szCs w:val="20"/>
    </w:rPr>
  </w:style>
  <w:style w:type="paragraph" w:customStyle="1" w:styleId="59E47F34DE75432AA53596578EC43BF83">
    <w:name w:val="59E47F34DE75432AA53596578EC43BF83"/>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3">
    <w:name w:val="86F4D1F02BF84CB6971F989A7B4A11973"/>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3">
    <w:name w:val="5FC9CA751B2F4CB6A4FF326D92C554423"/>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3">
    <w:name w:val="EF348D6B8D764F4FA9CB0991334A19E33"/>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3">
    <w:name w:val="11C6E5717EB0491E899390C95F3199993"/>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1">
    <w:name w:val="17E0F707190A47B192B2A925AE3549F71"/>
    <w:rsid w:val="008A081B"/>
    <w:pPr>
      <w:spacing w:after="0" w:line="240" w:lineRule="auto"/>
    </w:pPr>
    <w:rPr>
      <w:rFonts w:ascii="Times New Roman" w:eastAsia="Times New Roman" w:hAnsi="Times New Roman" w:cs="Times New Roman"/>
      <w:sz w:val="24"/>
      <w:szCs w:val="20"/>
    </w:rPr>
  </w:style>
  <w:style w:type="character" w:customStyle="1" w:styleId="Style3">
    <w:name w:val="Style3"/>
    <w:basedOn w:val="DefaultParagraphFont"/>
    <w:uiPriority w:val="1"/>
    <w:rsid w:val="008A081B"/>
    <w:rPr>
      <w:b/>
    </w:rPr>
  </w:style>
  <w:style w:type="paragraph" w:customStyle="1" w:styleId="D3CEFF74F89E483092C90B374F895165">
    <w:name w:val="D3CEFF74F89E483092C90B374F895165"/>
    <w:rsid w:val="008A081B"/>
    <w:pPr>
      <w:spacing w:after="0" w:line="240" w:lineRule="auto"/>
    </w:pPr>
    <w:rPr>
      <w:rFonts w:ascii="Times New Roman" w:eastAsia="Times New Roman" w:hAnsi="Times New Roman" w:cs="Times New Roman"/>
      <w:sz w:val="24"/>
      <w:szCs w:val="20"/>
    </w:rPr>
  </w:style>
  <w:style w:type="paragraph" w:customStyle="1" w:styleId="59E47F34DE75432AA53596578EC43BF84">
    <w:name w:val="59E47F34DE75432AA53596578EC43BF84"/>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4">
    <w:name w:val="86F4D1F02BF84CB6971F989A7B4A11974"/>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4">
    <w:name w:val="5FC9CA751B2F4CB6A4FF326D92C554424"/>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4">
    <w:name w:val="EF348D6B8D764F4FA9CB0991334A19E34"/>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4">
    <w:name w:val="11C6E5717EB0491E899390C95F3199994"/>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2">
    <w:name w:val="17E0F707190A47B192B2A925AE3549F72"/>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1">
    <w:name w:val="D3CEFF74F89E483092C90B374F8951651"/>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
    <w:name w:val="79ABC43F7E6843AB9A5C0517C97CCCE5"/>
    <w:rsid w:val="008A081B"/>
  </w:style>
  <w:style w:type="paragraph" w:customStyle="1" w:styleId="59E47F34DE75432AA53596578EC43BF85">
    <w:name w:val="59E47F34DE75432AA53596578EC43BF85"/>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5">
    <w:name w:val="86F4D1F02BF84CB6971F989A7B4A11975"/>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5">
    <w:name w:val="5FC9CA751B2F4CB6A4FF326D92C554425"/>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5">
    <w:name w:val="EF348D6B8D764F4FA9CB0991334A19E35"/>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5">
    <w:name w:val="11C6E5717EB0491E899390C95F3199995"/>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3">
    <w:name w:val="17E0F707190A47B192B2A925AE3549F73"/>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2">
    <w:name w:val="D3CEFF74F89E483092C90B374F8951652"/>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1">
    <w:name w:val="79ABC43F7E6843AB9A5C0517C97CCCE51"/>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
    <w:name w:val="1F959552415042ADA687A57A1F12B950"/>
    <w:rsid w:val="008A081B"/>
  </w:style>
  <w:style w:type="paragraph" w:customStyle="1" w:styleId="59E47F34DE75432AA53596578EC43BF86">
    <w:name w:val="59E47F34DE75432AA53596578EC43BF86"/>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6">
    <w:name w:val="86F4D1F02BF84CB6971F989A7B4A11976"/>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6">
    <w:name w:val="5FC9CA751B2F4CB6A4FF326D92C554426"/>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6">
    <w:name w:val="EF348D6B8D764F4FA9CB0991334A19E36"/>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6">
    <w:name w:val="11C6E5717EB0491E899390C95F3199996"/>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4">
    <w:name w:val="17E0F707190A47B192B2A925AE3549F74"/>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3">
    <w:name w:val="D3CEFF74F89E483092C90B374F8951653"/>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2">
    <w:name w:val="79ABC43F7E6843AB9A5C0517C97CCCE52"/>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1">
    <w:name w:val="1F959552415042ADA687A57A1F12B9501"/>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
    <w:name w:val="B3DF9037EEB84893AA3C9BBC63228A3B"/>
    <w:rsid w:val="008A081B"/>
  </w:style>
  <w:style w:type="paragraph" w:customStyle="1" w:styleId="59E47F34DE75432AA53596578EC43BF87">
    <w:name w:val="59E47F34DE75432AA53596578EC43BF87"/>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7">
    <w:name w:val="86F4D1F02BF84CB6971F989A7B4A11977"/>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7">
    <w:name w:val="5FC9CA751B2F4CB6A4FF326D92C554427"/>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7">
    <w:name w:val="EF348D6B8D764F4FA9CB0991334A19E37"/>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7">
    <w:name w:val="11C6E5717EB0491E899390C95F3199997"/>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5">
    <w:name w:val="17E0F707190A47B192B2A925AE3549F75"/>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4">
    <w:name w:val="D3CEFF74F89E483092C90B374F8951654"/>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3">
    <w:name w:val="79ABC43F7E6843AB9A5C0517C97CCCE53"/>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2">
    <w:name w:val="1F959552415042ADA687A57A1F12B9502"/>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1">
    <w:name w:val="B3DF9037EEB84893AA3C9BBC63228A3B1"/>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
    <w:name w:val="AFA8BDE0CDDD4686B7A143B73536843B"/>
    <w:rsid w:val="008A081B"/>
  </w:style>
  <w:style w:type="paragraph" w:customStyle="1" w:styleId="59E47F34DE75432AA53596578EC43BF88">
    <w:name w:val="59E47F34DE75432AA53596578EC43BF88"/>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8">
    <w:name w:val="86F4D1F02BF84CB6971F989A7B4A11978"/>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8">
    <w:name w:val="5FC9CA751B2F4CB6A4FF326D92C554428"/>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8">
    <w:name w:val="EF348D6B8D764F4FA9CB0991334A19E38"/>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8">
    <w:name w:val="11C6E5717EB0491E899390C95F3199998"/>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6">
    <w:name w:val="17E0F707190A47B192B2A925AE3549F76"/>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5">
    <w:name w:val="D3CEFF74F89E483092C90B374F8951655"/>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4">
    <w:name w:val="79ABC43F7E6843AB9A5C0517C97CCCE54"/>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3">
    <w:name w:val="1F959552415042ADA687A57A1F12B9503"/>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2">
    <w:name w:val="B3DF9037EEB84893AA3C9BBC63228A3B2"/>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1">
    <w:name w:val="AFA8BDE0CDDD4686B7A143B73536843B1"/>
    <w:rsid w:val="008A081B"/>
    <w:pPr>
      <w:spacing w:after="0" w:line="240" w:lineRule="auto"/>
    </w:pPr>
    <w:rPr>
      <w:rFonts w:ascii="Times New Roman" w:eastAsia="Times New Roman" w:hAnsi="Times New Roman" w:cs="Times New Roman"/>
      <w:sz w:val="24"/>
      <w:szCs w:val="20"/>
    </w:rPr>
  </w:style>
  <w:style w:type="paragraph" w:customStyle="1" w:styleId="556A23BE9F5A42C3AFC7CB8731254150">
    <w:name w:val="556A23BE9F5A42C3AFC7CB8731254150"/>
    <w:rsid w:val="008A081B"/>
  </w:style>
  <w:style w:type="paragraph" w:customStyle="1" w:styleId="D6139144C208421A8A35FFB04E5836FC">
    <w:name w:val="D6139144C208421A8A35FFB04E5836FC"/>
    <w:rsid w:val="008A081B"/>
  </w:style>
  <w:style w:type="paragraph" w:customStyle="1" w:styleId="59E47F34DE75432AA53596578EC43BF89">
    <w:name w:val="59E47F34DE75432AA53596578EC43BF89"/>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9">
    <w:name w:val="86F4D1F02BF84CB6971F989A7B4A11979"/>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9">
    <w:name w:val="5FC9CA751B2F4CB6A4FF326D92C554429"/>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9">
    <w:name w:val="EF348D6B8D764F4FA9CB0991334A19E39"/>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9">
    <w:name w:val="11C6E5717EB0491E899390C95F3199999"/>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7">
    <w:name w:val="17E0F707190A47B192B2A925AE3549F77"/>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6">
    <w:name w:val="D3CEFF74F89E483092C90B374F8951656"/>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5">
    <w:name w:val="79ABC43F7E6843AB9A5C0517C97CCCE55"/>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4">
    <w:name w:val="1F959552415042ADA687A57A1F12B9504"/>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2">
    <w:name w:val="AFA8BDE0CDDD4686B7A143B73536843B2"/>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1">
    <w:name w:val="D6139144C208421A8A35FFB04E5836FC1"/>
    <w:rsid w:val="008A081B"/>
    <w:pPr>
      <w:spacing w:after="0" w:line="240" w:lineRule="auto"/>
    </w:pPr>
    <w:rPr>
      <w:rFonts w:ascii="Times New Roman" w:eastAsia="Times New Roman" w:hAnsi="Times New Roman" w:cs="Times New Roman"/>
      <w:sz w:val="24"/>
      <w:szCs w:val="20"/>
    </w:rPr>
  </w:style>
  <w:style w:type="paragraph" w:customStyle="1" w:styleId="DCD3FCA3B6E94DAE80C78521B0AA4057">
    <w:name w:val="DCD3FCA3B6E94DAE80C78521B0AA4057"/>
    <w:rsid w:val="008A081B"/>
  </w:style>
  <w:style w:type="paragraph" w:customStyle="1" w:styleId="AC171885E78F4C45A37867B613305A2D">
    <w:name w:val="AC171885E78F4C45A37867B613305A2D"/>
    <w:rsid w:val="008A081B"/>
  </w:style>
  <w:style w:type="paragraph" w:customStyle="1" w:styleId="59E47F34DE75432AA53596578EC43BF810">
    <w:name w:val="59E47F34DE75432AA53596578EC43BF810"/>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0">
    <w:name w:val="86F4D1F02BF84CB6971F989A7B4A119710"/>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0">
    <w:name w:val="5FC9CA751B2F4CB6A4FF326D92C5544210"/>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0">
    <w:name w:val="EF348D6B8D764F4FA9CB0991334A19E310"/>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0">
    <w:name w:val="11C6E5717EB0491E899390C95F31999910"/>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8">
    <w:name w:val="17E0F707190A47B192B2A925AE3549F78"/>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7">
    <w:name w:val="D3CEFF74F89E483092C90B374F8951657"/>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6">
    <w:name w:val="79ABC43F7E6843AB9A5C0517C97CCCE56"/>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5">
    <w:name w:val="1F959552415042ADA687A57A1F12B9505"/>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3">
    <w:name w:val="AFA8BDE0CDDD4686B7A143B73536843B3"/>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2">
    <w:name w:val="D6139144C208421A8A35FFB04E5836FC2"/>
    <w:rsid w:val="008A081B"/>
    <w:pPr>
      <w:spacing w:after="0" w:line="240" w:lineRule="auto"/>
    </w:pPr>
    <w:rPr>
      <w:rFonts w:ascii="Times New Roman" w:eastAsia="Times New Roman" w:hAnsi="Times New Roman" w:cs="Times New Roman"/>
      <w:sz w:val="24"/>
      <w:szCs w:val="20"/>
    </w:rPr>
  </w:style>
  <w:style w:type="paragraph" w:customStyle="1" w:styleId="AC171885E78F4C45A37867B613305A2D1">
    <w:name w:val="AC171885E78F4C45A37867B613305A2D1"/>
    <w:rsid w:val="008A081B"/>
    <w:pPr>
      <w:spacing w:after="0" w:line="240" w:lineRule="auto"/>
    </w:pPr>
    <w:rPr>
      <w:rFonts w:ascii="Times New Roman" w:eastAsia="Times New Roman" w:hAnsi="Times New Roman" w:cs="Times New Roman"/>
      <w:sz w:val="24"/>
      <w:szCs w:val="20"/>
    </w:rPr>
  </w:style>
  <w:style w:type="paragraph" w:customStyle="1" w:styleId="8EABD8E021684791AAB90C68DED2822A">
    <w:name w:val="8EABD8E021684791AAB90C68DED2822A"/>
    <w:rsid w:val="008A081B"/>
  </w:style>
  <w:style w:type="paragraph" w:customStyle="1" w:styleId="2A68AA721A35464CB938ACB7E3C0D50F">
    <w:name w:val="2A68AA721A35464CB938ACB7E3C0D50F"/>
    <w:rsid w:val="008A081B"/>
  </w:style>
  <w:style w:type="paragraph" w:customStyle="1" w:styleId="59E47F34DE75432AA53596578EC43BF811">
    <w:name w:val="59E47F34DE75432AA53596578EC43BF811"/>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1">
    <w:name w:val="86F4D1F02BF84CB6971F989A7B4A119711"/>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1">
    <w:name w:val="5FC9CA751B2F4CB6A4FF326D92C5544211"/>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1">
    <w:name w:val="EF348D6B8D764F4FA9CB0991334A19E311"/>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1">
    <w:name w:val="11C6E5717EB0491E899390C95F31999911"/>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9">
    <w:name w:val="17E0F707190A47B192B2A925AE3549F79"/>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8">
    <w:name w:val="D3CEFF74F89E483092C90B374F8951658"/>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7">
    <w:name w:val="79ABC43F7E6843AB9A5C0517C97CCCE57"/>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6">
    <w:name w:val="1F959552415042ADA687A57A1F12B9506"/>
    <w:rsid w:val="008A081B"/>
    <w:pPr>
      <w:spacing w:after="0" w:line="240" w:lineRule="auto"/>
    </w:pPr>
    <w:rPr>
      <w:rFonts w:ascii="Times New Roman" w:eastAsia="Times New Roman" w:hAnsi="Times New Roman" w:cs="Times New Roman"/>
      <w:sz w:val="24"/>
      <w:szCs w:val="20"/>
    </w:rPr>
  </w:style>
  <w:style w:type="paragraph" w:customStyle="1" w:styleId="2A68AA721A35464CB938ACB7E3C0D50F1">
    <w:name w:val="2A68AA721A35464CB938ACB7E3C0D50F1"/>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4">
    <w:name w:val="AFA8BDE0CDDD4686B7A143B73536843B4"/>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3">
    <w:name w:val="D6139144C208421A8A35FFB04E5836FC3"/>
    <w:rsid w:val="008A081B"/>
    <w:pPr>
      <w:spacing w:after="0" w:line="240" w:lineRule="auto"/>
    </w:pPr>
    <w:rPr>
      <w:rFonts w:ascii="Times New Roman" w:eastAsia="Times New Roman" w:hAnsi="Times New Roman" w:cs="Times New Roman"/>
      <w:sz w:val="24"/>
      <w:szCs w:val="20"/>
    </w:rPr>
  </w:style>
  <w:style w:type="paragraph" w:customStyle="1" w:styleId="AC171885E78F4C45A37867B613305A2D2">
    <w:name w:val="AC171885E78F4C45A37867B613305A2D2"/>
    <w:rsid w:val="008A081B"/>
    <w:pPr>
      <w:spacing w:after="0" w:line="240" w:lineRule="auto"/>
    </w:pPr>
    <w:rPr>
      <w:rFonts w:ascii="Times New Roman" w:eastAsia="Times New Roman" w:hAnsi="Times New Roman" w:cs="Times New Roman"/>
      <w:sz w:val="24"/>
      <w:szCs w:val="20"/>
    </w:rPr>
  </w:style>
  <w:style w:type="paragraph" w:customStyle="1" w:styleId="23D9108BBE5C44AD8A6BA915D11234D6">
    <w:name w:val="23D9108BBE5C44AD8A6BA915D11234D6"/>
    <w:rsid w:val="00777F60"/>
  </w:style>
  <w:style w:type="paragraph" w:customStyle="1" w:styleId="6EC5AFA046B64A1B8D3D2EB8D4F7584F">
    <w:name w:val="6EC5AFA046B64A1B8D3D2EB8D4F7584F"/>
    <w:rsid w:val="00777F60"/>
  </w:style>
  <w:style w:type="paragraph" w:customStyle="1" w:styleId="59E47F34DE75432AA53596578EC43BF812">
    <w:name w:val="59E47F34DE75432AA53596578EC43BF812"/>
    <w:rsid w:val="00777F60"/>
    <w:pPr>
      <w:spacing w:after="0" w:line="240" w:lineRule="auto"/>
    </w:pPr>
    <w:rPr>
      <w:rFonts w:ascii="Times New Roman" w:eastAsia="Times New Roman" w:hAnsi="Times New Roman" w:cs="Times New Roman"/>
      <w:sz w:val="24"/>
      <w:szCs w:val="20"/>
    </w:rPr>
  </w:style>
  <w:style w:type="paragraph" w:customStyle="1" w:styleId="86F4D1F02BF84CB6971F989A7B4A119712">
    <w:name w:val="86F4D1F02BF84CB6971F989A7B4A119712"/>
    <w:rsid w:val="00777F60"/>
    <w:pPr>
      <w:spacing w:after="0" w:line="240" w:lineRule="auto"/>
    </w:pPr>
    <w:rPr>
      <w:rFonts w:ascii="Times New Roman" w:eastAsia="Times New Roman" w:hAnsi="Times New Roman" w:cs="Times New Roman"/>
      <w:sz w:val="24"/>
      <w:szCs w:val="20"/>
    </w:rPr>
  </w:style>
  <w:style w:type="paragraph" w:customStyle="1" w:styleId="5FC9CA751B2F4CB6A4FF326D92C5544212">
    <w:name w:val="5FC9CA751B2F4CB6A4FF326D92C5544212"/>
    <w:rsid w:val="00777F60"/>
    <w:pPr>
      <w:spacing w:after="0" w:line="240" w:lineRule="auto"/>
    </w:pPr>
    <w:rPr>
      <w:rFonts w:ascii="Times New Roman" w:eastAsia="Times New Roman" w:hAnsi="Times New Roman" w:cs="Times New Roman"/>
      <w:sz w:val="24"/>
      <w:szCs w:val="20"/>
    </w:rPr>
  </w:style>
  <w:style w:type="paragraph" w:customStyle="1" w:styleId="EF348D6B8D764F4FA9CB0991334A19E312">
    <w:name w:val="EF348D6B8D764F4FA9CB0991334A19E312"/>
    <w:rsid w:val="00777F60"/>
    <w:pPr>
      <w:spacing w:after="0" w:line="240" w:lineRule="auto"/>
    </w:pPr>
    <w:rPr>
      <w:rFonts w:ascii="Times New Roman" w:eastAsia="Times New Roman" w:hAnsi="Times New Roman" w:cs="Times New Roman"/>
      <w:sz w:val="24"/>
      <w:szCs w:val="20"/>
    </w:rPr>
  </w:style>
  <w:style w:type="paragraph" w:customStyle="1" w:styleId="11C6E5717EB0491E899390C95F31999912">
    <w:name w:val="11C6E5717EB0491E899390C95F31999912"/>
    <w:rsid w:val="00777F60"/>
    <w:pPr>
      <w:spacing w:after="0" w:line="240" w:lineRule="auto"/>
    </w:pPr>
    <w:rPr>
      <w:rFonts w:ascii="Times New Roman" w:eastAsia="Times New Roman" w:hAnsi="Times New Roman" w:cs="Times New Roman"/>
      <w:sz w:val="24"/>
      <w:szCs w:val="20"/>
    </w:rPr>
  </w:style>
  <w:style w:type="paragraph" w:customStyle="1" w:styleId="17E0F707190A47B192B2A925AE3549F710">
    <w:name w:val="17E0F707190A47B192B2A925AE3549F710"/>
    <w:rsid w:val="00777F60"/>
    <w:pPr>
      <w:spacing w:after="0" w:line="240" w:lineRule="auto"/>
    </w:pPr>
    <w:rPr>
      <w:rFonts w:ascii="Times New Roman" w:eastAsia="Times New Roman" w:hAnsi="Times New Roman" w:cs="Times New Roman"/>
      <w:sz w:val="24"/>
      <w:szCs w:val="20"/>
    </w:rPr>
  </w:style>
  <w:style w:type="paragraph" w:customStyle="1" w:styleId="D3CEFF74F89E483092C90B374F8951659">
    <w:name w:val="D3CEFF74F89E483092C90B374F8951659"/>
    <w:rsid w:val="00777F60"/>
    <w:pPr>
      <w:spacing w:after="0" w:line="240" w:lineRule="auto"/>
    </w:pPr>
    <w:rPr>
      <w:rFonts w:ascii="Times New Roman" w:eastAsia="Times New Roman" w:hAnsi="Times New Roman" w:cs="Times New Roman"/>
      <w:sz w:val="24"/>
      <w:szCs w:val="20"/>
    </w:rPr>
  </w:style>
  <w:style w:type="paragraph" w:customStyle="1" w:styleId="79ABC43F7E6843AB9A5C0517C97CCCE58">
    <w:name w:val="79ABC43F7E6843AB9A5C0517C97CCCE58"/>
    <w:rsid w:val="00777F60"/>
    <w:pPr>
      <w:spacing w:after="0" w:line="240" w:lineRule="auto"/>
    </w:pPr>
    <w:rPr>
      <w:rFonts w:ascii="Times New Roman" w:eastAsia="Times New Roman" w:hAnsi="Times New Roman" w:cs="Times New Roman"/>
      <w:sz w:val="24"/>
      <w:szCs w:val="20"/>
    </w:rPr>
  </w:style>
  <w:style w:type="paragraph" w:customStyle="1" w:styleId="1F959552415042ADA687A57A1F12B9507">
    <w:name w:val="1F959552415042ADA687A57A1F12B9507"/>
    <w:rsid w:val="00777F60"/>
    <w:pPr>
      <w:spacing w:after="0" w:line="240" w:lineRule="auto"/>
    </w:pPr>
    <w:rPr>
      <w:rFonts w:ascii="Times New Roman" w:eastAsia="Times New Roman" w:hAnsi="Times New Roman" w:cs="Times New Roman"/>
      <w:sz w:val="24"/>
      <w:szCs w:val="20"/>
    </w:rPr>
  </w:style>
  <w:style w:type="paragraph" w:customStyle="1" w:styleId="2A68AA721A35464CB938ACB7E3C0D50F2">
    <w:name w:val="2A68AA721A35464CB938ACB7E3C0D50F2"/>
    <w:rsid w:val="00777F60"/>
    <w:pPr>
      <w:spacing w:after="0" w:line="240" w:lineRule="auto"/>
    </w:pPr>
    <w:rPr>
      <w:rFonts w:ascii="Times New Roman" w:eastAsia="Times New Roman" w:hAnsi="Times New Roman" w:cs="Times New Roman"/>
      <w:sz w:val="24"/>
      <w:szCs w:val="20"/>
    </w:rPr>
  </w:style>
  <w:style w:type="paragraph" w:customStyle="1" w:styleId="AFA8BDE0CDDD4686B7A143B73536843B5">
    <w:name w:val="AFA8BDE0CDDD4686B7A143B73536843B5"/>
    <w:rsid w:val="00777F60"/>
    <w:pPr>
      <w:spacing w:after="0" w:line="240" w:lineRule="auto"/>
    </w:pPr>
    <w:rPr>
      <w:rFonts w:ascii="Times New Roman" w:eastAsia="Times New Roman" w:hAnsi="Times New Roman" w:cs="Times New Roman"/>
      <w:sz w:val="24"/>
      <w:szCs w:val="20"/>
    </w:rPr>
  </w:style>
  <w:style w:type="paragraph" w:customStyle="1" w:styleId="D6139144C208421A8A35FFB04E5836FC4">
    <w:name w:val="D6139144C208421A8A35FFB04E5836FC4"/>
    <w:rsid w:val="00777F60"/>
    <w:pPr>
      <w:spacing w:after="0" w:line="240" w:lineRule="auto"/>
    </w:pPr>
    <w:rPr>
      <w:rFonts w:ascii="Times New Roman" w:eastAsia="Times New Roman" w:hAnsi="Times New Roman" w:cs="Times New Roman"/>
      <w:sz w:val="24"/>
      <w:szCs w:val="20"/>
    </w:rPr>
  </w:style>
  <w:style w:type="paragraph" w:customStyle="1" w:styleId="AC171885E78F4C45A37867B613305A2D3">
    <w:name w:val="AC171885E78F4C45A37867B613305A2D3"/>
    <w:rsid w:val="00777F60"/>
    <w:pPr>
      <w:spacing w:after="0" w:line="240" w:lineRule="auto"/>
    </w:pPr>
    <w:rPr>
      <w:rFonts w:ascii="Times New Roman" w:eastAsia="Times New Roman" w:hAnsi="Times New Roman" w:cs="Times New Roman"/>
      <w:sz w:val="24"/>
      <w:szCs w:val="20"/>
    </w:rPr>
  </w:style>
  <w:style w:type="paragraph" w:customStyle="1" w:styleId="23D9108BBE5C44AD8A6BA915D11234D61">
    <w:name w:val="23D9108BBE5C44AD8A6BA915D11234D61"/>
    <w:rsid w:val="00777F60"/>
    <w:pPr>
      <w:spacing w:after="0" w:line="240" w:lineRule="auto"/>
    </w:pPr>
    <w:rPr>
      <w:rFonts w:ascii="Times New Roman" w:eastAsia="Times New Roman" w:hAnsi="Times New Roman" w:cs="Times New Roman"/>
      <w:sz w:val="24"/>
      <w:szCs w:val="20"/>
    </w:rPr>
  </w:style>
  <w:style w:type="paragraph" w:customStyle="1" w:styleId="6EC5AFA046B64A1B8D3D2EB8D4F7584F1">
    <w:name w:val="6EC5AFA046B64A1B8D3D2EB8D4F7584F1"/>
    <w:rsid w:val="00777F60"/>
    <w:pPr>
      <w:spacing w:after="0" w:line="240" w:lineRule="auto"/>
    </w:pPr>
    <w:rPr>
      <w:rFonts w:ascii="Times New Roman" w:eastAsia="Times New Roman" w:hAnsi="Times New Roman" w:cs="Times New Roman"/>
      <w:sz w:val="24"/>
      <w:szCs w:val="20"/>
    </w:rPr>
  </w:style>
  <w:style w:type="paragraph" w:customStyle="1" w:styleId="4F0C5886A9184391922544802E83CD7D">
    <w:name w:val="4F0C5886A9184391922544802E83CD7D"/>
    <w:rsid w:val="00067915"/>
    <w:pPr>
      <w:spacing w:after="0" w:line="240" w:lineRule="auto"/>
    </w:pPr>
    <w:rPr>
      <w:rFonts w:ascii="Times New Roman" w:eastAsia="Times New Roman" w:hAnsi="Times New Roman" w:cs="Times New Roman"/>
      <w:sz w:val="24"/>
      <w:szCs w:val="20"/>
    </w:rPr>
  </w:style>
  <w:style w:type="paragraph" w:customStyle="1" w:styleId="59E47F34DE75432AA53596578EC43BF813">
    <w:name w:val="59E47F34DE75432AA53596578EC43BF813"/>
    <w:rsid w:val="00067915"/>
    <w:pPr>
      <w:spacing w:after="0" w:line="240" w:lineRule="auto"/>
    </w:pPr>
    <w:rPr>
      <w:rFonts w:ascii="Times New Roman" w:eastAsia="Times New Roman" w:hAnsi="Times New Roman" w:cs="Times New Roman"/>
      <w:sz w:val="24"/>
      <w:szCs w:val="20"/>
    </w:rPr>
  </w:style>
  <w:style w:type="paragraph" w:customStyle="1" w:styleId="86F4D1F02BF84CB6971F989A7B4A119713">
    <w:name w:val="86F4D1F02BF84CB6971F989A7B4A119713"/>
    <w:rsid w:val="00067915"/>
    <w:pPr>
      <w:spacing w:after="0" w:line="240" w:lineRule="auto"/>
    </w:pPr>
    <w:rPr>
      <w:rFonts w:ascii="Times New Roman" w:eastAsia="Times New Roman" w:hAnsi="Times New Roman" w:cs="Times New Roman"/>
      <w:sz w:val="24"/>
      <w:szCs w:val="20"/>
    </w:rPr>
  </w:style>
  <w:style w:type="paragraph" w:customStyle="1" w:styleId="5FC9CA751B2F4CB6A4FF326D92C5544213">
    <w:name w:val="5FC9CA751B2F4CB6A4FF326D92C5544213"/>
    <w:rsid w:val="00067915"/>
    <w:pPr>
      <w:spacing w:after="0" w:line="240" w:lineRule="auto"/>
    </w:pPr>
    <w:rPr>
      <w:rFonts w:ascii="Times New Roman" w:eastAsia="Times New Roman" w:hAnsi="Times New Roman" w:cs="Times New Roman"/>
      <w:sz w:val="24"/>
      <w:szCs w:val="20"/>
    </w:rPr>
  </w:style>
  <w:style w:type="paragraph" w:customStyle="1" w:styleId="EF348D6B8D764F4FA9CB0991334A19E313">
    <w:name w:val="EF348D6B8D764F4FA9CB0991334A19E313"/>
    <w:rsid w:val="00067915"/>
    <w:pPr>
      <w:spacing w:after="0" w:line="240" w:lineRule="auto"/>
    </w:pPr>
    <w:rPr>
      <w:rFonts w:ascii="Times New Roman" w:eastAsia="Times New Roman" w:hAnsi="Times New Roman" w:cs="Times New Roman"/>
      <w:sz w:val="24"/>
      <w:szCs w:val="20"/>
    </w:rPr>
  </w:style>
  <w:style w:type="paragraph" w:customStyle="1" w:styleId="11C6E5717EB0491E899390C95F31999913">
    <w:name w:val="11C6E5717EB0491E899390C95F31999913"/>
    <w:rsid w:val="00067915"/>
    <w:pPr>
      <w:spacing w:after="0" w:line="240" w:lineRule="auto"/>
    </w:pPr>
    <w:rPr>
      <w:rFonts w:ascii="Times New Roman" w:eastAsia="Times New Roman" w:hAnsi="Times New Roman" w:cs="Times New Roman"/>
      <w:sz w:val="24"/>
      <w:szCs w:val="20"/>
    </w:rPr>
  </w:style>
  <w:style w:type="paragraph" w:customStyle="1" w:styleId="17E0F707190A47B192B2A925AE3549F711">
    <w:name w:val="17E0F707190A47B192B2A925AE3549F711"/>
    <w:rsid w:val="00067915"/>
    <w:pPr>
      <w:spacing w:after="0" w:line="240" w:lineRule="auto"/>
    </w:pPr>
    <w:rPr>
      <w:rFonts w:ascii="Times New Roman" w:eastAsia="Times New Roman" w:hAnsi="Times New Roman" w:cs="Times New Roman"/>
      <w:sz w:val="24"/>
      <w:szCs w:val="20"/>
    </w:rPr>
  </w:style>
  <w:style w:type="paragraph" w:customStyle="1" w:styleId="D3CEFF74F89E483092C90B374F89516510">
    <w:name w:val="D3CEFF74F89E483092C90B374F89516510"/>
    <w:rsid w:val="00067915"/>
    <w:pPr>
      <w:spacing w:after="0" w:line="240" w:lineRule="auto"/>
    </w:pPr>
    <w:rPr>
      <w:rFonts w:ascii="Times New Roman" w:eastAsia="Times New Roman" w:hAnsi="Times New Roman" w:cs="Times New Roman"/>
      <w:sz w:val="24"/>
      <w:szCs w:val="20"/>
    </w:rPr>
  </w:style>
  <w:style w:type="paragraph" w:customStyle="1" w:styleId="79ABC43F7E6843AB9A5C0517C97CCCE59">
    <w:name w:val="79ABC43F7E6843AB9A5C0517C97CCCE59"/>
    <w:rsid w:val="00067915"/>
    <w:pPr>
      <w:spacing w:after="0" w:line="240" w:lineRule="auto"/>
    </w:pPr>
    <w:rPr>
      <w:rFonts w:ascii="Times New Roman" w:eastAsia="Times New Roman" w:hAnsi="Times New Roman" w:cs="Times New Roman"/>
      <w:sz w:val="24"/>
      <w:szCs w:val="20"/>
    </w:rPr>
  </w:style>
  <w:style w:type="paragraph" w:customStyle="1" w:styleId="1F959552415042ADA687A57A1F12B9508">
    <w:name w:val="1F959552415042ADA687A57A1F12B9508"/>
    <w:rsid w:val="00067915"/>
    <w:pPr>
      <w:spacing w:after="0" w:line="240" w:lineRule="auto"/>
    </w:pPr>
    <w:rPr>
      <w:rFonts w:ascii="Times New Roman" w:eastAsia="Times New Roman" w:hAnsi="Times New Roman" w:cs="Times New Roman"/>
      <w:sz w:val="24"/>
      <w:szCs w:val="20"/>
    </w:rPr>
  </w:style>
  <w:style w:type="paragraph" w:customStyle="1" w:styleId="2A68AA721A35464CB938ACB7E3C0D50F3">
    <w:name w:val="2A68AA721A35464CB938ACB7E3C0D50F3"/>
    <w:rsid w:val="00067915"/>
    <w:pPr>
      <w:spacing w:after="0" w:line="240" w:lineRule="auto"/>
    </w:pPr>
    <w:rPr>
      <w:rFonts w:ascii="Times New Roman" w:eastAsia="Times New Roman" w:hAnsi="Times New Roman" w:cs="Times New Roman"/>
      <w:sz w:val="24"/>
      <w:szCs w:val="20"/>
    </w:rPr>
  </w:style>
  <w:style w:type="paragraph" w:customStyle="1" w:styleId="AFA8BDE0CDDD4686B7A143B73536843B6">
    <w:name w:val="AFA8BDE0CDDD4686B7A143B73536843B6"/>
    <w:rsid w:val="00067915"/>
    <w:pPr>
      <w:spacing w:after="0" w:line="240" w:lineRule="auto"/>
    </w:pPr>
    <w:rPr>
      <w:rFonts w:ascii="Times New Roman" w:eastAsia="Times New Roman" w:hAnsi="Times New Roman" w:cs="Times New Roman"/>
      <w:sz w:val="24"/>
      <w:szCs w:val="20"/>
    </w:rPr>
  </w:style>
  <w:style w:type="paragraph" w:customStyle="1" w:styleId="D6139144C208421A8A35FFB04E5836FC5">
    <w:name w:val="D6139144C208421A8A35FFB04E5836FC5"/>
    <w:rsid w:val="00067915"/>
    <w:pPr>
      <w:spacing w:after="0" w:line="240" w:lineRule="auto"/>
    </w:pPr>
    <w:rPr>
      <w:rFonts w:ascii="Times New Roman" w:eastAsia="Times New Roman" w:hAnsi="Times New Roman" w:cs="Times New Roman"/>
      <w:sz w:val="24"/>
      <w:szCs w:val="20"/>
    </w:rPr>
  </w:style>
  <w:style w:type="paragraph" w:customStyle="1" w:styleId="AC171885E78F4C45A37867B613305A2D4">
    <w:name w:val="AC171885E78F4C45A37867B613305A2D4"/>
    <w:rsid w:val="00067915"/>
    <w:pPr>
      <w:spacing w:after="0" w:line="240" w:lineRule="auto"/>
    </w:pPr>
    <w:rPr>
      <w:rFonts w:ascii="Times New Roman" w:eastAsia="Times New Roman" w:hAnsi="Times New Roman" w:cs="Times New Roman"/>
      <w:sz w:val="24"/>
      <w:szCs w:val="20"/>
    </w:rPr>
  </w:style>
  <w:style w:type="paragraph" w:customStyle="1" w:styleId="23D9108BBE5C44AD8A6BA915D11234D62">
    <w:name w:val="23D9108BBE5C44AD8A6BA915D11234D62"/>
    <w:rsid w:val="00067915"/>
    <w:pPr>
      <w:spacing w:after="0" w:line="240" w:lineRule="auto"/>
    </w:pPr>
    <w:rPr>
      <w:rFonts w:ascii="Times New Roman" w:eastAsia="Times New Roman" w:hAnsi="Times New Roman" w:cs="Times New Roman"/>
      <w:sz w:val="24"/>
      <w:szCs w:val="20"/>
    </w:rPr>
  </w:style>
  <w:style w:type="paragraph" w:customStyle="1" w:styleId="6EC5AFA046B64A1B8D3D2EB8D4F7584F2">
    <w:name w:val="6EC5AFA046B64A1B8D3D2EB8D4F7584F2"/>
    <w:rsid w:val="00067915"/>
    <w:pPr>
      <w:spacing w:after="0" w:line="240" w:lineRule="auto"/>
    </w:pPr>
    <w:rPr>
      <w:rFonts w:ascii="Times New Roman" w:eastAsia="Times New Roman" w:hAnsi="Times New Roman" w:cs="Times New Roman"/>
      <w:sz w:val="24"/>
      <w:szCs w:val="20"/>
    </w:rPr>
  </w:style>
  <w:style w:type="paragraph" w:customStyle="1" w:styleId="9B822937163C428C90D23AAF5FFC8CE9">
    <w:name w:val="9B822937163C428C90D23AAF5FFC8CE9"/>
    <w:rsid w:val="009F28B8"/>
  </w:style>
  <w:style w:type="paragraph" w:customStyle="1" w:styleId="13AA3740C16348B0B70B6B36A8A490D2">
    <w:name w:val="13AA3740C16348B0B70B6B36A8A490D2"/>
    <w:rsid w:val="009F28B8"/>
  </w:style>
  <w:style w:type="paragraph" w:customStyle="1" w:styleId="4F0C5886A9184391922544802E83CD7D1">
    <w:name w:val="4F0C5886A9184391922544802E83CD7D1"/>
    <w:rsid w:val="00F975C9"/>
    <w:pPr>
      <w:spacing w:after="0" w:line="240" w:lineRule="auto"/>
    </w:pPr>
    <w:rPr>
      <w:rFonts w:ascii="Times New Roman" w:eastAsia="Times New Roman" w:hAnsi="Times New Roman" w:cs="Times New Roman"/>
      <w:sz w:val="24"/>
      <w:szCs w:val="20"/>
    </w:rPr>
  </w:style>
  <w:style w:type="paragraph" w:customStyle="1" w:styleId="59E47F34DE75432AA53596578EC43BF814">
    <w:name w:val="59E47F34DE75432AA53596578EC43BF814"/>
    <w:rsid w:val="00F975C9"/>
    <w:pPr>
      <w:spacing w:after="0" w:line="240" w:lineRule="auto"/>
    </w:pPr>
    <w:rPr>
      <w:rFonts w:ascii="Times New Roman" w:eastAsia="Times New Roman" w:hAnsi="Times New Roman" w:cs="Times New Roman"/>
      <w:sz w:val="24"/>
      <w:szCs w:val="20"/>
    </w:rPr>
  </w:style>
  <w:style w:type="paragraph" w:customStyle="1" w:styleId="86F4D1F02BF84CB6971F989A7B4A119714">
    <w:name w:val="86F4D1F02BF84CB6971F989A7B4A119714"/>
    <w:rsid w:val="00F975C9"/>
    <w:pPr>
      <w:spacing w:after="0" w:line="240" w:lineRule="auto"/>
    </w:pPr>
    <w:rPr>
      <w:rFonts w:ascii="Times New Roman" w:eastAsia="Times New Roman" w:hAnsi="Times New Roman" w:cs="Times New Roman"/>
      <w:sz w:val="24"/>
      <w:szCs w:val="20"/>
    </w:rPr>
  </w:style>
  <w:style w:type="paragraph" w:customStyle="1" w:styleId="5FC9CA751B2F4CB6A4FF326D92C5544214">
    <w:name w:val="5FC9CA751B2F4CB6A4FF326D92C5544214"/>
    <w:rsid w:val="00F975C9"/>
    <w:pPr>
      <w:spacing w:after="0" w:line="240" w:lineRule="auto"/>
    </w:pPr>
    <w:rPr>
      <w:rFonts w:ascii="Times New Roman" w:eastAsia="Times New Roman" w:hAnsi="Times New Roman" w:cs="Times New Roman"/>
      <w:sz w:val="24"/>
      <w:szCs w:val="20"/>
    </w:rPr>
  </w:style>
  <w:style w:type="paragraph" w:customStyle="1" w:styleId="EF348D6B8D764F4FA9CB0991334A19E314">
    <w:name w:val="EF348D6B8D764F4FA9CB0991334A19E314"/>
    <w:rsid w:val="00F975C9"/>
    <w:pPr>
      <w:spacing w:after="0" w:line="240" w:lineRule="auto"/>
    </w:pPr>
    <w:rPr>
      <w:rFonts w:ascii="Times New Roman" w:eastAsia="Times New Roman" w:hAnsi="Times New Roman" w:cs="Times New Roman"/>
      <w:sz w:val="24"/>
      <w:szCs w:val="20"/>
    </w:rPr>
  </w:style>
  <w:style w:type="paragraph" w:customStyle="1" w:styleId="11C6E5717EB0491E899390C95F31999914">
    <w:name w:val="11C6E5717EB0491E899390C95F31999914"/>
    <w:rsid w:val="00F975C9"/>
    <w:pPr>
      <w:spacing w:after="0" w:line="240" w:lineRule="auto"/>
    </w:pPr>
    <w:rPr>
      <w:rFonts w:ascii="Times New Roman" w:eastAsia="Times New Roman" w:hAnsi="Times New Roman" w:cs="Times New Roman"/>
      <w:sz w:val="24"/>
      <w:szCs w:val="20"/>
    </w:rPr>
  </w:style>
  <w:style w:type="paragraph" w:customStyle="1" w:styleId="17E0F707190A47B192B2A925AE3549F712">
    <w:name w:val="17E0F707190A47B192B2A925AE3549F712"/>
    <w:rsid w:val="00F975C9"/>
    <w:pPr>
      <w:spacing w:after="0" w:line="240" w:lineRule="auto"/>
    </w:pPr>
    <w:rPr>
      <w:rFonts w:ascii="Times New Roman" w:eastAsia="Times New Roman" w:hAnsi="Times New Roman" w:cs="Times New Roman"/>
      <w:sz w:val="24"/>
      <w:szCs w:val="20"/>
    </w:rPr>
  </w:style>
  <w:style w:type="paragraph" w:customStyle="1" w:styleId="D3CEFF74F89E483092C90B374F89516511">
    <w:name w:val="D3CEFF74F89E483092C90B374F89516511"/>
    <w:rsid w:val="00F975C9"/>
    <w:pPr>
      <w:spacing w:after="0" w:line="240" w:lineRule="auto"/>
    </w:pPr>
    <w:rPr>
      <w:rFonts w:ascii="Times New Roman" w:eastAsia="Times New Roman" w:hAnsi="Times New Roman" w:cs="Times New Roman"/>
      <w:sz w:val="24"/>
      <w:szCs w:val="20"/>
    </w:rPr>
  </w:style>
  <w:style w:type="paragraph" w:customStyle="1" w:styleId="79ABC43F7E6843AB9A5C0517C97CCCE510">
    <w:name w:val="79ABC43F7E6843AB9A5C0517C97CCCE510"/>
    <w:rsid w:val="00F975C9"/>
    <w:pPr>
      <w:spacing w:after="0" w:line="240" w:lineRule="auto"/>
    </w:pPr>
    <w:rPr>
      <w:rFonts w:ascii="Times New Roman" w:eastAsia="Times New Roman" w:hAnsi="Times New Roman" w:cs="Times New Roman"/>
      <w:sz w:val="24"/>
      <w:szCs w:val="20"/>
    </w:rPr>
  </w:style>
  <w:style w:type="paragraph" w:customStyle="1" w:styleId="1F959552415042ADA687A57A1F12B9509">
    <w:name w:val="1F959552415042ADA687A57A1F12B9509"/>
    <w:rsid w:val="00F975C9"/>
    <w:pPr>
      <w:spacing w:after="0" w:line="240" w:lineRule="auto"/>
    </w:pPr>
    <w:rPr>
      <w:rFonts w:ascii="Times New Roman" w:eastAsia="Times New Roman" w:hAnsi="Times New Roman" w:cs="Times New Roman"/>
      <w:sz w:val="24"/>
      <w:szCs w:val="20"/>
    </w:rPr>
  </w:style>
  <w:style w:type="paragraph" w:customStyle="1" w:styleId="2A68AA721A35464CB938ACB7E3C0D50F4">
    <w:name w:val="2A68AA721A35464CB938ACB7E3C0D50F4"/>
    <w:rsid w:val="00F975C9"/>
    <w:pPr>
      <w:spacing w:after="0" w:line="240" w:lineRule="auto"/>
    </w:pPr>
    <w:rPr>
      <w:rFonts w:ascii="Times New Roman" w:eastAsia="Times New Roman" w:hAnsi="Times New Roman" w:cs="Times New Roman"/>
      <w:sz w:val="24"/>
      <w:szCs w:val="20"/>
    </w:rPr>
  </w:style>
  <w:style w:type="paragraph" w:customStyle="1" w:styleId="AFA8BDE0CDDD4686B7A143B73536843B7">
    <w:name w:val="AFA8BDE0CDDD4686B7A143B73536843B7"/>
    <w:rsid w:val="00F975C9"/>
    <w:pPr>
      <w:spacing w:after="0" w:line="240" w:lineRule="auto"/>
    </w:pPr>
    <w:rPr>
      <w:rFonts w:ascii="Times New Roman" w:eastAsia="Times New Roman" w:hAnsi="Times New Roman" w:cs="Times New Roman"/>
      <w:sz w:val="24"/>
      <w:szCs w:val="20"/>
    </w:rPr>
  </w:style>
  <w:style w:type="paragraph" w:customStyle="1" w:styleId="D6139144C208421A8A35FFB04E5836FC6">
    <w:name w:val="D6139144C208421A8A35FFB04E5836FC6"/>
    <w:rsid w:val="00F975C9"/>
    <w:pPr>
      <w:spacing w:after="0" w:line="240" w:lineRule="auto"/>
    </w:pPr>
    <w:rPr>
      <w:rFonts w:ascii="Times New Roman" w:eastAsia="Times New Roman" w:hAnsi="Times New Roman" w:cs="Times New Roman"/>
      <w:sz w:val="24"/>
      <w:szCs w:val="20"/>
    </w:rPr>
  </w:style>
  <w:style w:type="paragraph" w:customStyle="1" w:styleId="AC171885E78F4C45A37867B613305A2D5">
    <w:name w:val="AC171885E78F4C45A37867B613305A2D5"/>
    <w:rsid w:val="00F975C9"/>
    <w:pPr>
      <w:spacing w:after="0" w:line="240" w:lineRule="auto"/>
    </w:pPr>
    <w:rPr>
      <w:rFonts w:ascii="Times New Roman" w:eastAsia="Times New Roman" w:hAnsi="Times New Roman" w:cs="Times New Roman"/>
      <w:sz w:val="24"/>
      <w:szCs w:val="20"/>
    </w:rPr>
  </w:style>
  <w:style w:type="paragraph" w:customStyle="1" w:styleId="9B822937163C428C90D23AAF5FFC8CE91">
    <w:name w:val="9B822937163C428C90D23AAF5FFC8CE91"/>
    <w:rsid w:val="00F975C9"/>
    <w:pPr>
      <w:spacing w:after="0" w:line="240" w:lineRule="auto"/>
    </w:pPr>
    <w:rPr>
      <w:rFonts w:ascii="Times New Roman" w:eastAsia="Times New Roman" w:hAnsi="Times New Roman" w:cs="Times New Roman"/>
      <w:sz w:val="24"/>
      <w:szCs w:val="20"/>
    </w:rPr>
  </w:style>
  <w:style w:type="paragraph" w:customStyle="1" w:styleId="13AA3740C16348B0B70B6B36A8A490D21">
    <w:name w:val="13AA3740C16348B0B70B6B36A8A490D21"/>
    <w:rsid w:val="00F975C9"/>
    <w:pPr>
      <w:spacing w:after="0" w:line="240" w:lineRule="auto"/>
    </w:pPr>
    <w:rPr>
      <w:rFonts w:ascii="Times New Roman" w:eastAsia="Times New Roman" w:hAnsi="Times New Roman" w:cs="Times New Roman"/>
      <w:sz w:val="24"/>
      <w:szCs w:val="20"/>
    </w:rPr>
  </w:style>
  <w:style w:type="paragraph" w:customStyle="1" w:styleId="23D9108BBE5C44AD8A6BA915D11234D63">
    <w:name w:val="23D9108BBE5C44AD8A6BA915D11234D63"/>
    <w:rsid w:val="00F975C9"/>
    <w:pPr>
      <w:spacing w:after="0" w:line="240" w:lineRule="auto"/>
    </w:pPr>
    <w:rPr>
      <w:rFonts w:ascii="Times New Roman" w:eastAsia="Times New Roman" w:hAnsi="Times New Roman" w:cs="Times New Roman"/>
      <w:sz w:val="24"/>
      <w:szCs w:val="20"/>
    </w:rPr>
  </w:style>
  <w:style w:type="paragraph" w:customStyle="1" w:styleId="6EC5AFA046B64A1B8D3D2EB8D4F7584F3">
    <w:name w:val="6EC5AFA046B64A1B8D3D2EB8D4F7584F3"/>
    <w:rsid w:val="00F975C9"/>
    <w:pPr>
      <w:spacing w:after="0" w:line="240" w:lineRule="auto"/>
    </w:pPr>
    <w:rPr>
      <w:rFonts w:ascii="Times New Roman" w:eastAsia="Times New Roman" w:hAnsi="Times New Roman" w:cs="Times New Roman"/>
      <w:sz w:val="24"/>
      <w:szCs w:val="20"/>
    </w:rPr>
  </w:style>
  <w:style w:type="paragraph" w:customStyle="1" w:styleId="51E4A33C22CD4318A1C70A6D944B28EE">
    <w:name w:val="51E4A33C22CD4318A1C70A6D944B28EE"/>
    <w:rsid w:val="00C26DA8"/>
  </w:style>
  <w:style w:type="paragraph" w:customStyle="1" w:styleId="5C05BA542F6142F4BEA0A48C943AC730">
    <w:name w:val="5C05BA542F6142F4BEA0A48C943AC730"/>
    <w:rsid w:val="00C26DA8"/>
  </w:style>
  <w:style w:type="paragraph" w:customStyle="1" w:styleId="4F0C5886A9184391922544802E83CD7D2">
    <w:name w:val="4F0C5886A9184391922544802E83CD7D2"/>
    <w:rsid w:val="00E42677"/>
    <w:pPr>
      <w:spacing w:after="0" w:line="240" w:lineRule="auto"/>
    </w:pPr>
    <w:rPr>
      <w:rFonts w:ascii="Times New Roman" w:eastAsia="Times New Roman" w:hAnsi="Times New Roman" w:cs="Times New Roman"/>
      <w:sz w:val="24"/>
      <w:szCs w:val="20"/>
    </w:rPr>
  </w:style>
  <w:style w:type="paragraph" w:customStyle="1" w:styleId="59E47F34DE75432AA53596578EC43BF815">
    <w:name w:val="59E47F34DE75432AA53596578EC43BF815"/>
    <w:rsid w:val="00E42677"/>
    <w:pPr>
      <w:spacing w:after="0" w:line="240" w:lineRule="auto"/>
    </w:pPr>
    <w:rPr>
      <w:rFonts w:ascii="Times New Roman" w:eastAsia="Times New Roman" w:hAnsi="Times New Roman" w:cs="Times New Roman"/>
      <w:sz w:val="24"/>
      <w:szCs w:val="20"/>
    </w:rPr>
  </w:style>
  <w:style w:type="paragraph" w:customStyle="1" w:styleId="86F4D1F02BF84CB6971F989A7B4A119715">
    <w:name w:val="86F4D1F02BF84CB6971F989A7B4A119715"/>
    <w:rsid w:val="00E42677"/>
    <w:pPr>
      <w:spacing w:after="0" w:line="240" w:lineRule="auto"/>
    </w:pPr>
    <w:rPr>
      <w:rFonts w:ascii="Times New Roman" w:eastAsia="Times New Roman" w:hAnsi="Times New Roman" w:cs="Times New Roman"/>
      <w:sz w:val="24"/>
      <w:szCs w:val="20"/>
    </w:rPr>
  </w:style>
  <w:style w:type="paragraph" w:customStyle="1" w:styleId="5FC9CA751B2F4CB6A4FF326D92C5544215">
    <w:name w:val="5FC9CA751B2F4CB6A4FF326D92C5544215"/>
    <w:rsid w:val="00E42677"/>
    <w:pPr>
      <w:spacing w:after="0" w:line="240" w:lineRule="auto"/>
    </w:pPr>
    <w:rPr>
      <w:rFonts w:ascii="Times New Roman" w:eastAsia="Times New Roman" w:hAnsi="Times New Roman" w:cs="Times New Roman"/>
      <w:sz w:val="24"/>
      <w:szCs w:val="20"/>
    </w:rPr>
  </w:style>
  <w:style w:type="paragraph" w:customStyle="1" w:styleId="EF348D6B8D764F4FA9CB0991334A19E315">
    <w:name w:val="EF348D6B8D764F4FA9CB0991334A19E315"/>
    <w:rsid w:val="00E42677"/>
    <w:pPr>
      <w:spacing w:after="0" w:line="240" w:lineRule="auto"/>
    </w:pPr>
    <w:rPr>
      <w:rFonts w:ascii="Times New Roman" w:eastAsia="Times New Roman" w:hAnsi="Times New Roman" w:cs="Times New Roman"/>
      <w:sz w:val="24"/>
      <w:szCs w:val="20"/>
    </w:rPr>
  </w:style>
  <w:style w:type="paragraph" w:customStyle="1" w:styleId="11C6E5717EB0491E899390C95F31999915">
    <w:name w:val="11C6E5717EB0491E899390C95F31999915"/>
    <w:rsid w:val="00E42677"/>
    <w:pPr>
      <w:spacing w:after="0" w:line="240" w:lineRule="auto"/>
    </w:pPr>
    <w:rPr>
      <w:rFonts w:ascii="Times New Roman" w:eastAsia="Times New Roman" w:hAnsi="Times New Roman" w:cs="Times New Roman"/>
      <w:sz w:val="24"/>
      <w:szCs w:val="20"/>
    </w:rPr>
  </w:style>
  <w:style w:type="paragraph" w:customStyle="1" w:styleId="17E0F707190A47B192B2A925AE3549F713">
    <w:name w:val="17E0F707190A47B192B2A925AE3549F713"/>
    <w:rsid w:val="00E42677"/>
    <w:pPr>
      <w:spacing w:after="0" w:line="240" w:lineRule="auto"/>
    </w:pPr>
    <w:rPr>
      <w:rFonts w:ascii="Times New Roman" w:eastAsia="Times New Roman" w:hAnsi="Times New Roman" w:cs="Times New Roman"/>
      <w:sz w:val="24"/>
      <w:szCs w:val="20"/>
    </w:rPr>
  </w:style>
  <w:style w:type="paragraph" w:customStyle="1" w:styleId="D3CEFF74F89E483092C90B374F89516512">
    <w:name w:val="D3CEFF74F89E483092C90B374F89516512"/>
    <w:rsid w:val="00E42677"/>
    <w:pPr>
      <w:spacing w:after="0" w:line="240" w:lineRule="auto"/>
    </w:pPr>
    <w:rPr>
      <w:rFonts w:ascii="Times New Roman" w:eastAsia="Times New Roman" w:hAnsi="Times New Roman" w:cs="Times New Roman"/>
      <w:sz w:val="24"/>
      <w:szCs w:val="20"/>
    </w:rPr>
  </w:style>
  <w:style w:type="paragraph" w:customStyle="1" w:styleId="79ABC43F7E6843AB9A5C0517C97CCCE511">
    <w:name w:val="79ABC43F7E6843AB9A5C0517C97CCCE511"/>
    <w:rsid w:val="00E42677"/>
    <w:pPr>
      <w:spacing w:after="0" w:line="240" w:lineRule="auto"/>
    </w:pPr>
    <w:rPr>
      <w:rFonts w:ascii="Times New Roman" w:eastAsia="Times New Roman" w:hAnsi="Times New Roman" w:cs="Times New Roman"/>
      <w:sz w:val="24"/>
      <w:szCs w:val="20"/>
    </w:rPr>
  </w:style>
  <w:style w:type="paragraph" w:customStyle="1" w:styleId="1F959552415042ADA687A57A1F12B95010">
    <w:name w:val="1F959552415042ADA687A57A1F12B95010"/>
    <w:rsid w:val="00E42677"/>
    <w:pPr>
      <w:spacing w:after="0" w:line="240" w:lineRule="auto"/>
    </w:pPr>
    <w:rPr>
      <w:rFonts w:ascii="Times New Roman" w:eastAsia="Times New Roman" w:hAnsi="Times New Roman" w:cs="Times New Roman"/>
      <w:sz w:val="24"/>
      <w:szCs w:val="20"/>
    </w:rPr>
  </w:style>
  <w:style w:type="paragraph" w:customStyle="1" w:styleId="2A68AA721A35464CB938ACB7E3C0D50F5">
    <w:name w:val="2A68AA721A35464CB938ACB7E3C0D50F5"/>
    <w:rsid w:val="00E42677"/>
    <w:pPr>
      <w:spacing w:after="0" w:line="240" w:lineRule="auto"/>
    </w:pPr>
    <w:rPr>
      <w:rFonts w:ascii="Times New Roman" w:eastAsia="Times New Roman" w:hAnsi="Times New Roman" w:cs="Times New Roman"/>
      <w:sz w:val="24"/>
      <w:szCs w:val="20"/>
    </w:rPr>
  </w:style>
  <w:style w:type="paragraph" w:customStyle="1" w:styleId="AFA8BDE0CDDD4686B7A143B73536843B8">
    <w:name w:val="AFA8BDE0CDDD4686B7A143B73536843B8"/>
    <w:rsid w:val="00E42677"/>
    <w:pPr>
      <w:spacing w:after="0" w:line="240" w:lineRule="auto"/>
    </w:pPr>
    <w:rPr>
      <w:rFonts w:ascii="Times New Roman" w:eastAsia="Times New Roman" w:hAnsi="Times New Roman" w:cs="Times New Roman"/>
      <w:sz w:val="24"/>
      <w:szCs w:val="20"/>
    </w:rPr>
  </w:style>
  <w:style w:type="paragraph" w:customStyle="1" w:styleId="D6139144C208421A8A35FFB04E5836FC7">
    <w:name w:val="D6139144C208421A8A35FFB04E5836FC7"/>
    <w:rsid w:val="00E42677"/>
    <w:pPr>
      <w:spacing w:after="0" w:line="240" w:lineRule="auto"/>
    </w:pPr>
    <w:rPr>
      <w:rFonts w:ascii="Times New Roman" w:eastAsia="Times New Roman" w:hAnsi="Times New Roman" w:cs="Times New Roman"/>
      <w:sz w:val="24"/>
      <w:szCs w:val="20"/>
    </w:rPr>
  </w:style>
  <w:style w:type="paragraph" w:customStyle="1" w:styleId="AC171885E78F4C45A37867B613305A2D6">
    <w:name w:val="AC171885E78F4C45A37867B613305A2D6"/>
    <w:rsid w:val="00E42677"/>
    <w:pPr>
      <w:spacing w:after="0" w:line="240" w:lineRule="auto"/>
    </w:pPr>
    <w:rPr>
      <w:rFonts w:ascii="Times New Roman" w:eastAsia="Times New Roman" w:hAnsi="Times New Roman" w:cs="Times New Roman"/>
      <w:sz w:val="24"/>
      <w:szCs w:val="20"/>
    </w:rPr>
  </w:style>
  <w:style w:type="paragraph" w:customStyle="1" w:styleId="51E4A33C22CD4318A1C70A6D944B28EE1">
    <w:name w:val="51E4A33C22CD4318A1C70A6D944B28EE1"/>
    <w:rsid w:val="00E42677"/>
    <w:pPr>
      <w:spacing w:after="0" w:line="240" w:lineRule="auto"/>
    </w:pPr>
    <w:rPr>
      <w:rFonts w:ascii="Times New Roman" w:eastAsia="Times New Roman" w:hAnsi="Times New Roman" w:cs="Times New Roman"/>
      <w:sz w:val="24"/>
      <w:szCs w:val="20"/>
    </w:rPr>
  </w:style>
  <w:style w:type="paragraph" w:customStyle="1" w:styleId="5C05BA542F6142F4BEA0A48C943AC7301">
    <w:name w:val="5C05BA542F6142F4BEA0A48C943AC7301"/>
    <w:rsid w:val="00E42677"/>
    <w:pPr>
      <w:spacing w:after="0" w:line="240" w:lineRule="auto"/>
    </w:pPr>
    <w:rPr>
      <w:rFonts w:ascii="Times New Roman" w:eastAsia="Times New Roman" w:hAnsi="Times New Roman" w:cs="Times New Roman"/>
      <w:sz w:val="24"/>
      <w:szCs w:val="20"/>
    </w:rPr>
  </w:style>
  <w:style w:type="paragraph" w:customStyle="1" w:styleId="9B822937163C428C90D23AAF5FFC8CE92">
    <w:name w:val="9B822937163C428C90D23AAF5FFC8CE92"/>
    <w:rsid w:val="00E42677"/>
    <w:pPr>
      <w:spacing w:after="0" w:line="240" w:lineRule="auto"/>
    </w:pPr>
    <w:rPr>
      <w:rFonts w:ascii="Times New Roman" w:eastAsia="Times New Roman" w:hAnsi="Times New Roman" w:cs="Times New Roman"/>
      <w:sz w:val="24"/>
      <w:szCs w:val="20"/>
    </w:rPr>
  </w:style>
  <w:style w:type="paragraph" w:customStyle="1" w:styleId="13AA3740C16348B0B70B6B36A8A490D22">
    <w:name w:val="13AA3740C16348B0B70B6B36A8A490D22"/>
    <w:rsid w:val="00E42677"/>
    <w:pPr>
      <w:spacing w:after="0" w:line="240" w:lineRule="auto"/>
    </w:pPr>
    <w:rPr>
      <w:rFonts w:ascii="Times New Roman" w:eastAsia="Times New Roman" w:hAnsi="Times New Roman" w:cs="Times New Roman"/>
      <w:sz w:val="24"/>
      <w:szCs w:val="20"/>
    </w:rPr>
  </w:style>
  <w:style w:type="paragraph" w:customStyle="1" w:styleId="4F0C5886A9184391922544802E83CD7D3">
    <w:name w:val="4F0C5886A9184391922544802E83CD7D3"/>
    <w:rsid w:val="00E42677"/>
    <w:pPr>
      <w:spacing w:after="0" w:line="240" w:lineRule="auto"/>
    </w:pPr>
    <w:rPr>
      <w:rFonts w:ascii="Times New Roman" w:eastAsia="Times New Roman" w:hAnsi="Times New Roman" w:cs="Times New Roman"/>
      <w:sz w:val="24"/>
      <w:szCs w:val="20"/>
    </w:rPr>
  </w:style>
  <w:style w:type="paragraph" w:customStyle="1" w:styleId="59E47F34DE75432AA53596578EC43BF816">
    <w:name w:val="59E47F34DE75432AA53596578EC43BF816"/>
    <w:rsid w:val="00E42677"/>
    <w:pPr>
      <w:spacing w:after="0" w:line="240" w:lineRule="auto"/>
    </w:pPr>
    <w:rPr>
      <w:rFonts w:ascii="Times New Roman" w:eastAsia="Times New Roman" w:hAnsi="Times New Roman" w:cs="Times New Roman"/>
      <w:sz w:val="24"/>
      <w:szCs w:val="20"/>
    </w:rPr>
  </w:style>
  <w:style w:type="paragraph" w:customStyle="1" w:styleId="86F4D1F02BF84CB6971F989A7B4A119716">
    <w:name w:val="86F4D1F02BF84CB6971F989A7B4A119716"/>
    <w:rsid w:val="00E42677"/>
    <w:pPr>
      <w:spacing w:after="0" w:line="240" w:lineRule="auto"/>
    </w:pPr>
    <w:rPr>
      <w:rFonts w:ascii="Times New Roman" w:eastAsia="Times New Roman" w:hAnsi="Times New Roman" w:cs="Times New Roman"/>
      <w:sz w:val="24"/>
      <w:szCs w:val="20"/>
    </w:rPr>
  </w:style>
  <w:style w:type="paragraph" w:customStyle="1" w:styleId="5FC9CA751B2F4CB6A4FF326D92C5544216">
    <w:name w:val="5FC9CA751B2F4CB6A4FF326D92C5544216"/>
    <w:rsid w:val="00E42677"/>
    <w:pPr>
      <w:spacing w:after="0" w:line="240" w:lineRule="auto"/>
    </w:pPr>
    <w:rPr>
      <w:rFonts w:ascii="Times New Roman" w:eastAsia="Times New Roman" w:hAnsi="Times New Roman" w:cs="Times New Roman"/>
      <w:sz w:val="24"/>
      <w:szCs w:val="20"/>
    </w:rPr>
  </w:style>
  <w:style w:type="paragraph" w:customStyle="1" w:styleId="EF348D6B8D764F4FA9CB0991334A19E316">
    <w:name w:val="EF348D6B8D764F4FA9CB0991334A19E316"/>
    <w:rsid w:val="00E42677"/>
    <w:pPr>
      <w:spacing w:after="0" w:line="240" w:lineRule="auto"/>
    </w:pPr>
    <w:rPr>
      <w:rFonts w:ascii="Times New Roman" w:eastAsia="Times New Roman" w:hAnsi="Times New Roman" w:cs="Times New Roman"/>
      <w:sz w:val="24"/>
      <w:szCs w:val="20"/>
    </w:rPr>
  </w:style>
  <w:style w:type="paragraph" w:customStyle="1" w:styleId="11C6E5717EB0491E899390C95F31999916">
    <w:name w:val="11C6E5717EB0491E899390C95F31999916"/>
    <w:rsid w:val="00E42677"/>
    <w:pPr>
      <w:spacing w:after="0" w:line="240" w:lineRule="auto"/>
    </w:pPr>
    <w:rPr>
      <w:rFonts w:ascii="Times New Roman" w:eastAsia="Times New Roman" w:hAnsi="Times New Roman" w:cs="Times New Roman"/>
      <w:sz w:val="24"/>
      <w:szCs w:val="20"/>
    </w:rPr>
  </w:style>
  <w:style w:type="paragraph" w:customStyle="1" w:styleId="17E0F707190A47B192B2A925AE3549F714">
    <w:name w:val="17E0F707190A47B192B2A925AE3549F714"/>
    <w:rsid w:val="00E42677"/>
    <w:pPr>
      <w:spacing w:after="0" w:line="240" w:lineRule="auto"/>
    </w:pPr>
    <w:rPr>
      <w:rFonts w:ascii="Times New Roman" w:eastAsia="Times New Roman" w:hAnsi="Times New Roman" w:cs="Times New Roman"/>
      <w:sz w:val="24"/>
      <w:szCs w:val="20"/>
    </w:rPr>
  </w:style>
  <w:style w:type="paragraph" w:customStyle="1" w:styleId="D3CEFF74F89E483092C90B374F89516513">
    <w:name w:val="D3CEFF74F89E483092C90B374F89516513"/>
    <w:rsid w:val="00E42677"/>
    <w:pPr>
      <w:spacing w:after="0" w:line="240" w:lineRule="auto"/>
    </w:pPr>
    <w:rPr>
      <w:rFonts w:ascii="Times New Roman" w:eastAsia="Times New Roman" w:hAnsi="Times New Roman" w:cs="Times New Roman"/>
      <w:sz w:val="24"/>
      <w:szCs w:val="20"/>
    </w:rPr>
  </w:style>
  <w:style w:type="paragraph" w:customStyle="1" w:styleId="79ABC43F7E6843AB9A5C0517C97CCCE512">
    <w:name w:val="79ABC43F7E6843AB9A5C0517C97CCCE512"/>
    <w:rsid w:val="00E42677"/>
    <w:pPr>
      <w:spacing w:after="0" w:line="240" w:lineRule="auto"/>
    </w:pPr>
    <w:rPr>
      <w:rFonts w:ascii="Times New Roman" w:eastAsia="Times New Roman" w:hAnsi="Times New Roman" w:cs="Times New Roman"/>
      <w:sz w:val="24"/>
      <w:szCs w:val="20"/>
    </w:rPr>
  </w:style>
  <w:style w:type="paragraph" w:customStyle="1" w:styleId="1F959552415042ADA687A57A1F12B95011">
    <w:name w:val="1F959552415042ADA687A57A1F12B95011"/>
    <w:rsid w:val="00E42677"/>
    <w:pPr>
      <w:spacing w:after="0" w:line="240" w:lineRule="auto"/>
    </w:pPr>
    <w:rPr>
      <w:rFonts w:ascii="Times New Roman" w:eastAsia="Times New Roman" w:hAnsi="Times New Roman" w:cs="Times New Roman"/>
      <w:sz w:val="24"/>
      <w:szCs w:val="20"/>
    </w:rPr>
  </w:style>
  <w:style w:type="paragraph" w:customStyle="1" w:styleId="2A68AA721A35464CB938ACB7E3C0D50F6">
    <w:name w:val="2A68AA721A35464CB938ACB7E3C0D50F6"/>
    <w:rsid w:val="00E42677"/>
    <w:pPr>
      <w:spacing w:after="0" w:line="240" w:lineRule="auto"/>
    </w:pPr>
    <w:rPr>
      <w:rFonts w:ascii="Times New Roman" w:eastAsia="Times New Roman" w:hAnsi="Times New Roman" w:cs="Times New Roman"/>
      <w:sz w:val="24"/>
      <w:szCs w:val="20"/>
    </w:rPr>
  </w:style>
  <w:style w:type="paragraph" w:customStyle="1" w:styleId="AFA8BDE0CDDD4686B7A143B73536843B9">
    <w:name w:val="AFA8BDE0CDDD4686B7A143B73536843B9"/>
    <w:rsid w:val="00E42677"/>
    <w:pPr>
      <w:spacing w:after="0" w:line="240" w:lineRule="auto"/>
    </w:pPr>
    <w:rPr>
      <w:rFonts w:ascii="Times New Roman" w:eastAsia="Times New Roman" w:hAnsi="Times New Roman" w:cs="Times New Roman"/>
      <w:sz w:val="24"/>
      <w:szCs w:val="20"/>
    </w:rPr>
  </w:style>
  <w:style w:type="paragraph" w:customStyle="1" w:styleId="D6139144C208421A8A35FFB04E5836FC8">
    <w:name w:val="D6139144C208421A8A35FFB04E5836FC8"/>
    <w:rsid w:val="00E42677"/>
    <w:pPr>
      <w:spacing w:after="0" w:line="240" w:lineRule="auto"/>
    </w:pPr>
    <w:rPr>
      <w:rFonts w:ascii="Times New Roman" w:eastAsia="Times New Roman" w:hAnsi="Times New Roman" w:cs="Times New Roman"/>
      <w:sz w:val="24"/>
      <w:szCs w:val="20"/>
    </w:rPr>
  </w:style>
  <w:style w:type="paragraph" w:customStyle="1" w:styleId="AC171885E78F4C45A37867B613305A2D7">
    <w:name w:val="AC171885E78F4C45A37867B613305A2D7"/>
    <w:rsid w:val="00E42677"/>
    <w:pPr>
      <w:spacing w:after="0" w:line="240" w:lineRule="auto"/>
    </w:pPr>
    <w:rPr>
      <w:rFonts w:ascii="Times New Roman" w:eastAsia="Times New Roman" w:hAnsi="Times New Roman" w:cs="Times New Roman"/>
      <w:sz w:val="24"/>
      <w:szCs w:val="20"/>
    </w:rPr>
  </w:style>
  <w:style w:type="paragraph" w:customStyle="1" w:styleId="51E4A33C22CD4318A1C70A6D944B28EE2">
    <w:name w:val="51E4A33C22CD4318A1C70A6D944B28EE2"/>
    <w:rsid w:val="00E42677"/>
    <w:pPr>
      <w:spacing w:after="0" w:line="240" w:lineRule="auto"/>
    </w:pPr>
    <w:rPr>
      <w:rFonts w:ascii="Times New Roman" w:eastAsia="Times New Roman" w:hAnsi="Times New Roman" w:cs="Times New Roman"/>
      <w:sz w:val="24"/>
      <w:szCs w:val="20"/>
    </w:rPr>
  </w:style>
  <w:style w:type="paragraph" w:customStyle="1" w:styleId="5C05BA542F6142F4BEA0A48C943AC7302">
    <w:name w:val="5C05BA542F6142F4BEA0A48C943AC7302"/>
    <w:rsid w:val="00E42677"/>
    <w:pPr>
      <w:spacing w:after="0" w:line="240" w:lineRule="auto"/>
    </w:pPr>
    <w:rPr>
      <w:rFonts w:ascii="Times New Roman" w:eastAsia="Times New Roman" w:hAnsi="Times New Roman" w:cs="Times New Roman"/>
      <w:sz w:val="24"/>
      <w:szCs w:val="20"/>
    </w:rPr>
  </w:style>
  <w:style w:type="paragraph" w:customStyle="1" w:styleId="9B822937163C428C90D23AAF5FFC8CE93">
    <w:name w:val="9B822937163C428C90D23AAF5FFC8CE93"/>
    <w:rsid w:val="00E42677"/>
    <w:pPr>
      <w:spacing w:after="0" w:line="240" w:lineRule="auto"/>
    </w:pPr>
    <w:rPr>
      <w:rFonts w:ascii="Times New Roman" w:eastAsia="Times New Roman" w:hAnsi="Times New Roman" w:cs="Times New Roman"/>
      <w:sz w:val="24"/>
      <w:szCs w:val="20"/>
    </w:rPr>
  </w:style>
  <w:style w:type="paragraph" w:customStyle="1" w:styleId="13AA3740C16348B0B70B6B36A8A490D23">
    <w:name w:val="13AA3740C16348B0B70B6B36A8A490D23"/>
    <w:rsid w:val="00E42677"/>
    <w:pPr>
      <w:spacing w:after="0" w:line="240" w:lineRule="auto"/>
    </w:pPr>
    <w:rPr>
      <w:rFonts w:ascii="Times New Roman" w:eastAsia="Times New Roman" w:hAnsi="Times New Roman" w:cs="Times New Roman"/>
      <w:sz w:val="24"/>
      <w:szCs w:val="20"/>
    </w:rPr>
  </w:style>
  <w:style w:type="paragraph" w:customStyle="1" w:styleId="D3C31331C7D54E4C971250D5E4B101B0">
    <w:name w:val="D3C31331C7D54E4C971250D5E4B101B0"/>
    <w:rsid w:val="00463685"/>
  </w:style>
  <w:style w:type="paragraph" w:customStyle="1" w:styleId="4F0C5886A9184391922544802E83CD7D4">
    <w:name w:val="4F0C5886A9184391922544802E83CD7D4"/>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7">
    <w:name w:val="59E47F34DE75432AA53596578EC43BF817"/>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7">
    <w:name w:val="86F4D1F02BF84CB6971F989A7B4A119717"/>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7">
    <w:name w:val="5FC9CA751B2F4CB6A4FF326D92C5544217"/>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7">
    <w:name w:val="EF348D6B8D764F4FA9CB0991334A19E317"/>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7">
    <w:name w:val="11C6E5717EB0491E899390C95F31999917"/>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5">
    <w:name w:val="17E0F707190A47B192B2A925AE3549F715"/>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4">
    <w:name w:val="D3CEFF74F89E483092C90B374F89516514"/>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3">
    <w:name w:val="79ABC43F7E6843AB9A5C0517C97CCCE513"/>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2">
    <w:name w:val="1F959552415042ADA687A57A1F12B95012"/>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7">
    <w:name w:val="2A68AA721A35464CB938ACB7E3C0D50F7"/>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0">
    <w:name w:val="AFA8BDE0CDDD4686B7A143B73536843B10"/>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9">
    <w:name w:val="D6139144C208421A8A35FFB04E5836FC9"/>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8">
    <w:name w:val="AC171885E78F4C45A37867B613305A2D8"/>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3">
    <w:name w:val="51E4A33C22CD4318A1C70A6D944B28EE3"/>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3">
    <w:name w:val="5C05BA542F6142F4BEA0A48C943AC7303"/>
    <w:rsid w:val="00463685"/>
    <w:pPr>
      <w:spacing w:after="0" w:line="240" w:lineRule="auto"/>
    </w:pPr>
    <w:rPr>
      <w:rFonts w:ascii="Times New Roman" w:eastAsia="Times New Roman" w:hAnsi="Times New Roman" w:cs="Times New Roman"/>
      <w:sz w:val="24"/>
      <w:szCs w:val="20"/>
    </w:rPr>
  </w:style>
  <w:style w:type="paragraph" w:customStyle="1" w:styleId="D3C31331C7D54E4C971250D5E4B101B01">
    <w:name w:val="D3C31331C7D54E4C971250D5E4B101B0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4">
    <w:name w:val="9B822937163C428C90D23AAF5FFC8CE94"/>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4">
    <w:name w:val="13AA3740C16348B0B70B6B36A8A490D24"/>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5">
    <w:name w:val="4F0C5886A9184391922544802E83CD7D5"/>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8">
    <w:name w:val="59E47F34DE75432AA53596578EC43BF818"/>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8">
    <w:name w:val="86F4D1F02BF84CB6971F989A7B4A119718"/>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8">
    <w:name w:val="5FC9CA751B2F4CB6A4FF326D92C5544218"/>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8">
    <w:name w:val="EF348D6B8D764F4FA9CB0991334A19E318"/>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8">
    <w:name w:val="11C6E5717EB0491E899390C95F31999918"/>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6">
    <w:name w:val="17E0F707190A47B192B2A925AE3549F716"/>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5">
    <w:name w:val="D3CEFF74F89E483092C90B374F89516515"/>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4">
    <w:name w:val="79ABC43F7E6843AB9A5C0517C97CCCE514"/>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3">
    <w:name w:val="1F959552415042ADA687A57A1F12B95013"/>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8">
    <w:name w:val="2A68AA721A35464CB938ACB7E3C0D50F8"/>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1">
    <w:name w:val="AFA8BDE0CDDD4686B7A143B73536843B11"/>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0">
    <w:name w:val="D6139144C208421A8A35FFB04E5836FC10"/>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9">
    <w:name w:val="AC171885E78F4C45A37867B613305A2D9"/>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4">
    <w:name w:val="51E4A33C22CD4318A1C70A6D944B28EE4"/>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4">
    <w:name w:val="5C05BA542F6142F4BEA0A48C943AC7304"/>
    <w:rsid w:val="00463685"/>
    <w:pPr>
      <w:spacing w:after="0" w:line="240" w:lineRule="auto"/>
    </w:pPr>
    <w:rPr>
      <w:rFonts w:ascii="Times New Roman" w:eastAsia="Times New Roman" w:hAnsi="Times New Roman" w:cs="Times New Roman"/>
      <w:sz w:val="24"/>
      <w:szCs w:val="20"/>
    </w:rPr>
  </w:style>
  <w:style w:type="paragraph" w:customStyle="1" w:styleId="57CC2310F45C4249B5CA873DE7D4BC39">
    <w:name w:val="57CC2310F45C4249B5CA873DE7D4BC39"/>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5">
    <w:name w:val="9B822937163C428C90D23AAF5FFC8CE95"/>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5">
    <w:name w:val="13AA3740C16348B0B70B6B36A8A490D25"/>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6">
    <w:name w:val="4F0C5886A9184391922544802E83CD7D6"/>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9">
    <w:name w:val="59E47F34DE75432AA53596578EC43BF819"/>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9">
    <w:name w:val="86F4D1F02BF84CB6971F989A7B4A119719"/>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9">
    <w:name w:val="5FC9CA751B2F4CB6A4FF326D92C5544219"/>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9">
    <w:name w:val="EF348D6B8D764F4FA9CB0991334A19E319"/>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9">
    <w:name w:val="11C6E5717EB0491E899390C95F31999919"/>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7">
    <w:name w:val="17E0F707190A47B192B2A925AE3549F717"/>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6">
    <w:name w:val="D3CEFF74F89E483092C90B374F89516516"/>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5">
    <w:name w:val="79ABC43F7E6843AB9A5C0517C97CCCE515"/>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4">
    <w:name w:val="1F959552415042ADA687A57A1F12B95014"/>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9">
    <w:name w:val="2A68AA721A35464CB938ACB7E3C0D50F9"/>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2">
    <w:name w:val="AFA8BDE0CDDD4686B7A143B73536843B12"/>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1">
    <w:name w:val="D6139144C208421A8A35FFB04E5836FC11"/>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0">
    <w:name w:val="AC171885E78F4C45A37867B613305A2D10"/>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5">
    <w:name w:val="51E4A33C22CD4318A1C70A6D944B28EE5"/>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5">
    <w:name w:val="5C05BA542F6142F4BEA0A48C943AC7305"/>
    <w:rsid w:val="00463685"/>
    <w:pPr>
      <w:spacing w:after="0" w:line="240" w:lineRule="auto"/>
    </w:pPr>
    <w:rPr>
      <w:rFonts w:ascii="Times New Roman" w:eastAsia="Times New Roman" w:hAnsi="Times New Roman" w:cs="Times New Roman"/>
      <w:sz w:val="24"/>
      <w:szCs w:val="20"/>
    </w:rPr>
  </w:style>
  <w:style w:type="paragraph" w:customStyle="1" w:styleId="57CC2310F45C4249B5CA873DE7D4BC391">
    <w:name w:val="57CC2310F45C4249B5CA873DE7D4BC39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6">
    <w:name w:val="9B822937163C428C90D23AAF5FFC8CE96"/>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6">
    <w:name w:val="13AA3740C16348B0B70B6B36A8A490D26"/>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7">
    <w:name w:val="4F0C5886A9184391922544802E83CD7D7"/>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0">
    <w:name w:val="59E47F34DE75432AA53596578EC43BF820"/>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0">
    <w:name w:val="86F4D1F02BF84CB6971F989A7B4A119720"/>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0">
    <w:name w:val="5FC9CA751B2F4CB6A4FF326D92C5544220"/>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0">
    <w:name w:val="EF348D6B8D764F4FA9CB0991334A19E320"/>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0">
    <w:name w:val="11C6E5717EB0491E899390C95F31999920"/>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8">
    <w:name w:val="17E0F707190A47B192B2A925AE3549F718"/>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7">
    <w:name w:val="D3CEFF74F89E483092C90B374F89516517"/>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6">
    <w:name w:val="79ABC43F7E6843AB9A5C0517C97CCCE516"/>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5">
    <w:name w:val="1F959552415042ADA687A57A1F12B95015"/>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0">
    <w:name w:val="2A68AA721A35464CB938ACB7E3C0D50F10"/>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3">
    <w:name w:val="AFA8BDE0CDDD4686B7A143B73536843B13"/>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2">
    <w:name w:val="D6139144C208421A8A35FFB04E5836FC12"/>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1">
    <w:name w:val="AC171885E78F4C45A37867B613305A2D11"/>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6">
    <w:name w:val="51E4A33C22CD4318A1C70A6D944B28EE6"/>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6">
    <w:name w:val="5C05BA542F6142F4BEA0A48C943AC7306"/>
    <w:rsid w:val="00463685"/>
    <w:pPr>
      <w:spacing w:after="0" w:line="240" w:lineRule="auto"/>
    </w:pPr>
    <w:rPr>
      <w:rFonts w:ascii="Times New Roman" w:eastAsia="Times New Roman" w:hAnsi="Times New Roman" w:cs="Times New Roman"/>
      <w:sz w:val="24"/>
      <w:szCs w:val="20"/>
    </w:rPr>
  </w:style>
  <w:style w:type="paragraph" w:customStyle="1" w:styleId="7F2F0432011E44A8A51B69680769A86B">
    <w:name w:val="7F2F0432011E44A8A51B69680769A86B"/>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7">
    <w:name w:val="9B822937163C428C90D23AAF5FFC8CE97"/>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7">
    <w:name w:val="13AA3740C16348B0B70B6B36A8A490D27"/>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8">
    <w:name w:val="4F0C5886A9184391922544802E83CD7D8"/>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1">
    <w:name w:val="59E47F34DE75432AA53596578EC43BF821"/>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1">
    <w:name w:val="86F4D1F02BF84CB6971F989A7B4A119721"/>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1">
    <w:name w:val="5FC9CA751B2F4CB6A4FF326D92C5544221"/>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1">
    <w:name w:val="EF348D6B8D764F4FA9CB0991334A19E321"/>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1">
    <w:name w:val="11C6E5717EB0491E899390C95F31999921"/>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9">
    <w:name w:val="17E0F707190A47B192B2A925AE3549F719"/>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8">
    <w:name w:val="D3CEFF74F89E483092C90B374F89516518"/>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7">
    <w:name w:val="79ABC43F7E6843AB9A5C0517C97CCCE517"/>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6">
    <w:name w:val="1F959552415042ADA687A57A1F12B95016"/>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1">
    <w:name w:val="2A68AA721A35464CB938ACB7E3C0D50F11"/>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4">
    <w:name w:val="AFA8BDE0CDDD4686B7A143B73536843B14"/>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3">
    <w:name w:val="D6139144C208421A8A35FFB04E5836FC13"/>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2">
    <w:name w:val="AC171885E78F4C45A37867B613305A2D12"/>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7">
    <w:name w:val="51E4A33C22CD4318A1C70A6D944B28EE7"/>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7">
    <w:name w:val="5C05BA542F6142F4BEA0A48C943AC7307"/>
    <w:rsid w:val="00463685"/>
    <w:pPr>
      <w:spacing w:after="0" w:line="240" w:lineRule="auto"/>
    </w:pPr>
    <w:rPr>
      <w:rFonts w:ascii="Times New Roman" w:eastAsia="Times New Roman" w:hAnsi="Times New Roman" w:cs="Times New Roman"/>
      <w:sz w:val="24"/>
      <w:szCs w:val="20"/>
    </w:rPr>
  </w:style>
  <w:style w:type="paragraph" w:customStyle="1" w:styleId="7F2F0432011E44A8A51B69680769A86B1">
    <w:name w:val="7F2F0432011E44A8A51B69680769A86B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8">
    <w:name w:val="9B822937163C428C90D23AAF5FFC8CE98"/>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8">
    <w:name w:val="13AA3740C16348B0B70B6B36A8A490D28"/>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9">
    <w:name w:val="4F0C5886A9184391922544802E83CD7D9"/>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2">
    <w:name w:val="59E47F34DE75432AA53596578EC43BF822"/>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2">
    <w:name w:val="86F4D1F02BF84CB6971F989A7B4A119722"/>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2">
    <w:name w:val="5FC9CA751B2F4CB6A4FF326D92C5544222"/>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2">
    <w:name w:val="EF348D6B8D764F4FA9CB0991334A19E322"/>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2">
    <w:name w:val="11C6E5717EB0491E899390C95F31999922"/>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20">
    <w:name w:val="17E0F707190A47B192B2A925AE3549F720"/>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9">
    <w:name w:val="D3CEFF74F89E483092C90B374F89516519"/>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8">
    <w:name w:val="79ABC43F7E6843AB9A5C0517C97CCCE518"/>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7">
    <w:name w:val="1F959552415042ADA687A57A1F12B95017"/>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2">
    <w:name w:val="2A68AA721A35464CB938ACB7E3C0D50F12"/>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5">
    <w:name w:val="AFA8BDE0CDDD4686B7A143B73536843B15"/>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4">
    <w:name w:val="D6139144C208421A8A35FFB04E5836FC14"/>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3">
    <w:name w:val="AC171885E78F4C45A37867B613305A2D13"/>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8">
    <w:name w:val="51E4A33C22CD4318A1C70A6D944B28EE8"/>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8">
    <w:name w:val="5C05BA542F6142F4BEA0A48C943AC7308"/>
    <w:rsid w:val="00463685"/>
    <w:pPr>
      <w:spacing w:after="0" w:line="240" w:lineRule="auto"/>
    </w:pPr>
    <w:rPr>
      <w:rFonts w:ascii="Times New Roman" w:eastAsia="Times New Roman" w:hAnsi="Times New Roman" w:cs="Times New Roman"/>
      <w:sz w:val="24"/>
      <w:szCs w:val="20"/>
    </w:rPr>
  </w:style>
  <w:style w:type="paragraph" w:customStyle="1" w:styleId="FB35EEFB4792465FAA8841B6CE703C38">
    <w:name w:val="FB35EEFB4792465FAA8841B6CE703C38"/>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9">
    <w:name w:val="9B822937163C428C90D23AAF5FFC8CE99"/>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9">
    <w:name w:val="13AA3740C16348B0B70B6B36A8A490D29"/>
    <w:rsid w:val="00463685"/>
    <w:pPr>
      <w:spacing w:after="0" w:line="240" w:lineRule="auto"/>
    </w:pPr>
    <w:rPr>
      <w:rFonts w:ascii="Times New Roman" w:eastAsia="Times New Roman" w:hAnsi="Times New Roman" w:cs="Times New Roman"/>
      <w:sz w:val="24"/>
      <w:szCs w:val="20"/>
    </w:rPr>
  </w:style>
  <w:style w:type="paragraph" w:customStyle="1" w:styleId="E90988D2BD734AF4950FE02BD61CDF62">
    <w:name w:val="E90988D2BD734AF4950FE02BD61CDF62"/>
    <w:rsid w:val="006A011B"/>
  </w:style>
  <w:style w:type="paragraph" w:customStyle="1" w:styleId="C8E10216700F45D0A24B22A22DD1F705">
    <w:name w:val="C8E10216700F45D0A24B22A22DD1F705"/>
    <w:rsid w:val="006A011B"/>
  </w:style>
  <w:style w:type="paragraph" w:customStyle="1" w:styleId="CF925B390B764C658D7330377AB6FD6B">
    <w:name w:val="CF925B390B764C658D7330377AB6FD6B"/>
    <w:rsid w:val="006A011B"/>
  </w:style>
  <w:style w:type="paragraph" w:customStyle="1" w:styleId="714729F679C44905906EF839FC12A575">
    <w:name w:val="714729F679C44905906EF839FC12A575"/>
    <w:rsid w:val="006A011B"/>
  </w:style>
  <w:style w:type="paragraph" w:customStyle="1" w:styleId="60C4149B04F94536A0B45349C1F0B533">
    <w:name w:val="60C4149B04F94536A0B45349C1F0B533"/>
    <w:rsid w:val="006A011B"/>
  </w:style>
  <w:style w:type="paragraph" w:customStyle="1" w:styleId="ED2AA7B77E284B649B80651B9BFA3C39">
    <w:name w:val="ED2AA7B77E284B649B80651B9BFA3C39"/>
    <w:rsid w:val="006A011B"/>
  </w:style>
  <w:style w:type="paragraph" w:customStyle="1" w:styleId="7881A682E2F94DAF9413BB6A5646742A">
    <w:name w:val="7881A682E2F94DAF9413BB6A5646742A"/>
    <w:rsid w:val="006A011B"/>
  </w:style>
  <w:style w:type="paragraph" w:customStyle="1" w:styleId="044393EB39094E7DBD13B05AED67BF47">
    <w:name w:val="044393EB39094E7DBD13B05AED67BF47"/>
    <w:rsid w:val="006A011B"/>
  </w:style>
  <w:style w:type="paragraph" w:customStyle="1" w:styleId="66FE5D1FE8744DAE9DE1AD4626FEF9D4">
    <w:name w:val="66FE5D1FE8744DAE9DE1AD4626FEF9D4"/>
    <w:rsid w:val="00D80710"/>
  </w:style>
  <w:style w:type="paragraph" w:customStyle="1" w:styleId="170E1A3BF53B413BAD7DFF6EECE39206">
    <w:name w:val="170E1A3BF53B413BAD7DFF6EECE39206"/>
    <w:rsid w:val="00D80710"/>
  </w:style>
  <w:style w:type="paragraph" w:customStyle="1" w:styleId="B81995BC4F814575AE0A0B0446BFBAE8">
    <w:name w:val="B81995BC4F814575AE0A0B0446BFBAE8"/>
    <w:rsid w:val="00D80710"/>
  </w:style>
  <w:style w:type="paragraph" w:customStyle="1" w:styleId="65F81DB205DE413DB305833A1A1793C8">
    <w:name w:val="65F81DB205DE413DB305833A1A1793C8"/>
    <w:rsid w:val="00D80710"/>
  </w:style>
  <w:style w:type="paragraph" w:customStyle="1" w:styleId="E41C1E7AF7AD41E49C733E18E48165FD">
    <w:name w:val="E41C1E7AF7AD41E49C733E18E48165FD"/>
    <w:rsid w:val="00D80710"/>
  </w:style>
  <w:style w:type="paragraph" w:customStyle="1" w:styleId="D6A6B5B31F2E40B49DBC72EE3757235C">
    <w:name w:val="D6A6B5B31F2E40B49DBC72EE3757235C"/>
    <w:rsid w:val="00C441E9"/>
  </w:style>
  <w:style w:type="paragraph" w:customStyle="1" w:styleId="D64A781590AF426B9A1383C6CF00E0A3">
    <w:name w:val="D64A781590AF426B9A1383C6CF00E0A3"/>
    <w:rsid w:val="00C441E9"/>
  </w:style>
  <w:style w:type="paragraph" w:customStyle="1" w:styleId="CA1E05E6109A4D7BA9B6FE0D4505D78F">
    <w:name w:val="CA1E05E6109A4D7BA9B6FE0D4505D78F"/>
    <w:rsid w:val="00C441E9"/>
  </w:style>
  <w:style w:type="paragraph" w:customStyle="1" w:styleId="C98674CC48284EBE9009C1EBEC5501C8">
    <w:name w:val="C98674CC48284EBE9009C1EBEC5501C8"/>
    <w:rsid w:val="00C441E9"/>
  </w:style>
  <w:style w:type="paragraph" w:customStyle="1" w:styleId="2A69889C0F2F49BA851456583C41BDC0">
    <w:name w:val="2A69889C0F2F49BA851456583C41BDC0"/>
    <w:rsid w:val="00C441E9"/>
  </w:style>
  <w:style w:type="paragraph" w:customStyle="1" w:styleId="61EB1BBCB4944A7E90B82BAB03EA2ACE">
    <w:name w:val="61EB1BBCB4944A7E90B82BAB03EA2ACE"/>
    <w:rsid w:val="00C441E9"/>
  </w:style>
  <w:style w:type="paragraph" w:customStyle="1" w:styleId="39E0AD8348824492A9F3375F10C15DFC">
    <w:name w:val="39E0AD8348824492A9F3375F10C15DFC"/>
    <w:rsid w:val="00C441E9"/>
  </w:style>
  <w:style w:type="paragraph" w:customStyle="1" w:styleId="82A188282BA04095A6517FAA88BD7682">
    <w:name w:val="82A188282BA04095A6517FAA88BD7682"/>
    <w:rsid w:val="00C441E9"/>
  </w:style>
  <w:style w:type="paragraph" w:customStyle="1" w:styleId="E8CA6C884F304D0C87ABBD44A28D441D">
    <w:name w:val="E8CA6C884F304D0C87ABBD44A28D441D"/>
    <w:rsid w:val="00C441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1E9"/>
  </w:style>
  <w:style w:type="paragraph" w:customStyle="1" w:styleId="59E47F34DE75432AA53596578EC43BF8">
    <w:name w:val="59E47F34DE75432AA53596578EC43BF8"/>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
    <w:name w:val="86F4D1F02BF84CB6971F989A7B4A1197"/>
    <w:rsid w:val="008A081B"/>
  </w:style>
  <w:style w:type="paragraph" w:customStyle="1" w:styleId="5FC9CA751B2F4CB6A4FF326D92C55442">
    <w:name w:val="5FC9CA751B2F4CB6A4FF326D92C55442"/>
    <w:rsid w:val="008A081B"/>
  </w:style>
  <w:style w:type="paragraph" w:customStyle="1" w:styleId="EF348D6B8D764F4FA9CB0991334A19E3">
    <w:name w:val="EF348D6B8D764F4FA9CB0991334A19E3"/>
    <w:rsid w:val="008A081B"/>
  </w:style>
  <w:style w:type="paragraph" w:customStyle="1" w:styleId="11C6E5717EB0491E899390C95F319999">
    <w:name w:val="11C6E5717EB0491E899390C95F319999"/>
    <w:rsid w:val="008A081B"/>
  </w:style>
  <w:style w:type="paragraph" w:customStyle="1" w:styleId="59E47F34DE75432AA53596578EC43BF81">
    <w:name w:val="59E47F34DE75432AA53596578EC43BF81"/>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
    <w:name w:val="86F4D1F02BF84CB6971F989A7B4A11971"/>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
    <w:name w:val="5FC9CA751B2F4CB6A4FF326D92C554421"/>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
    <w:name w:val="EF348D6B8D764F4FA9CB0991334A19E31"/>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
    <w:name w:val="11C6E5717EB0491E899390C95F3199991"/>
    <w:rsid w:val="008A081B"/>
    <w:pPr>
      <w:spacing w:after="0" w:line="240" w:lineRule="auto"/>
    </w:pPr>
    <w:rPr>
      <w:rFonts w:ascii="Times New Roman" w:eastAsia="Times New Roman" w:hAnsi="Times New Roman" w:cs="Times New Roman"/>
      <w:sz w:val="24"/>
      <w:szCs w:val="20"/>
    </w:rPr>
  </w:style>
  <w:style w:type="paragraph" w:customStyle="1" w:styleId="0555D1D739AC4F89A9DB8EEA86B19084">
    <w:name w:val="0555D1D739AC4F89A9DB8EEA86B19084"/>
    <w:rsid w:val="008A081B"/>
  </w:style>
  <w:style w:type="paragraph" w:customStyle="1" w:styleId="59E47F34DE75432AA53596578EC43BF82">
    <w:name w:val="59E47F34DE75432AA53596578EC43BF82"/>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2">
    <w:name w:val="86F4D1F02BF84CB6971F989A7B4A11972"/>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2">
    <w:name w:val="5FC9CA751B2F4CB6A4FF326D92C554422"/>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2">
    <w:name w:val="EF348D6B8D764F4FA9CB0991334A19E32"/>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2">
    <w:name w:val="11C6E5717EB0491E899390C95F3199992"/>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
    <w:name w:val="17E0F707190A47B192B2A925AE3549F7"/>
    <w:rsid w:val="008A081B"/>
    <w:pPr>
      <w:spacing w:after="0" w:line="240" w:lineRule="auto"/>
    </w:pPr>
    <w:rPr>
      <w:rFonts w:ascii="Times New Roman" w:eastAsia="Times New Roman" w:hAnsi="Times New Roman" w:cs="Times New Roman"/>
      <w:sz w:val="24"/>
      <w:szCs w:val="20"/>
    </w:rPr>
  </w:style>
  <w:style w:type="paragraph" w:customStyle="1" w:styleId="59E47F34DE75432AA53596578EC43BF83">
    <w:name w:val="59E47F34DE75432AA53596578EC43BF83"/>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3">
    <w:name w:val="86F4D1F02BF84CB6971F989A7B4A11973"/>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3">
    <w:name w:val="5FC9CA751B2F4CB6A4FF326D92C554423"/>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3">
    <w:name w:val="EF348D6B8D764F4FA9CB0991334A19E33"/>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3">
    <w:name w:val="11C6E5717EB0491E899390C95F3199993"/>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1">
    <w:name w:val="17E0F707190A47B192B2A925AE3549F71"/>
    <w:rsid w:val="008A081B"/>
    <w:pPr>
      <w:spacing w:after="0" w:line="240" w:lineRule="auto"/>
    </w:pPr>
    <w:rPr>
      <w:rFonts w:ascii="Times New Roman" w:eastAsia="Times New Roman" w:hAnsi="Times New Roman" w:cs="Times New Roman"/>
      <w:sz w:val="24"/>
      <w:szCs w:val="20"/>
    </w:rPr>
  </w:style>
  <w:style w:type="character" w:customStyle="1" w:styleId="Style3">
    <w:name w:val="Style3"/>
    <w:basedOn w:val="DefaultParagraphFont"/>
    <w:uiPriority w:val="1"/>
    <w:rsid w:val="008A081B"/>
    <w:rPr>
      <w:b/>
    </w:rPr>
  </w:style>
  <w:style w:type="paragraph" w:customStyle="1" w:styleId="D3CEFF74F89E483092C90B374F895165">
    <w:name w:val="D3CEFF74F89E483092C90B374F895165"/>
    <w:rsid w:val="008A081B"/>
    <w:pPr>
      <w:spacing w:after="0" w:line="240" w:lineRule="auto"/>
    </w:pPr>
    <w:rPr>
      <w:rFonts w:ascii="Times New Roman" w:eastAsia="Times New Roman" w:hAnsi="Times New Roman" w:cs="Times New Roman"/>
      <w:sz w:val="24"/>
      <w:szCs w:val="20"/>
    </w:rPr>
  </w:style>
  <w:style w:type="paragraph" w:customStyle="1" w:styleId="59E47F34DE75432AA53596578EC43BF84">
    <w:name w:val="59E47F34DE75432AA53596578EC43BF84"/>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4">
    <w:name w:val="86F4D1F02BF84CB6971F989A7B4A11974"/>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4">
    <w:name w:val="5FC9CA751B2F4CB6A4FF326D92C554424"/>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4">
    <w:name w:val="EF348D6B8D764F4FA9CB0991334A19E34"/>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4">
    <w:name w:val="11C6E5717EB0491E899390C95F3199994"/>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2">
    <w:name w:val="17E0F707190A47B192B2A925AE3549F72"/>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1">
    <w:name w:val="D3CEFF74F89E483092C90B374F8951651"/>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
    <w:name w:val="79ABC43F7E6843AB9A5C0517C97CCCE5"/>
    <w:rsid w:val="008A081B"/>
  </w:style>
  <w:style w:type="paragraph" w:customStyle="1" w:styleId="59E47F34DE75432AA53596578EC43BF85">
    <w:name w:val="59E47F34DE75432AA53596578EC43BF85"/>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5">
    <w:name w:val="86F4D1F02BF84CB6971F989A7B4A11975"/>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5">
    <w:name w:val="5FC9CA751B2F4CB6A4FF326D92C554425"/>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5">
    <w:name w:val="EF348D6B8D764F4FA9CB0991334A19E35"/>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5">
    <w:name w:val="11C6E5717EB0491E899390C95F3199995"/>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3">
    <w:name w:val="17E0F707190A47B192B2A925AE3549F73"/>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2">
    <w:name w:val="D3CEFF74F89E483092C90B374F8951652"/>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1">
    <w:name w:val="79ABC43F7E6843AB9A5C0517C97CCCE51"/>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
    <w:name w:val="1F959552415042ADA687A57A1F12B950"/>
    <w:rsid w:val="008A081B"/>
  </w:style>
  <w:style w:type="paragraph" w:customStyle="1" w:styleId="59E47F34DE75432AA53596578EC43BF86">
    <w:name w:val="59E47F34DE75432AA53596578EC43BF86"/>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6">
    <w:name w:val="86F4D1F02BF84CB6971F989A7B4A11976"/>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6">
    <w:name w:val="5FC9CA751B2F4CB6A4FF326D92C554426"/>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6">
    <w:name w:val="EF348D6B8D764F4FA9CB0991334A19E36"/>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6">
    <w:name w:val="11C6E5717EB0491E899390C95F3199996"/>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4">
    <w:name w:val="17E0F707190A47B192B2A925AE3549F74"/>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3">
    <w:name w:val="D3CEFF74F89E483092C90B374F8951653"/>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2">
    <w:name w:val="79ABC43F7E6843AB9A5C0517C97CCCE52"/>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1">
    <w:name w:val="1F959552415042ADA687A57A1F12B9501"/>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
    <w:name w:val="B3DF9037EEB84893AA3C9BBC63228A3B"/>
    <w:rsid w:val="008A081B"/>
  </w:style>
  <w:style w:type="paragraph" w:customStyle="1" w:styleId="59E47F34DE75432AA53596578EC43BF87">
    <w:name w:val="59E47F34DE75432AA53596578EC43BF87"/>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7">
    <w:name w:val="86F4D1F02BF84CB6971F989A7B4A11977"/>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7">
    <w:name w:val="5FC9CA751B2F4CB6A4FF326D92C554427"/>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7">
    <w:name w:val="EF348D6B8D764F4FA9CB0991334A19E37"/>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7">
    <w:name w:val="11C6E5717EB0491E899390C95F3199997"/>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5">
    <w:name w:val="17E0F707190A47B192B2A925AE3549F75"/>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4">
    <w:name w:val="D3CEFF74F89E483092C90B374F8951654"/>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3">
    <w:name w:val="79ABC43F7E6843AB9A5C0517C97CCCE53"/>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2">
    <w:name w:val="1F959552415042ADA687A57A1F12B9502"/>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1">
    <w:name w:val="B3DF9037EEB84893AA3C9BBC63228A3B1"/>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
    <w:name w:val="AFA8BDE0CDDD4686B7A143B73536843B"/>
    <w:rsid w:val="008A081B"/>
  </w:style>
  <w:style w:type="paragraph" w:customStyle="1" w:styleId="59E47F34DE75432AA53596578EC43BF88">
    <w:name w:val="59E47F34DE75432AA53596578EC43BF88"/>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8">
    <w:name w:val="86F4D1F02BF84CB6971F989A7B4A11978"/>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8">
    <w:name w:val="5FC9CA751B2F4CB6A4FF326D92C554428"/>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8">
    <w:name w:val="EF348D6B8D764F4FA9CB0991334A19E38"/>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8">
    <w:name w:val="11C6E5717EB0491E899390C95F3199998"/>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6">
    <w:name w:val="17E0F707190A47B192B2A925AE3549F76"/>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5">
    <w:name w:val="D3CEFF74F89E483092C90B374F8951655"/>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4">
    <w:name w:val="79ABC43F7E6843AB9A5C0517C97CCCE54"/>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3">
    <w:name w:val="1F959552415042ADA687A57A1F12B9503"/>
    <w:rsid w:val="008A081B"/>
    <w:pPr>
      <w:spacing w:after="0" w:line="240" w:lineRule="auto"/>
    </w:pPr>
    <w:rPr>
      <w:rFonts w:ascii="Times New Roman" w:eastAsia="Times New Roman" w:hAnsi="Times New Roman" w:cs="Times New Roman"/>
      <w:sz w:val="24"/>
      <w:szCs w:val="20"/>
    </w:rPr>
  </w:style>
  <w:style w:type="paragraph" w:customStyle="1" w:styleId="B3DF9037EEB84893AA3C9BBC63228A3B2">
    <w:name w:val="B3DF9037EEB84893AA3C9BBC63228A3B2"/>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1">
    <w:name w:val="AFA8BDE0CDDD4686B7A143B73536843B1"/>
    <w:rsid w:val="008A081B"/>
    <w:pPr>
      <w:spacing w:after="0" w:line="240" w:lineRule="auto"/>
    </w:pPr>
    <w:rPr>
      <w:rFonts w:ascii="Times New Roman" w:eastAsia="Times New Roman" w:hAnsi="Times New Roman" w:cs="Times New Roman"/>
      <w:sz w:val="24"/>
      <w:szCs w:val="20"/>
    </w:rPr>
  </w:style>
  <w:style w:type="paragraph" w:customStyle="1" w:styleId="556A23BE9F5A42C3AFC7CB8731254150">
    <w:name w:val="556A23BE9F5A42C3AFC7CB8731254150"/>
    <w:rsid w:val="008A081B"/>
  </w:style>
  <w:style w:type="paragraph" w:customStyle="1" w:styleId="D6139144C208421A8A35FFB04E5836FC">
    <w:name w:val="D6139144C208421A8A35FFB04E5836FC"/>
    <w:rsid w:val="008A081B"/>
  </w:style>
  <w:style w:type="paragraph" w:customStyle="1" w:styleId="59E47F34DE75432AA53596578EC43BF89">
    <w:name w:val="59E47F34DE75432AA53596578EC43BF89"/>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9">
    <w:name w:val="86F4D1F02BF84CB6971F989A7B4A11979"/>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9">
    <w:name w:val="5FC9CA751B2F4CB6A4FF326D92C554429"/>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9">
    <w:name w:val="EF348D6B8D764F4FA9CB0991334A19E39"/>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9">
    <w:name w:val="11C6E5717EB0491E899390C95F3199999"/>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7">
    <w:name w:val="17E0F707190A47B192B2A925AE3549F77"/>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6">
    <w:name w:val="D3CEFF74F89E483092C90B374F8951656"/>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5">
    <w:name w:val="79ABC43F7E6843AB9A5C0517C97CCCE55"/>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4">
    <w:name w:val="1F959552415042ADA687A57A1F12B9504"/>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2">
    <w:name w:val="AFA8BDE0CDDD4686B7A143B73536843B2"/>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1">
    <w:name w:val="D6139144C208421A8A35FFB04E5836FC1"/>
    <w:rsid w:val="008A081B"/>
    <w:pPr>
      <w:spacing w:after="0" w:line="240" w:lineRule="auto"/>
    </w:pPr>
    <w:rPr>
      <w:rFonts w:ascii="Times New Roman" w:eastAsia="Times New Roman" w:hAnsi="Times New Roman" w:cs="Times New Roman"/>
      <w:sz w:val="24"/>
      <w:szCs w:val="20"/>
    </w:rPr>
  </w:style>
  <w:style w:type="paragraph" w:customStyle="1" w:styleId="DCD3FCA3B6E94DAE80C78521B0AA4057">
    <w:name w:val="DCD3FCA3B6E94DAE80C78521B0AA4057"/>
    <w:rsid w:val="008A081B"/>
  </w:style>
  <w:style w:type="paragraph" w:customStyle="1" w:styleId="AC171885E78F4C45A37867B613305A2D">
    <w:name w:val="AC171885E78F4C45A37867B613305A2D"/>
    <w:rsid w:val="008A081B"/>
  </w:style>
  <w:style w:type="paragraph" w:customStyle="1" w:styleId="59E47F34DE75432AA53596578EC43BF810">
    <w:name w:val="59E47F34DE75432AA53596578EC43BF810"/>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0">
    <w:name w:val="86F4D1F02BF84CB6971F989A7B4A119710"/>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0">
    <w:name w:val="5FC9CA751B2F4CB6A4FF326D92C5544210"/>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0">
    <w:name w:val="EF348D6B8D764F4FA9CB0991334A19E310"/>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0">
    <w:name w:val="11C6E5717EB0491E899390C95F31999910"/>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8">
    <w:name w:val="17E0F707190A47B192B2A925AE3549F78"/>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7">
    <w:name w:val="D3CEFF74F89E483092C90B374F8951657"/>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6">
    <w:name w:val="79ABC43F7E6843AB9A5C0517C97CCCE56"/>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5">
    <w:name w:val="1F959552415042ADA687A57A1F12B9505"/>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3">
    <w:name w:val="AFA8BDE0CDDD4686B7A143B73536843B3"/>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2">
    <w:name w:val="D6139144C208421A8A35FFB04E5836FC2"/>
    <w:rsid w:val="008A081B"/>
    <w:pPr>
      <w:spacing w:after="0" w:line="240" w:lineRule="auto"/>
    </w:pPr>
    <w:rPr>
      <w:rFonts w:ascii="Times New Roman" w:eastAsia="Times New Roman" w:hAnsi="Times New Roman" w:cs="Times New Roman"/>
      <w:sz w:val="24"/>
      <w:szCs w:val="20"/>
    </w:rPr>
  </w:style>
  <w:style w:type="paragraph" w:customStyle="1" w:styleId="AC171885E78F4C45A37867B613305A2D1">
    <w:name w:val="AC171885E78F4C45A37867B613305A2D1"/>
    <w:rsid w:val="008A081B"/>
    <w:pPr>
      <w:spacing w:after="0" w:line="240" w:lineRule="auto"/>
    </w:pPr>
    <w:rPr>
      <w:rFonts w:ascii="Times New Roman" w:eastAsia="Times New Roman" w:hAnsi="Times New Roman" w:cs="Times New Roman"/>
      <w:sz w:val="24"/>
      <w:szCs w:val="20"/>
    </w:rPr>
  </w:style>
  <w:style w:type="paragraph" w:customStyle="1" w:styleId="8EABD8E021684791AAB90C68DED2822A">
    <w:name w:val="8EABD8E021684791AAB90C68DED2822A"/>
    <w:rsid w:val="008A081B"/>
  </w:style>
  <w:style w:type="paragraph" w:customStyle="1" w:styleId="2A68AA721A35464CB938ACB7E3C0D50F">
    <w:name w:val="2A68AA721A35464CB938ACB7E3C0D50F"/>
    <w:rsid w:val="008A081B"/>
  </w:style>
  <w:style w:type="paragraph" w:customStyle="1" w:styleId="59E47F34DE75432AA53596578EC43BF811">
    <w:name w:val="59E47F34DE75432AA53596578EC43BF811"/>
    <w:rsid w:val="008A081B"/>
    <w:pPr>
      <w:spacing w:after="0" w:line="240" w:lineRule="auto"/>
    </w:pPr>
    <w:rPr>
      <w:rFonts w:ascii="Times New Roman" w:eastAsia="Times New Roman" w:hAnsi="Times New Roman" w:cs="Times New Roman"/>
      <w:sz w:val="24"/>
      <w:szCs w:val="20"/>
    </w:rPr>
  </w:style>
  <w:style w:type="paragraph" w:customStyle="1" w:styleId="86F4D1F02BF84CB6971F989A7B4A119711">
    <w:name w:val="86F4D1F02BF84CB6971F989A7B4A119711"/>
    <w:rsid w:val="008A081B"/>
    <w:pPr>
      <w:spacing w:after="0" w:line="240" w:lineRule="auto"/>
    </w:pPr>
    <w:rPr>
      <w:rFonts w:ascii="Times New Roman" w:eastAsia="Times New Roman" w:hAnsi="Times New Roman" w:cs="Times New Roman"/>
      <w:sz w:val="24"/>
      <w:szCs w:val="20"/>
    </w:rPr>
  </w:style>
  <w:style w:type="paragraph" w:customStyle="1" w:styleId="5FC9CA751B2F4CB6A4FF326D92C5544211">
    <w:name w:val="5FC9CA751B2F4CB6A4FF326D92C5544211"/>
    <w:rsid w:val="008A081B"/>
    <w:pPr>
      <w:spacing w:after="0" w:line="240" w:lineRule="auto"/>
    </w:pPr>
    <w:rPr>
      <w:rFonts w:ascii="Times New Roman" w:eastAsia="Times New Roman" w:hAnsi="Times New Roman" w:cs="Times New Roman"/>
      <w:sz w:val="24"/>
      <w:szCs w:val="20"/>
    </w:rPr>
  </w:style>
  <w:style w:type="paragraph" w:customStyle="1" w:styleId="EF348D6B8D764F4FA9CB0991334A19E311">
    <w:name w:val="EF348D6B8D764F4FA9CB0991334A19E311"/>
    <w:rsid w:val="008A081B"/>
    <w:pPr>
      <w:spacing w:after="0" w:line="240" w:lineRule="auto"/>
    </w:pPr>
    <w:rPr>
      <w:rFonts w:ascii="Times New Roman" w:eastAsia="Times New Roman" w:hAnsi="Times New Roman" w:cs="Times New Roman"/>
      <w:sz w:val="24"/>
      <w:szCs w:val="20"/>
    </w:rPr>
  </w:style>
  <w:style w:type="paragraph" w:customStyle="1" w:styleId="11C6E5717EB0491E899390C95F31999911">
    <w:name w:val="11C6E5717EB0491E899390C95F31999911"/>
    <w:rsid w:val="008A081B"/>
    <w:pPr>
      <w:spacing w:after="0" w:line="240" w:lineRule="auto"/>
    </w:pPr>
    <w:rPr>
      <w:rFonts w:ascii="Times New Roman" w:eastAsia="Times New Roman" w:hAnsi="Times New Roman" w:cs="Times New Roman"/>
      <w:sz w:val="24"/>
      <w:szCs w:val="20"/>
    </w:rPr>
  </w:style>
  <w:style w:type="paragraph" w:customStyle="1" w:styleId="17E0F707190A47B192B2A925AE3549F79">
    <w:name w:val="17E0F707190A47B192B2A925AE3549F79"/>
    <w:rsid w:val="008A081B"/>
    <w:pPr>
      <w:spacing w:after="0" w:line="240" w:lineRule="auto"/>
    </w:pPr>
    <w:rPr>
      <w:rFonts w:ascii="Times New Roman" w:eastAsia="Times New Roman" w:hAnsi="Times New Roman" w:cs="Times New Roman"/>
      <w:sz w:val="24"/>
      <w:szCs w:val="20"/>
    </w:rPr>
  </w:style>
  <w:style w:type="paragraph" w:customStyle="1" w:styleId="D3CEFF74F89E483092C90B374F8951658">
    <w:name w:val="D3CEFF74F89E483092C90B374F8951658"/>
    <w:rsid w:val="008A081B"/>
    <w:pPr>
      <w:spacing w:after="0" w:line="240" w:lineRule="auto"/>
    </w:pPr>
    <w:rPr>
      <w:rFonts w:ascii="Times New Roman" w:eastAsia="Times New Roman" w:hAnsi="Times New Roman" w:cs="Times New Roman"/>
      <w:sz w:val="24"/>
      <w:szCs w:val="20"/>
    </w:rPr>
  </w:style>
  <w:style w:type="paragraph" w:customStyle="1" w:styleId="79ABC43F7E6843AB9A5C0517C97CCCE57">
    <w:name w:val="79ABC43F7E6843AB9A5C0517C97CCCE57"/>
    <w:rsid w:val="008A081B"/>
    <w:pPr>
      <w:spacing w:after="0" w:line="240" w:lineRule="auto"/>
    </w:pPr>
    <w:rPr>
      <w:rFonts w:ascii="Times New Roman" w:eastAsia="Times New Roman" w:hAnsi="Times New Roman" w:cs="Times New Roman"/>
      <w:sz w:val="24"/>
      <w:szCs w:val="20"/>
    </w:rPr>
  </w:style>
  <w:style w:type="paragraph" w:customStyle="1" w:styleId="1F959552415042ADA687A57A1F12B9506">
    <w:name w:val="1F959552415042ADA687A57A1F12B9506"/>
    <w:rsid w:val="008A081B"/>
    <w:pPr>
      <w:spacing w:after="0" w:line="240" w:lineRule="auto"/>
    </w:pPr>
    <w:rPr>
      <w:rFonts w:ascii="Times New Roman" w:eastAsia="Times New Roman" w:hAnsi="Times New Roman" w:cs="Times New Roman"/>
      <w:sz w:val="24"/>
      <w:szCs w:val="20"/>
    </w:rPr>
  </w:style>
  <w:style w:type="paragraph" w:customStyle="1" w:styleId="2A68AA721A35464CB938ACB7E3C0D50F1">
    <w:name w:val="2A68AA721A35464CB938ACB7E3C0D50F1"/>
    <w:rsid w:val="008A081B"/>
    <w:pPr>
      <w:spacing w:after="0" w:line="240" w:lineRule="auto"/>
    </w:pPr>
    <w:rPr>
      <w:rFonts w:ascii="Times New Roman" w:eastAsia="Times New Roman" w:hAnsi="Times New Roman" w:cs="Times New Roman"/>
      <w:sz w:val="24"/>
      <w:szCs w:val="20"/>
    </w:rPr>
  </w:style>
  <w:style w:type="paragraph" w:customStyle="1" w:styleId="AFA8BDE0CDDD4686B7A143B73536843B4">
    <w:name w:val="AFA8BDE0CDDD4686B7A143B73536843B4"/>
    <w:rsid w:val="008A081B"/>
    <w:pPr>
      <w:spacing w:after="0" w:line="240" w:lineRule="auto"/>
    </w:pPr>
    <w:rPr>
      <w:rFonts w:ascii="Times New Roman" w:eastAsia="Times New Roman" w:hAnsi="Times New Roman" w:cs="Times New Roman"/>
      <w:sz w:val="24"/>
      <w:szCs w:val="20"/>
    </w:rPr>
  </w:style>
  <w:style w:type="paragraph" w:customStyle="1" w:styleId="D6139144C208421A8A35FFB04E5836FC3">
    <w:name w:val="D6139144C208421A8A35FFB04E5836FC3"/>
    <w:rsid w:val="008A081B"/>
    <w:pPr>
      <w:spacing w:after="0" w:line="240" w:lineRule="auto"/>
    </w:pPr>
    <w:rPr>
      <w:rFonts w:ascii="Times New Roman" w:eastAsia="Times New Roman" w:hAnsi="Times New Roman" w:cs="Times New Roman"/>
      <w:sz w:val="24"/>
      <w:szCs w:val="20"/>
    </w:rPr>
  </w:style>
  <w:style w:type="paragraph" w:customStyle="1" w:styleId="AC171885E78F4C45A37867B613305A2D2">
    <w:name w:val="AC171885E78F4C45A37867B613305A2D2"/>
    <w:rsid w:val="008A081B"/>
    <w:pPr>
      <w:spacing w:after="0" w:line="240" w:lineRule="auto"/>
    </w:pPr>
    <w:rPr>
      <w:rFonts w:ascii="Times New Roman" w:eastAsia="Times New Roman" w:hAnsi="Times New Roman" w:cs="Times New Roman"/>
      <w:sz w:val="24"/>
      <w:szCs w:val="20"/>
    </w:rPr>
  </w:style>
  <w:style w:type="paragraph" w:customStyle="1" w:styleId="23D9108BBE5C44AD8A6BA915D11234D6">
    <w:name w:val="23D9108BBE5C44AD8A6BA915D11234D6"/>
    <w:rsid w:val="00777F60"/>
  </w:style>
  <w:style w:type="paragraph" w:customStyle="1" w:styleId="6EC5AFA046B64A1B8D3D2EB8D4F7584F">
    <w:name w:val="6EC5AFA046B64A1B8D3D2EB8D4F7584F"/>
    <w:rsid w:val="00777F60"/>
  </w:style>
  <w:style w:type="paragraph" w:customStyle="1" w:styleId="59E47F34DE75432AA53596578EC43BF812">
    <w:name w:val="59E47F34DE75432AA53596578EC43BF812"/>
    <w:rsid w:val="00777F60"/>
    <w:pPr>
      <w:spacing w:after="0" w:line="240" w:lineRule="auto"/>
    </w:pPr>
    <w:rPr>
      <w:rFonts w:ascii="Times New Roman" w:eastAsia="Times New Roman" w:hAnsi="Times New Roman" w:cs="Times New Roman"/>
      <w:sz w:val="24"/>
      <w:szCs w:val="20"/>
    </w:rPr>
  </w:style>
  <w:style w:type="paragraph" w:customStyle="1" w:styleId="86F4D1F02BF84CB6971F989A7B4A119712">
    <w:name w:val="86F4D1F02BF84CB6971F989A7B4A119712"/>
    <w:rsid w:val="00777F60"/>
    <w:pPr>
      <w:spacing w:after="0" w:line="240" w:lineRule="auto"/>
    </w:pPr>
    <w:rPr>
      <w:rFonts w:ascii="Times New Roman" w:eastAsia="Times New Roman" w:hAnsi="Times New Roman" w:cs="Times New Roman"/>
      <w:sz w:val="24"/>
      <w:szCs w:val="20"/>
    </w:rPr>
  </w:style>
  <w:style w:type="paragraph" w:customStyle="1" w:styleId="5FC9CA751B2F4CB6A4FF326D92C5544212">
    <w:name w:val="5FC9CA751B2F4CB6A4FF326D92C5544212"/>
    <w:rsid w:val="00777F60"/>
    <w:pPr>
      <w:spacing w:after="0" w:line="240" w:lineRule="auto"/>
    </w:pPr>
    <w:rPr>
      <w:rFonts w:ascii="Times New Roman" w:eastAsia="Times New Roman" w:hAnsi="Times New Roman" w:cs="Times New Roman"/>
      <w:sz w:val="24"/>
      <w:szCs w:val="20"/>
    </w:rPr>
  </w:style>
  <w:style w:type="paragraph" w:customStyle="1" w:styleId="EF348D6B8D764F4FA9CB0991334A19E312">
    <w:name w:val="EF348D6B8D764F4FA9CB0991334A19E312"/>
    <w:rsid w:val="00777F60"/>
    <w:pPr>
      <w:spacing w:after="0" w:line="240" w:lineRule="auto"/>
    </w:pPr>
    <w:rPr>
      <w:rFonts w:ascii="Times New Roman" w:eastAsia="Times New Roman" w:hAnsi="Times New Roman" w:cs="Times New Roman"/>
      <w:sz w:val="24"/>
      <w:szCs w:val="20"/>
    </w:rPr>
  </w:style>
  <w:style w:type="paragraph" w:customStyle="1" w:styleId="11C6E5717EB0491E899390C95F31999912">
    <w:name w:val="11C6E5717EB0491E899390C95F31999912"/>
    <w:rsid w:val="00777F60"/>
    <w:pPr>
      <w:spacing w:after="0" w:line="240" w:lineRule="auto"/>
    </w:pPr>
    <w:rPr>
      <w:rFonts w:ascii="Times New Roman" w:eastAsia="Times New Roman" w:hAnsi="Times New Roman" w:cs="Times New Roman"/>
      <w:sz w:val="24"/>
      <w:szCs w:val="20"/>
    </w:rPr>
  </w:style>
  <w:style w:type="paragraph" w:customStyle="1" w:styleId="17E0F707190A47B192B2A925AE3549F710">
    <w:name w:val="17E0F707190A47B192B2A925AE3549F710"/>
    <w:rsid w:val="00777F60"/>
    <w:pPr>
      <w:spacing w:after="0" w:line="240" w:lineRule="auto"/>
    </w:pPr>
    <w:rPr>
      <w:rFonts w:ascii="Times New Roman" w:eastAsia="Times New Roman" w:hAnsi="Times New Roman" w:cs="Times New Roman"/>
      <w:sz w:val="24"/>
      <w:szCs w:val="20"/>
    </w:rPr>
  </w:style>
  <w:style w:type="paragraph" w:customStyle="1" w:styleId="D3CEFF74F89E483092C90B374F8951659">
    <w:name w:val="D3CEFF74F89E483092C90B374F8951659"/>
    <w:rsid w:val="00777F60"/>
    <w:pPr>
      <w:spacing w:after="0" w:line="240" w:lineRule="auto"/>
    </w:pPr>
    <w:rPr>
      <w:rFonts w:ascii="Times New Roman" w:eastAsia="Times New Roman" w:hAnsi="Times New Roman" w:cs="Times New Roman"/>
      <w:sz w:val="24"/>
      <w:szCs w:val="20"/>
    </w:rPr>
  </w:style>
  <w:style w:type="paragraph" w:customStyle="1" w:styleId="79ABC43F7E6843AB9A5C0517C97CCCE58">
    <w:name w:val="79ABC43F7E6843AB9A5C0517C97CCCE58"/>
    <w:rsid w:val="00777F60"/>
    <w:pPr>
      <w:spacing w:after="0" w:line="240" w:lineRule="auto"/>
    </w:pPr>
    <w:rPr>
      <w:rFonts w:ascii="Times New Roman" w:eastAsia="Times New Roman" w:hAnsi="Times New Roman" w:cs="Times New Roman"/>
      <w:sz w:val="24"/>
      <w:szCs w:val="20"/>
    </w:rPr>
  </w:style>
  <w:style w:type="paragraph" w:customStyle="1" w:styleId="1F959552415042ADA687A57A1F12B9507">
    <w:name w:val="1F959552415042ADA687A57A1F12B9507"/>
    <w:rsid w:val="00777F60"/>
    <w:pPr>
      <w:spacing w:after="0" w:line="240" w:lineRule="auto"/>
    </w:pPr>
    <w:rPr>
      <w:rFonts w:ascii="Times New Roman" w:eastAsia="Times New Roman" w:hAnsi="Times New Roman" w:cs="Times New Roman"/>
      <w:sz w:val="24"/>
      <w:szCs w:val="20"/>
    </w:rPr>
  </w:style>
  <w:style w:type="paragraph" w:customStyle="1" w:styleId="2A68AA721A35464CB938ACB7E3C0D50F2">
    <w:name w:val="2A68AA721A35464CB938ACB7E3C0D50F2"/>
    <w:rsid w:val="00777F60"/>
    <w:pPr>
      <w:spacing w:after="0" w:line="240" w:lineRule="auto"/>
    </w:pPr>
    <w:rPr>
      <w:rFonts w:ascii="Times New Roman" w:eastAsia="Times New Roman" w:hAnsi="Times New Roman" w:cs="Times New Roman"/>
      <w:sz w:val="24"/>
      <w:szCs w:val="20"/>
    </w:rPr>
  </w:style>
  <w:style w:type="paragraph" w:customStyle="1" w:styleId="AFA8BDE0CDDD4686B7A143B73536843B5">
    <w:name w:val="AFA8BDE0CDDD4686B7A143B73536843B5"/>
    <w:rsid w:val="00777F60"/>
    <w:pPr>
      <w:spacing w:after="0" w:line="240" w:lineRule="auto"/>
    </w:pPr>
    <w:rPr>
      <w:rFonts w:ascii="Times New Roman" w:eastAsia="Times New Roman" w:hAnsi="Times New Roman" w:cs="Times New Roman"/>
      <w:sz w:val="24"/>
      <w:szCs w:val="20"/>
    </w:rPr>
  </w:style>
  <w:style w:type="paragraph" w:customStyle="1" w:styleId="D6139144C208421A8A35FFB04E5836FC4">
    <w:name w:val="D6139144C208421A8A35FFB04E5836FC4"/>
    <w:rsid w:val="00777F60"/>
    <w:pPr>
      <w:spacing w:after="0" w:line="240" w:lineRule="auto"/>
    </w:pPr>
    <w:rPr>
      <w:rFonts w:ascii="Times New Roman" w:eastAsia="Times New Roman" w:hAnsi="Times New Roman" w:cs="Times New Roman"/>
      <w:sz w:val="24"/>
      <w:szCs w:val="20"/>
    </w:rPr>
  </w:style>
  <w:style w:type="paragraph" w:customStyle="1" w:styleId="AC171885E78F4C45A37867B613305A2D3">
    <w:name w:val="AC171885E78F4C45A37867B613305A2D3"/>
    <w:rsid w:val="00777F60"/>
    <w:pPr>
      <w:spacing w:after="0" w:line="240" w:lineRule="auto"/>
    </w:pPr>
    <w:rPr>
      <w:rFonts w:ascii="Times New Roman" w:eastAsia="Times New Roman" w:hAnsi="Times New Roman" w:cs="Times New Roman"/>
      <w:sz w:val="24"/>
      <w:szCs w:val="20"/>
    </w:rPr>
  </w:style>
  <w:style w:type="paragraph" w:customStyle="1" w:styleId="23D9108BBE5C44AD8A6BA915D11234D61">
    <w:name w:val="23D9108BBE5C44AD8A6BA915D11234D61"/>
    <w:rsid w:val="00777F60"/>
    <w:pPr>
      <w:spacing w:after="0" w:line="240" w:lineRule="auto"/>
    </w:pPr>
    <w:rPr>
      <w:rFonts w:ascii="Times New Roman" w:eastAsia="Times New Roman" w:hAnsi="Times New Roman" w:cs="Times New Roman"/>
      <w:sz w:val="24"/>
      <w:szCs w:val="20"/>
    </w:rPr>
  </w:style>
  <w:style w:type="paragraph" w:customStyle="1" w:styleId="6EC5AFA046B64A1B8D3D2EB8D4F7584F1">
    <w:name w:val="6EC5AFA046B64A1B8D3D2EB8D4F7584F1"/>
    <w:rsid w:val="00777F60"/>
    <w:pPr>
      <w:spacing w:after="0" w:line="240" w:lineRule="auto"/>
    </w:pPr>
    <w:rPr>
      <w:rFonts w:ascii="Times New Roman" w:eastAsia="Times New Roman" w:hAnsi="Times New Roman" w:cs="Times New Roman"/>
      <w:sz w:val="24"/>
      <w:szCs w:val="20"/>
    </w:rPr>
  </w:style>
  <w:style w:type="paragraph" w:customStyle="1" w:styleId="4F0C5886A9184391922544802E83CD7D">
    <w:name w:val="4F0C5886A9184391922544802E83CD7D"/>
    <w:rsid w:val="00067915"/>
    <w:pPr>
      <w:spacing w:after="0" w:line="240" w:lineRule="auto"/>
    </w:pPr>
    <w:rPr>
      <w:rFonts w:ascii="Times New Roman" w:eastAsia="Times New Roman" w:hAnsi="Times New Roman" w:cs="Times New Roman"/>
      <w:sz w:val="24"/>
      <w:szCs w:val="20"/>
    </w:rPr>
  </w:style>
  <w:style w:type="paragraph" w:customStyle="1" w:styleId="59E47F34DE75432AA53596578EC43BF813">
    <w:name w:val="59E47F34DE75432AA53596578EC43BF813"/>
    <w:rsid w:val="00067915"/>
    <w:pPr>
      <w:spacing w:after="0" w:line="240" w:lineRule="auto"/>
    </w:pPr>
    <w:rPr>
      <w:rFonts w:ascii="Times New Roman" w:eastAsia="Times New Roman" w:hAnsi="Times New Roman" w:cs="Times New Roman"/>
      <w:sz w:val="24"/>
      <w:szCs w:val="20"/>
    </w:rPr>
  </w:style>
  <w:style w:type="paragraph" w:customStyle="1" w:styleId="86F4D1F02BF84CB6971F989A7B4A119713">
    <w:name w:val="86F4D1F02BF84CB6971F989A7B4A119713"/>
    <w:rsid w:val="00067915"/>
    <w:pPr>
      <w:spacing w:after="0" w:line="240" w:lineRule="auto"/>
    </w:pPr>
    <w:rPr>
      <w:rFonts w:ascii="Times New Roman" w:eastAsia="Times New Roman" w:hAnsi="Times New Roman" w:cs="Times New Roman"/>
      <w:sz w:val="24"/>
      <w:szCs w:val="20"/>
    </w:rPr>
  </w:style>
  <w:style w:type="paragraph" w:customStyle="1" w:styleId="5FC9CA751B2F4CB6A4FF326D92C5544213">
    <w:name w:val="5FC9CA751B2F4CB6A4FF326D92C5544213"/>
    <w:rsid w:val="00067915"/>
    <w:pPr>
      <w:spacing w:after="0" w:line="240" w:lineRule="auto"/>
    </w:pPr>
    <w:rPr>
      <w:rFonts w:ascii="Times New Roman" w:eastAsia="Times New Roman" w:hAnsi="Times New Roman" w:cs="Times New Roman"/>
      <w:sz w:val="24"/>
      <w:szCs w:val="20"/>
    </w:rPr>
  </w:style>
  <w:style w:type="paragraph" w:customStyle="1" w:styleId="EF348D6B8D764F4FA9CB0991334A19E313">
    <w:name w:val="EF348D6B8D764F4FA9CB0991334A19E313"/>
    <w:rsid w:val="00067915"/>
    <w:pPr>
      <w:spacing w:after="0" w:line="240" w:lineRule="auto"/>
    </w:pPr>
    <w:rPr>
      <w:rFonts w:ascii="Times New Roman" w:eastAsia="Times New Roman" w:hAnsi="Times New Roman" w:cs="Times New Roman"/>
      <w:sz w:val="24"/>
      <w:szCs w:val="20"/>
    </w:rPr>
  </w:style>
  <w:style w:type="paragraph" w:customStyle="1" w:styleId="11C6E5717EB0491E899390C95F31999913">
    <w:name w:val="11C6E5717EB0491E899390C95F31999913"/>
    <w:rsid w:val="00067915"/>
    <w:pPr>
      <w:spacing w:after="0" w:line="240" w:lineRule="auto"/>
    </w:pPr>
    <w:rPr>
      <w:rFonts w:ascii="Times New Roman" w:eastAsia="Times New Roman" w:hAnsi="Times New Roman" w:cs="Times New Roman"/>
      <w:sz w:val="24"/>
      <w:szCs w:val="20"/>
    </w:rPr>
  </w:style>
  <w:style w:type="paragraph" w:customStyle="1" w:styleId="17E0F707190A47B192B2A925AE3549F711">
    <w:name w:val="17E0F707190A47B192B2A925AE3549F711"/>
    <w:rsid w:val="00067915"/>
    <w:pPr>
      <w:spacing w:after="0" w:line="240" w:lineRule="auto"/>
    </w:pPr>
    <w:rPr>
      <w:rFonts w:ascii="Times New Roman" w:eastAsia="Times New Roman" w:hAnsi="Times New Roman" w:cs="Times New Roman"/>
      <w:sz w:val="24"/>
      <w:szCs w:val="20"/>
    </w:rPr>
  </w:style>
  <w:style w:type="paragraph" w:customStyle="1" w:styleId="D3CEFF74F89E483092C90B374F89516510">
    <w:name w:val="D3CEFF74F89E483092C90B374F89516510"/>
    <w:rsid w:val="00067915"/>
    <w:pPr>
      <w:spacing w:after="0" w:line="240" w:lineRule="auto"/>
    </w:pPr>
    <w:rPr>
      <w:rFonts w:ascii="Times New Roman" w:eastAsia="Times New Roman" w:hAnsi="Times New Roman" w:cs="Times New Roman"/>
      <w:sz w:val="24"/>
      <w:szCs w:val="20"/>
    </w:rPr>
  </w:style>
  <w:style w:type="paragraph" w:customStyle="1" w:styleId="79ABC43F7E6843AB9A5C0517C97CCCE59">
    <w:name w:val="79ABC43F7E6843AB9A5C0517C97CCCE59"/>
    <w:rsid w:val="00067915"/>
    <w:pPr>
      <w:spacing w:after="0" w:line="240" w:lineRule="auto"/>
    </w:pPr>
    <w:rPr>
      <w:rFonts w:ascii="Times New Roman" w:eastAsia="Times New Roman" w:hAnsi="Times New Roman" w:cs="Times New Roman"/>
      <w:sz w:val="24"/>
      <w:szCs w:val="20"/>
    </w:rPr>
  </w:style>
  <w:style w:type="paragraph" w:customStyle="1" w:styleId="1F959552415042ADA687A57A1F12B9508">
    <w:name w:val="1F959552415042ADA687A57A1F12B9508"/>
    <w:rsid w:val="00067915"/>
    <w:pPr>
      <w:spacing w:after="0" w:line="240" w:lineRule="auto"/>
    </w:pPr>
    <w:rPr>
      <w:rFonts w:ascii="Times New Roman" w:eastAsia="Times New Roman" w:hAnsi="Times New Roman" w:cs="Times New Roman"/>
      <w:sz w:val="24"/>
      <w:szCs w:val="20"/>
    </w:rPr>
  </w:style>
  <w:style w:type="paragraph" w:customStyle="1" w:styleId="2A68AA721A35464CB938ACB7E3C0D50F3">
    <w:name w:val="2A68AA721A35464CB938ACB7E3C0D50F3"/>
    <w:rsid w:val="00067915"/>
    <w:pPr>
      <w:spacing w:after="0" w:line="240" w:lineRule="auto"/>
    </w:pPr>
    <w:rPr>
      <w:rFonts w:ascii="Times New Roman" w:eastAsia="Times New Roman" w:hAnsi="Times New Roman" w:cs="Times New Roman"/>
      <w:sz w:val="24"/>
      <w:szCs w:val="20"/>
    </w:rPr>
  </w:style>
  <w:style w:type="paragraph" w:customStyle="1" w:styleId="AFA8BDE0CDDD4686B7A143B73536843B6">
    <w:name w:val="AFA8BDE0CDDD4686B7A143B73536843B6"/>
    <w:rsid w:val="00067915"/>
    <w:pPr>
      <w:spacing w:after="0" w:line="240" w:lineRule="auto"/>
    </w:pPr>
    <w:rPr>
      <w:rFonts w:ascii="Times New Roman" w:eastAsia="Times New Roman" w:hAnsi="Times New Roman" w:cs="Times New Roman"/>
      <w:sz w:val="24"/>
      <w:szCs w:val="20"/>
    </w:rPr>
  </w:style>
  <w:style w:type="paragraph" w:customStyle="1" w:styleId="D6139144C208421A8A35FFB04E5836FC5">
    <w:name w:val="D6139144C208421A8A35FFB04E5836FC5"/>
    <w:rsid w:val="00067915"/>
    <w:pPr>
      <w:spacing w:after="0" w:line="240" w:lineRule="auto"/>
    </w:pPr>
    <w:rPr>
      <w:rFonts w:ascii="Times New Roman" w:eastAsia="Times New Roman" w:hAnsi="Times New Roman" w:cs="Times New Roman"/>
      <w:sz w:val="24"/>
      <w:szCs w:val="20"/>
    </w:rPr>
  </w:style>
  <w:style w:type="paragraph" w:customStyle="1" w:styleId="AC171885E78F4C45A37867B613305A2D4">
    <w:name w:val="AC171885E78F4C45A37867B613305A2D4"/>
    <w:rsid w:val="00067915"/>
    <w:pPr>
      <w:spacing w:after="0" w:line="240" w:lineRule="auto"/>
    </w:pPr>
    <w:rPr>
      <w:rFonts w:ascii="Times New Roman" w:eastAsia="Times New Roman" w:hAnsi="Times New Roman" w:cs="Times New Roman"/>
      <w:sz w:val="24"/>
      <w:szCs w:val="20"/>
    </w:rPr>
  </w:style>
  <w:style w:type="paragraph" w:customStyle="1" w:styleId="23D9108BBE5C44AD8A6BA915D11234D62">
    <w:name w:val="23D9108BBE5C44AD8A6BA915D11234D62"/>
    <w:rsid w:val="00067915"/>
    <w:pPr>
      <w:spacing w:after="0" w:line="240" w:lineRule="auto"/>
    </w:pPr>
    <w:rPr>
      <w:rFonts w:ascii="Times New Roman" w:eastAsia="Times New Roman" w:hAnsi="Times New Roman" w:cs="Times New Roman"/>
      <w:sz w:val="24"/>
      <w:szCs w:val="20"/>
    </w:rPr>
  </w:style>
  <w:style w:type="paragraph" w:customStyle="1" w:styleId="6EC5AFA046B64A1B8D3D2EB8D4F7584F2">
    <w:name w:val="6EC5AFA046B64A1B8D3D2EB8D4F7584F2"/>
    <w:rsid w:val="00067915"/>
    <w:pPr>
      <w:spacing w:after="0" w:line="240" w:lineRule="auto"/>
    </w:pPr>
    <w:rPr>
      <w:rFonts w:ascii="Times New Roman" w:eastAsia="Times New Roman" w:hAnsi="Times New Roman" w:cs="Times New Roman"/>
      <w:sz w:val="24"/>
      <w:szCs w:val="20"/>
    </w:rPr>
  </w:style>
  <w:style w:type="paragraph" w:customStyle="1" w:styleId="9B822937163C428C90D23AAF5FFC8CE9">
    <w:name w:val="9B822937163C428C90D23AAF5FFC8CE9"/>
    <w:rsid w:val="009F28B8"/>
  </w:style>
  <w:style w:type="paragraph" w:customStyle="1" w:styleId="13AA3740C16348B0B70B6B36A8A490D2">
    <w:name w:val="13AA3740C16348B0B70B6B36A8A490D2"/>
    <w:rsid w:val="009F28B8"/>
  </w:style>
  <w:style w:type="paragraph" w:customStyle="1" w:styleId="4F0C5886A9184391922544802E83CD7D1">
    <w:name w:val="4F0C5886A9184391922544802E83CD7D1"/>
    <w:rsid w:val="00F975C9"/>
    <w:pPr>
      <w:spacing w:after="0" w:line="240" w:lineRule="auto"/>
    </w:pPr>
    <w:rPr>
      <w:rFonts w:ascii="Times New Roman" w:eastAsia="Times New Roman" w:hAnsi="Times New Roman" w:cs="Times New Roman"/>
      <w:sz w:val="24"/>
      <w:szCs w:val="20"/>
    </w:rPr>
  </w:style>
  <w:style w:type="paragraph" w:customStyle="1" w:styleId="59E47F34DE75432AA53596578EC43BF814">
    <w:name w:val="59E47F34DE75432AA53596578EC43BF814"/>
    <w:rsid w:val="00F975C9"/>
    <w:pPr>
      <w:spacing w:after="0" w:line="240" w:lineRule="auto"/>
    </w:pPr>
    <w:rPr>
      <w:rFonts w:ascii="Times New Roman" w:eastAsia="Times New Roman" w:hAnsi="Times New Roman" w:cs="Times New Roman"/>
      <w:sz w:val="24"/>
      <w:szCs w:val="20"/>
    </w:rPr>
  </w:style>
  <w:style w:type="paragraph" w:customStyle="1" w:styleId="86F4D1F02BF84CB6971F989A7B4A119714">
    <w:name w:val="86F4D1F02BF84CB6971F989A7B4A119714"/>
    <w:rsid w:val="00F975C9"/>
    <w:pPr>
      <w:spacing w:after="0" w:line="240" w:lineRule="auto"/>
    </w:pPr>
    <w:rPr>
      <w:rFonts w:ascii="Times New Roman" w:eastAsia="Times New Roman" w:hAnsi="Times New Roman" w:cs="Times New Roman"/>
      <w:sz w:val="24"/>
      <w:szCs w:val="20"/>
    </w:rPr>
  </w:style>
  <w:style w:type="paragraph" w:customStyle="1" w:styleId="5FC9CA751B2F4CB6A4FF326D92C5544214">
    <w:name w:val="5FC9CA751B2F4CB6A4FF326D92C5544214"/>
    <w:rsid w:val="00F975C9"/>
    <w:pPr>
      <w:spacing w:after="0" w:line="240" w:lineRule="auto"/>
    </w:pPr>
    <w:rPr>
      <w:rFonts w:ascii="Times New Roman" w:eastAsia="Times New Roman" w:hAnsi="Times New Roman" w:cs="Times New Roman"/>
      <w:sz w:val="24"/>
      <w:szCs w:val="20"/>
    </w:rPr>
  </w:style>
  <w:style w:type="paragraph" w:customStyle="1" w:styleId="EF348D6B8D764F4FA9CB0991334A19E314">
    <w:name w:val="EF348D6B8D764F4FA9CB0991334A19E314"/>
    <w:rsid w:val="00F975C9"/>
    <w:pPr>
      <w:spacing w:after="0" w:line="240" w:lineRule="auto"/>
    </w:pPr>
    <w:rPr>
      <w:rFonts w:ascii="Times New Roman" w:eastAsia="Times New Roman" w:hAnsi="Times New Roman" w:cs="Times New Roman"/>
      <w:sz w:val="24"/>
      <w:szCs w:val="20"/>
    </w:rPr>
  </w:style>
  <w:style w:type="paragraph" w:customStyle="1" w:styleId="11C6E5717EB0491E899390C95F31999914">
    <w:name w:val="11C6E5717EB0491E899390C95F31999914"/>
    <w:rsid w:val="00F975C9"/>
    <w:pPr>
      <w:spacing w:after="0" w:line="240" w:lineRule="auto"/>
    </w:pPr>
    <w:rPr>
      <w:rFonts w:ascii="Times New Roman" w:eastAsia="Times New Roman" w:hAnsi="Times New Roman" w:cs="Times New Roman"/>
      <w:sz w:val="24"/>
      <w:szCs w:val="20"/>
    </w:rPr>
  </w:style>
  <w:style w:type="paragraph" w:customStyle="1" w:styleId="17E0F707190A47B192B2A925AE3549F712">
    <w:name w:val="17E0F707190A47B192B2A925AE3549F712"/>
    <w:rsid w:val="00F975C9"/>
    <w:pPr>
      <w:spacing w:after="0" w:line="240" w:lineRule="auto"/>
    </w:pPr>
    <w:rPr>
      <w:rFonts w:ascii="Times New Roman" w:eastAsia="Times New Roman" w:hAnsi="Times New Roman" w:cs="Times New Roman"/>
      <w:sz w:val="24"/>
      <w:szCs w:val="20"/>
    </w:rPr>
  </w:style>
  <w:style w:type="paragraph" w:customStyle="1" w:styleId="D3CEFF74F89E483092C90B374F89516511">
    <w:name w:val="D3CEFF74F89E483092C90B374F89516511"/>
    <w:rsid w:val="00F975C9"/>
    <w:pPr>
      <w:spacing w:after="0" w:line="240" w:lineRule="auto"/>
    </w:pPr>
    <w:rPr>
      <w:rFonts w:ascii="Times New Roman" w:eastAsia="Times New Roman" w:hAnsi="Times New Roman" w:cs="Times New Roman"/>
      <w:sz w:val="24"/>
      <w:szCs w:val="20"/>
    </w:rPr>
  </w:style>
  <w:style w:type="paragraph" w:customStyle="1" w:styleId="79ABC43F7E6843AB9A5C0517C97CCCE510">
    <w:name w:val="79ABC43F7E6843AB9A5C0517C97CCCE510"/>
    <w:rsid w:val="00F975C9"/>
    <w:pPr>
      <w:spacing w:after="0" w:line="240" w:lineRule="auto"/>
    </w:pPr>
    <w:rPr>
      <w:rFonts w:ascii="Times New Roman" w:eastAsia="Times New Roman" w:hAnsi="Times New Roman" w:cs="Times New Roman"/>
      <w:sz w:val="24"/>
      <w:szCs w:val="20"/>
    </w:rPr>
  </w:style>
  <w:style w:type="paragraph" w:customStyle="1" w:styleId="1F959552415042ADA687A57A1F12B9509">
    <w:name w:val="1F959552415042ADA687A57A1F12B9509"/>
    <w:rsid w:val="00F975C9"/>
    <w:pPr>
      <w:spacing w:after="0" w:line="240" w:lineRule="auto"/>
    </w:pPr>
    <w:rPr>
      <w:rFonts w:ascii="Times New Roman" w:eastAsia="Times New Roman" w:hAnsi="Times New Roman" w:cs="Times New Roman"/>
      <w:sz w:val="24"/>
      <w:szCs w:val="20"/>
    </w:rPr>
  </w:style>
  <w:style w:type="paragraph" w:customStyle="1" w:styleId="2A68AA721A35464CB938ACB7E3C0D50F4">
    <w:name w:val="2A68AA721A35464CB938ACB7E3C0D50F4"/>
    <w:rsid w:val="00F975C9"/>
    <w:pPr>
      <w:spacing w:after="0" w:line="240" w:lineRule="auto"/>
    </w:pPr>
    <w:rPr>
      <w:rFonts w:ascii="Times New Roman" w:eastAsia="Times New Roman" w:hAnsi="Times New Roman" w:cs="Times New Roman"/>
      <w:sz w:val="24"/>
      <w:szCs w:val="20"/>
    </w:rPr>
  </w:style>
  <w:style w:type="paragraph" w:customStyle="1" w:styleId="AFA8BDE0CDDD4686B7A143B73536843B7">
    <w:name w:val="AFA8BDE0CDDD4686B7A143B73536843B7"/>
    <w:rsid w:val="00F975C9"/>
    <w:pPr>
      <w:spacing w:after="0" w:line="240" w:lineRule="auto"/>
    </w:pPr>
    <w:rPr>
      <w:rFonts w:ascii="Times New Roman" w:eastAsia="Times New Roman" w:hAnsi="Times New Roman" w:cs="Times New Roman"/>
      <w:sz w:val="24"/>
      <w:szCs w:val="20"/>
    </w:rPr>
  </w:style>
  <w:style w:type="paragraph" w:customStyle="1" w:styleId="D6139144C208421A8A35FFB04E5836FC6">
    <w:name w:val="D6139144C208421A8A35FFB04E5836FC6"/>
    <w:rsid w:val="00F975C9"/>
    <w:pPr>
      <w:spacing w:after="0" w:line="240" w:lineRule="auto"/>
    </w:pPr>
    <w:rPr>
      <w:rFonts w:ascii="Times New Roman" w:eastAsia="Times New Roman" w:hAnsi="Times New Roman" w:cs="Times New Roman"/>
      <w:sz w:val="24"/>
      <w:szCs w:val="20"/>
    </w:rPr>
  </w:style>
  <w:style w:type="paragraph" w:customStyle="1" w:styleId="AC171885E78F4C45A37867B613305A2D5">
    <w:name w:val="AC171885E78F4C45A37867B613305A2D5"/>
    <w:rsid w:val="00F975C9"/>
    <w:pPr>
      <w:spacing w:after="0" w:line="240" w:lineRule="auto"/>
    </w:pPr>
    <w:rPr>
      <w:rFonts w:ascii="Times New Roman" w:eastAsia="Times New Roman" w:hAnsi="Times New Roman" w:cs="Times New Roman"/>
      <w:sz w:val="24"/>
      <w:szCs w:val="20"/>
    </w:rPr>
  </w:style>
  <w:style w:type="paragraph" w:customStyle="1" w:styleId="9B822937163C428C90D23AAF5FFC8CE91">
    <w:name w:val="9B822937163C428C90D23AAF5FFC8CE91"/>
    <w:rsid w:val="00F975C9"/>
    <w:pPr>
      <w:spacing w:after="0" w:line="240" w:lineRule="auto"/>
    </w:pPr>
    <w:rPr>
      <w:rFonts w:ascii="Times New Roman" w:eastAsia="Times New Roman" w:hAnsi="Times New Roman" w:cs="Times New Roman"/>
      <w:sz w:val="24"/>
      <w:szCs w:val="20"/>
    </w:rPr>
  </w:style>
  <w:style w:type="paragraph" w:customStyle="1" w:styleId="13AA3740C16348B0B70B6B36A8A490D21">
    <w:name w:val="13AA3740C16348B0B70B6B36A8A490D21"/>
    <w:rsid w:val="00F975C9"/>
    <w:pPr>
      <w:spacing w:after="0" w:line="240" w:lineRule="auto"/>
    </w:pPr>
    <w:rPr>
      <w:rFonts w:ascii="Times New Roman" w:eastAsia="Times New Roman" w:hAnsi="Times New Roman" w:cs="Times New Roman"/>
      <w:sz w:val="24"/>
      <w:szCs w:val="20"/>
    </w:rPr>
  </w:style>
  <w:style w:type="paragraph" w:customStyle="1" w:styleId="23D9108BBE5C44AD8A6BA915D11234D63">
    <w:name w:val="23D9108BBE5C44AD8A6BA915D11234D63"/>
    <w:rsid w:val="00F975C9"/>
    <w:pPr>
      <w:spacing w:after="0" w:line="240" w:lineRule="auto"/>
    </w:pPr>
    <w:rPr>
      <w:rFonts w:ascii="Times New Roman" w:eastAsia="Times New Roman" w:hAnsi="Times New Roman" w:cs="Times New Roman"/>
      <w:sz w:val="24"/>
      <w:szCs w:val="20"/>
    </w:rPr>
  </w:style>
  <w:style w:type="paragraph" w:customStyle="1" w:styleId="6EC5AFA046B64A1B8D3D2EB8D4F7584F3">
    <w:name w:val="6EC5AFA046B64A1B8D3D2EB8D4F7584F3"/>
    <w:rsid w:val="00F975C9"/>
    <w:pPr>
      <w:spacing w:after="0" w:line="240" w:lineRule="auto"/>
    </w:pPr>
    <w:rPr>
      <w:rFonts w:ascii="Times New Roman" w:eastAsia="Times New Roman" w:hAnsi="Times New Roman" w:cs="Times New Roman"/>
      <w:sz w:val="24"/>
      <w:szCs w:val="20"/>
    </w:rPr>
  </w:style>
  <w:style w:type="paragraph" w:customStyle="1" w:styleId="51E4A33C22CD4318A1C70A6D944B28EE">
    <w:name w:val="51E4A33C22CD4318A1C70A6D944B28EE"/>
    <w:rsid w:val="00C26DA8"/>
  </w:style>
  <w:style w:type="paragraph" w:customStyle="1" w:styleId="5C05BA542F6142F4BEA0A48C943AC730">
    <w:name w:val="5C05BA542F6142F4BEA0A48C943AC730"/>
    <w:rsid w:val="00C26DA8"/>
  </w:style>
  <w:style w:type="paragraph" w:customStyle="1" w:styleId="4F0C5886A9184391922544802E83CD7D2">
    <w:name w:val="4F0C5886A9184391922544802E83CD7D2"/>
    <w:rsid w:val="00E42677"/>
    <w:pPr>
      <w:spacing w:after="0" w:line="240" w:lineRule="auto"/>
    </w:pPr>
    <w:rPr>
      <w:rFonts w:ascii="Times New Roman" w:eastAsia="Times New Roman" w:hAnsi="Times New Roman" w:cs="Times New Roman"/>
      <w:sz w:val="24"/>
      <w:szCs w:val="20"/>
    </w:rPr>
  </w:style>
  <w:style w:type="paragraph" w:customStyle="1" w:styleId="59E47F34DE75432AA53596578EC43BF815">
    <w:name w:val="59E47F34DE75432AA53596578EC43BF815"/>
    <w:rsid w:val="00E42677"/>
    <w:pPr>
      <w:spacing w:after="0" w:line="240" w:lineRule="auto"/>
    </w:pPr>
    <w:rPr>
      <w:rFonts w:ascii="Times New Roman" w:eastAsia="Times New Roman" w:hAnsi="Times New Roman" w:cs="Times New Roman"/>
      <w:sz w:val="24"/>
      <w:szCs w:val="20"/>
    </w:rPr>
  </w:style>
  <w:style w:type="paragraph" w:customStyle="1" w:styleId="86F4D1F02BF84CB6971F989A7B4A119715">
    <w:name w:val="86F4D1F02BF84CB6971F989A7B4A119715"/>
    <w:rsid w:val="00E42677"/>
    <w:pPr>
      <w:spacing w:after="0" w:line="240" w:lineRule="auto"/>
    </w:pPr>
    <w:rPr>
      <w:rFonts w:ascii="Times New Roman" w:eastAsia="Times New Roman" w:hAnsi="Times New Roman" w:cs="Times New Roman"/>
      <w:sz w:val="24"/>
      <w:szCs w:val="20"/>
    </w:rPr>
  </w:style>
  <w:style w:type="paragraph" w:customStyle="1" w:styleId="5FC9CA751B2F4CB6A4FF326D92C5544215">
    <w:name w:val="5FC9CA751B2F4CB6A4FF326D92C5544215"/>
    <w:rsid w:val="00E42677"/>
    <w:pPr>
      <w:spacing w:after="0" w:line="240" w:lineRule="auto"/>
    </w:pPr>
    <w:rPr>
      <w:rFonts w:ascii="Times New Roman" w:eastAsia="Times New Roman" w:hAnsi="Times New Roman" w:cs="Times New Roman"/>
      <w:sz w:val="24"/>
      <w:szCs w:val="20"/>
    </w:rPr>
  </w:style>
  <w:style w:type="paragraph" w:customStyle="1" w:styleId="EF348D6B8D764F4FA9CB0991334A19E315">
    <w:name w:val="EF348D6B8D764F4FA9CB0991334A19E315"/>
    <w:rsid w:val="00E42677"/>
    <w:pPr>
      <w:spacing w:after="0" w:line="240" w:lineRule="auto"/>
    </w:pPr>
    <w:rPr>
      <w:rFonts w:ascii="Times New Roman" w:eastAsia="Times New Roman" w:hAnsi="Times New Roman" w:cs="Times New Roman"/>
      <w:sz w:val="24"/>
      <w:szCs w:val="20"/>
    </w:rPr>
  </w:style>
  <w:style w:type="paragraph" w:customStyle="1" w:styleId="11C6E5717EB0491E899390C95F31999915">
    <w:name w:val="11C6E5717EB0491E899390C95F31999915"/>
    <w:rsid w:val="00E42677"/>
    <w:pPr>
      <w:spacing w:after="0" w:line="240" w:lineRule="auto"/>
    </w:pPr>
    <w:rPr>
      <w:rFonts w:ascii="Times New Roman" w:eastAsia="Times New Roman" w:hAnsi="Times New Roman" w:cs="Times New Roman"/>
      <w:sz w:val="24"/>
      <w:szCs w:val="20"/>
    </w:rPr>
  </w:style>
  <w:style w:type="paragraph" w:customStyle="1" w:styleId="17E0F707190A47B192B2A925AE3549F713">
    <w:name w:val="17E0F707190A47B192B2A925AE3549F713"/>
    <w:rsid w:val="00E42677"/>
    <w:pPr>
      <w:spacing w:after="0" w:line="240" w:lineRule="auto"/>
    </w:pPr>
    <w:rPr>
      <w:rFonts w:ascii="Times New Roman" w:eastAsia="Times New Roman" w:hAnsi="Times New Roman" w:cs="Times New Roman"/>
      <w:sz w:val="24"/>
      <w:szCs w:val="20"/>
    </w:rPr>
  </w:style>
  <w:style w:type="paragraph" w:customStyle="1" w:styleId="D3CEFF74F89E483092C90B374F89516512">
    <w:name w:val="D3CEFF74F89E483092C90B374F89516512"/>
    <w:rsid w:val="00E42677"/>
    <w:pPr>
      <w:spacing w:after="0" w:line="240" w:lineRule="auto"/>
    </w:pPr>
    <w:rPr>
      <w:rFonts w:ascii="Times New Roman" w:eastAsia="Times New Roman" w:hAnsi="Times New Roman" w:cs="Times New Roman"/>
      <w:sz w:val="24"/>
      <w:szCs w:val="20"/>
    </w:rPr>
  </w:style>
  <w:style w:type="paragraph" w:customStyle="1" w:styleId="79ABC43F7E6843AB9A5C0517C97CCCE511">
    <w:name w:val="79ABC43F7E6843AB9A5C0517C97CCCE511"/>
    <w:rsid w:val="00E42677"/>
    <w:pPr>
      <w:spacing w:after="0" w:line="240" w:lineRule="auto"/>
    </w:pPr>
    <w:rPr>
      <w:rFonts w:ascii="Times New Roman" w:eastAsia="Times New Roman" w:hAnsi="Times New Roman" w:cs="Times New Roman"/>
      <w:sz w:val="24"/>
      <w:szCs w:val="20"/>
    </w:rPr>
  </w:style>
  <w:style w:type="paragraph" w:customStyle="1" w:styleId="1F959552415042ADA687A57A1F12B95010">
    <w:name w:val="1F959552415042ADA687A57A1F12B95010"/>
    <w:rsid w:val="00E42677"/>
    <w:pPr>
      <w:spacing w:after="0" w:line="240" w:lineRule="auto"/>
    </w:pPr>
    <w:rPr>
      <w:rFonts w:ascii="Times New Roman" w:eastAsia="Times New Roman" w:hAnsi="Times New Roman" w:cs="Times New Roman"/>
      <w:sz w:val="24"/>
      <w:szCs w:val="20"/>
    </w:rPr>
  </w:style>
  <w:style w:type="paragraph" w:customStyle="1" w:styleId="2A68AA721A35464CB938ACB7E3C0D50F5">
    <w:name w:val="2A68AA721A35464CB938ACB7E3C0D50F5"/>
    <w:rsid w:val="00E42677"/>
    <w:pPr>
      <w:spacing w:after="0" w:line="240" w:lineRule="auto"/>
    </w:pPr>
    <w:rPr>
      <w:rFonts w:ascii="Times New Roman" w:eastAsia="Times New Roman" w:hAnsi="Times New Roman" w:cs="Times New Roman"/>
      <w:sz w:val="24"/>
      <w:szCs w:val="20"/>
    </w:rPr>
  </w:style>
  <w:style w:type="paragraph" w:customStyle="1" w:styleId="AFA8BDE0CDDD4686B7A143B73536843B8">
    <w:name w:val="AFA8BDE0CDDD4686B7A143B73536843B8"/>
    <w:rsid w:val="00E42677"/>
    <w:pPr>
      <w:spacing w:after="0" w:line="240" w:lineRule="auto"/>
    </w:pPr>
    <w:rPr>
      <w:rFonts w:ascii="Times New Roman" w:eastAsia="Times New Roman" w:hAnsi="Times New Roman" w:cs="Times New Roman"/>
      <w:sz w:val="24"/>
      <w:szCs w:val="20"/>
    </w:rPr>
  </w:style>
  <w:style w:type="paragraph" w:customStyle="1" w:styleId="D6139144C208421A8A35FFB04E5836FC7">
    <w:name w:val="D6139144C208421A8A35FFB04E5836FC7"/>
    <w:rsid w:val="00E42677"/>
    <w:pPr>
      <w:spacing w:after="0" w:line="240" w:lineRule="auto"/>
    </w:pPr>
    <w:rPr>
      <w:rFonts w:ascii="Times New Roman" w:eastAsia="Times New Roman" w:hAnsi="Times New Roman" w:cs="Times New Roman"/>
      <w:sz w:val="24"/>
      <w:szCs w:val="20"/>
    </w:rPr>
  </w:style>
  <w:style w:type="paragraph" w:customStyle="1" w:styleId="AC171885E78F4C45A37867B613305A2D6">
    <w:name w:val="AC171885E78F4C45A37867B613305A2D6"/>
    <w:rsid w:val="00E42677"/>
    <w:pPr>
      <w:spacing w:after="0" w:line="240" w:lineRule="auto"/>
    </w:pPr>
    <w:rPr>
      <w:rFonts w:ascii="Times New Roman" w:eastAsia="Times New Roman" w:hAnsi="Times New Roman" w:cs="Times New Roman"/>
      <w:sz w:val="24"/>
      <w:szCs w:val="20"/>
    </w:rPr>
  </w:style>
  <w:style w:type="paragraph" w:customStyle="1" w:styleId="51E4A33C22CD4318A1C70A6D944B28EE1">
    <w:name w:val="51E4A33C22CD4318A1C70A6D944B28EE1"/>
    <w:rsid w:val="00E42677"/>
    <w:pPr>
      <w:spacing w:after="0" w:line="240" w:lineRule="auto"/>
    </w:pPr>
    <w:rPr>
      <w:rFonts w:ascii="Times New Roman" w:eastAsia="Times New Roman" w:hAnsi="Times New Roman" w:cs="Times New Roman"/>
      <w:sz w:val="24"/>
      <w:szCs w:val="20"/>
    </w:rPr>
  </w:style>
  <w:style w:type="paragraph" w:customStyle="1" w:styleId="5C05BA542F6142F4BEA0A48C943AC7301">
    <w:name w:val="5C05BA542F6142F4BEA0A48C943AC7301"/>
    <w:rsid w:val="00E42677"/>
    <w:pPr>
      <w:spacing w:after="0" w:line="240" w:lineRule="auto"/>
    </w:pPr>
    <w:rPr>
      <w:rFonts w:ascii="Times New Roman" w:eastAsia="Times New Roman" w:hAnsi="Times New Roman" w:cs="Times New Roman"/>
      <w:sz w:val="24"/>
      <w:szCs w:val="20"/>
    </w:rPr>
  </w:style>
  <w:style w:type="paragraph" w:customStyle="1" w:styleId="9B822937163C428C90D23AAF5FFC8CE92">
    <w:name w:val="9B822937163C428C90D23AAF5FFC8CE92"/>
    <w:rsid w:val="00E42677"/>
    <w:pPr>
      <w:spacing w:after="0" w:line="240" w:lineRule="auto"/>
    </w:pPr>
    <w:rPr>
      <w:rFonts w:ascii="Times New Roman" w:eastAsia="Times New Roman" w:hAnsi="Times New Roman" w:cs="Times New Roman"/>
      <w:sz w:val="24"/>
      <w:szCs w:val="20"/>
    </w:rPr>
  </w:style>
  <w:style w:type="paragraph" w:customStyle="1" w:styleId="13AA3740C16348B0B70B6B36A8A490D22">
    <w:name w:val="13AA3740C16348B0B70B6B36A8A490D22"/>
    <w:rsid w:val="00E42677"/>
    <w:pPr>
      <w:spacing w:after="0" w:line="240" w:lineRule="auto"/>
    </w:pPr>
    <w:rPr>
      <w:rFonts w:ascii="Times New Roman" w:eastAsia="Times New Roman" w:hAnsi="Times New Roman" w:cs="Times New Roman"/>
      <w:sz w:val="24"/>
      <w:szCs w:val="20"/>
    </w:rPr>
  </w:style>
  <w:style w:type="paragraph" w:customStyle="1" w:styleId="4F0C5886A9184391922544802E83CD7D3">
    <w:name w:val="4F0C5886A9184391922544802E83CD7D3"/>
    <w:rsid w:val="00E42677"/>
    <w:pPr>
      <w:spacing w:after="0" w:line="240" w:lineRule="auto"/>
    </w:pPr>
    <w:rPr>
      <w:rFonts w:ascii="Times New Roman" w:eastAsia="Times New Roman" w:hAnsi="Times New Roman" w:cs="Times New Roman"/>
      <w:sz w:val="24"/>
      <w:szCs w:val="20"/>
    </w:rPr>
  </w:style>
  <w:style w:type="paragraph" w:customStyle="1" w:styleId="59E47F34DE75432AA53596578EC43BF816">
    <w:name w:val="59E47F34DE75432AA53596578EC43BF816"/>
    <w:rsid w:val="00E42677"/>
    <w:pPr>
      <w:spacing w:after="0" w:line="240" w:lineRule="auto"/>
    </w:pPr>
    <w:rPr>
      <w:rFonts w:ascii="Times New Roman" w:eastAsia="Times New Roman" w:hAnsi="Times New Roman" w:cs="Times New Roman"/>
      <w:sz w:val="24"/>
      <w:szCs w:val="20"/>
    </w:rPr>
  </w:style>
  <w:style w:type="paragraph" w:customStyle="1" w:styleId="86F4D1F02BF84CB6971F989A7B4A119716">
    <w:name w:val="86F4D1F02BF84CB6971F989A7B4A119716"/>
    <w:rsid w:val="00E42677"/>
    <w:pPr>
      <w:spacing w:after="0" w:line="240" w:lineRule="auto"/>
    </w:pPr>
    <w:rPr>
      <w:rFonts w:ascii="Times New Roman" w:eastAsia="Times New Roman" w:hAnsi="Times New Roman" w:cs="Times New Roman"/>
      <w:sz w:val="24"/>
      <w:szCs w:val="20"/>
    </w:rPr>
  </w:style>
  <w:style w:type="paragraph" w:customStyle="1" w:styleId="5FC9CA751B2F4CB6A4FF326D92C5544216">
    <w:name w:val="5FC9CA751B2F4CB6A4FF326D92C5544216"/>
    <w:rsid w:val="00E42677"/>
    <w:pPr>
      <w:spacing w:after="0" w:line="240" w:lineRule="auto"/>
    </w:pPr>
    <w:rPr>
      <w:rFonts w:ascii="Times New Roman" w:eastAsia="Times New Roman" w:hAnsi="Times New Roman" w:cs="Times New Roman"/>
      <w:sz w:val="24"/>
      <w:szCs w:val="20"/>
    </w:rPr>
  </w:style>
  <w:style w:type="paragraph" w:customStyle="1" w:styleId="EF348D6B8D764F4FA9CB0991334A19E316">
    <w:name w:val="EF348D6B8D764F4FA9CB0991334A19E316"/>
    <w:rsid w:val="00E42677"/>
    <w:pPr>
      <w:spacing w:after="0" w:line="240" w:lineRule="auto"/>
    </w:pPr>
    <w:rPr>
      <w:rFonts w:ascii="Times New Roman" w:eastAsia="Times New Roman" w:hAnsi="Times New Roman" w:cs="Times New Roman"/>
      <w:sz w:val="24"/>
      <w:szCs w:val="20"/>
    </w:rPr>
  </w:style>
  <w:style w:type="paragraph" w:customStyle="1" w:styleId="11C6E5717EB0491E899390C95F31999916">
    <w:name w:val="11C6E5717EB0491E899390C95F31999916"/>
    <w:rsid w:val="00E42677"/>
    <w:pPr>
      <w:spacing w:after="0" w:line="240" w:lineRule="auto"/>
    </w:pPr>
    <w:rPr>
      <w:rFonts w:ascii="Times New Roman" w:eastAsia="Times New Roman" w:hAnsi="Times New Roman" w:cs="Times New Roman"/>
      <w:sz w:val="24"/>
      <w:szCs w:val="20"/>
    </w:rPr>
  </w:style>
  <w:style w:type="paragraph" w:customStyle="1" w:styleId="17E0F707190A47B192B2A925AE3549F714">
    <w:name w:val="17E0F707190A47B192B2A925AE3549F714"/>
    <w:rsid w:val="00E42677"/>
    <w:pPr>
      <w:spacing w:after="0" w:line="240" w:lineRule="auto"/>
    </w:pPr>
    <w:rPr>
      <w:rFonts w:ascii="Times New Roman" w:eastAsia="Times New Roman" w:hAnsi="Times New Roman" w:cs="Times New Roman"/>
      <w:sz w:val="24"/>
      <w:szCs w:val="20"/>
    </w:rPr>
  </w:style>
  <w:style w:type="paragraph" w:customStyle="1" w:styleId="D3CEFF74F89E483092C90B374F89516513">
    <w:name w:val="D3CEFF74F89E483092C90B374F89516513"/>
    <w:rsid w:val="00E42677"/>
    <w:pPr>
      <w:spacing w:after="0" w:line="240" w:lineRule="auto"/>
    </w:pPr>
    <w:rPr>
      <w:rFonts w:ascii="Times New Roman" w:eastAsia="Times New Roman" w:hAnsi="Times New Roman" w:cs="Times New Roman"/>
      <w:sz w:val="24"/>
      <w:szCs w:val="20"/>
    </w:rPr>
  </w:style>
  <w:style w:type="paragraph" w:customStyle="1" w:styleId="79ABC43F7E6843AB9A5C0517C97CCCE512">
    <w:name w:val="79ABC43F7E6843AB9A5C0517C97CCCE512"/>
    <w:rsid w:val="00E42677"/>
    <w:pPr>
      <w:spacing w:after="0" w:line="240" w:lineRule="auto"/>
    </w:pPr>
    <w:rPr>
      <w:rFonts w:ascii="Times New Roman" w:eastAsia="Times New Roman" w:hAnsi="Times New Roman" w:cs="Times New Roman"/>
      <w:sz w:val="24"/>
      <w:szCs w:val="20"/>
    </w:rPr>
  </w:style>
  <w:style w:type="paragraph" w:customStyle="1" w:styleId="1F959552415042ADA687A57A1F12B95011">
    <w:name w:val="1F959552415042ADA687A57A1F12B95011"/>
    <w:rsid w:val="00E42677"/>
    <w:pPr>
      <w:spacing w:after="0" w:line="240" w:lineRule="auto"/>
    </w:pPr>
    <w:rPr>
      <w:rFonts w:ascii="Times New Roman" w:eastAsia="Times New Roman" w:hAnsi="Times New Roman" w:cs="Times New Roman"/>
      <w:sz w:val="24"/>
      <w:szCs w:val="20"/>
    </w:rPr>
  </w:style>
  <w:style w:type="paragraph" w:customStyle="1" w:styleId="2A68AA721A35464CB938ACB7E3C0D50F6">
    <w:name w:val="2A68AA721A35464CB938ACB7E3C0D50F6"/>
    <w:rsid w:val="00E42677"/>
    <w:pPr>
      <w:spacing w:after="0" w:line="240" w:lineRule="auto"/>
    </w:pPr>
    <w:rPr>
      <w:rFonts w:ascii="Times New Roman" w:eastAsia="Times New Roman" w:hAnsi="Times New Roman" w:cs="Times New Roman"/>
      <w:sz w:val="24"/>
      <w:szCs w:val="20"/>
    </w:rPr>
  </w:style>
  <w:style w:type="paragraph" w:customStyle="1" w:styleId="AFA8BDE0CDDD4686B7A143B73536843B9">
    <w:name w:val="AFA8BDE0CDDD4686B7A143B73536843B9"/>
    <w:rsid w:val="00E42677"/>
    <w:pPr>
      <w:spacing w:after="0" w:line="240" w:lineRule="auto"/>
    </w:pPr>
    <w:rPr>
      <w:rFonts w:ascii="Times New Roman" w:eastAsia="Times New Roman" w:hAnsi="Times New Roman" w:cs="Times New Roman"/>
      <w:sz w:val="24"/>
      <w:szCs w:val="20"/>
    </w:rPr>
  </w:style>
  <w:style w:type="paragraph" w:customStyle="1" w:styleId="D6139144C208421A8A35FFB04E5836FC8">
    <w:name w:val="D6139144C208421A8A35FFB04E5836FC8"/>
    <w:rsid w:val="00E42677"/>
    <w:pPr>
      <w:spacing w:after="0" w:line="240" w:lineRule="auto"/>
    </w:pPr>
    <w:rPr>
      <w:rFonts w:ascii="Times New Roman" w:eastAsia="Times New Roman" w:hAnsi="Times New Roman" w:cs="Times New Roman"/>
      <w:sz w:val="24"/>
      <w:szCs w:val="20"/>
    </w:rPr>
  </w:style>
  <w:style w:type="paragraph" w:customStyle="1" w:styleId="AC171885E78F4C45A37867B613305A2D7">
    <w:name w:val="AC171885E78F4C45A37867B613305A2D7"/>
    <w:rsid w:val="00E42677"/>
    <w:pPr>
      <w:spacing w:after="0" w:line="240" w:lineRule="auto"/>
    </w:pPr>
    <w:rPr>
      <w:rFonts w:ascii="Times New Roman" w:eastAsia="Times New Roman" w:hAnsi="Times New Roman" w:cs="Times New Roman"/>
      <w:sz w:val="24"/>
      <w:szCs w:val="20"/>
    </w:rPr>
  </w:style>
  <w:style w:type="paragraph" w:customStyle="1" w:styleId="51E4A33C22CD4318A1C70A6D944B28EE2">
    <w:name w:val="51E4A33C22CD4318A1C70A6D944B28EE2"/>
    <w:rsid w:val="00E42677"/>
    <w:pPr>
      <w:spacing w:after="0" w:line="240" w:lineRule="auto"/>
    </w:pPr>
    <w:rPr>
      <w:rFonts w:ascii="Times New Roman" w:eastAsia="Times New Roman" w:hAnsi="Times New Roman" w:cs="Times New Roman"/>
      <w:sz w:val="24"/>
      <w:szCs w:val="20"/>
    </w:rPr>
  </w:style>
  <w:style w:type="paragraph" w:customStyle="1" w:styleId="5C05BA542F6142F4BEA0A48C943AC7302">
    <w:name w:val="5C05BA542F6142F4BEA0A48C943AC7302"/>
    <w:rsid w:val="00E42677"/>
    <w:pPr>
      <w:spacing w:after="0" w:line="240" w:lineRule="auto"/>
    </w:pPr>
    <w:rPr>
      <w:rFonts w:ascii="Times New Roman" w:eastAsia="Times New Roman" w:hAnsi="Times New Roman" w:cs="Times New Roman"/>
      <w:sz w:val="24"/>
      <w:szCs w:val="20"/>
    </w:rPr>
  </w:style>
  <w:style w:type="paragraph" w:customStyle="1" w:styleId="9B822937163C428C90D23AAF5FFC8CE93">
    <w:name w:val="9B822937163C428C90D23AAF5FFC8CE93"/>
    <w:rsid w:val="00E42677"/>
    <w:pPr>
      <w:spacing w:after="0" w:line="240" w:lineRule="auto"/>
    </w:pPr>
    <w:rPr>
      <w:rFonts w:ascii="Times New Roman" w:eastAsia="Times New Roman" w:hAnsi="Times New Roman" w:cs="Times New Roman"/>
      <w:sz w:val="24"/>
      <w:szCs w:val="20"/>
    </w:rPr>
  </w:style>
  <w:style w:type="paragraph" w:customStyle="1" w:styleId="13AA3740C16348B0B70B6B36A8A490D23">
    <w:name w:val="13AA3740C16348B0B70B6B36A8A490D23"/>
    <w:rsid w:val="00E42677"/>
    <w:pPr>
      <w:spacing w:after="0" w:line="240" w:lineRule="auto"/>
    </w:pPr>
    <w:rPr>
      <w:rFonts w:ascii="Times New Roman" w:eastAsia="Times New Roman" w:hAnsi="Times New Roman" w:cs="Times New Roman"/>
      <w:sz w:val="24"/>
      <w:szCs w:val="20"/>
    </w:rPr>
  </w:style>
  <w:style w:type="paragraph" w:customStyle="1" w:styleId="D3C31331C7D54E4C971250D5E4B101B0">
    <w:name w:val="D3C31331C7D54E4C971250D5E4B101B0"/>
    <w:rsid w:val="00463685"/>
  </w:style>
  <w:style w:type="paragraph" w:customStyle="1" w:styleId="4F0C5886A9184391922544802E83CD7D4">
    <w:name w:val="4F0C5886A9184391922544802E83CD7D4"/>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7">
    <w:name w:val="59E47F34DE75432AA53596578EC43BF817"/>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7">
    <w:name w:val="86F4D1F02BF84CB6971F989A7B4A119717"/>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7">
    <w:name w:val="5FC9CA751B2F4CB6A4FF326D92C5544217"/>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7">
    <w:name w:val="EF348D6B8D764F4FA9CB0991334A19E317"/>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7">
    <w:name w:val="11C6E5717EB0491E899390C95F31999917"/>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5">
    <w:name w:val="17E0F707190A47B192B2A925AE3549F715"/>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4">
    <w:name w:val="D3CEFF74F89E483092C90B374F89516514"/>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3">
    <w:name w:val="79ABC43F7E6843AB9A5C0517C97CCCE513"/>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2">
    <w:name w:val="1F959552415042ADA687A57A1F12B95012"/>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7">
    <w:name w:val="2A68AA721A35464CB938ACB7E3C0D50F7"/>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0">
    <w:name w:val="AFA8BDE0CDDD4686B7A143B73536843B10"/>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9">
    <w:name w:val="D6139144C208421A8A35FFB04E5836FC9"/>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8">
    <w:name w:val="AC171885E78F4C45A37867B613305A2D8"/>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3">
    <w:name w:val="51E4A33C22CD4318A1C70A6D944B28EE3"/>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3">
    <w:name w:val="5C05BA542F6142F4BEA0A48C943AC7303"/>
    <w:rsid w:val="00463685"/>
    <w:pPr>
      <w:spacing w:after="0" w:line="240" w:lineRule="auto"/>
    </w:pPr>
    <w:rPr>
      <w:rFonts w:ascii="Times New Roman" w:eastAsia="Times New Roman" w:hAnsi="Times New Roman" w:cs="Times New Roman"/>
      <w:sz w:val="24"/>
      <w:szCs w:val="20"/>
    </w:rPr>
  </w:style>
  <w:style w:type="paragraph" w:customStyle="1" w:styleId="D3C31331C7D54E4C971250D5E4B101B01">
    <w:name w:val="D3C31331C7D54E4C971250D5E4B101B0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4">
    <w:name w:val="9B822937163C428C90D23AAF5FFC8CE94"/>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4">
    <w:name w:val="13AA3740C16348B0B70B6B36A8A490D24"/>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5">
    <w:name w:val="4F0C5886A9184391922544802E83CD7D5"/>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8">
    <w:name w:val="59E47F34DE75432AA53596578EC43BF818"/>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8">
    <w:name w:val="86F4D1F02BF84CB6971F989A7B4A119718"/>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8">
    <w:name w:val="5FC9CA751B2F4CB6A4FF326D92C5544218"/>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8">
    <w:name w:val="EF348D6B8D764F4FA9CB0991334A19E318"/>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8">
    <w:name w:val="11C6E5717EB0491E899390C95F31999918"/>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6">
    <w:name w:val="17E0F707190A47B192B2A925AE3549F716"/>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5">
    <w:name w:val="D3CEFF74F89E483092C90B374F89516515"/>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4">
    <w:name w:val="79ABC43F7E6843AB9A5C0517C97CCCE514"/>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3">
    <w:name w:val="1F959552415042ADA687A57A1F12B95013"/>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8">
    <w:name w:val="2A68AA721A35464CB938ACB7E3C0D50F8"/>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1">
    <w:name w:val="AFA8BDE0CDDD4686B7A143B73536843B11"/>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0">
    <w:name w:val="D6139144C208421A8A35FFB04E5836FC10"/>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9">
    <w:name w:val="AC171885E78F4C45A37867B613305A2D9"/>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4">
    <w:name w:val="51E4A33C22CD4318A1C70A6D944B28EE4"/>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4">
    <w:name w:val="5C05BA542F6142F4BEA0A48C943AC7304"/>
    <w:rsid w:val="00463685"/>
    <w:pPr>
      <w:spacing w:after="0" w:line="240" w:lineRule="auto"/>
    </w:pPr>
    <w:rPr>
      <w:rFonts w:ascii="Times New Roman" w:eastAsia="Times New Roman" w:hAnsi="Times New Roman" w:cs="Times New Roman"/>
      <w:sz w:val="24"/>
      <w:szCs w:val="20"/>
    </w:rPr>
  </w:style>
  <w:style w:type="paragraph" w:customStyle="1" w:styleId="57CC2310F45C4249B5CA873DE7D4BC39">
    <w:name w:val="57CC2310F45C4249B5CA873DE7D4BC39"/>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5">
    <w:name w:val="9B822937163C428C90D23AAF5FFC8CE95"/>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5">
    <w:name w:val="13AA3740C16348B0B70B6B36A8A490D25"/>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6">
    <w:name w:val="4F0C5886A9184391922544802E83CD7D6"/>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19">
    <w:name w:val="59E47F34DE75432AA53596578EC43BF819"/>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19">
    <w:name w:val="86F4D1F02BF84CB6971F989A7B4A119719"/>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19">
    <w:name w:val="5FC9CA751B2F4CB6A4FF326D92C5544219"/>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19">
    <w:name w:val="EF348D6B8D764F4FA9CB0991334A19E319"/>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19">
    <w:name w:val="11C6E5717EB0491E899390C95F31999919"/>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7">
    <w:name w:val="17E0F707190A47B192B2A925AE3549F717"/>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6">
    <w:name w:val="D3CEFF74F89E483092C90B374F89516516"/>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5">
    <w:name w:val="79ABC43F7E6843AB9A5C0517C97CCCE515"/>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4">
    <w:name w:val="1F959552415042ADA687A57A1F12B95014"/>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9">
    <w:name w:val="2A68AA721A35464CB938ACB7E3C0D50F9"/>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2">
    <w:name w:val="AFA8BDE0CDDD4686B7A143B73536843B12"/>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1">
    <w:name w:val="D6139144C208421A8A35FFB04E5836FC11"/>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0">
    <w:name w:val="AC171885E78F4C45A37867B613305A2D10"/>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5">
    <w:name w:val="51E4A33C22CD4318A1C70A6D944B28EE5"/>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5">
    <w:name w:val="5C05BA542F6142F4BEA0A48C943AC7305"/>
    <w:rsid w:val="00463685"/>
    <w:pPr>
      <w:spacing w:after="0" w:line="240" w:lineRule="auto"/>
    </w:pPr>
    <w:rPr>
      <w:rFonts w:ascii="Times New Roman" w:eastAsia="Times New Roman" w:hAnsi="Times New Roman" w:cs="Times New Roman"/>
      <w:sz w:val="24"/>
      <w:szCs w:val="20"/>
    </w:rPr>
  </w:style>
  <w:style w:type="paragraph" w:customStyle="1" w:styleId="57CC2310F45C4249B5CA873DE7D4BC391">
    <w:name w:val="57CC2310F45C4249B5CA873DE7D4BC39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6">
    <w:name w:val="9B822937163C428C90D23AAF5FFC8CE96"/>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6">
    <w:name w:val="13AA3740C16348B0B70B6B36A8A490D26"/>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7">
    <w:name w:val="4F0C5886A9184391922544802E83CD7D7"/>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0">
    <w:name w:val="59E47F34DE75432AA53596578EC43BF820"/>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0">
    <w:name w:val="86F4D1F02BF84CB6971F989A7B4A119720"/>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0">
    <w:name w:val="5FC9CA751B2F4CB6A4FF326D92C5544220"/>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0">
    <w:name w:val="EF348D6B8D764F4FA9CB0991334A19E320"/>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0">
    <w:name w:val="11C6E5717EB0491E899390C95F31999920"/>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8">
    <w:name w:val="17E0F707190A47B192B2A925AE3549F718"/>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7">
    <w:name w:val="D3CEFF74F89E483092C90B374F89516517"/>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6">
    <w:name w:val="79ABC43F7E6843AB9A5C0517C97CCCE516"/>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5">
    <w:name w:val="1F959552415042ADA687A57A1F12B95015"/>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0">
    <w:name w:val="2A68AA721A35464CB938ACB7E3C0D50F10"/>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3">
    <w:name w:val="AFA8BDE0CDDD4686B7A143B73536843B13"/>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2">
    <w:name w:val="D6139144C208421A8A35FFB04E5836FC12"/>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1">
    <w:name w:val="AC171885E78F4C45A37867B613305A2D11"/>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6">
    <w:name w:val="51E4A33C22CD4318A1C70A6D944B28EE6"/>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6">
    <w:name w:val="5C05BA542F6142F4BEA0A48C943AC7306"/>
    <w:rsid w:val="00463685"/>
    <w:pPr>
      <w:spacing w:after="0" w:line="240" w:lineRule="auto"/>
    </w:pPr>
    <w:rPr>
      <w:rFonts w:ascii="Times New Roman" w:eastAsia="Times New Roman" w:hAnsi="Times New Roman" w:cs="Times New Roman"/>
      <w:sz w:val="24"/>
      <w:szCs w:val="20"/>
    </w:rPr>
  </w:style>
  <w:style w:type="paragraph" w:customStyle="1" w:styleId="7F2F0432011E44A8A51B69680769A86B">
    <w:name w:val="7F2F0432011E44A8A51B69680769A86B"/>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7">
    <w:name w:val="9B822937163C428C90D23AAF5FFC8CE97"/>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7">
    <w:name w:val="13AA3740C16348B0B70B6B36A8A490D27"/>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8">
    <w:name w:val="4F0C5886A9184391922544802E83CD7D8"/>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1">
    <w:name w:val="59E47F34DE75432AA53596578EC43BF821"/>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1">
    <w:name w:val="86F4D1F02BF84CB6971F989A7B4A119721"/>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1">
    <w:name w:val="5FC9CA751B2F4CB6A4FF326D92C5544221"/>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1">
    <w:name w:val="EF348D6B8D764F4FA9CB0991334A19E321"/>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1">
    <w:name w:val="11C6E5717EB0491E899390C95F31999921"/>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19">
    <w:name w:val="17E0F707190A47B192B2A925AE3549F719"/>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8">
    <w:name w:val="D3CEFF74F89E483092C90B374F89516518"/>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7">
    <w:name w:val="79ABC43F7E6843AB9A5C0517C97CCCE517"/>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6">
    <w:name w:val="1F959552415042ADA687A57A1F12B95016"/>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1">
    <w:name w:val="2A68AA721A35464CB938ACB7E3C0D50F11"/>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4">
    <w:name w:val="AFA8BDE0CDDD4686B7A143B73536843B14"/>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3">
    <w:name w:val="D6139144C208421A8A35FFB04E5836FC13"/>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2">
    <w:name w:val="AC171885E78F4C45A37867B613305A2D12"/>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7">
    <w:name w:val="51E4A33C22CD4318A1C70A6D944B28EE7"/>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7">
    <w:name w:val="5C05BA542F6142F4BEA0A48C943AC7307"/>
    <w:rsid w:val="00463685"/>
    <w:pPr>
      <w:spacing w:after="0" w:line="240" w:lineRule="auto"/>
    </w:pPr>
    <w:rPr>
      <w:rFonts w:ascii="Times New Roman" w:eastAsia="Times New Roman" w:hAnsi="Times New Roman" w:cs="Times New Roman"/>
      <w:sz w:val="24"/>
      <w:szCs w:val="20"/>
    </w:rPr>
  </w:style>
  <w:style w:type="paragraph" w:customStyle="1" w:styleId="7F2F0432011E44A8A51B69680769A86B1">
    <w:name w:val="7F2F0432011E44A8A51B69680769A86B1"/>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8">
    <w:name w:val="9B822937163C428C90D23AAF5FFC8CE98"/>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8">
    <w:name w:val="13AA3740C16348B0B70B6B36A8A490D28"/>
    <w:rsid w:val="00463685"/>
    <w:pPr>
      <w:spacing w:after="0" w:line="240" w:lineRule="auto"/>
    </w:pPr>
    <w:rPr>
      <w:rFonts w:ascii="Times New Roman" w:eastAsia="Times New Roman" w:hAnsi="Times New Roman" w:cs="Times New Roman"/>
      <w:sz w:val="24"/>
      <w:szCs w:val="20"/>
    </w:rPr>
  </w:style>
  <w:style w:type="paragraph" w:customStyle="1" w:styleId="4F0C5886A9184391922544802E83CD7D9">
    <w:name w:val="4F0C5886A9184391922544802E83CD7D9"/>
    <w:rsid w:val="00463685"/>
    <w:pPr>
      <w:spacing w:after="0" w:line="240" w:lineRule="auto"/>
    </w:pPr>
    <w:rPr>
      <w:rFonts w:ascii="Times New Roman" w:eastAsia="Times New Roman" w:hAnsi="Times New Roman" w:cs="Times New Roman"/>
      <w:sz w:val="24"/>
      <w:szCs w:val="20"/>
    </w:rPr>
  </w:style>
  <w:style w:type="paragraph" w:customStyle="1" w:styleId="59E47F34DE75432AA53596578EC43BF822">
    <w:name w:val="59E47F34DE75432AA53596578EC43BF822"/>
    <w:rsid w:val="00463685"/>
    <w:pPr>
      <w:spacing w:after="0" w:line="240" w:lineRule="auto"/>
    </w:pPr>
    <w:rPr>
      <w:rFonts w:ascii="Times New Roman" w:eastAsia="Times New Roman" w:hAnsi="Times New Roman" w:cs="Times New Roman"/>
      <w:sz w:val="24"/>
      <w:szCs w:val="20"/>
    </w:rPr>
  </w:style>
  <w:style w:type="paragraph" w:customStyle="1" w:styleId="86F4D1F02BF84CB6971F989A7B4A119722">
    <w:name w:val="86F4D1F02BF84CB6971F989A7B4A119722"/>
    <w:rsid w:val="00463685"/>
    <w:pPr>
      <w:spacing w:after="0" w:line="240" w:lineRule="auto"/>
    </w:pPr>
    <w:rPr>
      <w:rFonts w:ascii="Times New Roman" w:eastAsia="Times New Roman" w:hAnsi="Times New Roman" w:cs="Times New Roman"/>
      <w:sz w:val="24"/>
      <w:szCs w:val="20"/>
    </w:rPr>
  </w:style>
  <w:style w:type="paragraph" w:customStyle="1" w:styleId="5FC9CA751B2F4CB6A4FF326D92C5544222">
    <w:name w:val="5FC9CA751B2F4CB6A4FF326D92C5544222"/>
    <w:rsid w:val="00463685"/>
    <w:pPr>
      <w:spacing w:after="0" w:line="240" w:lineRule="auto"/>
    </w:pPr>
    <w:rPr>
      <w:rFonts w:ascii="Times New Roman" w:eastAsia="Times New Roman" w:hAnsi="Times New Roman" w:cs="Times New Roman"/>
      <w:sz w:val="24"/>
      <w:szCs w:val="20"/>
    </w:rPr>
  </w:style>
  <w:style w:type="paragraph" w:customStyle="1" w:styleId="EF348D6B8D764F4FA9CB0991334A19E322">
    <w:name w:val="EF348D6B8D764F4FA9CB0991334A19E322"/>
    <w:rsid w:val="00463685"/>
    <w:pPr>
      <w:spacing w:after="0" w:line="240" w:lineRule="auto"/>
    </w:pPr>
    <w:rPr>
      <w:rFonts w:ascii="Times New Roman" w:eastAsia="Times New Roman" w:hAnsi="Times New Roman" w:cs="Times New Roman"/>
      <w:sz w:val="24"/>
      <w:szCs w:val="20"/>
    </w:rPr>
  </w:style>
  <w:style w:type="paragraph" w:customStyle="1" w:styleId="11C6E5717EB0491E899390C95F31999922">
    <w:name w:val="11C6E5717EB0491E899390C95F31999922"/>
    <w:rsid w:val="00463685"/>
    <w:pPr>
      <w:spacing w:after="0" w:line="240" w:lineRule="auto"/>
    </w:pPr>
    <w:rPr>
      <w:rFonts w:ascii="Times New Roman" w:eastAsia="Times New Roman" w:hAnsi="Times New Roman" w:cs="Times New Roman"/>
      <w:sz w:val="24"/>
      <w:szCs w:val="20"/>
    </w:rPr>
  </w:style>
  <w:style w:type="paragraph" w:customStyle="1" w:styleId="17E0F707190A47B192B2A925AE3549F720">
    <w:name w:val="17E0F707190A47B192B2A925AE3549F720"/>
    <w:rsid w:val="00463685"/>
    <w:pPr>
      <w:spacing w:after="0" w:line="240" w:lineRule="auto"/>
    </w:pPr>
    <w:rPr>
      <w:rFonts w:ascii="Times New Roman" w:eastAsia="Times New Roman" w:hAnsi="Times New Roman" w:cs="Times New Roman"/>
      <w:sz w:val="24"/>
      <w:szCs w:val="20"/>
    </w:rPr>
  </w:style>
  <w:style w:type="paragraph" w:customStyle="1" w:styleId="D3CEFF74F89E483092C90B374F89516519">
    <w:name w:val="D3CEFF74F89E483092C90B374F89516519"/>
    <w:rsid w:val="00463685"/>
    <w:pPr>
      <w:spacing w:after="0" w:line="240" w:lineRule="auto"/>
    </w:pPr>
    <w:rPr>
      <w:rFonts w:ascii="Times New Roman" w:eastAsia="Times New Roman" w:hAnsi="Times New Roman" w:cs="Times New Roman"/>
      <w:sz w:val="24"/>
      <w:szCs w:val="20"/>
    </w:rPr>
  </w:style>
  <w:style w:type="paragraph" w:customStyle="1" w:styleId="79ABC43F7E6843AB9A5C0517C97CCCE518">
    <w:name w:val="79ABC43F7E6843AB9A5C0517C97CCCE518"/>
    <w:rsid w:val="00463685"/>
    <w:pPr>
      <w:spacing w:after="0" w:line="240" w:lineRule="auto"/>
    </w:pPr>
    <w:rPr>
      <w:rFonts w:ascii="Times New Roman" w:eastAsia="Times New Roman" w:hAnsi="Times New Roman" w:cs="Times New Roman"/>
      <w:sz w:val="24"/>
      <w:szCs w:val="20"/>
    </w:rPr>
  </w:style>
  <w:style w:type="paragraph" w:customStyle="1" w:styleId="1F959552415042ADA687A57A1F12B95017">
    <w:name w:val="1F959552415042ADA687A57A1F12B95017"/>
    <w:rsid w:val="00463685"/>
    <w:pPr>
      <w:spacing w:after="0" w:line="240" w:lineRule="auto"/>
    </w:pPr>
    <w:rPr>
      <w:rFonts w:ascii="Times New Roman" w:eastAsia="Times New Roman" w:hAnsi="Times New Roman" w:cs="Times New Roman"/>
      <w:sz w:val="24"/>
      <w:szCs w:val="20"/>
    </w:rPr>
  </w:style>
  <w:style w:type="paragraph" w:customStyle="1" w:styleId="2A68AA721A35464CB938ACB7E3C0D50F12">
    <w:name w:val="2A68AA721A35464CB938ACB7E3C0D50F12"/>
    <w:rsid w:val="00463685"/>
    <w:pPr>
      <w:spacing w:after="0" w:line="240" w:lineRule="auto"/>
    </w:pPr>
    <w:rPr>
      <w:rFonts w:ascii="Times New Roman" w:eastAsia="Times New Roman" w:hAnsi="Times New Roman" w:cs="Times New Roman"/>
      <w:sz w:val="24"/>
      <w:szCs w:val="20"/>
    </w:rPr>
  </w:style>
  <w:style w:type="paragraph" w:customStyle="1" w:styleId="AFA8BDE0CDDD4686B7A143B73536843B15">
    <w:name w:val="AFA8BDE0CDDD4686B7A143B73536843B15"/>
    <w:rsid w:val="00463685"/>
    <w:pPr>
      <w:spacing w:after="0" w:line="240" w:lineRule="auto"/>
    </w:pPr>
    <w:rPr>
      <w:rFonts w:ascii="Times New Roman" w:eastAsia="Times New Roman" w:hAnsi="Times New Roman" w:cs="Times New Roman"/>
      <w:sz w:val="24"/>
      <w:szCs w:val="20"/>
    </w:rPr>
  </w:style>
  <w:style w:type="paragraph" w:customStyle="1" w:styleId="D6139144C208421A8A35FFB04E5836FC14">
    <w:name w:val="D6139144C208421A8A35FFB04E5836FC14"/>
    <w:rsid w:val="00463685"/>
    <w:pPr>
      <w:spacing w:after="0" w:line="240" w:lineRule="auto"/>
    </w:pPr>
    <w:rPr>
      <w:rFonts w:ascii="Times New Roman" w:eastAsia="Times New Roman" w:hAnsi="Times New Roman" w:cs="Times New Roman"/>
      <w:sz w:val="24"/>
      <w:szCs w:val="20"/>
    </w:rPr>
  </w:style>
  <w:style w:type="paragraph" w:customStyle="1" w:styleId="AC171885E78F4C45A37867B613305A2D13">
    <w:name w:val="AC171885E78F4C45A37867B613305A2D13"/>
    <w:rsid w:val="00463685"/>
    <w:pPr>
      <w:spacing w:after="0" w:line="240" w:lineRule="auto"/>
    </w:pPr>
    <w:rPr>
      <w:rFonts w:ascii="Times New Roman" w:eastAsia="Times New Roman" w:hAnsi="Times New Roman" w:cs="Times New Roman"/>
      <w:sz w:val="24"/>
      <w:szCs w:val="20"/>
    </w:rPr>
  </w:style>
  <w:style w:type="paragraph" w:customStyle="1" w:styleId="51E4A33C22CD4318A1C70A6D944B28EE8">
    <w:name w:val="51E4A33C22CD4318A1C70A6D944B28EE8"/>
    <w:rsid w:val="00463685"/>
    <w:pPr>
      <w:spacing w:after="0" w:line="240" w:lineRule="auto"/>
    </w:pPr>
    <w:rPr>
      <w:rFonts w:ascii="Times New Roman" w:eastAsia="Times New Roman" w:hAnsi="Times New Roman" w:cs="Times New Roman"/>
      <w:sz w:val="24"/>
      <w:szCs w:val="20"/>
    </w:rPr>
  </w:style>
  <w:style w:type="paragraph" w:customStyle="1" w:styleId="5C05BA542F6142F4BEA0A48C943AC7308">
    <w:name w:val="5C05BA542F6142F4BEA0A48C943AC7308"/>
    <w:rsid w:val="00463685"/>
    <w:pPr>
      <w:spacing w:after="0" w:line="240" w:lineRule="auto"/>
    </w:pPr>
    <w:rPr>
      <w:rFonts w:ascii="Times New Roman" w:eastAsia="Times New Roman" w:hAnsi="Times New Roman" w:cs="Times New Roman"/>
      <w:sz w:val="24"/>
      <w:szCs w:val="20"/>
    </w:rPr>
  </w:style>
  <w:style w:type="paragraph" w:customStyle="1" w:styleId="FB35EEFB4792465FAA8841B6CE703C38">
    <w:name w:val="FB35EEFB4792465FAA8841B6CE703C38"/>
    <w:rsid w:val="00463685"/>
    <w:pPr>
      <w:spacing w:after="0" w:line="240" w:lineRule="auto"/>
    </w:pPr>
    <w:rPr>
      <w:rFonts w:ascii="Times New Roman" w:eastAsia="Times New Roman" w:hAnsi="Times New Roman" w:cs="Times New Roman"/>
      <w:sz w:val="24"/>
      <w:szCs w:val="20"/>
    </w:rPr>
  </w:style>
  <w:style w:type="paragraph" w:customStyle="1" w:styleId="9B822937163C428C90D23AAF5FFC8CE99">
    <w:name w:val="9B822937163C428C90D23AAF5FFC8CE99"/>
    <w:rsid w:val="00463685"/>
    <w:pPr>
      <w:spacing w:after="0" w:line="240" w:lineRule="auto"/>
    </w:pPr>
    <w:rPr>
      <w:rFonts w:ascii="Times New Roman" w:eastAsia="Times New Roman" w:hAnsi="Times New Roman" w:cs="Times New Roman"/>
      <w:sz w:val="24"/>
      <w:szCs w:val="20"/>
    </w:rPr>
  </w:style>
  <w:style w:type="paragraph" w:customStyle="1" w:styleId="13AA3740C16348B0B70B6B36A8A490D29">
    <w:name w:val="13AA3740C16348B0B70B6B36A8A490D29"/>
    <w:rsid w:val="00463685"/>
    <w:pPr>
      <w:spacing w:after="0" w:line="240" w:lineRule="auto"/>
    </w:pPr>
    <w:rPr>
      <w:rFonts w:ascii="Times New Roman" w:eastAsia="Times New Roman" w:hAnsi="Times New Roman" w:cs="Times New Roman"/>
      <w:sz w:val="24"/>
      <w:szCs w:val="20"/>
    </w:rPr>
  </w:style>
  <w:style w:type="paragraph" w:customStyle="1" w:styleId="E90988D2BD734AF4950FE02BD61CDF62">
    <w:name w:val="E90988D2BD734AF4950FE02BD61CDF62"/>
    <w:rsid w:val="006A011B"/>
  </w:style>
  <w:style w:type="paragraph" w:customStyle="1" w:styleId="C8E10216700F45D0A24B22A22DD1F705">
    <w:name w:val="C8E10216700F45D0A24B22A22DD1F705"/>
    <w:rsid w:val="006A011B"/>
  </w:style>
  <w:style w:type="paragraph" w:customStyle="1" w:styleId="CF925B390B764C658D7330377AB6FD6B">
    <w:name w:val="CF925B390B764C658D7330377AB6FD6B"/>
    <w:rsid w:val="006A011B"/>
  </w:style>
  <w:style w:type="paragraph" w:customStyle="1" w:styleId="714729F679C44905906EF839FC12A575">
    <w:name w:val="714729F679C44905906EF839FC12A575"/>
    <w:rsid w:val="006A011B"/>
  </w:style>
  <w:style w:type="paragraph" w:customStyle="1" w:styleId="60C4149B04F94536A0B45349C1F0B533">
    <w:name w:val="60C4149B04F94536A0B45349C1F0B533"/>
    <w:rsid w:val="006A011B"/>
  </w:style>
  <w:style w:type="paragraph" w:customStyle="1" w:styleId="ED2AA7B77E284B649B80651B9BFA3C39">
    <w:name w:val="ED2AA7B77E284B649B80651B9BFA3C39"/>
    <w:rsid w:val="006A011B"/>
  </w:style>
  <w:style w:type="paragraph" w:customStyle="1" w:styleId="7881A682E2F94DAF9413BB6A5646742A">
    <w:name w:val="7881A682E2F94DAF9413BB6A5646742A"/>
    <w:rsid w:val="006A011B"/>
  </w:style>
  <w:style w:type="paragraph" w:customStyle="1" w:styleId="044393EB39094E7DBD13B05AED67BF47">
    <w:name w:val="044393EB39094E7DBD13B05AED67BF47"/>
    <w:rsid w:val="006A011B"/>
  </w:style>
  <w:style w:type="paragraph" w:customStyle="1" w:styleId="66FE5D1FE8744DAE9DE1AD4626FEF9D4">
    <w:name w:val="66FE5D1FE8744DAE9DE1AD4626FEF9D4"/>
    <w:rsid w:val="00D80710"/>
  </w:style>
  <w:style w:type="paragraph" w:customStyle="1" w:styleId="170E1A3BF53B413BAD7DFF6EECE39206">
    <w:name w:val="170E1A3BF53B413BAD7DFF6EECE39206"/>
    <w:rsid w:val="00D80710"/>
  </w:style>
  <w:style w:type="paragraph" w:customStyle="1" w:styleId="B81995BC4F814575AE0A0B0446BFBAE8">
    <w:name w:val="B81995BC4F814575AE0A0B0446BFBAE8"/>
    <w:rsid w:val="00D80710"/>
  </w:style>
  <w:style w:type="paragraph" w:customStyle="1" w:styleId="65F81DB205DE413DB305833A1A1793C8">
    <w:name w:val="65F81DB205DE413DB305833A1A1793C8"/>
    <w:rsid w:val="00D80710"/>
  </w:style>
  <w:style w:type="paragraph" w:customStyle="1" w:styleId="E41C1E7AF7AD41E49C733E18E48165FD">
    <w:name w:val="E41C1E7AF7AD41E49C733E18E48165FD"/>
    <w:rsid w:val="00D80710"/>
  </w:style>
  <w:style w:type="paragraph" w:customStyle="1" w:styleId="D6A6B5B31F2E40B49DBC72EE3757235C">
    <w:name w:val="D6A6B5B31F2E40B49DBC72EE3757235C"/>
    <w:rsid w:val="00C441E9"/>
  </w:style>
  <w:style w:type="paragraph" w:customStyle="1" w:styleId="D64A781590AF426B9A1383C6CF00E0A3">
    <w:name w:val="D64A781590AF426B9A1383C6CF00E0A3"/>
    <w:rsid w:val="00C441E9"/>
  </w:style>
  <w:style w:type="paragraph" w:customStyle="1" w:styleId="CA1E05E6109A4D7BA9B6FE0D4505D78F">
    <w:name w:val="CA1E05E6109A4D7BA9B6FE0D4505D78F"/>
    <w:rsid w:val="00C441E9"/>
  </w:style>
  <w:style w:type="paragraph" w:customStyle="1" w:styleId="C98674CC48284EBE9009C1EBEC5501C8">
    <w:name w:val="C98674CC48284EBE9009C1EBEC5501C8"/>
    <w:rsid w:val="00C441E9"/>
  </w:style>
  <w:style w:type="paragraph" w:customStyle="1" w:styleId="2A69889C0F2F49BA851456583C41BDC0">
    <w:name w:val="2A69889C0F2F49BA851456583C41BDC0"/>
    <w:rsid w:val="00C441E9"/>
  </w:style>
  <w:style w:type="paragraph" w:customStyle="1" w:styleId="61EB1BBCB4944A7E90B82BAB03EA2ACE">
    <w:name w:val="61EB1BBCB4944A7E90B82BAB03EA2ACE"/>
    <w:rsid w:val="00C441E9"/>
  </w:style>
  <w:style w:type="paragraph" w:customStyle="1" w:styleId="39E0AD8348824492A9F3375F10C15DFC">
    <w:name w:val="39E0AD8348824492A9F3375F10C15DFC"/>
    <w:rsid w:val="00C441E9"/>
  </w:style>
  <w:style w:type="paragraph" w:customStyle="1" w:styleId="82A188282BA04095A6517FAA88BD7682">
    <w:name w:val="82A188282BA04095A6517FAA88BD7682"/>
    <w:rsid w:val="00C441E9"/>
  </w:style>
  <w:style w:type="paragraph" w:customStyle="1" w:styleId="E8CA6C884F304D0C87ABBD44A28D441D">
    <w:name w:val="E8CA6C884F304D0C87ABBD44A28D441D"/>
    <w:rsid w:val="00C44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705D-091E-4886-AAA0-6CDBFE8F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smudrewicz</dc:creator>
  <cp:lastModifiedBy> </cp:lastModifiedBy>
  <cp:revision>2</cp:revision>
  <cp:lastPrinted>2018-06-27T16:51:00Z</cp:lastPrinted>
  <dcterms:created xsi:type="dcterms:W3CDTF">2018-07-02T14:25:00Z</dcterms:created>
  <dcterms:modified xsi:type="dcterms:W3CDTF">2018-07-02T14:25:00Z</dcterms:modified>
</cp:coreProperties>
</file>