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6296" w14:textId="3C1AA2A3" w:rsidR="00F664CC" w:rsidRPr="00E27CD8" w:rsidRDefault="004A5FF6" w:rsidP="00E27CD8">
      <w:pPr>
        <w:pStyle w:val="Header"/>
        <w:spacing w:before="0" w:after="0" w:afterAutospacing="0"/>
        <w:ind w:left="2160"/>
        <w:rPr>
          <w:rFonts w:ascii="Bookman Old Style" w:hAnsi="Bookman Old Style"/>
          <w:b/>
          <w:i/>
          <w:sz w:val="20"/>
          <w:szCs w:val="20"/>
        </w:rPr>
      </w:pPr>
      <w:r>
        <w:rPr>
          <w:noProof/>
        </w:rPr>
        <mc:AlternateContent>
          <mc:Choice Requires="wps">
            <w:drawing>
              <wp:anchor distT="0" distB="0" distL="114300" distR="114300" simplePos="0" relativeHeight="251657728" behindDoc="1" locked="0" layoutInCell="1" allowOverlap="1" wp14:anchorId="21E27B53" wp14:editId="3E9C6075">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1167E202" w14:textId="77777777" w:rsidR="00E01D80" w:rsidRPr="009D2D5F" w:rsidRDefault="0028720F" w:rsidP="00E27CD8">
                            <w:pPr>
                              <w:spacing w:before="0" w:after="0" w:afterAutospacing="0"/>
                            </w:pPr>
                            <w:r w:rsidRPr="009D2D5F">
                              <w:t xml:space="preserve"> </w:t>
                            </w:r>
                          </w:p>
                          <w:p w14:paraId="59562823"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27B5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1167E202" w14:textId="77777777" w:rsidR="00E01D80" w:rsidRPr="009D2D5F" w:rsidRDefault="0028720F" w:rsidP="00E27CD8">
                      <w:pPr>
                        <w:spacing w:before="0" w:after="0" w:afterAutospacing="0"/>
                      </w:pPr>
                      <w:r w:rsidRPr="009D2D5F">
                        <w:t xml:space="preserve"> </w:t>
                      </w:r>
                    </w:p>
                    <w:p w14:paraId="59562823" w14:textId="77777777" w:rsidR="00E01D80" w:rsidRDefault="00E01D80" w:rsidP="00E27CD8">
                      <w:pPr>
                        <w:spacing w:before="0" w:after="0" w:afterAutospacing="0"/>
                      </w:pPr>
                    </w:p>
                  </w:txbxContent>
                </v:textbox>
              </v:shape>
            </w:pict>
          </mc:Fallback>
        </mc:AlternateContent>
      </w:r>
      <w:r>
        <w:rPr>
          <w:noProof/>
        </w:rPr>
        <w:drawing>
          <wp:anchor distT="0" distB="10160" distL="114300" distR="123571" simplePos="0" relativeHeight="251656704" behindDoc="0" locked="0" layoutInCell="1" allowOverlap="1" wp14:anchorId="08A1E118" wp14:editId="354771A6">
            <wp:simplePos x="0" y="0"/>
            <wp:positionH relativeFrom="margin">
              <wp:posOffset>-224790</wp:posOffset>
            </wp:positionH>
            <wp:positionV relativeFrom="margin">
              <wp:posOffset>0</wp:posOffset>
            </wp:positionV>
            <wp:extent cx="1468755" cy="739140"/>
            <wp:effectExtent l="0" t="0" r="0" b="3810"/>
            <wp:wrapNone/>
            <wp:docPr id="2"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MassHealth" title="MassHealth Logo"/>
                    <pic:cNvPicPr>
                      <a:picLocks noChangeAspect="1" noChangeArrowheads="1"/>
                    </pic:cNvPicPr>
                  </pic:nvPicPr>
                  <pic:blipFill>
                    <a:blip r:embed="rId11"/>
                    <a:srcRect/>
                    <a:stretch>
                      <a:fillRect/>
                    </a:stretch>
                  </pic:blipFill>
                  <pic:spPr bwMode="auto">
                    <a:xfrm>
                      <a:off x="0" y="0"/>
                      <a:ext cx="1468755"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40BE30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710F815"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109F920" w14:textId="77777777" w:rsidR="006D3F15" w:rsidRPr="00777A22" w:rsidRDefault="00536D6F" w:rsidP="00E27CD8">
      <w:pPr>
        <w:spacing w:before="0" w:after="0" w:afterAutospacing="0"/>
        <w:ind w:left="2160"/>
        <w:rPr>
          <w:rFonts w:ascii="Bookman Old Style" w:hAnsi="Bookman Old Style"/>
          <w:i/>
          <w:sz w:val="18"/>
          <w:szCs w:val="18"/>
        </w:rPr>
      </w:pPr>
      <w:hyperlink r:id="rId12" w:tooltip="This link takes you to the MassHealth website homepage." w:history="1">
        <w:r w:rsidR="00B73653" w:rsidRPr="00777A22">
          <w:rPr>
            <w:rStyle w:val="Hyperlink"/>
            <w:rFonts w:ascii="Bookman Old Style" w:hAnsi="Bookman Old Style"/>
            <w:i/>
            <w:sz w:val="18"/>
            <w:szCs w:val="18"/>
          </w:rPr>
          <w:t>www.mass.gov/masshealth</w:t>
        </w:r>
      </w:hyperlink>
    </w:p>
    <w:p w14:paraId="76A6FCA4" w14:textId="77777777" w:rsidR="00F664CC" w:rsidRPr="00150BCC" w:rsidRDefault="00F664CC" w:rsidP="00982839">
      <w:pPr>
        <w:pStyle w:val="BullsHeading"/>
        <w:spacing w:before="480"/>
      </w:pPr>
      <w:r w:rsidRPr="00150BCC">
        <w:t>MassHealth</w:t>
      </w:r>
    </w:p>
    <w:p w14:paraId="7F370C5F" w14:textId="6100C322" w:rsidR="00F664CC" w:rsidRPr="005B27F1" w:rsidRDefault="00F363CB" w:rsidP="005B27F1">
      <w:pPr>
        <w:pStyle w:val="Heading1"/>
      </w:pPr>
      <w:r>
        <w:t>Mental Health Center</w:t>
      </w:r>
      <w:r w:rsidR="00A55F0B">
        <w:t xml:space="preserve"> </w:t>
      </w:r>
      <w:r>
        <w:t xml:space="preserve">Bulletin </w:t>
      </w:r>
      <w:r w:rsidR="00841519">
        <w:t>35</w:t>
      </w:r>
    </w:p>
    <w:p w14:paraId="7DE29A5C" w14:textId="62FDF1A2" w:rsidR="00F664CC" w:rsidRPr="00150BCC" w:rsidRDefault="00805481" w:rsidP="00150BCC">
      <w:pPr>
        <w:pStyle w:val="BullsHeading"/>
      </w:pPr>
      <w:r>
        <w:t>December</w:t>
      </w:r>
      <w:r w:rsidR="007D60F1">
        <w:t xml:space="preserve"> </w:t>
      </w:r>
      <w:r w:rsidR="00234F76">
        <w:t>2021</w:t>
      </w:r>
    </w:p>
    <w:p w14:paraId="7948B361" w14:textId="77777777" w:rsidR="00F664CC" w:rsidRDefault="00F664CC" w:rsidP="00E27CD8"/>
    <w:p w14:paraId="75168918" w14:textId="77777777" w:rsidR="00F664CC" w:rsidRDefault="00F664CC" w:rsidP="00E27CD8">
      <w:pPr>
        <w:sectPr w:rsidR="00F664CC" w:rsidSect="00E10A46">
          <w:headerReference w:type="default" r:id="rId13"/>
          <w:type w:val="continuous"/>
          <w:pgSz w:w="12240" w:h="15840" w:code="1"/>
          <w:pgMar w:top="720" w:right="1080" w:bottom="432" w:left="1080" w:header="0" w:footer="720" w:gutter="0"/>
          <w:pgBorders w:offsetFrom="page">
            <w:top w:val="single" w:sz="18" w:space="24" w:color="1F497D"/>
            <w:left w:val="single" w:sz="18" w:space="24" w:color="1F497D"/>
            <w:bottom w:val="single" w:sz="18" w:space="24" w:color="1F497D"/>
            <w:right w:val="single" w:sz="18" w:space="24" w:color="1F497D"/>
          </w:pgBorders>
          <w:cols w:space="720"/>
          <w:titlePg/>
          <w:docGrid w:linePitch="360"/>
        </w:sectPr>
      </w:pPr>
    </w:p>
    <w:p w14:paraId="62B9DB6D" w14:textId="77777777" w:rsidR="00841519" w:rsidRDefault="00F664CC" w:rsidP="00841519">
      <w:pPr>
        <w:ind w:left="1440" w:hanging="1080"/>
      </w:pPr>
      <w:r w:rsidRPr="00F664CC">
        <w:rPr>
          <w:b/>
        </w:rPr>
        <w:t>TO</w:t>
      </w:r>
      <w:r w:rsidRPr="00F664CC">
        <w:t>:</w:t>
      </w:r>
      <w:r>
        <w:tab/>
      </w:r>
      <w:r w:rsidR="00F363CB">
        <w:t>Mental Health Centers</w:t>
      </w:r>
      <w:r w:rsidR="00A55F0B">
        <w:t xml:space="preserve"> </w:t>
      </w:r>
      <w:r w:rsidR="005A4E21">
        <w:t>Participating in MassHealth</w:t>
      </w:r>
    </w:p>
    <w:p w14:paraId="2F8CB942" w14:textId="0754FEA6" w:rsidR="00F664CC" w:rsidRPr="00F664CC" w:rsidRDefault="00F664CC" w:rsidP="00841519">
      <w:pPr>
        <w:ind w:left="1440" w:hanging="1080"/>
      </w:pPr>
      <w:r w:rsidRPr="00F664CC">
        <w:rPr>
          <w:b/>
        </w:rPr>
        <w:t>FROM</w:t>
      </w:r>
      <w:r w:rsidRPr="00F664CC">
        <w:t>:</w:t>
      </w:r>
      <w:r>
        <w:tab/>
      </w:r>
      <w:r w:rsidR="006F72DC">
        <w:t>Amanda Cassel Kraft</w:t>
      </w:r>
      <w:r w:rsidR="00AA6085" w:rsidRPr="006F72DC">
        <w:t>, Assistant Secretary for</w:t>
      </w:r>
      <w:r w:rsidR="00AA6085">
        <w:t xml:space="preserve"> MassHealth</w:t>
      </w:r>
      <w:r w:rsidR="006F72DC">
        <w:t xml:space="preserve"> </w:t>
      </w:r>
      <w:r w:rsidR="00841519">
        <w:t xml:space="preserve"> [Signature of Amanda Cassel Kraft]</w:t>
      </w:r>
    </w:p>
    <w:p w14:paraId="44ABEBC6" w14:textId="73B63D6A" w:rsidR="006F72DC" w:rsidRPr="006A48E5" w:rsidRDefault="00F664CC" w:rsidP="00FA408C">
      <w:pPr>
        <w:pStyle w:val="SubjectLine"/>
        <w:ind w:left="1440" w:hanging="1080"/>
      </w:pPr>
      <w:r w:rsidRPr="00F664CC">
        <w:t>RE:</w:t>
      </w:r>
      <w:r w:rsidR="00BD2DAF">
        <w:tab/>
      </w:r>
      <w:r w:rsidR="006F72DC" w:rsidRPr="006A48E5">
        <w:t xml:space="preserve">Preventive </w:t>
      </w:r>
      <w:r w:rsidR="00FE42FF" w:rsidRPr="006A48E5">
        <w:t>Behavioral H</w:t>
      </w:r>
      <w:r w:rsidR="006F72DC" w:rsidRPr="006A48E5">
        <w:t xml:space="preserve">ealth </w:t>
      </w:r>
      <w:r w:rsidR="00FE42FF" w:rsidRPr="006A48E5">
        <w:t>S</w:t>
      </w:r>
      <w:r w:rsidR="006F72DC" w:rsidRPr="006A48E5">
        <w:t xml:space="preserve">ervices for </w:t>
      </w:r>
      <w:r w:rsidR="00FE42FF" w:rsidRPr="006A48E5">
        <w:t>M</w:t>
      </w:r>
      <w:r w:rsidR="006F72DC" w:rsidRPr="006A48E5">
        <w:t xml:space="preserve">embers </w:t>
      </w:r>
      <w:r w:rsidR="00FE42FF" w:rsidRPr="006A48E5">
        <w:t>Y</w:t>
      </w:r>
      <w:r w:rsidR="006F72DC" w:rsidRPr="006A48E5">
        <w:t xml:space="preserve">ounger </w:t>
      </w:r>
      <w:r w:rsidR="00B271B7" w:rsidRPr="006A48E5">
        <w:t>T</w:t>
      </w:r>
      <w:r w:rsidR="006F72DC" w:rsidRPr="006A48E5">
        <w:t>han</w:t>
      </w:r>
      <w:r w:rsidR="009A0FDB" w:rsidRPr="006A48E5">
        <w:t xml:space="preserve"> </w:t>
      </w:r>
      <w:r w:rsidR="006F72DC" w:rsidRPr="006A48E5">
        <w:t>21</w:t>
      </w:r>
    </w:p>
    <w:p w14:paraId="3B79CE9F" w14:textId="77777777" w:rsidR="00F664CC" w:rsidRPr="005B27F1" w:rsidRDefault="00FA408C" w:rsidP="00636084">
      <w:pPr>
        <w:pStyle w:val="Heading2"/>
      </w:pPr>
      <w:r>
        <w:t>Background</w:t>
      </w:r>
      <w:r w:rsidR="001554E7" w:rsidRPr="005B27F1">
        <w:t xml:space="preserve"> </w:t>
      </w:r>
    </w:p>
    <w:p w14:paraId="4AF88DCA" w14:textId="5EA9277F" w:rsidR="006F72DC" w:rsidRPr="00E25ED4" w:rsidRDefault="006F72DC" w:rsidP="000E3743">
      <w:pPr>
        <w:spacing w:after="120" w:afterAutospacing="0"/>
      </w:pPr>
      <w:r w:rsidRPr="00E25ED4">
        <w:t>The COVID</w:t>
      </w:r>
      <w:r w:rsidR="00F105A9">
        <w:t>-</w:t>
      </w:r>
      <w:r w:rsidRPr="00E25ED4">
        <w:t xml:space="preserve">19 pandemic </w:t>
      </w:r>
      <w:r w:rsidRPr="0047751B">
        <w:t>is significantly and uniquely impacting</w:t>
      </w:r>
      <w:r w:rsidRPr="00E25ED4">
        <w:t xml:space="preserve"> </w:t>
      </w:r>
      <w:r w:rsidRPr="00A72315">
        <w:t>the well-being</w:t>
      </w:r>
      <w:r w:rsidRPr="00E25ED4">
        <w:t xml:space="preserve"> of children and adolescents. This is particularly true in populations already at risk for poor health outcomes due to longstanding inequities</w:t>
      </w:r>
      <w:r w:rsidR="009A0FDB">
        <w:t>—</w:t>
      </w:r>
      <w:r w:rsidR="00616EB2">
        <w:t>m</w:t>
      </w:r>
      <w:r w:rsidRPr="00E25ED4">
        <w:t xml:space="preserve">any Black and Latinx </w:t>
      </w:r>
      <w:r w:rsidRPr="00E70447">
        <w:t>children</w:t>
      </w:r>
      <w:r w:rsidR="00FE796E">
        <w:t xml:space="preserve"> and youth and i</w:t>
      </w:r>
      <w:r w:rsidRPr="00E70447">
        <w:t>ndividuals in the perinatal perio</w:t>
      </w:r>
      <w:r w:rsidR="00FE796E">
        <w:t>d</w:t>
      </w:r>
      <w:r w:rsidR="00FE796E" w:rsidDel="00FE796E">
        <w:t xml:space="preserve"> </w:t>
      </w:r>
      <w:r w:rsidR="00FE796E">
        <w:t>a</w:t>
      </w:r>
      <w:r w:rsidRPr="00E70447">
        <w:t>re experiencing increased anxiety</w:t>
      </w:r>
      <w:r w:rsidRPr="00E25ED4">
        <w:t xml:space="preserve"> and depression</w:t>
      </w:r>
      <w:r w:rsidR="0047751B">
        <w:t xml:space="preserve"> as well as</w:t>
      </w:r>
      <w:r w:rsidRPr="00E25ED4">
        <w:t xml:space="preserve"> other behavioral health concerns. Absent targeted intervention, many of </w:t>
      </w:r>
      <w:r w:rsidR="00A2228F">
        <w:t>MassHealth’s</w:t>
      </w:r>
      <w:r w:rsidR="00A2228F" w:rsidRPr="00E25ED4">
        <w:t xml:space="preserve"> </w:t>
      </w:r>
      <w:r w:rsidRPr="00E25ED4">
        <w:t>youngest members may be at risk of developing clinical</w:t>
      </w:r>
      <w:r w:rsidR="006A48E5">
        <w:t>-</w:t>
      </w:r>
      <w:r w:rsidRPr="00E25ED4">
        <w:t>level behavioral health disorders</w:t>
      </w:r>
      <w:r w:rsidR="00616EB2">
        <w:t xml:space="preserve"> and worsening health</w:t>
      </w:r>
      <w:r w:rsidRPr="00E25ED4">
        <w:t xml:space="preserve">. Earlier identification and intervention are key to providing children, adolescents, and their caregivers with needed behavioral health supports to preserve and promote their well-being.  </w:t>
      </w:r>
    </w:p>
    <w:p w14:paraId="3C646B08" w14:textId="315EF35C" w:rsidR="006F72DC" w:rsidRPr="00E25ED4" w:rsidRDefault="006F72DC" w:rsidP="000E3743">
      <w:pPr>
        <w:spacing w:after="120" w:afterAutospacing="0"/>
      </w:pPr>
      <w:r w:rsidRPr="00E25ED4">
        <w:t>For many youth, short-term interventions in supportive group setting</w:t>
      </w:r>
      <w:r w:rsidR="00616EB2">
        <w:t>s</w:t>
      </w:r>
      <w:r w:rsidRPr="00E25ED4">
        <w:t xml:space="preserve"> cultivate coping skills and strategies for symptoms of depression, anxiety, and other social/emotional concerns, which may prevent the development of behavioral health conditions. Very young children can benefit from interventions that target the </w:t>
      </w:r>
      <w:r w:rsidRPr="00A72315">
        <w:t>well</w:t>
      </w:r>
      <w:r w:rsidR="00A72315" w:rsidRPr="00A72315">
        <w:t>-</w:t>
      </w:r>
      <w:r w:rsidRPr="00A72315">
        <w:t>being</w:t>
      </w:r>
      <w:r w:rsidRPr="00E25ED4">
        <w:t xml:space="preserve"> of the caregiver-child dyad, as well as provide guidance for caregivers on how to support their developmental and emotional health.</w:t>
      </w:r>
    </w:p>
    <w:p w14:paraId="736AD3EA" w14:textId="69DBA809" w:rsidR="001906F1" w:rsidRDefault="006F72DC" w:rsidP="000E3743">
      <w:pPr>
        <w:spacing w:after="120" w:afterAutospacing="0"/>
      </w:pPr>
      <w:r w:rsidRPr="00E25ED4">
        <w:t>To address and mitigate the negative impacts of the pandemic on children and adolescents, and to further healthy developmental outcomes for MassHealth-enrolled youth</w:t>
      </w:r>
      <w:r w:rsidR="004B017F">
        <w:t xml:space="preserve">, </w:t>
      </w:r>
      <w:r w:rsidR="00B271B7">
        <w:t>m</w:t>
      </w:r>
      <w:r w:rsidR="00F363CB">
        <w:t xml:space="preserve">ental </w:t>
      </w:r>
      <w:r w:rsidR="00B271B7">
        <w:t>h</w:t>
      </w:r>
      <w:r w:rsidR="00F363CB">
        <w:t xml:space="preserve">ealth </w:t>
      </w:r>
      <w:r w:rsidR="00B271B7">
        <w:t>c</w:t>
      </w:r>
      <w:r w:rsidR="00F363CB">
        <w:t>enters</w:t>
      </w:r>
      <w:r w:rsidR="00B271B7">
        <w:t xml:space="preserve"> (MHCs)</w:t>
      </w:r>
      <w:r w:rsidR="00A55F0B">
        <w:t xml:space="preserve"> </w:t>
      </w:r>
      <w:r w:rsidR="00F363CB">
        <w:t>participating in MassHealth may provide</w:t>
      </w:r>
      <w:r w:rsidRPr="00E25ED4">
        <w:t xml:space="preserve"> medically necessary preventive behavioral health services for members</w:t>
      </w:r>
      <w:r w:rsidR="00021346">
        <w:t xml:space="preserve"> from</w:t>
      </w:r>
      <w:r w:rsidRPr="00E25ED4">
        <w:t xml:space="preserve"> birth until age 21.  </w:t>
      </w:r>
    </w:p>
    <w:p w14:paraId="6450B92F" w14:textId="2ACA4DC4" w:rsidR="00E25ED4" w:rsidRPr="00E25ED4" w:rsidRDefault="00E25ED4" w:rsidP="00717E1B">
      <w:pPr>
        <w:pStyle w:val="Heading2"/>
        <w:rPr>
          <w:sz w:val="22"/>
          <w:szCs w:val="22"/>
        </w:rPr>
      </w:pPr>
      <w:r w:rsidRPr="00E25ED4">
        <w:rPr>
          <w:sz w:val="22"/>
          <w:szCs w:val="22"/>
        </w:rPr>
        <w:t>Preventive Behavioral Health Services</w:t>
      </w:r>
    </w:p>
    <w:p w14:paraId="07DD1F9D" w14:textId="6952D032" w:rsidR="00E25ED4" w:rsidRPr="00E25ED4" w:rsidRDefault="00E25ED4" w:rsidP="000E3743">
      <w:pPr>
        <w:spacing w:after="120" w:afterAutospacing="0"/>
      </w:pPr>
      <w:r w:rsidRPr="00A72315">
        <w:t xml:space="preserve">Effective for dates of service on or after September 1, 2021, </w:t>
      </w:r>
      <w:r w:rsidR="00145649" w:rsidRPr="00A72315">
        <w:t>m</w:t>
      </w:r>
      <w:r w:rsidR="007C2D2A" w:rsidRPr="00A72315">
        <w:t xml:space="preserve">embers </w:t>
      </w:r>
      <w:r w:rsidR="006A48E5">
        <w:t>younger than</w:t>
      </w:r>
      <w:r w:rsidR="004E5890">
        <w:t xml:space="preserve"> age 21 </w:t>
      </w:r>
      <w:r w:rsidR="007C2D2A" w:rsidRPr="00A72315">
        <w:t xml:space="preserve">are eligible for </w:t>
      </w:r>
      <w:r w:rsidR="00145649" w:rsidRPr="00A72315">
        <w:t>preventive behavioral health</w:t>
      </w:r>
      <w:r w:rsidR="004E5890">
        <w:t xml:space="preserve"> services</w:t>
      </w:r>
      <w:r w:rsidR="00145649" w:rsidRPr="00A72315">
        <w:t xml:space="preserve"> i</w:t>
      </w:r>
      <w:r w:rsidR="007C2D2A" w:rsidRPr="00A72315">
        <w:t xml:space="preserve">f they </w:t>
      </w:r>
      <w:r w:rsidRPr="00A72315">
        <w:t xml:space="preserve">have a positive behavioral health screen </w:t>
      </w:r>
      <w:r w:rsidR="007C2D2A" w:rsidRPr="00A72315">
        <w:t>(</w:t>
      </w:r>
      <w:r w:rsidRPr="00A72315">
        <w:t>or</w:t>
      </w:r>
      <w:r w:rsidR="004E5890">
        <w:t>, in the case of an infant, a</w:t>
      </w:r>
      <w:r w:rsidRPr="00A72315">
        <w:t xml:space="preserve"> positive post-partum depression screening</w:t>
      </w:r>
      <w:r w:rsidR="007C2D2A" w:rsidRPr="00A72315">
        <w:t>)</w:t>
      </w:r>
      <w:r w:rsidR="004E5890">
        <w:t xml:space="preserve">, even if they do </w:t>
      </w:r>
      <w:r w:rsidRPr="00A72315">
        <w:t>not meet criteria for behavioral health diagnosis</w:t>
      </w:r>
      <w:r w:rsidRPr="00E25ED4">
        <w:t xml:space="preserve"> </w:t>
      </w:r>
      <w:r w:rsidR="00FE796E">
        <w:t xml:space="preserve">and therefore do </w:t>
      </w:r>
      <w:r w:rsidRPr="00E25ED4">
        <w:t xml:space="preserve">not meet medical necessity criteria for behavioral health treatment. </w:t>
      </w:r>
    </w:p>
    <w:p w14:paraId="49126DDA" w14:textId="1000AE53" w:rsidR="00E25ED4" w:rsidRPr="00E25ED4" w:rsidRDefault="00E25ED4" w:rsidP="000E3743">
      <w:pPr>
        <w:spacing w:after="120" w:afterAutospacing="0"/>
      </w:pPr>
      <w:r w:rsidRPr="00E25ED4">
        <w:t>Preventive behavioral health services must be recommended by a physician or other licensed practitioner practicing within their scope of licensure to recommend such services.  To determine the member’s needs, a provider must administer and document the results of an age-appropriate behavioral health screen using a tool from the list of MassHealth</w:t>
      </w:r>
      <w:r w:rsidR="006A48E5">
        <w:t>-</w:t>
      </w:r>
      <w:r w:rsidRPr="00E25ED4">
        <w:t>approved screeners in Appendix W of the MassHealth provider manual</w:t>
      </w:r>
      <w:r w:rsidR="00D81F05">
        <w:t xml:space="preserve"> (</w:t>
      </w:r>
      <w:r w:rsidRPr="00E25ED4">
        <w:t xml:space="preserve">also listed at </w:t>
      </w:r>
      <w:hyperlink r:id="rId14" w:history="1">
        <w:r w:rsidR="00F76C75" w:rsidRPr="00F76C75">
          <w:rPr>
            <w:rStyle w:val="Hyperlink"/>
          </w:rPr>
          <w:t>www.mass.gov/info-details/learn-about-the-approved-masshealth-screening-tools</w:t>
        </w:r>
      </w:hyperlink>
      <w:r w:rsidR="00F105A9">
        <w:rPr>
          <w:rStyle w:val="Hyperlink"/>
        </w:rPr>
        <w:t>)</w:t>
      </w:r>
      <w:r w:rsidR="00240C61">
        <w:rPr>
          <w:rStyle w:val="Hyperlink"/>
        </w:rPr>
        <w:t>.</w:t>
      </w:r>
      <w:r w:rsidRPr="00E25ED4">
        <w:t xml:space="preserve"> </w:t>
      </w:r>
      <w:r w:rsidR="00F363CB">
        <w:t>A</w:t>
      </w:r>
      <w:r w:rsidRPr="00E25ED4">
        <w:t xml:space="preserve"> diagnostic assessment, such as the Child and Adolescent Needs</w:t>
      </w:r>
      <w:r w:rsidR="006A48E5">
        <w:t xml:space="preserve"> and Strengths</w:t>
      </w:r>
      <w:r w:rsidR="00F76C75">
        <w:t xml:space="preserve"> (</w:t>
      </w:r>
      <w:r w:rsidR="00F76C75" w:rsidRPr="00E25ED4">
        <w:t>CANS</w:t>
      </w:r>
      <w:r w:rsidRPr="00E25ED4">
        <w:t xml:space="preserve">), </w:t>
      </w:r>
      <w:r w:rsidR="00F363CB">
        <w:t xml:space="preserve">is not required </w:t>
      </w:r>
      <w:r w:rsidR="00F76C75">
        <w:t>before</w:t>
      </w:r>
      <w:r w:rsidRPr="00E25ED4">
        <w:t xml:space="preserve"> the initiation of preventive behavioral health services.</w:t>
      </w:r>
    </w:p>
    <w:p w14:paraId="630D174A" w14:textId="4F96158F" w:rsidR="00E25ED4" w:rsidRPr="00030A60" w:rsidRDefault="00E25ED4" w:rsidP="00030A60">
      <w:pPr>
        <w:pStyle w:val="Heading2"/>
        <w:rPr>
          <w:sz w:val="22"/>
          <w:szCs w:val="22"/>
        </w:rPr>
      </w:pPr>
      <w:r w:rsidRPr="00030A60">
        <w:rPr>
          <w:sz w:val="22"/>
          <w:szCs w:val="22"/>
        </w:rPr>
        <w:lastRenderedPageBreak/>
        <w:t>Utilization Management</w:t>
      </w:r>
    </w:p>
    <w:p w14:paraId="45647F2D" w14:textId="679C45A2" w:rsidR="00A55F0B" w:rsidRPr="00E25ED4" w:rsidRDefault="00F363CB" w:rsidP="00B271B7">
      <w:pPr>
        <w:spacing w:after="120" w:afterAutospacing="0"/>
      </w:pPr>
      <w:r>
        <w:t>P</w:t>
      </w:r>
      <w:r w:rsidR="00E25ED4" w:rsidRPr="00E25ED4">
        <w:t xml:space="preserve">reventive behavioral health services </w:t>
      </w:r>
      <w:r>
        <w:t xml:space="preserve">are covered </w:t>
      </w:r>
      <w:r w:rsidR="00E25ED4" w:rsidRPr="00E25ED4">
        <w:t>without prior authorization</w:t>
      </w:r>
      <w:r w:rsidR="00B271B7">
        <w:t xml:space="preserve"> (PA)</w:t>
      </w:r>
      <w:r w:rsidR="00E25ED4" w:rsidRPr="00E25ED4">
        <w:t xml:space="preserve">.  During delivery of preventive behavioral health services, if the provider determines that a member has further clinical needs, </w:t>
      </w:r>
      <w:r w:rsidR="00B271B7">
        <w:t xml:space="preserve">they </w:t>
      </w:r>
      <w:r>
        <w:t>must</w:t>
      </w:r>
      <w:r w:rsidR="00E25ED4" w:rsidRPr="00E25ED4">
        <w:t xml:space="preserve"> refer the member and family for evaluation, diagnostic, and treatment services. </w:t>
      </w:r>
    </w:p>
    <w:p w14:paraId="097CA788" w14:textId="5E51080B" w:rsidR="00E25ED4" w:rsidRPr="00030A60" w:rsidRDefault="00E25ED4" w:rsidP="00030A60">
      <w:pPr>
        <w:pStyle w:val="Heading2"/>
        <w:rPr>
          <w:sz w:val="22"/>
          <w:szCs w:val="22"/>
        </w:rPr>
      </w:pPr>
      <w:r w:rsidRPr="00030A60">
        <w:rPr>
          <w:sz w:val="22"/>
          <w:szCs w:val="22"/>
        </w:rPr>
        <w:t>Provider</w:t>
      </w:r>
      <w:r w:rsidR="00F363CB">
        <w:rPr>
          <w:sz w:val="22"/>
          <w:szCs w:val="22"/>
        </w:rPr>
        <w:t>s</w:t>
      </w:r>
      <w:r w:rsidRPr="00030A60">
        <w:rPr>
          <w:sz w:val="22"/>
          <w:szCs w:val="22"/>
        </w:rPr>
        <w:t xml:space="preserve"> and Billing</w:t>
      </w:r>
    </w:p>
    <w:p w14:paraId="0E33BBD7" w14:textId="6F4D18AE" w:rsidR="00E25ED4" w:rsidRPr="00E25ED4" w:rsidRDefault="00F363CB" w:rsidP="000E3743">
      <w:pPr>
        <w:spacing w:after="120" w:afterAutospacing="0"/>
      </w:pPr>
      <w:r>
        <w:t>P</w:t>
      </w:r>
      <w:r w:rsidR="00E25ED4" w:rsidRPr="00E25ED4">
        <w:t xml:space="preserve">reventive behavioral health services </w:t>
      </w:r>
      <w:r>
        <w:t>must be</w:t>
      </w:r>
      <w:r w:rsidRPr="00E25ED4">
        <w:t xml:space="preserve"> </w:t>
      </w:r>
      <w:r w:rsidR="00E25ED4" w:rsidRPr="00E25ED4">
        <w:t xml:space="preserve">provided by a qualified and credentialed behavioral health clinician, or a non-licensed clinician or trainee under supervision. </w:t>
      </w:r>
    </w:p>
    <w:p w14:paraId="519FAE62" w14:textId="71284F6F" w:rsidR="0019385C" w:rsidRPr="000729C1" w:rsidRDefault="00F363CB">
      <w:pPr>
        <w:spacing w:after="120" w:afterAutospacing="0"/>
      </w:pPr>
      <w:r>
        <w:t>P</w:t>
      </w:r>
      <w:r w:rsidR="00E25ED4" w:rsidRPr="00E25ED4">
        <w:t>reventive behavioral health services</w:t>
      </w:r>
      <w:r>
        <w:t xml:space="preserve"> provided by Mental Health Centers should be billed</w:t>
      </w:r>
      <w:r w:rsidRPr="00E25ED4">
        <w:t xml:space="preserve"> </w:t>
      </w:r>
      <w:r w:rsidR="00E25ED4" w:rsidRPr="00E25ED4">
        <w:t xml:space="preserve">using the </w:t>
      </w:r>
      <w:r w:rsidR="00E25ED4" w:rsidRPr="000729C1">
        <w:t>following billing codes</w:t>
      </w:r>
      <w:r w:rsidR="0019385C" w:rsidRPr="000729C1">
        <w:t>.</w:t>
      </w:r>
    </w:p>
    <w:p w14:paraId="1845A024" w14:textId="327C51A2" w:rsidR="00E25ED4" w:rsidRPr="00A560C0" w:rsidRDefault="00E25ED4" w:rsidP="00A560C0">
      <w:pPr>
        <w:pStyle w:val="ListParagraph"/>
        <w:numPr>
          <w:ilvl w:val="0"/>
          <w:numId w:val="13"/>
        </w:numPr>
        <w:spacing w:after="120"/>
        <w:ind w:left="720"/>
        <w:rPr>
          <w:rFonts w:ascii="Georgia" w:hAnsi="Georgia"/>
        </w:rPr>
      </w:pPr>
      <w:r w:rsidRPr="00A560C0">
        <w:rPr>
          <w:rFonts w:ascii="Georgia" w:hAnsi="Georgia"/>
        </w:rPr>
        <w:t>90853 Group psychotherapy (other than multiple-family group)</w:t>
      </w:r>
    </w:p>
    <w:p w14:paraId="581EAEA4" w14:textId="77777777" w:rsidR="0019385C" w:rsidRPr="000729C1" w:rsidRDefault="0019385C" w:rsidP="00A560C0">
      <w:pPr>
        <w:pStyle w:val="ListParagraph"/>
        <w:spacing w:after="0" w:line="240" w:lineRule="auto"/>
        <w:ind w:left="1440"/>
        <w:rPr>
          <w:rFonts w:ascii="Georgia" w:hAnsi="Georgia"/>
        </w:rPr>
      </w:pPr>
    </w:p>
    <w:p w14:paraId="6FAB3189" w14:textId="052C6E9D" w:rsidR="00E25ED4" w:rsidRPr="00E25ED4" w:rsidRDefault="00E25ED4" w:rsidP="00A560C0">
      <w:pPr>
        <w:spacing w:before="0" w:after="0" w:afterAutospacing="0"/>
      </w:pPr>
      <w:r w:rsidRPr="000729C1">
        <w:t>All claims for preventive behavioral health services must be submitted with modifier EP on the claim. All claims</w:t>
      </w:r>
      <w:r w:rsidRPr="00E25ED4">
        <w:t xml:space="preserve"> must include the most clinically appropriate ICD diagnosis code, including, as appropriate, Z codes </w:t>
      </w:r>
      <w:r w:rsidR="00B271B7">
        <w:t xml:space="preserve">that </w:t>
      </w:r>
      <w:r w:rsidRPr="00E25ED4">
        <w:t xml:space="preserve">may be </w:t>
      </w:r>
      <w:r w:rsidR="0076047A">
        <w:t>used</w:t>
      </w:r>
      <w:r w:rsidR="0076047A" w:rsidRPr="00E25ED4">
        <w:t xml:space="preserve"> </w:t>
      </w:r>
      <w:r w:rsidRPr="00E25ED4">
        <w:t>as the primary diagnosis, when clinically appropriate.  Preventive behavioral health services provided to the caregiver-child dyad should be billed under th</w:t>
      </w:r>
      <w:r w:rsidR="00FE796E">
        <w:t xml:space="preserve">e child’s </w:t>
      </w:r>
      <w:r w:rsidRPr="00E25ED4">
        <w:t>MassHealth ID when such services are directly related to the needs of the child and such services are delivered to the infant and caregiver together.</w:t>
      </w:r>
    </w:p>
    <w:p w14:paraId="10933FB0" w14:textId="77777777" w:rsidR="00E25ED4" w:rsidRPr="009555F3" w:rsidRDefault="00E25ED4" w:rsidP="009555F3">
      <w:pPr>
        <w:pStyle w:val="Heading2"/>
        <w:rPr>
          <w:sz w:val="22"/>
          <w:szCs w:val="22"/>
        </w:rPr>
      </w:pPr>
      <w:r w:rsidRPr="009555F3">
        <w:rPr>
          <w:sz w:val="22"/>
          <w:szCs w:val="22"/>
        </w:rPr>
        <w:t>Resources and Referrals</w:t>
      </w:r>
    </w:p>
    <w:p w14:paraId="7BFEF18A" w14:textId="0884CCB0" w:rsidR="00E25ED4" w:rsidRPr="00E25ED4" w:rsidRDefault="00F363CB" w:rsidP="000E3743">
      <w:pPr>
        <w:spacing w:after="120" w:afterAutospacing="0"/>
      </w:pPr>
      <w:r>
        <w:t>P</w:t>
      </w:r>
      <w:r w:rsidR="00E25ED4" w:rsidRPr="00E25ED4">
        <w:t xml:space="preserve">reventive behavioral health </w:t>
      </w:r>
      <w:r>
        <w:t xml:space="preserve">services </w:t>
      </w:r>
      <w:r w:rsidR="00E25ED4" w:rsidRPr="00E25ED4">
        <w:t xml:space="preserve">providers </w:t>
      </w:r>
      <w:r>
        <w:t>should refer to</w:t>
      </w:r>
      <w:r w:rsidR="004A4215">
        <w:t xml:space="preserve"> </w:t>
      </w:r>
      <w:r w:rsidR="00E25ED4" w:rsidRPr="00E25ED4">
        <w:t>the following resources in order to make referrals and linkages to other MassHealth services available to children and youth:</w:t>
      </w:r>
    </w:p>
    <w:p w14:paraId="7E853A95" w14:textId="3876BCB2" w:rsidR="00E25ED4" w:rsidRPr="00E25ED4" w:rsidRDefault="00E25ED4" w:rsidP="00E25ED4">
      <w:pPr>
        <w:pStyle w:val="ListParagraph"/>
        <w:numPr>
          <w:ilvl w:val="0"/>
          <w:numId w:val="12"/>
        </w:numPr>
        <w:rPr>
          <w:rFonts w:ascii="Georgia" w:hAnsi="Georgia"/>
        </w:rPr>
      </w:pPr>
      <w:r w:rsidRPr="00DF5A0A">
        <w:rPr>
          <w:rFonts w:ascii="Georgia" w:hAnsi="Georgia"/>
        </w:rPr>
        <w:t>The Massachusetts Behavioral Health Access (MABHA)</w:t>
      </w:r>
      <w:r w:rsidRPr="00D916AE">
        <w:rPr>
          <w:rFonts w:ascii="Georgia" w:hAnsi="Georgia" w:cs="Helvetica"/>
          <w:color w:val="333333"/>
          <w:shd w:val="clear" w:color="auto" w:fill="FFFFFF"/>
        </w:rPr>
        <w:t xml:space="preserve"> </w:t>
      </w:r>
      <w:r w:rsidRPr="00DF5A0A">
        <w:rPr>
          <w:rFonts w:ascii="Georgia" w:hAnsi="Georgia"/>
        </w:rPr>
        <w:t>(</w:t>
      </w:r>
      <w:hyperlink r:id="rId15" w:history="1">
        <w:r w:rsidR="002C00EB" w:rsidRPr="002C00EB">
          <w:rPr>
            <w:rStyle w:val="Hyperlink"/>
            <w:rFonts w:ascii="Georgia" w:hAnsi="Georgia"/>
          </w:rPr>
          <w:t>www.mabhaccess.com/Home.aspx</w:t>
        </w:r>
      </w:hyperlink>
      <w:r w:rsidRPr="00DF5A0A">
        <w:rPr>
          <w:rFonts w:ascii="Georgia" w:hAnsi="Georgia"/>
        </w:rPr>
        <w:t>) website helps both providers and individuals locate openings in mental health and substance use disorder services. EOHHS welcomes everyone to search for services that they can access directly from their community.</w:t>
      </w:r>
      <w:r w:rsidRPr="00D916AE">
        <w:rPr>
          <w:rFonts w:ascii="Georgia" w:hAnsi="Georgia" w:cs="Helvetica"/>
          <w:color w:val="333333"/>
          <w:shd w:val="clear" w:color="auto" w:fill="FFFFFF"/>
        </w:rPr>
        <w:t xml:space="preserve"> </w:t>
      </w:r>
      <w:r w:rsidRPr="00E25ED4">
        <w:rPr>
          <w:rFonts w:ascii="Georgia" w:hAnsi="Georgia"/>
        </w:rPr>
        <w:t xml:space="preserve"> </w:t>
      </w:r>
    </w:p>
    <w:p w14:paraId="58256548" w14:textId="11D8E8DB" w:rsidR="00E25ED4" w:rsidRPr="00E25ED4" w:rsidRDefault="00B271B7" w:rsidP="00E25ED4">
      <w:pPr>
        <w:pStyle w:val="ListParagraph"/>
        <w:numPr>
          <w:ilvl w:val="0"/>
          <w:numId w:val="12"/>
        </w:numPr>
        <w:rPr>
          <w:rFonts w:ascii="Georgia" w:hAnsi="Georgia"/>
        </w:rPr>
      </w:pPr>
      <w:r>
        <w:rPr>
          <w:rFonts w:ascii="Georgia" w:hAnsi="Georgia"/>
        </w:rPr>
        <w:t xml:space="preserve">The </w:t>
      </w:r>
      <w:r w:rsidR="00E25ED4" w:rsidRPr="00E25ED4">
        <w:rPr>
          <w:rFonts w:ascii="Georgia" w:hAnsi="Georgia"/>
        </w:rPr>
        <w:t>Children’s Behavioral Health Initiative (CBHI</w:t>
      </w:r>
      <w:r w:rsidR="00E25ED4" w:rsidRPr="0076047A">
        <w:rPr>
          <w:rFonts w:ascii="Georgia" w:hAnsi="Georgia"/>
        </w:rPr>
        <w:t xml:space="preserve">): </w:t>
      </w:r>
      <w:hyperlink r:id="rId16" w:history="1">
        <w:r w:rsidR="004F0161" w:rsidRPr="00051DE5">
          <w:rPr>
            <w:rStyle w:val="Hyperlink"/>
            <w:rFonts w:ascii="Georgia" w:hAnsi="Georgia"/>
          </w:rPr>
          <w:t>www.mass.gov/service-details/cbhi-brochu</w:t>
        </w:r>
        <w:r w:rsidR="004F0161" w:rsidRPr="00051DE5">
          <w:rPr>
            <w:rStyle w:val="Hyperlink"/>
            <w:rFonts w:ascii="Georgia" w:hAnsi="Georgia"/>
          </w:rPr>
          <w:t>r</w:t>
        </w:r>
        <w:r w:rsidR="004F0161" w:rsidRPr="00051DE5">
          <w:rPr>
            <w:rStyle w:val="Hyperlink"/>
            <w:rFonts w:ascii="Georgia" w:hAnsi="Georgia"/>
          </w:rPr>
          <w:t>es-and-companion-guide</w:t>
        </w:r>
      </w:hyperlink>
      <w:r w:rsidR="00E25ED4" w:rsidRPr="0076047A">
        <w:rPr>
          <w:rFonts w:ascii="Georgia" w:hAnsi="Georgia"/>
        </w:rPr>
        <w:t>, i</w:t>
      </w:r>
      <w:r w:rsidR="00E25ED4" w:rsidRPr="00E25ED4">
        <w:rPr>
          <w:rFonts w:ascii="Georgia" w:hAnsi="Georgia"/>
        </w:rPr>
        <w:t xml:space="preserve">ncludes a brochure for families that can be downloaded or requested in hard copy, free of charge. </w:t>
      </w:r>
    </w:p>
    <w:p w14:paraId="2DAB5E70" w14:textId="77777777" w:rsidR="00E25ED4" w:rsidRPr="00E25ED4" w:rsidRDefault="00E25ED4" w:rsidP="00E25ED4">
      <w:pPr>
        <w:pStyle w:val="ListParagraph"/>
        <w:numPr>
          <w:ilvl w:val="0"/>
          <w:numId w:val="12"/>
        </w:numPr>
        <w:rPr>
          <w:rFonts w:ascii="Georgia" w:hAnsi="Georgia"/>
        </w:rPr>
      </w:pPr>
      <w:r w:rsidRPr="00E25ED4">
        <w:rPr>
          <w:rFonts w:ascii="Georgia" w:hAnsi="Georgia"/>
        </w:rPr>
        <w:t xml:space="preserve">For pediatric psychiatric consultation and referral for ongoing behavioral health care, contact MCPAP at </w:t>
      </w:r>
      <w:hyperlink r:id="rId17" w:history="1">
        <w:r w:rsidRPr="00E25ED4">
          <w:rPr>
            <w:rStyle w:val="Hyperlink"/>
            <w:rFonts w:ascii="Georgia" w:hAnsi="Georgia"/>
          </w:rPr>
          <w:t>www.mcpap.com</w:t>
        </w:r>
      </w:hyperlink>
      <w:r w:rsidRPr="00E25ED4">
        <w:rPr>
          <w:rFonts w:ascii="Georgia" w:hAnsi="Georgia"/>
        </w:rPr>
        <w:t xml:space="preserve">. </w:t>
      </w:r>
    </w:p>
    <w:p w14:paraId="794DB690" w14:textId="77777777" w:rsidR="004F0161" w:rsidRDefault="004F0161" w:rsidP="004F0161">
      <w:pPr>
        <w:pStyle w:val="ListParagraph"/>
        <w:rPr>
          <w:rFonts w:ascii="Georgia" w:hAnsi="Georgia"/>
        </w:rPr>
      </w:pPr>
    </w:p>
    <w:p w14:paraId="2252BC04" w14:textId="35619DB0" w:rsidR="001906F1" w:rsidRDefault="00E25ED4" w:rsidP="004F0161">
      <w:pPr>
        <w:pStyle w:val="ListParagraph"/>
        <w:ind w:left="360"/>
        <w:rPr>
          <w:rFonts w:ascii="Georgia" w:hAnsi="Georgia"/>
        </w:rPr>
      </w:pPr>
      <w:r w:rsidRPr="00E215C9">
        <w:rPr>
          <w:rFonts w:ascii="Georgia" w:hAnsi="Georgia"/>
        </w:rPr>
        <w:t xml:space="preserve">More information and resources on perinatal behavioral health can be found through the Massachusetts Bureau of Family Health and Nutrition at </w:t>
      </w:r>
      <w:hyperlink r:id="rId18" w:history="1">
        <w:r w:rsidR="002C00EB" w:rsidRPr="002C00EB">
          <w:rPr>
            <w:rStyle w:val="Hyperlink"/>
            <w:rFonts w:ascii="Georgia" w:hAnsi="Georgia"/>
          </w:rPr>
          <w:t>www.mass.gov/service-details/postpartum-depression-resources-for-healthcare-providers</w:t>
        </w:r>
      </w:hyperlink>
      <w:r w:rsidR="002C00EB">
        <w:rPr>
          <w:rFonts w:ascii="Georgia" w:hAnsi="Georgia"/>
        </w:rPr>
        <w:t xml:space="preserve"> </w:t>
      </w:r>
      <w:r w:rsidRPr="00E215C9">
        <w:rPr>
          <w:rFonts w:ascii="Georgia" w:hAnsi="Georgia"/>
        </w:rPr>
        <w:t xml:space="preserve">and through MCPAP for Moms at </w:t>
      </w:r>
      <w:hyperlink r:id="rId19" w:history="1">
        <w:r w:rsidR="009A6DCC">
          <w:rPr>
            <w:rStyle w:val="Hyperlink"/>
            <w:rFonts w:ascii="Georgia" w:hAnsi="Georgia"/>
          </w:rPr>
          <w:t>www.mcpapformoms.org</w:t>
        </w:r>
      </w:hyperlink>
      <w:r w:rsidRPr="00E215C9">
        <w:rPr>
          <w:rFonts w:ascii="Georgia" w:hAnsi="Georgia"/>
        </w:rPr>
        <w:t xml:space="preserve">. </w:t>
      </w:r>
    </w:p>
    <w:p w14:paraId="15B3EBD2" w14:textId="77777777" w:rsidR="004F0161" w:rsidRDefault="004F0161" w:rsidP="004F0161">
      <w:pPr>
        <w:pStyle w:val="ListParagraph"/>
        <w:rPr>
          <w:rFonts w:ascii="Georgia" w:hAnsi="Georgia"/>
        </w:rPr>
      </w:pPr>
    </w:p>
    <w:p w14:paraId="1AB0E4AF" w14:textId="7CC87E2F" w:rsidR="00B271B7" w:rsidRDefault="00B271B7" w:rsidP="004F0161">
      <w:pPr>
        <w:pStyle w:val="ListParagraph"/>
        <w:ind w:left="360"/>
        <w:rPr>
          <w:rFonts w:ascii="Georgia" w:hAnsi="Georgia"/>
        </w:rPr>
      </w:pPr>
      <w:r w:rsidRPr="00416AAD">
        <w:rPr>
          <w:rFonts w:ascii="Georgia" w:hAnsi="Georgia"/>
        </w:rPr>
        <w:t>For training and referral services, MCPAP for Moms provides real time, perinatal psychiatric consultation and care coordination for obstetric, pediatric, primary care, and psychiatric providers to help identify and manage depression and other mental</w:t>
      </w:r>
      <w:r w:rsidR="004F0161">
        <w:rPr>
          <w:rFonts w:ascii="Georgia" w:hAnsi="Georgia"/>
        </w:rPr>
        <w:t xml:space="preserve"> </w:t>
      </w:r>
      <w:r w:rsidRPr="00416AAD">
        <w:rPr>
          <w:rFonts w:ascii="Georgia" w:hAnsi="Georgia"/>
        </w:rPr>
        <w:t xml:space="preserve">health concerns during and after pregnancy. Resources specific to those experiencing peripartum depression, including available support groups and experienced behavioral health providers, can be found on the Postpartum Support International website at </w:t>
      </w:r>
      <w:hyperlink r:id="rId20" w:history="1">
        <w:r w:rsidRPr="00416AAD">
          <w:rPr>
            <w:rStyle w:val="Hyperlink"/>
            <w:rFonts w:ascii="Georgia" w:hAnsi="Georgia"/>
          </w:rPr>
          <w:t>www.postpartum.net</w:t>
        </w:r>
      </w:hyperlink>
      <w:r w:rsidRPr="00416AAD">
        <w:rPr>
          <w:rFonts w:ascii="Georgia" w:hAnsi="Georgia"/>
        </w:rPr>
        <w:t>, which provides support for those experiencing perinatal depression. Calls to the helpline are responded to as soon as possible.</w:t>
      </w:r>
    </w:p>
    <w:p w14:paraId="36A99621" w14:textId="77777777" w:rsidR="00F664CC" w:rsidRPr="009901A7" w:rsidRDefault="00F664CC" w:rsidP="00E27CD8">
      <w:pPr>
        <w:pStyle w:val="Heading2"/>
      </w:pPr>
      <w:r w:rsidRPr="009901A7">
        <w:t>MassHealth Website</w:t>
      </w:r>
      <w:r w:rsidR="001554E7">
        <w:t xml:space="preserve"> </w:t>
      </w:r>
    </w:p>
    <w:p w14:paraId="22F14C61" w14:textId="77777777" w:rsidR="00F664CC" w:rsidRPr="009901A7" w:rsidRDefault="00F664CC" w:rsidP="000E3743">
      <w:pPr>
        <w:spacing w:after="120" w:afterAutospacing="0"/>
      </w:pPr>
      <w:r w:rsidRPr="009901A7">
        <w:t>This bulletin is available</w:t>
      </w:r>
      <w:r w:rsidR="008B6E51">
        <w:t xml:space="preserve"> o</w:t>
      </w:r>
      <w:r w:rsidRPr="009901A7">
        <w:t xml:space="preserve">n the </w:t>
      </w:r>
      <w:hyperlink r:id="rId21" w:history="1">
        <w:r w:rsidR="008B6E51" w:rsidRPr="008B6E51">
          <w:rPr>
            <w:rStyle w:val="Hyperlink"/>
          </w:rPr>
          <w:t>MassHealth Provider Bulletins</w:t>
        </w:r>
      </w:hyperlink>
      <w:r w:rsidR="008B6E51">
        <w:t xml:space="preserve"> </w:t>
      </w:r>
      <w:r w:rsidRPr="009901A7">
        <w:t>web</w:t>
      </w:r>
      <w:r w:rsidR="008B6E51">
        <w:t xml:space="preserve"> page.</w:t>
      </w:r>
    </w:p>
    <w:p w14:paraId="1E0BD74B" w14:textId="77777777" w:rsidR="00755F83" w:rsidRPr="009901A7" w:rsidRDefault="00536D6F" w:rsidP="00755F83">
      <w:hyperlink r:id="rId22" w:history="1">
        <w:r w:rsidR="00755F83" w:rsidRPr="0059659B">
          <w:rPr>
            <w:rStyle w:val="Hyperlink"/>
          </w:rPr>
          <w:t>Sign up</w:t>
        </w:r>
      </w:hyperlink>
      <w:r w:rsidR="00755F83" w:rsidRPr="009901A7">
        <w:t xml:space="preserve"> to receive email alerts when MassHealth issues new bulletins and transmittal letters.</w:t>
      </w:r>
    </w:p>
    <w:p w14:paraId="474F189C" w14:textId="77777777" w:rsidR="00F664CC" w:rsidRPr="009901A7" w:rsidRDefault="00F664CC" w:rsidP="00E27CD8">
      <w:pPr>
        <w:pStyle w:val="Heading2"/>
      </w:pPr>
      <w:r w:rsidRPr="009901A7">
        <w:t>Questions</w:t>
      </w:r>
      <w:r w:rsidR="001554E7">
        <w:t xml:space="preserve"> </w:t>
      </w:r>
    </w:p>
    <w:p w14:paraId="4FB93FCC" w14:textId="77777777" w:rsidR="00536D6F" w:rsidRDefault="00F664CC" w:rsidP="00536D6F">
      <w:pPr>
        <w:spacing w:after="120" w:afterAutospacing="0"/>
      </w:pPr>
      <w:r w:rsidRPr="009901A7">
        <w:t xml:space="preserve">If you have questions about the information in this bulletin, please contact the MassHealth Customer Service Center at (800) 841-2900, email your inquiry to </w:t>
      </w:r>
      <w:hyperlink r:id="rId23" w:history="1">
        <w:r w:rsidRPr="009901A7">
          <w:rPr>
            <w:rStyle w:val="Hyperlink"/>
          </w:rPr>
          <w:t>providersupport@mahealth.net</w:t>
        </w:r>
      </w:hyperlink>
      <w:r w:rsidRPr="009901A7">
        <w:t>, or fax your inquiry to (617) 988</w:t>
      </w:r>
      <w:r w:rsidRPr="009901A7">
        <w:noBreakHyphen/>
        <w:t>8974.</w:t>
      </w:r>
    </w:p>
    <w:p w14:paraId="41FF33A1" w14:textId="69DFF4A5" w:rsidR="000729C1" w:rsidRPr="00F664CC" w:rsidRDefault="000729C1" w:rsidP="00536D6F">
      <w:pPr>
        <w:spacing w:before="8040" w:after="120" w:afterAutospacing="0"/>
        <w:ind w:left="5472"/>
      </w:pPr>
      <w:bookmarkStart w:id="0" w:name="_GoBack"/>
      <w:bookmarkEnd w:id="0"/>
      <w:r w:rsidRPr="00CC1E11">
        <w:rPr>
          <w:rFonts w:ascii="Bookman Old Style" w:hAnsi="Bookman Old Style"/>
        </w:rPr>
        <w:t xml:space="preserve">Follow us on Twitter </w:t>
      </w:r>
      <w:hyperlink r:id="rId24" w:history="1">
        <w:r w:rsidRPr="00CC1E11">
          <w:rPr>
            <w:rStyle w:val="Hyperlink"/>
            <w:rFonts w:ascii="Bookman Old Style" w:hAnsi="Bookman Old Style"/>
            <w:b/>
            <w:i/>
          </w:rPr>
          <w:t>@MassHealth</w:t>
        </w:r>
      </w:hyperlink>
      <w:r>
        <w:rPr>
          <w:rStyle w:val="Hyperlink"/>
          <w:rFonts w:ascii="Bookman Old Style" w:hAnsi="Bookman Old Style"/>
          <w:bCs/>
          <w:iCs/>
          <w:u w:val="none"/>
        </w:rPr>
        <w:t>.</w:t>
      </w:r>
    </w:p>
    <w:sectPr w:rsidR="000729C1" w:rsidRPr="00F664CC" w:rsidSect="00E10A46">
      <w:type w:val="continuous"/>
      <w:pgSz w:w="12240" w:h="15840" w:code="1"/>
      <w:pgMar w:top="144" w:right="1080" w:bottom="432" w:left="1080" w:header="0" w:footer="576" w:gutter="0"/>
      <w:pgBorders w:offsetFrom="page">
        <w:top w:val="single" w:sz="18" w:space="24" w:color="1F497D"/>
        <w:left w:val="single" w:sz="18" w:space="24" w:color="1F497D"/>
        <w:bottom w:val="single" w:sz="18" w:space="24" w:color="1F497D"/>
        <w:right w:val="single" w:sz="18" w:space="24" w:color="1F497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0A6CF" w14:textId="77777777" w:rsidR="005A5619" w:rsidRDefault="005A5619" w:rsidP="00E27CD8">
      <w:r>
        <w:separator/>
      </w:r>
    </w:p>
  </w:endnote>
  <w:endnote w:type="continuationSeparator" w:id="0">
    <w:p w14:paraId="6E09881B" w14:textId="77777777" w:rsidR="005A5619" w:rsidRDefault="005A5619"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80864" w14:textId="77777777" w:rsidR="005A5619" w:rsidRDefault="005A5619" w:rsidP="00E27CD8">
      <w:r>
        <w:separator/>
      </w:r>
    </w:p>
  </w:footnote>
  <w:footnote w:type="continuationSeparator" w:id="0">
    <w:p w14:paraId="6199A167" w14:textId="77777777" w:rsidR="005A5619" w:rsidRDefault="005A5619"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040B" w14:textId="77777777" w:rsidR="00AD204A" w:rsidRPr="00F664CC" w:rsidRDefault="00AD204A" w:rsidP="003E2878">
    <w:pPr>
      <w:pStyle w:val="BullsHeading"/>
      <w:spacing w:before="720"/>
    </w:pPr>
    <w:r w:rsidRPr="00F664CC">
      <w:t>MassHealth</w:t>
    </w:r>
  </w:p>
  <w:p w14:paraId="57F6A29F" w14:textId="119C69EF" w:rsidR="004A2A27" w:rsidRPr="005B27F1" w:rsidRDefault="004A2A27" w:rsidP="004A2A27">
    <w:pPr>
      <w:pStyle w:val="Heading1"/>
    </w:pPr>
    <w:r>
      <w:t xml:space="preserve">Mental Health Center Bulletin </w:t>
    </w:r>
    <w:r w:rsidR="00841519">
      <w:t>35</w:t>
    </w:r>
  </w:p>
  <w:p w14:paraId="7FC97206" w14:textId="15D93C18" w:rsidR="00AD204A" w:rsidRDefault="00805481" w:rsidP="00AD204A">
    <w:pPr>
      <w:pStyle w:val="BullsHeading"/>
    </w:pPr>
    <w:r>
      <w:t>December</w:t>
    </w:r>
    <w:r w:rsidR="007D60F1">
      <w:t xml:space="preserve"> </w:t>
    </w:r>
    <w:r w:rsidR="00234F76">
      <w:t>2021</w:t>
    </w:r>
  </w:p>
  <w:p w14:paraId="6E285639"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4A5FF6">
      <w:rPr>
        <w:noProof/>
      </w:rPr>
      <w:t>4</w:t>
    </w:r>
    <w:r>
      <w:fldChar w:fldCharType="end"/>
    </w:r>
    <w:r>
      <w:t xml:space="preserve"> of </w:t>
    </w:r>
    <w:fldSimple w:instr=" NUMPAGES  \* Arabic  \* MERGEFORMAT ">
      <w:r w:rsidR="004A5FF6">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80286"/>
    <w:multiLevelType w:val="hybridMultilevel"/>
    <w:tmpl w:val="0B74A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11014A"/>
    <w:multiLevelType w:val="hybridMultilevel"/>
    <w:tmpl w:val="23FE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57FE4"/>
    <w:multiLevelType w:val="hybridMultilevel"/>
    <w:tmpl w:val="447A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2D5E"/>
    <w:rsid w:val="000049D1"/>
    <w:rsid w:val="00021346"/>
    <w:rsid w:val="00030A60"/>
    <w:rsid w:val="0006460C"/>
    <w:rsid w:val="000729C1"/>
    <w:rsid w:val="0008579F"/>
    <w:rsid w:val="00090A49"/>
    <w:rsid w:val="000B62DD"/>
    <w:rsid w:val="000D1AAA"/>
    <w:rsid w:val="000D3DB5"/>
    <w:rsid w:val="000D6344"/>
    <w:rsid w:val="000E3743"/>
    <w:rsid w:val="000E56CE"/>
    <w:rsid w:val="0011232A"/>
    <w:rsid w:val="00113604"/>
    <w:rsid w:val="00136116"/>
    <w:rsid w:val="00145649"/>
    <w:rsid w:val="00150BCC"/>
    <w:rsid w:val="001554E7"/>
    <w:rsid w:val="001621E0"/>
    <w:rsid w:val="001634DD"/>
    <w:rsid w:val="001677AD"/>
    <w:rsid w:val="00170542"/>
    <w:rsid w:val="00180F7D"/>
    <w:rsid w:val="001906F1"/>
    <w:rsid w:val="0019385C"/>
    <w:rsid w:val="00195008"/>
    <w:rsid w:val="001A1B31"/>
    <w:rsid w:val="001B2B5A"/>
    <w:rsid w:val="001E4C08"/>
    <w:rsid w:val="001F0453"/>
    <w:rsid w:val="00207638"/>
    <w:rsid w:val="00221556"/>
    <w:rsid w:val="00234F76"/>
    <w:rsid w:val="00240C61"/>
    <w:rsid w:val="0028720F"/>
    <w:rsid w:val="002A4EC4"/>
    <w:rsid w:val="002C00EB"/>
    <w:rsid w:val="002F2993"/>
    <w:rsid w:val="003104D8"/>
    <w:rsid w:val="00326BCD"/>
    <w:rsid w:val="00332039"/>
    <w:rsid w:val="00333038"/>
    <w:rsid w:val="0033550B"/>
    <w:rsid w:val="0037016A"/>
    <w:rsid w:val="0037087E"/>
    <w:rsid w:val="00397693"/>
    <w:rsid w:val="003A6CE3"/>
    <w:rsid w:val="003A7588"/>
    <w:rsid w:val="003C1E1C"/>
    <w:rsid w:val="003C1EE5"/>
    <w:rsid w:val="003E2878"/>
    <w:rsid w:val="003F216F"/>
    <w:rsid w:val="00403058"/>
    <w:rsid w:val="00452A39"/>
    <w:rsid w:val="004570D0"/>
    <w:rsid w:val="00471BA1"/>
    <w:rsid w:val="0047751B"/>
    <w:rsid w:val="00493EE3"/>
    <w:rsid w:val="004A2A27"/>
    <w:rsid w:val="004A4215"/>
    <w:rsid w:val="004A5FF6"/>
    <w:rsid w:val="004A7718"/>
    <w:rsid w:val="004B017F"/>
    <w:rsid w:val="004E5890"/>
    <w:rsid w:val="004F0161"/>
    <w:rsid w:val="004F4B9A"/>
    <w:rsid w:val="0050158C"/>
    <w:rsid w:val="005068BD"/>
    <w:rsid w:val="00507CFF"/>
    <w:rsid w:val="00536D6F"/>
    <w:rsid w:val="00565525"/>
    <w:rsid w:val="00581470"/>
    <w:rsid w:val="0058634E"/>
    <w:rsid w:val="0059142C"/>
    <w:rsid w:val="005A4E21"/>
    <w:rsid w:val="005A5619"/>
    <w:rsid w:val="005B27F1"/>
    <w:rsid w:val="005B5DD0"/>
    <w:rsid w:val="005C0DF2"/>
    <w:rsid w:val="005C6224"/>
    <w:rsid w:val="005D16BA"/>
    <w:rsid w:val="005E0A1B"/>
    <w:rsid w:val="005E4B62"/>
    <w:rsid w:val="005F2B69"/>
    <w:rsid w:val="006010E2"/>
    <w:rsid w:val="00612F71"/>
    <w:rsid w:val="00614E70"/>
    <w:rsid w:val="00616EB2"/>
    <w:rsid w:val="006324C7"/>
    <w:rsid w:val="00636084"/>
    <w:rsid w:val="00641063"/>
    <w:rsid w:val="006941BF"/>
    <w:rsid w:val="006A48E5"/>
    <w:rsid w:val="006B410C"/>
    <w:rsid w:val="006C70F9"/>
    <w:rsid w:val="006D3F15"/>
    <w:rsid w:val="006F70CF"/>
    <w:rsid w:val="006F72DC"/>
    <w:rsid w:val="007031E1"/>
    <w:rsid w:val="007044DF"/>
    <w:rsid w:val="00706438"/>
    <w:rsid w:val="00717E1B"/>
    <w:rsid w:val="00755F83"/>
    <w:rsid w:val="00756E88"/>
    <w:rsid w:val="0076047A"/>
    <w:rsid w:val="00777A22"/>
    <w:rsid w:val="00795E06"/>
    <w:rsid w:val="007C105A"/>
    <w:rsid w:val="007C2D2A"/>
    <w:rsid w:val="007D60F1"/>
    <w:rsid w:val="007D6AF3"/>
    <w:rsid w:val="007E10E5"/>
    <w:rsid w:val="007F4A93"/>
    <w:rsid w:val="007F7DBF"/>
    <w:rsid w:val="00805481"/>
    <w:rsid w:val="008201CC"/>
    <w:rsid w:val="00841519"/>
    <w:rsid w:val="00847198"/>
    <w:rsid w:val="00863041"/>
    <w:rsid w:val="00886D29"/>
    <w:rsid w:val="008B6E51"/>
    <w:rsid w:val="008E0122"/>
    <w:rsid w:val="008F0F61"/>
    <w:rsid w:val="00914588"/>
    <w:rsid w:val="00922F04"/>
    <w:rsid w:val="00925131"/>
    <w:rsid w:val="009403E5"/>
    <w:rsid w:val="009540F1"/>
    <w:rsid w:val="009555F3"/>
    <w:rsid w:val="0096325E"/>
    <w:rsid w:val="00964B91"/>
    <w:rsid w:val="00982839"/>
    <w:rsid w:val="009A0FDB"/>
    <w:rsid w:val="009A6DCC"/>
    <w:rsid w:val="009B1591"/>
    <w:rsid w:val="009F2BAB"/>
    <w:rsid w:val="00A01E69"/>
    <w:rsid w:val="00A2228F"/>
    <w:rsid w:val="00A55F0B"/>
    <w:rsid w:val="00A560C0"/>
    <w:rsid w:val="00A63391"/>
    <w:rsid w:val="00A65D9E"/>
    <w:rsid w:val="00A72315"/>
    <w:rsid w:val="00A772C1"/>
    <w:rsid w:val="00A9094D"/>
    <w:rsid w:val="00A95FC1"/>
    <w:rsid w:val="00AA6085"/>
    <w:rsid w:val="00AC022F"/>
    <w:rsid w:val="00AD204A"/>
    <w:rsid w:val="00AD4760"/>
    <w:rsid w:val="00AD685C"/>
    <w:rsid w:val="00AD6899"/>
    <w:rsid w:val="00B006E6"/>
    <w:rsid w:val="00B15089"/>
    <w:rsid w:val="00B173FF"/>
    <w:rsid w:val="00B234BD"/>
    <w:rsid w:val="00B24CE0"/>
    <w:rsid w:val="00B271B7"/>
    <w:rsid w:val="00B40B30"/>
    <w:rsid w:val="00B4285A"/>
    <w:rsid w:val="00B73653"/>
    <w:rsid w:val="00B85308"/>
    <w:rsid w:val="00BB44AA"/>
    <w:rsid w:val="00BC0F7F"/>
    <w:rsid w:val="00BC3755"/>
    <w:rsid w:val="00BC4C4A"/>
    <w:rsid w:val="00BD2DAF"/>
    <w:rsid w:val="00BE05D3"/>
    <w:rsid w:val="00BE7FE3"/>
    <w:rsid w:val="00BF614E"/>
    <w:rsid w:val="00C024A2"/>
    <w:rsid w:val="00C036F4"/>
    <w:rsid w:val="00C03A08"/>
    <w:rsid w:val="00C16600"/>
    <w:rsid w:val="00C32AD6"/>
    <w:rsid w:val="00C6534D"/>
    <w:rsid w:val="00CC1E11"/>
    <w:rsid w:val="00CD456D"/>
    <w:rsid w:val="00D17215"/>
    <w:rsid w:val="00D476B7"/>
    <w:rsid w:val="00D47C0D"/>
    <w:rsid w:val="00D70A2B"/>
    <w:rsid w:val="00D81F05"/>
    <w:rsid w:val="00D916AE"/>
    <w:rsid w:val="00DC43E4"/>
    <w:rsid w:val="00DE1F3C"/>
    <w:rsid w:val="00DF5A0A"/>
    <w:rsid w:val="00E01D80"/>
    <w:rsid w:val="00E10A46"/>
    <w:rsid w:val="00E215C9"/>
    <w:rsid w:val="00E257BB"/>
    <w:rsid w:val="00E25ED4"/>
    <w:rsid w:val="00E27CD8"/>
    <w:rsid w:val="00E354BE"/>
    <w:rsid w:val="00E47606"/>
    <w:rsid w:val="00E70447"/>
    <w:rsid w:val="00E759F7"/>
    <w:rsid w:val="00E81BBD"/>
    <w:rsid w:val="00E94CD9"/>
    <w:rsid w:val="00EA6259"/>
    <w:rsid w:val="00EB31B1"/>
    <w:rsid w:val="00ED497C"/>
    <w:rsid w:val="00F105A9"/>
    <w:rsid w:val="00F21A71"/>
    <w:rsid w:val="00F21C3C"/>
    <w:rsid w:val="00F236A5"/>
    <w:rsid w:val="00F363CB"/>
    <w:rsid w:val="00F60574"/>
    <w:rsid w:val="00F664CC"/>
    <w:rsid w:val="00F73D6F"/>
    <w:rsid w:val="00F74F30"/>
    <w:rsid w:val="00F76C75"/>
    <w:rsid w:val="00F7764E"/>
    <w:rsid w:val="00FA408C"/>
    <w:rsid w:val="00FC29B1"/>
    <w:rsid w:val="00FC3B11"/>
    <w:rsid w:val="00FD521E"/>
    <w:rsid w:val="00FD5E79"/>
    <w:rsid w:val="00FE42FF"/>
    <w:rsid w:val="00FE796E"/>
    <w:rsid w:val="00FF2E9F"/>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719C9"/>
  <w15:docId w15:val="{B5F99D16-9B2F-4586-93EF-C80CAE67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D8"/>
    <w:pPr>
      <w:spacing w:before="120" w:after="100" w:afterAutospacing="1"/>
      <w:ind w:left="360"/>
    </w:pPr>
    <w:rPr>
      <w:rFonts w:ascii="Georgia" w:eastAsia="Times New Roman" w:hAnsi="Georgia"/>
      <w:sz w:val="22"/>
      <w:szCs w:val="22"/>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024A2"/>
    <w:rPr>
      <w:rFonts w:ascii="Cambria" w:eastAsia="Times New Roman" w:hAnsi="Cambria" w:cs="Times New Roman"/>
      <w:color w:val="17365D"/>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link w:val="Header"/>
    <w:rsid w:val="00F664CC"/>
    <w:rPr>
      <w:rFonts w:ascii="Times New Roman" w:eastAsia="Times New Roman" w:hAnsi="Times New Roman" w:cs="Times New Roman"/>
      <w:sz w:val="20"/>
      <w:szCs w:val="20"/>
    </w:rPr>
  </w:style>
  <w:style w:type="character" w:styleId="Hyperlink">
    <w:name w:val="Hyperlink"/>
    <w:uiPriority w:val="99"/>
    <w:unhideWhenUsed/>
    <w:qFormat/>
    <w:rsid w:val="00F664CC"/>
    <w:rPr>
      <w:color w:val="0000FF"/>
      <w:u w:val="single"/>
    </w:rPr>
  </w:style>
  <w:style w:type="character" w:customStyle="1" w:styleId="Heading1Char">
    <w:name w:val="Heading 1 Char"/>
    <w:link w:val="Heading1"/>
    <w:uiPriority w:val="9"/>
    <w:rsid w:val="005B27F1"/>
    <w:rPr>
      <w:rFonts w:ascii="Georgia" w:eastAsia="Times New Roman" w:hAnsi="Georgia" w:cs="Times New Roman"/>
      <w:b/>
      <w:color w:val="1F497D"/>
      <w:sz w:val="24"/>
      <w:szCs w:val="24"/>
    </w:rPr>
  </w:style>
  <w:style w:type="character" w:customStyle="1" w:styleId="Heading2Char">
    <w:name w:val="Heading 2 Char"/>
    <w:link w:val="Heading2"/>
    <w:uiPriority w:val="9"/>
    <w:rsid w:val="005B27F1"/>
    <w:rPr>
      <w:rFonts w:ascii="Georgia" w:eastAsia="Times New Roman" w:hAnsi="Georgia" w:cs="Times New Roman"/>
      <w:b/>
      <w:color w:val="1F497D"/>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link w:val="BodyText"/>
    <w:uiPriority w:val="99"/>
    <w:rsid w:val="00F664CC"/>
    <w:rPr>
      <w:rFonts w:ascii="Georgia" w:eastAsia="Times New Roman" w:hAnsi="Georgia" w:cs="Times New Roman"/>
    </w:rPr>
  </w:style>
  <w:style w:type="character" w:customStyle="1" w:styleId="Heading3Char">
    <w:name w:val="Heading 3 Char"/>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line="276" w:lineRule="auto"/>
      <w:ind w:left="5040"/>
    </w:pPr>
    <w:rPr>
      <w:rFonts w:ascii="Georgia" w:eastAsia="Times New Roman" w:hAnsi="Georgia"/>
      <w:b/>
      <w:color w:val="1F497D"/>
      <w:sz w:val="24"/>
      <w:szCs w:val="24"/>
    </w:rPr>
  </w:style>
  <w:style w:type="character" w:customStyle="1" w:styleId="Heading4Char">
    <w:name w:val="Heading 4 Char"/>
    <w:link w:val="Heading4"/>
    <w:uiPriority w:val="9"/>
    <w:rsid w:val="005B27F1"/>
    <w:rPr>
      <w:rFonts w:ascii="Georgia" w:eastAsia="Times New Roman" w:hAnsi="Georgia" w:cs="Times New Roman"/>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link w:val="SubjectLine"/>
    <w:rsid w:val="00E27CD8"/>
    <w:rPr>
      <w:rFonts w:ascii="Georgia" w:eastAsia="Times New Roman" w:hAnsi="Georgia" w:cs="Times New Roman"/>
      <w:b/>
    </w:rPr>
  </w:style>
  <w:style w:type="character" w:styleId="FollowedHyperlink">
    <w:name w:val="FollowedHyperlink"/>
    <w:uiPriority w:val="99"/>
    <w:semiHidden/>
    <w:unhideWhenUsed/>
    <w:qFormat/>
    <w:rsid w:val="00BE7FE3"/>
    <w:rPr>
      <w:color w:val="800080"/>
      <w:u w:val="single"/>
    </w:rPr>
  </w:style>
  <w:style w:type="character" w:styleId="CommentReference">
    <w:name w:val="annotation reference"/>
    <w:uiPriority w:val="99"/>
    <w:semiHidden/>
    <w:unhideWhenUsed/>
    <w:rsid w:val="00002D5E"/>
    <w:rPr>
      <w:sz w:val="16"/>
      <w:szCs w:val="16"/>
    </w:rPr>
  </w:style>
  <w:style w:type="paragraph" w:styleId="CommentText">
    <w:name w:val="annotation text"/>
    <w:basedOn w:val="Normal"/>
    <w:link w:val="CommentTextChar"/>
    <w:uiPriority w:val="99"/>
    <w:unhideWhenUsed/>
    <w:rsid w:val="00002D5E"/>
    <w:rPr>
      <w:sz w:val="20"/>
      <w:szCs w:val="20"/>
    </w:rPr>
  </w:style>
  <w:style w:type="character" w:customStyle="1" w:styleId="CommentTextChar">
    <w:name w:val="Comment Text Char"/>
    <w:link w:val="CommentText"/>
    <w:uiPriority w:val="99"/>
    <w:rsid w:val="00002D5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2D5E"/>
    <w:rPr>
      <w:b/>
      <w:bCs/>
    </w:rPr>
  </w:style>
  <w:style w:type="character" w:customStyle="1" w:styleId="CommentSubjectChar">
    <w:name w:val="Comment Subject Char"/>
    <w:link w:val="CommentSubject"/>
    <w:uiPriority w:val="99"/>
    <w:semiHidden/>
    <w:rsid w:val="00002D5E"/>
    <w:rPr>
      <w:rFonts w:ascii="Georgia" w:eastAsia="Times New Roman" w:hAnsi="Georgia" w:cs="Times New Roman"/>
      <w:b/>
      <w:bCs/>
      <w:sz w:val="20"/>
      <w:szCs w:val="20"/>
    </w:rPr>
  </w:style>
  <w:style w:type="paragraph" w:styleId="ListParagraph">
    <w:name w:val="List Paragraph"/>
    <w:basedOn w:val="Normal"/>
    <w:uiPriority w:val="34"/>
    <w:qFormat/>
    <w:rsid w:val="00E25ED4"/>
    <w:pPr>
      <w:spacing w:before="0" w:after="160" w:afterAutospacing="0" w:line="259" w:lineRule="auto"/>
      <w:ind w:left="720"/>
      <w:contextualSpacing/>
    </w:pPr>
    <w:rPr>
      <w:rFonts w:ascii="Calibri" w:eastAsia="Calibri" w:hAnsi="Calibri"/>
    </w:rPr>
  </w:style>
  <w:style w:type="character" w:customStyle="1" w:styleId="UnresolvedMention1">
    <w:name w:val="Unresolved Mention1"/>
    <w:uiPriority w:val="99"/>
    <w:semiHidden/>
    <w:unhideWhenUsed/>
    <w:rsid w:val="0076047A"/>
    <w:rPr>
      <w:color w:val="605E5C"/>
      <w:shd w:val="clear" w:color="auto" w:fill="E1DFDD"/>
    </w:rPr>
  </w:style>
  <w:style w:type="paragraph" w:styleId="Revision">
    <w:name w:val="Revision"/>
    <w:hidden/>
    <w:uiPriority w:val="99"/>
    <w:semiHidden/>
    <w:rsid w:val="00AD4760"/>
    <w:rPr>
      <w:rFonts w:ascii="Georgia" w:eastAsia="Times New Roman" w:hAnsi="Georgia"/>
      <w:sz w:val="22"/>
      <w:szCs w:val="22"/>
    </w:rPr>
  </w:style>
  <w:style w:type="character" w:styleId="UnresolvedMention">
    <w:name w:val="Unresolved Mention"/>
    <w:basedOn w:val="DefaultParagraphFont"/>
    <w:uiPriority w:val="99"/>
    <w:semiHidden/>
    <w:unhideWhenUsed/>
    <w:rsid w:val="004F0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mass.gov/service-details/postpartum-depression-resources-for-healthcare-provi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ss.gov/masshealth-provider-bulletins" TargetMode="Externa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www.mcpa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ss.gov/service-details/cbhi-brochures-and-companion-guide" TargetMode="External"/><Relationship Id="rId20" Type="http://schemas.openxmlformats.org/officeDocument/2006/relationships/hyperlink" Target="http://www.postpartum.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masshealth" TargetMode="External"/><Relationship Id="rId5" Type="http://schemas.openxmlformats.org/officeDocument/2006/relationships/numbering" Target="numbering.xml"/><Relationship Id="rId15" Type="http://schemas.openxmlformats.org/officeDocument/2006/relationships/hyperlink" Target="file:///C:\Users\JGambarini\AppData\Local\Microsoft\Windows\Temporary%20Internet%20Files\Content.Outlook\DPT8L4WS\www.mabhaccess.com\Home.aspx" TargetMode="External"/><Relationship Id="rId23" Type="http://schemas.openxmlformats.org/officeDocument/2006/relationships/hyperlink" Target="mailto:providersupport@mahealth.net" TargetMode="External"/><Relationship Id="rId10" Type="http://schemas.openxmlformats.org/officeDocument/2006/relationships/endnotes" Target="endnotes.xml"/><Relationship Id="rId19" Type="http://schemas.openxmlformats.org/officeDocument/2006/relationships/hyperlink" Target="http://www.mcpapformom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Gambarini\AppData\Local\Microsoft\Windows\Temporary%20Internet%20Files\Content.Outlook\DPT8L4WS\www.mass.gov\info-details\learn-about-the-approved-masshealth-screening-tools" TargetMode="External"/><Relationship Id="rId22" Type="http://schemas.openxmlformats.org/officeDocument/2006/relationships/hyperlink" Target="https://www.mass.gov/forms/email-notifications-for-masshealth-provider-bulletins-and-transmittal-let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8" ma:contentTypeDescription="Create a new document." ma:contentTypeScope="" ma:versionID="2f5367a78267123e5c810e8678fc0117">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3e2a9074b71c21e4ac597a2f15b83f25"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28A1-E11C-46DF-BF54-5256B0E55C8E}">
  <ds:schemaRefs>
    <ds:schemaRef ds:uri="http://schemas.microsoft.com/sharepoint/v3/contenttype/forms"/>
  </ds:schemaRefs>
</ds:datastoreItem>
</file>

<file path=customXml/itemProps2.xml><?xml version="1.0" encoding="utf-8"?>
<ds:datastoreItem xmlns:ds="http://schemas.openxmlformats.org/officeDocument/2006/customXml" ds:itemID="{8A3D54C3-E9E3-4550-81E6-6E85F614DD12}">
  <ds:schemaRefs>
    <ds:schemaRef ds:uri="http://www.w3.org/XML/1998/namespace"/>
    <ds:schemaRef ds:uri="3681058a-78c6-45c7-bc37-ed8082d13ab2"/>
    <ds:schemaRef ds:uri="84e97cf7-d201-4266-b669-9750d8c82d63"/>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2EDFD376-8A77-454A-A431-7F556A2A0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92A59-2614-4EDF-998D-90D31F52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16</TotalTime>
  <Pages>3</Pages>
  <Words>884</Words>
  <Characters>6812</Characters>
  <Application>Microsoft Office Word</Application>
  <DocSecurity>0</DocSecurity>
  <Lines>117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Links>
    <vt:vector size="72" baseType="variant">
      <vt:variant>
        <vt:i4>3276801</vt:i4>
      </vt:variant>
      <vt:variant>
        <vt:i4>30</vt:i4>
      </vt:variant>
      <vt:variant>
        <vt:i4>0</vt:i4>
      </vt:variant>
      <vt:variant>
        <vt:i4>5</vt:i4>
      </vt:variant>
      <vt:variant>
        <vt:lpwstr>mailto:providersupport@mahealth.net</vt:lpwstr>
      </vt:variant>
      <vt:variant>
        <vt:lpwstr/>
      </vt:variant>
      <vt:variant>
        <vt:i4>1441880</vt:i4>
      </vt:variant>
      <vt:variant>
        <vt:i4>27</vt:i4>
      </vt:variant>
      <vt:variant>
        <vt:i4>0</vt:i4>
      </vt:variant>
      <vt:variant>
        <vt:i4>5</vt:i4>
      </vt:variant>
      <vt:variant>
        <vt:lpwstr>https://www.mass.gov/forms/email-notifications-for-masshealth-provider-bulletins-and-transmittal-letters</vt:lpwstr>
      </vt:variant>
      <vt:variant>
        <vt:lpwstr/>
      </vt:variant>
      <vt:variant>
        <vt:i4>1376269</vt:i4>
      </vt:variant>
      <vt:variant>
        <vt:i4>24</vt:i4>
      </vt:variant>
      <vt:variant>
        <vt:i4>0</vt:i4>
      </vt:variant>
      <vt:variant>
        <vt:i4>5</vt:i4>
      </vt:variant>
      <vt:variant>
        <vt:lpwstr>http://www.mass.gov/masshealth-provider-bulletins</vt:lpwstr>
      </vt:variant>
      <vt:variant>
        <vt:lpwstr/>
      </vt:variant>
      <vt:variant>
        <vt:i4>3866665</vt:i4>
      </vt:variant>
      <vt:variant>
        <vt:i4>21</vt:i4>
      </vt:variant>
      <vt:variant>
        <vt:i4>0</vt:i4>
      </vt:variant>
      <vt:variant>
        <vt:i4>5</vt:i4>
      </vt:variant>
      <vt:variant>
        <vt:lpwstr>http://www.postpartum.net/</vt:lpwstr>
      </vt:variant>
      <vt:variant>
        <vt:lpwstr/>
      </vt:variant>
      <vt:variant>
        <vt:i4>5898322</vt:i4>
      </vt:variant>
      <vt:variant>
        <vt:i4>18</vt:i4>
      </vt:variant>
      <vt:variant>
        <vt:i4>0</vt:i4>
      </vt:variant>
      <vt:variant>
        <vt:i4>5</vt:i4>
      </vt:variant>
      <vt:variant>
        <vt:lpwstr>http://www.mcpapformoms.org/</vt:lpwstr>
      </vt:variant>
      <vt:variant>
        <vt:lpwstr/>
      </vt:variant>
      <vt:variant>
        <vt:i4>5570573</vt:i4>
      </vt:variant>
      <vt:variant>
        <vt:i4>15</vt:i4>
      </vt:variant>
      <vt:variant>
        <vt:i4>0</vt:i4>
      </vt:variant>
      <vt:variant>
        <vt:i4>5</vt:i4>
      </vt:variant>
      <vt:variant>
        <vt:lpwstr>https://www.mass.gov/service-details/postpartum-depression-resources-for-healthcare-providers</vt:lpwstr>
      </vt:variant>
      <vt:variant>
        <vt:lpwstr/>
      </vt:variant>
      <vt:variant>
        <vt:i4>4718611</vt:i4>
      </vt:variant>
      <vt:variant>
        <vt:i4>12</vt:i4>
      </vt:variant>
      <vt:variant>
        <vt:i4>0</vt:i4>
      </vt:variant>
      <vt:variant>
        <vt:i4>5</vt:i4>
      </vt:variant>
      <vt:variant>
        <vt:lpwstr>http://www.mcpap.com/</vt:lpwstr>
      </vt:variant>
      <vt:variant>
        <vt:lpwstr/>
      </vt:variant>
      <vt:variant>
        <vt:i4>2555942</vt:i4>
      </vt:variant>
      <vt:variant>
        <vt:i4>8</vt:i4>
      </vt:variant>
      <vt:variant>
        <vt:i4>0</vt:i4>
      </vt:variant>
      <vt:variant>
        <vt:i4>5</vt:i4>
      </vt:variant>
      <vt:variant>
        <vt:lpwstr>https://www.mass.gov/service-details/cbhi-brochures-and-companion-guide</vt:lpwstr>
      </vt:variant>
      <vt:variant>
        <vt:lpwstr/>
      </vt:variant>
      <vt:variant>
        <vt:i4>2555942</vt:i4>
      </vt:variant>
      <vt:variant>
        <vt:i4>6</vt:i4>
      </vt:variant>
      <vt:variant>
        <vt:i4>0</vt:i4>
      </vt:variant>
      <vt:variant>
        <vt:i4>5</vt:i4>
      </vt:variant>
      <vt:variant>
        <vt:lpwstr>https://www.mass.gov/service-details/cbhi-brochures-and-companion-guide</vt:lpwstr>
      </vt:variant>
      <vt:variant>
        <vt:lpwstr/>
      </vt:variant>
      <vt:variant>
        <vt:i4>1900551</vt:i4>
      </vt:variant>
      <vt:variant>
        <vt:i4>3</vt:i4>
      </vt:variant>
      <vt:variant>
        <vt:i4>0</vt:i4>
      </vt:variant>
      <vt:variant>
        <vt:i4>5</vt:i4>
      </vt:variant>
      <vt:variant>
        <vt:lpwstr>https://www.mass.gov/info-details/learn-about-the-approved-masshealth-screening-tools</vt:lpwstr>
      </vt:variant>
      <vt:variant>
        <vt:lpwstr/>
      </vt:variant>
      <vt:variant>
        <vt:i4>2621488</vt:i4>
      </vt:variant>
      <vt:variant>
        <vt:i4>0</vt:i4>
      </vt:variant>
      <vt:variant>
        <vt:i4>0</vt:i4>
      </vt:variant>
      <vt:variant>
        <vt:i4>5</vt:i4>
      </vt:variant>
      <vt:variant>
        <vt:lpwstr>http://www.mass.gov/masshealth</vt:lpwstr>
      </vt:variant>
      <vt:variant>
        <vt:lpwstr/>
      </vt:variant>
      <vt:variant>
        <vt:i4>6946870</vt:i4>
      </vt:variant>
      <vt:variant>
        <vt:i4>6</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Luca, Joseph (EHS)</cp:lastModifiedBy>
  <cp:revision>6</cp:revision>
  <cp:lastPrinted>2021-12-08T21:21:00Z</cp:lastPrinted>
  <dcterms:created xsi:type="dcterms:W3CDTF">2021-12-08T21:12:00Z</dcterms:created>
  <dcterms:modified xsi:type="dcterms:W3CDTF">2021-12-09T19:51:00Z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