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C4A1E" w14:textId="77777777" w:rsidR="003A4429" w:rsidRDefault="008943DE" w:rsidP="00DB39B4">
      <w:r>
        <w:tab/>
      </w:r>
      <w:r>
        <w:tab/>
      </w:r>
      <w:r>
        <w:tab/>
      </w:r>
    </w:p>
    <w:p w14:paraId="52C452DD" w14:textId="77777777" w:rsidR="003A4429" w:rsidRDefault="003A4429" w:rsidP="00DB39B4"/>
    <w:p w14:paraId="50ABCCB0" w14:textId="77777777" w:rsidR="003A4429" w:rsidRDefault="003A4429" w:rsidP="00DB39B4"/>
    <w:p w14:paraId="69D8650F" w14:textId="77777777" w:rsidR="00CD4826" w:rsidRDefault="00CD4826" w:rsidP="00CD4826"/>
    <w:p w14:paraId="2DA9EA95" w14:textId="77777777" w:rsidR="00667515" w:rsidRDefault="00667515" w:rsidP="00CD4826">
      <w:pPr>
        <w:rPr>
          <w:szCs w:val="24"/>
        </w:rPr>
      </w:pPr>
    </w:p>
    <w:p w14:paraId="6A9932D0" w14:textId="77777777" w:rsidR="004E0D57" w:rsidRDefault="004E0D57" w:rsidP="004E0D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MOBILE INTEGRATED HEALTH CARE </w:t>
      </w:r>
    </w:p>
    <w:p w14:paraId="123F49DB" w14:textId="77777777" w:rsidR="004E0D57" w:rsidRPr="00AE52E5" w:rsidRDefault="00216194" w:rsidP="004E0D57">
      <w:pPr>
        <w:jc w:val="center"/>
        <w:rPr>
          <w:b/>
          <w:sz w:val="28"/>
          <w:szCs w:val="28"/>
        </w:rPr>
      </w:pPr>
      <w:r w:rsidRPr="00AE52E5">
        <w:rPr>
          <w:b/>
          <w:sz w:val="28"/>
          <w:szCs w:val="28"/>
        </w:rPr>
        <w:t>MODIFICATION</w:t>
      </w:r>
      <w:r w:rsidR="004555C7" w:rsidRPr="00AE52E5">
        <w:rPr>
          <w:b/>
          <w:sz w:val="28"/>
          <w:szCs w:val="28"/>
        </w:rPr>
        <w:t xml:space="preserve"> REQUEST FORM</w:t>
      </w:r>
    </w:p>
    <w:p w14:paraId="21010671" w14:textId="77777777" w:rsidR="00634681" w:rsidRPr="00AE52E5" w:rsidRDefault="00634681" w:rsidP="00634681">
      <w:pPr>
        <w:jc w:val="center"/>
        <w:rPr>
          <w:b/>
          <w:sz w:val="28"/>
          <w:szCs w:val="28"/>
        </w:rPr>
      </w:pPr>
      <w:r w:rsidRPr="00AE52E5">
        <w:rPr>
          <w:b/>
          <w:sz w:val="28"/>
          <w:szCs w:val="28"/>
        </w:rPr>
        <w:t xml:space="preserve">105 CMR </w:t>
      </w:r>
      <w:r w:rsidR="00CC3B2A" w:rsidRPr="00AE52E5">
        <w:rPr>
          <w:b/>
          <w:sz w:val="28"/>
          <w:szCs w:val="28"/>
        </w:rPr>
        <w:t>173.</w:t>
      </w:r>
      <w:r w:rsidR="004E0D57">
        <w:rPr>
          <w:b/>
          <w:sz w:val="28"/>
          <w:szCs w:val="28"/>
        </w:rPr>
        <w:t>070</w:t>
      </w:r>
    </w:p>
    <w:p w14:paraId="3F60D326" w14:textId="77777777" w:rsidR="00634681" w:rsidRPr="00AE52E5" w:rsidRDefault="00634681" w:rsidP="00634681">
      <w:pPr>
        <w:rPr>
          <w:b/>
          <w:szCs w:val="24"/>
        </w:rPr>
      </w:pPr>
    </w:p>
    <w:p w14:paraId="00913831" w14:textId="77777777" w:rsidR="00634681" w:rsidRPr="00AE52E5" w:rsidRDefault="00634681" w:rsidP="00634681">
      <w:pPr>
        <w:rPr>
          <w:b/>
          <w:szCs w:val="24"/>
        </w:rPr>
      </w:pPr>
      <w:r w:rsidRPr="00AE52E5">
        <w:rPr>
          <w:b/>
          <w:szCs w:val="24"/>
        </w:rPr>
        <w:t>INSTRUCTIONS</w:t>
      </w:r>
    </w:p>
    <w:p w14:paraId="5E256C0B" w14:textId="77777777" w:rsidR="00634681" w:rsidRPr="00AE52E5" w:rsidRDefault="00634681" w:rsidP="00634681">
      <w:pPr>
        <w:rPr>
          <w:szCs w:val="24"/>
        </w:rPr>
      </w:pPr>
    </w:p>
    <w:p w14:paraId="5CAEBD55" w14:textId="77777777" w:rsidR="00634681" w:rsidRPr="00DF7909" w:rsidRDefault="00634681" w:rsidP="00634681">
      <w:pPr>
        <w:spacing w:line="276" w:lineRule="auto"/>
        <w:rPr>
          <w:szCs w:val="24"/>
        </w:rPr>
      </w:pPr>
      <w:r w:rsidRPr="00AE52E5">
        <w:rPr>
          <w:szCs w:val="24"/>
        </w:rPr>
        <w:t xml:space="preserve">This </w:t>
      </w:r>
      <w:r w:rsidR="004555C7" w:rsidRPr="00AE52E5">
        <w:rPr>
          <w:szCs w:val="24"/>
        </w:rPr>
        <w:t xml:space="preserve">request </w:t>
      </w:r>
      <w:r w:rsidRPr="00AE52E5">
        <w:rPr>
          <w:szCs w:val="24"/>
        </w:rPr>
        <w:t>form is to be completed by</w:t>
      </w:r>
      <w:r w:rsidR="00EF60E9" w:rsidRPr="00AE52E5">
        <w:rPr>
          <w:szCs w:val="24"/>
        </w:rPr>
        <w:t xml:space="preserve"> a</w:t>
      </w:r>
      <w:r w:rsidRPr="00AE52E5">
        <w:rPr>
          <w:szCs w:val="24"/>
        </w:rPr>
        <w:t xml:space="preserve"> </w:t>
      </w:r>
      <w:r w:rsidR="00AF5384" w:rsidRPr="00AE52E5">
        <w:rPr>
          <w:szCs w:val="24"/>
        </w:rPr>
        <w:t xml:space="preserve">Department-approved </w:t>
      </w:r>
      <w:r w:rsidR="00FA094A" w:rsidRPr="00AE52E5">
        <w:rPr>
          <w:szCs w:val="24"/>
        </w:rPr>
        <w:t xml:space="preserve">Mobile Integrated Health </w:t>
      </w:r>
      <w:r w:rsidR="004E0D57">
        <w:rPr>
          <w:szCs w:val="24"/>
        </w:rPr>
        <w:t>Care (MIH) p</w:t>
      </w:r>
      <w:r w:rsidR="00FA094A" w:rsidRPr="00AE52E5">
        <w:rPr>
          <w:szCs w:val="24"/>
        </w:rPr>
        <w:t xml:space="preserve">rogram </w:t>
      </w:r>
      <w:r w:rsidR="004E0D57">
        <w:rPr>
          <w:szCs w:val="24"/>
        </w:rPr>
        <w:t xml:space="preserve">or Mobile Integrated Health Care with ED Avoidance (MIH with EDA) </w:t>
      </w:r>
      <w:r w:rsidR="000A1E07" w:rsidRPr="00AE52E5">
        <w:rPr>
          <w:szCs w:val="24"/>
        </w:rPr>
        <w:t>(“</w:t>
      </w:r>
      <w:r w:rsidR="00AE52E5">
        <w:rPr>
          <w:szCs w:val="24"/>
        </w:rPr>
        <w:t>Applicant</w:t>
      </w:r>
      <w:r w:rsidR="000A1E07" w:rsidRPr="00AE52E5">
        <w:rPr>
          <w:szCs w:val="24"/>
        </w:rPr>
        <w:t xml:space="preserve">”) </w:t>
      </w:r>
      <w:r w:rsidRPr="00AE52E5">
        <w:rPr>
          <w:szCs w:val="24"/>
        </w:rPr>
        <w:t xml:space="preserve">that wishes to apply for a </w:t>
      </w:r>
      <w:r w:rsidR="00EF60E9" w:rsidRPr="00AE52E5">
        <w:rPr>
          <w:szCs w:val="24"/>
        </w:rPr>
        <w:t xml:space="preserve">modification to </w:t>
      </w:r>
      <w:r w:rsidR="004E0D57">
        <w:rPr>
          <w:szCs w:val="24"/>
        </w:rPr>
        <w:t xml:space="preserve">an approved MIH </w:t>
      </w:r>
      <w:r w:rsidR="00FA094A" w:rsidRPr="00AE52E5">
        <w:rPr>
          <w:szCs w:val="24"/>
        </w:rPr>
        <w:t>program</w:t>
      </w:r>
      <w:r w:rsidR="00CC3B2A" w:rsidRPr="00DF7909">
        <w:rPr>
          <w:szCs w:val="24"/>
        </w:rPr>
        <w:t xml:space="preserve">. </w:t>
      </w:r>
    </w:p>
    <w:p w14:paraId="36A25B4B" w14:textId="77777777" w:rsidR="00634681" w:rsidRPr="00AE52E5" w:rsidRDefault="00634681" w:rsidP="00634681">
      <w:pPr>
        <w:spacing w:line="276" w:lineRule="auto"/>
        <w:rPr>
          <w:szCs w:val="24"/>
        </w:rPr>
      </w:pPr>
    </w:p>
    <w:p w14:paraId="0D9517ED" w14:textId="77777777" w:rsidR="00634681" w:rsidRPr="00AE52E5" w:rsidRDefault="00634681" w:rsidP="00EF60E9">
      <w:pPr>
        <w:spacing w:line="276" w:lineRule="auto"/>
        <w:rPr>
          <w:szCs w:val="24"/>
        </w:rPr>
      </w:pPr>
      <w:r w:rsidRPr="00AE52E5">
        <w:rPr>
          <w:szCs w:val="24"/>
        </w:rPr>
        <w:t>Pursuant to 105 CMR</w:t>
      </w:r>
      <w:r w:rsidR="00A94A4E" w:rsidRPr="00AE52E5">
        <w:rPr>
          <w:szCs w:val="24"/>
        </w:rPr>
        <w:t xml:space="preserve"> </w:t>
      </w:r>
      <w:r w:rsidR="00EF60E9" w:rsidRPr="00AE52E5">
        <w:rPr>
          <w:szCs w:val="24"/>
        </w:rPr>
        <w:t>173.070</w:t>
      </w:r>
      <w:r w:rsidRPr="00AE52E5">
        <w:rPr>
          <w:szCs w:val="24"/>
        </w:rPr>
        <w:t xml:space="preserve">, </w:t>
      </w:r>
      <w:r w:rsidR="00EF60E9" w:rsidRPr="00AE52E5">
        <w:rPr>
          <w:szCs w:val="24"/>
        </w:rPr>
        <w:t>after receipt of a Certificate of Approval, a MIH program may seek approval of modifications in accordance with processes and criteria established in Department guidance.</w:t>
      </w:r>
    </w:p>
    <w:p w14:paraId="2BC3A41C" w14:textId="77777777" w:rsidR="00634681" w:rsidRPr="00AE52E5" w:rsidRDefault="00634681" w:rsidP="00634681">
      <w:pPr>
        <w:spacing w:line="276" w:lineRule="auto"/>
        <w:rPr>
          <w:szCs w:val="24"/>
        </w:rPr>
      </w:pPr>
    </w:p>
    <w:p w14:paraId="0B7B84D1" w14:textId="77777777" w:rsidR="00DA2790" w:rsidRDefault="00FA094A" w:rsidP="00634681">
      <w:pPr>
        <w:spacing w:line="276" w:lineRule="auto"/>
        <w:rPr>
          <w:szCs w:val="24"/>
        </w:rPr>
      </w:pPr>
      <w:r w:rsidRPr="00AE52E5">
        <w:rPr>
          <w:szCs w:val="24"/>
        </w:rPr>
        <w:t>Please label a</w:t>
      </w:r>
      <w:r w:rsidR="00634681" w:rsidRPr="00AE52E5">
        <w:rPr>
          <w:szCs w:val="24"/>
        </w:rPr>
        <w:t>ny attachments so as to identify the question to which it relates.</w:t>
      </w:r>
    </w:p>
    <w:p w14:paraId="1CA2F3B6" w14:textId="77777777" w:rsidR="00DA2790" w:rsidRDefault="00DA2790" w:rsidP="00634681">
      <w:pPr>
        <w:spacing w:line="276" w:lineRule="auto"/>
        <w:rPr>
          <w:szCs w:val="24"/>
        </w:rPr>
      </w:pPr>
    </w:p>
    <w:p w14:paraId="326C3FEB" w14:textId="77777777" w:rsidR="00634681" w:rsidRPr="00AE52E5" w:rsidRDefault="00634681" w:rsidP="00634681">
      <w:pPr>
        <w:spacing w:line="276" w:lineRule="auto"/>
        <w:rPr>
          <w:szCs w:val="24"/>
        </w:rPr>
      </w:pPr>
      <w:r w:rsidRPr="00AE52E5">
        <w:rPr>
          <w:szCs w:val="24"/>
        </w:rPr>
        <w:t>Mail</w:t>
      </w:r>
      <w:r w:rsidR="000D3160" w:rsidRPr="00AE52E5">
        <w:rPr>
          <w:szCs w:val="24"/>
        </w:rPr>
        <w:t>,</w:t>
      </w:r>
      <w:r w:rsidRPr="00AE52E5">
        <w:rPr>
          <w:szCs w:val="24"/>
        </w:rPr>
        <w:t xml:space="preserve"> hand-deliver</w:t>
      </w:r>
      <w:r w:rsidR="000D3160" w:rsidRPr="00AE52E5">
        <w:rPr>
          <w:szCs w:val="24"/>
        </w:rPr>
        <w:t>, or email</w:t>
      </w:r>
      <w:r w:rsidR="009F13FF" w:rsidRPr="00AE52E5">
        <w:rPr>
          <w:szCs w:val="24"/>
        </w:rPr>
        <w:t xml:space="preserve"> the Modification</w:t>
      </w:r>
      <w:r w:rsidRPr="00AE52E5">
        <w:rPr>
          <w:szCs w:val="24"/>
        </w:rPr>
        <w:t xml:space="preserve"> </w:t>
      </w:r>
      <w:r w:rsidR="004555C7" w:rsidRPr="00AE52E5">
        <w:rPr>
          <w:szCs w:val="24"/>
        </w:rPr>
        <w:t xml:space="preserve">Request </w:t>
      </w:r>
      <w:r w:rsidRPr="00AE52E5">
        <w:rPr>
          <w:szCs w:val="24"/>
        </w:rPr>
        <w:t xml:space="preserve">Form, with any attachments, to: </w:t>
      </w:r>
    </w:p>
    <w:p w14:paraId="7DDCFA0D" w14:textId="77777777" w:rsidR="00634681" w:rsidRPr="00AE52E5" w:rsidRDefault="00634681" w:rsidP="00634681">
      <w:pPr>
        <w:spacing w:line="276" w:lineRule="auto"/>
        <w:rPr>
          <w:szCs w:val="24"/>
        </w:rPr>
      </w:pPr>
    </w:p>
    <w:p w14:paraId="2171C334" w14:textId="77777777" w:rsidR="00634681" w:rsidRPr="00AE52E5" w:rsidRDefault="00634681" w:rsidP="00634681">
      <w:pPr>
        <w:spacing w:line="276" w:lineRule="auto"/>
        <w:jc w:val="center"/>
        <w:rPr>
          <w:szCs w:val="24"/>
        </w:rPr>
      </w:pPr>
      <w:r w:rsidRPr="00AE52E5">
        <w:rPr>
          <w:szCs w:val="24"/>
        </w:rPr>
        <w:t xml:space="preserve">Department of Public Health </w:t>
      </w:r>
    </w:p>
    <w:p w14:paraId="245A6CBF" w14:textId="77777777" w:rsidR="00634681" w:rsidRPr="00AE52E5" w:rsidRDefault="00032CDD" w:rsidP="00634681">
      <w:pPr>
        <w:spacing w:line="276" w:lineRule="auto"/>
        <w:jc w:val="center"/>
        <w:rPr>
          <w:szCs w:val="24"/>
        </w:rPr>
      </w:pPr>
      <w:r w:rsidRPr="00AE52E5">
        <w:rPr>
          <w:szCs w:val="24"/>
        </w:rPr>
        <w:t xml:space="preserve">Mobile Integrated Health Care </w:t>
      </w:r>
      <w:r w:rsidR="00634681" w:rsidRPr="00AE52E5">
        <w:rPr>
          <w:szCs w:val="24"/>
        </w:rPr>
        <w:t xml:space="preserve">Program </w:t>
      </w:r>
    </w:p>
    <w:p w14:paraId="3C0AA079" w14:textId="77777777" w:rsidR="0068354A" w:rsidRPr="00AE52E5" w:rsidRDefault="0068354A" w:rsidP="00634681">
      <w:pPr>
        <w:spacing w:line="276" w:lineRule="auto"/>
        <w:jc w:val="center"/>
        <w:rPr>
          <w:szCs w:val="24"/>
        </w:rPr>
      </w:pPr>
      <w:r w:rsidRPr="00AE52E5">
        <w:rPr>
          <w:szCs w:val="24"/>
        </w:rPr>
        <w:t>67 Forest Street</w:t>
      </w:r>
    </w:p>
    <w:p w14:paraId="7EBB0790" w14:textId="77353E99" w:rsidR="0068354A" w:rsidRDefault="0068354A" w:rsidP="00634681">
      <w:pPr>
        <w:spacing w:line="276" w:lineRule="auto"/>
        <w:jc w:val="center"/>
        <w:rPr>
          <w:szCs w:val="24"/>
        </w:rPr>
      </w:pPr>
      <w:r w:rsidRPr="00AE52E5">
        <w:rPr>
          <w:szCs w:val="24"/>
        </w:rPr>
        <w:t>Marlborough, MA 01752</w:t>
      </w:r>
    </w:p>
    <w:p w14:paraId="50AF7E59" w14:textId="77777777" w:rsidR="004E7A9A" w:rsidRPr="00AE52E5" w:rsidRDefault="004E7A9A" w:rsidP="00634681">
      <w:pPr>
        <w:spacing w:line="276" w:lineRule="auto"/>
        <w:jc w:val="center"/>
        <w:rPr>
          <w:szCs w:val="24"/>
        </w:rPr>
      </w:pPr>
    </w:p>
    <w:p w14:paraId="681E15B2" w14:textId="2A1F8ED6" w:rsidR="000D3160" w:rsidRPr="00AE52E5" w:rsidRDefault="004E7A9A" w:rsidP="000D3160">
      <w:pPr>
        <w:spacing w:line="276" w:lineRule="auto"/>
        <w:jc w:val="center"/>
        <w:rPr>
          <w:szCs w:val="24"/>
        </w:rPr>
      </w:pPr>
      <w:r>
        <w:t xml:space="preserve">Email </w:t>
      </w:r>
      <w:hyperlink r:id="rId8" w:history="1">
        <w:r w:rsidRPr="00C863D7">
          <w:rPr>
            <w:rStyle w:val="Hyperlink"/>
            <w:szCs w:val="24"/>
          </w:rPr>
          <w:t>MIH@mass.gov</w:t>
        </w:r>
      </w:hyperlink>
      <w:r>
        <w:rPr>
          <w:szCs w:val="24"/>
        </w:rPr>
        <w:t>,</w:t>
      </w:r>
      <w:r w:rsidR="000D3160" w:rsidRPr="00AE52E5">
        <w:rPr>
          <w:szCs w:val="24"/>
        </w:rPr>
        <w:t xml:space="preserve"> addressed to</w:t>
      </w:r>
      <w:r>
        <w:rPr>
          <w:szCs w:val="24"/>
        </w:rPr>
        <w:t>:</w:t>
      </w:r>
      <w:r w:rsidR="000D3160" w:rsidRPr="00AE52E5">
        <w:rPr>
          <w:szCs w:val="24"/>
        </w:rPr>
        <w:t xml:space="preserve"> </w:t>
      </w:r>
      <w:r>
        <w:rPr>
          <w:szCs w:val="24"/>
        </w:rPr>
        <w:br/>
        <w:t>A</w:t>
      </w:r>
      <w:r w:rsidR="000D3160" w:rsidRPr="00AE52E5">
        <w:rPr>
          <w:szCs w:val="24"/>
        </w:rPr>
        <w:t xml:space="preserve">ttention: MIH </w:t>
      </w:r>
      <w:r w:rsidR="0068354A" w:rsidRPr="00AE52E5">
        <w:rPr>
          <w:szCs w:val="24"/>
        </w:rPr>
        <w:t>Application Reviewer</w:t>
      </w:r>
    </w:p>
    <w:p w14:paraId="65334D91" w14:textId="77777777" w:rsidR="002F7B01" w:rsidRPr="00DF7909" w:rsidRDefault="002F7B01" w:rsidP="00634681">
      <w:pPr>
        <w:spacing w:line="276" w:lineRule="auto"/>
        <w:jc w:val="center"/>
        <w:rPr>
          <w:szCs w:val="24"/>
        </w:rPr>
      </w:pPr>
    </w:p>
    <w:p w14:paraId="7C338FD6" w14:textId="77777777" w:rsidR="009F13FF" w:rsidRPr="00AE52E5" w:rsidRDefault="009F13FF" w:rsidP="00634681">
      <w:pPr>
        <w:tabs>
          <w:tab w:val="left" w:pos="5670"/>
        </w:tabs>
        <w:rPr>
          <w:b/>
          <w:szCs w:val="24"/>
        </w:rPr>
      </w:pPr>
    </w:p>
    <w:p w14:paraId="6121EE9D" w14:textId="77777777" w:rsidR="00160FC0" w:rsidRDefault="00160FC0" w:rsidP="00634681">
      <w:pPr>
        <w:tabs>
          <w:tab w:val="left" w:pos="5670"/>
        </w:tabs>
        <w:rPr>
          <w:b/>
          <w:szCs w:val="24"/>
        </w:rPr>
      </w:pPr>
    </w:p>
    <w:p w14:paraId="6DCBF033" w14:textId="77777777" w:rsidR="00160FC0" w:rsidRDefault="00160FC0" w:rsidP="00634681">
      <w:pPr>
        <w:tabs>
          <w:tab w:val="left" w:pos="5670"/>
        </w:tabs>
        <w:rPr>
          <w:b/>
          <w:szCs w:val="24"/>
        </w:rPr>
      </w:pPr>
    </w:p>
    <w:p w14:paraId="43CAB556" w14:textId="77777777" w:rsidR="00160FC0" w:rsidRDefault="00160FC0" w:rsidP="00634681">
      <w:pPr>
        <w:tabs>
          <w:tab w:val="left" w:pos="5670"/>
        </w:tabs>
        <w:rPr>
          <w:b/>
          <w:szCs w:val="24"/>
        </w:rPr>
      </w:pPr>
    </w:p>
    <w:p w14:paraId="529B71CB" w14:textId="77777777" w:rsidR="00160FC0" w:rsidRDefault="00160FC0" w:rsidP="00634681">
      <w:pPr>
        <w:tabs>
          <w:tab w:val="left" w:pos="5670"/>
        </w:tabs>
        <w:rPr>
          <w:b/>
          <w:szCs w:val="24"/>
        </w:rPr>
      </w:pPr>
    </w:p>
    <w:p w14:paraId="30695283" w14:textId="77777777" w:rsidR="00160FC0" w:rsidRDefault="00160FC0" w:rsidP="00634681">
      <w:pPr>
        <w:tabs>
          <w:tab w:val="left" w:pos="5670"/>
        </w:tabs>
        <w:rPr>
          <w:b/>
          <w:szCs w:val="24"/>
        </w:rPr>
      </w:pPr>
    </w:p>
    <w:p w14:paraId="538F364B" w14:textId="77777777" w:rsidR="00160FC0" w:rsidRDefault="00160FC0" w:rsidP="00634681">
      <w:pPr>
        <w:tabs>
          <w:tab w:val="left" w:pos="5670"/>
        </w:tabs>
        <w:rPr>
          <w:b/>
          <w:szCs w:val="24"/>
        </w:rPr>
      </w:pPr>
    </w:p>
    <w:p w14:paraId="3822B8C2" w14:textId="77777777" w:rsidR="00160FC0" w:rsidRDefault="00160FC0" w:rsidP="00634681">
      <w:pPr>
        <w:tabs>
          <w:tab w:val="left" w:pos="5670"/>
        </w:tabs>
        <w:rPr>
          <w:b/>
          <w:szCs w:val="24"/>
        </w:rPr>
      </w:pPr>
    </w:p>
    <w:p w14:paraId="2716B854" w14:textId="77777777" w:rsidR="00160FC0" w:rsidRDefault="00160FC0" w:rsidP="00634681">
      <w:pPr>
        <w:tabs>
          <w:tab w:val="left" w:pos="5670"/>
        </w:tabs>
        <w:rPr>
          <w:b/>
          <w:szCs w:val="24"/>
        </w:rPr>
      </w:pPr>
    </w:p>
    <w:p w14:paraId="2DAA3DCB" w14:textId="77777777" w:rsidR="00160FC0" w:rsidRDefault="00160FC0" w:rsidP="00634681">
      <w:pPr>
        <w:tabs>
          <w:tab w:val="left" w:pos="5670"/>
        </w:tabs>
        <w:rPr>
          <w:b/>
          <w:szCs w:val="24"/>
        </w:rPr>
      </w:pPr>
    </w:p>
    <w:p w14:paraId="77114EF6" w14:textId="77777777" w:rsidR="00160FC0" w:rsidRDefault="00160FC0" w:rsidP="00634681">
      <w:pPr>
        <w:tabs>
          <w:tab w:val="left" w:pos="5670"/>
        </w:tabs>
        <w:rPr>
          <w:b/>
          <w:szCs w:val="24"/>
        </w:rPr>
      </w:pPr>
    </w:p>
    <w:p w14:paraId="6E0F38BD" w14:textId="77777777" w:rsidR="00634681" w:rsidRPr="00AE52E5" w:rsidRDefault="00634681" w:rsidP="00634681">
      <w:pPr>
        <w:tabs>
          <w:tab w:val="left" w:pos="5670"/>
        </w:tabs>
        <w:rPr>
          <w:b/>
          <w:szCs w:val="24"/>
        </w:rPr>
      </w:pPr>
      <w:r w:rsidRPr="00AE52E5">
        <w:rPr>
          <w:b/>
          <w:szCs w:val="24"/>
        </w:rPr>
        <w:t>REVIEW</w:t>
      </w:r>
    </w:p>
    <w:p w14:paraId="590090C9" w14:textId="77777777" w:rsidR="00634681" w:rsidRPr="00AE52E5" w:rsidRDefault="00634681" w:rsidP="00634681">
      <w:pPr>
        <w:spacing w:line="276" w:lineRule="auto"/>
        <w:rPr>
          <w:szCs w:val="24"/>
        </w:rPr>
      </w:pPr>
    </w:p>
    <w:p w14:paraId="05BF5F0B" w14:textId="77777777" w:rsidR="00634681" w:rsidRPr="00AE52E5" w:rsidRDefault="009F13FF" w:rsidP="00634681">
      <w:pPr>
        <w:spacing w:line="276" w:lineRule="auto"/>
        <w:rPr>
          <w:szCs w:val="24"/>
        </w:rPr>
      </w:pPr>
      <w:r w:rsidRPr="00AE52E5">
        <w:rPr>
          <w:szCs w:val="24"/>
        </w:rPr>
        <w:t>Modification</w:t>
      </w:r>
      <w:r w:rsidR="004555C7" w:rsidRPr="00AE52E5">
        <w:rPr>
          <w:szCs w:val="24"/>
        </w:rPr>
        <w:t xml:space="preserve"> requests </w:t>
      </w:r>
      <w:r w:rsidR="00634681" w:rsidRPr="00AE52E5">
        <w:rPr>
          <w:szCs w:val="24"/>
        </w:rPr>
        <w:t xml:space="preserve">are reviewed in the order they are received. </w:t>
      </w:r>
    </w:p>
    <w:p w14:paraId="19ADCB51" w14:textId="77777777" w:rsidR="00634681" w:rsidRPr="00AE52E5" w:rsidRDefault="00634681" w:rsidP="00634681">
      <w:pPr>
        <w:spacing w:line="276" w:lineRule="auto"/>
        <w:rPr>
          <w:szCs w:val="24"/>
        </w:rPr>
      </w:pPr>
    </w:p>
    <w:p w14:paraId="3B5D9D3F" w14:textId="77777777" w:rsidR="00634681" w:rsidRPr="00AE52E5" w:rsidRDefault="00634681" w:rsidP="00634681">
      <w:pPr>
        <w:spacing w:line="276" w:lineRule="auto"/>
        <w:rPr>
          <w:i/>
          <w:iCs/>
          <w:szCs w:val="24"/>
        </w:rPr>
      </w:pPr>
      <w:r w:rsidRPr="00AE52E5">
        <w:rPr>
          <w:szCs w:val="24"/>
        </w:rPr>
        <w:t xml:space="preserve">After a completed </w:t>
      </w:r>
      <w:r w:rsidR="004555C7" w:rsidRPr="00AE52E5">
        <w:rPr>
          <w:szCs w:val="24"/>
        </w:rPr>
        <w:t xml:space="preserve">request form </w:t>
      </w:r>
      <w:r w:rsidRPr="00AE52E5">
        <w:rPr>
          <w:szCs w:val="24"/>
        </w:rPr>
        <w:t xml:space="preserve">is received by the Department of Public Health (“Department”), the Department will review the information and will contact the requestor if clarifications or updates to the submitted </w:t>
      </w:r>
      <w:r w:rsidR="004555C7" w:rsidRPr="00AE52E5">
        <w:rPr>
          <w:szCs w:val="24"/>
        </w:rPr>
        <w:t xml:space="preserve">request </w:t>
      </w:r>
      <w:r w:rsidRPr="00AE52E5">
        <w:rPr>
          <w:szCs w:val="24"/>
        </w:rPr>
        <w:t>are needed. The Department will notify the requestor whether it has met the standards necessary</w:t>
      </w:r>
      <w:r w:rsidR="009F13FF" w:rsidRPr="00AE52E5">
        <w:rPr>
          <w:szCs w:val="24"/>
        </w:rPr>
        <w:t xml:space="preserve"> to receive the requested modification</w:t>
      </w:r>
      <w:r w:rsidRPr="00AE52E5">
        <w:rPr>
          <w:i/>
          <w:iCs/>
          <w:szCs w:val="24"/>
        </w:rPr>
        <w:t>.</w:t>
      </w:r>
    </w:p>
    <w:p w14:paraId="116643EB" w14:textId="77777777" w:rsidR="00634681" w:rsidRPr="00AE52E5" w:rsidRDefault="00634681" w:rsidP="00634681">
      <w:pPr>
        <w:spacing w:line="276" w:lineRule="auto"/>
        <w:rPr>
          <w:i/>
          <w:iCs/>
          <w:szCs w:val="24"/>
        </w:rPr>
      </w:pPr>
    </w:p>
    <w:p w14:paraId="1B485388" w14:textId="77777777" w:rsidR="00634681" w:rsidRPr="00AE52E5" w:rsidRDefault="00634681" w:rsidP="00634681">
      <w:pPr>
        <w:spacing w:line="276" w:lineRule="auto"/>
        <w:rPr>
          <w:b/>
          <w:szCs w:val="24"/>
        </w:rPr>
      </w:pPr>
      <w:r w:rsidRPr="00AE52E5">
        <w:rPr>
          <w:szCs w:val="24"/>
        </w:rPr>
        <w:t xml:space="preserve"> </w:t>
      </w:r>
      <w:r w:rsidRPr="00AE52E5">
        <w:rPr>
          <w:b/>
          <w:szCs w:val="24"/>
        </w:rPr>
        <w:t>QUESTIONS</w:t>
      </w:r>
    </w:p>
    <w:p w14:paraId="40B954FC" w14:textId="77777777" w:rsidR="00634681" w:rsidRPr="00AE52E5" w:rsidRDefault="00634681" w:rsidP="00634681">
      <w:pPr>
        <w:spacing w:line="276" w:lineRule="auto"/>
        <w:rPr>
          <w:szCs w:val="24"/>
        </w:rPr>
      </w:pPr>
    </w:p>
    <w:p w14:paraId="20FE1374" w14:textId="261EEDB7" w:rsidR="00E217E6" w:rsidRPr="00AE52E5" w:rsidRDefault="00634681" w:rsidP="00E217E6">
      <w:pPr>
        <w:spacing w:line="276" w:lineRule="auto"/>
        <w:rPr>
          <w:sz w:val="28"/>
          <w:szCs w:val="28"/>
        </w:rPr>
      </w:pPr>
      <w:r w:rsidRPr="00AE52E5">
        <w:rPr>
          <w:szCs w:val="24"/>
        </w:rPr>
        <w:t xml:space="preserve">If additional information is needed regarding the </w:t>
      </w:r>
      <w:r w:rsidR="009F13FF" w:rsidRPr="00AE52E5">
        <w:rPr>
          <w:szCs w:val="24"/>
        </w:rPr>
        <w:t xml:space="preserve">modification </w:t>
      </w:r>
      <w:r w:rsidRPr="00AE52E5">
        <w:rPr>
          <w:szCs w:val="24"/>
        </w:rPr>
        <w:t xml:space="preserve">process, please contact </w:t>
      </w:r>
      <w:r w:rsidR="00E217E6" w:rsidRPr="00AE52E5">
        <w:rPr>
          <w:szCs w:val="28"/>
        </w:rPr>
        <w:t xml:space="preserve">the MIH </w:t>
      </w:r>
      <w:r w:rsidR="00AE52E5">
        <w:rPr>
          <w:szCs w:val="28"/>
        </w:rPr>
        <w:t xml:space="preserve">Application Reviewer </w:t>
      </w:r>
      <w:r w:rsidR="00E217E6" w:rsidRPr="00AE52E5">
        <w:rPr>
          <w:szCs w:val="28"/>
        </w:rPr>
        <w:t xml:space="preserve">at </w:t>
      </w:r>
      <w:hyperlink r:id="rId9" w:history="1">
        <w:r w:rsidR="004E7A9A" w:rsidRPr="00C863D7">
          <w:rPr>
            <w:rStyle w:val="Hyperlink"/>
            <w:szCs w:val="28"/>
          </w:rPr>
          <w:t>MIH@mass.gov</w:t>
        </w:r>
      </w:hyperlink>
      <w:r w:rsidR="004E7A9A">
        <w:rPr>
          <w:szCs w:val="28"/>
        </w:rPr>
        <w:t xml:space="preserve"> </w:t>
      </w:r>
      <w:r w:rsidR="009B71BF" w:rsidRPr="00160FC0">
        <w:rPr>
          <w:szCs w:val="28"/>
        </w:rPr>
        <w:t xml:space="preserve">or call </w:t>
      </w:r>
      <w:r w:rsidR="00CA2D7A">
        <w:rPr>
          <w:szCs w:val="24"/>
        </w:rPr>
        <w:t>617-753-8124</w:t>
      </w:r>
      <w:r w:rsidR="00E217E6" w:rsidRPr="00160FC0">
        <w:rPr>
          <w:szCs w:val="28"/>
        </w:rPr>
        <w:t>.</w:t>
      </w:r>
    </w:p>
    <w:p w14:paraId="4E3CFCB1" w14:textId="77777777" w:rsidR="00634681" w:rsidRPr="00DF7909" w:rsidRDefault="00634681" w:rsidP="00634681">
      <w:pPr>
        <w:spacing w:line="276" w:lineRule="auto"/>
        <w:rPr>
          <w:szCs w:val="24"/>
        </w:rPr>
      </w:pPr>
    </w:p>
    <w:p w14:paraId="14B6EAF2" w14:textId="77777777" w:rsidR="00634681" w:rsidRPr="00AE52E5" w:rsidRDefault="00634681" w:rsidP="00634681">
      <w:pPr>
        <w:tabs>
          <w:tab w:val="left" w:pos="5670"/>
        </w:tabs>
        <w:rPr>
          <w:sz w:val="28"/>
          <w:szCs w:val="28"/>
        </w:rPr>
      </w:pPr>
      <w:r w:rsidRPr="00AE52E5">
        <w:rPr>
          <w:b/>
          <w:szCs w:val="24"/>
        </w:rPr>
        <w:br w:type="page"/>
      </w:r>
      <w:r w:rsidRPr="00AE52E5">
        <w:rPr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Y="578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68"/>
      </w:tblGrid>
      <w:tr w:rsidR="00634681" w:rsidRPr="00AE52E5" w14:paraId="4322F50F" w14:textId="77777777" w:rsidTr="00517221">
        <w:trPr>
          <w:trHeight w:val="533"/>
        </w:trPr>
        <w:tc>
          <w:tcPr>
            <w:tcW w:w="10368" w:type="dxa"/>
            <w:tcBorders>
              <w:bottom w:val="single" w:sz="4" w:space="0" w:color="auto"/>
            </w:tcBorders>
            <w:shd w:val="clear" w:color="auto" w:fill="D9D9D9"/>
          </w:tcPr>
          <w:p w14:paraId="485FF4D2" w14:textId="77777777" w:rsidR="00634681" w:rsidRPr="00AE52E5" w:rsidRDefault="00634681" w:rsidP="00517221">
            <w:pPr>
              <w:spacing w:before="80"/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  <w:r w:rsidRPr="00AE52E5">
              <w:rPr>
                <w:rFonts w:eastAsia="Calibri"/>
                <w:sz w:val="22"/>
                <w:szCs w:val="22"/>
              </w:rPr>
              <w:br w:type="page"/>
            </w:r>
            <w:r w:rsidRPr="00AE52E5">
              <w:rPr>
                <w:rFonts w:eastAsia="Calibri"/>
                <w:b/>
                <w:bCs/>
                <w:sz w:val="20"/>
                <w:szCs w:val="18"/>
              </w:rPr>
              <w:t xml:space="preserve">SECTION A: </w:t>
            </w:r>
            <w:r w:rsidR="00DF7909">
              <w:rPr>
                <w:rFonts w:eastAsia="Calibri"/>
                <w:b/>
                <w:bCs/>
                <w:sz w:val="20"/>
                <w:szCs w:val="18"/>
              </w:rPr>
              <w:t>APPLICANT</w:t>
            </w:r>
            <w:r w:rsidR="00DF7909" w:rsidRPr="00AE52E5">
              <w:rPr>
                <w:rFonts w:eastAsia="Calibri"/>
                <w:b/>
                <w:bCs/>
                <w:sz w:val="20"/>
                <w:szCs w:val="18"/>
              </w:rPr>
              <w:t xml:space="preserve"> </w:t>
            </w:r>
            <w:r w:rsidRPr="00AE52E5">
              <w:rPr>
                <w:rFonts w:eastAsia="Calibri"/>
                <w:b/>
                <w:bCs/>
                <w:sz w:val="20"/>
                <w:szCs w:val="18"/>
              </w:rPr>
              <w:t>STATUS</w:t>
            </w:r>
          </w:p>
          <w:p w14:paraId="243FEAE4" w14:textId="77777777" w:rsidR="00634681" w:rsidRPr="00AE52E5" w:rsidRDefault="00634681" w:rsidP="00517221">
            <w:pPr>
              <w:spacing w:after="8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E52E5">
              <w:rPr>
                <w:rFonts w:eastAsia="Calibri"/>
                <w:b/>
                <w:bCs/>
                <w:sz w:val="18"/>
                <w:szCs w:val="18"/>
              </w:rPr>
              <w:t>(REQUIRED)</w:t>
            </w:r>
          </w:p>
        </w:tc>
      </w:tr>
      <w:tr w:rsidR="00634681" w:rsidRPr="00AE52E5" w:rsidDel="0031407C" w14:paraId="6D8D7B98" w14:textId="77777777" w:rsidTr="00517221">
        <w:trPr>
          <w:trHeight w:val="556"/>
        </w:trPr>
        <w:tc>
          <w:tcPr>
            <w:tcW w:w="10368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2F201E30" w14:textId="77777777" w:rsidR="00634681" w:rsidRPr="00AE52E5" w:rsidRDefault="00634681" w:rsidP="00517221">
            <w:pPr>
              <w:rPr>
                <w:sz w:val="20"/>
                <w:szCs w:val="15"/>
              </w:rPr>
            </w:pPr>
          </w:p>
          <w:p w14:paraId="7E32D3D4" w14:textId="77777777" w:rsidR="00634681" w:rsidRPr="00AE52E5" w:rsidRDefault="00634681" w:rsidP="00517221">
            <w:pPr>
              <w:rPr>
                <w:sz w:val="20"/>
                <w:szCs w:val="15"/>
              </w:rPr>
            </w:pPr>
            <w:r w:rsidRPr="00AE52E5">
              <w:rPr>
                <w:sz w:val="20"/>
                <w:szCs w:val="15"/>
              </w:rPr>
              <w:t>Indicate with an “X” the status of the requestor:</w:t>
            </w:r>
          </w:p>
          <w:p w14:paraId="7EF55549" w14:textId="77777777" w:rsidR="00634681" w:rsidRPr="00AE52E5" w:rsidRDefault="00634681" w:rsidP="00517221">
            <w:pPr>
              <w:rPr>
                <w:sz w:val="20"/>
                <w:szCs w:val="15"/>
              </w:rPr>
            </w:pPr>
          </w:p>
          <w:p w14:paraId="24D5D9AB" w14:textId="77777777" w:rsidR="005F081D" w:rsidRPr="00AE52E5" w:rsidRDefault="00634681" w:rsidP="00517221">
            <w:pPr>
              <w:ind w:firstLine="630"/>
              <w:rPr>
                <w:sz w:val="20"/>
                <w:szCs w:val="15"/>
              </w:rPr>
            </w:pPr>
            <w:r w:rsidRPr="00AE52E5">
              <w:rPr>
                <w:sz w:val="20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E5">
              <w:rPr>
                <w:sz w:val="20"/>
                <w:szCs w:val="15"/>
              </w:rPr>
              <w:instrText xml:space="preserve"> FORMCHECKBOX </w:instrText>
            </w:r>
            <w:r w:rsidR="00DB501D">
              <w:rPr>
                <w:sz w:val="20"/>
                <w:szCs w:val="15"/>
              </w:rPr>
            </w:r>
            <w:r w:rsidR="00DB501D">
              <w:rPr>
                <w:sz w:val="20"/>
                <w:szCs w:val="15"/>
              </w:rPr>
              <w:fldChar w:fldCharType="separate"/>
            </w:r>
            <w:r w:rsidRPr="00AE52E5">
              <w:rPr>
                <w:sz w:val="20"/>
                <w:szCs w:val="15"/>
              </w:rPr>
              <w:fldChar w:fldCharType="end"/>
            </w:r>
            <w:r w:rsidR="004555C7" w:rsidRPr="00AE52E5">
              <w:rPr>
                <w:sz w:val="20"/>
                <w:szCs w:val="15"/>
              </w:rPr>
              <w:t xml:space="preserve"> Approved Mobile Integrated Health Program</w:t>
            </w:r>
          </w:p>
          <w:p w14:paraId="3B0C2A3F" w14:textId="77777777" w:rsidR="00634681" w:rsidRPr="00AE52E5" w:rsidRDefault="00634681" w:rsidP="00517221">
            <w:pPr>
              <w:ind w:firstLine="630"/>
              <w:rPr>
                <w:sz w:val="20"/>
                <w:szCs w:val="16"/>
              </w:rPr>
            </w:pPr>
            <w:r w:rsidRPr="00AE52E5">
              <w:rPr>
                <w:sz w:val="20"/>
                <w:szCs w:val="15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2E5">
              <w:rPr>
                <w:sz w:val="20"/>
                <w:szCs w:val="15"/>
              </w:rPr>
              <w:instrText xml:space="preserve"> FORMCHECKBOX </w:instrText>
            </w:r>
            <w:r w:rsidR="00DB501D">
              <w:rPr>
                <w:sz w:val="20"/>
                <w:szCs w:val="15"/>
              </w:rPr>
            </w:r>
            <w:r w:rsidR="00DB501D">
              <w:rPr>
                <w:sz w:val="20"/>
                <w:szCs w:val="15"/>
              </w:rPr>
              <w:fldChar w:fldCharType="separate"/>
            </w:r>
            <w:r w:rsidRPr="00AE52E5">
              <w:rPr>
                <w:sz w:val="20"/>
                <w:szCs w:val="15"/>
              </w:rPr>
              <w:fldChar w:fldCharType="end"/>
            </w:r>
            <w:r w:rsidRPr="00AE52E5">
              <w:rPr>
                <w:sz w:val="20"/>
                <w:szCs w:val="15"/>
              </w:rPr>
              <w:t xml:space="preserve"> </w:t>
            </w:r>
            <w:r w:rsidR="004555C7" w:rsidRPr="00AE52E5">
              <w:rPr>
                <w:sz w:val="20"/>
                <w:szCs w:val="15"/>
              </w:rPr>
              <w:t>Approved Mobile Integrated Health Program with ED Avoidance</w:t>
            </w:r>
          </w:p>
          <w:p w14:paraId="5CBD8468" w14:textId="77777777" w:rsidR="00634681" w:rsidRPr="00AE52E5" w:rsidDel="0031407C" w:rsidRDefault="00634681" w:rsidP="00517221">
            <w:pPr>
              <w:tabs>
                <w:tab w:val="left" w:pos="2860"/>
              </w:tabs>
              <w:spacing w:before="40" w:after="100"/>
              <w:contextualSpacing/>
              <w:rPr>
                <w:rFonts w:eastAsia="Calibri"/>
                <w:sz w:val="20"/>
                <w:szCs w:val="16"/>
              </w:rPr>
            </w:pPr>
          </w:p>
        </w:tc>
      </w:tr>
    </w:tbl>
    <w:p w14:paraId="67CB730C" w14:textId="77777777" w:rsidR="00517221" w:rsidRPr="00AE52E5" w:rsidRDefault="00517221" w:rsidP="00517221">
      <w:pPr>
        <w:rPr>
          <w:vanish/>
        </w:rPr>
      </w:pPr>
    </w:p>
    <w:p w14:paraId="030984E1" w14:textId="77777777" w:rsidR="00634681" w:rsidRPr="00AE52E5" w:rsidRDefault="00634681" w:rsidP="00634681">
      <w:pPr>
        <w:spacing w:line="276" w:lineRule="auto"/>
        <w:rPr>
          <w:sz w:val="28"/>
          <w:szCs w:val="28"/>
        </w:rPr>
      </w:pPr>
    </w:p>
    <w:p w14:paraId="1F3B6656" w14:textId="77777777" w:rsidR="0008387F" w:rsidRPr="00AE52E5" w:rsidRDefault="0008387F" w:rsidP="00634681">
      <w:pPr>
        <w:rPr>
          <w:b/>
          <w:szCs w:val="24"/>
        </w:rPr>
      </w:pPr>
    </w:p>
    <w:tbl>
      <w:tblPr>
        <w:tblpPr w:leftFromText="180" w:rightFromText="180" w:vertAnchor="text" w:horzAnchor="margin" w:tblpY="16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171"/>
        <w:gridCol w:w="1629"/>
        <w:gridCol w:w="895"/>
        <w:gridCol w:w="2525"/>
      </w:tblGrid>
      <w:tr w:rsidR="00C53ABC" w:rsidRPr="00AE52E5" w14:paraId="1FD24B3D" w14:textId="77777777" w:rsidTr="00C53ABC">
        <w:trPr>
          <w:trHeight w:val="405"/>
        </w:trPr>
        <w:tc>
          <w:tcPr>
            <w:tcW w:w="1035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44D1A65E" w14:textId="77777777" w:rsidR="00C53ABC" w:rsidRPr="00AE52E5" w:rsidRDefault="00C53ABC" w:rsidP="00C53ABC">
            <w:pPr>
              <w:spacing w:before="80"/>
              <w:jc w:val="center"/>
              <w:rPr>
                <w:rFonts w:eastAsia="Calibri"/>
                <w:b/>
                <w:bCs/>
                <w:sz w:val="20"/>
                <w:szCs w:val="18"/>
              </w:rPr>
            </w:pPr>
            <w:r w:rsidRPr="00AE52E5">
              <w:rPr>
                <w:rFonts w:eastAsia="Calibri"/>
                <w:sz w:val="22"/>
                <w:szCs w:val="22"/>
              </w:rPr>
              <w:br w:type="page"/>
            </w:r>
            <w:r w:rsidRPr="00AE52E5">
              <w:rPr>
                <w:rFonts w:eastAsia="Calibri"/>
                <w:b/>
                <w:bCs/>
                <w:sz w:val="20"/>
                <w:szCs w:val="18"/>
              </w:rPr>
              <w:t xml:space="preserve">SECTION B: </w:t>
            </w:r>
            <w:r w:rsidR="00DF7909">
              <w:rPr>
                <w:rFonts w:eastAsia="Calibri"/>
                <w:b/>
                <w:bCs/>
                <w:sz w:val="20"/>
                <w:szCs w:val="18"/>
              </w:rPr>
              <w:t>APPLICANT</w:t>
            </w:r>
            <w:r w:rsidR="00DF7909" w:rsidRPr="00AE52E5">
              <w:rPr>
                <w:rFonts w:eastAsia="Calibri"/>
                <w:b/>
                <w:bCs/>
                <w:sz w:val="20"/>
                <w:szCs w:val="18"/>
              </w:rPr>
              <w:t xml:space="preserve"> </w:t>
            </w:r>
            <w:r w:rsidRPr="00AE52E5">
              <w:rPr>
                <w:rFonts w:eastAsia="Calibri"/>
                <w:b/>
                <w:bCs/>
                <w:sz w:val="20"/>
                <w:szCs w:val="18"/>
              </w:rPr>
              <w:t xml:space="preserve">INFORMATION </w:t>
            </w:r>
          </w:p>
          <w:p w14:paraId="39E84CAD" w14:textId="77777777" w:rsidR="00C53ABC" w:rsidRPr="00AE52E5" w:rsidRDefault="00C53ABC" w:rsidP="00C53ABC">
            <w:pPr>
              <w:spacing w:after="8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AE52E5">
              <w:rPr>
                <w:rFonts w:eastAsia="Calibri"/>
                <w:b/>
                <w:bCs/>
                <w:sz w:val="18"/>
                <w:szCs w:val="18"/>
              </w:rPr>
              <w:t>(REQUIRED)</w:t>
            </w:r>
          </w:p>
        </w:tc>
      </w:tr>
      <w:tr w:rsidR="00C53ABC" w:rsidRPr="00AE52E5" w14:paraId="62188148" w14:textId="77777777" w:rsidTr="00C53ABC">
        <w:trPr>
          <w:trHeight w:val="54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619D1416" w14:textId="77777777" w:rsidR="00C53ABC" w:rsidRPr="00AE52E5" w:rsidDel="0031407C" w:rsidRDefault="00C53ABC" w:rsidP="00DF7909">
            <w:pPr>
              <w:tabs>
                <w:tab w:val="left" w:pos="2860"/>
              </w:tabs>
              <w:spacing w:before="40" w:after="10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 xml:space="preserve">1. Name of  </w:t>
            </w:r>
            <w:r w:rsidR="00DF7909">
              <w:rPr>
                <w:rFonts w:eastAsia="Calibri"/>
                <w:sz w:val="20"/>
                <w:szCs w:val="16"/>
              </w:rPr>
              <w:t xml:space="preserve">Applicant Organization: </w:t>
            </w:r>
          </w:p>
        </w:tc>
      </w:tr>
      <w:tr w:rsidR="00C53ABC" w:rsidRPr="00AE52E5" w14:paraId="54245DE4" w14:textId="77777777" w:rsidTr="00C53ABC">
        <w:trPr>
          <w:trHeight w:val="547"/>
        </w:trPr>
        <w:tc>
          <w:tcPr>
            <w:tcW w:w="103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</w:tcPr>
          <w:p w14:paraId="61249992" w14:textId="77777777" w:rsidR="00C53ABC" w:rsidRPr="00AE52E5" w:rsidRDefault="00C53ABC" w:rsidP="00C53ABC">
            <w:pPr>
              <w:tabs>
                <w:tab w:val="left" w:pos="2860"/>
              </w:tabs>
              <w:spacing w:before="40" w:after="10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 xml:space="preserve">2. Approval number (if applicable): </w:t>
            </w:r>
          </w:p>
        </w:tc>
      </w:tr>
      <w:tr w:rsidR="00C53ABC" w:rsidRPr="00AE52E5" w14:paraId="4A3A5E64" w14:textId="77777777" w:rsidTr="00C53ABC">
        <w:trPr>
          <w:trHeight w:val="529"/>
        </w:trPr>
        <w:tc>
          <w:tcPr>
            <w:tcW w:w="51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nil"/>
            </w:tcBorders>
          </w:tcPr>
          <w:p w14:paraId="1232C43B" w14:textId="77777777" w:rsidR="00C53ABC" w:rsidRPr="00AE52E5" w:rsidRDefault="00C53ABC" w:rsidP="00C53ABC">
            <w:pPr>
              <w:spacing w:before="80" w:after="120" w:line="360" w:lineRule="auto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 xml:space="preserve">4. </w:t>
            </w:r>
            <w:r w:rsidR="00DF7909">
              <w:rPr>
                <w:rFonts w:eastAsia="Calibri"/>
                <w:sz w:val="20"/>
                <w:szCs w:val="16"/>
              </w:rPr>
              <w:t>T</w:t>
            </w:r>
            <w:r w:rsidRPr="00AE52E5">
              <w:rPr>
                <w:rFonts w:eastAsia="Calibri"/>
                <w:sz w:val="20"/>
                <w:szCs w:val="16"/>
              </w:rPr>
              <w:t>elephone number:</w:t>
            </w:r>
          </w:p>
          <w:p w14:paraId="409EBB17" w14:textId="77777777" w:rsidR="00C53ABC" w:rsidRPr="00AE52E5" w:rsidRDefault="00C53ABC" w:rsidP="00C53ABC">
            <w:pPr>
              <w:spacing w:before="80" w:after="120" w:line="360" w:lineRule="auto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 xml:space="preserve">     (            )</w:t>
            </w:r>
          </w:p>
        </w:tc>
        <w:tc>
          <w:tcPr>
            <w:tcW w:w="522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</w:tcPr>
          <w:p w14:paraId="247C28EA" w14:textId="77777777" w:rsidR="00C53ABC" w:rsidRPr="00AE52E5" w:rsidRDefault="00C53ABC" w:rsidP="00C53ABC">
            <w:pPr>
              <w:spacing w:before="80" w:after="120" w:line="360" w:lineRule="auto"/>
              <w:contextualSpacing/>
              <w:rPr>
                <w:rFonts w:eastAsia="Calibri"/>
                <w:sz w:val="20"/>
                <w:szCs w:val="16"/>
              </w:rPr>
            </w:pPr>
          </w:p>
        </w:tc>
      </w:tr>
      <w:tr w:rsidR="00C53ABC" w:rsidRPr="00AE52E5" w14:paraId="75404A70" w14:textId="77777777" w:rsidTr="00C53ABC">
        <w:trPr>
          <w:trHeight w:val="529"/>
        </w:trPr>
        <w:tc>
          <w:tcPr>
            <w:tcW w:w="51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C4403CF" w14:textId="77777777" w:rsidR="00C53ABC" w:rsidRPr="00AE52E5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 xml:space="preserve">5. </w:t>
            </w:r>
            <w:r w:rsidR="00DF7909">
              <w:rPr>
                <w:rFonts w:eastAsia="Calibri"/>
                <w:sz w:val="20"/>
                <w:szCs w:val="16"/>
              </w:rPr>
              <w:t>Address of Applicant Organization:</w:t>
            </w:r>
            <w:r w:rsidRPr="00AE52E5">
              <w:rPr>
                <w:rFonts w:eastAsia="Calibri"/>
                <w:sz w:val="20"/>
                <w:szCs w:val="16"/>
              </w:rPr>
              <w:t>:</w:t>
            </w:r>
          </w:p>
          <w:p w14:paraId="1853021B" w14:textId="77777777" w:rsidR="00C53ABC" w:rsidRPr="00AE52E5" w:rsidDel="0031407C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3847A7C" w14:textId="77777777" w:rsidR="00C53ABC" w:rsidRPr="00AE52E5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 xml:space="preserve">6.  </w:t>
            </w:r>
            <w:r w:rsidR="00DF7909">
              <w:rPr>
                <w:rFonts w:eastAsia="Calibri"/>
                <w:sz w:val="20"/>
                <w:szCs w:val="16"/>
              </w:rPr>
              <w:t>Applicant</w:t>
            </w:r>
            <w:r w:rsidR="00DF7909" w:rsidRPr="00AE52E5">
              <w:rPr>
                <w:rFonts w:eastAsia="Calibri"/>
                <w:sz w:val="20"/>
                <w:szCs w:val="16"/>
              </w:rPr>
              <w:t xml:space="preserve"> </w:t>
            </w:r>
            <w:r w:rsidRPr="00AE52E5">
              <w:rPr>
                <w:rFonts w:eastAsia="Calibri"/>
                <w:sz w:val="20"/>
                <w:szCs w:val="16"/>
              </w:rPr>
              <w:t>mailing address 2 (if applicable):</w:t>
            </w:r>
          </w:p>
          <w:p w14:paraId="4C5BB51F" w14:textId="77777777" w:rsidR="00C53ABC" w:rsidRPr="00AE52E5" w:rsidDel="0031407C" w:rsidRDefault="00C53ABC" w:rsidP="00C53ABC">
            <w:pPr>
              <w:tabs>
                <w:tab w:val="left" w:pos="2860"/>
              </w:tabs>
              <w:spacing w:before="80" w:after="80" w:line="360" w:lineRule="auto"/>
              <w:contextualSpacing/>
              <w:rPr>
                <w:rFonts w:eastAsia="Calibri"/>
                <w:sz w:val="20"/>
                <w:szCs w:val="16"/>
              </w:rPr>
            </w:pPr>
          </w:p>
        </w:tc>
      </w:tr>
      <w:tr w:rsidR="00C53ABC" w:rsidRPr="00AE52E5" w14:paraId="7970ACEC" w14:textId="77777777" w:rsidTr="00C53ABC">
        <w:trPr>
          <w:trHeight w:val="520"/>
        </w:trPr>
        <w:tc>
          <w:tcPr>
            <w:tcW w:w="5130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</w:tcPr>
          <w:p w14:paraId="3E74A545" w14:textId="77777777" w:rsidR="00C53ABC" w:rsidRPr="00AE52E5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7. City:</w:t>
            </w:r>
          </w:p>
          <w:p w14:paraId="1BF52834" w14:textId="77777777" w:rsidR="00C53ABC" w:rsidRPr="00AE52E5" w:rsidRDefault="00C53ABC" w:rsidP="00C53ABC">
            <w:pPr>
              <w:tabs>
                <w:tab w:val="left" w:pos="2860"/>
              </w:tabs>
              <w:spacing w:before="80" w:after="80" w:line="360" w:lineRule="auto"/>
              <w:contextualSpacing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40817" w14:textId="77777777" w:rsidR="00C53ABC" w:rsidRPr="00AE52E5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8. State:</w:t>
            </w:r>
          </w:p>
          <w:p w14:paraId="468732D9" w14:textId="77777777" w:rsidR="00C53ABC" w:rsidRPr="00AE52E5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b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 xml:space="preserve">               </w:t>
            </w:r>
          </w:p>
        </w:tc>
        <w:tc>
          <w:tcPr>
            <w:tcW w:w="342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</w:tcPr>
          <w:p w14:paraId="4BB6762A" w14:textId="77777777" w:rsidR="00C53ABC" w:rsidRPr="00AE52E5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9. Zip code:</w:t>
            </w:r>
          </w:p>
          <w:p w14:paraId="31E0001A" w14:textId="77777777" w:rsidR="00C53ABC" w:rsidRPr="00AE52E5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</w:p>
        </w:tc>
      </w:tr>
      <w:tr w:rsidR="00C53ABC" w:rsidRPr="00AE52E5" w14:paraId="37F71E4B" w14:textId="77777777" w:rsidTr="00C53ABC">
        <w:trPr>
          <w:trHeight w:val="224"/>
        </w:trPr>
        <w:tc>
          <w:tcPr>
            <w:tcW w:w="10350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F2F2F2"/>
          </w:tcPr>
          <w:p w14:paraId="72A6E4E0" w14:textId="77777777" w:rsidR="00C53ABC" w:rsidRPr="00AE52E5" w:rsidRDefault="00C53ABC" w:rsidP="00C53ABC">
            <w:pPr>
              <w:spacing w:before="80"/>
              <w:jc w:val="center"/>
              <w:rPr>
                <w:b/>
                <w:noProof/>
                <w:sz w:val="20"/>
              </w:rPr>
            </w:pPr>
            <w:r w:rsidRPr="00AE52E5">
              <w:rPr>
                <w:b/>
                <w:noProof/>
                <w:sz w:val="20"/>
              </w:rPr>
              <w:t xml:space="preserve">SECTION C:  </w:t>
            </w:r>
            <w:r w:rsidR="00DF7909">
              <w:rPr>
                <w:b/>
                <w:noProof/>
                <w:sz w:val="20"/>
              </w:rPr>
              <w:t xml:space="preserve">APPLICANT </w:t>
            </w:r>
            <w:r w:rsidRPr="00AE52E5">
              <w:rPr>
                <w:b/>
                <w:noProof/>
                <w:sz w:val="20"/>
              </w:rPr>
              <w:t>CONTACT PERSON INFORMATION</w:t>
            </w:r>
          </w:p>
          <w:p w14:paraId="07A74B0E" w14:textId="77777777" w:rsidR="00C53ABC" w:rsidRPr="00AE52E5" w:rsidRDefault="00C53ABC" w:rsidP="00C53ABC">
            <w:pPr>
              <w:spacing w:after="80"/>
              <w:jc w:val="center"/>
              <w:rPr>
                <w:rFonts w:eastAsia="Calibri"/>
                <w:sz w:val="16"/>
                <w:szCs w:val="16"/>
              </w:rPr>
            </w:pPr>
            <w:r w:rsidRPr="00AE52E5">
              <w:rPr>
                <w:b/>
                <w:noProof/>
                <w:sz w:val="18"/>
                <w:szCs w:val="18"/>
              </w:rPr>
              <w:t>(REQUIRED)</w:t>
            </w:r>
          </w:p>
        </w:tc>
      </w:tr>
      <w:tr w:rsidR="00C53ABC" w:rsidRPr="00AE52E5" w14:paraId="394CC001" w14:textId="77777777" w:rsidTr="00C53ABC">
        <w:trPr>
          <w:trHeight w:val="574"/>
        </w:trPr>
        <w:tc>
          <w:tcPr>
            <w:tcW w:w="53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E5204A8" w14:textId="77777777" w:rsidR="00C53ABC" w:rsidRPr="00AE52E5" w:rsidRDefault="00C53ABC" w:rsidP="00C53ABC">
            <w:pPr>
              <w:tabs>
                <w:tab w:val="left" w:pos="2860"/>
              </w:tabs>
              <w:spacing w:before="40" w:after="10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17. Last name of contact person:</w:t>
            </w:r>
          </w:p>
          <w:p w14:paraId="4B89599A" w14:textId="77777777" w:rsidR="00C53ABC" w:rsidRPr="00AE52E5" w:rsidDel="0031407C" w:rsidRDefault="00C53ABC" w:rsidP="00C53ABC">
            <w:pPr>
              <w:tabs>
                <w:tab w:val="left" w:pos="2860"/>
              </w:tabs>
              <w:spacing w:before="40" w:after="100" w:line="360" w:lineRule="auto"/>
              <w:contextualSpacing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504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F3F481A" w14:textId="77777777" w:rsidR="00C53ABC" w:rsidRPr="00AE52E5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18. First name of contact person:</w:t>
            </w:r>
          </w:p>
          <w:p w14:paraId="69BE0182" w14:textId="77777777" w:rsidR="00C53ABC" w:rsidRPr="00AE52E5" w:rsidDel="0031407C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</w:p>
        </w:tc>
      </w:tr>
      <w:tr w:rsidR="00C53ABC" w:rsidRPr="00AE52E5" w14:paraId="2EFBE758" w14:textId="77777777" w:rsidTr="00C53ABC">
        <w:trPr>
          <w:trHeight w:val="529"/>
        </w:trPr>
        <w:tc>
          <w:tcPr>
            <w:tcW w:w="53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06EAFCB" w14:textId="77777777" w:rsidR="00C53ABC" w:rsidRPr="00AE52E5" w:rsidRDefault="00C53ABC" w:rsidP="00C53ABC">
            <w:pPr>
              <w:spacing w:before="40" w:after="100" w:line="276" w:lineRule="auto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19. Phone number of contact person:</w:t>
            </w:r>
          </w:p>
          <w:p w14:paraId="415AD8E3" w14:textId="77777777" w:rsidR="00C53ABC" w:rsidRPr="00AE52E5" w:rsidRDefault="00C53ABC" w:rsidP="00C53ABC">
            <w:pPr>
              <w:tabs>
                <w:tab w:val="left" w:pos="2860"/>
              </w:tabs>
              <w:spacing w:before="40" w:after="100" w:line="276" w:lineRule="auto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sz w:val="20"/>
              </w:rPr>
              <w:t xml:space="preserve">      (          )</w:t>
            </w:r>
          </w:p>
        </w:tc>
        <w:tc>
          <w:tcPr>
            <w:tcW w:w="504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53F43A5" w14:textId="77777777" w:rsidR="00C53ABC" w:rsidRPr="00AE52E5" w:rsidRDefault="00C53ABC" w:rsidP="00C53ABC">
            <w:pPr>
              <w:spacing w:before="40" w:after="100" w:line="276" w:lineRule="auto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20.  Alternate phone number of contact person:</w:t>
            </w:r>
          </w:p>
          <w:p w14:paraId="77130035" w14:textId="77777777" w:rsidR="00C53ABC" w:rsidRPr="00AE52E5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sz w:val="20"/>
              </w:rPr>
              <w:t xml:space="preserve">      (          )</w:t>
            </w:r>
          </w:p>
        </w:tc>
      </w:tr>
      <w:tr w:rsidR="00C53ABC" w:rsidRPr="00AE52E5" w14:paraId="3C78EF68" w14:textId="77777777" w:rsidTr="00C53ABC">
        <w:trPr>
          <w:trHeight w:val="529"/>
        </w:trPr>
        <w:tc>
          <w:tcPr>
            <w:tcW w:w="53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0E6D8A3" w14:textId="77777777" w:rsidR="00C53ABC" w:rsidRPr="00AE52E5" w:rsidRDefault="00C53ABC" w:rsidP="00C53ABC">
            <w:pPr>
              <w:spacing w:before="40" w:after="100" w:line="276" w:lineRule="auto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21. Contact person mailing address 1:</w:t>
            </w:r>
          </w:p>
        </w:tc>
        <w:tc>
          <w:tcPr>
            <w:tcW w:w="5049" w:type="dxa"/>
            <w:gridSpan w:val="3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311AB80" w14:textId="77777777" w:rsidR="00C53ABC" w:rsidRPr="00AE52E5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22.  Contact person mailing address 2 (if applicable):</w:t>
            </w:r>
          </w:p>
          <w:p w14:paraId="57ED0F83" w14:textId="77777777" w:rsidR="00C53ABC" w:rsidRPr="00AE52E5" w:rsidRDefault="00C53ABC" w:rsidP="00C53ABC">
            <w:pPr>
              <w:spacing w:before="40" w:after="100" w:line="276" w:lineRule="auto"/>
              <w:contextualSpacing/>
              <w:rPr>
                <w:rFonts w:eastAsia="Calibri"/>
                <w:sz w:val="20"/>
                <w:szCs w:val="16"/>
              </w:rPr>
            </w:pPr>
          </w:p>
        </w:tc>
      </w:tr>
      <w:tr w:rsidR="00C53ABC" w:rsidRPr="00AE52E5" w14:paraId="454124E8" w14:textId="77777777" w:rsidTr="00C53ABC">
        <w:trPr>
          <w:trHeight w:val="529"/>
        </w:trPr>
        <w:tc>
          <w:tcPr>
            <w:tcW w:w="53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068538F5" w14:textId="77777777" w:rsidR="00C53ABC" w:rsidRPr="00AE52E5" w:rsidRDefault="00C53ABC" w:rsidP="00C53ABC">
            <w:pPr>
              <w:tabs>
                <w:tab w:val="left" w:pos="2860"/>
              </w:tabs>
              <w:spacing w:before="80" w:after="8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23. City:</w:t>
            </w:r>
          </w:p>
          <w:p w14:paraId="3FE6D01E" w14:textId="77777777" w:rsidR="00C53ABC" w:rsidRPr="00AE52E5" w:rsidRDefault="00C53ABC" w:rsidP="00C53ABC">
            <w:pPr>
              <w:spacing w:before="40" w:after="100" w:line="276" w:lineRule="auto"/>
              <w:contextualSpacing/>
              <w:rPr>
                <w:rFonts w:eastAsia="Calibri"/>
                <w:sz w:val="20"/>
                <w:szCs w:val="16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14CAE2D2" w14:textId="77777777" w:rsidR="00C53ABC" w:rsidRPr="00AE52E5" w:rsidRDefault="00C53ABC" w:rsidP="00C53ABC">
            <w:pPr>
              <w:spacing w:before="40" w:after="100" w:line="276" w:lineRule="auto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24. State:</w:t>
            </w:r>
          </w:p>
        </w:tc>
        <w:tc>
          <w:tcPr>
            <w:tcW w:w="2525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466C568C" w14:textId="77777777" w:rsidR="00C53ABC" w:rsidRPr="00AE52E5" w:rsidRDefault="00C53ABC" w:rsidP="00C53ABC">
            <w:pPr>
              <w:spacing w:before="40" w:after="100" w:line="276" w:lineRule="auto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25. Zip code:</w:t>
            </w:r>
          </w:p>
        </w:tc>
      </w:tr>
      <w:tr w:rsidR="00C53ABC" w:rsidRPr="00AE52E5" w14:paraId="7607925E" w14:textId="77777777" w:rsidTr="00C53ABC">
        <w:trPr>
          <w:trHeight w:val="529"/>
        </w:trPr>
        <w:tc>
          <w:tcPr>
            <w:tcW w:w="10350" w:type="dxa"/>
            <w:gridSpan w:val="5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6F31AF45" w14:textId="77777777" w:rsidR="00C53ABC" w:rsidRPr="00AE52E5" w:rsidRDefault="00C53ABC" w:rsidP="00C53ABC">
            <w:pPr>
              <w:spacing w:before="40" w:after="100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rFonts w:eastAsia="Calibri"/>
                <w:sz w:val="20"/>
                <w:szCs w:val="16"/>
              </w:rPr>
              <w:t>26. Email address of contact person:</w:t>
            </w:r>
          </w:p>
          <w:p w14:paraId="601DE5D9" w14:textId="77777777" w:rsidR="00C53ABC" w:rsidRPr="00AE52E5" w:rsidRDefault="00C53ABC" w:rsidP="00C53ABC">
            <w:pPr>
              <w:spacing w:before="40" w:after="100" w:line="276" w:lineRule="auto"/>
              <w:contextualSpacing/>
              <w:rPr>
                <w:rFonts w:eastAsia="Calibri"/>
                <w:sz w:val="20"/>
                <w:szCs w:val="16"/>
              </w:rPr>
            </w:pPr>
            <w:r w:rsidRPr="00AE52E5">
              <w:rPr>
                <w:sz w:val="20"/>
              </w:rPr>
              <w:t xml:space="preserve">                                            </w:t>
            </w:r>
            <w:r w:rsidRPr="00AE52E5">
              <w:rPr>
                <w:rFonts w:eastAsia="Calibri"/>
                <w:sz w:val="20"/>
                <w:szCs w:val="16"/>
              </w:rPr>
              <w:t xml:space="preserve">    </w:t>
            </w:r>
          </w:p>
        </w:tc>
      </w:tr>
    </w:tbl>
    <w:p w14:paraId="1B870681" w14:textId="77777777" w:rsidR="0008387F" w:rsidRPr="00AE52E5" w:rsidRDefault="0008387F" w:rsidP="00634681">
      <w:pPr>
        <w:rPr>
          <w:b/>
          <w:szCs w:val="24"/>
        </w:rPr>
      </w:pPr>
    </w:p>
    <w:p w14:paraId="26113B23" w14:textId="77777777" w:rsidR="0008387F" w:rsidRPr="00AE52E5" w:rsidRDefault="0008387F" w:rsidP="00634681">
      <w:pPr>
        <w:rPr>
          <w:b/>
          <w:szCs w:val="24"/>
        </w:rPr>
      </w:pPr>
    </w:p>
    <w:p w14:paraId="7E1670FF" w14:textId="77777777" w:rsidR="0008387F" w:rsidRPr="00AE52E5" w:rsidRDefault="0008387F" w:rsidP="00634681">
      <w:pPr>
        <w:rPr>
          <w:b/>
          <w:szCs w:val="24"/>
        </w:rPr>
      </w:pPr>
    </w:p>
    <w:p w14:paraId="3DF9EB2F" w14:textId="77777777" w:rsidR="0008387F" w:rsidRPr="00AE52E5" w:rsidRDefault="0008387F" w:rsidP="00634681">
      <w:pPr>
        <w:rPr>
          <w:b/>
          <w:szCs w:val="24"/>
        </w:rPr>
      </w:pPr>
    </w:p>
    <w:p w14:paraId="37C0505A" w14:textId="77777777" w:rsidR="0008387F" w:rsidRPr="00AE52E5" w:rsidRDefault="0008387F" w:rsidP="00634681">
      <w:pPr>
        <w:rPr>
          <w:b/>
          <w:szCs w:val="24"/>
        </w:rPr>
      </w:pPr>
    </w:p>
    <w:p w14:paraId="67D76436" w14:textId="77777777" w:rsidR="0008387F" w:rsidRPr="00AE52E5" w:rsidRDefault="0008387F" w:rsidP="00634681">
      <w:pPr>
        <w:rPr>
          <w:b/>
          <w:szCs w:val="24"/>
        </w:rPr>
      </w:pPr>
    </w:p>
    <w:p w14:paraId="4D2C4B73" w14:textId="77777777" w:rsidR="0008387F" w:rsidRPr="00AE52E5" w:rsidRDefault="0008387F" w:rsidP="00634681">
      <w:pPr>
        <w:rPr>
          <w:b/>
          <w:szCs w:val="24"/>
        </w:rPr>
      </w:pPr>
    </w:p>
    <w:p w14:paraId="375760D5" w14:textId="77777777" w:rsidR="0008387F" w:rsidRPr="00AE52E5" w:rsidRDefault="0008387F" w:rsidP="00634681">
      <w:pPr>
        <w:rPr>
          <w:b/>
          <w:szCs w:val="24"/>
        </w:rPr>
      </w:pPr>
    </w:p>
    <w:p w14:paraId="2E2A8DFE" w14:textId="77777777" w:rsidR="0008387F" w:rsidRPr="00AE52E5" w:rsidRDefault="0008387F" w:rsidP="00634681">
      <w:pPr>
        <w:rPr>
          <w:b/>
          <w:szCs w:val="24"/>
        </w:rPr>
      </w:pPr>
    </w:p>
    <w:p w14:paraId="31960F1C" w14:textId="77777777" w:rsidR="0008387F" w:rsidRPr="00AE52E5" w:rsidRDefault="0008387F" w:rsidP="00634681">
      <w:pPr>
        <w:rPr>
          <w:b/>
          <w:szCs w:val="24"/>
        </w:rPr>
      </w:pPr>
    </w:p>
    <w:p w14:paraId="64CE63BC" w14:textId="77777777" w:rsidR="0008387F" w:rsidRPr="00AE52E5" w:rsidRDefault="0008387F" w:rsidP="00634681">
      <w:pPr>
        <w:rPr>
          <w:b/>
          <w:szCs w:val="24"/>
        </w:rPr>
      </w:pPr>
    </w:p>
    <w:p w14:paraId="5CD516D6" w14:textId="77777777" w:rsidR="0008387F" w:rsidRPr="00AE52E5" w:rsidRDefault="0008387F" w:rsidP="00634681">
      <w:pPr>
        <w:rPr>
          <w:b/>
          <w:szCs w:val="24"/>
        </w:rPr>
      </w:pPr>
    </w:p>
    <w:p w14:paraId="75D9ED06" w14:textId="77777777" w:rsidR="005F081D" w:rsidRPr="00AE52E5" w:rsidRDefault="005F081D" w:rsidP="00634681">
      <w:pPr>
        <w:rPr>
          <w:b/>
          <w:szCs w:val="24"/>
        </w:rPr>
      </w:pPr>
    </w:p>
    <w:p w14:paraId="446704DA" w14:textId="77777777" w:rsidR="005F081D" w:rsidRPr="00AE52E5" w:rsidRDefault="005F081D" w:rsidP="00634681">
      <w:pPr>
        <w:rPr>
          <w:b/>
          <w:szCs w:val="24"/>
        </w:rPr>
      </w:pPr>
    </w:p>
    <w:p w14:paraId="3F31FAD5" w14:textId="77777777" w:rsidR="005F081D" w:rsidRPr="00AE52E5" w:rsidRDefault="005F081D" w:rsidP="00634681">
      <w:pPr>
        <w:rPr>
          <w:b/>
          <w:szCs w:val="24"/>
        </w:rPr>
      </w:pPr>
    </w:p>
    <w:p w14:paraId="7B709CD6" w14:textId="77777777" w:rsidR="005F081D" w:rsidRPr="00AE52E5" w:rsidRDefault="005F081D" w:rsidP="00634681">
      <w:pPr>
        <w:rPr>
          <w:b/>
          <w:szCs w:val="24"/>
        </w:rPr>
      </w:pPr>
    </w:p>
    <w:p w14:paraId="2A3DA751" w14:textId="77777777" w:rsidR="005F081D" w:rsidRPr="00AE52E5" w:rsidRDefault="005F081D" w:rsidP="00634681">
      <w:pPr>
        <w:rPr>
          <w:b/>
          <w:szCs w:val="24"/>
        </w:rPr>
      </w:pPr>
    </w:p>
    <w:p w14:paraId="1A48A5B8" w14:textId="77777777" w:rsidR="005F081D" w:rsidRPr="00AE52E5" w:rsidRDefault="005F081D" w:rsidP="00634681">
      <w:pPr>
        <w:rPr>
          <w:b/>
          <w:szCs w:val="24"/>
        </w:rPr>
      </w:pPr>
    </w:p>
    <w:p w14:paraId="700A4EC5" w14:textId="77777777" w:rsidR="005F081D" w:rsidRPr="00AE52E5" w:rsidRDefault="005F081D" w:rsidP="00634681">
      <w:pPr>
        <w:rPr>
          <w:b/>
          <w:szCs w:val="24"/>
        </w:rPr>
      </w:pPr>
    </w:p>
    <w:p w14:paraId="567CCDFB" w14:textId="77777777" w:rsidR="005F081D" w:rsidRPr="00AE52E5" w:rsidRDefault="005F081D" w:rsidP="00634681">
      <w:pPr>
        <w:rPr>
          <w:b/>
          <w:szCs w:val="24"/>
        </w:rPr>
      </w:pPr>
    </w:p>
    <w:p w14:paraId="0CF6FE1D" w14:textId="77777777" w:rsidR="005F081D" w:rsidRPr="00AE52E5" w:rsidRDefault="005F081D" w:rsidP="00634681">
      <w:pPr>
        <w:rPr>
          <w:b/>
          <w:szCs w:val="24"/>
        </w:rPr>
      </w:pPr>
    </w:p>
    <w:p w14:paraId="7A7F4F89" w14:textId="77777777" w:rsidR="005F081D" w:rsidRPr="00AE52E5" w:rsidRDefault="005F081D" w:rsidP="00634681">
      <w:pPr>
        <w:rPr>
          <w:b/>
          <w:szCs w:val="24"/>
        </w:rPr>
      </w:pPr>
    </w:p>
    <w:p w14:paraId="011B3309" w14:textId="77777777" w:rsidR="005F081D" w:rsidRPr="00AE52E5" w:rsidRDefault="005F081D" w:rsidP="00634681">
      <w:pPr>
        <w:rPr>
          <w:b/>
          <w:szCs w:val="24"/>
        </w:rPr>
      </w:pPr>
    </w:p>
    <w:p w14:paraId="0B8181EA" w14:textId="77777777" w:rsidR="005F081D" w:rsidRPr="00AE52E5" w:rsidRDefault="005F081D" w:rsidP="00634681">
      <w:pPr>
        <w:rPr>
          <w:b/>
          <w:szCs w:val="24"/>
        </w:rPr>
      </w:pPr>
    </w:p>
    <w:p w14:paraId="0261B6D8" w14:textId="77777777" w:rsidR="005F081D" w:rsidRPr="00AE52E5" w:rsidRDefault="005F081D" w:rsidP="00634681">
      <w:pPr>
        <w:rPr>
          <w:b/>
          <w:szCs w:val="24"/>
        </w:rPr>
      </w:pPr>
    </w:p>
    <w:p w14:paraId="79B02A5C" w14:textId="77777777" w:rsidR="009F13FF" w:rsidRPr="00AE52E5" w:rsidRDefault="009F13FF" w:rsidP="00634681">
      <w:pPr>
        <w:rPr>
          <w:b/>
          <w:szCs w:val="24"/>
        </w:rPr>
      </w:pPr>
    </w:p>
    <w:p w14:paraId="76560238" w14:textId="77777777" w:rsidR="009F13FF" w:rsidRPr="00AE52E5" w:rsidRDefault="009F13FF" w:rsidP="00634681">
      <w:pPr>
        <w:rPr>
          <w:b/>
          <w:szCs w:val="24"/>
        </w:rPr>
      </w:pPr>
    </w:p>
    <w:p w14:paraId="5CA02224" w14:textId="77777777" w:rsidR="009F13FF" w:rsidRPr="00AE52E5" w:rsidRDefault="009F13FF" w:rsidP="00634681">
      <w:pPr>
        <w:rPr>
          <w:b/>
          <w:szCs w:val="24"/>
        </w:rPr>
      </w:pPr>
    </w:p>
    <w:p w14:paraId="064AAC67" w14:textId="77777777" w:rsidR="009F13FF" w:rsidRPr="00AE52E5" w:rsidRDefault="009F13FF" w:rsidP="00634681">
      <w:pPr>
        <w:rPr>
          <w:b/>
          <w:szCs w:val="24"/>
        </w:rPr>
      </w:pPr>
    </w:p>
    <w:p w14:paraId="79C49F6A" w14:textId="77777777" w:rsidR="00C53ABC" w:rsidRPr="00AE52E5" w:rsidRDefault="00C53ABC" w:rsidP="00634681">
      <w:pPr>
        <w:rPr>
          <w:b/>
          <w:szCs w:val="24"/>
        </w:rPr>
      </w:pPr>
    </w:p>
    <w:p w14:paraId="0724A7F6" w14:textId="77777777" w:rsidR="00C53ABC" w:rsidRPr="00AE52E5" w:rsidRDefault="00C53ABC" w:rsidP="00634681">
      <w:pPr>
        <w:rPr>
          <w:b/>
          <w:szCs w:val="24"/>
        </w:rPr>
      </w:pPr>
    </w:p>
    <w:p w14:paraId="244C44FC" w14:textId="77777777" w:rsidR="00C53ABC" w:rsidRPr="00AE52E5" w:rsidRDefault="00C53ABC" w:rsidP="00634681">
      <w:pPr>
        <w:rPr>
          <w:b/>
          <w:szCs w:val="24"/>
        </w:rPr>
      </w:pPr>
    </w:p>
    <w:p w14:paraId="1CFF4F5E" w14:textId="77777777" w:rsidR="00C53ABC" w:rsidRPr="00AE52E5" w:rsidRDefault="00C53ABC" w:rsidP="00634681">
      <w:pPr>
        <w:rPr>
          <w:b/>
          <w:szCs w:val="24"/>
        </w:rPr>
      </w:pPr>
    </w:p>
    <w:p w14:paraId="09947822" w14:textId="77777777" w:rsidR="00C53ABC" w:rsidRPr="00AE52E5" w:rsidRDefault="00C53ABC" w:rsidP="00634681">
      <w:pPr>
        <w:rPr>
          <w:b/>
          <w:szCs w:val="24"/>
        </w:rPr>
      </w:pPr>
    </w:p>
    <w:p w14:paraId="1FD15F8F" w14:textId="77777777" w:rsidR="00C53ABC" w:rsidRPr="00AE52E5" w:rsidRDefault="00C53ABC" w:rsidP="00634681">
      <w:pPr>
        <w:rPr>
          <w:b/>
          <w:szCs w:val="24"/>
        </w:rPr>
      </w:pPr>
    </w:p>
    <w:p w14:paraId="3E4BB50F" w14:textId="77777777" w:rsidR="00C53ABC" w:rsidRPr="00AE52E5" w:rsidRDefault="00C53ABC" w:rsidP="00634681">
      <w:pPr>
        <w:rPr>
          <w:b/>
          <w:szCs w:val="24"/>
        </w:rPr>
      </w:pPr>
    </w:p>
    <w:p w14:paraId="796DDE8E" w14:textId="77777777" w:rsidR="00C53ABC" w:rsidRPr="00AE52E5" w:rsidRDefault="00C53ABC" w:rsidP="00634681">
      <w:pPr>
        <w:rPr>
          <w:b/>
          <w:szCs w:val="24"/>
        </w:rPr>
      </w:pPr>
    </w:p>
    <w:p w14:paraId="06FFF330" w14:textId="77777777" w:rsidR="00C53ABC" w:rsidRPr="00AE52E5" w:rsidRDefault="00C53ABC" w:rsidP="00634681">
      <w:pPr>
        <w:rPr>
          <w:b/>
          <w:szCs w:val="24"/>
        </w:rPr>
      </w:pPr>
    </w:p>
    <w:p w14:paraId="242126D2" w14:textId="77777777" w:rsidR="00C53ABC" w:rsidRPr="00634A04" w:rsidRDefault="00C53ABC" w:rsidP="00634681">
      <w:pPr>
        <w:rPr>
          <w:b/>
          <w:sz w:val="20"/>
          <w:szCs w:val="24"/>
        </w:rPr>
      </w:pPr>
    </w:p>
    <w:p w14:paraId="26DB0A7A" w14:textId="77777777" w:rsidR="00634681" w:rsidRPr="00634A04" w:rsidRDefault="00634681" w:rsidP="00634681">
      <w:pPr>
        <w:rPr>
          <w:b/>
          <w:sz w:val="20"/>
          <w:szCs w:val="24"/>
          <w:highlight w:val="yellow"/>
        </w:rPr>
      </w:pPr>
      <w:r w:rsidRPr="00634A04">
        <w:rPr>
          <w:b/>
          <w:sz w:val="20"/>
          <w:szCs w:val="24"/>
        </w:rPr>
        <w:t xml:space="preserve">SECTION D.  </w:t>
      </w:r>
      <w:r w:rsidR="009F13FF" w:rsidRPr="00634A04">
        <w:rPr>
          <w:b/>
          <w:sz w:val="20"/>
          <w:szCs w:val="24"/>
        </w:rPr>
        <w:t>GROUNDS FOR A MODIFICATION</w:t>
      </w:r>
      <w:r w:rsidRPr="00634A04">
        <w:rPr>
          <w:b/>
          <w:sz w:val="20"/>
          <w:szCs w:val="24"/>
        </w:rPr>
        <w:t xml:space="preserve"> REQUEST</w:t>
      </w:r>
    </w:p>
    <w:p w14:paraId="3C2DA909" w14:textId="77777777" w:rsidR="00634681" w:rsidRPr="00634A04" w:rsidRDefault="00634681" w:rsidP="00634681">
      <w:pPr>
        <w:rPr>
          <w:b/>
          <w:sz w:val="20"/>
          <w:szCs w:val="24"/>
        </w:rPr>
      </w:pPr>
    </w:p>
    <w:p w14:paraId="3EBA9962" w14:textId="77777777" w:rsidR="00634681" w:rsidRPr="00634A04" w:rsidRDefault="00634681" w:rsidP="00634681">
      <w:pPr>
        <w:rPr>
          <w:sz w:val="20"/>
          <w:szCs w:val="24"/>
        </w:rPr>
      </w:pPr>
    </w:p>
    <w:p w14:paraId="179B19A6" w14:textId="77777777" w:rsidR="00634681" w:rsidRPr="00634A04" w:rsidRDefault="00634681" w:rsidP="0063468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0"/>
          <w:szCs w:val="24"/>
        </w:rPr>
      </w:pPr>
      <w:r w:rsidRPr="00634A04">
        <w:rPr>
          <w:rFonts w:ascii="Times New Roman" w:hAnsi="Times New Roman" w:cs="Times New Roman"/>
          <w:sz w:val="20"/>
          <w:szCs w:val="24"/>
        </w:rPr>
        <w:t>I, t</w:t>
      </w:r>
      <w:r w:rsidR="009F13FF" w:rsidRPr="00634A04">
        <w:rPr>
          <w:rFonts w:ascii="Times New Roman" w:hAnsi="Times New Roman" w:cs="Times New Roman"/>
          <w:sz w:val="20"/>
          <w:szCs w:val="24"/>
        </w:rPr>
        <w:t xml:space="preserve">he undersigned, request the following modification from a Department approved MIH </w:t>
      </w:r>
      <w:r w:rsidR="00FA094A" w:rsidRPr="00634A04">
        <w:rPr>
          <w:rFonts w:ascii="Times New Roman" w:hAnsi="Times New Roman" w:cs="Times New Roman"/>
          <w:sz w:val="20"/>
          <w:szCs w:val="24"/>
        </w:rPr>
        <w:t>or MIH with EDA</w:t>
      </w:r>
      <w:r w:rsidR="00634A04">
        <w:rPr>
          <w:rFonts w:ascii="Times New Roman" w:hAnsi="Times New Roman" w:cs="Times New Roman"/>
          <w:sz w:val="20"/>
          <w:szCs w:val="24"/>
        </w:rPr>
        <w:t xml:space="preserve"> </w:t>
      </w:r>
      <w:r w:rsidR="009F13FF" w:rsidRPr="00634A04">
        <w:rPr>
          <w:rFonts w:ascii="Times New Roman" w:hAnsi="Times New Roman" w:cs="Times New Roman"/>
          <w:sz w:val="20"/>
          <w:szCs w:val="24"/>
        </w:rPr>
        <w:t>program</w:t>
      </w:r>
      <w:r w:rsidRPr="00634A04">
        <w:rPr>
          <w:rFonts w:ascii="Times New Roman" w:hAnsi="Times New Roman" w:cs="Times New Roman"/>
          <w:sz w:val="20"/>
          <w:szCs w:val="24"/>
        </w:rPr>
        <w:t>:</w:t>
      </w:r>
    </w:p>
    <w:p w14:paraId="3433AF00" w14:textId="77777777" w:rsidR="00634681" w:rsidRPr="00AE52E5" w:rsidRDefault="00634681" w:rsidP="00634681">
      <w:pPr>
        <w:tabs>
          <w:tab w:val="left" w:pos="3525"/>
        </w:tabs>
        <w:ind w:left="360"/>
        <w:rPr>
          <w:szCs w:val="24"/>
        </w:rPr>
      </w:pPr>
      <w:r w:rsidRPr="00AE52E5">
        <w:rPr>
          <w:szCs w:val="24"/>
        </w:rPr>
        <w:tab/>
      </w:r>
    </w:p>
    <w:p w14:paraId="3DCD6798" w14:textId="7B7EAB54" w:rsidR="00634681" w:rsidRPr="00AE52E5" w:rsidRDefault="00634681" w:rsidP="00634681">
      <w:pPr>
        <w:ind w:left="360"/>
        <w:rPr>
          <w:rFonts w:eastAsia="Calibri"/>
          <w:szCs w:val="24"/>
        </w:rPr>
      </w:pPr>
      <w:r w:rsidRPr="00AE52E5">
        <w:rPr>
          <w:rFonts w:eastAsia="Calibri"/>
          <w:szCs w:val="24"/>
        </w:rPr>
        <w:object w:dxaOrig="225" w:dyaOrig="225" w14:anchorId="49FF5D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500.5pt;height:250pt" o:ole="">
            <v:imagedata r:id="rId10" o:title=""/>
          </v:shape>
          <w:control r:id="rId11" w:name="TextBox1111" w:shapeid="_x0000_i1027"/>
        </w:object>
      </w:r>
    </w:p>
    <w:p w14:paraId="0C0C0ED5" w14:textId="77777777" w:rsidR="00634681" w:rsidRPr="00DF7909" w:rsidRDefault="00634681" w:rsidP="009F13FF">
      <w:pPr>
        <w:rPr>
          <w:b/>
          <w:szCs w:val="24"/>
        </w:rPr>
      </w:pPr>
    </w:p>
    <w:p w14:paraId="45A1C856" w14:textId="77777777" w:rsidR="005F081D" w:rsidRDefault="005F081D" w:rsidP="00634681">
      <w:pPr>
        <w:jc w:val="center"/>
        <w:rPr>
          <w:b/>
          <w:sz w:val="28"/>
          <w:szCs w:val="28"/>
        </w:rPr>
      </w:pPr>
    </w:p>
    <w:p w14:paraId="6A8F659A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1A39C766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35A35099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5557CE6E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24972B6D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5669C9CA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336F3861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4CD2AD97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495A5737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29D0BF42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48461E7E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450CA79B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1186CB5D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7B347165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25EF1BE4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610DB864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6667C7DE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366B6CEF" w14:textId="77777777" w:rsidR="00160FC0" w:rsidRDefault="00160FC0" w:rsidP="00634681">
      <w:pPr>
        <w:jc w:val="center"/>
        <w:rPr>
          <w:b/>
          <w:sz w:val="28"/>
          <w:szCs w:val="28"/>
        </w:rPr>
      </w:pPr>
    </w:p>
    <w:p w14:paraId="523EEC22" w14:textId="77777777" w:rsidR="00160FC0" w:rsidRPr="00AE52E5" w:rsidRDefault="00160FC0" w:rsidP="00634681">
      <w:pPr>
        <w:jc w:val="center"/>
        <w:rPr>
          <w:b/>
          <w:sz w:val="28"/>
          <w:szCs w:val="28"/>
        </w:rPr>
      </w:pPr>
    </w:p>
    <w:p w14:paraId="52F5AFFD" w14:textId="77777777" w:rsidR="005F081D" w:rsidRPr="00AE52E5" w:rsidRDefault="005F081D" w:rsidP="00160FC0">
      <w:pPr>
        <w:rPr>
          <w:b/>
          <w:sz w:val="28"/>
          <w:szCs w:val="28"/>
        </w:rPr>
      </w:pPr>
    </w:p>
    <w:p w14:paraId="366D5C5F" w14:textId="77777777" w:rsidR="00634681" w:rsidRPr="00160FC0" w:rsidRDefault="00634681" w:rsidP="00634681">
      <w:pPr>
        <w:jc w:val="center"/>
        <w:rPr>
          <w:b/>
          <w:szCs w:val="24"/>
        </w:rPr>
      </w:pPr>
      <w:r w:rsidRPr="00160FC0">
        <w:rPr>
          <w:b/>
          <w:szCs w:val="24"/>
        </w:rPr>
        <w:t>ATTESTATION</w:t>
      </w:r>
    </w:p>
    <w:p w14:paraId="1C7D6BBA" w14:textId="77777777" w:rsidR="00634681" w:rsidRPr="00160FC0" w:rsidRDefault="00634681" w:rsidP="00634681">
      <w:pPr>
        <w:jc w:val="center"/>
        <w:rPr>
          <w:b/>
          <w:szCs w:val="24"/>
        </w:rPr>
      </w:pPr>
    </w:p>
    <w:p w14:paraId="129A6F6D" w14:textId="77777777" w:rsidR="00634681" w:rsidRPr="00160FC0" w:rsidRDefault="00634681" w:rsidP="00634681">
      <w:pPr>
        <w:rPr>
          <w:szCs w:val="24"/>
        </w:rPr>
      </w:pPr>
      <w:r w:rsidRPr="00160FC0">
        <w:rPr>
          <w:szCs w:val="24"/>
        </w:rPr>
        <w:t xml:space="preserve">Signed under the pains and penalties of perjury, I, the authorized signatory for the </w:t>
      </w:r>
      <w:r w:rsidR="00DF7909" w:rsidRPr="00160FC0">
        <w:rPr>
          <w:szCs w:val="24"/>
        </w:rPr>
        <w:t>Applicant</w:t>
      </w:r>
      <w:r w:rsidRPr="00160FC0">
        <w:rPr>
          <w:szCs w:val="24"/>
        </w:rPr>
        <w:t xml:space="preserve">, agree and attest that all information included in this </w:t>
      </w:r>
      <w:r w:rsidR="004555C7" w:rsidRPr="00160FC0">
        <w:rPr>
          <w:szCs w:val="24"/>
        </w:rPr>
        <w:t xml:space="preserve">request form </w:t>
      </w:r>
      <w:r w:rsidRPr="00160FC0">
        <w:rPr>
          <w:szCs w:val="24"/>
        </w:rPr>
        <w:t>is complete and accurate.</w:t>
      </w:r>
      <w:r w:rsidR="00DF7909" w:rsidRPr="00160FC0">
        <w:rPr>
          <w:szCs w:val="24"/>
        </w:rPr>
        <w:t xml:space="preserve"> </w:t>
      </w:r>
      <w:r w:rsidR="00634A04" w:rsidRPr="00160FC0">
        <w:rPr>
          <w:szCs w:val="24"/>
        </w:rPr>
        <w:t xml:space="preserve"> I understand that this is a modification to a previously approved MIH program and will expire on the same date as the previously approved MIH program.  </w:t>
      </w:r>
    </w:p>
    <w:p w14:paraId="49B16C8F" w14:textId="77777777" w:rsidR="00DF7909" w:rsidRPr="00160FC0" w:rsidRDefault="00DF7909" w:rsidP="00634681">
      <w:pPr>
        <w:rPr>
          <w:szCs w:val="24"/>
        </w:rPr>
      </w:pPr>
    </w:p>
    <w:p w14:paraId="369E7A20" w14:textId="77777777" w:rsidR="00DF7909" w:rsidRPr="00160FC0" w:rsidRDefault="00DF7909" w:rsidP="00634681">
      <w:pPr>
        <w:rPr>
          <w:szCs w:val="24"/>
        </w:rPr>
      </w:pPr>
    </w:p>
    <w:p w14:paraId="78BFDEBC" w14:textId="77777777" w:rsidR="00634681" w:rsidRPr="00160FC0" w:rsidRDefault="00634681" w:rsidP="00634681">
      <w:pPr>
        <w:rPr>
          <w:szCs w:val="24"/>
        </w:rPr>
      </w:pPr>
    </w:p>
    <w:p w14:paraId="73D0CC94" w14:textId="77777777" w:rsidR="00255C5D" w:rsidRPr="00160FC0" w:rsidRDefault="00255C5D" w:rsidP="00255C5D">
      <w:pPr>
        <w:rPr>
          <w:szCs w:val="24"/>
        </w:rPr>
      </w:pPr>
      <w:r w:rsidRPr="00160FC0">
        <w:rPr>
          <w:szCs w:val="24"/>
        </w:rPr>
        <w:t>__________________________</w:t>
      </w:r>
      <w:r w:rsidRPr="00160FC0">
        <w:rPr>
          <w:szCs w:val="24"/>
        </w:rPr>
        <w:tab/>
      </w:r>
      <w:r w:rsidRPr="00160FC0">
        <w:rPr>
          <w:szCs w:val="24"/>
        </w:rPr>
        <w:tab/>
      </w:r>
      <w:r w:rsidRPr="00160FC0">
        <w:rPr>
          <w:szCs w:val="24"/>
        </w:rPr>
        <w:tab/>
      </w:r>
      <w:r w:rsidRPr="00160FC0">
        <w:rPr>
          <w:szCs w:val="24"/>
        </w:rPr>
        <w:tab/>
        <w:t xml:space="preserve"> </w:t>
      </w:r>
      <w:r w:rsidRPr="00160FC0">
        <w:rPr>
          <w:szCs w:val="24"/>
        </w:rPr>
        <w:tab/>
        <w:t xml:space="preserve">__________________                            </w:t>
      </w:r>
    </w:p>
    <w:p w14:paraId="2C453464" w14:textId="77777777" w:rsidR="00255C5D" w:rsidRPr="00160FC0" w:rsidRDefault="00255C5D" w:rsidP="00255C5D">
      <w:pPr>
        <w:rPr>
          <w:szCs w:val="24"/>
        </w:rPr>
      </w:pPr>
      <w:r w:rsidRPr="00160FC0">
        <w:rPr>
          <w:szCs w:val="24"/>
        </w:rPr>
        <w:t>Signature of Authorized Signatory</w:t>
      </w:r>
      <w:r w:rsidRPr="00160FC0">
        <w:rPr>
          <w:szCs w:val="24"/>
        </w:rPr>
        <w:tab/>
      </w:r>
      <w:r w:rsidRPr="00160FC0">
        <w:rPr>
          <w:szCs w:val="24"/>
        </w:rPr>
        <w:tab/>
      </w:r>
      <w:r w:rsidRPr="00160FC0">
        <w:rPr>
          <w:szCs w:val="24"/>
        </w:rPr>
        <w:tab/>
      </w:r>
      <w:r w:rsidRPr="00160FC0">
        <w:rPr>
          <w:szCs w:val="24"/>
        </w:rPr>
        <w:tab/>
      </w:r>
      <w:r w:rsidRPr="00160FC0">
        <w:rPr>
          <w:szCs w:val="24"/>
        </w:rPr>
        <w:tab/>
        <w:t xml:space="preserve">Date Signed </w:t>
      </w:r>
    </w:p>
    <w:p w14:paraId="75F7A615" w14:textId="77777777" w:rsidR="00255C5D" w:rsidRPr="00160FC0" w:rsidRDefault="00255C5D" w:rsidP="00255C5D">
      <w:pPr>
        <w:rPr>
          <w:szCs w:val="24"/>
        </w:rPr>
      </w:pPr>
    </w:p>
    <w:p w14:paraId="38AB77F4" w14:textId="77777777" w:rsidR="00255C5D" w:rsidRPr="00160FC0" w:rsidRDefault="00255C5D" w:rsidP="00255C5D">
      <w:pPr>
        <w:rPr>
          <w:szCs w:val="24"/>
        </w:rPr>
      </w:pPr>
      <w:r w:rsidRPr="00160FC0">
        <w:rPr>
          <w:szCs w:val="24"/>
        </w:rPr>
        <w:t xml:space="preserve">______________________________________________________________________ </w:t>
      </w:r>
    </w:p>
    <w:p w14:paraId="25259D17" w14:textId="77777777" w:rsidR="00255C5D" w:rsidRPr="00160FC0" w:rsidRDefault="00255C5D" w:rsidP="00255C5D">
      <w:pPr>
        <w:rPr>
          <w:szCs w:val="24"/>
        </w:rPr>
      </w:pPr>
      <w:r w:rsidRPr="00160FC0">
        <w:rPr>
          <w:szCs w:val="24"/>
        </w:rPr>
        <w:t>Print Name of Authorized Signatory</w:t>
      </w:r>
    </w:p>
    <w:p w14:paraId="2F083FD7" w14:textId="77777777" w:rsidR="00255C5D" w:rsidRPr="00160FC0" w:rsidRDefault="00255C5D" w:rsidP="00255C5D">
      <w:pPr>
        <w:rPr>
          <w:szCs w:val="24"/>
        </w:rPr>
      </w:pPr>
    </w:p>
    <w:p w14:paraId="6A85F5B1" w14:textId="77777777" w:rsidR="00255C5D" w:rsidRPr="00160FC0" w:rsidRDefault="00255C5D" w:rsidP="00255C5D">
      <w:pPr>
        <w:rPr>
          <w:szCs w:val="24"/>
        </w:rPr>
      </w:pPr>
      <w:r w:rsidRPr="00160FC0">
        <w:rPr>
          <w:szCs w:val="24"/>
        </w:rPr>
        <w:t xml:space="preserve">______________________________________________________________________ </w:t>
      </w:r>
    </w:p>
    <w:p w14:paraId="302F784B" w14:textId="77777777" w:rsidR="00255C5D" w:rsidRPr="00160FC0" w:rsidRDefault="00255C5D" w:rsidP="00255C5D">
      <w:pPr>
        <w:rPr>
          <w:szCs w:val="24"/>
        </w:rPr>
      </w:pPr>
      <w:r w:rsidRPr="00160FC0">
        <w:rPr>
          <w:szCs w:val="24"/>
        </w:rPr>
        <w:t>Title of Medical Director</w:t>
      </w:r>
    </w:p>
    <w:p w14:paraId="2826ABCA" w14:textId="77777777" w:rsidR="00634A04" w:rsidRPr="00160FC0" w:rsidRDefault="00634681" w:rsidP="00634A04">
      <w:pPr>
        <w:ind w:left="360"/>
        <w:jc w:val="both"/>
        <w:rPr>
          <w:szCs w:val="24"/>
        </w:rPr>
      </w:pPr>
      <w:r w:rsidRPr="00160FC0">
        <w:rPr>
          <w:szCs w:val="24"/>
        </w:rPr>
        <w:t xml:space="preserve"> </w:t>
      </w:r>
    </w:p>
    <w:p w14:paraId="6E99365A" w14:textId="77777777" w:rsidR="00634A04" w:rsidRPr="00160FC0" w:rsidRDefault="00634A04" w:rsidP="00634A04">
      <w:pPr>
        <w:rPr>
          <w:szCs w:val="24"/>
        </w:rPr>
      </w:pPr>
      <w:r w:rsidRPr="00160FC0">
        <w:rPr>
          <w:szCs w:val="24"/>
        </w:rPr>
        <w:t>__________________________</w:t>
      </w:r>
      <w:r w:rsidRPr="00160FC0">
        <w:rPr>
          <w:szCs w:val="24"/>
        </w:rPr>
        <w:tab/>
      </w:r>
      <w:r w:rsidRPr="00160FC0">
        <w:rPr>
          <w:szCs w:val="24"/>
        </w:rPr>
        <w:tab/>
      </w:r>
      <w:r w:rsidRPr="00160FC0">
        <w:rPr>
          <w:szCs w:val="24"/>
        </w:rPr>
        <w:tab/>
      </w:r>
      <w:r w:rsidRPr="00160FC0">
        <w:rPr>
          <w:szCs w:val="24"/>
        </w:rPr>
        <w:tab/>
        <w:t xml:space="preserve"> </w:t>
      </w:r>
      <w:r w:rsidRPr="00160FC0">
        <w:rPr>
          <w:szCs w:val="24"/>
        </w:rPr>
        <w:tab/>
        <w:t xml:space="preserve">__________________                            </w:t>
      </w:r>
    </w:p>
    <w:p w14:paraId="06C70FF6" w14:textId="77777777" w:rsidR="00634A04" w:rsidRPr="00160FC0" w:rsidRDefault="00634A04" w:rsidP="00634A04">
      <w:pPr>
        <w:rPr>
          <w:szCs w:val="24"/>
        </w:rPr>
      </w:pPr>
      <w:r w:rsidRPr="00160FC0">
        <w:rPr>
          <w:szCs w:val="24"/>
        </w:rPr>
        <w:t>Signature of Medical Director</w:t>
      </w:r>
      <w:r w:rsidRPr="00160FC0">
        <w:rPr>
          <w:szCs w:val="24"/>
        </w:rPr>
        <w:tab/>
      </w:r>
      <w:r w:rsidRPr="00160FC0">
        <w:rPr>
          <w:szCs w:val="24"/>
        </w:rPr>
        <w:tab/>
      </w:r>
      <w:r w:rsidRPr="00160FC0">
        <w:rPr>
          <w:szCs w:val="24"/>
        </w:rPr>
        <w:tab/>
      </w:r>
      <w:r w:rsidRPr="00160FC0">
        <w:rPr>
          <w:szCs w:val="24"/>
        </w:rPr>
        <w:tab/>
      </w:r>
      <w:r w:rsidRPr="00160FC0">
        <w:rPr>
          <w:szCs w:val="24"/>
        </w:rPr>
        <w:tab/>
        <w:t xml:space="preserve">Date Signed </w:t>
      </w:r>
    </w:p>
    <w:p w14:paraId="1DBC0E2F" w14:textId="77777777" w:rsidR="00634A04" w:rsidRPr="00160FC0" w:rsidRDefault="00634A04" w:rsidP="00634A04">
      <w:pPr>
        <w:rPr>
          <w:szCs w:val="24"/>
        </w:rPr>
      </w:pPr>
    </w:p>
    <w:p w14:paraId="5278F54B" w14:textId="77777777" w:rsidR="00634A04" w:rsidRPr="00160FC0" w:rsidRDefault="00634A04" w:rsidP="00634A04">
      <w:pPr>
        <w:rPr>
          <w:szCs w:val="24"/>
        </w:rPr>
      </w:pPr>
      <w:r w:rsidRPr="00160FC0">
        <w:rPr>
          <w:szCs w:val="24"/>
        </w:rPr>
        <w:t xml:space="preserve">______________________________________________________________________ </w:t>
      </w:r>
    </w:p>
    <w:p w14:paraId="05671E62" w14:textId="77777777" w:rsidR="00634A04" w:rsidRPr="00160FC0" w:rsidRDefault="00634A04" w:rsidP="00634A04">
      <w:pPr>
        <w:rPr>
          <w:szCs w:val="24"/>
        </w:rPr>
      </w:pPr>
      <w:r w:rsidRPr="00160FC0">
        <w:rPr>
          <w:szCs w:val="24"/>
        </w:rPr>
        <w:t>Print Name of Medical Director</w:t>
      </w:r>
    </w:p>
    <w:p w14:paraId="60054ACD" w14:textId="77777777" w:rsidR="00634A04" w:rsidRPr="00160FC0" w:rsidRDefault="00634A04" w:rsidP="00634A04">
      <w:pPr>
        <w:rPr>
          <w:szCs w:val="24"/>
        </w:rPr>
      </w:pPr>
    </w:p>
    <w:p w14:paraId="461372F7" w14:textId="77777777" w:rsidR="00634A04" w:rsidRPr="00160FC0" w:rsidRDefault="00634A04" w:rsidP="00634A04">
      <w:pPr>
        <w:rPr>
          <w:szCs w:val="24"/>
        </w:rPr>
      </w:pPr>
      <w:r w:rsidRPr="00160FC0">
        <w:rPr>
          <w:szCs w:val="24"/>
        </w:rPr>
        <w:lastRenderedPageBreak/>
        <w:t xml:space="preserve">______________________________________________________________________ </w:t>
      </w:r>
    </w:p>
    <w:p w14:paraId="732E350F" w14:textId="77777777" w:rsidR="00634A04" w:rsidRPr="00160FC0" w:rsidRDefault="00634A04" w:rsidP="00634A04">
      <w:pPr>
        <w:rPr>
          <w:szCs w:val="24"/>
        </w:rPr>
      </w:pPr>
      <w:r w:rsidRPr="00160FC0">
        <w:rPr>
          <w:szCs w:val="24"/>
        </w:rPr>
        <w:t>Title of Medical Director</w:t>
      </w:r>
    </w:p>
    <w:p w14:paraId="4EB67DA7" w14:textId="77777777" w:rsidR="00634681" w:rsidRPr="00160FC0" w:rsidRDefault="00634681" w:rsidP="00CD4826">
      <w:pPr>
        <w:rPr>
          <w:szCs w:val="24"/>
        </w:rPr>
      </w:pPr>
    </w:p>
    <w:sectPr w:rsidR="00634681" w:rsidRPr="00160FC0" w:rsidSect="003A442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DFF55" w14:textId="77777777" w:rsidR="00DC7F85" w:rsidRDefault="00DC7F85" w:rsidP="007539EE">
      <w:r>
        <w:separator/>
      </w:r>
    </w:p>
  </w:endnote>
  <w:endnote w:type="continuationSeparator" w:id="0">
    <w:p w14:paraId="2B104100" w14:textId="77777777" w:rsidR="00DC7F85" w:rsidRDefault="00DC7F85" w:rsidP="0075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nePrinter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8F7E" w14:textId="77777777" w:rsidR="00CA2D7A" w:rsidRDefault="00CA2D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452359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004CE" w14:textId="77777777" w:rsidR="000D3160" w:rsidRDefault="000D31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36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F951A2B" w14:textId="77777777" w:rsidR="000D3160" w:rsidRDefault="000D31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E1482" w14:textId="77777777" w:rsidR="00CA2D7A" w:rsidRDefault="00CA2D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F18A4" w14:textId="77777777" w:rsidR="00DC7F85" w:rsidRDefault="00DC7F85" w:rsidP="007539EE">
      <w:r>
        <w:separator/>
      </w:r>
    </w:p>
  </w:footnote>
  <w:footnote w:type="continuationSeparator" w:id="0">
    <w:p w14:paraId="51F416B8" w14:textId="77777777" w:rsidR="00DC7F85" w:rsidRDefault="00DC7F85" w:rsidP="00753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B3F0E" w14:textId="77777777" w:rsidR="00CA2D7A" w:rsidRDefault="00CA2D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8351C" w14:textId="77777777" w:rsidR="00CA2D7A" w:rsidRDefault="00CA2D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2EB6" w14:textId="77777777" w:rsidR="007539EE" w:rsidRDefault="007539EE" w:rsidP="007539EE"/>
  <w:p w14:paraId="1C525951" w14:textId="77777777" w:rsidR="00DB501D" w:rsidRDefault="00DB501D" w:rsidP="00DB501D">
    <w:pPr>
      <w:framePr w:w="6926" w:hSpace="187" w:wrap="notBeside" w:vAnchor="page" w:hAnchor="page" w:x="2884" w:y="711"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14:paraId="1E3929F5" w14:textId="77777777" w:rsidR="00DB501D" w:rsidRDefault="00DB501D" w:rsidP="00DB501D">
    <w:pPr>
      <w:pStyle w:val="ExecOffice"/>
      <w:framePr w:w="6926" w:wrap="notBeside" w:vAnchor="page" w:x="2884" w:y="711"/>
    </w:pPr>
    <w:r>
      <w:t>Bureau of Healthcare Safety and Quality</w:t>
    </w:r>
  </w:p>
  <w:p w14:paraId="120B51F5" w14:textId="77777777" w:rsidR="00DB501D" w:rsidRDefault="00DB501D" w:rsidP="00DB501D">
    <w:pPr>
      <w:pStyle w:val="ExecOffice"/>
      <w:framePr w:w="6926" w:wrap="notBeside" w:vAnchor="page" w:x="2884" w:y="711"/>
    </w:pPr>
    <w:r>
      <w:t>Office of Emergency Medical Services</w:t>
    </w:r>
  </w:p>
  <w:p w14:paraId="5753CF16" w14:textId="77777777" w:rsidR="00DB501D" w:rsidRDefault="00DB501D" w:rsidP="00DB501D">
    <w:pPr>
      <w:pStyle w:val="ExecOffice"/>
      <w:framePr w:w="6926" w:wrap="notBeside" w:vAnchor="page" w:x="2884" w:y="711"/>
    </w:pPr>
    <w:r>
      <w:t>Mobile Integrated Health Program</w:t>
    </w:r>
  </w:p>
  <w:p w14:paraId="453C69D7" w14:textId="77777777" w:rsidR="00DB501D" w:rsidRDefault="00DB501D" w:rsidP="00DB501D">
    <w:pPr>
      <w:pStyle w:val="ExecOffice"/>
      <w:framePr w:w="6926" w:wrap="notBeside" w:vAnchor="page" w:x="2884" w:y="711"/>
    </w:pPr>
    <w:r>
      <w:t>67 Forest Street, Marlborough, MA 01752</w:t>
    </w:r>
  </w:p>
  <w:p w14:paraId="275F6A45" w14:textId="77777777" w:rsidR="00E12A38" w:rsidRDefault="00E12A38" w:rsidP="00E12A38">
    <w:pPr>
      <w:pStyle w:val="ExecOffice"/>
      <w:framePr w:w="6926" w:wrap="notBeside" w:vAnchor="page" w:x="2884" w:y="711"/>
    </w:pPr>
  </w:p>
  <w:p w14:paraId="127C99F5" w14:textId="77777777" w:rsidR="007539EE" w:rsidRDefault="00FE3561" w:rsidP="00E12A38">
    <w:r>
      <w:rPr>
        <w:rFonts w:ascii="LinePrinter" w:hAnsi="LinePrinter"/>
        <w:noProof/>
      </w:rPr>
      <w:drawing>
        <wp:inline distT="0" distB="0" distL="0" distR="0" wp14:anchorId="62DDCDCF" wp14:editId="722D775B">
          <wp:extent cx="960120" cy="115062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0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2B0B05" w14:textId="77777777" w:rsidR="007539EE" w:rsidRPr="009908FF" w:rsidRDefault="007539EE" w:rsidP="007539EE">
    <w:pPr>
      <w:tabs>
        <w:tab w:val="left" w:pos="3000"/>
      </w:tabs>
    </w:pPr>
    <w:r>
      <w:tab/>
    </w:r>
  </w:p>
  <w:p w14:paraId="7B528F70" w14:textId="77777777" w:rsidR="007539EE" w:rsidRDefault="00FE356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548D33F" wp14:editId="65DCF505">
              <wp:simplePos x="0" y="0"/>
              <wp:positionH relativeFrom="column">
                <wp:posOffset>-163830</wp:posOffset>
              </wp:positionH>
              <wp:positionV relativeFrom="paragraph">
                <wp:posOffset>47625</wp:posOffset>
              </wp:positionV>
              <wp:extent cx="1572895" cy="802005"/>
              <wp:effectExtent l="0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BD628" w14:textId="77777777" w:rsidR="007539EE" w:rsidRDefault="007539EE" w:rsidP="007539EE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14:paraId="00B1BC3A" w14:textId="77777777" w:rsidR="00CA2D7A" w:rsidRDefault="00CA2D7A" w:rsidP="00CA2D7A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MAURA T. HEALEY</w:t>
                          </w:r>
                        </w:p>
                        <w:p w14:paraId="3D8EB185" w14:textId="77777777" w:rsidR="00CA2D7A" w:rsidRDefault="00CA2D7A" w:rsidP="00CA2D7A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14:paraId="263D1ADA" w14:textId="77777777" w:rsidR="00CA2D7A" w:rsidRDefault="00CA2D7A" w:rsidP="00CA2D7A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KIMBERLEY DRISCOLL</w:t>
                          </w:r>
                        </w:p>
                        <w:p w14:paraId="113BF2D7" w14:textId="77777777" w:rsidR="00CA2D7A" w:rsidRDefault="00CA2D7A" w:rsidP="00CA2D7A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  <w:p w14:paraId="636CC8C8" w14:textId="1E5A13AE" w:rsidR="007539EE" w:rsidRDefault="007539EE" w:rsidP="00CA2D7A">
                          <w:pPr>
                            <w:pStyle w:val="Governor"/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548D33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9pt;margin-top:3.75pt;width:123.85pt;height:63.1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" stroked="f">
              <v:textbox style="mso-fit-shape-to-text:t">
                <w:txbxContent>
                  <w:p w14:paraId="646BD628" w14:textId="77777777" w:rsidR="007539EE" w:rsidRDefault="007539EE" w:rsidP="007539EE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14:paraId="00B1BC3A" w14:textId="77777777" w:rsidR="00CA2D7A" w:rsidRDefault="00CA2D7A" w:rsidP="00CA2D7A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MAURA T. HEALEY</w:t>
                    </w:r>
                  </w:p>
                  <w:p w14:paraId="3D8EB185" w14:textId="77777777" w:rsidR="00CA2D7A" w:rsidRDefault="00CA2D7A" w:rsidP="00CA2D7A">
                    <w:pPr>
                      <w:pStyle w:val="Governor"/>
                    </w:pPr>
                    <w:r>
                      <w:t>Governor</w:t>
                    </w:r>
                  </w:p>
                  <w:p w14:paraId="263D1ADA" w14:textId="77777777" w:rsidR="00CA2D7A" w:rsidRDefault="00CA2D7A" w:rsidP="00CA2D7A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KIMBERLEY DRISCOLL</w:t>
                    </w:r>
                  </w:p>
                  <w:p w14:paraId="113BF2D7" w14:textId="77777777" w:rsidR="00CA2D7A" w:rsidRDefault="00CA2D7A" w:rsidP="00CA2D7A">
                    <w:pPr>
                      <w:pStyle w:val="Governor"/>
                    </w:pPr>
                    <w:r>
                      <w:t>Lieutenant Governor</w:t>
                    </w:r>
                  </w:p>
                  <w:p w14:paraId="636CC8C8" w14:textId="1E5A13AE" w:rsidR="007539EE" w:rsidRDefault="007539EE" w:rsidP="00CA2D7A">
                    <w:pPr>
                      <w:pStyle w:val="Governor"/>
                      <w:spacing w:after="0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8B0B88D" wp14:editId="5EA4DD1A">
              <wp:simplePos x="0" y="0"/>
              <wp:positionH relativeFrom="column">
                <wp:posOffset>4829175</wp:posOffset>
              </wp:positionH>
              <wp:positionV relativeFrom="paragraph">
                <wp:posOffset>144780</wp:posOffset>
              </wp:positionV>
              <wp:extent cx="1838325" cy="1219200"/>
              <wp:effectExtent l="0" t="1905" r="0" b="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8325" cy="1219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4248E8" w14:textId="77777777" w:rsidR="00CA2D7A" w:rsidRPr="00530145" w:rsidRDefault="00CA2D7A" w:rsidP="00CA2D7A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 w:rsidRPr="00530145">
                            <w:rPr>
                              <w:sz w:val="16"/>
                              <w:szCs w:val="16"/>
                            </w:rPr>
                            <w:t>KATHLEEN E. WALSH</w:t>
                          </w:r>
                        </w:p>
                        <w:p w14:paraId="27F3ACF2" w14:textId="77777777" w:rsidR="00CA2D7A" w:rsidRDefault="00CA2D7A" w:rsidP="00CA2D7A">
                          <w:pPr>
                            <w:pStyle w:val="Governor"/>
                          </w:pPr>
                          <w:r>
                            <w:t xml:space="preserve">Secretary </w:t>
                          </w:r>
                        </w:p>
                        <w:p w14:paraId="4A3E9063" w14:textId="77777777" w:rsidR="00CA2D7A" w:rsidRDefault="00CA2D7A" w:rsidP="00CA2D7A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>ROBERT GOLDSTEIN, MD, PhD</w:t>
                          </w:r>
                          <w:r w:rsidRPr="00033154">
                            <w:rPr>
                              <w:rFonts w:ascii="Arial Rounded MT Bold" w:hAnsi="Arial Rounded MT Bold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FC6B42"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  <w:t>Commissioner</w:t>
                          </w:r>
                        </w:p>
                        <w:p w14:paraId="5D3602F3" w14:textId="77777777" w:rsidR="00CA2D7A" w:rsidRDefault="00CA2D7A" w:rsidP="00CA2D7A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  <w:p w14:paraId="7C1C0E13" w14:textId="77777777" w:rsidR="00CA2D7A" w:rsidRPr="004813AC" w:rsidRDefault="00CA2D7A" w:rsidP="00CA2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617-624-6000</w:t>
                          </w:r>
                        </w:p>
                        <w:p w14:paraId="5B54DB06" w14:textId="77777777" w:rsidR="00CA2D7A" w:rsidRPr="004813AC" w:rsidRDefault="00CA2D7A" w:rsidP="00CA2D7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14:paraId="0FF0B6C2" w14:textId="77777777" w:rsidR="00E12A38" w:rsidRDefault="00E12A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B0B88D" id="Rectangle 3" o:spid="_x0000_s1027" style="position:absolute;margin-left:380.25pt;margin-top:11.4pt;width:144.75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" stroked="f">
              <v:textbox>
                <w:txbxContent>
                  <w:p w14:paraId="364248E8" w14:textId="77777777" w:rsidR="00CA2D7A" w:rsidRPr="00530145" w:rsidRDefault="00CA2D7A" w:rsidP="00CA2D7A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 w:rsidRPr="00530145">
                      <w:rPr>
                        <w:sz w:val="16"/>
                        <w:szCs w:val="16"/>
                      </w:rPr>
                      <w:t>KATHLEEN E. WALSH</w:t>
                    </w:r>
                  </w:p>
                  <w:p w14:paraId="27F3ACF2" w14:textId="77777777" w:rsidR="00CA2D7A" w:rsidRDefault="00CA2D7A" w:rsidP="00CA2D7A">
                    <w:pPr>
                      <w:pStyle w:val="Governor"/>
                    </w:pPr>
                    <w:r>
                      <w:t xml:space="preserve">Secretary </w:t>
                    </w:r>
                  </w:p>
                  <w:p w14:paraId="4A3E9063" w14:textId="77777777" w:rsidR="00CA2D7A" w:rsidRDefault="00CA2D7A" w:rsidP="00CA2D7A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  <w:r>
                      <w:rPr>
                        <w:rFonts w:ascii="Arial Rounded MT Bold" w:hAnsi="Arial Rounded MT Bold"/>
                        <w:sz w:val="16"/>
                        <w:szCs w:val="16"/>
                      </w:rPr>
                      <w:t>ROBERT GOLDSTEIN, MD, PhD</w:t>
                    </w:r>
                    <w:r w:rsidRPr="00033154">
                      <w:rPr>
                        <w:rFonts w:ascii="Arial Rounded MT Bold" w:hAnsi="Arial Rounded MT Bold"/>
                        <w:sz w:val="16"/>
                        <w:szCs w:val="16"/>
                      </w:rPr>
                      <w:t xml:space="preserve"> </w:t>
                    </w:r>
                    <w:r w:rsidRPr="00FC6B42">
                      <w:rPr>
                        <w:rFonts w:ascii="Arial Rounded MT Bold" w:hAnsi="Arial Rounded MT Bold"/>
                        <w:sz w:val="14"/>
                        <w:szCs w:val="14"/>
                      </w:rPr>
                      <w:t>Commissioner</w:t>
                    </w:r>
                  </w:p>
                  <w:p w14:paraId="5D3602F3" w14:textId="77777777" w:rsidR="00CA2D7A" w:rsidRDefault="00CA2D7A" w:rsidP="00CA2D7A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  <w:p w14:paraId="7C1C0E13" w14:textId="77777777" w:rsidR="00CA2D7A" w:rsidRPr="004813AC" w:rsidRDefault="00CA2D7A" w:rsidP="00CA2D7A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617-624-6000</w:t>
                    </w:r>
                  </w:p>
                  <w:p w14:paraId="5B54DB06" w14:textId="77777777" w:rsidR="00CA2D7A" w:rsidRPr="004813AC" w:rsidRDefault="00CA2D7A" w:rsidP="00CA2D7A">
                    <w:pPr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14:paraId="0FF0B6C2" w14:textId="77777777" w:rsidR="00E12A38" w:rsidRDefault="00E12A38"/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C30D27" wp14:editId="56DC81C9">
              <wp:simplePos x="0" y="0"/>
              <wp:positionH relativeFrom="column">
                <wp:posOffset>2707005</wp:posOffset>
              </wp:positionH>
              <wp:positionV relativeFrom="paragraph">
                <wp:posOffset>1165225</wp:posOffset>
              </wp:positionV>
              <wp:extent cx="1619885" cy="194310"/>
              <wp:effectExtent l="1905" t="317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885" cy="194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BFFA7" w14:textId="77777777" w:rsidR="007539EE" w:rsidRPr="00FC6B42" w:rsidRDefault="007539EE" w:rsidP="007539EE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5C30D27" id="_x0000_s1028" type="#_x0000_t202" style="position:absolute;margin-left:213.15pt;margin-top:91.75pt;width:127.55pt;height:15.3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" stroked="f">
              <v:textbox style="mso-fit-shape-to-text:t">
                <w:txbxContent>
                  <w:p w14:paraId="306BFFA7" w14:textId="77777777" w:rsidR="007539EE" w:rsidRPr="00FC6B42" w:rsidRDefault="007539EE" w:rsidP="007539EE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E58"/>
    <w:multiLevelType w:val="hybridMultilevel"/>
    <w:tmpl w:val="CB949C5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4AC7"/>
    <w:multiLevelType w:val="hybridMultilevel"/>
    <w:tmpl w:val="86F4C922"/>
    <w:lvl w:ilvl="0" w:tplc="EAF8AA86">
      <w:start w:val="1"/>
      <w:numFmt w:val="upperLetter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B0FB2"/>
    <w:multiLevelType w:val="hybridMultilevel"/>
    <w:tmpl w:val="E0D01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B263E"/>
    <w:multiLevelType w:val="hybridMultilevel"/>
    <w:tmpl w:val="B8F06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10AA9"/>
    <w:multiLevelType w:val="hybridMultilevel"/>
    <w:tmpl w:val="736EA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C189F"/>
    <w:multiLevelType w:val="hybridMultilevel"/>
    <w:tmpl w:val="AF3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45997"/>
    <w:multiLevelType w:val="hybridMultilevel"/>
    <w:tmpl w:val="B7E432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2A1A0B"/>
    <w:multiLevelType w:val="multilevel"/>
    <w:tmpl w:val="9CC82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267C1"/>
    <w:multiLevelType w:val="hybridMultilevel"/>
    <w:tmpl w:val="58A8920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E320897"/>
    <w:multiLevelType w:val="multilevel"/>
    <w:tmpl w:val="8C8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953965"/>
    <w:multiLevelType w:val="hybridMultilevel"/>
    <w:tmpl w:val="261EBF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2D5ACB"/>
    <w:multiLevelType w:val="hybridMultilevel"/>
    <w:tmpl w:val="878A3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A484A"/>
    <w:multiLevelType w:val="hybridMultilevel"/>
    <w:tmpl w:val="4BF085D6"/>
    <w:lvl w:ilvl="0" w:tplc="E356E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B2824"/>
    <w:multiLevelType w:val="hybridMultilevel"/>
    <w:tmpl w:val="0B1E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A1D62"/>
    <w:multiLevelType w:val="hybridMultilevel"/>
    <w:tmpl w:val="1010B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3"/>
  </w:num>
  <w:num w:numId="4">
    <w:abstractNumId w:val="10"/>
  </w:num>
  <w:num w:numId="5">
    <w:abstractNumId w:val="5"/>
  </w:num>
  <w:num w:numId="6">
    <w:abstractNumId w:val="4"/>
  </w:num>
  <w:num w:numId="7">
    <w:abstractNumId w:val="3"/>
  </w:num>
  <w:num w:numId="8">
    <w:abstractNumId w:val="12"/>
  </w:num>
  <w:num w:numId="9">
    <w:abstractNumId w:val="8"/>
  </w:num>
  <w:num w:numId="10">
    <w:abstractNumId w:val="14"/>
  </w:num>
  <w:num w:numId="11">
    <w:abstractNumId w:val="11"/>
  </w:num>
  <w:num w:numId="12">
    <w:abstractNumId w:val="6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A6"/>
    <w:rsid w:val="00016E31"/>
    <w:rsid w:val="00032CDD"/>
    <w:rsid w:val="00042048"/>
    <w:rsid w:val="0004284B"/>
    <w:rsid w:val="000537DA"/>
    <w:rsid w:val="00061B52"/>
    <w:rsid w:val="0008387F"/>
    <w:rsid w:val="000A1E07"/>
    <w:rsid w:val="000A51EA"/>
    <w:rsid w:val="000A6C1C"/>
    <w:rsid w:val="000C789E"/>
    <w:rsid w:val="000D3160"/>
    <w:rsid w:val="000F315B"/>
    <w:rsid w:val="001136E0"/>
    <w:rsid w:val="00134CC2"/>
    <w:rsid w:val="0015268B"/>
    <w:rsid w:val="00160899"/>
    <w:rsid w:val="00160FC0"/>
    <w:rsid w:val="001623FE"/>
    <w:rsid w:val="00176139"/>
    <w:rsid w:val="00177C77"/>
    <w:rsid w:val="001D3751"/>
    <w:rsid w:val="001F3B5B"/>
    <w:rsid w:val="00200580"/>
    <w:rsid w:val="002025B4"/>
    <w:rsid w:val="00216194"/>
    <w:rsid w:val="00225857"/>
    <w:rsid w:val="00242C40"/>
    <w:rsid w:val="00255C5D"/>
    <w:rsid w:val="002630BE"/>
    <w:rsid w:val="002712E5"/>
    <w:rsid w:val="00276957"/>
    <w:rsid w:val="00276DCC"/>
    <w:rsid w:val="00286355"/>
    <w:rsid w:val="002D6C3F"/>
    <w:rsid w:val="002F7B01"/>
    <w:rsid w:val="00336E1B"/>
    <w:rsid w:val="00347705"/>
    <w:rsid w:val="00351771"/>
    <w:rsid w:val="003554D4"/>
    <w:rsid w:val="00376A7C"/>
    <w:rsid w:val="003774B7"/>
    <w:rsid w:val="00385812"/>
    <w:rsid w:val="00392D0B"/>
    <w:rsid w:val="00397B6A"/>
    <w:rsid w:val="003A4429"/>
    <w:rsid w:val="003A7AFC"/>
    <w:rsid w:val="003C60EF"/>
    <w:rsid w:val="003D4D5A"/>
    <w:rsid w:val="003F12E0"/>
    <w:rsid w:val="0045186A"/>
    <w:rsid w:val="004555C7"/>
    <w:rsid w:val="004813AC"/>
    <w:rsid w:val="004B37A0"/>
    <w:rsid w:val="004D6B39"/>
    <w:rsid w:val="004E0D57"/>
    <w:rsid w:val="004E7A9A"/>
    <w:rsid w:val="004F5C1F"/>
    <w:rsid w:val="00517221"/>
    <w:rsid w:val="0054380A"/>
    <w:rsid w:val="005448AA"/>
    <w:rsid w:val="00546432"/>
    <w:rsid w:val="005468F6"/>
    <w:rsid w:val="0057003A"/>
    <w:rsid w:val="005A6175"/>
    <w:rsid w:val="005B50C8"/>
    <w:rsid w:val="005D4CF8"/>
    <w:rsid w:val="005F081D"/>
    <w:rsid w:val="006269A6"/>
    <w:rsid w:val="00634681"/>
    <w:rsid w:val="00634A04"/>
    <w:rsid w:val="00666DB3"/>
    <w:rsid w:val="00667515"/>
    <w:rsid w:val="00682518"/>
    <w:rsid w:val="0068354A"/>
    <w:rsid w:val="00687C77"/>
    <w:rsid w:val="006C36A9"/>
    <w:rsid w:val="006D06D9"/>
    <w:rsid w:val="006D5A76"/>
    <w:rsid w:val="006D77A6"/>
    <w:rsid w:val="00702109"/>
    <w:rsid w:val="0072610D"/>
    <w:rsid w:val="007539EE"/>
    <w:rsid w:val="007A34B7"/>
    <w:rsid w:val="007A3758"/>
    <w:rsid w:val="007B3F4B"/>
    <w:rsid w:val="007B7347"/>
    <w:rsid w:val="007D10F3"/>
    <w:rsid w:val="007D3B7B"/>
    <w:rsid w:val="007E0237"/>
    <w:rsid w:val="007E2719"/>
    <w:rsid w:val="00806F74"/>
    <w:rsid w:val="00840980"/>
    <w:rsid w:val="00874CF2"/>
    <w:rsid w:val="0087747D"/>
    <w:rsid w:val="008814C4"/>
    <w:rsid w:val="008943DE"/>
    <w:rsid w:val="008D35B2"/>
    <w:rsid w:val="009175A6"/>
    <w:rsid w:val="009245F1"/>
    <w:rsid w:val="00976A40"/>
    <w:rsid w:val="009908FF"/>
    <w:rsid w:val="00995505"/>
    <w:rsid w:val="009A5C2C"/>
    <w:rsid w:val="009B4205"/>
    <w:rsid w:val="009B71BF"/>
    <w:rsid w:val="009D41B9"/>
    <w:rsid w:val="009F13FF"/>
    <w:rsid w:val="009F43E5"/>
    <w:rsid w:val="00A06D90"/>
    <w:rsid w:val="00A16955"/>
    <w:rsid w:val="00A23482"/>
    <w:rsid w:val="00A65101"/>
    <w:rsid w:val="00A6763B"/>
    <w:rsid w:val="00A94A4E"/>
    <w:rsid w:val="00AB0DC0"/>
    <w:rsid w:val="00AB70D8"/>
    <w:rsid w:val="00AC14B2"/>
    <w:rsid w:val="00AE52E5"/>
    <w:rsid w:val="00AF5384"/>
    <w:rsid w:val="00B16BBE"/>
    <w:rsid w:val="00B173B4"/>
    <w:rsid w:val="00B20FD8"/>
    <w:rsid w:val="00B31FB8"/>
    <w:rsid w:val="00B403BF"/>
    <w:rsid w:val="00B45E8B"/>
    <w:rsid w:val="00B608D9"/>
    <w:rsid w:val="00B9399B"/>
    <w:rsid w:val="00BA4055"/>
    <w:rsid w:val="00BA7FB6"/>
    <w:rsid w:val="00BE483C"/>
    <w:rsid w:val="00C03C60"/>
    <w:rsid w:val="00C07BAB"/>
    <w:rsid w:val="00C1636E"/>
    <w:rsid w:val="00C200CA"/>
    <w:rsid w:val="00C20BFE"/>
    <w:rsid w:val="00C53ABC"/>
    <w:rsid w:val="00C92199"/>
    <w:rsid w:val="00CA0D50"/>
    <w:rsid w:val="00CA2136"/>
    <w:rsid w:val="00CA2D7A"/>
    <w:rsid w:val="00CC0C7C"/>
    <w:rsid w:val="00CC1778"/>
    <w:rsid w:val="00CC3B2A"/>
    <w:rsid w:val="00CC4B69"/>
    <w:rsid w:val="00CD4826"/>
    <w:rsid w:val="00CE0CF0"/>
    <w:rsid w:val="00CE575B"/>
    <w:rsid w:val="00CF3DE8"/>
    <w:rsid w:val="00CF57FE"/>
    <w:rsid w:val="00D0493F"/>
    <w:rsid w:val="00D32F75"/>
    <w:rsid w:val="00D56F91"/>
    <w:rsid w:val="00D8671C"/>
    <w:rsid w:val="00D868B5"/>
    <w:rsid w:val="00DA2790"/>
    <w:rsid w:val="00DA57C3"/>
    <w:rsid w:val="00DB39B4"/>
    <w:rsid w:val="00DB501D"/>
    <w:rsid w:val="00DC3855"/>
    <w:rsid w:val="00DC7F85"/>
    <w:rsid w:val="00DF7909"/>
    <w:rsid w:val="00E04A27"/>
    <w:rsid w:val="00E12A38"/>
    <w:rsid w:val="00E217E6"/>
    <w:rsid w:val="00E274B8"/>
    <w:rsid w:val="00E56BE6"/>
    <w:rsid w:val="00E72707"/>
    <w:rsid w:val="00EC1F59"/>
    <w:rsid w:val="00EF60E9"/>
    <w:rsid w:val="00F0586E"/>
    <w:rsid w:val="00F06AF4"/>
    <w:rsid w:val="00F20064"/>
    <w:rsid w:val="00F43932"/>
    <w:rsid w:val="00F67E9D"/>
    <w:rsid w:val="00F921E6"/>
    <w:rsid w:val="00FA094A"/>
    <w:rsid w:val="00FC6B42"/>
    <w:rsid w:val="00FE3561"/>
    <w:rsid w:val="00FE5538"/>
    <w:rsid w:val="00FF09A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50E5F7C"/>
  <w15:docId w15:val="{97E6058C-F861-4511-BA28-E46CDE6C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539E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39EE"/>
    <w:rPr>
      <w:sz w:val="24"/>
    </w:rPr>
  </w:style>
  <w:style w:type="paragraph" w:styleId="Footer">
    <w:name w:val="footer"/>
    <w:basedOn w:val="Normal"/>
    <w:link w:val="FooterChar"/>
    <w:uiPriority w:val="99"/>
    <w:rsid w:val="007539E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539EE"/>
    <w:rPr>
      <w:sz w:val="24"/>
    </w:rPr>
  </w:style>
  <w:style w:type="paragraph" w:styleId="ListParagraph">
    <w:name w:val="List Paragraph"/>
    <w:basedOn w:val="Normal"/>
    <w:uiPriority w:val="34"/>
    <w:qFormat/>
    <w:rsid w:val="003554D4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NormalWeb">
    <w:name w:val="Normal (Web)"/>
    <w:basedOn w:val="Normal"/>
    <w:uiPriority w:val="99"/>
    <w:unhideWhenUsed/>
    <w:rsid w:val="003554D4"/>
    <w:pPr>
      <w:spacing w:before="100" w:beforeAutospacing="1" w:after="100" w:afterAutospacing="1"/>
    </w:pPr>
    <w:rPr>
      <w:szCs w:val="24"/>
    </w:rPr>
  </w:style>
  <w:style w:type="paragraph" w:styleId="NoSpacing">
    <w:name w:val="No Spacing"/>
    <w:uiPriority w:val="1"/>
    <w:qFormat/>
    <w:rsid w:val="00CD4826"/>
    <w:rPr>
      <w:rFonts w:eastAsia="Calibri"/>
      <w:sz w:val="22"/>
      <w:szCs w:val="22"/>
    </w:rPr>
  </w:style>
  <w:style w:type="paragraph" w:styleId="PlainText">
    <w:name w:val="Plain Text"/>
    <w:basedOn w:val="Normal"/>
    <w:link w:val="PlainTextChar"/>
    <w:rsid w:val="00667515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rsid w:val="00667515"/>
    <w:rPr>
      <w:rFonts w:ascii="Courier New" w:hAnsi="Courier New" w:cs="Courier New"/>
    </w:rPr>
  </w:style>
  <w:style w:type="character" w:styleId="PlaceholderText">
    <w:name w:val="Placeholder Text"/>
    <w:uiPriority w:val="99"/>
    <w:semiHidden/>
    <w:rsid w:val="00634681"/>
    <w:rPr>
      <w:color w:val="808080"/>
    </w:rPr>
  </w:style>
  <w:style w:type="character" w:styleId="CommentReference">
    <w:name w:val="annotation reference"/>
    <w:basedOn w:val="DefaultParagraphFont"/>
    <w:rsid w:val="00CC3B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3B2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C3B2A"/>
  </w:style>
  <w:style w:type="paragraph" w:styleId="CommentSubject">
    <w:name w:val="annotation subject"/>
    <w:basedOn w:val="CommentText"/>
    <w:next w:val="CommentText"/>
    <w:link w:val="CommentSubjectChar"/>
    <w:rsid w:val="00CC3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C3B2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4E7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H@mass.gov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IH@mass.gov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F52B6-0E42-456A-A1BE-0660C4116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6</Pages>
  <Words>466</Words>
  <Characters>3425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 exceptions waiver process</vt:lpstr>
    </vt:vector>
  </TitlesOfParts>
  <Company>Commonwealth of Massachusetts</Company>
  <LinksUpToDate>false</LinksUpToDate>
  <CharactersWithSpaces>3884</CharactersWithSpaces>
  <SharedDoc>false</SharedDoc>
  <HLinks>
    <vt:vector size="6" baseType="variant">
      <vt:variant>
        <vt:i4>5111869</vt:i4>
      </vt:variant>
      <vt:variant>
        <vt:i4>0</vt:i4>
      </vt:variant>
      <vt:variant>
        <vt:i4>0</vt:i4>
      </vt:variant>
      <vt:variant>
        <vt:i4>5</vt:i4>
      </vt:variant>
      <vt:variant>
        <vt:lpwstr>mailto:RMDcompliance@state.ma.us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 exceptions waiver process</dc:title>
  <dc:creator>Mark Miller</dc:creator>
  <cp:lastModifiedBy>DeMarco, Stephanie (DPH)</cp:lastModifiedBy>
  <cp:revision>4</cp:revision>
  <cp:lastPrinted>2017-12-19T17:59:00Z</cp:lastPrinted>
  <dcterms:created xsi:type="dcterms:W3CDTF">2023-04-19T14:54:00Z</dcterms:created>
  <dcterms:modified xsi:type="dcterms:W3CDTF">2023-06-29T19:21:00Z</dcterms:modified>
</cp:coreProperties>
</file>