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/>
        <w:ind w:left="44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7.617616pt;height:64.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3.000383pt;height:63.45pt;mso-position-horizontal-relative:char;mso-position-vertical-relative:line" type="#_x0000_t75" alt="þÿ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spacing w:line="500" w:lineRule="auto" w:before="43"/>
        <w:ind w:left="2502" w:right="119" w:hanging="1184"/>
        <w:jc w:val="left"/>
        <w:rPr>
          <w:b w:val="0"/>
          <w:bCs w:val="0"/>
        </w:rPr>
      </w:pPr>
      <w:bookmarkStart w:name="Slide Number 1" w:id="1"/>
      <w:bookmarkEnd w:id="1"/>
      <w:r>
        <w:rPr/>
      </w:r>
      <w:r>
        <w:rPr>
          <w:spacing w:val="-2"/>
          <w:w w:val="100"/>
          <w:sz w:val="45"/>
          <w:szCs w:val="45"/>
        </w:rPr>
        <w:t>M</w:t>
      </w:r>
      <w:r>
        <w:rPr>
          <w:spacing w:val="-1"/>
          <w:w w:val="100"/>
        </w:rPr>
        <w:t>AS</w:t>
      </w:r>
      <w:r>
        <w:rPr>
          <w:spacing w:val="-1"/>
          <w:w w:val="100"/>
        </w:rPr>
        <w:t>SAC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US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0"/>
          <w:w w:val="100"/>
          <w:sz w:val="45"/>
          <w:szCs w:val="45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ABILITATI</w:t>
      </w:r>
      <w:r>
        <w:rPr>
          <w:spacing w:val="0"/>
          <w:w w:val="100"/>
        </w:rPr>
        <w:t>ON</w:t>
      </w:r>
      <w:r>
        <w:rPr>
          <w:spacing w:val="23"/>
          <w:w w:val="100"/>
        </w:rPr>
        <w:t> </w:t>
      </w:r>
      <w:r>
        <w:rPr>
          <w:spacing w:val="0"/>
          <w:w w:val="100"/>
          <w:sz w:val="45"/>
          <w:szCs w:val="45"/>
        </w:rPr>
        <w:t>C</w:t>
      </w:r>
      <w:r>
        <w:rPr>
          <w:spacing w:val="0"/>
          <w:w w:val="100"/>
        </w:rPr>
        <w:t>OMM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0"/>
          <w:w w:val="100"/>
          <w:sz w:val="45"/>
          <w:szCs w:val="45"/>
        </w:rPr>
        <w:t>A</w:t>
      </w:r>
      <w:r>
        <w:rPr>
          <w:spacing w:val="-1"/>
          <w:w w:val="100"/>
        </w:rPr>
        <w:t>UTIS</w:t>
      </w:r>
      <w:r>
        <w:rPr>
          <w:spacing w:val="0"/>
          <w:w w:val="100"/>
        </w:rPr>
        <w:t>M</w:t>
      </w:r>
      <w:r>
        <w:rPr>
          <w:spacing w:val="23"/>
          <w:w w:val="100"/>
        </w:rPr>
        <w:t> </w:t>
      </w:r>
      <w:r>
        <w:rPr>
          <w:spacing w:val="1"/>
          <w:w w:val="100"/>
          <w:sz w:val="45"/>
          <w:szCs w:val="45"/>
        </w:rPr>
        <w:t>S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ECTRU</w:t>
      </w:r>
      <w:r>
        <w:rPr>
          <w:spacing w:val="0"/>
          <w:w w:val="100"/>
        </w:rPr>
        <w:t>M</w:t>
      </w:r>
      <w:r>
        <w:rPr>
          <w:spacing w:val="21"/>
          <w:w w:val="100"/>
        </w:rPr>
        <w:t> </w:t>
      </w:r>
      <w:r>
        <w:rPr>
          <w:spacing w:val="0"/>
          <w:w w:val="100"/>
          <w:sz w:val="45"/>
          <w:szCs w:val="45"/>
        </w:rPr>
        <w:t>P</w:t>
      </w:r>
      <w:r>
        <w:rPr>
          <w:spacing w:val="-1"/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ENTATI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420" w:right="0" w:firstLine="0"/>
        <w:jc w:val="center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RI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5"/>
          <w:szCs w:val="45"/>
        </w:rPr>
        <w:t>12,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5"/>
          <w:szCs w:val="45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5"/>
          <w:szCs w:val="4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spacing w:line="294" w:lineRule="auto" w:before="53"/>
        <w:ind w:left="1815" w:right="2291"/>
        <w:jc w:val="center"/>
        <w:rPr>
          <w:b w:val="0"/>
          <w:bCs w:val="0"/>
        </w:rPr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elai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‘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k</w:t>
      </w:r>
      <w:r>
        <w:rPr>
          <w:spacing w:val="2"/>
          <w:w w:val="100"/>
        </w:rPr>
        <w:t>y</w:t>
      </w:r>
      <w:r>
        <w:rPr>
          <w:spacing w:val="0"/>
          <w:w w:val="100"/>
        </w:rPr>
        <w:t>’</w:t>
      </w:r>
      <w:r>
        <w:rPr>
          <w:spacing w:val="-2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ommi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Ka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Go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garia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ommi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Joan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illi</w:t>
      </w:r>
      <w:r>
        <w:rPr>
          <w:spacing w:val="-1"/>
          <w:w w:val="100"/>
        </w:rPr>
        <w:t>ps</w:t>
      </w:r>
      <w:r>
        <w:rPr>
          <w:spacing w:val="0"/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Ass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0"/>
          <w:w w:val="100"/>
        </w:rPr>
        <w:t>mmi</w:t>
      </w:r>
      <w:r>
        <w:rPr>
          <w:spacing w:val="-1"/>
          <w:w w:val="100"/>
        </w:rPr>
        <w:t>ss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294" w:lineRule="auto" w:before="3"/>
        <w:ind w:left="1378" w:right="1852" w:hanging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Me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</w:rPr>
        <w:t>hn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Ass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ta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ommi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Patricia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a,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ta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ommi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6"/>
          <w:szCs w:val="36"/>
        </w:rPr>
      </w:r>
    </w:p>
    <w:p>
      <w:pPr>
        <w:spacing w:after="0" w:line="294" w:lineRule="auto"/>
        <w:jc w:val="center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4400" w:h="10800" w:orient="landscape"/>
          <w:pgMar w:top="820" w:bottom="280" w:left="2060" w:right="1620"/>
        </w:sectPr>
      </w:pPr>
    </w:p>
    <w:p>
      <w:pPr>
        <w:spacing w:before="16"/>
        <w:ind w:left="2179" w:right="0" w:firstLine="0"/>
        <w:jc w:val="left"/>
        <w:rPr>
          <w:rFonts w:ascii="Times New Roman" w:hAnsi="Times New Roman" w:cs="Times New Roman" w:eastAsia="Times New Roman"/>
          <w:sz w:val="51"/>
          <w:szCs w:val="51"/>
        </w:rPr>
      </w:pPr>
      <w:r>
        <w:rPr/>
        <w:pict>
          <v:group style="position:absolute;margin-left:49.5pt;margin-top:28.75pt;width:621pt;height:74.203pt;mso-position-horizontal-relative:page;mso-position-vertical-relative:page;z-index:-790" coordorigin="990,575" coordsize="12420,1484">
            <v:shape style="position:absolute;left:990;top:575;width:12420;height:1484" coordorigin="990,575" coordsize="12420,1484" path="m990,575l13410,575,13410,2059,990,2059,990,575xe" filled="t" fillcolor="#D6DCE5" stroked="f">
              <v:path arrowok="t"/>
              <v:fill type="solid"/>
            </v:shape>
            <w10:wrap type="none"/>
          </v:group>
        </w:pict>
      </w:r>
      <w:bookmarkStart w:name="MRC’s Vision &amp; Mission 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RC’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S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51"/>
          <w:szCs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51"/>
          <w:szCs w:val="5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ION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51"/>
          <w:szCs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&amp;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51"/>
          <w:szCs w:val="51"/>
        </w:rPr>
        <w:t>SS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1"/>
          <w:szCs w:val="5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83" w:right="296" w:hanging="8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ehabili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ission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(M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otes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equali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  <w:sz w:val="48"/>
          <w:szCs w:val="4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independence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indivi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ua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disabil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hese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goals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achieved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enhancing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encouraging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choice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right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succeed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pursuit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independence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ploy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unit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  <w:sz w:val="48"/>
          <w:szCs w:val="4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.</w:t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83" w:right="372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provides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prehensive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disabil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axi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ize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quality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econo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sel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-su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iciency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8"/>
          <w:szCs w:val="4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unit</w:t>
      </w:r>
      <w:r>
        <w:rPr>
          <w:rFonts w:ascii="Times New Roman" w:hAnsi="Times New Roman" w:cs="Times New Roman" w:eastAsia="Times New Roman"/>
          <w:b w:val="0"/>
          <w:bCs w:val="0"/>
          <w:spacing w:val="-32"/>
          <w:w w:val="100"/>
          <w:sz w:val="48"/>
          <w:szCs w:val="4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  <w:t>.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7"/>
          <w:pgSz w:w="14400" w:h="10800" w:orient="landscape"/>
          <w:pgMar w:footer="401" w:header="0" w:top="900" w:bottom="600" w:left="1380" w:right="1020"/>
          <w:pgNumType w:start="2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18"/>
        <w:ind w:left="1451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      MRC Organizational Structure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64"/>
          <w:szCs w:val="64"/>
        </w:rPr>
        <w:t>rga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64"/>
          <w:szCs w:val="64"/>
        </w:rPr>
        <w:t>za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64"/>
          <w:szCs w:val="6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64"/>
          <w:szCs w:val="6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64"/>
          <w:szCs w:val="6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64"/>
          <w:szCs w:val="6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u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64"/>
          <w:szCs w:val="6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4"/>
          <w:szCs w:val="6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right="0"/>
        <w:jc w:val="left"/>
      </w:pPr>
      <w:r>
        <w:rPr/>
        <w:pict>
          <v:group style="position:absolute;margin-left:92.389pt;margin-top:-108.451927pt;width:535.221pt;height:75.262pt;mso-position-horizontal-relative:page;mso-position-vertical-relative:paragraph;z-index:-789" coordorigin="1848,-2169" coordsize="10704,1505">
            <v:shape style="position:absolute;left:1848;top:-2169;width:10704;height:1505" coordorigin="1848,-2169" coordsize="10704,1505" path="m1848,-2169l12552,-2169,12552,-664,1848,-664,1848,-2169xe" filled="t" fillcolor="#D6DCE5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MRC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</w:p>
    <w:p>
      <w:pPr>
        <w:numPr>
          <w:ilvl w:val="0"/>
          <w:numId w:val="1"/>
        </w:numPr>
        <w:tabs>
          <w:tab w:pos="1243" w:val="left" w:leader="none"/>
        </w:tabs>
        <w:spacing w:before="72"/>
        <w:ind w:left="1243" w:right="0" w:hanging="413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spacing w:val="-57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ilitati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R)</w:t>
      </w:r>
    </w:p>
    <w:p>
      <w:pPr>
        <w:numPr>
          <w:ilvl w:val="0"/>
          <w:numId w:val="1"/>
        </w:numPr>
        <w:tabs>
          <w:tab w:pos="1251" w:val="left" w:leader="none"/>
        </w:tabs>
        <w:spacing w:before="69"/>
        <w:ind w:left="1251" w:right="0" w:hanging="421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42"/>
          <w:szCs w:val="4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42"/>
          <w:szCs w:val="4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CL)</w:t>
      </w:r>
    </w:p>
    <w:p>
      <w:pPr>
        <w:numPr>
          <w:ilvl w:val="0"/>
          <w:numId w:val="1"/>
        </w:numPr>
        <w:tabs>
          <w:tab w:pos="1251" w:val="left" w:leader="none"/>
        </w:tabs>
        <w:spacing w:before="71"/>
        <w:ind w:left="1251" w:right="0" w:hanging="421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ility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42"/>
          <w:szCs w:val="4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6"/>
          <w:szCs w:val="46"/>
        </w:rPr>
        <w:t>MRC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6"/>
          <w:szCs w:val="4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6"/>
          <w:szCs w:val="4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6"/>
          <w:szCs w:val="46"/>
        </w:rPr>
        <w:t>s:</w:t>
      </w:r>
    </w:p>
    <w:p>
      <w:pPr>
        <w:numPr>
          <w:ilvl w:val="0"/>
          <w:numId w:val="2"/>
        </w:numPr>
        <w:tabs>
          <w:tab w:pos="1190" w:val="left" w:leader="none"/>
        </w:tabs>
        <w:spacing w:before="70"/>
        <w:ind w:left="1190" w:right="0" w:hanging="36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42"/>
          <w:szCs w:val="4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.</w:t>
      </w:r>
    </w:p>
    <w:p>
      <w:pPr>
        <w:numPr>
          <w:ilvl w:val="0"/>
          <w:numId w:val="2"/>
        </w:numPr>
        <w:tabs>
          <w:tab w:pos="1190" w:val="left" w:leader="none"/>
        </w:tabs>
        <w:spacing w:line="454" w:lineRule="exact" w:before="98"/>
        <w:ind w:left="1190" w:right="2098" w:hanging="36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cated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Mal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ices</w:t>
      </w:r>
    </w:p>
    <w:p>
      <w:pPr>
        <w:numPr>
          <w:ilvl w:val="0"/>
          <w:numId w:val="2"/>
        </w:numPr>
        <w:tabs>
          <w:tab w:pos="1190" w:val="left" w:leader="none"/>
        </w:tabs>
        <w:spacing w:before="69"/>
        <w:ind w:left="1190" w:right="0" w:hanging="36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MRC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cated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0"/>
          <w:sz w:val="42"/>
          <w:szCs w:val="4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2"/>
          <w:szCs w:val="4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2"/>
          <w:szCs w:val="4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pgSz w:w="14400" w:h="10800" w:orient="landscape"/>
          <w:pgMar w:header="0" w:footer="401" w:top="980" w:bottom="600" w:left="1500" w:right="1020"/>
        </w:sectPr>
      </w:pPr>
    </w:p>
    <w:p>
      <w:pPr>
        <w:spacing w:before="9"/>
        <w:ind w:left="3344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6pt;margin-top:21.094pt;width:596.589pt;height:70.42pt;mso-position-horizontal-relative:page;mso-position-vertical-relative:page;z-index:-788" coordorigin="720,422" coordsize="11932,1408">
            <v:shape style="position:absolute;left:720;top:422;width:11932;height:1408" coordorigin="720,422" coordsize="11932,1408" path="m720,422l12652,422,12652,1830,720,1830,720,422xe" filled="t" fillcolor="#D6DCE5" stroked="f">
              <v:path arrowok="t"/>
              <v:fill type="solid"/>
            </v:shape>
            <w10:wrap type="none"/>
          </v:group>
        </w:pict>
      </w:r>
      <w:bookmarkStart w:name="                  Who MRC Serves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W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RC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64"/>
          <w:szCs w:val="6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64"/>
          <w:szCs w:val="64"/>
        </w:rPr>
        <w:t>erves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4"/>
          <w:szCs w:val="6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35"/>
          <w:w w:val="100"/>
        </w:rPr>
        <w:t>V</w:t>
      </w:r>
      <w:r>
        <w:rPr>
          <w:spacing w:val="0"/>
          <w:w w:val="100"/>
        </w:rPr>
        <w:t>ocatio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ilitatio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before="31"/>
        <w:ind w:left="1184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5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ignificant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before="28"/>
        <w:ind w:left="1184" w:right="0" w:hanging="360"/>
        <w:jc w:val="left"/>
      </w:pP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143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0"/>
          <w:w w:val="100"/>
        </w:rPr>
        <w:t>ouths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actively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line="346" w:lineRule="exact" w:before="91"/>
        <w:ind w:left="1184" w:right="482" w:hanging="360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074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econdary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before="39"/>
        <w:ind w:left="1184" w:right="0" w:hanging="360"/>
        <w:jc w:val="left"/>
      </w:pP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737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petitive,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integrated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before="28"/>
        <w:ind w:left="1184" w:right="0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$12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98,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orked.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line="250" w:lineRule="auto"/>
        <w:ind w:left="1184" w:right="121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profile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8%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0"/>
          <w:w w:val="100"/>
        </w:rPr>
        <w:t>chiatric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8%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5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rthopedic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3%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7%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earing;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7%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eurological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7%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rau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Injur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7"/>
        <w:ind w:left="104" w:right="0"/>
        <w:jc w:val="left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0"/>
          <w:w w:val="100"/>
        </w:rPr>
        <w:t>omm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Livi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line="346" w:lineRule="exact" w:before="89"/>
        <w:ind w:left="1184" w:right="391" w:hanging="360"/>
        <w:jc w:val="left"/>
      </w:pP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bination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356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ility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etermi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ation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ervice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83" w:val="left" w:leader="none"/>
        </w:tabs>
        <w:spacing w:before="31"/>
        <w:ind w:left="1184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88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508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I.</w:t>
      </w:r>
    </w:p>
    <w:p>
      <w:pPr>
        <w:spacing w:after="0"/>
        <w:jc w:val="left"/>
        <w:sectPr>
          <w:pgSz w:w="14400" w:h="10800" w:orient="landscape"/>
          <w:pgMar w:header="0" w:footer="401" w:top="740" w:bottom="600" w:left="760" w:right="700"/>
        </w:sectPr>
      </w:pPr>
    </w:p>
    <w:p>
      <w:pPr>
        <w:spacing w:before="25"/>
        <w:ind w:left="2008" w:right="0" w:firstLine="0"/>
        <w:jc w:val="left"/>
        <w:rPr>
          <w:rFonts w:ascii="Times New Roman" w:hAnsi="Times New Roman" w:cs="Times New Roman" w:eastAsia="Times New Roman"/>
          <w:sz w:val="51"/>
          <w:szCs w:val="51"/>
        </w:rPr>
      </w:pPr>
      <w:bookmarkStart w:name="MRC Autism Demographics 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64"/>
          <w:szCs w:val="6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RC</w:t>
      </w:r>
      <w:r>
        <w:rPr>
          <w:rFonts w:ascii="Times New Roman" w:hAnsi="Times New Roman" w:cs="Times New Roman" w:eastAsia="Times New Roman"/>
          <w:b/>
          <w:bCs/>
          <w:spacing w:val="-37"/>
          <w:w w:val="100"/>
          <w:sz w:val="64"/>
          <w:szCs w:val="6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51"/>
          <w:szCs w:val="51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51"/>
          <w:szCs w:val="51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M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51"/>
          <w:szCs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64"/>
          <w:szCs w:val="6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51"/>
          <w:szCs w:val="51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51"/>
          <w:szCs w:val="51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OGRA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51"/>
          <w:szCs w:val="51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1"/>
          <w:szCs w:val="51"/>
        </w:rPr>
        <w:t>HICS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1"/>
          <w:szCs w:val="5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515" w:hanging="360"/>
        <w:jc w:val="left"/>
      </w:pPr>
      <w:r>
        <w:rPr/>
        <w:pict>
          <v:group style="position:absolute;margin-left:49.5pt;margin-top:-73.950806pt;width:621pt;height:42.449pt;mso-position-horizontal-relative:page;mso-position-vertical-relative:paragraph;z-index:-787" coordorigin="990,-1479" coordsize="12420,849">
            <v:shape style="position:absolute;left:990;top:-1479;width:12420;height:849" coordorigin="990,-1479" coordsize="12420,849" path="m990,-1479l13410,-1479,13410,-630,990,-630,990,-1479xe" filled="t" fillcolor="#D6DCE5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0"/>
          <w:w w:val="100"/>
        </w:rPr>
        <w:t>704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accounting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2015.</w:t>
      </w:r>
    </w:p>
    <w:p>
      <w:pPr>
        <w:numPr>
          <w:ilvl w:val="1"/>
          <w:numId w:val="4"/>
        </w:numPr>
        <w:tabs>
          <w:tab w:pos="1193" w:val="left" w:leader="none"/>
        </w:tabs>
        <w:spacing w:before="76"/>
        <w:ind w:left="119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%)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numPr>
          <w:ilvl w:val="1"/>
          <w:numId w:val="4"/>
        </w:numPr>
        <w:tabs>
          <w:tab w:pos="1193" w:val="left" w:leader="none"/>
        </w:tabs>
        <w:spacing w:before="77"/>
        <w:ind w:left="119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ately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89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4"/>
        </w:numPr>
        <w:tabs>
          <w:tab w:pos="1193" w:val="left" w:leader="none"/>
        </w:tabs>
        <w:spacing w:line="346" w:lineRule="exact"/>
        <w:ind w:left="1194" w:right="665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32"/>
          <w:szCs w:val="3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237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outco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accounting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9%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1635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5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25.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200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5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dulthood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8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1529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dditionall</w:t>
      </w:r>
      <w:r>
        <w:rPr>
          <w:b w:val="0"/>
          <w:bCs w:val="0"/>
          <w:spacing w:val="-2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itional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ittee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8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57" w:val="left" w:leader="none"/>
        </w:tabs>
        <w:spacing w:line="388" w:lineRule="exact"/>
        <w:ind w:left="474" w:right="980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(ILC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approxi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5%.</w:t>
      </w:r>
    </w:p>
    <w:p>
      <w:pPr>
        <w:spacing w:after="0" w:line="388" w:lineRule="exact"/>
        <w:jc w:val="left"/>
        <w:sectPr>
          <w:pgSz w:w="14400" w:h="10800" w:orient="landscape"/>
          <w:pgMar w:header="0" w:footer="401" w:top="280" w:bottom="600" w:left="1020" w:right="800"/>
        </w:sectPr>
      </w:pPr>
    </w:p>
    <w:p>
      <w:pPr>
        <w:spacing w:before="34"/>
        <w:ind w:left="17" w:right="0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group style="position:absolute;margin-left:49.5pt;margin-top:5.265228pt;width:621pt;height:60.697pt;mso-position-horizontal-relative:page;mso-position-vertical-relative:paragraph;z-index:-786" coordorigin="990,105" coordsize="12420,1214">
            <v:shape style="position:absolute;left:990;top:105;width:12420;height:1214" coordorigin="990,105" coordsize="12420,1214" path="m990,105l13410,105,13410,1319,990,1319,990,105xe" filled="t" fillcolor="#D6DCE5" stroked="f">
              <v:path arrowok="t"/>
              <v:fill type="solid"/>
            </v:shape>
            <w10:wrap type="none"/>
          </v:group>
        </w:pict>
      </w:r>
      <w:bookmarkStart w:name="MRC Consumers with Autism Served by MRC " w:id="6"/>
      <w:bookmarkEnd w:id="6"/>
      <w:r>
        <w:rPr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58"/>
          <w:szCs w:val="5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8"/>
          <w:szCs w:val="58"/>
        </w:rPr>
        <w:t>RC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8"/>
          <w:szCs w:val="5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8"/>
          <w:szCs w:val="58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ONSUM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TH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8"/>
          <w:szCs w:val="5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M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8"/>
          <w:szCs w:val="5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46"/>
          <w:szCs w:val="46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ED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6"/>
          <w:szCs w:val="46"/>
        </w:rPr>
      </w:r>
    </w:p>
    <w:p>
      <w:pPr>
        <w:spacing w:line="627" w:lineRule="exact"/>
        <w:ind w:left="0" w:right="4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58"/>
          <w:szCs w:val="5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8"/>
          <w:szCs w:val="58"/>
        </w:rPr>
        <w:t>RC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8"/>
          <w:szCs w:val="5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8"/>
          <w:szCs w:val="5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6"/>
          <w:szCs w:val="4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6"/>
          <w:szCs w:val="46"/>
        </w:rPr>
        <w:t>RICT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6"/>
          <w:szCs w:val="4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exact"/>
        <w:ind w:left="114" w:right="167" w:hanging="0"/>
        <w:jc w:val="left"/>
      </w:pPr>
      <w:r>
        <w:rPr>
          <w:b w:val="0"/>
          <w:bCs w:val="0"/>
          <w:spacing w:val="0"/>
          <w:w w:val="100"/>
        </w:rPr>
        <w:t>Regionall</w:t>
      </w:r>
      <w:r>
        <w:rPr>
          <w:b w:val="0"/>
          <w:bCs w:val="0"/>
          <w:spacing w:val="-2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econdary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0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(679,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40%),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(572,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34%)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(453,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3" w:lineRule="auto" w:before="64"/>
        <w:ind w:left="5537" w:right="2295" w:hanging="288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11.480003pt;margin-top:60.093807pt;width:486.72pt;height:205.12pt;mso-position-horizontal-relative:page;mso-position-vertical-relative:paragraph;z-index:-785" coordorigin="2230,1202" coordsize="9734,4102">
            <v:group style="position:absolute;left:3350;top:1212;width:1015;height:4082" coordorigin="3350,1212" coordsize="1015,4082">
              <v:shape style="position:absolute;left:3350;top:1212;width:1015;height:4082" coordorigin="3350,1212" coordsize="1015,4082" path="m4366,1212l3350,1212,3350,5294,4366,5294,4366,1212xe" filled="t" fillcolor="#9DC3E6" stroked="f">
                <v:path arrowok="t"/>
                <v:fill type="solid"/>
              </v:shape>
            </v:group>
            <v:group style="position:absolute;left:6590;top:1824;width:1015;height:3470" coordorigin="6590,1824" coordsize="1015,3470">
              <v:shape style="position:absolute;left:6590;top:1824;width:1015;height:3470" coordorigin="6590,1824" coordsize="1015,3470" path="m7606,1824l6590,1824,6590,5294,7606,5294,7606,1824xe" filled="t" fillcolor="#9DC3E6" stroked="f">
                <v:path arrowok="t"/>
                <v:fill type="solid"/>
              </v:shape>
            </v:group>
            <v:group style="position:absolute;left:9830;top:2642;width:1015;height:2652" coordorigin="9830,2642" coordsize="1015,2652">
              <v:shape style="position:absolute;left:9830;top:2642;width:1015;height:2652" coordorigin="9830,2642" coordsize="1015,2652" path="m10846,2642l9830,2642,9830,5294,10846,5294,10846,2642xe" filled="t" fillcolor="#9DC3E6" stroked="f">
                <v:path arrowok="t"/>
                <v:fill type="solid"/>
              </v:shape>
            </v:group>
            <v:group style="position:absolute;left:2237;top:5294;width:9720;height:2" coordorigin="2237,5294" coordsize="9720,2">
              <v:shape style="position:absolute;left:2237;top:5294;width:9720;height:2" coordorigin="2237,5294" coordsize="9720,0" path="m2237,5294l11957,5294e" filled="f" stroked="t" strokeweight=".72pt" strokecolor="#DADADA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1"/>
        <w:ind w:left="2653" w:right="9037" w:hanging="19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[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]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679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1"/>
        <w:ind w:left="0" w:right="96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[</w:t>
      </w:r>
      <w:r>
        <w:rPr>
          <w:rFonts w:ascii="Calibri" w:hAnsi="Calibri" w:cs="Calibri" w:eastAsia="Calibri"/>
          <w:b/>
          <w:bCs/>
          <w:spacing w:val="-13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]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8914" w:val="left" w:leader="none"/>
        </w:tabs>
        <w:spacing w:line="408" w:lineRule="exact"/>
        <w:ind w:left="5893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12"/>
          <w:sz w:val="24"/>
          <w:szCs w:val="24"/>
        </w:rPr>
        <w:t>572</w:t>
      </w:r>
      <w:r>
        <w:rPr>
          <w:rFonts w:ascii="Calibri" w:hAnsi="Calibri" w:cs="Calibri" w:eastAsia="Calibri"/>
          <w:b/>
          <w:bCs/>
          <w:spacing w:val="0"/>
          <w:w w:val="100"/>
          <w:position w:val="12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4"/>
          <w:szCs w:val="24"/>
        </w:rPr>
        <w:t>[</w:t>
      </w:r>
      <w:r>
        <w:rPr>
          <w:rFonts w:ascii="Calibri" w:hAnsi="Calibri" w:cs="Calibri" w:eastAsia="Calibri"/>
          <w:b/>
          <w:bCs/>
          <w:spacing w:val="-13"/>
          <w:w w:val="100"/>
          <w:position w:val="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position w:val="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position w:val="0"/>
          <w:sz w:val="24"/>
          <w:szCs w:val="24"/>
        </w:rPr>
        <w:t>]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ind w:left="0" w:right="2859" w:firstLine="0"/>
        <w:jc w:val="righ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453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267" w:val="left" w:leader="none"/>
          <w:tab w:pos="6513" w:val="left" w:leader="none"/>
        </w:tabs>
        <w:ind w:left="0" w:right="29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ou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4400" w:h="10800" w:orient="landscape"/>
          <w:pgMar w:header="0" w:footer="401" w:top="360" w:bottom="600" w:left="1020" w:right="1020"/>
        </w:sectPr>
      </w:pPr>
    </w:p>
    <w:p>
      <w:pPr>
        <w:pStyle w:val="Heading3"/>
        <w:spacing w:line="518" w:lineRule="exact" w:before="62"/>
        <w:ind w:left="2548" w:right="551" w:hanging="1817"/>
        <w:jc w:val="left"/>
        <w:rPr>
          <w:b w:val="0"/>
          <w:bCs w:val="0"/>
        </w:rPr>
      </w:pPr>
      <w:bookmarkStart w:name="Percentage of Consumers with Autism Serv" w:id="7"/>
      <w:bookmarkEnd w:id="7"/>
      <w:r>
        <w:rPr/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r</w:t>
      </w:r>
      <w:r>
        <w:rPr>
          <w:spacing w:val="0"/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ge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mers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tism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erved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orth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istrict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0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Office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570" w:val="left" w:leader="none"/>
        </w:tabs>
        <w:spacing w:line="250" w:lineRule="auto" w:before="54"/>
        <w:ind w:left="570" w:right="1025" w:hanging="452"/>
        <w:jc w:val="left"/>
      </w:pPr>
      <w:r>
        <w:rPr/>
        <w:pict>
          <v:group style="position:absolute;margin-left:49.5pt;margin-top:-95.125114pt;width:621pt;height:76.492pt;mso-position-horizontal-relative:page;mso-position-vertical-relative:paragraph;z-index:-784" coordorigin="990,-1903" coordsize="12420,1530">
            <v:shape style="position:absolute;left:990;top:-1903;width:12420;height:1530" coordorigin="990,-1903" coordsize="12420,1530" path="m990,-1903l13410,-1903,13410,-373,990,-373,990,-1903xe" filled="t" fillcolor="#D6DCE5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ingha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fices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fices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8"/>
          <w:pgSz w:w="14400" w:h="10800" w:orient="landscape"/>
          <w:pgMar w:footer="0" w:header="0" w:top="740" w:bottom="0" w:left="84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56"/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0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4400" w:h="10800" w:orient="landscape"/>
          <w:pgMar w:top="820" w:bottom="280" w:left="840" w:right="1020"/>
          <w:cols w:num="7" w:equalWidth="0">
            <w:col w:w="1541" w:space="121"/>
            <w:col w:w="1541" w:space="121"/>
            <w:col w:w="1541" w:space="121"/>
            <w:col w:w="1541" w:space="121"/>
            <w:col w:w="1541" w:space="121"/>
            <w:col w:w="1541" w:space="121"/>
            <w:col w:w="256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05" w:val="left" w:leader="none"/>
          <w:tab w:pos="4203" w:val="left" w:leader="none"/>
          <w:tab w:pos="6005" w:val="left" w:leader="none"/>
          <w:tab w:pos="7685" w:val="left" w:leader="none"/>
          <w:tab w:pos="9273" w:val="left" w:leader="none"/>
          <w:tab w:pos="10802" w:val="left" w:leader="none"/>
        </w:tabs>
        <w:spacing w:before="56"/>
        <w:ind w:left="88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6pt;margin-top:-246.339722pt;width:582.12pt;height:242.68pt;mso-position-horizontal-relative:page;mso-position-vertical-relative:paragraph;z-index:-783" coordorigin="1320,-4927" coordsize="11642,4854">
            <v:group style="position:absolute;left:1896;top:-2615;width:521;height:2532" coordorigin="1896,-2615" coordsize="521,2532">
              <v:shape style="position:absolute;left:1896;top:-2615;width:521;height:2532" coordorigin="1896,-2615" coordsize="521,2532" path="m2417,-2615l1896,-2615,1896,-83,2417,-83,2417,-2615xe" filled="t" fillcolor="#9DC3E6" stroked="f">
                <v:path arrowok="t"/>
                <v:fill type="solid"/>
              </v:shape>
            </v:group>
            <v:group style="position:absolute;left:3557;top:-4458;width:521;height:4375" coordorigin="3557,-4458" coordsize="521,4375">
              <v:shape style="position:absolute;left:3557;top:-4458;width:521;height:4375" coordorigin="3557,-4458" coordsize="521,4375" path="m4078,-4458l3557,-4458,3557,-83,4078,-83,4078,-4458xe" filled="t" fillcolor="#9DC3E6" stroked="f">
                <v:path arrowok="t"/>
                <v:fill type="solid"/>
              </v:shape>
            </v:group>
            <v:group style="position:absolute;left:5220;top:-3498;width:521;height:3415" coordorigin="5220,-3498" coordsize="521,3415">
              <v:shape style="position:absolute;left:5220;top:-3498;width:521;height:3415" coordorigin="5220,-3498" coordsize="521,3415" path="m5741,-3498l5220,-3498,5220,-83,5741,-83,5741,-3498xe" filled="t" fillcolor="#9DC3E6" stroked="f">
                <v:path arrowok="t"/>
                <v:fill type="solid"/>
              </v:shape>
            </v:group>
            <v:group style="position:absolute;left:6881;top:-4917;width:521;height:4834" coordorigin="6881,-4917" coordsize="521,4834">
              <v:shape style="position:absolute;left:6881;top:-4917;width:521;height:4834" coordorigin="6881,-4917" coordsize="521,4834" path="m7402,-4917l6881,-4917,6881,-83,7402,-83,7402,-4917xe" filled="t" fillcolor="#9DC3E6" stroked="f">
                <v:path arrowok="t"/>
                <v:fill type="solid"/>
              </v:shape>
            </v:group>
            <v:group style="position:absolute;left:8542;top:-4266;width:521;height:4183" coordorigin="8542,-4266" coordsize="521,4183">
              <v:shape style="position:absolute;left:8542;top:-4266;width:521;height:4183" coordorigin="8542,-4266" coordsize="521,4183" path="m9062,-4266l8542,-4266,8542,-83,9062,-83,9062,-4266xe" filled="t" fillcolor="#9DC3E6" stroked="f">
                <v:path arrowok="t"/>
                <v:fill type="solid"/>
              </v:shape>
            </v:group>
            <v:group style="position:absolute;left:10202;top:-3921;width:521;height:3838" coordorigin="10202,-3921" coordsize="521,3838">
              <v:shape style="position:absolute;left:10202;top:-3921;width:521;height:3838" coordorigin="10202,-3921" coordsize="521,3838" path="m10723,-3921l10202,-3921,10202,-83,10723,-83,10723,-3921xe" filled="t" fillcolor="#9DC3E6" stroked="f">
                <v:path arrowok="t"/>
                <v:fill type="solid"/>
              </v:shape>
            </v:group>
            <v:group style="position:absolute;left:11863;top:-2961;width:521;height:2878" coordorigin="11863,-2961" coordsize="521,2878">
              <v:shape style="position:absolute;left:11863;top:-2961;width:521;height:2878" coordorigin="11863,-2961" coordsize="521,2878" path="m12384,-2961l11863,-2961,11863,-83,12384,-83,12384,-2961xe" filled="t" fillcolor="#9DC3E6" stroked="f">
                <v:path arrowok="t"/>
                <v:fill type="solid"/>
              </v:shape>
            </v:group>
            <v:group style="position:absolute;left:1327;top:-83;width:11628;height:2" coordorigin="1327,-83" coordsize="11628,2">
              <v:shape style="position:absolute;left:1327;top:-83;width:11628;height:2" coordorigin="1327,-83" coordsize="11628,0" path="m1327,-83l12955,-83e" filled="f" stroked="t" strokeweight=".72pt" strokecolor="#DADADA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hbu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exact" w:before="51"/>
        <w:ind w:left="0" w:right="117" w:firstLine="0"/>
        <w:jc w:val="righ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color w:val="8A8A8A"/>
          <w:spacing w:val="0"/>
          <w:w w:val="95"/>
          <w:sz w:val="24"/>
          <w:szCs w:val="24"/>
        </w:rPr>
        <w:t>7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30" w:lineRule="exact"/>
        <w:ind w:left="431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color w:val="8A8A8A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8A8A8A"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ili</w:t>
      </w:r>
      <w:r>
        <w:rPr>
          <w:rFonts w:ascii="Calibri" w:hAnsi="Calibri" w:cs="Calibri" w:eastAsia="Calibri"/>
          <w:b w:val="0"/>
          <w:bCs w:val="0"/>
          <w:color w:val="8A8A8A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color w:val="8A8A8A"/>
          <w:spacing w:val="-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ommi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30" w:lineRule="exact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4400" w:h="10800" w:orient="landscape"/>
          <w:pgMar w:top="820" w:bottom="280" w:left="840" w:right="1020"/>
        </w:sectPr>
      </w:pPr>
    </w:p>
    <w:p>
      <w:pPr>
        <w:pStyle w:val="Heading5"/>
        <w:spacing w:before="46"/>
        <w:ind w:left="116" w:right="0"/>
        <w:jc w:val="center"/>
        <w:rPr>
          <w:b w:val="0"/>
          <w:bCs w:val="0"/>
        </w:rPr>
      </w:pPr>
      <w:bookmarkStart w:name=" Percentage of Consumers with Autism Ser" w:id="8"/>
      <w:bookmarkEnd w:id="8"/>
      <w:r>
        <w:rPr/>
      </w:r>
      <w:r>
        <w:rPr>
          <w:spacing w:val="0"/>
          <w:w w:val="100"/>
        </w:rPr>
        <w:t>Pe</w:t>
      </w:r>
      <w:r>
        <w:rPr>
          <w:spacing w:val="-7"/>
          <w:w w:val="100"/>
        </w:rPr>
        <w:t>r</w:t>
      </w:r>
      <w:r>
        <w:rPr>
          <w:spacing w:val="0"/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nsu</w:t>
      </w:r>
      <w:r>
        <w:rPr>
          <w:spacing w:val="0"/>
          <w:w w:val="100"/>
        </w:rPr>
        <w:t>mers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Aut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ut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st</w:t>
      </w:r>
      <w:r>
        <w:rPr>
          <w:spacing w:val="0"/>
          <w:w w:val="100"/>
        </w:rPr>
        <w:t>rict</w:t>
      </w:r>
      <w:r>
        <w:rPr>
          <w:b w:val="0"/>
          <w:bCs w:val="0"/>
          <w:spacing w:val="0"/>
          <w:w w:val="100"/>
        </w:rPr>
      </w:r>
    </w:p>
    <w:p>
      <w:pPr>
        <w:spacing w:line="454" w:lineRule="exact"/>
        <w:ind w:left="116" w:right="0" w:firstLine="0"/>
        <w:jc w:val="center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2"/>
          <w:szCs w:val="42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2"/>
          <w:szCs w:val="4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2"/>
          <w:szCs w:val="42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2"/>
          <w:szCs w:val="42"/>
        </w:rPr>
        <w:t>MR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2"/>
          <w:szCs w:val="42"/>
        </w:rPr>
        <w:t>C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2"/>
          <w:szCs w:val="42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42"/>
          <w:szCs w:val="4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2"/>
          <w:szCs w:val="42"/>
        </w:rPr>
        <w:t>ea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2"/>
          <w:szCs w:val="42"/>
        </w:rPr>
        <w:t>Off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2"/>
          <w:szCs w:val="42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2"/>
          <w:szCs w:val="42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785" w:val="left" w:leader="none"/>
        </w:tabs>
        <w:spacing w:line="250" w:lineRule="auto" w:before="54"/>
        <w:ind w:left="785" w:right="982" w:hanging="452"/>
        <w:jc w:val="left"/>
      </w:pPr>
      <w:r>
        <w:rPr/>
        <w:pict>
          <v:group style="position:absolute;margin-left:49.5pt;margin-top:-75.942299pt;width:621pt;height:67.963pt;mso-position-horizontal-relative:page;mso-position-vertical-relative:paragraph;z-index:-782" coordorigin="990,-1519" coordsize="12420,1359">
            <v:shape style="position:absolute;left:990;top:-1519;width:12420;height:1359" coordorigin="990,-1519" coordsize="12420,1359" path="m990,-1519l13410,-1519,13410,-160,990,-160,990,-1519xe" filled="t" fillcolor="#D6DCE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pt;margin-top:89.634697pt;width:637.8pt;height:252.4pt;mso-position-horizontal-relative:page;mso-position-vertical-relative:paragraph;z-index:-781" coordorigin="840,1793" coordsize="12756,5048">
            <v:group style="position:absolute;left:1284;top:1803;width:401;height:5028" coordorigin="1284,1803" coordsize="401,5028">
              <v:shape style="position:absolute;left:1284;top:1803;width:401;height:5028" coordorigin="1284,1803" coordsize="401,5028" path="m1685,1803l1284,1803,1284,6831,1685,6831,1685,1803xe" filled="t" fillcolor="#9DC3E6" stroked="f">
                <v:path arrowok="t"/>
                <v:fill type="solid"/>
              </v:shape>
            </v:group>
            <v:group style="position:absolute;left:2558;top:5542;width:401;height:1289" coordorigin="2558,5542" coordsize="401,1289">
              <v:shape style="position:absolute;left:2558;top:5542;width:401;height:1289" coordorigin="2558,5542" coordsize="401,1289" path="m2959,5542l2558,5542,2558,6831,2959,6831,2959,5542xe" filled="t" fillcolor="#9DC3E6" stroked="f">
                <v:path arrowok="t"/>
                <v:fill type="solid"/>
              </v:shape>
            </v:group>
            <v:group style="position:absolute;left:3833;top:2431;width:398;height:4399" coordorigin="3833,2431" coordsize="398,4399">
              <v:shape style="position:absolute;left:3833;top:2431;width:398;height:4399" coordorigin="3833,2431" coordsize="398,4399" path="m4231,2431l3833,2431,3833,6831,4231,6831,4231,2431xe" filled="t" fillcolor="#9DC3E6" stroked="f">
                <v:path arrowok="t"/>
                <v:fill type="solid"/>
              </v:shape>
            </v:group>
            <v:group style="position:absolute;left:5107;top:3773;width:398;height:3058" coordorigin="5107,3773" coordsize="398,3058">
              <v:shape style="position:absolute;left:5107;top:3773;width:398;height:3058" coordorigin="5107,3773" coordsize="398,3058" path="m5506,3773l5107,3773,5107,6831,5506,6831,5506,3773xe" filled="t" fillcolor="#9DC3E6" stroked="f">
                <v:path arrowok="t"/>
                <v:fill type="solid"/>
              </v:shape>
            </v:group>
            <v:group style="position:absolute;left:6382;top:4522;width:398;height:2309" coordorigin="6382,4522" coordsize="398,2309">
              <v:shape style="position:absolute;left:6382;top:4522;width:398;height:2309" coordorigin="6382,4522" coordsize="398,2309" path="m6780,4522l6382,4522,6382,6831,6780,6831,6780,4522xe" filled="t" fillcolor="#9DC3E6" stroked="f">
                <v:path arrowok="t"/>
                <v:fill type="solid"/>
              </v:shape>
            </v:group>
            <v:group style="position:absolute;left:7656;top:2592;width:398;height:4238" coordorigin="7656,2592" coordsize="398,4238">
              <v:shape style="position:absolute;left:7656;top:2592;width:398;height:4238" coordorigin="7656,2592" coordsize="398,4238" path="m8054,2592l7656,2592,7656,6831,8054,6831,8054,2592xe" filled="t" fillcolor="#9DC3E6" stroked="f">
                <v:path arrowok="t"/>
                <v:fill type="solid"/>
              </v:shape>
            </v:group>
            <v:group style="position:absolute;left:8930;top:4738;width:398;height:2093" coordorigin="8930,4738" coordsize="398,2093">
              <v:shape style="position:absolute;left:8930;top:4738;width:398;height:2093" coordorigin="8930,4738" coordsize="398,2093" path="m9329,4738l8930,4738,8930,6831,9329,6831,9329,4738xe" filled="t" fillcolor="#9DC3E6" stroked="f">
                <v:path arrowok="t"/>
                <v:fill type="solid"/>
              </v:shape>
            </v:group>
            <v:group style="position:absolute;left:10205;top:3396;width:398;height:3434" coordorigin="10205,3396" coordsize="398,3434">
              <v:shape style="position:absolute;left:10205;top:3396;width:398;height:3434" coordorigin="10205,3396" coordsize="398,3434" path="m10603,3396l10205,3396,10205,6831,10603,6831,10603,3396xe" filled="t" fillcolor="#9DC3E6" stroked="f">
                <v:path arrowok="t"/>
                <v:fill type="solid"/>
              </v:shape>
            </v:group>
            <v:group style="position:absolute;left:11479;top:2002;width:398;height:4829" coordorigin="11479,2002" coordsize="398,4829">
              <v:shape style="position:absolute;left:11479;top:2002;width:398;height:4829" coordorigin="11479,2002" coordsize="398,4829" path="m11878,2002l11479,2002,11479,6831,11878,6831,11878,2002xe" filled="t" fillcolor="#9DC3E6" stroked="f">
                <v:path arrowok="t"/>
                <v:fill type="solid"/>
              </v:shape>
            </v:group>
            <v:group style="position:absolute;left:12754;top:3075;width:398;height:3756" coordorigin="12754,3075" coordsize="398,3756">
              <v:shape style="position:absolute;left:12754;top:3075;width:398;height:3756" coordorigin="12754,3075" coordsize="398,3756" path="m13152,3075l12754,3075,12754,6831,13152,6831,13152,3075xe" filled="t" fillcolor="#9DC3E6" stroked="f">
                <v:path arrowok="t"/>
                <v:fill type="solid"/>
              </v:shape>
            </v:group>
            <v:group style="position:absolute;left:847;top:6831;width:12742;height:2" coordorigin="847,6831" coordsize="12742,2">
              <v:shape style="position:absolute;left:847;top:6831;width:12742;height:2" coordorigin="847,6831" coordsize="12742,0" path="m847,6831l13589,6831e" filled="f" stroked="t" strokeweight=".72pt" strokecolor="#DADADA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0"/>
          <w:w w:val="100"/>
        </w:rPr>
        <w:t>aunton,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Braintree,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lands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fices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fices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9"/>
          <w:pgSz w:w="14400" w:h="10800" w:orient="landscape"/>
          <w:pgMar w:footer="401" w:header="0" w:top="700" w:bottom="600" w:left="800" w:right="920"/>
          <w:pgNumType w:start="8"/>
        </w:sectPr>
      </w:pPr>
    </w:p>
    <w:p>
      <w:pPr>
        <w:spacing w:before="59"/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5.5%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4.8%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95"/>
          <w:sz w:val="20"/>
          <w:szCs w:val="20"/>
        </w:rPr>
        <w:t>3.3%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95"/>
          <w:sz w:val="20"/>
          <w:szCs w:val="20"/>
        </w:rPr>
        <w:t>2.5%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4.6%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95"/>
          <w:sz w:val="20"/>
          <w:szCs w:val="20"/>
        </w:rPr>
        <w:t>2.3%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3.8%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5.3%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8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4.1%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4400" w:h="10800" w:orient="landscape"/>
          <w:pgMar w:top="820" w:bottom="280" w:left="800" w:right="920"/>
          <w:cols w:num="9" w:equalWidth="0">
            <w:col w:w="885" w:space="1707"/>
            <w:col w:w="885" w:space="348"/>
            <w:col w:w="885" w:space="430"/>
            <w:col w:w="885" w:space="390"/>
            <w:col w:w="885" w:space="368"/>
            <w:col w:w="885" w:space="350"/>
            <w:col w:w="885" w:space="410"/>
            <w:col w:w="885" w:space="430"/>
            <w:col w:w="1167"/>
          </w:cols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59"/>
        <w:ind w:left="175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1.4%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0" w:hRule="exact"/>
        </w:trPr>
        <w:tc>
          <w:tcPr>
            <w:tcW w:w="1278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wn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92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03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Br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ree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66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Bro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19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01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2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9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Bed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6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4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43" w:type="dxa"/>
            <w:tcBorders>
              <w:top w:val="single" w:sz="6" w:space="0" w:color="DADADA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7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4" w:hRule="exact"/>
        </w:trPr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7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29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4400" w:h="10800" w:orient="landscape"/>
          <w:pgMar w:top="820" w:bottom="280" w:left="800" w:right="920"/>
        </w:sectPr>
      </w:pPr>
    </w:p>
    <w:p>
      <w:pPr>
        <w:pStyle w:val="Heading5"/>
        <w:spacing w:line="454" w:lineRule="exact" w:before="77"/>
        <w:ind w:left="4283" w:right="143" w:hanging="4181"/>
        <w:jc w:val="left"/>
        <w:rPr>
          <w:b w:val="0"/>
          <w:bCs w:val="0"/>
        </w:rPr>
      </w:pPr>
      <w:bookmarkStart w:name=" Percentage of Consumers with Autism Ser" w:id="9"/>
      <w:bookmarkEnd w:id="9"/>
      <w:r>
        <w:rPr/>
      </w:r>
      <w:r>
        <w:rPr>
          <w:spacing w:val="0"/>
          <w:w w:val="100"/>
        </w:rPr>
        <w:t>Pe</w:t>
      </w:r>
      <w:r>
        <w:rPr>
          <w:spacing w:val="-7"/>
          <w:w w:val="100"/>
        </w:rPr>
        <w:t>r</w:t>
      </w:r>
      <w:r>
        <w:rPr>
          <w:spacing w:val="0"/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nsu</w:t>
      </w:r>
      <w:r>
        <w:rPr>
          <w:spacing w:val="0"/>
          <w:w w:val="100"/>
        </w:rPr>
        <w:t>mers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-25"/>
          <w:w w:val="100"/>
        </w:rPr>
        <w:t> </w:t>
      </w:r>
      <w:r>
        <w:rPr>
          <w:spacing w:val="-1"/>
          <w:w w:val="100"/>
        </w:rPr>
        <w:t>Aut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4"/>
          <w:w w:val="100"/>
        </w:rPr>
        <w:t>W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rict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MR</w:t>
      </w:r>
      <w:r>
        <w:rPr>
          <w:spacing w:val="0"/>
          <w:w w:val="100"/>
        </w:rPr>
        <w:t>C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7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Off</w:t>
      </w:r>
      <w:r>
        <w:rPr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53"/>
        <w:ind w:left="411" w:right="1888" w:firstLine="0"/>
        <w:jc w:val="left"/>
      </w:pPr>
      <w:r>
        <w:rPr/>
        <w:pict>
          <v:group style="position:absolute;margin-left:44.207001pt;margin-top:-86.649315pt;width:631.585pt;height:55.794pt;mso-position-horizontal-relative:page;mso-position-vertical-relative:paragraph;z-index:-780" coordorigin="884,-1733" coordsize="12632,1116">
            <v:shape style="position:absolute;left:884;top:-1733;width:12632;height:1116" coordorigin="884,-1733" coordsize="12632,1116" path="m884,-1733l13516,-1733,13516,-617,884,-617,884,-1733xe" filled="t" fillcolor="#D6DCE5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1"/>
          <w:w w:val="100"/>
        </w:rPr>
        <w:t>W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ilford,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pringfield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0"/>
          <w:w w:val="100"/>
        </w:rPr>
        <w:t>fices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trict.</w:t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header="0" w:footer="401" w:top="740" w:bottom="600" w:left="1060" w:right="10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8" w:val="left" w:leader="none"/>
        </w:tabs>
        <w:ind w:left="8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-9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position w:val="-9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position w:val="-9"/>
          <w:sz w:val="22"/>
          <w:szCs w:val="22"/>
        </w:rPr>
        <w:t>2%</w:t>
      </w:r>
      <w:r>
        <w:rPr>
          <w:rFonts w:ascii="Calibri" w:hAnsi="Calibri" w:cs="Calibri" w:eastAsia="Calibri"/>
          <w:b/>
          <w:bCs/>
          <w:spacing w:val="0"/>
          <w:w w:val="100"/>
          <w:position w:val="-9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position w:val="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2"/>
          <w:szCs w:val="22"/>
        </w:rPr>
        <w:t>4%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8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before="56"/>
        <w:ind w:left="80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4400" w:h="10800" w:orient="landscape"/>
          <w:pgMar w:top="820" w:bottom="280" w:left="1060" w:right="1020"/>
          <w:cols w:num="5" w:equalWidth="0">
            <w:col w:w="2997" w:space="496"/>
            <w:col w:w="1251" w:space="496"/>
            <w:col w:w="1251" w:space="496"/>
            <w:col w:w="1251" w:space="2242"/>
            <w:col w:w="1840"/>
          </w:cols>
        </w:sectPr>
      </w:pP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6"/>
        <w:ind w:left="0" w:right="233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5%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414" w:val="left" w:leader="none"/>
          <w:tab w:pos="4128" w:val="left" w:leader="none"/>
          <w:tab w:pos="5795" w:val="left" w:leader="none"/>
          <w:tab w:pos="7684" w:val="left" w:leader="none"/>
          <w:tab w:pos="9298" w:val="left" w:leader="none"/>
          <w:tab w:pos="11048" w:val="left" w:leader="none"/>
        </w:tabs>
        <w:spacing w:before="58"/>
        <w:ind w:left="566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0.360001pt;margin-top:-247.58844pt;width:611.76pt;height:244.36pt;mso-position-horizontal-relative:page;mso-position-vertical-relative:paragraph;z-index:-779" coordorigin="1207,-4952" coordsize="12235,4887">
            <v:group style="position:absolute;left:1812;top:-3845;width:547;height:3770" coordorigin="1812,-3845" coordsize="547,3770">
              <v:shape style="position:absolute;left:1812;top:-3845;width:547;height:3770" coordorigin="1812,-3845" coordsize="547,3770" path="m2359,-3845l1812,-3845,1812,-75,2359,-75,2359,-3845xe" filled="t" fillcolor="#9DC3E6" stroked="f">
                <v:path arrowok="t"/>
                <v:fill type="solid"/>
              </v:shape>
            </v:group>
            <v:group style="position:absolute;left:3559;top:-4051;width:547;height:3977" coordorigin="3559,-4051" coordsize="547,3977">
              <v:shape style="position:absolute;left:3559;top:-4051;width:547;height:3977" coordorigin="3559,-4051" coordsize="547,3977" path="m4106,-4051l3559,-4051,3559,-75,4106,-75,4106,-4051xe" filled="t" fillcolor="#9DC3E6" stroked="f">
                <v:path arrowok="t"/>
                <v:fill type="solid"/>
              </v:shape>
            </v:group>
            <v:group style="position:absolute;left:5304;top:-3091;width:547;height:3017" coordorigin="5304,-3091" coordsize="547,3017">
              <v:shape style="position:absolute;left:5304;top:-3091;width:547;height:3017" coordorigin="5304,-3091" coordsize="547,3017" path="m5851,-3091l5304,-3091,5304,-75,5851,-75,5851,-3091xe" filled="t" fillcolor="#9DC3E6" stroked="f">
                <v:path arrowok="t"/>
                <v:fill type="solid"/>
              </v:shape>
            </v:group>
            <v:group style="position:absolute;left:7051;top:-4188;width:547;height:4114" coordorigin="7051,-4188" coordsize="547,4114">
              <v:shape style="position:absolute;left:7051;top:-4188;width:547;height:4114" coordorigin="7051,-4188" coordsize="547,4114" path="m7598,-4188l7051,-4188,7051,-75,7598,-75,7598,-4188xe" filled="t" fillcolor="#9DC3E6" stroked="f">
                <v:path arrowok="t"/>
                <v:fill type="solid"/>
              </v:shape>
            </v:group>
            <v:group style="position:absolute;left:8796;top:-4805;width:547;height:4730" coordorigin="8796,-4805" coordsize="547,4730">
              <v:shape style="position:absolute;left:8796;top:-4805;width:547;height:4730" coordorigin="8796,-4805" coordsize="547,4730" path="m9343,-4805l8796,-4805,8796,-75,9343,-75,9343,-4805xe" filled="t" fillcolor="#9DC3E6" stroked="f">
                <v:path arrowok="t"/>
                <v:fill type="solid"/>
              </v:shape>
            </v:group>
            <v:group style="position:absolute;left:10543;top:-1855;width:547;height:1781" coordorigin="10543,-1855" coordsize="547,1781">
              <v:shape style="position:absolute;left:10543;top:-1855;width:547;height:1781" coordorigin="10543,-1855" coordsize="547,1781" path="m11090,-1855l10543,-1855,10543,-75,11090,-75,11090,-1855xe" filled="t" fillcolor="#9DC3E6" stroked="f">
                <v:path arrowok="t"/>
                <v:fill type="solid"/>
              </v:shape>
            </v:group>
            <v:group style="position:absolute;left:12288;top:-4942;width:547;height:4867" coordorigin="12288,-4942" coordsize="547,4867">
              <v:shape style="position:absolute;left:12288;top:-4942;width:547;height:4867" coordorigin="12288,-4942" coordsize="547,4867" path="m12835,-4942l12288,-4942,12288,-75,12835,-75,12835,-4942xe" filled="t" fillcolor="#9DC3E6" stroked="f">
                <v:path arrowok="t"/>
                <v:fill type="solid"/>
              </v:shape>
            </v:group>
            <v:group style="position:absolute;left:1214;top:-75;width:12221;height:2" coordorigin="1214,-75" coordsize="12221,2">
              <v:shape style="position:absolute;left:1214;top:-75;width:12221;height:2" coordorigin="1214,-75" coordsize="12221,0" path="m1214,-75l13435,-75e" filled="f" stroked="t" strokeweight=".72pt" strokecolor="#DADADA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Green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ok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4400" w:h="10800" w:orient="landscape"/>
          <w:pgMar w:top="820" w:bottom="280" w:left="1060" w:right="1020"/>
        </w:sectPr>
      </w:pPr>
    </w:p>
    <w:p>
      <w:pPr>
        <w:spacing w:before="18"/>
        <w:ind w:left="945" w:right="0" w:firstLine="0"/>
        <w:jc w:val="left"/>
        <w:rPr>
          <w:rFonts w:ascii="Century Schoolbook" w:hAnsi="Century Schoolbook" w:cs="Century Schoolbook" w:eastAsia="Century Schoolbook"/>
          <w:sz w:val="38"/>
          <w:szCs w:val="38"/>
        </w:rPr>
      </w:pPr>
      <w:bookmarkStart w:name="MRC VR Autism Multi-Year Data Trends " w:id="10"/>
      <w:bookmarkEnd w:id="10"/>
      <w:r>
        <w:rPr/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48"/>
          <w:szCs w:val="48"/>
        </w:rPr>
        <w:t>M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48"/>
          <w:szCs w:val="48"/>
        </w:rPr>
        <w:t>RC</w:t>
      </w:r>
      <w:r>
        <w:rPr>
          <w:rFonts w:ascii="Century Schoolbook" w:hAnsi="Century Schoolbook" w:cs="Century Schoolbook" w:eastAsia="Century Schoolbook"/>
          <w:b/>
          <w:bCs/>
          <w:spacing w:val="2"/>
          <w:w w:val="100"/>
          <w:sz w:val="48"/>
          <w:szCs w:val="48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48"/>
          <w:szCs w:val="48"/>
        </w:rPr>
        <w:t>VR</w:t>
      </w:r>
      <w:r>
        <w:rPr>
          <w:rFonts w:ascii="Century Schoolbook" w:hAnsi="Century Schoolbook" w:cs="Century Schoolbook" w:eastAsia="Century Schoolbook"/>
          <w:b/>
          <w:bCs/>
          <w:spacing w:val="5"/>
          <w:w w:val="100"/>
          <w:sz w:val="48"/>
          <w:szCs w:val="48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48"/>
          <w:szCs w:val="48"/>
        </w:rPr>
        <w:t>A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U</w:t>
      </w:r>
      <w:r>
        <w:rPr>
          <w:rFonts w:ascii="Century Schoolbook" w:hAnsi="Century Schoolbook" w:cs="Century Schoolbook" w:eastAsia="Century Schoolbook"/>
          <w:b/>
          <w:bCs/>
          <w:spacing w:val="1"/>
          <w:w w:val="100"/>
          <w:sz w:val="38"/>
          <w:szCs w:val="38"/>
        </w:rPr>
        <w:t>T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I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38"/>
          <w:szCs w:val="38"/>
        </w:rPr>
        <w:t>SM</w:t>
      </w:r>
      <w:r>
        <w:rPr>
          <w:rFonts w:ascii="Century Schoolbook" w:hAnsi="Century Schoolbook" w:cs="Century Schoolbook" w:eastAsia="Century Schoolbook"/>
          <w:b/>
          <w:bCs/>
          <w:spacing w:val="30"/>
          <w:w w:val="100"/>
          <w:sz w:val="38"/>
          <w:szCs w:val="38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48"/>
          <w:szCs w:val="48"/>
        </w:rPr>
        <w:t>M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U</w:t>
      </w:r>
      <w:r>
        <w:rPr>
          <w:rFonts w:ascii="Century Schoolbook" w:hAnsi="Century Schoolbook" w:cs="Century Schoolbook" w:eastAsia="Century Schoolbook"/>
          <w:b/>
          <w:bCs/>
          <w:spacing w:val="1"/>
          <w:w w:val="100"/>
          <w:sz w:val="38"/>
          <w:szCs w:val="38"/>
        </w:rPr>
        <w:t>LT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I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48"/>
          <w:szCs w:val="48"/>
        </w:rPr>
        <w:t>-</w:t>
      </w:r>
      <w:r>
        <w:rPr>
          <w:rFonts w:ascii="Century Schoolbook" w:hAnsi="Century Schoolbook" w:cs="Century Schoolbook" w:eastAsia="Century Schoolbook"/>
          <w:b/>
          <w:bCs/>
          <w:spacing w:val="-2"/>
          <w:w w:val="100"/>
          <w:sz w:val="48"/>
          <w:szCs w:val="48"/>
        </w:rPr>
        <w:t>Y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E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A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38"/>
          <w:szCs w:val="38"/>
        </w:rPr>
        <w:t>R</w:t>
      </w:r>
      <w:r>
        <w:rPr>
          <w:rFonts w:ascii="Century Schoolbook" w:hAnsi="Century Schoolbook" w:cs="Century Schoolbook" w:eastAsia="Century Schoolbook"/>
          <w:b/>
          <w:bCs/>
          <w:spacing w:val="37"/>
          <w:w w:val="100"/>
          <w:sz w:val="38"/>
          <w:szCs w:val="38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48"/>
          <w:szCs w:val="48"/>
        </w:rPr>
        <w:t>D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A</w:t>
      </w:r>
      <w:r>
        <w:rPr>
          <w:rFonts w:ascii="Century Schoolbook" w:hAnsi="Century Schoolbook" w:cs="Century Schoolbook" w:eastAsia="Century Schoolbook"/>
          <w:b/>
          <w:bCs/>
          <w:spacing w:val="1"/>
          <w:w w:val="100"/>
          <w:sz w:val="38"/>
          <w:szCs w:val="38"/>
        </w:rPr>
        <w:t>T</w:t>
      </w:r>
      <w:r>
        <w:rPr>
          <w:rFonts w:ascii="Century Schoolbook" w:hAnsi="Century Schoolbook" w:cs="Century Schoolbook" w:eastAsia="Century Schoolbook"/>
          <w:b/>
          <w:bCs/>
          <w:spacing w:val="0"/>
          <w:w w:val="100"/>
          <w:sz w:val="38"/>
          <w:szCs w:val="38"/>
        </w:rPr>
        <w:t>A</w:t>
      </w:r>
      <w:r>
        <w:rPr>
          <w:rFonts w:ascii="Century Schoolbook" w:hAnsi="Century Schoolbook" w:cs="Century Schoolbook" w:eastAsia="Century Schoolbook"/>
          <w:b/>
          <w:bCs/>
          <w:spacing w:val="37"/>
          <w:w w:val="100"/>
          <w:sz w:val="38"/>
          <w:szCs w:val="38"/>
        </w:rPr>
        <w:t> </w:t>
      </w:r>
      <w:r>
        <w:rPr>
          <w:rFonts w:ascii="Century Schoolbook" w:hAnsi="Century Schoolbook" w:cs="Century Schoolbook" w:eastAsia="Century Schoolbook"/>
          <w:b/>
          <w:bCs/>
          <w:spacing w:val="-2"/>
          <w:w w:val="100"/>
          <w:sz w:val="48"/>
          <w:szCs w:val="48"/>
        </w:rPr>
        <w:t>T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R</w:t>
      </w:r>
      <w:r>
        <w:rPr>
          <w:rFonts w:ascii="Century Schoolbook" w:hAnsi="Century Schoolbook" w:cs="Century Schoolbook" w:eastAsia="Century Schoolbook"/>
          <w:b/>
          <w:bCs/>
          <w:spacing w:val="-1"/>
          <w:w w:val="100"/>
          <w:sz w:val="38"/>
          <w:szCs w:val="38"/>
        </w:rPr>
        <w:t>ENDS</w:t>
      </w:r>
      <w:r>
        <w:rPr>
          <w:rFonts w:ascii="Century Schoolbook" w:hAnsi="Century Schoolbook" w:cs="Century Schoolbook" w:eastAsia="Century Schoolbook"/>
          <w:b w:val="0"/>
          <w:bCs w:val="0"/>
          <w:spacing w:val="0"/>
          <w:w w:val="100"/>
          <w:sz w:val="38"/>
          <w:szCs w:val="3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1205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FY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%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343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FY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m,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%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%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FY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473" w:val="left" w:leader="none"/>
        </w:tabs>
        <w:spacing w:line="388" w:lineRule="exact"/>
        <w:ind w:left="474" w:right="461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FY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m,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%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4"/>
        </w:numPr>
        <w:tabs>
          <w:tab w:pos="1193" w:val="left" w:leader="none"/>
        </w:tabs>
        <w:spacing w:line="346" w:lineRule="exact"/>
        <w:ind w:left="1194" w:right="1271" w:hanging="36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2"/>
          <w:szCs w:val="3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3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and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he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nu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ndi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dua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32"/>
          <w:szCs w:val="3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2"/>
          <w:szCs w:val="3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Aut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32"/>
          <w:szCs w:val="3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  <w:t>y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32"/>
          <w:szCs w:val="32"/>
        </w:rPr>
        <w:t>8%.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3031" w:right="1271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152.639999pt;margin-top:28.689064pt;width:397.2pt;height:162.479988pt;mso-position-horizontal-relative:page;mso-position-vertical-relative:paragraph;z-index:-777" coordorigin="3053,574" coordsize="7944,3250">
            <v:shape style="position:absolute;left:3965;top:574;width:6127;height:3250" type="#_x0000_t75">
              <v:imagedata r:id="rId11" o:title=""/>
            </v:shape>
            <v:group style="position:absolute;left:3060;top:3814;width:7930;height:2" coordorigin="3060,3814" coordsize="7930,2">
              <v:shape style="position:absolute;left:3060;top:3814;width:7930;height:2" coordorigin="3060,3814" coordsize="7930,0" path="m3060,3814l10990,3814e" filled="f" stroked="t" strokeweight=".72pt" strokecolor="#DADADA">
                <v:path arrowok="t"/>
              </v:shape>
            </v:group>
            <v:group style="position:absolute;left:4380;top:624;width:5287;height:706" coordorigin="4380,624" coordsize="5287,706">
              <v:shape style="position:absolute;left:4380;top:624;width:5287;height:706" coordorigin="4380,624" coordsize="5287,706" path="m4380,1330l9667,624e" filled="f" stroked="t" strokeweight="2.16pt" strokecolor="#FF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24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al</w:t>
      </w:r>
      <w:r>
        <w:rPr>
          <w:rFonts w:ascii="Calibri" w:hAnsi="Calibri" w:cs="Calibri" w:eastAsia="Calibri"/>
          <w:b/>
          <w:bCs/>
          <w:spacing w:val="-6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Au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ism</w:t>
      </w:r>
      <w:r>
        <w:rPr>
          <w:rFonts w:ascii="Calibri" w:hAnsi="Calibri" w:cs="Calibri" w:eastAsia="Calibri"/>
          <w:b/>
          <w:bCs/>
          <w:spacing w:val="-4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Consu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ed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FY</w:t>
      </w:r>
      <w:r>
        <w:rPr>
          <w:rFonts w:ascii="Calibri" w:hAnsi="Calibri" w:cs="Calibri" w:eastAsia="Calibri"/>
          <w:b/>
          <w:bCs/>
          <w:spacing w:val="-6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201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-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FY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2015)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10"/>
          <w:pgSz w:w="14400" w:h="10800" w:orient="landscape"/>
          <w:pgMar w:footer="0" w:header="0" w:top="660" w:bottom="0" w:left="1020" w:right="10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761" w:val="left" w:leader="none"/>
        </w:tabs>
        <w:ind w:left="3118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position w:val="-10"/>
          <w:sz w:val="21"/>
          <w:szCs w:val="21"/>
        </w:rPr>
        <w:t>1,332</w:t>
      </w:r>
      <w:r>
        <w:rPr>
          <w:rFonts w:ascii="Calibri" w:hAnsi="Calibri" w:cs="Calibri" w:eastAsia="Calibri"/>
          <w:b/>
          <w:bCs/>
          <w:spacing w:val="0"/>
          <w:w w:val="100"/>
          <w:position w:val="-1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21"/>
          <w:szCs w:val="21"/>
        </w:rPr>
        <w:t>1,446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before="58"/>
        <w:ind w:left="0" w:right="1351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1,704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Calibri" w:hAnsi="Calibri" w:cs="Calibri" w:eastAsia="Calibri"/>
          <w:sz w:val="21"/>
          <w:szCs w:val="21"/>
        </w:rPr>
        <w:sectPr>
          <w:type w:val="continuous"/>
          <w:pgSz w:w="14400" w:h="10800" w:orient="landscape"/>
          <w:pgMar w:top="820" w:bottom="280" w:left="1020" w:right="1020"/>
          <w:cols w:num="2" w:equalWidth="0">
            <w:col w:w="6248" w:space="40"/>
            <w:col w:w="607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9.5pt;margin-top:20.997pt;width:621pt;height:59.474pt;mso-position-horizontal-relative:page;mso-position-vertical-relative:page;z-index:-778" coordorigin="990,420" coordsize="12420,1189">
            <v:shape style="position:absolute;left:990;top:420;width:12420;height:1189" coordorigin="990,420" coordsize="12420,1189" path="m990,420l13410,420,13410,1609,990,1609,990,420xe" filled="t" fillcolor="#D6DCE5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665" w:val="left" w:leader="none"/>
          <w:tab w:pos="8309" w:val="left" w:leader="none"/>
        </w:tabs>
        <w:spacing w:before="58"/>
        <w:ind w:left="302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01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01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015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8" w:lineRule="exact"/>
        <w:ind w:left="0" w:right="116" w:firstLine="0"/>
        <w:jc w:val="righ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color w:val="8A8A8A"/>
          <w:spacing w:val="0"/>
          <w:w w:val="95"/>
          <w:sz w:val="24"/>
          <w:szCs w:val="24"/>
        </w:rPr>
        <w:t>10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10" w:lineRule="exact"/>
        <w:ind w:left="421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color w:val="8A8A8A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8A8A8A"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ili</w:t>
      </w:r>
      <w:r>
        <w:rPr>
          <w:rFonts w:ascii="Calibri" w:hAnsi="Calibri" w:cs="Calibri" w:eastAsia="Calibri"/>
          <w:b w:val="0"/>
          <w:bCs w:val="0"/>
          <w:color w:val="8A8A8A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color w:val="8A8A8A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color w:val="8A8A8A"/>
          <w:spacing w:val="-1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ommi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color w:val="8A8A8A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10" w:lineRule="exact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4400" w:h="10800" w:orient="landscape"/>
          <w:pgMar w:top="820" w:bottom="280" w:left="1020" w:right="10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9.5pt;margin-top:24.945999pt;width:621pt;height:62.764pt;mso-position-horizontal-relative:page;mso-position-vertical-relative:page;z-index:-776" coordorigin="990,499" coordsize="12420,1255">
            <v:shape style="position:absolute;left:990;top:499;width:12420;height:1255" coordorigin="990,499" coordsize="12420,1255" path="m990,499l13410,499,13410,1754,990,1754,990,499xe" filled="t" fillcolor="#D6DCE5" stroked="f">
              <v:path arrowok="t"/>
              <v:fill type="solid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8" w:lineRule="exact" w:before="79"/>
        <w:ind w:left="112" w:right="525" w:hanging="0"/>
        <w:jc w:val="left"/>
      </w:pPr>
      <w:bookmarkStart w:name="MRC Vocational Rehabilitation Autism Pro" w:id="11"/>
      <w:bookmarkEnd w:id="11"/>
      <w:r>
        <w:rPr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addre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4"/>
        </w:numPr>
        <w:tabs>
          <w:tab w:pos="472" w:val="left" w:leader="none"/>
        </w:tabs>
        <w:spacing w:line="226" w:lineRule="auto"/>
        <w:ind w:left="472" w:right="332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6"/>
          <w:szCs w:val="36"/>
          <w:u w:val="thick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6"/>
          <w:szCs w:val="36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sm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36"/>
          <w:szCs w:val="36"/>
          <w:u w:val="thick" w:color="000000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AANE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81"/>
          <w:w w:val="100"/>
          <w:sz w:val="36"/>
          <w:szCs w:val="3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ls,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ssi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9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5"/>
        </w:numPr>
        <w:tabs>
          <w:tab w:pos="1192" w:val="left" w:leader="none"/>
        </w:tabs>
        <w:spacing w:line="346" w:lineRule="exact"/>
        <w:ind w:left="1192" w:right="441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AANE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als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state,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90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25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%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sizea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ecei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assista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numPr>
          <w:ilvl w:val="0"/>
          <w:numId w:val="5"/>
        </w:numPr>
        <w:tabs>
          <w:tab w:pos="1192" w:val="left" w:leader="none"/>
        </w:tabs>
        <w:spacing w:line="346" w:lineRule="exact" w:before="98"/>
        <w:ind w:left="1192" w:right="411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32"/>
          <w:szCs w:val="3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wed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select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six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hop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ield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state.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5"/>
        </w:numPr>
        <w:tabs>
          <w:tab w:pos="1192" w:val="left" w:leader="none"/>
        </w:tabs>
        <w:spacing w:line="346" w:lineRule="exact"/>
        <w:ind w:left="1192" w:right="790" w:hanging="36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AANE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ccess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lly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s’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5"/>
        </w:numPr>
        <w:tabs>
          <w:tab w:pos="1192" w:val="left" w:leader="none"/>
        </w:tabs>
        <w:spacing w:line="346" w:lineRule="exact"/>
        <w:ind w:left="1192" w:right="38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AANE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10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oughou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wealt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numPr>
          <w:ilvl w:val="0"/>
          <w:numId w:val="5"/>
        </w:numPr>
        <w:tabs>
          <w:tab w:pos="1192" w:val="left" w:leader="none"/>
        </w:tabs>
        <w:spacing w:before="76"/>
        <w:ind w:left="1192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AANE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assess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headerReference w:type="default" r:id="rId12"/>
          <w:footerReference w:type="default" r:id="rId13"/>
          <w:pgSz w:w="14400" w:h="10800" w:orient="landscape"/>
          <w:pgMar w:header="887" w:footer="401" w:top="1660" w:bottom="600" w:left="900" w:right="1020"/>
          <w:pgNumType w:start="11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49.5pt;margin-top:40.235001pt;width:621pt;height:62.764pt;mso-position-horizontal-relative:page;mso-position-vertical-relative:page;z-index:-775" coordorigin="990,805" coordsize="12420,1255">
            <v:shape style="position:absolute;left:990;top:805;width:12420;height:1255" coordorigin="990,805" coordsize="12420,1255" path="m990,805l13410,805,13410,2060,990,2060,990,805xe" filled="t" fillcolor="#D6DCE5" stroked="f">
              <v:path arrowok="t"/>
              <v:fill type="solid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472" w:val="left" w:leader="none"/>
        </w:tabs>
        <w:spacing w:line="226" w:lineRule="auto" w:before="73"/>
        <w:ind w:left="472" w:right="658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MRC Vocational Rehabilitation Autism Pro" w:id="12"/>
      <w:bookmarkEnd w:id="12"/>
      <w:r>
        <w:rPr/>
      </w:r>
      <w:bookmarkStart w:name="MRC Vocational Rehabilitation Autism Pro" w:id="13"/>
      <w:bookmarkEnd w:id="13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st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36"/>
          <w:szCs w:val="3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6"/>
          <w:szCs w:val="36"/>
          <w:u w:val="thick" w:color="000000"/>
        </w:rPr>
        <w:t>ARC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6"/>
          <w:szCs w:val="36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77"/>
          <w:w w:val="100"/>
          <w:sz w:val="36"/>
          <w:szCs w:val="3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east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ARC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gn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cati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ities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tee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lts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tism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32"/>
          <w:szCs w:val="32"/>
          <w:u w:val="none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elated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6"/>
        </w:numPr>
        <w:tabs>
          <w:tab w:pos="1192" w:val="left" w:leader="none"/>
        </w:tabs>
        <w:spacing w:line="346" w:lineRule="exact"/>
        <w:ind w:left="1192" w:right="302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east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32"/>
          <w:szCs w:val="32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ated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selected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32"/>
          <w:szCs w:val="3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kfo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nnov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RFR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ices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isa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ilities.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472" w:val="left" w:leader="none"/>
        </w:tabs>
        <w:spacing w:line="346" w:lineRule="exact"/>
        <w:ind w:left="472" w:right="768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RC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nd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DDS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32"/>
          <w:szCs w:val="3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ll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none"/>
        </w:rPr>
        <w:t>: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DDS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2"/>
          <w:szCs w:val="3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als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0"/>
          <w:sz w:val="32"/>
          <w:szCs w:val="3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tis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after="0" w:line="346" w:lineRule="exact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pgSz w:w="14400" w:h="10800" w:orient="landscape"/>
          <w:pgMar w:header="887" w:footer="401" w:top="1660" w:bottom="600" w:left="900" w:right="1020"/>
        </w:sectPr>
      </w:pPr>
    </w:p>
    <w:p>
      <w:pPr>
        <w:pStyle w:val="Heading3"/>
        <w:spacing w:before="45"/>
        <w:ind w:right="0"/>
        <w:jc w:val="center"/>
        <w:rPr>
          <w:b w:val="0"/>
          <w:bCs w:val="0"/>
        </w:rPr>
      </w:pPr>
      <w:r>
        <w:rPr/>
        <w:pict>
          <v:group style="position:absolute;margin-left:54.956001pt;margin-top:13.12pt;width:621pt;height:60.424pt;mso-position-horizontal-relative:page;mso-position-vertical-relative:page;z-index:-774" coordorigin="1099,262" coordsize="12420,1208">
            <v:shape style="position:absolute;left:1099;top:262;width:12420;height:1208" coordorigin="1099,262" coordsize="12420,1208" path="m1099,262l13519,262,13519,1471,1099,1471,1099,262xe" filled="t" fillcolor="#D6DCE5" stroked="f">
              <v:path arrowok="t"/>
              <v:fill type="solid"/>
            </v:shape>
            <w10:wrap type="none"/>
          </v:group>
        </w:pict>
      </w:r>
      <w:bookmarkStart w:name="MRC Vocational Rehabilitation Services" w:id="14"/>
      <w:bookmarkEnd w:id="14"/>
      <w:r>
        <w:rPr/>
      </w:r>
      <w:r>
        <w:rPr>
          <w:spacing w:val="0"/>
          <w:w w:val="100"/>
        </w:rPr>
        <w:t>M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-9"/>
          <w:w w:val="100"/>
        </w:rPr>
        <w:t> </w:t>
      </w:r>
      <w:r>
        <w:rPr>
          <w:spacing w:val="-45"/>
          <w:w w:val="100"/>
        </w:rPr>
        <w:t>V</w:t>
      </w:r>
      <w:r>
        <w:rPr>
          <w:spacing w:val="0"/>
          <w:w w:val="100"/>
        </w:rPr>
        <w:t>ocatio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ilitation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ervices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12" w:right="0" w:firstLine="0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1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numPr>
          <w:ilvl w:val="0"/>
          <w:numId w:val="8"/>
        </w:numPr>
        <w:tabs>
          <w:tab w:pos="472" w:val="left" w:leader="none"/>
        </w:tabs>
        <w:spacing w:before="73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-50"/>
          <w:w w:val="100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oun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e</w:t>
      </w:r>
    </w:p>
    <w:p>
      <w:pPr>
        <w:numPr>
          <w:ilvl w:val="0"/>
          <w:numId w:val="8"/>
        </w:numPr>
        <w:tabs>
          <w:tab w:pos="472" w:val="left" w:leader="none"/>
        </w:tabs>
        <w:spacing w:before="76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ng: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numPr>
          <w:ilvl w:val="1"/>
          <w:numId w:val="8"/>
        </w:numPr>
        <w:tabs>
          <w:tab w:pos="1192" w:val="left" w:leader="none"/>
        </w:tabs>
        <w:spacing w:line="175" w:lineRule="auto" w:before="76"/>
        <w:ind w:left="1192" w:right="467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CV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Hea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lth,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rpri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dv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uto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pot,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rton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urit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38"/>
          <w:szCs w:val="3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4S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uriti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we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prov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nt,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wer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numPr>
          <w:ilvl w:val="0"/>
          <w:numId w:val="8"/>
        </w:numPr>
        <w:tabs>
          <w:tab w:pos="472" w:val="left" w:leader="none"/>
        </w:tabs>
        <w:spacing w:before="97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</w:p>
    <w:p>
      <w:pPr>
        <w:numPr>
          <w:ilvl w:val="0"/>
          <w:numId w:val="8"/>
        </w:numPr>
        <w:tabs>
          <w:tab w:pos="472" w:val="left" w:leader="none"/>
        </w:tabs>
        <w:spacing w:before="73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0"/>
          <w:szCs w:val="4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)</w:t>
      </w:r>
    </w:p>
    <w:p>
      <w:pPr>
        <w:numPr>
          <w:ilvl w:val="0"/>
          <w:numId w:val="8"/>
        </w:numPr>
        <w:tabs>
          <w:tab w:pos="472" w:val="left" w:leader="none"/>
        </w:tabs>
        <w:spacing w:before="73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numPr>
          <w:ilvl w:val="0"/>
          <w:numId w:val="8"/>
        </w:numPr>
        <w:tabs>
          <w:tab w:pos="472" w:val="left" w:leader="none"/>
        </w:tabs>
        <w:spacing w:before="76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hno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</w:p>
    <w:p>
      <w:pPr>
        <w:numPr>
          <w:ilvl w:val="0"/>
          <w:numId w:val="8"/>
        </w:numPr>
        <w:tabs>
          <w:tab w:pos="472" w:val="left" w:leader="none"/>
        </w:tabs>
        <w:spacing w:before="73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uppo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</w:p>
    <w:p>
      <w:pPr>
        <w:numPr>
          <w:ilvl w:val="0"/>
          <w:numId w:val="8"/>
        </w:numPr>
        <w:tabs>
          <w:tab w:pos="472" w:val="left" w:leader="none"/>
        </w:tabs>
        <w:spacing w:before="73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S)</w:t>
      </w:r>
    </w:p>
    <w:p>
      <w:pPr>
        <w:numPr>
          <w:ilvl w:val="0"/>
          <w:numId w:val="8"/>
        </w:numPr>
        <w:tabs>
          <w:tab w:pos="472" w:val="left" w:leader="none"/>
        </w:tabs>
        <w:spacing w:before="76"/>
        <w:ind w:left="472" w:right="0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ace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t</w:t>
      </w:r>
    </w:p>
    <w:p>
      <w:pPr>
        <w:numPr>
          <w:ilvl w:val="0"/>
          <w:numId w:val="9"/>
        </w:numPr>
        <w:tabs>
          <w:tab w:pos="472" w:val="left" w:leader="none"/>
        </w:tabs>
        <w:spacing w:before="80"/>
        <w:ind w:left="472" w:right="0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plo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8"/>
          <w:szCs w:val="3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38"/>
          <w:szCs w:val="3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ition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rvi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(For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hool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Stud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22)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numPr>
          <w:ilvl w:val="1"/>
          <w:numId w:val="9"/>
        </w:numPr>
        <w:tabs>
          <w:tab w:pos="1192" w:val="left" w:leader="none"/>
        </w:tabs>
        <w:spacing w:line="175" w:lineRule="auto" w:before="76"/>
        <w:ind w:left="1192" w:right="1538" w:hanging="36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38"/>
          <w:szCs w:val="3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ining,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rning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xp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8"/>
          <w:szCs w:val="3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xplor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  <w:t>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after="0" w:line="175" w:lineRule="auto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headerReference w:type="default" r:id="rId14"/>
          <w:footerReference w:type="default" r:id="rId15"/>
          <w:pgSz w:w="14400" w:h="10800" w:orient="landscape"/>
          <w:pgMar w:header="0" w:footer="401" w:top="520" w:bottom="600" w:left="920" w:right="780"/>
          <w:pgNumType w:start="13"/>
        </w:sectPr>
      </w:pPr>
    </w:p>
    <w:p>
      <w:pPr>
        <w:pStyle w:val="Heading3"/>
        <w:ind w:left="2690" w:right="0"/>
        <w:jc w:val="left"/>
        <w:rPr>
          <w:b w:val="0"/>
          <w:bCs w:val="0"/>
        </w:rPr>
      </w:pPr>
      <w:r>
        <w:rPr/>
        <w:pict>
          <v:group style="position:absolute;margin-left:49.5pt;margin-top:24.028999pt;width:621pt;height:61.429pt;mso-position-horizontal-relative:page;mso-position-vertical-relative:page;z-index:-773" coordorigin="990,481" coordsize="12420,1229">
            <v:shape style="position:absolute;left:990;top:481;width:12420;height:1229" coordorigin="990,481" coordsize="12420,1229" path="m990,481l13410,481,13410,1709,990,1709,990,481xe" filled="t" fillcolor="#D6DCE5" stroked="f">
              <v:path arrowok="t"/>
              <v:fill type="solid"/>
            </v:shape>
            <w10:wrap type="none"/>
          </v:group>
        </w:pict>
      </w:r>
      <w:bookmarkStart w:name="MRC Community Living Services" w:id="15"/>
      <w:bookmarkEnd w:id="15"/>
      <w:r>
        <w:rPr/>
      </w:r>
      <w:r>
        <w:rPr>
          <w:spacing w:val="0"/>
          <w:w w:val="100"/>
        </w:rPr>
        <w:t>M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omm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ity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ivi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ervices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spacing w:line="432" w:lineRule="exact"/>
        <w:ind w:left="114" w:right="0" w:firstLine="0"/>
        <w:jc w:val="left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(ILC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0"/>
        </w:numPr>
        <w:tabs>
          <w:tab w:pos="1194" w:val="left" w:leader="none"/>
        </w:tabs>
        <w:spacing w:before="75"/>
        <w:ind w:left="1194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kills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training,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entoring,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upported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abilities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urning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7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dulthood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8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Intern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(TI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4"/>
          <w:w w:val="100"/>
        </w:rPr>
        <w:t>T</w:t>
      </w:r>
      <w:r>
        <w:rPr>
          <w:b w:val="0"/>
          <w:bCs w:val="0"/>
          <w:spacing w:val="0"/>
          <w:w w:val="100"/>
        </w:rPr>
        <w:t>echnology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evices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0"/>
        </w:numPr>
        <w:tabs>
          <w:tab w:pos="473" w:val="left" w:leader="none"/>
        </w:tabs>
        <w:ind w:left="474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0"/>
          <w:w w:val="100"/>
        </w:rPr>
        <w:t>-Ba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1"/>
          <w:w w:val="100"/>
        </w:rPr>
        <w:t>W</w:t>
      </w:r>
      <w:r>
        <w:rPr>
          <w:b w:val="0"/>
          <w:bCs w:val="0"/>
          <w:spacing w:val="0"/>
          <w:w w:val="100"/>
        </w:rPr>
        <w:t>aiver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headerReference w:type="default" r:id="rId16"/>
          <w:footerReference w:type="default" r:id="rId17"/>
          <w:pgSz w:w="14400" w:h="10800" w:orient="landscape"/>
          <w:pgMar w:header="0" w:footer="401" w:top="760" w:bottom="600" w:left="1020" w:right="1020"/>
          <w:pgNumType w:start="14"/>
        </w:sectPr>
      </w:pPr>
    </w:p>
    <w:p>
      <w:pPr>
        <w:pStyle w:val="Heading3"/>
        <w:spacing w:before="42"/>
        <w:ind w:left="1569" w:right="0"/>
        <w:jc w:val="left"/>
        <w:rPr>
          <w:b w:val="0"/>
          <w:bCs w:val="0"/>
        </w:rPr>
      </w:pPr>
      <w:r>
        <w:rPr/>
        <w:pict>
          <v:group style="position:absolute;margin-left:47.480999pt;margin-top:34.806pt;width:621pt;height:54.825pt;mso-position-horizontal-relative:page;mso-position-vertical-relative:page;z-index:-772" coordorigin="950,696" coordsize="12420,1096">
            <v:shape style="position:absolute;left:950;top:696;width:12420;height:1096" coordorigin="950,696" coordsize="12420,1096" path="m950,696l13370,696,13370,1793,950,1793,950,696xe" filled="t" fillcolor="#D6DCE5" stroked="f">
              <v:path arrowok="t"/>
              <v:fill type="solid"/>
            </v:shape>
            <w10:wrap type="none"/>
          </v:group>
        </w:pict>
      </w:r>
      <w:bookmarkStart w:name="Quotes from MRC’s Consumers with Autism" w:id="16"/>
      <w:bookmarkEnd w:id="16"/>
      <w:r>
        <w:rPr/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otes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0"/>
          <w:w w:val="100"/>
        </w:rPr>
        <w:t>r</w:t>
      </w:r>
      <w:r>
        <w:rPr>
          <w:spacing w:val="0"/>
          <w:w w:val="100"/>
        </w:rPr>
        <w:t>om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6"/>
          <w:w w:val="100"/>
        </w:rPr>
        <w:t>’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mers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2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tism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388" w:lineRule="exact"/>
        <w:ind w:left="473" w:right="335" w:hanging="360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extraordinary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keeping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jobs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attended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helped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tuition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aivers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things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things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purcha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attire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interview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college.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azing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recognition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388" w:lineRule="exact"/>
        <w:ind w:left="473" w:right="698" w:hanging="360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friend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orthea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jobs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1"/>
          <w:w w:val="100"/>
        </w:rPr>
        <w:t>."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388" w:lineRule="exact"/>
        <w:ind w:left="473" w:right="296" w:hanging="360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'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finding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place,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excellent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advice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arkets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ple: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better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."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388" w:lineRule="exact"/>
        <w:ind w:left="473" w:right="279" w:hanging="360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know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2go</w:t>
      </w:r>
      <w:r>
        <w:rPr>
          <w:b w:val="0"/>
          <w:bCs w:val="0"/>
          <w:spacing w:val="8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1"/>
          <w:w w:val="100"/>
        </w:rPr>
        <w:t>."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388" w:lineRule="exact"/>
        <w:ind w:left="473" w:right="205" w:hanging="360"/>
        <w:jc w:val="left"/>
      </w:pP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often,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ervice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trategies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keeping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ition</w:t>
      </w:r>
      <w:r>
        <w:rPr>
          <w:b w:val="0"/>
          <w:bCs w:val="0"/>
          <w:spacing w:val="1"/>
          <w:w w:val="100"/>
        </w:rPr>
        <w:t>."</w:t>
      </w:r>
      <w:r>
        <w:rPr>
          <w:b w:val="0"/>
          <w:bCs w:val="0"/>
          <w:spacing w:val="0"/>
          <w:w w:val="100"/>
        </w:rPr>
      </w:r>
    </w:p>
    <w:p>
      <w:pPr>
        <w:spacing w:after="0" w:line="388" w:lineRule="exact"/>
        <w:jc w:val="left"/>
        <w:sectPr>
          <w:headerReference w:type="default" r:id="rId18"/>
          <w:footerReference w:type="default" r:id="rId19"/>
          <w:pgSz w:w="14400" w:h="10800" w:orient="landscape"/>
          <w:pgMar w:header="0" w:footer="401" w:top="900" w:bottom="600" w:left="980" w:right="1020"/>
          <w:pgNumType w:start="15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916" w:lineRule="exact"/>
        <w:ind w:left="2942" w:right="167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bookmarkStart w:name="MRC Future Efforts" w:id="17"/>
      <w:bookmarkEnd w:id="1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0"/>
          <w:szCs w:val="80"/>
        </w:rPr>
        <w:t>MRC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80"/>
          <w:szCs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80"/>
          <w:szCs w:val="8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80"/>
          <w:szCs w:val="8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80"/>
          <w:szCs w:val="8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80"/>
          <w:szCs w:val="8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0"/>
          <w:szCs w:val="8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0"/>
          <w:w w:val="100"/>
          <w:sz w:val="80"/>
          <w:szCs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80"/>
          <w:szCs w:val="8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80"/>
          <w:szCs w:val="8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0"/>
          <w:szCs w:val="8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80"/>
          <w:szCs w:val="8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0"/>
          <w:szCs w:val="8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80"/>
          <w:szCs w:val="8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0"/>
          <w:szCs w:val="8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80"/>
          <w:szCs w:val="8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2"/>
        </w:numPr>
        <w:tabs>
          <w:tab w:pos="474" w:val="left" w:leader="none"/>
        </w:tabs>
        <w:spacing w:line="606" w:lineRule="exact"/>
        <w:ind w:left="474" w:right="252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rve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oy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2"/>
        </w:numPr>
        <w:tabs>
          <w:tab w:pos="474" w:val="left" w:leader="none"/>
        </w:tabs>
        <w:ind w:left="474" w:right="0" w:hanging="36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49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2"/>
        </w:numPr>
        <w:tabs>
          <w:tab w:pos="474" w:val="left" w:leader="none"/>
        </w:tabs>
        <w:spacing w:line="606" w:lineRule="exact"/>
        <w:ind w:left="474" w:right="846" w:hanging="36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xp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bor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onsu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46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</w:r>
    </w:p>
    <w:p>
      <w:pPr>
        <w:spacing w:after="0" w:line="606" w:lineRule="exact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20"/>
          <w:footerReference w:type="default" r:id="rId21"/>
          <w:pgSz w:w="14400" w:h="10800" w:orient="landscape"/>
          <w:pgMar w:header="0" w:footer="401" w:top="980" w:bottom="600" w:left="1020" w:right="1020"/>
          <w:pgNumType w:start="16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8"/>
        <w:ind w:left="3574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bookmarkStart w:name="Slide Number 17" w:id="18"/>
      <w:bookmarkEnd w:id="1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4"/>
          <w:szCs w:val="64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64"/>
          <w:szCs w:val="64"/>
        </w:rPr>
        <w:t>ue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4"/>
          <w:szCs w:val="6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64"/>
          <w:szCs w:val="6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64"/>
          <w:szCs w:val="6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64"/>
          <w:szCs w:val="64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4"/>
          <w:szCs w:val="64"/>
        </w:rPr>
      </w:r>
    </w:p>
    <w:sectPr>
      <w:headerReference w:type="default" r:id="rId22"/>
      <w:footerReference w:type="default" r:id="rId23"/>
      <w:pgSz w:w="14400" w:h="10800" w:orient="landscape"/>
      <w:pgMar w:header="0" w:footer="401" w:top="980" w:bottom="600" w:left="2060" w:right="1020"/>
      <w:pgNumType w:start="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507996pt;margin-top:508.954987pt;width:206.783498pt;height:14pt;mso-position-horizontal-relative:page;mso-position-vertical-relative:page;z-index:-790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ommi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5.059998pt;margin-top:508.954987pt;width:10.084pt;height:14pt;mso-position-horizontal-relative:page;mso-position-vertical-relative:page;z-index:-789" type="#_x0000_t202" filled="f" stroked="f">
          <v:textbox inset="0,0,0,0">
            <w:txbxContent>
              <w:p>
                <w:pPr>
                  <w:spacing w:line="26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507996pt;margin-top:508.954987pt;width:206.783498pt;height:14pt;mso-position-horizontal-relative:page;mso-position-vertical-relative:page;z-index:-775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ommi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40002pt;margin-top:508.954987pt;width:16.240001pt;height:14pt;mso-position-horizontal-relative:page;mso-position-vertical-relative:page;z-index:-774" type="#_x0000_t202" filled="f" stroked="f">
          <v:textbox inset="0,0,0,0">
            <w:txbxContent>
              <w:p>
                <w:pPr>
                  <w:spacing w:line="26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512512pt;margin-top:508.954987pt;width:206.783498pt;height:14pt;mso-position-horizontal-relative:page;mso-position-vertical-relative:page;z-index:-788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ommi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5.064514pt;margin-top:508.954987pt;width:10.084pt;height:14pt;mso-position-horizontal-relative:page;mso-position-vertical-relative:page;z-index:-787" type="#_x0000_t202" filled="f" stroked="f">
          <v:textbox inset="0,0,0,0">
            <w:txbxContent>
              <w:p>
                <w:pPr>
                  <w:spacing w:line="26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507996pt;margin-top:508.954987pt;width:206.783498pt;height:14pt;mso-position-horizontal-relative:page;mso-position-vertical-relative:page;z-index:-785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ommi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40002pt;margin-top:508.658905pt;width:16.244501pt;height:14.296085pt;mso-position-horizontal-relative:page;mso-position-vertical-relative:page;z-index:-784" type="#_x0000_t202" filled="f" stroked="f">
          <v:textbox inset="0,0,0,0">
            <w:txbxContent>
              <w:p>
                <w:pPr>
                  <w:spacing w:line="270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630005pt;margin-top:508.658905pt;width:206.59761pt;height:14pt;mso-position-horizontal-relative:page;mso-position-vertical-relative:page;z-index:-78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hus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tts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bilit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Commissi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9.182007pt;margin-top:508.658905pt;width:16.000001pt;height:14pt;mso-position-horizontal-relative:page;mso-position-vertical-relative:page;z-index:-782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512512pt;margin-top:508.954987pt;width:206.783498pt;height:14pt;mso-position-horizontal-relative:page;mso-position-vertical-relative:page;z-index:-781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ommi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44519pt;margin-top:508.954987pt;width:16.240001pt;height:14pt;mso-position-horizontal-relative:page;mso-position-vertical-relative:page;z-index:-780" type="#_x0000_t202" filled="f" stroked="f">
          <v:textbox inset="0,0,0,0">
            <w:txbxContent>
              <w:p>
                <w:pPr>
                  <w:spacing w:line="26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507996pt;margin-top:508.954987pt;width:206.783498pt;height:14pt;mso-position-horizontal-relative:page;mso-position-vertical-relative:page;z-index:-779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ommi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40002pt;margin-top:508.954987pt;width:16.240001pt;height:14pt;mso-position-horizontal-relative:page;mso-position-vertical-relative:page;z-index:-778" type="#_x0000_t202" filled="f" stroked="f">
          <v:textbox inset="0,0,0,0">
            <w:txbxContent>
              <w:p>
                <w:pPr>
                  <w:spacing w:line="26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6.512512pt;margin-top:508.954987pt;width:206.783498pt;height:14pt;mso-position-horizontal-relative:page;mso-position-vertical-relative:page;z-index:-777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7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ili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ommi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-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t>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8.944519pt;margin-top:508.954987pt;width:16.240001pt;height:14pt;mso-position-horizontal-relative:page;mso-position-vertical-relative:page;z-index:-776" type="#_x0000_t202" filled="f" stroked="f">
          <v:textbox inset="0,0,0,0">
            <w:txbxContent>
              <w:p>
                <w:pPr>
                  <w:spacing w:line="26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w w:val="99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A8A8A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4.952499pt;margin-top:43.335732pt;width:570.003205pt;height:26pt;mso-position-horizontal-relative:page;mso-position-vertical-relative:page;z-index:-786" type="#_x0000_t202" filled="f" stroked="f">
          <v:textbox inset="0,0,0,0">
            <w:txbxContent>
              <w:p>
                <w:pPr>
                  <w:spacing w:line="51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8"/>
                    <w:szCs w:val="3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48"/>
                    <w:szCs w:val="4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8"/>
                    <w:szCs w:val="4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48"/>
                    <w:szCs w:val="4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48"/>
                    <w:szCs w:val="4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48"/>
                    <w:szCs w:val="4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38"/>
                    <w:szCs w:val="3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8"/>
                    <w:szCs w:val="3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8"/>
                    <w:w w:val="100"/>
                    <w:sz w:val="38"/>
                    <w:szCs w:val="3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8"/>
                    <w:szCs w:val="3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38"/>
                    <w:szCs w:val="3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8"/>
                    <w:szCs w:val="38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1"/>
                    <w:w w:val="100"/>
                    <w:sz w:val="38"/>
                    <w:szCs w:val="3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8"/>
                    <w:szCs w:val="4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38"/>
                    <w:szCs w:val="38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8"/>
                    <w:szCs w:val="3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8"/>
                    <w:szCs w:val="3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8"/>
                    <w:szCs w:val="3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9"/>
                    <w:w w:val="100"/>
                    <w:sz w:val="38"/>
                    <w:szCs w:val="3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8"/>
                    <w:w w:val="100"/>
                    <w:sz w:val="38"/>
                    <w:szCs w:val="3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8"/>
                    <w:szCs w:val="3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38"/>
                    <w:szCs w:val="3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2"/>
                    <w:w w:val="100"/>
                    <w:sz w:val="38"/>
                    <w:szCs w:val="3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8"/>
                    <w:szCs w:val="4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8"/>
                    <w:szCs w:val="3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38"/>
                    <w:szCs w:val="3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SM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6"/>
                    <w:w w:val="100"/>
                    <w:sz w:val="38"/>
                    <w:szCs w:val="3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8"/>
                    <w:szCs w:val="4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8"/>
                    <w:szCs w:val="3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38"/>
                    <w:szCs w:val="3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38"/>
                    <w:szCs w:val="3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38"/>
                    <w:szCs w:val="38"/>
                  </w:rPr>
                  <w:t>TS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38"/>
                    <w:szCs w:val="3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99"/>
        <w:sz w:val="56"/>
        <w:szCs w:val="5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sz w:val="36"/>
        <w:szCs w:val="3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99"/>
        <w:sz w:val="38"/>
        <w:szCs w:val="38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w w:val="99"/>
        <w:sz w:val="38"/>
        <w:szCs w:val="3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w w:val="99"/>
        <w:sz w:val="38"/>
        <w:szCs w:val="3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"/>
      <w:lvlJc w:val="left"/>
      <w:pPr>
        <w:ind w:hanging="360"/>
      </w:pPr>
      <w:rPr>
        <w:rFonts w:hint="default" w:ascii="Wingdings" w:hAnsi="Wingdings" w:eastAsia="Wingdings"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99"/>
        <w:sz w:val="32"/>
        <w:szCs w:val="3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sz w:val="42"/>
        <w:szCs w:val="4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3"/>
        <w:jc w:val="left"/>
      </w:pPr>
      <w:rPr>
        <w:rFonts w:hint="default" w:ascii="Times New Roman" w:hAnsi="Times New Roman" w:eastAsia="Times New Roman"/>
        <w:spacing w:val="1"/>
        <w:sz w:val="42"/>
        <w:szCs w:val="4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4" w:hanging="360"/>
    </w:pPr>
    <w:rPr>
      <w:rFonts w:ascii="Times New Roman" w:hAnsi="Times New Roman" w:eastAsia="Times New Roman"/>
      <w:sz w:val="36"/>
      <w:szCs w:val="36"/>
    </w:rPr>
  </w:style>
  <w:style w:styleId="Heading1" w:type="paragraph">
    <w:name w:val="Heading 1"/>
    <w:basedOn w:val="Normal"/>
    <w:uiPriority w:val="1"/>
    <w:qFormat/>
    <w:pPr>
      <w:spacing w:before="9"/>
      <w:ind w:left="1451"/>
      <w:outlineLvl w:val="1"/>
    </w:pPr>
    <w:rPr>
      <w:rFonts w:ascii="Times New Roman" w:hAnsi="Times New Roman" w:eastAsia="Times New Roman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474" w:hanging="360"/>
      <w:outlineLvl w:val="2"/>
    </w:pPr>
    <w:rPr>
      <w:rFonts w:ascii="Times New Roman" w:hAnsi="Times New Roman" w:eastAsia="Times New Roman"/>
      <w:sz w:val="56"/>
      <w:szCs w:val="56"/>
    </w:rPr>
  </w:style>
  <w:style w:styleId="Heading3" w:type="paragraph">
    <w:name w:val="Heading 3"/>
    <w:basedOn w:val="Normal"/>
    <w:uiPriority w:val="1"/>
    <w:qFormat/>
    <w:pPr>
      <w:spacing w:before="33"/>
      <w:ind w:left="74"/>
      <w:outlineLvl w:val="3"/>
    </w:pPr>
    <w:rPr>
      <w:rFonts w:ascii="Times New Roman" w:hAnsi="Times New Roman" w:eastAsia="Times New Roman"/>
      <w:b/>
      <w:bCs/>
      <w:sz w:val="48"/>
      <w:szCs w:val="48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Times New Roman" w:hAnsi="Times New Roman" w:eastAsia="Times New Roman"/>
      <w:sz w:val="46"/>
      <w:szCs w:val="46"/>
    </w:rPr>
  </w:style>
  <w:style w:styleId="Heading5" w:type="paragraph">
    <w:name w:val="Heading 5"/>
    <w:basedOn w:val="Normal"/>
    <w:uiPriority w:val="1"/>
    <w:qFormat/>
    <w:pPr>
      <w:ind w:left="116"/>
      <w:outlineLvl w:val="5"/>
    </w:pPr>
    <w:rPr>
      <w:rFonts w:ascii="Times New Roman" w:hAnsi="Times New Roman" w:eastAsia="Times New Roman"/>
      <w:b/>
      <w:bCs/>
      <w:sz w:val="42"/>
      <w:szCs w:val="42"/>
    </w:rPr>
  </w:style>
  <w:style w:styleId="Heading6" w:type="paragraph">
    <w:name w:val="Heading 6"/>
    <w:basedOn w:val="Normal"/>
    <w:uiPriority w:val="1"/>
    <w:qFormat/>
    <w:pPr>
      <w:spacing w:before="73"/>
      <w:ind w:left="472" w:hanging="360"/>
      <w:outlineLvl w:val="6"/>
    </w:pPr>
    <w:rPr>
      <w:rFonts w:ascii="Times New Roman" w:hAnsi="Times New Roman" w:eastAsia="Times New Roman"/>
      <w:sz w:val="40"/>
      <w:szCs w:val="40"/>
    </w:rPr>
  </w:style>
  <w:style w:styleId="Heading7" w:type="paragraph">
    <w:name w:val="Heading 7"/>
    <w:basedOn w:val="Normal"/>
    <w:uiPriority w:val="1"/>
    <w:qFormat/>
    <w:pPr>
      <w:ind w:left="104"/>
      <w:outlineLvl w:val="7"/>
    </w:pPr>
    <w:rPr>
      <w:rFonts w:ascii="Times New Roman" w:hAnsi="Times New Roman" w:eastAsia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4.xml"/>
  <Relationship Id="rId11" Type="http://schemas.openxmlformats.org/officeDocument/2006/relationships/image" Target="media/image3.png"/>
  <Relationship Id="rId12" Type="http://schemas.openxmlformats.org/officeDocument/2006/relationships/header" Target="header1.xml"/>
  <Relationship Id="rId13" Type="http://schemas.openxmlformats.org/officeDocument/2006/relationships/footer" Target="footer5.xml"/>
  <Relationship Id="rId14" Type="http://schemas.openxmlformats.org/officeDocument/2006/relationships/header" Target="header2.xml"/>
  <Relationship Id="rId15" Type="http://schemas.openxmlformats.org/officeDocument/2006/relationships/footer" Target="footer6.xml"/>
  <Relationship Id="rId16" Type="http://schemas.openxmlformats.org/officeDocument/2006/relationships/header" Target="header3.xml"/>
  <Relationship Id="rId17" Type="http://schemas.openxmlformats.org/officeDocument/2006/relationships/footer" Target="footer7.xml"/>
  <Relationship Id="rId18" Type="http://schemas.openxmlformats.org/officeDocument/2006/relationships/header" Target="header4.xml"/>
  <Relationship Id="rId19" Type="http://schemas.openxmlformats.org/officeDocument/2006/relationships/footer" Target="footer8.xml"/>
  <Relationship Id="rId2" Type="http://schemas.openxmlformats.org/officeDocument/2006/relationships/fontTable" Target="fontTable.xml"/>
  <Relationship Id="rId20" Type="http://schemas.openxmlformats.org/officeDocument/2006/relationships/header" Target="header5.xml"/>
  <Relationship Id="rId21" Type="http://schemas.openxmlformats.org/officeDocument/2006/relationships/footer" Target="footer9.xml"/>
  <Relationship Id="rId22" Type="http://schemas.openxmlformats.org/officeDocument/2006/relationships/header" Target="header6.xml"/>
  <Relationship Id="rId23" Type="http://schemas.openxmlformats.org/officeDocument/2006/relationships/footer" Target="footer10.xml"/>
  <Relationship Id="rId24" Type="http://schemas.openxmlformats.org/officeDocument/2006/relationships/numbering" Target="numbering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image" Target="media/image2.jpg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2016-04-21T09:35:05Z</dcterms:created>
  <dc:creator>Akinlapa, Oluwafunke (MRC)</dc:creator>
  <dcterms:modified xsi:type="dcterms:W3CDTF">2016-04-21T09:35:05Z</dcterms:modified>
  <dc:title>PowerPoint Presentation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