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1B15"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C3AC93A" w14:textId="77777777" w:rsidR="000537DA" w:rsidRDefault="000537DA" w:rsidP="000F315B">
      <w:pPr>
        <w:pStyle w:val="ExecOffice"/>
        <w:framePr w:w="6926" w:wrap="notBeside" w:vAnchor="page" w:x="2884" w:y="711"/>
      </w:pPr>
      <w:r>
        <w:t>Executive Office of Health and Human Services</w:t>
      </w:r>
    </w:p>
    <w:p w14:paraId="46466C51" w14:textId="77777777" w:rsidR="000537DA" w:rsidRDefault="000537DA" w:rsidP="000F315B">
      <w:pPr>
        <w:pStyle w:val="ExecOffice"/>
        <w:framePr w:w="6926" w:wrap="notBeside" w:vAnchor="page" w:x="2884" w:y="711"/>
      </w:pPr>
      <w:r>
        <w:t>Department of Public Health</w:t>
      </w:r>
    </w:p>
    <w:p w14:paraId="16B64CC0" w14:textId="77777777" w:rsidR="00C7060E" w:rsidRPr="00EE4C24" w:rsidRDefault="00C7060E" w:rsidP="00C7060E">
      <w:pPr>
        <w:pStyle w:val="ExecOffice"/>
        <w:framePr w:w="6926" w:wrap="notBeside" w:vAnchor="page" w:x="2884" w:y="711"/>
        <w:rPr>
          <w:rFonts w:cs="Arial"/>
        </w:rPr>
      </w:pPr>
      <w:r w:rsidRPr="00EE4C24">
        <w:rPr>
          <w:rFonts w:cs="Arial"/>
        </w:rPr>
        <w:t>Bureau of Environmental Health</w:t>
      </w:r>
    </w:p>
    <w:p w14:paraId="6AAB15BF" w14:textId="77777777" w:rsidR="00C7060E" w:rsidRPr="00EE4C24" w:rsidRDefault="00C7060E" w:rsidP="00C7060E">
      <w:pPr>
        <w:pStyle w:val="ExecOffice"/>
        <w:framePr w:w="6926" w:wrap="notBeside" w:vAnchor="page" w:x="2884" w:y="711"/>
        <w:rPr>
          <w:rFonts w:cs="Arial"/>
        </w:rPr>
      </w:pPr>
      <w:r w:rsidRPr="00EE4C24">
        <w:rPr>
          <w:rFonts w:cs="Arial"/>
        </w:rPr>
        <w:t>Community Sanitation Program</w:t>
      </w:r>
    </w:p>
    <w:p w14:paraId="406E42D6" w14:textId="77777777" w:rsidR="00C7060E" w:rsidRDefault="00C7060E" w:rsidP="00C7060E">
      <w:pPr>
        <w:pStyle w:val="ExecOffice"/>
        <w:framePr w:w="6926" w:wrap="notBeside" w:vAnchor="page" w:x="2884" w:y="711"/>
        <w:rPr>
          <w:noProof/>
          <w:szCs w:val="28"/>
        </w:rPr>
      </w:pPr>
      <w:r w:rsidRPr="00281669">
        <w:rPr>
          <w:noProof/>
          <w:szCs w:val="28"/>
        </w:rPr>
        <w:t>67 Forest Street, Suite # 100</w:t>
      </w:r>
    </w:p>
    <w:p w14:paraId="6106EEA5" w14:textId="77777777" w:rsidR="00C7060E" w:rsidRPr="00281669" w:rsidRDefault="00C7060E" w:rsidP="00C7060E">
      <w:pPr>
        <w:pStyle w:val="ExecOffice"/>
        <w:framePr w:w="6926" w:wrap="notBeside" w:vAnchor="page" w:x="2884" w:y="711"/>
        <w:rPr>
          <w:noProof/>
          <w:szCs w:val="28"/>
        </w:rPr>
      </w:pPr>
      <w:r>
        <w:rPr>
          <w:noProof/>
          <w:szCs w:val="28"/>
        </w:rPr>
        <w:t>Marlborough, MA 01752</w:t>
      </w:r>
    </w:p>
    <w:p w14:paraId="61FE2727" w14:textId="77777777" w:rsidR="00C7060E" w:rsidRPr="00C7060E" w:rsidRDefault="00C7060E" w:rsidP="00C7060E">
      <w:pPr>
        <w:pStyle w:val="ExecOffice"/>
        <w:framePr w:w="6926" w:wrap="notBeside" w:vAnchor="page" w:x="2884" w:y="711"/>
        <w:rPr>
          <w:rFonts w:cs="Arial"/>
        </w:rPr>
      </w:pPr>
      <w:r>
        <w:rPr>
          <w:rFonts w:cs="Arial"/>
        </w:rPr>
        <w:t>P</w:t>
      </w:r>
      <w:r w:rsidRPr="00EE4C24">
        <w:rPr>
          <w:rFonts w:cs="Arial"/>
        </w:rPr>
        <w:t xml:space="preserve">hone: </w:t>
      </w:r>
      <w:r w:rsidR="00B30178" w:rsidRPr="00B30178">
        <w:rPr>
          <w:rFonts w:cs="Arial"/>
        </w:rPr>
        <w:t>857-319-1211</w:t>
      </w:r>
    </w:p>
    <w:p w14:paraId="6E30DCA1"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3F8DD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8" o:title=""/>
          </v:shape>
        </w:pict>
      </w:r>
    </w:p>
    <w:p w14:paraId="638D080B" w14:textId="77777777" w:rsidR="009908FF" w:rsidRPr="00534841" w:rsidRDefault="00C7060E" w:rsidP="0072610D">
      <w:pPr>
        <w:rPr>
          <w:sz w:val="20"/>
          <w:szCs w:val="16"/>
        </w:rPr>
      </w:pPr>
      <w:r>
        <w:rPr>
          <w:noProof/>
        </w:rPr>
        <w:pict w14:anchorId="3BA283E2">
          <v:shapetype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7216;visibility:visible;mso-position-vertical-relative:page;mso-width-relative:margin;mso-height-relative:margin" stroked="f">
            <v:textbox style="mso-next-textbox:#Text Box 2">
              <w:txbxContent>
                <w:p w14:paraId="773B92B4" w14:textId="77777777" w:rsidR="00DB2AE5" w:rsidRDefault="00DB2AE5" w:rsidP="00FC6B42">
                  <w:pPr>
                    <w:pStyle w:val="Governor"/>
                    <w:spacing w:after="0"/>
                    <w:rPr>
                      <w:sz w:val="16"/>
                    </w:rPr>
                  </w:pPr>
                  <w:r>
                    <w:rPr>
                      <w:sz w:val="16"/>
                    </w:rPr>
                    <w:t>CHARLES D. BAKER</w:t>
                  </w:r>
                </w:p>
                <w:p w14:paraId="4377E865" w14:textId="77777777" w:rsidR="00DB2AE5" w:rsidRDefault="00DB2AE5" w:rsidP="00FC6B42">
                  <w:pPr>
                    <w:pStyle w:val="Governor"/>
                  </w:pPr>
                  <w:r>
                    <w:t>Governor</w:t>
                  </w:r>
                </w:p>
                <w:p w14:paraId="6A1B3ED5" w14:textId="77777777" w:rsidR="00DB2AE5" w:rsidRDefault="00DB2AE5" w:rsidP="00FC6B42">
                  <w:pPr>
                    <w:pStyle w:val="Governor"/>
                    <w:spacing w:after="0"/>
                    <w:rPr>
                      <w:sz w:val="16"/>
                    </w:rPr>
                  </w:pPr>
                  <w:r>
                    <w:rPr>
                      <w:sz w:val="16"/>
                    </w:rPr>
                    <w:t>KARYN E. POLITO</w:t>
                  </w:r>
                </w:p>
                <w:p w14:paraId="324670E8" w14:textId="77777777" w:rsidR="00DB2AE5" w:rsidRDefault="00DB2AE5" w:rsidP="00FC6B42">
                  <w:pPr>
                    <w:pStyle w:val="Governor"/>
                  </w:pPr>
                  <w:r>
                    <w:t>Lieutenant Governor</w:t>
                  </w:r>
                </w:p>
              </w:txbxContent>
            </v:textbox>
            <w10:wrap anchory="page"/>
          </v:shape>
        </w:pict>
      </w:r>
    </w:p>
    <w:p w14:paraId="347A7C11" w14:textId="77777777" w:rsidR="00FC6B42" w:rsidRPr="00642A3D" w:rsidRDefault="00C7060E" w:rsidP="0072610D">
      <w:pPr>
        <w:rPr>
          <w:szCs w:val="22"/>
        </w:rPr>
      </w:pPr>
      <w:r w:rsidRPr="00534841">
        <w:rPr>
          <w:noProof/>
          <w:szCs w:val="18"/>
        </w:rPr>
        <w:pict w14:anchorId="64AA5947">
          <v:shape id="_x0000_s1027"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1027;mso-fit-shape-to-text:t">
              <w:txbxContent>
                <w:p w14:paraId="17B002D9" w14:textId="77777777" w:rsidR="00DB2AE5" w:rsidRPr="003A7AFC" w:rsidRDefault="00DB2AE5" w:rsidP="00FC6B42">
                  <w:pPr>
                    <w:pStyle w:val="Weld"/>
                  </w:pPr>
                  <w:r>
                    <w:t>MARYLOU SUDDERS</w:t>
                  </w:r>
                </w:p>
                <w:p w14:paraId="566A09AF" w14:textId="77777777" w:rsidR="00DB2AE5" w:rsidRDefault="00DB2AE5" w:rsidP="00FC6B42">
                  <w:pPr>
                    <w:pStyle w:val="Governor"/>
                  </w:pPr>
                  <w:r>
                    <w:t>Secretary</w:t>
                  </w:r>
                </w:p>
                <w:p w14:paraId="3D026A06" w14:textId="77777777" w:rsidR="00DB2AE5" w:rsidRDefault="00DB2AE5"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20AA2DCA" w14:textId="77777777" w:rsidR="00DB2AE5" w:rsidRDefault="00DB2AE5" w:rsidP="00FC6B42">
                  <w:pPr>
                    <w:jc w:val="center"/>
                    <w:rPr>
                      <w:rFonts w:ascii="Arial Rounded MT Bold" w:hAnsi="Arial Rounded MT Bold"/>
                      <w:sz w:val="14"/>
                      <w:szCs w:val="14"/>
                    </w:rPr>
                  </w:pPr>
                </w:p>
                <w:p w14:paraId="3BAB6E68" w14:textId="77777777" w:rsidR="00DB2AE5" w:rsidRPr="004813AC" w:rsidRDefault="00DB2AE5" w:rsidP="004813AC">
                  <w:pPr>
                    <w:jc w:val="center"/>
                    <w:rPr>
                      <w:rFonts w:ascii="Arial" w:hAnsi="Arial" w:cs="Arial"/>
                      <w:b/>
                      <w:sz w:val="14"/>
                      <w:szCs w:val="14"/>
                    </w:rPr>
                  </w:pPr>
                  <w:r w:rsidRPr="004813AC">
                    <w:rPr>
                      <w:rFonts w:ascii="Arial" w:hAnsi="Arial" w:cs="Arial"/>
                      <w:b/>
                      <w:sz w:val="14"/>
                      <w:szCs w:val="14"/>
                    </w:rPr>
                    <w:t>Tel: 617-624-6000</w:t>
                  </w:r>
                </w:p>
                <w:p w14:paraId="3AB76552" w14:textId="77777777" w:rsidR="00DB2AE5" w:rsidRPr="004813AC" w:rsidRDefault="00DB2AE5"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8B6D6F4" w14:textId="77777777" w:rsidR="00DB2AE5" w:rsidRPr="00FC6B42" w:rsidRDefault="00DB2AE5" w:rsidP="00FC6B42">
                  <w:pPr>
                    <w:jc w:val="center"/>
                    <w:rPr>
                      <w:rFonts w:ascii="Arial Rounded MT Bold" w:hAnsi="Arial Rounded MT Bold"/>
                      <w:sz w:val="14"/>
                      <w:szCs w:val="14"/>
                    </w:rPr>
                  </w:pPr>
                </w:p>
              </w:txbxContent>
            </v:textbox>
            <w10:wrap anchory="page"/>
          </v:shape>
        </w:pict>
      </w:r>
    </w:p>
    <w:p w14:paraId="59F66B7F" w14:textId="77777777" w:rsidR="00642A3D" w:rsidRPr="00534841" w:rsidRDefault="00642A3D" w:rsidP="00642A3D">
      <w:pPr>
        <w:pStyle w:val="CommentText"/>
      </w:pPr>
    </w:p>
    <w:p w14:paraId="5D86C060" w14:textId="77777777" w:rsidR="003E10CD" w:rsidRPr="00DB2AE5" w:rsidRDefault="003E10CD" w:rsidP="003E10CD">
      <w:pPr>
        <w:ind w:left="5760" w:firstLine="720"/>
        <w:rPr>
          <w:sz w:val="20"/>
        </w:rPr>
      </w:pPr>
      <w:r w:rsidRPr="00DB2AE5">
        <w:rPr>
          <w:sz w:val="20"/>
        </w:rPr>
        <w:t xml:space="preserve">September </w:t>
      </w:r>
      <w:r w:rsidR="00D935AC">
        <w:rPr>
          <w:sz w:val="20"/>
        </w:rPr>
        <w:t>1</w:t>
      </w:r>
      <w:r w:rsidR="00824CDC">
        <w:rPr>
          <w:sz w:val="20"/>
        </w:rPr>
        <w:t>4</w:t>
      </w:r>
      <w:r w:rsidRPr="00DB2AE5">
        <w:rPr>
          <w:sz w:val="20"/>
        </w:rPr>
        <w:t>, 2022</w:t>
      </w:r>
    </w:p>
    <w:p w14:paraId="158F0988" w14:textId="77777777" w:rsidR="003E10CD" w:rsidRPr="00DB2AE5" w:rsidRDefault="003E10CD" w:rsidP="003E10CD">
      <w:pPr>
        <w:rPr>
          <w:sz w:val="20"/>
        </w:rPr>
      </w:pPr>
    </w:p>
    <w:p w14:paraId="2B6D540A" w14:textId="77777777" w:rsidR="003E10CD" w:rsidRPr="00DB2AE5" w:rsidRDefault="003E10CD" w:rsidP="003E10CD">
      <w:pPr>
        <w:rPr>
          <w:sz w:val="20"/>
        </w:rPr>
      </w:pPr>
      <w:r w:rsidRPr="00DB2AE5">
        <w:rPr>
          <w:sz w:val="20"/>
        </w:rPr>
        <w:t xml:space="preserve">Matthew Divris, Superintendent </w:t>
      </w:r>
    </w:p>
    <w:p w14:paraId="1C3DCEDD" w14:textId="77777777" w:rsidR="003E10CD" w:rsidRPr="00DB2AE5" w:rsidRDefault="003E10CD" w:rsidP="003E10CD">
      <w:pPr>
        <w:rPr>
          <w:sz w:val="20"/>
        </w:rPr>
      </w:pPr>
      <w:r w:rsidRPr="00DB2AE5">
        <w:rPr>
          <w:sz w:val="20"/>
        </w:rPr>
        <w:t xml:space="preserve">NCCI Gardner </w:t>
      </w:r>
    </w:p>
    <w:p w14:paraId="0A35B5DA" w14:textId="77777777" w:rsidR="003E10CD" w:rsidRPr="00DB2AE5" w:rsidRDefault="003E10CD" w:rsidP="003E10CD">
      <w:pPr>
        <w:rPr>
          <w:sz w:val="20"/>
        </w:rPr>
      </w:pPr>
      <w:r w:rsidRPr="00DB2AE5">
        <w:rPr>
          <w:sz w:val="20"/>
        </w:rPr>
        <w:t>500 Old Colony Road</w:t>
      </w:r>
    </w:p>
    <w:p w14:paraId="498E1D33" w14:textId="77777777" w:rsidR="003E10CD" w:rsidRPr="00DB2AE5" w:rsidRDefault="003E10CD" w:rsidP="003E10CD">
      <w:pPr>
        <w:rPr>
          <w:sz w:val="20"/>
        </w:rPr>
      </w:pPr>
      <w:r w:rsidRPr="00DB2AE5">
        <w:rPr>
          <w:sz w:val="20"/>
        </w:rPr>
        <w:t>Gardner, MA 01440</w:t>
      </w:r>
      <w:r w:rsidRPr="00DB2AE5">
        <w:rPr>
          <w:sz w:val="20"/>
        </w:rPr>
        <w:tab/>
      </w:r>
      <w:r w:rsidRPr="00DB2AE5">
        <w:rPr>
          <w:sz w:val="20"/>
        </w:rPr>
        <w:tab/>
        <w:t>(electronic copy)</w:t>
      </w:r>
    </w:p>
    <w:p w14:paraId="6C02FF6C" w14:textId="77777777" w:rsidR="003E10CD" w:rsidRPr="00DB2AE5" w:rsidRDefault="003E10CD" w:rsidP="003E10CD">
      <w:pPr>
        <w:rPr>
          <w:sz w:val="20"/>
        </w:rPr>
      </w:pPr>
    </w:p>
    <w:p w14:paraId="4A0DC087" w14:textId="77777777" w:rsidR="003E10CD" w:rsidRPr="00DB2AE5" w:rsidRDefault="003E10CD" w:rsidP="003E10CD">
      <w:pPr>
        <w:rPr>
          <w:sz w:val="20"/>
        </w:rPr>
      </w:pPr>
      <w:r w:rsidRPr="00DB2AE5">
        <w:rPr>
          <w:sz w:val="20"/>
        </w:rPr>
        <w:t>Re: Facility Inspection – NCCI Gardner</w:t>
      </w:r>
    </w:p>
    <w:p w14:paraId="0C9FE346" w14:textId="77777777" w:rsidR="003E10CD" w:rsidRPr="00DB2AE5" w:rsidRDefault="003E10CD" w:rsidP="003E10CD">
      <w:pPr>
        <w:rPr>
          <w:sz w:val="20"/>
        </w:rPr>
      </w:pPr>
    </w:p>
    <w:p w14:paraId="6CDE9AF1" w14:textId="77777777" w:rsidR="003E10CD" w:rsidRPr="00DB2AE5" w:rsidRDefault="003E10CD" w:rsidP="003E10CD">
      <w:pPr>
        <w:rPr>
          <w:sz w:val="20"/>
        </w:rPr>
      </w:pPr>
      <w:r w:rsidRPr="00DB2AE5">
        <w:rPr>
          <w:sz w:val="20"/>
        </w:rPr>
        <w:t xml:space="preserve">Dear </w:t>
      </w:r>
      <w:proofErr w:type="gramStart"/>
      <w:r w:rsidRPr="00DB2AE5">
        <w:rPr>
          <w:sz w:val="20"/>
        </w:rPr>
        <w:t>Superintendent</w:t>
      </w:r>
      <w:proofErr w:type="gramEnd"/>
      <w:r w:rsidRPr="00DB2AE5">
        <w:rPr>
          <w:sz w:val="20"/>
        </w:rPr>
        <w:t xml:space="preserve"> Divris:</w:t>
      </w:r>
    </w:p>
    <w:p w14:paraId="32EAF754" w14:textId="77777777" w:rsidR="003E10CD" w:rsidRPr="00DB2AE5" w:rsidRDefault="003E10CD" w:rsidP="003E10CD">
      <w:pPr>
        <w:rPr>
          <w:sz w:val="20"/>
        </w:rPr>
      </w:pPr>
    </w:p>
    <w:p w14:paraId="7B1F1B04" w14:textId="77777777" w:rsidR="003E10CD" w:rsidRPr="00DB2AE5" w:rsidRDefault="003E10CD" w:rsidP="003E10CD">
      <w:pPr>
        <w:rPr>
          <w:sz w:val="20"/>
        </w:rPr>
      </w:pPr>
      <w:r w:rsidRPr="00DB2AE5">
        <w:rPr>
          <w:sz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022686">
        <w:rPr>
          <w:sz w:val="20"/>
        </w:rPr>
        <w:t xml:space="preserve">              </w:t>
      </w:r>
      <w:r w:rsidRPr="00DB2AE5">
        <w:rPr>
          <w:sz w:val="20"/>
        </w:rPr>
        <w:t>105 CMR 205.000 Minimum Standards Governing Medical Records and the Conduct of Physical Examinations in Correctional Facilities; the Department’s Community Sanitation Program (CSP) conducted an inspection of NCCI Gardner on September 6, 7, and 8,</w:t>
      </w:r>
      <w:r w:rsidRPr="00DB2AE5">
        <w:rPr>
          <w:sz w:val="20"/>
          <w:vertAlign w:val="superscript"/>
        </w:rPr>
        <w:t xml:space="preserve"> </w:t>
      </w:r>
      <w:r w:rsidRPr="00DB2AE5">
        <w:rPr>
          <w:sz w:val="20"/>
        </w:rPr>
        <w:t xml:space="preserve">2022 accompanied by Maurice Campbell, Environmental Health and Safety Officer. Violations noted during the inspection are listed below including </w:t>
      </w:r>
      <w:r w:rsidRPr="00AA42B6">
        <w:rPr>
          <w:sz w:val="20"/>
        </w:rPr>
        <w:t>20</w:t>
      </w:r>
      <w:r w:rsidR="00AA42B6" w:rsidRPr="00AA42B6">
        <w:rPr>
          <w:sz w:val="20"/>
        </w:rPr>
        <w:t>3</w:t>
      </w:r>
      <w:r w:rsidRPr="00AA42B6">
        <w:rPr>
          <w:sz w:val="20"/>
        </w:rPr>
        <w:t xml:space="preserve"> repeat</w:t>
      </w:r>
      <w:r w:rsidRPr="00DB2AE5">
        <w:rPr>
          <w:sz w:val="20"/>
        </w:rPr>
        <w:t xml:space="preserve"> violations:</w:t>
      </w:r>
    </w:p>
    <w:p w14:paraId="735C6FEC" w14:textId="77777777" w:rsidR="003E10CD" w:rsidRPr="00DB2AE5" w:rsidRDefault="003E10CD" w:rsidP="00534841">
      <w:pPr>
        <w:pStyle w:val="ListParagraph"/>
        <w:ind w:left="0"/>
        <w:rPr>
          <w:rFonts w:ascii="Times New Roman" w:hAnsi="Times New Roman" w:cs="Times New Roman"/>
          <w:sz w:val="20"/>
        </w:rPr>
      </w:pPr>
    </w:p>
    <w:p w14:paraId="3C3E9A29" w14:textId="77777777" w:rsidR="003E10CD" w:rsidRPr="00DB2AE5" w:rsidRDefault="003E10CD" w:rsidP="003E10CD">
      <w:pPr>
        <w:rPr>
          <w:sz w:val="20"/>
        </w:rPr>
      </w:pPr>
      <w:r w:rsidRPr="00DB2AE5">
        <w:rPr>
          <w:sz w:val="20"/>
        </w:rPr>
        <w:t xml:space="preserve">Should you have any questions, please </w:t>
      </w:r>
      <w:proofErr w:type="gramStart"/>
      <w:r w:rsidRPr="00DB2AE5">
        <w:rPr>
          <w:sz w:val="20"/>
        </w:rPr>
        <w:t>don’t</w:t>
      </w:r>
      <w:proofErr w:type="gramEnd"/>
      <w:r w:rsidRPr="00DB2AE5">
        <w:rPr>
          <w:sz w:val="20"/>
        </w:rPr>
        <w:t xml:space="preserve"> hesitate to contact me.</w:t>
      </w:r>
    </w:p>
    <w:p w14:paraId="48ACE040" w14:textId="77777777" w:rsidR="003E10CD" w:rsidRPr="00DB2AE5" w:rsidRDefault="003E10CD" w:rsidP="003E10CD">
      <w:pPr>
        <w:rPr>
          <w:sz w:val="20"/>
        </w:rPr>
      </w:pPr>
    </w:p>
    <w:p w14:paraId="2B23CA6C" w14:textId="77777777" w:rsidR="003E10CD" w:rsidRPr="00DB2AE5" w:rsidRDefault="003E10CD" w:rsidP="003E10CD">
      <w:pPr>
        <w:rPr>
          <w:sz w:val="20"/>
        </w:rPr>
      </w:pPr>
    </w:p>
    <w:p w14:paraId="17195C8A" w14:textId="77777777" w:rsidR="003E10CD" w:rsidRPr="00DB2AE5" w:rsidRDefault="003E10CD" w:rsidP="00DB2AE5">
      <w:pPr>
        <w:ind w:left="5760" w:firstLine="720"/>
        <w:rPr>
          <w:sz w:val="20"/>
        </w:rPr>
      </w:pPr>
      <w:r w:rsidRPr="00DB2AE5">
        <w:rPr>
          <w:sz w:val="20"/>
        </w:rPr>
        <w:t xml:space="preserve">Sincerely, </w:t>
      </w:r>
    </w:p>
    <w:p w14:paraId="42FFE2AA" w14:textId="77777777" w:rsidR="003E10CD" w:rsidRDefault="003E10CD" w:rsidP="003E10CD">
      <w:pPr>
        <w:rPr>
          <w:noProof/>
          <w:sz w:val="20"/>
        </w:rPr>
      </w:pP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r>
      <w:r w:rsidR="00DB2AE5">
        <w:rPr>
          <w:sz w:val="20"/>
        </w:rPr>
        <w:tab/>
      </w:r>
    </w:p>
    <w:p w14:paraId="6DA76700" w14:textId="77777777" w:rsidR="00AC3366" w:rsidRPr="00DB2AE5" w:rsidRDefault="00AC3366" w:rsidP="003E10CD">
      <w:pPr>
        <w:rPr>
          <w:sz w:val="20"/>
        </w:rPr>
      </w:pPr>
    </w:p>
    <w:p w14:paraId="4A2763A2" w14:textId="77777777" w:rsidR="003E10CD" w:rsidRPr="00DB2AE5" w:rsidRDefault="003E10CD" w:rsidP="003E10CD">
      <w:pPr>
        <w:tabs>
          <w:tab w:val="left" w:pos="2880"/>
        </w:tabs>
        <w:ind w:left="2880" w:hanging="2880"/>
        <w:rPr>
          <w:sz w:val="20"/>
        </w:rPr>
      </w:pPr>
      <w:r w:rsidRPr="00DB2AE5">
        <w:rPr>
          <w:sz w:val="20"/>
        </w:rPr>
        <w:tab/>
      </w:r>
      <w:r w:rsidRPr="00DB2AE5">
        <w:rPr>
          <w:sz w:val="20"/>
        </w:rPr>
        <w:tab/>
      </w:r>
      <w:r w:rsidRPr="00DB2AE5">
        <w:rPr>
          <w:sz w:val="20"/>
        </w:rPr>
        <w:tab/>
      </w:r>
      <w:r w:rsidRPr="00DB2AE5">
        <w:rPr>
          <w:sz w:val="20"/>
        </w:rPr>
        <w:tab/>
      </w:r>
      <w:r w:rsidRPr="00DB2AE5">
        <w:rPr>
          <w:sz w:val="20"/>
        </w:rPr>
        <w:tab/>
      </w:r>
      <w:r w:rsidR="00DB2AE5">
        <w:rPr>
          <w:sz w:val="20"/>
        </w:rPr>
        <w:tab/>
      </w:r>
      <w:r w:rsidRPr="00DB2AE5">
        <w:rPr>
          <w:sz w:val="20"/>
        </w:rPr>
        <w:t>Kelli Poulin</w:t>
      </w:r>
    </w:p>
    <w:p w14:paraId="642628C6" w14:textId="77777777" w:rsidR="003E10CD" w:rsidRPr="00DB2AE5" w:rsidRDefault="003E10CD" w:rsidP="003E10CD">
      <w:pPr>
        <w:tabs>
          <w:tab w:val="left" w:pos="2880"/>
        </w:tabs>
        <w:ind w:left="2880" w:hanging="2880"/>
        <w:rPr>
          <w:sz w:val="20"/>
        </w:rPr>
      </w:pPr>
      <w:r w:rsidRPr="00DB2AE5">
        <w:rPr>
          <w:sz w:val="20"/>
        </w:rPr>
        <w:tab/>
      </w:r>
      <w:r w:rsidRPr="00DB2AE5">
        <w:rPr>
          <w:sz w:val="20"/>
        </w:rPr>
        <w:tab/>
      </w:r>
      <w:r w:rsidRPr="00DB2AE5">
        <w:rPr>
          <w:sz w:val="20"/>
        </w:rPr>
        <w:tab/>
      </w:r>
      <w:r w:rsidRPr="00DB2AE5">
        <w:rPr>
          <w:sz w:val="20"/>
        </w:rPr>
        <w:tab/>
      </w:r>
      <w:r w:rsidRPr="00DB2AE5">
        <w:rPr>
          <w:sz w:val="20"/>
        </w:rPr>
        <w:tab/>
      </w:r>
      <w:r w:rsidR="00DB2AE5">
        <w:rPr>
          <w:sz w:val="20"/>
        </w:rPr>
        <w:tab/>
      </w:r>
      <w:r w:rsidRPr="00DB2AE5">
        <w:rPr>
          <w:sz w:val="20"/>
        </w:rPr>
        <w:t>Environmental Health Inspector, CSP, BEH</w:t>
      </w:r>
    </w:p>
    <w:p w14:paraId="26F7157D" w14:textId="77777777" w:rsidR="003E10CD" w:rsidRPr="00DB2AE5" w:rsidRDefault="003E10CD" w:rsidP="003E10CD">
      <w:pPr>
        <w:rPr>
          <w:sz w:val="20"/>
        </w:rPr>
      </w:pPr>
    </w:p>
    <w:p w14:paraId="700022EA" w14:textId="77777777" w:rsidR="003E10CD" w:rsidRPr="00DB2AE5" w:rsidRDefault="003E10CD" w:rsidP="003E10CD">
      <w:pPr>
        <w:rPr>
          <w:sz w:val="20"/>
        </w:rPr>
      </w:pPr>
    </w:p>
    <w:p w14:paraId="5048684A" w14:textId="77777777" w:rsidR="003E10CD" w:rsidRPr="00DB2AE5" w:rsidRDefault="003E10CD" w:rsidP="003E10CD">
      <w:pPr>
        <w:rPr>
          <w:sz w:val="20"/>
        </w:rPr>
      </w:pPr>
      <w:r w:rsidRPr="00DB2AE5">
        <w:rPr>
          <w:sz w:val="20"/>
        </w:rPr>
        <w:t xml:space="preserve">cc: </w:t>
      </w:r>
      <w:r w:rsidRPr="00DB2AE5">
        <w:rPr>
          <w:sz w:val="20"/>
        </w:rPr>
        <w:tab/>
        <w:t>Margret R. Cooke, Commissioner, DPH</w:t>
      </w:r>
    </w:p>
    <w:p w14:paraId="04D5AD56" w14:textId="77777777" w:rsidR="003E10CD" w:rsidRPr="00DB2AE5" w:rsidRDefault="003E10CD" w:rsidP="003E10CD">
      <w:pPr>
        <w:ind w:firstLine="720"/>
        <w:rPr>
          <w:sz w:val="20"/>
        </w:rPr>
      </w:pPr>
      <w:r w:rsidRPr="00DB2AE5">
        <w:rPr>
          <w:sz w:val="20"/>
        </w:rPr>
        <w:t>Nalina Narain, Director, BEH</w:t>
      </w:r>
    </w:p>
    <w:p w14:paraId="1467768A" w14:textId="77777777" w:rsidR="003E10CD" w:rsidRPr="00DB2AE5" w:rsidRDefault="003E10CD" w:rsidP="003E10CD">
      <w:pPr>
        <w:rPr>
          <w:sz w:val="20"/>
        </w:rPr>
      </w:pPr>
      <w:r w:rsidRPr="00DB2AE5">
        <w:rPr>
          <w:sz w:val="20"/>
        </w:rPr>
        <w:tab/>
        <w:t>Steven Hughes, Director, CSP, BEH</w:t>
      </w:r>
    </w:p>
    <w:p w14:paraId="603B4BBF" w14:textId="77777777" w:rsidR="003E10CD" w:rsidRPr="00DB2AE5" w:rsidRDefault="003E10CD" w:rsidP="003E10CD">
      <w:pPr>
        <w:ind w:firstLine="720"/>
        <w:rPr>
          <w:sz w:val="20"/>
        </w:rPr>
      </w:pPr>
      <w:r w:rsidRPr="00DB2AE5">
        <w:rPr>
          <w:sz w:val="20"/>
        </w:rPr>
        <w:t xml:space="preserve">Marylou </w:t>
      </w:r>
      <w:proofErr w:type="spellStart"/>
      <w:r w:rsidRPr="00DB2AE5">
        <w:rPr>
          <w:sz w:val="20"/>
        </w:rPr>
        <w:t>Sudders</w:t>
      </w:r>
      <w:proofErr w:type="spellEnd"/>
      <w:r w:rsidRPr="00DB2AE5">
        <w:rPr>
          <w:sz w:val="20"/>
        </w:rPr>
        <w:t xml:space="preserve">, Secretary, Executive Office of Health and Human Services </w:t>
      </w:r>
      <w:r w:rsidRPr="00DB2AE5">
        <w:rPr>
          <w:sz w:val="20"/>
        </w:rPr>
        <w:tab/>
      </w:r>
      <w:r w:rsidRPr="00DB2AE5">
        <w:rPr>
          <w:sz w:val="20"/>
        </w:rPr>
        <w:tab/>
        <w:t>(electronic copy)</w:t>
      </w:r>
    </w:p>
    <w:p w14:paraId="5DD5C064" w14:textId="77777777" w:rsidR="003E10CD" w:rsidRPr="00DB2AE5" w:rsidRDefault="003E10CD" w:rsidP="003E10CD">
      <w:pPr>
        <w:rPr>
          <w:sz w:val="20"/>
        </w:rPr>
      </w:pPr>
      <w:r w:rsidRPr="00DB2AE5">
        <w:rPr>
          <w:sz w:val="20"/>
        </w:rPr>
        <w:tab/>
        <w:t xml:space="preserve">Carol A. </w:t>
      </w:r>
      <w:proofErr w:type="spellStart"/>
      <w:r w:rsidRPr="00DB2AE5">
        <w:rPr>
          <w:sz w:val="20"/>
        </w:rPr>
        <w:t>Mici</w:t>
      </w:r>
      <w:proofErr w:type="spellEnd"/>
      <w:r w:rsidRPr="00DB2AE5">
        <w:rPr>
          <w:sz w:val="20"/>
        </w:rPr>
        <w:t>, Commissioner, DOC</w:t>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t>(electronic copy)</w:t>
      </w:r>
    </w:p>
    <w:p w14:paraId="6C42ACA5" w14:textId="77777777" w:rsidR="003E10CD" w:rsidRPr="00DB2AE5" w:rsidRDefault="003E10CD" w:rsidP="003E10CD">
      <w:pPr>
        <w:ind w:firstLine="720"/>
        <w:rPr>
          <w:sz w:val="20"/>
        </w:rPr>
      </w:pPr>
      <w:r w:rsidRPr="00DB2AE5">
        <w:rPr>
          <w:sz w:val="20"/>
        </w:rPr>
        <w:t xml:space="preserve">Terrence Reidy, Secretary, EOPSS </w:t>
      </w:r>
      <w:r w:rsidRPr="00DB2AE5">
        <w:rPr>
          <w:color w:val="000000"/>
          <w:sz w:val="20"/>
        </w:rPr>
        <w:tab/>
      </w:r>
      <w:r w:rsidRPr="00DB2AE5">
        <w:rPr>
          <w:color w:val="000000"/>
          <w:sz w:val="20"/>
        </w:rPr>
        <w:tab/>
      </w:r>
      <w:r w:rsidRPr="00DB2AE5">
        <w:rPr>
          <w:color w:val="000000"/>
          <w:sz w:val="20"/>
        </w:rPr>
        <w:tab/>
      </w:r>
      <w:r w:rsidRPr="00DB2AE5">
        <w:rPr>
          <w:color w:val="000000"/>
          <w:sz w:val="20"/>
        </w:rPr>
        <w:tab/>
      </w:r>
      <w:r w:rsidRPr="00DB2AE5">
        <w:rPr>
          <w:color w:val="000000"/>
          <w:sz w:val="20"/>
        </w:rPr>
        <w:tab/>
      </w:r>
      <w:r w:rsidRPr="00DB2AE5">
        <w:rPr>
          <w:color w:val="000000"/>
          <w:sz w:val="20"/>
        </w:rPr>
        <w:tab/>
      </w:r>
      <w:r w:rsidRPr="00DB2AE5">
        <w:rPr>
          <w:color w:val="000000"/>
          <w:sz w:val="20"/>
        </w:rPr>
        <w:tab/>
        <w:t>(electronic copy)</w:t>
      </w:r>
    </w:p>
    <w:p w14:paraId="54E61A7F" w14:textId="77777777" w:rsidR="003E10CD" w:rsidRPr="00DB2AE5" w:rsidRDefault="003E10CD" w:rsidP="003E10CD">
      <w:pPr>
        <w:ind w:firstLine="720"/>
        <w:rPr>
          <w:sz w:val="20"/>
        </w:rPr>
      </w:pPr>
      <w:r w:rsidRPr="00DB2AE5">
        <w:rPr>
          <w:sz w:val="20"/>
        </w:rPr>
        <w:t>Timothy Gotovich, Director, Policy Development and Compliance Unit</w:t>
      </w:r>
      <w:r w:rsidRPr="00DB2AE5">
        <w:rPr>
          <w:color w:val="000000"/>
          <w:sz w:val="20"/>
        </w:rPr>
        <w:tab/>
      </w:r>
      <w:r w:rsidRPr="00DB2AE5">
        <w:rPr>
          <w:color w:val="000000"/>
          <w:sz w:val="20"/>
        </w:rPr>
        <w:tab/>
      </w:r>
      <w:r w:rsidRPr="00DB2AE5">
        <w:rPr>
          <w:color w:val="000000"/>
          <w:sz w:val="20"/>
        </w:rPr>
        <w:tab/>
        <w:t>(electronic copy)</w:t>
      </w:r>
    </w:p>
    <w:p w14:paraId="1A934AFD" w14:textId="77777777" w:rsidR="003E10CD" w:rsidRPr="00DB2AE5" w:rsidRDefault="003E10CD" w:rsidP="003E10CD">
      <w:pPr>
        <w:ind w:left="720"/>
        <w:rPr>
          <w:sz w:val="20"/>
        </w:rPr>
      </w:pPr>
      <w:r w:rsidRPr="00DB2AE5">
        <w:rPr>
          <w:sz w:val="20"/>
        </w:rPr>
        <w:t>Mike Gallagher, EHSO</w:t>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t>(electronic copy)</w:t>
      </w:r>
    </w:p>
    <w:p w14:paraId="1FB07F03" w14:textId="77777777" w:rsidR="003E10CD" w:rsidRPr="00DB2AE5" w:rsidRDefault="003E10CD" w:rsidP="003E10CD">
      <w:pPr>
        <w:ind w:left="720"/>
        <w:rPr>
          <w:sz w:val="20"/>
        </w:rPr>
      </w:pPr>
      <w:r w:rsidRPr="00DB2AE5">
        <w:rPr>
          <w:sz w:val="20"/>
        </w:rPr>
        <w:t>Maurice Campbell, EHSO</w:t>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t>(electronic copy)</w:t>
      </w:r>
    </w:p>
    <w:p w14:paraId="51056B48" w14:textId="77777777" w:rsidR="003E10CD" w:rsidRPr="00DB2AE5" w:rsidRDefault="003E10CD" w:rsidP="003E10CD">
      <w:pPr>
        <w:ind w:firstLine="720"/>
        <w:rPr>
          <w:sz w:val="20"/>
        </w:rPr>
      </w:pPr>
      <w:r w:rsidRPr="00DB2AE5">
        <w:rPr>
          <w:sz w:val="20"/>
        </w:rPr>
        <w:t>Lauren Saunders, Director of Public Health, Gardner Health Department</w:t>
      </w:r>
      <w:r w:rsidRPr="00DB2AE5">
        <w:rPr>
          <w:sz w:val="20"/>
        </w:rPr>
        <w:tab/>
      </w:r>
      <w:r w:rsidRPr="00DB2AE5">
        <w:rPr>
          <w:sz w:val="20"/>
        </w:rPr>
        <w:tab/>
        <w:t>(electronic copy)</w:t>
      </w:r>
    </w:p>
    <w:p w14:paraId="57F19726" w14:textId="77777777" w:rsidR="003E10CD" w:rsidRPr="00DB2AE5" w:rsidRDefault="003E10CD" w:rsidP="003E10CD">
      <w:pPr>
        <w:rPr>
          <w:sz w:val="20"/>
        </w:rPr>
      </w:pPr>
      <w:r w:rsidRPr="00DB2AE5">
        <w:rPr>
          <w:sz w:val="20"/>
        </w:rPr>
        <w:tab/>
        <w:t>Clerk, Massachusetts House of Representatives</w:t>
      </w:r>
      <w:r w:rsidRPr="00DB2AE5">
        <w:rPr>
          <w:sz w:val="20"/>
        </w:rPr>
        <w:tab/>
      </w:r>
      <w:r w:rsidRPr="00DB2AE5">
        <w:rPr>
          <w:sz w:val="20"/>
        </w:rPr>
        <w:tab/>
      </w:r>
      <w:r w:rsidRPr="00DB2AE5">
        <w:rPr>
          <w:sz w:val="20"/>
        </w:rPr>
        <w:tab/>
      </w:r>
      <w:r w:rsidRPr="00DB2AE5">
        <w:rPr>
          <w:sz w:val="20"/>
        </w:rPr>
        <w:tab/>
      </w:r>
      <w:r w:rsidRPr="00DB2AE5">
        <w:rPr>
          <w:sz w:val="20"/>
        </w:rPr>
        <w:tab/>
        <w:t>(electronic copy)</w:t>
      </w:r>
    </w:p>
    <w:p w14:paraId="6A407F85" w14:textId="77777777" w:rsidR="00BD6FF4" w:rsidRDefault="003E10CD" w:rsidP="003E10CD">
      <w:pPr>
        <w:ind w:firstLine="720"/>
        <w:rPr>
          <w:sz w:val="20"/>
        </w:rPr>
      </w:pPr>
      <w:r w:rsidRPr="00DB2AE5">
        <w:rPr>
          <w:sz w:val="20"/>
        </w:rPr>
        <w:t>Clerk, Massachusetts Senate</w:t>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r>
      <w:r w:rsidRPr="00DB2AE5">
        <w:rPr>
          <w:sz w:val="20"/>
        </w:rPr>
        <w:tab/>
        <w:t>(electronic copy)</w:t>
      </w:r>
    </w:p>
    <w:p w14:paraId="4768EEAD" w14:textId="77777777" w:rsidR="00AC3366" w:rsidRPr="00DB2AE5" w:rsidRDefault="00AC3366" w:rsidP="003E10CD">
      <w:pPr>
        <w:ind w:firstLine="720"/>
        <w:rPr>
          <w:sz w:val="20"/>
        </w:rPr>
      </w:pPr>
    </w:p>
    <w:p w14:paraId="1F994921" w14:textId="77777777" w:rsidR="00DB2AE5" w:rsidRPr="00DB2AE5" w:rsidRDefault="00DB2AE5" w:rsidP="00DB2AE5">
      <w:pPr>
        <w:contextualSpacing/>
        <w:rPr>
          <w:szCs w:val="22"/>
        </w:rPr>
      </w:pPr>
      <w:bookmarkStart w:id="0" w:name="_Hlk84228294"/>
      <w:r w:rsidRPr="00DB2AE5">
        <w:rPr>
          <w:b/>
          <w:szCs w:val="22"/>
          <w:u w:val="single"/>
        </w:rPr>
        <w:lastRenderedPageBreak/>
        <w:t>HEALTH AND SAFETY VIOLATIONS</w:t>
      </w:r>
    </w:p>
    <w:p w14:paraId="56972824" w14:textId="77777777" w:rsidR="00DB2AE5" w:rsidRPr="00DB2AE5" w:rsidRDefault="00DB2AE5" w:rsidP="00DB2AE5">
      <w:pPr>
        <w:rPr>
          <w:szCs w:val="22"/>
        </w:rPr>
      </w:pPr>
      <w:r w:rsidRPr="00DB2AE5">
        <w:rPr>
          <w:szCs w:val="22"/>
        </w:rPr>
        <w:t>(</w:t>
      </w:r>
      <w:r w:rsidRPr="00DB2AE5">
        <w:rPr>
          <w:i/>
          <w:iCs/>
          <w:szCs w:val="22"/>
        </w:rPr>
        <w:t>* indicates conditions documented on previous inspection reports</w:t>
      </w:r>
      <w:r w:rsidRPr="00DB2AE5">
        <w:rPr>
          <w:szCs w:val="22"/>
        </w:rPr>
        <w:t>)</w:t>
      </w:r>
    </w:p>
    <w:p w14:paraId="7FEBCCE8" w14:textId="77777777" w:rsidR="00DB2AE5" w:rsidRPr="00DB2AE5" w:rsidRDefault="00DB2AE5" w:rsidP="00DB2AE5">
      <w:pPr>
        <w:rPr>
          <w:szCs w:val="22"/>
        </w:rPr>
      </w:pPr>
    </w:p>
    <w:p w14:paraId="1420ECB3" w14:textId="77777777" w:rsidR="00DB2AE5" w:rsidRPr="00DB2AE5" w:rsidRDefault="00DB2AE5" w:rsidP="00DB2AE5">
      <w:pPr>
        <w:rPr>
          <w:b/>
          <w:szCs w:val="22"/>
          <w:u w:val="single"/>
        </w:rPr>
      </w:pPr>
      <w:r w:rsidRPr="00DB2AE5">
        <w:rPr>
          <w:b/>
          <w:szCs w:val="22"/>
          <w:u w:val="single"/>
        </w:rPr>
        <w:t>C BUILDING</w:t>
      </w:r>
    </w:p>
    <w:p w14:paraId="4E2551CA" w14:textId="77777777" w:rsidR="00DB2AE5" w:rsidRPr="00DB2AE5" w:rsidRDefault="00DB2AE5" w:rsidP="00DB2AE5">
      <w:pPr>
        <w:rPr>
          <w:b/>
          <w:szCs w:val="22"/>
          <w:u w:val="single"/>
        </w:rPr>
      </w:pPr>
    </w:p>
    <w:p w14:paraId="08BF8628" w14:textId="77777777" w:rsidR="00DB2AE5" w:rsidRPr="00DB2AE5" w:rsidRDefault="00DB2AE5" w:rsidP="00DB2AE5">
      <w:pPr>
        <w:rPr>
          <w:b/>
          <w:szCs w:val="22"/>
        </w:rPr>
      </w:pPr>
      <w:r w:rsidRPr="00DB2AE5">
        <w:rPr>
          <w:b/>
          <w:szCs w:val="22"/>
        </w:rPr>
        <w:t>Lobby</w:t>
      </w:r>
    </w:p>
    <w:p w14:paraId="368A62DB" w14:textId="77777777" w:rsidR="00DB2AE5" w:rsidRPr="007824FF" w:rsidRDefault="00DB2AE5">
      <w:pPr>
        <w:tabs>
          <w:tab w:val="left" w:pos="2880"/>
        </w:tabs>
        <w:rPr>
          <w:color w:val="FF0000"/>
        </w:rPr>
      </w:pPr>
      <w:r w:rsidRPr="00AB5A5E">
        <w:t>105 CMR 451.353</w:t>
      </w:r>
      <w:r w:rsidRPr="00AB5A5E">
        <w:tab/>
        <w:t xml:space="preserve">Interior Maintenance: </w:t>
      </w:r>
      <w:r w:rsidR="003873B3">
        <w:t>Window balance damaged</w:t>
      </w:r>
    </w:p>
    <w:p w14:paraId="75FF397B" w14:textId="77777777" w:rsidR="00DB2AE5" w:rsidRPr="00DB2AE5" w:rsidRDefault="00DB2AE5" w:rsidP="00DB2AE5">
      <w:pPr>
        <w:tabs>
          <w:tab w:val="left" w:pos="2880"/>
        </w:tabs>
        <w:rPr>
          <w:szCs w:val="22"/>
        </w:rPr>
      </w:pPr>
    </w:p>
    <w:p w14:paraId="5B4D204A" w14:textId="77777777" w:rsidR="00DB2AE5" w:rsidRPr="00DB2AE5" w:rsidRDefault="00DB2AE5" w:rsidP="00DB2AE5">
      <w:pPr>
        <w:rPr>
          <w:i/>
          <w:szCs w:val="22"/>
        </w:rPr>
      </w:pPr>
      <w:r w:rsidRPr="00DB2AE5">
        <w:rPr>
          <w:i/>
          <w:szCs w:val="22"/>
        </w:rPr>
        <w:t>Female Bathroom</w:t>
      </w:r>
    </w:p>
    <w:p w14:paraId="38DC936C" w14:textId="77777777" w:rsidR="00DB2AE5" w:rsidRDefault="00DB2AE5" w:rsidP="00DB2AE5">
      <w:pPr>
        <w:tabs>
          <w:tab w:val="left" w:pos="2880"/>
        </w:tabs>
        <w:rPr>
          <w:szCs w:val="22"/>
        </w:rPr>
      </w:pPr>
      <w:r w:rsidRPr="00DB2AE5">
        <w:rPr>
          <w:szCs w:val="22"/>
        </w:rPr>
        <w:t>105 CMR 451.126*</w:t>
      </w:r>
      <w:r w:rsidRPr="00DB2AE5">
        <w:rPr>
          <w:szCs w:val="22"/>
        </w:rPr>
        <w:tab/>
        <w:t>Hot Water: Hot water temperature recorded at 80</w:t>
      </w:r>
      <w:r w:rsidRPr="00DB2AE5">
        <w:rPr>
          <w:szCs w:val="22"/>
          <w:vertAlign w:val="superscript"/>
        </w:rPr>
        <w:t>0</w:t>
      </w:r>
      <w:r w:rsidRPr="00DB2AE5">
        <w:rPr>
          <w:szCs w:val="22"/>
        </w:rPr>
        <w:t>F at handwash sink</w:t>
      </w:r>
    </w:p>
    <w:p w14:paraId="0110563A" w14:textId="77777777" w:rsidR="003873B3" w:rsidRPr="003873B3" w:rsidRDefault="003873B3" w:rsidP="00DB2AE5">
      <w:pPr>
        <w:tabs>
          <w:tab w:val="left" w:pos="2880"/>
        </w:tabs>
      </w:pPr>
      <w:r w:rsidRPr="003873B3">
        <w:t>105 CMR 451.110(A)</w:t>
      </w:r>
      <w:r w:rsidRPr="003873B3">
        <w:tab/>
        <w:t>Hygiene Supplies at Toilet and Handwash Sink: No toilet paper in stall # 1</w:t>
      </w:r>
    </w:p>
    <w:p w14:paraId="6AC8A730" w14:textId="77777777" w:rsidR="003873B3" w:rsidRPr="003873B3" w:rsidRDefault="003873B3" w:rsidP="003873B3">
      <w:pPr>
        <w:tabs>
          <w:tab w:val="left" w:pos="2880"/>
        </w:tabs>
      </w:pPr>
      <w:r w:rsidRPr="003873B3">
        <w:t>105 CMR 451.123</w:t>
      </w:r>
      <w:r w:rsidRPr="003873B3">
        <w:tab/>
        <w:t>Maintenance: Toilet paper holder broken</w:t>
      </w:r>
      <w:r>
        <w:t xml:space="preserve"> in stall # 1</w:t>
      </w:r>
    </w:p>
    <w:p w14:paraId="2EC2DE84" w14:textId="77777777" w:rsidR="00DB2AE5" w:rsidRPr="00DB2AE5" w:rsidRDefault="00DB2AE5" w:rsidP="00DB2AE5">
      <w:pPr>
        <w:rPr>
          <w:i/>
          <w:szCs w:val="22"/>
        </w:rPr>
      </w:pPr>
    </w:p>
    <w:p w14:paraId="04DF398F" w14:textId="77777777" w:rsidR="00DB2AE5" w:rsidRPr="00DB2AE5" w:rsidRDefault="00DB2AE5" w:rsidP="00DB2AE5">
      <w:pPr>
        <w:rPr>
          <w:i/>
          <w:szCs w:val="22"/>
        </w:rPr>
      </w:pPr>
      <w:r w:rsidRPr="00DB2AE5">
        <w:rPr>
          <w:i/>
          <w:szCs w:val="22"/>
        </w:rPr>
        <w:t>Male Bathroom</w:t>
      </w:r>
    </w:p>
    <w:p w14:paraId="02AFE0FE" w14:textId="77777777" w:rsidR="00DB2AE5" w:rsidRPr="00DB2AE5" w:rsidRDefault="00DB2AE5" w:rsidP="00DB2AE5">
      <w:pPr>
        <w:rPr>
          <w:iCs/>
          <w:szCs w:val="22"/>
        </w:rPr>
      </w:pPr>
      <w:r w:rsidRPr="00DB2AE5">
        <w:rPr>
          <w:iCs/>
          <w:szCs w:val="22"/>
        </w:rPr>
        <w:t>105 CMR 451.123*</w:t>
      </w:r>
      <w:r w:rsidRPr="00DB2AE5">
        <w:rPr>
          <w:iCs/>
          <w:szCs w:val="22"/>
        </w:rPr>
        <w:tab/>
      </w:r>
      <w:r w:rsidRPr="00DB2AE5">
        <w:rPr>
          <w:iCs/>
          <w:szCs w:val="22"/>
        </w:rPr>
        <w:tab/>
        <w:t>Maintenance: Ceiling vent dusty</w:t>
      </w:r>
    </w:p>
    <w:p w14:paraId="30573309" w14:textId="77777777" w:rsidR="00DB2AE5" w:rsidRDefault="003873B3" w:rsidP="003873B3">
      <w:pPr>
        <w:tabs>
          <w:tab w:val="left" w:pos="2880"/>
        </w:tabs>
        <w:ind w:left="2880" w:hanging="2880"/>
      </w:pPr>
      <w:r>
        <w:t>105 CMR 451.110(A)</w:t>
      </w:r>
      <w:r>
        <w:tab/>
      </w:r>
      <w:r w:rsidRPr="00AB5A5E">
        <w:t>Hygiene Supplies at Toilet and Handwash Sink: No paper towels at handwash sink</w:t>
      </w:r>
    </w:p>
    <w:p w14:paraId="1C4DB40B" w14:textId="77777777" w:rsidR="003873B3" w:rsidRPr="003873B3" w:rsidRDefault="003873B3" w:rsidP="003873B3">
      <w:pPr>
        <w:tabs>
          <w:tab w:val="left" w:pos="2880"/>
        </w:tabs>
      </w:pPr>
      <w:r w:rsidRPr="003873B3">
        <w:t>105 CMR 451.123</w:t>
      </w:r>
      <w:r w:rsidRPr="003873B3">
        <w:tab/>
        <w:t>Maintenance: Wall moldy underneath handwash sink</w:t>
      </w:r>
    </w:p>
    <w:p w14:paraId="6C00D752" w14:textId="77777777" w:rsidR="00DB2AE5" w:rsidRPr="00DB2AE5" w:rsidRDefault="00DB2AE5" w:rsidP="00DB2AE5">
      <w:pPr>
        <w:rPr>
          <w:iCs/>
          <w:szCs w:val="22"/>
        </w:rPr>
      </w:pPr>
    </w:p>
    <w:p w14:paraId="77515002" w14:textId="77777777" w:rsidR="00DB2AE5" w:rsidRPr="00DB2AE5" w:rsidRDefault="00DB2AE5" w:rsidP="00DB2AE5">
      <w:pPr>
        <w:rPr>
          <w:bCs/>
          <w:i/>
          <w:szCs w:val="22"/>
        </w:rPr>
      </w:pPr>
      <w:r w:rsidRPr="00DB2AE5">
        <w:rPr>
          <w:bCs/>
          <w:i/>
          <w:szCs w:val="22"/>
        </w:rPr>
        <w:t>Vending Machine Area</w:t>
      </w:r>
    </w:p>
    <w:p w14:paraId="05775A3C" w14:textId="77777777" w:rsidR="00DB2AE5" w:rsidRPr="00DB2AE5" w:rsidRDefault="00DB2AE5" w:rsidP="00DB2AE5">
      <w:pPr>
        <w:tabs>
          <w:tab w:val="left" w:pos="2880"/>
        </w:tabs>
        <w:rPr>
          <w:szCs w:val="22"/>
        </w:rPr>
      </w:pPr>
      <w:r w:rsidRPr="00DB2AE5">
        <w:rPr>
          <w:szCs w:val="22"/>
        </w:rPr>
        <w:tab/>
        <w:t>No Violations Noted</w:t>
      </w:r>
    </w:p>
    <w:p w14:paraId="4ECD6CDD" w14:textId="77777777" w:rsidR="00DB2AE5" w:rsidRPr="00DB2AE5" w:rsidRDefault="00DB2AE5" w:rsidP="00DB2AE5">
      <w:pPr>
        <w:tabs>
          <w:tab w:val="left" w:pos="2880"/>
        </w:tabs>
        <w:rPr>
          <w:szCs w:val="22"/>
        </w:rPr>
      </w:pPr>
    </w:p>
    <w:p w14:paraId="39D6358C" w14:textId="77777777" w:rsidR="00DB2AE5" w:rsidRPr="00DB2AE5" w:rsidRDefault="00DB2AE5" w:rsidP="00DB2AE5">
      <w:pPr>
        <w:rPr>
          <w:b/>
          <w:bCs/>
          <w:szCs w:val="22"/>
        </w:rPr>
      </w:pPr>
      <w:r w:rsidRPr="00DB2AE5">
        <w:rPr>
          <w:b/>
          <w:bCs/>
          <w:szCs w:val="22"/>
        </w:rPr>
        <w:t>Basement – Outside</w:t>
      </w:r>
    </w:p>
    <w:p w14:paraId="69D11ED6" w14:textId="77777777" w:rsidR="00DB2AE5" w:rsidRPr="00DB2AE5" w:rsidRDefault="00DB2AE5" w:rsidP="00DB2AE5">
      <w:pPr>
        <w:rPr>
          <w:iCs/>
          <w:szCs w:val="22"/>
        </w:rPr>
      </w:pPr>
    </w:p>
    <w:p w14:paraId="1698F5ED" w14:textId="77777777" w:rsidR="00DB2AE5" w:rsidRPr="00DB2AE5" w:rsidRDefault="00DB2AE5" w:rsidP="00DB2AE5">
      <w:pPr>
        <w:rPr>
          <w:bCs/>
          <w:i/>
          <w:szCs w:val="22"/>
        </w:rPr>
      </w:pPr>
      <w:r w:rsidRPr="00DB2AE5">
        <w:rPr>
          <w:bCs/>
          <w:i/>
          <w:szCs w:val="22"/>
        </w:rPr>
        <w:t>Storage Area (near elevator)</w:t>
      </w:r>
    </w:p>
    <w:p w14:paraId="051F3415" w14:textId="77777777" w:rsidR="00DB2AE5" w:rsidRPr="003873B3" w:rsidRDefault="003873B3" w:rsidP="00DB2AE5">
      <w:pPr>
        <w:tabs>
          <w:tab w:val="left" w:pos="2880"/>
        </w:tabs>
      </w:pPr>
      <w:r w:rsidRPr="003873B3">
        <w:t>105 CMR 451.350</w:t>
      </w:r>
      <w:r w:rsidRPr="003873B3">
        <w:tab/>
        <w:t>Structural Maintenance: Ceiling leaking</w:t>
      </w:r>
    </w:p>
    <w:p w14:paraId="191DB8D6" w14:textId="77777777" w:rsidR="003873B3" w:rsidRPr="003873B3" w:rsidRDefault="003873B3" w:rsidP="00DB2AE5">
      <w:pPr>
        <w:tabs>
          <w:tab w:val="left" w:pos="2880"/>
        </w:tabs>
      </w:pPr>
      <w:r w:rsidRPr="003873B3">
        <w:t>105 CMR 451.353</w:t>
      </w:r>
      <w:r w:rsidRPr="003873B3">
        <w:tab/>
        <w:t>Interior Maintenance: Standing water observed on floo</w:t>
      </w:r>
      <w:r>
        <w:t>r</w:t>
      </w:r>
    </w:p>
    <w:p w14:paraId="2448ADDB" w14:textId="77777777" w:rsidR="00DB2AE5" w:rsidRDefault="003873B3" w:rsidP="003873B3">
      <w:pPr>
        <w:tabs>
          <w:tab w:val="left" w:pos="2880"/>
        </w:tabs>
      </w:pPr>
      <w:r w:rsidRPr="00AB5A5E">
        <w:t>105 CM</w:t>
      </w:r>
      <w:r>
        <w:t>R 451.353</w:t>
      </w:r>
      <w:r>
        <w:tab/>
        <w:t>Interior Maintenance: Wet mop stored in bucket</w:t>
      </w:r>
    </w:p>
    <w:p w14:paraId="1342624F" w14:textId="77777777" w:rsidR="003873B3" w:rsidRPr="003873B3" w:rsidRDefault="003873B3" w:rsidP="003873B3">
      <w:pPr>
        <w:tabs>
          <w:tab w:val="left" w:pos="2880"/>
        </w:tabs>
      </w:pPr>
    </w:p>
    <w:p w14:paraId="74C22991" w14:textId="77777777" w:rsidR="00DB2AE5" w:rsidRPr="00DB2AE5" w:rsidRDefault="00DB2AE5" w:rsidP="00DB2AE5">
      <w:pPr>
        <w:rPr>
          <w:i/>
          <w:szCs w:val="22"/>
        </w:rPr>
      </w:pPr>
      <w:r w:rsidRPr="00DB2AE5">
        <w:rPr>
          <w:i/>
          <w:szCs w:val="22"/>
        </w:rPr>
        <w:t>Male Bathroom</w:t>
      </w:r>
    </w:p>
    <w:p w14:paraId="57C19AB5" w14:textId="77777777" w:rsidR="00DB2AE5" w:rsidRPr="00DB2AE5" w:rsidRDefault="00DB2AE5" w:rsidP="00DB2AE5">
      <w:pPr>
        <w:tabs>
          <w:tab w:val="left" w:pos="2880"/>
        </w:tabs>
      </w:pPr>
      <w:r w:rsidRPr="00DB2AE5">
        <w:tab/>
        <w:t>No Violations Noted</w:t>
      </w:r>
    </w:p>
    <w:p w14:paraId="3958F57C" w14:textId="77777777" w:rsidR="00DB2AE5" w:rsidRPr="00DB2AE5" w:rsidRDefault="00DB2AE5" w:rsidP="00DB2AE5">
      <w:pPr>
        <w:rPr>
          <w:iCs/>
          <w:szCs w:val="22"/>
        </w:rPr>
      </w:pPr>
    </w:p>
    <w:p w14:paraId="24CE66D2" w14:textId="77777777" w:rsidR="00DB2AE5" w:rsidRPr="00DB2AE5" w:rsidRDefault="00DB2AE5" w:rsidP="00DB2AE5">
      <w:pPr>
        <w:rPr>
          <w:i/>
          <w:szCs w:val="22"/>
        </w:rPr>
      </w:pPr>
      <w:r w:rsidRPr="00DB2AE5">
        <w:rPr>
          <w:i/>
          <w:szCs w:val="22"/>
        </w:rPr>
        <w:t>Female Bathroom</w:t>
      </w:r>
    </w:p>
    <w:p w14:paraId="1D4B58CA" w14:textId="77777777" w:rsidR="00DB2AE5" w:rsidRPr="00DB2AE5" w:rsidRDefault="00DB2AE5" w:rsidP="00DB2AE5">
      <w:pPr>
        <w:tabs>
          <w:tab w:val="left" w:pos="2880"/>
        </w:tabs>
        <w:rPr>
          <w:szCs w:val="22"/>
        </w:rPr>
      </w:pPr>
      <w:r w:rsidRPr="00DB2AE5">
        <w:rPr>
          <w:szCs w:val="22"/>
        </w:rPr>
        <w:tab/>
        <w:t>No Violations Noted</w:t>
      </w:r>
    </w:p>
    <w:p w14:paraId="6E99F055" w14:textId="77777777" w:rsidR="00DB2AE5" w:rsidRPr="00DB2AE5" w:rsidRDefault="00DB2AE5" w:rsidP="00DB2AE5">
      <w:pPr>
        <w:tabs>
          <w:tab w:val="left" w:pos="2880"/>
        </w:tabs>
        <w:rPr>
          <w:szCs w:val="22"/>
        </w:rPr>
      </w:pPr>
    </w:p>
    <w:p w14:paraId="22A5DA80" w14:textId="77777777" w:rsidR="00DB2AE5" w:rsidRPr="00DB2AE5" w:rsidRDefault="00DB2AE5" w:rsidP="00DB2AE5">
      <w:pPr>
        <w:rPr>
          <w:bCs/>
          <w:i/>
          <w:szCs w:val="22"/>
        </w:rPr>
      </w:pPr>
      <w:r w:rsidRPr="00DB2AE5">
        <w:rPr>
          <w:bCs/>
          <w:i/>
          <w:szCs w:val="22"/>
        </w:rPr>
        <w:t>Treasurer’s Office</w:t>
      </w:r>
    </w:p>
    <w:p w14:paraId="4FBC3073" w14:textId="77777777" w:rsidR="00DB2AE5" w:rsidRPr="00DB2AE5" w:rsidRDefault="00DB2AE5" w:rsidP="00DB2AE5">
      <w:pPr>
        <w:tabs>
          <w:tab w:val="left" w:pos="2880"/>
        </w:tabs>
      </w:pPr>
      <w:r w:rsidRPr="00DB2AE5">
        <w:tab/>
        <w:t>No Violations Noted</w:t>
      </w:r>
    </w:p>
    <w:p w14:paraId="019B7E5A" w14:textId="77777777" w:rsidR="00DB2AE5" w:rsidRPr="00DB2AE5" w:rsidRDefault="00DB2AE5" w:rsidP="00DB2AE5">
      <w:pPr>
        <w:tabs>
          <w:tab w:val="left" w:pos="2880"/>
        </w:tabs>
        <w:ind w:left="2880" w:hanging="2880"/>
        <w:rPr>
          <w:szCs w:val="22"/>
        </w:rPr>
      </w:pPr>
    </w:p>
    <w:p w14:paraId="454AFC9D" w14:textId="77777777" w:rsidR="00DB2AE5" w:rsidRPr="00DB2AE5" w:rsidRDefault="00DB2AE5" w:rsidP="00DB2AE5">
      <w:pPr>
        <w:rPr>
          <w:b/>
          <w:bCs/>
          <w:szCs w:val="22"/>
        </w:rPr>
      </w:pPr>
      <w:r w:rsidRPr="00DB2AE5">
        <w:rPr>
          <w:b/>
          <w:bCs/>
          <w:szCs w:val="22"/>
        </w:rPr>
        <w:t>2</w:t>
      </w:r>
      <w:r w:rsidRPr="00DB2AE5">
        <w:rPr>
          <w:b/>
          <w:bCs/>
          <w:szCs w:val="22"/>
          <w:vertAlign w:val="superscript"/>
        </w:rPr>
        <w:t>nd</w:t>
      </w:r>
      <w:r w:rsidRPr="00DB2AE5">
        <w:rPr>
          <w:b/>
          <w:bCs/>
          <w:szCs w:val="22"/>
        </w:rPr>
        <w:t xml:space="preserve"> Floor – Outside</w:t>
      </w:r>
    </w:p>
    <w:p w14:paraId="68C9FC88" w14:textId="77777777" w:rsidR="00DB2AE5" w:rsidRPr="00DB2AE5" w:rsidRDefault="00DB2AE5" w:rsidP="00DB2AE5">
      <w:pPr>
        <w:rPr>
          <w:b/>
          <w:bCs/>
          <w:szCs w:val="22"/>
        </w:rPr>
      </w:pPr>
    </w:p>
    <w:p w14:paraId="27E9EF7C" w14:textId="77777777" w:rsidR="00DB2AE5" w:rsidRPr="00DB2AE5" w:rsidRDefault="00DB2AE5" w:rsidP="00DB2AE5">
      <w:pPr>
        <w:rPr>
          <w:bCs/>
          <w:i/>
          <w:szCs w:val="22"/>
        </w:rPr>
      </w:pPr>
      <w:r w:rsidRPr="00DB2AE5">
        <w:rPr>
          <w:bCs/>
          <w:i/>
          <w:szCs w:val="22"/>
        </w:rPr>
        <w:t>Conference Room</w:t>
      </w:r>
    </w:p>
    <w:p w14:paraId="5495281C" w14:textId="77777777" w:rsidR="00DB2AE5" w:rsidRPr="00DB2AE5" w:rsidRDefault="00DB2AE5" w:rsidP="00DB2AE5">
      <w:pPr>
        <w:tabs>
          <w:tab w:val="left" w:pos="2880"/>
        </w:tabs>
        <w:rPr>
          <w:szCs w:val="22"/>
        </w:rPr>
      </w:pPr>
      <w:r w:rsidRPr="00DB2AE5">
        <w:rPr>
          <w:szCs w:val="22"/>
        </w:rPr>
        <w:tab/>
        <w:t>No Violations Noted</w:t>
      </w:r>
    </w:p>
    <w:p w14:paraId="79309F9F" w14:textId="77777777" w:rsidR="00DB2AE5" w:rsidRPr="00DB2AE5" w:rsidRDefault="00DB2AE5" w:rsidP="00DB2AE5">
      <w:pPr>
        <w:rPr>
          <w:iCs/>
          <w:szCs w:val="22"/>
        </w:rPr>
      </w:pPr>
    </w:p>
    <w:p w14:paraId="596894B7" w14:textId="77777777" w:rsidR="00DB2AE5" w:rsidRPr="00DB2AE5" w:rsidRDefault="00DB2AE5" w:rsidP="00DB2AE5">
      <w:pPr>
        <w:rPr>
          <w:i/>
          <w:szCs w:val="22"/>
        </w:rPr>
      </w:pPr>
      <w:r w:rsidRPr="00DB2AE5">
        <w:rPr>
          <w:i/>
          <w:szCs w:val="22"/>
        </w:rPr>
        <w:t>Break Area (near elevator)</w:t>
      </w:r>
    </w:p>
    <w:p w14:paraId="1C1E175C" w14:textId="77777777" w:rsidR="00DB2AE5" w:rsidRPr="00DB2AE5" w:rsidRDefault="00DB2AE5" w:rsidP="00DB2AE5">
      <w:pPr>
        <w:tabs>
          <w:tab w:val="left" w:pos="2880"/>
        </w:tabs>
        <w:rPr>
          <w:szCs w:val="22"/>
        </w:rPr>
      </w:pPr>
      <w:r w:rsidRPr="00DB2AE5">
        <w:rPr>
          <w:szCs w:val="22"/>
        </w:rPr>
        <w:tab/>
        <w:t>No Violations Noted</w:t>
      </w:r>
    </w:p>
    <w:p w14:paraId="4972E6F5" w14:textId="77777777" w:rsidR="00DB2AE5" w:rsidRPr="00DB2AE5" w:rsidRDefault="00DB2AE5" w:rsidP="00DB2AE5">
      <w:pPr>
        <w:rPr>
          <w:iCs/>
          <w:szCs w:val="22"/>
        </w:rPr>
      </w:pPr>
    </w:p>
    <w:p w14:paraId="58132A3B" w14:textId="77777777" w:rsidR="00DB2AE5" w:rsidRPr="00DB2AE5" w:rsidRDefault="00DB2AE5" w:rsidP="00DB2AE5">
      <w:pPr>
        <w:rPr>
          <w:i/>
          <w:szCs w:val="22"/>
        </w:rPr>
      </w:pPr>
      <w:r w:rsidRPr="00DB2AE5">
        <w:rPr>
          <w:i/>
          <w:szCs w:val="22"/>
        </w:rPr>
        <w:t>Female Bathroom</w:t>
      </w:r>
    </w:p>
    <w:p w14:paraId="7248027B" w14:textId="77777777" w:rsidR="003873B3" w:rsidRPr="00DB2AE5" w:rsidRDefault="003873B3" w:rsidP="003873B3">
      <w:pPr>
        <w:tabs>
          <w:tab w:val="left" w:pos="2880"/>
        </w:tabs>
        <w:rPr>
          <w:szCs w:val="22"/>
        </w:rPr>
      </w:pPr>
      <w:r w:rsidRPr="00DB2AE5">
        <w:rPr>
          <w:szCs w:val="22"/>
        </w:rPr>
        <w:t>105 CMR 451.126</w:t>
      </w:r>
      <w:r w:rsidRPr="00DB2AE5">
        <w:rPr>
          <w:szCs w:val="22"/>
        </w:rPr>
        <w:tab/>
        <w:t xml:space="preserve">Hot Water: Hot water temperature recorded at </w:t>
      </w:r>
      <w:r>
        <w:rPr>
          <w:szCs w:val="22"/>
        </w:rPr>
        <w:t>80</w:t>
      </w:r>
      <w:r w:rsidRPr="00DB2AE5">
        <w:rPr>
          <w:szCs w:val="22"/>
          <w:vertAlign w:val="superscript"/>
        </w:rPr>
        <w:t>0</w:t>
      </w:r>
      <w:r w:rsidRPr="00DB2AE5">
        <w:rPr>
          <w:szCs w:val="22"/>
        </w:rPr>
        <w:t>F at handwash sink</w:t>
      </w:r>
    </w:p>
    <w:p w14:paraId="4F941BD9" w14:textId="77777777" w:rsidR="00DB2AE5" w:rsidRPr="00DB2AE5" w:rsidRDefault="00DB2AE5" w:rsidP="00DB2AE5">
      <w:pPr>
        <w:rPr>
          <w:i/>
          <w:szCs w:val="22"/>
        </w:rPr>
      </w:pPr>
    </w:p>
    <w:p w14:paraId="7FFD34B6" w14:textId="77777777" w:rsidR="00DB2AE5" w:rsidRPr="00DB2AE5" w:rsidRDefault="00DB2AE5" w:rsidP="00DB2AE5">
      <w:pPr>
        <w:rPr>
          <w:i/>
          <w:szCs w:val="22"/>
        </w:rPr>
      </w:pPr>
      <w:r w:rsidRPr="00DB2AE5">
        <w:rPr>
          <w:i/>
          <w:szCs w:val="22"/>
        </w:rPr>
        <w:t xml:space="preserve">Male Bathroom </w:t>
      </w:r>
    </w:p>
    <w:p w14:paraId="2FDC2500" w14:textId="77777777" w:rsidR="00DB2AE5" w:rsidRPr="003873B3" w:rsidRDefault="003873B3" w:rsidP="003873B3">
      <w:pPr>
        <w:ind w:left="2160" w:firstLine="720"/>
        <w:rPr>
          <w:color w:val="000000"/>
        </w:rPr>
      </w:pPr>
      <w:r>
        <w:rPr>
          <w:color w:val="000000"/>
        </w:rPr>
        <w:t xml:space="preserve">Unable </w:t>
      </w:r>
      <w:r w:rsidRPr="003873B3">
        <w:t>to Inspect – In Use</w:t>
      </w:r>
    </w:p>
    <w:p w14:paraId="2B8446A5" w14:textId="77777777" w:rsidR="00DB2AE5" w:rsidRPr="00DB2AE5" w:rsidRDefault="00DB2AE5" w:rsidP="00DB2AE5">
      <w:pPr>
        <w:rPr>
          <w:i/>
          <w:szCs w:val="22"/>
        </w:rPr>
      </w:pPr>
      <w:r w:rsidRPr="00DB2AE5">
        <w:rPr>
          <w:i/>
          <w:szCs w:val="22"/>
        </w:rPr>
        <w:lastRenderedPageBreak/>
        <w:t>Administration</w:t>
      </w:r>
    </w:p>
    <w:p w14:paraId="0C96F306" w14:textId="77777777" w:rsidR="00DB2AE5" w:rsidRPr="00DB2AE5" w:rsidRDefault="00DB2AE5" w:rsidP="00DB2AE5">
      <w:pPr>
        <w:tabs>
          <w:tab w:val="left" w:pos="2880"/>
        </w:tabs>
        <w:rPr>
          <w:szCs w:val="22"/>
        </w:rPr>
      </w:pPr>
      <w:r w:rsidRPr="00DB2AE5">
        <w:rPr>
          <w:szCs w:val="22"/>
        </w:rPr>
        <w:tab/>
        <w:t>No Violations Noted</w:t>
      </w:r>
    </w:p>
    <w:p w14:paraId="15F5E0CF" w14:textId="77777777" w:rsidR="00DB2AE5" w:rsidRPr="00DB2AE5" w:rsidRDefault="00DB2AE5" w:rsidP="00DB2AE5">
      <w:pPr>
        <w:rPr>
          <w:i/>
          <w:szCs w:val="22"/>
        </w:rPr>
      </w:pPr>
    </w:p>
    <w:p w14:paraId="14BE1E73" w14:textId="77777777" w:rsidR="00DB2AE5" w:rsidRPr="00DB2AE5" w:rsidRDefault="00DB2AE5" w:rsidP="00DB2AE5">
      <w:pPr>
        <w:rPr>
          <w:i/>
          <w:szCs w:val="22"/>
        </w:rPr>
      </w:pPr>
      <w:r w:rsidRPr="00DB2AE5">
        <w:rPr>
          <w:i/>
          <w:szCs w:val="22"/>
        </w:rPr>
        <w:t>Superintendent’s Office</w:t>
      </w:r>
    </w:p>
    <w:p w14:paraId="5CA2CC8F" w14:textId="77777777" w:rsidR="00DB2AE5" w:rsidRPr="00DB2AE5" w:rsidRDefault="00DB2AE5" w:rsidP="00DB2AE5">
      <w:pPr>
        <w:tabs>
          <w:tab w:val="left" w:pos="2880"/>
        </w:tabs>
        <w:rPr>
          <w:szCs w:val="22"/>
        </w:rPr>
      </w:pPr>
      <w:r w:rsidRPr="00DB2AE5">
        <w:rPr>
          <w:szCs w:val="22"/>
        </w:rPr>
        <w:tab/>
        <w:t>No Violations Noted</w:t>
      </w:r>
    </w:p>
    <w:p w14:paraId="6C8E7F49" w14:textId="77777777" w:rsidR="00DB2AE5" w:rsidRPr="00DB2AE5" w:rsidRDefault="00DB2AE5" w:rsidP="00DB2AE5">
      <w:pPr>
        <w:rPr>
          <w:i/>
          <w:szCs w:val="22"/>
        </w:rPr>
      </w:pPr>
    </w:p>
    <w:p w14:paraId="31B5FE98" w14:textId="77777777" w:rsidR="00DB2AE5" w:rsidRPr="00DB2AE5" w:rsidRDefault="00DB2AE5" w:rsidP="00DB2AE5">
      <w:pPr>
        <w:rPr>
          <w:i/>
          <w:szCs w:val="22"/>
        </w:rPr>
      </w:pPr>
      <w:r w:rsidRPr="00DB2AE5">
        <w:rPr>
          <w:i/>
          <w:szCs w:val="22"/>
        </w:rPr>
        <w:t>Superintendent’s Conference Room</w:t>
      </w:r>
    </w:p>
    <w:p w14:paraId="2DF4D66D" w14:textId="77777777" w:rsidR="00DB2AE5" w:rsidRPr="00DB2AE5" w:rsidRDefault="00DB2AE5" w:rsidP="00DB2AE5">
      <w:pPr>
        <w:tabs>
          <w:tab w:val="left" w:pos="2880"/>
        </w:tabs>
        <w:rPr>
          <w:szCs w:val="22"/>
        </w:rPr>
      </w:pPr>
      <w:r w:rsidRPr="00DB2AE5">
        <w:rPr>
          <w:szCs w:val="22"/>
        </w:rPr>
        <w:tab/>
        <w:t>No Violations Noted</w:t>
      </w:r>
    </w:p>
    <w:p w14:paraId="24D2D8D5" w14:textId="77777777" w:rsidR="00DB2AE5" w:rsidRPr="00DB2AE5" w:rsidRDefault="00DB2AE5" w:rsidP="00DB2AE5">
      <w:pPr>
        <w:rPr>
          <w:i/>
          <w:szCs w:val="22"/>
        </w:rPr>
      </w:pPr>
    </w:p>
    <w:p w14:paraId="47D536EC" w14:textId="77777777" w:rsidR="00DB2AE5" w:rsidRPr="00DB2AE5" w:rsidRDefault="00DB2AE5" w:rsidP="00DB2AE5">
      <w:pPr>
        <w:rPr>
          <w:i/>
          <w:szCs w:val="22"/>
        </w:rPr>
      </w:pPr>
      <w:r w:rsidRPr="00DB2AE5">
        <w:rPr>
          <w:i/>
          <w:szCs w:val="22"/>
        </w:rPr>
        <w:t>Superintendent’s Bathroom</w:t>
      </w:r>
    </w:p>
    <w:p w14:paraId="59A8E9E1" w14:textId="77777777" w:rsidR="00DB2AE5" w:rsidRPr="00DB2AE5" w:rsidRDefault="00DB2AE5" w:rsidP="00DB2AE5">
      <w:pPr>
        <w:tabs>
          <w:tab w:val="left" w:pos="2880"/>
        </w:tabs>
      </w:pPr>
      <w:r w:rsidRPr="00DB2AE5">
        <w:tab/>
        <w:t>No Violations Noted</w:t>
      </w:r>
    </w:p>
    <w:p w14:paraId="40213707" w14:textId="77777777" w:rsidR="00DB2AE5" w:rsidRPr="00DB2AE5" w:rsidRDefault="00DB2AE5" w:rsidP="00DB2AE5">
      <w:pPr>
        <w:tabs>
          <w:tab w:val="left" w:pos="2880"/>
        </w:tabs>
      </w:pPr>
    </w:p>
    <w:p w14:paraId="5548DCA9" w14:textId="77777777" w:rsidR="00DB2AE5" w:rsidRPr="00ED2B6C" w:rsidRDefault="00DB2AE5" w:rsidP="00DB2AE5">
      <w:pPr>
        <w:rPr>
          <w:b/>
          <w:szCs w:val="22"/>
        </w:rPr>
      </w:pPr>
      <w:r w:rsidRPr="00ED2B6C">
        <w:rPr>
          <w:b/>
          <w:szCs w:val="22"/>
        </w:rPr>
        <w:t>Control</w:t>
      </w:r>
    </w:p>
    <w:p w14:paraId="6746266B" w14:textId="77777777" w:rsidR="00DB2AE5" w:rsidRDefault="00DB2AE5" w:rsidP="00DB2AE5">
      <w:pPr>
        <w:tabs>
          <w:tab w:val="left" w:pos="2880"/>
        </w:tabs>
      </w:pPr>
      <w:r w:rsidRPr="00ED2B6C">
        <w:t>105 CMR 451.353</w:t>
      </w:r>
      <w:r w:rsidR="00ED2B6C">
        <w:t>*</w:t>
      </w:r>
      <w:r w:rsidRPr="00ED2B6C">
        <w:tab/>
        <w:t>Interior Maintenance: Ceiling damaged near armory key room</w:t>
      </w:r>
    </w:p>
    <w:p w14:paraId="093CCDB6" w14:textId="77777777" w:rsidR="00ED2B6C" w:rsidRPr="00ED2B6C" w:rsidRDefault="00ED2B6C" w:rsidP="00DB2AE5">
      <w:pPr>
        <w:tabs>
          <w:tab w:val="left" w:pos="2880"/>
        </w:tabs>
      </w:pPr>
      <w:r w:rsidRPr="00ED2B6C">
        <w:t>105 CMR 451.353</w:t>
      </w:r>
      <w:r w:rsidRPr="00ED2B6C">
        <w:tab/>
        <w:t>Interior Maintenance: Ceiling dirty around vent</w:t>
      </w:r>
    </w:p>
    <w:p w14:paraId="7CAC75BD" w14:textId="77777777" w:rsidR="00DB2AE5" w:rsidRPr="00DB2AE5" w:rsidRDefault="00DB2AE5" w:rsidP="00DB2AE5">
      <w:pPr>
        <w:rPr>
          <w:b/>
          <w:szCs w:val="22"/>
        </w:rPr>
      </w:pPr>
    </w:p>
    <w:p w14:paraId="7F2DBD75" w14:textId="77777777" w:rsidR="00DB2AE5" w:rsidRPr="00DB2AE5" w:rsidRDefault="00DB2AE5" w:rsidP="00DB2AE5">
      <w:r w:rsidRPr="00DB2AE5">
        <w:rPr>
          <w:i/>
          <w:szCs w:val="22"/>
        </w:rPr>
        <w:t>Break Area</w:t>
      </w:r>
    </w:p>
    <w:p w14:paraId="18CA1DA1" w14:textId="77777777" w:rsidR="00DB2AE5" w:rsidRPr="00DB2AE5" w:rsidRDefault="00DB2AE5" w:rsidP="00DB2AE5">
      <w:pPr>
        <w:tabs>
          <w:tab w:val="left" w:pos="2880"/>
        </w:tabs>
      </w:pPr>
      <w:r w:rsidRPr="00DB2AE5">
        <w:tab/>
        <w:t>No Violations Noted</w:t>
      </w:r>
    </w:p>
    <w:p w14:paraId="1CDF612A" w14:textId="77777777" w:rsidR="00DB2AE5" w:rsidRPr="00DB2AE5" w:rsidRDefault="00DB2AE5" w:rsidP="00DB2AE5">
      <w:pPr>
        <w:rPr>
          <w:i/>
          <w:szCs w:val="22"/>
        </w:rPr>
      </w:pPr>
    </w:p>
    <w:p w14:paraId="409F3A29" w14:textId="77777777" w:rsidR="00DB2AE5" w:rsidRPr="00DB2AE5" w:rsidRDefault="00DB2AE5" w:rsidP="00DB2AE5">
      <w:pPr>
        <w:rPr>
          <w:i/>
          <w:szCs w:val="22"/>
        </w:rPr>
      </w:pPr>
      <w:r w:rsidRPr="00DB2AE5">
        <w:rPr>
          <w:i/>
          <w:szCs w:val="22"/>
        </w:rPr>
        <w:t>Bathroom</w:t>
      </w:r>
    </w:p>
    <w:p w14:paraId="37870FAF" w14:textId="77777777" w:rsidR="00DB2AE5" w:rsidRPr="00DB2AE5" w:rsidRDefault="00DB2AE5" w:rsidP="00DB2AE5">
      <w:pPr>
        <w:rPr>
          <w:iCs/>
          <w:szCs w:val="22"/>
        </w:rPr>
      </w:pPr>
      <w:r w:rsidRPr="00DB2AE5">
        <w:rPr>
          <w:iCs/>
          <w:szCs w:val="22"/>
        </w:rPr>
        <w:t>105 CMR 451.123</w:t>
      </w:r>
      <w:r w:rsidRPr="00DB2AE5">
        <w:rPr>
          <w:i/>
          <w:szCs w:val="22"/>
        </w:rPr>
        <w:t>*</w:t>
      </w:r>
      <w:r w:rsidRPr="00DB2AE5">
        <w:rPr>
          <w:i/>
          <w:szCs w:val="22"/>
        </w:rPr>
        <w:tab/>
      </w:r>
      <w:r w:rsidRPr="00DB2AE5">
        <w:rPr>
          <w:i/>
          <w:szCs w:val="22"/>
        </w:rPr>
        <w:tab/>
      </w:r>
      <w:r w:rsidRPr="00DB2AE5">
        <w:rPr>
          <w:iCs/>
          <w:szCs w:val="22"/>
        </w:rPr>
        <w:t>Maintenance: Wall damaged near toilet</w:t>
      </w:r>
    </w:p>
    <w:p w14:paraId="53718FC7" w14:textId="77777777" w:rsidR="00DB2AE5" w:rsidRDefault="00DB2AE5" w:rsidP="00DB2AE5">
      <w:pPr>
        <w:tabs>
          <w:tab w:val="left" w:pos="2880"/>
        </w:tabs>
        <w:rPr>
          <w:szCs w:val="22"/>
        </w:rPr>
      </w:pPr>
      <w:r w:rsidRPr="00DB2AE5">
        <w:rPr>
          <w:szCs w:val="22"/>
        </w:rPr>
        <w:t>105 CMR 451.126*</w:t>
      </w:r>
      <w:r w:rsidRPr="00DB2AE5">
        <w:rPr>
          <w:szCs w:val="22"/>
        </w:rPr>
        <w:tab/>
        <w:t xml:space="preserve">Hot Water: Hot water temperature recorded at </w:t>
      </w:r>
      <w:r w:rsidR="00ED2B6C">
        <w:rPr>
          <w:szCs w:val="22"/>
        </w:rPr>
        <w:t>8</w:t>
      </w:r>
      <w:r w:rsidRPr="00DB2AE5">
        <w:rPr>
          <w:szCs w:val="22"/>
        </w:rPr>
        <w:t>0</w:t>
      </w:r>
      <w:r w:rsidRPr="00DB2AE5">
        <w:rPr>
          <w:szCs w:val="22"/>
          <w:vertAlign w:val="superscript"/>
        </w:rPr>
        <w:t>0</w:t>
      </w:r>
      <w:r w:rsidRPr="00DB2AE5">
        <w:rPr>
          <w:szCs w:val="22"/>
        </w:rPr>
        <w:t>F at handwash sink</w:t>
      </w:r>
    </w:p>
    <w:p w14:paraId="46A5B204" w14:textId="77777777" w:rsidR="00ED2B6C" w:rsidRPr="00ED2B6C" w:rsidRDefault="00ED2B6C" w:rsidP="00ED2B6C">
      <w:pPr>
        <w:tabs>
          <w:tab w:val="left" w:pos="2880"/>
        </w:tabs>
      </w:pPr>
      <w:r w:rsidRPr="00AB5A5E">
        <w:t>105 CMR 451.123</w:t>
      </w:r>
      <w:r w:rsidRPr="00AB5A5E">
        <w:tab/>
        <w:t>Mainte</w:t>
      </w:r>
      <w:r w:rsidRPr="00ED2B6C">
        <w:t>nance: Baseboard missing</w:t>
      </w:r>
    </w:p>
    <w:p w14:paraId="5DAB0C6F" w14:textId="77777777" w:rsidR="00DB2AE5" w:rsidRPr="00DB2AE5" w:rsidRDefault="00DB2AE5" w:rsidP="00DB2AE5">
      <w:pPr>
        <w:rPr>
          <w:iCs/>
          <w:szCs w:val="22"/>
        </w:rPr>
      </w:pPr>
    </w:p>
    <w:p w14:paraId="0608D505" w14:textId="77777777" w:rsidR="00DB2AE5" w:rsidRPr="00DB2AE5" w:rsidRDefault="00DB2AE5" w:rsidP="00DB2AE5">
      <w:pPr>
        <w:tabs>
          <w:tab w:val="left" w:pos="2880"/>
        </w:tabs>
        <w:rPr>
          <w:b/>
          <w:szCs w:val="22"/>
        </w:rPr>
      </w:pPr>
      <w:r w:rsidRPr="00DB2AE5">
        <w:rPr>
          <w:b/>
          <w:szCs w:val="22"/>
        </w:rPr>
        <w:t>Trap – Inside</w:t>
      </w:r>
    </w:p>
    <w:p w14:paraId="1BE0DA5D" w14:textId="77777777" w:rsidR="00DB2AE5" w:rsidRPr="00DB2AE5" w:rsidRDefault="00DB2AE5" w:rsidP="00DB2AE5">
      <w:pPr>
        <w:tabs>
          <w:tab w:val="left" w:pos="2880"/>
        </w:tabs>
        <w:rPr>
          <w:szCs w:val="22"/>
        </w:rPr>
      </w:pPr>
      <w:r w:rsidRPr="00DB2AE5">
        <w:rPr>
          <w:szCs w:val="22"/>
        </w:rPr>
        <w:tab/>
        <w:t>No Violations Noted</w:t>
      </w:r>
    </w:p>
    <w:p w14:paraId="1C25E872" w14:textId="77777777" w:rsidR="00DB2AE5" w:rsidRPr="00DB2AE5" w:rsidRDefault="00DB2AE5" w:rsidP="00DB2AE5">
      <w:pPr>
        <w:tabs>
          <w:tab w:val="left" w:pos="2880"/>
        </w:tabs>
        <w:rPr>
          <w:b/>
          <w:szCs w:val="22"/>
        </w:rPr>
      </w:pPr>
    </w:p>
    <w:p w14:paraId="75531BE7" w14:textId="77777777" w:rsidR="00DB2AE5" w:rsidRPr="00DB2AE5" w:rsidRDefault="00DB2AE5" w:rsidP="00DB2AE5">
      <w:pPr>
        <w:tabs>
          <w:tab w:val="left" w:pos="2880"/>
        </w:tabs>
        <w:rPr>
          <w:i/>
          <w:szCs w:val="22"/>
        </w:rPr>
      </w:pPr>
      <w:r w:rsidRPr="00DB2AE5">
        <w:rPr>
          <w:i/>
          <w:szCs w:val="22"/>
        </w:rPr>
        <w:t>Staff Area</w:t>
      </w:r>
    </w:p>
    <w:p w14:paraId="1062597E" w14:textId="77777777" w:rsidR="00DB2AE5" w:rsidRPr="00ED2B6C" w:rsidRDefault="00ED2B6C" w:rsidP="00ED2B6C">
      <w:pPr>
        <w:tabs>
          <w:tab w:val="left" w:pos="2880"/>
        </w:tabs>
        <w:ind w:left="2880" w:hanging="2880"/>
      </w:pPr>
      <w:r>
        <w:rPr>
          <w:szCs w:val="22"/>
        </w:rPr>
        <w:t xml:space="preserve">No </w:t>
      </w: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14:paraId="280FF1E5" w14:textId="77777777" w:rsidR="00DB2AE5" w:rsidRPr="00DB2AE5" w:rsidRDefault="00DB2AE5" w:rsidP="00DB2AE5">
      <w:pPr>
        <w:tabs>
          <w:tab w:val="left" w:pos="2880"/>
        </w:tabs>
        <w:rPr>
          <w:szCs w:val="22"/>
        </w:rPr>
      </w:pPr>
    </w:p>
    <w:p w14:paraId="06BF9DBC" w14:textId="77777777" w:rsidR="00DB2AE5" w:rsidRPr="00DB2AE5" w:rsidRDefault="00DB2AE5" w:rsidP="00DB2AE5">
      <w:pPr>
        <w:tabs>
          <w:tab w:val="left" w:pos="2880"/>
        </w:tabs>
        <w:rPr>
          <w:szCs w:val="22"/>
        </w:rPr>
      </w:pPr>
      <w:r w:rsidRPr="00DB2AE5">
        <w:rPr>
          <w:b/>
          <w:szCs w:val="22"/>
        </w:rPr>
        <w:t>Basement – Inside</w:t>
      </w:r>
    </w:p>
    <w:p w14:paraId="0012E9FA" w14:textId="77777777" w:rsidR="00DB2AE5" w:rsidRPr="00DB2AE5" w:rsidRDefault="00DB2AE5" w:rsidP="00DB2AE5">
      <w:pPr>
        <w:rPr>
          <w:iCs/>
          <w:szCs w:val="22"/>
        </w:rPr>
      </w:pPr>
    </w:p>
    <w:p w14:paraId="70A6C388" w14:textId="77777777" w:rsidR="00DB2AE5" w:rsidRPr="00DB2AE5" w:rsidRDefault="00DB2AE5" w:rsidP="00DB2AE5">
      <w:pPr>
        <w:rPr>
          <w:i/>
          <w:szCs w:val="22"/>
        </w:rPr>
      </w:pPr>
      <w:r w:rsidRPr="00DB2AE5">
        <w:rPr>
          <w:i/>
          <w:szCs w:val="22"/>
        </w:rPr>
        <w:t>Break Area</w:t>
      </w:r>
    </w:p>
    <w:p w14:paraId="48A81C96" w14:textId="77777777" w:rsidR="00DB2AE5" w:rsidRPr="00DB2AE5" w:rsidRDefault="00DB2AE5" w:rsidP="00DB2AE5">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745D886C" w14:textId="77777777" w:rsidR="00DB2AE5" w:rsidRPr="00DB2AE5" w:rsidRDefault="00DB2AE5" w:rsidP="00DB2AE5">
      <w:pPr>
        <w:tabs>
          <w:tab w:val="left" w:pos="2880"/>
        </w:tabs>
        <w:ind w:left="2880" w:hanging="2880"/>
        <w:rPr>
          <w:szCs w:val="22"/>
        </w:rPr>
      </w:pPr>
      <w:r w:rsidRPr="00DB2AE5">
        <w:rPr>
          <w:szCs w:val="22"/>
        </w:rPr>
        <w:tab/>
        <w:t>105 CMR 590.000, single service utensils not stored in the inverted position</w:t>
      </w:r>
    </w:p>
    <w:p w14:paraId="43478095" w14:textId="77777777" w:rsidR="00DB2AE5" w:rsidRPr="00DB2AE5" w:rsidRDefault="00DB2AE5" w:rsidP="00DB2AE5">
      <w:pPr>
        <w:rPr>
          <w:iCs/>
          <w:szCs w:val="22"/>
        </w:rPr>
      </w:pPr>
    </w:p>
    <w:p w14:paraId="291CBCF5" w14:textId="77777777" w:rsidR="00DB2AE5" w:rsidRPr="00DB2AE5" w:rsidRDefault="00DB2AE5" w:rsidP="00DB2AE5">
      <w:pPr>
        <w:tabs>
          <w:tab w:val="left" w:pos="2880"/>
        </w:tabs>
        <w:rPr>
          <w:i/>
          <w:szCs w:val="22"/>
        </w:rPr>
      </w:pPr>
      <w:r w:rsidRPr="00DB2AE5">
        <w:rPr>
          <w:i/>
          <w:szCs w:val="22"/>
        </w:rPr>
        <w:t>Cell # 1</w:t>
      </w:r>
    </w:p>
    <w:p w14:paraId="4E89BAE6" w14:textId="77777777" w:rsidR="00DB2AE5" w:rsidRPr="00DB2AE5" w:rsidRDefault="00DB2AE5" w:rsidP="00DB2AE5">
      <w:pPr>
        <w:tabs>
          <w:tab w:val="left" w:pos="2880"/>
        </w:tabs>
        <w:rPr>
          <w:szCs w:val="22"/>
        </w:rPr>
      </w:pPr>
      <w:r w:rsidRPr="00DB2AE5">
        <w:rPr>
          <w:szCs w:val="22"/>
        </w:rPr>
        <w:tab/>
        <w:t>No Violations Noted</w:t>
      </w:r>
    </w:p>
    <w:p w14:paraId="14D3F6BA" w14:textId="77777777" w:rsidR="00DB2AE5" w:rsidRPr="00DB2AE5" w:rsidRDefault="00DB2AE5" w:rsidP="00DB2AE5">
      <w:pPr>
        <w:tabs>
          <w:tab w:val="left" w:pos="2880"/>
        </w:tabs>
        <w:rPr>
          <w:i/>
          <w:szCs w:val="22"/>
        </w:rPr>
      </w:pPr>
    </w:p>
    <w:p w14:paraId="22AD0A00" w14:textId="77777777" w:rsidR="00DB2AE5" w:rsidRPr="00DB2AE5" w:rsidRDefault="00DB2AE5" w:rsidP="00DB2AE5">
      <w:pPr>
        <w:tabs>
          <w:tab w:val="left" w:pos="2880"/>
        </w:tabs>
        <w:rPr>
          <w:i/>
          <w:szCs w:val="22"/>
        </w:rPr>
      </w:pPr>
      <w:r w:rsidRPr="00DB2AE5">
        <w:rPr>
          <w:i/>
          <w:szCs w:val="22"/>
        </w:rPr>
        <w:t xml:space="preserve">Cell # 2 </w:t>
      </w:r>
    </w:p>
    <w:p w14:paraId="63655FF7" w14:textId="77777777" w:rsidR="00DB2AE5" w:rsidRPr="00DB2AE5" w:rsidRDefault="00DB2AE5" w:rsidP="00DB2AE5">
      <w:pPr>
        <w:tabs>
          <w:tab w:val="left" w:pos="2880"/>
        </w:tabs>
        <w:rPr>
          <w:szCs w:val="22"/>
        </w:rPr>
      </w:pPr>
      <w:r w:rsidRPr="00DB2AE5">
        <w:rPr>
          <w:szCs w:val="22"/>
        </w:rPr>
        <w:tab/>
        <w:t>No Violations Noted</w:t>
      </w:r>
    </w:p>
    <w:p w14:paraId="431F68E3" w14:textId="77777777" w:rsidR="00DB2AE5" w:rsidRPr="00DB2AE5" w:rsidRDefault="00DB2AE5" w:rsidP="00DB2AE5">
      <w:pPr>
        <w:rPr>
          <w:iCs/>
          <w:szCs w:val="22"/>
        </w:rPr>
      </w:pPr>
    </w:p>
    <w:p w14:paraId="2707A45C" w14:textId="77777777" w:rsidR="00DB2AE5" w:rsidRPr="00DB2AE5" w:rsidRDefault="00DB2AE5" w:rsidP="00DB2AE5">
      <w:pPr>
        <w:rPr>
          <w:i/>
          <w:szCs w:val="22"/>
        </w:rPr>
      </w:pPr>
      <w:r w:rsidRPr="00DB2AE5">
        <w:rPr>
          <w:i/>
          <w:szCs w:val="22"/>
        </w:rPr>
        <w:t>Booking</w:t>
      </w:r>
    </w:p>
    <w:p w14:paraId="6B39135E" w14:textId="77777777" w:rsidR="00DB2AE5" w:rsidRPr="00DB2AE5" w:rsidRDefault="00DB2AE5" w:rsidP="00DB2AE5">
      <w:pPr>
        <w:tabs>
          <w:tab w:val="left" w:pos="2880"/>
        </w:tabs>
        <w:rPr>
          <w:szCs w:val="22"/>
        </w:rPr>
      </w:pPr>
      <w:r w:rsidRPr="00DB2AE5">
        <w:rPr>
          <w:szCs w:val="22"/>
        </w:rPr>
        <w:t>105 CMR 451.126</w:t>
      </w:r>
      <w:r w:rsidR="00ED2B6C">
        <w:rPr>
          <w:szCs w:val="22"/>
        </w:rPr>
        <w:t>*</w:t>
      </w:r>
      <w:r w:rsidRPr="00DB2AE5">
        <w:rPr>
          <w:szCs w:val="22"/>
        </w:rPr>
        <w:tab/>
        <w:t>Hot Water: Hot water temperature recorded at 52</w:t>
      </w:r>
      <w:r w:rsidRPr="00DB2AE5">
        <w:rPr>
          <w:szCs w:val="22"/>
          <w:vertAlign w:val="superscript"/>
        </w:rPr>
        <w:t>0</w:t>
      </w:r>
      <w:r w:rsidRPr="00DB2AE5">
        <w:rPr>
          <w:szCs w:val="22"/>
        </w:rPr>
        <w:t>F at handwash sink</w:t>
      </w:r>
    </w:p>
    <w:p w14:paraId="07A8F4F6" w14:textId="77777777" w:rsidR="00DB2AE5" w:rsidRPr="00DB2AE5" w:rsidRDefault="00DB2AE5" w:rsidP="00DB2AE5">
      <w:pPr>
        <w:tabs>
          <w:tab w:val="left" w:pos="2880"/>
        </w:tabs>
        <w:rPr>
          <w:szCs w:val="22"/>
        </w:rPr>
      </w:pPr>
    </w:p>
    <w:p w14:paraId="77CA45EC" w14:textId="77777777" w:rsidR="00DB2AE5" w:rsidRPr="00DB2AE5" w:rsidRDefault="00DB2AE5" w:rsidP="00DB2AE5">
      <w:pPr>
        <w:tabs>
          <w:tab w:val="left" w:pos="2880"/>
        </w:tabs>
        <w:rPr>
          <w:i/>
          <w:szCs w:val="22"/>
        </w:rPr>
      </w:pPr>
      <w:r w:rsidRPr="00DB2AE5">
        <w:rPr>
          <w:i/>
          <w:szCs w:val="22"/>
        </w:rPr>
        <w:t>Male Staff Bathroom</w:t>
      </w:r>
    </w:p>
    <w:p w14:paraId="25E976A8" w14:textId="77777777" w:rsidR="00DB2AE5" w:rsidRPr="00DB2AE5" w:rsidRDefault="00DB2AE5" w:rsidP="00DB2AE5">
      <w:pPr>
        <w:tabs>
          <w:tab w:val="left" w:pos="2880"/>
        </w:tabs>
        <w:rPr>
          <w:szCs w:val="22"/>
        </w:rPr>
      </w:pPr>
      <w:r w:rsidRPr="00DB2AE5">
        <w:rPr>
          <w:szCs w:val="22"/>
        </w:rPr>
        <w:t>105 CMR 451.126</w:t>
      </w:r>
      <w:r w:rsidR="00ED2B6C">
        <w:rPr>
          <w:szCs w:val="22"/>
        </w:rPr>
        <w:t>*</w:t>
      </w:r>
      <w:r w:rsidRPr="00DB2AE5">
        <w:rPr>
          <w:szCs w:val="22"/>
        </w:rPr>
        <w:tab/>
        <w:t>Hot Water: Hot water temperature recorded at 80</w:t>
      </w:r>
      <w:r w:rsidRPr="00DB2AE5">
        <w:rPr>
          <w:szCs w:val="22"/>
          <w:vertAlign w:val="superscript"/>
        </w:rPr>
        <w:t>0</w:t>
      </w:r>
      <w:r w:rsidRPr="00DB2AE5">
        <w:rPr>
          <w:szCs w:val="22"/>
        </w:rPr>
        <w:t>F at handwash sink</w:t>
      </w:r>
    </w:p>
    <w:p w14:paraId="0879D1B1" w14:textId="77777777" w:rsidR="00DB2AE5" w:rsidRPr="00DB2AE5" w:rsidRDefault="00DB2AE5" w:rsidP="00DB2AE5">
      <w:pPr>
        <w:tabs>
          <w:tab w:val="left" w:pos="2880"/>
        </w:tabs>
        <w:rPr>
          <w:i/>
          <w:szCs w:val="22"/>
        </w:rPr>
      </w:pPr>
    </w:p>
    <w:p w14:paraId="446E31CB" w14:textId="77777777" w:rsidR="00DB2AE5" w:rsidRPr="00DB2AE5" w:rsidRDefault="00DB2AE5" w:rsidP="00DB2AE5">
      <w:pPr>
        <w:tabs>
          <w:tab w:val="left" w:pos="2880"/>
        </w:tabs>
        <w:rPr>
          <w:i/>
          <w:szCs w:val="22"/>
        </w:rPr>
      </w:pPr>
      <w:r w:rsidRPr="00DB2AE5">
        <w:rPr>
          <w:i/>
          <w:szCs w:val="22"/>
        </w:rPr>
        <w:t>Slop Sink/Urinal</w:t>
      </w:r>
    </w:p>
    <w:p w14:paraId="5278FEF4" w14:textId="77777777" w:rsidR="00DB2AE5" w:rsidRPr="00DB2AE5" w:rsidRDefault="00DB2AE5" w:rsidP="00DB2AE5">
      <w:pPr>
        <w:tabs>
          <w:tab w:val="left" w:pos="2880"/>
        </w:tabs>
        <w:rPr>
          <w:szCs w:val="22"/>
        </w:rPr>
      </w:pPr>
      <w:r w:rsidRPr="00DB2AE5">
        <w:rPr>
          <w:szCs w:val="22"/>
        </w:rPr>
        <w:tab/>
        <w:t>No Violations Noted</w:t>
      </w:r>
    </w:p>
    <w:p w14:paraId="06D9B80D" w14:textId="77777777" w:rsidR="00DB2AE5" w:rsidRPr="00DB2AE5" w:rsidRDefault="00DB2AE5" w:rsidP="00DB2AE5">
      <w:pPr>
        <w:tabs>
          <w:tab w:val="left" w:pos="2880"/>
        </w:tabs>
        <w:rPr>
          <w:i/>
          <w:szCs w:val="22"/>
        </w:rPr>
      </w:pPr>
      <w:r w:rsidRPr="00DB2AE5">
        <w:rPr>
          <w:i/>
          <w:szCs w:val="22"/>
        </w:rPr>
        <w:lastRenderedPageBreak/>
        <w:t>Training Area</w:t>
      </w:r>
    </w:p>
    <w:p w14:paraId="6976834B" w14:textId="77777777" w:rsidR="00DB2AE5" w:rsidRPr="00DB2AE5" w:rsidRDefault="00DB2AE5" w:rsidP="00DB2AE5">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0297B369" w14:textId="77777777" w:rsidR="00DB2AE5" w:rsidRDefault="00DB2AE5" w:rsidP="00ED2B6C">
      <w:pPr>
        <w:tabs>
          <w:tab w:val="left" w:pos="2880"/>
        </w:tabs>
        <w:ind w:left="2880" w:hanging="2880"/>
        <w:rPr>
          <w:szCs w:val="22"/>
        </w:rPr>
      </w:pPr>
      <w:r w:rsidRPr="00DB2AE5">
        <w:rPr>
          <w:szCs w:val="22"/>
        </w:rPr>
        <w:tab/>
        <w:t>105 CMR 590.000, single service utensils not stored in the inverted position</w:t>
      </w:r>
    </w:p>
    <w:p w14:paraId="10CA6A7C" w14:textId="77777777" w:rsidR="00ED2B6C" w:rsidRDefault="00ED2B6C" w:rsidP="00ED2B6C">
      <w:pPr>
        <w:tabs>
          <w:tab w:val="left" w:pos="2880"/>
        </w:tabs>
        <w:ind w:left="2880" w:hanging="2880"/>
        <w:rPr>
          <w:szCs w:val="22"/>
        </w:rPr>
      </w:pPr>
    </w:p>
    <w:p w14:paraId="4063D863" w14:textId="77777777" w:rsidR="00ED2B6C" w:rsidRDefault="00ED2B6C" w:rsidP="00ED2B6C">
      <w:pPr>
        <w:tabs>
          <w:tab w:val="left" w:pos="2880"/>
        </w:tabs>
        <w:ind w:left="2880" w:hanging="2880"/>
        <w:rPr>
          <w:i/>
          <w:iCs/>
          <w:szCs w:val="22"/>
        </w:rPr>
      </w:pPr>
      <w:r>
        <w:rPr>
          <w:i/>
          <w:iCs/>
          <w:szCs w:val="22"/>
        </w:rPr>
        <w:t>Offices</w:t>
      </w:r>
    </w:p>
    <w:p w14:paraId="5171276E" w14:textId="77777777" w:rsidR="00ED2B6C" w:rsidRPr="004C05A2" w:rsidRDefault="00ED2B6C">
      <w:pPr>
        <w:tabs>
          <w:tab w:val="left" w:pos="2880"/>
        </w:tabs>
      </w:pPr>
      <w:r w:rsidRPr="004C05A2">
        <w:tab/>
        <w:t>No Violations</w:t>
      </w:r>
      <w:r>
        <w:t xml:space="preserve"> Noted</w:t>
      </w:r>
    </w:p>
    <w:p w14:paraId="7D027C27" w14:textId="77777777" w:rsidR="00ED2B6C" w:rsidRPr="00ED2B6C" w:rsidRDefault="00ED2B6C" w:rsidP="00ED2B6C">
      <w:pPr>
        <w:tabs>
          <w:tab w:val="left" w:pos="2880"/>
        </w:tabs>
        <w:ind w:left="2880" w:hanging="2880"/>
        <w:rPr>
          <w:i/>
          <w:iCs/>
          <w:szCs w:val="22"/>
        </w:rPr>
      </w:pPr>
    </w:p>
    <w:p w14:paraId="6361D229" w14:textId="77777777" w:rsidR="00DB2AE5" w:rsidRPr="00DB2AE5" w:rsidRDefault="00DB2AE5" w:rsidP="00DB2AE5">
      <w:pPr>
        <w:tabs>
          <w:tab w:val="left" w:pos="2880"/>
        </w:tabs>
        <w:rPr>
          <w:i/>
          <w:szCs w:val="22"/>
        </w:rPr>
      </w:pPr>
      <w:r w:rsidRPr="00DB2AE5">
        <w:rPr>
          <w:i/>
          <w:szCs w:val="22"/>
        </w:rPr>
        <w:t xml:space="preserve">Inmate </w:t>
      </w:r>
      <w:r w:rsidR="00ED2B6C">
        <w:rPr>
          <w:i/>
          <w:szCs w:val="22"/>
        </w:rPr>
        <w:t>Clothing Storage</w:t>
      </w:r>
      <w:r w:rsidRPr="00DB2AE5">
        <w:rPr>
          <w:i/>
          <w:szCs w:val="22"/>
        </w:rPr>
        <w:t xml:space="preserve"> </w:t>
      </w:r>
      <w:r w:rsidR="00ED2B6C">
        <w:rPr>
          <w:i/>
          <w:szCs w:val="22"/>
        </w:rPr>
        <w:t>Area</w:t>
      </w:r>
    </w:p>
    <w:p w14:paraId="3AC8619C" w14:textId="77777777" w:rsidR="00DB2AE5" w:rsidRPr="00DB2AE5" w:rsidRDefault="00DB2AE5" w:rsidP="00DB2AE5">
      <w:pPr>
        <w:tabs>
          <w:tab w:val="left" w:pos="2880"/>
        </w:tabs>
      </w:pPr>
      <w:r w:rsidRPr="00DB2AE5">
        <w:tab/>
        <w:t>No Violations Noted</w:t>
      </w:r>
    </w:p>
    <w:p w14:paraId="34557B09" w14:textId="77777777" w:rsidR="00DB2AE5" w:rsidRPr="00DB2AE5" w:rsidRDefault="00DB2AE5" w:rsidP="00DB2AE5">
      <w:pPr>
        <w:rPr>
          <w:szCs w:val="22"/>
        </w:rPr>
      </w:pPr>
    </w:p>
    <w:p w14:paraId="4E5DC82F" w14:textId="77777777" w:rsidR="00DB2AE5" w:rsidRPr="00DB2AE5" w:rsidRDefault="00DB2AE5" w:rsidP="00DB2AE5">
      <w:pPr>
        <w:tabs>
          <w:tab w:val="left" w:pos="2880"/>
        </w:tabs>
        <w:rPr>
          <w:b/>
          <w:szCs w:val="22"/>
        </w:rPr>
      </w:pPr>
      <w:r w:rsidRPr="00DB2AE5">
        <w:rPr>
          <w:b/>
          <w:szCs w:val="22"/>
        </w:rPr>
        <w:t>1</w:t>
      </w:r>
      <w:r w:rsidRPr="00DB2AE5">
        <w:rPr>
          <w:b/>
          <w:szCs w:val="22"/>
          <w:vertAlign w:val="superscript"/>
        </w:rPr>
        <w:t>st</w:t>
      </w:r>
      <w:r w:rsidRPr="00DB2AE5">
        <w:rPr>
          <w:b/>
          <w:szCs w:val="22"/>
        </w:rPr>
        <w:t xml:space="preserve"> Floor</w:t>
      </w:r>
    </w:p>
    <w:p w14:paraId="7ED58A96" w14:textId="77777777" w:rsidR="00DB2AE5" w:rsidRPr="00DB2AE5" w:rsidRDefault="00DB2AE5" w:rsidP="00DB2AE5">
      <w:pPr>
        <w:tabs>
          <w:tab w:val="left" w:pos="2880"/>
        </w:tabs>
        <w:rPr>
          <w:b/>
          <w:szCs w:val="22"/>
        </w:rPr>
      </w:pPr>
    </w:p>
    <w:p w14:paraId="6132A2B0" w14:textId="77777777" w:rsidR="00DB2AE5" w:rsidRPr="00DB2AE5" w:rsidRDefault="00DB2AE5" w:rsidP="00DB2AE5">
      <w:pPr>
        <w:tabs>
          <w:tab w:val="left" w:pos="2880"/>
        </w:tabs>
        <w:rPr>
          <w:i/>
          <w:szCs w:val="22"/>
        </w:rPr>
      </w:pPr>
      <w:r w:rsidRPr="00DB2AE5">
        <w:rPr>
          <w:i/>
          <w:szCs w:val="22"/>
        </w:rPr>
        <w:t>Roll Call Room</w:t>
      </w:r>
    </w:p>
    <w:p w14:paraId="6E982010" w14:textId="77777777" w:rsidR="00DB2AE5" w:rsidRPr="00DB2AE5" w:rsidRDefault="00DB2AE5" w:rsidP="00DB2AE5">
      <w:pPr>
        <w:tabs>
          <w:tab w:val="left" w:pos="2880"/>
        </w:tabs>
        <w:rPr>
          <w:szCs w:val="22"/>
        </w:rPr>
      </w:pPr>
      <w:r w:rsidRPr="00DB2AE5">
        <w:rPr>
          <w:szCs w:val="22"/>
        </w:rPr>
        <w:tab/>
        <w:t>No Violations Noted</w:t>
      </w:r>
    </w:p>
    <w:p w14:paraId="5D12F5C1" w14:textId="77777777" w:rsidR="00DB2AE5" w:rsidRPr="00DB2AE5" w:rsidRDefault="00DB2AE5" w:rsidP="00DB2AE5">
      <w:pPr>
        <w:tabs>
          <w:tab w:val="left" w:pos="2880"/>
        </w:tabs>
        <w:rPr>
          <w:i/>
          <w:szCs w:val="22"/>
        </w:rPr>
      </w:pPr>
    </w:p>
    <w:p w14:paraId="3B6AD557" w14:textId="77777777" w:rsidR="00DB2AE5" w:rsidRPr="00DB2AE5" w:rsidRDefault="00DB2AE5" w:rsidP="00DB2AE5">
      <w:pPr>
        <w:tabs>
          <w:tab w:val="left" w:pos="2880"/>
        </w:tabs>
        <w:rPr>
          <w:i/>
          <w:szCs w:val="22"/>
        </w:rPr>
      </w:pPr>
      <w:r w:rsidRPr="00DB2AE5">
        <w:rPr>
          <w:i/>
          <w:szCs w:val="22"/>
        </w:rPr>
        <w:t>Offices</w:t>
      </w:r>
    </w:p>
    <w:p w14:paraId="0C87377C" w14:textId="77777777" w:rsidR="00DB2AE5" w:rsidRPr="00DB2AE5" w:rsidRDefault="00DB2AE5" w:rsidP="00DB2AE5">
      <w:pPr>
        <w:tabs>
          <w:tab w:val="left" w:pos="2880"/>
        </w:tabs>
        <w:rPr>
          <w:szCs w:val="22"/>
        </w:rPr>
      </w:pPr>
      <w:r w:rsidRPr="00DB2AE5">
        <w:rPr>
          <w:szCs w:val="22"/>
        </w:rPr>
        <w:tab/>
        <w:t>No Violations Noted</w:t>
      </w:r>
    </w:p>
    <w:p w14:paraId="3A685176" w14:textId="77777777" w:rsidR="00DB2AE5" w:rsidRPr="00DB2AE5" w:rsidRDefault="00DB2AE5" w:rsidP="00DB2AE5">
      <w:pPr>
        <w:tabs>
          <w:tab w:val="left" w:pos="2880"/>
        </w:tabs>
        <w:rPr>
          <w:i/>
          <w:szCs w:val="22"/>
        </w:rPr>
      </w:pPr>
    </w:p>
    <w:p w14:paraId="4F09E54C" w14:textId="77777777" w:rsidR="00DB2AE5" w:rsidRPr="00DB2AE5" w:rsidRDefault="00DB2AE5" w:rsidP="00DB2AE5">
      <w:pPr>
        <w:tabs>
          <w:tab w:val="left" w:pos="2880"/>
        </w:tabs>
        <w:rPr>
          <w:i/>
          <w:szCs w:val="22"/>
        </w:rPr>
      </w:pPr>
      <w:r w:rsidRPr="00DB2AE5">
        <w:rPr>
          <w:i/>
          <w:szCs w:val="22"/>
        </w:rPr>
        <w:t>Records Room</w:t>
      </w:r>
    </w:p>
    <w:p w14:paraId="49AE6EBF" w14:textId="77777777" w:rsidR="00DB2AE5" w:rsidRPr="00DB2AE5" w:rsidRDefault="00DB2AE5" w:rsidP="00DB2AE5">
      <w:pPr>
        <w:tabs>
          <w:tab w:val="left" w:pos="2880"/>
        </w:tabs>
      </w:pPr>
      <w:r w:rsidRPr="00DB2AE5">
        <w:tab/>
        <w:t>No Violations Noted</w:t>
      </w:r>
    </w:p>
    <w:p w14:paraId="43DB82EF" w14:textId="77777777" w:rsidR="00DB2AE5" w:rsidRPr="00DB2AE5" w:rsidRDefault="00DB2AE5" w:rsidP="00DB2AE5">
      <w:pPr>
        <w:tabs>
          <w:tab w:val="left" w:pos="2880"/>
        </w:tabs>
      </w:pPr>
    </w:p>
    <w:p w14:paraId="573AD3BA" w14:textId="77777777" w:rsidR="00DB2AE5" w:rsidRPr="00DB2AE5" w:rsidRDefault="00DB2AE5" w:rsidP="00DB2AE5">
      <w:pPr>
        <w:tabs>
          <w:tab w:val="left" w:pos="2880"/>
        </w:tabs>
        <w:rPr>
          <w:i/>
          <w:szCs w:val="22"/>
        </w:rPr>
      </w:pPr>
      <w:r w:rsidRPr="00DB2AE5">
        <w:rPr>
          <w:i/>
          <w:szCs w:val="22"/>
        </w:rPr>
        <w:t>Records Break Room</w:t>
      </w:r>
    </w:p>
    <w:p w14:paraId="06D97CA9" w14:textId="77777777" w:rsidR="00DB2AE5" w:rsidRPr="00DB2AE5" w:rsidRDefault="00DB2AE5" w:rsidP="00DB2AE5">
      <w:pPr>
        <w:tabs>
          <w:tab w:val="left" w:pos="2880"/>
        </w:tabs>
        <w:rPr>
          <w:szCs w:val="22"/>
        </w:rPr>
      </w:pPr>
      <w:r w:rsidRPr="00DB2AE5">
        <w:rPr>
          <w:szCs w:val="22"/>
        </w:rPr>
        <w:tab/>
        <w:t>No Violations Noted</w:t>
      </w:r>
    </w:p>
    <w:p w14:paraId="60901D0F" w14:textId="77777777" w:rsidR="00DB2AE5" w:rsidRPr="00DB2AE5" w:rsidRDefault="00DB2AE5" w:rsidP="00DB2AE5">
      <w:pPr>
        <w:tabs>
          <w:tab w:val="left" w:pos="2880"/>
        </w:tabs>
        <w:rPr>
          <w:szCs w:val="22"/>
        </w:rPr>
      </w:pPr>
    </w:p>
    <w:p w14:paraId="13B7B519" w14:textId="77777777" w:rsidR="00DB2AE5" w:rsidRPr="00DB2AE5" w:rsidRDefault="00DB2AE5" w:rsidP="00DB2AE5">
      <w:pPr>
        <w:tabs>
          <w:tab w:val="left" w:pos="2880"/>
        </w:tabs>
        <w:rPr>
          <w:i/>
          <w:szCs w:val="22"/>
        </w:rPr>
      </w:pPr>
      <w:r w:rsidRPr="00DB2AE5">
        <w:rPr>
          <w:i/>
          <w:szCs w:val="22"/>
        </w:rPr>
        <w:t>File Room</w:t>
      </w:r>
    </w:p>
    <w:p w14:paraId="09AB4219" w14:textId="77777777" w:rsidR="00DB2AE5" w:rsidRPr="00DB2AE5" w:rsidRDefault="00DB2AE5" w:rsidP="00DB2AE5">
      <w:pPr>
        <w:tabs>
          <w:tab w:val="left" w:pos="2880"/>
        </w:tabs>
        <w:rPr>
          <w:szCs w:val="22"/>
        </w:rPr>
      </w:pPr>
      <w:r w:rsidRPr="00DB2AE5">
        <w:rPr>
          <w:szCs w:val="22"/>
        </w:rPr>
        <w:tab/>
        <w:t>No Violations Noted</w:t>
      </w:r>
    </w:p>
    <w:p w14:paraId="0A136D89" w14:textId="77777777" w:rsidR="00DB2AE5" w:rsidRPr="00DB2AE5" w:rsidRDefault="00DB2AE5" w:rsidP="00DB2AE5">
      <w:pPr>
        <w:rPr>
          <w:szCs w:val="22"/>
        </w:rPr>
      </w:pPr>
    </w:p>
    <w:p w14:paraId="265DD9F1" w14:textId="77777777" w:rsidR="00DB2AE5" w:rsidRPr="00DB2AE5" w:rsidRDefault="00DB2AE5" w:rsidP="00DB2AE5">
      <w:pPr>
        <w:tabs>
          <w:tab w:val="left" w:pos="2880"/>
        </w:tabs>
        <w:rPr>
          <w:i/>
          <w:szCs w:val="22"/>
        </w:rPr>
      </w:pPr>
      <w:r w:rsidRPr="00DB2AE5">
        <w:rPr>
          <w:i/>
          <w:szCs w:val="22"/>
        </w:rPr>
        <w:t>Female Staff Bathroom</w:t>
      </w:r>
    </w:p>
    <w:p w14:paraId="797EBCBA"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Ceiling vent dusty</w:t>
      </w:r>
    </w:p>
    <w:p w14:paraId="0E1B2508" w14:textId="77777777" w:rsidR="00DB2AE5" w:rsidRPr="00DB2AE5" w:rsidRDefault="00DB2AE5" w:rsidP="00DB2AE5">
      <w:pPr>
        <w:tabs>
          <w:tab w:val="left" w:pos="2880"/>
        </w:tabs>
        <w:rPr>
          <w:szCs w:val="22"/>
        </w:rPr>
      </w:pPr>
    </w:p>
    <w:p w14:paraId="42686851" w14:textId="77777777" w:rsidR="00DB2AE5" w:rsidRPr="00DB2AE5" w:rsidRDefault="00DB2AE5" w:rsidP="00DB2AE5">
      <w:pPr>
        <w:tabs>
          <w:tab w:val="left" w:pos="2880"/>
        </w:tabs>
        <w:rPr>
          <w:i/>
          <w:szCs w:val="22"/>
        </w:rPr>
      </w:pPr>
      <w:r w:rsidRPr="00DB2AE5">
        <w:rPr>
          <w:i/>
          <w:szCs w:val="22"/>
        </w:rPr>
        <w:t>CPO Offices</w:t>
      </w:r>
    </w:p>
    <w:p w14:paraId="3A76BF0C" w14:textId="77777777" w:rsidR="00DB2AE5" w:rsidRPr="00DB2AE5" w:rsidRDefault="00DB2AE5" w:rsidP="00DB2AE5">
      <w:pPr>
        <w:tabs>
          <w:tab w:val="left" w:pos="2880"/>
        </w:tabs>
        <w:rPr>
          <w:szCs w:val="22"/>
        </w:rPr>
      </w:pPr>
      <w:r w:rsidRPr="00DB2AE5">
        <w:rPr>
          <w:szCs w:val="22"/>
        </w:rPr>
        <w:tab/>
        <w:t>No Violations Noted</w:t>
      </w:r>
    </w:p>
    <w:p w14:paraId="788BFE1B" w14:textId="77777777" w:rsidR="00DB2AE5" w:rsidRPr="00DB2AE5" w:rsidRDefault="00DB2AE5" w:rsidP="00DB2AE5">
      <w:pPr>
        <w:tabs>
          <w:tab w:val="left" w:pos="2880"/>
        </w:tabs>
        <w:rPr>
          <w:szCs w:val="22"/>
        </w:rPr>
      </w:pPr>
    </w:p>
    <w:p w14:paraId="2DA04E57" w14:textId="77777777" w:rsidR="00DB2AE5" w:rsidRPr="00DB2AE5" w:rsidRDefault="00DB2AE5" w:rsidP="00DB2AE5">
      <w:pPr>
        <w:tabs>
          <w:tab w:val="left" w:pos="2880"/>
        </w:tabs>
        <w:rPr>
          <w:i/>
          <w:szCs w:val="22"/>
        </w:rPr>
      </w:pPr>
      <w:r w:rsidRPr="00DB2AE5">
        <w:rPr>
          <w:i/>
          <w:szCs w:val="22"/>
        </w:rPr>
        <w:t>Staff Bathroom (in CPO Office)</w:t>
      </w:r>
    </w:p>
    <w:p w14:paraId="79EA353F" w14:textId="77777777" w:rsidR="00DB2AE5" w:rsidRPr="00DB2AE5" w:rsidRDefault="00ED2B6C" w:rsidP="00DB2AE5">
      <w:pPr>
        <w:tabs>
          <w:tab w:val="left" w:pos="2880"/>
        </w:tabs>
      </w:pPr>
      <w:r w:rsidRPr="00AB5A5E">
        <w:t>105 CMR 451.130</w:t>
      </w:r>
      <w:r w:rsidRPr="00AB5A5E">
        <w:tab/>
      </w:r>
      <w:r w:rsidRPr="00ED2B6C">
        <w:t>Plumbing: Plumbing not maintained in good repair, handwash sink leaking</w:t>
      </w:r>
    </w:p>
    <w:p w14:paraId="2909A354" w14:textId="77777777" w:rsidR="00DB2AE5" w:rsidRPr="00DB2AE5" w:rsidRDefault="00DB2AE5" w:rsidP="00DB2AE5">
      <w:pPr>
        <w:tabs>
          <w:tab w:val="left" w:pos="2880"/>
        </w:tabs>
        <w:rPr>
          <w:i/>
          <w:szCs w:val="22"/>
        </w:rPr>
      </w:pPr>
    </w:p>
    <w:p w14:paraId="71CBA7A7" w14:textId="77777777" w:rsidR="00DB2AE5" w:rsidRPr="00DB2AE5" w:rsidRDefault="00DB2AE5" w:rsidP="00DB2AE5">
      <w:pPr>
        <w:tabs>
          <w:tab w:val="left" w:pos="2880"/>
        </w:tabs>
        <w:rPr>
          <w:i/>
          <w:szCs w:val="22"/>
        </w:rPr>
      </w:pPr>
      <w:r w:rsidRPr="00DB2AE5">
        <w:rPr>
          <w:i/>
          <w:szCs w:val="22"/>
        </w:rPr>
        <w:t>Slop Sink</w:t>
      </w:r>
      <w:r w:rsidR="00A96C0E">
        <w:rPr>
          <w:i/>
          <w:szCs w:val="22"/>
        </w:rPr>
        <w:t xml:space="preserve"> Closet</w:t>
      </w:r>
    </w:p>
    <w:p w14:paraId="2CEB9F37"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Wet mop stored in bucket</w:t>
      </w:r>
    </w:p>
    <w:p w14:paraId="6647CA09" w14:textId="77777777" w:rsidR="00DB2AE5" w:rsidRPr="00DB2AE5" w:rsidRDefault="00DB2AE5" w:rsidP="00DB2AE5">
      <w:pPr>
        <w:tabs>
          <w:tab w:val="left" w:pos="2880"/>
        </w:tabs>
        <w:rPr>
          <w:szCs w:val="22"/>
        </w:rPr>
      </w:pPr>
    </w:p>
    <w:p w14:paraId="6B1E98ED"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0FDDBE40" w14:textId="77777777" w:rsidR="00DB2AE5" w:rsidRPr="00DB2AE5" w:rsidRDefault="00DB2AE5" w:rsidP="00DB2AE5">
      <w:pPr>
        <w:tabs>
          <w:tab w:val="left" w:pos="2880"/>
        </w:tabs>
      </w:pPr>
      <w:r w:rsidRPr="00DB2AE5">
        <w:t>105 CMR 451.141</w:t>
      </w:r>
      <w:r w:rsidR="00ED2B6C">
        <w:t>*</w:t>
      </w:r>
      <w:r w:rsidRPr="00DB2AE5">
        <w:tab/>
        <w:t>Screens: Screen damaged in window at end of hallway</w:t>
      </w:r>
    </w:p>
    <w:p w14:paraId="48D8645B" w14:textId="77777777" w:rsidR="00DB2AE5" w:rsidRPr="00DB2AE5" w:rsidRDefault="00DB2AE5" w:rsidP="00DB2AE5">
      <w:pPr>
        <w:tabs>
          <w:tab w:val="left" w:pos="2880"/>
        </w:tabs>
        <w:rPr>
          <w:b/>
          <w:szCs w:val="22"/>
        </w:rPr>
      </w:pPr>
    </w:p>
    <w:p w14:paraId="308EDF5C" w14:textId="77777777" w:rsidR="00DB2AE5" w:rsidRPr="00DB2AE5" w:rsidRDefault="00DB2AE5" w:rsidP="00DB2AE5">
      <w:pPr>
        <w:tabs>
          <w:tab w:val="left" w:pos="2880"/>
        </w:tabs>
        <w:rPr>
          <w:i/>
          <w:szCs w:val="22"/>
        </w:rPr>
      </w:pPr>
      <w:r w:rsidRPr="00DB2AE5">
        <w:rPr>
          <w:i/>
          <w:szCs w:val="22"/>
        </w:rPr>
        <w:t>Offices</w:t>
      </w:r>
    </w:p>
    <w:p w14:paraId="741BA044" w14:textId="77777777" w:rsidR="00DB2AE5" w:rsidRPr="00DB2AE5" w:rsidRDefault="00DB2AE5" w:rsidP="00DB2AE5">
      <w:pPr>
        <w:tabs>
          <w:tab w:val="left" w:pos="2880"/>
        </w:tabs>
        <w:rPr>
          <w:szCs w:val="22"/>
        </w:rPr>
      </w:pPr>
      <w:r w:rsidRPr="00DB2AE5">
        <w:rPr>
          <w:szCs w:val="22"/>
        </w:rPr>
        <w:tab/>
        <w:t>No Violations Noted</w:t>
      </w:r>
    </w:p>
    <w:p w14:paraId="62E0345B" w14:textId="77777777" w:rsidR="00DB2AE5" w:rsidRPr="00DB2AE5" w:rsidRDefault="00DB2AE5" w:rsidP="00DB2AE5">
      <w:pPr>
        <w:rPr>
          <w:iCs/>
          <w:szCs w:val="22"/>
        </w:rPr>
      </w:pPr>
    </w:p>
    <w:p w14:paraId="4E457760" w14:textId="77777777" w:rsidR="00DB2AE5" w:rsidRPr="00DB2AE5" w:rsidRDefault="00DB2AE5" w:rsidP="00DB2AE5">
      <w:pPr>
        <w:tabs>
          <w:tab w:val="left" w:pos="2880"/>
        </w:tabs>
        <w:rPr>
          <w:i/>
          <w:szCs w:val="22"/>
        </w:rPr>
      </w:pPr>
      <w:r w:rsidRPr="00DB2AE5">
        <w:rPr>
          <w:i/>
          <w:szCs w:val="22"/>
        </w:rPr>
        <w:t>Deputy Superintendent’s Office</w:t>
      </w:r>
    </w:p>
    <w:p w14:paraId="5A01826D" w14:textId="77777777" w:rsidR="00DB2AE5" w:rsidRPr="00DB2AE5" w:rsidRDefault="00DB2AE5" w:rsidP="00DB2AE5">
      <w:pPr>
        <w:tabs>
          <w:tab w:val="left" w:pos="2880"/>
        </w:tabs>
        <w:rPr>
          <w:szCs w:val="22"/>
        </w:rPr>
      </w:pPr>
      <w:r w:rsidRPr="00DB2AE5">
        <w:rPr>
          <w:szCs w:val="22"/>
        </w:rPr>
        <w:tab/>
        <w:t>No Violations Noted</w:t>
      </w:r>
    </w:p>
    <w:p w14:paraId="06F586AA" w14:textId="77777777" w:rsidR="00DB2AE5" w:rsidRPr="00DB2AE5" w:rsidRDefault="00DB2AE5" w:rsidP="00DB2AE5">
      <w:pPr>
        <w:tabs>
          <w:tab w:val="left" w:pos="2880"/>
        </w:tabs>
        <w:rPr>
          <w:i/>
          <w:szCs w:val="22"/>
        </w:rPr>
      </w:pPr>
    </w:p>
    <w:p w14:paraId="143BCCED" w14:textId="77777777" w:rsidR="00DB2AE5" w:rsidRPr="00DB2AE5" w:rsidRDefault="00DB2AE5" w:rsidP="00DB2AE5">
      <w:pPr>
        <w:tabs>
          <w:tab w:val="left" w:pos="2880"/>
        </w:tabs>
        <w:rPr>
          <w:i/>
          <w:szCs w:val="22"/>
        </w:rPr>
      </w:pPr>
      <w:r w:rsidRPr="00DB2AE5">
        <w:rPr>
          <w:i/>
          <w:szCs w:val="22"/>
        </w:rPr>
        <w:t>Conference Room</w:t>
      </w:r>
    </w:p>
    <w:p w14:paraId="5531572B" w14:textId="77777777" w:rsidR="00DB2AE5" w:rsidRPr="00DB2AE5" w:rsidRDefault="00DB2AE5" w:rsidP="00DB2AE5">
      <w:pPr>
        <w:tabs>
          <w:tab w:val="left" w:pos="2880"/>
        </w:tabs>
        <w:rPr>
          <w:szCs w:val="22"/>
        </w:rPr>
      </w:pPr>
      <w:r w:rsidRPr="00DB2AE5">
        <w:rPr>
          <w:szCs w:val="22"/>
        </w:rPr>
        <w:tab/>
        <w:t>No Violations Noted</w:t>
      </w:r>
    </w:p>
    <w:p w14:paraId="60E9F9DD" w14:textId="77777777" w:rsidR="00DB2AE5" w:rsidRPr="00DB2AE5" w:rsidRDefault="00DB2AE5" w:rsidP="00DB2AE5">
      <w:pPr>
        <w:rPr>
          <w:iCs/>
          <w:szCs w:val="22"/>
        </w:rPr>
      </w:pPr>
    </w:p>
    <w:p w14:paraId="0B238D0C" w14:textId="77777777" w:rsidR="00DB2AE5" w:rsidRPr="00ED2B6C" w:rsidRDefault="00DB2AE5" w:rsidP="00DB2AE5">
      <w:pPr>
        <w:rPr>
          <w:i/>
          <w:szCs w:val="22"/>
        </w:rPr>
      </w:pPr>
      <w:r w:rsidRPr="00ED2B6C">
        <w:rPr>
          <w:i/>
          <w:szCs w:val="22"/>
        </w:rPr>
        <w:lastRenderedPageBreak/>
        <w:t>Janitor’s Closet</w:t>
      </w:r>
    </w:p>
    <w:p w14:paraId="6DE6BF34" w14:textId="77777777" w:rsidR="00DB2AE5" w:rsidRPr="00ED2B6C" w:rsidRDefault="00ED2B6C" w:rsidP="00ED2B6C">
      <w:pPr>
        <w:tabs>
          <w:tab w:val="left" w:pos="2880"/>
        </w:tabs>
        <w:rPr>
          <w:color w:val="FF0000"/>
        </w:rPr>
      </w:pPr>
      <w:r w:rsidRPr="00ED2B6C">
        <w:t>105 CMR 451.353</w:t>
      </w:r>
      <w:r w:rsidRPr="00ED2B6C">
        <w:tab/>
        <w:t>Interior Maintenance: Drain cover not secured</w:t>
      </w:r>
    </w:p>
    <w:p w14:paraId="4842106C" w14:textId="77777777" w:rsidR="00DB2AE5" w:rsidRPr="00DB2AE5" w:rsidRDefault="00DB2AE5" w:rsidP="00DB2AE5">
      <w:pPr>
        <w:rPr>
          <w:iCs/>
          <w:szCs w:val="22"/>
        </w:rPr>
      </w:pPr>
    </w:p>
    <w:p w14:paraId="297CD3AE" w14:textId="77777777" w:rsidR="00DB2AE5" w:rsidRPr="00DB2AE5" w:rsidRDefault="00DB2AE5" w:rsidP="00DB2AE5">
      <w:pPr>
        <w:rPr>
          <w:i/>
          <w:szCs w:val="22"/>
        </w:rPr>
      </w:pPr>
      <w:r w:rsidRPr="00DB2AE5">
        <w:rPr>
          <w:i/>
          <w:szCs w:val="22"/>
        </w:rPr>
        <w:t>Bathroom # 26</w:t>
      </w:r>
    </w:p>
    <w:p w14:paraId="34D188E3" w14:textId="77777777" w:rsidR="00DB2AE5" w:rsidRPr="00DB2AE5" w:rsidRDefault="00DB2AE5" w:rsidP="00DB2AE5">
      <w:pPr>
        <w:tabs>
          <w:tab w:val="left" w:pos="2880"/>
        </w:tabs>
      </w:pPr>
      <w:r w:rsidRPr="00DB2AE5">
        <w:tab/>
        <w:t>No Violations Noted</w:t>
      </w:r>
    </w:p>
    <w:p w14:paraId="657D3BA9" w14:textId="77777777" w:rsidR="00DB2AE5" w:rsidRPr="00DB2AE5" w:rsidRDefault="00DB2AE5" w:rsidP="00DB2AE5">
      <w:pPr>
        <w:rPr>
          <w:iCs/>
          <w:szCs w:val="22"/>
        </w:rPr>
      </w:pPr>
    </w:p>
    <w:p w14:paraId="1066C260" w14:textId="77777777" w:rsidR="00DB2AE5" w:rsidRPr="00DB2AE5" w:rsidRDefault="00DB2AE5" w:rsidP="00DB2AE5">
      <w:pPr>
        <w:tabs>
          <w:tab w:val="left" w:pos="2880"/>
        </w:tabs>
        <w:rPr>
          <w:i/>
          <w:szCs w:val="22"/>
        </w:rPr>
      </w:pPr>
      <w:r w:rsidRPr="00DB2AE5">
        <w:rPr>
          <w:i/>
          <w:szCs w:val="22"/>
        </w:rPr>
        <w:t>Deputy’s Break Room</w:t>
      </w:r>
    </w:p>
    <w:p w14:paraId="513B99A4" w14:textId="77777777" w:rsidR="00DB2AE5" w:rsidRPr="00DB2AE5" w:rsidRDefault="00DB2AE5" w:rsidP="00DB2AE5">
      <w:pPr>
        <w:tabs>
          <w:tab w:val="left" w:pos="2880"/>
        </w:tabs>
        <w:ind w:left="2880" w:hanging="2880"/>
        <w:rPr>
          <w:szCs w:val="22"/>
        </w:rPr>
      </w:pPr>
      <w:r w:rsidRPr="00DB2AE5">
        <w:rPr>
          <w:szCs w:val="22"/>
        </w:rPr>
        <w:t>105 CMR 451.200</w:t>
      </w:r>
      <w:r w:rsidR="00ED2B6C">
        <w:rPr>
          <w:szCs w:val="22"/>
        </w:rPr>
        <w:t>*</w:t>
      </w:r>
      <w:r w:rsidRPr="00DB2AE5">
        <w:rPr>
          <w:szCs w:val="22"/>
        </w:rPr>
        <w:tab/>
        <w:t xml:space="preserve">Food Storage, Preparation and Service: Food service not in compliance with </w:t>
      </w:r>
    </w:p>
    <w:p w14:paraId="76820E54" w14:textId="77777777" w:rsidR="00DB2AE5" w:rsidRPr="00DB2AE5" w:rsidRDefault="00DB2AE5" w:rsidP="00DB2AE5">
      <w:pPr>
        <w:tabs>
          <w:tab w:val="left" w:pos="2880"/>
        </w:tabs>
        <w:ind w:left="2880" w:hanging="2880"/>
        <w:rPr>
          <w:szCs w:val="22"/>
        </w:rPr>
      </w:pPr>
      <w:r w:rsidRPr="00DB2AE5">
        <w:rPr>
          <w:szCs w:val="22"/>
        </w:rPr>
        <w:tab/>
        <w:t>105 CMR 590.000, single serve utensils not stored in the inverted position</w:t>
      </w:r>
    </w:p>
    <w:p w14:paraId="766C9FFA" w14:textId="77777777" w:rsidR="00DB2AE5" w:rsidRPr="00DB2AE5" w:rsidRDefault="00DB2AE5" w:rsidP="00DB2AE5">
      <w:pPr>
        <w:tabs>
          <w:tab w:val="left" w:pos="2880"/>
        </w:tabs>
        <w:rPr>
          <w:szCs w:val="22"/>
        </w:rPr>
      </w:pPr>
    </w:p>
    <w:p w14:paraId="40423694" w14:textId="77777777" w:rsidR="00DB2AE5" w:rsidRPr="00DB2AE5" w:rsidRDefault="00DB2AE5" w:rsidP="00DB2AE5">
      <w:pPr>
        <w:tabs>
          <w:tab w:val="left" w:pos="2880"/>
        </w:tabs>
        <w:rPr>
          <w:i/>
          <w:szCs w:val="22"/>
        </w:rPr>
      </w:pPr>
      <w:r w:rsidRPr="00DB2AE5">
        <w:rPr>
          <w:i/>
          <w:szCs w:val="22"/>
        </w:rPr>
        <w:t>Offices</w:t>
      </w:r>
    </w:p>
    <w:p w14:paraId="47348FE0" w14:textId="77777777" w:rsidR="00DB2AE5" w:rsidRPr="00DB2AE5" w:rsidRDefault="00DB2AE5" w:rsidP="00DB2AE5">
      <w:pPr>
        <w:tabs>
          <w:tab w:val="left" w:pos="2880"/>
        </w:tabs>
        <w:rPr>
          <w:szCs w:val="22"/>
        </w:rPr>
      </w:pPr>
      <w:r w:rsidRPr="00DB2AE5">
        <w:rPr>
          <w:szCs w:val="22"/>
        </w:rPr>
        <w:tab/>
        <w:t>No Violations Noted</w:t>
      </w:r>
    </w:p>
    <w:p w14:paraId="4680627C" w14:textId="77777777" w:rsidR="00DB2AE5" w:rsidRPr="00DB2AE5" w:rsidRDefault="00DB2AE5" w:rsidP="00DB2AE5">
      <w:pPr>
        <w:tabs>
          <w:tab w:val="left" w:pos="2880"/>
        </w:tabs>
        <w:rPr>
          <w:szCs w:val="22"/>
        </w:rPr>
      </w:pPr>
    </w:p>
    <w:p w14:paraId="464F0E48" w14:textId="77777777" w:rsidR="00DB2AE5" w:rsidRPr="00DB2AE5" w:rsidRDefault="00DB2AE5" w:rsidP="00DB2AE5">
      <w:pPr>
        <w:tabs>
          <w:tab w:val="left" w:pos="2880"/>
        </w:tabs>
        <w:rPr>
          <w:b/>
          <w:szCs w:val="22"/>
          <w:u w:val="single"/>
        </w:rPr>
      </w:pPr>
      <w:r w:rsidRPr="00DB2AE5">
        <w:rPr>
          <w:b/>
          <w:szCs w:val="22"/>
          <w:u w:val="single"/>
        </w:rPr>
        <w:t>THOMPSON HALL</w:t>
      </w:r>
    </w:p>
    <w:p w14:paraId="61E3B4D3" w14:textId="77777777" w:rsidR="00DB2AE5" w:rsidRPr="00DB2AE5" w:rsidRDefault="00DB2AE5" w:rsidP="00DB2AE5">
      <w:pPr>
        <w:rPr>
          <w:iCs/>
          <w:szCs w:val="22"/>
        </w:rPr>
      </w:pPr>
    </w:p>
    <w:p w14:paraId="779CE63B" w14:textId="77777777" w:rsidR="00DB2AE5" w:rsidRPr="00DB2AE5" w:rsidRDefault="00DB2AE5" w:rsidP="00DB2AE5">
      <w:pPr>
        <w:tabs>
          <w:tab w:val="left" w:pos="2880"/>
        </w:tabs>
        <w:rPr>
          <w:b/>
          <w:szCs w:val="22"/>
        </w:rPr>
      </w:pPr>
      <w:r w:rsidRPr="00DB2AE5">
        <w:rPr>
          <w:b/>
          <w:szCs w:val="22"/>
        </w:rPr>
        <w:t>Basement</w:t>
      </w:r>
    </w:p>
    <w:p w14:paraId="59394EA2" w14:textId="77777777" w:rsidR="00DB2AE5" w:rsidRPr="00DB2AE5" w:rsidRDefault="00DB2AE5" w:rsidP="00DB2AE5">
      <w:pPr>
        <w:tabs>
          <w:tab w:val="left" w:pos="2880"/>
        </w:tabs>
        <w:rPr>
          <w:b/>
          <w:szCs w:val="22"/>
        </w:rPr>
      </w:pPr>
    </w:p>
    <w:p w14:paraId="068A7798" w14:textId="77777777" w:rsidR="00DB2AE5" w:rsidRPr="00DB2AE5" w:rsidRDefault="00DB2AE5" w:rsidP="00DB2AE5">
      <w:pPr>
        <w:tabs>
          <w:tab w:val="left" w:pos="2880"/>
        </w:tabs>
        <w:rPr>
          <w:i/>
          <w:szCs w:val="22"/>
        </w:rPr>
      </w:pPr>
      <w:r w:rsidRPr="00DB2AE5">
        <w:rPr>
          <w:i/>
          <w:szCs w:val="22"/>
        </w:rPr>
        <w:t>Property</w:t>
      </w:r>
    </w:p>
    <w:p w14:paraId="091AB46D" w14:textId="77777777" w:rsidR="00DB2AE5" w:rsidRPr="00ED2B6C" w:rsidRDefault="00ED2B6C" w:rsidP="00ED2B6C">
      <w:pPr>
        <w:tabs>
          <w:tab w:val="left" w:pos="2880"/>
        </w:tabs>
      </w:pPr>
      <w:r w:rsidRPr="004C05A2">
        <w:tab/>
        <w:t>No Violations</w:t>
      </w:r>
      <w:r>
        <w:t xml:space="preserve"> Noted</w:t>
      </w:r>
    </w:p>
    <w:p w14:paraId="60886188" w14:textId="77777777" w:rsidR="00DB2AE5" w:rsidRPr="00DB2AE5" w:rsidRDefault="00DB2AE5" w:rsidP="00DB2AE5">
      <w:pPr>
        <w:tabs>
          <w:tab w:val="left" w:pos="2880"/>
        </w:tabs>
        <w:rPr>
          <w:i/>
          <w:szCs w:val="22"/>
        </w:rPr>
      </w:pPr>
    </w:p>
    <w:p w14:paraId="6B12977D" w14:textId="77777777" w:rsidR="00DB2AE5" w:rsidRPr="00DB2AE5" w:rsidRDefault="00DB2AE5" w:rsidP="00DB2AE5">
      <w:pPr>
        <w:tabs>
          <w:tab w:val="left" w:pos="2880"/>
        </w:tabs>
        <w:rPr>
          <w:i/>
          <w:szCs w:val="22"/>
        </w:rPr>
      </w:pPr>
      <w:r w:rsidRPr="00DB2AE5">
        <w:rPr>
          <w:i/>
          <w:szCs w:val="22"/>
        </w:rPr>
        <w:t>Staff Bathroom</w:t>
      </w:r>
    </w:p>
    <w:p w14:paraId="434A84A1" w14:textId="77777777" w:rsidR="00DB2AE5" w:rsidRPr="00ED2B6C" w:rsidRDefault="00ED2B6C" w:rsidP="00ED2B6C">
      <w:pPr>
        <w:ind w:left="2160" w:firstLine="720"/>
      </w:pPr>
      <w:r w:rsidRPr="00ED2B6C">
        <w:t>Unable to Inspect – In Use</w:t>
      </w:r>
    </w:p>
    <w:p w14:paraId="1CCEF5D3" w14:textId="77777777" w:rsidR="00DB2AE5" w:rsidRPr="00DB2AE5" w:rsidRDefault="00DB2AE5" w:rsidP="00DB2AE5">
      <w:pPr>
        <w:tabs>
          <w:tab w:val="left" w:pos="2880"/>
        </w:tabs>
        <w:rPr>
          <w:i/>
          <w:szCs w:val="22"/>
        </w:rPr>
      </w:pPr>
    </w:p>
    <w:p w14:paraId="4AB95141" w14:textId="77777777" w:rsidR="00DB2AE5" w:rsidRPr="00DB2AE5" w:rsidRDefault="00DB2AE5" w:rsidP="00DB2AE5">
      <w:pPr>
        <w:tabs>
          <w:tab w:val="left" w:pos="2880"/>
        </w:tabs>
        <w:rPr>
          <w:szCs w:val="22"/>
        </w:rPr>
      </w:pPr>
      <w:r w:rsidRPr="00DB2AE5">
        <w:rPr>
          <w:i/>
          <w:szCs w:val="22"/>
        </w:rPr>
        <w:t xml:space="preserve">Slop Sink </w:t>
      </w:r>
      <w:r w:rsidR="00A96C0E">
        <w:rPr>
          <w:i/>
          <w:szCs w:val="22"/>
        </w:rPr>
        <w:t>Closet</w:t>
      </w:r>
    </w:p>
    <w:p w14:paraId="426F0DE5" w14:textId="77777777" w:rsidR="00DB2AE5" w:rsidRPr="00DB2AE5" w:rsidRDefault="00DB2AE5" w:rsidP="00DB2AE5">
      <w:pPr>
        <w:tabs>
          <w:tab w:val="left" w:pos="2880"/>
        </w:tabs>
        <w:rPr>
          <w:szCs w:val="22"/>
        </w:rPr>
      </w:pPr>
      <w:r w:rsidRPr="00DB2AE5">
        <w:rPr>
          <w:szCs w:val="22"/>
        </w:rPr>
        <w:tab/>
        <w:t>No Violations Noted</w:t>
      </w:r>
    </w:p>
    <w:p w14:paraId="3974D785" w14:textId="77777777" w:rsidR="00DB2AE5" w:rsidRPr="00DB2AE5" w:rsidRDefault="00DB2AE5" w:rsidP="00DB2AE5">
      <w:pPr>
        <w:tabs>
          <w:tab w:val="left" w:pos="2880"/>
        </w:tabs>
        <w:rPr>
          <w:szCs w:val="22"/>
        </w:rPr>
      </w:pPr>
    </w:p>
    <w:p w14:paraId="527CCE2D" w14:textId="77777777" w:rsidR="00DB2AE5" w:rsidRPr="00DB2AE5" w:rsidRDefault="00DB2AE5" w:rsidP="00DB2AE5">
      <w:pPr>
        <w:tabs>
          <w:tab w:val="left" w:pos="2880"/>
        </w:tabs>
        <w:rPr>
          <w:i/>
          <w:szCs w:val="22"/>
        </w:rPr>
      </w:pPr>
      <w:r w:rsidRPr="00DB2AE5">
        <w:rPr>
          <w:i/>
          <w:szCs w:val="22"/>
        </w:rPr>
        <w:t>Long Term Storage</w:t>
      </w:r>
    </w:p>
    <w:p w14:paraId="18FE6B6B" w14:textId="77777777" w:rsidR="00DB2AE5" w:rsidRPr="00DB2AE5" w:rsidRDefault="00DB2AE5" w:rsidP="00DB2AE5">
      <w:pPr>
        <w:tabs>
          <w:tab w:val="left" w:pos="2880"/>
        </w:tabs>
        <w:rPr>
          <w:szCs w:val="22"/>
        </w:rPr>
      </w:pPr>
      <w:r w:rsidRPr="00DB2AE5">
        <w:rPr>
          <w:szCs w:val="22"/>
        </w:rPr>
        <w:tab/>
        <w:t>No Violations Noted</w:t>
      </w:r>
    </w:p>
    <w:p w14:paraId="736B9DE4" w14:textId="77777777" w:rsidR="00DB2AE5" w:rsidRPr="00DB2AE5" w:rsidRDefault="00DB2AE5" w:rsidP="00DB2AE5">
      <w:pPr>
        <w:tabs>
          <w:tab w:val="left" w:pos="2880"/>
        </w:tabs>
        <w:rPr>
          <w:i/>
          <w:szCs w:val="22"/>
        </w:rPr>
      </w:pPr>
    </w:p>
    <w:p w14:paraId="0295329C" w14:textId="77777777" w:rsidR="00DB2AE5" w:rsidRPr="00DB2AE5" w:rsidRDefault="00DB2AE5" w:rsidP="00DB2AE5">
      <w:pPr>
        <w:tabs>
          <w:tab w:val="left" w:pos="2880"/>
        </w:tabs>
        <w:rPr>
          <w:i/>
          <w:szCs w:val="22"/>
        </w:rPr>
      </w:pPr>
      <w:r w:rsidRPr="00DB2AE5">
        <w:rPr>
          <w:i/>
          <w:szCs w:val="22"/>
        </w:rPr>
        <w:t>Legal Storage Area</w:t>
      </w:r>
    </w:p>
    <w:p w14:paraId="30C34B09" w14:textId="77777777" w:rsidR="00DB2AE5" w:rsidRPr="00DB2AE5" w:rsidRDefault="00DB2AE5" w:rsidP="00DB2AE5">
      <w:pPr>
        <w:tabs>
          <w:tab w:val="left" w:pos="2880"/>
        </w:tabs>
        <w:rPr>
          <w:szCs w:val="22"/>
        </w:rPr>
      </w:pPr>
      <w:r w:rsidRPr="00DB2AE5">
        <w:rPr>
          <w:szCs w:val="22"/>
        </w:rPr>
        <w:tab/>
        <w:t>No Violations Noted</w:t>
      </w:r>
    </w:p>
    <w:p w14:paraId="4F22733C" w14:textId="77777777" w:rsidR="00DB2AE5" w:rsidRPr="00DB2AE5" w:rsidRDefault="00DB2AE5" w:rsidP="00DB2AE5">
      <w:pPr>
        <w:tabs>
          <w:tab w:val="left" w:pos="2880"/>
        </w:tabs>
        <w:rPr>
          <w:szCs w:val="22"/>
        </w:rPr>
      </w:pPr>
    </w:p>
    <w:p w14:paraId="77ABA2E7" w14:textId="77777777" w:rsidR="00DB2AE5" w:rsidRPr="00DB2AE5" w:rsidRDefault="00DB2AE5" w:rsidP="00DB2AE5">
      <w:pPr>
        <w:tabs>
          <w:tab w:val="left" w:pos="2880"/>
        </w:tabs>
        <w:rPr>
          <w:i/>
          <w:szCs w:val="22"/>
        </w:rPr>
      </w:pPr>
      <w:r w:rsidRPr="00DB2AE5">
        <w:rPr>
          <w:i/>
          <w:szCs w:val="22"/>
        </w:rPr>
        <w:t>Annex Storage Area</w:t>
      </w:r>
    </w:p>
    <w:p w14:paraId="0E957D85" w14:textId="77777777" w:rsidR="00DB2AE5" w:rsidRPr="00DB2AE5" w:rsidRDefault="00DB2AE5" w:rsidP="00DB2AE5">
      <w:pPr>
        <w:tabs>
          <w:tab w:val="left" w:pos="2880"/>
        </w:tabs>
        <w:rPr>
          <w:szCs w:val="22"/>
        </w:rPr>
      </w:pPr>
      <w:r w:rsidRPr="00DB2AE5">
        <w:rPr>
          <w:szCs w:val="22"/>
        </w:rPr>
        <w:tab/>
        <w:t>No Violations Noted</w:t>
      </w:r>
    </w:p>
    <w:p w14:paraId="17FD05B3" w14:textId="77777777" w:rsidR="00DB2AE5" w:rsidRPr="00DB2AE5" w:rsidRDefault="00DB2AE5" w:rsidP="00DB2AE5">
      <w:pPr>
        <w:tabs>
          <w:tab w:val="left" w:pos="2880"/>
        </w:tabs>
        <w:rPr>
          <w:i/>
          <w:szCs w:val="22"/>
        </w:rPr>
      </w:pPr>
    </w:p>
    <w:p w14:paraId="60D06836" w14:textId="77777777" w:rsidR="00DB2AE5" w:rsidRPr="00DB2AE5" w:rsidRDefault="00DB2AE5" w:rsidP="00DB2AE5">
      <w:pPr>
        <w:tabs>
          <w:tab w:val="left" w:pos="2880"/>
        </w:tabs>
        <w:rPr>
          <w:i/>
          <w:szCs w:val="22"/>
        </w:rPr>
      </w:pPr>
      <w:r w:rsidRPr="00DB2AE5">
        <w:rPr>
          <w:i/>
          <w:szCs w:val="22"/>
        </w:rPr>
        <w:t>Hallway</w:t>
      </w:r>
    </w:p>
    <w:p w14:paraId="363AC4B2" w14:textId="77777777" w:rsidR="00DB2AE5" w:rsidRPr="00DB2AE5" w:rsidRDefault="00DB2AE5" w:rsidP="00DB2AE5">
      <w:pPr>
        <w:tabs>
          <w:tab w:val="left" w:pos="2880"/>
        </w:tabs>
        <w:rPr>
          <w:szCs w:val="22"/>
        </w:rPr>
      </w:pPr>
      <w:r w:rsidRPr="00DB2AE5">
        <w:rPr>
          <w:szCs w:val="22"/>
        </w:rPr>
        <w:tab/>
        <w:t>No Violations Noted</w:t>
      </w:r>
    </w:p>
    <w:p w14:paraId="0798BBC8" w14:textId="77777777" w:rsidR="00DB2AE5" w:rsidRPr="00DB2AE5" w:rsidRDefault="00DB2AE5" w:rsidP="00DB2AE5">
      <w:pPr>
        <w:tabs>
          <w:tab w:val="left" w:pos="2880"/>
        </w:tabs>
        <w:rPr>
          <w:i/>
          <w:szCs w:val="22"/>
        </w:rPr>
      </w:pPr>
    </w:p>
    <w:p w14:paraId="09689657" w14:textId="77777777" w:rsidR="00DB2AE5" w:rsidRPr="00DB2AE5" w:rsidRDefault="00DB2AE5" w:rsidP="00DB2AE5">
      <w:pPr>
        <w:tabs>
          <w:tab w:val="left" w:pos="2880"/>
        </w:tabs>
        <w:rPr>
          <w:i/>
          <w:szCs w:val="22"/>
        </w:rPr>
      </w:pPr>
      <w:r w:rsidRPr="00DB2AE5">
        <w:rPr>
          <w:i/>
          <w:szCs w:val="22"/>
        </w:rPr>
        <w:t>Inmate Bathroom</w:t>
      </w:r>
    </w:p>
    <w:p w14:paraId="0C5C414E" w14:textId="77777777" w:rsidR="00DB2AE5" w:rsidRPr="00ED2B6C" w:rsidRDefault="00ED2B6C" w:rsidP="00ED2B6C">
      <w:pPr>
        <w:tabs>
          <w:tab w:val="left" w:pos="2880"/>
        </w:tabs>
      </w:pPr>
      <w:r w:rsidRPr="004C05A2">
        <w:tab/>
        <w:t>No Violations</w:t>
      </w:r>
      <w:r>
        <w:t xml:space="preserve"> Noted</w:t>
      </w:r>
    </w:p>
    <w:p w14:paraId="4A41FB91" w14:textId="77777777" w:rsidR="00DB2AE5" w:rsidRPr="00DB2AE5" w:rsidRDefault="00DB2AE5" w:rsidP="00DB2AE5">
      <w:pPr>
        <w:tabs>
          <w:tab w:val="left" w:pos="2880"/>
        </w:tabs>
        <w:rPr>
          <w:i/>
          <w:szCs w:val="22"/>
        </w:rPr>
      </w:pPr>
    </w:p>
    <w:p w14:paraId="605CC649" w14:textId="77777777" w:rsidR="00DB2AE5" w:rsidRPr="00DB2AE5" w:rsidRDefault="00DB2AE5" w:rsidP="00DB2AE5">
      <w:pPr>
        <w:tabs>
          <w:tab w:val="left" w:pos="2880"/>
        </w:tabs>
        <w:rPr>
          <w:i/>
          <w:szCs w:val="22"/>
        </w:rPr>
      </w:pPr>
      <w:r w:rsidRPr="00DB2AE5">
        <w:rPr>
          <w:i/>
          <w:szCs w:val="22"/>
        </w:rPr>
        <w:t>Mop Room</w:t>
      </w:r>
    </w:p>
    <w:p w14:paraId="622FCBD7" w14:textId="77777777" w:rsidR="00DB2AE5" w:rsidRPr="00DB2AE5" w:rsidRDefault="00DB2AE5" w:rsidP="00DB2AE5">
      <w:pPr>
        <w:tabs>
          <w:tab w:val="left" w:pos="2880"/>
        </w:tabs>
      </w:pPr>
      <w:r w:rsidRPr="00DB2AE5">
        <w:tab/>
        <w:t>No Violations Noted</w:t>
      </w:r>
    </w:p>
    <w:p w14:paraId="5EABD178" w14:textId="77777777" w:rsidR="00DB2AE5" w:rsidRPr="00DB2AE5" w:rsidRDefault="00DB2AE5" w:rsidP="00DB2AE5">
      <w:pPr>
        <w:tabs>
          <w:tab w:val="left" w:pos="2880"/>
        </w:tabs>
        <w:rPr>
          <w:szCs w:val="22"/>
        </w:rPr>
      </w:pPr>
    </w:p>
    <w:p w14:paraId="008FC4AF" w14:textId="77777777" w:rsidR="00DB2AE5" w:rsidRPr="00ED2B6C" w:rsidRDefault="00DB2AE5" w:rsidP="00DB2AE5">
      <w:pPr>
        <w:tabs>
          <w:tab w:val="left" w:pos="2880"/>
        </w:tabs>
        <w:rPr>
          <w:i/>
          <w:szCs w:val="22"/>
        </w:rPr>
      </w:pPr>
      <w:r w:rsidRPr="00DB2AE5">
        <w:rPr>
          <w:i/>
          <w:szCs w:val="22"/>
        </w:rPr>
        <w:t xml:space="preserve">Medical Storage Rooms (Left </w:t>
      </w:r>
      <w:r w:rsidRPr="00ED2B6C">
        <w:rPr>
          <w:i/>
          <w:szCs w:val="22"/>
        </w:rPr>
        <w:t>and Right)</w:t>
      </w:r>
    </w:p>
    <w:p w14:paraId="26792A1E" w14:textId="77777777" w:rsidR="00DB2AE5" w:rsidRPr="00ED2B6C" w:rsidRDefault="00ED2B6C" w:rsidP="00ED2B6C">
      <w:pPr>
        <w:ind w:left="2160" w:firstLine="720"/>
      </w:pPr>
      <w:r w:rsidRPr="00ED2B6C">
        <w:t>Unable to Inspect – Locked</w:t>
      </w:r>
    </w:p>
    <w:p w14:paraId="115191C0" w14:textId="77777777" w:rsidR="00DB2AE5" w:rsidRPr="00DB2AE5" w:rsidRDefault="00DB2AE5" w:rsidP="00DB2AE5">
      <w:pPr>
        <w:tabs>
          <w:tab w:val="left" w:pos="2880"/>
        </w:tabs>
        <w:rPr>
          <w:iCs/>
          <w:szCs w:val="22"/>
        </w:rPr>
      </w:pPr>
    </w:p>
    <w:p w14:paraId="0151315B" w14:textId="77777777" w:rsidR="00DB2AE5" w:rsidRPr="00DB2AE5" w:rsidRDefault="00DB2AE5" w:rsidP="00DB2AE5">
      <w:pPr>
        <w:tabs>
          <w:tab w:val="left" w:pos="2880"/>
        </w:tabs>
        <w:rPr>
          <w:i/>
          <w:szCs w:val="22"/>
        </w:rPr>
      </w:pPr>
      <w:r w:rsidRPr="00DB2AE5">
        <w:rPr>
          <w:i/>
          <w:szCs w:val="22"/>
        </w:rPr>
        <w:t>Biohazard Storage</w:t>
      </w:r>
    </w:p>
    <w:p w14:paraId="22DF2D8A" w14:textId="77777777" w:rsidR="00DB2AE5" w:rsidRPr="00DB2AE5" w:rsidRDefault="00DB2AE5" w:rsidP="00DB2AE5">
      <w:pPr>
        <w:tabs>
          <w:tab w:val="left" w:pos="2880"/>
        </w:tabs>
        <w:rPr>
          <w:szCs w:val="22"/>
        </w:rPr>
      </w:pPr>
      <w:r w:rsidRPr="00DB2AE5">
        <w:rPr>
          <w:szCs w:val="22"/>
        </w:rPr>
        <w:tab/>
        <w:t>No Violations Noted</w:t>
      </w:r>
    </w:p>
    <w:p w14:paraId="66E2CF2D" w14:textId="77777777" w:rsidR="00DB2AE5" w:rsidRPr="00DB2AE5" w:rsidRDefault="00DB2AE5" w:rsidP="00DB2AE5">
      <w:pPr>
        <w:tabs>
          <w:tab w:val="left" w:pos="2880"/>
        </w:tabs>
        <w:rPr>
          <w:i/>
          <w:szCs w:val="22"/>
        </w:rPr>
      </w:pPr>
    </w:p>
    <w:p w14:paraId="2632DC59" w14:textId="77777777" w:rsidR="00ED2B6C" w:rsidRDefault="00ED2B6C" w:rsidP="00DB2AE5">
      <w:pPr>
        <w:tabs>
          <w:tab w:val="left" w:pos="2880"/>
        </w:tabs>
        <w:rPr>
          <w:i/>
          <w:szCs w:val="22"/>
        </w:rPr>
      </w:pPr>
    </w:p>
    <w:p w14:paraId="083C047F" w14:textId="77777777" w:rsidR="00DB2AE5" w:rsidRPr="00DB2AE5" w:rsidRDefault="00DB2AE5" w:rsidP="00DB2AE5">
      <w:pPr>
        <w:tabs>
          <w:tab w:val="left" w:pos="2880"/>
        </w:tabs>
        <w:rPr>
          <w:i/>
          <w:szCs w:val="22"/>
        </w:rPr>
      </w:pPr>
      <w:r w:rsidRPr="00DB2AE5">
        <w:rPr>
          <w:i/>
          <w:szCs w:val="22"/>
        </w:rPr>
        <w:t xml:space="preserve">Recycling Storage </w:t>
      </w:r>
      <w:r w:rsidR="00ED2B6C">
        <w:rPr>
          <w:i/>
          <w:szCs w:val="22"/>
        </w:rPr>
        <w:t>Area</w:t>
      </w:r>
    </w:p>
    <w:p w14:paraId="01853E87" w14:textId="77777777" w:rsidR="00DB2AE5" w:rsidRPr="00DB2AE5" w:rsidRDefault="00DB2AE5" w:rsidP="00DB2AE5">
      <w:pPr>
        <w:tabs>
          <w:tab w:val="left" w:pos="2880"/>
        </w:tabs>
        <w:rPr>
          <w:szCs w:val="22"/>
        </w:rPr>
      </w:pPr>
      <w:r w:rsidRPr="00DB2AE5">
        <w:rPr>
          <w:szCs w:val="22"/>
        </w:rPr>
        <w:tab/>
        <w:t>No Violations Noted</w:t>
      </w:r>
    </w:p>
    <w:p w14:paraId="6FBC71F8" w14:textId="77777777" w:rsidR="00DB2AE5" w:rsidRPr="00DB2AE5" w:rsidRDefault="00DB2AE5" w:rsidP="00DB2AE5">
      <w:pPr>
        <w:tabs>
          <w:tab w:val="left" w:pos="2880"/>
        </w:tabs>
        <w:rPr>
          <w:szCs w:val="22"/>
        </w:rPr>
      </w:pPr>
    </w:p>
    <w:p w14:paraId="2B6D2863" w14:textId="77777777" w:rsidR="00DB2AE5" w:rsidRPr="00DB2AE5" w:rsidRDefault="00DB2AE5" w:rsidP="00DB2AE5">
      <w:pPr>
        <w:rPr>
          <w:b/>
          <w:bCs/>
          <w:szCs w:val="22"/>
          <w:u w:val="single"/>
        </w:rPr>
      </w:pPr>
      <w:r w:rsidRPr="00DB2AE5">
        <w:rPr>
          <w:b/>
          <w:bCs/>
          <w:szCs w:val="22"/>
          <w:u w:val="single"/>
        </w:rPr>
        <w:t>1</w:t>
      </w:r>
      <w:r w:rsidRPr="00DB2AE5">
        <w:rPr>
          <w:b/>
          <w:bCs/>
          <w:szCs w:val="22"/>
          <w:u w:val="single"/>
          <w:vertAlign w:val="superscript"/>
        </w:rPr>
        <w:t>st</w:t>
      </w:r>
      <w:r w:rsidRPr="00DB2AE5">
        <w:rPr>
          <w:b/>
          <w:bCs/>
          <w:szCs w:val="22"/>
          <w:u w:val="single"/>
        </w:rPr>
        <w:t xml:space="preserve"> Floor</w:t>
      </w:r>
    </w:p>
    <w:p w14:paraId="15B3358F" w14:textId="77777777" w:rsidR="00DB2AE5" w:rsidRPr="00DB2AE5" w:rsidRDefault="00DB2AE5" w:rsidP="00DB2AE5">
      <w:pPr>
        <w:rPr>
          <w:b/>
          <w:bCs/>
          <w:szCs w:val="22"/>
          <w:u w:val="single"/>
        </w:rPr>
      </w:pPr>
    </w:p>
    <w:p w14:paraId="171A6F64" w14:textId="77777777" w:rsidR="00DB2AE5" w:rsidRPr="00DB2AE5" w:rsidRDefault="00DB2AE5" w:rsidP="00DB2AE5">
      <w:pPr>
        <w:rPr>
          <w:bCs/>
          <w:i/>
          <w:szCs w:val="22"/>
        </w:rPr>
      </w:pPr>
      <w:r w:rsidRPr="00DB2AE5">
        <w:rPr>
          <w:bCs/>
          <w:i/>
          <w:szCs w:val="22"/>
        </w:rPr>
        <w:t xml:space="preserve">Staff Area </w:t>
      </w:r>
    </w:p>
    <w:p w14:paraId="6C300AE5" w14:textId="77777777" w:rsidR="00DB2AE5" w:rsidRPr="00ED2B6C" w:rsidRDefault="00ED2B6C" w:rsidP="00ED2B6C">
      <w:pPr>
        <w:tabs>
          <w:tab w:val="left" w:pos="2880"/>
        </w:tabs>
        <w:rPr>
          <w:color w:val="FF0000"/>
        </w:rPr>
      </w:pPr>
      <w:r w:rsidRPr="00AB5A5E">
        <w:t>105 CMR 451.353</w:t>
      </w:r>
      <w:r w:rsidRPr="00AB5A5E">
        <w:tab/>
        <w:t xml:space="preserve">Interior </w:t>
      </w:r>
      <w:r w:rsidRPr="00ED2B6C">
        <w:t>Maintenance: Floor tile damaged</w:t>
      </w:r>
    </w:p>
    <w:p w14:paraId="0A1EDC8B" w14:textId="77777777" w:rsidR="00DB2AE5" w:rsidRPr="00DB2AE5" w:rsidRDefault="00DB2AE5" w:rsidP="00DB2AE5">
      <w:pPr>
        <w:tabs>
          <w:tab w:val="left" w:pos="2880"/>
        </w:tabs>
        <w:rPr>
          <w:szCs w:val="22"/>
        </w:rPr>
      </w:pPr>
    </w:p>
    <w:p w14:paraId="5CFF82F5" w14:textId="77777777" w:rsidR="00DB2AE5" w:rsidRPr="00DB2AE5" w:rsidRDefault="00DB2AE5" w:rsidP="00DB2AE5">
      <w:pPr>
        <w:tabs>
          <w:tab w:val="left" w:pos="2880"/>
        </w:tabs>
        <w:rPr>
          <w:i/>
          <w:szCs w:val="22"/>
        </w:rPr>
      </w:pPr>
      <w:r w:rsidRPr="00DB2AE5">
        <w:rPr>
          <w:i/>
          <w:szCs w:val="22"/>
        </w:rPr>
        <w:t>Staff Bathroom</w:t>
      </w:r>
    </w:p>
    <w:p w14:paraId="514FCF43" w14:textId="77777777" w:rsidR="00022686" w:rsidRPr="007824FF" w:rsidRDefault="00022686">
      <w:pPr>
        <w:tabs>
          <w:tab w:val="left" w:pos="2880"/>
        </w:tabs>
        <w:rPr>
          <w:color w:val="FF0000"/>
        </w:rPr>
      </w:pPr>
      <w:r w:rsidRPr="00AB5A5E">
        <w:t>105 CMR 451.123</w:t>
      </w:r>
      <w:r>
        <w:t>*</w:t>
      </w:r>
      <w:r w:rsidRPr="00AB5A5E">
        <w:tab/>
        <w:t>Maintenance:</w:t>
      </w:r>
      <w:r>
        <w:t xml:space="preserve"> </w:t>
      </w:r>
      <w:r w:rsidRPr="00DB2AE5">
        <w:rPr>
          <w:szCs w:val="22"/>
        </w:rPr>
        <w:t>Unlabeled chemical bottle</w:t>
      </w:r>
    </w:p>
    <w:p w14:paraId="7DCF2A82" w14:textId="77777777" w:rsidR="00DB2AE5" w:rsidRPr="00DB2AE5" w:rsidRDefault="00DB2AE5" w:rsidP="00DB2AE5">
      <w:pPr>
        <w:tabs>
          <w:tab w:val="left" w:pos="2880"/>
        </w:tabs>
        <w:rPr>
          <w:szCs w:val="22"/>
        </w:rPr>
      </w:pPr>
    </w:p>
    <w:p w14:paraId="0F9EB005" w14:textId="77777777" w:rsidR="00DB2AE5" w:rsidRPr="00DB2AE5" w:rsidRDefault="00DB2AE5" w:rsidP="00DB2AE5">
      <w:pPr>
        <w:rPr>
          <w:bCs/>
          <w:i/>
          <w:szCs w:val="22"/>
        </w:rPr>
      </w:pPr>
      <w:r w:rsidRPr="00DB2AE5">
        <w:rPr>
          <w:bCs/>
          <w:i/>
          <w:szCs w:val="22"/>
        </w:rPr>
        <w:t xml:space="preserve">Slop Sink </w:t>
      </w:r>
      <w:r w:rsidR="00A96C0E">
        <w:rPr>
          <w:bCs/>
          <w:i/>
          <w:szCs w:val="22"/>
        </w:rPr>
        <w:t>Closet</w:t>
      </w:r>
      <w:r w:rsidRPr="00DB2AE5">
        <w:rPr>
          <w:bCs/>
          <w:i/>
          <w:szCs w:val="22"/>
        </w:rPr>
        <w:t xml:space="preserve"> # 26</w:t>
      </w:r>
    </w:p>
    <w:p w14:paraId="55D36DC8" w14:textId="77777777" w:rsidR="00DB2AE5" w:rsidRPr="00DB2AE5" w:rsidRDefault="00DB2AE5" w:rsidP="00DB2AE5">
      <w:pPr>
        <w:tabs>
          <w:tab w:val="left" w:pos="2880"/>
        </w:tabs>
        <w:rPr>
          <w:szCs w:val="22"/>
        </w:rPr>
      </w:pPr>
      <w:r w:rsidRPr="00DB2AE5">
        <w:rPr>
          <w:szCs w:val="22"/>
        </w:rPr>
        <w:tab/>
        <w:t>No Violations Noted</w:t>
      </w:r>
    </w:p>
    <w:p w14:paraId="2B2773D0" w14:textId="77777777" w:rsidR="00DB2AE5" w:rsidRDefault="00DB2AE5" w:rsidP="00DB2AE5">
      <w:pPr>
        <w:rPr>
          <w:bCs/>
          <w:i/>
          <w:szCs w:val="22"/>
        </w:rPr>
      </w:pPr>
    </w:p>
    <w:p w14:paraId="2392CA75" w14:textId="77777777" w:rsidR="00F14460" w:rsidRPr="00DB2AE5" w:rsidRDefault="00F14460" w:rsidP="00F14460">
      <w:pPr>
        <w:tabs>
          <w:tab w:val="left" w:pos="2880"/>
        </w:tabs>
        <w:rPr>
          <w:i/>
          <w:szCs w:val="22"/>
        </w:rPr>
      </w:pPr>
      <w:r w:rsidRPr="00DB2AE5">
        <w:rPr>
          <w:i/>
          <w:szCs w:val="22"/>
        </w:rPr>
        <w:t>Buffer Room # 27</w:t>
      </w:r>
    </w:p>
    <w:p w14:paraId="516DA074" w14:textId="77777777" w:rsidR="00F14460" w:rsidRPr="00DB2AE5" w:rsidRDefault="00F14460" w:rsidP="00F14460">
      <w:pPr>
        <w:tabs>
          <w:tab w:val="left" w:pos="2880"/>
        </w:tabs>
        <w:rPr>
          <w:szCs w:val="22"/>
        </w:rPr>
      </w:pPr>
      <w:r w:rsidRPr="00DB2AE5">
        <w:rPr>
          <w:szCs w:val="22"/>
        </w:rPr>
        <w:tab/>
        <w:t>No Violations Noted</w:t>
      </w:r>
    </w:p>
    <w:p w14:paraId="75B15396" w14:textId="77777777" w:rsidR="00F14460" w:rsidRDefault="00F14460" w:rsidP="00DB2AE5">
      <w:pPr>
        <w:rPr>
          <w:bCs/>
          <w:i/>
          <w:szCs w:val="22"/>
        </w:rPr>
      </w:pPr>
    </w:p>
    <w:p w14:paraId="2EE08C57" w14:textId="77777777" w:rsidR="00F14460" w:rsidRPr="00DB2AE5" w:rsidRDefault="00F14460" w:rsidP="00F14460">
      <w:pPr>
        <w:tabs>
          <w:tab w:val="left" w:pos="2880"/>
        </w:tabs>
        <w:rPr>
          <w:i/>
          <w:szCs w:val="22"/>
        </w:rPr>
      </w:pPr>
      <w:r w:rsidRPr="00DB2AE5">
        <w:rPr>
          <w:i/>
          <w:szCs w:val="22"/>
        </w:rPr>
        <w:t>Mop Closet # 29</w:t>
      </w:r>
    </w:p>
    <w:p w14:paraId="7774C057" w14:textId="77777777" w:rsidR="00F14460" w:rsidRDefault="00F14460" w:rsidP="00F14460">
      <w:r w:rsidRPr="00DB2AE5">
        <w:t>105 CMR 451.353</w:t>
      </w:r>
      <w:r w:rsidRPr="00DB2AE5">
        <w:tab/>
        <w:t xml:space="preserve">Interior Maintenance: </w:t>
      </w:r>
      <w:r>
        <w:t>Wet mop stored in bucket</w:t>
      </w:r>
    </w:p>
    <w:p w14:paraId="5503C888" w14:textId="77777777" w:rsidR="00F14460" w:rsidRPr="00DB2AE5" w:rsidRDefault="00F14460" w:rsidP="00F14460">
      <w:pPr>
        <w:rPr>
          <w:bCs/>
          <w:i/>
          <w:szCs w:val="22"/>
        </w:rPr>
      </w:pPr>
    </w:p>
    <w:p w14:paraId="0D30FE39" w14:textId="77777777" w:rsidR="00DB2AE5" w:rsidRPr="00DB2AE5" w:rsidRDefault="00DB2AE5" w:rsidP="00DB2AE5">
      <w:pPr>
        <w:rPr>
          <w:bCs/>
          <w:i/>
          <w:szCs w:val="22"/>
        </w:rPr>
      </w:pPr>
      <w:r w:rsidRPr="00DB2AE5">
        <w:rPr>
          <w:bCs/>
          <w:i/>
          <w:szCs w:val="22"/>
        </w:rPr>
        <w:t>Storage # 21 (formally Ice Machine Room)</w:t>
      </w:r>
    </w:p>
    <w:p w14:paraId="2B958B01" w14:textId="77777777" w:rsidR="00DB2AE5" w:rsidRPr="00DB2AE5" w:rsidRDefault="00DB2AE5" w:rsidP="00DB2AE5">
      <w:pPr>
        <w:tabs>
          <w:tab w:val="left" w:pos="2880"/>
        </w:tabs>
        <w:rPr>
          <w:szCs w:val="22"/>
        </w:rPr>
      </w:pPr>
      <w:r w:rsidRPr="00DB2AE5">
        <w:rPr>
          <w:szCs w:val="22"/>
        </w:rPr>
        <w:tab/>
        <w:t>No Violations Noted</w:t>
      </w:r>
    </w:p>
    <w:p w14:paraId="230264FB" w14:textId="77777777" w:rsidR="00DB2AE5" w:rsidRPr="00DB2AE5" w:rsidRDefault="00DB2AE5" w:rsidP="00DB2AE5">
      <w:pPr>
        <w:rPr>
          <w:bCs/>
          <w:i/>
          <w:szCs w:val="22"/>
        </w:rPr>
      </w:pPr>
    </w:p>
    <w:p w14:paraId="2DE8ACD4" w14:textId="77777777" w:rsidR="00F14460" w:rsidRDefault="00F14460" w:rsidP="00DB2AE5">
      <w:pPr>
        <w:tabs>
          <w:tab w:val="left" w:pos="2880"/>
        </w:tabs>
        <w:rPr>
          <w:bCs/>
          <w:i/>
          <w:szCs w:val="22"/>
        </w:rPr>
      </w:pPr>
      <w:r>
        <w:rPr>
          <w:bCs/>
          <w:i/>
          <w:szCs w:val="22"/>
        </w:rPr>
        <w:t>Insulin Room</w:t>
      </w:r>
    </w:p>
    <w:p w14:paraId="523B0AF8" w14:textId="77777777" w:rsidR="00DB2AE5" w:rsidRPr="00DB2AE5" w:rsidRDefault="00DB2AE5" w:rsidP="00DB2AE5">
      <w:pPr>
        <w:tabs>
          <w:tab w:val="left" w:pos="2880"/>
        </w:tabs>
        <w:rPr>
          <w:szCs w:val="22"/>
        </w:rPr>
      </w:pPr>
      <w:r w:rsidRPr="00DB2AE5">
        <w:rPr>
          <w:szCs w:val="22"/>
        </w:rPr>
        <w:tab/>
        <w:t>No Violations Noted</w:t>
      </w:r>
    </w:p>
    <w:p w14:paraId="3E20B0A6" w14:textId="77777777" w:rsidR="00DB2AE5" w:rsidRPr="00DB2AE5" w:rsidRDefault="00DB2AE5" w:rsidP="00DB2AE5">
      <w:pPr>
        <w:rPr>
          <w:b/>
          <w:bCs/>
          <w:szCs w:val="22"/>
        </w:rPr>
      </w:pPr>
    </w:p>
    <w:p w14:paraId="0725A102" w14:textId="77777777" w:rsidR="00DB2AE5" w:rsidRPr="00DB2AE5" w:rsidRDefault="00DB2AE5" w:rsidP="00DB2AE5">
      <w:pPr>
        <w:rPr>
          <w:b/>
          <w:bCs/>
          <w:szCs w:val="22"/>
        </w:rPr>
      </w:pPr>
      <w:r w:rsidRPr="00DB2AE5">
        <w:rPr>
          <w:b/>
          <w:bCs/>
          <w:szCs w:val="22"/>
        </w:rPr>
        <w:t>South Wing</w:t>
      </w:r>
    </w:p>
    <w:p w14:paraId="499E6EE4"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all cells</w:t>
      </w:r>
    </w:p>
    <w:p w14:paraId="5E10FE43"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Wall paint damaged in cell # 145</w:t>
      </w:r>
    </w:p>
    <w:p w14:paraId="4CF73D96" w14:textId="77777777" w:rsidR="00DB2AE5" w:rsidRPr="00DB2AE5" w:rsidRDefault="00DB2AE5" w:rsidP="00DB2AE5">
      <w:pPr>
        <w:rPr>
          <w:i/>
          <w:szCs w:val="22"/>
        </w:rPr>
      </w:pPr>
    </w:p>
    <w:p w14:paraId="440276E3" w14:textId="77777777" w:rsidR="00DB2AE5" w:rsidRPr="00DB2AE5" w:rsidRDefault="00DB2AE5" w:rsidP="00DB2AE5">
      <w:pPr>
        <w:rPr>
          <w:i/>
          <w:szCs w:val="22"/>
        </w:rPr>
      </w:pPr>
      <w:r w:rsidRPr="00DB2AE5">
        <w:rPr>
          <w:i/>
          <w:szCs w:val="22"/>
        </w:rPr>
        <w:t>Showers</w:t>
      </w:r>
    </w:p>
    <w:p w14:paraId="2D97C2AD" w14:textId="77777777" w:rsidR="00DB2AE5" w:rsidRPr="00F14460" w:rsidRDefault="00F14460" w:rsidP="00F14460">
      <w:pPr>
        <w:tabs>
          <w:tab w:val="left" w:pos="2880"/>
        </w:tabs>
      </w:pPr>
      <w:r w:rsidRPr="00AB5A5E">
        <w:t xml:space="preserve">105 CMR </w:t>
      </w:r>
      <w:r w:rsidRPr="00F14460">
        <w:t>451.123</w:t>
      </w:r>
      <w:r w:rsidRPr="00F14460">
        <w:tab/>
        <w:t>Maintenance: Wall damaged in shower #1-4</w:t>
      </w:r>
    </w:p>
    <w:p w14:paraId="32142304" w14:textId="77777777" w:rsidR="00F14460" w:rsidRPr="00F14460" w:rsidRDefault="00F14460" w:rsidP="00F14460">
      <w:pPr>
        <w:tabs>
          <w:tab w:val="left" w:pos="2880"/>
        </w:tabs>
      </w:pPr>
      <w:r w:rsidRPr="00F14460">
        <w:t>105 CMR 451.123</w:t>
      </w:r>
      <w:r w:rsidRPr="00F14460">
        <w:tab/>
        <w:t>Maintenance: Soap scum on walls in shower # 1-4</w:t>
      </w:r>
    </w:p>
    <w:p w14:paraId="499024D2" w14:textId="77777777" w:rsidR="00F14460" w:rsidRPr="00F14460" w:rsidRDefault="00F14460" w:rsidP="00F14460">
      <w:pPr>
        <w:tabs>
          <w:tab w:val="left" w:pos="2880"/>
        </w:tabs>
      </w:pPr>
      <w:r w:rsidRPr="00F14460">
        <w:t>105 CMR 451.123</w:t>
      </w:r>
      <w:r w:rsidRPr="00F14460">
        <w:tab/>
        <w:t>Maintenance: Soap scum on floor in shower # 1-4</w:t>
      </w:r>
    </w:p>
    <w:p w14:paraId="39E17A5C" w14:textId="77777777" w:rsidR="00F14460" w:rsidRPr="00F14460" w:rsidRDefault="00F14460" w:rsidP="00F14460">
      <w:pPr>
        <w:tabs>
          <w:tab w:val="left" w:pos="2880"/>
        </w:tabs>
      </w:pPr>
      <w:r w:rsidRPr="00F14460">
        <w:t>105 CMR 451.130</w:t>
      </w:r>
      <w:r w:rsidRPr="00F14460">
        <w:tab/>
        <w:t>Plumbing: Plumbing not maintained in good repair, shower # 5 out-of-order</w:t>
      </w:r>
    </w:p>
    <w:p w14:paraId="1A1FEEBF" w14:textId="77777777" w:rsidR="00F14460" w:rsidRPr="00DB2AE5" w:rsidRDefault="00F14460" w:rsidP="00DB2AE5">
      <w:pPr>
        <w:tabs>
          <w:tab w:val="left" w:pos="2880"/>
        </w:tabs>
        <w:rPr>
          <w:szCs w:val="22"/>
        </w:rPr>
      </w:pPr>
    </w:p>
    <w:p w14:paraId="5616C843" w14:textId="77777777" w:rsidR="00DB2AE5" w:rsidRPr="00DB2AE5" w:rsidRDefault="00DB2AE5" w:rsidP="00DB2AE5">
      <w:pPr>
        <w:tabs>
          <w:tab w:val="left" w:pos="2880"/>
        </w:tabs>
        <w:rPr>
          <w:szCs w:val="22"/>
        </w:rPr>
      </w:pPr>
      <w:r w:rsidRPr="00DB2AE5">
        <w:rPr>
          <w:i/>
          <w:szCs w:val="22"/>
        </w:rPr>
        <w:t>Day Room</w:t>
      </w:r>
    </w:p>
    <w:p w14:paraId="430D98FE" w14:textId="77777777" w:rsidR="00DB2AE5" w:rsidRPr="00DB2AE5" w:rsidRDefault="00DB2AE5" w:rsidP="00DB2AE5">
      <w:pPr>
        <w:tabs>
          <w:tab w:val="left" w:pos="2880"/>
        </w:tabs>
        <w:rPr>
          <w:szCs w:val="22"/>
        </w:rPr>
      </w:pPr>
      <w:r w:rsidRPr="00DB2AE5">
        <w:rPr>
          <w:szCs w:val="22"/>
        </w:rPr>
        <w:tab/>
        <w:t>No Violations Noted</w:t>
      </w:r>
    </w:p>
    <w:p w14:paraId="7BB31C44" w14:textId="77777777" w:rsidR="00DB2AE5" w:rsidRPr="00DB2AE5" w:rsidRDefault="00DB2AE5" w:rsidP="00DB2AE5">
      <w:pPr>
        <w:tabs>
          <w:tab w:val="left" w:pos="2880"/>
        </w:tabs>
        <w:rPr>
          <w:b/>
          <w:szCs w:val="22"/>
        </w:rPr>
      </w:pPr>
    </w:p>
    <w:p w14:paraId="21504E4C" w14:textId="77777777" w:rsidR="00DB2AE5" w:rsidRPr="00DB2AE5" w:rsidRDefault="00DB2AE5" w:rsidP="00DB2AE5">
      <w:pPr>
        <w:tabs>
          <w:tab w:val="left" w:pos="2880"/>
        </w:tabs>
        <w:rPr>
          <w:b/>
          <w:szCs w:val="22"/>
        </w:rPr>
      </w:pPr>
      <w:r w:rsidRPr="00DB2AE5">
        <w:rPr>
          <w:b/>
          <w:szCs w:val="22"/>
        </w:rPr>
        <w:t>North Wing</w:t>
      </w:r>
    </w:p>
    <w:p w14:paraId="20D87B2D" w14:textId="77777777" w:rsidR="00DB2AE5" w:rsidRPr="00DB2AE5" w:rsidRDefault="00DB2AE5" w:rsidP="00DB2AE5">
      <w:pPr>
        <w:tabs>
          <w:tab w:val="left" w:pos="2880"/>
        </w:tabs>
        <w:rPr>
          <w:szCs w:val="22"/>
        </w:rPr>
      </w:pPr>
    </w:p>
    <w:p w14:paraId="2BFA1E5A" w14:textId="77777777" w:rsidR="00DB2AE5" w:rsidRPr="00DB2AE5" w:rsidRDefault="00DB2AE5" w:rsidP="00DB2AE5">
      <w:pPr>
        <w:tabs>
          <w:tab w:val="left" w:pos="2880"/>
        </w:tabs>
        <w:rPr>
          <w:i/>
          <w:szCs w:val="22"/>
        </w:rPr>
      </w:pPr>
      <w:r w:rsidRPr="00DB2AE5">
        <w:rPr>
          <w:i/>
          <w:szCs w:val="22"/>
        </w:rPr>
        <w:t>Cells</w:t>
      </w:r>
    </w:p>
    <w:p w14:paraId="356B3498"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all cells</w:t>
      </w:r>
    </w:p>
    <w:p w14:paraId="6CCD7326"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Wall paint damaged in cell # 113</w:t>
      </w:r>
    </w:p>
    <w:p w14:paraId="20C76108" w14:textId="77777777" w:rsidR="00DB2AE5" w:rsidRPr="00DB2AE5" w:rsidRDefault="00DB2AE5" w:rsidP="00DB2AE5">
      <w:pPr>
        <w:tabs>
          <w:tab w:val="left" w:pos="2880"/>
        </w:tabs>
        <w:rPr>
          <w:i/>
          <w:szCs w:val="22"/>
        </w:rPr>
      </w:pPr>
    </w:p>
    <w:p w14:paraId="1BE23CDC" w14:textId="77777777" w:rsidR="00DB2AE5" w:rsidRPr="00DB2AE5" w:rsidRDefault="00DB2AE5" w:rsidP="00DB2AE5">
      <w:pPr>
        <w:tabs>
          <w:tab w:val="left" w:pos="2880"/>
        </w:tabs>
        <w:rPr>
          <w:i/>
          <w:szCs w:val="22"/>
        </w:rPr>
      </w:pPr>
      <w:r w:rsidRPr="00DB2AE5">
        <w:rPr>
          <w:i/>
          <w:szCs w:val="22"/>
        </w:rPr>
        <w:t>Showers</w:t>
      </w:r>
    </w:p>
    <w:p w14:paraId="51458C4D" w14:textId="77777777" w:rsidR="00DB2AE5" w:rsidRPr="00DB2AE5" w:rsidRDefault="00DB2AE5" w:rsidP="00DB2AE5">
      <w:pPr>
        <w:tabs>
          <w:tab w:val="left" w:pos="2880"/>
        </w:tabs>
        <w:rPr>
          <w:szCs w:val="22"/>
        </w:rPr>
      </w:pPr>
      <w:r w:rsidRPr="00DB2AE5">
        <w:rPr>
          <w:i/>
          <w:szCs w:val="22"/>
        </w:rPr>
        <w:tab/>
      </w:r>
      <w:r w:rsidRPr="00DB2AE5">
        <w:rPr>
          <w:szCs w:val="22"/>
        </w:rPr>
        <w:t>Unable to Inspect - In Use</w:t>
      </w:r>
    </w:p>
    <w:p w14:paraId="742451A4" w14:textId="77777777" w:rsidR="00DB2AE5" w:rsidRDefault="00DB2AE5" w:rsidP="00DB2AE5">
      <w:pPr>
        <w:tabs>
          <w:tab w:val="left" w:pos="2880"/>
        </w:tabs>
        <w:rPr>
          <w:szCs w:val="22"/>
        </w:rPr>
      </w:pPr>
    </w:p>
    <w:p w14:paraId="305D0175" w14:textId="77777777" w:rsidR="00F14460" w:rsidRDefault="00F14460" w:rsidP="00DB2AE5">
      <w:pPr>
        <w:tabs>
          <w:tab w:val="left" w:pos="2880"/>
        </w:tabs>
        <w:rPr>
          <w:szCs w:val="22"/>
        </w:rPr>
      </w:pPr>
      <w:r>
        <w:rPr>
          <w:szCs w:val="22"/>
        </w:rPr>
        <w:t>Boss Chair Room</w:t>
      </w:r>
    </w:p>
    <w:p w14:paraId="7B0DA929" w14:textId="77777777" w:rsidR="00F14460" w:rsidRDefault="00F14460" w:rsidP="00DB2AE5">
      <w:pPr>
        <w:tabs>
          <w:tab w:val="left" w:pos="2880"/>
        </w:tabs>
      </w:pPr>
      <w:r>
        <w:t>105 CMR 451.110(A)</w:t>
      </w:r>
      <w:r>
        <w:tab/>
      </w:r>
      <w:r w:rsidRPr="00AB5A5E">
        <w:t>Hygiene Supplies at Toilet and Handwash Sink: No soap at handwash sink</w:t>
      </w:r>
    </w:p>
    <w:p w14:paraId="561F8AEC" w14:textId="77777777" w:rsidR="00F14460" w:rsidRPr="00F14460" w:rsidRDefault="00F14460" w:rsidP="00F14460">
      <w:pPr>
        <w:tabs>
          <w:tab w:val="left" w:pos="2880"/>
        </w:tabs>
      </w:pPr>
      <w:r w:rsidRPr="00AB5A5E">
        <w:t>105 CMR 451.123</w:t>
      </w:r>
      <w:r w:rsidRPr="00AB5A5E">
        <w:tab/>
      </w:r>
      <w:r w:rsidRPr="00F14460">
        <w:t>Maintenance: Interior of toilet bowl rusted</w:t>
      </w:r>
    </w:p>
    <w:p w14:paraId="1321517C" w14:textId="77777777" w:rsidR="00DB2AE5" w:rsidRPr="00DB2AE5" w:rsidRDefault="00DB2AE5" w:rsidP="00DB2AE5">
      <w:pPr>
        <w:tabs>
          <w:tab w:val="left" w:pos="2880"/>
        </w:tabs>
        <w:rPr>
          <w:i/>
          <w:szCs w:val="22"/>
        </w:rPr>
      </w:pPr>
      <w:r w:rsidRPr="00DB2AE5">
        <w:rPr>
          <w:i/>
          <w:szCs w:val="22"/>
        </w:rPr>
        <w:t>Day Room and Offices</w:t>
      </w:r>
    </w:p>
    <w:p w14:paraId="003FBC0C" w14:textId="77777777" w:rsidR="00DB2AE5" w:rsidRPr="00F14460" w:rsidRDefault="00F14460" w:rsidP="00DB2AE5">
      <w:pPr>
        <w:tabs>
          <w:tab w:val="left" w:pos="2880"/>
        </w:tabs>
        <w:rPr>
          <w:color w:val="FF0000"/>
        </w:rPr>
      </w:pPr>
      <w:r w:rsidRPr="00AB5A5E">
        <w:t>105 CMR 451.353</w:t>
      </w:r>
      <w:r w:rsidRPr="00AB5A5E">
        <w:tab/>
        <w:t>Interior Maintenance:</w:t>
      </w:r>
      <w:r>
        <w:t xml:space="preserve"> Chair damaged in Day Room</w:t>
      </w:r>
    </w:p>
    <w:p w14:paraId="281DBC1A" w14:textId="77777777" w:rsidR="00DB2AE5" w:rsidRPr="00DB2AE5" w:rsidRDefault="00DB2AE5" w:rsidP="00DB2AE5">
      <w:pPr>
        <w:tabs>
          <w:tab w:val="left" w:pos="2880"/>
        </w:tabs>
        <w:rPr>
          <w:b/>
          <w:szCs w:val="22"/>
        </w:rPr>
      </w:pPr>
    </w:p>
    <w:p w14:paraId="17C5FD94" w14:textId="77777777" w:rsidR="00DB2AE5" w:rsidRPr="00DB2AE5" w:rsidRDefault="00DB2AE5" w:rsidP="00DB2AE5">
      <w:pPr>
        <w:tabs>
          <w:tab w:val="left" w:pos="2880"/>
        </w:tabs>
        <w:rPr>
          <w:b/>
          <w:szCs w:val="22"/>
        </w:rPr>
      </w:pPr>
      <w:r w:rsidRPr="00DB2AE5">
        <w:rPr>
          <w:b/>
          <w:szCs w:val="22"/>
        </w:rPr>
        <w:t>T-R.H.U. – 1</w:t>
      </w:r>
      <w:r w:rsidRPr="00DB2AE5">
        <w:rPr>
          <w:b/>
          <w:szCs w:val="22"/>
          <w:vertAlign w:val="superscript"/>
        </w:rPr>
        <w:t>st</w:t>
      </w:r>
      <w:r w:rsidRPr="00DB2AE5">
        <w:rPr>
          <w:b/>
          <w:szCs w:val="22"/>
        </w:rPr>
        <w:t xml:space="preserve"> Floor</w:t>
      </w:r>
    </w:p>
    <w:p w14:paraId="219DC73F" w14:textId="77777777" w:rsidR="00DB2AE5" w:rsidRPr="00DB2AE5" w:rsidRDefault="00DB2AE5" w:rsidP="00DB2AE5">
      <w:pPr>
        <w:tabs>
          <w:tab w:val="left" w:pos="2880"/>
        </w:tabs>
        <w:rPr>
          <w:i/>
        </w:rPr>
      </w:pPr>
    </w:p>
    <w:p w14:paraId="3CF1835E" w14:textId="77777777" w:rsidR="00DB2AE5" w:rsidRPr="00DB2AE5" w:rsidRDefault="00DB2AE5" w:rsidP="00DB2AE5">
      <w:pPr>
        <w:tabs>
          <w:tab w:val="left" w:pos="2880"/>
        </w:tabs>
        <w:rPr>
          <w:i/>
        </w:rPr>
      </w:pPr>
      <w:r w:rsidRPr="00DB2AE5">
        <w:rPr>
          <w:i/>
        </w:rPr>
        <w:t xml:space="preserve">Control </w:t>
      </w:r>
    </w:p>
    <w:p w14:paraId="184991EE" w14:textId="77777777" w:rsidR="00DB2AE5" w:rsidRPr="00DB2AE5" w:rsidRDefault="00F14460" w:rsidP="00F14460">
      <w:pPr>
        <w:tabs>
          <w:tab w:val="left" w:pos="2880"/>
        </w:tabs>
        <w:ind w:left="2880" w:hanging="2880"/>
      </w:pPr>
      <w:r>
        <w:t>No 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14:paraId="597016B3" w14:textId="77777777" w:rsidR="00DB2AE5" w:rsidRPr="00DB2AE5" w:rsidRDefault="00DB2AE5" w:rsidP="00DB2AE5">
      <w:pPr>
        <w:tabs>
          <w:tab w:val="left" w:pos="2880"/>
        </w:tabs>
        <w:rPr>
          <w:i/>
        </w:rPr>
      </w:pPr>
    </w:p>
    <w:p w14:paraId="3C23B68E" w14:textId="77777777" w:rsidR="00DB2AE5" w:rsidRPr="00DB2AE5" w:rsidRDefault="00DB2AE5" w:rsidP="00DB2AE5">
      <w:pPr>
        <w:tabs>
          <w:tab w:val="left" w:pos="2880"/>
        </w:tabs>
        <w:rPr>
          <w:i/>
        </w:rPr>
      </w:pPr>
      <w:r w:rsidRPr="00DB2AE5">
        <w:rPr>
          <w:i/>
        </w:rPr>
        <w:t xml:space="preserve">Control Bathroom </w:t>
      </w:r>
    </w:p>
    <w:p w14:paraId="411F4425" w14:textId="77777777" w:rsidR="00DB2AE5" w:rsidRPr="00DB2AE5" w:rsidRDefault="00DB2AE5" w:rsidP="00DB2AE5">
      <w:pPr>
        <w:tabs>
          <w:tab w:val="left" w:pos="2880"/>
        </w:tabs>
      </w:pPr>
      <w:r w:rsidRPr="00DB2AE5">
        <w:tab/>
        <w:t>No Violations Noted</w:t>
      </w:r>
    </w:p>
    <w:p w14:paraId="6786221F" w14:textId="77777777" w:rsidR="00DB2AE5" w:rsidRPr="00DB2AE5" w:rsidRDefault="00DB2AE5" w:rsidP="00DB2AE5">
      <w:pPr>
        <w:tabs>
          <w:tab w:val="left" w:pos="2880"/>
        </w:tabs>
        <w:rPr>
          <w:i/>
        </w:rPr>
      </w:pPr>
    </w:p>
    <w:p w14:paraId="1FD7E192" w14:textId="77777777" w:rsidR="00DB2AE5" w:rsidRPr="00DB2AE5" w:rsidRDefault="00DB2AE5" w:rsidP="00DB2AE5">
      <w:pPr>
        <w:tabs>
          <w:tab w:val="left" w:pos="2880"/>
        </w:tabs>
        <w:rPr>
          <w:i/>
        </w:rPr>
      </w:pPr>
      <w:r w:rsidRPr="00DB2AE5">
        <w:rPr>
          <w:i/>
        </w:rPr>
        <w:t xml:space="preserve">Cells </w:t>
      </w:r>
    </w:p>
    <w:p w14:paraId="37F55D81" w14:textId="77777777" w:rsidR="00DB2AE5" w:rsidRPr="00DB2AE5" w:rsidRDefault="00DB2AE5" w:rsidP="00DB2AE5">
      <w:pPr>
        <w:tabs>
          <w:tab w:val="left" w:pos="2880"/>
        </w:tabs>
      </w:pPr>
      <w:r w:rsidRPr="00DB2AE5">
        <w:tab/>
        <w:t>No Violations Noted</w:t>
      </w:r>
    </w:p>
    <w:p w14:paraId="5B10F1EE" w14:textId="77777777" w:rsidR="00DB2AE5" w:rsidRPr="00DB2AE5" w:rsidRDefault="00DB2AE5" w:rsidP="00DB2AE5">
      <w:pPr>
        <w:tabs>
          <w:tab w:val="left" w:pos="2880"/>
        </w:tabs>
      </w:pPr>
    </w:p>
    <w:p w14:paraId="341E3006" w14:textId="77777777" w:rsidR="00DB2AE5" w:rsidRPr="00DB2AE5" w:rsidRDefault="00DB2AE5" w:rsidP="00DB2AE5">
      <w:pPr>
        <w:tabs>
          <w:tab w:val="left" w:pos="2880"/>
        </w:tabs>
        <w:rPr>
          <w:i/>
        </w:rPr>
      </w:pPr>
      <w:r w:rsidRPr="00DB2AE5">
        <w:rPr>
          <w:i/>
        </w:rPr>
        <w:t>Shower</w:t>
      </w:r>
    </w:p>
    <w:p w14:paraId="052513A0" w14:textId="77777777" w:rsidR="00DB2AE5" w:rsidRPr="00F14460" w:rsidRDefault="00F14460" w:rsidP="00F14460">
      <w:pPr>
        <w:tabs>
          <w:tab w:val="left" w:pos="2880"/>
        </w:tabs>
        <w:rPr>
          <w:color w:val="FF0000"/>
        </w:rPr>
      </w:pPr>
      <w:r w:rsidRPr="00AB5A5E">
        <w:t>105 CMR 451.123</w:t>
      </w:r>
      <w:r w:rsidRPr="00AB5A5E">
        <w:tab/>
        <w:t>Maintenance:</w:t>
      </w:r>
      <w:r>
        <w:t xml:space="preserve"> Wall surface damaged outside shower</w:t>
      </w:r>
    </w:p>
    <w:p w14:paraId="7A6E9280" w14:textId="77777777" w:rsidR="00DB2AE5" w:rsidRPr="00DB2AE5" w:rsidRDefault="00DB2AE5" w:rsidP="00DB2AE5">
      <w:pPr>
        <w:tabs>
          <w:tab w:val="left" w:pos="2880"/>
        </w:tabs>
      </w:pPr>
    </w:p>
    <w:p w14:paraId="7EF72D3C" w14:textId="77777777" w:rsidR="00DB2AE5" w:rsidRPr="00DB2AE5" w:rsidRDefault="00DB2AE5" w:rsidP="00DB2AE5">
      <w:pPr>
        <w:tabs>
          <w:tab w:val="left" w:pos="2880"/>
        </w:tabs>
        <w:rPr>
          <w:i/>
        </w:rPr>
      </w:pPr>
      <w:r w:rsidRPr="00DB2AE5">
        <w:rPr>
          <w:i/>
        </w:rPr>
        <w:t xml:space="preserve">Slop Sink </w:t>
      </w:r>
      <w:r w:rsidR="00A96C0E">
        <w:rPr>
          <w:i/>
        </w:rPr>
        <w:t>Closet</w:t>
      </w:r>
    </w:p>
    <w:p w14:paraId="6B8F56FF" w14:textId="77777777" w:rsidR="00DB2AE5" w:rsidRPr="00DB2AE5" w:rsidRDefault="00DB2AE5" w:rsidP="00DB2AE5">
      <w:pPr>
        <w:tabs>
          <w:tab w:val="left" w:pos="2880"/>
        </w:tabs>
      </w:pPr>
      <w:r w:rsidRPr="00DB2AE5">
        <w:t>105 CMR 451.353</w:t>
      </w:r>
      <w:r w:rsidR="00F14460">
        <w:t>*</w:t>
      </w:r>
      <w:r w:rsidRPr="00DB2AE5">
        <w:tab/>
        <w:t>Interior Maintenance: Drain cover missing</w:t>
      </w:r>
    </w:p>
    <w:p w14:paraId="75096CBE" w14:textId="77777777" w:rsidR="00DB2AE5" w:rsidRPr="00DB2AE5" w:rsidRDefault="00DB2AE5" w:rsidP="00DB2AE5">
      <w:pPr>
        <w:rPr>
          <w:sz w:val="20"/>
        </w:rPr>
      </w:pPr>
    </w:p>
    <w:p w14:paraId="059DBBD3" w14:textId="77777777" w:rsidR="00DB2AE5" w:rsidRPr="00DB2AE5" w:rsidRDefault="00DB2AE5" w:rsidP="00DB2AE5">
      <w:pPr>
        <w:tabs>
          <w:tab w:val="left" w:pos="2880"/>
        </w:tabs>
        <w:rPr>
          <w:b/>
          <w:bCs/>
          <w:szCs w:val="22"/>
        </w:rPr>
      </w:pPr>
      <w:r w:rsidRPr="00DB2AE5">
        <w:rPr>
          <w:b/>
          <w:szCs w:val="22"/>
        </w:rPr>
        <w:t>T-R.H.U. – 2</w:t>
      </w:r>
      <w:r w:rsidRPr="00DB2AE5">
        <w:rPr>
          <w:b/>
          <w:szCs w:val="22"/>
          <w:vertAlign w:val="superscript"/>
        </w:rPr>
        <w:t>nd</w:t>
      </w:r>
      <w:r w:rsidRPr="00DB2AE5">
        <w:rPr>
          <w:b/>
          <w:szCs w:val="22"/>
        </w:rPr>
        <w:t xml:space="preserve"> Floor</w:t>
      </w:r>
      <w:r w:rsidRPr="00DB2AE5">
        <w:rPr>
          <w:szCs w:val="22"/>
        </w:rPr>
        <w:t xml:space="preserve">– </w:t>
      </w:r>
      <w:r w:rsidRPr="00DB2AE5">
        <w:rPr>
          <w:b/>
          <w:bCs/>
          <w:szCs w:val="22"/>
        </w:rPr>
        <w:t>Unoccupied</w:t>
      </w:r>
    </w:p>
    <w:p w14:paraId="0F3B3871" w14:textId="77777777" w:rsidR="00DB2AE5" w:rsidRPr="00DB2AE5" w:rsidRDefault="00DB2AE5" w:rsidP="00DB2AE5">
      <w:pPr>
        <w:tabs>
          <w:tab w:val="left" w:pos="2880"/>
        </w:tabs>
        <w:rPr>
          <w:b/>
          <w:szCs w:val="22"/>
        </w:rPr>
      </w:pPr>
    </w:p>
    <w:p w14:paraId="6DF0EFA9" w14:textId="77777777" w:rsidR="00DB2AE5" w:rsidRPr="00DB2AE5" w:rsidRDefault="00DB2AE5" w:rsidP="00DB2AE5">
      <w:pPr>
        <w:rPr>
          <w:i/>
        </w:rPr>
      </w:pPr>
      <w:r w:rsidRPr="00DB2AE5">
        <w:rPr>
          <w:i/>
        </w:rPr>
        <w:t xml:space="preserve">Control </w:t>
      </w:r>
    </w:p>
    <w:p w14:paraId="4F271177" w14:textId="77777777" w:rsidR="00DB2AE5" w:rsidRPr="00DB2AE5" w:rsidRDefault="00F14460" w:rsidP="00F14460">
      <w:pPr>
        <w:tabs>
          <w:tab w:val="left" w:pos="2880"/>
        </w:tabs>
      </w:pPr>
      <w:r w:rsidRPr="004C05A2">
        <w:tab/>
        <w:t>No Violations</w:t>
      </w:r>
      <w:r>
        <w:t xml:space="preserve"> Noted</w:t>
      </w:r>
    </w:p>
    <w:p w14:paraId="28D5F1CD" w14:textId="77777777" w:rsidR="00DB2AE5" w:rsidRPr="00DB2AE5" w:rsidRDefault="00DB2AE5" w:rsidP="00DB2AE5">
      <w:pPr>
        <w:rPr>
          <w:i/>
        </w:rPr>
      </w:pPr>
    </w:p>
    <w:p w14:paraId="32AA0AB5" w14:textId="77777777" w:rsidR="00DB2AE5" w:rsidRPr="00DB2AE5" w:rsidRDefault="00DB2AE5" w:rsidP="00DB2AE5">
      <w:pPr>
        <w:rPr>
          <w:i/>
        </w:rPr>
      </w:pPr>
      <w:r w:rsidRPr="00DB2AE5">
        <w:rPr>
          <w:i/>
        </w:rPr>
        <w:t xml:space="preserve">Control Bathroom </w:t>
      </w:r>
    </w:p>
    <w:p w14:paraId="4069954D" w14:textId="77777777" w:rsidR="00DB2AE5" w:rsidRDefault="00F14460" w:rsidP="00F14460">
      <w:pPr>
        <w:tabs>
          <w:tab w:val="left" w:pos="2880"/>
        </w:tabs>
        <w:ind w:left="2880" w:hanging="2880"/>
      </w:pPr>
      <w:r>
        <w:t>105 CMR 451.110(A)</w:t>
      </w:r>
      <w:r>
        <w:tab/>
      </w:r>
      <w:r w:rsidRPr="00AB5A5E">
        <w:t>Hygiene Supplies at Toilet and Handwash Sink: No paper towels at handwash sink</w:t>
      </w:r>
    </w:p>
    <w:p w14:paraId="2D9172C1" w14:textId="77777777" w:rsidR="00F14460" w:rsidRPr="00DB2AE5" w:rsidRDefault="00F14460" w:rsidP="00F14460">
      <w:pPr>
        <w:tabs>
          <w:tab w:val="left" w:pos="2880"/>
        </w:tabs>
      </w:pPr>
      <w:r>
        <w:t>105 CMR 451.110(A)</w:t>
      </w:r>
      <w:r>
        <w:tab/>
      </w:r>
      <w:r w:rsidRPr="00AB5A5E">
        <w:t>Hygiene Supplies at Toilet and Handwash Sink: No soap at handwash sink</w:t>
      </w:r>
    </w:p>
    <w:p w14:paraId="3FEC3067" w14:textId="77777777" w:rsidR="00DB2AE5" w:rsidRPr="00DB2AE5" w:rsidRDefault="00DB2AE5" w:rsidP="00DB2AE5">
      <w:pPr>
        <w:rPr>
          <w:i/>
        </w:rPr>
      </w:pPr>
    </w:p>
    <w:p w14:paraId="6309B489" w14:textId="77777777" w:rsidR="00DB2AE5" w:rsidRPr="00DB2AE5" w:rsidRDefault="00DB2AE5" w:rsidP="00DB2AE5">
      <w:pPr>
        <w:rPr>
          <w:i/>
        </w:rPr>
      </w:pPr>
      <w:r w:rsidRPr="00DB2AE5">
        <w:rPr>
          <w:i/>
        </w:rPr>
        <w:t xml:space="preserve">Cells </w:t>
      </w:r>
    </w:p>
    <w:p w14:paraId="065FD2CD" w14:textId="77777777" w:rsidR="00DB2AE5" w:rsidRPr="00DB2AE5" w:rsidRDefault="0047190D" w:rsidP="0047190D">
      <w:pPr>
        <w:tabs>
          <w:tab w:val="left" w:pos="2880"/>
        </w:tabs>
      </w:pPr>
      <w:r w:rsidRPr="004C05A2">
        <w:tab/>
        <w:t>No Violations</w:t>
      </w:r>
      <w:r>
        <w:t xml:space="preserve"> Noted</w:t>
      </w:r>
    </w:p>
    <w:p w14:paraId="2526AC96" w14:textId="77777777" w:rsidR="00DB2AE5" w:rsidRPr="00DB2AE5" w:rsidRDefault="00DB2AE5" w:rsidP="00DB2AE5">
      <w:pPr>
        <w:rPr>
          <w:i/>
        </w:rPr>
      </w:pPr>
    </w:p>
    <w:p w14:paraId="57B7AD1D" w14:textId="77777777" w:rsidR="00DB2AE5" w:rsidRPr="00DB2AE5" w:rsidRDefault="00DB2AE5" w:rsidP="00DB2AE5">
      <w:pPr>
        <w:rPr>
          <w:i/>
        </w:rPr>
      </w:pPr>
      <w:r w:rsidRPr="00DB2AE5">
        <w:rPr>
          <w:i/>
        </w:rPr>
        <w:t>Shower</w:t>
      </w:r>
    </w:p>
    <w:p w14:paraId="3C791B56" w14:textId="77777777" w:rsidR="00DB2AE5" w:rsidRPr="00DB2AE5" w:rsidRDefault="00DB2AE5" w:rsidP="00DB2AE5">
      <w:pPr>
        <w:tabs>
          <w:tab w:val="left" w:pos="2880"/>
        </w:tabs>
      </w:pPr>
      <w:r w:rsidRPr="00DB2AE5">
        <w:t>105 CMR 451.123*</w:t>
      </w:r>
      <w:r w:rsidRPr="00DB2AE5">
        <w:tab/>
        <w:t>Maintenance: Soap scum on walls in shower</w:t>
      </w:r>
    </w:p>
    <w:p w14:paraId="0D1A7801" w14:textId="77777777" w:rsidR="00DB2AE5" w:rsidRPr="00DB2AE5" w:rsidRDefault="00DB2AE5" w:rsidP="00DB2AE5">
      <w:pPr>
        <w:tabs>
          <w:tab w:val="left" w:pos="2880"/>
        </w:tabs>
      </w:pPr>
      <w:r w:rsidRPr="00DB2AE5">
        <w:t>105 CMR 451.123*</w:t>
      </w:r>
      <w:r w:rsidRPr="00DB2AE5">
        <w:tab/>
        <w:t>Maintenance: Floor paint damaged outside shower</w:t>
      </w:r>
    </w:p>
    <w:p w14:paraId="4B7A75F6" w14:textId="77777777" w:rsidR="00DB2AE5" w:rsidRPr="00DB2AE5" w:rsidRDefault="00DB2AE5" w:rsidP="00DB2AE5">
      <w:pPr>
        <w:tabs>
          <w:tab w:val="left" w:pos="2880"/>
        </w:tabs>
      </w:pPr>
      <w:r w:rsidRPr="00DB2AE5">
        <w:t>105 CMR 451.123*</w:t>
      </w:r>
      <w:r w:rsidRPr="00DB2AE5">
        <w:tab/>
        <w:t>Maintenance: Wall tiles missing</w:t>
      </w:r>
    </w:p>
    <w:p w14:paraId="340C2FAA" w14:textId="77777777" w:rsidR="00DB2AE5" w:rsidRPr="00DB2AE5" w:rsidRDefault="00DB2AE5" w:rsidP="00DB2AE5">
      <w:pPr>
        <w:tabs>
          <w:tab w:val="left" w:pos="2880"/>
        </w:tabs>
      </w:pPr>
      <w:r w:rsidRPr="00DB2AE5">
        <w:t>105 CMR 451.123</w:t>
      </w:r>
      <w:r w:rsidR="0047190D">
        <w:t>*</w:t>
      </w:r>
      <w:r w:rsidRPr="00DB2AE5">
        <w:tab/>
        <w:t>Maintenance: Wall damaged above shower</w:t>
      </w:r>
    </w:p>
    <w:p w14:paraId="528D69AB" w14:textId="77777777" w:rsidR="00DB2AE5" w:rsidRPr="00DB2AE5" w:rsidRDefault="00DB2AE5" w:rsidP="00DB2AE5">
      <w:pPr>
        <w:rPr>
          <w:i/>
        </w:rPr>
      </w:pPr>
    </w:p>
    <w:p w14:paraId="161BA7F4" w14:textId="77777777" w:rsidR="00DB2AE5" w:rsidRPr="00DB2AE5" w:rsidRDefault="00DB2AE5" w:rsidP="00DB2AE5">
      <w:pPr>
        <w:rPr>
          <w:i/>
        </w:rPr>
      </w:pPr>
      <w:r w:rsidRPr="00DB2AE5">
        <w:rPr>
          <w:i/>
        </w:rPr>
        <w:t xml:space="preserve">Slop Sink </w:t>
      </w:r>
      <w:r w:rsidR="00A96C0E">
        <w:rPr>
          <w:i/>
        </w:rPr>
        <w:t>Closet</w:t>
      </w:r>
    </w:p>
    <w:p w14:paraId="3E070585" w14:textId="77777777" w:rsidR="00DB2AE5" w:rsidRPr="0047190D" w:rsidRDefault="0047190D" w:rsidP="00DB2AE5">
      <w:pPr>
        <w:tabs>
          <w:tab w:val="left" w:pos="2880"/>
        </w:tabs>
      </w:pPr>
      <w:r w:rsidRPr="00AB5A5E">
        <w:t>105 CMR 451.130</w:t>
      </w:r>
      <w:r w:rsidRPr="00AB5A5E">
        <w:tab/>
        <w:t>Plumbing: Plumbing not maintaine</w:t>
      </w:r>
      <w:r w:rsidRPr="0047190D">
        <w:t>d in good repair, faucet leaking</w:t>
      </w:r>
    </w:p>
    <w:p w14:paraId="2E6B9CE7" w14:textId="77777777" w:rsidR="00DB2AE5" w:rsidRPr="00DB2AE5" w:rsidRDefault="00DB2AE5" w:rsidP="00DB2AE5">
      <w:pPr>
        <w:rPr>
          <w:b/>
          <w:bCs/>
          <w:szCs w:val="22"/>
        </w:rPr>
      </w:pPr>
    </w:p>
    <w:p w14:paraId="716F1EBC" w14:textId="77777777" w:rsidR="00DB2AE5" w:rsidRPr="00DB2AE5" w:rsidRDefault="00DB2AE5" w:rsidP="00DB2AE5">
      <w:pPr>
        <w:rPr>
          <w:b/>
          <w:bCs/>
          <w:szCs w:val="22"/>
        </w:rPr>
      </w:pPr>
      <w:r w:rsidRPr="00DB2AE5">
        <w:rPr>
          <w:b/>
          <w:bCs/>
          <w:szCs w:val="22"/>
        </w:rPr>
        <w:t>H.S.U.</w:t>
      </w:r>
    </w:p>
    <w:p w14:paraId="4EFB03D0" w14:textId="77777777" w:rsidR="00DB2AE5" w:rsidRPr="00DB2AE5" w:rsidRDefault="00DB2AE5" w:rsidP="00DB2AE5">
      <w:pPr>
        <w:rPr>
          <w:szCs w:val="22"/>
        </w:rPr>
      </w:pPr>
    </w:p>
    <w:p w14:paraId="0ECE2399" w14:textId="77777777" w:rsidR="00DB2AE5" w:rsidRPr="00DB2AE5" w:rsidRDefault="00DB2AE5" w:rsidP="00DB2AE5">
      <w:pPr>
        <w:rPr>
          <w:bCs/>
          <w:i/>
        </w:rPr>
      </w:pPr>
      <w:r w:rsidRPr="00DB2AE5">
        <w:rPr>
          <w:bCs/>
          <w:i/>
        </w:rPr>
        <w:t xml:space="preserve">Slop Sink </w:t>
      </w:r>
      <w:r w:rsidR="00A96C0E">
        <w:rPr>
          <w:bCs/>
          <w:i/>
        </w:rPr>
        <w:t>Closet</w:t>
      </w:r>
      <w:r w:rsidRPr="00DB2AE5">
        <w:rPr>
          <w:bCs/>
          <w:i/>
        </w:rPr>
        <w:t xml:space="preserve"> # 23</w:t>
      </w:r>
    </w:p>
    <w:p w14:paraId="153860AD" w14:textId="77777777" w:rsidR="00DB2AE5" w:rsidRPr="00DB2AE5" w:rsidRDefault="00DB2AE5" w:rsidP="00DB2AE5">
      <w:pPr>
        <w:tabs>
          <w:tab w:val="left" w:pos="2880"/>
        </w:tabs>
      </w:pPr>
      <w:r w:rsidRPr="00DB2AE5">
        <w:tab/>
        <w:t>No Violations Noted</w:t>
      </w:r>
    </w:p>
    <w:p w14:paraId="2EE19A40" w14:textId="77777777" w:rsidR="00DB2AE5" w:rsidRPr="00DB2AE5" w:rsidRDefault="00DB2AE5" w:rsidP="00DB2AE5">
      <w:pPr>
        <w:tabs>
          <w:tab w:val="left" w:pos="2880"/>
        </w:tabs>
      </w:pPr>
    </w:p>
    <w:p w14:paraId="1FE75514" w14:textId="77777777" w:rsidR="00DB2AE5" w:rsidRPr="00DB2AE5" w:rsidRDefault="00DB2AE5" w:rsidP="00DB2AE5">
      <w:pPr>
        <w:tabs>
          <w:tab w:val="left" w:pos="2880"/>
        </w:tabs>
        <w:rPr>
          <w:i/>
        </w:rPr>
      </w:pPr>
      <w:r w:rsidRPr="00DB2AE5">
        <w:rPr>
          <w:i/>
        </w:rPr>
        <w:t>Maintenance Closet # 26</w:t>
      </w:r>
    </w:p>
    <w:p w14:paraId="08B7B337" w14:textId="77777777" w:rsidR="00DB2AE5" w:rsidRPr="00DB2AE5" w:rsidRDefault="00DB2AE5" w:rsidP="00DB2AE5">
      <w:pPr>
        <w:tabs>
          <w:tab w:val="left" w:pos="2880"/>
        </w:tabs>
      </w:pPr>
      <w:r w:rsidRPr="00DB2AE5">
        <w:tab/>
        <w:t>No Violations Noted</w:t>
      </w:r>
    </w:p>
    <w:p w14:paraId="0A62FB62" w14:textId="77777777" w:rsidR="00DB2AE5" w:rsidRPr="00DB2AE5" w:rsidRDefault="00DB2AE5" w:rsidP="00DB2AE5">
      <w:pPr>
        <w:rPr>
          <w:bCs/>
          <w:i/>
        </w:rPr>
      </w:pPr>
    </w:p>
    <w:p w14:paraId="12528D23" w14:textId="77777777" w:rsidR="00DB2AE5" w:rsidRPr="00DB2AE5" w:rsidRDefault="00DB2AE5" w:rsidP="00DB2AE5">
      <w:pPr>
        <w:rPr>
          <w:bCs/>
          <w:i/>
        </w:rPr>
      </w:pPr>
      <w:r w:rsidRPr="00DB2AE5">
        <w:rPr>
          <w:bCs/>
          <w:i/>
        </w:rPr>
        <w:t xml:space="preserve">Exam Room # 1 (X-Ray Processing) </w:t>
      </w:r>
    </w:p>
    <w:p w14:paraId="03FD237A" w14:textId="77777777" w:rsidR="00DB2AE5" w:rsidRDefault="00DB2AE5" w:rsidP="00DB2AE5">
      <w:pPr>
        <w:tabs>
          <w:tab w:val="left" w:pos="2880"/>
        </w:tabs>
      </w:pPr>
      <w:r w:rsidRPr="00DB2AE5">
        <w:t>105 CMR 451.353</w:t>
      </w:r>
      <w:r w:rsidR="0047190D">
        <w:t>*</w:t>
      </w:r>
      <w:r w:rsidRPr="00DB2AE5">
        <w:tab/>
        <w:t>Interior Maintenance: Ceiling tile missing</w:t>
      </w:r>
    </w:p>
    <w:p w14:paraId="2146B5CC" w14:textId="77777777" w:rsidR="0047190D" w:rsidRPr="00DB2AE5" w:rsidRDefault="0047190D" w:rsidP="00DB2AE5">
      <w:pPr>
        <w:tabs>
          <w:tab w:val="left" w:pos="2880"/>
        </w:tabs>
        <w:rPr>
          <w:color w:val="FF0000"/>
        </w:rPr>
      </w:pPr>
      <w:r w:rsidRPr="00AB5A5E">
        <w:t>105 CMR 451.353</w:t>
      </w:r>
      <w:r w:rsidRPr="00AB5A5E">
        <w:tab/>
        <w:t>Interior Maintenance:</w:t>
      </w:r>
      <w:r>
        <w:t xml:space="preserve"> Exam chair surface damaged</w:t>
      </w:r>
    </w:p>
    <w:p w14:paraId="30B9089C" w14:textId="77777777" w:rsidR="00DB2AE5" w:rsidRPr="00DB2AE5" w:rsidRDefault="00DB2AE5" w:rsidP="00DB2AE5">
      <w:pPr>
        <w:tabs>
          <w:tab w:val="left" w:pos="2880"/>
        </w:tabs>
      </w:pPr>
    </w:p>
    <w:p w14:paraId="458C16AC" w14:textId="77777777" w:rsidR="00DB2AE5" w:rsidRPr="00DB2AE5" w:rsidRDefault="00DB2AE5" w:rsidP="00DB2AE5">
      <w:pPr>
        <w:rPr>
          <w:bCs/>
          <w:i/>
        </w:rPr>
      </w:pPr>
      <w:r w:rsidRPr="00DB2AE5">
        <w:rPr>
          <w:bCs/>
          <w:i/>
        </w:rPr>
        <w:t xml:space="preserve">Interview Room (located </w:t>
      </w:r>
      <w:r w:rsidR="00012145">
        <w:rPr>
          <w:bCs/>
          <w:i/>
        </w:rPr>
        <w:t>in</w:t>
      </w:r>
      <w:r w:rsidRPr="00DB2AE5">
        <w:rPr>
          <w:bCs/>
          <w:i/>
        </w:rPr>
        <w:t xml:space="preserve"> Exam Room # 1) </w:t>
      </w:r>
    </w:p>
    <w:p w14:paraId="2A4EA1B2" w14:textId="77777777" w:rsidR="00DB2AE5" w:rsidRPr="00DB2AE5" w:rsidRDefault="00DB2AE5" w:rsidP="00DB2AE5">
      <w:pPr>
        <w:tabs>
          <w:tab w:val="left" w:pos="2880"/>
        </w:tabs>
      </w:pPr>
      <w:r w:rsidRPr="00DB2AE5">
        <w:tab/>
        <w:t>No Violations Noted</w:t>
      </w:r>
    </w:p>
    <w:p w14:paraId="259E0202" w14:textId="77777777" w:rsidR="00DB2AE5" w:rsidRPr="00DB2AE5" w:rsidRDefault="00DB2AE5" w:rsidP="00DB2AE5">
      <w:pPr>
        <w:rPr>
          <w:bCs/>
          <w:i/>
        </w:rPr>
      </w:pPr>
    </w:p>
    <w:p w14:paraId="39BFC01F" w14:textId="77777777" w:rsidR="00DB2AE5" w:rsidRPr="00DB2AE5" w:rsidRDefault="00DB2AE5" w:rsidP="00DB2AE5">
      <w:pPr>
        <w:tabs>
          <w:tab w:val="left" w:pos="2880"/>
        </w:tabs>
      </w:pPr>
      <w:r w:rsidRPr="00DB2AE5">
        <w:rPr>
          <w:bCs/>
          <w:i/>
        </w:rPr>
        <w:t>Male Inmate Bathroom</w:t>
      </w:r>
    </w:p>
    <w:p w14:paraId="0C3A4459" w14:textId="77777777" w:rsidR="00DB2AE5" w:rsidRPr="00DB2AE5" w:rsidRDefault="00DB2AE5" w:rsidP="00DB2AE5">
      <w:pPr>
        <w:tabs>
          <w:tab w:val="left" w:pos="2880"/>
        </w:tabs>
      </w:pPr>
      <w:r w:rsidRPr="00DB2AE5">
        <w:tab/>
        <w:t>No Violations Noted</w:t>
      </w:r>
    </w:p>
    <w:p w14:paraId="325CD111" w14:textId="77777777" w:rsidR="00DB2AE5" w:rsidRPr="00DB2AE5" w:rsidRDefault="00DB2AE5" w:rsidP="00DB2AE5">
      <w:pPr>
        <w:rPr>
          <w:bCs/>
          <w:i/>
        </w:rPr>
      </w:pPr>
    </w:p>
    <w:p w14:paraId="2DCD3EA3" w14:textId="77777777" w:rsidR="00DB2AE5" w:rsidRPr="00DB2AE5" w:rsidRDefault="00DB2AE5" w:rsidP="00DB2AE5">
      <w:pPr>
        <w:rPr>
          <w:bCs/>
          <w:i/>
        </w:rPr>
      </w:pPr>
      <w:r w:rsidRPr="00DB2AE5">
        <w:rPr>
          <w:bCs/>
          <w:i/>
        </w:rPr>
        <w:t>Exam Room # 2</w:t>
      </w:r>
    </w:p>
    <w:p w14:paraId="35E8B54D" w14:textId="77777777" w:rsidR="00DB2AE5" w:rsidRPr="00DB2AE5" w:rsidRDefault="00DB2AE5" w:rsidP="00DB2AE5">
      <w:pPr>
        <w:tabs>
          <w:tab w:val="left" w:pos="2880"/>
        </w:tabs>
      </w:pPr>
      <w:r w:rsidRPr="00DB2AE5">
        <w:rPr>
          <w:szCs w:val="22"/>
        </w:rPr>
        <w:t>105 CMR 451.126</w:t>
      </w:r>
      <w:r w:rsidR="0047190D">
        <w:rPr>
          <w:szCs w:val="22"/>
        </w:rPr>
        <w:t>*</w:t>
      </w:r>
      <w:r w:rsidRPr="00DB2AE5">
        <w:tab/>
      </w:r>
      <w:r w:rsidRPr="00DB2AE5">
        <w:rPr>
          <w:szCs w:val="22"/>
        </w:rPr>
        <w:t>Hot Water for Bathing and Hygiene: No hot water supplied to handwash sink</w:t>
      </w:r>
    </w:p>
    <w:p w14:paraId="3B802CC1" w14:textId="77777777" w:rsidR="00DB2AE5" w:rsidRPr="00DB2AE5" w:rsidRDefault="00DB2AE5" w:rsidP="00DB2AE5">
      <w:pPr>
        <w:rPr>
          <w:bCs/>
          <w:i/>
        </w:rPr>
      </w:pPr>
    </w:p>
    <w:p w14:paraId="3F41C387" w14:textId="77777777" w:rsidR="00DB2AE5" w:rsidRPr="00DB2AE5" w:rsidRDefault="00DB2AE5" w:rsidP="00DB2AE5">
      <w:pPr>
        <w:rPr>
          <w:bCs/>
          <w:i/>
        </w:rPr>
      </w:pPr>
      <w:r w:rsidRPr="00DB2AE5">
        <w:rPr>
          <w:bCs/>
          <w:i/>
        </w:rPr>
        <w:t xml:space="preserve">Male Bathroom (located </w:t>
      </w:r>
      <w:r w:rsidR="00012145">
        <w:rPr>
          <w:bCs/>
          <w:i/>
        </w:rPr>
        <w:t>in</w:t>
      </w:r>
      <w:r w:rsidRPr="00DB2AE5">
        <w:rPr>
          <w:bCs/>
          <w:i/>
        </w:rPr>
        <w:t xml:space="preserve"> Exam Room # 2)</w:t>
      </w:r>
    </w:p>
    <w:p w14:paraId="58F6DC98" w14:textId="77777777" w:rsidR="00DB2AE5" w:rsidRPr="00DB2AE5" w:rsidRDefault="00DB2AE5" w:rsidP="00DB2AE5">
      <w:pPr>
        <w:tabs>
          <w:tab w:val="left" w:pos="2880"/>
        </w:tabs>
      </w:pPr>
      <w:r w:rsidRPr="00DB2AE5">
        <w:tab/>
        <w:t>No Violations Noted</w:t>
      </w:r>
    </w:p>
    <w:p w14:paraId="1179A929" w14:textId="77777777" w:rsidR="00DB2AE5" w:rsidRPr="00DB2AE5" w:rsidRDefault="00DB2AE5" w:rsidP="00DB2AE5">
      <w:pPr>
        <w:rPr>
          <w:bCs/>
          <w:i/>
        </w:rPr>
      </w:pPr>
    </w:p>
    <w:p w14:paraId="035B39A1" w14:textId="77777777" w:rsidR="00DB2AE5" w:rsidRPr="0047190D" w:rsidRDefault="00DB2AE5" w:rsidP="00DB2AE5">
      <w:pPr>
        <w:rPr>
          <w:bCs/>
          <w:i/>
        </w:rPr>
      </w:pPr>
      <w:r w:rsidRPr="0047190D">
        <w:rPr>
          <w:bCs/>
          <w:i/>
        </w:rPr>
        <w:t xml:space="preserve">Exam Room # 3 (Trauma/Treatment Room) </w:t>
      </w:r>
    </w:p>
    <w:p w14:paraId="5DBE7DA6" w14:textId="77777777" w:rsidR="00DB2AE5" w:rsidRPr="0047190D" w:rsidRDefault="0047190D" w:rsidP="0047190D">
      <w:pPr>
        <w:tabs>
          <w:tab w:val="left" w:pos="2880"/>
        </w:tabs>
      </w:pPr>
      <w:r w:rsidRPr="0047190D">
        <w:t>105 CMR 451.353</w:t>
      </w:r>
      <w:r w:rsidRPr="0047190D">
        <w:tab/>
        <w:t>Interior Maintenance: Floor surface damaged</w:t>
      </w:r>
    </w:p>
    <w:p w14:paraId="6FE730EE" w14:textId="77777777" w:rsidR="0047190D" w:rsidRPr="0047190D" w:rsidRDefault="0047190D" w:rsidP="0047190D">
      <w:pPr>
        <w:tabs>
          <w:tab w:val="left" w:pos="2880"/>
        </w:tabs>
      </w:pPr>
      <w:r w:rsidRPr="0047190D">
        <w:t>105 CMR 451.350</w:t>
      </w:r>
      <w:r w:rsidRPr="0047190D">
        <w:tab/>
        <w:t>Structural Maintenance: Ceiling tile water damaged</w:t>
      </w:r>
    </w:p>
    <w:p w14:paraId="134CFC52" w14:textId="77777777" w:rsidR="00DB2AE5" w:rsidRPr="00DB2AE5" w:rsidRDefault="00DB2AE5" w:rsidP="00DB2AE5">
      <w:pPr>
        <w:rPr>
          <w:bCs/>
          <w:i/>
        </w:rPr>
      </w:pPr>
    </w:p>
    <w:p w14:paraId="0B7891F6" w14:textId="77777777" w:rsidR="00DB2AE5" w:rsidRPr="00DB2AE5" w:rsidRDefault="00DB2AE5" w:rsidP="00DB2AE5">
      <w:pPr>
        <w:rPr>
          <w:bCs/>
          <w:i/>
        </w:rPr>
      </w:pPr>
      <w:r w:rsidRPr="00DB2AE5">
        <w:rPr>
          <w:bCs/>
          <w:i/>
        </w:rPr>
        <w:t>Exam Room # 4</w:t>
      </w:r>
    </w:p>
    <w:p w14:paraId="2B843860" w14:textId="77777777" w:rsidR="00DB2AE5" w:rsidRPr="00DB2AE5" w:rsidRDefault="00DB2AE5" w:rsidP="00DB2AE5">
      <w:pPr>
        <w:tabs>
          <w:tab w:val="left" w:pos="2880"/>
        </w:tabs>
      </w:pPr>
      <w:r w:rsidRPr="00DB2AE5">
        <w:tab/>
        <w:t>No Violations Noted</w:t>
      </w:r>
    </w:p>
    <w:p w14:paraId="0A738296" w14:textId="77777777" w:rsidR="00DB2AE5" w:rsidRPr="00DB2AE5" w:rsidRDefault="00DB2AE5" w:rsidP="00DB2AE5">
      <w:pPr>
        <w:rPr>
          <w:bCs/>
          <w:i/>
        </w:rPr>
      </w:pPr>
    </w:p>
    <w:p w14:paraId="0C656174" w14:textId="77777777" w:rsidR="00DB2AE5" w:rsidRPr="00DB2AE5" w:rsidRDefault="00DB2AE5" w:rsidP="00DB2AE5">
      <w:pPr>
        <w:rPr>
          <w:bCs/>
          <w:i/>
        </w:rPr>
      </w:pPr>
      <w:r w:rsidRPr="00DB2AE5">
        <w:rPr>
          <w:bCs/>
          <w:i/>
        </w:rPr>
        <w:t>Exam Room # 5</w:t>
      </w:r>
    </w:p>
    <w:p w14:paraId="28585205" w14:textId="77777777" w:rsidR="00DB2AE5" w:rsidRPr="00DB2AE5" w:rsidRDefault="00DB2AE5" w:rsidP="00DB2AE5">
      <w:pPr>
        <w:tabs>
          <w:tab w:val="left" w:pos="2880"/>
        </w:tabs>
        <w:rPr>
          <w:color w:val="FF0000"/>
        </w:rPr>
      </w:pPr>
      <w:r w:rsidRPr="00DB2AE5">
        <w:t>105 CMR 451.353</w:t>
      </w:r>
      <w:r w:rsidR="0047190D">
        <w:t>*</w:t>
      </w:r>
      <w:r w:rsidRPr="00DB2AE5">
        <w:tab/>
        <w:t>Interior Maintenance: Floor tiles damaged</w:t>
      </w:r>
    </w:p>
    <w:p w14:paraId="5F4F4A1A" w14:textId="77777777" w:rsidR="00DB2AE5" w:rsidRPr="00DB2AE5" w:rsidRDefault="00DB2AE5" w:rsidP="00DB2AE5">
      <w:pPr>
        <w:rPr>
          <w:bCs/>
          <w:i/>
        </w:rPr>
      </w:pPr>
    </w:p>
    <w:p w14:paraId="7FDAC1CD" w14:textId="77777777" w:rsidR="00DB2AE5" w:rsidRPr="00DB2AE5" w:rsidRDefault="00DB2AE5" w:rsidP="00DB2AE5">
      <w:pPr>
        <w:rPr>
          <w:bCs/>
          <w:i/>
        </w:rPr>
      </w:pPr>
      <w:r w:rsidRPr="00DB2AE5">
        <w:rPr>
          <w:bCs/>
          <w:i/>
        </w:rPr>
        <w:t>Cell A and B</w:t>
      </w:r>
    </w:p>
    <w:p w14:paraId="0649C711" w14:textId="77777777" w:rsidR="00DB2AE5" w:rsidRPr="00DB2AE5" w:rsidRDefault="00DB2AE5" w:rsidP="00DB2AE5">
      <w:pPr>
        <w:tabs>
          <w:tab w:val="left" w:pos="2880"/>
        </w:tabs>
        <w:rPr>
          <w:color w:val="FF0000"/>
        </w:rPr>
      </w:pPr>
      <w:r w:rsidRPr="00DB2AE5">
        <w:t>105 CMR 451.353</w:t>
      </w:r>
      <w:r w:rsidR="0047190D">
        <w:t>*</w:t>
      </w:r>
      <w:r w:rsidRPr="00DB2AE5">
        <w:tab/>
        <w:t>Interior Maintenance: Wall paint damaged in cell B</w:t>
      </w:r>
    </w:p>
    <w:p w14:paraId="576698BD" w14:textId="77777777" w:rsidR="00DB2AE5" w:rsidRPr="00DB2AE5" w:rsidRDefault="00DB2AE5" w:rsidP="00DB2AE5">
      <w:pPr>
        <w:tabs>
          <w:tab w:val="left" w:pos="2880"/>
        </w:tabs>
      </w:pPr>
    </w:p>
    <w:p w14:paraId="15FE6208" w14:textId="77777777" w:rsidR="00DB2AE5" w:rsidRPr="00DB2AE5" w:rsidRDefault="00DB2AE5" w:rsidP="00DB2AE5">
      <w:pPr>
        <w:rPr>
          <w:bCs/>
          <w:i/>
        </w:rPr>
      </w:pPr>
      <w:r w:rsidRPr="00DB2AE5">
        <w:rPr>
          <w:bCs/>
          <w:i/>
        </w:rPr>
        <w:t>Medical Records (</w:t>
      </w:r>
      <w:r w:rsidR="0047190D">
        <w:rPr>
          <w:bCs/>
          <w:i/>
          <w:szCs w:val="22"/>
        </w:rPr>
        <w:t>Biohazard/Medical Waste Policies and Procedures Binder</w:t>
      </w:r>
      <w:r w:rsidRPr="00DB2AE5">
        <w:rPr>
          <w:bCs/>
          <w:i/>
          <w:szCs w:val="22"/>
        </w:rPr>
        <w:t>)</w:t>
      </w:r>
    </w:p>
    <w:p w14:paraId="5B037870" w14:textId="77777777" w:rsidR="00DB2AE5" w:rsidRDefault="00ED2B6C" w:rsidP="00ED2B6C">
      <w:pPr>
        <w:ind w:left="2880" w:hanging="2880"/>
      </w:pPr>
      <w:r w:rsidRPr="00B96FA0">
        <w:t xml:space="preserve">105 CMR </w:t>
      </w:r>
      <w:r>
        <w:t>48</w:t>
      </w:r>
      <w:r w:rsidRPr="003542B8">
        <w:t>0.</w:t>
      </w:r>
      <w:r>
        <w:t>500(A)(4)</w:t>
      </w:r>
      <w:r>
        <w:tab/>
        <w:t>Procedures; Records; Record-Keeping Log: Generator had no written documentation of emergency contact information</w:t>
      </w:r>
    </w:p>
    <w:p w14:paraId="2F304EFC" w14:textId="77777777" w:rsidR="00ED2B6C" w:rsidRPr="00DB2AE5" w:rsidRDefault="00ED2B6C" w:rsidP="00ED2B6C">
      <w:pPr>
        <w:ind w:left="2880" w:hanging="2880"/>
        <w:rPr>
          <w:bCs/>
          <w:i/>
        </w:rPr>
      </w:pPr>
    </w:p>
    <w:p w14:paraId="6B52DB68" w14:textId="77777777" w:rsidR="00DB2AE5" w:rsidRPr="00DB2AE5" w:rsidRDefault="00DB2AE5" w:rsidP="00DB2AE5">
      <w:pPr>
        <w:rPr>
          <w:bCs/>
          <w:i/>
        </w:rPr>
      </w:pPr>
      <w:r w:rsidRPr="00DB2AE5">
        <w:rPr>
          <w:bCs/>
          <w:i/>
        </w:rPr>
        <w:t xml:space="preserve">Ward </w:t>
      </w:r>
    </w:p>
    <w:p w14:paraId="64B81805" w14:textId="77777777" w:rsidR="00DB2AE5" w:rsidRPr="00DB2AE5" w:rsidRDefault="00DB2AE5" w:rsidP="00DB2AE5">
      <w:pPr>
        <w:tabs>
          <w:tab w:val="left" w:pos="2880"/>
        </w:tabs>
      </w:pPr>
      <w:r w:rsidRPr="00DB2AE5">
        <w:tab/>
        <w:t>No Violations Noted</w:t>
      </w:r>
    </w:p>
    <w:p w14:paraId="057E5FBF" w14:textId="77777777" w:rsidR="00DB2AE5" w:rsidRPr="00DB2AE5" w:rsidRDefault="00DB2AE5" w:rsidP="00DB2AE5">
      <w:pPr>
        <w:rPr>
          <w:bCs/>
          <w:i/>
        </w:rPr>
      </w:pPr>
    </w:p>
    <w:p w14:paraId="5C2BD363" w14:textId="77777777" w:rsidR="00DB2AE5" w:rsidRPr="00DB2AE5" w:rsidRDefault="00DB2AE5" w:rsidP="00DB2AE5">
      <w:pPr>
        <w:rPr>
          <w:bCs/>
          <w:i/>
        </w:rPr>
      </w:pPr>
      <w:r w:rsidRPr="00DB2AE5">
        <w:rPr>
          <w:bCs/>
          <w:i/>
        </w:rPr>
        <w:t xml:space="preserve">Ward Bathroom </w:t>
      </w:r>
    </w:p>
    <w:p w14:paraId="1859753A" w14:textId="77777777" w:rsidR="00DB2AE5" w:rsidRPr="00DB2AE5" w:rsidRDefault="00DB2AE5" w:rsidP="00DB2AE5">
      <w:pPr>
        <w:tabs>
          <w:tab w:val="left" w:pos="2880"/>
        </w:tabs>
      </w:pPr>
      <w:r w:rsidRPr="00DB2AE5">
        <w:t>105 CMR 451.123</w:t>
      </w:r>
      <w:r w:rsidR="0047190D">
        <w:t>*</w:t>
      </w:r>
      <w:r w:rsidRPr="00DB2AE5">
        <w:tab/>
        <w:t>Maintenance: Floor paint damaged</w:t>
      </w:r>
    </w:p>
    <w:p w14:paraId="3AF2FA01" w14:textId="77777777" w:rsidR="00DB2AE5" w:rsidRPr="00DB2AE5" w:rsidRDefault="00DB2AE5" w:rsidP="00DB2AE5">
      <w:pPr>
        <w:tabs>
          <w:tab w:val="left" w:pos="2880"/>
        </w:tabs>
      </w:pPr>
    </w:p>
    <w:p w14:paraId="166DBA3A" w14:textId="77777777" w:rsidR="00DB2AE5" w:rsidRPr="0047190D" w:rsidRDefault="00DB2AE5" w:rsidP="0047190D">
      <w:pPr>
        <w:rPr>
          <w:bCs/>
          <w:i/>
        </w:rPr>
      </w:pPr>
      <w:r w:rsidRPr="00DB2AE5">
        <w:rPr>
          <w:bCs/>
          <w:i/>
        </w:rPr>
        <w:t xml:space="preserve">Shower </w:t>
      </w:r>
    </w:p>
    <w:p w14:paraId="0A8E0FF3" w14:textId="77777777" w:rsidR="00DB2AE5" w:rsidRPr="00DB2AE5" w:rsidRDefault="00DB2AE5" w:rsidP="00DB2AE5">
      <w:pPr>
        <w:tabs>
          <w:tab w:val="left" w:pos="2880"/>
        </w:tabs>
      </w:pPr>
      <w:r w:rsidRPr="00DB2AE5">
        <w:t>105 CMR 451.123*</w:t>
      </w:r>
      <w:r w:rsidRPr="00DB2AE5">
        <w:tab/>
        <w:t>Maintenance: Soap scum on floor in shower</w:t>
      </w:r>
    </w:p>
    <w:p w14:paraId="07069EB2" w14:textId="77777777" w:rsidR="00DB2AE5" w:rsidRPr="00DB2AE5" w:rsidRDefault="00DB2AE5" w:rsidP="00DB2AE5">
      <w:pPr>
        <w:tabs>
          <w:tab w:val="left" w:pos="2880"/>
        </w:tabs>
      </w:pPr>
      <w:r w:rsidRPr="00DB2AE5">
        <w:t>105 CMR 451.123</w:t>
      </w:r>
      <w:r w:rsidR="0047190D">
        <w:t>*</w:t>
      </w:r>
      <w:r w:rsidRPr="00DB2AE5">
        <w:tab/>
        <w:t>Maintenance: Shroud loose around water control in shower</w:t>
      </w:r>
    </w:p>
    <w:p w14:paraId="2402B5BC" w14:textId="77777777" w:rsidR="00DB2AE5" w:rsidRPr="00DB2AE5" w:rsidRDefault="00DB2AE5" w:rsidP="00DB2AE5">
      <w:pPr>
        <w:rPr>
          <w:bCs/>
          <w:i/>
        </w:rPr>
      </w:pPr>
    </w:p>
    <w:p w14:paraId="1702A113" w14:textId="77777777" w:rsidR="00DB2AE5" w:rsidRPr="00DB2AE5" w:rsidRDefault="00DB2AE5" w:rsidP="00DB2AE5">
      <w:pPr>
        <w:rPr>
          <w:bCs/>
          <w:i/>
        </w:rPr>
      </w:pPr>
      <w:r w:rsidRPr="00DB2AE5">
        <w:rPr>
          <w:bCs/>
          <w:i/>
        </w:rPr>
        <w:t>Sharps Room</w:t>
      </w:r>
    </w:p>
    <w:p w14:paraId="5AEA1D15" w14:textId="77777777" w:rsidR="00DB2AE5" w:rsidRPr="0047190D" w:rsidRDefault="0047190D" w:rsidP="0047190D">
      <w:pPr>
        <w:tabs>
          <w:tab w:val="left" w:pos="2880"/>
        </w:tabs>
      </w:pPr>
      <w:r w:rsidRPr="004C05A2">
        <w:tab/>
        <w:t>No Violations</w:t>
      </w:r>
      <w:r>
        <w:t xml:space="preserve"> Noted</w:t>
      </w:r>
    </w:p>
    <w:p w14:paraId="626A9DE5" w14:textId="77777777" w:rsidR="00DB2AE5" w:rsidRPr="00DB2AE5" w:rsidRDefault="00DB2AE5" w:rsidP="00DB2AE5">
      <w:pPr>
        <w:rPr>
          <w:bCs/>
          <w:i/>
        </w:rPr>
      </w:pPr>
    </w:p>
    <w:p w14:paraId="2F385048" w14:textId="77777777" w:rsidR="00DB2AE5" w:rsidRPr="00DB2AE5" w:rsidRDefault="00DB2AE5" w:rsidP="00DB2AE5">
      <w:pPr>
        <w:rPr>
          <w:bCs/>
          <w:i/>
        </w:rPr>
      </w:pPr>
      <w:r w:rsidRPr="00DB2AE5">
        <w:rPr>
          <w:bCs/>
          <w:i/>
        </w:rPr>
        <w:t>Break Room # 23</w:t>
      </w:r>
    </w:p>
    <w:p w14:paraId="1E6C97D3" w14:textId="77777777" w:rsidR="0047190D" w:rsidRPr="00DB2AE5" w:rsidRDefault="0047190D" w:rsidP="0047190D">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47093FEF" w14:textId="77777777" w:rsidR="0047190D" w:rsidRPr="00DB2AE5" w:rsidRDefault="0047190D" w:rsidP="0047190D">
      <w:pPr>
        <w:rPr>
          <w:szCs w:val="22"/>
        </w:rPr>
      </w:pPr>
      <w:r w:rsidRPr="00DB2AE5">
        <w:rPr>
          <w:szCs w:val="22"/>
        </w:rPr>
        <w:tab/>
      </w:r>
      <w:r w:rsidRPr="00DB2AE5">
        <w:rPr>
          <w:szCs w:val="22"/>
        </w:rPr>
        <w:tab/>
      </w:r>
      <w:r w:rsidRPr="00DB2AE5">
        <w:rPr>
          <w:szCs w:val="22"/>
        </w:rPr>
        <w:tab/>
      </w:r>
      <w:r w:rsidRPr="00DB2AE5">
        <w:rPr>
          <w:szCs w:val="22"/>
        </w:rPr>
        <w:tab/>
        <w:t>105 CMR 590.000, single serve utensils not stored in the inverted position</w:t>
      </w:r>
    </w:p>
    <w:p w14:paraId="48E69C33" w14:textId="77777777" w:rsidR="00DB2AE5" w:rsidRPr="00DB2AE5" w:rsidRDefault="00DB2AE5" w:rsidP="00DB2AE5">
      <w:pPr>
        <w:rPr>
          <w:bCs/>
          <w:i/>
        </w:rPr>
      </w:pPr>
    </w:p>
    <w:p w14:paraId="52032B57" w14:textId="77777777" w:rsidR="0047190D" w:rsidRDefault="0047190D" w:rsidP="00DB2AE5">
      <w:pPr>
        <w:rPr>
          <w:bCs/>
          <w:i/>
        </w:rPr>
      </w:pPr>
    </w:p>
    <w:p w14:paraId="5EA28823" w14:textId="77777777" w:rsidR="00DB2AE5" w:rsidRPr="00DB2AE5" w:rsidRDefault="00DB2AE5" w:rsidP="00DB2AE5">
      <w:pPr>
        <w:rPr>
          <w:bCs/>
          <w:i/>
        </w:rPr>
      </w:pPr>
      <w:r w:rsidRPr="00DB2AE5">
        <w:rPr>
          <w:bCs/>
          <w:i/>
        </w:rPr>
        <w:t xml:space="preserve">Dentist’s Office </w:t>
      </w:r>
    </w:p>
    <w:p w14:paraId="1C4D9742" w14:textId="77777777" w:rsidR="00DB2AE5" w:rsidRPr="00DB2AE5" w:rsidRDefault="00DB2AE5" w:rsidP="00DB2AE5">
      <w:pPr>
        <w:tabs>
          <w:tab w:val="left" w:pos="2880"/>
        </w:tabs>
      </w:pPr>
      <w:r w:rsidRPr="00DB2AE5">
        <w:tab/>
        <w:t>No Violations Noted</w:t>
      </w:r>
    </w:p>
    <w:p w14:paraId="67B09212" w14:textId="77777777" w:rsidR="00DB2AE5" w:rsidRPr="00DB2AE5" w:rsidRDefault="00DB2AE5" w:rsidP="00DB2AE5">
      <w:pPr>
        <w:tabs>
          <w:tab w:val="left" w:pos="2880"/>
        </w:tabs>
      </w:pPr>
    </w:p>
    <w:p w14:paraId="7BE0A73C" w14:textId="77777777" w:rsidR="00DB2AE5" w:rsidRPr="00DB2AE5" w:rsidRDefault="00DB2AE5" w:rsidP="00DB2AE5">
      <w:pPr>
        <w:rPr>
          <w:bCs/>
          <w:i/>
        </w:rPr>
      </w:pPr>
      <w:r w:rsidRPr="00DB2AE5">
        <w:rPr>
          <w:bCs/>
          <w:i/>
        </w:rPr>
        <w:t xml:space="preserve">Ambulance Hallway </w:t>
      </w:r>
    </w:p>
    <w:p w14:paraId="747C9BCF" w14:textId="77777777" w:rsidR="00DB2AE5" w:rsidRPr="00DB2AE5" w:rsidRDefault="00DB2AE5" w:rsidP="00DB2AE5">
      <w:pPr>
        <w:tabs>
          <w:tab w:val="left" w:pos="2880"/>
        </w:tabs>
      </w:pPr>
      <w:r w:rsidRPr="00DB2AE5">
        <w:tab/>
        <w:t>No Violations Noted</w:t>
      </w:r>
    </w:p>
    <w:p w14:paraId="6B724D81" w14:textId="77777777" w:rsidR="00DB2AE5" w:rsidRPr="00DB2AE5" w:rsidRDefault="00DB2AE5" w:rsidP="00DB2AE5">
      <w:pPr>
        <w:rPr>
          <w:bCs/>
          <w:i/>
        </w:rPr>
      </w:pPr>
    </w:p>
    <w:p w14:paraId="1B145111" w14:textId="77777777" w:rsidR="00DB2AE5" w:rsidRPr="00DB2AE5" w:rsidRDefault="00DB2AE5" w:rsidP="00DB2AE5">
      <w:pPr>
        <w:rPr>
          <w:bCs/>
          <w:i/>
        </w:rPr>
      </w:pPr>
      <w:r w:rsidRPr="00DB2AE5">
        <w:rPr>
          <w:bCs/>
          <w:i/>
        </w:rPr>
        <w:t>Exam Room # 7</w:t>
      </w:r>
    </w:p>
    <w:p w14:paraId="7576AEBF" w14:textId="77777777" w:rsidR="00DB2AE5" w:rsidRPr="00DB2AE5" w:rsidRDefault="00DB2AE5" w:rsidP="00DB2AE5">
      <w:pPr>
        <w:tabs>
          <w:tab w:val="left" w:pos="2880"/>
        </w:tabs>
      </w:pPr>
      <w:r w:rsidRPr="00DB2AE5">
        <w:tab/>
        <w:t>No Violations Noted</w:t>
      </w:r>
    </w:p>
    <w:p w14:paraId="651AD0B7" w14:textId="77777777" w:rsidR="00DB2AE5" w:rsidRPr="00DB2AE5" w:rsidRDefault="00DB2AE5" w:rsidP="00DB2AE5">
      <w:pPr>
        <w:rPr>
          <w:bCs/>
          <w:i/>
        </w:rPr>
      </w:pPr>
    </w:p>
    <w:p w14:paraId="50C5FC15" w14:textId="77777777" w:rsidR="00DB2AE5" w:rsidRPr="00DB2AE5" w:rsidRDefault="00DB2AE5" w:rsidP="00DB2AE5">
      <w:pPr>
        <w:rPr>
          <w:bCs/>
          <w:i/>
        </w:rPr>
      </w:pPr>
      <w:r w:rsidRPr="00DB2AE5">
        <w:rPr>
          <w:bCs/>
          <w:i/>
        </w:rPr>
        <w:t xml:space="preserve">Female Staff Bathroom </w:t>
      </w:r>
    </w:p>
    <w:p w14:paraId="56649848" w14:textId="77777777" w:rsidR="00022686" w:rsidRPr="00022686" w:rsidRDefault="00022686" w:rsidP="00022686">
      <w:pPr>
        <w:tabs>
          <w:tab w:val="left" w:pos="2880"/>
        </w:tabs>
        <w:rPr>
          <w:color w:val="FF0000"/>
        </w:rPr>
      </w:pPr>
      <w:r w:rsidRPr="00AB5A5E">
        <w:t>105 CMR 451.123</w:t>
      </w:r>
      <w:r w:rsidRPr="00AB5A5E">
        <w:tab/>
        <w:t xml:space="preserve">Maintenance: </w:t>
      </w:r>
      <w:r>
        <w:t>Floor paint damaged</w:t>
      </w:r>
    </w:p>
    <w:p w14:paraId="6C32D626" w14:textId="77777777" w:rsidR="00DB2AE5" w:rsidRPr="00DB2AE5" w:rsidRDefault="00DB2AE5" w:rsidP="00DB2AE5">
      <w:pPr>
        <w:rPr>
          <w:bCs/>
          <w:i/>
        </w:rPr>
      </w:pPr>
    </w:p>
    <w:p w14:paraId="754E6165" w14:textId="77777777" w:rsidR="00DB2AE5" w:rsidRPr="00DB2AE5" w:rsidRDefault="00DB2AE5" w:rsidP="00DB2AE5">
      <w:pPr>
        <w:rPr>
          <w:bCs/>
          <w:i/>
        </w:rPr>
      </w:pPr>
      <w:r w:rsidRPr="00DB2AE5">
        <w:rPr>
          <w:bCs/>
          <w:i/>
        </w:rPr>
        <w:t xml:space="preserve">Office Room # 30 </w:t>
      </w:r>
    </w:p>
    <w:p w14:paraId="5AFB479E" w14:textId="77777777" w:rsidR="00DB2AE5" w:rsidRPr="0047190D" w:rsidRDefault="0047190D" w:rsidP="0047190D">
      <w:pPr>
        <w:tabs>
          <w:tab w:val="left" w:pos="2880"/>
        </w:tabs>
        <w:rPr>
          <w:color w:val="FF0000"/>
        </w:rPr>
      </w:pPr>
      <w:r w:rsidRPr="00AB5A5E">
        <w:t>105 CMR 451.353</w:t>
      </w:r>
      <w:r w:rsidRPr="00AB5A5E">
        <w:tab/>
        <w:t>Interior Maintenance:</w:t>
      </w:r>
      <w:r>
        <w:t xml:space="preserve"> Floor tile damaged</w:t>
      </w:r>
    </w:p>
    <w:p w14:paraId="74F74FD6" w14:textId="77777777" w:rsidR="00DB2AE5" w:rsidRPr="00DB2AE5" w:rsidRDefault="00DB2AE5" w:rsidP="00DB2AE5">
      <w:pPr>
        <w:rPr>
          <w:bCs/>
          <w:i/>
        </w:rPr>
      </w:pPr>
    </w:p>
    <w:p w14:paraId="4EBEC3F8" w14:textId="77777777" w:rsidR="00DB2AE5" w:rsidRPr="00DB2AE5" w:rsidRDefault="00DB2AE5" w:rsidP="00DB2AE5">
      <w:pPr>
        <w:rPr>
          <w:bCs/>
          <w:i/>
        </w:rPr>
      </w:pPr>
      <w:r w:rsidRPr="00DB2AE5">
        <w:rPr>
          <w:bCs/>
          <w:i/>
        </w:rPr>
        <w:t xml:space="preserve">Slop Sink Closet </w:t>
      </w:r>
    </w:p>
    <w:p w14:paraId="0770EB6C" w14:textId="77777777" w:rsidR="00DB2AE5" w:rsidRPr="00DB2AE5" w:rsidRDefault="0047190D" w:rsidP="00DB2AE5">
      <w:pPr>
        <w:tabs>
          <w:tab w:val="left" w:pos="2880"/>
        </w:tabs>
      </w:pPr>
      <w:r w:rsidRPr="00AB5A5E">
        <w:t>105 CM</w:t>
      </w:r>
      <w:r>
        <w:t>R 451.353</w:t>
      </w:r>
      <w:r>
        <w:tab/>
        <w:t>Interior Maintenance: Wet mop stored in bucket</w:t>
      </w:r>
    </w:p>
    <w:p w14:paraId="1204380C" w14:textId="77777777" w:rsidR="00DB2AE5" w:rsidRPr="00DB2AE5" w:rsidRDefault="00DB2AE5" w:rsidP="00DB2AE5">
      <w:pPr>
        <w:tabs>
          <w:tab w:val="left" w:pos="2880"/>
        </w:tabs>
        <w:rPr>
          <w:bCs/>
          <w:i/>
          <w:szCs w:val="22"/>
        </w:rPr>
      </w:pPr>
    </w:p>
    <w:p w14:paraId="46E6E579" w14:textId="77777777" w:rsidR="00DB2AE5" w:rsidRPr="00DB2AE5" w:rsidRDefault="00DB2AE5" w:rsidP="00DB2AE5">
      <w:pPr>
        <w:tabs>
          <w:tab w:val="left" w:pos="2880"/>
        </w:tabs>
        <w:rPr>
          <w:b/>
          <w:bCs/>
          <w:szCs w:val="22"/>
          <w:u w:val="single"/>
        </w:rPr>
      </w:pPr>
      <w:r w:rsidRPr="00DB2AE5">
        <w:rPr>
          <w:b/>
          <w:bCs/>
          <w:szCs w:val="22"/>
          <w:u w:val="single"/>
        </w:rPr>
        <w:t>Thompson Hall – 2</w:t>
      </w:r>
      <w:r w:rsidRPr="00DB2AE5">
        <w:rPr>
          <w:b/>
          <w:bCs/>
          <w:szCs w:val="22"/>
          <w:u w:val="single"/>
          <w:vertAlign w:val="superscript"/>
        </w:rPr>
        <w:t>nd</w:t>
      </w:r>
      <w:r w:rsidRPr="00DB2AE5">
        <w:rPr>
          <w:b/>
          <w:bCs/>
          <w:szCs w:val="22"/>
          <w:u w:val="single"/>
        </w:rPr>
        <w:t xml:space="preserve"> Floor</w:t>
      </w:r>
    </w:p>
    <w:p w14:paraId="22FE26E1" w14:textId="77777777" w:rsidR="00DB2AE5" w:rsidRPr="00DB2AE5" w:rsidRDefault="00DB2AE5" w:rsidP="00DB2AE5">
      <w:pPr>
        <w:rPr>
          <w:bCs/>
          <w:i/>
          <w:szCs w:val="22"/>
        </w:rPr>
      </w:pPr>
    </w:p>
    <w:p w14:paraId="0B264A00" w14:textId="77777777" w:rsidR="00DB2AE5" w:rsidRPr="00DB2AE5" w:rsidRDefault="00DB2AE5" w:rsidP="00DB2AE5">
      <w:pPr>
        <w:rPr>
          <w:bCs/>
          <w:i/>
          <w:szCs w:val="22"/>
        </w:rPr>
      </w:pPr>
      <w:r w:rsidRPr="00DB2AE5">
        <w:rPr>
          <w:bCs/>
          <w:i/>
          <w:szCs w:val="22"/>
        </w:rPr>
        <w:t>Staff Area</w:t>
      </w:r>
    </w:p>
    <w:p w14:paraId="56F1A7AF" w14:textId="77777777" w:rsidR="00DB2AE5" w:rsidRPr="00DB2AE5" w:rsidRDefault="0047190D" w:rsidP="00DB2AE5">
      <w:pPr>
        <w:tabs>
          <w:tab w:val="left" w:pos="2880"/>
        </w:tabs>
      </w:pPr>
      <w:r w:rsidRPr="004C05A2">
        <w:tab/>
        <w:t>No Violations</w:t>
      </w:r>
      <w:r>
        <w:t xml:space="preserve"> Noted</w:t>
      </w:r>
    </w:p>
    <w:p w14:paraId="0FBABB92" w14:textId="77777777" w:rsidR="00DB2AE5" w:rsidRPr="00DB2AE5" w:rsidRDefault="00DB2AE5" w:rsidP="00DB2AE5">
      <w:pPr>
        <w:tabs>
          <w:tab w:val="left" w:pos="2880"/>
        </w:tabs>
        <w:rPr>
          <w:szCs w:val="22"/>
        </w:rPr>
      </w:pPr>
    </w:p>
    <w:p w14:paraId="09BA7F19" w14:textId="77777777" w:rsidR="00DB2AE5" w:rsidRPr="00DB2AE5" w:rsidRDefault="00DB2AE5" w:rsidP="00DB2AE5">
      <w:pPr>
        <w:rPr>
          <w:bCs/>
          <w:i/>
          <w:szCs w:val="22"/>
        </w:rPr>
      </w:pPr>
      <w:r w:rsidRPr="00DB2AE5">
        <w:rPr>
          <w:bCs/>
          <w:i/>
          <w:szCs w:val="22"/>
        </w:rPr>
        <w:t>Staff Bathroom</w:t>
      </w:r>
    </w:p>
    <w:p w14:paraId="52AA9841" w14:textId="77777777" w:rsidR="00DB2AE5" w:rsidRPr="00DB2AE5" w:rsidRDefault="0047190D" w:rsidP="00DB2AE5">
      <w:pPr>
        <w:tabs>
          <w:tab w:val="left" w:pos="2880"/>
        </w:tabs>
        <w:rPr>
          <w:szCs w:val="22"/>
        </w:rPr>
      </w:pPr>
      <w:r w:rsidRPr="0047190D">
        <w:rPr>
          <w:szCs w:val="22"/>
        </w:rPr>
        <w:t>105 CMR 451.130</w:t>
      </w:r>
      <w:r w:rsidRPr="0047190D">
        <w:rPr>
          <w:szCs w:val="22"/>
        </w:rPr>
        <w:tab/>
        <w:t>Plumbing: Plumbing not maintained in good repair, handwash sink leaking</w:t>
      </w:r>
    </w:p>
    <w:p w14:paraId="759FDBF6" w14:textId="77777777" w:rsidR="00DB2AE5" w:rsidRPr="00DB2AE5" w:rsidRDefault="00DB2AE5" w:rsidP="00DB2AE5">
      <w:pPr>
        <w:rPr>
          <w:bCs/>
          <w:i/>
          <w:szCs w:val="22"/>
        </w:rPr>
      </w:pPr>
    </w:p>
    <w:p w14:paraId="10C67138" w14:textId="77777777" w:rsidR="00DB2AE5" w:rsidRPr="00DB2AE5" w:rsidRDefault="00DB2AE5" w:rsidP="00DB2AE5">
      <w:pPr>
        <w:rPr>
          <w:bCs/>
          <w:i/>
          <w:szCs w:val="22"/>
        </w:rPr>
      </w:pPr>
      <w:r w:rsidRPr="00DB2AE5">
        <w:rPr>
          <w:bCs/>
          <w:i/>
          <w:szCs w:val="22"/>
        </w:rPr>
        <w:t>Mental Health Office</w:t>
      </w:r>
    </w:p>
    <w:p w14:paraId="27F226C5" w14:textId="77777777" w:rsidR="00DB2AE5" w:rsidRPr="0047190D" w:rsidRDefault="0047190D" w:rsidP="0047190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w:t>
      </w:r>
    </w:p>
    <w:p w14:paraId="0FC61A9A" w14:textId="77777777" w:rsidR="00DB2AE5" w:rsidRPr="00DB2AE5" w:rsidRDefault="00DB2AE5" w:rsidP="00DB2AE5">
      <w:pPr>
        <w:tabs>
          <w:tab w:val="left" w:pos="2880"/>
        </w:tabs>
        <w:rPr>
          <w:szCs w:val="22"/>
        </w:rPr>
      </w:pPr>
    </w:p>
    <w:p w14:paraId="3DF740EA" w14:textId="77777777" w:rsidR="00DB2AE5" w:rsidRPr="00DB2AE5" w:rsidRDefault="00DB2AE5" w:rsidP="00DB2AE5">
      <w:pPr>
        <w:rPr>
          <w:bCs/>
          <w:i/>
          <w:szCs w:val="22"/>
        </w:rPr>
      </w:pPr>
      <w:r w:rsidRPr="00DB2AE5">
        <w:rPr>
          <w:bCs/>
          <w:i/>
          <w:szCs w:val="22"/>
        </w:rPr>
        <w:t>Conference Room</w:t>
      </w:r>
    </w:p>
    <w:p w14:paraId="518228F9" w14:textId="77777777" w:rsidR="00DB2AE5" w:rsidRPr="00DB2AE5" w:rsidRDefault="00DB2AE5" w:rsidP="00DB2AE5">
      <w:pPr>
        <w:ind w:left="2160" w:firstLine="720"/>
        <w:rPr>
          <w:szCs w:val="22"/>
        </w:rPr>
      </w:pPr>
      <w:r w:rsidRPr="00DB2AE5">
        <w:rPr>
          <w:szCs w:val="22"/>
        </w:rPr>
        <w:t>Unable to Inspect – In Use</w:t>
      </w:r>
    </w:p>
    <w:p w14:paraId="096ABBBE" w14:textId="77777777" w:rsidR="00DB2AE5" w:rsidRPr="00DB2AE5" w:rsidRDefault="00DB2AE5" w:rsidP="00DB2AE5">
      <w:pPr>
        <w:tabs>
          <w:tab w:val="left" w:pos="2880"/>
        </w:tabs>
        <w:ind w:left="2880" w:hanging="2880"/>
        <w:rPr>
          <w:szCs w:val="22"/>
        </w:rPr>
      </w:pPr>
    </w:p>
    <w:p w14:paraId="5EB10EFC" w14:textId="77777777" w:rsidR="00DB2AE5" w:rsidRPr="00DB2AE5" w:rsidRDefault="00DB2AE5" w:rsidP="00DB2AE5">
      <w:pPr>
        <w:tabs>
          <w:tab w:val="left" w:pos="2880"/>
        </w:tabs>
        <w:rPr>
          <w:i/>
          <w:szCs w:val="22"/>
        </w:rPr>
      </w:pPr>
      <w:r w:rsidRPr="00DB2AE5">
        <w:rPr>
          <w:i/>
          <w:szCs w:val="22"/>
        </w:rPr>
        <w:t>Mental Health Staff Bathroom</w:t>
      </w:r>
    </w:p>
    <w:p w14:paraId="4998C4C5" w14:textId="77777777" w:rsidR="00DB2AE5" w:rsidRPr="00DB2AE5" w:rsidRDefault="00DB2AE5" w:rsidP="00DB2AE5">
      <w:pPr>
        <w:ind w:left="2160" w:firstLine="720"/>
        <w:rPr>
          <w:szCs w:val="22"/>
        </w:rPr>
      </w:pPr>
      <w:r w:rsidRPr="00DB2AE5">
        <w:rPr>
          <w:szCs w:val="22"/>
        </w:rPr>
        <w:t>Unable to Inspect – In Use</w:t>
      </w:r>
    </w:p>
    <w:p w14:paraId="04C190A3" w14:textId="77777777" w:rsidR="00E16BE5" w:rsidRDefault="00E16BE5" w:rsidP="00E16BE5">
      <w:pPr>
        <w:tabs>
          <w:tab w:val="left" w:pos="2880"/>
        </w:tabs>
        <w:ind w:left="2880" w:hanging="2880"/>
        <w:rPr>
          <w:i/>
          <w:szCs w:val="22"/>
        </w:rPr>
      </w:pPr>
    </w:p>
    <w:p w14:paraId="10D6733E" w14:textId="77777777" w:rsidR="00E16BE5" w:rsidRPr="00DB2AE5" w:rsidRDefault="00E16BE5" w:rsidP="00E16BE5">
      <w:pPr>
        <w:tabs>
          <w:tab w:val="left" w:pos="2880"/>
        </w:tabs>
        <w:ind w:left="2880" w:hanging="2880"/>
        <w:rPr>
          <w:i/>
          <w:szCs w:val="22"/>
        </w:rPr>
      </w:pPr>
      <w:r>
        <w:rPr>
          <w:i/>
          <w:szCs w:val="22"/>
        </w:rPr>
        <w:t>Janitors Closet</w:t>
      </w:r>
      <w:r w:rsidRPr="00DB2AE5">
        <w:rPr>
          <w:i/>
          <w:szCs w:val="22"/>
        </w:rPr>
        <w:t xml:space="preserve"> # </w:t>
      </w:r>
      <w:r w:rsidR="00004BA9">
        <w:rPr>
          <w:i/>
          <w:szCs w:val="22"/>
        </w:rPr>
        <w:t>2-</w:t>
      </w:r>
      <w:r w:rsidRPr="00DB2AE5">
        <w:rPr>
          <w:i/>
          <w:szCs w:val="22"/>
        </w:rPr>
        <w:t>11</w:t>
      </w:r>
    </w:p>
    <w:p w14:paraId="0E0FC394" w14:textId="77777777" w:rsidR="00E16BE5" w:rsidRPr="00DB2AE5" w:rsidRDefault="00E16BE5" w:rsidP="00E16BE5">
      <w:pPr>
        <w:tabs>
          <w:tab w:val="left" w:pos="2880"/>
        </w:tabs>
      </w:pPr>
      <w:r w:rsidRPr="00AB5A5E">
        <w:t>105 CM</w:t>
      </w:r>
      <w:r>
        <w:t>R 451.353</w:t>
      </w:r>
      <w:r>
        <w:tab/>
        <w:t>Interior Maintenance: Wet mop stored in bucket</w:t>
      </w:r>
    </w:p>
    <w:p w14:paraId="0DCEC522" w14:textId="77777777" w:rsidR="00E16BE5" w:rsidRPr="00DB2AE5" w:rsidRDefault="00E16BE5" w:rsidP="00E16BE5">
      <w:pPr>
        <w:tabs>
          <w:tab w:val="left" w:pos="2880"/>
        </w:tabs>
        <w:rPr>
          <w:i/>
          <w:szCs w:val="22"/>
        </w:rPr>
      </w:pPr>
    </w:p>
    <w:p w14:paraId="506D5DF3" w14:textId="77777777" w:rsidR="00E16BE5" w:rsidRPr="00E16BE5" w:rsidRDefault="00E16BE5" w:rsidP="00E16BE5">
      <w:pPr>
        <w:tabs>
          <w:tab w:val="left" w:pos="2880"/>
        </w:tabs>
        <w:ind w:left="2880" w:hanging="2880"/>
        <w:rPr>
          <w:i/>
          <w:szCs w:val="22"/>
        </w:rPr>
      </w:pPr>
      <w:r w:rsidRPr="00DB2AE5">
        <w:rPr>
          <w:i/>
          <w:szCs w:val="22"/>
        </w:rPr>
        <w:t>Slop Sink</w:t>
      </w:r>
      <w:r w:rsidR="00CB2B25">
        <w:rPr>
          <w:i/>
          <w:szCs w:val="22"/>
        </w:rPr>
        <w:t xml:space="preserve"> Closet</w:t>
      </w:r>
      <w:r w:rsidRPr="00DB2AE5">
        <w:rPr>
          <w:i/>
          <w:szCs w:val="22"/>
        </w:rPr>
        <w:t xml:space="preserve"> # </w:t>
      </w:r>
      <w:r w:rsidR="00004BA9">
        <w:rPr>
          <w:i/>
          <w:szCs w:val="22"/>
        </w:rPr>
        <w:t>2-</w:t>
      </w:r>
      <w:r w:rsidRPr="00DB2AE5">
        <w:rPr>
          <w:i/>
          <w:szCs w:val="22"/>
        </w:rPr>
        <w:t>14</w:t>
      </w:r>
    </w:p>
    <w:p w14:paraId="0EBA20C0" w14:textId="77777777" w:rsidR="00E16BE5" w:rsidRDefault="00E16BE5" w:rsidP="00E16BE5">
      <w:pPr>
        <w:tabs>
          <w:tab w:val="left" w:pos="2880"/>
        </w:tabs>
      </w:pPr>
      <w:r w:rsidRPr="00E16BE5">
        <w:t>105 CMR 451.130</w:t>
      </w:r>
      <w:r w:rsidRPr="00E16BE5">
        <w:tab/>
        <w:t>Plumbing: Plumbing not maintained in good repair, faucet leaking at sink</w:t>
      </w:r>
    </w:p>
    <w:p w14:paraId="158727B1" w14:textId="77777777" w:rsidR="00E16BE5" w:rsidRPr="007824FF" w:rsidRDefault="00E16BE5">
      <w:pPr>
        <w:tabs>
          <w:tab w:val="left" w:pos="2880"/>
        </w:tabs>
        <w:rPr>
          <w:color w:val="FF0000"/>
        </w:rPr>
      </w:pPr>
      <w:r w:rsidRPr="00AB5A5E">
        <w:t>105 CMR 451.353</w:t>
      </w:r>
      <w:r w:rsidRPr="00AB5A5E">
        <w:tab/>
        <w:t>Interior Maintenance:</w:t>
      </w:r>
      <w:r>
        <w:t xml:space="preserve"> Ceiling tiles damaged outside of Slop Sink</w:t>
      </w:r>
      <w:r w:rsidR="00CB2B25">
        <w:t xml:space="preserve"> Closet</w:t>
      </w:r>
      <w:r>
        <w:t xml:space="preserve"> # </w:t>
      </w:r>
      <w:r w:rsidR="00004BA9">
        <w:t>2-1</w:t>
      </w:r>
      <w:r>
        <w:t>4</w:t>
      </w:r>
    </w:p>
    <w:p w14:paraId="7D0A5EC7" w14:textId="77777777" w:rsidR="00D935AC" w:rsidRDefault="00D935AC" w:rsidP="00DB2AE5">
      <w:pPr>
        <w:tabs>
          <w:tab w:val="left" w:pos="2880"/>
        </w:tabs>
        <w:rPr>
          <w:szCs w:val="22"/>
        </w:rPr>
      </w:pPr>
    </w:p>
    <w:p w14:paraId="11E30250" w14:textId="77777777" w:rsidR="00DB2AE5" w:rsidRPr="00DB2AE5" w:rsidRDefault="00DB2AE5" w:rsidP="00DB2AE5">
      <w:pPr>
        <w:tabs>
          <w:tab w:val="left" w:pos="2880"/>
        </w:tabs>
        <w:rPr>
          <w:b/>
          <w:szCs w:val="22"/>
        </w:rPr>
      </w:pPr>
      <w:r w:rsidRPr="00DB2AE5">
        <w:rPr>
          <w:b/>
          <w:szCs w:val="22"/>
        </w:rPr>
        <w:t>South Wing</w:t>
      </w:r>
    </w:p>
    <w:p w14:paraId="4CDC8104" w14:textId="77777777" w:rsidR="00DB2AE5" w:rsidRPr="00DB2AE5" w:rsidRDefault="00DB2AE5" w:rsidP="00DB2AE5">
      <w:pPr>
        <w:tabs>
          <w:tab w:val="left" w:pos="2880"/>
        </w:tabs>
        <w:ind w:left="2880" w:hanging="2880"/>
        <w:rPr>
          <w:b/>
          <w:szCs w:val="22"/>
        </w:rPr>
      </w:pPr>
    </w:p>
    <w:p w14:paraId="424E5B02" w14:textId="77777777" w:rsidR="00DB2AE5" w:rsidRPr="00DB2AE5" w:rsidRDefault="00DB2AE5" w:rsidP="00DB2AE5">
      <w:pPr>
        <w:tabs>
          <w:tab w:val="left" w:pos="2880"/>
        </w:tabs>
        <w:ind w:left="2880" w:hanging="2880"/>
        <w:rPr>
          <w:i/>
          <w:szCs w:val="22"/>
        </w:rPr>
      </w:pPr>
      <w:r w:rsidRPr="00DB2AE5">
        <w:rPr>
          <w:i/>
          <w:szCs w:val="22"/>
        </w:rPr>
        <w:t>Cells</w:t>
      </w:r>
    </w:p>
    <w:p w14:paraId="53062C6C"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all cells</w:t>
      </w:r>
    </w:p>
    <w:p w14:paraId="2EE31D20" w14:textId="77777777" w:rsidR="00DB2AE5" w:rsidRPr="00DB2AE5" w:rsidRDefault="00DB2AE5" w:rsidP="00DB2AE5">
      <w:pPr>
        <w:rPr>
          <w:i/>
          <w:szCs w:val="22"/>
        </w:rPr>
      </w:pPr>
    </w:p>
    <w:p w14:paraId="59E1320F" w14:textId="77777777" w:rsidR="00D935AC" w:rsidRDefault="00D935AC" w:rsidP="00DB2AE5">
      <w:pPr>
        <w:rPr>
          <w:i/>
          <w:szCs w:val="22"/>
        </w:rPr>
      </w:pPr>
    </w:p>
    <w:p w14:paraId="2F4A56B2" w14:textId="77777777" w:rsidR="00D935AC" w:rsidRDefault="00D935AC" w:rsidP="00DB2AE5">
      <w:pPr>
        <w:rPr>
          <w:i/>
          <w:szCs w:val="22"/>
        </w:rPr>
      </w:pPr>
    </w:p>
    <w:p w14:paraId="51ECBE0F" w14:textId="77777777" w:rsidR="00022686" w:rsidRDefault="00022686" w:rsidP="00DB2AE5">
      <w:pPr>
        <w:rPr>
          <w:i/>
          <w:szCs w:val="22"/>
        </w:rPr>
      </w:pPr>
    </w:p>
    <w:p w14:paraId="024425A9" w14:textId="77777777" w:rsidR="00DB2AE5" w:rsidRPr="00DB2AE5" w:rsidRDefault="00DB2AE5" w:rsidP="00DB2AE5">
      <w:pPr>
        <w:rPr>
          <w:szCs w:val="22"/>
        </w:rPr>
      </w:pPr>
      <w:r w:rsidRPr="00DB2AE5">
        <w:rPr>
          <w:i/>
          <w:szCs w:val="22"/>
        </w:rPr>
        <w:t>Showers</w:t>
      </w:r>
    </w:p>
    <w:p w14:paraId="0B658091" w14:textId="77777777" w:rsidR="00DB2AE5" w:rsidRDefault="00DB2AE5" w:rsidP="00DB2AE5">
      <w:pPr>
        <w:tabs>
          <w:tab w:val="left" w:pos="2880"/>
        </w:tabs>
        <w:rPr>
          <w:szCs w:val="22"/>
        </w:rPr>
      </w:pPr>
      <w:r w:rsidRPr="00DB2AE5">
        <w:rPr>
          <w:szCs w:val="22"/>
        </w:rPr>
        <w:t>105 CMR 451.123</w:t>
      </w:r>
      <w:r w:rsidR="00E16BE5">
        <w:rPr>
          <w:szCs w:val="22"/>
        </w:rPr>
        <w:t>*</w:t>
      </w:r>
      <w:r w:rsidRPr="00DB2AE5">
        <w:rPr>
          <w:szCs w:val="22"/>
        </w:rPr>
        <w:tab/>
        <w:t>Maintenance: Wall paint damaged in shower # 2, 3, and 4</w:t>
      </w:r>
    </w:p>
    <w:p w14:paraId="5001E8AF" w14:textId="77777777" w:rsidR="00E16BE5" w:rsidRDefault="00E16BE5" w:rsidP="00E16BE5">
      <w:pPr>
        <w:tabs>
          <w:tab w:val="left" w:pos="2880"/>
        </w:tabs>
        <w:rPr>
          <w:szCs w:val="22"/>
        </w:rPr>
      </w:pPr>
      <w:r w:rsidRPr="00DB2AE5">
        <w:rPr>
          <w:szCs w:val="22"/>
        </w:rPr>
        <w:t>105 CMR 451.123</w:t>
      </w:r>
      <w:r w:rsidRPr="00DB2AE5">
        <w:rPr>
          <w:szCs w:val="22"/>
        </w:rPr>
        <w:tab/>
        <w:t xml:space="preserve">Maintenance: Wall paint damaged in shower # </w:t>
      </w:r>
      <w:r>
        <w:rPr>
          <w:szCs w:val="22"/>
        </w:rPr>
        <w:t>1 and 5</w:t>
      </w:r>
    </w:p>
    <w:p w14:paraId="74486045" w14:textId="77777777" w:rsidR="00DB2AE5" w:rsidRDefault="00DB2AE5" w:rsidP="00DB2AE5">
      <w:pPr>
        <w:tabs>
          <w:tab w:val="left" w:pos="2880"/>
        </w:tabs>
        <w:rPr>
          <w:szCs w:val="22"/>
        </w:rPr>
      </w:pPr>
      <w:r w:rsidRPr="00DB2AE5">
        <w:rPr>
          <w:szCs w:val="22"/>
        </w:rPr>
        <w:t>105 CMR 451.123</w:t>
      </w:r>
      <w:r w:rsidR="00E16BE5">
        <w:rPr>
          <w:szCs w:val="22"/>
        </w:rPr>
        <w:t>*</w:t>
      </w:r>
      <w:r w:rsidRPr="00DB2AE5">
        <w:rPr>
          <w:szCs w:val="22"/>
        </w:rPr>
        <w:tab/>
        <w:t>Maintenance: Soap scum on floor in shower # 1, 2, 4, and 5</w:t>
      </w:r>
    </w:p>
    <w:p w14:paraId="17A23EC4" w14:textId="77777777" w:rsidR="00E16BE5" w:rsidRDefault="00E16BE5" w:rsidP="00E16BE5">
      <w:pPr>
        <w:tabs>
          <w:tab w:val="left" w:pos="2880"/>
        </w:tabs>
        <w:rPr>
          <w:szCs w:val="22"/>
        </w:rPr>
      </w:pPr>
      <w:r w:rsidRPr="00DB2AE5">
        <w:rPr>
          <w:szCs w:val="22"/>
        </w:rPr>
        <w:t>105 CMR 451.123</w:t>
      </w:r>
      <w:r w:rsidRPr="00DB2AE5">
        <w:rPr>
          <w:szCs w:val="22"/>
        </w:rPr>
        <w:tab/>
        <w:t xml:space="preserve">Maintenance: Soap scum on floor in shower # </w:t>
      </w:r>
      <w:r>
        <w:rPr>
          <w:szCs w:val="22"/>
        </w:rPr>
        <w:t>3</w:t>
      </w:r>
    </w:p>
    <w:p w14:paraId="464E96E1" w14:textId="77777777" w:rsidR="00E16BE5" w:rsidRDefault="00E16BE5" w:rsidP="00E16BE5">
      <w:pPr>
        <w:tabs>
          <w:tab w:val="left" w:pos="2880"/>
        </w:tabs>
      </w:pPr>
      <w:r w:rsidRPr="00AB5A5E">
        <w:t>105 CMR 451.123</w:t>
      </w:r>
      <w:r w:rsidRPr="00AB5A5E">
        <w:tab/>
        <w:t>Maintenance:</w:t>
      </w:r>
      <w:r>
        <w:t xml:space="preserve"> Floor tiles damaged outside of showers</w:t>
      </w:r>
    </w:p>
    <w:p w14:paraId="4FFF1FFC" w14:textId="77777777" w:rsidR="00E16BE5" w:rsidRPr="00E16BE5" w:rsidRDefault="00E16BE5" w:rsidP="00E16BE5">
      <w:pPr>
        <w:tabs>
          <w:tab w:val="left" w:pos="2880"/>
        </w:tabs>
        <w:rPr>
          <w:color w:val="FF0000"/>
        </w:rPr>
      </w:pPr>
      <w:r w:rsidRPr="00AB5A5E">
        <w:t>105 CMR 451.123</w:t>
      </w:r>
      <w:r w:rsidRPr="00AB5A5E">
        <w:tab/>
        <w:t>Maintenance:</w:t>
      </w:r>
      <w:r>
        <w:t xml:space="preserve"> Standing water on floor</w:t>
      </w:r>
    </w:p>
    <w:p w14:paraId="097AF61E" w14:textId="77777777" w:rsidR="00DB2AE5" w:rsidRPr="00DB2AE5" w:rsidRDefault="00DB2AE5" w:rsidP="00DB2AE5">
      <w:pPr>
        <w:tabs>
          <w:tab w:val="left" w:pos="2880"/>
        </w:tabs>
        <w:rPr>
          <w:szCs w:val="22"/>
        </w:rPr>
      </w:pPr>
    </w:p>
    <w:p w14:paraId="4D40A222" w14:textId="77777777" w:rsidR="00DB2AE5" w:rsidRPr="00DB2AE5" w:rsidRDefault="00DB2AE5" w:rsidP="00DB2AE5">
      <w:pPr>
        <w:tabs>
          <w:tab w:val="left" w:pos="2880"/>
        </w:tabs>
        <w:rPr>
          <w:i/>
          <w:szCs w:val="22"/>
        </w:rPr>
      </w:pPr>
      <w:r w:rsidRPr="00DB2AE5">
        <w:rPr>
          <w:i/>
          <w:szCs w:val="22"/>
        </w:rPr>
        <w:t>Day Room</w:t>
      </w:r>
    </w:p>
    <w:p w14:paraId="4398C5E6" w14:textId="77777777" w:rsidR="00DB2AE5" w:rsidRPr="00DB2AE5" w:rsidRDefault="00DB2AE5" w:rsidP="00DB2AE5">
      <w:pPr>
        <w:tabs>
          <w:tab w:val="left" w:pos="2880"/>
        </w:tabs>
        <w:rPr>
          <w:szCs w:val="22"/>
        </w:rPr>
      </w:pPr>
      <w:r w:rsidRPr="00DB2AE5">
        <w:rPr>
          <w:szCs w:val="22"/>
        </w:rPr>
        <w:t>105 CMR 451.353</w:t>
      </w:r>
      <w:r w:rsidR="00E16BE5">
        <w:rPr>
          <w:szCs w:val="22"/>
        </w:rPr>
        <w:t>*</w:t>
      </w:r>
      <w:r w:rsidRPr="00DB2AE5">
        <w:rPr>
          <w:szCs w:val="22"/>
        </w:rPr>
        <w:tab/>
        <w:t>Interior Maintenance: Ceiling tile water stained</w:t>
      </w:r>
      <w:r w:rsidR="00E16BE5">
        <w:rPr>
          <w:szCs w:val="22"/>
        </w:rPr>
        <w:t xml:space="preserve"> in corner of Day Room</w:t>
      </w:r>
    </w:p>
    <w:p w14:paraId="56ECD056" w14:textId="77777777" w:rsidR="00DB2AE5" w:rsidRPr="00DB2AE5" w:rsidRDefault="00DB2AE5" w:rsidP="00DB2AE5">
      <w:pPr>
        <w:tabs>
          <w:tab w:val="left" w:pos="2880"/>
        </w:tabs>
        <w:rPr>
          <w:szCs w:val="22"/>
        </w:rPr>
      </w:pPr>
    </w:p>
    <w:p w14:paraId="56014D88" w14:textId="77777777" w:rsidR="00DB2AE5" w:rsidRPr="00DB2AE5" w:rsidRDefault="00DB2AE5" w:rsidP="00DB2AE5">
      <w:pPr>
        <w:tabs>
          <w:tab w:val="left" w:pos="2880"/>
        </w:tabs>
        <w:ind w:left="2880" w:hanging="2880"/>
        <w:rPr>
          <w:b/>
          <w:szCs w:val="22"/>
        </w:rPr>
      </w:pPr>
      <w:r w:rsidRPr="00DB2AE5">
        <w:rPr>
          <w:b/>
          <w:szCs w:val="22"/>
        </w:rPr>
        <w:t>East Wing</w:t>
      </w:r>
    </w:p>
    <w:p w14:paraId="0B082F87" w14:textId="77777777" w:rsidR="00DB2AE5" w:rsidRPr="00DB2AE5" w:rsidRDefault="00DB2AE5" w:rsidP="00DB2AE5">
      <w:pPr>
        <w:tabs>
          <w:tab w:val="left" w:pos="2880"/>
        </w:tabs>
        <w:ind w:left="2880" w:hanging="2880"/>
        <w:rPr>
          <w:b/>
          <w:szCs w:val="22"/>
        </w:rPr>
      </w:pPr>
    </w:p>
    <w:p w14:paraId="54140EB5" w14:textId="77777777" w:rsidR="00DB2AE5" w:rsidRPr="00DB2AE5" w:rsidRDefault="00DB2AE5" w:rsidP="00DB2AE5">
      <w:pPr>
        <w:tabs>
          <w:tab w:val="left" w:pos="2880"/>
        </w:tabs>
        <w:ind w:left="2880" w:hanging="2880"/>
        <w:rPr>
          <w:i/>
          <w:szCs w:val="22"/>
        </w:rPr>
      </w:pPr>
      <w:r w:rsidRPr="00DB2AE5">
        <w:rPr>
          <w:i/>
          <w:szCs w:val="22"/>
        </w:rPr>
        <w:t>Hallway</w:t>
      </w:r>
    </w:p>
    <w:p w14:paraId="2085063B" w14:textId="77777777" w:rsidR="00DB2AE5" w:rsidRPr="00DB2AE5" w:rsidRDefault="00DB2AE5" w:rsidP="00DB2AE5">
      <w:pPr>
        <w:tabs>
          <w:tab w:val="left" w:pos="2880"/>
        </w:tabs>
      </w:pPr>
      <w:r w:rsidRPr="00DB2AE5">
        <w:tab/>
        <w:t>No Violations Noted</w:t>
      </w:r>
    </w:p>
    <w:p w14:paraId="2A4CBC0F" w14:textId="77777777" w:rsidR="00DB2AE5" w:rsidRPr="00DB2AE5" w:rsidRDefault="00DB2AE5" w:rsidP="00DB2AE5">
      <w:pPr>
        <w:tabs>
          <w:tab w:val="left" w:pos="2880"/>
        </w:tabs>
        <w:rPr>
          <w:szCs w:val="22"/>
        </w:rPr>
      </w:pPr>
    </w:p>
    <w:p w14:paraId="5CD74EE2" w14:textId="77777777" w:rsidR="00DB2AE5" w:rsidRPr="00DB2AE5" w:rsidRDefault="00DB2AE5" w:rsidP="00DB2AE5">
      <w:pPr>
        <w:tabs>
          <w:tab w:val="left" w:pos="2880"/>
        </w:tabs>
        <w:ind w:left="2880" w:hanging="2880"/>
        <w:rPr>
          <w:i/>
          <w:szCs w:val="22"/>
        </w:rPr>
      </w:pPr>
      <w:r w:rsidRPr="00DB2AE5">
        <w:rPr>
          <w:i/>
          <w:szCs w:val="22"/>
        </w:rPr>
        <w:t>Cells</w:t>
      </w:r>
    </w:p>
    <w:p w14:paraId="4AFA2039"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all cells</w:t>
      </w:r>
    </w:p>
    <w:p w14:paraId="78B308AA" w14:textId="77777777" w:rsidR="00DB2AE5" w:rsidRPr="00DB2AE5" w:rsidRDefault="00DB2AE5" w:rsidP="00DB2AE5">
      <w:pPr>
        <w:tabs>
          <w:tab w:val="left" w:pos="2880"/>
        </w:tabs>
        <w:rPr>
          <w:color w:val="FF0000"/>
        </w:rPr>
      </w:pPr>
      <w:r w:rsidRPr="00DB2AE5">
        <w:t>105 CMR 451.353</w:t>
      </w:r>
      <w:r w:rsidR="00E16BE5">
        <w:t>*</w:t>
      </w:r>
      <w:r w:rsidRPr="00DB2AE5">
        <w:tab/>
        <w:t>Interior Maintenance: Floor tiles damaged in cell # 273</w:t>
      </w:r>
    </w:p>
    <w:p w14:paraId="0760596C" w14:textId="77777777" w:rsidR="00DB2AE5" w:rsidRPr="00DB2AE5" w:rsidRDefault="00DB2AE5" w:rsidP="00DB2AE5">
      <w:pPr>
        <w:tabs>
          <w:tab w:val="left" w:pos="2880"/>
        </w:tabs>
        <w:ind w:left="2880" w:hanging="2880"/>
        <w:rPr>
          <w:i/>
          <w:szCs w:val="22"/>
        </w:rPr>
      </w:pPr>
    </w:p>
    <w:p w14:paraId="16533ADC" w14:textId="77777777" w:rsidR="00DB2AE5" w:rsidRPr="00DB2AE5" w:rsidRDefault="00DB2AE5" w:rsidP="00DB2AE5">
      <w:pPr>
        <w:rPr>
          <w:bCs/>
          <w:i/>
          <w:szCs w:val="22"/>
        </w:rPr>
      </w:pPr>
      <w:r w:rsidRPr="00DB2AE5">
        <w:rPr>
          <w:bCs/>
          <w:i/>
          <w:szCs w:val="22"/>
        </w:rPr>
        <w:t>Day Room</w:t>
      </w:r>
    </w:p>
    <w:p w14:paraId="1205CD5C" w14:textId="77777777" w:rsidR="00DB2AE5" w:rsidRPr="00DB2AE5" w:rsidRDefault="00DB2AE5" w:rsidP="00DB2AE5">
      <w:pPr>
        <w:tabs>
          <w:tab w:val="left" w:pos="2880"/>
        </w:tabs>
        <w:rPr>
          <w:szCs w:val="22"/>
        </w:rPr>
      </w:pPr>
      <w:r w:rsidRPr="00DB2AE5">
        <w:rPr>
          <w:szCs w:val="22"/>
        </w:rPr>
        <w:tab/>
        <w:t>No Violations Noted</w:t>
      </w:r>
    </w:p>
    <w:p w14:paraId="03A4082F" w14:textId="77777777" w:rsidR="00DB2AE5" w:rsidRPr="00DB2AE5" w:rsidRDefault="00DB2AE5" w:rsidP="00DB2AE5">
      <w:pPr>
        <w:tabs>
          <w:tab w:val="left" w:pos="2880"/>
        </w:tabs>
        <w:rPr>
          <w:szCs w:val="22"/>
        </w:rPr>
      </w:pPr>
    </w:p>
    <w:p w14:paraId="46DAAAAC" w14:textId="77777777" w:rsidR="00DB2AE5" w:rsidRPr="00DB2AE5" w:rsidRDefault="00DB2AE5" w:rsidP="00DB2AE5">
      <w:pPr>
        <w:rPr>
          <w:bCs/>
          <w:i/>
          <w:szCs w:val="22"/>
        </w:rPr>
      </w:pPr>
      <w:r w:rsidRPr="00DB2AE5">
        <w:rPr>
          <w:bCs/>
          <w:i/>
          <w:szCs w:val="22"/>
        </w:rPr>
        <w:t>Showers</w:t>
      </w:r>
    </w:p>
    <w:p w14:paraId="4DD259C8" w14:textId="77777777" w:rsidR="00DB2AE5" w:rsidRPr="00E16BE5" w:rsidRDefault="00E16BE5" w:rsidP="00E16BE5">
      <w:pPr>
        <w:ind w:left="2160" w:firstLine="720"/>
        <w:rPr>
          <w:color w:val="000000"/>
        </w:rPr>
      </w:pPr>
      <w:r>
        <w:rPr>
          <w:color w:val="000000"/>
        </w:rPr>
        <w:t>Unable to In</w:t>
      </w:r>
      <w:r w:rsidRPr="00E16BE5">
        <w:t>spect – In Use</w:t>
      </w:r>
    </w:p>
    <w:p w14:paraId="19CB2A92" w14:textId="77777777" w:rsidR="00DB2AE5" w:rsidRPr="00DB2AE5" w:rsidRDefault="00DB2AE5" w:rsidP="00DB2AE5">
      <w:pPr>
        <w:rPr>
          <w:szCs w:val="22"/>
        </w:rPr>
      </w:pPr>
    </w:p>
    <w:p w14:paraId="222CDF82" w14:textId="77777777" w:rsidR="00DB2AE5" w:rsidRPr="00DB2AE5" w:rsidRDefault="00DB2AE5" w:rsidP="00DB2AE5">
      <w:pPr>
        <w:rPr>
          <w:b/>
          <w:bCs/>
          <w:szCs w:val="22"/>
        </w:rPr>
      </w:pPr>
      <w:r w:rsidRPr="00DB2AE5">
        <w:rPr>
          <w:b/>
          <w:bCs/>
          <w:szCs w:val="22"/>
        </w:rPr>
        <w:t>North Wing</w:t>
      </w:r>
    </w:p>
    <w:p w14:paraId="2E87481B" w14:textId="77777777" w:rsidR="00DB2AE5" w:rsidRPr="00DB2AE5" w:rsidRDefault="00DB2AE5" w:rsidP="00DB2AE5">
      <w:pPr>
        <w:rPr>
          <w:bCs/>
          <w:i/>
          <w:szCs w:val="22"/>
        </w:rPr>
      </w:pPr>
    </w:p>
    <w:p w14:paraId="16E61166" w14:textId="77777777" w:rsidR="00DB2AE5" w:rsidRPr="00DB2AE5" w:rsidRDefault="00DB2AE5" w:rsidP="00DB2AE5">
      <w:pPr>
        <w:rPr>
          <w:bCs/>
          <w:i/>
          <w:szCs w:val="22"/>
        </w:rPr>
      </w:pPr>
      <w:r w:rsidRPr="00DB2AE5">
        <w:rPr>
          <w:bCs/>
          <w:i/>
          <w:szCs w:val="22"/>
        </w:rPr>
        <w:t>Janitor’s Closet # 2-15</w:t>
      </w:r>
    </w:p>
    <w:p w14:paraId="13362483" w14:textId="77777777" w:rsidR="00DB2AE5" w:rsidRPr="00004BA9" w:rsidRDefault="00004BA9" w:rsidP="00DB2AE5">
      <w:pPr>
        <w:tabs>
          <w:tab w:val="left" w:pos="2880"/>
        </w:tabs>
      </w:pPr>
      <w:r w:rsidRPr="00AB5A5E">
        <w:t>105 CM</w:t>
      </w:r>
      <w:r>
        <w:t>R 451.353</w:t>
      </w:r>
      <w:r>
        <w:tab/>
        <w:t>Interior Maintenance: Wet mop stored upside down</w:t>
      </w:r>
    </w:p>
    <w:p w14:paraId="1F2380BF" w14:textId="77777777" w:rsidR="00DB2AE5" w:rsidRPr="00DB2AE5" w:rsidRDefault="00DB2AE5" w:rsidP="00DB2AE5">
      <w:pPr>
        <w:tabs>
          <w:tab w:val="left" w:pos="2880"/>
        </w:tabs>
        <w:rPr>
          <w:iCs/>
          <w:szCs w:val="22"/>
        </w:rPr>
      </w:pPr>
    </w:p>
    <w:p w14:paraId="300ED9FB" w14:textId="77777777" w:rsidR="00DB2AE5" w:rsidRPr="00DB2AE5" w:rsidRDefault="00DB2AE5" w:rsidP="00DB2AE5">
      <w:pPr>
        <w:rPr>
          <w:i/>
          <w:szCs w:val="22"/>
        </w:rPr>
      </w:pPr>
      <w:r w:rsidRPr="00DB2AE5">
        <w:rPr>
          <w:i/>
          <w:szCs w:val="22"/>
        </w:rPr>
        <w:t>Cells</w:t>
      </w:r>
    </w:p>
    <w:p w14:paraId="44CD4DAC"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all cells</w:t>
      </w:r>
    </w:p>
    <w:p w14:paraId="13299102" w14:textId="77777777" w:rsidR="00DB2AE5" w:rsidRPr="00DB2AE5" w:rsidRDefault="00DB2AE5" w:rsidP="00DB2AE5">
      <w:pPr>
        <w:tabs>
          <w:tab w:val="left" w:pos="2880"/>
        </w:tabs>
      </w:pPr>
      <w:r w:rsidRPr="00DB2AE5">
        <w:t>105 CMR 451.353</w:t>
      </w:r>
      <w:r w:rsidR="00004BA9">
        <w:t>*</w:t>
      </w:r>
      <w:r w:rsidRPr="00DB2AE5">
        <w:tab/>
        <w:t>Interior Maintenance: Wall paint damaged in cell # 211</w:t>
      </w:r>
    </w:p>
    <w:p w14:paraId="3CACC52E" w14:textId="77777777" w:rsidR="00DB2AE5" w:rsidRDefault="00004BA9" w:rsidP="00DB2AE5">
      <w:r w:rsidRPr="00DB2AE5">
        <w:t>105 CMR 451.353</w:t>
      </w:r>
      <w:r w:rsidRPr="00DB2AE5">
        <w:tab/>
      </w:r>
      <w:r>
        <w:tab/>
      </w:r>
      <w:r w:rsidRPr="00DB2AE5">
        <w:t xml:space="preserve">Interior Maintenance: Wall paint damaged in cell # </w:t>
      </w:r>
      <w:r>
        <w:t xml:space="preserve">204 and </w:t>
      </w:r>
      <w:r w:rsidRPr="00DB2AE5">
        <w:t>21</w:t>
      </w:r>
      <w:r>
        <w:t>0</w:t>
      </w:r>
    </w:p>
    <w:p w14:paraId="4B154C2E" w14:textId="77777777" w:rsidR="00004BA9" w:rsidRPr="00DB2AE5" w:rsidRDefault="00004BA9" w:rsidP="00DB2AE5">
      <w:pPr>
        <w:rPr>
          <w:bCs/>
          <w:i/>
          <w:szCs w:val="22"/>
        </w:rPr>
      </w:pPr>
    </w:p>
    <w:p w14:paraId="0B184BB8" w14:textId="77777777" w:rsidR="00DB2AE5" w:rsidRPr="00DB2AE5" w:rsidRDefault="00DB2AE5" w:rsidP="00DB2AE5">
      <w:pPr>
        <w:rPr>
          <w:bCs/>
          <w:i/>
          <w:szCs w:val="22"/>
        </w:rPr>
      </w:pPr>
      <w:r w:rsidRPr="00DB2AE5">
        <w:rPr>
          <w:bCs/>
          <w:i/>
          <w:szCs w:val="22"/>
        </w:rPr>
        <w:t>Shower</w:t>
      </w:r>
    </w:p>
    <w:p w14:paraId="3E1D7E80" w14:textId="77777777" w:rsidR="00DB2AE5" w:rsidRPr="00DB2AE5" w:rsidRDefault="00DB2AE5" w:rsidP="00DB2AE5">
      <w:pPr>
        <w:rPr>
          <w:iCs/>
          <w:szCs w:val="22"/>
        </w:rPr>
      </w:pPr>
      <w:r w:rsidRPr="00DB2AE5">
        <w:rPr>
          <w:iCs/>
          <w:szCs w:val="22"/>
        </w:rPr>
        <w:t>105 CMR 451.123</w:t>
      </w:r>
      <w:r w:rsidRPr="00DB2AE5">
        <w:rPr>
          <w:i/>
          <w:szCs w:val="22"/>
        </w:rPr>
        <w:t>*</w:t>
      </w:r>
      <w:r w:rsidRPr="00DB2AE5">
        <w:rPr>
          <w:i/>
          <w:szCs w:val="22"/>
        </w:rPr>
        <w:tab/>
      </w:r>
      <w:r w:rsidRPr="00DB2AE5">
        <w:rPr>
          <w:i/>
          <w:szCs w:val="22"/>
        </w:rPr>
        <w:tab/>
      </w:r>
      <w:r w:rsidRPr="00DB2AE5">
        <w:rPr>
          <w:iCs/>
          <w:szCs w:val="22"/>
        </w:rPr>
        <w:t xml:space="preserve">Maintenance: Wall tile damaged near entrance </w:t>
      </w:r>
    </w:p>
    <w:p w14:paraId="0C8AD83C" w14:textId="77777777" w:rsidR="00DB2AE5" w:rsidRPr="00DB2AE5" w:rsidRDefault="00DB2AE5" w:rsidP="00DB2AE5">
      <w:pPr>
        <w:tabs>
          <w:tab w:val="left" w:pos="2880"/>
        </w:tabs>
        <w:rPr>
          <w:iCs/>
          <w:szCs w:val="22"/>
        </w:rPr>
      </w:pPr>
      <w:r w:rsidRPr="00DB2AE5">
        <w:rPr>
          <w:iCs/>
          <w:szCs w:val="22"/>
        </w:rPr>
        <w:t>105 CMR 451.123*</w:t>
      </w:r>
      <w:r w:rsidRPr="00DB2AE5">
        <w:rPr>
          <w:i/>
          <w:szCs w:val="22"/>
        </w:rPr>
        <w:tab/>
      </w:r>
      <w:r w:rsidRPr="00DB2AE5">
        <w:rPr>
          <w:iCs/>
          <w:szCs w:val="22"/>
        </w:rPr>
        <w:t>Maintenance: Wall damaged in shower # 1, 2, and 5</w:t>
      </w:r>
    </w:p>
    <w:p w14:paraId="45962035"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Soap scum on walls in shower # 1-5</w:t>
      </w:r>
    </w:p>
    <w:p w14:paraId="2B5E63C0" w14:textId="77777777" w:rsidR="00DB2AE5" w:rsidRDefault="00DB2AE5" w:rsidP="00DB2AE5">
      <w:pPr>
        <w:tabs>
          <w:tab w:val="left" w:pos="2880"/>
        </w:tabs>
        <w:rPr>
          <w:szCs w:val="22"/>
        </w:rPr>
      </w:pPr>
      <w:r w:rsidRPr="00DB2AE5">
        <w:rPr>
          <w:szCs w:val="22"/>
        </w:rPr>
        <w:t>105 CMR 451.123*</w:t>
      </w:r>
      <w:r w:rsidRPr="00DB2AE5">
        <w:rPr>
          <w:szCs w:val="22"/>
        </w:rPr>
        <w:tab/>
        <w:t>Maintenance: Soap scum on floor in shower # 1-5</w:t>
      </w:r>
    </w:p>
    <w:p w14:paraId="5F259610" w14:textId="77777777" w:rsidR="00004BA9" w:rsidRDefault="00004BA9" w:rsidP="00004BA9">
      <w:pPr>
        <w:tabs>
          <w:tab w:val="left" w:pos="2880"/>
        </w:tabs>
      </w:pPr>
      <w:r w:rsidRPr="00AB5A5E">
        <w:t>105 CMR 451.123</w:t>
      </w:r>
      <w:r w:rsidRPr="00AB5A5E">
        <w:tab/>
        <w:t>Maintenance:</w:t>
      </w:r>
      <w:r>
        <w:t xml:space="preserve"> Drain cover not secured in shower # 3 and 5</w:t>
      </w:r>
    </w:p>
    <w:p w14:paraId="3FFAD16F" w14:textId="77777777" w:rsidR="00004BA9" w:rsidRPr="00004BA9" w:rsidRDefault="00004BA9" w:rsidP="00004BA9">
      <w:pPr>
        <w:tabs>
          <w:tab w:val="left" w:pos="2880"/>
        </w:tabs>
        <w:rPr>
          <w:color w:val="FF0000"/>
        </w:rPr>
      </w:pPr>
      <w:r w:rsidRPr="00AB5A5E">
        <w:t>105 CMR 451.123</w:t>
      </w:r>
      <w:r w:rsidRPr="00AB5A5E">
        <w:tab/>
        <w:t>Maintenance:</w:t>
      </w:r>
      <w:r>
        <w:t xml:space="preserve"> Drain cover missing in shower # 4</w:t>
      </w:r>
    </w:p>
    <w:p w14:paraId="14415F33" w14:textId="77777777" w:rsidR="00004BA9" w:rsidRDefault="00004BA9" w:rsidP="00DB2AE5">
      <w:pPr>
        <w:tabs>
          <w:tab w:val="left" w:pos="2880"/>
        </w:tabs>
        <w:rPr>
          <w:i/>
          <w:szCs w:val="22"/>
        </w:rPr>
      </w:pPr>
    </w:p>
    <w:p w14:paraId="2AEDF322" w14:textId="77777777" w:rsidR="00DB2AE5" w:rsidRPr="00DB2AE5" w:rsidRDefault="00DB2AE5" w:rsidP="00DB2AE5">
      <w:pPr>
        <w:tabs>
          <w:tab w:val="left" w:pos="2880"/>
        </w:tabs>
        <w:rPr>
          <w:i/>
          <w:szCs w:val="22"/>
        </w:rPr>
      </w:pPr>
      <w:r w:rsidRPr="00DB2AE5">
        <w:rPr>
          <w:i/>
          <w:szCs w:val="22"/>
        </w:rPr>
        <w:t>Day Room</w:t>
      </w:r>
    </w:p>
    <w:p w14:paraId="05951D65" w14:textId="77777777" w:rsidR="00004BA9" w:rsidRDefault="00004BA9" w:rsidP="001C4B1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4956E74" w14:textId="77777777" w:rsidR="00DB2AE5" w:rsidRPr="00DB2AE5" w:rsidRDefault="00DB2AE5" w:rsidP="00DB2AE5">
      <w:pPr>
        <w:tabs>
          <w:tab w:val="left" w:pos="2880"/>
        </w:tabs>
        <w:rPr>
          <w:szCs w:val="22"/>
        </w:rPr>
      </w:pPr>
    </w:p>
    <w:p w14:paraId="33BB2BE9" w14:textId="77777777" w:rsidR="00D935AC" w:rsidRDefault="00D935AC" w:rsidP="00DB2AE5">
      <w:pPr>
        <w:tabs>
          <w:tab w:val="left" w:pos="2880"/>
        </w:tabs>
        <w:rPr>
          <w:b/>
          <w:szCs w:val="22"/>
          <w:u w:val="single"/>
        </w:rPr>
      </w:pPr>
    </w:p>
    <w:p w14:paraId="2E906655" w14:textId="77777777" w:rsidR="00D935AC" w:rsidRDefault="00D935AC" w:rsidP="00DB2AE5">
      <w:pPr>
        <w:tabs>
          <w:tab w:val="left" w:pos="2880"/>
        </w:tabs>
        <w:rPr>
          <w:b/>
          <w:szCs w:val="22"/>
          <w:u w:val="single"/>
        </w:rPr>
      </w:pPr>
    </w:p>
    <w:p w14:paraId="74B298CD" w14:textId="77777777" w:rsidR="00D935AC" w:rsidRDefault="00D935AC" w:rsidP="00DB2AE5">
      <w:pPr>
        <w:tabs>
          <w:tab w:val="left" w:pos="2880"/>
        </w:tabs>
        <w:rPr>
          <w:b/>
          <w:szCs w:val="22"/>
          <w:u w:val="single"/>
        </w:rPr>
      </w:pPr>
    </w:p>
    <w:p w14:paraId="029CED15" w14:textId="77777777" w:rsidR="00DB2AE5" w:rsidRPr="00DB2AE5" w:rsidRDefault="00DB2AE5" w:rsidP="00DB2AE5">
      <w:pPr>
        <w:tabs>
          <w:tab w:val="left" w:pos="2880"/>
        </w:tabs>
        <w:rPr>
          <w:b/>
          <w:szCs w:val="22"/>
          <w:u w:val="single"/>
        </w:rPr>
      </w:pPr>
      <w:r w:rsidRPr="00DB2AE5">
        <w:rPr>
          <w:b/>
          <w:szCs w:val="22"/>
          <w:u w:val="single"/>
        </w:rPr>
        <w:t>Thompson Hall – 3</w:t>
      </w:r>
      <w:r w:rsidRPr="00DB2AE5">
        <w:rPr>
          <w:b/>
          <w:szCs w:val="22"/>
          <w:u w:val="single"/>
          <w:vertAlign w:val="superscript"/>
        </w:rPr>
        <w:t>rd</w:t>
      </w:r>
      <w:r w:rsidRPr="00DB2AE5">
        <w:rPr>
          <w:b/>
          <w:szCs w:val="22"/>
          <w:u w:val="single"/>
        </w:rPr>
        <w:t xml:space="preserve"> Floor</w:t>
      </w:r>
    </w:p>
    <w:p w14:paraId="593FF4CD" w14:textId="77777777" w:rsidR="00DB2AE5" w:rsidRPr="00DB2AE5" w:rsidRDefault="00DB2AE5" w:rsidP="00DB2AE5">
      <w:pPr>
        <w:tabs>
          <w:tab w:val="left" w:pos="2880"/>
        </w:tabs>
        <w:rPr>
          <w:b/>
          <w:szCs w:val="22"/>
          <w:u w:val="single"/>
        </w:rPr>
      </w:pPr>
    </w:p>
    <w:p w14:paraId="059F42D5" w14:textId="77777777" w:rsidR="00DB2AE5" w:rsidRPr="00DB2AE5" w:rsidRDefault="00DB2AE5" w:rsidP="00DB2AE5">
      <w:pPr>
        <w:tabs>
          <w:tab w:val="left" w:pos="2880"/>
        </w:tabs>
        <w:rPr>
          <w:i/>
          <w:szCs w:val="22"/>
        </w:rPr>
      </w:pPr>
      <w:r w:rsidRPr="00DB2AE5">
        <w:rPr>
          <w:i/>
          <w:szCs w:val="22"/>
        </w:rPr>
        <w:t>Staff Area</w:t>
      </w:r>
    </w:p>
    <w:p w14:paraId="49D38E24" w14:textId="77777777" w:rsidR="00DB2AE5" w:rsidRPr="00DB2AE5" w:rsidRDefault="00DB2AE5" w:rsidP="00DB2AE5">
      <w:pPr>
        <w:tabs>
          <w:tab w:val="left" w:pos="2880"/>
        </w:tabs>
      </w:pPr>
      <w:r w:rsidRPr="00DB2AE5">
        <w:tab/>
        <w:t>No Violations Noted</w:t>
      </w:r>
    </w:p>
    <w:p w14:paraId="5400CDB9" w14:textId="77777777" w:rsidR="00DB2AE5" w:rsidRPr="00DB2AE5" w:rsidRDefault="00DB2AE5" w:rsidP="00DB2AE5">
      <w:pPr>
        <w:tabs>
          <w:tab w:val="left" w:pos="2880"/>
        </w:tabs>
        <w:ind w:left="2880" w:hanging="2880"/>
        <w:rPr>
          <w:szCs w:val="22"/>
        </w:rPr>
      </w:pPr>
    </w:p>
    <w:p w14:paraId="3DE11975" w14:textId="77777777" w:rsidR="00DB2AE5" w:rsidRPr="00DB2AE5" w:rsidRDefault="00DB2AE5" w:rsidP="00DB2AE5">
      <w:pPr>
        <w:tabs>
          <w:tab w:val="left" w:pos="2880"/>
        </w:tabs>
        <w:rPr>
          <w:i/>
          <w:szCs w:val="22"/>
        </w:rPr>
      </w:pPr>
      <w:r w:rsidRPr="00DB2AE5">
        <w:rPr>
          <w:i/>
          <w:szCs w:val="22"/>
        </w:rPr>
        <w:t>Staff Bathroom</w:t>
      </w:r>
    </w:p>
    <w:p w14:paraId="7F9A82E1" w14:textId="77777777" w:rsidR="00DB2AE5" w:rsidRPr="00DB2AE5" w:rsidRDefault="00DB2AE5" w:rsidP="00DB2AE5">
      <w:pPr>
        <w:tabs>
          <w:tab w:val="left" w:pos="2880"/>
        </w:tabs>
        <w:rPr>
          <w:szCs w:val="22"/>
        </w:rPr>
      </w:pPr>
      <w:r w:rsidRPr="00DB2AE5">
        <w:rPr>
          <w:szCs w:val="22"/>
        </w:rPr>
        <w:t>105 CMR 451.126*</w:t>
      </w:r>
      <w:r w:rsidRPr="00DB2AE5">
        <w:rPr>
          <w:szCs w:val="22"/>
        </w:rPr>
        <w:tab/>
        <w:t>Hot Water: Hot water temperature recorded at 142</w:t>
      </w:r>
      <w:r w:rsidRPr="00DB2AE5">
        <w:rPr>
          <w:szCs w:val="22"/>
          <w:vertAlign w:val="superscript"/>
        </w:rPr>
        <w:t>0</w:t>
      </w:r>
      <w:r w:rsidRPr="00DB2AE5">
        <w:rPr>
          <w:szCs w:val="22"/>
        </w:rPr>
        <w:t>F at handwash sink</w:t>
      </w:r>
    </w:p>
    <w:p w14:paraId="659BE8B9" w14:textId="77777777" w:rsidR="00DB2AE5" w:rsidRPr="00DB2AE5" w:rsidRDefault="00DB2AE5" w:rsidP="00DB2AE5">
      <w:pPr>
        <w:tabs>
          <w:tab w:val="left" w:pos="2880"/>
        </w:tabs>
        <w:rPr>
          <w:i/>
          <w:szCs w:val="22"/>
        </w:rPr>
      </w:pPr>
    </w:p>
    <w:p w14:paraId="293BEC22" w14:textId="77777777" w:rsidR="00CB2B25" w:rsidRPr="00DB2AE5" w:rsidRDefault="00CB2B25" w:rsidP="00CB2B25">
      <w:pPr>
        <w:tabs>
          <w:tab w:val="left" w:pos="2880"/>
        </w:tabs>
        <w:rPr>
          <w:i/>
          <w:szCs w:val="22"/>
        </w:rPr>
      </w:pPr>
      <w:r>
        <w:rPr>
          <w:i/>
          <w:szCs w:val="22"/>
        </w:rPr>
        <w:t>Buffer Room</w:t>
      </w:r>
      <w:r w:rsidRPr="00DB2AE5">
        <w:rPr>
          <w:i/>
          <w:szCs w:val="22"/>
        </w:rPr>
        <w:t xml:space="preserve"> # 11</w:t>
      </w:r>
    </w:p>
    <w:p w14:paraId="7ADE8F8B" w14:textId="77777777" w:rsidR="00CB2B25" w:rsidRPr="00DB2AE5" w:rsidRDefault="00CB2B25" w:rsidP="00CB2B25">
      <w:pPr>
        <w:tabs>
          <w:tab w:val="left" w:pos="2880"/>
        </w:tabs>
      </w:pPr>
      <w:r w:rsidRPr="004C05A2">
        <w:tab/>
        <w:t>No Violations</w:t>
      </w:r>
      <w:r>
        <w:t xml:space="preserve"> Noted</w:t>
      </w:r>
    </w:p>
    <w:p w14:paraId="4735B45E" w14:textId="77777777" w:rsidR="00CB2B25" w:rsidRDefault="00CB2B25" w:rsidP="00DB2AE5">
      <w:pPr>
        <w:tabs>
          <w:tab w:val="left" w:pos="2880"/>
        </w:tabs>
        <w:rPr>
          <w:i/>
          <w:szCs w:val="22"/>
        </w:rPr>
      </w:pPr>
    </w:p>
    <w:p w14:paraId="72555123" w14:textId="77777777" w:rsidR="00DB2AE5" w:rsidRPr="00DB2AE5" w:rsidRDefault="00DB2AE5" w:rsidP="00DB2AE5">
      <w:pPr>
        <w:tabs>
          <w:tab w:val="left" w:pos="2880"/>
        </w:tabs>
        <w:rPr>
          <w:i/>
          <w:szCs w:val="22"/>
        </w:rPr>
      </w:pPr>
      <w:r w:rsidRPr="00DB2AE5">
        <w:rPr>
          <w:i/>
          <w:szCs w:val="22"/>
        </w:rPr>
        <w:t>Dorm Area</w:t>
      </w:r>
    </w:p>
    <w:p w14:paraId="4E16A77F"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Floor tiles damaged</w:t>
      </w:r>
    </w:p>
    <w:p w14:paraId="56248FAC" w14:textId="77777777" w:rsidR="00CB2B25" w:rsidRPr="00DB2AE5" w:rsidRDefault="00CB2B25" w:rsidP="00DB2AE5">
      <w:pPr>
        <w:tabs>
          <w:tab w:val="left" w:pos="2880"/>
        </w:tabs>
        <w:rPr>
          <w:iCs/>
          <w:szCs w:val="22"/>
        </w:rPr>
      </w:pPr>
    </w:p>
    <w:p w14:paraId="53A89FD6" w14:textId="77777777" w:rsidR="00DB2AE5" w:rsidRPr="00DB2AE5" w:rsidRDefault="00DB2AE5" w:rsidP="00DB2AE5">
      <w:pPr>
        <w:tabs>
          <w:tab w:val="left" w:pos="2880"/>
        </w:tabs>
        <w:rPr>
          <w:i/>
          <w:szCs w:val="22"/>
        </w:rPr>
      </w:pPr>
      <w:r w:rsidRPr="00DB2AE5">
        <w:rPr>
          <w:i/>
          <w:szCs w:val="22"/>
        </w:rPr>
        <w:t>Inmate Bathroom</w:t>
      </w:r>
    </w:p>
    <w:p w14:paraId="0708B33B" w14:textId="77777777" w:rsidR="00DB2AE5" w:rsidRPr="00DB2AE5" w:rsidRDefault="00DB2AE5" w:rsidP="00DB2AE5">
      <w:pPr>
        <w:tabs>
          <w:tab w:val="left" w:pos="2880"/>
        </w:tabs>
        <w:rPr>
          <w:szCs w:val="22"/>
        </w:rPr>
      </w:pPr>
      <w:r w:rsidRPr="00DB2AE5">
        <w:rPr>
          <w:szCs w:val="22"/>
        </w:rPr>
        <w:t>105 CMR 451.121(A)*</w:t>
      </w:r>
      <w:r w:rsidRPr="00DB2AE5">
        <w:rPr>
          <w:szCs w:val="22"/>
        </w:rPr>
        <w:tab/>
        <w:t>Privacy: No privacy partition between toilets and handwash sink</w:t>
      </w:r>
    </w:p>
    <w:p w14:paraId="73D093C8" w14:textId="77777777" w:rsidR="00DB2AE5" w:rsidRDefault="00DB2AE5" w:rsidP="00DB2AE5">
      <w:pPr>
        <w:tabs>
          <w:tab w:val="left" w:pos="2880"/>
        </w:tabs>
      </w:pPr>
      <w:r w:rsidRPr="00DB2AE5">
        <w:t>105 CMR 451.123</w:t>
      </w:r>
      <w:r w:rsidR="00CB2B25">
        <w:t>*</w:t>
      </w:r>
      <w:r w:rsidRPr="00DB2AE5">
        <w:tab/>
        <w:t>Maintenance: Floor drain cover not secured</w:t>
      </w:r>
    </w:p>
    <w:p w14:paraId="23C24616" w14:textId="77777777" w:rsidR="00022686" w:rsidRPr="007824FF" w:rsidRDefault="00022686">
      <w:pPr>
        <w:tabs>
          <w:tab w:val="left" w:pos="2880"/>
        </w:tabs>
        <w:rPr>
          <w:color w:val="FF0000"/>
        </w:rPr>
      </w:pPr>
      <w:r w:rsidRPr="00AB5A5E">
        <w:t>105 CMR 451.123</w:t>
      </w:r>
      <w:r w:rsidRPr="00AB5A5E">
        <w:tab/>
        <w:t xml:space="preserve">Maintenance: </w:t>
      </w:r>
      <w:r w:rsidRPr="00CB2B25">
        <w:t>Ceiling vent dusty</w:t>
      </w:r>
    </w:p>
    <w:p w14:paraId="6F077927" w14:textId="77777777" w:rsidR="00DB2AE5" w:rsidRPr="00DB2AE5" w:rsidRDefault="00DB2AE5" w:rsidP="00DB2AE5">
      <w:pPr>
        <w:tabs>
          <w:tab w:val="left" w:pos="2880"/>
        </w:tabs>
        <w:rPr>
          <w:b/>
          <w:szCs w:val="22"/>
        </w:rPr>
      </w:pPr>
    </w:p>
    <w:p w14:paraId="0CBFD218" w14:textId="77777777" w:rsidR="00DB2AE5" w:rsidRPr="00DB2AE5" w:rsidRDefault="00DB2AE5" w:rsidP="00DB2AE5">
      <w:pPr>
        <w:tabs>
          <w:tab w:val="left" w:pos="2880"/>
        </w:tabs>
        <w:rPr>
          <w:b/>
          <w:szCs w:val="22"/>
        </w:rPr>
      </w:pPr>
      <w:r w:rsidRPr="00DB2AE5">
        <w:rPr>
          <w:b/>
          <w:szCs w:val="22"/>
        </w:rPr>
        <w:t>South Wing</w:t>
      </w:r>
    </w:p>
    <w:p w14:paraId="35EB9F30" w14:textId="77777777" w:rsidR="00DB2AE5" w:rsidRPr="00DB2AE5" w:rsidRDefault="00DB2AE5" w:rsidP="00DB2AE5">
      <w:pPr>
        <w:tabs>
          <w:tab w:val="left" w:pos="2880"/>
        </w:tabs>
        <w:rPr>
          <w:b/>
          <w:szCs w:val="22"/>
        </w:rPr>
      </w:pPr>
    </w:p>
    <w:p w14:paraId="2B46BE52" w14:textId="77777777" w:rsidR="00DB2AE5" w:rsidRPr="00DB2AE5" w:rsidRDefault="00DB2AE5" w:rsidP="00DB2AE5">
      <w:pPr>
        <w:tabs>
          <w:tab w:val="left" w:pos="2880"/>
        </w:tabs>
        <w:rPr>
          <w:i/>
          <w:szCs w:val="22"/>
        </w:rPr>
      </w:pPr>
      <w:r w:rsidRPr="00DB2AE5">
        <w:rPr>
          <w:i/>
          <w:szCs w:val="22"/>
        </w:rPr>
        <w:t>Cells</w:t>
      </w:r>
    </w:p>
    <w:p w14:paraId="54000703"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all cells</w:t>
      </w:r>
    </w:p>
    <w:p w14:paraId="2019D2E9" w14:textId="77777777" w:rsidR="00DB2AE5" w:rsidRPr="00DB2AE5" w:rsidRDefault="00DB2AE5" w:rsidP="00DB2AE5">
      <w:pPr>
        <w:tabs>
          <w:tab w:val="left" w:pos="2880"/>
        </w:tabs>
        <w:rPr>
          <w:i/>
          <w:szCs w:val="22"/>
        </w:rPr>
      </w:pPr>
    </w:p>
    <w:p w14:paraId="19BCFFCD" w14:textId="77777777" w:rsidR="00CB2B25" w:rsidRDefault="00DB2AE5" w:rsidP="00DB2AE5">
      <w:pPr>
        <w:tabs>
          <w:tab w:val="left" w:pos="2880"/>
        </w:tabs>
        <w:rPr>
          <w:bCs/>
          <w:i/>
          <w:szCs w:val="22"/>
        </w:rPr>
      </w:pPr>
      <w:r w:rsidRPr="00DB2AE5">
        <w:rPr>
          <w:bCs/>
          <w:i/>
          <w:szCs w:val="22"/>
        </w:rPr>
        <w:t>Showers</w:t>
      </w:r>
    </w:p>
    <w:p w14:paraId="02AE1612" w14:textId="77777777" w:rsidR="00DB2AE5" w:rsidRPr="00DB2AE5" w:rsidRDefault="00CB2B25" w:rsidP="00DB2AE5">
      <w:pPr>
        <w:tabs>
          <w:tab w:val="left" w:pos="2880"/>
        </w:tabs>
        <w:rPr>
          <w:szCs w:val="22"/>
        </w:rPr>
      </w:pPr>
      <w:r>
        <w:rPr>
          <w:bCs/>
          <w:i/>
          <w:szCs w:val="22"/>
        </w:rPr>
        <w:tab/>
      </w:r>
      <w:r w:rsidR="00DB2AE5" w:rsidRPr="00DB2AE5">
        <w:t>Unable to Inspect – In Use</w:t>
      </w:r>
    </w:p>
    <w:p w14:paraId="6B9165A9" w14:textId="77777777" w:rsidR="00DB2AE5" w:rsidRPr="00DB2AE5" w:rsidRDefault="00DB2AE5" w:rsidP="00DB2AE5">
      <w:pPr>
        <w:tabs>
          <w:tab w:val="left" w:pos="2880"/>
        </w:tabs>
        <w:rPr>
          <w:szCs w:val="22"/>
        </w:rPr>
      </w:pPr>
    </w:p>
    <w:p w14:paraId="43F5FC48" w14:textId="77777777" w:rsidR="00DB2AE5" w:rsidRPr="00DB2AE5" w:rsidRDefault="00DB2AE5" w:rsidP="00DB2AE5">
      <w:pPr>
        <w:rPr>
          <w:bCs/>
          <w:i/>
          <w:szCs w:val="22"/>
        </w:rPr>
      </w:pPr>
      <w:r w:rsidRPr="00DB2AE5">
        <w:rPr>
          <w:bCs/>
          <w:i/>
          <w:szCs w:val="22"/>
        </w:rPr>
        <w:t>Day Room</w:t>
      </w:r>
    </w:p>
    <w:p w14:paraId="4EDC38B0" w14:textId="77777777" w:rsidR="00DB2AE5" w:rsidRPr="00DB2AE5" w:rsidRDefault="00DB2AE5" w:rsidP="00DB2AE5">
      <w:pPr>
        <w:tabs>
          <w:tab w:val="left" w:pos="2880"/>
        </w:tabs>
        <w:rPr>
          <w:szCs w:val="22"/>
        </w:rPr>
      </w:pPr>
      <w:r w:rsidRPr="00DB2AE5">
        <w:rPr>
          <w:szCs w:val="22"/>
        </w:rPr>
        <w:tab/>
        <w:t>No Violations Noted</w:t>
      </w:r>
    </w:p>
    <w:p w14:paraId="71778C4E" w14:textId="77777777" w:rsidR="00DB2AE5" w:rsidRPr="00DB2AE5" w:rsidRDefault="00DB2AE5" w:rsidP="00DB2AE5">
      <w:pPr>
        <w:rPr>
          <w:b/>
          <w:bCs/>
          <w:szCs w:val="22"/>
        </w:rPr>
      </w:pPr>
    </w:p>
    <w:p w14:paraId="124E7A69" w14:textId="77777777" w:rsidR="00DB2AE5" w:rsidRPr="00DB2AE5" w:rsidRDefault="00DB2AE5" w:rsidP="00DB2AE5">
      <w:pPr>
        <w:rPr>
          <w:b/>
          <w:bCs/>
          <w:szCs w:val="22"/>
        </w:rPr>
      </w:pPr>
      <w:r w:rsidRPr="00DB2AE5">
        <w:rPr>
          <w:b/>
          <w:bCs/>
          <w:szCs w:val="22"/>
        </w:rPr>
        <w:t>East Wing</w:t>
      </w:r>
    </w:p>
    <w:p w14:paraId="67BABB2D" w14:textId="77777777" w:rsidR="00DB2AE5" w:rsidRPr="00DB2AE5" w:rsidRDefault="00DB2AE5" w:rsidP="00DB2AE5">
      <w:pPr>
        <w:rPr>
          <w:bCs/>
          <w:i/>
          <w:szCs w:val="22"/>
        </w:rPr>
      </w:pPr>
    </w:p>
    <w:p w14:paraId="01AB8D8F" w14:textId="77777777" w:rsidR="00DB2AE5" w:rsidRPr="00DB2AE5" w:rsidRDefault="00DB2AE5" w:rsidP="00DB2AE5">
      <w:pPr>
        <w:rPr>
          <w:bCs/>
          <w:i/>
          <w:szCs w:val="22"/>
        </w:rPr>
      </w:pPr>
      <w:r w:rsidRPr="00DB2AE5">
        <w:rPr>
          <w:bCs/>
          <w:i/>
          <w:szCs w:val="22"/>
        </w:rPr>
        <w:t>Cells</w:t>
      </w:r>
    </w:p>
    <w:p w14:paraId="2D62631E"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all cells</w:t>
      </w:r>
    </w:p>
    <w:p w14:paraId="32814A45" w14:textId="77777777" w:rsidR="00DB2AE5" w:rsidRDefault="00DB2AE5" w:rsidP="00DB2AE5">
      <w:pPr>
        <w:tabs>
          <w:tab w:val="left" w:pos="2880"/>
        </w:tabs>
        <w:rPr>
          <w:szCs w:val="22"/>
        </w:rPr>
      </w:pPr>
      <w:r w:rsidRPr="00DB2AE5">
        <w:rPr>
          <w:szCs w:val="22"/>
        </w:rPr>
        <w:t>105 CMR 451.353*</w:t>
      </w:r>
      <w:r w:rsidRPr="00DB2AE5">
        <w:rPr>
          <w:szCs w:val="22"/>
        </w:rPr>
        <w:tab/>
        <w:t>Interior Maintenance: Floor tiles damaged in cell # 363</w:t>
      </w:r>
      <w:r w:rsidR="00CB2B25">
        <w:rPr>
          <w:szCs w:val="22"/>
        </w:rPr>
        <w:t xml:space="preserve"> and 365</w:t>
      </w:r>
    </w:p>
    <w:p w14:paraId="250B17C7" w14:textId="77777777" w:rsidR="00A96C0E" w:rsidRDefault="00A96C0E" w:rsidP="00DB2AE5">
      <w:pPr>
        <w:tabs>
          <w:tab w:val="left" w:pos="2880"/>
        </w:tabs>
        <w:rPr>
          <w:szCs w:val="22"/>
        </w:rPr>
      </w:pPr>
      <w:r w:rsidRPr="00DB2AE5">
        <w:rPr>
          <w:szCs w:val="22"/>
        </w:rPr>
        <w:t>105 CMR 451.353</w:t>
      </w:r>
      <w:r w:rsidRPr="00DB2AE5">
        <w:rPr>
          <w:szCs w:val="22"/>
        </w:rPr>
        <w:tab/>
        <w:t>Interior Maintenance: Floor tiles damaged in cell # 36</w:t>
      </w:r>
      <w:r>
        <w:rPr>
          <w:szCs w:val="22"/>
        </w:rPr>
        <w:t>2</w:t>
      </w:r>
    </w:p>
    <w:p w14:paraId="359BF78C" w14:textId="77777777" w:rsidR="00A96C0E" w:rsidRPr="00A96C0E" w:rsidRDefault="00A96C0E" w:rsidP="00A96C0E">
      <w:pPr>
        <w:tabs>
          <w:tab w:val="left" w:pos="2880"/>
        </w:tabs>
      </w:pPr>
      <w:r w:rsidRPr="00AB5A5E">
        <w:t>105 CMR 451.353</w:t>
      </w:r>
      <w:r w:rsidRPr="00AB5A5E">
        <w:tab/>
        <w:t>Interior Maintenance:</w:t>
      </w:r>
      <w:r>
        <w:t xml:space="preserve"> Ceiling paint damaged in cell # 366</w:t>
      </w:r>
    </w:p>
    <w:p w14:paraId="3B748FEC" w14:textId="77777777" w:rsidR="00CB2B25" w:rsidRPr="00DB2AE5" w:rsidRDefault="00CB2B25" w:rsidP="00DB2AE5">
      <w:pPr>
        <w:tabs>
          <w:tab w:val="left" w:pos="2880"/>
        </w:tabs>
        <w:rPr>
          <w:szCs w:val="22"/>
        </w:rPr>
      </w:pPr>
    </w:p>
    <w:p w14:paraId="01C23751" w14:textId="77777777" w:rsidR="00DB2AE5" w:rsidRPr="00A96C0E" w:rsidRDefault="00DB2AE5" w:rsidP="00DB2AE5">
      <w:pPr>
        <w:tabs>
          <w:tab w:val="left" w:pos="2880"/>
        </w:tabs>
        <w:rPr>
          <w:i/>
          <w:szCs w:val="22"/>
        </w:rPr>
      </w:pPr>
      <w:r w:rsidRPr="00A96C0E">
        <w:rPr>
          <w:i/>
          <w:szCs w:val="22"/>
        </w:rPr>
        <w:t xml:space="preserve">Slop Sink </w:t>
      </w:r>
      <w:r w:rsidR="00CB2B25" w:rsidRPr="00A96C0E">
        <w:rPr>
          <w:i/>
          <w:szCs w:val="22"/>
        </w:rPr>
        <w:t>Closet</w:t>
      </w:r>
      <w:r w:rsidRPr="00A96C0E">
        <w:rPr>
          <w:i/>
          <w:szCs w:val="22"/>
        </w:rPr>
        <w:t xml:space="preserve"> # 12</w:t>
      </w:r>
    </w:p>
    <w:p w14:paraId="12D0C518" w14:textId="77777777" w:rsidR="00DB2AE5" w:rsidRPr="00A96C0E" w:rsidRDefault="00A96C0E" w:rsidP="00A96C0E">
      <w:pPr>
        <w:tabs>
          <w:tab w:val="left" w:pos="2880"/>
        </w:tabs>
      </w:pPr>
      <w:r w:rsidRPr="00AB5A5E">
        <w:t>105 CM</w:t>
      </w:r>
      <w:r>
        <w:t>R 451.353</w:t>
      </w:r>
      <w:r>
        <w:tab/>
        <w:t>Interior Maintenance: Wet mop stored in bucket</w:t>
      </w:r>
    </w:p>
    <w:p w14:paraId="6E25D2B4" w14:textId="77777777" w:rsidR="00DB2AE5" w:rsidRPr="00DB2AE5" w:rsidRDefault="00DB2AE5" w:rsidP="00DB2AE5">
      <w:pPr>
        <w:tabs>
          <w:tab w:val="left" w:pos="2880"/>
        </w:tabs>
        <w:rPr>
          <w:szCs w:val="22"/>
        </w:rPr>
      </w:pPr>
    </w:p>
    <w:p w14:paraId="3C1141F2" w14:textId="77777777" w:rsidR="00DB2AE5" w:rsidRPr="00DB2AE5" w:rsidRDefault="00DB2AE5" w:rsidP="00DB2AE5">
      <w:pPr>
        <w:tabs>
          <w:tab w:val="left" w:pos="2880"/>
        </w:tabs>
        <w:rPr>
          <w:i/>
          <w:szCs w:val="22"/>
        </w:rPr>
      </w:pPr>
      <w:r w:rsidRPr="00DB2AE5">
        <w:rPr>
          <w:i/>
          <w:szCs w:val="22"/>
        </w:rPr>
        <w:t>Hallway</w:t>
      </w:r>
    </w:p>
    <w:p w14:paraId="7D1BB2CF" w14:textId="77777777" w:rsidR="00DB2AE5" w:rsidRPr="00DB2AE5" w:rsidRDefault="00DB2AE5" w:rsidP="00DB2AE5">
      <w:pPr>
        <w:tabs>
          <w:tab w:val="left" w:pos="2880"/>
        </w:tabs>
        <w:rPr>
          <w:szCs w:val="22"/>
        </w:rPr>
      </w:pPr>
      <w:r w:rsidRPr="00DB2AE5">
        <w:rPr>
          <w:szCs w:val="22"/>
        </w:rPr>
        <w:tab/>
        <w:t>No Violations Noted</w:t>
      </w:r>
    </w:p>
    <w:p w14:paraId="2AA79D7F" w14:textId="77777777" w:rsidR="00DB2AE5" w:rsidRPr="00DB2AE5" w:rsidRDefault="00DB2AE5" w:rsidP="00DB2AE5">
      <w:pPr>
        <w:rPr>
          <w:szCs w:val="22"/>
        </w:rPr>
      </w:pPr>
    </w:p>
    <w:p w14:paraId="7B51D2FF" w14:textId="77777777" w:rsidR="00DB2AE5" w:rsidRPr="00DB2AE5" w:rsidRDefault="00DB2AE5" w:rsidP="00DB2AE5">
      <w:pPr>
        <w:rPr>
          <w:bCs/>
          <w:i/>
          <w:szCs w:val="22"/>
        </w:rPr>
      </w:pPr>
      <w:r w:rsidRPr="00DB2AE5">
        <w:rPr>
          <w:bCs/>
          <w:i/>
          <w:szCs w:val="22"/>
        </w:rPr>
        <w:t>Mop Room # 15</w:t>
      </w:r>
    </w:p>
    <w:p w14:paraId="0D1873E1" w14:textId="77777777" w:rsidR="00DB2AE5" w:rsidRPr="00DB2AE5" w:rsidRDefault="00DB2AE5" w:rsidP="00DB2AE5">
      <w:pPr>
        <w:tabs>
          <w:tab w:val="left" w:pos="2880"/>
        </w:tabs>
      </w:pPr>
      <w:r w:rsidRPr="00DB2AE5">
        <w:tab/>
        <w:t>No Violations Noted</w:t>
      </w:r>
    </w:p>
    <w:p w14:paraId="7E22404C" w14:textId="77777777" w:rsidR="00DB2AE5" w:rsidRPr="00DB2AE5" w:rsidRDefault="00DB2AE5" w:rsidP="00DB2AE5">
      <w:pPr>
        <w:tabs>
          <w:tab w:val="left" w:pos="2880"/>
        </w:tabs>
        <w:rPr>
          <w:szCs w:val="22"/>
        </w:rPr>
      </w:pPr>
    </w:p>
    <w:p w14:paraId="0309A158" w14:textId="77777777" w:rsidR="00DB2AE5" w:rsidRPr="00DB2AE5" w:rsidRDefault="00DB2AE5" w:rsidP="00DB2AE5">
      <w:pPr>
        <w:tabs>
          <w:tab w:val="left" w:pos="2880"/>
        </w:tabs>
        <w:rPr>
          <w:i/>
          <w:szCs w:val="22"/>
        </w:rPr>
      </w:pPr>
      <w:r w:rsidRPr="00DB2AE5">
        <w:rPr>
          <w:i/>
          <w:szCs w:val="22"/>
        </w:rPr>
        <w:t>Buffer Room # 14</w:t>
      </w:r>
    </w:p>
    <w:p w14:paraId="237F58A7" w14:textId="77777777" w:rsidR="00DB2AE5" w:rsidRDefault="00DB2AE5" w:rsidP="00DB2AE5">
      <w:pPr>
        <w:tabs>
          <w:tab w:val="left" w:pos="2880"/>
        </w:tabs>
        <w:rPr>
          <w:szCs w:val="22"/>
        </w:rPr>
      </w:pPr>
      <w:r w:rsidRPr="00DB2AE5">
        <w:rPr>
          <w:szCs w:val="22"/>
        </w:rPr>
        <w:tab/>
        <w:t>No Violations Noted</w:t>
      </w:r>
    </w:p>
    <w:p w14:paraId="6778D489" w14:textId="77777777" w:rsidR="00A96C0E" w:rsidRPr="00DB2AE5" w:rsidRDefault="00A96C0E" w:rsidP="00DB2AE5">
      <w:pPr>
        <w:tabs>
          <w:tab w:val="left" w:pos="2880"/>
        </w:tabs>
        <w:rPr>
          <w:szCs w:val="22"/>
        </w:rPr>
      </w:pPr>
    </w:p>
    <w:p w14:paraId="217E82C2" w14:textId="77777777" w:rsidR="00D935AC" w:rsidRDefault="00D935AC" w:rsidP="00DB2AE5">
      <w:pPr>
        <w:rPr>
          <w:bCs/>
          <w:i/>
          <w:szCs w:val="22"/>
        </w:rPr>
      </w:pPr>
    </w:p>
    <w:p w14:paraId="0D6B110A" w14:textId="77777777" w:rsidR="00DB2AE5" w:rsidRPr="00DB2AE5" w:rsidRDefault="00DB2AE5" w:rsidP="00DB2AE5">
      <w:pPr>
        <w:rPr>
          <w:bCs/>
          <w:i/>
          <w:szCs w:val="22"/>
        </w:rPr>
      </w:pPr>
      <w:r w:rsidRPr="00DB2AE5">
        <w:rPr>
          <w:bCs/>
          <w:i/>
          <w:szCs w:val="22"/>
        </w:rPr>
        <w:t>Showers</w:t>
      </w:r>
    </w:p>
    <w:p w14:paraId="5F7967D3"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Floor tiles damaged outside shower # 4</w:t>
      </w:r>
    </w:p>
    <w:p w14:paraId="4F90F686"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Wall tiles damaged in shower # 1</w:t>
      </w:r>
      <w:r w:rsidR="00A96C0E">
        <w:rPr>
          <w:szCs w:val="22"/>
        </w:rPr>
        <w:t>, 2, and 4</w:t>
      </w:r>
    </w:p>
    <w:p w14:paraId="074E499A"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Soap scum on curtain in shower # 4</w:t>
      </w:r>
    </w:p>
    <w:p w14:paraId="616A4108" w14:textId="77777777" w:rsidR="00DB2AE5" w:rsidRPr="00A96C0E" w:rsidRDefault="00A96C0E" w:rsidP="00A96C0E">
      <w:pPr>
        <w:tabs>
          <w:tab w:val="left" w:pos="2880"/>
        </w:tabs>
        <w:rPr>
          <w:color w:val="FF0000"/>
        </w:rPr>
      </w:pPr>
      <w:r w:rsidRPr="00AB5A5E">
        <w:t>105 CMR 451.350</w:t>
      </w:r>
      <w:r w:rsidRPr="00AB5A5E">
        <w:tab/>
        <w:t>Str</w:t>
      </w:r>
      <w:r>
        <w:t xml:space="preserve">uctural </w:t>
      </w:r>
      <w:r w:rsidRPr="00A96C0E">
        <w:t>Maintenance: Window damaged on entrance door</w:t>
      </w:r>
    </w:p>
    <w:p w14:paraId="444DB090" w14:textId="77777777" w:rsidR="00DB2AE5" w:rsidRPr="00DB2AE5" w:rsidRDefault="00DB2AE5" w:rsidP="00DB2AE5">
      <w:pPr>
        <w:tabs>
          <w:tab w:val="left" w:pos="2880"/>
        </w:tabs>
        <w:rPr>
          <w:szCs w:val="22"/>
        </w:rPr>
      </w:pPr>
    </w:p>
    <w:p w14:paraId="737B6A49" w14:textId="77777777" w:rsidR="00DB2AE5" w:rsidRPr="00DB2AE5" w:rsidRDefault="00DB2AE5" w:rsidP="00DB2AE5">
      <w:pPr>
        <w:tabs>
          <w:tab w:val="left" w:pos="2880"/>
        </w:tabs>
        <w:rPr>
          <w:i/>
          <w:szCs w:val="22"/>
        </w:rPr>
      </w:pPr>
      <w:r w:rsidRPr="00DB2AE5">
        <w:rPr>
          <w:bCs/>
          <w:i/>
          <w:szCs w:val="22"/>
        </w:rPr>
        <w:t xml:space="preserve">Day </w:t>
      </w:r>
      <w:r w:rsidRPr="00DB2AE5">
        <w:rPr>
          <w:i/>
          <w:szCs w:val="22"/>
        </w:rPr>
        <w:t>Room</w:t>
      </w:r>
    </w:p>
    <w:p w14:paraId="60A97AE3" w14:textId="77777777" w:rsidR="00DB2AE5" w:rsidRPr="00DB2AE5" w:rsidRDefault="00DB2AE5" w:rsidP="00DB2AE5">
      <w:pPr>
        <w:tabs>
          <w:tab w:val="left" w:pos="2880"/>
        </w:tabs>
        <w:rPr>
          <w:szCs w:val="22"/>
        </w:rPr>
      </w:pPr>
      <w:r w:rsidRPr="00DB2AE5">
        <w:rPr>
          <w:szCs w:val="22"/>
        </w:rPr>
        <w:tab/>
        <w:t>No Violations Noted</w:t>
      </w:r>
    </w:p>
    <w:p w14:paraId="60DC46C8" w14:textId="77777777" w:rsidR="00DB2AE5" w:rsidRPr="00DB2AE5" w:rsidRDefault="00DB2AE5" w:rsidP="00DB2AE5">
      <w:pPr>
        <w:tabs>
          <w:tab w:val="left" w:pos="2880"/>
        </w:tabs>
        <w:rPr>
          <w:i/>
          <w:szCs w:val="22"/>
        </w:rPr>
      </w:pPr>
    </w:p>
    <w:p w14:paraId="7D944B35" w14:textId="77777777" w:rsidR="00DB2AE5" w:rsidRPr="00DB2AE5" w:rsidRDefault="00DB2AE5" w:rsidP="00DB2AE5">
      <w:pPr>
        <w:tabs>
          <w:tab w:val="left" w:pos="2880"/>
        </w:tabs>
        <w:rPr>
          <w:i/>
          <w:szCs w:val="22"/>
        </w:rPr>
      </w:pPr>
      <w:r w:rsidRPr="00DB2AE5">
        <w:rPr>
          <w:i/>
          <w:szCs w:val="22"/>
        </w:rPr>
        <w:t>Office # 2</w:t>
      </w:r>
    </w:p>
    <w:p w14:paraId="3D162751" w14:textId="77777777" w:rsidR="00DB2AE5" w:rsidRPr="00DB2AE5" w:rsidRDefault="00DB2AE5" w:rsidP="00DB2AE5">
      <w:pPr>
        <w:tabs>
          <w:tab w:val="left" w:pos="2880"/>
        </w:tabs>
        <w:rPr>
          <w:szCs w:val="22"/>
        </w:rPr>
      </w:pPr>
      <w:r w:rsidRPr="00DB2AE5">
        <w:rPr>
          <w:szCs w:val="22"/>
        </w:rPr>
        <w:tab/>
        <w:t>No Violations Noted</w:t>
      </w:r>
    </w:p>
    <w:p w14:paraId="15EF1A08" w14:textId="77777777" w:rsidR="00DB2AE5" w:rsidRPr="00DB2AE5" w:rsidRDefault="00DB2AE5" w:rsidP="00DB2AE5">
      <w:pPr>
        <w:tabs>
          <w:tab w:val="left" w:pos="2880"/>
        </w:tabs>
        <w:rPr>
          <w:b/>
          <w:szCs w:val="22"/>
        </w:rPr>
      </w:pPr>
    </w:p>
    <w:p w14:paraId="10C662F3" w14:textId="77777777" w:rsidR="00DB2AE5" w:rsidRPr="00DB2AE5" w:rsidRDefault="00DB2AE5" w:rsidP="00DB2AE5">
      <w:pPr>
        <w:tabs>
          <w:tab w:val="left" w:pos="2880"/>
        </w:tabs>
        <w:rPr>
          <w:b/>
          <w:szCs w:val="22"/>
        </w:rPr>
      </w:pPr>
      <w:r w:rsidRPr="00DB2AE5">
        <w:rPr>
          <w:b/>
          <w:szCs w:val="22"/>
        </w:rPr>
        <w:t>North Wing</w:t>
      </w:r>
    </w:p>
    <w:p w14:paraId="25CEC70A" w14:textId="77777777" w:rsidR="00DB2AE5" w:rsidRPr="00DB2AE5" w:rsidRDefault="00DB2AE5" w:rsidP="00DB2AE5">
      <w:pPr>
        <w:tabs>
          <w:tab w:val="left" w:pos="2880"/>
        </w:tabs>
      </w:pPr>
      <w:r w:rsidRPr="00DB2AE5">
        <w:t>105 CMR 451.353</w:t>
      </w:r>
      <w:r w:rsidR="00A96C0E">
        <w:t>*</w:t>
      </w:r>
      <w:r w:rsidRPr="00DB2AE5">
        <w:tab/>
        <w:t>Interior Maintenance: Floor tiles damaged in hallway</w:t>
      </w:r>
    </w:p>
    <w:p w14:paraId="08B69E68" w14:textId="77777777" w:rsidR="00DB2AE5" w:rsidRPr="00DB2AE5" w:rsidRDefault="00DB2AE5" w:rsidP="00DB2AE5">
      <w:pPr>
        <w:tabs>
          <w:tab w:val="left" w:pos="2880"/>
        </w:tabs>
        <w:rPr>
          <w:iCs/>
          <w:szCs w:val="22"/>
        </w:rPr>
      </w:pPr>
    </w:p>
    <w:p w14:paraId="60E7B21A" w14:textId="77777777" w:rsidR="00DB2AE5" w:rsidRPr="00DB2AE5" w:rsidRDefault="00DB2AE5" w:rsidP="00DB2AE5">
      <w:pPr>
        <w:tabs>
          <w:tab w:val="left" w:pos="2880"/>
        </w:tabs>
        <w:rPr>
          <w:i/>
          <w:szCs w:val="22"/>
        </w:rPr>
      </w:pPr>
      <w:r w:rsidRPr="00DB2AE5">
        <w:rPr>
          <w:i/>
          <w:szCs w:val="22"/>
        </w:rPr>
        <w:t>Cells</w:t>
      </w:r>
    </w:p>
    <w:p w14:paraId="33A883BC"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all cells</w:t>
      </w:r>
    </w:p>
    <w:p w14:paraId="62D2998A" w14:textId="77777777" w:rsidR="00DB2AE5" w:rsidRPr="00DB2AE5" w:rsidRDefault="00DB2AE5" w:rsidP="00DB2AE5">
      <w:pPr>
        <w:tabs>
          <w:tab w:val="left" w:pos="2880"/>
        </w:tabs>
        <w:rPr>
          <w:szCs w:val="22"/>
        </w:rPr>
      </w:pPr>
      <w:r w:rsidRPr="00DB2AE5">
        <w:rPr>
          <w:szCs w:val="22"/>
        </w:rPr>
        <w:t>105 CMR 451.353*</w:t>
      </w:r>
      <w:r w:rsidRPr="00DB2AE5">
        <w:rPr>
          <w:szCs w:val="22"/>
        </w:rPr>
        <w:tab/>
        <w:t xml:space="preserve">Interior Maintenance: Floor tiles damaged in cell # 319 </w:t>
      </w:r>
    </w:p>
    <w:p w14:paraId="44591F98" w14:textId="77777777" w:rsidR="00DB2AE5" w:rsidRPr="00DB2AE5" w:rsidRDefault="00DB2AE5" w:rsidP="00DB2AE5">
      <w:pPr>
        <w:tabs>
          <w:tab w:val="left" w:pos="2880"/>
        </w:tabs>
        <w:rPr>
          <w:color w:val="FF0000"/>
        </w:rPr>
      </w:pPr>
      <w:r w:rsidRPr="00DB2AE5">
        <w:t>105 CMR 451.353</w:t>
      </w:r>
      <w:r w:rsidR="00A96C0E">
        <w:t>*</w:t>
      </w:r>
      <w:r w:rsidRPr="00DB2AE5">
        <w:tab/>
        <w:t>Interior Maintenance: Ceiling damaged in cell # 321</w:t>
      </w:r>
    </w:p>
    <w:p w14:paraId="2A1DE99B" w14:textId="77777777" w:rsidR="00DB2AE5" w:rsidRPr="00DB2AE5" w:rsidRDefault="00DB2AE5" w:rsidP="00DB2AE5">
      <w:pPr>
        <w:tabs>
          <w:tab w:val="left" w:pos="2880"/>
        </w:tabs>
        <w:rPr>
          <w:i/>
          <w:szCs w:val="22"/>
        </w:rPr>
      </w:pPr>
    </w:p>
    <w:p w14:paraId="58979B8D" w14:textId="77777777" w:rsidR="00DB2AE5" w:rsidRPr="00DB2AE5" w:rsidRDefault="00DB2AE5" w:rsidP="00DB2AE5">
      <w:pPr>
        <w:tabs>
          <w:tab w:val="left" w:pos="2880"/>
        </w:tabs>
        <w:rPr>
          <w:i/>
          <w:szCs w:val="22"/>
        </w:rPr>
      </w:pPr>
      <w:r w:rsidRPr="00DB2AE5">
        <w:rPr>
          <w:i/>
          <w:szCs w:val="22"/>
        </w:rPr>
        <w:t>Showers</w:t>
      </w:r>
    </w:p>
    <w:p w14:paraId="4B374B8F" w14:textId="77777777" w:rsidR="00DB2AE5" w:rsidRPr="008D5407" w:rsidRDefault="00A96C0E" w:rsidP="00A96C0E">
      <w:pPr>
        <w:tabs>
          <w:tab w:val="left" w:pos="2880"/>
        </w:tabs>
      </w:pPr>
      <w:r w:rsidRPr="008D5407">
        <w:t>105 CMR 451.123</w:t>
      </w:r>
      <w:r w:rsidRPr="008D5407">
        <w:tab/>
        <w:t>Maintenance: Drain cover not secured in shower # 1-5</w:t>
      </w:r>
    </w:p>
    <w:p w14:paraId="235A96E6" w14:textId="77777777" w:rsidR="008D5407" w:rsidRPr="008D5407" w:rsidRDefault="008D5407" w:rsidP="00A96C0E">
      <w:pPr>
        <w:tabs>
          <w:tab w:val="left" w:pos="2880"/>
        </w:tabs>
      </w:pPr>
      <w:r w:rsidRPr="008D5407">
        <w:t>105 CMR 451.123</w:t>
      </w:r>
      <w:r w:rsidRPr="008D5407">
        <w:tab/>
        <w:t>Maintenance: Window fan dusty</w:t>
      </w:r>
    </w:p>
    <w:p w14:paraId="655BC93F" w14:textId="77777777" w:rsidR="008D5407" w:rsidRPr="008D5407" w:rsidRDefault="008D5407" w:rsidP="00A96C0E">
      <w:pPr>
        <w:tabs>
          <w:tab w:val="left" w:pos="2880"/>
        </w:tabs>
      </w:pPr>
      <w:r w:rsidRPr="008D5407">
        <w:t>105 CMR 451.123</w:t>
      </w:r>
      <w:r w:rsidRPr="008D5407">
        <w:tab/>
        <w:t>Maintenance: Wall finish damaged in shower # 1 and 5</w:t>
      </w:r>
    </w:p>
    <w:p w14:paraId="0D4471F9" w14:textId="77777777" w:rsidR="008D5407" w:rsidRPr="008D5407" w:rsidRDefault="008D5407" w:rsidP="00A96C0E">
      <w:pPr>
        <w:tabs>
          <w:tab w:val="left" w:pos="2880"/>
        </w:tabs>
      </w:pPr>
      <w:r w:rsidRPr="008D5407">
        <w:t>105 CMR 451.123</w:t>
      </w:r>
      <w:r w:rsidRPr="008D5407">
        <w:tab/>
        <w:t>Maintenance: Soap scum on floor in shower # 1-5</w:t>
      </w:r>
    </w:p>
    <w:p w14:paraId="15D50925" w14:textId="77777777" w:rsidR="008D5407" w:rsidRPr="008D5407" w:rsidRDefault="008D5407" w:rsidP="008D5407">
      <w:pPr>
        <w:tabs>
          <w:tab w:val="left" w:pos="2880"/>
        </w:tabs>
      </w:pPr>
      <w:r w:rsidRPr="008D5407">
        <w:t>105 CMR 451.123</w:t>
      </w:r>
      <w:r w:rsidRPr="008D5407">
        <w:tab/>
        <w:t>Maintenance: Soap scum on curtain in shower # 1 and 2</w:t>
      </w:r>
    </w:p>
    <w:p w14:paraId="28CC7FF3" w14:textId="77777777" w:rsidR="00DB2AE5" w:rsidRPr="00DB2AE5" w:rsidRDefault="00DB2AE5" w:rsidP="00DB2AE5">
      <w:pPr>
        <w:tabs>
          <w:tab w:val="left" w:pos="2880"/>
        </w:tabs>
        <w:rPr>
          <w:i/>
          <w:szCs w:val="22"/>
        </w:rPr>
      </w:pPr>
    </w:p>
    <w:p w14:paraId="485546E6" w14:textId="77777777" w:rsidR="00DB2AE5" w:rsidRPr="00DB2AE5" w:rsidRDefault="00DB2AE5" w:rsidP="00DB2AE5">
      <w:pPr>
        <w:tabs>
          <w:tab w:val="left" w:pos="2880"/>
        </w:tabs>
        <w:rPr>
          <w:i/>
          <w:szCs w:val="22"/>
        </w:rPr>
      </w:pPr>
      <w:r w:rsidRPr="00DB2AE5">
        <w:rPr>
          <w:i/>
          <w:szCs w:val="22"/>
        </w:rPr>
        <w:t>Day Room</w:t>
      </w:r>
    </w:p>
    <w:p w14:paraId="0A8DB32F" w14:textId="77777777" w:rsidR="00DB2AE5" w:rsidRPr="008D5407" w:rsidRDefault="008D5407" w:rsidP="008D5407">
      <w:pPr>
        <w:tabs>
          <w:tab w:val="left" w:pos="2880"/>
        </w:tabs>
        <w:rPr>
          <w:color w:val="FF0000"/>
        </w:rPr>
      </w:pPr>
      <w:r w:rsidRPr="00AB5A5E">
        <w:t>105 CMR 451.353</w:t>
      </w:r>
      <w:r w:rsidRPr="00AB5A5E">
        <w:tab/>
        <w:t>Interior Maintenance:</w:t>
      </w:r>
      <w:r>
        <w:t xml:space="preserve"> Ceiling tiles water stained</w:t>
      </w:r>
    </w:p>
    <w:p w14:paraId="791FCC71" w14:textId="77777777" w:rsidR="00DB2AE5" w:rsidRPr="00DB2AE5" w:rsidRDefault="00DB2AE5" w:rsidP="00DB2AE5">
      <w:pPr>
        <w:tabs>
          <w:tab w:val="left" w:pos="2880"/>
        </w:tabs>
        <w:rPr>
          <w:szCs w:val="22"/>
        </w:rPr>
      </w:pPr>
    </w:p>
    <w:p w14:paraId="53F2F7FF" w14:textId="77777777" w:rsidR="00DB2AE5" w:rsidRPr="00DB2AE5" w:rsidRDefault="00DB2AE5" w:rsidP="00DB2AE5">
      <w:pPr>
        <w:tabs>
          <w:tab w:val="left" w:pos="2880"/>
        </w:tabs>
        <w:rPr>
          <w:b/>
          <w:szCs w:val="22"/>
          <w:u w:val="single"/>
        </w:rPr>
      </w:pPr>
      <w:r w:rsidRPr="00DB2AE5">
        <w:rPr>
          <w:b/>
          <w:szCs w:val="22"/>
          <w:u w:val="single"/>
        </w:rPr>
        <w:t>D Building</w:t>
      </w:r>
    </w:p>
    <w:p w14:paraId="2B20CFAC" w14:textId="77777777" w:rsidR="00DB2AE5" w:rsidRPr="00DB2AE5" w:rsidRDefault="00DB2AE5" w:rsidP="00DB2AE5">
      <w:pPr>
        <w:tabs>
          <w:tab w:val="left" w:pos="2880"/>
        </w:tabs>
        <w:rPr>
          <w:b/>
          <w:szCs w:val="22"/>
        </w:rPr>
      </w:pPr>
    </w:p>
    <w:p w14:paraId="24CBD1C0"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3A3A8B8A" w14:textId="77777777" w:rsidR="00DB2AE5" w:rsidRPr="00DB2AE5" w:rsidRDefault="00DB2AE5" w:rsidP="00DB2AE5">
      <w:pPr>
        <w:tabs>
          <w:tab w:val="left" w:pos="2880"/>
        </w:tabs>
        <w:rPr>
          <w:b/>
          <w:szCs w:val="22"/>
        </w:rPr>
      </w:pPr>
    </w:p>
    <w:p w14:paraId="73081056" w14:textId="77777777" w:rsidR="00DB2AE5" w:rsidRPr="00DB2AE5" w:rsidRDefault="00DB2AE5" w:rsidP="00DB2AE5">
      <w:pPr>
        <w:tabs>
          <w:tab w:val="left" w:pos="2880"/>
        </w:tabs>
        <w:rPr>
          <w:i/>
          <w:szCs w:val="22"/>
        </w:rPr>
      </w:pPr>
      <w:r w:rsidRPr="00DB2AE5">
        <w:rPr>
          <w:i/>
          <w:szCs w:val="22"/>
        </w:rPr>
        <w:t>Storage Closet</w:t>
      </w:r>
    </w:p>
    <w:p w14:paraId="17679FF7" w14:textId="77777777" w:rsidR="00DB2AE5" w:rsidRPr="00DB2AE5" w:rsidRDefault="00DB2AE5" w:rsidP="00DB2AE5">
      <w:pPr>
        <w:tabs>
          <w:tab w:val="left" w:pos="2880"/>
        </w:tabs>
        <w:rPr>
          <w:szCs w:val="22"/>
        </w:rPr>
      </w:pPr>
      <w:r w:rsidRPr="00DB2AE5">
        <w:rPr>
          <w:szCs w:val="22"/>
        </w:rPr>
        <w:tab/>
        <w:t>No Violations Noted</w:t>
      </w:r>
    </w:p>
    <w:p w14:paraId="7D708FC8" w14:textId="77777777" w:rsidR="00DB2AE5" w:rsidRPr="00DB2AE5" w:rsidRDefault="00DB2AE5" w:rsidP="00DB2AE5">
      <w:pPr>
        <w:tabs>
          <w:tab w:val="left" w:pos="2880"/>
        </w:tabs>
        <w:rPr>
          <w:szCs w:val="22"/>
        </w:rPr>
      </w:pPr>
      <w:r w:rsidRPr="00DB2AE5">
        <w:rPr>
          <w:szCs w:val="22"/>
        </w:rPr>
        <w:tab/>
      </w:r>
    </w:p>
    <w:p w14:paraId="6248EFAE" w14:textId="77777777" w:rsidR="00DB2AE5" w:rsidRPr="00DB2AE5" w:rsidRDefault="00DB2AE5" w:rsidP="00DB2AE5">
      <w:pPr>
        <w:tabs>
          <w:tab w:val="left" w:pos="2880"/>
        </w:tabs>
        <w:rPr>
          <w:i/>
          <w:szCs w:val="22"/>
        </w:rPr>
      </w:pPr>
      <w:r w:rsidRPr="00DB2AE5">
        <w:rPr>
          <w:i/>
          <w:szCs w:val="22"/>
        </w:rPr>
        <w:t>DOS Office</w:t>
      </w:r>
    </w:p>
    <w:p w14:paraId="231FC226" w14:textId="77777777" w:rsidR="00DB2AE5" w:rsidRPr="00DB2AE5" w:rsidRDefault="00DB2AE5" w:rsidP="00DB2AE5">
      <w:pPr>
        <w:ind w:left="2160" w:firstLine="720"/>
        <w:rPr>
          <w:szCs w:val="22"/>
        </w:rPr>
      </w:pPr>
      <w:r w:rsidRPr="00DB2AE5">
        <w:rPr>
          <w:szCs w:val="22"/>
        </w:rPr>
        <w:t>Unable to Inspect – Locked</w:t>
      </w:r>
    </w:p>
    <w:p w14:paraId="146800C7" w14:textId="77777777" w:rsidR="00DB2AE5" w:rsidRPr="00DB2AE5" w:rsidRDefault="00DB2AE5" w:rsidP="00DB2AE5">
      <w:pPr>
        <w:tabs>
          <w:tab w:val="left" w:pos="2880"/>
        </w:tabs>
        <w:rPr>
          <w:i/>
          <w:szCs w:val="22"/>
        </w:rPr>
      </w:pPr>
    </w:p>
    <w:p w14:paraId="74F28504" w14:textId="77777777" w:rsidR="00DB2AE5" w:rsidRPr="00DB2AE5" w:rsidRDefault="00DB2AE5" w:rsidP="00DB2AE5">
      <w:pPr>
        <w:tabs>
          <w:tab w:val="left" w:pos="2880"/>
        </w:tabs>
        <w:rPr>
          <w:i/>
          <w:szCs w:val="22"/>
        </w:rPr>
      </w:pPr>
      <w:r w:rsidRPr="00DB2AE5">
        <w:rPr>
          <w:i/>
          <w:szCs w:val="22"/>
        </w:rPr>
        <w:t>Operations Room</w:t>
      </w:r>
    </w:p>
    <w:p w14:paraId="16E5E989" w14:textId="77777777" w:rsidR="00DB2AE5" w:rsidRPr="00DB2AE5" w:rsidRDefault="00DB2AE5" w:rsidP="00DB2AE5">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0D3CE2A5" w14:textId="77777777" w:rsidR="00DB2AE5" w:rsidRPr="00DB2AE5" w:rsidRDefault="00DB2AE5" w:rsidP="00DB2AE5">
      <w:pPr>
        <w:tabs>
          <w:tab w:val="left" w:pos="2880"/>
        </w:tabs>
        <w:ind w:left="2880" w:hanging="2880"/>
        <w:rPr>
          <w:szCs w:val="22"/>
        </w:rPr>
      </w:pPr>
      <w:r w:rsidRPr="00DB2AE5">
        <w:rPr>
          <w:szCs w:val="22"/>
        </w:rPr>
        <w:tab/>
        <w:t>105 CMR 590.000, single serve utensils not stored in the inverted position</w:t>
      </w:r>
    </w:p>
    <w:p w14:paraId="73CF9E6B" w14:textId="77777777" w:rsidR="00DB2AE5" w:rsidRPr="00DB2AE5" w:rsidRDefault="00DB2AE5" w:rsidP="00DB2AE5">
      <w:pPr>
        <w:tabs>
          <w:tab w:val="left" w:pos="2880"/>
        </w:tabs>
        <w:rPr>
          <w:i/>
          <w:szCs w:val="22"/>
        </w:rPr>
      </w:pPr>
    </w:p>
    <w:p w14:paraId="7EFD5DD6" w14:textId="77777777" w:rsidR="00DB2AE5" w:rsidRPr="00DB2AE5" w:rsidRDefault="00DB2AE5" w:rsidP="00DB2AE5">
      <w:pPr>
        <w:tabs>
          <w:tab w:val="left" w:pos="2880"/>
        </w:tabs>
        <w:rPr>
          <w:i/>
          <w:szCs w:val="22"/>
        </w:rPr>
      </w:pPr>
      <w:r w:rsidRPr="00DB2AE5">
        <w:rPr>
          <w:i/>
          <w:szCs w:val="22"/>
        </w:rPr>
        <w:t>Male Staff Bathroom</w:t>
      </w:r>
    </w:p>
    <w:p w14:paraId="5905DB65" w14:textId="77777777" w:rsidR="00DB2AE5" w:rsidRPr="00DB2AE5" w:rsidRDefault="00DB2AE5" w:rsidP="00022686">
      <w:pPr>
        <w:tabs>
          <w:tab w:val="left" w:pos="2880"/>
        </w:tabs>
        <w:rPr>
          <w:i/>
          <w:szCs w:val="22"/>
        </w:rPr>
      </w:pPr>
      <w:r w:rsidRPr="00DB2AE5">
        <w:rPr>
          <w:iCs/>
          <w:szCs w:val="22"/>
        </w:rPr>
        <w:t>105 CMR 451</w:t>
      </w:r>
      <w:r w:rsidRPr="00DB2AE5">
        <w:rPr>
          <w:szCs w:val="22"/>
        </w:rPr>
        <w:t>.123</w:t>
      </w:r>
      <w:r w:rsidR="008D5407">
        <w:rPr>
          <w:szCs w:val="22"/>
        </w:rPr>
        <w:t>*</w:t>
      </w:r>
      <w:r w:rsidRPr="00DB2AE5">
        <w:rPr>
          <w:szCs w:val="22"/>
        </w:rPr>
        <w:tab/>
        <w:t>Maintenance: Floor paint damaged near toilet</w:t>
      </w:r>
    </w:p>
    <w:p w14:paraId="50BE86E2" w14:textId="77777777" w:rsidR="008D5407" w:rsidRDefault="008D5407" w:rsidP="00DB2AE5">
      <w:pPr>
        <w:tabs>
          <w:tab w:val="left" w:pos="2880"/>
        </w:tabs>
        <w:rPr>
          <w:i/>
          <w:szCs w:val="22"/>
        </w:rPr>
      </w:pPr>
    </w:p>
    <w:p w14:paraId="38497A19" w14:textId="77777777" w:rsidR="00DB2AE5" w:rsidRPr="00DB2AE5" w:rsidRDefault="008D5407" w:rsidP="00DB2AE5">
      <w:pPr>
        <w:tabs>
          <w:tab w:val="left" w:pos="2880"/>
        </w:tabs>
        <w:rPr>
          <w:i/>
          <w:szCs w:val="22"/>
        </w:rPr>
      </w:pPr>
      <w:r>
        <w:rPr>
          <w:i/>
          <w:szCs w:val="22"/>
        </w:rPr>
        <w:t>Janitors</w:t>
      </w:r>
      <w:r w:rsidR="00DB2AE5" w:rsidRPr="00DB2AE5">
        <w:rPr>
          <w:i/>
          <w:szCs w:val="22"/>
        </w:rPr>
        <w:t xml:space="preserve"> Closet</w:t>
      </w:r>
    </w:p>
    <w:p w14:paraId="75DDDD6E" w14:textId="77777777" w:rsidR="00DB2AE5" w:rsidRPr="00DB2AE5" w:rsidRDefault="00DB2AE5" w:rsidP="00DB2AE5">
      <w:pPr>
        <w:tabs>
          <w:tab w:val="left" w:pos="2880"/>
        </w:tabs>
      </w:pPr>
      <w:r w:rsidRPr="00DB2AE5">
        <w:tab/>
        <w:t>No Violations Noted</w:t>
      </w:r>
    </w:p>
    <w:p w14:paraId="5B84C8AF" w14:textId="77777777" w:rsidR="00DB2AE5" w:rsidRPr="00DB2AE5" w:rsidRDefault="00DB2AE5" w:rsidP="00DB2AE5">
      <w:pPr>
        <w:tabs>
          <w:tab w:val="left" w:pos="2880"/>
        </w:tabs>
        <w:rPr>
          <w:i/>
          <w:szCs w:val="22"/>
        </w:rPr>
      </w:pPr>
    </w:p>
    <w:p w14:paraId="1013C801" w14:textId="77777777" w:rsidR="00022686" w:rsidRDefault="00022686" w:rsidP="00DB2AE5">
      <w:pPr>
        <w:tabs>
          <w:tab w:val="left" w:pos="2880"/>
        </w:tabs>
        <w:rPr>
          <w:i/>
          <w:szCs w:val="22"/>
        </w:rPr>
      </w:pPr>
    </w:p>
    <w:p w14:paraId="61EC8D73" w14:textId="77777777" w:rsidR="00DB2AE5" w:rsidRPr="00DB2AE5" w:rsidRDefault="00DB2AE5" w:rsidP="00DB2AE5">
      <w:pPr>
        <w:tabs>
          <w:tab w:val="left" w:pos="2880"/>
        </w:tabs>
        <w:rPr>
          <w:i/>
          <w:szCs w:val="22"/>
        </w:rPr>
      </w:pPr>
      <w:r w:rsidRPr="00DB2AE5">
        <w:rPr>
          <w:i/>
          <w:szCs w:val="22"/>
        </w:rPr>
        <w:t>Administrative Assistant’s Office</w:t>
      </w:r>
    </w:p>
    <w:p w14:paraId="4AFB72BB" w14:textId="77777777" w:rsidR="00DB2AE5" w:rsidRPr="00DB2AE5" w:rsidRDefault="00DB2AE5" w:rsidP="00DB2AE5">
      <w:pPr>
        <w:tabs>
          <w:tab w:val="left" w:pos="2880"/>
        </w:tabs>
      </w:pPr>
      <w:r w:rsidRPr="00DB2AE5">
        <w:tab/>
        <w:t>No Violations Noted</w:t>
      </w:r>
    </w:p>
    <w:p w14:paraId="2B6D56BD" w14:textId="77777777" w:rsidR="00DB2AE5" w:rsidRPr="00DB2AE5" w:rsidRDefault="00DB2AE5" w:rsidP="00DB2AE5">
      <w:pPr>
        <w:tabs>
          <w:tab w:val="left" w:pos="2880"/>
        </w:tabs>
        <w:rPr>
          <w:szCs w:val="22"/>
        </w:rPr>
      </w:pPr>
    </w:p>
    <w:p w14:paraId="1CA54C3B" w14:textId="77777777" w:rsidR="00DB2AE5" w:rsidRPr="00DB2AE5" w:rsidRDefault="00DB2AE5" w:rsidP="00DB2AE5">
      <w:pPr>
        <w:tabs>
          <w:tab w:val="left" w:pos="2880"/>
        </w:tabs>
        <w:rPr>
          <w:i/>
          <w:szCs w:val="22"/>
        </w:rPr>
      </w:pPr>
      <w:r w:rsidRPr="00DB2AE5">
        <w:rPr>
          <w:i/>
          <w:szCs w:val="22"/>
        </w:rPr>
        <w:t>Deputy Superintendent’s Office</w:t>
      </w:r>
    </w:p>
    <w:p w14:paraId="0C6A366C" w14:textId="77777777" w:rsidR="00DB2AE5" w:rsidRPr="00DB2AE5" w:rsidRDefault="00DB2AE5" w:rsidP="00DB2AE5">
      <w:pPr>
        <w:tabs>
          <w:tab w:val="left" w:pos="2880"/>
        </w:tabs>
      </w:pPr>
      <w:r w:rsidRPr="00DB2AE5">
        <w:tab/>
        <w:t>No Violations Noted</w:t>
      </w:r>
    </w:p>
    <w:p w14:paraId="61B68F8B" w14:textId="77777777" w:rsidR="00DB2AE5" w:rsidRPr="00DB2AE5" w:rsidRDefault="00DB2AE5" w:rsidP="00DB2AE5">
      <w:pPr>
        <w:tabs>
          <w:tab w:val="left" w:pos="2880"/>
        </w:tabs>
        <w:rPr>
          <w:i/>
          <w:szCs w:val="22"/>
        </w:rPr>
      </w:pPr>
    </w:p>
    <w:p w14:paraId="33ADBE2F" w14:textId="77777777" w:rsidR="00DB2AE5" w:rsidRPr="00DB2AE5" w:rsidRDefault="00DB2AE5" w:rsidP="00DB2AE5">
      <w:pPr>
        <w:tabs>
          <w:tab w:val="left" w:pos="2880"/>
        </w:tabs>
        <w:rPr>
          <w:i/>
          <w:szCs w:val="22"/>
        </w:rPr>
      </w:pPr>
      <w:r w:rsidRPr="00DB2AE5">
        <w:rPr>
          <w:i/>
          <w:szCs w:val="22"/>
        </w:rPr>
        <w:t>Female Bathroom</w:t>
      </w:r>
    </w:p>
    <w:p w14:paraId="2B65E020" w14:textId="77777777" w:rsidR="00DB2AE5" w:rsidRPr="00DB2AE5" w:rsidRDefault="00DB2AE5" w:rsidP="00DB2AE5">
      <w:pPr>
        <w:tabs>
          <w:tab w:val="left" w:pos="2880"/>
        </w:tabs>
      </w:pPr>
      <w:r w:rsidRPr="00DB2AE5">
        <w:tab/>
        <w:t>No Violations Noted</w:t>
      </w:r>
    </w:p>
    <w:p w14:paraId="7E53F74D" w14:textId="77777777" w:rsidR="00DB2AE5" w:rsidRPr="00DB2AE5" w:rsidRDefault="00DB2AE5" w:rsidP="00DB2AE5">
      <w:pPr>
        <w:tabs>
          <w:tab w:val="left" w:pos="2880"/>
        </w:tabs>
        <w:rPr>
          <w:i/>
          <w:szCs w:val="22"/>
        </w:rPr>
      </w:pPr>
    </w:p>
    <w:p w14:paraId="76433058" w14:textId="77777777" w:rsidR="00DB2AE5" w:rsidRPr="00DB2AE5" w:rsidRDefault="00DB2AE5" w:rsidP="00DB2AE5">
      <w:pPr>
        <w:tabs>
          <w:tab w:val="left" w:pos="2880"/>
        </w:tabs>
        <w:rPr>
          <w:i/>
          <w:szCs w:val="22"/>
        </w:rPr>
      </w:pPr>
      <w:r w:rsidRPr="00DB2AE5">
        <w:rPr>
          <w:i/>
          <w:szCs w:val="22"/>
        </w:rPr>
        <w:t>Holding Cell</w:t>
      </w:r>
    </w:p>
    <w:p w14:paraId="0AA2850D" w14:textId="77777777" w:rsidR="00DB2AE5" w:rsidRPr="00DB2AE5" w:rsidRDefault="00DB2AE5" w:rsidP="00DB2AE5">
      <w:pPr>
        <w:tabs>
          <w:tab w:val="left" w:pos="2880"/>
        </w:tabs>
        <w:rPr>
          <w:szCs w:val="22"/>
        </w:rPr>
      </w:pPr>
      <w:r w:rsidRPr="00DB2AE5">
        <w:rPr>
          <w:szCs w:val="22"/>
        </w:rPr>
        <w:tab/>
        <w:t>No Violations Noted</w:t>
      </w:r>
    </w:p>
    <w:p w14:paraId="17D6F88D" w14:textId="77777777" w:rsidR="008D5407" w:rsidRDefault="008D5407" w:rsidP="00DB2AE5">
      <w:pPr>
        <w:tabs>
          <w:tab w:val="left" w:pos="2880"/>
        </w:tabs>
        <w:rPr>
          <w:i/>
          <w:szCs w:val="22"/>
        </w:rPr>
      </w:pPr>
      <w:r>
        <w:rPr>
          <w:i/>
          <w:szCs w:val="22"/>
        </w:rPr>
        <w:t>.</w:t>
      </w:r>
    </w:p>
    <w:p w14:paraId="2D09EEDF" w14:textId="77777777" w:rsidR="00DB2AE5" w:rsidRPr="00DB2AE5" w:rsidRDefault="00DB2AE5" w:rsidP="00DB2AE5">
      <w:pPr>
        <w:tabs>
          <w:tab w:val="left" w:pos="2880"/>
        </w:tabs>
        <w:rPr>
          <w:szCs w:val="22"/>
        </w:rPr>
      </w:pPr>
      <w:r w:rsidRPr="00DB2AE5">
        <w:rPr>
          <w:i/>
          <w:szCs w:val="22"/>
        </w:rPr>
        <w:t>IPS Office</w:t>
      </w:r>
    </w:p>
    <w:p w14:paraId="711DBCF2" w14:textId="77777777" w:rsidR="00DB2AE5" w:rsidRPr="008D5407" w:rsidRDefault="008D5407" w:rsidP="008D5407">
      <w:pPr>
        <w:ind w:left="2160" w:firstLine="720"/>
      </w:pPr>
      <w:r w:rsidRPr="008D5407">
        <w:t>Unable to Inspect – Locked</w:t>
      </w:r>
    </w:p>
    <w:p w14:paraId="1CE68B40" w14:textId="77777777" w:rsidR="00DB2AE5" w:rsidRPr="00DB2AE5" w:rsidRDefault="00DB2AE5" w:rsidP="00DB2AE5">
      <w:pPr>
        <w:tabs>
          <w:tab w:val="left" w:pos="2880"/>
        </w:tabs>
        <w:rPr>
          <w:b/>
          <w:szCs w:val="22"/>
        </w:rPr>
      </w:pPr>
    </w:p>
    <w:p w14:paraId="5378C920" w14:textId="77777777" w:rsidR="00DB2AE5" w:rsidRPr="00DB2AE5" w:rsidRDefault="00DB2AE5" w:rsidP="00DB2AE5">
      <w:pPr>
        <w:tabs>
          <w:tab w:val="left" w:pos="2880"/>
        </w:tabs>
        <w:rPr>
          <w:szCs w:val="22"/>
        </w:rPr>
      </w:pPr>
      <w:r w:rsidRPr="00DB2AE5">
        <w:rPr>
          <w:i/>
          <w:szCs w:val="22"/>
        </w:rPr>
        <w:t>Urine Analysis Room</w:t>
      </w:r>
    </w:p>
    <w:p w14:paraId="5BC8B746" w14:textId="77777777" w:rsidR="00DB2AE5" w:rsidRPr="008D5407" w:rsidRDefault="008D5407" w:rsidP="00DB2AE5">
      <w:pPr>
        <w:tabs>
          <w:tab w:val="left" w:pos="2880"/>
        </w:tabs>
      </w:pPr>
      <w:r w:rsidRPr="004C05A2">
        <w:tab/>
        <w:t>No Violations</w:t>
      </w:r>
      <w:r>
        <w:t xml:space="preserve"> Noted</w:t>
      </w:r>
    </w:p>
    <w:p w14:paraId="3E2BF2CA" w14:textId="77777777" w:rsidR="00DB2AE5" w:rsidRPr="00DB2AE5" w:rsidRDefault="00DB2AE5" w:rsidP="00DB2AE5">
      <w:pPr>
        <w:tabs>
          <w:tab w:val="left" w:pos="2880"/>
        </w:tabs>
        <w:rPr>
          <w:b/>
          <w:szCs w:val="22"/>
        </w:rPr>
      </w:pPr>
    </w:p>
    <w:p w14:paraId="370DFA9D" w14:textId="77777777" w:rsidR="00DB2AE5" w:rsidRPr="00DB2AE5" w:rsidRDefault="00DB2AE5" w:rsidP="00DB2AE5">
      <w:pPr>
        <w:tabs>
          <w:tab w:val="left" w:pos="2880"/>
        </w:tabs>
        <w:rPr>
          <w:b/>
          <w:szCs w:val="22"/>
        </w:rPr>
      </w:pPr>
      <w:r w:rsidRPr="00DB2AE5">
        <w:rPr>
          <w:b/>
          <w:szCs w:val="22"/>
        </w:rPr>
        <w:t>1</w:t>
      </w:r>
      <w:r w:rsidRPr="00DB2AE5">
        <w:rPr>
          <w:b/>
          <w:szCs w:val="22"/>
          <w:vertAlign w:val="superscript"/>
        </w:rPr>
        <w:t>st</w:t>
      </w:r>
      <w:r w:rsidRPr="00DB2AE5">
        <w:rPr>
          <w:b/>
          <w:szCs w:val="22"/>
        </w:rPr>
        <w:t xml:space="preserve"> Floor</w:t>
      </w:r>
    </w:p>
    <w:p w14:paraId="2E541A99" w14:textId="77777777" w:rsidR="00DB2AE5" w:rsidRPr="00DB2AE5" w:rsidRDefault="00DB2AE5" w:rsidP="00DB2AE5">
      <w:pPr>
        <w:tabs>
          <w:tab w:val="left" w:pos="2880"/>
        </w:tabs>
        <w:rPr>
          <w:b/>
          <w:szCs w:val="22"/>
        </w:rPr>
      </w:pPr>
    </w:p>
    <w:p w14:paraId="6B8D36F2" w14:textId="77777777" w:rsidR="00DB2AE5" w:rsidRPr="00DB2AE5" w:rsidRDefault="00DB2AE5" w:rsidP="00DB2AE5">
      <w:pPr>
        <w:tabs>
          <w:tab w:val="left" w:pos="2880"/>
        </w:tabs>
        <w:rPr>
          <w:i/>
          <w:szCs w:val="22"/>
        </w:rPr>
      </w:pPr>
      <w:r w:rsidRPr="00DB2AE5">
        <w:rPr>
          <w:i/>
          <w:szCs w:val="22"/>
        </w:rPr>
        <w:t>Bathroom</w:t>
      </w:r>
    </w:p>
    <w:p w14:paraId="2381DA2D" w14:textId="77777777" w:rsidR="00DB2AE5" w:rsidRPr="00DB2AE5" w:rsidRDefault="00DB2AE5" w:rsidP="00DB2AE5">
      <w:pPr>
        <w:tabs>
          <w:tab w:val="left" w:pos="2880"/>
        </w:tabs>
        <w:rPr>
          <w:szCs w:val="22"/>
        </w:rPr>
      </w:pPr>
      <w:r w:rsidRPr="00DB2AE5">
        <w:rPr>
          <w:szCs w:val="22"/>
        </w:rPr>
        <w:tab/>
        <w:t>No Violations Noted</w:t>
      </w:r>
    </w:p>
    <w:p w14:paraId="479BB85B" w14:textId="77777777" w:rsidR="00DB2AE5" w:rsidRPr="00DB2AE5" w:rsidRDefault="00DB2AE5" w:rsidP="00DB2AE5">
      <w:pPr>
        <w:tabs>
          <w:tab w:val="left" w:pos="2880"/>
        </w:tabs>
        <w:rPr>
          <w:szCs w:val="22"/>
        </w:rPr>
      </w:pPr>
    </w:p>
    <w:p w14:paraId="3BFC43E4" w14:textId="77777777" w:rsidR="00DB2AE5" w:rsidRPr="00DB2AE5" w:rsidRDefault="00DB2AE5" w:rsidP="00DB2AE5">
      <w:pPr>
        <w:tabs>
          <w:tab w:val="left" w:pos="2880"/>
        </w:tabs>
        <w:rPr>
          <w:i/>
          <w:szCs w:val="22"/>
        </w:rPr>
      </w:pPr>
      <w:r w:rsidRPr="00DB2AE5">
        <w:rPr>
          <w:i/>
          <w:szCs w:val="22"/>
        </w:rPr>
        <w:t>Strip Room</w:t>
      </w:r>
    </w:p>
    <w:p w14:paraId="57C54A95" w14:textId="77777777" w:rsidR="00DB2AE5" w:rsidRPr="00DB2AE5" w:rsidRDefault="00DB2AE5" w:rsidP="00DB2AE5">
      <w:pPr>
        <w:tabs>
          <w:tab w:val="left" w:pos="2880"/>
        </w:tabs>
        <w:rPr>
          <w:color w:val="FF0000"/>
        </w:rPr>
      </w:pPr>
      <w:r w:rsidRPr="00DB2AE5">
        <w:t>105 CMR 451.353</w:t>
      </w:r>
      <w:r w:rsidR="008D5407">
        <w:t>*</w:t>
      </w:r>
      <w:r w:rsidRPr="00DB2AE5">
        <w:tab/>
        <w:t>Interior Maintenance: Floor damaged in strip cage # 2</w:t>
      </w:r>
    </w:p>
    <w:p w14:paraId="46CB1E47" w14:textId="77777777" w:rsidR="00DB2AE5" w:rsidRPr="00DB2AE5" w:rsidRDefault="00DB2AE5" w:rsidP="00DB2AE5">
      <w:pPr>
        <w:tabs>
          <w:tab w:val="left" w:pos="2880"/>
        </w:tabs>
        <w:rPr>
          <w:i/>
          <w:szCs w:val="22"/>
        </w:rPr>
      </w:pPr>
    </w:p>
    <w:p w14:paraId="79557610" w14:textId="77777777" w:rsidR="00DB2AE5" w:rsidRPr="00DB2AE5" w:rsidRDefault="00DB2AE5" w:rsidP="00DB2AE5">
      <w:pPr>
        <w:tabs>
          <w:tab w:val="left" w:pos="2880"/>
        </w:tabs>
        <w:rPr>
          <w:i/>
          <w:szCs w:val="22"/>
        </w:rPr>
      </w:pPr>
      <w:r w:rsidRPr="00DB2AE5">
        <w:rPr>
          <w:i/>
          <w:szCs w:val="22"/>
        </w:rPr>
        <w:t>Non-Contact Inmate Side</w:t>
      </w:r>
    </w:p>
    <w:p w14:paraId="5E9F2FB5" w14:textId="77777777" w:rsidR="00DB2AE5" w:rsidRPr="00DB2AE5" w:rsidRDefault="00DB2AE5" w:rsidP="00DB2AE5">
      <w:pPr>
        <w:tabs>
          <w:tab w:val="left" w:pos="2880"/>
        </w:tabs>
      </w:pPr>
      <w:r w:rsidRPr="00DB2AE5">
        <w:tab/>
        <w:t>No Violations Noted</w:t>
      </w:r>
    </w:p>
    <w:p w14:paraId="1BF6222D" w14:textId="77777777" w:rsidR="00DB2AE5" w:rsidRPr="00DB2AE5" w:rsidRDefault="00DB2AE5" w:rsidP="00DB2AE5">
      <w:pPr>
        <w:tabs>
          <w:tab w:val="left" w:pos="2880"/>
        </w:tabs>
        <w:rPr>
          <w:szCs w:val="22"/>
        </w:rPr>
      </w:pPr>
    </w:p>
    <w:p w14:paraId="4C89CFA5" w14:textId="77777777" w:rsidR="00DB2AE5" w:rsidRPr="00DB2AE5" w:rsidRDefault="00DB2AE5" w:rsidP="00DB2AE5">
      <w:pPr>
        <w:tabs>
          <w:tab w:val="left" w:pos="2880"/>
        </w:tabs>
        <w:rPr>
          <w:i/>
          <w:szCs w:val="22"/>
        </w:rPr>
      </w:pPr>
      <w:r w:rsidRPr="00DB2AE5">
        <w:rPr>
          <w:i/>
          <w:szCs w:val="22"/>
        </w:rPr>
        <w:t>Inner-Control Room</w:t>
      </w:r>
    </w:p>
    <w:p w14:paraId="5DEFC8BA" w14:textId="77777777" w:rsidR="00DB2AE5" w:rsidRDefault="008D5407" w:rsidP="008D5407">
      <w:pPr>
        <w:tabs>
          <w:tab w:val="left" w:pos="2880"/>
        </w:tabs>
      </w:pPr>
      <w:r w:rsidRPr="00AB5A5E">
        <w:t>105 CMR 451.353</w:t>
      </w:r>
      <w:r w:rsidRPr="00AB5A5E">
        <w:tab/>
        <w:t>Interior Maintenance:</w:t>
      </w:r>
      <w:r>
        <w:t xml:space="preserve"> Electrical wires left exposed in ceiling</w:t>
      </w:r>
    </w:p>
    <w:p w14:paraId="52F474F7" w14:textId="77777777" w:rsidR="008D5407" w:rsidRPr="008D5407" w:rsidRDefault="008D5407" w:rsidP="008D5407">
      <w:pPr>
        <w:tabs>
          <w:tab w:val="left" w:pos="2880"/>
        </w:tabs>
        <w:rPr>
          <w:color w:val="FF0000"/>
        </w:rPr>
      </w:pPr>
    </w:p>
    <w:p w14:paraId="07380911" w14:textId="77777777" w:rsidR="00DB2AE5" w:rsidRPr="00DB2AE5" w:rsidRDefault="00DB2AE5" w:rsidP="00DB2AE5">
      <w:pPr>
        <w:tabs>
          <w:tab w:val="left" w:pos="2880"/>
        </w:tabs>
        <w:rPr>
          <w:i/>
          <w:szCs w:val="22"/>
        </w:rPr>
      </w:pPr>
      <w:r w:rsidRPr="00DB2AE5">
        <w:rPr>
          <w:i/>
          <w:szCs w:val="22"/>
        </w:rPr>
        <w:t>Inner-Control Bathroom</w:t>
      </w:r>
    </w:p>
    <w:p w14:paraId="0BC082C8" w14:textId="77777777" w:rsidR="00DB2AE5" w:rsidRPr="00DB2AE5" w:rsidRDefault="00DB2AE5" w:rsidP="00DB2AE5">
      <w:pPr>
        <w:tabs>
          <w:tab w:val="left" w:pos="2880"/>
        </w:tabs>
        <w:rPr>
          <w:szCs w:val="22"/>
        </w:rPr>
      </w:pPr>
      <w:r w:rsidRPr="00DB2AE5">
        <w:rPr>
          <w:szCs w:val="22"/>
        </w:rPr>
        <w:t>105 CMR 451.126*</w:t>
      </w:r>
      <w:r w:rsidRPr="00DB2AE5">
        <w:rPr>
          <w:szCs w:val="22"/>
        </w:rPr>
        <w:tab/>
        <w:t>Hot Water: Hot water temperature recorded at 83</w:t>
      </w:r>
      <w:r w:rsidRPr="00DB2AE5">
        <w:rPr>
          <w:szCs w:val="22"/>
          <w:vertAlign w:val="superscript"/>
        </w:rPr>
        <w:t>0</w:t>
      </w:r>
      <w:r w:rsidRPr="00DB2AE5">
        <w:rPr>
          <w:szCs w:val="22"/>
        </w:rPr>
        <w:t>F at handwash sink</w:t>
      </w:r>
    </w:p>
    <w:p w14:paraId="7365EF92" w14:textId="77777777" w:rsidR="00DB2AE5" w:rsidRPr="00DB2AE5" w:rsidRDefault="00DB2AE5" w:rsidP="00DB2AE5">
      <w:pPr>
        <w:tabs>
          <w:tab w:val="left" w:pos="2880"/>
        </w:tabs>
        <w:rPr>
          <w:i/>
          <w:szCs w:val="22"/>
        </w:rPr>
      </w:pPr>
    </w:p>
    <w:p w14:paraId="28A4A7BB" w14:textId="77777777" w:rsidR="00DB2AE5" w:rsidRPr="00DB2AE5" w:rsidRDefault="00DB2AE5" w:rsidP="00DB2AE5">
      <w:pPr>
        <w:tabs>
          <w:tab w:val="left" w:pos="2880"/>
        </w:tabs>
        <w:rPr>
          <w:i/>
          <w:szCs w:val="22"/>
        </w:rPr>
      </w:pPr>
      <w:r w:rsidRPr="00DB2AE5">
        <w:rPr>
          <w:i/>
          <w:szCs w:val="22"/>
        </w:rPr>
        <w:t>Visiting Room</w:t>
      </w:r>
    </w:p>
    <w:p w14:paraId="4FC375CB" w14:textId="77777777" w:rsidR="00DB2AE5" w:rsidRPr="00DB2AE5" w:rsidRDefault="00DB2AE5" w:rsidP="00DB2AE5">
      <w:pPr>
        <w:tabs>
          <w:tab w:val="left" w:pos="2880"/>
        </w:tabs>
        <w:rPr>
          <w:szCs w:val="22"/>
        </w:rPr>
      </w:pPr>
      <w:r w:rsidRPr="00DB2AE5">
        <w:rPr>
          <w:szCs w:val="22"/>
        </w:rPr>
        <w:tab/>
        <w:t>No Violations Noted</w:t>
      </w:r>
    </w:p>
    <w:p w14:paraId="188AC3D1" w14:textId="77777777" w:rsidR="00DB2AE5" w:rsidRPr="00DB2AE5" w:rsidRDefault="00DB2AE5" w:rsidP="00DB2AE5">
      <w:pPr>
        <w:tabs>
          <w:tab w:val="left" w:pos="2880"/>
        </w:tabs>
        <w:rPr>
          <w:szCs w:val="22"/>
        </w:rPr>
      </w:pPr>
    </w:p>
    <w:p w14:paraId="1E86DEF4" w14:textId="77777777" w:rsidR="00DB2AE5" w:rsidRPr="008D5407" w:rsidRDefault="00DB2AE5" w:rsidP="00DB2AE5">
      <w:pPr>
        <w:tabs>
          <w:tab w:val="left" w:pos="2880"/>
        </w:tabs>
        <w:rPr>
          <w:i/>
          <w:szCs w:val="22"/>
        </w:rPr>
      </w:pPr>
      <w:r w:rsidRPr="008D5407">
        <w:rPr>
          <w:i/>
          <w:szCs w:val="22"/>
        </w:rPr>
        <w:t>Vending</w:t>
      </w:r>
      <w:r w:rsidR="00ED6194">
        <w:rPr>
          <w:i/>
          <w:szCs w:val="22"/>
        </w:rPr>
        <w:t xml:space="preserve"> Machine Area</w:t>
      </w:r>
    </w:p>
    <w:p w14:paraId="3723E8B2" w14:textId="77777777" w:rsidR="00ED6194" w:rsidRPr="00ED6194" w:rsidRDefault="00ED6194" w:rsidP="00ED6194">
      <w:pPr>
        <w:tabs>
          <w:tab w:val="left" w:pos="2880"/>
        </w:tabs>
        <w:rPr>
          <w:color w:val="FF0000"/>
        </w:rPr>
      </w:pPr>
      <w:r w:rsidRPr="00AB5A5E">
        <w:t>105 CMR 451.353</w:t>
      </w:r>
      <w:r w:rsidRPr="00AB5A5E">
        <w:tab/>
        <w:t>Interior Maintenance:</w:t>
      </w:r>
      <w:r>
        <w:t xml:space="preserve"> Ceiling paint damaged</w:t>
      </w:r>
    </w:p>
    <w:p w14:paraId="77A2B506" w14:textId="77777777" w:rsidR="00DB2AE5" w:rsidRPr="008D5407" w:rsidRDefault="00DB2AE5" w:rsidP="00DB2AE5">
      <w:pPr>
        <w:tabs>
          <w:tab w:val="left" w:pos="2880"/>
        </w:tabs>
        <w:rPr>
          <w:szCs w:val="22"/>
        </w:rPr>
      </w:pPr>
      <w:r w:rsidRPr="008D5407">
        <w:rPr>
          <w:szCs w:val="22"/>
        </w:rPr>
        <w:t>105 CMR 451.353*</w:t>
      </w:r>
      <w:r w:rsidRPr="008D5407">
        <w:rPr>
          <w:szCs w:val="22"/>
        </w:rPr>
        <w:tab/>
        <w:t xml:space="preserve">Interior Maintenance: Floor tiles damaged </w:t>
      </w:r>
    </w:p>
    <w:p w14:paraId="3807A882" w14:textId="77777777" w:rsidR="00DB2AE5" w:rsidRPr="008D5407" w:rsidRDefault="00DB2AE5" w:rsidP="00DB2AE5">
      <w:pPr>
        <w:tabs>
          <w:tab w:val="left" w:pos="2880"/>
        </w:tabs>
        <w:rPr>
          <w:szCs w:val="22"/>
        </w:rPr>
      </w:pPr>
      <w:r w:rsidRPr="008D5407">
        <w:rPr>
          <w:szCs w:val="22"/>
        </w:rPr>
        <w:t>105 CMR 451.353</w:t>
      </w:r>
      <w:r w:rsidRPr="008D5407">
        <w:rPr>
          <w:szCs w:val="22"/>
        </w:rPr>
        <w:tab/>
        <w:t>Interior Maintenance: Vending machine out-of-order</w:t>
      </w:r>
    </w:p>
    <w:p w14:paraId="18D84A7C" w14:textId="77777777" w:rsidR="00DB2AE5" w:rsidRPr="008D5407" w:rsidRDefault="00DB2AE5" w:rsidP="00DB2AE5">
      <w:pPr>
        <w:tabs>
          <w:tab w:val="left" w:pos="2880"/>
        </w:tabs>
        <w:ind w:left="2880" w:hanging="2880"/>
        <w:rPr>
          <w:szCs w:val="22"/>
        </w:rPr>
      </w:pPr>
      <w:r w:rsidRPr="008D5407">
        <w:rPr>
          <w:szCs w:val="22"/>
        </w:rPr>
        <w:t>105 CMR 451.200</w:t>
      </w:r>
      <w:r w:rsidR="008D5407" w:rsidRPr="008D5407">
        <w:rPr>
          <w:szCs w:val="22"/>
        </w:rPr>
        <w:t>*</w:t>
      </w:r>
      <w:r w:rsidRPr="008D5407">
        <w:rPr>
          <w:szCs w:val="22"/>
        </w:rPr>
        <w:tab/>
        <w:t xml:space="preserve">Food Storage, Preparation and Service: Food service not in compliance with </w:t>
      </w:r>
    </w:p>
    <w:p w14:paraId="3CAE46EC" w14:textId="77777777" w:rsidR="00DB2AE5" w:rsidRPr="008D5407" w:rsidRDefault="00DB2AE5" w:rsidP="00DB2AE5">
      <w:pPr>
        <w:tabs>
          <w:tab w:val="left" w:pos="2880"/>
        </w:tabs>
        <w:ind w:left="2880"/>
        <w:rPr>
          <w:szCs w:val="22"/>
        </w:rPr>
      </w:pPr>
      <w:r w:rsidRPr="008D5407">
        <w:rPr>
          <w:szCs w:val="22"/>
        </w:rPr>
        <w:t>105 CMR 590.000, items in vending machine not discarded after use by date</w:t>
      </w:r>
    </w:p>
    <w:p w14:paraId="04E39757" w14:textId="77777777" w:rsidR="008D5407" w:rsidRPr="008D5407" w:rsidRDefault="008D5407" w:rsidP="008D5407">
      <w:pPr>
        <w:tabs>
          <w:tab w:val="left" w:pos="2880"/>
        </w:tabs>
        <w:ind w:left="2880" w:hanging="2880"/>
        <w:rPr>
          <w:szCs w:val="22"/>
        </w:rPr>
      </w:pPr>
      <w:r w:rsidRPr="008D5407">
        <w:rPr>
          <w:szCs w:val="22"/>
        </w:rPr>
        <w:t>105 CMR 451.200</w:t>
      </w:r>
      <w:r w:rsidRPr="008D5407">
        <w:rPr>
          <w:szCs w:val="22"/>
        </w:rPr>
        <w:tab/>
        <w:t xml:space="preserve">Food Storage, Preparation and Service: Food service not in compliance with </w:t>
      </w:r>
    </w:p>
    <w:p w14:paraId="2A31A2A6" w14:textId="77777777" w:rsidR="008D5407" w:rsidRPr="00DB2AE5" w:rsidRDefault="008D5407" w:rsidP="008D5407">
      <w:pPr>
        <w:tabs>
          <w:tab w:val="left" w:pos="2880"/>
        </w:tabs>
        <w:ind w:left="2880"/>
        <w:rPr>
          <w:szCs w:val="22"/>
        </w:rPr>
      </w:pPr>
      <w:r w:rsidRPr="008D5407">
        <w:rPr>
          <w:szCs w:val="22"/>
        </w:rPr>
        <w:t xml:space="preserve">105 CMR 590.000, </w:t>
      </w:r>
      <w:r w:rsidRPr="008D5407">
        <w:rPr>
          <w:color w:val="000000"/>
        </w:rPr>
        <w:t xml:space="preserve">food not held at 41°F or </w:t>
      </w:r>
      <w:proofErr w:type="spellStart"/>
      <w:r w:rsidRPr="008D5407">
        <w:rPr>
          <w:color w:val="000000"/>
        </w:rPr>
        <w:t>less</w:t>
      </w:r>
      <w:r w:rsidRPr="008D5407">
        <w:rPr>
          <w:color w:val="000000"/>
          <w:vertAlign w:val="superscript"/>
        </w:rPr>
        <w:t>P</w:t>
      </w:r>
      <w:proofErr w:type="spellEnd"/>
      <w:r w:rsidRPr="008D5407">
        <w:rPr>
          <w:color w:val="000000"/>
        </w:rPr>
        <w:t>, cold food items in vending machine temperature recorded at 55°F</w:t>
      </w:r>
    </w:p>
    <w:p w14:paraId="4D397D11" w14:textId="77777777" w:rsidR="00DB2AE5" w:rsidRPr="00DB2AE5" w:rsidRDefault="00DB2AE5" w:rsidP="00DB2AE5">
      <w:pPr>
        <w:tabs>
          <w:tab w:val="left" w:pos="2880"/>
        </w:tabs>
        <w:ind w:left="2880" w:hanging="2880"/>
        <w:rPr>
          <w:szCs w:val="22"/>
        </w:rPr>
      </w:pPr>
    </w:p>
    <w:p w14:paraId="317FC8F2" w14:textId="77777777" w:rsidR="00DB2AE5" w:rsidRPr="00DB2AE5" w:rsidRDefault="00DB2AE5" w:rsidP="00DB2AE5">
      <w:pPr>
        <w:tabs>
          <w:tab w:val="left" w:pos="2880"/>
        </w:tabs>
        <w:rPr>
          <w:i/>
          <w:szCs w:val="22"/>
        </w:rPr>
      </w:pPr>
      <w:r w:rsidRPr="00DB2AE5">
        <w:rPr>
          <w:i/>
          <w:szCs w:val="22"/>
        </w:rPr>
        <w:t>Non-Contact Visitor’s Side</w:t>
      </w:r>
    </w:p>
    <w:p w14:paraId="0E4CC89B" w14:textId="77777777" w:rsidR="00DB2AE5" w:rsidRPr="00DB2AE5" w:rsidRDefault="00DB2AE5" w:rsidP="00DB2AE5">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32B889DF" w14:textId="77777777" w:rsidR="00DB2AE5" w:rsidRPr="00DB2AE5" w:rsidRDefault="00DB2AE5" w:rsidP="00DB2AE5">
      <w:pPr>
        <w:tabs>
          <w:tab w:val="left" w:pos="2880"/>
        </w:tabs>
        <w:ind w:left="2880" w:hanging="2880"/>
        <w:rPr>
          <w:szCs w:val="22"/>
        </w:rPr>
      </w:pPr>
      <w:r w:rsidRPr="00DB2AE5">
        <w:rPr>
          <w:szCs w:val="22"/>
        </w:rPr>
        <w:tab/>
        <w:t>105 CMR 590.000, single service utensils not stored in the inverted position</w:t>
      </w:r>
    </w:p>
    <w:p w14:paraId="6C8E0640" w14:textId="77777777" w:rsidR="00DB2AE5" w:rsidRPr="00DB2AE5" w:rsidRDefault="00DB2AE5" w:rsidP="00DB2AE5">
      <w:pPr>
        <w:tabs>
          <w:tab w:val="left" w:pos="2880"/>
        </w:tabs>
        <w:rPr>
          <w:i/>
          <w:szCs w:val="22"/>
        </w:rPr>
      </w:pPr>
      <w:r w:rsidRPr="00DB2AE5">
        <w:rPr>
          <w:i/>
          <w:szCs w:val="22"/>
        </w:rPr>
        <w:t>Male Visiting Bathroom</w:t>
      </w:r>
    </w:p>
    <w:p w14:paraId="1F92C814" w14:textId="77777777" w:rsidR="00DB2AE5" w:rsidRPr="00DB2AE5" w:rsidRDefault="00DB2AE5" w:rsidP="00DB2AE5">
      <w:pPr>
        <w:tabs>
          <w:tab w:val="left" w:pos="2880"/>
        </w:tabs>
      </w:pPr>
      <w:r w:rsidRPr="00DB2AE5">
        <w:tab/>
        <w:t>No Violations Noted</w:t>
      </w:r>
    </w:p>
    <w:p w14:paraId="5D12606F" w14:textId="77777777" w:rsidR="00DB2AE5" w:rsidRPr="00DB2AE5" w:rsidRDefault="00DB2AE5" w:rsidP="00DB2AE5">
      <w:pPr>
        <w:tabs>
          <w:tab w:val="left" w:pos="2880"/>
        </w:tabs>
        <w:rPr>
          <w:i/>
          <w:szCs w:val="22"/>
        </w:rPr>
      </w:pPr>
    </w:p>
    <w:p w14:paraId="250A72DE" w14:textId="77777777" w:rsidR="00DB2AE5" w:rsidRPr="00DB2AE5" w:rsidRDefault="00DB2AE5" w:rsidP="00DB2AE5">
      <w:pPr>
        <w:tabs>
          <w:tab w:val="left" w:pos="2880"/>
        </w:tabs>
        <w:rPr>
          <w:i/>
          <w:szCs w:val="22"/>
        </w:rPr>
      </w:pPr>
      <w:r w:rsidRPr="00DB2AE5">
        <w:rPr>
          <w:i/>
          <w:szCs w:val="22"/>
        </w:rPr>
        <w:t>Female Visiting Bathroom</w:t>
      </w:r>
    </w:p>
    <w:p w14:paraId="1CE581BF" w14:textId="77777777" w:rsidR="00DB2AE5" w:rsidRPr="00DB2AE5" w:rsidRDefault="00DB2AE5" w:rsidP="00DB2AE5">
      <w:pPr>
        <w:tabs>
          <w:tab w:val="left" w:pos="2880"/>
        </w:tabs>
        <w:rPr>
          <w:szCs w:val="22"/>
        </w:rPr>
      </w:pPr>
      <w:r w:rsidRPr="00DB2AE5">
        <w:rPr>
          <w:szCs w:val="22"/>
        </w:rPr>
        <w:tab/>
        <w:t>No Violations Noted</w:t>
      </w:r>
    </w:p>
    <w:p w14:paraId="2BAF40B9" w14:textId="77777777" w:rsidR="00DB2AE5" w:rsidRPr="00DB2AE5" w:rsidRDefault="00DB2AE5" w:rsidP="00DB2AE5">
      <w:pPr>
        <w:tabs>
          <w:tab w:val="left" w:pos="2880"/>
        </w:tabs>
        <w:rPr>
          <w:szCs w:val="22"/>
        </w:rPr>
      </w:pPr>
    </w:p>
    <w:p w14:paraId="7D52C5DB" w14:textId="77777777" w:rsidR="00DB2AE5" w:rsidRPr="00DB2AE5" w:rsidRDefault="00DB2AE5" w:rsidP="00DB2AE5">
      <w:pPr>
        <w:tabs>
          <w:tab w:val="left" w:pos="2880"/>
        </w:tabs>
        <w:rPr>
          <w:i/>
          <w:szCs w:val="22"/>
        </w:rPr>
      </w:pPr>
      <w:r w:rsidRPr="00DB2AE5">
        <w:rPr>
          <w:i/>
          <w:szCs w:val="22"/>
        </w:rPr>
        <w:t>Slop Sink</w:t>
      </w:r>
      <w:r w:rsidR="00CB2B25">
        <w:rPr>
          <w:i/>
          <w:szCs w:val="22"/>
        </w:rPr>
        <w:t xml:space="preserve"> Closet</w:t>
      </w:r>
    </w:p>
    <w:p w14:paraId="6B7D5BCA"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Wet mop stored in bucket</w:t>
      </w:r>
    </w:p>
    <w:p w14:paraId="433750B0" w14:textId="77777777" w:rsidR="00DB2AE5" w:rsidRPr="00DB2AE5" w:rsidRDefault="00DB2AE5" w:rsidP="00DB2AE5">
      <w:pPr>
        <w:tabs>
          <w:tab w:val="left" w:pos="2880"/>
        </w:tabs>
        <w:rPr>
          <w:i/>
          <w:szCs w:val="22"/>
        </w:rPr>
      </w:pPr>
    </w:p>
    <w:p w14:paraId="3C1F56F7" w14:textId="77777777" w:rsidR="00DB2AE5" w:rsidRPr="00DB2AE5" w:rsidRDefault="00DB2AE5" w:rsidP="00DB2AE5">
      <w:pPr>
        <w:tabs>
          <w:tab w:val="left" w:pos="2880"/>
        </w:tabs>
        <w:rPr>
          <w:i/>
          <w:szCs w:val="22"/>
        </w:rPr>
      </w:pPr>
      <w:r w:rsidRPr="00DB2AE5">
        <w:rPr>
          <w:i/>
          <w:szCs w:val="22"/>
        </w:rPr>
        <w:t>Zoom Conference Room # 116</w:t>
      </w:r>
    </w:p>
    <w:p w14:paraId="19581235" w14:textId="77777777" w:rsidR="00DB2AE5" w:rsidRPr="00DB2AE5" w:rsidRDefault="00DB2AE5" w:rsidP="00DB2AE5">
      <w:pPr>
        <w:tabs>
          <w:tab w:val="left" w:pos="2880"/>
        </w:tabs>
        <w:rPr>
          <w:color w:val="FF0000"/>
        </w:rPr>
      </w:pPr>
      <w:r w:rsidRPr="00DB2AE5">
        <w:t>105 CMR 451.353</w:t>
      </w:r>
      <w:r w:rsidRPr="00DB2AE5">
        <w:tab/>
        <w:t>Interior Maintenance: Ceiling paint damaged</w:t>
      </w:r>
    </w:p>
    <w:p w14:paraId="62BF31E0" w14:textId="77777777" w:rsidR="00ED6194" w:rsidRPr="00DB2AE5" w:rsidRDefault="00ED6194" w:rsidP="00DB2AE5">
      <w:pPr>
        <w:tabs>
          <w:tab w:val="left" w:pos="2880"/>
        </w:tabs>
        <w:rPr>
          <w:b/>
          <w:szCs w:val="22"/>
        </w:rPr>
      </w:pPr>
    </w:p>
    <w:p w14:paraId="5BE9482C" w14:textId="77777777" w:rsidR="00DB2AE5" w:rsidRPr="00C91BF6" w:rsidRDefault="00DB2AE5" w:rsidP="00DB2AE5">
      <w:pPr>
        <w:tabs>
          <w:tab w:val="left" w:pos="2880"/>
        </w:tabs>
        <w:rPr>
          <w:b/>
          <w:szCs w:val="22"/>
        </w:rPr>
      </w:pPr>
      <w:r w:rsidRPr="00C91BF6">
        <w:rPr>
          <w:b/>
          <w:szCs w:val="22"/>
        </w:rPr>
        <w:t>Basement</w:t>
      </w:r>
    </w:p>
    <w:p w14:paraId="1F82AC1C" w14:textId="77777777" w:rsidR="00DB2AE5" w:rsidRPr="00C91BF6" w:rsidRDefault="00DB2AE5" w:rsidP="00DB2AE5">
      <w:pPr>
        <w:tabs>
          <w:tab w:val="left" w:pos="2880"/>
        </w:tabs>
        <w:rPr>
          <w:b/>
          <w:szCs w:val="22"/>
        </w:rPr>
      </w:pPr>
    </w:p>
    <w:p w14:paraId="731165C4" w14:textId="77777777" w:rsidR="00DB2AE5" w:rsidRPr="00C91BF6" w:rsidRDefault="00DB2AE5" w:rsidP="00DB2AE5">
      <w:pPr>
        <w:tabs>
          <w:tab w:val="left" w:pos="2880"/>
        </w:tabs>
        <w:rPr>
          <w:i/>
          <w:szCs w:val="22"/>
        </w:rPr>
      </w:pPr>
      <w:r w:rsidRPr="00C91BF6">
        <w:rPr>
          <w:i/>
          <w:szCs w:val="22"/>
        </w:rPr>
        <w:t xml:space="preserve">Inmate Bathroom </w:t>
      </w:r>
    </w:p>
    <w:p w14:paraId="7D7A07DC" w14:textId="77777777" w:rsidR="00DB2AE5" w:rsidRDefault="00DB2AE5" w:rsidP="00DB2AE5">
      <w:pPr>
        <w:tabs>
          <w:tab w:val="left" w:pos="2880"/>
        </w:tabs>
        <w:rPr>
          <w:szCs w:val="22"/>
        </w:rPr>
      </w:pPr>
      <w:r w:rsidRPr="00C91BF6">
        <w:rPr>
          <w:szCs w:val="22"/>
        </w:rPr>
        <w:t>105 CMR 451.123*</w:t>
      </w:r>
      <w:r w:rsidRPr="00C91BF6">
        <w:rPr>
          <w:szCs w:val="22"/>
        </w:rPr>
        <w:tab/>
        <w:t xml:space="preserve">Maintenance: Floor </w:t>
      </w:r>
      <w:r w:rsidR="00C91BF6">
        <w:rPr>
          <w:szCs w:val="22"/>
        </w:rPr>
        <w:t xml:space="preserve">paint </w:t>
      </w:r>
      <w:r w:rsidRPr="00C91BF6">
        <w:rPr>
          <w:szCs w:val="22"/>
        </w:rPr>
        <w:t>damaged</w:t>
      </w:r>
    </w:p>
    <w:p w14:paraId="4D8C8645" w14:textId="77777777" w:rsidR="00C91BF6" w:rsidRPr="00C91BF6" w:rsidRDefault="00C91BF6" w:rsidP="00C91BF6">
      <w:pPr>
        <w:tabs>
          <w:tab w:val="left" w:pos="2880"/>
        </w:tabs>
        <w:rPr>
          <w:color w:val="FF0000"/>
        </w:rPr>
      </w:pPr>
      <w:r w:rsidRPr="00AB5A5E">
        <w:t>105 CMR 451.123</w:t>
      </w:r>
      <w:r w:rsidRPr="00AB5A5E">
        <w:tab/>
        <w:t>Maintenance:</w:t>
      </w:r>
      <w:r>
        <w:t xml:space="preserve"> Ceiling paint damaged</w:t>
      </w:r>
    </w:p>
    <w:p w14:paraId="2307EEF1" w14:textId="77777777" w:rsidR="00C91BF6" w:rsidRPr="00022686" w:rsidRDefault="00C91BF6" w:rsidP="00DB2AE5">
      <w:pPr>
        <w:tabs>
          <w:tab w:val="left" w:pos="2880"/>
        </w:tabs>
        <w:rPr>
          <w:szCs w:val="22"/>
        </w:rPr>
      </w:pPr>
    </w:p>
    <w:p w14:paraId="02666048" w14:textId="77777777" w:rsidR="00DB2AE5" w:rsidRPr="00C91BF6" w:rsidRDefault="00DB2AE5" w:rsidP="00DB2AE5">
      <w:pPr>
        <w:tabs>
          <w:tab w:val="left" w:pos="2880"/>
        </w:tabs>
        <w:rPr>
          <w:sz w:val="16"/>
          <w:szCs w:val="16"/>
        </w:rPr>
      </w:pPr>
      <w:r w:rsidRPr="00C91BF6">
        <w:rPr>
          <w:i/>
          <w:szCs w:val="22"/>
        </w:rPr>
        <w:t>Break Room</w:t>
      </w:r>
    </w:p>
    <w:p w14:paraId="2C885DA2" w14:textId="77777777" w:rsidR="00DB2AE5" w:rsidRPr="00C91BF6" w:rsidRDefault="00C91BF6" w:rsidP="00DB2AE5">
      <w:pPr>
        <w:tabs>
          <w:tab w:val="left" w:pos="2880"/>
        </w:tabs>
        <w:rPr>
          <w:color w:val="FF0000"/>
        </w:rPr>
      </w:pPr>
      <w:r w:rsidRPr="00AB5A5E">
        <w:t>105 CMR 451.353</w:t>
      </w:r>
      <w:r w:rsidRPr="00AB5A5E">
        <w:tab/>
        <w:t>Interior Maintenance:</w:t>
      </w:r>
      <w:r>
        <w:t xml:space="preserve"> Wall damaged</w:t>
      </w:r>
    </w:p>
    <w:p w14:paraId="067CE188" w14:textId="77777777" w:rsidR="00DB2AE5" w:rsidRPr="00DB2AE5" w:rsidRDefault="00DB2AE5" w:rsidP="00DB2AE5">
      <w:pPr>
        <w:tabs>
          <w:tab w:val="left" w:pos="2880"/>
        </w:tabs>
        <w:rPr>
          <w:i/>
          <w:szCs w:val="22"/>
        </w:rPr>
      </w:pPr>
    </w:p>
    <w:p w14:paraId="7FE4C212" w14:textId="77777777" w:rsidR="00DB2AE5" w:rsidRPr="00DB2AE5" w:rsidRDefault="00DB2AE5" w:rsidP="00DB2AE5">
      <w:pPr>
        <w:tabs>
          <w:tab w:val="left" w:pos="2880"/>
        </w:tabs>
        <w:rPr>
          <w:i/>
          <w:szCs w:val="22"/>
        </w:rPr>
      </w:pPr>
      <w:r w:rsidRPr="00DB2AE5">
        <w:rPr>
          <w:i/>
          <w:szCs w:val="22"/>
        </w:rPr>
        <w:t xml:space="preserve">Staff Bathroom (located </w:t>
      </w:r>
      <w:r w:rsidR="00012145">
        <w:rPr>
          <w:i/>
          <w:szCs w:val="22"/>
        </w:rPr>
        <w:t>in</w:t>
      </w:r>
      <w:r w:rsidRPr="00DB2AE5">
        <w:rPr>
          <w:i/>
          <w:szCs w:val="22"/>
        </w:rPr>
        <w:t xml:space="preserve"> Break Room)</w:t>
      </w:r>
    </w:p>
    <w:p w14:paraId="05F61811" w14:textId="77777777" w:rsidR="00DB2AE5" w:rsidRPr="00DB2AE5" w:rsidRDefault="00DB2AE5" w:rsidP="00DB2AE5">
      <w:pPr>
        <w:tabs>
          <w:tab w:val="left" w:pos="2880"/>
        </w:tabs>
        <w:rPr>
          <w:szCs w:val="22"/>
        </w:rPr>
      </w:pPr>
      <w:r w:rsidRPr="00DB2AE5">
        <w:rPr>
          <w:szCs w:val="22"/>
        </w:rPr>
        <w:tab/>
        <w:t>No Violations Noted</w:t>
      </w:r>
    </w:p>
    <w:p w14:paraId="4D05EA77" w14:textId="77777777" w:rsidR="00DB2AE5" w:rsidRPr="00DB2AE5" w:rsidRDefault="00DB2AE5" w:rsidP="00DB2AE5">
      <w:pPr>
        <w:tabs>
          <w:tab w:val="left" w:pos="2880"/>
        </w:tabs>
        <w:rPr>
          <w:i/>
          <w:szCs w:val="22"/>
        </w:rPr>
      </w:pPr>
    </w:p>
    <w:p w14:paraId="7700AA19" w14:textId="77777777" w:rsidR="00DB2AE5" w:rsidRPr="00DB2AE5" w:rsidRDefault="00DB2AE5" w:rsidP="00DB2AE5">
      <w:pPr>
        <w:tabs>
          <w:tab w:val="left" w:pos="2880"/>
        </w:tabs>
        <w:rPr>
          <w:i/>
          <w:szCs w:val="22"/>
        </w:rPr>
      </w:pPr>
      <w:r w:rsidRPr="00DB2AE5">
        <w:rPr>
          <w:i/>
          <w:szCs w:val="22"/>
        </w:rPr>
        <w:t>Tool Crib</w:t>
      </w:r>
    </w:p>
    <w:p w14:paraId="6F8A7D3C" w14:textId="77777777" w:rsidR="00DB2AE5" w:rsidRPr="00DB2AE5" w:rsidRDefault="00DB2AE5" w:rsidP="00DB2AE5">
      <w:pPr>
        <w:tabs>
          <w:tab w:val="left" w:pos="2880"/>
        </w:tabs>
      </w:pPr>
      <w:r w:rsidRPr="00DB2AE5">
        <w:tab/>
        <w:t>No Violations Noted</w:t>
      </w:r>
    </w:p>
    <w:p w14:paraId="2EF36640" w14:textId="77777777" w:rsidR="00DB2AE5" w:rsidRPr="00DB2AE5" w:rsidRDefault="00DB2AE5" w:rsidP="00DB2AE5">
      <w:pPr>
        <w:tabs>
          <w:tab w:val="left" w:pos="2880"/>
        </w:tabs>
        <w:rPr>
          <w:i/>
          <w:szCs w:val="22"/>
        </w:rPr>
      </w:pPr>
    </w:p>
    <w:p w14:paraId="4AA67E0A" w14:textId="77777777" w:rsidR="00DB2AE5" w:rsidRPr="00DB2AE5" w:rsidRDefault="00DB2AE5" w:rsidP="00DB2AE5">
      <w:pPr>
        <w:tabs>
          <w:tab w:val="left" w:pos="2880"/>
        </w:tabs>
        <w:rPr>
          <w:i/>
          <w:szCs w:val="22"/>
        </w:rPr>
      </w:pPr>
      <w:r w:rsidRPr="00DB2AE5">
        <w:rPr>
          <w:i/>
          <w:szCs w:val="22"/>
        </w:rPr>
        <w:t>Plumbing Shop</w:t>
      </w:r>
    </w:p>
    <w:p w14:paraId="703E28D6" w14:textId="77777777" w:rsidR="00DB2AE5" w:rsidRPr="00DB2AE5" w:rsidRDefault="00DB2AE5" w:rsidP="00DB2AE5">
      <w:pPr>
        <w:tabs>
          <w:tab w:val="left" w:pos="2880"/>
        </w:tabs>
        <w:rPr>
          <w:szCs w:val="22"/>
        </w:rPr>
      </w:pPr>
      <w:r w:rsidRPr="00DB2AE5">
        <w:rPr>
          <w:szCs w:val="22"/>
        </w:rPr>
        <w:tab/>
        <w:t>No Violations Noted</w:t>
      </w:r>
    </w:p>
    <w:p w14:paraId="1BB18677" w14:textId="77777777" w:rsidR="00DB2AE5" w:rsidRPr="00DB2AE5" w:rsidRDefault="00DB2AE5" w:rsidP="00DB2AE5">
      <w:pPr>
        <w:tabs>
          <w:tab w:val="left" w:pos="2880"/>
        </w:tabs>
        <w:rPr>
          <w:szCs w:val="22"/>
        </w:rPr>
      </w:pPr>
    </w:p>
    <w:p w14:paraId="04804C4A" w14:textId="77777777" w:rsidR="00DB2AE5" w:rsidRPr="00DB2AE5" w:rsidRDefault="00DB2AE5" w:rsidP="00DB2AE5">
      <w:pPr>
        <w:tabs>
          <w:tab w:val="left" w:pos="2880"/>
        </w:tabs>
        <w:rPr>
          <w:i/>
          <w:szCs w:val="22"/>
        </w:rPr>
      </w:pPr>
      <w:r w:rsidRPr="00DB2AE5">
        <w:rPr>
          <w:i/>
          <w:szCs w:val="22"/>
        </w:rPr>
        <w:t>Electrical Shop</w:t>
      </w:r>
    </w:p>
    <w:p w14:paraId="48FB6A2E" w14:textId="77777777" w:rsidR="00DB2AE5" w:rsidRPr="00DB2AE5" w:rsidRDefault="00DB2AE5" w:rsidP="00DB2AE5">
      <w:pPr>
        <w:tabs>
          <w:tab w:val="left" w:pos="2880"/>
        </w:tabs>
        <w:rPr>
          <w:szCs w:val="22"/>
        </w:rPr>
      </w:pPr>
      <w:r w:rsidRPr="00DB2AE5">
        <w:rPr>
          <w:szCs w:val="22"/>
        </w:rPr>
        <w:tab/>
        <w:t>No Violations Noted</w:t>
      </w:r>
    </w:p>
    <w:p w14:paraId="7025427F" w14:textId="77777777" w:rsidR="00DB2AE5" w:rsidRPr="00DB2AE5" w:rsidRDefault="00DB2AE5" w:rsidP="00DB2AE5">
      <w:pPr>
        <w:tabs>
          <w:tab w:val="left" w:pos="2880"/>
        </w:tabs>
        <w:rPr>
          <w:i/>
          <w:szCs w:val="22"/>
        </w:rPr>
      </w:pPr>
    </w:p>
    <w:p w14:paraId="6074EF88" w14:textId="77777777" w:rsidR="00DB2AE5" w:rsidRPr="00DB2AE5" w:rsidRDefault="00DB2AE5" w:rsidP="00DB2AE5">
      <w:pPr>
        <w:tabs>
          <w:tab w:val="left" w:pos="2880"/>
        </w:tabs>
        <w:rPr>
          <w:i/>
          <w:szCs w:val="22"/>
        </w:rPr>
      </w:pPr>
      <w:r w:rsidRPr="00DB2AE5">
        <w:rPr>
          <w:i/>
          <w:szCs w:val="22"/>
        </w:rPr>
        <w:t>Shop Area</w:t>
      </w:r>
    </w:p>
    <w:p w14:paraId="011615BE" w14:textId="77777777" w:rsidR="00DB2AE5" w:rsidRPr="00DB2AE5" w:rsidRDefault="00DB2AE5" w:rsidP="00DB2AE5">
      <w:pPr>
        <w:tabs>
          <w:tab w:val="left" w:pos="2880"/>
        </w:tabs>
        <w:rPr>
          <w:szCs w:val="22"/>
        </w:rPr>
      </w:pPr>
      <w:r w:rsidRPr="00DB2AE5">
        <w:rPr>
          <w:szCs w:val="22"/>
        </w:rPr>
        <w:tab/>
        <w:t>No Violations Noted</w:t>
      </w:r>
    </w:p>
    <w:p w14:paraId="474CCBA0" w14:textId="77777777" w:rsidR="00DB2AE5" w:rsidRPr="00DB2AE5" w:rsidRDefault="00DB2AE5" w:rsidP="00DB2AE5">
      <w:pPr>
        <w:tabs>
          <w:tab w:val="left" w:pos="2880"/>
        </w:tabs>
        <w:rPr>
          <w:i/>
          <w:szCs w:val="22"/>
        </w:rPr>
      </w:pPr>
    </w:p>
    <w:p w14:paraId="682C9C67" w14:textId="77777777" w:rsidR="00DB2AE5" w:rsidRPr="00DB2AE5" w:rsidRDefault="00DB2AE5" w:rsidP="00DB2AE5">
      <w:pPr>
        <w:tabs>
          <w:tab w:val="left" w:pos="2880"/>
        </w:tabs>
        <w:rPr>
          <w:i/>
          <w:szCs w:val="22"/>
        </w:rPr>
      </w:pPr>
      <w:r w:rsidRPr="00DB2AE5">
        <w:rPr>
          <w:i/>
          <w:szCs w:val="22"/>
        </w:rPr>
        <w:t>Paint Room</w:t>
      </w:r>
    </w:p>
    <w:p w14:paraId="12791A93" w14:textId="77777777" w:rsidR="00DB2AE5" w:rsidRPr="00DB2AE5" w:rsidRDefault="00DB2AE5" w:rsidP="00DB2AE5">
      <w:pPr>
        <w:tabs>
          <w:tab w:val="left" w:pos="2880"/>
        </w:tabs>
        <w:rPr>
          <w:szCs w:val="22"/>
        </w:rPr>
      </w:pPr>
      <w:r w:rsidRPr="00DB2AE5">
        <w:rPr>
          <w:szCs w:val="22"/>
        </w:rPr>
        <w:tab/>
        <w:t>No Violations Noted</w:t>
      </w:r>
    </w:p>
    <w:p w14:paraId="4AFD363E" w14:textId="77777777" w:rsidR="00DB2AE5" w:rsidRPr="00DB2AE5" w:rsidRDefault="00DB2AE5" w:rsidP="00DB2AE5">
      <w:pPr>
        <w:tabs>
          <w:tab w:val="left" w:pos="2880"/>
        </w:tabs>
        <w:rPr>
          <w:i/>
          <w:szCs w:val="22"/>
        </w:rPr>
      </w:pPr>
    </w:p>
    <w:p w14:paraId="6F16D53E" w14:textId="77777777" w:rsidR="00DB2AE5" w:rsidRPr="00DB2AE5" w:rsidRDefault="00C91BF6" w:rsidP="00DB2AE5">
      <w:pPr>
        <w:tabs>
          <w:tab w:val="left" w:pos="2880"/>
        </w:tabs>
        <w:rPr>
          <w:i/>
          <w:szCs w:val="22"/>
        </w:rPr>
      </w:pPr>
      <w:r>
        <w:rPr>
          <w:i/>
          <w:szCs w:val="22"/>
        </w:rPr>
        <w:t>General Maintenance</w:t>
      </w:r>
      <w:r w:rsidR="00DB2AE5" w:rsidRPr="00DB2AE5">
        <w:rPr>
          <w:i/>
          <w:szCs w:val="22"/>
        </w:rPr>
        <w:t xml:space="preserve"> </w:t>
      </w:r>
      <w:r>
        <w:rPr>
          <w:i/>
          <w:szCs w:val="22"/>
        </w:rPr>
        <w:t>Office</w:t>
      </w:r>
    </w:p>
    <w:p w14:paraId="59FF9ADE" w14:textId="77777777" w:rsidR="00DB2AE5" w:rsidRPr="00DB2AE5" w:rsidRDefault="00DB2AE5" w:rsidP="00DB2AE5">
      <w:pPr>
        <w:tabs>
          <w:tab w:val="left" w:pos="2880"/>
        </w:tabs>
        <w:rPr>
          <w:szCs w:val="22"/>
        </w:rPr>
      </w:pPr>
      <w:r w:rsidRPr="00DB2AE5">
        <w:rPr>
          <w:szCs w:val="22"/>
        </w:rPr>
        <w:tab/>
        <w:t>No Violations Noted</w:t>
      </w:r>
    </w:p>
    <w:p w14:paraId="3DE50D7E" w14:textId="77777777" w:rsidR="00C91BF6" w:rsidRDefault="00C91BF6" w:rsidP="00DB2AE5">
      <w:pPr>
        <w:tabs>
          <w:tab w:val="left" w:pos="2880"/>
        </w:tabs>
        <w:rPr>
          <w:b/>
          <w:szCs w:val="22"/>
          <w:u w:val="single"/>
        </w:rPr>
      </w:pPr>
    </w:p>
    <w:p w14:paraId="17436242" w14:textId="77777777" w:rsidR="00DB2AE5" w:rsidRPr="00DB2AE5" w:rsidRDefault="00DB2AE5" w:rsidP="00DB2AE5">
      <w:pPr>
        <w:tabs>
          <w:tab w:val="left" w:pos="2880"/>
        </w:tabs>
        <w:rPr>
          <w:szCs w:val="22"/>
        </w:rPr>
      </w:pPr>
      <w:r w:rsidRPr="00DB2AE5">
        <w:rPr>
          <w:b/>
          <w:szCs w:val="22"/>
          <w:u w:val="single"/>
        </w:rPr>
        <w:t>E Building</w:t>
      </w:r>
    </w:p>
    <w:p w14:paraId="0F1D3C65" w14:textId="77777777" w:rsidR="00DB2AE5" w:rsidRPr="00DB2AE5" w:rsidRDefault="00DB2AE5" w:rsidP="00DB2AE5">
      <w:pPr>
        <w:tabs>
          <w:tab w:val="left" w:pos="2880"/>
        </w:tabs>
        <w:rPr>
          <w:b/>
          <w:szCs w:val="22"/>
          <w:u w:val="single"/>
        </w:rPr>
      </w:pPr>
    </w:p>
    <w:p w14:paraId="6FA2ADEE"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4EF768FD" w14:textId="77777777" w:rsidR="00DB2AE5" w:rsidRPr="00DB2AE5" w:rsidRDefault="00DB2AE5" w:rsidP="00DB2AE5">
      <w:pPr>
        <w:tabs>
          <w:tab w:val="left" w:pos="2880"/>
        </w:tabs>
        <w:rPr>
          <w:b/>
          <w:szCs w:val="22"/>
        </w:rPr>
      </w:pPr>
    </w:p>
    <w:p w14:paraId="0483908C" w14:textId="77777777" w:rsidR="00DB2AE5" w:rsidRPr="00DB2AE5" w:rsidRDefault="00DB2AE5" w:rsidP="00DB2AE5">
      <w:pPr>
        <w:tabs>
          <w:tab w:val="left" w:pos="2880"/>
        </w:tabs>
        <w:rPr>
          <w:i/>
          <w:szCs w:val="22"/>
        </w:rPr>
      </w:pPr>
      <w:r w:rsidRPr="00DB2AE5">
        <w:rPr>
          <w:i/>
          <w:szCs w:val="22"/>
        </w:rPr>
        <w:t>Classrooms</w:t>
      </w:r>
    </w:p>
    <w:p w14:paraId="464D0E25" w14:textId="77777777" w:rsidR="00DB2AE5" w:rsidRPr="00DB2AE5" w:rsidRDefault="00DB2AE5" w:rsidP="00DB2AE5">
      <w:pPr>
        <w:tabs>
          <w:tab w:val="left" w:pos="2880"/>
        </w:tabs>
        <w:rPr>
          <w:szCs w:val="22"/>
        </w:rPr>
      </w:pPr>
      <w:r w:rsidRPr="00DB2AE5">
        <w:rPr>
          <w:szCs w:val="22"/>
        </w:rPr>
        <w:t>105 CMR 451.350*</w:t>
      </w:r>
      <w:r w:rsidRPr="00DB2AE5">
        <w:rPr>
          <w:szCs w:val="22"/>
        </w:rPr>
        <w:tab/>
        <w:t>Structural Maintenance: Ceiling water damaged in Classroom # 317</w:t>
      </w:r>
    </w:p>
    <w:p w14:paraId="15247FA1" w14:textId="77777777" w:rsidR="00DB2AE5" w:rsidRPr="00DB2AE5" w:rsidRDefault="00DB2AE5" w:rsidP="00DB2AE5">
      <w:pPr>
        <w:tabs>
          <w:tab w:val="left" w:pos="2880"/>
        </w:tabs>
        <w:rPr>
          <w:color w:val="FF0000"/>
        </w:rPr>
      </w:pPr>
      <w:r w:rsidRPr="00DB2AE5">
        <w:t>105 CMR 451.353</w:t>
      </w:r>
      <w:r w:rsidR="00C91BF6">
        <w:t>*</w:t>
      </w:r>
      <w:r w:rsidRPr="00DB2AE5">
        <w:tab/>
        <w:t>Interior Maintenance:</w:t>
      </w:r>
      <w:r w:rsidRPr="00DB2AE5">
        <w:rPr>
          <w:szCs w:val="22"/>
        </w:rPr>
        <w:t xml:space="preserve"> Ceiling water stained in Classroom # 315</w:t>
      </w:r>
    </w:p>
    <w:p w14:paraId="34410354" w14:textId="77777777" w:rsidR="00DB2AE5" w:rsidRPr="00DB2AE5" w:rsidRDefault="00DB2AE5" w:rsidP="00DB2AE5">
      <w:pPr>
        <w:tabs>
          <w:tab w:val="left" w:pos="2880"/>
        </w:tabs>
        <w:rPr>
          <w:i/>
          <w:szCs w:val="22"/>
        </w:rPr>
      </w:pPr>
    </w:p>
    <w:p w14:paraId="3D297E10" w14:textId="77777777" w:rsidR="00D935AC" w:rsidRDefault="00D935AC" w:rsidP="00DB2AE5">
      <w:pPr>
        <w:tabs>
          <w:tab w:val="left" w:pos="2880"/>
        </w:tabs>
        <w:rPr>
          <w:i/>
          <w:szCs w:val="22"/>
        </w:rPr>
      </w:pPr>
    </w:p>
    <w:p w14:paraId="7BD60FC3" w14:textId="77777777" w:rsidR="00DB2AE5" w:rsidRPr="00DB2AE5" w:rsidRDefault="00DB2AE5" w:rsidP="00DB2AE5">
      <w:pPr>
        <w:tabs>
          <w:tab w:val="left" w:pos="2880"/>
        </w:tabs>
        <w:rPr>
          <w:i/>
          <w:szCs w:val="22"/>
        </w:rPr>
      </w:pPr>
      <w:r w:rsidRPr="00DB2AE5">
        <w:rPr>
          <w:i/>
          <w:szCs w:val="22"/>
        </w:rPr>
        <w:t>Offices</w:t>
      </w:r>
    </w:p>
    <w:p w14:paraId="5E27B7E1" w14:textId="77777777" w:rsidR="00DB2AE5" w:rsidRPr="00DB2AE5" w:rsidRDefault="00DB2AE5" w:rsidP="00DB2AE5">
      <w:pPr>
        <w:tabs>
          <w:tab w:val="left" w:pos="2880"/>
        </w:tabs>
        <w:rPr>
          <w:szCs w:val="22"/>
        </w:rPr>
      </w:pPr>
      <w:r w:rsidRPr="00DB2AE5">
        <w:rPr>
          <w:szCs w:val="22"/>
        </w:rPr>
        <w:tab/>
        <w:t>No Violations Noted</w:t>
      </w:r>
    </w:p>
    <w:p w14:paraId="34C61F4F" w14:textId="77777777" w:rsidR="00DB2AE5" w:rsidRPr="00DB2AE5" w:rsidRDefault="00DB2AE5" w:rsidP="00DB2AE5">
      <w:pPr>
        <w:tabs>
          <w:tab w:val="left" w:pos="2880"/>
        </w:tabs>
        <w:rPr>
          <w:szCs w:val="22"/>
        </w:rPr>
      </w:pPr>
    </w:p>
    <w:p w14:paraId="2FABFB1B" w14:textId="77777777" w:rsidR="00DB2AE5" w:rsidRPr="00DB2AE5" w:rsidRDefault="00DB2AE5" w:rsidP="00DB2AE5">
      <w:pPr>
        <w:tabs>
          <w:tab w:val="left" w:pos="2880"/>
        </w:tabs>
        <w:rPr>
          <w:i/>
          <w:szCs w:val="22"/>
        </w:rPr>
      </w:pPr>
      <w:r w:rsidRPr="00DB2AE5">
        <w:rPr>
          <w:i/>
          <w:szCs w:val="22"/>
        </w:rPr>
        <w:t>Offices # 311</w:t>
      </w:r>
    </w:p>
    <w:p w14:paraId="73CD19BD" w14:textId="77777777" w:rsidR="00DB2AE5" w:rsidRPr="00DB2AE5" w:rsidRDefault="00DB2AE5" w:rsidP="00DB2AE5">
      <w:pPr>
        <w:tabs>
          <w:tab w:val="left" w:pos="2880"/>
        </w:tabs>
      </w:pPr>
      <w:r w:rsidRPr="00DB2AE5">
        <w:tab/>
        <w:t>No Violations Noted</w:t>
      </w:r>
    </w:p>
    <w:p w14:paraId="1E616D2F" w14:textId="77777777" w:rsidR="00DB2AE5" w:rsidRPr="00DB2AE5" w:rsidRDefault="00DB2AE5" w:rsidP="00DB2AE5">
      <w:pPr>
        <w:tabs>
          <w:tab w:val="left" w:pos="2880"/>
        </w:tabs>
        <w:rPr>
          <w:i/>
          <w:szCs w:val="22"/>
        </w:rPr>
      </w:pPr>
    </w:p>
    <w:p w14:paraId="1AA671ED" w14:textId="77777777" w:rsidR="00DB2AE5" w:rsidRPr="00DB2AE5" w:rsidRDefault="00DB2AE5" w:rsidP="00DB2AE5">
      <w:pPr>
        <w:tabs>
          <w:tab w:val="left" w:pos="2880"/>
        </w:tabs>
        <w:rPr>
          <w:i/>
          <w:szCs w:val="22"/>
        </w:rPr>
      </w:pPr>
      <w:r w:rsidRPr="00DB2AE5">
        <w:rPr>
          <w:i/>
          <w:szCs w:val="22"/>
        </w:rPr>
        <w:t>Room # 313</w:t>
      </w:r>
    </w:p>
    <w:p w14:paraId="7E6D605E" w14:textId="77777777" w:rsidR="00DB2AE5" w:rsidRPr="00DB2AE5" w:rsidRDefault="00DB2AE5" w:rsidP="00DB2AE5">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4516FD18" w14:textId="77777777" w:rsidR="00DB2AE5" w:rsidRPr="00DB2AE5" w:rsidRDefault="00DB2AE5" w:rsidP="00DB2AE5">
      <w:pPr>
        <w:tabs>
          <w:tab w:val="left" w:pos="2880"/>
        </w:tabs>
        <w:ind w:left="2880" w:hanging="2880"/>
        <w:rPr>
          <w:szCs w:val="22"/>
        </w:rPr>
      </w:pPr>
      <w:r w:rsidRPr="00DB2AE5">
        <w:rPr>
          <w:szCs w:val="22"/>
        </w:rPr>
        <w:tab/>
        <w:t>105 CMR 590.000, freezer</w:t>
      </w:r>
      <w:r w:rsidR="00C91BF6">
        <w:rPr>
          <w:szCs w:val="22"/>
        </w:rPr>
        <w:t xml:space="preserve"> door broken inside refrigerator</w:t>
      </w:r>
    </w:p>
    <w:p w14:paraId="1DF860CE" w14:textId="77777777" w:rsidR="00DB2AE5" w:rsidRPr="00DB2AE5" w:rsidRDefault="00DB2AE5" w:rsidP="00DB2AE5">
      <w:pPr>
        <w:tabs>
          <w:tab w:val="left" w:pos="2880"/>
        </w:tabs>
        <w:rPr>
          <w:szCs w:val="22"/>
        </w:rPr>
      </w:pPr>
    </w:p>
    <w:p w14:paraId="5CA68591" w14:textId="77777777" w:rsidR="00DB2AE5" w:rsidRPr="00DB2AE5" w:rsidRDefault="00DB2AE5" w:rsidP="00DB2AE5">
      <w:pPr>
        <w:tabs>
          <w:tab w:val="left" w:pos="2880"/>
        </w:tabs>
        <w:rPr>
          <w:i/>
          <w:szCs w:val="22"/>
        </w:rPr>
      </w:pPr>
      <w:r w:rsidRPr="00DB2AE5">
        <w:rPr>
          <w:i/>
          <w:szCs w:val="22"/>
        </w:rPr>
        <w:t>Room # 308</w:t>
      </w:r>
    </w:p>
    <w:p w14:paraId="7B5EF77F" w14:textId="77777777" w:rsidR="00DB2AE5" w:rsidRPr="00DB2AE5" w:rsidRDefault="00DB2AE5" w:rsidP="00DB2AE5">
      <w:pPr>
        <w:tabs>
          <w:tab w:val="left" w:pos="2880"/>
        </w:tabs>
        <w:rPr>
          <w:szCs w:val="22"/>
        </w:rPr>
      </w:pPr>
      <w:r w:rsidRPr="00DB2AE5">
        <w:rPr>
          <w:szCs w:val="22"/>
        </w:rPr>
        <w:tab/>
        <w:t>No Violations Noted</w:t>
      </w:r>
    </w:p>
    <w:p w14:paraId="0549AB97" w14:textId="77777777" w:rsidR="00DB2AE5" w:rsidRPr="00DB2AE5" w:rsidRDefault="00DB2AE5" w:rsidP="00DB2AE5">
      <w:pPr>
        <w:tabs>
          <w:tab w:val="left" w:pos="2880"/>
        </w:tabs>
        <w:rPr>
          <w:i/>
          <w:szCs w:val="22"/>
        </w:rPr>
      </w:pPr>
    </w:p>
    <w:p w14:paraId="76487B6C" w14:textId="77777777" w:rsidR="00DB2AE5" w:rsidRPr="00DB2AE5" w:rsidRDefault="00DB2AE5" w:rsidP="00DB2AE5">
      <w:pPr>
        <w:tabs>
          <w:tab w:val="left" w:pos="2880"/>
        </w:tabs>
        <w:rPr>
          <w:i/>
          <w:szCs w:val="22"/>
        </w:rPr>
      </w:pPr>
      <w:r w:rsidRPr="00DB2AE5">
        <w:rPr>
          <w:i/>
          <w:szCs w:val="22"/>
        </w:rPr>
        <w:t>Room # 309</w:t>
      </w:r>
    </w:p>
    <w:p w14:paraId="55B3C795" w14:textId="77777777" w:rsidR="00DB2AE5" w:rsidRPr="00DB2AE5" w:rsidRDefault="00DB2AE5" w:rsidP="00DB2AE5">
      <w:pPr>
        <w:tabs>
          <w:tab w:val="left" w:pos="2880"/>
        </w:tabs>
        <w:rPr>
          <w:szCs w:val="22"/>
        </w:rPr>
      </w:pPr>
      <w:r w:rsidRPr="00DB2AE5">
        <w:rPr>
          <w:szCs w:val="22"/>
        </w:rPr>
        <w:t>105 CMR 451.350*</w:t>
      </w:r>
      <w:r w:rsidRPr="00DB2AE5">
        <w:rPr>
          <w:szCs w:val="22"/>
        </w:rPr>
        <w:tab/>
        <w:t>Structural Maintenance: Ceiling water damaged</w:t>
      </w:r>
    </w:p>
    <w:p w14:paraId="6CFC87F3" w14:textId="77777777" w:rsidR="00DB2AE5" w:rsidRPr="00DB2AE5" w:rsidRDefault="00DB2AE5" w:rsidP="00DB2AE5">
      <w:pPr>
        <w:tabs>
          <w:tab w:val="left" w:pos="2880"/>
        </w:tabs>
        <w:rPr>
          <w:i/>
          <w:szCs w:val="22"/>
        </w:rPr>
      </w:pPr>
    </w:p>
    <w:p w14:paraId="2EF879E7" w14:textId="77777777" w:rsidR="00DB2AE5" w:rsidRPr="00DB2AE5" w:rsidRDefault="00DB2AE5" w:rsidP="00DB2AE5">
      <w:pPr>
        <w:tabs>
          <w:tab w:val="left" w:pos="2880"/>
        </w:tabs>
        <w:rPr>
          <w:i/>
          <w:szCs w:val="22"/>
        </w:rPr>
      </w:pPr>
      <w:r w:rsidRPr="00DB2AE5">
        <w:rPr>
          <w:i/>
          <w:szCs w:val="22"/>
        </w:rPr>
        <w:t>Room # 310</w:t>
      </w:r>
    </w:p>
    <w:p w14:paraId="0D6959E1" w14:textId="77777777" w:rsidR="00DB2AE5" w:rsidRPr="00DB2AE5" w:rsidRDefault="00DB2AE5" w:rsidP="00DB2AE5">
      <w:pPr>
        <w:tabs>
          <w:tab w:val="left" w:pos="2880"/>
        </w:tabs>
        <w:rPr>
          <w:szCs w:val="22"/>
        </w:rPr>
      </w:pPr>
      <w:r w:rsidRPr="00DB2AE5">
        <w:rPr>
          <w:szCs w:val="22"/>
        </w:rPr>
        <w:t>105 CMR 451.350</w:t>
      </w:r>
      <w:r w:rsidR="00C91BF6">
        <w:rPr>
          <w:szCs w:val="22"/>
        </w:rPr>
        <w:t>*</w:t>
      </w:r>
      <w:r w:rsidRPr="00DB2AE5">
        <w:rPr>
          <w:szCs w:val="22"/>
        </w:rPr>
        <w:tab/>
        <w:t>Structural Maintenance: Ceiling water damaged</w:t>
      </w:r>
    </w:p>
    <w:p w14:paraId="1DA9C0BE" w14:textId="77777777" w:rsidR="00DB2AE5" w:rsidRPr="00DB2AE5" w:rsidRDefault="00DB2AE5" w:rsidP="00DB2AE5">
      <w:pPr>
        <w:tabs>
          <w:tab w:val="left" w:pos="2880"/>
        </w:tabs>
        <w:rPr>
          <w:i/>
          <w:szCs w:val="22"/>
        </w:rPr>
      </w:pPr>
    </w:p>
    <w:p w14:paraId="1453EEC0" w14:textId="77777777" w:rsidR="00DB2AE5" w:rsidRPr="00DB2AE5" w:rsidRDefault="00DB2AE5" w:rsidP="00DB2AE5">
      <w:pPr>
        <w:tabs>
          <w:tab w:val="left" w:pos="2880"/>
        </w:tabs>
        <w:rPr>
          <w:i/>
          <w:szCs w:val="22"/>
        </w:rPr>
      </w:pPr>
      <w:r w:rsidRPr="00DB2AE5">
        <w:rPr>
          <w:i/>
          <w:szCs w:val="22"/>
        </w:rPr>
        <w:t>Staff Bathroom # 305</w:t>
      </w:r>
    </w:p>
    <w:p w14:paraId="72FAF84A" w14:textId="77777777" w:rsidR="00DB2AE5" w:rsidRPr="00DB2AE5" w:rsidRDefault="00DB2AE5" w:rsidP="00DB2AE5">
      <w:pPr>
        <w:tabs>
          <w:tab w:val="left" w:pos="2880"/>
        </w:tabs>
        <w:rPr>
          <w:szCs w:val="22"/>
        </w:rPr>
      </w:pPr>
      <w:r w:rsidRPr="00DB2AE5">
        <w:rPr>
          <w:szCs w:val="22"/>
        </w:rPr>
        <w:t>105 CMR 451.126*</w:t>
      </w:r>
      <w:r w:rsidRPr="00DB2AE5">
        <w:rPr>
          <w:szCs w:val="22"/>
        </w:rPr>
        <w:tab/>
        <w:t xml:space="preserve">Hot Water: Hot water temperature recorded at </w:t>
      </w:r>
      <w:r w:rsidR="00C91BF6">
        <w:rPr>
          <w:szCs w:val="22"/>
        </w:rPr>
        <w:t>70</w:t>
      </w:r>
      <w:r w:rsidRPr="00DB2AE5">
        <w:rPr>
          <w:szCs w:val="22"/>
          <w:vertAlign w:val="superscript"/>
        </w:rPr>
        <w:t>0</w:t>
      </w:r>
      <w:r w:rsidRPr="00DB2AE5">
        <w:rPr>
          <w:szCs w:val="22"/>
        </w:rPr>
        <w:t>F at handwash sink</w:t>
      </w:r>
    </w:p>
    <w:p w14:paraId="21142619" w14:textId="77777777" w:rsidR="00DB2AE5" w:rsidRPr="00DB2AE5" w:rsidRDefault="00DB2AE5" w:rsidP="00DB2AE5">
      <w:pPr>
        <w:tabs>
          <w:tab w:val="left" w:pos="2880"/>
        </w:tabs>
        <w:rPr>
          <w:i/>
          <w:szCs w:val="22"/>
        </w:rPr>
      </w:pPr>
    </w:p>
    <w:p w14:paraId="1D064043" w14:textId="77777777" w:rsidR="00DB2AE5" w:rsidRPr="00DB2AE5" w:rsidRDefault="00DB2AE5" w:rsidP="00DB2AE5">
      <w:pPr>
        <w:tabs>
          <w:tab w:val="left" w:pos="2880"/>
        </w:tabs>
        <w:rPr>
          <w:i/>
          <w:szCs w:val="22"/>
        </w:rPr>
      </w:pPr>
      <w:r w:rsidRPr="00DB2AE5">
        <w:rPr>
          <w:i/>
          <w:szCs w:val="22"/>
        </w:rPr>
        <w:t xml:space="preserve">Slop Sink </w:t>
      </w:r>
      <w:r w:rsidR="00CB2B25">
        <w:rPr>
          <w:i/>
          <w:szCs w:val="22"/>
        </w:rPr>
        <w:t>Closet</w:t>
      </w:r>
      <w:r w:rsidRPr="00DB2AE5">
        <w:rPr>
          <w:i/>
          <w:szCs w:val="22"/>
        </w:rPr>
        <w:t xml:space="preserve"> # 303</w:t>
      </w:r>
    </w:p>
    <w:p w14:paraId="13DC0024" w14:textId="77777777" w:rsidR="00DB2AE5" w:rsidRPr="00C91BF6" w:rsidRDefault="00C91BF6" w:rsidP="00C91BF6">
      <w:pPr>
        <w:tabs>
          <w:tab w:val="left" w:pos="2880"/>
        </w:tabs>
        <w:rPr>
          <w:color w:val="FF0000"/>
        </w:rPr>
      </w:pPr>
      <w:r w:rsidRPr="00AB5A5E">
        <w:t>105 CMR 451.353</w:t>
      </w:r>
      <w:r w:rsidRPr="00AB5A5E">
        <w:tab/>
        <w:t>Interior Maintenance</w:t>
      </w:r>
      <w:r>
        <w:t>: Light switch broken</w:t>
      </w:r>
    </w:p>
    <w:p w14:paraId="79FE2896" w14:textId="77777777" w:rsidR="00DB2AE5" w:rsidRPr="00DB2AE5" w:rsidRDefault="00DB2AE5" w:rsidP="00DB2AE5">
      <w:pPr>
        <w:tabs>
          <w:tab w:val="left" w:pos="2880"/>
        </w:tabs>
        <w:rPr>
          <w:i/>
          <w:szCs w:val="22"/>
        </w:rPr>
      </w:pPr>
    </w:p>
    <w:p w14:paraId="2667F595" w14:textId="77777777" w:rsidR="00DB2AE5" w:rsidRPr="00856135" w:rsidRDefault="00DB2AE5" w:rsidP="00DB2AE5">
      <w:pPr>
        <w:tabs>
          <w:tab w:val="left" w:pos="2880"/>
        </w:tabs>
        <w:rPr>
          <w:b/>
          <w:szCs w:val="22"/>
        </w:rPr>
      </w:pPr>
      <w:r w:rsidRPr="00856135">
        <w:rPr>
          <w:b/>
          <w:szCs w:val="22"/>
        </w:rPr>
        <w:t>1</w:t>
      </w:r>
      <w:r w:rsidRPr="00856135">
        <w:rPr>
          <w:b/>
          <w:szCs w:val="22"/>
          <w:vertAlign w:val="superscript"/>
        </w:rPr>
        <w:t>st</w:t>
      </w:r>
      <w:r w:rsidRPr="00856135">
        <w:rPr>
          <w:b/>
          <w:szCs w:val="22"/>
        </w:rPr>
        <w:t xml:space="preserve"> Floor</w:t>
      </w:r>
    </w:p>
    <w:p w14:paraId="7D452EF7" w14:textId="77777777" w:rsidR="00DB2AE5" w:rsidRPr="00856135" w:rsidRDefault="00DB2AE5" w:rsidP="00DB2AE5">
      <w:pPr>
        <w:tabs>
          <w:tab w:val="left" w:pos="2880"/>
        </w:tabs>
        <w:rPr>
          <w:b/>
          <w:szCs w:val="22"/>
        </w:rPr>
      </w:pPr>
    </w:p>
    <w:p w14:paraId="6227B1C4" w14:textId="77777777" w:rsidR="00DB2AE5" w:rsidRPr="00856135" w:rsidRDefault="00C91BF6" w:rsidP="00DB2AE5">
      <w:pPr>
        <w:tabs>
          <w:tab w:val="left" w:pos="2880"/>
        </w:tabs>
        <w:rPr>
          <w:i/>
          <w:szCs w:val="22"/>
        </w:rPr>
      </w:pPr>
      <w:r w:rsidRPr="00856135">
        <w:rPr>
          <w:i/>
          <w:szCs w:val="22"/>
        </w:rPr>
        <w:t>Inmate</w:t>
      </w:r>
      <w:r w:rsidR="00DB2AE5" w:rsidRPr="00856135">
        <w:rPr>
          <w:i/>
          <w:szCs w:val="22"/>
        </w:rPr>
        <w:t xml:space="preserve"> Bathroom</w:t>
      </w:r>
    </w:p>
    <w:p w14:paraId="27DB85BF" w14:textId="77777777" w:rsidR="00C91BF6" w:rsidRDefault="00C91BF6" w:rsidP="00C91BF6">
      <w:pPr>
        <w:tabs>
          <w:tab w:val="left" w:pos="2880"/>
        </w:tabs>
        <w:rPr>
          <w:szCs w:val="22"/>
        </w:rPr>
      </w:pPr>
      <w:r w:rsidRPr="00856135">
        <w:rPr>
          <w:szCs w:val="22"/>
        </w:rPr>
        <w:t>105 CMR 451.126</w:t>
      </w:r>
      <w:r w:rsidRPr="00856135">
        <w:rPr>
          <w:szCs w:val="22"/>
        </w:rPr>
        <w:tab/>
        <w:t>Hot Water: Hot water temperature</w:t>
      </w:r>
      <w:r w:rsidRPr="00DB2AE5">
        <w:rPr>
          <w:szCs w:val="22"/>
        </w:rPr>
        <w:t xml:space="preserve"> recorded at </w:t>
      </w:r>
      <w:r>
        <w:rPr>
          <w:szCs w:val="22"/>
        </w:rPr>
        <w:t>77</w:t>
      </w:r>
      <w:r w:rsidRPr="00DB2AE5">
        <w:rPr>
          <w:szCs w:val="22"/>
          <w:vertAlign w:val="superscript"/>
        </w:rPr>
        <w:t>0</w:t>
      </w:r>
      <w:r w:rsidRPr="00DB2AE5">
        <w:rPr>
          <w:szCs w:val="22"/>
        </w:rPr>
        <w:t>F at handwash sink</w:t>
      </w:r>
    </w:p>
    <w:p w14:paraId="2BA6A630" w14:textId="77777777" w:rsidR="00856135" w:rsidRPr="00856135" w:rsidRDefault="00856135" w:rsidP="00856135">
      <w:pPr>
        <w:tabs>
          <w:tab w:val="left" w:pos="2880"/>
        </w:tabs>
        <w:rPr>
          <w:color w:val="FF0000"/>
        </w:rPr>
      </w:pPr>
      <w:r w:rsidRPr="00AB5A5E">
        <w:t>105 CMR 451.123</w:t>
      </w:r>
      <w:r w:rsidRPr="00AB5A5E">
        <w:tab/>
        <w:t>Maintenance:</w:t>
      </w:r>
      <w:r>
        <w:t xml:space="preserve"> </w:t>
      </w:r>
      <w:proofErr w:type="gramStart"/>
      <w:r>
        <w:t>Window sill</w:t>
      </w:r>
      <w:proofErr w:type="gramEnd"/>
      <w:r>
        <w:t xml:space="preserve"> surface damaged</w:t>
      </w:r>
    </w:p>
    <w:p w14:paraId="334242F3" w14:textId="77777777" w:rsidR="00DB2AE5" w:rsidRPr="00DB2AE5" w:rsidRDefault="00DB2AE5" w:rsidP="00DB2AE5">
      <w:pPr>
        <w:tabs>
          <w:tab w:val="left" w:pos="2880"/>
        </w:tabs>
        <w:rPr>
          <w:i/>
          <w:szCs w:val="22"/>
        </w:rPr>
      </w:pPr>
    </w:p>
    <w:p w14:paraId="100F3102" w14:textId="77777777" w:rsidR="00DB2AE5" w:rsidRPr="00DB2AE5" w:rsidRDefault="00DB2AE5" w:rsidP="00DB2AE5">
      <w:pPr>
        <w:tabs>
          <w:tab w:val="left" w:pos="2880"/>
        </w:tabs>
        <w:rPr>
          <w:i/>
          <w:szCs w:val="22"/>
        </w:rPr>
      </w:pPr>
      <w:r w:rsidRPr="00DB2AE5">
        <w:rPr>
          <w:i/>
          <w:szCs w:val="22"/>
        </w:rPr>
        <w:t>Classrooms</w:t>
      </w:r>
    </w:p>
    <w:p w14:paraId="31D7CD34" w14:textId="77777777" w:rsidR="00DB2AE5" w:rsidRPr="00DB2AE5" w:rsidRDefault="00DB2AE5" w:rsidP="00DB2AE5">
      <w:pPr>
        <w:tabs>
          <w:tab w:val="left" w:pos="2880"/>
        </w:tabs>
        <w:rPr>
          <w:szCs w:val="22"/>
        </w:rPr>
      </w:pPr>
      <w:r w:rsidRPr="00DB2AE5">
        <w:rPr>
          <w:szCs w:val="22"/>
        </w:rPr>
        <w:tab/>
        <w:t>No Violations Noted</w:t>
      </w:r>
    </w:p>
    <w:p w14:paraId="3EE81590" w14:textId="77777777" w:rsidR="00DB2AE5" w:rsidRPr="00DB2AE5" w:rsidRDefault="00DB2AE5" w:rsidP="00DB2AE5">
      <w:pPr>
        <w:tabs>
          <w:tab w:val="left" w:pos="2880"/>
        </w:tabs>
        <w:rPr>
          <w:szCs w:val="22"/>
        </w:rPr>
      </w:pPr>
    </w:p>
    <w:p w14:paraId="68900EB3" w14:textId="77777777" w:rsidR="00DB2AE5" w:rsidRPr="00DB2AE5" w:rsidRDefault="00DB2AE5" w:rsidP="00DB2AE5">
      <w:pPr>
        <w:tabs>
          <w:tab w:val="left" w:pos="2880"/>
        </w:tabs>
        <w:rPr>
          <w:i/>
          <w:szCs w:val="22"/>
        </w:rPr>
      </w:pPr>
      <w:r w:rsidRPr="00DB2AE5">
        <w:rPr>
          <w:i/>
          <w:szCs w:val="22"/>
        </w:rPr>
        <w:t xml:space="preserve">Slop </w:t>
      </w:r>
      <w:r w:rsidR="00CB2B25">
        <w:rPr>
          <w:i/>
          <w:szCs w:val="22"/>
        </w:rPr>
        <w:t>Sink Closet</w:t>
      </w:r>
      <w:r w:rsidRPr="00DB2AE5">
        <w:rPr>
          <w:i/>
          <w:szCs w:val="22"/>
        </w:rPr>
        <w:t xml:space="preserve"> # 203</w:t>
      </w:r>
    </w:p>
    <w:p w14:paraId="7990DD9D" w14:textId="77777777" w:rsidR="00DB2AE5" w:rsidRPr="00DB2AE5" w:rsidRDefault="00856135" w:rsidP="00DB2AE5">
      <w:pPr>
        <w:tabs>
          <w:tab w:val="left" w:pos="2880"/>
        </w:tabs>
      </w:pPr>
      <w:r w:rsidRPr="004C05A2">
        <w:tab/>
        <w:t>No Violations</w:t>
      </w:r>
      <w:r>
        <w:t xml:space="preserve"> Noted</w:t>
      </w:r>
    </w:p>
    <w:p w14:paraId="4592C227" w14:textId="77777777" w:rsidR="00DB2AE5" w:rsidRPr="00DB2AE5" w:rsidRDefault="00DB2AE5" w:rsidP="00DB2AE5">
      <w:pPr>
        <w:tabs>
          <w:tab w:val="left" w:pos="2880"/>
        </w:tabs>
        <w:rPr>
          <w:i/>
          <w:szCs w:val="22"/>
        </w:rPr>
      </w:pPr>
    </w:p>
    <w:p w14:paraId="2A2F1E39" w14:textId="77777777" w:rsidR="00DB2AE5" w:rsidRPr="00DB2AE5" w:rsidRDefault="00DB2AE5" w:rsidP="00DB2AE5">
      <w:pPr>
        <w:tabs>
          <w:tab w:val="left" w:pos="2880"/>
        </w:tabs>
        <w:rPr>
          <w:i/>
          <w:szCs w:val="22"/>
        </w:rPr>
      </w:pPr>
      <w:r w:rsidRPr="00DB2AE5">
        <w:rPr>
          <w:i/>
          <w:szCs w:val="22"/>
        </w:rPr>
        <w:t>Offices</w:t>
      </w:r>
    </w:p>
    <w:p w14:paraId="6CA73231" w14:textId="77777777" w:rsidR="00DB2AE5" w:rsidRPr="00DB2AE5" w:rsidRDefault="00DB2AE5" w:rsidP="00DB2AE5">
      <w:pPr>
        <w:tabs>
          <w:tab w:val="left" w:pos="2880"/>
        </w:tabs>
        <w:rPr>
          <w:szCs w:val="22"/>
        </w:rPr>
      </w:pPr>
      <w:r w:rsidRPr="00DB2AE5">
        <w:rPr>
          <w:szCs w:val="22"/>
        </w:rPr>
        <w:tab/>
        <w:t>No Violations Noted</w:t>
      </w:r>
    </w:p>
    <w:p w14:paraId="653D788F" w14:textId="77777777" w:rsidR="00DB2AE5" w:rsidRPr="00DB2AE5" w:rsidRDefault="00DB2AE5" w:rsidP="00DB2AE5">
      <w:pPr>
        <w:tabs>
          <w:tab w:val="left" w:pos="2880"/>
        </w:tabs>
        <w:rPr>
          <w:i/>
          <w:szCs w:val="22"/>
        </w:rPr>
      </w:pPr>
    </w:p>
    <w:p w14:paraId="02470269" w14:textId="77777777" w:rsidR="00DB2AE5" w:rsidRPr="00DB2AE5" w:rsidRDefault="00856135" w:rsidP="00DB2AE5">
      <w:pPr>
        <w:tabs>
          <w:tab w:val="left" w:pos="2880"/>
        </w:tabs>
        <w:rPr>
          <w:i/>
          <w:szCs w:val="22"/>
        </w:rPr>
      </w:pPr>
      <w:r>
        <w:rPr>
          <w:i/>
          <w:szCs w:val="22"/>
        </w:rPr>
        <w:t>Staff</w:t>
      </w:r>
      <w:r w:rsidR="00DB2AE5" w:rsidRPr="00DB2AE5">
        <w:rPr>
          <w:i/>
          <w:szCs w:val="22"/>
        </w:rPr>
        <w:t xml:space="preserve"> Bathroom</w:t>
      </w:r>
    </w:p>
    <w:p w14:paraId="79341E4E" w14:textId="77777777" w:rsidR="00DB2AE5" w:rsidRPr="00DB2AE5" w:rsidRDefault="00DB2AE5" w:rsidP="00DB2AE5">
      <w:pPr>
        <w:tabs>
          <w:tab w:val="left" w:pos="2880"/>
        </w:tabs>
      </w:pPr>
      <w:r w:rsidRPr="00DB2AE5">
        <w:t>105 CMR 451.123</w:t>
      </w:r>
      <w:r w:rsidRPr="00DB2AE5">
        <w:tab/>
        <w:t>Maintenance: Ceiling vent dusty</w:t>
      </w:r>
    </w:p>
    <w:p w14:paraId="5F7B7DF6" w14:textId="77777777" w:rsidR="00DB2AE5" w:rsidRPr="00DB2AE5" w:rsidRDefault="00DB2AE5" w:rsidP="00DB2AE5">
      <w:pPr>
        <w:tabs>
          <w:tab w:val="left" w:pos="2880"/>
        </w:tabs>
        <w:rPr>
          <w:szCs w:val="22"/>
        </w:rPr>
      </w:pPr>
    </w:p>
    <w:p w14:paraId="1F9C3F3B" w14:textId="77777777" w:rsidR="00DB2AE5" w:rsidRPr="00DB2AE5" w:rsidRDefault="00DB2AE5" w:rsidP="00DB2AE5">
      <w:pPr>
        <w:tabs>
          <w:tab w:val="left" w:pos="2880"/>
        </w:tabs>
        <w:rPr>
          <w:i/>
          <w:szCs w:val="22"/>
        </w:rPr>
      </w:pPr>
      <w:r w:rsidRPr="00D17BC3">
        <w:rPr>
          <w:i/>
          <w:szCs w:val="22"/>
        </w:rPr>
        <w:t>Officer’s Station/Staff Area # 213</w:t>
      </w:r>
    </w:p>
    <w:p w14:paraId="48326D62" w14:textId="77777777" w:rsidR="00DB2AE5" w:rsidRPr="00D17BC3" w:rsidRDefault="00D17BC3" w:rsidP="00D17BC3">
      <w:pPr>
        <w:tabs>
          <w:tab w:val="left" w:pos="2880"/>
        </w:tabs>
        <w:ind w:left="2880" w:hanging="2880"/>
      </w:pPr>
      <w:r w:rsidRPr="00D17BC3">
        <w:t>105 CMR 451.200</w:t>
      </w:r>
      <w:r w:rsidRPr="00D17BC3">
        <w:tab/>
        <w:t xml:space="preserve">Food Storage, Preparation and Service: Food storage not in compliance with </w:t>
      </w:r>
      <w:r w:rsidR="00022686">
        <w:t xml:space="preserve">  </w:t>
      </w:r>
      <w:r w:rsidRPr="00D17BC3">
        <w:t>105 CMR 590.000, excessive ice buildup in freezer</w:t>
      </w:r>
    </w:p>
    <w:p w14:paraId="519B3639" w14:textId="77777777" w:rsidR="00DB2AE5" w:rsidRPr="00DB2AE5" w:rsidRDefault="00DB2AE5" w:rsidP="00DB2AE5">
      <w:pPr>
        <w:tabs>
          <w:tab w:val="left" w:pos="2880"/>
        </w:tabs>
        <w:rPr>
          <w:szCs w:val="22"/>
        </w:rPr>
      </w:pPr>
    </w:p>
    <w:p w14:paraId="4A7BF895" w14:textId="77777777" w:rsidR="00DB2AE5" w:rsidRPr="00DB2AE5" w:rsidRDefault="00DB2AE5" w:rsidP="00DB2AE5">
      <w:pPr>
        <w:tabs>
          <w:tab w:val="left" w:pos="2880"/>
        </w:tabs>
        <w:rPr>
          <w:i/>
          <w:szCs w:val="22"/>
        </w:rPr>
      </w:pPr>
      <w:r w:rsidRPr="00DB2AE5">
        <w:rPr>
          <w:i/>
          <w:szCs w:val="22"/>
        </w:rPr>
        <w:t>Janitor’s Closet # 214</w:t>
      </w:r>
    </w:p>
    <w:p w14:paraId="10FC37BC" w14:textId="77777777" w:rsidR="00DB2AE5" w:rsidRPr="00DB2AE5" w:rsidRDefault="00DB2AE5" w:rsidP="00DB2AE5">
      <w:pPr>
        <w:tabs>
          <w:tab w:val="left" w:pos="2880"/>
        </w:tabs>
      </w:pPr>
      <w:r w:rsidRPr="00DB2AE5">
        <w:tab/>
        <w:t>No Violations Noted</w:t>
      </w:r>
    </w:p>
    <w:p w14:paraId="36F2E557" w14:textId="77777777" w:rsidR="00DB2AE5" w:rsidRPr="00DB2AE5" w:rsidRDefault="00DB2AE5" w:rsidP="00DB2AE5">
      <w:pPr>
        <w:tabs>
          <w:tab w:val="left" w:pos="2880"/>
        </w:tabs>
      </w:pPr>
    </w:p>
    <w:p w14:paraId="1F54FD5E" w14:textId="77777777" w:rsidR="00D935AC" w:rsidRDefault="00D935AC" w:rsidP="00DB2AE5">
      <w:pPr>
        <w:tabs>
          <w:tab w:val="left" w:pos="2880"/>
        </w:tabs>
        <w:rPr>
          <w:i/>
          <w:szCs w:val="22"/>
        </w:rPr>
      </w:pPr>
    </w:p>
    <w:p w14:paraId="1A88D2EC" w14:textId="77777777" w:rsidR="00DB2AE5" w:rsidRPr="00DB2AE5" w:rsidRDefault="00DB2AE5" w:rsidP="00DB2AE5">
      <w:pPr>
        <w:tabs>
          <w:tab w:val="left" w:pos="2880"/>
        </w:tabs>
        <w:rPr>
          <w:i/>
          <w:szCs w:val="22"/>
        </w:rPr>
      </w:pPr>
      <w:r w:rsidRPr="00DB2AE5">
        <w:rPr>
          <w:i/>
          <w:szCs w:val="22"/>
        </w:rPr>
        <w:t>Parole Office</w:t>
      </w:r>
    </w:p>
    <w:p w14:paraId="0E105E10" w14:textId="77777777" w:rsidR="00DB2AE5" w:rsidRPr="00D17BC3" w:rsidRDefault="00D17BC3" w:rsidP="00D17BC3">
      <w:pPr>
        <w:ind w:left="2160" w:firstLine="720"/>
        <w:rPr>
          <w:color w:val="000000"/>
        </w:rPr>
      </w:pPr>
      <w:r>
        <w:rPr>
          <w:color w:val="000000"/>
        </w:rPr>
        <w:t xml:space="preserve">Unable to </w:t>
      </w:r>
      <w:r w:rsidRPr="00D17BC3">
        <w:t>Inspect – Locked</w:t>
      </w:r>
    </w:p>
    <w:p w14:paraId="24F53360" w14:textId="77777777" w:rsidR="00DB2AE5" w:rsidRPr="00DB2AE5" w:rsidRDefault="00DB2AE5" w:rsidP="00DB2AE5">
      <w:pPr>
        <w:tabs>
          <w:tab w:val="left" w:pos="2880"/>
        </w:tabs>
        <w:rPr>
          <w:szCs w:val="22"/>
        </w:rPr>
      </w:pPr>
    </w:p>
    <w:p w14:paraId="6DC0C01D" w14:textId="77777777" w:rsidR="00DB2AE5" w:rsidRPr="00DB2AE5" w:rsidRDefault="00DB2AE5" w:rsidP="00DB2AE5">
      <w:pPr>
        <w:tabs>
          <w:tab w:val="left" w:pos="2880"/>
        </w:tabs>
        <w:rPr>
          <w:i/>
          <w:szCs w:val="22"/>
        </w:rPr>
      </w:pPr>
      <w:r w:rsidRPr="00DB2AE5">
        <w:rPr>
          <w:i/>
          <w:szCs w:val="22"/>
        </w:rPr>
        <w:t>Barber Shop Office</w:t>
      </w:r>
    </w:p>
    <w:p w14:paraId="16971B5D" w14:textId="77777777" w:rsidR="00DB2AE5" w:rsidRPr="00DB2AE5" w:rsidRDefault="00DB2AE5" w:rsidP="00DB2AE5">
      <w:pPr>
        <w:tabs>
          <w:tab w:val="left" w:pos="2880"/>
        </w:tabs>
      </w:pPr>
      <w:r w:rsidRPr="00DB2AE5">
        <w:tab/>
        <w:t>No Violations Noted</w:t>
      </w:r>
    </w:p>
    <w:p w14:paraId="3E0177F5" w14:textId="77777777" w:rsidR="00DB2AE5" w:rsidRPr="00DB2AE5" w:rsidRDefault="00DB2AE5" w:rsidP="00DB2AE5">
      <w:pPr>
        <w:tabs>
          <w:tab w:val="left" w:pos="2880"/>
        </w:tabs>
        <w:rPr>
          <w:i/>
          <w:szCs w:val="22"/>
        </w:rPr>
      </w:pPr>
    </w:p>
    <w:p w14:paraId="5963BC2F" w14:textId="77777777" w:rsidR="00DB2AE5" w:rsidRPr="00DB2AE5" w:rsidRDefault="00DB2AE5" w:rsidP="00DB2AE5">
      <w:pPr>
        <w:tabs>
          <w:tab w:val="left" w:pos="2880"/>
        </w:tabs>
        <w:rPr>
          <w:i/>
          <w:szCs w:val="22"/>
        </w:rPr>
      </w:pPr>
      <w:r w:rsidRPr="00DB2AE5">
        <w:rPr>
          <w:i/>
          <w:szCs w:val="22"/>
        </w:rPr>
        <w:t>Barber Shop</w:t>
      </w:r>
    </w:p>
    <w:p w14:paraId="62372A2B" w14:textId="77777777" w:rsidR="00DB2AE5" w:rsidRPr="00DB2AE5" w:rsidRDefault="00DB2AE5" w:rsidP="00DB2AE5">
      <w:pPr>
        <w:tabs>
          <w:tab w:val="left" w:pos="2880"/>
        </w:tabs>
        <w:rPr>
          <w:szCs w:val="22"/>
        </w:rPr>
      </w:pPr>
      <w:r w:rsidRPr="00DB2AE5">
        <w:rPr>
          <w:szCs w:val="22"/>
        </w:rPr>
        <w:t>105 CMR 451.126*</w:t>
      </w:r>
      <w:r w:rsidRPr="00DB2AE5">
        <w:rPr>
          <w:szCs w:val="22"/>
        </w:rPr>
        <w:tab/>
        <w:t>Hot Water: Hot water temperature recorded at 8</w:t>
      </w:r>
      <w:r w:rsidR="00D17BC3">
        <w:rPr>
          <w:szCs w:val="22"/>
        </w:rPr>
        <w:t>5</w:t>
      </w:r>
      <w:r w:rsidRPr="00DB2AE5">
        <w:rPr>
          <w:szCs w:val="22"/>
          <w:vertAlign w:val="superscript"/>
        </w:rPr>
        <w:t>0</w:t>
      </w:r>
      <w:r w:rsidRPr="00DB2AE5">
        <w:rPr>
          <w:szCs w:val="22"/>
        </w:rPr>
        <w:t>F</w:t>
      </w:r>
    </w:p>
    <w:p w14:paraId="79599E51" w14:textId="77777777" w:rsidR="00DB2AE5" w:rsidRPr="00DB2AE5" w:rsidRDefault="00DB2AE5" w:rsidP="00DB2AE5">
      <w:pPr>
        <w:tabs>
          <w:tab w:val="left" w:pos="2880"/>
        </w:tabs>
      </w:pPr>
      <w:r w:rsidRPr="00DB2AE5">
        <w:t>105 CMR 451.350</w:t>
      </w:r>
      <w:r w:rsidRPr="00DB2AE5">
        <w:tab/>
        <w:t xml:space="preserve">Structural Maintenance: Window </w:t>
      </w:r>
      <w:r w:rsidR="00D17BC3">
        <w:t>balance</w:t>
      </w:r>
      <w:r w:rsidRPr="00DB2AE5">
        <w:t xml:space="preserve"> </w:t>
      </w:r>
      <w:r w:rsidR="00D17BC3">
        <w:t>broken</w:t>
      </w:r>
    </w:p>
    <w:p w14:paraId="7E1B7C70" w14:textId="77777777" w:rsidR="00DB2AE5" w:rsidRPr="00DB2AE5" w:rsidRDefault="00DB2AE5" w:rsidP="00DB2AE5">
      <w:pPr>
        <w:tabs>
          <w:tab w:val="left" w:pos="2880"/>
        </w:tabs>
        <w:rPr>
          <w:i/>
          <w:szCs w:val="22"/>
        </w:rPr>
      </w:pPr>
    </w:p>
    <w:p w14:paraId="7F81CDFE" w14:textId="77777777" w:rsidR="00DB2AE5" w:rsidRPr="00DB2AE5" w:rsidRDefault="00DB2AE5" w:rsidP="00DB2AE5">
      <w:pPr>
        <w:tabs>
          <w:tab w:val="left" w:pos="2880"/>
        </w:tabs>
        <w:rPr>
          <w:b/>
          <w:szCs w:val="22"/>
        </w:rPr>
      </w:pPr>
      <w:r w:rsidRPr="00DB2AE5">
        <w:rPr>
          <w:b/>
          <w:szCs w:val="22"/>
        </w:rPr>
        <w:t>Basement</w:t>
      </w:r>
    </w:p>
    <w:p w14:paraId="31C88C79" w14:textId="77777777" w:rsidR="00DB2AE5" w:rsidRPr="00DB2AE5" w:rsidRDefault="00DB2AE5" w:rsidP="00DB2AE5">
      <w:pPr>
        <w:tabs>
          <w:tab w:val="left" w:pos="2880"/>
        </w:tabs>
        <w:rPr>
          <w:b/>
          <w:szCs w:val="22"/>
        </w:rPr>
      </w:pPr>
    </w:p>
    <w:p w14:paraId="75C1D9E4" w14:textId="77777777" w:rsidR="00DB2AE5" w:rsidRPr="00DB2AE5" w:rsidRDefault="00DB2AE5" w:rsidP="00DB2AE5">
      <w:pPr>
        <w:tabs>
          <w:tab w:val="left" w:pos="2880"/>
        </w:tabs>
        <w:rPr>
          <w:i/>
          <w:szCs w:val="22"/>
        </w:rPr>
      </w:pPr>
      <w:r w:rsidRPr="00DB2AE5">
        <w:rPr>
          <w:i/>
          <w:szCs w:val="22"/>
        </w:rPr>
        <w:t>Religious Chapels</w:t>
      </w:r>
    </w:p>
    <w:p w14:paraId="28D0FB29" w14:textId="77777777" w:rsidR="00DB2AE5" w:rsidRPr="00DB2AE5" w:rsidRDefault="00DB2AE5" w:rsidP="00DB2AE5">
      <w:pPr>
        <w:tabs>
          <w:tab w:val="left" w:pos="2880"/>
        </w:tabs>
        <w:rPr>
          <w:szCs w:val="22"/>
        </w:rPr>
      </w:pPr>
      <w:r w:rsidRPr="00DB2AE5">
        <w:rPr>
          <w:szCs w:val="22"/>
        </w:rPr>
        <w:tab/>
        <w:t>No Violations Noted</w:t>
      </w:r>
    </w:p>
    <w:p w14:paraId="74402D22" w14:textId="77777777" w:rsidR="00DB2AE5" w:rsidRPr="00DB2AE5" w:rsidRDefault="00DB2AE5" w:rsidP="00DB2AE5">
      <w:pPr>
        <w:tabs>
          <w:tab w:val="left" w:pos="2880"/>
        </w:tabs>
        <w:rPr>
          <w:i/>
          <w:szCs w:val="22"/>
        </w:rPr>
      </w:pPr>
    </w:p>
    <w:p w14:paraId="5D105800" w14:textId="77777777" w:rsidR="00DB2AE5" w:rsidRPr="00DB2AE5" w:rsidRDefault="00DB2AE5" w:rsidP="00DB2AE5">
      <w:pPr>
        <w:tabs>
          <w:tab w:val="left" w:pos="2880"/>
        </w:tabs>
        <w:rPr>
          <w:i/>
          <w:szCs w:val="22"/>
        </w:rPr>
      </w:pPr>
      <w:r w:rsidRPr="00DB2AE5">
        <w:rPr>
          <w:i/>
          <w:szCs w:val="22"/>
        </w:rPr>
        <w:t xml:space="preserve">Slop Sink </w:t>
      </w:r>
      <w:r w:rsidR="00CB2B25">
        <w:rPr>
          <w:i/>
          <w:szCs w:val="22"/>
        </w:rPr>
        <w:t xml:space="preserve">Closet </w:t>
      </w:r>
      <w:r w:rsidRPr="00DB2AE5">
        <w:rPr>
          <w:i/>
          <w:szCs w:val="22"/>
        </w:rPr>
        <w:t># 108</w:t>
      </w:r>
    </w:p>
    <w:p w14:paraId="570CF282" w14:textId="77777777" w:rsidR="00DB2AE5" w:rsidRPr="00DB2AE5" w:rsidRDefault="00DB2AE5" w:rsidP="00DB2AE5">
      <w:pPr>
        <w:tabs>
          <w:tab w:val="left" w:pos="2880"/>
        </w:tabs>
        <w:rPr>
          <w:szCs w:val="22"/>
        </w:rPr>
      </w:pPr>
      <w:r w:rsidRPr="00DB2AE5">
        <w:rPr>
          <w:szCs w:val="22"/>
        </w:rPr>
        <w:tab/>
        <w:t>No Violations Noted</w:t>
      </w:r>
    </w:p>
    <w:p w14:paraId="26C03E65" w14:textId="77777777" w:rsidR="00DB2AE5" w:rsidRPr="00DB2AE5" w:rsidRDefault="00DB2AE5" w:rsidP="00DB2AE5">
      <w:pPr>
        <w:tabs>
          <w:tab w:val="left" w:pos="2880"/>
        </w:tabs>
        <w:rPr>
          <w:i/>
          <w:szCs w:val="22"/>
        </w:rPr>
      </w:pPr>
    </w:p>
    <w:p w14:paraId="38266203" w14:textId="77777777" w:rsidR="00DB2AE5" w:rsidRPr="00DB2AE5" w:rsidRDefault="00DB2AE5" w:rsidP="00DB2AE5">
      <w:pPr>
        <w:tabs>
          <w:tab w:val="left" w:pos="2880"/>
        </w:tabs>
        <w:rPr>
          <w:i/>
          <w:szCs w:val="22"/>
        </w:rPr>
      </w:pPr>
      <w:r w:rsidRPr="00DB2AE5">
        <w:rPr>
          <w:i/>
          <w:szCs w:val="22"/>
        </w:rPr>
        <w:t>Classroom # 101</w:t>
      </w:r>
    </w:p>
    <w:p w14:paraId="338AE535" w14:textId="77777777" w:rsidR="00DB2AE5" w:rsidRPr="00D17BC3" w:rsidRDefault="00D17BC3" w:rsidP="00D17BC3">
      <w:pPr>
        <w:tabs>
          <w:tab w:val="left" w:pos="2880"/>
        </w:tabs>
        <w:rPr>
          <w:color w:val="FF0000"/>
        </w:rPr>
      </w:pPr>
      <w:r w:rsidRPr="00AB5A5E">
        <w:t>105 CMR 451.350</w:t>
      </w:r>
      <w:r w:rsidRPr="00AB5A5E">
        <w:tab/>
        <w:t>Str</w:t>
      </w:r>
      <w:r>
        <w:t>uctural Maintenance: Window frame damaged</w:t>
      </w:r>
    </w:p>
    <w:p w14:paraId="7287ED1B" w14:textId="77777777" w:rsidR="00DB2AE5" w:rsidRPr="00DB2AE5" w:rsidRDefault="00DB2AE5" w:rsidP="00DB2AE5">
      <w:pPr>
        <w:tabs>
          <w:tab w:val="left" w:pos="2880"/>
        </w:tabs>
        <w:rPr>
          <w:i/>
          <w:szCs w:val="22"/>
        </w:rPr>
      </w:pPr>
    </w:p>
    <w:p w14:paraId="63A01041" w14:textId="77777777" w:rsidR="00DB2AE5" w:rsidRPr="00DB2AE5" w:rsidRDefault="00DB2AE5" w:rsidP="00DB2AE5">
      <w:pPr>
        <w:tabs>
          <w:tab w:val="left" w:pos="2880"/>
        </w:tabs>
        <w:rPr>
          <w:i/>
          <w:szCs w:val="22"/>
        </w:rPr>
      </w:pPr>
      <w:r w:rsidRPr="00DB2AE5">
        <w:rPr>
          <w:i/>
          <w:szCs w:val="22"/>
        </w:rPr>
        <w:t>Room # 104</w:t>
      </w:r>
    </w:p>
    <w:p w14:paraId="0E9C79BD" w14:textId="77777777" w:rsidR="00DB2AE5" w:rsidRPr="00DB2AE5" w:rsidRDefault="00DB2AE5" w:rsidP="00DB2AE5">
      <w:pPr>
        <w:tabs>
          <w:tab w:val="left" w:pos="2880"/>
        </w:tabs>
      </w:pPr>
      <w:r w:rsidRPr="00DB2AE5">
        <w:t>105 CMR 451.353</w:t>
      </w:r>
      <w:r w:rsidR="00D17BC3">
        <w:t>*</w:t>
      </w:r>
      <w:r w:rsidRPr="00DB2AE5">
        <w:tab/>
        <w:t>Interior Maintenance: Floor paint damaged</w:t>
      </w:r>
    </w:p>
    <w:p w14:paraId="23F6FF42" w14:textId="77777777" w:rsidR="00DB2AE5" w:rsidRDefault="00DB2AE5" w:rsidP="00DB2AE5">
      <w:pPr>
        <w:tabs>
          <w:tab w:val="left" w:pos="2880"/>
        </w:tabs>
        <w:rPr>
          <w:color w:val="FF0000"/>
        </w:rPr>
      </w:pPr>
    </w:p>
    <w:p w14:paraId="55AB5846" w14:textId="77777777" w:rsidR="00D17BC3" w:rsidRPr="00DB2AE5" w:rsidRDefault="00D17BC3" w:rsidP="00D17BC3">
      <w:pPr>
        <w:tabs>
          <w:tab w:val="left" w:pos="2880"/>
        </w:tabs>
        <w:rPr>
          <w:i/>
          <w:szCs w:val="22"/>
        </w:rPr>
      </w:pPr>
      <w:r w:rsidRPr="00DB2AE5">
        <w:rPr>
          <w:i/>
          <w:szCs w:val="22"/>
        </w:rPr>
        <w:t>Room # 10</w:t>
      </w:r>
      <w:r>
        <w:rPr>
          <w:i/>
          <w:szCs w:val="22"/>
        </w:rPr>
        <w:t>7</w:t>
      </w:r>
    </w:p>
    <w:p w14:paraId="29665258" w14:textId="77777777" w:rsidR="00D17BC3" w:rsidRPr="00DB2AE5" w:rsidRDefault="00D17BC3" w:rsidP="00D17BC3">
      <w:pPr>
        <w:tabs>
          <w:tab w:val="left" w:pos="2880"/>
        </w:tabs>
      </w:pPr>
      <w:r w:rsidRPr="00DB2AE5">
        <w:t>105 CMR 451.353</w:t>
      </w:r>
      <w:r w:rsidRPr="00DB2AE5">
        <w:tab/>
        <w:t xml:space="preserve">Interior Maintenance: </w:t>
      </w:r>
      <w:r>
        <w:t>Wall</w:t>
      </w:r>
      <w:r w:rsidRPr="00DB2AE5">
        <w:t xml:space="preserve"> paint damaged</w:t>
      </w:r>
    </w:p>
    <w:p w14:paraId="5571B66F" w14:textId="77777777" w:rsidR="00D17BC3" w:rsidRPr="00DB2AE5" w:rsidRDefault="00D17BC3" w:rsidP="00D17BC3">
      <w:pPr>
        <w:tabs>
          <w:tab w:val="left" w:pos="2880"/>
        </w:tabs>
      </w:pPr>
      <w:r w:rsidRPr="00DB2AE5">
        <w:t>105 CMR 451.353</w:t>
      </w:r>
      <w:r w:rsidRPr="00DB2AE5">
        <w:tab/>
        <w:t xml:space="preserve">Interior Maintenance: </w:t>
      </w:r>
      <w:r>
        <w:t>Ceiling</w:t>
      </w:r>
      <w:r w:rsidRPr="00DB2AE5">
        <w:t xml:space="preserve"> paint damaged</w:t>
      </w:r>
    </w:p>
    <w:p w14:paraId="0670B092" w14:textId="77777777" w:rsidR="00D17BC3" w:rsidRPr="00DB2AE5" w:rsidRDefault="00D17BC3" w:rsidP="00DB2AE5">
      <w:pPr>
        <w:tabs>
          <w:tab w:val="left" w:pos="2880"/>
        </w:tabs>
        <w:rPr>
          <w:color w:val="FF0000"/>
        </w:rPr>
      </w:pPr>
    </w:p>
    <w:p w14:paraId="2C328843" w14:textId="77777777" w:rsidR="00DB2AE5" w:rsidRPr="00DB2AE5" w:rsidRDefault="00DB2AE5" w:rsidP="00DB2AE5">
      <w:pPr>
        <w:tabs>
          <w:tab w:val="left" w:pos="2880"/>
        </w:tabs>
        <w:rPr>
          <w:i/>
          <w:szCs w:val="22"/>
        </w:rPr>
      </w:pPr>
      <w:r w:rsidRPr="00DB2AE5">
        <w:rPr>
          <w:i/>
          <w:szCs w:val="22"/>
        </w:rPr>
        <w:t>Office # 115</w:t>
      </w:r>
    </w:p>
    <w:p w14:paraId="29A24729" w14:textId="77777777" w:rsidR="00DB2AE5" w:rsidRPr="00DB2AE5" w:rsidRDefault="00DB2AE5" w:rsidP="00DB2AE5">
      <w:pPr>
        <w:tabs>
          <w:tab w:val="left" w:pos="2880"/>
        </w:tabs>
        <w:rPr>
          <w:szCs w:val="22"/>
        </w:rPr>
      </w:pPr>
      <w:r w:rsidRPr="00DB2AE5">
        <w:rPr>
          <w:szCs w:val="22"/>
        </w:rPr>
        <w:tab/>
        <w:t>No Violations Noted</w:t>
      </w:r>
    </w:p>
    <w:p w14:paraId="5190BB0C" w14:textId="77777777" w:rsidR="00DB2AE5" w:rsidRPr="00DB2AE5" w:rsidRDefault="00DB2AE5" w:rsidP="00DB2AE5">
      <w:pPr>
        <w:tabs>
          <w:tab w:val="left" w:pos="2880"/>
        </w:tabs>
        <w:rPr>
          <w:szCs w:val="22"/>
        </w:rPr>
      </w:pPr>
    </w:p>
    <w:p w14:paraId="38649C51" w14:textId="77777777" w:rsidR="00D17BC3" w:rsidRPr="00DB2AE5" w:rsidRDefault="00DB2AE5" w:rsidP="00DB2AE5">
      <w:pPr>
        <w:tabs>
          <w:tab w:val="left" w:pos="2880"/>
        </w:tabs>
        <w:rPr>
          <w:i/>
          <w:szCs w:val="22"/>
        </w:rPr>
      </w:pPr>
      <w:r w:rsidRPr="00DB2AE5">
        <w:rPr>
          <w:i/>
          <w:szCs w:val="22"/>
        </w:rPr>
        <w:t>Clerk</w:t>
      </w:r>
      <w:r w:rsidR="00022686">
        <w:rPr>
          <w:i/>
          <w:szCs w:val="22"/>
        </w:rPr>
        <w:t>’</w:t>
      </w:r>
      <w:r w:rsidRPr="00DB2AE5">
        <w:rPr>
          <w:i/>
          <w:szCs w:val="22"/>
        </w:rPr>
        <w:t>s Office</w:t>
      </w:r>
      <w:r w:rsidR="00D17BC3">
        <w:rPr>
          <w:i/>
          <w:szCs w:val="22"/>
        </w:rPr>
        <w:t xml:space="preserve"> (Inside Mosque)</w:t>
      </w:r>
    </w:p>
    <w:p w14:paraId="06CDAAEB" w14:textId="77777777" w:rsidR="00DB2AE5" w:rsidRDefault="00D17BC3" w:rsidP="00DB2AE5">
      <w:pPr>
        <w:tabs>
          <w:tab w:val="left" w:pos="2880"/>
        </w:tabs>
      </w:pPr>
      <w:r w:rsidRPr="004C05A2">
        <w:tab/>
        <w:t>No Violations</w:t>
      </w:r>
      <w:r>
        <w:t xml:space="preserve"> Noted</w:t>
      </w:r>
    </w:p>
    <w:p w14:paraId="1B22A488" w14:textId="77777777" w:rsidR="00D17BC3" w:rsidRPr="00DB2AE5" w:rsidRDefault="00D17BC3" w:rsidP="00DB2AE5">
      <w:pPr>
        <w:tabs>
          <w:tab w:val="left" w:pos="2880"/>
        </w:tabs>
        <w:rPr>
          <w:color w:val="FF0000"/>
        </w:rPr>
      </w:pPr>
    </w:p>
    <w:p w14:paraId="1B0EC0DD" w14:textId="77777777" w:rsidR="00DB2AE5" w:rsidRPr="00DB2AE5" w:rsidRDefault="00DB2AE5" w:rsidP="00DB2AE5">
      <w:pPr>
        <w:tabs>
          <w:tab w:val="left" w:pos="2880"/>
        </w:tabs>
        <w:rPr>
          <w:b/>
          <w:szCs w:val="22"/>
          <w:u w:val="single"/>
        </w:rPr>
      </w:pPr>
      <w:r w:rsidRPr="00DB2AE5">
        <w:rPr>
          <w:b/>
          <w:szCs w:val="22"/>
          <w:u w:val="single"/>
        </w:rPr>
        <w:t>F Building</w:t>
      </w:r>
    </w:p>
    <w:p w14:paraId="20098E64" w14:textId="77777777" w:rsidR="00DB2AE5" w:rsidRPr="00DB2AE5" w:rsidRDefault="00DB2AE5" w:rsidP="00DB2AE5">
      <w:pPr>
        <w:tabs>
          <w:tab w:val="left" w:pos="2880"/>
        </w:tabs>
        <w:rPr>
          <w:b/>
          <w:szCs w:val="22"/>
        </w:rPr>
      </w:pPr>
    </w:p>
    <w:p w14:paraId="29A85D55"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3B1158E6" w14:textId="77777777" w:rsidR="00DB2AE5" w:rsidRPr="00DB2AE5" w:rsidRDefault="00DB2AE5" w:rsidP="00DB2AE5">
      <w:pPr>
        <w:tabs>
          <w:tab w:val="left" w:pos="2880"/>
        </w:tabs>
        <w:rPr>
          <w:b/>
          <w:szCs w:val="22"/>
        </w:rPr>
      </w:pPr>
    </w:p>
    <w:p w14:paraId="238C5349" w14:textId="77777777" w:rsidR="00DB2AE5" w:rsidRPr="00DB2AE5" w:rsidRDefault="00DB2AE5" w:rsidP="00DB2AE5">
      <w:pPr>
        <w:tabs>
          <w:tab w:val="left" w:pos="2880"/>
        </w:tabs>
        <w:rPr>
          <w:i/>
          <w:szCs w:val="22"/>
        </w:rPr>
      </w:pPr>
      <w:r w:rsidRPr="00DB2AE5">
        <w:rPr>
          <w:i/>
          <w:szCs w:val="22"/>
        </w:rPr>
        <w:t>Office</w:t>
      </w:r>
    </w:p>
    <w:p w14:paraId="5963E84A" w14:textId="77777777" w:rsidR="00DB2AE5" w:rsidRPr="00DB2AE5" w:rsidRDefault="00DB2AE5" w:rsidP="00DB2AE5">
      <w:pPr>
        <w:tabs>
          <w:tab w:val="left" w:pos="2880"/>
        </w:tabs>
        <w:rPr>
          <w:szCs w:val="22"/>
        </w:rPr>
      </w:pPr>
      <w:r w:rsidRPr="00DB2AE5">
        <w:rPr>
          <w:szCs w:val="22"/>
        </w:rPr>
        <w:tab/>
        <w:t>No Violations Noted</w:t>
      </w:r>
    </w:p>
    <w:p w14:paraId="68D357BD" w14:textId="77777777" w:rsidR="00D17BC3" w:rsidRDefault="00D17BC3" w:rsidP="00DB2AE5">
      <w:pPr>
        <w:tabs>
          <w:tab w:val="left" w:pos="2880"/>
        </w:tabs>
        <w:rPr>
          <w:i/>
          <w:szCs w:val="22"/>
        </w:rPr>
      </w:pPr>
    </w:p>
    <w:p w14:paraId="0ED9ED57" w14:textId="77777777" w:rsidR="00DB2AE5" w:rsidRPr="00DB2AE5" w:rsidRDefault="00D17BC3" w:rsidP="00DB2AE5">
      <w:pPr>
        <w:tabs>
          <w:tab w:val="left" w:pos="2880"/>
        </w:tabs>
        <w:rPr>
          <w:i/>
          <w:szCs w:val="22"/>
        </w:rPr>
      </w:pPr>
      <w:r>
        <w:rPr>
          <w:i/>
          <w:szCs w:val="22"/>
        </w:rPr>
        <w:t>Showers</w:t>
      </w:r>
    </w:p>
    <w:p w14:paraId="5972E9DC" w14:textId="77777777" w:rsidR="00DB2AE5" w:rsidRDefault="00D17BC3" w:rsidP="00D17BC3">
      <w:pPr>
        <w:tabs>
          <w:tab w:val="left" w:pos="2880"/>
        </w:tabs>
      </w:pPr>
      <w:r w:rsidRPr="00AB5A5E">
        <w:t>105 CMR 451.123</w:t>
      </w:r>
      <w:r w:rsidRPr="00AB5A5E">
        <w:tab/>
        <w:t>Maintenance:</w:t>
      </w:r>
      <w:r>
        <w:t xml:space="preserve"> Ceiling vent rusted</w:t>
      </w:r>
    </w:p>
    <w:p w14:paraId="28829329" w14:textId="77777777" w:rsidR="00D17BC3" w:rsidRDefault="00D17BC3" w:rsidP="00D17BC3">
      <w:pPr>
        <w:tabs>
          <w:tab w:val="left" w:pos="2880"/>
        </w:tabs>
      </w:pPr>
      <w:r w:rsidRPr="00AB5A5E">
        <w:t>105 CMR 451.123</w:t>
      </w:r>
      <w:r w:rsidRPr="00AB5A5E">
        <w:tab/>
        <w:t>Maintenance:</w:t>
      </w:r>
      <w:r>
        <w:t xml:space="preserve"> Mold observed on ceiling</w:t>
      </w:r>
    </w:p>
    <w:p w14:paraId="34545780" w14:textId="77777777" w:rsidR="00D17BC3" w:rsidRDefault="00D17BC3" w:rsidP="00D17BC3">
      <w:pPr>
        <w:tabs>
          <w:tab w:val="left" w:pos="2880"/>
        </w:tabs>
      </w:pPr>
      <w:r w:rsidRPr="00AB5A5E">
        <w:t>105 CMR 451.123</w:t>
      </w:r>
      <w:r w:rsidRPr="00AB5A5E">
        <w:tab/>
        <w:t>Maintenance:</w:t>
      </w:r>
      <w:r>
        <w:t xml:space="preserve"> Mold observed on walls</w:t>
      </w:r>
    </w:p>
    <w:p w14:paraId="22AD878B" w14:textId="77777777" w:rsidR="00D17BC3" w:rsidRDefault="00D17BC3" w:rsidP="00D17BC3">
      <w:pPr>
        <w:tabs>
          <w:tab w:val="left" w:pos="2880"/>
        </w:tabs>
      </w:pPr>
      <w:r w:rsidRPr="00AB5A5E">
        <w:t>105 CMR 451.123</w:t>
      </w:r>
      <w:r w:rsidRPr="00AB5A5E">
        <w:tab/>
        <w:t>Maintenance:</w:t>
      </w:r>
      <w:r>
        <w:t xml:space="preserve"> Floor paint damaged</w:t>
      </w:r>
    </w:p>
    <w:p w14:paraId="7635A241" w14:textId="77777777" w:rsidR="00D17BC3" w:rsidRPr="00D17BC3" w:rsidRDefault="00D17BC3" w:rsidP="00D17BC3">
      <w:pPr>
        <w:tabs>
          <w:tab w:val="left" w:pos="2880"/>
        </w:tabs>
        <w:rPr>
          <w:color w:val="FF0000"/>
        </w:rPr>
      </w:pPr>
    </w:p>
    <w:p w14:paraId="029E91C0" w14:textId="77777777" w:rsidR="00DB2AE5" w:rsidRPr="00DB2AE5" w:rsidRDefault="00DB2AE5" w:rsidP="00DB2AE5">
      <w:pPr>
        <w:tabs>
          <w:tab w:val="left" w:pos="2880"/>
        </w:tabs>
        <w:rPr>
          <w:i/>
          <w:szCs w:val="22"/>
        </w:rPr>
      </w:pPr>
      <w:r w:rsidRPr="00DB2AE5">
        <w:rPr>
          <w:i/>
          <w:szCs w:val="22"/>
        </w:rPr>
        <w:t>Staff Bathroom # 224</w:t>
      </w:r>
    </w:p>
    <w:p w14:paraId="184A293A" w14:textId="77777777" w:rsidR="00DB2AE5" w:rsidRPr="00D17BC3" w:rsidRDefault="00D17BC3" w:rsidP="00D17BC3">
      <w:pPr>
        <w:tabs>
          <w:tab w:val="left" w:pos="2880"/>
        </w:tabs>
      </w:pPr>
      <w:r w:rsidRPr="004C05A2">
        <w:tab/>
        <w:t>No Violations</w:t>
      </w:r>
      <w:r>
        <w:t xml:space="preserve"> Noted</w:t>
      </w:r>
    </w:p>
    <w:p w14:paraId="701C4B92" w14:textId="77777777" w:rsidR="00DB2AE5" w:rsidRPr="00DB2AE5" w:rsidRDefault="00DB2AE5" w:rsidP="00DB2AE5">
      <w:pPr>
        <w:rPr>
          <w:iCs/>
          <w:szCs w:val="22"/>
        </w:rPr>
      </w:pPr>
    </w:p>
    <w:p w14:paraId="088C050C" w14:textId="77777777" w:rsidR="00D935AC" w:rsidRDefault="00D935AC" w:rsidP="00DB2AE5">
      <w:pPr>
        <w:tabs>
          <w:tab w:val="left" w:pos="2880"/>
        </w:tabs>
        <w:rPr>
          <w:i/>
          <w:szCs w:val="22"/>
        </w:rPr>
      </w:pPr>
    </w:p>
    <w:p w14:paraId="7EAA4B23" w14:textId="77777777" w:rsidR="00DB2AE5" w:rsidRPr="00DB2AE5" w:rsidRDefault="00DB2AE5" w:rsidP="00DB2AE5">
      <w:pPr>
        <w:tabs>
          <w:tab w:val="left" w:pos="2880"/>
        </w:tabs>
        <w:rPr>
          <w:i/>
          <w:szCs w:val="22"/>
        </w:rPr>
      </w:pPr>
      <w:r w:rsidRPr="00DB2AE5">
        <w:rPr>
          <w:i/>
          <w:szCs w:val="22"/>
        </w:rPr>
        <w:t>A Dorm</w:t>
      </w:r>
    </w:p>
    <w:p w14:paraId="66117D3E"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47FE935B" w14:textId="77777777" w:rsidR="00DB2AE5" w:rsidRPr="00DB2AE5" w:rsidRDefault="00DB2AE5" w:rsidP="00DB2AE5">
      <w:pPr>
        <w:tabs>
          <w:tab w:val="left" w:pos="2880"/>
        </w:tabs>
        <w:rPr>
          <w:szCs w:val="22"/>
        </w:rPr>
      </w:pPr>
      <w:r w:rsidRPr="00DB2AE5">
        <w:rPr>
          <w:szCs w:val="22"/>
        </w:rPr>
        <w:t>105 CMR 451.350*</w:t>
      </w:r>
      <w:r w:rsidRPr="00DB2AE5">
        <w:rPr>
          <w:szCs w:val="22"/>
        </w:rPr>
        <w:tab/>
        <w:t>Structural Maintenance: Ceiling water damaged</w:t>
      </w:r>
    </w:p>
    <w:p w14:paraId="0C67F01D" w14:textId="77777777" w:rsidR="00DB2AE5" w:rsidRPr="00DB2AE5" w:rsidRDefault="00DB2AE5" w:rsidP="00DB2AE5">
      <w:pPr>
        <w:tabs>
          <w:tab w:val="left" w:pos="2880"/>
        </w:tabs>
        <w:ind w:left="2880" w:hanging="2880"/>
        <w:rPr>
          <w:i/>
          <w:szCs w:val="22"/>
        </w:rPr>
      </w:pPr>
    </w:p>
    <w:p w14:paraId="0A734B26" w14:textId="77777777" w:rsidR="00DB2AE5" w:rsidRPr="00DB2AE5" w:rsidRDefault="00DB2AE5" w:rsidP="00DB2AE5">
      <w:pPr>
        <w:tabs>
          <w:tab w:val="left" w:pos="2880"/>
        </w:tabs>
        <w:rPr>
          <w:i/>
          <w:szCs w:val="22"/>
        </w:rPr>
      </w:pPr>
      <w:r w:rsidRPr="00DB2AE5">
        <w:rPr>
          <w:i/>
          <w:szCs w:val="22"/>
        </w:rPr>
        <w:t>B Dorm</w:t>
      </w:r>
    </w:p>
    <w:p w14:paraId="0416B6A4"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76697024" w14:textId="77777777" w:rsidR="00DB2AE5" w:rsidRPr="00DB2AE5" w:rsidRDefault="00DB2AE5" w:rsidP="00DB2AE5">
      <w:pPr>
        <w:rPr>
          <w:iCs/>
          <w:szCs w:val="22"/>
        </w:rPr>
      </w:pPr>
    </w:p>
    <w:p w14:paraId="4600089E" w14:textId="77777777" w:rsidR="00DB2AE5" w:rsidRPr="00DB2AE5" w:rsidRDefault="00DB2AE5" w:rsidP="00DB2AE5">
      <w:pPr>
        <w:tabs>
          <w:tab w:val="left" w:pos="2880"/>
        </w:tabs>
        <w:rPr>
          <w:i/>
          <w:szCs w:val="22"/>
        </w:rPr>
      </w:pPr>
      <w:r w:rsidRPr="00DB2AE5">
        <w:rPr>
          <w:i/>
          <w:szCs w:val="22"/>
        </w:rPr>
        <w:t>C Dorm</w:t>
      </w:r>
    </w:p>
    <w:p w14:paraId="0A5772D6"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57DD42A0" w14:textId="77777777" w:rsidR="00DB2AE5" w:rsidRPr="00DB2AE5" w:rsidRDefault="00DB2AE5" w:rsidP="00DB2AE5">
      <w:pPr>
        <w:tabs>
          <w:tab w:val="left" w:pos="2880"/>
        </w:tabs>
        <w:rPr>
          <w:szCs w:val="22"/>
        </w:rPr>
      </w:pPr>
    </w:p>
    <w:p w14:paraId="5E51C785" w14:textId="77777777" w:rsidR="00DB2AE5" w:rsidRPr="00DB2AE5" w:rsidRDefault="00DB2AE5" w:rsidP="00DB2AE5">
      <w:pPr>
        <w:tabs>
          <w:tab w:val="left" w:pos="2880"/>
        </w:tabs>
        <w:rPr>
          <w:i/>
          <w:szCs w:val="22"/>
        </w:rPr>
      </w:pPr>
      <w:r w:rsidRPr="00DB2AE5">
        <w:rPr>
          <w:i/>
          <w:szCs w:val="22"/>
        </w:rPr>
        <w:t>D Dorm</w:t>
      </w:r>
    </w:p>
    <w:p w14:paraId="02601987" w14:textId="77777777" w:rsidR="00DB2AE5" w:rsidRPr="00DB2AE5" w:rsidRDefault="00DB2AE5" w:rsidP="00DB2AE5">
      <w:pPr>
        <w:tabs>
          <w:tab w:val="left" w:pos="2880"/>
        </w:tabs>
        <w:rPr>
          <w:i/>
          <w:szCs w:val="22"/>
        </w:rPr>
      </w:pPr>
      <w:r w:rsidRPr="00DB2AE5">
        <w:rPr>
          <w:szCs w:val="22"/>
        </w:rPr>
        <w:t>105 CMR 451.320*</w:t>
      </w:r>
      <w:r w:rsidRPr="00DB2AE5">
        <w:rPr>
          <w:szCs w:val="22"/>
        </w:rPr>
        <w:tab/>
        <w:t>Cell Size: Inadequate floor space in sleeping area</w:t>
      </w:r>
      <w:r w:rsidRPr="00DB2AE5">
        <w:rPr>
          <w:i/>
          <w:szCs w:val="22"/>
        </w:rPr>
        <w:t xml:space="preserve"> </w:t>
      </w:r>
    </w:p>
    <w:p w14:paraId="3BC00C36" w14:textId="77777777" w:rsidR="00DB2AE5" w:rsidRPr="00DB2AE5" w:rsidRDefault="00DB2AE5" w:rsidP="00DB2AE5">
      <w:pPr>
        <w:rPr>
          <w:iCs/>
          <w:szCs w:val="22"/>
        </w:rPr>
      </w:pPr>
    </w:p>
    <w:p w14:paraId="51A147FD" w14:textId="77777777" w:rsidR="00DB2AE5" w:rsidRPr="00DB2AE5" w:rsidRDefault="00D17BC3" w:rsidP="00DB2AE5">
      <w:pPr>
        <w:tabs>
          <w:tab w:val="left" w:pos="2880"/>
        </w:tabs>
        <w:rPr>
          <w:i/>
          <w:szCs w:val="22"/>
        </w:rPr>
      </w:pPr>
      <w:r>
        <w:rPr>
          <w:i/>
          <w:szCs w:val="22"/>
        </w:rPr>
        <w:t>Auxiliary Bathroom # 204</w:t>
      </w:r>
    </w:p>
    <w:p w14:paraId="3353939F" w14:textId="77777777" w:rsidR="00D17BC3" w:rsidRPr="00DB2AE5" w:rsidRDefault="00D17BC3" w:rsidP="00D17BC3">
      <w:pPr>
        <w:tabs>
          <w:tab w:val="left" w:pos="2880"/>
        </w:tabs>
      </w:pPr>
      <w:r w:rsidRPr="00DB2AE5">
        <w:t>105 CMR 451.353</w:t>
      </w:r>
      <w:r>
        <w:t>*</w:t>
      </w:r>
      <w:r w:rsidRPr="00DB2AE5">
        <w:tab/>
        <w:t>Interior Maintenance: Ceiling ventilation ductwork rusted outside bathroom</w:t>
      </w:r>
    </w:p>
    <w:p w14:paraId="28530504" w14:textId="77777777" w:rsidR="00D17BC3" w:rsidRPr="00DB2AE5" w:rsidRDefault="00D17BC3" w:rsidP="00D17BC3">
      <w:pPr>
        <w:tabs>
          <w:tab w:val="left" w:pos="2880"/>
        </w:tabs>
      </w:pPr>
      <w:r w:rsidRPr="00DB2AE5">
        <w:t>105 CMR 451.123</w:t>
      </w:r>
      <w:r>
        <w:t>*</w:t>
      </w:r>
      <w:r w:rsidRPr="00DB2AE5">
        <w:tab/>
        <w:t>Maintenance: Ceiling vent rusted</w:t>
      </w:r>
    </w:p>
    <w:p w14:paraId="13F44485" w14:textId="77777777" w:rsidR="00D17BC3" w:rsidRDefault="00D17BC3" w:rsidP="00D17BC3">
      <w:pPr>
        <w:tabs>
          <w:tab w:val="left" w:pos="2880"/>
        </w:tabs>
      </w:pPr>
      <w:r w:rsidRPr="00DB2AE5">
        <w:t>105 CMR 451.123</w:t>
      </w:r>
      <w:r>
        <w:t>*</w:t>
      </w:r>
      <w:r w:rsidRPr="00DB2AE5">
        <w:tab/>
        <w:t>Maintenance: Mold observed on ceiling</w:t>
      </w:r>
    </w:p>
    <w:p w14:paraId="1CF56288" w14:textId="77777777" w:rsidR="00D17BC3" w:rsidRPr="00D17BC3" w:rsidRDefault="00D17BC3" w:rsidP="00D17BC3">
      <w:pPr>
        <w:tabs>
          <w:tab w:val="left" w:pos="2880"/>
        </w:tabs>
        <w:rPr>
          <w:color w:val="FF0000"/>
        </w:rPr>
      </w:pPr>
      <w:r w:rsidRPr="00AB5A5E">
        <w:t>105 CMR 451.123</w:t>
      </w:r>
      <w:r w:rsidRPr="00AB5A5E">
        <w:tab/>
        <w:t>Maintenance:</w:t>
      </w:r>
      <w:r>
        <w:t xml:space="preserve"> Floor paint damaged</w:t>
      </w:r>
    </w:p>
    <w:p w14:paraId="0CD1C870" w14:textId="77777777" w:rsidR="00D17BC3" w:rsidRPr="00DB2AE5" w:rsidRDefault="00D17BC3" w:rsidP="00D17BC3">
      <w:pPr>
        <w:tabs>
          <w:tab w:val="left" w:pos="2880"/>
        </w:tabs>
      </w:pPr>
      <w:r w:rsidRPr="00DB2AE5">
        <w:t>105 CMR 451.130</w:t>
      </w:r>
      <w:r w:rsidRPr="00DB2AE5">
        <w:tab/>
        <w:t xml:space="preserve">Plumbing: Plumbing not maintained in good repair, </w:t>
      </w:r>
      <w:r>
        <w:t>shower leaking</w:t>
      </w:r>
    </w:p>
    <w:p w14:paraId="670319AC" w14:textId="77777777" w:rsidR="00DB2AE5" w:rsidRPr="00DB2AE5" w:rsidRDefault="00DB2AE5" w:rsidP="00DB2AE5">
      <w:pPr>
        <w:rPr>
          <w:iCs/>
          <w:szCs w:val="22"/>
        </w:rPr>
      </w:pPr>
    </w:p>
    <w:p w14:paraId="7CFCC308" w14:textId="77777777" w:rsidR="00DB2AE5" w:rsidRPr="00DB2AE5" w:rsidRDefault="00DB2AE5" w:rsidP="00DB2AE5">
      <w:pPr>
        <w:tabs>
          <w:tab w:val="left" w:pos="2880"/>
        </w:tabs>
        <w:rPr>
          <w:i/>
          <w:szCs w:val="22"/>
        </w:rPr>
      </w:pPr>
      <w:r w:rsidRPr="00DB2AE5">
        <w:rPr>
          <w:i/>
          <w:szCs w:val="22"/>
        </w:rPr>
        <w:t>Bathroom</w:t>
      </w:r>
    </w:p>
    <w:p w14:paraId="07D30B29" w14:textId="77777777" w:rsidR="00DB2AE5" w:rsidRPr="00D17BC3" w:rsidRDefault="00D17BC3" w:rsidP="00D17BC3">
      <w:pPr>
        <w:ind w:left="2160" w:firstLine="720"/>
      </w:pPr>
      <w:r w:rsidRPr="00D17BC3">
        <w:t>Unable to Inspect – In Use</w:t>
      </w:r>
    </w:p>
    <w:p w14:paraId="465FE41C" w14:textId="77777777" w:rsidR="00DB2AE5" w:rsidRPr="00DB2AE5" w:rsidRDefault="00DB2AE5" w:rsidP="00DB2AE5">
      <w:pPr>
        <w:rPr>
          <w:iCs/>
          <w:szCs w:val="22"/>
        </w:rPr>
      </w:pPr>
    </w:p>
    <w:p w14:paraId="67BED332" w14:textId="77777777" w:rsidR="00DB2AE5" w:rsidRPr="00DB2AE5" w:rsidRDefault="00DB2AE5" w:rsidP="00DB2AE5">
      <w:pPr>
        <w:tabs>
          <w:tab w:val="left" w:pos="2880"/>
        </w:tabs>
        <w:rPr>
          <w:i/>
          <w:szCs w:val="22"/>
        </w:rPr>
      </w:pPr>
      <w:r w:rsidRPr="00DB2AE5">
        <w:rPr>
          <w:i/>
          <w:szCs w:val="22"/>
        </w:rPr>
        <w:t>Day Room</w:t>
      </w:r>
    </w:p>
    <w:p w14:paraId="1EB91AE1" w14:textId="77777777" w:rsidR="00DB2AE5" w:rsidRPr="001A0470" w:rsidRDefault="001A0470" w:rsidP="00DB2AE5">
      <w:pPr>
        <w:tabs>
          <w:tab w:val="left" w:pos="2880"/>
        </w:tabs>
      </w:pPr>
      <w:r w:rsidRPr="004C05A2">
        <w:tab/>
        <w:t>No Violations</w:t>
      </w:r>
      <w:r>
        <w:t xml:space="preserve"> Noted</w:t>
      </w:r>
    </w:p>
    <w:p w14:paraId="3E48EAED" w14:textId="77777777" w:rsidR="00DB2AE5" w:rsidRPr="00DB2AE5" w:rsidRDefault="00DB2AE5" w:rsidP="00DB2AE5">
      <w:pPr>
        <w:rPr>
          <w:szCs w:val="22"/>
        </w:rPr>
      </w:pPr>
    </w:p>
    <w:p w14:paraId="0E6960FD" w14:textId="77777777" w:rsidR="00DB2AE5" w:rsidRPr="00DB2AE5" w:rsidRDefault="00DB2AE5" w:rsidP="00DB2AE5">
      <w:pPr>
        <w:tabs>
          <w:tab w:val="left" w:pos="2880"/>
        </w:tabs>
        <w:rPr>
          <w:szCs w:val="22"/>
        </w:rPr>
      </w:pPr>
      <w:r w:rsidRPr="00DB2AE5">
        <w:rPr>
          <w:b/>
          <w:szCs w:val="22"/>
        </w:rPr>
        <w:t>1</w:t>
      </w:r>
      <w:r w:rsidRPr="00DB2AE5">
        <w:rPr>
          <w:b/>
          <w:szCs w:val="22"/>
          <w:vertAlign w:val="superscript"/>
        </w:rPr>
        <w:t>st</w:t>
      </w:r>
      <w:r w:rsidRPr="00DB2AE5">
        <w:rPr>
          <w:b/>
          <w:szCs w:val="22"/>
        </w:rPr>
        <w:t xml:space="preserve"> Floor</w:t>
      </w:r>
    </w:p>
    <w:p w14:paraId="7BBA8A0C" w14:textId="77777777" w:rsidR="00DB2AE5" w:rsidRPr="00DB2AE5" w:rsidRDefault="00DB2AE5" w:rsidP="00DB2AE5">
      <w:pPr>
        <w:tabs>
          <w:tab w:val="left" w:pos="2880"/>
        </w:tabs>
        <w:rPr>
          <w:b/>
          <w:szCs w:val="22"/>
        </w:rPr>
      </w:pPr>
    </w:p>
    <w:p w14:paraId="3E4EDAC8" w14:textId="77777777" w:rsidR="00DB2AE5" w:rsidRPr="00DB2AE5" w:rsidRDefault="00DB2AE5" w:rsidP="00DB2AE5">
      <w:pPr>
        <w:tabs>
          <w:tab w:val="left" w:pos="2880"/>
        </w:tabs>
        <w:rPr>
          <w:i/>
          <w:szCs w:val="22"/>
        </w:rPr>
      </w:pPr>
      <w:r w:rsidRPr="00DB2AE5">
        <w:rPr>
          <w:i/>
          <w:szCs w:val="22"/>
        </w:rPr>
        <w:t>Office</w:t>
      </w:r>
    </w:p>
    <w:p w14:paraId="722BFE33" w14:textId="77777777" w:rsidR="00DB2AE5" w:rsidRPr="00DB2AE5" w:rsidRDefault="00DB2AE5" w:rsidP="00DB2AE5">
      <w:pPr>
        <w:tabs>
          <w:tab w:val="left" w:pos="2880"/>
        </w:tabs>
      </w:pPr>
      <w:r w:rsidRPr="00DB2AE5">
        <w:tab/>
        <w:t>No Violations Noted</w:t>
      </w:r>
    </w:p>
    <w:p w14:paraId="1CC3D8AD" w14:textId="77777777" w:rsidR="00DB2AE5" w:rsidRPr="00DB2AE5" w:rsidRDefault="00DB2AE5" w:rsidP="00DB2AE5">
      <w:pPr>
        <w:tabs>
          <w:tab w:val="left" w:pos="2880"/>
        </w:tabs>
        <w:rPr>
          <w:i/>
          <w:szCs w:val="22"/>
        </w:rPr>
      </w:pPr>
    </w:p>
    <w:p w14:paraId="205C18ED" w14:textId="77777777" w:rsidR="00DB2AE5" w:rsidRPr="00DB2AE5" w:rsidRDefault="00DB2AE5" w:rsidP="00DB2AE5">
      <w:pPr>
        <w:tabs>
          <w:tab w:val="left" w:pos="2880"/>
        </w:tabs>
        <w:rPr>
          <w:i/>
          <w:szCs w:val="22"/>
        </w:rPr>
      </w:pPr>
      <w:r w:rsidRPr="00DB2AE5">
        <w:rPr>
          <w:i/>
          <w:szCs w:val="22"/>
        </w:rPr>
        <w:t>Day Room</w:t>
      </w:r>
    </w:p>
    <w:p w14:paraId="0834F8CB" w14:textId="77777777" w:rsidR="00DB2AE5" w:rsidRPr="001A0470" w:rsidRDefault="001A0470" w:rsidP="00DB2AE5">
      <w:pPr>
        <w:tabs>
          <w:tab w:val="left" w:pos="2880"/>
        </w:tabs>
        <w:rPr>
          <w:color w:val="FF0000"/>
        </w:rPr>
      </w:pPr>
      <w:r w:rsidRPr="00AB5A5E">
        <w:t>105 CMR 451.353</w:t>
      </w:r>
      <w:r w:rsidRPr="00AB5A5E">
        <w:tab/>
        <w:t>Interior Maintenance</w:t>
      </w:r>
      <w:r>
        <w:t>: Ceiling paint damaged</w:t>
      </w:r>
    </w:p>
    <w:p w14:paraId="73393C2A" w14:textId="77777777" w:rsidR="00DB2AE5" w:rsidRPr="00DB2AE5" w:rsidRDefault="00DB2AE5" w:rsidP="00DB2AE5">
      <w:pPr>
        <w:tabs>
          <w:tab w:val="left" w:pos="2880"/>
        </w:tabs>
        <w:ind w:left="2880" w:hanging="2880"/>
        <w:rPr>
          <w:szCs w:val="22"/>
        </w:rPr>
      </w:pPr>
    </w:p>
    <w:p w14:paraId="75C60ED7" w14:textId="77777777" w:rsidR="00DB2AE5" w:rsidRPr="00DB2AE5" w:rsidRDefault="00DB2AE5" w:rsidP="00DB2AE5">
      <w:pPr>
        <w:tabs>
          <w:tab w:val="left" w:pos="2880"/>
        </w:tabs>
        <w:rPr>
          <w:i/>
          <w:szCs w:val="22"/>
        </w:rPr>
      </w:pPr>
      <w:r w:rsidRPr="00DB2AE5">
        <w:rPr>
          <w:i/>
          <w:szCs w:val="22"/>
        </w:rPr>
        <w:t>Shower</w:t>
      </w:r>
    </w:p>
    <w:p w14:paraId="4A344A69" w14:textId="77777777" w:rsidR="00DB2AE5" w:rsidRPr="001A0470" w:rsidRDefault="00DB2AE5" w:rsidP="001A0470">
      <w:pPr>
        <w:ind w:left="2160" w:firstLine="720"/>
        <w:rPr>
          <w:color w:val="000000"/>
        </w:rPr>
      </w:pPr>
      <w:r w:rsidRPr="00DB2AE5">
        <w:rPr>
          <w:color w:val="000000"/>
        </w:rPr>
        <w:t xml:space="preserve">Unable to </w:t>
      </w:r>
      <w:r w:rsidRPr="00DB2AE5">
        <w:t>Inspect – In Use</w:t>
      </w:r>
    </w:p>
    <w:p w14:paraId="5317852C" w14:textId="77777777" w:rsidR="00DB2AE5" w:rsidRPr="00DB2AE5" w:rsidRDefault="00DB2AE5" w:rsidP="00DB2AE5">
      <w:pPr>
        <w:tabs>
          <w:tab w:val="left" w:pos="2880"/>
        </w:tabs>
        <w:rPr>
          <w:i/>
          <w:szCs w:val="22"/>
        </w:rPr>
      </w:pPr>
    </w:p>
    <w:p w14:paraId="485CB975" w14:textId="77777777" w:rsidR="00DB2AE5" w:rsidRPr="00DB2AE5" w:rsidRDefault="00DB2AE5" w:rsidP="00DB2AE5">
      <w:pPr>
        <w:tabs>
          <w:tab w:val="left" w:pos="2880"/>
        </w:tabs>
        <w:rPr>
          <w:i/>
          <w:szCs w:val="22"/>
        </w:rPr>
      </w:pPr>
      <w:r w:rsidRPr="00DB2AE5">
        <w:rPr>
          <w:i/>
          <w:szCs w:val="22"/>
        </w:rPr>
        <w:t>Bathroom</w:t>
      </w:r>
    </w:p>
    <w:p w14:paraId="28439A7E" w14:textId="77777777" w:rsidR="00DB2AE5" w:rsidRPr="00DB2AE5" w:rsidRDefault="00DB2AE5" w:rsidP="00DB2AE5">
      <w:pPr>
        <w:ind w:left="2160" w:firstLine="720"/>
        <w:rPr>
          <w:color w:val="000000"/>
        </w:rPr>
      </w:pPr>
      <w:r w:rsidRPr="00DB2AE5">
        <w:rPr>
          <w:color w:val="000000"/>
        </w:rPr>
        <w:t xml:space="preserve">Unable to </w:t>
      </w:r>
      <w:r w:rsidRPr="00DB2AE5">
        <w:t>Inspect – In Use</w:t>
      </w:r>
    </w:p>
    <w:p w14:paraId="448A9735" w14:textId="77777777" w:rsidR="001A0470" w:rsidRDefault="001A0470" w:rsidP="00DB2AE5">
      <w:pPr>
        <w:tabs>
          <w:tab w:val="left" w:pos="2880"/>
        </w:tabs>
        <w:rPr>
          <w:i/>
          <w:szCs w:val="22"/>
        </w:rPr>
      </w:pPr>
    </w:p>
    <w:p w14:paraId="13D7B861" w14:textId="77777777" w:rsidR="00DB2AE5" w:rsidRPr="00DB2AE5" w:rsidRDefault="00DB2AE5" w:rsidP="00DB2AE5">
      <w:pPr>
        <w:tabs>
          <w:tab w:val="left" w:pos="2880"/>
        </w:tabs>
        <w:rPr>
          <w:i/>
          <w:szCs w:val="22"/>
        </w:rPr>
      </w:pPr>
      <w:r w:rsidRPr="001A0470">
        <w:rPr>
          <w:i/>
          <w:szCs w:val="22"/>
        </w:rPr>
        <w:t>Auxiliary Bathroom # 204</w:t>
      </w:r>
    </w:p>
    <w:p w14:paraId="55C918D6" w14:textId="77777777" w:rsidR="001A0470" w:rsidRPr="00DB2AE5" w:rsidRDefault="001A0470" w:rsidP="001A0470">
      <w:pPr>
        <w:tabs>
          <w:tab w:val="left" w:pos="2880"/>
        </w:tabs>
      </w:pPr>
      <w:r w:rsidRPr="00DB2AE5">
        <w:t>105 CMR 451.353</w:t>
      </w:r>
      <w:r w:rsidRPr="00DB2AE5">
        <w:tab/>
        <w:t>Interior Maintenance: Ceiling ventilation ductwork rusted outside bathroom</w:t>
      </w:r>
    </w:p>
    <w:p w14:paraId="1ECA9B0B" w14:textId="77777777" w:rsidR="00DB2AE5" w:rsidRPr="00DB2AE5" w:rsidRDefault="00DB2AE5" w:rsidP="00DB2AE5">
      <w:pPr>
        <w:tabs>
          <w:tab w:val="left" w:pos="2880"/>
        </w:tabs>
        <w:rPr>
          <w:szCs w:val="22"/>
        </w:rPr>
      </w:pPr>
      <w:r w:rsidRPr="00DB2AE5">
        <w:rPr>
          <w:szCs w:val="22"/>
        </w:rPr>
        <w:t>105 CMR 451.123</w:t>
      </w:r>
      <w:r w:rsidR="001A0470">
        <w:rPr>
          <w:szCs w:val="22"/>
        </w:rPr>
        <w:t>*</w:t>
      </w:r>
      <w:r w:rsidRPr="00DB2AE5">
        <w:rPr>
          <w:szCs w:val="22"/>
        </w:rPr>
        <w:tab/>
        <w:t>Maintenance: Walls dirty</w:t>
      </w:r>
    </w:p>
    <w:p w14:paraId="5DAAAB8B" w14:textId="77777777" w:rsidR="00DB2AE5" w:rsidRPr="00DB2AE5" w:rsidRDefault="00DB2AE5" w:rsidP="00DB2AE5">
      <w:pPr>
        <w:tabs>
          <w:tab w:val="left" w:pos="2880"/>
        </w:tabs>
        <w:rPr>
          <w:i/>
          <w:szCs w:val="22"/>
        </w:rPr>
      </w:pPr>
      <w:r w:rsidRPr="00DB2AE5">
        <w:rPr>
          <w:szCs w:val="22"/>
        </w:rPr>
        <w:t>105 CMR 451.123*</w:t>
      </w:r>
      <w:r w:rsidRPr="00DB2AE5">
        <w:rPr>
          <w:szCs w:val="22"/>
        </w:rPr>
        <w:tab/>
        <w:t xml:space="preserve">Maintenance: Floor paint damaged </w:t>
      </w:r>
    </w:p>
    <w:p w14:paraId="7783D653" w14:textId="77777777" w:rsidR="00DB2AE5" w:rsidRPr="00DB2AE5" w:rsidRDefault="00DB2AE5" w:rsidP="00DB2AE5">
      <w:pPr>
        <w:tabs>
          <w:tab w:val="left" w:pos="2880"/>
        </w:tabs>
        <w:rPr>
          <w:i/>
          <w:szCs w:val="22"/>
        </w:rPr>
      </w:pPr>
    </w:p>
    <w:p w14:paraId="17C21E66" w14:textId="77777777" w:rsidR="00DB2AE5" w:rsidRPr="00DB2AE5" w:rsidRDefault="00DB2AE5" w:rsidP="00DB2AE5">
      <w:pPr>
        <w:rPr>
          <w:i/>
          <w:szCs w:val="22"/>
        </w:rPr>
      </w:pPr>
      <w:r w:rsidRPr="00DB2AE5">
        <w:rPr>
          <w:i/>
          <w:szCs w:val="22"/>
        </w:rPr>
        <w:t>A Dorm</w:t>
      </w:r>
    </w:p>
    <w:p w14:paraId="0D14E66E"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75D8C65A" w14:textId="77777777" w:rsidR="00DB2AE5" w:rsidRPr="00DB2AE5" w:rsidRDefault="00DB2AE5" w:rsidP="00DB2AE5">
      <w:pPr>
        <w:rPr>
          <w:i/>
          <w:szCs w:val="22"/>
        </w:rPr>
      </w:pPr>
    </w:p>
    <w:p w14:paraId="183E53F9" w14:textId="77777777" w:rsidR="00D935AC" w:rsidRDefault="00D935AC" w:rsidP="00DB2AE5">
      <w:pPr>
        <w:rPr>
          <w:i/>
          <w:szCs w:val="22"/>
        </w:rPr>
      </w:pPr>
    </w:p>
    <w:p w14:paraId="2A2832E0" w14:textId="77777777" w:rsidR="00DB2AE5" w:rsidRPr="00DB2AE5" w:rsidRDefault="00DB2AE5" w:rsidP="00DB2AE5">
      <w:pPr>
        <w:rPr>
          <w:i/>
          <w:szCs w:val="22"/>
        </w:rPr>
      </w:pPr>
      <w:r w:rsidRPr="00DB2AE5">
        <w:rPr>
          <w:i/>
          <w:szCs w:val="22"/>
        </w:rPr>
        <w:t>B Dorm</w:t>
      </w:r>
    </w:p>
    <w:p w14:paraId="633496C9"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73898DEF" w14:textId="77777777" w:rsidR="00DB2AE5" w:rsidRPr="00DB2AE5" w:rsidRDefault="00DB2AE5" w:rsidP="00DB2AE5">
      <w:pPr>
        <w:rPr>
          <w:i/>
          <w:szCs w:val="22"/>
        </w:rPr>
      </w:pPr>
      <w:r w:rsidRPr="00DB2AE5">
        <w:rPr>
          <w:i/>
          <w:szCs w:val="22"/>
        </w:rPr>
        <w:t>C Dorm</w:t>
      </w:r>
    </w:p>
    <w:p w14:paraId="7F16FFC2"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305EB215" w14:textId="77777777" w:rsidR="00DB2AE5" w:rsidRPr="00DB2AE5" w:rsidRDefault="00DB2AE5" w:rsidP="00DB2AE5">
      <w:pPr>
        <w:tabs>
          <w:tab w:val="left" w:pos="2880"/>
        </w:tabs>
        <w:rPr>
          <w:szCs w:val="22"/>
        </w:rPr>
      </w:pPr>
    </w:p>
    <w:p w14:paraId="3BE2AC2A" w14:textId="77777777" w:rsidR="00DB2AE5" w:rsidRPr="00DB2AE5" w:rsidRDefault="00DB2AE5" w:rsidP="00DB2AE5">
      <w:pPr>
        <w:rPr>
          <w:i/>
          <w:szCs w:val="22"/>
        </w:rPr>
      </w:pPr>
      <w:r w:rsidRPr="00DB2AE5">
        <w:rPr>
          <w:i/>
          <w:szCs w:val="22"/>
        </w:rPr>
        <w:t>D Dorm</w:t>
      </w:r>
    </w:p>
    <w:p w14:paraId="01F3AD9D"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7C581827" w14:textId="77777777" w:rsidR="00DB2AE5" w:rsidRPr="00DB2AE5" w:rsidRDefault="00DB2AE5" w:rsidP="00DB2AE5">
      <w:pPr>
        <w:rPr>
          <w:i/>
          <w:szCs w:val="22"/>
        </w:rPr>
      </w:pPr>
    </w:p>
    <w:p w14:paraId="5AA3923F" w14:textId="77777777" w:rsidR="00DB2AE5" w:rsidRPr="00DB2AE5" w:rsidRDefault="00DB2AE5" w:rsidP="00DB2AE5">
      <w:pPr>
        <w:rPr>
          <w:i/>
          <w:szCs w:val="22"/>
        </w:rPr>
      </w:pPr>
      <w:r w:rsidRPr="00DB2AE5">
        <w:rPr>
          <w:i/>
          <w:szCs w:val="22"/>
        </w:rPr>
        <w:t>Staff Bathroom # 127</w:t>
      </w:r>
    </w:p>
    <w:p w14:paraId="502E5207" w14:textId="77777777" w:rsidR="00DB2AE5" w:rsidRDefault="00DB2AE5" w:rsidP="00DB2AE5">
      <w:pPr>
        <w:ind w:left="2880" w:hanging="2880"/>
        <w:rPr>
          <w:iCs/>
          <w:szCs w:val="22"/>
        </w:rPr>
      </w:pPr>
      <w:r w:rsidRPr="00DB2AE5">
        <w:rPr>
          <w:i/>
          <w:szCs w:val="22"/>
        </w:rPr>
        <w:t>105 CMR 451.350*</w:t>
      </w:r>
      <w:r w:rsidRPr="00DB2AE5">
        <w:rPr>
          <w:i/>
          <w:szCs w:val="22"/>
        </w:rPr>
        <w:tab/>
      </w:r>
      <w:r w:rsidRPr="00DB2AE5">
        <w:rPr>
          <w:iCs/>
          <w:szCs w:val="22"/>
        </w:rPr>
        <w:t>Structural Maintenance: Exterior concrete ramp damaged near Staff Bathroom entrance door</w:t>
      </w:r>
    </w:p>
    <w:p w14:paraId="1C0DB9E7" w14:textId="77777777" w:rsidR="001A0470" w:rsidRPr="001A0470" w:rsidRDefault="001A0470" w:rsidP="001A0470">
      <w:pPr>
        <w:tabs>
          <w:tab w:val="left" w:pos="2880"/>
        </w:tabs>
        <w:ind w:left="2880" w:hanging="2880"/>
      </w:pPr>
      <w:r w:rsidRPr="001A0470">
        <w:t>105 CMR 451.350</w:t>
      </w:r>
      <w:r w:rsidRPr="001A0470">
        <w:tab/>
        <w:t>Structural Maintenance: Bottom of door rotted</w:t>
      </w:r>
      <w:r>
        <w:t xml:space="preserve"> </w:t>
      </w:r>
      <w:r w:rsidRPr="00DB2AE5">
        <w:rPr>
          <w:iCs/>
          <w:szCs w:val="22"/>
        </w:rPr>
        <w:t>near Staff Bathroom entrance door</w:t>
      </w:r>
    </w:p>
    <w:p w14:paraId="55A180D9" w14:textId="77777777" w:rsidR="00DB2AE5" w:rsidRPr="00DB2AE5" w:rsidRDefault="00DB2AE5" w:rsidP="00DB2AE5">
      <w:pPr>
        <w:rPr>
          <w:iCs/>
          <w:szCs w:val="22"/>
        </w:rPr>
      </w:pPr>
    </w:p>
    <w:p w14:paraId="2FD8EBEF" w14:textId="77777777" w:rsidR="00DB2AE5" w:rsidRPr="00DB2AE5" w:rsidRDefault="00DB2AE5" w:rsidP="00DB2AE5">
      <w:pPr>
        <w:rPr>
          <w:b/>
          <w:bCs/>
          <w:iCs/>
          <w:szCs w:val="22"/>
        </w:rPr>
      </w:pPr>
      <w:r w:rsidRPr="00DB2AE5">
        <w:rPr>
          <w:b/>
          <w:bCs/>
          <w:iCs/>
          <w:szCs w:val="22"/>
        </w:rPr>
        <w:t>Basement</w:t>
      </w:r>
    </w:p>
    <w:p w14:paraId="2FE00744" w14:textId="77777777" w:rsidR="001A0470" w:rsidRPr="004C05A2" w:rsidRDefault="001A0470">
      <w:pPr>
        <w:tabs>
          <w:tab w:val="left" w:pos="2880"/>
        </w:tabs>
      </w:pPr>
      <w:r w:rsidRPr="004C05A2">
        <w:tab/>
        <w:t>No Violations</w:t>
      </w:r>
      <w:r>
        <w:t xml:space="preserve"> Noted</w:t>
      </w:r>
    </w:p>
    <w:p w14:paraId="40839492" w14:textId="77777777" w:rsidR="00DB2AE5" w:rsidRPr="00DB2AE5" w:rsidRDefault="00DB2AE5" w:rsidP="00DB2AE5">
      <w:pPr>
        <w:rPr>
          <w:b/>
          <w:bCs/>
          <w:iCs/>
          <w:szCs w:val="22"/>
        </w:rPr>
      </w:pPr>
    </w:p>
    <w:p w14:paraId="12E768DA" w14:textId="77777777" w:rsidR="00DB2AE5" w:rsidRPr="00DB2AE5" w:rsidRDefault="00DB2AE5" w:rsidP="00DB2AE5">
      <w:pPr>
        <w:rPr>
          <w:i/>
          <w:szCs w:val="22"/>
        </w:rPr>
      </w:pPr>
      <w:r w:rsidRPr="00DB2AE5">
        <w:rPr>
          <w:i/>
          <w:szCs w:val="22"/>
        </w:rPr>
        <w:t>Dog Bathroom</w:t>
      </w:r>
    </w:p>
    <w:p w14:paraId="52AE356E" w14:textId="77777777" w:rsidR="00DB2AE5" w:rsidRPr="001A0470" w:rsidRDefault="001A0470" w:rsidP="001A0470">
      <w:pPr>
        <w:tabs>
          <w:tab w:val="left" w:pos="2880"/>
        </w:tabs>
      </w:pPr>
      <w:r w:rsidRPr="004C05A2">
        <w:tab/>
        <w:t>No Violations</w:t>
      </w:r>
      <w:r>
        <w:t xml:space="preserve"> Noted</w:t>
      </w:r>
    </w:p>
    <w:p w14:paraId="0044ACAF" w14:textId="77777777" w:rsidR="00DB2AE5" w:rsidRPr="00DB2AE5" w:rsidRDefault="00DB2AE5" w:rsidP="00DB2AE5">
      <w:pPr>
        <w:rPr>
          <w:i/>
          <w:szCs w:val="22"/>
        </w:rPr>
      </w:pPr>
    </w:p>
    <w:p w14:paraId="65A16261" w14:textId="77777777" w:rsidR="00DB2AE5" w:rsidRPr="00DB2AE5" w:rsidRDefault="001A0470" w:rsidP="00DB2AE5">
      <w:pPr>
        <w:rPr>
          <w:i/>
          <w:szCs w:val="22"/>
        </w:rPr>
      </w:pPr>
      <w:r>
        <w:rPr>
          <w:i/>
          <w:szCs w:val="22"/>
        </w:rPr>
        <w:t>Bathroom</w:t>
      </w:r>
      <w:r w:rsidR="00DB2AE5" w:rsidRPr="00DB2AE5">
        <w:rPr>
          <w:i/>
          <w:szCs w:val="22"/>
        </w:rPr>
        <w:t xml:space="preserve"> # F-B05</w:t>
      </w:r>
    </w:p>
    <w:p w14:paraId="7B4814E7" w14:textId="77777777" w:rsidR="00DB2AE5" w:rsidRPr="00DB2AE5" w:rsidRDefault="00DB2AE5" w:rsidP="00DB2AE5">
      <w:pPr>
        <w:tabs>
          <w:tab w:val="left" w:pos="2880"/>
        </w:tabs>
      </w:pPr>
      <w:r w:rsidRPr="00DB2AE5">
        <w:tab/>
        <w:t>No Violations Noted</w:t>
      </w:r>
    </w:p>
    <w:p w14:paraId="1756DF33" w14:textId="77777777" w:rsidR="00DB2AE5" w:rsidRPr="00DB2AE5" w:rsidRDefault="00DB2AE5" w:rsidP="00DB2AE5">
      <w:pPr>
        <w:rPr>
          <w:b/>
          <w:bCs/>
          <w:iCs/>
          <w:szCs w:val="22"/>
        </w:rPr>
      </w:pPr>
    </w:p>
    <w:p w14:paraId="7ABD75F9" w14:textId="77777777" w:rsidR="00DB2AE5" w:rsidRPr="00DB2AE5" w:rsidRDefault="00DB2AE5" w:rsidP="00DB2AE5">
      <w:pPr>
        <w:rPr>
          <w:i/>
          <w:szCs w:val="22"/>
        </w:rPr>
      </w:pPr>
      <w:r w:rsidRPr="00DB2AE5">
        <w:rPr>
          <w:i/>
          <w:szCs w:val="22"/>
        </w:rPr>
        <w:t>NEADS Storage</w:t>
      </w:r>
    </w:p>
    <w:p w14:paraId="5163D87A" w14:textId="77777777" w:rsidR="00DB2AE5" w:rsidRPr="00DB2AE5" w:rsidRDefault="00DB2AE5" w:rsidP="00DB2AE5">
      <w:pPr>
        <w:rPr>
          <w:iCs/>
          <w:szCs w:val="22"/>
        </w:rPr>
      </w:pPr>
      <w:r w:rsidRPr="00DB2AE5">
        <w:rPr>
          <w:iCs/>
          <w:szCs w:val="22"/>
        </w:rPr>
        <w:tab/>
      </w:r>
      <w:r w:rsidRPr="00DB2AE5">
        <w:rPr>
          <w:iCs/>
          <w:szCs w:val="22"/>
        </w:rPr>
        <w:tab/>
      </w:r>
      <w:r w:rsidRPr="00DB2AE5">
        <w:rPr>
          <w:iCs/>
          <w:szCs w:val="22"/>
        </w:rPr>
        <w:tab/>
      </w:r>
      <w:r w:rsidRPr="00DB2AE5">
        <w:rPr>
          <w:iCs/>
          <w:szCs w:val="22"/>
        </w:rPr>
        <w:tab/>
        <w:t>No Violations Noted</w:t>
      </w:r>
    </w:p>
    <w:p w14:paraId="7E74A672" w14:textId="77777777" w:rsidR="00DB2AE5" w:rsidRPr="00DB2AE5" w:rsidRDefault="00DB2AE5" w:rsidP="00DB2AE5">
      <w:pPr>
        <w:rPr>
          <w:iCs/>
          <w:szCs w:val="22"/>
        </w:rPr>
      </w:pPr>
    </w:p>
    <w:p w14:paraId="5C22535B" w14:textId="77777777" w:rsidR="00DB2AE5" w:rsidRPr="00D935AC" w:rsidRDefault="00DB2AE5" w:rsidP="00DB2AE5">
      <w:pPr>
        <w:rPr>
          <w:b/>
          <w:bCs/>
          <w:iCs/>
          <w:szCs w:val="22"/>
          <w:u w:val="single"/>
        </w:rPr>
      </w:pPr>
      <w:r w:rsidRPr="00D935AC">
        <w:rPr>
          <w:b/>
          <w:bCs/>
          <w:iCs/>
          <w:szCs w:val="22"/>
          <w:u w:val="single"/>
        </w:rPr>
        <w:t>Food Service Building</w:t>
      </w:r>
    </w:p>
    <w:p w14:paraId="2BE4B249" w14:textId="77777777" w:rsidR="00DB2AE5" w:rsidRPr="00D935AC" w:rsidRDefault="00DB2AE5" w:rsidP="00DB2AE5">
      <w:pPr>
        <w:rPr>
          <w:iCs/>
          <w:szCs w:val="22"/>
        </w:rPr>
      </w:pPr>
      <w:r w:rsidRPr="00D935AC">
        <w:rPr>
          <w:iCs/>
          <w:szCs w:val="22"/>
        </w:rPr>
        <w:t xml:space="preserve">The following Food Code violations listed in </w:t>
      </w:r>
      <w:r w:rsidRPr="00D935AC">
        <w:rPr>
          <w:b/>
          <w:bCs/>
          <w:iCs/>
          <w:szCs w:val="22"/>
        </w:rPr>
        <w:t>BOLD</w:t>
      </w:r>
      <w:r w:rsidRPr="00D935AC">
        <w:rPr>
          <w:iCs/>
          <w:szCs w:val="22"/>
        </w:rPr>
        <w:t xml:space="preserve"> were observed to be corrected on-site.</w:t>
      </w:r>
    </w:p>
    <w:p w14:paraId="7F986764" w14:textId="77777777" w:rsidR="00DB2AE5" w:rsidRPr="00D935AC" w:rsidRDefault="00DB2AE5" w:rsidP="00DB2AE5">
      <w:pPr>
        <w:rPr>
          <w:iCs/>
          <w:szCs w:val="22"/>
        </w:rPr>
      </w:pPr>
    </w:p>
    <w:p w14:paraId="14C37578" w14:textId="77777777" w:rsidR="00DB2AE5" w:rsidRPr="00D935AC" w:rsidRDefault="00DB2AE5" w:rsidP="00DB2AE5">
      <w:pPr>
        <w:rPr>
          <w:b/>
          <w:bCs/>
          <w:iCs/>
          <w:szCs w:val="22"/>
        </w:rPr>
      </w:pPr>
      <w:r w:rsidRPr="00D935AC">
        <w:rPr>
          <w:b/>
          <w:bCs/>
          <w:iCs/>
          <w:szCs w:val="22"/>
        </w:rPr>
        <w:t>Inmate Dining Hall</w:t>
      </w:r>
    </w:p>
    <w:p w14:paraId="297E461A" w14:textId="77777777" w:rsidR="00DB2AE5" w:rsidRPr="00DB2AE5" w:rsidRDefault="00DB2AE5" w:rsidP="00DB2AE5">
      <w:pPr>
        <w:rPr>
          <w:iCs/>
          <w:szCs w:val="22"/>
        </w:rPr>
      </w:pPr>
      <w:r w:rsidRPr="00D935AC">
        <w:rPr>
          <w:iCs/>
          <w:szCs w:val="22"/>
        </w:rPr>
        <w:tab/>
      </w:r>
      <w:r w:rsidRPr="00D935AC">
        <w:rPr>
          <w:iCs/>
          <w:szCs w:val="22"/>
        </w:rPr>
        <w:tab/>
      </w:r>
      <w:r w:rsidRPr="00D935AC">
        <w:rPr>
          <w:iCs/>
          <w:szCs w:val="22"/>
        </w:rPr>
        <w:tab/>
      </w:r>
      <w:r w:rsidRPr="00D935AC">
        <w:rPr>
          <w:iCs/>
          <w:szCs w:val="22"/>
        </w:rPr>
        <w:tab/>
        <w:t>No Violations Noted</w:t>
      </w:r>
    </w:p>
    <w:p w14:paraId="6C540E30" w14:textId="77777777" w:rsidR="00DB2AE5" w:rsidRPr="00DB2AE5" w:rsidRDefault="00DB2AE5" w:rsidP="00DB2AE5">
      <w:pPr>
        <w:rPr>
          <w:iCs/>
          <w:szCs w:val="22"/>
        </w:rPr>
      </w:pPr>
    </w:p>
    <w:p w14:paraId="6FB130DC" w14:textId="77777777" w:rsidR="00DB2AE5" w:rsidRPr="00DB2AE5" w:rsidRDefault="00DB2AE5" w:rsidP="00DB2AE5">
      <w:pPr>
        <w:rPr>
          <w:i/>
          <w:szCs w:val="22"/>
        </w:rPr>
      </w:pPr>
      <w:r w:rsidRPr="00DB2AE5">
        <w:rPr>
          <w:i/>
          <w:szCs w:val="22"/>
        </w:rPr>
        <w:t>East Bathroom # 13</w:t>
      </w:r>
    </w:p>
    <w:p w14:paraId="7BAC57A3" w14:textId="77777777" w:rsidR="00DB2AE5" w:rsidRPr="00DB2AE5" w:rsidRDefault="00DB2AE5" w:rsidP="00DB2AE5">
      <w:pPr>
        <w:rPr>
          <w:iCs/>
          <w:szCs w:val="22"/>
        </w:rPr>
      </w:pPr>
      <w:r w:rsidRPr="00DB2AE5">
        <w:rPr>
          <w:iCs/>
          <w:szCs w:val="22"/>
        </w:rPr>
        <w:t>105 CMR 451.123*</w:t>
      </w:r>
      <w:r w:rsidRPr="00DB2AE5">
        <w:rPr>
          <w:iCs/>
          <w:szCs w:val="22"/>
        </w:rPr>
        <w:tab/>
      </w:r>
      <w:r w:rsidRPr="00DB2AE5">
        <w:rPr>
          <w:iCs/>
          <w:szCs w:val="22"/>
        </w:rPr>
        <w:tab/>
        <w:t>Maintenance: Ceiling vent dusty</w:t>
      </w:r>
    </w:p>
    <w:p w14:paraId="1DAB01D3" w14:textId="77777777" w:rsidR="00DB2AE5" w:rsidRPr="00DB2AE5" w:rsidRDefault="00DB2AE5" w:rsidP="00DB2AE5">
      <w:pPr>
        <w:rPr>
          <w:i/>
          <w:szCs w:val="22"/>
        </w:rPr>
      </w:pPr>
    </w:p>
    <w:p w14:paraId="4471CE00" w14:textId="77777777" w:rsidR="00DB2AE5" w:rsidRPr="00DB2AE5" w:rsidRDefault="00DB2AE5" w:rsidP="00DB2AE5">
      <w:pPr>
        <w:rPr>
          <w:i/>
          <w:szCs w:val="22"/>
        </w:rPr>
      </w:pPr>
      <w:r w:rsidRPr="00DB2AE5">
        <w:rPr>
          <w:i/>
          <w:szCs w:val="22"/>
        </w:rPr>
        <w:t>West Bathroom # 15</w:t>
      </w:r>
    </w:p>
    <w:p w14:paraId="5CF8A160" w14:textId="77777777" w:rsidR="00DB2AE5" w:rsidRDefault="00DB2AE5" w:rsidP="00DB2AE5">
      <w:pPr>
        <w:rPr>
          <w:iCs/>
          <w:szCs w:val="22"/>
        </w:rPr>
      </w:pPr>
      <w:r w:rsidRPr="00DB2AE5">
        <w:rPr>
          <w:iCs/>
          <w:szCs w:val="22"/>
        </w:rPr>
        <w:tab/>
      </w:r>
      <w:r w:rsidRPr="00DB2AE5">
        <w:rPr>
          <w:iCs/>
          <w:szCs w:val="22"/>
        </w:rPr>
        <w:tab/>
      </w:r>
      <w:r w:rsidRPr="00DB2AE5">
        <w:rPr>
          <w:iCs/>
          <w:szCs w:val="22"/>
        </w:rPr>
        <w:tab/>
      </w:r>
      <w:r w:rsidRPr="00DB2AE5">
        <w:rPr>
          <w:iCs/>
          <w:szCs w:val="22"/>
        </w:rPr>
        <w:tab/>
        <w:t>No Violations Noted</w:t>
      </w:r>
    </w:p>
    <w:p w14:paraId="4953D5BD" w14:textId="77777777" w:rsidR="00022686" w:rsidRPr="00DB2AE5" w:rsidRDefault="00022686" w:rsidP="00DB2AE5">
      <w:pPr>
        <w:rPr>
          <w:iCs/>
          <w:szCs w:val="22"/>
        </w:rPr>
      </w:pPr>
    </w:p>
    <w:p w14:paraId="303B82C9" w14:textId="77777777" w:rsidR="00DB2AE5" w:rsidRPr="00DB2AE5" w:rsidRDefault="00DB2AE5" w:rsidP="00DB2AE5">
      <w:pPr>
        <w:rPr>
          <w:b/>
          <w:bCs/>
          <w:iCs/>
          <w:szCs w:val="22"/>
        </w:rPr>
      </w:pPr>
      <w:r w:rsidRPr="00DB2AE5">
        <w:rPr>
          <w:b/>
          <w:bCs/>
          <w:iCs/>
          <w:szCs w:val="22"/>
        </w:rPr>
        <w:t>Main Kitchen</w:t>
      </w:r>
    </w:p>
    <w:p w14:paraId="76152BAA" w14:textId="77777777" w:rsidR="00AE7D3F" w:rsidRPr="00DB2AE5" w:rsidRDefault="00AE7D3F" w:rsidP="00AE7D3F">
      <w:pPr>
        <w:tabs>
          <w:tab w:val="left" w:pos="2880"/>
        </w:tabs>
      </w:pPr>
    </w:p>
    <w:p w14:paraId="25390003" w14:textId="77777777" w:rsidR="00AE7D3F" w:rsidRPr="00DB2AE5" w:rsidRDefault="00AE7D3F" w:rsidP="00AE7D3F">
      <w:pPr>
        <w:rPr>
          <w:i/>
          <w:szCs w:val="22"/>
        </w:rPr>
      </w:pPr>
      <w:r w:rsidRPr="00DB2AE5">
        <w:rPr>
          <w:i/>
          <w:szCs w:val="22"/>
        </w:rPr>
        <w:t>Handwash Sink</w:t>
      </w:r>
    </w:p>
    <w:p w14:paraId="16C23242" w14:textId="77777777" w:rsidR="00AE7D3F" w:rsidRPr="00AE7D3F" w:rsidRDefault="00AE7D3F" w:rsidP="00AE7D3F">
      <w:pPr>
        <w:tabs>
          <w:tab w:val="left" w:pos="2880"/>
        </w:tabs>
      </w:pPr>
      <w:r w:rsidRPr="004C05A2">
        <w:tab/>
        <w:t>No Violations</w:t>
      </w:r>
      <w:r>
        <w:t xml:space="preserve"> Noted</w:t>
      </w:r>
    </w:p>
    <w:p w14:paraId="330EC62D" w14:textId="77777777" w:rsidR="00AE7D3F" w:rsidRPr="00DB2AE5" w:rsidRDefault="00AE7D3F" w:rsidP="00AE7D3F">
      <w:pPr>
        <w:rPr>
          <w:i/>
          <w:szCs w:val="22"/>
        </w:rPr>
      </w:pPr>
    </w:p>
    <w:p w14:paraId="58D568AA" w14:textId="77777777" w:rsidR="00AE7D3F" w:rsidRPr="00DB2AE5" w:rsidRDefault="00AE7D3F" w:rsidP="00AE7D3F">
      <w:pPr>
        <w:rPr>
          <w:i/>
          <w:szCs w:val="22"/>
        </w:rPr>
      </w:pPr>
      <w:r w:rsidRPr="00DB2AE5">
        <w:rPr>
          <w:i/>
          <w:szCs w:val="22"/>
        </w:rPr>
        <w:t>Slop Sink</w:t>
      </w:r>
    </w:p>
    <w:p w14:paraId="0E1D2411" w14:textId="77777777" w:rsidR="00AE7D3F" w:rsidRDefault="00AE7D3F" w:rsidP="00AE7D3F">
      <w:pPr>
        <w:tabs>
          <w:tab w:val="left" w:pos="2880"/>
        </w:tabs>
      </w:pPr>
      <w:r w:rsidRPr="00DB2AE5">
        <w:tab/>
        <w:t>No Violations Noted</w:t>
      </w:r>
    </w:p>
    <w:p w14:paraId="0EFD5FA5" w14:textId="77777777" w:rsidR="00AE7D3F" w:rsidRDefault="00AE7D3F" w:rsidP="00AE7D3F">
      <w:pPr>
        <w:tabs>
          <w:tab w:val="left" w:pos="2880"/>
        </w:tabs>
      </w:pPr>
    </w:p>
    <w:p w14:paraId="294AEAA6" w14:textId="77777777" w:rsidR="00DB2AE5" w:rsidRPr="00DB2AE5" w:rsidRDefault="00DB2AE5" w:rsidP="00DB2AE5">
      <w:pPr>
        <w:rPr>
          <w:i/>
          <w:szCs w:val="22"/>
        </w:rPr>
      </w:pPr>
      <w:r w:rsidRPr="00DB2AE5">
        <w:rPr>
          <w:i/>
          <w:szCs w:val="22"/>
        </w:rPr>
        <w:t>Serving Line</w:t>
      </w:r>
    </w:p>
    <w:p w14:paraId="3A18B480" w14:textId="77777777" w:rsidR="00D935AC" w:rsidRDefault="00D935AC">
      <w:pPr>
        <w:tabs>
          <w:tab w:val="left" w:pos="2880"/>
        </w:tabs>
      </w:pPr>
      <w:r w:rsidRPr="004C05A2">
        <w:tab/>
        <w:t>No Violations</w:t>
      </w:r>
      <w:r>
        <w:t xml:space="preserve"> Noted</w:t>
      </w:r>
    </w:p>
    <w:p w14:paraId="60D1764E" w14:textId="77777777" w:rsidR="00DB2AE5" w:rsidRPr="00DB2AE5" w:rsidRDefault="00DB2AE5" w:rsidP="00DB2AE5">
      <w:pPr>
        <w:ind w:left="2880" w:hanging="2880"/>
        <w:rPr>
          <w:b/>
          <w:bCs/>
          <w:strike/>
        </w:rPr>
      </w:pPr>
    </w:p>
    <w:p w14:paraId="5EB46613" w14:textId="77777777" w:rsidR="00DB2AE5" w:rsidRPr="00DB2AE5" w:rsidRDefault="00DB2AE5" w:rsidP="00DB2AE5">
      <w:pPr>
        <w:rPr>
          <w:i/>
          <w:szCs w:val="22"/>
        </w:rPr>
      </w:pPr>
      <w:r w:rsidRPr="00DB2AE5">
        <w:rPr>
          <w:i/>
          <w:szCs w:val="22"/>
        </w:rPr>
        <w:t>West Tray Room</w:t>
      </w:r>
    </w:p>
    <w:p w14:paraId="49BCDBA4" w14:textId="77777777" w:rsidR="00DB2AE5" w:rsidRDefault="00D935AC" w:rsidP="00D935AC">
      <w:pPr>
        <w:tabs>
          <w:tab w:val="left" w:pos="2880"/>
        </w:tabs>
      </w:pPr>
      <w:r w:rsidRPr="004C05A2">
        <w:tab/>
        <w:t>No Violations</w:t>
      </w:r>
      <w:r>
        <w:t xml:space="preserve"> Noted</w:t>
      </w:r>
    </w:p>
    <w:p w14:paraId="6D42FC44" w14:textId="77777777" w:rsidR="00022686" w:rsidRPr="00DB2AE5" w:rsidRDefault="00022686" w:rsidP="00D935AC">
      <w:pPr>
        <w:tabs>
          <w:tab w:val="left" w:pos="2880"/>
        </w:tabs>
      </w:pPr>
    </w:p>
    <w:p w14:paraId="3DD4A6CD" w14:textId="77777777" w:rsidR="00022686" w:rsidRDefault="00022686" w:rsidP="00DB2AE5">
      <w:pPr>
        <w:rPr>
          <w:i/>
          <w:szCs w:val="22"/>
        </w:rPr>
      </w:pPr>
    </w:p>
    <w:p w14:paraId="220FE81B" w14:textId="77777777" w:rsidR="00DB2AE5" w:rsidRPr="00DB2AE5" w:rsidRDefault="00DB2AE5" w:rsidP="00DB2AE5">
      <w:pPr>
        <w:rPr>
          <w:i/>
          <w:szCs w:val="22"/>
        </w:rPr>
      </w:pPr>
      <w:r w:rsidRPr="00DB2AE5">
        <w:rPr>
          <w:i/>
          <w:szCs w:val="22"/>
        </w:rPr>
        <w:t>East Tray Room</w:t>
      </w:r>
    </w:p>
    <w:p w14:paraId="57482149" w14:textId="77777777" w:rsidR="00DB2AE5" w:rsidRPr="00DB2AE5" w:rsidRDefault="00DB2AE5" w:rsidP="00DB2AE5">
      <w:pPr>
        <w:ind w:left="2880" w:hanging="2880"/>
        <w:rPr>
          <w:color w:val="000000"/>
          <w:szCs w:val="22"/>
        </w:rPr>
      </w:pPr>
      <w:r w:rsidRPr="00DB2AE5">
        <w:rPr>
          <w:color w:val="000000"/>
        </w:rPr>
        <w:t>FC 4-703.11(B)</w:t>
      </w:r>
      <w:r w:rsidR="00D935AC">
        <w:rPr>
          <w:color w:val="000000"/>
        </w:rPr>
        <w:t>*</w:t>
      </w:r>
      <w:r w:rsidRPr="00DB2AE5">
        <w:rPr>
          <w:color w:val="000000"/>
        </w:rPr>
        <w:tab/>
        <w:t xml:space="preserve">Sanitization of Equipment and Utensils; Methods: Mechanical warewash machine does not achieve a utensil surface temperature of 160°F as measured by an irreversible registering temperature </w:t>
      </w:r>
      <w:proofErr w:type="spellStart"/>
      <w:r w:rsidRPr="00DB2AE5">
        <w:rPr>
          <w:color w:val="000000"/>
        </w:rPr>
        <w:t>indicator</w:t>
      </w:r>
      <w:r w:rsidRPr="00DB2AE5">
        <w:rPr>
          <w:color w:val="000000"/>
          <w:vertAlign w:val="superscript"/>
        </w:rPr>
        <w:t>P</w:t>
      </w:r>
      <w:proofErr w:type="spellEnd"/>
      <w:r w:rsidRPr="00DB2AE5">
        <w:rPr>
          <w:color w:val="000000"/>
          <w:szCs w:val="22"/>
        </w:rPr>
        <w:t xml:space="preserve">, temperature recorded at </w:t>
      </w:r>
      <w:r w:rsidRPr="00DB2AE5">
        <w:rPr>
          <w:szCs w:val="22"/>
        </w:rPr>
        <w:t>14</w:t>
      </w:r>
      <w:r w:rsidR="00D935AC">
        <w:rPr>
          <w:szCs w:val="22"/>
        </w:rPr>
        <w:t>8</w:t>
      </w:r>
      <w:r w:rsidRPr="00DB2AE5">
        <w:rPr>
          <w:szCs w:val="22"/>
          <w:vertAlign w:val="superscript"/>
        </w:rPr>
        <w:t>0</w:t>
      </w:r>
      <w:r w:rsidRPr="00DB2AE5">
        <w:rPr>
          <w:szCs w:val="22"/>
        </w:rPr>
        <w:t>F</w:t>
      </w:r>
    </w:p>
    <w:p w14:paraId="0531C052" w14:textId="77777777" w:rsidR="00DB2AE5" w:rsidRPr="00AE7D3F" w:rsidRDefault="00DB2AE5" w:rsidP="00DB2AE5">
      <w:pPr>
        <w:ind w:left="2880" w:hanging="2880"/>
        <w:rPr>
          <w:b/>
          <w:bCs/>
          <w:strike/>
        </w:rPr>
      </w:pPr>
      <w:r w:rsidRPr="00AE7D3F">
        <w:rPr>
          <w:b/>
          <w:bCs/>
          <w:color w:val="000000"/>
        </w:rPr>
        <w:t>FC 4-601.11(A)</w:t>
      </w:r>
      <w:r w:rsidR="00AE7D3F" w:rsidRPr="00AE7D3F">
        <w:rPr>
          <w:b/>
          <w:bCs/>
          <w:color w:val="000000"/>
        </w:rPr>
        <w:t>*</w:t>
      </w:r>
      <w:r w:rsidRPr="00AE7D3F">
        <w:rPr>
          <w:b/>
          <w:bCs/>
          <w:color w:val="000000"/>
        </w:rPr>
        <w:tab/>
        <w:t xml:space="preserve">Cleaning of Equipment and Utensils, Objective: Food contact surface </w:t>
      </w:r>
      <w:proofErr w:type="spellStart"/>
      <w:r w:rsidRPr="00AE7D3F">
        <w:rPr>
          <w:b/>
          <w:bCs/>
          <w:color w:val="000000"/>
        </w:rPr>
        <w:t>dirty</w:t>
      </w:r>
      <w:r w:rsidRPr="00AE7D3F">
        <w:rPr>
          <w:b/>
          <w:bCs/>
          <w:color w:val="000000"/>
          <w:vertAlign w:val="superscript"/>
        </w:rPr>
        <w:t>Pf</w:t>
      </w:r>
      <w:proofErr w:type="spellEnd"/>
      <w:r w:rsidRPr="00AE7D3F">
        <w:rPr>
          <w:b/>
          <w:bCs/>
          <w:color w:val="000000"/>
        </w:rPr>
        <w:t>, food debris observed on clean baking sheet pans on drying rack</w:t>
      </w:r>
    </w:p>
    <w:p w14:paraId="60ABB240" w14:textId="77777777" w:rsidR="00DB2AE5" w:rsidRPr="00DB2AE5" w:rsidRDefault="00DB2AE5" w:rsidP="00DB2AE5">
      <w:pPr>
        <w:ind w:left="2880" w:hanging="2880"/>
        <w:rPr>
          <w:strike/>
        </w:rPr>
      </w:pPr>
      <w:r w:rsidRPr="00DB2AE5">
        <w:rPr>
          <w:color w:val="000000"/>
        </w:rPr>
        <w:t>FC 5-205.15(B)</w:t>
      </w:r>
      <w:r w:rsidR="00AE7D3F">
        <w:rPr>
          <w:color w:val="000000"/>
        </w:rPr>
        <w:t>*</w:t>
      </w:r>
      <w:r w:rsidRPr="00DB2AE5">
        <w:rPr>
          <w:color w:val="000000"/>
        </w:rPr>
        <w:tab/>
        <w:t>Plumbing System; Operation and Maintenance: Plumbing system not maintained in good repair, hose with red knob leaking</w:t>
      </w:r>
    </w:p>
    <w:p w14:paraId="35E21E63" w14:textId="77777777" w:rsidR="00DB2AE5" w:rsidRPr="00AE7D3F" w:rsidRDefault="00DB2AE5" w:rsidP="00AE7D3F">
      <w:pPr>
        <w:ind w:left="2880" w:hanging="2880"/>
        <w:rPr>
          <w:strike/>
          <w:szCs w:val="22"/>
        </w:rPr>
      </w:pPr>
      <w:r w:rsidRPr="00DB2AE5">
        <w:rPr>
          <w:color w:val="000000"/>
        </w:rPr>
        <w:t>FC 6-501.12(A)</w:t>
      </w:r>
      <w:r w:rsidR="00AE7D3F">
        <w:rPr>
          <w:color w:val="000000"/>
        </w:rPr>
        <w:t>*</w:t>
      </w:r>
      <w:r w:rsidRPr="00DB2AE5">
        <w:rPr>
          <w:color w:val="000000"/>
        </w:rPr>
        <w:tab/>
      </w:r>
      <w:r w:rsidRPr="00DB2AE5">
        <w:t>Maintenance and Operation; Premises, Structure, Attachments, and Fixtures - Methods: Facility not cleaned as often as necessary,</w:t>
      </w:r>
      <w:r w:rsidRPr="00DB2AE5">
        <w:rPr>
          <w:color w:val="FF0000"/>
        </w:rPr>
        <w:t xml:space="preserve"> </w:t>
      </w:r>
      <w:r w:rsidRPr="00DB2AE5">
        <w:t>wall dirty underneath prep table</w:t>
      </w:r>
    </w:p>
    <w:p w14:paraId="3EB48D56" w14:textId="77777777" w:rsidR="00DB2AE5" w:rsidRPr="00DB2AE5" w:rsidRDefault="00DB2AE5" w:rsidP="00DB2AE5">
      <w:pPr>
        <w:rPr>
          <w:i/>
          <w:szCs w:val="22"/>
        </w:rPr>
      </w:pPr>
    </w:p>
    <w:p w14:paraId="2F9F001F" w14:textId="77777777" w:rsidR="00DB2AE5" w:rsidRPr="00DB2AE5" w:rsidRDefault="00DB2AE5" w:rsidP="00DB2AE5">
      <w:pPr>
        <w:rPr>
          <w:i/>
          <w:szCs w:val="22"/>
        </w:rPr>
      </w:pPr>
      <w:r w:rsidRPr="00DB2AE5">
        <w:rPr>
          <w:i/>
          <w:szCs w:val="22"/>
        </w:rPr>
        <w:t>Hot and Cold Holding Area</w:t>
      </w:r>
      <w:r w:rsidRPr="00DB2AE5">
        <w:rPr>
          <w:i/>
          <w:szCs w:val="22"/>
        </w:rPr>
        <w:tab/>
      </w:r>
    </w:p>
    <w:p w14:paraId="01D483FA" w14:textId="77777777" w:rsidR="00DB2AE5" w:rsidRPr="00DB2AE5" w:rsidRDefault="00AE7D3F" w:rsidP="00AE7D3F">
      <w:pPr>
        <w:tabs>
          <w:tab w:val="left" w:pos="2880"/>
        </w:tabs>
      </w:pPr>
      <w:r w:rsidRPr="004C05A2">
        <w:tab/>
        <w:t>No Violations</w:t>
      </w:r>
      <w:r>
        <w:t xml:space="preserve"> Noted</w:t>
      </w:r>
    </w:p>
    <w:p w14:paraId="50D7B1B6" w14:textId="77777777" w:rsidR="00DB2AE5" w:rsidRPr="00DB2AE5" w:rsidRDefault="00DB2AE5" w:rsidP="00DB2AE5">
      <w:pPr>
        <w:rPr>
          <w:szCs w:val="22"/>
        </w:rPr>
      </w:pPr>
    </w:p>
    <w:p w14:paraId="7DC96D2E" w14:textId="77777777" w:rsidR="00DB2AE5" w:rsidRPr="00DB2AE5" w:rsidRDefault="00DB2AE5" w:rsidP="00DB2AE5">
      <w:pPr>
        <w:rPr>
          <w:i/>
          <w:szCs w:val="22"/>
        </w:rPr>
      </w:pPr>
      <w:r w:rsidRPr="00DB2AE5">
        <w:rPr>
          <w:i/>
          <w:szCs w:val="22"/>
        </w:rPr>
        <w:t>Single Compartment Sink (right)</w:t>
      </w:r>
    </w:p>
    <w:p w14:paraId="336E7B4B" w14:textId="77777777" w:rsidR="00DB2AE5" w:rsidRPr="00DB2AE5" w:rsidRDefault="00DB2AE5" w:rsidP="00DB2AE5">
      <w:pPr>
        <w:rPr>
          <w:i/>
          <w:szCs w:val="22"/>
        </w:rPr>
      </w:pPr>
      <w:r w:rsidRPr="00DB2AE5">
        <w:rPr>
          <w:iCs/>
          <w:szCs w:val="22"/>
        </w:rPr>
        <w:tab/>
      </w:r>
      <w:r w:rsidRPr="00DB2AE5">
        <w:rPr>
          <w:iCs/>
          <w:szCs w:val="22"/>
        </w:rPr>
        <w:tab/>
      </w:r>
      <w:r w:rsidRPr="00DB2AE5">
        <w:rPr>
          <w:iCs/>
          <w:szCs w:val="22"/>
        </w:rPr>
        <w:tab/>
      </w:r>
      <w:r w:rsidRPr="00DB2AE5">
        <w:rPr>
          <w:iCs/>
          <w:szCs w:val="22"/>
        </w:rPr>
        <w:tab/>
        <w:t>No Violations Noted</w:t>
      </w:r>
    </w:p>
    <w:p w14:paraId="307CB035" w14:textId="77777777" w:rsidR="00DB2AE5" w:rsidRPr="00DB2AE5" w:rsidRDefault="00DB2AE5" w:rsidP="00DB2AE5">
      <w:pPr>
        <w:rPr>
          <w:i/>
          <w:szCs w:val="22"/>
        </w:rPr>
      </w:pPr>
    </w:p>
    <w:p w14:paraId="3A80B16E" w14:textId="77777777" w:rsidR="00DB2AE5" w:rsidRPr="00DB2AE5" w:rsidRDefault="00DB2AE5" w:rsidP="00DB2AE5">
      <w:pPr>
        <w:rPr>
          <w:i/>
          <w:szCs w:val="22"/>
        </w:rPr>
      </w:pPr>
      <w:r w:rsidRPr="00DB2AE5">
        <w:rPr>
          <w:i/>
          <w:szCs w:val="22"/>
        </w:rPr>
        <w:t>Single Compartment Sink (left)</w:t>
      </w:r>
    </w:p>
    <w:p w14:paraId="76238A12" w14:textId="77777777" w:rsidR="00DB2AE5" w:rsidRPr="00DB2AE5" w:rsidRDefault="00DB2AE5" w:rsidP="00DB2AE5">
      <w:pPr>
        <w:tabs>
          <w:tab w:val="left" w:pos="2880"/>
        </w:tabs>
      </w:pPr>
      <w:r w:rsidRPr="00DB2AE5">
        <w:tab/>
        <w:t>No Violations Noted</w:t>
      </w:r>
    </w:p>
    <w:p w14:paraId="4C74CED2" w14:textId="77777777" w:rsidR="00DB2AE5" w:rsidRPr="00DB2AE5" w:rsidRDefault="00DB2AE5" w:rsidP="00DB2AE5">
      <w:pPr>
        <w:rPr>
          <w:i/>
          <w:szCs w:val="22"/>
        </w:rPr>
      </w:pPr>
    </w:p>
    <w:p w14:paraId="382F38EA" w14:textId="77777777" w:rsidR="00DB2AE5" w:rsidRPr="00DB2AE5" w:rsidRDefault="00DB2AE5" w:rsidP="00DB2AE5">
      <w:pPr>
        <w:rPr>
          <w:i/>
          <w:szCs w:val="22"/>
        </w:rPr>
      </w:pPr>
      <w:r w:rsidRPr="00DB2AE5">
        <w:rPr>
          <w:i/>
          <w:szCs w:val="22"/>
        </w:rPr>
        <w:t>Grille Area &amp; Hoods</w:t>
      </w:r>
    </w:p>
    <w:p w14:paraId="06A72EB2" w14:textId="77777777" w:rsidR="00DB2AE5" w:rsidRPr="00DB2AE5" w:rsidRDefault="00DB2AE5" w:rsidP="00DB2AE5">
      <w:pPr>
        <w:tabs>
          <w:tab w:val="left" w:pos="2880"/>
        </w:tabs>
      </w:pPr>
      <w:r w:rsidRPr="00DB2AE5">
        <w:tab/>
        <w:t>No Violations Noted</w:t>
      </w:r>
    </w:p>
    <w:p w14:paraId="56B7134B" w14:textId="77777777" w:rsidR="00DB2AE5" w:rsidRPr="00DB2AE5" w:rsidRDefault="00DB2AE5" w:rsidP="00DB2AE5">
      <w:pPr>
        <w:ind w:left="2880" w:hanging="2880"/>
        <w:rPr>
          <w:i/>
          <w:szCs w:val="22"/>
        </w:rPr>
      </w:pPr>
    </w:p>
    <w:p w14:paraId="486BF9AA" w14:textId="77777777" w:rsidR="00DB2AE5" w:rsidRPr="00DB2AE5" w:rsidRDefault="00DB2AE5" w:rsidP="00DB2AE5">
      <w:pPr>
        <w:rPr>
          <w:i/>
          <w:szCs w:val="22"/>
        </w:rPr>
      </w:pPr>
      <w:r w:rsidRPr="00DB2AE5">
        <w:rPr>
          <w:i/>
          <w:szCs w:val="22"/>
        </w:rPr>
        <w:t>3-Compartment Sink</w:t>
      </w:r>
    </w:p>
    <w:p w14:paraId="7155CB4B" w14:textId="77777777" w:rsidR="00DB2AE5" w:rsidRPr="00DB2AE5" w:rsidRDefault="00DB2AE5" w:rsidP="00DB2AE5">
      <w:pPr>
        <w:tabs>
          <w:tab w:val="left" w:pos="2880"/>
        </w:tabs>
      </w:pPr>
      <w:r w:rsidRPr="00DB2AE5">
        <w:tab/>
        <w:t>No Violations Noted</w:t>
      </w:r>
    </w:p>
    <w:p w14:paraId="0364E29A" w14:textId="77777777" w:rsidR="00DB2AE5" w:rsidRPr="00DB2AE5" w:rsidRDefault="00DB2AE5" w:rsidP="00DB2AE5">
      <w:pPr>
        <w:rPr>
          <w:i/>
          <w:szCs w:val="22"/>
        </w:rPr>
      </w:pPr>
    </w:p>
    <w:p w14:paraId="5055E637" w14:textId="77777777" w:rsidR="00DB2AE5" w:rsidRPr="00DB2AE5" w:rsidRDefault="00DB2AE5" w:rsidP="00DB2AE5">
      <w:pPr>
        <w:rPr>
          <w:i/>
          <w:szCs w:val="22"/>
        </w:rPr>
      </w:pPr>
      <w:r w:rsidRPr="00DB2AE5">
        <w:rPr>
          <w:i/>
          <w:szCs w:val="22"/>
        </w:rPr>
        <w:t>Pot/Tray Rack</w:t>
      </w:r>
    </w:p>
    <w:p w14:paraId="0A6DB5A2" w14:textId="77777777" w:rsidR="00DB2AE5" w:rsidRPr="00AE7D3F" w:rsidRDefault="00DB2AE5" w:rsidP="00DB2AE5">
      <w:pPr>
        <w:ind w:left="2880" w:hanging="2880"/>
        <w:rPr>
          <w:b/>
          <w:bCs/>
          <w:color w:val="000000"/>
          <w:szCs w:val="22"/>
        </w:rPr>
      </w:pPr>
      <w:r w:rsidRPr="00AE7D3F">
        <w:rPr>
          <w:b/>
          <w:bCs/>
          <w:color w:val="000000"/>
          <w:szCs w:val="22"/>
        </w:rPr>
        <w:t>FC 4-903.11(B)(2)*</w:t>
      </w:r>
      <w:r w:rsidRPr="00AE7D3F">
        <w:rPr>
          <w:b/>
          <w:bCs/>
          <w:color w:val="000000"/>
          <w:szCs w:val="22"/>
        </w:rPr>
        <w:tab/>
        <w:t>Protection of Clean Items; Storing: Equipment and Utensils not stored covered or inverted</w:t>
      </w:r>
    </w:p>
    <w:p w14:paraId="2DDDBFAD" w14:textId="77777777" w:rsidR="00DB2AE5" w:rsidRPr="00DB2AE5" w:rsidRDefault="00DB2AE5" w:rsidP="00DB2AE5">
      <w:pPr>
        <w:rPr>
          <w:i/>
          <w:szCs w:val="22"/>
        </w:rPr>
      </w:pPr>
    </w:p>
    <w:p w14:paraId="2F0F0FB0" w14:textId="77777777" w:rsidR="00DB2AE5" w:rsidRPr="00DB2AE5" w:rsidRDefault="00DB2AE5" w:rsidP="00DB2AE5">
      <w:pPr>
        <w:rPr>
          <w:i/>
          <w:szCs w:val="22"/>
        </w:rPr>
      </w:pPr>
      <w:r w:rsidRPr="00DB2AE5">
        <w:rPr>
          <w:i/>
          <w:szCs w:val="22"/>
        </w:rPr>
        <w:t>Kettle Area</w:t>
      </w:r>
    </w:p>
    <w:p w14:paraId="6FD9A37C" w14:textId="77777777" w:rsidR="00AE7D3F" w:rsidRPr="004C05A2" w:rsidRDefault="00AE7D3F">
      <w:pPr>
        <w:tabs>
          <w:tab w:val="left" w:pos="2880"/>
        </w:tabs>
      </w:pPr>
      <w:r w:rsidRPr="004C05A2">
        <w:tab/>
        <w:t>No Violations</w:t>
      </w:r>
      <w:r>
        <w:t xml:space="preserve"> Noted</w:t>
      </w:r>
    </w:p>
    <w:p w14:paraId="0B61B001" w14:textId="77777777" w:rsidR="00DB2AE5" w:rsidRPr="00DB2AE5" w:rsidRDefault="00DB2AE5" w:rsidP="00DB2AE5">
      <w:pPr>
        <w:ind w:left="2880" w:hanging="2880"/>
        <w:rPr>
          <w:b/>
          <w:bCs/>
        </w:rPr>
      </w:pPr>
    </w:p>
    <w:p w14:paraId="3DA9D5D4" w14:textId="77777777" w:rsidR="00DB2AE5" w:rsidRPr="00DB2AE5" w:rsidRDefault="00DB2AE5" w:rsidP="00DB2AE5">
      <w:pPr>
        <w:rPr>
          <w:i/>
          <w:szCs w:val="22"/>
        </w:rPr>
      </w:pPr>
      <w:r w:rsidRPr="00DB2AE5">
        <w:rPr>
          <w:i/>
          <w:szCs w:val="22"/>
        </w:rPr>
        <w:t>Food Prep Area/2-Compartment Sink</w:t>
      </w:r>
    </w:p>
    <w:p w14:paraId="377CFA16" w14:textId="77777777" w:rsidR="00DB2AE5" w:rsidRPr="00DB2AE5" w:rsidRDefault="00DB2AE5" w:rsidP="00DB2AE5">
      <w:pPr>
        <w:tabs>
          <w:tab w:val="left" w:pos="2880"/>
        </w:tabs>
      </w:pPr>
      <w:r w:rsidRPr="00DB2AE5">
        <w:tab/>
        <w:t>No Violations Noted</w:t>
      </w:r>
    </w:p>
    <w:p w14:paraId="5092F030" w14:textId="77777777" w:rsidR="00DB2AE5" w:rsidRPr="00DB2AE5" w:rsidRDefault="00DB2AE5" w:rsidP="00DB2AE5">
      <w:pPr>
        <w:rPr>
          <w:i/>
          <w:szCs w:val="22"/>
        </w:rPr>
      </w:pPr>
    </w:p>
    <w:p w14:paraId="3015453E" w14:textId="77777777" w:rsidR="00DB2AE5" w:rsidRPr="00DB2AE5" w:rsidRDefault="00DB2AE5" w:rsidP="00DB2AE5">
      <w:pPr>
        <w:rPr>
          <w:i/>
          <w:szCs w:val="22"/>
        </w:rPr>
      </w:pPr>
      <w:r w:rsidRPr="00DB2AE5">
        <w:rPr>
          <w:i/>
          <w:szCs w:val="22"/>
        </w:rPr>
        <w:t>Food Prep Area</w:t>
      </w:r>
    </w:p>
    <w:p w14:paraId="3B0E3344" w14:textId="77777777" w:rsidR="00F54F68" w:rsidRPr="00F54F68" w:rsidRDefault="00DB2AE5" w:rsidP="00F54F68">
      <w:pPr>
        <w:ind w:left="2880" w:hanging="2880"/>
      </w:pPr>
      <w:r w:rsidRPr="00DB2AE5">
        <w:rPr>
          <w:color w:val="000000"/>
        </w:rPr>
        <w:t>FC 6-501.11</w:t>
      </w:r>
      <w:r w:rsidRPr="00DB2AE5">
        <w:rPr>
          <w:color w:val="000000"/>
        </w:rPr>
        <w:tab/>
      </w:r>
      <w:r w:rsidRPr="00DB2AE5">
        <w:t xml:space="preserve">Maintenance and Operation; Premises, Structure, Attachments, and Fixtures - Methods: Facility not in good repair, ceiling </w:t>
      </w:r>
      <w:r w:rsidR="00AE7D3F">
        <w:t>paint damaged above food prep tables</w:t>
      </w:r>
    </w:p>
    <w:p w14:paraId="2AD18614" w14:textId="77777777" w:rsidR="00DB2AE5" w:rsidRPr="00DB2AE5" w:rsidRDefault="00DB2AE5" w:rsidP="00DB2AE5">
      <w:pPr>
        <w:rPr>
          <w:i/>
          <w:szCs w:val="22"/>
        </w:rPr>
      </w:pPr>
    </w:p>
    <w:p w14:paraId="431186F4" w14:textId="77777777" w:rsidR="00DB2AE5" w:rsidRPr="00DB2AE5" w:rsidRDefault="00DB2AE5" w:rsidP="00DB2AE5">
      <w:pPr>
        <w:rPr>
          <w:i/>
          <w:szCs w:val="22"/>
        </w:rPr>
      </w:pPr>
      <w:r w:rsidRPr="00DB2AE5">
        <w:rPr>
          <w:i/>
          <w:szCs w:val="22"/>
        </w:rPr>
        <w:t>Single Compartment Sink (left)</w:t>
      </w:r>
    </w:p>
    <w:p w14:paraId="127328BE" w14:textId="77777777" w:rsidR="00DB2AE5" w:rsidRPr="00DB2AE5" w:rsidRDefault="00DB2AE5" w:rsidP="00DB2AE5">
      <w:pPr>
        <w:tabs>
          <w:tab w:val="left" w:pos="2880"/>
        </w:tabs>
        <w:rPr>
          <w:szCs w:val="22"/>
        </w:rPr>
      </w:pPr>
      <w:r w:rsidRPr="00DB2AE5">
        <w:rPr>
          <w:szCs w:val="22"/>
        </w:rPr>
        <w:tab/>
        <w:t>No Violations Noted</w:t>
      </w:r>
    </w:p>
    <w:p w14:paraId="66EEBC4A" w14:textId="77777777" w:rsidR="00DB2AE5" w:rsidRPr="00DB2AE5" w:rsidRDefault="00DB2AE5" w:rsidP="00DB2AE5">
      <w:pPr>
        <w:tabs>
          <w:tab w:val="left" w:pos="2880"/>
        </w:tabs>
        <w:rPr>
          <w:szCs w:val="22"/>
        </w:rPr>
      </w:pPr>
    </w:p>
    <w:p w14:paraId="6FBA56B8" w14:textId="77777777" w:rsidR="00DB2AE5" w:rsidRPr="00DB2AE5" w:rsidRDefault="00DB2AE5" w:rsidP="00DB2AE5">
      <w:pPr>
        <w:rPr>
          <w:i/>
          <w:szCs w:val="22"/>
        </w:rPr>
      </w:pPr>
      <w:r w:rsidRPr="00DB2AE5">
        <w:rPr>
          <w:i/>
          <w:szCs w:val="22"/>
        </w:rPr>
        <w:t>2-Compartment Sink (right)</w:t>
      </w:r>
    </w:p>
    <w:p w14:paraId="5A9DCA00" w14:textId="77777777" w:rsidR="00DB2AE5" w:rsidRPr="00DB2AE5" w:rsidRDefault="00DB2AE5" w:rsidP="00DB2AE5">
      <w:pPr>
        <w:tabs>
          <w:tab w:val="left" w:pos="2880"/>
        </w:tabs>
        <w:rPr>
          <w:szCs w:val="22"/>
        </w:rPr>
      </w:pPr>
      <w:r w:rsidRPr="00DB2AE5">
        <w:rPr>
          <w:szCs w:val="22"/>
        </w:rPr>
        <w:tab/>
        <w:t>No Violations Noted</w:t>
      </w:r>
    </w:p>
    <w:p w14:paraId="725B5743" w14:textId="77777777" w:rsidR="00DB2AE5" w:rsidRPr="00DB2AE5" w:rsidRDefault="00DB2AE5" w:rsidP="00DB2AE5">
      <w:pPr>
        <w:rPr>
          <w:i/>
          <w:szCs w:val="22"/>
        </w:rPr>
      </w:pPr>
    </w:p>
    <w:p w14:paraId="352F8972" w14:textId="77777777" w:rsidR="00F54F68" w:rsidRDefault="00F54F68" w:rsidP="00DB2AE5">
      <w:pPr>
        <w:rPr>
          <w:i/>
          <w:szCs w:val="22"/>
        </w:rPr>
      </w:pPr>
    </w:p>
    <w:p w14:paraId="7BB8A7A9" w14:textId="77777777" w:rsidR="00F54F68" w:rsidRDefault="00F54F68" w:rsidP="00DB2AE5">
      <w:pPr>
        <w:rPr>
          <w:i/>
          <w:szCs w:val="22"/>
        </w:rPr>
      </w:pPr>
    </w:p>
    <w:p w14:paraId="76050902" w14:textId="77777777" w:rsidR="00F54F68" w:rsidRDefault="00F54F68" w:rsidP="00DB2AE5">
      <w:pPr>
        <w:rPr>
          <w:i/>
          <w:szCs w:val="22"/>
        </w:rPr>
      </w:pPr>
    </w:p>
    <w:p w14:paraId="3A37936E" w14:textId="77777777" w:rsidR="00DB2AE5" w:rsidRPr="00DB2AE5" w:rsidRDefault="00DB2AE5" w:rsidP="00DB2AE5">
      <w:pPr>
        <w:rPr>
          <w:i/>
          <w:szCs w:val="22"/>
        </w:rPr>
      </w:pPr>
      <w:r w:rsidRPr="00DB2AE5">
        <w:rPr>
          <w:i/>
          <w:szCs w:val="22"/>
        </w:rPr>
        <w:t>Dry Goods Storage</w:t>
      </w:r>
    </w:p>
    <w:p w14:paraId="011FA6A0" w14:textId="77777777" w:rsidR="00F54F68" w:rsidRPr="00F54F68" w:rsidRDefault="00F54F68" w:rsidP="00F54F68">
      <w:pPr>
        <w:ind w:left="2880" w:hanging="2880"/>
        <w:rPr>
          <w:b/>
          <w:bCs/>
          <w:color w:val="FF0000"/>
        </w:rPr>
      </w:pPr>
      <w:r w:rsidRPr="00F54F68">
        <w:rPr>
          <w:b/>
          <w:bCs/>
          <w:color w:val="000000"/>
        </w:rPr>
        <w:t>FC 6-501.12(A)</w:t>
      </w:r>
      <w:r w:rsidRPr="00F54F68">
        <w:rPr>
          <w:b/>
          <w:bCs/>
          <w:color w:val="000000"/>
        </w:rPr>
        <w:tab/>
      </w:r>
      <w:r w:rsidRPr="00F54F68">
        <w:rPr>
          <w:b/>
          <w:bCs/>
        </w:rPr>
        <w:t>Maintenance and Operation; Premises, Structure, Attachments, and Fixtures - Methods: Facility not cleaned as often as necessary, floor dirty</w:t>
      </w:r>
      <w:r>
        <w:rPr>
          <w:b/>
          <w:bCs/>
        </w:rPr>
        <w:t xml:space="preserve"> under </w:t>
      </w:r>
      <w:r w:rsidR="0014296A">
        <w:rPr>
          <w:b/>
          <w:bCs/>
        </w:rPr>
        <w:t>food storage racks</w:t>
      </w:r>
    </w:p>
    <w:p w14:paraId="3647FC6D" w14:textId="77777777" w:rsidR="00F54F68" w:rsidRDefault="00F54F68" w:rsidP="00F54F68">
      <w:pPr>
        <w:ind w:left="2880" w:hanging="2880"/>
        <w:rPr>
          <w:i/>
          <w:szCs w:val="22"/>
        </w:rPr>
      </w:pPr>
      <w:r w:rsidRPr="00602DE0">
        <w:rPr>
          <w:color w:val="000000"/>
        </w:rPr>
        <w:t>FC 6-501.11</w:t>
      </w:r>
      <w:r>
        <w:rPr>
          <w:color w:val="000000"/>
        </w:rPr>
        <w:tab/>
      </w:r>
      <w:r w:rsidRPr="00602DE0">
        <w:t>Maintenance and Operation; Premises, Structure, Attachments, and Fixtures - Methods: Facility not in good repair</w:t>
      </w:r>
      <w:r>
        <w:t>, floor tiles damaged</w:t>
      </w:r>
    </w:p>
    <w:p w14:paraId="02ABB333" w14:textId="77777777" w:rsidR="002C1D7C" w:rsidRDefault="002C1D7C" w:rsidP="002C1D7C">
      <w:pPr>
        <w:rPr>
          <w:i/>
          <w:szCs w:val="22"/>
        </w:rPr>
      </w:pPr>
    </w:p>
    <w:p w14:paraId="1006630D" w14:textId="77777777" w:rsidR="002C1D7C" w:rsidRPr="00DB2AE5" w:rsidRDefault="002C1D7C" w:rsidP="002C1D7C">
      <w:pPr>
        <w:rPr>
          <w:i/>
          <w:szCs w:val="22"/>
        </w:rPr>
      </w:pPr>
      <w:r w:rsidRPr="00DB2AE5">
        <w:rPr>
          <w:i/>
          <w:szCs w:val="22"/>
        </w:rPr>
        <w:t>Ice machine</w:t>
      </w:r>
    </w:p>
    <w:p w14:paraId="6012B40D" w14:textId="77777777" w:rsidR="002C1D7C" w:rsidRPr="00DB2AE5" w:rsidRDefault="002C1D7C" w:rsidP="002C1D7C">
      <w:pPr>
        <w:tabs>
          <w:tab w:val="left" w:pos="2880"/>
        </w:tabs>
        <w:rPr>
          <w:szCs w:val="22"/>
        </w:rPr>
      </w:pPr>
      <w:r w:rsidRPr="00DB2AE5">
        <w:rPr>
          <w:szCs w:val="22"/>
        </w:rPr>
        <w:tab/>
        <w:t>No Violations Noted</w:t>
      </w:r>
    </w:p>
    <w:p w14:paraId="48924EC2" w14:textId="77777777" w:rsidR="00DB2AE5" w:rsidRPr="00DB2AE5" w:rsidRDefault="00DB2AE5" w:rsidP="00DB2AE5">
      <w:pPr>
        <w:rPr>
          <w:i/>
          <w:szCs w:val="22"/>
        </w:rPr>
      </w:pPr>
    </w:p>
    <w:p w14:paraId="2FE441DE" w14:textId="77777777" w:rsidR="00DB2AE5" w:rsidRPr="00DB2AE5" w:rsidRDefault="00DB2AE5" w:rsidP="00DB2AE5">
      <w:pPr>
        <w:rPr>
          <w:i/>
          <w:szCs w:val="22"/>
        </w:rPr>
      </w:pPr>
      <w:r w:rsidRPr="00DB2AE5">
        <w:rPr>
          <w:i/>
          <w:szCs w:val="22"/>
        </w:rPr>
        <w:t xml:space="preserve">Freezer # F-1 (located </w:t>
      </w:r>
      <w:r w:rsidR="00012145">
        <w:rPr>
          <w:i/>
          <w:szCs w:val="22"/>
        </w:rPr>
        <w:t>in</w:t>
      </w:r>
      <w:r w:rsidRPr="00DB2AE5">
        <w:rPr>
          <w:i/>
          <w:szCs w:val="22"/>
        </w:rPr>
        <w:t xml:space="preserve"> Dry Goods Storage Area)</w:t>
      </w:r>
    </w:p>
    <w:p w14:paraId="62BFAFDF" w14:textId="77777777" w:rsidR="002C1D7C" w:rsidRPr="00F54F68" w:rsidRDefault="002C1D7C" w:rsidP="002C1D7C">
      <w:pPr>
        <w:ind w:left="2880" w:hanging="2880"/>
        <w:rPr>
          <w:b/>
          <w:bCs/>
          <w:color w:val="FF0000"/>
        </w:rPr>
      </w:pPr>
      <w:r w:rsidRPr="00F54F68">
        <w:rPr>
          <w:b/>
          <w:bCs/>
          <w:color w:val="000000"/>
        </w:rPr>
        <w:t>FC 6-501.12(A)</w:t>
      </w:r>
      <w:r w:rsidRPr="00F54F68">
        <w:rPr>
          <w:b/>
          <w:bCs/>
          <w:color w:val="000000"/>
        </w:rPr>
        <w:tab/>
      </w:r>
      <w:r w:rsidRPr="00F54F68">
        <w:rPr>
          <w:b/>
          <w:bCs/>
        </w:rPr>
        <w:t>Maintenance and Operation; Premises, Structure, Attachments, and Fixtures - Methods: Facility not cleaned as often as necessary, floor dirty</w:t>
      </w:r>
      <w:r>
        <w:rPr>
          <w:b/>
          <w:bCs/>
        </w:rPr>
        <w:t xml:space="preserve"> under</w:t>
      </w:r>
      <w:r w:rsidR="0014296A">
        <w:rPr>
          <w:b/>
          <w:bCs/>
        </w:rPr>
        <w:t xml:space="preserve"> food storage</w:t>
      </w:r>
      <w:r>
        <w:rPr>
          <w:b/>
          <w:bCs/>
        </w:rPr>
        <w:t xml:space="preserve"> racks</w:t>
      </w:r>
    </w:p>
    <w:p w14:paraId="6ECAF020" w14:textId="77777777" w:rsidR="00DB2AE5" w:rsidRDefault="00DB2AE5" w:rsidP="00DB2AE5">
      <w:pPr>
        <w:tabs>
          <w:tab w:val="left" w:pos="2880"/>
        </w:tabs>
      </w:pPr>
    </w:p>
    <w:p w14:paraId="7A6AEDF6" w14:textId="77777777" w:rsidR="002C1D7C" w:rsidRPr="002C1D7C" w:rsidRDefault="002C1D7C" w:rsidP="00DB2AE5">
      <w:pPr>
        <w:tabs>
          <w:tab w:val="left" w:pos="2880"/>
        </w:tabs>
        <w:rPr>
          <w:i/>
          <w:iCs/>
        </w:rPr>
      </w:pPr>
      <w:r w:rsidRPr="002C1D7C">
        <w:rPr>
          <w:i/>
          <w:iCs/>
        </w:rPr>
        <w:t>Reach-in Coolers (in hallway)</w:t>
      </w:r>
    </w:p>
    <w:p w14:paraId="7337FDC3" w14:textId="77777777" w:rsidR="002C1D7C" w:rsidRPr="004C05A2" w:rsidRDefault="002C1D7C">
      <w:pPr>
        <w:tabs>
          <w:tab w:val="left" w:pos="2880"/>
        </w:tabs>
      </w:pPr>
      <w:r w:rsidRPr="004C05A2">
        <w:tab/>
        <w:t>No Violations</w:t>
      </w:r>
      <w:r>
        <w:t xml:space="preserve"> Noted</w:t>
      </w:r>
    </w:p>
    <w:p w14:paraId="460F045F" w14:textId="77777777" w:rsidR="00DB2AE5" w:rsidRPr="00DB2AE5" w:rsidRDefault="00DB2AE5" w:rsidP="00DB2AE5">
      <w:pPr>
        <w:rPr>
          <w:i/>
          <w:szCs w:val="22"/>
        </w:rPr>
      </w:pPr>
    </w:p>
    <w:p w14:paraId="492784F5" w14:textId="77777777" w:rsidR="00DB2AE5" w:rsidRPr="00DB2AE5" w:rsidRDefault="00DB2AE5" w:rsidP="00DB2AE5">
      <w:pPr>
        <w:rPr>
          <w:i/>
          <w:szCs w:val="22"/>
        </w:rPr>
      </w:pPr>
      <w:r w:rsidRPr="00DB2AE5">
        <w:rPr>
          <w:i/>
          <w:szCs w:val="22"/>
        </w:rPr>
        <w:t xml:space="preserve">Locked Storage (located </w:t>
      </w:r>
      <w:r w:rsidR="00012145">
        <w:rPr>
          <w:i/>
          <w:szCs w:val="22"/>
        </w:rPr>
        <w:t>in</w:t>
      </w:r>
      <w:r w:rsidRPr="00DB2AE5">
        <w:rPr>
          <w:i/>
          <w:szCs w:val="22"/>
        </w:rPr>
        <w:t xml:space="preserve"> Dry Goods Storage Area)</w:t>
      </w:r>
    </w:p>
    <w:p w14:paraId="0C2479AF" w14:textId="77777777" w:rsidR="00DB2AE5" w:rsidRPr="00DB2AE5" w:rsidRDefault="00DB2AE5" w:rsidP="00DB2AE5">
      <w:pPr>
        <w:tabs>
          <w:tab w:val="left" w:pos="2880"/>
        </w:tabs>
        <w:rPr>
          <w:szCs w:val="22"/>
        </w:rPr>
      </w:pPr>
      <w:r w:rsidRPr="00DB2AE5">
        <w:rPr>
          <w:szCs w:val="22"/>
        </w:rPr>
        <w:tab/>
        <w:t>No Violations Noted</w:t>
      </w:r>
    </w:p>
    <w:p w14:paraId="6E5CD768" w14:textId="77777777" w:rsidR="00DB2AE5" w:rsidRPr="00DB2AE5" w:rsidRDefault="00DB2AE5" w:rsidP="00DB2AE5">
      <w:pPr>
        <w:rPr>
          <w:i/>
          <w:szCs w:val="22"/>
        </w:rPr>
      </w:pPr>
    </w:p>
    <w:p w14:paraId="7AC0B0C1" w14:textId="77777777" w:rsidR="00DB2AE5" w:rsidRPr="00DB2AE5" w:rsidRDefault="00DB2AE5" w:rsidP="00DB2AE5">
      <w:pPr>
        <w:rPr>
          <w:i/>
          <w:szCs w:val="22"/>
        </w:rPr>
      </w:pPr>
      <w:r w:rsidRPr="00DB2AE5">
        <w:rPr>
          <w:i/>
          <w:szCs w:val="22"/>
        </w:rPr>
        <w:t>Halal Cooler</w:t>
      </w:r>
    </w:p>
    <w:p w14:paraId="4D49E59B" w14:textId="77777777" w:rsidR="002C1D7C" w:rsidRPr="00DB2AE5" w:rsidRDefault="002C1D7C" w:rsidP="002C1D7C">
      <w:pPr>
        <w:ind w:left="2880" w:hanging="2880"/>
        <w:rPr>
          <w:i/>
          <w:szCs w:val="22"/>
        </w:rPr>
      </w:pPr>
      <w:r w:rsidRPr="00DB2AE5">
        <w:t>FC 4-501.11(B)</w:t>
      </w:r>
      <w:r w:rsidRPr="00DB2AE5">
        <w:tab/>
        <w:t>Maintenance and Operation, Equipment: Equipment components not maintained in a state of good repair, cooler out-of-order</w:t>
      </w:r>
    </w:p>
    <w:p w14:paraId="26FA5123" w14:textId="77777777" w:rsidR="00DB2AE5" w:rsidRPr="00DB2AE5" w:rsidRDefault="00DB2AE5" w:rsidP="00DB2AE5">
      <w:pPr>
        <w:rPr>
          <w:i/>
          <w:szCs w:val="22"/>
        </w:rPr>
      </w:pPr>
    </w:p>
    <w:p w14:paraId="6C077FC8" w14:textId="77777777" w:rsidR="00DB2AE5" w:rsidRPr="00DB2AE5" w:rsidRDefault="00DB2AE5" w:rsidP="00DB2AE5">
      <w:pPr>
        <w:rPr>
          <w:i/>
          <w:szCs w:val="22"/>
        </w:rPr>
      </w:pPr>
      <w:r w:rsidRPr="00DB2AE5">
        <w:rPr>
          <w:i/>
          <w:szCs w:val="22"/>
        </w:rPr>
        <w:t>Cooler # C1</w:t>
      </w:r>
    </w:p>
    <w:p w14:paraId="76BE1436" w14:textId="77777777" w:rsidR="00DB2AE5" w:rsidRPr="00DB2AE5" w:rsidRDefault="00DB2AE5" w:rsidP="00DB2AE5">
      <w:pPr>
        <w:tabs>
          <w:tab w:val="left" w:pos="2880"/>
        </w:tabs>
        <w:rPr>
          <w:szCs w:val="22"/>
        </w:rPr>
      </w:pPr>
      <w:r w:rsidRPr="00DB2AE5">
        <w:rPr>
          <w:szCs w:val="22"/>
        </w:rPr>
        <w:tab/>
        <w:t>No Violations Noted</w:t>
      </w:r>
    </w:p>
    <w:p w14:paraId="751A65DB" w14:textId="77777777" w:rsidR="00DB2AE5" w:rsidRPr="00DB2AE5" w:rsidRDefault="00DB2AE5" w:rsidP="00DB2AE5">
      <w:pPr>
        <w:rPr>
          <w:i/>
          <w:szCs w:val="22"/>
        </w:rPr>
      </w:pPr>
    </w:p>
    <w:p w14:paraId="10C287B6" w14:textId="77777777" w:rsidR="00DB2AE5" w:rsidRPr="00DB2AE5" w:rsidRDefault="00DB2AE5" w:rsidP="00DB2AE5">
      <w:pPr>
        <w:rPr>
          <w:i/>
          <w:szCs w:val="22"/>
        </w:rPr>
      </w:pPr>
      <w:r w:rsidRPr="00DB2AE5">
        <w:rPr>
          <w:i/>
          <w:szCs w:val="22"/>
        </w:rPr>
        <w:t>Cooler # C2</w:t>
      </w:r>
    </w:p>
    <w:p w14:paraId="11DCFC0E" w14:textId="77777777" w:rsidR="00DB2AE5" w:rsidRPr="002C1D7C" w:rsidRDefault="002C1D7C" w:rsidP="002C1D7C">
      <w:pPr>
        <w:tabs>
          <w:tab w:val="left" w:pos="2880"/>
        </w:tabs>
      </w:pPr>
      <w:r w:rsidRPr="004C05A2">
        <w:tab/>
        <w:t>No Violations</w:t>
      </w:r>
      <w:r>
        <w:t xml:space="preserve"> Noted</w:t>
      </w:r>
    </w:p>
    <w:p w14:paraId="65BE5BA2" w14:textId="77777777" w:rsidR="00DB2AE5" w:rsidRPr="00DB2AE5" w:rsidRDefault="00DB2AE5" w:rsidP="00DB2AE5">
      <w:pPr>
        <w:rPr>
          <w:i/>
          <w:szCs w:val="22"/>
        </w:rPr>
      </w:pPr>
    </w:p>
    <w:p w14:paraId="52CE38AE" w14:textId="77777777" w:rsidR="00DB2AE5" w:rsidRPr="00DB2AE5" w:rsidRDefault="00DB2AE5" w:rsidP="00DB2AE5">
      <w:pPr>
        <w:rPr>
          <w:i/>
          <w:szCs w:val="22"/>
        </w:rPr>
      </w:pPr>
      <w:r w:rsidRPr="00DB2AE5">
        <w:rPr>
          <w:i/>
          <w:szCs w:val="22"/>
        </w:rPr>
        <w:t>Cooler # C3</w:t>
      </w:r>
    </w:p>
    <w:p w14:paraId="4C615B74" w14:textId="77777777" w:rsidR="00DB2AE5" w:rsidRPr="00DB2AE5" w:rsidRDefault="00DB2AE5" w:rsidP="00DB2AE5">
      <w:pPr>
        <w:tabs>
          <w:tab w:val="left" w:pos="2880"/>
        </w:tabs>
        <w:rPr>
          <w:szCs w:val="22"/>
        </w:rPr>
      </w:pPr>
      <w:r w:rsidRPr="00DB2AE5">
        <w:rPr>
          <w:szCs w:val="22"/>
        </w:rPr>
        <w:tab/>
        <w:t>No Violations Noted</w:t>
      </w:r>
    </w:p>
    <w:p w14:paraId="4DFE4EBA" w14:textId="77777777" w:rsidR="00DB2AE5" w:rsidRPr="00DB2AE5" w:rsidRDefault="00DB2AE5" w:rsidP="00DB2AE5">
      <w:pPr>
        <w:rPr>
          <w:i/>
          <w:szCs w:val="22"/>
        </w:rPr>
      </w:pPr>
    </w:p>
    <w:p w14:paraId="301F0A64" w14:textId="77777777" w:rsidR="00DB2AE5" w:rsidRPr="00DB2AE5" w:rsidRDefault="00DB2AE5" w:rsidP="00DB2AE5">
      <w:pPr>
        <w:rPr>
          <w:i/>
          <w:szCs w:val="22"/>
        </w:rPr>
      </w:pPr>
      <w:r w:rsidRPr="00DB2AE5">
        <w:rPr>
          <w:i/>
          <w:szCs w:val="22"/>
        </w:rPr>
        <w:t>Freezer # 1</w:t>
      </w:r>
    </w:p>
    <w:p w14:paraId="31DE697B" w14:textId="77777777" w:rsidR="00DB2AE5" w:rsidRPr="00DB2AE5" w:rsidRDefault="00DB2AE5" w:rsidP="00DB2AE5">
      <w:pPr>
        <w:tabs>
          <w:tab w:val="left" w:pos="2880"/>
        </w:tabs>
      </w:pPr>
      <w:r w:rsidRPr="00DB2AE5">
        <w:tab/>
        <w:t>No Violations Noted</w:t>
      </w:r>
    </w:p>
    <w:p w14:paraId="3C8174A4" w14:textId="77777777" w:rsidR="00DB2AE5" w:rsidRPr="00DB2AE5" w:rsidRDefault="00DB2AE5" w:rsidP="00DB2AE5">
      <w:pPr>
        <w:rPr>
          <w:i/>
          <w:szCs w:val="22"/>
        </w:rPr>
      </w:pPr>
    </w:p>
    <w:p w14:paraId="4D649311" w14:textId="77777777" w:rsidR="00DB2AE5" w:rsidRPr="00DB2AE5" w:rsidRDefault="00DB2AE5" w:rsidP="00DB2AE5">
      <w:pPr>
        <w:rPr>
          <w:i/>
          <w:szCs w:val="22"/>
        </w:rPr>
      </w:pPr>
      <w:r w:rsidRPr="00DB2AE5">
        <w:rPr>
          <w:i/>
          <w:szCs w:val="22"/>
        </w:rPr>
        <w:t>Staff Office</w:t>
      </w:r>
    </w:p>
    <w:p w14:paraId="266AC4B3" w14:textId="77777777" w:rsidR="002C1D7C" w:rsidRDefault="002C1D7C" w:rsidP="002C1D7C">
      <w:pPr>
        <w:tabs>
          <w:tab w:val="left" w:pos="2880"/>
        </w:tabs>
      </w:pPr>
      <w:r w:rsidRPr="002C1D7C">
        <w:t>105 CMR 451.353</w:t>
      </w:r>
      <w:r w:rsidRPr="002C1D7C">
        <w:tab/>
        <w:t>Interior Maintenance: Floor tiles damaged</w:t>
      </w:r>
    </w:p>
    <w:p w14:paraId="6908D27A" w14:textId="77777777" w:rsidR="002C1D7C" w:rsidRPr="002C1D7C" w:rsidRDefault="002C1D7C" w:rsidP="002C1D7C">
      <w:pPr>
        <w:tabs>
          <w:tab w:val="left" w:pos="2880"/>
        </w:tabs>
        <w:rPr>
          <w:color w:val="FF0000"/>
        </w:rPr>
      </w:pPr>
      <w:r w:rsidRPr="00AB5A5E">
        <w:t>105 CMR 451.353</w:t>
      </w:r>
      <w:r w:rsidRPr="00AB5A5E">
        <w:tab/>
        <w:t>Interior Maintenance:</w:t>
      </w:r>
      <w:r>
        <w:t xml:space="preserve"> Excessive ice buildup in freezer</w:t>
      </w:r>
    </w:p>
    <w:p w14:paraId="127F8F27" w14:textId="77777777" w:rsidR="002C1D7C" w:rsidRPr="00DB2AE5" w:rsidRDefault="002C1D7C" w:rsidP="00DB2AE5">
      <w:pPr>
        <w:rPr>
          <w:i/>
          <w:szCs w:val="22"/>
        </w:rPr>
      </w:pPr>
    </w:p>
    <w:p w14:paraId="42A3962C" w14:textId="77777777" w:rsidR="00DB2AE5" w:rsidRPr="00DB2AE5" w:rsidRDefault="00DB2AE5" w:rsidP="00DB2AE5">
      <w:pPr>
        <w:rPr>
          <w:i/>
          <w:szCs w:val="22"/>
        </w:rPr>
      </w:pPr>
      <w:r w:rsidRPr="00DB2AE5">
        <w:rPr>
          <w:i/>
          <w:szCs w:val="22"/>
        </w:rPr>
        <w:t>Hallway/Stairway</w:t>
      </w:r>
    </w:p>
    <w:p w14:paraId="18C4E902" w14:textId="77777777" w:rsidR="00DB2AE5" w:rsidRPr="00DB2AE5" w:rsidRDefault="00DB2AE5" w:rsidP="00DB2AE5">
      <w:pPr>
        <w:rPr>
          <w:iCs/>
          <w:szCs w:val="22"/>
        </w:rPr>
      </w:pPr>
      <w:r w:rsidRPr="00DB2AE5">
        <w:rPr>
          <w:i/>
          <w:szCs w:val="22"/>
        </w:rPr>
        <w:tab/>
      </w:r>
      <w:r w:rsidRPr="00DB2AE5">
        <w:rPr>
          <w:i/>
          <w:szCs w:val="22"/>
        </w:rPr>
        <w:tab/>
      </w:r>
      <w:r w:rsidRPr="00DB2AE5">
        <w:rPr>
          <w:i/>
          <w:szCs w:val="22"/>
        </w:rPr>
        <w:tab/>
      </w:r>
      <w:r w:rsidRPr="00DB2AE5">
        <w:rPr>
          <w:i/>
          <w:szCs w:val="22"/>
        </w:rPr>
        <w:tab/>
      </w:r>
      <w:r w:rsidRPr="00DB2AE5">
        <w:rPr>
          <w:iCs/>
          <w:szCs w:val="22"/>
        </w:rPr>
        <w:t>No Violations Noted</w:t>
      </w:r>
    </w:p>
    <w:p w14:paraId="552BAF18" w14:textId="77777777" w:rsidR="00DB2AE5" w:rsidRPr="00DB2AE5" w:rsidRDefault="00DB2AE5" w:rsidP="00DB2AE5">
      <w:pPr>
        <w:rPr>
          <w:i/>
          <w:szCs w:val="22"/>
        </w:rPr>
      </w:pPr>
    </w:p>
    <w:p w14:paraId="07E8FC7F" w14:textId="77777777" w:rsidR="00DB2AE5" w:rsidRPr="00DB2AE5" w:rsidRDefault="00DB2AE5" w:rsidP="00DB2AE5">
      <w:pPr>
        <w:rPr>
          <w:i/>
          <w:szCs w:val="22"/>
        </w:rPr>
      </w:pPr>
      <w:r w:rsidRPr="00DB2AE5">
        <w:rPr>
          <w:i/>
          <w:szCs w:val="22"/>
        </w:rPr>
        <w:t>Inmate Bathroom (rear of kitchen)</w:t>
      </w:r>
    </w:p>
    <w:p w14:paraId="102B4046" w14:textId="77777777" w:rsidR="00DB2AE5" w:rsidRPr="00DB2AE5" w:rsidRDefault="00DB2AE5" w:rsidP="00DB2AE5">
      <w:pPr>
        <w:tabs>
          <w:tab w:val="left" w:pos="2880"/>
        </w:tabs>
        <w:rPr>
          <w:szCs w:val="22"/>
        </w:rPr>
      </w:pPr>
      <w:r w:rsidRPr="00DB2AE5">
        <w:rPr>
          <w:szCs w:val="22"/>
        </w:rPr>
        <w:t>105 CMR 451.126*</w:t>
      </w:r>
      <w:r w:rsidRPr="00DB2AE5">
        <w:rPr>
          <w:szCs w:val="22"/>
        </w:rPr>
        <w:tab/>
        <w:t>Hot Water: Hot water temperature recorded at 60</w:t>
      </w:r>
      <w:r w:rsidRPr="00DB2AE5">
        <w:rPr>
          <w:szCs w:val="22"/>
          <w:vertAlign w:val="superscript"/>
        </w:rPr>
        <w:t>0</w:t>
      </w:r>
      <w:r w:rsidRPr="00DB2AE5">
        <w:rPr>
          <w:szCs w:val="22"/>
        </w:rPr>
        <w:t>F at handwash sink</w:t>
      </w:r>
    </w:p>
    <w:p w14:paraId="664D7061" w14:textId="77777777" w:rsidR="00DB2AE5" w:rsidRPr="00DB2AE5" w:rsidRDefault="00DB2AE5" w:rsidP="00DB2AE5">
      <w:pPr>
        <w:rPr>
          <w:szCs w:val="22"/>
        </w:rPr>
      </w:pPr>
      <w:r w:rsidRPr="00DB2AE5">
        <w:rPr>
          <w:szCs w:val="22"/>
        </w:rPr>
        <w:t>105 CMR 451.123*</w:t>
      </w:r>
      <w:r w:rsidRPr="00DB2AE5">
        <w:rPr>
          <w:szCs w:val="22"/>
        </w:rPr>
        <w:tab/>
      </w:r>
      <w:r w:rsidRPr="00DB2AE5">
        <w:rPr>
          <w:szCs w:val="22"/>
        </w:rPr>
        <w:tab/>
        <w:t>Maintenance: Floor tiles damaged</w:t>
      </w:r>
    </w:p>
    <w:p w14:paraId="43DD26DC" w14:textId="77777777" w:rsidR="00DB2AE5" w:rsidRPr="00DB2AE5" w:rsidRDefault="00DB2AE5" w:rsidP="00DB2AE5">
      <w:pPr>
        <w:rPr>
          <w:i/>
          <w:szCs w:val="22"/>
        </w:rPr>
      </w:pPr>
    </w:p>
    <w:p w14:paraId="162895CC" w14:textId="77777777" w:rsidR="00DB2AE5" w:rsidRPr="00DB2AE5" w:rsidRDefault="00DB2AE5" w:rsidP="00DB2AE5">
      <w:pPr>
        <w:rPr>
          <w:i/>
          <w:szCs w:val="22"/>
        </w:rPr>
      </w:pPr>
      <w:r w:rsidRPr="00DB2AE5">
        <w:rPr>
          <w:i/>
          <w:szCs w:val="22"/>
        </w:rPr>
        <w:t>Loading Dock</w:t>
      </w:r>
    </w:p>
    <w:p w14:paraId="2E077EB7" w14:textId="77777777" w:rsidR="00DB2AE5" w:rsidRPr="00DB2AE5" w:rsidRDefault="00DB2AE5" w:rsidP="00DB2AE5">
      <w:pPr>
        <w:tabs>
          <w:tab w:val="left" w:pos="2880"/>
        </w:tabs>
      </w:pPr>
      <w:r w:rsidRPr="00DB2AE5">
        <w:tab/>
        <w:t>No Violations Noted</w:t>
      </w:r>
    </w:p>
    <w:p w14:paraId="7094F085" w14:textId="77777777" w:rsidR="00DB2AE5" w:rsidRPr="00DB2AE5" w:rsidRDefault="00DB2AE5" w:rsidP="00DB2AE5">
      <w:pPr>
        <w:rPr>
          <w:i/>
          <w:szCs w:val="22"/>
        </w:rPr>
      </w:pPr>
    </w:p>
    <w:p w14:paraId="1CDC0771" w14:textId="77777777" w:rsidR="00DB2AE5" w:rsidRPr="00DB2AE5" w:rsidRDefault="00DB2AE5" w:rsidP="00DB2AE5">
      <w:pPr>
        <w:rPr>
          <w:i/>
          <w:szCs w:val="22"/>
        </w:rPr>
      </w:pPr>
      <w:r w:rsidRPr="00DB2AE5">
        <w:rPr>
          <w:i/>
          <w:szCs w:val="22"/>
        </w:rPr>
        <w:t>Pig Cooler</w:t>
      </w:r>
    </w:p>
    <w:p w14:paraId="40164DE5" w14:textId="77777777" w:rsidR="00DB2AE5" w:rsidRPr="00DB2AE5" w:rsidRDefault="00DB2AE5" w:rsidP="00DB2AE5">
      <w:pPr>
        <w:ind w:left="2880" w:hanging="2880"/>
        <w:rPr>
          <w:szCs w:val="22"/>
        </w:rPr>
      </w:pPr>
      <w:r w:rsidRPr="00DB2AE5">
        <w:rPr>
          <w:szCs w:val="22"/>
        </w:rPr>
        <w:t>FC 6-201.11*</w:t>
      </w:r>
      <w:r w:rsidRPr="00DB2AE5">
        <w:rPr>
          <w:szCs w:val="22"/>
        </w:rPr>
        <w:tab/>
        <w:t xml:space="preserve">Design, Construction, and Installation; Cleanability: Walls not smooth and </w:t>
      </w:r>
    </w:p>
    <w:p w14:paraId="32B72DD9" w14:textId="77777777" w:rsidR="00DB2AE5" w:rsidRPr="00DB2AE5" w:rsidRDefault="00DB2AE5" w:rsidP="00DB2AE5">
      <w:pPr>
        <w:ind w:left="2880"/>
        <w:rPr>
          <w:szCs w:val="22"/>
        </w:rPr>
      </w:pPr>
      <w:r w:rsidRPr="00DB2AE5">
        <w:rPr>
          <w:szCs w:val="22"/>
        </w:rPr>
        <w:t>easily cleanable</w:t>
      </w:r>
    </w:p>
    <w:p w14:paraId="3866A7A3" w14:textId="77777777" w:rsidR="00DB2AE5" w:rsidRPr="00DB2AE5" w:rsidRDefault="00DB2AE5" w:rsidP="00DB2AE5">
      <w:pPr>
        <w:rPr>
          <w:i/>
          <w:szCs w:val="22"/>
        </w:rPr>
      </w:pPr>
    </w:p>
    <w:p w14:paraId="5539EED5" w14:textId="77777777" w:rsidR="00DB2AE5" w:rsidRPr="00DB2AE5" w:rsidRDefault="00DB2AE5" w:rsidP="00DB2AE5">
      <w:pPr>
        <w:rPr>
          <w:i/>
          <w:szCs w:val="22"/>
        </w:rPr>
      </w:pPr>
      <w:r w:rsidRPr="00DB2AE5">
        <w:rPr>
          <w:i/>
          <w:szCs w:val="22"/>
        </w:rPr>
        <w:t>Staff Bathroom # 133</w:t>
      </w:r>
    </w:p>
    <w:p w14:paraId="2A8C3A52" w14:textId="77777777" w:rsidR="00DB2AE5" w:rsidRPr="00DB2AE5" w:rsidRDefault="00DB2AE5" w:rsidP="00DB2AE5">
      <w:pPr>
        <w:rPr>
          <w:iCs/>
          <w:szCs w:val="22"/>
        </w:rPr>
      </w:pPr>
      <w:r w:rsidRPr="00DB2AE5">
        <w:rPr>
          <w:iCs/>
          <w:szCs w:val="22"/>
        </w:rPr>
        <w:tab/>
      </w:r>
      <w:r w:rsidRPr="00DB2AE5">
        <w:rPr>
          <w:iCs/>
          <w:szCs w:val="22"/>
        </w:rPr>
        <w:tab/>
      </w:r>
      <w:r w:rsidRPr="00DB2AE5">
        <w:rPr>
          <w:iCs/>
          <w:szCs w:val="22"/>
        </w:rPr>
        <w:tab/>
      </w:r>
      <w:r w:rsidRPr="00DB2AE5">
        <w:rPr>
          <w:iCs/>
          <w:szCs w:val="22"/>
        </w:rPr>
        <w:tab/>
        <w:t>No Violations Noted</w:t>
      </w:r>
    </w:p>
    <w:p w14:paraId="60A62691" w14:textId="77777777" w:rsidR="00DB2AE5" w:rsidRPr="00DB2AE5" w:rsidRDefault="00DB2AE5" w:rsidP="00DB2AE5">
      <w:pPr>
        <w:rPr>
          <w:i/>
          <w:szCs w:val="22"/>
        </w:rPr>
      </w:pPr>
    </w:p>
    <w:p w14:paraId="61226D27" w14:textId="77777777" w:rsidR="00DB2AE5" w:rsidRPr="00DB2AE5" w:rsidRDefault="00DB2AE5" w:rsidP="00DB2AE5">
      <w:pPr>
        <w:rPr>
          <w:i/>
          <w:szCs w:val="22"/>
        </w:rPr>
      </w:pPr>
      <w:r w:rsidRPr="00DB2AE5">
        <w:rPr>
          <w:i/>
          <w:szCs w:val="22"/>
        </w:rPr>
        <w:t>Staff Bathroom # 134</w:t>
      </w:r>
    </w:p>
    <w:p w14:paraId="00C26144" w14:textId="77777777" w:rsidR="00DB2AE5" w:rsidRPr="00DB2AE5" w:rsidRDefault="002C1D7C" w:rsidP="002C1D7C">
      <w:pPr>
        <w:tabs>
          <w:tab w:val="left" w:pos="2880"/>
        </w:tabs>
      </w:pPr>
      <w:r w:rsidRPr="004C05A2">
        <w:tab/>
        <w:t>No Violations</w:t>
      </w:r>
      <w:r>
        <w:t xml:space="preserve"> Noted</w:t>
      </w:r>
    </w:p>
    <w:p w14:paraId="3C1A16FD" w14:textId="77777777" w:rsidR="00DB2AE5" w:rsidRPr="00DB2AE5" w:rsidRDefault="00DB2AE5" w:rsidP="00DB2AE5">
      <w:pPr>
        <w:rPr>
          <w:i/>
          <w:szCs w:val="22"/>
        </w:rPr>
      </w:pPr>
    </w:p>
    <w:p w14:paraId="4FF0C4F9" w14:textId="77777777" w:rsidR="00DB2AE5" w:rsidRPr="00DB2AE5" w:rsidRDefault="00DB2AE5" w:rsidP="00DB2AE5">
      <w:pPr>
        <w:rPr>
          <w:i/>
          <w:szCs w:val="22"/>
        </w:rPr>
      </w:pPr>
      <w:r w:rsidRPr="00DB2AE5">
        <w:rPr>
          <w:i/>
          <w:szCs w:val="22"/>
        </w:rPr>
        <w:t>Janitors Closet # 135</w:t>
      </w:r>
    </w:p>
    <w:p w14:paraId="62C15A53" w14:textId="77777777" w:rsidR="00DB2AE5" w:rsidRPr="00DB2AE5" w:rsidRDefault="00DB2AE5" w:rsidP="00DB2AE5">
      <w:pPr>
        <w:tabs>
          <w:tab w:val="left" w:pos="2880"/>
        </w:tabs>
      </w:pPr>
      <w:r w:rsidRPr="00DB2AE5">
        <w:tab/>
        <w:t>No Violations Noted</w:t>
      </w:r>
    </w:p>
    <w:p w14:paraId="2EB30223" w14:textId="77777777" w:rsidR="00DB2AE5" w:rsidRPr="00DB2AE5" w:rsidRDefault="00DB2AE5" w:rsidP="00DB2AE5">
      <w:pPr>
        <w:rPr>
          <w:i/>
          <w:szCs w:val="22"/>
        </w:rPr>
      </w:pPr>
    </w:p>
    <w:p w14:paraId="2465C658" w14:textId="77777777" w:rsidR="00DB2AE5" w:rsidRPr="00DB2AE5" w:rsidRDefault="00DB2AE5" w:rsidP="00DB2AE5">
      <w:pPr>
        <w:rPr>
          <w:i/>
          <w:szCs w:val="22"/>
        </w:rPr>
      </w:pPr>
      <w:r w:rsidRPr="00DB2AE5">
        <w:rPr>
          <w:i/>
          <w:szCs w:val="22"/>
        </w:rPr>
        <w:t>Barrel Washing Room</w:t>
      </w:r>
    </w:p>
    <w:p w14:paraId="6F76D856" w14:textId="77777777" w:rsidR="00DB2AE5" w:rsidRPr="00DB2AE5" w:rsidRDefault="00DB2AE5" w:rsidP="00DB2AE5">
      <w:pPr>
        <w:tabs>
          <w:tab w:val="left" w:pos="2880"/>
        </w:tabs>
      </w:pPr>
      <w:r w:rsidRPr="00DB2AE5">
        <w:tab/>
        <w:t>No Violations Noted</w:t>
      </w:r>
    </w:p>
    <w:p w14:paraId="3D564830" w14:textId="77777777" w:rsidR="00DB2AE5" w:rsidRPr="00DB2AE5" w:rsidRDefault="00DB2AE5" w:rsidP="00DB2AE5">
      <w:pPr>
        <w:rPr>
          <w:i/>
          <w:szCs w:val="22"/>
        </w:rPr>
      </w:pPr>
    </w:p>
    <w:p w14:paraId="321C3779" w14:textId="77777777" w:rsidR="00DB2AE5" w:rsidRPr="00DB2AE5" w:rsidRDefault="00DB2AE5" w:rsidP="00DB2AE5">
      <w:pPr>
        <w:rPr>
          <w:i/>
          <w:szCs w:val="22"/>
        </w:rPr>
      </w:pPr>
      <w:r w:rsidRPr="00DB2AE5">
        <w:rPr>
          <w:i/>
          <w:szCs w:val="22"/>
        </w:rPr>
        <w:t>Electrical Room</w:t>
      </w:r>
    </w:p>
    <w:p w14:paraId="7F88F538" w14:textId="77777777" w:rsidR="00DB2AE5" w:rsidRPr="00DB2AE5" w:rsidRDefault="00DB2AE5" w:rsidP="00DB2AE5">
      <w:pPr>
        <w:tabs>
          <w:tab w:val="left" w:pos="2880"/>
        </w:tabs>
      </w:pPr>
      <w:r w:rsidRPr="00DB2AE5">
        <w:tab/>
        <w:t>No Violations Noted</w:t>
      </w:r>
    </w:p>
    <w:p w14:paraId="4434647F" w14:textId="77777777" w:rsidR="00DB2AE5" w:rsidRPr="00DB2AE5" w:rsidRDefault="00DB2AE5" w:rsidP="00DB2AE5">
      <w:pPr>
        <w:rPr>
          <w:szCs w:val="22"/>
        </w:rPr>
      </w:pPr>
    </w:p>
    <w:p w14:paraId="29003F6B" w14:textId="77777777" w:rsidR="00DB2AE5" w:rsidRPr="00DB2AE5" w:rsidRDefault="00DB2AE5" w:rsidP="00DB2AE5">
      <w:pPr>
        <w:rPr>
          <w:i/>
          <w:szCs w:val="22"/>
        </w:rPr>
      </w:pPr>
      <w:r w:rsidRPr="00DB2AE5">
        <w:rPr>
          <w:i/>
          <w:szCs w:val="22"/>
        </w:rPr>
        <w:t>Food Manager’s Office</w:t>
      </w:r>
    </w:p>
    <w:p w14:paraId="098DB933" w14:textId="77777777" w:rsidR="00022686" w:rsidRPr="00022686" w:rsidRDefault="00022686" w:rsidP="00022686">
      <w:pPr>
        <w:pStyle w:val="NormalWeb"/>
        <w:spacing w:before="0" w:beforeAutospacing="0" w:after="0" w:afterAutospacing="0"/>
        <w:ind w:left="2880" w:hanging="2880"/>
        <w:rPr>
          <w:b/>
          <w:bCs/>
        </w:rPr>
      </w:pPr>
      <w:r w:rsidRPr="00022686">
        <w:rPr>
          <w:b/>
          <w:bCs/>
        </w:rPr>
        <w:t>105 CMR 590.011(C)(3)</w:t>
      </w:r>
      <w:r w:rsidRPr="00022686">
        <w:rPr>
          <w:b/>
          <w:bCs/>
        </w:rPr>
        <w:tab/>
        <w:t>Additional Requirements: Food Allergy Awareness Training, food protection manager not certified in allergen awareness training, expired certificate</w:t>
      </w:r>
    </w:p>
    <w:p w14:paraId="1D069E64" w14:textId="77777777" w:rsidR="00DB2AE5" w:rsidRPr="00DB2AE5" w:rsidRDefault="00DB2AE5" w:rsidP="00DB2AE5">
      <w:pPr>
        <w:rPr>
          <w:iCs/>
          <w:szCs w:val="22"/>
        </w:rPr>
      </w:pPr>
    </w:p>
    <w:p w14:paraId="21F71309" w14:textId="77777777" w:rsidR="00DB2AE5" w:rsidRPr="00DB2AE5" w:rsidRDefault="00DB2AE5" w:rsidP="00DB2AE5">
      <w:pPr>
        <w:rPr>
          <w:i/>
          <w:szCs w:val="22"/>
        </w:rPr>
      </w:pPr>
      <w:r w:rsidRPr="00DB2AE5">
        <w:rPr>
          <w:i/>
          <w:szCs w:val="22"/>
        </w:rPr>
        <w:t>Tool Room</w:t>
      </w:r>
    </w:p>
    <w:p w14:paraId="1EA1F64C" w14:textId="77777777" w:rsidR="00DB2AE5" w:rsidRPr="00DB2AE5" w:rsidRDefault="00DB2AE5" w:rsidP="00DB2AE5">
      <w:pPr>
        <w:tabs>
          <w:tab w:val="left" w:pos="2880"/>
        </w:tabs>
        <w:rPr>
          <w:szCs w:val="22"/>
        </w:rPr>
      </w:pPr>
      <w:r w:rsidRPr="00DB2AE5">
        <w:rPr>
          <w:szCs w:val="22"/>
        </w:rPr>
        <w:tab/>
        <w:t>No Violations Noted</w:t>
      </w:r>
    </w:p>
    <w:p w14:paraId="467273A9" w14:textId="77777777" w:rsidR="00DB2AE5" w:rsidRPr="00DB2AE5" w:rsidRDefault="00DB2AE5" w:rsidP="00DB2AE5">
      <w:pPr>
        <w:rPr>
          <w:iCs/>
          <w:szCs w:val="22"/>
        </w:rPr>
      </w:pPr>
    </w:p>
    <w:p w14:paraId="2FCC011F" w14:textId="77777777" w:rsidR="00DB2AE5" w:rsidRPr="00DB2AE5" w:rsidRDefault="00DB2AE5" w:rsidP="00DB2AE5">
      <w:pPr>
        <w:rPr>
          <w:i/>
          <w:szCs w:val="22"/>
        </w:rPr>
      </w:pPr>
      <w:r w:rsidRPr="00DB2AE5">
        <w:rPr>
          <w:i/>
          <w:szCs w:val="22"/>
        </w:rPr>
        <w:t>Handwash Sink</w:t>
      </w:r>
    </w:p>
    <w:p w14:paraId="4053DD3A" w14:textId="77777777" w:rsidR="00DB2AE5" w:rsidRPr="00DB2AE5" w:rsidRDefault="00DB2AE5" w:rsidP="00DB2AE5">
      <w:pPr>
        <w:tabs>
          <w:tab w:val="left" w:pos="2880"/>
        </w:tabs>
        <w:rPr>
          <w:szCs w:val="22"/>
        </w:rPr>
      </w:pPr>
      <w:r w:rsidRPr="00DB2AE5">
        <w:rPr>
          <w:szCs w:val="22"/>
        </w:rPr>
        <w:tab/>
        <w:t>No Violations Noted</w:t>
      </w:r>
    </w:p>
    <w:p w14:paraId="6C5AC12D" w14:textId="77777777" w:rsidR="00DB2AE5" w:rsidRPr="00DB2AE5" w:rsidRDefault="00DB2AE5" w:rsidP="00DB2AE5">
      <w:pPr>
        <w:tabs>
          <w:tab w:val="left" w:pos="2880"/>
        </w:tabs>
        <w:rPr>
          <w:szCs w:val="22"/>
        </w:rPr>
      </w:pPr>
    </w:p>
    <w:p w14:paraId="70B1C3A5" w14:textId="77777777" w:rsidR="00DB2AE5" w:rsidRPr="00DB2AE5" w:rsidRDefault="00DB2AE5" w:rsidP="00DB2AE5">
      <w:pPr>
        <w:rPr>
          <w:b/>
          <w:bCs/>
          <w:iCs/>
          <w:szCs w:val="22"/>
        </w:rPr>
      </w:pPr>
      <w:r w:rsidRPr="00DB2AE5">
        <w:rPr>
          <w:b/>
          <w:bCs/>
          <w:iCs/>
          <w:szCs w:val="22"/>
        </w:rPr>
        <w:t>Bakery</w:t>
      </w:r>
    </w:p>
    <w:p w14:paraId="6EAB8B26" w14:textId="77777777" w:rsidR="00DB2AE5" w:rsidRDefault="0014296A" w:rsidP="0014296A">
      <w:pPr>
        <w:ind w:left="2880" w:hanging="2880"/>
        <w:rPr>
          <w:b/>
          <w:bCs/>
        </w:rPr>
      </w:pPr>
      <w:r w:rsidRPr="00DB2AE5">
        <w:rPr>
          <w:b/>
          <w:bCs/>
        </w:rPr>
        <w:t>FC 6-501.12(A)</w:t>
      </w:r>
      <w:r w:rsidRPr="00DB2AE5">
        <w:rPr>
          <w:b/>
          <w:bCs/>
        </w:rPr>
        <w:tab/>
        <w:t>Maintenance and Operation; Premises, Structure, Attachments, and Fixtures - Methods: Facility not cleaned as often as necessary,</w:t>
      </w:r>
      <w:r>
        <w:rPr>
          <w:b/>
          <w:bCs/>
        </w:rPr>
        <w:t xml:space="preserve"> standing water observed under mixer</w:t>
      </w:r>
    </w:p>
    <w:p w14:paraId="46061489" w14:textId="77777777" w:rsidR="0014296A" w:rsidRPr="00DB2AE5" w:rsidRDefault="0014296A" w:rsidP="0014296A">
      <w:pPr>
        <w:ind w:left="2880" w:hanging="2880"/>
        <w:rPr>
          <w:b/>
          <w:bCs/>
          <w:iCs/>
          <w:szCs w:val="22"/>
        </w:rPr>
      </w:pPr>
    </w:p>
    <w:p w14:paraId="724E9C9D" w14:textId="77777777" w:rsidR="00DB2AE5" w:rsidRPr="00DB2AE5" w:rsidRDefault="00DB2AE5" w:rsidP="00DB2AE5">
      <w:pPr>
        <w:rPr>
          <w:i/>
          <w:szCs w:val="22"/>
        </w:rPr>
      </w:pPr>
      <w:r w:rsidRPr="00DB2AE5">
        <w:rPr>
          <w:i/>
          <w:szCs w:val="22"/>
        </w:rPr>
        <w:t>Dry Storage</w:t>
      </w:r>
    </w:p>
    <w:p w14:paraId="4CDB32DD" w14:textId="77777777" w:rsidR="00DB2AE5" w:rsidRPr="00DB2AE5" w:rsidRDefault="00DB2AE5" w:rsidP="00DB2AE5">
      <w:pPr>
        <w:tabs>
          <w:tab w:val="left" w:pos="2880"/>
        </w:tabs>
      </w:pPr>
      <w:r w:rsidRPr="00DB2AE5">
        <w:tab/>
        <w:t>No Violations Noted</w:t>
      </w:r>
    </w:p>
    <w:p w14:paraId="103B1DA2" w14:textId="77777777" w:rsidR="00DB2AE5" w:rsidRPr="00DB2AE5" w:rsidRDefault="00DB2AE5" w:rsidP="00DB2AE5">
      <w:pPr>
        <w:rPr>
          <w:i/>
          <w:szCs w:val="22"/>
        </w:rPr>
      </w:pPr>
    </w:p>
    <w:p w14:paraId="46EC7F0E" w14:textId="77777777" w:rsidR="00DB2AE5" w:rsidRPr="00DB2AE5" w:rsidRDefault="00DB2AE5" w:rsidP="00DB2AE5">
      <w:pPr>
        <w:rPr>
          <w:i/>
          <w:szCs w:val="22"/>
        </w:rPr>
      </w:pPr>
      <w:r w:rsidRPr="00DB2AE5">
        <w:rPr>
          <w:i/>
          <w:szCs w:val="22"/>
        </w:rPr>
        <w:t xml:space="preserve">Slop Sink (located </w:t>
      </w:r>
      <w:r w:rsidR="00012145">
        <w:rPr>
          <w:i/>
          <w:szCs w:val="22"/>
        </w:rPr>
        <w:t>in</w:t>
      </w:r>
      <w:r w:rsidRPr="00DB2AE5">
        <w:rPr>
          <w:i/>
          <w:szCs w:val="22"/>
        </w:rPr>
        <w:t xml:space="preserve"> Dry Storage)</w:t>
      </w:r>
    </w:p>
    <w:p w14:paraId="79D3268E" w14:textId="77777777" w:rsidR="00DB2AE5" w:rsidRPr="00DB2AE5" w:rsidRDefault="00DB2AE5" w:rsidP="00DB2AE5">
      <w:pPr>
        <w:tabs>
          <w:tab w:val="left" w:pos="2880"/>
        </w:tabs>
        <w:rPr>
          <w:szCs w:val="22"/>
        </w:rPr>
      </w:pPr>
      <w:r w:rsidRPr="00DB2AE5">
        <w:rPr>
          <w:szCs w:val="22"/>
        </w:rPr>
        <w:tab/>
        <w:t>No Violations Noted</w:t>
      </w:r>
    </w:p>
    <w:p w14:paraId="347B1A0F" w14:textId="77777777" w:rsidR="00DB2AE5" w:rsidRPr="00DB2AE5" w:rsidRDefault="00DB2AE5" w:rsidP="00DB2AE5">
      <w:pPr>
        <w:rPr>
          <w:i/>
          <w:szCs w:val="22"/>
        </w:rPr>
      </w:pPr>
    </w:p>
    <w:p w14:paraId="71A390AE" w14:textId="77777777" w:rsidR="00DB2AE5" w:rsidRPr="00DB2AE5" w:rsidRDefault="00DB2AE5" w:rsidP="00DB2AE5">
      <w:pPr>
        <w:rPr>
          <w:i/>
          <w:szCs w:val="22"/>
        </w:rPr>
      </w:pPr>
      <w:r w:rsidRPr="00DB2AE5">
        <w:rPr>
          <w:i/>
          <w:szCs w:val="22"/>
        </w:rPr>
        <w:t>Cooler # 4</w:t>
      </w:r>
    </w:p>
    <w:p w14:paraId="2AF25E3F" w14:textId="77777777" w:rsidR="00DB2AE5" w:rsidRPr="00DB2AE5" w:rsidRDefault="00DB2AE5" w:rsidP="00DB2AE5">
      <w:pPr>
        <w:tabs>
          <w:tab w:val="left" w:pos="2880"/>
        </w:tabs>
        <w:rPr>
          <w:szCs w:val="22"/>
        </w:rPr>
      </w:pPr>
      <w:r w:rsidRPr="00DB2AE5">
        <w:rPr>
          <w:szCs w:val="22"/>
        </w:rPr>
        <w:tab/>
        <w:t>No Violations Noted</w:t>
      </w:r>
    </w:p>
    <w:p w14:paraId="2F165441" w14:textId="77777777" w:rsidR="00DB2AE5" w:rsidRPr="00DB2AE5" w:rsidRDefault="00DB2AE5" w:rsidP="00DB2AE5">
      <w:pPr>
        <w:tabs>
          <w:tab w:val="left" w:pos="2880"/>
        </w:tabs>
        <w:rPr>
          <w:szCs w:val="22"/>
        </w:rPr>
      </w:pPr>
    </w:p>
    <w:p w14:paraId="06AB1264" w14:textId="77777777" w:rsidR="00DB2AE5" w:rsidRPr="00DB2AE5" w:rsidRDefault="00DB2AE5" w:rsidP="00DB2AE5">
      <w:pPr>
        <w:rPr>
          <w:b/>
          <w:bCs/>
          <w:iCs/>
          <w:szCs w:val="22"/>
        </w:rPr>
      </w:pPr>
      <w:r w:rsidRPr="00DB2AE5">
        <w:rPr>
          <w:b/>
          <w:bCs/>
          <w:iCs/>
          <w:szCs w:val="22"/>
        </w:rPr>
        <w:t>Culinary</w:t>
      </w:r>
    </w:p>
    <w:p w14:paraId="6BED3275" w14:textId="77777777" w:rsidR="00DB2AE5" w:rsidRPr="0014296A" w:rsidRDefault="0014296A" w:rsidP="0014296A">
      <w:pPr>
        <w:tabs>
          <w:tab w:val="left" w:pos="2880"/>
        </w:tabs>
      </w:pPr>
      <w:r w:rsidRPr="004C05A2">
        <w:tab/>
        <w:t>No Violations</w:t>
      </w:r>
      <w:r>
        <w:t xml:space="preserve"> Noted</w:t>
      </w:r>
    </w:p>
    <w:p w14:paraId="05B5B230" w14:textId="77777777" w:rsidR="00DB2AE5" w:rsidRPr="00DB2AE5" w:rsidRDefault="00DB2AE5" w:rsidP="00DB2AE5">
      <w:pPr>
        <w:rPr>
          <w:b/>
          <w:bCs/>
          <w:iCs/>
          <w:szCs w:val="22"/>
        </w:rPr>
      </w:pPr>
    </w:p>
    <w:p w14:paraId="26817C55" w14:textId="77777777" w:rsidR="00DB2AE5" w:rsidRPr="00DB2AE5" w:rsidRDefault="00DB2AE5" w:rsidP="00DB2AE5">
      <w:pPr>
        <w:rPr>
          <w:i/>
          <w:szCs w:val="22"/>
        </w:rPr>
      </w:pPr>
      <w:r w:rsidRPr="00DB2AE5">
        <w:rPr>
          <w:i/>
          <w:szCs w:val="22"/>
        </w:rPr>
        <w:t>Dry Goods</w:t>
      </w:r>
    </w:p>
    <w:p w14:paraId="508B98C0" w14:textId="77777777" w:rsidR="0014296A" w:rsidRPr="004C05A2" w:rsidRDefault="0014296A">
      <w:pPr>
        <w:tabs>
          <w:tab w:val="left" w:pos="2880"/>
        </w:tabs>
      </w:pPr>
      <w:r w:rsidRPr="004C05A2">
        <w:tab/>
        <w:t>No Violations</w:t>
      </w:r>
      <w:r>
        <w:t xml:space="preserve"> Noted</w:t>
      </w:r>
    </w:p>
    <w:p w14:paraId="166FEFB8" w14:textId="77777777" w:rsidR="00DB2AE5" w:rsidRPr="00DB2AE5" w:rsidRDefault="00DB2AE5" w:rsidP="00DB2AE5">
      <w:pPr>
        <w:rPr>
          <w:i/>
          <w:szCs w:val="22"/>
        </w:rPr>
      </w:pPr>
    </w:p>
    <w:p w14:paraId="5F4C23E2" w14:textId="77777777" w:rsidR="00022686" w:rsidRDefault="00022686" w:rsidP="00DB2AE5">
      <w:pPr>
        <w:rPr>
          <w:i/>
          <w:szCs w:val="22"/>
        </w:rPr>
      </w:pPr>
    </w:p>
    <w:p w14:paraId="07097E3B" w14:textId="77777777" w:rsidR="00DB2AE5" w:rsidRPr="00DB2AE5" w:rsidRDefault="00DB2AE5" w:rsidP="00DB2AE5">
      <w:pPr>
        <w:rPr>
          <w:i/>
          <w:szCs w:val="22"/>
        </w:rPr>
      </w:pPr>
      <w:r w:rsidRPr="00DB2AE5">
        <w:rPr>
          <w:i/>
          <w:szCs w:val="22"/>
        </w:rPr>
        <w:t>Handwash Sink</w:t>
      </w:r>
    </w:p>
    <w:p w14:paraId="123C4AD8" w14:textId="77777777" w:rsidR="00DB2AE5" w:rsidRPr="00DB2AE5" w:rsidRDefault="00DB2AE5" w:rsidP="00DB2AE5">
      <w:pPr>
        <w:tabs>
          <w:tab w:val="left" w:pos="2880"/>
        </w:tabs>
        <w:rPr>
          <w:szCs w:val="22"/>
        </w:rPr>
      </w:pPr>
      <w:r w:rsidRPr="00DB2AE5">
        <w:rPr>
          <w:szCs w:val="22"/>
        </w:rPr>
        <w:tab/>
        <w:t>No Violations Noted</w:t>
      </w:r>
    </w:p>
    <w:p w14:paraId="2E0FF6CB" w14:textId="77777777" w:rsidR="00DB2AE5" w:rsidRPr="00DB2AE5" w:rsidRDefault="00DB2AE5" w:rsidP="00DB2AE5">
      <w:pPr>
        <w:rPr>
          <w:i/>
          <w:szCs w:val="22"/>
        </w:rPr>
      </w:pPr>
    </w:p>
    <w:p w14:paraId="357B97AC" w14:textId="77777777" w:rsidR="00DB2AE5" w:rsidRPr="00DB2AE5" w:rsidRDefault="00DB2AE5" w:rsidP="00DB2AE5">
      <w:pPr>
        <w:rPr>
          <w:i/>
          <w:szCs w:val="22"/>
        </w:rPr>
      </w:pPr>
      <w:r w:rsidRPr="00DB2AE5">
        <w:rPr>
          <w:i/>
          <w:szCs w:val="22"/>
        </w:rPr>
        <w:t>Dishwashing Station</w:t>
      </w:r>
    </w:p>
    <w:p w14:paraId="617677BA" w14:textId="77777777" w:rsidR="00DB2AE5" w:rsidRPr="00DB2AE5" w:rsidRDefault="00DB2AE5" w:rsidP="00DB2AE5">
      <w:pPr>
        <w:tabs>
          <w:tab w:val="left" w:pos="2880"/>
        </w:tabs>
      </w:pPr>
      <w:r w:rsidRPr="00DB2AE5">
        <w:tab/>
        <w:t>No Violations Noted</w:t>
      </w:r>
    </w:p>
    <w:p w14:paraId="18DBF709" w14:textId="77777777" w:rsidR="00DB2AE5" w:rsidRPr="00DB2AE5" w:rsidRDefault="00DB2AE5" w:rsidP="00DB2AE5">
      <w:pPr>
        <w:rPr>
          <w:i/>
          <w:szCs w:val="22"/>
        </w:rPr>
      </w:pPr>
    </w:p>
    <w:p w14:paraId="49A0CD4A" w14:textId="77777777" w:rsidR="00DB2AE5" w:rsidRPr="00DB2AE5" w:rsidRDefault="00DB2AE5" w:rsidP="00DB2AE5">
      <w:pPr>
        <w:rPr>
          <w:i/>
          <w:szCs w:val="22"/>
        </w:rPr>
      </w:pPr>
      <w:r w:rsidRPr="00DB2AE5">
        <w:rPr>
          <w:i/>
          <w:szCs w:val="22"/>
        </w:rPr>
        <w:t>Refrigerator</w:t>
      </w:r>
    </w:p>
    <w:p w14:paraId="38F0727D" w14:textId="77777777" w:rsidR="00DB2AE5" w:rsidRPr="00DB2AE5" w:rsidRDefault="00DB2AE5" w:rsidP="00DB2AE5">
      <w:pPr>
        <w:tabs>
          <w:tab w:val="left" w:pos="2880"/>
        </w:tabs>
      </w:pPr>
      <w:r w:rsidRPr="00DB2AE5">
        <w:tab/>
        <w:t>No Violations Noted</w:t>
      </w:r>
    </w:p>
    <w:p w14:paraId="7B6500BF" w14:textId="77777777" w:rsidR="00DB2AE5" w:rsidRPr="00DB2AE5" w:rsidRDefault="00DB2AE5" w:rsidP="00DB2AE5">
      <w:pPr>
        <w:rPr>
          <w:i/>
          <w:szCs w:val="22"/>
        </w:rPr>
      </w:pPr>
    </w:p>
    <w:p w14:paraId="6CDA8955" w14:textId="77777777" w:rsidR="00DB2AE5" w:rsidRPr="00DB2AE5" w:rsidRDefault="00DB2AE5" w:rsidP="00DB2AE5">
      <w:pPr>
        <w:rPr>
          <w:i/>
          <w:szCs w:val="22"/>
        </w:rPr>
      </w:pPr>
      <w:r w:rsidRPr="00DB2AE5">
        <w:rPr>
          <w:i/>
          <w:szCs w:val="22"/>
        </w:rPr>
        <w:t>Handwash Sink</w:t>
      </w:r>
    </w:p>
    <w:p w14:paraId="16D37C17" w14:textId="77777777" w:rsidR="00DB2AE5" w:rsidRDefault="00DB2AE5" w:rsidP="00DB2AE5">
      <w:pPr>
        <w:tabs>
          <w:tab w:val="left" w:pos="2880"/>
        </w:tabs>
        <w:rPr>
          <w:szCs w:val="22"/>
        </w:rPr>
      </w:pPr>
      <w:r w:rsidRPr="00DB2AE5">
        <w:rPr>
          <w:szCs w:val="22"/>
        </w:rPr>
        <w:tab/>
        <w:t>No Violations Noted</w:t>
      </w:r>
    </w:p>
    <w:p w14:paraId="4A4C3BB9" w14:textId="77777777" w:rsidR="0014296A" w:rsidRPr="00DB2AE5" w:rsidRDefault="0014296A" w:rsidP="00DB2AE5">
      <w:pPr>
        <w:tabs>
          <w:tab w:val="left" w:pos="2880"/>
        </w:tabs>
        <w:rPr>
          <w:szCs w:val="22"/>
        </w:rPr>
      </w:pPr>
    </w:p>
    <w:p w14:paraId="699BF8FA" w14:textId="77777777" w:rsidR="00DB2AE5" w:rsidRPr="00DB2AE5" w:rsidRDefault="00DB2AE5" w:rsidP="00DB2AE5">
      <w:pPr>
        <w:rPr>
          <w:i/>
          <w:szCs w:val="22"/>
        </w:rPr>
      </w:pPr>
      <w:r w:rsidRPr="00DB2AE5">
        <w:rPr>
          <w:i/>
          <w:szCs w:val="22"/>
        </w:rPr>
        <w:t>3-Compartment Sink</w:t>
      </w:r>
    </w:p>
    <w:p w14:paraId="1FAB87AF" w14:textId="77777777" w:rsidR="00DB2AE5" w:rsidRPr="00DB2AE5" w:rsidRDefault="00DB2AE5" w:rsidP="00DB2AE5">
      <w:pPr>
        <w:tabs>
          <w:tab w:val="left" w:pos="2880"/>
        </w:tabs>
        <w:rPr>
          <w:szCs w:val="22"/>
        </w:rPr>
      </w:pPr>
      <w:r w:rsidRPr="00DB2AE5">
        <w:rPr>
          <w:szCs w:val="22"/>
        </w:rPr>
        <w:tab/>
        <w:t>No Violations Noted</w:t>
      </w:r>
    </w:p>
    <w:p w14:paraId="1280F787" w14:textId="77777777" w:rsidR="00DB2AE5" w:rsidRPr="00DB2AE5" w:rsidRDefault="00DB2AE5" w:rsidP="00DB2AE5">
      <w:pPr>
        <w:tabs>
          <w:tab w:val="left" w:pos="2880"/>
        </w:tabs>
        <w:rPr>
          <w:szCs w:val="22"/>
        </w:rPr>
      </w:pPr>
    </w:p>
    <w:p w14:paraId="78A4BD4C" w14:textId="77777777" w:rsidR="00DB2AE5" w:rsidRPr="00DB2AE5" w:rsidRDefault="00DB2AE5" w:rsidP="00DB2AE5">
      <w:pPr>
        <w:rPr>
          <w:i/>
          <w:szCs w:val="22"/>
        </w:rPr>
      </w:pPr>
      <w:r w:rsidRPr="00DB2AE5">
        <w:rPr>
          <w:i/>
          <w:szCs w:val="22"/>
        </w:rPr>
        <w:t>Stove Area</w:t>
      </w:r>
    </w:p>
    <w:p w14:paraId="62FF02D8" w14:textId="77777777" w:rsidR="00DB2AE5" w:rsidRPr="00DB2AE5" w:rsidRDefault="00DB2AE5" w:rsidP="00DB2AE5">
      <w:pPr>
        <w:tabs>
          <w:tab w:val="left" w:pos="2880"/>
        </w:tabs>
        <w:rPr>
          <w:szCs w:val="22"/>
        </w:rPr>
      </w:pPr>
      <w:r w:rsidRPr="00DB2AE5">
        <w:rPr>
          <w:szCs w:val="22"/>
        </w:rPr>
        <w:tab/>
        <w:t>No Violations Noted</w:t>
      </w:r>
    </w:p>
    <w:p w14:paraId="6C1D0A95" w14:textId="77777777" w:rsidR="00DB2AE5" w:rsidRPr="00DB2AE5" w:rsidRDefault="00DB2AE5" w:rsidP="00DB2AE5">
      <w:pPr>
        <w:rPr>
          <w:i/>
          <w:szCs w:val="22"/>
        </w:rPr>
      </w:pPr>
    </w:p>
    <w:p w14:paraId="312BE879" w14:textId="77777777" w:rsidR="00DB2AE5" w:rsidRPr="00DB2AE5" w:rsidRDefault="00DB2AE5" w:rsidP="00DB2AE5">
      <w:pPr>
        <w:rPr>
          <w:i/>
          <w:szCs w:val="22"/>
        </w:rPr>
      </w:pPr>
      <w:r w:rsidRPr="00DB2AE5">
        <w:rPr>
          <w:i/>
          <w:szCs w:val="22"/>
        </w:rPr>
        <w:t>Mop Closet</w:t>
      </w:r>
    </w:p>
    <w:p w14:paraId="7C82249F" w14:textId="77777777" w:rsidR="00DB2AE5" w:rsidRPr="00DB2AE5" w:rsidRDefault="00DB2AE5" w:rsidP="00DB2AE5">
      <w:pPr>
        <w:tabs>
          <w:tab w:val="left" w:pos="2880"/>
        </w:tabs>
      </w:pPr>
      <w:r w:rsidRPr="00DB2AE5">
        <w:tab/>
        <w:t>No Violations Noted</w:t>
      </w:r>
    </w:p>
    <w:p w14:paraId="27C3F095" w14:textId="77777777" w:rsidR="00DB2AE5" w:rsidRPr="00DB2AE5" w:rsidRDefault="00DB2AE5" w:rsidP="00DB2AE5">
      <w:pPr>
        <w:rPr>
          <w:i/>
          <w:szCs w:val="22"/>
        </w:rPr>
      </w:pPr>
    </w:p>
    <w:p w14:paraId="22F151AF" w14:textId="77777777" w:rsidR="00DB2AE5" w:rsidRPr="00DB2AE5" w:rsidRDefault="00DB2AE5" w:rsidP="00DB2AE5">
      <w:pPr>
        <w:rPr>
          <w:i/>
          <w:szCs w:val="22"/>
        </w:rPr>
      </w:pPr>
      <w:r w:rsidRPr="00DB2AE5">
        <w:rPr>
          <w:i/>
          <w:szCs w:val="22"/>
        </w:rPr>
        <w:t>Serving Line</w:t>
      </w:r>
    </w:p>
    <w:p w14:paraId="1ED759FA" w14:textId="77777777" w:rsidR="00DB2AE5" w:rsidRPr="0014296A" w:rsidRDefault="0014296A" w:rsidP="0014296A">
      <w:pPr>
        <w:tabs>
          <w:tab w:val="left" w:pos="2880"/>
        </w:tabs>
      </w:pPr>
      <w:r w:rsidRPr="004C05A2">
        <w:tab/>
        <w:t>No Violations</w:t>
      </w:r>
      <w:r>
        <w:t xml:space="preserve"> Noted</w:t>
      </w:r>
    </w:p>
    <w:p w14:paraId="46A39686" w14:textId="77777777" w:rsidR="00DB2AE5" w:rsidRPr="00DB2AE5" w:rsidRDefault="00DB2AE5" w:rsidP="00DB2AE5">
      <w:pPr>
        <w:rPr>
          <w:i/>
          <w:szCs w:val="22"/>
        </w:rPr>
      </w:pPr>
    </w:p>
    <w:p w14:paraId="0CD27032" w14:textId="77777777" w:rsidR="00DB2AE5" w:rsidRPr="00DB2AE5" w:rsidRDefault="00DB2AE5" w:rsidP="00DB2AE5">
      <w:pPr>
        <w:rPr>
          <w:i/>
          <w:szCs w:val="22"/>
        </w:rPr>
      </w:pPr>
      <w:r w:rsidRPr="00DB2AE5">
        <w:rPr>
          <w:i/>
          <w:szCs w:val="22"/>
        </w:rPr>
        <w:t>Dining Line</w:t>
      </w:r>
    </w:p>
    <w:p w14:paraId="0026D5A8" w14:textId="77777777" w:rsidR="00DB2AE5" w:rsidRPr="00DB2AE5" w:rsidRDefault="00DB2AE5" w:rsidP="00DB2AE5">
      <w:pPr>
        <w:tabs>
          <w:tab w:val="left" w:pos="2880"/>
        </w:tabs>
        <w:rPr>
          <w:szCs w:val="22"/>
        </w:rPr>
      </w:pPr>
      <w:r w:rsidRPr="00DB2AE5">
        <w:rPr>
          <w:szCs w:val="22"/>
        </w:rPr>
        <w:tab/>
        <w:t>No Violations Noted</w:t>
      </w:r>
    </w:p>
    <w:p w14:paraId="6CDF36F1" w14:textId="77777777" w:rsidR="00DB2AE5" w:rsidRPr="00DB2AE5" w:rsidRDefault="00DB2AE5" w:rsidP="00DB2AE5">
      <w:pPr>
        <w:rPr>
          <w:i/>
          <w:szCs w:val="22"/>
        </w:rPr>
      </w:pPr>
    </w:p>
    <w:p w14:paraId="4A4B9C22" w14:textId="77777777" w:rsidR="00DB2AE5" w:rsidRPr="00DB2AE5" w:rsidRDefault="00DB2AE5" w:rsidP="00DB2AE5">
      <w:pPr>
        <w:rPr>
          <w:i/>
          <w:szCs w:val="22"/>
        </w:rPr>
      </w:pPr>
      <w:r w:rsidRPr="00DB2AE5">
        <w:rPr>
          <w:i/>
          <w:szCs w:val="22"/>
        </w:rPr>
        <w:t>Staff Bathroom</w:t>
      </w:r>
    </w:p>
    <w:p w14:paraId="51B1B1D2" w14:textId="77777777" w:rsidR="00DB2AE5" w:rsidRPr="00DB2AE5" w:rsidRDefault="00DB2AE5" w:rsidP="00DB2AE5">
      <w:pPr>
        <w:tabs>
          <w:tab w:val="left" w:pos="2880"/>
        </w:tabs>
        <w:rPr>
          <w:szCs w:val="22"/>
        </w:rPr>
      </w:pPr>
      <w:r w:rsidRPr="00DB2AE5">
        <w:rPr>
          <w:szCs w:val="22"/>
        </w:rPr>
        <w:tab/>
        <w:t>No Violations Noted</w:t>
      </w:r>
    </w:p>
    <w:p w14:paraId="28FFAD97" w14:textId="77777777" w:rsidR="00DB2AE5" w:rsidRPr="00DB2AE5" w:rsidRDefault="00DB2AE5" w:rsidP="00DB2AE5">
      <w:pPr>
        <w:rPr>
          <w:i/>
          <w:szCs w:val="22"/>
        </w:rPr>
      </w:pPr>
    </w:p>
    <w:p w14:paraId="73B34DB3" w14:textId="77777777" w:rsidR="00DB2AE5" w:rsidRPr="00DB2AE5" w:rsidRDefault="00DB2AE5" w:rsidP="00DB2AE5">
      <w:pPr>
        <w:rPr>
          <w:i/>
          <w:szCs w:val="22"/>
        </w:rPr>
      </w:pPr>
      <w:r w:rsidRPr="00DB2AE5">
        <w:rPr>
          <w:i/>
          <w:szCs w:val="22"/>
        </w:rPr>
        <w:t>Inmate Bathroom\</w:t>
      </w:r>
    </w:p>
    <w:p w14:paraId="40B8AFAF" w14:textId="77777777" w:rsidR="00DB2AE5" w:rsidRPr="00DB2AE5" w:rsidRDefault="00DB2AE5" w:rsidP="00DB2AE5">
      <w:pPr>
        <w:tabs>
          <w:tab w:val="left" w:pos="2880"/>
        </w:tabs>
        <w:rPr>
          <w:szCs w:val="22"/>
        </w:rPr>
      </w:pPr>
      <w:r w:rsidRPr="00DB2AE5">
        <w:rPr>
          <w:szCs w:val="22"/>
        </w:rPr>
        <w:tab/>
        <w:t>No Violations Noted</w:t>
      </w:r>
    </w:p>
    <w:p w14:paraId="08389688" w14:textId="77777777" w:rsidR="00DB2AE5" w:rsidRPr="00DB2AE5" w:rsidRDefault="00DB2AE5" w:rsidP="00DB2AE5">
      <w:pPr>
        <w:rPr>
          <w:i/>
          <w:szCs w:val="22"/>
        </w:rPr>
      </w:pPr>
    </w:p>
    <w:p w14:paraId="7DF39D98" w14:textId="77777777" w:rsidR="00DB2AE5" w:rsidRPr="00DB2AE5" w:rsidRDefault="00DB2AE5" w:rsidP="00DB2AE5">
      <w:pPr>
        <w:rPr>
          <w:i/>
          <w:szCs w:val="22"/>
        </w:rPr>
      </w:pPr>
      <w:r w:rsidRPr="00DB2AE5">
        <w:rPr>
          <w:i/>
          <w:szCs w:val="22"/>
        </w:rPr>
        <w:t>Tool Room # 8</w:t>
      </w:r>
    </w:p>
    <w:p w14:paraId="05F1C749" w14:textId="77777777" w:rsidR="00DB2AE5" w:rsidRPr="00DB2AE5" w:rsidRDefault="00DB2AE5" w:rsidP="00DB2AE5">
      <w:pPr>
        <w:tabs>
          <w:tab w:val="left" w:pos="2880"/>
        </w:tabs>
        <w:rPr>
          <w:szCs w:val="22"/>
        </w:rPr>
      </w:pPr>
      <w:r w:rsidRPr="00DB2AE5">
        <w:rPr>
          <w:szCs w:val="22"/>
        </w:rPr>
        <w:tab/>
        <w:t>No Violations Noted</w:t>
      </w:r>
    </w:p>
    <w:p w14:paraId="2776E0C3" w14:textId="77777777" w:rsidR="00DB2AE5" w:rsidRPr="00DB2AE5" w:rsidRDefault="00DB2AE5" w:rsidP="00DB2AE5">
      <w:pPr>
        <w:tabs>
          <w:tab w:val="left" w:pos="2880"/>
        </w:tabs>
        <w:rPr>
          <w:szCs w:val="22"/>
        </w:rPr>
      </w:pPr>
    </w:p>
    <w:p w14:paraId="169956E2" w14:textId="77777777" w:rsidR="00DB2AE5" w:rsidRPr="00DB2AE5" w:rsidRDefault="00DB2AE5" w:rsidP="00DB2AE5">
      <w:pPr>
        <w:rPr>
          <w:b/>
          <w:bCs/>
          <w:iCs/>
          <w:szCs w:val="22"/>
          <w:u w:val="single"/>
        </w:rPr>
      </w:pPr>
      <w:r w:rsidRPr="00DB2AE5">
        <w:rPr>
          <w:b/>
          <w:bCs/>
          <w:iCs/>
          <w:szCs w:val="22"/>
          <w:u w:val="single"/>
        </w:rPr>
        <w:t>Wheel Chair Shop</w:t>
      </w:r>
    </w:p>
    <w:p w14:paraId="13A6DEDE" w14:textId="77777777" w:rsidR="00DB2AE5" w:rsidRPr="00DB2AE5" w:rsidRDefault="00DB2AE5" w:rsidP="00DB2AE5">
      <w:pPr>
        <w:ind w:left="2160" w:firstLine="720"/>
        <w:rPr>
          <w:szCs w:val="22"/>
        </w:rPr>
      </w:pPr>
      <w:r w:rsidRPr="00DB2AE5">
        <w:rPr>
          <w:szCs w:val="22"/>
        </w:rPr>
        <w:t>Unable to Inspect – Closed</w:t>
      </w:r>
    </w:p>
    <w:p w14:paraId="03C0980F" w14:textId="77777777" w:rsidR="00DB2AE5" w:rsidRPr="00DB2AE5" w:rsidRDefault="00DB2AE5" w:rsidP="00DB2AE5">
      <w:pPr>
        <w:rPr>
          <w:b/>
          <w:bCs/>
          <w:iCs/>
          <w:szCs w:val="22"/>
          <w:u w:val="single"/>
        </w:rPr>
      </w:pPr>
    </w:p>
    <w:p w14:paraId="0E962DC7" w14:textId="77777777" w:rsidR="00DB2AE5" w:rsidRPr="00DB2AE5" w:rsidRDefault="00DB2AE5" w:rsidP="00DB2AE5">
      <w:pPr>
        <w:rPr>
          <w:b/>
          <w:bCs/>
          <w:iCs/>
          <w:szCs w:val="22"/>
          <w:u w:val="single"/>
        </w:rPr>
      </w:pPr>
      <w:proofErr w:type="spellStart"/>
      <w:r w:rsidRPr="00DB2AE5">
        <w:rPr>
          <w:b/>
          <w:bCs/>
          <w:iCs/>
          <w:szCs w:val="22"/>
          <w:u w:val="single"/>
        </w:rPr>
        <w:t>Voc</w:t>
      </w:r>
      <w:proofErr w:type="spellEnd"/>
      <w:r w:rsidRPr="00DB2AE5">
        <w:rPr>
          <w:b/>
          <w:bCs/>
          <w:iCs/>
          <w:szCs w:val="22"/>
          <w:u w:val="single"/>
        </w:rPr>
        <w:t xml:space="preserve"> Ed Building</w:t>
      </w:r>
    </w:p>
    <w:p w14:paraId="3266D2DB" w14:textId="77777777" w:rsidR="00DB2AE5" w:rsidRPr="00DB2AE5" w:rsidRDefault="00DB2AE5" w:rsidP="00DB2AE5">
      <w:pPr>
        <w:rPr>
          <w:b/>
          <w:bCs/>
          <w:iCs/>
          <w:szCs w:val="22"/>
          <w:u w:val="single"/>
        </w:rPr>
      </w:pPr>
    </w:p>
    <w:p w14:paraId="2DB3F1CD" w14:textId="77777777" w:rsidR="00DB2AE5" w:rsidRPr="00DB2AE5" w:rsidRDefault="00DB2AE5" w:rsidP="00DB2AE5">
      <w:pPr>
        <w:rPr>
          <w:i/>
          <w:szCs w:val="22"/>
        </w:rPr>
      </w:pPr>
      <w:r w:rsidRPr="00DB2AE5">
        <w:rPr>
          <w:i/>
          <w:szCs w:val="22"/>
        </w:rPr>
        <w:t>Main Area</w:t>
      </w:r>
    </w:p>
    <w:p w14:paraId="6B5021EF" w14:textId="77777777" w:rsidR="00DB2AE5" w:rsidRPr="00DB2AE5" w:rsidRDefault="00DB2AE5" w:rsidP="00DB2AE5">
      <w:pPr>
        <w:tabs>
          <w:tab w:val="left" w:pos="2880"/>
        </w:tabs>
      </w:pPr>
      <w:r w:rsidRPr="00DB2AE5">
        <w:tab/>
        <w:t>No Violations Noted</w:t>
      </w:r>
    </w:p>
    <w:p w14:paraId="7C32AD34" w14:textId="77777777" w:rsidR="00DB2AE5" w:rsidRPr="00DB2AE5" w:rsidRDefault="00DB2AE5" w:rsidP="00DB2AE5">
      <w:pPr>
        <w:rPr>
          <w:i/>
          <w:szCs w:val="22"/>
        </w:rPr>
      </w:pPr>
    </w:p>
    <w:p w14:paraId="3F2BACEF" w14:textId="77777777" w:rsidR="00DB2AE5" w:rsidRDefault="00DB2AE5" w:rsidP="0014296A">
      <w:pPr>
        <w:rPr>
          <w:i/>
          <w:szCs w:val="22"/>
        </w:rPr>
      </w:pPr>
      <w:r w:rsidRPr="00DB2AE5">
        <w:rPr>
          <w:i/>
          <w:szCs w:val="22"/>
        </w:rPr>
        <w:t>Office</w:t>
      </w:r>
    </w:p>
    <w:p w14:paraId="09962F35" w14:textId="77777777" w:rsidR="0014296A" w:rsidRPr="0014296A" w:rsidRDefault="0014296A" w:rsidP="0014296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w:t>
      </w:r>
    </w:p>
    <w:p w14:paraId="619DCAAF" w14:textId="77777777" w:rsidR="00DB2AE5" w:rsidRPr="00DB2AE5" w:rsidRDefault="00DB2AE5" w:rsidP="00DB2AE5">
      <w:pPr>
        <w:rPr>
          <w:i/>
          <w:szCs w:val="22"/>
        </w:rPr>
      </w:pPr>
    </w:p>
    <w:p w14:paraId="7D7591E2" w14:textId="77777777" w:rsidR="00DB2AE5" w:rsidRPr="00DB2AE5" w:rsidRDefault="00DB2AE5" w:rsidP="00DB2AE5">
      <w:pPr>
        <w:rPr>
          <w:i/>
          <w:szCs w:val="22"/>
        </w:rPr>
      </w:pPr>
      <w:r w:rsidRPr="00DB2AE5">
        <w:rPr>
          <w:i/>
          <w:szCs w:val="22"/>
        </w:rPr>
        <w:t>Small Engine Repair Room</w:t>
      </w:r>
    </w:p>
    <w:p w14:paraId="226A840A" w14:textId="77777777" w:rsidR="00DB2AE5" w:rsidRPr="00DB2AE5" w:rsidRDefault="00DB2AE5" w:rsidP="00DB2AE5">
      <w:pPr>
        <w:tabs>
          <w:tab w:val="left" w:pos="2880"/>
        </w:tabs>
      </w:pPr>
      <w:r w:rsidRPr="00DB2AE5">
        <w:t>105 CMR 451.350</w:t>
      </w:r>
      <w:r w:rsidR="0014296A">
        <w:t>*</w:t>
      </w:r>
      <w:r w:rsidRPr="00DB2AE5">
        <w:tab/>
        <w:t>Structural Maintenance: Door not rodent and weathertight, weather strip missing</w:t>
      </w:r>
    </w:p>
    <w:p w14:paraId="6B582DB3" w14:textId="77777777" w:rsidR="00DB2AE5" w:rsidRPr="00DB2AE5" w:rsidRDefault="00DB2AE5" w:rsidP="00DB2AE5">
      <w:pPr>
        <w:rPr>
          <w:i/>
          <w:szCs w:val="22"/>
        </w:rPr>
      </w:pPr>
    </w:p>
    <w:p w14:paraId="30DE2377" w14:textId="77777777" w:rsidR="00DB2AE5" w:rsidRPr="00DB2AE5" w:rsidRDefault="00DB2AE5" w:rsidP="00DB2AE5">
      <w:pPr>
        <w:rPr>
          <w:i/>
          <w:szCs w:val="22"/>
        </w:rPr>
      </w:pPr>
      <w:r w:rsidRPr="00DB2AE5">
        <w:rPr>
          <w:i/>
          <w:szCs w:val="22"/>
        </w:rPr>
        <w:t>Inmate Bathroom</w:t>
      </w:r>
    </w:p>
    <w:p w14:paraId="55035463" w14:textId="77777777" w:rsidR="00DB2AE5" w:rsidRPr="00DB2AE5" w:rsidRDefault="00DB2AE5" w:rsidP="00DB2AE5">
      <w:pPr>
        <w:ind w:left="2160" w:firstLine="720"/>
      </w:pPr>
      <w:r w:rsidRPr="00DB2AE5">
        <w:t>Unable to Inspect – In Use</w:t>
      </w:r>
    </w:p>
    <w:p w14:paraId="7BC930BA" w14:textId="77777777" w:rsidR="00DB2AE5" w:rsidRPr="00DB2AE5" w:rsidRDefault="00DB2AE5" w:rsidP="00DB2AE5">
      <w:pPr>
        <w:rPr>
          <w:i/>
          <w:szCs w:val="22"/>
        </w:rPr>
      </w:pPr>
    </w:p>
    <w:p w14:paraId="705F5CCF" w14:textId="77777777" w:rsidR="00DB2AE5" w:rsidRPr="00DB2AE5" w:rsidRDefault="00DB2AE5" w:rsidP="00DB2AE5">
      <w:pPr>
        <w:rPr>
          <w:i/>
          <w:szCs w:val="22"/>
        </w:rPr>
      </w:pPr>
      <w:r w:rsidRPr="00DB2AE5">
        <w:rPr>
          <w:i/>
          <w:szCs w:val="22"/>
        </w:rPr>
        <w:t>Staff Bathroom</w:t>
      </w:r>
    </w:p>
    <w:p w14:paraId="15785A2D" w14:textId="77777777" w:rsidR="0014296A" w:rsidRPr="00DB2AE5" w:rsidRDefault="0014296A" w:rsidP="0014296A">
      <w:pPr>
        <w:ind w:left="2160" w:firstLine="720"/>
      </w:pPr>
      <w:r w:rsidRPr="00DB2AE5">
        <w:t>Unable to Inspect – In Use</w:t>
      </w:r>
    </w:p>
    <w:p w14:paraId="45283641" w14:textId="77777777" w:rsidR="00DB2AE5" w:rsidRPr="00DB2AE5" w:rsidRDefault="00DB2AE5" w:rsidP="00DB2AE5">
      <w:pPr>
        <w:rPr>
          <w:iCs/>
          <w:szCs w:val="22"/>
        </w:rPr>
      </w:pPr>
    </w:p>
    <w:p w14:paraId="32B64783" w14:textId="77777777" w:rsidR="00DB2AE5" w:rsidRPr="00DB2AE5" w:rsidRDefault="00DB2AE5" w:rsidP="00DB2AE5">
      <w:pPr>
        <w:rPr>
          <w:i/>
          <w:szCs w:val="22"/>
        </w:rPr>
      </w:pPr>
      <w:r w:rsidRPr="00DB2AE5">
        <w:rPr>
          <w:i/>
          <w:szCs w:val="22"/>
        </w:rPr>
        <w:t>Welding Shop</w:t>
      </w:r>
    </w:p>
    <w:p w14:paraId="15E235A6" w14:textId="77777777" w:rsidR="00DB2AE5" w:rsidRPr="00DB2AE5" w:rsidRDefault="00DB2AE5" w:rsidP="00DB2AE5">
      <w:pPr>
        <w:rPr>
          <w:szCs w:val="22"/>
        </w:rPr>
      </w:pPr>
      <w:r w:rsidRPr="00DB2AE5">
        <w:rPr>
          <w:szCs w:val="22"/>
        </w:rPr>
        <w:t>105 CMR 451.130</w:t>
      </w:r>
      <w:r w:rsidR="0014296A">
        <w:rPr>
          <w:szCs w:val="22"/>
        </w:rPr>
        <w:t>*</w:t>
      </w:r>
      <w:r w:rsidRPr="00DB2AE5">
        <w:rPr>
          <w:szCs w:val="22"/>
        </w:rPr>
        <w:tab/>
      </w:r>
      <w:r w:rsidRPr="00DB2AE5">
        <w:rPr>
          <w:szCs w:val="22"/>
        </w:rPr>
        <w:tab/>
        <w:t>Plumbing: Plumbing not maintained in good repair, no hot water at utility sink</w:t>
      </w:r>
    </w:p>
    <w:p w14:paraId="2230D89B" w14:textId="77777777" w:rsidR="00DB2AE5" w:rsidRDefault="00DB2AE5" w:rsidP="00DB2AE5">
      <w:pPr>
        <w:rPr>
          <w:szCs w:val="22"/>
        </w:rPr>
      </w:pPr>
    </w:p>
    <w:p w14:paraId="46F267BB" w14:textId="77777777" w:rsidR="0014296A" w:rsidRDefault="0014296A" w:rsidP="00DB2AE5">
      <w:pPr>
        <w:rPr>
          <w:szCs w:val="22"/>
        </w:rPr>
      </w:pPr>
      <w:r>
        <w:rPr>
          <w:szCs w:val="22"/>
        </w:rPr>
        <w:t>Utility Room/Janitor’s Closet</w:t>
      </w:r>
    </w:p>
    <w:p w14:paraId="5C825E54" w14:textId="77777777" w:rsidR="0014296A" w:rsidRDefault="0014296A" w:rsidP="00DB2AE5">
      <w:pPr>
        <w:rPr>
          <w:szCs w:val="22"/>
        </w:rPr>
      </w:pPr>
      <w:r w:rsidRPr="0014296A">
        <w:rPr>
          <w:szCs w:val="22"/>
        </w:rPr>
        <w:t>105 CMR 451.130</w:t>
      </w:r>
      <w:r w:rsidRPr="0014296A">
        <w:rPr>
          <w:szCs w:val="22"/>
        </w:rPr>
        <w:tab/>
      </w:r>
      <w:r>
        <w:rPr>
          <w:szCs w:val="22"/>
        </w:rPr>
        <w:tab/>
      </w:r>
      <w:r w:rsidRPr="0014296A">
        <w:rPr>
          <w:szCs w:val="22"/>
        </w:rPr>
        <w:t>Plumbing: Plumbing not maintained in good repair,</w:t>
      </w:r>
      <w:r>
        <w:rPr>
          <w:szCs w:val="22"/>
        </w:rPr>
        <w:t xml:space="preserve"> floor drain clogged</w:t>
      </w:r>
    </w:p>
    <w:p w14:paraId="10699DDA" w14:textId="77777777" w:rsidR="0014296A" w:rsidRPr="0014296A" w:rsidRDefault="0014296A" w:rsidP="0014296A">
      <w:pPr>
        <w:tabs>
          <w:tab w:val="left" w:pos="2880"/>
        </w:tabs>
        <w:rPr>
          <w:color w:val="FF0000"/>
        </w:rPr>
      </w:pPr>
      <w:r w:rsidRPr="00AB5A5E">
        <w:t>105 CMR 451.353</w:t>
      </w:r>
      <w:r w:rsidRPr="00AB5A5E">
        <w:tab/>
        <w:t xml:space="preserve">Interior Maintenance: </w:t>
      </w:r>
      <w:r w:rsidRPr="0014296A">
        <w:t>Standing water observed</w:t>
      </w:r>
    </w:p>
    <w:p w14:paraId="3ED965CC" w14:textId="77777777" w:rsidR="0014296A" w:rsidRPr="00DB2AE5" w:rsidRDefault="0014296A" w:rsidP="00DB2AE5">
      <w:pPr>
        <w:rPr>
          <w:szCs w:val="22"/>
        </w:rPr>
      </w:pPr>
    </w:p>
    <w:p w14:paraId="35232664" w14:textId="77777777" w:rsidR="00DB2AE5" w:rsidRPr="00DB2AE5" w:rsidRDefault="00DB2AE5" w:rsidP="00DB2AE5">
      <w:pPr>
        <w:rPr>
          <w:b/>
          <w:bCs/>
          <w:iCs/>
          <w:szCs w:val="22"/>
          <w:u w:val="single"/>
        </w:rPr>
      </w:pPr>
      <w:r w:rsidRPr="00DB2AE5">
        <w:rPr>
          <w:b/>
          <w:bCs/>
          <w:iCs/>
          <w:szCs w:val="22"/>
          <w:u w:val="single"/>
        </w:rPr>
        <w:t>Laundry Building</w:t>
      </w:r>
    </w:p>
    <w:p w14:paraId="208497A8" w14:textId="77777777" w:rsidR="00DB2AE5" w:rsidRPr="0014296A" w:rsidRDefault="00DB2AE5" w:rsidP="0014296A">
      <w:pPr>
        <w:tabs>
          <w:tab w:val="left" w:pos="2880"/>
        </w:tabs>
        <w:rPr>
          <w:szCs w:val="22"/>
        </w:rPr>
      </w:pPr>
      <w:r w:rsidRPr="00DB2AE5">
        <w:rPr>
          <w:szCs w:val="22"/>
        </w:rPr>
        <w:t>105 CMR 451.350*</w:t>
      </w:r>
      <w:r w:rsidRPr="00DB2AE5">
        <w:rPr>
          <w:szCs w:val="22"/>
        </w:rPr>
        <w:tab/>
        <w:t xml:space="preserve">Structural Maintenance: Ceiling water damaged throughout laundry area </w:t>
      </w:r>
    </w:p>
    <w:p w14:paraId="19BACCE5" w14:textId="77777777" w:rsidR="00DB2AE5" w:rsidRPr="00DB2AE5" w:rsidRDefault="00DB2AE5" w:rsidP="00DB2AE5">
      <w:pPr>
        <w:tabs>
          <w:tab w:val="left" w:pos="2880"/>
        </w:tabs>
        <w:ind w:left="2880" w:hanging="2880"/>
        <w:rPr>
          <w:i/>
          <w:szCs w:val="22"/>
        </w:rPr>
      </w:pPr>
    </w:p>
    <w:p w14:paraId="2E531DE5" w14:textId="77777777" w:rsidR="00DB2AE5" w:rsidRPr="00DB2AE5" w:rsidRDefault="00DB2AE5" w:rsidP="00DB2AE5">
      <w:pPr>
        <w:tabs>
          <w:tab w:val="left" w:pos="2880"/>
        </w:tabs>
        <w:ind w:left="2880" w:hanging="2880"/>
        <w:rPr>
          <w:i/>
          <w:szCs w:val="22"/>
        </w:rPr>
      </w:pPr>
      <w:r w:rsidRPr="00DB2AE5">
        <w:rPr>
          <w:i/>
          <w:szCs w:val="22"/>
        </w:rPr>
        <w:t>Compressor Room</w:t>
      </w:r>
    </w:p>
    <w:p w14:paraId="45AEB694" w14:textId="77777777" w:rsidR="00DB2AE5" w:rsidRPr="0014296A" w:rsidRDefault="0014296A" w:rsidP="0014296A">
      <w:pPr>
        <w:tabs>
          <w:tab w:val="left" w:pos="2880"/>
        </w:tabs>
        <w:rPr>
          <w:color w:val="FF0000"/>
        </w:rPr>
      </w:pPr>
      <w:r w:rsidRPr="00AB5A5E">
        <w:t>105 CMR 451.350</w:t>
      </w:r>
      <w:r w:rsidRPr="0014296A">
        <w:tab/>
        <w:t>Structural Maintenance: Several windows broken</w:t>
      </w:r>
    </w:p>
    <w:p w14:paraId="5A9F242E" w14:textId="77777777" w:rsidR="00DB2AE5" w:rsidRPr="00DB2AE5" w:rsidRDefault="00DB2AE5" w:rsidP="00DB2AE5">
      <w:pPr>
        <w:tabs>
          <w:tab w:val="left" w:pos="2880"/>
        </w:tabs>
        <w:ind w:left="2880" w:hanging="2880"/>
        <w:rPr>
          <w:i/>
          <w:szCs w:val="22"/>
        </w:rPr>
      </w:pPr>
    </w:p>
    <w:p w14:paraId="263BDF71" w14:textId="77777777" w:rsidR="00DB2AE5" w:rsidRPr="00DB2AE5" w:rsidRDefault="00DB2AE5" w:rsidP="00DB2AE5">
      <w:pPr>
        <w:tabs>
          <w:tab w:val="left" w:pos="2880"/>
        </w:tabs>
        <w:ind w:left="2880" w:hanging="2880"/>
        <w:rPr>
          <w:i/>
          <w:szCs w:val="22"/>
        </w:rPr>
      </w:pPr>
      <w:r w:rsidRPr="00DB2AE5">
        <w:rPr>
          <w:i/>
          <w:szCs w:val="22"/>
        </w:rPr>
        <w:t>Office</w:t>
      </w:r>
    </w:p>
    <w:p w14:paraId="61F7A6A6" w14:textId="77777777" w:rsidR="00DB2AE5" w:rsidRPr="00DB2AE5" w:rsidRDefault="00DB2AE5" w:rsidP="00DB2AE5">
      <w:pPr>
        <w:tabs>
          <w:tab w:val="left" w:pos="2880"/>
        </w:tabs>
        <w:ind w:left="2880" w:hanging="2880"/>
        <w:rPr>
          <w:szCs w:val="22"/>
        </w:rPr>
      </w:pPr>
      <w:r w:rsidRPr="00DB2AE5">
        <w:rPr>
          <w:szCs w:val="22"/>
        </w:rPr>
        <w:t>105 CMR 451.200*</w:t>
      </w:r>
      <w:r w:rsidRPr="00DB2AE5">
        <w:rPr>
          <w:szCs w:val="22"/>
        </w:rPr>
        <w:tab/>
        <w:t xml:space="preserve">Food Storage, Preparation and Service: Food storage not in compliance with </w:t>
      </w:r>
    </w:p>
    <w:p w14:paraId="74C11BC6" w14:textId="77777777" w:rsidR="00DB2AE5" w:rsidRPr="00DB2AE5" w:rsidRDefault="00DB2AE5" w:rsidP="00DB2AE5">
      <w:pPr>
        <w:tabs>
          <w:tab w:val="left" w:pos="2880"/>
        </w:tabs>
        <w:ind w:left="2880" w:hanging="2880"/>
        <w:rPr>
          <w:szCs w:val="22"/>
        </w:rPr>
      </w:pPr>
      <w:r w:rsidRPr="00DB2AE5">
        <w:rPr>
          <w:szCs w:val="22"/>
        </w:rPr>
        <w:tab/>
        <w:t>105 CMR 590.000, utensils not stored in the inverted position</w:t>
      </w:r>
    </w:p>
    <w:p w14:paraId="2F53633B" w14:textId="77777777" w:rsidR="00DB2AE5" w:rsidRPr="00DB2AE5" w:rsidRDefault="00DB2AE5" w:rsidP="00DB2AE5">
      <w:pPr>
        <w:tabs>
          <w:tab w:val="left" w:pos="2880"/>
        </w:tabs>
        <w:ind w:left="2880" w:hanging="2880"/>
        <w:rPr>
          <w:szCs w:val="22"/>
        </w:rPr>
      </w:pPr>
    </w:p>
    <w:p w14:paraId="2D12A248" w14:textId="77777777" w:rsidR="00DB2AE5" w:rsidRPr="00DB2AE5" w:rsidRDefault="0014296A" w:rsidP="00DB2AE5">
      <w:pPr>
        <w:tabs>
          <w:tab w:val="left" w:pos="2880"/>
        </w:tabs>
        <w:ind w:left="2880" w:hanging="2880"/>
        <w:rPr>
          <w:i/>
          <w:szCs w:val="22"/>
        </w:rPr>
      </w:pPr>
      <w:r>
        <w:rPr>
          <w:i/>
          <w:szCs w:val="22"/>
        </w:rPr>
        <w:t xml:space="preserve">Inmate </w:t>
      </w:r>
      <w:r w:rsidR="00DB2AE5" w:rsidRPr="00DB2AE5">
        <w:rPr>
          <w:i/>
          <w:szCs w:val="22"/>
        </w:rPr>
        <w:t>Bathroom</w:t>
      </w:r>
    </w:p>
    <w:p w14:paraId="3EE86173" w14:textId="77777777" w:rsidR="00DB2AE5" w:rsidRPr="0014296A" w:rsidRDefault="0014296A" w:rsidP="00840D10">
      <w:pPr>
        <w:tabs>
          <w:tab w:val="left" w:pos="2880"/>
        </w:tabs>
        <w:ind w:left="2880" w:hanging="2880"/>
        <w:rPr>
          <w:color w:val="FF0000"/>
        </w:rPr>
      </w:pPr>
      <w:r w:rsidRPr="00AB5A5E">
        <w:t>105 CMR 451.123</w:t>
      </w:r>
      <w:r w:rsidRPr="00AB5A5E">
        <w:tab/>
        <w:t>Maintenance:</w:t>
      </w:r>
      <w:r>
        <w:t xml:space="preserve"> </w:t>
      </w:r>
      <w:r w:rsidR="00840D10">
        <w:t>Handwash sink not smooth and easily cleanable, f</w:t>
      </w:r>
      <w:r>
        <w:t>inish damaged in handwash sink # 2 and 3</w:t>
      </w:r>
    </w:p>
    <w:p w14:paraId="73EF4294" w14:textId="77777777" w:rsidR="00840D10" w:rsidRDefault="00840D10" w:rsidP="00840D10">
      <w:pPr>
        <w:tabs>
          <w:tab w:val="left" w:pos="2880"/>
        </w:tabs>
        <w:ind w:left="2880" w:hanging="2880"/>
        <w:rPr>
          <w:i/>
          <w:szCs w:val="22"/>
        </w:rPr>
      </w:pPr>
    </w:p>
    <w:p w14:paraId="3CDA24BF" w14:textId="77777777" w:rsidR="00840D10" w:rsidRPr="00DB2AE5" w:rsidRDefault="00840D10" w:rsidP="00840D10">
      <w:pPr>
        <w:tabs>
          <w:tab w:val="left" w:pos="2880"/>
        </w:tabs>
        <w:ind w:left="2880" w:hanging="2880"/>
        <w:rPr>
          <w:i/>
          <w:szCs w:val="22"/>
        </w:rPr>
      </w:pPr>
      <w:r w:rsidRPr="00DB2AE5">
        <w:rPr>
          <w:i/>
          <w:szCs w:val="22"/>
        </w:rPr>
        <w:t>Staff Bathroom</w:t>
      </w:r>
      <w:r>
        <w:rPr>
          <w:i/>
          <w:szCs w:val="22"/>
        </w:rPr>
        <w:t xml:space="preserve"> (</w:t>
      </w:r>
      <w:r w:rsidR="00012145">
        <w:rPr>
          <w:i/>
          <w:szCs w:val="22"/>
        </w:rPr>
        <w:t>in</w:t>
      </w:r>
      <w:r>
        <w:rPr>
          <w:i/>
          <w:szCs w:val="22"/>
        </w:rPr>
        <w:t xml:space="preserve"> Inmate Bathroom)</w:t>
      </w:r>
    </w:p>
    <w:p w14:paraId="17C08C54" w14:textId="77777777" w:rsidR="00840D10" w:rsidRPr="00DB2AE5" w:rsidRDefault="00840D10" w:rsidP="00840D10">
      <w:pPr>
        <w:tabs>
          <w:tab w:val="left" w:pos="2880"/>
        </w:tabs>
      </w:pPr>
      <w:r w:rsidRPr="00DB2AE5">
        <w:tab/>
        <w:t>No Violations Noted</w:t>
      </w:r>
    </w:p>
    <w:p w14:paraId="50D43D4B" w14:textId="77777777" w:rsidR="00DB2AE5" w:rsidRPr="00DB2AE5" w:rsidRDefault="00DB2AE5" w:rsidP="00DB2AE5">
      <w:pPr>
        <w:tabs>
          <w:tab w:val="left" w:pos="2880"/>
        </w:tabs>
        <w:rPr>
          <w:szCs w:val="22"/>
        </w:rPr>
      </w:pPr>
    </w:p>
    <w:p w14:paraId="79404AB9" w14:textId="77777777" w:rsidR="00DB2AE5" w:rsidRPr="00DB2AE5" w:rsidRDefault="00DB2AE5" w:rsidP="00DB2AE5">
      <w:pPr>
        <w:tabs>
          <w:tab w:val="left" w:pos="2880"/>
        </w:tabs>
        <w:ind w:left="2880" w:hanging="2880"/>
        <w:rPr>
          <w:i/>
          <w:szCs w:val="22"/>
        </w:rPr>
      </w:pPr>
      <w:r w:rsidRPr="00DB2AE5">
        <w:rPr>
          <w:i/>
          <w:szCs w:val="22"/>
        </w:rPr>
        <w:t>Mattress Room</w:t>
      </w:r>
    </w:p>
    <w:p w14:paraId="327F8B4D" w14:textId="77777777" w:rsidR="00DB2AE5" w:rsidRPr="00DB2AE5" w:rsidRDefault="00DB2AE5" w:rsidP="00DB2AE5">
      <w:pPr>
        <w:tabs>
          <w:tab w:val="left" w:pos="2880"/>
        </w:tabs>
        <w:rPr>
          <w:szCs w:val="22"/>
        </w:rPr>
      </w:pPr>
      <w:r w:rsidRPr="00DB2AE5">
        <w:rPr>
          <w:szCs w:val="22"/>
        </w:rPr>
        <w:tab/>
        <w:t>No Violations Noted</w:t>
      </w:r>
    </w:p>
    <w:p w14:paraId="620FD89F" w14:textId="77777777" w:rsidR="00DB2AE5" w:rsidRPr="00DB2AE5" w:rsidRDefault="00DB2AE5" w:rsidP="00DB2AE5">
      <w:pPr>
        <w:tabs>
          <w:tab w:val="left" w:pos="2880"/>
        </w:tabs>
        <w:rPr>
          <w:i/>
          <w:szCs w:val="22"/>
        </w:rPr>
      </w:pPr>
    </w:p>
    <w:p w14:paraId="14F628D3" w14:textId="77777777" w:rsidR="00DB2AE5" w:rsidRPr="00DB2AE5" w:rsidRDefault="00DB2AE5" w:rsidP="00DB2AE5">
      <w:pPr>
        <w:tabs>
          <w:tab w:val="left" w:pos="2880"/>
        </w:tabs>
        <w:ind w:left="2880" w:hanging="2880"/>
        <w:rPr>
          <w:i/>
          <w:szCs w:val="22"/>
        </w:rPr>
      </w:pPr>
      <w:r w:rsidRPr="00DB2AE5">
        <w:rPr>
          <w:i/>
          <w:szCs w:val="22"/>
        </w:rPr>
        <w:t>Linen Closet</w:t>
      </w:r>
    </w:p>
    <w:p w14:paraId="4288F10E" w14:textId="77777777" w:rsidR="00DB2AE5" w:rsidRPr="00840D10" w:rsidRDefault="00840D10" w:rsidP="00840D10">
      <w:pPr>
        <w:tabs>
          <w:tab w:val="left" w:pos="2880"/>
        </w:tabs>
      </w:pPr>
      <w:r w:rsidRPr="004C05A2">
        <w:tab/>
        <w:t>No Violations</w:t>
      </w:r>
      <w:r>
        <w:t xml:space="preserve"> Noted</w:t>
      </w:r>
    </w:p>
    <w:p w14:paraId="1A948E17" w14:textId="77777777" w:rsidR="00DB2AE5" w:rsidRPr="00DB2AE5" w:rsidRDefault="00DB2AE5" w:rsidP="00DB2AE5">
      <w:pPr>
        <w:tabs>
          <w:tab w:val="left" w:pos="2880"/>
        </w:tabs>
        <w:rPr>
          <w:b/>
          <w:szCs w:val="22"/>
        </w:rPr>
      </w:pPr>
    </w:p>
    <w:p w14:paraId="501BC054" w14:textId="77777777" w:rsidR="00DB2AE5" w:rsidRPr="00DB2AE5" w:rsidRDefault="00DB2AE5" w:rsidP="00DB2AE5">
      <w:pPr>
        <w:tabs>
          <w:tab w:val="left" w:pos="2880"/>
        </w:tabs>
        <w:rPr>
          <w:b/>
          <w:szCs w:val="22"/>
        </w:rPr>
      </w:pPr>
      <w:r w:rsidRPr="00DB2AE5">
        <w:rPr>
          <w:b/>
          <w:szCs w:val="22"/>
        </w:rPr>
        <w:t>Optical (</w:t>
      </w:r>
      <w:r w:rsidR="00012145">
        <w:rPr>
          <w:b/>
          <w:szCs w:val="22"/>
        </w:rPr>
        <w:t>in</w:t>
      </w:r>
      <w:r w:rsidRPr="00DB2AE5">
        <w:rPr>
          <w:b/>
          <w:szCs w:val="22"/>
        </w:rPr>
        <w:t xml:space="preserve"> laundry building)</w:t>
      </w:r>
    </w:p>
    <w:p w14:paraId="53AE244A" w14:textId="77777777" w:rsidR="00DB2AE5" w:rsidRPr="00DB2AE5" w:rsidRDefault="00DB2AE5" w:rsidP="00DB2AE5">
      <w:pPr>
        <w:tabs>
          <w:tab w:val="left" w:pos="2880"/>
        </w:tabs>
      </w:pPr>
      <w:r w:rsidRPr="00DB2AE5">
        <w:t>105 CMR 451.350</w:t>
      </w:r>
      <w:r w:rsidRPr="00DB2AE5">
        <w:tab/>
        <w:t xml:space="preserve">Structural Maintenance: Windows damaged throughout </w:t>
      </w:r>
    </w:p>
    <w:p w14:paraId="5AB3198D" w14:textId="77777777" w:rsidR="00DB2AE5" w:rsidRPr="00DB2AE5" w:rsidRDefault="00DB2AE5" w:rsidP="00DB2AE5">
      <w:pPr>
        <w:tabs>
          <w:tab w:val="left" w:pos="2880"/>
        </w:tabs>
        <w:rPr>
          <w:b/>
          <w:szCs w:val="22"/>
        </w:rPr>
      </w:pPr>
    </w:p>
    <w:p w14:paraId="23E81AEE" w14:textId="77777777" w:rsidR="00DB2AE5" w:rsidRPr="00DB2AE5" w:rsidRDefault="00DB2AE5" w:rsidP="00DB2AE5">
      <w:pPr>
        <w:tabs>
          <w:tab w:val="left" w:pos="2880"/>
        </w:tabs>
        <w:rPr>
          <w:i/>
          <w:szCs w:val="22"/>
        </w:rPr>
      </w:pPr>
      <w:r w:rsidRPr="00DB2AE5">
        <w:rPr>
          <w:i/>
          <w:szCs w:val="22"/>
        </w:rPr>
        <w:t>Inmate Bathroom</w:t>
      </w:r>
    </w:p>
    <w:p w14:paraId="1A5DD4BC" w14:textId="77777777" w:rsidR="00DB2AE5" w:rsidRPr="00DB2AE5" w:rsidRDefault="00DB2AE5" w:rsidP="00DB2AE5">
      <w:pPr>
        <w:tabs>
          <w:tab w:val="left" w:pos="2880"/>
        </w:tabs>
        <w:rPr>
          <w:szCs w:val="22"/>
        </w:rPr>
      </w:pPr>
      <w:r w:rsidRPr="00DB2AE5">
        <w:rPr>
          <w:i/>
          <w:szCs w:val="22"/>
        </w:rPr>
        <w:tab/>
      </w:r>
      <w:r w:rsidRPr="00DB2AE5">
        <w:rPr>
          <w:szCs w:val="22"/>
        </w:rPr>
        <w:t>Unable to Inspect – In Use</w:t>
      </w:r>
    </w:p>
    <w:p w14:paraId="1CB6F396" w14:textId="77777777" w:rsidR="00DB2AE5" w:rsidRPr="00DB2AE5" w:rsidRDefault="00DB2AE5" w:rsidP="00DB2AE5">
      <w:pPr>
        <w:tabs>
          <w:tab w:val="left" w:pos="2880"/>
        </w:tabs>
        <w:rPr>
          <w:i/>
          <w:szCs w:val="22"/>
        </w:rPr>
      </w:pPr>
    </w:p>
    <w:p w14:paraId="31AB7951" w14:textId="77777777" w:rsidR="00DB2AE5" w:rsidRPr="00DB2AE5" w:rsidRDefault="00DB2AE5" w:rsidP="00DB2AE5">
      <w:pPr>
        <w:tabs>
          <w:tab w:val="left" w:pos="2880"/>
        </w:tabs>
        <w:rPr>
          <w:i/>
          <w:szCs w:val="22"/>
        </w:rPr>
      </w:pPr>
      <w:r w:rsidRPr="00DB2AE5">
        <w:rPr>
          <w:i/>
          <w:szCs w:val="22"/>
        </w:rPr>
        <w:t>Work Area</w:t>
      </w:r>
    </w:p>
    <w:p w14:paraId="1A59D844" w14:textId="77777777" w:rsidR="00DB2AE5" w:rsidRPr="00DB2AE5" w:rsidRDefault="00DB2AE5" w:rsidP="00DB2AE5">
      <w:pPr>
        <w:tabs>
          <w:tab w:val="left" w:pos="2880"/>
        </w:tabs>
        <w:rPr>
          <w:szCs w:val="22"/>
        </w:rPr>
      </w:pPr>
      <w:r w:rsidRPr="00DB2AE5">
        <w:rPr>
          <w:szCs w:val="22"/>
        </w:rPr>
        <w:tab/>
        <w:t>No Violations Noted</w:t>
      </w:r>
    </w:p>
    <w:p w14:paraId="03CA7941" w14:textId="77777777" w:rsidR="00DB2AE5" w:rsidRPr="00DB2AE5" w:rsidRDefault="00DB2AE5" w:rsidP="00DB2AE5">
      <w:pPr>
        <w:tabs>
          <w:tab w:val="left" w:pos="2880"/>
        </w:tabs>
        <w:rPr>
          <w:i/>
          <w:szCs w:val="22"/>
        </w:rPr>
      </w:pPr>
    </w:p>
    <w:p w14:paraId="099A7035" w14:textId="77777777" w:rsidR="00DB2AE5" w:rsidRPr="00DB2AE5" w:rsidRDefault="00DB2AE5" w:rsidP="00DB2AE5">
      <w:pPr>
        <w:tabs>
          <w:tab w:val="left" w:pos="2880"/>
        </w:tabs>
        <w:ind w:left="2880" w:hanging="2880"/>
        <w:rPr>
          <w:i/>
          <w:szCs w:val="22"/>
        </w:rPr>
      </w:pPr>
      <w:r w:rsidRPr="00DB2AE5">
        <w:rPr>
          <w:i/>
          <w:szCs w:val="22"/>
        </w:rPr>
        <w:t>Staff Bathroom</w:t>
      </w:r>
    </w:p>
    <w:p w14:paraId="04CF6092" w14:textId="77777777" w:rsidR="00DB2AE5" w:rsidRPr="00DB2AE5" w:rsidRDefault="00DB2AE5" w:rsidP="00DB2AE5">
      <w:pPr>
        <w:tabs>
          <w:tab w:val="left" w:pos="2880"/>
        </w:tabs>
      </w:pPr>
      <w:r w:rsidRPr="00DB2AE5">
        <w:tab/>
        <w:t>No Violations Noted</w:t>
      </w:r>
    </w:p>
    <w:p w14:paraId="22B8872D" w14:textId="77777777" w:rsidR="00DB2AE5" w:rsidRPr="00DB2AE5" w:rsidRDefault="00DB2AE5" w:rsidP="00DB2AE5">
      <w:pPr>
        <w:tabs>
          <w:tab w:val="left" w:pos="2880"/>
        </w:tabs>
        <w:ind w:left="2880" w:hanging="2880"/>
        <w:rPr>
          <w:i/>
          <w:szCs w:val="22"/>
        </w:rPr>
      </w:pPr>
    </w:p>
    <w:p w14:paraId="1C267D6D" w14:textId="77777777" w:rsidR="00DB2AE5" w:rsidRPr="00DB2AE5" w:rsidRDefault="00DB2AE5" w:rsidP="00DB2AE5">
      <w:pPr>
        <w:tabs>
          <w:tab w:val="left" w:pos="2880"/>
        </w:tabs>
        <w:ind w:left="2880" w:hanging="2880"/>
        <w:rPr>
          <w:i/>
          <w:szCs w:val="22"/>
        </w:rPr>
      </w:pPr>
      <w:r w:rsidRPr="00DB2AE5">
        <w:rPr>
          <w:i/>
          <w:szCs w:val="22"/>
        </w:rPr>
        <w:t>Office</w:t>
      </w:r>
    </w:p>
    <w:p w14:paraId="0BA67B4B" w14:textId="77777777" w:rsidR="00DB2AE5" w:rsidRPr="00DB2AE5" w:rsidRDefault="00DB2AE5" w:rsidP="00DB2AE5">
      <w:pPr>
        <w:tabs>
          <w:tab w:val="left" w:pos="2880"/>
        </w:tabs>
        <w:rPr>
          <w:szCs w:val="22"/>
        </w:rPr>
      </w:pPr>
      <w:r w:rsidRPr="00DB2AE5">
        <w:rPr>
          <w:szCs w:val="22"/>
        </w:rPr>
        <w:tab/>
        <w:t>No Violations Noted</w:t>
      </w:r>
    </w:p>
    <w:p w14:paraId="0CD4A4AC" w14:textId="77777777" w:rsidR="00DB2AE5" w:rsidRPr="00DB2AE5" w:rsidRDefault="00DB2AE5" w:rsidP="00DB2AE5">
      <w:pPr>
        <w:tabs>
          <w:tab w:val="left" w:pos="2880"/>
        </w:tabs>
        <w:ind w:left="2880" w:hanging="2880"/>
        <w:rPr>
          <w:iCs/>
          <w:szCs w:val="22"/>
        </w:rPr>
      </w:pPr>
    </w:p>
    <w:p w14:paraId="54BE0558" w14:textId="77777777" w:rsidR="00DB2AE5" w:rsidRPr="00DB2AE5" w:rsidRDefault="00DB2AE5" w:rsidP="00DB2AE5">
      <w:pPr>
        <w:tabs>
          <w:tab w:val="left" w:pos="2880"/>
        </w:tabs>
        <w:ind w:left="2880" w:hanging="2880"/>
        <w:rPr>
          <w:b/>
          <w:szCs w:val="22"/>
          <w:u w:val="single"/>
        </w:rPr>
      </w:pPr>
      <w:r w:rsidRPr="00DB2AE5">
        <w:rPr>
          <w:b/>
          <w:szCs w:val="22"/>
          <w:u w:val="single"/>
        </w:rPr>
        <w:t>Music Bunker</w:t>
      </w:r>
    </w:p>
    <w:p w14:paraId="18DFD6EA" w14:textId="77777777" w:rsidR="00DB2AE5" w:rsidRPr="00DB2AE5" w:rsidRDefault="00DB2AE5" w:rsidP="00DB2AE5">
      <w:pPr>
        <w:ind w:left="2160" w:firstLine="720"/>
        <w:rPr>
          <w:szCs w:val="22"/>
        </w:rPr>
      </w:pPr>
      <w:r w:rsidRPr="00DB2AE5">
        <w:rPr>
          <w:szCs w:val="22"/>
        </w:rPr>
        <w:t>Unable to Inspect – Closed</w:t>
      </w:r>
    </w:p>
    <w:p w14:paraId="5E448F98" w14:textId="77777777" w:rsidR="00DB2AE5" w:rsidRPr="00DB2AE5" w:rsidRDefault="00DB2AE5" w:rsidP="00DB2AE5">
      <w:pPr>
        <w:tabs>
          <w:tab w:val="left" w:pos="2880"/>
        </w:tabs>
        <w:rPr>
          <w:szCs w:val="22"/>
        </w:rPr>
      </w:pPr>
    </w:p>
    <w:p w14:paraId="0745AA17" w14:textId="77777777" w:rsidR="00DB2AE5" w:rsidRPr="00DB2AE5" w:rsidRDefault="00DB2AE5" w:rsidP="00DB2AE5">
      <w:pPr>
        <w:tabs>
          <w:tab w:val="left" w:pos="2880"/>
        </w:tabs>
        <w:rPr>
          <w:b/>
          <w:szCs w:val="22"/>
          <w:u w:val="single"/>
        </w:rPr>
      </w:pPr>
      <w:r w:rsidRPr="00DB2AE5">
        <w:rPr>
          <w:b/>
          <w:szCs w:val="22"/>
          <w:u w:val="single"/>
        </w:rPr>
        <w:t>G Building</w:t>
      </w:r>
      <w:r w:rsidR="00840D10">
        <w:rPr>
          <w:b/>
          <w:szCs w:val="22"/>
          <w:u w:val="single"/>
        </w:rPr>
        <w:t>-Unoccupied</w:t>
      </w:r>
    </w:p>
    <w:p w14:paraId="169AEF1A" w14:textId="77777777" w:rsidR="00DB2AE5" w:rsidRPr="00840D10" w:rsidRDefault="00840D10" w:rsidP="00840D10">
      <w:pPr>
        <w:tabs>
          <w:tab w:val="left" w:pos="2880"/>
        </w:tabs>
      </w:pPr>
      <w:r w:rsidRPr="00840D10">
        <w:t>105 CMR 451.350</w:t>
      </w:r>
      <w:r w:rsidRPr="00840D10">
        <w:tab/>
        <w:t>Structural Maintenance: Window balances broken throughout</w:t>
      </w:r>
    </w:p>
    <w:p w14:paraId="50D37B81" w14:textId="77777777" w:rsidR="00840D10" w:rsidRPr="00840D10" w:rsidRDefault="00840D10" w:rsidP="00840D10">
      <w:pPr>
        <w:tabs>
          <w:tab w:val="left" w:pos="2880"/>
        </w:tabs>
        <w:rPr>
          <w:color w:val="FF0000"/>
        </w:rPr>
      </w:pPr>
    </w:p>
    <w:p w14:paraId="5C35F381" w14:textId="77777777" w:rsidR="00DB2AE5" w:rsidRPr="00DB2AE5" w:rsidRDefault="00DB2AE5" w:rsidP="00DB2AE5">
      <w:pPr>
        <w:tabs>
          <w:tab w:val="left" w:pos="2880"/>
        </w:tabs>
        <w:ind w:left="2880" w:hanging="2880"/>
        <w:rPr>
          <w:b/>
          <w:szCs w:val="22"/>
        </w:rPr>
      </w:pPr>
      <w:r w:rsidRPr="00DB2AE5">
        <w:rPr>
          <w:b/>
          <w:szCs w:val="22"/>
        </w:rPr>
        <w:t>2</w:t>
      </w:r>
      <w:r w:rsidRPr="00DB2AE5">
        <w:rPr>
          <w:b/>
          <w:szCs w:val="22"/>
          <w:vertAlign w:val="superscript"/>
        </w:rPr>
        <w:t>nd</w:t>
      </w:r>
      <w:r w:rsidRPr="00DB2AE5">
        <w:rPr>
          <w:b/>
          <w:szCs w:val="22"/>
        </w:rPr>
        <w:t xml:space="preserve"> Floor</w:t>
      </w:r>
    </w:p>
    <w:p w14:paraId="1CCB8E6E" w14:textId="77777777" w:rsidR="00DB2AE5" w:rsidRPr="00DB2AE5" w:rsidRDefault="00DB2AE5" w:rsidP="00DB2AE5">
      <w:pPr>
        <w:tabs>
          <w:tab w:val="left" w:pos="2880"/>
        </w:tabs>
        <w:ind w:left="2880" w:hanging="2880"/>
        <w:rPr>
          <w:b/>
          <w:szCs w:val="22"/>
        </w:rPr>
      </w:pPr>
    </w:p>
    <w:p w14:paraId="4823E162" w14:textId="77777777" w:rsidR="00DB2AE5" w:rsidRPr="00DB2AE5" w:rsidRDefault="00DB2AE5" w:rsidP="00DB2AE5">
      <w:pPr>
        <w:tabs>
          <w:tab w:val="left" w:pos="2880"/>
        </w:tabs>
        <w:ind w:left="2880" w:hanging="2880"/>
        <w:rPr>
          <w:i/>
          <w:szCs w:val="22"/>
        </w:rPr>
      </w:pPr>
      <w:r w:rsidRPr="00DB2AE5">
        <w:rPr>
          <w:i/>
          <w:szCs w:val="22"/>
        </w:rPr>
        <w:t>Control</w:t>
      </w:r>
    </w:p>
    <w:p w14:paraId="238A5B1F" w14:textId="77777777" w:rsidR="00840D10" w:rsidRPr="004C05A2" w:rsidRDefault="00840D10">
      <w:pPr>
        <w:tabs>
          <w:tab w:val="left" w:pos="2880"/>
        </w:tabs>
      </w:pPr>
      <w:r w:rsidRPr="004C05A2">
        <w:tab/>
        <w:t>No Violations</w:t>
      </w:r>
      <w:r>
        <w:t xml:space="preserve"> Noted</w:t>
      </w:r>
    </w:p>
    <w:p w14:paraId="0DD68B08" w14:textId="77777777" w:rsidR="00DB2AE5" w:rsidRPr="00DB2AE5" w:rsidRDefault="00DB2AE5" w:rsidP="00DB2AE5">
      <w:pPr>
        <w:tabs>
          <w:tab w:val="left" w:pos="2880"/>
        </w:tabs>
        <w:rPr>
          <w:i/>
          <w:szCs w:val="22"/>
        </w:rPr>
      </w:pPr>
    </w:p>
    <w:p w14:paraId="7AA0726B" w14:textId="77777777" w:rsidR="00DB2AE5" w:rsidRPr="00DB2AE5" w:rsidRDefault="00DB2AE5" w:rsidP="00DB2AE5">
      <w:pPr>
        <w:tabs>
          <w:tab w:val="left" w:pos="2880"/>
        </w:tabs>
        <w:rPr>
          <w:i/>
          <w:szCs w:val="22"/>
        </w:rPr>
      </w:pPr>
      <w:r w:rsidRPr="00DB2AE5">
        <w:rPr>
          <w:i/>
          <w:szCs w:val="22"/>
        </w:rPr>
        <w:t>Dorm</w:t>
      </w:r>
    </w:p>
    <w:p w14:paraId="78525BC5" w14:textId="77777777" w:rsidR="00DB2AE5" w:rsidRDefault="00840D10" w:rsidP="00840D10">
      <w:pPr>
        <w:tabs>
          <w:tab w:val="left" w:pos="2880"/>
        </w:tabs>
      </w:pPr>
      <w:r w:rsidRPr="00AB5A5E">
        <w:t>105 CMR 451.353</w:t>
      </w:r>
      <w:r w:rsidRPr="00AB5A5E">
        <w:tab/>
        <w:t>Interior Maintenance:</w:t>
      </w:r>
      <w:r>
        <w:t xml:space="preserve"> Wall fan dusty</w:t>
      </w:r>
    </w:p>
    <w:p w14:paraId="0A9779CC" w14:textId="77777777" w:rsidR="00840D10" w:rsidRPr="00840D10" w:rsidRDefault="00840D10" w:rsidP="00840D10">
      <w:pPr>
        <w:tabs>
          <w:tab w:val="left" w:pos="2880"/>
        </w:tabs>
        <w:rPr>
          <w:color w:val="FF0000"/>
        </w:rPr>
      </w:pPr>
    </w:p>
    <w:p w14:paraId="702849DE" w14:textId="77777777" w:rsidR="00DB2AE5" w:rsidRPr="00DB2AE5" w:rsidRDefault="00DB2AE5" w:rsidP="00DB2AE5">
      <w:pPr>
        <w:tabs>
          <w:tab w:val="left" w:pos="2880"/>
        </w:tabs>
        <w:rPr>
          <w:i/>
          <w:szCs w:val="22"/>
        </w:rPr>
      </w:pPr>
      <w:r w:rsidRPr="00DB2AE5">
        <w:rPr>
          <w:i/>
          <w:szCs w:val="22"/>
        </w:rPr>
        <w:t>Inmate Bathroom</w:t>
      </w:r>
    </w:p>
    <w:p w14:paraId="54A6C3C8" w14:textId="77777777" w:rsidR="00DB2AE5" w:rsidRDefault="00840D10" w:rsidP="00DB2AE5">
      <w:pPr>
        <w:tabs>
          <w:tab w:val="left" w:pos="2880"/>
        </w:tabs>
        <w:ind w:left="2880" w:hanging="2880"/>
        <w:rPr>
          <w:bCs/>
          <w:szCs w:val="22"/>
        </w:rPr>
      </w:pPr>
      <w:r w:rsidRPr="00840D10">
        <w:rPr>
          <w:bCs/>
          <w:szCs w:val="22"/>
        </w:rPr>
        <w:t>105 CMR 451.130</w:t>
      </w:r>
      <w:r w:rsidRPr="00840D10">
        <w:rPr>
          <w:bCs/>
          <w:szCs w:val="22"/>
        </w:rPr>
        <w:tab/>
        <w:t>Plumbing: Plumbing not maintained in good repair, urinal out-of-order</w:t>
      </w:r>
    </w:p>
    <w:p w14:paraId="1CB1AC7F" w14:textId="77777777" w:rsidR="00840D10" w:rsidRPr="00840D10" w:rsidRDefault="00840D10" w:rsidP="00840D10">
      <w:pPr>
        <w:tabs>
          <w:tab w:val="left" w:pos="2880"/>
        </w:tabs>
        <w:ind w:left="2880" w:hanging="2880"/>
        <w:rPr>
          <w:color w:val="FF0000"/>
        </w:rPr>
      </w:pPr>
      <w:r w:rsidRPr="00AB5A5E">
        <w:t>105 CMR 451.123</w:t>
      </w:r>
      <w:r w:rsidRPr="00AB5A5E">
        <w:tab/>
        <w:t>Maintenance:</w:t>
      </w:r>
      <w:r>
        <w:t xml:space="preserve"> Toilet not smooth and easily cleanable, interior of toilet bowl rusted</w:t>
      </w:r>
    </w:p>
    <w:p w14:paraId="673339A2" w14:textId="77777777" w:rsidR="00840D10" w:rsidRPr="00DB2AE5" w:rsidRDefault="00840D10" w:rsidP="00DB2AE5">
      <w:pPr>
        <w:tabs>
          <w:tab w:val="left" w:pos="2880"/>
        </w:tabs>
        <w:ind w:left="2880" w:hanging="2880"/>
        <w:rPr>
          <w:b/>
          <w:szCs w:val="22"/>
        </w:rPr>
      </w:pPr>
    </w:p>
    <w:p w14:paraId="3336F037" w14:textId="77777777" w:rsidR="00DB2AE5" w:rsidRPr="00DB2AE5" w:rsidRDefault="00DB2AE5" w:rsidP="00DB2AE5">
      <w:pPr>
        <w:tabs>
          <w:tab w:val="left" w:pos="2880"/>
        </w:tabs>
        <w:ind w:left="2880" w:hanging="2880"/>
        <w:rPr>
          <w:b/>
          <w:szCs w:val="22"/>
        </w:rPr>
      </w:pPr>
      <w:r w:rsidRPr="00DB2AE5">
        <w:rPr>
          <w:b/>
          <w:szCs w:val="22"/>
        </w:rPr>
        <w:t>1</w:t>
      </w:r>
      <w:r w:rsidRPr="00DB2AE5">
        <w:rPr>
          <w:b/>
          <w:szCs w:val="22"/>
          <w:vertAlign w:val="superscript"/>
        </w:rPr>
        <w:t>st</w:t>
      </w:r>
      <w:r w:rsidRPr="00DB2AE5">
        <w:rPr>
          <w:b/>
          <w:szCs w:val="22"/>
        </w:rPr>
        <w:t xml:space="preserve"> Floor</w:t>
      </w:r>
    </w:p>
    <w:p w14:paraId="5DAA4B31" w14:textId="77777777" w:rsidR="00DB2AE5" w:rsidRPr="00DB2AE5" w:rsidRDefault="00DB2AE5" w:rsidP="00DB2AE5">
      <w:pPr>
        <w:tabs>
          <w:tab w:val="left" w:pos="2880"/>
        </w:tabs>
        <w:ind w:left="2880" w:hanging="2880"/>
        <w:rPr>
          <w:b/>
          <w:szCs w:val="22"/>
        </w:rPr>
      </w:pPr>
    </w:p>
    <w:p w14:paraId="69136F24" w14:textId="77777777" w:rsidR="00DB2AE5" w:rsidRPr="00DB2AE5" w:rsidRDefault="00DB2AE5" w:rsidP="00DB2AE5">
      <w:pPr>
        <w:tabs>
          <w:tab w:val="left" w:pos="2880"/>
        </w:tabs>
        <w:ind w:left="2880" w:hanging="2880"/>
        <w:rPr>
          <w:i/>
          <w:szCs w:val="22"/>
        </w:rPr>
      </w:pPr>
      <w:r w:rsidRPr="00DB2AE5">
        <w:rPr>
          <w:i/>
          <w:szCs w:val="22"/>
        </w:rPr>
        <w:t>Control</w:t>
      </w:r>
    </w:p>
    <w:p w14:paraId="299B97D7" w14:textId="77777777" w:rsidR="00840D10" w:rsidRDefault="00840D10" w:rsidP="009157B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11CCBD3" w14:textId="77777777" w:rsidR="00840D10" w:rsidRDefault="00840D10" w:rsidP="00DB2AE5">
      <w:pPr>
        <w:tabs>
          <w:tab w:val="left" w:pos="2880"/>
        </w:tabs>
        <w:ind w:left="2880" w:hanging="2880"/>
      </w:pPr>
    </w:p>
    <w:p w14:paraId="58C44ABF" w14:textId="77777777" w:rsidR="00DB2AE5" w:rsidRPr="00DB2AE5" w:rsidRDefault="00DB2AE5" w:rsidP="00DB2AE5">
      <w:pPr>
        <w:tabs>
          <w:tab w:val="left" w:pos="2880"/>
        </w:tabs>
        <w:ind w:left="2880" w:hanging="2880"/>
        <w:rPr>
          <w:i/>
          <w:szCs w:val="22"/>
        </w:rPr>
      </w:pPr>
      <w:r w:rsidRPr="00DB2AE5">
        <w:rPr>
          <w:i/>
          <w:szCs w:val="22"/>
        </w:rPr>
        <w:t>Staff Bathroom</w:t>
      </w:r>
    </w:p>
    <w:p w14:paraId="7D746D35" w14:textId="77777777" w:rsidR="00840D10" w:rsidRPr="004C05A2" w:rsidRDefault="00840D10">
      <w:pPr>
        <w:tabs>
          <w:tab w:val="left" w:pos="2880"/>
        </w:tabs>
      </w:pPr>
      <w:r w:rsidRPr="004C05A2">
        <w:tab/>
        <w:t>No Violations</w:t>
      </w:r>
      <w:r>
        <w:t xml:space="preserve"> Noted</w:t>
      </w:r>
    </w:p>
    <w:p w14:paraId="768E72B3" w14:textId="77777777" w:rsidR="00DB2AE5" w:rsidRPr="00DB2AE5" w:rsidRDefault="00DB2AE5" w:rsidP="00DB2AE5"/>
    <w:p w14:paraId="51D34552" w14:textId="77777777" w:rsidR="00DB2AE5" w:rsidRPr="00DB2AE5" w:rsidRDefault="00DB2AE5" w:rsidP="00DB2AE5">
      <w:pPr>
        <w:tabs>
          <w:tab w:val="left" w:pos="2880"/>
        </w:tabs>
        <w:rPr>
          <w:b/>
          <w:bCs/>
          <w:i/>
          <w:szCs w:val="22"/>
        </w:rPr>
      </w:pPr>
      <w:r w:rsidRPr="00DB2AE5">
        <w:rPr>
          <w:i/>
          <w:szCs w:val="22"/>
        </w:rPr>
        <w:t>Inmate Bathroom</w:t>
      </w:r>
    </w:p>
    <w:p w14:paraId="31174437" w14:textId="77777777" w:rsidR="00840D10" w:rsidRDefault="00840D10" w:rsidP="00840D10">
      <w:pPr>
        <w:tabs>
          <w:tab w:val="left" w:pos="2880"/>
        </w:tabs>
        <w:ind w:left="2880" w:hanging="2880"/>
        <w:rPr>
          <w:bCs/>
          <w:szCs w:val="22"/>
        </w:rPr>
      </w:pPr>
      <w:r w:rsidRPr="00840D10">
        <w:rPr>
          <w:bCs/>
          <w:szCs w:val="22"/>
        </w:rPr>
        <w:t>105 CMR 451.130</w:t>
      </w:r>
      <w:r w:rsidRPr="00840D10">
        <w:rPr>
          <w:bCs/>
          <w:szCs w:val="22"/>
        </w:rPr>
        <w:tab/>
        <w:t xml:space="preserve">Plumbing: Plumbing not maintained in good repair, </w:t>
      </w:r>
      <w:r>
        <w:rPr>
          <w:bCs/>
          <w:szCs w:val="22"/>
        </w:rPr>
        <w:t>faucet leaking at handwash sink # 3</w:t>
      </w:r>
    </w:p>
    <w:p w14:paraId="64A0BB42" w14:textId="77777777" w:rsidR="00840D10" w:rsidRPr="00840D10" w:rsidRDefault="00840D10" w:rsidP="00840D10">
      <w:pPr>
        <w:tabs>
          <w:tab w:val="left" w:pos="2880"/>
        </w:tabs>
        <w:ind w:left="2880" w:hanging="2880"/>
        <w:rPr>
          <w:color w:val="FF0000"/>
        </w:rPr>
      </w:pPr>
      <w:r w:rsidRPr="00AB5A5E">
        <w:t>105 CMR 451.123</w:t>
      </w:r>
      <w:r w:rsidRPr="00AB5A5E">
        <w:tab/>
        <w:t>Maintenance:</w:t>
      </w:r>
      <w:r>
        <w:t xml:space="preserve"> Toilet not smooth and easily cleanable, interior of toilet bowl rusted</w:t>
      </w:r>
    </w:p>
    <w:p w14:paraId="053CC58C" w14:textId="77777777" w:rsidR="00DB2AE5" w:rsidRPr="00DB2AE5" w:rsidRDefault="00DB2AE5" w:rsidP="00DB2AE5">
      <w:pPr>
        <w:tabs>
          <w:tab w:val="left" w:pos="2880"/>
        </w:tabs>
        <w:rPr>
          <w:i/>
          <w:szCs w:val="22"/>
        </w:rPr>
      </w:pPr>
    </w:p>
    <w:p w14:paraId="077334ED" w14:textId="77777777" w:rsidR="00DB2AE5" w:rsidRPr="00DB2AE5" w:rsidRDefault="00DB2AE5" w:rsidP="00DB2AE5">
      <w:pPr>
        <w:tabs>
          <w:tab w:val="left" w:pos="2880"/>
        </w:tabs>
        <w:ind w:left="2880" w:hanging="2880"/>
        <w:rPr>
          <w:i/>
          <w:szCs w:val="22"/>
        </w:rPr>
      </w:pPr>
      <w:r w:rsidRPr="00DB2AE5">
        <w:rPr>
          <w:i/>
          <w:szCs w:val="22"/>
        </w:rPr>
        <w:t>Dorm</w:t>
      </w:r>
    </w:p>
    <w:p w14:paraId="69C209E3" w14:textId="77777777" w:rsidR="00840D10" w:rsidRPr="004C05A2" w:rsidRDefault="00840D10">
      <w:pPr>
        <w:tabs>
          <w:tab w:val="left" w:pos="2880"/>
        </w:tabs>
      </w:pPr>
      <w:r w:rsidRPr="004C05A2">
        <w:tab/>
        <w:t>No Violations</w:t>
      </w:r>
      <w:r>
        <w:t xml:space="preserve"> Noted</w:t>
      </w:r>
    </w:p>
    <w:p w14:paraId="54024698" w14:textId="77777777" w:rsidR="00DB2AE5" w:rsidRPr="00DB2AE5" w:rsidRDefault="00DB2AE5" w:rsidP="00DB2AE5">
      <w:pPr>
        <w:tabs>
          <w:tab w:val="left" w:pos="2880"/>
        </w:tabs>
        <w:rPr>
          <w:szCs w:val="22"/>
        </w:rPr>
      </w:pPr>
    </w:p>
    <w:p w14:paraId="765B1C18" w14:textId="77777777" w:rsidR="00DB2AE5" w:rsidRPr="00DB2AE5" w:rsidRDefault="00DB2AE5" w:rsidP="00DB2AE5">
      <w:pPr>
        <w:tabs>
          <w:tab w:val="left" w:pos="2880"/>
        </w:tabs>
        <w:rPr>
          <w:b/>
          <w:szCs w:val="22"/>
        </w:rPr>
      </w:pPr>
      <w:r w:rsidRPr="00840D10">
        <w:rPr>
          <w:b/>
          <w:szCs w:val="22"/>
        </w:rPr>
        <w:t>Basement</w:t>
      </w:r>
    </w:p>
    <w:p w14:paraId="2051AD9F" w14:textId="77777777" w:rsidR="00840D10" w:rsidRPr="00DB2AE5" w:rsidRDefault="00840D10" w:rsidP="00840D10">
      <w:pPr>
        <w:tabs>
          <w:tab w:val="left" w:pos="2880"/>
        </w:tabs>
        <w:rPr>
          <w:szCs w:val="22"/>
        </w:rPr>
      </w:pPr>
      <w:r w:rsidRPr="00DB2AE5">
        <w:rPr>
          <w:szCs w:val="22"/>
        </w:rPr>
        <w:t>105 CMR 451.350</w:t>
      </w:r>
      <w:r w:rsidRPr="00DB2AE5">
        <w:rPr>
          <w:szCs w:val="22"/>
        </w:rPr>
        <w:tab/>
        <w:t xml:space="preserve">Structural Maintenance: </w:t>
      </w:r>
      <w:r>
        <w:rPr>
          <w:szCs w:val="22"/>
        </w:rPr>
        <w:t>Exterior d</w:t>
      </w:r>
      <w:r w:rsidRPr="00DB2AE5">
        <w:rPr>
          <w:szCs w:val="22"/>
        </w:rPr>
        <w:t>oor not rodent and weathertight</w:t>
      </w:r>
    </w:p>
    <w:p w14:paraId="787E6BA0" w14:textId="77777777" w:rsidR="00DB2AE5" w:rsidRPr="00DB2AE5" w:rsidRDefault="00DB2AE5" w:rsidP="00DB2AE5">
      <w:pPr>
        <w:rPr>
          <w:b/>
          <w:bCs/>
          <w:iCs/>
          <w:szCs w:val="22"/>
          <w:u w:val="single"/>
        </w:rPr>
      </w:pPr>
    </w:p>
    <w:p w14:paraId="24F3C22D" w14:textId="77777777" w:rsidR="00DB2AE5" w:rsidRPr="00DB2AE5" w:rsidRDefault="00DB2AE5" w:rsidP="00DB2AE5">
      <w:pPr>
        <w:tabs>
          <w:tab w:val="left" w:pos="2880"/>
        </w:tabs>
        <w:rPr>
          <w:i/>
          <w:szCs w:val="22"/>
        </w:rPr>
      </w:pPr>
      <w:r w:rsidRPr="00DB2AE5">
        <w:rPr>
          <w:i/>
          <w:szCs w:val="22"/>
        </w:rPr>
        <w:t>Telephone Area</w:t>
      </w:r>
    </w:p>
    <w:p w14:paraId="366D054D" w14:textId="77777777" w:rsidR="00840D10" w:rsidRPr="004C05A2" w:rsidRDefault="00840D10">
      <w:pPr>
        <w:tabs>
          <w:tab w:val="left" w:pos="2880"/>
        </w:tabs>
      </w:pPr>
      <w:r w:rsidRPr="004C05A2">
        <w:tab/>
        <w:t>No Violations</w:t>
      </w:r>
      <w:r>
        <w:t xml:space="preserve"> Noted</w:t>
      </w:r>
    </w:p>
    <w:p w14:paraId="0F71235B" w14:textId="77777777" w:rsidR="00DB2AE5" w:rsidRPr="00DB2AE5" w:rsidRDefault="00DB2AE5" w:rsidP="00DB2AE5">
      <w:pPr>
        <w:tabs>
          <w:tab w:val="left" w:pos="2880"/>
        </w:tabs>
        <w:rPr>
          <w:szCs w:val="22"/>
        </w:rPr>
      </w:pPr>
    </w:p>
    <w:p w14:paraId="02661F5F" w14:textId="77777777" w:rsidR="00DB2AE5" w:rsidRPr="00DB2AE5" w:rsidRDefault="00840D10" w:rsidP="00DB2AE5">
      <w:pPr>
        <w:tabs>
          <w:tab w:val="left" w:pos="2880"/>
        </w:tabs>
        <w:rPr>
          <w:i/>
          <w:szCs w:val="22"/>
        </w:rPr>
      </w:pPr>
      <w:r>
        <w:rPr>
          <w:i/>
          <w:szCs w:val="22"/>
        </w:rPr>
        <w:t xml:space="preserve">CPO </w:t>
      </w:r>
      <w:r w:rsidR="00DB2AE5" w:rsidRPr="00DB2AE5">
        <w:rPr>
          <w:i/>
          <w:szCs w:val="22"/>
        </w:rPr>
        <w:t>Office</w:t>
      </w:r>
    </w:p>
    <w:p w14:paraId="22CE33AA" w14:textId="77777777" w:rsidR="00840D10" w:rsidRDefault="00840D10">
      <w:pPr>
        <w:tabs>
          <w:tab w:val="left" w:pos="2880"/>
        </w:tabs>
      </w:pPr>
      <w:r w:rsidRPr="004C05A2">
        <w:tab/>
        <w:t>No Violations</w:t>
      </w:r>
      <w:r>
        <w:t xml:space="preserve"> Noted</w:t>
      </w:r>
    </w:p>
    <w:p w14:paraId="5BA0C46B" w14:textId="77777777" w:rsidR="00840D10" w:rsidRPr="004C05A2" w:rsidRDefault="00840D10">
      <w:pPr>
        <w:tabs>
          <w:tab w:val="left" w:pos="2880"/>
        </w:tabs>
      </w:pPr>
    </w:p>
    <w:p w14:paraId="419C2E8A" w14:textId="77777777" w:rsidR="00DB2AE5" w:rsidRDefault="00840D10" w:rsidP="00DB2AE5">
      <w:pPr>
        <w:tabs>
          <w:tab w:val="left" w:pos="2880"/>
        </w:tabs>
        <w:rPr>
          <w:i/>
          <w:szCs w:val="22"/>
        </w:rPr>
      </w:pPr>
      <w:r>
        <w:rPr>
          <w:i/>
          <w:szCs w:val="22"/>
        </w:rPr>
        <w:t>Janitor’s Closet</w:t>
      </w:r>
    </w:p>
    <w:p w14:paraId="1FB22CAA" w14:textId="77777777" w:rsidR="00840D10" w:rsidRPr="004C05A2" w:rsidRDefault="00840D10">
      <w:pPr>
        <w:tabs>
          <w:tab w:val="left" w:pos="2880"/>
        </w:tabs>
      </w:pPr>
      <w:r w:rsidRPr="004C05A2">
        <w:tab/>
        <w:t>No Violations</w:t>
      </w:r>
      <w:r>
        <w:t xml:space="preserve"> Noted</w:t>
      </w:r>
    </w:p>
    <w:p w14:paraId="11684902" w14:textId="77777777" w:rsidR="00840D10" w:rsidRPr="00DB2AE5" w:rsidRDefault="00840D10" w:rsidP="00DB2AE5">
      <w:pPr>
        <w:tabs>
          <w:tab w:val="left" w:pos="2880"/>
        </w:tabs>
        <w:rPr>
          <w:i/>
          <w:szCs w:val="22"/>
        </w:rPr>
      </w:pPr>
    </w:p>
    <w:p w14:paraId="68C57DA2" w14:textId="77777777" w:rsidR="00022686" w:rsidRDefault="00022686" w:rsidP="00840D10">
      <w:pPr>
        <w:tabs>
          <w:tab w:val="left" w:pos="2880"/>
        </w:tabs>
        <w:rPr>
          <w:i/>
          <w:szCs w:val="22"/>
        </w:rPr>
      </w:pPr>
    </w:p>
    <w:p w14:paraId="7B719A9F" w14:textId="77777777" w:rsidR="00022686" w:rsidRDefault="00022686" w:rsidP="00840D10">
      <w:pPr>
        <w:tabs>
          <w:tab w:val="left" w:pos="2880"/>
        </w:tabs>
        <w:rPr>
          <w:i/>
          <w:szCs w:val="22"/>
        </w:rPr>
      </w:pPr>
    </w:p>
    <w:p w14:paraId="5045BFBF" w14:textId="77777777" w:rsidR="00DB2AE5" w:rsidRDefault="00DB2AE5" w:rsidP="00840D10">
      <w:pPr>
        <w:tabs>
          <w:tab w:val="left" w:pos="2880"/>
        </w:tabs>
        <w:rPr>
          <w:i/>
          <w:szCs w:val="22"/>
        </w:rPr>
      </w:pPr>
      <w:r w:rsidRPr="00DB2AE5">
        <w:rPr>
          <w:i/>
          <w:szCs w:val="22"/>
        </w:rPr>
        <w:t>Showers</w:t>
      </w:r>
    </w:p>
    <w:p w14:paraId="1ED9D124" w14:textId="77777777" w:rsidR="00840D10" w:rsidRDefault="00840D10" w:rsidP="00840D10">
      <w:pPr>
        <w:tabs>
          <w:tab w:val="left" w:pos="2880"/>
        </w:tabs>
      </w:pPr>
      <w:r w:rsidRPr="00AB5A5E">
        <w:t>105 CMR 451.123</w:t>
      </w:r>
      <w:r w:rsidRPr="00AB5A5E">
        <w:tab/>
        <w:t>Maintenance:</w:t>
      </w:r>
      <w:r>
        <w:t xml:space="preserve"> Floor drain cover missing in shower # 7, 8, 9, and 10</w:t>
      </w:r>
    </w:p>
    <w:p w14:paraId="253901E2" w14:textId="77777777" w:rsidR="00840D10" w:rsidRPr="00840D10" w:rsidRDefault="00840D10" w:rsidP="00840D10">
      <w:pPr>
        <w:tabs>
          <w:tab w:val="left" w:pos="2880"/>
        </w:tabs>
        <w:rPr>
          <w:color w:val="FF0000"/>
        </w:rPr>
      </w:pPr>
      <w:r w:rsidRPr="00AB5A5E">
        <w:t xml:space="preserve">105 CMR </w:t>
      </w:r>
      <w:r w:rsidRPr="00840D10">
        <w:t>451.123</w:t>
      </w:r>
      <w:r w:rsidRPr="00840D10">
        <w:tab/>
        <w:t>Maintenance: Floor finish damaged in shower # 7, 8, 9, and 10</w:t>
      </w:r>
    </w:p>
    <w:p w14:paraId="170A1099" w14:textId="77777777" w:rsidR="00012145" w:rsidRDefault="00012145" w:rsidP="00DB2AE5">
      <w:pPr>
        <w:tabs>
          <w:tab w:val="left" w:pos="2880"/>
        </w:tabs>
        <w:rPr>
          <w:b/>
          <w:bCs/>
          <w:szCs w:val="22"/>
          <w:u w:val="single"/>
        </w:rPr>
      </w:pPr>
    </w:p>
    <w:p w14:paraId="782B7AB8" w14:textId="77777777" w:rsidR="00DB2AE5" w:rsidRPr="00840D10" w:rsidRDefault="00DB2AE5" w:rsidP="00DB2AE5">
      <w:pPr>
        <w:tabs>
          <w:tab w:val="left" w:pos="2880"/>
        </w:tabs>
        <w:rPr>
          <w:b/>
          <w:bCs/>
          <w:szCs w:val="22"/>
          <w:u w:val="single"/>
        </w:rPr>
      </w:pPr>
      <w:r w:rsidRPr="00840D10">
        <w:rPr>
          <w:b/>
          <w:bCs/>
          <w:szCs w:val="22"/>
          <w:u w:val="single"/>
        </w:rPr>
        <w:t>I Building</w:t>
      </w:r>
    </w:p>
    <w:p w14:paraId="370FED70" w14:textId="77777777" w:rsidR="00DB2AE5" w:rsidRPr="00DB2AE5" w:rsidRDefault="00DB2AE5" w:rsidP="00DB2AE5">
      <w:pPr>
        <w:tabs>
          <w:tab w:val="left" w:pos="2880"/>
        </w:tabs>
        <w:ind w:left="2880" w:hanging="2880"/>
        <w:rPr>
          <w:b/>
          <w:szCs w:val="22"/>
        </w:rPr>
      </w:pPr>
    </w:p>
    <w:p w14:paraId="7914C09E" w14:textId="77777777" w:rsidR="00DB2AE5" w:rsidRPr="00DB2AE5" w:rsidRDefault="00DB2AE5" w:rsidP="00DB2AE5">
      <w:pPr>
        <w:tabs>
          <w:tab w:val="left" w:pos="2880"/>
        </w:tabs>
        <w:ind w:left="2880" w:hanging="2880"/>
        <w:rPr>
          <w:b/>
          <w:szCs w:val="22"/>
        </w:rPr>
      </w:pPr>
      <w:r w:rsidRPr="00DB2AE5">
        <w:rPr>
          <w:b/>
          <w:szCs w:val="22"/>
        </w:rPr>
        <w:t>East Side</w:t>
      </w:r>
    </w:p>
    <w:p w14:paraId="2C2E72EC" w14:textId="77777777" w:rsidR="00DB2AE5" w:rsidRPr="00DB2AE5" w:rsidRDefault="00DB2AE5" w:rsidP="00DB2AE5">
      <w:pPr>
        <w:tabs>
          <w:tab w:val="left" w:pos="2880"/>
        </w:tabs>
        <w:ind w:left="2880" w:hanging="2880"/>
        <w:rPr>
          <w:b/>
          <w:szCs w:val="22"/>
        </w:rPr>
      </w:pPr>
    </w:p>
    <w:p w14:paraId="0CFB9597" w14:textId="77777777" w:rsidR="00012145" w:rsidRDefault="00012145" w:rsidP="00DB2AE5">
      <w:pPr>
        <w:tabs>
          <w:tab w:val="left" w:pos="2880"/>
        </w:tabs>
        <w:ind w:left="2880" w:hanging="2880"/>
        <w:rPr>
          <w:i/>
          <w:szCs w:val="22"/>
        </w:rPr>
      </w:pPr>
      <w:r>
        <w:rPr>
          <w:i/>
          <w:szCs w:val="22"/>
        </w:rPr>
        <w:t>Control</w:t>
      </w:r>
    </w:p>
    <w:p w14:paraId="2AA66AC5" w14:textId="77777777" w:rsidR="00012145" w:rsidRDefault="00012145" w:rsidP="009157B8">
      <w:pPr>
        <w:tabs>
          <w:tab w:val="left" w:pos="2880"/>
        </w:tabs>
        <w:ind w:left="2880" w:hanging="2880"/>
      </w:pPr>
      <w:r w:rsidRPr="00AB5A5E">
        <w:t>105 CMR 451.353</w:t>
      </w:r>
      <w:r w:rsidRPr="00AB5A5E">
        <w:tab/>
        <w:t>Interior Maintenance:</w:t>
      </w:r>
      <w:r>
        <w:t xml:space="preserve"> no 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14:paraId="4D5AC1C9" w14:textId="77777777" w:rsidR="00012145" w:rsidRPr="00012145" w:rsidRDefault="00012145" w:rsidP="00012145">
      <w:pPr>
        <w:tabs>
          <w:tab w:val="left" w:pos="2880"/>
        </w:tabs>
        <w:rPr>
          <w:color w:val="FF0000"/>
        </w:rPr>
      </w:pPr>
    </w:p>
    <w:p w14:paraId="2DC91B08" w14:textId="77777777" w:rsidR="00DB2AE5" w:rsidRPr="00DB2AE5" w:rsidRDefault="00DB2AE5" w:rsidP="00DB2AE5">
      <w:pPr>
        <w:tabs>
          <w:tab w:val="left" w:pos="2880"/>
        </w:tabs>
        <w:ind w:left="2880" w:hanging="2880"/>
        <w:rPr>
          <w:i/>
          <w:szCs w:val="22"/>
        </w:rPr>
      </w:pPr>
      <w:r w:rsidRPr="00DB2AE5">
        <w:rPr>
          <w:i/>
          <w:szCs w:val="22"/>
        </w:rPr>
        <w:t>Staff Bathroom</w:t>
      </w:r>
      <w:r w:rsidR="00012145">
        <w:rPr>
          <w:i/>
          <w:szCs w:val="22"/>
        </w:rPr>
        <w:t xml:space="preserve"> (in Control)</w:t>
      </w:r>
    </w:p>
    <w:p w14:paraId="171EC1AC" w14:textId="77777777" w:rsidR="00DB2AE5" w:rsidRPr="00012145" w:rsidRDefault="00012145" w:rsidP="00012145">
      <w:pPr>
        <w:tabs>
          <w:tab w:val="left" w:pos="2880"/>
        </w:tabs>
        <w:rPr>
          <w:color w:val="FF0000"/>
        </w:rPr>
      </w:pPr>
      <w:r w:rsidRPr="00AB5A5E">
        <w:t>105 CMR 451.353</w:t>
      </w:r>
      <w:r w:rsidRPr="00AB5A5E">
        <w:tab/>
        <w:t>Interior Maintenance:</w:t>
      </w:r>
      <w:r>
        <w:t xml:space="preserve"> Ceiling vent dusty</w:t>
      </w:r>
    </w:p>
    <w:p w14:paraId="11F8AD11" w14:textId="77777777" w:rsidR="00DB2AE5" w:rsidRPr="00DB2AE5" w:rsidRDefault="00DB2AE5" w:rsidP="00DB2AE5">
      <w:pPr>
        <w:tabs>
          <w:tab w:val="left" w:pos="2880"/>
        </w:tabs>
        <w:ind w:left="2880" w:hanging="2880"/>
        <w:rPr>
          <w:i/>
          <w:szCs w:val="22"/>
        </w:rPr>
      </w:pPr>
    </w:p>
    <w:p w14:paraId="0C1426E4" w14:textId="77777777" w:rsidR="00DB2AE5" w:rsidRPr="00DB2AE5" w:rsidRDefault="00DB2AE5" w:rsidP="00DB2AE5">
      <w:pPr>
        <w:tabs>
          <w:tab w:val="left" w:pos="2880"/>
        </w:tabs>
        <w:ind w:left="2880" w:hanging="2880"/>
        <w:rPr>
          <w:i/>
          <w:iCs/>
          <w:szCs w:val="22"/>
        </w:rPr>
      </w:pPr>
      <w:r w:rsidRPr="00DB2AE5">
        <w:rPr>
          <w:i/>
          <w:iCs/>
          <w:szCs w:val="22"/>
        </w:rPr>
        <w:t>Hallway (near staff bathroom)</w:t>
      </w:r>
    </w:p>
    <w:p w14:paraId="7C24B7C4" w14:textId="77777777" w:rsidR="00DB2AE5" w:rsidRPr="00DB2AE5" w:rsidRDefault="00DB2AE5" w:rsidP="00DB2AE5">
      <w:pPr>
        <w:tabs>
          <w:tab w:val="left" w:pos="2880"/>
        </w:tabs>
      </w:pPr>
      <w:r w:rsidRPr="00DB2AE5">
        <w:tab/>
        <w:t>No Violations Noted</w:t>
      </w:r>
    </w:p>
    <w:p w14:paraId="27AACA39" w14:textId="77777777" w:rsidR="00DB2AE5" w:rsidRPr="00DB2AE5" w:rsidRDefault="00DB2AE5" w:rsidP="00DB2AE5">
      <w:pPr>
        <w:tabs>
          <w:tab w:val="left" w:pos="2880"/>
        </w:tabs>
        <w:rPr>
          <w:szCs w:val="22"/>
        </w:rPr>
      </w:pPr>
    </w:p>
    <w:p w14:paraId="5E1CB576" w14:textId="77777777" w:rsidR="00DB2AE5" w:rsidRPr="00DB2AE5" w:rsidRDefault="00DB2AE5" w:rsidP="00DB2AE5">
      <w:pPr>
        <w:tabs>
          <w:tab w:val="left" w:pos="2880"/>
        </w:tabs>
        <w:rPr>
          <w:i/>
          <w:szCs w:val="22"/>
        </w:rPr>
      </w:pPr>
      <w:r w:rsidRPr="00DB2AE5">
        <w:rPr>
          <w:i/>
          <w:szCs w:val="22"/>
        </w:rPr>
        <w:t>CPO Office</w:t>
      </w:r>
    </w:p>
    <w:p w14:paraId="0E6A5805" w14:textId="77777777" w:rsidR="00DB2AE5" w:rsidRPr="00DB2AE5" w:rsidRDefault="00DB2AE5" w:rsidP="00DB2AE5">
      <w:pPr>
        <w:tabs>
          <w:tab w:val="left" w:pos="2880"/>
        </w:tabs>
        <w:rPr>
          <w:szCs w:val="22"/>
        </w:rPr>
      </w:pPr>
      <w:bookmarkStart w:id="1" w:name="_Hlk83987310"/>
      <w:r w:rsidRPr="00DB2AE5">
        <w:rPr>
          <w:szCs w:val="22"/>
        </w:rPr>
        <w:tab/>
        <w:t>No Violations Noted</w:t>
      </w:r>
    </w:p>
    <w:bookmarkEnd w:id="1"/>
    <w:p w14:paraId="20BF7DBA" w14:textId="77777777" w:rsidR="00DB2AE5" w:rsidRPr="00DB2AE5" w:rsidRDefault="00DB2AE5" w:rsidP="00DB2AE5">
      <w:pPr>
        <w:tabs>
          <w:tab w:val="left" w:pos="2880"/>
        </w:tabs>
        <w:rPr>
          <w:szCs w:val="22"/>
        </w:rPr>
      </w:pPr>
    </w:p>
    <w:p w14:paraId="6D470E1A" w14:textId="77777777" w:rsidR="00DB2AE5" w:rsidRPr="00012145" w:rsidRDefault="00DB2AE5" w:rsidP="00DB2AE5">
      <w:pPr>
        <w:tabs>
          <w:tab w:val="left" w:pos="2880"/>
        </w:tabs>
        <w:rPr>
          <w:i/>
          <w:szCs w:val="22"/>
        </w:rPr>
      </w:pPr>
      <w:r w:rsidRPr="00012145">
        <w:rPr>
          <w:i/>
          <w:szCs w:val="22"/>
        </w:rPr>
        <w:t>Bathroom (</w:t>
      </w:r>
      <w:r w:rsidR="00012145" w:rsidRPr="00012145">
        <w:rPr>
          <w:i/>
          <w:szCs w:val="22"/>
        </w:rPr>
        <w:t>in</w:t>
      </w:r>
      <w:r w:rsidRPr="00012145">
        <w:rPr>
          <w:i/>
          <w:szCs w:val="22"/>
        </w:rPr>
        <w:t xml:space="preserve"> CPO Office)</w:t>
      </w:r>
    </w:p>
    <w:p w14:paraId="59F4EADD" w14:textId="77777777" w:rsidR="00DB2AE5" w:rsidRPr="00012145" w:rsidRDefault="00012145" w:rsidP="00012145">
      <w:pPr>
        <w:tabs>
          <w:tab w:val="left" w:pos="2880"/>
        </w:tabs>
        <w:ind w:left="2880" w:hanging="2880"/>
      </w:pPr>
      <w:r>
        <w:t>105 CMR 451.200</w:t>
      </w:r>
      <w:r>
        <w:tab/>
      </w:r>
      <w:r w:rsidRPr="00AB5A5E">
        <w:t xml:space="preserve">Food Storage, Preparation and Service: </w:t>
      </w:r>
      <w:r>
        <w:t xml:space="preserve">Food </w:t>
      </w:r>
      <w:r w:rsidRPr="00012145">
        <w:t>storage</w:t>
      </w:r>
      <w:r w:rsidRPr="00CF1BE6">
        <w:rPr>
          <w:color w:val="FF0000"/>
        </w:rPr>
        <w:t xml:space="preserve"> </w:t>
      </w:r>
      <w:r>
        <w:t xml:space="preserve">not in compliance with </w:t>
      </w:r>
      <w:r w:rsidR="00022686">
        <w:t xml:space="preserve">   </w:t>
      </w:r>
      <w:r w:rsidRPr="00AB5A5E">
        <w:t>105 CMR 590.000</w:t>
      </w:r>
      <w:r>
        <w:t xml:space="preserve">, refrigerator and microwave </w:t>
      </w:r>
      <w:r w:rsidR="00022686">
        <w:t>located</w:t>
      </w:r>
      <w:r>
        <w:t xml:space="preserve"> in bathroom</w:t>
      </w:r>
    </w:p>
    <w:p w14:paraId="23E2FE06" w14:textId="77777777" w:rsidR="00DB2AE5" w:rsidRPr="00DB2AE5" w:rsidRDefault="00DB2AE5" w:rsidP="00DB2AE5">
      <w:pPr>
        <w:tabs>
          <w:tab w:val="left" w:pos="2880"/>
        </w:tabs>
        <w:ind w:left="2880" w:hanging="2880"/>
        <w:rPr>
          <w:szCs w:val="22"/>
        </w:rPr>
      </w:pPr>
    </w:p>
    <w:p w14:paraId="5637E892" w14:textId="77777777" w:rsidR="00DB2AE5" w:rsidRPr="00DB2AE5" w:rsidRDefault="00DB2AE5" w:rsidP="00DB2AE5">
      <w:pPr>
        <w:tabs>
          <w:tab w:val="left" w:pos="2880"/>
        </w:tabs>
        <w:ind w:left="2880" w:hanging="2880"/>
        <w:rPr>
          <w:i/>
          <w:szCs w:val="22"/>
        </w:rPr>
      </w:pPr>
      <w:r w:rsidRPr="00DB2AE5">
        <w:rPr>
          <w:i/>
          <w:szCs w:val="22"/>
        </w:rPr>
        <w:t>Inmate Bathroom</w:t>
      </w:r>
    </w:p>
    <w:p w14:paraId="39E21250" w14:textId="77777777" w:rsidR="00DB2AE5" w:rsidRPr="00DB2AE5" w:rsidRDefault="00DB2AE5" w:rsidP="00DB2AE5">
      <w:pPr>
        <w:tabs>
          <w:tab w:val="left" w:pos="2880"/>
        </w:tabs>
        <w:rPr>
          <w:szCs w:val="22"/>
        </w:rPr>
      </w:pPr>
      <w:r w:rsidRPr="00DB2AE5">
        <w:rPr>
          <w:szCs w:val="22"/>
        </w:rPr>
        <w:t>105 CMR 451.123</w:t>
      </w:r>
      <w:r w:rsidR="00012145">
        <w:rPr>
          <w:szCs w:val="22"/>
        </w:rPr>
        <w:t>*</w:t>
      </w:r>
      <w:r w:rsidRPr="00DB2AE5">
        <w:rPr>
          <w:szCs w:val="22"/>
        </w:rPr>
        <w:tab/>
        <w:t>Maintenance: Bottom of partitions rusted</w:t>
      </w:r>
    </w:p>
    <w:p w14:paraId="30E568C5" w14:textId="77777777" w:rsidR="00DB2AE5" w:rsidRPr="00DB2AE5" w:rsidRDefault="00272C74" w:rsidP="00022686">
      <w:pPr>
        <w:tabs>
          <w:tab w:val="left" w:pos="2880"/>
        </w:tabs>
        <w:ind w:left="2880" w:hanging="2880"/>
        <w:rPr>
          <w:szCs w:val="22"/>
        </w:rPr>
      </w:pPr>
      <w:r w:rsidRPr="00AB5A5E">
        <w:t>105 CMR 451.123</w:t>
      </w:r>
      <w:r w:rsidRPr="00AB5A5E">
        <w:tab/>
        <w:t xml:space="preserve">Maintenance: </w:t>
      </w:r>
      <w:r w:rsidR="00022686">
        <w:t>Floor surface not moisture proof and easily cleanable, unfinished wood patches near handwash sink</w:t>
      </w:r>
    </w:p>
    <w:p w14:paraId="6BF12202" w14:textId="77777777" w:rsidR="00DB2AE5" w:rsidRPr="00272C74" w:rsidRDefault="00DB2AE5" w:rsidP="00DB2AE5">
      <w:pPr>
        <w:tabs>
          <w:tab w:val="left" w:pos="2880"/>
        </w:tabs>
        <w:ind w:left="2880" w:hanging="2880"/>
        <w:rPr>
          <w:i/>
          <w:szCs w:val="22"/>
        </w:rPr>
      </w:pPr>
      <w:r w:rsidRPr="00DB2AE5">
        <w:rPr>
          <w:i/>
          <w:szCs w:val="22"/>
        </w:rPr>
        <w:t>Showers</w:t>
      </w:r>
    </w:p>
    <w:p w14:paraId="1CB29BC4" w14:textId="77777777" w:rsidR="00272C74" w:rsidRPr="00DB2AE5" w:rsidRDefault="00272C74" w:rsidP="00272C74">
      <w:pPr>
        <w:rPr>
          <w:szCs w:val="22"/>
        </w:rPr>
      </w:pPr>
      <w:r w:rsidRPr="00DB2AE5">
        <w:rPr>
          <w:szCs w:val="22"/>
        </w:rPr>
        <w:t>105 CMR 451.123</w:t>
      </w:r>
      <w:r w:rsidRPr="00DB2AE5">
        <w:rPr>
          <w:szCs w:val="22"/>
        </w:rPr>
        <w:tab/>
      </w:r>
      <w:r w:rsidRPr="00DB2AE5">
        <w:rPr>
          <w:szCs w:val="22"/>
        </w:rPr>
        <w:tab/>
        <w:t>Maintenance: Floor damaged near drain outside showers</w:t>
      </w:r>
    </w:p>
    <w:p w14:paraId="0B0E7D8E" w14:textId="77777777" w:rsidR="00272C74" w:rsidRPr="005B5C57" w:rsidRDefault="00272C74" w:rsidP="005B5C57">
      <w:pPr>
        <w:tabs>
          <w:tab w:val="left" w:pos="2880"/>
        </w:tabs>
        <w:ind w:left="2880" w:hanging="2880"/>
      </w:pPr>
      <w:r w:rsidRPr="00AB5A5E">
        <w:t xml:space="preserve">105 </w:t>
      </w:r>
      <w:r w:rsidRPr="005B5C57">
        <w:t>CMR 451.123</w:t>
      </w:r>
      <w:r w:rsidRPr="005B5C57">
        <w:tab/>
        <w:t xml:space="preserve">Maintenance: </w:t>
      </w:r>
      <w:r w:rsidR="005B5C57" w:rsidRPr="005B5C57">
        <w:t xml:space="preserve">Floor surface not moisture proof and easily cleanable, unfinished wood patches near handwash sink near </w:t>
      </w:r>
      <w:r w:rsidRPr="005B5C57">
        <w:t>showers</w:t>
      </w:r>
    </w:p>
    <w:p w14:paraId="45F371C6" w14:textId="77777777" w:rsidR="00DB2AE5" w:rsidRPr="00DB2AE5" w:rsidRDefault="00DB2AE5" w:rsidP="00DB2AE5">
      <w:pPr>
        <w:tabs>
          <w:tab w:val="left" w:pos="2880"/>
        </w:tabs>
        <w:rPr>
          <w:szCs w:val="22"/>
        </w:rPr>
      </w:pPr>
    </w:p>
    <w:p w14:paraId="276093D2" w14:textId="77777777" w:rsidR="00DB2AE5" w:rsidRPr="00DB2AE5" w:rsidRDefault="00DB2AE5" w:rsidP="00DB2AE5">
      <w:pPr>
        <w:tabs>
          <w:tab w:val="left" w:pos="2880"/>
        </w:tabs>
        <w:rPr>
          <w:i/>
          <w:szCs w:val="22"/>
        </w:rPr>
      </w:pPr>
      <w:r w:rsidRPr="00DB2AE5">
        <w:rPr>
          <w:i/>
          <w:szCs w:val="22"/>
        </w:rPr>
        <w:t>Dorm</w:t>
      </w:r>
    </w:p>
    <w:p w14:paraId="3F139F6E" w14:textId="77777777" w:rsidR="00DB2AE5" w:rsidRPr="00DB2AE5" w:rsidRDefault="00272C74" w:rsidP="00DB2AE5">
      <w:pPr>
        <w:tabs>
          <w:tab w:val="left" w:pos="2880"/>
        </w:tabs>
        <w:rPr>
          <w:color w:val="FF0000"/>
        </w:rPr>
      </w:pPr>
      <w:r w:rsidRPr="00AB5A5E">
        <w:t>105 CMR 451.353</w:t>
      </w:r>
      <w:r w:rsidRPr="00AB5A5E">
        <w:tab/>
        <w:t>Interior Maintenance:</w:t>
      </w:r>
      <w:r>
        <w:t xml:space="preserve"> Ceiling tile not properly secured over bunk # 41</w:t>
      </w:r>
    </w:p>
    <w:p w14:paraId="6ED80504" w14:textId="77777777" w:rsidR="00DB2AE5" w:rsidRPr="00DB2AE5" w:rsidRDefault="00DB2AE5" w:rsidP="00DB2AE5">
      <w:pPr>
        <w:tabs>
          <w:tab w:val="left" w:pos="2880"/>
        </w:tabs>
        <w:rPr>
          <w:szCs w:val="22"/>
        </w:rPr>
      </w:pPr>
    </w:p>
    <w:p w14:paraId="70456449" w14:textId="77777777" w:rsidR="00DB2AE5" w:rsidRPr="00DB2AE5" w:rsidRDefault="00DB2AE5" w:rsidP="00DB2AE5">
      <w:pPr>
        <w:tabs>
          <w:tab w:val="left" w:pos="2880"/>
        </w:tabs>
        <w:rPr>
          <w:i/>
          <w:szCs w:val="22"/>
        </w:rPr>
      </w:pPr>
      <w:r w:rsidRPr="00DB2AE5">
        <w:rPr>
          <w:i/>
          <w:szCs w:val="22"/>
        </w:rPr>
        <w:t>Storage Closet</w:t>
      </w:r>
    </w:p>
    <w:p w14:paraId="31252BD9" w14:textId="77777777" w:rsidR="00DB2AE5" w:rsidRPr="00272C74" w:rsidRDefault="00272C74" w:rsidP="00272C74">
      <w:pPr>
        <w:tabs>
          <w:tab w:val="left" w:pos="2880"/>
        </w:tabs>
      </w:pPr>
      <w:r w:rsidRPr="004C05A2">
        <w:tab/>
        <w:t>No Violations</w:t>
      </w:r>
      <w:r>
        <w:t xml:space="preserve"> Noted</w:t>
      </w:r>
    </w:p>
    <w:p w14:paraId="7A0FE9E3" w14:textId="77777777" w:rsidR="00DB2AE5" w:rsidRPr="00DB2AE5" w:rsidRDefault="00DB2AE5" w:rsidP="00DB2AE5">
      <w:pPr>
        <w:tabs>
          <w:tab w:val="left" w:pos="2880"/>
        </w:tabs>
        <w:rPr>
          <w:b/>
          <w:szCs w:val="22"/>
        </w:rPr>
      </w:pPr>
    </w:p>
    <w:p w14:paraId="4F8CA34C" w14:textId="77777777" w:rsidR="00DB2AE5" w:rsidRPr="00272C74" w:rsidRDefault="00DB2AE5" w:rsidP="00DB2AE5">
      <w:pPr>
        <w:tabs>
          <w:tab w:val="left" w:pos="2880"/>
        </w:tabs>
        <w:rPr>
          <w:b/>
          <w:szCs w:val="22"/>
        </w:rPr>
      </w:pPr>
      <w:r w:rsidRPr="00DB2AE5">
        <w:rPr>
          <w:b/>
          <w:szCs w:val="22"/>
        </w:rPr>
        <w:t xml:space="preserve">West Side </w:t>
      </w:r>
    </w:p>
    <w:p w14:paraId="616181EF" w14:textId="77777777" w:rsidR="00DB2AE5" w:rsidRPr="00DB2AE5" w:rsidRDefault="00DB2AE5" w:rsidP="00DB2AE5">
      <w:pPr>
        <w:tabs>
          <w:tab w:val="left" w:pos="2880"/>
        </w:tabs>
        <w:rPr>
          <w:i/>
          <w:szCs w:val="22"/>
        </w:rPr>
      </w:pPr>
    </w:p>
    <w:p w14:paraId="74C29A2B" w14:textId="77777777" w:rsidR="00DB2AE5" w:rsidRPr="00DB2AE5" w:rsidRDefault="00DB2AE5" w:rsidP="00DB2AE5">
      <w:pPr>
        <w:tabs>
          <w:tab w:val="left" w:pos="2880"/>
        </w:tabs>
        <w:rPr>
          <w:i/>
          <w:szCs w:val="22"/>
        </w:rPr>
      </w:pPr>
      <w:r w:rsidRPr="00DB2AE5">
        <w:rPr>
          <w:i/>
          <w:szCs w:val="22"/>
        </w:rPr>
        <w:t>Control Office</w:t>
      </w:r>
    </w:p>
    <w:p w14:paraId="68A1567C" w14:textId="77777777" w:rsidR="00DB2AE5" w:rsidRPr="00DB2AE5" w:rsidRDefault="00DB2AE5" w:rsidP="00DB2AE5">
      <w:pPr>
        <w:tabs>
          <w:tab w:val="left" w:pos="2880"/>
        </w:tabs>
      </w:pPr>
      <w:r w:rsidRPr="00DB2AE5">
        <w:tab/>
        <w:t>No Violations Noted</w:t>
      </w:r>
    </w:p>
    <w:p w14:paraId="107FBE6C" w14:textId="77777777" w:rsidR="00DB2AE5" w:rsidRPr="00DB2AE5" w:rsidRDefault="00DB2AE5" w:rsidP="00DB2AE5">
      <w:pPr>
        <w:tabs>
          <w:tab w:val="left" w:pos="2880"/>
        </w:tabs>
        <w:rPr>
          <w:i/>
          <w:szCs w:val="22"/>
        </w:rPr>
      </w:pPr>
    </w:p>
    <w:p w14:paraId="0FB8F3E1" w14:textId="77777777" w:rsidR="00DB2AE5" w:rsidRPr="00DB2AE5" w:rsidRDefault="00DB2AE5" w:rsidP="00DB2AE5">
      <w:pPr>
        <w:tabs>
          <w:tab w:val="left" w:pos="2880"/>
        </w:tabs>
        <w:rPr>
          <w:i/>
          <w:szCs w:val="22"/>
        </w:rPr>
      </w:pPr>
      <w:r w:rsidRPr="00DB2AE5">
        <w:rPr>
          <w:i/>
          <w:szCs w:val="22"/>
        </w:rPr>
        <w:t>Control Bathroom</w:t>
      </w:r>
    </w:p>
    <w:p w14:paraId="4570AC85" w14:textId="77777777" w:rsidR="00DB2AE5" w:rsidRPr="00DB2AE5" w:rsidRDefault="00DB2AE5" w:rsidP="00DB2AE5">
      <w:pPr>
        <w:rPr>
          <w:iCs/>
          <w:szCs w:val="22"/>
        </w:rPr>
      </w:pPr>
      <w:r w:rsidRPr="00DB2AE5">
        <w:rPr>
          <w:iCs/>
          <w:szCs w:val="22"/>
        </w:rPr>
        <w:t>105 CMR 451.123*</w:t>
      </w:r>
      <w:r w:rsidRPr="00DB2AE5">
        <w:rPr>
          <w:iCs/>
          <w:szCs w:val="22"/>
        </w:rPr>
        <w:tab/>
      </w:r>
      <w:r w:rsidRPr="00DB2AE5">
        <w:rPr>
          <w:iCs/>
          <w:szCs w:val="22"/>
        </w:rPr>
        <w:tab/>
        <w:t>Maintenance: Ceiling vent dusty</w:t>
      </w:r>
    </w:p>
    <w:p w14:paraId="0E97437C" w14:textId="77777777" w:rsidR="00DB2AE5" w:rsidRPr="00DB2AE5" w:rsidRDefault="00DB2AE5" w:rsidP="00DB2AE5">
      <w:pPr>
        <w:tabs>
          <w:tab w:val="left" w:pos="2880"/>
        </w:tabs>
        <w:rPr>
          <w:i/>
          <w:szCs w:val="22"/>
        </w:rPr>
      </w:pPr>
    </w:p>
    <w:p w14:paraId="5C04A55E" w14:textId="77777777" w:rsidR="00DB2AE5" w:rsidRPr="00DB2AE5" w:rsidRDefault="00DB2AE5" w:rsidP="00DB2AE5">
      <w:pPr>
        <w:tabs>
          <w:tab w:val="left" w:pos="2880"/>
        </w:tabs>
        <w:rPr>
          <w:i/>
          <w:szCs w:val="22"/>
        </w:rPr>
      </w:pPr>
      <w:r w:rsidRPr="00DB2AE5">
        <w:rPr>
          <w:i/>
          <w:szCs w:val="22"/>
        </w:rPr>
        <w:t>Sergeant’s Office</w:t>
      </w:r>
    </w:p>
    <w:p w14:paraId="3948DF44" w14:textId="77777777" w:rsidR="00CE41E0" w:rsidRPr="005B5C57" w:rsidRDefault="00DB2AE5" w:rsidP="00DB2AE5">
      <w:pPr>
        <w:tabs>
          <w:tab w:val="left" w:pos="2880"/>
        </w:tabs>
        <w:rPr>
          <w:szCs w:val="22"/>
        </w:rPr>
      </w:pPr>
      <w:r w:rsidRPr="00DB2AE5">
        <w:rPr>
          <w:szCs w:val="22"/>
        </w:rPr>
        <w:tab/>
        <w:t>No Violations Noted</w:t>
      </w:r>
    </w:p>
    <w:p w14:paraId="3BA9FE8F" w14:textId="77777777" w:rsidR="00DB2AE5" w:rsidRPr="00DB2AE5" w:rsidRDefault="00DB2AE5" w:rsidP="00DB2AE5">
      <w:pPr>
        <w:tabs>
          <w:tab w:val="left" w:pos="2880"/>
        </w:tabs>
        <w:rPr>
          <w:i/>
          <w:szCs w:val="22"/>
        </w:rPr>
      </w:pPr>
      <w:r w:rsidRPr="00DB2AE5">
        <w:rPr>
          <w:i/>
          <w:szCs w:val="22"/>
        </w:rPr>
        <w:t>Bathroom (in Sergeant’s Office)</w:t>
      </w:r>
    </w:p>
    <w:p w14:paraId="0397790A" w14:textId="77777777" w:rsidR="00DB2AE5" w:rsidRPr="00DB2AE5" w:rsidRDefault="00DB2AE5" w:rsidP="00DB2AE5">
      <w:pPr>
        <w:tabs>
          <w:tab w:val="left" w:pos="2880"/>
        </w:tabs>
        <w:rPr>
          <w:szCs w:val="22"/>
        </w:rPr>
      </w:pPr>
      <w:r w:rsidRPr="00DB2AE5">
        <w:rPr>
          <w:szCs w:val="22"/>
        </w:rPr>
        <w:tab/>
        <w:t>No Violations Noted</w:t>
      </w:r>
    </w:p>
    <w:p w14:paraId="650B13E0" w14:textId="77777777" w:rsidR="00DB2AE5" w:rsidRPr="00DB2AE5" w:rsidRDefault="00DB2AE5" w:rsidP="00DB2AE5">
      <w:pPr>
        <w:tabs>
          <w:tab w:val="left" w:pos="2880"/>
        </w:tabs>
        <w:rPr>
          <w:szCs w:val="22"/>
        </w:rPr>
      </w:pPr>
    </w:p>
    <w:p w14:paraId="75066EC2" w14:textId="77777777" w:rsidR="00DB2AE5" w:rsidRPr="00DB2AE5" w:rsidRDefault="00DB2AE5" w:rsidP="00DB2AE5">
      <w:pPr>
        <w:tabs>
          <w:tab w:val="left" w:pos="2880"/>
        </w:tabs>
        <w:rPr>
          <w:i/>
          <w:szCs w:val="22"/>
        </w:rPr>
      </w:pPr>
      <w:r w:rsidRPr="00DB2AE5">
        <w:rPr>
          <w:i/>
          <w:szCs w:val="22"/>
        </w:rPr>
        <w:t>Staff Bathroom</w:t>
      </w:r>
    </w:p>
    <w:p w14:paraId="12D40862" w14:textId="77777777" w:rsidR="00DB2AE5" w:rsidRPr="00DB2AE5" w:rsidRDefault="00DB2AE5" w:rsidP="00DB2AE5">
      <w:pPr>
        <w:tabs>
          <w:tab w:val="left" w:pos="2880"/>
        </w:tabs>
      </w:pPr>
      <w:r w:rsidRPr="00DB2AE5">
        <w:tab/>
        <w:t>No Violations Noted</w:t>
      </w:r>
    </w:p>
    <w:p w14:paraId="6B524D79" w14:textId="77777777" w:rsidR="00DB2AE5" w:rsidRPr="00DB2AE5" w:rsidRDefault="00DB2AE5" w:rsidP="00DB2AE5">
      <w:pPr>
        <w:tabs>
          <w:tab w:val="left" w:pos="2880"/>
        </w:tabs>
        <w:rPr>
          <w:szCs w:val="22"/>
        </w:rPr>
      </w:pPr>
    </w:p>
    <w:p w14:paraId="4F730BCC" w14:textId="77777777" w:rsidR="00DB2AE5" w:rsidRPr="00DB2AE5" w:rsidRDefault="00DB2AE5" w:rsidP="00DB2AE5">
      <w:pPr>
        <w:tabs>
          <w:tab w:val="left" w:pos="2880"/>
        </w:tabs>
        <w:rPr>
          <w:i/>
          <w:szCs w:val="22"/>
        </w:rPr>
      </w:pPr>
      <w:r w:rsidRPr="00DB2AE5">
        <w:rPr>
          <w:i/>
          <w:szCs w:val="22"/>
        </w:rPr>
        <w:t>Inmate Bathroom</w:t>
      </w:r>
    </w:p>
    <w:p w14:paraId="0B98803B" w14:textId="77777777" w:rsidR="00DB2AE5" w:rsidRDefault="00DB2AE5" w:rsidP="00DB2AE5">
      <w:pPr>
        <w:tabs>
          <w:tab w:val="left" w:pos="2880"/>
        </w:tabs>
        <w:rPr>
          <w:szCs w:val="22"/>
        </w:rPr>
      </w:pPr>
      <w:r w:rsidRPr="00DB2AE5">
        <w:rPr>
          <w:szCs w:val="22"/>
        </w:rPr>
        <w:t>105 CMR 451.126*</w:t>
      </w:r>
      <w:r w:rsidRPr="00DB2AE5">
        <w:rPr>
          <w:szCs w:val="22"/>
        </w:rPr>
        <w:tab/>
        <w:t>Hot Water: Hot water temperature recorded at 135</w:t>
      </w:r>
      <w:r w:rsidRPr="00DB2AE5">
        <w:rPr>
          <w:szCs w:val="22"/>
          <w:vertAlign w:val="superscript"/>
        </w:rPr>
        <w:t>0</w:t>
      </w:r>
      <w:r w:rsidRPr="00DB2AE5">
        <w:rPr>
          <w:szCs w:val="22"/>
        </w:rPr>
        <w:t>F at handwash sink # 1</w:t>
      </w:r>
    </w:p>
    <w:p w14:paraId="747C1938" w14:textId="77777777" w:rsidR="00272C74" w:rsidRPr="00272C74" w:rsidRDefault="00272C74" w:rsidP="00272C74">
      <w:pPr>
        <w:tabs>
          <w:tab w:val="left" w:pos="2880"/>
        </w:tabs>
        <w:ind w:left="2880" w:hanging="2880"/>
        <w:rPr>
          <w:szCs w:val="22"/>
        </w:rPr>
      </w:pPr>
      <w:r w:rsidRPr="00272C74">
        <w:rPr>
          <w:szCs w:val="22"/>
        </w:rPr>
        <w:t>105 CMR 451.130</w:t>
      </w:r>
      <w:r w:rsidRPr="00272C74">
        <w:rPr>
          <w:szCs w:val="22"/>
        </w:rPr>
        <w:tab/>
        <w:t>Plumbing: Plumbing not maintained in good repair, handwash sink # 4 continuously running</w:t>
      </w:r>
    </w:p>
    <w:p w14:paraId="57E0659D" w14:textId="77777777" w:rsidR="00DB2AE5" w:rsidRPr="00DB2AE5" w:rsidRDefault="00DB2AE5" w:rsidP="00DB2AE5">
      <w:pPr>
        <w:tabs>
          <w:tab w:val="left" w:pos="2880"/>
        </w:tabs>
        <w:rPr>
          <w:i/>
          <w:szCs w:val="22"/>
        </w:rPr>
      </w:pPr>
    </w:p>
    <w:p w14:paraId="56A72401" w14:textId="77777777" w:rsidR="00272C74" w:rsidRPr="00272C74" w:rsidRDefault="00DB2AE5" w:rsidP="00272C74">
      <w:pPr>
        <w:tabs>
          <w:tab w:val="left" w:pos="2880"/>
        </w:tabs>
        <w:ind w:left="2880" w:hanging="2880"/>
        <w:rPr>
          <w:i/>
          <w:szCs w:val="22"/>
        </w:rPr>
      </w:pPr>
      <w:r w:rsidRPr="00DB2AE5">
        <w:rPr>
          <w:i/>
          <w:szCs w:val="22"/>
        </w:rPr>
        <w:t>Showers</w:t>
      </w:r>
    </w:p>
    <w:p w14:paraId="651D30BF" w14:textId="77777777" w:rsidR="00DB2AE5" w:rsidRPr="00CE41E0" w:rsidRDefault="00DB2AE5" w:rsidP="00DB2AE5">
      <w:pPr>
        <w:tabs>
          <w:tab w:val="left" w:pos="2880"/>
        </w:tabs>
        <w:rPr>
          <w:szCs w:val="22"/>
        </w:rPr>
      </w:pPr>
      <w:r w:rsidRPr="00CE41E0">
        <w:rPr>
          <w:szCs w:val="22"/>
        </w:rPr>
        <w:t>105 CMR 451.123</w:t>
      </w:r>
      <w:r w:rsidR="00272C74" w:rsidRPr="00CE41E0">
        <w:rPr>
          <w:szCs w:val="22"/>
        </w:rPr>
        <w:t>*</w:t>
      </w:r>
      <w:r w:rsidRPr="00CE41E0">
        <w:rPr>
          <w:szCs w:val="22"/>
        </w:rPr>
        <w:tab/>
        <w:t>Maintenance: Soap scum on curtain in shower # 2</w:t>
      </w:r>
      <w:r w:rsidR="00272C74" w:rsidRPr="00CE41E0">
        <w:rPr>
          <w:szCs w:val="22"/>
        </w:rPr>
        <w:t>, 5,</w:t>
      </w:r>
      <w:r w:rsidRPr="00CE41E0">
        <w:rPr>
          <w:szCs w:val="22"/>
        </w:rPr>
        <w:t xml:space="preserve"> and 7</w:t>
      </w:r>
    </w:p>
    <w:p w14:paraId="2BE40F4A" w14:textId="77777777" w:rsidR="00272C74" w:rsidRPr="00CE41E0" w:rsidRDefault="00272C74" w:rsidP="00272C74">
      <w:pPr>
        <w:tabs>
          <w:tab w:val="left" w:pos="2880"/>
        </w:tabs>
        <w:rPr>
          <w:szCs w:val="22"/>
        </w:rPr>
      </w:pPr>
      <w:r w:rsidRPr="00CE41E0">
        <w:rPr>
          <w:szCs w:val="22"/>
        </w:rPr>
        <w:t>105 CMR 451.123</w:t>
      </w:r>
      <w:r w:rsidRPr="00CE41E0">
        <w:rPr>
          <w:szCs w:val="22"/>
        </w:rPr>
        <w:tab/>
        <w:t>Maintenance: Soap scum on curtain in shower # 1, 3, 4, and 6</w:t>
      </w:r>
    </w:p>
    <w:p w14:paraId="672B660B" w14:textId="77777777" w:rsidR="00272C74" w:rsidRPr="00CE41E0" w:rsidRDefault="00DB2AE5" w:rsidP="00DB2AE5">
      <w:pPr>
        <w:rPr>
          <w:szCs w:val="22"/>
        </w:rPr>
      </w:pPr>
      <w:r w:rsidRPr="00CE41E0">
        <w:rPr>
          <w:szCs w:val="22"/>
        </w:rPr>
        <w:t>105 CMR 451.123*</w:t>
      </w:r>
      <w:r w:rsidRPr="00CE41E0">
        <w:rPr>
          <w:szCs w:val="22"/>
        </w:rPr>
        <w:tab/>
      </w:r>
      <w:r w:rsidRPr="00CE41E0">
        <w:rPr>
          <w:szCs w:val="22"/>
        </w:rPr>
        <w:tab/>
        <w:t>Maintenance: Mold observed on ceiling outside of showers</w:t>
      </w:r>
    </w:p>
    <w:p w14:paraId="06F69DE0" w14:textId="77777777" w:rsidR="00DB2AE5" w:rsidRPr="00CE41E0" w:rsidRDefault="00DB2AE5" w:rsidP="00DB2AE5">
      <w:pPr>
        <w:rPr>
          <w:szCs w:val="22"/>
        </w:rPr>
      </w:pPr>
      <w:r w:rsidRPr="00CE41E0">
        <w:rPr>
          <w:szCs w:val="22"/>
        </w:rPr>
        <w:t>105 CMR 451.123*</w:t>
      </w:r>
      <w:r w:rsidRPr="00CE41E0">
        <w:rPr>
          <w:szCs w:val="22"/>
        </w:rPr>
        <w:tab/>
      </w:r>
      <w:r w:rsidRPr="00CE41E0">
        <w:rPr>
          <w:szCs w:val="22"/>
        </w:rPr>
        <w:tab/>
        <w:t>Maintenance: Floor damaged near drain outside showers</w:t>
      </w:r>
    </w:p>
    <w:p w14:paraId="3E1340BD" w14:textId="77777777" w:rsidR="00CE41E0" w:rsidRPr="00CE41E0" w:rsidRDefault="00CE41E0" w:rsidP="00CE41E0">
      <w:pPr>
        <w:tabs>
          <w:tab w:val="left" w:pos="2880"/>
        </w:tabs>
      </w:pPr>
      <w:r w:rsidRPr="00CE41E0">
        <w:t>105 CMR 451.123</w:t>
      </w:r>
      <w:r w:rsidRPr="00CE41E0">
        <w:tab/>
        <w:t>Maintenance: Ceiling vent dusty</w:t>
      </w:r>
    </w:p>
    <w:p w14:paraId="03A76C81" w14:textId="77777777" w:rsidR="00DB2AE5" w:rsidRPr="00DB2AE5" w:rsidRDefault="00DB2AE5" w:rsidP="00DB2AE5">
      <w:pPr>
        <w:tabs>
          <w:tab w:val="left" w:pos="2880"/>
        </w:tabs>
        <w:rPr>
          <w:szCs w:val="22"/>
        </w:rPr>
      </w:pPr>
    </w:p>
    <w:p w14:paraId="48FA3C2C" w14:textId="77777777" w:rsidR="00DB2AE5" w:rsidRPr="00DB2AE5" w:rsidRDefault="00DB2AE5" w:rsidP="00DB2AE5">
      <w:pPr>
        <w:tabs>
          <w:tab w:val="left" w:pos="2880"/>
        </w:tabs>
        <w:rPr>
          <w:i/>
          <w:szCs w:val="22"/>
        </w:rPr>
      </w:pPr>
      <w:r w:rsidRPr="00DB2AE5">
        <w:rPr>
          <w:i/>
          <w:szCs w:val="22"/>
        </w:rPr>
        <w:t>Dorm</w:t>
      </w:r>
    </w:p>
    <w:p w14:paraId="42E33D60" w14:textId="77777777" w:rsidR="00DB2AE5" w:rsidRPr="00DB2AE5" w:rsidRDefault="00DB2AE5" w:rsidP="00DB2AE5">
      <w:pPr>
        <w:tabs>
          <w:tab w:val="left" w:pos="2880"/>
        </w:tabs>
        <w:rPr>
          <w:color w:val="FF0000"/>
        </w:rPr>
      </w:pPr>
      <w:r w:rsidRPr="00DB2AE5">
        <w:t>105 CMR 451.353</w:t>
      </w:r>
      <w:r w:rsidR="00CE41E0">
        <w:t>*</w:t>
      </w:r>
      <w:r w:rsidRPr="00DB2AE5">
        <w:tab/>
        <w:t>Interior Maintenance: Ceiling vent blocked near bunk # 2</w:t>
      </w:r>
    </w:p>
    <w:p w14:paraId="22B65A1A" w14:textId="77777777" w:rsidR="00DB2AE5" w:rsidRPr="00DB2AE5" w:rsidRDefault="00DB2AE5" w:rsidP="00DB2AE5">
      <w:pPr>
        <w:tabs>
          <w:tab w:val="left" w:pos="2880"/>
        </w:tabs>
        <w:rPr>
          <w:szCs w:val="22"/>
        </w:rPr>
      </w:pPr>
    </w:p>
    <w:p w14:paraId="48AB6333" w14:textId="77777777" w:rsidR="00DB2AE5" w:rsidRPr="00DB2AE5" w:rsidRDefault="00DB2AE5" w:rsidP="00DB2AE5">
      <w:pPr>
        <w:tabs>
          <w:tab w:val="left" w:pos="2880"/>
        </w:tabs>
        <w:rPr>
          <w:i/>
          <w:szCs w:val="22"/>
        </w:rPr>
      </w:pPr>
      <w:r w:rsidRPr="00DB2AE5">
        <w:rPr>
          <w:i/>
          <w:szCs w:val="22"/>
        </w:rPr>
        <w:t xml:space="preserve">Storage Closet </w:t>
      </w:r>
    </w:p>
    <w:p w14:paraId="72096780" w14:textId="77777777" w:rsidR="00DB2AE5" w:rsidRPr="00DB2AE5" w:rsidRDefault="00DB2AE5" w:rsidP="00DB2AE5">
      <w:pPr>
        <w:tabs>
          <w:tab w:val="left" w:pos="2880"/>
        </w:tabs>
      </w:pPr>
      <w:r w:rsidRPr="00DB2AE5">
        <w:tab/>
        <w:t>No Violations Noted</w:t>
      </w:r>
    </w:p>
    <w:p w14:paraId="6DD4A0BE" w14:textId="77777777" w:rsidR="00DB2AE5" w:rsidRPr="00DB2AE5" w:rsidRDefault="00DB2AE5" w:rsidP="00DB2AE5">
      <w:pPr>
        <w:tabs>
          <w:tab w:val="left" w:pos="2880"/>
        </w:tabs>
        <w:rPr>
          <w:b/>
          <w:szCs w:val="22"/>
          <w:u w:val="single"/>
        </w:rPr>
      </w:pPr>
    </w:p>
    <w:p w14:paraId="112793FC" w14:textId="77777777" w:rsidR="00DB2AE5" w:rsidRPr="00DB2AE5" w:rsidRDefault="00DB2AE5" w:rsidP="00DB2AE5">
      <w:pPr>
        <w:tabs>
          <w:tab w:val="left" w:pos="2880"/>
        </w:tabs>
        <w:rPr>
          <w:b/>
          <w:szCs w:val="22"/>
          <w:u w:val="single"/>
        </w:rPr>
      </w:pPr>
      <w:r w:rsidRPr="00DB2AE5">
        <w:rPr>
          <w:b/>
          <w:szCs w:val="22"/>
          <w:u w:val="single"/>
        </w:rPr>
        <w:t>H Building</w:t>
      </w:r>
    </w:p>
    <w:p w14:paraId="3664E0DF" w14:textId="77777777" w:rsidR="00DB2AE5" w:rsidRPr="00DB2AE5" w:rsidRDefault="00DB2AE5" w:rsidP="00DB2AE5">
      <w:pPr>
        <w:tabs>
          <w:tab w:val="left" w:pos="2880"/>
        </w:tabs>
      </w:pPr>
      <w:r w:rsidRPr="00DB2AE5">
        <w:t>105 CMR 451.353</w:t>
      </w:r>
      <w:r w:rsidR="00CE41E0">
        <w:t>*</w:t>
      </w:r>
      <w:r w:rsidRPr="00DB2AE5">
        <w:tab/>
        <w:t xml:space="preserve">Interior Maintenance: Floor tiles damaged </w:t>
      </w:r>
      <w:r w:rsidR="00CE41E0">
        <w:t>throughout</w:t>
      </w:r>
    </w:p>
    <w:p w14:paraId="571398F0" w14:textId="77777777" w:rsidR="00DB2AE5" w:rsidRPr="00DB2AE5" w:rsidRDefault="00DB2AE5" w:rsidP="00DB2AE5">
      <w:pPr>
        <w:tabs>
          <w:tab w:val="left" w:pos="2880"/>
        </w:tabs>
      </w:pPr>
      <w:r w:rsidRPr="00DB2AE5">
        <w:t>105 CMR 451.141</w:t>
      </w:r>
      <w:r w:rsidR="00CE41E0">
        <w:t>*</w:t>
      </w:r>
      <w:r w:rsidRPr="00DB2AE5">
        <w:tab/>
        <w:t>Screens: Screens damaged and missing throughout</w:t>
      </w:r>
    </w:p>
    <w:p w14:paraId="25DF056F"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Window balances damaged throughout</w:t>
      </w:r>
    </w:p>
    <w:p w14:paraId="77E0296B" w14:textId="77777777" w:rsidR="00DB2AE5" w:rsidRPr="00DB2AE5" w:rsidRDefault="00DB2AE5" w:rsidP="00DB2AE5">
      <w:pPr>
        <w:rPr>
          <w:b/>
          <w:bCs/>
          <w:iCs/>
          <w:szCs w:val="22"/>
          <w:u w:val="single"/>
        </w:rPr>
      </w:pPr>
    </w:p>
    <w:p w14:paraId="6DA1F39E" w14:textId="77777777" w:rsidR="00DB2AE5" w:rsidRPr="00DB2AE5" w:rsidRDefault="00DB2AE5" w:rsidP="00DB2AE5">
      <w:pPr>
        <w:tabs>
          <w:tab w:val="left" w:pos="2880"/>
        </w:tabs>
        <w:rPr>
          <w:b/>
          <w:szCs w:val="22"/>
        </w:rPr>
      </w:pPr>
      <w:r w:rsidRPr="00DB2AE5">
        <w:rPr>
          <w:b/>
          <w:szCs w:val="22"/>
        </w:rPr>
        <w:t>Basement</w:t>
      </w:r>
    </w:p>
    <w:p w14:paraId="790BD713" w14:textId="77777777" w:rsidR="00DB2AE5" w:rsidRPr="00DB2AE5" w:rsidRDefault="00DB2AE5" w:rsidP="00DB2AE5">
      <w:pPr>
        <w:tabs>
          <w:tab w:val="left" w:pos="2880"/>
        </w:tabs>
        <w:rPr>
          <w:szCs w:val="22"/>
        </w:rPr>
      </w:pPr>
      <w:r w:rsidRPr="00DB2AE5">
        <w:rPr>
          <w:szCs w:val="22"/>
        </w:rPr>
        <w:t>105 CMR 451.353*</w:t>
      </w:r>
      <w:r w:rsidRPr="00DB2AE5">
        <w:rPr>
          <w:szCs w:val="22"/>
        </w:rPr>
        <w:tab/>
        <w:t xml:space="preserve">Interior Maintenance: Metal stair nosing damaged and loose </w:t>
      </w:r>
    </w:p>
    <w:p w14:paraId="5646FCA5" w14:textId="77777777" w:rsidR="00DB2AE5" w:rsidRPr="00DB2AE5" w:rsidRDefault="00DB2AE5" w:rsidP="00DB2AE5">
      <w:pPr>
        <w:tabs>
          <w:tab w:val="left" w:pos="2880"/>
        </w:tabs>
        <w:rPr>
          <w:b/>
          <w:szCs w:val="22"/>
        </w:rPr>
      </w:pPr>
    </w:p>
    <w:p w14:paraId="7C5732CF" w14:textId="77777777" w:rsidR="00DB2AE5" w:rsidRPr="00DB2AE5" w:rsidRDefault="00DB2AE5" w:rsidP="00DB2AE5">
      <w:pPr>
        <w:tabs>
          <w:tab w:val="left" w:pos="2880"/>
        </w:tabs>
        <w:rPr>
          <w:i/>
          <w:szCs w:val="22"/>
        </w:rPr>
      </w:pPr>
      <w:r w:rsidRPr="00DB2AE5">
        <w:rPr>
          <w:i/>
          <w:szCs w:val="22"/>
        </w:rPr>
        <w:t>Telephone Room</w:t>
      </w:r>
    </w:p>
    <w:p w14:paraId="38452C7B" w14:textId="77777777" w:rsidR="00DB2AE5" w:rsidRPr="00DB2AE5" w:rsidRDefault="00DB2AE5" w:rsidP="00DB2AE5">
      <w:pPr>
        <w:tabs>
          <w:tab w:val="left" w:pos="2880"/>
        </w:tabs>
      </w:pPr>
      <w:r w:rsidRPr="00DB2AE5">
        <w:tab/>
        <w:t>No Violations Noted</w:t>
      </w:r>
    </w:p>
    <w:p w14:paraId="50C83922" w14:textId="77777777" w:rsidR="00DB2AE5" w:rsidRPr="00DB2AE5" w:rsidRDefault="00DB2AE5" w:rsidP="00DB2AE5">
      <w:pPr>
        <w:tabs>
          <w:tab w:val="left" w:pos="2880"/>
        </w:tabs>
        <w:rPr>
          <w:i/>
          <w:szCs w:val="22"/>
        </w:rPr>
      </w:pPr>
    </w:p>
    <w:p w14:paraId="2C44AE03" w14:textId="77777777" w:rsidR="00DB2AE5" w:rsidRPr="00DB2AE5" w:rsidRDefault="00DB2AE5" w:rsidP="00DB2AE5">
      <w:pPr>
        <w:tabs>
          <w:tab w:val="left" w:pos="2880"/>
        </w:tabs>
        <w:rPr>
          <w:i/>
          <w:szCs w:val="22"/>
        </w:rPr>
      </w:pPr>
      <w:r w:rsidRPr="00DB2AE5">
        <w:rPr>
          <w:i/>
          <w:szCs w:val="22"/>
        </w:rPr>
        <w:t>Day Room</w:t>
      </w:r>
    </w:p>
    <w:p w14:paraId="61D468B4" w14:textId="77777777" w:rsidR="00CE41E0" w:rsidRPr="00CE41E0" w:rsidRDefault="00CE41E0" w:rsidP="00DB2AE5">
      <w:pPr>
        <w:tabs>
          <w:tab w:val="left" w:pos="2880"/>
        </w:tabs>
      </w:pPr>
      <w:r w:rsidRPr="004C05A2">
        <w:tab/>
        <w:t>No Violations</w:t>
      </w:r>
      <w:r>
        <w:t xml:space="preserve"> Noted</w:t>
      </w:r>
    </w:p>
    <w:p w14:paraId="2CC1A366" w14:textId="77777777" w:rsidR="00DB2AE5" w:rsidRPr="00DB2AE5" w:rsidRDefault="00DB2AE5" w:rsidP="00DB2AE5">
      <w:pPr>
        <w:tabs>
          <w:tab w:val="left" w:pos="2880"/>
        </w:tabs>
        <w:rPr>
          <w:szCs w:val="22"/>
        </w:rPr>
      </w:pPr>
    </w:p>
    <w:p w14:paraId="1BA64A03" w14:textId="77777777" w:rsidR="00DB2AE5" w:rsidRPr="00DB2AE5" w:rsidRDefault="00DB2AE5" w:rsidP="00DB2AE5">
      <w:pPr>
        <w:tabs>
          <w:tab w:val="left" w:pos="2880"/>
        </w:tabs>
        <w:rPr>
          <w:i/>
          <w:szCs w:val="22"/>
        </w:rPr>
      </w:pPr>
      <w:r w:rsidRPr="00DB2AE5">
        <w:rPr>
          <w:i/>
          <w:szCs w:val="22"/>
        </w:rPr>
        <w:t>Office</w:t>
      </w:r>
    </w:p>
    <w:p w14:paraId="55721348" w14:textId="77777777" w:rsidR="00DB2AE5" w:rsidRPr="00DB2AE5" w:rsidRDefault="00DB2AE5" w:rsidP="00DB2AE5">
      <w:pPr>
        <w:tabs>
          <w:tab w:val="left" w:pos="2880"/>
        </w:tabs>
        <w:rPr>
          <w:szCs w:val="22"/>
        </w:rPr>
      </w:pPr>
      <w:r w:rsidRPr="00DB2AE5">
        <w:rPr>
          <w:szCs w:val="22"/>
        </w:rPr>
        <w:tab/>
        <w:t>No Violations Noted</w:t>
      </w:r>
    </w:p>
    <w:p w14:paraId="145A81DB" w14:textId="77777777" w:rsidR="00DB2AE5" w:rsidRPr="00DB2AE5" w:rsidRDefault="00DB2AE5" w:rsidP="00DB2AE5">
      <w:pPr>
        <w:tabs>
          <w:tab w:val="left" w:pos="2880"/>
        </w:tabs>
        <w:rPr>
          <w:i/>
          <w:szCs w:val="22"/>
        </w:rPr>
      </w:pPr>
    </w:p>
    <w:p w14:paraId="6F347A15" w14:textId="77777777" w:rsidR="00DB2AE5" w:rsidRPr="00DB2AE5" w:rsidRDefault="00DB2AE5" w:rsidP="00DB2AE5">
      <w:pPr>
        <w:tabs>
          <w:tab w:val="left" w:pos="2880"/>
        </w:tabs>
        <w:rPr>
          <w:i/>
          <w:szCs w:val="22"/>
        </w:rPr>
      </w:pPr>
      <w:r w:rsidRPr="00DB2AE5">
        <w:rPr>
          <w:i/>
          <w:szCs w:val="22"/>
        </w:rPr>
        <w:t>Mop Room</w:t>
      </w:r>
    </w:p>
    <w:p w14:paraId="4B3C7B6D" w14:textId="77777777" w:rsidR="00DB2AE5" w:rsidRPr="00DB2AE5" w:rsidRDefault="00DB2AE5" w:rsidP="00DB2AE5">
      <w:pPr>
        <w:tabs>
          <w:tab w:val="left" w:pos="2880"/>
        </w:tabs>
        <w:rPr>
          <w:szCs w:val="22"/>
        </w:rPr>
      </w:pPr>
      <w:r w:rsidRPr="00DB2AE5">
        <w:rPr>
          <w:szCs w:val="22"/>
        </w:rPr>
        <w:tab/>
        <w:t>No Violations Noted</w:t>
      </w:r>
    </w:p>
    <w:p w14:paraId="6A57F1EA" w14:textId="77777777" w:rsidR="00DB2AE5" w:rsidRDefault="00DB2AE5" w:rsidP="00DB2AE5">
      <w:pPr>
        <w:tabs>
          <w:tab w:val="left" w:pos="2880"/>
        </w:tabs>
        <w:rPr>
          <w:szCs w:val="22"/>
        </w:rPr>
      </w:pPr>
    </w:p>
    <w:p w14:paraId="4AE89EBC" w14:textId="77777777" w:rsidR="00CE41E0" w:rsidRDefault="00CE41E0" w:rsidP="00DB2AE5">
      <w:pPr>
        <w:tabs>
          <w:tab w:val="left" w:pos="2880"/>
        </w:tabs>
        <w:rPr>
          <w:szCs w:val="22"/>
        </w:rPr>
      </w:pPr>
    </w:p>
    <w:p w14:paraId="591E6E62" w14:textId="77777777" w:rsidR="00CE41E0" w:rsidRDefault="00CE41E0" w:rsidP="00DB2AE5">
      <w:pPr>
        <w:tabs>
          <w:tab w:val="left" w:pos="2880"/>
        </w:tabs>
        <w:rPr>
          <w:szCs w:val="22"/>
        </w:rPr>
      </w:pPr>
    </w:p>
    <w:p w14:paraId="7F7D8881" w14:textId="77777777" w:rsidR="00CE41E0" w:rsidRDefault="00CE41E0" w:rsidP="00DB2AE5">
      <w:pPr>
        <w:tabs>
          <w:tab w:val="left" w:pos="2880"/>
        </w:tabs>
        <w:rPr>
          <w:szCs w:val="22"/>
        </w:rPr>
      </w:pPr>
    </w:p>
    <w:p w14:paraId="0DEAB414" w14:textId="77777777" w:rsidR="00CE41E0" w:rsidRDefault="00CE41E0" w:rsidP="00DB2AE5">
      <w:pPr>
        <w:tabs>
          <w:tab w:val="left" w:pos="2880"/>
        </w:tabs>
        <w:rPr>
          <w:szCs w:val="22"/>
        </w:rPr>
      </w:pPr>
    </w:p>
    <w:p w14:paraId="000B1672" w14:textId="77777777" w:rsidR="00CE41E0" w:rsidRDefault="00CE41E0" w:rsidP="00DB2AE5">
      <w:pPr>
        <w:tabs>
          <w:tab w:val="left" w:pos="2880"/>
        </w:tabs>
        <w:rPr>
          <w:szCs w:val="22"/>
        </w:rPr>
      </w:pPr>
    </w:p>
    <w:p w14:paraId="4468C936" w14:textId="77777777" w:rsidR="00CE41E0" w:rsidRDefault="00CE41E0" w:rsidP="00DB2AE5">
      <w:pPr>
        <w:tabs>
          <w:tab w:val="left" w:pos="2880"/>
        </w:tabs>
        <w:rPr>
          <w:szCs w:val="22"/>
        </w:rPr>
      </w:pPr>
    </w:p>
    <w:p w14:paraId="02FC067F" w14:textId="77777777" w:rsidR="00CE41E0" w:rsidRPr="00DB2AE5" w:rsidRDefault="00CE41E0" w:rsidP="00DB2AE5">
      <w:pPr>
        <w:tabs>
          <w:tab w:val="left" w:pos="2880"/>
        </w:tabs>
        <w:rPr>
          <w:szCs w:val="22"/>
        </w:rPr>
      </w:pPr>
    </w:p>
    <w:p w14:paraId="1991EA24" w14:textId="77777777" w:rsidR="00DB2AE5" w:rsidRPr="00DB2AE5" w:rsidRDefault="00DB2AE5" w:rsidP="00DB2AE5">
      <w:pPr>
        <w:tabs>
          <w:tab w:val="left" w:pos="2880"/>
        </w:tabs>
        <w:rPr>
          <w:i/>
          <w:szCs w:val="22"/>
        </w:rPr>
      </w:pPr>
      <w:r w:rsidRPr="00DB2AE5">
        <w:rPr>
          <w:i/>
          <w:szCs w:val="22"/>
        </w:rPr>
        <w:t>Showers</w:t>
      </w:r>
    </w:p>
    <w:p w14:paraId="0DD01CCF" w14:textId="77777777" w:rsidR="00DB2AE5" w:rsidRPr="00DB2AE5" w:rsidRDefault="00DB2AE5" w:rsidP="00DB2AE5">
      <w:pPr>
        <w:rPr>
          <w:szCs w:val="22"/>
        </w:rPr>
      </w:pPr>
      <w:r w:rsidRPr="00DB2AE5">
        <w:rPr>
          <w:szCs w:val="22"/>
        </w:rPr>
        <w:t>105 CMR 451.123*</w:t>
      </w:r>
      <w:r w:rsidRPr="00DB2AE5">
        <w:rPr>
          <w:szCs w:val="22"/>
        </w:rPr>
        <w:tab/>
      </w:r>
      <w:r w:rsidRPr="00DB2AE5">
        <w:rPr>
          <w:szCs w:val="22"/>
        </w:rPr>
        <w:tab/>
        <w:t xml:space="preserve">Maintenance: Floor tile damaged outside </w:t>
      </w:r>
      <w:r w:rsidR="00CE41E0">
        <w:rPr>
          <w:szCs w:val="22"/>
        </w:rPr>
        <w:t xml:space="preserve">of </w:t>
      </w:r>
      <w:r w:rsidRPr="00DB2AE5">
        <w:rPr>
          <w:szCs w:val="22"/>
        </w:rPr>
        <w:t>shower</w:t>
      </w:r>
      <w:r w:rsidR="00CE41E0">
        <w:rPr>
          <w:szCs w:val="22"/>
        </w:rPr>
        <w:t xml:space="preserve"> room</w:t>
      </w:r>
    </w:p>
    <w:p w14:paraId="03EDDE63" w14:textId="77777777" w:rsidR="00DB2AE5" w:rsidRDefault="00DB2AE5" w:rsidP="00DB2AE5">
      <w:pPr>
        <w:ind w:left="2835" w:hanging="2835"/>
        <w:rPr>
          <w:szCs w:val="22"/>
        </w:rPr>
      </w:pPr>
      <w:r w:rsidRPr="00DB2AE5">
        <w:rPr>
          <w:szCs w:val="22"/>
        </w:rPr>
        <w:t>105 CMR 451.123*</w:t>
      </w:r>
      <w:r w:rsidRPr="00DB2AE5">
        <w:rPr>
          <w:szCs w:val="22"/>
        </w:rPr>
        <w:tab/>
      </w:r>
      <w:r w:rsidRPr="00DB2AE5">
        <w:rPr>
          <w:szCs w:val="22"/>
        </w:rPr>
        <w:tab/>
        <w:t>Maintenance: Sink counter top damaged throughout</w:t>
      </w:r>
    </w:p>
    <w:p w14:paraId="57791D62" w14:textId="77777777" w:rsidR="00CE41E0" w:rsidRDefault="00CE41E0" w:rsidP="00DB2AE5">
      <w:pPr>
        <w:ind w:left="2835" w:hanging="2835"/>
        <w:rPr>
          <w:szCs w:val="22"/>
        </w:rPr>
      </w:pPr>
      <w:r w:rsidRPr="00DB2AE5">
        <w:rPr>
          <w:szCs w:val="22"/>
        </w:rPr>
        <w:t>105 CMR 451.123</w:t>
      </w:r>
      <w:r w:rsidRPr="00DB2AE5">
        <w:rPr>
          <w:szCs w:val="22"/>
        </w:rPr>
        <w:tab/>
      </w:r>
      <w:r w:rsidRPr="00DB2AE5">
        <w:rPr>
          <w:szCs w:val="22"/>
        </w:rPr>
        <w:tab/>
        <w:t xml:space="preserve">Maintenance: </w:t>
      </w:r>
      <w:r w:rsidR="005B5C57">
        <w:rPr>
          <w:szCs w:val="22"/>
        </w:rPr>
        <w:t>Mold observed</w:t>
      </w:r>
      <w:r>
        <w:rPr>
          <w:szCs w:val="22"/>
        </w:rPr>
        <w:t xml:space="preserve"> in caulking around handwash sinks</w:t>
      </w:r>
    </w:p>
    <w:p w14:paraId="5C6912E4" w14:textId="77777777" w:rsidR="00DB2AE5" w:rsidRDefault="00DB2AE5" w:rsidP="00CE41E0">
      <w:pPr>
        <w:rPr>
          <w:szCs w:val="22"/>
        </w:rPr>
      </w:pPr>
      <w:r w:rsidRPr="00DB2AE5">
        <w:rPr>
          <w:szCs w:val="22"/>
        </w:rPr>
        <w:t>105 CMR 451.123</w:t>
      </w:r>
      <w:r w:rsidRPr="00DB2AE5">
        <w:rPr>
          <w:szCs w:val="22"/>
        </w:rPr>
        <w:tab/>
      </w:r>
      <w:r w:rsidRPr="00DB2AE5">
        <w:rPr>
          <w:szCs w:val="22"/>
        </w:rPr>
        <w:tab/>
        <w:t xml:space="preserve">Maintenance: Wall </w:t>
      </w:r>
      <w:r w:rsidR="00CE41E0">
        <w:rPr>
          <w:szCs w:val="22"/>
        </w:rPr>
        <w:t xml:space="preserve">paint </w:t>
      </w:r>
      <w:r w:rsidRPr="00DB2AE5">
        <w:rPr>
          <w:szCs w:val="22"/>
        </w:rPr>
        <w:t xml:space="preserve">damaged </w:t>
      </w:r>
      <w:r w:rsidR="00CE41E0">
        <w:rPr>
          <w:szCs w:val="22"/>
        </w:rPr>
        <w:t>around</w:t>
      </w:r>
      <w:r w:rsidRPr="00DB2AE5">
        <w:rPr>
          <w:szCs w:val="22"/>
        </w:rPr>
        <w:t xml:space="preserve"> handwash sinks</w:t>
      </w:r>
    </w:p>
    <w:p w14:paraId="460689F2" w14:textId="77777777" w:rsidR="00DB2AE5" w:rsidRDefault="00DB2AE5" w:rsidP="00DB2AE5">
      <w:pPr>
        <w:rPr>
          <w:szCs w:val="22"/>
        </w:rPr>
      </w:pPr>
      <w:r w:rsidRPr="00DB2AE5">
        <w:rPr>
          <w:szCs w:val="22"/>
        </w:rPr>
        <w:t>105 CMR 451.123*</w:t>
      </w:r>
      <w:r w:rsidRPr="00DB2AE5">
        <w:rPr>
          <w:szCs w:val="22"/>
        </w:rPr>
        <w:tab/>
      </w:r>
      <w:r w:rsidRPr="00DB2AE5">
        <w:rPr>
          <w:szCs w:val="22"/>
        </w:rPr>
        <w:tab/>
        <w:t>Maintenance: Walls damaged in showers</w:t>
      </w:r>
    </w:p>
    <w:p w14:paraId="03E6EFF2"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Mold observed on shower walls</w:t>
      </w:r>
    </w:p>
    <w:p w14:paraId="4D8FC106" w14:textId="77777777" w:rsidR="00DB2AE5" w:rsidRPr="00DB2AE5" w:rsidRDefault="00DB2AE5" w:rsidP="00DB2AE5">
      <w:pPr>
        <w:rPr>
          <w:szCs w:val="22"/>
        </w:rPr>
      </w:pPr>
      <w:r w:rsidRPr="00DB2AE5">
        <w:rPr>
          <w:szCs w:val="22"/>
        </w:rPr>
        <w:t>105 CMR 451.123*</w:t>
      </w:r>
      <w:r w:rsidRPr="00DB2AE5">
        <w:rPr>
          <w:szCs w:val="22"/>
        </w:rPr>
        <w:tab/>
      </w:r>
      <w:r w:rsidRPr="00DB2AE5">
        <w:rPr>
          <w:szCs w:val="22"/>
        </w:rPr>
        <w:tab/>
        <w:t>Maintenance: Soap scum on shower curtains throughout</w:t>
      </w:r>
    </w:p>
    <w:p w14:paraId="1EECE02B"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Mold observed on ceiling</w:t>
      </w:r>
    </w:p>
    <w:p w14:paraId="00609510" w14:textId="77777777" w:rsidR="00DB2AE5" w:rsidRPr="00CE41E0" w:rsidRDefault="00DB2AE5" w:rsidP="00DB2AE5">
      <w:pPr>
        <w:rPr>
          <w:iCs/>
          <w:szCs w:val="22"/>
        </w:rPr>
      </w:pPr>
      <w:r w:rsidRPr="00DB2AE5">
        <w:rPr>
          <w:iCs/>
          <w:szCs w:val="22"/>
        </w:rPr>
        <w:t>105 CMR 451.123</w:t>
      </w:r>
      <w:r w:rsidRPr="00CE41E0">
        <w:rPr>
          <w:iCs/>
          <w:szCs w:val="22"/>
        </w:rPr>
        <w:t>*</w:t>
      </w:r>
      <w:r w:rsidRPr="00CE41E0">
        <w:rPr>
          <w:iCs/>
          <w:szCs w:val="22"/>
        </w:rPr>
        <w:tab/>
      </w:r>
      <w:r w:rsidRPr="00CE41E0">
        <w:rPr>
          <w:iCs/>
          <w:szCs w:val="22"/>
        </w:rPr>
        <w:tab/>
        <w:t>Maintenance: Ceiling vent rusted</w:t>
      </w:r>
    </w:p>
    <w:p w14:paraId="14432636" w14:textId="77777777" w:rsidR="00DB2AE5" w:rsidRPr="00CE41E0" w:rsidRDefault="00DB2AE5" w:rsidP="00DB2AE5">
      <w:pPr>
        <w:rPr>
          <w:iCs/>
          <w:szCs w:val="22"/>
        </w:rPr>
      </w:pPr>
      <w:r w:rsidRPr="00CE41E0">
        <w:rPr>
          <w:iCs/>
          <w:szCs w:val="22"/>
        </w:rPr>
        <w:t>105 CMR 451.123</w:t>
      </w:r>
      <w:r w:rsidR="00CE41E0" w:rsidRPr="00CE41E0">
        <w:rPr>
          <w:iCs/>
          <w:szCs w:val="22"/>
        </w:rPr>
        <w:t>*</w:t>
      </w:r>
      <w:r w:rsidRPr="00CE41E0">
        <w:rPr>
          <w:iCs/>
          <w:szCs w:val="22"/>
        </w:rPr>
        <w:tab/>
      </w:r>
      <w:r w:rsidRPr="00CE41E0">
        <w:rPr>
          <w:iCs/>
          <w:szCs w:val="22"/>
        </w:rPr>
        <w:tab/>
        <w:t>Maintenance: Ceiling paint damaged</w:t>
      </w:r>
    </w:p>
    <w:p w14:paraId="6F1D9D37" w14:textId="77777777" w:rsidR="00CE41E0" w:rsidRPr="00CE41E0" w:rsidRDefault="00CE41E0" w:rsidP="00CE41E0">
      <w:pPr>
        <w:tabs>
          <w:tab w:val="left" w:pos="2880"/>
        </w:tabs>
      </w:pPr>
      <w:r w:rsidRPr="00CE41E0">
        <w:t>105 CMR 451.123</w:t>
      </w:r>
      <w:r w:rsidRPr="00CE41E0">
        <w:tab/>
        <w:t>Maintenance: Light shield damaged in shower</w:t>
      </w:r>
    </w:p>
    <w:p w14:paraId="5E2526A5" w14:textId="77777777" w:rsidR="00DB2AE5" w:rsidRPr="00DB2AE5" w:rsidRDefault="00DB2AE5" w:rsidP="00DB2AE5">
      <w:pPr>
        <w:tabs>
          <w:tab w:val="left" w:pos="2880"/>
        </w:tabs>
        <w:rPr>
          <w:szCs w:val="22"/>
        </w:rPr>
      </w:pPr>
    </w:p>
    <w:p w14:paraId="524867EC" w14:textId="77777777" w:rsidR="00DB2AE5" w:rsidRPr="00DB2AE5" w:rsidRDefault="00DB2AE5" w:rsidP="00DB2AE5">
      <w:pPr>
        <w:tabs>
          <w:tab w:val="left" w:pos="2880"/>
        </w:tabs>
        <w:rPr>
          <w:b/>
          <w:szCs w:val="22"/>
        </w:rPr>
      </w:pPr>
      <w:r w:rsidRPr="00DB2AE5">
        <w:rPr>
          <w:b/>
          <w:szCs w:val="22"/>
        </w:rPr>
        <w:t>1</w:t>
      </w:r>
      <w:r w:rsidRPr="00DB2AE5">
        <w:rPr>
          <w:b/>
          <w:szCs w:val="22"/>
          <w:vertAlign w:val="superscript"/>
        </w:rPr>
        <w:t>st</w:t>
      </w:r>
      <w:r w:rsidRPr="00DB2AE5">
        <w:rPr>
          <w:b/>
          <w:szCs w:val="22"/>
        </w:rPr>
        <w:t xml:space="preserve"> Floor</w:t>
      </w:r>
    </w:p>
    <w:p w14:paraId="3EC7BCB9" w14:textId="77777777" w:rsidR="00DB2AE5" w:rsidRPr="00DB2AE5" w:rsidRDefault="00DB2AE5" w:rsidP="00DB2AE5">
      <w:pPr>
        <w:tabs>
          <w:tab w:val="left" w:pos="2880"/>
        </w:tabs>
        <w:rPr>
          <w:b/>
          <w:szCs w:val="22"/>
        </w:rPr>
      </w:pPr>
    </w:p>
    <w:p w14:paraId="0F9FE5F1" w14:textId="77777777" w:rsidR="00DB2AE5" w:rsidRPr="00DB2AE5" w:rsidRDefault="00DB2AE5" w:rsidP="00DB2AE5">
      <w:pPr>
        <w:tabs>
          <w:tab w:val="left" w:pos="2880"/>
        </w:tabs>
        <w:rPr>
          <w:i/>
          <w:szCs w:val="22"/>
        </w:rPr>
      </w:pPr>
      <w:r w:rsidRPr="00DB2AE5">
        <w:rPr>
          <w:i/>
          <w:szCs w:val="22"/>
        </w:rPr>
        <w:t>Officer’s Station</w:t>
      </w:r>
    </w:p>
    <w:p w14:paraId="04451523" w14:textId="77777777" w:rsidR="00DB2AE5" w:rsidRPr="00CE41E0" w:rsidRDefault="00CE41E0" w:rsidP="00CE41E0">
      <w:pPr>
        <w:tabs>
          <w:tab w:val="left" w:pos="2880"/>
        </w:tabs>
      </w:pPr>
      <w:r w:rsidRPr="004C05A2">
        <w:tab/>
        <w:t>No Violations</w:t>
      </w:r>
      <w:r>
        <w:t xml:space="preserve"> Noted</w:t>
      </w:r>
    </w:p>
    <w:p w14:paraId="6948973C" w14:textId="77777777" w:rsidR="00DB2AE5" w:rsidRPr="00DB2AE5" w:rsidRDefault="00DB2AE5" w:rsidP="00DB2AE5">
      <w:pPr>
        <w:tabs>
          <w:tab w:val="left" w:pos="2880"/>
        </w:tabs>
        <w:rPr>
          <w:szCs w:val="22"/>
        </w:rPr>
      </w:pPr>
    </w:p>
    <w:p w14:paraId="20DEC97E" w14:textId="77777777" w:rsidR="00DB2AE5" w:rsidRPr="00DB2AE5" w:rsidRDefault="00DB2AE5" w:rsidP="00DB2AE5">
      <w:pPr>
        <w:tabs>
          <w:tab w:val="left" w:pos="2880"/>
        </w:tabs>
        <w:rPr>
          <w:i/>
          <w:szCs w:val="22"/>
        </w:rPr>
      </w:pPr>
      <w:r w:rsidRPr="00DB2AE5">
        <w:rPr>
          <w:i/>
          <w:szCs w:val="22"/>
        </w:rPr>
        <w:t>Staff Bathroom</w:t>
      </w:r>
    </w:p>
    <w:p w14:paraId="1DE4A172" w14:textId="77777777" w:rsidR="00DB2AE5" w:rsidRPr="00DB2AE5" w:rsidRDefault="00DB2AE5" w:rsidP="00DB2AE5">
      <w:pPr>
        <w:rPr>
          <w:iCs/>
          <w:szCs w:val="22"/>
        </w:rPr>
      </w:pPr>
      <w:r w:rsidRPr="00DB2AE5">
        <w:rPr>
          <w:iCs/>
          <w:szCs w:val="22"/>
        </w:rPr>
        <w:t>105 CMR 451.123*</w:t>
      </w:r>
      <w:r w:rsidRPr="00DB2AE5">
        <w:rPr>
          <w:i/>
          <w:szCs w:val="22"/>
        </w:rPr>
        <w:tab/>
      </w:r>
      <w:r w:rsidRPr="00DB2AE5">
        <w:rPr>
          <w:i/>
          <w:szCs w:val="22"/>
        </w:rPr>
        <w:tab/>
      </w:r>
      <w:r w:rsidRPr="00DB2AE5">
        <w:rPr>
          <w:iCs/>
          <w:szCs w:val="22"/>
        </w:rPr>
        <w:t>Maintenance: Wall</w:t>
      </w:r>
      <w:r w:rsidR="00CE41E0">
        <w:rPr>
          <w:iCs/>
          <w:szCs w:val="22"/>
        </w:rPr>
        <w:t xml:space="preserve"> paint</w:t>
      </w:r>
      <w:r w:rsidRPr="00DB2AE5">
        <w:rPr>
          <w:iCs/>
          <w:szCs w:val="22"/>
        </w:rPr>
        <w:t xml:space="preserve"> damaged behind </w:t>
      </w:r>
      <w:r w:rsidR="00CE41E0">
        <w:rPr>
          <w:iCs/>
          <w:szCs w:val="22"/>
        </w:rPr>
        <w:t xml:space="preserve">handwash </w:t>
      </w:r>
      <w:r w:rsidRPr="00DB2AE5">
        <w:rPr>
          <w:iCs/>
          <w:szCs w:val="22"/>
        </w:rPr>
        <w:t>sink</w:t>
      </w:r>
    </w:p>
    <w:p w14:paraId="67124E81" w14:textId="77777777" w:rsidR="00DB2AE5" w:rsidRPr="00DB2AE5" w:rsidRDefault="00DB2AE5" w:rsidP="00DB2AE5">
      <w:pPr>
        <w:tabs>
          <w:tab w:val="left" w:pos="2880"/>
        </w:tabs>
        <w:rPr>
          <w:b/>
          <w:szCs w:val="22"/>
        </w:rPr>
      </w:pPr>
    </w:p>
    <w:p w14:paraId="445A9EA1" w14:textId="77777777" w:rsidR="00DB2AE5" w:rsidRPr="00DB2AE5" w:rsidRDefault="00DB2AE5" w:rsidP="00DB2AE5">
      <w:pPr>
        <w:tabs>
          <w:tab w:val="left" w:pos="2880"/>
        </w:tabs>
        <w:rPr>
          <w:i/>
          <w:szCs w:val="22"/>
        </w:rPr>
      </w:pPr>
      <w:r w:rsidRPr="00DB2AE5">
        <w:rPr>
          <w:i/>
          <w:szCs w:val="22"/>
        </w:rPr>
        <w:t>Dorm</w:t>
      </w:r>
    </w:p>
    <w:p w14:paraId="63845250"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6656C05F" w14:textId="77777777" w:rsidR="00DB2AE5" w:rsidRPr="00DB2AE5" w:rsidRDefault="00DB2AE5" w:rsidP="00DB2AE5">
      <w:pPr>
        <w:tabs>
          <w:tab w:val="left" w:pos="2880"/>
        </w:tabs>
        <w:rPr>
          <w:i/>
          <w:szCs w:val="22"/>
        </w:rPr>
      </w:pPr>
    </w:p>
    <w:p w14:paraId="291ED946" w14:textId="77777777" w:rsidR="00DB2AE5" w:rsidRPr="00DB2AE5" w:rsidRDefault="00DB2AE5" w:rsidP="00DB2AE5">
      <w:pPr>
        <w:tabs>
          <w:tab w:val="left" w:pos="2880"/>
        </w:tabs>
        <w:rPr>
          <w:i/>
          <w:szCs w:val="22"/>
        </w:rPr>
      </w:pPr>
      <w:r w:rsidRPr="00DB2AE5">
        <w:rPr>
          <w:i/>
          <w:szCs w:val="22"/>
        </w:rPr>
        <w:t>Inmate Bathroom</w:t>
      </w:r>
    </w:p>
    <w:p w14:paraId="1F822753" w14:textId="77777777" w:rsidR="00523CE3" w:rsidRPr="00523CE3" w:rsidRDefault="00523CE3" w:rsidP="00523CE3">
      <w:pPr>
        <w:tabs>
          <w:tab w:val="left" w:pos="2880"/>
        </w:tabs>
        <w:rPr>
          <w:color w:val="FF0000"/>
        </w:rPr>
      </w:pPr>
      <w:r w:rsidRPr="00AB5A5E">
        <w:t>105 CMR 451.350</w:t>
      </w:r>
      <w:r w:rsidRPr="00AB5A5E">
        <w:tab/>
        <w:t>Str</w:t>
      </w:r>
      <w:r>
        <w:t>uctural Maintenance: Ceiling water damaged</w:t>
      </w:r>
    </w:p>
    <w:p w14:paraId="5F2B6D46" w14:textId="77777777" w:rsidR="00DB2AE5" w:rsidRPr="00DB2AE5" w:rsidRDefault="00DB2AE5" w:rsidP="00DB2AE5">
      <w:pPr>
        <w:tabs>
          <w:tab w:val="left" w:pos="2880"/>
        </w:tabs>
      </w:pPr>
      <w:r w:rsidRPr="00DB2AE5">
        <w:t>105 CMR 451.123</w:t>
      </w:r>
      <w:r w:rsidR="00523CE3">
        <w:t>*</w:t>
      </w:r>
      <w:r w:rsidRPr="00DB2AE5">
        <w:tab/>
        <w:t>Maintenance: Partition damaged in toilet stall # 2</w:t>
      </w:r>
    </w:p>
    <w:p w14:paraId="200BF345" w14:textId="77777777" w:rsidR="00DB2AE5" w:rsidRPr="00DB2AE5" w:rsidRDefault="00DB2AE5" w:rsidP="00DB2AE5">
      <w:pPr>
        <w:tabs>
          <w:tab w:val="left" w:pos="2880"/>
        </w:tabs>
      </w:pPr>
      <w:r w:rsidRPr="00DB2AE5">
        <w:t>105 CMR 451.123</w:t>
      </w:r>
      <w:r w:rsidR="00523CE3">
        <w:t>*</w:t>
      </w:r>
      <w:r w:rsidRPr="00DB2AE5">
        <w:tab/>
        <w:t>Maintenance: Wet mop stored in bucket</w:t>
      </w:r>
    </w:p>
    <w:p w14:paraId="05805392" w14:textId="77777777" w:rsidR="00DB2AE5" w:rsidRPr="00DB2AE5" w:rsidRDefault="00DB2AE5" w:rsidP="00DB2AE5">
      <w:pPr>
        <w:tabs>
          <w:tab w:val="left" w:pos="2880"/>
        </w:tabs>
        <w:rPr>
          <w:iCs/>
          <w:szCs w:val="22"/>
        </w:rPr>
      </w:pPr>
    </w:p>
    <w:p w14:paraId="2712AFAE"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12EA5D10" w14:textId="77777777" w:rsidR="00DB2AE5" w:rsidRPr="00DB2AE5" w:rsidRDefault="00DB2AE5" w:rsidP="00DB2AE5">
      <w:pPr>
        <w:rPr>
          <w:b/>
          <w:bCs/>
          <w:iCs/>
          <w:szCs w:val="22"/>
          <w:u w:val="single"/>
        </w:rPr>
      </w:pPr>
    </w:p>
    <w:p w14:paraId="4400E0CA" w14:textId="77777777" w:rsidR="00DB2AE5" w:rsidRPr="00DB2AE5" w:rsidRDefault="00DB2AE5" w:rsidP="00DB2AE5">
      <w:pPr>
        <w:tabs>
          <w:tab w:val="left" w:pos="2880"/>
        </w:tabs>
        <w:rPr>
          <w:i/>
          <w:szCs w:val="22"/>
        </w:rPr>
      </w:pPr>
      <w:r w:rsidRPr="00DB2AE5">
        <w:rPr>
          <w:i/>
          <w:szCs w:val="22"/>
        </w:rPr>
        <w:t>Officer’s Station</w:t>
      </w:r>
    </w:p>
    <w:p w14:paraId="70BC8523" w14:textId="77777777" w:rsidR="00DB2AE5" w:rsidRPr="00DB2AE5" w:rsidRDefault="00DB2AE5" w:rsidP="00DB2AE5">
      <w:pPr>
        <w:tabs>
          <w:tab w:val="left" w:pos="2880"/>
        </w:tabs>
        <w:rPr>
          <w:szCs w:val="22"/>
        </w:rPr>
      </w:pPr>
      <w:r w:rsidRPr="00DB2AE5">
        <w:rPr>
          <w:szCs w:val="22"/>
        </w:rPr>
        <w:tab/>
        <w:t>No Violations Noted</w:t>
      </w:r>
    </w:p>
    <w:p w14:paraId="0B4C952A" w14:textId="77777777" w:rsidR="00DB2AE5" w:rsidRPr="00DB2AE5" w:rsidRDefault="00DB2AE5" w:rsidP="00DB2AE5">
      <w:pPr>
        <w:tabs>
          <w:tab w:val="left" w:pos="2880"/>
        </w:tabs>
        <w:rPr>
          <w:i/>
          <w:szCs w:val="22"/>
        </w:rPr>
      </w:pPr>
    </w:p>
    <w:p w14:paraId="14033311" w14:textId="77777777" w:rsidR="00DB2AE5" w:rsidRPr="00DB2AE5" w:rsidRDefault="00DB2AE5" w:rsidP="00DB2AE5">
      <w:pPr>
        <w:tabs>
          <w:tab w:val="left" w:pos="2880"/>
        </w:tabs>
        <w:rPr>
          <w:i/>
          <w:szCs w:val="22"/>
        </w:rPr>
      </w:pPr>
      <w:r w:rsidRPr="00DB2AE5">
        <w:rPr>
          <w:i/>
          <w:szCs w:val="22"/>
        </w:rPr>
        <w:t>Dorm</w:t>
      </w:r>
    </w:p>
    <w:p w14:paraId="59CADF9A" w14:textId="77777777" w:rsidR="00DB2AE5" w:rsidRPr="00DB2AE5" w:rsidRDefault="00DB2AE5" w:rsidP="00DB2AE5">
      <w:pPr>
        <w:tabs>
          <w:tab w:val="left" w:pos="2880"/>
        </w:tabs>
        <w:rPr>
          <w:szCs w:val="22"/>
        </w:rPr>
      </w:pPr>
      <w:r w:rsidRPr="00DB2AE5">
        <w:rPr>
          <w:szCs w:val="22"/>
        </w:rPr>
        <w:t>105 CMR 451.320*</w:t>
      </w:r>
      <w:r w:rsidRPr="00DB2AE5">
        <w:rPr>
          <w:szCs w:val="22"/>
        </w:rPr>
        <w:tab/>
        <w:t xml:space="preserve">Cell Size: Inadequate floor space in sleeping area </w:t>
      </w:r>
    </w:p>
    <w:p w14:paraId="56F0FB46" w14:textId="77777777" w:rsidR="00DB2AE5" w:rsidRPr="00DB2AE5" w:rsidRDefault="00DB2AE5" w:rsidP="00523CE3">
      <w:pPr>
        <w:tabs>
          <w:tab w:val="left" w:pos="2880"/>
        </w:tabs>
        <w:ind w:left="2880" w:hanging="2880"/>
        <w:rPr>
          <w:szCs w:val="22"/>
        </w:rPr>
      </w:pPr>
      <w:r w:rsidRPr="00DB2AE5">
        <w:rPr>
          <w:szCs w:val="22"/>
        </w:rPr>
        <w:t>105 CMR 451.350</w:t>
      </w:r>
      <w:r w:rsidR="00523CE3">
        <w:rPr>
          <w:szCs w:val="22"/>
        </w:rPr>
        <w:t>*</w:t>
      </w:r>
      <w:r w:rsidRPr="00DB2AE5">
        <w:rPr>
          <w:szCs w:val="22"/>
        </w:rPr>
        <w:tab/>
        <w:t xml:space="preserve">Structural Maintenance: </w:t>
      </w:r>
      <w:r w:rsidR="005B5C57">
        <w:t>Ceiling paint damaged at previous repair above bunk 36 and 37</w:t>
      </w:r>
    </w:p>
    <w:p w14:paraId="75E48E95" w14:textId="77777777" w:rsidR="00DB2AE5" w:rsidRPr="00DB2AE5" w:rsidRDefault="00DB2AE5" w:rsidP="00DB2AE5">
      <w:pPr>
        <w:tabs>
          <w:tab w:val="left" w:pos="2880"/>
        </w:tabs>
        <w:rPr>
          <w:szCs w:val="22"/>
        </w:rPr>
      </w:pPr>
    </w:p>
    <w:p w14:paraId="5C3EE862" w14:textId="77777777" w:rsidR="00DB2AE5" w:rsidRPr="00DB2AE5" w:rsidRDefault="00DB2AE5" w:rsidP="00DB2AE5">
      <w:pPr>
        <w:tabs>
          <w:tab w:val="left" w:pos="2880"/>
        </w:tabs>
        <w:rPr>
          <w:i/>
          <w:szCs w:val="22"/>
        </w:rPr>
      </w:pPr>
      <w:r w:rsidRPr="00DB2AE5">
        <w:rPr>
          <w:i/>
          <w:szCs w:val="22"/>
        </w:rPr>
        <w:t>Inmate Bathroom</w:t>
      </w:r>
    </w:p>
    <w:p w14:paraId="7465D3FC" w14:textId="77777777" w:rsidR="00DB2AE5" w:rsidRPr="00DB2AE5" w:rsidRDefault="00DB2AE5" w:rsidP="00DB2AE5">
      <w:pPr>
        <w:ind w:left="2160" w:firstLine="720"/>
        <w:rPr>
          <w:color w:val="000000"/>
        </w:rPr>
      </w:pPr>
      <w:r w:rsidRPr="00DB2AE5">
        <w:rPr>
          <w:color w:val="000000"/>
        </w:rPr>
        <w:t xml:space="preserve">Unable to </w:t>
      </w:r>
      <w:r w:rsidRPr="00DB2AE5">
        <w:t>Inspect – In Use</w:t>
      </w:r>
    </w:p>
    <w:p w14:paraId="01826954" w14:textId="77777777" w:rsidR="00DB2AE5" w:rsidRPr="00DB2AE5" w:rsidRDefault="00DB2AE5" w:rsidP="00DB2AE5">
      <w:pPr>
        <w:tabs>
          <w:tab w:val="left" w:pos="2880"/>
        </w:tabs>
        <w:rPr>
          <w:b/>
          <w:szCs w:val="22"/>
          <w:u w:val="single"/>
        </w:rPr>
      </w:pPr>
    </w:p>
    <w:p w14:paraId="030F7BE2" w14:textId="77777777" w:rsidR="00DB2AE5" w:rsidRPr="00DB2AE5" w:rsidRDefault="00DB2AE5" w:rsidP="00DB2AE5">
      <w:pPr>
        <w:rPr>
          <w:b/>
          <w:szCs w:val="22"/>
          <w:u w:val="single"/>
        </w:rPr>
      </w:pPr>
      <w:r w:rsidRPr="00DB2AE5">
        <w:rPr>
          <w:b/>
          <w:szCs w:val="22"/>
          <w:u w:val="single"/>
        </w:rPr>
        <w:t>New Gym</w:t>
      </w:r>
    </w:p>
    <w:p w14:paraId="041041B5" w14:textId="77777777" w:rsidR="00DB2AE5" w:rsidRPr="00DB2AE5" w:rsidRDefault="00DB2AE5" w:rsidP="00DB2AE5">
      <w:pPr>
        <w:rPr>
          <w:b/>
          <w:szCs w:val="22"/>
          <w:u w:val="single"/>
        </w:rPr>
      </w:pPr>
    </w:p>
    <w:p w14:paraId="7EB568FE" w14:textId="77777777" w:rsidR="00DB2AE5" w:rsidRPr="00DB2AE5" w:rsidRDefault="00DB2AE5" w:rsidP="00DB2AE5">
      <w:pPr>
        <w:tabs>
          <w:tab w:val="left" w:pos="2880"/>
        </w:tabs>
        <w:ind w:left="2880" w:hanging="2880"/>
        <w:rPr>
          <w:b/>
          <w:szCs w:val="22"/>
        </w:rPr>
      </w:pPr>
      <w:r w:rsidRPr="00DB2AE5">
        <w:rPr>
          <w:b/>
          <w:szCs w:val="22"/>
        </w:rPr>
        <w:t>2</w:t>
      </w:r>
      <w:r w:rsidRPr="00DB2AE5">
        <w:rPr>
          <w:b/>
          <w:szCs w:val="22"/>
          <w:vertAlign w:val="superscript"/>
        </w:rPr>
        <w:t>nd</w:t>
      </w:r>
      <w:r w:rsidRPr="00DB2AE5">
        <w:rPr>
          <w:b/>
          <w:szCs w:val="22"/>
        </w:rPr>
        <w:t xml:space="preserve"> Floor </w:t>
      </w:r>
    </w:p>
    <w:p w14:paraId="1089DE98" w14:textId="77777777" w:rsidR="00DB2AE5" w:rsidRPr="00DB2AE5" w:rsidRDefault="00DB2AE5" w:rsidP="00DB2AE5">
      <w:pPr>
        <w:tabs>
          <w:tab w:val="left" w:pos="2880"/>
        </w:tabs>
        <w:rPr>
          <w:i/>
          <w:szCs w:val="22"/>
        </w:rPr>
      </w:pPr>
    </w:p>
    <w:p w14:paraId="142D3394" w14:textId="77777777" w:rsidR="00DB2AE5" w:rsidRPr="00DB2AE5" w:rsidRDefault="00DB2AE5" w:rsidP="00DB2AE5">
      <w:pPr>
        <w:tabs>
          <w:tab w:val="left" w:pos="2880"/>
        </w:tabs>
        <w:ind w:left="2880" w:hanging="2880"/>
        <w:rPr>
          <w:i/>
          <w:szCs w:val="22"/>
        </w:rPr>
      </w:pPr>
      <w:r w:rsidRPr="00DB2AE5">
        <w:rPr>
          <w:i/>
          <w:szCs w:val="22"/>
        </w:rPr>
        <w:t>Mezzanine</w:t>
      </w:r>
    </w:p>
    <w:p w14:paraId="25207DBF"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Floor tiles damaged</w:t>
      </w:r>
    </w:p>
    <w:p w14:paraId="6A84DF14" w14:textId="77777777" w:rsidR="00DB2AE5" w:rsidRPr="00DB2AE5" w:rsidRDefault="00DB2AE5" w:rsidP="00DB2AE5">
      <w:pPr>
        <w:tabs>
          <w:tab w:val="left" w:pos="2880"/>
        </w:tabs>
        <w:ind w:left="2880" w:hanging="2880"/>
        <w:rPr>
          <w:b/>
          <w:szCs w:val="22"/>
        </w:rPr>
      </w:pPr>
    </w:p>
    <w:p w14:paraId="066EE22D" w14:textId="77777777" w:rsidR="00523CE3" w:rsidRDefault="00523CE3" w:rsidP="00DB2AE5">
      <w:pPr>
        <w:tabs>
          <w:tab w:val="left" w:pos="2880"/>
        </w:tabs>
        <w:ind w:left="2880" w:hanging="2880"/>
        <w:rPr>
          <w:i/>
          <w:szCs w:val="22"/>
        </w:rPr>
      </w:pPr>
    </w:p>
    <w:p w14:paraId="66E79F01" w14:textId="77777777" w:rsidR="005B5C57" w:rsidRDefault="005B5C57" w:rsidP="00DB2AE5">
      <w:pPr>
        <w:tabs>
          <w:tab w:val="left" w:pos="2880"/>
        </w:tabs>
        <w:ind w:left="2880" w:hanging="2880"/>
        <w:rPr>
          <w:i/>
          <w:szCs w:val="22"/>
        </w:rPr>
      </w:pPr>
    </w:p>
    <w:p w14:paraId="5ECBCE37" w14:textId="77777777" w:rsidR="00DB2AE5" w:rsidRPr="00DB2AE5" w:rsidRDefault="00DB2AE5" w:rsidP="00DB2AE5">
      <w:pPr>
        <w:tabs>
          <w:tab w:val="left" w:pos="2880"/>
        </w:tabs>
        <w:ind w:left="2880" w:hanging="2880"/>
        <w:rPr>
          <w:i/>
          <w:szCs w:val="22"/>
        </w:rPr>
      </w:pPr>
      <w:r w:rsidRPr="00DB2AE5">
        <w:rPr>
          <w:i/>
          <w:szCs w:val="22"/>
        </w:rPr>
        <w:t>Chemical Storage Room</w:t>
      </w:r>
    </w:p>
    <w:p w14:paraId="4BB3008D" w14:textId="77777777" w:rsidR="00DB2AE5" w:rsidRPr="00523CE3" w:rsidRDefault="00523CE3" w:rsidP="00523CE3">
      <w:pPr>
        <w:tabs>
          <w:tab w:val="left" w:pos="2880"/>
        </w:tabs>
        <w:rPr>
          <w:color w:val="FF0000"/>
        </w:rPr>
      </w:pPr>
      <w:r w:rsidRPr="00AB5A5E">
        <w:t>105 CMR 451.353</w:t>
      </w:r>
      <w:r w:rsidRPr="00AB5A5E">
        <w:tab/>
        <w:t>Interior Maintenance:</w:t>
      </w:r>
      <w:r>
        <w:t xml:space="preserve"> Ceiling paint damaged</w:t>
      </w:r>
    </w:p>
    <w:p w14:paraId="2D2902A2" w14:textId="77777777" w:rsidR="00DB2AE5" w:rsidRPr="00DB2AE5" w:rsidRDefault="00DB2AE5" w:rsidP="00DB2AE5">
      <w:pPr>
        <w:tabs>
          <w:tab w:val="left" w:pos="2880"/>
        </w:tabs>
        <w:rPr>
          <w:b/>
          <w:szCs w:val="22"/>
        </w:rPr>
      </w:pPr>
    </w:p>
    <w:p w14:paraId="1956B96D" w14:textId="77777777" w:rsidR="00DB2AE5" w:rsidRPr="00DB2AE5" w:rsidRDefault="00DB2AE5" w:rsidP="00DB2AE5">
      <w:pPr>
        <w:tabs>
          <w:tab w:val="left" w:pos="2880"/>
        </w:tabs>
        <w:rPr>
          <w:b/>
          <w:szCs w:val="22"/>
        </w:rPr>
      </w:pPr>
      <w:r w:rsidRPr="00DB2AE5">
        <w:rPr>
          <w:b/>
          <w:szCs w:val="22"/>
        </w:rPr>
        <w:t>1</w:t>
      </w:r>
      <w:r w:rsidRPr="00DB2AE5">
        <w:rPr>
          <w:b/>
          <w:szCs w:val="22"/>
          <w:vertAlign w:val="superscript"/>
        </w:rPr>
        <w:t>st</w:t>
      </w:r>
      <w:r w:rsidRPr="00DB2AE5">
        <w:rPr>
          <w:b/>
          <w:szCs w:val="22"/>
        </w:rPr>
        <w:t xml:space="preserve"> Floor</w:t>
      </w:r>
    </w:p>
    <w:p w14:paraId="2F144365" w14:textId="77777777" w:rsidR="00DB2AE5" w:rsidRPr="00DB2AE5" w:rsidRDefault="00DB2AE5" w:rsidP="00DB2AE5">
      <w:pPr>
        <w:tabs>
          <w:tab w:val="left" w:pos="2880"/>
        </w:tabs>
        <w:rPr>
          <w:b/>
          <w:szCs w:val="22"/>
        </w:rPr>
      </w:pPr>
    </w:p>
    <w:p w14:paraId="376A4765" w14:textId="77777777" w:rsidR="00DB2AE5" w:rsidRPr="00DB2AE5" w:rsidRDefault="00DB2AE5" w:rsidP="00DB2AE5">
      <w:pPr>
        <w:tabs>
          <w:tab w:val="left" w:pos="2880"/>
        </w:tabs>
        <w:rPr>
          <w:i/>
          <w:szCs w:val="22"/>
        </w:rPr>
      </w:pPr>
      <w:r w:rsidRPr="00DB2AE5">
        <w:rPr>
          <w:i/>
          <w:szCs w:val="22"/>
        </w:rPr>
        <w:t xml:space="preserve">Mezzanine </w:t>
      </w:r>
    </w:p>
    <w:p w14:paraId="0341AF08" w14:textId="77777777" w:rsidR="00DB2AE5" w:rsidRDefault="00DB2AE5" w:rsidP="00DB2AE5">
      <w:pPr>
        <w:tabs>
          <w:tab w:val="left" w:pos="2880"/>
        </w:tabs>
        <w:rPr>
          <w:szCs w:val="22"/>
        </w:rPr>
      </w:pPr>
      <w:r w:rsidRPr="00DB2AE5">
        <w:rPr>
          <w:szCs w:val="22"/>
        </w:rPr>
        <w:t>105 CMR 451.353*</w:t>
      </w:r>
      <w:r w:rsidRPr="00DB2AE5">
        <w:rPr>
          <w:szCs w:val="22"/>
        </w:rPr>
        <w:tab/>
        <w:t>Interior Maintenance: Floor tiles damaged</w:t>
      </w:r>
    </w:p>
    <w:p w14:paraId="09E4885F" w14:textId="77777777" w:rsidR="00523CE3" w:rsidRPr="00DB2AE5" w:rsidRDefault="00523CE3" w:rsidP="00DB2AE5">
      <w:pPr>
        <w:tabs>
          <w:tab w:val="left" w:pos="2880"/>
        </w:tabs>
        <w:rPr>
          <w:szCs w:val="22"/>
        </w:rPr>
      </w:pPr>
    </w:p>
    <w:p w14:paraId="1F505C6A" w14:textId="77777777" w:rsidR="00DB2AE5" w:rsidRPr="00DB2AE5" w:rsidRDefault="00DB2AE5" w:rsidP="00DB2AE5">
      <w:pPr>
        <w:tabs>
          <w:tab w:val="left" w:pos="2880"/>
        </w:tabs>
        <w:rPr>
          <w:i/>
          <w:szCs w:val="22"/>
        </w:rPr>
      </w:pPr>
      <w:r w:rsidRPr="00DB2AE5">
        <w:rPr>
          <w:i/>
          <w:szCs w:val="22"/>
        </w:rPr>
        <w:t>Gym</w:t>
      </w:r>
    </w:p>
    <w:p w14:paraId="68F605F1" w14:textId="77777777" w:rsidR="00523CE3" w:rsidRPr="00DB2AE5" w:rsidRDefault="00523CE3" w:rsidP="00DB2AE5">
      <w:pPr>
        <w:tabs>
          <w:tab w:val="left" w:pos="2880"/>
        </w:tabs>
      </w:pPr>
      <w:r w:rsidRPr="004C05A2">
        <w:tab/>
        <w:t>No Violations</w:t>
      </w:r>
      <w:r>
        <w:t xml:space="preserve"> Noted</w:t>
      </w:r>
    </w:p>
    <w:p w14:paraId="414EEF64" w14:textId="77777777" w:rsidR="00DB2AE5" w:rsidRPr="00DB2AE5" w:rsidRDefault="00DB2AE5" w:rsidP="00DB2AE5">
      <w:pPr>
        <w:tabs>
          <w:tab w:val="left" w:pos="2880"/>
        </w:tabs>
        <w:rPr>
          <w:i/>
          <w:szCs w:val="22"/>
        </w:rPr>
      </w:pPr>
    </w:p>
    <w:p w14:paraId="0C42A2A7" w14:textId="77777777" w:rsidR="00DB2AE5" w:rsidRPr="00DB2AE5" w:rsidRDefault="00DB2AE5" w:rsidP="00DB2AE5">
      <w:pPr>
        <w:tabs>
          <w:tab w:val="left" w:pos="2880"/>
        </w:tabs>
        <w:rPr>
          <w:i/>
          <w:szCs w:val="22"/>
        </w:rPr>
      </w:pPr>
      <w:r w:rsidRPr="00DB2AE5">
        <w:rPr>
          <w:i/>
          <w:szCs w:val="22"/>
        </w:rPr>
        <w:t>Inmate Bathroom</w:t>
      </w:r>
    </w:p>
    <w:p w14:paraId="7366938B" w14:textId="77777777" w:rsidR="00DB2AE5" w:rsidRPr="00DB2AE5" w:rsidRDefault="00DB2AE5" w:rsidP="00DB2AE5">
      <w:pPr>
        <w:tabs>
          <w:tab w:val="left" w:pos="2880"/>
        </w:tabs>
      </w:pPr>
      <w:r w:rsidRPr="00DB2AE5">
        <w:t>105 CMR 451.123</w:t>
      </w:r>
      <w:r w:rsidR="00523CE3">
        <w:t>*</w:t>
      </w:r>
      <w:r w:rsidRPr="00DB2AE5">
        <w:tab/>
        <w:t>Maintenance: Handwash sink dirty</w:t>
      </w:r>
    </w:p>
    <w:p w14:paraId="41372226" w14:textId="77777777" w:rsidR="00DB2AE5" w:rsidRDefault="00DB2AE5" w:rsidP="00DB2AE5">
      <w:pPr>
        <w:tabs>
          <w:tab w:val="left" w:pos="2880"/>
        </w:tabs>
      </w:pPr>
      <w:r w:rsidRPr="00DB2AE5">
        <w:t>105 CMR 451.117</w:t>
      </w:r>
      <w:r w:rsidR="00523CE3">
        <w:t>*</w:t>
      </w:r>
      <w:r w:rsidRPr="00DB2AE5">
        <w:tab/>
        <w:t>Toilet Fixtures: Toilet dirty in stall # 2</w:t>
      </w:r>
    </w:p>
    <w:p w14:paraId="7B25DFF2" w14:textId="77777777" w:rsidR="00523CE3" w:rsidRPr="00DB2AE5" w:rsidRDefault="00523CE3" w:rsidP="00DB2AE5">
      <w:pPr>
        <w:tabs>
          <w:tab w:val="left" w:pos="2880"/>
        </w:tabs>
      </w:pPr>
      <w:r w:rsidRPr="00DB2AE5">
        <w:t>105 CMR 451.117</w:t>
      </w:r>
      <w:r w:rsidRPr="00DB2AE5">
        <w:tab/>
        <w:t xml:space="preserve">Toilet Fixtures: Toilet dirty in stall # </w:t>
      </w:r>
      <w:r>
        <w:t>1</w:t>
      </w:r>
    </w:p>
    <w:p w14:paraId="770D4670" w14:textId="77777777" w:rsidR="00DB2AE5" w:rsidRPr="00DB2AE5" w:rsidRDefault="00DB2AE5" w:rsidP="00DB2AE5">
      <w:pPr>
        <w:tabs>
          <w:tab w:val="left" w:pos="2880"/>
        </w:tabs>
      </w:pPr>
      <w:r w:rsidRPr="00DB2AE5">
        <w:t>105 CMR 451.123</w:t>
      </w:r>
      <w:r w:rsidR="00523CE3">
        <w:t>*</w:t>
      </w:r>
      <w:r w:rsidRPr="00DB2AE5">
        <w:tab/>
        <w:t>Maintenance: Cold water control stopper broken at handwash sink</w:t>
      </w:r>
    </w:p>
    <w:p w14:paraId="53543CE2" w14:textId="77777777" w:rsidR="00DB2AE5" w:rsidRPr="00DB2AE5" w:rsidRDefault="00DB2AE5" w:rsidP="00DB2AE5">
      <w:pPr>
        <w:tabs>
          <w:tab w:val="left" w:pos="2880"/>
        </w:tabs>
        <w:rPr>
          <w:i/>
          <w:szCs w:val="22"/>
        </w:rPr>
      </w:pPr>
    </w:p>
    <w:p w14:paraId="61B0903A" w14:textId="77777777" w:rsidR="00DB2AE5" w:rsidRPr="00DB2AE5" w:rsidRDefault="00DB2AE5" w:rsidP="00DB2AE5">
      <w:pPr>
        <w:tabs>
          <w:tab w:val="left" w:pos="2880"/>
        </w:tabs>
        <w:ind w:left="2880" w:hanging="2880"/>
        <w:rPr>
          <w:i/>
          <w:szCs w:val="22"/>
        </w:rPr>
      </w:pPr>
      <w:r w:rsidRPr="00DB2AE5">
        <w:rPr>
          <w:i/>
          <w:szCs w:val="22"/>
        </w:rPr>
        <w:t>Staff Bathroom</w:t>
      </w:r>
    </w:p>
    <w:p w14:paraId="4D99F103"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Ceiling paint damaged</w:t>
      </w:r>
    </w:p>
    <w:p w14:paraId="25BFE82B" w14:textId="77777777" w:rsidR="00DB2AE5" w:rsidRPr="00DB2AE5" w:rsidRDefault="00DB2AE5" w:rsidP="00DB2AE5">
      <w:pPr>
        <w:tabs>
          <w:tab w:val="left" w:pos="2880"/>
        </w:tabs>
        <w:rPr>
          <w:i/>
          <w:szCs w:val="22"/>
        </w:rPr>
      </w:pPr>
    </w:p>
    <w:p w14:paraId="4E3A788F" w14:textId="77777777" w:rsidR="00DB2AE5" w:rsidRPr="00DB2AE5" w:rsidRDefault="00DB2AE5" w:rsidP="00DB2AE5">
      <w:pPr>
        <w:tabs>
          <w:tab w:val="left" w:pos="2880"/>
        </w:tabs>
        <w:rPr>
          <w:i/>
          <w:szCs w:val="22"/>
        </w:rPr>
      </w:pPr>
      <w:r w:rsidRPr="00DB2AE5">
        <w:rPr>
          <w:i/>
          <w:szCs w:val="22"/>
        </w:rPr>
        <w:t>Janitor’s Closet</w:t>
      </w:r>
    </w:p>
    <w:p w14:paraId="342FF5F8"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Wet mop stored in bucket</w:t>
      </w:r>
    </w:p>
    <w:p w14:paraId="2EFBF3C7" w14:textId="77777777" w:rsidR="00DB2AE5" w:rsidRPr="00DB2AE5" w:rsidRDefault="00DB2AE5" w:rsidP="00DB2AE5">
      <w:pPr>
        <w:tabs>
          <w:tab w:val="left" w:pos="2880"/>
        </w:tabs>
        <w:rPr>
          <w:i/>
          <w:szCs w:val="22"/>
        </w:rPr>
      </w:pPr>
    </w:p>
    <w:p w14:paraId="12C3D41D" w14:textId="77777777" w:rsidR="00DB2AE5" w:rsidRPr="00DB2AE5" w:rsidRDefault="00DB2AE5" w:rsidP="00DB2AE5">
      <w:pPr>
        <w:tabs>
          <w:tab w:val="left" w:pos="2880"/>
        </w:tabs>
        <w:rPr>
          <w:i/>
          <w:szCs w:val="22"/>
        </w:rPr>
      </w:pPr>
      <w:r w:rsidRPr="00DB2AE5">
        <w:rPr>
          <w:i/>
          <w:szCs w:val="22"/>
        </w:rPr>
        <w:t>Canteen Storage</w:t>
      </w:r>
    </w:p>
    <w:p w14:paraId="7DAD2690" w14:textId="77777777" w:rsidR="00DB2AE5" w:rsidRPr="00DB2AE5" w:rsidRDefault="00DB2AE5" w:rsidP="00DB2AE5">
      <w:pPr>
        <w:tabs>
          <w:tab w:val="left" w:pos="2880"/>
        </w:tabs>
        <w:rPr>
          <w:szCs w:val="22"/>
        </w:rPr>
      </w:pPr>
      <w:r w:rsidRPr="00DB2AE5">
        <w:rPr>
          <w:szCs w:val="22"/>
        </w:rPr>
        <w:tab/>
        <w:t>Unable to Inspect – Locked</w:t>
      </w:r>
    </w:p>
    <w:p w14:paraId="76AD4DD5" w14:textId="77777777" w:rsidR="00DB2AE5" w:rsidRPr="00DB2AE5" w:rsidRDefault="00DB2AE5" w:rsidP="00DB2AE5">
      <w:pPr>
        <w:tabs>
          <w:tab w:val="left" w:pos="2880"/>
        </w:tabs>
        <w:rPr>
          <w:i/>
          <w:szCs w:val="22"/>
        </w:rPr>
      </w:pPr>
    </w:p>
    <w:p w14:paraId="718FD764" w14:textId="77777777" w:rsidR="00DB2AE5" w:rsidRPr="00DB2AE5" w:rsidRDefault="00DB2AE5" w:rsidP="00DB2AE5">
      <w:pPr>
        <w:tabs>
          <w:tab w:val="left" w:pos="2880"/>
        </w:tabs>
        <w:rPr>
          <w:i/>
          <w:szCs w:val="22"/>
        </w:rPr>
      </w:pPr>
      <w:r w:rsidRPr="00DB2AE5">
        <w:rPr>
          <w:i/>
          <w:szCs w:val="22"/>
        </w:rPr>
        <w:t>C.O.’s Office</w:t>
      </w:r>
    </w:p>
    <w:p w14:paraId="364710A3" w14:textId="77777777" w:rsidR="00DB2AE5" w:rsidRPr="00DB2AE5" w:rsidRDefault="00DB2AE5" w:rsidP="00DB2AE5">
      <w:pPr>
        <w:tabs>
          <w:tab w:val="left" w:pos="2880"/>
        </w:tabs>
        <w:ind w:left="2880" w:hanging="2880"/>
        <w:rPr>
          <w:szCs w:val="22"/>
        </w:rPr>
      </w:pPr>
      <w:r w:rsidRPr="00DB2AE5">
        <w:rPr>
          <w:szCs w:val="22"/>
        </w:rPr>
        <w:t>105 CMR 451.200*</w:t>
      </w:r>
      <w:r w:rsidRPr="00DB2AE5">
        <w:rPr>
          <w:szCs w:val="22"/>
        </w:rPr>
        <w:tab/>
        <w:t xml:space="preserve">Food Storage, Preparation and Service: Food preparation not in compliance with </w:t>
      </w:r>
    </w:p>
    <w:p w14:paraId="5F561A0D" w14:textId="77777777" w:rsidR="00DB2AE5" w:rsidRPr="00DB2AE5" w:rsidRDefault="00DB2AE5" w:rsidP="00DB2AE5">
      <w:pPr>
        <w:tabs>
          <w:tab w:val="left" w:pos="2880"/>
        </w:tabs>
        <w:ind w:left="2880" w:hanging="2880"/>
        <w:rPr>
          <w:szCs w:val="22"/>
        </w:rPr>
      </w:pPr>
      <w:r w:rsidRPr="00DB2AE5">
        <w:rPr>
          <w:szCs w:val="22"/>
        </w:rPr>
        <w:tab/>
        <w:t>105 CMR 590.000, interior of microwave oven dirty</w:t>
      </w:r>
    </w:p>
    <w:p w14:paraId="05324097" w14:textId="77777777" w:rsidR="00DB2AE5" w:rsidRPr="00DB2AE5" w:rsidRDefault="00DB2AE5" w:rsidP="00DB2AE5">
      <w:pPr>
        <w:tabs>
          <w:tab w:val="left" w:pos="2880"/>
        </w:tabs>
        <w:rPr>
          <w:szCs w:val="22"/>
        </w:rPr>
      </w:pPr>
    </w:p>
    <w:p w14:paraId="73E4887D" w14:textId="77777777" w:rsidR="00DB2AE5" w:rsidRPr="00DB2AE5" w:rsidRDefault="00DB2AE5" w:rsidP="00DB2AE5">
      <w:pPr>
        <w:tabs>
          <w:tab w:val="left" w:pos="2880"/>
        </w:tabs>
        <w:ind w:left="2880" w:hanging="2880"/>
        <w:rPr>
          <w:b/>
          <w:szCs w:val="22"/>
        </w:rPr>
      </w:pPr>
      <w:r w:rsidRPr="00DB2AE5">
        <w:rPr>
          <w:b/>
          <w:szCs w:val="22"/>
        </w:rPr>
        <w:t>Basement</w:t>
      </w:r>
    </w:p>
    <w:p w14:paraId="215526FD" w14:textId="77777777" w:rsidR="00DB2AE5" w:rsidRPr="00DB2AE5" w:rsidRDefault="00DB2AE5" w:rsidP="00DB2AE5">
      <w:pPr>
        <w:tabs>
          <w:tab w:val="left" w:pos="2880"/>
        </w:tabs>
        <w:ind w:left="2880" w:hanging="2880"/>
        <w:rPr>
          <w:b/>
          <w:szCs w:val="22"/>
        </w:rPr>
      </w:pPr>
    </w:p>
    <w:p w14:paraId="5AC569E3" w14:textId="77777777" w:rsidR="00DB2AE5" w:rsidRPr="00DB2AE5" w:rsidRDefault="00DB2AE5" w:rsidP="00DB2AE5">
      <w:pPr>
        <w:tabs>
          <w:tab w:val="left" w:pos="2880"/>
        </w:tabs>
        <w:rPr>
          <w:i/>
          <w:szCs w:val="22"/>
        </w:rPr>
      </w:pPr>
      <w:r w:rsidRPr="00DB2AE5">
        <w:rPr>
          <w:i/>
          <w:szCs w:val="22"/>
        </w:rPr>
        <w:t>Office</w:t>
      </w:r>
    </w:p>
    <w:p w14:paraId="627C0939" w14:textId="77777777" w:rsidR="00DB2AE5" w:rsidRPr="00DB2AE5" w:rsidRDefault="00DB2AE5" w:rsidP="00DB2AE5">
      <w:pPr>
        <w:tabs>
          <w:tab w:val="left" w:pos="2880"/>
        </w:tabs>
      </w:pPr>
      <w:r w:rsidRPr="00DB2AE5">
        <w:tab/>
        <w:t>No Violations Noted</w:t>
      </w:r>
    </w:p>
    <w:p w14:paraId="4B7AAECA" w14:textId="77777777" w:rsidR="00DB2AE5" w:rsidRPr="00DB2AE5" w:rsidRDefault="00DB2AE5" w:rsidP="00DB2AE5">
      <w:pPr>
        <w:tabs>
          <w:tab w:val="left" w:pos="2880"/>
        </w:tabs>
        <w:ind w:left="2880" w:hanging="2880"/>
        <w:rPr>
          <w:szCs w:val="22"/>
        </w:rPr>
      </w:pPr>
    </w:p>
    <w:p w14:paraId="3C90687B" w14:textId="77777777" w:rsidR="00DB2AE5" w:rsidRPr="00DB2AE5" w:rsidRDefault="00DB2AE5" w:rsidP="00DB2AE5">
      <w:pPr>
        <w:tabs>
          <w:tab w:val="left" w:pos="2880"/>
        </w:tabs>
        <w:rPr>
          <w:i/>
          <w:szCs w:val="22"/>
        </w:rPr>
      </w:pPr>
      <w:r w:rsidRPr="00DB2AE5">
        <w:rPr>
          <w:i/>
          <w:szCs w:val="22"/>
        </w:rPr>
        <w:t>Optical Area</w:t>
      </w:r>
    </w:p>
    <w:p w14:paraId="0B04FC25" w14:textId="77777777" w:rsidR="00DB2AE5" w:rsidRPr="00DB2AE5" w:rsidRDefault="00DB2AE5" w:rsidP="00DB2AE5">
      <w:pPr>
        <w:tabs>
          <w:tab w:val="left" w:pos="2880"/>
        </w:tabs>
        <w:rPr>
          <w:szCs w:val="22"/>
        </w:rPr>
      </w:pPr>
      <w:r w:rsidRPr="00DB2AE5">
        <w:rPr>
          <w:szCs w:val="22"/>
        </w:rPr>
        <w:tab/>
        <w:t>No Violations Noted</w:t>
      </w:r>
    </w:p>
    <w:p w14:paraId="5949D987" w14:textId="77777777" w:rsidR="00DB2AE5" w:rsidRPr="00DB2AE5" w:rsidRDefault="00DB2AE5" w:rsidP="00DB2AE5">
      <w:pPr>
        <w:tabs>
          <w:tab w:val="left" w:pos="2880"/>
        </w:tabs>
        <w:rPr>
          <w:i/>
          <w:szCs w:val="22"/>
        </w:rPr>
      </w:pPr>
    </w:p>
    <w:p w14:paraId="012AF1D4" w14:textId="77777777" w:rsidR="00DB2AE5" w:rsidRPr="00DB2AE5" w:rsidRDefault="00DB2AE5" w:rsidP="00DB2AE5">
      <w:pPr>
        <w:tabs>
          <w:tab w:val="left" w:pos="2880"/>
        </w:tabs>
        <w:rPr>
          <w:i/>
          <w:szCs w:val="22"/>
        </w:rPr>
      </w:pPr>
      <w:r w:rsidRPr="00DB2AE5">
        <w:rPr>
          <w:i/>
          <w:szCs w:val="22"/>
        </w:rPr>
        <w:t>Inmate Bathroom</w:t>
      </w:r>
    </w:p>
    <w:p w14:paraId="678C0710" w14:textId="77777777" w:rsidR="00523CE3" w:rsidRDefault="00523CE3">
      <w:pPr>
        <w:tabs>
          <w:tab w:val="left" w:pos="2880"/>
        </w:tabs>
      </w:pPr>
      <w:r>
        <w:t>105 CMR 451.110(A)</w:t>
      </w:r>
      <w:r>
        <w:tab/>
      </w:r>
      <w:r w:rsidRPr="00AB5A5E">
        <w:t>Hygiene Supplies at Toilet and Handwash Sink: No toilet paper</w:t>
      </w:r>
      <w:r>
        <w:t xml:space="preserve"> in stall # 2</w:t>
      </w:r>
    </w:p>
    <w:p w14:paraId="01F7E1BC" w14:textId="77777777" w:rsidR="00523CE3" w:rsidRPr="00523CE3" w:rsidRDefault="00523CE3" w:rsidP="00523CE3">
      <w:pPr>
        <w:tabs>
          <w:tab w:val="left" w:pos="2880"/>
        </w:tabs>
      </w:pPr>
      <w:r w:rsidRPr="00AB5A5E">
        <w:t>105 CMR 451.126</w:t>
      </w:r>
      <w:r w:rsidRPr="00AB5A5E">
        <w:tab/>
        <w:t>Hot Water: Hot water temperat</w:t>
      </w:r>
      <w:r w:rsidRPr="00523CE3">
        <w:t>ure recorded at 106</w:t>
      </w:r>
      <w:r w:rsidRPr="00523CE3">
        <w:rPr>
          <w:vertAlign w:val="superscript"/>
        </w:rPr>
        <w:t>0</w:t>
      </w:r>
      <w:r w:rsidRPr="00523CE3">
        <w:t>F</w:t>
      </w:r>
      <w:r>
        <w:t xml:space="preserve"> at handwash sink # 3</w:t>
      </w:r>
    </w:p>
    <w:p w14:paraId="1D9B9DF9" w14:textId="77777777" w:rsidR="00DB2AE5" w:rsidRPr="00DB2AE5" w:rsidRDefault="00DB2AE5" w:rsidP="00DB2AE5">
      <w:pPr>
        <w:tabs>
          <w:tab w:val="left" w:pos="2880"/>
        </w:tabs>
        <w:rPr>
          <w:i/>
          <w:szCs w:val="22"/>
        </w:rPr>
      </w:pPr>
    </w:p>
    <w:p w14:paraId="76082788" w14:textId="77777777" w:rsidR="00DB2AE5" w:rsidRPr="00DB2AE5" w:rsidRDefault="00DB2AE5" w:rsidP="00DB2AE5">
      <w:pPr>
        <w:tabs>
          <w:tab w:val="left" w:pos="2880"/>
        </w:tabs>
        <w:rPr>
          <w:i/>
          <w:szCs w:val="22"/>
        </w:rPr>
      </w:pPr>
      <w:r w:rsidRPr="00DB2AE5">
        <w:rPr>
          <w:i/>
          <w:szCs w:val="22"/>
        </w:rPr>
        <w:t>Staff Bathroom</w:t>
      </w:r>
    </w:p>
    <w:p w14:paraId="31E18797" w14:textId="77777777" w:rsidR="00DB2AE5" w:rsidRPr="00DB2AE5" w:rsidRDefault="00DB2AE5" w:rsidP="00DB2AE5">
      <w:pPr>
        <w:tabs>
          <w:tab w:val="left" w:pos="2880"/>
        </w:tabs>
      </w:pPr>
      <w:r w:rsidRPr="00DB2AE5">
        <w:t>105 CMR 451.123</w:t>
      </w:r>
      <w:r w:rsidR="00523CE3">
        <w:t>*</w:t>
      </w:r>
      <w:r w:rsidRPr="00DB2AE5">
        <w:tab/>
        <w:t>Maintenance: Paper towel holder cover missing</w:t>
      </w:r>
    </w:p>
    <w:p w14:paraId="341B7702" w14:textId="77777777" w:rsidR="00DB2AE5" w:rsidRPr="00DB2AE5" w:rsidRDefault="00DB2AE5" w:rsidP="00DB2AE5">
      <w:pPr>
        <w:tabs>
          <w:tab w:val="left" w:pos="2880"/>
        </w:tabs>
        <w:rPr>
          <w:szCs w:val="22"/>
        </w:rPr>
      </w:pPr>
    </w:p>
    <w:p w14:paraId="1CB168B0" w14:textId="77777777" w:rsidR="00DB2AE5" w:rsidRPr="00DB2AE5" w:rsidRDefault="00DB2AE5" w:rsidP="00DB2AE5">
      <w:pPr>
        <w:tabs>
          <w:tab w:val="left" w:pos="2880"/>
        </w:tabs>
        <w:rPr>
          <w:i/>
          <w:szCs w:val="22"/>
        </w:rPr>
      </w:pPr>
      <w:r w:rsidRPr="00DB2AE5">
        <w:rPr>
          <w:i/>
          <w:szCs w:val="22"/>
        </w:rPr>
        <w:t>Janitor’s Closet</w:t>
      </w:r>
    </w:p>
    <w:p w14:paraId="5D09DD0F" w14:textId="77777777" w:rsidR="00DB2AE5" w:rsidRPr="00DB2AE5" w:rsidRDefault="00523CE3" w:rsidP="00DB2AE5">
      <w:pPr>
        <w:tabs>
          <w:tab w:val="left" w:pos="2880"/>
        </w:tabs>
      </w:pPr>
      <w:r w:rsidRPr="00AB5A5E">
        <w:t>105 CM</w:t>
      </w:r>
      <w:r>
        <w:t>R 451.353</w:t>
      </w:r>
      <w:r>
        <w:tab/>
        <w:t>Interior Maintenance: Wet mop stored in bucket</w:t>
      </w:r>
    </w:p>
    <w:p w14:paraId="5E728055" w14:textId="77777777" w:rsidR="00DB2AE5" w:rsidRPr="00DB2AE5" w:rsidRDefault="00DB2AE5" w:rsidP="00DB2AE5">
      <w:pPr>
        <w:tabs>
          <w:tab w:val="left" w:pos="2880"/>
        </w:tabs>
        <w:rPr>
          <w:i/>
          <w:szCs w:val="22"/>
        </w:rPr>
      </w:pPr>
    </w:p>
    <w:p w14:paraId="69B22EB1" w14:textId="77777777" w:rsidR="00DB2AE5" w:rsidRPr="00DB2AE5" w:rsidRDefault="00DB2AE5" w:rsidP="00DB2AE5">
      <w:pPr>
        <w:tabs>
          <w:tab w:val="left" w:pos="2880"/>
        </w:tabs>
        <w:rPr>
          <w:i/>
          <w:szCs w:val="22"/>
        </w:rPr>
      </w:pPr>
      <w:r w:rsidRPr="00DB2AE5">
        <w:rPr>
          <w:i/>
          <w:szCs w:val="22"/>
        </w:rPr>
        <w:t>Tool Area # B-21</w:t>
      </w:r>
    </w:p>
    <w:p w14:paraId="73B63921" w14:textId="77777777" w:rsidR="00DB2AE5" w:rsidRPr="00DB2AE5" w:rsidRDefault="00DB2AE5" w:rsidP="00DB2AE5">
      <w:pPr>
        <w:tabs>
          <w:tab w:val="left" w:pos="2880"/>
        </w:tabs>
        <w:rPr>
          <w:szCs w:val="22"/>
        </w:rPr>
      </w:pPr>
      <w:r w:rsidRPr="00DB2AE5">
        <w:rPr>
          <w:szCs w:val="22"/>
        </w:rPr>
        <w:tab/>
        <w:t>No Violations Noted</w:t>
      </w:r>
    </w:p>
    <w:p w14:paraId="30BA985B" w14:textId="77777777" w:rsidR="00DB2AE5" w:rsidRPr="00DB2AE5" w:rsidRDefault="00DB2AE5" w:rsidP="00DB2AE5">
      <w:pPr>
        <w:tabs>
          <w:tab w:val="left" w:pos="2880"/>
        </w:tabs>
        <w:rPr>
          <w:szCs w:val="22"/>
        </w:rPr>
      </w:pPr>
    </w:p>
    <w:p w14:paraId="0173AE29" w14:textId="77777777" w:rsidR="00DB2AE5" w:rsidRPr="00DB2AE5" w:rsidRDefault="00DB2AE5" w:rsidP="00DB2AE5">
      <w:pPr>
        <w:tabs>
          <w:tab w:val="left" w:pos="2880"/>
        </w:tabs>
        <w:rPr>
          <w:szCs w:val="22"/>
        </w:rPr>
      </w:pPr>
      <w:r w:rsidRPr="00DB2AE5">
        <w:rPr>
          <w:b/>
          <w:szCs w:val="22"/>
          <w:u w:val="single"/>
        </w:rPr>
        <w:t>A Building</w:t>
      </w:r>
    </w:p>
    <w:p w14:paraId="4DECF8DE" w14:textId="77777777" w:rsidR="00DB2AE5" w:rsidRPr="00DB2AE5" w:rsidRDefault="00DB2AE5" w:rsidP="00DB2AE5">
      <w:pPr>
        <w:tabs>
          <w:tab w:val="left" w:pos="2880"/>
        </w:tabs>
        <w:ind w:left="2880" w:hanging="2880"/>
        <w:rPr>
          <w:b/>
          <w:szCs w:val="22"/>
        </w:rPr>
      </w:pPr>
    </w:p>
    <w:p w14:paraId="1714294E" w14:textId="77777777" w:rsidR="00DB2AE5" w:rsidRPr="00DB2AE5" w:rsidRDefault="00DB2AE5" w:rsidP="00DB2AE5">
      <w:pPr>
        <w:tabs>
          <w:tab w:val="left" w:pos="2880"/>
        </w:tabs>
        <w:ind w:left="2880" w:hanging="2880"/>
        <w:rPr>
          <w:b/>
          <w:szCs w:val="22"/>
        </w:rPr>
      </w:pPr>
      <w:r w:rsidRPr="00DB2AE5">
        <w:rPr>
          <w:b/>
          <w:szCs w:val="22"/>
        </w:rPr>
        <w:t>2</w:t>
      </w:r>
      <w:r w:rsidRPr="00DB2AE5">
        <w:rPr>
          <w:b/>
          <w:szCs w:val="22"/>
          <w:vertAlign w:val="superscript"/>
        </w:rPr>
        <w:t>nd</w:t>
      </w:r>
      <w:r w:rsidRPr="00DB2AE5">
        <w:rPr>
          <w:b/>
          <w:szCs w:val="22"/>
        </w:rPr>
        <w:t xml:space="preserve"> Floor</w:t>
      </w:r>
    </w:p>
    <w:p w14:paraId="7B814D4E" w14:textId="77777777" w:rsidR="00DB2AE5" w:rsidRPr="00DB2AE5" w:rsidRDefault="00DB2AE5" w:rsidP="00DB2AE5">
      <w:pPr>
        <w:tabs>
          <w:tab w:val="left" w:pos="2880"/>
        </w:tabs>
        <w:ind w:left="2880" w:hanging="2880"/>
        <w:rPr>
          <w:b/>
          <w:szCs w:val="22"/>
        </w:rPr>
      </w:pPr>
    </w:p>
    <w:p w14:paraId="2A7F9D7A" w14:textId="77777777" w:rsidR="00DB2AE5" w:rsidRPr="00DB2AE5" w:rsidRDefault="00DB2AE5" w:rsidP="00DB2AE5">
      <w:pPr>
        <w:tabs>
          <w:tab w:val="left" w:pos="2880"/>
        </w:tabs>
        <w:ind w:left="2880" w:hanging="2880"/>
        <w:rPr>
          <w:i/>
          <w:szCs w:val="22"/>
        </w:rPr>
      </w:pPr>
      <w:r w:rsidRPr="00DB2AE5">
        <w:rPr>
          <w:i/>
          <w:szCs w:val="22"/>
        </w:rPr>
        <w:t>CPO’s Office</w:t>
      </w:r>
    </w:p>
    <w:p w14:paraId="7CC919C6" w14:textId="77777777" w:rsidR="00DB2AE5" w:rsidRPr="00DB2AE5" w:rsidRDefault="00DB2AE5" w:rsidP="00DB2AE5">
      <w:pPr>
        <w:tabs>
          <w:tab w:val="left" w:pos="2880"/>
        </w:tabs>
        <w:rPr>
          <w:szCs w:val="22"/>
        </w:rPr>
      </w:pPr>
      <w:r w:rsidRPr="00DB2AE5">
        <w:rPr>
          <w:szCs w:val="22"/>
        </w:rPr>
        <w:tab/>
        <w:t>No Violations Noted</w:t>
      </w:r>
    </w:p>
    <w:p w14:paraId="49EEB392" w14:textId="77777777" w:rsidR="00DB2AE5" w:rsidRPr="00DB2AE5" w:rsidRDefault="00DB2AE5" w:rsidP="00DB2AE5">
      <w:pPr>
        <w:tabs>
          <w:tab w:val="left" w:pos="2880"/>
        </w:tabs>
      </w:pPr>
    </w:p>
    <w:p w14:paraId="656BBE94" w14:textId="77777777" w:rsidR="00DB2AE5" w:rsidRPr="00DB2AE5" w:rsidRDefault="00DB2AE5" w:rsidP="00DB2AE5">
      <w:pPr>
        <w:tabs>
          <w:tab w:val="left" w:pos="2880"/>
        </w:tabs>
        <w:rPr>
          <w:i/>
          <w:szCs w:val="22"/>
        </w:rPr>
      </w:pPr>
      <w:r w:rsidRPr="00DB2AE5">
        <w:rPr>
          <w:i/>
          <w:szCs w:val="22"/>
        </w:rPr>
        <w:t>Officer’s Station</w:t>
      </w:r>
    </w:p>
    <w:p w14:paraId="717B2C19" w14:textId="77777777" w:rsidR="00DB2AE5" w:rsidRPr="00DB2AE5" w:rsidRDefault="00DB2AE5" w:rsidP="00DB2AE5">
      <w:pPr>
        <w:tabs>
          <w:tab w:val="left" w:pos="2880"/>
        </w:tabs>
        <w:rPr>
          <w:szCs w:val="22"/>
        </w:rPr>
      </w:pPr>
      <w:r w:rsidRPr="00DB2AE5">
        <w:rPr>
          <w:szCs w:val="22"/>
        </w:rPr>
        <w:tab/>
        <w:t>No Violations Noted</w:t>
      </w:r>
    </w:p>
    <w:p w14:paraId="1D57B059" w14:textId="77777777" w:rsidR="00DB2AE5" w:rsidRPr="00DB2AE5" w:rsidRDefault="00DB2AE5" w:rsidP="00DB2AE5">
      <w:pPr>
        <w:tabs>
          <w:tab w:val="left" w:pos="2880"/>
        </w:tabs>
        <w:ind w:left="2880" w:hanging="2880"/>
        <w:rPr>
          <w:szCs w:val="22"/>
        </w:rPr>
      </w:pPr>
    </w:p>
    <w:p w14:paraId="48150426" w14:textId="77777777" w:rsidR="00DB2AE5" w:rsidRPr="00DB2AE5" w:rsidRDefault="00DB2AE5" w:rsidP="00DB2AE5">
      <w:pPr>
        <w:tabs>
          <w:tab w:val="left" w:pos="2880"/>
        </w:tabs>
        <w:ind w:left="2880" w:hanging="2880"/>
        <w:rPr>
          <w:i/>
          <w:szCs w:val="22"/>
        </w:rPr>
      </w:pPr>
      <w:r w:rsidRPr="00DB2AE5">
        <w:rPr>
          <w:i/>
          <w:szCs w:val="22"/>
        </w:rPr>
        <w:t>South Dorm</w:t>
      </w:r>
    </w:p>
    <w:p w14:paraId="694CFA06"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49209850" w14:textId="77777777" w:rsidR="00DB2AE5" w:rsidRPr="00DB2AE5" w:rsidRDefault="00523CE3" w:rsidP="00DB2AE5">
      <w:pPr>
        <w:tabs>
          <w:tab w:val="left" w:pos="2880"/>
        </w:tabs>
        <w:rPr>
          <w:szCs w:val="22"/>
        </w:rPr>
      </w:pPr>
      <w:r w:rsidRPr="00523CE3">
        <w:rPr>
          <w:szCs w:val="22"/>
        </w:rPr>
        <w:t>105 CMR 451.103</w:t>
      </w:r>
      <w:r w:rsidRPr="00523CE3">
        <w:rPr>
          <w:szCs w:val="22"/>
        </w:rPr>
        <w:tab/>
        <w:t xml:space="preserve">Mattresses: Mattress damaged </w:t>
      </w:r>
      <w:r>
        <w:rPr>
          <w:szCs w:val="22"/>
        </w:rPr>
        <w:t>at bunk #7</w:t>
      </w:r>
    </w:p>
    <w:p w14:paraId="028010A1" w14:textId="77777777" w:rsidR="00DB2AE5" w:rsidRPr="00DB2AE5" w:rsidRDefault="00DB2AE5" w:rsidP="00DB2AE5">
      <w:pPr>
        <w:tabs>
          <w:tab w:val="left" w:pos="2880"/>
        </w:tabs>
        <w:ind w:left="2880" w:hanging="2880"/>
        <w:rPr>
          <w:i/>
          <w:szCs w:val="22"/>
        </w:rPr>
      </w:pPr>
    </w:p>
    <w:p w14:paraId="060AA29F" w14:textId="77777777" w:rsidR="00DB2AE5" w:rsidRPr="00DB2AE5" w:rsidRDefault="00DB2AE5" w:rsidP="00DB2AE5">
      <w:pPr>
        <w:tabs>
          <w:tab w:val="left" w:pos="2880"/>
        </w:tabs>
        <w:ind w:left="2880" w:hanging="2880"/>
        <w:rPr>
          <w:i/>
          <w:szCs w:val="22"/>
        </w:rPr>
      </w:pPr>
      <w:r w:rsidRPr="00DB2AE5">
        <w:rPr>
          <w:i/>
          <w:szCs w:val="22"/>
        </w:rPr>
        <w:t>South Showers</w:t>
      </w:r>
    </w:p>
    <w:p w14:paraId="610D4EBB" w14:textId="77777777" w:rsidR="00DB2AE5" w:rsidRPr="00523CE3" w:rsidRDefault="00523CE3" w:rsidP="00523CE3">
      <w:pPr>
        <w:ind w:left="2160" w:firstLine="720"/>
        <w:rPr>
          <w:color w:val="000000"/>
        </w:rPr>
      </w:pPr>
      <w:r>
        <w:rPr>
          <w:color w:val="000000"/>
        </w:rPr>
        <w:t xml:space="preserve">Unable to </w:t>
      </w:r>
      <w:r w:rsidRPr="00523CE3">
        <w:t>Inspect – In Use</w:t>
      </w:r>
    </w:p>
    <w:p w14:paraId="569249C5" w14:textId="77777777" w:rsidR="00DB2AE5" w:rsidRPr="00DB2AE5" w:rsidRDefault="00DB2AE5" w:rsidP="00DB2AE5">
      <w:pPr>
        <w:tabs>
          <w:tab w:val="left" w:pos="2880"/>
        </w:tabs>
        <w:rPr>
          <w:i/>
          <w:szCs w:val="22"/>
        </w:rPr>
      </w:pPr>
    </w:p>
    <w:p w14:paraId="4524E00F" w14:textId="77777777" w:rsidR="00DB2AE5" w:rsidRPr="00DB2AE5" w:rsidRDefault="00DB2AE5" w:rsidP="00DB2AE5">
      <w:pPr>
        <w:tabs>
          <w:tab w:val="left" w:pos="2880"/>
        </w:tabs>
        <w:ind w:left="2880" w:hanging="2880"/>
        <w:rPr>
          <w:i/>
          <w:szCs w:val="22"/>
        </w:rPr>
      </w:pPr>
      <w:r w:rsidRPr="00DB2AE5">
        <w:rPr>
          <w:i/>
          <w:szCs w:val="22"/>
        </w:rPr>
        <w:t>Day Room</w:t>
      </w:r>
    </w:p>
    <w:p w14:paraId="32B482F5" w14:textId="77777777" w:rsidR="00DB2AE5" w:rsidRPr="00DB2AE5" w:rsidRDefault="00DB2AE5" w:rsidP="00DB2AE5">
      <w:pPr>
        <w:tabs>
          <w:tab w:val="left" w:pos="2880"/>
        </w:tabs>
        <w:rPr>
          <w:szCs w:val="22"/>
        </w:rPr>
      </w:pPr>
      <w:r w:rsidRPr="00DB2AE5">
        <w:rPr>
          <w:szCs w:val="22"/>
        </w:rPr>
        <w:tab/>
        <w:t>No Violations Noted</w:t>
      </w:r>
    </w:p>
    <w:p w14:paraId="5210ACDF" w14:textId="77777777" w:rsidR="00DB2AE5" w:rsidRPr="00DB2AE5" w:rsidRDefault="00DB2AE5" w:rsidP="00DB2AE5">
      <w:pPr>
        <w:tabs>
          <w:tab w:val="left" w:pos="2880"/>
        </w:tabs>
        <w:ind w:left="2880" w:hanging="2880"/>
        <w:rPr>
          <w:i/>
          <w:szCs w:val="22"/>
        </w:rPr>
      </w:pPr>
    </w:p>
    <w:p w14:paraId="64C4C5DE" w14:textId="77777777" w:rsidR="00DB2AE5" w:rsidRPr="00DB2AE5" w:rsidRDefault="00DB2AE5" w:rsidP="00DB2AE5">
      <w:pPr>
        <w:tabs>
          <w:tab w:val="left" w:pos="2880"/>
        </w:tabs>
        <w:rPr>
          <w:i/>
          <w:szCs w:val="22"/>
        </w:rPr>
      </w:pPr>
      <w:r w:rsidRPr="00DB2AE5">
        <w:rPr>
          <w:i/>
          <w:szCs w:val="22"/>
        </w:rPr>
        <w:t xml:space="preserve">Slop Sink </w:t>
      </w:r>
      <w:r w:rsidR="00CB2B25">
        <w:rPr>
          <w:i/>
          <w:szCs w:val="22"/>
        </w:rPr>
        <w:t>Closet</w:t>
      </w:r>
      <w:r w:rsidRPr="00DB2AE5">
        <w:rPr>
          <w:i/>
          <w:szCs w:val="22"/>
        </w:rPr>
        <w:t xml:space="preserve"> # 209</w:t>
      </w:r>
    </w:p>
    <w:p w14:paraId="6BE7D433" w14:textId="77777777" w:rsidR="00DB2AE5" w:rsidRPr="00523CE3" w:rsidRDefault="00523CE3" w:rsidP="00523CE3">
      <w:pPr>
        <w:tabs>
          <w:tab w:val="left" w:pos="2880"/>
        </w:tabs>
      </w:pPr>
      <w:r w:rsidRPr="004C05A2">
        <w:tab/>
        <w:t>No Violations</w:t>
      </w:r>
      <w:r>
        <w:t xml:space="preserve"> Noted</w:t>
      </w:r>
    </w:p>
    <w:p w14:paraId="37C4A0B7" w14:textId="77777777" w:rsidR="00DB2AE5" w:rsidRPr="00DB2AE5" w:rsidRDefault="00DB2AE5" w:rsidP="00DB2AE5">
      <w:pPr>
        <w:tabs>
          <w:tab w:val="left" w:pos="2880"/>
        </w:tabs>
        <w:rPr>
          <w:szCs w:val="22"/>
        </w:rPr>
      </w:pPr>
    </w:p>
    <w:p w14:paraId="0D564D72" w14:textId="77777777" w:rsidR="00DB2AE5" w:rsidRPr="00DB2AE5" w:rsidRDefault="00DB2AE5" w:rsidP="00DB2AE5">
      <w:pPr>
        <w:tabs>
          <w:tab w:val="left" w:pos="2880"/>
        </w:tabs>
        <w:rPr>
          <w:i/>
          <w:szCs w:val="22"/>
        </w:rPr>
      </w:pPr>
      <w:r w:rsidRPr="00DB2AE5">
        <w:rPr>
          <w:i/>
          <w:szCs w:val="22"/>
        </w:rPr>
        <w:t>Buffer Room # 212</w:t>
      </w:r>
    </w:p>
    <w:p w14:paraId="42E5D466" w14:textId="77777777" w:rsidR="00DB2AE5" w:rsidRPr="00DB2AE5" w:rsidRDefault="00DB2AE5" w:rsidP="00DB2AE5">
      <w:pPr>
        <w:tabs>
          <w:tab w:val="left" w:pos="2880"/>
        </w:tabs>
        <w:rPr>
          <w:szCs w:val="22"/>
        </w:rPr>
      </w:pPr>
      <w:r w:rsidRPr="00DB2AE5">
        <w:rPr>
          <w:szCs w:val="22"/>
        </w:rPr>
        <w:tab/>
        <w:t>No Violations Noted</w:t>
      </w:r>
    </w:p>
    <w:p w14:paraId="0612198F" w14:textId="77777777" w:rsidR="00DB2AE5" w:rsidRPr="00DB2AE5" w:rsidRDefault="00DB2AE5" w:rsidP="00DB2AE5">
      <w:pPr>
        <w:tabs>
          <w:tab w:val="left" w:pos="2880"/>
        </w:tabs>
        <w:rPr>
          <w:i/>
          <w:szCs w:val="22"/>
        </w:rPr>
      </w:pPr>
    </w:p>
    <w:p w14:paraId="7F6B47E1" w14:textId="77777777" w:rsidR="00DB2AE5" w:rsidRPr="00DB2AE5" w:rsidRDefault="00DB2AE5" w:rsidP="00DB2AE5">
      <w:pPr>
        <w:tabs>
          <w:tab w:val="left" w:pos="2880"/>
        </w:tabs>
        <w:rPr>
          <w:i/>
          <w:szCs w:val="22"/>
        </w:rPr>
      </w:pPr>
      <w:r w:rsidRPr="00DB2AE5">
        <w:rPr>
          <w:i/>
          <w:szCs w:val="22"/>
        </w:rPr>
        <w:t>Bathroom/Mop Room # 210</w:t>
      </w:r>
    </w:p>
    <w:p w14:paraId="51B18723" w14:textId="77777777" w:rsidR="00DB2AE5" w:rsidRDefault="00DB2AE5" w:rsidP="00DB2AE5">
      <w:pPr>
        <w:rPr>
          <w:szCs w:val="22"/>
        </w:rPr>
      </w:pPr>
      <w:r w:rsidRPr="00DB2AE5">
        <w:rPr>
          <w:szCs w:val="22"/>
        </w:rPr>
        <w:t>105 CMR 451.130*</w:t>
      </w:r>
      <w:r w:rsidRPr="00DB2AE5">
        <w:rPr>
          <w:szCs w:val="22"/>
        </w:rPr>
        <w:tab/>
      </w:r>
      <w:r w:rsidRPr="00DB2AE5">
        <w:rPr>
          <w:szCs w:val="22"/>
        </w:rPr>
        <w:tab/>
        <w:t>Plumbing: Plumbing not maintained in good repair, toilet out-of-order</w:t>
      </w:r>
    </w:p>
    <w:p w14:paraId="229A220F" w14:textId="77777777" w:rsidR="00523CE3" w:rsidRPr="00523CE3" w:rsidRDefault="00523CE3" w:rsidP="00523CE3">
      <w:pPr>
        <w:tabs>
          <w:tab w:val="left" w:pos="2880"/>
        </w:tabs>
      </w:pPr>
      <w:r w:rsidRPr="00AB5A5E">
        <w:t>105 CM</w:t>
      </w:r>
      <w:r>
        <w:t>R 451.353</w:t>
      </w:r>
      <w:r>
        <w:tab/>
        <w:t>Interior Maintenance: Wet mop stored in bucket</w:t>
      </w:r>
    </w:p>
    <w:p w14:paraId="0E1952D9" w14:textId="77777777" w:rsidR="00DB2AE5" w:rsidRPr="00DB2AE5" w:rsidRDefault="00DB2AE5" w:rsidP="00DB2AE5">
      <w:pPr>
        <w:tabs>
          <w:tab w:val="left" w:pos="2880"/>
        </w:tabs>
        <w:rPr>
          <w:i/>
          <w:szCs w:val="22"/>
        </w:rPr>
      </w:pPr>
    </w:p>
    <w:p w14:paraId="7C8C078D" w14:textId="77777777" w:rsidR="00DB2AE5" w:rsidRPr="00DB2AE5" w:rsidRDefault="00DB2AE5" w:rsidP="00DB2AE5">
      <w:pPr>
        <w:tabs>
          <w:tab w:val="left" w:pos="2880"/>
        </w:tabs>
        <w:rPr>
          <w:i/>
          <w:szCs w:val="22"/>
        </w:rPr>
      </w:pPr>
      <w:r w:rsidRPr="00DB2AE5">
        <w:rPr>
          <w:i/>
          <w:szCs w:val="22"/>
        </w:rPr>
        <w:t>Staff Bathroom # 211</w:t>
      </w:r>
    </w:p>
    <w:p w14:paraId="230A9952" w14:textId="77777777" w:rsidR="00DB2AE5" w:rsidRPr="00523CE3" w:rsidRDefault="00523CE3" w:rsidP="00523CE3">
      <w:pPr>
        <w:tabs>
          <w:tab w:val="left" w:pos="2880"/>
        </w:tabs>
      </w:pPr>
      <w:r w:rsidRPr="004C05A2">
        <w:tab/>
        <w:t>No Violations</w:t>
      </w:r>
      <w:r>
        <w:t xml:space="preserve"> Noted</w:t>
      </w:r>
    </w:p>
    <w:p w14:paraId="68A8A43F" w14:textId="77777777" w:rsidR="00DB2AE5" w:rsidRPr="00DB2AE5" w:rsidRDefault="00DB2AE5" w:rsidP="00DB2AE5">
      <w:pPr>
        <w:tabs>
          <w:tab w:val="left" w:pos="2880"/>
        </w:tabs>
        <w:rPr>
          <w:szCs w:val="22"/>
        </w:rPr>
      </w:pPr>
    </w:p>
    <w:p w14:paraId="28B1ED57" w14:textId="77777777" w:rsidR="00DB2AE5" w:rsidRPr="00DB2AE5" w:rsidRDefault="00DB2AE5" w:rsidP="00DB2AE5">
      <w:pPr>
        <w:tabs>
          <w:tab w:val="left" w:pos="2880"/>
        </w:tabs>
        <w:rPr>
          <w:i/>
          <w:szCs w:val="22"/>
        </w:rPr>
      </w:pPr>
      <w:r w:rsidRPr="00DB2AE5">
        <w:rPr>
          <w:i/>
          <w:szCs w:val="22"/>
        </w:rPr>
        <w:t>West Dorm</w:t>
      </w:r>
    </w:p>
    <w:p w14:paraId="4CEADE06"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69546797" w14:textId="77777777" w:rsidR="00DB2AE5" w:rsidRPr="00DB2AE5" w:rsidRDefault="00DB2AE5" w:rsidP="00DB2AE5">
      <w:pPr>
        <w:tabs>
          <w:tab w:val="left" w:pos="2880"/>
        </w:tabs>
        <w:rPr>
          <w:szCs w:val="22"/>
        </w:rPr>
      </w:pPr>
      <w:r w:rsidRPr="00DB2AE5">
        <w:rPr>
          <w:szCs w:val="22"/>
        </w:rPr>
        <w:t>105 CMR 451.103</w:t>
      </w:r>
      <w:r w:rsidR="00523CE3">
        <w:rPr>
          <w:szCs w:val="22"/>
        </w:rPr>
        <w:t>*</w:t>
      </w:r>
      <w:r w:rsidRPr="00DB2AE5">
        <w:rPr>
          <w:szCs w:val="22"/>
        </w:rPr>
        <w:tab/>
        <w:t>Mattresses: Mattress damaged on bunk # 2</w:t>
      </w:r>
    </w:p>
    <w:p w14:paraId="6616FCC5" w14:textId="77777777" w:rsidR="00DB2AE5" w:rsidRPr="00DB2AE5" w:rsidRDefault="00DB2AE5" w:rsidP="00DB2AE5">
      <w:pPr>
        <w:tabs>
          <w:tab w:val="left" w:pos="2880"/>
        </w:tabs>
        <w:rPr>
          <w:i/>
          <w:szCs w:val="22"/>
        </w:rPr>
      </w:pPr>
    </w:p>
    <w:p w14:paraId="1AEC0782" w14:textId="77777777" w:rsidR="00DB2AE5" w:rsidRPr="00DB2AE5" w:rsidRDefault="00DB2AE5" w:rsidP="00DB2AE5">
      <w:pPr>
        <w:tabs>
          <w:tab w:val="left" w:pos="2880"/>
        </w:tabs>
        <w:rPr>
          <w:szCs w:val="22"/>
        </w:rPr>
      </w:pPr>
      <w:r w:rsidRPr="00DB2AE5">
        <w:rPr>
          <w:i/>
          <w:szCs w:val="22"/>
        </w:rPr>
        <w:t>North Dorm</w:t>
      </w:r>
    </w:p>
    <w:p w14:paraId="6BE8B5F4" w14:textId="77777777" w:rsidR="00DB2AE5" w:rsidRPr="00DB2AE5" w:rsidRDefault="00DB2AE5" w:rsidP="00DB2AE5">
      <w:pPr>
        <w:tabs>
          <w:tab w:val="left" w:pos="2880"/>
        </w:tabs>
        <w:rPr>
          <w:szCs w:val="22"/>
        </w:rPr>
      </w:pPr>
      <w:r w:rsidRPr="00DB2AE5">
        <w:rPr>
          <w:szCs w:val="22"/>
        </w:rPr>
        <w:t>105 CMR 451.320*</w:t>
      </w:r>
      <w:r w:rsidRPr="00DB2AE5">
        <w:rPr>
          <w:szCs w:val="22"/>
        </w:rPr>
        <w:tab/>
        <w:t xml:space="preserve">Cell Size: Inadequate floor space in sleeping area </w:t>
      </w:r>
    </w:p>
    <w:p w14:paraId="59994687" w14:textId="77777777" w:rsidR="00DB2AE5" w:rsidRPr="00DB2AE5" w:rsidRDefault="00DB2AE5" w:rsidP="00DB2AE5">
      <w:pPr>
        <w:tabs>
          <w:tab w:val="left" w:pos="2880"/>
        </w:tabs>
        <w:ind w:left="2880" w:hanging="2880"/>
        <w:rPr>
          <w:i/>
          <w:szCs w:val="22"/>
        </w:rPr>
      </w:pPr>
    </w:p>
    <w:p w14:paraId="683390AB" w14:textId="77777777" w:rsidR="00DB2AE5" w:rsidRPr="00DB2AE5" w:rsidRDefault="00DB2AE5" w:rsidP="00DB2AE5">
      <w:pPr>
        <w:tabs>
          <w:tab w:val="left" w:pos="2880"/>
        </w:tabs>
        <w:ind w:left="2880" w:hanging="2880"/>
        <w:rPr>
          <w:i/>
          <w:szCs w:val="22"/>
        </w:rPr>
      </w:pPr>
      <w:r w:rsidRPr="00DB2AE5">
        <w:rPr>
          <w:i/>
          <w:szCs w:val="22"/>
        </w:rPr>
        <w:t>North Showers</w:t>
      </w:r>
    </w:p>
    <w:p w14:paraId="1D41D1FB" w14:textId="77777777" w:rsidR="00DB2AE5" w:rsidRPr="00523CE3" w:rsidRDefault="00523CE3" w:rsidP="00523CE3">
      <w:pPr>
        <w:ind w:left="2160" w:firstLine="720"/>
      </w:pPr>
      <w:r w:rsidRPr="00523CE3">
        <w:t>Unable to Inspect – In Use</w:t>
      </w:r>
    </w:p>
    <w:p w14:paraId="01214635" w14:textId="77777777" w:rsidR="00DB2AE5" w:rsidRPr="00DB2AE5" w:rsidRDefault="00DB2AE5" w:rsidP="00DB2AE5">
      <w:pPr>
        <w:tabs>
          <w:tab w:val="left" w:pos="2880"/>
        </w:tabs>
        <w:rPr>
          <w:b/>
          <w:szCs w:val="22"/>
        </w:rPr>
      </w:pPr>
    </w:p>
    <w:p w14:paraId="748EFF52" w14:textId="77777777" w:rsidR="00DB2AE5" w:rsidRPr="00DB2AE5" w:rsidRDefault="00DB2AE5" w:rsidP="00DB2AE5">
      <w:pPr>
        <w:tabs>
          <w:tab w:val="left" w:pos="2880"/>
        </w:tabs>
        <w:ind w:left="2880" w:hanging="2880"/>
        <w:rPr>
          <w:b/>
          <w:szCs w:val="22"/>
        </w:rPr>
      </w:pPr>
      <w:r w:rsidRPr="00DB2AE5">
        <w:rPr>
          <w:b/>
          <w:szCs w:val="22"/>
        </w:rPr>
        <w:t>1</w:t>
      </w:r>
      <w:r w:rsidRPr="00DB2AE5">
        <w:rPr>
          <w:b/>
          <w:szCs w:val="22"/>
          <w:vertAlign w:val="superscript"/>
        </w:rPr>
        <w:t>st</w:t>
      </w:r>
      <w:r w:rsidRPr="00DB2AE5">
        <w:rPr>
          <w:b/>
          <w:szCs w:val="22"/>
        </w:rPr>
        <w:t xml:space="preserve"> Floor</w:t>
      </w:r>
    </w:p>
    <w:p w14:paraId="2CE5E31A" w14:textId="77777777" w:rsidR="00DB2AE5" w:rsidRPr="00DB2AE5" w:rsidRDefault="00DB2AE5" w:rsidP="00DB2AE5">
      <w:pPr>
        <w:tabs>
          <w:tab w:val="left" w:pos="2880"/>
        </w:tabs>
        <w:ind w:left="2880" w:hanging="2880"/>
        <w:rPr>
          <w:b/>
          <w:szCs w:val="22"/>
        </w:rPr>
      </w:pPr>
    </w:p>
    <w:p w14:paraId="0A463AA2" w14:textId="77777777" w:rsidR="00DB2AE5" w:rsidRPr="00DB2AE5" w:rsidRDefault="00DB2AE5" w:rsidP="00DB2AE5">
      <w:pPr>
        <w:tabs>
          <w:tab w:val="left" w:pos="2880"/>
        </w:tabs>
        <w:ind w:left="2880" w:hanging="2880"/>
        <w:rPr>
          <w:i/>
          <w:szCs w:val="22"/>
        </w:rPr>
      </w:pPr>
      <w:r w:rsidRPr="00DB2AE5">
        <w:rPr>
          <w:i/>
          <w:szCs w:val="22"/>
        </w:rPr>
        <w:t>Officer’s Area</w:t>
      </w:r>
    </w:p>
    <w:p w14:paraId="434418B1" w14:textId="77777777" w:rsidR="00DB2AE5" w:rsidRPr="00DB2AE5" w:rsidRDefault="00DB2AE5" w:rsidP="00DB2AE5">
      <w:pPr>
        <w:tabs>
          <w:tab w:val="left" w:pos="2880"/>
        </w:tabs>
      </w:pPr>
      <w:r w:rsidRPr="00DB2AE5">
        <w:tab/>
        <w:t>No Violations Noted</w:t>
      </w:r>
    </w:p>
    <w:p w14:paraId="26740EDA" w14:textId="77777777" w:rsidR="00DB2AE5" w:rsidRPr="00DB2AE5" w:rsidRDefault="00DB2AE5" w:rsidP="00DB2AE5">
      <w:pPr>
        <w:tabs>
          <w:tab w:val="left" w:pos="2880"/>
        </w:tabs>
        <w:rPr>
          <w:i/>
          <w:szCs w:val="22"/>
        </w:rPr>
      </w:pPr>
    </w:p>
    <w:p w14:paraId="4D6A7EC9" w14:textId="77777777" w:rsidR="00DB2AE5" w:rsidRPr="00DB2AE5" w:rsidRDefault="00DB2AE5" w:rsidP="00DB2AE5">
      <w:pPr>
        <w:tabs>
          <w:tab w:val="left" w:pos="2880"/>
        </w:tabs>
        <w:rPr>
          <w:i/>
          <w:szCs w:val="22"/>
        </w:rPr>
      </w:pPr>
      <w:r w:rsidRPr="00DB2AE5">
        <w:rPr>
          <w:i/>
          <w:szCs w:val="22"/>
        </w:rPr>
        <w:t>Control Office</w:t>
      </w:r>
    </w:p>
    <w:p w14:paraId="098ECAB3"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Floor tiles damaged</w:t>
      </w:r>
    </w:p>
    <w:p w14:paraId="4602FB29" w14:textId="77777777" w:rsidR="00DB2AE5" w:rsidRPr="00DB2AE5" w:rsidRDefault="00DB2AE5" w:rsidP="00DB2AE5">
      <w:pPr>
        <w:tabs>
          <w:tab w:val="left" w:pos="2880"/>
        </w:tabs>
        <w:rPr>
          <w:i/>
          <w:szCs w:val="22"/>
        </w:rPr>
      </w:pPr>
    </w:p>
    <w:p w14:paraId="7B6A2E54" w14:textId="77777777" w:rsidR="00DB2AE5" w:rsidRPr="00DB2AE5" w:rsidRDefault="00DB2AE5" w:rsidP="00DB2AE5">
      <w:pPr>
        <w:tabs>
          <w:tab w:val="left" w:pos="2880"/>
        </w:tabs>
        <w:rPr>
          <w:i/>
          <w:szCs w:val="22"/>
        </w:rPr>
      </w:pPr>
      <w:r w:rsidRPr="00DB2AE5">
        <w:rPr>
          <w:i/>
          <w:szCs w:val="22"/>
        </w:rPr>
        <w:t>South Dorm</w:t>
      </w:r>
    </w:p>
    <w:p w14:paraId="338055EF" w14:textId="77777777" w:rsidR="00DB2AE5" w:rsidRPr="00DB2AE5" w:rsidRDefault="00DB2AE5" w:rsidP="00DB2AE5">
      <w:pPr>
        <w:tabs>
          <w:tab w:val="left" w:pos="2880"/>
        </w:tabs>
        <w:rPr>
          <w:szCs w:val="22"/>
        </w:rPr>
      </w:pPr>
      <w:r w:rsidRPr="00DB2AE5">
        <w:rPr>
          <w:szCs w:val="22"/>
        </w:rPr>
        <w:t>105 CMR 451.320*</w:t>
      </w:r>
      <w:r w:rsidRPr="00DB2AE5">
        <w:rPr>
          <w:szCs w:val="22"/>
        </w:rPr>
        <w:tab/>
        <w:t xml:space="preserve">Cell Size: Inadequate floor space in sleeping area </w:t>
      </w:r>
    </w:p>
    <w:p w14:paraId="5D6D90C2" w14:textId="77777777" w:rsidR="00DB2AE5" w:rsidRPr="00DB2AE5" w:rsidRDefault="00DB2AE5" w:rsidP="00DB2AE5">
      <w:pPr>
        <w:tabs>
          <w:tab w:val="left" w:pos="2880"/>
        </w:tabs>
        <w:rPr>
          <w:i/>
          <w:szCs w:val="22"/>
        </w:rPr>
      </w:pPr>
    </w:p>
    <w:p w14:paraId="4F5741A3" w14:textId="77777777" w:rsidR="00DB2AE5" w:rsidRPr="00DB2AE5" w:rsidRDefault="00DB2AE5" w:rsidP="00DB2AE5">
      <w:pPr>
        <w:tabs>
          <w:tab w:val="left" w:pos="2880"/>
        </w:tabs>
        <w:rPr>
          <w:i/>
          <w:szCs w:val="22"/>
        </w:rPr>
      </w:pPr>
      <w:r w:rsidRPr="00DB2AE5">
        <w:rPr>
          <w:i/>
          <w:szCs w:val="22"/>
        </w:rPr>
        <w:t>South Shower</w:t>
      </w:r>
    </w:p>
    <w:p w14:paraId="617DD7EA" w14:textId="77777777" w:rsidR="00DB2AE5" w:rsidRPr="006805C8" w:rsidRDefault="006805C8" w:rsidP="006805C8">
      <w:pPr>
        <w:ind w:left="2160" w:firstLine="720"/>
      </w:pPr>
      <w:r w:rsidRPr="006805C8">
        <w:t>Unable to Inspect – In Use</w:t>
      </w:r>
    </w:p>
    <w:p w14:paraId="33D113B6" w14:textId="77777777" w:rsidR="00DB2AE5" w:rsidRPr="00DB2AE5" w:rsidRDefault="00DB2AE5" w:rsidP="00DB2AE5">
      <w:pPr>
        <w:tabs>
          <w:tab w:val="left" w:pos="2880"/>
        </w:tabs>
        <w:rPr>
          <w:i/>
          <w:szCs w:val="22"/>
        </w:rPr>
      </w:pPr>
    </w:p>
    <w:p w14:paraId="76EDEF93" w14:textId="77777777" w:rsidR="00DB2AE5" w:rsidRPr="00DB2AE5" w:rsidRDefault="00DB2AE5" w:rsidP="00DB2AE5">
      <w:pPr>
        <w:tabs>
          <w:tab w:val="left" w:pos="2880"/>
        </w:tabs>
        <w:rPr>
          <w:i/>
          <w:szCs w:val="22"/>
        </w:rPr>
      </w:pPr>
      <w:r w:rsidRPr="00DB2AE5">
        <w:rPr>
          <w:i/>
          <w:szCs w:val="22"/>
        </w:rPr>
        <w:t>Day Room</w:t>
      </w:r>
    </w:p>
    <w:p w14:paraId="210CDF07" w14:textId="77777777" w:rsidR="00DB2AE5" w:rsidRPr="00DB2AE5" w:rsidRDefault="00DB2AE5" w:rsidP="00DB2AE5">
      <w:pPr>
        <w:tabs>
          <w:tab w:val="left" w:pos="2880"/>
        </w:tabs>
        <w:rPr>
          <w:szCs w:val="22"/>
        </w:rPr>
      </w:pPr>
      <w:r w:rsidRPr="00DB2AE5">
        <w:rPr>
          <w:szCs w:val="22"/>
        </w:rPr>
        <w:tab/>
        <w:t>No Violations Noted</w:t>
      </w:r>
    </w:p>
    <w:p w14:paraId="05D4D681" w14:textId="77777777" w:rsidR="00DB2AE5" w:rsidRPr="00DB2AE5" w:rsidRDefault="00DB2AE5" w:rsidP="00DB2AE5">
      <w:pPr>
        <w:tabs>
          <w:tab w:val="left" w:pos="2880"/>
        </w:tabs>
        <w:rPr>
          <w:i/>
          <w:szCs w:val="22"/>
        </w:rPr>
      </w:pPr>
    </w:p>
    <w:p w14:paraId="5135C6DD" w14:textId="77777777" w:rsidR="00DB2AE5" w:rsidRPr="00DB2AE5" w:rsidRDefault="00DB2AE5" w:rsidP="00DB2AE5">
      <w:pPr>
        <w:tabs>
          <w:tab w:val="left" w:pos="2880"/>
        </w:tabs>
        <w:rPr>
          <w:i/>
          <w:szCs w:val="22"/>
        </w:rPr>
      </w:pPr>
      <w:r w:rsidRPr="00DB2AE5">
        <w:rPr>
          <w:i/>
          <w:szCs w:val="22"/>
        </w:rPr>
        <w:t>Slop Sink Closet # 110</w:t>
      </w:r>
    </w:p>
    <w:p w14:paraId="171AE860" w14:textId="77777777" w:rsidR="00DB2AE5" w:rsidRPr="00DB2AE5" w:rsidRDefault="00DB2AE5" w:rsidP="00DB2AE5">
      <w:pPr>
        <w:tabs>
          <w:tab w:val="left" w:pos="2880"/>
        </w:tabs>
        <w:rPr>
          <w:szCs w:val="22"/>
        </w:rPr>
      </w:pPr>
      <w:r w:rsidRPr="00DB2AE5">
        <w:rPr>
          <w:szCs w:val="22"/>
        </w:rPr>
        <w:tab/>
        <w:t>No Violations Noted</w:t>
      </w:r>
    </w:p>
    <w:p w14:paraId="7E51676A" w14:textId="77777777" w:rsidR="00DB2AE5" w:rsidRPr="00DB2AE5" w:rsidRDefault="00DB2AE5" w:rsidP="00DB2AE5">
      <w:pPr>
        <w:tabs>
          <w:tab w:val="left" w:pos="2880"/>
        </w:tabs>
        <w:rPr>
          <w:szCs w:val="22"/>
        </w:rPr>
      </w:pPr>
    </w:p>
    <w:p w14:paraId="13F944B9" w14:textId="77777777" w:rsidR="00DB2AE5" w:rsidRPr="00DB2AE5" w:rsidRDefault="00DB2AE5" w:rsidP="00DB2AE5">
      <w:pPr>
        <w:tabs>
          <w:tab w:val="left" w:pos="2880"/>
        </w:tabs>
        <w:rPr>
          <w:i/>
          <w:szCs w:val="22"/>
        </w:rPr>
      </w:pPr>
      <w:r w:rsidRPr="00DB2AE5">
        <w:rPr>
          <w:i/>
          <w:szCs w:val="22"/>
        </w:rPr>
        <w:t>Mop Closet # 111</w:t>
      </w:r>
    </w:p>
    <w:p w14:paraId="5CCE2062" w14:textId="77777777" w:rsidR="006805C8" w:rsidRDefault="006805C8" w:rsidP="006805C8">
      <w:pPr>
        <w:tabs>
          <w:tab w:val="left" w:pos="2880"/>
        </w:tabs>
      </w:pPr>
      <w:r w:rsidRPr="00AB5A5E">
        <w:t>105 CM</w:t>
      </w:r>
      <w:r>
        <w:t>R 451.353</w:t>
      </w:r>
      <w:r>
        <w:tab/>
        <w:t>Interior Maintenance: Wet mop stored in bucket</w:t>
      </w:r>
    </w:p>
    <w:p w14:paraId="6ABD2BC3" w14:textId="77777777" w:rsidR="006805C8" w:rsidRPr="006805C8" w:rsidRDefault="006805C8" w:rsidP="006805C8">
      <w:pPr>
        <w:tabs>
          <w:tab w:val="left" w:pos="2880"/>
        </w:tabs>
        <w:ind w:left="2880" w:hanging="2880"/>
      </w:pPr>
      <w:r>
        <w:t>105 CMR 451.110(A)</w:t>
      </w:r>
      <w:r>
        <w:tab/>
      </w:r>
      <w:r w:rsidRPr="00AB5A5E">
        <w:t>Hygiene Supplies at Toilet and Handwash Sink: No paper towels at handwash sink</w:t>
      </w:r>
    </w:p>
    <w:p w14:paraId="7644C1B6" w14:textId="77777777" w:rsidR="00DB2AE5" w:rsidRPr="00DB2AE5" w:rsidRDefault="00DB2AE5" w:rsidP="00DB2AE5">
      <w:pPr>
        <w:tabs>
          <w:tab w:val="left" w:pos="2880"/>
        </w:tabs>
        <w:rPr>
          <w:i/>
          <w:szCs w:val="22"/>
        </w:rPr>
      </w:pPr>
    </w:p>
    <w:p w14:paraId="46C85635" w14:textId="77777777" w:rsidR="00DB2AE5" w:rsidRPr="00DB2AE5" w:rsidRDefault="00DB2AE5" w:rsidP="00DB2AE5">
      <w:pPr>
        <w:tabs>
          <w:tab w:val="left" w:pos="2880"/>
        </w:tabs>
        <w:rPr>
          <w:i/>
          <w:szCs w:val="22"/>
        </w:rPr>
      </w:pPr>
      <w:r w:rsidRPr="00DB2AE5">
        <w:rPr>
          <w:i/>
          <w:szCs w:val="22"/>
        </w:rPr>
        <w:t>Staff Bathroom # 112</w:t>
      </w:r>
    </w:p>
    <w:p w14:paraId="0EA00919" w14:textId="77777777" w:rsidR="006805C8" w:rsidRPr="006805C8" w:rsidRDefault="006805C8" w:rsidP="006805C8">
      <w:pPr>
        <w:tabs>
          <w:tab w:val="left" w:pos="2880"/>
        </w:tabs>
        <w:ind w:left="2880" w:hanging="2880"/>
      </w:pPr>
      <w:r>
        <w:t>105 CMR 451.110(A)</w:t>
      </w:r>
      <w:r>
        <w:tab/>
      </w:r>
      <w:r w:rsidRPr="00AB5A5E">
        <w:t>Hygiene Supplies at Toilet and Handwash Sink: No paper towels at handwash sink</w:t>
      </w:r>
    </w:p>
    <w:p w14:paraId="2C89AF64" w14:textId="77777777" w:rsidR="00DB2AE5" w:rsidRPr="00DB2AE5" w:rsidRDefault="00DB2AE5" w:rsidP="00DB2AE5">
      <w:pPr>
        <w:tabs>
          <w:tab w:val="left" w:pos="2880"/>
        </w:tabs>
        <w:rPr>
          <w:i/>
          <w:szCs w:val="22"/>
        </w:rPr>
      </w:pPr>
    </w:p>
    <w:p w14:paraId="391A68B8" w14:textId="77777777" w:rsidR="00DB2AE5" w:rsidRPr="00DB2AE5" w:rsidRDefault="00DB2AE5" w:rsidP="00DB2AE5">
      <w:pPr>
        <w:tabs>
          <w:tab w:val="left" w:pos="2880"/>
        </w:tabs>
        <w:rPr>
          <w:i/>
          <w:szCs w:val="22"/>
        </w:rPr>
      </w:pPr>
      <w:r w:rsidRPr="00DB2AE5">
        <w:rPr>
          <w:i/>
          <w:szCs w:val="22"/>
        </w:rPr>
        <w:t>Tool Room # 113</w:t>
      </w:r>
    </w:p>
    <w:p w14:paraId="45302912" w14:textId="77777777" w:rsidR="00DB2AE5" w:rsidRPr="00DB2AE5" w:rsidRDefault="006805C8" w:rsidP="006805C8">
      <w:pPr>
        <w:tabs>
          <w:tab w:val="left" w:pos="2880"/>
        </w:tabs>
      </w:pPr>
      <w:r w:rsidRPr="004C05A2">
        <w:tab/>
        <w:t>No Violations</w:t>
      </w:r>
      <w:r>
        <w:t xml:space="preserve"> Noted</w:t>
      </w:r>
    </w:p>
    <w:p w14:paraId="63A4634A" w14:textId="77777777" w:rsidR="00DB2AE5" w:rsidRPr="00DB2AE5" w:rsidRDefault="00DB2AE5" w:rsidP="00DB2AE5">
      <w:pPr>
        <w:tabs>
          <w:tab w:val="left" w:pos="2880"/>
        </w:tabs>
        <w:rPr>
          <w:i/>
          <w:szCs w:val="22"/>
        </w:rPr>
      </w:pPr>
    </w:p>
    <w:p w14:paraId="34820039" w14:textId="77777777" w:rsidR="00DB2AE5" w:rsidRPr="00DB2AE5" w:rsidRDefault="00DB2AE5" w:rsidP="00DB2AE5">
      <w:pPr>
        <w:tabs>
          <w:tab w:val="left" w:pos="2880"/>
        </w:tabs>
        <w:rPr>
          <w:i/>
          <w:szCs w:val="22"/>
        </w:rPr>
      </w:pPr>
      <w:r w:rsidRPr="00DB2AE5">
        <w:rPr>
          <w:i/>
          <w:szCs w:val="22"/>
        </w:rPr>
        <w:t>North Dorm</w:t>
      </w:r>
    </w:p>
    <w:p w14:paraId="7A4F6B96" w14:textId="77777777" w:rsidR="00DB2AE5" w:rsidRPr="00DB2AE5" w:rsidRDefault="00DB2AE5" w:rsidP="00DB2AE5">
      <w:pPr>
        <w:tabs>
          <w:tab w:val="left" w:pos="2880"/>
        </w:tabs>
        <w:rPr>
          <w:szCs w:val="22"/>
        </w:rPr>
      </w:pPr>
      <w:r w:rsidRPr="00DB2AE5">
        <w:rPr>
          <w:szCs w:val="22"/>
        </w:rPr>
        <w:t>105 CMR 451.320*</w:t>
      </w:r>
      <w:r w:rsidRPr="00DB2AE5">
        <w:rPr>
          <w:szCs w:val="22"/>
        </w:rPr>
        <w:tab/>
        <w:t>Cell Size: Inadequate floor space in sleeping area</w:t>
      </w:r>
    </w:p>
    <w:p w14:paraId="53DF5460" w14:textId="77777777" w:rsidR="00DB2AE5" w:rsidRPr="00DB2AE5" w:rsidRDefault="00DB2AE5" w:rsidP="00DB2AE5">
      <w:pPr>
        <w:tabs>
          <w:tab w:val="left" w:pos="2880"/>
        </w:tabs>
        <w:rPr>
          <w:i/>
          <w:szCs w:val="22"/>
        </w:rPr>
      </w:pPr>
    </w:p>
    <w:p w14:paraId="39B4BC85" w14:textId="77777777" w:rsidR="00DB2AE5" w:rsidRPr="00DB2AE5" w:rsidRDefault="00DB2AE5" w:rsidP="00DB2AE5">
      <w:pPr>
        <w:tabs>
          <w:tab w:val="left" w:pos="2880"/>
        </w:tabs>
        <w:rPr>
          <w:i/>
          <w:szCs w:val="22"/>
        </w:rPr>
      </w:pPr>
      <w:r w:rsidRPr="00DB2AE5">
        <w:rPr>
          <w:i/>
          <w:szCs w:val="22"/>
        </w:rPr>
        <w:t>North Showers</w:t>
      </w:r>
    </w:p>
    <w:p w14:paraId="65B10565" w14:textId="77777777" w:rsidR="00DB2AE5" w:rsidRPr="00DB2AE5" w:rsidRDefault="00DB2AE5" w:rsidP="00DB2AE5">
      <w:pPr>
        <w:tabs>
          <w:tab w:val="left" w:pos="2880"/>
        </w:tabs>
        <w:rPr>
          <w:b/>
          <w:szCs w:val="22"/>
        </w:rPr>
      </w:pPr>
      <w:r w:rsidRPr="00DB2AE5">
        <w:rPr>
          <w:b/>
          <w:szCs w:val="22"/>
        </w:rPr>
        <w:tab/>
      </w:r>
      <w:r w:rsidRPr="00DB2AE5">
        <w:rPr>
          <w:szCs w:val="22"/>
        </w:rPr>
        <w:t>Unable to Inspect – In Use</w:t>
      </w:r>
    </w:p>
    <w:p w14:paraId="5328CDAE" w14:textId="77777777" w:rsidR="00DB2AE5" w:rsidRPr="00DB2AE5" w:rsidRDefault="00DB2AE5" w:rsidP="00DB2AE5">
      <w:pPr>
        <w:tabs>
          <w:tab w:val="left" w:pos="2880"/>
        </w:tabs>
        <w:rPr>
          <w:b/>
          <w:szCs w:val="22"/>
        </w:rPr>
      </w:pPr>
    </w:p>
    <w:p w14:paraId="5F676BD1" w14:textId="77777777" w:rsidR="00DB2AE5" w:rsidRPr="00DB2AE5" w:rsidRDefault="00DB2AE5" w:rsidP="00DB2AE5">
      <w:pPr>
        <w:tabs>
          <w:tab w:val="left" w:pos="2880"/>
        </w:tabs>
        <w:rPr>
          <w:b/>
          <w:szCs w:val="22"/>
        </w:rPr>
      </w:pPr>
      <w:r w:rsidRPr="00DB2AE5">
        <w:rPr>
          <w:b/>
          <w:szCs w:val="22"/>
        </w:rPr>
        <w:t>Basement (Unoccupied)</w:t>
      </w:r>
    </w:p>
    <w:p w14:paraId="1DA02870" w14:textId="77777777" w:rsidR="00DB2AE5" w:rsidRPr="00DB2AE5" w:rsidRDefault="00DB2AE5" w:rsidP="00DB2AE5">
      <w:pPr>
        <w:tabs>
          <w:tab w:val="left" w:pos="2880"/>
        </w:tabs>
        <w:rPr>
          <w:szCs w:val="22"/>
        </w:rPr>
      </w:pPr>
      <w:r w:rsidRPr="00DB2AE5">
        <w:rPr>
          <w:b/>
          <w:szCs w:val="22"/>
        </w:rPr>
        <w:tab/>
      </w:r>
      <w:r w:rsidRPr="00DB2AE5">
        <w:rPr>
          <w:szCs w:val="22"/>
        </w:rPr>
        <w:t>Unable to Inspect – Closed</w:t>
      </w:r>
    </w:p>
    <w:p w14:paraId="243C1FAA" w14:textId="77777777" w:rsidR="00DB2AE5" w:rsidRPr="00DB2AE5" w:rsidRDefault="00DB2AE5" w:rsidP="00DB2AE5">
      <w:pPr>
        <w:tabs>
          <w:tab w:val="left" w:pos="2880"/>
        </w:tabs>
        <w:rPr>
          <w:b/>
          <w:szCs w:val="22"/>
        </w:rPr>
      </w:pPr>
    </w:p>
    <w:p w14:paraId="31978178" w14:textId="77777777" w:rsidR="00DB2AE5" w:rsidRPr="00DB2AE5" w:rsidRDefault="00DB2AE5" w:rsidP="00DB2AE5">
      <w:pPr>
        <w:rPr>
          <w:szCs w:val="22"/>
        </w:rPr>
      </w:pPr>
      <w:r w:rsidRPr="00DB2AE5">
        <w:rPr>
          <w:b/>
          <w:szCs w:val="22"/>
          <w:u w:val="single"/>
        </w:rPr>
        <w:t>B Building</w:t>
      </w:r>
    </w:p>
    <w:p w14:paraId="1C4EA1BA" w14:textId="77777777" w:rsidR="00DB2AE5" w:rsidRPr="00DB2AE5" w:rsidRDefault="00DB2AE5" w:rsidP="00DB2AE5">
      <w:pPr>
        <w:tabs>
          <w:tab w:val="left" w:pos="2880"/>
        </w:tabs>
        <w:rPr>
          <w:color w:val="FF0000"/>
        </w:rPr>
      </w:pPr>
    </w:p>
    <w:p w14:paraId="0F9F1AD7" w14:textId="77777777" w:rsidR="00DB2AE5" w:rsidRPr="00DB2AE5" w:rsidRDefault="00DB2AE5" w:rsidP="00DB2AE5">
      <w:pPr>
        <w:tabs>
          <w:tab w:val="left" w:pos="2880"/>
        </w:tabs>
        <w:ind w:left="2880" w:hanging="2880"/>
        <w:rPr>
          <w:b/>
          <w:szCs w:val="22"/>
        </w:rPr>
      </w:pPr>
      <w:r w:rsidRPr="00DB2AE5">
        <w:rPr>
          <w:b/>
          <w:szCs w:val="22"/>
        </w:rPr>
        <w:t>1</w:t>
      </w:r>
      <w:r w:rsidRPr="00DB2AE5">
        <w:rPr>
          <w:b/>
          <w:szCs w:val="22"/>
          <w:vertAlign w:val="superscript"/>
        </w:rPr>
        <w:t>st</w:t>
      </w:r>
      <w:r w:rsidRPr="00DB2AE5">
        <w:rPr>
          <w:b/>
          <w:szCs w:val="22"/>
        </w:rPr>
        <w:t xml:space="preserve"> Floor</w:t>
      </w:r>
    </w:p>
    <w:p w14:paraId="65D55B68" w14:textId="77777777" w:rsidR="006805C8" w:rsidRDefault="006805C8" w:rsidP="005B5C57">
      <w:pPr>
        <w:ind w:left="2160" w:firstLine="720"/>
      </w:pPr>
      <w:r>
        <w:rPr>
          <w:color w:val="000000"/>
        </w:rPr>
        <w:t xml:space="preserve">Unable to Inspect </w:t>
      </w:r>
      <w:r w:rsidRPr="006805C8">
        <w:t>–Under Construction</w:t>
      </w:r>
    </w:p>
    <w:p w14:paraId="4520928D" w14:textId="77777777" w:rsidR="00824CDC" w:rsidRDefault="00824CDC" w:rsidP="00824CDC"/>
    <w:p w14:paraId="0DA30909" w14:textId="77777777" w:rsidR="00824CDC" w:rsidRPr="00DB2AE5" w:rsidRDefault="00824CDC" w:rsidP="00824CDC">
      <w:pPr>
        <w:tabs>
          <w:tab w:val="left" w:pos="2880"/>
        </w:tabs>
        <w:ind w:left="2880" w:hanging="2880"/>
        <w:rPr>
          <w:b/>
          <w:szCs w:val="22"/>
        </w:rPr>
      </w:pPr>
      <w:r>
        <w:rPr>
          <w:b/>
          <w:szCs w:val="22"/>
        </w:rPr>
        <w:t>2</w:t>
      </w:r>
      <w:r w:rsidRPr="00824CDC">
        <w:rPr>
          <w:b/>
          <w:szCs w:val="22"/>
          <w:vertAlign w:val="superscript"/>
        </w:rPr>
        <w:t>nd</w:t>
      </w:r>
      <w:r>
        <w:rPr>
          <w:b/>
          <w:szCs w:val="22"/>
        </w:rPr>
        <w:t xml:space="preserve"> </w:t>
      </w:r>
      <w:r w:rsidRPr="00DB2AE5">
        <w:rPr>
          <w:b/>
          <w:szCs w:val="22"/>
        </w:rPr>
        <w:t>Floor</w:t>
      </w:r>
    </w:p>
    <w:p w14:paraId="429E61A1" w14:textId="77777777" w:rsidR="00824CDC" w:rsidRDefault="00824CDC" w:rsidP="00824CDC">
      <w:pPr>
        <w:ind w:left="2160" w:firstLine="720"/>
        <w:rPr>
          <w:color w:val="000000"/>
        </w:rPr>
      </w:pPr>
      <w:r>
        <w:rPr>
          <w:color w:val="000000"/>
        </w:rPr>
        <w:t xml:space="preserve">Unable to Inspect </w:t>
      </w:r>
      <w:r w:rsidRPr="006805C8">
        <w:t>–Under Construction</w:t>
      </w:r>
    </w:p>
    <w:p w14:paraId="511442A4" w14:textId="77777777" w:rsidR="006805C8" w:rsidRDefault="006805C8" w:rsidP="00DB2AE5">
      <w:pPr>
        <w:tabs>
          <w:tab w:val="left" w:pos="2880"/>
        </w:tabs>
        <w:rPr>
          <w:b/>
          <w:szCs w:val="22"/>
        </w:rPr>
      </w:pPr>
    </w:p>
    <w:p w14:paraId="114D6FAA" w14:textId="77777777" w:rsidR="00DB2AE5" w:rsidRPr="00DB2AE5" w:rsidRDefault="00DB2AE5" w:rsidP="00DB2AE5">
      <w:pPr>
        <w:tabs>
          <w:tab w:val="left" w:pos="2880"/>
        </w:tabs>
        <w:rPr>
          <w:b/>
          <w:szCs w:val="22"/>
        </w:rPr>
      </w:pPr>
      <w:r w:rsidRPr="00DB2AE5">
        <w:rPr>
          <w:b/>
          <w:szCs w:val="22"/>
        </w:rPr>
        <w:t>Basement</w:t>
      </w:r>
    </w:p>
    <w:p w14:paraId="62C17751" w14:textId="77777777" w:rsidR="00DB2AE5" w:rsidRPr="00DB2AE5" w:rsidRDefault="00DB2AE5" w:rsidP="00DB2AE5">
      <w:pPr>
        <w:tabs>
          <w:tab w:val="left" w:pos="2880"/>
        </w:tabs>
        <w:ind w:left="2880" w:hanging="2880"/>
        <w:rPr>
          <w:b/>
          <w:szCs w:val="22"/>
        </w:rPr>
      </w:pPr>
    </w:p>
    <w:p w14:paraId="330B3EDC" w14:textId="77777777" w:rsidR="00DB2AE5" w:rsidRPr="00DB2AE5" w:rsidRDefault="00DB2AE5" w:rsidP="00DB2AE5">
      <w:pPr>
        <w:tabs>
          <w:tab w:val="left" w:pos="2880"/>
        </w:tabs>
        <w:ind w:left="2880" w:hanging="2880"/>
        <w:rPr>
          <w:i/>
          <w:szCs w:val="22"/>
        </w:rPr>
      </w:pPr>
      <w:r w:rsidRPr="00DB2AE5">
        <w:rPr>
          <w:i/>
          <w:szCs w:val="22"/>
        </w:rPr>
        <w:t xml:space="preserve">Library </w:t>
      </w:r>
    </w:p>
    <w:p w14:paraId="51774EFE" w14:textId="77777777" w:rsidR="00DB2AE5" w:rsidRPr="00DB2AE5" w:rsidRDefault="00DB2AE5" w:rsidP="00DB2AE5">
      <w:pPr>
        <w:tabs>
          <w:tab w:val="left" w:pos="2880"/>
        </w:tabs>
        <w:rPr>
          <w:szCs w:val="22"/>
        </w:rPr>
      </w:pPr>
      <w:r w:rsidRPr="00DB2AE5">
        <w:rPr>
          <w:szCs w:val="22"/>
        </w:rPr>
        <w:tab/>
        <w:t>No Violations Noted</w:t>
      </w:r>
    </w:p>
    <w:p w14:paraId="691E54A4" w14:textId="77777777" w:rsidR="00DB2AE5" w:rsidRPr="00DB2AE5" w:rsidRDefault="00DB2AE5" w:rsidP="00DB2AE5">
      <w:pPr>
        <w:tabs>
          <w:tab w:val="left" w:pos="2880"/>
        </w:tabs>
        <w:ind w:left="2880" w:hanging="2880"/>
        <w:rPr>
          <w:i/>
          <w:szCs w:val="22"/>
        </w:rPr>
      </w:pPr>
    </w:p>
    <w:p w14:paraId="4BA206C5" w14:textId="77777777" w:rsidR="00DB2AE5" w:rsidRPr="00DB2AE5" w:rsidRDefault="00DB2AE5" w:rsidP="00DB2AE5">
      <w:pPr>
        <w:tabs>
          <w:tab w:val="left" w:pos="2880"/>
        </w:tabs>
        <w:ind w:left="2880" w:hanging="2880"/>
        <w:rPr>
          <w:i/>
          <w:szCs w:val="22"/>
        </w:rPr>
      </w:pPr>
      <w:r w:rsidRPr="00DB2AE5">
        <w:rPr>
          <w:i/>
          <w:szCs w:val="22"/>
        </w:rPr>
        <w:t>Law Library</w:t>
      </w:r>
    </w:p>
    <w:p w14:paraId="21EAA2B0"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Wall damaged</w:t>
      </w:r>
    </w:p>
    <w:p w14:paraId="416FFBBA" w14:textId="77777777" w:rsidR="00DB2AE5" w:rsidRPr="00DB2AE5" w:rsidRDefault="00DB2AE5" w:rsidP="00DB2AE5">
      <w:pPr>
        <w:tabs>
          <w:tab w:val="left" w:pos="2880"/>
        </w:tabs>
        <w:rPr>
          <w:szCs w:val="22"/>
        </w:rPr>
      </w:pPr>
    </w:p>
    <w:p w14:paraId="0018D47C" w14:textId="77777777" w:rsidR="00824CDC" w:rsidRDefault="00824CDC" w:rsidP="00DB2AE5">
      <w:pPr>
        <w:tabs>
          <w:tab w:val="left" w:pos="2880"/>
        </w:tabs>
        <w:ind w:left="2880" w:hanging="2880"/>
        <w:rPr>
          <w:i/>
          <w:szCs w:val="22"/>
        </w:rPr>
      </w:pPr>
    </w:p>
    <w:p w14:paraId="539C3837" w14:textId="77777777" w:rsidR="00824CDC" w:rsidRDefault="00824CDC" w:rsidP="00DB2AE5">
      <w:pPr>
        <w:tabs>
          <w:tab w:val="left" w:pos="2880"/>
        </w:tabs>
        <w:ind w:left="2880" w:hanging="2880"/>
        <w:rPr>
          <w:i/>
          <w:szCs w:val="22"/>
        </w:rPr>
      </w:pPr>
    </w:p>
    <w:p w14:paraId="2B258567" w14:textId="77777777" w:rsidR="00DB2AE5" w:rsidRPr="00DB2AE5" w:rsidRDefault="00DB2AE5" w:rsidP="00DB2AE5">
      <w:pPr>
        <w:tabs>
          <w:tab w:val="left" w:pos="2880"/>
        </w:tabs>
        <w:ind w:left="2880" w:hanging="2880"/>
        <w:rPr>
          <w:i/>
          <w:szCs w:val="22"/>
        </w:rPr>
      </w:pPr>
      <w:r w:rsidRPr="00DB2AE5">
        <w:rPr>
          <w:i/>
          <w:szCs w:val="22"/>
        </w:rPr>
        <w:t>Inmate Bathroom</w:t>
      </w:r>
    </w:p>
    <w:p w14:paraId="597B855A" w14:textId="77777777" w:rsidR="00DB2AE5" w:rsidRPr="00DB2AE5" w:rsidRDefault="006805C8" w:rsidP="006805C8">
      <w:pPr>
        <w:tabs>
          <w:tab w:val="left" w:pos="2880"/>
        </w:tabs>
        <w:ind w:left="2880" w:hanging="2880"/>
        <w:rPr>
          <w:szCs w:val="22"/>
        </w:rPr>
      </w:pPr>
      <w:r w:rsidRPr="006805C8">
        <w:rPr>
          <w:szCs w:val="22"/>
        </w:rPr>
        <w:t>105 CMR 451.130</w:t>
      </w:r>
      <w:r w:rsidRPr="006805C8">
        <w:rPr>
          <w:szCs w:val="22"/>
        </w:rPr>
        <w:tab/>
        <w:t>Plumbing: Plumbing not maintained in good repair, cold water control leaking at handwash sink</w:t>
      </w:r>
    </w:p>
    <w:p w14:paraId="72B7ABBA" w14:textId="77777777" w:rsidR="005B5C57" w:rsidRDefault="005B5C57" w:rsidP="00DB2AE5">
      <w:pPr>
        <w:tabs>
          <w:tab w:val="left" w:pos="2880"/>
        </w:tabs>
        <w:rPr>
          <w:i/>
          <w:szCs w:val="22"/>
        </w:rPr>
      </w:pPr>
    </w:p>
    <w:p w14:paraId="0B43FD34" w14:textId="77777777" w:rsidR="00DB2AE5" w:rsidRPr="00DB2AE5" w:rsidRDefault="00DB2AE5" w:rsidP="00DB2AE5">
      <w:pPr>
        <w:tabs>
          <w:tab w:val="left" w:pos="2880"/>
        </w:tabs>
        <w:rPr>
          <w:i/>
          <w:szCs w:val="22"/>
        </w:rPr>
      </w:pPr>
      <w:r w:rsidRPr="00DB2AE5">
        <w:rPr>
          <w:i/>
          <w:szCs w:val="22"/>
        </w:rPr>
        <w:t>Storage Closets</w:t>
      </w:r>
      <w:r w:rsidR="006805C8">
        <w:rPr>
          <w:i/>
          <w:szCs w:val="22"/>
        </w:rPr>
        <w:t xml:space="preserve"> # B-23 and B-24</w:t>
      </w:r>
    </w:p>
    <w:p w14:paraId="4A556678" w14:textId="77777777" w:rsidR="00DB2AE5" w:rsidRPr="006805C8" w:rsidRDefault="006805C8" w:rsidP="006805C8">
      <w:pPr>
        <w:tabs>
          <w:tab w:val="left" w:pos="2880"/>
        </w:tabs>
      </w:pPr>
      <w:r w:rsidRPr="004C05A2">
        <w:tab/>
        <w:t>No Violations</w:t>
      </w:r>
      <w:r>
        <w:t xml:space="preserve"> Noted</w:t>
      </w:r>
    </w:p>
    <w:p w14:paraId="4948D45F" w14:textId="77777777" w:rsidR="00DB2AE5" w:rsidRPr="00DB2AE5" w:rsidRDefault="00DB2AE5" w:rsidP="00DB2AE5">
      <w:pPr>
        <w:tabs>
          <w:tab w:val="left" w:pos="2880"/>
        </w:tabs>
        <w:rPr>
          <w:i/>
          <w:szCs w:val="22"/>
        </w:rPr>
      </w:pPr>
    </w:p>
    <w:p w14:paraId="0A0824FF" w14:textId="77777777" w:rsidR="00DB2AE5" w:rsidRPr="00DB2AE5" w:rsidRDefault="00DB2AE5" w:rsidP="00DB2AE5">
      <w:pPr>
        <w:tabs>
          <w:tab w:val="left" w:pos="2880"/>
        </w:tabs>
        <w:rPr>
          <w:i/>
          <w:szCs w:val="22"/>
        </w:rPr>
      </w:pPr>
      <w:r w:rsidRPr="00DB2AE5">
        <w:rPr>
          <w:i/>
          <w:szCs w:val="22"/>
        </w:rPr>
        <w:t>Mop Closet # B-26</w:t>
      </w:r>
    </w:p>
    <w:p w14:paraId="757FEE00" w14:textId="77777777" w:rsidR="00DB2AE5" w:rsidRPr="006805C8" w:rsidRDefault="006805C8" w:rsidP="006805C8">
      <w:pPr>
        <w:tabs>
          <w:tab w:val="left" w:pos="2880"/>
        </w:tabs>
      </w:pPr>
      <w:r w:rsidRPr="004C05A2">
        <w:tab/>
        <w:t>No Violations</w:t>
      </w:r>
      <w:r>
        <w:t xml:space="preserve"> Noted</w:t>
      </w:r>
    </w:p>
    <w:p w14:paraId="47DA6C03" w14:textId="77777777" w:rsidR="00DB2AE5" w:rsidRPr="00DB2AE5" w:rsidRDefault="00DB2AE5" w:rsidP="00DB2AE5">
      <w:pPr>
        <w:tabs>
          <w:tab w:val="left" w:pos="2880"/>
        </w:tabs>
        <w:ind w:left="2880" w:hanging="2880"/>
        <w:rPr>
          <w:i/>
          <w:szCs w:val="22"/>
        </w:rPr>
      </w:pPr>
    </w:p>
    <w:p w14:paraId="216E8C3A" w14:textId="77777777" w:rsidR="00DB2AE5" w:rsidRPr="00DB2AE5" w:rsidRDefault="00DB2AE5" w:rsidP="00DB2AE5">
      <w:pPr>
        <w:tabs>
          <w:tab w:val="left" w:pos="2880"/>
        </w:tabs>
        <w:ind w:left="2880" w:hanging="2880"/>
        <w:rPr>
          <w:i/>
          <w:szCs w:val="22"/>
        </w:rPr>
      </w:pPr>
      <w:r w:rsidRPr="00DB2AE5">
        <w:rPr>
          <w:i/>
          <w:szCs w:val="22"/>
        </w:rPr>
        <w:t>Staff Bathroom</w:t>
      </w:r>
    </w:p>
    <w:p w14:paraId="29065E72" w14:textId="77777777" w:rsidR="00DB2AE5" w:rsidRPr="00DB2AE5" w:rsidRDefault="00DB2AE5" w:rsidP="00DB2AE5">
      <w:pPr>
        <w:tabs>
          <w:tab w:val="left" w:pos="2880"/>
        </w:tabs>
        <w:rPr>
          <w:szCs w:val="22"/>
        </w:rPr>
      </w:pPr>
      <w:r w:rsidRPr="00DB2AE5">
        <w:rPr>
          <w:szCs w:val="22"/>
        </w:rPr>
        <w:tab/>
        <w:t>No Violations Noted</w:t>
      </w:r>
    </w:p>
    <w:p w14:paraId="7461F8ED" w14:textId="77777777" w:rsidR="00DB2AE5" w:rsidRPr="00DB2AE5" w:rsidRDefault="00DB2AE5" w:rsidP="00DB2AE5">
      <w:pPr>
        <w:tabs>
          <w:tab w:val="left" w:pos="2880"/>
        </w:tabs>
        <w:rPr>
          <w:b/>
          <w:szCs w:val="22"/>
          <w:u w:val="single"/>
        </w:rPr>
      </w:pPr>
    </w:p>
    <w:p w14:paraId="6D97A12B" w14:textId="77777777" w:rsidR="00DB2AE5" w:rsidRPr="00DB2AE5" w:rsidRDefault="00DB2AE5" w:rsidP="00DB2AE5">
      <w:pPr>
        <w:tabs>
          <w:tab w:val="left" w:pos="2880"/>
        </w:tabs>
        <w:ind w:left="2880" w:hanging="2880"/>
        <w:rPr>
          <w:b/>
          <w:szCs w:val="22"/>
          <w:u w:val="single"/>
        </w:rPr>
      </w:pPr>
      <w:r w:rsidRPr="00DB2AE5">
        <w:rPr>
          <w:b/>
          <w:szCs w:val="22"/>
          <w:u w:val="single"/>
        </w:rPr>
        <w:t>B.</w:t>
      </w:r>
      <w:r w:rsidR="006805C8">
        <w:rPr>
          <w:b/>
          <w:szCs w:val="22"/>
          <w:u w:val="single"/>
        </w:rPr>
        <w:t>A</w:t>
      </w:r>
      <w:r w:rsidRPr="00DB2AE5">
        <w:rPr>
          <w:b/>
          <w:szCs w:val="22"/>
          <w:u w:val="single"/>
        </w:rPr>
        <w:t>.U.</w:t>
      </w:r>
    </w:p>
    <w:p w14:paraId="6D0EDF3C" w14:textId="77777777" w:rsidR="00DB2AE5" w:rsidRPr="00DB2AE5" w:rsidRDefault="00DB2AE5" w:rsidP="00DB2AE5">
      <w:pPr>
        <w:rPr>
          <w:szCs w:val="22"/>
        </w:rPr>
      </w:pPr>
      <w:r w:rsidRPr="00DB2AE5">
        <w:rPr>
          <w:szCs w:val="22"/>
        </w:rPr>
        <w:t>105 CMR 451.360</w:t>
      </w:r>
      <w:r w:rsidR="006805C8">
        <w:rPr>
          <w:szCs w:val="22"/>
        </w:rPr>
        <w:t>*</w:t>
      </w:r>
      <w:r w:rsidRPr="00DB2AE5">
        <w:rPr>
          <w:szCs w:val="22"/>
        </w:rPr>
        <w:tab/>
      </w:r>
      <w:r w:rsidRPr="00DB2AE5">
        <w:rPr>
          <w:szCs w:val="22"/>
        </w:rPr>
        <w:tab/>
        <w:t>Protective Measures: Bird droppings observed near entrance</w:t>
      </w:r>
    </w:p>
    <w:p w14:paraId="6E97014C" w14:textId="77777777" w:rsidR="00DB2AE5" w:rsidRPr="00DB2AE5" w:rsidRDefault="00DB2AE5" w:rsidP="00DB2AE5">
      <w:pPr>
        <w:tabs>
          <w:tab w:val="left" w:pos="2880"/>
        </w:tabs>
        <w:ind w:left="2880" w:hanging="2880"/>
        <w:rPr>
          <w:i/>
          <w:szCs w:val="22"/>
        </w:rPr>
      </w:pPr>
    </w:p>
    <w:p w14:paraId="3219AE3B" w14:textId="77777777" w:rsidR="00DB2AE5" w:rsidRPr="00DB2AE5" w:rsidRDefault="00DB2AE5" w:rsidP="00DB2AE5">
      <w:pPr>
        <w:tabs>
          <w:tab w:val="left" w:pos="2880"/>
        </w:tabs>
        <w:ind w:left="2880" w:hanging="2880"/>
        <w:rPr>
          <w:i/>
          <w:szCs w:val="22"/>
        </w:rPr>
      </w:pPr>
      <w:r w:rsidRPr="00DB2AE5">
        <w:rPr>
          <w:i/>
          <w:szCs w:val="22"/>
        </w:rPr>
        <w:t>Control</w:t>
      </w:r>
    </w:p>
    <w:p w14:paraId="1E3DDD62" w14:textId="77777777" w:rsidR="00DB2AE5" w:rsidRPr="006805C8" w:rsidRDefault="006805C8" w:rsidP="006805C8">
      <w:pPr>
        <w:tabs>
          <w:tab w:val="left" w:pos="2880"/>
        </w:tabs>
        <w:rPr>
          <w:color w:val="FF0000"/>
        </w:rPr>
      </w:pPr>
      <w:r w:rsidRPr="00AB5A5E">
        <w:t>105 CMR 451.353</w:t>
      </w:r>
      <w:r w:rsidRPr="00AB5A5E">
        <w:tab/>
        <w:t>Interior Maintenance:</w:t>
      </w:r>
      <w:r>
        <w:t xml:space="preserve"> Upholstery damaged on several staff chairs</w:t>
      </w:r>
    </w:p>
    <w:p w14:paraId="4662CB2C" w14:textId="77777777" w:rsidR="00DB2AE5" w:rsidRPr="00DB2AE5" w:rsidRDefault="00DB2AE5" w:rsidP="00DB2AE5">
      <w:pPr>
        <w:tabs>
          <w:tab w:val="left" w:pos="2880"/>
        </w:tabs>
        <w:ind w:left="2880" w:hanging="2880"/>
        <w:rPr>
          <w:i/>
          <w:szCs w:val="22"/>
        </w:rPr>
      </w:pPr>
    </w:p>
    <w:p w14:paraId="57193744" w14:textId="77777777" w:rsidR="00DB2AE5" w:rsidRPr="00DB2AE5" w:rsidRDefault="00DB2AE5" w:rsidP="00DB2AE5">
      <w:pPr>
        <w:tabs>
          <w:tab w:val="left" w:pos="2880"/>
        </w:tabs>
        <w:ind w:left="2880" w:hanging="2880"/>
        <w:rPr>
          <w:i/>
          <w:szCs w:val="22"/>
        </w:rPr>
      </w:pPr>
      <w:r w:rsidRPr="00DB2AE5">
        <w:rPr>
          <w:i/>
          <w:szCs w:val="22"/>
        </w:rPr>
        <w:t>Staff Bathroom</w:t>
      </w:r>
    </w:p>
    <w:p w14:paraId="7D6A1533" w14:textId="77777777" w:rsidR="00DB2AE5" w:rsidRPr="00DB2AE5" w:rsidRDefault="00DB2AE5" w:rsidP="00DB2AE5">
      <w:pPr>
        <w:tabs>
          <w:tab w:val="left" w:pos="2880"/>
        </w:tabs>
      </w:pPr>
      <w:r w:rsidRPr="00DB2AE5">
        <w:t>105 CMR 451.126</w:t>
      </w:r>
      <w:r w:rsidR="006805C8">
        <w:t>*</w:t>
      </w:r>
      <w:r w:rsidRPr="00DB2AE5">
        <w:tab/>
        <w:t>Hot Water: Hot water temperature recorded at 95</w:t>
      </w:r>
      <w:r w:rsidRPr="00DB2AE5">
        <w:rPr>
          <w:vertAlign w:val="superscript"/>
        </w:rPr>
        <w:t>0</w:t>
      </w:r>
      <w:r w:rsidRPr="00DB2AE5">
        <w:t>F</w:t>
      </w:r>
    </w:p>
    <w:p w14:paraId="69BC3C23" w14:textId="77777777" w:rsidR="00DB2AE5" w:rsidRPr="00DB2AE5" w:rsidRDefault="00DB2AE5" w:rsidP="00DB2AE5">
      <w:pPr>
        <w:rPr>
          <w:szCs w:val="22"/>
        </w:rPr>
      </w:pPr>
      <w:r w:rsidRPr="00DB2AE5">
        <w:rPr>
          <w:szCs w:val="22"/>
        </w:rPr>
        <w:t>105 CMR 451.123*</w:t>
      </w:r>
      <w:r w:rsidRPr="00DB2AE5">
        <w:rPr>
          <w:szCs w:val="22"/>
        </w:rPr>
        <w:tab/>
      </w:r>
      <w:r w:rsidRPr="00DB2AE5">
        <w:rPr>
          <w:szCs w:val="22"/>
        </w:rPr>
        <w:tab/>
        <w:t>Maintenance: Ceiling vent dusty</w:t>
      </w:r>
    </w:p>
    <w:p w14:paraId="755BF93B" w14:textId="77777777" w:rsidR="00DB2AE5" w:rsidRPr="00DB2AE5" w:rsidRDefault="00DB2AE5" w:rsidP="00DB2AE5">
      <w:pPr>
        <w:tabs>
          <w:tab w:val="left" w:pos="2880"/>
        </w:tabs>
        <w:ind w:left="2880" w:hanging="2880"/>
        <w:rPr>
          <w:i/>
          <w:szCs w:val="22"/>
        </w:rPr>
      </w:pPr>
    </w:p>
    <w:p w14:paraId="64754990" w14:textId="77777777" w:rsidR="00DB2AE5" w:rsidRPr="00DB2AE5" w:rsidRDefault="00DB2AE5" w:rsidP="00DB2AE5">
      <w:pPr>
        <w:tabs>
          <w:tab w:val="left" w:pos="2880"/>
        </w:tabs>
        <w:ind w:left="2880" w:hanging="2880"/>
        <w:rPr>
          <w:i/>
          <w:szCs w:val="22"/>
        </w:rPr>
      </w:pPr>
      <w:r w:rsidRPr="00DB2AE5">
        <w:rPr>
          <w:i/>
          <w:szCs w:val="22"/>
        </w:rPr>
        <w:t>Cells</w:t>
      </w:r>
    </w:p>
    <w:p w14:paraId="02940058" w14:textId="77777777" w:rsidR="00DB2AE5" w:rsidRPr="00DB2AE5" w:rsidRDefault="00DB2AE5" w:rsidP="00DB2AE5">
      <w:pPr>
        <w:tabs>
          <w:tab w:val="left" w:pos="2880"/>
        </w:tabs>
        <w:rPr>
          <w:szCs w:val="22"/>
        </w:rPr>
      </w:pPr>
      <w:r w:rsidRPr="00DB2AE5">
        <w:rPr>
          <w:szCs w:val="22"/>
        </w:rPr>
        <w:tab/>
        <w:t>No Violations Noted</w:t>
      </w:r>
    </w:p>
    <w:p w14:paraId="02DDDA15" w14:textId="77777777" w:rsidR="00DB2AE5" w:rsidRPr="00DB2AE5" w:rsidRDefault="00DB2AE5" w:rsidP="00DB2AE5">
      <w:pPr>
        <w:tabs>
          <w:tab w:val="left" w:pos="2880"/>
        </w:tabs>
        <w:ind w:left="2880" w:hanging="2880"/>
        <w:rPr>
          <w:i/>
          <w:szCs w:val="22"/>
        </w:rPr>
      </w:pPr>
    </w:p>
    <w:p w14:paraId="14040E42" w14:textId="77777777" w:rsidR="00DB2AE5" w:rsidRPr="00DB2AE5" w:rsidRDefault="00DB2AE5" w:rsidP="00DB2AE5">
      <w:pPr>
        <w:tabs>
          <w:tab w:val="left" w:pos="2880"/>
        </w:tabs>
        <w:ind w:left="2880" w:hanging="2880"/>
        <w:rPr>
          <w:i/>
          <w:szCs w:val="22"/>
        </w:rPr>
      </w:pPr>
      <w:r w:rsidRPr="00DB2AE5">
        <w:rPr>
          <w:i/>
          <w:szCs w:val="22"/>
        </w:rPr>
        <w:t>Showers</w:t>
      </w:r>
    </w:p>
    <w:p w14:paraId="7AA3AE0B"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Floor tiles damaged near drain</w:t>
      </w:r>
    </w:p>
    <w:p w14:paraId="7458DDCA" w14:textId="77777777" w:rsidR="00DB2AE5" w:rsidRPr="00DB2AE5" w:rsidRDefault="00DB2AE5" w:rsidP="00DB2AE5">
      <w:pPr>
        <w:tabs>
          <w:tab w:val="left" w:pos="2880"/>
        </w:tabs>
        <w:rPr>
          <w:i/>
          <w:iCs/>
          <w:szCs w:val="22"/>
        </w:rPr>
      </w:pPr>
    </w:p>
    <w:p w14:paraId="10417783" w14:textId="77777777" w:rsidR="00DB2AE5" w:rsidRPr="00DB2AE5" w:rsidRDefault="00DB2AE5" w:rsidP="00DB2AE5">
      <w:pPr>
        <w:tabs>
          <w:tab w:val="left" w:pos="2880"/>
        </w:tabs>
        <w:rPr>
          <w:i/>
          <w:iCs/>
          <w:szCs w:val="22"/>
        </w:rPr>
      </w:pPr>
      <w:r w:rsidRPr="00DB2AE5">
        <w:rPr>
          <w:i/>
          <w:iCs/>
          <w:szCs w:val="22"/>
        </w:rPr>
        <w:t>Storage Room</w:t>
      </w:r>
    </w:p>
    <w:p w14:paraId="3A928A12"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Wet mop stored in bucket</w:t>
      </w:r>
    </w:p>
    <w:p w14:paraId="22C7B832" w14:textId="77777777" w:rsidR="00DB2AE5" w:rsidRPr="00DB2AE5" w:rsidRDefault="00DB2AE5" w:rsidP="00DB2AE5">
      <w:pPr>
        <w:tabs>
          <w:tab w:val="left" w:pos="2880"/>
        </w:tabs>
        <w:ind w:left="2880" w:hanging="2880"/>
        <w:rPr>
          <w:szCs w:val="22"/>
        </w:rPr>
      </w:pPr>
      <w:r w:rsidRPr="00DB2AE5">
        <w:rPr>
          <w:szCs w:val="22"/>
        </w:rPr>
        <w:t>105 CMR 451.383(B)*</w:t>
      </w:r>
      <w:r w:rsidRPr="00DB2AE5">
        <w:rPr>
          <w:szCs w:val="22"/>
        </w:rPr>
        <w:tab/>
        <w:t>Fire Safety System: Facility not in compliance with 780 CMR Massachusetts Building Code provisions for fire safety, items stored within 18 inches of ceiling</w:t>
      </w:r>
    </w:p>
    <w:p w14:paraId="62F21FF7" w14:textId="77777777" w:rsidR="00DB2AE5" w:rsidRPr="00DB2AE5" w:rsidRDefault="00DB2AE5" w:rsidP="00DB2AE5">
      <w:pPr>
        <w:tabs>
          <w:tab w:val="left" w:pos="2880"/>
        </w:tabs>
        <w:rPr>
          <w:szCs w:val="22"/>
        </w:rPr>
      </w:pPr>
    </w:p>
    <w:p w14:paraId="7DC143B5" w14:textId="77777777" w:rsidR="00DB2AE5" w:rsidRPr="00DB2AE5" w:rsidRDefault="00DB2AE5" w:rsidP="00DB2AE5">
      <w:pPr>
        <w:tabs>
          <w:tab w:val="left" w:pos="2880"/>
        </w:tabs>
        <w:ind w:left="2880" w:hanging="2880"/>
        <w:rPr>
          <w:i/>
          <w:szCs w:val="22"/>
        </w:rPr>
      </w:pPr>
      <w:r w:rsidRPr="00DB2AE5">
        <w:rPr>
          <w:i/>
          <w:szCs w:val="22"/>
        </w:rPr>
        <w:t>Day Room</w:t>
      </w:r>
    </w:p>
    <w:p w14:paraId="7A4F760E" w14:textId="77777777" w:rsidR="00DB2AE5" w:rsidRPr="00DB2AE5" w:rsidRDefault="00DB2AE5" w:rsidP="00DB2AE5">
      <w:pPr>
        <w:tabs>
          <w:tab w:val="left" w:pos="2880"/>
        </w:tabs>
        <w:rPr>
          <w:szCs w:val="22"/>
        </w:rPr>
      </w:pPr>
      <w:r w:rsidRPr="00DB2AE5">
        <w:rPr>
          <w:szCs w:val="22"/>
        </w:rPr>
        <w:tab/>
        <w:t>No Violations Noted</w:t>
      </w:r>
    </w:p>
    <w:p w14:paraId="5570E84D" w14:textId="77777777" w:rsidR="00DB2AE5" w:rsidRPr="00DB2AE5" w:rsidRDefault="00DB2AE5" w:rsidP="00DB2AE5">
      <w:pPr>
        <w:tabs>
          <w:tab w:val="left" w:pos="2880"/>
        </w:tabs>
        <w:rPr>
          <w:szCs w:val="22"/>
        </w:rPr>
      </w:pPr>
    </w:p>
    <w:p w14:paraId="678CBD7E" w14:textId="77777777" w:rsidR="00DB2AE5" w:rsidRPr="00DB2AE5" w:rsidRDefault="00DB2AE5" w:rsidP="00DB2AE5">
      <w:pPr>
        <w:tabs>
          <w:tab w:val="left" w:pos="2880"/>
        </w:tabs>
        <w:rPr>
          <w:i/>
          <w:szCs w:val="22"/>
        </w:rPr>
      </w:pPr>
      <w:r w:rsidRPr="00DB2AE5">
        <w:rPr>
          <w:i/>
          <w:szCs w:val="22"/>
        </w:rPr>
        <w:t>Triage Room</w:t>
      </w:r>
    </w:p>
    <w:p w14:paraId="1D4E7DB7" w14:textId="77777777" w:rsidR="00DB2AE5" w:rsidRDefault="00DB2AE5" w:rsidP="00DB2AE5">
      <w:pPr>
        <w:tabs>
          <w:tab w:val="left" w:pos="2880"/>
        </w:tabs>
      </w:pPr>
      <w:r w:rsidRPr="00DB2AE5">
        <w:t>105 CMR 451.353</w:t>
      </w:r>
      <w:r w:rsidR="006805C8">
        <w:t>*</w:t>
      </w:r>
      <w:r w:rsidRPr="00DB2AE5">
        <w:tab/>
        <w:t>Interior Maintenance: Ceiling paint damaged</w:t>
      </w:r>
    </w:p>
    <w:p w14:paraId="6739A161" w14:textId="77777777" w:rsidR="006805C8" w:rsidRPr="006805C8" w:rsidRDefault="006805C8" w:rsidP="006805C8">
      <w:pPr>
        <w:tabs>
          <w:tab w:val="left" w:pos="2880"/>
        </w:tabs>
        <w:rPr>
          <w:color w:val="FF0000"/>
        </w:rPr>
      </w:pPr>
      <w:r w:rsidRPr="00AB5A5E">
        <w:t>105 CMR 451.353</w:t>
      </w:r>
      <w:r w:rsidRPr="00AB5A5E">
        <w:tab/>
        <w:t>Interior Maintenance:</w:t>
      </w:r>
      <w:r>
        <w:t xml:space="preserve"> Handwash sink dirty</w:t>
      </w:r>
    </w:p>
    <w:p w14:paraId="28F10684" w14:textId="77777777" w:rsidR="00A26309" w:rsidRDefault="00A26309" w:rsidP="00DB2AE5">
      <w:pPr>
        <w:tabs>
          <w:tab w:val="left" w:pos="2880"/>
        </w:tabs>
        <w:rPr>
          <w:b/>
          <w:szCs w:val="22"/>
          <w:u w:val="single"/>
        </w:rPr>
      </w:pPr>
    </w:p>
    <w:p w14:paraId="4193CE98" w14:textId="77777777" w:rsidR="00DB2AE5" w:rsidRPr="00DB2AE5" w:rsidRDefault="00DB2AE5" w:rsidP="00DB2AE5">
      <w:pPr>
        <w:tabs>
          <w:tab w:val="left" w:pos="2880"/>
        </w:tabs>
        <w:rPr>
          <w:szCs w:val="22"/>
        </w:rPr>
      </w:pPr>
      <w:r w:rsidRPr="00DB2AE5">
        <w:rPr>
          <w:b/>
          <w:szCs w:val="22"/>
          <w:u w:val="single"/>
        </w:rPr>
        <w:t xml:space="preserve">Weight Room Building </w:t>
      </w:r>
    </w:p>
    <w:p w14:paraId="5E69727C" w14:textId="77777777" w:rsidR="00DB2AE5" w:rsidRPr="00DB2AE5" w:rsidRDefault="00DB2AE5" w:rsidP="00DB2AE5">
      <w:pPr>
        <w:tabs>
          <w:tab w:val="left" w:pos="2880"/>
        </w:tabs>
      </w:pPr>
      <w:r w:rsidRPr="00DB2AE5">
        <w:tab/>
        <w:t>No Violations Noted</w:t>
      </w:r>
    </w:p>
    <w:p w14:paraId="0E59F403" w14:textId="77777777" w:rsidR="00DB2AE5" w:rsidRPr="00DB2AE5" w:rsidRDefault="00DB2AE5" w:rsidP="00DB2AE5">
      <w:pPr>
        <w:tabs>
          <w:tab w:val="left" w:pos="2880"/>
        </w:tabs>
        <w:ind w:left="2880" w:hanging="2880"/>
        <w:rPr>
          <w:i/>
          <w:szCs w:val="22"/>
        </w:rPr>
      </w:pPr>
    </w:p>
    <w:p w14:paraId="2BF2DF53" w14:textId="77777777" w:rsidR="00DB2AE5" w:rsidRPr="00DB2AE5" w:rsidRDefault="00DB2AE5" w:rsidP="00DB2AE5">
      <w:pPr>
        <w:tabs>
          <w:tab w:val="left" w:pos="2880"/>
        </w:tabs>
        <w:rPr>
          <w:i/>
          <w:szCs w:val="22"/>
        </w:rPr>
      </w:pPr>
      <w:r w:rsidRPr="00DB2AE5">
        <w:rPr>
          <w:i/>
          <w:szCs w:val="22"/>
        </w:rPr>
        <w:t>Bathroom</w:t>
      </w:r>
    </w:p>
    <w:p w14:paraId="1F6E2A87" w14:textId="77777777" w:rsidR="00DB2AE5" w:rsidRDefault="00DB2AE5" w:rsidP="00DB2AE5">
      <w:pPr>
        <w:tabs>
          <w:tab w:val="left" w:pos="2880"/>
        </w:tabs>
        <w:rPr>
          <w:szCs w:val="22"/>
        </w:rPr>
      </w:pPr>
      <w:r w:rsidRPr="00DB2AE5">
        <w:rPr>
          <w:szCs w:val="22"/>
        </w:rPr>
        <w:t>105 CMR 451.123*</w:t>
      </w:r>
      <w:r w:rsidRPr="00DB2AE5">
        <w:rPr>
          <w:szCs w:val="22"/>
        </w:rPr>
        <w:tab/>
        <w:t>Maintenance: Floor damaged around toilet</w:t>
      </w:r>
    </w:p>
    <w:p w14:paraId="6062396F" w14:textId="77777777" w:rsidR="00A26309" w:rsidRPr="00A26309" w:rsidRDefault="00A26309" w:rsidP="00DB2AE5">
      <w:pPr>
        <w:tabs>
          <w:tab w:val="left" w:pos="2880"/>
        </w:tabs>
        <w:rPr>
          <w:szCs w:val="22"/>
        </w:rPr>
      </w:pPr>
      <w:r w:rsidRPr="00A26309">
        <w:rPr>
          <w:szCs w:val="22"/>
        </w:rPr>
        <w:t>105 CMR 451.130</w:t>
      </w:r>
      <w:r w:rsidRPr="00A26309">
        <w:rPr>
          <w:szCs w:val="22"/>
        </w:rPr>
        <w:tab/>
        <w:t>Plumbing: Plumbing not maintained in good repair, pipes leaking near toilet</w:t>
      </w:r>
    </w:p>
    <w:p w14:paraId="33424099" w14:textId="77777777" w:rsidR="00A26309" w:rsidRPr="005B5C57" w:rsidRDefault="005B5C57" w:rsidP="005B5C57">
      <w:pPr>
        <w:tabs>
          <w:tab w:val="left" w:pos="2880"/>
        </w:tabs>
        <w:rPr>
          <w:color w:val="FF0000"/>
        </w:rPr>
      </w:pPr>
      <w:r w:rsidRPr="00AB5A5E">
        <w:t>105 CMR 451.123</w:t>
      </w:r>
      <w:r w:rsidRPr="00AB5A5E">
        <w:tab/>
        <w:t xml:space="preserve">Maintenance: </w:t>
      </w:r>
      <w:r w:rsidRPr="00A26309">
        <w:t>Standing water observed near toilet</w:t>
      </w:r>
    </w:p>
    <w:p w14:paraId="0FB50F4B" w14:textId="77777777" w:rsidR="00DB2AE5" w:rsidRPr="00DB2AE5" w:rsidRDefault="00DB2AE5" w:rsidP="00DB2AE5">
      <w:pPr>
        <w:tabs>
          <w:tab w:val="left" w:pos="2880"/>
        </w:tabs>
        <w:rPr>
          <w:b/>
          <w:szCs w:val="22"/>
          <w:u w:val="single"/>
        </w:rPr>
      </w:pPr>
    </w:p>
    <w:p w14:paraId="30185E54" w14:textId="77777777" w:rsidR="005B5C57" w:rsidRDefault="005B5C57" w:rsidP="00DB2AE5">
      <w:pPr>
        <w:tabs>
          <w:tab w:val="left" w:pos="2880"/>
        </w:tabs>
        <w:ind w:left="2880" w:hanging="2880"/>
        <w:rPr>
          <w:b/>
          <w:szCs w:val="22"/>
          <w:u w:val="single"/>
        </w:rPr>
      </w:pPr>
    </w:p>
    <w:p w14:paraId="31E78B31" w14:textId="77777777" w:rsidR="005B5C57" w:rsidRDefault="005B5C57" w:rsidP="00DB2AE5">
      <w:pPr>
        <w:tabs>
          <w:tab w:val="left" w:pos="2880"/>
        </w:tabs>
        <w:ind w:left="2880" w:hanging="2880"/>
        <w:rPr>
          <w:b/>
          <w:szCs w:val="22"/>
          <w:u w:val="single"/>
        </w:rPr>
      </w:pPr>
    </w:p>
    <w:p w14:paraId="1AD3A601" w14:textId="77777777" w:rsidR="00DB2AE5" w:rsidRPr="00DB2AE5" w:rsidRDefault="00DB2AE5" w:rsidP="00DB2AE5">
      <w:pPr>
        <w:tabs>
          <w:tab w:val="left" w:pos="2880"/>
        </w:tabs>
        <w:ind w:left="2880" w:hanging="2880"/>
        <w:rPr>
          <w:b/>
          <w:szCs w:val="22"/>
          <w:u w:val="single"/>
        </w:rPr>
      </w:pPr>
      <w:r w:rsidRPr="00DB2AE5">
        <w:rPr>
          <w:b/>
          <w:szCs w:val="22"/>
          <w:u w:val="single"/>
        </w:rPr>
        <w:t>Laurel Building</w:t>
      </w:r>
    </w:p>
    <w:p w14:paraId="4494279D" w14:textId="77777777" w:rsidR="00DB2AE5" w:rsidRPr="00DB2AE5" w:rsidRDefault="00DB2AE5" w:rsidP="00DB2AE5">
      <w:pPr>
        <w:tabs>
          <w:tab w:val="left" w:pos="2880"/>
        </w:tabs>
      </w:pPr>
      <w:r w:rsidRPr="00DB2AE5">
        <w:t>105 CMR 451.353*</w:t>
      </w:r>
      <w:r w:rsidRPr="00DB2AE5">
        <w:tab/>
        <w:t>Interior Maintenance: Floor tiles damaged throughout</w:t>
      </w:r>
    </w:p>
    <w:p w14:paraId="02C0952B" w14:textId="77777777" w:rsidR="00DB2AE5" w:rsidRPr="00DB2AE5" w:rsidRDefault="00DB2AE5" w:rsidP="00DB2AE5">
      <w:pPr>
        <w:tabs>
          <w:tab w:val="left" w:pos="2880"/>
        </w:tabs>
        <w:rPr>
          <w:color w:val="FF0000"/>
        </w:rPr>
      </w:pPr>
    </w:p>
    <w:p w14:paraId="31275203" w14:textId="77777777" w:rsidR="00DB2AE5" w:rsidRPr="00DB2AE5" w:rsidRDefault="00DB2AE5" w:rsidP="00DB2AE5">
      <w:pPr>
        <w:tabs>
          <w:tab w:val="left" w:pos="2880"/>
        </w:tabs>
        <w:ind w:left="2880" w:hanging="2880"/>
        <w:rPr>
          <w:b/>
          <w:szCs w:val="22"/>
        </w:rPr>
      </w:pPr>
      <w:r w:rsidRPr="00DB2AE5">
        <w:rPr>
          <w:b/>
          <w:szCs w:val="22"/>
        </w:rPr>
        <w:t>Basement</w:t>
      </w:r>
    </w:p>
    <w:p w14:paraId="4C820A31" w14:textId="77777777" w:rsidR="00DB2AE5" w:rsidRPr="00DB2AE5" w:rsidRDefault="00DB2AE5" w:rsidP="00DB2AE5">
      <w:pPr>
        <w:tabs>
          <w:tab w:val="left" w:pos="2880"/>
        </w:tabs>
        <w:rPr>
          <w:szCs w:val="22"/>
        </w:rPr>
      </w:pPr>
      <w:r w:rsidRPr="00DB2AE5">
        <w:rPr>
          <w:szCs w:val="22"/>
        </w:rPr>
        <w:tab/>
        <w:t>No Violations Noted</w:t>
      </w:r>
    </w:p>
    <w:p w14:paraId="33CDE71F" w14:textId="77777777" w:rsidR="00DB2AE5" w:rsidRPr="00DB2AE5" w:rsidRDefault="00DB2AE5" w:rsidP="00DB2AE5">
      <w:pPr>
        <w:tabs>
          <w:tab w:val="left" w:pos="2880"/>
        </w:tabs>
        <w:rPr>
          <w:szCs w:val="22"/>
        </w:rPr>
      </w:pPr>
    </w:p>
    <w:p w14:paraId="7D286A9F" w14:textId="77777777" w:rsidR="00DB2AE5" w:rsidRPr="00DB2AE5" w:rsidRDefault="00DB2AE5" w:rsidP="00DB2AE5">
      <w:pPr>
        <w:tabs>
          <w:tab w:val="left" w:pos="2880"/>
        </w:tabs>
        <w:rPr>
          <w:i/>
          <w:szCs w:val="22"/>
        </w:rPr>
      </w:pPr>
      <w:r w:rsidRPr="00DB2AE5">
        <w:rPr>
          <w:i/>
          <w:szCs w:val="22"/>
        </w:rPr>
        <w:t>Dry Goods Storage</w:t>
      </w:r>
    </w:p>
    <w:p w14:paraId="128F5837" w14:textId="77777777" w:rsidR="00A26309" w:rsidRDefault="00A26309" w:rsidP="00A26309">
      <w:pPr>
        <w:tabs>
          <w:tab w:val="left" w:pos="2880"/>
        </w:tabs>
      </w:pPr>
      <w:r w:rsidRPr="004C05A2">
        <w:tab/>
        <w:t>No Violations</w:t>
      </w:r>
      <w:r>
        <w:t xml:space="preserve"> Noted</w:t>
      </w:r>
    </w:p>
    <w:p w14:paraId="2037F29A" w14:textId="77777777" w:rsidR="00A26309" w:rsidRPr="00A26309" w:rsidRDefault="00A26309" w:rsidP="00A26309">
      <w:pPr>
        <w:tabs>
          <w:tab w:val="left" w:pos="2880"/>
        </w:tabs>
      </w:pPr>
    </w:p>
    <w:p w14:paraId="1D62AF67" w14:textId="77777777" w:rsidR="00A26309" w:rsidRPr="00DB2AE5" w:rsidRDefault="00A26309" w:rsidP="00A26309">
      <w:pPr>
        <w:tabs>
          <w:tab w:val="left" w:pos="2880"/>
        </w:tabs>
        <w:rPr>
          <w:i/>
          <w:szCs w:val="22"/>
        </w:rPr>
      </w:pPr>
      <w:r>
        <w:rPr>
          <w:i/>
          <w:szCs w:val="22"/>
        </w:rPr>
        <w:t xml:space="preserve">Bathroom (in </w:t>
      </w:r>
      <w:r w:rsidRPr="00DB2AE5">
        <w:rPr>
          <w:i/>
          <w:szCs w:val="22"/>
        </w:rPr>
        <w:t>Dry Goods Storage</w:t>
      </w:r>
      <w:r>
        <w:rPr>
          <w:i/>
          <w:szCs w:val="22"/>
        </w:rPr>
        <w:t>)</w:t>
      </w:r>
    </w:p>
    <w:p w14:paraId="6DEFB165" w14:textId="77777777" w:rsidR="00A26309" w:rsidRPr="00A26309" w:rsidRDefault="00A26309" w:rsidP="00A26309">
      <w:pPr>
        <w:tabs>
          <w:tab w:val="left" w:pos="2880"/>
        </w:tabs>
      </w:pPr>
      <w:r w:rsidRPr="004C05A2">
        <w:tab/>
        <w:t>No Violations</w:t>
      </w:r>
      <w:r>
        <w:t xml:space="preserve"> Noted</w:t>
      </w:r>
    </w:p>
    <w:p w14:paraId="1F756BA0" w14:textId="77777777" w:rsidR="00DB2AE5" w:rsidRPr="00DB2AE5" w:rsidRDefault="00DB2AE5" w:rsidP="00DB2AE5">
      <w:pPr>
        <w:tabs>
          <w:tab w:val="left" w:pos="2880"/>
        </w:tabs>
        <w:ind w:left="2880" w:hanging="2880"/>
        <w:rPr>
          <w:b/>
          <w:szCs w:val="22"/>
        </w:rPr>
      </w:pPr>
    </w:p>
    <w:p w14:paraId="76AE9D62" w14:textId="77777777" w:rsidR="00DB2AE5" w:rsidRPr="00DB2AE5" w:rsidRDefault="00DB2AE5" w:rsidP="00DB2AE5">
      <w:pPr>
        <w:tabs>
          <w:tab w:val="left" w:pos="2880"/>
        </w:tabs>
        <w:ind w:left="2880" w:hanging="2880"/>
        <w:rPr>
          <w:i/>
          <w:szCs w:val="22"/>
        </w:rPr>
      </w:pPr>
      <w:r w:rsidRPr="00DB2AE5">
        <w:rPr>
          <w:i/>
          <w:szCs w:val="22"/>
        </w:rPr>
        <w:t>Medication Room</w:t>
      </w:r>
    </w:p>
    <w:p w14:paraId="23D8A4A6" w14:textId="77777777" w:rsidR="00DB2AE5" w:rsidRDefault="00A26309" w:rsidP="00A26309">
      <w:pPr>
        <w:tabs>
          <w:tab w:val="left" w:pos="2880"/>
        </w:tabs>
      </w:pPr>
      <w:r w:rsidRPr="004C05A2">
        <w:tab/>
        <w:t>No Violations</w:t>
      </w:r>
      <w:r>
        <w:t xml:space="preserve"> Noted</w:t>
      </w:r>
    </w:p>
    <w:p w14:paraId="49314B72" w14:textId="77777777" w:rsidR="00A26309" w:rsidRDefault="00A26309" w:rsidP="00A26309">
      <w:pPr>
        <w:tabs>
          <w:tab w:val="left" w:pos="2880"/>
        </w:tabs>
      </w:pPr>
    </w:p>
    <w:p w14:paraId="032837C6" w14:textId="77777777" w:rsidR="00A26309" w:rsidRDefault="00A26309" w:rsidP="00A26309">
      <w:pPr>
        <w:tabs>
          <w:tab w:val="left" w:pos="2880"/>
        </w:tabs>
        <w:ind w:left="3600" w:hanging="3600"/>
        <w:rPr>
          <w:i/>
          <w:iCs/>
        </w:rPr>
      </w:pPr>
      <w:r>
        <w:rPr>
          <w:i/>
          <w:iCs/>
        </w:rPr>
        <w:t>Triage Room</w:t>
      </w:r>
    </w:p>
    <w:p w14:paraId="38F054DD" w14:textId="77777777" w:rsidR="00A26309" w:rsidRDefault="00A26309">
      <w:pPr>
        <w:tabs>
          <w:tab w:val="left" w:pos="2880"/>
        </w:tabs>
      </w:pPr>
      <w:r>
        <w:t>105 CMR 451.110(A)</w:t>
      </w:r>
      <w:r>
        <w:tab/>
      </w:r>
      <w:r w:rsidRPr="00AB5A5E">
        <w:t>Hygiene Supplies at Toilet and Handwash Sink: No soap at handwash sink</w:t>
      </w:r>
    </w:p>
    <w:p w14:paraId="76F46306" w14:textId="77777777" w:rsidR="00A26309" w:rsidRDefault="00A26309" w:rsidP="00A26309">
      <w:pPr>
        <w:tabs>
          <w:tab w:val="left" w:pos="2880"/>
        </w:tabs>
        <w:ind w:left="2880" w:hanging="2880"/>
      </w:pPr>
      <w:r>
        <w:t>105 CMR 451.110(A)</w:t>
      </w:r>
      <w:r>
        <w:tab/>
      </w:r>
      <w:r w:rsidRPr="00AB5A5E">
        <w:t>Hygiene Supplies at Toilet and Handwash Sink: No paper towels at handwash sink</w:t>
      </w:r>
    </w:p>
    <w:p w14:paraId="1887CBA0" w14:textId="77777777" w:rsidR="00A26309" w:rsidRDefault="00A26309" w:rsidP="00A26309">
      <w:pPr>
        <w:tabs>
          <w:tab w:val="left" w:pos="2880"/>
        </w:tabs>
        <w:ind w:left="2880" w:hanging="2880"/>
      </w:pPr>
      <w:r>
        <w:t>105 CMR 451.110(B)</w:t>
      </w:r>
      <w:r>
        <w:tab/>
      </w:r>
      <w:r w:rsidRPr="00AB5A5E">
        <w:t>Hygiene Supplies at Toilet and Handwash Sink: No waste receptacle at handwash sink</w:t>
      </w:r>
    </w:p>
    <w:p w14:paraId="2C9B8913" w14:textId="77777777" w:rsidR="00DB2AE5" w:rsidRPr="00A26309" w:rsidRDefault="00DB2AE5" w:rsidP="00A26309">
      <w:pPr>
        <w:tabs>
          <w:tab w:val="left" w:pos="2880"/>
        </w:tabs>
        <w:ind w:left="3600" w:hanging="3600"/>
        <w:rPr>
          <w:i/>
          <w:iCs/>
        </w:rPr>
      </w:pPr>
    </w:p>
    <w:p w14:paraId="65E67079" w14:textId="77777777" w:rsidR="00DB2AE5" w:rsidRPr="00DB2AE5" w:rsidRDefault="00DB2AE5" w:rsidP="00DB2AE5">
      <w:pPr>
        <w:tabs>
          <w:tab w:val="left" w:pos="2880"/>
        </w:tabs>
        <w:ind w:left="2880" w:hanging="2880"/>
        <w:rPr>
          <w:b/>
          <w:szCs w:val="22"/>
        </w:rPr>
      </w:pPr>
      <w:r w:rsidRPr="00DB2AE5">
        <w:rPr>
          <w:b/>
          <w:szCs w:val="22"/>
        </w:rPr>
        <w:t>1</w:t>
      </w:r>
      <w:r w:rsidRPr="00DB2AE5">
        <w:rPr>
          <w:b/>
          <w:szCs w:val="22"/>
          <w:vertAlign w:val="superscript"/>
        </w:rPr>
        <w:t>st</w:t>
      </w:r>
      <w:r w:rsidRPr="00DB2AE5">
        <w:rPr>
          <w:b/>
          <w:szCs w:val="22"/>
        </w:rPr>
        <w:t xml:space="preserve"> Floor</w:t>
      </w:r>
    </w:p>
    <w:p w14:paraId="5475B23D" w14:textId="77777777" w:rsidR="00DB2AE5" w:rsidRPr="00DB2AE5" w:rsidRDefault="00DB2AE5" w:rsidP="00DB2AE5">
      <w:pPr>
        <w:tabs>
          <w:tab w:val="left" w:pos="2880"/>
        </w:tabs>
        <w:ind w:left="2880" w:hanging="2880"/>
        <w:rPr>
          <w:i/>
          <w:szCs w:val="22"/>
        </w:rPr>
      </w:pPr>
    </w:p>
    <w:p w14:paraId="4243B7A9" w14:textId="77777777" w:rsidR="00DB2AE5" w:rsidRPr="00DB2AE5" w:rsidRDefault="00DB2AE5" w:rsidP="00DB2AE5">
      <w:pPr>
        <w:tabs>
          <w:tab w:val="left" w:pos="2880"/>
        </w:tabs>
        <w:ind w:left="2880" w:hanging="2880"/>
        <w:rPr>
          <w:i/>
          <w:szCs w:val="22"/>
        </w:rPr>
      </w:pPr>
      <w:r w:rsidRPr="00DB2AE5">
        <w:rPr>
          <w:i/>
          <w:szCs w:val="22"/>
        </w:rPr>
        <w:t>Offices # 113</w:t>
      </w:r>
    </w:p>
    <w:p w14:paraId="3AE99EA5" w14:textId="77777777" w:rsidR="00DB2AE5" w:rsidRPr="00DB2AE5" w:rsidRDefault="00DB2AE5" w:rsidP="00DB2AE5">
      <w:pPr>
        <w:tabs>
          <w:tab w:val="left" w:pos="2880"/>
        </w:tabs>
      </w:pPr>
      <w:r w:rsidRPr="00DB2AE5">
        <w:tab/>
        <w:t>No Violations Noted</w:t>
      </w:r>
    </w:p>
    <w:p w14:paraId="2F77E806" w14:textId="77777777" w:rsidR="00DB2AE5" w:rsidRPr="00DB2AE5" w:rsidRDefault="00DB2AE5" w:rsidP="00DB2AE5">
      <w:pPr>
        <w:tabs>
          <w:tab w:val="left" w:pos="2880"/>
        </w:tabs>
        <w:ind w:left="2880" w:hanging="2880"/>
        <w:rPr>
          <w:i/>
          <w:szCs w:val="22"/>
        </w:rPr>
      </w:pPr>
    </w:p>
    <w:p w14:paraId="260CFDFB" w14:textId="77777777" w:rsidR="00DB2AE5" w:rsidRPr="00DB2AE5" w:rsidRDefault="00DB2AE5" w:rsidP="00DB2AE5">
      <w:pPr>
        <w:tabs>
          <w:tab w:val="left" w:pos="2880"/>
        </w:tabs>
        <w:ind w:left="2880" w:hanging="2880"/>
        <w:rPr>
          <w:i/>
          <w:szCs w:val="22"/>
        </w:rPr>
      </w:pPr>
      <w:r w:rsidRPr="00DB2AE5">
        <w:rPr>
          <w:i/>
          <w:szCs w:val="22"/>
        </w:rPr>
        <w:t>Offices</w:t>
      </w:r>
    </w:p>
    <w:p w14:paraId="5B784AD1" w14:textId="77777777" w:rsidR="00DB2AE5" w:rsidRPr="00DB2AE5" w:rsidRDefault="00DB2AE5" w:rsidP="00DB2AE5">
      <w:pPr>
        <w:tabs>
          <w:tab w:val="left" w:pos="2880"/>
        </w:tabs>
      </w:pPr>
      <w:r w:rsidRPr="00DB2AE5">
        <w:tab/>
        <w:t>No Violations Noted</w:t>
      </w:r>
    </w:p>
    <w:p w14:paraId="30DB1C74" w14:textId="77777777" w:rsidR="00DB2AE5" w:rsidRPr="00DB2AE5" w:rsidRDefault="00DB2AE5" w:rsidP="00DB2AE5">
      <w:pPr>
        <w:tabs>
          <w:tab w:val="left" w:pos="2880"/>
        </w:tabs>
        <w:rPr>
          <w:szCs w:val="22"/>
        </w:rPr>
      </w:pPr>
    </w:p>
    <w:p w14:paraId="60DF5087" w14:textId="77777777" w:rsidR="00DB2AE5" w:rsidRPr="00DB2AE5" w:rsidRDefault="00DB2AE5" w:rsidP="00DB2AE5">
      <w:pPr>
        <w:tabs>
          <w:tab w:val="left" w:pos="2880"/>
        </w:tabs>
        <w:rPr>
          <w:i/>
          <w:szCs w:val="22"/>
        </w:rPr>
      </w:pPr>
      <w:r w:rsidRPr="00DB2AE5">
        <w:rPr>
          <w:i/>
          <w:szCs w:val="22"/>
        </w:rPr>
        <w:t>Recreation Office # 108</w:t>
      </w:r>
    </w:p>
    <w:p w14:paraId="72212255" w14:textId="77777777" w:rsidR="00DB2AE5" w:rsidRDefault="00DB2AE5" w:rsidP="00DB2AE5">
      <w:pPr>
        <w:tabs>
          <w:tab w:val="left" w:pos="2880"/>
        </w:tabs>
        <w:rPr>
          <w:szCs w:val="22"/>
        </w:rPr>
      </w:pPr>
      <w:r w:rsidRPr="00DB2AE5">
        <w:rPr>
          <w:szCs w:val="22"/>
        </w:rPr>
        <w:t>105 CMR 451.350*</w:t>
      </w:r>
      <w:r w:rsidRPr="00DB2AE5">
        <w:rPr>
          <w:szCs w:val="22"/>
        </w:rPr>
        <w:tab/>
        <w:t>Structural Maintenance: Ceiling damaged</w:t>
      </w:r>
    </w:p>
    <w:p w14:paraId="7C2F082B" w14:textId="77777777" w:rsidR="00A26309" w:rsidRPr="00A26309" w:rsidRDefault="00A26309" w:rsidP="00A26309">
      <w:pPr>
        <w:tabs>
          <w:tab w:val="left" w:pos="2880"/>
        </w:tabs>
        <w:rPr>
          <w:color w:val="FF0000"/>
        </w:rPr>
      </w:pPr>
      <w:r w:rsidRPr="00AB5A5E">
        <w:t>105 CMR 451.353</w:t>
      </w:r>
      <w:r w:rsidRPr="00AB5A5E">
        <w:tab/>
        <w:t>Interior Maintenance</w:t>
      </w:r>
      <w:r>
        <w:t>: Wall paint damaged</w:t>
      </w:r>
    </w:p>
    <w:p w14:paraId="33594C0A" w14:textId="77777777" w:rsidR="00DB2AE5" w:rsidRPr="00DB2AE5" w:rsidRDefault="00DB2AE5" w:rsidP="00DB2AE5">
      <w:pPr>
        <w:tabs>
          <w:tab w:val="left" w:pos="2880"/>
        </w:tabs>
        <w:rPr>
          <w:i/>
          <w:szCs w:val="22"/>
        </w:rPr>
      </w:pPr>
    </w:p>
    <w:p w14:paraId="03C6DD33" w14:textId="77777777" w:rsidR="00DB2AE5" w:rsidRPr="00DB2AE5" w:rsidRDefault="00DB2AE5" w:rsidP="00DB2AE5">
      <w:pPr>
        <w:tabs>
          <w:tab w:val="left" w:pos="2880"/>
        </w:tabs>
        <w:rPr>
          <w:i/>
          <w:szCs w:val="22"/>
        </w:rPr>
      </w:pPr>
      <w:r w:rsidRPr="00DB2AE5">
        <w:rPr>
          <w:i/>
          <w:szCs w:val="22"/>
        </w:rPr>
        <w:t>Bathroom # 109 (</w:t>
      </w:r>
      <w:r w:rsidR="00A26309">
        <w:rPr>
          <w:i/>
          <w:szCs w:val="22"/>
        </w:rPr>
        <w:t>in</w:t>
      </w:r>
      <w:r w:rsidRPr="00DB2AE5">
        <w:rPr>
          <w:i/>
          <w:szCs w:val="22"/>
        </w:rPr>
        <w:t xml:space="preserve"> Recreation Office # 108)</w:t>
      </w:r>
    </w:p>
    <w:p w14:paraId="7F209E87" w14:textId="77777777" w:rsidR="00DB2AE5" w:rsidRPr="00DB2AE5" w:rsidRDefault="00DB2AE5" w:rsidP="00DB2AE5">
      <w:pPr>
        <w:tabs>
          <w:tab w:val="left" w:pos="2880"/>
        </w:tabs>
      </w:pPr>
      <w:r w:rsidRPr="00DB2AE5">
        <w:tab/>
        <w:t>No Violations Noted</w:t>
      </w:r>
    </w:p>
    <w:p w14:paraId="216E994E" w14:textId="77777777" w:rsidR="00DB2AE5" w:rsidRPr="00DB2AE5" w:rsidRDefault="00DB2AE5" w:rsidP="00DB2AE5">
      <w:pPr>
        <w:tabs>
          <w:tab w:val="left" w:pos="2880"/>
        </w:tabs>
        <w:rPr>
          <w:i/>
          <w:szCs w:val="22"/>
        </w:rPr>
      </w:pPr>
    </w:p>
    <w:p w14:paraId="2AFC0D58" w14:textId="77777777" w:rsidR="00DB2AE5" w:rsidRPr="00DB2AE5" w:rsidRDefault="00DB2AE5" w:rsidP="00DB2AE5">
      <w:pPr>
        <w:tabs>
          <w:tab w:val="left" w:pos="2880"/>
        </w:tabs>
        <w:rPr>
          <w:i/>
          <w:szCs w:val="22"/>
        </w:rPr>
      </w:pPr>
      <w:r w:rsidRPr="00DB2AE5">
        <w:rPr>
          <w:i/>
          <w:szCs w:val="22"/>
        </w:rPr>
        <w:t>Staff Bathroom # 107</w:t>
      </w:r>
    </w:p>
    <w:p w14:paraId="2298B1CD" w14:textId="77777777" w:rsidR="00DB2AE5" w:rsidRPr="00DB2AE5" w:rsidRDefault="00DB2AE5" w:rsidP="00DB2AE5">
      <w:pPr>
        <w:tabs>
          <w:tab w:val="left" w:pos="2880"/>
        </w:tabs>
        <w:rPr>
          <w:szCs w:val="22"/>
        </w:rPr>
      </w:pPr>
      <w:r w:rsidRPr="00DB2AE5">
        <w:rPr>
          <w:szCs w:val="22"/>
        </w:rPr>
        <w:tab/>
        <w:t>No Violations Noted</w:t>
      </w:r>
    </w:p>
    <w:p w14:paraId="56E9CE3A" w14:textId="77777777" w:rsidR="00A26309" w:rsidRDefault="00A26309" w:rsidP="00DB2AE5">
      <w:pPr>
        <w:tabs>
          <w:tab w:val="left" w:pos="2880"/>
        </w:tabs>
        <w:ind w:left="2880" w:hanging="2880"/>
        <w:rPr>
          <w:i/>
          <w:szCs w:val="22"/>
        </w:rPr>
      </w:pPr>
    </w:p>
    <w:p w14:paraId="62996F38" w14:textId="77777777" w:rsidR="00DB2AE5" w:rsidRPr="00DB2AE5" w:rsidRDefault="00DB2AE5" w:rsidP="00DB2AE5">
      <w:pPr>
        <w:tabs>
          <w:tab w:val="left" w:pos="2880"/>
        </w:tabs>
        <w:ind w:left="2880" w:hanging="2880"/>
        <w:rPr>
          <w:i/>
          <w:szCs w:val="22"/>
        </w:rPr>
      </w:pPr>
      <w:r w:rsidRPr="00DB2AE5">
        <w:rPr>
          <w:i/>
          <w:szCs w:val="22"/>
        </w:rPr>
        <w:t>Bathroom # 119</w:t>
      </w:r>
    </w:p>
    <w:p w14:paraId="334CA39E" w14:textId="77777777" w:rsidR="00DB2AE5" w:rsidRPr="00A26309" w:rsidRDefault="00DB2AE5" w:rsidP="00DB2AE5">
      <w:pPr>
        <w:tabs>
          <w:tab w:val="left" w:pos="2880"/>
        </w:tabs>
        <w:rPr>
          <w:szCs w:val="22"/>
        </w:rPr>
      </w:pPr>
      <w:r w:rsidRPr="00DB2AE5">
        <w:rPr>
          <w:szCs w:val="22"/>
        </w:rPr>
        <w:t>105 CMR 451.</w:t>
      </w:r>
      <w:r w:rsidRPr="00A26309">
        <w:rPr>
          <w:szCs w:val="22"/>
        </w:rPr>
        <w:t>123*</w:t>
      </w:r>
      <w:r w:rsidRPr="00A26309">
        <w:rPr>
          <w:szCs w:val="22"/>
        </w:rPr>
        <w:tab/>
        <w:t>Maintenance: Wet mop stored in bucket</w:t>
      </w:r>
    </w:p>
    <w:p w14:paraId="1E2DA9EF" w14:textId="77777777" w:rsidR="00A26309" w:rsidRPr="00A26309" w:rsidRDefault="00A26309">
      <w:pPr>
        <w:tabs>
          <w:tab w:val="left" w:pos="2880"/>
        </w:tabs>
      </w:pPr>
      <w:r w:rsidRPr="00A26309">
        <w:t>105 CMR 451.110(A)</w:t>
      </w:r>
      <w:r w:rsidRPr="00A26309">
        <w:tab/>
        <w:t>Hygiene Supplies at Toilet and Handwash Sink: No toilet paper</w:t>
      </w:r>
    </w:p>
    <w:p w14:paraId="58DCFEE1" w14:textId="77777777" w:rsidR="00A26309" w:rsidRPr="00A26309" w:rsidRDefault="00A26309" w:rsidP="00A26309">
      <w:pPr>
        <w:tabs>
          <w:tab w:val="left" w:pos="2880"/>
        </w:tabs>
      </w:pPr>
      <w:r w:rsidRPr="00A26309">
        <w:t>105 CMR 451.123</w:t>
      </w:r>
      <w:r w:rsidRPr="00A26309">
        <w:tab/>
        <w:t>Maintenance: Floor tile damaged</w:t>
      </w:r>
    </w:p>
    <w:p w14:paraId="312ADB66" w14:textId="77777777" w:rsidR="00DB2AE5" w:rsidRPr="00DB2AE5" w:rsidRDefault="00DB2AE5" w:rsidP="00DB2AE5">
      <w:pPr>
        <w:tabs>
          <w:tab w:val="left" w:pos="2880"/>
        </w:tabs>
        <w:ind w:left="2880" w:hanging="2880"/>
        <w:rPr>
          <w:i/>
          <w:szCs w:val="22"/>
        </w:rPr>
      </w:pPr>
    </w:p>
    <w:p w14:paraId="542FB3D7" w14:textId="77777777" w:rsidR="00DB2AE5" w:rsidRPr="00DB2AE5" w:rsidRDefault="00DB2AE5" w:rsidP="00DB2AE5">
      <w:pPr>
        <w:tabs>
          <w:tab w:val="left" w:pos="2880"/>
        </w:tabs>
        <w:ind w:left="2880" w:hanging="2880"/>
        <w:rPr>
          <w:b/>
          <w:szCs w:val="22"/>
          <w:u w:val="single"/>
        </w:rPr>
      </w:pPr>
      <w:r w:rsidRPr="00DB2AE5">
        <w:rPr>
          <w:b/>
          <w:szCs w:val="22"/>
          <w:u w:val="single"/>
        </w:rPr>
        <w:t>2</w:t>
      </w:r>
      <w:r w:rsidRPr="00DB2AE5">
        <w:rPr>
          <w:b/>
          <w:szCs w:val="22"/>
          <w:u w:val="single"/>
          <w:vertAlign w:val="superscript"/>
        </w:rPr>
        <w:t>nd</w:t>
      </w:r>
      <w:r w:rsidRPr="00DB2AE5">
        <w:rPr>
          <w:b/>
          <w:szCs w:val="22"/>
          <w:u w:val="single"/>
        </w:rPr>
        <w:t xml:space="preserve"> Floor</w:t>
      </w:r>
      <w:r w:rsidR="00A26309">
        <w:rPr>
          <w:b/>
          <w:szCs w:val="22"/>
          <w:u w:val="single"/>
        </w:rPr>
        <w:t>-Closed</w:t>
      </w:r>
    </w:p>
    <w:p w14:paraId="45132C80" w14:textId="77777777" w:rsidR="00DB2AE5" w:rsidRDefault="00A26309" w:rsidP="00A26309">
      <w:pPr>
        <w:tabs>
          <w:tab w:val="left" w:pos="2880"/>
        </w:tabs>
        <w:rPr>
          <w:szCs w:val="22"/>
        </w:rPr>
      </w:pPr>
      <w:r>
        <w:rPr>
          <w:szCs w:val="22"/>
        </w:rPr>
        <w:tab/>
      </w:r>
      <w:r w:rsidRPr="00DB2AE5">
        <w:rPr>
          <w:szCs w:val="22"/>
        </w:rPr>
        <w:t>Unable to Inspect – Decommissioned</w:t>
      </w:r>
    </w:p>
    <w:p w14:paraId="0B9F0BD6" w14:textId="77777777" w:rsidR="00A26309" w:rsidRPr="00DB2AE5" w:rsidRDefault="00A26309" w:rsidP="00A26309">
      <w:pPr>
        <w:tabs>
          <w:tab w:val="left" w:pos="2880"/>
        </w:tabs>
        <w:rPr>
          <w:b/>
          <w:szCs w:val="22"/>
          <w:u w:val="single"/>
        </w:rPr>
      </w:pPr>
    </w:p>
    <w:p w14:paraId="6F95C258" w14:textId="77777777" w:rsidR="00DB2AE5" w:rsidRPr="00DB2AE5" w:rsidRDefault="00DB2AE5" w:rsidP="00DB2AE5">
      <w:pPr>
        <w:tabs>
          <w:tab w:val="left" w:pos="2880"/>
        </w:tabs>
        <w:ind w:left="2880" w:hanging="2880"/>
        <w:rPr>
          <w:b/>
          <w:szCs w:val="22"/>
          <w:u w:val="single"/>
        </w:rPr>
      </w:pPr>
      <w:r w:rsidRPr="00DB2AE5">
        <w:rPr>
          <w:b/>
          <w:szCs w:val="22"/>
          <w:u w:val="single"/>
        </w:rPr>
        <w:t>3</w:t>
      </w:r>
      <w:r w:rsidRPr="00DB2AE5">
        <w:rPr>
          <w:b/>
          <w:szCs w:val="22"/>
          <w:u w:val="single"/>
          <w:vertAlign w:val="superscript"/>
        </w:rPr>
        <w:t>rd</w:t>
      </w:r>
      <w:r w:rsidRPr="00DB2AE5">
        <w:rPr>
          <w:b/>
          <w:szCs w:val="22"/>
          <w:u w:val="single"/>
        </w:rPr>
        <w:t xml:space="preserve"> Floor</w:t>
      </w:r>
      <w:r w:rsidR="00A26309">
        <w:rPr>
          <w:b/>
          <w:szCs w:val="22"/>
          <w:u w:val="single"/>
        </w:rPr>
        <w:t>-Closed</w:t>
      </w:r>
    </w:p>
    <w:p w14:paraId="5F4D8D3F" w14:textId="77777777" w:rsidR="00DB2AE5" w:rsidRDefault="00DB2AE5" w:rsidP="005B5C57">
      <w:pPr>
        <w:tabs>
          <w:tab w:val="left" w:pos="2880"/>
        </w:tabs>
        <w:ind w:left="2880" w:hanging="2880"/>
        <w:rPr>
          <w:szCs w:val="22"/>
        </w:rPr>
      </w:pPr>
      <w:r w:rsidRPr="00DB2AE5">
        <w:rPr>
          <w:szCs w:val="22"/>
        </w:rPr>
        <w:tab/>
        <w:t>Unable to Inspect – Decommissioned</w:t>
      </w:r>
    </w:p>
    <w:p w14:paraId="3D309DA7" w14:textId="77777777" w:rsidR="005B5C57" w:rsidRPr="00DB2AE5" w:rsidRDefault="005B5C57" w:rsidP="005B5C57">
      <w:pPr>
        <w:tabs>
          <w:tab w:val="left" w:pos="2880"/>
        </w:tabs>
        <w:ind w:left="2880" w:hanging="2880"/>
        <w:rPr>
          <w:szCs w:val="22"/>
        </w:rPr>
      </w:pPr>
    </w:p>
    <w:p w14:paraId="0D1CDB80" w14:textId="77777777" w:rsidR="00DB2AE5" w:rsidRPr="00DB2AE5" w:rsidRDefault="00DB2AE5" w:rsidP="00DB2AE5">
      <w:pPr>
        <w:tabs>
          <w:tab w:val="left" w:pos="2880"/>
        </w:tabs>
        <w:ind w:left="2880" w:hanging="2880"/>
        <w:rPr>
          <w:b/>
          <w:szCs w:val="22"/>
          <w:u w:val="single"/>
        </w:rPr>
      </w:pPr>
      <w:r w:rsidRPr="00DB2AE5">
        <w:rPr>
          <w:b/>
          <w:szCs w:val="22"/>
          <w:u w:val="single"/>
        </w:rPr>
        <w:t>Juniper Building</w:t>
      </w:r>
    </w:p>
    <w:p w14:paraId="271D6A16" w14:textId="77777777" w:rsidR="00DB2AE5" w:rsidRPr="00DB2AE5" w:rsidRDefault="00DB2AE5" w:rsidP="00DB2AE5">
      <w:pPr>
        <w:tabs>
          <w:tab w:val="left" w:pos="2880"/>
        </w:tabs>
        <w:ind w:left="2880" w:hanging="2880"/>
        <w:rPr>
          <w:b/>
          <w:szCs w:val="22"/>
          <w:u w:val="single"/>
        </w:rPr>
      </w:pPr>
    </w:p>
    <w:p w14:paraId="2E7B8464" w14:textId="77777777" w:rsidR="00DB2AE5" w:rsidRPr="00DB2AE5" w:rsidRDefault="00DB2AE5" w:rsidP="00DB2AE5">
      <w:pPr>
        <w:tabs>
          <w:tab w:val="left" w:pos="2880"/>
        </w:tabs>
        <w:ind w:left="2880" w:hanging="2880"/>
        <w:rPr>
          <w:b/>
          <w:szCs w:val="22"/>
        </w:rPr>
      </w:pPr>
      <w:r w:rsidRPr="00DB2AE5">
        <w:rPr>
          <w:b/>
          <w:szCs w:val="22"/>
        </w:rPr>
        <w:t>1</w:t>
      </w:r>
      <w:r w:rsidRPr="00DB2AE5">
        <w:rPr>
          <w:b/>
          <w:szCs w:val="22"/>
          <w:vertAlign w:val="superscript"/>
        </w:rPr>
        <w:t>st</w:t>
      </w:r>
      <w:r w:rsidRPr="00DB2AE5">
        <w:rPr>
          <w:b/>
          <w:szCs w:val="22"/>
        </w:rPr>
        <w:t xml:space="preserve"> Floor</w:t>
      </w:r>
    </w:p>
    <w:p w14:paraId="5392C539" w14:textId="77777777" w:rsidR="00DB2AE5" w:rsidRPr="00DB2AE5" w:rsidRDefault="00DB2AE5" w:rsidP="00DB2AE5">
      <w:pPr>
        <w:tabs>
          <w:tab w:val="left" w:pos="2880"/>
        </w:tabs>
        <w:ind w:left="2880" w:hanging="2880"/>
        <w:rPr>
          <w:b/>
          <w:szCs w:val="22"/>
        </w:rPr>
      </w:pPr>
    </w:p>
    <w:p w14:paraId="40A4EDD4" w14:textId="77777777" w:rsidR="00DB2AE5" w:rsidRPr="00DB2AE5" w:rsidRDefault="00DB2AE5" w:rsidP="00DB2AE5">
      <w:pPr>
        <w:tabs>
          <w:tab w:val="left" w:pos="2880"/>
        </w:tabs>
        <w:ind w:left="2880" w:hanging="2880"/>
        <w:rPr>
          <w:i/>
          <w:szCs w:val="22"/>
        </w:rPr>
      </w:pPr>
      <w:r w:rsidRPr="00DB2AE5">
        <w:rPr>
          <w:i/>
          <w:szCs w:val="22"/>
        </w:rPr>
        <w:t>Lock Shop</w:t>
      </w:r>
    </w:p>
    <w:p w14:paraId="1244BADB" w14:textId="77777777" w:rsidR="005B0F05" w:rsidRPr="004C05A2" w:rsidRDefault="005B0F05">
      <w:pPr>
        <w:tabs>
          <w:tab w:val="left" w:pos="2880"/>
        </w:tabs>
      </w:pPr>
      <w:r w:rsidRPr="004C05A2">
        <w:tab/>
        <w:t>No Violations</w:t>
      </w:r>
      <w:r>
        <w:t xml:space="preserve"> Noted</w:t>
      </w:r>
    </w:p>
    <w:p w14:paraId="71C1190E" w14:textId="77777777" w:rsidR="00DB2AE5" w:rsidRPr="00DB2AE5" w:rsidRDefault="00DB2AE5" w:rsidP="00DB2AE5">
      <w:pPr>
        <w:tabs>
          <w:tab w:val="left" w:pos="2880"/>
        </w:tabs>
        <w:rPr>
          <w:szCs w:val="22"/>
        </w:rPr>
      </w:pPr>
    </w:p>
    <w:p w14:paraId="17EB2274" w14:textId="77777777" w:rsidR="00DB2AE5" w:rsidRPr="00DB2AE5" w:rsidRDefault="00DB2AE5" w:rsidP="00DB2AE5">
      <w:pPr>
        <w:tabs>
          <w:tab w:val="left" w:pos="2880"/>
        </w:tabs>
        <w:rPr>
          <w:i/>
          <w:szCs w:val="22"/>
        </w:rPr>
      </w:pPr>
      <w:r w:rsidRPr="00DB2AE5">
        <w:rPr>
          <w:i/>
          <w:szCs w:val="22"/>
        </w:rPr>
        <w:t>Bathroom</w:t>
      </w:r>
    </w:p>
    <w:p w14:paraId="32957310" w14:textId="77777777" w:rsidR="00DB2AE5" w:rsidRPr="00DB2AE5" w:rsidRDefault="00DB2AE5" w:rsidP="00DB2AE5">
      <w:pPr>
        <w:tabs>
          <w:tab w:val="left" w:pos="2880"/>
        </w:tabs>
      </w:pPr>
      <w:r w:rsidRPr="00DB2AE5">
        <w:tab/>
        <w:t>No Violations Noted</w:t>
      </w:r>
    </w:p>
    <w:p w14:paraId="2A6C0C1F" w14:textId="77777777" w:rsidR="00DB2AE5" w:rsidRPr="00DB2AE5" w:rsidRDefault="00DB2AE5" w:rsidP="00DB2AE5">
      <w:pPr>
        <w:tabs>
          <w:tab w:val="left" w:pos="2880"/>
        </w:tabs>
        <w:ind w:left="2880" w:hanging="2880"/>
        <w:rPr>
          <w:i/>
          <w:szCs w:val="22"/>
        </w:rPr>
      </w:pPr>
    </w:p>
    <w:p w14:paraId="0E19DCE7" w14:textId="77777777" w:rsidR="00DB2AE5" w:rsidRPr="00DB2AE5" w:rsidRDefault="00DB2AE5" w:rsidP="00DB2AE5">
      <w:pPr>
        <w:tabs>
          <w:tab w:val="left" w:pos="2880"/>
        </w:tabs>
        <w:ind w:left="2880" w:hanging="2880"/>
        <w:rPr>
          <w:i/>
          <w:szCs w:val="22"/>
        </w:rPr>
      </w:pPr>
      <w:r w:rsidRPr="00DB2AE5">
        <w:rPr>
          <w:i/>
          <w:szCs w:val="22"/>
        </w:rPr>
        <w:t>Office and Storage</w:t>
      </w:r>
    </w:p>
    <w:p w14:paraId="113C4304" w14:textId="77777777" w:rsidR="00DB2AE5" w:rsidRPr="00DB2AE5" w:rsidRDefault="00DB2AE5" w:rsidP="00DB2AE5">
      <w:pPr>
        <w:ind w:left="2160" w:firstLine="720"/>
        <w:rPr>
          <w:szCs w:val="22"/>
        </w:rPr>
      </w:pPr>
      <w:r w:rsidRPr="00DB2AE5">
        <w:rPr>
          <w:szCs w:val="22"/>
        </w:rPr>
        <w:t>Unable to Inspect – Locked</w:t>
      </w:r>
    </w:p>
    <w:p w14:paraId="4FE3B3AA" w14:textId="77777777" w:rsidR="00DB2AE5" w:rsidRPr="00DB2AE5" w:rsidRDefault="00DB2AE5" w:rsidP="00DB2AE5">
      <w:pPr>
        <w:rPr>
          <w:szCs w:val="22"/>
        </w:rPr>
      </w:pPr>
    </w:p>
    <w:p w14:paraId="6D7057F9" w14:textId="77777777" w:rsidR="00DB2AE5" w:rsidRPr="00DB2AE5" w:rsidRDefault="00DB2AE5" w:rsidP="00DB2AE5">
      <w:pPr>
        <w:rPr>
          <w:i/>
          <w:iCs/>
          <w:szCs w:val="22"/>
        </w:rPr>
      </w:pPr>
      <w:r w:rsidRPr="00DB2AE5">
        <w:rPr>
          <w:i/>
          <w:iCs/>
          <w:szCs w:val="22"/>
        </w:rPr>
        <w:t>Hallway</w:t>
      </w:r>
    </w:p>
    <w:p w14:paraId="09EBD5C9" w14:textId="77777777" w:rsidR="00DB2AE5" w:rsidRPr="00DB2AE5" w:rsidRDefault="00DB2AE5" w:rsidP="00DB2AE5">
      <w:pPr>
        <w:tabs>
          <w:tab w:val="left" w:pos="2880"/>
        </w:tabs>
      </w:pPr>
      <w:r w:rsidRPr="00DB2AE5">
        <w:tab/>
        <w:t>No Violations Noted</w:t>
      </w:r>
    </w:p>
    <w:p w14:paraId="377529E8" w14:textId="77777777" w:rsidR="00DB2AE5" w:rsidRPr="00DB2AE5" w:rsidRDefault="00DB2AE5" w:rsidP="00DB2AE5">
      <w:pPr>
        <w:tabs>
          <w:tab w:val="left" w:pos="2880"/>
        </w:tabs>
        <w:rPr>
          <w:b/>
          <w:szCs w:val="22"/>
        </w:rPr>
      </w:pPr>
    </w:p>
    <w:p w14:paraId="24D5715D" w14:textId="77777777" w:rsidR="00DB2AE5" w:rsidRPr="00DB2AE5" w:rsidRDefault="00DB2AE5" w:rsidP="00DB2AE5">
      <w:pPr>
        <w:tabs>
          <w:tab w:val="left" w:pos="2880"/>
        </w:tabs>
        <w:ind w:left="2880" w:hanging="2880"/>
        <w:rPr>
          <w:b/>
          <w:szCs w:val="22"/>
        </w:rPr>
      </w:pPr>
      <w:r w:rsidRPr="00DB2AE5">
        <w:rPr>
          <w:b/>
          <w:szCs w:val="22"/>
        </w:rPr>
        <w:t>2</w:t>
      </w:r>
      <w:r w:rsidRPr="00DB2AE5">
        <w:rPr>
          <w:b/>
          <w:szCs w:val="22"/>
          <w:vertAlign w:val="superscript"/>
        </w:rPr>
        <w:t>nd</w:t>
      </w:r>
      <w:r w:rsidRPr="00DB2AE5">
        <w:rPr>
          <w:b/>
          <w:szCs w:val="22"/>
        </w:rPr>
        <w:t xml:space="preserve"> Floor</w:t>
      </w:r>
    </w:p>
    <w:p w14:paraId="2B6ACC96" w14:textId="77777777" w:rsidR="00DB2AE5" w:rsidRPr="00DB2AE5" w:rsidRDefault="00DB2AE5" w:rsidP="00DB2AE5">
      <w:pPr>
        <w:tabs>
          <w:tab w:val="left" w:pos="2880"/>
        </w:tabs>
        <w:ind w:left="2880" w:hanging="2880"/>
        <w:rPr>
          <w:b/>
          <w:szCs w:val="22"/>
        </w:rPr>
      </w:pPr>
    </w:p>
    <w:p w14:paraId="3B375B21" w14:textId="77777777" w:rsidR="00DB2AE5" w:rsidRPr="00DB2AE5" w:rsidRDefault="00DB2AE5" w:rsidP="00DB2AE5">
      <w:pPr>
        <w:tabs>
          <w:tab w:val="left" w:pos="2880"/>
        </w:tabs>
        <w:ind w:left="2880" w:hanging="2880"/>
        <w:rPr>
          <w:i/>
          <w:szCs w:val="22"/>
        </w:rPr>
      </w:pPr>
      <w:r w:rsidRPr="00DB2AE5">
        <w:rPr>
          <w:i/>
          <w:szCs w:val="22"/>
        </w:rPr>
        <w:t>Break Area</w:t>
      </w:r>
    </w:p>
    <w:p w14:paraId="55AFC326" w14:textId="77777777" w:rsidR="00DB2AE5" w:rsidRPr="00DB2AE5" w:rsidRDefault="00DB2AE5" w:rsidP="00DB2AE5">
      <w:pPr>
        <w:tabs>
          <w:tab w:val="left" w:pos="2880"/>
        </w:tabs>
      </w:pPr>
      <w:r w:rsidRPr="00DB2AE5">
        <w:tab/>
        <w:t>No Violations Noted</w:t>
      </w:r>
    </w:p>
    <w:p w14:paraId="52DE718E" w14:textId="77777777" w:rsidR="00DB2AE5" w:rsidRPr="00DB2AE5" w:rsidRDefault="00DB2AE5" w:rsidP="00DB2AE5">
      <w:pPr>
        <w:tabs>
          <w:tab w:val="left" w:pos="2880"/>
        </w:tabs>
        <w:rPr>
          <w:szCs w:val="22"/>
        </w:rPr>
      </w:pPr>
    </w:p>
    <w:p w14:paraId="3AB72BE1" w14:textId="77777777" w:rsidR="00DB2AE5" w:rsidRPr="00DB2AE5" w:rsidRDefault="00DB2AE5" w:rsidP="00DB2AE5">
      <w:pPr>
        <w:tabs>
          <w:tab w:val="left" w:pos="2880"/>
        </w:tabs>
        <w:rPr>
          <w:i/>
          <w:szCs w:val="22"/>
        </w:rPr>
      </w:pPr>
      <w:r w:rsidRPr="00DB2AE5">
        <w:rPr>
          <w:i/>
          <w:szCs w:val="22"/>
        </w:rPr>
        <w:t>Armory Office</w:t>
      </w:r>
    </w:p>
    <w:p w14:paraId="201B21AB" w14:textId="77777777" w:rsidR="00DB2AE5" w:rsidRPr="005B0F05" w:rsidRDefault="00DB2AE5" w:rsidP="00DB2AE5">
      <w:pPr>
        <w:tabs>
          <w:tab w:val="left" w:pos="2880"/>
        </w:tabs>
        <w:rPr>
          <w:szCs w:val="22"/>
        </w:rPr>
      </w:pPr>
      <w:r w:rsidRPr="00DB2AE5">
        <w:rPr>
          <w:szCs w:val="22"/>
        </w:rPr>
        <w:tab/>
        <w:t>No Violations Noted</w:t>
      </w:r>
    </w:p>
    <w:p w14:paraId="4BE7692C" w14:textId="77777777" w:rsidR="00DB2AE5" w:rsidRPr="00DB2AE5" w:rsidRDefault="00DB2AE5" w:rsidP="00DB2AE5">
      <w:pPr>
        <w:tabs>
          <w:tab w:val="left" w:pos="2880"/>
        </w:tabs>
        <w:ind w:left="2880" w:hanging="2880"/>
        <w:rPr>
          <w:b/>
          <w:szCs w:val="22"/>
          <w:u w:val="single"/>
        </w:rPr>
      </w:pPr>
    </w:p>
    <w:p w14:paraId="07BAA4D7" w14:textId="77777777" w:rsidR="00DB2AE5" w:rsidRPr="00DB2AE5" w:rsidRDefault="00DB2AE5" w:rsidP="00DB2AE5">
      <w:pPr>
        <w:tabs>
          <w:tab w:val="left" w:pos="2880"/>
        </w:tabs>
        <w:ind w:left="2880" w:hanging="2880"/>
        <w:rPr>
          <w:b/>
          <w:szCs w:val="22"/>
          <w:u w:val="single"/>
        </w:rPr>
      </w:pPr>
      <w:r w:rsidRPr="00DB2AE5">
        <w:rPr>
          <w:b/>
          <w:szCs w:val="22"/>
          <w:u w:val="single"/>
        </w:rPr>
        <w:t>Locust Building</w:t>
      </w:r>
    </w:p>
    <w:p w14:paraId="1E527625" w14:textId="77777777" w:rsidR="00DB2AE5" w:rsidRPr="00DB2AE5" w:rsidRDefault="00DB2AE5" w:rsidP="00DB2AE5">
      <w:pPr>
        <w:tabs>
          <w:tab w:val="left" w:pos="2880"/>
        </w:tabs>
        <w:ind w:left="2880" w:hanging="2880"/>
        <w:rPr>
          <w:b/>
          <w:szCs w:val="22"/>
          <w:u w:val="single"/>
        </w:rPr>
      </w:pPr>
    </w:p>
    <w:p w14:paraId="5C8B1918" w14:textId="77777777" w:rsidR="00DB2AE5" w:rsidRPr="00DB2AE5" w:rsidRDefault="00DB2AE5" w:rsidP="00DB2AE5">
      <w:pPr>
        <w:tabs>
          <w:tab w:val="left" w:pos="2880"/>
        </w:tabs>
        <w:ind w:left="2880" w:hanging="2880"/>
        <w:rPr>
          <w:b/>
          <w:szCs w:val="22"/>
        </w:rPr>
      </w:pPr>
      <w:r w:rsidRPr="00DB2AE5">
        <w:rPr>
          <w:b/>
          <w:szCs w:val="22"/>
        </w:rPr>
        <w:t>3</w:t>
      </w:r>
      <w:r w:rsidRPr="00DB2AE5">
        <w:rPr>
          <w:b/>
          <w:szCs w:val="22"/>
          <w:vertAlign w:val="superscript"/>
        </w:rPr>
        <w:t>rd</w:t>
      </w:r>
      <w:r w:rsidRPr="00DB2AE5">
        <w:rPr>
          <w:b/>
          <w:szCs w:val="22"/>
        </w:rPr>
        <w:t xml:space="preserve"> Floor</w:t>
      </w:r>
    </w:p>
    <w:p w14:paraId="5F4E9BA3" w14:textId="77777777" w:rsidR="00DB2AE5" w:rsidRPr="00DB2AE5" w:rsidRDefault="00DB2AE5" w:rsidP="00DB2AE5">
      <w:pPr>
        <w:ind w:left="2160" w:firstLine="720"/>
        <w:rPr>
          <w:szCs w:val="22"/>
        </w:rPr>
      </w:pPr>
      <w:r w:rsidRPr="00DB2AE5">
        <w:rPr>
          <w:szCs w:val="22"/>
        </w:rPr>
        <w:t>Unable to Inspect – Locked</w:t>
      </w:r>
    </w:p>
    <w:p w14:paraId="65B5A7F6" w14:textId="77777777" w:rsidR="00DB2AE5" w:rsidRPr="00DB2AE5" w:rsidRDefault="00DB2AE5" w:rsidP="00DB2AE5">
      <w:pPr>
        <w:tabs>
          <w:tab w:val="left" w:pos="2880"/>
        </w:tabs>
        <w:rPr>
          <w:b/>
          <w:szCs w:val="22"/>
        </w:rPr>
      </w:pPr>
    </w:p>
    <w:p w14:paraId="04F969DA"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6F5E8FBB" w14:textId="77777777" w:rsidR="00DB2AE5" w:rsidRPr="00DB2AE5" w:rsidRDefault="00DB2AE5" w:rsidP="00DB2AE5">
      <w:pPr>
        <w:ind w:left="2160" w:firstLine="720"/>
        <w:rPr>
          <w:szCs w:val="22"/>
        </w:rPr>
      </w:pPr>
      <w:r w:rsidRPr="00DB2AE5">
        <w:rPr>
          <w:szCs w:val="22"/>
        </w:rPr>
        <w:t>Unable to Inspect – Locked</w:t>
      </w:r>
    </w:p>
    <w:p w14:paraId="19BCFA56" w14:textId="77777777" w:rsidR="00DB2AE5" w:rsidRPr="00DB2AE5" w:rsidRDefault="00DB2AE5" w:rsidP="00DB2AE5">
      <w:pPr>
        <w:rPr>
          <w:szCs w:val="22"/>
        </w:rPr>
      </w:pPr>
    </w:p>
    <w:p w14:paraId="01DC8366" w14:textId="77777777" w:rsidR="00DB2AE5" w:rsidRPr="00DB2AE5" w:rsidRDefault="00DB2AE5" w:rsidP="00DB2AE5">
      <w:pPr>
        <w:tabs>
          <w:tab w:val="left" w:pos="2880"/>
        </w:tabs>
        <w:rPr>
          <w:b/>
          <w:szCs w:val="22"/>
        </w:rPr>
      </w:pPr>
      <w:r w:rsidRPr="00DB2AE5">
        <w:rPr>
          <w:b/>
          <w:szCs w:val="22"/>
        </w:rPr>
        <w:t>1</w:t>
      </w:r>
      <w:r w:rsidRPr="00DB2AE5">
        <w:rPr>
          <w:b/>
          <w:szCs w:val="22"/>
          <w:vertAlign w:val="superscript"/>
        </w:rPr>
        <w:t>st</w:t>
      </w:r>
      <w:r w:rsidRPr="00DB2AE5">
        <w:rPr>
          <w:b/>
          <w:szCs w:val="22"/>
        </w:rPr>
        <w:t xml:space="preserve"> Floor</w:t>
      </w:r>
    </w:p>
    <w:p w14:paraId="03A97E7B" w14:textId="77777777" w:rsidR="00DB2AE5" w:rsidRPr="00DB2AE5" w:rsidRDefault="00DB2AE5" w:rsidP="00DB2AE5">
      <w:pPr>
        <w:tabs>
          <w:tab w:val="left" w:pos="2880"/>
        </w:tabs>
        <w:rPr>
          <w:b/>
          <w:szCs w:val="22"/>
        </w:rPr>
      </w:pPr>
    </w:p>
    <w:p w14:paraId="1865DE6C" w14:textId="77777777" w:rsidR="00DB2AE5" w:rsidRPr="00DB2AE5" w:rsidRDefault="00DB2AE5" w:rsidP="00DB2AE5">
      <w:pPr>
        <w:tabs>
          <w:tab w:val="left" w:pos="2880"/>
        </w:tabs>
        <w:rPr>
          <w:i/>
          <w:szCs w:val="22"/>
        </w:rPr>
      </w:pPr>
      <w:r w:rsidRPr="00DB2AE5">
        <w:rPr>
          <w:i/>
          <w:szCs w:val="22"/>
        </w:rPr>
        <w:t>Day Room</w:t>
      </w:r>
    </w:p>
    <w:p w14:paraId="1712A660" w14:textId="77777777" w:rsidR="00DB2AE5" w:rsidRPr="00DB2AE5" w:rsidRDefault="00DB2AE5" w:rsidP="00DB2AE5">
      <w:pPr>
        <w:tabs>
          <w:tab w:val="left" w:pos="2880"/>
        </w:tabs>
        <w:rPr>
          <w:szCs w:val="22"/>
        </w:rPr>
      </w:pPr>
      <w:r w:rsidRPr="00DB2AE5">
        <w:rPr>
          <w:szCs w:val="22"/>
        </w:rPr>
        <w:tab/>
        <w:t>No Violations Noted</w:t>
      </w:r>
    </w:p>
    <w:p w14:paraId="4185709A" w14:textId="77777777" w:rsidR="00DB2AE5" w:rsidRPr="00DB2AE5" w:rsidRDefault="00DB2AE5" w:rsidP="00DB2AE5">
      <w:pPr>
        <w:tabs>
          <w:tab w:val="left" w:pos="2880"/>
        </w:tabs>
        <w:rPr>
          <w:i/>
          <w:szCs w:val="22"/>
        </w:rPr>
      </w:pPr>
    </w:p>
    <w:p w14:paraId="373D9D39" w14:textId="77777777" w:rsidR="00DB2AE5" w:rsidRPr="00DB2AE5" w:rsidRDefault="00DB2AE5" w:rsidP="00DB2AE5">
      <w:pPr>
        <w:tabs>
          <w:tab w:val="left" w:pos="2880"/>
        </w:tabs>
        <w:ind w:left="2880" w:hanging="2880"/>
        <w:rPr>
          <w:szCs w:val="22"/>
        </w:rPr>
      </w:pPr>
      <w:r w:rsidRPr="00DB2AE5">
        <w:rPr>
          <w:i/>
          <w:szCs w:val="22"/>
        </w:rPr>
        <w:t>Office</w:t>
      </w:r>
    </w:p>
    <w:p w14:paraId="51C56AA0" w14:textId="77777777" w:rsidR="00DB2AE5" w:rsidRPr="00DB2AE5" w:rsidRDefault="00DB2AE5" w:rsidP="00DB2AE5">
      <w:pPr>
        <w:tabs>
          <w:tab w:val="left" w:pos="2880"/>
        </w:tabs>
        <w:rPr>
          <w:color w:val="FF0000"/>
        </w:rPr>
      </w:pPr>
      <w:r w:rsidRPr="00DB2AE5">
        <w:t>105 CMR 451.353</w:t>
      </w:r>
      <w:r w:rsidR="005B0F05">
        <w:t>*</w:t>
      </w:r>
      <w:r w:rsidRPr="00DB2AE5">
        <w:tab/>
        <w:t>Interior Maintenance: Floor tiles damaged</w:t>
      </w:r>
    </w:p>
    <w:p w14:paraId="1D984A94" w14:textId="77777777" w:rsidR="00DB2AE5" w:rsidRPr="005B0F05" w:rsidRDefault="005B0F05" w:rsidP="005B0F05">
      <w:pPr>
        <w:tabs>
          <w:tab w:val="left" w:pos="2880"/>
        </w:tabs>
        <w:rPr>
          <w:color w:val="FF0000"/>
        </w:rPr>
      </w:pPr>
      <w:r w:rsidRPr="00AB5A5E">
        <w:t>105 CMR 451.353</w:t>
      </w:r>
      <w:r w:rsidRPr="00AB5A5E">
        <w:tab/>
        <w:t>Interior Maintenance:</w:t>
      </w:r>
      <w:r>
        <w:t xml:space="preserve"> Light shield broken</w:t>
      </w:r>
    </w:p>
    <w:p w14:paraId="7671CA0F" w14:textId="77777777" w:rsidR="00DB2AE5" w:rsidRPr="00DB2AE5" w:rsidRDefault="00DB2AE5" w:rsidP="00DB2AE5">
      <w:pPr>
        <w:tabs>
          <w:tab w:val="left" w:pos="2880"/>
        </w:tabs>
        <w:rPr>
          <w:szCs w:val="22"/>
        </w:rPr>
      </w:pPr>
      <w:r w:rsidRPr="00DB2AE5">
        <w:rPr>
          <w:i/>
          <w:szCs w:val="22"/>
        </w:rPr>
        <w:t>Break Room</w:t>
      </w:r>
    </w:p>
    <w:p w14:paraId="0661876E" w14:textId="77777777" w:rsidR="00DB2AE5" w:rsidRPr="00DB2AE5" w:rsidRDefault="00DB2AE5" w:rsidP="00DB2AE5">
      <w:pPr>
        <w:tabs>
          <w:tab w:val="left" w:pos="2880"/>
        </w:tabs>
        <w:rPr>
          <w:szCs w:val="22"/>
        </w:rPr>
      </w:pPr>
      <w:r w:rsidRPr="00DB2AE5">
        <w:rPr>
          <w:szCs w:val="22"/>
        </w:rPr>
        <w:tab/>
        <w:t>No Violations Noted</w:t>
      </w:r>
    </w:p>
    <w:p w14:paraId="669542AD" w14:textId="77777777" w:rsidR="00DB2AE5" w:rsidRPr="00DB2AE5" w:rsidRDefault="00DB2AE5" w:rsidP="00DB2AE5">
      <w:pPr>
        <w:tabs>
          <w:tab w:val="left" w:pos="2880"/>
        </w:tabs>
        <w:rPr>
          <w:szCs w:val="22"/>
        </w:rPr>
      </w:pPr>
    </w:p>
    <w:p w14:paraId="072BDE23" w14:textId="77777777" w:rsidR="00DB2AE5" w:rsidRPr="00DB2AE5" w:rsidRDefault="00DB2AE5" w:rsidP="00DB2AE5">
      <w:pPr>
        <w:tabs>
          <w:tab w:val="left" w:pos="2880"/>
        </w:tabs>
        <w:ind w:left="2880" w:hanging="2880"/>
        <w:rPr>
          <w:i/>
          <w:szCs w:val="22"/>
        </w:rPr>
      </w:pPr>
      <w:r w:rsidRPr="00DB2AE5">
        <w:rPr>
          <w:i/>
          <w:szCs w:val="22"/>
        </w:rPr>
        <w:t>Bathroom (inside Break Room)</w:t>
      </w:r>
    </w:p>
    <w:p w14:paraId="38F59EC9" w14:textId="77777777" w:rsidR="00DB2AE5" w:rsidRPr="00DB2AE5" w:rsidRDefault="005B0F05" w:rsidP="005B0F05">
      <w:pPr>
        <w:tabs>
          <w:tab w:val="left" w:pos="2880"/>
        </w:tabs>
      </w:pPr>
      <w:r w:rsidRPr="004C05A2">
        <w:tab/>
        <w:t>No Violations</w:t>
      </w:r>
      <w:r>
        <w:t xml:space="preserve"> Noted</w:t>
      </w:r>
    </w:p>
    <w:p w14:paraId="41D95618" w14:textId="77777777" w:rsidR="00DB2AE5" w:rsidRPr="00DB2AE5" w:rsidRDefault="00DB2AE5" w:rsidP="00DB2AE5">
      <w:pPr>
        <w:tabs>
          <w:tab w:val="left" w:pos="2880"/>
        </w:tabs>
        <w:rPr>
          <w:i/>
          <w:szCs w:val="22"/>
        </w:rPr>
      </w:pPr>
    </w:p>
    <w:p w14:paraId="49C89EB9" w14:textId="77777777" w:rsidR="00DB2AE5" w:rsidRPr="00DB2AE5" w:rsidRDefault="00DB2AE5" w:rsidP="00DB2AE5">
      <w:pPr>
        <w:tabs>
          <w:tab w:val="left" w:pos="2880"/>
        </w:tabs>
        <w:rPr>
          <w:i/>
          <w:szCs w:val="22"/>
        </w:rPr>
      </w:pPr>
      <w:r w:rsidRPr="00DB2AE5">
        <w:rPr>
          <w:i/>
          <w:szCs w:val="22"/>
        </w:rPr>
        <w:t>Mop Closet</w:t>
      </w:r>
    </w:p>
    <w:p w14:paraId="307E0E67" w14:textId="77777777" w:rsidR="00DB2AE5" w:rsidRDefault="00DB2AE5" w:rsidP="00DB2AE5">
      <w:pPr>
        <w:tabs>
          <w:tab w:val="left" w:pos="2880"/>
        </w:tabs>
        <w:rPr>
          <w:szCs w:val="22"/>
        </w:rPr>
      </w:pPr>
      <w:r w:rsidRPr="00DB2AE5">
        <w:rPr>
          <w:szCs w:val="22"/>
        </w:rPr>
        <w:t>105 CMR 451.353</w:t>
      </w:r>
      <w:r w:rsidRPr="00DB2AE5">
        <w:rPr>
          <w:szCs w:val="22"/>
        </w:rPr>
        <w:tab/>
        <w:t xml:space="preserve">Interior Maintenance: Wet mop stored </w:t>
      </w:r>
      <w:r w:rsidR="005B0F05">
        <w:rPr>
          <w:szCs w:val="22"/>
        </w:rPr>
        <w:t>upside down</w:t>
      </w:r>
    </w:p>
    <w:p w14:paraId="6EFB4E2C" w14:textId="77777777" w:rsidR="005B0F05" w:rsidRPr="005B0F05" w:rsidRDefault="005B0F05" w:rsidP="005B0F05">
      <w:pPr>
        <w:tabs>
          <w:tab w:val="left" w:pos="2880"/>
        </w:tabs>
        <w:rPr>
          <w:color w:val="FF0000"/>
        </w:rPr>
      </w:pPr>
      <w:r w:rsidRPr="00AB5A5E">
        <w:t>105 CMR 451.353</w:t>
      </w:r>
      <w:r w:rsidRPr="00AB5A5E">
        <w:tab/>
        <w:t>Interior Maintenance:</w:t>
      </w:r>
      <w:r>
        <w:t xml:space="preserve"> Floor tiles damaged</w:t>
      </w:r>
    </w:p>
    <w:p w14:paraId="39F2D623" w14:textId="77777777" w:rsidR="00DB2AE5" w:rsidRPr="00DB2AE5" w:rsidRDefault="00DB2AE5" w:rsidP="00DB2AE5">
      <w:pPr>
        <w:tabs>
          <w:tab w:val="left" w:pos="2880"/>
        </w:tabs>
        <w:rPr>
          <w:i/>
          <w:szCs w:val="22"/>
        </w:rPr>
      </w:pPr>
    </w:p>
    <w:p w14:paraId="340DC2C6" w14:textId="77777777" w:rsidR="005B5C57" w:rsidRDefault="005B5C57" w:rsidP="00DB2AE5">
      <w:pPr>
        <w:tabs>
          <w:tab w:val="left" w:pos="2880"/>
        </w:tabs>
        <w:rPr>
          <w:i/>
          <w:szCs w:val="22"/>
        </w:rPr>
      </w:pPr>
    </w:p>
    <w:p w14:paraId="0EF5F967" w14:textId="77777777" w:rsidR="00DB2AE5" w:rsidRPr="00DB2AE5" w:rsidRDefault="00DB2AE5" w:rsidP="00DB2AE5">
      <w:pPr>
        <w:tabs>
          <w:tab w:val="left" w:pos="2880"/>
        </w:tabs>
        <w:rPr>
          <w:i/>
          <w:szCs w:val="22"/>
        </w:rPr>
      </w:pPr>
      <w:r w:rsidRPr="00DB2AE5">
        <w:rPr>
          <w:i/>
          <w:szCs w:val="22"/>
        </w:rPr>
        <w:t>Bathroom</w:t>
      </w:r>
    </w:p>
    <w:p w14:paraId="0D6DA53C" w14:textId="77777777" w:rsidR="00DB2AE5" w:rsidRPr="00DB2AE5" w:rsidRDefault="00DB2AE5" w:rsidP="00DB2AE5">
      <w:pPr>
        <w:tabs>
          <w:tab w:val="left" w:pos="2880"/>
        </w:tabs>
      </w:pPr>
      <w:r w:rsidRPr="00DB2AE5">
        <w:tab/>
        <w:t>No Violations Noted</w:t>
      </w:r>
    </w:p>
    <w:p w14:paraId="4268A6D8" w14:textId="77777777" w:rsidR="00DB2AE5" w:rsidRPr="00DB2AE5" w:rsidRDefault="00DB2AE5" w:rsidP="00DB2AE5">
      <w:pPr>
        <w:tabs>
          <w:tab w:val="left" w:pos="2880"/>
        </w:tabs>
        <w:rPr>
          <w:szCs w:val="22"/>
        </w:rPr>
      </w:pPr>
    </w:p>
    <w:p w14:paraId="43D58136" w14:textId="77777777" w:rsidR="00DB2AE5" w:rsidRPr="00DB2AE5" w:rsidRDefault="00DB2AE5" w:rsidP="00DB2AE5">
      <w:pPr>
        <w:tabs>
          <w:tab w:val="left" w:pos="2880"/>
        </w:tabs>
        <w:rPr>
          <w:b/>
          <w:szCs w:val="22"/>
        </w:rPr>
      </w:pPr>
      <w:r w:rsidRPr="00DB2AE5">
        <w:rPr>
          <w:b/>
          <w:szCs w:val="22"/>
        </w:rPr>
        <w:t>Kitchen</w:t>
      </w:r>
    </w:p>
    <w:p w14:paraId="70CADF2A" w14:textId="77777777" w:rsidR="00DB2AE5" w:rsidRPr="00DB2AE5" w:rsidRDefault="00DB2AE5" w:rsidP="00DB2AE5">
      <w:pPr>
        <w:outlineLvl w:val="0"/>
        <w:rPr>
          <w:szCs w:val="22"/>
        </w:rPr>
      </w:pPr>
      <w:r w:rsidRPr="00DB2AE5">
        <w:rPr>
          <w:szCs w:val="22"/>
        </w:rPr>
        <w:t xml:space="preserve">The following Food Code violations listed in </w:t>
      </w:r>
      <w:r w:rsidRPr="00DB2AE5">
        <w:rPr>
          <w:b/>
          <w:bCs/>
          <w:szCs w:val="22"/>
        </w:rPr>
        <w:t>BOLD</w:t>
      </w:r>
      <w:r w:rsidRPr="00DB2AE5">
        <w:rPr>
          <w:szCs w:val="22"/>
        </w:rPr>
        <w:t xml:space="preserve"> were observed to be corrected on-site.</w:t>
      </w:r>
    </w:p>
    <w:p w14:paraId="31E03356" w14:textId="77777777" w:rsidR="00DB2AE5" w:rsidRPr="00DB2AE5" w:rsidRDefault="00DB2AE5" w:rsidP="00DB2AE5">
      <w:pPr>
        <w:tabs>
          <w:tab w:val="left" w:pos="2880"/>
        </w:tabs>
        <w:ind w:left="2880" w:hanging="2880"/>
        <w:rPr>
          <w:b/>
          <w:szCs w:val="22"/>
          <w:highlight w:val="magenta"/>
        </w:rPr>
      </w:pPr>
    </w:p>
    <w:p w14:paraId="011E456F" w14:textId="77777777" w:rsidR="00DB2AE5" w:rsidRPr="00DB2AE5" w:rsidRDefault="00DB2AE5" w:rsidP="00DB2AE5">
      <w:pPr>
        <w:tabs>
          <w:tab w:val="left" w:pos="2880"/>
        </w:tabs>
        <w:rPr>
          <w:i/>
          <w:szCs w:val="22"/>
        </w:rPr>
      </w:pPr>
      <w:r w:rsidRPr="00DB2AE5">
        <w:rPr>
          <w:i/>
          <w:szCs w:val="22"/>
        </w:rPr>
        <w:t>Main Area</w:t>
      </w:r>
    </w:p>
    <w:p w14:paraId="015A68FA" w14:textId="77777777" w:rsidR="00DB2AE5" w:rsidRPr="00DB2AE5" w:rsidRDefault="00DB2AE5" w:rsidP="00DB2AE5">
      <w:pPr>
        <w:ind w:left="2880" w:hanging="2880"/>
        <w:rPr>
          <w:szCs w:val="22"/>
        </w:rPr>
      </w:pPr>
      <w:r w:rsidRPr="00DB2AE5">
        <w:rPr>
          <w:szCs w:val="22"/>
        </w:rPr>
        <w:t>FC 6-501.12(A)*</w:t>
      </w:r>
      <w:r w:rsidRPr="00DB2AE5">
        <w:rPr>
          <w:szCs w:val="22"/>
        </w:rPr>
        <w:tab/>
        <w:t>Maintenance and Operation; Cleaning: Facility not cleaned properly, rodent droppings observed</w:t>
      </w:r>
    </w:p>
    <w:p w14:paraId="0479F466" w14:textId="77777777" w:rsidR="00DB2AE5" w:rsidRPr="00DB2AE5" w:rsidRDefault="00DB2AE5" w:rsidP="00DB2AE5">
      <w:pPr>
        <w:tabs>
          <w:tab w:val="left" w:pos="2880"/>
        </w:tabs>
        <w:ind w:left="2880" w:hanging="2880"/>
        <w:rPr>
          <w:szCs w:val="22"/>
        </w:rPr>
      </w:pPr>
    </w:p>
    <w:p w14:paraId="55A1A729" w14:textId="77777777" w:rsidR="00DB2AE5" w:rsidRPr="00DB2AE5" w:rsidRDefault="00DB2AE5" w:rsidP="00DB2AE5">
      <w:pPr>
        <w:tabs>
          <w:tab w:val="left" w:pos="2880"/>
        </w:tabs>
        <w:rPr>
          <w:i/>
          <w:szCs w:val="22"/>
        </w:rPr>
      </w:pPr>
      <w:r w:rsidRPr="00DB2AE5">
        <w:rPr>
          <w:i/>
          <w:szCs w:val="22"/>
        </w:rPr>
        <w:t>Handwash Sink</w:t>
      </w:r>
    </w:p>
    <w:p w14:paraId="3596A0A4" w14:textId="77777777" w:rsidR="00DB2AE5" w:rsidRPr="00DB2AE5" w:rsidRDefault="00DB2AE5" w:rsidP="00DB2AE5">
      <w:pPr>
        <w:tabs>
          <w:tab w:val="left" w:pos="2880"/>
        </w:tabs>
        <w:rPr>
          <w:color w:val="000000"/>
          <w:vertAlign w:val="superscript"/>
        </w:rPr>
      </w:pPr>
      <w:r w:rsidRPr="00DB2AE5">
        <w:rPr>
          <w:color w:val="000000"/>
        </w:rPr>
        <w:t>FC 6-301.11*</w:t>
      </w:r>
      <w:r w:rsidRPr="00DB2AE5">
        <w:rPr>
          <w:color w:val="000000"/>
        </w:rPr>
        <w:tab/>
        <w:t xml:space="preserve">Numbers and Capacity; Handwashing Sinks: No soap at handwash </w:t>
      </w:r>
      <w:proofErr w:type="spellStart"/>
      <w:r w:rsidRPr="00DB2AE5">
        <w:rPr>
          <w:color w:val="000000"/>
        </w:rPr>
        <w:t>sink</w:t>
      </w:r>
      <w:r w:rsidRPr="00DB2AE5">
        <w:rPr>
          <w:color w:val="000000"/>
          <w:vertAlign w:val="superscript"/>
        </w:rPr>
        <w:t>Pf</w:t>
      </w:r>
      <w:proofErr w:type="spellEnd"/>
    </w:p>
    <w:p w14:paraId="6E9D7EA7" w14:textId="77777777" w:rsidR="005B0F05" w:rsidRDefault="005B5C57" w:rsidP="005B5C57">
      <w:pPr>
        <w:tabs>
          <w:tab w:val="left" w:pos="2880"/>
        </w:tabs>
        <w:ind w:left="2880" w:hanging="2880"/>
      </w:pPr>
      <w:r w:rsidRPr="00863EDE">
        <w:t>FC 6-301.12</w:t>
      </w:r>
      <w:r w:rsidRPr="00863EDE">
        <w:tab/>
        <w:t>Numbers and Capacity; Handwashing Facilities: No hand drying method available at handwashing sink</w:t>
      </w:r>
      <w:r>
        <w:t>, no paper towels</w:t>
      </w:r>
    </w:p>
    <w:p w14:paraId="2B10CD06" w14:textId="77777777" w:rsidR="005B5C57" w:rsidRDefault="005B5C57" w:rsidP="00DB2AE5">
      <w:pPr>
        <w:tabs>
          <w:tab w:val="left" w:pos="2880"/>
        </w:tabs>
      </w:pPr>
    </w:p>
    <w:p w14:paraId="3E961880" w14:textId="77777777" w:rsidR="00DB2AE5" w:rsidRPr="00DB2AE5" w:rsidRDefault="00DB2AE5" w:rsidP="00DB2AE5">
      <w:pPr>
        <w:tabs>
          <w:tab w:val="left" w:pos="2880"/>
        </w:tabs>
        <w:rPr>
          <w:i/>
          <w:szCs w:val="22"/>
        </w:rPr>
      </w:pPr>
      <w:r w:rsidRPr="00DB2AE5">
        <w:rPr>
          <w:i/>
          <w:szCs w:val="22"/>
        </w:rPr>
        <w:t>3-Compartment Sink</w:t>
      </w:r>
    </w:p>
    <w:p w14:paraId="1F36BE9E" w14:textId="77777777" w:rsidR="00DB2AE5" w:rsidRPr="00DB2AE5" w:rsidRDefault="00DB2AE5" w:rsidP="00DB2AE5">
      <w:pPr>
        <w:tabs>
          <w:tab w:val="left" w:pos="2880"/>
        </w:tabs>
        <w:rPr>
          <w:szCs w:val="22"/>
        </w:rPr>
      </w:pPr>
      <w:r w:rsidRPr="00DB2AE5">
        <w:rPr>
          <w:szCs w:val="22"/>
        </w:rPr>
        <w:tab/>
        <w:t>No Violations Noted</w:t>
      </w:r>
    </w:p>
    <w:p w14:paraId="123B7E41" w14:textId="77777777" w:rsidR="00DB2AE5" w:rsidRPr="00DB2AE5" w:rsidRDefault="00DB2AE5" w:rsidP="00DB2AE5">
      <w:pPr>
        <w:ind w:left="2880" w:hanging="2880"/>
        <w:rPr>
          <w:szCs w:val="22"/>
        </w:rPr>
      </w:pPr>
    </w:p>
    <w:p w14:paraId="0F6748B3" w14:textId="77777777" w:rsidR="00DB2AE5" w:rsidRPr="00DB2AE5" w:rsidRDefault="00DB2AE5" w:rsidP="00DB2AE5">
      <w:pPr>
        <w:tabs>
          <w:tab w:val="left" w:pos="2880"/>
        </w:tabs>
        <w:rPr>
          <w:i/>
          <w:szCs w:val="22"/>
        </w:rPr>
      </w:pPr>
      <w:r w:rsidRPr="00DB2AE5">
        <w:rPr>
          <w:i/>
          <w:szCs w:val="22"/>
        </w:rPr>
        <w:t>Dry Storage</w:t>
      </w:r>
    </w:p>
    <w:p w14:paraId="085CC0A4" w14:textId="77777777" w:rsidR="00DB2AE5" w:rsidRPr="00DB2AE5" w:rsidRDefault="00DB2AE5" w:rsidP="00DB2AE5">
      <w:pPr>
        <w:tabs>
          <w:tab w:val="left" w:pos="2880"/>
        </w:tabs>
        <w:rPr>
          <w:szCs w:val="22"/>
        </w:rPr>
      </w:pPr>
      <w:r w:rsidRPr="00DB2AE5">
        <w:rPr>
          <w:szCs w:val="22"/>
        </w:rPr>
        <w:tab/>
        <w:t>No Violations Noted</w:t>
      </w:r>
    </w:p>
    <w:p w14:paraId="6956FD3C" w14:textId="77777777" w:rsidR="00DB2AE5" w:rsidRPr="00DB2AE5" w:rsidRDefault="00DB2AE5" w:rsidP="00DB2AE5">
      <w:pPr>
        <w:tabs>
          <w:tab w:val="left" w:pos="2880"/>
        </w:tabs>
        <w:rPr>
          <w:sz w:val="16"/>
          <w:szCs w:val="16"/>
        </w:rPr>
      </w:pPr>
    </w:p>
    <w:p w14:paraId="493DE6B3" w14:textId="77777777" w:rsidR="00DB2AE5" w:rsidRPr="00DB2AE5" w:rsidRDefault="00DB2AE5" w:rsidP="00DB2AE5">
      <w:pPr>
        <w:tabs>
          <w:tab w:val="left" w:pos="2880"/>
        </w:tabs>
        <w:rPr>
          <w:i/>
          <w:szCs w:val="22"/>
        </w:rPr>
      </w:pPr>
      <w:r w:rsidRPr="00DB2AE5">
        <w:rPr>
          <w:i/>
          <w:szCs w:val="22"/>
        </w:rPr>
        <w:t>Tool Storage</w:t>
      </w:r>
    </w:p>
    <w:p w14:paraId="66C83D30" w14:textId="77777777" w:rsidR="00DB2AE5" w:rsidRPr="00DB2AE5" w:rsidRDefault="00DB2AE5" w:rsidP="00DB2AE5">
      <w:pPr>
        <w:tabs>
          <w:tab w:val="left" w:pos="2880"/>
        </w:tabs>
        <w:rPr>
          <w:szCs w:val="22"/>
        </w:rPr>
      </w:pPr>
      <w:r w:rsidRPr="00DB2AE5">
        <w:rPr>
          <w:szCs w:val="22"/>
        </w:rPr>
        <w:tab/>
        <w:t>No Violations Noted</w:t>
      </w:r>
    </w:p>
    <w:p w14:paraId="2AE04450" w14:textId="77777777" w:rsidR="00DB2AE5" w:rsidRPr="00DB2AE5" w:rsidRDefault="00DB2AE5" w:rsidP="00DB2AE5">
      <w:pPr>
        <w:tabs>
          <w:tab w:val="left" w:pos="2880"/>
        </w:tabs>
        <w:rPr>
          <w:szCs w:val="22"/>
        </w:rPr>
      </w:pPr>
    </w:p>
    <w:p w14:paraId="78A97DC9" w14:textId="77777777" w:rsidR="00DB2AE5" w:rsidRPr="00DB2AE5" w:rsidRDefault="00DB2AE5" w:rsidP="00DB2AE5">
      <w:pPr>
        <w:tabs>
          <w:tab w:val="left" w:pos="2880"/>
        </w:tabs>
        <w:rPr>
          <w:b/>
          <w:szCs w:val="22"/>
        </w:rPr>
      </w:pPr>
      <w:r w:rsidRPr="00DB2AE5">
        <w:rPr>
          <w:b/>
          <w:szCs w:val="22"/>
        </w:rPr>
        <w:t>Basement</w:t>
      </w:r>
    </w:p>
    <w:p w14:paraId="194B8839" w14:textId="77777777" w:rsidR="00DB2AE5" w:rsidRPr="00DB2AE5" w:rsidRDefault="00DB2AE5" w:rsidP="00DB2AE5">
      <w:pPr>
        <w:tabs>
          <w:tab w:val="left" w:pos="2880"/>
        </w:tabs>
        <w:rPr>
          <w:b/>
          <w:szCs w:val="22"/>
        </w:rPr>
      </w:pPr>
    </w:p>
    <w:p w14:paraId="01B5C475" w14:textId="77777777" w:rsidR="00DB2AE5" w:rsidRPr="00DB2AE5" w:rsidRDefault="00DB2AE5" w:rsidP="00DB2AE5">
      <w:pPr>
        <w:tabs>
          <w:tab w:val="left" w:pos="2880"/>
        </w:tabs>
        <w:rPr>
          <w:i/>
          <w:szCs w:val="22"/>
        </w:rPr>
      </w:pPr>
      <w:r w:rsidRPr="00DB2AE5">
        <w:rPr>
          <w:i/>
          <w:szCs w:val="22"/>
        </w:rPr>
        <w:t xml:space="preserve">Storage Area </w:t>
      </w:r>
    </w:p>
    <w:p w14:paraId="353E7680" w14:textId="77777777" w:rsidR="00DB2AE5" w:rsidRPr="00D82157" w:rsidRDefault="00DB2AE5" w:rsidP="00DB2AE5">
      <w:pPr>
        <w:tabs>
          <w:tab w:val="left" w:pos="2880"/>
        </w:tabs>
        <w:rPr>
          <w:szCs w:val="22"/>
        </w:rPr>
      </w:pPr>
      <w:r w:rsidRPr="00DB2AE5">
        <w:rPr>
          <w:szCs w:val="22"/>
        </w:rPr>
        <w:tab/>
        <w:t>No Violations Noted</w:t>
      </w:r>
    </w:p>
    <w:p w14:paraId="3854D69B" w14:textId="77777777" w:rsidR="00DB2AE5" w:rsidRPr="00DB2AE5" w:rsidRDefault="00DB2AE5" w:rsidP="00DB2AE5">
      <w:pPr>
        <w:tabs>
          <w:tab w:val="left" w:pos="2880"/>
        </w:tabs>
        <w:rPr>
          <w:b/>
          <w:szCs w:val="22"/>
          <w:u w:val="single"/>
        </w:rPr>
      </w:pPr>
    </w:p>
    <w:p w14:paraId="29B9DB71" w14:textId="77777777" w:rsidR="00DB2AE5" w:rsidRPr="00DB2AE5" w:rsidRDefault="00DB2AE5" w:rsidP="00DB2AE5">
      <w:pPr>
        <w:tabs>
          <w:tab w:val="left" w:pos="2880"/>
        </w:tabs>
        <w:rPr>
          <w:b/>
          <w:szCs w:val="22"/>
          <w:u w:val="single"/>
        </w:rPr>
      </w:pPr>
      <w:r w:rsidRPr="00DB2AE5">
        <w:rPr>
          <w:b/>
          <w:szCs w:val="22"/>
          <w:u w:val="single"/>
        </w:rPr>
        <w:t>Assembly Building</w:t>
      </w:r>
    </w:p>
    <w:p w14:paraId="5A243D70" w14:textId="77777777" w:rsidR="00DB2AE5" w:rsidRPr="00DB2AE5" w:rsidRDefault="00DB2AE5" w:rsidP="00DB2AE5">
      <w:pPr>
        <w:tabs>
          <w:tab w:val="left" w:pos="2880"/>
        </w:tabs>
        <w:rPr>
          <w:b/>
          <w:szCs w:val="22"/>
          <w:u w:val="single"/>
        </w:rPr>
      </w:pPr>
    </w:p>
    <w:p w14:paraId="3B55E527" w14:textId="77777777" w:rsidR="00DB2AE5" w:rsidRPr="00DB2AE5" w:rsidRDefault="00DB2AE5" w:rsidP="00DB2AE5">
      <w:pPr>
        <w:tabs>
          <w:tab w:val="left" w:pos="2880"/>
        </w:tabs>
        <w:rPr>
          <w:i/>
          <w:szCs w:val="22"/>
        </w:rPr>
      </w:pPr>
      <w:r w:rsidRPr="00DB2AE5">
        <w:rPr>
          <w:i/>
          <w:szCs w:val="22"/>
        </w:rPr>
        <w:t>Entrance</w:t>
      </w:r>
    </w:p>
    <w:p w14:paraId="6944DF7C" w14:textId="77777777" w:rsidR="00DB2AE5" w:rsidRPr="00DB2AE5" w:rsidRDefault="00DB2AE5" w:rsidP="00DB2AE5">
      <w:pPr>
        <w:tabs>
          <w:tab w:val="left" w:pos="2880"/>
        </w:tabs>
        <w:rPr>
          <w:szCs w:val="22"/>
        </w:rPr>
      </w:pPr>
      <w:r w:rsidRPr="00DB2AE5">
        <w:rPr>
          <w:szCs w:val="22"/>
        </w:rPr>
        <w:tab/>
        <w:t>No Violations Noted</w:t>
      </w:r>
    </w:p>
    <w:p w14:paraId="123E7B7B" w14:textId="77777777" w:rsidR="00DB2AE5" w:rsidRPr="00DB2AE5" w:rsidRDefault="00DB2AE5" w:rsidP="00DB2AE5">
      <w:pPr>
        <w:tabs>
          <w:tab w:val="left" w:pos="2880"/>
        </w:tabs>
        <w:ind w:left="2880" w:hanging="2880"/>
        <w:rPr>
          <w:szCs w:val="22"/>
        </w:rPr>
      </w:pPr>
    </w:p>
    <w:p w14:paraId="0213D296" w14:textId="77777777" w:rsidR="00DB2AE5" w:rsidRPr="00DB2AE5" w:rsidRDefault="00DB2AE5" w:rsidP="00DB2AE5">
      <w:pPr>
        <w:tabs>
          <w:tab w:val="left" w:pos="2880"/>
        </w:tabs>
        <w:rPr>
          <w:i/>
          <w:szCs w:val="22"/>
        </w:rPr>
      </w:pPr>
      <w:r w:rsidRPr="00DB2AE5">
        <w:rPr>
          <w:i/>
          <w:szCs w:val="22"/>
        </w:rPr>
        <w:t>Auditorium</w:t>
      </w:r>
    </w:p>
    <w:p w14:paraId="4D82811C" w14:textId="77777777" w:rsidR="00DB2AE5" w:rsidRPr="00DB2AE5" w:rsidRDefault="00DB2AE5" w:rsidP="00DB2AE5">
      <w:pPr>
        <w:tabs>
          <w:tab w:val="left" w:pos="2880"/>
        </w:tabs>
        <w:rPr>
          <w:szCs w:val="22"/>
        </w:rPr>
      </w:pPr>
      <w:r w:rsidRPr="00DB2AE5">
        <w:rPr>
          <w:szCs w:val="22"/>
        </w:rPr>
        <w:tab/>
        <w:t>No Violations Noted</w:t>
      </w:r>
    </w:p>
    <w:p w14:paraId="229FE6FE" w14:textId="77777777" w:rsidR="00DB2AE5" w:rsidRPr="00DB2AE5" w:rsidRDefault="00DB2AE5" w:rsidP="00DB2AE5">
      <w:pPr>
        <w:tabs>
          <w:tab w:val="left" w:pos="2880"/>
        </w:tabs>
        <w:ind w:left="2880" w:hanging="2880"/>
        <w:rPr>
          <w:szCs w:val="22"/>
        </w:rPr>
      </w:pPr>
    </w:p>
    <w:p w14:paraId="6B6D6441" w14:textId="77777777" w:rsidR="00DB2AE5" w:rsidRPr="00DB2AE5" w:rsidRDefault="00DB2AE5" w:rsidP="00DB2AE5">
      <w:pPr>
        <w:tabs>
          <w:tab w:val="left" w:pos="2880"/>
        </w:tabs>
        <w:rPr>
          <w:i/>
          <w:szCs w:val="22"/>
        </w:rPr>
      </w:pPr>
      <w:r w:rsidRPr="00DB2AE5">
        <w:rPr>
          <w:i/>
          <w:szCs w:val="22"/>
        </w:rPr>
        <w:t>Female Bathroom</w:t>
      </w:r>
    </w:p>
    <w:p w14:paraId="5EAC047A" w14:textId="77777777" w:rsidR="00DB2AE5" w:rsidRPr="00DB2AE5" w:rsidRDefault="00DB2AE5" w:rsidP="00DB2AE5">
      <w:pPr>
        <w:tabs>
          <w:tab w:val="left" w:pos="2880"/>
        </w:tabs>
        <w:rPr>
          <w:szCs w:val="22"/>
        </w:rPr>
      </w:pPr>
      <w:r w:rsidRPr="00DB2AE5">
        <w:rPr>
          <w:szCs w:val="22"/>
        </w:rPr>
        <w:tab/>
        <w:t>No Violations Noted</w:t>
      </w:r>
    </w:p>
    <w:p w14:paraId="0834A7B2" w14:textId="77777777" w:rsidR="00DB2AE5" w:rsidRPr="00DB2AE5" w:rsidRDefault="00DB2AE5" w:rsidP="00DB2AE5">
      <w:pPr>
        <w:tabs>
          <w:tab w:val="left" w:pos="2880"/>
        </w:tabs>
        <w:rPr>
          <w:szCs w:val="22"/>
        </w:rPr>
      </w:pPr>
    </w:p>
    <w:p w14:paraId="6712164D" w14:textId="77777777" w:rsidR="00DB2AE5" w:rsidRPr="00DB2AE5" w:rsidRDefault="00DB2AE5" w:rsidP="00DB2AE5">
      <w:pPr>
        <w:tabs>
          <w:tab w:val="left" w:pos="2880"/>
        </w:tabs>
        <w:rPr>
          <w:i/>
          <w:szCs w:val="22"/>
        </w:rPr>
      </w:pPr>
      <w:r w:rsidRPr="00DB2AE5">
        <w:rPr>
          <w:i/>
          <w:szCs w:val="22"/>
        </w:rPr>
        <w:t>Male Bathroom</w:t>
      </w:r>
    </w:p>
    <w:p w14:paraId="3BEE827B" w14:textId="77777777" w:rsidR="00DB2AE5" w:rsidRPr="00DB2AE5" w:rsidRDefault="00DB2AE5" w:rsidP="00DB2AE5">
      <w:pPr>
        <w:tabs>
          <w:tab w:val="left" w:pos="2880"/>
        </w:tabs>
        <w:rPr>
          <w:szCs w:val="22"/>
        </w:rPr>
      </w:pPr>
      <w:r w:rsidRPr="00DB2AE5">
        <w:rPr>
          <w:szCs w:val="22"/>
        </w:rPr>
        <w:tab/>
        <w:t>No Violations Noted</w:t>
      </w:r>
    </w:p>
    <w:p w14:paraId="481081D9" w14:textId="77777777" w:rsidR="00DB2AE5" w:rsidRPr="00DB2AE5" w:rsidRDefault="00DB2AE5" w:rsidP="00DB2AE5">
      <w:pPr>
        <w:tabs>
          <w:tab w:val="left" w:pos="2880"/>
        </w:tabs>
        <w:rPr>
          <w:b/>
          <w:szCs w:val="22"/>
        </w:rPr>
      </w:pPr>
      <w:r w:rsidRPr="00DB2AE5">
        <w:rPr>
          <w:b/>
          <w:szCs w:val="22"/>
        </w:rPr>
        <w:t>Basement</w:t>
      </w:r>
    </w:p>
    <w:p w14:paraId="3C524184" w14:textId="77777777" w:rsidR="00DB2AE5" w:rsidRDefault="00F63348" w:rsidP="00F63348">
      <w:pPr>
        <w:tabs>
          <w:tab w:val="left" w:pos="2880"/>
        </w:tabs>
      </w:pPr>
      <w:r w:rsidRPr="00AB5A5E">
        <w:t>105 CM</w:t>
      </w:r>
      <w:r>
        <w:t>R 451.353</w:t>
      </w:r>
      <w:r>
        <w:tab/>
        <w:t>Interior Maintenance: Wet mop stored in bucket</w:t>
      </w:r>
    </w:p>
    <w:p w14:paraId="3AA83D12" w14:textId="77777777" w:rsidR="00F63348" w:rsidRDefault="00F63348" w:rsidP="00F63348">
      <w:pPr>
        <w:tabs>
          <w:tab w:val="left" w:pos="2880"/>
        </w:tabs>
      </w:pPr>
      <w:r w:rsidRPr="00AB5A5E">
        <w:t>105 CM</w:t>
      </w:r>
      <w:r>
        <w:t>R 451.353</w:t>
      </w:r>
      <w:r>
        <w:tab/>
        <w:t>Interior Maintenance: Dirty water left in mop bucket</w:t>
      </w:r>
    </w:p>
    <w:p w14:paraId="633BA664" w14:textId="77777777" w:rsidR="00F63348" w:rsidRPr="00F63348" w:rsidRDefault="00F63348" w:rsidP="00F63348">
      <w:pPr>
        <w:tabs>
          <w:tab w:val="left" w:pos="2880"/>
        </w:tabs>
      </w:pPr>
    </w:p>
    <w:p w14:paraId="026B35C8" w14:textId="77777777" w:rsidR="00DB2AE5" w:rsidRPr="00DB2AE5" w:rsidRDefault="00DB2AE5" w:rsidP="00DB2AE5">
      <w:pPr>
        <w:tabs>
          <w:tab w:val="left" w:pos="2880"/>
        </w:tabs>
        <w:rPr>
          <w:i/>
          <w:szCs w:val="22"/>
        </w:rPr>
      </w:pPr>
      <w:r w:rsidRPr="00DB2AE5">
        <w:rPr>
          <w:i/>
          <w:szCs w:val="22"/>
        </w:rPr>
        <w:t>Front Entrance</w:t>
      </w:r>
    </w:p>
    <w:p w14:paraId="65FAD8E6" w14:textId="77777777" w:rsidR="00DB2AE5" w:rsidRPr="00DB2AE5" w:rsidRDefault="00DB2AE5" w:rsidP="00DB2AE5">
      <w:pPr>
        <w:tabs>
          <w:tab w:val="left" w:pos="2880"/>
        </w:tabs>
        <w:rPr>
          <w:szCs w:val="22"/>
        </w:rPr>
      </w:pPr>
      <w:r w:rsidRPr="00DB2AE5">
        <w:rPr>
          <w:szCs w:val="22"/>
        </w:rPr>
        <w:tab/>
        <w:t>No Violations Noted</w:t>
      </w:r>
    </w:p>
    <w:p w14:paraId="635FE5F1" w14:textId="77777777" w:rsidR="00DB2AE5" w:rsidRPr="00DB2AE5" w:rsidRDefault="00DB2AE5" w:rsidP="00DB2AE5">
      <w:pPr>
        <w:tabs>
          <w:tab w:val="left" w:pos="2880"/>
        </w:tabs>
        <w:rPr>
          <w:szCs w:val="22"/>
        </w:rPr>
      </w:pPr>
    </w:p>
    <w:p w14:paraId="71053F17" w14:textId="77777777" w:rsidR="00DB2AE5" w:rsidRPr="00DB2AE5" w:rsidRDefault="00DB2AE5" w:rsidP="00DB2AE5">
      <w:pPr>
        <w:tabs>
          <w:tab w:val="left" w:pos="2880"/>
        </w:tabs>
        <w:rPr>
          <w:i/>
          <w:szCs w:val="22"/>
        </w:rPr>
      </w:pPr>
      <w:r w:rsidRPr="00DB2AE5">
        <w:rPr>
          <w:i/>
          <w:szCs w:val="22"/>
        </w:rPr>
        <w:t>Rear Entrance</w:t>
      </w:r>
    </w:p>
    <w:p w14:paraId="71524ED0" w14:textId="77777777" w:rsidR="00DB2AE5" w:rsidRPr="00DB2AE5" w:rsidRDefault="00DB2AE5" w:rsidP="00DB2AE5">
      <w:pPr>
        <w:tabs>
          <w:tab w:val="left" w:pos="2880"/>
        </w:tabs>
        <w:rPr>
          <w:szCs w:val="22"/>
        </w:rPr>
      </w:pPr>
      <w:r w:rsidRPr="00DB2AE5">
        <w:rPr>
          <w:szCs w:val="22"/>
        </w:rPr>
        <w:tab/>
        <w:t>No Violations Noted</w:t>
      </w:r>
    </w:p>
    <w:p w14:paraId="7DA66C55" w14:textId="77777777" w:rsidR="00DB2AE5" w:rsidRPr="00DF544C" w:rsidRDefault="00DB2AE5" w:rsidP="00DB2AE5">
      <w:pPr>
        <w:tabs>
          <w:tab w:val="left" w:pos="2880"/>
        </w:tabs>
        <w:rPr>
          <w:i/>
          <w:szCs w:val="22"/>
        </w:rPr>
      </w:pPr>
      <w:r w:rsidRPr="00DF544C">
        <w:rPr>
          <w:i/>
          <w:szCs w:val="22"/>
        </w:rPr>
        <w:t>Bathroom</w:t>
      </w:r>
    </w:p>
    <w:p w14:paraId="7496F2EF" w14:textId="77777777" w:rsidR="00DB2AE5" w:rsidRPr="00DF544C" w:rsidRDefault="00DB2AE5" w:rsidP="00DB2AE5">
      <w:pPr>
        <w:tabs>
          <w:tab w:val="left" w:pos="2880"/>
        </w:tabs>
        <w:rPr>
          <w:szCs w:val="22"/>
        </w:rPr>
      </w:pPr>
      <w:r w:rsidRPr="00DF544C">
        <w:rPr>
          <w:szCs w:val="22"/>
        </w:rPr>
        <w:tab/>
        <w:t>No Violations Noted</w:t>
      </w:r>
    </w:p>
    <w:p w14:paraId="5DF2B6FB" w14:textId="77777777" w:rsidR="00DB2AE5" w:rsidRPr="00DF544C" w:rsidRDefault="00DB2AE5" w:rsidP="00DB2AE5">
      <w:pPr>
        <w:tabs>
          <w:tab w:val="left" w:pos="2880"/>
        </w:tabs>
        <w:rPr>
          <w:szCs w:val="22"/>
        </w:rPr>
      </w:pPr>
    </w:p>
    <w:p w14:paraId="43629446" w14:textId="77777777" w:rsidR="00DB2AE5" w:rsidRPr="00DF544C" w:rsidRDefault="00DB2AE5" w:rsidP="00DB2AE5">
      <w:pPr>
        <w:tabs>
          <w:tab w:val="left" w:pos="2880"/>
        </w:tabs>
        <w:rPr>
          <w:i/>
          <w:szCs w:val="22"/>
        </w:rPr>
      </w:pPr>
      <w:r w:rsidRPr="00DF544C">
        <w:rPr>
          <w:i/>
          <w:szCs w:val="22"/>
        </w:rPr>
        <w:t>Mail Room</w:t>
      </w:r>
    </w:p>
    <w:p w14:paraId="37DF1A25" w14:textId="77777777" w:rsidR="00DB2AE5" w:rsidRPr="00DF544C" w:rsidRDefault="00DF544C" w:rsidP="00DF544C">
      <w:pPr>
        <w:ind w:left="2160" w:firstLine="720"/>
      </w:pPr>
      <w:r w:rsidRPr="00DF544C">
        <w:t>Unable to Inspect – Locked</w:t>
      </w:r>
    </w:p>
    <w:p w14:paraId="04FAD9AF" w14:textId="77777777" w:rsidR="00DB2AE5" w:rsidRPr="00DB2AE5" w:rsidRDefault="00DB2AE5" w:rsidP="00DB2AE5">
      <w:pPr>
        <w:tabs>
          <w:tab w:val="left" w:pos="2880"/>
        </w:tabs>
        <w:rPr>
          <w:szCs w:val="22"/>
        </w:rPr>
      </w:pPr>
    </w:p>
    <w:p w14:paraId="267DB2B1" w14:textId="77777777" w:rsidR="00DB2AE5" w:rsidRPr="00DB2AE5" w:rsidRDefault="00DB2AE5" w:rsidP="00DB2AE5">
      <w:pPr>
        <w:tabs>
          <w:tab w:val="left" w:pos="2880"/>
        </w:tabs>
        <w:rPr>
          <w:i/>
          <w:szCs w:val="22"/>
        </w:rPr>
      </w:pPr>
      <w:r w:rsidRPr="00DB2AE5">
        <w:rPr>
          <w:i/>
          <w:szCs w:val="22"/>
        </w:rPr>
        <w:t>Mail Filing/Storage Room</w:t>
      </w:r>
    </w:p>
    <w:p w14:paraId="3F3CF8E8" w14:textId="77777777" w:rsidR="00DF544C" w:rsidRPr="00DF544C" w:rsidRDefault="00DF544C" w:rsidP="00DF544C">
      <w:pPr>
        <w:ind w:left="2160" w:firstLine="720"/>
      </w:pPr>
      <w:r w:rsidRPr="00DF544C">
        <w:t>Unable to Inspect – Locked</w:t>
      </w:r>
    </w:p>
    <w:p w14:paraId="2125B67F" w14:textId="77777777" w:rsidR="00DB2AE5" w:rsidRPr="00DB2AE5" w:rsidRDefault="00DB2AE5" w:rsidP="00DB2AE5">
      <w:pPr>
        <w:rPr>
          <w:szCs w:val="22"/>
        </w:rPr>
      </w:pPr>
    </w:p>
    <w:p w14:paraId="3ED6F44A" w14:textId="77777777" w:rsidR="00DB2AE5" w:rsidRPr="00DB2AE5" w:rsidRDefault="00DB2AE5" w:rsidP="00DB2AE5">
      <w:pPr>
        <w:tabs>
          <w:tab w:val="left" w:pos="2880"/>
        </w:tabs>
        <w:rPr>
          <w:i/>
          <w:szCs w:val="22"/>
        </w:rPr>
      </w:pPr>
      <w:r w:rsidRPr="00DB2AE5">
        <w:rPr>
          <w:i/>
          <w:szCs w:val="22"/>
        </w:rPr>
        <w:t>Weight Room</w:t>
      </w:r>
    </w:p>
    <w:p w14:paraId="57667FAA" w14:textId="77777777" w:rsidR="00DB2AE5" w:rsidRPr="00DB2AE5" w:rsidRDefault="00DF544C" w:rsidP="00DF544C">
      <w:pPr>
        <w:tabs>
          <w:tab w:val="left" w:pos="2880"/>
        </w:tabs>
      </w:pPr>
      <w:r w:rsidRPr="004C05A2">
        <w:tab/>
        <w:t>No Violations</w:t>
      </w:r>
      <w:r>
        <w:t xml:space="preserve"> Noted</w:t>
      </w:r>
    </w:p>
    <w:p w14:paraId="123C9339" w14:textId="77777777" w:rsidR="00DB2AE5" w:rsidRPr="00DB2AE5" w:rsidRDefault="00DB2AE5" w:rsidP="00DB2AE5">
      <w:pPr>
        <w:tabs>
          <w:tab w:val="left" w:pos="2880"/>
        </w:tabs>
        <w:rPr>
          <w:szCs w:val="22"/>
        </w:rPr>
      </w:pPr>
    </w:p>
    <w:p w14:paraId="38E8ABDA" w14:textId="77777777" w:rsidR="00DB2AE5" w:rsidRPr="00DB2AE5" w:rsidRDefault="00DB2AE5" w:rsidP="00DB2AE5">
      <w:pPr>
        <w:tabs>
          <w:tab w:val="left" w:pos="2880"/>
        </w:tabs>
        <w:rPr>
          <w:b/>
          <w:szCs w:val="22"/>
          <w:u w:val="single"/>
        </w:rPr>
      </w:pPr>
      <w:r w:rsidRPr="00DB2AE5">
        <w:rPr>
          <w:b/>
          <w:szCs w:val="22"/>
          <w:u w:val="single"/>
        </w:rPr>
        <w:t xml:space="preserve">Cedar Building (C.T.U.) </w:t>
      </w:r>
    </w:p>
    <w:p w14:paraId="5115A23C" w14:textId="77777777" w:rsidR="00DB2AE5" w:rsidRPr="00DB2AE5" w:rsidRDefault="00DB2AE5" w:rsidP="00DB2AE5">
      <w:pPr>
        <w:tabs>
          <w:tab w:val="left" w:pos="2880"/>
        </w:tabs>
        <w:rPr>
          <w:b/>
          <w:szCs w:val="22"/>
          <w:u w:val="single"/>
        </w:rPr>
      </w:pPr>
    </w:p>
    <w:p w14:paraId="45FDC20C" w14:textId="77777777" w:rsidR="00DB2AE5" w:rsidRPr="00DB2AE5" w:rsidRDefault="00DB2AE5" w:rsidP="00DB2AE5">
      <w:pPr>
        <w:tabs>
          <w:tab w:val="left" w:pos="2880"/>
        </w:tabs>
        <w:rPr>
          <w:b/>
          <w:szCs w:val="22"/>
        </w:rPr>
      </w:pPr>
      <w:r w:rsidRPr="00DB2AE5">
        <w:rPr>
          <w:b/>
          <w:szCs w:val="22"/>
        </w:rPr>
        <w:t>1st Floor</w:t>
      </w:r>
    </w:p>
    <w:p w14:paraId="330A0F91" w14:textId="77777777" w:rsidR="00DB2AE5" w:rsidRPr="00DB2AE5" w:rsidRDefault="00DB2AE5" w:rsidP="00DB2AE5">
      <w:pPr>
        <w:tabs>
          <w:tab w:val="left" w:pos="2880"/>
        </w:tabs>
        <w:rPr>
          <w:b/>
          <w:szCs w:val="22"/>
        </w:rPr>
      </w:pPr>
    </w:p>
    <w:p w14:paraId="2403F2E9" w14:textId="77777777" w:rsidR="00DB2AE5" w:rsidRPr="00DB2AE5" w:rsidRDefault="00DB2AE5" w:rsidP="00DB2AE5">
      <w:pPr>
        <w:tabs>
          <w:tab w:val="left" w:pos="2880"/>
        </w:tabs>
        <w:rPr>
          <w:i/>
          <w:szCs w:val="22"/>
        </w:rPr>
      </w:pPr>
      <w:r w:rsidRPr="00DB2AE5">
        <w:rPr>
          <w:i/>
          <w:szCs w:val="22"/>
        </w:rPr>
        <w:t>Kitchenette</w:t>
      </w:r>
    </w:p>
    <w:p w14:paraId="468AA831" w14:textId="77777777" w:rsidR="00DB2AE5" w:rsidRPr="00DB2AE5" w:rsidRDefault="00DB2AE5" w:rsidP="00DB2AE5">
      <w:pPr>
        <w:tabs>
          <w:tab w:val="left" w:pos="2880"/>
        </w:tabs>
        <w:rPr>
          <w:szCs w:val="22"/>
        </w:rPr>
      </w:pPr>
      <w:r w:rsidRPr="00DB2AE5">
        <w:rPr>
          <w:szCs w:val="22"/>
        </w:rPr>
        <w:tab/>
        <w:t>No Violations Noted</w:t>
      </w:r>
    </w:p>
    <w:p w14:paraId="50632795" w14:textId="77777777" w:rsidR="00DB2AE5" w:rsidRPr="00DB2AE5" w:rsidRDefault="00DB2AE5" w:rsidP="00DB2AE5">
      <w:pPr>
        <w:tabs>
          <w:tab w:val="left" w:pos="2880"/>
        </w:tabs>
        <w:ind w:left="2880" w:hanging="2880"/>
        <w:rPr>
          <w:szCs w:val="22"/>
        </w:rPr>
      </w:pPr>
    </w:p>
    <w:p w14:paraId="06F2596C" w14:textId="77777777" w:rsidR="00DB2AE5" w:rsidRPr="00DB2AE5" w:rsidRDefault="00DB2AE5" w:rsidP="00DB2AE5">
      <w:pPr>
        <w:tabs>
          <w:tab w:val="left" w:pos="2880"/>
        </w:tabs>
        <w:ind w:left="2880" w:hanging="2880"/>
        <w:rPr>
          <w:i/>
          <w:szCs w:val="22"/>
        </w:rPr>
      </w:pPr>
      <w:r w:rsidRPr="00DB2AE5">
        <w:rPr>
          <w:i/>
          <w:szCs w:val="22"/>
        </w:rPr>
        <w:t>Bathroom</w:t>
      </w:r>
    </w:p>
    <w:p w14:paraId="1A5D32FE" w14:textId="77777777" w:rsidR="00DB2AE5" w:rsidRPr="00DB2AE5" w:rsidRDefault="00DF544C" w:rsidP="00DB2AE5">
      <w:pPr>
        <w:tabs>
          <w:tab w:val="left" w:pos="2880"/>
        </w:tabs>
      </w:pPr>
      <w:r w:rsidRPr="004C05A2">
        <w:tab/>
        <w:t>No Violations</w:t>
      </w:r>
      <w:r>
        <w:t xml:space="preserve"> Noted</w:t>
      </w:r>
    </w:p>
    <w:p w14:paraId="0479FAF1" w14:textId="77777777" w:rsidR="00DB2AE5" w:rsidRPr="00DB2AE5" w:rsidRDefault="00DB2AE5" w:rsidP="00DB2AE5">
      <w:pPr>
        <w:tabs>
          <w:tab w:val="left" w:pos="2880"/>
        </w:tabs>
        <w:ind w:left="2880" w:hanging="2880"/>
        <w:rPr>
          <w:i/>
          <w:szCs w:val="22"/>
        </w:rPr>
      </w:pPr>
    </w:p>
    <w:p w14:paraId="569C99A9" w14:textId="77777777" w:rsidR="00DB2AE5" w:rsidRPr="00DB2AE5" w:rsidRDefault="00DB2AE5" w:rsidP="00DB2AE5">
      <w:pPr>
        <w:tabs>
          <w:tab w:val="left" w:pos="2880"/>
        </w:tabs>
        <w:ind w:left="2880" w:hanging="2880"/>
        <w:rPr>
          <w:i/>
          <w:szCs w:val="22"/>
        </w:rPr>
      </w:pPr>
      <w:r w:rsidRPr="00DB2AE5">
        <w:rPr>
          <w:i/>
          <w:szCs w:val="22"/>
        </w:rPr>
        <w:t>CTU Office</w:t>
      </w:r>
    </w:p>
    <w:p w14:paraId="50BFC561" w14:textId="77777777" w:rsidR="00DB2AE5" w:rsidRPr="00DB2AE5" w:rsidRDefault="00DF544C" w:rsidP="00DF544C">
      <w:pPr>
        <w:tabs>
          <w:tab w:val="left" w:pos="2880"/>
        </w:tabs>
      </w:pPr>
      <w:r w:rsidRPr="004C05A2">
        <w:tab/>
        <w:t>No Violations</w:t>
      </w:r>
      <w:r>
        <w:t xml:space="preserve"> Noted</w:t>
      </w:r>
    </w:p>
    <w:p w14:paraId="68040409" w14:textId="77777777" w:rsidR="00DB2AE5" w:rsidRPr="00DB2AE5" w:rsidRDefault="00DB2AE5" w:rsidP="00DB2AE5">
      <w:pPr>
        <w:rPr>
          <w:i/>
          <w:szCs w:val="22"/>
        </w:rPr>
      </w:pPr>
    </w:p>
    <w:p w14:paraId="7D1BB963" w14:textId="77777777" w:rsidR="00DB2AE5" w:rsidRPr="00DB2AE5" w:rsidRDefault="00DB2AE5" w:rsidP="00DB2AE5">
      <w:pPr>
        <w:rPr>
          <w:szCs w:val="22"/>
        </w:rPr>
      </w:pPr>
      <w:r w:rsidRPr="00DB2AE5">
        <w:rPr>
          <w:i/>
          <w:szCs w:val="22"/>
        </w:rPr>
        <w:t xml:space="preserve">Training </w:t>
      </w:r>
      <w:r w:rsidRPr="00DB2AE5">
        <w:rPr>
          <w:szCs w:val="22"/>
        </w:rPr>
        <w:t>Room</w:t>
      </w:r>
    </w:p>
    <w:p w14:paraId="2BA40F4A" w14:textId="77777777" w:rsidR="00DF544C" w:rsidRDefault="00DF544C" w:rsidP="009157B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FEB5B54" w14:textId="77777777" w:rsidR="00DF544C" w:rsidRPr="00DB2AE5" w:rsidRDefault="00DF544C" w:rsidP="00DF544C">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131B905E" w14:textId="77777777" w:rsidR="00DF544C" w:rsidRPr="00DB2AE5" w:rsidRDefault="00DF544C" w:rsidP="00DF544C">
      <w:pPr>
        <w:tabs>
          <w:tab w:val="left" w:pos="2880"/>
        </w:tabs>
        <w:ind w:left="2880" w:hanging="2880"/>
        <w:rPr>
          <w:szCs w:val="22"/>
        </w:rPr>
      </w:pPr>
      <w:r w:rsidRPr="00DB2AE5">
        <w:rPr>
          <w:szCs w:val="22"/>
        </w:rPr>
        <w:tab/>
        <w:t>105 CMR 590.000, single service utensils not stored in the inverted position</w:t>
      </w:r>
    </w:p>
    <w:p w14:paraId="237E1A60" w14:textId="77777777" w:rsidR="00DB2AE5" w:rsidRPr="00DB2AE5" w:rsidRDefault="00DB2AE5" w:rsidP="00DB2AE5">
      <w:pPr>
        <w:tabs>
          <w:tab w:val="left" w:pos="2880"/>
        </w:tabs>
        <w:rPr>
          <w:szCs w:val="22"/>
        </w:rPr>
      </w:pPr>
    </w:p>
    <w:p w14:paraId="37C69F81" w14:textId="77777777" w:rsidR="00DB2AE5" w:rsidRPr="00DB2AE5" w:rsidRDefault="00DB2AE5" w:rsidP="00DB2AE5">
      <w:pPr>
        <w:tabs>
          <w:tab w:val="left" w:pos="2880"/>
        </w:tabs>
        <w:rPr>
          <w:i/>
          <w:szCs w:val="22"/>
        </w:rPr>
      </w:pPr>
      <w:r w:rsidRPr="00DB2AE5">
        <w:rPr>
          <w:i/>
          <w:szCs w:val="22"/>
        </w:rPr>
        <w:t>Bathroom</w:t>
      </w:r>
    </w:p>
    <w:p w14:paraId="59E1EE67" w14:textId="77777777" w:rsidR="00DB2AE5" w:rsidRPr="00DB2AE5" w:rsidRDefault="00DB2AE5" w:rsidP="00DB2AE5">
      <w:pPr>
        <w:tabs>
          <w:tab w:val="left" w:pos="2880"/>
        </w:tabs>
      </w:pPr>
      <w:r w:rsidRPr="00DB2AE5">
        <w:tab/>
        <w:t>No Violations Noted</w:t>
      </w:r>
    </w:p>
    <w:p w14:paraId="4B83DDC1" w14:textId="77777777" w:rsidR="00DB2AE5" w:rsidRPr="00DB2AE5" w:rsidRDefault="00DB2AE5" w:rsidP="00DB2AE5">
      <w:pPr>
        <w:tabs>
          <w:tab w:val="left" w:pos="2880"/>
        </w:tabs>
        <w:rPr>
          <w:b/>
          <w:szCs w:val="22"/>
        </w:rPr>
      </w:pPr>
    </w:p>
    <w:p w14:paraId="1CDF0404"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32A9CB32" w14:textId="77777777" w:rsidR="00DB2AE5" w:rsidRPr="00DB2AE5" w:rsidRDefault="00DB2AE5" w:rsidP="00DB2AE5">
      <w:pPr>
        <w:tabs>
          <w:tab w:val="left" w:pos="2880"/>
        </w:tabs>
        <w:rPr>
          <w:b/>
          <w:szCs w:val="22"/>
        </w:rPr>
      </w:pPr>
    </w:p>
    <w:p w14:paraId="36E50A6A" w14:textId="77777777" w:rsidR="00DB2AE5" w:rsidRPr="00DB2AE5" w:rsidRDefault="00DB2AE5" w:rsidP="00DB2AE5">
      <w:pPr>
        <w:tabs>
          <w:tab w:val="left" w:pos="2880"/>
        </w:tabs>
        <w:rPr>
          <w:i/>
          <w:szCs w:val="22"/>
        </w:rPr>
      </w:pPr>
      <w:r w:rsidRPr="00DB2AE5">
        <w:rPr>
          <w:i/>
          <w:szCs w:val="22"/>
        </w:rPr>
        <w:t>Hallway</w:t>
      </w:r>
    </w:p>
    <w:p w14:paraId="0BCD68C4" w14:textId="77777777" w:rsidR="00DB2AE5" w:rsidRPr="00DB2AE5" w:rsidRDefault="00DB2AE5" w:rsidP="00DB2AE5">
      <w:pPr>
        <w:tabs>
          <w:tab w:val="left" w:pos="2880"/>
        </w:tabs>
        <w:rPr>
          <w:szCs w:val="22"/>
        </w:rPr>
      </w:pPr>
      <w:r w:rsidRPr="00DB2AE5">
        <w:rPr>
          <w:szCs w:val="22"/>
        </w:rPr>
        <w:tab/>
        <w:t>No Violations Noted</w:t>
      </w:r>
    </w:p>
    <w:p w14:paraId="6238DC07" w14:textId="77777777" w:rsidR="00DB2AE5" w:rsidRPr="00DB2AE5" w:rsidRDefault="00DB2AE5" w:rsidP="00DB2AE5">
      <w:pPr>
        <w:tabs>
          <w:tab w:val="left" w:pos="2880"/>
        </w:tabs>
        <w:rPr>
          <w:b/>
          <w:szCs w:val="22"/>
        </w:rPr>
      </w:pPr>
    </w:p>
    <w:p w14:paraId="3A5DD48E" w14:textId="77777777" w:rsidR="00DB2AE5" w:rsidRPr="00DB2AE5" w:rsidRDefault="00DB2AE5" w:rsidP="00DB2AE5">
      <w:pPr>
        <w:tabs>
          <w:tab w:val="left" w:pos="2880"/>
        </w:tabs>
        <w:rPr>
          <w:i/>
          <w:szCs w:val="22"/>
        </w:rPr>
      </w:pPr>
      <w:r w:rsidRPr="00DB2AE5">
        <w:rPr>
          <w:i/>
          <w:szCs w:val="22"/>
        </w:rPr>
        <w:t>EHSO Office</w:t>
      </w:r>
    </w:p>
    <w:p w14:paraId="3CB02786" w14:textId="77777777" w:rsidR="00DB2AE5" w:rsidRPr="00DB2AE5" w:rsidRDefault="00DB2AE5" w:rsidP="00DB2AE5">
      <w:pPr>
        <w:tabs>
          <w:tab w:val="left" w:pos="2880"/>
        </w:tabs>
        <w:rPr>
          <w:szCs w:val="22"/>
        </w:rPr>
      </w:pPr>
      <w:r w:rsidRPr="00DB2AE5">
        <w:rPr>
          <w:szCs w:val="22"/>
        </w:rPr>
        <w:tab/>
        <w:t>No Violations Noted</w:t>
      </w:r>
    </w:p>
    <w:p w14:paraId="4CE914A6" w14:textId="77777777" w:rsidR="00DB2AE5" w:rsidRPr="00DB2AE5" w:rsidRDefault="00DB2AE5" w:rsidP="00DB2AE5">
      <w:pPr>
        <w:tabs>
          <w:tab w:val="left" w:pos="2880"/>
        </w:tabs>
        <w:rPr>
          <w:i/>
          <w:szCs w:val="22"/>
        </w:rPr>
      </w:pPr>
      <w:r w:rsidRPr="00DB2AE5">
        <w:rPr>
          <w:i/>
          <w:szCs w:val="22"/>
        </w:rPr>
        <w:t>Bathroom</w:t>
      </w:r>
    </w:p>
    <w:p w14:paraId="24C9FD65" w14:textId="77777777" w:rsidR="00DB2AE5" w:rsidRPr="00DB2AE5" w:rsidRDefault="00DB2AE5" w:rsidP="00DB2AE5">
      <w:pPr>
        <w:tabs>
          <w:tab w:val="left" w:pos="2880"/>
        </w:tabs>
        <w:rPr>
          <w:szCs w:val="22"/>
        </w:rPr>
      </w:pPr>
      <w:r w:rsidRPr="00DB2AE5">
        <w:rPr>
          <w:szCs w:val="22"/>
        </w:rPr>
        <w:tab/>
        <w:t>No Violations Noted</w:t>
      </w:r>
    </w:p>
    <w:p w14:paraId="740AE467" w14:textId="77777777" w:rsidR="00DB2AE5" w:rsidRPr="00DB2AE5" w:rsidRDefault="00DB2AE5" w:rsidP="00DB2AE5">
      <w:pPr>
        <w:tabs>
          <w:tab w:val="left" w:pos="2880"/>
        </w:tabs>
        <w:rPr>
          <w:szCs w:val="22"/>
        </w:rPr>
      </w:pPr>
    </w:p>
    <w:p w14:paraId="60E94604" w14:textId="77777777" w:rsidR="00DB2AE5" w:rsidRPr="00DB2AE5" w:rsidRDefault="00DB2AE5" w:rsidP="00DB2AE5">
      <w:pPr>
        <w:tabs>
          <w:tab w:val="left" w:pos="2880"/>
        </w:tabs>
        <w:rPr>
          <w:i/>
          <w:szCs w:val="22"/>
        </w:rPr>
      </w:pPr>
      <w:r w:rsidRPr="00DB2AE5">
        <w:rPr>
          <w:i/>
          <w:szCs w:val="22"/>
        </w:rPr>
        <w:t>Offices</w:t>
      </w:r>
    </w:p>
    <w:p w14:paraId="702FF85E" w14:textId="77777777" w:rsidR="00DB2AE5" w:rsidRPr="00DB2AE5" w:rsidRDefault="00DB2AE5" w:rsidP="00DB2AE5">
      <w:pPr>
        <w:ind w:left="2160" w:firstLine="720"/>
        <w:rPr>
          <w:szCs w:val="22"/>
        </w:rPr>
      </w:pPr>
      <w:r w:rsidRPr="00DB2AE5">
        <w:rPr>
          <w:szCs w:val="22"/>
        </w:rPr>
        <w:t>Unable to Inspect – Locked</w:t>
      </w:r>
    </w:p>
    <w:p w14:paraId="7B582415" w14:textId="77777777" w:rsidR="00DB2AE5" w:rsidRPr="00DB2AE5" w:rsidRDefault="00DB2AE5" w:rsidP="00DB2AE5">
      <w:pPr>
        <w:tabs>
          <w:tab w:val="left" w:pos="2880"/>
        </w:tabs>
        <w:rPr>
          <w:b/>
          <w:szCs w:val="22"/>
          <w:u w:val="single"/>
        </w:rPr>
      </w:pPr>
    </w:p>
    <w:p w14:paraId="7F6D363B" w14:textId="77777777" w:rsidR="00824CDC" w:rsidRDefault="00824CDC" w:rsidP="00DB2AE5">
      <w:pPr>
        <w:tabs>
          <w:tab w:val="left" w:pos="2880"/>
        </w:tabs>
        <w:rPr>
          <w:b/>
          <w:szCs w:val="22"/>
          <w:u w:val="single"/>
        </w:rPr>
      </w:pPr>
    </w:p>
    <w:p w14:paraId="1BC67856" w14:textId="77777777" w:rsidR="00824CDC" w:rsidRDefault="00824CDC" w:rsidP="00DB2AE5">
      <w:pPr>
        <w:tabs>
          <w:tab w:val="left" w:pos="2880"/>
        </w:tabs>
        <w:rPr>
          <w:b/>
          <w:szCs w:val="22"/>
          <w:u w:val="single"/>
        </w:rPr>
      </w:pPr>
    </w:p>
    <w:p w14:paraId="28033B4F" w14:textId="77777777" w:rsidR="00824CDC" w:rsidRDefault="00824CDC" w:rsidP="00DB2AE5">
      <w:pPr>
        <w:tabs>
          <w:tab w:val="left" w:pos="2880"/>
        </w:tabs>
        <w:rPr>
          <w:b/>
          <w:szCs w:val="22"/>
          <w:u w:val="single"/>
        </w:rPr>
      </w:pPr>
    </w:p>
    <w:p w14:paraId="1F0704CB" w14:textId="77777777" w:rsidR="00824CDC" w:rsidRDefault="00824CDC" w:rsidP="00DB2AE5">
      <w:pPr>
        <w:tabs>
          <w:tab w:val="left" w:pos="2880"/>
        </w:tabs>
        <w:rPr>
          <w:b/>
          <w:szCs w:val="22"/>
          <w:u w:val="single"/>
        </w:rPr>
      </w:pPr>
    </w:p>
    <w:p w14:paraId="6B4F90F9" w14:textId="77777777" w:rsidR="00DB2AE5" w:rsidRPr="00DB2AE5" w:rsidRDefault="00DB2AE5" w:rsidP="00DB2AE5">
      <w:pPr>
        <w:tabs>
          <w:tab w:val="left" w:pos="2880"/>
        </w:tabs>
        <w:rPr>
          <w:b/>
          <w:szCs w:val="22"/>
          <w:u w:val="single"/>
        </w:rPr>
      </w:pPr>
      <w:r w:rsidRPr="00DB2AE5">
        <w:rPr>
          <w:b/>
          <w:szCs w:val="22"/>
          <w:u w:val="single"/>
        </w:rPr>
        <w:t>Store House</w:t>
      </w:r>
    </w:p>
    <w:p w14:paraId="66798742" w14:textId="77777777" w:rsidR="00DB2AE5" w:rsidRPr="00DF544C" w:rsidRDefault="00DF544C" w:rsidP="00DF544C">
      <w:pPr>
        <w:tabs>
          <w:tab w:val="left" w:pos="2880"/>
        </w:tabs>
      </w:pPr>
      <w:r w:rsidRPr="00DF544C">
        <w:t>105 CMR 451.350</w:t>
      </w:r>
      <w:r w:rsidRPr="00DF544C">
        <w:tab/>
        <w:t>Structural Maintenance: Window glass damaged on door leading to stairwell</w:t>
      </w:r>
    </w:p>
    <w:p w14:paraId="5F46D0E8" w14:textId="77777777" w:rsidR="00DF544C" w:rsidRPr="00DF544C" w:rsidRDefault="00DF544C" w:rsidP="00DF544C">
      <w:pPr>
        <w:tabs>
          <w:tab w:val="left" w:pos="2880"/>
        </w:tabs>
        <w:rPr>
          <w:color w:val="FF0000"/>
        </w:rPr>
      </w:pPr>
    </w:p>
    <w:p w14:paraId="3AC93DA2"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554E322A" w14:textId="77777777" w:rsidR="00DF544C" w:rsidRDefault="00DF544C" w:rsidP="00DF544C">
      <w:pPr>
        <w:ind w:left="2835" w:hanging="2835"/>
      </w:pPr>
      <w:r w:rsidRPr="006F1504">
        <w:t>105 CMR 451.200</w:t>
      </w:r>
      <w:r w:rsidRPr="006F1504">
        <w:tab/>
        <w:t xml:space="preserve">Food Storage, Preparation and Service: Food storage not in compliance with </w:t>
      </w:r>
    </w:p>
    <w:p w14:paraId="33E74595" w14:textId="77777777" w:rsidR="00DF544C" w:rsidRPr="006F1504" w:rsidRDefault="00DF544C" w:rsidP="00DF544C">
      <w:pPr>
        <w:ind w:left="2835"/>
      </w:pPr>
      <w:r w:rsidRPr="006F1504">
        <w:t xml:space="preserve">105 CMR 590.000, </w:t>
      </w:r>
      <w:r>
        <w:t>be</w:t>
      </w:r>
      <w:r w:rsidRPr="006F1504">
        <w:t>an sack</w:t>
      </w:r>
      <w:r>
        <w:t xml:space="preserve"> damaged</w:t>
      </w:r>
    </w:p>
    <w:p w14:paraId="4A65342E" w14:textId="77777777" w:rsidR="00DB2AE5" w:rsidRPr="00DB2AE5" w:rsidRDefault="00DB2AE5" w:rsidP="00DB2AE5">
      <w:pPr>
        <w:tabs>
          <w:tab w:val="left" w:pos="2880"/>
        </w:tabs>
        <w:rPr>
          <w:b/>
          <w:szCs w:val="22"/>
        </w:rPr>
      </w:pPr>
    </w:p>
    <w:p w14:paraId="278F9464" w14:textId="77777777" w:rsidR="00DB2AE5" w:rsidRPr="00DB2AE5" w:rsidRDefault="00DB2AE5" w:rsidP="00DB2AE5">
      <w:pPr>
        <w:tabs>
          <w:tab w:val="left" w:pos="2880"/>
        </w:tabs>
        <w:rPr>
          <w:b/>
          <w:szCs w:val="22"/>
        </w:rPr>
      </w:pPr>
      <w:r w:rsidRPr="00DB2AE5">
        <w:rPr>
          <w:b/>
          <w:szCs w:val="22"/>
        </w:rPr>
        <w:t>1</w:t>
      </w:r>
      <w:r w:rsidRPr="00DB2AE5">
        <w:rPr>
          <w:b/>
          <w:szCs w:val="22"/>
          <w:vertAlign w:val="superscript"/>
        </w:rPr>
        <w:t>st</w:t>
      </w:r>
      <w:r w:rsidRPr="00DB2AE5">
        <w:rPr>
          <w:b/>
          <w:szCs w:val="22"/>
        </w:rPr>
        <w:t xml:space="preserve"> Floor</w:t>
      </w:r>
    </w:p>
    <w:p w14:paraId="4A3C8556" w14:textId="77777777" w:rsidR="00DB2AE5" w:rsidRPr="00DB2AE5" w:rsidRDefault="00DB2AE5" w:rsidP="00DB2AE5">
      <w:pPr>
        <w:tabs>
          <w:tab w:val="left" w:pos="2880"/>
        </w:tabs>
        <w:rPr>
          <w:i/>
          <w:szCs w:val="22"/>
        </w:rPr>
      </w:pPr>
    </w:p>
    <w:p w14:paraId="0ED41940" w14:textId="77777777" w:rsidR="00DB2AE5" w:rsidRPr="00DB2AE5" w:rsidRDefault="00DB2AE5" w:rsidP="00DB2AE5">
      <w:pPr>
        <w:tabs>
          <w:tab w:val="left" w:pos="2880"/>
        </w:tabs>
        <w:rPr>
          <w:i/>
          <w:szCs w:val="22"/>
        </w:rPr>
      </w:pPr>
      <w:r w:rsidRPr="00DB2AE5">
        <w:rPr>
          <w:i/>
          <w:szCs w:val="22"/>
        </w:rPr>
        <w:t xml:space="preserve">Inmate Bathroom </w:t>
      </w:r>
    </w:p>
    <w:p w14:paraId="79D95A07" w14:textId="77777777" w:rsidR="00DB2AE5" w:rsidRPr="00DB2AE5" w:rsidRDefault="00DB2AE5" w:rsidP="00DB2AE5">
      <w:pPr>
        <w:tabs>
          <w:tab w:val="left" w:pos="2880"/>
        </w:tabs>
        <w:rPr>
          <w:szCs w:val="22"/>
        </w:rPr>
      </w:pPr>
      <w:r w:rsidRPr="00DB2AE5">
        <w:rPr>
          <w:szCs w:val="22"/>
        </w:rPr>
        <w:tab/>
        <w:t>No Violations Noted</w:t>
      </w:r>
    </w:p>
    <w:p w14:paraId="225FBE13" w14:textId="77777777" w:rsidR="00DB2AE5" w:rsidRPr="00DB2AE5" w:rsidRDefault="00DB2AE5" w:rsidP="00DB2AE5">
      <w:pPr>
        <w:tabs>
          <w:tab w:val="left" w:pos="2880"/>
        </w:tabs>
        <w:rPr>
          <w:szCs w:val="22"/>
        </w:rPr>
      </w:pPr>
    </w:p>
    <w:p w14:paraId="4E0B985F" w14:textId="77777777" w:rsidR="00DB2AE5" w:rsidRPr="00DB2AE5" w:rsidRDefault="00DB2AE5" w:rsidP="00DB2AE5">
      <w:pPr>
        <w:tabs>
          <w:tab w:val="left" w:pos="2880"/>
        </w:tabs>
        <w:rPr>
          <w:i/>
          <w:szCs w:val="22"/>
        </w:rPr>
      </w:pPr>
      <w:r w:rsidRPr="00DB2AE5">
        <w:rPr>
          <w:i/>
          <w:szCs w:val="22"/>
        </w:rPr>
        <w:t>Receiving Area</w:t>
      </w:r>
    </w:p>
    <w:p w14:paraId="2DE15A91" w14:textId="77777777" w:rsidR="00DB2AE5" w:rsidRPr="00DB2AE5" w:rsidRDefault="00DB2AE5" w:rsidP="00DB2AE5">
      <w:pPr>
        <w:tabs>
          <w:tab w:val="left" w:pos="2880"/>
        </w:tabs>
        <w:rPr>
          <w:szCs w:val="22"/>
        </w:rPr>
      </w:pPr>
      <w:r w:rsidRPr="00DB2AE5">
        <w:rPr>
          <w:szCs w:val="22"/>
        </w:rPr>
        <w:t>105 CMR 451.350*</w:t>
      </w:r>
      <w:r w:rsidRPr="00DB2AE5">
        <w:rPr>
          <w:szCs w:val="22"/>
        </w:rPr>
        <w:tab/>
        <w:t>Structural Maintenance: Door not rodent and weathertight</w:t>
      </w:r>
    </w:p>
    <w:p w14:paraId="395C2F4A" w14:textId="77777777" w:rsidR="00DB2AE5" w:rsidRPr="00DB2AE5" w:rsidRDefault="00DB2AE5" w:rsidP="00DB2AE5">
      <w:pPr>
        <w:tabs>
          <w:tab w:val="left" w:pos="2880"/>
        </w:tabs>
        <w:rPr>
          <w:szCs w:val="22"/>
        </w:rPr>
      </w:pPr>
      <w:r w:rsidRPr="00DB2AE5">
        <w:rPr>
          <w:szCs w:val="22"/>
        </w:rPr>
        <w:t>105 CMR 451.350*</w:t>
      </w:r>
      <w:r w:rsidRPr="00DB2AE5">
        <w:rPr>
          <w:szCs w:val="22"/>
        </w:rPr>
        <w:tab/>
        <w:t>Structural Maintenance: Loading dock damaged</w:t>
      </w:r>
    </w:p>
    <w:p w14:paraId="208EEFB8" w14:textId="77777777" w:rsidR="00DB2AE5" w:rsidRPr="00DB2AE5" w:rsidRDefault="00DB2AE5" w:rsidP="00DB2AE5">
      <w:pPr>
        <w:tabs>
          <w:tab w:val="left" w:pos="2880"/>
        </w:tabs>
        <w:rPr>
          <w:i/>
          <w:szCs w:val="22"/>
        </w:rPr>
      </w:pPr>
    </w:p>
    <w:p w14:paraId="268F2469" w14:textId="77777777" w:rsidR="00DF544C" w:rsidRPr="00DB2AE5" w:rsidRDefault="00DF544C" w:rsidP="00DF544C">
      <w:pPr>
        <w:tabs>
          <w:tab w:val="left" w:pos="2880"/>
        </w:tabs>
        <w:rPr>
          <w:i/>
          <w:szCs w:val="22"/>
        </w:rPr>
      </w:pPr>
      <w:r w:rsidRPr="00DB2AE5">
        <w:rPr>
          <w:i/>
          <w:szCs w:val="22"/>
        </w:rPr>
        <w:t>Dry Storage</w:t>
      </w:r>
    </w:p>
    <w:p w14:paraId="5C749D52" w14:textId="77777777" w:rsidR="00DF544C" w:rsidRPr="00DB2AE5" w:rsidRDefault="00DF544C" w:rsidP="00DF544C">
      <w:pPr>
        <w:tabs>
          <w:tab w:val="left" w:pos="2880"/>
        </w:tabs>
        <w:ind w:left="2880" w:hanging="2880"/>
        <w:rPr>
          <w:szCs w:val="22"/>
        </w:rPr>
      </w:pPr>
      <w:r w:rsidRPr="00DB2AE5">
        <w:rPr>
          <w:szCs w:val="22"/>
        </w:rPr>
        <w:t>FC 6-101.11(A)(1)*</w:t>
      </w:r>
      <w:r w:rsidRPr="00DB2AE5">
        <w:rPr>
          <w:szCs w:val="22"/>
        </w:rPr>
        <w:tab/>
        <w:t>Materials for Construction and Repair; Indoor Areas: Floor surface not smooth and easily cleanable, floor paint damaged</w:t>
      </w:r>
    </w:p>
    <w:p w14:paraId="00C43014" w14:textId="77777777" w:rsidR="00DF544C" w:rsidRPr="00DB2AE5" w:rsidRDefault="00DF544C" w:rsidP="00DF544C">
      <w:pPr>
        <w:tabs>
          <w:tab w:val="left" w:pos="2880"/>
        </w:tabs>
        <w:ind w:left="2880" w:hanging="2880"/>
        <w:rPr>
          <w:szCs w:val="22"/>
        </w:rPr>
      </w:pPr>
      <w:r w:rsidRPr="00DB2AE5">
        <w:rPr>
          <w:szCs w:val="22"/>
        </w:rPr>
        <w:t>FC 6-101.11(A)(1)*</w:t>
      </w:r>
      <w:r w:rsidRPr="00DB2AE5">
        <w:rPr>
          <w:szCs w:val="22"/>
        </w:rPr>
        <w:tab/>
        <w:t>Materials for Construction and Repair; Indoor Areas: Ceiling surface not smooth and easily cleanable, ceiling damaged</w:t>
      </w:r>
    </w:p>
    <w:p w14:paraId="01752837" w14:textId="77777777" w:rsidR="00DF544C" w:rsidRDefault="00DF544C" w:rsidP="00DF544C">
      <w:pPr>
        <w:tabs>
          <w:tab w:val="left" w:pos="2880"/>
        </w:tabs>
        <w:ind w:left="2880" w:hanging="2880"/>
        <w:rPr>
          <w:szCs w:val="22"/>
        </w:rPr>
      </w:pPr>
      <w:r w:rsidRPr="00DB2AE5">
        <w:rPr>
          <w:szCs w:val="22"/>
        </w:rPr>
        <w:t>FC 6-101.11(A)(1)*</w:t>
      </w:r>
      <w:r w:rsidRPr="00DB2AE5">
        <w:rPr>
          <w:szCs w:val="22"/>
        </w:rPr>
        <w:tab/>
        <w:t>Materials for Construction and Repair; Indoor Areas: Wall surface not smooth and easily cleanable, wall paint damaged</w:t>
      </w:r>
    </w:p>
    <w:p w14:paraId="06947B42" w14:textId="77777777" w:rsidR="00DF544C" w:rsidRPr="00DB2AE5" w:rsidRDefault="00DF544C" w:rsidP="00DF544C">
      <w:pPr>
        <w:tabs>
          <w:tab w:val="left" w:pos="2880"/>
        </w:tabs>
        <w:ind w:left="2880" w:hanging="2880"/>
        <w:rPr>
          <w:szCs w:val="22"/>
        </w:rPr>
      </w:pPr>
      <w:bookmarkStart w:id="2" w:name="_Hlk113861453"/>
      <w:r w:rsidRPr="00602DE0">
        <w:rPr>
          <w:color w:val="000000"/>
        </w:rPr>
        <w:t>FC 6-501.11</w:t>
      </w:r>
      <w:r>
        <w:rPr>
          <w:color w:val="000000"/>
        </w:rPr>
        <w:tab/>
      </w:r>
      <w:r w:rsidRPr="00602DE0">
        <w:t>Maintenance and Operation; Premises, Structure, Attachments, and Fixtures - Methods: Facility not in good repair</w:t>
      </w:r>
      <w:bookmarkEnd w:id="2"/>
      <w:r w:rsidRPr="00602DE0">
        <w:t>,</w:t>
      </w:r>
      <w:r>
        <w:t xml:space="preserve"> wall damaged</w:t>
      </w:r>
    </w:p>
    <w:p w14:paraId="09495793" w14:textId="77777777" w:rsidR="00DF544C" w:rsidRDefault="00DF544C" w:rsidP="00DB2AE5">
      <w:pPr>
        <w:tabs>
          <w:tab w:val="left" w:pos="2880"/>
        </w:tabs>
        <w:rPr>
          <w:i/>
          <w:szCs w:val="22"/>
        </w:rPr>
      </w:pPr>
    </w:p>
    <w:p w14:paraId="5DB15D44" w14:textId="77777777" w:rsidR="00DB2AE5" w:rsidRPr="00DB2AE5" w:rsidRDefault="00DB2AE5" w:rsidP="00DB2AE5">
      <w:pPr>
        <w:tabs>
          <w:tab w:val="left" w:pos="2880"/>
        </w:tabs>
        <w:rPr>
          <w:i/>
          <w:szCs w:val="22"/>
        </w:rPr>
      </w:pPr>
      <w:r w:rsidRPr="00DB2AE5">
        <w:rPr>
          <w:i/>
          <w:szCs w:val="22"/>
        </w:rPr>
        <w:t>Cooler # 1</w:t>
      </w:r>
    </w:p>
    <w:p w14:paraId="7853E9A7"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Ceiling damaged</w:t>
      </w:r>
    </w:p>
    <w:p w14:paraId="4637A307" w14:textId="77777777" w:rsidR="00DB2AE5" w:rsidRPr="00DB2AE5" w:rsidRDefault="00DB2AE5" w:rsidP="00DB2AE5">
      <w:pPr>
        <w:tabs>
          <w:tab w:val="left" w:pos="2880"/>
        </w:tabs>
        <w:rPr>
          <w:i/>
          <w:szCs w:val="22"/>
        </w:rPr>
      </w:pPr>
    </w:p>
    <w:p w14:paraId="5F762B04" w14:textId="77777777" w:rsidR="00DB2AE5" w:rsidRPr="00DB2AE5" w:rsidRDefault="00DB2AE5" w:rsidP="00DB2AE5">
      <w:pPr>
        <w:tabs>
          <w:tab w:val="left" w:pos="2880"/>
        </w:tabs>
        <w:rPr>
          <w:i/>
          <w:szCs w:val="22"/>
        </w:rPr>
      </w:pPr>
      <w:r w:rsidRPr="00DB2AE5">
        <w:rPr>
          <w:i/>
          <w:szCs w:val="22"/>
        </w:rPr>
        <w:t>PPE Storage (formally Locust Dry Storage)</w:t>
      </w:r>
    </w:p>
    <w:p w14:paraId="535D32BC" w14:textId="77777777" w:rsidR="00DB2AE5" w:rsidRPr="00DB2AE5" w:rsidRDefault="00DB2AE5" w:rsidP="00DB2AE5">
      <w:pPr>
        <w:tabs>
          <w:tab w:val="left" w:pos="2880"/>
        </w:tabs>
        <w:rPr>
          <w:szCs w:val="22"/>
        </w:rPr>
      </w:pPr>
      <w:r w:rsidRPr="00DB2AE5">
        <w:rPr>
          <w:szCs w:val="22"/>
        </w:rPr>
        <w:tab/>
        <w:t>No Violations Noted</w:t>
      </w:r>
    </w:p>
    <w:p w14:paraId="397040EC" w14:textId="77777777" w:rsidR="00DB2AE5" w:rsidRPr="00DB2AE5" w:rsidRDefault="00DB2AE5" w:rsidP="00DF544C">
      <w:pPr>
        <w:tabs>
          <w:tab w:val="left" w:pos="2880"/>
        </w:tabs>
        <w:rPr>
          <w:szCs w:val="22"/>
        </w:rPr>
      </w:pPr>
    </w:p>
    <w:p w14:paraId="2277636B" w14:textId="77777777" w:rsidR="00DB2AE5" w:rsidRPr="00DB2AE5" w:rsidRDefault="00DB2AE5" w:rsidP="00DB2AE5">
      <w:pPr>
        <w:tabs>
          <w:tab w:val="left" w:pos="2880"/>
        </w:tabs>
        <w:rPr>
          <w:i/>
          <w:szCs w:val="22"/>
        </w:rPr>
      </w:pPr>
      <w:r w:rsidRPr="00DB2AE5">
        <w:rPr>
          <w:i/>
          <w:szCs w:val="22"/>
        </w:rPr>
        <w:t>Freezer # 1</w:t>
      </w:r>
    </w:p>
    <w:p w14:paraId="592DD6DD" w14:textId="77777777" w:rsidR="00DB2AE5" w:rsidRPr="00DB2AE5" w:rsidRDefault="00DB2AE5" w:rsidP="00DB2AE5">
      <w:pPr>
        <w:tabs>
          <w:tab w:val="left" w:pos="2880"/>
        </w:tabs>
        <w:rPr>
          <w:szCs w:val="22"/>
        </w:rPr>
      </w:pPr>
      <w:r w:rsidRPr="00DB2AE5">
        <w:rPr>
          <w:szCs w:val="22"/>
        </w:rPr>
        <w:tab/>
        <w:t>No Violations Noted</w:t>
      </w:r>
    </w:p>
    <w:p w14:paraId="4E98B1B4" w14:textId="77777777" w:rsidR="00DB2AE5" w:rsidRPr="00DB2AE5" w:rsidRDefault="00DB2AE5" w:rsidP="00DB2AE5">
      <w:pPr>
        <w:tabs>
          <w:tab w:val="left" w:pos="2880"/>
        </w:tabs>
        <w:rPr>
          <w:i/>
          <w:szCs w:val="22"/>
        </w:rPr>
      </w:pPr>
    </w:p>
    <w:p w14:paraId="52E622ED" w14:textId="77777777" w:rsidR="00DB2AE5" w:rsidRPr="00DB2AE5" w:rsidRDefault="00DB2AE5" w:rsidP="00DB2AE5">
      <w:pPr>
        <w:tabs>
          <w:tab w:val="left" w:pos="2880"/>
        </w:tabs>
        <w:rPr>
          <w:szCs w:val="22"/>
        </w:rPr>
      </w:pPr>
      <w:r w:rsidRPr="00DB2AE5">
        <w:rPr>
          <w:i/>
          <w:szCs w:val="22"/>
        </w:rPr>
        <w:t>Inmate Break Room</w:t>
      </w:r>
    </w:p>
    <w:p w14:paraId="61D6C473" w14:textId="77777777" w:rsidR="00DB2AE5" w:rsidRPr="00DB2AE5" w:rsidRDefault="00DB2AE5" w:rsidP="00DB2AE5">
      <w:pPr>
        <w:tabs>
          <w:tab w:val="left" w:pos="2880"/>
        </w:tabs>
      </w:pPr>
      <w:r w:rsidRPr="00DB2AE5">
        <w:tab/>
        <w:t>No Violations Noted</w:t>
      </w:r>
    </w:p>
    <w:p w14:paraId="073B4E44" w14:textId="77777777" w:rsidR="00DB2AE5" w:rsidRPr="00DB2AE5" w:rsidRDefault="00DB2AE5" w:rsidP="00DB2AE5">
      <w:pPr>
        <w:tabs>
          <w:tab w:val="left" w:pos="2880"/>
        </w:tabs>
        <w:rPr>
          <w:i/>
          <w:szCs w:val="22"/>
        </w:rPr>
      </w:pPr>
    </w:p>
    <w:p w14:paraId="09363C0E" w14:textId="77777777" w:rsidR="00DB2AE5" w:rsidRPr="00DB2AE5" w:rsidRDefault="00DB2AE5" w:rsidP="00DB2AE5">
      <w:pPr>
        <w:tabs>
          <w:tab w:val="left" w:pos="2880"/>
        </w:tabs>
        <w:rPr>
          <w:i/>
          <w:szCs w:val="22"/>
        </w:rPr>
      </w:pPr>
      <w:r w:rsidRPr="00DB2AE5">
        <w:rPr>
          <w:i/>
          <w:szCs w:val="22"/>
        </w:rPr>
        <w:t>Freezer # 2</w:t>
      </w:r>
    </w:p>
    <w:p w14:paraId="00AAA527" w14:textId="77777777" w:rsidR="00DB2AE5" w:rsidRPr="00DB2AE5" w:rsidRDefault="00DB2AE5" w:rsidP="00DB2AE5">
      <w:pPr>
        <w:tabs>
          <w:tab w:val="left" w:pos="2880"/>
        </w:tabs>
        <w:rPr>
          <w:szCs w:val="22"/>
        </w:rPr>
      </w:pPr>
      <w:r w:rsidRPr="00DB2AE5">
        <w:rPr>
          <w:szCs w:val="22"/>
        </w:rPr>
        <w:tab/>
        <w:t>No Violations Noted</w:t>
      </w:r>
    </w:p>
    <w:p w14:paraId="2D8E8842" w14:textId="77777777" w:rsidR="00DB2AE5" w:rsidRPr="00DB2AE5" w:rsidRDefault="00DB2AE5" w:rsidP="00DB2AE5">
      <w:pPr>
        <w:tabs>
          <w:tab w:val="left" w:pos="2880"/>
        </w:tabs>
        <w:rPr>
          <w:szCs w:val="22"/>
        </w:rPr>
      </w:pPr>
    </w:p>
    <w:p w14:paraId="500E2391" w14:textId="77777777" w:rsidR="00DB2AE5" w:rsidRPr="00DB2AE5" w:rsidRDefault="00DB2AE5" w:rsidP="00DB2AE5">
      <w:pPr>
        <w:tabs>
          <w:tab w:val="left" w:pos="2880"/>
        </w:tabs>
        <w:rPr>
          <w:i/>
          <w:szCs w:val="22"/>
        </w:rPr>
      </w:pPr>
      <w:r w:rsidRPr="00DB2AE5">
        <w:rPr>
          <w:i/>
          <w:szCs w:val="22"/>
        </w:rPr>
        <w:t>Freezer # 3</w:t>
      </w:r>
    </w:p>
    <w:p w14:paraId="497763FB" w14:textId="77777777" w:rsidR="00DB2AE5" w:rsidRPr="00DB2AE5" w:rsidRDefault="00DB2AE5" w:rsidP="00DB2AE5">
      <w:pPr>
        <w:tabs>
          <w:tab w:val="left" w:pos="2880"/>
        </w:tabs>
        <w:rPr>
          <w:szCs w:val="22"/>
        </w:rPr>
      </w:pPr>
      <w:r w:rsidRPr="00DB2AE5">
        <w:rPr>
          <w:szCs w:val="22"/>
        </w:rPr>
        <w:tab/>
        <w:t>No Violations Noted</w:t>
      </w:r>
    </w:p>
    <w:p w14:paraId="04435E5E" w14:textId="77777777" w:rsidR="00DF544C" w:rsidRDefault="00DF544C" w:rsidP="00DB2AE5">
      <w:pPr>
        <w:tabs>
          <w:tab w:val="left" w:pos="2880"/>
        </w:tabs>
        <w:rPr>
          <w:i/>
          <w:szCs w:val="22"/>
        </w:rPr>
      </w:pPr>
    </w:p>
    <w:p w14:paraId="2787E8E2" w14:textId="77777777" w:rsidR="00DB2AE5" w:rsidRPr="00DB2AE5" w:rsidRDefault="00DB2AE5" w:rsidP="00DB2AE5">
      <w:pPr>
        <w:tabs>
          <w:tab w:val="left" w:pos="2880"/>
        </w:tabs>
        <w:rPr>
          <w:i/>
          <w:szCs w:val="22"/>
        </w:rPr>
      </w:pPr>
      <w:r w:rsidRPr="00DB2AE5">
        <w:rPr>
          <w:i/>
          <w:szCs w:val="22"/>
        </w:rPr>
        <w:t>Staff Bathroom</w:t>
      </w:r>
    </w:p>
    <w:p w14:paraId="23FDEA70" w14:textId="77777777" w:rsidR="00DB2AE5" w:rsidRDefault="00DB2AE5" w:rsidP="00DB2AE5">
      <w:pPr>
        <w:tabs>
          <w:tab w:val="left" w:pos="2880"/>
        </w:tabs>
        <w:rPr>
          <w:szCs w:val="22"/>
        </w:rPr>
      </w:pPr>
      <w:r w:rsidRPr="00DB2AE5">
        <w:rPr>
          <w:szCs w:val="22"/>
        </w:rPr>
        <w:tab/>
        <w:t>No Violations Noted</w:t>
      </w:r>
    </w:p>
    <w:p w14:paraId="5F179756" w14:textId="77777777" w:rsidR="00DF544C" w:rsidRPr="00DB2AE5" w:rsidRDefault="00DF544C" w:rsidP="00DB2AE5">
      <w:pPr>
        <w:tabs>
          <w:tab w:val="left" w:pos="2880"/>
        </w:tabs>
        <w:rPr>
          <w:szCs w:val="22"/>
        </w:rPr>
      </w:pPr>
    </w:p>
    <w:p w14:paraId="2715B77A" w14:textId="77777777" w:rsidR="00DB2AE5" w:rsidRPr="00DB2AE5" w:rsidRDefault="00DB2AE5" w:rsidP="00DB2AE5">
      <w:pPr>
        <w:tabs>
          <w:tab w:val="left" w:pos="2880"/>
        </w:tabs>
        <w:rPr>
          <w:i/>
          <w:szCs w:val="22"/>
        </w:rPr>
      </w:pPr>
      <w:r w:rsidRPr="00DB2AE5">
        <w:rPr>
          <w:i/>
          <w:szCs w:val="22"/>
        </w:rPr>
        <w:t>Break Area</w:t>
      </w:r>
    </w:p>
    <w:p w14:paraId="072C991E" w14:textId="77777777" w:rsidR="00DB2AE5" w:rsidRPr="00DB2AE5" w:rsidRDefault="00DB2AE5" w:rsidP="00DB2AE5">
      <w:pPr>
        <w:tabs>
          <w:tab w:val="left" w:pos="2880"/>
        </w:tabs>
        <w:rPr>
          <w:szCs w:val="22"/>
        </w:rPr>
      </w:pPr>
      <w:r w:rsidRPr="00DB2AE5">
        <w:rPr>
          <w:szCs w:val="22"/>
        </w:rPr>
        <w:tab/>
        <w:t>No Violations Noted</w:t>
      </w:r>
    </w:p>
    <w:p w14:paraId="54FAC68D" w14:textId="77777777" w:rsidR="00DB2AE5" w:rsidRPr="00DB2AE5" w:rsidRDefault="00DB2AE5" w:rsidP="00DB2AE5">
      <w:pPr>
        <w:tabs>
          <w:tab w:val="left" w:pos="2880"/>
        </w:tabs>
        <w:rPr>
          <w:szCs w:val="22"/>
        </w:rPr>
      </w:pPr>
    </w:p>
    <w:p w14:paraId="339FE0F8" w14:textId="77777777" w:rsidR="005B5C57" w:rsidRDefault="005B5C57" w:rsidP="00DB2AE5">
      <w:pPr>
        <w:tabs>
          <w:tab w:val="left" w:pos="2880"/>
        </w:tabs>
        <w:rPr>
          <w:b/>
          <w:szCs w:val="22"/>
        </w:rPr>
      </w:pPr>
    </w:p>
    <w:p w14:paraId="17866A74" w14:textId="77777777" w:rsidR="00DB2AE5" w:rsidRPr="00DB2AE5" w:rsidRDefault="00DB2AE5" w:rsidP="00DB2AE5">
      <w:pPr>
        <w:tabs>
          <w:tab w:val="left" w:pos="2880"/>
        </w:tabs>
        <w:rPr>
          <w:b/>
          <w:szCs w:val="22"/>
        </w:rPr>
      </w:pPr>
      <w:r w:rsidRPr="00DB2AE5">
        <w:rPr>
          <w:b/>
          <w:szCs w:val="22"/>
        </w:rPr>
        <w:t>Basement</w:t>
      </w:r>
    </w:p>
    <w:p w14:paraId="1AAEAE3F" w14:textId="77777777" w:rsidR="00DB2AE5" w:rsidRPr="00DB2AE5" w:rsidRDefault="00DB2AE5" w:rsidP="00DB2AE5">
      <w:pPr>
        <w:tabs>
          <w:tab w:val="left" w:pos="2880"/>
        </w:tabs>
        <w:rPr>
          <w:b/>
          <w:szCs w:val="22"/>
        </w:rPr>
      </w:pPr>
      <w:r w:rsidRPr="00DB2AE5">
        <w:rPr>
          <w:szCs w:val="22"/>
        </w:rPr>
        <w:t>105 CMR 451.350*</w:t>
      </w:r>
      <w:r w:rsidRPr="00DB2AE5">
        <w:rPr>
          <w:szCs w:val="22"/>
        </w:rPr>
        <w:tab/>
        <w:t>Structural Maintenance: Ceiling damaged</w:t>
      </w:r>
    </w:p>
    <w:p w14:paraId="3A5F7304" w14:textId="77777777" w:rsidR="00DB2AE5" w:rsidRPr="00DB2AE5" w:rsidRDefault="00DB2AE5" w:rsidP="00DB2AE5">
      <w:pPr>
        <w:tabs>
          <w:tab w:val="left" w:pos="2880"/>
        </w:tabs>
        <w:rPr>
          <w:szCs w:val="22"/>
        </w:rPr>
      </w:pPr>
      <w:r w:rsidRPr="00DB2AE5">
        <w:rPr>
          <w:szCs w:val="22"/>
        </w:rPr>
        <w:t>105 CMR 451.350*</w:t>
      </w:r>
      <w:r w:rsidRPr="00DB2AE5">
        <w:rPr>
          <w:szCs w:val="22"/>
        </w:rPr>
        <w:tab/>
        <w:t>Structural Maintenance: Floor damaged</w:t>
      </w:r>
    </w:p>
    <w:p w14:paraId="7ACC28E8" w14:textId="77777777" w:rsidR="00DB2AE5" w:rsidRPr="00DB2AE5" w:rsidRDefault="00DB2AE5" w:rsidP="00DB2AE5">
      <w:pPr>
        <w:tabs>
          <w:tab w:val="left" w:pos="2880"/>
        </w:tabs>
        <w:rPr>
          <w:i/>
          <w:szCs w:val="22"/>
        </w:rPr>
      </w:pPr>
    </w:p>
    <w:p w14:paraId="054A3EED" w14:textId="77777777" w:rsidR="00DB2AE5" w:rsidRPr="00DB2AE5" w:rsidRDefault="00DB2AE5" w:rsidP="00DB2AE5">
      <w:pPr>
        <w:tabs>
          <w:tab w:val="left" w:pos="2880"/>
        </w:tabs>
        <w:rPr>
          <w:i/>
          <w:szCs w:val="22"/>
        </w:rPr>
      </w:pPr>
      <w:r w:rsidRPr="00DB2AE5">
        <w:rPr>
          <w:i/>
          <w:szCs w:val="22"/>
        </w:rPr>
        <w:t>Bathroom</w:t>
      </w:r>
    </w:p>
    <w:p w14:paraId="0C5CBA48"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Door glass damaged</w:t>
      </w:r>
    </w:p>
    <w:p w14:paraId="5C6307C3" w14:textId="77777777" w:rsidR="00DB2AE5" w:rsidRDefault="00DF544C" w:rsidP="00DF544C">
      <w:pPr>
        <w:tabs>
          <w:tab w:val="left" w:pos="2880"/>
        </w:tabs>
        <w:rPr>
          <w:color w:val="FF0000"/>
        </w:rPr>
      </w:pPr>
      <w:r w:rsidRPr="00AB5A5E">
        <w:t>105 CMR 451.123</w:t>
      </w:r>
      <w:r w:rsidRPr="00AB5A5E">
        <w:tab/>
        <w:t>M</w:t>
      </w:r>
      <w:r w:rsidRPr="00DF544C">
        <w:t>aintenance: Debris in handwash sink</w:t>
      </w:r>
    </w:p>
    <w:p w14:paraId="5E2DB91A" w14:textId="77777777" w:rsidR="00DF544C" w:rsidRPr="00DF544C" w:rsidRDefault="00DF544C" w:rsidP="00DF544C">
      <w:pPr>
        <w:tabs>
          <w:tab w:val="left" w:pos="2880"/>
        </w:tabs>
        <w:rPr>
          <w:color w:val="FF0000"/>
        </w:rPr>
      </w:pPr>
    </w:p>
    <w:p w14:paraId="1B22FE8D" w14:textId="77777777" w:rsidR="00DB2AE5" w:rsidRPr="00DB2AE5" w:rsidRDefault="00DB2AE5" w:rsidP="00DB2AE5">
      <w:pPr>
        <w:tabs>
          <w:tab w:val="left" w:pos="2880"/>
        </w:tabs>
        <w:rPr>
          <w:i/>
          <w:iCs/>
          <w:szCs w:val="22"/>
        </w:rPr>
      </w:pPr>
      <w:r w:rsidRPr="00DB2AE5">
        <w:rPr>
          <w:i/>
          <w:iCs/>
          <w:szCs w:val="22"/>
        </w:rPr>
        <w:t>Freezer # 4</w:t>
      </w:r>
    </w:p>
    <w:p w14:paraId="288C347A" w14:textId="77777777" w:rsidR="00DF544C" w:rsidRPr="00DB2AE5" w:rsidRDefault="00DF544C" w:rsidP="00DF544C">
      <w:pPr>
        <w:tabs>
          <w:tab w:val="left" w:pos="2880"/>
        </w:tabs>
        <w:ind w:left="2880" w:hanging="2880"/>
        <w:rPr>
          <w:szCs w:val="22"/>
        </w:rPr>
      </w:pPr>
      <w:r w:rsidRPr="00602DE0">
        <w:rPr>
          <w:color w:val="000000"/>
        </w:rPr>
        <w:t>FC 6-501.11</w:t>
      </w:r>
      <w:r>
        <w:rPr>
          <w:color w:val="000000"/>
        </w:rPr>
        <w:tab/>
      </w:r>
      <w:r w:rsidRPr="00602DE0">
        <w:t>Maintenance and Operation; Premises, Structure, Attachments, and Fixtures - Methods: Facility not in good repair,</w:t>
      </w:r>
      <w:r>
        <w:t xml:space="preserve"> metal ramp at entrance damaged</w:t>
      </w:r>
    </w:p>
    <w:p w14:paraId="25C5EA37" w14:textId="77777777" w:rsidR="00DB2AE5" w:rsidRPr="00DB2AE5" w:rsidRDefault="00DB2AE5" w:rsidP="00DB2AE5">
      <w:pPr>
        <w:tabs>
          <w:tab w:val="left" w:pos="2880"/>
        </w:tabs>
        <w:rPr>
          <w:szCs w:val="22"/>
        </w:rPr>
      </w:pPr>
    </w:p>
    <w:p w14:paraId="34B6F4CE" w14:textId="77777777" w:rsidR="00DB2AE5" w:rsidRPr="00DB2AE5" w:rsidRDefault="00DB2AE5" w:rsidP="00DB2AE5">
      <w:pPr>
        <w:tabs>
          <w:tab w:val="left" w:pos="2880"/>
        </w:tabs>
        <w:rPr>
          <w:b/>
          <w:szCs w:val="22"/>
          <w:u w:val="single"/>
        </w:rPr>
      </w:pPr>
      <w:r w:rsidRPr="00DB2AE5">
        <w:rPr>
          <w:b/>
          <w:szCs w:val="22"/>
          <w:u w:val="single"/>
        </w:rPr>
        <w:t>Carpenter Shop</w:t>
      </w:r>
    </w:p>
    <w:p w14:paraId="69DA5ED8" w14:textId="77777777" w:rsidR="00DB2AE5" w:rsidRPr="00DF544C" w:rsidRDefault="00DF544C" w:rsidP="00DF544C">
      <w:pPr>
        <w:tabs>
          <w:tab w:val="left" w:pos="2880"/>
        </w:tabs>
      </w:pPr>
      <w:r w:rsidRPr="00AB5A5E">
        <w:t>105 CMR 451.353</w:t>
      </w:r>
      <w:r w:rsidRPr="00AB5A5E">
        <w:tab/>
        <w:t>Interior Mainten</w:t>
      </w:r>
      <w:r>
        <w:t>ance: Unlabeled chemical bottle</w:t>
      </w:r>
    </w:p>
    <w:p w14:paraId="797586C4" w14:textId="77777777" w:rsidR="00DB2AE5" w:rsidRPr="00DB2AE5" w:rsidRDefault="00DB2AE5" w:rsidP="00DB2AE5">
      <w:pPr>
        <w:tabs>
          <w:tab w:val="left" w:pos="2880"/>
        </w:tabs>
        <w:rPr>
          <w:szCs w:val="22"/>
        </w:rPr>
      </w:pPr>
    </w:p>
    <w:p w14:paraId="2CC00889" w14:textId="77777777" w:rsidR="00DB2AE5" w:rsidRPr="00DB2AE5" w:rsidRDefault="00DB2AE5" w:rsidP="00DB2AE5">
      <w:pPr>
        <w:tabs>
          <w:tab w:val="left" w:pos="2880"/>
        </w:tabs>
        <w:rPr>
          <w:i/>
          <w:szCs w:val="22"/>
        </w:rPr>
      </w:pPr>
      <w:r w:rsidRPr="00DB2AE5">
        <w:rPr>
          <w:i/>
          <w:szCs w:val="22"/>
        </w:rPr>
        <w:t>Bathroom</w:t>
      </w:r>
    </w:p>
    <w:p w14:paraId="5E144902" w14:textId="77777777" w:rsidR="00DB2AE5" w:rsidRPr="00DB2AE5" w:rsidRDefault="00DB2AE5" w:rsidP="00DB2AE5">
      <w:pPr>
        <w:tabs>
          <w:tab w:val="left" w:pos="2880"/>
        </w:tabs>
      </w:pPr>
      <w:r w:rsidRPr="00DB2AE5">
        <w:t>105 CMR 451.117</w:t>
      </w:r>
      <w:r w:rsidR="00DF544C">
        <w:t>*</w:t>
      </w:r>
      <w:r w:rsidRPr="00DB2AE5">
        <w:tab/>
        <w:t>Toilet Fixtures: Toilet fixture dirty</w:t>
      </w:r>
    </w:p>
    <w:p w14:paraId="4B41B861" w14:textId="77777777" w:rsidR="00DB2AE5" w:rsidRPr="00DB2AE5" w:rsidRDefault="00DB2AE5" w:rsidP="00DB2AE5">
      <w:pPr>
        <w:tabs>
          <w:tab w:val="left" w:pos="2880"/>
        </w:tabs>
        <w:rPr>
          <w:szCs w:val="22"/>
        </w:rPr>
      </w:pPr>
    </w:p>
    <w:p w14:paraId="334B353C" w14:textId="77777777" w:rsidR="00DB2AE5" w:rsidRPr="00DB2AE5" w:rsidRDefault="00DB2AE5" w:rsidP="00DB2AE5">
      <w:pPr>
        <w:tabs>
          <w:tab w:val="left" w:pos="2880"/>
        </w:tabs>
        <w:rPr>
          <w:i/>
          <w:szCs w:val="22"/>
        </w:rPr>
      </w:pPr>
      <w:r w:rsidRPr="00DB2AE5">
        <w:rPr>
          <w:i/>
          <w:szCs w:val="22"/>
        </w:rPr>
        <w:t>Break Area</w:t>
      </w:r>
    </w:p>
    <w:p w14:paraId="67460A06" w14:textId="77777777" w:rsidR="00DB2AE5" w:rsidRDefault="00DB2AE5" w:rsidP="00DB2AE5">
      <w:pPr>
        <w:tabs>
          <w:tab w:val="left" w:pos="2880"/>
        </w:tabs>
      </w:pPr>
      <w:r w:rsidRPr="00DB2AE5">
        <w:tab/>
        <w:t>No Violations Noted</w:t>
      </w:r>
    </w:p>
    <w:p w14:paraId="04FB701C" w14:textId="77777777" w:rsidR="00B60ECE" w:rsidRPr="00DB2AE5" w:rsidRDefault="00B60ECE" w:rsidP="00DB2AE5">
      <w:pPr>
        <w:tabs>
          <w:tab w:val="left" w:pos="2880"/>
        </w:tabs>
      </w:pPr>
    </w:p>
    <w:p w14:paraId="3D08932D" w14:textId="77777777" w:rsidR="00DB2AE5" w:rsidRPr="00B60ECE" w:rsidRDefault="00B60ECE" w:rsidP="00DB2AE5">
      <w:pPr>
        <w:tabs>
          <w:tab w:val="left" w:pos="2880"/>
        </w:tabs>
        <w:ind w:left="2880" w:hanging="2880"/>
        <w:rPr>
          <w:i/>
          <w:iCs/>
          <w:szCs w:val="22"/>
        </w:rPr>
      </w:pPr>
      <w:r>
        <w:rPr>
          <w:i/>
          <w:iCs/>
          <w:szCs w:val="22"/>
        </w:rPr>
        <w:t xml:space="preserve">Power Plant Maintenance Shop (next to </w:t>
      </w:r>
      <w:r w:rsidRPr="00B60ECE">
        <w:rPr>
          <w:i/>
          <w:iCs/>
          <w:szCs w:val="22"/>
        </w:rPr>
        <w:t>Carpentry Shop)</w:t>
      </w:r>
    </w:p>
    <w:p w14:paraId="0D02F73F" w14:textId="77777777" w:rsidR="00B60ECE" w:rsidRPr="00B60ECE" w:rsidRDefault="00B60ECE">
      <w:pPr>
        <w:tabs>
          <w:tab w:val="left" w:pos="2880"/>
        </w:tabs>
      </w:pPr>
      <w:r w:rsidRPr="00B60ECE">
        <w:t>105 CMR 451.350</w:t>
      </w:r>
      <w:r w:rsidRPr="00B60ECE">
        <w:tab/>
        <w:t>Structural Maintenance: Exterior door not rodent and weathertight</w:t>
      </w:r>
    </w:p>
    <w:p w14:paraId="45D3F3D1" w14:textId="77777777" w:rsidR="00B60ECE" w:rsidRPr="00B60ECE" w:rsidRDefault="00B60ECE">
      <w:pPr>
        <w:tabs>
          <w:tab w:val="left" w:pos="2880"/>
        </w:tabs>
      </w:pPr>
      <w:r w:rsidRPr="00B60ECE">
        <w:t>105 CMR 451.130</w:t>
      </w:r>
      <w:r w:rsidRPr="00B60ECE">
        <w:tab/>
        <w:t>Plumbing: Plumbing not maintained in good repair, utility sink leaking</w:t>
      </w:r>
    </w:p>
    <w:p w14:paraId="6F3D8126" w14:textId="77777777" w:rsidR="00B60ECE" w:rsidRPr="00B60ECE" w:rsidRDefault="00B60ECE" w:rsidP="00DB2AE5">
      <w:pPr>
        <w:tabs>
          <w:tab w:val="left" w:pos="2880"/>
        </w:tabs>
        <w:ind w:left="2880" w:hanging="2880"/>
        <w:rPr>
          <w:i/>
          <w:iCs/>
          <w:szCs w:val="22"/>
        </w:rPr>
      </w:pPr>
    </w:p>
    <w:p w14:paraId="2590820C"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33D9C7EC" w14:textId="77777777" w:rsidR="00DB2AE5" w:rsidRPr="00DB2AE5" w:rsidRDefault="00DB2AE5" w:rsidP="00DB2AE5">
      <w:pPr>
        <w:tabs>
          <w:tab w:val="left" w:pos="2880"/>
        </w:tabs>
        <w:rPr>
          <w:i/>
          <w:szCs w:val="22"/>
        </w:rPr>
      </w:pPr>
    </w:p>
    <w:p w14:paraId="44D7801A" w14:textId="77777777" w:rsidR="00B60ECE" w:rsidRDefault="00B60ECE">
      <w:pPr>
        <w:tabs>
          <w:tab w:val="left" w:pos="2880"/>
        </w:tabs>
      </w:pPr>
      <w:r>
        <w:rPr>
          <w:i/>
          <w:szCs w:val="22"/>
        </w:rPr>
        <w:t>Carpentry Shop Storage Room</w:t>
      </w:r>
    </w:p>
    <w:p w14:paraId="1A5A3758" w14:textId="77777777" w:rsidR="00B60ECE" w:rsidRPr="00B60ECE" w:rsidRDefault="00B60ECE" w:rsidP="00B60ECE">
      <w:pPr>
        <w:tabs>
          <w:tab w:val="left" w:pos="2880"/>
        </w:tabs>
      </w:pPr>
      <w:r w:rsidRPr="004C05A2">
        <w:tab/>
        <w:t>No Violations</w:t>
      </w:r>
      <w:r>
        <w:t xml:space="preserve"> Noted</w:t>
      </w:r>
    </w:p>
    <w:p w14:paraId="1209F2E7" w14:textId="77777777" w:rsidR="00B60ECE" w:rsidRDefault="00B60ECE" w:rsidP="00DB2AE5">
      <w:pPr>
        <w:tabs>
          <w:tab w:val="left" w:pos="2880"/>
        </w:tabs>
        <w:rPr>
          <w:i/>
          <w:szCs w:val="22"/>
        </w:rPr>
      </w:pPr>
    </w:p>
    <w:p w14:paraId="22B849C8" w14:textId="77777777" w:rsidR="00DB2AE5" w:rsidRPr="00DB2AE5" w:rsidRDefault="00DB2AE5" w:rsidP="00DB2AE5">
      <w:pPr>
        <w:tabs>
          <w:tab w:val="left" w:pos="2880"/>
        </w:tabs>
        <w:rPr>
          <w:i/>
          <w:szCs w:val="22"/>
        </w:rPr>
      </w:pPr>
      <w:r w:rsidRPr="00DB2AE5">
        <w:rPr>
          <w:i/>
          <w:szCs w:val="22"/>
        </w:rPr>
        <w:t xml:space="preserve">Staff Gym </w:t>
      </w:r>
    </w:p>
    <w:p w14:paraId="12F34A89" w14:textId="77777777" w:rsidR="00DB2AE5" w:rsidRPr="00DB2AE5" w:rsidRDefault="00DB2AE5" w:rsidP="00DB2AE5">
      <w:pPr>
        <w:tabs>
          <w:tab w:val="left" w:pos="2880"/>
        </w:tabs>
      </w:pPr>
      <w:r w:rsidRPr="00DB2AE5">
        <w:tab/>
        <w:t>No Violations Noted</w:t>
      </w:r>
    </w:p>
    <w:p w14:paraId="1A7F2B2F" w14:textId="77777777" w:rsidR="00DB2AE5" w:rsidRPr="00DB2AE5" w:rsidRDefault="00DB2AE5" w:rsidP="00DB2AE5">
      <w:pPr>
        <w:tabs>
          <w:tab w:val="left" w:pos="2880"/>
        </w:tabs>
        <w:rPr>
          <w:i/>
          <w:szCs w:val="22"/>
        </w:rPr>
      </w:pPr>
    </w:p>
    <w:p w14:paraId="1BA87382" w14:textId="77777777" w:rsidR="00DB2AE5" w:rsidRPr="00DB2AE5" w:rsidRDefault="00DB2AE5" w:rsidP="00DB2AE5">
      <w:pPr>
        <w:tabs>
          <w:tab w:val="left" w:pos="2880"/>
        </w:tabs>
        <w:rPr>
          <w:i/>
          <w:szCs w:val="22"/>
        </w:rPr>
      </w:pPr>
      <w:r w:rsidRPr="00DB2AE5">
        <w:rPr>
          <w:i/>
          <w:szCs w:val="22"/>
        </w:rPr>
        <w:t>Male Bathroom</w:t>
      </w:r>
    </w:p>
    <w:p w14:paraId="2863F601" w14:textId="77777777" w:rsidR="00DB2AE5" w:rsidRPr="00B60ECE" w:rsidRDefault="00B60ECE" w:rsidP="00B60ECE">
      <w:pPr>
        <w:tabs>
          <w:tab w:val="left" w:pos="2880"/>
        </w:tabs>
        <w:rPr>
          <w:color w:val="FF0000"/>
        </w:rPr>
      </w:pPr>
      <w:r w:rsidRPr="00AB5A5E">
        <w:t>105 CMR 451.123</w:t>
      </w:r>
      <w:r w:rsidRPr="00AB5A5E">
        <w:tab/>
        <w:t>Maintenance</w:t>
      </w:r>
      <w:r w:rsidRPr="00B60ECE">
        <w:t>: Toilet partition damaged</w:t>
      </w:r>
    </w:p>
    <w:p w14:paraId="1DE14B8C" w14:textId="77777777" w:rsidR="00DB2AE5" w:rsidRPr="00DB2AE5" w:rsidRDefault="00DB2AE5" w:rsidP="00DB2AE5">
      <w:pPr>
        <w:tabs>
          <w:tab w:val="left" w:pos="2880"/>
        </w:tabs>
        <w:rPr>
          <w:i/>
          <w:szCs w:val="22"/>
        </w:rPr>
      </w:pPr>
    </w:p>
    <w:p w14:paraId="671C02C3" w14:textId="77777777" w:rsidR="00DB2AE5" w:rsidRPr="00DB2AE5" w:rsidRDefault="00DB2AE5" w:rsidP="00DB2AE5">
      <w:pPr>
        <w:tabs>
          <w:tab w:val="left" w:pos="2880"/>
        </w:tabs>
        <w:rPr>
          <w:i/>
          <w:szCs w:val="22"/>
        </w:rPr>
      </w:pPr>
      <w:r w:rsidRPr="00DB2AE5">
        <w:rPr>
          <w:i/>
          <w:szCs w:val="22"/>
        </w:rPr>
        <w:t>Female Bathroom</w:t>
      </w:r>
    </w:p>
    <w:p w14:paraId="38A2E8ED" w14:textId="77777777" w:rsidR="00DB2AE5" w:rsidRPr="00DB2AE5" w:rsidRDefault="00DB2AE5" w:rsidP="00DB2AE5">
      <w:pPr>
        <w:tabs>
          <w:tab w:val="left" w:pos="2880"/>
        </w:tabs>
        <w:rPr>
          <w:szCs w:val="22"/>
        </w:rPr>
      </w:pPr>
      <w:r w:rsidRPr="00DB2AE5">
        <w:rPr>
          <w:szCs w:val="22"/>
        </w:rPr>
        <w:tab/>
        <w:t>No Violations Noted</w:t>
      </w:r>
    </w:p>
    <w:p w14:paraId="5CCEB020" w14:textId="77777777" w:rsidR="00DB2AE5" w:rsidRPr="00DB2AE5" w:rsidRDefault="00DB2AE5" w:rsidP="00DB2AE5">
      <w:pPr>
        <w:tabs>
          <w:tab w:val="left" w:pos="2880"/>
        </w:tabs>
        <w:rPr>
          <w:szCs w:val="22"/>
        </w:rPr>
      </w:pPr>
    </w:p>
    <w:p w14:paraId="0047A846" w14:textId="77777777" w:rsidR="00DB2AE5" w:rsidRPr="00DB2AE5" w:rsidRDefault="00DB2AE5" w:rsidP="00DB2AE5">
      <w:pPr>
        <w:tabs>
          <w:tab w:val="left" w:pos="2880"/>
        </w:tabs>
        <w:rPr>
          <w:i/>
          <w:iCs/>
          <w:szCs w:val="22"/>
        </w:rPr>
      </w:pPr>
      <w:r w:rsidRPr="00DB2AE5">
        <w:rPr>
          <w:i/>
          <w:iCs/>
          <w:szCs w:val="22"/>
        </w:rPr>
        <w:t>Slop Sink</w:t>
      </w:r>
      <w:r w:rsidR="00CB2B25">
        <w:rPr>
          <w:i/>
          <w:iCs/>
          <w:szCs w:val="22"/>
        </w:rPr>
        <w:t xml:space="preserve"> Closet</w:t>
      </w:r>
    </w:p>
    <w:p w14:paraId="580F4771" w14:textId="77777777" w:rsidR="00DB2AE5" w:rsidRPr="00B60ECE" w:rsidRDefault="00B60ECE" w:rsidP="00B60ECE">
      <w:pPr>
        <w:tabs>
          <w:tab w:val="left" w:pos="2880"/>
        </w:tabs>
      </w:pPr>
      <w:r w:rsidRPr="004C05A2">
        <w:tab/>
        <w:t>No Violations</w:t>
      </w:r>
      <w:r>
        <w:t xml:space="preserve"> Noted</w:t>
      </w:r>
    </w:p>
    <w:p w14:paraId="5D3494DD" w14:textId="77777777" w:rsidR="00DB2AE5" w:rsidRPr="00DB2AE5" w:rsidRDefault="00DB2AE5" w:rsidP="00DB2AE5">
      <w:pPr>
        <w:tabs>
          <w:tab w:val="left" w:pos="2880"/>
        </w:tabs>
        <w:rPr>
          <w:i/>
          <w:iCs/>
          <w:szCs w:val="22"/>
        </w:rPr>
      </w:pPr>
    </w:p>
    <w:p w14:paraId="453FD034" w14:textId="77777777" w:rsidR="00DB2AE5" w:rsidRPr="00DB2AE5" w:rsidRDefault="00B60ECE" w:rsidP="00DB2AE5">
      <w:pPr>
        <w:tabs>
          <w:tab w:val="left" w:pos="2880"/>
        </w:tabs>
        <w:rPr>
          <w:i/>
          <w:szCs w:val="22"/>
        </w:rPr>
      </w:pPr>
      <w:r>
        <w:rPr>
          <w:i/>
          <w:szCs w:val="22"/>
        </w:rPr>
        <w:t>Fem</w:t>
      </w:r>
      <w:r w:rsidR="00DB2AE5" w:rsidRPr="00DB2AE5">
        <w:rPr>
          <w:i/>
          <w:szCs w:val="22"/>
        </w:rPr>
        <w:t>ale Shower</w:t>
      </w:r>
    </w:p>
    <w:p w14:paraId="3C2346A3" w14:textId="77777777" w:rsidR="00DB2AE5" w:rsidRPr="00DB2AE5" w:rsidRDefault="00DB2AE5" w:rsidP="00DB2AE5">
      <w:pPr>
        <w:tabs>
          <w:tab w:val="left" w:pos="2880"/>
        </w:tabs>
      </w:pPr>
      <w:r w:rsidRPr="00DB2AE5">
        <w:t>105 CMR 451.123</w:t>
      </w:r>
      <w:r w:rsidR="00B60ECE">
        <w:t>*</w:t>
      </w:r>
      <w:r w:rsidRPr="00DB2AE5">
        <w:tab/>
        <w:t xml:space="preserve">Maintenance: Handicap showerhead attachment damaged </w:t>
      </w:r>
    </w:p>
    <w:p w14:paraId="3059BCB3" w14:textId="77777777" w:rsidR="00DB2AE5" w:rsidRPr="00DB2AE5" w:rsidRDefault="00DB2AE5" w:rsidP="00DB2AE5">
      <w:pPr>
        <w:tabs>
          <w:tab w:val="left" w:pos="2880"/>
        </w:tabs>
        <w:rPr>
          <w:i/>
          <w:szCs w:val="22"/>
        </w:rPr>
      </w:pPr>
    </w:p>
    <w:p w14:paraId="7DA8DE90" w14:textId="77777777" w:rsidR="00DB2AE5" w:rsidRPr="00DB2AE5" w:rsidRDefault="00B60ECE" w:rsidP="00DB2AE5">
      <w:pPr>
        <w:tabs>
          <w:tab w:val="left" w:pos="2880"/>
        </w:tabs>
        <w:rPr>
          <w:i/>
          <w:szCs w:val="22"/>
        </w:rPr>
      </w:pPr>
      <w:r>
        <w:rPr>
          <w:i/>
          <w:szCs w:val="22"/>
        </w:rPr>
        <w:t>Male</w:t>
      </w:r>
      <w:r w:rsidR="00DB2AE5" w:rsidRPr="00DB2AE5">
        <w:rPr>
          <w:i/>
          <w:szCs w:val="22"/>
        </w:rPr>
        <w:t xml:space="preserve"> Shower</w:t>
      </w:r>
    </w:p>
    <w:p w14:paraId="526F3BB6" w14:textId="77777777" w:rsidR="00DB2AE5" w:rsidRPr="00DB2AE5" w:rsidRDefault="00DB2AE5" w:rsidP="00DB2AE5">
      <w:pPr>
        <w:tabs>
          <w:tab w:val="left" w:pos="2880"/>
        </w:tabs>
        <w:rPr>
          <w:szCs w:val="22"/>
        </w:rPr>
      </w:pPr>
      <w:r w:rsidRPr="00DB2AE5">
        <w:rPr>
          <w:szCs w:val="22"/>
        </w:rPr>
        <w:tab/>
        <w:t>No Violations Noted</w:t>
      </w:r>
    </w:p>
    <w:p w14:paraId="1052A9A2" w14:textId="77777777" w:rsidR="00DB2AE5" w:rsidRPr="00DB2AE5" w:rsidRDefault="00DB2AE5" w:rsidP="00DB2AE5">
      <w:pPr>
        <w:tabs>
          <w:tab w:val="left" w:pos="2880"/>
        </w:tabs>
        <w:rPr>
          <w:i/>
          <w:szCs w:val="22"/>
        </w:rPr>
      </w:pPr>
    </w:p>
    <w:p w14:paraId="4E4270A3" w14:textId="77777777" w:rsidR="005B5C57" w:rsidRDefault="005B5C57" w:rsidP="00DB2AE5">
      <w:pPr>
        <w:tabs>
          <w:tab w:val="left" w:pos="2880"/>
        </w:tabs>
        <w:rPr>
          <w:b/>
          <w:szCs w:val="22"/>
          <w:u w:val="single"/>
        </w:rPr>
      </w:pPr>
    </w:p>
    <w:p w14:paraId="65E7ED50" w14:textId="77777777" w:rsidR="005B5C57" w:rsidRDefault="005B5C57" w:rsidP="00DB2AE5">
      <w:pPr>
        <w:tabs>
          <w:tab w:val="left" w:pos="2880"/>
        </w:tabs>
        <w:rPr>
          <w:b/>
          <w:szCs w:val="22"/>
          <w:u w:val="single"/>
        </w:rPr>
      </w:pPr>
    </w:p>
    <w:p w14:paraId="0D87F693" w14:textId="77777777" w:rsidR="005B5C57" w:rsidRDefault="005B5C57" w:rsidP="00DB2AE5">
      <w:pPr>
        <w:tabs>
          <w:tab w:val="left" w:pos="2880"/>
        </w:tabs>
        <w:rPr>
          <w:b/>
          <w:szCs w:val="22"/>
          <w:u w:val="single"/>
        </w:rPr>
      </w:pPr>
    </w:p>
    <w:p w14:paraId="340B1715" w14:textId="77777777" w:rsidR="00DB2AE5" w:rsidRPr="00DB2AE5" w:rsidRDefault="00DB2AE5" w:rsidP="00DB2AE5">
      <w:pPr>
        <w:tabs>
          <w:tab w:val="left" w:pos="2880"/>
        </w:tabs>
        <w:rPr>
          <w:b/>
          <w:szCs w:val="22"/>
          <w:u w:val="single"/>
        </w:rPr>
      </w:pPr>
      <w:r w:rsidRPr="00DB2AE5">
        <w:rPr>
          <w:b/>
          <w:szCs w:val="22"/>
          <w:u w:val="single"/>
        </w:rPr>
        <w:t>Power Plant</w:t>
      </w:r>
    </w:p>
    <w:p w14:paraId="28814484" w14:textId="77777777" w:rsidR="00DB2AE5" w:rsidRPr="00DB2AE5" w:rsidRDefault="00DB2AE5" w:rsidP="00DB2AE5">
      <w:pPr>
        <w:tabs>
          <w:tab w:val="left" w:pos="2880"/>
        </w:tabs>
        <w:rPr>
          <w:b/>
          <w:szCs w:val="22"/>
          <w:u w:val="single"/>
        </w:rPr>
      </w:pPr>
    </w:p>
    <w:p w14:paraId="022E452A" w14:textId="77777777" w:rsidR="00DB2AE5" w:rsidRPr="00DB2AE5" w:rsidRDefault="00DB2AE5" w:rsidP="00DB2AE5">
      <w:pPr>
        <w:tabs>
          <w:tab w:val="left" w:pos="2880"/>
        </w:tabs>
        <w:rPr>
          <w:i/>
          <w:szCs w:val="22"/>
        </w:rPr>
      </w:pPr>
      <w:r w:rsidRPr="00DB2AE5">
        <w:rPr>
          <w:i/>
          <w:szCs w:val="22"/>
        </w:rPr>
        <w:t>Back Room/Chemical Storage</w:t>
      </w:r>
    </w:p>
    <w:p w14:paraId="441FFB21" w14:textId="77777777" w:rsidR="00DB2AE5" w:rsidRPr="00DB2AE5" w:rsidRDefault="00DB2AE5" w:rsidP="00DB2AE5">
      <w:pPr>
        <w:tabs>
          <w:tab w:val="left" w:pos="2880"/>
        </w:tabs>
        <w:rPr>
          <w:szCs w:val="22"/>
        </w:rPr>
      </w:pPr>
      <w:r w:rsidRPr="00DB2AE5">
        <w:rPr>
          <w:szCs w:val="22"/>
        </w:rPr>
        <w:tab/>
        <w:t>No Violations Noted</w:t>
      </w:r>
    </w:p>
    <w:p w14:paraId="19F1F48A" w14:textId="77777777" w:rsidR="00DB2AE5" w:rsidRPr="00DB2AE5" w:rsidRDefault="00DB2AE5" w:rsidP="00DB2AE5">
      <w:pPr>
        <w:tabs>
          <w:tab w:val="left" w:pos="2880"/>
        </w:tabs>
        <w:rPr>
          <w:i/>
          <w:szCs w:val="22"/>
        </w:rPr>
      </w:pPr>
    </w:p>
    <w:p w14:paraId="723F0A8D" w14:textId="77777777" w:rsidR="00DB2AE5" w:rsidRPr="00DB2AE5" w:rsidRDefault="00DB2AE5" w:rsidP="00DB2AE5">
      <w:pPr>
        <w:tabs>
          <w:tab w:val="left" w:pos="2880"/>
        </w:tabs>
        <w:rPr>
          <w:i/>
          <w:szCs w:val="22"/>
        </w:rPr>
      </w:pPr>
      <w:r w:rsidRPr="00DB2AE5">
        <w:rPr>
          <w:i/>
          <w:szCs w:val="22"/>
        </w:rPr>
        <w:t>Bathroom</w:t>
      </w:r>
    </w:p>
    <w:p w14:paraId="7784BACE" w14:textId="77777777" w:rsidR="00DB2AE5" w:rsidRPr="00DB2AE5" w:rsidRDefault="00DB2AE5" w:rsidP="00DB2AE5">
      <w:pPr>
        <w:tabs>
          <w:tab w:val="left" w:pos="2880"/>
        </w:tabs>
        <w:rPr>
          <w:szCs w:val="22"/>
        </w:rPr>
      </w:pPr>
      <w:r w:rsidRPr="00DB2AE5">
        <w:rPr>
          <w:szCs w:val="22"/>
        </w:rPr>
        <w:t>105 CMR 451.126*</w:t>
      </w:r>
      <w:r w:rsidRPr="00DB2AE5">
        <w:rPr>
          <w:szCs w:val="22"/>
        </w:rPr>
        <w:tab/>
        <w:t xml:space="preserve">Hot Water: Hot water temperature recorded at </w:t>
      </w:r>
      <w:r w:rsidR="00B60ECE">
        <w:rPr>
          <w:szCs w:val="22"/>
        </w:rPr>
        <w:t>75</w:t>
      </w:r>
      <w:r w:rsidRPr="00DB2AE5">
        <w:rPr>
          <w:szCs w:val="22"/>
          <w:vertAlign w:val="superscript"/>
        </w:rPr>
        <w:t>0</w:t>
      </w:r>
      <w:r w:rsidRPr="00DB2AE5">
        <w:rPr>
          <w:szCs w:val="22"/>
        </w:rPr>
        <w:t>F at handwash sink</w:t>
      </w:r>
    </w:p>
    <w:p w14:paraId="39FF6D25" w14:textId="77777777" w:rsidR="00B60ECE" w:rsidRPr="00B60ECE" w:rsidRDefault="00B60ECE" w:rsidP="00B60ECE">
      <w:pPr>
        <w:tabs>
          <w:tab w:val="left" w:pos="2880"/>
        </w:tabs>
      </w:pPr>
      <w:r w:rsidRPr="00AB5A5E">
        <w:t>105 CMR 451.123</w:t>
      </w:r>
      <w:r w:rsidRPr="00AB5A5E">
        <w:tab/>
      </w:r>
      <w:r w:rsidRPr="00B60ECE">
        <w:t>Maintenance: Access panel not secured in shower</w:t>
      </w:r>
    </w:p>
    <w:p w14:paraId="170AE51B" w14:textId="77777777" w:rsidR="00DB2AE5" w:rsidRPr="00DB2AE5" w:rsidRDefault="00DB2AE5" w:rsidP="00DB2AE5">
      <w:pPr>
        <w:tabs>
          <w:tab w:val="left" w:pos="2880"/>
        </w:tabs>
      </w:pPr>
      <w:r w:rsidRPr="00DB2AE5">
        <w:t>105 CMR 451.123</w:t>
      </w:r>
      <w:r w:rsidR="00B60ECE">
        <w:t>*</w:t>
      </w:r>
      <w:r w:rsidRPr="00DB2AE5">
        <w:tab/>
        <w:t>Maintenance: Urinal dirty</w:t>
      </w:r>
    </w:p>
    <w:p w14:paraId="18040D49" w14:textId="77777777" w:rsidR="00DB2AE5" w:rsidRPr="00DB2AE5" w:rsidRDefault="00DB2AE5" w:rsidP="00DB2AE5">
      <w:pPr>
        <w:tabs>
          <w:tab w:val="left" w:pos="2880"/>
        </w:tabs>
        <w:rPr>
          <w:i/>
          <w:szCs w:val="22"/>
        </w:rPr>
      </w:pPr>
    </w:p>
    <w:p w14:paraId="6E7E6024" w14:textId="77777777" w:rsidR="00DB2AE5" w:rsidRPr="00DB2AE5" w:rsidRDefault="00DB2AE5" w:rsidP="00DB2AE5">
      <w:pPr>
        <w:tabs>
          <w:tab w:val="left" w:pos="2880"/>
        </w:tabs>
        <w:rPr>
          <w:i/>
          <w:szCs w:val="22"/>
        </w:rPr>
      </w:pPr>
      <w:r w:rsidRPr="00DB2AE5">
        <w:rPr>
          <w:i/>
          <w:szCs w:val="22"/>
        </w:rPr>
        <w:t>Water Sampling Sink (outside bathroom)</w:t>
      </w:r>
    </w:p>
    <w:p w14:paraId="013B2EE2" w14:textId="77777777" w:rsidR="00DB2AE5" w:rsidRPr="00B60ECE" w:rsidRDefault="00DB2AE5" w:rsidP="00DB2AE5">
      <w:pPr>
        <w:tabs>
          <w:tab w:val="left" w:pos="2880"/>
        </w:tabs>
        <w:rPr>
          <w:sz w:val="16"/>
          <w:szCs w:val="16"/>
        </w:rPr>
      </w:pPr>
      <w:r w:rsidRPr="00DB2AE5">
        <w:rPr>
          <w:szCs w:val="22"/>
        </w:rPr>
        <w:tab/>
        <w:t>No Violations Noted</w:t>
      </w:r>
    </w:p>
    <w:p w14:paraId="5682337F" w14:textId="77777777" w:rsidR="00DB2AE5" w:rsidRPr="00DB2AE5" w:rsidRDefault="00DB2AE5" w:rsidP="00DB2AE5">
      <w:pPr>
        <w:tabs>
          <w:tab w:val="left" w:pos="2880"/>
        </w:tabs>
        <w:rPr>
          <w:i/>
          <w:szCs w:val="22"/>
        </w:rPr>
      </w:pPr>
    </w:p>
    <w:p w14:paraId="5BFE6D19" w14:textId="77777777" w:rsidR="00DB2AE5" w:rsidRPr="00DB2AE5" w:rsidRDefault="00DB2AE5" w:rsidP="00DB2AE5">
      <w:pPr>
        <w:tabs>
          <w:tab w:val="left" w:pos="2880"/>
        </w:tabs>
        <w:rPr>
          <w:i/>
          <w:szCs w:val="22"/>
        </w:rPr>
      </w:pPr>
      <w:r w:rsidRPr="00DB2AE5">
        <w:rPr>
          <w:i/>
          <w:szCs w:val="22"/>
        </w:rPr>
        <w:t>Break Room</w:t>
      </w:r>
    </w:p>
    <w:p w14:paraId="4AAC34D8" w14:textId="77777777" w:rsidR="00DB2AE5" w:rsidRPr="00B60ECE" w:rsidRDefault="00B60ECE" w:rsidP="00B60EC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not in compliance with</w:t>
      </w:r>
      <w:r w:rsidR="005B5C57">
        <w:t xml:space="preserve">  </w:t>
      </w:r>
      <w:r>
        <w:t xml:space="preserve"> </w:t>
      </w:r>
      <w:r w:rsidRPr="00AB5A5E">
        <w:t>105 CMR 590.000</w:t>
      </w:r>
      <w:r>
        <w:t>, no functioning thermometer in refrigerator</w:t>
      </w:r>
    </w:p>
    <w:p w14:paraId="4B74175D" w14:textId="77777777" w:rsidR="00DB2AE5" w:rsidRPr="00DB2AE5" w:rsidRDefault="00DB2AE5" w:rsidP="00DB2AE5">
      <w:pPr>
        <w:tabs>
          <w:tab w:val="left" w:pos="2880"/>
        </w:tabs>
        <w:rPr>
          <w:szCs w:val="22"/>
        </w:rPr>
      </w:pPr>
    </w:p>
    <w:p w14:paraId="3FB11CE8" w14:textId="77777777" w:rsidR="00DB2AE5" w:rsidRPr="00DB2AE5" w:rsidRDefault="00DB2AE5" w:rsidP="00DB2AE5">
      <w:pPr>
        <w:tabs>
          <w:tab w:val="left" w:pos="2880"/>
        </w:tabs>
        <w:rPr>
          <w:i/>
          <w:szCs w:val="22"/>
        </w:rPr>
      </w:pPr>
      <w:r w:rsidRPr="00DB2AE5">
        <w:rPr>
          <w:i/>
          <w:szCs w:val="22"/>
        </w:rPr>
        <w:t>Generator Room</w:t>
      </w:r>
    </w:p>
    <w:p w14:paraId="08AECD1F" w14:textId="77777777" w:rsidR="00DB2AE5" w:rsidRPr="00DB2AE5" w:rsidRDefault="00DB2AE5" w:rsidP="00DB2AE5">
      <w:pPr>
        <w:tabs>
          <w:tab w:val="left" w:pos="2880"/>
        </w:tabs>
        <w:rPr>
          <w:szCs w:val="22"/>
        </w:rPr>
      </w:pPr>
      <w:r w:rsidRPr="00DB2AE5">
        <w:rPr>
          <w:szCs w:val="22"/>
        </w:rPr>
        <w:t>105 CMR 451.130*</w:t>
      </w:r>
      <w:r w:rsidRPr="00DB2AE5">
        <w:rPr>
          <w:szCs w:val="22"/>
        </w:rPr>
        <w:tab/>
        <w:t>Plumbing: No backflow preventer on slop sink</w:t>
      </w:r>
    </w:p>
    <w:p w14:paraId="34FFD3C3" w14:textId="77777777" w:rsidR="00DB2AE5" w:rsidRPr="00DB2AE5" w:rsidRDefault="00DB2AE5" w:rsidP="00DB2AE5">
      <w:pPr>
        <w:tabs>
          <w:tab w:val="left" w:pos="2880"/>
        </w:tabs>
        <w:rPr>
          <w:b/>
          <w:szCs w:val="22"/>
          <w:u w:val="single"/>
        </w:rPr>
      </w:pPr>
    </w:p>
    <w:p w14:paraId="556BADD7" w14:textId="77777777" w:rsidR="00DB2AE5" w:rsidRPr="00DB2AE5" w:rsidRDefault="00DB2AE5" w:rsidP="00DB2AE5">
      <w:pPr>
        <w:tabs>
          <w:tab w:val="left" w:pos="2880"/>
        </w:tabs>
        <w:rPr>
          <w:b/>
          <w:szCs w:val="22"/>
          <w:u w:val="single"/>
        </w:rPr>
      </w:pPr>
      <w:r w:rsidRPr="00DB2AE5">
        <w:rPr>
          <w:b/>
          <w:szCs w:val="22"/>
          <w:u w:val="single"/>
        </w:rPr>
        <w:t>Garage</w:t>
      </w:r>
    </w:p>
    <w:p w14:paraId="1EF8EE52" w14:textId="77777777" w:rsidR="00DB2AE5" w:rsidRPr="00DB2AE5" w:rsidRDefault="00DB2AE5" w:rsidP="00DB2AE5">
      <w:pPr>
        <w:tabs>
          <w:tab w:val="left" w:pos="2880"/>
        </w:tabs>
      </w:pPr>
      <w:r w:rsidRPr="00DB2AE5">
        <w:tab/>
        <w:t>No Violations Noted</w:t>
      </w:r>
    </w:p>
    <w:p w14:paraId="4EDB71C4" w14:textId="77777777" w:rsidR="00DB2AE5" w:rsidRPr="00DB2AE5" w:rsidRDefault="00DB2AE5" w:rsidP="00DB2AE5">
      <w:pPr>
        <w:tabs>
          <w:tab w:val="left" w:pos="2880"/>
        </w:tabs>
        <w:rPr>
          <w:b/>
          <w:szCs w:val="22"/>
          <w:u w:val="single"/>
        </w:rPr>
      </w:pPr>
    </w:p>
    <w:p w14:paraId="53A84BF6" w14:textId="77777777" w:rsidR="00DB2AE5" w:rsidRPr="00DB2AE5" w:rsidRDefault="00DB2AE5" w:rsidP="00DB2AE5">
      <w:pPr>
        <w:tabs>
          <w:tab w:val="left" w:pos="2880"/>
        </w:tabs>
        <w:rPr>
          <w:i/>
          <w:szCs w:val="22"/>
        </w:rPr>
      </w:pPr>
      <w:r w:rsidRPr="00DB2AE5">
        <w:rPr>
          <w:i/>
          <w:szCs w:val="22"/>
        </w:rPr>
        <w:t>Inmate Bathroom</w:t>
      </w:r>
    </w:p>
    <w:p w14:paraId="7A76FB73" w14:textId="77777777" w:rsidR="00DB2AE5" w:rsidRPr="00B60ECE" w:rsidRDefault="00B60ECE" w:rsidP="00DB2AE5">
      <w:pPr>
        <w:tabs>
          <w:tab w:val="left" w:pos="2880"/>
        </w:tabs>
      </w:pPr>
      <w:r>
        <w:t>105 CMR 451.110(A)</w:t>
      </w:r>
      <w:r>
        <w:tab/>
      </w:r>
      <w:r w:rsidRPr="00AB5A5E">
        <w:t>Hygiene Supplies at Toilet and Handwash Sink: No toilet paper</w:t>
      </w:r>
      <w:r>
        <w:t xml:space="preserve"> </w:t>
      </w:r>
    </w:p>
    <w:p w14:paraId="419957E0" w14:textId="77777777" w:rsidR="00DB2AE5" w:rsidRPr="00DB2AE5" w:rsidRDefault="00DB2AE5" w:rsidP="00DB2AE5">
      <w:pPr>
        <w:tabs>
          <w:tab w:val="left" w:pos="2880"/>
        </w:tabs>
        <w:rPr>
          <w:szCs w:val="22"/>
        </w:rPr>
      </w:pPr>
    </w:p>
    <w:p w14:paraId="32CCF1D6" w14:textId="77777777" w:rsidR="00DB2AE5" w:rsidRPr="00DB2AE5" w:rsidRDefault="00DB2AE5" w:rsidP="00DB2AE5">
      <w:pPr>
        <w:tabs>
          <w:tab w:val="left" w:pos="2880"/>
        </w:tabs>
        <w:rPr>
          <w:i/>
          <w:szCs w:val="22"/>
        </w:rPr>
      </w:pPr>
      <w:r w:rsidRPr="00DB2AE5">
        <w:rPr>
          <w:i/>
          <w:szCs w:val="22"/>
        </w:rPr>
        <w:t>Staff Bathroom</w:t>
      </w:r>
    </w:p>
    <w:p w14:paraId="7B6660D3" w14:textId="77777777" w:rsidR="00DB2AE5" w:rsidRPr="00DB2AE5" w:rsidRDefault="00DB2AE5" w:rsidP="00DB2AE5">
      <w:pPr>
        <w:tabs>
          <w:tab w:val="left" w:pos="2880"/>
        </w:tabs>
        <w:rPr>
          <w:szCs w:val="22"/>
        </w:rPr>
      </w:pPr>
      <w:r w:rsidRPr="00DB2AE5">
        <w:rPr>
          <w:szCs w:val="22"/>
        </w:rPr>
        <w:tab/>
        <w:t>No Violations Noted</w:t>
      </w:r>
    </w:p>
    <w:p w14:paraId="219D86CD" w14:textId="77777777" w:rsidR="00DB2AE5" w:rsidRPr="00DB2AE5" w:rsidRDefault="00DB2AE5" w:rsidP="00DB2AE5">
      <w:pPr>
        <w:tabs>
          <w:tab w:val="left" w:pos="2880"/>
        </w:tabs>
        <w:rPr>
          <w:i/>
          <w:szCs w:val="22"/>
        </w:rPr>
      </w:pPr>
    </w:p>
    <w:p w14:paraId="33491B99" w14:textId="77777777" w:rsidR="00DB2AE5" w:rsidRPr="00DB2AE5" w:rsidRDefault="00DB2AE5" w:rsidP="00DB2AE5">
      <w:pPr>
        <w:tabs>
          <w:tab w:val="left" w:pos="2880"/>
        </w:tabs>
        <w:rPr>
          <w:i/>
          <w:szCs w:val="22"/>
        </w:rPr>
      </w:pPr>
      <w:r w:rsidRPr="00DB2AE5">
        <w:rPr>
          <w:i/>
          <w:szCs w:val="22"/>
        </w:rPr>
        <w:t>Shower</w:t>
      </w:r>
    </w:p>
    <w:p w14:paraId="16B48E1B" w14:textId="77777777" w:rsidR="00DB2AE5" w:rsidRPr="00DB2AE5" w:rsidRDefault="00DB2AE5" w:rsidP="00DB2AE5">
      <w:pPr>
        <w:tabs>
          <w:tab w:val="left" w:pos="2880"/>
        </w:tabs>
      </w:pPr>
      <w:r w:rsidRPr="00DB2AE5">
        <w:tab/>
        <w:t>No Violations Noted</w:t>
      </w:r>
    </w:p>
    <w:p w14:paraId="27BC6D43" w14:textId="77777777" w:rsidR="00DB2AE5" w:rsidRPr="00DB2AE5" w:rsidRDefault="00DB2AE5" w:rsidP="00DB2AE5">
      <w:pPr>
        <w:tabs>
          <w:tab w:val="left" w:pos="2880"/>
        </w:tabs>
        <w:rPr>
          <w:i/>
          <w:szCs w:val="22"/>
        </w:rPr>
      </w:pPr>
    </w:p>
    <w:p w14:paraId="02B879D0" w14:textId="77777777" w:rsidR="00DB2AE5" w:rsidRPr="00DB2AE5" w:rsidRDefault="00DB2AE5" w:rsidP="00DB2AE5">
      <w:pPr>
        <w:tabs>
          <w:tab w:val="left" w:pos="2880"/>
        </w:tabs>
        <w:rPr>
          <w:b/>
          <w:szCs w:val="22"/>
          <w:u w:val="single"/>
        </w:rPr>
      </w:pPr>
      <w:r w:rsidRPr="00DB2AE5">
        <w:rPr>
          <w:b/>
          <w:szCs w:val="22"/>
          <w:u w:val="single"/>
        </w:rPr>
        <w:t>“Pig” Cooler</w:t>
      </w:r>
    </w:p>
    <w:p w14:paraId="7A25C533" w14:textId="77777777" w:rsidR="00DB2AE5" w:rsidRPr="00DB2AE5" w:rsidRDefault="00DB2AE5" w:rsidP="00DB2AE5">
      <w:pPr>
        <w:tabs>
          <w:tab w:val="left" w:pos="2880"/>
        </w:tabs>
        <w:ind w:left="2880" w:hanging="2880"/>
        <w:rPr>
          <w:szCs w:val="22"/>
        </w:rPr>
      </w:pPr>
      <w:r w:rsidRPr="00DB2AE5">
        <w:rPr>
          <w:szCs w:val="22"/>
        </w:rPr>
        <w:t>FC 6-501.12(A)*</w:t>
      </w:r>
      <w:r w:rsidRPr="00DB2AE5">
        <w:rPr>
          <w:szCs w:val="22"/>
        </w:rPr>
        <w:tab/>
        <w:t>Maintenance and Operation; Cleaning: Facility not cleaned properly, mold observed throughout area</w:t>
      </w:r>
    </w:p>
    <w:p w14:paraId="160B2EEB" w14:textId="77777777" w:rsidR="00DB2AE5" w:rsidRPr="00DB2AE5" w:rsidRDefault="00DB2AE5" w:rsidP="00DB2AE5">
      <w:pPr>
        <w:tabs>
          <w:tab w:val="left" w:pos="2880"/>
        </w:tabs>
      </w:pPr>
      <w:r w:rsidRPr="00DB2AE5">
        <w:t>105 CMR 451.353</w:t>
      </w:r>
      <w:r w:rsidR="00AA5E70">
        <w:t>*</w:t>
      </w:r>
      <w:r w:rsidRPr="00DB2AE5">
        <w:tab/>
        <w:t>Interior Maintenance: Lock broken on door</w:t>
      </w:r>
    </w:p>
    <w:p w14:paraId="46139B74" w14:textId="77777777" w:rsidR="00DB2AE5" w:rsidRPr="00DB2AE5" w:rsidRDefault="00DB2AE5" w:rsidP="00DB2AE5">
      <w:pPr>
        <w:tabs>
          <w:tab w:val="left" w:pos="2880"/>
        </w:tabs>
        <w:rPr>
          <w:i/>
          <w:szCs w:val="22"/>
        </w:rPr>
      </w:pPr>
    </w:p>
    <w:p w14:paraId="793F7FD0" w14:textId="77777777" w:rsidR="00DB2AE5" w:rsidRPr="00DB2AE5" w:rsidRDefault="00DB2AE5" w:rsidP="00DB2AE5">
      <w:pPr>
        <w:tabs>
          <w:tab w:val="left" w:pos="2880"/>
        </w:tabs>
        <w:rPr>
          <w:b/>
          <w:szCs w:val="22"/>
          <w:u w:val="single"/>
        </w:rPr>
      </w:pPr>
      <w:r w:rsidRPr="00DB2AE5">
        <w:rPr>
          <w:b/>
          <w:szCs w:val="22"/>
          <w:u w:val="single"/>
        </w:rPr>
        <w:t>Tower # 1</w:t>
      </w:r>
    </w:p>
    <w:p w14:paraId="14174421"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Baseboard heater damaged</w:t>
      </w:r>
    </w:p>
    <w:p w14:paraId="5B9D5950" w14:textId="77777777" w:rsidR="00DB2AE5" w:rsidRPr="00DB2AE5" w:rsidRDefault="00DB2AE5" w:rsidP="00DB2AE5">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3E783C29" w14:textId="77777777" w:rsidR="00DB2AE5" w:rsidRPr="00DB2AE5" w:rsidRDefault="00DB2AE5" w:rsidP="00DB2AE5">
      <w:pPr>
        <w:tabs>
          <w:tab w:val="left" w:pos="2880"/>
        </w:tabs>
        <w:ind w:left="2880" w:hanging="2880"/>
        <w:rPr>
          <w:szCs w:val="22"/>
        </w:rPr>
      </w:pPr>
      <w:r w:rsidRPr="00DB2AE5">
        <w:rPr>
          <w:szCs w:val="22"/>
        </w:rPr>
        <w:tab/>
        <w:t>105 CMR 590.000, single service utensils not stored in the inverted position</w:t>
      </w:r>
    </w:p>
    <w:p w14:paraId="25A8D287" w14:textId="77777777" w:rsidR="00DB2AE5" w:rsidRPr="00DB2AE5" w:rsidRDefault="00DB2AE5" w:rsidP="00DB2AE5">
      <w:pPr>
        <w:tabs>
          <w:tab w:val="left" w:pos="2880"/>
        </w:tabs>
        <w:rPr>
          <w:szCs w:val="22"/>
        </w:rPr>
      </w:pPr>
    </w:p>
    <w:p w14:paraId="58A15285" w14:textId="77777777" w:rsidR="00DB2AE5" w:rsidRPr="00DB2AE5" w:rsidRDefault="00DB2AE5" w:rsidP="00DB2AE5">
      <w:pPr>
        <w:tabs>
          <w:tab w:val="left" w:pos="2880"/>
        </w:tabs>
        <w:rPr>
          <w:b/>
          <w:szCs w:val="22"/>
          <w:u w:val="single"/>
        </w:rPr>
      </w:pPr>
      <w:r w:rsidRPr="00DB2AE5">
        <w:rPr>
          <w:b/>
          <w:szCs w:val="22"/>
          <w:u w:val="single"/>
        </w:rPr>
        <w:t>Tower # 5</w:t>
      </w:r>
    </w:p>
    <w:p w14:paraId="3FE78B1D" w14:textId="77777777" w:rsidR="00DB2AE5" w:rsidRPr="00DB2AE5" w:rsidRDefault="00DB2AE5" w:rsidP="00DB2AE5">
      <w:pPr>
        <w:tabs>
          <w:tab w:val="left" w:pos="2880"/>
        </w:tabs>
        <w:rPr>
          <w:szCs w:val="22"/>
        </w:rPr>
      </w:pPr>
      <w:r w:rsidRPr="00DB2AE5">
        <w:rPr>
          <w:szCs w:val="22"/>
        </w:rPr>
        <w:t>105 CMR 451.353</w:t>
      </w:r>
      <w:r w:rsidRPr="00DB2AE5">
        <w:rPr>
          <w:szCs w:val="22"/>
        </w:rPr>
        <w:tab/>
        <w:t>Interior Maintenance: Chair surface damaged</w:t>
      </w:r>
    </w:p>
    <w:p w14:paraId="30D0A65C" w14:textId="77777777" w:rsidR="00AA5E70" w:rsidRPr="00DB2AE5" w:rsidRDefault="00AA5E70" w:rsidP="00AA5E70">
      <w:pPr>
        <w:tabs>
          <w:tab w:val="left" w:pos="2880"/>
        </w:tabs>
        <w:ind w:left="2880" w:hanging="2880"/>
        <w:rPr>
          <w:szCs w:val="22"/>
        </w:rPr>
      </w:pPr>
      <w:r w:rsidRPr="00DB2AE5">
        <w:rPr>
          <w:szCs w:val="22"/>
        </w:rPr>
        <w:t>105 CMR 451.200</w:t>
      </w:r>
      <w:r w:rsidRPr="00DB2AE5">
        <w:rPr>
          <w:szCs w:val="22"/>
        </w:rPr>
        <w:tab/>
        <w:t xml:space="preserve">Food Storage, Preparation and Service: Food service not in compliance with </w:t>
      </w:r>
    </w:p>
    <w:p w14:paraId="4F8AF48F" w14:textId="77777777" w:rsidR="00DB2AE5" w:rsidRDefault="00AA5E70" w:rsidP="00AA5E70">
      <w:pPr>
        <w:tabs>
          <w:tab w:val="left" w:pos="2880"/>
        </w:tabs>
        <w:rPr>
          <w:szCs w:val="22"/>
        </w:rPr>
      </w:pPr>
      <w:r w:rsidRPr="00DB2AE5">
        <w:rPr>
          <w:szCs w:val="22"/>
        </w:rPr>
        <w:tab/>
        <w:t>105 CMR 590.000, single service utensils not stored in the inverted position</w:t>
      </w:r>
    </w:p>
    <w:p w14:paraId="20D4E353" w14:textId="77777777" w:rsidR="00AA5E70" w:rsidRDefault="00AA5E70" w:rsidP="00AA5E70">
      <w:pPr>
        <w:tabs>
          <w:tab w:val="left" w:pos="2880"/>
        </w:tabs>
        <w:rPr>
          <w:szCs w:val="22"/>
        </w:rPr>
      </w:pPr>
    </w:p>
    <w:p w14:paraId="2221A4AC" w14:textId="77777777" w:rsidR="00AA5E70" w:rsidRPr="00DB2AE5" w:rsidRDefault="00AA5E70" w:rsidP="00AA5E70">
      <w:pPr>
        <w:tabs>
          <w:tab w:val="left" w:pos="2880"/>
        </w:tabs>
        <w:rPr>
          <w:b/>
          <w:szCs w:val="22"/>
          <w:u w:val="single"/>
        </w:rPr>
      </w:pPr>
    </w:p>
    <w:p w14:paraId="7FB712D4" w14:textId="77777777" w:rsidR="005B5C57" w:rsidRDefault="005B5C57" w:rsidP="00AA5E70">
      <w:pPr>
        <w:tabs>
          <w:tab w:val="left" w:pos="2880"/>
        </w:tabs>
        <w:rPr>
          <w:b/>
          <w:szCs w:val="22"/>
          <w:u w:val="single"/>
        </w:rPr>
      </w:pPr>
    </w:p>
    <w:p w14:paraId="2D5A3FA2" w14:textId="77777777" w:rsidR="005B5C57" w:rsidRDefault="005B5C57" w:rsidP="00AA5E70">
      <w:pPr>
        <w:tabs>
          <w:tab w:val="left" w:pos="2880"/>
        </w:tabs>
        <w:rPr>
          <w:b/>
          <w:szCs w:val="22"/>
          <w:u w:val="single"/>
        </w:rPr>
      </w:pPr>
    </w:p>
    <w:p w14:paraId="7A4803FD" w14:textId="77777777" w:rsidR="005B5C57" w:rsidRDefault="005B5C57" w:rsidP="00AA5E70">
      <w:pPr>
        <w:tabs>
          <w:tab w:val="left" w:pos="2880"/>
        </w:tabs>
        <w:rPr>
          <w:b/>
          <w:szCs w:val="22"/>
          <w:u w:val="single"/>
        </w:rPr>
      </w:pPr>
    </w:p>
    <w:p w14:paraId="37CDEE75" w14:textId="77777777" w:rsidR="00DB2AE5" w:rsidRPr="00AA5E70" w:rsidRDefault="00DB2AE5" w:rsidP="00AA5E70">
      <w:pPr>
        <w:tabs>
          <w:tab w:val="left" w:pos="2880"/>
        </w:tabs>
        <w:rPr>
          <w:b/>
          <w:szCs w:val="22"/>
          <w:u w:val="single"/>
        </w:rPr>
      </w:pPr>
      <w:r w:rsidRPr="00DB2AE5">
        <w:rPr>
          <w:b/>
          <w:szCs w:val="22"/>
          <w:u w:val="single"/>
        </w:rPr>
        <w:t>Vehicle Trap Tower</w:t>
      </w:r>
    </w:p>
    <w:p w14:paraId="7241C78E" w14:textId="77777777" w:rsidR="00AA5E70" w:rsidRPr="00AA5E70" w:rsidRDefault="00AA5E70" w:rsidP="00AA5E70">
      <w:pPr>
        <w:tabs>
          <w:tab w:val="left" w:pos="2880"/>
        </w:tabs>
        <w:rPr>
          <w:color w:val="FF0000"/>
        </w:rPr>
      </w:pPr>
    </w:p>
    <w:p w14:paraId="6091969C" w14:textId="77777777" w:rsidR="00DB2AE5" w:rsidRPr="00DB2AE5" w:rsidRDefault="00DB2AE5" w:rsidP="00DB2AE5">
      <w:pPr>
        <w:tabs>
          <w:tab w:val="left" w:pos="2880"/>
        </w:tabs>
        <w:rPr>
          <w:b/>
          <w:szCs w:val="22"/>
        </w:rPr>
      </w:pPr>
      <w:r w:rsidRPr="00DB2AE5">
        <w:rPr>
          <w:b/>
          <w:szCs w:val="22"/>
        </w:rPr>
        <w:t>1</w:t>
      </w:r>
      <w:r w:rsidRPr="00DB2AE5">
        <w:rPr>
          <w:b/>
          <w:szCs w:val="22"/>
          <w:vertAlign w:val="superscript"/>
        </w:rPr>
        <w:t>st</w:t>
      </w:r>
      <w:r w:rsidRPr="00DB2AE5">
        <w:rPr>
          <w:b/>
          <w:szCs w:val="22"/>
        </w:rPr>
        <w:t xml:space="preserve"> Floor</w:t>
      </w:r>
    </w:p>
    <w:p w14:paraId="4C4BBA9C" w14:textId="77777777" w:rsidR="00DB2AE5" w:rsidRDefault="00AA5E70" w:rsidP="00DB2AE5">
      <w:pPr>
        <w:tabs>
          <w:tab w:val="left" w:pos="2880"/>
        </w:tabs>
      </w:pPr>
      <w:r w:rsidRPr="00AB5A5E">
        <w:t>105 CMR 451.353</w:t>
      </w:r>
      <w:r w:rsidRPr="00AB5A5E">
        <w:tab/>
        <w:t>Interior Maintenance:</w:t>
      </w:r>
      <w:r>
        <w:t xml:space="preserve"> Floor tiles missing at entrance</w:t>
      </w:r>
    </w:p>
    <w:p w14:paraId="1042C7A5" w14:textId="77777777" w:rsidR="00AA5E70" w:rsidRPr="00DB2AE5" w:rsidRDefault="00AA5E70" w:rsidP="00DB2AE5">
      <w:pPr>
        <w:tabs>
          <w:tab w:val="left" w:pos="2880"/>
        </w:tabs>
        <w:rPr>
          <w:i/>
          <w:szCs w:val="22"/>
        </w:rPr>
      </w:pPr>
    </w:p>
    <w:p w14:paraId="6CF1B7AA" w14:textId="77777777" w:rsidR="00DB2AE5" w:rsidRPr="00DB2AE5" w:rsidRDefault="00DB2AE5" w:rsidP="00DB2AE5">
      <w:pPr>
        <w:tabs>
          <w:tab w:val="left" w:pos="2880"/>
        </w:tabs>
        <w:rPr>
          <w:i/>
          <w:szCs w:val="22"/>
        </w:rPr>
      </w:pPr>
      <w:r w:rsidRPr="00DB2AE5">
        <w:rPr>
          <w:i/>
          <w:szCs w:val="22"/>
        </w:rPr>
        <w:t>Bathroom</w:t>
      </w:r>
    </w:p>
    <w:p w14:paraId="101FF3D7" w14:textId="77777777" w:rsidR="00DB2AE5" w:rsidRPr="00DB2AE5" w:rsidRDefault="00DB2AE5" w:rsidP="00DB2AE5">
      <w:pPr>
        <w:tabs>
          <w:tab w:val="left" w:pos="2880"/>
        </w:tabs>
      </w:pPr>
      <w:r w:rsidRPr="00DB2AE5">
        <w:t>105 CMR 451.350</w:t>
      </w:r>
      <w:r w:rsidR="00AA5E70">
        <w:t>*</w:t>
      </w:r>
      <w:r w:rsidRPr="00DB2AE5">
        <w:tab/>
        <w:t>Structural Maintenance: Window damaged</w:t>
      </w:r>
    </w:p>
    <w:p w14:paraId="34DA34FB" w14:textId="77777777" w:rsidR="00DB2AE5" w:rsidRPr="00DB2AE5" w:rsidRDefault="00DB2AE5" w:rsidP="00DB2AE5">
      <w:pPr>
        <w:tabs>
          <w:tab w:val="left" w:pos="2880"/>
        </w:tabs>
      </w:pPr>
      <w:r w:rsidRPr="00DB2AE5">
        <w:rPr>
          <w:szCs w:val="22"/>
        </w:rPr>
        <w:t>105 CMR 451.124</w:t>
      </w:r>
      <w:r w:rsidR="00AA5E70">
        <w:rPr>
          <w:szCs w:val="22"/>
        </w:rPr>
        <w:t>*</w:t>
      </w:r>
      <w:r w:rsidRPr="00DB2AE5">
        <w:tab/>
      </w:r>
      <w:r w:rsidRPr="00DB2AE5">
        <w:rPr>
          <w:szCs w:val="22"/>
        </w:rPr>
        <w:t>Water Supply: No cold water supplied to handwash sink</w:t>
      </w:r>
    </w:p>
    <w:p w14:paraId="322F4BAA" w14:textId="77777777" w:rsidR="00DB2AE5" w:rsidRPr="00DB2AE5" w:rsidRDefault="00DB2AE5" w:rsidP="00DB2AE5">
      <w:pPr>
        <w:tabs>
          <w:tab w:val="left" w:pos="2880"/>
        </w:tabs>
        <w:rPr>
          <w:szCs w:val="22"/>
        </w:rPr>
      </w:pPr>
    </w:p>
    <w:p w14:paraId="5B76815D" w14:textId="77777777" w:rsidR="00DB2AE5" w:rsidRPr="00DB2AE5" w:rsidRDefault="00DB2AE5" w:rsidP="00DB2AE5">
      <w:pPr>
        <w:tabs>
          <w:tab w:val="left" w:pos="2880"/>
        </w:tabs>
        <w:rPr>
          <w:b/>
          <w:szCs w:val="22"/>
        </w:rPr>
      </w:pPr>
      <w:r w:rsidRPr="00DB2AE5">
        <w:rPr>
          <w:b/>
          <w:szCs w:val="22"/>
        </w:rPr>
        <w:t>2</w:t>
      </w:r>
      <w:r w:rsidRPr="00DB2AE5">
        <w:rPr>
          <w:b/>
          <w:szCs w:val="22"/>
          <w:vertAlign w:val="superscript"/>
        </w:rPr>
        <w:t>nd</w:t>
      </w:r>
      <w:r w:rsidRPr="00DB2AE5">
        <w:rPr>
          <w:b/>
          <w:szCs w:val="22"/>
        </w:rPr>
        <w:t xml:space="preserve"> Floor</w:t>
      </w:r>
    </w:p>
    <w:p w14:paraId="6C4DA6FF" w14:textId="77777777" w:rsidR="00DB2AE5" w:rsidRPr="00DB2AE5" w:rsidRDefault="00DB2AE5" w:rsidP="00DB2AE5">
      <w:pPr>
        <w:tabs>
          <w:tab w:val="left" w:pos="2880"/>
        </w:tabs>
        <w:rPr>
          <w:szCs w:val="22"/>
        </w:rPr>
      </w:pPr>
      <w:r w:rsidRPr="00DB2AE5">
        <w:rPr>
          <w:szCs w:val="22"/>
        </w:rPr>
        <w:tab/>
        <w:t>No Violations Noted</w:t>
      </w:r>
    </w:p>
    <w:p w14:paraId="7A0C7926" w14:textId="77777777" w:rsidR="00DB2AE5" w:rsidRPr="00DB2AE5" w:rsidRDefault="00DB2AE5" w:rsidP="00DB2AE5">
      <w:pPr>
        <w:tabs>
          <w:tab w:val="left" w:pos="2880"/>
        </w:tabs>
        <w:rPr>
          <w:szCs w:val="22"/>
        </w:rPr>
      </w:pPr>
    </w:p>
    <w:p w14:paraId="4B909207" w14:textId="77777777" w:rsidR="00DB2AE5" w:rsidRPr="00DB2AE5" w:rsidRDefault="00DB2AE5" w:rsidP="00DB2AE5">
      <w:pPr>
        <w:tabs>
          <w:tab w:val="left" w:pos="2880"/>
        </w:tabs>
        <w:rPr>
          <w:i/>
          <w:szCs w:val="22"/>
        </w:rPr>
      </w:pPr>
      <w:r w:rsidRPr="00DB2AE5">
        <w:rPr>
          <w:i/>
          <w:szCs w:val="22"/>
        </w:rPr>
        <w:t>Bathroom</w:t>
      </w:r>
    </w:p>
    <w:p w14:paraId="043EEDB0" w14:textId="77777777" w:rsidR="00DB2AE5" w:rsidRPr="00DB2AE5" w:rsidRDefault="00DB2AE5" w:rsidP="00DB2AE5">
      <w:pPr>
        <w:tabs>
          <w:tab w:val="left" w:pos="2880"/>
        </w:tabs>
        <w:rPr>
          <w:szCs w:val="22"/>
        </w:rPr>
      </w:pPr>
      <w:r w:rsidRPr="00DB2AE5">
        <w:rPr>
          <w:szCs w:val="22"/>
        </w:rPr>
        <w:t>105 CMR 451.123*</w:t>
      </w:r>
      <w:r w:rsidRPr="00DB2AE5">
        <w:rPr>
          <w:szCs w:val="22"/>
        </w:rPr>
        <w:tab/>
        <w:t>Maintenance: Wet mop stored in bucket</w:t>
      </w:r>
    </w:p>
    <w:p w14:paraId="7D3135ED" w14:textId="77777777" w:rsidR="00DB2AE5" w:rsidRPr="00DB2AE5" w:rsidRDefault="00DB2AE5" w:rsidP="00DB2AE5">
      <w:pPr>
        <w:tabs>
          <w:tab w:val="left" w:pos="2880"/>
        </w:tabs>
        <w:rPr>
          <w:b/>
          <w:szCs w:val="22"/>
        </w:rPr>
      </w:pPr>
    </w:p>
    <w:p w14:paraId="63EEBFC1" w14:textId="77777777" w:rsidR="00DB2AE5" w:rsidRPr="00DB2AE5" w:rsidRDefault="00DB2AE5" w:rsidP="00DB2AE5">
      <w:pPr>
        <w:tabs>
          <w:tab w:val="left" w:pos="2880"/>
        </w:tabs>
        <w:rPr>
          <w:b/>
          <w:szCs w:val="22"/>
        </w:rPr>
      </w:pPr>
      <w:r w:rsidRPr="00DB2AE5">
        <w:rPr>
          <w:b/>
          <w:szCs w:val="22"/>
        </w:rPr>
        <w:t>3rd Floor</w:t>
      </w:r>
    </w:p>
    <w:p w14:paraId="593F364A" w14:textId="77777777" w:rsidR="00DB2AE5" w:rsidRPr="00DB2AE5" w:rsidRDefault="00DB2AE5" w:rsidP="00DB2AE5">
      <w:pPr>
        <w:tabs>
          <w:tab w:val="left" w:pos="2880"/>
        </w:tabs>
        <w:rPr>
          <w:szCs w:val="22"/>
        </w:rPr>
      </w:pPr>
      <w:r w:rsidRPr="00DB2AE5">
        <w:rPr>
          <w:szCs w:val="22"/>
        </w:rPr>
        <w:t>105 CMR 451.350*</w:t>
      </w:r>
      <w:r w:rsidRPr="00DB2AE5">
        <w:rPr>
          <w:szCs w:val="22"/>
        </w:rPr>
        <w:tab/>
        <w:t>Structural Maintenance: Windows damaged</w:t>
      </w:r>
    </w:p>
    <w:p w14:paraId="6912934A" w14:textId="77777777" w:rsidR="00DB2AE5" w:rsidRPr="00DB2AE5" w:rsidRDefault="00DB2AE5" w:rsidP="00DB2AE5">
      <w:pPr>
        <w:tabs>
          <w:tab w:val="left" w:pos="2880"/>
        </w:tabs>
        <w:rPr>
          <w:szCs w:val="22"/>
        </w:rPr>
      </w:pPr>
      <w:r w:rsidRPr="00DB2AE5">
        <w:rPr>
          <w:szCs w:val="22"/>
        </w:rPr>
        <w:t>105 CMR 451.350*</w:t>
      </w:r>
      <w:r w:rsidRPr="00DB2AE5">
        <w:rPr>
          <w:szCs w:val="22"/>
        </w:rPr>
        <w:tab/>
        <w:t>Structural Maintenance: Door glass damaged</w:t>
      </w:r>
    </w:p>
    <w:p w14:paraId="08A978FE" w14:textId="77777777" w:rsidR="00DB2AE5" w:rsidRPr="00DB2AE5" w:rsidRDefault="00DB2AE5" w:rsidP="00DB2AE5">
      <w:pPr>
        <w:tabs>
          <w:tab w:val="left" w:pos="2880"/>
        </w:tabs>
        <w:rPr>
          <w:b/>
          <w:szCs w:val="22"/>
        </w:rPr>
      </w:pPr>
      <w:r w:rsidRPr="00DB2AE5">
        <w:rPr>
          <w:szCs w:val="22"/>
        </w:rPr>
        <w:t>105 CMR 451.350</w:t>
      </w:r>
      <w:r w:rsidR="00AA5E70">
        <w:rPr>
          <w:szCs w:val="22"/>
        </w:rPr>
        <w:t>*</w:t>
      </w:r>
      <w:r w:rsidRPr="00DB2AE5">
        <w:rPr>
          <w:szCs w:val="22"/>
        </w:rPr>
        <w:tab/>
        <w:t>Structural Maintenance: Floor tiles damaged</w:t>
      </w:r>
    </w:p>
    <w:p w14:paraId="68936C75" w14:textId="77777777" w:rsidR="00DB2AE5" w:rsidRDefault="00DB2AE5" w:rsidP="003E10CD">
      <w:pPr>
        <w:rPr>
          <w:b/>
          <w:szCs w:val="22"/>
          <w:u w:val="single"/>
        </w:rPr>
      </w:pPr>
    </w:p>
    <w:p w14:paraId="7AB4A994" w14:textId="77777777" w:rsidR="00AA5E70" w:rsidRPr="00AA5E70" w:rsidRDefault="00AA5E70" w:rsidP="00AA5E70">
      <w:pPr>
        <w:tabs>
          <w:tab w:val="left" w:pos="2880"/>
        </w:tabs>
        <w:rPr>
          <w:b/>
          <w:szCs w:val="22"/>
          <w:u w:val="single"/>
        </w:rPr>
      </w:pPr>
      <w:r w:rsidRPr="00DB2AE5">
        <w:rPr>
          <w:b/>
          <w:szCs w:val="22"/>
          <w:u w:val="single"/>
        </w:rPr>
        <w:t xml:space="preserve">Vehicle Trap </w:t>
      </w:r>
      <w:r>
        <w:rPr>
          <w:b/>
          <w:szCs w:val="22"/>
          <w:u w:val="single"/>
        </w:rPr>
        <w:t>Gate House</w:t>
      </w:r>
    </w:p>
    <w:p w14:paraId="7FDA943D" w14:textId="77777777" w:rsidR="00AA5E70" w:rsidRPr="004C05A2" w:rsidRDefault="00AA5E70">
      <w:pPr>
        <w:tabs>
          <w:tab w:val="left" w:pos="2880"/>
        </w:tabs>
      </w:pPr>
      <w:r w:rsidRPr="004C05A2">
        <w:tab/>
        <w:t>No Violations</w:t>
      </w:r>
      <w:r>
        <w:t xml:space="preserve"> Noted</w:t>
      </w:r>
    </w:p>
    <w:p w14:paraId="7F75E390" w14:textId="77777777" w:rsidR="00DB2AE5" w:rsidRDefault="00DB2AE5" w:rsidP="003E10CD">
      <w:pPr>
        <w:rPr>
          <w:b/>
          <w:szCs w:val="22"/>
          <w:u w:val="single"/>
        </w:rPr>
      </w:pPr>
    </w:p>
    <w:p w14:paraId="68A811CE" w14:textId="77777777" w:rsidR="003E10CD" w:rsidRPr="003E10CD" w:rsidRDefault="003E10CD" w:rsidP="003E10CD">
      <w:pPr>
        <w:rPr>
          <w:b/>
          <w:szCs w:val="22"/>
          <w:u w:val="single"/>
        </w:rPr>
      </w:pPr>
      <w:r w:rsidRPr="003E10CD">
        <w:rPr>
          <w:b/>
          <w:szCs w:val="22"/>
          <w:u w:val="single"/>
        </w:rPr>
        <w:t>Observations and Recommendations</w:t>
      </w:r>
    </w:p>
    <w:p w14:paraId="12C00DD7" w14:textId="77777777" w:rsidR="003E10CD" w:rsidRPr="003E10CD" w:rsidRDefault="003E10CD" w:rsidP="003E10CD">
      <w:pPr>
        <w:rPr>
          <w:szCs w:val="22"/>
        </w:rPr>
      </w:pPr>
    </w:p>
    <w:p w14:paraId="6CDFAA33" w14:textId="77777777" w:rsidR="003E10CD" w:rsidRPr="003E10CD" w:rsidRDefault="003E10CD" w:rsidP="003E10CD">
      <w:pPr>
        <w:numPr>
          <w:ilvl w:val="0"/>
          <w:numId w:val="3"/>
        </w:numPr>
        <w:rPr>
          <w:szCs w:val="22"/>
        </w:rPr>
      </w:pPr>
      <w:r w:rsidRPr="003E10CD">
        <w:rPr>
          <w:szCs w:val="22"/>
        </w:rPr>
        <w:t xml:space="preserve">The inmate population was </w:t>
      </w:r>
      <w:r>
        <w:rPr>
          <w:szCs w:val="22"/>
        </w:rPr>
        <w:t>705</w:t>
      </w:r>
      <w:r w:rsidRPr="003E10CD">
        <w:rPr>
          <w:szCs w:val="22"/>
        </w:rPr>
        <w:t xml:space="preserve"> at the time of inspection.</w:t>
      </w:r>
    </w:p>
    <w:p w14:paraId="5B91501A" w14:textId="77777777" w:rsidR="00083CA0" w:rsidRPr="00083CA0" w:rsidRDefault="003E10CD" w:rsidP="00083CA0">
      <w:pPr>
        <w:numPr>
          <w:ilvl w:val="0"/>
          <w:numId w:val="3"/>
        </w:numPr>
        <w:rPr>
          <w:szCs w:val="22"/>
        </w:rPr>
      </w:pPr>
      <w:r w:rsidRPr="003E10CD">
        <w:rPr>
          <w:szCs w:val="22"/>
        </w:rPr>
        <w:t>During the kitchen inspection, the warewash machine did not reach the appropriate temperature to properly sanitize dishes. As an interim measure, it was stated that the Kitchen staff would be manually sanitizing dishes</w:t>
      </w:r>
      <w:r>
        <w:rPr>
          <w:szCs w:val="22"/>
        </w:rPr>
        <w:t xml:space="preserve"> and </w:t>
      </w:r>
      <w:r w:rsidRPr="003E10CD">
        <w:rPr>
          <w:szCs w:val="22"/>
        </w:rPr>
        <w:t>trays after they have been washed in the warewash machine.</w:t>
      </w:r>
    </w:p>
    <w:p w14:paraId="70BACCBC" w14:textId="77777777" w:rsidR="00C91BF6" w:rsidRPr="00C91BF6" w:rsidRDefault="00C91BF6" w:rsidP="00083CA0">
      <w:pPr>
        <w:numPr>
          <w:ilvl w:val="0"/>
          <w:numId w:val="3"/>
        </w:numPr>
        <w:rPr>
          <w:rStyle w:val="normaltextrun"/>
          <w:szCs w:val="22"/>
        </w:rPr>
      </w:pPr>
      <w:r w:rsidRPr="00C91BF6">
        <w:rPr>
          <w:rStyle w:val="normaltextrun"/>
          <w:color w:val="000000"/>
          <w:szCs w:val="22"/>
        </w:rPr>
        <w:t>The hot water</w:t>
      </w:r>
      <w:r>
        <w:rPr>
          <w:rStyle w:val="normaltextrun"/>
          <w:color w:val="000000"/>
          <w:szCs w:val="22"/>
        </w:rPr>
        <w:t xml:space="preserve"> </w:t>
      </w:r>
      <w:r w:rsidRPr="00C91BF6">
        <w:rPr>
          <w:rStyle w:val="findhit"/>
          <w:color w:val="000000"/>
          <w:szCs w:val="22"/>
        </w:rPr>
        <w:t>temperature</w:t>
      </w:r>
      <w:r>
        <w:rPr>
          <w:rStyle w:val="normaltextrun"/>
          <w:color w:val="000000"/>
          <w:szCs w:val="22"/>
        </w:rPr>
        <w:t xml:space="preserve"> </w:t>
      </w:r>
      <w:r w:rsidRPr="00C91BF6">
        <w:rPr>
          <w:rStyle w:val="normaltextrun"/>
          <w:color w:val="000000"/>
          <w:szCs w:val="22"/>
        </w:rPr>
        <w:t>range for handwash sinks is 110°F-130°F</w:t>
      </w:r>
      <w:r>
        <w:rPr>
          <w:rStyle w:val="normaltextrun"/>
          <w:color w:val="000000"/>
          <w:szCs w:val="22"/>
        </w:rPr>
        <w:t>.</w:t>
      </w:r>
    </w:p>
    <w:p w14:paraId="494D3997" w14:textId="77777777" w:rsidR="00083CA0" w:rsidRDefault="00083CA0" w:rsidP="00083CA0">
      <w:pPr>
        <w:numPr>
          <w:ilvl w:val="0"/>
          <w:numId w:val="3"/>
        </w:numPr>
        <w:rPr>
          <w:szCs w:val="22"/>
        </w:rPr>
      </w:pPr>
      <w:r>
        <w:rPr>
          <w:szCs w:val="22"/>
        </w:rPr>
        <w:t xml:space="preserve">G Building and </w:t>
      </w:r>
      <w:r w:rsidRPr="00083CA0">
        <w:rPr>
          <w:szCs w:val="22"/>
        </w:rPr>
        <w:t>T-R.H.U</w:t>
      </w:r>
      <w:r w:rsidR="00824CDC">
        <w:rPr>
          <w:szCs w:val="22"/>
        </w:rPr>
        <w:t>.</w:t>
      </w:r>
      <w:r w:rsidRPr="00083CA0">
        <w:rPr>
          <w:szCs w:val="22"/>
        </w:rPr>
        <w:t xml:space="preserve"> Building </w:t>
      </w:r>
      <w:r w:rsidRPr="003E10CD">
        <w:rPr>
          <w:szCs w:val="22"/>
        </w:rPr>
        <w:t>2</w:t>
      </w:r>
      <w:r w:rsidRPr="003E10CD">
        <w:rPr>
          <w:szCs w:val="22"/>
          <w:vertAlign w:val="superscript"/>
        </w:rPr>
        <w:t>nd</w:t>
      </w:r>
      <w:r w:rsidRPr="003E10CD">
        <w:rPr>
          <w:szCs w:val="22"/>
        </w:rPr>
        <w:t xml:space="preserve"> </w:t>
      </w:r>
      <w:r w:rsidRPr="00083CA0">
        <w:rPr>
          <w:szCs w:val="22"/>
        </w:rPr>
        <w:t xml:space="preserve">floor </w:t>
      </w:r>
      <w:r>
        <w:rPr>
          <w:szCs w:val="22"/>
        </w:rPr>
        <w:t>was</w:t>
      </w:r>
      <w:r w:rsidRPr="00083CA0">
        <w:rPr>
          <w:szCs w:val="22"/>
        </w:rPr>
        <w:t xml:space="preserve"> unoccupied at the time of inspection.</w:t>
      </w:r>
    </w:p>
    <w:p w14:paraId="32A721E9" w14:textId="77777777" w:rsidR="00083CA0" w:rsidRPr="00083CA0" w:rsidRDefault="00083CA0" w:rsidP="00083CA0">
      <w:pPr>
        <w:numPr>
          <w:ilvl w:val="0"/>
          <w:numId w:val="3"/>
        </w:numPr>
        <w:rPr>
          <w:szCs w:val="22"/>
        </w:rPr>
      </w:pPr>
      <w:r w:rsidRPr="00083CA0">
        <w:rPr>
          <w:szCs w:val="22"/>
        </w:rPr>
        <w:t>B Building</w:t>
      </w:r>
      <w:r w:rsidR="006805C8">
        <w:rPr>
          <w:szCs w:val="22"/>
        </w:rPr>
        <w:t xml:space="preserve"> 1</w:t>
      </w:r>
      <w:r w:rsidR="006805C8" w:rsidRPr="006805C8">
        <w:rPr>
          <w:szCs w:val="22"/>
          <w:vertAlign w:val="superscript"/>
        </w:rPr>
        <w:t>st</w:t>
      </w:r>
      <w:r w:rsidR="006805C8">
        <w:rPr>
          <w:szCs w:val="22"/>
        </w:rPr>
        <w:t xml:space="preserve"> and 2</w:t>
      </w:r>
      <w:r w:rsidR="006805C8" w:rsidRPr="006805C8">
        <w:rPr>
          <w:szCs w:val="22"/>
          <w:vertAlign w:val="superscript"/>
        </w:rPr>
        <w:t>nd</w:t>
      </w:r>
      <w:r w:rsidR="006805C8">
        <w:rPr>
          <w:szCs w:val="22"/>
        </w:rPr>
        <w:t xml:space="preserve"> floor</w:t>
      </w:r>
      <w:r w:rsidRPr="00083CA0">
        <w:rPr>
          <w:szCs w:val="22"/>
        </w:rPr>
        <w:t xml:space="preserve"> was closed and under </w:t>
      </w:r>
      <w:r w:rsidR="006805C8">
        <w:rPr>
          <w:szCs w:val="22"/>
        </w:rPr>
        <w:t>construction</w:t>
      </w:r>
      <w:r w:rsidRPr="00083CA0">
        <w:rPr>
          <w:szCs w:val="22"/>
        </w:rPr>
        <w:t>.</w:t>
      </w:r>
    </w:p>
    <w:p w14:paraId="50CCA922" w14:textId="77777777" w:rsidR="00083CA0" w:rsidRPr="00083CA0" w:rsidRDefault="00083CA0" w:rsidP="00083CA0">
      <w:pPr>
        <w:numPr>
          <w:ilvl w:val="0"/>
          <w:numId w:val="3"/>
        </w:numPr>
        <w:rPr>
          <w:szCs w:val="22"/>
        </w:rPr>
      </w:pPr>
      <w:r>
        <w:rPr>
          <w:szCs w:val="22"/>
        </w:rPr>
        <w:t>The</w:t>
      </w:r>
      <w:r w:rsidR="00840D10">
        <w:rPr>
          <w:szCs w:val="22"/>
        </w:rPr>
        <w:t xml:space="preserve"> Music Bunker,</w:t>
      </w:r>
      <w:r>
        <w:rPr>
          <w:szCs w:val="22"/>
        </w:rPr>
        <w:t xml:space="preserve"> </w:t>
      </w:r>
      <w:r w:rsidRPr="003E10CD">
        <w:rPr>
          <w:szCs w:val="22"/>
        </w:rPr>
        <w:t>Wheel Chair Shop</w:t>
      </w:r>
      <w:r w:rsidR="00840D10">
        <w:rPr>
          <w:szCs w:val="22"/>
        </w:rPr>
        <w:t>,</w:t>
      </w:r>
      <w:r>
        <w:rPr>
          <w:szCs w:val="22"/>
        </w:rPr>
        <w:t xml:space="preserve"> </w:t>
      </w:r>
      <w:r w:rsidR="006805C8">
        <w:rPr>
          <w:szCs w:val="22"/>
        </w:rPr>
        <w:t>Basement in A Building,</w:t>
      </w:r>
      <w:r w:rsidR="00A26309">
        <w:rPr>
          <w:szCs w:val="22"/>
        </w:rPr>
        <w:t xml:space="preserve"> Laurel Building 2</w:t>
      </w:r>
      <w:r w:rsidR="00A26309" w:rsidRPr="00A26309">
        <w:rPr>
          <w:szCs w:val="22"/>
          <w:vertAlign w:val="superscript"/>
        </w:rPr>
        <w:t>nd</w:t>
      </w:r>
      <w:r w:rsidR="00A26309">
        <w:rPr>
          <w:szCs w:val="22"/>
        </w:rPr>
        <w:t xml:space="preserve"> and 3</w:t>
      </w:r>
      <w:r w:rsidR="00A26309" w:rsidRPr="00A26309">
        <w:rPr>
          <w:szCs w:val="22"/>
          <w:vertAlign w:val="superscript"/>
        </w:rPr>
        <w:t>rd</w:t>
      </w:r>
      <w:r w:rsidR="00A26309">
        <w:rPr>
          <w:szCs w:val="22"/>
        </w:rPr>
        <w:t xml:space="preserve"> floor,</w:t>
      </w:r>
      <w:r w:rsidR="006805C8">
        <w:rPr>
          <w:szCs w:val="22"/>
        </w:rPr>
        <w:t xml:space="preserve"> </w:t>
      </w:r>
      <w:r>
        <w:rPr>
          <w:szCs w:val="22"/>
        </w:rPr>
        <w:t xml:space="preserve">and </w:t>
      </w:r>
      <w:r w:rsidRPr="00083CA0">
        <w:rPr>
          <w:szCs w:val="22"/>
        </w:rPr>
        <w:t>Kitchen located in the Locust Building was closed at the time of the inspection.</w:t>
      </w:r>
    </w:p>
    <w:p w14:paraId="56814DC0" w14:textId="77777777" w:rsidR="003E10CD" w:rsidRDefault="003E10CD" w:rsidP="003E10CD">
      <w:pPr>
        <w:numPr>
          <w:ilvl w:val="0"/>
          <w:numId w:val="3"/>
        </w:numPr>
        <w:rPr>
          <w:szCs w:val="22"/>
        </w:rPr>
      </w:pPr>
      <w:r w:rsidRPr="00083CA0">
        <w:rPr>
          <w:szCs w:val="22"/>
        </w:rPr>
        <w:t>The 2</w:t>
      </w:r>
      <w:r w:rsidRPr="00083CA0">
        <w:rPr>
          <w:szCs w:val="22"/>
          <w:vertAlign w:val="superscript"/>
        </w:rPr>
        <w:t>nd</w:t>
      </w:r>
      <w:r w:rsidRPr="00083CA0">
        <w:rPr>
          <w:szCs w:val="22"/>
        </w:rPr>
        <w:t xml:space="preserve"> and 3</w:t>
      </w:r>
      <w:r w:rsidRPr="00083CA0">
        <w:rPr>
          <w:szCs w:val="22"/>
          <w:vertAlign w:val="superscript"/>
        </w:rPr>
        <w:t>rd</w:t>
      </w:r>
      <w:r w:rsidRPr="00083CA0">
        <w:rPr>
          <w:szCs w:val="22"/>
        </w:rPr>
        <w:t xml:space="preserve"> floor minimum security housing units located in the Locust Building are temporarily closed. Inmates have been relocated to another facility.</w:t>
      </w:r>
      <w:bookmarkEnd w:id="0"/>
    </w:p>
    <w:p w14:paraId="399094C5" w14:textId="77777777" w:rsidR="00083CA0" w:rsidRPr="00083CA0" w:rsidRDefault="00083CA0" w:rsidP="00824CDC">
      <w:pPr>
        <w:rPr>
          <w:szCs w:val="22"/>
        </w:rPr>
      </w:pPr>
    </w:p>
    <w:p w14:paraId="7AA8111F" w14:textId="77777777" w:rsidR="00AA5E70" w:rsidRDefault="00AA5E70" w:rsidP="003E10CD">
      <w:pPr>
        <w:rPr>
          <w:szCs w:val="22"/>
        </w:rPr>
      </w:pPr>
    </w:p>
    <w:p w14:paraId="1CA5BE03" w14:textId="77777777" w:rsidR="00AA5E70" w:rsidRDefault="00AA5E70" w:rsidP="003E10CD">
      <w:pPr>
        <w:rPr>
          <w:szCs w:val="22"/>
        </w:rPr>
      </w:pPr>
    </w:p>
    <w:p w14:paraId="1D77345C" w14:textId="77777777" w:rsidR="00AA5E70" w:rsidRDefault="00AA5E70" w:rsidP="003E10CD">
      <w:pPr>
        <w:rPr>
          <w:szCs w:val="22"/>
        </w:rPr>
      </w:pPr>
    </w:p>
    <w:p w14:paraId="01207AE7" w14:textId="77777777" w:rsidR="00AA5E70" w:rsidRDefault="00AA5E70" w:rsidP="003E10CD">
      <w:pPr>
        <w:rPr>
          <w:szCs w:val="22"/>
        </w:rPr>
      </w:pPr>
    </w:p>
    <w:p w14:paraId="56179C59" w14:textId="77777777" w:rsidR="00AA5E70" w:rsidRDefault="00AA5E70" w:rsidP="003E10CD">
      <w:pPr>
        <w:rPr>
          <w:szCs w:val="22"/>
        </w:rPr>
      </w:pPr>
    </w:p>
    <w:p w14:paraId="62D5F785" w14:textId="77777777" w:rsidR="00AA5E70" w:rsidRDefault="00AA5E70" w:rsidP="003E10CD">
      <w:pPr>
        <w:rPr>
          <w:szCs w:val="22"/>
        </w:rPr>
      </w:pPr>
    </w:p>
    <w:p w14:paraId="458591EB" w14:textId="77777777" w:rsidR="00AA5E70" w:rsidRDefault="00AA5E70" w:rsidP="003E10CD">
      <w:pPr>
        <w:rPr>
          <w:szCs w:val="22"/>
        </w:rPr>
      </w:pPr>
    </w:p>
    <w:p w14:paraId="303BADBA" w14:textId="77777777" w:rsidR="00AA5E70" w:rsidRDefault="00AA5E70" w:rsidP="003E10CD">
      <w:pPr>
        <w:rPr>
          <w:szCs w:val="22"/>
        </w:rPr>
      </w:pPr>
    </w:p>
    <w:p w14:paraId="7C848BBD" w14:textId="77777777" w:rsidR="00AA5E70" w:rsidRDefault="00AA5E70" w:rsidP="003E10CD">
      <w:pPr>
        <w:rPr>
          <w:szCs w:val="22"/>
        </w:rPr>
      </w:pPr>
    </w:p>
    <w:p w14:paraId="03F1C355" w14:textId="77777777" w:rsidR="00AA5E70" w:rsidRDefault="00AA5E70" w:rsidP="003E10CD">
      <w:pPr>
        <w:rPr>
          <w:szCs w:val="22"/>
        </w:rPr>
      </w:pPr>
    </w:p>
    <w:p w14:paraId="6CDF361E" w14:textId="77777777" w:rsidR="00AA5E70" w:rsidRDefault="00AA5E70" w:rsidP="003E10CD">
      <w:pPr>
        <w:rPr>
          <w:szCs w:val="22"/>
        </w:rPr>
      </w:pPr>
    </w:p>
    <w:p w14:paraId="4A2C1D7A" w14:textId="77777777" w:rsidR="00AA5E70" w:rsidRDefault="00AA5E70" w:rsidP="003E10CD">
      <w:pPr>
        <w:rPr>
          <w:szCs w:val="22"/>
        </w:rPr>
      </w:pPr>
    </w:p>
    <w:p w14:paraId="19739F79" w14:textId="77777777" w:rsidR="00AA5E70" w:rsidRDefault="00AA5E70" w:rsidP="003E10CD">
      <w:pPr>
        <w:rPr>
          <w:szCs w:val="22"/>
        </w:rPr>
      </w:pPr>
    </w:p>
    <w:p w14:paraId="03B9A9BF" w14:textId="77777777" w:rsidR="003E10CD" w:rsidRPr="003E10CD" w:rsidRDefault="003E10CD" w:rsidP="003E10CD">
      <w:pPr>
        <w:rPr>
          <w:szCs w:val="22"/>
        </w:rPr>
      </w:pPr>
      <w:r w:rsidRPr="003E10CD">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4B1AE20" w14:textId="77777777" w:rsidR="003E10CD" w:rsidRPr="003E10CD" w:rsidRDefault="003E10CD" w:rsidP="003E10CD">
      <w:pPr>
        <w:overflowPunct w:val="0"/>
        <w:autoSpaceDE w:val="0"/>
        <w:autoSpaceDN w:val="0"/>
        <w:adjustRightInd w:val="0"/>
        <w:rPr>
          <w:b/>
          <w:szCs w:val="22"/>
        </w:rPr>
      </w:pPr>
    </w:p>
    <w:p w14:paraId="2F71BBC5" w14:textId="77777777" w:rsidR="003E10CD" w:rsidRPr="003E10CD" w:rsidRDefault="003E10CD" w:rsidP="003E10CD">
      <w:pPr>
        <w:rPr>
          <w:szCs w:val="22"/>
        </w:rPr>
      </w:pPr>
      <w:r w:rsidRPr="003E10CD">
        <w:rPr>
          <w:szCs w:val="22"/>
        </w:rPr>
        <w:t xml:space="preserve">To review the specific regulatory requirements please visit our website at </w:t>
      </w:r>
      <w:hyperlink r:id="rId9" w:history="1">
        <w:r w:rsidRPr="003E10CD">
          <w:rPr>
            <w:color w:val="0000FF"/>
            <w:szCs w:val="22"/>
            <w:u w:val="single"/>
          </w:rPr>
          <w:t>www.mass.gov/dph/dcs</w:t>
        </w:r>
      </w:hyperlink>
      <w:r w:rsidRPr="003E10CD">
        <w:rPr>
          <w:szCs w:val="22"/>
        </w:rPr>
        <w:t xml:space="preserve"> and click on "Correctional Facilities" (available in both PDF and RTF formats).</w:t>
      </w:r>
    </w:p>
    <w:p w14:paraId="393D4C9C" w14:textId="77777777" w:rsidR="003E10CD" w:rsidRPr="003E10CD" w:rsidRDefault="003E10CD" w:rsidP="003E10CD">
      <w:pPr>
        <w:rPr>
          <w:szCs w:val="22"/>
        </w:rPr>
      </w:pPr>
    </w:p>
    <w:p w14:paraId="7FB0C08E" w14:textId="77777777" w:rsidR="003E10CD" w:rsidRPr="003E10CD" w:rsidRDefault="003E10CD" w:rsidP="003E10CD">
      <w:pPr>
        <w:rPr>
          <w:szCs w:val="22"/>
        </w:rPr>
      </w:pPr>
      <w:r w:rsidRPr="003E10CD">
        <w:rPr>
          <w:szCs w:val="22"/>
        </w:rPr>
        <w:t xml:space="preserve">To review the Food Establishment Regulations or download a copy, please visit the Food Protection website at </w:t>
      </w:r>
      <w:hyperlink r:id="rId10" w:history="1">
        <w:r w:rsidRPr="003E10CD">
          <w:rPr>
            <w:rStyle w:val="Hyperlink"/>
            <w:szCs w:val="22"/>
          </w:rPr>
          <w:t>www.mass.gov/dph/fpp</w:t>
        </w:r>
      </w:hyperlink>
      <w:r w:rsidRPr="003E10CD">
        <w:rPr>
          <w:szCs w:val="22"/>
        </w:rPr>
        <w:t xml:space="preserve"> and click on "Retail food". Then under DPH Regulations and FDA Code click "Merged Food Code" or "105 CMR 590.000 - State Sanitary Code Chapter X - Minimum Sanitation Standards for Food Establishments".</w:t>
      </w:r>
    </w:p>
    <w:p w14:paraId="3AD7F728" w14:textId="77777777" w:rsidR="003E10CD" w:rsidRPr="003E10CD" w:rsidRDefault="003E10CD" w:rsidP="003E10CD">
      <w:pPr>
        <w:rPr>
          <w:color w:val="000000"/>
          <w:szCs w:val="22"/>
        </w:rPr>
      </w:pPr>
    </w:p>
    <w:p w14:paraId="0A317ED8" w14:textId="77777777" w:rsidR="003E10CD" w:rsidRPr="003E10CD" w:rsidRDefault="003E10CD" w:rsidP="003E10CD">
      <w:pPr>
        <w:rPr>
          <w:szCs w:val="22"/>
        </w:rPr>
      </w:pPr>
      <w:r w:rsidRPr="003E10CD">
        <w:rPr>
          <w:szCs w:val="22"/>
        </w:rPr>
        <w:t xml:space="preserve">To review the Labeling regulations please visit the Food Protection website at </w:t>
      </w:r>
      <w:hyperlink r:id="rId11" w:tooltip="http://www.mass.gov/dph/fpp" w:history="1">
        <w:r w:rsidRPr="003E10CD">
          <w:rPr>
            <w:color w:val="3333FF"/>
            <w:szCs w:val="22"/>
            <w:u w:val="single"/>
          </w:rPr>
          <w:t>www.mass.gov/dph/fpp</w:t>
        </w:r>
      </w:hyperlink>
      <w:r w:rsidRPr="003E10CD">
        <w:rPr>
          <w:szCs w:val="22"/>
        </w:rPr>
        <w:t xml:space="preserve"> and click on “Food Protection Program regulations”. Then under Food Processing click “105 CMR 500.000: Good Manufacturing Practices for Food”.</w:t>
      </w:r>
    </w:p>
    <w:p w14:paraId="27DBD89F" w14:textId="77777777" w:rsidR="003E10CD" w:rsidRPr="003E10CD" w:rsidRDefault="003E10CD" w:rsidP="003E10CD">
      <w:pPr>
        <w:rPr>
          <w:color w:val="000000"/>
          <w:szCs w:val="22"/>
        </w:rPr>
      </w:pPr>
    </w:p>
    <w:p w14:paraId="38120F6C" w14:textId="77777777" w:rsidR="003E10CD" w:rsidRPr="003E10CD" w:rsidRDefault="003E10CD" w:rsidP="003E10CD">
      <w:pPr>
        <w:overflowPunct w:val="0"/>
        <w:autoSpaceDE w:val="0"/>
        <w:autoSpaceDN w:val="0"/>
        <w:adjustRightInd w:val="0"/>
        <w:ind w:left="1980" w:hanging="1980"/>
        <w:rPr>
          <w:szCs w:val="22"/>
        </w:rPr>
      </w:pPr>
      <w:r w:rsidRPr="003E10CD">
        <w:rPr>
          <w:szCs w:val="22"/>
        </w:rPr>
        <w:t>This inspection report is signed and certified under the pains and penalties of perjury.</w:t>
      </w:r>
    </w:p>
    <w:p w14:paraId="27E67CE6" w14:textId="77777777" w:rsidR="003E10CD" w:rsidRPr="003E10CD" w:rsidRDefault="003E10CD" w:rsidP="003E10CD">
      <w:pPr>
        <w:rPr>
          <w:szCs w:val="22"/>
        </w:rPr>
      </w:pPr>
    </w:p>
    <w:p w14:paraId="50525527" w14:textId="77777777" w:rsidR="003E10CD" w:rsidRPr="003E10CD" w:rsidRDefault="003E10CD" w:rsidP="003E10CD">
      <w:pPr>
        <w:rPr>
          <w:szCs w:val="22"/>
        </w:rPr>
      </w:pPr>
    </w:p>
    <w:p w14:paraId="01998B98" w14:textId="77777777" w:rsidR="003E10CD" w:rsidRPr="003E10CD" w:rsidRDefault="003E10CD" w:rsidP="003E10CD">
      <w:pPr>
        <w:rPr>
          <w:szCs w:val="22"/>
        </w:rPr>
      </w:pPr>
      <w:r w:rsidRPr="003E10CD">
        <w:rPr>
          <w:szCs w:val="22"/>
        </w:rPr>
        <w:tab/>
      </w:r>
      <w:r w:rsidRPr="003E10CD">
        <w:rPr>
          <w:szCs w:val="22"/>
        </w:rPr>
        <w:tab/>
      </w:r>
      <w:r w:rsidRPr="003E10CD">
        <w:rPr>
          <w:szCs w:val="22"/>
        </w:rPr>
        <w:tab/>
      </w:r>
      <w:r w:rsidRPr="003E10CD">
        <w:rPr>
          <w:szCs w:val="22"/>
        </w:rPr>
        <w:tab/>
      </w:r>
      <w:r w:rsidRPr="003E10CD">
        <w:rPr>
          <w:szCs w:val="22"/>
        </w:rPr>
        <w:tab/>
      </w:r>
      <w:r w:rsidRPr="003E10CD">
        <w:rPr>
          <w:szCs w:val="22"/>
        </w:rPr>
        <w:tab/>
      </w:r>
      <w:r w:rsidRPr="003E10CD">
        <w:rPr>
          <w:szCs w:val="22"/>
        </w:rPr>
        <w:tab/>
      </w:r>
      <w:r w:rsidR="00DB2AE5">
        <w:rPr>
          <w:szCs w:val="22"/>
        </w:rPr>
        <w:tab/>
      </w:r>
      <w:r w:rsidRPr="003E10CD">
        <w:rPr>
          <w:szCs w:val="22"/>
        </w:rPr>
        <w:t>Sincerely,</w:t>
      </w:r>
    </w:p>
    <w:p w14:paraId="7A8CF233" w14:textId="77777777" w:rsidR="003E10CD" w:rsidRPr="003E10CD" w:rsidRDefault="003E10CD" w:rsidP="003E10CD">
      <w:pPr>
        <w:rPr>
          <w:szCs w:val="22"/>
        </w:rPr>
      </w:pPr>
      <w:r w:rsidRPr="003E10CD">
        <w:rPr>
          <w:szCs w:val="22"/>
        </w:rPr>
        <w:tab/>
      </w:r>
      <w:r w:rsidRPr="003E10CD">
        <w:rPr>
          <w:szCs w:val="22"/>
        </w:rPr>
        <w:tab/>
      </w:r>
      <w:r w:rsidRPr="003E10CD">
        <w:rPr>
          <w:szCs w:val="22"/>
        </w:rPr>
        <w:tab/>
      </w:r>
      <w:r w:rsidRPr="003E10CD">
        <w:rPr>
          <w:szCs w:val="22"/>
        </w:rPr>
        <w:tab/>
      </w:r>
      <w:r w:rsidRPr="003E10CD">
        <w:rPr>
          <w:szCs w:val="22"/>
        </w:rPr>
        <w:tab/>
      </w:r>
      <w:r w:rsidRPr="003E10CD">
        <w:rPr>
          <w:szCs w:val="22"/>
        </w:rPr>
        <w:tab/>
      </w:r>
      <w:r w:rsidRPr="003E10CD">
        <w:rPr>
          <w:szCs w:val="22"/>
        </w:rPr>
        <w:tab/>
      </w:r>
      <w:r w:rsidR="00DB2AE5">
        <w:rPr>
          <w:szCs w:val="22"/>
        </w:rPr>
        <w:tab/>
      </w:r>
      <w:r w:rsidRPr="003E10CD">
        <w:rPr>
          <w:noProof/>
          <w:szCs w:val="22"/>
        </w:rPr>
        <w:pict w14:anchorId="4F3E9A77">
          <v:shape id="Picture 2" o:spid="_x0000_i1026" type="#_x0000_t75" style="width:106pt;height:31.5pt;visibility:visible">
            <v:imagedata r:id="rId12" o:title=""/>
          </v:shape>
        </w:pict>
      </w:r>
    </w:p>
    <w:p w14:paraId="0C348046" w14:textId="77777777" w:rsidR="003E10CD" w:rsidRPr="003E10CD" w:rsidRDefault="003E10CD" w:rsidP="003E10CD">
      <w:pPr>
        <w:tabs>
          <w:tab w:val="left" w:pos="2880"/>
        </w:tabs>
        <w:ind w:left="2880" w:hanging="2880"/>
        <w:rPr>
          <w:szCs w:val="22"/>
        </w:rPr>
      </w:pPr>
      <w:r w:rsidRPr="003E10CD">
        <w:rPr>
          <w:szCs w:val="22"/>
        </w:rPr>
        <w:tab/>
      </w:r>
      <w:r w:rsidRPr="003E10CD">
        <w:rPr>
          <w:szCs w:val="22"/>
        </w:rPr>
        <w:tab/>
      </w:r>
      <w:r w:rsidRPr="003E10CD">
        <w:rPr>
          <w:szCs w:val="22"/>
        </w:rPr>
        <w:tab/>
      </w:r>
      <w:r w:rsidRPr="003E10CD">
        <w:rPr>
          <w:szCs w:val="22"/>
        </w:rPr>
        <w:tab/>
      </w:r>
      <w:r w:rsidR="00DB2AE5">
        <w:rPr>
          <w:szCs w:val="22"/>
        </w:rPr>
        <w:tab/>
      </w:r>
      <w:r w:rsidRPr="003E10CD">
        <w:rPr>
          <w:szCs w:val="22"/>
        </w:rPr>
        <w:t>Kelli Poulin</w:t>
      </w:r>
    </w:p>
    <w:p w14:paraId="5529B21A" w14:textId="77777777" w:rsidR="003E10CD" w:rsidRPr="00083CA0" w:rsidRDefault="003E10CD" w:rsidP="00083CA0">
      <w:pPr>
        <w:tabs>
          <w:tab w:val="left" w:pos="2880"/>
        </w:tabs>
        <w:ind w:left="2880" w:hanging="2880"/>
        <w:rPr>
          <w:szCs w:val="22"/>
        </w:rPr>
      </w:pPr>
      <w:r w:rsidRPr="003E10CD">
        <w:rPr>
          <w:szCs w:val="22"/>
        </w:rPr>
        <w:tab/>
      </w:r>
      <w:r w:rsidRPr="003E10CD">
        <w:rPr>
          <w:szCs w:val="22"/>
        </w:rPr>
        <w:tab/>
      </w:r>
      <w:r w:rsidRPr="003E10CD">
        <w:rPr>
          <w:szCs w:val="22"/>
        </w:rPr>
        <w:tab/>
      </w:r>
      <w:r w:rsidRPr="003E10CD">
        <w:rPr>
          <w:szCs w:val="22"/>
        </w:rPr>
        <w:tab/>
      </w:r>
      <w:r w:rsidRPr="003E10CD">
        <w:rPr>
          <w:szCs w:val="22"/>
        </w:rPr>
        <w:tab/>
        <w:t>Environmental Health Inspector, CSP, BEH</w:t>
      </w:r>
    </w:p>
    <w:sectPr w:rsidR="003E10CD" w:rsidRPr="00083CA0" w:rsidSect="00DB2AE5">
      <w:footerReference w:type="default" r:id="rId13"/>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4813F" w14:textId="77777777" w:rsidR="00D33010" w:rsidRDefault="00D33010" w:rsidP="003E10CD">
      <w:r>
        <w:separator/>
      </w:r>
    </w:p>
  </w:endnote>
  <w:endnote w:type="continuationSeparator" w:id="0">
    <w:p w14:paraId="1565E8DE" w14:textId="77777777" w:rsidR="00D33010" w:rsidRDefault="00D33010" w:rsidP="003E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74A1" w14:textId="77777777" w:rsidR="00DB2AE5" w:rsidRPr="003E10CD" w:rsidRDefault="00534D44" w:rsidP="003E10CD">
    <w:pPr>
      <w:pStyle w:val="Footer"/>
      <w:tabs>
        <w:tab w:val="clear" w:pos="9360"/>
        <w:tab w:val="right" w:pos="10440"/>
        <w:tab w:val="left" w:pos="10530"/>
      </w:tabs>
      <w:rPr>
        <w:sz w:val="20"/>
      </w:rPr>
    </w:pPr>
    <w:r>
      <w:rPr>
        <w:noProof/>
        <w:sz w:val="20"/>
      </w:rPr>
      <w:t xml:space="preserve"> </w:t>
    </w:r>
    <w:r w:rsidR="00DB2AE5">
      <w:rPr>
        <w:noProof/>
        <w:sz w:val="20"/>
      </w:rPr>
      <w:t>451-22(2)-NCCI Gardner-Report 9-</w:t>
    </w:r>
    <w:r w:rsidR="00D935AC">
      <w:rPr>
        <w:noProof/>
        <w:sz w:val="20"/>
      </w:rPr>
      <w:t>1</w:t>
    </w:r>
    <w:r w:rsidR="00824CDC">
      <w:rPr>
        <w:noProof/>
        <w:sz w:val="20"/>
      </w:rPr>
      <w:t>4</w:t>
    </w:r>
    <w:r w:rsidR="00DB2AE5">
      <w:rPr>
        <w:noProof/>
        <w:sz w:val="20"/>
      </w:rPr>
      <w:t>-22</w:t>
    </w:r>
    <w:r w:rsidR="00DB2AE5" w:rsidRPr="002447EC">
      <w:rPr>
        <w:sz w:val="20"/>
      </w:rPr>
      <w:tab/>
    </w:r>
    <w:r w:rsidR="00DB2AE5" w:rsidRPr="002447EC">
      <w:rPr>
        <w:sz w:val="20"/>
      </w:rPr>
      <w:tab/>
      <w:t xml:space="preserve">Page </w:t>
    </w:r>
    <w:r w:rsidR="00DB2AE5" w:rsidRPr="002447EC">
      <w:rPr>
        <w:sz w:val="20"/>
      </w:rPr>
      <w:fldChar w:fldCharType="begin"/>
    </w:r>
    <w:r w:rsidR="00DB2AE5" w:rsidRPr="002447EC">
      <w:rPr>
        <w:sz w:val="20"/>
      </w:rPr>
      <w:instrText xml:space="preserve"> PAGE  \* Arabic  \* MERGEFORMAT </w:instrText>
    </w:r>
    <w:r w:rsidR="00DB2AE5" w:rsidRPr="002447EC">
      <w:rPr>
        <w:sz w:val="20"/>
      </w:rPr>
      <w:fldChar w:fldCharType="separate"/>
    </w:r>
    <w:r w:rsidR="00DB2AE5">
      <w:rPr>
        <w:sz w:val="20"/>
      </w:rPr>
      <w:t>1</w:t>
    </w:r>
    <w:r w:rsidR="00DB2AE5" w:rsidRPr="002447EC">
      <w:rPr>
        <w:sz w:val="20"/>
      </w:rPr>
      <w:fldChar w:fldCharType="end"/>
    </w:r>
    <w:r w:rsidR="00DB2AE5" w:rsidRPr="002447EC">
      <w:rPr>
        <w:sz w:val="20"/>
      </w:rPr>
      <w:t xml:space="preserve"> of </w:t>
    </w:r>
    <w:r w:rsidR="00DB2AE5" w:rsidRPr="002447EC">
      <w:rPr>
        <w:sz w:val="20"/>
      </w:rPr>
      <w:fldChar w:fldCharType="begin"/>
    </w:r>
    <w:r w:rsidR="00DB2AE5" w:rsidRPr="002447EC">
      <w:rPr>
        <w:sz w:val="20"/>
      </w:rPr>
      <w:instrText xml:space="preserve"> NUMPAGES  \* Arabic  \* MERGEFORMAT </w:instrText>
    </w:r>
    <w:r w:rsidR="00DB2AE5" w:rsidRPr="002447EC">
      <w:rPr>
        <w:sz w:val="20"/>
      </w:rPr>
      <w:fldChar w:fldCharType="separate"/>
    </w:r>
    <w:r w:rsidR="00DB2AE5">
      <w:rPr>
        <w:sz w:val="20"/>
      </w:rPr>
      <w:t>7</w:t>
    </w:r>
    <w:r w:rsidR="00DB2AE5"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F35F" w14:textId="77777777" w:rsidR="00D33010" w:rsidRDefault="00D33010" w:rsidP="003E10CD">
      <w:r>
        <w:separator/>
      </w:r>
    </w:p>
  </w:footnote>
  <w:footnote w:type="continuationSeparator" w:id="0">
    <w:p w14:paraId="7EF34A5C" w14:textId="77777777" w:rsidR="00D33010" w:rsidRDefault="00D33010" w:rsidP="003E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35AD8"/>
    <w:multiLevelType w:val="hybridMultilevel"/>
    <w:tmpl w:val="6C58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4"/>
  </w:num>
  <w:num w:numId="7">
    <w:abstractNumId w:val="3"/>
  </w:num>
  <w:num w:numId="8">
    <w:abstractNumId w:val="1"/>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4BA9"/>
    <w:rsid w:val="00012145"/>
    <w:rsid w:val="00012C46"/>
    <w:rsid w:val="00022686"/>
    <w:rsid w:val="00033154"/>
    <w:rsid w:val="00042048"/>
    <w:rsid w:val="0005352E"/>
    <w:rsid w:val="000537DA"/>
    <w:rsid w:val="000545A8"/>
    <w:rsid w:val="00083CA0"/>
    <w:rsid w:val="000F315B"/>
    <w:rsid w:val="00134659"/>
    <w:rsid w:val="0014296A"/>
    <w:rsid w:val="0015268B"/>
    <w:rsid w:val="0017047F"/>
    <w:rsid w:val="00177C77"/>
    <w:rsid w:val="00182503"/>
    <w:rsid w:val="001A0470"/>
    <w:rsid w:val="001C4B11"/>
    <w:rsid w:val="00272C74"/>
    <w:rsid w:val="00276957"/>
    <w:rsid w:val="00276DCC"/>
    <w:rsid w:val="002B2EC3"/>
    <w:rsid w:val="002C1D7C"/>
    <w:rsid w:val="002C3377"/>
    <w:rsid w:val="002F6287"/>
    <w:rsid w:val="00385812"/>
    <w:rsid w:val="003873B3"/>
    <w:rsid w:val="00392D0B"/>
    <w:rsid w:val="003A7AFC"/>
    <w:rsid w:val="003C60EF"/>
    <w:rsid w:val="003E10CD"/>
    <w:rsid w:val="0047190D"/>
    <w:rsid w:val="0048097B"/>
    <w:rsid w:val="004813AC"/>
    <w:rsid w:val="004B37A0"/>
    <w:rsid w:val="004B763E"/>
    <w:rsid w:val="004D6B39"/>
    <w:rsid w:val="004D6FB7"/>
    <w:rsid w:val="00523CE3"/>
    <w:rsid w:val="00523FEE"/>
    <w:rsid w:val="00534841"/>
    <w:rsid w:val="00534D44"/>
    <w:rsid w:val="005448AA"/>
    <w:rsid w:val="00585417"/>
    <w:rsid w:val="005B0F05"/>
    <w:rsid w:val="005B5C57"/>
    <w:rsid w:val="005B6C6F"/>
    <w:rsid w:val="005B6EE6"/>
    <w:rsid w:val="005E55EE"/>
    <w:rsid w:val="006246F3"/>
    <w:rsid w:val="00642A3D"/>
    <w:rsid w:val="00650059"/>
    <w:rsid w:val="006805C8"/>
    <w:rsid w:val="006D06D9"/>
    <w:rsid w:val="006D77A6"/>
    <w:rsid w:val="00702109"/>
    <w:rsid w:val="0072610D"/>
    <w:rsid w:val="0078320A"/>
    <w:rsid w:val="007B3F4B"/>
    <w:rsid w:val="007B7347"/>
    <w:rsid w:val="007D10F3"/>
    <w:rsid w:val="007E3487"/>
    <w:rsid w:val="00810696"/>
    <w:rsid w:val="0082248B"/>
    <w:rsid w:val="00824CDC"/>
    <w:rsid w:val="00840D10"/>
    <w:rsid w:val="00856135"/>
    <w:rsid w:val="00875AB6"/>
    <w:rsid w:val="008D5407"/>
    <w:rsid w:val="008E1F8E"/>
    <w:rsid w:val="008E20F4"/>
    <w:rsid w:val="009157B8"/>
    <w:rsid w:val="00945A24"/>
    <w:rsid w:val="009652CF"/>
    <w:rsid w:val="009908FF"/>
    <w:rsid w:val="00995505"/>
    <w:rsid w:val="009A1D0A"/>
    <w:rsid w:val="00A26158"/>
    <w:rsid w:val="00A26309"/>
    <w:rsid w:val="00A65101"/>
    <w:rsid w:val="00A96C0E"/>
    <w:rsid w:val="00AA42B6"/>
    <w:rsid w:val="00AA5E70"/>
    <w:rsid w:val="00AB1756"/>
    <w:rsid w:val="00AC1640"/>
    <w:rsid w:val="00AC3366"/>
    <w:rsid w:val="00AE46E5"/>
    <w:rsid w:val="00AE7D3F"/>
    <w:rsid w:val="00B30178"/>
    <w:rsid w:val="00B403BF"/>
    <w:rsid w:val="00B608D9"/>
    <w:rsid w:val="00B60BA5"/>
    <w:rsid w:val="00B60ECE"/>
    <w:rsid w:val="00B66332"/>
    <w:rsid w:val="00BA1AD3"/>
    <w:rsid w:val="00BA1BB5"/>
    <w:rsid w:val="00BA4055"/>
    <w:rsid w:val="00BA7FB6"/>
    <w:rsid w:val="00BD6FF4"/>
    <w:rsid w:val="00C1001B"/>
    <w:rsid w:val="00C1644A"/>
    <w:rsid w:val="00C20BFE"/>
    <w:rsid w:val="00C24EE2"/>
    <w:rsid w:val="00C6245D"/>
    <w:rsid w:val="00C7060E"/>
    <w:rsid w:val="00C832EB"/>
    <w:rsid w:val="00C91BF6"/>
    <w:rsid w:val="00CB2B25"/>
    <w:rsid w:val="00CC1778"/>
    <w:rsid w:val="00CC536F"/>
    <w:rsid w:val="00CE41E0"/>
    <w:rsid w:val="00CE575B"/>
    <w:rsid w:val="00CF3DE8"/>
    <w:rsid w:val="00CF3EF5"/>
    <w:rsid w:val="00D0493F"/>
    <w:rsid w:val="00D17BC3"/>
    <w:rsid w:val="00D33010"/>
    <w:rsid w:val="00D56F91"/>
    <w:rsid w:val="00D642F2"/>
    <w:rsid w:val="00D82157"/>
    <w:rsid w:val="00D8671C"/>
    <w:rsid w:val="00D935AC"/>
    <w:rsid w:val="00DA57C3"/>
    <w:rsid w:val="00DB2526"/>
    <w:rsid w:val="00DB2AE5"/>
    <w:rsid w:val="00DC3855"/>
    <w:rsid w:val="00DF544C"/>
    <w:rsid w:val="00E16BE5"/>
    <w:rsid w:val="00E242A8"/>
    <w:rsid w:val="00E274B8"/>
    <w:rsid w:val="00E72707"/>
    <w:rsid w:val="00ED2B6C"/>
    <w:rsid w:val="00ED6194"/>
    <w:rsid w:val="00F0586E"/>
    <w:rsid w:val="00F05E76"/>
    <w:rsid w:val="00F14460"/>
    <w:rsid w:val="00F26976"/>
    <w:rsid w:val="00F3698B"/>
    <w:rsid w:val="00F43932"/>
    <w:rsid w:val="00F452D6"/>
    <w:rsid w:val="00F54F68"/>
    <w:rsid w:val="00F63348"/>
    <w:rsid w:val="00F71D1F"/>
    <w:rsid w:val="00FC6B42"/>
    <w:rsid w:val="00FE18E1"/>
    <w:rsid w:val="00FE42D3"/>
    <w:rsid w:val="00FE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3EC1A7"/>
  <w15:chartTrackingRefBased/>
  <w15:docId w15:val="{16D56CE5-6385-4568-8F42-6D63DD36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2"/>
    </w:rPr>
  </w:style>
  <w:style w:type="paragraph" w:styleId="Heading5">
    <w:name w:val="heading 5"/>
    <w:basedOn w:val="Normal"/>
    <w:next w:val="Normal"/>
    <w:link w:val="Heading5Char"/>
    <w:qFormat/>
    <w:rsid w:val="00DB2AE5"/>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ommentText">
    <w:name w:val="annotation text"/>
    <w:basedOn w:val="Normal"/>
    <w:link w:val="CommentTextChar"/>
    <w:rsid w:val="00642A3D"/>
    <w:rPr>
      <w:sz w:val="20"/>
    </w:rPr>
  </w:style>
  <w:style w:type="character" w:customStyle="1" w:styleId="CommentTextChar">
    <w:name w:val="Comment Text Char"/>
    <w:basedOn w:val="DefaultParagraphFont"/>
    <w:link w:val="CommentText"/>
    <w:rsid w:val="00642A3D"/>
  </w:style>
  <w:style w:type="paragraph" w:styleId="ListParagraph">
    <w:name w:val="List Paragraph"/>
    <w:basedOn w:val="Normal"/>
    <w:uiPriority w:val="34"/>
    <w:qFormat/>
    <w:rsid w:val="003E10CD"/>
    <w:pPr>
      <w:ind w:left="720"/>
      <w:contextualSpacing/>
    </w:pPr>
    <w:rPr>
      <w:rFonts w:ascii="Cambria" w:hAnsi="Cambria" w:cs="Arial"/>
    </w:rPr>
  </w:style>
  <w:style w:type="paragraph" w:styleId="Header">
    <w:name w:val="header"/>
    <w:basedOn w:val="Normal"/>
    <w:link w:val="HeaderChar"/>
    <w:rsid w:val="003E10CD"/>
    <w:pPr>
      <w:tabs>
        <w:tab w:val="center" w:pos="4680"/>
        <w:tab w:val="right" w:pos="9360"/>
      </w:tabs>
    </w:pPr>
  </w:style>
  <w:style w:type="character" w:customStyle="1" w:styleId="HeaderChar">
    <w:name w:val="Header Char"/>
    <w:link w:val="Header"/>
    <w:rsid w:val="003E10CD"/>
    <w:rPr>
      <w:sz w:val="24"/>
    </w:rPr>
  </w:style>
  <w:style w:type="paragraph" w:styleId="Footer">
    <w:name w:val="footer"/>
    <w:basedOn w:val="Normal"/>
    <w:link w:val="FooterChar"/>
    <w:rsid w:val="003E10CD"/>
    <w:pPr>
      <w:tabs>
        <w:tab w:val="center" w:pos="4680"/>
        <w:tab w:val="right" w:pos="9360"/>
      </w:tabs>
    </w:pPr>
  </w:style>
  <w:style w:type="character" w:customStyle="1" w:styleId="FooterChar">
    <w:name w:val="Footer Char"/>
    <w:link w:val="Footer"/>
    <w:rsid w:val="003E10CD"/>
    <w:rPr>
      <w:sz w:val="24"/>
    </w:rPr>
  </w:style>
  <w:style w:type="character" w:customStyle="1" w:styleId="Heading5Char">
    <w:name w:val="Heading 5 Char"/>
    <w:link w:val="Heading5"/>
    <w:rsid w:val="00DB2AE5"/>
    <w:rPr>
      <w:b/>
      <w:sz w:val="22"/>
    </w:rPr>
  </w:style>
  <w:style w:type="numbering" w:customStyle="1" w:styleId="NoList1">
    <w:name w:val="No List1"/>
    <w:next w:val="NoList"/>
    <w:semiHidden/>
    <w:rsid w:val="00DB2AE5"/>
  </w:style>
  <w:style w:type="numbering" w:customStyle="1" w:styleId="NoList11">
    <w:name w:val="No List11"/>
    <w:next w:val="NoList"/>
    <w:uiPriority w:val="99"/>
    <w:semiHidden/>
    <w:unhideWhenUsed/>
    <w:rsid w:val="00DB2AE5"/>
  </w:style>
  <w:style w:type="paragraph" w:customStyle="1" w:styleId="lead1">
    <w:name w:val="lead1"/>
    <w:basedOn w:val="Normal"/>
    <w:rsid w:val="00DB2AE5"/>
    <w:pPr>
      <w:spacing w:after="60"/>
      <w:jc w:val="center"/>
    </w:pPr>
    <w:rPr>
      <w:rFonts w:ascii="GillSans" w:hAnsi="GillSans"/>
      <w:b/>
      <w:sz w:val="36"/>
      <w:szCs w:val="22"/>
    </w:rPr>
  </w:style>
  <w:style w:type="paragraph" w:customStyle="1" w:styleId="tim3">
    <w:name w:val="tim3"/>
    <w:basedOn w:val="Normal"/>
    <w:rsid w:val="00DB2AE5"/>
    <w:pPr>
      <w:spacing w:after="120"/>
      <w:ind w:left="2520"/>
    </w:pPr>
    <w:rPr>
      <w:szCs w:val="22"/>
    </w:rPr>
  </w:style>
  <w:style w:type="paragraph" w:customStyle="1" w:styleId="ToFrom">
    <w:name w:val="To From"/>
    <w:basedOn w:val="Normal"/>
    <w:rsid w:val="00DB2AE5"/>
    <w:pPr>
      <w:tabs>
        <w:tab w:val="right" w:pos="900"/>
        <w:tab w:val="left" w:pos="1260"/>
      </w:tabs>
    </w:pPr>
    <w:rPr>
      <w:szCs w:val="22"/>
    </w:rPr>
  </w:style>
  <w:style w:type="paragraph" w:customStyle="1" w:styleId="BodyBlankLine">
    <w:name w:val="Body + Blank Line"/>
    <w:basedOn w:val="Normal"/>
    <w:rsid w:val="00DB2AE5"/>
    <w:pPr>
      <w:spacing w:after="240"/>
    </w:pPr>
    <w:rPr>
      <w:szCs w:val="22"/>
    </w:rPr>
  </w:style>
  <w:style w:type="character" w:customStyle="1" w:styleId="To">
    <w:name w:val="To:"/>
    <w:rsid w:val="00DB2AE5"/>
    <w:rPr>
      <w:rFonts w:ascii="Arial" w:hAnsi="Arial"/>
      <w:b/>
    </w:rPr>
  </w:style>
  <w:style w:type="paragraph" w:customStyle="1" w:styleId="BodyIndent1BlankLine">
    <w:name w:val="Body Indent1 + Blank Line"/>
    <w:basedOn w:val="Normal"/>
    <w:rsid w:val="00DB2AE5"/>
    <w:pPr>
      <w:spacing w:after="240"/>
      <w:ind w:firstLine="720"/>
    </w:pPr>
    <w:rPr>
      <w:szCs w:val="22"/>
    </w:rPr>
  </w:style>
  <w:style w:type="paragraph" w:styleId="BodyText">
    <w:name w:val="Body Text"/>
    <w:basedOn w:val="Normal"/>
    <w:link w:val="BodyTextChar"/>
    <w:rsid w:val="00DB2AE5"/>
    <w:pPr>
      <w:overflowPunct w:val="0"/>
      <w:autoSpaceDE w:val="0"/>
      <w:autoSpaceDN w:val="0"/>
      <w:adjustRightInd w:val="0"/>
    </w:pPr>
  </w:style>
  <w:style w:type="character" w:customStyle="1" w:styleId="BodyTextChar">
    <w:name w:val="Body Text Char"/>
    <w:link w:val="BodyText"/>
    <w:rsid w:val="00DB2AE5"/>
    <w:rPr>
      <w:sz w:val="22"/>
    </w:rPr>
  </w:style>
  <w:style w:type="paragraph" w:styleId="BodyTextIndent3">
    <w:name w:val="Body Text Indent 3"/>
    <w:basedOn w:val="Normal"/>
    <w:link w:val="BodyTextIndent3Char"/>
    <w:rsid w:val="00DB2AE5"/>
    <w:pPr>
      <w:spacing w:after="120"/>
      <w:ind w:left="360"/>
    </w:pPr>
    <w:rPr>
      <w:sz w:val="16"/>
      <w:szCs w:val="16"/>
    </w:rPr>
  </w:style>
  <w:style w:type="character" w:customStyle="1" w:styleId="BodyTextIndent3Char">
    <w:name w:val="Body Text Indent 3 Char"/>
    <w:link w:val="BodyTextIndent3"/>
    <w:rsid w:val="00DB2AE5"/>
    <w:rPr>
      <w:sz w:val="16"/>
      <w:szCs w:val="16"/>
    </w:rPr>
  </w:style>
  <w:style w:type="character" w:styleId="CommentReference">
    <w:name w:val="annotation reference"/>
    <w:rsid w:val="00DB2AE5"/>
    <w:rPr>
      <w:sz w:val="16"/>
      <w:szCs w:val="16"/>
    </w:rPr>
  </w:style>
  <w:style w:type="paragraph" w:customStyle="1" w:styleId="NoSpacing1">
    <w:name w:val="No Spacing1"/>
    <w:next w:val="NoSpacing"/>
    <w:uiPriority w:val="1"/>
    <w:qFormat/>
    <w:rsid w:val="00DB2AE5"/>
    <w:rPr>
      <w:rFonts w:ascii="Calibri" w:eastAsia="Calibri" w:hAnsi="Calibri"/>
      <w:sz w:val="22"/>
      <w:szCs w:val="22"/>
    </w:rPr>
  </w:style>
  <w:style w:type="table" w:customStyle="1" w:styleId="TableGrid1">
    <w:name w:val="Table Grid1"/>
    <w:basedOn w:val="TableNormal"/>
    <w:next w:val="TableGrid"/>
    <w:uiPriority w:val="59"/>
    <w:rsid w:val="00DB2A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DB2AE5"/>
    <w:rPr>
      <w:b/>
      <w:bCs/>
    </w:rPr>
  </w:style>
  <w:style w:type="character" w:customStyle="1" w:styleId="CommentSubjectChar">
    <w:name w:val="Comment Subject Char"/>
    <w:link w:val="CommentSubject"/>
    <w:rsid w:val="00DB2AE5"/>
    <w:rPr>
      <w:b/>
      <w:bCs/>
    </w:rPr>
  </w:style>
  <w:style w:type="character" w:styleId="UnresolvedMention">
    <w:name w:val="Unresolved Mention"/>
    <w:uiPriority w:val="99"/>
    <w:semiHidden/>
    <w:unhideWhenUsed/>
    <w:rsid w:val="00DB2AE5"/>
    <w:rPr>
      <w:color w:val="605E5C"/>
      <w:shd w:val="clear" w:color="auto" w:fill="E1DFDD"/>
    </w:rPr>
  </w:style>
  <w:style w:type="paragraph" w:styleId="NoSpacing">
    <w:name w:val="No Spacing"/>
    <w:uiPriority w:val="1"/>
    <w:qFormat/>
    <w:rsid w:val="00DB2AE5"/>
    <w:rPr>
      <w:sz w:val="24"/>
    </w:rPr>
  </w:style>
  <w:style w:type="table" w:styleId="TableGrid">
    <w:name w:val="Table Grid"/>
    <w:basedOn w:val="TableNormal"/>
    <w:rsid w:val="00DB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91BF6"/>
  </w:style>
  <w:style w:type="character" w:customStyle="1" w:styleId="findhit">
    <w:name w:val="findhit"/>
    <w:rsid w:val="00C9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901675398">
      <w:bodyDiv w:val="1"/>
      <w:marLeft w:val="0"/>
      <w:marRight w:val="0"/>
      <w:marTop w:val="0"/>
      <w:marBottom w:val="0"/>
      <w:divBdr>
        <w:top w:val="none" w:sz="0" w:space="0" w:color="auto"/>
        <w:left w:val="none" w:sz="0" w:space="0" w:color="auto"/>
        <w:bottom w:val="none" w:sz="0" w:space="0" w:color="auto"/>
        <w:right w:val="none" w:sz="0" w:space="0" w:color="auto"/>
      </w:divBdr>
    </w:div>
    <w:div w:id="15030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AC2C-3119-42AA-8A71-1CBADED3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451 Revised 2-8-22.dot</Template>
  <TotalTime>0</TotalTime>
  <Pages>5</Pages>
  <Words>7365</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49254</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2023-05-17T16:56:00Z</dcterms:created>
  <dcterms:modified xsi:type="dcterms:W3CDTF">2023-05-17T16:56:00Z</dcterms:modified>
</cp:coreProperties>
</file>