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32B" w:rsidRPr="004579CC" w:rsidRDefault="0078632B" w:rsidP="0078632B">
      <w:pPr>
        <w:framePr w:hSpace="187" w:wrap="notBeside" w:vAnchor="page" w:hAnchor="page" w:x="906" w:y="262"/>
      </w:pPr>
      <w:r>
        <w:rPr>
          <w:noProof/>
        </w:rPr>
        <w:drawing>
          <wp:inline distT="0" distB="0" distL="0" distR="0" wp14:anchorId="41973B7B" wp14:editId="61D1C4EF">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78632B" w:rsidRPr="00834C55" w:rsidRDefault="0078632B" w:rsidP="0078632B">
      <w:pPr>
        <w:framePr w:w="6926" w:hSpace="187" w:wrap="notBeside" w:vAnchor="page" w:hAnchor="page" w:x="3173" w:y="289"/>
        <w:jc w:val="center"/>
        <w:rPr>
          <w:sz w:val="36"/>
        </w:rPr>
      </w:pPr>
      <w:r w:rsidRPr="00834C55">
        <w:rPr>
          <w:sz w:val="36"/>
        </w:rPr>
        <w:t>The Commonwealth of Massachusetts</w:t>
      </w:r>
    </w:p>
    <w:p w:rsidR="0078632B" w:rsidRPr="00EE4C24" w:rsidRDefault="0078632B" w:rsidP="0078632B">
      <w:pPr>
        <w:pStyle w:val="ExecOffice"/>
        <w:framePr w:w="6926" w:wrap="notBeside" w:vAnchor="page" w:x="3173" w:y="289"/>
        <w:rPr>
          <w:rFonts w:cs="Arial"/>
        </w:rPr>
      </w:pPr>
      <w:r w:rsidRPr="00EE4C24">
        <w:rPr>
          <w:rFonts w:cs="Arial"/>
        </w:rPr>
        <w:t>Executive Office of Health and Human Services</w:t>
      </w:r>
    </w:p>
    <w:p w:rsidR="0078632B" w:rsidRPr="00EE4C24" w:rsidRDefault="0078632B" w:rsidP="0078632B">
      <w:pPr>
        <w:pStyle w:val="ExecOffice"/>
        <w:framePr w:w="6926" w:wrap="notBeside" w:vAnchor="page" w:x="3173" w:y="289"/>
        <w:rPr>
          <w:rFonts w:cs="Arial"/>
        </w:rPr>
      </w:pPr>
      <w:r w:rsidRPr="00EE4C24">
        <w:rPr>
          <w:rFonts w:cs="Arial"/>
        </w:rPr>
        <w:t>Department of Public Health</w:t>
      </w:r>
    </w:p>
    <w:p w:rsidR="0078632B" w:rsidRPr="00EE4C24" w:rsidRDefault="0078632B" w:rsidP="0078632B">
      <w:pPr>
        <w:pStyle w:val="ExecOffice"/>
        <w:framePr w:w="6926" w:wrap="notBeside" w:vAnchor="page" w:x="3173" w:y="289"/>
        <w:rPr>
          <w:rFonts w:cs="Arial"/>
        </w:rPr>
      </w:pPr>
      <w:r w:rsidRPr="00EE4C24">
        <w:rPr>
          <w:rFonts w:cs="Arial"/>
        </w:rPr>
        <w:t>Bureau of Environmental Health</w:t>
      </w:r>
    </w:p>
    <w:p w:rsidR="0078632B" w:rsidRPr="00EE4C24" w:rsidRDefault="0078632B" w:rsidP="0078632B">
      <w:pPr>
        <w:pStyle w:val="ExecOffice"/>
        <w:framePr w:w="6926" w:wrap="notBeside" w:vAnchor="page" w:x="3173" w:y="289"/>
        <w:rPr>
          <w:rFonts w:cs="Arial"/>
        </w:rPr>
      </w:pPr>
      <w:r w:rsidRPr="00EE4C24">
        <w:rPr>
          <w:rFonts w:cs="Arial"/>
        </w:rPr>
        <w:t>Community Sanitation Program</w:t>
      </w:r>
    </w:p>
    <w:p w:rsidR="0078632B" w:rsidRPr="00EE4C24" w:rsidRDefault="0078632B" w:rsidP="0078632B">
      <w:pPr>
        <w:pStyle w:val="ExecOffice"/>
        <w:framePr w:w="6926" w:wrap="notBeside" w:vAnchor="page" w:x="3173" w:y="289"/>
        <w:rPr>
          <w:rFonts w:cs="Arial"/>
        </w:rPr>
      </w:pPr>
      <w:r w:rsidRPr="009B6042">
        <w:rPr>
          <w:noProof/>
          <w:szCs w:val="28"/>
        </w:rPr>
        <mc:AlternateContent>
          <mc:Choice Requires="wps">
            <w:drawing>
              <wp:anchor distT="0" distB="0" distL="0" distR="114300" simplePos="0" relativeHeight="251659264" behindDoc="1" locked="0" layoutInCell="1" allowOverlap="1" wp14:anchorId="477CEA34" wp14:editId="1E319D84">
                <wp:simplePos x="0" y="0"/>
                <wp:positionH relativeFrom="margin">
                  <wp:posOffset>5587365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151D" w:rsidRDefault="007F151D" w:rsidP="0078632B">
                            <w:pPr>
                              <w:pStyle w:val="Governor"/>
                              <w:spacing w:after="0"/>
                              <w:rPr>
                                <w:sz w:val="16"/>
                              </w:rPr>
                            </w:pPr>
                          </w:p>
                          <w:p w:rsidR="007F151D" w:rsidRPr="00EE4C24" w:rsidRDefault="007F151D" w:rsidP="0078632B">
                            <w:pPr>
                              <w:pStyle w:val="Weld"/>
                              <w:rPr>
                                <w:szCs w:val="16"/>
                              </w:rPr>
                            </w:pPr>
                            <w:r w:rsidRPr="00EE4C24">
                              <w:rPr>
                                <w:szCs w:val="16"/>
                              </w:rPr>
                              <w:t>MARYLOU SUDDERS</w:t>
                            </w:r>
                          </w:p>
                          <w:p w:rsidR="007F151D" w:rsidRPr="00EE4C24" w:rsidRDefault="007F151D" w:rsidP="0078632B">
                            <w:pPr>
                              <w:pStyle w:val="Governor"/>
                              <w:rPr>
                                <w:sz w:val="16"/>
                                <w:szCs w:val="16"/>
                              </w:rPr>
                            </w:pPr>
                            <w:r w:rsidRPr="00EE4C24">
                              <w:rPr>
                                <w:sz w:val="16"/>
                                <w:szCs w:val="16"/>
                              </w:rPr>
                              <w:t>Secretary</w:t>
                            </w:r>
                          </w:p>
                          <w:p w:rsidR="007F151D" w:rsidRDefault="007F151D" w:rsidP="0078632B">
                            <w:pPr>
                              <w:jc w:val="center"/>
                              <w:rPr>
                                <w:rFonts w:ascii="Arial Rounded MT Bold" w:hAnsi="Arial Rounded MT Bold"/>
                                <w:sz w:val="16"/>
                                <w:szCs w:val="16"/>
                              </w:rPr>
                            </w:pPr>
                            <w:r w:rsidRPr="00645F02">
                              <w:rPr>
                                <w:rFonts w:ascii="Arial Rounded MT Bold" w:hAnsi="Arial Rounded MT Bold"/>
                                <w:sz w:val="16"/>
                                <w:szCs w:val="16"/>
                              </w:rPr>
                              <w:t>MONICA BHAREL, MD, MPH Commissioner</w:t>
                            </w:r>
                          </w:p>
                          <w:p w:rsidR="007F151D" w:rsidRPr="00EE4C24" w:rsidRDefault="007F151D" w:rsidP="0078632B">
                            <w:pPr>
                              <w:jc w:val="center"/>
                              <w:rPr>
                                <w:rFonts w:ascii="Arial Rounded MT Bold" w:hAnsi="Arial Rounded MT Bold"/>
                                <w:sz w:val="16"/>
                                <w:szCs w:val="16"/>
                              </w:rPr>
                            </w:pPr>
                          </w:p>
                          <w:p w:rsidR="007F151D" w:rsidRPr="00EE4C24" w:rsidRDefault="007F151D" w:rsidP="0078632B">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7F151D" w:rsidRPr="00EE4C24" w:rsidRDefault="007F151D" w:rsidP="0078632B">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7F151D" w:rsidRPr="00FC6B42" w:rsidRDefault="007F151D" w:rsidP="0078632B">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9.9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" stroked="f">
                <v:textbox>
                  <w:txbxContent>
                    <w:p w:rsidR="007F151D" w:rsidRDefault="007F151D" w:rsidP="0078632B">
                      <w:pPr>
                        <w:pStyle w:val="Governor"/>
                        <w:spacing w:after="0"/>
                        <w:rPr>
                          <w:sz w:val="16"/>
                        </w:rPr>
                      </w:pPr>
                    </w:p>
                    <w:p w:rsidR="007F151D" w:rsidRPr="00EE4C24" w:rsidRDefault="007F151D" w:rsidP="0078632B">
                      <w:pPr>
                        <w:pStyle w:val="Weld"/>
                        <w:rPr>
                          <w:szCs w:val="16"/>
                        </w:rPr>
                      </w:pPr>
                      <w:r w:rsidRPr="00EE4C24">
                        <w:rPr>
                          <w:szCs w:val="16"/>
                        </w:rPr>
                        <w:t>MARYLOU SUDDERS</w:t>
                      </w:r>
                    </w:p>
                    <w:p w:rsidR="007F151D" w:rsidRPr="00EE4C24" w:rsidRDefault="007F151D" w:rsidP="0078632B">
                      <w:pPr>
                        <w:pStyle w:val="Governor"/>
                        <w:rPr>
                          <w:sz w:val="16"/>
                          <w:szCs w:val="16"/>
                        </w:rPr>
                      </w:pPr>
                      <w:r w:rsidRPr="00EE4C24">
                        <w:rPr>
                          <w:sz w:val="16"/>
                          <w:szCs w:val="16"/>
                        </w:rPr>
                        <w:t>Secretary</w:t>
                      </w:r>
                    </w:p>
                    <w:p w:rsidR="007F151D" w:rsidRDefault="007F151D" w:rsidP="0078632B">
                      <w:pPr>
                        <w:jc w:val="center"/>
                        <w:rPr>
                          <w:rFonts w:ascii="Arial Rounded MT Bold" w:hAnsi="Arial Rounded MT Bold"/>
                          <w:sz w:val="16"/>
                          <w:szCs w:val="16"/>
                        </w:rPr>
                      </w:pPr>
                      <w:r w:rsidRPr="00645F02">
                        <w:rPr>
                          <w:rFonts w:ascii="Arial Rounded MT Bold" w:hAnsi="Arial Rounded MT Bold"/>
                          <w:sz w:val="16"/>
                          <w:szCs w:val="16"/>
                        </w:rPr>
                        <w:t>MONICA BHAREL, MD, MPH Commissioner</w:t>
                      </w:r>
                    </w:p>
                    <w:p w:rsidR="007F151D" w:rsidRPr="00EE4C24" w:rsidRDefault="007F151D" w:rsidP="0078632B">
                      <w:pPr>
                        <w:jc w:val="center"/>
                        <w:rPr>
                          <w:rFonts w:ascii="Arial Rounded MT Bold" w:hAnsi="Arial Rounded MT Bold"/>
                          <w:sz w:val="16"/>
                          <w:szCs w:val="16"/>
                        </w:rPr>
                      </w:pPr>
                    </w:p>
                    <w:p w:rsidR="007F151D" w:rsidRPr="00EE4C24" w:rsidRDefault="007F151D" w:rsidP="0078632B">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7F151D" w:rsidRPr="00EE4C24" w:rsidRDefault="007F151D" w:rsidP="0078632B">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7F151D" w:rsidRPr="00FC6B42" w:rsidRDefault="007F151D" w:rsidP="0078632B">
                      <w:pPr>
                        <w:jc w:val="center"/>
                        <w:rPr>
                          <w:rFonts w:ascii="Arial Rounded MT Bold" w:hAnsi="Arial Rounded MT Bold"/>
                          <w:sz w:val="14"/>
                          <w:szCs w:val="14"/>
                        </w:rPr>
                      </w:pPr>
                    </w:p>
                  </w:txbxContent>
                </v:textbox>
                <w10:wrap type="square" side="right" anchorx="margin" anchory="margin"/>
              </v:shape>
            </w:pict>
          </mc:Fallback>
        </mc:AlternateContent>
      </w:r>
      <w:r w:rsidRPr="009B6042">
        <w:rPr>
          <w:noProof/>
          <w:szCs w:val="28"/>
        </w:rPr>
        <w:t>5 Randolph</w:t>
      </w:r>
      <w:r>
        <w:rPr>
          <w:rFonts w:cs="Arial"/>
        </w:rPr>
        <w:t xml:space="preserve"> Street</w:t>
      </w:r>
      <w:r w:rsidRPr="00EE4C24">
        <w:rPr>
          <w:rFonts w:cs="Arial"/>
        </w:rPr>
        <w:t xml:space="preserve">, </w:t>
      </w:r>
      <w:r>
        <w:rPr>
          <w:rFonts w:cs="Arial"/>
        </w:rPr>
        <w:t>Canton</w:t>
      </w:r>
      <w:r w:rsidRPr="00EE4C24">
        <w:rPr>
          <w:rFonts w:cs="Arial"/>
        </w:rPr>
        <w:t xml:space="preserve">, MA </w:t>
      </w:r>
      <w:r w:rsidRPr="009B6042">
        <w:rPr>
          <w:rFonts w:cs="Arial"/>
        </w:rPr>
        <w:t>02021</w:t>
      </w:r>
    </w:p>
    <w:p w:rsidR="0078632B" w:rsidRDefault="0078632B" w:rsidP="0078632B">
      <w:pPr>
        <w:pStyle w:val="ExecOffice"/>
        <w:framePr w:w="6926" w:wrap="notBeside" w:vAnchor="page" w:x="3173" w:y="289"/>
        <w:rPr>
          <w:rFonts w:cs="Arial"/>
        </w:rPr>
      </w:pPr>
      <w:r w:rsidRPr="009B6042">
        <w:rPr>
          <w:rFonts w:cs="Arial"/>
        </w:rPr>
        <w:t>Phone: 781-828-7700 Fax: 781-</w:t>
      </w:r>
      <w:r w:rsidR="0013067B">
        <w:rPr>
          <w:rFonts w:cs="Arial"/>
        </w:rPr>
        <w:t>774-6700</w:t>
      </w:r>
    </w:p>
    <w:p w:rsidR="0078632B" w:rsidRPr="00834C55" w:rsidRDefault="0078632B" w:rsidP="0078632B">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78632B" w:rsidRPr="00834C55" w:rsidTr="00D1672D">
        <w:trPr>
          <w:trHeight w:val="671"/>
        </w:trPr>
        <w:tc>
          <w:tcPr>
            <w:tcW w:w="2519" w:type="dxa"/>
          </w:tcPr>
          <w:p w:rsidR="0078632B" w:rsidRPr="00834C55" w:rsidRDefault="0078632B" w:rsidP="00D1672D">
            <w:pPr>
              <w:pStyle w:val="Governor"/>
              <w:framePr w:wrap="notBeside" w:vAnchor="page" w:x="249" w:y="2165"/>
              <w:spacing w:after="0"/>
              <w:rPr>
                <w:rFonts w:ascii="Times New Roman" w:hAnsi="Times New Roman"/>
                <w:sz w:val="16"/>
              </w:rPr>
            </w:pPr>
          </w:p>
          <w:p w:rsidR="0078632B" w:rsidRPr="00EE4C24" w:rsidRDefault="0078632B" w:rsidP="00D1672D">
            <w:pPr>
              <w:framePr w:hSpace="187" w:wrap="notBeside" w:vAnchor="page" w:hAnchor="page" w:x="249" w:y="2165"/>
              <w:jc w:val="center"/>
              <w:rPr>
                <w:rFonts w:ascii="Arial Rounded MT Bold" w:hAnsi="Arial Rounded MT Bold"/>
                <w:sz w:val="16"/>
                <w:szCs w:val="20"/>
              </w:rPr>
            </w:pPr>
          </w:p>
          <w:p w:rsidR="0078632B" w:rsidRPr="00EE4C24" w:rsidRDefault="0078632B" w:rsidP="00D1672D">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78632B" w:rsidRPr="00EE4C24" w:rsidRDefault="0078632B" w:rsidP="00D1672D">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78632B" w:rsidRPr="00EE4C24" w:rsidRDefault="0078632B" w:rsidP="00D1672D">
            <w:pPr>
              <w:framePr w:hSpace="187" w:wrap="notBeside" w:vAnchor="page" w:hAnchor="page" w:x="249" w:y="2165"/>
              <w:jc w:val="center"/>
              <w:rPr>
                <w:rFonts w:ascii="Arial Rounded MT Bold" w:hAnsi="Arial Rounded MT Bold"/>
                <w:sz w:val="16"/>
                <w:szCs w:val="16"/>
              </w:rPr>
            </w:pPr>
          </w:p>
          <w:p w:rsidR="0078632B" w:rsidRPr="00EE4C24" w:rsidRDefault="0078632B" w:rsidP="00D1672D">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78632B" w:rsidRPr="00280E82" w:rsidRDefault="0078632B" w:rsidP="00D1672D">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rsidR="0078632B" w:rsidRDefault="0078632B" w:rsidP="0078632B">
      <w:pPr>
        <w:rPr>
          <w:color w:val="000000"/>
        </w:rPr>
      </w:pPr>
    </w:p>
    <w:p w:rsidR="0078632B" w:rsidRDefault="0078632B" w:rsidP="0078632B">
      <w:pPr>
        <w:rPr>
          <w:color w:val="000000"/>
        </w:rPr>
      </w:pPr>
    </w:p>
    <w:p w:rsidR="00D5497A" w:rsidRPr="00761F37" w:rsidRDefault="00911929" w:rsidP="00D1672D">
      <w:pPr>
        <w:ind w:left="5760" w:firstLine="720"/>
      </w:pPr>
      <w:r>
        <w:t>June 25</w:t>
      </w:r>
      <w:r w:rsidR="003B5F46">
        <w:t>, 2019</w:t>
      </w:r>
    </w:p>
    <w:p w:rsidR="00D5497A" w:rsidRPr="00761F37" w:rsidRDefault="00D5497A" w:rsidP="00D1672D"/>
    <w:p w:rsidR="00D5497A" w:rsidRPr="00761F37" w:rsidRDefault="000C5918" w:rsidP="00D5497A">
      <w:r>
        <w:t xml:space="preserve">Jerome </w:t>
      </w:r>
      <w:r w:rsidR="00BF7FCF">
        <w:t xml:space="preserve">P. </w:t>
      </w:r>
      <w:r>
        <w:t>McDermott</w:t>
      </w:r>
      <w:r w:rsidR="00D5497A" w:rsidRPr="00761F37">
        <w:t>, Sheriff</w:t>
      </w:r>
    </w:p>
    <w:p w:rsidR="00D5497A" w:rsidRPr="00761F37" w:rsidRDefault="00D5497A" w:rsidP="00D5497A">
      <w:r w:rsidRPr="00761F37">
        <w:t>Norfolk County Correctional Center</w:t>
      </w:r>
    </w:p>
    <w:p w:rsidR="00AF5FEC" w:rsidRPr="00761F37" w:rsidRDefault="00AF5FEC" w:rsidP="00AF5FEC">
      <w:r w:rsidRPr="00761F37">
        <w:t>200 West Street</w:t>
      </w:r>
    </w:p>
    <w:p w:rsidR="00D5497A" w:rsidRPr="00761F37" w:rsidRDefault="00D5497A" w:rsidP="00D5497A">
      <w:r w:rsidRPr="00761F37">
        <w:t>P.O. Box 149</w:t>
      </w:r>
    </w:p>
    <w:p w:rsidR="00D5497A" w:rsidRPr="00761F37" w:rsidRDefault="00D5497A" w:rsidP="00BF7FCF">
      <w:pPr>
        <w:tabs>
          <w:tab w:val="left" w:pos="2880"/>
        </w:tabs>
      </w:pPr>
      <w:r w:rsidRPr="00761F37">
        <w:t>Dedham, MA 02027</w:t>
      </w:r>
      <w:r w:rsidR="00BF7FCF">
        <w:tab/>
        <w:t>(electronic copy)</w:t>
      </w:r>
    </w:p>
    <w:p w:rsidR="00D5497A" w:rsidRPr="00761F37" w:rsidRDefault="00D5497A" w:rsidP="00D5497A"/>
    <w:p w:rsidR="00D5497A" w:rsidRPr="00761F37" w:rsidRDefault="00D5497A" w:rsidP="00D5497A">
      <w:r w:rsidRPr="00761F37">
        <w:t>Re: Facility Inspection - Norfolk County House of Correction and Alternative Center, Dedham</w:t>
      </w:r>
    </w:p>
    <w:p w:rsidR="00D5497A" w:rsidRPr="00761F37" w:rsidRDefault="00D5497A" w:rsidP="00D5497A"/>
    <w:p w:rsidR="00D5497A" w:rsidRPr="00761F37" w:rsidRDefault="00D5497A" w:rsidP="00D5497A">
      <w:r w:rsidRPr="00761F37">
        <w:t xml:space="preserve">Dear Sheriff </w:t>
      </w:r>
      <w:r w:rsidR="0086127B">
        <w:t>McDermott</w:t>
      </w:r>
      <w:r w:rsidRPr="00761F37">
        <w:t>:</w:t>
      </w:r>
    </w:p>
    <w:p w:rsidR="00D5497A" w:rsidRPr="00761F37" w:rsidRDefault="00D5497A" w:rsidP="00D1672D"/>
    <w:p w:rsidR="003B5F46" w:rsidRDefault="003B5F46" w:rsidP="00D1672D">
      <w:r w:rsidRPr="0097327C">
        <w:t>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w:t>
      </w:r>
      <w:r w:rsidRPr="00734337">
        <w:t>); 105 CMR 590.000: Minimum Sanitation Standards for Food Establishments (State Sanitary Code Chapter X); the 2013 Food Code; 105 CMR 500.000 Good Manufacturing Practices for Food; and 105 CMR 205.000 Minimum Standards</w:t>
      </w:r>
      <w:r w:rsidRPr="0097327C">
        <w:t xml:space="preserve"> Governing Medical Records and the Conduct of Physical Examinations in Correctional Facilities; </w:t>
      </w:r>
      <w:r>
        <w:t>the Department’s Community Sanitation Program (CSP)</w:t>
      </w:r>
      <w:r w:rsidRPr="00D83D9D">
        <w:t xml:space="preserve"> conducted an inspection of</w:t>
      </w:r>
      <w:r w:rsidR="00D5497A" w:rsidRPr="00761F37">
        <w:t xml:space="preserve"> the </w:t>
      </w:r>
    </w:p>
    <w:p w:rsidR="00D5497A" w:rsidRPr="00761F37" w:rsidRDefault="00D5497A" w:rsidP="00D1672D">
      <w:proofErr w:type="gramStart"/>
      <w:r w:rsidRPr="00761F37">
        <w:t xml:space="preserve">Norfolk County House of Correction and Alternative Center on </w:t>
      </w:r>
      <w:r w:rsidR="0025259E">
        <w:t>June 14 and 19</w:t>
      </w:r>
      <w:r w:rsidR="00BF7FCF">
        <w:t xml:space="preserve">, 2019, accompanied by Paul </w:t>
      </w:r>
      <w:proofErr w:type="spellStart"/>
      <w:r w:rsidR="00BF7FCF">
        <w:t>Tolson</w:t>
      </w:r>
      <w:proofErr w:type="spellEnd"/>
      <w:r w:rsidR="00BF7FCF">
        <w:t xml:space="preserve">, Environmental Health and Safety Officer and </w:t>
      </w:r>
      <w:r w:rsidR="003B5F46">
        <w:t>Kevin Durkin</w:t>
      </w:r>
      <w:r w:rsidR="00BF7FCF">
        <w:t xml:space="preserve">, </w:t>
      </w:r>
      <w:r w:rsidR="004839A4">
        <w:t>Director of Policy and Accreditation</w:t>
      </w:r>
      <w:r w:rsidR="00BF7FCF">
        <w:t>.</w:t>
      </w:r>
      <w:proofErr w:type="gramEnd"/>
      <w:r w:rsidR="00BF7FCF">
        <w:t xml:space="preserve"> </w:t>
      </w:r>
      <w:r w:rsidRPr="00761F37">
        <w:t>Violations noted during the inspection are listed b</w:t>
      </w:r>
      <w:r w:rsidR="001471FE">
        <w:t xml:space="preserve">elow including </w:t>
      </w:r>
      <w:r w:rsidR="002458BF">
        <w:t>40</w:t>
      </w:r>
      <w:bookmarkStart w:id="0" w:name="_GoBack"/>
      <w:bookmarkEnd w:id="0"/>
      <w:r w:rsidRPr="001471FE">
        <w:t xml:space="preserve"> repeat violations:</w:t>
      </w:r>
    </w:p>
    <w:p w:rsidR="00D5497A" w:rsidRPr="00761F37" w:rsidRDefault="00D5497A" w:rsidP="00D1672D"/>
    <w:p w:rsidR="00D5497A" w:rsidRPr="00761F37" w:rsidRDefault="00D5497A" w:rsidP="00D1672D">
      <w:pPr>
        <w:rPr>
          <w:b/>
          <w:u w:val="single"/>
        </w:rPr>
      </w:pPr>
      <w:r w:rsidRPr="00761F37">
        <w:rPr>
          <w:b/>
          <w:u w:val="single"/>
        </w:rPr>
        <w:t>HEALTH AND SAFETY VIOLATIONS</w:t>
      </w:r>
    </w:p>
    <w:p w:rsidR="00D5497A" w:rsidRPr="00761F37" w:rsidRDefault="00D5497A" w:rsidP="00D1672D">
      <w:r w:rsidRPr="00761F37">
        <w:t>(</w:t>
      </w:r>
      <w:r w:rsidRPr="00761F37">
        <w:rPr>
          <w:i/>
          <w:iCs/>
        </w:rPr>
        <w:t>* indicates conditions documented on previous inspection reports</w:t>
      </w:r>
      <w:r w:rsidRPr="00761F37">
        <w:t>)</w:t>
      </w:r>
    </w:p>
    <w:p w:rsidR="00D5497A" w:rsidRPr="00761F37" w:rsidRDefault="00D5497A" w:rsidP="00D1672D"/>
    <w:p w:rsidR="00D5497A" w:rsidRPr="00761F37" w:rsidRDefault="00D5497A" w:rsidP="00D1672D">
      <w:pPr>
        <w:rPr>
          <w:b/>
          <w:u w:val="single"/>
        </w:rPr>
      </w:pPr>
      <w:r w:rsidRPr="00761F37">
        <w:rPr>
          <w:b/>
          <w:u w:val="single"/>
        </w:rPr>
        <w:t>NORFOLK COUNTY HOUSE OF CORRECTION</w:t>
      </w:r>
    </w:p>
    <w:p w:rsidR="00D5497A" w:rsidRPr="00761F37" w:rsidRDefault="00D5497A" w:rsidP="00D1672D"/>
    <w:p w:rsidR="00D5497A" w:rsidRPr="00761F37" w:rsidRDefault="00D5497A" w:rsidP="00D5497A">
      <w:pPr>
        <w:rPr>
          <w:b/>
          <w:u w:val="single"/>
        </w:rPr>
      </w:pPr>
      <w:r w:rsidRPr="00761F37">
        <w:rPr>
          <w:b/>
          <w:u w:val="single"/>
        </w:rPr>
        <w:t>Visitor Waiting Area</w:t>
      </w:r>
    </w:p>
    <w:p w:rsidR="00D5497A" w:rsidRPr="00761F37" w:rsidRDefault="00D5497A" w:rsidP="00D5497A">
      <w:pPr>
        <w:rPr>
          <w:b/>
          <w:u w:val="single"/>
        </w:rPr>
      </w:pPr>
    </w:p>
    <w:p w:rsidR="00D5497A" w:rsidRPr="00761F37" w:rsidRDefault="00D5497A" w:rsidP="00D5497A">
      <w:pPr>
        <w:rPr>
          <w:i/>
        </w:rPr>
      </w:pPr>
      <w:r w:rsidRPr="00761F37">
        <w:rPr>
          <w:i/>
        </w:rPr>
        <w:t>Visitor Lobby</w:t>
      </w:r>
    </w:p>
    <w:p w:rsidR="00D5497A" w:rsidRPr="00761F37" w:rsidRDefault="00D5497A" w:rsidP="00D5497A">
      <w:pPr>
        <w:tabs>
          <w:tab w:val="left" w:pos="2880"/>
        </w:tabs>
      </w:pPr>
      <w:r w:rsidRPr="00761F37">
        <w:tab/>
        <w:t>No Violations Noted</w:t>
      </w:r>
    </w:p>
    <w:p w:rsidR="00D5497A" w:rsidRPr="00761F37" w:rsidRDefault="00D5497A" w:rsidP="00D5497A">
      <w:pPr>
        <w:rPr>
          <w:b/>
          <w:u w:val="single"/>
        </w:rPr>
      </w:pPr>
    </w:p>
    <w:p w:rsidR="00D5497A" w:rsidRPr="00761F37" w:rsidRDefault="00D5497A" w:rsidP="00D5497A">
      <w:pPr>
        <w:rPr>
          <w:i/>
        </w:rPr>
      </w:pPr>
      <w:r w:rsidRPr="00761F37">
        <w:rPr>
          <w:i/>
        </w:rPr>
        <w:t>Male Bathroom</w:t>
      </w:r>
    </w:p>
    <w:p w:rsidR="00D5497A" w:rsidRPr="00761F37" w:rsidRDefault="00D5497A" w:rsidP="00D5497A">
      <w:pPr>
        <w:tabs>
          <w:tab w:val="left" w:pos="2880"/>
        </w:tabs>
      </w:pPr>
      <w:r w:rsidRPr="00761F37">
        <w:tab/>
        <w:t>No Violations Noted</w:t>
      </w:r>
    </w:p>
    <w:p w:rsidR="00D5497A" w:rsidRPr="00761F37" w:rsidRDefault="00D5497A" w:rsidP="00D5497A">
      <w:pPr>
        <w:tabs>
          <w:tab w:val="left" w:pos="2880"/>
        </w:tabs>
      </w:pPr>
    </w:p>
    <w:p w:rsidR="0081090F" w:rsidRDefault="00D5497A" w:rsidP="0081090F">
      <w:pPr>
        <w:rPr>
          <w:i/>
        </w:rPr>
      </w:pPr>
      <w:r w:rsidRPr="00761F37">
        <w:rPr>
          <w:i/>
        </w:rPr>
        <w:t>Female Bathroom</w:t>
      </w:r>
    </w:p>
    <w:p w:rsidR="00D5497A" w:rsidRDefault="0081090F" w:rsidP="0081090F">
      <w:r>
        <w:rPr>
          <w:i/>
        </w:rPr>
        <w:tab/>
      </w:r>
      <w:r>
        <w:rPr>
          <w:i/>
        </w:rPr>
        <w:tab/>
      </w:r>
      <w:r>
        <w:rPr>
          <w:i/>
        </w:rPr>
        <w:tab/>
      </w:r>
      <w:r>
        <w:rPr>
          <w:i/>
        </w:rPr>
        <w:tab/>
      </w:r>
      <w:r>
        <w:t>No Violations Noted</w:t>
      </w:r>
    </w:p>
    <w:p w:rsidR="0081090F" w:rsidRPr="0081090F" w:rsidRDefault="0081090F" w:rsidP="0081090F">
      <w:pPr>
        <w:rPr>
          <w:i/>
        </w:rPr>
      </w:pPr>
    </w:p>
    <w:p w:rsidR="00D5497A" w:rsidRPr="00761F37" w:rsidRDefault="00D5497A" w:rsidP="00D5497A">
      <w:pPr>
        <w:rPr>
          <w:i/>
        </w:rPr>
      </w:pPr>
      <w:r w:rsidRPr="00761F37">
        <w:rPr>
          <w:i/>
        </w:rPr>
        <w:t>Janitor’s Closet</w:t>
      </w:r>
    </w:p>
    <w:p w:rsidR="00D5497A" w:rsidRDefault="00A50A4E" w:rsidP="0078632B">
      <w:r>
        <w:tab/>
      </w:r>
      <w:r>
        <w:tab/>
      </w:r>
      <w:r>
        <w:tab/>
      </w:r>
      <w:r>
        <w:tab/>
        <w:t>No Violations Noted</w:t>
      </w:r>
    </w:p>
    <w:p w:rsidR="00A50A4E" w:rsidRPr="00761F37" w:rsidRDefault="00A50A4E" w:rsidP="0078632B"/>
    <w:p w:rsidR="00E010F9" w:rsidRDefault="00E010F9" w:rsidP="00D5497A">
      <w:pPr>
        <w:tabs>
          <w:tab w:val="left" w:pos="2880"/>
        </w:tabs>
      </w:pPr>
    </w:p>
    <w:p w:rsidR="00D5497A" w:rsidRPr="00761F37" w:rsidRDefault="00D5497A" w:rsidP="00D5497A">
      <w:pPr>
        <w:tabs>
          <w:tab w:val="left" w:pos="2880"/>
        </w:tabs>
        <w:rPr>
          <w:b/>
          <w:u w:val="single"/>
        </w:rPr>
      </w:pPr>
      <w:r w:rsidRPr="00761F37">
        <w:rPr>
          <w:b/>
          <w:u w:val="single"/>
        </w:rPr>
        <w:lastRenderedPageBreak/>
        <w:t>Administration Offices</w:t>
      </w:r>
    </w:p>
    <w:p w:rsidR="00D5497A" w:rsidRPr="00761F37" w:rsidRDefault="00D5497A" w:rsidP="00D5497A">
      <w:pPr>
        <w:tabs>
          <w:tab w:val="left" w:pos="2880"/>
        </w:tabs>
        <w:rPr>
          <w:b/>
          <w:u w:val="single"/>
        </w:rPr>
      </w:pPr>
    </w:p>
    <w:p w:rsidR="00D5497A" w:rsidRPr="00761F37" w:rsidRDefault="00D5497A" w:rsidP="00D5497A">
      <w:pPr>
        <w:tabs>
          <w:tab w:val="left" w:pos="2880"/>
        </w:tabs>
        <w:rPr>
          <w:i/>
        </w:rPr>
      </w:pPr>
      <w:r w:rsidRPr="00761F37">
        <w:rPr>
          <w:i/>
        </w:rPr>
        <w:t>Male Staff Bathroom</w:t>
      </w:r>
    </w:p>
    <w:p w:rsidR="00D5497A" w:rsidRPr="00761F37" w:rsidRDefault="00D5497A" w:rsidP="00D5497A">
      <w:pPr>
        <w:tabs>
          <w:tab w:val="left" w:pos="2880"/>
        </w:tabs>
      </w:pPr>
      <w:r w:rsidRPr="00761F37">
        <w:tab/>
        <w:t>No Violations Noted</w:t>
      </w:r>
    </w:p>
    <w:p w:rsidR="00D5497A" w:rsidRPr="00761F37" w:rsidRDefault="00D5497A" w:rsidP="00D5497A">
      <w:pPr>
        <w:tabs>
          <w:tab w:val="left" w:pos="2880"/>
        </w:tabs>
        <w:rPr>
          <w:i/>
        </w:rPr>
      </w:pPr>
    </w:p>
    <w:p w:rsidR="00D5497A" w:rsidRPr="00761F37" w:rsidRDefault="00D5497A" w:rsidP="00D5497A">
      <w:pPr>
        <w:tabs>
          <w:tab w:val="left" w:pos="2880"/>
        </w:tabs>
        <w:rPr>
          <w:i/>
        </w:rPr>
      </w:pPr>
      <w:r w:rsidRPr="00761F37">
        <w:rPr>
          <w:i/>
        </w:rPr>
        <w:t>Female Staff Bathroom</w:t>
      </w:r>
    </w:p>
    <w:p w:rsidR="003B5F46" w:rsidRDefault="00707A51" w:rsidP="00D5497A">
      <w:pPr>
        <w:tabs>
          <w:tab w:val="left" w:pos="2880"/>
        </w:tabs>
      </w:pPr>
      <w:r w:rsidRPr="00AB5A5E">
        <w:t>105 CMR 451.130</w:t>
      </w:r>
      <w:r w:rsidRPr="00AB5A5E">
        <w:tab/>
        <w:t>Plumbing: Plumbin</w:t>
      </w:r>
      <w:r>
        <w:t xml:space="preserve">g not maintained in good repair, </w:t>
      </w:r>
      <w:r w:rsidR="003B5F46">
        <w:t xml:space="preserve">hot water not working at </w:t>
      </w:r>
    </w:p>
    <w:p w:rsidR="00A50A4E" w:rsidRDefault="003B5F46" w:rsidP="00D5497A">
      <w:pPr>
        <w:tabs>
          <w:tab w:val="left" w:pos="2880"/>
        </w:tabs>
      </w:pPr>
      <w:r>
        <w:tab/>
      </w:r>
      <w:proofErr w:type="spellStart"/>
      <w:proofErr w:type="gramStart"/>
      <w:r>
        <w:t>handwash</w:t>
      </w:r>
      <w:proofErr w:type="spellEnd"/>
      <w:proofErr w:type="gramEnd"/>
      <w:r>
        <w:t xml:space="preserve"> sink # 1</w:t>
      </w:r>
    </w:p>
    <w:p w:rsidR="00A50A4E" w:rsidRDefault="00A50A4E" w:rsidP="00D5497A">
      <w:pPr>
        <w:tabs>
          <w:tab w:val="left" w:pos="2880"/>
        </w:tabs>
      </w:pPr>
    </w:p>
    <w:p w:rsidR="00A50A4E" w:rsidRDefault="00A50A4E" w:rsidP="00D5497A">
      <w:pPr>
        <w:tabs>
          <w:tab w:val="left" w:pos="2880"/>
        </w:tabs>
        <w:rPr>
          <w:i/>
        </w:rPr>
      </w:pPr>
      <w:r>
        <w:rPr>
          <w:i/>
        </w:rPr>
        <w:t>Conference Room</w:t>
      </w:r>
    </w:p>
    <w:p w:rsidR="00A50A4E" w:rsidRPr="00A50A4E" w:rsidRDefault="00A50A4E" w:rsidP="00D5497A">
      <w:pPr>
        <w:tabs>
          <w:tab w:val="left" w:pos="2880"/>
        </w:tabs>
      </w:pPr>
      <w:r>
        <w:tab/>
        <w:t>No Violations Noted</w:t>
      </w:r>
    </w:p>
    <w:p w:rsidR="00D5497A" w:rsidRPr="00761F37" w:rsidRDefault="00D5497A" w:rsidP="00D5497A">
      <w:pPr>
        <w:tabs>
          <w:tab w:val="left" w:pos="2880"/>
        </w:tabs>
      </w:pPr>
    </w:p>
    <w:p w:rsidR="00D5497A" w:rsidRPr="00761F37" w:rsidRDefault="00D5497A" w:rsidP="00D5497A">
      <w:pPr>
        <w:tabs>
          <w:tab w:val="left" w:pos="2880"/>
        </w:tabs>
        <w:rPr>
          <w:i/>
        </w:rPr>
      </w:pPr>
      <w:r w:rsidRPr="00761F37">
        <w:rPr>
          <w:i/>
        </w:rPr>
        <w:t>Male Locker Room</w:t>
      </w:r>
    </w:p>
    <w:p w:rsidR="00D5497A" w:rsidRDefault="00D5497A" w:rsidP="00D5497A">
      <w:pPr>
        <w:tabs>
          <w:tab w:val="left" w:pos="2880"/>
        </w:tabs>
      </w:pPr>
      <w:r w:rsidRPr="00761F37">
        <w:t>105 CMR 451.123</w:t>
      </w:r>
      <w:r w:rsidRPr="00761F37">
        <w:tab/>
        <w:t xml:space="preserve">Maintenance: </w:t>
      </w:r>
      <w:r w:rsidR="003B5F46">
        <w:t>Ceiling vents dusty</w:t>
      </w:r>
    </w:p>
    <w:p w:rsidR="003B5F46" w:rsidRDefault="003B5F46" w:rsidP="00D5497A">
      <w:pPr>
        <w:tabs>
          <w:tab w:val="left" w:pos="2880"/>
        </w:tabs>
      </w:pPr>
      <w:r w:rsidRPr="00AB5A5E">
        <w:t>105 CMR 451.130</w:t>
      </w:r>
      <w:r w:rsidRPr="00AB5A5E">
        <w:tab/>
        <w:t>Plumbing: Plumbin</w:t>
      </w:r>
      <w:r>
        <w:t xml:space="preserve">g not maintained in good repair, </w:t>
      </w:r>
      <w:proofErr w:type="spellStart"/>
      <w:r>
        <w:t>handwash</w:t>
      </w:r>
      <w:proofErr w:type="spellEnd"/>
      <w:r>
        <w:t xml:space="preserve"> sink # 3 and 4 not </w:t>
      </w:r>
    </w:p>
    <w:p w:rsidR="003B5F46" w:rsidRPr="00761F37" w:rsidRDefault="003B5F46" w:rsidP="00D5497A">
      <w:pPr>
        <w:tabs>
          <w:tab w:val="left" w:pos="2880"/>
        </w:tabs>
      </w:pPr>
      <w:r>
        <w:tab/>
      </w:r>
      <w:proofErr w:type="gramStart"/>
      <w:r>
        <w:t>draining</w:t>
      </w:r>
      <w:proofErr w:type="gramEnd"/>
      <w:r>
        <w:t xml:space="preserve"> properly</w:t>
      </w:r>
    </w:p>
    <w:p w:rsidR="00D5497A" w:rsidRPr="00761F37" w:rsidRDefault="00D5497A" w:rsidP="00D5497A">
      <w:pPr>
        <w:tabs>
          <w:tab w:val="left" w:pos="2880"/>
        </w:tabs>
      </w:pPr>
    </w:p>
    <w:p w:rsidR="00D5497A" w:rsidRPr="00761F37" w:rsidRDefault="00D5497A" w:rsidP="00D5497A">
      <w:pPr>
        <w:tabs>
          <w:tab w:val="left" w:pos="2880"/>
        </w:tabs>
        <w:rPr>
          <w:i/>
        </w:rPr>
      </w:pPr>
      <w:r w:rsidRPr="00761F37">
        <w:rPr>
          <w:i/>
        </w:rPr>
        <w:t>Female Locker Room</w:t>
      </w:r>
    </w:p>
    <w:p w:rsidR="00D5497A" w:rsidRDefault="00A50A4E" w:rsidP="00D5497A">
      <w:pPr>
        <w:tabs>
          <w:tab w:val="left" w:pos="2880"/>
        </w:tabs>
      </w:pPr>
      <w:r>
        <w:tab/>
        <w:t>No Violations Noted</w:t>
      </w:r>
    </w:p>
    <w:p w:rsidR="00A50A4E" w:rsidRDefault="00A50A4E" w:rsidP="00D5497A">
      <w:pPr>
        <w:tabs>
          <w:tab w:val="left" w:pos="2880"/>
        </w:tabs>
      </w:pPr>
    </w:p>
    <w:p w:rsidR="00A50A4E" w:rsidRDefault="00A50A4E" w:rsidP="00D5497A">
      <w:pPr>
        <w:tabs>
          <w:tab w:val="left" w:pos="2880"/>
        </w:tabs>
        <w:rPr>
          <w:i/>
        </w:rPr>
      </w:pPr>
      <w:r>
        <w:rPr>
          <w:i/>
        </w:rPr>
        <w:t>Exercise Room</w:t>
      </w:r>
    </w:p>
    <w:p w:rsidR="00477CAF" w:rsidRDefault="00477CAF">
      <w:pPr>
        <w:tabs>
          <w:tab w:val="left" w:pos="2880"/>
        </w:tabs>
      </w:pPr>
      <w:r w:rsidRPr="00AB5A5E">
        <w:t>105 CMR 451.353</w:t>
      </w:r>
      <w:r w:rsidRPr="00AB5A5E">
        <w:tab/>
        <w:t>Interior Mainten</w:t>
      </w:r>
      <w:r>
        <w:t>ance: Unlabeled chemical bottle</w:t>
      </w:r>
    </w:p>
    <w:p w:rsidR="00A50A4E" w:rsidRPr="00A50A4E" w:rsidRDefault="00A50A4E" w:rsidP="00D5497A">
      <w:pPr>
        <w:tabs>
          <w:tab w:val="left" w:pos="2880"/>
        </w:tabs>
      </w:pPr>
    </w:p>
    <w:p w:rsidR="00D5497A" w:rsidRPr="00761F37" w:rsidRDefault="00D5497A" w:rsidP="00D5497A">
      <w:pPr>
        <w:tabs>
          <w:tab w:val="left" w:pos="2880"/>
        </w:tabs>
        <w:rPr>
          <w:i/>
        </w:rPr>
      </w:pPr>
      <w:r w:rsidRPr="00761F37">
        <w:rPr>
          <w:i/>
        </w:rPr>
        <w:t>Kitchenette</w:t>
      </w:r>
    </w:p>
    <w:p w:rsidR="00D5497A" w:rsidRPr="00761F37" w:rsidRDefault="00D5497A" w:rsidP="00D5497A">
      <w:pPr>
        <w:tabs>
          <w:tab w:val="left" w:pos="2880"/>
        </w:tabs>
      </w:pPr>
      <w:r w:rsidRPr="00761F37">
        <w:tab/>
        <w:t>No Violations Noted</w:t>
      </w:r>
    </w:p>
    <w:p w:rsidR="00D5497A" w:rsidRPr="00761F37" w:rsidRDefault="00D5497A" w:rsidP="00D5497A">
      <w:pPr>
        <w:tabs>
          <w:tab w:val="left" w:pos="2880"/>
        </w:tabs>
        <w:rPr>
          <w:i/>
        </w:rPr>
      </w:pPr>
    </w:p>
    <w:p w:rsidR="00D5497A" w:rsidRPr="00761F37" w:rsidRDefault="00D5497A" w:rsidP="00D5497A">
      <w:pPr>
        <w:tabs>
          <w:tab w:val="left" w:pos="2880"/>
        </w:tabs>
        <w:rPr>
          <w:i/>
        </w:rPr>
      </w:pPr>
      <w:r w:rsidRPr="00761F37">
        <w:rPr>
          <w:i/>
        </w:rPr>
        <w:t>Arsenal</w:t>
      </w:r>
    </w:p>
    <w:p w:rsidR="00EB52D2" w:rsidRPr="00761F37" w:rsidRDefault="00D5497A" w:rsidP="00D5497A">
      <w:pPr>
        <w:tabs>
          <w:tab w:val="left" w:pos="2880"/>
        </w:tabs>
      </w:pPr>
      <w:r w:rsidRPr="00761F37">
        <w:tab/>
      </w:r>
      <w:r w:rsidR="00477CAF">
        <w:t>Unable to Inspect – Locked</w:t>
      </w:r>
    </w:p>
    <w:p w:rsidR="00D5497A" w:rsidRPr="00761F37" w:rsidRDefault="00D5497A" w:rsidP="00D5497A">
      <w:pPr>
        <w:tabs>
          <w:tab w:val="left" w:pos="2880"/>
        </w:tabs>
      </w:pPr>
    </w:p>
    <w:p w:rsidR="00D5497A" w:rsidRPr="00761F37" w:rsidRDefault="00D5497A" w:rsidP="00D5497A">
      <w:pPr>
        <w:tabs>
          <w:tab w:val="left" w:pos="2880"/>
        </w:tabs>
        <w:rPr>
          <w:i/>
        </w:rPr>
      </w:pPr>
      <w:r w:rsidRPr="00761F37">
        <w:rPr>
          <w:i/>
        </w:rPr>
        <w:t>Control Equipment Room</w:t>
      </w:r>
    </w:p>
    <w:p w:rsidR="00D5497A" w:rsidRDefault="00D5497A" w:rsidP="00D5497A">
      <w:pPr>
        <w:tabs>
          <w:tab w:val="left" w:pos="2880"/>
        </w:tabs>
      </w:pPr>
      <w:r w:rsidRPr="00761F37">
        <w:tab/>
      </w:r>
      <w:r w:rsidR="00A50A4E">
        <w:t xml:space="preserve">Unable to Inspect – Locked </w:t>
      </w:r>
    </w:p>
    <w:p w:rsidR="00EB52D2" w:rsidRDefault="00EB52D2" w:rsidP="00D5497A">
      <w:pPr>
        <w:tabs>
          <w:tab w:val="left" w:pos="2880"/>
        </w:tabs>
      </w:pPr>
    </w:p>
    <w:p w:rsidR="00EB52D2" w:rsidRDefault="00EB52D2" w:rsidP="00D5497A">
      <w:pPr>
        <w:tabs>
          <w:tab w:val="left" w:pos="2880"/>
        </w:tabs>
        <w:rPr>
          <w:i/>
        </w:rPr>
      </w:pPr>
      <w:r>
        <w:rPr>
          <w:i/>
        </w:rPr>
        <w:t>Investigations Office</w:t>
      </w:r>
    </w:p>
    <w:p w:rsidR="00A50A4E" w:rsidRDefault="00A50A4E" w:rsidP="00D5497A">
      <w:pPr>
        <w:tabs>
          <w:tab w:val="left" w:pos="2880"/>
        </w:tabs>
      </w:pPr>
      <w:r>
        <w:tab/>
      </w:r>
      <w:r w:rsidR="00707A51">
        <w:t>Unable to Inspect – Locked</w:t>
      </w:r>
    </w:p>
    <w:p w:rsidR="00707A51" w:rsidRDefault="00707A51" w:rsidP="00D5497A">
      <w:pPr>
        <w:tabs>
          <w:tab w:val="left" w:pos="2880"/>
        </w:tabs>
        <w:rPr>
          <w:i/>
        </w:rPr>
      </w:pPr>
    </w:p>
    <w:p w:rsidR="00A50A4E" w:rsidRDefault="00A50A4E" w:rsidP="00D5497A">
      <w:pPr>
        <w:tabs>
          <w:tab w:val="left" w:pos="2880"/>
        </w:tabs>
        <w:rPr>
          <w:i/>
        </w:rPr>
      </w:pPr>
      <w:r>
        <w:rPr>
          <w:i/>
        </w:rPr>
        <w:t>Mail Room</w:t>
      </w:r>
    </w:p>
    <w:p w:rsidR="00A50A4E" w:rsidRDefault="00A50A4E" w:rsidP="00D5497A">
      <w:pPr>
        <w:tabs>
          <w:tab w:val="left" w:pos="2880"/>
        </w:tabs>
      </w:pPr>
      <w:r>
        <w:tab/>
        <w:t>No Violations Noted</w:t>
      </w:r>
    </w:p>
    <w:p w:rsidR="00A50A4E" w:rsidRPr="00A50A4E" w:rsidRDefault="00A50A4E" w:rsidP="00D5497A">
      <w:pPr>
        <w:tabs>
          <w:tab w:val="left" w:pos="2880"/>
        </w:tabs>
      </w:pPr>
    </w:p>
    <w:p w:rsidR="00D5497A" w:rsidRPr="00761F37" w:rsidRDefault="00D5497A" w:rsidP="00D5497A">
      <w:pPr>
        <w:tabs>
          <w:tab w:val="left" w:pos="2880"/>
        </w:tabs>
        <w:rPr>
          <w:b/>
          <w:u w:val="single"/>
        </w:rPr>
      </w:pPr>
      <w:r w:rsidRPr="00761F37">
        <w:rPr>
          <w:b/>
          <w:u w:val="single"/>
        </w:rPr>
        <w:t>Central Control</w:t>
      </w:r>
    </w:p>
    <w:p w:rsidR="00D350FF" w:rsidRPr="00761F37" w:rsidRDefault="00D350FF" w:rsidP="00D350FF">
      <w:pPr>
        <w:tabs>
          <w:tab w:val="left" w:pos="2880"/>
        </w:tabs>
      </w:pPr>
      <w:r w:rsidRPr="00761F37">
        <w:tab/>
        <w:t>No Violations Noted</w:t>
      </w:r>
    </w:p>
    <w:p w:rsidR="00D5497A" w:rsidRPr="00761F37" w:rsidRDefault="00D5497A" w:rsidP="00D5497A">
      <w:pPr>
        <w:tabs>
          <w:tab w:val="left" w:pos="2880"/>
        </w:tabs>
      </w:pPr>
    </w:p>
    <w:p w:rsidR="00D5497A" w:rsidRPr="00761F37" w:rsidRDefault="00D5497A" w:rsidP="00D5497A">
      <w:pPr>
        <w:tabs>
          <w:tab w:val="left" w:pos="2880"/>
        </w:tabs>
        <w:rPr>
          <w:i/>
        </w:rPr>
      </w:pPr>
      <w:r w:rsidRPr="00761F37">
        <w:rPr>
          <w:i/>
        </w:rPr>
        <w:t>Bathroom</w:t>
      </w:r>
    </w:p>
    <w:p w:rsidR="00D350FF" w:rsidRDefault="00A50A4E" w:rsidP="00D350FF">
      <w:pPr>
        <w:tabs>
          <w:tab w:val="left" w:pos="2880"/>
        </w:tabs>
      </w:pPr>
      <w:r>
        <w:tab/>
        <w:t>No Violations Noted</w:t>
      </w:r>
    </w:p>
    <w:p w:rsidR="00A50A4E" w:rsidRPr="00761F37" w:rsidRDefault="00A50A4E" w:rsidP="00D350FF">
      <w:pPr>
        <w:tabs>
          <w:tab w:val="left" w:pos="2880"/>
        </w:tabs>
      </w:pPr>
    </w:p>
    <w:p w:rsidR="00D350FF" w:rsidRPr="00761F37" w:rsidRDefault="00D350FF" w:rsidP="00D350FF">
      <w:pPr>
        <w:tabs>
          <w:tab w:val="left" w:pos="2880"/>
        </w:tabs>
        <w:rPr>
          <w:b/>
          <w:u w:val="single"/>
        </w:rPr>
      </w:pPr>
      <w:r w:rsidRPr="00761F37">
        <w:rPr>
          <w:b/>
          <w:u w:val="single"/>
        </w:rPr>
        <w:t>Food Service</w:t>
      </w:r>
    </w:p>
    <w:p w:rsidR="00D350FF" w:rsidRPr="00761F37" w:rsidRDefault="00D350FF" w:rsidP="00D350FF">
      <w:pPr>
        <w:tabs>
          <w:tab w:val="left" w:pos="2880"/>
        </w:tabs>
        <w:rPr>
          <w:b/>
          <w:u w:val="single"/>
        </w:rPr>
      </w:pPr>
    </w:p>
    <w:p w:rsidR="00D350FF" w:rsidRPr="00761F37" w:rsidRDefault="00D350FF" w:rsidP="00D350FF">
      <w:pPr>
        <w:tabs>
          <w:tab w:val="left" w:pos="2880"/>
        </w:tabs>
      </w:pPr>
      <w:r w:rsidRPr="00761F37">
        <w:rPr>
          <w:b/>
        </w:rPr>
        <w:t>Staff Dining</w:t>
      </w:r>
    </w:p>
    <w:p w:rsidR="00D350FF" w:rsidRPr="00761F37" w:rsidRDefault="00D350FF" w:rsidP="00D350FF">
      <w:pPr>
        <w:tabs>
          <w:tab w:val="left" w:pos="2880"/>
        </w:tabs>
        <w:rPr>
          <w:b/>
        </w:rPr>
      </w:pPr>
    </w:p>
    <w:p w:rsidR="00D350FF" w:rsidRPr="00761F37" w:rsidRDefault="00D350FF" w:rsidP="00D350FF">
      <w:pPr>
        <w:tabs>
          <w:tab w:val="left" w:pos="2880"/>
        </w:tabs>
        <w:rPr>
          <w:i/>
        </w:rPr>
      </w:pPr>
      <w:r w:rsidRPr="00761F37">
        <w:rPr>
          <w:i/>
        </w:rPr>
        <w:t>Main Area</w:t>
      </w:r>
    </w:p>
    <w:p w:rsidR="00D350FF" w:rsidRDefault="00477CAF" w:rsidP="00D350FF">
      <w:pPr>
        <w:tabs>
          <w:tab w:val="left" w:pos="2880"/>
        </w:tabs>
      </w:pPr>
      <w:r>
        <w:tab/>
        <w:t>No Violations Noted</w:t>
      </w:r>
    </w:p>
    <w:p w:rsidR="00477CAF" w:rsidRDefault="00477CAF" w:rsidP="00D350FF">
      <w:pPr>
        <w:tabs>
          <w:tab w:val="left" w:pos="2880"/>
        </w:tabs>
      </w:pPr>
    </w:p>
    <w:p w:rsidR="00D350FF" w:rsidRPr="00761F37" w:rsidRDefault="00D350FF" w:rsidP="00D350FF">
      <w:pPr>
        <w:tabs>
          <w:tab w:val="left" w:pos="2880"/>
        </w:tabs>
        <w:rPr>
          <w:i/>
        </w:rPr>
      </w:pPr>
      <w:r w:rsidRPr="00761F37">
        <w:rPr>
          <w:i/>
        </w:rPr>
        <w:t>Serving Line</w:t>
      </w:r>
    </w:p>
    <w:p w:rsidR="00F56BC5" w:rsidRPr="00873E62" w:rsidRDefault="00477CAF" w:rsidP="00F56BC5">
      <w:pPr>
        <w:tabs>
          <w:tab w:val="left" w:pos="2880"/>
        </w:tabs>
        <w:ind w:left="2880" w:hanging="2880"/>
        <w:rPr>
          <w:sz w:val="20"/>
        </w:rPr>
      </w:pPr>
      <w:r>
        <w:tab/>
        <w:t>No Violations Noted</w:t>
      </w:r>
    </w:p>
    <w:p w:rsidR="00D350FF" w:rsidRPr="00761F37" w:rsidRDefault="00D350FF" w:rsidP="00D350FF">
      <w:pPr>
        <w:tabs>
          <w:tab w:val="left" w:pos="2880"/>
        </w:tabs>
      </w:pPr>
    </w:p>
    <w:p w:rsidR="00D350FF" w:rsidRPr="00761F37" w:rsidRDefault="00D350FF" w:rsidP="00D350FF">
      <w:pPr>
        <w:rPr>
          <w:i/>
        </w:rPr>
      </w:pPr>
      <w:r w:rsidRPr="00761F37">
        <w:rPr>
          <w:i/>
        </w:rPr>
        <w:t>Male Bathroom</w:t>
      </w:r>
    </w:p>
    <w:p w:rsidR="00D350FF" w:rsidRPr="00761F37" w:rsidRDefault="00D350FF" w:rsidP="00D350FF">
      <w:pPr>
        <w:tabs>
          <w:tab w:val="left" w:pos="2880"/>
        </w:tabs>
      </w:pPr>
      <w:r w:rsidRPr="00761F37">
        <w:tab/>
        <w:t>No Violations Noted</w:t>
      </w:r>
    </w:p>
    <w:p w:rsidR="00D350FF" w:rsidRPr="00761F37" w:rsidRDefault="00D350FF" w:rsidP="00D350FF">
      <w:pPr>
        <w:rPr>
          <w:i/>
        </w:rPr>
      </w:pPr>
      <w:r w:rsidRPr="00761F37">
        <w:rPr>
          <w:i/>
        </w:rPr>
        <w:lastRenderedPageBreak/>
        <w:t>Female Bathroom</w:t>
      </w:r>
    </w:p>
    <w:p w:rsidR="00D350FF" w:rsidRPr="00761F37" w:rsidRDefault="00A50A4E" w:rsidP="00D350FF">
      <w:pPr>
        <w:tabs>
          <w:tab w:val="left" w:pos="2880"/>
        </w:tabs>
      </w:pPr>
      <w:r>
        <w:tab/>
        <w:t>No Violations Noted</w:t>
      </w:r>
    </w:p>
    <w:p w:rsidR="00F56BC5" w:rsidRDefault="00F56BC5" w:rsidP="00D350FF">
      <w:pPr>
        <w:rPr>
          <w:i/>
        </w:rPr>
      </w:pPr>
    </w:p>
    <w:p w:rsidR="00D350FF" w:rsidRPr="00761F37" w:rsidRDefault="00D350FF" w:rsidP="00D350FF">
      <w:pPr>
        <w:rPr>
          <w:i/>
        </w:rPr>
      </w:pPr>
      <w:r w:rsidRPr="00761F37">
        <w:rPr>
          <w:i/>
        </w:rPr>
        <w:t>Janitor’s Closet</w:t>
      </w:r>
    </w:p>
    <w:p w:rsidR="00A50A4E" w:rsidRDefault="00F56BC5" w:rsidP="00A50A4E">
      <w:pPr>
        <w:ind w:left="2880" w:hanging="2880"/>
      </w:pPr>
      <w:r>
        <w:tab/>
        <w:t>No Violations Noted</w:t>
      </w:r>
    </w:p>
    <w:p w:rsidR="00F56BC5" w:rsidRPr="00CE177C" w:rsidRDefault="00F56BC5" w:rsidP="00A50A4E">
      <w:pPr>
        <w:ind w:left="2880" w:hanging="2880"/>
      </w:pPr>
    </w:p>
    <w:p w:rsidR="00D350FF" w:rsidRDefault="00EB52D2" w:rsidP="00D350FF">
      <w:pPr>
        <w:rPr>
          <w:b/>
        </w:rPr>
      </w:pPr>
      <w:r>
        <w:rPr>
          <w:b/>
        </w:rPr>
        <w:t>Kitchen</w:t>
      </w:r>
    </w:p>
    <w:p w:rsidR="00A50A4E" w:rsidRDefault="00A50A4E" w:rsidP="00D350FF">
      <w:pPr>
        <w:rPr>
          <w:b/>
        </w:rPr>
      </w:pPr>
    </w:p>
    <w:p w:rsidR="00A50A4E" w:rsidRDefault="00A50A4E" w:rsidP="00D350FF">
      <w:pPr>
        <w:rPr>
          <w:i/>
        </w:rPr>
      </w:pPr>
      <w:proofErr w:type="spellStart"/>
      <w:r>
        <w:rPr>
          <w:i/>
        </w:rPr>
        <w:t>Handwash</w:t>
      </w:r>
      <w:proofErr w:type="spellEnd"/>
      <w:r>
        <w:rPr>
          <w:i/>
        </w:rPr>
        <w:t xml:space="preserve"> Sink</w:t>
      </w:r>
    </w:p>
    <w:p w:rsidR="004839A4" w:rsidRDefault="004839A4" w:rsidP="004839A4">
      <w:pPr>
        <w:ind w:left="2880" w:hanging="2880"/>
        <w:rPr>
          <w:color w:val="000000"/>
          <w:vertAlign w:val="superscript"/>
        </w:rPr>
      </w:pPr>
      <w:r w:rsidRPr="003C65AA">
        <w:rPr>
          <w:color w:val="000000"/>
        </w:rPr>
        <w:t>FC 6-301.12(A)</w:t>
      </w:r>
      <w:r>
        <w:rPr>
          <w:color w:val="000000"/>
        </w:rPr>
        <w:tab/>
      </w:r>
      <w:r w:rsidRPr="003C65AA">
        <w:rPr>
          <w:color w:val="000000"/>
        </w:rPr>
        <w:t xml:space="preserve">Numbers and Capacity; Handwashing Sinks: No hand drying method available at handwashing </w:t>
      </w:r>
      <w:proofErr w:type="spellStart"/>
      <w:r w:rsidRPr="003C65AA">
        <w:rPr>
          <w:color w:val="000000"/>
        </w:rPr>
        <w:t>sink</w:t>
      </w:r>
      <w:r w:rsidRPr="003C65AA">
        <w:rPr>
          <w:color w:val="000000"/>
          <w:vertAlign w:val="superscript"/>
        </w:rPr>
        <w:t>Pf</w:t>
      </w:r>
      <w:proofErr w:type="spellEnd"/>
    </w:p>
    <w:p w:rsidR="004839A4" w:rsidRPr="003D7030" w:rsidRDefault="004839A4" w:rsidP="004839A4">
      <w:pPr>
        <w:ind w:left="2880" w:hanging="2880"/>
        <w:rPr>
          <w:color w:val="000000"/>
        </w:rPr>
      </w:pPr>
      <w:r w:rsidRPr="003D7030">
        <w:rPr>
          <w:color w:val="000000"/>
        </w:rPr>
        <w:t>FC 5-501.16(C)</w:t>
      </w:r>
      <w:r>
        <w:rPr>
          <w:color w:val="000000"/>
        </w:rPr>
        <w:tab/>
      </w:r>
      <w:r w:rsidRPr="003D7030">
        <w:rPr>
          <w:color w:val="000000"/>
        </w:rPr>
        <w:t xml:space="preserve">Refuse, Recyclables, and </w:t>
      </w:r>
      <w:proofErr w:type="spellStart"/>
      <w:r w:rsidRPr="003D7030">
        <w:rPr>
          <w:color w:val="000000"/>
        </w:rPr>
        <w:t>Returnables</w:t>
      </w:r>
      <w:proofErr w:type="spellEnd"/>
      <w:r w:rsidRPr="003D7030">
        <w:rPr>
          <w:color w:val="000000"/>
        </w:rPr>
        <w:t xml:space="preserve">; Facilities on the Premises: No trash provided at </w:t>
      </w:r>
      <w:proofErr w:type="spellStart"/>
      <w:r w:rsidRPr="003D7030">
        <w:rPr>
          <w:color w:val="000000"/>
        </w:rPr>
        <w:t>handwash</w:t>
      </w:r>
      <w:proofErr w:type="spellEnd"/>
      <w:r w:rsidRPr="003D7030">
        <w:rPr>
          <w:color w:val="000000"/>
        </w:rPr>
        <w:t xml:space="preserve"> sink </w:t>
      </w:r>
    </w:p>
    <w:p w:rsidR="004839A4" w:rsidRPr="003C65AA" w:rsidRDefault="004839A4" w:rsidP="004839A4">
      <w:pPr>
        <w:ind w:left="2880" w:hanging="2880"/>
        <w:rPr>
          <w:color w:val="000000"/>
        </w:rPr>
      </w:pPr>
    </w:p>
    <w:p w:rsidR="00D350FF" w:rsidRPr="00761F37" w:rsidRDefault="00D350FF" w:rsidP="00D350FF">
      <w:pPr>
        <w:rPr>
          <w:i/>
        </w:rPr>
      </w:pPr>
      <w:proofErr w:type="spellStart"/>
      <w:r w:rsidRPr="00761F37">
        <w:rPr>
          <w:i/>
        </w:rPr>
        <w:t>Warewash</w:t>
      </w:r>
      <w:proofErr w:type="spellEnd"/>
      <w:r w:rsidRPr="00761F37">
        <w:rPr>
          <w:i/>
        </w:rPr>
        <w:t xml:space="preserve"> Machine Room</w:t>
      </w:r>
    </w:p>
    <w:p w:rsidR="004839A4" w:rsidRPr="00110B4E" w:rsidRDefault="004839A4" w:rsidP="004839A4">
      <w:pPr>
        <w:ind w:left="2880" w:hanging="2880"/>
        <w:rPr>
          <w:color w:val="000000"/>
        </w:rPr>
      </w:pPr>
      <w:r w:rsidRPr="00110B4E">
        <w:rPr>
          <w:color w:val="000000"/>
        </w:rPr>
        <w:t>FC 4-204.113</w:t>
      </w:r>
      <w:r>
        <w:rPr>
          <w:color w:val="000000"/>
        </w:rPr>
        <w:tab/>
      </w:r>
      <w:r w:rsidRPr="00110B4E">
        <w:rPr>
          <w:color w:val="000000"/>
        </w:rPr>
        <w:t xml:space="preserve">Design and Construction, Functionality: </w:t>
      </w:r>
      <w:proofErr w:type="spellStart"/>
      <w:r w:rsidRPr="00110B4E">
        <w:rPr>
          <w:color w:val="000000"/>
        </w:rPr>
        <w:t>Warewashing</w:t>
      </w:r>
      <w:proofErr w:type="spellEnd"/>
      <w:r w:rsidRPr="00110B4E">
        <w:rPr>
          <w:color w:val="000000"/>
        </w:rPr>
        <w:t xml:space="preserve"> machine missing an easily accessible and readable data plate</w:t>
      </w:r>
    </w:p>
    <w:p w:rsidR="004839A4" w:rsidRPr="00110B4E" w:rsidRDefault="004839A4" w:rsidP="004839A4">
      <w:pPr>
        <w:ind w:left="2880" w:hanging="2880"/>
        <w:rPr>
          <w:color w:val="000000"/>
        </w:rPr>
      </w:pPr>
      <w:r w:rsidRPr="00110B4E">
        <w:rPr>
          <w:color w:val="000000"/>
        </w:rPr>
        <w:t>FC 4-204.112(D)</w:t>
      </w:r>
      <w:r>
        <w:rPr>
          <w:color w:val="000000"/>
        </w:rPr>
        <w:tab/>
      </w:r>
      <w:r w:rsidRPr="00110B4E">
        <w:rPr>
          <w:color w:val="000000"/>
        </w:rPr>
        <w:t>Design and Construction, Functionality: Temperature measuring device</w:t>
      </w:r>
      <w:r w:rsidRPr="00110B4E">
        <w:t xml:space="preserve"> not designed to</w:t>
      </w:r>
      <w:r w:rsidRPr="00110B4E">
        <w:rPr>
          <w:color w:val="000000"/>
        </w:rPr>
        <w:t xml:space="preserve"> be easily readable</w:t>
      </w:r>
    </w:p>
    <w:p w:rsidR="004839A4" w:rsidRDefault="004839A4" w:rsidP="004839A4">
      <w:pPr>
        <w:ind w:left="2880" w:hanging="2880"/>
        <w:rPr>
          <w:color w:val="000000"/>
        </w:rPr>
      </w:pPr>
      <w:r w:rsidRPr="00110B4E">
        <w:rPr>
          <w:color w:val="000000"/>
        </w:rPr>
        <w:t>FC 4-204.115(B)</w:t>
      </w:r>
      <w:r w:rsidRPr="00110B4E">
        <w:rPr>
          <w:color w:val="000000"/>
        </w:rPr>
        <w:tab/>
        <w:t xml:space="preserve">Design and Construction, Functionality: </w:t>
      </w:r>
      <w:proofErr w:type="spellStart"/>
      <w:r w:rsidRPr="00110B4E">
        <w:rPr>
          <w:color w:val="000000"/>
        </w:rPr>
        <w:t>Warewash</w:t>
      </w:r>
      <w:proofErr w:type="spellEnd"/>
      <w:r w:rsidRPr="00110B4E">
        <w:rPr>
          <w:color w:val="000000"/>
        </w:rPr>
        <w:t xml:space="preserve"> machine missing a temperature measuring device in the sanitizing </w:t>
      </w:r>
      <w:proofErr w:type="spellStart"/>
      <w:r w:rsidRPr="00110B4E">
        <w:rPr>
          <w:color w:val="000000"/>
        </w:rPr>
        <w:t>tank</w:t>
      </w:r>
      <w:r w:rsidRPr="00110B4E">
        <w:rPr>
          <w:color w:val="000000"/>
          <w:vertAlign w:val="superscript"/>
        </w:rPr>
        <w:t>Pf</w:t>
      </w:r>
      <w:proofErr w:type="spellEnd"/>
    </w:p>
    <w:p w:rsidR="00D350FF" w:rsidRDefault="00D350FF" w:rsidP="00D350FF"/>
    <w:p w:rsidR="00D350FF" w:rsidRPr="00761F37" w:rsidRDefault="00D350FF" w:rsidP="00D350FF">
      <w:pPr>
        <w:tabs>
          <w:tab w:val="left" w:pos="2880"/>
        </w:tabs>
        <w:rPr>
          <w:i/>
        </w:rPr>
      </w:pPr>
      <w:r w:rsidRPr="00761F37">
        <w:rPr>
          <w:i/>
        </w:rPr>
        <w:t>Slop and Spray Area</w:t>
      </w:r>
    </w:p>
    <w:p w:rsidR="00D350FF" w:rsidRPr="00761F37" w:rsidRDefault="00D350FF" w:rsidP="00D350FF">
      <w:pPr>
        <w:tabs>
          <w:tab w:val="left" w:pos="2880"/>
        </w:tabs>
      </w:pPr>
      <w:r w:rsidRPr="00761F37">
        <w:tab/>
        <w:t>No Violations Noted</w:t>
      </w:r>
    </w:p>
    <w:p w:rsidR="00D350FF" w:rsidRPr="00761F37" w:rsidRDefault="00D350FF" w:rsidP="00D350FF">
      <w:pPr>
        <w:tabs>
          <w:tab w:val="left" w:pos="2880"/>
        </w:tabs>
      </w:pPr>
    </w:p>
    <w:p w:rsidR="00D350FF" w:rsidRPr="00761F37" w:rsidRDefault="00D350FF" w:rsidP="00D350FF">
      <w:pPr>
        <w:rPr>
          <w:i/>
        </w:rPr>
      </w:pPr>
      <w:r w:rsidRPr="00761F37">
        <w:rPr>
          <w:i/>
        </w:rPr>
        <w:t>Janitor’s Closet</w:t>
      </w:r>
    </w:p>
    <w:p w:rsidR="00D350FF" w:rsidRDefault="00A50A4E" w:rsidP="00D350FF">
      <w:pPr>
        <w:ind w:left="2880" w:hanging="2880"/>
      </w:pPr>
      <w:r>
        <w:tab/>
        <w:t>No Violations Noted</w:t>
      </w:r>
    </w:p>
    <w:p w:rsidR="00A50A4E" w:rsidRPr="00761F37" w:rsidRDefault="00A50A4E" w:rsidP="00D350FF">
      <w:pPr>
        <w:ind w:left="2880" w:hanging="2880"/>
        <w:rPr>
          <w:i/>
        </w:rPr>
      </w:pPr>
    </w:p>
    <w:p w:rsidR="00D350FF" w:rsidRPr="00761F37" w:rsidRDefault="00D350FF" w:rsidP="00D350FF">
      <w:pPr>
        <w:rPr>
          <w:i/>
        </w:rPr>
      </w:pPr>
      <w:r w:rsidRPr="00761F37">
        <w:rPr>
          <w:i/>
        </w:rPr>
        <w:t>Inmate Bathroom</w:t>
      </w:r>
    </w:p>
    <w:p w:rsidR="004839A4" w:rsidRDefault="002D54EE">
      <w:pPr>
        <w:tabs>
          <w:tab w:val="left" w:pos="2880"/>
        </w:tabs>
      </w:pPr>
      <w:r w:rsidRPr="00AB5A5E">
        <w:t>105 CMR 451.130</w:t>
      </w:r>
      <w:r w:rsidRPr="00AB5A5E">
        <w:tab/>
        <w:t>Plumbing: Plumbin</w:t>
      </w:r>
      <w:r>
        <w:t xml:space="preserve">g not maintained in good repair, </w:t>
      </w:r>
      <w:r w:rsidR="004839A4">
        <w:t xml:space="preserve">Faucet damaged on </w:t>
      </w:r>
      <w:proofErr w:type="spellStart"/>
      <w:r w:rsidR="004839A4">
        <w:t>handwash</w:t>
      </w:r>
      <w:proofErr w:type="spellEnd"/>
      <w:r w:rsidR="004839A4">
        <w:t xml:space="preserve"> sink</w:t>
      </w:r>
    </w:p>
    <w:p w:rsidR="004839A4" w:rsidRPr="007824FF" w:rsidRDefault="004839A4">
      <w:pPr>
        <w:tabs>
          <w:tab w:val="left" w:pos="2880"/>
        </w:tabs>
        <w:rPr>
          <w:color w:val="FF0000"/>
        </w:rPr>
      </w:pPr>
      <w:r w:rsidRPr="00AB5A5E">
        <w:t>105 CMR 451.123</w:t>
      </w:r>
      <w:r w:rsidRPr="00AB5A5E">
        <w:tab/>
        <w:t>Maint</w:t>
      </w:r>
      <w:r>
        <w:t>enance: Ceiling left unfinished</w:t>
      </w:r>
    </w:p>
    <w:p w:rsidR="00D350FF" w:rsidRPr="00761F37" w:rsidRDefault="00D350FF" w:rsidP="00D350FF">
      <w:pPr>
        <w:tabs>
          <w:tab w:val="left" w:pos="2880"/>
        </w:tabs>
      </w:pPr>
    </w:p>
    <w:p w:rsidR="00D350FF" w:rsidRPr="00761F37" w:rsidRDefault="00EB52D2" w:rsidP="004839A4">
      <w:pPr>
        <w:rPr>
          <w:i/>
        </w:rPr>
      </w:pPr>
      <w:r>
        <w:rPr>
          <w:i/>
        </w:rPr>
        <w:t>Walk-In Refrigerator # 1</w:t>
      </w:r>
    </w:p>
    <w:p w:rsidR="00EB52D2" w:rsidRDefault="00A50A4E" w:rsidP="00D350FF">
      <w:pPr>
        <w:tabs>
          <w:tab w:val="left" w:pos="2880"/>
        </w:tabs>
      </w:pPr>
      <w:r>
        <w:tab/>
        <w:t>No Violations Noted</w:t>
      </w:r>
    </w:p>
    <w:p w:rsidR="00A50A4E" w:rsidRPr="00761F37" w:rsidRDefault="00A50A4E" w:rsidP="00D350FF">
      <w:pPr>
        <w:tabs>
          <w:tab w:val="left" w:pos="2880"/>
        </w:tabs>
      </w:pPr>
    </w:p>
    <w:p w:rsidR="00D350FF" w:rsidRPr="00761F37" w:rsidRDefault="00D350FF" w:rsidP="00D350FF">
      <w:pPr>
        <w:tabs>
          <w:tab w:val="left" w:pos="2880"/>
        </w:tabs>
        <w:rPr>
          <w:i/>
        </w:rPr>
      </w:pPr>
      <w:r w:rsidRPr="00761F37">
        <w:rPr>
          <w:i/>
        </w:rPr>
        <w:t>Ice Machine</w:t>
      </w:r>
    </w:p>
    <w:p w:rsidR="00D350FF" w:rsidRPr="00761F37" w:rsidRDefault="00D350FF" w:rsidP="00D350FF">
      <w:pPr>
        <w:tabs>
          <w:tab w:val="left" w:pos="2880"/>
        </w:tabs>
      </w:pPr>
      <w:r w:rsidRPr="00761F37">
        <w:tab/>
        <w:t>No Violations Noted</w:t>
      </w:r>
    </w:p>
    <w:p w:rsidR="00D350FF" w:rsidRPr="00761F37" w:rsidRDefault="00D350FF" w:rsidP="00D350FF">
      <w:pPr>
        <w:tabs>
          <w:tab w:val="left" w:pos="2880"/>
        </w:tabs>
      </w:pPr>
    </w:p>
    <w:p w:rsidR="00D350FF" w:rsidRPr="00761F37" w:rsidRDefault="00EB52D2" w:rsidP="00D350FF">
      <w:pPr>
        <w:ind w:left="2880" w:hanging="2880"/>
        <w:rPr>
          <w:i/>
        </w:rPr>
      </w:pPr>
      <w:r>
        <w:rPr>
          <w:i/>
        </w:rPr>
        <w:t>Walk-In Refrigerator # 2</w:t>
      </w:r>
    </w:p>
    <w:p w:rsidR="004839A4" w:rsidRPr="00E10F64" w:rsidRDefault="004839A4" w:rsidP="004839A4">
      <w:pPr>
        <w:ind w:left="2880" w:hanging="2880"/>
        <w:rPr>
          <w:color w:val="000000"/>
        </w:rPr>
      </w:pPr>
      <w:r w:rsidRPr="00E10F64">
        <w:rPr>
          <w:color w:val="000000"/>
        </w:rPr>
        <w:t>FC 4-501.11(B)</w:t>
      </w:r>
      <w:r>
        <w:rPr>
          <w:color w:val="000000"/>
        </w:rPr>
        <w:tab/>
      </w:r>
      <w:r w:rsidRPr="00E10F64">
        <w:rPr>
          <w:color w:val="000000"/>
        </w:rPr>
        <w:t xml:space="preserve">Maintenance and Operation, Equipment: Equipment components not maintained is a state of good repair </w:t>
      </w:r>
      <w:r w:rsidRPr="00E10F64">
        <w:t xml:space="preserve">refrigerator gaskets </w:t>
      </w:r>
      <w:r w:rsidRPr="004839A4">
        <w:t xml:space="preserve">damaged </w:t>
      </w:r>
    </w:p>
    <w:p w:rsidR="00D350FF" w:rsidRPr="00761F37" w:rsidRDefault="00D350FF" w:rsidP="00D350FF">
      <w:pPr>
        <w:tabs>
          <w:tab w:val="left" w:pos="2880"/>
        </w:tabs>
      </w:pPr>
    </w:p>
    <w:p w:rsidR="00D350FF" w:rsidRPr="00761F37" w:rsidRDefault="00EB52D2" w:rsidP="004839A4">
      <w:pPr>
        <w:rPr>
          <w:i/>
        </w:rPr>
      </w:pPr>
      <w:r>
        <w:rPr>
          <w:i/>
        </w:rPr>
        <w:t>Walk-In Refrigerator # 3</w:t>
      </w:r>
    </w:p>
    <w:p w:rsidR="004839A4" w:rsidRPr="00E10F64" w:rsidRDefault="004839A4" w:rsidP="004839A4">
      <w:pPr>
        <w:ind w:left="2880" w:hanging="2880"/>
        <w:rPr>
          <w:color w:val="000000"/>
        </w:rPr>
      </w:pPr>
      <w:r w:rsidRPr="00E10F64">
        <w:rPr>
          <w:color w:val="000000"/>
        </w:rPr>
        <w:t>FC 4-501.11(B)</w:t>
      </w:r>
      <w:r>
        <w:rPr>
          <w:color w:val="000000"/>
        </w:rPr>
        <w:tab/>
      </w:r>
      <w:r w:rsidRPr="00E10F64">
        <w:rPr>
          <w:color w:val="000000"/>
        </w:rPr>
        <w:t xml:space="preserve">Maintenance and Operation, Equipment: Equipment components not maintained is a state of good repair </w:t>
      </w:r>
      <w:r w:rsidRPr="00E10F64">
        <w:t xml:space="preserve">refrigerator gaskets </w:t>
      </w:r>
      <w:r>
        <w:t>moldy</w:t>
      </w:r>
      <w:r w:rsidRPr="004839A4">
        <w:t xml:space="preserve"> </w:t>
      </w:r>
    </w:p>
    <w:p w:rsidR="004839A4" w:rsidRPr="002E29F2" w:rsidRDefault="004839A4" w:rsidP="004839A4">
      <w:pPr>
        <w:ind w:left="2880" w:hanging="2880"/>
      </w:pPr>
      <w:r w:rsidRPr="002E29F2">
        <w:rPr>
          <w:color w:val="000000"/>
        </w:rPr>
        <w:t>FC 6-501.12(A)</w:t>
      </w:r>
      <w:r>
        <w:rPr>
          <w:color w:val="000000"/>
        </w:rPr>
        <w:tab/>
      </w:r>
      <w:r w:rsidRPr="002E29F2">
        <w:t>Maintenance and Operation; Premises, Structure, Attachments, and Fixtures - Methods: Facility no</w:t>
      </w:r>
      <w:r>
        <w:t>t cleaned as often as necessary, floor dirty</w:t>
      </w:r>
    </w:p>
    <w:p w:rsidR="00EB52D2" w:rsidRDefault="00EB52D2" w:rsidP="00D350FF">
      <w:pPr>
        <w:tabs>
          <w:tab w:val="left" w:pos="2880"/>
        </w:tabs>
      </w:pPr>
    </w:p>
    <w:p w:rsidR="00F56BC5" w:rsidRDefault="00F56BC5" w:rsidP="00D350FF">
      <w:pPr>
        <w:tabs>
          <w:tab w:val="left" w:pos="2880"/>
        </w:tabs>
        <w:rPr>
          <w:i/>
        </w:rPr>
      </w:pPr>
      <w:proofErr w:type="spellStart"/>
      <w:r>
        <w:rPr>
          <w:i/>
        </w:rPr>
        <w:t>Handwash</w:t>
      </w:r>
      <w:proofErr w:type="spellEnd"/>
      <w:r>
        <w:rPr>
          <w:i/>
        </w:rPr>
        <w:t xml:space="preserve"> Sink</w:t>
      </w:r>
    </w:p>
    <w:p w:rsidR="00F56BC5" w:rsidRDefault="004839A4" w:rsidP="00D350FF">
      <w:pPr>
        <w:tabs>
          <w:tab w:val="left" w:pos="2880"/>
        </w:tabs>
      </w:pPr>
      <w:r>
        <w:tab/>
        <w:t>No Violations Noted</w:t>
      </w:r>
    </w:p>
    <w:p w:rsidR="004839A4" w:rsidRPr="00F56BC5" w:rsidRDefault="004839A4" w:rsidP="00D350FF">
      <w:pPr>
        <w:tabs>
          <w:tab w:val="left" w:pos="2880"/>
        </w:tabs>
      </w:pPr>
    </w:p>
    <w:p w:rsidR="00D350FF" w:rsidRPr="00761F37" w:rsidRDefault="00A50A4E" w:rsidP="00D350FF">
      <w:pPr>
        <w:tabs>
          <w:tab w:val="left" w:pos="2880"/>
        </w:tabs>
        <w:rPr>
          <w:i/>
        </w:rPr>
      </w:pPr>
      <w:r>
        <w:rPr>
          <w:i/>
        </w:rPr>
        <w:t>2-Compartment</w:t>
      </w:r>
      <w:r w:rsidR="00D350FF" w:rsidRPr="00761F37">
        <w:rPr>
          <w:i/>
        </w:rPr>
        <w:t xml:space="preserve"> Sink</w:t>
      </w:r>
    </w:p>
    <w:p w:rsidR="00D350FF" w:rsidRPr="00761F37" w:rsidRDefault="00D350FF" w:rsidP="00D350FF">
      <w:pPr>
        <w:tabs>
          <w:tab w:val="left" w:pos="2880"/>
        </w:tabs>
      </w:pPr>
      <w:r w:rsidRPr="00761F37">
        <w:tab/>
        <w:t>No Violations Noted</w:t>
      </w:r>
    </w:p>
    <w:p w:rsidR="00D350FF" w:rsidRPr="00761F37" w:rsidRDefault="00D350FF" w:rsidP="00D350FF">
      <w:pPr>
        <w:tabs>
          <w:tab w:val="left" w:pos="2880"/>
        </w:tabs>
      </w:pPr>
    </w:p>
    <w:p w:rsidR="004839A4" w:rsidRDefault="004839A4" w:rsidP="00D350FF">
      <w:pPr>
        <w:tabs>
          <w:tab w:val="left" w:pos="2880"/>
        </w:tabs>
        <w:rPr>
          <w:i/>
        </w:rPr>
      </w:pPr>
    </w:p>
    <w:p w:rsidR="004839A4" w:rsidRDefault="004839A4" w:rsidP="00D350FF">
      <w:pPr>
        <w:tabs>
          <w:tab w:val="left" w:pos="2880"/>
        </w:tabs>
        <w:rPr>
          <w:i/>
        </w:rPr>
      </w:pPr>
    </w:p>
    <w:p w:rsidR="00D350FF" w:rsidRPr="00761F37" w:rsidRDefault="00A50A4E" w:rsidP="00D350FF">
      <w:pPr>
        <w:tabs>
          <w:tab w:val="left" w:pos="2880"/>
        </w:tabs>
        <w:rPr>
          <w:i/>
        </w:rPr>
      </w:pPr>
      <w:r>
        <w:rPr>
          <w:i/>
        </w:rPr>
        <w:lastRenderedPageBreak/>
        <w:t>3-Compartment</w:t>
      </w:r>
      <w:r w:rsidR="00D350FF" w:rsidRPr="00761F37">
        <w:rPr>
          <w:i/>
        </w:rPr>
        <w:t xml:space="preserve"> Sink</w:t>
      </w:r>
    </w:p>
    <w:p w:rsidR="004839A4" w:rsidRPr="003D7030" w:rsidRDefault="004839A4" w:rsidP="004839A4">
      <w:pPr>
        <w:ind w:left="2880" w:hanging="2880"/>
        <w:rPr>
          <w:color w:val="000000"/>
        </w:rPr>
      </w:pPr>
      <w:r w:rsidRPr="003D7030">
        <w:rPr>
          <w:color w:val="000000"/>
        </w:rPr>
        <w:t>FC 5-205.15</w:t>
      </w:r>
      <w:r>
        <w:rPr>
          <w:color w:val="000000"/>
        </w:rPr>
        <w:tab/>
      </w:r>
      <w:r w:rsidRPr="003D7030">
        <w:rPr>
          <w:color w:val="000000"/>
        </w:rPr>
        <w:t>Plumbing System; Operation and Maintenance: Plumbing system not maintained in good repair</w:t>
      </w:r>
      <w:r>
        <w:rPr>
          <w:color w:val="000000"/>
        </w:rPr>
        <w:t xml:space="preserve">, left faucet leaking from cold water </w:t>
      </w:r>
      <w:proofErr w:type="spellStart"/>
      <w:r>
        <w:rPr>
          <w:color w:val="000000"/>
        </w:rPr>
        <w:t>control</w:t>
      </w:r>
      <w:r w:rsidRPr="003D7030">
        <w:rPr>
          <w:color w:val="000000"/>
          <w:vertAlign w:val="superscript"/>
        </w:rPr>
        <w:t>P</w:t>
      </w:r>
      <w:proofErr w:type="spellEnd"/>
    </w:p>
    <w:p w:rsidR="00BE0D0D" w:rsidRPr="002E29F2" w:rsidRDefault="00BE0D0D" w:rsidP="00BE0D0D">
      <w:pPr>
        <w:ind w:left="2880" w:hanging="2880"/>
      </w:pPr>
      <w:r w:rsidRPr="002E29F2">
        <w:rPr>
          <w:color w:val="000000"/>
        </w:rPr>
        <w:t>FC 6-501.12(A)</w:t>
      </w:r>
      <w:r>
        <w:rPr>
          <w:color w:val="000000"/>
        </w:rPr>
        <w:tab/>
      </w:r>
      <w:r w:rsidRPr="002E29F2">
        <w:t>Maintenance and Operation; Premises, Structure, Attachments, and Fixtures - Methods: Facility not cleaned as often as necessary</w:t>
      </w:r>
      <w:r>
        <w:t>, sprayer head dirty</w:t>
      </w:r>
      <w:r w:rsidRPr="002E29F2">
        <w:rPr>
          <w:color w:val="FF0000"/>
        </w:rPr>
        <w:t xml:space="preserve"> </w:t>
      </w:r>
    </w:p>
    <w:p w:rsidR="00D350FF" w:rsidRDefault="00D350FF" w:rsidP="00D350FF">
      <w:pPr>
        <w:tabs>
          <w:tab w:val="left" w:pos="2880"/>
        </w:tabs>
      </w:pPr>
    </w:p>
    <w:p w:rsidR="00D350FF" w:rsidRPr="00761F37" w:rsidRDefault="00D350FF" w:rsidP="00D350FF">
      <w:pPr>
        <w:tabs>
          <w:tab w:val="left" w:pos="2880"/>
        </w:tabs>
        <w:rPr>
          <w:i/>
        </w:rPr>
      </w:pPr>
      <w:r w:rsidRPr="00761F37">
        <w:rPr>
          <w:i/>
        </w:rPr>
        <w:t>Prep Area</w:t>
      </w:r>
    </w:p>
    <w:p w:rsidR="00D350FF" w:rsidRDefault="0086127B" w:rsidP="00D350FF">
      <w:pPr>
        <w:tabs>
          <w:tab w:val="left" w:pos="2880"/>
        </w:tabs>
        <w:ind w:left="2880" w:hanging="2880"/>
      </w:pPr>
      <w:r>
        <w:tab/>
        <w:t>No Violations Noted</w:t>
      </w:r>
    </w:p>
    <w:p w:rsidR="0086127B" w:rsidRPr="00761F37" w:rsidRDefault="0086127B" w:rsidP="00D350FF">
      <w:pPr>
        <w:tabs>
          <w:tab w:val="left" w:pos="2880"/>
        </w:tabs>
        <w:ind w:left="2880" w:hanging="2880"/>
        <w:rPr>
          <w:i/>
        </w:rPr>
      </w:pPr>
    </w:p>
    <w:p w:rsidR="00D350FF" w:rsidRPr="00761F37" w:rsidRDefault="00D350FF" w:rsidP="00D350FF">
      <w:pPr>
        <w:tabs>
          <w:tab w:val="left" w:pos="2880"/>
        </w:tabs>
        <w:ind w:left="2880" w:hanging="2880"/>
        <w:rPr>
          <w:i/>
        </w:rPr>
      </w:pPr>
      <w:r w:rsidRPr="00761F37">
        <w:rPr>
          <w:i/>
        </w:rPr>
        <w:t>Walk-In Freezer</w:t>
      </w:r>
    </w:p>
    <w:p w:rsidR="004839A4" w:rsidRPr="00E10F64" w:rsidRDefault="004839A4" w:rsidP="004839A4">
      <w:pPr>
        <w:ind w:left="2880" w:hanging="2880"/>
        <w:rPr>
          <w:color w:val="000000"/>
        </w:rPr>
      </w:pPr>
      <w:r w:rsidRPr="00E10F64">
        <w:rPr>
          <w:color w:val="000000"/>
        </w:rPr>
        <w:t>FC 4-501.11(B)</w:t>
      </w:r>
      <w:r>
        <w:rPr>
          <w:color w:val="000000"/>
        </w:rPr>
        <w:tab/>
      </w:r>
      <w:r w:rsidRPr="00E10F64">
        <w:rPr>
          <w:color w:val="000000"/>
        </w:rPr>
        <w:t xml:space="preserve">Maintenance and Operation, Equipment: Equipment components not maintained is a state of good repair </w:t>
      </w:r>
      <w:r w:rsidRPr="00E10F64">
        <w:t xml:space="preserve">refrigerator gaskets </w:t>
      </w:r>
      <w:r>
        <w:t>moldy</w:t>
      </w:r>
      <w:r w:rsidRPr="004839A4">
        <w:t xml:space="preserve"> </w:t>
      </w:r>
    </w:p>
    <w:p w:rsidR="00D350FF" w:rsidRPr="00761F37" w:rsidRDefault="00D350FF" w:rsidP="00D350FF">
      <w:pPr>
        <w:tabs>
          <w:tab w:val="left" w:pos="2880"/>
        </w:tabs>
        <w:ind w:left="2880" w:hanging="2880"/>
      </w:pPr>
    </w:p>
    <w:p w:rsidR="00D350FF" w:rsidRPr="00761F37" w:rsidRDefault="00D350FF" w:rsidP="00D350FF">
      <w:pPr>
        <w:tabs>
          <w:tab w:val="left" w:pos="2880"/>
        </w:tabs>
        <w:ind w:left="2880" w:hanging="2880"/>
        <w:rPr>
          <w:i/>
        </w:rPr>
      </w:pPr>
      <w:r w:rsidRPr="00761F37">
        <w:rPr>
          <w:i/>
        </w:rPr>
        <w:t>Large Storage</w:t>
      </w:r>
    </w:p>
    <w:p w:rsidR="00D350FF" w:rsidRDefault="00A50A4E" w:rsidP="00D350FF">
      <w:pPr>
        <w:tabs>
          <w:tab w:val="left" w:pos="2880"/>
        </w:tabs>
        <w:ind w:left="2880" w:hanging="2880"/>
      </w:pPr>
      <w:r>
        <w:tab/>
        <w:t>No Violations Noted</w:t>
      </w:r>
    </w:p>
    <w:p w:rsidR="00A50A4E" w:rsidRPr="00761F37" w:rsidRDefault="00A50A4E" w:rsidP="00D350FF">
      <w:pPr>
        <w:tabs>
          <w:tab w:val="left" w:pos="2880"/>
        </w:tabs>
        <w:ind w:left="2880" w:hanging="2880"/>
      </w:pPr>
    </w:p>
    <w:p w:rsidR="00D350FF" w:rsidRPr="00761F37" w:rsidRDefault="00D350FF" w:rsidP="00D350FF">
      <w:pPr>
        <w:tabs>
          <w:tab w:val="left" w:pos="2880"/>
        </w:tabs>
        <w:ind w:left="2880" w:hanging="2880"/>
        <w:rPr>
          <w:i/>
        </w:rPr>
      </w:pPr>
      <w:r w:rsidRPr="00761F37">
        <w:rPr>
          <w:i/>
        </w:rPr>
        <w:t>Small Storage</w:t>
      </w:r>
    </w:p>
    <w:p w:rsidR="00D350FF" w:rsidRPr="00761F37" w:rsidRDefault="00D350FF" w:rsidP="00D350FF">
      <w:pPr>
        <w:tabs>
          <w:tab w:val="left" w:pos="2880"/>
        </w:tabs>
      </w:pPr>
      <w:r w:rsidRPr="00761F37">
        <w:tab/>
        <w:t>No Violations Noted</w:t>
      </w:r>
    </w:p>
    <w:p w:rsidR="00D350FF" w:rsidRPr="00761F37" w:rsidRDefault="00D350FF" w:rsidP="00D350FF">
      <w:pPr>
        <w:tabs>
          <w:tab w:val="left" w:pos="2880"/>
        </w:tabs>
      </w:pPr>
    </w:p>
    <w:p w:rsidR="00A50A4E" w:rsidRPr="00761F37" w:rsidRDefault="00A50A4E" w:rsidP="00A50A4E">
      <w:pPr>
        <w:tabs>
          <w:tab w:val="left" w:pos="2880"/>
        </w:tabs>
        <w:rPr>
          <w:i/>
        </w:rPr>
      </w:pPr>
      <w:r w:rsidRPr="00761F37">
        <w:rPr>
          <w:i/>
        </w:rPr>
        <w:t>Feeding Prep Area</w:t>
      </w:r>
    </w:p>
    <w:p w:rsidR="004839A4" w:rsidRPr="00602DE0" w:rsidRDefault="004839A4" w:rsidP="004839A4">
      <w:pPr>
        <w:ind w:left="2880" w:hanging="2880"/>
      </w:pPr>
      <w:r w:rsidRPr="00602DE0">
        <w:rPr>
          <w:color w:val="000000"/>
        </w:rPr>
        <w:t>FC 6-501.11</w:t>
      </w:r>
      <w:r>
        <w:rPr>
          <w:color w:val="000000"/>
        </w:rPr>
        <w:tab/>
      </w:r>
      <w:r w:rsidRPr="00602DE0">
        <w:t>Maintenance and Operation; Premises, Structure, Attachments, and Fixtures - Metho</w:t>
      </w:r>
      <w:r>
        <w:t>ds: Facility not in good repair, floor paint damaged behind serving line</w:t>
      </w:r>
    </w:p>
    <w:p w:rsidR="00A50A4E" w:rsidRDefault="00A50A4E" w:rsidP="00A50A4E">
      <w:pPr>
        <w:tabs>
          <w:tab w:val="left" w:pos="2880"/>
        </w:tabs>
      </w:pPr>
    </w:p>
    <w:p w:rsidR="00D350FF" w:rsidRPr="00761F37" w:rsidRDefault="00D350FF" w:rsidP="00D350FF">
      <w:pPr>
        <w:tabs>
          <w:tab w:val="left" w:pos="2880"/>
        </w:tabs>
        <w:rPr>
          <w:b/>
        </w:rPr>
      </w:pPr>
      <w:r w:rsidRPr="00761F37">
        <w:rPr>
          <w:b/>
        </w:rPr>
        <w:t>Office</w:t>
      </w:r>
    </w:p>
    <w:p w:rsidR="00D350FF" w:rsidRPr="00761F37" w:rsidRDefault="00D350FF" w:rsidP="00D350FF">
      <w:pPr>
        <w:tabs>
          <w:tab w:val="left" w:pos="2880"/>
        </w:tabs>
      </w:pPr>
      <w:r w:rsidRPr="00761F37">
        <w:tab/>
        <w:t>No Violations Noted</w:t>
      </w:r>
    </w:p>
    <w:p w:rsidR="00D350FF" w:rsidRPr="00761F37" w:rsidRDefault="00D350FF" w:rsidP="00D350FF">
      <w:pPr>
        <w:tabs>
          <w:tab w:val="left" w:pos="2880"/>
        </w:tabs>
        <w:ind w:left="720" w:hanging="720"/>
      </w:pPr>
    </w:p>
    <w:p w:rsidR="00D350FF" w:rsidRPr="00761F37" w:rsidRDefault="00D350FF" w:rsidP="00D350FF">
      <w:pPr>
        <w:tabs>
          <w:tab w:val="left" w:pos="2880"/>
        </w:tabs>
        <w:rPr>
          <w:i/>
        </w:rPr>
      </w:pPr>
      <w:r w:rsidRPr="00761F37">
        <w:rPr>
          <w:i/>
        </w:rPr>
        <w:t>Tool Closet</w:t>
      </w:r>
    </w:p>
    <w:p w:rsidR="00D350FF" w:rsidRPr="00761F37" w:rsidRDefault="00D350FF" w:rsidP="00D350FF">
      <w:pPr>
        <w:tabs>
          <w:tab w:val="left" w:pos="2880"/>
        </w:tabs>
      </w:pPr>
      <w:r w:rsidRPr="00761F37">
        <w:tab/>
        <w:t>No Violations Noted</w:t>
      </w:r>
    </w:p>
    <w:p w:rsidR="00AF47E1" w:rsidRDefault="00AF47E1" w:rsidP="00C81690">
      <w:pPr>
        <w:tabs>
          <w:tab w:val="left" w:pos="2880"/>
        </w:tabs>
      </w:pPr>
    </w:p>
    <w:p w:rsidR="00C81690" w:rsidRPr="00761F37" w:rsidRDefault="00C81690" w:rsidP="00C81690">
      <w:pPr>
        <w:tabs>
          <w:tab w:val="left" w:pos="2880"/>
        </w:tabs>
        <w:rPr>
          <w:b/>
          <w:u w:val="single"/>
        </w:rPr>
      </w:pPr>
      <w:r w:rsidRPr="00761F37">
        <w:rPr>
          <w:b/>
          <w:u w:val="single"/>
        </w:rPr>
        <w:t>Receiving Dock</w:t>
      </w:r>
    </w:p>
    <w:p w:rsidR="00BE0D0D" w:rsidRPr="00602DE0" w:rsidRDefault="00BE0D0D" w:rsidP="00BE0D0D">
      <w:pPr>
        <w:ind w:left="2880" w:hanging="2880"/>
      </w:pPr>
      <w:r w:rsidRPr="00602DE0">
        <w:rPr>
          <w:color w:val="000000"/>
        </w:rPr>
        <w:t>FC 6-501.11</w:t>
      </w:r>
      <w:r>
        <w:rPr>
          <w:color w:val="000000"/>
        </w:rPr>
        <w:tab/>
      </w:r>
      <w:r w:rsidRPr="00602DE0">
        <w:t>Maintenance and Operation; Premises, Structure, Attachments, and Fixtures - Metho</w:t>
      </w:r>
      <w:r>
        <w:t>ds: Facility not in good repair, truck bumpers damaged</w:t>
      </w:r>
    </w:p>
    <w:p w:rsidR="00C81690" w:rsidRDefault="00C81690" w:rsidP="00C81690">
      <w:pPr>
        <w:tabs>
          <w:tab w:val="left" w:pos="2880"/>
        </w:tabs>
      </w:pPr>
    </w:p>
    <w:p w:rsidR="00C81690" w:rsidRPr="00761F37" w:rsidRDefault="00C81690" w:rsidP="00C81690">
      <w:pPr>
        <w:tabs>
          <w:tab w:val="left" w:pos="2880"/>
        </w:tabs>
        <w:rPr>
          <w:i/>
        </w:rPr>
      </w:pPr>
      <w:r w:rsidRPr="00761F37">
        <w:rPr>
          <w:i/>
        </w:rPr>
        <w:t>Can Room</w:t>
      </w:r>
    </w:p>
    <w:p w:rsidR="00C81690" w:rsidRDefault="00C81690" w:rsidP="00C81690">
      <w:pPr>
        <w:tabs>
          <w:tab w:val="left" w:pos="2880"/>
        </w:tabs>
      </w:pPr>
      <w:r w:rsidRPr="00761F37">
        <w:tab/>
        <w:t>No Violations Noted</w:t>
      </w:r>
    </w:p>
    <w:p w:rsidR="00AF47E1" w:rsidRDefault="00AF47E1" w:rsidP="00C81690">
      <w:pPr>
        <w:tabs>
          <w:tab w:val="left" w:pos="2880"/>
        </w:tabs>
      </w:pPr>
    </w:p>
    <w:p w:rsidR="00AF47E1" w:rsidRDefault="00AF47E1" w:rsidP="00C81690">
      <w:pPr>
        <w:tabs>
          <w:tab w:val="left" w:pos="2880"/>
        </w:tabs>
        <w:rPr>
          <w:i/>
        </w:rPr>
      </w:pPr>
      <w:r>
        <w:rPr>
          <w:i/>
        </w:rPr>
        <w:t>Dumpster Area</w:t>
      </w:r>
    </w:p>
    <w:p w:rsidR="00AF47E1" w:rsidRPr="00AF47E1" w:rsidRDefault="00AF47E1" w:rsidP="00C81690">
      <w:pPr>
        <w:tabs>
          <w:tab w:val="left" w:pos="2880"/>
        </w:tabs>
      </w:pPr>
      <w:r>
        <w:tab/>
        <w:t>No Violations Noted</w:t>
      </w:r>
    </w:p>
    <w:p w:rsidR="00C81690" w:rsidRPr="00761F37" w:rsidRDefault="00C81690" w:rsidP="00C81690">
      <w:pPr>
        <w:tabs>
          <w:tab w:val="left" w:pos="2880"/>
        </w:tabs>
      </w:pPr>
    </w:p>
    <w:p w:rsidR="00C81690" w:rsidRPr="00761F37" w:rsidRDefault="00C81690" w:rsidP="00C81690">
      <w:pPr>
        <w:rPr>
          <w:b/>
          <w:u w:val="single"/>
        </w:rPr>
      </w:pPr>
      <w:r w:rsidRPr="00761F37">
        <w:rPr>
          <w:b/>
          <w:u w:val="single"/>
        </w:rPr>
        <w:t>Central Storage Area</w:t>
      </w:r>
    </w:p>
    <w:p w:rsidR="00C81690" w:rsidRDefault="00C81690" w:rsidP="00C81690">
      <w:pPr>
        <w:tabs>
          <w:tab w:val="left" w:pos="2880"/>
        </w:tabs>
      </w:pPr>
      <w:r w:rsidRPr="00761F37">
        <w:tab/>
      </w:r>
      <w:r w:rsidR="00BE0D0D">
        <w:t xml:space="preserve">Unable to Inspect – Locked </w:t>
      </w:r>
    </w:p>
    <w:p w:rsidR="00F56BC5" w:rsidRDefault="00F56BC5" w:rsidP="00C81690">
      <w:pPr>
        <w:tabs>
          <w:tab w:val="left" w:pos="2880"/>
        </w:tabs>
      </w:pPr>
    </w:p>
    <w:p w:rsidR="00F56BC5" w:rsidRPr="00761F37" w:rsidRDefault="00F56BC5" w:rsidP="00F56BC5">
      <w:pPr>
        <w:rPr>
          <w:b/>
        </w:rPr>
      </w:pPr>
      <w:r>
        <w:rPr>
          <w:b/>
        </w:rPr>
        <w:t>Laundry</w:t>
      </w:r>
    </w:p>
    <w:p w:rsidR="00BE0D0D" w:rsidRPr="007824FF" w:rsidRDefault="00BE0D0D">
      <w:pPr>
        <w:tabs>
          <w:tab w:val="left" w:pos="2880"/>
        </w:tabs>
        <w:rPr>
          <w:color w:val="FF0000"/>
        </w:rPr>
      </w:pPr>
      <w:r w:rsidRPr="00AB5A5E">
        <w:t>105 CMR 451.353</w:t>
      </w:r>
      <w:r w:rsidRPr="00AB5A5E">
        <w:tab/>
        <w:t xml:space="preserve">Interior Maintenance: </w:t>
      </w:r>
      <w:r>
        <w:t>Floor surface damaged</w:t>
      </w:r>
    </w:p>
    <w:p w:rsidR="00F56BC5" w:rsidRDefault="00F56BC5" w:rsidP="00F56BC5">
      <w:pPr>
        <w:tabs>
          <w:tab w:val="left" w:pos="2880"/>
        </w:tabs>
      </w:pPr>
    </w:p>
    <w:p w:rsidR="00F56BC5" w:rsidRPr="00761F37" w:rsidRDefault="00F56BC5" w:rsidP="00F56BC5">
      <w:pPr>
        <w:tabs>
          <w:tab w:val="left" w:pos="2880"/>
        </w:tabs>
        <w:rPr>
          <w:i/>
        </w:rPr>
      </w:pPr>
      <w:r w:rsidRPr="00761F37">
        <w:rPr>
          <w:i/>
        </w:rPr>
        <w:t>Inmate Bathroom</w:t>
      </w:r>
    </w:p>
    <w:p w:rsidR="00F56BC5" w:rsidRDefault="00BE0D0D" w:rsidP="00F56BC5">
      <w:pPr>
        <w:tabs>
          <w:tab w:val="left" w:pos="2880"/>
        </w:tabs>
      </w:pPr>
      <w:r>
        <w:tab/>
        <w:t>No Violations Noted</w:t>
      </w:r>
    </w:p>
    <w:p w:rsidR="00BE0D0D" w:rsidRPr="00761F37" w:rsidRDefault="00BE0D0D" w:rsidP="00F56BC5">
      <w:pPr>
        <w:tabs>
          <w:tab w:val="left" w:pos="2880"/>
        </w:tabs>
        <w:rPr>
          <w:i/>
        </w:rPr>
      </w:pPr>
    </w:p>
    <w:p w:rsidR="00F56BC5" w:rsidRPr="00761F37" w:rsidRDefault="00F56BC5" w:rsidP="00F56BC5">
      <w:pPr>
        <w:tabs>
          <w:tab w:val="left" w:pos="2880"/>
        </w:tabs>
        <w:rPr>
          <w:i/>
        </w:rPr>
      </w:pPr>
      <w:r w:rsidRPr="00761F37">
        <w:rPr>
          <w:i/>
        </w:rPr>
        <w:t>Storage Room</w:t>
      </w:r>
    </w:p>
    <w:p w:rsidR="00F56BC5" w:rsidRDefault="00F56BC5" w:rsidP="00F56BC5">
      <w:pPr>
        <w:tabs>
          <w:tab w:val="left" w:pos="2880"/>
        </w:tabs>
      </w:pPr>
      <w:r w:rsidRPr="00761F37">
        <w:tab/>
        <w:t>No Violations Noted</w:t>
      </w:r>
    </w:p>
    <w:p w:rsidR="00204B5E" w:rsidRDefault="00204B5E" w:rsidP="00F56BC5">
      <w:pPr>
        <w:tabs>
          <w:tab w:val="left" w:pos="2880"/>
        </w:tabs>
      </w:pPr>
    </w:p>
    <w:p w:rsidR="00204B5E" w:rsidRPr="00761F37" w:rsidRDefault="00204B5E" w:rsidP="00204B5E">
      <w:pPr>
        <w:rPr>
          <w:b/>
        </w:rPr>
      </w:pPr>
      <w:r w:rsidRPr="00761F37">
        <w:rPr>
          <w:b/>
        </w:rPr>
        <w:t>Chemical Laundry Storage</w:t>
      </w:r>
    </w:p>
    <w:p w:rsidR="00204B5E" w:rsidRPr="00761F37" w:rsidRDefault="00204B5E" w:rsidP="00204B5E">
      <w:pPr>
        <w:tabs>
          <w:tab w:val="left" w:pos="2880"/>
        </w:tabs>
      </w:pPr>
    </w:p>
    <w:p w:rsidR="00204B5E" w:rsidRPr="00761F37" w:rsidRDefault="00204B5E" w:rsidP="00204B5E">
      <w:pPr>
        <w:tabs>
          <w:tab w:val="left" w:pos="2880"/>
        </w:tabs>
        <w:rPr>
          <w:i/>
        </w:rPr>
      </w:pPr>
      <w:r w:rsidRPr="00761F37">
        <w:rPr>
          <w:i/>
        </w:rPr>
        <w:t>Chemical Room</w:t>
      </w:r>
    </w:p>
    <w:p w:rsidR="00204B5E" w:rsidRPr="00761F37" w:rsidRDefault="00204B5E" w:rsidP="00204B5E">
      <w:pPr>
        <w:tabs>
          <w:tab w:val="left" w:pos="2880"/>
        </w:tabs>
      </w:pPr>
      <w:r w:rsidRPr="00761F37">
        <w:tab/>
        <w:t>No Violations Noted</w:t>
      </w:r>
    </w:p>
    <w:p w:rsidR="00204B5E" w:rsidRPr="00761F37" w:rsidRDefault="00204B5E" w:rsidP="00204B5E">
      <w:pPr>
        <w:tabs>
          <w:tab w:val="left" w:pos="2880"/>
        </w:tabs>
      </w:pPr>
    </w:p>
    <w:p w:rsidR="00204B5E" w:rsidRPr="00761F37" w:rsidRDefault="00204B5E" w:rsidP="00204B5E">
      <w:pPr>
        <w:tabs>
          <w:tab w:val="left" w:pos="2880"/>
        </w:tabs>
      </w:pPr>
      <w:r w:rsidRPr="00761F37">
        <w:rPr>
          <w:i/>
        </w:rPr>
        <w:lastRenderedPageBreak/>
        <w:t>Bathroom</w:t>
      </w:r>
    </w:p>
    <w:p w:rsidR="00204B5E" w:rsidRPr="00761F37" w:rsidRDefault="00204B5E" w:rsidP="00204B5E">
      <w:pPr>
        <w:tabs>
          <w:tab w:val="left" w:pos="2880"/>
        </w:tabs>
      </w:pPr>
      <w:r w:rsidRPr="00761F37">
        <w:tab/>
        <w:t>No Violations Noted</w:t>
      </w:r>
    </w:p>
    <w:p w:rsidR="00204B5E" w:rsidRDefault="00204B5E" w:rsidP="00F56BC5">
      <w:pPr>
        <w:tabs>
          <w:tab w:val="left" w:pos="2880"/>
        </w:tabs>
      </w:pPr>
    </w:p>
    <w:p w:rsidR="00204B5E" w:rsidRPr="00761F37" w:rsidRDefault="00204B5E" w:rsidP="00204B5E">
      <w:pPr>
        <w:tabs>
          <w:tab w:val="left" w:pos="2880"/>
        </w:tabs>
        <w:rPr>
          <w:b/>
          <w:u w:val="single"/>
        </w:rPr>
      </w:pPr>
      <w:r w:rsidRPr="00761F37">
        <w:rPr>
          <w:b/>
          <w:u w:val="single"/>
        </w:rPr>
        <w:t>House 1A</w:t>
      </w:r>
    </w:p>
    <w:p w:rsidR="00204B5E" w:rsidRPr="00761F37" w:rsidRDefault="00204B5E" w:rsidP="00204B5E">
      <w:pPr>
        <w:tabs>
          <w:tab w:val="left" w:pos="2880"/>
        </w:tabs>
        <w:rPr>
          <w:i/>
        </w:rPr>
      </w:pPr>
    </w:p>
    <w:p w:rsidR="00204B5E" w:rsidRPr="00761F37" w:rsidRDefault="00204B5E" w:rsidP="00204B5E">
      <w:pPr>
        <w:tabs>
          <w:tab w:val="left" w:pos="2880"/>
        </w:tabs>
        <w:rPr>
          <w:i/>
        </w:rPr>
      </w:pPr>
      <w:r w:rsidRPr="00761F37">
        <w:rPr>
          <w:i/>
        </w:rPr>
        <w:t>Control</w:t>
      </w:r>
    </w:p>
    <w:p w:rsidR="00204B5E" w:rsidRDefault="00204B5E" w:rsidP="00204B5E">
      <w:pPr>
        <w:tabs>
          <w:tab w:val="left" w:pos="2880"/>
        </w:tabs>
      </w:pPr>
      <w:r w:rsidRPr="00761F37">
        <w:t>105 CMR 451.353</w:t>
      </w:r>
      <w:r>
        <w:t>*</w:t>
      </w:r>
      <w:r w:rsidRPr="00761F37">
        <w:tab/>
        <w:t xml:space="preserve">Interior Maintenance: Ceiling </w:t>
      </w:r>
      <w:r>
        <w:t>vent dusty</w:t>
      </w:r>
    </w:p>
    <w:p w:rsidR="00204B5E" w:rsidRDefault="00204B5E" w:rsidP="00204B5E">
      <w:pPr>
        <w:tabs>
          <w:tab w:val="left" w:pos="2880"/>
        </w:tabs>
      </w:pPr>
    </w:p>
    <w:p w:rsidR="00204B5E" w:rsidRDefault="00204B5E" w:rsidP="00204B5E">
      <w:pPr>
        <w:tabs>
          <w:tab w:val="left" w:pos="2880"/>
        </w:tabs>
        <w:rPr>
          <w:i/>
        </w:rPr>
      </w:pPr>
      <w:r>
        <w:rPr>
          <w:i/>
        </w:rPr>
        <w:t>Case Worker’s Office</w:t>
      </w:r>
    </w:p>
    <w:p w:rsidR="00204B5E" w:rsidRDefault="00204B5E" w:rsidP="00204B5E">
      <w:pPr>
        <w:tabs>
          <w:tab w:val="left" w:pos="2880"/>
        </w:tabs>
      </w:pPr>
      <w:r>
        <w:tab/>
        <w:t>No Violations Noted</w:t>
      </w:r>
    </w:p>
    <w:p w:rsidR="00204B5E" w:rsidRPr="007F70DD" w:rsidRDefault="00204B5E" w:rsidP="00204B5E">
      <w:pPr>
        <w:tabs>
          <w:tab w:val="left" w:pos="2880"/>
        </w:tabs>
        <w:rPr>
          <w:i/>
        </w:rPr>
      </w:pPr>
    </w:p>
    <w:p w:rsidR="00204B5E" w:rsidRPr="00761F37" w:rsidRDefault="00204B5E" w:rsidP="00204B5E">
      <w:pPr>
        <w:tabs>
          <w:tab w:val="left" w:pos="2880"/>
        </w:tabs>
        <w:rPr>
          <w:i/>
        </w:rPr>
      </w:pPr>
      <w:r w:rsidRPr="00761F37">
        <w:rPr>
          <w:i/>
        </w:rPr>
        <w:t>Control Bathroom</w:t>
      </w:r>
    </w:p>
    <w:p w:rsidR="00204B5E" w:rsidRPr="00761F37" w:rsidRDefault="00204B5E" w:rsidP="00204B5E">
      <w:pPr>
        <w:tabs>
          <w:tab w:val="left" w:pos="2880"/>
        </w:tabs>
      </w:pPr>
      <w:r w:rsidRPr="00761F37">
        <w:tab/>
        <w:t>No Violations Noted</w:t>
      </w:r>
    </w:p>
    <w:p w:rsidR="00204B5E" w:rsidRPr="00761F37" w:rsidRDefault="00204B5E" w:rsidP="00204B5E">
      <w:pPr>
        <w:tabs>
          <w:tab w:val="left" w:pos="2880"/>
        </w:tabs>
        <w:rPr>
          <w:i/>
        </w:rPr>
      </w:pPr>
    </w:p>
    <w:p w:rsidR="00204B5E" w:rsidRPr="00761F37" w:rsidRDefault="00204B5E" w:rsidP="00204B5E">
      <w:pPr>
        <w:tabs>
          <w:tab w:val="left" w:pos="2880"/>
        </w:tabs>
        <w:rPr>
          <w:i/>
        </w:rPr>
      </w:pPr>
      <w:r w:rsidRPr="00761F37">
        <w:rPr>
          <w:i/>
        </w:rPr>
        <w:t>Kitchenette Area</w:t>
      </w:r>
    </w:p>
    <w:p w:rsidR="00BE0D0D" w:rsidRDefault="00BE0D0D" w:rsidP="00BE0D0D">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2 microwave ovens dirty </w:t>
      </w:r>
    </w:p>
    <w:p w:rsidR="00204B5E" w:rsidRDefault="00BE0D0D" w:rsidP="00204B5E">
      <w:pPr>
        <w:tabs>
          <w:tab w:val="left" w:pos="2880"/>
        </w:tabs>
      </w:pPr>
      <w:r w:rsidRPr="00AB5A5E">
        <w:t>105 CMR 451.130</w:t>
      </w:r>
      <w:r w:rsidRPr="00AB5A5E">
        <w:tab/>
        <w:t>Plumbing: Plumbing</w:t>
      </w:r>
      <w:r>
        <w:t xml:space="preserve"> not maintained in good repair, hot water tap loose  </w:t>
      </w:r>
    </w:p>
    <w:p w:rsidR="0086127B" w:rsidRDefault="0086127B" w:rsidP="00204B5E">
      <w:pPr>
        <w:tabs>
          <w:tab w:val="left" w:pos="2880"/>
        </w:tabs>
        <w:rPr>
          <w:i/>
        </w:rPr>
      </w:pPr>
    </w:p>
    <w:p w:rsidR="00204B5E" w:rsidRPr="00761F37" w:rsidRDefault="00204B5E" w:rsidP="00204B5E">
      <w:pPr>
        <w:tabs>
          <w:tab w:val="left" w:pos="2880"/>
        </w:tabs>
        <w:rPr>
          <w:i/>
        </w:rPr>
      </w:pPr>
      <w:r w:rsidRPr="00761F37">
        <w:rPr>
          <w:i/>
        </w:rPr>
        <w:t>Showers</w:t>
      </w:r>
    </w:p>
    <w:p w:rsidR="00204B5E" w:rsidRDefault="00705E05" w:rsidP="00204B5E">
      <w:pPr>
        <w:tabs>
          <w:tab w:val="left" w:pos="2880"/>
        </w:tabs>
      </w:pPr>
      <w:r w:rsidRPr="00C83D23">
        <w:t>105 CMR 451.123</w:t>
      </w:r>
      <w:r w:rsidRPr="00C83D23">
        <w:tab/>
      </w:r>
      <w:r w:rsidRPr="00DA3384">
        <w:t>Maintenance:</w:t>
      </w:r>
      <w:r>
        <w:t xml:space="preserve"> </w:t>
      </w:r>
      <w:r w:rsidR="00BE0D0D">
        <w:t>Dead drain flies observed on ceiling in shower # 1-8</w:t>
      </w:r>
    </w:p>
    <w:p w:rsidR="00705E05" w:rsidRDefault="00705E05" w:rsidP="00204B5E">
      <w:pPr>
        <w:tabs>
          <w:tab w:val="left" w:pos="2880"/>
        </w:tabs>
      </w:pPr>
      <w:r w:rsidRPr="00C83D23">
        <w:t>105 CMR 451.123</w:t>
      </w:r>
      <w:r w:rsidRPr="00C83D23">
        <w:tab/>
      </w:r>
      <w:r w:rsidRPr="00DA3384">
        <w:t>Maintenance:</w:t>
      </w:r>
      <w:r>
        <w:t xml:space="preserve"> </w:t>
      </w:r>
      <w:r w:rsidR="00BE0D0D">
        <w:t>Floor drain rusted in shower # 6 and 8</w:t>
      </w:r>
    </w:p>
    <w:p w:rsidR="00705E05" w:rsidRDefault="00705E05" w:rsidP="00204B5E">
      <w:pPr>
        <w:tabs>
          <w:tab w:val="left" w:pos="2880"/>
        </w:tabs>
      </w:pPr>
      <w:r w:rsidRPr="00C83D23">
        <w:t>105 CMR 451.123</w:t>
      </w:r>
      <w:r w:rsidRPr="00C83D23">
        <w:tab/>
      </w:r>
      <w:r w:rsidRPr="00DA3384">
        <w:t>Maintenance:</w:t>
      </w:r>
      <w:r>
        <w:t xml:space="preserve"> </w:t>
      </w:r>
      <w:r w:rsidR="00BE0D0D">
        <w:t>Light out in shower # 4</w:t>
      </w:r>
    </w:p>
    <w:p w:rsidR="00705E05" w:rsidRDefault="00705E05" w:rsidP="00204B5E">
      <w:pPr>
        <w:tabs>
          <w:tab w:val="left" w:pos="2880"/>
        </w:tabs>
      </w:pPr>
      <w:r w:rsidRPr="00C83D23">
        <w:t>105 CMR 451.123</w:t>
      </w:r>
      <w:r w:rsidRPr="00C83D23">
        <w:tab/>
      </w:r>
      <w:r w:rsidRPr="00DA3384">
        <w:t>Maintenance:</w:t>
      </w:r>
      <w:r>
        <w:t xml:space="preserve"> </w:t>
      </w:r>
      <w:r w:rsidR="00BE0D0D">
        <w:t>Sprinkler rusted in shower # 6</w:t>
      </w:r>
    </w:p>
    <w:p w:rsidR="00705E05" w:rsidRDefault="00705E05" w:rsidP="00204B5E">
      <w:pPr>
        <w:tabs>
          <w:tab w:val="left" w:pos="2880"/>
        </w:tabs>
        <w:rPr>
          <w:i/>
        </w:rPr>
      </w:pPr>
    </w:p>
    <w:p w:rsidR="00204B5E" w:rsidRPr="00761F37" w:rsidRDefault="00204B5E" w:rsidP="00204B5E">
      <w:pPr>
        <w:tabs>
          <w:tab w:val="left" w:pos="2880"/>
        </w:tabs>
        <w:rPr>
          <w:i/>
        </w:rPr>
      </w:pPr>
      <w:r w:rsidRPr="00761F37">
        <w:rPr>
          <w:i/>
        </w:rPr>
        <w:t>Janitor’s Closet</w:t>
      </w:r>
    </w:p>
    <w:p w:rsidR="00705E05" w:rsidRDefault="00204B5E" w:rsidP="00204B5E">
      <w:pPr>
        <w:tabs>
          <w:tab w:val="left" w:pos="2880"/>
        </w:tabs>
      </w:pPr>
      <w:r w:rsidRPr="00761F37">
        <w:t>105 CMR 451.353</w:t>
      </w:r>
      <w:r>
        <w:t>*</w:t>
      </w:r>
      <w:r w:rsidRPr="00761F37">
        <w:tab/>
        <w:t>Interior Maintenance: Wet mop stored in bucket</w:t>
      </w:r>
    </w:p>
    <w:p w:rsidR="00204B5E" w:rsidRPr="00761F37" w:rsidRDefault="00204B5E" w:rsidP="00204B5E">
      <w:pPr>
        <w:tabs>
          <w:tab w:val="left" w:pos="2880"/>
        </w:tabs>
      </w:pPr>
    </w:p>
    <w:p w:rsidR="00204B5E" w:rsidRPr="00761F37" w:rsidRDefault="00204B5E" w:rsidP="00204B5E">
      <w:pPr>
        <w:tabs>
          <w:tab w:val="left" w:pos="2880"/>
        </w:tabs>
        <w:rPr>
          <w:i/>
        </w:rPr>
      </w:pPr>
      <w:r w:rsidRPr="00761F37">
        <w:rPr>
          <w:i/>
        </w:rPr>
        <w:t>Cells</w:t>
      </w:r>
    </w:p>
    <w:p w:rsidR="00204B5E" w:rsidRPr="00761F37" w:rsidRDefault="00204B5E" w:rsidP="00204B5E">
      <w:pPr>
        <w:tabs>
          <w:tab w:val="left" w:pos="2880"/>
        </w:tabs>
      </w:pPr>
      <w:r w:rsidRPr="00761F37">
        <w:t>105 CMR 451.321*</w:t>
      </w:r>
      <w:r w:rsidRPr="00761F37">
        <w:tab/>
        <w:t>Cell Size: Inadequate floor space in all cells</w:t>
      </w:r>
    </w:p>
    <w:p w:rsidR="00204B5E" w:rsidRDefault="00705E05" w:rsidP="00204B5E">
      <w:pPr>
        <w:tabs>
          <w:tab w:val="left" w:pos="2880"/>
        </w:tabs>
      </w:pPr>
      <w:r w:rsidRPr="00761F37">
        <w:t>105 CMR 451.353</w:t>
      </w:r>
      <w:r w:rsidRPr="00761F37">
        <w:tab/>
        <w:t>Interior Maintenance:</w:t>
      </w:r>
      <w:r>
        <w:t xml:space="preserve"> </w:t>
      </w:r>
      <w:r w:rsidR="00BE0D0D">
        <w:t>Mirror damaged in cell # 33</w:t>
      </w:r>
    </w:p>
    <w:p w:rsidR="00705E05" w:rsidRDefault="00BE0D0D" w:rsidP="00705E05">
      <w:pPr>
        <w:tabs>
          <w:tab w:val="left" w:pos="2880"/>
        </w:tabs>
        <w:ind w:left="2880" w:hanging="2880"/>
      </w:pPr>
      <w:r w:rsidRPr="00761F37">
        <w:t>105 CMR 451.353</w:t>
      </w:r>
      <w:r w:rsidRPr="00761F37">
        <w:tab/>
        <w:t>Interior Maintenance:</w:t>
      </w:r>
      <w:r>
        <w:t xml:space="preserve"> Ceiling paint damaged in cell # 8</w:t>
      </w:r>
    </w:p>
    <w:p w:rsidR="00BE0D0D" w:rsidRPr="00761F37" w:rsidRDefault="00BE0D0D" w:rsidP="00705E05">
      <w:pPr>
        <w:tabs>
          <w:tab w:val="left" w:pos="2880"/>
        </w:tabs>
        <w:ind w:left="2880" w:hanging="2880"/>
      </w:pPr>
    </w:p>
    <w:p w:rsidR="00204B5E" w:rsidRPr="00761F37" w:rsidRDefault="00204B5E" w:rsidP="00204B5E">
      <w:pPr>
        <w:tabs>
          <w:tab w:val="left" w:pos="2880"/>
        </w:tabs>
        <w:rPr>
          <w:i/>
        </w:rPr>
      </w:pPr>
      <w:r w:rsidRPr="00761F37">
        <w:rPr>
          <w:i/>
        </w:rPr>
        <w:t>Recreational Area</w:t>
      </w:r>
    </w:p>
    <w:p w:rsidR="00204B5E" w:rsidRPr="00761F37" w:rsidRDefault="00204B5E" w:rsidP="00204B5E">
      <w:pPr>
        <w:tabs>
          <w:tab w:val="left" w:pos="2880"/>
        </w:tabs>
      </w:pPr>
      <w:r w:rsidRPr="00761F37">
        <w:tab/>
        <w:t>No Violations Noted</w:t>
      </w:r>
    </w:p>
    <w:p w:rsidR="00204B5E" w:rsidRPr="00761F37" w:rsidRDefault="00204B5E" w:rsidP="00204B5E">
      <w:pPr>
        <w:tabs>
          <w:tab w:val="left" w:pos="2880"/>
        </w:tabs>
      </w:pPr>
    </w:p>
    <w:p w:rsidR="00204B5E" w:rsidRPr="00761F37" w:rsidRDefault="00204B5E" w:rsidP="00204B5E">
      <w:pPr>
        <w:tabs>
          <w:tab w:val="left" w:pos="2880"/>
        </w:tabs>
        <w:rPr>
          <w:b/>
          <w:u w:val="single"/>
        </w:rPr>
      </w:pPr>
      <w:r w:rsidRPr="00761F37">
        <w:rPr>
          <w:b/>
          <w:u w:val="single"/>
        </w:rPr>
        <w:t>House 1B</w:t>
      </w:r>
    </w:p>
    <w:p w:rsidR="00204B5E" w:rsidRPr="00761F37" w:rsidRDefault="00204B5E" w:rsidP="00204B5E">
      <w:pPr>
        <w:tabs>
          <w:tab w:val="left" w:pos="2880"/>
        </w:tabs>
      </w:pPr>
    </w:p>
    <w:p w:rsidR="00204B5E" w:rsidRPr="00761F37" w:rsidRDefault="00204B5E" w:rsidP="00204B5E">
      <w:pPr>
        <w:tabs>
          <w:tab w:val="left" w:pos="2880"/>
        </w:tabs>
        <w:rPr>
          <w:i/>
        </w:rPr>
      </w:pPr>
      <w:r w:rsidRPr="00761F37">
        <w:rPr>
          <w:i/>
        </w:rPr>
        <w:t>Control</w:t>
      </w:r>
    </w:p>
    <w:p w:rsidR="00204B5E" w:rsidRDefault="00204B5E" w:rsidP="00204B5E">
      <w:pPr>
        <w:tabs>
          <w:tab w:val="left" w:pos="2880"/>
        </w:tabs>
      </w:pPr>
      <w:r w:rsidRPr="00761F37">
        <w:t>105 CMR 451.353</w:t>
      </w:r>
      <w:r>
        <w:t>*</w:t>
      </w:r>
      <w:r w:rsidRPr="00761F37">
        <w:tab/>
        <w:t xml:space="preserve">Interior Maintenance: Ceiling </w:t>
      </w:r>
      <w:r>
        <w:t>vent dusty</w:t>
      </w:r>
    </w:p>
    <w:p w:rsidR="00204B5E" w:rsidRDefault="00204B5E" w:rsidP="00204B5E">
      <w:pPr>
        <w:tabs>
          <w:tab w:val="left" w:pos="2880"/>
        </w:tabs>
      </w:pPr>
    </w:p>
    <w:p w:rsidR="00204B5E" w:rsidRDefault="00204B5E" w:rsidP="00204B5E">
      <w:pPr>
        <w:tabs>
          <w:tab w:val="left" w:pos="2880"/>
        </w:tabs>
        <w:rPr>
          <w:i/>
        </w:rPr>
      </w:pPr>
      <w:r>
        <w:rPr>
          <w:i/>
        </w:rPr>
        <w:t>Case Worker’s Office</w:t>
      </w:r>
    </w:p>
    <w:p w:rsidR="00204B5E" w:rsidRPr="00DA3384" w:rsidRDefault="00204B5E" w:rsidP="00204B5E">
      <w:pPr>
        <w:tabs>
          <w:tab w:val="left" w:pos="2880"/>
        </w:tabs>
      </w:pPr>
      <w:r>
        <w:rPr>
          <w:i/>
        </w:rPr>
        <w:tab/>
      </w:r>
      <w:r>
        <w:t>No Violations Noted</w:t>
      </w:r>
    </w:p>
    <w:p w:rsidR="00204B5E" w:rsidRPr="00761F37" w:rsidRDefault="00204B5E" w:rsidP="00204B5E">
      <w:pPr>
        <w:tabs>
          <w:tab w:val="left" w:pos="2880"/>
        </w:tabs>
        <w:rPr>
          <w:i/>
        </w:rPr>
      </w:pPr>
    </w:p>
    <w:p w:rsidR="00204B5E" w:rsidRPr="00761F37" w:rsidRDefault="00204B5E" w:rsidP="00204B5E">
      <w:pPr>
        <w:tabs>
          <w:tab w:val="left" w:pos="2880"/>
        </w:tabs>
        <w:rPr>
          <w:i/>
        </w:rPr>
      </w:pPr>
      <w:r w:rsidRPr="00761F37">
        <w:rPr>
          <w:i/>
        </w:rPr>
        <w:t>Control Bathroom</w:t>
      </w:r>
    </w:p>
    <w:p w:rsidR="00204B5E" w:rsidRDefault="00F013F0" w:rsidP="00204B5E">
      <w:pPr>
        <w:tabs>
          <w:tab w:val="left" w:pos="2880"/>
        </w:tabs>
      </w:pPr>
      <w:r>
        <w:tab/>
        <w:t>No Violations Noted</w:t>
      </w:r>
    </w:p>
    <w:p w:rsidR="00F013F0" w:rsidRPr="00761F37" w:rsidRDefault="00F013F0" w:rsidP="00204B5E">
      <w:pPr>
        <w:tabs>
          <w:tab w:val="left" w:pos="2880"/>
        </w:tabs>
      </w:pPr>
    </w:p>
    <w:p w:rsidR="00204B5E" w:rsidRDefault="00204B5E" w:rsidP="00204B5E">
      <w:pPr>
        <w:tabs>
          <w:tab w:val="left" w:pos="2880"/>
        </w:tabs>
        <w:rPr>
          <w:i/>
        </w:rPr>
      </w:pPr>
      <w:r w:rsidRPr="00761F37">
        <w:rPr>
          <w:i/>
        </w:rPr>
        <w:t>Kitchenette Area</w:t>
      </w:r>
    </w:p>
    <w:p w:rsidR="00F013F0" w:rsidRDefault="00CA5BE9" w:rsidP="00F013F0">
      <w:pPr>
        <w:tabs>
          <w:tab w:val="left" w:pos="2880"/>
        </w:tabs>
        <w:ind w:left="2880" w:hanging="2880"/>
      </w:pPr>
      <w:r>
        <w:tab/>
        <w:t>No Violations Noted</w:t>
      </w:r>
    </w:p>
    <w:p w:rsidR="00CA5BE9" w:rsidRDefault="00CA5BE9" w:rsidP="00F013F0">
      <w:pPr>
        <w:tabs>
          <w:tab w:val="left" w:pos="2880"/>
        </w:tabs>
        <w:ind w:left="2880" w:hanging="2880"/>
      </w:pPr>
    </w:p>
    <w:p w:rsidR="00204B5E" w:rsidRPr="00CA5BE9" w:rsidRDefault="00204B5E" w:rsidP="00204B5E">
      <w:pPr>
        <w:tabs>
          <w:tab w:val="left" w:pos="2880"/>
        </w:tabs>
      </w:pPr>
      <w:r>
        <w:rPr>
          <w:i/>
        </w:rPr>
        <w:t>Showers</w:t>
      </w:r>
      <w:r w:rsidR="00CA5BE9">
        <w:rPr>
          <w:i/>
        </w:rPr>
        <w:tab/>
      </w:r>
      <w:r w:rsidR="00CA5BE9">
        <w:t xml:space="preserve">Unable to Inspect Shower # 1 – In Use </w:t>
      </w:r>
    </w:p>
    <w:p w:rsidR="00204B5E" w:rsidRPr="00761F37" w:rsidRDefault="00204B5E" w:rsidP="00204B5E">
      <w:pPr>
        <w:tabs>
          <w:tab w:val="left" w:pos="2880"/>
        </w:tabs>
      </w:pPr>
      <w:r w:rsidRPr="00C83D23">
        <w:t>105 CMR 451.123</w:t>
      </w:r>
      <w:r w:rsidRPr="00C83D23">
        <w:tab/>
      </w:r>
      <w:r w:rsidRPr="00DA3384">
        <w:t xml:space="preserve">Maintenance: </w:t>
      </w:r>
      <w:r w:rsidR="00CA5BE9">
        <w:t xml:space="preserve">Water </w:t>
      </w:r>
      <w:r w:rsidR="00FF1A0B">
        <w:t>po</w:t>
      </w:r>
      <w:r w:rsidR="00CA5BE9">
        <w:t>oling on floor outside showers</w:t>
      </w:r>
      <w:r>
        <w:t xml:space="preserve"> </w:t>
      </w:r>
    </w:p>
    <w:p w:rsidR="00F013F0" w:rsidRDefault="00F013F0" w:rsidP="00204B5E">
      <w:pPr>
        <w:tabs>
          <w:tab w:val="left" w:pos="2880"/>
        </w:tabs>
        <w:rPr>
          <w:i/>
        </w:rPr>
      </w:pPr>
      <w:r w:rsidRPr="00C83D23">
        <w:t>105 CMR 451.123</w:t>
      </w:r>
      <w:r w:rsidRPr="00C83D23">
        <w:tab/>
      </w:r>
      <w:r w:rsidRPr="00DA3384">
        <w:t>Maintenance:</w:t>
      </w:r>
      <w:r>
        <w:t xml:space="preserve"> Soap scum on walls in shower # </w:t>
      </w:r>
      <w:r w:rsidR="00CA5BE9">
        <w:t>3 and 4</w:t>
      </w:r>
    </w:p>
    <w:p w:rsidR="00204B5E" w:rsidRDefault="00F013F0" w:rsidP="00204B5E">
      <w:pPr>
        <w:tabs>
          <w:tab w:val="left" w:pos="2880"/>
        </w:tabs>
      </w:pPr>
      <w:r w:rsidRPr="00C83D23">
        <w:t>105 CMR 451.123</w:t>
      </w:r>
      <w:r w:rsidRPr="00C83D23">
        <w:tab/>
      </w:r>
      <w:r w:rsidRPr="00DA3384">
        <w:t>Maintenance:</w:t>
      </w:r>
      <w:r>
        <w:t xml:space="preserve"> </w:t>
      </w:r>
      <w:r w:rsidR="00CA5BE9">
        <w:t>Dead drain flies observed on ceiling in shower # 8</w:t>
      </w:r>
    </w:p>
    <w:p w:rsidR="00F013F0" w:rsidRDefault="00F013F0" w:rsidP="00204B5E">
      <w:pPr>
        <w:tabs>
          <w:tab w:val="left" w:pos="2880"/>
        </w:tabs>
        <w:rPr>
          <w:i/>
        </w:rPr>
      </w:pPr>
    </w:p>
    <w:p w:rsidR="00CA5BE9" w:rsidRDefault="00CA5BE9" w:rsidP="00204B5E">
      <w:pPr>
        <w:tabs>
          <w:tab w:val="left" w:pos="2880"/>
        </w:tabs>
        <w:rPr>
          <w:i/>
        </w:rPr>
      </w:pPr>
    </w:p>
    <w:p w:rsidR="00204B5E" w:rsidRDefault="00204B5E" w:rsidP="00204B5E">
      <w:pPr>
        <w:tabs>
          <w:tab w:val="left" w:pos="2880"/>
        </w:tabs>
        <w:rPr>
          <w:i/>
        </w:rPr>
      </w:pPr>
      <w:r w:rsidRPr="00761F37">
        <w:rPr>
          <w:i/>
        </w:rPr>
        <w:lastRenderedPageBreak/>
        <w:t>Janitor’s Closet</w:t>
      </w:r>
    </w:p>
    <w:p w:rsidR="00CA5BE9" w:rsidRPr="00761F37" w:rsidRDefault="00CA5BE9" w:rsidP="00CA5BE9">
      <w:pPr>
        <w:tabs>
          <w:tab w:val="left" w:pos="2880"/>
        </w:tabs>
      </w:pPr>
      <w:r>
        <w:t>105 CMR 451.353*</w:t>
      </w:r>
      <w:r w:rsidRPr="00761F37">
        <w:tab/>
        <w:t>Interior Maintenance:</w:t>
      </w:r>
      <w:r>
        <w:t xml:space="preserve"> Floor paint damaged</w:t>
      </w:r>
    </w:p>
    <w:p w:rsidR="00204B5E" w:rsidRDefault="00204B5E" w:rsidP="00204B5E">
      <w:pPr>
        <w:tabs>
          <w:tab w:val="left" w:pos="2880"/>
        </w:tabs>
      </w:pPr>
      <w:r w:rsidRPr="00761F37">
        <w:t>105</w:t>
      </w:r>
      <w:r w:rsidR="00CA5BE9">
        <w:t xml:space="preserve"> CMR 451.353</w:t>
      </w:r>
      <w:r w:rsidRPr="00761F37">
        <w:tab/>
        <w:t xml:space="preserve">Interior Maintenance: Wet mop stored </w:t>
      </w:r>
      <w:r w:rsidR="00CA5BE9">
        <w:t>on floor</w:t>
      </w:r>
    </w:p>
    <w:p w:rsidR="00204B5E" w:rsidRPr="00761F37" w:rsidRDefault="00204B5E" w:rsidP="00204B5E">
      <w:pPr>
        <w:tabs>
          <w:tab w:val="left" w:pos="2880"/>
        </w:tabs>
      </w:pPr>
    </w:p>
    <w:p w:rsidR="00204B5E" w:rsidRPr="00761F37" w:rsidRDefault="00204B5E" w:rsidP="00204B5E">
      <w:pPr>
        <w:tabs>
          <w:tab w:val="left" w:pos="2880"/>
        </w:tabs>
        <w:rPr>
          <w:i/>
        </w:rPr>
      </w:pPr>
      <w:r w:rsidRPr="00761F37">
        <w:rPr>
          <w:i/>
        </w:rPr>
        <w:t>Cells</w:t>
      </w:r>
    </w:p>
    <w:p w:rsidR="00204B5E" w:rsidRPr="00761F37" w:rsidRDefault="00204B5E" w:rsidP="00204B5E">
      <w:pPr>
        <w:tabs>
          <w:tab w:val="left" w:pos="2880"/>
        </w:tabs>
      </w:pPr>
      <w:r w:rsidRPr="00761F37">
        <w:t>105 CMR 451.321*</w:t>
      </w:r>
      <w:r w:rsidRPr="00761F37">
        <w:tab/>
        <w:t>Cell Size: Inadequate floor space in all cells</w:t>
      </w:r>
    </w:p>
    <w:p w:rsidR="00204B5E" w:rsidRDefault="00204B5E" w:rsidP="00204B5E">
      <w:pPr>
        <w:tabs>
          <w:tab w:val="left" w:pos="2880"/>
        </w:tabs>
      </w:pPr>
      <w:r>
        <w:t>105 CMR 451.353</w:t>
      </w:r>
      <w:r w:rsidRPr="00761F37">
        <w:tab/>
        <w:t>Interior Maintenance:</w:t>
      </w:r>
      <w:r>
        <w:t xml:space="preserve"> Wall paint damaged in cell #</w:t>
      </w:r>
      <w:r w:rsidR="003B5439">
        <w:t xml:space="preserve"> </w:t>
      </w:r>
      <w:r w:rsidR="00CA5BE9">
        <w:t>15 and 34</w:t>
      </w:r>
    </w:p>
    <w:p w:rsidR="00204B5E" w:rsidRDefault="00F013F0" w:rsidP="00204B5E">
      <w:pPr>
        <w:tabs>
          <w:tab w:val="left" w:pos="2880"/>
        </w:tabs>
      </w:pPr>
      <w:r>
        <w:t>105 CMR 451.353</w:t>
      </w:r>
      <w:r w:rsidRPr="00761F37">
        <w:tab/>
        <w:t>Interior Maintenance:</w:t>
      </w:r>
      <w:r>
        <w:t xml:space="preserve"> </w:t>
      </w:r>
      <w:r w:rsidR="00CA5BE9">
        <w:t>Mold observed on bed in cell # 25</w:t>
      </w:r>
    </w:p>
    <w:p w:rsidR="00F013F0" w:rsidRDefault="00CA5BE9" w:rsidP="00204B5E">
      <w:pPr>
        <w:tabs>
          <w:tab w:val="left" w:pos="2880"/>
        </w:tabs>
      </w:pPr>
      <w:r>
        <w:t>105 CMR 451.353</w:t>
      </w:r>
      <w:r w:rsidRPr="00761F37">
        <w:tab/>
        <w:t>Interior Maintenance:</w:t>
      </w:r>
      <w:r>
        <w:t xml:space="preserve"> Wall vent blocked in cell # 24 and 27</w:t>
      </w:r>
    </w:p>
    <w:p w:rsidR="00CA5BE9" w:rsidRDefault="00CA5BE9" w:rsidP="00204B5E">
      <w:pPr>
        <w:tabs>
          <w:tab w:val="left" w:pos="2880"/>
        </w:tabs>
      </w:pPr>
      <w:r w:rsidRPr="00B91DD6">
        <w:t>105 CMR 451.103</w:t>
      </w:r>
      <w:r w:rsidRPr="00B91DD6">
        <w:tab/>
        <w:t>Mattresses: Mattress damage</w:t>
      </w:r>
      <w:r>
        <w:t>d</w:t>
      </w:r>
      <w:r w:rsidRPr="00B91DD6">
        <w:t xml:space="preserve"> in cell #</w:t>
      </w:r>
      <w:r>
        <w:t xml:space="preserve"> 38</w:t>
      </w:r>
    </w:p>
    <w:p w:rsidR="00CA5BE9" w:rsidRDefault="00CA5BE9">
      <w:pPr>
        <w:tabs>
          <w:tab w:val="left" w:pos="2880"/>
        </w:tabs>
      </w:pPr>
      <w:r w:rsidRPr="00AB5A5E">
        <w:t>105 CMR 451.360</w:t>
      </w:r>
      <w:r w:rsidRPr="00AB5A5E">
        <w:tab/>
        <w:t>Protective Measures: Building not protected against infestation</w:t>
      </w:r>
      <w:r>
        <w:t>, ants observed in cell # 15</w:t>
      </w:r>
    </w:p>
    <w:p w:rsidR="00CA5BE9" w:rsidRPr="00761F37" w:rsidRDefault="00CA5BE9" w:rsidP="00204B5E">
      <w:pPr>
        <w:tabs>
          <w:tab w:val="left" w:pos="2880"/>
        </w:tabs>
      </w:pPr>
    </w:p>
    <w:p w:rsidR="00204B5E" w:rsidRPr="00761F37" w:rsidRDefault="00204B5E" w:rsidP="00204B5E">
      <w:pPr>
        <w:tabs>
          <w:tab w:val="left" w:pos="2880"/>
        </w:tabs>
        <w:rPr>
          <w:i/>
        </w:rPr>
      </w:pPr>
      <w:r w:rsidRPr="00761F37">
        <w:rPr>
          <w:i/>
        </w:rPr>
        <w:t>Recreational Area</w:t>
      </w:r>
    </w:p>
    <w:p w:rsidR="00204B5E" w:rsidRPr="00761F37" w:rsidRDefault="00204B5E" w:rsidP="00204B5E">
      <w:pPr>
        <w:tabs>
          <w:tab w:val="left" w:pos="2880"/>
        </w:tabs>
      </w:pPr>
      <w:r w:rsidRPr="00761F37">
        <w:tab/>
        <w:t>No Violations Noted</w:t>
      </w:r>
    </w:p>
    <w:p w:rsidR="00204B5E" w:rsidRPr="00761F37" w:rsidRDefault="00204B5E" w:rsidP="00204B5E">
      <w:pPr>
        <w:tabs>
          <w:tab w:val="left" w:pos="2880"/>
        </w:tabs>
      </w:pPr>
    </w:p>
    <w:p w:rsidR="00204B5E" w:rsidRPr="00761F37" w:rsidRDefault="00204B5E" w:rsidP="00204B5E">
      <w:pPr>
        <w:tabs>
          <w:tab w:val="left" w:pos="2880"/>
        </w:tabs>
        <w:ind w:left="2880" w:hanging="2880"/>
        <w:rPr>
          <w:b/>
          <w:u w:val="single"/>
        </w:rPr>
      </w:pPr>
      <w:r w:rsidRPr="00761F37">
        <w:rPr>
          <w:b/>
          <w:u w:val="single"/>
        </w:rPr>
        <w:t>House 2A</w:t>
      </w:r>
    </w:p>
    <w:p w:rsidR="00204B5E" w:rsidRPr="00761F37" w:rsidRDefault="00204B5E" w:rsidP="00204B5E">
      <w:pPr>
        <w:tabs>
          <w:tab w:val="left" w:pos="2880"/>
        </w:tabs>
        <w:ind w:left="2880" w:hanging="2880"/>
      </w:pPr>
    </w:p>
    <w:p w:rsidR="00204B5E" w:rsidRPr="00761F37" w:rsidRDefault="00204B5E" w:rsidP="00204B5E">
      <w:pPr>
        <w:tabs>
          <w:tab w:val="left" w:pos="2880"/>
        </w:tabs>
        <w:ind w:left="2880" w:hanging="2880"/>
        <w:rPr>
          <w:i/>
        </w:rPr>
      </w:pPr>
      <w:r w:rsidRPr="00761F37">
        <w:rPr>
          <w:i/>
        </w:rPr>
        <w:t>Control</w:t>
      </w:r>
    </w:p>
    <w:p w:rsidR="00204B5E" w:rsidRDefault="00CA5BE9" w:rsidP="00204B5E">
      <w:pPr>
        <w:tabs>
          <w:tab w:val="left" w:pos="2880"/>
        </w:tabs>
      </w:pPr>
      <w:r>
        <w:t>105 CMR 451.353</w:t>
      </w:r>
      <w:r w:rsidRPr="00761F37">
        <w:tab/>
        <w:t>Interior Maintenance</w:t>
      </w:r>
      <w:r>
        <w:t>: Ceiling vent dusty</w:t>
      </w:r>
    </w:p>
    <w:p w:rsidR="00204B5E" w:rsidRDefault="00204B5E" w:rsidP="00204B5E">
      <w:pPr>
        <w:tabs>
          <w:tab w:val="left" w:pos="2880"/>
        </w:tabs>
      </w:pPr>
    </w:p>
    <w:p w:rsidR="00204B5E" w:rsidRDefault="00204B5E" w:rsidP="00204B5E">
      <w:pPr>
        <w:tabs>
          <w:tab w:val="left" w:pos="2880"/>
        </w:tabs>
        <w:rPr>
          <w:i/>
        </w:rPr>
      </w:pPr>
      <w:r>
        <w:rPr>
          <w:i/>
        </w:rPr>
        <w:t>Case Worker’s Office</w:t>
      </w:r>
    </w:p>
    <w:p w:rsidR="00204B5E" w:rsidRDefault="00CA5BE9" w:rsidP="00204B5E">
      <w:pPr>
        <w:tabs>
          <w:tab w:val="left" w:pos="2880"/>
        </w:tabs>
      </w:pPr>
      <w:r>
        <w:tab/>
        <w:t>No Violations Noted</w:t>
      </w:r>
    </w:p>
    <w:p w:rsidR="00CA5BE9" w:rsidRPr="003928ED" w:rsidRDefault="00CA5BE9" w:rsidP="00204B5E">
      <w:pPr>
        <w:tabs>
          <w:tab w:val="left" w:pos="2880"/>
        </w:tabs>
        <w:rPr>
          <w:i/>
        </w:rPr>
      </w:pPr>
    </w:p>
    <w:p w:rsidR="00204B5E" w:rsidRPr="00761F37" w:rsidRDefault="00204B5E" w:rsidP="00204B5E">
      <w:pPr>
        <w:tabs>
          <w:tab w:val="left" w:pos="2880"/>
        </w:tabs>
      </w:pPr>
      <w:r w:rsidRPr="00761F37">
        <w:rPr>
          <w:i/>
        </w:rPr>
        <w:t>Control Bathroom</w:t>
      </w:r>
    </w:p>
    <w:p w:rsidR="00204B5E" w:rsidRDefault="00F013F0" w:rsidP="00204B5E">
      <w:pPr>
        <w:tabs>
          <w:tab w:val="left" w:pos="2880"/>
        </w:tabs>
        <w:ind w:left="2880" w:hanging="2880"/>
      </w:pPr>
      <w:r>
        <w:tab/>
        <w:t>No Violations Noted</w:t>
      </w:r>
    </w:p>
    <w:p w:rsidR="00F013F0" w:rsidRPr="00761F37" w:rsidRDefault="00F013F0" w:rsidP="00204B5E">
      <w:pPr>
        <w:tabs>
          <w:tab w:val="left" w:pos="2880"/>
        </w:tabs>
        <w:ind w:left="2880" w:hanging="2880"/>
        <w:rPr>
          <w:i/>
        </w:rPr>
      </w:pPr>
    </w:p>
    <w:p w:rsidR="00204B5E" w:rsidRPr="00761F37" w:rsidRDefault="00204B5E" w:rsidP="00204B5E">
      <w:pPr>
        <w:tabs>
          <w:tab w:val="left" w:pos="2880"/>
        </w:tabs>
        <w:ind w:left="2880" w:hanging="2880"/>
        <w:rPr>
          <w:i/>
        </w:rPr>
      </w:pPr>
      <w:r w:rsidRPr="00761F37">
        <w:rPr>
          <w:i/>
        </w:rPr>
        <w:t>Kitchenette Area</w:t>
      </w:r>
    </w:p>
    <w:p w:rsidR="00204B5E" w:rsidRDefault="00204B5E" w:rsidP="00204B5E">
      <w:pPr>
        <w:tabs>
          <w:tab w:val="left" w:pos="2880"/>
        </w:tabs>
        <w:ind w:left="2880" w:hanging="2880"/>
      </w:pPr>
      <w:r>
        <w:t>105 CMR 451.353</w:t>
      </w:r>
      <w:r w:rsidR="00F013F0">
        <w:t>*</w:t>
      </w:r>
      <w:r w:rsidRPr="00761F37">
        <w:tab/>
        <w:t>Interior Maintenance</w:t>
      </w:r>
      <w:r>
        <w:t>: Floor paint damaged</w:t>
      </w:r>
    </w:p>
    <w:p w:rsidR="00CA5BE9" w:rsidRDefault="00CA5BE9" w:rsidP="00CA5BE9">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2 microwave ovens dirty </w:t>
      </w:r>
    </w:p>
    <w:p w:rsidR="00CA5BE9" w:rsidRDefault="00CA5BE9" w:rsidP="00204B5E">
      <w:pPr>
        <w:tabs>
          <w:tab w:val="left" w:pos="2880"/>
        </w:tabs>
        <w:ind w:left="2880" w:hanging="2880"/>
      </w:pPr>
    </w:p>
    <w:p w:rsidR="00204B5E" w:rsidRPr="00761F37" w:rsidRDefault="00204B5E" w:rsidP="00204B5E">
      <w:pPr>
        <w:tabs>
          <w:tab w:val="left" w:pos="2880"/>
        </w:tabs>
      </w:pPr>
      <w:r w:rsidRPr="00761F37">
        <w:rPr>
          <w:i/>
        </w:rPr>
        <w:t>Showers</w:t>
      </w:r>
    </w:p>
    <w:p w:rsidR="00204B5E" w:rsidRDefault="00CA5BE9" w:rsidP="00204B5E">
      <w:pPr>
        <w:tabs>
          <w:tab w:val="left" w:pos="2880"/>
        </w:tabs>
      </w:pPr>
      <w:r w:rsidRPr="00C83D23">
        <w:t>105 CMR 451.123</w:t>
      </w:r>
      <w:r w:rsidRPr="00C83D23">
        <w:tab/>
      </w:r>
      <w:r w:rsidRPr="00DA3384">
        <w:t>Maintenance:</w:t>
      </w:r>
      <w:r>
        <w:t xml:space="preserve"> Soap scum on floor in shower # 1-8</w:t>
      </w:r>
    </w:p>
    <w:p w:rsidR="00CA5BE9" w:rsidRPr="00761F37" w:rsidRDefault="00CA5BE9" w:rsidP="00204B5E">
      <w:pPr>
        <w:tabs>
          <w:tab w:val="left" w:pos="2880"/>
        </w:tabs>
      </w:pPr>
      <w:r w:rsidRPr="00C83D23">
        <w:t>105 CMR 451.123</w:t>
      </w:r>
      <w:r w:rsidRPr="00C83D23">
        <w:tab/>
      </w:r>
      <w:r w:rsidRPr="00DA3384">
        <w:t>Maintenance:</w:t>
      </w:r>
      <w:r>
        <w:t xml:space="preserve"> Soap scum on walls in shower # 7</w:t>
      </w:r>
    </w:p>
    <w:p w:rsidR="00F013F0" w:rsidRDefault="00F013F0" w:rsidP="00204B5E">
      <w:pPr>
        <w:tabs>
          <w:tab w:val="left" w:pos="2880"/>
        </w:tabs>
        <w:rPr>
          <w:i/>
        </w:rPr>
      </w:pPr>
    </w:p>
    <w:p w:rsidR="00204B5E" w:rsidRPr="00761F37" w:rsidRDefault="00204B5E" w:rsidP="00204B5E">
      <w:pPr>
        <w:tabs>
          <w:tab w:val="left" w:pos="2880"/>
        </w:tabs>
        <w:rPr>
          <w:i/>
        </w:rPr>
      </w:pPr>
      <w:r w:rsidRPr="00761F37">
        <w:rPr>
          <w:i/>
        </w:rPr>
        <w:t>Janitor’s Closet</w:t>
      </w:r>
    </w:p>
    <w:p w:rsidR="00204B5E" w:rsidRDefault="00F013F0" w:rsidP="00204B5E">
      <w:pPr>
        <w:tabs>
          <w:tab w:val="left" w:pos="2880"/>
        </w:tabs>
      </w:pPr>
      <w:r>
        <w:tab/>
        <w:t>No Violations Noted</w:t>
      </w:r>
    </w:p>
    <w:p w:rsidR="00F013F0" w:rsidRPr="00761F37" w:rsidRDefault="00F013F0" w:rsidP="00204B5E">
      <w:pPr>
        <w:tabs>
          <w:tab w:val="left" w:pos="2880"/>
        </w:tabs>
        <w:rPr>
          <w:i/>
        </w:rPr>
      </w:pPr>
    </w:p>
    <w:p w:rsidR="00204B5E" w:rsidRPr="00761F37" w:rsidRDefault="00204B5E" w:rsidP="00204B5E">
      <w:pPr>
        <w:tabs>
          <w:tab w:val="left" w:pos="2880"/>
        </w:tabs>
        <w:rPr>
          <w:i/>
        </w:rPr>
      </w:pPr>
      <w:r w:rsidRPr="00761F37">
        <w:rPr>
          <w:i/>
        </w:rPr>
        <w:t>Cells</w:t>
      </w:r>
    </w:p>
    <w:p w:rsidR="00204B5E" w:rsidRPr="00761F37" w:rsidRDefault="00204B5E" w:rsidP="00204B5E">
      <w:pPr>
        <w:tabs>
          <w:tab w:val="left" w:pos="2880"/>
        </w:tabs>
      </w:pPr>
      <w:r w:rsidRPr="00761F37">
        <w:t>105 CMR 451.321</w:t>
      </w:r>
      <w:r>
        <w:t>*</w:t>
      </w:r>
      <w:r w:rsidRPr="00761F37">
        <w:tab/>
        <w:t>Cell Size: Inadequate floor space in all cells</w:t>
      </w:r>
    </w:p>
    <w:p w:rsidR="00F013F0" w:rsidRPr="00761F37" w:rsidRDefault="00F013F0" w:rsidP="00204B5E">
      <w:pPr>
        <w:tabs>
          <w:tab w:val="left" w:pos="2880"/>
        </w:tabs>
      </w:pPr>
    </w:p>
    <w:p w:rsidR="00204B5E" w:rsidRPr="00761F37" w:rsidRDefault="00204B5E" w:rsidP="00204B5E">
      <w:pPr>
        <w:tabs>
          <w:tab w:val="left" w:pos="2880"/>
        </w:tabs>
        <w:ind w:left="2880" w:hanging="2880"/>
        <w:rPr>
          <w:i/>
        </w:rPr>
      </w:pPr>
      <w:r w:rsidRPr="00761F37">
        <w:rPr>
          <w:i/>
        </w:rPr>
        <w:t>Laundry Storage</w:t>
      </w:r>
    </w:p>
    <w:p w:rsidR="00CA5BE9" w:rsidRDefault="00CA5BE9" w:rsidP="00CA5BE9">
      <w:pPr>
        <w:tabs>
          <w:tab w:val="left" w:pos="2880"/>
        </w:tabs>
      </w:pPr>
      <w:r>
        <w:t>105 CMR 451.353</w:t>
      </w:r>
      <w:r w:rsidRPr="00761F37">
        <w:tab/>
        <w:t>Interior Maintenance</w:t>
      </w:r>
      <w:r>
        <w:t>: Wall vent dusty</w:t>
      </w:r>
    </w:p>
    <w:p w:rsidR="00204B5E" w:rsidRDefault="00204B5E" w:rsidP="00204B5E">
      <w:pPr>
        <w:tabs>
          <w:tab w:val="left" w:pos="2880"/>
        </w:tabs>
      </w:pPr>
    </w:p>
    <w:p w:rsidR="00204B5E" w:rsidRPr="00761F37" w:rsidRDefault="00204B5E" w:rsidP="00204B5E">
      <w:pPr>
        <w:tabs>
          <w:tab w:val="left" w:pos="2880"/>
        </w:tabs>
        <w:rPr>
          <w:i/>
        </w:rPr>
      </w:pPr>
      <w:r w:rsidRPr="00761F37">
        <w:rPr>
          <w:i/>
        </w:rPr>
        <w:t>Recreational Area</w:t>
      </w:r>
    </w:p>
    <w:p w:rsidR="00204B5E" w:rsidRPr="00761F37" w:rsidRDefault="00204B5E" w:rsidP="00204B5E">
      <w:pPr>
        <w:tabs>
          <w:tab w:val="left" w:pos="2880"/>
        </w:tabs>
      </w:pPr>
      <w:r w:rsidRPr="00761F37">
        <w:tab/>
        <w:t>No Violations Noted</w:t>
      </w:r>
    </w:p>
    <w:p w:rsidR="00204B5E" w:rsidRPr="00761F37" w:rsidRDefault="00204B5E" w:rsidP="00204B5E">
      <w:pPr>
        <w:tabs>
          <w:tab w:val="left" w:pos="2880"/>
        </w:tabs>
        <w:ind w:left="2880" w:hanging="2880"/>
        <w:rPr>
          <w:b/>
        </w:rPr>
      </w:pPr>
    </w:p>
    <w:p w:rsidR="00204B5E" w:rsidRPr="00761F37" w:rsidRDefault="00204B5E" w:rsidP="00204B5E">
      <w:pPr>
        <w:tabs>
          <w:tab w:val="left" w:pos="2880"/>
        </w:tabs>
        <w:rPr>
          <w:b/>
          <w:u w:val="single"/>
        </w:rPr>
      </w:pPr>
      <w:r w:rsidRPr="00761F37">
        <w:rPr>
          <w:b/>
          <w:u w:val="single"/>
        </w:rPr>
        <w:t>House 2B</w:t>
      </w:r>
    </w:p>
    <w:p w:rsidR="00CA5BE9" w:rsidRDefault="00CA5BE9" w:rsidP="00CA5BE9">
      <w:pPr>
        <w:tabs>
          <w:tab w:val="left" w:pos="2880"/>
        </w:tabs>
      </w:pPr>
      <w:r>
        <w:t>105 CMR 451.353</w:t>
      </w:r>
      <w:r w:rsidRPr="00761F37">
        <w:tab/>
        <w:t>Interior Maintenance</w:t>
      </w:r>
      <w:r>
        <w:t>: Floor tiles damaged in common area</w:t>
      </w:r>
    </w:p>
    <w:p w:rsidR="00204B5E" w:rsidRPr="00761F37" w:rsidRDefault="00204B5E" w:rsidP="00204B5E">
      <w:pPr>
        <w:tabs>
          <w:tab w:val="left" w:pos="2880"/>
        </w:tabs>
        <w:ind w:left="2880" w:hanging="2880"/>
      </w:pPr>
    </w:p>
    <w:p w:rsidR="00204B5E" w:rsidRPr="00761F37" w:rsidRDefault="00204B5E" w:rsidP="00204B5E">
      <w:pPr>
        <w:tabs>
          <w:tab w:val="left" w:pos="2880"/>
        </w:tabs>
        <w:ind w:left="2880" w:hanging="2880"/>
        <w:rPr>
          <w:i/>
        </w:rPr>
      </w:pPr>
      <w:r w:rsidRPr="00761F37">
        <w:rPr>
          <w:i/>
        </w:rPr>
        <w:t>Control</w:t>
      </w:r>
    </w:p>
    <w:p w:rsidR="00CA5BE9" w:rsidRDefault="00CA5BE9" w:rsidP="00CA5BE9">
      <w:pPr>
        <w:tabs>
          <w:tab w:val="left" w:pos="2880"/>
        </w:tabs>
      </w:pPr>
      <w:r>
        <w:t>105 CMR 451.353</w:t>
      </w:r>
      <w:r w:rsidRPr="00761F37">
        <w:tab/>
        <w:t>Interior Maintenance</w:t>
      </w:r>
      <w:r>
        <w:t>: Ceiling vent dusty</w:t>
      </w:r>
    </w:p>
    <w:p w:rsidR="00204B5E" w:rsidRDefault="00204B5E" w:rsidP="00204B5E">
      <w:pPr>
        <w:tabs>
          <w:tab w:val="left" w:pos="2880"/>
        </w:tabs>
      </w:pPr>
    </w:p>
    <w:p w:rsidR="00204B5E" w:rsidRDefault="00204B5E" w:rsidP="00204B5E">
      <w:pPr>
        <w:tabs>
          <w:tab w:val="left" w:pos="2880"/>
        </w:tabs>
        <w:rPr>
          <w:i/>
        </w:rPr>
      </w:pPr>
      <w:r>
        <w:rPr>
          <w:i/>
        </w:rPr>
        <w:t>Case Worker’s Office</w:t>
      </w:r>
    </w:p>
    <w:p w:rsidR="00204B5E" w:rsidRPr="00D123BD" w:rsidRDefault="00204B5E" w:rsidP="00204B5E">
      <w:pPr>
        <w:tabs>
          <w:tab w:val="left" w:pos="2880"/>
        </w:tabs>
      </w:pPr>
      <w:r>
        <w:rPr>
          <w:i/>
        </w:rPr>
        <w:tab/>
      </w:r>
      <w:r>
        <w:t>No Violations Noted</w:t>
      </w:r>
    </w:p>
    <w:p w:rsidR="00204B5E" w:rsidRPr="00761F37" w:rsidRDefault="00204B5E" w:rsidP="00204B5E">
      <w:pPr>
        <w:tabs>
          <w:tab w:val="left" w:pos="2880"/>
        </w:tabs>
      </w:pPr>
    </w:p>
    <w:p w:rsidR="00204B5E" w:rsidRPr="00761F37" w:rsidRDefault="00204B5E" w:rsidP="00204B5E">
      <w:pPr>
        <w:tabs>
          <w:tab w:val="left" w:pos="2880"/>
        </w:tabs>
      </w:pPr>
      <w:r w:rsidRPr="00761F37">
        <w:rPr>
          <w:i/>
        </w:rPr>
        <w:lastRenderedPageBreak/>
        <w:t>Control Bathroom</w:t>
      </w:r>
    </w:p>
    <w:p w:rsidR="00204B5E" w:rsidRDefault="00204B5E" w:rsidP="00204B5E">
      <w:pPr>
        <w:tabs>
          <w:tab w:val="left" w:pos="2880"/>
        </w:tabs>
        <w:ind w:left="2880" w:hanging="2880"/>
      </w:pPr>
      <w:r>
        <w:tab/>
        <w:t>No Violations Noted</w:t>
      </w:r>
    </w:p>
    <w:p w:rsidR="00204B5E" w:rsidRPr="00761F37" w:rsidRDefault="00204B5E" w:rsidP="00204B5E">
      <w:pPr>
        <w:tabs>
          <w:tab w:val="left" w:pos="2880"/>
        </w:tabs>
        <w:ind w:left="2880" w:hanging="2880"/>
        <w:rPr>
          <w:i/>
        </w:rPr>
      </w:pPr>
    </w:p>
    <w:p w:rsidR="00204B5E" w:rsidRPr="00761F37" w:rsidRDefault="00204B5E" w:rsidP="00204B5E">
      <w:pPr>
        <w:tabs>
          <w:tab w:val="left" w:pos="2880"/>
        </w:tabs>
        <w:ind w:left="2880" w:hanging="2880"/>
        <w:rPr>
          <w:i/>
        </w:rPr>
      </w:pPr>
      <w:r w:rsidRPr="00761F37">
        <w:rPr>
          <w:i/>
        </w:rPr>
        <w:t>Kitchenette Area</w:t>
      </w:r>
    </w:p>
    <w:p w:rsidR="00F013F0" w:rsidRDefault="00F013F0" w:rsidP="00F013F0">
      <w:pPr>
        <w:tabs>
          <w:tab w:val="left" w:pos="2880"/>
        </w:tabs>
        <w:ind w:left="2880" w:hanging="2880"/>
      </w:pPr>
      <w:r>
        <w:t>105 CMR 451.353</w:t>
      </w:r>
      <w:r w:rsidR="00CA5BE9">
        <w:t>*</w:t>
      </w:r>
      <w:r w:rsidRPr="00761F37">
        <w:tab/>
        <w:t>Interior Maintenance</w:t>
      </w:r>
      <w:r>
        <w:t>: Floor surface damaged</w:t>
      </w:r>
    </w:p>
    <w:p w:rsidR="00CA5BE9" w:rsidRDefault="00CA5BE9" w:rsidP="00CA5BE9">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2 microwave ovens dirty </w:t>
      </w:r>
    </w:p>
    <w:p w:rsidR="00204B5E" w:rsidRPr="00761F37" w:rsidRDefault="00204B5E" w:rsidP="00204B5E">
      <w:pPr>
        <w:tabs>
          <w:tab w:val="left" w:pos="2880"/>
        </w:tabs>
      </w:pPr>
    </w:p>
    <w:p w:rsidR="00204B5E" w:rsidRPr="00761F37" w:rsidRDefault="00204B5E" w:rsidP="00204B5E">
      <w:pPr>
        <w:tabs>
          <w:tab w:val="left" w:pos="2880"/>
        </w:tabs>
        <w:rPr>
          <w:i/>
        </w:rPr>
      </w:pPr>
      <w:r w:rsidRPr="00761F37">
        <w:rPr>
          <w:i/>
        </w:rPr>
        <w:t>Showers</w:t>
      </w:r>
    </w:p>
    <w:p w:rsidR="00CA5BE9" w:rsidRDefault="00CA5BE9" w:rsidP="00CA5BE9">
      <w:pPr>
        <w:tabs>
          <w:tab w:val="left" w:pos="2880"/>
        </w:tabs>
      </w:pPr>
      <w:r w:rsidRPr="00C83D23">
        <w:t>105 CMR 451.123</w:t>
      </w:r>
      <w:r w:rsidRPr="00C83D23">
        <w:tab/>
      </w:r>
      <w:r w:rsidRPr="00DA3384">
        <w:t>Maintenance:</w:t>
      </w:r>
      <w:r>
        <w:t xml:space="preserve"> Soap scum on floor in shower # 1, 3, 4, 5, and 6</w:t>
      </w:r>
    </w:p>
    <w:p w:rsidR="00CA5BE9" w:rsidRPr="00761F37" w:rsidRDefault="00CA5BE9" w:rsidP="00CA5BE9">
      <w:pPr>
        <w:tabs>
          <w:tab w:val="left" w:pos="2880"/>
        </w:tabs>
      </w:pPr>
      <w:r w:rsidRPr="00C83D23">
        <w:t>105 CMR 451.123</w:t>
      </w:r>
      <w:r w:rsidRPr="00C83D23">
        <w:tab/>
      </w:r>
      <w:r w:rsidRPr="00DA3384">
        <w:t>Maintenance:</w:t>
      </w:r>
      <w:r>
        <w:t xml:space="preserve"> Soap scum on walls in shower # 1, 4, 5, 6, 7, and 8</w:t>
      </w:r>
    </w:p>
    <w:p w:rsidR="00204B5E" w:rsidRDefault="00204B5E" w:rsidP="00204B5E">
      <w:pPr>
        <w:tabs>
          <w:tab w:val="left" w:pos="2880"/>
        </w:tabs>
      </w:pPr>
    </w:p>
    <w:p w:rsidR="00204B5E" w:rsidRPr="00761F37" w:rsidRDefault="00204B5E" w:rsidP="00204B5E">
      <w:pPr>
        <w:tabs>
          <w:tab w:val="left" w:pos="2880"/>
        </w:tabs>
        <w:rPr>
          <w:i/>
        </w:rPr>
      </w:pPr>
      <w:r w:rsidRPr="00761F37">
        <w:rPr>
          <w:i/>
        </w:rPr>
        <w:t>Janitor’s Closet</w:t>
      </w:r>
    </w:p>
    <w:p w:rsidR="00204B5E" w:rsidRDefault="00930C32" w:rsidP="00204B5E">
      <w:pPr>
        <w:tabs>
          <w:tab w:val="left" w:pos="2880"/>
        </w:tabs>
      </w:pPr>
      <w:r>
        <w:tab/>
        <w:t>No Violations Noted</w:t>
      </w:r>
    </w:p>
    <w:p w:rsidR="00930C32" w:rsidRPr="00761F37" w:rsidRDefault="00930C32" w:rsidP="00204B5E">
      <w:pPr>
        <w:tabs>
          <w:tab w:val="left" w:pos="2880"/>
        </w:tabs>
      </w:pPr>
    </w:p>
    <w:p w:rsidR="00204B5E" w:rsidRPr="00761F37" w:rsidRDefault="00204B5E" w:rsidP="00204B5E">
      <w:pPr>
        <w:tabs>
          <w:tab w:val="left" w:pos="2880"/>
        </w:tabs>
        <w:rPr>
          <w:i/>
        </w:rPr>
      </w:pPr>
      <w:r w:rsidRPr="00761F37">
        <w:rPr>
          <w:i/>
        </w:rPr>
        <w:t>Cells</w:t>
      </w:r>
    </w:p>
    <w:p w:rsidR="00204B5E" w:rsidRPr="00761F37" w:rsidRDefault="00204B5E" w:rsidP="00204B5E">
      <w:pPr>
        <w:tabs>
          <w:tab w:val="left" w:pos="2880"/>
        </w:tabs>
      </w:pPr>
      <w:r w:rsidRPr="00761F37">
        <w:t>105 CMR 451.321*</w:t>
      </w:r>
      <w:r w:rsidRPr="00761F37">
        <w:tab/>
        <w:t>Cell Size: Inadequate floor space in all cells</w:t>
      </w:r>
    </w:p>
    <w:p w:rsidR="00204B5E" w:rsidRDefault="00204B5E" w:rsidP="00204B5E">
      <w:pPr>
        <w:tabs>
          <w:tab w:val="left" w:pos="2880"/>
        </w:tabs>
        <w:ind w:left="2880" w:hanging="2880"/>
      </w:pPr>
      <w:r w:rsidRPr="00AB5A5E">
        <w:t>105 CM</w:t>
      </w:r>
      <w:r>
        <w:t>R 451.353</w:t>
      </w:r>
      <w:r w:rsidR="005C4098">
        <w:t>*</w:t>
      </w:r>
      <w:r>
        <w:tab/>
        <w:t xml:space="preserve">Interior Maintenance: Wall paint damaged in cell # </w:t>
      </w:r>
      <w:r w:rsidR="00930C32">
        <w:t>14</w:t>
      </w:r>
    </w:p>
    <w:p w:rsidR="00204B5E" w:rsidRPr="00761F37" w:rsidRDefault="00930C32" w:rsidP="00204B5E">
      <w:pPr>
        <w:tabs>
          <w:tab w:val="left" w:pos="2880"/>
        </w:tabs>
        <w:ind w:left="2880" w:hanging="2880"/>
      </w:pPr>
      <w:r w:rsidRPr="00AB5A5E">
        <w:t>105 CM</w:t>
      </w:r>
      <w:r>
        <w:t>R 451.353</w:t>
      </w:r>
      <w:r>
        <w:tab/>
        <w:t xml:space="preserve">Interior Maintenance: Wall vent blocked in cell # </w:t>
      </w:r>
      <w:r w:rsidR="005C4098">
        <w:t>1 and 15</w:t>
      </w:r>
    </w:p>
    <w:p w:rsidR="00CA5BE9" w:rsidRDefault="00CA5BE9" w:rsidP="00204B5E">
      <w:pPr>
        <w:tabs>
          <w:tab w:val="left" w:pos="2880"/>
        </w:tabs>
        <w:ind w:left="2880" w:hanging="2880"/>
        <w:rPr>
          <w:i/>
        </w:rPr>
      </w:pPr>
    </w:p>
    <w:p w:rsidR="00204B5E" w:rsidRPr="00761F37" w:rsidRDefault="00204B5E" w:rsidP="00204B5E">
      <w:pPr>
        <w:tabs>
          <w:tab w:val="left" w:pos="2880"/>
        </w:tabs>
        <w:ind w:left="2880" w:hanging="2880"/>
        <w:rPr>
          <w:i/>
        </w:rPr>
      </w:pPr>
      <w:r w:rsidRPr="00761F37">
        <w:rPr>
          <w:i/>
        </w:rPr>
        <w:t>Recreation</w:t>
      </w:r>
      <w:r>
        <w:rPr>
          <w:i/>
        </w:rPr>
        <w:t>al</w:t>
      </w:r>
      <w:r w:rsidRPr="00761F37">
        <w:rPr>
          <w:i/>
        </w:rPr>
        <w:t xml:space="preserve"> Area</w:t>
      </w:r>
    </w:p>
    <w:p w:rsidR="00204B5E" w:rsidRPr="00761F37" w:rsidRDefault="00204B5E" w:rsidP="00204B5E">
      <w:pPr>
        <w:tabs>
          <w:tab w:val="left" w:pos="2880"/>
        </w:tabs>
        <w:ind w:left="2880" w:hanging="2880"/>
      </w:pPr>
      <w:r w:rsidRPr="00761F37">
        <w:tab/>
        <w:t xml:space="preserve">No Violations Noted </w:t>
      </w:r>
    </w:p>
    <w:p w:rsidR="00204B5E" w:rsidRPr="00761F37" w:rsidRDefault="00204B5E" w:rsidP="00204B5E">
      <w:pPr>
        <w:tabs>
          <w:tab w:val="left" w:pos="2880"/>
        </w:tabs>
        <w:ind w:left="2880" w:hanging="2880"/>
        <w:rPr>
          <w:b/>
        </w:rPr>
      </w:pPr>
    </w:p>
    <w:p w:rsidR="00204B5E" w:rsidRPr="00761F37" w:rsidRDefault="00204B5E" w:rsidP="00204B5E">
      <w:pPr>
        <w:tabs>
          <w:tab w:val="left" w:pos="2880"/>
        </w:tabs>
        <w:ind w:left="2880" w:hanging="2880"/>
        <w:rPr>
          <w:b/>
          <w:u w:val="single"/>
        </w:rPr>
      </w:pPr>
      <w:r w:rsidRPr="00761F37">
        <w:rPr>
          <w:b/>
          <w:u w:val="single"/>
        </w:rPr>
        <w:t>House 3</w:t>
      </w:r>
    </w:p>
    <w:p w:rsidR="00204B5E" w:rsidRPr="00761F37" w:rsidRDefault="00204B5E" w:rsidP="00204B5E">
      <w:pPr>
        <w:tabs>
          <w:tab w:val="left" w:pos="2880"/>
        </w:tabs>
        <w:ind w:left="2880" w:hanging="2880"/>
      </w:pPr>
    </w:p>
    <w:p w:rsidR="00204B5E" w:rsidRPr="00761F37" w:rsidRDefault="00204B5E" w:rsidP="00204B5E">
      <w:pPr>
        <w:tabs>
          <w:tab w:val="left" w:pos="2880"/>
        </w:tabs>
        <w:ind w:left="2880" w:hanging="2880"/>
        <w:rPr>
          <w:i/>
        </w:rPr>
      </w:pPr>
      <w:r w:rsidRPr="00761F37">
        <w:rPr>
          <w:i/>
        </w:rPr>
        <w:t>Common Area</w:t>
      </w:r>
    </w:p>
    <w:p w:rsidR="00204B5E" w:rsidRDefault="00204B5E" w:rsidP="00204B5E">
      <w:pPr>
        <w:tabs>
          <w:tab w:val="left" w:pos="2880"/>
        </w:tabs>
        <w:ind w:left="2880" w:hanging="2880"/>
      </w:pPr>
      <w:r>
        <w:tab/>
        <w:t>No Violations Noted</w:t>
      </w:r>
    </w:p>
    <w:p w:rsidR="00204B5E" w:rsidRPr="00761F37" w:rsidRDefault="00204B5E" w:rsidP="00204B5E">
      <w:pPr>
        <w:tabs>
          <w:tab w:val="left" w:pos="2880"/>
        </w:tabs>
        <w:ind w:left="2880" w:hanging="2880"/>
      </w:pPr>
    </w:p>
    <w:p w:rsidR="00204B5E" w:rsidRPr="00761F37" w:rsidRDefault="00204B5E" w:rsidP="00204B5E">
      <w:pPr>
        <w:tabs>
          <w:tab w:val="left" w:pos="2880"/>
        </w:tabs>
        <w:rPr>
          <w:i/>
        </w:rPr>
      </w:pPr>
      <w:r w:rsidRPr="00761F37">
        <w:rPr>
          <w:i/>
        </w:rPr>
        <w:t>Supply Closet</w:t>
      </w:r>
    </w:p>
    <w:p w:rsidR="00204B5E" w:rsidRPr="00761F37" w:rsidRDefault="00204B5E" w:rsidP="00204B5E">
      <w:pPr>
        <w:tabs>
          <w:tab w:val="left" w:pos="2880"/>
        </w:tabs>
      </w:pPr>
      <w:r w:rsidRPr="00761F37">
        <w:tab/>
        <w:t>No Violations Noted</w:t>
      </w:r>
    </w:p>
    <w:p w:rsidR="00204B5E" w:rsidRPr="00761F37" w:rsidRDefault="00204B5E" w:rsidP="00204B5E">
      <w:pPr>
        <w:tabs>
          <w:tab w:val="left" w:pos="2880"/>
        </w:tabs>
      </w:pPr>
    </w:p>
    <w:p w:rsidR="00204B5E" w:rsidRPr="00761F37" w:rsidRDefault="00204B5E" w:rsidP="00204B5E">
      <w:pPr>
        <w:tabs>
          <w:tab w:val="left" w:pos="2880"/>
        </w:tabs>
        <w:rPr>
          <w:i/>
        </w:rPr>
      </w:pPr>
      <w:r w:rsidRPr="00761F37">
        <w:rPr>
          <w:i/>
        </w:rPr>
        <w:t>Slop Sink Closet</w:t>
      </w:r>
    </w:p>
    <w:p w:rsidR="00204B5E" w:rsidRPr="00761F37" w:rsidRDefault="00204B5E" w:rsidP="00204B5E">
      <w:pPr>
        <w:tabs>
          <w:tab w:val="left" w:pos="2880"/>
        </w:tabs>
      </w:pPr>
      <w:r w:rsidRPr="00761F37">
        <w:tab/>
        <w:t>No Violations Noted</w:t>
      </w:r>
    </w:p>
    <w:p w:rsidR="00204B5E" w:rsidRPr="00761F37" w:rsidRDefault="00204B5E" w:rsidP="00204B5E">
      <w:pPr>
        <w:tabs>
          <w:tab w:val="left" w:pos="2880"/>
        </w:tabs>
        <w:rPr>
          <w:i/>
        </w:rPr>
      </w:pPr>
    </w:p>
    <w:p w:rsidR="00204B5E" w:rsidRPr="00761F37" w:rsidRDefault="00204B5E" w:rsidP="00204B5E">
      <w:pPr>
        <w:tabs>
          <w:tab w:val="left" w:pos="2880"/>
        </w:tabs>
        <w:rPr>
          <w:i/>
        </w:rPr>
      </w:pPr>
      <w:r w:rsidRPr="00761F37">
        <w:rPr>
          <w:i/>
        </w:rPr>
        <w:t>Bathroom/Showers</w:t>
      </w:r>
    </w:p>
    <w:p w:rsidR="00204B5E" w:rsidRPr="00761F37" w:rsidRDefault="00204B5E" w:rsidP="00204B5E">
      <w:pPr>
        <w:tabs>
          <w:tab w:val="left" w:pos="2880"/>
        </w:tabs>
      </w:pPr>
      <w:r w:rsidRPr="00761F37">
        <w:tab/>
        <w:t>No Violations Noted</w:t>
      </w:r>
    </w:p>
    <w:p w:rsidR="00204B5E" w:rsidRPr="00761F37" w:rsidRDefault="00204B5E" w:rsidP="00204B5E">
      <w:pPr>
        <w:tabs>
          <w:tab w:val="left" w:pos="2880"/>
        </w:tabs>
      </w:pPr>
    </w:p>
    <w:p w:rsidR="00204B5E" w:rsidRPr="00761F37" w:rsidRDefault="00204B5E" w:rsidP="00204B5E">
      <w:pPr>
        <w:tabs>
          <w:tab w:val="left" w:pos="2880"/>
        </w:tabs>
        <w:rPr>
          <w:i/>
        </w:rPr>
      </w:pPr>
      <w:r w:rsidRPr="00761F37">
        <w:rPr>
          <w:i/>
        </w:rPr>
        <w:t>Kitchenette Area</w:t>
      </w:r>
    </w:p>
    <w:p w:rsidR="00204B5E" w:rsidRPr="00761F37" w:rsidRDefault="00204B5E" w:rsidP="00204B5E">
      <w:pPr>
        <w:tabs>
          <w:tab w:val="left" w:pos="2880"/>
        </w:tabs>
      </w:pPr>
      <w:r w:rsidRPr="00761F37">
        <w:tab/>
        <w:t>No Violations Noted</w:t>
      </w:r>
    </w:p>
    <w:p w:rsidR="00204B5E" w:rsidRPr="00761F37" w:rsidRDefault="00204B5E" w:rsidP="00204B5E">
      <w:pPr>
        <w:tabs>
          <w:tab w:val="left" w:pos="2880"/>
        </w:tabs>
        <w:rPr>
          <w:i/>
        </w:rPr>
      </w:pPr>
    </w:p>
    <w:p w:rsidR="00204B5E" w:rsidRPr="00761F37" w:rsidRDefault="00204B5E" w:rsidP="00204B5E">
      <w:pPr>
        <w:tabs>
          <w:tab w:val="left" w:pos="2880"/>
        </w:tabs>
        <w:rPr>
          <w:i/>
        </w:rPr>
      </w:pPr>
      <w:r w:rsidRPr="00761F37">
        <w:rPr>
          <w:i/>
        </w:rPr>
        <w:t>Laundry Room</w:t>
      </w:r>
    </w:p>
    <w:p w:rsidR="00204B5E" w:rsidRPr="00761F37" w:rsidRDefault="00204B5E" w:rsidP="00204B5E">
      <w:pPr>
        <w:tabs>
          <w:tab w:val="left" w:pos="2880"/>
        </w:tabs>
      </w:pPr>
      <w:r w:rsidRPr="00761F37">
        <w:tab/>
        <w:t>No Violations Noted</w:t>
      </w:r>
    </w:p>
    <w:p w:rsidR="00204B5E" w:rsidRPr="00761F37" w:rsidRDefault="00204B5E" w:rsidP="00204B5E">
      <w:pPr>
        <w:tabs>
          <w:tab w:val="left" w:pos="2880"/>
        </w:tabs>
      </w:pPr>
    </w:p>
    <w:p w:rsidR="00204B5E" w:rsidRPr="00761F37" w:rsidRDefault="00204B5E" w:rsidP="00204B5E">
      <w:pPr>
        <w:tabs>
          <w:tab w:val="left" w:pos="2880"/>
        </w:tabs>
        <w:rPr>
          <w:i/>
        </w:rPr>
      </w:pPr>
      <w:r w:rsidRPr="00761F37">
        <w:rPr>
          <w:i/>
        </w:rPr>
        <w:t>Staff Bathroom</w:t>
      </w:r>
    </w:p>
    <w:p w:rsidR="00204B5E" w:rsidRPr="00761F37" w:rsidRDefault="00204B5E" w:rsidP="00204B5E">
      <w:pPr>
        <w:tabs>
          <w:tab w:val="left" w:pos="2880"/>
        </w:tabs>
      </w:pPr>
      <w:r w:rsidRPr="00761F37">
        <w:tab/>
        <w:t>No Violations Noted</w:t>
      </w:r>
    </w:p>
    <w:p w:rsidR="00204B5E" w:rsidRPr="00761F37" w:rsidRDefault="00204B5E" w:rsidP="00204B5E">
      <w:pPr>
        <w:tabs>
          <w:tab w:val="left" w:pos="2880"/>
        </w:tabs>
      </w:pPr>
    </w:p>
    <w:p w:rsidR="00204B5E" w:rsidRPr="00761F37" w:rsidRDefault="00204B5E" w:rsidP="00204B5E">
      <w:pPr>
        <w:tabs>
          <w:tab w:val="left" w:pos="2880"/>
        </w:tabs>
        <w:rPr>
          <w:i/>
        </w:rPr>
      </w:pPr>
      <w:r w:rsidRPr="00761F37">
        <w:rPr>
          <w:i/>
        </w:rPr>
        <w:t>Storage Closet</w:t>
      </w:r>
    </w:p>
    <w:p w:rsidR="00204B5E" w:rsidRPr="00761F37" w:rsidRDefault="00204B5E" w:rsidP="00204B5E">
      <w:pPr>
        <w:tabs>
          <w:tab w:val="left" w:pos="2880"/>
        </w:tabs>
      </w:pPr>
      <w:r w:rsidRPr="00761F37">
        <w:tab/>
        <w:t>No Violations Noted</w:t>
      </w:r>
    </w:p>
    <w:p w:rsidR="00C81690" w:rsidRDefault="00C81690" w:rsidP="00C81690">
      <w:pPr>
        <w:tabs>
          <w:tab w:val="left" w:pos="2880"/>
        </w:tabs>
        <w:rPr>
          <w:b/>
          <w:u w:val="single"/>
        </w:rPr>
      </w:pPr>
    </w:p>
    <w:p w:rsidR="00204B5E" w:rsidRPr="00761F37" w:rsidRDefault="00204B5E" w:rsidP="00204B5E">
      <w:pPr>
        <w:tabs>
          <w:tab w:val="left" w:pos="2880"/>
        </w:tabs>
        <w:rPr>
          <w:b/>
          <w:u w:val="single"/>
        </w:rPr>
      </w:pPr>
      <w:r w:rsidRPr="00761F37">
        <w:rPr>
          <w:b/>
          <w:u w:val="single"/>
        </w:rPr>
        <w:t>Program Area</w:t>
      </w:r>
    </w:p>
    <w:p w:rsidR="00204B5E" w:rsidRPr="00761F37" w:rsidRDefault="00204B5E" w:rsidP="00204B5E">
      <w:pPr>
        <w:tabs>
          <w:tab w:val="left" w:pos="2880"/>
        </w:tabs>
        <w:rPr>
          <w:b/>
          <w:u w:val="single"/>
        </w:rPr>
      </w:pPr>
    </w:p>
    <w:p w:rsidR="00204B5E" w:rsidRPr="00761F37" w:rsidRDefault="00204B5E" w:rsidP="00204B5E">
      <w:pPr>
        <w:rPr>
          <w:b/>
        </w:rPr>
      </w:pPr>
      <w:r w:rsidRPr="00761F37">
        <w:rPr>
          <w:b/>
        </w:rPr>
        <w:t xml:space="preserve">West Wing </w:t>
      </w:r>
    </w:p>
    <w:p w:rsidR="00204B5E" w:rsidRPr="00761F37" w:rsidRDefault="00204B5E" w:rsidP="00204B5E">
      <w:pPr>
        <w:rPr>
          <w:i/>
        </w:rPr>
      </w:pPr>
    </w:p>
    <w:p w:rsidR="00204B5E" w:rsidRPr="00761F37" w:rsidRDefault="00204B5E" w:rsidP="00204B5E">
      <w:pPr>
        <w:rPr>
          <w:i/>
        </w:rPr>
      </w:pPr>
      <w:r w:rsidRPr="00761F37">
        <w:rPr>
          <w:i/>
        </w:rPr>
        <w:t>Kitchen Area</w:t>
      </w:r>
    </w:p>
    <w:p w:rsidR="00204B5E" w:rsidRPr="00761F37" w:rsidRDefault="00204B5E" w:rsidP="00204B5E">
      <w:pPr>
        <w:tabs>
          <w:tab w:val="left" w:pos="2880"/>
        </w:tabs>
      </w:pPr>
      <w:r w:rsidRPr="00761F37">
        <w:tab/>
        <w:t>No Violations Noted</w:t>
      </w:r>
    </w:p>
    <w:p w:rsidR="00204B5E" w:rsidRPr="00761F37" w:rsidRDefault="00204B5E" w:rsidP="00204B5E"/>
    <w:p w:rsidR="00204B5E" w:rsidRPr="00761F37" w:rsidRDefault="00204B5E" w:rsidP="00204B5E">
      <w:pPr>
        <w:rPr>
          <w:i/>
        </w:rPr>
      </w:pPr>
      <w:r w:rsidRPr="00761F37">
        <w:rPr>
          <w:i/>
        </w:rPr>
        <w:lastRenderedPageBreak/>
        <w:t>Staff Bathroom</w:t>
      </w:r>
    </w:p>
    <w:p w:rsidR="005C4098" w:rsidRDefault="005C4098" w:rsidP="005C4098">
      <w:pPr>
        <w:tabs>
          <w:tab w:val="left" w:pos="2880"/>
        </w:tabs>
      </w:pPr>
      <w:r w:rsidRPr="00C83D23">
        <w:t>105 CMR 451.123</w:t>
      </w:r>
      <w:r w:rsidRPr="00C83D23">
        <w:tab/>
      </w:r>
      <w:r w:rsidRPr="00DA3384">
        <w:t>Maintenance:</w:t>
      </w:r>
      <w:r>
        <w:t xml:space="preserve"> Ceiling water stained</w:t>
      </w:r>
    </w:p>
    <w:p w:rsidR="00204B5E" w:rsidRDefault="00204B5E" w:rsidP="00204B5E">
      <w:pPr>
        <w:tabs>
          <w:tab w:val="left" w:pos="2880"/>
        </w:tabs>
      </w:pPr>
    </w:p>
    <w:p w:rsidR="00930C32" w:rsidRDefault="00930C32" w:rsidP="00204B5E">
      <w:pPr>
        <w:tabs>
          <w:tab w:val="left" w:pos="2880"/>
        </w:tabs>
        <w:rPr>
          <w:i/>
        </w:rPr>
      </w:pPr>
      <w:r>
        <w:rPr>
          <w:i/>
        </w:rPr>
        <w:t>Offices</w:t>
      </w:r>
    </w:p>
    <w:p w:rsidR="00930C32" w:rsidRPr="00930C32" w:rsidRDefault="00930C32" w:rsidP="00204B5E">
      <w:pPr>
        <w:tabs>
          <w:tab w:val="left" w:pos="2880"/>
        </w:tabs>
      </w:pPr>
      <w:r>
        <w:tab/>
        <w:t>No Violations Noted</w:t>
      </w:r>
    </w:p>
    <w:p w:rsidR="00204B5E" w:rsidRPr="00761F37" w:rsidRDefault="00204B5E" w:rsidP="00204B5E">
      <w:pPr>
        <w:tabs>
          <w:tab w:val="left" w:pos="2880"/>
        </w:tabs>
      </w:pPr>
    </w:p>
    <w:p w:rsidR="00204B5E" w:rsidRPr="00761F37" w:rsidRDefault="00204B5E" w:rsidP="00204B5E">
      <w:pPr>
        <w:rPr>
          <w:b/>
        </w:rPr>
      </w:pPr>
      <w:r w:rsidRPr="00761F37">
        <w:rPr>
          <w:b/>
        </w:rPr>
        <w:t>Program Administrative Area</w:t>
      </w:r>
    </w:p>
    <w:p w:rsidR="00204B5E" w:rsidRPr="00761F37" w:rsidRDefault="00204B5E" w:rsidP="00204B5E">
      <w:pPr>
        <w:tabs>
          <w:tab w:val="left" w:pos="2880"/>
        </w:tabs>
      </w:pPr>
      <w:r w:rsidRPr="00761F37">
        <w:tab/>
        <w:t>No Violations Noted</w:t>
      </w:r>
    </w:p>
    <w:p w:rsidR="00204B5E" w:rsidRPr="00761F37" w:rsidRDefault="00204B5E" w:rsidP="00204B5E">
      <w:pPr>
        <w:tabs>
          <w:tab w:val="left" w:pos="2880"/>
        </w:tabs>
        <w:rPr>
          <w:i/>
        </w:rPr>
      </w:pPr>
    </w:p>
    <w:p w:rsidR="00204B5E" w:rsidRPr="00761F37" w:rsidRDefault="00204B5E" w:rsidP="00204B5E">
      <w:pPr>
        <w:tabs>
          <w:tab w:val="left" w:pos="2880"/>
        </w:tabs>
        <w:rPr>
          <w:i/>
        </w:rPr>
      </w:pPr>
      <w:r w:rsidRPr="00761F37">
        <w:rPr>
          <w:i/>
        </w:rPr>
        <w:t>Inmate Bathroom at Entrance</w:t>
      </w:r>
    </w:p>
    <w:p w:rsidR="00204B5E" w:rsidRDefault="00204B5E" w:rsidP="00204B5E">
      <w:pPr>
        <w:tabs>
          <w:tab w:val="left" w:pos="2880"/>
        </w:tabs>
      </w:pPr>
      <w:r>
        <w:tab/>
      </w:r>
      <w:r w:rsidR="005C4098">
        <w:t xml:space="preserve">Unable to Inspect – In Use </w:t>
      </w:r>
    </w:p>
    <w:p w:rsidR="00204B5E" w:rsidRPr="00761F37" w:rsidRDefault="00204B5E" w:rsidP="00204B5E">
      <w:pPr>
        <w:tabs>
          <w:tab w:val="left" w:pos="2880"/>
        </w:tabs>
      </w:pPr>
    </w:p>
    <w:p w:rsidR="00204B5E" w:rsidRDefault="00204B5E" w:rsidP="00204B5E">
      <w:pPr>
        <w:tabs>
          <w:tab w:val="left" w:pos="2880"/>
        </w:tabs>
        <w:rPr>
          <w:i/>
        </w:rPr>
      </w:pPr>
      <w:r w:rsidRPr="00761F37">
        <w:rPr>
          <w:i/>
        </w:rPr>
        <w:t>Male Staff Bathroom</w:t>
      </w:r>
    </w:p>
    <w:p w:rsidR="005C4098" w:rsidRDefault="005C4098" w:rsidP="005C4098">
      <w:pPr>
        <w:tabs>
          <w:tab w:val="left" w:pos="2880"/>
        </w:tabs>
      </w:pPr>
      <w:r w:rsidRPr="00C83D23">
        <w:t>105 CMR 451.123</w:t>
      </w:r>
      <w:r w:rsidRPr="00C83D23">
        <w:tab/>
      </w:r>
      <w:r w:rsidRPr="00DA3384">
        <w:t>Maintenance:</w:t>
      </w:r>
      <w:r>
        <w:t xml:space="preserve"> Ceiling vent dusty</w:t>
      </w:r>
    </w:p>
    <w:p w:rsidR="00204B5E" w:rsidRDefault="00204B5E" w:rsidP="00204B5E">
      <w:pPr>
        <w:tabs>
          <w:tab w:val="left" w:pos="2880"/>
        </w:tabs>
      </w:pPr>
    </w:p>
    <w:p w:rsidR="00204B5E" w:rsidRPr="00761F37" w:rsidRDefault="00204B5E" w:rsidP="00204B5E">
      <w:pPr>
        <w:tabs>
          <w:tab w:val="left" w:pos="2880"/>
        </w:tabs>
        <w:rPr>
          <w:i/>
        </w:rPr>
      </w:pPr>
      <w:r w:rsidRPr="00761F37">
        <w:rPr>
          <w:i/>
        </w:rPr>
        <w:t>Female Staff Bathroom</w:t>
      </w:r>
    </w:p>
    <w:p w:rsidR="00204B5E" w:rsidRDefault="00204B5E" w:rsidP="00204B5E">
      <w:pPr>
        <w:tabs>
          <w:tab w:val="left" w:pos="2880"/>
        </w:tabs>
      </w:pPr>
      <w:r w:rsidRPr="00AB5A5E">
        <w:t>105 CMR 451.130</w:t>
      </w:r>
      <w:r>
        <w:t>*</w:t>
      </w:r>
      <w:r w:rsidRPr="00AB5A5E">
        <w:tab/>
      </w:r>
      <w:proofErr w:type="gramStart"/>
      <w:r w:rsidRPr="00AB5A5E">
        <w:t>Plumbing</w:t>
      </w:r>
      <w:proofErr w:type="gramEnd"/>
      <w:r w:rsidRPr="00AB5A5E">
        <w:t>: Plumbing not maintained in good rep</w:t>
      </w:r>
      <w:r>
        <w:t xml:space="preserve">air, faucet loose at </w:t>
      </w:r>
      <w:proofErr w:type="spellStart"/>
      <w:r>
        <w:t>handwash</w:t>
      </w:r>
      <w:proofErr w:type="spellEnd"/>
      <w:r>
        <w:t xml:space="preserve"> sink</w:t>
      </w:r>
    </w:p>
    <w:p w:rsidR="00204B5E" w:rsidRDefault="00204B5E" w:rsidP="00204B5E">
      <w:pPr>
        <w:tabs>
          <w:tab w:val="left" w:pos="2880"/>
        </w:tabs>
        <w:rPr>
          <w:i/>
        </w:rPr>
      </w:pPr>
    </w:p>
    <w:p w:rsidR="00204B5E" w:rsidRPr="00761F37" w:rsidRDefault="00204B5E" w:rsidP="00204B5E">
      <w:pPr>
        <w:tabs>
          <w:tab w:val="left" w:pos="2880"/>
        </w:tabs>
      </w:pPr>
      <w:r w:rsidRPr="00761F37">
        <w:rPr>
          <w:i/>
        </w:rPr>
        <w:t>Inmate Bathroom</w:t>
      </w:r>
    </w:p>
    <w:p w:rsidR="00204B5E" w:rsidRDefault="00204B5E" w:rsidP="00204B5E">
      <w:pPr>
        <w:tabs>
          <w:tab w:val="left" w:pos="2880"/>
        </w:tabs>
      </w:pPr>
      <w:r>
        <w:tab/>
        <w:t>No Violations Noted</w:t>
      </w:r>
    </w:p>
    <w:p w:rsidR="005C4098" w:rsidRDefault="005C4098" w:rsidP="00204B5E">
      <w:pPr>
        <w:tabs>
          <w:tab w:val="left" w:pos="2880"/>
        </w:tabs>
        <w:rPr>
          <w:i/>
        </w:rPr>
      </w:pPr>
    </w:p>
    <w:p w:rsidR="00204B5E" w:rsidRPr="00761F37" w:rsidRDefault="00204B5E" w:rsidP="00204B5E">
      <w:pPr>
        <w:tabs>
          <w:tab w:val="left" w:pos="2880"/>
        </w:tabs>
        <w:rPr>
          <w:i/>
        </w:rPr>
      </w:pPr>
      <w:r w:rsidRPr="00761F37">
        <w:rPr>
          <w:i/>
        </w:rPr>
        <w:t>Classrooms</w:t>
      </w:r>
    </w:p>
    <w:p w:rsidR="00204B5E" w:rsidRPr="00761F37" w:rsidRDefault="00204B5E" w:rsidP="00204B5E">
      <w:pPr>
        <w:tabs>
          <w:tab w:val="left" w:pos="2880"/>
        </w:tabs>
      </w:pPr>
      <w:r w:rsidRPr="00761F37">
        <w:tab/>
        <w:t>No Violations Noted</w:t>
      </w:r>
    </w:p>
    <w:p w:rsidR="00930C32" w:rsidRDefault="00930C32" w:rsidP="00204B5E">
      <w:pPr>
        <w:tabs>
          <w:tab w:val="left" w:pos="2880"/>
        </w:tabs>
        <w:rPr>
          <w:i/>
        </w:rPr>
      </w:pPr>
    </w:p>
    <w:p w:rsidR="00204B5E" w:rsidRPr="00761F37" w:rsidRDefault="00204B5E" w:rsidP="00204B5E">
      <w:pPr>
        <w:tabs>
          <w:tab w:val="left" w:pos="2880"/>
        </w:tabs>
        <w:rPr>
          <w:i/>
        </w:rPr>
      </w:pPr>
      <w:r w:rsidRPr="00761F37">
        <w:rPr>
          <w:i/>
        </w:rPr>
        <w:t>Library</w:t>
      </w:r>
    </w:p>
    <w:p w:rsidR="00204B5E" w:rsidRDefault="00204B5E" w:rsidP="00204B5E">
      <w:pPr>
        <w:tabs>
          <w:tab w:val="left" w:pos="2880"/>
        </w:tabs>
      </w:pPr>
      <w:r w:rsidRPr="00761F37">
        <w:tab/>
        <w:t>No Violations Noted</w:t>
      </w:r>
    </w:p>
    <w:p w:rsidR="00204B5E" w:rsidRDefault="00204B5E" w:rsidP="00204B5E">
      <w:pPr>
        <w:tabs>
          <w:tab w:val="left" w:pos="2880"/>
        </w:tabs>
      </w:pPr>
    </w:p>
    <w:p w:rsidR="00204B5E" w:rsidRPr="00952090" w:rsidRDefault="00204B5E" w:rsidP="00204B5E">
      <w:pPr>
        <w:rPr>
          <w:b/>
        </w:rPr>
      </w:pPr>
      <w:r w:rsidRPr="00952090">
        <w:rPr>
          <w:b/>
        </w:rPr>
        <w:t>Religious Services</w:t>
      </w:r>
    </w:p>
    <w:p w:rsidR="00204B5E" w:rsidRPr="00761F37" w:rsidRDefault="00204B5E" w:rsidP="00204B5E">
      <w:pPr>
        <w:tabs>
          <w:tab w:val="left" w:pos="2880"/>
        </w:tabs>
      </w:pPr>
      <w:r w:rsidRPr="00761F37">
        <w:tab/>
        <w:t>No Violations Noted</w:t>
      </w:r>
    </w:p>
    <w:p w:rsidR="00204B5E" w:rsidRDefault="00204B5E" w:rsidP="00204B5E">
      <w:pPr>
        <w:tabs>
          <w:tab w:val="left" w:pos="2880"/>
        </w:tabs>
      </w:pPr>
    </w:p>
    <w:p w:rsidR="00204B5E" w:rsidRPr="00761F37" w:rsidRDefault="00204B5E" w:rsidP="00204B5E">
      <w:pPr>
        <w:tabs>
          <w:tab w:val="left" w:pos="2880"/>
        </w:tabs>
        <w:rPr>
          <w:i/>
        </w:rPr>
      </w:pPr>
      <w:r w:rsidRPr="00761F37">
        <w:rPr>
          <w:i/>
        </w:rPr>
        <w:t>Chapel</w:t>
      </w:r>
    </w:p>
    <w:p w:rsidR="005C4098" w:rsidRPr="007824FF" w:rsidRDefault="005C4098">
      <w:pPr>
        <w:tabs>
          <w:tab w:val="left" w:pos="2880"/>
        </w:tabs>
        <w:rPr>
          <w:color w:val="FF0000"/>
        </w:rPr>
      </w:pPr>
      <w:r w:rsidRPr="00AB5A5E">
        <w:t>105 CMR 451.353</w:t>
      </w:r>
      <w:r w:rsidRPr="00AB5A5E">
        <w:tab/>
        <w:t xml:space="preserve">Interior Maintenance: </w:t>
      </w:r>
      <w:r>
        <w:t>Ceiling tiles water stained</w:t>
      </w:r>
    </w:p>
    <w:p w:rsidR="00204B5E" w:rsidRPr="00204B5E" w:rsidRDefault="00204B5E" w:rsidP="00204B5E">
      <w:pPr>
        <w:tabs>
          <w:tab w:val="left" w:pos="2880"/>
        </w:tabs>
      </w:pPr>
    </w:p>
    <w:p w:rsidR="00204B5E" w:rsidRPr="00761F37" w:rsidRDefault="00204B5E" w:rsidP="00204B5E">
      <w:pPr>
        <w:tabs>
          <w:tab w:val="left" w:pos="2880"/>
        </w:tabs>
        <w:rPr>
          <w:b/>
        </w:rPr>
      </w:pPr>
      <w:r w:rsidRPr="00761F37">
        <w:rPr>
          <w:b/>
        </w:rPr>
        <w:t>Canteen</w:t>
      </w:r>
    </w:p>
    <w:p w:rsidR="00204B5E" w:rsidRPr="00761F37" w:rsidRDefault="00204B5E" w:rsidP="00204B5E">
      <w:pPr>
        <w:tabs>
          <w:tab w:val="left" w:pos="2880"/>
        </w:tabs>
      </w:pPr>
      <w:r w:rsidRPr="00761F37">
        <w:tab/>
        <w:t>No Violations Noted</w:t>
      </w:r>
    </w:p>
    <w:p w:rsidR="00930C32" w:rsidRDefault="00930C32" w:rsidP="00204B5E">
      <w:pPr>
        <w:tabs>
          <w:tab w:val="left" w:pos="2880"/>
        </w:tabs>
        <w:rPr>
          <w:b/>
        </w:rPr>
      </w:pPr>
    </w:p>
    <w:p w:rsidR="00204B5E" w:rsidRPr="00952090" w:rsidRDefault="00204B5E" w:rsidP="00204B5E">
      <w:pPr>
        <w:tabs>
          <w:tab w:val="left" w:pos="2880"/>
        </w:tabs>
        <w:rPr>
          <w:b/>
        </w:rPr>
      </w:pPr>
      <w:r w:rsidRPr="00952090">
        <w:rPr>
          <w:b/>
        </w:rPr>
        <w:t>Barber Shop</w:t>
      </w:r>
    </w:p>
    <w:p w:rsidR="00204B5E" w:rsidRDefault="00204B5E" w:rsidP="00204B5E">
      <w:pPr>
        <w:tabs>
          <w:tab w:val="left" w:pos="2880"/>
        </w:tabs>
      </w:pPr>
      <w:r>
        <w:tab/>
        <w:t>No Violations Noted</w:t>
      </w:r>
    </w:p>
    <w:p w:rsidR="00204B5E" w:rsidRPr="00761F37" w:rsidRDefault="00204B5E" w:rsidP="00204B5E">
      <w:pPr>
        <w:tabs>
          <w:tab w:val="left" w:pos="2880"/>
        </w:tabs>
      </w:pPr>
    </w:p>
    <w:p w:rsidR="00204B5E" w:rsidRPr="00952090" w:rsidRDefault="00204B5E" w:rsidP="00204B5E">
      <w:pPr>
        <w:tabs>
          <w:tab w:val="left" w:pos="2880"/>
        </w:tabs>
        <w:rPr>
          <w:b/>
        </w:rPr>
      </w:pPr>
      <w:r w:rsidRPr="00952090">
        <w:rPr>
          <w:b/>
        </w:rPr>
        <w:t>Training Office</w:t>
      </w:r>
    </w:p>
    <w:p w:rsidR="00204B5E" w:rsidRDefault="00204B5E" w:rsidP="00204B5E">
      <w:pPr>
        <w:tabs>
          <w:tab w:val="left" w:pos="2880"/>
        </w:tabs>
      </w:pPr>
      <w:r w:rsidRPr="00761F37">
        <w:tab/>
        <w:t>No Violations Noted</w:t>
      </w:r>
    </w:p>
    <w:p w:rsidR="00204B5E" w:rsidRDefault="00204B5E" w:rsidP="00204B5E">
      <w:pPr>
        <w:tabs>
          <w:tab w:val="left" w:pos="2880"/>
        </w:tabs>
      </w:pPr>
    </w:p>
    <w:p w:rsidR="00204B5E" w:rsidRDefault="00204B5E" w:rsidP="00204B5E">
      <w:pPr>
        <w:tabs>
          <w:tab w:val="left" w:pos="2880"/>
        </w:tabs>
        <w:rPr>
          <w:b/>
        </w:rPr>
      </w:pPr>
      <w:r>
        <w:rPr>
          <w:b/>
        </w:rPr>
        <w:t>Shift Commander’s Office</w:t>
      </w:r>
    </w:p>
    <w:p w:rsidR="00204B5E" w:rsidRPr="007F70DD" w:rsidRDefault="00204B5E" w:rsidP="00204B5E">
      <w:pPr>
        <w:tabs>
          <w:tab w:val="left" w:pos="2880"/>
        </w:tabs>
      </w:pPr>
      <w:r>
        <w:rPr>
          <w:b/>
        </w:rPr>
        <w:tab/>
      </w:r>
      <w:r>
        <w:t>No Violations Noted</w:t>
      </w:r>
    </w:p>
    <w:p w:rsidR="00204B5E" w:rsidRDefault="00204B5E" w:rsidP="00204B5E">
      <w:pPr>
        <w:tabs>
          <w:tab w:val="left" w:pos="2880"/>
        </w:tabs>
      </w:pPr>
    </w:p>
    <w:p w:rsidR="00204B5E" w:rsidRPr="00761F37" w:rsidRDefault="00204B5E" w:rsidP="00204B5E">
      <w:pPr>
        <w:tabs>
          <w:tab w:val="left" w:pos="2880"/>
        </w:tabs>
        <w:rPr>
          <w:b/>
        </w:rPr>
      </w:pPr>
      <w:r w:rsidRPr="00761F37">
        <w:rPr>
          <w:b/>
        </w:rPr>
        <w:t xml:space="preserve">Time and Attendance Office </w:t>
      </w:r>
    </w:p>
    <w:p w:rsidR="00204B5E" w:rsidRDefault="00204B5E" w:rsidP="00204B5E">
      <w:pPr>
        <w:tabs>
          <w:tab w:val="left" w:pos="2880"/>
        </w:tabs>
      </w:pPr>
      <w:r w:rsidRPr="00761F37">
        <w:tab/>
      </w:r>
      <w:r>
        <w:t>No Violations Noted</w:t>
      </w:r>
    </w:p>
    <w:p w:rsidR="005C4098" w:rsidRDefault="005C4098" w:rsidP="00204B5E">
      <w:pPr>
        <w:tabs>
          <w:tab w:val="left" w:pos="2880"/>
        </w:tabs>
      </w:pPr>
    </w:p>
    <w:p w:rsidR="005C4098" w:rsidRDefault="005C4098" w:rsidP="00204B5E">
      <w:pPr>
        <w:tabs>
          <w:tab w:val="left" w:pos="2880"/>
        </w:tabs>
        <w:rPr>
          <w:b/>
        </w:rPr>
      </w:pPr>
      <w:r>
        <w:rPr>
          <w:b/>
        </w:rPr>
        <w:t>Operations Office</w:t>
      </w:r>
    </w:p>
    <w:p w:rsidR="005C4098" w:rsidRPr="005C4098" w:rsidRDefault="005C4098" w:rsidP="00204B5E">
      <w:pPr>
        <w:tabs>
          <w:tab w:val="left" w:pos="2880"/>
        </w:tabs>
      </w:pPr>
      <w:r>
        <w:rPr>
          <w:b/>
        </w:rPr>
        <w:tab/>
      </w:r>
      <w:r>
        <w:t>No Violations Noted</w:t>
      </w:r>
    </w:p>
    <w:p w:rsidR="00204B5E" w:rsidRPr="00761F37" w:rsidRDefault="00204B5E" w:rsidP="00204B5E">
      <w:pPr>
        <w:tabs>
          <w:tab w:val="left" w:pos="2880"/>
        </w:tabs>
      </w:pPr>
    </w:p>
    <w:p w:rsidR="00631C6D" w:rsidRPr="00761F37" w:rsidRDefault="00631C6D" w:rsidP="00631C6D">
      <w:pPr>
        <w:tabs>
          <w:tab w:val="left" w:pos="2880"/>
        </w:tabs>
        <w:rPr>
          <w:b/>
          <w:u w:val="single"/>
        </w:rPr>
      </w:pPr>
      <w:r w:rsidRPr="00761F37">
        <w:rPr>
          <w:b/>
          <w:u w:val="single"/>
        </w:rPr>
        <w:t>Visiting</w:t>
      </w:r>
    </w:p>
    <w:p w:rsidR="00631C6D" w:rsidRPr="00761F37" w:rsidRDefault="00631C6D" w:rsidP="00631C6D">
      <w:pPr>
        <w:tabs>
          <w:tab w:val="left" w:pos="2880"/>
        </w:tabs>
      </w:pPr>
    </w:p>
    <w:p w:rsidR="00631C6D" w:rsidRPr="00761F37" w:rsidRDefault="00631C6D" w:rsidP="00631C6D">
      <w:pPr>
        <w:tabs>
          <w:tab w:val="left" w:pos="2880"/>
        </w:tabs>
        <w:rPr>
          <w:i/>
        </w:rPr>
      </w:pPr>
      <w:r w:rsidRPr="00761F37">
        <w:rPr>
          <w:i/>
        </w:rPr>
        <w:t>Contact Visit</w:t>
      </w:r>
    </w:p>
    <w:p w:rsidR="00631C6D" w:rsidRPr="007824FF" w:rsidRDefault="00631C6D" w:rsidP="00631C6D">
      <w:pPr>
        <w:tabs>
          <w:tab w:val="left" w:pos="2880"/>
        </w:tabs>
        <w:rPr>
          <w:color w:val="FF0000"/>
        </w:rPr>
      </w:pPr>
      <w:r w:rsidRPr="00AB5A5E">
        <w:t>105 CMR 451.353</w:t>
      </w:r>
      <w:r>
        <w:t>*</w:t>
      </w:r>
      <w:r w:rsidRPr="00AB5A5E">
        <w:tab/>
        <w:t xml:space="preserve">Interior Maintenance: </w:t>
      </w:r>
      <w:r>
        <w:t>Upholstery damaged on chairs</w:t>
      </w:r>
    </w:p>
    <w:p w:rsidR="00631C6D" w:rsidRDefault="00631C6D" w:rsidP="00631C6D"/>
    <w:p w:rsidR="00631C6D" w:rsidRPr="00761F37" w:rsidRDefault="00631C6D" w:rsidP="00631C6D">
      <w:r w:rsidRPr="00761F37">
        <w:rPr>
          <w:i/>
        </w:rPr>
        <w:lastRenderedPageBreak/>
        <w:t>Bathroom</w:t>
      </w:r>
    </w:p>
    <w:p w:rsidR="00631C6D" w:rsidRPr="00761F37" w:rsidRDefault="00631C6D" w:rsidP="00631C6D">
      <w:pPr>
        <w:tabs>
          <w:tab w:val="left" w:pos="2880"/>
        </w:tabs>
      </w:pPr>
      <w:r w:rsidRPr="00761F37">
        <w:t>105 CMR 451.123*</w:t>
      </w:r>
      <w:r w:rsidRPr="00761F37">
        <w:tab/>
        <w:t>Maintenance: Ceiling vent dusty</w:t>
      </w:r>
    </w:p>
    <w:p w:rsidR="00631C6D" w:rsidRPr="00761F37" w:rsidRDefault="00631C6D" w:rsidP="00631C6D">
      <w:pPr>
        <w:rPr>
          <w:b/>
          <w:u w:val="single"/>
        </w:rPr>
      </w:pPr>
    </w:p>
    <w:p w:rsidR="00631C6D" w:rsidRPr="00761F37" w:rsidRDefault="00631C6D" w:rsidP="00631C6D">
      <w:pPr>
        <w:rPr>
          <w:i/>
        </w:rPr>
      </w:pPr>
      <w:r w:rsidRPr="00761F37">
        <w:rPr>
          <w:i/>
        </w:rPr>
        <w:t>Non-Contact Visit</w:t>
      </w:r>
    </w:p>
    <w:p w:rsidR="00631C6D" w:rsidRPr="00761F37" w:rsidRDefault="00631C6D" w:rsidP="00631C6D">
      <w:pPr>
        <w:tabs>
          <w:tab w:val="left" w:pos="2880"/>
        </w:tabs>
      </w:pPr>
      <w:r w:rsidRPr="00761F37">
        <w:tab/>
        <w:t>No Violations Noted</w:t>
      </w:r>
    </w:p>
    <w:p w:rsidR="00631C6D" w:rsidRPr="00761F37" w:rsidRDefault="00631C6D" w:rsidP="00631C6D">
      <w:pPr>
        <w:tabs>
          <w:tab w:val="left" w:pos="2880"/>
        </w:tabs>
      </w:pPr>
    </w:p>
    <w:p w:rsidR="00631C6D" w:rsidRPr="00761F37" w:rsidRDefault="00631C6D" w:rsidP="00631C6D">
      <w:pPr>
        <w:tabs>
          <w:tab w:val="left" w:pos="2880"/>
        </w:tabs>
        <w:rPr>
          <w:i/>
        </w:rPr>
      </w:pPr>
      <w:r w:rsidRPr="00761F37">
        <w:rPr>
          <w:i/>
        </w:rPr>
        <w:t>Attorney’s Room</w:t>
      </w:r>
    </w:p>
    <w:p w:rsidR="00631C6D" w:rsidRPr="00761F37" w:rsidRDefault="00631C6D" w:rsidP="00631C6D">
      <w:pPr>
        <w:tabs>
          <w:tab w:val="left" w:pos="2880"/>
        </w:tabs>
      </w:pPr>
      <w:r w:rsidRPr="00761F37">
        <w:tab/>
      </w:r>
      <w:r>
        <w:t>No Violations Noted</w:t>
      </w:r>
    </w:p>
    <w:p w:rsidR="005C4098" w:rsidRDefault="005C4098" w:rsidP="00204B5E">
      <w:pPr>
        <w:rPr>
          <w:b/>
          <w:u w:val="single"/>
        </w:rPr>
      </w:pPr>
    </w:p>
    <w:p w:rsidR="00204B5E" w:rsidRPr="00761F37" w:rsidRDefault="00204B5E" w:rsidP="00204B5E">
      <w:pPr>
        <w:rPr>
          <w:b/>
          <w:u w:val="single"/>
        </w:rPr>
      </w:pPr>
      <w:r w:rsidRPr="00761F37">
        <w:rPr>
          <w:b/>
          <w:u w:val="single"/>
        </w:rPr>
        <w:t>Special Management Housing</w:t>
      </w:r>
    </w:p>
    <w:p w:rsidR="00204B5E" w:rsidRPr="00761F37" w:rsidRDefault="00204B5E" w:rsidP="00204B5E"/>
    <w:p w:rsidR="00204B5E" w:rsidRPr="00761F37" w:rsidRDefault="00204B5E" w:rsidP="00204B5E">
      <w:pPr>
        <w:rPr>
          <w:b/>
        </w:rPr>
      </w:pPr>
      <w:r w:rsidRPr="00761F37">
        <w:rPr>
          <w:b/>
        </w:rPr>
        <w:t>Control</w:t>
      </w:r>
    </w:p>
    <w:p w:rsidR="00204B5E" w:rsidRDefault="00204B5E" w:rsidP="00204B5E">
      <w:r>
        <w:tab/>
      </w:r>
      <w:r>
        <w:tab/>
      </w:r>
      <w:r>
        <w:tab/>
      </w:r>
      <w:r>
        <w:tab/>
        <w:t>No Violations Noted</w:t>
      </w:r>
    </w:p>
    <w:p w:rsidR="00204B5E" w:rsidRPr="00761F37" w:rsidRDefault="00204B5E" w:rsidP="00204B5E"/>
    <w:p w:rsidR="00204B5E" w:rsidRPr="00761F37" w:rsidRDefault="00204B5E" w:rsidP="00204B5E">
      <w:pPr>
        <w:rPr>
          <w:i/>
        </w:rPr>
      </w:pPr>
      <w:r w:rsidRPr="00761F37">
        <w:rPr>
          <w:i/>
        </w:rPr>
        <w:t>Control Bathroom</w:t>
      </w:r>
    </w:p>
    <w:p w:rsidR="00204B5E" w:rsidRDefault="005C4098" w:rsidP="00204B5E">
      <w:r>
        <w:tab/>
      </w:r>
      <w:r>
        <w:tab/>
      </w:r>
      <w:r>
        <w:tab/>
      </w:r>
      <w:r>
        <w:tab/>
        <w:t>Unable to Inspect – In Use</w:t>
      </w:r>
    </w:p>
    <w:p w:rsidR="005C4098" w:rsidRPr="00761F37" w:rsidRDefault="005C4098" w:rsidP="00204B5E"/>
    <w:p w:rsidR="00204B5E" w:rsidRPr="00761F37" w:rsidRDefault="00204B5E" w:rsidP="00204B5E">
      <w:pPr>
        <w:rPr>
          <w:b/>
        </w:rPr>
      </w:pPr>
      <w:r w:rsidRPr="00761F37">
        <w:rPr>
          <w:b/>
        </w:rPr>
        <w:t>Special Management Unit (SMU)</w:t>
      </w:r>
    </w:p>
    <w:p w:rsidR="00204B5E" w:rsidRPr="00761F37" w:rsidRDefault="00204B5E" w:rsidP="00204B5E"/>
    <w:p w:rsidR="00204B5E" w:rsidRPr="00761F37" w:rsidRDefault="00204B5E" w:rsidP="00204B5E">
      <w:pPr>
        <w:tabs>
          <w:tab w:val="left" w:pos="2880"/>
        </w:tabs>
        <w:rPr>
          <w:i/>
        </w:rPr>
      </w:pPr>
      <w:r w:rsidRPr="00761F37">
        <w:rPr>
          <w:i/>
        </w:rPr>
        <w:t>Kitchenette Area</w:t>
      </w:r>
    </w:p>
    <w:p w:rsidR="00204B5E" w:rsidRDefault="00204B5E" w:rsidP="00204B5E">
      <w:pPr>
        <w:tabs>
          <w:tab w:val="left" w:pos="2880"/>
        </w:tabs>
      </w:pPr>
      <w:r>
        <w:tab/>
        <w:t>No Violations Noted</w:t>
      </w:r>
    </w:p>
    <w:p w:rsidR="00204B5E" w:rsidRDefault="00204B5E" w:rsidP="00204B5E">
      <w:pPr>
        <w:tabs>
          <w:tab w:val="left" w:pos="2880"/>
        </w:tabs>
        <w:rPr>
          <w:i/>
        </w:rPr>
      </w:pPr>
    </w:p>
    <w:p w:rsidR="00204B5E" w:rsidRDefault="00204B5E" w:rsidP="005C4098">
      <w:pPr>
        <w:tabs>
          <w:tab w:val="left" w:pos="2880"/>
        </w:tabs>
      </w:pPr>
      <w:r w:rsidRPr="00761F37">
        <w:rPr>
          <w:i/>
        </w:rPr>
        <w:t>Showers</w:t>
      </w:r>
    </w:p>
    <w:p w:rsidR="005C4098" w:rsidRDefault="005C4098" w:rsidP="005C4098">
      <w:pPr>
        <w:tabs>
          <w:tab w:val="left" w:pos="2880"/>
          <w:tab w:val="center" w:pos="5400"/>
        </w:tabs>
      </w:pPr>
      <w:r w:rsidRPr="00AB5A5E">
        <w:t>105 CMR 451.123</w:t>
      </w:r>
      <w:r w:rsidRPr="00AB5A5E">
        <w:tab/>
        <w:t>Maint</w:t>
      </w:r>
      <w:r>
        <w:t>enance: Soap scum on walls in shower # 1 and 2</w:t>
      </w:r>
    </w:p>
    <w:p w:rsidR="005C4098" w:rsidRDefault="005C4098" w:rsidP="005C4098">
      <w:pPr>
        <w:tabs>
          <w:tab w:val="left" w:pos="2880"/>
          <w:tab w:val="center" w:pos="5400"/>
        </w:tabs>
      </w:pPr>
      <w:r w:rsidRPr="00AB5A5E">
        <w:t>105 CMR 451.123</w:t>
      </w:r>
      <w:r w:rsidRPr="00AB5A5E">
        <w:tab/>
        <w:t>Maint</w:t>
      </w:r>
      <w:r>
        <w:t>enance: Soap scum on floor in shower # 1</w:t>
      </w:r>
    </w:p>
    <w:p w:rsidR="005C4098" w:rsidRPr="007824FF" w:rsidRDefault="005C4098" w:rsidP="005C4098">
      <w:pPr>
        <w:tabs>
          <w:tab w:val="left" w:pos="2880"/>
          <w:tab w:val="center" w:pos="5400"/>
        </w:tabs>
        <w:rPr>
          <w:color w:val="FF0000"/>
        </w:rPr>
      </w:pPr>
    </w:p>
    <w:p w:rsidR="00204B5E" w:rsidRPr="00761F37" w:rsidRDefault="00204B5E" w:rsidP="00204B5E">
      <w:pPr>
        <w:tabs>
          <w:tab w:val="left" w:pos="2880"/>
        </w:tabs>
        <w:rPr>
          <w:i/>
        </w:rPr>
      </w:pPr>
      <w:r w:rsidRPr="00761F37">
        <w:rPr>
          <w:i/>
        </w:rPr>
        <w:t>Supply Closet</w:t>
      </w:r>
    </w:p>
    <w:p w:rsidR="00930C32" w:rsidRDefault="00930C32">
      <w:pPr>
        <w:tabs>
          <w:tab w:val="left" w:pos="2880"/>
        </w:tabs>
      </w:pPr>
      <w:r w:rsidRPr="00AB5A5E">
        <w:t>105 CM</w:t>
      </w:r>
      <w:r>
        <w:t>R 451.353</w:t>
      </w:r>
      <w:r>
        <w:tab/>
        <w:t xml:space="preserve">Interior Maintenance: Wet mop stored in </w:t>
      </w:r>
      <w:r w:rsidR="005C4098">
        <w:t>sink</w:t>
      </w:r>
    </w:p>
    <w:p w:rsidR="00204B5E" w:rsidRPr="00761F37" w:rsidRDefault="00204B5E" w:rsidP="00204B5E">
      <w:pPr>
        <w:tabs>
          <w:tab w:val="left" w:pos="2880"/>
        </w:tabs>
      </w:pPr>
    </w:p>
    <w:p w:rsidR="00204B5E" w:rsidRPr="00761F37" w:rsidRDefault="00204B5E" w:rsidP="00204B5E">
      <w:pPr>
        <w:tabs>
          <w:tab w:val="left" w:pos="2880"/>
        </w:tabs>
      </w:pPr>
      <w:r w:rsidRPr="00761F37">
        <w:rPr>
          <w:i/>
        </w:rPr>
        <w:t>Cells</w:t>
      </w:r>
    </w:p>
    <w:p w:rsidR="00204B5E" w:rsidRDefault="005C4098" w:rsidP="00204B5E">
      <w:pPr>
        <w:tabs>
          <w:tab w:val="left" w:pos="2880"/>
        </w:tabs>
        <w:ind w:left="2880" w:hanging="2880"/>
      </w:pPr>
      <w:r w:rsidRPr="00B91DD6">
        <w:t>105 CMR 451.103</w:t>
      </w:r>
      <w:r w:rsidRPr="00B91DD6">
        <w:tab/>
        <w:t>Mattresses: Mattress damage</w:t>
      </w:r>
      <w:r>
        <w:t>d</w:t>
      </w:r>
      <w:r w:rsidRPr="00B91DD6">
        <w:t xml:space="preserve"> in cell #</w:t>
      </w:r>
      <w:r>
        <w:t xml:space="preserve"> 1, 2, 8, and 10</w:t>
      </w:r>
    </w:p>
    <w:p w:rsidR="00930C32" w:rsidRPr="00761F37" w:rsidRDefault="00930C32" w:rsidP="00204B5E">
      <w:pPr>
        <w:tabs>
          <w:tab w:val="left" w:pos="2880"/>
        </w:tabs>
        <w:ind w:left="2880" w:hanging="2880"/>
      </w:pPr>
    </w:p>
    <w:p w:rsidR="00204B5E" w:rsidRPr="00761F37" w:rsidRDefault="00204B5E" w:rsidP="00204B5E">
      <w:pPr>
        <w:tabs>
          <w:tab w:val="left" w:pos="2880"/>
        </w:tabs>
        <w:rPr>
          <w:i/>
        </w:rPr>
      </w:pPr>
      <w:r w:rsidRPr="00761F37">
        <w:rPr>
          <w:i/>
        </w:rPr>
        <w:t>Recreational Area</w:t>
      </w:r>
    </w:p>
    <w:p w:rsidR="004D1F00" w:rsidRPr="00CE252F" w:rsidRDefault="004D1F00" w:rsidP="004D1F00">
      <w:pPr>
        <w:tabs>
          <w:tab w:val="left" w:pos="2880"/>
        </w:tabs>
      </w:pPr>
      <w:r w:rsidRPr="00CE252F">
        <w:t>105 CMR 451.360</w:t>
      </w:r>
      <w:r w:rsidRPr="00CE252F">
        <w:tab/>
        <w:t xml:space="preserve">Protective Measures: Building not protected against infestation, </w:t>
      </w:r>
    </w:p>
    <w:p w:rsidR="004D1F00" w:rsidRPr="00CE252F" w:rsidRDefault="004D1F00" w:rsidP="004D1F00">
      <w:pPr>
        <w:tabs>
          <w:tab w:val="left" w:pos="2880"/>
        </w:tabs>
      </w:pPr>
      <w:r w:rsidRPr="00CE252F">
        <w:tab/>
        <w:t>birds nest observed above</w:t>
      </w:r>
      <w:r>
        <w:t xml:space="preserve"> loud speaker</w:t>
      </w:r>
    </w:p>
    <w:p w:rsidR="00204B5E" w:rsidRPr="00761F37" w:rsidRDefault="00204B5E" w:rsidP="00204B5E">
      <w:pPr>
        <w:tabs>
          <w:tab w:val="left" w:pos="2880"/>
        </w:tabs>
        <w:ind w:left="2880" w:hanging="2880"/>
      </w:pPr>
    </w:p>
    <w:p w:rsidR="00204B5E" w:rsidRPr="00761F37" w:rsidRDefault="00204B5E" w:rsidP="00204B5E">
      <w:pPr>
        <w:tabs>
          <w:tab w:val="left" w:pos="2880"/>
        </w:tabs>
        <w:rPr>
          <w:b/>
        </w:rPr>
      </w:pPr>
      <w:r w:rsidRPr="00761F37">
        <w:rPr>
          <w:b/>
        </w:rPr>
        <w:t>Special Housing Unit (SHU)</w:t>
      </w:r>
    </w:p>
    <w:p w:rsidR="00204B5E" w:rsidRPr="00761F37" w:rsidRDefault="00204B5E" w:rsidP="00204B5E">
      <w:pPr>
        <w:tabs>
          <w:tab w:val="left" w:pos="2880"/>
        </w:tabs>
        <w:rPr>
          <w:b/>
        </w:rPr>
      </w:pPr>
    </w:p>
    <w:p w:rsidR="00204B5E" w:rsidRPr="00761F37" w:rsidRDefault="00204B5E" w:rsidP="00204B5E">
      <w:pPr>
        <w:tabs>
          <w:tab w:val="left" w:pos="2880"/>
        </w:tabs>
        <w:rPr>
          <w:i/>
        </w:rPr>
      </w:pPr>
      <w:r w:rsidRPr="00761F37">
        <w:rPr>
          <w:i/>
        </w:rPr>
        <w:t>Kitchenette Area</w:t>
      </w:r>
    </w:p>
    <w:p w:rsidR="00930C32" w:rsidRDefault="00930C32" w:rsidP="00930C32">
      <w:pPr>
        <w:tabs>
          <w:tab w:val="left" w:pos="2880"/>
        </w:tabs>
        <w:ind w:left="2880" w:hanging="2880"/>
      </w:pPr>
      <w:r>
        <w:t>105 CMR 451.200</w:t>
      </w:r>
      <w:r w:rsidR="005F642D">
        <w:t>*</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rsidR="005F642D" w:rsidRDefault="005F642D" w:rsidP="005F642D">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rsidR="00204B5E" w:rsidRDefault="00204B5E" w:rsidP="00204B5E">
      <w:pPr>
        <w:tabs>
          <w:tab w:val="left" w:pos="2880"/>
        </w:tabs>
        <w:ind w:left="2880" w:hanging="2880"/>
      </w:pPr>
    </w:p>
    <w:p w:rsidR="00204B5E" w:rsidRPr="00761F37" w:rsidRDefault="00204B5E" w:rsidP="00204B5E">
      <w:pPr>
        <w:tabs>
          <w:tab w:val="left" w:pos="2880"/>
        </w:tabs>
        <w:rPr>
          <w:i/>
        </w:rPr>
      </w:pPr>
      <w:r w:rsidRPr="00761F37">
        <w:rPr>
          <w:i/>
        </w:rPr>
        <w:t>Showers</w:t>
      </w:r>
    </w:p>
    <w:p w:rsidR="00204B5E" w:rsidRDefault="00930C32" w:rsidP="00204B5E">
      <w:pPr>
        <w:tabs>
          <w:tab w:val="left" w:pos="2880"/>
        </w:tabs>
      </w:pPr>
      <w:r w:rsidRPr="00C83D23">
        <w:t>105 CMR 451.123</w:t>
      </w:r>
      <w:r w:rsidRPr="00C83D23">
        <w:tab/>
      </w:r>
      <w:r w:rsidRPr="006F58FF">
        <w:t>Maintenance:</w:t>
      </w:r>
      <w:r>
        <w:t xml:space="preserve"> </w:t>
      </w:r>
      <w:r w:rsidR="005F642D">
        <w:t>Soap scum on walls in shower # 1 and 3</w:t>
      </w:r>
    </w:p>
    <w:p w:rsidR="00930C32" w:rsidRPr="00761F37" w:rsidRDefault="00930C32" w:rsidP="00204B5E">
      <w:pPr>
        <w:tabs>
          <w:tab w:val="left" w:pos="2880"/>
        </w:tabs>
        <w:rPr>
          <w:i/>
        </w:rPr>
      </w:pPr>
    </w:p>
    <w:p w:rsidR="00204B5E" w:rsidRPr="00761F37" w:rsidRDefault="00204B5E" w:rsidP="00204B5E">
      <w:pPr>
        <w:tabs>
          <w:tab w:val="left" w:pos="2880"/>
        </w:tabs>
        <w:rPr>
          <w:i/>
        </w:rPr>
      </w:pPr>
      <w:r w:rsidRPr="00761F37">
        <w:rPr>
          <w:i/>
        </w:rPr>
        <w:t>Laundry Room</w:t>
      </w:r>
    </w:p>
    <w:p w:rsidR="00204B5E" w:rsidRPr="00761F37" w:rsidRDefault="00204B5E" w:rsidP="00204B5E">
      <w:pPr>
        <w:tabs>
          <w:tab w:val="left" w:pos="2880"/>
        </w:tabs>
      </w:pPr>
      <w:r w:rsidRPr="00761F37">
        <w:t>105 CMR 451.353*</w:t>
      </w:r>
      <w:r w:rsidRPr="00761F37">
        <w:tab/>
        <w:t xml:space="preserve">Interior Maintenance: Floor paint </w:t>
      </w:r>
      <w:r w:rsidR="00930C32">
        <w:t>damaged</w:t>
      </w:r>
    </w:p>
    <w:p w:rsidR="00204B5E" w:rsidRPr="00761F37" w:rsidRDefault="00204B5E" w:rsidP="00204B5E">
      <w:pPr>
        <w:tabs>
          <w:tab w:val="left" w:pos="2880"/>
        </w:tabs>
        <w:rPr>
          <w:i/>
        </w:rPr>
      </w:pPr>
    </w:p>
    <w:p w:rsidR="00204B5E" w:rsidRPr="00761F37" w:rsidRDefault="005F642D" w:rsidP="00204B5E">
      <w:pPr>
        <w:tabs>
          <w:tab w:val="left" w:pos="2880"/>
        </w:tabs>
        <w:rPr>
          <w:i/>
        </w:rPr>
      </w:pPr>
      <w:r>
        <w:rPr>
          <w:i/>
        </w:rPr>
        <w:t xml:space="preserve">Slop Sink </w:t>
      </w:r>
      <w:r w:rsidR="00204B5E" w:rsidRPr="00761F37">
        <w:rPr>
          <w:i/>
        </w:rPr>
        <w:t>Closet</w:t>
      </w:r>
    </w:p>
    <w:p w:rsidR="00204B5E" w:rsidRDefault="005F642D" w:rsidP="00204B5E">
      <w:pPr>
        <w:tabs>
          <w:tab w:val="left" w:pos="2880"/>
        </w:tabs>
        <w:ind w:left="2880" w:hanging="2880"/>
      </w:pPr>
      <w:r w:rsidRPr="00AB5A5E">
        <w:t>105 CMR 451.130</w:t>
      </w:r>
      <w:r w:rsidRPr="00AB5A5E">
        <w:tab/>
        <w:t>Plumbing: Plumbing</w:t>
      </w:r>
      <w:r>
        <w:t xml:space="preserve"> not maintained in good repair, drain cover missing at slop sink</w:t>
      </w:r>
    </w:p>
    <w:p w:rsidR="00204B5E" w:rsidRPr="00761F37" w:rsidRDefault="00204B5E" w:rsidP="00204B5E">
      <w:pPr>
        <w:tabs>
          <w:tab w:val="left" w:pos="2880"/>
        </w:tabs>
        <w:ind w:left="2880" w:hanging="2880"/>
      </w:pPr>
    </w:p>
    <w:p w:rsidR="00204B5E" w:rsidRPr="00761F37" w:rsidRDefault="00204B5E" w:rsidP="00204B5E">
      <w:pPr>
        <w:rPr>
          <w:i/>
        </w:rPr>
      </w:pPr>
      <w:r w:rsidRPr="00761F37">
        <w:rPr>
          <w:i/>
        </w:rPr>
        <w:t>Case Worker’s Office</w:t>
      </w:r>
    </w:p>
    <w:p w:rsidR="00204B5E" w:rsidRPr="00761F37" w:rsidRDefault="00204B5E" w:rsidP="00204B5E">
      <w:r w:rsidRPr="00761F37">
        <w:tab/>
      </w:r>
      <w:r w:rsidRPr="00761F37">
        <w:tab/>
      </w:r>
      <w:r w:rsidRPr="00761F37">
        <w:tab/>
      </w:r>
      <w:r w:rsidRPr="00761F37">
        <w:tab/>
        <w:t>No Violations Noted</w:t>
      </w:r>
    </w:p>
    <w:p w:rsidR="00204B5E" w:rsidRPr="00761F37" w:rsidRDefault="00204B5E" w:rsidP="00204B5E"/>
    <w:p w:rsidR="00204B5E" w:rsidRPr="00761F37" w:rsidRDefault="00204B5E" w:rsidP="00204B5E">
      <w:pPr>
        <w:rPr>
          <w:i/>
        </w:rPr>
      </w:pPr>
      <w:r w:rsidRPr="00761F37">
        <w:rPr>
          <w:i/>
        </w:rPr>
        <w:lastRenderedPageBreak/>
        <w:t>Cells</w:t>
      </w:r>
    </w:p>
    <w:p w:rsidR="00204B5E" w:rsidRPr="00761F37" w:rsidRDefault="00204B5E" w:rsidP="00204B5E">
      <w:pPr>
        <w:tabs>
          <w:tab w:val="left" w:pos="2880"/>
        </w:tabs>
      </w:pPr>
      <w:r w:rsidRPr="00761F37">
        <w:t>105 CMR 451.321*</w:t>
      </w:r>
      <w:r w:rsidRPr="00761F37">
        <w:tab/>
        <w:t>Cell Size: Inadequate floor space in all cells</w:t>
      </w:r>
    </w:p>
    <w:p w:rsidR="00204B5E" w:rsidRPr="007824FF" w:rsidRDefault="00204B5E" w:rsidP="00204B5E">
      <w:pPr>
        <w:tabs>
          <w:tab w:val="left" w:pos="2880"/>
        </w:tabs>
        <w:rPr>
          <w:color w:val="FF0000"/>
        </w:rPr>
      </w:pPr>
      <w:r w:rsidRPr="00AB5A5E">
        <w:t>105 CMR 451.353</w:t>
      </w:r>
      <w:r w:rsidRPr="00AB5A5E">
        <w:tab/>
        <w:t xml:space="preserve">Interior Maintenance: </w:t>
      </w:r>
      <w:r w:rsidR="005F642D">
        <w:t>Wall vent blocked in cell # 8 and 12</w:t>
      </w:r>
    </w:p>
    <w:p w:rsidR="00204B5E" w:rsidRPr="00761F37" w:rsidRDefault="00204B5E" w:rsidP="00204B5E"/>
    <w:p w:rsidR="00204B5E" w:rsidRPr="00761F37" w:rsidRDefault="00204B5E" w:rsidP="00204B5E">
      <w:pPr>
        <w:rPr>
          <w:i/>
        </w:rPr>
      </w:pPr>
      <w:r w:rsidRPr="00761F37">
        <w:rPr>
          <w:i/>
        </w:rPr>
        <w:t>Recreational Area</w:t>
      </w:r>
    </w:p>
    <w:p w:rsidR="00204B5E" w:rsidRPr="00761F37" w:rsidRDefault="00204B5E" w:rsidP="00204B5E">
      <w:r w:rsidRPr="00761F37">
        <w:tab/>
      </w:r>
      <w:r w:rsidRPr="00761F37">
        <w:tab/>
      </w:r>
      <w:r w:rsidRPr="00761F37">
        <w:tab/>
      </w:r>
      <w:r w:rsidRPr="00761F37">
        <w:tab/>
        <w:t>No Violations Noted</w:t>
      </w:r>
    </w:p>
    <w:p w:rsidR="00204B5E" w:rsidRPr="00761F37" w:rsidRDefault="00204B5E" w:rsidP="00204B5E">
      <w:pPr>
        <w:tabs>
          <w:tab w:val="left" w:pos="2880"/>
        </w:tabs>
        <w:ind w:left="2880" w:hanging="2880"/>
      </w:pPr>
    </w:p>
    <w:p w:rsidR="00204B5E" w:rsidRPr="00761F37" w:rsidRDefault="00204B5E" w:rsidP="00204B5E">
      <w:pPr>
        <w:tabs>
          <w:tab w:val="left" w:pos="2880"/>
        </w:tabs>
        <w:rPr>
          <w:b/>
          <w:u w:val="single"/>
        </w:rPr>
      </w:pPr>
      <w:r>
        <w:rPr>
          <w:b/>
          <w:u w:val="single"/>
        </w:rPr>
        <w:t>4</w:t>
      </w:r>
      <w:r w:rsidRPr="00761F37">
        <w:rPr>
          <w:b/>
          <w:u w:val="single"/>
        </w:rPr>
        <w:t xml:space="preserve"> Units</w:t>
      </w:r>
    </w:p>
    <w:p w:rsidR="00204B5E" w:rsidRPr="00761F37" w:rsidRDefault="00204B5E" w:rsidP="00204B5E">
      <w:pPr>
        <w:tabs>
          <w:tab w:val="left" w:pos="2880"/>
        </w:tabs>
        <w:ind w:left="2880" w:hanging="2880"/>
        <w:rPr>
          <w:b/>
          <w:u w:val="single"/>
        </w:rPr>
      </w:pPr>
    </w:p>
    <w:p w:rsidR="00204B5E" w:rsidRPr="00761F37" w:rsidRDefault="00204B5E" w:rsidP="00204B5E">
      <w:pPr>
        <w:tabs>
          <w:tab w:val="left" w:pos="2880"/>
        </w:tabs>
        <w:ind w:left="2880" w:hanging="2880"/>
        <w:rPr>
          <w:b/>
        </w:rPr>
      </w:pPr>
      <w:r w:rsidRPr="00761F37">
        <w:rPr>
          <w:b/>
        </w:rPr>
        <w:t>Control</w:t>
      </w:r>
    </w:p>
    <w:p w:rsidR="00204B5E" w:rsidRPr="00761F37" w:rsidRDefault="00204B5E" w:rsidP="00204B5E">
      <w:pPr>
        <w:tabs>
          <w:tab w:val="left" w:pos="2880"/>
        </w:tabs>
        <w:ind w:left="2880" w:hanging="2880"/>
      </w:pPr>
      <w:r w:rsidRPr="00761F37">
        <w:tab/>
        <w:t>No Violations Noted</w:t>
      </w:r>
    </w:p>
    <w:p w:rsidR="00204B5E" w:rsidRPr="00761F37" w:rsidRDefault="00204B5E" w:rsidP="00204B5E">
      <w:pPr>
        <w:tabs>
          <w:tab w:val="left" w:pos="2880"/>
        </w:tabs>
        <w:ind w:left="2880" w:hanging="2880"/>
      </w:pPr>
    </w:p>
    <w:p w:rsidR="00204B5E" w:rsidRPr="00761F37" w:rsidRDefault="00204B5E" w:rsidP="00204B5E">
      <w:pPr>
        <w:tabs>
          <w:tab w:val="left" w:pos="2880"/>
        </w:tabs>
        <w:ind w:left="2880" w:hanging="2880"/>
        <w:rPr>
          <w:i/>
        </w:rPr>
      </w:pPr>
      <w:r w:rsidRPr="00761F37">
        <w:rPr>
          <w:i/>
        </w:rPr>
        <w:t>Control Bathroom</w:t>
      </w:r>
    </w:p>
    <w:p w:rsidR="00204B5E" w:rsidRPr="00930C32" w:rsidRDefault="00930C32" w:rsidP="00930C32">
      <w:pPr>
        <w:tabs>
          <w:tab w:val="left" w:pos="2880"/>
        </w:tabs>
      </w:pPr>
      <w:r w:rsidRPr="00C83D23">
        <w:t>105 CMR 451.123</w:t>
      </w:r>
      <w:r w:rsidR="005F642D">
        <w:t>*</w:t>
      </w:r>
      <w:r w:rsidRPr="00C83D23">
        <w:tab/>
      </w:r>
      <w:r w:rsidRPr="006F58FF">
        <w:t>Maintenance:</w:t>
      </w:r>
      <w:r>
        <w:t xml:space="preserve"> Ceiling vent dusty</w:t>
      </w:r>
    </w:p>
    <w:p w:rsidR="00204B5E" w:rsidRDefault="00204B5E" w:rsidP="00204B5E">
      <w:pPr>
        <w:tabs>
          <w:tab w:val="left" w:pos="2880"/>
        </w:tabs>
        <w:ind w:left="2880" w:hanging="2880"/>
        <w:rPr>
          <w:b/>
        </w:rPr>
      </w:pPr>
    </w:p>
    <w:p w:rsidR="00204B5E" w:rsidRPr="00761F37" w:rsidRDefault="00204B5E" w:rsidP="00204B5E">
      <w:pPr>
        <w:tabs>
          <w:tab w:val="left" w:pos="2880"/>
        </w:tabs>
        <w:rPr>
          <w:b/>
        </w:rPr>
      </w:pPr>
      <w:r>
        <w:rPr>
          <w:b/>
        </w:rPr>
        <w:t>Unit</w:t>
      </w:r>
      <w:r w:rsidRPr="00761F37">
        <w:rPr>
          <w:b/>
        </w:rPr>
        <w:t xml:space="preserve"> 4B</w:t>
      </w:r>
    </w:p>
    <w:p w:rsidR="00204B5E" w:rsidRDefault="00204B5E" w:rsidP="005F642D">
      <w:pPr>
        <w:tabs>
          <w:tab w:val="left" w:pos="2880"/>
        </w:tabs>
        <w:ind w:left="2880" w:hanging="2880"/>
      </w:pPr>
      <w:r w:rsidRPr="00761F37">
        <w:t xml:space="preserve">105 CMR </w:t>
      </w:r>
      <w:r w:rsidR="002458BF">
        <w:t>451.353</w:t>
      </w:r>
      <w:r w:rsidRPr="00761F37">
        <w:tab/>
        <w:t xml:space="preserve">Interior Maintenance: </w:t>
      </w:r>
      <w:r w:rsidR="005F642D">
        <w:t>Floor left unfinished around Kitchenette/Janitor’s Closet</w:t>
      </w:r>
    </w:p>
    <w:p w:rsidR="00930C32" w:rsidRPr="00761F37" w:rsidRDefault="00930C32" w:rsidP="00204B5E">
      <w:pPr>
        <w:tabs>
          <w:tab w:val="left" w:pos="2880"/>
        </w:tabs>
        <w:ind w:left="2880" w:hanging="2880"/>
      </w:pPr>
    </w:p>
    <w:p w:rsidR="00204B5E" w:rsidRPr="00761F37" w:rsidRDefault="00204B5E" w:rsidP="00204B5E">
      <w:pPr>
        <w:tabs>
          <w:tab w:val="left" w:pos="2880"/>
        </w:tabs>
        <w:ind w:left="2880" w:hanging="2880"/>
        <w:rPr>
          <w:i/>
        </w:rPr>
      </w:pPr>
      <w:r w:rsidRPr="00761F37">
        <w:rPr>
          <w:i/>
        </w:rPr>
        <w:t>Kitchenette Area</w:t>
      </w:r>
    </w:p>
    <w:p w:rsidR="005F642D" w:rsidRDefault="005F642D" w:rsidP="005F642D">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2 microwave ovens dirty </w:t>
      </w:r>
    </w:p>
    <w:p w:rsidR="00204B5E" w:rsidRPr="00761F37" w:rsidRDefault="00204B5E" w:rsidP="00204B5E">
      <w:pPr>
        <w:tabs>
          <w:tab w:val="left" w:pos="2880"/>
        </w:tabs>
        <w:ind w:left="2880" w:hanging="2880"/>
      </w:pPr>
    </w:p>
    <w:p w:rsidR="00204B5E" w:rsidRPr="00761F37" w:rsidRDefault="00204B5E" w:rsidP="00204B5E">
      <w:pPr>
        <w:tabs>
          <w:tab w:val="left" w:pos="2880"/>
        </w:tabs>
        <w:rPr>
          <w:i/>
        </w:rPr>
      </w:pPr>
      <w:r w:rsidRPr="00761F37">
        <w:rPr>
          <w:i/>
        </w:rPr>
        <w:t>Janitor’s Closet</w:t>
      </w:r>
    </w:p>
    <w:p w:rsidR="00204B5E" w:rsidRDefault="00E67966" w:rsidP="00204B5E">
      <w:pPr>
        <w:tabs>
          <w:tab w:val="left" w:pos="2880"/>
        </w:tabs>
      </w:pPr>
      <w:r>
        <w:tab/>
        <w:t>No Violations Noted</w:t>
      </w:r>
    </w:p>
    <w:p w:rsidR="00E67966" w:rsidRPr="00761F37" w:rsidRDefault="00E67966" w:rsidP="00204B5E">
      <w:pPr>
        <w:tabs>
          <w:tab w:val="left" w:pos="2880"/>
        </w:tabs>
      </w:pPr>
    </w:p>
    <w:p w:rsidR="00204B5E" w:rsidRPr="00761F37" w:rsidRDefault="00204B5E" w:rsidP="00204B5E">
      <w:pPr>
        <w:tabs>
          <w:tab w:val="left" w:pos="2880"/>
        </w:tabs>
        <w:rPr>
          <w:i/>
        </w:rPr>
      </w:pPr>
      <w:r w:rsidRPr="00761F37">
        <w:rPr>
          <w:i/>
        </w:rPr>
        <w:t>Showers</w:t>
      </w:r>
      <w:r w:rsidRPr="00761F37">
        <w:rPr>
          <w:i/>
        </w:rPr>
        <w:tab/>
      </w:r>
    </w:p>
    <w:p w:rsidR="00204B5E" w:rsidRDefault="00204B5E" w:rsidP="00204B5E">
      <w:pPr>
        <w:tabs>
          <w:tab w:val="left" w:pos="2880"/>
        </w:tabs>
      </w:pPr>
      <w:r w:rsidRPr="00761F37">
        <w:t>105 CMR 451.130*</w:t>
      </w:r>
      <w:r w:rsidRPr="00761F37">
        <w:tab/>
      </w:r>
      <w:proofErr w:type="gramStart"/>
      <w:r w:rsidRPr="00761F37">
        <w:t>Plumbing</w:t>
      </w:r>
      <w:proofErr w:type="gramEnd"/>
      <w:r w:rsidRPr="00761F37">
        <w:t xml:space="preserve">: Plumbing not maintained in good repair, handicapped shower head missing  </w:t>
      </w:r>
    </w:p>
    <w:p w:rsidR="00204B5E" w:rsidRDefault="00204B5E" w:rsidP="00204B5E">
      <w:pPr>
        <w:tabs>
          <w:tab w:val="left" w:pos="2880"/>
        </w:tabs>
      </w:pPr>
      <w:r w:rsidRPr="00761F37">
        <w:t>105 CMR 451.123</w:t>
      </w:r>
      <w:r w:rsidRPr="00761F37">
        <w:tab/>
        <w:t xml:space="preserve">Maintenance: </w:t>
      </w:r>
      <w:r w:rsidR="005F642D">
        <w:t>Light fixture rusted in shower # 2</w:t>
      </w:r>
    </w:p>
    <w:p w:rsidR="00204B5E" w:rsidRPr="00761F37" w:rsidRDefault="00204B5E" w:rsidP="00204B5E">
      <w:pPr>
        <w:tabs>
          <w:tab w:val="left" w:pos="2880"/>
        </w:tabs>
      </w:pPr>
      <w:r w:rsidRPr="00C83D23">
        <w:t>105 CMR 451.123</w:t>
      </w:r>
      <w:r w:rsidRPr="00C83D23">
        <w:tab/>
      </w:r>
      <w:r w:rsidRPr="006F58FF">
        <w:t xml:space="preserve">Maintenance: Ceiling vent </w:t>
      </w:r>
      <w:r w:rsidR="005F642D">
        <w:t>painted over</w:t>
      </w:r>
      <w:r w:rsidRPr="006F58FF">
        <w:t xml:space="preserve"> </w:t>
      </w:r>
      <w:r>
        <w:t>in shower # 1-5</w:t>
      </w:r>
    </w:p>
    <w:p w:rsidR="00204B5E" w:rsidRDefault="005F642D" w:rsidP="00204B5E">
      <w:pPr>
        <w:tabs>
          <w:tab w:val="left" w:pos="2880"/>
        </w:tabs>
      </w:pPr>
      <w:r w:rsidRPr="00C83D23">
        <w:t>105 CMR 451.123</w:t>
      </w:r>
      <w:r w:rsidRPr="00C83D23">
        <w:tab/>
      </w:r>
      <w:r w:rsidRPr="006F58FF">
        <w:t>Maintenance:</w:t>
      </w:r>
      <w:r>
        <w:t xml:space="preserve"> Light out in shower # 2</w:t>
      </w:r>
    </w:p>
    <w:p w:rsidR="005F642D" w:rsidRDefault="005F642D" w:rsidP="00204B5E">
      <w:pPr>
        <w:tabs>
          <w:tab w:val="left" w:pos="2880"/>
        </w:tabs>
        <w:rPr>
          <w:i/>
        </w:rPr>
      </w:pPr>
      <w:r w:rsidRPr="00C83D23">
        <w:t>105 CMR 451.123</w:t>
      </w:r>
      <w:r w:rsidRPr="00C83D23">
        <w:tab/>
      </w:r>
      <w:r w:rsidRPr="006F58FF">
        <w:t>Maintenance:</w:t>
      </w:r>
      <w:r>
        <w:t xml:space="preserve"> Soap scum on walls in shower # 1-5</w:t>
      </w:r>
    </w:p>
    <w:p w:rsidR="00E67966" w:rsidRDefault="005F642D" w:rsidP="00204B5E">
      <w:pPr>
        <w:tabs>
          <w:tab w:val="left" w:pos="2880"/>
        </w:tabs>
      </w:pPr>
      <w:r w:rsidRPr="00C83D23">
        <w:t>105 CMR 451.123</w:t>
      </w:r>
      <w:r w:rsidRPr="00C83D23">
        <w:tab/>
      </w:r>
      <w:r w:rsidRPr="006F58FF">
        <w:t>Maintenance:</w:t>
      </w:r>
      <w:r>
        <w:t xml:space="preserve"> Soap scum on floor in shower # 1-5</w:t>
      </w:r>
    </w:p>
    <w:p w:rsidR="005F642D" w:rsidRDefault="005F642D" w:rsidP="00204B5E">
      <w:pPr>
        <w:tabs>
          <w:tab w:val="left" w:pos="2880"/>
        </w:tabs>
        <w:rPr>
          <w:i/>
        </w:rPr>
      </w:pPr>
    </w:p>
    <w:p w:rsidR="00204B5E" w:rsidRPr="00761F37" w:rsidRDefault="00204B5E" w:rsidP="00204B5E">
      <w:pPr>
        <w:tabs>
          <w:tab w:val="left" w:pos="2880"/>
        </w:tabs>
        <w:rPr>
          <w:i/>
        </w:rPr>
      </w:pPr>
      <w:r w:rsidRPr="00761F37">
        <w:rPr>
          <w:i/>
        </w:rPr>
        <w:t>Cells</w:t>
      </w:r>
    </w:p>
    <w:p w:rsidR="00204B5E" w:rsidRPr="00761F37" w:rsidRDefault="00204B5E" w:rsidP="00204B5E">
      <w:pPr>
        <w:tabs>
          <w:tab w:val="left" w:pos="2880"/>
        </w:tabs>
      </w:pPr>
      <w:r w:rsidRPr="00761F37">
        <w:t>105 CMR 451.320*</w:t>
      </w:r>
      <w:r w:rsidRPr="00761F37">
        <w:tab/>
        <w:t>Cell Size: Inadequate floor space in all cells</w:t>
      </w:r>
    </w:p>
    <w:p w:rsidR="00204B5E" w:rsidRDefault="005F642D" w:rsidP="00204B5E">
      <w:pPr>
        <w:tabs>
          <w:tab w:val="left" w:pos="2880"/>
        </w:tabs>
        <w:ind w:left="2880" w:hanging="2880"/>
      </w:pPr>
      <w:r>
        <w:t>105 CMR 451.353</w:t>
      </w:r>
      <w:r w:rsidR="00E67966" w:rsidRPr="00761F37">
        <w:tab/>
        <w:t>Interior Maintenance:</w:t>
      </w:r>
      <w:r w:rsidR="00E67966">
        <w:t xml:space="preserve"> Wall</w:t>
      </w:r>
      <w:r>
        <w:t xml:space="preserve"> vent blocked in cell # 2, 8, and 28</w:t>
      </w:r>
    </w:p>
    <w:p w:rsidR="00E67966" w:rsidRPr="00761F37" w:rsidRDefault="00E67966" w:rsidP="00204B5E">
      <w:pPr>
        <w:tabs>
          <w:tab w:val="left" w:pos="2880"/>
        </w:tabs>
        <w:ind w:left="2880" w:hanging="2880"/>
      </w:pPr>
    </w:p>
    <w:p w:rsidR="00204B5E" w:rsidRPr="00761F37" w:rsidRDefault="00204B5E" w:rsidP="00204B5E">
      <w:pPr>
        <w:tabs>
          <w:tab w:val="left" w:pos="2880"/>
        </w:tabs>
        <w:rPr>
          <w:i/>
        </w:rPr>
      </w:pPr>
      <w:r w:rsidRPr="00761F37">
        <w:rPr>
          <w:i/>
        </w:rPr>
        <w:t>Case Worker Office</w:t>
      </w:r>
    </w:p>
    <w:p w:rsidR="00204B5E" w:rsidRPr="00761F37" w:rsidRDefault="00204B5E" w:rsidP="00204B5E">
      <w:pPr>
        <w:tabs>
          <w:tab w:val="left" w:pos="2880"/>
        </w:tabs>
      </w:pPr>
      <w:r w:rsidRPr="00761F37">
        <w:tab/>
        <w:t>No Violations Noted</w:t>
      </w:r>
    </w:p>
    <w:p w:rsidR="00204B5E" w:rsidRPr="00761F37" w:rsidRDefault="00204B5E" w:rsidP="00204B5E">
      <w:pPr>
        <w:tabs>
          <w:tab w:val="left" w:pos="2880"/>
        </w:tabs>
        <w:rPr>
          <w:b/>
        </w:rPr>
      </w:pPr>
    </w:p>
    <w:p w:rsidR="00204B5E" w:rsidRPr="00761F37" w:rsidRDefault="00204B5E" w:rsidP="00204B5E">
      <w:pPr>
        <w:tabs>
          <w:tab w:val="left" w:pos="2880"/>
        </w:tabs>
        <w:ind w:left="2880" w:hanging="2880"/>
        <w:rPr>
          <w:i/>
        </w:rPr>
      </w:pPr>
      <w:r w:rsidRPr="00761F37">
        <w:rPr>
          <w:i/>
        </w:rPr>
        <w:t>Recreational Area</w:t>
      </w:r>
    </w:p>
    <w:p w:rsidR="00204B5E" w:rsidRPr="00761F37" w:rsidRDefault="00204B5E" w:rsidP="00204B5E">
      <w:pPr>
        <w:tabs>
          <w:tab w:val="left" w:pos="2880"/>
        </w:tabs>
      </w:pPr>
      <w:r w:rsidRPr="00761F37">
        <w:tab/>
        <w:t>No Violations Noted</w:t>
      </w:r>
    </w:p>
    <w:p w:rsidR="00204B5E" w:rsidRPr="00761F37" w:rsidRDefault="00204B5E" w:rsidP="00204B5E">
      <w:pPr>
        <w:tabs>
          <w:tab w:val="left" w:pos="2880"/>
        </w:tabs>
        <w:ind w:left="2880" w:hanging="2880"/>
      </w:pPr>
    </w:p>
    <w:p w:rsidR="00204B5E" w:rsidRPr="00761F37" w:rsidRDefault="00204B5E" w:rsidP="00204B5E">
      <w:pPr>
        <w:tabs>
          <w:tab w:val="left" w:pos="2880"/>
        </w:tabs>
        <w:ind w:left="2880" w:hanging="2880"/>
        <w:rPr>
          <w:b/>
        </w:rPr>
      </w:pPr>
      <w:r>
        <w:rPr>
          <w:b/>
        </w:rPr>
        <w:t>Unit</w:t>
      </w:r>
      <w:r w:rsidRPr="00761F37">
        <w:rPr>
          <w:b/>
        </w:rPr>
        <w:t xml:space="preserve"> 4A</w:t>
      </w:r>
    </w:p>
    <w:p w:rsidR="00E67966" w:rsidRPr="00761F37" w:rsidRDefault="00E67966" w:rsidP="00204B5E"/>
    <w:p w:rsidR="00204B5E" w:rsidRPr="00761F37" w:rsidRDefault="00204B5E" w:rsidP="00204B5E">
      <w:pPr>
        <w:rPr>
          <w:i/>
        </w:rPr>
      </w:pPr>
      <w:r w:rsidRPr="00761F37">
        <w:rPr>
          <w:i/>
        </w:rPr>
        <w:t>Kitchenette Area</w:t>
      </w:r>
    </w:p>
    <w:p w:rsidR="005F642D" w:rsidRDefault="005F642D" w:rsidP="005F642D">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w:t>
      </w:r>
      <w:r w:rsidR="006F4C5F">
        <w:t>of microwave</w:t>
      </w:r>
      <w:r>
        <w:t xml:space="preserve"> oven dirty </w:t>
      </w:r>
    </w:p>
    <w:p w:rsidR="00204B5E" w:rsidRPr="00761F37" w:rsidRDefault="00204B5E" w:rsidP="00204B5E">
      <w:pPr>
        <w:tabs>
          <w:tab w:val="left" w:pos="2880"/>
        </w:tabs>
      </w:pPr>
    </w:p>
    <w:p w:rsidR="00204B5E" w:rsidRPr="005F642D" w:rsidRDefault="00204B5E" w:rsidP="00204B5E">
      <w:pPr>
        <w:tabs>
          <w:tab w:val="left" w:pos="2880"/>
        </w:tabs>
      </w:pPr>
      <w:r w:rsidRPr="00761F37">
        <w:rPr>
          <w:i/>
        </w:rPr>
        <w:t>Showers</w:t>
      </w:r>
      <w:r w:rsidR="005F642D">
        <w:rPr>
          <w:i/>
        </w:rPr>
        <w:tab/>
      </w:r>
      <w:r w:rsidR="005F642D">
        <w:t xml:space="preserve">Unable to </w:t>
      </w:r>
      <w:r w:rsidR="00FF1A0B">
        <w:t>I</w:t>
      </w:r>
      <w:r w:rsidR="005F642D">
        <w:t>n</w:t>
      </w:r>
      <w:r w:rsidR="00FF1A0B">
        <w:t>spect S</w:t>
      </w:r>
      <w:r w:rsidR="005F642D">
        <w:t xml:space="preserve">hower # 1 – In Use </w:t>
      </w:r>
    </w:p>
    <w:p w:rsidR="00204B5E" w:rsidRDefault="00631C6D" w:rsidP="00204B5E">
      <w:pPr>
        <w:tabs>
          <w:tab w:val="left" w:pos="2880"/>
        </w:tabs>
      </w:pPr>
      <w:r>
        <w:t>105 CMR 451.123</w:t>
      </w:r>
      <w:r w:rsidR="00204B5E" w:rsidRPr="00761F37">
        <w:tab/>
        <w:t xml:space="preserve">Maintenance: </w:t>
      </w:r>
      <w:r w:rsidR="005F642D">
        <w:t xml:space="preserve">Ceiling </w:t>
      </w:r>
      <w:r>
        <w:t>vent dusty in shower # 3</w:t>
      </w:r>
    </w:p>
    <w:p w:rsidR="00204B5E" w:rsidRDefault="00E67966" w:rsidP="00204B5E">
      <w:pPr>
        <w:tabs>
          <w:tab w:val="left" w:pos="2880"/>
        </w:tabs>
      </w:pPr>
      <w:r>
        <w:t>105 CMR 451.123</w:t>
      </w:r>
      <w:r w:rsidRPr="00761F37">
        <w:tab/>
        <w:t>Maintenance:</w:t>
      </w:r>
      <w:r>
        <w:t xml:space="preserve"> </w:t>
      </w:r>
      <w:r w:rsidR="00631C6D">
        <w:t>Ceiling vent painted over in shower # 2 and 4</w:t>
      </w:r>
    </w:p>
    <w:p w:rsidR="00E67966" w:rsidRPr="00761F37" w:rsidRDefault="00E67966" w:rsidP="00204B5E">
      <w:pPr>
        <w:tabs>
          <w:tab w:val="left" w:pos="2880"/>
        </w:tabs>
      </w:pPr>
    </w:p>
    <w:p w:rsidR="00204B5E" w:rsidRPr="00761F37" w:rsidRDefault="00204B5E" w:rsidP="00204B5E">
      <w:pPr>
        <w:tabs>
          <w:tab w:val="left" w:pos="2880"/>
        </w:tabs>
        <w:rPr>
          <w:i/>
        </w:rPr>
      </w:pPr>
      <w:r w:rsidRPr="00761F37">
        <w:rPr>
          <w:i/>
        </w:rPr>
        <w:t>Cells</w:t>
      </w:r>
    </w:p>
    <w:p w:rsidR="00204B5E" w:rsidRDefault="00631C6D" w:rsidP="00204B5E">
      <w:pPr>
        <w:tabs>
          <w:tab w:val="left" w:pos="2880"/>
        </w:tabs>
      </w:pPr>
      <w:r w:rsidRPr="00AB5A5E">
        <w:t>105 CM</w:t>
      </w:r>
      <w:r>
        <w:t>R 451.353</w:t>
      </w:r>
      <w:r>
        <w:tab/>
        <w:t>Interior Maintenance: Wall vent blocked in cell # 10 and 18</w:t>
      </w:r>
    </w:p>
    <w:p w:rsidR="00631C6D" w:rsidRPr="00761F37" w:rsidRDefault="00631C6D" w:rsidP="00204B5E">
      <w:pPr>
        <w:tabs>
          <w:tab w:val="left" w:pos="2880"/>
        </w:tabs>
      </w:pPr>
    </w:p>
    <w:p w:rsidR="00204B5E" w:rsidRPr="00761F37" w:rsidRDefault="00204B5E" w:rsidP="00204B5E">
      <w:pPr>
        <w:rPr>
          <w:i/>
        </w:rPr>
      </w:pPr>
      <w:r w:rsidRPr="00761F37">
        <w:rPr>
          <w:i/>
        </w:rPr>
        <w:lastRenderedPageBreak/>
        <w:t>Case Worker’s Office</w:t>
      </w:r>
    </w:p>
    <w:p w:rsidR="00204B5E" w:rsidRPr="00761F37" w:rsidRDefault="00204B5E" w:rsidP="00204B5E">
      <w:r w:rsidRPr="00761F37">
        <w:tab/>
      </w:r>
      <w:r w:rsidRPr="00761F37">
        <w:tab/>
      </w:r>
      <w:r w:rsidRPr="00761F37">
        <w:tab/>
      </w:r>
      <w:r w:rsidRPr="00761F37">
        <w:tab/>
        <w:t>No Violations Noted</w:t>
      </w:r>
    </w:p>
    <w:p w:rsidR="00204B5E" w:rsidRPr="00761F37" w:rsidRDefault="00204B5E" w:rsidP="00204B5E"/>
    <w:p w:rsidR="00204B5E" w:rsidRPr="00761F37" w:rsidRDefault="00204B5E" w:rsidP="00204B5E">
      <w:pPr>
        <w:rPr>
          <w:i/>
        </w:rPr>
      </w:pPr>
      <w:r w:rsidRPr="00761F37">
        <w:rPr>
          <w:i/>
        </w:rPr>
        <w:t>Supply Closet</w:t>
      </w:r>
    </w:p>
    <w:p w:rsidR="00E67966" w:rsidRDefault="00631C6D" w:rsidP="00204B5E">
      <w:r>
        <w:tab/>
      </w:r>
      <w:r>
        <w:tab/>
      </w:r>
      <w:r>
        <w:tab/>
      </w:r>
      <w:r>
        <w:tab/>
        <w:t>No Violations Noted</w:t>
      </w:r>
    </w:p>
    <w:p w:rsidR="00631C6D" w:rsidRDefault="00631C6D" w:rsidP="00204B5E"/>
    <w:p w:rsidR="00204B5E" w:rsidRPr="00761F37" w:rsidRDefault="00204B5E" w:rsidP="00204B5E">
      <w:pPr>
        <w:tabs>
          <w:tab w:val="left" w:pos="2880"/>
        </w:tabs>
        <w:rPr>
          <w:i/>
        </w:rPr>
      </w:pPr>
      <w:r w:rsidRPr="00761F37">
        <w:rPr>
          <w:i/>
        </w:rPr>
        <w:t>Recreational Area</w:t>
      </w:r>
    </w:p>
    <w:p w:rsidR="00204B5E" w:rsidRDefault="00204B5E" w:rsidP="00204B5E">
      <w:pPr>
        <w:tabs>
          <w:tab w:val="left" w:pos="2880"/>
        </w:tabs>
      </w:pPr>
      <w:r w:rsidRPr="00761F37">
        <w:tab/>
        <w:t>No Violations Noted</w:t>
      </w:r>
    </w:p>
    <w:p w:rsidR="00672391" w:rsidRDefault="00672391" w:rsidP="00204B5E">
      <w:pPr>
        <w:tabs>
          <w:tab w:val="left" w:pos="2880"/>
        </w:tabs>
      </w:pPr>
    </w:p>
    <w:p w:rsidR="00672391" w:rsidRPr="00761F37" w:rsidRDefault="00672391" w:rsidP="00672391">
      <w:pPr>
        <w:tabs>
          <w:tab w:val="left" w:pos="2880"/>
        </w:tabs>
        <w:rPr>
          <w:b/>
          <w:u w:val="single"/>
        </w:rPr>
      </w:pPr>
      <w:r w:rsidRPr="00761F37">
        <w:rPr>
          <w:b/>
          <w:u w:val="single"/>
        </w:rPr>
        <w:t>Medical</w:t>
      </w:r>
    </w:p>
    <w:p w:rsidR="00672391" w:rsidRPr="00761F37" w:rsidRDefault="00672391" w:rsidP="00672391">
      <w:pPr>
        <w:tabs>
          <w:tab w:val="left" w:pos="2880"/>
        </w:tabs>
      </w:pPr>
    </w:p>
    <w:p w:rsidR="00672391" w:rsidRPr="00761F37" w:rsidRDefault="00672391" w:rsidP="00672391">
      <w:pPr>
        <w:tabs>
          <w:tab w:val="left" w:pos="2880"/>
        </w:tabs>
        <w:rPr>
          <w:i/>
        </w:rPr>
      </w:pPr>
      <w:r w:rsidRPr="00761F37">
        <w:rPr>
          <w:i/>
        </w:rPr>
        <w:t>Waiting Area</w:t>
      </w:r>
    </w:p>
    <w:p w:rsidR="00672391" w:rsidRPr="00761F37" w:rsidRDefault="00672391" w:rsidP="00672391">
      <w:pPr>
        <w:tabs>
          <w:tab w:val="left" w:pos="2880"/>
        </w:tabs>
      </w:pPr>
      <w:r w:rsidRPr="00761F37">
        <w:tab/>
        <w:t>No Violations Noted</w:t>
      </w:r>
    </w:p>
    <w:p w:rsidR="00672391" w:rsidRPr="00761F37" w:rsidRDefault="00672391" w:rsidP="00672391">
      <w:pPr>
        <w:tabs>
          <w:tab w:val="left" w:pos="2880"/>
        </w:tabs>
      </w:pPr>
    </w:p>
    <w:p w:rsidR="00672391" w:rsidRPr="00486A85" w:rsidRDefault="00672391" w:rsidP="00672391">
      <w:pPr>
        <w:tabs>
          <w:tab w:val="left" w:pos="2880"/>
        </w:tabs>
        <w:rPr>
          <w:i/>
        </w:rPr>
      </w:pPr>
      <w:r w:rsidRPr="00486A85">
        <w:rPr>
          <w:i/>
        </w:rPr>
        <w:t xml:space="preserve">Medical Waste Storage  </w:t>
      </w:r>
    </w:p>
    <w:p w:rsidR="00672391" w:rsidRPr="00761F37" w:rsidRDefault="00672391" w:rsidP="00672391">
      <w:pPr>
        <w:tabs>
          <w:tab w:val="left" w:pos="2880"/>
        </w:tabs>
      </w:pPr>
      <w:r w:rsidRPr="00761F37">
        <w:tab/>
        <w:t>No Violations Noted</w:t>
      </w:r>
    </w:p>
    <w:p w:rsidR="00672391" w:rsidRPr="00761F37" w:rsidRDefault="00672391" w:rsidP="00672391">
      <w:pPr>
        <w:tabs>
          <w:tab w:val="left" w:pos="2880"/>
        </w:tabs>
      </w:pPr>
    </w:p>
    <w:p w:rsidR="00672391" w:rsidRPr="00761F37" w:rsidRDefault="00672391" w:rsidP="00672391">
      <w:pPr>
        <w:tabs>
          <w:tab w:val="left" w:pos="2880"/>
        </w:tabs>
      </w:pPr>
      <w:r w:rsidRPr="00761F37">
        <w:rPr>
          <w:i/>
        </w:rPr>
        <w:t>Female Staff Bathroom</w:t>
      </w:r>
    </w:p>
    <w:p w:rsidR="00672391" w:rsidRPr="00761F37" w:rsidRDefault="00672391" w:rsidP="00672391">
      <w:pPr>
        <w:tabs>
          <w:tab w:val="left" w:pos="2880"/>
        </w:tabs>
      </w:pPr>
      <w:r>
        <w:t>105 CMR 451.123*</w:t>
      </w:r>
      <w:r w:rsidRPr="00761F37">
        <w:tab/>
        <w:t xml:space="preserve">Maintenance: Ceiling vent dusty  </w:t>
      </w:r>
    </w:p>
    <w:p w:rsidR="00672391" w:rsidRPr="00672391" w:rsidRDefault="00672391" w:rsidP="00672391">
      <w:pPr>
        <w:tabs>
          <w:tab w:val="left" w:pos="2880"/>
        </w:tabs>
      </w:pPr>
      <w:r w:rsidRPr="00672391">
        <w:t>105 CMR 451.130</w:t>
      </w:r>
      <w:r w:rsidRPr="00672391">
        <w:tab/>
        <w:t>Plumbing: Plumbing</w:t>
      </w:r>
      <w:r>
        <w:t xml:space="preserve"> not maintained in good repair, faucet leaking at </w:t>
      </w:r>
      <w:proofErr w:type="spellStart"/>
      <w:r>
        <w:t>handwash</w:t>
      </w:r>
      <w:proofErr w:type="spellEnd"/>
      <w:r>
        <w:t xml:space="preserve"> sink</w:t>
      </w:r>
    </w:p>
    <w:p w:rsidR="00672391" w:rsidRDefault="00672391" w:rsidP="00672391">
      <w:pPr>
        <w:tabs>
          <w:tab w:val="left" w:pos="2880"/>
        </w:tabs>
        <w:rPr>
          <w:i/>
        </w:rPr>
      </w:pPr>
    </w:p>
    <w:p w:rsidR="00672391" w:rsidRPr="00761F37" w:rsidRDefault="00672391" w:rsidP="00672391">
      <w:pPr>
        <w:tabs>
          <w:tab w:val="left" w:pos="2880"/>
        </w:tabs>
        <w:rPr>
          <w:i/>
        </w:rPr>
      </w:pPr>
      <w:r w:rsidRPr="00761F37">
        <w:rPr>
          <w:i/>
        </w:rPr>
        <w:t>Inmate Bathroom # 1</w:t>
      </w:r>
    </w:p>
    <w:p w:rsidR="00672391" w:rsidRDefault="00672391" w:rsidP="00672391">
      <w:pPr>
        <w:tabs>
          <w:tab w:val="left" w:pos="2880"/>
        </w:tabs>
      </w:pPr>
      <w:r w:rsidRPr="00761F37">
        <w:t>105 CMR 451.123*</w:t>
      </w:r>
      <w:r w:rsidRPr="00761F37">
        <w:tab/>
        <w:t>M</w:t>
      </w:r>
      <w:r>
        <w:t>aintenance: Ceiling vent dusty</w:t>
      </w:r>
    </w:p>
    <w:p w:rsidR="00672391" w:rsidRDefault="00672391">
      <w:pPr>
        <w:tabs>
          <w:tab w:val="left" w:pos="2880"/>
        </w:tabs>
      </w:pPr>
      <w:r>
        <w:t>105 CMR 451.110</w:t>
      </w:r>
      <w:proofErr w:type="gramStart"/>
      <w:r>
        <w:t>(A)</w:t>
      </w:r>
      <w:r>
        <w:tab/>
      </w:r>
      <w:r w:rsidRPr="00AB5A5E">
        <w:t>Hygiene</w:t>
      </w:r>
      <w:proofErr w:type="gramEnd"/>
      <w:r w:rsidRPr="00AB5A5E">
        <w:t xml:space="preserve"> Supplies at Toilet and </w:t>
      </w:r>
      <w:proofErr w:type="spellStart"/>
      <w:r w:rsidRPr="00AB5A5E">
        <w:t>Handwash</w:t>
      </w:r>
      <w:proofErr w:type="spellEnd"/>
      <w:r w:rsidRPr="00AB5A5E">
        <w:t xml:space="preserve"> Sink: No paper towels at </w:t>
      </w:r>
      <w:proofErr w:type="spellStart"/>
      <w:r w:rsidRPr="00AB5A5E">
        <w:t>handwash</w:t>
      </w:r>
      <w:proofErr w:type="spellEnd"/>
      <w:r w:rsidRPr="00AB5A5E">
        <w:t xml:space="preserve"> sink</w:t>
      </w:r>
      <w:r>
        <w:t xml:space="preserve"> </w:t>
      </w:r>
    </w:p>
    <w:p w:rsidR="00672391" w:rsidRDefault="00672391">
      <w:pPr>
        <w:tabs>
          <w:tab w:val="left" w:pos="2880"/>
        </w:tabs>
      </w:pPr>
      <w:r>
        <w:t>105 CMR 451.110</w:t>
      </w:r>
      <w:proofErr w:type="gramStart"/>
      <w:r>
        <w:t>(A)</w:t>
      </w:r>
      <w:r>
        <w:tab/>
      </w:r>
      <w:r w:rsidRPr="00AB5A5E">
        <w:t>Hygiene</w:t>
      </w:r>
      <w:proofErr w:type="gramEnd"/>
      <w:r w:rsidRPr="00AB5A5E">
        <w:t xml:space="preserve"> Supplies at Toilet and </w:t>
      </w:r>
      <w:proofErr w:type="spellStart"/>
      <w:r w:rsidRPr="00AB5A5E">
        <w:t>Handwash</w:t>
      </w:r>
      <w:proofErr w:type="spellEnd"/>
      <w:r w:rsidRPr="00AB5A5E">
        <w:t xml:space="preserve"> Sink: No toilet paper</w:t>
      </w:r>
      <w:r>
        <w:t xml:space="preserve"> </w:t>
      </w:r>
    </w:p>
    <w:p w:rsidR="00672391" w:rsidRPr="00761F37" w:rsidRDefault="00672391" w:rsidP="00672391">
      <w:pPr>
        <w:tabs>
          <w:tab w:val="left" w:pos="2880"/>
        </w:tabs>
      </w:pPr>
    </w:p>
    <w:p w:rsidR="00672391" w:rsidRPr="00761F37" w:rsidRDefault="00672391" w:rsidP="00672391">
      <w:pPr>
        <w:rPr>
          <w:i/>
        </w:rPr>
      </w:pPr>
      <w:r w:rsidRPr="00761F37">
        <w:rPr>
          <w:i/>
        </w:rPr>
        <w:t>Male Staff Bathroom</w:t>
      </w:r>
    </w:p>
    <w:p w:rsidR="00672391" w:rsidRDefault="00672391" w:rsidP="00672391">
      <w:pPr>
        <w:tabs>
          <w:tab w:val="left" w:pos="2880"/>
        </w:tabs>
      </w:pPr>
      <w:r>
        <w:t>105 CMR 451.123</w:t>
      </w:r>
      <w:r w:rsidRPr="00761F37">
        <w:tab/>
        <w:t>M</w:t>
      </w:r>
      <w:r>
        <w:t>aintenance: Ceiling vent dusty</w:t>
      </w:r>
    </w:p>
    <w:p w:rsidR="00672391" w:rsidRPr="00761F37" w:rsidRDefault="00672391" w:rsidP="00672391">
      <w:pPr>
        <w:tabs>
          <w:tab w:val="left" w:pos="2880"/>
        </w:tabs>
      </w:pPr>
    </w:p>
    <w:p w:rsidR="00672391" w:rsidRPr="00761F37" w:rsidRDefault="00672391" w:rsidP="00672391">
      <w:pPr>
        <w:rPr>
          <w:i/>
        </w:rPr>
      </w:pPr>
      <w:r w:rsidRPr="00761F37">
        <w:rPr>
          <w:i/>
        </w:rPr>
        <w:t>Cleaning Supply Cl</w:t>
      </w:r>
      <w:r>
        <w:rPr>
          <w:i/>
        </w:rPr>
        <w:t>oset</w:t>
      </w:r>
    </w:p>
    <w:p w:rsidR="00672391" w:rsidRDefault="00672391">
      <w:pPr>
        <w:tabs>
          <w:tab w:val="left" w:pos="2880"/>
        </w:tabs>
      </w:pPr>
      <w:r w:rsidRPr="00AB5A5E">
        <w:t>105 CM</w:t>
      </w:r>
      <w:r>
        <w:t>R 451.353</w:t>
      </w:r>
      <w:r>
        <w:tab/>
        <w:t>Interior Maintenance: Wet mop stored in bucket</w:t>
      </w:r>
    </w:p>
    <w:p w:rsidR="00672391" w:rsidRDefault="00672391">
      <w:pPr>
        <w:tabs>
          <w:tab w:val="left" w:pos="2880"/>
        </w:tabs>
      </w:pPr>
      <w:r w:rsidRPr="00AB5A5E">
        <w:t>105 CMR 451.353</w:t>
      </w:r>
      <w:r w:rsidRPr="00AB5A5E">
        <w:tab/>
        <w:t>Interior Mainten</w:t>
      </w:r>
      <w:r>
        <w:t xml:space="preserve">ance: </w:t>
      </w:r>
      <w:r w:rsidR="00FF1A0B">
        <w:t xml:space="preserve">Two </w:t>
      </w:r>
      <w:r w:rsidR="002D54EE">
        <w:t>un</w:t>
      </w:r>
      <w:r>
        <w:t>labeled chemical bottles</w:t>
      </w:r>
    </w:p>
    <w:p w:rsidR="00672391" w:rsidRPr="00761F37" w:rsidRDefault="00672391" w:rsidP="00672391">
      <w:pPr>
        <w:tabs>
          <w:tab w:val="left" w:pos="2880"/>
        </w:tabs>
      </w:pPr>
    </w:p>
    <w:p w:rsidR="00672391" w:rsidRPr="00761F37" w:rsidRDefault="00672391" w:rsidP="00672391">
      <w:pPr>
        <w:tabs>
          <w:tab w:val="left" w:pos="2880"/>
        </w:tabs>
        <w:rPr>
          <w:i/>
        </w:rPr>
      </w:pPr>
      <w:r w:rsidRPr="00761F37">
        <w:rPr>
          <w:i/>
        </w:rPr>
        <w:t>Room # 9</w:t>
      </w:r>
    </w:p>
    <w:p w:rsidR="00672391" w:rsidRPr="00761F37" w:rsidRDefault="00672391" w:rsidP="00672391">
      <w:pPr>
        <w:tabs>
          <w:tab w:val="left" w:pos="2880"/>
        </w:tabs>
      </w:pPr>
      <w:r w:rsidRPr="00761F37">
        <w:tab/>
        <w:t>No Violations Noted</w:t>
      </w:r>
    </w:p>
    <w:p w:rsidR="00672391" w:rsidRPr="00761F37" w:rsidRDefault="00672391" w:rsidP="00672391">
      <w:pPr>
        <w:tabs>
          <w:tab w:val="left" w:pos="2880"/>
        </w:tabs>
      </w:pPr>
    </w:p>
    <w:p w:rsidR="00672391" w:rsidRPr="00761F37" w:rsidRDefault="00672391" w:rsidP="00672391">
      <w:pPr>
        <w:tabs>
          <w:tab w:val="left" w:pos="2880"/>
        </w:tabs>
        <w:rPr>
          <w:i/>
        </w:rPr>
      </w:pPr>
      <w:r w:rsidRPr="00761F37">
        <w:rPr>
          <w:i/>
        </w:rPr>
        <w:t>Eyeball Room # 8</w:t>
      </w:r>
    </w:p>
    <w:p w:rsidR="00672391" w:rsidRPr="00761F37" w:rsidRDefault="00672391" w:rsidP="00672391">
      <w:pPr>
        <w:tabs>
          <w:tab w:val="left" w:pos="2880"/>
        </w:tabs>
      </w:pPr>
      <w:r w:rsidRPr="00761F37">
        <w:tab/>
        <w:t>No Violations Noted</w:t>
      </w:r>
    </w:p>
    <w:p w:rsidR="00672391" w:rsidRPr="00761F37" w:rsidRDefault="00672391" w:rsidP="00672391">
      <w:pPr>
        <w:tabs>
          <w:tab w:val="left" w:pos="2880"/>
        </w:tabs>
      </w:pPr>
    </w:p>
    <w:p w:rsidR="00672391" w:rsidRPr="00761F37" w:rsidRDefault="00672391" w:rsidP="00672391">
      <w:pPr>
        <w:tabs>
          <w:tab w:val="left" w:pos="2880"/>
        </w:tabs>
        <w:rPr>
          <w:i/>
        </w:rPr>
      </w:pPr>
      <w:r w:rsidRPr="00761F37">
        <w:rPr>
          <w:i/>
        </w:rPr>
        <w:t>Medication Room</w:t>
      </w:r>
    </w:p>
    <w:p w:rsidR="00672391" w:rsidRPr="00761F37" w:rsidRDefault="00672391" w:rsidP="00672391">
      <w:pPr>
        <w:tabs>
          <w:tab w:val="left" w:pos="2880"/>
        </w:tabs>
      </w:pPr>
      <w:r w:rsidRPr="00761F37">
        <w:tab/>
        <w:t>No Violations Noted</w:t>
      </w:r>
    </w:p>
    <w:p w:rsidR="00672391" w:rsidRPr="00761F37" w:rsidRDefault="00672391" w:rsidP="00672391"/>
    <w:p w:rsidR="00672391" w:rsidRPr="00761F37" w:rsidRDefault="00672391" w:rsidP="00672391">
      <w:pPr>
        <w:tabs>
          <w:tab w:val="left" w:pos="2880"/>
        </w:tabs>
        <w:rPr>
          <w:i/>
        </w:rPr>
      </w:pPr>
      <w:r w:rsidRPr="00761F37">
        <w:rPr>
          <w:i/>
        </w:rPr>
        <w:t>Nursing Office/Exam Room</w:t>
      </w:r>
    </w:p>
    <w:p w:rsidR="00672391" w:rsidRPr="00761F37" w:rsidRDefault="00672391" w:rsidP="00672391">
      <w:r w:rsidRPr="00761F37">
        <w:tab/>
      </w:r>
      <w:r w:rsidRPr="00761F37">
        <w:tab/>
      </w:r>
      <w:r w:rsidRPr="00761F37">
        <w:tab/>
      </w:r>
      <w:r w:rsidRPr="00761F37">
        <w:tab/>
        <w:t>No Violations Noted</w:t>
      </w:r>
    </w:p>
    <w:p w:rsidR="00672391" w:rsidRPr="00761F37" w:rsidRDefault="00672391" w:rsidP="00672391"/>
    <w:p w:rsidR="00672391" w:rsidRPr="00761F37" w:rsidRDefault="00672391" w:rsidP="00672391">
      <w:pPr>
        <w:tabs>
          <w:tab w:val="left" w:pos="2880"/>
        </w:tabs>
        <w:rPr>
          <w:i/>
        </w:rPr>
      </w:pPr>
      <w:r w:rsidRPr="00761F37">
        <w:rPr>
          <w:i/>
        </w:rPr>
        <w:t>Room # 7</w:t>
      </w:r>
    </w:p>
    <w:p w:rsidR="00672391" w:rsidRPr="00761F37" w:rsidRDefault="00672391" w:rsidP="00672391">
      <w:pPr>
        <w:tabs>
          <w:tab w:val="left" w:pos="2880"/>
        </w:tabs>
      </w:pPr>
      <w:r w:rsidRPr="00761F37">
        <w:tab/>
        <w:t>No Violations Noted</w:t>
      </w:r>
    </w:p>
    <w:p w:rsidR="00672391" w:rsidRPr="00761F37" w:rsidRDefault="00672391" w:rsidP="00672391">
      <w:pPr>
        <w:tabs>
          <w:tab w:val="left" w:pos="2880"/>
        </w:tabs>
      </w:pPr>
    </w:p>
    <w:p w:rsidR="00672391" w:rsidRPr="00761F37" w:rsidRDefault="00672391" w:rsidP="00672391">
      <w:pPr>
        <w:tabs>
          <w:tab w:val="left" w:pos="2880"/>
        </w:tabs>
        <w:rPr>
          <w:i/>
        </w:rPr>
      </w:pPr>
      <w:r w:rsidRPr="00761F37">
        <w:rPr>
          <w:i/>
        </w:rPr>
        <w:t>Room # 6</w:t>
      </w:r>
    </w:p>
    <w:p w:rsidR="00672391" w:rsidRPr="00761F37" w:rsidRDefault="00672391" w:rsidP="00672391">
      <w:pPr>
        <w:tabs>
          <w:tab w:val="left" w:pos="2880"/>
        </w:tabs>
      </w:pPr>
      <w:r w:rsidRPr="00761F37">
        <w:tab/>
        <w:t>No Violations Noted</w:t>
      </w:r>
    </w:p>
    <w:p w:rsidR="00672391" w:rsidRPr="00761F37" w:rsidRDefault="00672391" w:rsidP="00672391">
      <w:pPr>
        <w:tabs>
          <w:tab w:val="left" w:pos="2880"/>
        </w:tabs>
      </w:pPr>
    </w:p>
    <w:p w:rsidR="00672391" w:rsidRPr="00761F37" w:rsidRDefault="00672391" w:rsidP="00672391">
      <w:pPr>
        <w:tabs>
          <w:tab w:val="left" w:pos="2880"/>
        </w:tabs>
        <w:rPr>
          <w:i/>
        </w:rPr>
      </w:pPr>
      <w:r w:rsidRPr="00761F37">
        <w:rPr>
          <w:i/>
        </w:rPr>
        <w:t>Room # 5</w:t>
      </w:r>
    </w:p>
    <w:p w:rsidR="00672391" w:rsidRPr="00761F37" w:rsidRDefault="00672391" w:rsidP="00672391">
      <w:pPr>
        <w:tabs>
          <w:tab w:val="left" w:pos="2880"/>
        </w:tabs>
      </w:pPr>
      <w:r w:rsidRPr="00761F37">
        <w:tab/>
        <w:t>No Violations Noted</w:t>
      </w:r>
    </w:p>
    <w:p w:rsidR="00672391" w:rsidRDefault="00672391" w:rsidP="00672391">
      <w:pPr>
        <w:tabs>
          <w:tab w:val="left" w:pos="2880"/>
        </w:tabs>
      </w:pPr>
    </w:p>
    <w:p w:rsidR="00313863" w:rsidRPr="00761F37" w:rsidRDefault="00313863" w:rsidP="00672391">
      <w:pPr>
        <w:tabs>
          <w:tab w:val="left" w:pos="2880"/>
        </w:tabs>
      </w:pPr>
    </w:p>
    <w:p w:rsidR="002D54EE" w:rsidRDefault="002D54EE" w:rsidP="00672391">
      <w:pPr>
        <w:tabs>
          <w:tab w:val="left" w:pos="2880"/>
        </w:tabs>
        <w:rPr>
          <w:i/>
        </w:rPr>
      </w:pPr>
    </w:p>
    <w:p w:rsidR="00672391" w:rsidRPr="00761F37" w:rsidRDefault="00672391" w:rsidP="00672391">
      <w:pPr>
        <w:tabs>
          <w:tab w:val="left" w:pos="2880"/>
        </w:tabs>
        <w:rPr>
          <w:i/>
        </w:rPr>
      </w:pPr>
      <w:r w:rsidRPr="00761F37">
        <w:rPr>
          <w:i/>
        </w:rPr>
        <w:lastRenderedPageBreak/>
        <w:t>Room # 4</w:t>
      </w:r>
    </w:p>
    <w:p w:rsidR="00672391" w:rsidRPr="00761F37" w:rsidRDefault="00672391" w:rsidP="00672391">
      <w:pPr>
        <w:tabs>
          <w:tab w:val="left" w:pos="2880"/>
        </w:tabs>
      </w:pPr>
      <w:r w:rsidRPr="00761F37">
        <w:tab/>
        <w:t>No Violations Noted</w:t>
      </w:r>
    </w:p>
    <w:p w:rsidR="002D54EE" w:rsidRDefault="002D54EE" w:rsidP="00672391">
      <w:pPr>
        <w:tabs>
          <w:tab w:val="left" w:pos="2880"/>
        </w:tabs>
        <w:rPr>
          <w:i/>
        </w:rPr>
      </w:pPr>
    </w:p>
    <w:p w:rsidR="00672391" w:rsidRPr="00761F37" w:rsidRDefault="00672391" w:rsidP="00672391">
      <w:pPr>
        <w:tabs>
          <w:tab w:val="left" w:pos="2880"/>
        </w:tabs>
        <w:rPr>
          <w:i/>
        </w:rPr>
      </w:pPr>
      <w:r w:rsidRPr="00761F37">
        <w:rPr>
          <w:i/>
        </w:rPr>
        <w:t>Room # 3</w:t>
      </w:r>
    </w:p>
    <w:p w:rsidR="00672391" w:rsidRPr="00761F37" w:rsidRDefault="00672391" w:rsidP="00672391">
      <w:pPr>
        <w:tabs>
          <w:tab w:val="left" w:pos="2880"/>
        </w:tabs>
      </w:pPr>
      <w:r w:rsidRPr="00761F37">
        <w:tab/>
        <w:t>No Violations Noted</w:t>
      </w:r>
    </w:p>
    <w:p w:rsidR="00672391" w:rsidRPr="00761F37" w:rsidRDefault="00672391" w:rsidP="00672391">
      <w:pPr>
        <w:tabs>
          <w:tab w:val="left" w:pos="2880"/>
        </w:tabs>
      </w:pPr>
    </w:p>
    <w:p w:rsidR="00672391" w:rsidRPr="00761F37" w:rsidRDefault="00672391" w:rsidP="00672391">
      <w:pPr>
        <w:tabs>
          <w:tab w:val="left" w:pos="2880"/>
        </w:tabs>
        <w:rPr>
          <w:i/>
        </w:rPr>
      </w:pPr>
      <w:r w:rsidRPr="00761F37">
        <w:rPr>
          <w:i/>
        </w:rPr>
        <w:t>Room # 2</w:t>
      </w:r>
    </w:p>
    <w:p w:rsidR="00672391" w:rsidRDefault="00672391" w:rsidP="00672391">
      <w:pPr>
        <w:tabs>
          <w:tab w:val="left" w:pos="2880"/>
        </w:tabs>
      </w:pPr>
      <w:r>
        <w:tab/>
        <w:t>No Violations Noted</w:t>
      </w:r>
    </w:p>
    <w:p w:rsidR="00672391" w:rsidRPr="00761F37" w:rsidRDefault="00672391" w:rsidP="00672391">
      <w:pPr>
        <w:tabs>
          <w:tab w:val="left" w:pos="2880"/>
        </w:tabs>
      </w:pPr>
    </w:p>
    <w:p w:rsidR="00672391" w:rsidRPr="00761F37" w:rsidRDefault="00672391" w:rsidP="00672391">
      <w:pPr>
        <w:tabs>
          <w:tab w:val="left" w:pos="2880"/>
        </w:tabs>
        <w:rPr>
          <w:i/>
        </w:rPr>
      </w:pPr>
      <w:r w:rsidRPr="00761F37">
        <w:rPr>
          <w:i/>
        </w:rPr>
        <w:t>Room # 1</w:t>
      </w:r>
    </w:p>
    <w:p w:rsidR="00672391" w:rsidRPr="00761F37" w:rsidRDefault="00672391" w:rsidP="00672391">
      <w:pPr>
        <w:tabs>
          <w:tab w:val="left" w:pos="2880"/>
        </w:tabs>
      </w:pPr>
      <w:r w:rsidRPr="00761F37">
        <w:tab/>
        <w:t>No Violations Noted</w:t>
      </w:r>
    </w:p>
    <w:p w:rsidR="00672391" w:rsidRPr="00761F37" w:rsidRDefault="00672391" w:rsidP="00672391">
      <w:pPr>
        <w:tabs>
          <w:tab w:val="left" w:pos="2880"/>
        </w:tabs>
      </w:pPr>
    </w:p>
    <w:p w:rsidR="00672391" w:rsidRPr="00761F37" w:rsidRDefault="00672391" w:rsidP="00672391">
      <w:pPr>
        <w:tabs>
          <w:tab w:val="left" w:pos="2880"/>
        </w:tabs>
        <w:rPr>
          <w:i/>
        </w:rPr>
      </w:pPr>
      <w:r w:rsidRPr="00761F37">
        <w:rPr>
          <w:i/>
        </w:rPr>
        <w:t>Linen Closet</w:t>
      </w:r>
    </w:p>
    <w:p w:rsidR="00672391" w:rsidRPr="00761F37" w:rsidRDefault="00672391" w:rsidP="00672391">
      <w:pPr>
        <w:tabs>
          <w:tab w:val="left" w:pos="2880"/>
        </w:tabs>
      </w:pPr>
      <w:r w:rsidRPr="00761F37">
        <w:tab/>
        <w:t>No Violations Noted</w:t>
      </w:r>
    </w:p>
    <w:p w:rsidR="00672391" w:rsidRPr="00761F37" w:rsidRDefault="00672391" w:rsidP="00672391">
      <w:pPr>
        <w:tabs>
          <w:tab w:val="left" w:pos="2880"/>
        </w:tabs>
      </w:pPr>
    </w:p>
    <w:p w:rsidR="00672391" w:rsidRPr="00761F37" w:rsidRDefault="00672391" w:rsidP="00672391">
      <w:pPr>
        <w:tabs>
          <w:tab w:val="left" w:pos="2880"/>
        </w:tabs>
        <w:rPr>
          <w:i/>
        </w:rPr>
      </w:pPr>
      <w:r w:rsidRPr="00761F37">
        <w:rPr>
          <w:i/>
        </w:rPr>
        <w:t>Handicap</w:t>
      </w:r>
      <w:r>
        <w:rPr>
          <w:i/>
        </w:rPr>
        <w:t>ped</w:t>
      </w:r>
      <w:r w:rsidRPr="00761F37">
        <w:rPr>
          <w:i/>
        </w:rPr>
        <w:t xml:space="preserve"> Shower</w:t>
      </w:r>
    </w:p>
    <w:p w:rsidR="00672391" w:rsidRPr="007824FF" w:rsidRDefault="00672391">
      <w:pPr>
        <w:tabs>
          <w:tab w:val="left" w:pos="2880"/>
        </w:tabs>
        <w:rPr>
          <w:color w:val="FF0000"/>
        </w:rPr>
      </w:pPr>
      <w:r w:rsidRPr="00AB5A5E">
        <w:t>105 CMR 451.123</w:t>
      </w:r>
      <w:r w:rsidRPr="00AB5A5E">
        <w:tab/>
        <w:t>Maint</w:t>
      </w:r>
      <w:r>
        <w:t>enance: Ceiling vent dusty</w:t>
      </w:r>
    </w:p>
    <w:p w:rsidR="00672391" w:rsidRDefault="00786EB5" w:rsidP="00672391">
      <w:pPr>
        <w:tabs>
          <w:tab w:val="left" w:pos="2880"/>
        </w:tabs>
      </w:pPr>
      <w:r w:rsidRPr="00AB5A5E">
        <w:t>105 CMR 451.123</w:t>
      </w:r>
      <w:r w:rsidRPr="00AB5A5E">
        <w:tab/>
        <w:t>Maint</w:t>
      </w:r>
      <w:r>
        <w:t>enance: Floor dirty</w:t>
      </w:r>
    </w:p>
    <w:p w:rsidR="00786EB5" w:rsidRDefault="00786EB5" w:rsidP="00672391">
      <w:pPr>
        <w:tabs>
          <w:tab w:val="left" w:pos="2880"/>
        </w:tabs>
      </w:pPr>
      <w:r w:rsidRPr="00AB5A5E">
        <w:t>105 CMR 451.123</w:t>
      </w:r>
      <w:r w:rsidRPr="00AB5A5E">
        <w:tab/>
        <w:t>Maint</w:t>
      </w:r>
      <w:r>
        <w:t>enance: Soap scum on floor and walls</w:t>
      </w:r>
    </w:p>
    <w:p w:rsidR="00786EB5" w:rsidRDefault="00786EB5" w:rsidP="00672391">
      <w:pPr>
        <w:tabs>
          <w:tab w:val="left" w:pos="2880"/>
        </w:tabs>
      </w:pPr>
    </w:p>
    <w:p w:rsidR="00672391" w:rsidRPr="00761F37" w:rsidRDefault="00672391" w:rsidP="00672391">
      <w:pPr>
        <w:tabs>
          <w:tab w:val="left" w:pos="2880"/>
        </w:tabs>
        <w:rPr>
          <w:i/>
        </w:rPr>
      </w:pPr>
      <w:r w:rsidRPr="00761F37">
        <w:rPr>
          <w:i/>
        </w:rPr>
        <w:t>Offices</w:t>
      </w:r>
    </w:p>
    <w:p w:rsidR="00672391" w:rsidRPr="00761F37" w:rsidRDefault="00672391" w:rsidP="00672391">
      <w:pPr>
        <w:tabs>
          <w:tab w:val="left" w:pos="2880"/>
        </w:tabs>
      </w:pPr>
      <w:r w:rsidRPr="00761F37">
        <w:tab/>
        <w:t>No Violations Noted</w:t>
      </w:r>
    </w:p>
    <w:p w:rsidR="00672391" w:rsidRPr="00761F37" w:rsidRDefault="00672391" w:rsidP="00672391">
      <w:pPr>
        <w:tabs>
          <w:tab w:val="left" w:pos="2880"/>
        </w:tabs>
      </w:pPr>
    </w:p>
    <w:p w:rsidR="00672391" w:rsidRPr="00761F37" w:rsidRDefault="00672391" w:rsidP="00672391">
      <w:pPr>
        <w:tabs>
          <w:tab w:val="left" w:pos="2880"/>
        </w:tabs>
        <w:rPr>
          <w:i/>
        </w:rPr>
      </w:pPr>
      <w:r w:rsidRPr="00761F37">
        <w:rPr>
          <w:i/>
        </w:rPr>
        <w:t xml:space="preserve">Dental </w:t>
      </w:r>
    </w:p>
    <w:p w:rsidR="00672391" w:rsidRDefault="00672391" w:rsidP="00672391">
      <w:pPr>
        <w:tabs>
          <w:tab w:val="left" w:pos="2880"/>
        </w:tabs>
      </w:pPr>
      <w:r w:rsidRPr="00761F37">
        <w:tab/>
        <w:t>No Violations Noted</w:t>
      </w:r>
    </w:p>
    <w:p w:rsidR="00786EB5" w:rsidRDefault="00786EB5" w:rsidP="00672391">
      <w:pPr>
        <w:tabs>
          <w:tab w:val="left" w:pos="2880"/>
        </w:tabs>
      </w:pPr>
    </w:p>
    <w:p w:rsidR="00786EB5" w:rsidRPr="00761F37" w:rsidRDefault="00786EB5" w:rsidP="00786EB5">
      <w:pPr>
        <w:rPr>
          <w:b/>
        </w:rPr>
      </w:pPr>
      <w:r w:rsidRPr="00761F37">
        <w:rPr>
          <w:b/>
        </w:rPr>
        <w:t>Medical Trailer</w:t>
      </w:r>
    </w:p>
    <w:p w:rsidR="00786EB5" w:rsidRDefault="00786EB5" w:rsidP="00786EB5">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rsidR="00786EB5" w:rsidRPr="00761F37" w:rsidRDefault="00786EB5" w:rsidP="00786EB5">
      <w:pPr>
        <w:tabs>
          <w:tab w:val="left" w:pos="2880"/>
        </w:tabs>
      </w:pPr>
    </w:p>
    <w:p w:rsidR="00C81690" w:rsidRPr="00761F37" w:rsidRDefault="00C81690" w:rsidP="00C81690">
      <w:pPr>
        <w:rPr>
          <w:b/>
          <w:u w:val="single"/>
        </w:rPr>
      </w:pPr>
      <w:r w:rsidRPr="00761F37">
        <w:rPr>
          <w:b/>
          <w:u w:val="single"/>
        </w:rPr>
        <w:t>Intake</w:t>
      </w:r>
    </w:p>
    <w:p w:rsidR="00C81690" w:rsidRPr="00761F37" w:rsidRDefault="00C81690" w:rsidP="00C81690">
      <w:pPr>
        <w:rPr>
          <w:sz w:val="20"/>
        </w:rPr>
      </w:pPr>
    </w:p>
    <w:p w:rsidR="00C81690" w:rsidRPr="00761F37" w:rsidRDefault="00C81690" w:rsidP="00C81690">
      <w:pPr>
        <w:rPr>
          <w:i/>
        </w:rPr>
      </w:pPr>
      <w:r w:rsidRPr="00761F37">
        <w:rPr>
          <w:i/>
        </w:rPr>
        <w:t>Property Room</w:t>
      </w:r>
    </w:p>
    <w:p w:rsidR="00C81690" w:rsidRPr="00761F37" w:rsidRDefault="00C81690" w:rsidP="00C81690">
      <w:pPr>
        <w:tabs>
          <w:tab w:val="left" w:pos="2880"/>
        </w:tabs>
      </w:pPr>
      <w:r w:rsidRPr="00761F37">
        <w:tab/>
        <w:t>No Violations Noted</w:t>
      </w:r>
    </w:p>
    <w:p w:rsidR="007644C8" w:rsidRDefault="007644C8" w:rsidP="00C81690">
      <w:pPr>
        <w:tabs>
          <w:tab w:val="left" w:pos="2880"/>
        </w:tabs>
        <w:rPr>
          <w:i/>
        </w:rPr>
      </w:pPr>
    </w:p>
    <w:p w:rsidR="00AF47E1" w:rsidRDefault="00AF47E1" w:rsidP="00C81690">
      <w:pPr>
        <w:tabs>
          <w:tab w:val="left" w:pos="2880"/>
        </w:tabs>
        <w:rPr>
          <w:i/>
        </w:rPr>
      </w:pPr>
      <w:r>
        <w:rPr>
          <w:i/>
        </w:rPr>
        <w:t>Janitor’s Closet</w:t>
      </w:r>
    </w:p>
    <w:p w:rsidR="00AF47E1" w:rsidRDefault="00631C6D" w:rsidP="00C81690">
      <w:pPr>
        <w:tabs>
          <w:tab w:val="left" w:pos="2880"/>
        </w:tabs>
      </w:pPr>
      <w:r>
        <w:tab/>
        <w:t>No Violations Noted</w:t>
      </w:r>
    </w:p>
    <w:p w:rsidR="00631C6D" w:rsidRPr="00AF47E1" w:rsidRDefault="00631C6D" w:rsidP="00C81690">
      <w:pPr>
        <w:tabs>
          <w:tab w:val="left" w:pos="2880"/>
        </w:tabs>
      </w:pPr>
    </w:p>
    <w:p w:rsidR="00C81690" w:rsidRPr="00761F37" w:rsidRDefault="00C81690" w:rsidP="00C81690">
      <w:pPr>
        <w:tabs>
          <w:tab w:val="left" w:pos="2880"/>
        </w:tabs>
        <w:rPr>
          <w:i/>
        </w:rPr>
      </w:pPr>
      <w:r w:rsidRPr="00761F37">
        <w:rPr>
          <w:i/>
        </w:rPr>
        <w:t>Small Property Room</w:t>
      </w:r>
    </w:p>
    <w:p w:rsidR="00C81690" w:rsidRPr="00761F37" w:rsidRDefault="00C81690" w:rsidP="00C81690">
      <w:pPr>
        <w:tabs>
          <w:tab w:val="left" w:pos="2880"/>
        </w:tabs>
      </w:pPr>
      <w:r w:rsidRPr="00761F37">
        <w:tab/>
        <w:t>No Violations Noted</w:t>
      </w:r>
    </w:p>
    <w:p w:rsidR="00C81690" w:rsidRPr="00761F37" w:rsidRDefault="00C81690" w:rsidP="00C81690">
      <w:pPr>
        <w:tabs>
          <w:tab w:val="left" w:pos="2880"/>
        </w:tabs>
        <w:rPr>
          <w:sz w:val="20"/>
        </w:rPr>
      </w:pPr>
    </w:p>
    <w:p w:rsidR="00C81690" w:rsidRPr="00761F37" w:rsidRDefault="00C81690" w:rsidP="00C81690">
      <w:pPr>
        <w:tabs>
          <w:tab w:val="left" w:pos="2880"/>
        </w:tabs>
        <w:rPr>
          <w:i/>
        </w:rPr>
      </w:pPr>
      <w:r w:rsidRPr="00761F37">
        <w:rPr>
          <w:i/>
        </w:rPr>
        <w:t>Inmate Records</w:t>
      </w:r>
    </w:p>
    <w:p w:rsidR="00C81690" w:rsidRDefault="00C81690" w:rsidP="00761F37">
      <w:pPr>
        <w:tabs>
          <w:tab w:val="left" w:pos="2880"/>
        </w:tabs>
      </w:pPr>
      <w:r w:rsidRPr="00761F37">
        <w:tab/>
        <w:t>No Violations Noted</w:t>
      </w:r>
    </w:p>
    <w:p w:rsidR="00AF47E1" w:rsidRPr="00761F37" w:rsidRDefault="00AF47E1" w:rsidP="00761F37">
      <w:pPr>
        <w:tabs>
          <w:tab w:val="left" w:pos="2880"/>
        </w:tabs>
      </w:pPr>
    </w:p>
    <w:p w:rsidR="00C81690" w:rsidRPr="00761F37" w:rsidRDefault="00C81690" w:rsidP="00C81690">
      <w:pPr>
        <w:rPr>
          <w:i/>
        </w:rPr>
      </w:pPr>
      <w:r w:rsidRPr="00761F37">
        <w:rPr>
          <w:i/>
        </w:rPr>
        <w:t>Changing Room</w:t>
      </w:r>
    </w:p>
    <w:p w:rsidR="00C81690" w:rsidRDefault="007644C8" w:rsidP="00C81690">
      <w:pPr>
        <w:tabs>
          <w:tab w:val="left" w:pos="2880"/>
        </w:tabs>
      </w:pPr>
      <w:r>
        <w:tab/>
        <w:t>No Violations Noted</w:t>
      </w:r>
    </w:p>
    <w:p w:rsidR="007644C8" w:rsidRPr="00761F37" w:rsidRDefault="007644C8" w:rsidP="00C81690">
      <w:pPr>
        <w:tabs>
          <w:tab w:val="left" w:pos="2880"/>
        </w:tabs>
        <w:rPr>
          <w:sz w:val="20"/>
        </w:rPr>
      </w:pPr>
    </w:p>
    <w:p w:rsidR="00C81690" w:rsidRPr="00761F37" w:rsidRDefault="00C81690" w:rsidP="00C81690">
      <w:pPr>
        <w:rPr>
          <w:i/>
        </w:rPr>
      </w:pPr>
      <w:r w:rsidRPr="00761F37">
        <w:rPr>
          <w:i/>
        </w:rPr>
        <w:t>Shower</w:t>
      </w:r>
    </w:p>
    <w:p w:rsidR="00C81690" w:rsidRPr="00761F37" w:rsidRDefault="00C81690" w:rsidP="00C81690">
      <w:pPr>
        <w:tabs>
          <w:tab w:val="left" w:pos="2880"/>
        </w:tabs>
      </w:pPr>
      <w:r w:rsidRPr="00761F37">
        <w:tab/>
        <w:t>No Violations Noted</w:t>
      </w:r>
    </w:p>
    <w:p w:rsidR="00C81690" w:rsidRPr="00761F37" w:rsidRDefault="00C81690" w:rsidP="00C81690">
      <w:pPr>
        <w:tabs>
          <w:tab w:val="left" w:pos="2880"/>
        </w:tabs>
        <w:rPr>
          <w:sz w:val="20"/>
        </w:rPr>
      </w:pPr>
    </w:p>
    <w:p w:rsidR="00C81690" w:rsidRPr="00761F37" w:rsidRDefault="00C81690" w:rsidP="00C81690">
      <w:pPr>
        <w:tabs>
          <w:tab w:val="left" w:pos="2880"/>
        </w:tabs>
        <w:rPr>
          <w:i/>
        </w:rPr>
      </w:pPr>
      <w:r w:rsidRPr="00761F37">
        <w:rPr>
          <w:i/>
        </w:rPr>
        <w:t>Large Holding Cell</w:t>
      </w:r>
    </w:p>
    <w:p w:rsidR="00C81690" w:rsidRPr="00761F37" w:rsidRDefault="00C81690" w:rsidP="00C81690">
      <w:pPr>
        <w:tabs>
          <w:tab w:val="left" w:pos="2880"/>
        </w:tabs>
      </w:pPr>
      <w:r w:rsidRPr="00761F37">
        <w:tab/>
        <w:t>No Violations Noted</w:t>
      </w:r>
    </w:p>
    <w:p w:rsidR="00C81690" w:rsidRPr="00761F37" w:rsidRDefault="00C81690" w:rsidP="00C81690">
      <w:pPr>
        <w:tabs>
          <w:tab w:val="left" w:pos="2880"/>
        </w:tabs>
        <w:rPr>
          <w:i/>
        </w:rPr>
      </w:pPr>
    </w:p>
    <w:p w:rsidR="00C81690" w:rsidRPr="00761F37" w:rsidRDefault="00C81690" w:rsidP="00C81690">
      <w:pPr>
        <w:tabs>
          <w:tab w:val="left" w:pos="2880"/>
        </w:tabs>
        <w:rPr>
          <w:i/>
        </w:rPr>
      </w:pPr>
      <w:r w:rsidRPr="00761F37">
        <w:rPr>
          <w:i/>
        </w:rPr>
        <w:t>Booking Area</w:t>
      </w:r>
    </w:p>
    <w:p w:rsidR="00D5497A" w:rsidRDefault="007644C8" w:rsidP="0078632B">
      <w:r>
        <w:tab/>
      </w:r>
      <w:r>
        <w:tab/>
      </w:r>
      <w:r>
        <w:tab/>
      </w:r>
      <w:r>
        <w:tab/>
        <w:t>No Violations Noted</w:t>
      </w:r>
    </w:p>
    <w:p w:rsidR="007644C8" w:rsidRPr="00761F37" w:rsidRDefault="007644C8" w:rsidP="0078632B"/>
    <w:p w:rsidR="00C81690" w:rsidRPr="00761F37" w:rsidRDefault="00C81690" w:rsidP="00C81690">
      <w:pPr>
        <w:tabs>
          <w:tab w:val="left" w:pos="2880"/>
        </w:tabs>
        <w:rPr>
          <w:i/>
        </w:rPr>
      </w:pPr>
      <w:r w:rsidRPr="00761F37">
        <w:rPr>
          <w:i/>
        </w:rPr>
        <w:lastRenderedPageBreak/>
        <w:t>Staff Bathroom</w:t>
      </w:r>
    </w:p>
    <w:p w:rsidR="00672391" w:rsidRPr="007824FF" w:rsidRDefault="00672391">
      <w:pPr>
        <w:tabs>
          <w:tab w:val="left" w:pos="2880"/>
        </w:tabs>
        <w:rPr>
          <w:color w:val="FF0000"/>
        </w:rPr>
      </w:pPr>
      <w:r w:rsidRPr="00AB5A5E">
        <w:t>105 CMR 451.123</w:t>
      </w:r>
      <w:r w:rsidRPr="00AB5A5E">
        <w:tab/>
        <w:t>Maint</w:t>
      </w:r>
      <w:r>
        <w:t>enance: Wall vent dusty</w:t>
      </w:r>
    </w:p>
    <w:p w:rsidR="00C81690" w:rsidRDefault="00C81690" w:rsidP="00C81690">
      <w:pPr>
        <w:tabs>
          <w:tab w:val="left" w:pos="2880"/>
        </w:tabs>
      </w:pPr>
    </w:p>
    <w:p w:rsidR="00C81690" w:rsidRPr="00761F37" w:rsidRDefault="00C81690" w:rsidP="00C81690">
      <w:pPr>
        <w:tabs>
          <w:tab w:val="left" w:pos="2880"/>
        </w:tabs>
      </w:pPr>
      <w:r w:rsidRPr="00761F37">
        <w:rPr>
          <w:i/>
        </w:rPr>
        <w:t>Holding Cells</w:t>
      </w:r>
      <w:r w:rsidRPr="00761F37">
        <w:tab/>
      </w:r>
    </w:p>
    <w:p w:rsidR="00C81690" w:rsidRPr="00761F37" w:rsidRDefault="00C81690" w:rsidP="00C81690">
      <w:pPr>
        <w:tabs>
          <w:tab w:val="left" w:pos="2880"/>
        </w:tabs>
      </w:pPr>
      <w:r w:rsidRPr="00761F37">
        <w:tab/>
        <w:t>No Violations Noted</w:t>
      </w:r>
    </w:p>
    <w:p w:rsidR="00C81690" w:rsidRPr="00761F37" w:rsidRDefault="00C81690" w:rsidP="00C81690">
      <w:pPr>
        <w:tabs>
          <w:tab w:val="left" w:pos="2880"/>
        </w:tabs>
      </w:pPr>
    </w:p>
    <w:p w:rsidR="00C81690" w:rsidRPr="00761F37" w:rsidRDefault="00C81690" w:rsidP="00C81690">
      <w:pPr>
        <w:tabs>
          <w:tab w:val="left" w:pos="2880"/>
        </w:tabs>
        <w:rPr>
          <w:i/>
        </w:rPr>
      </w:pPr>
      <w:r w:rsidRPr="00761F37">
        <w:rPr>
          <w:i/>
        </w:rPr>
        <w:t>Offices</w:t>
      </w:r>
    </w:p>
    <w:p w:rsidR="00C81690" w:rsidRDefault="00C81690" w:rsidP="00C81690">
      <w:pPr>
        <w:tabs>
          <w:tab w:val="left" w:pos="2880"/>
        </w:tabs>
      </w:pPr>
      <w:r w:rsidRPr="00761F37">
        <w:tab/>
        <w:t>No Violations Noted</w:t>
      </w:r>
    </w:p>
    <w:p w:rsidR="00F56BC5" w:rsidRDefault="00F56BC5" w:rsidP="00C81690">
      <w:pPr>
        <w:tabs>
          <w:tab w:val="left" w:pos="2880"/>
        </w:tabs>
      </w:pPr>
    </w:p>
    <w:p w:rsidR="00F56BC5" w:rsidRPr="00761F37" w:rsidRDefault="00F56BC5" w:rsidP="00F56BC5">
      <w:pPr>
        <w:tabs>
          <w:tab w:val="left" w:pos="2880"/>
        </w:tabs>
        <w:rPr>
          <w:b/>
          <w:u w:val="single"/>
        </w:rPr>
      </w:pPr>
      <w:r w:rsidRPr="00761F37">
        <w:rPr>
          <w:b/>
          <w:u w:val="single"/>
        </w:rPr>
        <w:t>Maintenance Department</w:t>
      </w:r>
    </w:p>
    <w:p w:rsidR="00F56BC5" w:rsidRPr="00761F37" w:rsidRDefault="00F56BC5" w:rsidP="00F56BC5">
      <w:pPr>
        <w:tabs>
          <w:tab w:val="left" w:pos="2880"/>
        </w:tabs>
      </w:pPr>
    </w:p>
    <w:p w:rsidR="00F56BC5" w:rsidRPr="00761F37" w:rsidRDefault="00F56BC5" w:rsidP="00F56BC5">
      <w:pPr>
        <w:tabs>
          <w:tab w:val="left" w:pos="2880"/>
        </w:tabs>
        <w:rPr>
          <w:i/>
        </w:rPr>
      </w:pPr>
      <w:r w:rsidRPr="00761F37">
        <w:rPr>
          <w:i/>
        </w:rPr>
        <w:t>Bathroom</w:t>
      </w:r>
    </w:p>
    <w:p w:rsidR="00F56BC5" w:rsidRPr="00761F37" w:rsidRDefault="00F56BC5" w:rsidP="00F56BC5">
      <w:pPr>
        <w:tabs>
          <w:tab w:val="left" w:pos="2880"/>
        </w:tabs>
      </w:pPr>
      <w:r w:rsidRPr="00761F37">
        <w:tab/>
        <w:t>No Violations Noted</w:t>
      </w:r>
    </w:p>
    <w:p w:rsidR="00F56BC5" w:rsidRPr="00761F37" w:rsidRDefault="00F56BC5" w:rsidP="00F56BC5">
      <w:pPr>
        <w:tabs>
          <w:tab w:val="left" w:pos="2880"/>
        </w:tabs>
      </w:pPr>
    </w:p>
    <w:p w:rsidR="00F56BC5" w:rsidRPr="00761F37" w:rsidRDefault="00F56BC5" w:rsidP="00F56BC5">
      <w:pPr>
        <w:tabs>
          <w:tab w:val="left" w:pos="2880"/>
        </w:tabs>
        <w:rPr>
          <w:i/>
        </w:rPr>
      </w:pPr>
      <w:r w:rsidRPr="00761F37">
        <w:rPr>
          <w:i/>
        </w:rPr>
        <w:t>Break Room</w:t>
      </w:r>
    </w:p>
    <w:p w:rsidR="00F56BC5" w:rsidRPr="00761F37" w:rsidRDefault="00F56BC5" w:rsidP="00F56BC5">
      <w:pPr>
        <w:tabs>
          <w:tab w:val="left" w:pos="2880"/>
        </w:tabs>
      </w:pPr>
      <w:r w:rsidRPr="00761F37">
        <w:tab/>
        <w:t>No Violations Noted</w:t>
      </w:r>
    </w:p>
    <w:p w:rsidR="00F56BC5" w:rsidRPr="00761F37" w:rsidRDefault="00F56BC5" w:rsidP="00F56BC5">
      <w:pPr>
        <w:tabs>
          <w:tab w:val="left" w:pos="2880"/>
        </w:tabs>
        <w:ind w:left="2880" w:hanging="2880"/>
      </w:pPr>
    </w:p>
    <w:p w:rsidR="00F56BC5" w:rsidRPr="00761F37" w:rsidRDefault="00F56BC5" w:rsidP="00F56BC5">
      <w:pPr>
        <w:tabs>
          <w:tab w:val="left" w:pos="2880"/>
        </w:tabs>
        <w:rPr>
          <w:i/>
        </w:rPr>
      </w:pPr>
      <w:r w:rsidRPr="00761F37">
        <w:rPr>
          <w:i/>
        </w:rPr>
        <w:t>Carpenter’s Shop</w:t>
      </w:r>
    </w:p>
    <w:p w:rsidR="00F56BC5" w:rsidRPr="00761F37" w:rsidRDefault="00F56BC5" w:rsidP="00F56BC5">
      <w:pPr>
        <w:tabs>
          <w:tab w:val="left" w:pos="2880"/>
        </w:tabs>
      </w:pPr>
      <w:r w:rsidRPr="00761F37">
        <w:tab/>
        <w:t>No Violations Noted</w:t>
      </w:r>
    </w:p>
    <w:p w:rsidR="00F56BC5" w:rsidRPr="00761F37" w:rsidRDefault="00F56BC5" w:rsidP="00F56BC5">
      <w:pPr>
        <w:tabs>
          <w:tab w:val="left" w:pos="2880"/>
        </w:tabs>
        <w:rPr>
          <w:sz w:val="20"/>
        </w:rPr>
      </w:pPr>
    </w:p>
    <w:p w:rsidR="00F56BC5" w:rsidRPr="00761F37" w:rsidRDefault="00F56BC5" w:rsidP="00F56BC5">
      <w:pPr>
        <w:tabs>
          <w:tab w:val="left" w:pos="2880"/>
        </w:tabs>
        <w:rPr>
          <w:i/>
        </w:rPr>
      </w:pPr>
      <w:r w:rsidRPr="00761F37">
        <w:rPr>
          <w:i/>
        </w:rPr>
        <w:t>Boiler Room</w:t>
      </w:r>
    </w:p>
    <w:p w:rsidR="00F56BC5" w:rsidRPr="00761F37" w:rsidRDefault="00F56BC5" w:rsidP="00F56BC5">
      <w:pPr>
        <w:tabs>
          <w:tab w:val="left" w:pos="2880"/>
        </w:tabs>
      </w:pPr>
      <w:r w:rsidRPr="00761F37">
        <w:tab/>
        <w:t>No Violations Noted</w:t>
      </w:r>
    </w:p>
    <w:p w:rsidR="00F56BC5" w:rsidRPr="00761F37" w:rsidRDefault="00F56BC5" w:rsidP="00F56BC5">
      <w:pPr>
        <w:tabs>
          <w:tab w:val="left" w:pos="2880"/>
        </w:tabs>
      </w:pPr>
    </w:p>
    <w:p w:rsidR="00434DC7" w:rsidRPr="00761F37" w:rsidRDefault="00434DC7" w:rsidP="00434DC7">
      <w:pPr>
        <w:rPr>
          <w:b/>
          <w:u w:val="single"/>
        </w:rPr>
      </w:pPr>
      <w:r w:rsidRPr="00761F37">
        <w:rPr>
          <w:b/>
          <w:u w:val="single"/>
        </w:rPr>
        <w:t>DEDHAM ALTERNATIVE CENTER</w:t>
      </w:r>
    </w:p>
    <w:p w:rsidR="00434DC7" w:rsidRPr="00761F37" w:rsidRDefault="00434DC7" w:rsidP="00434DC7">
      <w:pPr>
        <w:rPr>
          <w:b/>
          <w:u w:val="single"/>
        </w:rPr>
      </w:pPr>
    </w:p>
    <w:p w:rsidR="00434DC7" w:rsidRPr="00761F37" w:rsidRDefault="00434DC7" w:rsidP="00434DC7">
      <w:pPr>
        <w:rPr>
          <w:b/>
          <w:u w:val="single"/>
        </w:rPr>
      </w:pPr>
      <w:r w:rsidRPr="00761F37">
        <w:rPr>
          <w:b/>
          <w:u w:val="single"/>
        </w:rPr>
        <w:t>Second Floor</w:t>
      </w:r>
    </w:p>
    <w:p w:rsidR="00434DC7" w:rsidRPr="00761F37" w:rsidRDefault="00434DC7" w:rsidP="00434DC7">
      <w:pPr>
        <w:rPr>
          <w:b/>
          <w:u w:val="single"/>
        </w:rPr>
      </w:pPr>
    </w:p>
    <w:p w:rsidR="00434DC7" w:rsidRPr="00761F37" w:rsidRDefault="00434DC7" w:rsidP="00434DC7">
      <w:pPr>
        <w:rPr>
          <w:b/>
        </w:rPr>
      </w:pPr>
      <w:r w:rsidRPr="00761F37">
        <w:rPr>
          <w:b/>
        </w:rPr>
        <w:t>South Wing</w:t>
      </w:r>
    </w:p>
    <w:p w:rsidR="00434DC7" w:rsidRPr="00761F37" w:rsidRDefault="00434DC7" w:rsidP="00434DC7">
      <w:pPr>
        <w:rPr>
          <w:b/>
        </w:rPr>
      </w:pPr>
    </w:p>
    <w:p w:rsidR="00434DC7" w:rsidRPr="00761F37" w:rsidRDefault="00434DC7" w:rsidP="00434DC7">
      <w:pPr>
        <w:rPr>
          <w:i/>
        </w:rPr>
      </w:pPr>
      <w:r w:rsidRPr="00761F37">
        <w:rPr>
          <w:i/>
        </w:rPr>
        <w:t>Main Area</w:t>
      </w:r>
    </w:p>
    <w:p w:rsidR="00786EB5" w:rsidRPr="007824FF" w:rsidRDefault="00786EB5">
      <w:pPr>
        <w:tabs>
          <w:tab w:val="left" w:pos="2880"/>
        </w:tabs>
        <w:rPr>
          <w:color w:val="FF0000"/>
        </w:rPr>
      </w:pPr>
      <w:r w:rsidRPr="00AB5A5E">
        <w:t>105 CMR 451.353</w:t>
      </w:r>
      <w:r w:rsidRPr="00AB5A5E">
        <w:tab/>
        <w:t xml:space="preserve">Interior Maintenance: </w:t>
      </w:r>
      <w:r>
        <w:t>Ceiling vent dusty</w:t>
      </w:r>
    </w:p>
    <w:p w:rsidR="00434DC7" w:rsidRPr="00761F37" w:rsidRDefault="00434DC7" w:rsidP="00434DC7">
      <w:pPr>
        <w:tabs>
          <w:tab w:val="left" w:pos="2880"/>
        </w:tabs>
      </w:pPr>
    </w:p>
    <w:p w:rsidR="00434DC7" w:rsidRPr="00761F37" w:rsidRDefault="00486A85" w:rsidP="00434DC7">
      <w:pPr>
        <w:tabs>
          <w:tab w:val="left" w:pos="2880"/>
        </w:tabs>
        <w:rPr>
          <w:i/>
        </w:rPr>
      </w:pPr>
      <w:r>
        <w:rPr>
          <w:i/>
        </w:rPr>
        <w:t>Cells</w:t>
      </w:r>
    </w:p>
    <w:p w:rsidR="00434DC7" w:rsidRDefault="00434DC7" w:rsidP="00434DC7">
      <w:pPr>
        <w:tabs>
          <w:tab w:val="left" w:pos="2880"/>
        </w:tabs>
      </w:pPr>
      <w:r w:rsidRPr="00761F37">
        <w:t>105 CMR 451.321</w:t>
      </w:r>
      <w:r w:rsidR="000461F5">
        <w:t>*</w:t>
      </w:r>
      <w:r w:rsidRPr="00761F37">
        <w:tab/>
        <w:t>Cell Size: Inadequate floor space in all cells</w:t>
      </w:r>
    </w:p>
    <w:p w:rsidR="00D123BD" w:rsidRDefault="00D123BD" w:rsidP="00434DC7">
      <w:pPr>
        <w:tabs>
          <w:tab w:val="left" w:pos="2880"/>
        </w:tabs>
      </w:pPr>
      <w:r w:rsidRPr="00C83D23">
        <w:t>105 C</w:t>
      </w:r>
      <w:r>
        <w:t>MR 451.353</w:t>
      </w:r>
      <w:r w:rsidR="00237DA2">
        <w:t>*</w:t>
      </w:r>
      <w:r>
        <w:tab/>
      </w:r>
      <w:r w:rsidRPr="00C83D23">
        <w:t>Interior Maintenance: Light shield</w:t>
      </w:r>
      <w:r>
        <w:t xml:space="preserve"> </w:t>
      </w:r>
      <w:r w:rsidR="00786EB5">
        <w:t>damaged in cell # 31</w:t>
      </w:r>
    </w:p>
    <w:p w:rsidR="00237DA2" w:rsidRPr="00761F37" w:rsidRDefault="004C580F" w:rsidP="00434DC7">
      <w:pPr>
        <w:tabs>
          <w:tab w:val="left" w:pos="2880"/>
        </w:tabs>
      </w:pPr>
      <w:r w:rsidRPr="00C83D23">
        <w:t>105 C</w:t>
      </w:r>
      <w:r>
        <w:t>MR 451.353</w:t>
      </w:r>
      <w:r>
        <w:tab/>
      </w:r>
      <w:r w:rsidRPr="00C83D23">
        <w:t>Interior Maintenance: Light shield</w:t>
      </w:r>
      <w:r>
        <w:t xml:space="preserve"> </w:t>
      </w:r>
      <w:r w:rsidR="00786EB5">
        <w:t>damaged</w:t>
      </w:r>
      <w:r>
        <w:t xml:space="preserve"> in cell #2</w:t>
      </w:r>
      <w:r w:rsidR="00786EB5">
        <w:t>7</w:t>
      </w:r>
    </w:p>
    <w:p w:rsidR="00434DC7" w:rsidRDefault="004C580F" w:rsidP="00434DC7">
      <w:pPr>
        <w:tabs>
          <w:tab w:val="left" w:pos="2880"/>
        </w:tabs>
        <w:ind w:left="2880" w:hanging="2880"/>
      </w:pPr>
      <w:r w:rsidRPr="00C83D23">
        <w:t>105 C</w:t>
      </w:r>
      <w:r>
        <w:t>MR 451.353</w:t>
      </w:r>
      <w:r>
        <w:tab/>
      </w:r>
      <w:r w:rsidRPr="00C83D23">
        <w:t xml:space="preserve">Interior Maintenance: </w:t>
      </w:r>
      <w:r w:rsidR="00786EB5">
        <w:t>Baseboard damaged in cell # 27</w:t>
      </w:r>
    </w:p>
    <w:p w:rsidR="004C580F" w:rsidRPr="00761F37" w:rsidRDefault="004C580F" w:rsidP="00434DC7">
      <w:pPr>
        <w:tabs>
          <w:tab w:val="left" w:pos="2880"/>
        </w:tabs>
        <w:ind w:left="2880" w:hanging="2880"/>
      </w:pPr>
    </w:p>
    <w:p w:rsidR="00434DC7" w:rsidRPr="00761F37" w:rsidRDefault="00434DC7" w:rsidP="00434DC7">
      <w:pPr>
        <w:tabs>
          <w:tab w:val="left" w:pos="2880"/>
        </w:tabs>
        <w:rPr>
          <w:i/>
        </w:rPr>
      </w:pPr>
      <w:r w:rsidRPr="00761F37">
        <w:rPr>
          <w:i/>
        </w:rPr>
        <w:t>Bathroom</w:t>
      </w:r>
    </w:p>
    <w:p w:rsidR="00434DC7" w:rsidRDefault="00761F37" w:rsidP="00761F37">
      <w:pPr>
        <w:tabs>
          <w:tab w:val="left" w:pos="2880"/>
        </w:tabs>
      </w:pPr>
      <w:r w:rsidRPr="00761F37">
        <w:t>105 CMR 451.123</w:t>
      </w:r>
      <w:r w:rsidR="00AA35BC">
        <w:t>*</w:t>
      </w:r>
      <w:r w:rsidRPr="00761F37">
        <w:tab/>
        <w:t xml:space="preserve">Maintenance: Soap scum on walls in </w:t>
      </w:r>
      <w:r w:rsidR="001731B8">
        <w:t xml:space="preserve">shower </w:t>
      </w:r>
      <w:r w:rsidR="003B5439">
        <w:t xml:space="preserve"># </w:t>
      </w:r>
      <w:r w:rsidR="001731B8">
        <w:t>1-3</w:t>
      </w:r>
    </w:p>
    <w:p w:rsidR="00AA35BC" w:rsidRDefault="00AA35BC" w:rsidP="00AA35BC">
      <w:pPr>
        <w:tabs>
          <w:tab w:val="left" w:pos="2880"/>
        </w:tabs>
      </w:pPr>
      <w:r w:rsidRPr="00761F37">
        <w:t>105 CMR 451.123</w:t>
      </w:r>
      <w:r w:rsidR="00237DA2">
        <w:t>*</w:t>
      </w:r>
      <w:r>
        <w:tab/>
        <w:t>Maintenance: Soap scum on floor</w:t>
      </w:r>
      <w:r w:rsidRPr="00761F37">
        <w:t xml:space="preserve"> in </w:t>
      </w:r>
      <w:r w:rsidR="001731B8">
        <w:t>shower</w:t>
      </w:r>
      <w:r w:rsidR="003B5439">
        <w:t xml:space="preserve"> #</w:t>
      </w:r>
      <w:r w:rsidR="001731B8">
        <w:t xml:space="preserve"> 1-3</w:t>
      </w:r>
    </w:p>
    <w:p w:rsidR="004C580F" w:rsidRDefault="004C580F" w:rsidP="00AA35BC">
      <w:pPr>
        <w:tabs>
          <w:tab w:val="left" w:pos="2880"/>
        </w:tabs>
      </w:pPr>
      <w:r w:rsidRPr="00761F37">
        <w:t>105 CMR 451.123</w:t>
      </w:r>
      <w:r w:rsidR="00786EB5">
        <w:t>*</w:t>
      </w:r>
      <w:r>
        <w:tab/>
        <w:t>Maintenance: Mold observed on tile grout in shower # 1-3</w:t>
      </w:r>
    </w:p>
    <w:p w:rsidR="00786EB5" w:rsidRDefault="00786EB5" w:rsidP="00AA35BC">
      <w:pPr>
        <w:tabs>
          <w:tab w:val="left" w:pos="2880"/>
        </w:tabs>
      </w:pPr>
      <w:r w:rsidRPr="00761F37">
        <w:t>105 CMR 451.123</w:t>
      </w:r>
      <w:r>
        <w:tab/>
        <w:t>Maintenance: Hand dryer out-of-order</w:t>
      </w:r>
    </w:p>
    <w:p w:rsidR="00786EB5" w:rsidRDefault="00786EB5">
      <w:pPr>
        <w:tabs>
          <w:tab w:val="left" w:pos="2880"/>
        </w:tabs>
      </w:pPr>
      <w:r w:rsidRPr="00761F37">
        <w:t>105 CMR 451.123</w:t>
      </w:r>
      <w:r>
        <w:tab/>
        <w:t>Maintenance: Unlabeled chemical bottle</w:t>
      </w:r>
    </w:p>
    <w:p w:rsidR="00786EB5" w:rsidRDefault="00786EB5" w:rsidP="00AA35BC">
      <w:pPr>
        <w:tabs>
          <w:tab w:val="left" w:pos="2880"/>
        </w:tabs>
      </w:pPr>
    </w:p>
    <w:p w:rsidR="00761F37" w:rsidRPr="00761F37" w:rsidRDefault="00761F37" w:rsidP="00761F37">
      <w:pPr>
        <w:tabs>
          <w:tab w:val="left" w:pos="2880"/>
        </w:tabs>
        <w:rPr>
          <w:b/>
        </w:rPr>
      </w:pPr>
      <w:r w:rsidRPr="00761F37">
        <w:rPr>
          <w:b/>
        </w:rPr>
        <w:t>North Wing</w:t>
      </w:r>
    </w:p>
    <w:p w:rsidR="00761F37" w:rsidRPr="00761F37" w:rsidRDefault="00761F37" w:rsidP="00761F37">
      <w:pPr>
        <w:tabs>
          <w:tab w:val="left" w:pos="2880"/>
        </w:tabs>
      </w:pPr>
    </w:p>
    <w:p w:rsidR="00761F37" w:rsidRPr="00761F37" w:rsidRDefault="00761F37" w:rsidP="00761F37">
      <w:pPr>
        <w:tabs>
          <w:tab w:val="left" w:pos="2880"/>
        </w:tabs>
        <w:rPr>
          <w:i/>
        </w:rPr>
      </w:pPr>
      <w:r w:rsidRPr="00761F37">
        <w:rPr>
          <w:i/>
        </w:rPr>
        <w:t>Main Area</w:t>
      </w:r>
    </w:p>
    <w:p w:rsidR="00761F37" w:rsidRDefault="00786EB5" w:rsidP="00761F37">
      <w:pPr>
        <w:tabs>
          <w:tab w:val="left" w:pos="2880"/>
        </w:tabs>
      </w:pPr>
      <w:r>
        <w:tab/>
        <w:t>No Violations Noted</w:t>
      </w:r>
    </w:p>
    <w:p w:rsidR="00786EB5" w:rsidRPr="00761F37" w:rsidRDefault="00786EB5" w:rsidP="00761F37">
      <w:pPr>
        <w:tabs>
          <w:tab w:val="left" w:pos="2880"/>
        </w:tabs>
      </w:pPr>
    </w:p>
    <w:p w:rsidR="00761F37" w:rsidRPr="00761F37" w:rsidRDefault="00761F37" w:rsidP="00761F37">
      <w:pPr>
        <w:tabs>
          <w:tab w:val="left" w:pos="2880"/>
        </w:tabs>
        <w:rPr>
          <w:i/>
        </w:rPr>
      </w:pPr>
      <w:r w:rsidRPr="00761F37">
        <w:rPr>
          <w:i/>
        </w:rPr>
        <w:t>Offices</w:t>
      </w:r>
    </w:p>
    <w:p w:rsidR="00761F37" w:rsidRPr="00761F37" w:rsidRDefault="00761F37" w:rsidP="00761F37">
      <w:pPr>
        <w:tabs>
          <w:tab w:val="left" w:pos="2880"/>
        </w:tabs>
      </w:pPr>
      <w:r w:rsidRPr="00761F37">
        <w:tab/>
        <w:t>No Violations Noted</w:t>
      </w:r>
    </w:p>
    <w:p w:rsidR="00761F37" w:rsidRPr="00761F37" w:rsidRDefault="00761F37" w:rsidP="00761F37">
      <w:pPr>
        <w:tabs>
          <w:tab w:val="left" w:pos="2880"/>
        </w:tabs>
        <w:ind w:left="2880" w:hanging="2880"/>
      </w:pPr>
    </w:p>
    <w:p w:rsidR="00761F37" w:rsidRPr="00761F37" w:rsidRDefault="00761F37" w:rsidP="00761F37">
      <w:pPr>
        <w:tabs>
          <w:tab w:val="left" w:pos="2880"/>
        </w:tabs>
        <w:ind w:left="2880" w:hanging="2880"/>
        <w:rPr>
          <w:i/>
        </w:rPr>
      </w:pPr>
      <w:r w:rsidRPr="00761F37">
        <w:rPr>
          <w:i/>
        </w:rPr>
        <w:t>Bathroom</w:t>
      </w:r>
    </w:p>
    <w:p w:rsidR="00AA35BC" w:rsidRDefault="00237DA2" w:rsidP="00761F37">
      <w:pPr>
        <w:tabs>
          <w:tab w:val="left" w:pos="2880"/>
        </w:tabs>
      </w:pPr>
      <w:r w:rsidRPr="00761F37">
        <w:t>105 CMR 451.123</w:t>
      </w:r>
      <w:r w:rsidR="004C580F">
        <w:t>*</w:t>
      </w:r>
      <w:r>
        <w:tab/>
        <w:t>Maintenance: Ceiling vent dusty</w:t>
      </w:r>
    </w:p>
    <w:p w:rsidR="00237DA2" w:rsidRPr="00761F37" w:rsidRDefault="00237DA2" w:rsidP="00761F37">
      <w:pPr>
        <w:tabs>
          <w:tab w:val="left" w:pos="2880"/>
        </w:tabs>
      </w:pPr>
    </w:p>
    <w:p w:rsidR="00761F37" w:rsidRPr="00761F37" w:rsidRDefault="00786EB5" w:rsidP="00761F37">
      <w:pPr>
        <w:tabs>
          <w:tab w:val="left" w:pos="2880"/>
        </w:tabs>
        <w:rPr>
          <w:i/>
        </w:rPr>
      </w:pPr>
      <w:r>
        <w:rPr>
          <w:i/>
        </w:rPr>
        <w:lastRenderedPageBreak/>
        <w:t>Break Room</w:t>
      </w:r>
    </w:p>
    <w:p w:rsidR="00786EB5" w:rsidRDefault="00786EB5" w:rsidP="00786EB5">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rsidR="00761F37" w:rsidRPr="00761F37" w:rsidRDefault="00761F37" w:rsidP="00761F37">
      <w:pPr>
        <w:rPr>
          <w:b/>
        </w:rPr>
      </w:pPr>
      <w:r w:rsidRPr="00761F37">
        <w:rPr>
          <w:b/>
          <w:u w:val="single"/>
        </w:rPr>
        <w:t>First Floor</w:t>
      </w:r>
    </w:p>
    <w:p w:rsidR="00761F37" w:rsidRPr="00761F37" w:rsidRDefault="00761F37" w:rsidP="00761F37">
      <w:pPr>
        <w:tabs>
          <w:tab w:val="left" w:pos="2880"/>
        </w:tabs>
      </w:pPr>
    </w:p>
    <w:p w:rsidR="00761F37" w:rsidRPr="00761F37" w:rsidRDefault="00761F37" w:rsidP="00761F37">
      <w:pPr>
        <w:tabs>
          <w:tab w:val="left" w:pos="2880"/>
        </w:tabs>
        <w:rPr>
          <w:b/>
        </w:rPr>
      </w:pPr>
      <w:r w:rsidRPr="00761F37">
        <w:rPr>
          <w:b/>
        </w:rPr>
        <w:t>South Wing</w:t>
      </w:r>
    </w:p>
    <w:p w:rsidR="00761F37" w:rsidRPr="00761F37" w:rsidRDefault="00761F37" w:rsidP="00761F37">
      <w:pPr>
        <w:tabs>
          <w:tab w:val="left" w:pos="2880"/>
        </w:tabs>
      </w:pPr>
    </w:p>
    <w:p w:rsidR="00761F37" w:rsidRPr="00761F37" w:rsidRDefault="00761F37" w:rsidP="00761F37">
      <w:pPr>
        <w:tabs>
          <w:tab w:val="left" w:pos="2880"/>
        </w:tabs>
        <w:rPr>
          <w:i/>
        </w:rPr>
      </w:pPr>
      <w:r w:rsidRPr="00761F37">
        <w:rPr>
          <w:i/>
        </w:rPr>
        <w:t>Main Area</w:t>
      </w:r>
    </w:p>
    <w:p w:rsidR="00761F37" w:rsidRDefault="003574AC" w:rsidP="00761F37">
      <w:pPr>
        <w:tabs>
          <w:tab w:val="left" w:pos="2880"/>
        </w:tabs>
      </w:pPr>
      <w:r w:rsidRPr="00C83D23">
        <w:t>105 C</w:t>
      </w:r>
      <w:r>
        <w:t>MR 451.353</w:t>
      </w:r>
      <w:r>
        <w:tab/>
      </w:r>
      <w:r w:rsidRPr="00C83D23">
        <w:t>Interior Maintenance:</w:t>
      </w:r>
      <w:r>
        <w:t xml:space="preserve"> Ceiling vent dusty</w:t>
      </w:r>
    </w:p>
    <w:p w:rsidR="00237DA2" w:rsidRPr="00761F37" w:rsidRDefault="00237DA2" w:rsidP="00761F37">
      <w:pPr>
        <w:tabs>
          <w:tab w:val="left" w:pos="2880"/>
        </w:tabs>
      </w:pPr>
    </w:p>
    <w:p w:rsidR="00761F37" w:rsidRPr="00761F37" w:rsidRDefault="00486A85" w:rsidP="00761F37">
      <w:pPr>
        <w:tabs>
          <w:tab w:val="left" w:pos="2880"/>
        </w:tabs>
        <w:rPr>
          <w:i/>
        </w:rPr>
      </w:pPr>
      <w:r>
        <w:rPr>
          <w:i/>
        </w:rPr>
        <w:t>Cells</w:t>
      </w:r>
    </w:p>
    <w:p w:rsidR="00761F37" w:rsidRPr="00761F37" w:rsidRDefault="00761F37" w:rsidP="00761F37">
      <w:pPr>
        <w:tabs>
          <w:tab w:val="left" w:pos="2880"/>
        </w:tabs>
      </w:pPr>
      <w:r w:rsidRPr="00761F37">
        <w:t>105 CMR 451.321</w:t>
      </w:r>
      <w:r w:rsidR="00AA35BC">
        <w:t>*</w:t>
      </w:r>
      <w:r w:rsidRPr="00761F37">
        <w:tab/>
        <w:t>Cell Size: Inadequate floor space in all cells</w:t>
      </w:r>
    </w:p>
    <w:p w:rsidR="00761F37" w:rsidRDefault="00761F37" w:rsidP="00761F37">
      <w:pPr>
        <w:tabs>
          <w:tab w:val="left" w:pos="2880"/>
        </w:tabs>
        <w:rPr>
          <w:i/>
        </w:rPr>
      </w:pPr>
    </w:p>
    <w:p w:rsidR="00761F37" w:rsidRPr="003574AC" w:rsidRDefault="00761F37" w:rsidP="004C580F">
      <w:pPr>
        <w:tabs>
          <w:tab w:val="left" w:pos="2880"/>
        </w:tabs>
      </w:pPr>
      <w:r w:rsidRPr="00761F37">
        <w:rPr>
          <w:i/>
        </w:rPr>
        <w:t>Bathroom</w:t>
      </w:r>
      <w:r w:rsidR="003574AC">
        <w:rPr>
          <w:i/>
        </w:rPr>
        <w:tab/>
      </w:r>
      <w:r w:rsidR="003574AC">
        <w:t>Unable to Inspect Shower # 3 – In Use</w:t>
      </w:r>
    </w:p>
    <w:p w:rsidR="00237DA2" w:rsidRDefault="00237DA2" w:rsidP="00C81690">
      <w:pPr>
        <w:tabs>
          <w:tab w:val="left" w:pos="2880"/>
        </w:tabs>
        <w:ind w:left="2880" w:hanging="2880"/>
      </w:pPr>
      <w:r w:rsidRPr="00761F37">
        <w:t>105 CMR 451.130</w:t>
      </w:r>
      <w:r w:rsidR="004C580F">
        <w:t>*</w:t>
      </w:r>
      <w:r w:rsidRPr="00761F37">
        <w:tab/>
      </w:r>
      <w:proofErr w:type="gramStart"/>
      <w:r w:rsidRPr="00761F37">
        <w:t>Plumbing</w:t>
      </w:r>
      <w:proofErr w:type="gramEnd"/>
      <w:r w:rsidRPr="00761F37">
        <w:t>: Plumbing not maintained in good repair</w:t>
      </w:r>
      <w:r>
        <w:t xml:space="preserve">, faucet leaking at </w:t>
      </w:r>
      <w:proofErr w:type="spellStart"/>
      <w:r>
        <w:t>handwash</w:t>
      </w:r>
      <w:proofErr w:type="spellEnd"/>
      <w:r>
        <w:t xml:space="preserve"> sink</w:t>
      </w:r>
    </w:p>
    <w:p w:rsidR="00237DA2" w:rsidRPr="00761F37" w:rsidRDefault="00237DA2" w:rsidP="00C81690">
      <w:pPr>
        <w:tabs>
          <w:tab w:val="left" w:pos="2880"/>
        </w:tabs>
        <w:ind w:left="2880" w:hanging="2880"/>
      </w:pPr>
      <w:r w:rsidRPr="00761F37">
        <w:t>105 CMR 451.123</w:t>
      </w:r>
      <w:r w:rsidR="004C580F">
        <w:t>*</w:t>
      </w:r>
      <w:r>
        <w:tab/>
        <w:t xml:space="preserve">Maintenance: </w:t>
      </w:r>
      <w:proofErr w:type="spellStart"/>
      <w:r>
        <w:t>Handwash</w:t>
      </w:r>
      <w:proofErr w:type="spellEnd"/>
      <w:r>
        <w:t xml:space="preserve"> sink rusted around faucet</w:t>
      </w:r>
    </w:p>
    <w:p w:rsidR="00761F37" w:rsidRDefault="004C580F" w:rsidP="00C81690">
      <w:pPr>
        <w:tabs>
          <w:tab w:val="left" w:pos="2880"/>
        </w:tabs>
        <w:ind w:left="2880" w:hanging="2880"/>
      </w:pPr>
      <w:r w:rsidRPr="00761F37">
        <w:t>105 CMR 451.123</w:t>
      </w:r>
      <w:r w:rsidR="003574AC">
        <w:t>*</w:t>
      </w:r>
      <w:r>
        <w:tab/>
        <w:t>Maintenance: So</w:t>
      </w:r>
      <w:r w:rsidR="003574AC">
        <w:t>ap scum on floor in shower # 1 and 2</w:t>
      </w:r>
    </w:p>
    <w:p w:rsidR="004C580F" w:rsidRDefault="004C580F" w:rsidP="00C81690">
      <w:pPr>
        <w:tabs>
          <w:tab w:val="left" w:pos="2880"/>
        </w:tabs>
        <w:ind w:left="2880" w:hanging="2880"/>
      </w:pPr>
      <w:r w:rsidRPr="00AB5A5E">
        <w:t>105 CMR 451.130</w:t>
      </w:r>
      <w:r w:rsidR="003574AC">
        <w:t>*</w:t>
      </w:r>
      <w:r w:rsidRPr="00AB5A5E">
        <w:tab/>
      </w:r>
      <w:proofErr w:type="gramStart"/>
      <w:r w:rsidRPr="00AB5A5E">
        <w:t>Plumbing</w:t>
      </w:r>
      <w:proofErr w:type="gramEnd"/>
      <w:r w:rsidRPr="00AB5A5E">
        <w:t>: Plumbing</w:t>
      </w:r>
      <w:r>
        <w:t xml:space="preserve"> not maintained in good repair, shower head leaking at shower # 2</w:t>
      </w:r>
    </w:p>
    <w:p w:rsidR="004C580F" w:rsidRDefault="003574AC" w:rsidP="00C81690">
      <w:pPr>
        <w:tabs>
          <w:tab w:val="left" w:pos="2880"/>
        </w:tabs>
        <w:ind w:left="2880" w:hanging="2880"/>
      </w:pPr>
      <w:r w:rsidRPr="00761F37">
        <w:t>105 CMR 451.123</w:t>
      </w:r>
      <w:r>
        <w:tab/>
        <w:t>Maintenance: Hand dryer out-of-order</w:t>
      </w:r>
    </w:p>
    <w:p w:rsidR="003574AC" w:rsidRDefault="003574AC" w:rsidP="00C81690">
      <w:pPr>
        <w:tabs>
          <w:tab w:val="left" w:pos="2880"/>
        </w:tabs>
        <w:ind w:left="2880" w:hanging="2880"/>
      </w:pPr>
      <w:r w:rsidRPr="00761F37">
        <w:t>105 CMR 451.123</w:t>
      </w:r>
      <w:r>
        <w:tab/>
        <w:t>Maintenance: Mold observed on handicapped shower bench</w:t>
      </w:r>
    </w:p>
    <w:p w:rsidR="003574AC" w:rsidRDefault="003574AC" w:rsidP="00C81690">
      <w:pPr>
        <w:tabs>
          <w:tab w:val="left" w:pos="2880"/>
        </w:tabs>
        <w:ind w:left="2880" w:hanging="2880"/>
      </w:pPr>
      <w:r w:rsidRPr="00AB5A5E">
        <w:t>105 CMR 451.130</w:t>
      </w:r>
      <w:r w:rsidRPr="00AB5A5E">
        <w:tab/>
        <w:t>Plumbing: Plumbing</w:t>
      </w:r>
      <w:r>
        <w:t xml:space="preserve"> not maintained in good repair, shower head damaged in shower # 1</w:t>
      </w:r>
    </w:p>
    <w:p w:rsidR="004C580F" w:rsidRPr="00761F37" w:rsidRDefault="004C580F" w:rsidP="00C81690">
      <w:pPr>
        <w:tabs>
          <w:tab w:val="left" w:pos="2880"/>
        </w:tabs>
        <w:ind w:left="2880" w:hanging="2880"/>
      </w:pPr>
    </w:p>
    <w:p w:rsidR="00761F37" w:rsidRPr="00761F37" w:rsidRDefault="00761F37" w:rsidP="00761F37">
      <w:pPr>
        <w:tabs>
          <w:tab w:val="left" w:pos="2880"/>
        </w:tabs>
        <w:rPr>
          <w:b/>
        </w:rPr>
      </w:pPr>
      <w:r w:rsidRPr="00761F37">
        <w:rPr>
          <w:b/>
        </w:rPr>
        <w:t>North Wing</w:t>
      </w:r>
    </w:p>
    <w:p w:rsidR="00761F37" w:rsidRPr="00761F37" w:rsidRDefault="00761F37" w:rsidP="00761F37">
      <w:pPr>
        <w:tabs>
          <w:tab w:val="left" w:pos="2880"/>
        </w:tabs>
      </w:pPr>
    </w:p>
    <w:p w:rsidR="00761F37" w:rsidRPr="00761F37" w:rsidRDefault="00761F37" w:rsidP="00761F37">
      <w:pPr>
        <w:tabs>
          <w:tab w:val="left" w:pos="2880"/>
        </w:tabs>
        <w:rPr>
          <w:i/>
        </w:rPr>
      </w:pPr>
      <w:r w:rsidRPr="00761F37">
        <w:rPr>
          <w:i/>
        </w:rPr>
        <w:t>Main Area</w:t>
      </w:r>
    </w:p>
    <w:p w:rsidR="001C016D" w:rsidRDefault="00237DA2" w:rsidP="00761F37">
      <w:pPr>
        <w:tabs>
          <w:tab w:val="left" w:pos="2880"/>
        </w:tabs>
      </w:pPr>
      <w:r>
        <w:tab/>
        <w:t>No Violations Noted</w:t>
      </w:r>
    </w:p>
    <w:p w:rsidR="00237DA2" w:rsidRDefault="00237DA2" w:rsidP="00761F37">
      <w:pPr>
        <w:tabs>
          <w:tab w:val="left" w:pos="2880"/>
        </w:tabs>
        <w:rPr>
          <w:i/>
        </w:rPr>
      </w:pPr>
    </w:p>
    <w:p w:rsidR="00761F37" w:rsidRPr="00761F37" w:rsidRDefault="00761F37" w:rsidP="00761F37">
      <w:pPr>
        <w:tabs>
          <w:tab w:val="left" w:pos="2880"/>
        </w:tabs>
        <w:rPr>
          <w:i/>
        </w:rPr>
      </w:pPr>
      <w:r w:rsidRPr="00761F37">
        <w:rPr>
          <w:i/>
        </w:rPr>
        <w:t>Offices</w:t>
      </w:r>
    </w:p>
    <w:p w:rsidR="00761F37" w:rsidRPr="00761F37" w:rsidRDefault="00761F37" w:rsidP="00761F37">
      <w:pPr>
        <w:tabs>
          <w:tab w:val="left" w:pos="2880"/>
        </w:tabs>
      </w:pPr>
      <w:r w:rsidRPr="00761F37">
        <w:tab/>
        <w:t>No Violations Noted</w:t>
      </w:r>
    </w:p>
    <w:p w:rsidR="003574AC" w:rsidRDefault="003574AC" w:rsidP="00761F37">
      <w:pPr>
        <w:tabs>
          <w:tab w:val="left" w:pos="2880"/>
        </w:tabs>
        <w:rPr>
          <w:i/>
        </w:rPr>
      </w:pPr>
    </w:p>
    <w:p w:rsidR="00761F37" w:rsidRPr="001C016D" w:rsidRDefault="00761F37" w:rsidP="00761F37">
      <w:pPr>
        <w:tabs>
          <w:tab w:val="left" w:pos="2880"/>
        </w:tabs>
      </w:pPr>
      <w:r w:rsidRPr="00761F37">
        <w:rPr>
          <w:i/>
        </w:rPr>
        <w:t>Bathroom</w:t>
      </w:r>
    </w:p>
    <w:p w:rsidR="003574AC" w:rsidRDefault="003574AC" w:rsidP="003574AC">
      <w:pPr>
        <w:tabs>
          <w:tab w:val="left" w:pos="2880"/>
        </w:tabs>
        <w:ind w:left="2880" w:hanging="2880"/>
      </w:pPr>
      <w:r w:rsidRPr="00761F37">
        <w:t>105 CMR 451.123</w:t>
      </w:r>
      <w:r>
        <w:tab/>
        <w:t>Maintenance: Ceiling vent dusty</w:t>
      </w:r>
    </w:p>
    <w:p w:rsidR="00761F37" w:rsidRPr="00761F37" w:rsidRDefault="00761F37" w:rsidP="00761F37">
      <w:pPr>
        <w:tabs>
          <w:tab w:val="left" w:pos="2880"/>
        </w:tabs>
      </w:pPr>
    </w:p>
    <w:p w:rsidR="00761F37" w:rsidRPr="00761F37" w:rsidRDefault="00761F37" w:rsidP="00761F37">
      <w:pPr>
        <w:tabs>
          <w:tab w:val="left" w:pos="2880"/>
        </w:tabs>
        <w:rPr>
          <w:b/>
          <w:u w:val="single"/>
        </w:rPr>
      </w:pPr>
      <w:r w:rsidRPr="00761F37">
        <w:rPr>
          <w:b/>
          <w:u w:val="single"/>
        </w:rPr>
        <w:t>MAIN AREA</w:t>
      </w:r>
    </w:p>
    <w:p w:rsidR="00237DA2" w:rsidRDefault="00237DA2" w:rsidP="00237DA2">
      <w:pPr>
        <w:tabs>
          <w:tab w:val="left" w:pos="2880"/>
        </w:tabs>
        <w:ind w:left="2880" w:hanging="2880"/>
      </w:pPr>
      <w:r>
        <w:t>105 CMR 451.200</w:t>
      </w:r>
      <w:r>
        <w:tab/>
      </w:r>
      <w:r w:rsidRPr="00AB5A5E">
        <w:t xml:space="preserve">Food Storage, Preparation and Service: </w:t>
      </w:r>
      <w:r>
        <w:t xml:space="preserve">Food service not in compliance with          </w:t>
      </w:r>
    </w:p>
    <w:p w:rsidR="00237DA2" w:rsidRDefault="00237DA2" w:rsidP="00237DA2">
      <w:pPr>
        <w:tabs>
          <w:tab w:val="left" w:pos="2880"/>
        </w:tabs>
        <w:ind w:left="2880" w:hanging="2880"/>
      </w:pPr>
      <w:r>
        <w:tab/>
      </w:r>
      <w:r w:rsidRPr="00AB5A5E">
        <w:t>105 CMR 590.000</w:t>
      </w:r>
      <w:r>
        <w:t xml:space="preserve">, </w:t>
      </w:r>
      <w:r w:rsidR="004C580F">
        <w:t>ice machine out-of-order</w:t>
      </w:r>
    </w:p>
    <w:p w:rsidR="003574AC" w:rsidRDefault="003574AC" w:rsidP="003574AC">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2 microwave ovens dirty </w:t>
      </w:r>
    </w:p>
    <w:p w:rsidR="003574AC" w:rsidRDefault="003574AC" w:rsidP="007F151D">
      <w:pPr>
        <w:tabs>
          <w:tab w:val="left" w:pos="2880"/>
        </w:tabs>
        <w:ind w:left="2880" w:hanging="2880"/>
      </w:pPr>
      <w:r>
        <w:t>105 CMR 451.200</w:t>
      </w:r>
      <w:r>
        <w:tab/>
      </w:r>
      <w:r w:rsidRPr="00AB5A5E">
        <w:t xml:space="preserve">Food Storage, Preparation and Service: </w:t>
      </w:r>
      <w:r w:rsidRPr="003574AC">
        <w:t xml:space="preserve">Food storage </w:t>
      </w:r>
      <w:r>
        <w:t xml:space="preserve">not in compliance with </w:t>
      </w:r>
    </w:p>
    <w:p w:rsidR="003574AC" w:rsidRDefault="003574AC" w:rsidP="007F151D">
      <w:pPr>
        <w:tabs>
          <w:tab w:val="left" w:pos="2880"/>
        </w:tabs>
        <w:ind w:left="2880" w:hanging="2880"/>
      </w:pPr>
      <w:r>
        <w:tab/>
      </w:r>
      <w:r w:rsidRPr="00AB5A5E">
        <w:t>105 CMR 590.000</w:t>
      </w:r>
      <w:r>
        <w:t>, gaskets damaged on left side refrigerator</w:t>
      </w:r>
    </w:p>
    <w:p w:rsidR="003574AC" w:rsidRDefault="003574AC" w:rsidP="003574AC">
      <w:pPr>
        <w:tabs>
          <w:tab w:val="left" w:pos="2880"/>
        </w:tabs>
        <w:ind w:left="2880" w:hanging="2880"/>
      </w:pPr>
    </w:p>
    <w:p w:rsidR="00761F37" w:rsidRPr="00761F37" w:rsidRDefault="00761F37" w:rsidP="00761F37">
      <w:pPr>
        <w:tabs>
          <w:tab w:val="left" w:pos="2880"/>
        </w:tabs>
        <w:rPr>
          <w:b/>
        </w:rPr>
      </w:pPr>
      <w:r w:rsidRPr="00761F37">
        <w:rPr>
          <w:b/>
        </w:rPr>
        <w:t>Offices</w:t>
      </w:r>
    </w:p>
    <w:p w:rsidR="004C580F" w:rsidRDefault="004C580F" w:rsidP="004C580F">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rsidR="00761F37" w:rsidRPr="00761F37" w:rsidRDefault="00761F37" w:rsidP="00761F37">
      <w:pPr>
        <w:tabs>
          <w:tab w:val="left" w:pos="2880"/>
        </w:tabs>
      </w:pPr>
    </w:p>
    <w:p w:rsidR="00761F37" w:rsidRPr="00761F37" w:rsidRDefault="00761F37" w:rsidP="00761F37">
      <w:pPr>
        <w:tabs>
          <w:tab w:val="left" w:pos="2880"/>
        </w:tabs>
        <w:rPr>
          <w:i/>
        </w:rPr>
      </w:pPr>
      <w:r w:rsidRPr="00761F37">
        <w:rPr>
          <w:i/>
        </w:rPr>
        <w:t>Bathroom</w:t>
      </w:r>
    </w:p>
    <w:p w:rsidR="00761F37" w:rsidRPr="00761F37" w:rsidRDefault="00761F37" w:rsidP="00761F37">
      <w:pPr>
        <w:tabs>
          <w:tab w:val="left" w:pos="2880"/>
        </w:tabs>
      </w:pPr>
      <w:r w:rsidRPr="00761F37">
        <w:tab/>
        <w:t>No Violations Noted</w:t>
      </w:r>
    </w:p>
    <w:p w:rsidR="00761F37" w:rsidRPr="00761F37" w:rsidRDefault="00761F37" w:rsidP="00761F37">
      <w:pPr>
        <w:tabs>
          <w:tab w:val="left" w:pos="2880"/>
        </w:tabs>
      </w:pPr>
    </w:p>
    <w:p w:rsidR="00761F37" w:rsidRPr="00761F37" w:rsidRDefault="00761F37" w:rsidP="00761F37">
      <w:pPr>
        <w:tabs>
          <w:tab w:val="left" w:pos="2880"/>
        </w:tabs>
        <w:rPr>
          <w:b/>
        </w:rPr>
      </w:pPr>
      <w:r w:rsidRPr="00761F37">
        <w:rPr>
          <w:b/>
        </w:rPr>
        <w:t xml:space="preserve">Laundry Room </w:t>
      </w:r>
    </w:p>
    <w:p w:rsidR="001C016D" w:rsidRDefault="003574AC" w:rsidP="00761F37">
      <w:pPr>
        <w:tabs>
          <w:tab w:val="left" w:pos="2880"/>
        </w:tabs>
      </w:pPr>
      <w:r>
        <w:tab/>
        <w:t>No Violations Noted</w:t>
      </w:r>
    </w:p>
    <w:p w:rsidR="003574AC" w:rsidRDefault="003574AC" w:rsidP="00761F37">
      <w:pPr>
        <w:tabs>
          <w:tab w:val="left" w:pos="2880"/>
        </w:tabs>
      </w:pPr>
    </w:p>
    <w:p w:rsidR="00761F37" w:rsidRPr="00761F37" w:rsidRDefault="00761F37" w:rsidP="00761F37">
      <w:pPr>
        <w:tabs>
          <w:tab w:val="left" w:pos="2880"/>
        </w:tabs>
        <w:rPr>
          <w:i/>
        </w:rPr>
      </w:pPr>
      <w:r w:rsidRPr="00761F37">
        <w:rPr>
          <w:i/>
        </w:rPr>
        <w:t>Laundry Janitor’s Closet</w:t>
      </w:r>
    </w:p>
    <w:p w:rsidR="004C580F" w:rsidRDefault="003574AC" w:rsidP="00761F37">
      <w:pPr>
        <w:tabs>
          <w:tab w:val="left" w:pos="2880"/>
        </w:tabs>
      </w:pPr>
      <w:r w:rsidRPr="00AB5A5E">
        <w:t>105 CMR 451.130</w:t>
      </w:r>
      <w:r w:rsidRPr="00AB5A5E">
        <w:tab/>
        <w:t>Plumbing: Plumbing</w:t>
      </w:r>
      <w:r>
        <w:t xml:space="preserve"> not maintained in good repair, drain cover missing at slop sink</w:t>
      </w:r>
    </w:p>
    <w:p w:rsidR="003574AC" w:rsidRPr="00761F37" w:rsidRDefault="003574AC" w:rsidP="00761F37">
      <w:pPr>
        <w:tabs>
          <w:tab w:val="left" w:pos="2880"/>
        </w:tabs>
      </w:pPr>
    </w:p>
    <w:p w:rsidR="00761F37" w:rsidRPr="00761F37" w:rsidRDefault="00761F37" w:rsidP="00761F37">
      <w:pPr>
        <w:tabs>
          <w:tab w:val="left" w:pos="2880"/>
        </w:tabs>
        <w:rPr>
          <w:b/>
        </w:rPr>
      </w:pPr>
      <w:r w:rsidRPr="00761F37">
        <w:rPr>
          <w:b/>
        </w:rPr>
        <w:t>Gym Area</w:t>
      </w:r>
    </w:p>
    <w:p w:rsidR="00761F37" w:rsidRDefault="003574AC" w:rsidP="00761F37">
      <w:pPr>
        <w:tabs>
          <w:tab w:val="left" w:pos="2880"/>
        </w:tabs>
      </w:pPr>
      <w:r>
        <w:tab/>
        <w:t>No Violations Noted</w:t>
      </w:r>
    </w:p>
    <w:p w:rsidR="00761F37" w:rsidRPr="00761F37" w:rsidRDefault="00761F37" w:rsidP="00761F37">
      <w:pPr>
        <w:tabs>
          <w:tab w:val="left" w:pos="2880"/>
        </w:tabs>
        <w:rPr>
          <w:b/>
        </w:rPr>
      </w:pPr>
      <w:r w:rsidRPr="00761F37">
        <w:rPr>
          <w:b/>
        </w:rPr>
        <w:lastRenderedPageBreak/>
        <w:t>Classroom</w:t>
      </w:r>
    </w:p>
    <w:p w:rsidR="00761F37" w:rsidRPr="00761F37" w:rsidRDefault="00761F37" w:rsidP="00761F37">
      <w:pPr>
        <w:tabs>
          <w:tab w:val="left" w:pos="2880"/>
        </w:tabs>
      </w:pPr>
      <w:r w:rsidRPr="00761F37">
        <w:tab/>
        <w:t>No Violations Noted</w:t>
      </w:r>
    </w:p>
    <w:p w:rsidR="000F10F4" w:rsidRDefault="000F10F4" w:rsidP="00761F37">
      <w:pPr>
        <w:tabs>
          <w:tab w:val="left" w:pos="2880"/>
        </w:tabs>
        <w:rPr>
          <w:b/>
          <w:u w:val="single"/>
        </w:rPr>
      </w:pPr>
    </w:p>
    <w:p w:rsidR="00761F37" w:rsidRPr="00761F37" w:rsidRDefault="00761F37" w:rsidP="00761F37">
      <w:pPr>
        <w:tabs>
          <w:tab w:val="left" w:pos="2880"/>
        </w:tabs>
        <w:rPr>
          <w:b/>
          <w:u w:val="single"/>
        </w:rPr>
      </w:pPr>
      <w:r w:rsidRPr="00761F37">
        <w:rPr>
          <w:b/>
          <w:u w:val="single"/>
        </w:rPr>
        <w:t>GARAGE</w:t>
      </w:r>
    </w:p>
    <w:p w:rsidR="00761F37" w:rsidRPr="00761F37" w:rsidRDefault="00761F37" w:rsidP="00761F37">
      <w:pPr>
        <w:tabs>
          <w:tab w:val="left" w:pos="2880"/>
        </w:tabs>
      </w:pPr>
      <w:r w:rsidRPr="00761F37">
        <w:tab/>
        <w:t>No Violations Noted</w:t>
      </w:r>
    </w:p>
    <w:p w:rsidR="00761F37" w:rsidRPr="000F10F4" w:rsidRDefault="00761F37" w:rsidP="00761F37">
      <w:pPr>
        <w:tabs>
          <w:tab w:val="left" w:pos="2880"/>
        </w:tabs>
        <w:rPr>
          <w:i/>
        </w:rPr>
      </w:pPr>
    </w:p>
    <w:p w:rsidR="00761F37" w:rsidRPr="00761F37" w:rsidRDefault="00761F37" w:rsidP="00761F37">
      <w:pPr>
        <w:tabs>
          <w:tab w:val="left" w:pos="2880"/>
        </w:tabs>
        <w:rPr>
          <w:i/>
        </w:rPr>
      </w:pPr>
      <w:r w:rsidRPr="00761F37">
        <w:rPr>
          <w:i/>
        </w:rPr>
        <w:t>Garage Area Bathroom</w:t>
      </w:r>
    </w:p>
    <w:p w:rsidR="00761F37" w:rsidRPr="00761F37" w:rsidRDefault="00761F37" w:rsidP="00761F37">
      <w:pPr>
        <w:tabs>
          <w:tab w:val="left" w:pos="2880"/>
        </w:tabs>
      </w:pPr>
      <w:r w:rsidRPr="00761F37">
        <w:tab/>
        <w:t>No Violations Noted</w:t>
      </w:r>
    </w:p>
    <w:p w:rsidR="00761F37" w:rsidRPr="000F10F4" w:rsidRDefault="00761F37" w:rsidP="00761F37">
      <w:pPr>
        <w:tabs>
          <w:tab w:val="left" w:pos="2880"/>
        </w:tabs>
        <w:rPr>
          <w:b/>
        </w:rPr>
      </w:pPr>
    </w:p>
    <w:p w:rsidR="00761F37" w:rsidRPr="00761F37" w:rsidRDefault="00761F37" w:rsidP="00761F37">
      <w:pPr>
        <w:tabs>
          <w:tab w:val="left" w:pos="2880"/>
        </w:tabs>
        <w:rPr>
          <w:i/>
        </w:rPr>
      </w:pPr>
      <w:r w:rsidRPr="00761F37">
        <w:rPr>
          <w:i/>
        </w:rPr>
        <w:t>Office Bathroom</w:t>
      </w:r>
    </w:p>
    <w:p w:rsidR="00761F37" w:rsidRDefault="008736FF" w:rsidP="00761F37">
      <w:pPr>
        <w:tabs>
          <w:tab w:val="left" w:pos="2880"/>
        </w:tabs>
      </w:pPr>
      <w:r>
        <w:tab/>
        <w:t>No Violations Noted</w:t>
      </w:r>
    </w:p>
    <w:p w:rsidR="008736FF" w:rsidRPr="000F10F4" w:rsidRDefault="008736FF" w:rsidP="00761F37">
      <w:pPr>
        <w:tabs>
          <w:tab w:val="left" w:pos="2880"/>
        </w:tabs>
      </w:pPr>
    </w:p>
    <w:p w:rsidR="00761F37" w:rsidRPr="00761F37" w:rsidRDefault="00761F37" w:rsidP="00761F37">
      <w:pPr>
        <w:rPr>
          <w:b/>
          <w:u w:val="single"/>
        </w:rPr>
      </w:pPr>
      <w:r w:rsidRPr="00761F37">
        <w:rPr>
          <w:b/>
          <w:u w:val="single"/>
        </w:rPr>
        <w:t xml:space="preserve">Observations and Recommendations </w:t>
      </w:r>
    </w:p>
    <w:p w:rsidR="00761F37" w:rsidRPr="000F10F4" w:rsidRDefault="00761F37" w:rsidP="00761F37"/>
    <w:p w:rsidR="00761F37" w:rsidRPr="00761F37" w:rsidRDefault="00761F37" w:rsidP="00761F37">
      <w:pPr>
        <w:numPr>
          <w:ilvl w:val="0"/>
          <w:numId w:val="16"/>
        </w:numPr>
      </w:pPr>
      <w:r w:rsidRPr="00761F37">
        <w:t xml:space="preserve">The inmate </w:t>
      </w:r>
      <w:r w:rsidR="003574AC">
        <w:t>population was 487</w:t>
      </w:r>
      <w:r w:rsidRPr="00761F37">
        <w:t xml:space="preserve"> at the time of inspection.</w:t>
      </w:r>
    </w:p>
    <w:p w:rsidR="00761F37" w:rsidRDefault="00761F37" w:rsidP="001C016D">
      <w:pPr>
        <w:numPr>
          <w:ilvl w:val="0"/>
          <w:numId w:val="16"/>
        </w:numPr>
      </w:pPr>
      <w:r w:rsidRPr="00761F37">
        <w:t>At the time of inspection</w:t>
      </w:r>
      <w:r w:rsidR="003B5439">
        <w:t>,</w:t>
      </w:r>
      <w:r w:rsidR="001C016D">
        <w:t xml:space="preserve"> House 3</w:t>
      </w:r>
      <w:r w:rsidR="003B5439" w:rsidRPr="003B5439">
        <w:t xml:space="preserve"> </w:t>
      </w:r>
      <w:r w:rsidR="003B5439">
        <w:t>in</w:t>
      </w:r>
      <w:r w:rsidR="003B5439" w:rsidRPr="00761F37">
        <w:t xml:space="preserve"> the Nor</w:t>
      </w:r>
      <w:r w:rsidR="003B5439">
        <w:t xml:space="preserve">folk County House of Correction </w:t>
      </w:r>
      <w:r w:rsidR="001C016D">
        <w:t>was</w:t>
      </w:r>
      <w:r w:rsidRPr="00761F37">
        <w:t xml:space="preserve"> closed and not housing inmates.</w:t>
      </w:r>
    </w:p>
    <w:p w:rsidR="000461F5" w:rsidRPr="000F10F4" w:rsidRDefault="000461F5" w:rsidP="000461F5"/>
    <w:p w:rsidR="00092C56" w:rsidRPr="00092C56" w:rsidRDefault="00092C56" w:rsidP="00092C56">
      <w:r w:rsidRPr="00092C56">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092C56" w:rsidRPr="000F10F4" w:rsidRDefault="00092C56" w:rsidP="00092C56">
      <w:pPr>
        <w:overflowPunct w:val="0"/>
        <w:autoSpaceDE w:val="0"/>
        <w:autoSpaceDN w:val="0"/>
        <w:adjustRightInd w:val="0"/>
        <w:rPr>
          <w:b/>
        </w:rPr>
      </w:pPr>
    </w:p>
    <w:p w:rsidR="00092C56" w:rsidRPr="00092C56" w:rsidRDefault="00092C56" w:rsidP="00092C56">
      <w:r w:rsidRPr="00092C56">
        <w:t xml:space="preserve">To review the specific regulatory requirements please visit our website at </w:t>
      </w:r>
      <w:hyperlink r:id="rId10" w:history="1">
        <w:r w:rsidRPr="00092C56">
          <w:rPr>
            <w:color w:val="0000FF"/>
            <w:u w:val="single"/>
          </w:rPr>
          <w:t>www.mass.gov/dph/dcs</w:t>
        </w:r>
      </w:hyperlink>
      <w:r w:rsidRPr="00092C56">
        <w:t xml:space="preserve"> and click on "Correctional Facilities" (available in both PDF and RTF formats).</w:t>
      </w:r>
    </w:p>
    <w:p w:rsidR="00092C56" w:rsidRPr="000F10F4" w:rsidRDefault="00092C56" w:rsidP="00092C56"/>
    <w:p w:rsidR="00092C56" w:rsidRPr="00092C56" w:rsidRDefault="00092C56" w:rsidP="00092C56">
      <w:r w:rsidRPr="00092C56">
        <w:t xml:space="preserve">To review the Food Establishment Regulations or download a copy, please visit the Food Protection website at </w:t>
      </w:r>
      <w:hyperlink r:id="rId11" w:history="1">
        <w:r w:rsidRPr="00092C56">
          <w:rPr>
            <w:color w:val="0000FF"/>
            <w:u w:val="single"/>
          </w:rPr>
          <w:t>www.mass.gov/dph/fpp</w:t>
        </w:r>
      </w:hyperlink>
      <w:r w:rsidRPr="00092C56">
        <w:t xml:space="preserve"> and click on "Retail food". Then under DPH Regulations and FDA Code click "Merged Food Code" or "105 CMR 590.000 - State Sanitary Code Chapter X - Minimum Sanitation Standards for Food Establishments".</w:t>
      </w:r>
    </w:p>
    <w:p w:rsidR="00092C56" w:rsidRPr="000F10F4" w:rsidRDefault="00092C56" w:rsidP="00092C56">
      <w:pPr>
        <w:rPr>
          <w:color w:val="000000"/>
        </w:rPr>
      </w:pPr>
    </w:p>
    <w:p w:rsidR="00092C56" w:rsidRPr="00092C56" w:rsidRDefault="00092C56" w:rsidP="00092C56">
      <w:r w:rsidRPr="00092C56">
        <w:t xml:space="preserve">To review the Labeling regulations please visit the Food Protection website at </w:t>
      </w:r>
      <w:hyperlink r:id="rId12" w:tooltip="http://www.mass.gov/dph/fpp" w:history="1">
        <w:r w:rsidRPr="00092C56">
          <w:rPr>
            <w:color w:val="3333FF"/>
            <w:u w:val="single"/>
          </w:rPr>
          <w:t>www.mass.gov/dph/fpp</w:t>
        </w:r>
      </w:hyperlink>
      <w:r w:rsidRPr="00092C56">
        <w:t xml:space="preserve"> and click on “Food Protection Program regulations”. Then under Food Processing click “105 CMR 500.000: Good Manufacturing Practices for Food”.</w:t>
      </w:r>
    </w:p>
    <w:p w:rsidR="00092C56" w:rsidRDefault="00092C56" w:rsidP="0086127B">
      <w:pPr>
        <w:overflowPunct w:val="0"/>
        <w:autoSpaceDE w:val="0"/>
        <w:autoSpaceDN w:val="0"/>
        <w:adjustRightInd w:val="0"/>
        <w:ind w:left="1980" w:hanging="1980"/>
      </w:pPr>
    </w:p>
    <w:p w:rsidR="000F10F4" w:rsidRDefault="000F10F4" w:rsidP="0086127B">
      <w:pPr>
        <w:overflowPunct w:val="0"/>
        <w:autoSpaceDE w:val="0"/>
        <w:autoSpaceDN w:val="0"/>
        <w:adjustRightInd w:val="0"/>
        <w:ind w:left="1980" w:hanging="1980"/>
      </w:pPr>
    </w:p>
    <w:p w:rsidR="000F10F4" w:rsidRDefault="000F10F4" w:rsidP="0086127B">
      <w:pPr>
        <w:overflowPunct w:val="0"/>
        <w:autoSpaceDE w:val="0"/>
        <w:autoSpaceDN w:val="0"/>
        <w:adjustRightInd w:val="0"/>
        <w:ind w:left="1980" w:hanging="1980"/>
      </w:pPr>
    </w:p>
    <w:p w:rsidR="000F10F4" w:rsidRDefault="000F10F4" w:rsidP="0086127B">
      <w:pPr>
        <w:overflowPunct w:val="0"/>
        <w:autoSpaceDE w:val="0"/>
        <w:autoSpaceDN w:val="0"/>
        <w:adjustRightInd w:val="0"/>
        <w:ind w:left="1980" w:hanging="1980"/>
      </w:pPr>
    </w:p>
    <w:p w:rsidR="000F10F4" w:rsidRDefault="000F10F4" w:rsidP="0086127B">
      <w:pPr>
        <w:overflowPunct w:val="0"/>
        <w:autoSpaceDE w:val="0"/>
        <w:autoSpaceDN w:val="0"/>
        <w:adjustRightInd w:val="0"/>
        <w:ind w:left="1980" w:hanging="1980"/>
      </w:pPr>
    </w:p>
    <w:p w:rsidR="000F10F4" w:rsidRDefault="000F10F4" w:rsidP="0086127B">
      <w:pPr>
        <w:overflowPunct w:val="0"/>
        <w:autoSpaceDE w:val="0"/>
        <w:autoSpaceDN w:val="0"/>
        <w:adjustRightInd w:val="0"/>
        <w:ind w:left="1980" w:hanging="1980"/>
      </w:pPr>
    </w:p>
    <w:p w:rsidR="000F10F4" w:rsidRDefault="000F10F4" w:rsidP="0086127B">
      <w:pPr>
        <w:overflowPunct w:val="0"/>
        <w:autoSpaceDE w:val="0"/>
        <w:autoSpaceDN w:val="0"/>
        <w:adjustRightInd w:val="0"/>
        <w:ind w:left="1980" w:hanging="1980"/>
      </w:pPr>
    </w:p>
    <w:p w:rsidR="000F10F4" w:rsidRDefault="000F10F4" w:rsidP="0086127B">
      <w:pPr>
        <w:overflowPunct w:val="0"/>
        <w:autoSpaceDE w:val="0"/>
        <w:autoSpaceDN w:val="0"/>
        <w:adjustRightInd w:val="0"/>
        <w:ind w:left="1980" w:hanging="1980"/>
      </w:pPr>
    </w:p>
    <w:p w:rsidR="000F10F4" w:rsidRDefault="000F10F4" w:rsidP="0086127B">
      <w:pPr>
        <w:overflowPunct w:val="0"/>
        <w:autoSpaceDE w:val="0"/>
        <w:autoSpaceDN w:val="0"/>
        <w:adjustRightInd w:val="0"/>
        <w:ind w:left="1980" w:hanging="1980"/>
      </w:pPr>
    </w:p>
    <w:p w:rsidR="000F10F4" w:rsidRDefault="000F10F4" w:rsidP="0086127B">
      <w:pPr>
        <w:overflowPunct w:val="0"/>
        <w:autoSpaceDE w:val="0"/>
        <w:autoSpaceDN w:val="0"/>
        <w:adjustRightInd w:val="0"/>
        <w:ind w:left="1980" w:hanging="1980"/>
      </w:pPr>
    </w:p>
    <w:p w:rsidR="000F10F4" w:rsidRDefault="000F10F4" w:rsidP="0086127B">
      <w:pPr>
        <w:overflowPunct w:val="0"/>
        <w:autoSpaceDE w:val="0"/>
        <w:autoSpaceDN w:val="0"/>
        <w:adjustRightInd w:val="0"/>
        <w:ind w:left="1980" w:hanging="1980"/>
      </w:pPr>
    </w:p>
    <w:p w:rsidR="000F10F4" w:rsidRDefault="000F10F4" w:rsidP="0086127B">
      <w:pPr>
        <w:overflowPunct w:val="0"/>
        <w:autoSpaceDE w:val="0"/>
        <w:autoSpaceDN w:val="0"/>
        <w:adjustRightInd w:val="0"/>
        <w:ind w:left="1980" w:hanging="1980"/>
      </w:pPr>
    </w:p>
    <w:p w:rsidR="000F10F4" w:rsidRDefault="000F10F4" w:rsidP="0086127B">
      <w:pPr>
        <w:overflowPunct w:val="0"/>
        <w:autoSpaceDE w:val="0"/>
        <w:autoSpaceDN w:val="0"/>
        <w:adjustRightInd w:val="0"/>
        <w:ind w:left="1980" w:hanging="1980"/>
      </w:pPr>
    </w:p>
    <w:p w:rsidR="000F10F4" w:rsidRDefault="000F10F4" w:rsidP="0086127B">
      <w:pPr>
        <w:overflowPunct w:val="0"/>
        <w:autoSpaceDE w:val="0"/>
        <w:autoSpaceDN w:val="0"/>
        <w:adjustRightInd w:val="0"/>
        <w:ind w:left="1980" w:hanging="1980"/>
      </w:pPr>
    </w:p>
    <w:p w:rsidR="000F10F4" w:rsidRDefault="000F10F4" w:rsidP="0086127B">
      <w:pPr>
        <w:overflowPunct w:val="0"/>
        <w:autoSpaceDE w:val="0"/>
        <w:autoSpaceDN w:val="0"/>
        <w:adjustRightInd w:val="0"/>
        <w:ind w:left="1980" w:hanging="1980"/>
      </w:pPr>
    </w:p>
    <w:p w:rsidR="000F10F4" w:rsidRDefault="000F10F4" w:rsidP="0086127B">
      <w:pPr>
        <w:overflowPunct w:val="0"/>
        <w:autoSpaceDE w:val="0"/>
        <w:autoSpaceDN w:val="0"/>
        <w:adjustRightInd w:val="0"/>
        <w:ind w:left="1980" w:hanging="1980"/>
      </w:pPr>
    </w:p>
    <w:p w:rsidR="000F10F4" w:rsidRDefault="000F10F4" w:rsidP="0086127B">
      <w:pPr>
        <w:overflowPunct w:val="0"/>
        <w:autoSpaceDE w:val="0"/>
        <w:autoSpaceDN w:val="0"/>
        <w:adjustRightInd w:val="0"/>
        <w:ind w:left="1980" w:hanging="1980"/>
      </w:pPr>
    </w:p>
    <w:p w:rsidR="000F10F4" w:rsidRDefault="000F10F4" w:rsidP="0086127B">
      <w:pPr>
        <w:overflowPunct w:val="0"/>
        <w:autoSpaceDE w:val="0"/>
        <w:autoSpaceDN w:val="0"/>
        <w:adjustRightInd w:val="0"/>
        <w:ind w:left="1980" w:hanging="1980"/>
      </w:pPr>
    </w:p>
    <w:p w:rsidR="000F10F4" w:rsidRDefault="000F10F4" w:rsidP="0086127B">
      <w:pPr>
        <w:overflowPunct w:val="0"/>
        <w:autoSpaceDE w:val="0"/>
        <w:autoSpaceDN w:val="0"/>
        <w:adjustRightInd w:val="0"/>
        <w:ind w:left="1980" w:hanging="1980"/>
      </w:pPr>
    </w:p>
    <w:p w:rsidR="000F10F4" w:rsidRDefault="000F10F4" w:rsidP="0086127B">
      <w:pPr>
        <w:overflowPunct w:val="0"/>
        <w:autoSpaceDE w:val="0"/>
        <w:autoSpaceDN w:val="0"/>
        <w:adjustRightInd w:val="0"/>
        <w:ind w:left="1980" w:hanging="1980"/>
      </w:pPr>
    </w:p>
    <w:p w:rsidR="000F10F4" w:rsidRDefault="000F10F4" w:rsidP="0086127B">
      <w:pPr>
        <w:overflowPunct w:val="0"/>
        <w:autoSpaceDE w:val="0"/>
        <w:autoSpaceDN w:val="0"/>
        <w:adjustRightInd w:val="0"/>
        <w:ind w:left="1980" w:hanging="1980"/>
      </w:pPr>
    </w:p>
    <w:p w:rsidR="000F10F4" w:rsidRDefault="000F10F4" w:rsidP="0086127B">
      <w:pPr>
        <w:overflowPunct w:val="0"/>
        <w:autoSpaceDE w:val="0"/>
        <w:autoSpaceDN w:val="0"/>
        <w:adjustRightInd w:val="0"/>
        <w:ind w:left="1980" w:hanging="1980"/>
      </w:pPr>
    </w:p>
    <w:p w:rsidR="000F10F4" w:rsidRDefault="000F10F4" w:rsidP="0086127B">
      <w:pPr>
        <w:overflowPunct w:val="0"/>
        <w:autoSpaceDE w:val="0"/>
        <w:autoSpaceDN w:val="0"/>
        <w:adjustRightInd w:val="0"/>
        <w:ind w:left="1980" w:hanging="1980"/>
      </w:pPr>
    </w:p>
    <w:p w:rsidR="0086127B" w:rsidRPr="0076082E" w:rsidRDefault="0086127B" w:rsidP="0086127B">
      <w:pPr>
        <w:overflowPunct w:val="0"/>
        <w:autoSpaceDE w:val="0"/>
        <w:autoSpaceDN w:val="0"/>
        <w:adjustRightInd w:val="0"/>
        <w:ind w:left="1980" w:hanging="1980"/>
      </w:pPr>
      <w:r w:rsidRPr="0076082E">
        <w:lastRenderedPageBreak/>
        <w:t>This inspection report is signed and certified under the pains and penalties of perjury.</w:t>
      </w:r>
    </w:p>
    <w:p w:rsidR="0086127B" w:rsidRPr="000F10F4" w:rsidRDefault="0086127B" w:rsidP="0086127B"/>
    <w:p w:rsidR="0086127B" w:rsidRPr="000F10F4" w:rsidRDefault="0086127B" w:rsidP="0086127B"/>
    <w:p w:rsidR="0086127B" w:rsidRPr="0076082E" w:rsidRDefault="0086127B" w:rsidP="0086127B">
      <w:r w:rsidRPr="0076082E">
        <w:tab/>
      </w:r>
      <w:r w:rsidRPr="0076082E">
        <w:tab/>
      </w:r>
      <w:r w:rsidRPr="0076082E">
        <w:tab/>
      </w:r>
      <w:r w:rsidRPr="0076082E">
        <w:tab/>
      </w:r>
      <w:r w:rsidRPr="0076082E">
        <w:tab/>
      </w:r>
      <w:r w:rsidRPr="0076082E">
        <w:tab/>
      </w:r>
      <w:r w:rsidRPr="0076082E">
        <w:tab/>
      </w:r>
      <w:r w:rsidRPr="0076082E">
        <w:tab/>
      </w:r>
      <w:r w:rsidRPr="0076082E">
        <w:tab/>
        <w:t>Sincerely,</w:t>
      </w:r>
    </w:p>
    <w:p w:rsidR="0086127B" w:rsidRPr="000F10F4" w:rsidRDefault="0086127B" w:rsidP="0086127B"/>
    <w:p w:rsidR="0086127B" w:rsidRPr="0076082E" w:rsidRDefault="00742E80" w:rsidP="00742E80">
      <w:pPr>
        <w:tabs>
          <w:tab w:val="left" w:pos="6480"/>
        </w:tabs>
      </w:pPr>
      <w:r>
        <w:tab/>
      </w:r>
      <w:r>
        <w:rPr>
          <w:noProof/>
        </w:rPr>
        <w:drawing>
          <wp:inline distT="0" distB="0" distL="0" distR="0" wp14:anchorId="0D0B8621" wp14:editId="0E256A05">
            <wp:extent cx="1431403" cy="304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31403" cy="304800"/>
                    </a:xfrm>
                    <a:prstGeom prst="rect">
                      <a:avLst/>
                    </a:prstGeom>
                    <a:noFill/>
                    <a:ln>
                      <a:noFill/>
                    </a:ln>
                  </pic:spPr>
                </pic:pic>
              </a:graphicData>
            </a:graphic>
          </wp:inline>
        </w:drawing>
      </w:r>
    </w:p>
    <w:p w:rsidR="0086127B" w:rsidRPr="000F10F4" w:rsidRDefault="0086127B" w:rsidP="0086127B"/>
    <w:p w:rsidR="0086127B" w:rsidRPr="0076082E" w:rsidRDefault="0086127B" w:rsidP="0086127B">
      <w:r w:rsidRPr="0076082E">
        <w:tab/>
      </w:r>
      <w:r w:rsidRPr="0076082E">
        <w:tab/>
      </w:r>
      <w:r w:rsidRPr="0076082E">
        <w:tab/>
      </w:r>
      <w:r w:rsidRPr="0076082E">
        <w:tab/>
      </w:r>
      <w:r w:rsidRPr="0076082E">
        <w:tab/>
      </w:r>
      <w:r w:rsidRPr="0076082E">
        <w:tab/>
      </w:r>
      <w:r w:rsidRPr="0076082E">
        <w:tab/>
      </w:r>
      <w:r w:rsidRPr="0076082E">
        <w:tab/>
      </w:r>
      <w:r w:rsidRPr="0076082E">
        <w:tab/>
      </w:r>
      <w:r>
        <w:t>Patrick Wallace</w:t>
      </w:r>
      <w:r w:rsidRPr="00EB480F">
        <w:t xml:space="preserve"> </w:t>
      </w:r>
    </w:p>
    <w:p w:rsidR="0086127B" w:rsidRPr="0076082E" w:rsidRDefault="0086127B" w:rsidP="0086127B">
      <w:r w:rsidRPr="0076082E">
        <w:tab/>
      </w:r>
      <w:r w:rsidRPr="0076082E">
        <w:tab/>
      </w:r>
      <w:r w:rsidRPr="0076082E">
        <w:tab/>
      </w:r>
      <w:r w:rsidRPr="0076082E">
        <w:tab/>
      </w:r>
      <w:r w:rsidRPr="0076082E">
        <w:tab/>
      </w:r>
      <w:r w:rsidRPr="0076082E">
        <w:tab/>
      </w:r>
      <w:r w:rsidRPr="0076082E">
        <w:tab/>
      </w:r>
      <w:r w:rsidRPr="0076082E">
        <w:tab/>
      </w:r>
      <w:r w:rsidRPr="0076082E">
        <w:tab/>
        <w:t>Environmental Health Inspector, CSP, BEH</w:t>
      </w:r>
    </w:p>
    <w:p w:rsidR="0086127B" w:rsidRPr="000F10F4" w:rsidRDefault="0086127B" w:rsidP="0086127B"/>
    <w:p w:rsidR="0086127B" w:rsidRPr="000F10F4" w:rsidRDefault="0086127B" w:rsidP="0086127B"/>
    <w:p w:rsidR="0086127B" w:rsidRPr="0076082E" w:rsidRDefault="0086127B" w:rsidP="0086127B">
      <w:r w:rsidRPr="0076082E">
        <w:t>cc:</w:t>
      </w:r>
      <w:r w:rsidRPr="0076082E">
        <w:tab/>
        <w:t xml:space="preserve">Monica </w:t>
      </w:r>
      <w:proofErr w:type="spellStart"/>
      <w:r w:rsidRPr="0076082E">
        <w:t>Bharel</w:t>
      </w:r>
      <w:proofErr w:type="spellEnd"/>
      <w:r w:rsidRPr="0076082E">
        <w:t>, MD, MPH, Commissioner, DPH</w:t>
      </w:r>
    </w:p>
    <w:p w:rsidR="0086127B" w:rsidRPr="0076082E" w:rsidRDefault="0086127B" w:rsidP="0086127B">
      <w:pPr>
        <w:ind w:firstLine="720"/>
      </w:pPr>
      <w:r w:rsidRPr="0076082E">
        <w:t>Jana Ferguson, Director, BEH</w:t>
      </w:r>
    </w:p>
    <w:p w:rsidR="0086127B" w:rsidRPr="0076082E" w:rsidRDefault="0086127B" w:rsidP="0086127B">
      <w:r w:rsidRPr="0076082E">
        <w:tab/>
        <w:t>Steven Hughes, Director, CSP, BEH</w:t>
      </w:r>
    </w:p>
    <w:p w:rsidR="0086127B" w:rsidRPr="0076082E" w:rsidRDefault="0086127B" w:rsidP="0086127B">
      <w:pPr>
        <w:ind w:firstLine="720"/>
      </w:pPr>
      <w:r w:rsidRPr="0076082E">
        <w:t xml:space="preserve">Marylou </w:t>
      </w:r>
      <w:proofErr w:type="spellStart"/>
      <w:r w:rsidRPr="0076082E">
        <w:t>Sudders</w:t>
      </w:r>
      <w:proofErr w:type="spellEnd"/>
      <w:r w:rsidRPr="0076082E">
        <w:t>, Secretary, Executive Offi</w:t>
      </w:r>
      <w:r w:rsidR="007B5C03">
        <w:t>ce of Health and Human Services</w:t>
      </w:r>
      <w:r>
        <w:tab/>
        <w:t>(electronic copy)</w:t>
      </w:r>
    </w:p>
    <w:p w:rsidR="0086127B" w:rsidRDefault="0086127B" w:rsidP="0086127B">
      <w:r w:rsidRPr="0076082E">
        <w:tab/>
      </w:r>
      <w:r>
        <w:t xml:space="preserve">Carol A. </w:t>
      </w:r>
      <w:proofErr w:type="spellStart"/>
      <w:r>
        <w:t>Mici</w:t>
      </w:r>
      <w:proofErr w:type="spellEnd"/>
      <w:r>
        <w:t>, Acting</w:t>
      </w:r>
      <w:r w:rsidR="007B5C03">
        <w:t xml:space="preserve"> Commissioner, DOC</w:t>
      </w:r>
      <w:r w:rsidRPr="0076082E">
        <w:tab/>
      </w:r>
      <w:r w:rsidRPr="0076082E">
        <w:tab/>
      </w:r>
      <w:r w:rsidRPr="0076082E">
        <w:tab/>
      </w:r>
      <w:r w:rsidRPr="0076082E">
        <w:tab/>
      </w:r>
      <w:r w:rsidRPr="0076082E">
        <w:tab/>
        <w:t>(electronic copy)</w:t>
      </w:r>
    </w:p>
    <w:p w:rsidR="0086127B" w:rsidRPr="0076082E" w:rsidRDefault="0086127B" w:rsidP="0086127B">
      <w:pPr>
        <w:ind w:firstLine="720"/>
      </w:pPr>
      <w:r w:rsidRPr="0076082E">
        <w:t>Thomas Turco</w:t>
      </w:r>
      <w:r w:rsidRPr="0076082E">
        <w:rPr>
          <w:color w:val="000000"/>
        </w:rPr>
        <w:t>, Secretary</w:t>
      </w:r>
      <w:r w:rsidRPr="0076082E">
        <w:t xml:space="preserve">, </w:t>
      </w:r>
      <w:r w:rsidRPr="0076082E">
        <w:rPr>
          <w:color w:val="000000"/>
        </w:rPr>
        <w:t>EOPSS</w:t>
      </w:r>
      <w:r w:rsidRPr="0076082E">
        <w:rPr>
          <w:color w:val="000000"/>
        </w:rPr>
        <w:tab/>
      </w:r>
      <w:r w:rsidRPr="0076082E">
        <w:rPr>
          <w:color w:val="000000"/>
        </w:rPr>
        <w:tab/>
      </w:r>
      <w:r w:rsidRPr="0076082E">
        <w:rPr>
          <w:color w:val="000000"/>
        </w:rPr>
        <w:tab/>
      </w:r>
      <w:r w:rsidRPr="0076082E">
        <w:rPr>
          <w:color w:val="000000"/>
        </w:rPr>
        <w:tab/>
      </w:r>
      <w:r w:rsidRPr="0076082E">
        <w:rPr>
          <w:color w:val="000000"/>
        </w:rPr>
        <w:tab/>
      </w:r>
      <w:r w:rsidRPr="0076082E">
        <w:rPr>
          <w:color w:val="000000"/>
        </w:rPr>
        <w:tab/>
        <w:t>(electronic copy)</w:t>
      </w:r>
    </w:p>
    <w:p w:rsidR="0086127B" w:rsidRPr="0076082E" w:rsidRDefault="0086127B" w:rsidP="0086127B">
      <w:pPr>
        <w:ind w:firstLine="720"/>
      </w:pPr>
      <w:r w:rsidRPr="0076082E">
        <w:rPr>
          <w:color w:val="000000"/>
        </w:rPr>
        <w:t xml:space="preserve">Nelson Alves, Director, Policy </w:t>
      </w:r>
      <w:r w:rsidR="007B5C03">
        <w:rPr>
          <w:color w:val="000000"/>
        </w:rPr>
        <w:t>Development and Compliance Unit</w:t>
      </w:r>
      <w:r w:rsidRPr="0076082E">
        <w:rPr>
          <w:color w:val="000000"/>
        </w:rPr>
        <w:tab/>
      </w:r>
      <w:r w:rsidRPr="0076082E">
        <w:rPr>
          <w:color w:val="000000"/>
        </w:rPr>
        <w:tab/>
        <w:t>(electronic copy)</w:t>
      </w:r>
    </w:p>
    <w:p w:rsidR="0086127B" w:rsidRPr="0076082E" w:rsidRDefault="0086127B" w:rsidP="0086127B">
      <w:pPr>
        <w:rPr>
          <w:color w:val="FF0000"/>
        </w:rPr>
      </w:pPr>
      <w:r w:rsidRPr="0076082E">
        <w:tab/>
      </w:r>
      <w:r w:rsidR="003574AC">
        <w:t>Michael Harris</w:t>
      </w:r>
      <w:r w:rsidRPr="0086127B">
        <w:t>, Superintendent</w:t>
      </w:r>
      <w:r w:rsidRPr="0086127B">
        <w:tab/>
      </w:r>
      <w:r w:rsidRPr="0086127B">
        <w:tab/>
      </w:r>
      <w:r w:rsidRPr="0086127B">
        <w:tab/>
      </w:r>
      <w:r w:rsidRPr="0076082E">
        <w:rPr>
          <w:color w:val="FF0000"/>
        </w:rPr>
        <w:tab/>
      </w:r>
      <w:r w:rsidRPr="0076082E">
        <w:rPr>
          <w:color w:val="FF0000"/>
        </w:rPr>
        <w:tab/>
      </w:r>
      <w:r>
        <w:rPr>
          <w:color w:val="FF0000"/>
        </w:rPr>
        <w:tab/>
      </w:r>
      <w:r>
        <w:rPr>
          <w:color w:val="FF0000"/>
        </w:rPr>
        <w:tab/>
      </w:r>
      <w:r>
        <w:t xml:space="preserve">(electronic </w:t>
      </w:r>
      <w:r w:rsidRPr="0076082E">
        <w:t>copy)</w:t>
      </w:r>
    </w:p>
    <w:p w:rsidR="007B5C03" w:rsidRPr="0076082E" w:rsidRDefault="007B5C03" w:rsidP="007B5C03">
      <w:pPr>
        <w:ind w:firstLine="720"/>
        <w:rPr>
          <w:color w:val="FF0000"/>
        </w:rPr>
      </w:pPr>
      <w:r>
        <w:t>Sergeant Dave Munchbach, EHSO</w:t>
      </w:r>
      <w:r w:rsidRPr="0086127B">
        <w:tab/>
      </w:r>
      <w:r w:rsidRPr="0076082E">
        <w:rPr>
          <w:color w:val="FF0000"/>
        </w:rPr>
        <w:tab/>
      </w:r>
      <w:r w:rsidRPr="0076082E">
        <w:rPr>
          <w:color w:val="FF0000"/>
        </w:rPr>
        <w:tab/>
      </w:r>
      <w:r w:rsidRPr="0076082E">
        <w:rPr>
          <w:color w:val="FF0000"/>
        </w:rPr>
        <w:tab/>
      </w:r>
      <w:r w:rsidRPr="0076082E">
        <w:rPr>
          <w:color w:val="FF0000"/>
        </w:rPr>
        <w:tab/>
      </w:r>
      <w:r w:rsidRPr="0076082E">
        <w:rPr>
          <w:color w:val="FF0000"/>
        </w:rPr>
        <w:tab/>
      </w:r>
      <w:r w:rsidRPr="0076082E">
        <w:t>(electronic copy)</w:t>
      </w:r>
    </w:p>
    <w:p w:rsidR="0086127B" w:rsidRPr="0076082E" w:rsidRDefault="0086127B" w:rsidP="007B5C03">
      <w:pPr>
        <w:ind w:firstLine="720"/>
        <w:rPr>
          <w:color w:val="FF0000"/>
        </w:rPr>
      </w:pPr>
      <w:r w:rsidRPr="0086127B">
        <w:t xml:space="preserve">Paul </w:t>
      </w:r>
      <w:proofErr w:type="spellStart"/>
      <w:r w:rsidRPr="0086127B">
        <w:t>Tolson</w:t>
      </w:r>
      <w:proofErr w:type="spellEnd"/>
      <w:r w:rsidRPr="0086127B">
        <w:t xml:space="preserve">, </w:t>
      </w:r>
      <w:r w:rsidR="007B5C03">
        <w:t>EHSO</w:t>
      </w:r>
      <w:r w:rsidRPr="0086127B">
        <w:tab/>
      </w:r>
      <w:r w:rsidRPr="0076082E">
        <w:rPr>
          <w:color w:val="FF0000"/>
        </w:rPr>
        <w:tab/>
      </w:r>
      <w:r w:rsidRPr="0076082E">
        <w:rPr>
          <w:color w:val="FF0000"/>
        </w:rPr>
        <w:tab/>
      </w:r>
      <w:r w:rsidRPr="0076082E">
        <w:rPr>
          <w:color w:val="FF0000"/>
        </w:rPr>
        <w:tab/>
      </w:r>
      <w:r w:rsidRPr="0076082E">
        <w:rPr>
          <w:color w:val="FF0000"/>
        </w:rPr>
        <w:tab/>
      </w:r>
      <w:r w:rsidRPr="0076082E">
        <w:rPr>
          <w:color w:val="FF0000"/>
        </w:rPr>
        <w:tab/>
      </w:r>
      <w:r w:rsidRPr="0076082E">
        <w:rPr>
          <w:color w:val="FF0000"/>
        </w:rPr>
        <w:tab/>
      </w:r>
      <w:r w:rsidR="002328D9">
        <w:rPr>
          <w:color w:val="FF0000"/>
        </w:rPr>
        <w:tab/>
      </w:r>
      <w:r w:rsidRPr="0076082E">
        <w:t>(electronic copy)</w:t>
      </w:r>
    </w:p>
    <w:p w:rsidR="0086127B" w:rsidRPr="0076082E" w:rsidRDefault="007B5C03" w:rsidP="0086127B">
      <w:pPr>
        <w:ind w:left="720"/>
        <w:rPr>
          <w:noProof/>
        </w:rPr>
      </w:pPr>
      <w:r>
        <w:t>Catherine Cardinale, RS, Health Director, Dedham Board of Health</w:t>
      </w:r>
      <w:r w:rsidR="00742E80" w:rsidRPr="00742E80">
        <w:rPr>
          <w:noProof/>
        </w:rPr>
        <w:tab/>
      </w:r>
      <w:r w:rsidR="00742E80">
        <w:rPr>
          <w:noProof/>
          <w:color w:val="FF0000"/>
        </w:rPr>
        <w:tab/>
      </w:r>
      <w:r w:rsidR="0086127B" w:rsidRPr="0076082E">
        <w:rPr>
          <w:noProof/>
        </w:rPr>
        <w:t>(electronic copy)</w:t>
      </w:r>
    </w:p>
    <w:p w:rsidR="0086127B" w:rsidRPr="0076082E" w:rsidRDefault="0086127B" w:rsidP="0086127B">
      <w:r w:rsidRPr="0076082E">
        <w:tab/>
        <w:t>Clerk, Massachusetts House of Representatives</w:t>
      </w:r>
    </w:p>
    <w:p w:rsidR="0086127B" w:rsidRPr="0076082E" w:rsidRDefault="0086127B" w:rsidP="0086127B">
      <w:r w:rsidRPr="0076082E">
        <w:tab/>
        <w:t>Clerk, Massachusetts Senate</w:t>
      </w:r>
    </w:p>
    <w:p w:rsidR="00761F37" w:rsidRPr="00D1672D" w:rsidRDefault="00761F37" w:rsidP="00C81690">
      <w:pPr>
        <w:tabs>
          <w:tab w:val="left" w:pos="2880"/>
        </w:tabs>
        <w:ind w:left="2880" w:hanging="2880"/>
        <w:rPr>
          <w:b/>
        </w:rPr>
      </w:pPr>
    </w:p>
    <w:sectPr w:rsidR="00761F37" w:rsidRPr="00D1672D" w:rsidSect="00D1672D">
      <w:footerReference w:type="default" r:id="rId14"/>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51D" w:rsidRDefault="007F151D">
      <w:r>
        <w:separator/>
      </w:r>
    </w:p>
  </w:endnote>
  <w:endnote w:type="continuationSeparator" w:id="0">
    <w:p w:rsidR="007F151D" w:rsidRDefault="007F1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51D" w:rsidRPr="002447EC" w:rsidRDefault="007F151D">
    <w:pPr>
      <w:pStyle w:val="Footer"/>
      <w:rPr>
        <w:sz w:val="20"/>
        <w:szCs w:val="20"/>
      </w:rPr>
    </w:pPr>
    <w:r w:rsidRPr="002447EC">
      <w:rPr>
        <w:sz w:val="20"/>
        <w:szCs w:val="20"/>
      </w:rPr>
      <w:fldChar w:fldCharType="begin"/>
    </w:r>
    <w:r w:rsidRPr="002447EC">
      <w:rPr>
        <w:sz w:val="20"/>
        <w:szCs w:val="20"/>
      </w:rPr>
      <w:instrText xml:space="preserve"> FILENAME   \* MERGEFORMAT </w:instrText>
    </w:r>
    <w:r w:rsidRPr="002447EC">
      <w:rPr>
        <w:sz w:val="20"/>
        <w:szCs w:val="20"/>
      </w:rPr>
      <w:fldChar w:fldCharType="separate"/>
    </w:r>
    <w:r>
      <w:rPr>
        <w:noProof/>
        <w:sz w:val="20"/>
        <w:szCs w:val="20"/>
      </w:rPr>
      <w:t xml:space="preserve">451-19(2)-Norfolk-Dedham-Norfolk County HOC and Alternative </w:t>
    </w:r>
    <w:r w:rsidR="00911929">
      <w:rPr>
        <w:noProof/>
        <w:sz w:val="20"/>
        <w:szCs w:val="20"/>
      </w:rPr>
      <w:t>Center-Report 6-25</w:t>
    </w:r>
    <w:r>
      <w:rPr>
        <w:noProof/>
        <w:sz w:val="20"/>
        <w:szCs w:val="20"/>
      </w:rPr>
      <w:t>-19</w:t>
    </w:r>
    <w:r w:rsidRPr="002447EC">
      <w:rPr>
        <w:noProof/>
        <w:sz w:val="20"/>
        <w:szCs w:val="20"/>
      </w:rPr>
      <w:fldChar w:fldCharType="end"/>
    </w:r>
    <w:r>
      <w:rPr>
        <w:sz w:val="20"/>
        <w:szCs w:val="20"/>
      </w:rPr>
      <w:tab/>
    </w:r>
    <w:r>
      <w:rPr>
        <w:sz w:val="20"/>
        <w:szCs w:val="20"/>
      </w:rPr>
      <w:tab/>
    </w:r>
    <w:r w:rsidRPr="002447EC">
      <w:rPr>
        <w:sz w:val="20"/>
        <w:szCs w:val="20"/>
      </w:rPr>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2458BF">
      <w:rPr>
        <w:noProof/>
        <w:sz w:val="20"/>
        <w:szCs w:val="20"/>
      </w:rPr>
      <w:t>1</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2458BF">
      <w:rPr>
        <w:noProof/>
        <w:sz w:val="20"/>
        <w:szCs w:val="20"/>
      </w:rPr>
      <w:t>16</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51D" w:rsidRDefault="007F151D">
      <w:r>
        <w:separator/>
      </w:r>
    </w:p>
  </w:footnote>
  <w:footnote w:type="continuationSeparator" w:id="0">
    <w:p w:rsidR="007F151D" w:rsidRDefault="007F15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34AE4"/>
    <w:multiLevelType w:val="hybridMultilevel"/>
    <w:tmpl w:val="1A3020B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FB380A"/>
    <w:multiLevelType w:val="hybridMultilevel"/>
    <w:tmpl w:val="2E92F2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9C175E"/>
    <w:multiLevelType w:val="hybridMultilevel"/>
    <w:tmpl w:val="1E3667F2"/>
    <w:lvl w:ilvl="0" w:tplc="25105B0A">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1AC0E14"/>
    <w:multiLevelType w:val="hybridMultilevel"/>
    <w:tmpl w:val="F3A6DFEA"/>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22B37208"/>
    <w:multiLevelType w:val="hybridMultilevel"/>
    <w:tmpl w:val="B9E87F02"/>
    <w:lvl w:ilvl="0" w:tplc="E1EA4A72">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7855721"/>
    <w:multiLevelType w:val="hybridMultilevel"/>
    <w:tmpl w:val="699611EE"/>
    <w:lvl w:ilvl="0" w:tplc="2D50DB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D0174F"/>
    <w:multiLevelType w:val="hybridMultilevel"/>
    <w:tmpl w:val="D938D6A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0D50618"/>
    <w:multiLevelType w:val="hybridMultilevel"/>
    <w:tmpl w:val="5C68573C"/>
    <w:lvl w:ilvl="0" w:tplc="322AD848">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6E86A78"/>
    <w:multiLevelType w:val="hybridMultilevel"/>
    <w:tmpl w:val="BF18AE6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DBC5161"/>
    <w:multiLevelType w:val="hybridMultilevel"/>
    <w:tmpl w:val="83141A00"/>
    <w:lvl w:ilvl="0" w:tplc="E384BCD8">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2A20196"/>
    <w:multiLevelType w:val="hybridMultilevel"/>
    <w:tmpl w:val="2ED87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1"/>
  </w:num>
  <w:num w:numId="3">
    <w:abstractNumId w:val="9"/>
  </w:num>
  <w:num w:numId="4">
    <w:abstractNumId w:val="12"/>
  </w:num>
  <w:num w:numId="5">
    <w:abstractNumId w:val="2"/>
  </w:num>
  <w:num w:numId="6">
    <w:abstractNumId w:val="13"/>
  </w:num>
  <w:num w:numId="7">
    <w:abstractNumId w:val="6"/>
  </w:num>
  <w:num w:numId="8">
    <w:abstractNumId w:val="3"/>
  </w:num>
  <w:num w:numId="9">
    <w:abstractNumId w:val="4"/>
  </w:num>
  <w:num w:numId="10">
    <w:abstractNumId w:val="8"/>
  </w:num>
  <w:num w:numId="11">
    <w:abstractNumId w:val="15"/>
  </w:num>
  <w:num w:numId="12">
    <w:abstractNumId w:val="5"/>
  </w:num>
  <w:num w:numId="13">
    <w:abstractNumId w:val="10"/>
  </w:num>
  <w:num w:numId="14">
    <w:abstractNumId w:val="0"/>
  </w:num>
  <w:num w:numId="15">
    <w:abstractNumId w:val="7"/>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465C"/>
    <w:rsid w:val="000461F5"/>
    <w:rsid w:val="00050E63"/>
    <w:rsid w:val="00051170"/>
    <w:rsid w:val="00067706"/>
    <w:rsid w:val="00092C56"/>
    <w:rsid w:val="000A6652"/>
    <w:rsid w:val="000A73FB"/>
    <w:rsid w:val="000C5918"/>
    <w:rsid w:val="000D6825"/>
    <w:rsid w:val="000E5B14"/>
    <w:rsid w:val="000F10F4"/>
    <w:rsid w:val="000F7F95"/>
    <w:rsid w:val="00121E64"/>
    <w:rsid w:val="001224F3"/>
    <w:rsid w:val="0013067B"/>
    <w:rsid w:val="0013579D"/>
    <w:rsid w:val="001471FE"/>
    <w:rsid w:val="001544AD"/>
    <w:rsid w:val="001731B8"/>
    <w:rsid w:val="001871BA"/>
    <w:rsid w:val="001A28A3"/>
    <w:rsid w:val="001A2E15"/>
    <w:rsid w:val="001C016D"/>
    <w:rsid w:val="001C101D"/>
    <w:rsid w:val="001D74AB"/>
    <w:rsid w:val="00201347"/>
    <w:rsid w:val="00204B5E"/>
    <w:rsid w:val="002206A8"/>
    <w:rsid w:val="00224FE9"/>
    <w:rsid w:val="00231FF4"/>
    <w:rsid w:val="002328D9"/>
    <w:rsid w:val="002353C6"/>
    <w:rsid w:val="0023690D"/>
    <w:rsid w:val="00237DA2"/>
    <w:rsid w:val="002458BF"/>
    <w:rsid w:val="0025259E"/>
    <w:rsid w:val="00257CC0"/>
    <w:rsid w:val="00275307"/>
    <w:rsid w:val="002D4430"/>
    <w:rsid w:val="002D54EE"/>
    <w:rsid w:val="002E35B9"/>
    <w:rsid w:val="002F4115"/>
    <w:rsid w:val="00301497"/>
    <w:rsid w:val="00313863"/>
    <w:rsid w:val="00321F4D"/>
    <w:rsid w:val="00332D1A"/>
    <w:rsid w:val="003547E7"/>
    <w:rsid w:val="003574AC"/>
    <w:rsid w:val="003729A6"/>
    <w:rsid w:val="00376802"/>
    <w:rsid w:val="003928ED"/>
    <w:rsid w:val="00395240"/>
    <w:rsid w:val="0039681A"/>
    <w:rsid w:val="003A27C9"/>
    <w:rsid w:val="003B01F5"/>
    <w:rsid w:val="003B1DAB"/>
    <w:rsid w:val="003B5439"/>
    <w:rsid w:val="003B5F46"/>
    <w:rsid w:val="003B6CAA"/>
    <w:rsid w:val="003D5A86"/>
    <w:rsid w:val="003E7E5E"/>
    <w:rsid w:val="003F263D"/>
    <w:rsid w:val="00405037"/>
    <w:rsid w:val="004234EA"/>
    <w:rsid w:val="00434DC7"/>
    <w:rsid w:val="00436F8F"/>
    <w:rsid w:val="00441BA5"/>
    <w:rsid w:val="004449F3"/>
    <w:rsid w:val="00452C10"/>
    <w:rsid w:val="004579CC"/>
    <w:rsid w:val="004625A1"/>
    <w:rsid w:val="00466495"/>
    <w:rsid w:val="00466566"/>
    <w:rsid w:val="00474D7C"/>
    <w:rsid w:val="00477CAF"/>
    <w:rsid w:val="00482065"/>
    <w:rsid w:val="00483489"/>
    <w:rsid w:val="004839A4"/>
    <w:rsid w:val="00486A85"/>
    <w:rsid w:val="00490202"/>
    <w:rsid w:val="00491516"/>
    <w:rsid w:val="00495F0B"/>
    <w:rsid w:val="0049697C"/>
    <w:rsid w:val="004A22F0"/>
    <w:rsid w:val="004A430C"/>
    <w:rsid w:val="004B0F6A"/>
    <w:rsid w:val="004B6491"/>
    <w:rsid w:val="004C4574"/>
    <w:rsid w:val="004C580F"/>
    <w:rsid w:val="004C6026"/>
    <w:rsid w:val="004C6B04"/>
    <w:rsid w:val="004D1C2F"/>
    <w:rsid w:val="004D1F00"/>
    <w:rsid w:val="004D6E55"/>
    <w:rsid w:val="004F36F5"/>
    <w:rsid w:val="005101C6"/>
    <w:rsid w:val="00522115"/>
    <w:rsid w:val="00523290"/>
    <w:rsid w:val="0052596A"/>
    <w:rsid w:val="005608A3"/>
    <w:rsid w:val="00566DF8"/>
    <w:rsid w:val="005C14EE"/>
    <w:rsid w:val="005C4098"/>
    <w:rsid w:val="005C7889"/>
    <w:rsid w:val="005D0290"/>
    <w:rsid w:val="005F642D"/>
    <w:rsid w:val="006009CA"/>
    <w:rsid w:val="006038B6"/>
    <w:rsid w:val="00612287"/>
    <w:rsid w:val="006230D6"/>
    <w:rsid w:val="0062759D"/>
    <w:rsid w:val="00631C6D"/>
    <w:rsid w:val="006329FD"/>
    <w:rsid w:val="00635997"/>
    <w:rsid w:val="00637FEA"/>
    <w:rsid w:val="006403A3"/>
    <w:rsid w:val="00646824"/>
    <w:rsid w:val="006514B0"/>
    <w:rsid w:val="00672391"/>
    <w:rsid w:val="006929C4"/>
    <w:rsid w:val="00695B45"/>
    <w:rsid w:val="006B444F"/>
    <w:rsid w:val="006C098C"/>
    <w:rsid w:val="006E3ABE"/>
    <w:rsid w:val="006F4C5F"/>
    <w:rsid w:val="006F58FF"/>
    <w:rsid w:val="00705E05"/>
    <w:rsid w:val="007060DC"/>
    <w:rsid w:val="00707A51"/>
    <w:rsid w:val="007120DA"/>
    <w:rsid w:val="00721447"/>
    <w:rsid w:val="00724720"/>
    <w:rsid w:val="00725261"/>
    <w:rsid w:val="00730816"/>
    <w:rsid w:val="00742E80"/>
    <w:rsid w:val="00761F37"/>
    <w:rsid w:val="007644C8"/>
    <w:rsid w:val="00772F65"/>
    <w:rsid w:val="0078401F"/>
    <w:rsid w:val="0078632B"/>
    <w:rsid w:val="00786EB5"/>
    <w:rsid w:val="007A4EA5"/>
    <w:rsid w:val="007A55F3"/>
    <w:rsid w:val="007B5C03"/>
    <w:rsid w:val="007B7D44"/>
    <w:rsid w:val="007C3545"/>
    <w:rsid w:val="007D7532"/>
    <w:rsid w:val="007F151D"/>
    <w:rsid w:val="007F70DD"/>
    <w:rsid w:val="0081090F"/>
    <w:rsid w:val="00817384"/>
    <w:rsid w:val="0082419C"/>
    <w:rsid w:val="00824549"/>
    <w:rsid w:val="0083708B"/>
    <w:rsid w:val="0086127B"/>
    <w:rsid w:val="008632F1"/>
    <w:rsid w:val="008657F0"/>
    <w:rsid w:val="00866248"/>
    <w:rsid w:val="008736FF"/>
    <w:rsid w:val="008A47BC"/>
    <w:rsid w:val="008E0431"/>
    <w:rsid w:val="00911929"/>
    <w:rsid w:val="00917AAE"/>
    <w:rsid w:val="00917D32"/>
    <w:rsid w:val="00925CFB"/>
    <w:rsid w:val="00926978"/>
    <w:rsid w:val="00927E04"/>
    <w:rsid w:val="00930C32"/>
    <w:rsid w:val="009351EB"/>
    <w:rsid w:val="00952090"/>
    <w:rsid w:val="0095684F"/>
    <w:rsid w:val="00964764"/>
    <w:rsid w:val="00990FB7"/>
    <w:rsid w:val="00994EE4"/>
    <w:rsid w:val="00997068"/>
    <w:rsid w:val="009A7AEE"/>
    <w:rsid w:val="009C1CFB"/>
    <w:rsid w:val="009D2852"/>
    <w:rsid w:val="009D600C"/>
    <w:rsid w:val="009F1F97"/>
    <w:rsid w:val="00A0794D"/>
    <w:rsid w:val="00A07C7E"/>
    <w:rsid w:val="00A20D7D"/>
    <w:rsid w:val="00A27DD7"/>
    <w:rsid w:val="00A3306A"/>
    <w:rsid w:val="00A37E9C"/>
    <w:rsid w:val="00A41F1A"/>
    <w:rsid w:val="00A50A4E"/>
    <w:rsid w:val="00A527EC"/>
    <w:rsid w:val="00A52FAD"/>
    <w:rsid w:val="00A57FC9"/>
    <w:rsid w:val="00A72FBD"/>
    <w:rsid w:val="00A82E7C"/>
    <w:rsid w:val="00A9240A"/>
    <w:rsid w:val="00AA35BC"/>
    <w:rsid w:val="00AB0372"/>
    <w:rsid w:val="00AB06FF"/>
    <w:rsid w:val="00AB5AE1"/>
    <w:rsid w:val="00AC6541"/>
    <w:rsid w:val="00AD7906"/>
    <w:rsid w:val="00AE33B7"/>
    <w:rsid w:val="00AF14C4"/>
    <w:rsid w:val="00AF47E1"/>
    <w:rsid w:val="00AF5FEC"/>
    <w:rsid w:val="00B02572"/>
    <w:rsid w:val="00B21BBF"/>
    <w:rsid w:val="00B22466"/>
    <w:rsid w:val="00B24C14"/>
    <w:rsid w:val="00B30B29"/>
    <w:rsid w:val="00B41C1F"/>
    <w:rsid w:val="00B41E26"/>
    <w:rsid w:val="00B67B62"/>
    <w:rsid w:val="00BD75CD"/>
    <w:rsid w:val="00BE0D0D"/>
    <w:rsid w:val="00BE213D"/>
    <w:rsid w:val="00BE4ADE"/>
    <w:rsid w:val="00BF7FCF"/>
    <w:rsid w:val="00C005EF"/>
    <w:rsid w:val="00C0495E"/>
    <w:rsid w:val="00C07619"/>
    <w:rsid w:val="00C102D3"/>
    <w:rsid w:val="00C53B7F"/>
    <w:rsid w:val="00C679C5"/>
    <w:rsid w:val="00C81690"/>
    <w:rsid w:val="00C84446"/>
    <w:rsid w:val="00C92F88"/>
    <w:rsid w:val="00C950B7"/>
    <w:rsid w:val="00CA1917"/>
    <w:rsid w:val="00CA305D"/>
    <w:rsid w:val="00CA5BE9"/>
    <w:rsid w:val="00CB21C8"/>
    <w:rsid w:val="00CC73C7"/>
    <w:rsid w:val="00CD7EF5"/>
    <w:rsid w:val="00CE5055"/>
    <w:rsid w:val="00CE73F6"/>
    <w:rsid w:val="00D0148A"/>
    <w:rsid w:val="00D06A45"/>
    <w:rsid w:val="00D123BD"/>
    <w:rsid w:val="00D149AD"/>
    <w:rsid w:val="00D1672D"/>
    <w:rsid w:val="00D350FF"/>
    <w:rsid w:val="00D542DE"/>
    <w:rsid w:val="00D5497A"/>
    <w:rsid w:val="00D605CD"/>
    <w:rsid w:val="00D7748C"/>
    <w:rsid w:val="00D84A63"/>
    <w:rsid w:val="00D86781"/>
    <w:rsid w:val="00D9231A"/>
    <w:rsid w:val="00DA3384"/>
    <w:rsid w:val="00DB53C5"/>
    <w:rsid w:val="00DC786F"/>
    <w:rsid w:val="00DF1280"/>
    <w:rsid w:val="00E010F9"/>
    <w:rsid w:val="00E132D1"/>
    <w:rsid w:val="00E16A9F"/>
    <w:rsid w:val="00E30A3F"/>
    <w:rsid w:val="00E3356B"/>
    <w:rsid w:val="00E44DD5"/>
    <w:rsid w:val="00E5076F"/>
    <w:rsid w:val="00E67966"/>
    <w:rsid w:val="00E726E2"/>
    <w:rsid w:val="00E76C94"/>
    <w:rsid w:val="00E8459B"/>
    <w:rsid w:val="00E94746"/>
    <w:rsid w:val="00EA616A"/>
    <w:rsid w:val="00EB52D2"/>
    <w:rsid w:val="00EC311D"/>
    <w:rsid w:val="00ED44B6"/>
    <w:rsid w:val="00EF2742"/>
    <w:rsid w:val="00F013F0"/>
    <w:rsid w:val="00F2305E"/>
    <w:rsid w:val="00F253EF"/>
    <w:rsid w:val="00F5458F"/>
    <w:rsid w:val="00F56BC5"/>
    <w:rsid w:val="00F8423C"/>
    <w:rsid w:val="00FA3097"/>
    <w:rsid w:val="00FC0374"/>
    <w:rsid w:val="00FE3417"/>
    <w:rsid w:val="00FF1A0B"/>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link w:val="Footer"/>
    <w:rsid w:val="00772F65"/>
    <w:rPr>
      <w:sz w:val="22"/>
      <w:szCs w:val="22"/>
    </w:rPr>
  </w:style>
  <w:style w:type="paragraph" w:styleId="ListParagraph">
    <w:name w:val="List Paragraph"/>
    <w:basedOn w:val="Normal"/>
    <w:uiPriority w:val="34"/>
    <w:qFormat/>
    <w:rsid w:val="00E16A9F"/>
    <w:pPr>
      <w:ind w:left="720"/>
      <w:contextualSpacing/>
    </w:pPr>
  </w:style>
  <w:style w:type="paragraph" w:styleId="NoSpacing">
    <w:name w:val="No Spacing"/>
    <w:uiPriority w:val="1"/>
    <w:qFormat/>
    <w:rsid w:val="000461F5"/>
    <w:rPr>
      <w:rFonts w:asciiTheme="minorHAnsi" w:eastAsiaTheme="minorHAnsi" w:hAnsiTheme="minorHAnsi" w:cstheme="minorBidi"/>
      <w:sz w:val="22"/>
      <w:szCs w:val="22"/>
    </w:rPr>
  </w:style>
  <w:style w:type="character" w:styleId="CommentReference">
    <w:name w:val="annotation reference"/>
    <w:basedOn w:val="DefaultParagraphFont"/>
    <w:rsid w:val="00AB06FF"/>
    <w:rPr>
      <w:sz w:val="16"/>
      <w:szCs w:val="16"/>
    </w:rPr>
  </w:style>
  <w:style w:type="paragraph" w:styleId="CommentText">
    <w:name w:val="annotation text"/>
    <w:basedOn w:val="Normal"/>
    <w:link w:val="CommentTextChar"/>
    <w:rsid w:val="00AB06FF"/>
    <w:rPr>
      <w:sz w:val="20"/>
      <w:szCs w:val="20"/>
    </w:rPr>
  </w:style>
  <w:style w:type="character" w:customStyle="1" w:styleId="CommentTextChar">
    <w:name w:val="Comment Text Char"/>
    <w:basedOn w:val="DefaultParagraphFont"/>
    <w:link w:val="CommentText"/>
    <w:rsid w:val="00AB06FF"/>
  </w:style>
  <w:style w:type="paragraph" w:styleId="CommentSubject">
    <w:name w:val="annotation subject"/>
    <w:basedOn w:val="CommentText"/>
    <w:next w:val="CommentText"/>
    <w:link w:val="CommentSubjectChar"/>
    <w:rsid w:val="00AB06FF"/>
    <w:rPr>
      <w:b/>
      <w:bCs/>
    </w:rPr>
  </w:style>
  <w:style w:type="character" w:customStyle="1" w:styleId="CommentSubjectChar">
    <w:name w:val="Comment Subject Char"/>
    <w:basedOn w:val="CommentTextChar"/>
    <w:link w:val="CommentSubject"/>
    <w:rsid w:val="00AB06F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link w:val="Footer"/>
    <w:rsid w:val="00772F65"/>
    <w:rPr>
      <w:sz w:val="22"/>
      <w:szCs w:val="22"/>
    </w:rPr>
  </w:style>
  <w:style w:type="paragraph" w:styleId="ListParagraph">
    <w:name w:val="List Paragraph"/>
    <w:basedOn w:val="Normal"/>
    <w:uiPriority w:val="34"/>
    <w:qFormat/>
    <w:rsid w:val="00E16A9F"/>
    <w:pPr>
      <w:ind w:left="720"/>
      <w:contextualSpacing/>
    </w:pPr>
  </w:style>
  <w:style w:type="paragraph" w:styleId="NoSpacing">
    <w:name w:val="No Spacing"/>
    <w:uiPriority w:val="1"/>
    <w:qFormat/>
    <w:rsid w:val="000461F5"/>
    <w:rPr>
      <w:rFonts w:asciiTheme="minorHAnsi" w:eastAsiaTheme="minorHAnsi" w:hAnsiTheme="minorHAnsi" w:cstheme="minorBidi"/>
      <w:sz w:val="22"/>
      <w:szCs w:val="22"/>
    </w:rPr>
  </w:style>
  <w:style w:type="character" w:styleId="CommentReference">
    <w:name w:val="annotation reference"/>
    <w:basedOn w:val="DefaultParagraphFont"/>
    <w:rsid w:val="00AB06FF"/>
    <w:rPr>
      <w:sz w:val="16"/>
      <w:szCs w:val="16"/>
    </w:rPr>
  </w:style>
  <w:style w:type="paragraph" w:styleId="CommentText">
    <w:name w:val="annotation text"/>
    <w:basedOn w:val="Normal"/>
    <w:link w:val="CommentTextChar"/>
    <w:rsid w:val="00AB06FF"/>
    <w:rPr>
      <w:sz w:val="20"/>
      <w:szCs w:val="20"/>
    </w:rPr>
  </w:style>
  <w:style w:type="character" w:customStyle="1" w:styleId="CommentTextChar">
    <w:name w:val="Comment Text Char"/>
    <w:basedOn w:val="DefaultParagraphFont"/>
    <w:link w:val="CommentText"/>
    <w:rsid w:val="00AB06FF"/>
  </w:style>
  <w:style w:type="paragraph" w:styleId="CommentSubject">
    <w:name w:val="annotation subject"/>
    <w:basedOn w:val="CommentText"/>
    <w:next w:val="CommentText"/>
    <w:link w:val="CommentSubjectChar"/>
    <w:rsid w:val="00AB06FF"/>
    <w:rPr>
      <w:b/>
      <w:bCs/>
    </w:rPr>
  </w:style>
  <w:style w:type="character" w:customStyle="1" w:styleId="CommentSubjectChar">
    <w:name w:val="Comment Subject Char"/>
    <w:basedOn w:val="CommentTextChar"/>
    <w:link w:val="CommentSubject"/>
    <w:rsid w:val="00AB06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ass.gov/dph/fp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ss.gov/dph/fp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ass.gov/dph/dc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7D466-B00A-462E-8F59-34DEEC042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3A38C0D5</Template>
  <TotalTime>859</TotalTime>
  <Pages>16</Pages>
  <Words>3184</Words>
  <Characters>18691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21832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Property of</dc:creator>
  <cp:lastModifiedBy> </cp:lastModifiedBy>
  <cp:revision>64</cp:revision>
  <cp:lastPrinted>2018-01-29T14:23:00Z</cp:lastPrinted>
  <dcterms:created xsi:type="dcterms:W3CDTF">2017-07-11T14:19:00Z</dcterms:created>
  <dcterms:modified xsi:type="dcterms:W3CDTF">2019-06-25T19:44:00Z</dcterms:modified>
</cp:coreProperties>
</file>