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C929" w14:textId="77777777" w:rsidR="006403A3" w:rsidRPr="004579CC" w:rsidRDefault="00451640" w:rsidP="0049697C">
      <w:pPr>
        <w:framePr w:hSpace="187" w:wrap="notBeside" w:vAnchor="page" w:hAnchor="page" w:x="906" w:y="262"/>
      </w:pPr>
      <w:r>
        <w:rPr>
          <w:noProof/>
        </w:rPr>
        <w:drawing>
          <wp:inline distT="0" distB="0" distL="0" distR="0" wp14:anchorId="610D47EC" wp14:editId="558D1F0C">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205C2E98" w14:textId="77777777" w:rsidR="006403A3" w:rsidRPr="00834C55" w:rsidRDefault="006403A3" w:rsidP="00281669">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B744B13" w14:textId="77777777"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14:paraId="0770C0D1" w14:textId="77777777" w:rsidR="006403A3" w:rsidRPr="00EE4C24" w:rsidRDefault="006403A3" w:rsidP="00281669">
      <w:pPr>
        <w:pStyle w:val="ExecOffice"/>
        <w:framePr w:w="6926" w:wrap="notBeside" w:vAnchor="page" w:x="3196" w:y="289"/>
        <w:rPr>
          <w:rFonts w:cs="Arial"/>
        </w:rPr>
      </w:pPr>
      <w:r w:rsidRPr="00EE4C24">
        <w:rPr>
          <w:rFonts w:cs="Arial"/>
        </w:rPr>
        <w:t>Department of Public Health</w:t>
      </w:r>
    </w:p>
    <w:p w14:paraId="0BA1CC26" w14:textId="77777777"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14:paraId="59218673" w14:textId="77777777" w:rsidR="006403A3" w:rsidRPr="00EE4C24" w:rsidRDefault="006403A3" w:rsidP="00281669">
      <w:pPr>
        <w:pStyle w:val="ExecOffice"/>
        <w:framePr w:w="6926" w:wrap="notBeside" w:vAnchor="page" w:x="3196" w:y="289"/>
        <w:rPr>
          <w:rFonts w:cs="Arial"/>
        </w:rPr>
      </w:pPr>
      <w:r w:rsidRPr="00EE4C24">
        <w:rPr>
          <w:rFonts w:cs="Arial"/>
        </w:rPr>
        <w:t>Community Sanitation Program</w:t>
      </w:r>
    </w:p>
    <w:p w14:paraId="762FCFE7" w14:textId="77777777" w:rsidR="00281669" w:rsidRDefault="00EE4C24" w:rsidP="00281669">
      <w:pPr>
        <w:pStyle w:val="ExecOffice"/>
        <w:framePr w:w="6926" w:wrap="notBeside" w:vAnchor="page" w:x="3196" w:y="289"/>
        <w:rPr>
          <w:noProof/>
          <w:szCs w:val="28"/>
        </w:rPr>
      </w:pPr>
      <w:r w:rsidRPr="00281669">
        <w:rPr>
          <w:noProof/>
          <w:szCs w:val="28"/>
        </w:rPr>
        <mc:AlternateContent>
          <mc:Choice Requires="wps">
            <w:drawing>
              <wp:anchor distT="0" distB="0" distL="0" distR="114300" simplePos="0" relativeHeight="251659264" behindDoc="1" locked="0" layoutInCell="1" allowOverlap="1" wp14:anchorId="21ECE1EF" wp14:editId="17A447BF">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16F06" w14:textId="77777777" w:rsidR="00E7795E" w:rsidRDefault="00E7795E" w:rsidP="00EE4C24">
                            <w:pPr>
                              <w:pStyle w:val="Governor"/>
                              <w:spacing w:after="0"/>
                              <w:rPr>
                                <w:sz w:val="16"/>
                              </w:rPr>
                            </w:pPr>
                          </w:p>
                          <w:p w14:paraId="3C6CF31A" w14:textId="77777777" w:rsidR="00E7795E" w:rsidRPr="00EE4C24" w:rsidRDefault="00E7795E" w:rsidP="00EE4C24">
                            <w:pPr>
                              <w:pStyle w:val="Weld"/>
                              <w:rPr>
                                <w:szCs w:val="16"/>
                              </w:rPr>
                            </w:pPr>
                            <w:r w:rsidRPr="00EE4C24">
                              <w:rPr>
                                <w:szCs w:val="16"/>
                              </w:rPr>
                              <w:t>MARYLOU SUDDERS</w:t>
                            </w:r>
                          </w:p>
                          <w:p w14:paraId="3AB6EF95" w14:textId="77777777" w:rsidR="00E7795E" w:rsidRPr="00EE4C24" w:rsidRDefault="00E7795E" w:rsidP="00EE4C24">
                            <w:pPr>
                              <w:pStyle w:val="Governor"/>
                              <w:rPr>
                                <w:sz w:val="16"/>
                                <w:szCs w:val="16"/>
                              </w:rPr>
                            </w:pPr>
                            <w:r w:rsidRPr="00EE4C24">
                              <w:rPr>
                                <w:sz w:val="16"/>
                                <w:szCs w:val="16"/>
                              </w:rPr>
                              <w:t>Secretary</w:t>
                            </w:r>
                          </w:p>
                          <w:p w14:paraId="1711F761" w14:textId="77777777" w:rsidR="00E7795E" w:rsidRDefault="00E7795E" w:rsidP="00BA0CDE">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274C0C52" w14:textId="77777777" w:rsidR="00E7795E" w:rsidRDefault="00E7795E" w:rsidP="00BA0CDE">
                            <w:pPr>
                              <w:jc w:val="center"/>
                              <w:rPr>
                                <w:rFonts w:ascii="Arial Rounded MT Bold" w:hAnsi="Arial Rounded MT Bold"/>
                                <w:sz w:val="14"/>
                                <w:szCs w:val="14"/>
                              </w:rPr>
                            </w:pPr>
                          </w:p>
                          <w:p w14:paraId="2B817597" w14:textId="77777777" w:rsidR="00E7795E" w:rsidRPr="004813AC" w:rsidRDefault="00E7795E" w:rsidP="00BA0CDE">
                            <w:pPr>
                              <w:jc w:val="center"/>
                              <w:rPr>
                                <w:rFonts w:ascii="Arial" w:hAnsi="Arial" w:cs="Arial"/>
                                <w:b/>
                                <w:sz w:val="14"/>
                                <w:szCs w:val="14"/>
                              </w:rPr>
                            </w:pPr>
                            <w:r w:rsidRPr="004813AC">
                              <w:rPr>
                                <w:rFonts w:ascii="Arial" w:hAnsi="Arial" w:cs="Arial"/>
                                <w:b/>
                                <w:sz w:val="14"/>
                                <w:szCs w:val="14"/>
                              </w:rPr>
                              <w:t>Tel: 617-624-6000</w:t>
                            </w:r>
                          </w:p>
                          <w:p w14:paraId="2088E67E" w14:textId="77777777" w:rsidR="00E7795E" w:rsidRPr="004813AC" w:rsidRDefault="00E7795E" w:rsidP="00BA0CDE">
                            <w:pPr>
                              <w:jc w:val="center"/>
                              <w:rPr>
                                <w:rFonts w:ascii="Arial" w:hAnsi="Arial" w:cs="Arial"/>
                                <w:b/>
                                <w:sz w:val="14"/>
                                <w:szCs w:val="14"/>
                                <w:lang w:val="fr-FR"/>
                              </w:rPr>
                            </w:pPr>
                            <w:r w:rsidRPr="004813AC">
                              <w:rPr>
                                <w:rFonts w:ascii="Arial" w:hAnsi="Arial" w:cs="Arial"/>
                                <w:b/>
                                <w:sz w:val="14"/>
                                <w:szCs w:val="14"/>
                                <w:lang w:val="fr-FR"/>
                              </w:rPr>
                              <w:t>www.mass.gov/dph</w:t>
                            </w:r>
                          </w:p>
                          <w:p w14:paraId="3EFF31EF" w14:textId="77777777" w:rsidR="00E7795E" w:rsidRPr="00FC6B42" w:rsidRDefault="00E7795E" w:rsidP="00BA0CDE">
                            <w:pPr>
                              <w:jc w:val="center"/>
                              <w:rPr>
                                <w:rFonts w:ascii="Arial Rounded MT Bold" w:hAnsi="Arial Rounded MT Bold"/>
                                <w:sz w:val="14"/>
                                <w:szCs w:val="14"/>
                              </w:rPr>
                            </w:pPr>
                          </w:p>
                          <w:p w14:paraId="5F2B8693" w14:textId="77777777" w:rsidR="00E7795E" w:rsidRPr="00FC6B42" w:rsidRDefault="00E7795E"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ECE1EF"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" stroked="f">
                <v:textbox>
                  <w:txbxContent>
                    <w:p w14:paraId="2DE16F06" w14:textId="77777777" w:rsidR="00E7795E" w:rsidRDefault="00E7795E" w:rsidP="00EE4C24">
                      <w:pPr>
                        <w:pStyle w:val="Governor"/>
                        <w:spacing w:after="0"/>
                        <w:rPr>
                          <w:sz w:val="16"/>
                        </w:rPr>
                      </w:pPr>
                    </w:p>
                    <w:p w14:paraId="3C6CF31A" w14:textId="77777777" w:rsidR="00E7795E" w:rsidRPr="00EE4C24" w:rsidRDefault="00E7795E" w:rsidP="00EE4C24">
                      <w:pPr>
                        <w:pStyle w:val="Weld"/>
                        <w:rPr>
                          <w:szCs w:val="16"/>
                        </w:rPr>
                      </w:pPr>
                      <w:r w:rsidRPr="00EE4C24">
                        <w:rPr>
                          <w:szCs w:val="16"/>
                        </w:rPr>
                        <w:t>MARYLOU SUDDERS</w:t>
                      </w:r>
                    </w:p>
                    <w:p w14:paraId="3AB6EF95" w14:textId="77777777" w:rsidR="00E7795E" w:rsidRPr="00EE4C24" w:rsidRDefault="00E7795E" w:rsidP="00EE4C24">
                      <w:pPr>
                        <w:pStyle w:val="Governor"/>
                        <w:rPr>
                          <w:sz w:val="16"/>
                          <w:szCs w:val="16"/>
                        </w:rPr>
                      </w:pPr>
                      <w:r w:rsidRPr="00EE4C24">
                        <w:rPr>
                          <w:sz w:val="16"/>
                          <w:szCs w:val="16"/>
                        </w:rPr>
                        <w:t>Secretary</w:t>
                      </w:r>
                    </w:p>
                    <w:p w14:paraId="1711F761" w14:textId="77777777" w:rsidR="00E7795E" w:rsidRDefault="00E7795E" w:rsidP="00BA0CDE">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274C0C52" w14:textId="77777777" w:rsidR="00E7795E" w:rsidRDefault="00E7795E" w:rsidP="00BA0CDE">
                      <w:pPr>
                        <w:jc w:val="center"/>
                        <w:rPr>
                          <w:rFonts w:ascii="Arial Rounded MT Bold" w:hAnsi="Arial Rounded MT Bold"/>
                          <w:sz w:val="14"/>
                          <w:szCs w:val="14"/>
                        </w:rPr>
                      </w:pPr>
                    </w:p>
                    <w:p w14:paraId="2B817597" w14:textId="77777777" w:rsidR="00E7795E" w:rsidRPr="004813AC" w:rsidRDefault="00E7795E" w:rsidP="00BA0CDE">
                      <w:pPr>
                        <w:jc w:val="center"/>
                        <w:rPr>
                          <w:rFonts w:ascii="Arial" w:hAnsi="Arial" w:cs="Arial"/>
                          <w:b/>
                          <w:sz w:val="14"/>
                          <w:szCs w:val="14"/>
                        </w:rPr>
                      </w:pPr>
                      <w:r w:rsidRPr="004813AC">
                        <w:rPr>
                          <w:rFonts w:ascii="Arial" w:hAnsi="Arial" w:cs="Arial"/>
                          <w:b/>
                          <w:sz w:val="14"/>
                          <w:szCs w:val="14"/>
                        </w:rPr>
                        <w:t>Tel: 617-624-6000</w:t>
                      </w:r>
                    </w:p>
                    <w:p w14:paraId="2088E67E" w14:textId="77777777" w:rsidR="00E7795E" w:rsidRPr="004813AC" w:rsidRDefault="00E7795E" w:rsidP="00BA0CDE">
                      <w:pPr>
                        <w:jc w:val="center"/>
                        <w:rPr>
                          <w:rFonts w:ascii="Arial" w:hAnsi="Arial" w:cs="Arial"/>
                          <w:b/>
                          <w:sz w:val="14"/>
                          <w:szCs w:val="14"/>
                          <w:lang w:val="fr-FR"/>
                        </w:rPr>
                      </w:pPr>
                      <w:r w:rsidRPr="004813AC">
                        <w:rPr>
                          <w:rFonts w:ascii="Arial" w:hAnsi="Arial" w:cs="Arial"/>
                          <w:b/>
                          <w:sz w:val="14"/>
                          <w:szCs w:val="14"/>
                          <w:lang w:val="fr-FR"/>
                        </w:rPr>
                        <w:t>www.mass.gov/dph</w:t>
                      </w:r>
                    </w:p>
                    <w:p w14:paraId="3EFF31EF" w14:textId="77777777" w:rsidR="00E7795E" w:rsidRPr="00FC6B42" w:rsidRDefault="00E7795E" w:rsidP="00BA0CDE">
                      <w:pPr>
                        <w:jc w:val="center"/>
                        <w:rPr>
                          <w:rFonts w:ascii="Arial Rounded MT Bold" w:hAnsi="Arial Rounded MT Bold"/>
                          <w:sz w:val="14"/>
                          <w:szCs w:val="14"/>
                        </w:rPr>
                      </w:pPr>
                    </w:p>
                    <w:p w14:paraId="5F2B8693" w14:textId="77777777" w:rsidR="00E7795E" w:rsidRPr="00FC6B42" w:rsidRDefault="00E7795E" w:rsidP="00EE4C24">
                      <w:pPr>
                        <w:jc w:val="center"/>
                        <w:rPr>
                          <w:rFonts w:ascii="Arial Rounded MT Bold" w:hAnsi="Arial Rounded MT Bold"/>
                          <w:sz w:val="14"/>
                          <w:szCs w:val="14"/>
                        </w:rPr>
                      </w:pPr>
                    </w:p>
                  </w:txbxContent>
                </v:textbox>
                <w10:wrap type="square" side="right" anchorx="margin" anchory="margin"/>
              </v:shape>
            </w:pict>
          </mc:Fallback>
        </mc:AlternateContent>
      </w:r>
      <w:r w:rsidR="00281669" w:rsidRPr="00281669">
        <w:rPr>
          <w:noProof/>
          <w:szCs w:val="28"/>
        </w:rPr>
        <w:t>67 Forest Street, Suite # 100</w:t>
      </w:r>
    </w:p>
    <w:p w14:paraId="2347C0DD" w14:textId="77777777" w:rsidR="00281669" w:rsidRPr="00281669" w:rsidRDefault="00281669" w:rsidP="00281669">
      <w:pPr>
        <w:pStyle w:val="ExecOffice"/>
        <w:framePr w:w="6926" w:wrap="notBeside" w:vAnchor="page" w:x="3196" w:y="289"/>
        <w:rPr>
          <w:noProof/>
          <w:szCs w:val="28"/>
        </w:rPr>
      </w:pPr>
      <w:r>
        <w:rPr>
          <w:noProof/>
          <w:szCs w:val="28"/>
        </w:rPr>
        <w:t>Marlborough, MA 01752</w:t>
      </w:r>
    </w:p>
    <w:p w14:paraId="12BEA026" w14:textId="77777777"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AE34F1">
        <w:rPr>
          <w:rFonts w:cs="Arial"/>
        </w:rPr>
        <w:t>857-319-1211</w:t>
      </w:r>
    </w:p>
    <w:p w14:paraId="36129EAF" w14:textId="77777777"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67CA4493" w14:textId="77777777" w:rsidTr="00050E63">
        <w:trPr>
          <w:trHeight w:val="671"/>
        </w:trPr>
        <w:tc>
          <w:tcPr>
            <w:tcW w:w="2519" w:type="dxa"/>
          </w:tcPr>
          <w:p w14:paraId="035E60FE" w14:textId="77777777" w:rsidR="00612287" w:rsidRPr="00834C55" w:rsidRDefault="00612287" w:rsidP="00660C40">
            <w:pPr>
              <w:pStyle w:val="Governor"/>
              <w:framePr w:wrap="notBeside" w:vAnchor="page" w:x="249" w:y="2165"/>
              <w:spacing w:after="0"/>
              <w:rPr>
                <w:rFonts w:ascii="Times New Roman" w:hAnsi="Times New Roman"/>
                <w:sz w:val="16"/>
              </w:rPr>
            </w:pPr>
          </w:p>
          <w:p w14:paraId="56BB9357"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75104ABE"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D104892"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44BCD218"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1AD4C062"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6EE52506"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55B59CBC" w14:textId="77777777" w:rsidR="00300384" w:rsidRDefault="00300384" w:rsidP="00055DCF">
      <w:pPr>
        <w:rPr>
          <w:color w:val="000000"/>
        </w:rPr>
      </w:pPr>
    </w:p>
    <w:p w14:paraId="334AB044" w14:textId="77777777" w:rsidR="000D5222" w:rsidRDefault="000D5222" w:rsidP="00A0071E">
      <w:pPr>
        <w:tabs>
          <w:tab w:val="left" w:pos="2880"/>
        </w:tabs>
      </w:pPr>
    </w:p>
    <w:p w14:paraId="5358DD9E" w14:textId="635DEBE6" w:rsidR="00AE34F1" w:rsidRPr="00074CA9" w:rsidRDefault="00AE34F1" w:rsidP="00AE34F1">
      <w:pPr>
        <w:pStyle w:val="BodyText"/>
        <w:ind w:left="6300" w:firstLine="180"/>
      </w:pPr>
      <w:r>
        <w:t>November</w:t>
      </w:r>
      <w:r w:rsidR="002316E0">
        <w:t xml:space="preserve"> </w:t>
      </w:r>
      <w:r w:rsidR="00C733DE">
        <w:t>1</w:t>
      </w:r>
      <w:r w:rsidR="001E43FD">
        <w:t>5</w:t>
      </w:r>
      <w:r>
        <w:t>, 2021</w:t>
      </w:r>
    </w:p>
    <w:p w14:paraId="133AEA17" w14:textId="77777777" w:rsidR="00AE34F1" w:rsidRPr="00074CA9" w:rsidRDefault="00AE34F1" w:rsidP="00AE34F1"/>
    <w:p w14:paraId="56333937" w14:textId="07DBA41D" w:rsidR="00AE34F1" w:rsidRPr="00074CA9" w:rsidRDefault="00D1376F" w:rsidP="00AE34F1">
      <w:r>
        <w:t>Sheila Kelly</w:t>
      </w:r>
      <w:r w:rsidR="00AE34F1" w:rsidRPr="00074CA9">
        <w:t>, Superintendent</w:t>
      </w:r>
    </w:p>
    <w:p w14:paraId="0626CA0D" w14:textId="77777777" w:rsidR="00AE34F1" w:rsidRPr="00074CA9" w:rsidRDefault="00AE34F1" w:rsidP="00AE34F1">
      <w:r w:rsidRPr="00074CA9">
        <w:t>MCI Concord</w:t>
      </w:r>
    </w:p>
    <w:p w14:paraId="19220AC0" w14:textId="77777777" w:rsidR="00AE34F1" w:rsidRPr="00074CA9" w:rsidRDefault="00AE34F1" w:rsidP="00AE34F1">
      <w:r w:rsidRPr="00074CA9">
        <w:t>965 Elm Street</w:t>
      </w:r>
    </w:p>
    <w:p w14:paraId="4A0319CD" w14:textId="77777777" w:rsidR="00AE34F1" w:rsidRPr="00074CA9" w:rsidRDefault="00AE34F1" w:rsidP="00AE34F1">
      <w:r w:rsidRPr="00074CA9">
        <w:t>P.O. Box 9106</w:t>
      </w:r>
    </w:p>
    <w:p w14:paraId="7401B432" w14:textId="77777777" w:rsidR="00AE34F1" w:rsidRPr="00074CA9" w:rsidRDefault="00AE34F1" w:rsidP="00AE34F1">
      <w:r w:rsidRPr="00074CA9">
        <w:t>Concord, MA 01742</w:t>
      </w:r>
      <w:r>
        <w:tab/>
      </w:r>
      <w:r w:rsidRPr="00074CA9">
        <w:tab/>
        <w:t>(electronic copy)</w:t>
      </w:r>
    </w:p>
    <w:p w14:paraId="006AE37F" w14:textId="77777777" w:rsidR="00AE34F1" w:rsidRPr="00D83D9D" w:rsidRDefault="00AE34F1" w:rsidP="00AE34F1"/>
    <w:p w14:paraId="1FA62008" w14:textId="77777777" w:rsidR="00AE34F1" w:rsidRDefault="00AE34F1" w:rsidP="00AE34F1">
      <w:r w:rsidRPr="00D83D9D">
        <w:t xml:space="preserve">Re: Facility Inspection - </w:t>
      </w:r>
      <w:r>
        <w:t>Northeastern Correctional Center, Concord</w:t>
      </w:r>
    </w:p>
    <w:p w14:paraId="4327A2C8" w14:textId="77777777" w:rsidR="00AE34F1" w:rsidRPr="00D83D9D" w:rsidRDefault="00AE34F1" w:rsidP="00AE34F1"/>
    <w:p w14:paraId="629CA9C2" w14:textId="2DAA48B4" w:rsidR="00AE34F1" w:rsidRDefault="00AE34F1" w:rsidP="00AE34F1">
      <w:r w:rsidRPr="00D83D9D">
        <w:t xml:space="preserve">Dear </w:t>
      </w:r>
      <w:r>
        <w:t xml:space="preserve">Superintendent </w:t>
      </w:r>
      <w:r w:rsidR="00D1376F">
        <w:t>Kelly</w:t>
      </w:r>
      <w:r w:rsidRPr="00D83D9D">
        <w:t>:</w:t>
      </w:r>
    </w:p>
    <w:p w14:paraId="2F296A91" w14:textId="77777777" w:rsidR="00AE34F1" w:rsidRDefault="00AE34F1" w:rsidP="00AE34F1">
      <w:pPr>
        <w:rPr>
          <w:sz w:val="20"/>
          <w:szCs w:val="20"/>
        </w:rPr>
      </w:pPr>
    </w:p>
    <w:p w14:paraId="62EA1683" w14:textId="0DA0FEE2" w:rsidR="00AE34F1" w:rsidRPr="00F71087" w:rsidRDefault="00AE34F1" w:rsidP="00AE34F1">
      <w:r w:rsidRPr="00F71087">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Northeastern Correctional Center</w:t>
      </w:r>
      <w:r w:rsidRPr="00F71087">
        <w:rPr>
          <w:color w:val="FF0000"/>
        </w:rPr>
        <w:t xml:space="preserve"> </w:t>
      </w:r>
      <w:r w:rsidRPr="00F71087">
        <w:t>on October 28, 2021</w:t>
      </w:r>
      <w:r w:rsidRPr="00F71087">
        <w:rPr>
          <w:color w:val="FF0000"/>
        </w:rPr>
        <w:t xml:space="preserve"> </w:t>
      </w:r>
      <w:r w:rsidRPr="00F71087">
        <w:t xml:space="preserve">accompanied by Sergeant Marlon Medero, Environmental Health and Safety Officer. Violations noted during the inspection are listed below including </w:t>
      </w:r>
      <w:r w:rsidR="00A85A48" w:rsidRPr="00D1376F">
        <w:t>1</w:t>
      </w:r>
      <w:r w:rsidR="00D1376F" w:rsidRPr="00D1376F">
        <w:t>9</w:t>
      </w:r>
      <w:r w:rsidR="001639BF">
        <w:t>0</w:t>
      </w:r>
      <w:r w:rsidRPr="00D1376F">
        <w:t xml:space="preserve"> </w:t>
      </w:r>
      <w:r w:rsidRPr="00F71087">
        <w:t>repeat violations.</w:t>
      </w:r>
    </w:p>
    <w:p w14:paraId="496E97A0" w14:textId="77777777" w:rsidR="00AE34F1" w:rsidRPr="00F71087" w:rsidRDefault="00AE34F1" w:rsidP="00AE34F1">
      <w:pPr>
        <w:pStyle w:val="ListParagraph"/>
        <w:rPr>
          <w:rFonts w:ascii="Times New Roman" w:hAnsi="Times New Roman" w:cs="Times New Roman"/>
          <w:szCs w:val="22"/>
        </w:rPr>
      </w:pPr>
    </w:p>
    <w:p w14:paraId="32BBAE84" w14:textId="77777777" w:rsidR="00AE34F1" w:rsidRPr="00F71087" w:rsidRDefault="00AE34F1" w:rsidP="00AE34F1">
      <w:r w:rsidRPr="00F71087">
        <w:t>Should you have any questions, please don’t hesitate to contact me.</w:t>
      </w:r>
    </w:p>
    <w:p w14:paraId="6522CC2D" w14:textId="77777777" w:rsidR="00AE34F1" w:rsidRPr="00F71087" w:rsidRDefault="00AE34F1" w:rsidP="00AE34F1"/>
    <w:p w14:paraId="02FFCC78" w14:textId="77777777" w:rsidR="00AE34F1" w:rsidRPr="00F71087" w:rsidRDefault="00AE34F1" w:rsidP="00AE34F1"/>
    <w:p w14:paraId="2A53BD36" w14:textId="77777777" w:rsidR="00AE34F1" w:rsidRPr="00F71087" w:rsidRDefault="00AE34F1" w:rsidP="00AE34F1">
      <w:r w:rsidRPr="00F71087">
        <w:tab/>
      </w:r>
      <w:r w:rsidRPr="00F71087">
        <w:tab/>
      </w:r>
      <w:r w:rsidRPr="00F71087">
        <w:tab/>
      </w:r>
      <w:r w:rsidRPr="00F71087">
        <w:tab/>
      </w:r>
      <w:r w:rsidRPr="00F71087">
        <w:tab/>
      </w:r>
      <w:r w:rsidRPr="00F71087">
        <w:tab/>
      </w:r>
      <w:r w:rsidRPr="00F71087">
        <w:tab/>
      </w:r>
      <w:r w:rsidRPr="00F71087">
        <w:tab/>
      </w:r>
      <w:r w:rsidRPr="00F71087">
        <w:tab/>
        <w:t>Sincerely,</w:t>
      </w:r>
    </w:p>
    <w:p w14:paraId="698E7B23" w14:textId="77777777" w:rsidR="00AE34F1" w:rsidRPr="00F71087" w:rsidRDefault="00AE34F1" w:rsidP="00AE34F1">
      <w:r w:rsidRPr="00F71087">
        <w:tab/>
      </w:r>
      <w:r w:rsidRPr="00F71087">
        <w:tab/>
      </w:r>
      <w:r w:rsidRPr="00F71087">
        <w:tab/>
      </w:r>
      <w:r w:rsidRPr="00F71087">
        <w:tab/>
      </w:r>
      <w:r w:rsidRPr="00F71087">
        <w:tab/>
      </w:r>
      <w:r w:rsidRPr="00F71087">
        <w:tab/>
      </w:r>
      <w:r w:rsidRPr="00F71087">
        <w:tab/>
      </w:r>
      <w:r w:rsidRPr="00F71087">
        <w:tab/>
      </w:r>
      <w:r w:rsidRPr="00F71087">
        <w:tab/>
      </w:r>
      <w:r w:rsidR="009247A0" w:rsidRPr="00F71087">
        <w:rPr>
          <w:noProof/>
        </w:rPr>
        <w:drawing>
          <wp:inline distT="0" distB="0" distL="0" distR="0" wp14:anchorId="14612D87" wp14:editId="6F1C3DED">
            <wp:extent cx="1346200" cy="401320"/>
            <wp:effectExtent l="0" t="0" r="635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a:fillRect/>
                    </a:stretch>
                  </pic:blipFill>
                  <pic:spPr>
                    <a:xfrm>
                      <a:off x="0" y="0"/>
                      <a:ext cx="1346200" cy="401320"/>
                    </a:xfrm>
                    <a:prstGeom prst="rect">
                      <a:avLst/>
                    </a:prstGeom>
                  </pic:spPr>
                </pic:pic>
              </a:graphicData>
            </a:graphic>
          </wp:inline>
        </w:drawing>
      </w:r>
    </w:p>
    <w:p w14:paraId="1A16D93D" w14:textId="77777777" w:rsidR="009247A0" w:rsidRPr="00F71087" w:rsidRDefault="00AE34F1" w:rsidP="009247A0">
      <w:pPr>
        <w:tabs>
          <w:tab w:val="left" w:pos="2880"/>
        </w:tabs>
        <w:ind w:left="2880" w:hanging="2880"/>
      </w:pPr>
      <w:r w:rsidRPr="00F71087">
        <w:tab/>
      </w:r>
      <w:r w:rsidRPr="00F71087">
        <w:tab/>
      </w:r>
      <w:r w:rsidRPr="00F71087">
        <w:tab/>
      </w:r>
      <w:r w:rsidRPr="00F71087">
        <w:tab/>
      </w:r>
      <w:r w:rsidRPr="00F71087">
        <w:tab/>
      </w:r>
      <w:r w:rsidRPr="00F71087">
        <w:tab/>
      </w:r>
      <w:r w:rsidR="009247A0" w:rsidRPr="00F71087">
        <w:t>Kelli Poulin</w:t>
      </w:r>
    </w:p>
    <w:p w14:paraId="7998C5BC" w14:textId="77777777" w:rsidR="009247A0" w:rsidRPr="00F71087" w:rsidRDefault="009247A0" w:rsidP="009247A0">
      <w:pPr>
        <w:tabs>
          <w:tab w:val="left" w:pos="2880"/>
        </w:tabs>
        <w:ind w:left="2880" w:hanging="2880"/>
      </w:pPr>
      <w:r w:rsidRPr="00F71087">
        <w:tab/>
      </w:r>
      <w:r w:rsidRPr="00F71087">
        <w:tab/>
      </w:r>
      <w:r w:rsidRPr="00F71087">
        <w:tab/>
      </w:r>
      <w:r w:rsidRPr="00F71087">
        <w:tab/>
      </w:r>
      <w:r w:rsidRPr="00F71087">
        <w:tab/>
      </w:r>
      <w:r w:rsidRPr="00F71087">
        <w:tab/>
        <w:t>Environmental Health Inspector, CSP, BEH</w:t>
      </w:r>
    </w:p>
    <w:p w14:paraId="74E6AF8F" w14:textId="77777777" w:rsidR="00AE34F1" w:rsidRPr="00F71087" w:rsidRDefault="00AE34F1" w:rsidP="00AE34F1"/>
    <w:p w14:paraId="50EA014D" w14:textId="77777777" w:rsidR="00AE34F1" w:rsidRPr="00F71087" w:rsidRDefault="00AE34F1" w:rsidP="00AE34F1"/>
    <w:p w14:paraId="3C40C6A8" w14:textId="77777777" w:rsidR="00AE34F1" w:rsidRPr="00227052" w:rsidRDefault="00AE34F1" w:rsidP="00AE34F1">
      <w:pPr>
        <w:rPr>
          <w:color w:val="000000" w:themeColor="text1"/>
        </w:rPr>
      </w:pPr>
      <w:r w:rsidRPr="00227052">
        <w:rPr>
          <w:color w:val="000000" w:themeColor="text1"/>
        </w:rPr>
        <w:t xml:space="preserve">cc: </w:t>
      </w:r>
      <w:r w:rsidRPr="00227052">
        <w:rPr>
          <w:color w:val="000000" w:themeColor="text1"/>
        </w:rPr>
        <w:tab/>
      </w:r>
      <w:r w:rsidR="007A5D4A" w:rsidRPr="00227052">
        <w:rPr>
          <w:color w:val="000000" w:themeColor="text1"/>
        </w:rPr>
        <w:t>Margret R. Cooke, Acting Commissioner, DPH</w:t>
      </w:r>
    </w:p>
    <w:p w14:paraId="1C11F326" w14:textId="77777777" w:rsidR="007A5D4A" w:rsidRPr="00227052" w:rsidRDefault="007A5D4A" w:rsidP="007A5D4A">
      <w:pPr>
        <w:ind w:firstLine="720"/>
        <w:rPr>
          <w:color w:val="000000" w:themeColor="text1"/>
        </w:rPr>
      </w:pPr>
      <w:r w:rsidRPr="00227052">
        <w:rPr>
          <w:color w:val="000000" w:themeColor="text1"/>
        </w:rPr>
        <w:t>Nalina Narain, Director, BEH</w:t>
      </w:r>
    </w:p>
    <w:p w14:paraId="77A9C3A8" w14:textId="77777777" w:rsidR="00AE34F1" w:rsidRPr="00227052" w:rsidRDefault="00AE34F1" w:rsidP="00AE34F1">
      <w:pPr>
        <w:rPr>
          <w:color w:val="000000" w:themeColor="text1"/>
        </w:rPr>
      </w:pPr>
      <w:r w:rsidRPr="00227052">
        <w:rPr>
          <w:color w:val="000000" w:themeColor="text1"/>
        </w:rPr>
        <w:tab/>
        <w:t>Steven Hughes, Director, CSP, BEH</w:t>
      </w:r>
    </w:p>
    <w:p w14:paraId="46C3EF7A" w14:textId="649D5799" w:rsidR="00AE34F1" w:rsidRPr="00227052" w:rsidRDefault="00AE34F1" w:rsidP="00AE34F1">
      <w:pPr>
        <w:ind w:firstLine="720"/>
        <w:rPr>
          <w:color w:val="000000" w:themeColor="text1"/>
        </w:rPr>
      </w:pPr>
      <w:r w:rsidRPr="00227052">
        <w:rPr>
          <w:color w:val="000000" w:themeColor="text1"/>
        </w:rPr>
        <w:t xml:space="preserve">Marylou Sudders, Secretary, Executive Office of Health and Human Services </w:t>
      </w:r>
      <w:r w:rsidRPr="00227052">
        <w:rPr>
          <w:color w:val="000000" w:themeColor="text1"/>
        </w:rPr>
        <w:tab/>
      </w:r>
      <w:r w:rsidR="00227052" w:rsidRPr="00227052">
        <w:rPr>
          <w:color w:val="000000" w:themeColor="text1"/>
        </w:rPr>
        <w:tab/>
      </w:r>
      <w:r w:rsidRPr="00227052">
        <w:rPr>
          <w:color w:val="000000" w:themeColor="text1"/>
        </w:rPr>
        <w:t>(electronic copy)</w:t>
      </w:r>
    </w:p>
    <w:p w14:paraId="65C70771" w14:textId="03367FF2" w:rsidR="00AE34F1" w:rsidRPr="00227052" w:rsidRDefault="00AE34F1" w:rsidP="00AE34F1">
      <w:pPr>
        <w:rPr>
          <w:color w:val="000000" w:themeColor="text1"/>
        </w:rPr>
      </w:pPr>
      <w:r w:rsidRPr="00227052">
        <w:rPr>
          <w:color w:val="000000" w:themeColor="text1"/>
        </w:rPr>
        <w:tab/>
        <w:t xml:space="preserve">Carol A. Mici, Commissioner, DOC   </w:t>
      </w:r>
      <w:r w:rsidRPr="00227052">
        <w:rPr>
          <w:color w:val="000000" w:themeColor="text1"/>
        </w:rPr>
        <w:tab/>
      </w:r>
      <w:r w:rsidRPr="00227052">
        <w:rPr>
          <w:color w:val="000000" w:themeColor="text1"/>
        </w:rPr>
        <w:tab/>
      </w:r>
      <w:r w:rsidRPr="00227052">
        <w:rPr>
          <w:color w:val="000000" w:themeColor="text1"/>
        </w:rPr>
        <w:tab/>
      </w:r>
      <w:r w:rsidRPr="00227052">
        <w:rPr>
          <w:color w:val="000000" w:themeColor="text1"/>
        </w:rPr>
        <w:tab/>
      </w:r>
      <w:r w:rsidRPr="00227052">
        <w:rPr>
          <w:color w:val="000000" w:themeColor="text1"/>
        </w:rPr>
        <w:tab/>
      </w:r>
      <w:r w:rsidRPr="00227052">
        <w:rPr>
          <w:color w:val="000000" w:themeColor="text1"/>
        </w:rPr>
        <w:tab/>
      </w:r>
      <w:r w:rsidR="00227052" w:rsidRPr="00227052">
        <w:rPr>
          <w:color w:val="000000" w:themeColor="text1"/>
        </w:rPr>
        <w:tab/>
      </w:r>
      <w:r w:rsidRPr="00227052">
        <w:rPr>
          <w:color w:val="000000" w:themeColor="text1"/>
        </w:rPr>
        <w:t>(electronic copy)</w:t>
      </w:r>
    </w:p>
    <w:p w14:paraId="1F755803" w14:textId="5CD727F3" w:rsidR="00AE34F1" w:rsidRPr="00227052" w:rsidRDefault="007A5D4A" w:rsidP="00AE34F1">
      <w:pPr>
        <w:ind w:firstLine="720"/>
        <w:rPr>
          <w:color w:val="000000" w:themeColor="text1"/>
        </w:rPr>
      </w:pPr>
      <w:r w:rsidRPr="00227052">
        <w:rPr>
          <w:color w:val="000000" w:themeColor="text1"/>
        </w:rPr>
        <w:t>Terrence Reidy, Secretary, EOPSS</w:t>
      </w:r>
      <w:r w:rsidR="00AE34F1" w:rsidRPr="00227052">
        <w:rPr>
          <w:color w:val="000000" w:themeColor="text1"/>
        </w:rPr>
        <w:tab/>
      </w:r>
      <w:r w:rsidR="00AE34F1" w:rsidRPr="00227052">
        <w:rPr>
          <w:color w:val="000000" w:themeColor="text1"/>
        </w:rPr>
        <w:tab/>
      </w:r>
      <w:r w:rsidR="00AE34F1" w:rsidRPr="00227052">
        <w:rPr>
          <w:color w:val="000000" w:themeColor="text1"/>
        </w:rPr>
        <w:tab/>
      </w:r>
      <w:r w:rsidR="00AE34F1" w:rsidRPr="00227052">
        <w:rPr>
          <w:color w:val="000000" w:themeColor="text1"/>
        </w:rPr>
        <w:tab/>
      </w:r>
      <w:r w:rsidR="00AE34F1" w:rsidRPr="00227052">
        <w:rPr>
          <w:color w:val="000000" w:themeColor="text1"/>
        </w:rPr>
        <w:tab/>
      </w:r>
      <w:r w:rsidR="00AE34F1" w:rsidRPr="00227052">
        <w:rPr>
          <w:color w:val="000000" w:themeColor="text1"/>
        </w:rPr>
        <w:tab/>
      </w:r>
      <w:r w:rsidR="00227052" w:rsidRPr="00227052">
        <w:rPr>
          <w:color w:val="000000" w:themeColor="text1"/>
        </w:rPr>
        <w:tab/>
      </w:r>
      <w:r w:rsidR="00AE34F1" w:rsidRPr="00227052">
        <w:rPr>
          <w:color w:val="000000" w:themeColor="text1"/>
        </w:rPr>
        <w:t>(electronic copy)</w:t>
      </w:r>
    </w:p>
    <w:p w14:paraId="73BE3C62" w14:textId="2DA30D92" w:rsidR="00AE34F1" w:rsidRPr="00227052" w:rsidRDefault="00AE34F1" w:rsidP="00AE34F1">
      <w:pPr>
        <w:ind w:firstLine="720"/>
        <w:rPr>
          <w:color w:val="000000" w:themeColor="text1"/>
        </w:rPr>
      </w:pPr>
      <w:r w:rsidRPr="00227052">
        <w:rPr>
          <w:color w:val="000000" w:themeColor="text1"/>
        </w:rPr>
        <w:t xml:space="preserve">Timothy Gotovich, Director, Policy Development and Compliance Unit </w:t>
      </w:r>
      <w:r w:rsidRPr="00227052">
        <w:rPr>
          <w:color w:val="000000" w:themeColor="text1"/>
        </w:rPr>
        <w:tab/>
      </w:r>
      <w:r w:rsidR="006812E9">
        <w:rPr>
          <w:color w:val="000000" w:themeColor="text1"/>
        </w:rPr>
        <w:tab/>
      </w:r>
      <w:r w:rsidR="006812E9">
        <w:rPr>
          <w:color w:val="000000" w:themeColor="text1"/>
        </w:rPr>
        <w:tab/>
      </w:r>
      <w:r w:rsidRPr="00227052">
        <w:rPr>
          <w:color w:val="000000" w:themeColor="text1"/>
        </w:rPr>
        <w:t>(electronic copy)</w:t>
      </w:r>
    </w:p>
    <w:p w14:paraId="641F7EE0" w14:textId="7BD20C8C" w:rsidR="00AE34F1" w:rsidRPr="00227052" w:rsidRDefault="00AE34F1" w:rsidP="00AE34F1">
      <w:pPr>
        <w:rPr>
          <w:color w:val="000000" w:themeColor="text1"/>
        </w:rPr>
      </w:pPr>
      <w:r w:rsidRPr="00227052">
        <w:rPr>
          <w:color w:val="000000" w:themeColor="text1"/>
        </w:rPr>
        <w:tab/>
        <w:t xml:space="preserve">Marlon Medero, EHSO  </w:t>
      </w:r>
      <w:r w:rsidRPr="00227052">
        <w:rPr>
          <w:color w:val="000000" w:themeColor="text1"/>
        </w:rPr>
        <w:tab/>
      </w:r>
      <w:r w:rsidRPr="00227052">
        <w:rPr>
          <w:color w:val="000000" w:themeColor="text1"/>
        </w:rPr>
        <w:tab/>
      </w:r>
      <w:r w:rsidRPr="00227052">
        <w:rPr>
          <w:color w:val="000000" w:themeColor="text1"/>
        </w:rPr>
        <w:tab/>
      </w:r>
      <w:r w:rsidRPr="00227052">
        <w:rPr>
          <w:color w:val="000000" w:themeColor="text1"/>
        </w:rPr>
        <w:tab/>
      </w:r>
      <w:r w:rsidRPr="00227052">
        <w:rPr>
          <w:color w:val="000000" w:themeColor="text1"/>
        </w:rPr>
        <w:tab/>
      </w:r>
      <w:r w:rsidRPr="00227052">
        <w:rPr>
          <w:color w:val="000000" w:themeColor="text1"/>
        </w:rPr>
        <w:tab/>
      </w:r>
      <w:r w:rsidRPr="00227052">
        <w:rPr>
          <w:color w:val="000000" w:themeColor="text1"/>
        </w:rPr>
        <w:tab/>
      </w:r>
      <w:r w:rsidR="00227052" w:rsidRPr="00227052">
        <w:rPr>
          <w:color w:val="000000" w:themeColor="text1"/>
        </w:rPr>
        <w:tab/>
      </w:r>
      <w:r w:rsidRPr="00227052">
        <w:rPr>
          <w:color w:val="000000" w:themeColor="text1"/>
        </w:rPr>
        <w:t>(electronic copy)</w:t>
      </w:r>
    </w:p>
    <w:p w14:paraId="27533A35" w14:textId="50F26050" w:rsidR="00AE34F1" w:rsidRPr="00227052" w:rsidRDefault="00AE34F1" w:rsidP="00AE34F1">
      <w:pPr>
        <w:ind w:left="720"/>
        <w:rPr>
          <w:noProof/>
          <w:color w:val="000000" w:themeColor="text1"/>
        </w:rPr>
      </w:pPr>
      <w:r w:rsidRPr="00227052">
        <w:rPr>
          <w:color w:val="000000" w:themeColor="text1"/>
        </w:rPr>
        <w:t xml:space="preserve">Susan Rask, Health Director, Concord </w:t>
      </w:r>
      <w:r w:rsidRPr="00227052">
        <w:rPr>
          <w:noProof/>
          <w:color w:val="000000" w:themeColor="text1"/>
        </w:rPr>
        <w:t>Board of Health</w:t>
      </w:r>
      <w:r w:rsidRPr="00227052">
        <w:rPr>
          <w:noProof/>
          <w:color w:val="000000" w:themeColor="text1"/>
        </w:rPr>
        <w:tab/>
      </w:r>
      <w:r w:rsidRPr="00227052">
        <w:rPr>
          <w:noProof/>
          <w:color w:val="000000" w:themeColor="text1"/>
        </w:rPr>
        <w:tab/>
      </w:r>
      <w:r w:rsidRPr="00227052">
        <w:rPr>
          <w:noProof/>
          <w:color w:val="000000" w:themeColor="text1"/>
        </w:rPr>
        <w:tab/>
      </w:r>
      <w:r w:rsidRPr="00227052">
        <w:rPr>
          <w:noProof/>
          <w:color w:val="000000" w:themeColor="text1"/>
        </w:rPr>
        <w:tab/>
      </w:r>
      <w:r w:rsidR="00227052" w:rsidRPr="00227052">
        <w:rPr>
          <w:noProof/>
          <w:color w:val="000000" w:themeColor="text1"/>
        </w:rPr>
        <w:tab/>
      </w:r>
      <w:r w:rsidRPr="00227052">
        <w:rPr>
          <w:noProof/>
          <w:color w:val="000000" w:themeColor="text1"/>
        </w:rPr>
        <w:t>(electronic copy)</w:t>
      </w:r>
    </w:p>
    <w:p w14:paraId="3EECCD22" w14:textId="40AA4FF9" w:rsidR="00AE34F1" w:rsidRPr="00227052" w:rsidRDefault="00AE34F1" w:rsidP="00AE34F1">
      <w:pPr>
        <w:rPr>
          <w:color w:val="000000" w:themeColor="text1"/>
        </w:rPr>
      </w:pPr>
      <w:r w:rsidRPr="00227052">
        <w:rPr>
          <w:color w:val="000000" w:themeColor="text1"/>
        </w:rPr>
        <w:tab/>
        <w:t>Clerk, Massachusetts House of Representatives</w:t>
      </w:r>
      <w:r w:rsidRPr="00227052">
        <w:rPr>
          <w:color w:val="000000" w:themeColor="text1"/>
        </w:rPr>
        <w:tab/>
      </w:r>
      <w:r w:rsidRPr="00227052">
        <w:rPr>
          <w:color w:val="000000" w:themeColor="text1"/>
        </w:rPr>
        <w:tab/>
      </w:r>
      <w:r w:rsidRPr="00227052">
        <w:rPr>
          <w:color w:val="000000" w:themeColor="text1"/>
        </w:rPr>
        <w:tab/>
      </w:r>
      <w:r w:rsidRPr="00227052">
        <w:rPr>
          <w:color w:val="000000" w:themeColor="text1"/>
        </w:rPr>
        <w:tab/>
      </w:r>
      <w:r w:rsidRPr="00227052">
        <w:rPr>
          <w:color w:val="000000" w:themeColor="text1"/>
        </w:rPr>
        <w:tab/>
      </w:r>
      <w:r w:rsidR="00227052" w:rsidRPr="00227052">
        <w:rPr>
          <w:color w:val="000000" w:themeColor="text1"/>
        </w:rPr>
        <w:tab/>
      </w:r>
      <w:r w:rsidRPr="00227052">
        <w:rPr>
          <w:color w:val="000000" w:themeColor="text1"/>
        </w:rPr>
        <w:t>(electronic copy)</w:t>
      </w:r>
    </w:p>
    <w:p w14:paraId="1D866EF0" w14:textId="6F37F657" w:rsidR="00AE34F1" w:rsidRPr="00227052" w:rsidRDefault="00AE34F1" w:rsidP="007A5D4A">
      <w:pPr>
        <w:rPr>
          <w:color w:val="000000" w:themeColor="text1"/>
        </w:rPr>
      </w:pPr>
      <w:r w:rsidRPr="00227052">
        <w:rPr>
          <w:color w:val="000000" w:themeColor="text1"/>
        </w:rPr>
        <w:tab/>
        <w:t>Clerk, Massachusetts Senate</w:t>
      </w:r>
      <w:r w:rsidRPr="00227052">
        <w:rPr>
          <w:color w:val="000000" w:themeColor="text1"/>
        </w:rPr>
        <w:tab/>
      </w:r>
      <w:r w:rsidRPr="00227052">
        <w:rPr>
          <w:color w:val="000000" w:themeColor="text1"/>
        </w:rPr>
        <w:tab/>
      </w:r>
      <w:r w:rsidRPr="00227052">
        <w:rPr>
          <w:color w:val="000000" w:themeColor="text1"/>
        </w:rPr>
        <w:tab/>
      </w:r>
      <w:r w:rsidRPr="00227052">
        <w:rPr>
          <w:color w:val="000000" w:themeColor="text1"/>
        </w:rPr>
        <w:tab/>
      </w:r>
      <w:r w:rsidRPr="00227052">
        <w:rPr>
          <w:color w:val="000000" w:themeColor="text1"/>
        </w:rPr>
        <w:tab/>
      </w:r>
      <w:r w:rsidRPr="00227052">
        <w:rPr>
          <w:color w:val="000000" w:themeColor="text1"/>
        </w:rPr>
        <w:tab/>
      </w:r>
      <w:r w:rsidRPr="00227052">
        <w:rPr>
          <w:color w:val="000000" w:themeColor="text1"/>
        </w:rPr>
        <w:tab/>
      </w:r>
      <w:r w:rsidR="00227052" w:rsidRPr="00227052">
        <w:rPr>
          <w:color w:val="000000" w:themeColor="text1"/>
        </w:rPr>
        <w:tab/>
      </w:r>
      <w:r w:rsidRPr="00227052">
        <w:rPr>
          <w:color w:val="000000" w:themeColor="text1"/>
        </w:rPr>
        <w:t>(electronic copy)</w:t>
      </w:r>
    </w:p>
    <w:p w14:paraId="495AC202" w14:textId="77777777" w:rsidR="00D3627A" w:rsidRPr="00D83D9D" w:rsidRDefault="00D3627A" w:rsidP="00D3627A">
      <w:pPr>
        <w:rPr>
          <w:b/>
          <w:u w:val="single"/>
        </w:rPr>
      </w:pPr>
      <w:r w:rsidRPr="00D83D9D">
        <w:rPr>
          <w:b/>
          <w:u w:val="single"/>
        </w:rPr>
        <w:lastRenderedPageBreak/>
        <w:t>HEALTH AND SAFETY VIOLATIONS</w:t>
      </w:r>
    </w:p>
    <w:p w14:paraId="39D191E1" w14:textId="77777777" w:rsidR="00D3627A" w:rsidRDefault="00D3627A" w:rsidP="00D3627A">
      <w:r w:rsidRPr="00D83D9D">
        <w:t>(</w:t>
      </w:r>
      <w:r w:rsidRPr="00D83D9D">
        <w:rPr>
          <w:i/>
          <w:iCs/>
        </w:rPr>
        <w:t>* indicates conditions documented on previous inspection reports</w:t>
      </w:r>
      <w:r w:rsidRPr="00D83D9D">
        <w:t>)</w:t>
      </w:r>
    </w:p>
    <w:p w14:paraId="37D645B2" w14:textId="77777777" w:rsidR="00D3627A" w:rsidRDefault="00D3627A" w:rsidP="007A5D4A"/>
    <w:p w14:paraId="323C9927" w14:textId="77777777" w:rsidR="00D3627A" w:rsidRDefault="00D3627A" w:rsidP="00D3627A">
      <w:pPr>
        <w:ind w:left="2880" w:hanging="2880"/>
        <w:rPr>
          <w:b/>
          <w:u w:val="single"/>
        </w:rPr>
      </w:pPr>
      <w:r>
        <w:rPr>
          <w:b/>
          <w:u w:val="single"/>
        </w:rPr>
        <w:t>GRALTON HALL</w:t>
      </w:r>
    </w:p>
    <w:p w14:paraId="59CC3EB0" w14:textId="77777777" w:rsidR="00D3627A" w:rsidRDefault="00D3627A" w:rsidP="00D3627A">
      <w:pPr>
        <w:rPr>
          <w:bCs/>
        </w:rPr>
      </w:pPr>
    </w:p>
    <w:p w14:paraId="0B8DD7C2" w14:textId="77777777" w:rsidR="00D3627A" w:rsidRPr="0094023E" w:rsidRDefault="00D3627A" w:rsidP="00D3627A">
      <w:pPr>
        <w:rPr>
          <w:bCs/>
          <w:i/>
        </w:rPr>
      </w:pPr>
      <w:r w:rsidRPr="0094023E">
        <w:rPr>
          <w:bCs/>
          <w:i/>
        </w:rPr>
        <w:t>Entrance</w:t>
      </w:r>
    </w:p>
    <w:p w14:paraId="5B9ADD94" w14:textId="77777777" w:rsidR="00D3627A" w:rsidRDefault="00D3627A" w:rsidP="00D3627A">
      <w:pPr>
        <w:tabs>
          <w:tab w:val="left" w:pos="2880"/>
        </w:tabs>
      </w:pPr>
      <w:r w:rsidRPr="00AB5A5E">
        <w:t>105 CM</w:t>
      </w:r>
      <w:r>
        <w:t>R 451.353*</w:t>
      </w:r>
      <w:r>
        <w:tab/>
        <w:t>Interior Maintenance: Floor tiles damaged</w:t>
      </w:r>
    </w:p>
    <w:p w14:paraId="5F336821" w14:textId="77777777" w:rsidR="00D3627A" w:rsidRDefault="00D3627A" w:rsidP="00D3627A">
      <w:pPr>
        <w:tabs>
          <w:tab w:val="left" w:pos="2880"/>
        </w:tabs>
      </w:pPr>
    </w:p>
    <w:p w14:paraId="522EB35F" w14:textId="77777777" w:rsidR="00D3627A" w:rsidRPr="00D738B2" w:rsidRDefault="00D3627A" w:rsidP="00D3627A">
      <w:pPr>
        <w:rPr>
          <w:bCs/>
          <w:i/>
        </w:rPr>
      </w:pPr>
      <w:r w:rsidRPr="00D738B2">
        <w:rPr>
          <w:bCs/>
          <w:i/>
        </w:rPr>
        <w:t>Lobby</w:t>
      </w:r>
    </w:p>
    <w:p w14:paraId="64A4273D" w14:textId="77777777" w:rsidR="00A73649" w:rsidRDefault="00A73649">
      <w:pPr>
        <w:tabs>
          <w:tab w:val="left" w:pos="2880"/>
        </w:tabs>
      </w:pPr>
      <w:r>
        <w:t>1</w:t>
      </w:r>
      <w:r w:rsidRPr="00AB5A5E">
        <w:t>05 CMR 451.353</w:t>
      </w:r>
      <w:r w:rsidRPr="00AB5A5E">
        <w:tab/>
        <w:t>Interior Mainten</w:t>
      </w:r>
      <w:r>
        <w:t>ance: Unlabeled chemical bottle</w:t>
      </w:r>
    </w:p>
    <w:p w14:paraId="0882464D" w14:textId="77777777" w:rsidR="00D3627A" w:rsidRDefault="00D3627A" w:rsidP="00D3627A">
      <w:pPr>
        <w:tabs>
          <w:tab w:val="left" w:pos="2880"/>
        </w:tabs>
      </w:pPr>
    </w:p>
    <w:p w14:paraId="08CFA41C" w14:textId="77777777" w:rsidR="00A73649" w:rsidRPr="00D738B2" w:rsidRDefault="00A73649" w:rsidP="00A73649">
      <w:pPr>
        <w:rPr>
          <w:bCs/>
          <w:i/>
        </w:rPr>
      </w:pPr>
      <w:r w:rsidRPr="00D738B2">
        <w:rPr>
          <w:bCs/>
          <w:i/>
        </w:rPr>
        <w:t>Control</w:t>
      </w:r>
    </w:p>
    <w:p w14:paraId="20D77920" w14:textId="77777777" w:rsidR="00A73649" w:rsidRDefault="00A73649" w:rsidP="00A73649">
      <w:pPr>
        <w:tabs>
          <w:tab w:val="left" w:pos="2880"/>
        </w:tabs>
      </w:pPr>
      <w:r w:rsidRPr="00AB5A5E">
        <w:t>105 CMR 451.353</w:t>
      </w:r>
      <w:r>
        <w:t>*</w:t>
      </w:r>
      <w:r w:rsidRPr="00AB5A5E">
        <w:tab/>
        <w:t>Interior Maintenance:</w:t>
      </w:r>
      <w:r>
        <w:t xml:space="preserve"> Ceiling paint damaged</w:t>
      </w:r>
    </w:p>
    <w:p w14:paraId="054E87E3" w14:textId="77777777" w:rsidR="00A73649" w:rsidRDefault="00A73649" w:rsidP="00A73649">
      <w:pPr>
        <w:tabs>
          <w:tab w:val="left" w:pos="2880"/>
        </w:tabs>
      </w:pPr>
    </w:p>
    <w:p w14:paraId="30BFB8FA" w14:textId="77777777" w:rsidR="00A73649" w:rsidRPr="00D738B2" w:rsidRDefault="00A73649" w:rsidP="00A73649">
      <w:pPr>
        <w:tabs>
          <w:tab w:val="left" w:pos="2880"/>
        </w:tabs>
        <w:rPr>
          <w:i/>
        </w:rPr>
      </w:pPr>
      <w:r w:rsidRPr="00D738B2">
        <w:rPr>
          <w:i/>
        </w:rPr>
        <w:t xml:space="preserve">Library </w:t>
      </w:r>
    </w:p>
    <w:p w14:paraId="46281A6C" w14:textId="77777777" w:rsidR="00A73649" w:rsidRDefault="00A73649" w:rsidP="00A73649">
      <w:pPr>
        <w:tabs>
          <w:tab w:val="left" w:pos="2880"/>
        </w:tabs>
      </w:pPr>
      <w:r w:rsidRPr="00AB5A5E">
        <w:t>105 CM</w:t>
      </w:r>
      <w:r>
        <w:t>R 451.353*</w:t>
      </w:r>
      <w:r>
        <w:tab/>
        <w:t>Interior Maintenance: Wall vent dusty</w:t>
      </w:r>
    </w:p>
    <w:p w14:paraId="0B8A85A4" w14:textId="77777777" w:rsidR="00A73649" w:rsidRDefault="00A73649" w:rsidP="00A73649">
      <w:pPr>
        <w:tabs>
          <w:tab w:val="left" w:pos="2880"/>
        </w:tabs>
      </w:pPr>
    </w:p>
    <w:p w14:paraId="5C35A756" w14:textId="77777777" w:rsidR="00A73649" w:rsidRPr="00D738B2" w:rsidRDefault="00A73649" w:rsidP="00A73649">
      <w:pPr>
        <w:rPr>
          <w:i/>
        </w:rPr>
      </w:pPr>
      <w:r w:rsidRPr="00D738B2">
        <w:rPr>
          <w:i/>
        </w:rPr>
        <w:t xml:space="preserve">Day Room </w:t>
      </w:r>
    </w:p>
    <w:p w14:paraId="11618861" w14:textId="77777777" w:rsidR="00A73649" w:rsidRDefault="00A73649" w:rsidP="00A73649">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xml:space="preserve">, ice machine dirty  </w:t>
      </w:r>
    </w:p>
    <w:p w14:paraId="65B9A78F" w14:textId="77777777" w:rsidR="00863AB8" w:rsidRPr="00863AB8" w:rsidRDefault="00A73649" w:rsidP="00863AB8">
      <w:pPr>
        <w:tabs>
          <w:tab w:val="left" w:pos="2880"/>
        </w:tabs>
      </w:pPr>
      <w:r w:rsidRPr="00863AB8">
        <w:t>105 CMR 451.353</w:t>
      </w:r>
      <w:r w:rsidR="00863AB8" w:rsidRPr="00863AB8">
        <w:t>*</w:t>
      </w:r>
      <w:r w:rsidRPr="00863AB8">
        <w:tab/>
        <w:t>Interior Maintenance: Wall vents dusty</w:t>
      </w:r>
    </w:p>
    <w:p w14:paraId="1E5E0D3E" w14:textId="77777777" w:rsidR="00863AB8" w:rsidRPr="00863AB8" w:rsidRDefault="00863AB8" w:rsidP="00863AB8">
      <w:pPr>
        <w:tabs>
          <w:tab w:val="left" w:pos="2880"/>
        </w:tabs>
      </w:pPr>
    </w:p>
    <w:p w14:paraId="192EB368" w14:textId="77777777" w:rsidR="00A73649" w:rsidRPr="00863AB8" w:rsidRDefault="00863AB8" w:rsidP="00863AB8">
      <w:pPr>
        <w:tabs>
          <w:tab w:val="left" w:pos="2880"/>
        </w:tabs>
      </w:pPr>
      <w:r>
        <w:rPr>
          <w:i/>
        </w:rPr>
        <w:t>Zoom Room</w:t>
      </w:r>
    </w:p>
    <w:p w14:paraId="2FA552E1" w14:textId="77777777" w:rsidR="00A73649" w:rsidRDefault="00A73649" w:rsidP="00A73649">
      <w:pPr>
        <w:tabs>
          <w:tab w:val="left" w:pos="2880"/>
        </w:tabs>
      </w:pPr>
      <w:r w:rsidRPr="004C05A2">
        <w:tab/>
        <w:t>No Violations</w:t>
      </w:r>
      <w:r>
        <w:t xml:space="preserve"> Noted</w:t>
      </w:r>
    </w:p>
    <w:p w14:paraId="7469611E" w14:textId="77777777" w:rsidR="00A73649" w:rsidRDefault="00A73649" w:rsidP="00A73649">
      <w:pPr>
        <w:tabs>
          <w:tab w:val="left" w:pos="2880"/>
        </w:tabs>
      </w:pPr>
    </w:p>
    <w:p w14:paraId="09BFC4DF" w14:textId="77777777" w:rsidR="00A73649" w:rsidRPr="00D738B2" w:rsidRDefault="00A73649" w:rsidP="00A73649">
      <w:pPr>
        <w:rPr>
          <w:bCs/>
          <w:i/>
        </w:rPr>
      </w:pPr>
      <w:r w:rsidRPr="00D738B2">
        <w:rPr>
          <w:bCs/>
          <w:i/>
        </w:rPr>
        <w:t>Records</w:t>
      </w:r>
    </w:p>
    <w:p w14:paraId="1CF053FD" w14:textId="77777777" w:rsidR="00A73649" w:rsidRPr="00863AB8" w:rsidRDefault="00A73649" w:rsidP="00A73649">
      <w:pPr>
        <w:tabs>
          <w:tab w:val="left" w:pos="2880"/>
        </w:tabs>
      </w:pPr>
      <w:r w:rsidRPr="00AB5A5E">
        <w:t>105 CM</w:t>
      </w:r>
      <w:r>
        <w:t>R 451.353</w:t>
      </w:r>
      <w:r>
        <w:tab/>
        <w:t xml:space="preserve">Interior Maintenance: </w:t>
      </w:r>
      <w:r w:rsidR="00863AB8">
        <w:t>One</w:t>
      </w:r>
      <w:r>
        <w:t xml:space="preserve"> light</w:t>
      </w:r>
      <w:r w:rsidR="00863AB8">
        <w:t xml:space="preserve"> </w:t>
      </w:r>
      <w:r w:rsidRPr="00863AB8">
        <w:t>out</w:t>
      </w:r>
    </w:p>
    <w:p w14:paraId="4AD2D47F" w14:textId="77777777" w:rsidR="00A73649" w:rsidRPr="00863AB8" w:rsidRDefault="00A73649" w:rsidP="00A73649">
      <w:pPr>
        <w:rPr>
          <w:bCs/>
          <w:i/>
        </w:rPr>
      </w:pPr>
    </w:p>
    <w:p w14:paraId="152EDFD6" w14:textId="77777777" w:rsidR="00A73649" w:rsidRPr="00D738B2" w:rsidRDefault="00863AB8" w:rsidP="00A73649">
      <w:pPr>
        <w:rPr>
          <w:bCs/>
          <w:i/>
        </w:rPr>
      </w:pPr>
      <w:r>
        <w:rPr>
          <w:bCs/>
          <w:i/>
        </w:rPr>
        <w:t>Pre</w:t>
      </w:r>
      <w:r w:rsidR="00A73649" w:rsidRPr="00D738B2">
        <w:rPr>
          <w:bCs/>
          <w:i/>
        </w:rPr>
        <w:t xml:space="preserve"> Release Office</w:t>
      </w:r>
    </w:p>
    <w:p w14:paraId="424DC419" w14:textId="77777777" w:rsidR="00A73649" w:rsidRDefault="00A73649" w:rsidP="00A73649">
      <w:pPr>
        <w:tabs>
          <w:tab w:val="left" w:pos="2880"/>
        </w:tabs>
      </w:pPr>
      <w:r w:rsidRPr="004C05A2">
        <w:tab/>
        <w:t>No Violations</w:t>
      </w:r>
      <w:r>
        <w:t xml:space="preserve"> Noted</w:t>
      </w:r>
    </w:p>
    <w:p w14:paraId="3C68C521" w14:textId="77777777" w:rsidR="00A73649" w:rsidRDefault="00A73649" w:rsidP="00A73649">
      <w:pPr>
        <w:tabs>
          <w:tab w:val="left" w:pos="2880"/>
        </w:tabs>
      </w:pPr>
    </w:p>
    <w:p w14:paraId="1A5F58DC" w14:textId="77777777" w:rsidR="00863AB8" w:rsidRDefault="00863AB8" w:rsidP="00863AB8">
      <w:pPr>
        <w:rPr>
          <w:b/>
          <w:u w:val="single"/>
        </w:rPr>
      </w:pPr>
      <w:r>
        <w:rPr>
          <w:b/>
          <w:u w:val="single"/>
        </w:rPr>
        <w:t>WEST UP</w:t>
      </w:r>
    </w:p>
    <w:p w14:paraId="56E0A98A" w14:textId="77777777" w:rsidR="00863AB8" w:rsidRDefault="00863AB8" w:rsidP="00863AB8">
      <w:pPr>
        <w:tabs>
          <w:tab w:val="left" w:pos="2880"/>
        </w:tabs>
      </w:pPr>
    </w:p>
    <w:p w14:paraId="03D50720" w14:textId="77777777" w:rsidR="00863AB8" w:rsidRPr="00D738B2" w:rsidRDefault="00863AB8" w:rsidP="00863AB8">
      <w:pPr>
        <w:tabs>
          <w:tab w:val="left" w:pos="2880"/>
        </w:tabs>
        <w:rPr>
          <w:i/>
        </w:rPr>
      </w:pPr>
      <w:r w:rsidRPr="00D738B2">
        <w:rPr>
          <w:i/>
        </w:rPr>
        <w:t>Female Staff Bathroom</w:t>
      </w:r>
    </w:p>
    <w:p w14:paraId="1E7F10FF" w14:textId="77777777" w:rsidR="00863AB8" w:rsidRPr="00863AB8" w:rsidRDefault="00863AB8" w:rsidP="00863AB8">
      <w:pPr>
        <w:tabs>
          <w:tab w:val="left" w:pos="2880"/>
        </w:tabs>
      </w:pPr>
      <w:r w:rsidRPr="00AB5A5E">
        <w:t>105 CMR 451.123</w:t>
      </w:r>
      <w:r>
        <w:t>*</w:t>
      </w:r>
      <w:r w:rsidRPr="00AB5A5E">
        <w:tab/>
      </w:r>
      <w:r w:rsidRPr="00863AB8">
        <w:t>Maintenance: Ceiling vent dusty</w:t>
      </w:r>
    </w:p>
    <w:p w14:paraId="0BBBCD39" w14:textId="77777777" w:rsidR="00863AB8" w:rsidRPr="00863AB8" w:rsidRDefault="00863AB8" w:rsidP="00863AB8">
      <w:pPr>
        <w:rPr>
          <w:i/>
        </w:rPr>
      </w:pPr>
    </w:p>
    <w:p w14:paraId="3EBCBB3B" w14:textId="77777777" w:rsidR="00863AB8" w:rsidRPr="00863AB8" w:rsidRDefault="00863AB8" w:rsidP="00863AB8">
      <w:pPr>
        <w:tabs>
          <w:tab w:val="left" w:pos="2880"/>
        </w:tabs>
        <w:rPr>
          <w:i/>
        </w:rPr>
      </w:pPr>
      <w:r w:rsidRPr="00E97CA3">
        <w:rPr>
          <w:i/>
        </w:rPr>
        <w:t>Inmate Bathroom</w:t>
      </w:r>
    </w:p>
    <w:p w14:paraId="696790C3" w14:textId="4DD0732D" w:rsidR="00863AB8" w:rsidRPr="00863AB8" w:rsidRDefault="00863AB8" w:rsidP="00863AB8">
      <w:pPr>
        <w:tabs>
          <w:tab w:val="left" w:pos="2880"/>
        </w:tabs>
      </w:pPr>
      <w:r w:rsidRPr="00863AB8">
        <w:t>105 CMR 451.123*</w:t>
      </w:r>
      <w:r w:rsidRPr="00863AB8">
        <w:tab/>
        <w:t xml:space="preserve">Maintenance: Floor finish damaged in shower # </w:t>
      </w:r>
      <w:r w:rsidR="0032048F">
        <w:t xml:space="preserve">3 </w:t>
      </w:r>
      <w:r>
        <w:t>and</w:t>
      </w:r>
      <w:r w:rsidRPr="00863AB8">
        <w:t xml:space="preserve"> </w:t>
      </w:r>
      <w:r w:rsidR="0032048F">
        <w:t>4</w:t>
      </w:r>
    </w:p>
    <w:p w14:paraId="452969DF" w14:textId="16FE4431" w:rsidR="00863AB8" w:rsidRPr="00863AB8" w:rsidRDefault="00863AB8" w:rsidP="00863AB8">
      <w:pPr>
        <w:tabs>
          <w:tab w:val="left" w:pos="2880"/>
        </w:tabs>
      </w:pPr>
      <w:r w:rsidRPr="00863AB8">
        <w:t>105 CMR 451.123*</w:t>
      </w:r>
      <w:r w:rsidRPr="00863AB8">
        <w:tab/>
        <w:t xml:space="preserve">Maintenance: Shower curtains dirty in shower </w:t>
      </w:r>
      <w:r w:rsidR="0032048F" w:rsidRPr="00863AB8">
        <w:t xml:space="preserve"># </w:t>
      </w:r>
      <w:r w:rsidR="0032048F">
        <w:t>3 and</w:t>
      </w:r>
      <w:r w:rsidR="0032048F" w:rsidRPr="00863AB8">
        <w:t xml:space="preserve"> </w:t>
      </w:r>
      <w:r w:rsidR="0032048F">
        <w:t>4</w:t>
      </w:r>
    </w:p>
    <w:p w14:paraId="60CF7277" w14:textId="7A7D8B52" w:rsidR="00863AB8" w:rsidRDefault="00863AB8" w:rsidP="00863AB8">
      <w:pPr>
        <w:tabs>
          <w:tab w:val="left" w:pos="2880"/>
        </w:tabs>
      </w:pPr>
      <w:r w:rsidRPr="00863AB8">
        <w:t>105 CMR 451.123</w:t>
      </w:r>
      <w:r>
        <w:t>*</w:t>
      </w:r>
      <w:r w:rsidRPr="00863AB8">
        <w:tab/>
        <w:t xml:space="preserve">Maintenance: Tile damaged outside of shower </w:t>
      </w:r>
      <w:r w:rsidR="0032048F" w:rsidRPr="00863AB8">
        <w:t xml:space="preserve"># </w:t>
      </w:r>
      <w:r w:rsidR="0032048F">
        <w:t>2 and</w:t>
      </w:r>
      <w:r w:rsidR="0032048F" w:rsidRPr="00863AB8">
        <w:t xml:space="preserve"> </w:t>
      </w:r>
      <w:r w:rsidR="0032048F">
        <w:t>4</w:t>
      </w:r>
    </w:p>
    <w:p w14:paraId="116732FF" w14:textId="0BB6AE2E" w:rsidR="00E97CA3" w:rsidRPr="00863AB8" w:rsidRDefault="00E97CA3" w:rsidP="00863AB8">
      <w:pPr>
        <w:tabs>
          <w:tab w:val="left" w:pos="2880"/>
        </w:tabs>
      </w:pPr>
      <w:r>
        <w:t>105 CMR 451.130</w:t>
      </w:r>
      <w:r>
        <w:tab/>
        <w:t xml:space="preserve">Plumbing: Plumbing not maintained in good repair, shower # </w:t>
      </w:r>
      <w:r w:rsidR="0032048F">
        <w:t>1</w:t>
      </w:r>
      <w:r>
        <w:t xml:space="preserve"> and 2 out-of-order</w:t>
      </w:r>
    </w:p>
    <w:p w14:paraId="3F1C2C77" w14:textId="77777777" w:rsidR="00E97CA3" w:rsidRPr="00863AB8" w:rsidRDefault="00863AB8" w:rsidP="00863AB8">
      <w:pPr>
        <w:tabs>
          <w:tab w:val="left" w:pos="2880"/>
        </w:tabs>
      </w:pPr>
      <w:r w:rsidRPr="00863AB8">
        <w:t>105 CMR 451.123</w:t>
      </w:r>
      <w:r w:rsidRPr="00863AB8">
        <w:tab/>
        <w:t xml:space="preserve">Maintenance: </w:t>
      </w:r>
      <w:r>
        <w:t>Three</w:t>
      </w:r>
      <w:r w:rsidRPr="00863AB8">
        <w:t xml:space="preserve"> light</w:t>
      </w:r>
      <w:r>
        <w:t>s</w:t>
      </w:r>
      <w:r w:rsidRPr="00863AB8">
        <w:t xml:space="preserve"> out</w:t>
      </w:r>
    </w:p>
    <w:p w14:paraId="36E2A42D" w14:textId="77777777" w:rsidR="00863AB8" w:rsidRPr="00863AB8" w:rsidRDefault="00863AB8" w:rsidP="00863AB8">
      <w:pPr>
        <w:tabs>
          <w:tab w:val="left" w:pos="2880"/>
        </w:tabs>
      </w:pPr>
    </w:p>
    <w:p w14:paraId="2FC12F1C" w14:textId="77777777" w:rsidR="00863AB8" w:rsidRPr="00863AB8" w:rsidRDefault="00863AB8" w:rsidP="00863AB8">
      <w:pPr>
        <w:rPr>
          <w:i/>
        </w:rPr>
      </w:pPr>
      <w:r w:rsidRPr="00863AB8">
        <w:rPr>
          <w:i/>
        </w:rPr>
        <w:t>Cells</w:t>
      </w:r>
    </w:p>
    <w:p w14:paraId="011592AA" w14:textId="738F594F" w:rsidR="0032048F" w:rsidRDefault="00E97CA3" w:rsidP="0032048F">
      <w:pPr>
        <w:tabs>
          <w:tab w:val="left" w:pos="2880"/>
        </w:tabs>
      </w:pPr>
      <w:r w:rsidRPr="00AB5A5E">
        <w:t>105 CMR 451.141</w:t>
      </w:r>
      <w:r>
        <w:t>*</w:t>
      </w:r>
      <w:r w:rsidRPr="00AB5A5E">
        <w:tab/>
        <w:t xml:space="preserve">Screens: </w:t>
      </w:r>
      <w:r w:rsidRPr="00074CA9">
        <w:t>Screen damaged in cell # 147</w:t>
      </w:r>
      <w:r w:rsidR="0032048F">
        <w:t>, 148</w:t>
      </w:r>
      <w:r w:rsidR="004E5A04">
        <w:t>,</w:t>
      </w:r>
      <w:r w:rsidR="0032048F">
        <w:t xml:space="preserve"> and 149</w:t>
      </w:r>
    </w:p>
    <w:p w14:paraId="5BA8D072" w14:textId="77777777" w:rsidR="00863AB8" w:rsidRPr="00863AB8" w:rsidRDefault="00863AB8" w:rsidP="00863AB8">
      <w:pPr>
        <w:tabs>
          <w:tab w:val="left" w:pos="2880"/>
        </w:tabs>
      </w:pPr>
      <w:r w:rsidRPr="00863AB8">
        <w:t>105 CMR 451.353</w:t>
      </w:r>
      <w:r w:rsidRPr="00863AB8">
        <w:tab/>
        <w:t xml:space="preserve">Interior Maintenance: Window shades damaged in </w:t>
      </w:r>
      <w:r w:rsidR="00E97CA3">
        <w:t>cell # 140, 141, 144, and 151</w:t>
      </w:r>
    </w:p>
    <w:p w14:paraId="76518146" w14:textId="77777777" w:rsidR="00863AB8" w:rsidRDefault="00863AB8" w:rsidP="00863AB8">
      <w:pPr>
        <w:tabs>
          <w:tab w:val="left" w:pos="2880"/>
        </w:tabs>
      </w:pPr>
      <w:r w:rsidRPr="00AB5A5E">
        <w:t>105 CMR 451.350</w:t>
      </w:r>
      <w:r>
        <w:t>*</w:t>
      </w:r>
      <w:r w:rsidRPr="00AB5A5E">
        <w:tab/>
        <w:t>Str</w:t>
      </w:r>
      <w:r>
        <w:t>uctural Maintenance: Window cracked in cell # 141</w:t>
      </w:r>
    </w:p>
    <w:p w14:paraId="2FD94ECB" w14:textId="77777777" w:rsidR="00863AB8" w:rsidRPr="00E97CA3" w:rsidRDefault="00863AB8" w:rsidP="00863AB8">
      <w:pPr>
        <w:tabs>
          <w:tab w:val="left" w:pos="2880"/>
        </w:tabs>
      </w:pPr>
    </w:p>
    <w:p w14:paraId="3EB09F08" w14:textId="77777777" w:rsidR="00863AB8" w:rsidRPr="00E97CA3" w:rsidRDefault="00863AB8" w:rsidP="00863AB8">
      <w:pPr>
        <w:tabs>
          <w:tab w:val="left" w:pos="2880"/>
        </w:tabs>
        <w:rPr>
          <w:i/>
        </w:rPr>
      </w:pPr>
      <w:r w:rsidRPr="00E97CA3">
        <w:rPr>
          <w:i/>
        </w:rPr>
        <w:t>Hallway</w:t>
      </w:r>
    </w:p>
    <w:p w14:paraId="18D1D538" w14:textId="77777777" w:rsidR="00863AB8" w:rsidRDefault="00863AB8" w:rsidP="00863AB8">
      <w:pPr>
        <w:tabs>
          <w:tab w:val="left" w:pos="2880"/>
        </w:tabs>
      </w:pPr>
      <w:r w:rsidRPr="004C05A2">
        <w:tab/>
        <w:t>No Violations</w:t>
      </w:r>
      <w:r>
        <w:t xml:space="preserve"> Noted</w:t>
      </w:r>
    </w:p>
    <w:p w14:paraId="44ED7A9E" w14:textId="77777777" w:rsidR="00863AB8" w:rsidRPr="004C05A2" w:rsidRDefault="00863AB8" w:rsidP="00863AB8">
      <w:pPr>
        <w:tabs>
          <w:tab w:val="left" w:pos="2880"/>
        </w:tabs>
      </w:pPr>
    </w:p>
    <w:p w14:paraId="6585DEDB" w14:textId="77777777" w:rsidR="00863AB8" w:rsidRPr="00D738B2" w:rsidRDefault="00863AB8" w:rsidP="00863AB8">
      <w:pPr>
        <w:rPr>
          <w:i/>
          <w:color w:val="000000"/>
        </w:rPr>
      </w:pPr>
      <w:r w:rsidRPr="00D738B2">
        <w:rPr>
          <w:i/>
          <w:color w:val="000000"/>
        </w:rPr>
        <w:t>CPO Office</w:t>
      </w:r>
    </w:p>
    <w:p w14:paraId="5BC36122" w14:textId="77777777" w:rsidR="00863AB8" w:rsidRDefault="00863AB8" w:rsidP="00863AB8">
      <w:pPr>
        <w:tabs>
          <w:tab w:val="left" w:pos="2880"/>
        </w:tabs>
      </w:pPr>
      <w:r w:rsidRPr="00AB5A5E">
        <w:t>105 CMR 451.350</w:t>
      </w:r>
      <w:r w:rsidRPr="00AB5A5E">
        <w:tab/>
        <w:t>Str</w:t>
      </w:r>
      <w:r>
        <w:t>uctural Maintenance: Window damaged</w:t>
      </w:r>
    </w:p>
    <w:p w14:paraId="71722C91" w14:textId="77777777" w:rsidR="00A73649" w:rsidRDefault="00A73649" w:rsidP="00D3627A">
      <w:pPr>
        <w:tabs>
          <w:tab w:val="left" w:pos="2880"/>
        </w:tabs>
      </w:pPr>
    </w:p>
    <w:p w14:paraId="31DB887E" w14:textId="77777777" w:rsidR="00E7795E" w:rsidRDefault="00E7795E" w:rsidP="00D3627A">
      <w:pPr>
        <w:tabs>
          <w:tab w:val="left" w:pos="2880"/>
        </w:tabs>
      </w:pPr>
    </w:p>
    <w:p w14:paraId="4E102569" w14:textId="77777777" w:rsidR="00E7795E" w:rsidRDefault="00E7795E" w:rsidP="00D3627A">
      <w:pPr>
        <w:tabs>
          <w:tab w:val="left" w:pos="2880"/>
        </w:tabs>
      </w:pPr>
    </w:p>
    <w:p w14:paraId="4424A100" w14:textId="3F1BC6EC" w:rsidR="00E97CA3" w:rsidRDefault="00E97CA3" w:rsidP="00E97CA3">
      <w:pPr>
        <w:rPr>
          <w:b/>
          <w:bCs/>
          <w:u w:val="single"/>
        </w:rPr>
      </w:pPr>
      <w:r>
        <w:rPr>
          <w:b/>
          <w:bCs/>
          <w:u w:val="single"/>
        </w:rPr>
        <w:lastRenderedPageBreak/>
        <w:t>WEST DOWN</w:t>
      </w:r>
    </w:p>
    <w:p w14:paraId="4C414D3F" w14:textId="77777777" w:rsidR="00E97CA3" w:rsidRDefault="00E97CA3" w:rsidP="00E97CA3">
      <w:pPr>
        <w:rPr>
          <w:b/>
          <w:bCs/>
        </w:rPr>
      </w:pPr>
    </w:p>
    <w:p w14:paraId="003D5856" w14:textId="77777777" w:rsidR="00E97CA3" w:rsidRDefault="00E97CA3" w:rsidP="00E97CA3">
      <w:r w:rsidRPr="00D738B2">
        <w:rPr>
          <w:bCs/>
          <w:i/>
        </w:rPr>
        <w:t>Male Staff Bathroom</w:t>
      </w:r>
    </w:p>
    <w:p w14:paraId="4C7284AD" w14:textId="77777777" w:rsidR="00E97CA3" w:rsidRPr="00E97CA3" w:rsidRDefault="00E97CA3" w:rsidP="00E97CA3">
      <w:pPr>
        <w:tabs>
          <w:tab w:val="left" w:pos="2880"/>
        </w:tabs>
      </w:pPr>
      <w:r>
        <w:t>105 CMR 451.123*</w:t>
      </w:r>
      <w:r>
        <w:tab/>
        <w:t>Maintenance: Ceiling vent dusty</w:t>
      </w:r>
    </w:p>
    <w:p w14:paraId="6058CBD8" w14:textId="77777777" w:rsidR="00E97CA3" w:rsidRPr="00E97CA3" w:rsidRDefault="00E97CA3" w:rsidP="00E97CA3">
      <w:pPr>
        <w:rPr>
          <w:bCs/>
          <w:i/>
        </w:rPr>
      </w:pPr>
    </w:p>
    <w:p w14:paraId="49911461" w14:textId="77777777" w:rsidR="00E97CA3" w:rsidRPr="00D738B2" w:rsidRDefault="00E97CA3" w:rsidP="00E97CA3">
      <w:pPr>
        <w:rPr>
          <w:bCs/>
          <w:i/>
        </w:rPr>
      </w:pPr>
      <w:r w:rsidRPr="004E6401">
        <w:rPr>
          <w:bCs/>
          <w:i/>
        </w:rPr>
        <w:t>Inmate Bathroom</w:t>
      </w:r>
    </w:p>
    <w:p w14:paraId="5DC7B131" w14:textId="77777777" w:rsidR="004E6401" w:rsidRDefault="004E6401" w:rsidP="004E6401">
      <w:pPr>
        <w:tabs>
          <w:tab w:val="left" w:pos="2880"/>
        </w:tabs>
      </w:pPr>
      <w:r>
        <w:t>105 CMR 451.123*</w:t>
      </w:r>
      <w:r>
        <w:tab/>
        <w:t>Maintenance: Wall tiles damaged in shower area</w:t>
      </w:r>
    </w:p>
    <w:p w14:paraId="50E58A7A" w14:textId="7E8FEB22" w:rsidR="004E6401" w:rsidRDefault="004E6401" w:rsidP="004E6401">
      <w:pPr>
        <w:tabs>
          <w:tab w:val="left" w:pos="2880"/>
        </w:tabs>
      </w:pPr>
      <w:r>
        <w:t>105 CMR 451.123*</w:t>
      </w:r>
      <w:r>
        <w:tab/>
        <w:t>Maintenance: Grout crack</w:t>
      </w:r>
      <w:r w:rsidR="00F74E8B">
        <w:t xml:space="preserve">ed </w:t>
      </w:r>
      <w:r>
        <w:t xml:space="preserve">near showers </w:t>
      </w:r>
    </w:p>
    <w:p w14:paraId="10FE56D2" w14:textId="3098CEEE" w:rsidR="00E97CA3" w:rsidRDefault="00E97CA3" w:rsidP="00E97CA3">
      <w:pPr>
        <w:tabs>
          <w:tab w:val="left" w:pos="2880"/>
        </w:tabs>
      </w:pPr>
      <w:r>
        <w:t>105 CMR 451.123*</w:t>
      </w:r>
      <w:r>
        <w:tab/>
        <w:t xml:space="preserve">Maintenance: Floor finish damaged in shower # </w:t>
      </w:r>
      <w:r w:rsidR="009467BA">
        <w:t>1-4</w:t>
      </w:r>
    </w:p>
    <w:p w14:paraId="08556A5E" w14:textId="264233AE" w:rsidR="00E97CA3" w:rsidRDefault="00E97CA3" w:rsidP="00E97CA3">
      <w:pPr>
        <w:tabs>
          <w:tab w:val="left" w:pos="2880"/>
        </w:tabs>
      </w:pPr>
      <w:r>
        <w:t>105 CMR 451.123*</w:t>
      </w:r>
      <w:r>
        <w:tab/>
        <w:t xml:space="preserve">Maintenance: Paint damaged on ceiling access panel in shower </w:t>
      </w:r>
      <w:r w:rsidR="009467BA">
        <w:t># 2</w:t>
      </w:r>
    </w:p>
    <w:p w14:paraId="4FDE54D7" w14:textId="1F50E5E2" w:rsidR="00E97CA3" w:rsidRDefault="00E97CA3" w:rsidP="00E97CA3">
      <w:pPr>
        <w:tabs>
          <w:tab w:val="left" w:pos="2880"/>
        </w:tabs>
      </w:pPr>
      <w:r>
        <w:t>105 CMR 451.123</w:t>
      </w:r>
      <w:r>
        <w:tab/>
        <w:t xml:space="preserve">Maintenance: Ceiling access panel missing in shower </w:t>
      </w:r>
      <w:r w:rsidR="009467BA">
        <w:t># 3</w:t>
      </w:r>
    </w:p>
    <w:p w14:paraId="1F699AE4" w14:textId="77777777" w:rsidR="00E97CA3" w:rsidRDefault="00E97CA3" w:rsidP="00E97CA3">
      <w:pPr>
        <w:tabs>
          <w:tab w:val="left" w:pos="2880"/>
        </w:tabs>
      </w:pPr>
      <w:r>
        <w:t>105 CMR 451.123*</w:t>
      </w:r>
      <w:r>
        <w:tab/>
        <w:t>Maintenance: Ceiling vent dusty</w:t>
      </w:r>
    </w:p>
    <w:p w14:paraId="3167EE0D" w14:textId="3C254204" w:rsidR="00E97CA3" w:rsidRDefault="00E97CA3" w:rsidP="00E97CA3">
      <w:pPr>
        <w:tabs>
          <w:tab w:val="left" w:pos="2880"/>
        </w:tabs>
      </w:pPr>
      <w:r w:rsidRPr="001978DB">
        <w:t>105 CMR 451.123</w:t>
      </w:r>
      <w:r w:rsidRPr="001978DB">
        <w:tab/>
        <w:t>Maintenance: Soap scum on shower curtains</w:t>
      </w:r>
      <w:r>
        <w:t xml:space="preserve"> in shower</w:t>
      </w:r>
      <w:r w:rsidRPr="001978DB">
        <w:t xml:space="preserve"> #</w:t>
      </w:r>
      <w:r>
        <w:t xml:space="preserve"> </w:t>
      </w:r>
      <w:r w:rsidR="009467BA">
        <w:t>1 and 2</w:t>
      </w:r>
    </w:p>
    <w:p w14:paraId="7B243EAA" w14:textId="4BCAA47E" w:rsidR="00E97CA3" w:rsidRDefault="004E6401" w:rsidP="00E97CA3">
      <w:pPr>
        <w:tabs>
          <w:tab w:val="left" w:pos="2880"/>
        </w:tabs>
      </w:pPr>
      <w:r>
        <w:t>105 CMR 451.130</w:t>
      </w:r>
      <w:r>
        <w:tab/>
        <w:t>Plumbing: Plumbing not maintained in good repair, shower # 3 out-of-order</w:t>
      </w:r>
    </w:p>
    <w:p w14:paraId="3884E6B6" w14:textId="77777777" w:rsidR="00E97CA3" w:rsidRDefault="00E97CA3" w:rsidP="00E97CA3">
      <w:pPr>
        <w:tabs>
          <w:tab w:val="left" w:pos="2880"/>
        </w:tabs>
      </w:pPr>
    </w:p>
    <w:p w14:paraId="5D939DC5" w14:textId="77777777" w:rsidR="00E97CA3" w:rsidRPr="004E6401" w:rsidRDefault="00E97CA3" w:rsidP="00E97CA3">
      <w:pPr>
        <w:rPr>
          <w:bCs/>
          <w:i/>
        </w:rPr>
      </w:pPr>
      <w:r w:rsidRPr="00D738B2">
        <w:rPr>
          <w:bCs/>
          <w:i/>
        </w:rPr>
        <w:t>Cells</w:t>
      </w:r>
    </w:p>
    <w:p w14:paraId="03187D9D" w14:textId="77777777" w:rsidR="00E97CA3" w:rsidRPr="004E6401" w:rsidRDefault="00E97CA3" w:rsidP="00E97CA3">
      <w:pPr>
        <w:tabs>
          <w:tab w:val="left" w:pos="2880"/>
        </w:tabs>
      </w:pPr>
      <w:r w:rsidRPr="004E6401">
        <w:t>105 CMR 451.353</w:t>
      </w:r>
      <w:r w:rsidRPr="004E6401">
        <w:tab/>
        <w:t xml:space="preserve">Interior Maintenance: Window shades damaged in </w:t>
      </w:r>
      <w:r w:rsidR="004E6401" w:rsidRPr="004E6401">
        <w:t>cell # 120, 122, and 123</w:t>
      </w:r>
    </w:p>
    <w:p w14:paraId="5D97AADA" w14:textId="77777777" w:rsidR="00E97CA3" w:rsidRPr="00EB676D" w:rsidRDefault="00E97CA3" w:rsidP="00E97CA3">
      <w:pPr>
        <w:tabs>
          <w:tab w:val="left" w:pos="2880"/>
        </w:tabs>
      </w:pPr>
      <w:r w:rsidRPr="004E6401">
        <w:t>105 CMR 451.350*</w:t>
      </w:r>
      <w:r w:rsidRPr="004E6401">
        <w:tab/>
        <w:t xml:space="preserve">Structural Maintenance: Window </w:t>
      </w:r>
      <w:r w:rsidRPr="00EB676D">
        <w:t>damaged in cell # 124</w:t>
      </w:r>
    </w:p>
    <w:p w14:paraId="1E825D98" w14:textId="77777777" w:rsidR="00E97CA3" w:rsidRDefault="00E97CA3" w:rsidP="00E97CA3">
      <w:pPr>
        <w:tabs>
          <w:tab w:val="left" w:pos="2880"/>
        </w:tabs>
      </w:pPr>
      <w:r w:rsidRPr="00EB676D">
        <w:t>105 CMR 451.141</w:t>
      </w:r>
      <w:r>
        <w:t>*</w:t>
      </w:r>
      <w:r w:rsidRPr="00EB676D">
        <w:tab/>
        <w:t xml:space="preserve">Screens: Screen damaged in cell # </w:t>
      </w:r>
      <w:r w:rsidR="004E6401">
        <w:t xml:space="preserve">116, </w:t>
      </w:r>
      <w:r w:rsidRPr="00EB676D">
        <w:t>123</w:t>
      </w:r>
      <w:r w:rsidR="004E6401">
        <w:t>, and 125</w:t>
      </w:r>
    </w:p>
    <w:p w14:paraId="0A4D4605" w14:textId="77777777" w:rsidR="004E6401" w:rsidRDefault="004E6401" w:rsidP="004E6401">
      <w:pPr>
        <w:tabs>
          <w:tab w:val="left" w:pos="2880"/>
        </w:tabs>
      </w:pPr>
      <w:r w:rsidRPr="00EB676D">
        <w:t>105 CMR 451.141</w:t>
      </w:r>
      <w:r w:rsidRPr="00EB676D">
        <w:tab/>
        <w:t xml:space="preserve">Screens: Screen damaged in cell # </w:t>
      </w:r>
      <w:r>
        <w:t>121</w:t>
      </w:r>
    </w:p>
    <w:p w14:paraId="5183F153" w14:textId="77777777" w:rsidR="00E97CA3" w:rsidRDefault="00E97CA3" w:rsidP="00E97CA3">
      <w:pPr>
        <w:tabs>
          <w:tab w:val="left" w:pos="2880"/>
        </w:tabs>
      </w:pPr>
      <w:r w:rsidRPr="00AB5A5E">
        <w:t>105 CM</w:t>
      </w:r>
      <w:r>
        <w:t>R 451.353</w:t>
      </w:r>
      <w:r w:rsidR="004E6401">
        <w:t>*</w:t>
      </w:r>
      <w:r>
        <w:tab/>
        <w:t>Interior Maintenance: Floor paint damaged in cell # 123</w:t>
      </w:r>
    </w:p>
    <w:p w14:paraId="4DCDF03E" w14:textId="77777777" w:rsidR="00E97CA3" w:rsidRPr="004E6401" w:rsidRDefault="00E97CA3" w:rsidP="00E97CA3">
      <w:pPr>
        <w:tabs>
          <w:tab w:val="left" w:pos="2880"/>
        </w:tabs>
      </w:pPr>
    </w:p>
    <w:p w14:paraId="7086545C" w14:textId="77777777" w:rsidR="00E97CA3" w:rsidRPr="004E6401" w:rsidRDefault="00E97CA3" w:rsidP="00E97CA3">
      <w:pPr>
        <w:rPr>
          <w:bCs/>
          <w:i/>
        </w:rPr>
      </w:pPr>
      <w:r w:rsidRPr="004E6401">
        <w:rPr>
          <w:bCs/>
          <w:i/>
        </w:rPr>
        <w:t>Union Office</w:t>
      </w:r>
    </w:p>
    <w:p w14:paraId="6C5F4574" w14:textId="77777777" w:rsidR="004E6401" w:rsidRPr="004E6401" w:rsidRDefault="004E6401">
      <w:pPr>
        <w:tabs>
          <w:tab w:val="left" w:pos="2880"/>
        </w:tabs>
      </w:pPr>
      <w:r w:rsidRPr="004E6401">
        <w:t>105 CMR 451.353</w:t>
      </w:r>
      <w:r w:rsidRPr="004E6401">
        <w:tab/>
        <w:t>Interior Maintenance: Ceiling paint damaged</w:t>
      </w:r>
    </w:p>
    <w:p w14:paraId="1DF8730C" w14:textId="77777777" w:rsidR="00E97CA3" w:rsidRPr="004E6401" w:rsidRDefault="00E97CA3" w:rsidP="00E97CA3">
      <w:pPr>
        <w:tabs>
          <w:tab w:val="left" w:pos="2880"/>
        </w:tabs>
      </w:pPr>
    </w:p>
    <w:p w14:paraId="5F62493B" w14:textId="77777777" w:rsidR="00E97CA3" w:rsidRPr="004E6401" w:rsidRDefault="00E97CA3" w:rsidP="00E97CA3">
      <w:pPr>
        <w:rPr>
          <w:i/>
        </w:rPr>
      </w:pPr>
      <w:r w:rsidRPr="004E6401">
        <w:rPr>
          <w:i/>
        </w:rPr>
        <w:t>Booking Office</w:t>
      </w:r>
    </w:p>
    <w:p w14:paraId="58A04D46" w14:textId="77777777" w:rsidR="00E97CA3" w:rsidRDefault="00E97CA3" w:rsidP="00E97CA3">
      <w:pPr>
        <w:tabs>
          <w:tab w:val="left" w:pos="2880"/>
        </w:tabs>
      </w:pPr>
      <w:r w:rsidRPr="00AB5A5E">
        <w:t>105 CMR 451.350</w:t>
      </w:r>
      <w:r>
        <w:t>*</w:t>
      </w:r>
      <w:r w:rsidRPr="00AB5A5E">
        <w:tab/>
        <w:t>Str</w:t>
      </w:r>
      <w:r>
        <w:t xml:space="preserve">uctural Maintenance: </w:t>
      </w:r>
      <w:r w:rsidRPr="002379AC">
        <w:t xml:space="preserve">Window </w:t>
      </w:r>
      <w:r>
        <w:t>damaged</w:t>
      </w:r>
    </w:p>
    <w:p w14:paraId="18C16567" w14:textId="77777777" w:rsidR="00E97CA3" w:rsidRDefault="00E97CA3" w:rsidP="00E97CA3"/>
    <w:p w14:paraId="4E5BD445" w14:textId="77777777" w:rsidR="00E97CA3" w:rsidRPr="00455035" w:rsidRDefault="00E97CA3" w:rsidP="00E97CA3">
      <w:pPr>
        <w:rPr>
          <w:bCs/>
          <w:i/>
        </w:rPr>
      </w:pPr>
      <w:r w:rsidRPr="00455035">
        <w:rPr>
          <w:bCs/>
          <w:i/>
        </w:rPr>
        <w:t>Hallway</w:t>
      </w:r>
    </w:p>
    <w:p w14:paraId="33EB2938" w14:textId="723C6664" w:rsidR="00455035" w:rsidRDefault="00455035">
      <w:pPr>
        <w:tabs>
          <w:tab w:val="left" w:pos="2880"/>
        </w:tabs>
      </w:pPr>
      <w:r w:rsidRPr="004C05A2">
        <w:tab/>
        <w:t>No Violations</w:t>
      </w:r>
      <w:r>
        <w:t xml:space="preserve"> Noted</w:t>
      </w:r>
    </w:p>
    <w:p w14:paraId="12311207" w14:textId="77777777" w:rsidR="00F74E8B" w:rsidRPr="004C05A2" w:rsidRDefault="00F74E8B">
      <w:pPr>
        <w:tabs>
          <w:tab w:val="left" w:pos="2880"/>
        </w:tabs>
      </w:pPr>
    </w:p>
    <w:p w14:paraId="5F990E20" w14:textId="77777777" w:rsidR="00194794" w:rsidRDefault="00194794" w:rsidP="00194794">
      <w:pPr>
        <w:rPr>
          <w:b/>
          <w:u w:val="single"/>
        </w:rPr>
      </w:pPr>
      <w:r w:rsidRPr="00D66C15">
        <w:rPr>
          <w:b/>
          <w:u w:val="single"/>
        </w:rPr>
        <w:t>EAST UP</w:t>
      </w:r>
    </w:p>
    <w:p w14:paraId="0DBFD817" w14:textId="77777777" w:rsidR="00194794" w:rsidRPr="00921B7D" w:rsidRDefault="00194794" w:rsidP="00194794">
      <w:pPr>
        <w:tabs>
          <w:tab w:val="left" w:pos="2880"/>
        </w:tabs>
      </w:pPr>
    </w:p>
    <w:p w14:paraId="13D1A481" w14:textId="77777777" w:rsidR="00194794" w:rsidRPr="00D738B2" w:rsidRDefault="00194794" w:rsidP="00194794">
      <w:pPr>
        <w:rPr>
          <w:i/>
        </w:rPr>
      </w:pPr>
      <w:r w:rsidRPr="00D738B2">
        <w:rPr>
          <w:i/>
        </w:rPr>
        <w:t>Mail Room</w:t>
      </w:r>
    </w:p>
    <w:p w14:paraId="6CA09A8A" w14:textId="77777777" w:rsidR="00194794" w:rsidRPr="004C05A2" w:rsidRDefault="00194794" w:rsidP="00194794">
      <w:pPr>
        <w:tabs>
          <w:tab w:val="left" w:pos="2880"/>
        </w:tabs>
      </w:pPr>
      <w:r w:rsidRPr="004C05A2">
        <w:tab/>
      </w:r>
      <w:r>
        <w:t>Unable to Inspect - Locked</w:t>
      </w:r>
    </w:p>
    <w:p w14:paraId="68558A61" w14:textId="77777777" w:rsidR="00194794" w:rsidRPr="007A0595" w:rsidRDefault="00194794" w:rsidP="00194794">
      <w:pPr>
        <w:rPr>
          <w:b/>
          <w:bCs/>
        </w:rPr>
      </w:pPr>
    </w:p>
    <w:p w14:paraId="34AA9AF5" w14:textId="77777777" w:rsidR="00194794" w:rsidRDefault="00194794" w:rsidP="00194794">
      <w:pPr>
        <w:rPr>
          <w:bCs/>
          <w:i/>
        </w:rPr>
      </w:pPr>
      <w:r w:rsidRPr="007A0595">
        <w:rPr>
          <w:bCs/>
          <w:i/>
        </w:rPr>
        <w:t>Hallway</w:t>
      </w:r>
    </w:p>
    <w:p w14:paraId="10077C2D" w14:textId="77777777" w:rsidR="00194794" w:rsidRPr="004C05A2" w:rsidRDefault="00194794" w:rsidP="00194794">
      <w:pPr>
        <w:tabs>
          <w:tab w:val="left" w:pos="2880"/>
        </w:tabs>
      </w:pPr>
      <w:r w:rsidRPr="004C05A2">
        <w:tab/>
        <w:t>No Violations</w:t>
      </w:r>
      <w:r>
        <w:t xml:space="preserve"> Noted</w:t>
      </w:r>
    </w:p>
    <w:p w14:paraId="0A3395A7" w14:textId="77777777" w:rsidR="00194794" w:rsidRDefault="00194794" w:rsidP="00194794">
      <w:pPr>
        <w:rPr>
          <w:bCs/>
          <w:i/>
        </w:rPr>
      </w:pPr>
    </w:p>
    <w:p w14:paraId="7800F032" w14:textId="77777777" w:rsidR="00194794" w:rsidRPr="00D738B2" w:rsidRDefault="00194794" w:rsidP="00194794">
      <w:pPr>
        <w:rPr>
          <w:bCs/>
          <w:i/>
        </w:rPr>
      </w:pPr>
      <w:r w:rsidRPr="00D738B2">
        <w:rPr>
          <w:bCs/>
          <w:i/>
        </w:rPr>
        <w:t>Janitor’s Closet</w:t>
      </w:r>
    </w:p>
    <w:p w14:paraId="570BA7C6" w14:textId="77777777" w:rsidR="00194794" w:rsidRDefault="00194794" w:rsidP="00194794">
      <w:pPr>
        <w:tabs>
          <w:tab w:val="left" w:pos="2880"/>
        </w:tabs>
      </w:pPr>
      <w:r w:rsidRPr="00AB5A5E">
        <w:t>105 CM</w:t>
      </w:r>
      <w:r>
        <w:t>R 451.353*</w:t>
      </w:r>
      <w:r>
        <w:tab/>
        <w:t>Interior Maintenance: Ceiling vent dusty</w:t>
      </w:r>
    </w:p>
    <w:p w14:paraId="75302946" w14:textId="77777777" w:rsidR="00D66C15" w:rsidRDefault="00D66C15" w:rsidP="00D66C15">
      <w:pPr>
        <w:tabs>
          <w:tab w:val="left" w:pos="2880"/>
        </w:tabs>
      </w:pPr>
      <w:r w:rsidRPr="00AB5A5E">
        <w:t>105 CM</w:t>
      </w:r>
      <w:r>
        <w:t>R 451.353</w:t>
      </w:r>
      <w:r>
        <w:tab/>
        <w:t>Interior Maintenance: Wet mop stored in bucket</w:t>
      </w:r>
    </w:p>
    <w:p w14:paraId="53AC542C" w14:textId="77777777" w:rsidR="00194794" w:rsidRDefault="00194794" w:rsidP="00194794">
      <w:pPr>
        <w:tabs>
          <w:tab w:val="left" w:pos="2880"/>
        </w:tabs>
      </w:pPr>
    </w:p>
    <w:p w14:paraId="1525EBA3" w14:textId="77777777" w:rsidR="00194794" w:rsidRPr="00D738B2" w:rsidRDefault="00194794" w:rsidP="00194794">
      <w:pPr>
        <w:rPr>
          <w:bCs/>
          <w:i/>
        </w:rPr>
      </w:pPr>
      <w:r w:rsidRPr="004F5A79">
        <w:rPr>
          <w:bCs/>
          <w:i/>
        </w:rPr>
        <w:t>Inmate Bathroom</w:t>
      </w:r>
    </w:p>
    <w:p w14:paraId="6ACD82E9" w14:textId="09BF4AC9" w:rsidR="00194794" w:rsidRDefault="00194794" w:rsidP="00194794">
      <w:pPr>
        <w:tabs>
          <w:tab w:val="left" w:pos="2880"/>
        </w:tabs>
      </w:pPr>
      <w:r>
        <w:t>105 CMR 451.123</w:t>
      </w:r>
      <w:r>
        <w:tab/>
        <w:t xml:space="preserve">Maintenance: Wall damaged in shower # </w:t>
      </w:r>
      <w:r w:rsidR="009467BA">
        <w:t>3</w:t>
      </w:r>
    </w:p>
    <w:p w14:paraId="69241569" w14:textId="73C11273" w:rsidR="00194794" w:rsidRDefault="00194794" w:rsidP="00194794">
      <w:pPr>
        <w:tabs>
          <w:tab w:val="left" w:pos="2880"/>
        </w:tabs>
      </w:pPr>
      <w:r>
        <w:t>105 CMR 451.123*</w:t>
      </w:r>
      <w:r>
        <w:tab/>
        <w:t xml:space="preserve">Maintenance: Floor finish damaged in shower # </w:t>
      </w:r>
      <w:r w:rsidR="009467BA">
        <w:t>1-4</w:t>
      </w:r>
    </w:p>
    <w:p w14:paraId="28564539" w14:textId="77777777" w:rsidR="00194794" w:rsidRDefault="00194794" w:rsidP="00194794">
      <w:pPr>
        <w:tabs>
          <w:tab w:val="left" w:pos="2880"/>
        </w:tabs>
      </w:pPr>
      <w:r>
        <w:t>105 CMR 451.123*</w:t>
      </w:r>
      <w:r>
        <w:tab/>
        <w:t>Maintenance: Lights rusted</w:t>
      </w:r>
    </w:p>
    <w:p w14:paraId="10AA5AA6" w14:textId="77777777" w:rsidR="00194794" w:rsidRPr="00EB676D" w:rsidRDefault="00194794" w:rsidP="00194794">
      <w:pPr>
        <w:tabs>
          <w:tab w:val="left" w:pos="2880"/>
        </w:tabs>
      </w:pPr>
      <w:r w:rsidRPr="00AB5A5E">
        <w:t>105 CMR 451.123</w:t>
      </w:r>
      <w:r>
        <w:t>*</w:t>
      </w:r>
      <w:r w:rsidRPr="00AB5A5E">
        <w:tab/>
        <w:t>Maint</w:t>
      </w:r>
      <w:r>
        <w:t xml:space="preserve">enance: Ceiling vent dusty near showers </w:t>
      </w:r>
      <w:r w:rsidRPr="00EB676D">
        <w:t>and toilets</w:t>
      </w:r>
    </w:p>
    <w:p w14:paraId="72645BF5" w14:textId="77777777" w:rsidR="00194794" w:rsidRDefault="00194794" w:rsidP="00194794">
      <w:pPr>
        <w:tabs>
          <w:tab w:val="left" w:pos="2880"/>
        </w:tabs>
      </w:pPr>
      <w:r w:rsidRPr="00AB5A5E">
        <w:t>105 CMR 451.123</w:t>
      </w:r>
      <w:r>
        <w:t>*</w:t>
      </w:r>
      <w:r w:rsidRPr="00AB5A5E">
        <w:tab/>
        <w:t>Maint</w:t>
      </w:r>
      <w:r>
        <w:t>enance: Ceiling paint damaged</w:t>
      </w:r>
    </w:p>
    <w:p w14:paraId="0F28B50D" w14:textId="40C862B9" w:rsidR="00194794" w:rsidRDefault="00194794" w:rsidP="00194794">
      <w:pPr>
        <w:tabs>
          <w:tab w:val="left" w:pos="2880"/>
        </w:tabs>
      </w:pPr>
      <w:r w:rsidRPr="00AB5A5E">
        <w:t>105 CMR 451.130</w:t>
      </w:r>
      <w:r w:rsidR="00D66C15">
        <w:t>*</w:t>
      </w:r>
      <w:r w:rsidRPr="00AB5A5E">
        <w:tab/>
        <w:t xml:space="preserve">Hot Water: Shower water temperature </w:t>
      </w:r>
      <w:r>
        <w:t xml:space="preserve">recorded at </w:t>
      </w:r>
      <w:r w:rsidR="00D66C15">
        <w:t>92</w:t>
      </w:r>
      <w:r>
        <w:rPr>
          <w:vertAlign w:val="superscript"/>
        </w:rPr>
        <w:t>0</w:t>
      </w:r>
      <w:r w:rsidRPr="00AB5A5E">
        <w:t>F</w:t>
      </w:r>
      <w:r>
        <w:t xml:space="preserve"> in shower # </w:t>
      </w:r>
      <w:r w:rsidR="009467BA">
        <w:t>3</w:t>
      </w:r>
    </w:p>
    <w:p w14:paraId="27B66EB1" w14:textId="57573AC1" w:rsidR="00D66C15" w:rsidRDefault="00D66C15" w:rsidP="00D66C15">
      <w:pPr>
        <w:tabs>
          <w:tab w:val="left" w:pos="2880"/>
        </w:tabs>
      </w:pPr>
      <w:r>
        <w:t>105 CMR 451.130</w:t>
      </w:r>
      <w:r>
        <w:tab/>
        <w:t xml:space="preserve">Plumbing: Plumbing not maintained in good repair, shower # </w:t>
      </w:r>
      <w:r w:rsidR="009467BA">
        <w:t>2</w:t>
      </w:r>
      <w:r>
        <w:t xml:space="preserve"> out-of-order</w:t>
      </w:r>
    </w:p>
    <w:p w14:paraId="4E78353C" w14:textId="6CDA6059" w:rsidR="00D817CD" w:rsidRPr="000A60EF" w:rsidRDefault="004F5A79" w:rsidP="000A60EF">
      <w:pPr>
        <w:tabs>
          <w:tab w:val="left" w:pos="2880"/>
        </w:tabs>
      </w:pPr>
      <w:r w:rsidRPr="00AB5A5E">
        <w:t>105 CMR 451.123</w:t>
      </w:r>
      <w:r w:rsidRPr="00AB5A5E">
        <w:tab/>
        <w:t xml:space="preserve">Maintenance: </w:t>
      </w:r>
      <w:r>
        <w:t xml:space="preserve">Shower curtain dirty in shower # </w:t>
      </w:r>
      <w:r w:rsidR="009467BA">
        <w:t>3 and 4</w:t>
      </w:r>
    </w:p>
    <w:p w14:paraId="7C5EEDF9" w14:textId="77777777" w:rsidR="00D817CD" w:rsidRDefault="00D817CD" w:rsidP="00194794">
      <w:pPr>
        <w:rPr>
          <w:i/>
        </w:rPr>
      </w:pPr>
    </w:p>
    <w:p w14:paraId="2C05A084" w14:textId="77777777" w:rsidR="000A60EF" w:rsidRDefault="000A60EF" w:rsidP="00194794">
      <w:pPr>
        <w:rPr>
          <w:i/>
        </w:rPr>
      </w:pPr>
    </w:p>
    <w:p w14:paraId="641A8A11" w14:textId="77777777" w:rsidR="000A60EF" w:rsidRDefault="000A60EF" w:rsidP="00194794">
      <w:pPr>
        <w:rPr>
          <w:i/>
        </w:rPr>
      </w:pPr>
    </w:p>
    <w:p w14:paraId="6A97FF02" w14:textId="77777777" w:rsidR="000A60EF" w:rsidRDefault="000A60EF" w:rsidP="00194794">
      <w:pPr>
        <w:rPr>
          <w:i/>
        </w:rPr>
      </w:pPr>
    </w:p>
    <w:p w14:paraId="60DC5726" w14:textId="5A96E9E6" w:rsidR="00194794" w:rsidRDefault="00194794" w:rsidP="00194794">
      <w:pPr>
        <w:rPr>
          <w:i/>
        </w:rPr>
      </w:pPr>
      <w:r w:rsidRPr="00D817CD">
        <w:rPr>
          <w:i/>
        </w:rPr>
        <w:lastRenderedPageBreak/>
        <w:t>Cells</w:t>
      </w:r>
    </w:p>
    <w:p w14:paraId="00084A04" w14:textId="77777777" w:rsidR="00194794" w:rsidRPr="004F5A79" w:rsidRDefault="00194794" w:rsidP="00194794">
      <w:pPr>
        <w:tabs>
          <w:tab w:val="left" w:pos="2880"/>
        </w:tabs>
      </w:pPr>
      <w:r w:rsidRPr="00AB5A5E">
        <w:t>105 CM</w:t>
      </w:r>
      <w:r>
        <w:t>R 451.353</w:t>
      </w:r>
      <w:r>
        <w:tab/>
        <w:t xml:space="preserve">Interior Maintenance: Window shades damaged in </w:t>
      </w:r>
      <w:r w:rsidR="004F5A79">
        <w:t xml:space="preserve">cell # 132 and </w:t>
      </w:r>
      <w:r w:rsidR="004F5A79" w:rsidRPr="004F5A79">
        <w:t>135</w:t>
      </w:r>
    </w:p>
    <w:p w14:paraId="590C1C92" w14:textId="77777777" w:rsidR="00194794" w:rsidRDefault="00194794" w:rsidP="00194794">
      <w:pPr>
        <w:tabs>
          <w:tab w:val="left" w:pos="2880"/>
        </w:tabs>
      </w:pPr>
      <w:r w:rsidRPr="004F5A79">
        <w:t>105 CMR 451.141*</w:t>
      </w:r>
      <w:r w:rsidRPr="004F5A79">
        <w:tab/>
        <w:t>Screens: Screen damaged in cell # 127, 128, 132, 133, and 135</w:t>
      </w:r>
    </w:p>
    <w:p w14:paraId="40B0F1D2" w14:textId="77777777" w:rsidR="00D817CD" w:rsidRPr="004F5A79" w:rsidRDefault="00D817CD" w:rsidP="00194794">
      <w:pPr>
        <w:tabs>
          <w:tab w:val="left" w:pos="2880"/>
        </w:tabs>
      </w:pPr>
      <w:r w:rsidRPr="004F5A79">
        <w:t>105 CMR 451.141</w:t>
      </w:r>
      <w:r w:rsidRPr="004F5A79">
        <w:tab/>
        <w:t xml:space="preserve">Screens: Screen damaged in cell # </w:t>
      </w:r>
      <w:r>
        <w:t xml:space="preserve">131 and </w:t>
      </w:r>
      <w:r w:rsidRPr="004F5A79">
        <w:t>1</w:t>
      </w:r>
      <w:r>
        <w:t>34</w:t>
      </w:r>
    </w:p>
    <w:p w14:paraId="5F39D22A" w14:textId="77777777" w:rsidR="00194794" w:rsidRDefault="00194794" w:rsidP="00194794">
      <w:pPr>
        <w:tabs>
          <w:tab w:val="left" w:pos="2880"/>
        </w:tabs>
      </w:pPr>
      <w:r w:rsidRPr="00AB5A5E">
        <w:t>105 CM</w:t>
      </w:r>
      <w:r>
        <w:t>R 451.353</w:t>
      </w:r>
      <w:r>
        <w:tab/>
        <w:t>Interior Maintenance: Floor</w:t>
      </w:r>
      <w:r w:rsidR="00D817CD">
        <w:t xml:space="preserve"> paint </w:t>
      </w:r>
      <w:r>
        <w:t>damaged in cell # 1</w:t>
      </w:r>
      <w:r w:rsidR="00D817CD">
        <w:t>31</w:t>
      </w:r>
    </w:p>
    <w:p w14:paraId="48407D09" w14:textId="77777777" w:rsidR="00D817CD" w:rsidRDefault="00D817CD" w:rsidP="00194794">
      <w:pPr>
        <w:tabs>
          <w:tab w:val="left" w:pos="2880"/>
        </w:tabs>
      </w:pPr>
      <w:r w:rsidRPr="00AB5A5E">
        <w:t>105 CM</w:t>
      </w:r>
      <w:r>
        <w:t>R 451.353</w:t>
      </w:r>
      <w:r>
        <w:tab/>
        <w:t>Interior Maintenance: Wall near bed damaged in cell # 138</w:t>
      </w:r>
    </w:p>
    <w:p w14:paraId="6D098BB2" w14:textId="77777777" w:rsidR="00194794" w:rsidRPr="00714941" w:rsidRDefault="00194794" w:rsidP="00194794">
      <w:pPr>
        <w:tabs>
          <w:tab w:val="left" w:pos="2880"/>
        </w:tabs>
      </w:pPr>
      <w:r w:rsidRPr="00714941">
        <w:t>105 CMR 451.350</w:t>
      </w:r>
      <w:r>
        <w:t>*</w:t>
      </w:r>
      <w:r w:rsidRPr="00714941">
        <w:tab/>
        <w:t>Structural Maintenance: Window damaged in cell # 128</w:t>
      </w:r>
    </w:p>
    <w:p w14:paraId="22412C2B" w14:textId="77777777" w:rsidR="00194794" w:rsidRDefault="00194794" w:rsidP="00194794">
      <w:pPr>
        <w:tabs>
          <w:tab w:val="left" w:pos="2880"/>
        </w:tabs>
      </w:pPr>
      <w:r w:rsidRPr="00714941">
        <w:t>105 CMR 451.350</w:t>
      </w:r>
      <w:r>
        <w:t>*</w:t>
      </w:r>
      <w:r w:rsidRPr="00714941">
        <w:tab/>
        <w:t>Structural Maintenance: Hole in window sill in cell # 136 and 138</w:t>
      </w:r>
    </w:p>
    <w:p w14:paraId="394834E1" w14:textId="77777777" w:rsidR="00194794" w:rsidRDefault="00194794" w:rsidP="00194794"/>
    <w:p w14:paraId="22216B9D" w14:textId="77777777" w:rsidR="00194794" w:rsidRPr="00D738B2" w:rsidRDefault="00194794" w:rsidP="00194794">
      <w:pPr>
        <w:rPr>
          <w:i/>
        </w:rPr>
      </w:pPr>
      <w:r w:rsidRPr="00D738B2">
        <w:rPr>
          <w:i/>
        </w:rPr>
        <w:t>Fire Escape</w:t>
      </w:r>
    </w:p>
    <w:p w14:paraId="772A31A2" w14:textId="77777777" w:rsidR="00194794" w:rsidRDefault="00194794" w:rsidP="00194794">
      <w:pPr>
        <w:tabs>
          <w:tab w:val="left" w:pos="2880"/>
        </w:tabs>
        <w:ind w:left="2880" w:hanging="2880"/>
      </w:pPr>
      <w:r w:rsidRPr="009C1527">
        <w:t>105 CMR 451.360</w:t>
      </w:r>
      <w:r w:rsidR="00D817CD">
        <w:t>*</w:t>
      </w:r>
      <w:r w:rsidRPr="009C1527">
        <w:tab/>
        <w:t>Protective Measures: Effective measures against the presence of birds on the premises not taken, bird feces covered</w:t>
      </w:r>
      <w:r>
        <w:t xml:space="preserve"> the window sill</w:t>
      </w:r>
    </w:p>
    <w:p w14:paraId="28BF1E9F" w14:textId="77777777" w:rsidR="00194794" w:rsidRDefault="00194794" w:rsidP="00194794">
      <w:pPr>
        <w:rPr>
          <w:b/>
          <w:u w:val="single"/>
        </w:rPr>
      </w:pPr>
    </w:p>
    <w:p w14:paraId="47067C86" w14:textId="3E170127" w:rsidR="00194794" w:rsidRDefault="00194794" w:rsidP="00194794">
      <w:pPr>
        <w:rPr>
          <w:b/>
          <w:u w:val="single"/>
        </w:rPr>
      </w:pPr>
      <w:r>
        <w:rPr>
          <w:b/>
          <w:u w:val="single"/>
        </w:rPr>
        <w:t>EAST DOWN</w:t>
      </w:r>
    </w:p>
    <w:p w14:paraId="13941D3F" w14:textId="77777777" w:rsidR="0032048F" w:rsidRDefault="0032048F" w:rsidP="00194794">
      <w:pPr>
        <w:rPr>
          <w:b/>
          <w:u w:val="single"/>
        </w:rPr>
      </w:pPr>
    </w:p>
    <w:p w14:paraId="5EE3F473" w14:textId="77777777" w:rsidR="00424348" w:rsidRDefault="00424348" w:rsidP="00424348">
      <w:pPr>
        <w:rPr>
          <w:i/>
        </w:rPr>
      </w:pPr>
      <w:r w:rsidRPr="00D738B2">
        <w:rPr>
          <w:i/>
        </w:rPr>
        <w:t>Hallway</w:t>
      </w:r>
    </w:p>
    <w:p w14:paraId="6A25BC76" w14:textId="77777777" w:rsidR="00424348" w:rsidRDefault="00424348" w:rsidP="00424348">
      <w:r w:rsidRPr="00AB5A5E">
        <w:t>105 CM</w:t>
      </w:r>
      <w:r>
        <w:t>R 451.353*</w:t>
      </w:r>
      <w:r>
        <w:tab/>
      </w:r>
      <w:r>
        <w:tab/>
      </w:r>
      <w:r w:rsidRPr="00B67EC4">
        <w:t>Interior Maintenance:</w:t>
      </w:r>
      <w:r>
        <w:t xml:space="preserve"> Water fountain dirty </w:t>
      </w:r>
    </w:p>
    <w:p w14:paraId="44BBEF28" w14:textId="77777777" w:rsidR="00424348" w:rsidRDefault="00424348" w:rsidP="00424348">
      <w:pPr>
        <w:tabs>
          <w:tab w:val="left" w:pos="2880"/>
        </w:tabs>
      </w:pPr>
      <w:r w:rsidRPr="00AB5A5E">
        <w:t>105 CM</w:t>
      </w:r>
      <w:r>
        <w:t>R 451.353</w:t>
      </w:r>
      <w:r>
        <w:tab/>
        <w:t>Interior Maintenance: Floor tiles damaged in hallway</w:t>
      </w:r>
    </w:p>
    <w:p w14:paraId="78D2A7C5" w14:textId="77777777" w:rsidR="00424348" w:rsidRDefault="00424348" w:rsidP="00424348"/>
    <w:p w14:paraId="447B3364" w14:textId="77777777" w:rsidR="00424348" w:rsidRPr="00D738B2" w:rsidRDefault="00424348" w:rsidP="00424348">
      <w:pPr>
        <w:rPr>
          <w:bCs/>
          <w:i/>
        </w:rPr>
      </w:pPr>
      <w:r w:rsidRPr="00D738B2">
        <w:rPr>
          <w:bCs/>
          <w:i/>
        </w:rPr>
        <w:t>Janitor’s Closet</w:t>
      </w:r>
    </w:p>
    <w:p w14:paraId="456F62DD" w14:textId="77777777" w:rsidR="00424348" w:rsidRPr="00B67EC4" w:rsidRDefault="00424348" w:rsidP="00424348">
      <w:r w:rsidRPr="00AB5A5E">
        <w:t>105 CM</w:t>
      </w:r>
      <w:r>
        <w:t>R 451.353*</w:t>
      </w:r>
      <w:r>
        <w:tab/>
      </w:r>
      <w:r>
        <w:tab/>
      </w:r>
      <w:r w:rsidRPr="00B67EC4">
        <w:t>Interior Maintenance: Floor surface damaged</w:t>
      </w:r>
    </w:p>
    <w:p w14:paraId="5D308276" w14:textId="77777777" w:rsidR="00424348" w:rsidRDefault="00424348" w:rsidP="00424348">
      <w:pPr>
        <w:tabs>
          <w:tab w:val="left" w:pos="2880"/>
        </w:tabs>
        <w:ind w:left="2880" w:hanging="2880"/>
      </w:pPr>
      <w:r w:rsidRPr="00B67EC4">
        <w:t>105 CMR 451.130</w:t>
      </w:r>
      <w:r>
        <w:t>*</w:t>
      </w:r>
      <w:r w:rsidRPr="00B67EC4">
        <w:tab/>
        <w:t>Plumbing:</w:t>
      </w:r>
      <w:r>
        <w:t xml:space="preserve"> </w:t>
      </w:r>
      <w:r w:rsidRPr="00AB5A5E">
        <w:t>Plumbing</w:t>
      </w:r>
      <w:r>
        <w:t xml:space="preserve"> not maintained in good repair, drain cover missing</w:t>
      </w:r>
    </w:p>
    <w:p w14:paraId="2909E254" w14:textId="77777777" w:rsidR="00424348" w:rsidRDefault="00424348" w:rsidP="00424348">
      <w:pPr>
        <w:tabs>
          <w:tab w:val="left" w:pos="2880"/>
        </w:tabs>
      </w:pPr>
      <w:r w:rsidRPr="00AB5A5E">
        <w:t>105 CMR 451.353</w:t>
      </w:r>
      <w:r>
        <w:t>*</w:t>
      </w:r>
      <w:r w:rsidRPr="00AB5A5E">
        <w:tab/>
        <w:t xml:space="preserve">Interior Maintenance: </w:t>
      </w:r>
      <w:r>
        <w:t xml:space="preserve">Ceiling vent dusty </w:t>
      </w:r>
    </w:p>
    <w:p w14:paraId="7B3C74D9" w14:textId="77777777" w:rsidR="00424348" w:rsidRDefault="00424348" w:rsidP="00424348">
      <w:pPr>
        <w:tabs>
          <w:tab w:val="left" w:pos="2880"/>
        </w:tabs>
        <w:ind w:left="2880" w:hanging="2880"/>
      </w:pPr>
    </w:p>
    <w:p w14:paraId="595B9BD9" w14:textId="77777777" w:rsidR="00424348" w:rsidRPr="008D67D0" w:rsidRDefault="00424348" w:rsidP="00424348">
      <w:pPr>
        <w:rPr>
          <w:bCs/>
          <w:i/>
        </w:rPr>
      </w:pPr>
      <w:r w:rsidRPr="008D67D0">
        <w:rPr>
          <w:bCs/>
          <w:i/>
        </w:rPr>
        <w:t>Inmate Bathroom</w:t>
      </w:r>
    </w:p>
    <w:p w14:paraId="2A76A6C7" w14:textId="03497DDA" w:rsidR="00424348" w:rsidRPr="008D67D0" w:rsidRDefault="00424348" w:rsidP="00424348">
      <w:pPr>
        <w:tabs>
          <w:tab w:val="left" w:pos="2880"/>
        </w:tabs>
      </w:pPr>
      <w:r w:rsidRPr="008D67D0">
        <w:t>105 CMR 451.123*</w:t>
      </w:r>
      <w:r w:rsidRPr="008D67D0">
        <w:tab/>
        <w:t xml:space="preserve">Maintenance: Wall tiles damaged outside of shower # 1, </w:t>
      </w:r>
      <w:r w:rsidR="00142ADD">
        <w:t>3</w:t>
      </w:r>
      <w:r w:rsidRPr="008D67D0">
        <w:t xml:space="preserve">, and </w:t>
      </w:r>
      <w:r w:rsidR="00142ADD">
        <w:t>4</w:t>
      </w:r>
    </w:p>
    <w:p w14:paraId="24E8FD0E" w14:textId="7617DD52" w:rsidR="00424348" w:rsidRPr="008D67D0" w:rsidRDefault="00424348" w:rsidP="00424348">
      <w:pPr>
        <w:tabs>
          <w:tab w:val="left" w:pos="2880"/>
        </w:tabs>
      </w:pPr>
      <w:r w:rsidRPr="008D67D0">
        <w:t>105 CMR 451.123*</w:t>
      </w:r>
      <w:r w:rsidRPr="008D67D0">
        <w:tab/>
        <w:t xml:space="preserve">Maintenance: Floor finish damaged in shower # </w:t>
      </w:r>
      <w:r w:rsidR="00142ADD">
        <w:t>1, 2, 3, and 4</w:t>
      </w:r>
    </w:p>
    <w:p w14:paraId="1940D6FB" w14:textId="38DFC445" w:rsidR="00424348" w:rsidRPr="008D67D0" w:rsidRDefault="00424348" w:rsidP="00424348">
      <w:pPr>
        <w:tabs>
          <w:tab w:val="left" w:pos="2880"/>
        </w:tabs>
      </w:pPr>
      <w:r w:rsidRPr="008D67D0">
        <w:t>105 CMR 451.123*</w:t>
      </w:r>
      <w:r w:rsidRPr="008D67D0">
        <w:tab/>
        <w:t xml:space="preserve">Maintenance: Walls worn in shower # </w:t>
      </w:r>
      <w:r w:rsidR="00142ADD">
        <w:t>1, 2, 3, and 4</w:t>
      </w:r>
    </w:p>
    <w:p w14:paraId="67842D4E" w14:textId="5FAC2C48" w:rsidR="00424348" w:rsidRPr="008D67D0" w:rsidRDefault="00424348" w:rsidP="00424348">
      <w:pPr>
        <w:tabs>
          <w:tab w:val="left" w:pos="2880"/>
        </w:tabs>
      </w:pPr>
      <w:r w:rsidRPr="008D67D0">
        <w:t>105 CMR 451.123*</w:t>
      </w:r>
      <w:r w:rsidRPr="008D67D0">
        <w:tab/>
        <w:t xml:space="preserve">Maintenance: Soap scum on shower curtains in shower # </w:t>
      </w:r>
      <w:r w:rsidR="00142ADD">
        <w:t>1 and 2</w:t>
      </w:r>
    </w:p>
    <w:p w14:paraId="54CAE62C" w14:textId="77777777" w:rsidR="00424348" w:rsidRPr="008D67D0" w:rsidRDefault="00424348" w:rsidP="00424348">
      <w:pPr>
        <w:tabs>
          <w:tab w:val="left" w:pos="2880"/>
        </w:tabs>
      </w:pPr>
      <w:r w:rsidRPr="008D67D0">
        <w:t>105 CMR 451.123*</w:t>
      </w:r>
      <w:r w:rsidRPr="008D67D0">
        <w:tab/>
        <w:t>Maintenance: Paint damaged on ceiling access panel in shower # 1</w:t>
      </w:r>
    </w:p>
    <w:p w14:paraId="06ED01DA" w14:textId="77777777" w:rsidR="00424348" w:rsidRPr="008D67D0" w:rsidRDefault="00424348" w:rsidP="00424348">
      <w:pPr>
        <w:tabs>
          <w:tab w:val="left" w:pos="2880"/>
        </w:tabs>
      </w:pPr>
      <w:r w:rsidRPr="008D67D0">
        <w:t>105 CMR 451.123*</w:t>
      </w:r>
      <w:r w:rsidRPr="008D67D0">
        <w:tab/>
        <w:t>Maintenance: Ceiling vent dusty near showers</w:t>
      </w:r>
    </w:p>
    <w:p w14:paraId="4D6CAFD5" w14:textId="77777777" w:rsidR="00424348" w:rsidRPr="008D67D0" w:rsidRDefault="00424348" w:rsidP="00424348">
      <w:pPr>
        <w:tabs>
          <w:tab w:val="left" w:pos="2880"/>
        </w:tabs>
      </w:pPr>
      <w:r w:rsidRPr="008D67D0">
        <w:t>105 CMR 451.123*</w:t>
      </w:r>
      <w:r w:rsidRPr="008D67D0">
        <w:tab/>
        <w:t>Maintenance: Floor epoxy damaged throughout the bathroom</w:t>
      </w:r>
    </w:p>
    <w:p w14:paraId="5DA25B97" w14:textId="77777777" w:rsidR="00424348" w:rsidRPr="008D67D0" w:rsidRDefault="00424348" w:rsidP="00424348">
      <w:pPr>
        <w:tabs>
          <w:tab w:val="left" w:pos="2880"/>
        </w:tabs>
      </w:pPr>
      <w:r w:rsidRPr="008D67D0">
        <w:t>105 CMR 451.126*</w:t>
      </w:r>
      <w:r w:rsidRPr="008D67D0">
        <w:tab/>
        <w:t>Hot Water: Hot water temperature recorded at 6</w:t>
      </w:r>
      <w:r w:rsidR="00FB0C01" w:rsidRPr="008D67D0">
        <w:t>7</w:t>
      </w:r>
      <w:r w:rsidRPr="008D67D0">
        <w:rPr>
          <w:vertAlign w:val="superscript"/>
        </w:rPr>
        <w:t>0</w:t>
      </w:r>
      <w:r w:rsidRPr="008D67D0">
        <w:t>F at handwash sink</w:t>
      </w:r>
    </w:p>
    <w:p w14:paraId="38A08832" w14:textId="6B2BBE90" w:rsidR="00424348" w:rsidRPr="008D67D0" w:rsidRDefault="00424348" w:rsidP="00424348">
      <w:pPr>
        <w:tabs>
          <w:tab w:val="left" w:pos="2880"/>
        </w:tabs>
      </w:pPr>
      <w:r w:rsidRPr="008D67D0">
        <w:t>105 CMR 451.123</w:t>
      </w:r>
      <w:r w:rsidR="001054F2" w:rsidRPr="008D67D0">
        <w:t>*</w:t>
      </w:r>
      <w:r w:rsidRPr="008D67D0">
        <w:tab/>
        <w:t>Maintenance: Hole in the floor in shower # 2</w:t>
      </w:r>
    </w:p>
    <w:p w14:paraId="0195C5ED" w14:textId="10858518" w:rsidR="001054F2" w:rsidRPr="008D67D0" w:rsidRDefault="00424348" w:rsidP="00424348">
      <w:pPr>
        <w:tabs>
          <w:tab w:val="left" w:pos="2880"/>
        </w:tabs>
      </w:pPr>
      <w:r w:rsidRPr="008D67D0">
        <w:t>105 CMR 451.130</w:t>
      </w:r>
      <w:r w:rsidR="001054F2" w:rsidRPr="008D67D0">
        <w:t>*</w:t>
      </w:r>
      <w:r w:rsidRPr="008D67D0">
        <w:tab/>
        <w:t xml:space="preserve">Hot Water: Shower water temperature recorded at </w:t>
      </w:r>
      <w:r w:rsidR="00FB0C01" w:rsidRPr="008D67D0">
        <w:t>65</w:t>
      </w:r>
      <w:r w:rsidRPr="008D67D0">
        <w:rPr>
          <w:vertAlign w:val="superscript"/>
        </w:rPr>
        <w:t>0</w:t>
      </w:r>
      <w:r w:rsidRPr="008D67D0">
        <w:t>F</w:t>
      </w:r>
      <w:r w:rsidR="00142ADD">
        <w:t xml:space="preserve"> in shower # 2</w:t>
      </w:r>
    </w:p>
    <w:p w14:paraId="69D6CDD1" w14:textId="083A968C" w:rsidR="00424348" w:rsidRPr="008D67D0" w:rsidRDefault="001054F2" w:rsidP="00424348">
      <w:pPr>
        <w:tabs>
          <w:tab w:val="left" w:pos="2880"/>
        </w:tabs>
      </w:pPr>
      <w:r w:rsidRPr="008D67D0">
        <w:t>105 CMR 451.130</w:t>
      </w:r>
      <w:r w:rsidRPr="008D67D0">
        <w:tab/>
        <w:t>Plumbing: Plumbing not maintained in good repair, drain cover loose in shower # 2</w:t>
      </w:r>
    </w:p>
    <w:p w14:paraId="70A2B805" w14:textId="00959938" w:rsidR="001054F2" w:rsidRPr="008D67D0" w:rsidRDefault="001054F2" w:rsidP="00424348">
      <w:pPr>
        <w:tabs>
          <w:tab w:val="left" w:pos="2880"/>
        </w:tabs>
      </w:pPr>
      <w:r w:rsidRPr="008D67D0">
        <w:t>105 CMR 451.130</w:t>
      </w:r>
      <w:r w:rsidRPr="008D67D0">
        <w:tab/>
        <w:t xml:space="preserve">Plumbing: Plumbing not maintained in good repair, shower # </w:t>
      </w:r>
      <w:r w:rsidR="00142ADD">
        <w:t>4</w:t>
      </w:r>
      <w:r w:rsidRPr="008D67D0">
        <w:t xml:space="preserve"> out-of-order</w:t>
      </w:r>
    </w:p>
    <w:p w14:paraId="51D0B8E1" w14:textId="06239A51" w:rsidR="008D67D0" w:rsidRPr="00142ADD" w:rsidRDefault="008D67D0" w:rsidP="00424348">
      <w:pPr>
        <w:tabs>
          <w:tab w:val="left" w:pos="2880"/>
        </w:tabs>
      </w:pPr>
      <w:r w:rsidRPr="008D67D0">
        <w:t>105 CMR 451.123</w:t>
      </w:r>
      <w:r w:rsidRPr="008D67D0">
        <w:tab/>
        <w:t>Maintenance: Light fixture not working properly, one light out</w:t>
      </w:r>
    </w:p>
    <w:p w14:paraId="4F5160CF" w14:textId="77777777" w:rsidR="00424348" w:rsidRPr="008D67D0" w:rsidRDefault="00424348" w:rsidP="00424348">
      <w:pPr>
        <w:tabs>
          <w:tab w:val="left" w:pos="2880"/>
        </w:tabs>
        <w:rPr>
          <w:i/>
        </w:rPr>
      </w:pPr>
    </w:p>
    <w:p w14:paraId="7FFBD391" w14:textId="77777777" w:rsidR="00424348" w:rsidRPr="00D738B2" w:rsidRDefault="00424348" w:rsidP="00424348">
      <w:pPr>
        <w:tabs>
          <w:tab w:val="left" w:pos="2880"/>
        </w:tabs>
        <w:rPr>
          <w:i/>
        </w:rPr>
      </w:pPr>
      <w:r w:rsidRPr="00EF49F3">
        <w:rPr>
          <w:i/>
        </w:rPr>
        <w:t>Cells</w:t>
      </w:r>
    </w:p>
    <w:p w14:paraId="7AF050DE" w14:textId="77777777" w:rsidR="00424348" w:rsidRPr="008D67D0" w:rsidRDefault="00424348" w:rsidP="00424348">
      <w:pPr>
        <w:tabs>
          <w:tab w:val="left" w:pos="2880"/>
        </w:tabs>
      </w:pPr>
      <w:r w:rsidRPr="008D67D0">
        <w:t>105 CMR 451.353</w:t>
      </w:r>
      <w:r w:rsidRPr="008D67D0">
        <w:tab/>
        <w:t xml:space="preserve">Interior Maintenance: Window shades damaged in </w:t>
      </w:r>
      <w:r w:rsidR="008D67D0" w:rsidRPr="008D67D0">
        <w:t>cell # 108</w:t>
      </w:r>
    </w:p>
    <w:p w14:paraId="705B43C4" w14:textId="77777777" w:rsidR="00424348" w:rsidRPr="008D67D0" w:rsidRDefault="00424348" w:rsidP="00424348">
      <w:pPr>
        <w:tabs>
          <w:tab w:val="left" w:pos="2880"/>
        </w:tabs>
      </w:pPr>
      <w:r w:rsidRPr="008D67D0">
        <w:t>105 CMR 451.350*</w:t>
      </w:r>
      <w:r w:rsidRPr="008D67D0">
        <w:tab/>
        <w:t>Structural Maintenance: Window damaged in cell # 10</w:t>
      </w:r>
    </w:p>
    <w:p w14:paraId="78439E6D" w14:textId="77777777" w:rsidR="00424348" w:rsidRPr="008D67D0" w:rsidRDefault="00424348" w:rsidP="00424348">
      <w:pPr>
        <w:tabs>
          <w:tab w:val="left" w:pos="2880"/>
        </w:tabs>
      </w:pPr>
      <w:r w:rsidRPr="008D67D0">
        <w:t>105 CMR 451.353*</w:t>
      </w:r>
      <w:r w:rsidRPr="008D67D0">
        <w:tab/>
        <w:t xml:space="preserve">Interior Maintenance: Floor damaged in cell # 111 </w:t>
      </w:r>
    </w:p>
    <w:p w14:paraId="5521AEE9" w14:textId="77777777" w:rsidR="00424348" w:rsidRPr="008D67D0" w:rsidRDefault="00424348" w:rsidP="00424348">
      <w:pPr>
        <w:tabs>
          <w:tab w:val="left" w:pos="2880"/>
        </w:tabs>
      </w:pPr>
      <w:r w:rsidRPr="008D67D0">
        <w:t>105 CMR 451.353*</w:t>
      </w:r>
      <w:r w:rsidRPr="008D67D0">
        <w:tab/>
        <w:t>Interior Maintenance: Ceiling paint damaged in cell # 107</w:t>
      </w:r>
    </w:p>
    <w:p w14:paraId="08400F78" w14:textId="77777777" w:rsidR="00424348" w:rsidRPr="008D67D0" w:rsidRDefault="00424348" w:rsidP="00424348">
      <w:pPr>
        <w:tabs>
          <w:tab w:val="left" w:pos="2880"/>
        </w:tabs>
      </w:pPr>
      <w:r w:rsidRPr="008D67D0">
        <w:t>105 CMR 451.353*</w:t>
      </w:r>
      <w:r w:rsidRPr="008D67D0">
        <w:tab/>
        <w:t>Interior Maintenance: Light cover missing in cell # 103</w:t>
      </w:r>
    </w:p>
    <w:p w14:paraId="1C9E1483" w14:textId="77777777" w:rsidR="00424348" w:rsidRPr="008D67D0" w:rsidRDefault="00424348" w:rsidP="00424348">
      <w:pPr>
        <w:tabs>
          <w:tab w:val="left" w:pos="2880"/>
        </w:tabs>
      </w:pPr>
      <w:r w:rsidRPr="008D67D0">
        <w:t>105 CMR 451.141*</w:t>
      </w:r>
      <w:r w:rsidRPr="008D67D0">
        <w:tab/>
        <w:t>Screens: Screen damaged in cell # 107</w:t>
      </w:r>
    </w:p>
    <w:p w14:paraId="7785959E" w14:textId="77777777" w:rsidR="00424348" w:rsidRPr="008D67D0" w:rsidRDefault="00424348" w:rsidP="00424348">
      <w:pPr>
        <w:tabs>
          <w:tab w:val="left" w:pos="2880"/>
        </w:tabs>
      </w:pPr>
      <w:r w:rsidRPr="008D67D0">
        <w:t>105 CMR 451.353*</w:t>
      </w:r>
      <w:r w:rsidRPr="008D67D0">
        <w:tab/>
        <w:t>Interior Maintenance: Hole in wall above the bed in cell # 108</w:t>
      </w:r>
    </w:p>
    <w:p w14:paraId="5AC9B8CC" w14:textId="77777777" w:rsidR="00424348" w:rsidRPr="008D67D0" w:rsidRDefault="00424348" w:rsidP="00424348">
      <w:pPr>
        <w:tabs>
          <w:tab w:val="left" w:pos="2880"/>
        </w:tabs>
      </w:pPr>
      <w:r w:rsidRPr="008D67D0">
        <w:t>105 CMR 451.353*</w:t>
      </w:r>
      <w:r w:rsidRPr="008D67D0">
        <w:tab/>
        <w:t>Interior Maintenance: Wall</w:t>
      </w:r>
      <w:r w:rsidR="008D67D0" w:rsidRPr="008D67D0">
        <w:t xml:space="preserve"> paint</w:t>
      </w:r>
      <w:r w:rsidRPr="008D67D0">
        <w:t xml:space="preserve"> damaged in cell # </w:t>
      </w:r>
      <w:r w:rsidR="008D67D0" w:rsidRPr="008D67D0">
        <w:t>113</w:t>
      </w:r>
    </w:p>
    <w:p w14:paraId="07C34141" w14:textId="77777777" w:rsidR="00424348" w:rsidRPr="008D67D0" w:rsidRDefault="00424348" w:rsidP="00424348">
      <w:pPr>
        <w:tabs>
          <w:tab w:val="left" w:pos="2880"/>
        </w:tabs>
      </w:pPr>
      <w:r w:rsidRPr="008D67D0">
        <w:t>105 CMR 451.353</w:t>
      </w:r>
      <w:r w:rsidR="008D67D0" w:rsidRPr="008D67D0">
        <w:t>*</w:t>
      </w:r>
      <w:r w:rsidRPr="008D67D0">
        <w:tab/>
        <w:t>Interior Maintenance: Light loose in cell # 106</w:t>
      </w:r>
    </w:p>
    <w:p w14:paraId="68AB179A" w14:textId="77777777" w:rsidR="00424348" w:rsidRPr="008D67D0" w:rsidRDefault="00424348" w:rsidP="00424348">
      <w:pPr>
        <w:tabs>
          <w:tab w:val="left" w:pos="2880"/>
        </w:tabs>
      </w:pPr>
    </w:p>
    <w:p w14:paraId="06B5699B" w14:textId="54BAD956" w:rsidR="00424348" w:rsidRPr="008D67D0" w:rsidRDefault="00424348" w:rsidP="00424348">
      <w:pPr>
        <w:tabs>
          <w:tab w:val="left" w:pos="2880"/>
        </w:tabs>
        <w:rPr>
          <w:b/>
          <w:u w:val="single"/>
        </w:rPr>
      </w:pPr>
      <w:r w:rsidRPr="008D67D0">
        <w:rPr>
          <w:b/>
          <w:u w:val="single"/>
        </w:rPr>
        <w:t>BASEMENT</w:t>
      </w:r>
    </w:p>
    <w:p w14:paraId="78A1200B" w14:textId="77777777" w:rsidR="00E97CA3" w:rsidRDefault="00E97CA3" w:rsidP="00D3627A">
      <w:pPr>
        <w:tabs>
          <w:tab w:val="left" w:pos="2880"/>
        </w:tabs>
      </w:pPr>
    </w:p>
    <w:p w14:paraId="585743CD" w14:textId="77777777" w:rsidR="00160542" w:rsidRPr="00160542" w:rsidRDefault="00160542" w:rsidP="00160542">
      <w:pPr>
        <w:tabs>
          <w:tab w:val="left" w:pos="2880"/>
        </w:tabs>
        <w:rPr>
          <w:i/>
        </w:rPr>
      </w:pPr>
      <w:r>
        <w:rPr>
          <w:i/>
        </w:rPr>
        <w:t>Boiler Room</w:t>
      </w:r>
    </w:p>
    <w:p w14:paraId="26D0E86A" w14:textId="77777777" w:rsidR="00160542" w:rsidRDefault="00160542" w:rsidP="00160542">
      <w:pPr>
        <w:tabs>
          <w:tab w:val="left" w:pos="2880"/>
        </w:tabs>
      </w:pPr>
      <w:r w:rsidRPr="00AB5A5E">
        <w:t>105 CM</w:t>
      </w:r>
      <w:r>
        <w:t>R 451.353*</w:t>
      </w:r>
      <w:r>
        <w:tab/>
        <w:t>Interior Maintenance: Wall damaged</w:t>
      </w:r>
    </w:p>
    <w:p w14:paraId="037ED601" w14:textId="77777777" w:rsidR="00160542" w:rsidRDefault="00160542" w:rsidP="00160542">
      <w:pPr>
        <w:tabs>
          <w:tab w:val="left" w:pos="2880"/>
        </w:tabs>
        <w:rPr>
          <w:i/>
        </w:rPr>
      </w:pPr>
    </w:p>
    <w:p w14:paraId="100A249B" w14:textId="77777777" w:rsidR="000A60EF" w:rsidRDefault="000A60EF" w:rsidP="00160542">
      <w:pPr>
        <w:tabs>
          <w:tab w:val="left" w:pos="2880"/>
        </w:tabs>
        <w:rPr>
          <w:i/>
        </w:rPr>
      </w:pPr>
    </w:p>
    <w:p w14:paraId="33E487BB" w14:textId="641EE37D" w:rsidR="00160542" w:rsidRPr="006D6BD5" w:rsidRDefault="00160542" w:rsidP="00160542">
      <w:pPr>
        <w:tabs>
          <w:tab w:val="left" w:pos="2880"/>
        </w:tabs>
        <w:rPr>
          <w:i/>
        </w:rPr>
      </w:pPr>
      <w:r w:rsidRPr="006D6BD5">
        <w:rPr>
          <w:i/>
        </w:rPr>
        <w:lastRenderedPageBreak/>
        <w:t>Equipment Storage</w:t>
      </w:r>
    </w:p>
    <w:p w14:paraId="6137E095" w14:textId="77777777" w:rsidR="00160542" w:rsidRDefault="00160542" w:rsidP="00160542">
      <w:pPr>
        <w:tabs>
          <w:tab w:val="left" w:pos="2880"/>
        </w:tabs>
      </w:pPr>
      <w:r w:rsidRPr="00AB5A5E">
        <w:t>105 CM</w:t>
      </w:r>
      <w:r>
        <w:t>R 451.353*</w:t>
      </w:r>
      <w:r>
        <w:tab/>
        <w:t xml:space="preserve">Interior Maintenance: Area generally dirty </w:t>
      </w:r>
    </w:p>
    <w:p w14:paraId="37AF9131" w14:textId="77777777" w:rsidR="00160542" w:rsidRPr="00160542" w:rsidRDefault="00160542" w:rsidP="00160542">
      <w:pPr>
        <w:tabs>
          <w:tab w:val="left" w:pos="2880"/>
        </w:tabs>
      </w:pPr>
    </w:p>
    <w:p w14:paraId="6561CF34" w14:textId="77777777" w:rsidR="00160542" w:rsidRPr="00160542" w:rsidRDefault="00160542" w:rsidP="00160542">
      <w:pPr>
        <w:tabs>
          <w:tab w:val="left" w:pos="2880"/>
        </w:tabs>
        <w:rPr>
          <w:i/>
        </w:rPr>
      </w:pPr>
      <w:r w:rsidRPr="00EF4482">
        <w:rPr>
          <w:i/>
        </w:rPr>
        <w:t>Laundry</w:t>
      </w:r>
    </w:p>
    <w:p w14:paraId="7456E5E3" w14:textId="77777777" w:rsidR="00160542" w:rsidRDefault="00160542" w:rsidP="00160542">
      <w:pPr>
        <w:tabs>
          <w:tab w:val="left" w:pos="2880"/>
        </w:tabs>
      </w:pPr>
      <w:r w:rsidRPr="00160542">
        <w:t xml:space="preserve">105 CMR </w:t>
      </w:r>
      <w:r w:rsidRPr="000F4332">
        <w:t>451.331</w:t>
      </w:r>
      <w:r>
        <w:t>*</w:t>
      </w:r>
      <w:r w:rsidRPr="000F4332">
        <w:tab/>
        <w:t>Radiators and Heating Pipes: Pipes not</w:t>
      </w:r>
      <w:r>
        <w:t xml:space="preserve"> properly insulated</w:t>
      </w:r>
    </w:p>
    <w:p w14:paraId="44BE3A2A" w14:textId="77777777" w:rsidR="00160542" w:rsidRDefault="00160542" w:rsidP="00160542">
      <w:pPr>
        <w:tabs>
          <w:tab w:val="left" w:pos="2880"/>
        </w:tabs>
      </w:pPr>
      <w:r w:rsidRPr="00AB5A5E">
        <w:t>105 CM</w:t>
      </w:r>
      <w:r>
        <w:t>R 451.353*</w:t>
      </w:r>
      <w:r>
        <w:tab/>
        <w:t>Interior Maintenance: Lint build-up behind washers and dryers</w:t>
      </w:r>
    </w:p>
    <w:p w14:paraId="50CA2B1C" w14:textId="77777777" w:rsidR="00160542" w:rsidRDefault="00160542" w:rsidP="00160542">
      <w:pPr>
        <w:tabs>
          <w:tab w:val="left" w:pos="2880"/>
        </w:tabs>
      </w:pPr>
      <w:r w:rsidRPr="00AB5A5E">
        <w:t>105 CM</w:t>
      </w:r>
      <w:r>
        <w:t>R 451.353</w:t>
      </w:r>
      <w:r>
        <w:tab/>
        <w:t>Interior Maintenance: Baseboard missing around perimeter of room</w:t>
      </w:r>
    </w:p>
    <w:p w14:paraId="76E4A071" w14:textId="77777777" w:rsidR="00160542" w:rsidRDefault="00160542" w:rsidP="00160542">
      <w:pPr>
        <w:tabs>
          <w:tab w:val="left" w:pos="2880"/>
        </w:tabs>
      </w:pPr>
      <w:r w:rsidRPr="00AB5A5E">
        <w:t>105 CM</w:t>
      </w:r>
      <w:r>
        <w:t>R 451.353*</w:t>
      </w:r>
      <w:r>
        <w:tab/>
        <w:t>Interior Maintenance: Lint build-up on pipes in ceiling</w:t>
      </w:r>
    </w:p>
    <w:p w14:paraId="3BEC15FF" w14:textId="77777777" w:rsidR="00160542" w:rsidRPr="00EF4482" w:rsidRDefault="00160542" w:rsidP="00160542">
      <w:pPr>
        <w:tabs>
          <w:tab w:val="left" w:pos="2880"/>
        </w:tabs>
      </w:pPr>
      <w:r w:rsidRPr="00AB5A5E">
        <w:t>105 CMR 451.350</w:t>
      </w:r>
      <w:r>
        <w:t>*</w:t>
      </w:r>
      <w:r w:rsidRPr="00AB5A5E">
        <w:tab/>
        <w:t>Str</w:t>
      </w:r>
      <w:r>
        <w:t xml:space="preserve">uctural Maintenance: Wall damaged near </w:t>
      </w:r>
      <w:r w:rsidRPr="00EF4482">
        <w:t xml:space="preserve">door frame of boiler room   </w:t>
      </w:r>
    </w:p>
    <w:p w14:paraId="6B14B6B8" w14:textId="77777777" w:rsidR="00160542" w:rsidRPr="00EF4482" w:rsidRDefault="00160542" w:rsidP="00160542">
      <w:pPr>
        <w:tabs>
          <w:tab w:val="left" w:pos="2880"/>
        </w:tabs>
      </w:pPr>
      <w:r w:rsidRPr="00EF4482">
        <w:t>105 CMR 451.350*</w:t>
      </w:r>
      <w:r w:rsidRPr="00EF4482">
        <w:tab/>
        <w:t>Structural Maintenance: Wall damaged near stationary bike</w:t>
      </w:r>
    </w:p>
    <w:p w14:paraId="14B29DF1" w14:textId="0F7ACE38" w:rsidR="00160542" w:rsidRDefault="00084582" w:rsidP="00160542">
      <w:pPr>
        <w:tabs>
          <w:tab w:val="left" w:pos="2880"/>
        </w:tabs>
      </w:pPr>
      <w:r w:rsidRPr="00AB5A5E">
        <w:t>105 CM</w:t>
      </w:r>
      <w:r>
        <w:t>R 451.353</w:t>
      </w:r>
      <w:r>
        <w:tab/>
        <w:t>Interior Maintenance: W</w:t>
      </w:r>
      <w:r w:rsidR="00517D1F" w:rsidRPr="00517D1F">
        <w:t xml:space="preserve">ashing machine # 3 </w:t>
      </w:r>
      <w:r w:rsidR="00517D1F">
        <w:t>out-of-order</w:t>
      </w:r>
    </w:p>
    <w:p w14:paraId="292D81BD" w14:textId="0B3EA101" w:rsidR="00EF4482" w:rsidRDefault="00EF4482" w:rsidP="00160542">
      <w:pPr>
        <w:tabs>
          <w:tab w:val="left" w:pos="2880"/>
        </w:tabs>
      </w:pPr>
      <w:r w:rsidRPr="00AB5A5E">
        <w:t>105 CM</w:t>
      </w:r>
      <w:r>
        <w:t>R 451.353</w:t>
      </w:r>
      <w:r>
        <w:tab/>
        <w:t>Interior Maintenance: Floor tiles missing</w:t>
      </w:r>
    </w:p>
    <w:p w14:paraId="2361EC03" w14:textId="77777777" w:rsidR="00517D1F" w:rsidRDefault="00517D1F" w:rsidP="00160542">
      <w:pPr>
        <w:tabs>
          <w:tab w:val="left" w:pos="2880"/>
        </w:tabs>
      </w:pPr>
    </w:p>
    <w:p w14:paraId="7EA7F12C" w14:textId="77777777" w:rsidR="00160542" w:rsidRPr="00D738B2" w:rsidRDefault="00160542" w:rsidP="00160542">
      <w:pPr>
        <w:tabs>
          <w:tab w:val="left" w:pos="2880"/>
        </w:tabs>
        <w:rPr>
          <w:i/>
        </w:rPr>
      </w:pPr>
      <w:r w:rsidRPr="00EF4482">
        <w:rPr>
          <w:i/>
        </w:rPr>
        <w:t>Culinary Art Program Storage</w:t>
      </w:r>
    </w:p>
    <w:p w14:paraId="0BDC2D22" w14:textId="2FB70FB9" w:rsidR="00160542" w:rsidRDefault="00160542" w:rsidP="00160542">
      <w:pPr>
        <w:tabs>
          <w:tab w:val="left" w:pos="2880"/>
        </w:tabs>
      </w:pPr>
      <w:r w:rsidRPr="00AB5A5E">
        <w:t>105 CM</w:t>
      </w:r>
      <w:r>
        <w:t>R 451.353*</w:t>
      </w:r>
      <w:r>
        <w:tab/>
        <w:t>Interior Maintenance: Ceiling light cover damaged</w:t>
      </w:r>
    </w:p>
    <w:p w14:paraId="1CE2E8AD" w14:textId="6B58CEC2" w:rsidR="00EF4482" w:rsidRPr="00EF4482" w:rsidRDefault="00EF4482" w:rsidP="00EF4482">
      <w:pPr>
        <w:ind w:left="2880" w:hanging="2880"/>
        <w:rPr>
          <w:color w:val="000000"/>
        </w:rPr>
      </w:pPr>
      <w:r w:rsidRPr="000B3801">
        <w:rPr>
          <w:color w:val="000000"/>
        </w:rPr>
        <w:t>FC 4-903.11(B)(2)</w:t>
      </w:r>
      <w:r>
        <w:rPr>
          <w:color w:val="000000"/>
        </w:rPr>
        <w:tab/>
      </w:r>
      <w:r w:rsidRPr="000B3801">
        <w:rPr>
          <w:color w:val="000000"/>
        </w:rPr>
        <w:t>Protection of Clean Items; Storing: Equipment and Utensils not stored covered or inverted</w:t>
      </w:r>
      <w:r>
        <w:rPr>
          <w:color w:val="000000"/>
        </w:rPr>
        <w:t>, pots and pans not stored inverted</w:t>
      </w:r>
    </w:p>
    <w:p w14:paraId="40F714EC" w14:textId="77777777" w:rsidR="00160542" w:rsidRDefault="00160542" w:rsidP="00160542">
      <w:pPr>
        <w:tabs>
          <w:tab w:val="left" w:pos="2880"/>
        </w:tabs>
        <w:rPr>
          <w:bCs/>
          <w:i/>
        </w:rPr>
      </w:pPr>
    </w:p>
    <w:p w14:paraId="61EA7833" w14:textId="77777777" w:rsidR="00160542" w:rsidRPr="00D738B2" w:rsidRDefault="00160542" w:rsidP="00160542">
      <w:pPr>
        <w:tabs>
          <w:tab w:val="left" w:pos="2880"/>
        </w:tabs>
        <w:rPr>
          <w:bCs/>
          <w:i/>
        </w:rPr>
      </w:pPr>
      <w:r w:rsidRPr="00D738B2">
        <w:rPr>
          <w:bCs/>
          <w:i/>
        </w:rPr>
        <w:t>Electrical Room</w:t>
      </w:r>
    </w:p>
    <w:p w14:paraId="7B122DE4" w14:textId="77777777" w:rsidR="00160542" w:rsidRDefault="00160542" w:rsidP="00160542">
      <w:pPr>
        <w:tabs>
          <w:tab w:val="left" w:pos="2880"/>
        </w:tabs>
      </w:pPr>
      <w:r w:rsidRPr="00AB5A5E">
        <w:t>105 CMR 451.350</w:t>
      </w:r>
      <w:r>
        <w:t>*</w:t>
      </w:r>
      <w:r w:rsidRPr="00AB5A5E">
        <w:tab/>
        <w:t>Str</w:t>
      </w:r>
      <w:r>
        <w:t>uctural Maintenance: Ceiling damaged</w:t>
      </w:r>
    </w:p>
    <w:p w14:paraId="03777D37" w14:textId="77777777" w:rsidR="00160542" w:rsidRDefault="00160542" w:rsidP="00160542">
      <w:pPr>
        <w:tabs>
          <w:tab w:val="left" w:pos="2880"/>
        </w:tabs>
      </w:pPr>
      <w:r w:rsidRPr="00AB5A5E">
        <w:t>105 CM</w:t>
      </w:r>
      <w:r>
        <w:t>R 451.353*</w:t>
      </w:r>
      <w:r>
        <w:tab/>
        <w:t>Interior Maintenance: Floor damaged</w:t>
      </w:r>
    </w:p>
    <w:p w14:paraId="1A0B6459" w14:textId="4900D7F8" w:rsidR="00160542" w:rsidRDefault="00160542" w:rsidP="00160542">
      <w:pPr>
        <w:tabs>
          <w:tab w:val="left" w:pos="2880"/>
        </w:tabs>
      </w:pPr>
      <w:r w:rsidRPr="00AB5A5E">
        <w:t>105 CM</w:t>
      </w:r>
      <w:r>
        <w:t>R 451.353</w:t>
      </w:r>
      <w:r w:rsidR="00EF4482">
        <w:t>*</w:t>
      </w:r>
      <w:r>
        <w:tab/>
        <w:t>Interior Maintenance: Wood wall board water damaged</w:t>
      </w:r>
    </w:p>
    <w:p w14:paraId="42157B1B" w14:textId="77777777" w:rsidR="00160542" w:rsidRDefault="00160542" w:rsidP="00160542">
      <w:pPr>
        <w:tabs>
          <w:tab w:val="left" w:pos="2880"/>
        </w:tabs>
      </w:pPr>
    </w:p>
    <w:p w14:paraId="2E636F31" w14:textId="77777777" w:rsidR="00285981" w:rsidRDefault="00285981" w:rsidP="00285981">
      <w:pPr>
        <w:tabs>
          <w:tab w:val="left" w:pos="2880"/>
        </w:tabs>
        <w:rPr>
          <w:b/>
          <w:bCs/>
          <w:u w:val="single"/>
        </w:rPr>
      </w:pPr>
      <w:r w:rsidRPr="00620A3A">
        <w:rPr>
          <w:b/>
          <w:bCs/>
          <w:u w:val="single"/>
        </w:rPr>
        <w:t>CULINARY ARTS PROGRAM</w:t>
      </w:r>
    </w:p>
    <w:p w14:paraId="37AD6B77" w14:textId="77777777" w:rsidR="00285981" w:rsidRPr="00E60428" w:rsidRDefault="00285981" w:rsidP="00285981">
      <w:r w:rsidRPr="00E60428">
        <w:t xml:space="preserve">The following Food Code violations listed in </w:t>
      </w:r>
      <w:r w:rsidRPr="00E60428">
        <w:rPr>
          <w:b/>
          <w:bCs/>
        </w:rPr>
        <w:t>BOLD</w:t>
      </w:r>
      <w:r w:rsidRPr="00E60428">
        <w:t xml:space="preserve"> were observed to be corrected on-site.</w:t>
      </w:r>
    </w:p>
    <w:p w14:paraId="130084B5" w14:textId="77777777" w:rsidR="00285981" w:rsidRPr="00E60428" w:rsidRDefault="00285981" w:rsidP="00285981">
      <w:pPr>
        <w:tabs>
          <w:tab w:val="left" w:pos="2880"/>
        </w:tabs>
        <w:rPr>
          <w:b/>
          <w:bCs/>
          <w:u w:val="single"/>
        </w:rPr>
      </w:pPr>
    </w:p>
    <w:p w14:paraId="15EFCA61" w14:textId="77777777" w:rsidR="00285981" w:rsidRPr="00D738B2" w:rsidRDefault="00285981" w:rsidP="00285981">
      <w:pPr>
        <w:tabs>
          <w:tab w:val="left" w:pos="2880"/>
        </w:tabs>
        <w:rPr>
          <w:bCs/>
          <w:i/>
        </w:rPr>
      </w:pPr>
      <w:r w:rsidRPr="00D738B2">
        <w:rPr>
          <w:bCs/>
          <w:i/>
        </w:rPr>
        <w:t>Dining Room</w:t>
      </w:r>
      <w:r>
        <w:rPr>
          <w:bCs/>
          <w:i/>
        </w:rPr>
        <w:t xml:space="preserve"> (side closet)</w:t>
      </w:r>
    </w:p>
    <w:p w14:paraId="2B33AEAD" w14:textId="6E848274" w:rsidR="00285981" w:rsidRPr="00797912" w:rsidRDefault="00285981" w:rsidP="00285981">
      <w:pPr>
        <w:tabs>
          <w:tab w:val="left" w:pos="2880"/>
        </w:tabs>
      </w:pPr>
      <w:r w:rsidRPr="004C05A2">
        <w:tab/>
        <w:t>No Violations</w:t>
      </w:r>
      <w:r>
        <w:t xml:space="preserve"> Noted</w:t>
      </w:r>
    </w:p>
    <w:p w14:paraId="78C0E89A" w14:textId="77777777" w:rsidR="00285981" w:rsidRDefault="00285981" w:rsidP="00285981">
      <w:pPr>
        <w:tabs>
          <w:tab w:val="left" w:pos="2880"/>
        </w:tabs>
        <w:rPr>
          <w:i/>
        </w:rPr>
      </w:pPr>
    </w:p>
    <w:p w14:paraId="1BA86045" w14:textId="77777777" w:rsidR="00285981" w:rsidRPr="00970B9D" w:rsidRDefault="00285981" w:rsidP="00285981">
      <w:pPr>
        <w:tabs>
          <w:tab w:val="left" w:pos="2880"/>
        </w:tabs>
        <w:rPr>
          <w:i/>
        </w:rPr>
      </w:pPr>
      <w:r w:rsidRPr="00970B9D">
        <w:rPr>
          <w:i/>
        </w:rPr>
        <w:t>Dining Room</w:t>
      </w:r>
    </w:p>
    <w:p w14:paraId="25820884" w14:textId="77777777" w:rsidR="00285981" w:rsidRDefault="00285981" w:rsidP="00285981">
      <w:pPr>
        <w:tabs>
          <w:tab w:val="left" w:pos="2880"/>
        </w:tabs>
      </w:pPr>
      <w:r>
        <w:tab/>
      </w:r>
      <w:r w:rsidRPr="004C05A2">
        <w:t>No Violations</w:t>
      </w:r>
      <w:r>
        <w:t xml:space="preserve"> Noted</w:t>
      </w:r>
    </w:p>
    <w:p w14:paraId="088D7471" w14:textId="77777777" w:rsidR="00285981" w:rsidRDefault="00285981" w:rsidP="00285981">
      <w:pPr>
        <w:tabs>
          <w:tab w:val="left" w:pos="2880"/>
        </w:tabs>
        <w:rPr>
          <w:bCs/>
          <w:i/>
        </w:rPr>
      </w:pPr>
    </w:p>
    <w:p w14:paraId="35B8C747" w14:textId="77777777" w:rsidR="00285981" w:rsidRPr="00D738B2" w:rsidRDefault="00285981" w:rsidP="00285981">
      <w:pPr>
        <w:tabs>
          <w:tab w:val="left" w:pos="2880"/>
        </w:tabs>
        <w:rPr>
          <w:bCs/>
          <w:i/>
        </w:rPr>
      </w:pPr>
      <w:r w:rsidRPr="00D738B2">
        <w:rPr>
          <w:bCs/>
          <w:i/>
        </w:rPr>
        <w:t>Kitchen</w:t>
      </w:r>
    </w:p>
    <w:p w14:paraId="74D9C2A6" w14:textId="531F6B94" w:rsidR="00160542" w:rsidRDefault="00827219" w:rsidP="00D3627A">
      <w:pPr>
        <w:tabs>
          <w:tab w:val="left" w:pos="2880"/>
        </w:tabs>
      </w:pPr>
      <w:r>
        <w:t>FC 5-202.12(A)</w:t>
      </w:r>
      <w:r>
        <w:tab/>
        <w:t xml:space="preserve">Plumbing System, Design: Handwashing sinks water temperature recorded </w:t>
      </w:r>
      <w:r w:rsidRPr="00F80CCD">
        <w:t>at 1</w:t>
      </w:r>
      <w:r w:rsidRPr="00827219">
        <w:t>35</w:t>
      </w:r>
      <w:r w:rsidRPr="00827219">
        <w:rPr>
          <w:vertAlign w:val="superscript"/>
        </w:rPr>
        <w:t>0</w:t>
      </w:r>
      <w:r w:rsidRPr="00827219">
        <w:t>F</w:t>
      </w:r>
    </w:p>
    <w:p w14:paraId="776EE46E" w14:textId="33DD56D6" w:rsidR="00F80CCD" w:rsidRDefault="00F80CCD" w:rsidP="00D3627A">
      <w:pPr>
        <w:tabs>
          <w:tab w:val="left" w:pos="2880"/>
        </w:tabs>
        <w:rPr>
          <w:b/>
          <w:bCs/>
        </w:rPr>
      </w:pPr>
      <w:r w:rsidRPr="00F80CCD">
        <w:rPr>
          <w:b/>
          <w:bCs/>
        </w:rPr>
        <w:t>FC 3-701.11(D)</w:t>
      </w:r>
      <w:r w:rsidRPr="00F80CCD">
        <w:rPr>
          <w:b/>
          <w:bCs/>
        </w:rPr>
        <w:tab/>
        <w:t>Contaminated Food, Disposition: Personal drink left uncovered</w:t>
      </w:r>
    </w:p>
    <w:p w14:paraId="4042E639" w14:textId="702AFAE3" w:rsidR="006E0AB3" w:rsidRPr="006E0AB3" w:rsidRDefault="006E0AB3" w:rsidP="006E0AB3">
      <w:pPr>
        <w:ind w:left="2880" w:hanging="2880"/>
        <w:rPr>
          <w:b/>
          <w:bCs/>
        </w:rPr>
      </w:pPr>
      <w:r w:rsidRPr="006E0AB3">
        <w:rPr>
          <w:b/>
          <w:bCs/>
        </w:rPr>
        <w:t>FC 4-501.11(B)</w:t>
      </w:r>
      <w:r w:rsidRPr="006E0AB3">
        <w:rPr>
          <w:b/>
          <w:bCs/>
        </w:rPr>
        <w:tab/>
        <w:t>Maintenance and Operation, Equipment: Equipment components not maintained in a state of good repair</w:t>
      </w:r>
      <w:r w:rsidR="000A60EF">
        <w:rPr>
          <w:b/>
          <w:bCs/>
        </w:rPr>
        <w:t>,</w:t>
      </w:r>
      <w:r w:rsidRPr="006E0AB3">
        <w:rPr>
          <w:b/>
          <w:bCs/>
        </w:rPr>
        <w:t xml:space="preserve"> refrigerator gaskets </w:t>
      </w:r>
      <w:r>
        <w:rPr>
          <w:b/>
          <w:bCs/>
        </w:rPr>
        <w:t>moldy</w:t>
      </w:r>
    </w:p>
    <w:p w14:paraId="4D592F33" w14:textId="6F078A4B" w:rsidR="006E0AB3" w:rsidRDefault="006E0AB3" w:rsidP="006E0AB3">
      <w:pPr>
        <w:tabs>
          <w:tab w:val="left" w:pos="2880"/>
        </w:tabs>
        <w:rPr>
          <w:b/>
          <w:bCs/>
        </w:rPr>
      </w:pPr>
      <w:r w:rsidRPr="006E0AB3">
        <w:rPr>
          <w:b/>
          <w:bCs/>
        </w:rPr>
        <w:t>FC 3-304.12(A)</w:t>
      </w:r>
      <w:r w:rsidRPr="006E0AB3">
        <w:rPr>
          <w:b/>
          <w:bCs/>
        </w:rPr>
        <w:tab/>
        <w:t>Preventing Contamination from Utensils: Scoop stored in flour container</w:t>
      </w:r>
    </w:p>
    <w:p w14:paraId="0F514946" w14:textId="66CE7D0F" w:rsidR="006E0AB3" w:rsidRDefault="006E0AB3" w:rsidP="006E0AB3">
      <w:pPr>
        <w:tabs>
          <w:tab w:val="left" w:pos="2880"/>
        </w:tabs>
        <w:rPr>
          <w:b/>
          <w:bCs/>
        </w:rPr>
      </w:pPr>
      <w:r w:rsidRPr="006E0AB3">
        <w:rPr>
          <w:b/>
          <w:bCs/>
        </w:rPr>
        <w:t>FC 3-304.14(B)(2)</w:t>
      </w:r>
      <w:r w:rsidRPr="006E0AB3">
        <w:rPr>
          <w:b/>
          <w:bCs/>
        </w:rPr>
        <w:tab/>
        <w:t>Preventing Contamination from Linens: Wet cloth not stored in sanitizer bucket</w:t>
      </w:r>
    </w:p>
    <w:p w14:paraId="1D7C027C" w14:textId="3BDB16A0" w:rsidR="006E0AB3" w:rsidRDefault="006E0AB3" w:rsidP="006E0AB3">
      <w:pPr>
        <w:ind w:left="2880" w:hanging="2880"/>
      </w:pPr>
      <w:r w:rsidRPr="003C65AA">
        <w:rPr>
          <w:color w:val="000000"/>
        </w:rPr>
        <w:t>FC 6-202.15(A)(3)</w:t>
      </w:r>
      <w:r>
        <w:rPr>
          <w:color w:val="000000"/>
        </w:rPr>
        <w:t>*</w:t>
      </w:r>
      <w:r>
        <w:rPr>
          <w:color w:val="000000"/>
        </w:rPr>
        <w:tab/>
      </w:r>
      <w:r w:rsidRPr="003C65AA">
        <w:rPr>
          <w:color w:val="000000"/>
        </w:rPr>
        <w:t xml:space="preserve">Design, Construction, and Installation; Functionality: Exterior door </w:t>
      </w:r>
      <w:r w:rsidRPr="0040624B">
        <w:t>not tight-fitting</w:t>
      </w:r>
    </w:p>
    <w:p w14:paraId="1AA094E0" w14:textId="477F3868" w:rsidR="006E0AB3" w:rsidRDefault="006E0AB3" w:rsidP="006E0AB3">
      <w:pPr>
        <w:tabs>
          <w:tab w:val="left" w:pos="2880"/>
        </w:tabs>
        <w:rPr>
          <w:b/>
          <w:bCs/>
        </w:rPr>
      </w:pPr>
    </w:p>
    <w:p w14:paraId="5FD332DC" w14:textId="4374691A" w:rsidR="006E0AB3" w:rsidRPr="00FD08AF" w:rsidRDefault="006E0AB3" w:rsidP="006E0AB3">
      <w:pPr>
        <w:tabs>
          <w:tab w:val="left" w:pos="2880"/>
        </w:tabs>
        <w:rPr>
          <w:bCs/>
          <w:i/>
        </w:rPr>
      </w:pPr>
      <w:r w:rsidRPr="00D738B2">
        <w:rPr>
          <w:bCs/>
          <w:i/>
        </w:rPr>
        <w:t>Culinary Shed</w:t>
      </w:r>
    </w:p>
    <w:p w14:paraId="41B3648A" w14:textId="536480B8" w:rsidR="006E0AB3" w:rsidRDefault="006E0AB3" w:rsidP="006E0AB3">
      <w:pPr>
        <w:ind w:left="2880" w:hanging="2880"/>
      </w:pPr>
      <w:r w:rsidRPr="003C65AA">
        <w:rPr>
          <w:color w:val="000000"/>
        </w:rPr>
        <w:t>FC 6-202.15(A)(3)</w:t>
      </w:r>
      <w:r>
        <w:rPr>
          <w:color w:val="000000"/>
        </w:rPr>
        <w:t>*</w:t>
      </w:r>
      <w:r>
        <w:rPr>
          <w:color w:val="000000"/>
        </w:rPr>
        <w:tab/>
      </w:r>
      <w:r w:rsidRPr="003C65AA">
        <w:rPr>
          <w:color w:val="000000"/>
        </w:rPr>
        <w:t xml:space="preserve">Design, Construction, and Installation; Functionality: </w:t>
      </w:r>
      <w:r>
        <w:rPr>
          <w:color w:val="000000"/>
        </w:rPr>
        <w:t>D</w:t>
      </w:r>
      <w:r w:rsidRPr="003C65AA">
        <w:rPr>
          <w:color w:val="000000"/>
        </w:rPr>
        <w:t xml:space="preserve">oor </w:t>
      </w:r>
      <w:r w:rsidRPr="0040624B">
        <w:t>not tight-fitting</w:t>
      </w:r>
    </w:p>
    <w:p w14:paraId="6B64056D" w14:textId="14856087" w:rsidR="00FD08AF" w:rsidRDefault="00FD08AF" w:rsidP="00FD08AF">
      <w:pPr>
        <w:tabs>
          <w:tab w:val="left" w:pos="2880"/>
        </w:tabs>
        <w:ind w:left="2880" w:hanging="2880"/>
        <w:rPr>
          <w:b/>
          <w:bCs/>
        </w:rPr>
      </w:pPr>
      <w:r>
        <w:rPr>
          <w:b/>
          <w:bCs/>
        </w:rPr>
        <w:t>FC 3-302.12</w:t>
      </w:r>
      <w:r>
        <w:rPr>
          <w:b/>
          <w:bCs/>
        </w:rPr>
        <w:tab/>
        <w:t>Preventing Food and Ingredient Contamination: Unlabeled food containers, ground beef unlabeled</w:t>
      </w:r>
    </w:p>
    <w:p w14:paraId="2C23E4D5" w14:textId="77777777" w:rsidR="001253F6" w:rsidRDefault="001253F6" w:rsidP="007B11D7">
      <w:pPr>
        <w:tabs>
          <w:tab w:val="left" w:pos="2880"/>
        </w:tabs>
        <w:rPr>
          <w:b/>
          <w:bCs/>
          <w:u w:val="single"/>
        </w:rPr>
      </w:pPr>
    </w:p>
    <w:p w14:paraId="625F12A8" w14:textId="14521608" w:rsidR="007B11D7" w:rsidRDefault="007B11D7" w:rsidP="007B11D7">
      <w:pPr>
        <w:tabs>
          <w:tab w:val="left" w:pos="2880"/>
        </w:tabs>
        <w:rPr>
          <w:b/>
          <w:bCs/>
          <w:u w:val="single"/>
        </w:rPr>
      </w:pPr>
      <w:r w:rsidRPr="00EA07D6">
        <w:rPr>
          <w:b/>
          <w:bCs/>
          <w:u w:val="single"/>
        </w:rPr>
        <w:t>FARM DORM</w:t>
      </w:r>
    </w:p>
    <w:p w14:paraId="745BAC4B" w14:textId="77777777" w:rsidR="007B11D7" w:rsidRDefault="007B11D7" w:rsidP="007B11D7">
      <w:pPr>
        <w:tabs>
          <w:tab w:val="left" w:pos="2880"/>
        </w:tabs>
        <w:rPr>
          <w:b/>
          <w:bCs/>
          <w:u w:val="single"/>
        </w:rPr>
      </w:pPr>
    </w:p>
    <w:p w14:paraId="7BED9D59" w14:textId="79DAB2CA" w:rsidR="007B11D7" w:rsidRDefault="007B11D7" w:rsidP="007B11D7">
      <w:pPr>
        <w:tabs>
          <w:tab w:val="left" w:pos="2880"/>
        </w:tabs>
        <w:rPr>
          <w:b/>
          <w:bCs/>
          <w:u w:val="single"/>
        </w:rPr>
      </w:pPr>
      <w:r>
        <w:rPr>
          <w:b/>
          <w:bCs/>
          <w:u w:val="single"/>
        </w:rPr>
        <w:t>1</w:t>
      </w:r>
      <w:r w:rsidRPr="00063BEE">
        <w:rPr>
          <w:b/>
          <w:bCs/>
          <w:u w:val="single"/>
          <w:vertAlign w:val="superscript"/>
        </w:rPr>
        <w:t>st</w:t>
      </w:r>
      <w:r>
        <w:rPr>
          <w:b/>
          <w:bCs/>
          <w:u w:val="single"/>
        </w:rPr>
        <w:t xml:space="preserve"> FLOOR</w:t>
      </w:r>
    </w:p>
    <w:p w14:paraId="65BA52F2" w14:textId="77777777" w:rsidR="007B11D7" w:rsidRDefault="007B11D7" w:rsidP="007B11D7">
      <w:pPr>
        <w:tabs>
          <w:tab w:val="left" w:pos="2880"/>
        </w:tabs>
        <w:rPr>
          <w:b/>
          <w:bCs/>
          <w:u w:val="single"/>
        </w:rPr>
      </w:pPr>
    </w:p>
    <w:p w14:paraId="380CF23E" w14:textId="77777777" w:rsidR="007B11D7" w:rsidRPr="00D738B2" w:rsidRDefault="007B11D7" w:rsidP="007B11D7">
      <w:pPr>
        <w:tabs>
          <w:tab w:val="left" w:pos="2880"/>
        </w:tabs>
        <w:rPr>
          <w:bCs/>
          <w:i/>
        </w:rPr>
      </w:pPr>
      <w:r w:rsidRPr="00D738B2">
        <w:rPr>
          <w:bCs/>
          <w:i/>
        </w:rPr>
        <w:t>Lobby</w:t>
      </w:r>
    </w:p>
    <w:p w14:paraId="63B616AD" w14:textId="0E54125F" w:rsidR="007B11D7" w:rsidRPr="007824FF" w:rsidRDefault="007B11D7" w:rsidP="007B11D7">
      <w:pPr>
        <w:tabs>
          <w:tab w:val="left" w:pos="2880"/>
        </w:tabs>
        <w:rPr>
          <w:color w:val="FF0000"/>
        </w:rPr>
      </w:pPr>
      <w:r w:rsidRPr="00AB5A5E">
        <w:t>105 CMR 451.130</w:t>
      </w:r>
      <w:r>
        <w:t>*</w:t>
      </w:r>
      <w:r w:rsidRPr="00AB5A5E">
        <w:tab/>
        <w:t>Plumbing: Plumbing</w:t>
      </w:r>
      <w:r>
        <w:t xml:space="preserve"> not maintained in good repair, bubbler drain damaged</w:t>
      </w:r>
    </w:p>
    <w:p w14:paraId="5B90E91A" w14:textId="77777777" w:rsidR="007B11D7" w:rsidRDefault="007B11D7" w:rsidP="007B11D7">
      <w:pPr>
        <w:tabs>
          <w:tab w:val="left" w:pos="2880"/>
        </w:tabs>
      </w:pPr>
    </w:p>
    <w:p w14:paraId="614B66C1" w14:textId="77777777" w:rsidR="007B11D7" w:rsidRPr="00D738B2" w:rsidRDefault="007B11D7" w:rsidP="007B11D7">
      <w:pPr>
        <w:tabs>
          <w:tab w:val="left" w:pos="2880"/>
        </w:tabs>
        <w:rPr>
          <w:bCs/>
          <w:i/>
        </w:rPr>
      </w:pPr>
      <w:r w:rsidRPr="00D738B2">
        <w:rPr>
          <w:bCs/>
          <w:i/>
        </w:rPr>
        <w:t>CPO Office – East Down Side</w:t>
      </w:r>
    </w:p>
    <w:p w14:paraId="24B1F1ED" w14:textId="77777777" w:rsidR="007B11D7" w:rsidRDefault="007B11D7" w:rsidP="007B11D7">
      <w:pPr>
        <w:tabs>
          <w:tab w:val="left" w:pos="2880"/>
        </w:tabs>
      </w:pPr>
      <w:r w:rsidRPr="00AB5A5E">
        <w:t>105 CMR 451.353</w:t>
      </w:r>
      <w:r>
        <w:t>*</w:t>
      </w:r>
      <w:r w:rsidRPr="00AB5A5E">
        <w:tab/>
        <w:t xml:space="preserve">Interior Maintenance: </w:t>
      </w:r>
      <w:r>
        <w:t xml:space="preserve">Ceiling tiles damaged  </w:t>
      </w:r>
    </w:p>
    <w:p w14:paraId="32A4F1E0" w14:textId="77777777" w:rsidR="007B11D7" w:rsidRPr="007B11D7" w:rsidRDefault="007B11D7" w:rsidP="007B11D7">
      <w:pPr>
        <w:tabs>
          <w:tab w:val="left" w:pos="2880"/>
        </w:tabs>
      </w:pPr>
    </w:p>
    <w:p w14:paraId="44965079" w14:textId="4A51793D" w:rsidR="007B11D7" w:rsidRPr="00D738B2" w:rsidRDefault="007B11D7" w:rsidP="007B11D7">
      <w:pPr>
        <w:tabs>
          <w:tab w:val="left" w:pos="2880"/>
        </w:tabs>
        <w:rPr>
          <w:bCs/>
          <w:i/>
        </w:rPr>
      </w:pPr>
      <w:r w:rsidRPr="007B11D7">
        <w:rPr>
          <w:bCs/>
          <w:i/>
        </w:rPr>
        <w:lastRenderedPageBreak/>
        <w:t xml:space="preserve">CPO </w:t>
      </w:r>
      <w:r w:rsidRPr="00D738B2">
        <w:rPr>
          <w:bCs/>
          <w:i/>
        </w:rPr>
        <w:t>Office – West Down Side</w:t>
      </w:r>
    </w:p>
    <w:p w14:paraId="559A0880" w14:textId="77777777" w:rsidR="007B11D7" w:rsidRDefault="007B11D7" w:rsidP="007B11D7">
      <w:pPr>
        <w:tabs>
          <w:tab w:val="left" w:pos="2880"/>
        </w:tabs>
      </w:pPr>
      <w:r>
        <w:tab/>
        <w:t>Unable to Inspect – Locked</w:t>
      </w:r>
    </w:p>
    <w:p w14:paraId="1144E87A" w14:textId="77777777" w:rsidR="007B11D7" w:rsidRDefault="007B11D7" w:rsidP="007B11D7">
      <w:pPr>
        <w:tabs>
          <w:tab w:val="left" w:pos="2880"/>
        </w:tabs>
      </w:pPr>
    </w:p>
    <w:p w14:paraId="1B9738DC" w14:textId="77777777" w:rsidR="007B11D7" w:rsidRDefault="007B11D7" w:rsidP="007B11D7">
      <w:pPr>
        <w:tabs>
          <w:tab w:val="left" w:pos="2880"/>
        </w:tabs>
        <w:rPr>
          <w:b/>
          <w:bCs/>
          <w:u w:val="single"/>
        </w:rPr>
      </w:pPr>
      <w:r w:rsidRPr="00D738B2">
        <w:rPr>
          <w:b/>
          <w:bCs/>
          <w:u w:val="single"/>
        </w:rPr>
        <w:t>Control</w:t>
      </w:r>
    </w:p>
    <w:p w14:paraId="136D0DAA" w14:textId="77777777" w:rsidR="007B11D7" w:rsidRPr="004C05A2" w:rsidRDefault="007B11D7" w:rsidP="007B11D7">
      <w:pPr>
        <w:tabs>
          <w:tab w:val="left" w:pos="2880"/>
        </w:tabs>
      </w:pPr>
      <w:r w:rsidRPr="004C05A2">
        <w:tab/>
        <w:t>No Violations</w:t>
      </w:r>
      <w:r>
        <w:t xml:space="preserve"> Noted</w:t>
      </w:r>
    </w:p>
    <w:p w14:paraId="59B20002" w14:textId="77777777" w:rsidR="007B11D7" w:rsidRPr="0040624B" w:rsidRDefault="007B11D7" w:rsidP="007B11D7">
      <w:pPr>
        <w:ind w:left="2880" w:hanging="2880"/>
        <w:rPr>
          <w:color w:val="000000"/>
        </w:rPr>
      </w:pPr>
    </w:p>
    <w:p w14:paraId="31EF1A06" w14:textId="77777777" w:rsidR="007B11D7" w:rsidRPr="00D738B2" w:rsidRDefault="007B11D7" w:rsidP="007B11D7">
      <w:pPr>
        <w:tabs>
          <w:tab w:val="left" w:pos="2880"/>
        </w:tabs>
        <w:rPr>
          <w:bCs/>
          <w:i/>
        </w:rPr>
      </w:pPr>
      <w:r w:rsidRPr="007B11D7">
        <w:rPr>
          <w:bCs/>
          <w:i/>
        </w:rPr>
        <w:t>Staff Bathroom # 2</w:t>
      </w:r>
    </w:p>
    <w:p w14:paraId="4941807A" w14:textId="401BFE0A" w:rsidR="007B11D7" w:rsidRDefault="007B11D7" w:rsidP="007B11D7">
      <w:pPr>
        <w:tabs>
          <w:tab w:val="left" w:pos="2880"/>
        </w:tabs>
      </w:pPr>
      <w:r>
        <w:t>105 CMR 451.123</w:t>
      </w:r>
      <w:r>
        <w:tab/>
        <w:t>Maintenance: Wall damaged above handwash sink</w:t>
      </w:r>
    </w:p>
    <w:p w14:paraId="5B240D9D" w14:textId="77777777" w:rsidR="007B11D7" w:rsidRPr="004C05A2" w:rsidRDefault="007B11D7" w:rsidP="007B11D7">
      <w:pPr>
        <w:tabs>
          <w:tab w:val="left" w:pos="2880"/>
        </w:tabs>
      </w:pPr>
    </w:p>
    <w:p w14:paraId="5B69AA45" w14:textId="77777777" w:rsidR="007B11D7" w:rsidRPr="00D738B2" w:rsidRDefault="007B11D7" w:rsidP="007B11D7">
      <w:pPr>
        <w:tabs>
          <w:tab w:val="left" w:pos="2880"/>
        </w:tabs>
        <w:rPr>
          <w:bCs/>
          <w:i/>
        </w:rPr>
      </w:pPr>
      <w:r w:rsidRPr="00D738B2">
        <w:rPr>
          <w:bCs/>
          <w:i/>
        </w:rPr>
        <w:t>Deputy Superintendent’s Area</w:t>
      </w:r>
    </w:p>
    <w:p w14:paraId="752D4BCF" w14:textId="77777777" w:rsidR="007B11D7" w:rsidRPr="004C05A2" w:rsidRDefault="007B11D7">
      <w:pPr>
        <w:tabs>
          <w:tab w:val="left" w:pos="2880"/>
        </w:tabs>
      </w:pPr>
      <w:r w:rsidRPr="004C05A2">
        <w:tab/>
        <w:t>No Violations</w:t>
      </w:r>
      <w:r>
        <w:t xml:space="preserve"> Noted</w:t>
      </w:r>
    </w:p>
    <w:p w14:paraId="06C94B31" w14:textId="77777777" w:rsidR="007B11D7" w:rsidRDefault="007B11D7" w:rsidP="007B11D7">
      <w:pPr>
        <w:rPr>
          <w:color w:val="000000"/>
        </w:rPr>
      </w:pPr>
    </w:p>
    <w:p w14:paraId="73565091" w14:textId="77777777" w:rsidR="007B11D7" w:rsidRPr="00D738B2" w:rsidRDefault="007B11D7" w:rsidP="007B11D7">
      <w:pPr>
        <w:tabs>
          <w:tab w:val="left" w:pos="2880"/>
        </w:tabs>
        <w:rPr>
          <w:bCs/>
          <w:i/>
        </w:rPr>
      </w:pPr>
      <w:r w:rsidRPr="00D738B2">
        <w:rPr>
          <w:bCs/>
          <w:i/>
        </w:rPr>
        <w:t>Staff Bathroom # 1</w:t>
      </w:r>
    </w:p>
    <w:p w14:paraId="032C49DD" w14:textId="77777777" w:rsidR="007B11D7" w:rsidRPr="004C05A2" w:rsidRDefault="007B11D7">
      <w:pPr>
        <w:tabs>
          <w:tab w:val="left" w:pos="2880"/>
        </w:tabs>
      </w:pPr>
      <w:r w:rsidRPr="004C05A2">
        <w:tab/>
        <w:t>No Violations</w:t>
      </w:r>
      <w:r>
        <w:t xml:space="preserve"> Noted</w:t>
      </w:r>
    </w:p>
    <w:p w14:paraId="167F0897" w14:textId="77777777" w:rsidR="007B11D7" w:rsidRPr="007B11D7" w:rsidRDefault="007B11D7" w:rsidP="007B11D7">
      <w:pPr>
        <w:tabs>
          <w:tab w:val="left" w:pos="2880"/>
        </w:tabs>
      </w:pPr>
    </w:p>
    <w:p w14:paraId="227937C3" w14:textId="77777777" w:rsidR="007B11D7" w:rsidRDefault="007B11D7" w:rsidP="007B11D7">
      <w:pPr>
        <w:tabs>
          <w:tab w:val="left" w:pos="2880"/>
        </w:tabs>
        <w:rPr>
          <w:b/>
          <w:bCs/>
          <w:u w:val="single"/>
        </w:rPr>
      </w:pPr>
      <w:r w:rsidRPr="007B11D7">
        <w:rPr>
          <w:b/>
          <w:bCs/>
          <w:u w:val="single"/>
        </w:rPr>
        <w:t xml:space="preserve">EAST </w:t>
      </w:r>
      <w:r w:rsidRPr="004F2C06">
        <w:rPr>
          <w:b/>
          <w:bCs/>
          <w:u w:val="single"/>
        </w:rPr>
        <w:t>DOWN</w:t>
      </w:r>
      <w:r>
        <w:rPr>
          <w:b/>
          <w:bCs/>
          <w:u w:val="single"/>
        </w:rPr>
        <w:t xml:space="preserve"> (26-49)</w:t>
      </w:r>
    </w:p>
    <w:p w14:paraId="1F5D0271" w14:textId="77777777" w:rsidR="007B11D7" w:rsidRPr="000563E1" w:rsidRDefault="007B11D7" w:rsidP="007B11D7">
      <w:pPr>
        <w:tabs>
          <w:tab w:val="left" w:pos="2880"/>
        </w:tabs>
        <w:rPr>
          <w:b/>
          <w:bCs/>
          <w:sz w:val="18"/>
          <w:szCs w:val="18"/>
          <w:u w:val="single"/>
        </w:rPr>
      </w:pPr>
    </w:p>
    <w:p w14:paraId="4E337148" w14:textId="77777777" w:rsidR="007B11D7" w:rsidRPr="00F10411" w:rsidRDefault="007B11D7" w:rsidP="007B11D7">
      <w:pPr>
        <w:tabs>
          <w:tab w:val="left" w:pos="2880"/>
        </w:tabs>
        <w:rPr>
          <w:bCs/>
          <w:i/>
        </w:rPr>
      </w:pPr>
      <w:r w:rsidRPr="00D738B2">
        <w:rPr>
          <w:bCs/>
          <w:i/>
        </w:rPr>
        <w:t>Hallway</w:t>
      </w:r>
    </w:p>
    <w:p w14:paraId="268DB4E5" w14:textId="77777777" w:rsidR="007B11D7" w:rsidRPr="00F10411" w:rsidRDefault="007B11D7" w:rsidP="007B11D7">
      <w:pPr>
        <w:tabs>
          <w:tab w:val="left" w:pos="2880"/>
        </w:tabs>
      </w:pPr>
      <w:r w:rsidRPr="00F10411">
        <w:t>105 CMR 451.350*</w:t>
      </w:r>
      <w:r w:rsidRPr="00F10411">
        <w:tab/>
        <w:t>Structural Maintenance: Door not rodent and weathertight</w:t>
      </w:r>
    </w:p>
    <w:p w14:paraId="25617196" w14:textId="77777777" w:rsidR="007B11D7" w:rsidRPr="00F10411" w:rsidRDefault="007B11D7" w:rsidP="007B11D7">
      <w:pPr>
        <w:tabs>
          <w:tab w:val="left" w:pos="2880"/>
        </w:tabs>
        <w:rPr>
          <w:bCs/>
        </w:rPr>
      </w:pPr>
    </w:p>
    <w:p w14:paraId="264F4A68" w14:textId="77777777" w:rsidR="007B11D7" w:rsidRPr="00F10411" w:rsidRDefault="007B11D7" w:rsidP="007B11D7">
      <w:pPr>
        <w:tabs>
          <w:tab w:val="left" w:pos="2880"/>
        </w:tabs>
        <w:rPr>
          <w:bCs/>
          <w:i/>
        </w:rPr>
      </w:pPr>
      <w:r w:rsidRPr="00F10411">
        <w:rPr>
          <w:bCs/>
          <w:i/>
        </w:rPr>
        <w:t>Urine Lab</w:t>
      </w:r>
    </w:p>
    <w:p w14:paraId="4AE63320" w14:textId="780E947F" w:rsidR="007B11D7" w:rsidRDefault="007B11D7" w:rsidP="000650D7">
      <w:pPr>
        <w:tabs>
          <w:tab w:val="left" w:pos="2880"/>
          <w:tab w:val="left" w:pos="7650"/>
        </w:tabs>
      </w:pPr>
      <w:r w:rsidRPr="00F10411">
        <w:tab/>
      </w:r>
      <w:r>
        <w:t xml:space="preserve">Unable to Inspect </w:t>
      </w:r>
      <w:r w:rsidRPr="00F10411">
        <w:t>- Locked</w:t>
      </w:r>
    </w:p>
    <w:p w14:paraId="7C442711" w14:textId="77777777" w:rsidR="007B11D7" w:rsidRPr="00F10411" w:rsidRDefault="007B11D7" w:rsidP="007B11D7">
      <w:pPr>
        <w:tabs>
          <w:tab w:val="left" w:pos="2880"/>
        </w:tabs>
      </w:pPr>
    </w:p>
    <w:p w14:paraId="5D9BAC36" w14:textId="77777777" w:rsidR="007B11D7" w:rsidRPr="00F10411" w:rsidRDefault="007B11D7" w:rsidP="007B11D7">
      <w:pPr>
        <w:tabs>
          <w:tab w:val="left" w:pos="2880"/>
        </w:tabs>
        <w:rPr>
          <w:bCs/>
          <w:i/>
        </w:rPr>
      </w:pPr>
      <w:r w:rsidRPr="00F10411">
        <w:rPr>
          <w:bCs/>
          <w:i/>
        </w:rPr>
        <w:t>Shower Room</w:t>
      </w:r>
    </w:p>
    <w:p w14:paraId="382A8955" w14:textId="77777777" w:rsidR="007B11D7" w:rsidRPr="00F10411" w:rsidRDefault="007B11D7" w:rsidP="007B11D7">
      <w:pPr>
        <w:tabs>
          <w:tab w:val="left" w:pos="2880"/>
        </w:tabs>
      </w:pPr>
      <w:r w:rsidRPr="00F10411">
        <w:t>105 CMR 451.123</w:t>
      </w:r>
      <w:r>
        <w:t>*</w:t>
      </w:r>
      <w:r w:rsidRPr="00F10411">
        <w:tab/>
        <w:t>Maintenance: Holes in the ceiling where the pipes were connected</w:t>
      </w:r>
    </w:p>
    <w:p w14:paraId="52E34311" w14:textId="690313A2" w:rsidR="007B11D7" w:rsidRDefault="007B11D7" w:rsidP="007B11D7">
      <w:pPr>
        <w:tabs>
          <w:tab w:val="left" w:pos="2880"/>
        </w:tabs>
      </w:pPr>
      <w:r w:rsidRPr="00F10411">
        <w:t>105 CMR 451.123</w:t>
      </w:r>
      <w:r w:rsidRPr="00F10411">
        <w:tab/>
        <w:t>Maintenance: Soap scum</w:t>
      </w:r>
      <w:r w:rsidRPr="00AB5A5E">
        <w:t xml:space="preserve"> </w:t>
      </w:r>
      <w:r>
        <w:t xml:space="preserve">on walls in shower # </w:t>
      </w:r>
      <w:r w:rsidR="004E5A04">
        <w:t>2 and 3</w:t>
      </w:r>
    </w:p>
    <w:p w14:paraId="7390BE10" w14:textId="047C4EB6" w:rsidR="007B11D7" w:rsidRDefault="007B11D7" w:rsidP="007B11D7">
      <w:pPr>
        <w:tabs>
          <w:tab w:val="left" w:pos="2880"/>
        </w:tabs>
      </w:pPr>
      <w:r w:rsidRPr="00AB5A5E">
        <w:t>105 CMR 451.123</w:t>
      </w:r>
      <w:r w:rsidRPr="00AB5A5E">
        <w:tab/>
        <w:t>Maint</w:t>
      </w:r>
      <w:r>
        <w:t xml:space="preserve">enance: Shower curtain </w:t>
      </w:r>
      <w:r w:rsidR="0075623A">
        <w:t>missing</w:t>
      </w:r>
      <w:r>
        <w:t xml:space="preserve"> in shower # 2</w:t>
      </w:r>
    </w:p>
    <w:p w14:paraId="643609BD" w14:textId="032C5EAD" w:rsidR="0075623A" w:rsidRDefault="0075623A" w:rsidP="0075623A">
      <w:pPr>
        <w:tabs>
          <w:tab w:val="left" w:pos="2880"/>
        </w:tabs>
      </w:pPr>
      <w:r w:rsidRPr="00AB5A5E">
        <w:t>105 CMR 451.123</w:t>
      </w:r>
      <w:r w:rsidRPr="00AB5A5E">
        <w:tab/>
        <w:t>Maint</w:t>
      </w:r>
      <w:r>
        <w:t>enance: Drain cover missing outside showers</w:t>
      </w:r>
    </w:p>
    <w:p w14:paraId="6946D153" w14:textId="1650FFF5" w:rsidR="0075623A" w:rsidRDefault="0072035B" w:rsidP="007B11D7">
      <w:pPr>
        <w:tabs>
          <w:tab w:val="left" w:pos="2880"/>
        </w:tabs>
      </w:pPr>
      <w:r w:rsidRPr="00AB5A5E">
        <w:t>105 CMR 451.123</w:t>
      </w:r>
      <w:r w:rsidRPr="00AB5A5E">
        <w:tab/>
        <w:t>Maint</w:t>
      </w:r>
      <w:r>
        <w:t>enance: Drain cover missing inside shower</w:t>
      </w:r>
      <w:r w:rsidR="00084582">
        <w:t xml:space="preserve"> # 1-3</w:t>
      </w:r>
    </w:p>
    <w:p w14:paraId="3FFF5FA8" w14:textId="77777777" w:rsidR="007B11D7" w:rsidRPr="0072035B" w:rsidRDefault="007B11D7" w:rsidP="007B11D7">
      <w:pPr>
        <w:tabs>
          <w:tab w:val="left" w:pos="2880"/>
        </w:tabs>
        <w:rPr>
          <w:bCs/>
          <w:i/>
        </w:rPr>
      </w:pPr>
    </w:p>
    <w:p w14:paraId="4305951C" w14:textId="77777777" w:rsidR="007B11D7" w:rsidRPr="0072035B" w:rsidRDefault="007B11D7" w:rsidP="007B11D7">
      <w:pPr>
        <w:tabs>
          <w:tab w:val="left" w:pos="2880"/>
        </w:tabs>
        <w:rPr>
          <w:bCs/>
          <w:i/>
        </w:rPr>
      </w:pPr>
      <w:r w:rsidRPr="00BB7CF1">
        <w:rPr>
          <w:bCs/>
          <w:i/>
        </w:rPr>
        <w:t>Cells</w:t>
      </w:r>
    </w:p>
    <w:p w14:paraId="48362E49" w14:textId="77777777" w:rsidR="007B11D7" w:rsidRPr="0072035B" w:rsidRDefault="007B11D7" w:rsidP="007B11D7">
      <w:pPr>
        <w:tabs>
          <w:tab w:val="left" w:pos="2880"/>
        </w:tabs>
      </w:pPr>
      <w:r w:rsidRPr="0072035B">
        <w:t>105 CMR 451.320*</w:t>
      </w:r>
      <w:r w:rsidRPr="0072035B">
        <w:tab/>
        <w:t>Cell Size: Inadequate floor space in all cells</w:t>
      </w:r>
    </w:p>
    <w:p w14:paraId="619A7B90" w14:textId="77777777" w:rsidR="007B11D7" w:rsidRPr="0072035B" w:rsidRDefault="007B11D7" w:rsidP="007B11D7">
      <w:pPr>
        <w:tabs>
          <w:tab w:val="left" w:pos="2880"/>
        </w:tabs>
      </w:pPr>
      <w:r w:rsidRPr="0072035B">
        <w:t>105 CMR 451.353*</w:t>
      </w:r>
      <w:r w:rsidRPr="0072035B">
        <w:tab/>
        <w:t>Interior Maintenance: Wall cracked under sink in cell # 42</w:t>
      </w:r>
    </w:p>
    <w:p w14:paraId="7E83235E" w14:textId="5888E46D" w:rsidR="007B11D7" w:rsidRPr="0072035B" w:rsidRDefault="007B11D7" w:rsidP="007B11D7">
      <w:pPr>
        <w:tabs>
          <w:tab w:val="left" w:pos="2880"/>
        </w:tabs>
      </w:pPr>
      <w:r w:rsidRPr="0072035B">
        <w:t>105 CMR 451.353*</w:t>
      </w:r>
      <w:r w:rsidRPr="0072035B">
        <w:tab/>
        <w:t>Interior Maintenance: Ceiling paint damaged in cell # 28, 38, 42, and 44</w:t>
      </w:r>
    </w:p>
    <w:p w14:paraId="4CC42BA1" w14:textId="2E78FE9F" w:rsidR="0072035B" w:rsidRDefault="0072035B" w:rsidP="007B11D7">
      <w:pPr>
        <w:tabs>
          <w:tab w:val="left" w:pos="2880"/>
        </w:tabs>
      </w:pPr>
      <w:r w:rsidRPr="0072035B">
        <w:t>105 CMR 451.353</w:t>
      </w:r>
      <w:r w:rsidRPr="0072035B">
        <w:tab/>
        <w:t>Interior Maintenance: Ceiling paint damaged in cell # 47</w:t>
      </w:r>
    </w:p>
    <w:p w14:paraId="72CCDB19" w14:textId="2E8D409E" w:rsidR="00F74E8B" w:rsidRPr="0072035B" w:rsidRDefault="00F74E8B" w:rsidP="007B11D7">
      <w:pPr>
        <w:tabs>
          <w:tab w:val="left" w:pos="2880"/>
        </w:tabs>
      </w:pPr>
      <w:r w:rsidRPr="0072035B">
        <w:t>105 CMR 451.353*</w:t>
      </w:r>
      <w:r w:rsidRPr="0072035B">
        <w:tab/>
        <w:t>Interior Maintenance: Ceiling damaged in cell # 35</w:t>
      </w:r>
    </w:p>
    <w:p w14:paraId="07F0C81C" w14:textId="4E73D521" w:rsidR="007B11D7" w:rsidRPr="0072035B" w:rsidRDefault="007B11D7" w:rsidP="007B11D7">
      <w:pPr>
        <w:tabs>
          <w:tab w:val="left" w:pos="2880"/>
        </w:tabs>
      </w:pPr>
      <w:r w:rsidRPr="0072035B">
        <w:t>105 CMR 451.353*</w:t>
      </w:r>
      <w:r w:rsidRPr="0072035B">
        <w:tab/>
        <w:t>Interior Maintenance: Wall rusted around sink in cell # 29</w:t>
      </w:r>
    </w:p>
    <w:p w14:paraId="1EE60A0F" w14:textId="7A017BB7" w:rsidR="007B11D7" w:rsidRPr="0072035B" w:rsidRDefault="007B11D7" w:rsidP="007B11D7">
      <w:pPr>
        <w:tabs>
          <w:tab w:val="left" w:pos="2880"/>
        </w:tabs>
      </w:pPr>
      <w:r w:rsidRPr="0072035B">
        <w:t>105 CMR 451.353</w:t>
      </w:r>
      <w:r w:rsidRPr="0072035B">
        <w:tab/>
        <w:t>Interior Maintenance: Wall bubbling in cell # 27</w:t>
      </w:r>
    </w:p>
    <w:p w14:paraId="7A1C978B" w14:textId="2C79BCE0" w:rsidR="007B11D7" w:rsidRPr="0072035B" w:rsidRDefault="007B11D7" w:rsidP="007B11D7">
      <w:pPr>
        <w:tabs>
          <w:tab w:val="left" w:pos="2880"/>
        </w:tabs>
      </w:pPr>
      <w:r w:rsidRPr="0072035B">
        <w:t>105 CMR 451.353</w:t>
      </w:r>
      <w:r w:rsidRPr="0072035B">
        <w:tab/>
        <w:t>Interior Maintenance: Wall rusted under toilet in cell # 49</w:t>
      </w:r>
    </w:p>
    <w:p w14:paraId="6B3DACCB" w14:textId="09487C2F" w:rsidR="0072035B" w:rsidRPr="0072035B" w:rsidRDefault="0072035B" w:rsidP="0072035B">
      <w:pPr>
        <w:tabs>
          <w:tab w:val="left" w:pos="2880"/>
        </w:tabs>
      </w:pPr>
      <w:r w:rsidRPr="0072035B">
        <w:t>105 CMR 451.353</w:t>
      </w:r>
      <w:r w:rsidRPr="0072035B">
        <w:tab/>
        <w:t>Interior Maintenance: Wall rusted around toilet in cell # 39 and 45</w:t>
      </w:r>
    </w:p>
    <w:p w14:paraId="30A6D884" w14:textId="3C781559" w:rsidR="0072035B" w:rsidRPr="0072035B" w:rsidRDefault="0072035B" w:rsidP="0072035B">
      <w:pPr>
        <w:tabs>
          <w:tab w:val="left" w:pos="2880"/>
        </w:tabs>
      </w:pPr>
      <w:r w:rsidRPr="0072035B">
        <w:t>105 CMR 451.353</w:t>
      </w:r>
      <w:r w:rsidRPr="0072035B">
        <w:tab/>
        <w:t>Interior Maintenance: Wall paint damaged in cell # 27</w:t>
      </w:r>
    </w:p>
    <w:p w14:paraId="5D86A14F" w14:textId="6B19CCDC" w:rsidR="0072035B" w:rsidRPr="0072035B" w:rsidRDefault="0072035B" w:rsidP="0072035B">
      <w:pPr>
        <w:tabs>
          <w:tab w:val="left" w:pos="2880"/>
        </w:tabs>
      </w:pPr>
      <w:r w:rsidRPr="0072035B">
        <w:t>105 CMR 451.353</w:t>
      </w:r>
      <w:r w:rsidRPr="0072035B">
        <w:tab/>
        <w:t>Interior Maintenance: Wall dirty near top bunk bed in cell # 28</w:t>
      </w:r>
    </w:p>
    <w:p w14:paraId="21ABEE35" w14:textId="745EEDD4" w:rsidR="007B11D7" w:rsidRPr="0072035B" w:rsidRDefault="0072035B" w:rsidP="001639BF">
      <w:pPr>
        <w:tabs>
          <w:tab w:val="left" w:pos="2880"/>
        </w:tabs>
        <w:ind w:left="2880" w:hanging="2880"/>
      </w:pPr>
      <w:r w:rsidRPr="0072035B">
        <w:t>105 CMR 451.130</w:t>
      </w:r>
      <w:r w:rsidRPr="0072035B">
        <w:tab/>
        <w:t>Plumbing: Plumbing not maintained in good repair, water continuously running at handwash sink in cell # 34</w:t>
      </w:r>
    </w:p>
    <w:p w14:paraId="25DD22CF" w14:textId="77777777" w:rsidR="001253F6" w:rsidRDefault="001253F6" w:rsidP="007B11D7">
      <w:pPr>
        <w:tabs>
          <w:tab w:val="left" w:pos="2880"/>
        </w:tabs>
        <w:rPr>
          <w:b/>
          <w:bCs/>
          <w:u w:val="single"/>
        </w:rPr>
      </w:pPr>
    </w:p>
    <w:p w14:paraId="5BDE2332" w14:textId="6263B329" w:rsidR="007B11D7" w:rsidRDefault="007B11D7" w:rsidP="007B11D7">
      <w:pPr>
        <w:tabs>
          <w:tab w:val="left" w:pos="2880"/>
        </w:tabs>
        <w:rPr>
          <w:b/>
          <w:bCs/>
          <w:u w:val="single"/>
        </w:rPr>
      </w:pPr>
      <w:r>
        <w:rPr>
          <w:b/>
          <w:bCs/>
          <w:u w:val="single"/>
        </w:rPr>
        <w:t>WEST DOWN (02-24)</w:t>
      </w:r>
    </w:p>
    <w:p w14:paraId="61A7C907" w14:textId="77777777" w:rsidR="000F5A23" w:rsidRDefault="000F5A23" w:rsidP="007B11D7">
      <w:pPr>
        <w:tabs>
          <w:tab w:val="left" w:pos="2880"/>
        </w:tabs>
        <w:rPr>
          <w:b/>
          <w:bCs/>
          <w:u w:val="single"/>
        </w:rPr>
      </w:pPr>
    </w:p>
    <w:p w14:paraId="07079A3D" w14:textId="77777777" w:rsidR="000F5A23" w:rsidRPr="00D738B2" w:rsidRDefault="000F5A23" w:rsidP="000F5A23">
      <w:pPr>
        <w:tabs>
          <w:tab w:val="left" w:pos="2880"/>
        </w:tabs>
        <w:rPr>
          <w:bCs/>
          <w:i/>
        </w:rPr>
      </w:pPr>
      <w:r w:rsidRPr="00BB7CF1">
        <w:rPr>
          <w:bCs/>
          <w:i/>
        </w:rPr>
        <w:t>Barber Shop</w:t>
      </w:r>
    </w:p>
    <w:p w14:paraId="49B4D998" w14:textId="24FFA83C" w:rsidR="000F5A23" w:rsidRDefault="000F5A23" w:rsidP="000F5A23">
      <w:pPr>
        <w:tabs>
          <w:tab w:val="left" w:pos="2880"/>
        </w:tabs>
      </w:pPr>
      <w:r w:rsidRPr="00AB5A5E">
        <w:t>105 CMR 451.353</w:t>
      </w:r>
      <w:r w:rsidR="00BB7CF1">
        <w:t>*</w:t>
      </w:r>
      <w:r w:rsidRPr="00AB5A5E">
        <w:tab/>
        <w:t>Interior Mainten</w:t>
      </w:r>
      <w:r>
        <w:t>ance: Unlabeled chemical bottle</w:t>
      </w:r>
    </w:p>
    <w:p w14:paraId="51881B7E" w14:textId="15D3DA4C" w:rsidR="00BB7CF1" w:rsidRDefault="00BB7CF1" w:rsidP="00BB7CF1">
      <w:pPr>
        <w:tabs>
          <w:tab w:val="left" w:pos="2880"/>
        </w:tabs>
      </w:pPr>
      <w:r w:rsidRPr="00AB5A5E">
        <w:t>105 CMR 451.130</w:t>
      </w:r>
      <w:r w:rsidRPr="00AB5A5E">
        <w:tab/>
        <w:t xml:space="preserve">Hot Water: </w:t>
      </w:r>
      <w:r w:rsidR="003A4EBE">
        <w:t>W</w:t>
      </w:r>
      <w:r w:rsidRPr="00AB5A5E">
        <w:t xml:space="preserve">ater temperature </w:t>
      </w:r>
      <w:r>
        <w:t>recorded at 91</w:t>
      </w:r>
      <w:r>
        <w:rPr>
          <w:vertAlign w:val="superscript"/>
        </w:rPr>
        <w:t>0</w:t>
      </w:r>
      <w:r w:rsidRPr="00AB5A5E">
        <w:t>F</w:t>
      </w:r>
      <w:r>
        <w:t xml:space="preserve"> at handwash sink</w:t>
      </w:r>
    </w:p>
    <w:p w14:paraId="30FF4941" w14:textId="36152477" w:rsidR="00BB7CF1" w:rsidRDefault="00BB7CF1" w:rsidP="00BB7CF1">
      <w:pPr>
        <w:tabs>
          <w:tab w:val="left" w:pos="2880"/>
        </w:tabs>
      </w:pPr>
      <w:r w:rsidRPr="00AB5A5E">
        <w:t>105 CM</w:t>
      </w:r>
      <w:r>
        <w:t>R 451.353</w:t>
      </w:r>
      <w:r>
        <w:tab/>
        <w:t>Interior Maintenance: Drain cover missing in handwash sink</w:t>
      </w:r>
    </w:p>
    <w:p w14:paraId="6424BCC6" w14:textId="77777777" w:rsidR="004E5A04" w:rsidRDefault="004E5A04" w:rsidP="00BB7CF1">
      <w:pPr>
        <w:tabs>
          <w:tab w:val="left" w:pos="2880"/>
        </w:tabs>
      </w:pPr>
    </w:p>
    <w:p w14:paraId="0DD74F92" w14:textId="054EE0B0" w:rsidR="000F5A23" w:rsidRPr="00D738B2" w:rsidRDefault="000F5A23" w:rsidP="000F5A23">
      <w:pPr>
        <w:tabs>
          <w:tab w:val="left" w:pos="2880"/>
        </w:tabs>
        <w:rPr>
          <w:bCs/>
          <w:i/>
        </w:rPr>
      </w:pPr>
      <w:r w:rsidRPr="00BB7CF1">
        <w:rPr>
          <w:bCs/>
          <w:i/>
        </w:rPr>
        <w:t>Slop Sink Room</w:t>
      </w:r>
    </w:p>
    <w:p w14:paraId="18143EFA" w14:textId="3E0E7476" w:rsidR="000F5A23" w:rsidRDefault="000F5A23" w:rsidP="000F5A23">
      <w:pPr>
        <w:tabs>
          <w:tab w:val="left" w:pos="2880"/>
        </w:tabs>
      </w:pPr>
      <w:r w:rsidRPr="00AB5A5E">
        <w:t>105 CM</w:t>
      </w:r>
      <w:r>
        <w:t>R 451.353*</w:t>
      </w:r>
      <w:r>
        <w:tab/>
        <w:t>Interior Maintenance: Wet mop laying in the sink</w:t>
      </w:r>
    </w:p>
    <w:p w14:paraId="4B96B95E" w14:textId="706AE612" w:rsidR="00BB7CF1" w:rsidRDefault="00BB7CF1" w:rsidP="000F5A23">
      <w:pPr>
        <w:tabs>
          <w:tab w:val="left" w:pos="2880"/>
        </w:tabs>
      </w:pPr>
      <w:r w:rsidRPr="00AB5A5E">
        <w:t>105 CMR 451.130</w:t>
      </w:r>
      <w:r w:rsidRPr="00AB5A5E">
        <w:tab/>
        <w:t xml:space="preserve">Plumbing: Plumbing not maintained in good repair, </w:t>
      </w:r>
      <w:r w:rsidRPr="00BB7CF1">
        <w:t>sink leaking</w:t>
      </w:r>
    </w:p>
    <w:p w14:paraId="50094131" w14:textId="77777777" w:rsidR="004E5A04" w:rsidRDefault="004E5A04" w:rsidP="000F5A23">
      <w:pPr>
        <w:tabs>
          <w:tab w:val="left" w:pos="2880"/>
        </w:tabs>
      </w:pPr>
    </w:p>
    <w:p w14:paraId="0AADFFFC" w14:textId="77777777" w:rsidR="000F5A23" w:rsidRPr="00D738B2" w:rsidRDefault="000F5A23" w:rsidP="000F5A23">
      <w:pPr>
        <w:tabs>
          <w:tab w:val="left" w:pos="2880"/>
        </w:tabs>
        <w:rPr>
          <w:bCs/>
          <w:i/>
        </w:rPr>
      </w:pPr>
      <w:r w:rsidRPr="00BB7CF1">
        <w:rPr>
          <w:bCs/>
          <w:i/>
        </w:rPr>
        <w:lastRenderedPageBreak/>
        <w:t>Hallway</w:t>
      </w:r>
    </w:p>
    <w:p w14:paraId="50420A10" w14:textId="47B3533A" w:rsidR="000F5A23" w:rsidRDefault="000F5A23" w:rsidP="000F5A23">
      <w:pPr>
        <w:tabs>
          <w:tab w:val="left" w:pos="2880"/>
        </w:tabs>
      </w:pPr>
      <w:r w:rsidRPr="00AB5A5E">
        <w:t>105 CMR 451.350</w:t>
      </w:r>
      <w:r w:rsidR="00BB7CF1">
        <w:t>*</w:t>
      </w:r>
      <w:r w:rsidRPr="00AB5A5E">
        <w:tab/>
        <w:t>Structural Maintenance</w:t>
      </w:r>
      <w:r w:rsidRPr="00620A3A">
        <w:t xml:space="preserve">: Door </w:t>
      </w:r>
      <w:r w:rsidRPr="00AB5A5E">
        <w:t>not rodent and weathertight</w:t>
      </w:r>
    </w:p>
    <w:p w14:paraId="4391B24C" w14:textId="4771E25A" w:rsidR="00BB7CF1" w:rsidRDefault="00BB7CF1" w:rsidP="00BB7CF1">
      <w:pPr>
        <w:tabs>
          <w:tab w:val="left" w:pos="2880"/>
        </w:tabs>
      </w:pPr>
      <w:r w:rsidRPr="00AB5A5E">
        <w:t>105 CM</w:t>
      </w:r>
      <w:r>
        <w:t>R 451.353</w:t>
      </w:r>
      <w:r>
        <w:tab/>
        <w:t>Interior Maintenance: Floor tiles damaged</w:t>
      </w:r>
    </w:p>
    <w:p w14:paraId="1088E567" w14:textId="77777777" w:rsidR="000F5A23" w:rsidRPr="004C05A2" w:rsidRDefault="000F5A23" w:rsidP="000F5A23">
      <w:pPr>
        <w:tabs>
          <w:tab w:val="left" w:pos="2880"/>
        </w:tabs>
      </w:pPr>
    </w:p>
    <w:p w14:paraId="6ED54EDF" w14:textId="77777777" w:rsidR="000F5A23" w:rsidRPr="00D738B2" w:rsidRDefault="000F5A23" w:rsidP="000F5A23">
      <w:pPr>
        <w:tabs>
          <w:tab w:val="left" w:pos="2880"/>
        </w:tabs>
        <w:rPr>
          <w:bCs/>
          <w:i/>
        </w:rPr>
      </w:pPr>
      <w:r w:rsidRPr="003A4EBE">
        <w:rPr>
          <w:bCs/>
          <w:i/>
        </w:rPr>
        <w:t>Shower Room</w:t>
      </w:r>
    </w:p>
    <w:p w14:paraId="083FB288" w14:textId="77777777" w:rsidR="000F5A23" w:rsidRDefault="000F5A23" w:rsidP="000F5A23">
      <w:pPr>
        <w:tabs>
          <w:tab w:val="left" w:pos="2880"/>
        </w:tabs>
      </w:pPr>
      <w:r>
        <w:t>105 CMR 451.123*</w:t>
      </w:r>
      <w:r>
        <w:tab/>
        <w:t xml:space="preserve">Maintenance: Wall vent dusty </w:t>
      </w:r>
    </w:p>
    <w:p w14:paraId="0EB0C614" w14:textId="462A5095" w:rsidR="000F5A23" w:rsidRDefault="000F5A23" w:rsidP="000F5A23">
      <w:pPr>
        <w:tabs>
          <w:tab w:val="left" w:pos="2880"/>
        </w:tabs>
        <w:ind w:left="2160" w:hanging="2160"/>
      </w:pPr>
      <w:r w:rsidRPr="00AB5A5E">
        <w:t>105 CMR 451.130</w:t>
      </w:r>
      <w:r w:rsidRPr="00AB5A5E">
        <w:tab/>
      </w:r>
      <w:r>
        <w:tab/>
      </w:r>
      <w:r w:rsidRPr="00AB5A5E">
        <w:t>Plumbing: Plumbing</w:t>
      </w:r>
      <w:r>
        <w:t xml:space="preserve"> not maintained in good repair, floor drain cover missing in </w:t>
      </w:r>
      <w:r>
        <w:tab/>
      </w:r>
      <w:r>
        <w:tab/>
        <w:t xml:space="preserve">shower # </w:t>
      </w:r>
      <w:r w:rsidR="003A4EBE">
        <w:t>1</w:t>
      </w:r>
    </w:p>
    <w:p w14:paraId="2EABA95C" w14:textId="77777777" w:rsidR="000F5A23" w:rsidRDefault="000F5A23" w:rsidP="000F5A23">
      <w:pPr>
        <w:tabs>
          <w:tab w:val="left" w:pos="2880"/>
        </w:tabs>
      </w:pPr>
      <w:r>
        <w:t>105 CMR 451.123*</w:t>
      </w:r>
      <w:r>
        <w:tab/>
        <w:t>Maintenance: Shower curtains dirty in shower # 1-3</w:t>
      </w:r>
    </w:p>
    <w:p w14:paraId="0A8CFBD4" w14:textId="4B749D7F" w:rsidR="000F5A23" w:rsidRDefault="000F5A23" w:rsidP="000F5A23">
      <w:pPr>
        <w:tabs>
          <w:tab w:val="left" w:pos="2880"/>
        </w:tabs>
      </w:pPr>
      <w:r>
        <w:t>105 CMR 451.123</w:t>
      </w:r>
      <w:r>
        <w:tab/>
        <w:t>Maintenance: Wall tile</w:t>
      </w:r>
      <w:r w:rsidR="003A4EBE">
        <w:t>s</w:t>
      </w:r>
      <w:r>
        <w:t xml:space="preserve"> damaged </w:t>
      </w:r>
      <w:r w:rsidR="003A4EBE">
        <w:t>outside</w:t>
      </w:r>
      <w:r>
        <w:t xml:space="preserve"> shower # 1</w:t>
      </w:r>
    </w:p>
    <w:p w14:paraId="5DA5997A" w14:textId="77777777" w:rsidR="000F5A23" w:rsidRDefault="000F5A23" w:rsidP="000F5A23">
      <w:pPr>
        <w:tabs>
          <w:tab w:val="left" w:pos="2880"/>
        </w:tabs>
      </w:pPr>
      <w:r w:rsidRPr="00AB5A5E">
        <w:t>105 CMR 451.123</w:t>
      </w:r>
      <w:r>
        <w:t>*</w:t>
      </w:r>
      <w:r w:rsidRPr="00AB5A5E">
        <w:tab/>
        <w:t xml:space="preserve">Maintenance: Soap scum </w:t>
      </w:r>
      <w:r>
        <w:t>on walls in shower # 1-3</w:t>
      </w:r>
    </w:p>
    <w:p w14:paraId="34FDD6A1" w14:textId="360F5870" w:rsidR="000F5A23" w:rsidRDefault="000F5A23" w:rsidP="000F5A23">
      <w:pPr>
        <w:tabs>
          <w:tab w:val="left" w:pos="2880"/>
        </w:tabs>
      </w:pPr>
      <w:r w:rsidRPr="00AB5A5E">
        <w:t>105 CMR 451.123</w:t>
      </w:r>
      <w:r w:rsidRPr="00AB5A5E">
        <w:tab/>
        <w:t>Maint</w:t>
      </w:r>
      <w:r>
        <w:t xml:space="preserve">enance: Ceiling </w:t>
      </w:r>
      <w:r w:rsidR="003A4EBE">
        <w:t>unfinished in</w:t>
      </w:r>
      <w:r>
        <w:t xml:space="preserve"> shower room</w:t>
      </w:r>
    </w:p>
    <w:p w14:paraId="5A7561FE" w14:textId="385A38F7" w:rsidR="003A4EBE" w:rsidRDefault="003A4EBE" w:rsidP="003A4EBE">
      <w:pPr>
        <w:tabs>
          <w:tab w:val="left" w:pos="2880"/>
        </w:tabs>
      </w:pPr>
      <w:r w:rsidRPr="00AB5A5E">
        <w:t>105 CMR 451.123</w:t>
      </w:r>
      <w:r w:rsidRPr="00AB5A5E">
        <w:tab/>
        <w:t>Maint</w:t>
      </w:r>
      <w:r>
        <w:t>enance: Wall board broken in shower # 1</w:t>
      </w:r>
    </w:p>
    <w:p w14:paraId="04DA381D" w14:textId="58A10891" w:rsidR="003A4EBE" w:rsidRPr="008D67D0" w:rsidRDefault="003A4EBE" w:rsidP="003A4EBE">
      <w:pPr>
        <w:tabs>
          <w:tab w:val="left" w:pos="2880"/>
        </w:tabs>
      </w:pPr>
      <w:r w:rsidRPr="008D67D0">
        <w:t>105 CMR 451.130</w:t>
      </w:r>
      <w:r w:rsidRPr="008D67D0">
        <w:tab/>
        <w:t xml:space="preserve">Hot Water: </w:t>
      </w:r>
      <w:r>
        <w:t>W</w:t>
      </w:r>
      <w:r w:rsidRPr="008D67D0">
        <w:t xml:space="preserve">ater temperature recorded at </w:t>
      </w:r>
      <w:r>
        <w:t>80</w:t>
      </w:r>
      <w:r w:rsidRPr="008D67D0">
        <w:rPr>
          <w:vertAlign w:val="superscript"/>
        </w:rPr>
        <w:t>0</w:t>
      </w:r>
      <w:r w:rsidRPr="008D67D0">
        <w:t>F</w:t>
      </w:r>
      <w:r>
        <w:t xml:space="preserve"> in shower # 3</w:t>
      </w:r>
    </w:p>
    <w:p w14:paraId="29A9AD26" w14:textId="77777777" w:rsidR="000F5A23" w:rsidRDefault="000F5A23" w:rsidP="0027525C">
      <w:pPr>
        <w:tabs>
          <w:tab w:val="left" w:pos="2880"/>
        </w:tabs>
      </w:pPr>
    </w:p>
    <w:p w14:paraId="6D6466AA" w14:textId="2F8D1CCB" w:rsidR="000F5A23" w:rsidRPr="00D738B2" w:rsidRDefault="000F5A23" w:rsidP="000F5A23">
      <w:pPr>
        <w:tabs>
          <w:tab w:val="left" w:pos="2880"/>
        </w:tabs>
        <w:rPr>
          <w:i/>
        </w:rPr>
      </w:pPr>
      <w:r w:rsidRPr="0027525C">
        <w:rPr>
          <w:i/>
        </w:rPr>
        <w:t>Cells</w:t>
      </w:r>
    </w:p>
    <w:p w14:paraId="3FC37C1F" w14:textId="77777777" w:rsidR="000F5A23" w:rsidRDefault="000F5A23" w:rsidP="000F5A23">
      <w:pPr>
        <w:tabs>
          <w:tab w:val="left" w:pos="2880"/>
        </w:tabs>
      </w:pPr>
      <w:r w:rsidRPr="00AB5A5E">
        <w:t>105 CMR 451.320</w:t>
      </w:r>
      <w:r>
        <w:t>*</w:t>
      </w:r>
      <w:r w:rsidRPr="00AB5A5E">
        <w:tab/>
        <w:t xml:space="preserve">Cell Size: Inadequate floor space in </w:t>
      </w:r>
      <w:r>
        <w:t xml:space="preserve">all </w:t>
      </w:r>
      <w:r w:rsidRPr="00AB5A5E">
        <w:t>cell</w:t>
      </w:r>
      <w:r>
        <w:t>s</w:t>
      </w:r>
    </w:p>
    <w:p w14:paraId="690F1212" w14:textId="39170998" w:rsidR="0027525C" w:rsidRDefault="000F5A23" w:rsidP="000F5A23">
      <w:pPr>
        <w:tabs>
          <w:tab w:val="left" w:pos="2880"/>
        </w:tabs>
      </w:pPr>
      <w:r w:rsidRPr="00AB5A5E">
        <w:t>105 CMR 451.353</w:t>
      </w:r>
      <w:r>
        <w:t>*</w:t>
      </w:r>
      <w:r w:rsidRPr="00AB5A5E">
        <w:tab/>
        <w:t xml:space="preserve">Interior Maintenance: </w:t>
      </w:r>
      <w:r>
        <w:t xml:space="preserve">Wall damaged in cell # </w:t>
      </w:r>
      <w:r w:rsidR="004E5A04">
        <w:t>13 and 21</w:t>
      </w:r>
    </w:p>
    <w:p w14:paraId="5071AC82" w14:textId="08A8AF1C" w:rsidR="000F5A23" w:rsidRDefault="000F5A23" w:rsidP="000F5A23">
      <w:pPr>
        <w:tabs>
          <w:tab w:val="left" w:pos="2880"/>
        </w:tabs>
      </w:pPr>
      <w:r w:rsidRPr="00AB5A5E">
        <w:t>105 CMR 451.353</w:t>
      </w:r>
      <w:r>
        <w:t>*</w:t>
      </w:r>
      <w:r w:rsidRPr="00AB5A5E">
        <w:tab/>
        <w:t xml:space="preserve">Interior Maintenance: </w:t>
      </w:r>
      <w:r>
        <w:t xml:space="preserve">Wall bubbling in cell # </w:t>
      </w:r>
      <w:r w:rsidR="0027525C">
        <w:t>4</w:t>
      </w:r>
    </w:p>
    <w:p w14:paraId="77A39517" w14:textId="63C4BC4F" w:rsidR="000F5A23" w:rsidRPr="0027525C" w:rsidRDefault="000F5A23" w:rsidP="000F5A23">
      <w:pPr>
        <w:tabs>
          <w:tab w:val="left" w:pos="2880"/>
        </w:tabs>
      </w:pPr>
      <w:r w:rsidRPr="00AB5A5E">
        <w:t>105 CM</w:t>
      </w:r>
      <w:r>
        <w:t>R 451.353*</w:t>
      </w:r>
      <w:r>
        <w:tab/>
        <w:t>Interior Maintenance: Ceiling bubbling in cell # 7</w:t>
      </w:r>
      <w:r w:rsidR="0027525C">
        <w:t xml:space="preserve"> and 23</w:t>
      </w:r>
    </w:p>
    <w:p w14:paraId="599B865F" w14:textId="77777777" w:rsidR="000F5A23" w:rsidRDefault="000F5A23" w:rsidP="000F5A23">
      <w:pPr>
        <w:tabs>
          <w:tab w:val="left" w:pos="2880"/>
        </w:tabs>
      </w:pPr>
      <w:r w:rsidRPr="00AB5A5E">
        <w:t>105 CMR 451.350</w:t>
      </w:r>
      <w:r w:rsidRPr="00AB5A5E">
        <w:tab/>
        <w:t>Str</w:t>
      </w:r>
      <w:r>
        <w:t>uctural Maintenance: Window damaged in cell # 20</w:t>
      </w:r>
    </w:p>
    <w:p w14:paraId="3E7EBD75" w14:textId="49B4FBE8" w:rsidR="000F5A23" w:rsidRDefault="000F5A23" w:rsidP="000F5A23">
      <w:pPr>
        <w:tabs>
          <w:tab w:val="left" w:pos="2880"/>
        </w:tabs>
      </w:pPr>
      <w:r w:rsidRPr="00AB5A5E">
        <w:t>105 CM</w:t>
      </w:r>
      <w:r>
        <w:t>R 451.353</w:t>
      </w:r>
      <w:r>
        <w:tab/>
        <w:t>Interior Maintenance: Light cover missing in cell # 23</w:t>
      </w:r>
    </w:p>
    <w:p w14:paraId="4FDABD2E" w14:textId="279E0E39" w:rsidR="0027525C" w:rsidRPr="0072035B" w:rsidRDefault="0027525C" w:rsidP="000650D7">
      <w:pPr>
        <w:tabs>
          <w:tab w:val="left" w:pos="2880"/>
          <w:tab w:val="left" w:pos="9410"/>
        </w:tabs>
      </w:pPr>
      <w:r w:rsidRPr="0072035B">
        <w:t>105 CMR 451.353</w:t>
      </w:r>
      <w:r w:rsidRPr="0072035B">
        <w:tab/>
        <w:t xml:space="preserve">Interior Maintenance: Wall rusted around toilet in cell # </w:t>
      </w:r>
      <w:r>
        <w:t>3</w:t>
      </w:r>
      <w:r w:rsidR="000650D7">
        <w:tab/>
      </w:r>
    </w:p>
    <w:p w14:paraId="3F30D7FC" w14:textId="29B88E9A" w:rsidR="0027525C" w:rsidRPr="0027525C" w:rsidRDefault="0027525C" w:rsidP="000F5A23">
      <w:pPr>
        <w:tabs>
          <w:tab w:val="left" w:pos="2880"/>
        </w:tabs>
      </w:pPr>
      <w:r w:rsidRPr="0072035B">
        <w:t>105 CMR 451.353</w:t>
      </w:r>
      <w:r w:rsidRPr="0072035B">
        <w:tab/>
        <w:t xml:space="preserve">Interior Maintenance: </w:t>
      </w:r>
      <w:r>
        <w:t xml:space="preserve">Floor paint </w:t>
      </w:r>
      <w:r w:rsidRPr="0027525C">
        <w:t>damaged in cell # 2, 7, 8, and 10</w:t>
      </w:r>
    </w:p>
    <w:p w14:paraId="1F370E44" w14:textId="77777777" w:rsidR="000F5A23" w:rsidRDefault="000F5A23" w:rsidP="000F5A23">
      <w:pPr>
        <w:tabs>
          <w:tab w:val="left" w:pos="2880"/>
        </w:tabs>
      </w:pPr>
    </w:p>
    <w:p w14:paraId="1E2B1B99" w14:textId="77777777" w:rsidR="000F5A23" w:rsidRPr="0027525C" w:rsidRDefault="000F5A23" w:rsidP="000F5A23">
      <w:pPr>
        <w:tabs>
          <w:tab w:val="left" w:pos="2880"/>
        </w:tabs>
        <w:rPr>
          <w:b/>
          <w:u w:val="single"/>
        </w:rPr>
      </w:pPr>
      <w:r w:rsidRPr="0027525C">
        <w:rPr>
          <w:b/>
          <w:u w:val="single"/>
        </w:rPr>
        <w:t>2</w:t>
      </w:r>
      <w:r w:rsidRPr="0027525C">
        <w:rPr>
          <w:b/>
          <w:u w:val="single"/>
          <w:vertAlign w:val="superscript"/>
        </w:rPr>
        <w:t>nd</w:t>
      </w:r>
      <w:r w:rsidRPr="0027525C">
        <w:rPr>
          <w:b/>
          <w:u w:val="single"/>
        </w:rPr>
        <w:t xml:space="preserve"> FLOOR</w:t>
      </w:r>
    </w:p>
    <w:p w14:paraId="76CE8EB3" w14:textId="77777777" w:rsidR="000F5A23" w:rsidRPr="0027525C" w:rsidRDefault="000F5A23" w:rsidP="000F5A23">
      <w:pPr>
        <w:tabs>
          <w:tab w:val="left" w:pos="2880"/>
        </w:tabs>
      </w:pPr>
    </w:p>
    <w:p w14:paraId="6D456C39" w14:textId="43D7D546" w:rsidR="000F5A23" w:rsidRPr="0027525C" w:rsidRDefault="000F5A23" w:rsidP="000650D7">
      <w:pPr>
        <w:tabs>
          <w:tab w:val="left" w:pos="7980"/>
        </w:tabs>
        <w:rPr>
          <w:i/>
        </w:rPr>
      </w:pPr>
      <w:r w:rsidRPr="0027525C">
        <w:rPr>
          <w:i/>
        </w:rPr>
        <w:t>Classroom</w:t>
      </w:r>
    </w:p>
    <w:p w14:paraId="59EADE01" w14:textId="028C1574" w:rsidR="0027525C" w:rsidRDefault="0027525C" w:rsidP="000F5A23">
      <w:pPr>
        <w:tabs>
          <w:tab w:val="left" w:pos="2880"/>
        </w:tabs>
      </w:pPr>
      <w:r w:rsidRPr="0027525C">
        <w:t>105 CMR 451.</w:t>
      </w:r>
      <w:r w:rsidRPr="00AB5A5E">
        <w:t>353</w:t>
      </w:r>
      <w:r>
        <w:t>*</w:t>
      </w:r>
      <w:r w:rsidRPr="00AB5A5E">
        <w:tab/>
        <w:t>Interior Maintenance:</w:t>
      </w:r>
      <w:r>
        <w:t xml:space="preserve"> Ceiling water damaged </w:t>
      </w:r>
    </w:p>
    <w:p w14:paraId="450D26C5" w14:textId="207F97AF" w:rsidR="000F5A23" w:rsidRPr="00E00517" w:rsidRDefault="000F5A23" w:rsidP="000F5A23">
      <w:pPr>
        <w:tabs>
          <w:tab w:val="left" w:pos="2880"/>
        </w:tabs>
      </w:pPr>
      <w:r>
        <w:t>105 CMR 451.141</w:t>
      </w:r>
      <w:r>
        <w:tab/>
        <w:t xml:space="preserve">Screens: </w:t>
      </w:r>
      <w:r w:rsidRPr="00E00517">
        <w:t>Screen missing</w:t>
      </w:r>
    </w:p>
    <w:p w14:paraId="249533A0" w14:textId="77777777" w:rsidR="000F5A23" w:rsidRPr="0027525C" w:rsidRDefault="000F5A23" w:rsidP="000F5A23">
      <w:pPr>
        <w:tabs>
          <w:tab w:val="left" w:pos="2880"/>
        </w:tabs>
      </w:pPr>
    </w:p>
    <w:p w14:paraId="3F9DF663" w14:textId="77777777" w:rsidR="0027525C" w:rsidRPr="0027525C" w:rsidRDefault="0027525C" w:rsidP="000F5A23">
      <w:pPr>
        <w:tabs>
          <w:tab w:val="left" w:pos="2880"/>
        </w:tabs>
        <w:rPr>
          <w:i/>
        </w:rPr>
      </w:pPr>
      <w:r w:rsidRPr="0027525C">
        <w:rPr>
          <w:i/>
        </w:rPr>
        <w:t>MOUD Office</w:t>
      </w:r>
    </w:p>
    <w:p w14:paraId="734133EB" w14:textId="4BF10F5C" w:rsidR="0027525C" w:rsidRPr="0027525C" w:rsidRDefault="0027525C" w:rsidP="00726A0B">
      <w:pPr>
        <w:ind w:left="2160" w:firstLine="720"/>
      </w:pPr>
      <w:r w:rsidRPr="0027525C">
        <w:t>Unable to Inspect – In Use</w:t>
      </w:r>
    </w:p>
    <w:p w14:paraId="2DAFD44D" w14:textId="11B8A290" w:rsidR="0027525C" w:rsidRDefault="0027525C" w:rsidP="000F5A23">
      <w:pPr>
        <w:tabs>
          <w:tab w:val="left" w:pos="2880"/>
        </w:tabs>
        <w:rPr>
          <w:i/>
        </w:rPr>
      </w:pPr>
    </w:p>
    <w:p w14:paraId="0AEA55B9" w14:textId="2A021A18" w:rsidR="000F5A23" w:rsidRPr="00E00517" w:rsidRDefault="000F5A23" w:rsidP="000F5A23">
      <w:pPr>
        <w:tabs>
          <w:tab w:val="left" w:pos="2880"/>
        </w:tabs>
        <w:rPr>
          <w:i/>
        </w:rPr>
      </w:pPr>
      <w:r w:rsidRPr="00E00517">
        <w:rPr>
          <w:i/>
        </w:rPr>
        <w:t xml:space="preserve">Staff Bathroom </w:t>
      </w:r>
    </w:p>
    <w:p w14:paraId="5AE75074" w14:textId="77777777" w:rsidR="000F5A23" w:rsidRDefault="000F5A23" w:rsidP="000F5A23">
      <w:pPr>
        <w:tabs>
          <w:tab w:val="left" w:pos="2880"/>
        </w:tabs>
      </w:pPr>
      <w:r w:rsidRPr="00AB5A5E">
        <w:t>105 CMR 451.353</w:t>
      </w:r>
      <w:r>
        <w:t>*</w:t>
      </w:r>
      <w:r w:rsidRPr="00AB5A5E">
        <w:tab/>
        <w:t>Interior Maintenance:</w:t>
      </w:r>
      <w:r>
        <w:t xml:space="preserve"> Ceiling bubbling outside bathroom</w:t>
      </w:r>
    </w:p>
    <w:p w14:paraId="77065F75" w14:textId="7F66EAD2" w:rsidR="000F5A23" w:rsidRDefault="000F5A23" w:rsidP="000F5A23">
      <w:pPr>
        <w:tabs>
          <w:tab w:val="left" w:pos="2880"/>
        </w:tabs>
      </w:pPr>
      <w:r w:rsidRPr="00AB5A5E">
        <w:t>105 CM</w:t>
      </w:r>
      <w:r>
        <w:t>R 451.353</w:t>
      </w:r>
      <w:r w:rsidR="0027525C">
        <w:t>*</w:t>
      </w:r>
      <w:r>
        <w:tab/>
        <w:t xml:space="preserve">Interior Maintenance: Wall bubbling outside bathroom </w:t>
      </w:r>
    </w:p>
    <w:p w14:paraId="4A890C3B" w14:textId="77777777" w:rsidR="000F5A23" w:rsidRPr="0027525C" w:rsidRDefault="000F5A23" w:rsidP="000F5A23">
      <w:pPr>
        <w:tabs>
          <w:tab w:val="left" w:pos="2880"/>
        </w:tabs>
      </w:pPr>
    </w:p>
    <w:p w14:paraId="06A70FAD" w14:textId="77777777" w:rsidR="000F5A23" w:rsidRPr="0027525C" w:rsidRDefault="000F5A23" w:rsidP="000F5A23">
      <w:pPr>
        <w:tabs>
          <w:tab w:val="left" w:pos="2880"/>
        </w:tabs>
        <w:rPr>
          <w:i/>
        </w:rPr>
      </w:pPr>
      <w:r w:rsidRPr="00B24E3D">
        <w:rPr>
          <w:i/>
        </w:rPr>
        <w:t>Biohazard Storage</w:t>
      </w:r>
    </w:p>
    <w:p w14:paraId="730A1D99" w14:textId="77777777" w:rsidR="00F17AEC" w:rsidRPr="004C05A2" w:rsidRDefault="00F17AEC">
      <w:pPr>
        <w:tabs>
          <w:tab w:val="left" w:pos="2880"/>
        </w:tabs>
      </w:pPr>
      <w:r w:rsidRPr="004C05A2">
        <w:tab/>
        <w:t>No Violations</w:t>
      </w:r>
      <w:r>
        <w:t xml:space="preserve"> Noted</w:t>
      </w:r>
    </w:p>
    <w:p w14:paraId="71D1E355" w14:textId="736E8C52" w:rsidR="000F5A23" w:rsidRPr="0027525C" w:rsidRDefault="000F5A23" w:rsidP="000F5A23">
      <w:pPr>
        <w:tabs>
          <w:tab w:val="left" w:pos="2880"/>
        </w:tabs>
      </w:pPr>
    </w:p>
    <w:p w14:paraId="1C0B3475" w14:textId="16A02114" w:rsidR="000F5A23" w:rsidRPr="004E5879" w:rsidRDefault="00B24E3D" w:rsidP="000F5A23">
      <w:pPr>
        <w:tabs>
          <w:tab w:val="left" w:pos="2880"/>
        </w:tabs>
        <w:rPr>
          <w:i/>
        </w:rPr>
      </w:pPr>
      <w:r>
        <w:rPr>
          <w:i/>
        </w:rPr>
        <w:t>Med Room</w:t>
      </w:r>
    </w:p>
    <w:p w14:paraId="0C1F03D2" w14:textId="78D6D406" w:rsidR="000F5A23" w:rsidRDefault="00B24E3D" w:rsidP="000F5A23">
      <w:pPr>
        <w:tabs>
          <w:tab w:val="left" w:pos="2880"/>
        </w:tabs>
      </w:pPr>
      <w:r w:rsidRPr="004C05A2">
        <w:tab/>
        <w:t>No Violations</w:t>
      </w:r>
      <w:r>
        <w:t xml:space="preserve"> Noted</w:t>
      </w:r>
    </w:p>
    <w:p w14:paraId="71C59A24" w14:textId="77777777" w:rsidR="004E5A04" w:rsidRDefault="004E5A04" w:rsidP="000F5A23">
      <w:pPr>
        <w:tabs>
          <w:tab w:val="left" w:pos="2880"/>
        </w:tabs>
        <w:rPr>
          <w:i/>
        </w:rPr>
      </w:pPr>
    </w:p>
    <w:p w14:paraId="1CE2392D" w14:textId="4A1DBC17" w:rsidR="000F5A23" w:rsidRPr="004E5879" w:rsidRDefault="00B24E3D" w:rsidP="000F5A23">
      <w:pPr>
        <w:tabs>
          <w:tab w:val="left" w:pos="2880"/>
        </w:tabs>
        <w:rPr>
          <w:i/>
        </w:rPr>
      </w:pPr>
      <w:r>
        <w:rPr>
          <w:i/>
        </w:rPr>
        <w:t>GPS Counselor</w:t>
      </w:r>
      <w:r w:rsidR="000F5A23" w:rsidRPr="004E5879">
        <w:rPr>
          <w:i/>
        </w:rPr>
        <w:t xml:space="preserve"> Office</w:t>
      </w:r>
    </w:p>
    <w:p w14:paraId="2DB83B6E" w14:textId="4E2D64B9" w:rsidR="000F5A23" w:rsidRDefault="00B24E3D" w:rsidP="00B24E3D">
      <w:pPr>
        <w:tabs>
          <w:tab w:val="left" w:pos="2880"/>
        </w:tabs>
      </w:pPr>
      <w:r w:rsidRPr="004C05A2">
        <w:tab/>
        <w:t>No Violations</w:t>
      </w:r>
      <w:r>
        <w:t xml:space="preserve"> Noted</w:t>
      </w:r>
    </w:p>
    <w:p w14:paraId="0FCCBAC3" w14:textId="77777777" w:rsidR="000F5A23" w:rsidRDefault="000F5A23" w:rsidP="000F5A23">
      <w:pPr>
        <w:tabs>
          <w:tab w:val="left" w:pos="2880"/>
        </w:tabs>
        <w:rPr>
          <w:i/>
        </w:rPr>
      </w:pPr>
    </w:p>
    <w:p w14:paraId="35F2406F" w14:textId="7CB8F3A0" w:rsidR="000F5A23" w:rsidRPr="004E5879" w:rsidRDefault="00B24E3D" w:rsidP="000F5A23">
      <w:pPr>
        <w:tabs>
          <w:tab w:val="left" w:pos="2880"/>
        </w:tabs>
        <w:rPr>
          <w:i/>
        </w:rPr>
      </w:pPr>
      <w:r>
        <w:rPr>
          <w:i/>
        </w:rPr>
        <w:t>Classroom</w:t>
      </w:r>
    </w:p>
    <w:p w14:paraId="299EB99E" w14:textId="790CD8DA" w:rsidR="000F5A23" w:rsidRDefault="00B24E3D" w:rsidP="00B24E3D">
      <w:pPr>
        <w:tabs>
          <w:tab w:val="left" w:pos="2880"/>
        </w:tabs>
      </w:pPr>
      <w:r w:rsidRPr="004C05A2">
        <w:tab/>
        <w:t>No Violations</w:t>
      </w:r>
      <w:r>
        <w:t xml:space="preserve"> Noted</w:t>
      </w:r>
    </w:p>
    <w:p w14:paraId="0C2BB212" w14:textId="77777777" w:rsidR="00F74E8B" w:rsidRDefault="00F74E8B" w:rsidP="000F5A23">
      <w:pPr>
        <w:tabs>
          <w:tab w:val="left" w:pos="2880"/>
        </w:tabs>
        <w:rPr>
          <w:i/>
        </w:rPr>
      </w:pPr>
    </w:p>
    <w:p w14:paraId="445D3B91" w14:textId="692D5BE8" w:rsidR="000F5A23" w:rsidRPr="004E5879" w:rsidRDefault="000F7C5B" w:rsidP="000F5A23">
      <w:pPr>
        <w:tabs>
          <w:tab w:val="left" w:pos="2880"/>
        </w:tabs>
        <w:rPr>
          <w:i/>
        </w:rPr>
      </w:pPr>
      <w:r w:rsidRPr="00CF05A4">
        <w:rPr>
          <w:i/>
        </w:rPr>
        <w:t>CRA</w:t>
      </w:r>
      <w:r w:rsidR="000F5A23" w:rsidRPr="00CF05A4">
        <w:rPr>
          <w:i/>
        </w:rPr>
        <w:t xml:space="preserve"> Office</w:t>
      </w:r>
    </w:p>
    <w:p w14:paraId="025E4E7E" w14:textId="77777777" w:rsidR="00CF05A4" w:rsidRDefault="00CF05A4" w:rsidP="00726A0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28CD55D6" w14:textId="1F73447B" w:rsidR="00CF05A4" w:rsidRDefault="00CF05A4" w:rsidP="00CF05A4">
      <w:pPr>
        <w:tabs>
          <w:tab w:val="left" w:pos="2880"/>
        </w:tabs>
      </w:pPr>
      <w:r w:rsidRPr="00AB5A5E">
        <w:t>105 CMR 451.141</w:t>
      </w:r>
      <w:r w:rsidRPr="00AB5A5E">
        <w:tab/>
        <w:t xml:space="preserve">Screens: </w:t>
      </w:r>
      <w:r w:rsidRPr="00074CA9">
        <w:t xml:space="preserve">Screen </w:t>
      </w:r>
      <w:r>
        <w:t>missing</w:t>
      </w:r>
      <w:r w:rsidRPr="00074CA9">
        <w:t xml:space="preserve"> in </w:t>
      </w:r>
      <w:r>
        <w:t>window</w:t>
      </w:r>
    </w:p>
    <w:p w14:paraId="201686B3" w14:textId="661E6181" w:rsidR="00CF05A4" w:rsidRDefault="00CF05A4" w:rsidP="00CF05A4">
      <w:pPr>
        <w:tabs>
          <w:tab w:val="left" w:pos="2880"/>
        </w:tabs>
      </w:pPr>
      <w:r w:rsidRPr="00AB5A5E">
        <w:t>105 CMR 451.353</w:t>
      </w:r>
      <w:r w:rsidRPr="00AB5A5E">
        <w:tab/>
        <w:t>Interior Maintenance:</w:t>
      </w:r>
      <w:r>
        <w:t xml:space="preserve"> Ceiling tile missing</w:t>
      </w:r>
    </w:p>
    <w:p w14:paraId="368F737F" w14:textId="77777777" w:rsidR="00F17AEC" w:rsidRDefault="00F17AEC" w:rsidP="00CF05A4">
      <w:pPr>
        <w:tabs>
          <w:tab w:val="left" w:pos="2880"/>
        </w:tabs>
      </w:pPr>
    </w:p>
    <w:p w14:paraId="47C31187" w14:textId="4B0107A6" w:rsidR="000F5A23" w:rsidRDefault="00CF05A4" w:rsidP="000F5A23">
      <w:pPr>
        <w:tabs>
          <w:tab w:val="left" w:pos="2880"/>
        </w:tabs>
      </w:pPr>
      <w:r w:rsidRPr="00CF05A4">
        <w:rPr>
          <w:i/>
          <w:iCs/>
        </w:rPr>
        <w:lastRenderedPageBreak/>
        <w:t>DOT Office</w:t>
      </w:r>
    </w:p>
    <w:p w14:paraId="652DC2CC" w14:textId="2796FAB5" w:rsidR="00CF05A4" w:rsidRPr="00CF05A4" w:rsidRDefault="00CF05A4" w:rsidP="00CF05A4">
      <w:pPr>
        <w:tabs>
          <w:tab w:val="left" w:pos="2880"/>
        </w:tabs>
      </w:pPr>
      <w:r w:rsidRPr="00AB5A5E">
        <w:t>105 CMR 451.353</w:t>
      </w:r>
      <w:r w:rsidRPr="00AB5A5E">
        <w:tab/>
        <w:t xml:space="preserve">Interior Maintenance: </w:t>
      </w:r>
      <w:r>
        <w:t xml:space="preserve">Ceiling tiles water </w:t>
      </w:r>
      <w:r w:rsidRPr="00CF05A4">
        <w:t>stained</w:t>
      </w:r>
    </w:p>
    <w:p w14:paraId="16F19B78" w14:textId="77777777" w:rsidR="000F5A23" w:rsidRDefault="000F5A23" w:rsidP="00CF05A4">
      <w:pPr>
        <w:rPr>
          <w:color w:val="000000"/>
        </w:rPr>
      </w:pPr>
    </w:p>
    <w:p w14:paraId="54827236" w14:textId="5020D178" w:rsidR="004319F9" w:rsidRPr="004319F9" w:rsidRDefault="000F5A23" w:rsidP="004319F9">
      <w:pPr>
        <w:tabs>
          <w:tab w:val="left" w:pos="2880"/>
        </w:tabs>
        <w:rPr>
          <w:b/>
          <w:u w:val="single"/>
        </w:rPr>
      </w:pPr>
      <w:r>
        <w:rPr>
          <w:b/>
          <w:u w:val="single"/>
        </w:rPr>
        <w:t>HSU</w:t>
      </w:r>
    </w:p>
    <w:p w14:paraId="43FE6A36" w14:textId="77777777" w:rsidR="004319F9" w:rsidRDefault="004319F9" w:rsidP="004319F9">
      <w:pPr>
        <w:ind w:left="2880" w:hanging="2880"/>
      </w:pPr>
    </w:p>
    <w:p w14:paraId="6EA786B1" w14:textId="77777777" w:rsidR="00726A0B" w:rsidRDefault="00726A0B" w:rsidP="00726A0B">
      <w:pPr>
        <w:tabs>
          <w:tab w:val="left" w:pos="2880"/>
        </w:tabs>
        <w:rPr>
          <w:i/>
          <w:iCs/>
        </w:rPr>
      </w:pPr>
      <w:r w:rsidRPr="00726A0B">
        <w:rPr>
          <w:i/>
          <w:iCs/>
        </w:rPr>
        <w:t>Med Room</w:t>
      </w:r>
    </w:p>
    <w:p w14:paraId="5D12EA6C" w14:textId="77777777" w:rsidR="00726A0B" w:rsidRPr="00CF05A4" w:rsidRDefault="00726A0B" w:rsidP="00726A0B">
      <w:pPr>
        <w:tabs>
          <w:tab w:val="left" w:pos="2880"/>
        </w:tabs>
      </w:pPr>
      <w:r w:rsidRPr="00AB5A5E">
        <w:t>105 CMR 451.353</w:t>
      </w:r>
      <w:r w:rsidRPr="00AB5A5E">
        <w:tab/>
        <w:t xml:space="preserve">Interior Maintenance: </w:t>
      </w:r>
      <w:r>
        <w:t xml:space="preserve">Ceiling tiles water </w:t>
      </w:r>
      <w:r w:rsidRPr="00CF05A4">
        <w:t>stained</w:t>
      </w:r>
    </w:p>
    <w:p w14:paraId="1817E981" w14:textId="6F3DAF5B" w:rsidR="00726A0B" w:rsidRDefault="00726A0B" w:rsidP="00726A0B">
      <w:pPr>
        <w:tabs>
          <w:tab w:val="left" w:pos="2880"/>
        </w:tabs>
      </w:pPr>
      <w:r w:rsidRPr="00AB5A5E">
        <w:t>105 CMR 451.130</w:t>
      </w:r>
      <w:r w:rsidRPr="00AB5A5E">
        <w:tab/>
        <w:t>Plumbing: Plumbing</w:t>
      </w:r>
      <w:r>
        <w:t xml:space="preserve"> not maintained in good repair, faucet fixture loose at handwash sink</w:t>
      </w:r>
    </w:p>
    <w:p w14:paraId="64910EEC" w14:textId="2BF6633B" w:rsidR="00726A0B" w:rsidRDefault="00726A0B" w:rsidP="00726A0B">
      <w:pPr>
        <w:rPr>
          <w:i/>
          <w:iCs/>
        </w:rPr>
      </w:pPr>
    </w:p>
    <w:p w14:paraId="26498CB3" w14:textId="1D7D63F1" w:rsidR="00726A0B" w:rsidRDefault="00726A0B" w:rsidP="004319F9">
      <w:pPr>
        <w:ind w:left="2880" w:hanging="2880"/>
        <w:rPr>
          <w:i/>
          <w:iCs/>
        </w:rPr>
      </w:pPr>
      <w:r>
        <w:rPr>
          <w:i/>
          <w:iCs/>
        </w:rPr>
        <w:t>Bathroom</w:t>
      </w:r>
    </w:p>
    <w:p w14:paraId="755C0983" w14:textId="4BE5DD0A" w:rsidR="00726A0B" w:rsidRPr="00726A0B" w:rsidRDefault="00726A0B" w:rsidP="00726A0B">
      <w:pPr>
        <w:tabs>
          <w:tab w:val="left" w:pos="2880"/>
        </w:tabs>
      </w:pPr>
      <w:r w:rsidRPr="00AB5A5E">
        <w:t>105 CMR 451.</w:t>
      </w:r>
      <w:r>
        <w:t>123</w:t>
      </w:r>
      <w:r w:rsidRPr="00AB5A5E">
        <w:tab/>
        <w:t xml:space="preserve">Maintenance: </w:t>
      </w:r>
      <w:r>
        <w:t>Wall paint damaged</w:t>
      </w:r>
    </w:p>
    <w:p w14:paraId="516DA54F" w14:textId="77777777" w:rsidR="00726A0B" w:rsidRDefault="00726A0B" w:rsidP="004319F9">
      <w:pPr>
        <w:ind w:left="2880" w:hanging="2880"/>
        <w:rPr>
          <w:i/>
          <w:iCs/>
        </w:rPr>
      </w:pPr>
    </w:p>
    <w:p w14:paraId="22781AEE" w14:textId="1F0381A3" w:rsidR="004319F9" w:rsidRPr="004319F9" w:rsidRDefault="004319F9" w:rsidP="004319F9">
      <w:pPr>
        <w:ind w:left="2880" w:hanging="2880"/>
        <w:rPr>
          <w:i/>
          <w:iCs/>
        </w:rPr>
      </w:pPr>
      <w:r w:rsidRPr="004319F9">
        <w:rPr>
          <w:i/>
          <w:iCs/>
        </w:rPr>
        <w:t>Medical Waste Log</w:t>
      </w:r>
    </w:p>
    <w:p w14:paraId="31C65154" w14:textId="6934E8D7" w:rsidR="00726A0B" w:rsidRDefault="00726A0B" w:rsidP="00726A0B">
      <w:pPr>
        <w:ind w:left="2880" w:hanging="2880"/>
      </w:pPr>
      <w:r>
        <w:t>105 CMR 480.425(A)</w:t>
      </w:r>
      <w:r>
        <w:tab/>
        <w:t>Tracking Medical or Biological Waste for Treatment: Generator did not confirm the shipment was received by the treatment facility within 30 days on an approved tracking form</w:t>
      </w:r>
    </w:p>
    <w:p w14:paraId="2DD57405" w14:textId="77777777" w:rsidR="00726A0B" w:rsidRDefault="00726A0B" w:rsidP="00726A0B">
      <w:pPr>
        <w:ind w:left="2880" w:hanging="2880"/>
      </w:pPr>
    </w:p>
    <w:p w14:paraId="0B3A748A" w14:textId="77777777" w:rsidR="00726A0B" w:rsidRDefault="00726A0B" w:rsidP="00726A0B">
      <w:pPr>
        <w:tabs>
          <w:tab w:val="left" w:pos="2880"/>
        </w:tabs>
        <w:rPr>
          <w:b/>
          <w:u w:val="single"/>
        </w:rPr>
      </w:pPr>
      <w:r>
        <w:rPr>
          <w:b/>
          <w:u w:val="single"/>
        </w:rPr>
        <w:t>EAST UP (76-99)</w:t>
      </w:r>
    </w:p>
    <w:p w14:paraId="5C959A10" w14:textId="1305C7D6" w:rsidR="00726A0B" w:rsidRPr="00523B61" w:rsidRDefault="00726A0B" w:rsidP="00726A0B">
      <w:pPr>
        <w:tabs>
          <w:tab w:val="left" w:pos="2880"/>
        </w:tabs>
        <w:rPr>
          <w:b/>
        </w:rPr>
      </w:pPr>
    </w:p>
    <w:p w14:paraId="320F163E" w14:textId="69E5C99D" w:rsidR="00726A0B" w:rsidRDefault="00726A0B">
      <w:pPr>
        <w:tabs>
          <w:tab w:val="left" w:pos="2880"/>
        </w:tabs>
      </w:pPr>
      <w:r w:rsidRPr="00726A0B">
        <w:rPr>
          <w:bCs/>
          <w:i/>
          <w:iCs/>
        </w:rPr>
        <w:t>Conference Room</w:t>
      </w:r>
    </w:p>
    <w:p w14:paraId="031BBCA1" w14:textId="1DE7CF78" w:rsidR="00726A0B" w:rsidRDefault="00726A0B" w:rsidP="00726A0B">
      <w:pPr>
        <w:tabs>
          <w:tab w:val="left" w:pos="2880"/>
        </w:tabs>
      </w:pPr>
      <w:r w:rsidRPr="00AB5A5E">
        <w:t>105 CM</w:t>
      </w:r>
      <w:r>
        <w:t>R 451.353</w:t>
      </w:r>
      <w:r>
        <w:tab/>
        <w:t>Interior Maintenance: Floor paint damaged</w:t>
      </w:r>
    </w:p>
    <w:p w14:paraId="2437DD37" w14:textId="77777777" w:rsidR="00726A0B" w:rsidRPr="00726A0B" w:rsidRDefault="00726A0B" w:rsidP="00726A0B">
      <w:pPr>
        <w:tabs>
          <w:tab w:val="left" w:pos="2880"/>
        </w:tabs>
        <w:rPr>
          <w:bCs/>
          <w:i/>
          <w:iCs/>
        </w:rPr>
      </w:pPr>
    </w:p>
    <w:p w14:paraId="3F598C82" w14:textId="77777777" w:rsidR="00726A0B" w:rsidRPr="00D738B2" w:rsidRDefault="00726A0B" w:rsidP="00726A0B">
      <w:pPr>
        <w:tabs>
          <w:tab w:val="left" w:pos="2880"/>
        </w:tabs>
        <w:rPr>
          <w:i/>
        </w:rPr>
      </w:pPr>
      <w:r w:rsidRPr="00D738B2">
        <w:rPr>
          <w:i/>
        </w:rPr>
        <w:t>Hallway</w:t>
      </w:r>
    </w:p>
    <w:p w14:paraId="69703F26" w14:textId="72395E69" w:rsidR="00726A0B" w:rsidRPr="00523B61" w:rsidRDefault="00726A0B" w:rsidP="00726A0B">
      <w:pPr>
        <w:tabs>
          <w:tab w:val="left" w:pos="2880"/>
        </w:tabs>
        <w:rPr>
          <w:b/>
        </w:rPr>
      </w:pPr>
      <w:r w:rsidRPr="00AB5A5E">
        <w:t>105 CM</w:t>
      </w:r>
      <w:r>
        <w:t>R 451.353</w:t>
      </w:r>
      <w:r>
        <w:tab/>
        <w:t>Interior Maintenance: Floor tiles damaged at shower room entrance</w:t>
      </w:r>
    </w:p>
    <w:p w14:paraId="1233928A" w14:textId="77777777" w:rsidR="00726A0B" w:rsidRDefault="00726A0B" w:rsidP="00726A0B">
      <w:pPr>
        <w:tabs>
          <w:tab w:val="left" w:pos="2880"/>
        </w:tabs>
        <w:rPr>
          <w:b/>
        </w:rPr>
      </w:pPr>
    </w:p>
    <w:p w14:paraId="5F8963AA" w14:textId="77777777" w:rsidR="00726A0B" w:rsidRPr="00D738B2" w:rsidRDefault="00726A0B" w:rsidP="00726A0B">
      <w:pPr>
        <w:tabs>
          <w:tab w:val="left" w:pos="2880"/>
        </w:tabs>
        <w:rPr>
          <w:i/>
        </w:rPr>
      </w:pPr>
      <w:r w:rsidRPr="00875ECD">
        <w:rPr>
          <w:i/>
        </w:rPr>
        <w:t>Shower Room</w:t>
      </w:r>
    </w:p>
    <w:p w14:paraId="4CE8E96F" w14:textId="722A04B7" w:rsidR="00726A0B" w:rsidRDefault="00726A0B" w:rsidP="00726A0B">
      <w:pPr>
        <w:tabs>
          <w:tab w:val="left" w:pos="2880"/>
        </w:tabs>
      </w:pPr>
      <w:r>
        <w:t>105 CMR 451.123</w:t>
      </w:r>
      <w:r>
        <w:tab/>
        <w:t xml:space="preserve">Maintenance: Wall tiles </w:t>
      </w:r>
      <w:r w:rsidR="00334DBC">
        <w:t>missing in shower room</w:t>
      </w:r>
    </w:p>
    <w:p w14:paraId="6A43B6FF" w14:textId="6CC2DE96" w:rsidR="00334DBC" w:rsidRDefault="00334DBC" w:rsidP="00334DBC">
      <w:pPr>
        <w:tabs>
          <w:tab w:val="left" w:pos="2880"/>
        </w:tabs>
      </w:pPr>
      <w:r w:rsidRPr="00AB5A5E">
        <w:t>105 CMR 451.123</w:t>
      </w:r>
      <w:r w:rsidRPr="00AB5A5E">
        <w:tab/>
        <w:t xml:space="preserve">Maintenance: Soap scum </w:t>
      </w:r>
      <w:r>
        <w:t>on curtain in shower # 2 and 3</w:t>
      </w:r>
    </w:p>
    <w:p w14:paraId="27A41235" w14:textId="32793AF7" w:rsidR="00334DBC" w:rsidRDefault="00334DBC" w:rsidP="00334DBC">
      <w:r>
        <w:t>105 CMR 451.123</w:t>
      </w:r>
      <w:r>
        <w:tab/>
      </w:r>
      <w:r>
        <w:tab/>
        <w:t>Maintenance: Mold observed on caulking in shower # 2</w:t>
      </w:r>
    </w:p>
    <w:p w14:paraId="34C15F0E" w14:textId="63D2A0F8" w:rsidR="00726A0B" w:rsidRDefault="00875ECD" w:rsidP="00726A0B">
      <w:pPr>
        <w:tabs>
          <w:tab w:val="left" w:pos="2880"/>
        </w:tabs>
      </w:pPr>
      <w:r>
        <w:t>105 CMR 451.123</w:t>
      </w:r>
      <w:r>
        <w:tab/>
        <w:t>Maintenance: Window exhaust fan dusty</w:t>
      </w:r>
    </w:p>
    <w:p w14:paraId="2B2A8408" w14:textId="5A609E13" w:rsidR="00875ECD" w:rsidRPr="00523B61" w:rsidRDefault="00875ECD" w:rsidP="00875ECD">
      <w:pPr>
        <w:tabs>
          <w:tab w:val="left" w:pos="2880"/>
        </w:tabs>
        <w:rPr>
          <w:b/>
        </w:rPr>
      </w:pPr>
      <w:r>
        <w:t>105 CMR 451.123</w:t>
      </w:r>
      <w:r>
        <w:tab/>
        <w:t>Maintenance: Window louvers dusty and damaged</w:t>
      </w:r>
    </w:p>
    <w:p w14:paraId="66CD3663" w14:textId="77777777" w:rsidR="00726A0B" w:rsidRDefault="00726A0B" w:rsidP="00726A0B">
      <w:pPr>
        <w:tabs>
          <w:tab w:val="left" w:pos="2880"/>
        </w:tabs>
      </w:pPr>
    </w:p>
    <w:p w14:paraId="33E90028" w14:textId="610EE2AB" w:rsidR="00726A0B" w:rsidRDefault="00726A0B" w:rsidP="00726A0B">
      <w:pPr>
        <w:tabs>
          <w:tab w:val="left" w:pos="2880"/>
        </w:tabs>
        <w:rPr>
          <w:i/>
        </w:rPr>
      </w:pPr>
      <w:r w:rsidRPr="00DE2271">
        <w:rPr>
          <w:i/>
        </w:rPr>
        <w:t>Cells</w:t>
      </w:r>
    </w:p>
    <w:p w14:paraId="0755B2ED" w14:textId="2993EE7D" w:rsidR="00DE2271" w:rsidRPr="008D67D0" w:rsidRDefault="00DE2271" w:rsidP="00DE2271">
      <w:pPr>
        <w:tabs>
          <w:tab w:val="left" w:pos="2880"/>
        </w:tabs>
      </w:pPr>
      <w:r w:rsidRPr="008D67D0">
        <w:t>105 CMR 451.353</w:t>
      </w:r>
      <w:r w:rsidRPr="008D67D0">
        <w:tab/>
        <w:t xml:space="preserve">Interior Maintenance: Wall paint damaged in cell # </w:t>
      </w:r>
      <w:r>
        <w:t>77 and 94</w:t>
      </w:r>
    </w:p>
    <w:p w14:paraId="0CB7C019" w14:textId="3C5A28ED" w:rsidR="00726A0B" w:rsidRPr="00523B61" w:rsidRDefault="00DE2271" w:rsidP="00726A0B">
      <w:pPr>
        <w:tabs>
          <w:tab w:val="left" w:pos="2880"/>
        </w:tabs>
        <w:rPr>
          <w:b/>
        </w:rPr>
      </w:pPr>
      <w:r w:rsidRPr="008D67D0">
        <w:t>105 CMR 451.353</w:t>
      </w:r>
      <w:r w:rsidRPr="008D67D0">
        <w:tab/>
        <w:t xml:space="preserve">Interior Maintenance: Wall </w:t>
      </w:r>
      <w:r>
        <w:t>rusted around toilet</w:t>
      </w:r>
      <w:r w:rsidRPr="008D67D0">
        <w:t xml:space="preserve"> in cell # </w:t>
      </w:r>
      <w:r>
        <w:t>85</w:t>
      </w:r>
    </w:p>
    <w:p w14:paraId="00513017" w14:textId="7F83061F" w:rsidR="00726A0B" w:rsidRDefault="00DE2271" w:rsidP="00726A0B">
      <w:pPr>
        <w:tabs>
          <w:tab w:val="left" w:pos="2880"/>
        </w:tabs>
      </w:pPr>
      <w:r w:rsidRPr="008D67D0">
        <w:t>105 CMR 451.353</w:t>
      </w:r>
      <w:r w:rsidRPr="008D67D0">
        <w:tab/>
        <w:t xml:space="preserve">Interior Maintenance: </w:t>
      </w:r>
      <w:r>
        <w:t>Floor paint damaged in cell # 90, 97, and 98</w:t>
      </w:r>
    </w:p>
    <w:p w14:paraId="22445EDD" w14:textId="3CBA002C" w:rsidR="00DE2271" w:rsidRDefault="00DE2271" w:rsidP="00DE2271">
      <w:pPr>
        <w:tabs>
          <w:tab w:val="left" w:pos="2880"/>
        </w:tabs>
      </w:pPr>
      <w:r w:rsidRPr="00714941">
        <w:t>105 CMR 451.350</w:t>
      </w:r>
      <w:r w:rsidRPr="00714941">
        <w:tab/>
        <w:t>Structural Maintenance:</w:t>
      </w:r>
      <w:r>
        <w:t xml:space="preserve"> </w:t>
      </w:r>
      <w:r w:rsidRPr="00714941">
        <w:t>Hole</w:t>
      </w:r>
      <w:r>
        <w:t>s</w:t>
      </w:r>
      <w:r w:rsidRPr="00714941">
        <w:t xml:space="preserve"> in </w:t>
      </w:r>
      <w:r>
        <w:t>wall</w:t>
      </w:r>
      <w:r w:rsidRPr="00714941">
        <w:t xml:space="preserve"> </w:t>
      </w:r>
      <w:r>
        <w:t>near bed</w:t>
      </w:r>
      <w:r w:rsidRPr="00714941">
        <w:t xml:space="preserve"> in cell # </w:t>
      </w:r>
      <w:r>
        <w:t>92</w:t>
      </w:r>
    </w:p>
    <w:p w14:paraId="2753F9E7" w14:textId="021E10D3" w:rsidR="00875ECD" w:rsidRDefault="00DE2271" w:rsidP="00726A0B">
      <w:pPr>
        <w:tabs>
          <w:tab w:val="left" w:pos="2880"/>
        </w:tabs>
      </w:pPr>
      <w:r w:rsidRPr="00AB5A5E">
        <w:t>105 CMR 451.141</w:t>
      </w:r>
      <w:r w:rsidRPr="00AB5A5E">
        <w:tab/>
        <w:t xml:space="preserve">Screens: </w:t>
      </w:r>
      <w:r w:rsidRPr="00074CA9">
        <w:t xml:space="preserve">Screen damaged in cell # </w:t>
      </w:r>
      <w:r>
        <w:t>95 and 99</w:t>
      </w:r>
    </w:p>
    <w:p w14:paraId="2D1DA86D" w14:textId="77777777" w:rsidR="00875ECD" w:rsidRPr="00046B21" w:rsidRDefault="00875ECD" w:rsidP="00726A0B">
      <w:pPr>
        <w:tabs>
          <w:tab w:val="left" w:pos="2880"/>
        </w:tabs>
      </w:pPr>
    </w:p>
    <w:p w14:paraId="45AE8DE4" w14:textId="7958ACBF" w:rsidR="00726A0B" w:rsidRPr="00D738B2" w:rsidRDefault="00DE2271" w:rsidP="00726A0B">
      <w:pPr>
        <w:tabs>
          <w:tab w:val="left" w:pos="2880"/>
        </w:tabs>
        <w:ind w:left="2880" w:hanging="2880"/>
        <w:rPr>
          <w:i/>
        </w:rPr>
      </w:pPr>
      <w:r>
        <w:rPr>
          <w:i/>
        </w:rPr>
        <w:t>Janitors</w:t>
      </w:r>
      <w:r w:rsidR="00726A0B" w:rsidRPr="00D738B2">
        <w:rPr>
          <w:i/>
        </w:rPr>
        <w:t xml:space="preserve"> Closet</w:t>
      </w:r>
    </w:p>
    <w:p w14:paraId="54BA42F0" w14:textId="77777777" w:rsidR="00DE2271" w:rsidRPr="004C05A2" w:rsidRDefault="00DE2271">
      <w:pPr>
        <w:tabs>
          <w:tab w:val="left" w:pos="2880"/>
        </w:tabs>
      </w:pPr>
      <w:r w:rsidRPr="004C05A2">
        <w:tab/>
        <w:t>No Violations</w:t>
      </w:r>
      <w:r>
        <w:t xml:space="preserve"> Noted</w:t>
      </w:r>
    </w:p>
    <w:p w14:paraId="7E778D1C" w14:textId="77777777" w:rsidR="004E5A04" w:rsidRDefault="004E5A04" w:rsidP="00726A0B">
      <w:pPr>
        <w:tabs>
          <w:tab w:val="left" w:pos="2880"/>
        </w:tabs>
        <w:rPr>
          <w:b/>
          <w:u w:val="single"/>
        </w:rPr>
      </w:pPr>
    </w:p>
    <w:p w14:paraId="36C24270" w14:textId="0CE669DA" w:rsidR="00726A0B" w:rsidRDefault="00726A0B" w:rsidP="00726A0B">
      <w:pPr>
        <w:tabs>
          <w:tab w:val="left" w:pos="2880"/>
        </w:tabs>
        <w:rPr>
          <w:b/>
          <w:u w:val="single"/>
        </w:rPr>
      </w:pPr>
      <w:r w:rsidRPr="00FD3470">
        <w:rPr>
          <w:b/>
          <w:u w:val="single"/>
        </w:rPr>
        <w:t>WEST UP (51-74)</w:t>
      </w:r>
    </w:p>
    <w:p w14:paraId="557B927C" w14:textId="77777777" w:rsidR="00726A0B" w:rsidRDefault="00726A0B" w:rsidP="00726A0B">
      <w:pPr>
        <w:tabs>
          <w:tab w:val="left" w:pos="2880"/>
        </w:tabs>
        <w:ind w:left="2880" w:hanging="2880"/>
        <w:rPr>
          <w:b/>
          <w:u w:val="single"/>
        </w:rPr>
      </w:pPr>
    </w:p>
    <w:p w14:paraId="00AF8A0C" w14:textId="77777777" w:rsidR="00726A0B" w:rsidRPr="00D738B2" w:rsidRDefault="00726A0B" w:rsidP="00726A0B">
      <w:pPr>
        <w:tabs>
          <w:tab w:val="left" w:pos="2880"/>
        </w:tabs>
        <w:ind w:left="2880" w:hanging="2880"/>
        <w:rPr>
          <w:i/>
        </w:rPr>
      </w:pPr>
      <w:r w:rsidRPr="00D738B2">
        <w:rPr>
          <w:i/>
        </w:rPr>
        <w:t>Hallway</w:t>
      </w:r>
    </w:p>
    <w:p w14:paraId="694FB085" w14:textId="77777777" w:rsidR="00726A0B" w:rsidRDefault="00726A0B" w:rsidP="00726A0B">
      <w:pPr>
        <w:tabs>
          <w:tab w:val="left" w:pos="2880"/>
        </w:tabs>
      </w:pPr>
      <w:r w:rsidRPr="00AB5A5E">
        <w:t>105 CMR 451.350</w:t>
      </w:r>
      <w:r>
        <w:t>*</w:t>
      </w:r>
      <w:r w:rsidRPr="00AB5A5E">
        <w:tab/>
        <w:t xml:space="preserve">Structural Maintenance: </w:t>
      </w:r>
      <w:r w:rsidRPr="004E5879">
        <w:t>Door n</w:t>
      </w:r>
      <w:r w:rsidRPr="00AB5A5E">
        <w:t>ot rodent and weathertight</w:t>
      </w:r>
    </w:p>
    <w:p w14:paraId="445E27DE" w14:textId="77777777" w:rsidR="000A60EF" w:rsidRDefault="000A60EF" w:rsidP="001639BF">
      <w:pPr>
        <w:tabs>
          <w:tab w:val="left" w:pos="2880"/>
        </w:tabs>
        <w:rPr>
          <w:i/>
        </w:rPr>
      </w:pPr>
    </w:p>
    <w:p w14:paraId="2A68B9EF" w14:textId="6FCDC727" w:rsidR="00726A0B" w:rsidRDefault="00726A0B" w:rsidP="00726A0B">
      <w:pPr>
        <w:tabs>
          <w:tab w:val="left" w:pos="2880"/>
        </w:tabs>
        <w:ind w:left="2880" w:hanging="2880"/>
        <w:rPr>
          <w:i/>
        </w:rPr>
      </w:pPr>
      <w:r w:rsidRPr="00D738B2">
        <w:rPr>
          <w:i/>
        </w:rPr>
        <w:t>Shower Room</w:t>
      </w:r>
    </w:p>
    <w:p w14:paraId="0EB1C8BD" w14:textId="77777777" w:rsidR="00726A0B" w:rsidRDefault="00726A0B" w:rsidP="00726A0B">
      <w:pPr>
        <w:tabs>
          <w:tab w:val="left" w:pos="2880"/>
        </w:tabs>
        <w:ind w:left="2880" w:hanging="2880"/>
      </w:pPr>
      <w:r>
        <w:t>105 CMR 451.123*</w:t>
      </w:r>
      <w:r>
        <w:tab/>
        <w:t>Maintenance: Shower curtains dirty in shower # 1 and 2</w:t>
      </w:r>
    </w:p>
    <w:p w14:paraId="556EB601" w14:textId="77777777" w:rsidR="00726A0B" w:rsidRDefault="00726A0B" w:rsidP="00726A0B">
      <w:pPr>
        <w:tabs>
          <w:tab w:val="left" w:pos="2880"/>
        </w:tabs>
        <w:ind w:left="2880" w:hanging="2880"/>
      </w:pPr>
      <w:r>
        <w:t>105 CMR 451.123*</w:t>
      </w:r>
      <w:r>
        <w:tab/>
        <w:t>Maintenance: Soap scum on walls in shower # 1-3</w:t>
      </w:r>
    </w:p>
    <w:p w14:paraId="134918CF" w14:textId="77777777" w:rsidR="00726A0B" w:rsidRDefault="00726A0B" w:rsidP="00726A0B">
      <w:pPr>
        <w:tabs>
          <w:tab w:val="left" w:pos="2880"/>
        </w:tabs>
      </w:pPr>
      <w:r w:rsidRPr="00AB5A5E">
        <w:t>105 CMR 451.123</w:t>
      </w:r>
      <w:r>
        <w:t>*</w:t>
      </w:r>
      <w:r w:rsidRPr="00AB5A5E">
        <w:tab/>
        <w:t>Maintenance:</w:t>
      </w:r>
      <w:r>
        <w:t xml:space="preserve"> Wall vent fan dusty </w:t>
      </w:r>
    </w:p>
    <w:p w14:paraId="76498BDF" w14:textId="77777777" w:rsidR="00726A0B" w:rsidRDefault="00726A0B" w:rsidP="00726A0B">
      <w:pPr>
        <w:tabs>
          <w:tab w:val="left" w:pos="2880"/>
        </w:tabs>
      </w:pPr>
      <w:r w:rsidRPr="00AB5A5E">
        <w:t>105 CMR 451.123</w:t>
      </w:r>
      <w:r>
        <w:t>*</w:t>
      </w:r>
      <w:r w:rsidRPr="00AB5A5E">
        <w:tab/>
        <w:t xml:space="preserve">Maintenance: Soap scum </w:t>
      </w:r>
      <w:r>
        <w:t>on floor in shower # 1-3</w:t>
      </w:r>
    </w:p>
    <w:p w14:paraId="7E87DF92" w14:textId="77777777" w:rsidR="00726A0B" w:rsidRDefault="00726A0B" w:rsidP="00726A0B">
      <w:pPr>
        <w:tabs>
          <w:tab w:val="left" w:pos="2880"/>
        </w:tabs>
      </w:pPr>
      <w:r w:rsidRPr="00AB5A5E">
        <w:t>105 CMR 451.123</w:t>
      </w:r>
      <w:r>
        <w:t>*</w:t>
      </w:r>
      <w:r w:rsidRPr="00AB5A5E">
        <w:tab/>
        <w:t>Maint</w:t>
      </w:r>
      <w:r>
        <w:t>enance: Caulking loose in shower # 3</w:t>
      </w:r>
    </w:p>
    <w:p w14:paraId="3D98E418" w14:textId="77777777" w:rsidR="00726A0B" w:rsidRDefault="00726A0B" w:rsidP="00726A0B">
      <w:pPr>
        <w:tabs>
          <w:tab w:val="left" w:pos="2880"/>
        </w:tabs>
      </w:pPr>
      <w:r w:rsidRPr="00AB5A5E">
        <w:t>105 CMR 451.130</w:t>
      </w:r>
      <w:r w:rsidRPr="00AB5A5E">
        <w:tab/>
        <w:t xml:space="preserve">Hot Water: Shower water temperature </w:t>
      </w:r>
      <w:r>
        <w:t>recorded at 120</w:t>
      </w:r>
      <w:r>
        <w:rPr>
          <w:vertAlign w:val="superscript"/>
        </w:rPr>
        <w:t>0</w:t>
      </w:r>
      <w:r w:rsidRPr="00AB5A5E">
        <w:t>F</w:t>
      </w:r>
      <w:r>
        <w:t xml:space="preserve"> in shower # 1</w:t>
      </w:r>
    </w:p>
    <w:p w14:paraId="2D733088" w14:textId="77777777" w:rsidR="00726A0B" w:rsidRDefault="00726A0B" w:rsidP="00726A0B">
      <w:pPr>
        <w:tabs>
          <w:tab w:val="left" w:pos="2880"/>
        </w:tabs>
      </w:pPr>
      <w:r w:rsidRPr="00AB5A5E">
        <w:t>105 CMR 451.130</w:t>
      </w:r>
      <w:r w:rsidRPr="00AB5A5E">
        <w:tab/>
        <w:t>Plumbing: Plumbing</w:t>
      </w:r>
      <w:r>
        <w:t xml:space="preserve"> not maintained in good repair, shower # 1 leaking</w:t>
      </w:r>
    </w:p>
    <w:p w14:paraId="371993A5" w14:textId="77777777" w:rsidR="00726A0B" w:rsidRPr="004E5879" w:rsidRDefault="00726A0B" w:rsidP="00726A0B">
      <w:pPr>
        <w:tabs>
          <w:tab w:val="left" w:pos="2880"/>
        </w:tabs>
        <w:ind w:left="2880" w:hanging="2880"/>
        <w:rPr>
          <w:i/>
        </w:rPr>
      </w:pPr>
    </w:p>
    <w:p w14:paraId="6B41EA4B" w14:textId="77777777" w:rsidR="00726A0B" w:rsidRPr="00954BE3" w:rsidRDefault="00726A0B" w:rsidP="00726A0B">
      <w:pPr>
        <w:tabs>
          <w:tab w:val="left" w:pos="2880"/>
        </w:tabs>
        <w:ind w:left="2880" w:hanging="2880"/>
        <w:rPr>
          <w:i/>
          <w:color w:val="000000" w:themeColor="text1"/>
        </w:rPr>
      </w:pPr>
      <w:r w:rsidRPr="00954BE3">
        <w:rPr>
          <w:i/>
          <w:color w:val="000000" w:themeColor="text1"/>
        </w:rPr>
        <w:lastRenderedPageBreak/>
        <w:t>Trash Closet</w:t>
      </w:r>
    </w:p>
    <w:p w14:paraId="5AC638C7" w14:textId="77777777" w:rsidR="00726A0B" w:rsidRPr="00954BE3" w:rsidRDefault="00726A0B" w:rsidP="00726A0B">
      <w:pPr>
        <w:tabs>
          <w:tab w:val="left" w:pos="2880"/>
        </w:tabs>
        <w:rPr>
          <w:color w:val="000000" w:themeColor="text1"/>
        </w:rPr>
      </w:pPr>
      <w:r w:rsidRPr="00954BE3">
        <w:rPr>
          <w:color w:val="000000" w:themeColor="text1"/>
        </w:rPr>
        <w:t>105 CMR 451.353*</w:t>
      </w:r>
      <w:r w:rsidRPr="00954BE3">
        <w:rPr>
          <w:color w:val="000000" w:themeColor="text1"/>
        </w:rPr>
        <w:tab/>
        <w:t>Interior Maintenance: Electrical box not secured to wall</w:t>
      </w:r>
    </w:p>
    <w:p w14:paraId="017D1C1D" w14:textId="77777777" w:rsidR="00726A0B" w:rsidRPr="00954BE3" w:rsidRDefault="00726A0B" w:rsidP="00726A0B">
      <w:pPr>
        <w:tabs>
          <w:tab w:val="left" w:pos="2880"/>
        </w:tabs>
        <w:rPr>
          <w:color w:val="000000" w:themeColor="text1"/>
        </w:rPr>
      </w:pPr>
    </w:p>
    <w:p w14:paraId="37AC34A4" w14:textId="77777777" w:rsidR="00726A0B" w:rsidRPr="00954BE3" w:rsidRDefault="00726A0B" w:rsidP="00726A0B">
      <w:pPr>
        <w:tabs>
          <w:tab w:val="left" w:pos="2880"/>
        </w:tabs>
        <w:ind w:left="2880" w:hanging="2880"/>
        <w:rPr>
          <w:i/>
          <w:color w:val="000000" w:themeColor="text1"/>
        </w:rPr>
      </w:pPr>
      <w:r w:rsidRPr="00954BE3">
        <w:rPr>
          <w:i/>
          <w:color w:val="000000" w:themeColor="text1"/>
        </w:rPr>
        <w:t>Slop Sink Area</w:t>
      </w:r>
    </w:p>
    <w:p w14:paraId="646C4295" w14:textId="77777777" w:rsidR="00726A0B" w:rsidRPr="00954BE3" w:rsidRDefault="00726A0B" w:rsidP="00726A0B">
      <w:pPr>
        <w:tabs>
          <w:tab w:val="left" w:pos="2880"/>
        </w:tabs>
        <w:rPr>
          <w:color w:val="000000" w:themeColor="text1"/>
        </w:rPr>
      </w:pPr>
      <w:r w:rsidRPr="00954BE3">
        <w:rPr>
          <w:color w:val="000000" w:themeColor="text1"/>
        </w:rPr>
        <w:tab/>
        <w:t>No Violations Noted</w:t>
      </w:r>
    </w:p>
    <w:p w14:paraId="28432C9E" w14:textId="77777777" w:rsidR="00726A0B" w:rsidRPr="00954BE3" w:rsidRDefault="00726A0B" w:rsidP="00726A0B">
      <w:pPr>
        <w:tabs>
          <w:tab w:val="left" w:pos="2880"/>
        </w:tabs>
        <w:ind w:left="2880" w:hanging="2880"/>
        <w:rPr>
          <w:i/>
          <w:color w:val="000000" w:themeColor="text1"/>
        </w:rPr>
      </w:pPr>
    </w:p>
    <w:p w14:paraId="34135EC0" w14:textId="1647E293" w:rsidR="00726A0B" w:rsidRPr="00954BE3" w:rsidRDefault="00726A0B" w:rsidP="00726A0B">
      <w:pPr>
        <w:tabs>
          <w:tab w:val="left" w:pos="2880"/>
        </w:tabs>
        <w:ind w:left="2880" w:hanging="2880"/>
        <w:rPr>
          <w:color w:val="000000" w:themeColor="text1"/>
        </w:rPr>
      </w:pPr>
      <w:r w:rsidRPr="00954BE3">
        <w:rPr>
          <w:i/>
          <w:color w:val="000000" w:themeColor="text1"/>
        </w:rPr>
        <w:t>Cells</w:t>
      </w:r>
    </w:p>
    <w:p w14:paraId="6626ABD0" w14:textId="77777777" w:rsidR="00726A0B" w:rsidRDefault="00726A0B" w:rsidP="00726A0B">
      <w:pPr>
        <w:tabs>
          <w:tab w:val="left" w:pos="2880"/>
        </w:tabs>
      </w:pPr>
      <w:r>
        <w:t>1</w:t>
      </w:r>
      <w:r w:rsidRPr="00AB5A5E">
        <w:t>05 CMR 451.320</w:t>
      </w:r>
      <w:r>
        <w:t>*</w:t>
      </w:r>
      <w:r w:rsidRPr="00AB5A5E">
        <w:tab/>
        <w:t xml:space="preserve">Cell Size: Inadequate floor space in </w:t>
      </w:r>
      <w:r>
        <w:t xml:space="preserve">all </w:t>
      </w:r>
      <w:r w:rsidRPr="00AB5A5E">
        <w:t>cell</w:t>
      </w:r>
      <w:r>
        <w:t>s</w:t>
      </w:r>
    </w:p>
    <w:p w14:paraId="5289C4B1" w14:textId="68312326" w:rsidR="000650D7" w:rsidRDefault="00726A0B" w:rsidP="005E677B">
      <w:pPr>
        <w:tabs>
          <w:tab w:val="left" w:pos="2880"/>
        </w:tabs>
      </w:pPr>
      <w:r w:rsidRPr="00AB5A5E">
        <w:t>105 CM</w:t>
      </w:r>
      <w:r>
        <w:t>R 451.353</w:t>
      </w:r>
      <w:r>
        <w:tab/>
        <w:t xml:space="preserve">Interior Maintenance: Wall </w:t>
      </w:r>
      <w:r w:rsidR="000B3308">
        <w:t>rusted</w:t>
      </w:r>
      <w:r>
        <w:t xml:space="preserve"> </w:t>
      </w:r>
      <w:r w:rsidR="000B3308">
        <w:t>around</w:t>
      </w:r>
      <w:r>
        <w:t xml:space="preserve"> toilet in cell # </w:t>
      </w:r>
      <w:r w:rsidR="000B3308">
        <w:t>52, 72, and 73</w:t>
      </w:r>
    </w:p>
    <w:p w14:paraId="203649E0" w14:textId="43761798" w:rsidR="00726A0B" w:rsidRDefault="000B3308" w:rsidP="00726A0B">
      <w:pPr>
        <w:tabs>
          <w:tab w:val="left" w:pos="2880"/>
        </w:tabs>
      </w:pPr>
      <w:r w:rsidRPr="0072035B">
        <w:t>105 CMR 451.353</w:t>
      </w:r>
      <w:r w:rsidRPr="0072035B">
        <w:tab/>
        <w:t xml:space="preserve">Interior Maintenance: Wall </w:t>
      </w:r>
      <w:r>
        <w:t>damaged</w:t>
      </w:r>
      <w:r w:rsidRPr="0072035B">
        <w:t xml:space="preserve"> </w:t>
      </w:r>
      <w:r>
        <w:t>behind</w:t>
      </w:r>
      <w:r w:rsidRPr="0072035B">
        <w:t xml:space="preserve"> sink in cell # </w:t>
      </w:r>
      <w:r>
        <w:t>58</w:t>
      </w:r>
    </w:p>
    <w:p w14:paraId="2473F9D0" w14:textId="25DA3F5E" w:rsidR="000B3308" w:rsidRDefault="000B3308" w:rsidP="00726A0B">
      <w:pPr>
        <w:tabs>
          <w:tab w:val="left" w:pos="2880"/>
        </w:tabs>
      </w:pPr>
      <w:r w:rsidRPr="0072035B">
        <w:t>105 CMR 451.353</w:t>
      </w:r>
      <w:r w:rsidRPr="0072035B">
        <w:tab/>
        <w:t xml:space="preserve">Interior Maintenance: </w:t>
      </w:r>
      <w:r>
        <w:t>Floor paint</w:t>
      </w:r>
      <w:r w:rsidRPr="0072035B">
        <w:t xml:space="preserve"> </w:t>
      </w:r>
      <w:r>
        <w:t>damaged</w:t>
      </w:r>
      <w:r w:rsidRPr="0072035B">
        <w:t xml:space="preserve"> in cell # </w:t>
      </w:r>
      <w:r>
        <w:t>58, 62, and 70</w:t>
      </w:r>
    </w:p>
    <w:p w14:paraId="5DBCD8E9" w14:textId="77777777" w:rsidR="00726A0B" w:rsidRPr="00393EAB" w:rsidRDefault="00726A0B" w:rsidP="00726A0B">
      <w:pPr>
        <w:tabs>
          <w:tab w:val="left" w:pos="2880"/>
        </w:tabs>
      </w:pPr>
    </w:p>
    <w:p w14:paraId="30DA47E0" w14:textId="77777777" w:rsidR="00726A0B" w:rsidRDefault="00726A0B" w:rsidP="00726A0B">
      <w:pPr>
        <w:tabs>
          <w:tab w:val="left" w:pos="2880"/>
        </w:tabs>
        <w:ind w:left="2880" w:hanging="2880"/>
        <w:rPr>
          <w:b/>
          <w:u w:val="single"/>
        </w:rPr>
      </w:pPr>
      <w:r w:rsidRPr="002316E0">
        <w:rPr>
          <w:b/>
          <w:u w:val="single"/>
        </w:rPr>
        <w:t>FOOD SERVICE AREA</w:t>
      </w:r>
    </w:p>
    <w:p w14:paraId="136EE36A" w14:textId="265B42B9" w:rsidR="004319F9" w:rsidRDefault="002316E0" w:rsidP="00726A0B">
      <w:pPr>
        <w:tabs>
          <w:tab w:val="left" w:pos="2880"/>
        </w:tabs>
      </w:pPr>
      <w:r>
        <w:t xml:space="preserve">The following Food Code violations listed in </w:t>
      </w:r>
      <w:r>
        <w:rPr>
          <w:b/>
          <w:bCs/>
        </w:rPr>
        <w:t>BOLD</w:t>
      </w:r>
      <w:r>
        <w:t xml:space="preserve"> were observed to be corrected on-site</w:t>
      </w:r>
    </w:p>
    <w:p w14:paraId="161B86AE" w14:textId="390A8206" w:rsidR="00924325" w:rsidRDefault="00924325" w:rsidP="00726A0B">
      <w:pPr>
        <w:tabs>
          <w:tab w:val="left" w:pos="2880"/>
        </w:tabs>
      </w:pPr>
    </w:p>
    <w:p w14:paraId="6D62B366" w14:textId="77777777" w:rsidR="00924325" w:rsidRDefault="00924325" w:rsidP="00924325">
      <w:pPr>
        <w:tabs>
          <w:tab w:val="left" w:pos="2880"/>
        </w:tabs>
        <w:ind w:left="2880" w:hanging="2880"/>
        <w:rPr>
          <w:i/>
        </w:rPr>
      </w:pPr>
      <w:r>
        <w:rPr>
          <w:i/>
        </w:rPr>
        <w:t>Day Room</w:t>
      </w:r>
    </w:p>
    <w:p w14:paraId="71DA6F1F" w14:textId="77777777" w:rsidR="00924325" w:rsidRDefault="00924325" w:rsidP="00924325">
      <w:pPr>
        <w:tabs>
          <w:tab w:val="left" w:pos="2880"/>
        </w:tabs>
      </w:pPr>
      <w:r>
        <w:t>FC 6-501.12(A)*</w:t>
      </w:r>
      <w:r>
        <w:tab/>
        <w:t xml:space="preserve">Maintenance and Operation; Cleaning: Facility not cleaned properly, ceiling fans dusty </w:t>
      </w:r>
    </w:p>
    <w:p w14:paraId="13577BF6" w14:textId="05B964C7" w:rsidR="00E7795E" w:rsidRPr="00E7795E" w:rsidRDefault="00E7795E" w:rsidP="00E7795E">
      <w:pPr>
        <w:tabs>
          <w:tab w:val="left" w:pos="2880"/>
        </w:tabs>
        <w:ind w:left="2880" w:hanging="2880"/>
      </w:pPr>
      <w:r w:rsidRPr="00863EDE">
        <w:t>FC 4-602.</w:t>
      </w:r>
      <w:r w:rsidRPr="00471B45">
        <w:t>11(E)(4)(b)</w:t>
      </w:r>
      <w:r w:rsidRPr="00471B45">
        <w:tab/>
        <w:t xml:space="preserve">Cleaning of Equipment and Utensils, Frequency: </w:t>
      </w:r>
      <w:r w:rsidRPr="00E7795E">
        <w:t>Accumulation of soil observed</w:t>
      </w:r>
      <w:r w:rsidRPr="00863EDE">
        <w:t xml:space="preserve"> on interior surfaces of ice machine</w:t>
      </w:r>
    </w:p>
    <w:p w14:paraId="632AFE96" w14:textId="4AD90307" w:rsidR="00924325" w:rsidRDefault="00924325" w:rsidP="00726A0B">
      <w:pPr>
        <w:tabs>
          <w:tab w:val="left" w:pos="2880"/>
        </w:tabs>
        <w:rPr>
          <w:i/>
          <w:iCs/>
        </w:rPr>
      </w:pPr>
    </w:p>
    <w:p w14:paraId="331AA79E" w14:textId="77777777" w:rsidR="00924325" w:rsidRDefault="00924325" w:rsidP="00924325">
      <w:pPr>
        <w:tabs>
          <w:tab w:val="left" w:pos="2880"/>
        </w:tabs>
        <w:ind w:left="2880" w:hanging="2880"/>
        <w:rPr>
          <w:i/>
        </w:rPr>
      </w:pPr>
      <w:r>
        <w:rPr>
          <w:i/>
        </w:rPr>
        <w:t>Dining Room</w:t>
      </w:r>
    </w:p>
    <w:p w14:paraId="209D2F2B" w14:textId="77777777" w:rsidR="00924325" w:rsidRDefault="00924325" w:rsidP="00924325">
      <w:pPr>
        <w:tabs>
          <w:tab w:val="left" w:pos="2880"/>
        </w:tabs>
      </w:pPr>
      <w:r>
        <w:t>FC 6-501.12(A)*</w:t>
      </w:r>
      <w:r>
        <w:tab/>
        <w:t xml:space="preserve">Maintenance and Operation; Cleaning: Facility not cleaned properly, ceiling fans dusty </w:t>
      </w:r>
    </w:p>
    <w:p w14:paraId="49274522" w14:textId="77777777" w:rsidR="00924325" w:rsidRDefault="00924325" w:rsidP="00924325">
      <w:pPr>
        <w:tabs>
          <w:tab w:val="left" w:pos="2880"/>
        </w:tabs>
        <w:ind w:left="2880" w:hanging="2880"/>
      </w:pPr>
      <w:r>
        <w:t>FC 6-201.11*</w:t>
      </w:r>
      <w:r>
        <w:tab/>
        <w:t xml:space="preserve">Design, Construction, and Installation; Cleanability: Walls </w:t>
      </w:r>
      <w:r>
        <w:rPr>
          <w:color w:val="000000"/>
        </w:rPr>
        <w:t>not smooth and easily cleanable</w:t>
      </w:r>
      <w:r>
        <w:t xml:space="preserve">, wall paint damaged </w:t>
      </w:r>
    </w:p>
    <w:p w14:paraId="02941241" w14:textId="77777777" w:rsidR="00924325" w:rsidRDefault="00924325" w:rsidP="00924325">
      <w:pPr>
        <w:tabs>
          <w:tab w:val="left" w:pos="2880"/>
        </w:tabs>
      </w:pPr>
    </w:p>
    <w:p w14:paraId="058D067B" w14:textId="77777777" w:rsidR="00924325" w:rsidRDefault="00924325" w:rsidP="00924325">
      <w:pPr>
        <w:tabs>
          <w:tab w:val="left" w:pos="2880"/>
        </w:tabs>
        <w:ind w:left="2880" w:hanging="2880"/>
        <w:rPr>
          <w:i/>
        </w:rPr>
      </w:pPr>
      <w:r>
        <w:rPr>
          <w:i/>
        </w:rPr>
        <w:t>Food Service Line</w:t>
      </w:r>
    </w:p>
    <w:p w14:paraId="0E3E5F60" w14:textId="77777777" w:rsidR="00924325" w:rsidRDefault="00924325" w:rsidP="00924325">
      <w:pPr>
        <w:tabs>
          <w:tab w:val="left" w:pos="2880"/>
        </w:tabs>
      </w:pPr>
      <w:r>
        <w:tab/>
        <w:t>No Violations Noted</w:t>
      </w:r>
    </w:p>
    <w:p w14:paraId="09DDA34F" w14:textId="77777777" w:rsidR="00924325" w:rsidRDefault="00924325" w:rsidP="00924325">
      <w:pPr>
        <w:tabs>
          <w:tab w:val="left" w:pos="2880"/>
        </w:tabs>
        <w:rPr>
          <w:i/>
        </w:rPr>
      </w:pPr>
    </w:p>
    <w:p w14:paraId="16CED632" w14:textId="77777777" w:rsidR="00924325" w:rsidRDefault="00924325" w:rsidP="00924325">
      <w:pPr>
        <w:tabs>
          <w:tab w:val="left" w:pos="2880"/>
        </w:tabs>
        <w:rPr>
          <w:i/>
        </w:rPr>
      </w:pPr>
      <w:r w:rsidRPr="009467BA">
        <w:rPr>
          <w:i/>
        </w:rPr>
        <w:t>Kitchen</w:t>
      </w:r>
    </w:p>
    <w:p w14:paraId="3E9EDAB5" w14:textId="248B029D" w:rsidR="00924325" w:rsidRDefault="00924325" w:rsidP="00924325">
      <w:pPr>
        <w:tabs>
          <w:tab w:val="left" w:pos="2880"/>
        </w:tabs>
        <w:ind w:left="2880" w:hanging="2880"/>
      </w:pPr>
      <w:r>
        <w:t>FC 6-501.11*</w:t>
      </w:r>
      <w:r>
        <w:tab/>
        <w:t>Maintenance and Operation; Repairing: Facility not in good repair, several glass window pane</w:t>
      </w:r>
      <w:r w:rsidR="004E5A04">
        <w:t xml:space="preserve">s </w:t>
      </w:r>
      <w:r>
        <w:t>broken throughout kitchen</w:t>
      </w:r>
    </w:p>
    <w:p w14:paraId="604E75AA" w14:textId="3C20D8D7" w:rsidR="00E04A2B" w:rsidRDefault="00E04A2B" w:rsidP="00E04A2B">
      <w:pPr>
        <w:tabs>
          <w:tab w:val="left" w:pos="2880"/>
        </w:tabs>
        <w:ind w:left="2880" w:hanging="2880"/>
      </w:pPr>
      <w:r w:rsidRPr="00863EDE">
        <w:t>FC 5-205.15(B)</w:t>
      </w:r>
      <w:r w:rsidRPr="00863EDE">
        <w:tab/>
        <w:t>Plumbing System, Operations and Maintenance: Plumbing system not maintained in good repair</w:t>
      </w:r>
      <w:r>
        <w:t xml:space="preserve">, pipes to the right of </w:t>
      </w:r>
      <w:proofErr w:type="spellStart"/>
      <w:r>
        <w:t>warewash</w:t>
      </w:r>
      <w:proofErr w:type="spellEnd"/>
      <w:r>
        <w:t xml:space="preserve"> machine leaking</w:t>
      </w:r>
    </w:p>
    <w:p w14:paraId="3A1D8255" w14:textId="77777777" w:rsidR="00924325" w:rsidRPr="00D15008" w:rsidRDefault="00924325" w:rsidP="00924325">
      <w:pPr>
        <w:tabs>
          <w:tab w:val="left" w:pos="2880"/>
        </w:tabs>
      </w:pPr>
      <w:r w:rsidRPr="00D15008">
        <w:t>FC 4-501.11(B)</w:t>
      </w:r>
      <w:r w:rsidRPr="00D15008">
        <w:tab/>
        <w:t xml:space="preserve">Maintenance and Operation, Equipment: Equipment components not maintained in a </w:t>
      </w:r>
    </w:p>
    <w:p w14:paraId="191DD930" w14:textId="0393323D" w:rsidR="00924325" w:rsidRDefault="00924325" w:rsidP="00924325">
      <w:pPr>
        <w:tabs>
          <w:tab w:val="left" w:pos="2880"/>
        </w:tabs>
      </w:pPr>
      <w:r w:rsidRPr="00D15008">
        <w:tab/>
        <w:t>state of good repair, gaskets dirty on dry storage cooler unit</w:t>
      </w:r>
    </w:p>
    <w:p w14:paraId="78411E78" w14:textId="77777777" w:rsidR="002411AB" w:rsidRDefault="002411AB" w:rsidP="002411AB">
      <w:pPr>
        <w:tabs>
          <w:tab w:val="left" w:pos="2880"/>
        </w:tabs>
      </w:pPr>
      <w:r>
        <w:t>FC 4-501.11(B)</w:t>
      </w:r>
      <w:r>
        <w:tab/>
        <w:t xml:space="preserve">Maintenance and Operation, Equipment: Equipment components not maintained in a </w:t>
      </w:r>
    </w:p>
    <w:p w14:paraId="40FB0023" w14:textId="7749B481" w:rsidR="002411AB" w:rsidRDefault="002411AB" w:rsidP="00924325">
      <w:pPr>
        <w:tabs>
          <w:tab w:val="left" w:pos="2880"/>
        </w:tabs>
      </w:pPr>
      <w:r>
        <w:tab/>
        <w:t>state of good repair, gaskets damaged on Traulsen warmer unit</w:t>
      </w:r>
    </w:p>
    <w:p w14:paraId="4A3EEDF7" w14:textId="755636A3" w:rsidR="00924325" w:rsidRPr="00863EDE" w:rsidRDefault="00924325" w:rsidP="00924325">
      <w:pPr>
        <w:tabs>
          <w:tab w:val="left" w:pos="2880"/>
        </w:tabs>
        <w:ind w:left="2880" w:hanging="2880"/>
      </w:pPr>
      <w:r w:rsidRPr="00863EDE">
        <w:t>FC 5-205.15(B)</w:t>
      </w:r>
      <w:r w:rsidRPr="00863EDE">
        <w:tab/>
        <w:t>Plumbing System, Operations and Maintenance: Plumbing system not maintained in good repair</w:t>
      </w:r>
      <w:r w:rsidR="002411AB">
        <w:t>, standing water under 1-compartment sink</w:t>
      </w:r>
    </w:p>
    <w:p w14:paraId="77D7E79F" w14:textId="0105C852" w:rsidR="002411AB" w:rsidRDefault="002411AB" w:rsidP="002411AB">
      <w:pPr>
        <w:tabs>
          <w:tab w:val="left" w:pos="2880"/>
        </w:tabs>
        <w:ind w:left="2880" w:hanging="2880"/>
      </w:pPr>
      <w:r w:rsidRPr="00863EDE">
        <w:t>FC 5-205.15(B)</w:t>
      </w:r>
      <w:r w:rsidRPr="00863EDE">
        <w:tab/>
        <w:t>Plumbing System, Operations and Maintenance: Plumbing system not maintained in good repair</w:t>
      </w:r>
      <w:r>
        <w:t>, 3-compartment sink continuously running and leaking underneath</w:t>
      </w:r>
    </w:p>
    <w:p w14:paraId="48D6C426" w14:textId="44271DBB" w:rsidR="00DE1966" w:rsidRPr="00863EDE" w:rsidRDefault="00DE1966" w:rsidP="00DE1966">
      <w:pPr>
        <w:tabs>
          <w:tab w:val="left" w:pos="2880"/>
        </w:tabs>
      </w:pPr>
      <w:r w:rsidRPr="00863EDE">
        <w:t>FC 6-501.114(A)</w:t>
      </w:r>
      <w:r w:rsidRPr="00863EDE">
        <w:tab/>
        <w:t xml:space="preserve">Maintenance and Operations; Maintaining Premises: Nonfunctional equipment not </w:t>
      </w:r>
      <w:r w:rsidRPr="00863EDE">
        <w:tab/>
        <w:t>repaired or removed from premises</w:t>
      </w:r>
      <w:r>
        <w:t xml:space="preserve">, </w:t>
      </w:r>
      <w:r w:rsidRPr="00D15008">
        <w:t>bottom oven out-of-order</w:t>
      </w:r>
    </w:p>
    <w:p w14:paraId="1A188612" w14:textId="752DE265" w:rsidR="00E04A2B" w:rsidRDefault="00E04A2B" w:rsidP="00DE1966">
      <w:pPr>
        <w:tabs>
          <w:tab w:val="left" w:pos="2880"/>
        </w:tabs>
        <w:ind w:left="2880" w:hanging="2880"/>
      </w:pPr>
      <w:r w:rsidRPr="00863EDE">
        <w:t>FC 4-602.</w:t>
      </w:r>
      <w:r w:rsidRPr="00471B45">
        <w:t>11(E)(4)(b)</w:t>
      </w:r>
      <w:r w:rsidRPr="00471B45">
        <w:tab/>
        <w:t>Cleaning of Equipment and Utensils, Frequency: Mold growth observed</w:t>
      </w:r>
      <w:r w:rsidRPr="00863EDE">
        <w:t xml:space="preserve"> on interior surfaces of ice machine</w:t>
      </w:r>
    </w:p>
    <w:p w14:paraId="2489F722" w14:textId="18CA0CFD" w:rsidR="00E04A2B" w:rsidRPr="00863EDE" w:rsidRDefault="00E04A2B" w:rsidP="00E04A2B">
      <w:pPr>
        <w:ind w:left="2880" w:hanging="2880"/>
      </w:pPr>
      <w:r>
        <w:rPr>
          <w:color w:val="000000"/>
        </w:rPr>
        <w:t>FC 4-501.11(A)</w:t>
      </w:r>
      <w:r>
        <w:rPr>
          <w:color w:val="000000"/>
        </w:rPr>
        <w:tab/>
      </w:r>
      <w:r>
        <w:t xml:space="preserve">Maintenance and Operation, Equipment: Equipment not maintained in a state of good repair, steam kettle leaking </w:t>
      </w:r>
    </w:p>
    <w:p w14:paraId="2095ED1E" w14:textId="273B08E2" w:rsidR="000E78FC" w:rsidRDefault="00F74E8B" w:rsidP="001253F6">
      <w:pPr>
        <w:tabs>
          <w:tab w:val="left" w:pos="2880"/>
        </w:tabs>
        <w:ind w:left="2880" w:hanging="2880"/>
        <w:rPr>
          <w:i/>
        </w:rPr>
      </w:pPr>
      <w:r>
        <w:t xml:space="preserve">FC </w:t>
      </w:r>
      <w:r w:rsidR="000E78FC">
        <w:t>6-202.13(B)</w:t>
      </w:r>
      <w:r w:rsidR="000E78FC">
        <w:tab/>
        <w:t>Design Construction and Installation; Functionality: Insect control devices located over food prep area</w:t>
      </w:r>
    </w:p>
    <w:p w14:paraId="1ED09574" w14:textId="77777777" w:rsidR="001253F6" w:rsidRDefault="001253F6" w:rsidP="001253F6">
      <w:pPr>
        <w:tabs>
          <w:tab w:val="left" w:pos="2880"/>
        </w:tabs>
        <w:ind w:left="2880" w:hanging="2880"/>
        <w:rPr>
          <w:i/>
        </w:rPr>
      </w:pPr>
    </w:p>
    <w:p w14:paraId="6D958BF7" w14:textId="31D05692" w:rsidR="00F9705C" w:rsidRPr="00954BE3" w:rsidRDefault="00F9705C" w:rsidP="00F9705C">
      <w:pPr>
        <w:tabs>
          <w:tab w:val="left" w:pos="2880"/>
        </w:tabs>
        <w:ind w:left="2880" w:hanging="2880"/>
        <w:rPr>
          <w:i/>
          <w:color w:val="000000" w:themeColor="text1"/>
        </w:rPr>
      </w:pPr>
      <w:r w:rsidRPr="00954BE3">
        <w:rPr>
          <w:i/>
          <w:color w:val="000000" w:themeColor="text1"/>
        </w:rPr>
        <w:t>Slop Sink and Inmate Bathroom</w:t>
      </w:r>
    </w:p>
    <w:p w14:paraId="1D276F14" w14:textId="0BC6FFBD" w:rsidR="00F9705C" w:rsidRPr="00954BE3" w:rsidRDefault="00F9705C" w:rsidP="00F9705C">
      <w:pPr>
        <w:tabs>
          <w:tab w:val="left" w:pos="2880"/>
        </w:tabs>
        <w:rPr>
          <w:color w:val="000000" w:themeColor="text1"/>
        </w:rPr>
      </w:pPr>
      <w:r w:rsidRPr="00954BE3">
        <w:rPr>
          <w:color w:val="000000" w:themeColor="text1"/>
        </w:rPr>
        <w:t>105 CMR 451.123*</w:t>
      </w:r>
      <w:r w:rsidRPr="00954BE3">
        <w:rPr>
          <w:color w:val="000000" w:themeColor="text1"/>
        </w:rPr>
        <w:tab/>
        <w:t>Maintenance: Wall damaged</w:t>
      </w:r>
    </w:p>
    <w:p w14:paraId="4EFCD10C" w14:textId="77777777" w:rsidR="00F9705C" w:rsidRPr="00954BE3" w:rsidRDefault="00F9705C" w:rsidP="00F9705C">
      <w:pPr>
        <w:rPr>
          <w:color w:val="000000" w:themeColor="text1"/>
        </w:rPr>
      </w:pPr>
      <w:r w:rsidRPr="00954BE3">
        <w:rPr>
          <w:color w:val="000000" w:themeColor="text1"/>
        </w:rPr>
        <w:t>105 CMR 451.130</w:t>
      </w:r>
      <w:r w:rsidRPr="00954BE3">
        <w:rPr>
          <w:color w:val="000000" w:themeColor="text1"/>
        </w:rPr>
        <w:tab/>
      </w:r>
      <w:r w:rsidRPr="00954BE3">
        <w:rPr>
          <w:color w:val="000000" w:themeColor="text1"/>
        </w:rPr>
        <w:tab/>
        <w:t>Plumbing: No backflow preventer on slop sink</w:t>
      </w:r>
    </w:p>
    <w:p w14:paraId="350E94D1" w14:textId="77777777" w:rsidR="00954BE3" w:rsidRDefault="00954BE3" w:rsidP="00F9705C">
      <w:pPr>
        <w:tabs>
          <w:tab w:val="left" w:pos="2880"/>
        </w:tabs>
        <w:rPr>
          <w:color w:val="000000" w:themeColor="text1"/>
        </w:rPr>
      </w:pPr>
    </w:p>
    <w:p w14:paraId="5EB2F65E" w14:textId="77777777" w:rsidR="00954BE3" w:rsidRDefault="00954BE3" w:rsidP="00F9705C">
      <w:pPr>
        <w:tabs>
          <w:tab w:val="left" w:pos="2880"/>
        </w:tabs>
        <w:rPr>
          <w:color w:val="000000" w:themeColor="text1"/>
        </w:rPr>
      </w:pPr>
    </w:p>
    <w:p w14:paraId="79993D6E" w14:textId="77777777" w:rsidR="00954BE3" w:rsidRDefault="00954BE3" w:rsidP="00F9705C">
      <w:pPr>
        <w:tabs>
          <w:tab w:val="left" w:pos="2880"/>
        </w:tabs>
        <w:rPr>
          <w:color w:val="000000" w:themeColor="text1"/>
        </w:rPr>
      </w:pPr>
    </w:p>
    <w:p w14:paraId="19F7F03F" w14:textId="12A25B67" w:rsidR="00F9705C" w:rsidRDefault="00F9705C" w:rsidP="00F9705C">
      <w:pPr>
        <w:tabs>
          <w:tab w:val="left" w:pos="2880"/>
        </w:tabs>
        <w:rPr>
          <w:i/>
        </w:rPr>
      </w:pPr>
      <w:r>
        <w:rPr>
          <w:i/>
        </w:rPr>
        <w:lastRenderedPageBreak/>
        <w:t>Office</w:t>
      </w:r>
    </w:p>
    <w:p w14:paraId="2EE62E03" w14:textId="2BBA2266" w:rsidR="00ED4A99" w:rsidRPr="00863EDE" w:rsidRDefault="00ED4A99" w:rsidP="00F9705C">
      <w:pPr>
        <w:tabs>
          <w:tab w:val="left" w:pos="2880"/>
        </w:tabs>
        <w:ind w:left="2880" w:hanging="2880"/>
      </w:pPr>
      <w:r w:rsidRPr="00C3304D">
        <w:rPr>
          <w:color w:val="000000"/>
        </w:rPr>
        <w:t>FC 3-302.12</w:t>
      </w:r>
      <w:r>
        <w:rPr>
          <w:color w:val="000000"/>
        </w:rPr>
        <w:tab/>
      </w:r>
      <w:r w:rsidRPr="00C3304D">
        <w:rPr>
          <w:color w:val="000000"/>
        </w:rPr>
        <w:t>Protection from Contamination After Receiving, Preventing Food and Ingredient Contamination: Food or food ingredients that have been removed from original packages not labeled with common name of food</w:t>
      </w:r>
      <w:r>
        <w:rPr>
          <w:color w:val="000000"/>
        </w:rPr>
        <w:t>, seasoning not labeled</w:t>
      </w:r>
    </w:p>
    <w:p w14:paraId="3ABE0C71" w14:textId="77777777" w:rsidR="00F9705C" w:rsidRDefault="00F9705C" w:rsidP="00F9705C">
      <w:pPr>
        <w:tabs>
          <w:tab w:val="left" w:pos="2880"/>
        </w:tabs>
      </w:pPr>
    </w:p>
    <w:p w14:paraId="27F01CCD" w14:textId="77777777" w:rsidR="00F9705C" w:rsidRDefault="00F9705C" w:rsidP="00F9705C">
      <w:pPr>
        <w:tabs>
          <w:tab w:val="left" w:pos="2880"/>
        </w:tabs>
        <w:ind w:left="2880" w:hanging="2880"/>
        <w:rPr>
          <w:i/>
        </w:rPr>
      </w:pPr>
      <w:r>
        <w:rPr>
          <w:i/>
        </w:rPr>
        <w:t>Refrigerator # 1</w:t>
      </w:r>
    </w:p>
    <w:p w14:paraId="418D9E78" w14:textId="77777777" w:rsidR="00F9705C" w:rsidRDefault="00F9705C" w:rsidP="00F9705C">
      <w:pPr>
        <w:tabs>
          <w:tab w:val="left" w:pos="2880"/>
        </w:tabs>
        <w:ind w:left="2880" w:hanging="2880"/>
      </w:pPr>
      <w:r>
        <w:tab/>
        <w:t>No Violations Noted</w:t>
      </w:r>
    </w:p>
    <w:p w14:paraId="71052BB2" w14:textId="77777777" w:rsidR="00F9705C" w:rsidRDefault="00F9705C" w:rsidP="00F9705C">
      <w:pPr>
        <w:tabs>
          <w:tab w:val="left" w:pos="2880"/>
        </w:tabs>
        <w:ind w:left="2880" w:hanging="2880"/>
      </w:pPr>
    </w:p>
    <w:p w14:paraId="6E6A3E27" w14:textId="77777777" w:rsidR="00F9705C" w:rsidRDefault="00F9705C" w:rsidP="00F9705C">
      <w:pPr>
        <w:tabs>
          <w:tab w:val="left" w:pos="2880"/>
        </w:tabs>
        <w:ind w:left="2880" w:hanging="2880"/>
        <w:rPr>
          <w:i/>
        </w:rPr>
      </w:pPr>
      <w:r>
        <w:rPr>
          <w:i/>
        </w:rPr>
        <w:t>Back Hallway</w:t>
      </w:r>
    </w:p>
    <w:p w14:paraId="7CDF4CFC" w14:textId="77777777" w:rsidR="00F9705C" w:rsidRDefault="00F9705C" w:rsidP="00F9705C">
      <w:pPr>
        <w:tabs>
          <w:tab w:val="left" w:pos="2880"/>
        </w:tabs>
      </w:pPr>
      <w:r>
        <w:tab/>
        <w:t>No Violations Noted</w:t>
      </w:r>
    </w:p>
    <w:p w14:paraId="1D995244" w14:textId="77777777" w:rsidR="00F9705C" w:rsidRDefault="00F9705C" w:rsidP="00F9705C">
      <w:pPr>
        <w:tabs>
          <w:tab w:val="left" w:pos="2880"/>
        </w:tabs>
      </w:pPr>
    </w:p>
    <w:p w14:paraId="1DF5B1C7" w14:textId="69F0F7B9" w:rsidR="00F9705C" w:rsidRDefault="00F9705C" w:rsidP="00F9705C">
      <w:pPr>
        <w:tabs>
          <w:tab w:val="left" w:pos="2880"/>
        </w:tabs>
        <w:ind w:left="2880" w:hanging="2880"/>
      </w:pPr>
      <w:r>
        <w:rPr>
          <w:i/>
        </w:rPr>
        <w:t>Dry Storage</w:t>
      </w:r>
      <w:r>
        <w:tab/>
      </w:r>
    </w:p>
    <w:p w14:paraId="75B1E62C" w14:textId="77777777" w:rsidR="00F9705C" w:rsidRDefault="00F9705C" w:rsidP="00F9705C">
      <w:pPr>
        <w:tabs>
          <w:tab w:val="left" w:pos="2880"/>
        </w:tabs>
      </w:pPr>
      <w:r>
        <w:tab/>
        <w:t>No Violations Noted</w:t>
      </w:r>
    </w:p>
    <w:p w14:paraId="44D81FBE" w14:textId="77777777" w:rsidR="00F9705C" w:rsidRDefault="00F9705C" w:rsidP="00F9705C">
      <w:pPr>
        <w:tabs>
          <w:tab w:val="left" w:pos="2880"/>
        </w:tabs>
      </w:pPr>
    </w:p>
    <w:p w14:paraId="32469C4F" w14:textId="77777777" w:rsidR="00F9705C" w:rsidRDefault="00F9705C" w:rsidP="00F9705C">
      <w:pPr>
        <w:tabs>
          <w:tab w:val="left" w:pos="2880"/>
        </w:tabs>
        <w:rPr>
          <w:i/>
        </w:rPr>
      </w:pPr>
      <w:r>
        <w:rPr>
          <w:i/>
        </w:rPr>
        <w:t>Freezer # 8</w:t>
      </w:r>
    </w:p>
    <w:p w14:paraId="59E745D5" w14:textId="1EC67F12" w:rsidR="00F9705C" w:rsidRDefault="00F9705C" w:rsidP="00F9705C">
      <w:pPr>
        <w:tabs>
          <w:tab w:val="left" w:pos="2880"/>
        </w:tabs>
      </w:pPr>
      <w:r>
        <w:tab/>
        <w:t>No Violations Noted</w:t>
      </w:r>
    </w:p>
    <w:p w14:paraId="40058B1D" w14:textId="77777777" w:rsidR="00ED4A99" w:rsidRDefault="00ED4A99" w:rsidP="00F9705C">
      <w:pPr>
        <w:tabs>
          <w:tab w:val="left" w:pos="2880"/>
        </w:tabs>
      </w:pPr>
    </w:p>
    <w:p w14:paraId="186EF2FE" w14:textId="77777777" w:rsidR="00F9705C" w:rsidRDefault="00F9705C" w:rsidP="00F9705C">
      <w:pPr>
        <w:tabs>
          <w:tab w:val="left" w:pos="2880"/>
        </w:tabs>
        <w:ind w:left="2880" w:hanging="2880"/>
        <w:rPr>
          <w:b/>
          <w:u w:val="single"/>
        </w:rPr>
      </w:pPr>
      <w:r>
        <w:rPr>
          <w:b/>
          <w:u w:val="single"/>
        </w:rPr>
        <w:t>BASEMENT</w:t>
      </w:r>
    </w:p>
    <w:p w14:paraId="1426C267" w14:textId="5C5C6293" w:rsidR="00F9705C" w:rsidRDefault="00F9705C" w:rsidP="00726A0B">
      <w:pPr>
        <w:tabs>
          <w:tab w:val="left" w:pos="2880"/>
        </w:tabs>
        <w:rPr>
          <w:i/>
          <w:iCs/>
        </w:rPr>
      </w:pPr>
    </w:p>
    <w:p w14:paraId="5F3E9098" w14:textId="5C34A6A6" w:rsidR="00F9705C" w:rsidRDefault="00F9705C" w:rsidP="00726A0B">
      <w:pPr>
        <w:tabs>
          <w:tab w:val="left" w:pos="2880"/>
        </w:tabs>
        <w:rPr>
          <w:i/>
          <w:iCs/>
        </w:rPr>
      </w:pPr>
      <w:r>
        <w:rPr>
          <w:i/>
          <w:iCs/>
        </w:rPr>
        <w:t>Stairway</w:t>
      </w:r>
    </w:p>
    <w:p w14:paraId="6773DEA5" w14:textId="4A064C61" w:rsidR="00693312" w:rsidRPr="008D67D0" w:rsidRDefault="00693312" w:rsidP="00693312">
      <w:pPr>
        <w:tabs>
          <w:tab w:val="left" w:pos="2880"/>
        </w:tabs>
      </w:pPr>
      <w:r w:rsidRPr="008D67D0">
        <w:t>105 CMR 451.353</w:t>
      </w:r>
      <w:r w:rsidRPr="008D67D0">
        <w:tab/>
        <w:t>Interior Maintenance: Wall paint damaged</w:t>
      </w:r>
    </w:p>
    <w:p w14:paraId="755921DC" w14:textId="6EACF436" w:rsidR="00F9705C" w:rsidRDefault="00F9705C" w:rsidP="00726A0B">
      <w:pPr>
        <w:tabs>
          <w:tab w:val="left" w:pos="2880"/>
        </w:tabs>
        <w:rPr>
          <w:i/>
          <w:iCs/>
        </w:rPr>
      </w:pPr>
    </w:p>
    <w:p w14:paraId="1F8C5D96" w14:textId="77777777" w:rsidR="00693312" w:rsidRDefault="00693312" w:rsidP="00693312">
      <w:pPr>
        <w:tabs>
          <w:tab w:val="left" w:pos="2880"/>
        </w:tabs>
        <w:ind w:left="2880" w:hanging="2880"/>
        <w:rPr>
          <w:i/>
        </w:rPr>
      </w:pPr>
      <w:r>
        <w:rPr>
          <w:i/>
        </w:rPr>
        <w:t>Day Room</w:t>
      </w:r>
    </w:p>
    <w:p w14:paraId="66EF0EDE" w14:textId="77777777" w:rsidR="00693312" w:rsidRDefault="00693312" w:rsidP="00693312">
      <w:pPr>
        <w:tabs>
          <w:tab w:val="left" w:pos="2880"/>
        </w:tabs>
      </w:pPr>
      <w:r>
        <w:t>105 CMR 451.141*</w:t>
      </w:r>
      <w:r>
        <w:tab/>
        <w:t>Screens: Screen missing from wall exhaust fan</w:t>
      </w:r>
    </w:p>
    <w:p w14:paraId="7C21A6B0" w14:textId="2C3615E1" w:rsidR="00693312" w:rsidRDefault="00693312" w:rsidP="00726A0B">
      <w:pPr>
        <w:tabs>
          <w:tab w:val="left" w:pos="2880"/>
        </w:tabs>
        <w:rPr>
          <w:i/>
          <w:iCs/>
        </w:rPr>
      </w:pPr>
    </w:p>
    <w:p w14:paraId="6D718167" w14:textId="77777777" w:rsidR="00693312" w:rsidRPr="00693312" w:rsidRDefault="00693312" w:rsidP="00693312">
      <w:pPr>
        <w:tabs>
          <w:tab w:val="left" w:pos="2880"/>
        </w:tabs>
        <w:ind w:left="2880" w:hanging="2880"/>
        <w:rPr>
          <w:i/>
        </w:rPr>
      </w:pPr>
      <w:r>
        <w:rPr>
          <w:i/>
        </w:rPr>
        <w:t>Chaplain’s Room</w:t>
      </w:r>
    </w:p>
    <w:p w14:paraId="2A5779FA" w14:textId="68318F73" w:rsidR="00693312" w:rsidRDefault="00693312" w:rsidP="00693312">
      <w:pPr>
        <w:ind w:left="2160" w:firstLine="720"/>
      </w:pPr>
      <w:r w:rsidRPr="00693312">
        <w:t>Unable to Inspect – Locked</w:t>
      </w:r>
    </w:p>
    <w:p w14:paraId="31F217C1" w14:textId="038F7CDC" w:rsidR="00693312" w:rsidRDefault="00693312" w:rsidP="00726A0B">
      <w:pPr>
        <w:tabs>
          <w:tab w:val="left" w:pos="2880"/>
        </w:tabs>
        <w:rPr>
          <w:i/>
          <w:iCs/>
        </w:rPr>
      </w:pPr>
    </w:p>
    <w:p w14:paraId="4185C9F8" w14:textId="77777777" w:rsidR="00693312" w:rsidRDefault="00693312" w:rsidP="00693312">
      <w:pPr>
        <w:tabs>
          <w:tab w:val="left" w:pos="2880"/>
        </w:tabs>
        <w:ind w:left="2880" w:hanging="2880"/>
        <w:rPr>
          <w:i/>
        </w:rPr>
      </w:pPr>
      <w:r>
        <w:rPr>
          <w:i/>
        </w:rPr>
        <w:t>Muslim Prayer Room</w:t>
      </w:r>
    </w:p>
    <w:p w14:paraId="32B5A44B" w14:textId="632E1624" w:rsidR="00693312" w:rsidRDefault="00693312" w:rsidP="00726A0B">
      <w:pPr>
        <w:tabs>
          <w:tab w:val="left" w:pos="2880"/>
        </w:tabs>
      </w:pPr>
      <w:r w:rsidRPr="008D67D0">
        <w:t>105 CMR 451.353</w:t>
      </w:r>
      <w:r w:rsidRPr="008D67D0">
        <w:tab/>
        <w:t xml:space="preserve">Interior Maintenance: Wall paint </w:t>
      </w:r>
      <w:r>
        <w:t>bubbling</w:t>
      </w:r>
    </w:p>
    <w:p w14:paraId="7A144FDF" w14:textId="25E21CC8" w:rsidR="00693312" w:rsidRDefault="00693312" w:rsidP="00726A0B">
      <w:pPr>
        <w:tabs>
          <w:tab w:val="left" w:pos="2880"/>
        </w:tabs>
      </w:pPr>
      <w:r w:rsidRPr="008D67D0">
        <w:t>105 CMR 451.353</w:t>
      </w:r>
      <w:r w:rsidRPr="008D67D0">
        <w:tab/>
        <w:t xml:space="preserve">Interior Maintenance: </w:t>
      </w:r>
      <w:r>
        <w:t>Floor</w:t>
      </w:r>
      <w:r w:rsidRPr="008D67D0">
        <w:t xml:space="preserve"> paint damaged</w:t>
      </w:r>
    </w:p>
    <w:p w14:paraId="6E76E17F" w14:textId="61B5B1DB" w:rsidR="00693312" w:rsidRDefault="00693312" w:rsidP="00726A0B">
      <w:pPr>
        <w:tabs>
          <w:tab w:val="left" w:pos="2880"/>
        </w:tabs>
      </w:pPr>
    </w:p>
    <w:p w14:paraId="38CE3D8C" w14:textId="77777777" w:rsidR="00693312" w:rsidRDefault="00693312" w:rsidP="00693312">
      <w:pPr>
        <w:tabs>
          <w:tab w:val="left" w:pos="2880"/>
        </w:tabs>
        <w:rPr>
          <w:b/>
          <w:u w:val="single"/>
        </w:rPr>
      </w:pPr>
      <w:r>
        <w:rPr>
          <w:b/>
          <w:u w:val="single"/>
        </w:rPr>
        <w:t xml:space="preserve">Chemical Area </w:t>
      </w:r>
    </w:p>
    <w:p w14:paraId="5B1C050A" w14:textId="77777777" w:rsidR="00693312" w:rsidRDefault="00693312" w:rsidP="00693312">
      <w:pPr>
        <w:tabs>
          <w:tab w:val="left" w:pos="2880"/>
        </w:tabs>
        <w:ind w:left="2880" w:hanging="2880"/>
        <w:rPr>
          <w:b/>
        </w:rPr>
      </w:pPr>
    </w:p>
    <w:p w14:paraId="5CFA4106" w14:textId="77777777" w:rsidR="00693312" w:rsidRDefault="00693312" w:rsidP="00693312">
      <w:pPr>
        <w:tabs>
          <w:tab w:val="left" w:pos="2880"/>
        </w:tabs>
        <w:ind w:left="2880" w:hanging="2880"/>
        <w:rPr>
          <w:i/>
        </w:rPr>
      </w:pPr>
      <w:r>
        <w:rPr>
          <w:i/>
        </w:rPr>
        <w:t>Hallway</w:t>
      </w:r>
    </w:p>
    <w:p w14:paraId="3DACBBF8" w14:textId="77777777" w:rsidR="00693312" w:rsidRDefault="00693312" w:rsidP="00693312">
      <w:pPr>
        <w:tabs>
          <w:tab w:val="left" w:pos="2880"/>
        </w:tabs>
        <w:rPr>
          <w:color w:val="FF0000"/>
        </w:rPr>
      </w:pPr>
      <w:r>
        <w:t>105 CMR 451.353*</w:t>
      </w:r>
      <w:r>
        <w:tab/>
        <w:t>Interior Maintenance: Ceiling tiles water stained</w:t>
      </w:r>
    </w:p>
    <w:p w14:paraId="0C7F5230" w14:textId="77777777" w:rsidR="00693312" w:rsidRDefault="00693312" w:rsidP="00693312">
      <w:pPr>
        <w:tabs>
          <w:tab w:val="left" w:pos="2880"/>
        </w:tabs>
      </w:pPr>
    </w:p>
    <w:p w14:paraId="0B80C3AC" w14:textId="7E282C70" w:rsidR="00693312" w:rsidRDefault="00693312" w:rsidP="00693312">
      <w:pPr>
        <w:tabs>
          <w:tab w:val="left" w:pos="2880"/>
        </w:tabs>
        <w:rPr>
          <w:i/>
        </w:rPr>
      </w:pPr>
      <w:r w:rsidRPr="00832BF2">
        <w:rPr>
          <w:i/>
        </w:rPr>
        <w:t>Chemical Distribution Room</w:t>
      </w:r>
    </w:p>
    <w:p w14:paraId="359E8A36" w14:textId="2140C80B" w:rsidR="00693312" w:rsidRDefault="00693312" w:rsidP="00693312">
      <w:pPr>
        <w:tabs>
          <w:tab w:val="left" w:pos="2880"/>
        </w:tabs>
      </w:pPr>
      <w:r>
        <w:t>105 CMR 451.353</w:t>
      </w:r>
      <w:r>
        <w:tab/>
        <w:t>Interior Maintenance: Walls damaged</w:t>
      </w:r>
    </w:p>
    <w:p w14:paraId="4D471939" w14:textId="4DF4FB14" w:rsidR="00832BF2" w:rsidRDefault="00832BF2" w:rsidP="00832BF2">
      <w:r>
        <w:t>105 CMR 451.140</w:t>
      </w:r>
      <w:r>
        <w:tab/>
      </w:r>
      <w:r>
        <w:tab/>
        <w:t>Adequate Ventilation: Inadequate ventilation, window exhaust fan blocked</w:t>
      </w:r>
    </w:p>
    <w:p w14:paraId="27A420B9" w14:textId="094AD586" w:rsidR="00693312" w:rsidRDefault="00832BF2" w:rsidP="00693312">
      <w:pPr>
        <w:tabs>
          <w:tab w:val="left" w:pos="2880"/>
        </w:tabs>
      </w:pPr>
      <w:r w:rsidRPr="008D67D0">
        <w:t>105 CMR 451.353</w:t>
      </w:r>
      <w:r w:rsidRPr="008D67D0">
        <w:tab/>
        <w:t xml:space="preserve">Interior Maintenance: </w:t>
      </w:r>
      <w:r>
        <w:t>Floor</w:t>
      </w:r>
      <w:r w:rsidRPr="008D67D0">
        <w:t xml:space="preserve"> paint damaged</w:t>
      </w:r>
    </w:p>
    <w:p w14:paraId="16EE1E38" w14:textId="77777777" w:rsidR="001639BF" w:rsidRPr="00693312" w:rsidRDefault="001639BF" w:rsidP="00693312">
      <w:pPr>
        <w:tabs>
          <w:tab w:val="left" w:pos="2880"/>
        </w:tabs>
      </w:pPr>
    </w:p>
    <w:p w14:paraId="5E8827E1" w14:textId="03F01974" w:rsidR="00693312" w:rsidRDefault="00693312" w:rsidP="004E5A04">
      <w:pPr>
        <w:tabs>
          <w:tab w:val="left" w:pos="2880"/>
        </w:tabs>
        <w:rPr>
          <w:i/>
        </w:rPr>
      </w:pPr>
      <w:r>
        <w:rPr>
          <w:i/>
        </w:rPr>
        <w:t>Chemical Storage</w:t>
      </w:r>
    </w:p>
    <w:p w14:paraId="286ED84D" w14:textId="5D226B25" w:rsidR="00693312" w:rsidRDefault="00693312" w:rsidP="00693312">
      <w:pPr>
        <w:tabs>
          <w:tab w:val="left" w:pos="2880"/>
        </w:tabs>
      </w:pPr>
      <w:r>
        <w:tab/>
        <w:t>No Violations Noted</w:t>
      </w:r>
    </w:p>
    <w:p w14:paraId="0C7540FD" w14:textId="77777777" w:rsidR="001639BF" w:rsidRDefault="001639BF" w:rsidP="00693312">
      <w:pPr>
        <w:tabs>
          <w:tab w:val="left" w:pos="2880"/>
        </w:tabs>
      </w:pPr>
    </w:p>
    <w:p w14:paraId="21D99DF4" w14:textId="77777777" w:rsidR="00693312" w:rsidRDefault="00693312" w:rsidP="001253F6">
      <w:pPr>
        <w:tabs>
          <w:tab w:val="left" w:pos="2880"/>
        </w:tabs>
        <w:rPr>
          <w:i/>
        </w:rPr>
      </w:pPr>
      <w:r w:rsidRPr="00832BF2">
        <w:rPr>
          <w:i/>
        </w:rPr>
        <w:t>Paper Goods Storage</w:t>
      </w:r>
    </w:p>
    <w:p w14:paraId="348D5E47" w14:textId="2609022C" w:rsidR="00693312" w:rsidRDefault="00693312" w:rsidP="00693312">
      <w:pPr>
        <w:tabs>
          <w:tab w:val="left" w:pos="2880"/>
        </w:tabs>
        <w:rPr>
          <w:color w:val="FF0000"/>
        </w:rPr>
      </w:pPr>
      <w:r>
        <w:t>105 CMR 451.353</w:t>
      </w:r>
      <w:r w:rsidR="00832BF2">
        <w:t>*</w:t>
      </w:r>
      <w:r>
        <w:tab/>
        <w:t>Interior Maintenance: Wall paint damaged</w:t>
      </w:r>
    </w:p>
    <w:p w14:paraId="34C33219" w14:textId="18A6EEFF" w:rsidR="00832BF2" w:rsidRDefault="00832BF2" w:rsidP="00832BF2">
      <w:pPr>
        <w:tabs>
          <w:tab w:val="left" w:pos="2880"/>
        </w:tabs>
      </w:pPr>
      <w:r w:rsidRPr="008D67D0">
        <w:t>105 CMR 451.353</w:t>
      </w:r>
      <w:r w:rsidRPr="008D67D0">
        <w:tab/>
        <w:t xml:space="preserve">Interior Maintenance: </w:t>
      </w:r>
      <w:r>
        <w:t>Ceiling</w:t>
      </w:r>
      <w:r w:rsidRPr="008D67D0">
        <w:t xml:space="preserve"> paint </w:t>
      </w:r>
      <w:r>
        <w:t>bubbling</w:t>
      </w:r>
    </w:p>
    <w:p w14:paraId="3F6CDB96" w14:textId="770DA0DF" w:rsidR="00693312" w:rsidRDefault="00832BF2" w:rsidP="00693312">
      <w:pPr>
        <w:tabs>
          <w:tab w:val="left" w:pos="2880"/>
        </w:tabs>
      </w:pPr>
      <w:r w:rsidRPr="008D67D0">
        <w:t>105 CMR 451.353</w:t>
      </w:r>
      <w:r w:rsidRPr="008D67D0">
        <w:tab/>
        <w:t xml:space="preserve">Interior Maintenance: </w:t>
      </w:r>
      <w:r>
        <w:t>Window pane damaged</w:t>
      </w:r>
    </w:p>
    <w:p w14:paraId="0103C42C" w14:textId="77777777" w:rsidR="00832BF2" w:rsidRDefault="00832BF2" w:rsidP="00693312">
      <w:pPr>
        <w:tabs>
          <w:tab w:val="left" w:pos="2880"/>
        </w:tabs>
      </w:pPr>
    </w:p>
    <w:p w14:paraId="4E30EC9F" w14:textId="01136423" w:rsidR="00693312" w:rsidRDefault="00693312" w:rsidP="00693312">
      <w:pPr>
        <w:tabs>
          <w:tab w:val="left" w:pos="2880"/>
        </w:tabs>
        <w:rPr>
          <w:i/>
        </w:rPr>
      </w:pPr>
      <w:r>
        <w:rPr>
          <w:i/>
        </w:rPr>
        <w:t>Armorer’s Room</w:t>
      </w:r>
    </w:p>
    <w:p w14:paraId="6AE11921" w14:textId="0E04A9F5" w:rsidR="00832BF2" w:rsidRPr="00ED4A99" w:rsidRDefault="00832BF2" w:rsidP="00693312">
      <w:pPr>
        <w:tabs>
          <w:tab w:val="left" w:pos="2880"/>
        </w:tabs>
      </w:pPr>
      <w:r w:rsidRPr="008D67D0">
        <w:t>105 CMR 451.353</w:t>
      </w:r>
      <w:r w:rsidRPr="008D67D0">
        <w:tab/>
        <w:t xml:space="preserve">Interior Maintenance: </w:t>
      </w:r>
      <w:r>
        <w:t>Floor</w:t>
      </w:r>
      <w:r w:rsidRPr="008D67D0">
        <w:t xml:space="preserve"> paint damaged</w:t>
      </w:r>
    </w:p>
    <w:p w14:paraId="66D2CE1F" w14:textId="77777777" w:rsidR="004E5A04" w:rsidRDefault="004E5A04" w:rsidP="00693312">
      <w:pPr>
        <w:tabs>
          <w:tab w:val="left" w:pos="2880"/>
        </w:tabs>
        <w:rPr>
          <w:i/>
        </w:rPr>
      </w:pPr>
    </w:p>
    <w:p w14:paraId="02C1ED68" w14:textId="6F172AD3" w:rsidR="00693312" w:rsidRDefault="00693312" w:rsidP="00693312">
      <w:pPr>
        <w:tabs>
          <w:tab w:val="left" w:pos="2880"/>
        </w:tabs>
        <w:rPr>
          <w:i/>
        </w:rPr>
      </w:pPr>
      <w:r w:rsidRPr="00832BF2">
        <w:rPr>
          <w:i/>
        </w:rPr>
        <w:t>Tools and Keys Office</w:t>
      </w:r>
    </w:p>
    <w:p w14:paraId="30F5F49E" w14:textId="66B6150F" w:rsidR="00832BF2" w:rsidRDefault="00832BF2" w:rsidP="00832BF2">
      <w:pPr>
        <w:tabs>
          <w:tab w:val="left" w:pos="2880"/>
        </w:tabs>
      </w:pPr>
      <w:r w:rsidRPr="00AB5A5E">
        <w:t>105 CMR 451.350</w:t>
      </w:r>
      <w:r w:rsidRPr="00AB5A5E">
        <w:tab/>
        <w:t>Str</w:t>
      </w:r>
      <w:r>
        <w:t>uctural Maintenance: Ceiling damaged</w:t>
      </w:r>
    </w:p>
    <w:p w14:paraId="51DF4A98" w14:textId="77777777" w:rsidR="00693312" w:rsidRDefault="00693312" w:rsidP="00693312">
      <w:pPr>
        <w:tabs>
          <w:tab w:val="left" w:pos="2880"/>
        </w:tabs>
        <w:rPr>
          <w:i/>
        </w:rPr>
      </w:pPr>
    </w:p>
    <w:p w14:paraId="7E3D83E1" w14:textId="77777777" w:rsidR="00693312" w:rsidRDefault="00693312" w:rsidP="00693312">
      <w:pPr>
        <w:tabs>
          <w:tab w:val="left" w:pos="2880"/>
        </w:tabs>
        <w:rPr>
          <w:i/>
        </w:rPr>
      </w:pPr>
      <w:r>
        <w:rPr>
          <w:i/>
        </w:rPr>
        <w:lastRenderedPageBreak/>
        <w:t>Tool Crib</w:t>
      </w:r>
    </w:p>
    <w:p w14:paraId="18F946B4" w14:textId="1FDCAC1E" w:rsidR="00693312" w:rsidRDefault="00693312" w:rsidP="00693312">
      <w:pPr>
        <w:tabs>
          <w:tab w:val="left" w:pos="2880"/>
        </w:tabs>
      </w:pPr>
      <w:r>
        <w:t>105 CMR 451.350*</w:t>
      </w:r>
      <w:r>
        <w:tab/>
        <w:t>Structural Maintenance: Window broken</w:t>
      </w:r>
    </w:p>
    <w:p w14:paraId="2E1A1386" w14:textId="77777777" w:rsidR="00693312" w:rsidRDefault="00693312" w:rsidP="00693312">
      <w:pPr>
        <w:tabs>
          <w:tab w:val="left" w:pos="2880"/>
        </w:tabs>
        <w:rPr>
          <w:i/>
        </w:rPr>
      </w:pPr>
      <w:r>
        <w:t>105 CMR 451.331*</w:t>
      </w:r>
      <w:r>
        <w:tab/>
        <w:t>Radiators and Heating Pipes: Pipes not properly insulated</w:t>
      </w:r>
    </w:p>
    <w:p w14:paraId="396BD4FF" w14:textId="77777777" w:rsidR="00693312" w:rsidRDefault="00693312" w:rsidP="00693312">
      <w:pPr>
        <w:tabs>
          <w:tab w:val="left" w:pos="2880"/>
        </w:tabs>
      </w:pPr>
    </w:p>
    <w:p w14:paraId="12750DFB" w14:textId="01FC7E20" w:rsidR="00693312" w:rsidRDefault="00693312" w:rsidP="00693312">
      <w:pPr>
        <w:tabs>
          <w:tab w:val="left" w:pos="2880"/>
        </w:tabs>
        <w:rPr>
          <w:b/>
          <w:u w:val="single"/>
        </w:rPr>
      </w:pPr>
      <w:r>
        <w:rPr>
          <w:b/>
          <w:u w:val="single"/>
        </w:rPr>
        <w:t>Carpenter’s Shop Area</w:t>
      </w:r>
    </w:p>
    <w:p w14:paraId="4E7F3E35" w14:textId="77777777" w:rsidR="0036032E" w:rsidRDefault="0036032E" w:rsidP="00693312">
      <w:pPr>
        <w:tabs>
          <w:tab w:val="left" w:pos="2880"/>
        </w:tabs>
        <w:rPr>
          <w:b/>
          <w:u w:val="single"/>
        </w:rPr>
      </w:pPr>
    </w:p>
    <w:p w14:paraId="7F427B7A" w14:textId="77777777" w:rsidR="0036032E" w:rsidRDefault="0036032E" w:rsidP="0036032E">
      <w:pPr>
        <w:tabs>
          <w:tab w:val="left" w:pos="2880"/>
        </w:tabs>
        <w:rPr>
          <w:i/>
        </w:rPr>
      </w:pPr>
      <w:r w:rsidRPr="0002019F">
        <w:rPr>
          <w:i/>
        </w:rPr>
        <w:t>Electrical Supply</w:t>
      </w:r>
    </w:p>
    <w:p w14:paraId="33C23C4C" w14:textId="6352643D" w:rsidR="0036032E" w:rsidRDefault="0036032E" w:rsidP="0036032E">
      <w:pPr>
        <w:tabs>
          <w:tab w:val="left" w:pos="2880"/>
        </w:tabs>
      </w:pPr>
      <w:r>
        <w:t>105 CMR 451.350</w:t>
      </w:r>
      <w:r w:rsidR="0002019F">
        <w:t>*</w:t>
      </w:r>
      <w:r>
        <w:tab/>
        <w:t>Structural Maintenance: Window damaged</w:t>
      </w:r>
    </w:p>
    <w:p w14:paraId="5651FA48" w14:textId="77777777" w:rsidR="0036032E" w:rsidRDefault="0036032E" w:rsidP="0036032E">
      <w:pPr>
        <w:tabs>
          <w:tab w:val="left" w:pos="2880"/>
        </w:tabs>
        <w:ind w:left="2880" w:hanging="2880"/>
        <w:rPr>
          <w:color w:val="FF0000"/>
        </w:rPr>
      </w:pPr>
    </w:p>
    <w:p w14:paraId="21FB78D8" w14:textId="2436A520" w:rsidR="0036032E" w:rsidRDefault="0036032E" w:rsidP="0036032E">
      <w:pPr>
        <w:tabs>
          <w:tab w:val="left" w:pos="2880"/>
        </w:tabs>
        <w:rPr>
          <w:i/>
          <w:color w:val="FF0000"/>
        </w:rPr>
      </w:pPr>
      <w:r>
        <w:rPr>
          <w:i/>
        </w:rPr>
        <w:t>Bathroom</w:t>
      </w:r>
    </w:p>
    <w:p w14:paraId="0D162CF0" w14:textId="77777777" w:rsidR="0036032E" w:rsidRDefault="0036032E" w:rsidP="0036032E">
      <w:pPr>
        <w:tabs>
          <w:tab w:val="left" w:pos="2880"/>
        </w:tabs>
      </w:pPr>
      <w:r>
        <w:t>105 CMR 451.123*</w:t>
      </w:r>
      <w:r>
        <w:tab/>
        <w:t xml:space="preserve">Maintenance: Floor damaged  </w:t>
      </w:r>
    </w:p>
    <w:p w14:paraId="26C6A94A" w14:textId="7CAAFE29" w:rsidR="0036032E" w:rsidRDefault="0036032E" w:rsidP="0036032E">
      <w:pPr>
        <w:tabs>
          <w:tab w:val="left" w:pos="2880"/>
        </w:tabs>
      </w:pPr>
      <w:r>
        <w:t>105 CMR 451.130</w:t>
      </w:r>
      <w:r w:rsidR="0002019F">
        <w:t>*</w:t>
      </w:r>
      <w:r>
        <w:tab/>
        <w:t>Plumbing: Plumbing not maintained in good repair, tank cover missing on toilet</w:t>
      </w:r>
    </w:p>
    <w:p w14:paraId="2E5934E8" w14:textId="77777777" w:rsidR="0036032E" w:rsidRDefault="0036032E" w:rsidP="0036032E">
      <w:pPr>
        <w:tabs>
          <w:tab w:val="left" w:pos="2880"/>
        </w:tabs>
      </w:pPr>
    </w:p>
    <w:p w14:paraId="2F4F6486" w14:textId="77777777" w:rsidR="0036032E" w:rsidRDefault="0036032E" w:rsidP="0036032E">
      <w:pPr>
        <w:tabs>
          <w:tab w:val="left" w:pos="2880"/>
        </w:tabs>
        <w:rPr>
          <w:i/>
        </w:rPr>
      </w:pPr>
      <w:r>
        <w:rPr>
          <w:i/>
        </w:rPr>
        <w:t>Carpenter’s Shop</w:t>
      </w:r>
    </w:p>
    <w:p w14:paraId="7D303E1C" w14:textId="46E55584" w:rsidR="0036032E" w:rsidRDefault="0036032E" w:rsidP="0036032E">
      <w:pPr>
        <w:tabs>
          <w:tab w:val="left" w:pos="2880"/>
        </w:tabs>
      </w:pPr>
      <w:r>
        <w:t>105 CMR 451.350*</w:t>
      </w:r>
      <w:r>
        <w:tab/>
        <w:t>Structural Maintenance: Side door not rodent and weathertight</w:t>
      </w:r>
    </w:p>
    <w:p w14:paraId="3ECBB441" w14:textId="77777777" w:rsidR="0036032E" w:rsidRDefault="0036032E" w:rsidP="0036032E">
      <w:pPr>
        <w:tabs>
          <w:tab w:val="left" w:pos="2880"/>
        </w:tabs>
      </w:pPr>
    </w:p>
    <w:p w14:paraId="27CEF3A9" w14:textId="3579D7DD" w:rsidR="0036032E" w:rsidRDefault="0036032E" w:rsidP="0036032E">
      <w:pPr>
        <w:tabs>
          <w:tab w:val="left" w:pos="2880"/>
        </w:tabs>
        <w:rPr>
          <w:b/>
          <w:u w:val="single"/>
        </w:rPr>
      </w:pPr>
      <w:r>
        <w:rPr>
          <w:b/>
          <w:u w:val="single"/>
        </w:rPr>
        <w:t>Maintenance</w:t>
      </w:r>
    </w:p>
    <w:p w14:paraId="49667043" w14:textId="4109ADF6" w:rsidR="0036032E" w:rsidRPr="00ED4A99" w:rsidRDefault="0002019F" w:rsidP="00ED4A99">
      <w:pPr>
        <w:tabs>
          <w:tab w:val="left" w:pos="2880"/>
        </w:tabs>
        <w:ind w:left="2880" w:hanging="2880"/>
        <w:rPr>
          <w:b/>
          <w:u w:val="single"/>
        </w:rPr>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microwave oven dirty</w:t>
      </w:r>
    </w:p>
    <w:p w14:paraId="79ED9A52" w14:textId="77777777" w:rsidR="0036032E" w:rsidRDefault="0036032E" w:rsidP="0036032E">
      <w:pPr>
        <w:tabs>
          <w:tab w:val="left" w:pos="2880"/>
        </w:tabs>
      </w:pPr>
    </w:p>
    <w:p w14:paraId="2B462FC8" w14:textId="77777777" w:rsidR="0036032E" w:rsidRDefault="0036032E" w:rsidP="0036032E">
      <w:pPr>
        <w:tabs>
          <w:tab w:val="left" w:pos="2880"/>
        </w:tabs>
        <w:rPr>
          <w:i/>
        </w:rPr>
      </w:pPr>
      <w:r>
        <w:rPr>
          <w:i/>
        </w:rPr>
        <w:t>Bathroom</w:t>
      </w:r>
    </w:p>
    <w:p w14:paraId="3EA3C607" w14:textId="77777777" w:rsidR="0036032E" w:rsidRDefault="0036032E" w:rsidP="0036032E">
      <w:pPr>
        <w:tabs>
          <w:tab w:val="left" w:pos="2880"/>
        </w:tabs>
      </w:pPr>
      <w:r>
        <w:t>105 CMR 451.123*</w:t>
      </w:r>
      <w:r>
        <w:tab/>
        <w:t xml:space="preserve">Maintenance: Ceiling vent dusty </w:t>
      </w:r>
    </w:p>
    <w:p w14:paraId="2BF0C121" w14:textId="77777777" w:rsidR="0036032E" w:rsidRDefault="0036032E" w:rsidP="0036032E">
      <w:pPr>
        <w:tabs>
          <w:tab w:val="left" w:pos="2880"/>
        </w:tabs>
      </w:pPr>
      <w:r>
        <w:t>105 CMR 451.123*</w:t>
      </w:r>
      <w:r>
        <w:tab/>
        <w:t>Maintenance: Wall damaged near sink</w:t>
      </w:r>
    </w:p>
    <w:p w14:paraId="4D2559EB" w14:textId="77777777" w:rsidR="0036032E" w:rsidRDefault="0036032E" w:rsidP="0036032E">
      <w:pPr>
        <w:tabs>
          <w:tab w:val="left" w:pos="2880"/>
        </w:tabs>
        <w:rPr>
          <w:color w:val="FF0000"/>
        </w:rPr>
      </w:pPr>
    </w:p>
    <w:p w14:paraId="18E54F0B" w14:textId="5A31DAD1" w:rsidR="0036032E" w:rsidRDefault="0036032E" w:rsidP="0036032E">
      <w:pPr>
        <w:tabs>
          <w:tab w:val="left" w:pos="2880"/>
        </w:tabs>
        <w:rPr>
          <w:b/>
          <w:u w:val="single"/>
        </w:rPr>
      </w:pPr>
      <w:r>
        <w:rPr>
          <w:b/>
          <w:u w:val="single"/>
        </w:rPr>
        <w:t>Laundry Area</w:t>
      </w:r>
    </w:p>
    <w:p w14:paraId="4DF9578E" w14:textId="77777777" w:rsidR="0002019F" w:rsidRDefault="0002019F" w:rsidP="0002019F">
      <w:pPr>
        <w:tabs>
          <w:tab w:val="left" w:pos="2880"/>
        </w:tabs>
      </w:pPr>
      <w:r>
        <w:t>105 CMR 451.353*</w:t>
      </w:r>
      <w:r>
        <w:tab/>
        <w:t>Interior Maintenance: Ceiling paint damaged</w:t>
      </w:r>
    </w:p>
    <w:p w14:paraId="71A0C8C9" w14:textId="77777777" w:rsidR="0002019F" w:rsidRDefault="0002019F" w:rsidP="0002019F">
      <w:pPr>
        <w:tabs>
          <w:tab w:val="left" w:pos="2880"/>
        </w:tabs>
      </w:pPr>
      <w:r>
        <w:t>105 CMR 451.141*</w:t>
      </w:r>
      <w:r>
        <w:tab/>
        <w:t>Screens: Screen missing from wall exhaust fan</w:t>
      </w:r>
    </w:p>
    <w:p w14:paraId="406F3877" w14:textId="5B8E8B8D" w:rsidR="0002019F" w:rsidRDefault="0002019F" w:rsidP="0002019F">
      <w:pPr>
        <w:tabs>
          <w:tab w:val="left" w:pos="2880"/>
        </w:tabs>
      </w:pPr>
      <w:r>
        <w:t>105 CMR 451.353*</w:t>
      </w:r>
      <w:r>
        <w:tab/>
        <w:t>Interior Maintenance: Wall fan dusty</w:t>
      </w:r>
    </w:p>
    <w:p w14:paraId="05D5F8B0" w14:textId="424450FD" w:rsidR="0002019F" w:rsidRDefault="0002019F" w:rsidP="0002019F">
      <w:pPr>
        <w:tabs>
          <w:tab w:val="left" w:pos="2880"/>
        </w:tabs>
      </w:pPr>
      <w:r>
        <w:t>105 CMR 451.353*</w:t>
      </w:r>
      <w:r>
        <w:tab/>
        <w:t>Interior Maintenance: Wall damaged near washers and underneath folding table</w:t>
      </w:r>
    </w:p>
    <w:p w14:paraId="7CB2280A" w14:textId="1C9A1322" w:rsidR="0002019F" w:rsidRDefault="0002019F" w:rsidP="0002019F">
      <w:pPr>
        <w:tabs>
          <w:tab w:val="left" w:pos="2880"/>
        </w:tabs>
      </w:pPr>
      <w:r>
        <w:t>105 CMR 451.353*</w:t>
      </w:r>
      <w:r>
        <w:tab/>
        <w:t>Interior Maintenance: Lint build-up on wall fan grate</w:t>
      </w:r>
    </w:p>
    <w:p w14:paraId="35E13AD0" w14:textId="0FB635C1" w:rsidR="0002019F" w:rsidRDefault="0002019F" w:rsidP="0002019F">
      <w:r>
        <w:t>105 CMR 451.130</w:t>
      </w:r>
      <w:r>
        <w:tab/>
      </w:r>
      <w:r>
        <w:tab/>
        <w:t xml:space="preserve">Plumbing: Plumbing not maintained in good repair, </w:t>
      </w:r>
      <w:r w:rsidRPr="0002019F">
        <w:t>ceiling pipes leaking</w:t>
      </w:r>
    </w:p>
    <w:p w14:paraId="013F7C6E" w14:textId="77777777" w:rsidR="0002019F" w:rsidRPr="0002019F" w:rsidRDefault="0002019F" w:rsidP="0002019F">
      <w:pPr>
        <w:tabs>
          <w:tab w:val="left" w:pos="2880"/>
        </w:tabs>
      </w:pPr>
    </w:p>
    <w:p w14:paraId="0C7447C1" w14:textId="22F4B7EC" w:rsidR="00450EBD" w:rsidRDefault="00450EBD" w:rsidP="00450EBD">
      <w:pPr>
        <w:tabs>
          <w:tab w:val="left" w:pos="2880"/>
        </w:tabs>
        <w:ind w:left="2880" w:hanging="2880"/>
        <w:rPr>
          <w:b/>
          <w:u w:val="single"/>
        </w:rPr>
      </w:pPr>
      <w:r>
        <w:rPr>
          <w:b/>
          <w:u w:val="single"/>
        </w:rPr>
        <w:t>Shower Room</w:t>
      </w:r>
    </w:p>
    <w:p w14:paraId="63F16139" w14:textId="2B639095" w:rsidR="00450EBD" w:rsidRPr="00ED4A99" w:rsidRDefault="00450EBD" w:rsidP="00450EBD">
      <w:pPr>
        <w:tabs>
          <w:tab w:val="left" w:pos="2880"/>
        </w:tabs>
        <w:rPr>
          <w:b/>
          <w:u w:val="single"/>
        </w:rPr>
      </w:pPr>
      <w:r>
        <w:t>105 CMR 451.123*</w:t>
      </w:r>
      <w:r>
        <w:tab/>
        <w:t>Maintenance: Wall paint damaged above shower stalls</w:t>
      </w:r>
    </w:p>
    <w:p w14:paraId="3E2BA4B2" w14:textId="77777777" w:rsidR="00450EBD" w:rsidRDefault="00450EBD" w:rsidP="00450EBD">
      <w:pPr>
        <w:tabs>
          <w:tab w:val="left" w:pos="2880"/>
        </w:tabs>
      </w:pPr>
      <w:r>
        <w:t>105 CMR 451.123*</w:t>
      </w:r>
      <w:r>
        <w:tab/>
        <w:t>Maintenance: Wall damaged in shower room</w:t>
      </w:r>
    </w:p>
    <w:p w14:paraId="2B5A041A" w14:textId="77777777" w:rsidR="00450EBD" w:rsidRDefault="00450EBD" w:rsidP="00450EBD">
      <w:pPr>
        <w:tabs>
          <w:tab w:val="left" w:pos="2880"/>
        </w:tabs>
      </w:pPr>
      <w:r>
        <w:t>105 CMR 451.123*</w:t>
      </w:r>
      <w:r>
        <w:tab/>
        <w:t>Maintenance: Pipes not properly insulated, insulation damaged</w:t>
      </w:r>
    </w:p>
    <w:p w14:paraId="6425EBD9" w14:textId="666410B1" w:rsidR="00450EBD" w:rsidRDefault="00450EBD" w:rsidP="00450EBD">
      <w:pPr>
        <w:tabs>
          <w:tab w:val="left" w:pos="2880"/>
        </w:tabs>
        <w:ind w:left="2880" w:hanging="2880"/>
      </w:pPr>
      <w:r>
        <w:t>105 CMR 451.130*</w:t>
      </w:r>
      <w:r>
        <w:tab/>
        <w:t>Plumbing: Plumbing not maintained in good repair, shower drain c</w:t>
      </w:r>
      <w:r w:rsidR="005C54AE">
        <w:t>over loose in      shower # 7/8</w:t>
      </w:r>
      <w:r>
        <w:t xml:space="preserve"> and 9/10</w:t>
      </w:r>
    </w:p>
    <w:p w14:paraId="1DD5DB7F" w14:textId="06CECA42" w:rsidR="00450EBD" w:rsidRDefault="00450EBD" w:rsidP="00450EBD">
      <w:pPr>
        <w:tabs>
          <w:tab w:val="left" w:pos="2880"/>
        </w:tabs>
      </w:pPr>
      <w:r>
        <w:t>105 CMR 451.123*</w:t>
      </w:r>
      <w:r>
        <w:tab/>
        <w:t xml:space="preserve">Maintenance: Shower head casing damaged in shower # 6 </w:t>
      </w:r>
    </w:p>
    <w:p w14:paraId="607B1567" w14:textId="77777777" w:rsidR="00450EBD" w:rsidRDefault="00450EBD" w:rsidP="00450EBD">
      <w:pPr>
        <w:tabs>
          <w:tab w:val="left" w:pos="2880"/>
        </w:tabs>
      </w:pPr>
      <w:r>
        <w:t>105 CMR 451.130*</w:t>
      </w:r>
      <w:r>
        <w:tab/>
        <w:t>Plumbing: Plumbing not maintained in good repair, missing dial in shower # 3 and 4</w:t>
      </w:r>
    </w:p>
    <w:p w14:paraId="204C2B3A" w14:textId="5F91EEB5" w:rsidR="00450EBD" w:rsidRPr="00450EBD" w:rsidRDefault="00450EBD" w:rsidP="00450EBD">
      <w:pPr>
        <w:tabs>
          <w:tab w:val="left" w:pos="2880"/>
        </w:tabs>
      </w:pPr>
      <w:r>
        <w:t>105 CMR 451.123*</w:t>
      </w:r>
      <w:r>
        <w:tab/>
        <w:t>Maintenance: Wall tiles damaged in shower # 4, 7, and 12</w:t>
      </w:r>
    </w:p>
    <w:p w14:paraId="4996C6F2" w14:textId="77777777" w:rsidR="001253F6" w:rsidRDefault="001253F6" w:rsidP="00470A5C">
      <w:pPr>
        <w:tabs>
          <w:tab w:val="left" w:pos="2880"/>
        </w:tabs>
        <w:rPr>
          <w:b/>
          <w:u w:val="single"/>
        </w:rPr>
      </w:pPr>
    </w:p>
    <w:p w14:paraId="4B2F2815" w14:textId="6A0A4937" w:rsidR="00470A5C" w:rsidRDefault="00470A5C" w:rsidP="00470A5C">
      <w:pPr>
        <w:tabs>
          <w:tab w:val="left" w:pos="2880"/>
        </w:tabs>
        <w:rPr>
          <w:b/>
          <w:u w:val="single"/>
        </w:rPr>
      </w:pPr>
      <w:r>
        <w:rPr>
          <w:b/>
          <w:u w:val="single"/>
        </w:rPr>
        <w:t>VISITING/RECREATIONAL CENTER/GYM</w:t>
      </w:r>
    </w:p>
    <w:p w14:paraId="6B21799B" w14:textId="77777777" w:rsidR="00470A5C" w:rsidRDefault="00470A5C" w:rsidP="00470A5C">
      <w:pPr>
        <w:tabs>
          <w:tab w:val="left" w:pos="2880"/>
        </w:tabs>
        <w:rPr>
          <w:b/>
          <w:u w:val="single"/>
        </w:rPr>
      </w:pPr>
    </w:p>
    <w:p w14:paraId="7E431030" w14:textId="77777777" w:rsidR="00470A5C" w:rsidRDefault="00470A5C" w:rsidP="00470A5C">
      <w:pPr>
        <w:tabs>
          <w:tab w:val="left" w:pos="2880"/>
        </w:tabs>
        <w:rPr>
          <w:i/>
        </w:rPr>
      </w:pPr>
      <w:r>
        <w:rPr>
          <w:i/>
        </w:rPr>
        <w:t>Lobby</w:t>
      </w:r>
    </w:p>
    <w:p w14:paraId="6DD0FC64" w14:textId="77777777" w:rsidR="00470A5C" w:rsidRDefault="00470A5C" w:rsidP="00470A5C">
      <w:pPr>
        <w:tabs>
          <w:tab w:val="left" w:pos="2880"/>
        </w:tabs>
      </w:pPr>
      <w:r>
        <w:t>105 CMR 451.353*</w:t>
      </w:r>
      <w:r>
        <w:tab/>
        <w:t>Interior Maintenance: Wall tiles damaged around perimeter of lobby</w:t>
      </w:r>
    </w:p>
    <w:p w14:paraId="2342D63E" w14:textId="79E11DB3" w:rsidR="00470A5C" w:rsidRDefault="00470A5C" w:rsidP="00470A5C">
      <w:pPr>
        <w:tabs>
          <w:tab w:val="left" w:pos="2880"/>
        </w:tabs>
      </w:pPr>
      <w:r>
        <w:t>105 CMR 451.353*</w:t>
      </w:r>
      <w:r>
        <w:tab/>
        <w:t>Interior Maintenance: Ceiling unfinished</w:t>
      </w:r>
    </w:p>
    <w:p w14:paraId="4C3D5DA7" w14:textId="403A63A3" w:rsidR="00470A5C" w:rsidRDefault="00470A5C" w:rsidP="00470A5C">
      <w:pPr>
        <w:tabs>
          <w:tab w:val="left" w:pos="2880"/>
        </w:tabs>
      </w:pPr>
      <w:r>
        <w:t>105 CMR 451.353*</w:t>
      </w:r>
      <w:r>
        <w:tab/>
        <w:t>Interior Maintenance: Ceiling tile</w:t>
      </w:r>
      <w:r w:rsidR="004E5A04">
        <w:t>s</w:t>
      </w:r>
      <w:r>
        <w:t xml:space="preserve"> water stained</w:t>
      </w:r>
    </w:p>
    <w:p w14:paraId="3062F8F1" w14:textId="4F3C527A" w:rsidR="00ED4A99" w:rsidRPr="00F74E8B" w:rsidRDefault="00470A5C" w:rsidP="00F74E8B">
      <w:pPr>
        <w:tabs>
          <w:tab w:val="left" w:pos="2880"/>
        </w:tabs>
        <w:ind w:left="2880" w:hanging="2880"/>
      </w:pPr>
      <w:r>
        <w:t>105 CMR 451.200*</w:t>
      </w:r>
      <w:r>
        <w:tab/>
        <w:t>Food Storage, Preparation and Service: Food storage</w:t>
      </w:r>
      <w:r>
        <w:rPr>
          <w:color w:val="FF0000"/>
        </w:rPr>
        <w:t xml:space="preserve"> </w:t>
      </w:r>
      <w:r>
        <w:t>not in compliance with                 105 CMR 590.000, no functioning thermometer in refrigerator</w:t>
      </w:r>
    </w:p>
    <w:p w14:paraId="55E691D0" w14:textId="77777777" w:rsidR="00ED4A99" w:rsidRDefault="00ED4A99" w:rsidP="00470A5C">
      <w:pPr>
        <w:tabs>
          <w:tab w:val="left" w:pos="2880"/>
        </w:tabs>
        <w:rPr>
          <w:color w:val="FF0000"/>
        </w:rPr>
      </w:pPr>
    </w:p>
    <w:p w14:paraId="047DC5F5" w14:textId="5FF505A6" w:rsidR="00470A5C" w:rsidRDefault="00470A5C" w:rsidP="00470A5C">
      <w:pPr>
        <w:tabs>
          <w:tab w:val="left" w:pos="2880"/>
        </w:tabs>
        <w:rPr>
          <w:i/>
        </w:rPr>
      </w:pPr>
      <w:r>
        <w:rPr>
          <w:i/>
        </w:rPr>
        <w:t>Inmate Bathroom</w:t>
      </w:r>
    </w:p>
    <w:p w14:paraId="682000B9" w14:textId="77777777" w:rsidR="00470A5C" w:rsidRDefault="00470A5C" w:rsidP="00470A5C">
      <w:pPr>
        <w:tabs>
          <w:tab w:val="left" w:pos="2880"/>
        </w:tabs>
      </w:pPr>
      <w:r>
        <w:t>105 CMR 451.123*</w:t>
      </w:r>
      <w:r>
        <w:tab/>
        <w:t xml:space="preserve">Maintenance: Missing floor tiles  </w:t>
      </w:r>
    </w:p>
    <w:p w14:paraId="2EC8A64E" w14:textId="77777777" w:rsidR="00470A5C" w:rsidRDefault="00470A5C" w:rsidP="00470A5C">
      <w:pPr>
        <w:tabs>
          <w:tab w:val="left" w:pos="2880"/>
        </w:tabs>
      </w:pPr>
      <w:r>
        <w:t>105 CMR 451.123*</w:t>
      </w:r>
      <w:r>
        <w:tab/>
        <w:t>Maintenance: Partition rusted</w:t>
      </w:r>
    </w:p>
    <w:p w14:paraId="62A0C3CB" w14:textId="294DA2DA" w:rsidR="00470A5C" w:rsidRDefault="00470A5C" w:rsidP="00470A5C">
      <w:pPr>
        <w:tabs>
          <w:tab w:val="left" w:pos="2880"/>
        </w:tabs>
      </w:pPr>
      <w:r>
        <w:t>105 CMR 451.126*</w:t>
      </w:r>
      <w:r>
        <w:tab/>
        <w:t>Hot Water: Hot water temperature recorded at 81</w:t>
      </w:r>
      <w:r>
        <w:rPr>
          <w:vertAlign w:val="superscript"/>
        </w:rPr>
        <w:t>0</w:t>
      </w:r>
      <w:r>
        <w:t>F</w:t>
      </w:r>
    </w:p>
    <w:p w14:paraId="4C842B32" w14:textId="77777777" w:rsidR="00470A5C" w:rsidRDefault="00470A5C" w:rsidP="00470A5C">
      <w:pPr>
        <w:tabs>
          <w:tab w:val="left" w:pos="2880"/>
        </w:tabs>
        <w:rPr>
          <w:i/>
        </w:rPr>
      </w:pPr>
    </w:p>
    <w:p w14:paraId="0579FEF3" w14:textId="77777777" w:rsidR="00470A5C" w:rsidRDefault="00470A5C" w:rsidP="00470A5C">
      <w:pPr>
        <w:tabs>
          <w:tab w:val="left" w:pos="2880"/>
        </w:tabs>
        <w:rPr>
          <w:i/>
        </w:rPr>
      </w:pPr>
      <w:r>
        <w:rPr>
          <w:i/>
        </w:rPr>
        <w:lastRenderedPageBreak/>
        <w:t>Search Room</w:t>
      </w:r>
    </w:p>
    <w:p w14:paraId="34366554" w14:textId="77777777" w:rsidR="00470A5C" w:rsidRDefault="00470A5C" w:rsidP="00470A5C">
      <w:pPr>
        <w:tabs>
          <w:tab w:val="left" w:pos="2880"/>
        </w:tabs>
      </w:pPr>
      <w:r>
        <w:tab/>
        <w:t>No Violations Noted</w:t>
      </w:r>
    </w:p>
    <w:p w14:paraId="25DA1212" w14:textId="77777777" w:rsidR="00470A5C" w:rsidRDefault="00470A5C" w:rsidP="00470A5C">
      <w:pPr>
        <w:tabs>
          <w:tab w:val="left" w:pos="2880"/>
        </w:tabs>
        <w:rPr>
          <w:i/>
        </w:rPr>
      </w:pPr>
    </w:p>
    <w:p w14:paraId="39F40C1D" w14:textId="451245D7" w:rsidR="00470A5C" w:rsidRDefault="00470A5C" w:rsidP="00470A5C">
      <w:pPr>
        <w:tabs>
          <w:tab w:val="left" w:pos="2880"/>
        </w:tabs>
        <w:rPr>
          <w:i/>
        </w:rPr>
      </w:pPr>
      <w:r>
        <w:rPr>
          <w:i/>
        </w:rPr>
        <w:t>Visitor’s Bathroom</w:t>
      </w:r>
    </w:p>
    <w:p w14:paraId="3522328F" w14:textId="690E18C1" w:rsidR="00470A5C" w:rsidRDefault="00470A5C" w:rsidP="00470A5C">
      <w:pPr>
        <w:tabs>
          <w:tab w:val="left" w:pos="2880"/>
        </w:tabs>
      </w:pPr>
      <w:r w:rsidRPr="004C05A2">
        <w:tab/>
        <w:t>No Violations</w:t>
      </w:r>
      <w:r>
        <w:t xml:space="preserve"> Noted</w:t>
      </w:r>
    </w:p>
    <w:p w14:paraId="3B8342EC" w14:textId="77777777" w:rsidR="00470A5C" w:rsidRDefault="00470A5C" w:rsidP="00470A5C">
      <w:pPr>
        <w:tabs>
          <w:tab w:val="left" w:pos="2880"/>
        </w:tabs>
        <w:rPr>
          <w:i/>
        </w:rPr>
      </w:pPr>
    </w:p>
    <w:p w14:paraId="69E6742F" w14:textId="53A3ED4B" w:rsidR="00470A5C" w:rsidRDefault="00470A5C" w:rsidP="00470A5C">
      <w:pPr>
        <w:tabs>
          <w:tab w:val="left" w:pos="2880"/>
        </w:tabs>
        <w:rPr>
          <w:i/>
        </w:rPr>
      </w:pPr>
      <w:r>
        <w:rPr>
          <w:i/>
        </w:rPr>
        <w:t>Staff Locker Room</w:t>
      </w:r>
    </w:p>
    <w:p w14:paraId="6282F255" w14:textId="77777777" w:rsidR="00470A5C" w:rsidRDefault="00470A5C" w:rsidP="00470A5C">
      <w:pPr>
        <w:tabs>
          <w:tab w:val="left" w:pos="2880"/>
        </w:tabs>
      </w:pPr>
      <w:r>
        <w:t>105 CMR 451.123*</w:t>
      </w:r>
      <w:r>
        <w:tab/>
        <w:t>Maintenance: Soap scum on floor in shower</w:t>
      </w:r>
    </w:p>
    <w:p w14:paraId="54979C4A" w14:textId="4F0DC9D0" w:rsidR="00470A5C" w:rsidRDefault="00470A5C" w:rsidP="00470A5C">
      <w:pPr>
        <w:tabs>
          <w:tab w:val="left" w:pos="2880"/>
        </w:tabs>
      </w:pPr>
      <w:r>
        <w:t>105 CMR 451.130*</w:t>
      </w:r>
      <w:r>
        <w:tab/>
        <w:t xml:space="preserve">Plumbing: Plumbing not maintained in good repair, shower leaking </w:t>
      </w:r>
    </w:p>
    <w:p w14:paraId="02829C30" w14:textId="77777777" w:rsidR="00470A5C" w:rsidRDefault="00470A5C" w:rsidP="00470A5C">
      <w:pPr>
        <w:tabs>
          <w:tab w:val="left" w:pos="2880"/>
        </w:tabs>
      </w:pPr>
    </w:p>
    <w:p w14:paraId="7BFA67E5" w14:textId="74A0530D" w:rsidR="00470A5C" w:rsidRDefault="00470A5C" w:rsidP="00470A5C">
      <w:pPr>
        <w:tabs>
          <w:tab w:val="left" w:pos="2880"/>
        </w:tabs>
        <w:rPr>
          <w:i/>
        </w:rPr>
      </w:pPr>
      <w:r>
        <w:rPr>
          <w:i/>
        </w:rPr>
        <w:t>First Aid Room</w:t>
      </w:r>
    </w:p>
    <w:p w14:paraId="5070B520" w14:textId="459F1834" w:rsidR="00470A5C" w:rsidRDefault="00470A5C" w:rsidP="00470A5C">
      <w:pPr>
        <w:tabs>
          <w:tab w:val="left" w:pos="2880"/>
        </w:tabs>
        <w:ind w:left="2880" w:hanging="2880"/>
      </w:pPr>
      <w:r>
        <w:t>105 CMR 451.200*</w:t>
      </w:r>
      <w:r>
        <w:tab/>
        <w:t>Food Storage, Preparation and Service: Food preparation</w:t>
      </w:r>
      <w:r>
        <w:rPr>
          <w:color w:val="FF0000"/>
        </w:rPr>
        <w:t xml:space="preserve"> </w:t>
      </w:r>
      <w:r>
        <w:t xml:space="preserve">not in compliance with          105 CMR 590.000, interior of microwave oven dirty </w:t>
      </w:r>
    </w:p>
    <w:p w14:paraId="0EE16D10" w14:textId="77777777" w:rsidR="00470A5C" w:rsidRDefault="00470A5C" w:rsidP="00470A5C">
      <w:pPr>
        <w:tabs>
          <w:tab w:val="left" w:pos="2880"/>
        </w:tabs>
        <w:rPr>
          <w:sz w:val="18"/>
          <w:szCs w:val="18"/>
        </w:rPr>
      </w:pPr>
    </w:p>
    <w:p w14:paraId="7921A985" w14:textId="77777777" w:rsidR="00470A5C" w:rsidRDefault="00470A5C" w:rsidP="00470A5C">
      <w:pPr>
        <w:tabs>
          <w:tab w:val="left" w:pos="2880"/>
        </w:tabs>
        <w:rPr>
          <w:i/>
        </w:rPr>
      </w:pPr>
      <w:r>
        <w:rPr>
          <w:i/>
        </w:rPr>
        <w:t>Staff Bathroom</w:t>
      </w:r>
    </w:p>
    <w:p w14:paraId="1B7141B0" w14:textId="2D05B091" w:rsidR="00470A5C" w:rsidRDefault="00470A5C" w:rsidP="00470A5C">
      <w:pPr>
        <w:tabs>
          <w:tab w:val="left" w:pos="2880"/>
        </w:tabs>
      </w:pPr>
      <w:r>
        <w:t>105 CMR 451.123*</w:t>
      </w:r>
      <w:r>
        <w:tab/>
        <w:t>Maintenance: Ceiling vent dusty</w:t>
      </w:r>
    </w:p>
    <w:p w14:paraId="703FBF31" w14:textId="77777777" w:rsidR="00470A5C" w:rsidRDefault="00470A5C" w:rsidP="00470A5C">
      <w:pPr>
        <w:tabs>
          <w:tab w:val="left" w:pos="2880"/>
        </w:tabs>
        <w:rPr>
          <w:sz w:val="18"/>
          <w:szCs w:val="18"/>
        </w:rPr>
      </w:pPr>
    </w:p>
    <w:p w14:paraId="58969ED4" w14:textId="77777777" w:rsidR="00470A5C" w:rsidRDefault="00470A5C" w:rsidP="00470A5C">
      <w:pPr>
        <w:tabs>
          <w:tab w:val="left" w:pos="2880"/>
        </w:tabs>
        <w:rPr>
          <w:i/>
        </w:rPr>
      </w:pPr>
      <w:r w:rsidRPr="00470A5C">
        <w:rPr>
          <w:i/>
        </w:rPr>
        <w:t>Electrical Room</w:t>
      </w:r>
    </w:p>
    <w:p w14:paraId="3F9376A4" w14:textId="089B5D3D" w:rsidR="00470A5C" w:rsidRPr="005C54AE" w:rsidRDefault="00470A5C" w:rsidP="00470A5C">
      <w:pPr>
        <w:tabs>
          <w:tab w:val="left" w:pos="2880"/>
        </w:tabs>
        <w:rPr>
          <w:color w:val="000000" w:themeColor="text1"/>
        </w:rPr>
      </w:pPr>
      <w:r>
        <w:t>105 CMR 451.130*</w:t>
      </w:r>
      <w:r>
        <w:tab/>
        <w:t xml:space="preserve">Plumbing: Plumbing not </w:t>
      </w:r>
      <w:r w:rsidRPr="00954BE3">
        <w:rPr>
          <w:color w:val="000000" w:themeColor="text1"/>
        </w:rPr>
        <w:t xml:space="preserve">maintained in good repair, slop sink clogged </w:t>
      </w:r>
    </w:p>
    <w:p w14:paraId="7BB3F682" w14:textId="77777777" w:rsidR="00470A5C" w:rsidRDefault="00470A5C" w:rsidP="00470A5C">
      <w:pPr>
        <w:tabs>
          <w:tab w:val="left" w:pos="2880"/>
        </w:tabs>
        <w:rPr>
          <w:i/>
        </w:rPr>
      </w:pPr>
    </w:p>
    <w:p w14:paraId="173B4846" w14:textId="77777777" w:rsidR="00470A5C" w:rsidRDefault="00470A5C" w:rsidP="00470A5C">
      <w:pPr>
        <w:tabs>
          <w:tab w:val="left" w:pos="2880"/>
        </w:tabs>
        <w:rPr>
          <w:i/>
        </w:rPr>
      </w:pPr>
      <w:r>
        <w:rPr>
          <w:i/>
        </w:rPr>
        <w:t>Cardio Room</w:t>
      </w:r>
    </w:p>
    <w:p w14:paraId="58505EF9" w14:textId="77777777" w:rsidR="00470A5C" w:rsidRDefault="00470A5C" w:rsidP="00470A5C">
      <w:pPr>
        <w:tabs>
          <w:tab w:val="left" w:pos="2880"/>
        </w:tabs>
      </w:pPr>
      <w:r>
        <w:t>105 CMR 451.350*</w:t>
      </w:r>
      <w:r>
        <w:tab/>
        <w:t>Structural Maintenance: Door not rodent and weathertight</w:t>
      </w:r>
    </w:p>
    <w:p w14:paraId="3FED242D" w14:textId="77777777" w:rsidR="00470A5C" w:rsidRDefault="00470A5C" w:rsidP="00470A5C">
      <w:pPr>
        <w:tabs>
          <w:tab w:val="left" w:pos="2880"/>
        </w:tabs>
        <w:rPr>
          <w:sz w:val="18"/>
          <w:szCs w:val="18"/>
        </w:rPr>
      </w:pPr>
    </w:p>
    <w:p w14:paraId="0791988F" w14:textId="77777777" w:rsidR="00470A5C" w:rsidRDefault="00470A5C" w:rsidP="00470A5C">
      <w:pPr>
        <w:tabs>
          <w:tab w:val="left" w:pos="2880"/>
        </w:tabs>
        <w:rPr>
          <w:i/>
        </w:rPr>
      </w:pPr>
      <w:r>
        <w:rPr>
          <w:i/>
        </w:rPr>
        <w:t>Weight Room</w:t>
      </w:r>
    </w:p>
    <w:p w14:paraId="779660FD" w14:textId="77777777" w:rsidR="00470A5C" w:rsidRDefault="00470A5C" w:rsidP="00470A5C">
      <w:pPr>
        <w:tabs>
          <w:tab w:val="left" w:pos="2880"/>
        </w:tabs>
      </w:pPr>
      <w:r>
        <w:t>105 CMR 451.350*</w:t>
      </w:r>
      <w:r>
        <w:tab/>
        <w:t>Structural Maintenance: Doors not rodent and weathertight</w:t>
      </w:r>
    </w:p>
    <w:p w14:paraId="1601037E" w14:textId="73B6F250" w:rsidR="00470A5C" w:rsidRPr="00FC5F73" w:rsidRDefault="00FC5F73" w:rsidP="00470A5C">
      <w:pPr>
        <w:tabs>
          <w:tab w:val="left" w:pos="2880"/>
        </w:tabs>
        <w:rPr>
          <w:color w:val="FF0000"/>
        </w:rPr>
      </w:pPr>
      <w:r>
        <w:t>105 CMR 451.130</w:t>
      </w:r>
      <w:r>
        <w:tab/>
        <w:t>Plumbing: Plumbing not maintained in good repair, bubbler out-of-order</w:t>
      </w:r>
    </w:p>
    <w:p w14:paraId="6D294D07" w14:textId="77777777" w:rsidR="00470A5C" w:rsidRDefault="00470A5C" w:rsidP="00470A5C">
      <w:pPr>
        <w:tabs>
          <w:tab w:val="left" w:pos="2880"/>
        </w:tabs>
        <w:rPr>
          <w:i/>
        </w:rPr>
      </w:pPr>
    </w:p>
    <w:p w14:paraId="3FEFA714" w14:textId="77777777" w:rsidR="00470A5C" w:rsidRDefault="00470A5C" w:rsidP="00470A5C">
      <w:pPr>
        <w:tabs>
          <w:tab w:val="left" w:pos="2880"/>
        </w:tabs>
        <w:rPr>
          <w:i/>
        </w:rPr>
      </w:pPr>
      <w:r>
        <w:rPr>
          <w:i/>
        </w:rPr>
        <w:t>Storage Rooms</w:t>
      </w:r>
    </w:p>
    <w:p w14:paraId="67E98DD8" w14:textId="77777777" w:rsidR="00470A5C" w:rsidRDefault="00470A5C" w:rsidP="00470A5C">
      <w:pPr>
        <w:tabs>
          <w:tab w:val="left" w:pos="2880"/>
        </w:tabs>
      </w:pPr>
      <w:r>
        <w:tab/>
        <w:t>No Violations Noted</w:t>
      </w:r>
    </w:p>
    <w:p w14:paraId="05F380AC" w14:textId="77777777" w:rsidR="00470A5C" w:rsidRDefault="00470A5C" w:rsidP="00470A5C">
      <w:pPr>
        <w:tabs>
          <w:tab w:val="left" w:pos="2880"/>
        </w:tabs>
        <w:rPr>
          <w:bCs/>
          <w:i/>
        </w:rPr>
      </w:pPr>
    </w:p>
    <w:p w14:paraId="699BFADB" w14:textId="77777777" w:rsidR="00470A5C" w:rsidRDefault="00470A5C" w:rsidP="00470A5C">
      <w:pPr>
        <w:tabs>
          <w:tab w:val="left" w:pos="2880"/>
        </w:tabs>
        <w:rPr>
          <w:b/>
          <w:u w:val="single"/>
        </w:rPr>
      </w:pPr>
      <w:r>
        <w:rPr>
          <w:b/>
          <w:u w:val="single"/>
        </w:rPr>
        <w:t>FARM SERVICE GARAGE</w:t>
      </w:r>
    </w:p>
    <w:p w14:paraId="70254791" w14:textId="7E4BE7C0" w:rsidR="00470A5C" w:rsidRDefault="00470A5C" w:rsidP="0036032E">
      <w:pPr>
        <w:tabs>
          <w:tab w:val="left" w:pos="2880"/>
        </w:tabs>
        <w:rPr>
          <w:i/>
          <w:iCs/>
        </w:rPr>
      </w:pPr>
    </w:p>
    <w:p w14:paraId="4F5C1C8F" w14:textId="77777777" w:rsidR="00A72332" w:rsidRDefault="00A72332" w:rsidP="00A72332">
      <w:pPr>
        <w:tabs>
          <w:tab w:val="left" w:pos="2880"/>
        </w:tabs>
        <w:rPr>
          <w:i/>
        </w:rPr>
      </w:pPr>
      <w:r>
        <w:rPr>
          <w:i/>
        </w:rPr>
        <w:t>Tool Crib Room</w:t>
      </w:r>
    </w:p>
    <w:p w14:paraId="1BC08207" w14:textId="338F4B70" w:rsidR="00A72332" w:rsidRDefault="00A72332" w:rsidP="00A72332">
      <w:pPr>
        <w:tabs>
          <w:tab w:val="left" w:pos="2880"/>
        </w:tabs>
      </w:pPr>
      <w:r w:rsidRPr="004C05A2">
        <w:tab/>
        <w:t>No Violations</w:t>
      </w:r>
      <w:r>
        <w:t xml:space="preserve"> Noted</w:t>
      </w:r>
    </w:p>
    <w:p w14:paraId="4349057C" w14:textId="77777777" w:rsidR="00A72332" w:rsidRDefault="00A72332" w:rsidP="00A72332">
      <w:pPr>
        <w:tabs>
          <w:tab w:val="left" w:pos="2880"/>
        </w:tabs>
        <w:rPr>
          <w:i/>
        </w:rPr>
      </w:pPr>
    </w:p>
    <w:p w14:paraId="63642FB3" w14:textId="77777777" w:rsidR="00A72332" w:rsidRDefault="00A72332" w:rsidP="00A72332">
      <w:pPr>
        <w:tabs>
          <w:tab w:val="left" w:pos="2880"/>
        </w:tabs>
        <w:rPr>
          <w:i/>
        </w:rPr>
      </w:pPr>
      <w:r>
        <w:rPr>
          <w:i/>
        </w:rPr>
        <w:t>Dumpsters</w:t>
      </w:r>
    </w:p>
    <w:p w14:paraId="1586D513" w14:textId="77777777" w:rsidR="00A72332" w:rsidRDefault="00A72332" w:rsidP="00A72332">
      <w:pPr>
        <w:tabs>
          <w:tab w:val="left" w:pos="2880"/>
        </w:tabs>
        <w:ind w:left="2880" w:hanging="2880"/>
      </w:pPr>
      <w:r>
        <w:t>105 CMR 451.370*</w:t>
      </w:r>
      <w:r>
        <w:tab/>
        <w:t>Garbage Storage: Lids to dumpsters not kept closed</w:t>
      </w:r>
    </w:p>
    <w:p w14:paraId="70A8F4B8" w14:textId="77777777" w:rsidR="00A72332" w:rsidRDefault="00A72332" w:rsidP="00A72332">
      <w:pPr>
        <w:rPr>
          <w:i/>
          <w:color w:val="000000"/>
        </w:rPr>
      </w:pPr>
    </w:p>
    <w:p w14:paraId="1CC1273D" w14:textId="77777777" w:rsidR="00A72332" w:rsidRDefault="00A72332" w:rsidP="00A72332">
      <w:pPr>
        <w:rPr>
          <w:i/>
          <w:color w:val="000000"/>
        </w:rPr>
      </w:pPr>
      <w:r>
        <w:rPr>
          <w:i/>
          <w:color w:val="000000"/>
        </w:rPr>
        <w:t>Swill Area</w:t>
      </w:r>
    </w:p>
    <w:p w14:paraId="07287190" w14:textId="77777777" w:rsidR="00A72332" w:rsidRPr="004C05A2" w:rsidRDefault="00A72332">
      <w:pPr>
        <w:tabs>
          <w:tab w:val="left" w:pos="2880"/>
        </w:tabs>
      </w:pPr>
      <w:r w:rsidRPr="004C05A2">
        <w:tab/>
        <w:t>No Violations</w:t>
      </w:r>
      <w:r>
        <w:t xml:space="preserve"> Noted</w:t>
      </w:r>
    </w:p>
    <w:p w14:paraId="79175A5D" w14:textId="21C7C049" w:rsidR="00A72332" w:rsidRDefault="00A72332" w:rsidP="00A72332">
      <w:pPr>
        <w:tabs>
          <w:tab w:val="left" w:pos="2880"/>
        </w:tabs>
        <w:ind w:left="2880" w:hanging="2880"/>
      </w:pPr>
    </w:p>
    <w:p w14:paraId="0FF2940E" w14:textId="77777777" w:rsidR="00A72332" w:rsidRDefault="00A72332" w:rsidP="00A72332">
      <w:pPr>
        <w:tabs>
          <w:tab w:val="left" w:pos="2880"/>
        </w:tabs>
        <w:rPr>
          <w:b/>
          <w:u w:val="single"/>
        </w:rPr>
      </w:pPr>
      <w:r>
        <w:rPr>
          <w:b/>
          <w:u w:val="single"/>
        </w:rPr>
        <w:t>COW BARN</w:t>
      </w:r>
    </w:p>
    <w:p w14:paraId="682690B6" w14:textId="77777777" w:rsidR="00A72332" w:rsidRDefault="00A72332" w:rsidP="00A72332">
      <w:pPr>
        <w:tabs>
          <w:tab w:val="left" w:pos="2880"/>
        </w:tabs>
        <w:rPr>
          <w:b/>
          <w:u w:val="single"/>
        </w:rPr>
      </w:pPr>
    </w:p>
    <w:p w14:paraId="2A8A75BA" w14:textId="02D5498B" w:rsidR="00A72332" w:rsidRDefault="00A72332" w:rsidP="00A72332">
      <w:pPr>
        <w:tabs>
          <w:tab w:val="left" w:pos="2880"/>
        </w:tabs>
        <w:rPr>
          <w:i/>
        </w:rPr>
      </w:pPr>
      <w:r>
        <w:rPr>
          <w:i/>
        </w:rPr>
        <w:t>Hallway</w:t>
      </w:r>
    </w:p>
    <w:p w14:paraId="61264933" w14:textId="77777777" w:rsidR="00A72332" w:rsidRPr="006C723C" w:rsidRDefault="00A72332">
      <w:pPr>
        <w:tabs>
          <w:tab w:val="left" w:pos="2880"/>
        </w:tabs>
        <w:rPr>
          <w:color w:val="000000" w:themeColor="text1"/>
        </w:rPr>
      </w:pPr>
      <w:r w:rsidRPr="006C723C">
        <w:rPr>
          <w:color w:val="000000" w:themeColor="text1"/>
        </w:rPr>
        <w:tab/>
        <w:t>No Violations Noted</w:t>
      </w:r>
    </w:p>
    <w:p w14:paraId="281C3CF5" w14:textId="4FB15568" w:rsidR="00A72332" w:rsidRPr="006C723C" w:rsidRDefault="00A72332" w:rsidP="00A72332">
      <w:pPr>
        <w:tabs>
          <w:tab w:val="left" w:pos="2880"/>
        </w:tabs>
        <w:rPr>
          <w:color w:val="000000" w:themeColor="text1"/>
        </w:rPr>
      </w:pPr>
    </w:p>
    <w:p w14:paraId="5E5B4ADC" w14:textId="22D6F87F" w:rsidR="00A72332" w:rsidRPr="006C723C" w:rsidRDefault="00A72332" w:rsidP="00A72332">
      <w:pPr>
        <w:tabs>
          <w:tab w:val="left" w:pos="2880"/>
        </w:tabs>
        <w:rPr>
          <w:i/>
          <w:color w:val="000000" w:themeColor="text1"/>
        </w:rPr>
      </w:pPr>
      <w:r w:rsidRPr="006C723C">
        <w:rPr>
          <w:i/>
          <w:color w:val="000000" w:themeColor="text1"/>
        </w:rPr>
        <w:t>Property Room</w:t>
      </w:r>
    </w:p>
    <w:p w14:paraId="6F53BB2D" w14:textId="77777777" w:rsidR="00A72332" w:rsidRPr="006C723C" w:rsidRDefault="00A72332" w:rsidP="00A72332">
      <w:pPr>
        <w:tabs>
          <w:tab w:val="left" w:pos="2880"/>
        </w:tabs>
        <w:rPr>
          <w:color w:val="000000" w:themeColor="text1"/>
        </w:rPr>
      </w:pPr>
      <w:r w:rsidRPr="006C723C">
        <w:rPr>
          <w:color w:val="000000" w:themeColor="text1"/>
        </w:rPr>
        <w:tab/>
        <w:t>No Violations Noted</w:t>
      </w:r>
    </w:p>
    <w:p w14:paraId="5CA7EE31" w14:textId="77777777" w:rsidR="00ED4A99" w:rsidRPr="006C723C" w:rsidRDefault="00ED4A99" w:rsidP="00A72332">
      <w:pPr>
        <w:tabs>
          <w:tab w:val="left" w:pos="2880"/>
        </w:tabs>
        <w:rPr>
          <w:i/>
          <w:color w:val="000000" w:themeColor="text1"/>
        </w:rPr>
      </w:pPr>
    </w:p>
    <w:p w14:paraId="1CFB9B3B" w14:textId="0974B09B" w:rsidR="00A72332" w:rsidRPr="006C723C" w:rsidRDefault="00A72332" w:rsidP="00A72332">
      <w:pPr>
        <w:tabs>
          <w:tab w:val="left" w:pos="2880"/>
        </w:tabs>
        <w:rPr>
          <w:i/>
          <w:color w:val="000000" w:themeColor="text1"/>
        </w:rPr>
      </w:pPr>
      <w:r w:rsidRPr="006C723C">
        <w:rPr>
          <w:i/>
          <w:color w:val="000000" w:themeColor="text1"/>
        </w:rPr>
        <w:t>Property Storage</w:t>
      </w:r>
    </w:p>
    <w:p w14:paraId="7B7EFA6D" w14:textId="77777777" w:rsidR="00A72332" w:rsidRPr="006C723C" w:rsidRDefault="00A72332" w:rsidP="00A72332">
      <w:pPr>
        <w:tabs>
          <w:tab w:val="left" w:pos="2880"/>
        </w:tabs>
        <w:rPr>
          <w:color w:val="000000" w:themeColor="text1"/>
        </w:rPr>
      </w:pPr>
      <w:r w:rsidRPr="006C723C">
        <w:rPr>
          <w:color w:val="000000" w:themeColor="text1"/>
        </w:rPr>
        <w:t>105 CMR 451.350*</w:t>
      </w:r>
      <w:r w:rsidRPr="006C723C">
        <w:rPr>
          <w:color w:val="000000" w:themeColor="text1"/>
        </w:rPr>
        <w:tab/>
        <w:t xml:space="preserve">Structural Maintenance: Hole in ceiling </w:t>
      </w:r>
    </w:p>
    <w:p w14:paraId="515A1930" w14:textId="77777777" w:rsidR="00A72332" w:rsidRPr="006C723C" w:rsidRDefault="00A72332" w:rsidP="00A72332">
      <w:pPr>
        <w:tabs>
          <w:tab w:val="left" w:pos="2880"/>
        </w:tabs>
        <w:rPr>
          <w:color w:val="000000" w:themeColor="text1"/>
        </w:rPr>
      </w:pPr>
      <w:r w:rsidRPr="006C723C">
        <w:rPr>
          <w:color w:val="000000" w:themeColor="text1"/>
        </w:rPr>
        <w:t>105 CMR 451.350*</w:t>
      </w:r>
      <w:r w:rsidRPr="006C723C">
        <w:rPr>
          <w:color w:val="000000" w:themeColor="text1"/>
        </w:rPr>
        <w:tab/>
        <w:t xml:space="preserve">Structural Maintenance: Ceiling damaged </w:t>
      </w:r>
    </w:p>
    <w:p w14:paraId="08852E5E" w14:textId="3AE49BB9" w:rsidR="00A72332" w:rsidRPr="006C723C" w:rsidRDefault="00A72332" w:rsidP="00A72332">
      <w:pPr>
        <w:tabs>
          <w:tab w:val="left" w:pos="2880"/>
        </w:tabs>
        <w:rPr>
          <w:color w:val="000000" w:themeColor="text1"/>
        </w:rPr>
      </w:pPr>
      <w:r w:rsidRPr="006C723C">
        <w:rPr>
          <w:color w:val="000000" w:themeColor="text1"/>
        </w:rPr>
        <w:t>105 CMR 451.350*</w:t>
      </w:r>
      <w:r w:rsidRPr="006C723C">
        <w:rPr>
          <w:color w:val="000000" w:themeColor="text1"/>
        </w:rPr>
        <w:tab/>
        <w:t>Structural Maintenance: Roof leaks</w:t>
      </w:r>
    </w:p>
    <w:p w14:paraId="6F36C8CB" w14:textId="77777777" w:rsidR="00A72332" w:rsidRPr="006C723C" w:rsidRDefault="00A72332" w:rsidP="00A72332">
      <w:pPr>
        <w:tabs>
          <w:tab w:val="left" w:pos="2880"/>
        </w:tabs>
        <w:rPr>
          <w:color w:val="000000" w:themeColor="text1"/>
        </w:rPr>
      </w:pPr>
    </w:p>
    <w:p w14:paraId="0E795840" w14:textId="77777777" w:rsidR="001639BF" w:rsidRDefault="001639BF" w:rsidP="00A72332">
      <w:pPr>
        <w:tabs>
          <w:tab w:val="left" w:pos="2880"/>
        </w:tabs>
        <w:rPr>
          <w:i/>
        </w:rPr>
      </w:pPr>
    </w:p>
    <w:p w14:paraId="4B54B40B" w14:textId="77777777" w:rsidR="005C54AE" w:rsidRDefault="005C54AE" w:rsidP="00A72332">
      <w:pPr>
        <w:tabs>
          <w:tab w:val="left" w:pos="2880"/>
        </w:tabs>
        <w:rPr>
          <w:i/>
        </w:rPr>
      </w:pPr>
    </w:p>
    <w:p w14:paraId="78507D26" w14:textId="673C46E9" w:rsidR="00A72332" w:rsidRDefault="00A72332" w:rsidP="00A72332">
      <w:pPr>
        <w:tabs>
          <w:tab w:val="left" w:pos="2880"/>
        </w:tabs>
        <w:rPr>
          <w:i/>
        </w:rPr>
      </w:pPr>
      <w:r w:rsidRPr="00574648">
        <w:rPr>
          <w:i/>
        </w:rPr>
        <w:lastRenderedPageBreak/>
        <w:t>Inmate Locker Room</w:t>
      </w:r>
    </w:p>
    <w:p w14:paraId="42DE1311" w14:textId="0AC40D1D" w:rsidR="00A72332" w:rsidRDefault="00A72332" w:rsidP="00A72332">
      <w:pPr>
        <w:tabs>
          <w:tab w:val="left" w:pos="2880"/>
        </w:tabs>
      </w:pPr>
      <w:r>
        <w:t>105 CMR 451.123*</w:t>
      </w:r>
      <w:r>
        <w:tab/>
        <w:t>Maintenance: Baseboard heater damaged</w:t>
      </w:r>
    </w:p>
    <w:p w14:paraId="1E37D174" w14:textId="5E6B004B" w:rsidR="00574648" w:rsidRDefault="00574648" w:rsidP="00A72332">
      <w:pPr>
        <w:tabs>
          <w:tab w:val="left" w:pos="2880"/>
        </w:tabs>
      </w:pPr>
    </w:p>
    <w:p w14:paraId="49F71D14" w14:textId="57DBD6F0" w:rsidR="00574648" w:rsidRPr="00574648" w:rsidRDefault="00574648" w:rsidP="00A72332">
      <w:pPr>
        <w:tabs>
          <w:tab w:val="left" w:pos="2880"/>
        </w:tabs>
        <w:rPr>
          <w:i/>
          <w:iCs/>
        </w:rPr>
      </w:pPr>
      <w:r>
        <w:rPr>
          <w:i/>
          <w:iCs/>
        </w:rPr>
        <w:t>Inmate Bathroom (in Locker Room)</w:t>
      </w:r>
    </w:p>
    <w:p w14:paraId="578142E7" w14:textId="610D93F3" w:rsidR="00A72332" w:rsidRPr="00574648" w:rsidRDefault="00574648" w:rsidP="00A72332">
      <w:pPr>
        <w:tabs>
          <w:tab w:val="left" w:pos="2880"/>
        </w:tabs>
      </w:pPr>
      <w:r>
        <w:t>105 CMR 451.123</w:t>
      </w:r>
      <w:r>
        <w:tab/>
        <w:t>Maintenance: Sink damaged</w:t>
      </w:r>
    </w:p>
    <w:p w14:paraId="2F237D4D" w14:textId="77777777" w:rsidR="00574648" w:rsidRDefault="00574648" w:rsidP="00A72332">
      <w:pPr>
        <w:tabs>
          <w:tab w:val="left" w:pos="2880"/>
        </w:tabs>
        <w:rPr>
          <w:i/>
        </w:rPr>
      </w:pPr>
    </w:p>
    <w:p w14:paraId="14F0870A" w14:textId="5539958B" w:rsidR="00A72332" w:rsidRDefault="00A72332" w:rsidP="00A72332">
      <w:pPr>
        <w:tabs>
          <w:tab w:val="left" w:pos="2880"/>
        </w:tabs>
        <w:rPr>
          <w:i/>
        </w:rPr>
      </w:pPr>
      <w:r>
        <w:rPr>
          <w:i/>
        </w:rPr>
        <w:t>Cow Barn Office</w:t>
      </w:r>
    </w:p>
    <w:p w14:paraId="19FF2885" w14:textId="77777777" w:rsidR="00574648" w:rsidRPr="006C723C" w:rsidRDefault="00574648" w:rsidP="004E7C95">
      <w:pPr>
        <w:tabs>
          <w:tab w:val="left" w:pos="2880"/>
        </w:tabs>
        <w:ind w:left="2880" w:hanging="2880"/>
        <w:rPr>
          <w:color w:val="000000" w:themeColor="text1"/>
        </w:rPr>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6C723C">
        <w:rPr>
          <w:color w:val="000000" w:themeColor="text1"/>
        </w:rPr>
        <w:t xml:space="preserve">105 CMR 590.000, interior of microwave oven dirty </w:t>
      </w:r>
    </w:p>
    <w:p w14:paraId="4A759124" w14:textId="31E785A7" w:rsidR="00A72332" w:rsidRPr="006C723C" w:rsidRDefault="00A72332" w:rsidP="00A72332">
      <w:pPr>
        <w:tabs>
          <w:tab w:val="left" w:pos="2880"/>
        </w:tabs>
        <w:rPr>
          <w:color w:val="000000" w:themeColor="text1"/>
        </w:rPr>
      </w:pPr>
    </w:p>
    <w:p w14:paraId="1B4DFDFA" w14:textId="70FED996" w:rsidR="00A72332" w:rsidRPr="006C723C" w:rsidRDefault="00574648" w:rsidP="00A72332">
      <w:pPr>
        <w:tabs>
          <w:tab w:val="left" w:pos="2880"/>
        </w:tabs>
        <w:rPr>
          <w:i/>
          <w:color w:val="000000" w:themeColor="text1"/>
        </w:rPr>
      </w:pPr>
      <w:r w:rsidRPr="006C723C">
        <w:rPr>
          <w:i/>
          <w:color w:val="000000" w:themeColor="text1"/>
        </w:rPr>
        <w:t>Booking</w:t>
      </w:r>
    </w:p>
    <w:p w14:paraId="1A1528E1" w14:textId="02D5262A" w:rsidR="00A72332" w:rsidRPr="006C723C" w:rsidRDefault="00574648" w:rsidP="00574648">
      <w:pPr>
        <w:tabs>
          <w:tab w:val="left" w:pos="2880"/>
        </w:tabs>
        <w:rPr>
          <w:color w:val="000000" w:themeColor="text1"/>
        </w:rPr>
      </w:pPr>
      <w:r w:rsidRPr="006C723C">
        <w:rPr>
          <w:color w:val="000000" w:themeColor="text1"/>
        </w:rPr>
        <w:tab/>
        <w:t>No Violations Noted</w:t>
      </w:r>
    </w:p>
    <w:p w14:paraId="0ABEEE05" w14:textId="77777777" w:rsidR="00A72332" w:rsidRPr="006C723C" w:rsidRDefault="00A72332" w:rsidP="00A72332">
      <w:pPr>
        <w:tabs>
          <w:tab w:val="left" w:pos="2880"/>
        </w:tabs>
        <w:rPr>
          <w:b/>
          <w:color w:val="000000" w:themeColor="text1"/>
          <w:u w:val="single"/>
        </w:rPr>
      </w:pPr>
    </w:p>
    <w:p w14:paraId="59BDE77E" w14:textId="59B727D0" w:rsidR="00A72332" w:rsidRPr="006C723C" w:rsidRDefault="00A72332" w:rsidP="00A72332">
      <w:pPr>
        <w:tabs>
          <w:tab w:val="left" w:pos="2880"/>
        </w:tabs>
        <w:rPr>
          <w:b/>
          <w:color w:val="000000" w:themeColor="text1"/>
          <w:u w:val="single"/>
        </w:rPr>
      </w:pPr>
      <w:r w:rsidRPr="006C723C">
        <w:rPr>
          <w:b/>
          <w:color w:val="000000" w:themeColor="text1"/>
          <w:u w:val="single"/>
        </w:rPr>
        <w:t>PROGRAM BUILDING</w:t>
      </w:r>
    </w:p>
    <w:p w14:paraId="487BBD38" w14:textId="3169BD5F" w:rsidR="00E0266E" w:rsidRPr="006C723C" w:rsidRDefault="00E0266E" w:rsidP="00E0266E">
      <w:pPr>
        <w:tabs>
          <w:tab w:val="left" w:pos="2880"/>
        </w:tabs>
        <w:rPr>
          <w:b/>
          <w:color w:val="000000" w:themeColor="text1"/>
          <w:u w:val="single"/>
        </w:rPr>
      </w:pPr>
      <w:r w:rsidRPr="006C723C">
        <w:rPr>
          <w:color w:val="000000" w:themeColor="text1"/>
        </w:rPr>
        <w:t>105 CMR 451.350*</w:t>
      </w:r>
      <w:r w:rsidRPr="006C723C">
        <w:rPr>
          <w:color w:val="000000" w:themeColor="text1"/>
        </w:rPr>
        <w:tab/>
        <w:t>Structural Maintenance: Side doors not rodent and weathertight</w:t>
      </w:r>
    </w:p>
    <w:p w14:paraId="4106B5AC" w14:textId="4525C8F1" w:rsidR="00A72332" w:rsidRDefault="00A72332" w:rsidP="0036032E">
      <w:pPr>
        <w:tabs>
          <w:tab w:val="left" w:pos="2880"/>
        </w:tabs>
        <w:rPr>
          <w:i/>
          <w:iCs/>
        </w:rPr>
      </w:pPr>
    </w:p>
    <w:p w14:paraId="38E3954D" w14:textId="77777777" w:rsidR="00E0266E" w:rsidRDefault="00E0266E" w:rsidP="00E0266E">
      <w:pPr>
        <w:tabs>
          <w:tab w:val="left" w:pos="2880"/>
        </w:tabs>
        <w:rPr>
          <w:i/>
        </w:rPr>
      </w:pPr>
      <w:r>
        <w:rPr>
          <w:i/>
        </w:rPr>
        <w:t>IPS Office</w:t>
      </w:r>
    </w:p>
    <w:p w14:paraId="0DE376E1" w14:textId="18B590F5" w:rsidR="00E0266E" w:rsidRDefault="00E0266E" w:rsidP="00E0266E">
      <w:pPr>
        <w:tabs>
          <w:tab w:val="left" w:pos="2880"/>
        </w:tabs>
      </w:pPr>
      <w:r w:rsidRPr="004C05A2">
        <w:tab/>
        <w:t>No Violations</w:t>
      </w:r>
      <w:r>
        <w:t xml:space="preserve"> Noted</w:t>
      </w:r>
    </w:p>
    <w:p w14:paraId="6A544949" w14:textId="77777777" w:rsidR="00E0266E" w:rsidRDefault="00E0266E" w:rsidP="00E0266E">
      <w:pPr>
        <w:tabs>
          <w:tab w:val="left" w:pos="2880"/>
        </w:tabs>
        <w:rPr>
          <w:b/>
          <w:u w:val="single"/>
        </w:rPr>
      </w:pPr>
    </w:p>
    <w:p w14:paraId="3E8C7486" w14:textId="32F4DAA2" w:rsidR="00E0266E" w:rsidRDefault="00E0266E" w:rsidP="00E0266E">
      <w:pPr>
        <w:tabs>
          <w:tab w:val="left" w:pos="2880"/>
        </w:tabs>
        <w:rPr>
          <w:i/>
        </w:rPr>
      </w:pPr>
      <w:r>
        <w:rPr>
          <w:i/>
        </w:rPr>
        <w:t>Treasurer’s Office</w:t>
      </w:r>
    </w:p>
    <w:p w14:paraId="2D5F0DF3" w14:textId="77777777" w:rsidR="00E0266E" w:rsidRDefault="00E0266E" w:rsidP="00E0266E">
      <w:pPr>
        <w:tabs>
          <w:tab w:val="left" w:pos="2880"/>
        </w:tabs>
      </w:pPr>
      <w:r>
        <w:tab/>
        <w:t>No Violations Noted</w:t>
      </w:r>
    </w:p>
    <w:p w14:paraId="32A6F1E1" w14:textId="77777777" w:rsidR="00E0266E" w:rsidRDefault="00E0266E" w:rsidP="00E0266E">
      <w:pPr>
        <w:tabs>
          <w:tab w:val="left" w:pos="2880"/>
        </w:tabs>
      </w:pPr>
    </w:p>
    <w:p w14:paraId="499A0CF8" w14:textId="77777777" w:rsidR="00E0266E" w:rsidRDefault="00E0266E" w:rsidP="00E0266E">
      <w:pPr>
        <w:tabs>
          <w:tab w:val="left" w:pos="2880"/>
        </w:tabs>
        <w:rPr>
          <w:i/>
        </w:rPr>
      </w:pPr>
      <w:r>
        <w:rPr>
          <w:i/>
        </w:rPr>
        <w:t>Office (left)</w:t>
      </w:r>
    </w:p>
    <w:p w14:paraId="4D1E336B" w14:textId="77777777" w:rsidR="00E0266E" w:rsidRDefault="00E0266E" w:rsidP="00E0266E">
      <w:pPr>
        <w:tabs>
          <w:tab w:val="left" w:pos="2880"/>
        </w:tabs>
      </w:pPr>
      <w:r>
        <w:tab/>
        <w:t>Unable to Inspect - Locked</w:t>
      </w:r>
    </w:p>
    <w:p w14:paraId="62329EC5" w14:textId="77777777" w:rsidR="00E0266E" w:rsidRDefault="00E0266E" w:rsidP="00E0266E">
      <w:pPr>
        <w:tabs>
          <w:tab w:val="left" w:pos="2880"/>
        </w:tabs>
      </w:pPr>
    </w:p>
    <w:p w14:paraId="4B01D4D7" w14:textId="77777777" w:rsidR="00E0266E" w:rsidRDefault="00E0266E" w:rsidP="00E0266E">
      <w:pPr>
        <w:tabs>
          <w:tab w:val="left" w:pos="2880"/>
        </w:tabs>
        <w:rPr>
          <w:i/>
        </w:rPr>
      </w:pPr>
      <w:r>
        <w:rPr>
          <w:i/>
        </w:rPr>
        <w:t xml:space="preserve">Classrooms </w:t>
      </w:r>
    </w:p>
    <w:p w14:paraId="204F1DD0" w14:textId="77777777" w:rsidR="00E0266E" w:rsidRDefault="00E0266E" w:rsidP="00E0266E">
      <w:pPr>
        <w:tabs>
          <w:tab w:val="left" w:pos="2880"/>
        </w:tabs>
      </w:pPr>
      <w:r>
        <w:tab/>
        <w:t>No Violations Noted</w:t>
      </w:r>
    </w:p>
    <w:p w14:paraId="16378902" w14:textId="77777777" w:rsidR="00E0266E" w:rsidRDefault="00E0266E" w:rsidP="00E0266E">
      <w:pPr>
        <w:tabs>
          <w:tab w:val="left" w:pos="2880"/>
        </w:tabs>
      </w:pPr>
    </w:p>
    <w:p w14:paraId="6B8FE066" w14:textId="77777777" w:rsidR="00E0266E" w:rsidRDefault="00E0266E" w:rsidP="00E0266E">
      <w:pPr>
        <w:tabs>
          <w:tab w:val="left" w:pos="2880"/>
        </w:tabs>
        <w:rPr>
          <w:i/>
        </w:rPr>
      </w:pPr>
      <w:r>
        <w:rPr>
          <w:i/>
        </w:rPr>
        <w:t>Inmate Bathroom</w:t>
      </w:r>
    </w:p>
    <w:p w14:paraId="09A09E9F" w14:textId="77777777" w:rsidR="00E0266E" w:rsidRDefault="00E0266E" w:rsidP="00E0266E">
      <w:pPr>
        <w:tabs>
          <w:tab w:val="left" w:pos="2880"/>
        </w:tabs>
      </w:pPr>
      <w:r>
        <w:tab/>
        <w:t>No Violations Noted</w:t>
      </w:r>
    </w:p>
    <w:p w14:paraId="71F1ED16" w14:textId="77777777" w:rsidR="00E0266E" w:rsidRDefault="00E0266E" w:rsidP="00E0266E">
      <w:pPr>
        <w:tabs>
          <w:tab w:val="left" w:pos="2880"/>
        </w:tabs>
      </w:pPr>
    </w:p>
    <w:p w14:paraId="69214F17" w14:textId="77777777" w:rsidR="00E0266E" w:rsidRDefault="00E0266E" w:rsidP="00E0266E">
      <w:pPr>
        <w:tabs>
          <w:tab w:val="left" w:pos="2880"/>
        </w:tabs>
        <w:rPr>
          <w:i/>
        </w:rPr>
      </w:pPr>
      <w:r>
        <w:rPr>
          <w:i/>
        </w:rPr>
        <w:t>Staff Bathroom</w:t>
      </w:r>
    </w:p>
    <w:p w14:paraId="4C9A1E95" w14:textId="77777777" w:rsidR="00E0266E" w:rsidRDefault="00E0266E" w:rsidP="00E0266E">
      <w:pPr>
        <w:tabs>
          <w:tab w:val="left" w:pos="2880"/>
        </w:tabs>
        <w:rPr>
          <w:color w:val="FF0000"/>
        </w:rPr>
      </w:pPr>
      <w:r>
        <w:t>105 CMR 451.123</w:t>
      </w:r>
      <w:r>
        <w:tab/>
        <w:t>Maintenance: Ceiling vent dusty</w:t>
      </w:r>
    </w:p>
    <w:p w14:paraId="6FECE562" w14:textId="77777777" w:rsidR="00E0266E" w:rsidRDefault="00E0266E" w:rsidP="00E0266E">
      <w:pPr>
        <w:tabs>
          <w:tab w:val="left" w:pos="2880"/>
        </w:tabs>
        <w:rPr>
          <w:b/>
        </w:rPr>
      </w:pPr>
    </w:p>
    <w:p w14:paraId="6E28D9C2" w14:textId="77777777" w:rsidR="00E0266E" w:rsidRDefault="00E0266E" w:rsidP="00E0266E">
      <w:pPr>
        <w:tabs>
          <w:tab w:val="left" w:pos="2880"/>
        </w:tabs>
        <w:rPr>
          <w:i/>
        </w:rPr>
      </w:pPr>
      <w:r>
        <w:rPr>
          <w:i/>
        </w:rPr>
        <w:t>Slop Sink</w:t>
      </w:r>
    </w:p>
    <w:p w14:paraId="3036DCBE" w14:textId="22938A6A" w:rsidR="00E0266E" w:rsidRDefault="00E0266E" w:rsidP="00E0266E">
      <w:pPr>
        <w:tabs>
          <w:tab w:val="left" w:pos="2880"/>
        </w:tabs>
      </w:pPr>
      <w:r>
        <w:t>105 CMR 451.353*</w:t>
      </w:r>
      <w:r>
        <w:tab/>
        <w:t>Interior Maintenance: Wet mop stored in bucket</w:t>
      </w:r>
    </w:p>
    <w:p w14:paraId="43BF22D7" w14:textId="77777777" w:rsidR="00E0266E" w:rsidRDefault="00E0266E" w:rsidP="00E0266E">
      <w:pPr>
        <w:tabs>
          <w:tab w:val="left" w:pos="2880"/>
        </w:tabs>
      </w:pPr>
    </w:p>
    <w:p w14:paraId="4E5E74CD" w14:textId="77777777" w:rsidR="00B55BFA" w:rsidRDefault="00B55BFA" w:rsidP="00E0266E">
      <w:pPr>
        <w:rPr>
          <w:b/>
          <w:u w:val="single"/>
        </w:rPr>
      </w:pPr>
    </w:p>
    <w:p w14:paraId="43A1F300" w14:textId="77777777" w:rsidR="00B55BFA" w:rsidRDefault="00B55BFA" w:rsidP="00E0266E">
      <w:pPr>
        <w:rPr>
          <w:b/>
          <w:u w:val="single"/>
        </w:rPr>
      </w:pPr>
    </w:p>
    <w:p w14:paraId="4C60A383" w14:textId="77777777" w:rsidR="00B55BFA" w:rsidRDefault="00B55BFA" w:rsidP="00E0266E">
      <w:pPr>
        <w:rPr>
          <w:b/>
          <w:u w:val="single"/>
        </w:rPr>
      </w:pPr>
    </w:p>
    <w:p w14:paraId="377C7F73" w14:textId="77777777" w:rsidR="00B55BFA" w:rsidRDefault="00B55BFA" w:rsidP="00E0266E">
      <w:pPr>
        <w:rPr>
          <w:b/>
          <w:u w:val="single"/>
        </w:rPr>
      </w:pPr>
    </w:p>
    <w:p w14:paraId="64B357D1" w14:textId="77777777" w:rsidR="00B55BFA" w:rsidRDefault="00B55BFA" w:rsidP="00E0266E">
      <w:pPr>
        <w:rPr>
          <w:b/>
          <w:u w:val="single"/>
        </w:rPr>
      </w:pPr>
    </w:p>
    <w:p w14:paraId="1526AD1C" w14:textId="77777777" w:rsidR="001253F6" w:rsidRDefault="001253F6" w:rsidP="00E0266E">
      <w:pPr>
        <w:rPr>
          <w:b/>
          <w:u w:val="single"/>
        </w:rPr>
      </w:pPr>
    </w:p>
    <w:p w14:paraId="5E673520" w14:textId="77777777" w:rsidR="001639BF" w:rsidRDefault="001639BF" w:rsidP="00E0266E">
      <w:pPr>
        <w:rPr>
          <w:b/>
          <w:u w:val="single"/>
        </w:rPr>
      </w:pPr>
    </w:p>
    <w:p w14:paraId="6EBE6BE7" w14:textId="77777777" w:rsidR="001639BF" w:rsidRDefault="001639BF" w:rsidP="00E0266E">
      <w:pPr>
        <w:rPr>
          <w:b/>
          <w:u w:val="single"/>
        </w:rPr>
      </w:pPr>
    </w:p>
    <w:p w14:paraId="69F40459" w14:textId="77777777" w:rsidR="001639BF" w:rsidRDefault="001639BF" w:rsidP="00E0266E">
      <w:pPr>
        <w:rPr>
          <w:b/>
          <w:u w:val="single"/>
        </w:rPr>
      </w:pPr>
    </w:p>
    <w:p w14:paraId="2F69624C" w14:textId="77777777" w:rsidR="001639BF" w:rsidRDefault="001639BF" w:rsidP="00E0266E">
      <w:pPr>
        <w:rPr>
          <w:b/>
          <w:u w:val="single"/>
        </w:rPr>
      </w:pPr>
    </w:p>
    <w:p w14:paraId="2F3D9D88" w14:textId="77777777" w:rsidR="001639BF" w:rsidRDefault="001639BF" w:rsidP="00E0266E">
      <w:pPr>
        <w:rPr>
          <w:b/>
          <w:u w:val="single"/>
        </w:rPr>
      </w:pPr>
    </w:p>
    <w:p w14:paraId="195417AB" w14:textId="77777777" w:rsidR="001639BF" w:rsidRDefault="001639BF" w:rsidP="00E0266E">
      <w:pPr>
        <w:rPr>
          <w:b/>
          <w:u w:val="single"/>
        </w:rPr>
      </w:pPr>
    </w:p>
    <w:p w14:paraId="4C3194EC" w14:textId="77777777" w:rsidR="001639BF" w:rsidRDefault="001639BF" w:rsidP="00E0266E">
      <w:pPr>
        <w:rPr>
          <w:b/>
          <w:u w:val="single"/>
        </w:rPr>
      </w:pPr>
    </w:p>
    <w:p w14:paraId="7DC57F47" w14:textId="77777777" w:rsidR="001639BF" w:rsidRDefault="001639BF" w:rsidP="00E0266E">
      <w:pPr>
        <w:rPr>
          <w:b/>
          <w:u w:val="single"/>
        </w:rPr>
      </w:pPr>
    </w:p>
    <w:p w14:paraId="42FD4B56" w14:textId="77777777" w:rsidR="001639BF" w:rsidRDefault="001639BF" w:rsidP="00E0266E">
      <w:pPr>
        <w:rPr>
          <w:b/>
          <w:u w:val="single"/>
        </w:rPr>
      </w:pPr>
    </w:p>
    <w:p w14:paraId="5140FF9F" w14:textId="77777777" w:rsidR="001639BF" w:rsidRDefault="001639BF" w:rsidP="00E0266E">
      <w:pPr>
        <w:rPr>
          <w:b/>
          <w:u w:val="single"/>
        </w:rPr>
      </w:pPr>
    </w:p>
    <w:p w14:paraId="7563F39A" w14:textId="77777777" w:rsidR="001639BF" w:rsidRDefault="001639BF" w:rsidP="00E0266E">
      <w:pPr>
        <w:rPr>
          <w:b/>
          <w:u w:val="single"/>
        </w:rPr>
      </w:pPr>
    </w:p>
    <w:p w14:paraId="138283F0" w14:textId="77777777" w:rsidR="001639BF" w:rsidRDefault="001639BF" w:rsidP="00E0266E">
      <w:pPr>
        <w:rPr>
          <w:b/>
          <w:u w:val="single"/>
        </w:rPr>
      </w:pPr>
    </w:p>
    <w:p w14:paraId="211167F9" w14:textId="77777777" w:rsidR="001639BF" w:rsidRDefault="001639BF" w:rsidP="00E0266E">
      <w:pPr>
        <w:rPr>
          <w:b/>
          <w:u w:val="single"/>
        </w:rPr>
      </w:pPr>
    </w:p>
    <w:p w14:paraId="16A86654" w14:textId="110C5479" w:rsidR="00E0266E" w:rsidRDefault="00E0266E" w:rsidP="00E0266E">
      <w:pPr>
        <w:rPr>
          <w:b/>
          <w:u w:val="single"/>
        </w:rPr>
      </w:pPr>
      <w:r>
        <w:rPr>
          <w:b/>
          <w:u w:val="single"/>
        </w:rPr>
        <w:lastRenderedPageBreak/>
        <w:t>Observations and Recommendations</w:t>
      </w:r>
    </w:p>
    <w:p w14:paraId="556A5E49" w14:textId="77777777" w:rsidR="00E0266E" w:rsidRDefault="00E0266E" w:rsidP="00E0266E"/>
    <w:p w14:paraId="05FF1F6E" w14:textId="77777777" w:rsidR="004F3282" w:rsidRDefault="00AB25E3" w:rsidP="004F3282">
      <w:pPr>
        <w:numPr>
          <w:ilvl w:val="0"/>
          <w:numId w:val="10"/>
        </w:numPr>
      </w:pPr>
      <w:r w:rsidRPr="004F3282">
        <w:t>The inmate population was 205 at the time of inspection.</w:t>
      </w:r>
    </w:p>
    <w:p w14:paraId="44E61C15" w14:textId="77777777" w:rsidR="009F4DF8" w:rsidRDefault="00F006AA" w:rsidP="0036032E">
      <w:pPr>
        <w:numPr>
          <w:ilvl w:val="0"/>
          <w:numId w:val="10"/>
        </w:numPr>
      </w:pPr>
      <w:r w:rsidRPr="004F3282">
        <w:t>The medical waste storage freezer located on the 2</w:t>
      </w:r>
      <w:r w:rsidRPr="004F3282">
        <w:rPr>
          <w:vertAlign w:val="superscript"/>
        </w:rPr>
        <w:t>nd</w:t>
      </w:r>
      <w:r w:rsidRPr="004F3282">
        <w:t xml:space="preserve"> floor of the West Down Building </w:t>
      </w:r>
      <w:r w:rsidR="004F3282" w:rsidRPr="004F3282">
        <w:t>is severely damaged and in complete disrepair, the CSP recommends replacing this freezer.</w:t>
      </w:r>
    </w:p>
    <w:p w14:paraId="2EC47BDF" w14:textId="77777777" w:rsidR="009F4DF8" w:rsidRPr="009F4DF8" w:rsidRDefault="009F4DF8" w:rsidP="009F4DF8">
      <w:pPr>
        <w:ind w:left="720"/>
      </w:pPr>
    </w:p>
    <w:p w14:paraId="199661A5" w14:textId="77777777" w:rsidR="00C06D70" w:rsidRDefault="00C06D70" w:rsidP="00C06D70">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392CBA01" w14:textId="77777777" w:rsidR="00C06D70" w:rsidRDefault="00C06D70" w:rsidP="00C06D70">
      <w:pPr>
        <w:overflowPunct w:val="0"/>
        <w:autoSpaceDE w:val="0"/>
        <w:autoSpaceDN w:val="0"/>
        <w:adjustRightInd w:val="0"/>
        <w:rPr>
          <w:b/>
        </w:rPr>
      </w:pPr>
    </w:p>
    <w:p w14:paraId="03E881A6" w14:textId="77777777" w:rsidR="00C06D70" w:rsidRDefault="00C06D70" w:rsidP="00C06D70">
      <w:r>
        <w:t xml:space="preserve">To review the specific regulatory requirements please visit our website at </w:t>
      </w:r>
      <w:hyperlink r:id="rId10" w:history="1">
        <w:r>
          <w:rPr>
            <w:rStyle w:val="Hyperlink"/>
          </w:rPr>
          <w:t>www.mass.gov/dph/dcs</w:t>
        </w:r>
      </w:hyperlink>
      <w:r>
        <w:t xml:space="preserve"> and click on "Correctional Facilities" (available in both PDF and RTF formats).</w:t>
      </w:r>
    </w:p>
    <w:p w14:paraId="09C26326" w14:textId="77777777" w:rsidR="00C06D70" w:rsidRDefault="00C06D70" w:rsidP="00C06D70"/>
    <w:p w14:paraId="016251DF" w14:textId="77777777" w:rsidR="00C06D70" w:rsidRDefault="00C06D70" w:rsidP="00C06D70">
      <w:r>
        <w:t xml:space="preserve">To review the Food Establishment Regulations or download a copy, please visit the Food Protection website at </w:t>
      </w:r>
      <w:hyperlink r:id="rId11" w:history="1">
        <w:r>
          <w:rPr>
            <w:rStyle w:val="Hyperlink"/>
          </w:rPr>
          <w:t>www.mass.gov/dph/fpp</w:t>
        </w:r>
      </w:hyperlink>
      <w:r>
        <w:t xml:space="preserve"> and click on "Retail food". Then under DPH Regulations and FDA Code click "Merged Food Code" or "105 CMR 590.000 - State Sanitary Code Chapter X - Minimum Sanitation Standards for Food Establishments".</w:t>
      </w:r>
    </w:p>
    <w:p w14:paraId="33EB79CE" w14:textId="77777777" w:rsidR="00C06D70" w:rsidRDefault="00C06D70" w:rsidP="00C06D70">
      <w:pPr>
        <w:rPr>
          <w:color w:val="000000"/>
        </w:rPr>
      </w:pPr>
    </w:p>
    <w:p w14:paraId="6BACAA9A" w14:textId="77777777" w:rsidR="00C06D70" w:rsidRDefault="00C06D70" w:rsidP="00C06D70">
      <w:r>
        <w:t xml:space="preserve">To review the Labeling regulations please visit the Food Protection website at </w:t>
      </w:r>
      <w:hyperlink r:id="rId12" w:tooltip="http://www.mass.gov/dph/fpp" w:history="1">
        <w:r>
          <w:rPr>
            <w:rStyle w:val="Hyperlink"/>
            <w:color w:val="3333FF"/>
          </w:rPr>
          <w:t>www.mass.gov/dph/fpp</w:t>
        </w:r>
      </w:hyperlink>
      <w:r>
        <w:t xml:space="preserve"> and click on “Food Protection Program regulations”. Then under Food Processing click “105 CMR 500.000: Good Manufacturing Practices for Food”.</w:t>
      </w:r>
    </w:p>
    <w:p w14:paraId="5A19C852" w14:textId="77777777" w:rsidR="00C06D70" w:rsidRDefault="00C06D70" w:rsidP="00C06D70">
      <w:pPr>
        <w:rPr>
          <w:color w:val="000000"/>
        </w:rPr>
      </w:pPr>
    </w:p>
    <w:p w14:paraId="2A26E974" w14:textId="77777777" w:rsidR="00C06D70" w:rsidRDefault="00C06D70" w:rsidP="00C06D70">
      <w:pPr>
        <w:overflowPunct w:val="0"/>
        <w:autoSpaceDE w:val="0"/>
        <w:autoSpaceDN w:val="0"/>
        <w:adjustRightInd w:val="0"/>
        <w:ind w:left="1980" w:hanging="1980"/>
      </w:pPr>
      <w:r>
        <w:t>This inspection report is signed and certified under the pains and penalties of perjury.</w:t>
      </w:r>
    </w:p>
    <w:p w14:paraId="31D6BDB1" w14:textId="77777777" w:rsidR="00C06D70" w:rsidRDefault="00C06D70" w:rsidP="00C06D70"/>
    <w:p w14:paraId="1637EBC5" w14:textId="77777777" w:rsidR="00C06D70" w:rsidRDefault="00C06D70" w:rsidP="00C06D70"/>
    <w:p w14:paraId="7A5CAE71" w14:textId="77777777" w:rsidR="00C06D70" w:rsidRDefault="00C06D70" w:rsidP="00C06D70">
      <w:r>
        <w:tab/>
      </w:r>
      <w:r>
        <w:tab/>
      </w:r>
      <w:r>
        <w:tab/>
      </w:r>
      <w:r>
        <w:tab/>
      </w:r>
      <w:r>
        <w:tab/>
      </w:r>
      <w:r>
        <w:tab/>
      </w:r>
      <w:r>
        <w:tab/>
      </w:r>
      <w:r>
        <w:tab/>
      </w:r>
      <w:r>
        <w:tab/>
        <w:t>Sincerely,</w:t>
      </w:r>
    </w:p>
    <w:p w14:paraId="509D2900" w14:textId="0783D57D" w:rsidR="00C06D70" w:rsidRDefault="009A0708" w:rsidP="00C06D70">
      <w:pPr>
        <w:ind w:left="5760" w:firstLine="720"/>
      </w:pPr>
      <w:r>
        <w:rPr>
          <w:noProof/>
        </w:rPr>
        <w:drawing>
          <wp:inline distT="0" distB="0" distL="0" distR="0" wp14:anchorId="4F82BE75" wp14:editId="65D15C94">
            <wp:extent cx="1120775" cy="334010"/>
            <wp:effectExtent l="0" t="0" r="3175" b="889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a:fillRect/>
                    </a:stretch>
                  </pic:blipFill>
                  <pic:spPr>
                    <a:xfrm>
                      <a:off x="0" y="0"/>
                      <a:ext cx="1120775" cy="334010"/>
                    </a:xfrm>
                    <a:prstGeom prst="rect">
                      <a:avLst/>
                    </a:prstGeom>
                  </pic:spPr>
                </pic:pic>
              </a:graphicData>
            </a:graphic>
          </wp:inline>
        </w:drawing>
      </w:r>
    </w:p>
    <w:p w14:paraId="1579AF8A" w14:textId="77777777" w:rsidR="009A0708" w:rsidRDefault="00C06D70" w:rsidP="009A0708">
      <w:r>
        <w:tab/>
      </w:r>
      <w:r>
        <w:tab/>
      </w:r>
      <w:r>
        <w:tab/>
      </w:r>
      <w:r>
        <w:tab/>
      </w:r>
      <w:r>
        <w:tab/>
      </w:r>
      <w:r>
        <w:tab/>
      </w:r>
      <w:r>
        <w:tab/>
      </w:r>
      <w:r>
        <w:tab/>
      </w:r>
      <w:r>
        <w:tab/>
      </w:r>
      <w:r w:rsidR="009A0708">
        <w:t>Kelli Poulin</w:t>
      </w:r>
    </w:p>
    <w:p w14:paraId="5958EA52" w14:textId="7B8D7137" w:rsidR="00C06D70" w:rsidRPr="004F3282" w:rsidRDefault="009A0708" w:rsidP="004F3282">
      <w:r>
        <w:tab/>
      </w:r>
      <w:r>
        <w:tab/>
      </w:r>
      <w:r>
        <w:tab/>
      </w:r>
      <w:r>
        <w:tab/>
      </w:r>
      <w:r>
        <w:tab/>
      </w:r>
      <w:r>
        <w:tab/>
      </w:r>
      <w:r>
        <w:tab/>
      </w:r>
      <w:r>
        <w:tab/>
      </w:r>
      <w:r>
        <w:tab/>
        <w:t>Environmental Health Inspector, CSP, BEH</w:t>
      </w:r>
    </w:p>
    <w:sectPr w:rsidR="00C06D70" w:rsidRPr="004F3282"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7E31" w14:textId="77777777" w:rsidR="00E7795E" w:rsidRDefault="00E7795E">
      <w:r>
        <w:separator/>
      </w:r>
    </w:p>
  </w:endnote>
  <w:endnote w:type="continuationSeparator" w:id="0">
    <w:p w14:paraId="1668D191" w14:textId="77777777" w:rsidR="00E7795E" w:rsidRDefault="00E7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4B00" w14:textId="721AF93C" w:rsidR="00E7795E" w:rsidRPr="002447EC" w:rsidRDefault="00E7795E">
    <w:pPr>
      <w:pStyle w:val="Footer"/>
      <w:rPr>
        <w:sz w:val="20"/>
        <w:szCs w:val="20"/>
      </w:rPr>
    </w:pPr>
    <w:r w:rsidRPr="000F69CB">
      <w:rPr>
        <w:sz w:val="20"/>
        <w:szCs w:val="20"/>
      </w:rPr>
      <w:t>451-21(</w:t>
    </w:r>
    <w:r>
      <w:rPr>
        <w:sz w:val="20"/>
        <w:szCs w:val="20"/>
      </w:rPr>
      <w:t>1</w:t>
    </w:r>
    <w:r w:rsidRPr="000F69CB">
      <w:rPr>
        <w:sz w:val="20"/>
        <w:szCs w:val="20"/>
      </w:rPr>
      <w:t>)-Northeastern Correctional Center-Report 11-</w:t>
    </w:r>
    <w:r>
      <w:rPr>
        <w:sz w:val="20"/>
        <w:szCs w:val="20"/>
      </w:rPr>
      <w:t>1</w:t>
    </w:r>
    <w:r w:rsidR="001E43FD">
      <w:rPr>
        <w:sz w:val="20"/>
        <w:szCs w:val="20"/>
      </w:rPr>
      <w:t>5</w:t>
    </w:r>
    <w:r w:rsidRPr="000F69CB">
      <w:rPr>
        <w:sz w:val="20"/>
        <w:szCs w:val="20"/>
      </w:rPr>
      <w:t>-21</w:t>
    </w:r>
    <w:r>
      <w:rPr>
        <w:noProof/>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C54AE">
      <w:rPr>
        <w:noProof/>
        <w:sz w:val="20"/>
        <w:szCs w:val="20"/>
      </w:rPr>
      <w:t>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C54AE">
      <w:rPr>
        <w:noProof/>
        <w:sz w:val="20"/>
        <w:szCs w:val="20"/>
      </w:rPr>
      <w:t>14</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7EB4" w14:textId="77777777" w:rsidR="00E7795E" w:rsidRDefault="00E7795E">
      <w:r>
        <w:separator/>
      </w:r>
    </w:p>
  </w:footnote>
  <w:footnote w:type="continuationSeparator" w:id="0">
    <w:p w14:paraId="3F7FDD9B" w14:textId="77777777" w:rsidR="00E7795E" w:rsidRDefault="00E77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2019F"/>
    <w:rsid w:val="00046006"/>
    <w:rsid w:val="0005065C"/>
    <w:rsid w:val="000507A7"/>
    <w:rsid w:val="00050C72"/>
    <w:rsid w:val="00050E63"/>
    <w:rsid w:val="00055DCF"/>
    <w:rsid w:val="000650D7"/>
    <w:rsid w:val="00067706"/>
    <w:rsid w:val="0007632A"/>
    <w:rsid w:val="00084582"/>
    <w:rsid w:val="00090F16"/>
    <w:rsid w:val="000A0015"/>
    <w:rsid w:val="000A23E2"/>
    <w:rsid w:val="000A53E5"/>
    <w:rsid w:val="000A60EF"/>
    <w:rsid w:val="000A6652"/>
    <w:rsid w:val="000A73FB"/>
    <w:rsid w:val="000B3308"/>
    <w:rsid w:val="000D5222"/>
    <w:rsid w:val="000D70EC"/>
    <w:rsid w:val="000D71A0"/>
    <w:rsid w:val="000E5B14"/>
    <w:rsid w:val="000E78FC"/>
    <w:rsid w:val="000F5A23"/>
    <w:rsid w:val="000F69CB"/>
    <w:rsid w:val="000F7C5B"/>
    <w:rsid w:val="000F7F95"/>
    <w:rsid w:val="001052FE"/>
    <w:rsid w:val="001054F2"/>
    <w:rsid w:val="001124D2"/>
    <w:rsid w:val="00121E64"/>
    <w:rsid w:val="001224F3"/>
    <w:rsid w:val="001253F6"/>
    <w:rsid w:val="00131D08"/>
    <w:rsid w:val="0013579D"/>
    <w:rsid w:val="00142ADD"/>
    <w:rsid w:val="00157A98"/>
    <w:rsid w:val="00160542"/>
    <w:rsid w:val="001639BF"/>
    <w:rsid w:val="00194794"/>
    <w:rsid w:val="00197513"/>
    <w:rsid w:val="001A28A3"/>
    <w:rsid w:val="001D74AB"/>
    <w:rsid w:val="001E0B98"/>
    <w:rsid w:val="001E43FD"/>
    <w:rsid w:val="001F7056"/>
    <w:rsid w:val="00201347"/>
    <w:rsid w:val="002206A8"/>
    <w:rsid w:val="002223F9"/>
    <w:rsid w:val="00227052"/>
    <w:rsid w:val="002316E0"/>
    <w:rsid w:val="00231FF4"/>
    <w:rsid w:val="00233E6C"/>
    <w:rsid w:val="002353C6"/>
    <w:rsid w:val="0023690D"/>
    <w:rsid w:val="002411AB"/>
    <w:rsid w:val="002447EC"/>
    <w:rsid w:val="00252C8D"/>
    <w:rsid w:val="00257CC0"/>
    <w:rsid w:val="0027525C"/>
    <w:rsid w:val="00275307"/>
    <w:rsid w:val="00280E82"/>
    <w:rsid w:val="00281669"/>
    <w:rsid w:val="00285981"/>
    <w:rsid w:val="00293E04"/>
    <w:rsid w:val="00297532"/>
    <w:rsid w:val="002B484F"/>
    <w:rsid w:val="002D4430"/>
    <w:rsid w:val="002E4C21"/>
    <w:rsid w:val="002F4115"/>
    <w:rsid w:val="00300384"/>
    <w:rsid w:val="00301497"/>
    <w:rsid w:val="0032048F"/>
    <w:rsid w:val="00324DDE"/>
    <w:rsid w:val="003343CA"/>
    <w:rsid w:val="00334DBC"/>
    <w:rsid w:val="0036032E"/>
    <w:rsid w:val="00364F14"/>
    <w:rsid w:val="0036630A"/>
    <w:rsid w:val="00376802"/>
    <w:rsid w:val="003801E0"/>
    <w:rsid w:val="0038161E"/>
    <w:rsid w:val="003820D7"/>
    <w:rsid w:val="00393EAB"/>
    <w:rsid w:val="0039681A"/>
    <w:rsid w:val="003A4EBE"/>
    <w:rsid w:val="003B01F5"/>
    <w:rsid w:val="003B4FD5"/>
    <w:rsid w:val="003B6CAA"/>
    <w:rsid w:val="003C1702"/>
    <w:rsid w:val="003C1C21"/>
    <w:rsid w:val="003C47CE"/>
    <w:rsid w:val="003E7E5E"/>
    <w:rsid w:val="00405037"/>
    <w:rsid w:val="00405A2F"/>
    <w:rsid w:val="0042265A"/>
    <w:rsid w:val="004234EA"/>
    <w:rsid w:val="00424348"/>
    <w:rsid w:val="004319F9"/>
    <w:rsid w:val="00436F8F"/>
    <w:rsid w:val="00441BA5"/>
    <w:rsid w:val="00441D77"/>
    <w:rsid w:val="004449F3"/>
    <w:rsid w:val="00450EBD"/>
    <w:rsid w:val="00451640"/>
    <w:rsid w:val="00455035"/>
    <w:rsid w:val="004579CC"/>
    <w:rsid w:val="00457D39"/>
    <w:rsid w:val="004625A1"/>
    <w:rsid w:val="00466566"/>
    <w:rsid w:val="00470A5C"/>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D6FF1"/>
    <w:rsid w:val="004E5A04"/>
    <w:rsid w:val="004E6401"/>
    <w:rsid w:val="004E7C95"/>
    <w:rsid w:val="004E7DEF"/>
    <w:rsid w:val="004F0D48"/>
    <w:rsid w:val="004F12D4"/>
    <w:rsid w:val="004F1B77"/>
    <w:rsid w:val="004F2C7E"/>
    <w:rsid w:val="004F3282"/>
    <w:rsid w:val="004F5A79"/>
    <w:rsid w:val="00513580"/>
    <w:rsid w:val="00517D1F"/>
    <w:rsid w:val="00520732"/>
    <w:rsid w:val="00522115"/>
    <w:rsid w:val="00523290"/>
    <w:rsid w:val="005401C1"/>
    <w:rsid w:val="0054370C"/>
    <w:rsid w:val="00547AAE"/>
    <w:rsid w:val="005606A5"/>
    <w:rsid w:val="005608A3"/>
    <w:rsid w:val="00566DF8"/>
    <w:rsid w:val="00574648"/>
    <w:rsid w:val="00576657"/>
    <w:rsid w:val="00596E63"/>
    <w:rsid w:val="005A09D2"/>
    <w:rsid w:val="005A0CC1"/>
    <w:rsid w:val="005B1F67"/>
    <w:rsid w:val="005C54AE"/>
    <w:rsid w:val="005C7889"/>
    <w:rsid w:val="005D0290"/>
    <w:rsid w:val="005D220C"/>
    <w:rsid w:val="005D5585"/>
    <w:rsid w:val="005E677B"/>
    <w:rsid w:val="005F04DE"/>
    <w:rsid w:val="006009CA"/>
    <w:rsid w:val="006103B1"/>
    <w:rsid w:val="00612287"/>
    <w:rsid w:val="00635997"/>
    <w:rsid w:val="00637FEA"/>
    <w:rsid w:val="006403A3"/>
    <w:rsid w:val="00643691"/>
    <w:rsid w:val="006514B0"/>
    <w:rsid w:val="00660C40"/>
    <w:rsid w:val="006812E9"/>
    <w:rsid w:val="0068575F"/>
    <w:rsid w:val="00693312"/>
    <w:rsid w:val="00695B45"/>
    <w:rsid w:val="00697389"/>
    <w:rsid w:val="006A3649"/>
    <w:rsid w:val="006C0236"/>
    <w:rsid w:val="006C723C"/>
    <w:rsid w:val="006E0AB3"/>
    <w:rsid w:val="006E2AFA"/>
    <w:rsid w:val="006E3ABE"/>
    <w:rsid w:val="006F4AB0"/>
    <w:rsid w:val="007060DC"/>
    <w:rsid w:val="0072035B"/>
    <w:rsid w:val="00724459"/>
    <w:rsid w:val="00724720"/>
    <w:rsid w:val="00726A0B"/>
    <w:rsid w:val="00751DCD"/>
    <w:rsid w:val="0075623A"/>
    <w:rsid w:val="00787537"/>
    <w:rsid w:val="00787FD7"/>
    <w:rsid w:val="007A4EA5"/>
    <w:rsid w:val="007A55F3"/>
    <w:rsid w:val="007A5D4A"/>
    <w:rsid w:val="007B11D7"/>
    <w:rsid w:val="007B1727"/>
    <w:rsid w:val="007B2826"/>
    <w:rsid w:val="007B38AF"/>
    <w:rsid w:val="007C3545"/>
    <w:rsid w:val="007D7532"/>
    <w:rsid w:val="007F2F3A"/>
    <w:rsid w:val="008059E1"/>
    <w:rsid w:val="00827219"/>
    <w:rsid w:val="00832BF2"/>
    <w:rsid w:val="00834C55"/>
    <w:rsid w:val="0083708B"/>
    <w:rsid w:val="0084208B"/>
    <w:rsid w:val="00843352"/>
    <w:rsid w:val="008518F1"/>
    <w:rsid w:val="008632F1"/>
    <w:rsid w:val="00863AB8"/>
    <w:rsid w:val="00866248"/>
    <w:rsid w:val="0087319D"/>
    <w:rsid w:val="00875ECD"/>
    <w:rsid w:val="008A47BC"/>
    <w:rsid w:val="008A6B5A"/>
    <w:rsid w:val="008C2128"/>
    <w:rsid w:val="008C300D"/>
    <w:rsid w:val="008C6FBD"/>
    <w:rsid w:val="008D4CFB"/>
    <w:rsid w:val="008D67D0"/>
    <w:rsid w:val="008F68A7"/>
    <w:rsid w:val="00924325"/>
    <w:rsid w:val="009247A0"/>
    <w:rsid w:val="00925CFB"/>
    <w:rsid w:val="00927E04"/>
    <w:rsid w:val="009351EB"/>
    <w:rsid w:val="00936371"/>
    <w:rsid w:val="009414F8"/>
    <w:rsid w:val="009467BA"/>
    <w:rsid w:val="00954BE3"/>
    <w:rsid w:val="00972505"/>
    <w:rsid w:val="0098035D"/>
    <w:rsid w:val="00990FB7"/>
    <w:rsid w:val="00994EE4"/>
    <w:rsid w:val="009956F7"/>
    <w:rsid w:val="0099602C"/>
    <w:rsid w:val="009A0708"/>
    <w:rsid w:val="009D2852"/>
    <w:rsid w:val="009D600C"/>
    <w:rsid w:val="009F1F97"/>
    <w:rsid w:val="009F4DF8"/>
    <w:rsid w:val="009F6D35"/>
    <w:rsid w:val="00A0071E"/>
    <w:rsid w:val="00A20D07"/>
    <w:rsid w:val="00A27DD7"/>
    <w:rsid w:val="00A3306A"/>
    <w:rsid w:val="00A414E6"/>
    <w:rsid w:val="00A41F1A"/>
    <w:rsid w:val="00A52FAD"/>
    <w:rsid w:val="00A57FC9"/>
    <w:rsid w:val="00A72332"/>
    <w:rsid w:val="00A73649"/>
    <w:rsid w:val="00A85A48"/>
    <w:rsid w:val="00A9240A"/>
    <w:rsid w:val="00A939B2"/>
    <w:rsid w:val="00AB25E3"/>
    <w:rsid w:val="00AC6541"/>
    <w:rsid w:val="00AD5883"/>
    <w:rsid w:val="00AD7906"/>
    <w:rsid w:val="00AE34F1"/>
    <w:rsid w:val="00AF14C4"/>
    <w:rsid w:val="00AF4CB2"/>
    <w:rsid w:val="00B006C5"/>
    <w:rsid w:val="00B02572"/>
    <w:rsid w:val="00B21BBF"/>
    <w:rsid w:val="00B22466"/>
    <w:rsid w:val="00B24C14"/>
    <w:rsid w:val="00B24E3D"/>
    <w:rsid w:val="00B30B29"/>
    <w:rsid w:val="00B40213"/>
    <w:rsid w:val="00B41E26"/>
    <w:rsid w:val="00B41F3D"/>
    <w:rsid w:val="00B47FD3"/>
    <w:rsid w:val="00B536CA"/>
    <w:rsid w:val="00B55BFA"/>
    <w:rsid w:val="00BA0CDE"/>
    <w:rsid w:val="00BB5415"/>
    <w:rsid w:val="00BB7CF1"/>
    <w:rsid w:val="00BD75CD"/>
    <w:rsid w:val="00BE4ADE"/>
    <w:rsid w:val="00C005EF"/>
    <w:rsid w:val="00C035E3"/>
    <w:rsid w:val="00C0495E"/>
    <w:rsid w:val="00C06D70"/>
    <w:rsid w:val="00C14EFE"/>
    <w:rsid w:val="00C440FF"/>
    <w:rsid w:val="00C6323A"/>
    <w:rsid w:val="00C67DEE"/>
    <w:rsid w:val="00C733DE"/>
    <w:rsid w:val="00C745F7"/>
    <w:rsid w:val="00C81E3E"/>
    <w:rsid w:val="00C84446"/>
    <w:rsid w:val="00C92F88"/>
    <w:rsid w:val="00CA305D"/>
    <w:rsid w:val="00CA46FA"/>
    <w:rsid w:val="00CB473F"/>
    <w:rsid w:val="00CE5055"/>
    <w:rsid w:val="00CE6DF8"/>
    <w:rsid w:val="00CF05A4"/>
    <w:rsid w:val="00CF2FEC"/>
    <w:rsid w:val="00CF6823"/>
    <w:rsid w:val="00D0148A"/>
    <w:rsid w:val="00D03681"/>
    <w:rsid w:val="00D0386E"/>
    <w:rsid w:val="00D06A45"/>
    <w:rsid w:val="00D1376F"/>
    <w:rsid w:val="00D149AD"/>
    <w:rsid w:val="00D15008"/>
    <w:rsid w:val="00D26D72"/>
    <w:rsid w:val="00D3627A"/>
    <w:rsid w:val="00D41108"/>
    <w:rsid w:val="00D542DE"/>
    <w:rsid w:val="00D605CD"/>
    <w:rsid w:val="00D66C15"/>
    <w:rsid w:val="00D80B8E"/>
    <w:rsid w:val="00D817CD"/>
    <w:rsid w:val="00D824E9"/>
    <w:rsid w:val="00D86781"/>
    <w:rsid w:val="00D9231A"/>
    <w:rsid w:val="00D9532E"/>
    <w:rsid w:val="00DC1607"/>
    <w:rsid w:val="00DC3CFA"/>
    <w:rsid w:val="00DC786F"/>
    <w:rsid w:val="00DE1966"/>
    <w:rsid w:val="00DE2271"/>
    <w:rsid w:val="00DF1280"/>
    <w:rsid w:val="00E0266E"/>
    <w:rsid w:val="00E04A2B"/>
    <w:rsid w:val="00E06359"/>
    <w:rsid w:val="00E27846"/>
    <w:rsid w:val="00E3011A"/>
    <w:rsid w:val="00E30A3F"/>
    <w:rsid w:val="00E3356B"/>
    <w:rsid w:val="00E44DD5"/>
    <w:rsid w:val="00E51604"/>
    <w:rsid w:val="00E608E5"/>
    <w:rsid w:val="00E67102"/>
    <w:rsid w:val="00E76C94"/>
    <w:rsid w:val="00E7795E"/>
    <w:rsid w:val="00E8459B"/>
    <w:rsid w:val="00E9316E"/>
    <w:rsid w:val="00E9461A"/>
    <w:rsid w:val="00E97CA3"/>
    <w:rsid w:val="00EA616A"/>
    <w:rsid w:val="00EB07AC"/>
    <w:rsid w:val="00EC311D"/>
    <w:rsid w:val="00ED44B6"/>
    <w:rsid w:val="00ED4A99"/>
    <w:rsid w:val="00EE4B0C"/>
    <w:rsid w:val="00EE4C24"/>
    <w:rsid w:val="00EF2742"/>
    <w:rsid w:val="00EF39CF"/>
    <w:rsid w:val="00EF4482"/>
    <w:rsid w:val="00EF49F3"/>
    <w:rsid w:val="00F006AA"/>
    <w:rsid w:val="00F15844"/>
    <w:rsid w:val="00F17AEC"/>
    <w:rsid w:val="00F2305E"/>
    <w:rsid w:val="00F25A1F"/>
    <w:rsid w:val="00F42161"/>
    <w:rsid w:val="00F4413C"/>
    <w:rsid w:val="00F4549B"/>
    <w:rsid w:val="00F71087"/>
    <w:rsid w:val="00F74E8B"/>
    <w:rsid w:val="00F80CCD"/>
    <w:rsid w:val="00F8423C"/>
    <w:rsid w:val="00F9705C"/>
    <w:rsid w:val="00FA396D"/>
    <w:rsid w:val="00FB0C01"/>
    <w:rsid w:val="00FC13F2"/>
    <w:rsid w:val="00FC5F73"/>
    <w:rsid w:val="00FD08AF"/>
    <w:rsid w:val="00FE4C89"/>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9393"/>
    <o:shapelayout v:ext="edit">
      <o:idmap v:ext="edit" data="1"/>
    </o:shapelayout>
  </w:shapeDefaults>
  <w:decimalSymbol w:val="."/>
  <w:listSeparator w:val=","/>
  <w14:docId w14:val="313DD0FE"/>
  <w15:docId w15:val="{7A705099-4BC7-4FDB-B4C9-E502AEE0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unhideWhenUsed/>
    <w:rsid w:val="00517D1F"/>
    <w:rPr>
      <w:sz w:val="20"/>
      <w:szCs w:val="20"/>
    </w:rPr>
  </w:style>
  <w:style w:type="character" w:customStyle="1" w:styleId="CommentTextChar">
    <w:name w:val="Comment Text Char"/>
    <w:basedOn w:val="DefaultParagraphFont"/>
    <w:link w:val="CommentText"/>
    <w:rsid w:val="00517D1F"/>
  </w:style>
  <w:style w:type="paragraph" w:styleId="CommentSubject">
    <w:name w:val="annotation subject"/>
    <w:basedOn w:val="CommentText"/>
    <w:next w:val="CommentText"/>
    <w:link w:val="CommentSubjectChar"/>
    <w:semiHidden/>
    <w:unhideWhenUsed/>
    <w:rsid w:val="00517D1F"/>
    <w:rPr>
      <w:b/>
      <w:bCs/>
    </w:rPr>
  </w:style>
  <w:style w:type="character" w:customStyle="1" w:styleId="CommentSubjectChar">
    <w:name w:val="Comment Subject Char"/>
    <w:basedOn w:val="CommentTextChar"/>
    <w:link w:val="CommentSubject"/>
    <w:semiHidden/>
    <w:rsid w:val="00517D1F"/>
    <w:rPr>
      <w:b/>
      <w:bCs/>
    </w:rPr>
  </w:style>
  <w:style w:type="table" w:styleId="TableGrid">
    <w:name w:val="Table Grid"/>
    <w:basedOn w:val="TableNormal"/>
    <w:uiPriority w:val="59"/>
    <w:rsid w:val="00B24E3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686">
      <w:bodyDiv w:val="1"/>
      <w:marLeft w:val="0"/>
      <w:marRight w:val="0"/>
      <w:marTop w:val="0"/>
      <w:marBottom w:val="0"/>
      <w:divBdr>
        <w:top w:val="none" w:sz="0" w:space="0" w:color="auto"/>
        <w:left w:val="none" w:sz="0" w:space="0" w:color="auto"/>
        <w:bottom w:val="none" w:sz="0" w:space="0" w:color="auto"/>
        <w:right w:val="none" w:sz="0" w:space="0" w:color="auto"/>
      </w:divBdr>
    </w:div>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179245308">
      <w:bodyDiv w:val="1"/>
      <w:marLeft w:val="0"/>
      <w:marRight w:val="0"/>
      <w:marTop w:val="0"/>
      <w:marBottom w:val="0"/>
      <w:divBdr>
        <w:top w:val="none" w:sz="0" w:space="0" w:color="auto"/>
        <w:left w:val="none" w:sz="0" w:space="0" w:color="auto"/>
        <w:bottom w:val="none" w:sz="0" w:space="0" w:color="auto"/>
        <w:right w:val="none" w:sz="0" w:space="0" w:color="auto"/>
      </w:divBdr>
    </w:div>
    <w:div w:id="266355222">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08314830">
      <w:bodyDiv w:val="1"/>
      <w:marLeft w:val="0"/>
      <w:marRight w:val="0"/>
      <w:marTop w:val="0"/>
      <w:marBottom w:val="0"/>
      <w:divBdr>
        <w:top w:val="none" w:sz="0" w:space="0" w:color="auto"/>
        <w:left w:val="none" w:sz="0" w:space="0" w:color="auto"/>
        <w:bottom w:val="none" w:sz="0" w:space="0" w:color="auto"/>
        <w:right w:val="none" w:sz="0" w:space="0" w:color="auto"/>
      </w:divBdr>
    </w:div>
    <w:div w:id="470486708">
      <w:bodyDiv w:val="1"/>
      <w:marLeft w:val="0"/>
      <w:marRight w:val="0"/>
      <w:marTop w:val="0"/>
      <w:marBottom w:val="0"/>
      <w:divBdr>
        <w:top w:val="none" w:sz="0" w:space="0" w:color="auto"/>
        <w:left w:val="none" w:sz="0" w:space="0" w:color="auto"/>
        <w:bottom w:val="none" w:sz="0" w:space="0" w:color="auto"/>
        <w:right w:val="none" w:sz="0" w:space="0" w:color="auto"/>
      </w:divBdr>
    </w:div>
    <w:div w:id="525945687">
      <w:bodyDiv w:val="1"/>
      <w:marLeft w:val="0"/>
      <w:marRight w:val="0"/>
      <w:marTop w:val="0"/>
      <w:marBottom w:val="0"/>
      <w:divBdr>
        <w:top w:val="none" w:sz="0" w:space="0" w:color="auto"/>
        <w:left w:val="none" w:sz="0" w:space="0" w:color="auto"/>
        <w:bottom w:val="none" w:sz="0" w:space="0" w:color="auto"/>
        <w:right w:val="none" w:sz="0" w:space="0" w:color="auto"/>
      </w:divBdr>
    </w:div>
    <w:div w:id="563838054">
      <w:bodyDiv w:val="1"/>
      <w:marLeft w:val="0"/>
      <w:marRight w:val="0"/>
      <w:marTop w:val="0"/>
      <w:marBottom w:val="0"/>
      <w:divBdr>
        <w:top w:val="none" w:sz="0" w:space="0" w:color="auto"/>
        <w:left w:val="none" w:sz="0" w:space="0" w:color="auto"/>
        <w:bottom w:val="none" w:sz="0" w:space="0" w:color="auto"/>
        <w:right w:val="none" w:sz="0" w:space="0" w:color="auto"/>
      </w:divBdr>
    </w:div>
    <w:div w:id="568807316">
      <w:bodyDiv w:val="1"/>
      <w:marLeft w:val="0"/>
      <w:marRight w:val="0"/>
      <w:marTop w:val="0"/>
      <w:marBottom w:val="0"/>
      <w:divBdr>
        <w:top w:val="none" w:sz="0" w:space="0" w:color="auto"/>
        <w:left w:val="none" w:sz="0" w:space="0" w:color="auto"/>
        <w:bottom w:val="none" w:sz="0" w:space="0" w:color="auto"/>
        <w:right w:val="none" w:sz="0" w:space="0" w:color="auto"/>
      </w:divBdr>
    </w:div>
    <w:div w:id="608977434">
      <w:bodyDiv w:val="1"/>
      <w:marLeft w:val="0"/>
      <w:marRight w:val="0"/>
      <w:marTop w:val="0"/>
      <w:marBottom w:val="0"/>
      <w:divBdr>
        <w:top w:val="none" w:sz="0" w:space="0" w:color="auto"/>
        <w:left w:val="none" w:sz="0" w:space="0" w:color="auto"/>
        <w:bottom w:val="none" w:sz="0" w:space="0" w:color="auto"/>
        <w:right w:val="none" w:sz="0" w:space="0" w:color="auto"/>
      </w:divBdr>
    </w:div>
    <w:div w:id="664279403">
      <w:bodyDiv w:val="1"/>
      <w:marLeft w:val="0"/>
      <w:marRight w:val="0"/>
      <w:marTop w:val="0"/>
      <w:marBottom w:val="0"/>
      <w:divBdr>
        <w:top w:val="none" w:sz="0" w:space="0" w:color="auto"/>
        <w:left w:val="none" w:sz="0" w:space="0" w:color="auto"/>
        <w:bottom w:val="none" w:sz="0" w:space="0" w:color="auto"/>
        <w:right w:val="none" w:sz="0" w:space="0" w:color="auto"/>
      </w:divBdr>
    </w:div>
    <w:div w:id="690187972">
      <w:bodyDiv w:val="1"/>
      <w:marLeft w:val="0"/>
      <w:marRight w:val="0"/>
      <w:marTop w:val="0"/>
      <w:marBottom w:val="0"/>
      <w:divBdr>
        <w:top w:val="none" w:sz="0" w:space="0" w:color="auto"/>
        <w:left w:val="none" w:sz="0" w:space="0" w:color="auto"/>
        <w:bottom w:val="none" w:sz="0" w:space="0" w:color="auto"/>
        <w:right w:val="none" w:sz="0" w:space="0" w:color="auto"/>
      </w:divBdr>
    </w:div>
    <w:div w:id="776367304">
      <w:bodyDiv w:val="1"/>
      <w:marLeft w:val="0"/>
      <w:marRight w:val="0"/>
      <w:marTop w:val="0"/>
      <w:marBottom w:val="0"/>
      <w:divBdr>
        <w:top w:val="none" w:sz="0" w:space="0" w:color="auto"/>
        <w:left w:val="none" w:sz="0" w:space="0" w:color="auto"/>
        <w:bottom w:val="none" w:sz="0" w:space="0" w:color="auto"/>
        <w:right w:val="none" w:sz="0" w:space="0" w:color="auto"/>
      </w:divBdr>
    </w:div>
    <w:div w:id="780493644">
      <w:bodyDiv w:val="1"/>
      <w:marLeft w:val="0"/>
      <w:marRight w:val="0"/>
      <w:marTop w:val="0"/>
      <w:marBottom w:val="0"/>
      <w:divBdr>
        <w:top w:val="none" w:sz="0" w:space="0" w:color="auto"/>
        <w:left w:val="none" w:sz="0" w:space="0" w:color="auto"/>
        <w:bottom w:val="none" w:sz="0" w:space="0" w:color="auto"/>
        <w:right w:val="none" w:sz="0" w:space="0" w:color="auto"/>
      </w:divBdr>
    </w:div>
    <w:div w:id="939725843">
      <w:bodyDiv w:val="1"/>
      <w:marLeft w:val="0"/>
      <w:marRight w:val="0"/>
      <w:marTop w:val="0"/>
      <w:marBottom w:val="0"/>
      <w:divBdr>
        <w:top w:val="none" w:sz="0" w:space="0" w:color="auto"/>
        <w:left w:val="none" w:sz="0" w:space="0" w:color="auto"/>
        <w:bottom w:val="none" w:sz="0" w:space="0" w:color="auto"/>
        <w:right w:val="none" w:sz="0" w:space="0" w:color="auto"/>
      </w:divBdr>
    </w:div>
    <w:div w:id="983781878">
      <w:bodyDiv w:val="1"/>
      <w:marLeft w:val="0"/>
      <w:marRight w:val="0"/>
      <w:marTop w:val="0"/>
      <w:marBottom w:val="0"/>
      <w:divBdr>
        <w:top w:val="none" w:sz="0" w:space="0" w:color="auto"/>
        <w:left w:val="none" w:sz="0" w:space="0" w:color="auto"/>
        <w:bottom w:val="none" w:sz="0" w:space="0" w:color="auto"/>
        <w:right w:val="none" w:sz="0" w:space="0" w:color="auto"/>
      </w:divBdr>
    </w:div>
    <w:div w:id="1007170657">
      <w:bodyDiv w:val="1"/>
      <w:marLeft w:val="0"/>
      <w:marRight w:val="0"/>
      <w:marTop w:val="0"/>
      <w:marBottom w:val="0"/>
      <w:divBdr>
        <w:top w:val="none" w:sz="0" w:space="0" w:color="auto"/>
        <w:left w:val="none" w:sz="0" w:space="0" w:color="auto"/>
        <w:bottom w:val="none" w:sz="0" w:space="0" w:color="auto"/>
        <w:right w:val="none" w:sz="0" w:space="0" w:color="auto"/>
      </w:divBdr>
    </w:div>
    <w:div w:id="1019627989">
      <w:bodyDiv w:val="1"/>
      <w:marLeft w:val="0"/>
      <w:marRight w:val="0"/>
      <w:marTop w:val="0"/>
      <w:marBottom w:val="0"/>
      <w:divBdr>
        <w:top w:val="none" w:sz="0" w:space="0" w:color="auto"/>
        <w:left w:val="none" w:sz="0" w:space="0" w:color="auto"/>
        <w:bottom w:val="none" w:sz="0" w:space="0" w:color="auto"/>
        <w:right w:val="none" w:sz="0" w:space="0" w:color="auto"/>
      </w:divBdr>
    </w:div>
    <w:div w:id="1101950223">
      <w:bodyDiv w:val="1"/>
      <w:marLeft w:val="0"/>
      <w:marRight w:val="0"/>
      <w:marTop w:val="0"/>
      <w:marBottom w:val="0"/>
      <w:divBdr>
        <w:top w:val="none" w:sz="0" w:space="0" w:color="auto"/>
        <w:left w:val="none" w:sz="0" w:space="0" w:color="auto"/>
        <w:bottom w:val="none" w:sz="0" w:space="0" w:color="auto"/>
        <w:right w:val="none" w:sz="0" w:space="0" w:color="auto"/>
      </w:divBdr>
    </w:div>
    <w:div w:id="1218665981">
      <w:bodyDiv w:val="1"/>
      <w:marLeft w:val="0"/>
      <w:marRight w:val="0"/>
      <w:marTop w:val="0"/>
      <w:marBottom w:val="0"/>
      <w:divBdr>
        <w:top w:val="none" w:sz="0" w:space="0" w:color="auto"/>
        <w:left w:val="none" w:sz="0" w:space="0" w:color="auto"/>
        <w:bottom w:val="none" w:sz="0" w:space="0" w:color="auto"/>
        <w:right w:val="none" w:sz="0" w:space="0" w:color="auto"/>
      </w:divBdr>
    </w:div>
    <w:div w:id="1223950797">
      <w:bodyDiv w:val="1"/>
      <w:marLeft w:val="0"/>
      <w:marRight w:val="0"/>
      <w:marTop w:val="0"/>
      <w:marBottom w:val="0"/>
      <w:divBdr>
        <w:top w:val="none" w:sz="0" w:space="0" w:color="auto"/>
        <w:left w:val="none" w:sz="0" w:space="0" w:color="auto"/>
        <w:bottom w:val="none" w:sz="0" w:space="0" w:color="auto"/>
        <w:right w:val="none" w:sz="0" w:space="0" w:color="auto"/>
      </w:divBdr>
    </w:div>
    <w:div w:id="1254850417">
      <w:bodyDiv w:val="1"/>
      <w:marLeft w:val="0"/>
      <w:marRight w:val="0"/>
      <w:marTop w:val="0"/>
      <w:marBottom w:val="0"/>
      <w:divBdr>
        <w:top w:val="none" w:sz="0" w:space="0" w:color="auto"/>
        <w:left w:val="none" w:sz="0" w:space="0" w:color="auto"/>
        <w:bottom w:val="none" w:sz="0" w:space="0" w:color="auto"/>
        <w:right w:val="none" w:sz="0" w:space="0" w:color="auto"/>
      </w:divBdr>
    </w:div>
    <w:div w:id="1258096811">
      <w:bodyDiv w:val="1"/>
      <w:marLeft w:val="0"/>
      <w:marRight w:val="0"/>
      <w:marTop w:val="0"/>
      <w:marBottom w:val="0"/>
      <w:divBdr>
        <w:top w:val="none" w:sz="0" w:space="0" w:color="auto"/>
        <w:left w:val="none" w:sz="0" w:space="0" w:color="auto"/>
        <w:bottom w:val="none" w:sz="0" w:space="0" w:color="auto"/>
        <w:right w:val="none" w:sz="0" w:space="0" w:color="auto"/>
      </w:divBdr>
    </w:div>
    <w:div w:id="1287467994">
      <w:bodyDiv w:val="1"/>
      <w:marLeft w:val="0"/>
      <w:marRight w:val="0"/>
      <w:marTop w:val="0"/>
      <w:marBottom w:val="0"/>
      <w:divBdr>
        <w:top w:val="none" w:sz="0" w:space="0" w:color="auto"/>
        <w:left w:val="none" w:sz="0" w:space="0" w:color="auto"/>
        <w:bottom w:val="none" w:sz="0" w:space="0" w:color="auto"/>
        <w:right w:val="none" w:sz="0" w:space="0" w:color="auto"/>
      </w:divBdr>
    </w:div>
    <w:div w:id="1316030071">
      <w:bodyDiv w:val="1"/>
      <w:marLeft w:val="0"/>
      <w:marRight w:val="0"/>
      <w:marTop w:val="0"/>
      <w:marBottom w:val="0"/>
      <w:divBdr>
        <w:top w:val="none" w:sz="0" w:space="0" w:color="auto"/>
        <w:left w:val="none" w:sz="0" w:space="0" w:color="auto"/>
        <w:bottom w:val="none" w:sz="0" w:space="0" w:color="auto"/>
        <w:right w:val="none" w:sz="0" w:space="0" w:color="auto"/>
      </w:divBdr>
    </w:div>
    <w:div w:id="1325746377">
      <w:bodyDiv w:val="1"/>
      <w:marLeft w:val="0"/>
      <w:marRight w:val="0"/>
      <w:marTop w:val="0"/>
      <w:marBottom w:val="0"/>
      <w:divBdr>
        <w:top w:val="none" w:sz="0" w:space="0" w:color="auto"/>
        <w:left w:val="none" w:sz="0" w:space="0" w:color="auto"/>
        <w:bottom w:val="none" w:sz="0" w:space="0" w:color="auto"/>
        <w:right w:val="none" w:sz="0" w:space="0" w:color="auto"/>
      </w:divBdr>
    </w:div>
    <w:div w:id="1347906731">
      <w:bodyDiv w:val="1"/>
      <w:marLeft w:val="0"/>
      <w:marRight w:val="0"/>
      <w:marTop w:val="0"/>
      <w:marBottom w:val="0"/>
      <w:divBdr>
        <w:top w:val="none" w:sz="0" w:space="0" w:color="auto"/>
        <w:left w:val="none" w:sz="0" w:space="0" w:color="auto"/>
        <w:bottom w:val="none" w:sz="0" w:space="0" w:color="auto"/>
        <w:right w:val="none" w:sz="0" w:space="0" w:color="auto"/>
      </w:divBdr>
    </w:div>
    <w:div w:id="1363092203">
      <w:bodyDiv w:val="1"/>
      <w:marLeft w:val="0"/>
      <w:marRight w:val="0"/>
      <w:marTop w:val="0"/>
      <w:marBottom w:val="0"/>
      <w:divBdr>
        <w:top w:val="none" w:sz="0" w:space="0" w:color="auto"/>
        <w:left w:val="none" w:sz="0" w:space="0" w:color="auto"/>
        <w:bottom w:val="none" w:sz="0" w:space="0" w:color="auto"/>
        <w:right w:val="none" w:sz="0" w:space="0" w:color="auto"/>
      </w:divBdr>
    </w:div>
    <w:div w:id="1389569329">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01656211">
      <w:bodyDiv w:val="1"/>
      <w:marLeft w:val="0"/>
      <w:marRight w:val="0"/>
      <w:marTop w:val="0"/>
      <w:marBottom w:val="0"/>
      <w:divBdr>
        <w:top w:val="none" w:sz="0" w:space="0" w:color="auto"/>
        <w:left w:val="none" w:sz="0" w:space="0" w:color="auto"/>
        <w:bottom w:val="none" w:sz="0" w:space="0" w:color="auto"/>
        <w:right w:val="none" w:sz="0" w:space="0" w:color="auto"/>
      </w:divBdr>
    </w:div>
    <w:div w:id="1512376052">
      <w:bodyDiv w:val="1"/>
      <w:marLeft w:val="0"/>
      <w:marRight w:val="0"/>
      <w:marTop w:val="0"/>
      <w:marBottom w:val="0"/>
      <w:divBdr>
        <w:top w:val="none" w:sz="0" w:space="0" w:color="auto"/>
        <w:left w:val="none" w:sz="0" w:space="0" w:color="auto"/>
        <w:bottom w:val="none" w:sz="0" w:space="0" w:color="auto"/>
        <w:right w:val="none" w:sz="0" w:space="0" w:color="auto"/>
      </w:divBdr>
    </w:div>
    <w:div w:id="1529879349">
      <w:bodyDiv w:val="1"/>
      <w:marLeft w:val="0"/>
      <w:marRight w:val="0"/>
      <w:marTop w:val="0"/>
      <w:marBottom w:val="0"/>
      <w:divBdr>
        <w:top w:val="none" w:sz="0" w:space="0" w:color="auto"/>
        <w:left w:val="none" w:sz="0" w:space="0" w:color="auto"/>
        <w:bottom w:val="none" w:sz="0" w:space="0" w:color="auto"/>
        <w:right w:val="none" w:sz="0" w:space="0" w:color="auto"/>
      </w:divBdr>
    </w:div>
    <w:div w:id="1566066724">
      <w:bodyDiv w:val="1"/>
      <w:marLeft w:val="0"/>
      <w:marRight w:val="0"/>
      <w:marTop w:val="0"/>
      <w:marBottom w:val="0"/>
      <w:divBdr>
        <w:top w:val="none" w:sz="0" w:space="0" w:color="auto"/>
        <w:left w:val="none" w:sz="0" w:space="0" w:color="auto"/>
        <w:bottom w:val="none" w:sz="0" w:space="0" w:color="auto"/>
        <w:right w:val="none" w:sz="0" w:space="0" w:color="auto"/>
      </w:divBdr>
    </w:div>
    <w:div w:id="1581526713">
      <w:bodyDiv w:val="1"/>
      <w:marLeft w:val="0"/>
      <w:marRight w:val="0"/>
      <w:marTop w:val="0"/>
      <w:marBottom w:val="0"/>
      <w:divBdr>
        <w:top w:val="none" w:sz="0" w:space="0" w:color="auto"/>
        <w:left w:val="none" w:sz="0" w:space="0" w:color="auto"/>
        <w:bottom w:val="none" w:sz="0" w:space="0" w:color="auto"/>
        <w:right w:val="none" w:sz="0" w:space="0" w:color="auto"/>
      </w:divBdr>
    </w:div>
    <w:div w:id="1755585160">
      <w:bodyDiv w:val="1"/>
      <w:marLeft w:val="0"/>
      <w:marRight w:val="0"/>
      <w:marTop w:val="0"/>
      <w:marBottom w:val="0"/>
      <w:divBdr>
        <w:top w:val="none" w:sz="0" w:space="0" w:color="auto"/>
        <w:left w:val="none" w:sz="0" w:space="0" w:color="auto"/>
        <w:bottom w:val="none" w:sz="0" w:space="0" w:color="auto"/>
        <w:right w:val="none" w:sz="0" w:space="0" w:color="auto"/>
      </w:divBdr>
    </w:div>
    <w:div w:id="1811168451">
      <w:bodyDiv w:val="1"/>
      <w:marLeft w:val="0"/>
      <w:marRight w:val="0"/>
      <w:marTop w:val="0"/>
      <w:marBottom w:val="0"/>
      <w:divBdr>
        <w:top w:val="none" w:sz="0" w:space="0" w:color="auto"/>
        <w:left w:val="none" w:sz="0" w:space="0" w:color="auto"/>
        <w:bottom w:val="none" w:sz="0" w:space="0" w:color="auto"/>
        <w:right w:val="none" w:sz="0" w:space="0" w:color="auto"/>
      </w:divBdr>
    </w:div>
    <w:div w:id="1889874038">
      <w:bodyDiv w:val="1"/>
      <w:marLeft w:val="0"/>
      <w:marRight w:val="0"/>
      <w:marTop w:val="0"/>
      <w:marBottom w:val="0"/>
      <w:divBdr>
        <w:top w:val="none" w:sz="0" w:space="0" w:color="auto"/>
        <w:left w:val="none" w:sz="0" w:space="0" w:color="auto"/>
        <w:bottom w:val="none" w:sz="0" w:space="0" w:color="auto"/>
        <w:right w:val="none" w:sz="0" w:space="0" w:color="auto"/>
      </w:divBdr>
    </w:div>
    <w:div w:id="1909420979">
      <w:bodyDiv w:val="1"/>
      <w:marLeft w:val="0"/>
      <w:marRight w:val="0"/>
      <w:marTop w:val="0"/>
      <w:marBottom w:val="0"/>
      <w:divBdr>
        <w:top w:val="none" w:sz="0" w:space="0" w:color="auto"/>
        <w:left w:val="none" w:sz="0" w:space="0" w:color="auto"/>
        <w:bottom w:val="none" w:sz="0" w:space="0" w:color="auto"/>
        <w:right w:val="none" w:sz="0" w:space="0" w:color="auto"/>
      </w:divBdr>
    </w:div>
    <w:div w:id="1915045874">
      <w:bodyDiv w:val="1"/>
      <w:marLeft w:val="0"/>
      <w:marRight w:val="0"/>
      <w:marTop w:val="0"/>
      <w:marBottom w:val="0"/>
      <w:divBdr>
        <w:top w:val="none" w:sz="0" w:space="0" w:color="auto"/>
        <w:left w:val="none" w:sz="0" w:space="0" w:color="auto"/>
        <w:bottom w:val="none" w:sz="0" w:space="0" w:color="auto"/>
        <w:right w:val="none" w:sz="0" w:space="0" w:color="auto"/>
      </w:divBdr>
    </w:div>
    <w:div w:id="1930311944">
      <w:bodyDiv w:val="1"/>
      <w:marLeft w:val="0"/>
      <w:marRight w:val="0"/>
      <w:marTop w:val="0"/>
      <w:marBottom w:val="0"/>
      <w:divBdr>
        <w:top w:val="none" w:sz="0" w:space="0" w:color="auto"/>
        <w:left w:val="none" w:sz="0" w:space="0" w:color="auto"/>
        <w:bottom w:val="none" w:sz="0" w:space="0" w:color="auto"/>
        <w:right w:val="none" w:sz="0" w:space="0" w:color="auto"/>
      </w:divBdr>
    </w:div>
    <w:div w:id="2014524071">
      <w:bodyDiv w:val="1"/>
      <w:marLeft w:val="0"/>
      <w:marRight w:val="0"/>
      <w:marTop w:val="0"/>
      <w:marBottom w:val="0"/>
      <w:divBdr>
        <w:top w:val="none" w:sz="0" w:space="0" w:color="auto"/>
        <w:left w:val="none" w:sz="0" w:space="0" w:color="auto"/>
        <w:bottom w:val="none" w:sz="0" w:space="0" w:color="auto"/>
        <w:right w:val="none" w:sz="0" w:space="0" w:color="auto"/>
      </w:divBdr>
    </w:div>
    <w:div w:id="2070838394">
      <w:bodyDiv w:val="1"/>
      <w:marLeft w:val="0"/>
      <w:marRight w:val="0"/>
      <w:marTop w:val="0"/>
      <w:marBottom w:val="0"/>
      <w:divBdr>
        <w:top w:val="none" w:sz="0" w:space="0" w:color="auto"/>
        <w:left w:val="none" w:sz="0" w:space="0" w:color="auto"/>
        <w:bottom w:val="none" w:sz="0" w:space="0" w:color="auto"/>
        <w:right w:val="none" w:sz="0" w:space="0" w:color="auto"/>
      </w:divBdr>
    </w:div>
    <w:div w:id="2081827507">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s\Community%20Sanitation\2016%20CSP%20Manual%209-14-16\5-Regulations\451-Correctional\3.%20451%20Revised%2011-5-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77FF-F290-48C2-A15A-5B4AE53F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451 Revised 11-5-21.dot</Template>
  <TotalTime>1</TotalTime>
  <Pages>14</Pages>
  <Words>4135</Words>
  <Characters>23572</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2021-11-15T15:15:00Z</cp:lastPrinted>
  <dcterms:created xsi:type="dcterms:W3CDTF">2022-06-02T14:39:00Z</dcterms:created>
  <dcterms:modified xsi:type="dcterms:W3CDTF">2022-06-02T14:39:00Z</dcterms:modified>
</cp:coreProperties>
</file>