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98D4C"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18BE8882" w14:textId="77777777" w:rsidR="000537DA" w:rsidRDefault="000537DA" w:rsidP="000F315B">
      <w:pPr>
        <w:pStyle w:val="ExecOffice"/>
        <w:framePr w:w="6926" w:wrap="notBeside" w:vAnchor="page" w:x="2884" w:y="711"/>
      </w:pPr>
      <w:r>
        <w:t>Executive Office of Health and Human Services</w:t>
      </w:r>
    </w:p>
    <w:p w14:paraId="6087AC48" w14:textId="77777777" w:rsidR="000537DA" w:rsidRDefault="000537DA" w:rsidP="000F315B">
      <w:pPr>
        <w:pStyle w:val="ExecOffice"/>
        <w:framePr w:w="6926" w:wrap="notBeside" w:vAnchor="page" w:x="2884" w:y="711"/>
      </w:pPr>
      <w:r>
        <w:t>Department of Public Health</w:t>
      </w:r>
    </w:p>
    <w:p w14:paraId="4FE923D1"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3E0FE4B7"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02C60784" w14:textId="77777777" w:rsidR="008056E8" w:rsidRDefault="008056E8" w:rsidP="008056E8">
      <w:pPr>
        <w:pStyle w:val="ExecOffice"/>
        <w:framePr w:w="6926" w:wrap="notBeside" w:vAnchor="page" w:x="2884" w:y="711"/>
        <w:rPr>
          <w:noProof/>
          <w:szCs w:val="28"/>
        </w:rPr>
      </w:pPr>
      <w:r w:rsidRPr="00281669">
        <w:rPr>
          <w:noProof/>
          <w:szCs w:val="28"/>
        </w:rPr>
        <w:t>67 Forest Street, Suite # 100</w:t>
      </w:r>
    </w:p>
    <w:p w14:paraId="021B0DED" w14:textId="77777777" w:rsidR="008056E8" w:rsidRPr="00281669" w:rsidRDefault="008056E8" w:rsidP="008056E8">
      <w:pPr>
        <w:pStyle w:val="ExecOffice"/>
        <w:framePr w:w="6926" w:wrap="notBeside" w:vAnchor="page" w:x="2884" w:y="711"/>
        <w:rPr>
          <w:noProof/>
          <w:szCs w:val="28"/>
        </w:rPr>
      </w:pPr>
      <w:r>
        <w:rPr>
          <w:noProof/>
          <w:szCs w:val="28"/>
        </w:rPr>
        <w:t>Marlborough, MA 01752</w:t>
      </w:r>
    </w:p>
    <w:p w14:paraId="62F1EEB3"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3ABAA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90.5pt" fillcolor="window">
            <v:imagedata r:id="rId7" o:title=""/>
          </v:shape>
        </w:pict>
      </w:r>
    </w:p>
    <w:p w14:paraId="765F434D" w14:textId="77777777" w:rsidR="009908FF" w:rsidRDefault="004D0198" w:rsidP="0072610D">
      <w:r>
        <w:rPr>
          <w:noProof/>
        </w:rPr>
        <w:pict w14:anchorId="0BC00705">
          <v:shapetype id="_x0000_t202" coordsize="21600,21600" o:spt="202" path="m,l,21600r21600,l21600,xe">
            <v:stroke joinstyle="miter"/>
            <v:path gradientshapeok="t" o:connecttype="rect"/>
          </v:shapetype>
          <v:shape id="_x0000_s2051" type="#_x0000_t202" style="position:absolute;margin-left:407.7pt;margin-top:120pt;width:142.85pt;height:80.2pt;z-index:251658240;visibility:visible;mso-height-percent:200;mso-position-vertical-relative:page;mso-height-percent:200;mso-width-relative:margin;mso-height-relative:margin" stroked="f">
            <v:textbox style="mso-next-textbox:#_x0000_s2051;mso-fit-shape-to-text:t">
              <w:txbxContent>
                <w:p w14:paraId="07DD0C4C" w14:textId="77777777" w:rsidR="00FC6B42" w:rsidRPr="003A7AFC" w:rsidRDefault="00FC6B42" w:rsidP="00FC6B42">
                  <w:pPr>
                    <w:pStyle w:val="Weld"/>
                  </w:pPr>
                  <w:r>
                    <w:t>MARYLOU SUDDERS</w:t>
                  </w:r>
                </w:p>
                <w:p w14:paraId="462D80A6" w14:textId="77777777" w:rsidR="00FC6B42" w:rsidRDefault="00FC6B42" w:rsidP="00FC6B42">
                  <w:pPr>
                    <w:pStyle w:val="Governor"/>
                  </w:pPr>
                  <w:r>
                    <w:t>Secretary</w:t>
                  </w:r>
                </w:p>
                <w:p w14:paraId="5AAD2D41"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40AE055C" w14:textId="77777777" w:rsidR="004813AC" w:rsidRDefault="004813AC" w:rsidP="00FC6B42">
                  <w:pPr>
                    <w:jc w:val="center"/>
                    <w:rPr>
                      <w:rFonts w:ascii="Arial Rounded MT Bold" w:hAnsi="Arial Rounded MT Bold"/>
                      <w:sz w:val="14"/>
                      <w:szCs w:val="14"/>
                    </w:rPr>
                  </w:pPr>
                </w:p>
                <w:p w14:paraId="6F105FBA"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2356372"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534F670" w14:textId="77777777" w:rsidR="004813AC" w:rsidRPr="00FC6B42" w:rsidRDefault="004813AC" w:rsidP="00FC6B42">
                  <w:pPr>
                    <w:jc w:val="center"/>
                    <w:rPr>
                      <w:rFonts w:ascii="Arial Rounded MT Bold" w:hAnsi="Arial Rounded MT Bold"/>
                      <w:sz w:val="14"/>
                      <w:szCs w:val="14"/>
                    </w:rPr>
                  </w:pPr>
                </w:p>
              </w:txbxContent>
            </v:textbox>
            <w10:wrap anchory="page"/>
          </v:shape>
        </w:pict>
      </w:r>
      <w:r w:rsidR="00C7060E">
        <w:rPr>
          <w:noProof/>
        </w:rPr>
        <w:pict w14:anchorId="60D9FE71">
          <v:shape id="Text Box 2" o:spid="_x0000_s2050" type="#_x0000_t202" style="position:absolute;margin-left:-13.1pt;margin-top:116.95pt;width:123.85pt;height:50.7pt;z-index:251657216;visibility:visible;mso-position-vertical-relative:page;mso-width-relative:margin;mso-height-relative:margin" stroked="f">
            <v:textbox style="mso-next-textbox:#Text Box 2">
              <w:txbxContent>
                <w:p w14:paraId="4543AB4B" w14:textId="77777777" w:rsidR="00FC6B42" w:rsidRDefault="00FC6B42" w:rsidP="00FC6B42">
                  <w:pPr>
                    <w:pStyle w:val="Governor"/>
                    <w:spacing w:after="0"/>
                    <w:rPr>
                      <w:sz w:val="16"/>
                    </w:rPr>
                  </w:pPr>
                  <w:r>
                    <w:rPr>
                      <w:sz w:val="16"/>
                    </w:rPr>
                    <w:t>CHARLES D. BAKER</w:t>
                  </w:r>
                </w:p>
                <w:p w14:paraId="500F2EAB" w14:textId="77777777" w:rsidR="00FC6B42" w:rsidRDefault="00FC6B42" w:rsidP="00FC6B42">
                  <w:pPr>
                    <w:pStyle w:val="Governor"/>
                  </w:pPr>
                  <w:r>
                    <w:t>Governor</w:t>
                  </w:r>
                </w:p>
                <w:p w14:paraId="717E2877" w14:textId="77777777" w:rsidR="00FC6B42" w:rsidRDefault="00FC6B42" w:rsidP="00FC6B42">
                  <w:pPr>
                    <w:pStyle w:val="Governor"/>
                    <w:spacing w:after="0"/>
                    <w:rPr>
                      <w:sz w:val="16"/>
                    </w:rPr>
                  </w:pPr>
                  <w:r>
                    <w:rPr>
                      <w:sz w:val="16"/>
                    </w:rPr>
                    <w:t>KARYN E. POLITO</w:t>
                  </w:r>
                </w:p>
                <w:p w14:paraId="0FE34EFA" w14:textId="77777777" w:rsidR="00FC6B42" w:rsidRDefault="00FC6B42" w:rsidP="00FC6B42">
                  <w:pPr>
                    <w:pStyle w:val="Governor"/>
                  </w:pPr>
                  <w:r>
                    <w:t>Lieutenant Governor</w:t>
                  </w:r>
                </w:p>
              </w:txbxContent>
            </v:textbox>
            <w10:wrap anchory="page"/>
          </v:shape>
        </w:pict>
      </w:r>
    </w:p>
    <w:p w14:paraId="3FA5EA51" w14:textId="77777777" w:rsidR="004D0198" w:rsidRDefault="004D0198" w:rsidP="0072610D">
      <w:pPr>
        <w:rPr>
          <w:sz w:val="16"/>
          <w:szCs w:val="16"/>
        </w:rPr>
      </w:pPr>
    </w:p>
    <w:p w14:paraId="5B1AFD51" w14:textId="77777777" w:rsidR="00FC6B42" w:rsidRDefault="00FC6B42" w:rsidP="0072610D"/>
    <w:p w14:paraId="3574E8BD" w14:textId="77777777" w:rsidR="00780B24" w:rsidRPr="00071CFF" w:rsidRDefault="004D0198" w:rsidP="00780B24">
      <w:pPr>
        <w:pStyle w:val="BodyText"/>
        <w:ind w:left="6300" w:firstLine="180"/>
      </w:pPr>
      <w:r>
        <w:t>October</w:t>
      </w:r>
      <w:r w:rsidR="00780B24" w:rsidRPr="00071CFF">
        <w:t xml:space="preserve"> </w:t>
      </w:r>
      <w:r w:rsidR="00043DAE">
        <w:t>21</w:t>
      </w:r>
      <w:r w:rsidR="00780B24" w:rsidRPr="00071CFF">
        <w:t>, 202</w:t>
      </w:r>
      <w:r w:rsidR="00556C0D" w:rsidRPr="00071CFF">
        <w:t>2</w:t>
      </w:r>
    </w:p>
    <w:p w14:paraId="61116C1B" w14:textId="77777777" w:rsidR="00780B24" w:rsidRPr="00071CFF" w:rsidRDefault="00780B24" w:rsidP="00780B24"/>
    <w:p w14:paraId="746D32A7" w14:textId="77777777" w:rsidR="00780B24" w:rsidRPr="00071CFF" w:rsidRDefault="00780B24" w:rsidP="00780B24">
      <w:r w:rsidRPr="00071CFF">
        <w:t>Joann Lynds, Superintendent</w:t>
      </w:r>
    </w:p>
    <w:p w14:paraId="1C3D319F" w14:textId="77777777" w:rsidR="00780B24" w:rsidRPr="00071CFF" w:rsidRDefault="00780B24" w:rsidP="00780B24">
      <w:r w:rsidRPr="00071CFF">
        <w:t>MCI Concord</w:t>
      </w:r>
    </w:p>
    <w:p w14:paraId="72A56B76" w14:textId="77777777" w:rsidR="00780B24" w:rsidRPr="00071CFF" w:rsidRDefault="00780B24" w:rsidP="00780B24">
      <w:r w:rsidRPr="00071CFF">
        <w:t>965 Elm Street</w:t>
      </w:r>
    </w:p>
    <w:p w14:paraId="4F1891BE" w14:textId="77777777" w:rsidR="00780B24" w:rsidRPr="00071CFF" w:rsidRDefault="00780B24" w:rsidP="00780B24">
      <w:r w:rsidRPr="00071CFF">
        <w:t>P.O. Box 9106</w:t>
      </w:r>
    </w:p>
    <w:p w14:paraId="7C9BF3DF" w14:textId="77777777" w:rsidR="00780B24" w:rsidRPr="00071CFF" w:rsidRDefault="00780B24" w:rsidP="00780B24">
      <w:r w:rsidRPr="00071CFF">
        <w:t>Concord, MA 01742</w:t>
      </w:r>
      <w:r w:rsidRPr="00071CFF">
        <w:tab/>
      </w:r>
      <w:r w:rsidRPr="00071CFF">
        <w:tab/>
        <w:t>(electronic copy)</w:t>
      </w:r>
    </w:p>
    <w:p w14:paraId="05E7A7A7" w14:textId="77777777" w:rsidR="00780B24" w:rsidRPr="00071CFF" w:rsidRDefault="00780B24" w:rsidP="00780B24"/>
    <w:p w14:paraId="23176C0A" w14:textId="77777777" w:rsidR="00780B24" w:rsidRPr="00071CFF" w:rsidRDefault="00780B24" w:rsidP="00780B24">
      <w:r w:rsidRPr="00071CFF">
        <w:t>Re: Facility Inspection - Northeastern Correctional Center, Concord</w:t>
      </w:r>
    </w:p>
    <w:p w14:paraId="54988237" w14:textId="77777777" w:rsidR="00780B24" w:rsidRPr="00071CFF" w:rsidRDefault="00780B24" w:rsidP="00780B24"/>
    <w:p w14:paraId="79C855DD" w14:textId="77777777" w:rsidR="00780B24" w:rsidRPr="00071CFF" w:rsidRDefault="00780B24" w:rsidP="00780B24">
      <w:r w:rsidRPr="00071CFF">
        <w:t xml:space="preserve">Dear </w:t>
      </w:r>
      <w:proofErr w:type="gramStart"/>
      <w:r w:rsidRPr="00071CFF">
        <w:t>Superintendent</w:t>
      </w:r>
      <w:proofErr w:type="gramEnd"/>
      <w:r w:rsidRPr="00071CFF">
        <w:t xml:space="preserve"> Lynds:</w:t>
      </w:r>
    </w:p>
    <w:p w14:paraId="1592EFFB" w14:textId="77777777" w:rsidR="00780B24" w:rsidRPr="00071CFF" w:rsidRDefault="00780B24" w:rsidP="00780B24"/>
    <w:p w14:paraId="410D2ADA" w14:textId="77777777" w:rsidR="00780B24" w:rsidRPr="00071CFF" w:rsidRDefault="00780B24" w:rsidP="00780B24">
      <w:r w:rsidRPr="00071CFF">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r w:rsidR="004D0198">
        <w:t xml:space="preserve">         </w:t>
      </w:r>
      <w:r w:rsidRPr="00071CFF">
        <w:t>105 CMR 205.000 Minimum Standards Governing Medical Records and the Conduct of Physical Examinations in Correctional Facilities; the Department’s Community Sanitation Program (CSP) conducted an inspection of the Northeastern Correctional Center</w:t>
      </w:r>
      <w:r w:rsidRPr="00071CFF">
        <w:rPr>
          <w:color w:val="FF0000"/>
        </w:rPr>
        <w:t xml:space="preserve"> </w:t>
      </w:r>
      <w:r w:rsidRPr="00071CFF">
        <w:t xml:space="preserve">on </w:t>
      </w:r>
      <w:r w:rsidR="004D0198">
        <w:t>September</w:t>
      </w:r>
      <w:r w:rsidRPr="00071CFF">
        <w:t xml:space="preserve"> 2</w:t>
      </w:r>
      <w:r w:rsidR="004D0198">
        <w:t>9</w:t>
      </w:r>
      <w:r w:rsidRPr="00071CFF">
        <w:t>, 2022</w:t>
      </w:r>
      <w:r w:rsidRPr="00071CFF">
        <w:rPr>
          <w:color w:val="FF0000"/>
        </w:rPr>
        <w:t xml:space="preserve"> </w:t>
      </w:r>
      <w:r w:rsidRPr="00071CFF">
        <w:t xml:space="preserve">accompanied by Sergeant Marlon Medero, Environmental Health and Safety Officer. Violations noted during the inspection are listed below including </w:t>
      </w:r>
      <w:r w:rsidR="00F5602E">
        <w:t>1</w:t>
      </w:r>
      <w:r w:rsidR="004162A8">
        <w:t>46</w:t>
      </w:r>
      <w:r w:rsidRPr="00071CFF">
        <w:t xml:space="preserve"> repeat violations.</w:t>
      </w:r>
    </w:p>
    <w:p w14:paraId="3131CFA7" w14:textId="77777777" w:rsidR="00780B24" w:rsidRDefault="00780B24" w:rsidP="00780B24">
      <w:pPr>
        <w:pStyle w:val="ListParagraph"/>
        <w:ind w:left="0"/>
        <w:rPr>
          <w:rFonts w:ascii="Times New Roman" w:hAnsi="Times New Roman" w:cs="Times New Roman"/>
        </w:rPr>
      </w:pPr>
    </w:p>
    <w:p w14:paraId="5EF80711" w14:textId="77777777" w:rsidR="004E5890" w:rsidRDefault="00B96929" w:rsidP="00780B24">
      <w:pPr>
        <w:pStyle w:val="ListParagraph"/>
        <w:ind w:left="0"/>
        <w:rPr>
          <w:rFonts w:ascii="Times New Roman" w:hAnsi="Times New Roman" w:cs="Times New Roman"/>
        </w:rPr>
      </w:pPr>
      <w:r>
        <w:rPr>
          <w:rFonts w:ascii="Times New Roman" w:hAnsi="Times New Roman" w:cs="Times New Roman"/>
        </w:rPr>
        <w:t xml:space="preserve">The Department has become aware </w:t>
      </w:r>
      <w:r w:rsidR="004E5890">
        <w:rPr>
          <w:rFonts w:ascii="Times New Roman" w:hAnsi="Times New Roman" w:cs="Times New Roman"/>
        </w:rPr>
        <w:t>that</w:t>
      </w:r>
      <w:r>
        <w:rPr>
          <w:rFonts w:ascii="Times New Roman" w:hAnsi="Times New Roman" w:cs="Times New Roman"/>
        </w:rPr>
        <w:t xml:space="preserve"> the</w:t>
      </w:r>
      <w:r w:rsidR="004E5890">
        <w:rPr>
          <w:rFonts w:ascii="Times New Roman" w:hAnsi="Times New Roman" w:cs="Times New Roman"/>
        </w:rPr>
        <w:t xml:space="preserve"> facility </w:t>
      </w:r>
      <w:r>
        <w:rPr>
          <w:rFonts w:ascii="Times New Roman" w:hAnsi="Times New Roman" w:cs="Times New Roman"/>
        </w:rPr>
        <w:t>does not have a valid Certificate of Occupancy from the State Building Inspector due to the severity of the violations that exist in the basement of the Farm Dorm. The showers located above the basement have been periodically leaking creating water damage down into the basement of the building, this has been cited on previous DPH inspection reports when it was actively leaking. The CSP has received plans of correction fr</w:t>
      </w:r>
      <w:r w:rsidR="004E5890">
        <w:rPr>
          <w:rFonts w:ascii="Times New Roman" w:hAnsi="Times New Roman" w:cs="Times New Roman"/>
        </w:rPr>
        <w:t>o</w:t>
      </w:r>
      <w:r>
        <w:rPr>
          <w:rFonts w:ascii="Times New Roman" w:hAnsi="Times New Roman" w:cs="Times New Roman"/>
        </w:rPr>
        <w:t>m your facility outlining your intent to repair the violations, however the violation</w:t>
      </w:r>
      <w:r w:rsidR="004E5890">
        <w:rPr>
          <w:rFonts w:ascii="Times New Roman" w:hAnsi="Times New Roman" w:cs="Times New Roman"/>
        </w:rPr>
        <w:t>s</w:t>
      </w:r>
      <w:r>
        <w:rPr>
          <w:rFonts w:ascii="Times New Roman" w:hAnsi="Times New Roman" w:cs="Times New Roman"/>
        </w:rPr>
        <w:t xml:space="preserve"> remain un</w:t>
      </w:r>
      <w:r w:rsidR="004E5890">
        <w:rPr>
          <w:rFonts w:ascii="Times New Roman" w:hAnsi="Times New Roman" w:cs="Times New Roman"/>
        </w:rPr>
        <w:t>corrected</w:t>
      </w:r>
      <w:r>
        <w:rPr>
          <w:rFonts w:ascii="Times New Roman" w:hAnsi="Times New Roman" w:cs="Times New Roman"/>
        </w:rPr>
        <w:t xml:space="preserve">. The Department is concerned for the health and safety of both inmates and staff in this </w:t>
      </w:r>
      <w:proofErr w:type="gramStart"/>
      <w:r>
        <w:rPr>
          <w:rFonts w:ascii="Times New Roman" w:hAnsi="Times New Roman" w:cs="Times New Roman"/>
        </w:rPr>
        <w:t>building</w:t>
      </w:r>
      <w:r w:rsidR="004E5890">
        <w:rPr>
          <w:rFonts w:ascii="Times New Roman" w:hAnsi="Times New Roman" w:cs="Times New Roman"/>
        </w:rPr>
        <w:t>, and</w:t>
      </w:r>
      <w:proofErr w:type="gramEnd"/>
      <w:r w:rsidR="004E5890">
        <w:rPr>
          <w:rFonts w:ascii="Times New Roman" w:hAnsi="Times New Roman" w:cs="Times New Roman"/>
        </w:rPr>
        <w:t xml:space="preserve"> would like to see the violations corrected.</w:t>
      </w:r>
    </w:p>
    <w:p w14:paraId="6C34095D" w14:textId="77777777" w:rsidR="004E5890" w:rsidRDefault="004E5890" w:rsidP="00780B24">
      <w:pPr>
        <w:pStyle w:val="ListParagraph"/>
        <w:ind w:left="0"/>
        <w:rPr>
          <w:rFonts w:ascii="Times New Roman" w:hAnsi="Times New Roman" w:cs="Times New Roman"/>
        </w:rPr>
      </w:pPr>
    </w:p>
    <w:p w14:paraId="23582E19" w14:textId="77777777" w:rsidR="004E5890" w:rsidRDefault="004E5890" w:rsidP="00780B24"/>
    <w:p w14:paraId="08ED2B8F" w14:textId="77777777" w:rsidR="004E5890" w:rsidRDefault="004E5890" w:rsidP="00780B24"/>
    <w:p w14:paraId="0DACC274" w14:textId="77777777" w:rsidR="004E5890" w:rsidRDefault="004E5890" w:rsidP="00780B24"/>
    <w:p w14:paraId="37AC83C7" w14:textId="77777777" w:rsidR="004E5890" w:rsidRDefault="004E5890" w:rsidP="00780B24"/>
    <w:p w14:paraId="70484680" w14:textId="77777777" w:rsidR="004E5890" w:rsidRDefault="004E5890" w:rsidP="00780B24"/>
    <w:p w14:paraId="1FC59B35" w14:textId="77777777" w:rsidR="004E5890" w:rsidRDefault="004E5890" w:rsidP="00780B24"/>
    <w:p w14:paraId="7ADFF9B8" w14:textId="77777777" w:rsidR="004E5890" w:rsidRDefault="004E5890" w:rsidP="00780B24"/>
    <w:p w14:paraId="7D7C1442" w14:textId="77777777" w:rsidR="004E5890" w:rsidRDefault="004E5890" w:rsidP="00780B24"/>
    <w:p w14:paraId="1C22111A" w14:textId="77777777" w:rsidR="004E5890" w:rsidRDefault="004E5890" w:rsidP="00780B24"/>
    <w:p w14:paraId="61F6E64A" w14:textId="77777777" w:rsidR="004E5890" w:rsidRDefault="004E5890" w:rsidP="00780B24"/>
    <w:p w14:paraId="57ED8889" w14:textId="77777777" w:rsidR="004E5890" w:rsidRDefault="004E5890" w:rsidP="00780B24"/>
    <w:p w14:paraId="4E9BDFF0" w14:textId="77777777" w:rsidR="004E5890" w:rsidRDefault="004E5890" w:rsidP="00780B24"/>
    <w:p w14:paraId="4CEAD0CE" w14:textId="77777777" w:rsidR="004E5890" w:rsidRDefault="004E5890" w:rsidP="00780B24"/>
    <w:p w14:paraId="675947C6" w14:textId="77777777" w:rsidR="004E5890" w:rsidRDefault="004E5890" w:rsidP="00780B24"/>
    <w:p w14:paraId="67236812" w14:textId="77777777" w:rsidR="00780B24" w:rsidRPr="00071CFF" w:rsidRDefault="00780B24" w:rsidP="00780B24">
      <w:r w:rsidRPr="00071CFF">
        <w:lastRenderedPageBreak/>
        <w:t xml:space="preserve">Should you have any questions, please </w:t>
      </w:r>
      <w:proofErr w:type="gramStart"/>
      <w:r w:rsidRPr="00071CFF">
        <w:t>don’t</w:t>
      </w:r>
      <w:proofErr w:type="gramEnd"/>
      <w:r w:rsidRPr="00071CFF">
        <w:t xml:space="preserve"> hesitate to contact me.</w:t>
      </w:r>
    </w:p>
    <w:p w14:paraId="545C5F04" w14:textId="77777777" w:rsidR="00780B24" w:rsidRPr="00071CFF" w:rsidRDefault="00780B24" w:rsidP="00780B24"/>
    <w:p w14:paraId="76B60C8B" w14:textId="77777777" w:rsidR="00780B24" w:rsidRPr="00071CFF" w:rsidRDefault="00780B24" w:rsidP="00780B24"/>
    <w:p w14:paraId="410C2682" w14:textId="77777777" w:rsidR="00780B24" w:rsidRPr="00071CFF" w:rsidRDefault="00780B24" w:rsidP="00780B24">
      <w:r w:rsidRPr="00071CFF">
        <w:tab/>
      </w:r>
      <w:r w:rsidRPr="00071CFF">
        <w:tab/>
      </w:r>
      <w:r w:rsidRPr="00071CFF">
        <w:tab/>
      </w:r>
      <w:r w:rsidRPr="00071CFF">
        <w:tab/>
      </w:r>
      <w:r w:rsidRPr="00071CFF">
        <w:tab/>
      </w:r>
      <w:r w:rsidRPr="00071CFF">
        <w:tab/>
      </w:r>
      <w:r w:rsidRPr="00071CFF">
        <w:tab/>
      </w:r>
      <w:r w:rsidRPr="00071CFF">
        <w:tab/>
        <w:t>Sincerely,</w:t>
      </w:r>
    </w:p>
    <w:p w14:paraId="0A2E265E" w14:textId="77777777" w:rsidR="00780B24" w:rsidRDefault="00780B24" w:rsidP="00780B24">
      <w:pPr>
        <w:rPr>
          <w:noProof/>
        </w:rPr>
      </w:pPr>
      <w:r w:rsidRPr="00071CFF">
        <w:tab/>
      </w:r>
      <w:r w:rsidRPr="00071CFF">
        <w:tab/>
      </w:r>
      <w:r w:rsidRPr="00071CFF">
        <w:tab/>
      </w:r>
      <w:r w:rsidRPr="00071CFF">
        <w:tab/>
      </w:r>
      <w:r w:rsidRPr="00071CFF">
        <w:tab/>
      </w:r>
      <w:r w:rsidRPr="00071CFF">
        <w:tab/>
      </w:r>
      <w:r w:rsidRPr="00071CFF">
        <w:tab/>
      </w:r>
      <w:r w:rsidRPr="00071CFF">
        <w:tab/>
      </w:r>
    </w:p>
    <w:p w14:paraId="27828F29" w14:textId="77777777" w:rsidR="00D935E6" w:rsidRPr="00071CFF" w:rsidRDefault="00D935E6" w:rsidP="00780B24"/>
    <w:p w14:paraId="56BAD569" w14:textId="77777777" w:rsidR="00780B24" w:rsidRPr="00071CFF" w:rsidRDefault="00780B24" w:rsidP="00780B24">
      <w:pPr>
        <w:tabs>
          <w:tab w:val="left" w:pos="2880"/>
        </w:tabs>
        <w:ind w:left="2880" w:hanging="2880"/>
      </w:pPr>
      <w:r w:rsidRPr="00071CFF">
        <w:tab/>
      </w:r>
      <w:r w:rsidRPr="00071CFF">
        <w:tab/>
      </w:r>
      <w:r w:rsidRPr="00071CFF">
        <w:tab/>
      </w:r>
      <w:r w:rsidRPr="00071CFF">
        <w:tab/>
      </w:r>
      <w:r w:rsidRPr="00071CFF">
        <w:tab/>
        <w:t>Kelli Poulin</w:t>
      </w:r>
    </w:p>
    <w:p w14:paraId="5899FBDA" w14:textId="77777777" w:rsidR="00780B24" w:rsidRPr="00071CFF" w:rsidRDefault="00780B24" w:rsidP="00780B24">
      <w:pPr>
        <w:tabs>
          <w:tab w:val="left" w:pos="2880"/>
        </w:tabs>
        <w:ind w:left="2880" w:hanging="2880"/>
      </w:pPr>
      <w:r w:rsidRPr="00071CFF">
        <w:tab/>
      </w:r>
      <w:r w:rsidRPr="00071CFF">
        <w:tab/>
      </w:r>
      <w:r w:rsidRPr="00071CFF">
        <w:tab/>
      </w:r>
      <w:r w:rsidRPr="00071CFF">
        <w:tab/>
      </w:r>
      <w:r w:rsidRPr="00071CFF">
        <w:tab/>
        <w:t>Environmental Health Inspector, CSP, BEH</w:t>
      </w:r>
    </w:p>
    <w:p w14:paraId="265FCAD0" w14:textId="77777777" w:rsidR="00780B24" w:rsidRPr="00071CFF" w:rsidRDefault="00780B24" w:rsidP="00780B24"/>
    <w:p w14:paraId="43F467A0" w14:textId="77777777" w:rsidR="005C43D1" w:rsidRPr="00071CFF" w:rsidRDefault="005C43D1" w:rsidP="005C43D1"/>
    <w:p w14:paraId="12384BB4" w14:textId="77777777" w:rsidR="005C43D1" w:rsidRPr="00071CFF" w:rsidRDefault="005C43D1" w:rsidP="005C43D1">
      <w:r w:rsidRPr="00071CFF">
        <w:t xml:space="preserve">cc: </w:t>
      </w:r>
      <w:r w:rsidRPr="00071CFF">
        <w:tab/>
        <w:t>Margret R. Cooke, Commissioner, DPH</w:t>
      </w:r>
    </w:p>
    <w:p w14:paraId="14BD056B" w14:textId="77777777" w:rsidR="005C43D1" w:rsidRPr="00071CFF" w:rsidRDefault="005C43D1" w:rsidP="005C43D1">
      <w:pPr>
        <w:ind w:firstLine="720"/>
      </w:pPr>
      <w:r w:rsidRPr="00071CFF">
        <w:t>Nalina Narain, Director, BEH</w:t>
      </w:r>
    </w:p>
    <w:p w14:paraId="3285A939" w14:textId="77777777" w:rsidR="005C43D1" w:rsidRPr="00071CFF" w:rsidRDefault="005C43D1" w:rsidP="005C43D1">
      <w:r w:rsidRPr="00071CFF">
        <w:tab/>
        <w:t>Steven Hughes, Director, CSP, BEH</w:t>
      </w:r>
    </w:p>
    <w:p w14:paraId="4CB9B0E5" w14:textId="77777777" w:rsidR="005C43D1" w:rsidRPr="00071CFF" w:rsidRDefault="005C43D1" w:rsidP="005C43D1">
      <w:pPr>
        <w:ind w:firstLine="720"/>
      </w:pPr>
      <w:r w:rsidRPr="00071CFF">
        <w:t xml:space="preserve">Marylou Sudders, Secretary, Executive Office of Health and Human Services </w:t>
      </w:r>
      <w:r w:rsidRPr="00071CFF">
        <w:tab/>
      </w:r>
      <w:r w:rsidR="00071CFF">
        <w:tab/>
      </w:r>
      <w:r w:rsidRPr="00071CFF">
        <w:t>(electronic copy)</w:t>
      </w:r>
    </w:p>
    <w:p w14:paraId="0AC41C15" w14:textId="77777777" w:rsidR="005C43D1" w:rsidRPr="00071CFF" w:rsidRDefault="005C43D1" w:rsidP="005C43D1">
      <w:r w:rsidRPr="00071CFF">
        <w:tab/>
        <w:t xml:space="preserve">Carol A. Mici, Commissioner, DOC   </w:t>
      </w:r>
      <w:r w:rsidRPr="00071CFF">
        <w:tab/>
      </w:r>
      <w:r w:rsidRPr="00071CFF">
        <w:tab/>
      </w:r>
      <w:r w:rsidRPr="00071CFF">
        <w:tab/>
      </w:r>
      <w:r w:rsidRPr="00071CFF">
        <w:tab/>
      </w:r>
      <w:r w:rsidRPr="00071CFF">
        <w:tab/>
      </w:r>
      <w:r w:rsidRPr="00071CFF">
        <w:tab/>
      </w:r>
      <w:r w:rsidR="00071CFF">
        <w:tab/>
      </w:r>
      <w:r w:rsidRPr="00071CFF">
        <w:t>(electronic copy)</w:t>
      </w:r>
    </w:p>
    <w:p w14:paraId="207611C5" w14:textId="77777777" w:rsidR="005C43D1" w:rsidRPr="00071CFF" w:rsidRDefault="00071CFF" w:rsidP="005C43D1">
      <w:pPr>
        <w:ind w:firstLine="720"/>
      </w:pPr>
      <w:r w:rsidRPr="00071CFF">
        <w:t>Terrence Reidy</w:t>
      </w:r>
      <w:r w:rsidR="005C43D1" w:rsidRPr="00071CFF">
        <w:rPr>
          <w:color w:val="000000"/>
        </w:rPr>
        <w:t>, Secretary</w:t>
      </w:r>
      <w:r w:rsidR="005C43D1" w:rsidRPr="00071CFF">
        <w:t xml:space="preserve">, </w:t>
      </w:r>
      <w:r w:rsidR="005C43D1" w:rsidRPr="00071CFF">
        <w:rPr>
          <w:color w:val="000000"/>
        </w:rPr>
        <w:t>EOPSS</w:t>
      </w:r>
      <w:r w:rsidR="005C43D1" w:rsidRPr="00071CFF">
        <w:rPr>
          <w:color w:val="000000"/>
        </w:rPr>
        <w:tab/>
      </w:r>
      <w:r w:rsidR="005C43D1" w:rsidRPr="00071CFF">
        <w:rPr>
          <w:color w:val="000000"/>
        </w:rPr>
        <w:tab/>
      </w:r>
      <w:r w:rsidR="005C43D1" w:rsidRPr="00071CFF">
        <w:rPr>
          <w:color w:val="000000"/>
        </w:rPr>
        <w:tab/>
      </w:r>
      <w:r w:rsidR="005C43D1" w:rsidRPr="00071CFF">
        <w:rPr>
          <w:color w:val="000000"/>
        </w:rPr>
        <w:tab/>
      </w:r>
      <w:r w:rsidR="005C43D1" w:rsidRPr="00071CFF">
        <w:rPr>
          <w:color w:val="000000"/>
        </w:rPr>
        <w:tab/>
      </w:r>
      <w:r w:rsidR="005C43D1" w:rsidRPr="00071CFF">
        <w:rPr>
          <w:color w:val="000000"/>
        </w:rPr>
        <w:tab/>
      </w:r>
      <w:r>
        <w:rPr>
          <w:color w:val="000000"/>
        </w:rPr>
        <w:tab/>
      </w:r>
      <w:r w:rsidR="005C43D1" w:rsidRPr="00071CFF">
        <w:rPr>
          <w:color w:val="000000"/>
        </w:rPr>
        <w:t>(electronic copy)</w:t>
      </w:r>
    </w:p>
    <w:p w14:paraId="6C94789F" w14:textId="77777777" w:rsidR="005C43D1" w:rsidRPr="00071CFF" w:rsidRDefault="00071CFF" w:rsidP="005C43D1">
      <w:pPr>
        <w:ind w:firstLine="720"/>
      </w:pPr>
      <w:r w:rsidRPr="00071CFF">
        <w:rPr>
          <w:color w:val="000000"/>
        </w:rPr>
        <w:t>Timothy Gotovich</w:t>
      </w:r>
      <w:r w:rsidR="005C43D1" w:rsidRPr="00071CFF">
        <w:rPr>
          <w:color w:val="000000"/>
        </w:rPr>
        <w:t xml:space="preserve">, Director, Policy Development and Compliance Unit </w:t>
      </w:r>
      <w:r w:rsidR="005C43D1" w:rsidRPr="00071CFF">
        <w:rPr>
          <w:color w:val="000000"/>
        </w:rPr>
        <w:tab/>
      </w:r>
      <w:r w:rsidR="005C43D1" w:rsidRPr="00071CFF">
        <w:rPr>
          <w:color w:val="000000"/>
        </w:rPr>
        <w:tab/>
      </w:r>
      <w:r>
        <w:rPr>
          <w:color w:val="000000"/>
        </w:rPr>
        <w:tab/>
      </w:r>
      <w:r w:rsidR="005C43D1" w:rsidRPr="00071CFF">
        <w:rPr>
          <w:color w:val="000000"/>
        </w:rPr>
        <w:t>(electronic copy)</w:t>
      </w:r>
    </w:p>
    <w:p w14:paraId="16E46599" w14:textId="77777777" w:rsidR="005C43D1" w:rsidRPr="00071CFF" w:rsidRDefault="005C43D1" w:rsidP="005C43D1">
      <w:pPr>
        <w:rPr>
          <w:color w:val="000000"/>
        </w:rPr>
      </w:pPr>
      <w:r w:rsidRPr="00071CFF">
        <w:tab/>
      </w:r>
      <w:r w:rsidRPr="00071CFF">
        <w:rPr>
          <w:color w:val="000000"/>
        </w:rPr>
        <w:t xml:space="preserve">Marlon Medero, </w:t>
      </w:r>
      <w:proofErr w:type="gramStart"/>
      <w:r w:rsidRPr="00071CFF">
        <w:rPr>
          <w:color w:val="000000"/>
        </w:rPr>
        <w:t xml:space="preserve">EHSO  </w:t>
      </w:r>
      <w:r w:rsidRPr="00071CFF">
        <w:rPr>
          <w:color w:val="000000"/>
        </w:rPr>
        <w:tab/>
      </w:r>
      <w:proofErr w:type="gramEnd"/>
      <w:r w:rsidRPr="00071CFF">
        <w:rPr>
          <w:color w:val="000000"/>
        </w:rPr>
        <w:tab/>
      </w:r>
      <w:r w:rsidRPr="00071CFF">
        <w:rPr>
          <w:color w:val="000000"/>
        </w:rPr>
        <w:tab/>
      </w:r>
      <w:r w:rsidRPr="00071CFF">
        <w:rPr>
          <w:color w:val="000000"/>
        </w:rPr>
        <w:tab/>
      </w:r>
      <w:r w:rsidRPr="00071CFF">
        <w:rPr>
          <w:color w:val="000000"/>
        </w:rPr>
        <w:tab/>
      </w:r>
      <w:r w:rsidRPr="00071CFF">
        <w:rPr>
          <w:color w:val="000000"/>
        </w:rPr>
        <w:tab/>
      </w:r>
      <w:r w:rsidRPr="00071CFF">
        <w:rPr>
          <w:color w:val="000000"/>
        </w:rPr>
        <w:tab/>
      </w:r>
      <w:r w:rsidR="00071CFF">
        <w:rPr>
          <w:color w:val="000000"/>
        </w:rPr>
        <w:tab/>
      </w:r>
      <w:r w:rsidRPr="00071CFF">
        <w:rPr>
          <w:color w:val="000000"/>
        </w:rPr>
        <w:t>(electronic copy)</w:t>
      </w:r>
    </w:p>
    <w:p w14:paraId="531A5F8B" w14:textId="77777777" w:rsidR="005C43D1" w:rsidRPr="00071CFF" w:rsidRDefault="004D0198" w:rsidP="004D0198">
      <w:pPr>
        <w:ind w:firstLine="720"/>
        <w:rPr>
          <w:noProof/>
          <w:color w:val="000000"/>
        </w:rPr>
      </w:pPr>
      <w:r>
        <w:rPr>
          <w:color w:val="000000"/>
        </w:rPr>
        <w:t>Melanie Dineen</w:t>
      </w:r>
      <w:r w:rsidR="005C43D1" w:rsidRPr="00071CFF">
        <w:rPr>
          <w:color w:val="000000"/>
        </w:rPr>
        <w:t xml:space="preserve">, </w:t>
      </w:r>
      <w:r>
        <w:rPr>
          <w:color w:val="000000"/>
        </w:rPr>
        <w:t xml:space="preserve">Public </w:t>
      </w:r>
      <w:r w:rsidR="005C43D1" w:rsidRPr="00071CFF">
        <w:rPr>
          <w:color w:val="000000"/>
        </w:rPr>
        <w:t xml:space="preserve">Health Director, Concord </w:t>
      </w:r>
      <w:r w:rsidR="005C43D1" w:rsidRPr="00071CFF">
        <w:rPr>
          <w:noProof/>
          <w:color w:val="000000"/>
        </w:rPr>
        <w:t>Board of Health</w:t>
      </w:r>
      <w:r w:rsidR="005C43D1" w:rsidRPr="00071CFF">
        <w:rPr>
          <w:noProof/>
          <w:color w:val="000000"/>
        </w:rPr>
        <w:tab/>
      </w:r>
      <w:r w:rsidR="005C43D1" w:rsidRPr="00071CFF">
        <w:rPr>
          <w:noProof/>
          <w:color w:val="000000"/>
        </w:rPr>
        <w:tab/>
      </w:r>
      <w:r w:rsidR="005C43D1" w:rsidRPr="00071CFF">
        <w:rPr>
          <w:noProof/>
          <w:color w:val="000000"/>
        </w:rPr>
        <w:tab/>
        <w:t>(electronic copy)</w:t>
      </w:r>
    </w:p>
    <w:p w14:paraId="35D043D8" w14:textId="77777777" w:rsidR="005C43D1" w:rsidRPr="00071CFF" w:rsidRDefault="005C43D1" w:rsidP="005C43D1">
      <w:r w:rsidRPr="00071CFF">
        <w:tab/>
        <w:t>Clerk, Massachusetts House of Representatives</w:t>
      </w:r>
      <w:r w:rsidR="00071CFF">
        <w:tab/>
      </w:r>
      <w:r w:rsidR="00071CFF">
        <w:tab/>
      </w:r>
      <w:r w:rsidR="00071CFF">
        <w:tab/>
      </w:r>
      <w:r w:rsidR="00071CFF">
        <w:tab/>
      </w:r>
      <w:r w:rsidR="00071CFF">
        <w:tab/>
      </w:r>
      <w:r w:rsidR="00071CFF">
        <w:tab/>
      </w:r>
      <w:r w:rsidR="00071CFF" w:rsidRPr="00071CFF">
        <w:rPr>
          <w:noProof/>
          <w:color w:val="000000"/>
        </w:rPr>
        <w:t>(electronic copy)</w:t>
      </w:r>
    </w:p>
    <w:p w14:paraId="11C781F9" w14:textId="77777777" w:rsidR="00BD6FF4" w:rsidRPr="00071CFF" w:rsidRDefault="005C43D1" w:rsidP="0072610D">
      <w:r w:rsidRPr="00071CFF">
        <w:tab/>
        <w:t>Clerk, Massachusetts Senate</w:t>
      </w:r>
      <w:r w:rsidR="00071CFF">
        <w:tab/>
      </w:r>
      <w:r w:rsidR="00071CFF">
        <w:tab/>
      </w:r>
      <w:r w:rsidR="00071CFF">
        <w:tab/>
      </w:r>
      <w:r w:rsidR="00071CFF">
        <w:tab/>
      </w:r>
      <w:r w:rsidR="00071CFF">
        <w:tab/>
      </w:r>
      <w:r w:rsidR="00071CFF">
        <w:tab/>
      </w:r>
      <w:r w:rsidR="00071CFF">
        <w:tab/>
      </w:r>
      <w:r w:rsidR="00071CFF">
        <w:tab/>
      </w:r>
      <w:r w:rsidR="00071CFF" w:rsidRPr="00071CFF">
        <w:rPr>
          <w:noProof/>
          <w:color w:val="000000"/>
        </w:rPr>
        <w:t>(electronic copy)</w:t>
      </w:r>
    </w:p>
    <w:p w14:paraId="2DD1F264" w14:textId="77777777" w:rsidR="00FB075F" w:rsidRDefault="00FB075F" w:rsidP="00555203">
      <w:pPr>
        <w:rPr>
          <w:b/>
          <w:u w:val="single"/>
        </w:rPr>
      </w:pPr>
    </w:p>
    <w:p w14:paraId="6A4CC45C" w14:textId="77777777" w:rsidR="004E5890" w:rsidRDefault="004E5890" w:rsidP="00555203">
      <w:pPr>
        <w:rPr>
          <w:b/>
          <w:u w:val="single"/>
        </w:rPr>
      </w:pPr>
    </w:p>
    <w:p w14:paraId="1E15FC0E" w14:textId="77777777" w:rsidR="004E5890" w:rsidRDefault="004E5890" w:rsidP="00555203">
      <w:pPr>
        <w:rPr>
          <w:b/>
          <w:u w:val="single"/>
        </w:rPr>
      </w:pPr>
    </w:p>
    <w:p w14:paraId="4C735783" w14:textId="77777777" w:rsidR="004E5890" w:rsidRDefault="004E5890" w:rsidP="00555203">
      <w:pPr>
        <w:rPr>
          <w:b/>
          <w:u w:val="single"/>
        </w:rPr>
      </w:pPr>
    </w:p>
    <w:p w14:paraId="7FF11FCB" w14:textId="77777777" w:rsidR="004E5890" w:rsidRDefault="004E5890" w:rsidP="00555203">
      <w:pPr>
        <w:rPr>
          <w:b/>
          <w:u w:val="single"/>
        </w:rPr>
      </w:pPr>
    </w:p>
    <w:p w14:paraId="605D9B77" w14:textId="77777777" w:rsidR="004E5890" w:rsidRDefault="004E5890" w:rsidP="00555203">
      <w:pPr>
        <w:rPr>
          <w:b/>
          <w:u w:val="single"/>
        </w:rPr>
      </w:pPr>
    </w:p>
    <w:p w14:paraId="022213A7" w14:textId="77777777" w:rsidR="004E5890" w:rsidRDefault="004E5890" w:rsidP="00555203">
      <w:pPr>
        <w:rPr>
          <w:b/>
          <w:u w:val="single"/>
        </w:rPr>
      </w:pPr>
    </w:p>
    <w:p w14:paraId="7058A4F6" w14:textId="77777777" w:rsidR="004E5890" w:rsidRDefault="004E5890" w:rsidP="00555203">
      <w:pPr>
        <w:rPr>
          <w:b/>
          <w:u w:val="single"/>
        </w:rPr>
      </w:pPr>
    </w:p>
    <w:p w14:paraId="13BD7386" w14:textId="77777777" w:rsidR="004E5890" w:rsidRDefault="004E5890" w:rsidP="00555203">
      <w:pPr>
        <w:rPr>
          <w:b/>
          <w:u w:val="single"/>
        </w:rPr>
      </w:pPr>
    </w:p>
    <w:p w14:paraId="66059359" w14:textId="77777777" w:rsidR="004E5890" w:rsidRDefault="004E5890" w:rsidP="00555203">
      <w:pPr>
        <w:rPr>
          <w:b/>
          <w:u w:val="single"/>
        </w:rPr>
      </w:pPr>
    </w:p>
    <w:p w14:paraId="7EF2BBF5" w14:textId="77777777" w:rsidR="004E5890" w:rsidRDefault="004E5890" w:rsidP="00555203">
      <w:pPr>
        <w:rPr>
          <w:b/>
          <w:u w:val="single"/>
        </w:rPr>
      </w:pPr>
    </w:p>
    <w:p w14:paraId="4121A528" w14:textId="77777777" w:rsidR="004E5890" w:rsidRDefault="004E5890" w:rsidP="00555203">
      <w:pPr>
        <w:rPr>
          <w:b/>
          <w:u w:val="single"/>
        </w:rPr>
      </w:pPr>
    </w:p>
    <w:p w14:paraId="42C9D2D0" w14:textId="77777777" w:rsidR="004E5890" w:rsidRDefault="004E5890" w:rsidP="00555203">
      <w:pPr>
        <w:rPr>
          <w:b/>
          <w:u w:val="single"/>
        </w:rPr>
      </w:pPr>
    </w:p>
    <w:p w14:paraId="53A942E3" w14:textId="77777777" w:rsidR="004E5890" w:rsidRDefault="004E5890" w:rsidP="00555203">
      <w:pPr>
        <w:rPr>
          <w:b/>
          <w:u w:val="single"/>
        </w:rPr>
      </w:pPr>
    </w:p>
    <w:p w14:paraId="1F77E9B1" w14:textId="77777777" w:rsidR="004E5890" w:rsidRDefault="004E5890" w:rsidP="00555203">
      <w:pPr>
        <w:rPr>
          <w:b/>
          <w:u w:val="single"/>
        </w:rPr>
      </w:pPr>
    </w:p>
    <w:p w14:paraId="564CDC01" w14:textId="77777777" w:rsidR="004E5890" w:rsidRDefault="004E5890" w:rsidP="00555203">
      <w:pPr>
        <w:rPr>
          <w:b/>
          <w:u w:val="single"/>
        </w:rPr>
      </w:pPr>
    </w:p>
    <w:p w14:paraId="5DA0EEC0" w14:textId="77777777" w:rsidR="004E5890" w:rsidRDefault="004E5890" w:rsidP="00555203">
      <w:pPr>
        <w:rPr>
          <w:b/>
          <w:u w:val="single"/>
        </w:rPr>
      </w:pPr>
    </w:p>
    <w:p w14:paraId="01F4142B" w14:textId="77777777" w:rsidR="004E5890" w:rsidRDefault="004E5890" w:rsidP="00555203">
      <w:pPr>
        <w:rPr>
          <w:b/>
          <w:u w:val="single"/>
        </w:rPr>
      </w:pPr>
    </w:p>
    <w:p w14:paraId="0BB675FD" w14:textId="77777777" w:rsidR="004E5890" w:rsidRDefault="004E5890" w:rsidP="00555203">
      <w:pPr>
        <w:rPr>
          <w:b/>
          <w:u w:val="single"/>
        </w:rPr>
      </w:pPr>
    </w:p>
    <w:p w14:paraId="71D91F82" w14:textId="77777777" w:rsidR="004E5890" w:rsidRDefault="004E5890" w:rsidP="00555203">
      <w:pPr>
        <w:rPr>
          <w:b/>
          <w:u w:val="single"/>
        </w:rPr>
      </w:pPr>
    </w:p>
    <w:p w14:paraId="319AC2B1" w14:textId="77777777" w:rsidR="004E5890" w:rsidRDefault="004E5890" w:rsidP="00555203">
      <w:pPr>
        <w:rPr>
          <w:b/>
          <w:u w:val="single"/>
        </w:rPr>
      </w:pPr>
    </w:p>
    <w:p w14:paraId="192BD067" w14:textId="77777777" w:rsidR="00D935E6" w:rsidRDefault="00D935E6" w:rsidP="00555203">
      <w:pPr>
        <w:rPr>
          <w:b/>
          <w:u w:val="single"/>
        </w:rPr>
      </w:pPr>
    </w:p>
    <w:p w14:paraId="40E6B990" w14:textId="77777777" w:rsidR="004E5890" w:rsidRDefault="004E5890" w:rsidP="00555203">
      <w:pPr>
        <w:rPr>
          <w:b/>
          <w:u w:val="single"/>
        </w:rPr>
      </w:pPr>
    </w:p>
    <w:p w14:paraId="6E69A15A" w14:textId="77777777" w:rsidR="004E5890" w:rsidRDefault="004E5890" w:rsidP="00555203">
      <w:pPr>
        <w:rPr>
          <w:b/>
          <w:u w:val="single"/>
        </w:rPr>
      </w:pPr>
    </w:p>
    <w:p w14:paraId="655FE3F1" w14:textId="77777777" w:rsidR="004E5890" w:rsidRDefault="004E5890" w:rsidP="00555203">
      <w:pPr>
        <w:rPr>
          <w:b/>
          <w:u w:val="single"/>
        </w:rPr>
      </w:pPr>
    </w:p>
    <w:p w14:paraId="2AB88445" w14:textId="77777777" w:rsidR="004E5890" w:rsidRDefault="004E5890" w:rsidP="00555203">
      <w:pPr>
        <w:rPr>
          <w:b/>
          <w:u w:val="single"/>
        </w:rPr>
      </w:pPr>
    </w:p>
    <w:p w14:paraId="03B71E3E" w14:textId="77777777" w:rsidR="004E5890" w:rsidRDefault="004E5890" w:rsidP="00555203">
      <w:pPr>
        <w:rPr>
          <w:b/>
          <w:u w:val="single"/>
        </w:rPr>
      </w:pPr>
    </w:p>
    <w:p w14:paraId="230FD577" w14:textId="77777777" w:rsidR="004E5890" w:rsidRDefault="004E5890" w:rsidP="00555203">
      <w:pPr>
        <w:rPr>
          <w:b/>
          <w:u w:val="single"/>
        </w:rPr>
      </w:pPr>
    </w:p>
    <w:p w14:paraId="317CFEC3" w14:textId="77777777" w:rsidR="004E5890" w:rsidRDefault="004E5890" w:rsidP="00555203">
      <w:pPr>
        <w:rPr>
          <w:b/>
          <w:u w:val="single"/>
        </w:rPr>
      </w:pPr>
    </w:p>
    <w:p w14:paraId="23465216" w14:textId="77777777" w:rsidR="004E5890" w:rsidRDefault="004E5890" w:rsidP="00555203">
      <w:pPr>
        <w:rPr>
          <w:b/>
          <w:u w:val="single"/>
        </w:rPr>
      </w:pPr>
    </w:p>
    <w:p w14:paraId="5BC7E843" w14:textId="77777777" w:rsidR="004E5890" w:rsidRDefault="004E5890" w:rsidP="00555203">
      <w:pPr>
        <w:rPr>
          <w:b/>
          <w:u w:val="single"/>
        </w:rPr>
      </w:pPr>
    </w:p>
    <w:p w14:paraId="1F263D1D" w14:textId="77777777" w:rsidR="004E5890" w:rsidRDefault="004E5890" w:rsidP="00555203">
      <w:pPr>
        <w:rPr>
          <w:b/>
          <w:u w:val="single"/>
        </w:rPr>
      </w:pPr>
    </w:p>
    <w:p w14:paraId="19035528" w14:textId="77777777" w:rsidR="004E5890" w:rsidRDefault="004E5890" w:rsidP="00555203">
      <w:pPr>
        <w:rPr>
          <w:b/>
          <w:u w:val="single"/>
        </w:rPr>
      </w:pPr>
    </w:p>
    <w:p w14:paraId="2FE6AE48" w14:textId="77777777" w:rsidR="004E5890" w:rsidRDefault="004E5890" w:rsidP="00555203">
      <w:pPr>
        <w:rPr>
          <w:b/>
          <w:u w:val="single"/>
        </w:rPr>
      </w:pPr>
    </w:p>
    <w:p w14:paraId="3FB8D653" w14:textId="77777777" w:rsidR="004E5890" w:rsidRDefault="004E5890" w:rsidP="00555203">
      <w:pPr>
        <w:rPr>
          <w:b/>
          <w:u w:val="single"/>
        </w:rPr>
      </w:pPr>
    </w:p>
    <w:p w14:paraId="310303A6" w14:textId="77777777" w:rsidR="00555203" w:rsidRPr="00FB075F" w:rsidRDefault="00555203" w:rsidP="00555203">
      <w:pPr>
        <w:rPr>
          <w:b/>
          <w:u w:val="single"/>
        </w:rPr>
      </w:pPr>
      <w:r w:rsidRPr="00FB075F">
        <w:rPr>
          <w:b/>
          <w:u w:val="single"/>
        </w:rPr>
        <w:lastRenderedPageBreak/>
        <w:t>HEALTH AND SAFETY VIOLATIONS</w:t>
      </w:r>
    </w:p>
    <w:p w14:paraId="5BAFB472" w14:textId="77777777" w:rsidR="00555203" w:rsidRPr="00FB075F" w:rsidRDefault="00555203" w:rsidP="00555203">
      <w:r w:rsidRPr="00FB075F">
        <w:t>(</w:t>
      </w:r>
      <w:r w:rsidRPr="00FB075F">
        <w:rPr>
          <w:i/>
          <w:iCs/>
        </w:rPr>
        <w:t>* indicates conditions documented on previous inspection reports</w:t>
      </w:r>
      <w:r w:rsidRPr="00FB075F">
        <w:t>)</w:t>
      </w:r>
    </w:p>
    <w:p w14:paraId="7EAA5BA4" w14:textId="77777777" w:rsidR="00555203" w:rsidRPr="00FB075F" w:rsidRDefault="00555203" w:rsidP="00555203"/>
    <w:p w14:paraId="688AA7CC" w14:textId="77777777" w:rsidR="00555203" w:rsidRPr="00FB075F" w:rsidRDefault="00555203" w:rsidP="00555203">
      <w:pPr>
        <w:ind w:left="2880" w:hanging="2880"/>
        <w:rPr>
          <w:b/>
          <w:u w:val="single"/>
        </w:rPr>
      </w:pPr>
      <w:r w:rsidRPr="00FB075F">
        <w:rPr>
          <w:b/>
          <w:u w:val="single"/>
        </w:rPr>
        <w:t>GRALTON HALL</w:t>
      </w:r>
    </w:p>
    <w:p w14:paraId="2A543BD1" w14:textId="77777777" w:rsidR="00555203" w:rsidRPr="00FB075F" w:rsidRDefault="00555203" w:rsidP="00555203">
      <w:pPr>
        <w:rPr>
          <w:bCs/>
        </w:rPr>
      </w:pPr>
    </w:p>
    <w:p w14:paraId="7C877A51" w14:textId="77777777" w:rsidR="00555203" w:rsidRPr="00FB075F" w:rsidRDefault="00555203" w:rsidP="00555203">
      <w:pPr>
        <w:rPr>
          <w:bCs/>
          <w:i/>
        </w:rPr>
      </w:pPr>
      <w:r w:rsidRPr="00FB075F">
        <w:rPr>
          <w:bCs/>
          <w:i/>
        </w:rPr>
        <w:t>Entrance</w:t>
      </w:r>
    </w:p>
    <w:p w14:paraId="746C7ADF" w14:textId="77777777" w:rsidR="00555203" w:rsidRPr="00FB075F" w:rsidRDefault="00555203" w:rsidP="00555203">
      <w:pPr>
        <w:tabs>
          <w:tab w:val="left" w:pos="2880"/>
        </w:tabs>
      </w:pPr>
      <w:r w:rsidRPr="00FB075F">
        <w:t>105 CMR 451.353*</w:t>
      </w:r>
      <w:r w:rsidRPr="00FB075F">
        <w:tab/>
        <w:t>Interior Maintenance: Floor tiles damaged</w:t>
      </w:r>
    </w:p>
    <w:p w14:paraId="00B2AA30" w14:textId="77777777" w:rsidR="00555203" w:rsidRDefault="009D6C37" w:rsidP="00675117">
      <w:pPr>
        <w:tabs>
          <w:tab w:val="left" w:pos="2880"/>
        </w:tabs>
      </w:pPr>
      <w:r w:rsidRPr="00AB5A5E">
        <w:t>105 CMR 451.350</w:t>
      </w:r>
      <w:r w:rsidRPr="00AB5A5E">
        <w:tab/>
        <w:t>Str</w:t>
      </w:r>
      <w:r>
        <w:t>uctural Maintenance: Bottom of door frame rotted</w:t>
      </w:r>
    </w:p>
    <w:p w14:paraId="61379993" w14:textId="77777777" w:rsidR="009D6C37" w:rsidRPr="00675117" w:rsidRDefault="009D6C37" w:rsidP="00675117">
      <w:pPr>
        <w:tabs>
          <w:tab w:val="left" w:pos="2880"/>
        </w:tabs>
        <w:rPr>
          <w:color w:val="FF0000"/>
        </w:rPr>
      </w:pPr>
    </w:p>
    <w:p w14:paraId="2D0B87B4" w14:textId="77777777" w:rsidR="00555203" w:rsidRPr="00FB075F" w:rsidRDefault="00555203" w:rsidP="00555203">
      <w:pPr>
        <w:rPr>
          <w:bCs/>
          <w:i/>
        </w:rPr>
      </w:pPr>
      <w:r w:rsidRPr="00FB075F">
        <w:rPr>
          <w:bCs/>
          <w:i/>
        </w:rPr>
        <w:t>Lobby</w:t>
      </w:r>
    </w:p>
    <w:p w14:paraId="2E61C787" w14:textId="77777777" w:rsidR="001120A2" w:rsidRPr="00FB075F" w:rsidRDefault="001120A2">
      <w:pPr>
        <w:tabs>
          <w:tab w:val="left" w:pos="2880"/>
        </w:tabs>
      </w:pPr>
      <w:r w:rsidRPr="00FB075F">
        <w:tab/>
        <w:t>No Violations Noted</w:t>
      </w:r>
    </w:p>
    <w:p w14:paraId="7830564A" w14:textId="77777777" w:rsidR="00555203" w:rsidRPr="00FB075F" w:rsidRDefault="00555203" w:rsidP="00555203">
      <w:pPr>
        <w:tabs>
          <w:tab w:val="left" w:pos="2880"/>
        </w:tabs>
      </w:pPr>
    </w:p>
    <w:p w14:paraId="716B4353" w14:textId="77777777" w:rsidR="001120A2" w:rsidRPr="00FB075F" w:rsidRDefault="001120A2" w:rsidP="001120A2">
      <w:pPr>
        <w:rPr>
          <w:bCs/>
          <w:i/>
        </w:rPr>
      </w:pPr>
      <w:r w:rsidRPr="00FB075F">
        <w:rPr>
          <w:bCs/>
          <w:i/>
        </w:rPr>
        <w:t>Control</w:t>
      </w:r>
    </w:p>
    <w:p w14:paraId="3B02BD77" w14:textId="77777777" w:rsidR="001120A2" w:rsidRPr="00FB075F" w:rsidRDefault="001120A2" w:rsidP="001120A2">
      <w:pPr>
        <w:tabs>
          <w:tab w:val="left" w:pos="2880"/>
        </w:tabs>
      </w:pPr>
      <w:r w:rsidRPr="00FB075F">
        <w:t>105 CMR 451.353*</w:t>
      </w:r>
      <w:r w:rsidRPr="00FB075F">
        <w:tab/>
        <w:t>Interior Maintenance: Ceiling paint damaged</w:t>
      </w:r>
    </w:p>
    <w:p w14:paraId="732B50E0" w14:textId="77777777" w:rsidR="001120A2" w:rsidRPr="00FB075F" w:rsidRDefault="001120A2" w:rsidP="001120A2">
      <w:pPr>
        <w:tabs>
          <w:tab w:val="left" w:pos="2880"/>
        </w:tabs>
      </w:pPr>
    </w:p>
    <w:p w14:paraId="5FCA88A0" w14:textId="77777777" w:rsidR="001120A2" w:rsidRPr="00FB075F" w:rsidRDefault="001120A2" w:rsidP="001120A2">
      <w:pPr>
        <w:tabs>
          <w:tab w:val="left" w:pos="2880"/>
        </w:tabs>
        <w:rPr>
          <w:i/>
        </w:rPr>
      </w:pPr>
      <w:r w:rsidRPr="00FB075F">
        <w:rPr>
          <w:i/>
        </w:rPr>
        <w:t>Library</w:t>
      </w:r>
    </w:p>
    <w:p w14:paraId="77E847A6" w14:textId="77777777" w:rsidR="001120A2" w:rsidRPr="00FB075F" w:rsidRDefault="001120A2" w:rsidP="001120A2">
      <w:pPr>
        <w:tabs>
          <w:tab w:val="left" w:pos="2880"/>
        </w:tabs>
      </w:pPr>
      <w:r w:rsidRPr="00FB075F">
        <w:t>105 CMR 451.353*</w:t>
      </w:r>
      <w:r w:rsidRPr="00FB075F">
        <w:tab/>
        <w:t>Interior Maintenance: Wall vent dusty</w:t>
      </w:r>
    </w:p>
    <w:p w14:paraId="2511B03B" w14:textId="77777777" w:rsidR="001120A2" w:rsidRPr="00FB075F" w:rsidRDefault="001120A2" w:rsidP="001120A2">
      <w:pPr>
        <w:tabs>
          <w:tab w:val="left" w:pos="2880"/>
        </w:tabs>
      </w:pPr>
    </w:p>
    <w:p w14:paraId="32A283E7" w14:textId="77777777" w:rsidR="001120A2" w:rsidRPr="00FB075F" w:rsidRDefault="001120A2" w:rsidP="001120A2">
      <w:pPr>
        <w:tabs>
          <w:tab w:val="left" w:pos="2880"/>
        </w:tabs>
      </w:pPr>
      <w:r w:rsidRPr="00FB075F">
        <w:rPr>
          <w:i/>
        </w:rPr>
        <w:t>Zoom Room</w:t>
      </w:r>
    </w:p>
    <w:p w14:paraId="1FAAFECD" w14:textId="77777777" w:rsidR="001120A2" w:rsidRPr="00FB075F" w:rsidRDefault="001120A2" w:rsidP="001120A2">
      <w:pPr>
        <w:tabs>
          <w:tab w:val="left" w:pos="2880"/>
        </w:tabs>
      </w:pPr>
      <w:r w:rsidRPr="00FB075F">
        <w:tab/>
        <w:t>No Violations Noted</w:t>
      </w:r>
    </w:p>
    <w:p w14:paraId="7DFDB5B1" w14:textId="77777777" w:rsidR="001120A2" w:rsidRPr="00FB075F" w:rsidRDefault="001120A2" w:rsidP="001120A2">
      <w:pPr>
        <w:tabs>
          <w:tab w:val="left" w:pos="2880"/>
        </w:tabs>
      </w:pPr>
    </w:p>
    <w:p w14:paraId="0930427D" w14:textId="77777777" w:rsidR="001120A2" w:rsidRPr="00FB075F" w:rsidRDefault="001120A2" w:rsidP="001120A2">
      <w:pPr>
        <w:rPr>
          <w:bCs/>
          <w:i/>
        </w:rPr>
      </w:pPr>
      <w:r w:rsidRPr="00FB075F">
        <w:rPr>
          <w:bCs/>
          <w:i/>
        </w:rPr>
        <w:t>Records</w:t>
      </w:r>
    </w:p>
    <w:p w14:paraId="1B735A34" w14:textId="77777777" w:rsidR="001120A2" w:rsidRPr="009D6C37" w:rsidRDefault="009D6C37" w:rsidP="009D6C37">
      <w:pPr>
        <w:ind w:left="2160" w:firstLine="720"/>
        <w:rPr>
          <w:color w:val="000000"/>
        </w:rPr>
      </w:pPr>
      <w:r>
        <w:rPr>
          <w:color w:val="000000"/>
        </w:rPr>
        <w:t xml:space="preserve">Unable to Inspect – </w:t>
      </w:r>
      <w:r w:rsidRPr="009D6C37">
        <w:t>Locked</w:t>
      </w:r>
    </w:p>
    <w:p w14:paraId="3358377C" w14:textId="77777777" w:rsidR="001120A2" w:rsidRPr="00FB075F" w:rsidRDefault="001120A2" w:rsidP="001120A2">
      <w:pPr>
        <w:rPr>
          <w:bCs/>
          <w:i/>
        </w:rPr>
      </w:pPr>
    </w:p>
    <w:p w14:paraId="5A556B88" w14:textId="77777777" w:rsidR="001120A2" w:rsidRPr="00FB075F" w:rsidRDefault="001120A2" w:rsidP="001120A2">
      <w:pPr>
        <w:rPr>
          <w:bCs/>
          <w:i/>
        </w:rPr>
      </w:pPr>
      <w:proofErr w:type="gramStart"/>
      <w:r w:rsidRPr="00FB075F">
        <w:rPr>
          <w:bCs/>
          <w:i/>
        </w:rPr>
        <w:t>Pre Release</w:t>
      </w:r>
      <w:proofErr w:type="gramEnd"/>
      <w:r w:rsidRPr="00FB075F">
        <w:rPr>
          <w:bCs/>
          <w:i/>
        </w:rPr>
        <w:t xml:space="preserve"> Office</w:t>
      </w:r>
    </w:p>
    <w:p w14:paraId="1A0B384B" w14:textId="77777777" w:rsidR="009D6C37" w:rsidRPr="009D6C37" w:rsidRDefault="009D6C37" w:rsidP="009D6C37">
      <w:pPr>
        <w:ind w:left="2160" w:firstLine="720"/>
        <w:rPr>
          <w:color w:val="000000"/>
        </w:rPr>
      </w:pPr>
      <w:r>
        <w:rPr>
          <w:color w:val="000000"/>
        </w:rPr>
        <w:t xml:space="preserve">Unable to Inspect – </w:t>
      </w:r>
      <w:r w:rsidRPr="009D6C37">
        <w:t>Locked</w:t>
      </w:r>
    </w:p>
    <w:p w14:paraId="3B7B60B3" w14:textId="77777777" w:rsidR="009D6C37" w:rsidRPr="00FB075F" w:rsidRDefault="009D6C37" w:rsidP="009D6C37">
      <w:pPr>
        <w:tabs>
          <w:tab w:val="left" w:pos="2880"/>
        </w:tabs>
      </w:pPr>
    </w:p>
    <w:p w14:paraId="07398980" w14:textId="77777777" w:rsidR="009D6C37" w:rsidRPr="00FB075F" w:rsidRDefault="009D6C37" w:rsidP="009D6C37">
      <w:pPr>
        <w:rPr>
          <w:i/>
        </w:rPr>
      </w:pPr>
      <w:r w:rsidRPr="00FB075F">
        <w:rPr>
          <w:i/>
        </w:rPr>
        <w:t xml:space="preserve">Day Room </w:t>
      </w:r>
    </w:p>
    <w:p w14:paraId="455C9824" w14:textId="77777777" w:rsidR="009D6C37" w:rsidRDefault="009D6C37" w:rsidP="009D6C37">
      <w:pPr>
        <w:tabs>
          <w:tab w:val="left" w:pos="2880"/>
        </w:tabs>
        <w:ind w:left="2880" w:hanging="2880"/>
      </w:pPr>
      <w:r w:rsidRPr="00FB075F">
        <w:t>105 CMR 451.200*</w:t>
      </w:r>
      <w:r w:rsidRPr="00FB075F">
        <w:tab/>
        <w:t>Food Storage, Preparation and Service: Food storage</w:t>
      </w:r>
      <w:r w:rsidRPr="00FB075F">
        <w:rPr>
          <w:color w:val="FF0000"/>
        </w:rPr>
        <w:t xml:space="preserve"> </w:t>
      </w:r>
      <w:r w:rsidRPr="00FB075F">
        <w:t xml:space="preserve">not in compliance with </w:t>
      </w:r>
    </w:p>
    <w:p w14:paraId="0C45701A" w14:textId="77777777" w:rsidR="001120A2" w:rsidRDefault="009D6C37" w:rsidP="009D6C37">
      <w:pPr>
        <w:tabs>
          <w:tab w:val="left" w:pos="2880"/>
        </w:tabs>
        <w:ind w:left="2880" w:hanging="2880"/>
      </w:pPr>
      <w:r>
        <w:tab/>
      </w:r>
      <w:r w:rsidRPr="00FB075F">
        <w:t xml:space="preserve">105 CMR 590.000, </w:t>
      </w:r>
      <w:r>
        <w:t xml:space="preserve">interior and exterior of </w:t>
      </w:r>
      <w:r w:rsidRPr="00FB075F">
        <w:t>ice machine dirty</w:t>
      </w:r>
    </w:p>
    <w:p w14:paraId="5EEA52CF" w14:textId="77777777" w:rsidR="00555203" w:rsidRPr="00FB075F" w:rsidRDefault="00555203" w:rsidP="00445B26">
      <w:pPr>
        <w:rPr>
          <w:b/>
          <w:u w:val="single"/>
        </w:rPr>
      </w:pPr>
    </w:p>
    <w:p w14:paraId="5E77C655" w14:textId="77777777" w:rsidR="001120A2" w:rsidRPr="00FB075F" w:rsidRDefault="001120A2" w:rsidP="001120A2">
      <w:pPr>
        <w:rPr>
          <w:b/>
          <w:u w:val="single"/>
        </w:rPr>
      </w:pPr>
      <w:r w:rsidRPr="00FB075F">
        <w:rPr>
          <w:b/>
          <w:u w:val="single"/>
        </w:rPr>
        <w:t>WEST UP</w:t>
      </w:r>
    </w:p>
    <w:p w14:paraId="3400A3BD" w14:textId="77777777" w:rsidR="001120A2" w:rsidRPr="00FB075F" w:rsidRDefault="001120A2" w:rsidP="001120A2">
      <w:pPr>
        <w:tabs>
          <w:tab w:val="left" w:pos="2880"/>
        </w:tabs>
      </w:pPr>
    </w:p>
    <w:p w14:paraId="179662FA" w14:textId="77777777" w:rsidR="001120A2" w:rsidRPr="00FB075F" w:rsidRDefault="001120A2" w:rsidP="001120A2">
      <w:pPr>
        <w:tabs>
          <w:tab w:val="left" w:pos="2880"/>
        </w:tabs>
        <w:rPr>
          <w:i/>
        </w:rPr>
      </w:pPr>
      <w:r w:rsidRPr="00FB075F">
        <w:rPr>
          <w:i/>
        </w:rPr>
        <w:t>Female Staff Bathroom</w:t>
      </w:r>
    </w:p>
    <w:p w14:paraId="7F5FD813" w14:textId="77777777" w:rsidR="001120A2" w:rsidRPr="00FB075F" w:rsidRDefault="001120A2" w:rsidP="001120A2">
      <w:pPr>
        <w:tabs>
          <w:tab w:val="left" w:pos="2880"/>
        </w:tabs>
      </w:pPr>
      <w:r w:rsidRPr="00FB075F">
        <w:t>105 CMR 451.123*</w:t>
      </w:r>
      <w:r w:rsidRPr="00FB075F">
        <w:tab/>
        <w:t>Maintenance: Ceiling vent dusty</w:t>
      </w:r>
    </w:p>
    <w:p w14:paraId="1AF14724" w14:textId="77777777" w:rsidR="001120A2" w:rsidRPr="00FB075F" w:rsidRDefault="001120A2" w:rsidP="001120A2">
      <w:pPr>
        <w:rPr>
          <w:i/>
        </w:rPr>
      </w:pPr>
    </w:p>
    <w:p w14:paraId="3542FBD5" w14:textId="77777777" w:rsidR="001120A2" w:rsidRPr="00FB075F" w:rsidRDefault="001120A2" w:rsidP="001120A2">
      <w:pPr>
        <w:tabs>
          <w:tab w:val="left" w:pos="2880"/>
        </w:tabs>
        <w:rPr>
          <w:i/>
        </w:rPr>
      </w:pPr>
      <w:r w:rsidRPr="00FB075F">
        <w:rPr>
          <w:i/>
        </w:rPr>
        <w:t>Inmate Bathroom</w:t>
      </w:r>
    </w:p>
    <w:p w14:paraId="65C3E65B" w14:textId="77777777" w:rsidR="001120A2" w:rsidRDefault="001120A2" w:rsidP="001120A2">
      <w:pPr>
        <w:tabs>
          <w:tab w:val="left" w:pos="2880"/>
        </w:tabs>
      </w:pPr>
      <w:r w:rsidRPr="00FB075F">
        <w:t>105 CMR 451.123*</w:t>
      </w:r>
      <w:r w:rsidRPr="00FB075F">
        <w:tab/>
        <w:t xml:space="preserve">Maintenance: Floor </w:t>
      </w:r>
      <w:r w:rsidR="007B4E04">
        <w:t>surface</w:t>
      </w:r>
      <w:r w:rsidRPr="00FB075F">
        <w:t xml:space="preserve"> damaged in shower # 3 and 4</w:t>
      </w:r>
    </w:p>
    <w:p w14:paraId="276911F1" w14:textId="77777777" w:rsidR="009D6C37" w:rsidRPr="00FB075F" w:rsidRDefault="009D6C37" w:rsidP="001120A2">
      <w:pPr>
        <w:tabs>
          <w:tab w:val="left" w:pos="2880"/>
        </w:tabs>
      </w:pPr>
      <w:r w:rsidRPr="00FB075F">
        <w:t>105 CMR 451.123</w:t>
      </w:r>
      <w:r w:rsidRPr="00FB075F">
        <w:tab/>
        <w:t xml:space="preserve">Maintenance: Floor </w:t>
      </w:r>
      <w:r w:rsidR="007B4E04">
        <w:t>surface</w:t>
      </w:r>
      <w:r w:rsidRPr="00FB075F">
        <w:t xml:space="preserve"> damaged in shower # </w:t>
      </w:r>
      <w:r>
        <w:t>1 and 2</w:t>
      </w:r>
    </w:p>
    <w:p w14:paraId="04E21F13" w14:textId="77777777" w:rsidR="001120A2" w:rsidRPr="00FB075F" w:rsidRDefault="001120A2" w:rsidP="001120A2">
      <w:pPr>
        <w:tabs>
          <w:tab w:val="left" w:pos="2880"/>
        </w:tabs>
      </w:pPr>
      <w:r w:rsidRPr="00FB075F">
        <w:t>105 CMR 451.123*</w:t>
      </w:r>
      <w:r w:rsidRPr="00FB075F">
        <w:tab/>
        <w:t>Maintenance: Tile damaged outside of shower # 2 and 4</w:t>
      </w:r>
    </w:p>
    <w:p w14:paraId="71CECB2E" w14:textId="77777777" w:rsidR="001120A2" w:rsidRPr="00FB075F" w:rsidRDefault="001058BC" w:rsidP="001120A2">
      <w:pPr>
        <w:tabs>
          <w:tab w:val="left" w:pos="2880"/>
        </w:tabs>
      </w:pPr>
      <w:r w:rsidRPr="00FB075F">
        <w:t>105 CMR 451.123*</w:t>
      </w:r>
      <w:r w:rsidRPr="00FB075F">
        <w:tab/>
        <w:t xml:space="preserve">Maintenance: </w:t>
      </w:r>
      <w:r w:rsidR="009D6C37">
        <w:t>Two</w:t>
      </w:r>
      <w:r w:rsidRPr="00FB075F">
        <w:t xml:space="preserve"> lights out</w:t>
      </w:r>
    </w:p>
    <w:p w14:paraId="25559528" w14:textId="77777777" w:rsidR="009D6C37" w:rsidRDefault="009D6C37" w:rsidP="001120A2">
      <w:pPr>
        <w:tabs>
          <w:tab w:val="left" w:pos="2880"/>
        </w:tabs>
      </w:pPr>
      <w:r w:rsidRPr="00FB075F">
        <w:t>105 CMR 451.130</w:t>
      </w:r>
      <w:r>
        <w:t>*</w:t>
      </w:r>
      <w:r w:rsidRPr="00FB075F">
        <w:tab/>
        <w:t xml:space="preserve">Plumbing: Plumbing not maintained in good repair, </w:t>
      </w:r>
      <w:r>
        <w:t>urinal</w:t>
      </w:r>
      <w:r w:rsidRPr="00FB075F">
        <w:t xml:space="preserve"> # </w:t>
      </w:r>
      <w:r>
        <w:t>1</w:t>
      </w:r>
      <w:r w:rsidRPr="00FB075F">
        <w:t xml:space="preserve"> out-of-order </w:t>
      </w:r>
    </w:p>
    <w:p w14:paraId="5F47D34E" w14:textId="77777777" w:rsidR="001120A2" w:rsidRDefault="001120A2" w:rsidP="001120A2">
      <w:pPr>
        <w:tabs>
          <w:tab w:val="left" w:pos="2880"/>
        </w:tabs>
      </w:pPr>
      <w:r w:rsidRPr="00FB075F">
        <w:t>105 CMR 451.130</w:t>
      </w:r>
      <w:r w:rsidRPr="00FB075F">
        <w:tab/>
        <w:t xml:space="preserve">Plumbing: Plumbing not maintained in good repair, </w:t>
      </w:r>
      <w:r w:rsidR="009D6C37">
        <w:t>shower</w:t>
      </w:r>
      <w:r w:rsidRPr="00FB075F">
        <w:t xml:space="preserve"> # </w:t>
      </w:r>
      <w:r w:rsidR="000E1B5E" w:rsidRPr="00FB075F">
        <w:t>2</w:t>
      </w:r>
      <w:r w:rsidRPr="00FB075F">
        <w:t xml:space="preserve"> out-of-order</w:t>
      </w:r>
    </w:p>
    <w:p w14:paraId="618244E1" w14:textId="77777777" w:rsidR="009D6C37" w:rsidRPr="00FB075F" w:rsidRDefault="009D6C37" w:rsidP="007B4E04">
      <w:pPr>
        <w:tabs>
          <w:tab w:val="left" w:pos="2880"/>
        </w:tabs>
        <w:ind w:left="2880" w:hanging="2880"/>
      </w:pPr>
      <w:r w:rsidRPr="00AB5A5E">
        <w:t>105 CMR 451.124</w:t>
      </w:r>
      <w:r w:rsidRPr="00AB5A5E">
        <w:tab/>
        <w:t xml:space="preserve">Water Supply: Insufficient </w:t>
      </w:r>
      <w:r w:rsidR="007B4E04">
        <w:t xml:space="preserve">hot and </w:t>
      </w:r>
      <w:proofErr w:type="gramStart"/>
      <w:r w:rsidR="007B4E04">
        <w:t xml:space="preserve">cold </w:t>
      </w:r>
      <w:r w:rsidRPr="00AB5A5E">
        <w:t>water</w:t>
      </w:r>
      <w:proofErr w:type="gramEnd"/>
      <w:r w:rsidRPr="00AB5A5E">
        <w:t xml:space="preserve"> supply in quantity and </w:t>
      </w:r>
      <w:r w:rsidRPr="00C13133">
        <w:t>pressure at handwash sink #</w:t>
      </w:r>
      <w:r w:rsidR="00C13133" w:rsidRPr="00C13133">
        <w:t xml:space="preserve"> 1</w:t>
      </w:r>
    </w:p>
    <w:p w14:paraId="5D995B01" w14:textId="77777777" w:rsidR="001120A2" w:rsidRPr="00FB075F" w:rsidRDefault="001058BC" w:rsidP="001120A2">
      <w:pPr>
        <w:tabs>
          <w:tab w:val="left" w:pos="2880"/>
        </w:tabs>
      </w:pPr>
      <w:r w:rsidRPr="00FB075F">
        <w:t>105 CMR 451.130</w:t>
      </w:r>
      <w:r w:rsidR="009D6C37">
        <w:t>*</w:t>
      </w:r>
      <w:r w:rsidRPr="00FB075F">
        <w:tab/>
        <w:t>Hot Water: Shower water temperature recorded at 1</w:t>
      </w:r>
      <w:r w:rsidR="009D6C37">
        <w:t>3</w:t>
      </w:r>
      <w:r w:rsidRPr="00FB075F">
        <w:t>5</w:t>
      </w:r>
      <w:r w:rsidRPr="00FB075F">
        <w:rPr>
          <w:vertAlign w:val="superscript"/>
        </w:rPr>
        <w:t>0</w:t>
      </w:r>
      <w:r w:rsidRPr="00FB075F">
        <w:t>F in shower # 4</w:t>
      </w:r>
    </w:p>
    <w:p w14:paraId="5F452B73" w14:textId="77777777" w:rsidR="001120A2" w:rsidRPr="00FB075F" w:rsidRDefault="001120A2" w:rsidP="001120A2">
      <w:pPr>
        <w:tabs>
          <w:tab w:val="left" w:pos="2880"/>
        </w:tabs>
      </w:pPr>
    </w:p>
    <w:p w14:paraId="7BA0BECE" w14:textId="77777777" w:rsidR="001120A2" w:rsidRPr="00FB075F" w:rsidRDefault="001120A2" w:rsidP="001120A2">
      <w:pPr>
        <w:rPr>
          <w:i/>
        </w:rPr>
      </w:pPr>
      <w:r w:rsidRPr="00FB075F">
        <w:rPr>
          <w:i/>
        </w:rPr>
        <w:t>Cells</w:t>
      </w:r>
    </w:p>
    <w:p w14:paraId="60C4D17B" w14:textId="77777777" w:rsidR="001120A2" w:rsidRPr="00FB075F" w:rsidRDefault="001120A2" w:rsidP="001120A2">
      <w:pPr>
        <w:tabs>
          <w:tab w:val="left" w:pos="2880"/>
        </w:tabs>
      </w:pPr>
      <w:r w:rsidRPr="00FB075F">
        <w:t>105 CMR 451.350*</w:t>
      </w:r>
      <w:r w:rsidRPr="00FB075F">
        <w:tab/>
        <w:t>Structural Maintenance: Window cracked in cell # 141</w:t>
      </w:r>
    </w:p>
    <w:p w14:paraId="79A54435" w14:textId="77777777" w:rsidR="001120A2" w:rsidRPr="00FB075F" w:rsidRDefault="001120A2" w:rsidP="001120A2">
      <w:pPr>
        <w:tabs>
          <w:tab w:val="left" w:pos="2880"/>
        </w:tabs>
      </w:pPr>
    </w:p>
    <w:p w14:paraId="54368E01" w14:textId="77777777" w:rsidR="001120A2" w:rsidRPr="00FB075F" w:rsidRDefault="001120A2" w:rsidP="001120A2">
      <w:pPr>
        <w:tabs>
          <w:tab w:val="left" w:pos="2880"/>
        </w:tabs>
        <w:rPr>
          <w:i/>
        </w:rPr>
      </w:pPr>
      <w:r w:rsidRPr="00FB075F">
        <w:rPr>
          <w:i/>
        </w:rPr>
        <w:t>Hallway</w:t>
      </w:r>
    </w:p>
    <w:p w14:paraId="4BF293CE" w14:textId="77777777" w:rsidR="001120A2" w:rsidRPr="00FB075F" w:rsidRDefault="001120A2" w:rsidP="001120A2">
      <w:pPr>
        <w:tabs>
          <w:tab w:val="left" w:pos="2880"/>
        </w:tabs>
      </w:pPr>
      <w:r w:rsidRPr="00FB075F">
        <w:tab/>
        <w:t>No Violations Noted</w:t>
      </w:r>
    </w:p>
    <w:p w14:paraId="341D1EB4" w14:textId="77777777" w:rsidR="001120A2" w:rsidRPr="00FB075F" w:rsidRDefault="001120A2" w:rsidP="001120A2">
      <w:pPr>
        <w:tabs>
          <w:tab w:val="left" w:pos="2880"/>
        </w:tabs>
      </w:pPr>
    </w:p>
    <w:p w14:paraId="5C2FA333" w14:textId="77777777" w:rsidR="001120A2" w:rsidRPr="00FB075F" w:rsidRDefault="001120A2" w:rsidP="001120A2">
      <w:pPr>
        <w:rPr>
          <w:i/>
          <w:color w:val="000000"/>
        </w:rPr>
      </w:pPr>
      <w:r w:rsidRPr="00FB075F">
        <w:rPr>
          <w:i/>
          <w:color w:val="000000"/>
        </w:rPr>
        <w:t>CPO Office</w:t>
      </w:r>
      <w:r w:rsidR="00C13133">
        <w:rPr>
          <w:i/>
          <w:color w:val="000000"/>
        </w:rPr>
        <w:t xml:space="preserve"> # 152</w:t>
      </w:r>
    </w:p>
    <w:p w14:paraId="2A94C421" w14:textId="77777777" w:rsidR="00FB075F" w:rsidRPr="00FB075F" w:rsidRDefault="00C13133" w:rsidP="00C13133">
      <w:pPr>
        <w:tabs>
          <w:tab w:val="left" w:pos="2880"/>
        </w:tabs>
      </w:pPr>
      <w:r w:rsidRPr="004C05A2">
        <w:tab/>
        <w:t>No Violations</w:t>
      </w:r>
      <w:r>
        <w:t xml:space="preserve"> Noted</w:t>
      </w:r>
    </w:p>
    <w:p w14:paraId="2834EF58" w14:textId="77777777" w:rsidR="00C13133" w:rsidRDefault="00C13133" w:rsidP="001120A2">
      <w:pPr>
        <w:rPr>
          <w:b/>
          <w:bCs/>
          <w:u w:val="single"/>
        </w:rPr>
      </w:pPr>
    </w:p>
    <w:p w14:paraId="11CED624" w14:textId="77777777" w:rsidR="001120A2" w:rsidRPr="00FB075F" w:rsidRDefault="001120A2" w:rsidP="001120A2">
      <w:pPr>
        <w:rPr>
          <w:b/>
          <w:bCs/>
          <w:u w:val="single"/>
        </w:rPr>
      </w:pPr>
      <w:r w:rsidRPr="00FB075F">
        <w:rPr>
          <w:b/>
          <w:bCs/>
          <w:u w:val="single"/>
        </w:rPr>
        <w:t>WEST DOWN</w:t>
      </w:r>
    </w:p>
    <w:p w14:paraId="46F9EE62" w14:textId="77777777" w:rsidR="00F06082" w:rsidRDefault="00F06082" w:rsidP="00F06082">
      <w:pPr>
        <w:rPr>
          <w:bCs/>
          <w:i/>
        </w:rPr>
      </w:pPr>
    </w:p>
    <w:p w14:paraId="7D3AEE21" w14:textId="77777777" w:rsidR="00F06082" w:rsidRPr="00FB075F" w:rsidRDefault="00F06082" w:rsidP="00F06082">
      <w:pPr>
        <w:rPr>
          <w:bCs/>
          <w:i/>
        </w:rPr>
      </w:pPr>
      <w:r w:rsidRPr="00FB075F">
        <w:rPr>
          <w:bCs/>
          <w:i/>
        </w:rPr>
        <w:t>Hallway</w:t>
      </w:r>
    </w:p>
    <w:p w14:paraId="58CE6199" w14:textId="77777777" w:rsidR="00C13133" w:rsidRPr="00FB075F" w:rsidRDefault="00C13133" w:rsidP="00C13133">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F06082">
        <w:t xml:space="preserve">          </w:t>
      </w:r>
      <w:r w:rsidRPr="00AB5A5E">
        <w:t>105 CMR 590.000</w:t>
      </w:r>
      <w:r>
        <w:t>, interior of microwave oven dirty</w:t>
      </w:r>
    </w:p>
    <w:p w14:paraId="0082FCEF" w14:textId="77777777" w:rsidR="00C13133" w:rsidRPr="00FB075F" w:rsidRDefault="00C13133" w:rsidP="00C13133">
      <w:pPr>
        <w:tabs>
          <w:tab w:val="left" w:pos="2880"/>
        </w:tabs>
      </w:pPr>
      <w:r w:rsidRPr="00AB5A5E">
        <w:t>105 CMR 451.124</w:t>
      </w:r>
      <w:r w:rsidRPr="00AB5A5E">
        <w:tab/>
        <w:t xml:space="preserve">Water Supply: Insufficient water supply in quantity and </w:t>
      </w:r>
      <w:r w:rsidRPr="00C13133">
        <w:t>pressure at</w:t>
      </w:r>
      <w:r>
        <w:t xml:space="preserve"> water fountain</w:t>
      </w:r>
    </w:p>
    <w:p w14:paraId="3C2E01D7" w14:textId="77777777" w:rsidR="001120A2" w:rsidRPr="00F06082" w:rsidRDefault="001120A2" w:rsidP="001120A2"/>
    <w:p w14:paraId="4C09649B" w14:textId="77777777" w:rsidR="001120A2" w:rsidRPr="00FB075F" w:rsidRDefault="001120A2" w:rsidP="001120A2">
      <w:r w:rsidRPr="00FB075F">
        <w:rPr>
          <w:bCs/>
          <w:i/>
        </w:rPr>
        <w:t>Male Staff Bathroom</w:t>
      </w:r>
    </w:p>
    <w:p w14:paraId="1F6568E6" w14:textId="77777777" w:rsidR="001120A2" w:rsidRPr="00FB075F" w:rsidRDefault="001058BC" w:rsidP="001058BC">
      <w:pPr>
        <w:tabs>
          <w:tab w:val="left" w:pos="2880"/>
        </w:tabs>
      </w:pPr>
      <w:r w:rsidRPr="00FB075F">
        <w:tab/>
        <w:t>No Violations Noted</w:t>
      </w:r>
    </w:p>
    <w:p w14:paraId="10760A30" w14:textId="77777777" w:rsidR="001120A2" w:rsidRPr="00FB075F" w:rsidRDefault="001120A2" w:rsidP="001120A2">
      <w:pPr>
        <w:rPr>
          <w:bCs/>
          <w:i/>
        </w:rPr>
      </w:pPr>
    </w:p>
    <w:p w14:paraId="1B71839E" w14:textId="77777777" w:rsidR="001120A2" w:rsidRPr="00FB075F" w:rsidRDefault="001120A2" w:rsidP="001120A2">
      <w:pPr>
        <w:rPr>
          <w:bCs/>
          <w:i/>
        </w:rPr>
      </w:pPr>
      <w:r w:rsidRPr="00FB075F">
        <w:rPr>
          <w:bCs/>
          <w:i/>
        </w:rPr>
        <w:t>Inmate Bathroom</w:t>
      </w:r>
    </w:p>
    <w:p w14:paraId="6CD3165E" w14:textId="77777777" w:rsidR="00B26FE6" w:rsidRPr="00B26FE6" w:rsidRDefault="00B26FE6" w:rsidP="00B26FE6">
      <w:pPr>
        <w:tabs>
          <w:tab w:val="left" w:pos="2880"/>
        </w:tabs>
      </w:pPr>
      <w:r w:rsidRPr="00B26FE6">
        <w:t>105 CMR 451.123</w:t>
      </w:r>
      <w:r w:rsidRPr="00B26FE6">
        <w:tab/>
        <w:t>Maintenance: Light shield damaged</w:t>
      </w:r>
    </w:p>
    <w:p w14:paraId="790E0968" w14:textId="77777777" w:rsidR="00B26FE6" w:rsidRPr="00B26FE6" w:rsidRDefault="00B26FE6" w:rsidP="00B26FE6">
      <w:pPr>
        <w:tabs>
          <w:tab w:val="left" w:pos="2880"/>
        </w:tabs>
      </w:pPr>
      <w:r w:rsidRPr="00B26FE6">
        <w:t>105 CMR 451.123*</w:t>
      </w:r>
      <w:r w:rsidRPr="00B26FE6">
        <w:tab/>
        <w:t>Maintenance: Ceiling access panel missing in shower # 3</w:t>
      </w:r>
    </w:p>
    <w:p w14:paraId="2A8BE553" w14:textId="77777777" w:rsidR="00B26FE6" w:rsidRPr="00B26FE6" w:rsidRDefault="00B26FE6" w:rsidP="00B26FE6">
      <w:pPr>
        <w:tabs>
          <w:tab w:val="left" w:pos="2880"/>
        </w:tabs>
      </w:pPr>
      <w:r w:rsidRPr="00B26FE6">
        <w:t>105 CMR 451.123</w:t>
      </w:r>
      <w:r w:rsidRPr="00B26FE6">
        <w:tab/>
        <w:t>Maintenance: Ceiling access panel missing in shower # 2</w:t>
      </w:r>
    </w:p>
    <w:p w14:paraId="53E97572" w14:textId="77777777" w:rsidR="001120A2" w:rsidRPr="00B26FE6" w:rsidRDefault="001120A2" w:rsidP="001120A2">
      <w:pPr>
        <w:tabs>
          <w:tab w:val="left" w:pos="2880"/>
        </w:tabs>
      </w:pPr>
      <w:r w:rsidRPr="00B26FE6">
        <w:t>105 CMR 451.123*</w:t>
      </w:r>
      <w:r w:rsidRPr="00B26FE6">
        <w:tab/>
        <w:t xml:space="preserve">Maintenance: Wall tiles damaged </w:t>
      </w:r>
      <w:r w:rsidR="00B26FE6">
        <w:t>outside</w:t>
      </w:r>
      <w:r w:rsidR="00195D90">
        <w:t xml:space="preserve"> of</w:t>
      </w:r>
      <w:r w:rsidRPr="00B26FE6">
        <w:t xml:space="preserve"> shower</w:t>
      </w:r>
      <w:r w:rsidR="00B26FE6">
        <w:t>s</w:t>
      </w:r>
    </w:p>
    <w:p w14:paraId="3E4B7D84" w14:textId="77777777" w:rsidR="00195D90" w:rsidRPr="00FB075F" w:rsidRDefault="00195D90" w:rsidP="00195D90">
      <w:pPr>
        <w:tabs>
          <w:tab w:val="left" w:pos="2880"/>
        </w:tabs>
      </w:pPr>
      <w:r w:rsidRPr="00FB075F">
        <w:t>105 CMR 451.123</w:t>
      </w:r>
      <w:r w:rsidRPr="00FB075F">
        <w:tab/>
        <w:t xml:space="preserve">Maintenance: </w:t>
      </w:r>
      <w:r>
        <w:t xml:space="preserve">Wall tile grout deteriorating </w:t>
      </w:r>
      <w:r w:rsidRPr="00FB075F">
        <w:t>outside of shower</w:t>
      </w:r>
      <w:r>
        <w:t>s</w:t>
      </w:r>
    </w:p>
    <w:p w14:paraId="711B0864" w14:textId="77777777" w:rsidR="001120A2" w:rsidRPr="00B26FE6" w:rsidRDefault="001120A2" w:rsidP="001120A2">
      <w:pPr>
        <w:tabs>
          <w:tab w:val="left" w:pos="2880"/>
        </w:tabs>
      </w:pPr>
      <w:r w:rsidRPr="00B26FE6">
        <w:t>105 CMR 451.123*</w:t>
      </w:r>
      <w:r w:rsidRPr="00B26FE6">
        <w:tab/>
        <w:t>Maintenance: Floor damaged in shower # 1-4</w:t>
      </w:r>
    </w:p>
    <w:p w14:paraId="351DE38F" w14:textId="77777777" w:rsidR="00B26FE6" w:rsidRPr="00B26FE6" w:rsidRDefault="00B26FE6" w:rsidP="00B26FE6">
      <w:pPr>
        <w:tabs>
          <w:tab w:val="left" w:pos="2880"/>
        </w:tabs>
      </w:pPr>
      <w:r w:rsidRPr="00B26FE6">
        <w:t>105 CMR 451.123</w:t>
      </w:r>
      <w:r w:rsidRPr="00B26FE6">
        <w:tab/>
        <w:t>Maintenance: Drain flies observed in shower # 2 and 4</w:t>
      </w:r>
    </w:p>
    <w:p w14:paraId="56AFA8E8" w14:textId="77777777" w:rsidR="00B26FE6" w:rsidRPr="00B26FE6" w:rsidRDefault="00B26FE6" w:rsidP="00B26FE6">
      <w:pPr>
        <w:tabs>
          <w:tab w:val="left" w:pos="2880"/>
        </w:tabs>
      </w:pPr>
      <w:r w:rsidRPr="00B26FE6">
        <w:t>105 CMR 451.123</w:t>
      </w:r>
      <w:r w:rsidRPr="00B26FE6">
        <w:tab/>
        <w:t>Maintenance: Dead drain flies observed on ceiling in shower area</w:t>
      </w:r>
    </w:p>
    <w:p w14:paraId="2BEFC2D2" w14:textId="77777777" w:rsidR="00B26FE6" w:rsidRPr="00B26FE6" w:rsidRDefault="00B26FE6">
      <w:pPr>
        <w:tabs>
          <w:tab w:val="left" w:pos="2880"/>
        </w:tabs>
      </w:pPr>
      <w:r w:rsidRPr="00B26FE6">
        <w:t>105 CMR 451.123</w:t>
      </w:r>
      <w:r w:rsidRPr="00B26FE6">
        <w:tab/>
        <w:t>Maintenance: Soap scum on walls in shower # 1-4</w:t>
      </w:r>
    </w:p>
    <w:p w14:paraId="2811B367" w14:textId="77777777" w:rsidR="00B26FE6" w:rsidRPr="00B26FE6" w:rsidRDefault="00B26FE6" w:rsidP="00B26FE6">
      <w:pPr>
        <w:tabs>
          <w:tab w:val="left" w:pos="2880"/>
        </w:tabs>
      </w:pPr>
      <w:r w:rsidRPr="00B26FE6">
        <w:t>105 CMR 451.123</w:t>
      </w:r>
      <w:r w:rsidRPr="00B26FE6">
        <w:tab/>
        <w:t>Maintenance: Soap scum on floor in shower # 1-4</w:t>
      </w:r>
    </w:p>
    <w:p w14:paraId="4A1C4A56" w14:textId="77777777" w:rsidR="00B26FE6" w:rsidRPr="00B26FE6" w:rsidRDefault="00B26FE6" w:rsidP="00B26FE6">
      <w:pPr>
        <w:tabs>
          <w:tab w:val="left" w:pos="2880"/>
        </w:tabs>
      </w:pPr>
      <w:r w:rsidRPr="00B26FE6">
        <w:t>105 CMR 451.123</w:t>
      </w:r>
      <w:r w:rsidRPr="00B26FE6">
        <w:tab/>
        <w:t>Maintenance: Soap scum on curtain in shower # 1 and 2</w:t>
      </w:r>
    </w:p>
    <w:p w14:paraId="3A5CAFDE" w14:textId="77777777" w:rsidR="001058BC" w:rsidRPr="00FB075F" w:rsidRDefault="001058BC" w:rsidP="001058BC">
      <w:pPr>
        <w:tabs>
          <w:tab w:val="left" w:pos="2880"/>
        </w:tabs>
      </w:pPr>
      <w:r w:rsidRPr="00FB075F">
        <w:t>105 CMR 451.130*</w:t>
      </w:r>
      <w:r w:rsidRPr="00FB075F">
        <w:tab/>
        <w:t>Plumbing: Plumbing not maintained in good repair, shower # 3 out-of-order</w:t>
      </w:r>
    </w:p>
    <w:p w14:paraId="10D39D56" w14:textId="77777777" w:rsidR="00B26FE6" w:rsidRPr="00FB075F" w:rsidRDefault="00B26FE6" w:rsidP="001120A2">
      <w:pPr>
        <w:tabs>
          <w:tab w:val="left" w:pos="2880"/>
        </w:tabs>
      </w:pPr>
    </w:p>
    <w:p w14:paraId="21479CDF" w14:textId="77777777" w:rsidR="00F06082" w:rsidRPr="00FB075F" w:rsidRDefault="00F06082" w:rsidP="00F06082">
      <w:pPr>
        <w:rPr>
          <w:bCs/>
          <w:i/>
        </w:rPr>
      </w:pPr>
      <w:r w:rsidRPr="00FB075F">
        <w:rPr>
          <w:bCs/>
          <w:i/>
        </w:rPr>
        <w:t>Union Office</w:t>
      </w:r>
      <w:r>
        <w:rPr>
          <w:bCs/>
          <w:i/>
        </w:rPr>
        <w:t xml:space="preserve"> # 114</w:t>
      </w:r>
    </w:p>
    <w:p w14:paraId="5359EC6E" w14:textId="77777777" w:rsidR="00F06082" w:rsidRPr="00FB075F" w:rsidRDefault="00F06082" w:rsidP="00F06082">
      <w:pPr>
        <w:tabs>
          <w:tab w:val="left" w:pos="2880"/>
        </w:tabs>
      </w:pPr>
      <w:r w:rsidRPr="00FB075F">
        <w:t>105 CMR 451.353*</w:t>
      </w:r>
      <w:r w:rsidRPr="00FB075F">
        <w:tab/>
        <w:t>Interior Maintenance: Ceiling paint damaged</w:t>
      </w:r>
    </w:p>
    <w:p w14:paraId="3BD0147F" w14:textId="77777777" w:rsidR="00F06082" w:rsidRDefault="00F06082" w:rsidP="001120A2">
      <w:pPr>
        <w:rPr>
          <w:bCs/>
          <w:i/>
        </w:rPr>
      </w:pPr>
    </w:p>
    <w:p w14:paraId="38AF327D" w14:textId="77777777" w:rsidR="001120A2" w:rsidRPr="00FB075F" w:rsidRDefault="001120A2" w:rsidP="001120A2">
      <w:pPr>
        <w:rPr>
          <w:bCs/>
          <w:i/>
        </w:rPr>
      </w:pPr>
      <w:r w:rsidRPr="00FB075F">
        <w:rPr>
          <w:bCs/>
          <w:i/>
        </w:rPr>
        <w:t>Cells</w:t>
      </w:r>
    </w:p>
    <w:p w14:paraId="3430C3E5" w14:textId="77777777" w:rsidR="001120A2" w:rsidRPr="00FB075F" w:rsidRDefault="001120A2" w:rsidP="001120A2">
      <w:pPr>
        <w:tabs>
          <w:tab w:val="left" w:pos="2880"/>
        </w:tabs>
      </w:pPr>
      <w:r w:rsidRPr="00FB075F">
        <w:t>105 CMR 451.350*</w:t>
      </w:r>
      <w:r w:rsidRPr="00FB075F">
        <w:tab/>
        <w:t>Structural Maintenance: Window damaged in cell # 124</w:t>
      </w:r>
    </w:p>
    <w:p w14:paraId="4DD803E7" w14:textId="77777777" w:rsidR="001120A2" w:rsidRPr="00F06082" w:rsidRDefault="00F06082" w:rsidP="00F06082">
      <w:pPr>
        <w:tabs>
          <w:tab w:val="left" w:pos="2880"/>
        </w:tabs>
        <w:rPr>
          <w:color w:val="FF0000"/>
        </w:rPr>
      </w:pPr>
      <w:r w:rsidRPr="00AB5A5E">
        <w:t>105 CMR 451.353</w:t>
      </w:r>
      <w:r w:rsidRPr="00AB5A5E">
        <w:tab/>
        <w:t>Interior Maintenance:</w:t>
      </w:r>
      <w:r>
        <w:t xml:space="preserve"> Floor paint damaged in cell # 124</w:t>
      </w:r>
    </w:p>
    <w:p w14:paraId="731A9B58" w14:textId="77777777" w:rsidR="001120A2" w:rsidRPr="00FB075F" w:rsidRDefault="001120A2" w:rsidP="001120A2">
      <w:pPr>
        <w:tabs>
          <w:tab w:val="left" w:pos="2880"/>
        </w:tabs>
      </w:pPr>
    </w:p>
    <w:p w14:paraId="5EC6646C" w14:textId="77777777" w:rsidR="001120A2" w:rsidRPr="00FB075F" w:rsidRDefault="00BC1CDE" w:rsidP="001120A2">
      <w:pPr>
        <w:rPr>
          <w:i/>
        </w:rPr>
      </w:pPr>
      <w:r w:rsidRPr="00FB075F">
        <w:rPr>
          <w:i/>
        </w:rPr>
        <w:t>CPO</w:t>
      </w:r>
      <w:r w:rsidR="001120A2" w:rsidRPr="00FB075F">
        <w:rPr>
          <w:i/>
        </w:rPr>
        <w:t xml:space="preserve"> Office</w:t>
      </w:r>
      <w:r w:rsidR="00F06082">
        <w:rPr>
          <w:i/>
        </w:rPr>
        <w:t xml:space="preserve"> # 118</w:t>
      </w:r>
    </w:p>
    <w:p w14:paraId="7C075AF9" w14:textId="77777777" w:rsidR="001120A2" w:rsidRPr="00FB075F" w:rsidRDefault="00F06082" w:rsidP="00F06082">
      <w:pPr>
        <w:tabs>
          <w:tab w:val="left" w:pos="2880"/>
        </w:tabs>
      </w:pPr>
      <w:r w:rsidRPr="004C05A2">
        <w:tab/>
        <w:t>No Violations</w:t>
      </w:r>
      <w:r>
        <w:t xml:space="preserve"> Noted</w:t>
      </w:r>
    </w:p>
    <w:p w14:paraId="4139F732" w14:textId="77777777" w:rsidR="00BC1CDE" w:rsidRPr="00FB075F" w:rsidRDefault="00BC1CDE" w:rsidP="00BC1CDE">
      <w:pPr>
        <w:tabs>
          <w:tab w:val="left" w:pos="2880"/>
        </w:tabs>
      </w:pPr>
    </w:p>
    <w:p w14:paraId="67CD1300" w14:textId="77777777" w:rsidR="00BC1CDE" w:rsidRPr="00FB075F" w:rsidRDefault="00BC1CDE" w:rsidP="00BC1CDE">
      <w:pPr>
        <w:rPr>
          <w:b/>
          <w:u w:val="single"/>
        </w:rPr>
      </w:pPr>
      <w:r w:rsidRPr="00FB075F">
        <w:rPr>
          <w:b/>
          <w:u w:val="single"/>
        </w:rPr>
        <w:t>EAST UP</w:t>
      </w:r>
    </w:p>
    <w:p w14:paraId="415EDF09" w14:textId="77777777" w:rsidR="00F06082" w:rsidRDefault="00F06082" w:rsidP="00F06082">
      <w:pPr>
        <w:rPr>
          <w:bCs/>
          <w:i/>
        </w:rPr>
      </w:pPr>
    </w:p>
    <w:p w14:paraId="6F9F35A8" w14:textId="77777777" w:rsidR="00F06082" w:rsidRPr="00B437E1" w:rsidRDefault="00F06082" w:rsidP="00F06082">
      <w:pPr>
        <w:rPr>
          <w:bCs/>
          <w:i/>
        </w:rPr>
      </w:pPr>
      <w:r w:rsidRPr="00FB075F">
        <w:rPr>
          <w:bCs/>
          <w:i/>
        </w:rPr>
        <w:t>Hallway</w:t>
      </w:r>
    </w:p>
    <w:p w14:paraId="49DA629F" w14:textId="77777777" w:rsidR="00F06082" w:rsidRPr="00B437E1" w:rsidRDefault="00F06082" w:rsidP="00F06082">
      <w:pPr>
        <w:tabs>
          <w:tab w:val="left" w:pos="2880"/>
        </w:tabs>
      </w:pPr>
      <w:r w:rsidRPr="00B437E1">
        <w:t>105 CMR 451.130</w:t>
      </w:r>
      <w:r w:rsidR="00B437E1" w:rsidRPr="00B437E1">
        <w:t>*</w:t>
      </w:r>
      <w:r w:rsidRPr="00B437E1">
        <w:tab/>
        <w:t xml:space="preserve">Plumbing: Plumbing not maintained in good repair, </w:t>
      </w:r>
      <w:r w:rsidR="00B437E1" w:rsidRPr="00B437E1">
        <w:t>water fountain</w:t>
      </w:r>
      <w:r w:rsidRPr="00B437E1">
        <w:t xml:space="preserve"> out-of-order</w:t>
      </w:r>
    </w:p>
    <w:p w14:paraId="5A063983" w14:textId="77777777" w:rsidR="00BC1CDE" w:rsidRPr="00B437E1" w:rsidRDefault="00B437E1" w:rsidP="00B437E1">
      <w:pPr>
        <w:tabs>
          <w:tab w:val="left" w:pos="2880"/>
        </w:tabs>
      </w:pPr>
      <w:r w:rsidRPr="00B437E1">
        <w:t>105 CMR 451.353</w:t>
      </w:r>
      <w:r w:rsidRPr="00B437E1">
        <w:tab/>
        <w:t>Interior Maintenance: Water fountain dirty</w:t>
      </w:r>
    </w:p>
    <w:p w14:paraId="3BD948EE" w14:textId="77777777" w:rsidR="00F06082" w:rsidRPr="00FB075F" w:rsidRDefault="00F06082" w:rsidP="00BC1CDE">
      <w:pPr>
        <w:tabs>
          <w:tab w:val="left" w:pos="2880"/>
        </w:tabs>
      </w:pPr>
    </w:p>
    <w:p w14:paraId="19CFB359" w14:textId="77777777" w:rsidR="00BC1CDE" w:rsidRPr="00FB075F" w:rsidRDefault="00BC1CDE" w:rsidP="00BC1CDE">
      <w:pPr>
        <w:rPr>
          <w:i/>
        </w:rPr>
      </w:pPr>
      <w:r w:rsidRPr="00FB075F">
        <w:rPr>
          <w:i/>
        </w:rPr>
        <w:t>Mail Room</w:t>
      </w:r>
    </w:p>
    <w:p w14:paraId="50200B7D" w14:textId="77777777" w:rsidR="00BC1CDE" w:rsidRDefault="00BC1CDE" w:rsidP="00B437E1">
      <w:pPr>
        <w:tabs>
          <w:tab w:val="left" w:pos="2880"/>
        </w:tabs>
      </w:pPr>
      <w:r w:rsidRPr="00FB075F">
        <w:tab/>
        <w:t xml:space="preserve">Unable to Inspect </w:t>
      </w:r>
      <w:r w:rsidR="00B437E1">
        <w:t>–</w:t>
      </w:r>
      <w:r w:rsidRPr="00FB075F">
        <w:t xml:space="preserve"> Locked</w:t>
      </w:r>
    </w:p>
    <w:p w14:paraId="7865900D" w14:textId="77777777" w:rsidR="00B437E1" w:rsidRPr="00B437E1" w:rsidRDefault="00B437E1" w:rsidP="00B437E1">
      <w:pPr>
        <w:tabs>
          <w:tab w:val="left" w:pos="2880"/>
        </w:tabs>
      </w:pPr>
    </w:p>
    <w:p w14:paraId="6B543429" w14:textId="77777777" w:rsidR="00BC1CDE" w:rsidRPr="00FB075F" w:rsidRDefault="00BC1CDE" w:rsidP="00BC1CDE">
      <w:pPr>
        <w:rPr>
          <w:bCs/>
          <w:i/>
        </w:rPr>
      </w:pPr>
      <w:r w:rsidRPr="00FB075F">
        <w:rPr>
          <w:bCs/>
          <w:i/>
        </w:rPr>
        <w:t>Janitor’s Closet</w:t>
      </w:r>
    </w:p>
    <w:p w14:paraId="18620966" w14:textId="77777777" w:rsidR="008859D8" w:rsidRPr="00FB075F" w:rsidRDefault="00B437E1" w:rsidP="00B437E1">
      <w:pPr>
        <w:tabs>
          <w:tab w:val="left" w:pos="2880"/>
        </w:tabs>
      </w:pPr>
      <w:r w:rsidRPr="004C05A2">
        <w:tab/>
        <w:t>No Violations</w:t>
      </w:r>
      <w:r>
        <w:t xml:space="preserve"> Noted</w:t>
      </w:r>
    </w:p>
    <w:p w14:paraId="040F5551" w14:textId="77777777" w:rsidR="0044246B" w:rsidRPr="00FB075F" w:rsidRDefault="0044246B" w:rsidP="0044246B">
      <w:pPr>
        <w:tabs>
          <w:tab w:val="left" w:pos="2880"/>
        </w:tabs>
      </w:pPr>
    </w:p>
    <w:p w14:paraId="5B48ADEF" w14:textId="77777777" w:rsidR="00BC1CDE" w:rsidRPr="00FB075F" w:rsidRDefault="00BC1CDE" w:rsidP="00BC1CDE">
      <w:pPr>
        <w:rPr>
          <w:bCs/>
          <w:i/>
        </w:rPr>
      </w:pPr>
      <w:r w:rsidRPr="00FB075F">
        <w:rPr>
          <w:bCs/>
          <w:i/>
        </w:rPr>
        <w:t>Inmate Bathroom</w:t>
      </w:r>
    </w:p>
    <w:p w14:paraId="0E459BCB" w14:textId="77777777" w:rsidR="00BC1CDE" w:rsidRPr="00FB075F" w:rsidRDefault="00BC1CDE" w:rsidP="00BC1CDE">
      <w:pPr>
        <w:tabs>
          <w:tab w:val="left" w:pos="2880"/>
        </w:tabs>
      </w:pPr>
      <w:r w:rsidRPr="00FB075F">
        <w:t>105 CMR 451.123*</w:t>
      </w:r>
      <w:r w:rsidRPr="00FB075F">
        <w:tab/>
        <w:t xml:space="preserve">Maintenance: Floor </w:t>
      </w:r>
      <w:r w:rsidR="007B4E04">
        <w:t>surface</w:t>
      </w:r>
      <w:r w:rsidRPr="00FB075F">
        <w:t xml:space="preserve"> damaged in shower # 1-4</w:t>
      </w:r>
    </w:p>
    <w:p w14:paraId="1F7678CA" w14:textId="77777777" w:rsidR="00BC1CDE" w:rsidRPr="00FB075F" w:rsidRDefault="00BC1CDE" w:rsidP="00BC1CDE">
      <w:pPr>
        <w:tabs>
          <w:tab w:val="left" w:pos="2880"/>
        </w:tabs>
      </w:pPr>
      <w:r w:rsidRPr="00FB075F">
        <w:t>105 CMR 451.130*</w:t>
      </w:r>
      <w:r w:rsidRPr="00FB075F">
        <w:tab/>
        <w:t xml:space="preserve">Hot Water: Shower water temperature recorded at </w:t>
      </w:r>
      <w:r w:rsidR="00B437E1">
        <w:t>64</w:t>
      </w:r>
      <w:r w:rsidRPr="00FB075F">
        <w:rPr>
          <w:vertAlign w:val="superscript"/>
        </w:rPr>
        <w:t>0</w:t>
      </w:r>
      <w:r w:rsidRPr="00FB075F">
        <w:t>F in shower # 3</w:t>
      </w:r>
    </w:p>
    <w:p w14:paraId="1F04A025" w14:textId="77777777" w:rsidR="00E60572" w:rsidRDefault="00E60572" w:rsidP="00E60572">
      <w:pPr>
        <w:tabs>
          <w:tab w:val="left" w:pos="2880"/>
        </w:tabs>
      </w:pPr>
      <w:r w:rsidRPr="00FB075F">
        <w:t>105 CMR 451.123</w:t>
      </w:r>
      <w:r w:rsidRPr="00FB075F">
        <w:tab/>
        <w:t>Maintenance:</w:t>
      </w:r>
      <w:r w:rsidR="00C05D75">
        <w:t xml:space="preserve"> Mold on walls </w:t>
      </w:r>
      <w:r w:rsidRPr="00FB075F">
        <w:t>in shower # 2</w:t>
      </w:r>
    </w:p>
    <w:p w14:paraId="0F807F37" w14:textId="77777777" w:rsidR="00C05D75" w:rsidRPr="00C05D75" w:rsidRDefault="00C05D75" w:rsidP="00E60572">
      <w:pPr>
        <w:tabs>
          <w:tab w:val="left" w:pos="2880"/>
        </w:tabs>
      </w:pPr>
      <w:r w:rsidRPr="00C05D75">
        <w:t>105 CMR 451.130</w:t>
      </w:r>
      <w:r w:rsidRPr="00C05D75">
        <w:tab/>
        <w:t>Plumbing: Plumbing not maintained in good repair, shower # 2 out-of-order</w:t>
      </w:r>
    </w:p>
    <w:p w14:paraId="4F9D174E" w14:textId="77777777" w:rsidR="00BC1CDE" w:rsidRPr="00FB075F" w:rsidRDefault="00BC1CDE" w:rsidP="00BC1CDE">
      <w:pPr>
        <w:rPr>
          <w:i/>
        </w:rPr>
      </w:pPr>
    </w:p>
    <w:p w14:paraId="5893D943" w14:textId="77777777" w:rsidR="00BC1CDE" w:rsidRPr="00C05D75" w:rsidRDefault="00BC1CDE" w:rsidP="00C05D75">
      <w:pPr>
        <w:rPr>
          <w:i/>
        </w:rPr>
      </w:pPr>
      <w:r w:rsidRPr="00FB075F">
        <w:rPr>
          <w:i/>
        </w:rPr>
        <w:t>Cells</w:t>
      </w:r>
    </w:p>
    <w:p w14:paraId="3B02B595" w14:textId="77777777" w:rsidR="00BC1CDE" w:rsidRPr="00FB075F" w:rsidRDefault="00BC1CDE" w:rsidP="00BC1CDE">
      <w:pPr>
        <w:tabs>
          <w:tab w:val="left" w:pos="2880"/>
        </w:tabs>
      </w:pPr>
      <w:r w:rsidRPr="00FB075F">
        <w:t>105 CMR 451.353</w:t>
      </w:r>
      <w:r w:rsidR="00E60572" w:rsidRPr="00FB075F">
        <w:t>*</w:t>
      </w:r>
      <w:r w:rsidRPr="00FB075F">
        <w:tab/>
        <w:t>Interior Maintenance: Wall near bed damaged in cell # 138</w:t>
      </w:r>
    </w:p>
    <w:p w14:paraId="71FCF196" w14:textId="77777777" w:rsidR="00E60572" w:rsidRPr="00FB075F" w:rsidRDefault="00E60572" w:rsidP="00E60572">
      <w:pPr>
        <w:tabs>
          <w:tab w:val="left" w:pos="2880"/>
        </w:tabs>
      </w:pPr>
      <w:r w:rsidRPr="00FB075F">
        <w:t>105 CMR 451.353</w:t>
      </w:r>
      <w:r w:rsidRPr="00FB075F">
        <w:tab/>
        <w:t>Interior Maintenance: Window shades damaged in cell # 13</w:t>
      </w:r>
      <w:r w:rsidR="00C05D75">
        <w:t>2</w:t>
      </w:r>
    </w:p>
    <w:p w14:paraId="0FCD0D3E" w14:textId="77777777" w:rsidR="00BC1CDE" w:rsidRPr="00577508" w:rsidRDefault="00577508" w:rsidP="00577508">
      <w:pPr>
        <w:tabs>
          <w:tab w:val="left" w:pos="2880"/>
        </w:tabs>
        <w:rPr>
          <w:color w:val="FF0000"/>
        </w:rPr>
      </w:pPr>
      <w:r w:rsidRPr="00AB5A5E">
        <w:t>105 CMR 451.353</w:t>
      </w:r>
      <w:r w:rsidRPr="00AB5A5E">
        <w:tab/>
        <w:t>Interior Maintenance:</w:t>
      </w:r>
      <w:r>
        <w:t xml:space="preserve"> Cable box not secured to wall in cell # 139</w:t>
      </w:r>
    </w:p>
    <w:p w14:paraId="4881BFD7" w14:textId="77777777" w:rsidR="00BC1CDE" w:rsidRPr="00FB075F" w:rsidRDefault="00BC1CDE" w:rsidP="00BC1CDE">
      <w:pPr>
        <w:rPr>
          <w:b/>
          <w:u w:val="single"/>
        </w:rPr>
      </w:pPr>
      <w:r w:rsidRPr="00FB075F">
        <w:rPr>
          <w:b/>
          <w:u w:val="single"/>
        </w:rPr>
        <w:t>EAST DOWN</w:t>
      </w:r>
    </w:p>
    <w:p w14:paraId="34A97D6A" w14:textId="77777777" w:rsidR="00BC1CDE" w:rsidRPr="00FB075F" w:rsidRDefault="00BC1CDE" w:rsidP="00BC1CDE">
      <w:pPr>
        <w:rPr>
          <w:b/>
          <w:u w:val="single"/>
        </w:rPr>
      </w:pPr>
    </w:p>
    <w:p w14:paraId="653D0AF8" w14:textId="77777777" w:rsidR="00BC1CDE" w:rsidRPr="00FB075F" w:rsidRDefault="00BC1CDE" w:rsidP="00BC1CDE">
      <w:pPr>
        <w:rPr>
          <w:i/>
        </w:rPr>
      </w:pPr>
      <w:r w:rsidRPr="00FB075F">
        <w:rPr>
          <w:i/>
        </w:rPr>
        <w:t>Hallway</w:t>
      </w:r>
    </w:p>
    <w:p w14:paraId="71DAC686" w14:textId="77777777" w:rsidR="00BC1CDE" w:rsidRPr="00FB075F" w:rsidRDefault="00BC1CDE" w:rsidP="00BC1CDE">
      <w:r w:rsidRPr="00FB075F">
        <w:t>105 CMR 451.353*</w:t>
      </w:r>
      <w:r w:rsidRPr="00FB075F">
        <w:tab/>
      </w:r>
      <w:r w:rsidRPr="00FB075F">
        <w:tab/>
        <w:t xml:space="preserve">Interior Maintenance: Water fountain dirty </w:t>
      </w:r>
    </w:p>
    <w:p w14:paraId="70FEFB3D" w14:textId="77777777" w:rsidR="00BC1CDE" w:rsidRPr="00FB075F" w:rsidRDefault="00BC1CDE" w:rsidP="00BC1CDE">
      <w:pPr>
        <w:tabs>
          <w:tab w:val="left" w:pos="2880"/>
        </w:tabs>
      </w:pPr>
      <w:r w:rsidRPr="00FB075F">
        <w:t>105 CMR 451.353</w:t>
      </w:r>
      <w:r w:rsidR="00E60572" w:rsidRPr="00FB075F">
        <w:t>*</w:t>
      </w:r>
      <w:r w:rsidRPr="00FB075F">
        <w:tab/>
        <w:t>Interior Maintenance: Floor tiles damaged</w:t>
      </w:r>
    </w:p>
    <w:p w14:paraId="00F9370B" w14:textId="77777777" w:rsidR="00BC1CDE" w:rsidRPr="00FB075F" w:rsidRDefault="00BC1CDE" w:rsidP="00BC1CDE"/>
    <w:p w14:paraId="73C1596A" w14:textId="77777777" w:rsidR="00BC1CDE" w:rsidRPr="00FB075F" w:rsidRDefault="00BC1CDE" w:rsidP="00BC1CDE">
      <w:pPr>
        <w:rPr>
          <w:bCs/>
          <w:i/>
        </w:rPr>
      </w:pPr>
      <w:r w:rsidRPr="00FB075F">
        <w:rPr>
          <w:bCs/>
          <w:i/>
        </w:rPr>
        <w:t>Janitor’s Closet</w:t>
      </w:r>
    </w:p>
    <w:p w14:paraId="5B902F18" w14:textId="77777777" w:rsidR="00BC1CDE" w:rsidRPr="00FB075F" w:rsidRDefault="00BC1CDE" w:rsidP="00BC1CDE">
      <w:r w:rsidRPr="00FB075F">
        <w:t>105 CMR 451.353*</w:t>
      </w:r>
      <w:r w:rsidRPr="00FB075F">
        <w:tab/>
      </w:r>
      <w:r w:rsidRPr="00FB075F">
        <w:tab/>
        <w:t>Interior Maintenance: Floor surface damaged</w:t>
      </w:r>
    </w:p>
    <w:p w14:paraId="456B8D33" w14:textId="77777777" w:rsidR="00BC1CDE" w:rsidRPr="00FB075F" w:rsidRDefault="00BC1CDE" w:rsidP="00BC1CDE">
      <w:pPr>
        <w:tabs>
          <w:tab w:val="left" w:pos="2880"/>
        </w:tabs>
        <w:ind w:left="2880" w:hanging="2880"/>
      </w:pPr>
      <w:r w:rsidRPr="00FB075F">
        <w:t>105 CMR 451.130*</w:t>
      </w:r>
      <w:r w:rsidRPr="00FB075F">
        <w:tab/>
        <w:t xml:space="preserve">Plumbing: Plumbing not maintained in good repair, drain cover </w:t>
      </w:r>
      <w:r w:rsidR="00577508">
        <w:t>missing</w:t>
      </w:r>
    </w:p>
    <w:p w14:paraId="4A14C36E" w14:textId="77777777" w:rsidR="00BC1CDE" w:rsidRPr="00FB075F" w:rsidRDefault="00BC1CDE" w:rsidP="00BC1CDE">
      <w:pPr>
        <w:tabs>
          <w:tab w:val="left" w:pos="2880"/>
        </w:tabs>
        <w:ind w:left="2880" w:hanging="2880"/>
      </w:pPr>
    </w:p>
    <w:p w14:paraId="199A2E00" w14:textId="77777777" w:rsidR="00BC1CDE" w:rsidRPr="00FB075F" w:rsidRDefault="00BC1CDE" w:rsidP="00BC1CDE">
      <w:pPr>
        <w:rPr>
          <w:bCs/>
          <w:i/>
        </w:rPr>
      </w:pPr>
      <w:r w:rsidRPr="00FB075F">
        <w:rPr>
          <w:bCs/>
          <w:i/>
        </w:rPr>
        <w:t>Inmate Bathroom</w:t>
      </w:r>
    </w:p>
    <w:p w14:paraId="4AE38413" w14:textId="77777777" w:rsidR="00195D90" w:rsidRDefault="00195D90" w:rsidP="00195D90">
      <w:pPr>
        <w:tabs>
          <w:tab w:val="left" w:pos="2880"/>
        </w:tabs>
      </w:pPr>
      <w:r w:rsidRPr="00FB075F">
        <w:t>105 CMR 451.123*</w:t>
      </w:r>
      <w:r w:rsidRPr="00FB075F">
        <w:tab/>
        <w:t xml:space="preserve">Maintenance: Light fixture not working properly, </w:t>
      </w:r>
      <w:r w:rsidR="006A1AF7">
        <w:t>1</w:t>
      </w:r>
      <w:r w:rsidRPr="00FB075F">
        <w:t xml:space="preserve"> light out</w:t>
      </w:r>
    </w:p>
    <w:p w14:paraId="154EB116" w14:textId="77777777" w:rsidR="00195D90" w:rsidRPr="004C29FC" w:rsidRDefault="00195D90" w:rsidP="00195D90">
      <w:pPr>
        <w:tabs>
          <w:tab w:val="left" w:pos="2880"/>
        </w:tabs>
      </w:pPr>
      <w:r w:rsidRPr="004C29FC">
        <w:t>105 CMR 451.123</w:t>
      </w:r>
      <w:r w:rsidRPr="004C29FC">
        <w:tab/>
        <w:t>Maintenance: Light shield and bulb missing from light fixture above handwash sink # 1</w:t>
      </w:r>
    </w:p>
    <w:p w14:paraId="06EC46DA" w14:textId="77777777" w:rsidR="004C29FC" w:rsidRPr="004C29FC" w:rsidRDefault="004C29FC" w:rsidP="004C29FC">
      <w:pPr>
        <w:tabs>
          <w:tab w:val="left" w:pos="2880"/>
        </w:tabs>
      </w:pPr>
      <w:r w:rsidRPr="004C29FC">
        <w:t>105 CMR 451.123</w:t>
      </w:r>
      <w:r w:rsidRPr="004C29FC">
        <w:tab/>
        <w:t>Maintenance: Ceiling paint damaged</w:t>
      </w:r>
    </w:p>
    <w:p w14:paraId="3166D2F7" w14:textId="77777777" w:rsidR="00195D90" w:rsidRPr="004C29FC" w:rsidRDefault="004C29FC" w:rsidP="004C29FC">
      <w:pPr>
        <w:tabs>
          <w:tab w:val="left" w:pos="2880"/>
        </w:tabs>
      </w:pPr>
      <w:r w:rsidRPr="004C29FC">
        <w:t>105 CMR 451.123</w:t>
      </w:r>
      <w:r w:rsidRPr="004C29FC">
        <w:tab/>
        <w:t>Maintenance: Wall damaged</w:t>
      </w:r>
    </w:p>
    <w:p w14:paraId="50B8294B" w14:textId="77777777" w:rsidR="004C29FC" w:rsidRPr="004C29FC" w:rsidRDefault="004C29FC" w:rsidP="004C29FC">
      <w:pPr>
        <w:tabs>
          <w:tab w:val="left" w:pos="2880"/>
        </w:tabs>
      </w:pPr>
      <w:r w:rsidRPr="004C29FC">
        <w:t>105 CMR 451.123</w:t>
      </w:r>
      <w:r w:rsidRPr="004C29FC">
        <w:tab/>
        <w:t xml:space="preserve">Maintenance: </w:t>
      </w:r>
      <w:r w:rsidR="007633A7">
        <w:t>Wooden wall board exposed</w:t>
      </w:r>
    </w:p>
    <w:p w14:paraId="4414FABD" w14:textId="77777777" w:rsidR="004C29FC" w:rsidRPr="004C29FC" w:rsidRDefault="004C29FC" w:rsidP="004C29FC">
      <w:pPr>
        <w:tabs>
          <w:tab w:val="left" w:pos="2880"/>
        </w:tabs>
      </w:pPr>
      <w:r w:rsidRPr="004C29FC">
        <w:t>105 CMR 451.123</w:t>
      </w:r>
      <w:r w:rsidRPr="004C29FC">
        <w:tab/>
        <w:t>Maintenance: Floor surface water damaged</w:t>
      </w:r>
    </w:p>
    <w:p w14:paraId="73E3EBFD" w14:textId="77777777" w:rsidR="004C29FC" w:rsidRPr="004C29FC" w:rsidRDefault="004C29FC" w:rsidP="004C29FC">
      <w:pPr>
        <w:tabs>
          <w:tab w:val="left" w:pos="2880"/>
        </w:tabs>
      </w:pPr>
      <w:r w:rsidRPr="004C29FC">
        <w:t>105 CMR 451.123</w:t>
      </w:r>
      <w:r w:rsidRPr="004C29FC">
        <w:tab/>
        <w:t>Maintenance: Hole in wall in toilet stall # 2</w:t>
      </w:r>
    </w:p>
    <w:p w14:paraId="09E1461E" w14:textId="77777777" w:rsidR="00BC1CDE" w:rsidRPr="004C29FC" w:rsidRDefault="00BC1CDE" w:rsidP="00BC1CDE">
      <w:pPr>
        <w:tabs>
          <w:tab w:val="left" w:pos="2880"/>
        </w:tabs>
      </w:pPr>
      <w:r w:rsidRPr="004C29FC">
        <w:t>105 CMR 451.123*</w:t>
      </w:r>
      <w:r w:rsidRPr="004C29FC">
        <w:tab/>
        <w:t>Maintenance: Wall tiles damaged outside of shower</w:t>
      </w:r>
      <w:r w:rsidR="00195D90" w:rsidRPr="004C29FC">
        <w:t>s</w:t>
      </w:r>
    </w:p>
    <w:p w14:paraId="224BB475" w14:textId="77777777" w:rsidR="00195D90" w:rsidRPr="004C29FC" w:rsidRDefault="00195D90" w:rsidP="00BC1CDE">
      <w:pPr>
        <w:tabs>
          <w:tab w:val="left" w:pos="2880"/>
        </w:tabs>
      </w:pPr>
      <w:r w:rsidRPr="004C29FC">
        <w:t>105 CMR 451.123</w:t>
      </w:r>
      <w:r w:rsidRPr="004C29FC">
        <w:tab/>
        <w:t>Maintenance: Wall tile grout deteriorating outside of showers</w:t>
      </w:r>
    </w:p>
    <w:p w14:paraId="4D56B1E3" w14:textId="77777777" w:rsidR="00BC1CDE" w:rsidRPr="004C29FC" w:rsidRDefault="00BC1CDE" w:rsidP="00BC1CDE">
      <w:pPr>
        <w:tabs>
          <w:tab w:val="left" w:pos="2880"/>
        </w:tabs>
      </w:pPr>
      <w:r w:rsidRPr="004C29FC">
        <w:t>105 CMR 451.123*</w:t>
      </w:r>
      <w:r w:rsidRPr="004C29FC">
        <w:tab/>
        <w:t xml:space="preserve">Maintenance: Floor </w:t>
      </w:r>
      <w:r w:rsidR="006A1AF7">
        <w:t>surface</w:t>
      </w:r>
      <w:r w:rsidRPr="004C29FC">
        <w:t xml:space="preserve"> damaged in shower # 1</w:t>
      </w:r>
      <w:r w:rsidR="00195D90" w:rsidRPr="004C29FC">
        <w:t>-</w:t>
      </w:r>
      <w:r w:rsidRPr="004C29FC">
        <w:t>4</w:t>
      </w:r>
    </w:p>
    <w:p w14:paraId="11F332F3" w14:textId="77777777" w:rsidR="00BC1CDE" w:rsidRPr="004C29FC" w:rsidRDefault="00BC1CDE" w:rsidP="00BC1CDE">
      <w:pPr>
        <w:tabs>
          <w:tab w:val="left" w:pos="2880"/>
        </w:tabs>
      </w:pPr>
      <w:r w:rsidRPr="004C29FC">
        <w:t>105 CMR 451.123*</w:t>
      </w:r>
      <w:r w:rsidRPr="004C29FC">
        <w:tab/>
        <w:t xml:space="preserve">Maintenance: Walls </w:t>
      </w:r>
      <w:r w:rsidR="00195D90" w:rsidRPr="004C29FC">
        <w:t>damaged</w:t>
      </w:r>
      <w:r w:rsidRPr="004C29FC">
        <w:t xml:space="preserve"> in shower # 1</w:t>
      </w:r>
      <w:r w:rsidR="00195D90" w:rsidRPr="004C29FC">
        <w:t>-</w:t>
      </w:r>
      <w:r w:rsidRPr="004C29FC">
        <w:t>4</w:t>
      </w:r>
    </w:p>
    <w:p w14:paraId="39F653D1" w14:textId="77777777" w:rsidR="00BC1CDE" w:rsidRPr="004C29FC" w:rsidRDefault="00BC1CDE" w:rsidP="00BC1CDE">
      <w:pPr>
        <w:tabs>
          <w:tab w:val="left" w:pos="2880"/>
        </w:tabs>
      </w:pPr>
      <w:r w:rsidRPr="004C29FC">
        <w:t>105 CMR 451.123</w:t>
      </w:r>
      <w:r w:rsidRPr="004C29FC">
        <w:tab/>
        <w:t xml:space="preserve">Maintenance: </w:t>
      </w:r>
      <w:r w:rsidR="00195D90" w:rsidRPr="004C29FC">
        <w:t>C</w:t>
      </w:r>
      <w:r w:rsidRPr="004C29FC">
        <w:t xml:space="preserve">eiling access panel </w:t>
      </w:r>
      <w:r w:rsidR="00195D90" w:rsidRPr="004C29FC">
        <w:t xml:space="preserve">rusted </w:t>
      </w:r>
      <w:r w:rsidRPr="004C29FC">
        <w:t>in shower # 1</w:t>
      </w:r>
      <w:r w:rsidR="00195D90" w:rsidRPr="004C29FC">
        <w:t xml:space="preserve"> and 4</w:t>
      </w:r>
    </w:p>
    <w:p w14:paraId="39FA53F7" w14:textId="77777777" w:rsidR="00195D90" w:rsidRPr="004C29FC" w:rsidRDefault="00195D90" w:rsidP="00195D90">
      <w:pPr>
        <w:tabs>
          <w:tab w:val="left" w:pos="2880"/>
        </w:tabs>
      </w:pPr>
      <w:r w:rsidRPr="004C29FC">
        <w:t>105 CMR 451.123</w:t>
      </w:r>
      <w:r w:rsidRPr="004C29FC">
        <w:tab/>
        <w:t>Maintenance: Floor dirty in shower # 2</w:t>
      </w:r>
    </w:p>
    <w:p w14:paraId="5373F8CE" w14:textId="77777777" w:rsidR="00195D90" w:rsidRPr="004C29FC" w:rsidRDefault="00195D90" w:rsidP="00195D90">
      <w:pPr>
        <w:tabs>
          <w:tab w:val="left" w:pos="2880"/>
        </w:tabs>
      </w:pPr>
      <w:r w:rsidRPr="004C29FC">
        <w:t>105 CMR 451.123</w:t>
      </w:r>
      <w:r w:rsidRPr="004C29FC">
        <w:tab/>
        <w:t>Maintenance: Drain flies observed in shower # 2</w:t>
      </w:r>
    </w:p>
    <w:p w14:paraId="231CDB04" w14:textId="77777777" w:rsidR="00BC1CDE" w:rsidRPr="00FB075F" w:rsidRDefault="00BC1CDE" w:rsidP="00BC1CDE">
      <w:pPr>
        <w:tabs>
          <w:tab w:val="left" w:pos="2880"/>
        </w:tabs>
      </w:pPr>
      <w:r w:rsidRPr="00FB075F">
        <w:t>105 CMR 451.123*</w:t>
      </w:r>
      <w:r w:rsidRPr="00FB075F">
        <w:tab/>
        <w:t xml:space="preserve">Maintenance: Floor </w:t>
      </w:r>
      <w:r w:rsidR="00195D90">
        <w:t>severely</w:t>
      </w:r>
      <w:r w:rsidRPr="00FB075F">
        <w:t xml:space="preserve"> damaged throughout bathroom</w:t>
      </w:r>
    </w:p>
    <w:p w14:paraId="250AFCAD" w14:textId="77777777" w:rsidR="00195D90" w:rsidRDefault="00195D90">
      <w:pPr>
        <w:tabs>
          <w:tab w:val="left" w:pos="2880"/>
        </w:tabs>
      </w:pPr>
      <w:r w:rsidRPr="00AB5A5E">
        <w:t>105 CMR 451.126</w:t>
      </w:r>
      <w:r w:rsidRPr="00AB5A5E">
        <w:tab/>
        <w:t xml:space="preserve">Hot Water: Hot water </w:t>
      </w:r>
      <w:r w:rsidRPr="00195D90">
        <w:t>temperature recorded at 180</w:t>
      </w:r>
      <w:r w:rsidRPr="00195D90">
        <w:rPr>
          <w:vertAlign w:val="superscript"/>
        </w:rPr>
        <w:t>0</w:t>
      </w:r>
      <w:r w:rsidRPr="00195D90">
        <w:t>F at handwash sink #</w:t>
      </w:r>
      <w:r>
        <w:t xml:space="preserve"> 1</w:t>
      </w:r>
    </w:p>
    <w:p w14:paraId="318C329E" w14:textId="77777777" w:rsidR="0044246B" w:rsidRPr="00FB075F" w:rsidRDefault="0044246B" w:rsidP="00BC1CDE">
      <w:pPr>
        <w:tabs>
          <w:tab w:val="left" w:pos="2880"/>
        </w:tabs>
        <w:rPr>
          <w:i/>
        </w:rPr>
      </w:pPr>
    </w:p>
    <w:p w14:paraId="6A7EB2F5" w14:textId="77777777" w:rsidR="00BC1CDE" w:rsidRPr="00FB075F" w:rsidRDefault="00BC1CDE" w:rsidP="00BC1CDE">
      <w:pPr>
        <w:tabs>
          <w:tab w:val="left" w:pos="2880"/>
        </w:tabs>
        <w:rPr>
          <w:i/>
        </w:rPr>
      </w:pPr>
      <w:r w:rsidRPr="00FB075F">
        <w:rPr>
          <w:i/>
        </w:rPr>
        <w:t>Cells</w:t>
      </w:r>
    </w:p>
    <w:p w14:paraId="19A45FDC" w14:textId="77777777" w:rsidR="00BC1CDE" w:rsidRPr="00FB075F" w:rsidRDefault="00BC1CDE" w:rsidP="00BC1CDE">
      <w:pPr>
        <w:tabs>
          <w:tab w:val="left" w:pos="2880"/>
        </w:tabs>
      </w:pPr>
      <w:r w:rsidRPr="00FB075F">
        <w:t>105 CMR 451.353*</w:t>
      </w:r>
      <w:r w:rsidRPr="00FB075F">
        <w:tab/>
        <w:t>Interior Maintenance: Ceiling paint damaged in cell # 107</w:t>
      </w:r>
    </w:p>
    <w:p w14:paraId="51FE4241" w14:textId="77777777" w:rsidR="00E60572" w:rsidRPr="00FB075F" w:rsidRDefault="00E60572" w:rsidP="00BC1CDE">
      <w:pPr>
        <w:tabs>
          <w:tab w:val="left" w:pos="2880"/>
        </w:tabs>
      </w:pPr>
      <w:r w:rsidRPr="00FB075F">
        <w:t>105 CMR 451.350</w:t>
      </w:r>
      <w:r w:rsidR="004C29FC">
        <w:t>*</w:t>
      </w:r>
      <w:r w:rsidRPr="00FB075F">
        <w:tab/>
        <w:t>Structural Maintenance: Window damaged in cell # 111</w:t>
      </w:r>
    </w:p>
    <w:p w14:paraId="22408E75" w14:textId="77777777" w:rsidR="00BC1CDE" w:rsidRPr="00FB075F" w:rsidRDefault="00BC1CDE" w:rsidP="00BC1CDE">
      <w:pPr>
        <w:tabs>
          <w:tab w:val="left" w:pos="2880"/>
        </w:tabs>
      </w:pPr>
    </w:p>
    <w:p w14:paraId="21A5E5FD" w14:textId="77777777" w:rsidR="00BC1CDE" w:rsidRPr="00FB075F" w:rsidRDefault="00BC1CDE" w:rsidP="00BC1CDE">
      <w:pPr>
        <w:tabs>
          <w:tab w:val="left" w:pos="2880"/>
        </w:tabs>
        <w:rPr>
          <w:b/>
          <w:u w:val="single"/>
        </w:rPr>
      </w:pPr>
      <w:r w:rsidRPr="00FB075F">
        <w:rPr>
          <w:b/>
          <w:u w:val="single"/>
        </w:rPr>
        <w:t>BASEMENT</w:t>
      </w:r>
    </w:p>
    <w:p w14:paraId="7474D953" w14:textId="77777777" w:rsidR="00555203" w:rsidRPr="00FB075F" w:rsidRDefault="00555203" w:rsidP="00445B26">
      <w:pPr>
        <w:rPr>
          <w:b/>
          <w:u w:val="single"/>
        </w:rPr>
      </w:pPr>
    </w:p>
    <w:p w14:paraId="41C22AC1" w14:textId="77777777" w:rsidR="000125C8" w:rsidRDefault="000125C8" w:rsidP="004C29FC">
      <w:pPr>
        <w:tabs>
          <w:tab w:val="left" w:pos="2880"/>
        </w:tabs>
        <w:rPr>
          <w:i/>
        </w:rPr>
      </w:pPr>
      <w:r>
        <w:rPr>
          <w:i/>
        </w:rPr>
        <w:t>Hallway</w:t>
      </w:r>
    </w:p>
    <w:p w14:paraId="50EF13A4" w14:textId="77777777" w:rsidR="000125C8" w:rsidRPr="00BF72BD" w:rsidRDefault="000125C8" w:rsidP="000125C8">
      <w:pPr>
        <w:tabs>
          <w:tab w:val="left" w:pos="2880"/>
        </w:tabs>
        <w:rPr>
          <w:color w:val="000000"/>
        </w:rPr>
      </w:pPr>
      <w:r w:rsidRPr="00BF72BD">
        <w:rPr>
          <w:color w:val="000000"/>
        </w:rPr>
        <w:t>105 CMR 451.</w:t>
      </w:r>
      <w:r w:rsidR="00C06BCA">
        <w:rPr>
          <w:color w:val="000000"/>
        </w:rPr>
        <w:t>353</w:t>
      </w:r>
      <w:r w:rsidR="00C06BCA">
        <w:rPr>
          <w:color w:val="000000"/>
        </w:rPr>
        <w:tab/>
        <w:t xml:space="preserve">Interior </w:t>
      </w:r>
      <w:r w:rsidRPr="00BF72BD">
        <w:rPr>
          <w:color w:val="000000"/>
        </w:rPr>
        <w:tab/>
        <w:t>Maintenance: Floor tiles missing near wall-mounted phone</w:t>
      </w:r>
    </w:p>
    <w:p w14:paraId="7ED15922" w14:textId="77777777" w:rsidR="000125C8" w:rsidRPr="000125C8" w:rsidRDefault="000125C8" w:rsidP="000125C8">
      <w:pPr>
        <w:tabs>
          <w:tab w:val="left" w:pos="2880"/>
        </w:tabs>
        <w:rPr>
          <w:color w:val="FF0000"/>
        </w:rPr>
      </w:pPr>
    </w:p>
    <w:p w14:paraId="40557665" w14:textId="77777777" w:rsidR="004C29FC" w:rsidRPr="00FB075F" w:rsidRDefault="004C29FC" w:rsidP="004C29FC">
      <w:pPr>
        <w:tabs>
          <w:tab w:val="left" w:pos="2880"/>
        </w:tabs>
        <w:rPr>
          <w:i/>
        </w:rPr>
      </w:pPr>
      <w:r w:rsidRPr="00FB075F">
        <w:rPr>
          <w:i/>
        </w:rPr>
        <w:t>Laundry</w:t>
      </w:r>
    </w:p>
    <w:p w14:paraId="29ABE313" w14:textId="77777777" w:rsidR="004C29FC" w:rsidRPr="00FB075F" w:rsidRDefault="004C29FC" w:rsidP="004C29FC">
      <w:pPr>
        <w:tabs>
          <w:tab w:val="left" w:pos="2880"/>
        </w:tabs>
      </w:pPr>
      <w:r w:rsidRPr="00FB075F">
        <w:t>105 CMR 451.331*</w:t>
      </w:r>
      <w:r w:rsidRPr="00FB075F">
        <w:tab/>
        <w:t>Radiators and Heating Pipes: Pipes not properly insulated</w:t>
      </w:r>
    </w:p>
    <w:p w14:paraId="42331656" w14:textId="77777777" w:rsidR="004C29FC" w:rsidRPr="00FB075F" w:rsidRDefault="004C29FC" w:rsidP="004C29FC">
      <w:pPr>
        <w:tabs>
          <w:tab w:val="left" w:pos="2880"/>
        </w:tabs>
      </w:pPr>
      <w:r w:rsidRPr="00FB075F">
        <w:t>105 CMR 451.353*</w:t>
      </w:r>
      <w:r w:rsidRPr="00FB075F">
        <w:tab/>
        <w:t>Interior Maintenance: Lint build-up on pipes in ceiling</w:t>
      </w:r>
    </w:p>
    <w:p w14:paraId="3CECB131" w14:textId="77777777" w:rsidR="004C29FC" w:rsidRPr="00FB075F" w:rsidRDefault="004C29FC" w:rsidP="004C29FC">
      <w:pPr>
        <w:tabs>
          <w:tab w:val="left" w:pos="2880"/>
        </w:tabs>
      </w:pPr>
      <w:r w:rsidRPr="00FB075F">
        <w:t>105 CMR 451.353*</w:t>
      </w:r>
      <w:r w:rsidRPr="00FB075F">
        <w:tab/>
        <w:t>Interior Maintenance: Baseboard missing around perimeter of room</w:t>
      </w:r>
    </w:p>
    <w:p w14:paraId="5F56775F" w14:textId="77777777" w:rsidR="004C29FC" w:rsidRPr="00FB075F" w:rsidRDefault="004C29FC" w:rsidP="004C29FC">
      <w:pPr>
        <w:tabs>
          <w:tab w:val="left" w:pos="2880"/>
        </w:tabs>
      </w:pPr>
      <w:r w:rsidRPr="00FB075F">
        <w:t>105 CMR 451.350*</w:t>
      </w:r>
      <w:r w:rsidRPr="00FB075F">
        <w:tab/>
        <w:t>Structural Maintenance: Wall damaged near door frame of boiler room</w:t>
      </w:r>
    </w:p>
    <w:p w14:paraId="132E57CC" w14:textId="77777777" w:rsidR="004C29FC" w:rsidRPr="00FB075F" w:rsidRDefault="004C29FC" w:rsidP="004C29FC">
      <w:pPr>
        <w:tabs>
          <w:tab w:val="left" w:pos="2880"/>
        </w:tabs>
      </w:pPr>
      <w:r w:rsidRPr="00FB075F">
        <w:t>105 CMR 451.353*</w:t>
      </w:r>
      <w:r w:rsidRPr="00FB075F">
        <w:tab/>
        <w:t>Interior Maintenance: Floor tiles missing</w:t>
      </w:r>
    </w:p>
    <w:p w14:paraId="73EAF03E" w14:textId="77777777" w:rsidR="004C29FC" w:rsidRPr="00FB075F" w:rsidRDefault="004C29FC" w:rsidP="004C29FC">
      <w:pPr>
        <w:tabs>
          <w:tab w:val="left" w:pos="2880"/>
        </w:tabs>
      </w:pPr>
      <w:r w:rsidRPr="00FB075F">
        <w:t>105 CMR 451.353</w:t>
      </w:r>
      <w:r w:rsidRPr="00FB075F">
        <w:tab/>
        <w:t xml:space="preserve">Interior Maintenance: Floor tiles </w:t>
      </w:r>
      <w:r>
        <w:t>damaged</w:t>
      </w:r>
    </w:p>
    <w:p w14:paraId="170F7123" w14:textId="77777777" w:rsidR="004C29FC" w:rsidRDefault="004C29FC" w:rsidP="00E60572">
      <w:pPr>
        <w:tabs>
          <w:tab w:val="left" w:pos="2880"/>
        </w:tabs>
        <w:rPr>
          <w:i/>
        </w:rPr>
      </w:pPr>
    </w:p>
    <w:p w14:paraId="467413DF" w14:textId="77777777" w:rsidR="00E60572" w:rsidRPr="00FB075F" w:rsidRDefault="00E60572" w:rsidP="00E60572">
      <w:pPr>
        <w:tabs>
          <w:tab w:val="left" w:pos="2880"/>
        </w:tabs>
        <w:rPr>
          <w:i/>
        </w:rPr>
      </w:pPr>
      <w:r w:rsidRPr="00FB075F">
        <w:rPr>
          <w:i/>
        </w:rPr>
        <w:t>Boiler Room</w:t>
      </w:r>
    </w:p>
    <w:p w14:paraId="6E2B28C7" w14:textId="77777777" w:rsidR="004C29FC" w:rsidRPr="004C29FC" w:rsidRDefault="004C29FC" w:rsidP="004C29FC">
      <w:pPr>
        <w:tabs>
          <w:tab w:val="left" w:pos="2880"/>
        </w:tabs>
      </w:pPr>
      <w:r w:rsidRPr="004C29FC">
        <w:t>105 CMR 451.331</w:t>
      </w:r>
      <w:r w:rsidRPr="004C29FC">
        <w:tab/>
        <w:t>Radiators and Heating Pipes: Pipes not properly insulated</w:t>
      </w:r>
    </w:p>
    <w:p w14:paraId="08C8412C" w14:textId="77777777" w:rsidR="006A1AF7" w:rsidRDefault="006A1AF7" w:rsidP="006A1AF7">
      <w:pPr>
        <w:tabs>
          <w:tab w:val="left" w:pos="2880"/>
        </w:tabs>
        <w:ind w:left="2880" w:hanging="2880"/>
      </w:pPr>
      <w:r w:rsidRPr="00AB5A5E">
        <w:t>105 CMR 451.130</w:t>
      </w:r>
      <w:r w:rsidRPr="00AB5A5E">
        <w:tab/>
        <w:t xml:space="preserve">Plumbing: Plumbing not maintained in good repair, </w:t>
      </w:r>
      <w:r>
        <w:t>o</w:t>
      </w:r>
      <w:r w:rsidRPr="004C29FC">
        <w:t>verflow pipe pouring excessive water</w:t>
      </w:r>
    </w:p>
    <w:p w14:paraId="0578F799" w14:textId="77777777" w:rsidR="00E60572" w:rsidRPr="000125C8" w:rsidRDefault="006A1AF7" w:rsidP="006A1AF7">
      <w:pPr>
        <w:tabs>
          <w:tab w:val="left" w:pos="2880"/>
        </w:tabs>
        <w:rPr>
          <w:color w:val="FF0000"/>
        </w:rPr>
      </w:pPr>
      <w:r w:rsidRPr="00AB5A5E">
        <w:t>105 CMR 451.353</w:t>
      </w:r>
      <w:r w:rsidRPr="00AB5A5E">
        <w:tab/>
        <w:t xml:space="preserve">Interior Maintenance: </w:t>
      </w:r>
      <w:r w:rsidR="000125C8" w:rsidRPr="00BF72BD">
        <w:rPr>
          <w:color w:val="000000"/>
        </w:rPr>
        <w:t>Standing water on floor</w:t>
      </w:r>
    </w:p>
    <w:p w14:paraId="0CBF6E6B" w14:textId="77777777" w:rsidR="004C29FC" w:rsidRPr="00B953E3" w:rsidRDefault="00B953E3" w:rsidP="00B953E3">
      <w:pPr>
        <w:tabs>
          <w:tab w:val="left" w:pos="2880"/>
        </w:tabs>
        <w:rPr>
          <w:color w:val="FF0000"/>
        </w:rPr>
      </w:pPr>
      <w:r w:rsidRPr="00AB5A5E">
        <w:t>105 CMR 451.353</w:t>
      </w:r>
      <w:r w:rsidRPr="00AB5A5E">
        <w:tab/>
        <w:t>Interior Maintenance:</w:t>
      </w:r>
      <w:r>
        <w:t xml:space="preserve"> Door lock sticks making it difficult to open</w:t>
      </w:r>
    </w:p>
    <w:p w14:paraId="26FBBD70" w14:textId="77777777" w:rsidR="00B953E3" w:rsidRPr="00FB075F" w:rsidRDefault="00B953E3" w:rsidP="00E60572">
      <w:pPr>
        <w:tabs>
          <w:tab w:val="left" w:pos="2880"/>
        </w:tabs>
        <w:rPr>
          <w:i/>
        </w:rPr>
      </w:pPr>
    </w:p>
    <w:p w14:paraId="229F3EDE" w14:textId="77777777" w:rsidR="00E60572" w:rsidRPr="00FB075F" w:rsidRDefault="00E60572" w:rsidP="00E60572">
      <w:pPr>
        <w:tabs>
          <w:tab w:val="left" w:pos="2880"/>
        </w:tabs>
        <w:rPr>
          <w:i/>
        </w:rPr>
      </w:pPr>
      <w:r w:rsidRPr="00FB075F">
        <w:rPr>
          <w:i/>
        </w:rPr>
        <w:t>Equipment Storage</w:t>
      </w:r>
    </w:p>
    <w:p w14:paraId="523B8192" w14:textId="77777777" w:rsidR="00E60572" w:rsidRPr="00FB075F" w:rsidRDefault="00E60572" w:rsidP="00E60572">
      <w:pPr>
        <w:tabs>
          <w:tab w:val="left" w:pos="2880"/>
        </w:tabs>
      </w:pPr>
      <w:r w:rsidRPr="00FB075F">
        <w:t>105 CMR 451.353</w:t>
      </w:r>
      <w:r w:rsidR="000125C8">
        <w:t>*</w:t>
      </w:r>
      <w:r w:rsidRPr="00FB075F">
        <w:tab/>
        <w:t>Interior Maintenance: Wires</w:t>
      </w:r>
      <w:r w:rsidR="00824D2E" w:rsidRPr="00FB075F">
        <w:t xml:space="preserve"> </w:t>
      </w:r>
      <w:r w:rsidRPr="00FB075F">
        <w:t xml:space="preserve">hanging from ceiling </w:t>
      </w:r>
    </w:p>
    <w:p w14:paraId="4FE69D59" w14:textId="77777777" w:rsidR="00E60572" w:rsidRPr="00FB075F" w:rsidRDefault="00E60572" w:rsidP="00E60572">
      <w:pPr>
        <w:tabs>
          <w:tab w:val="left" w:pos="2880"/>
        </w:tabs>
      </w:pPr>
    </w:p>
    <w:p w14:paraId="5D2F3AF8" w14:textId="77777777" w:rsidR="00B953E3" w:rsidRDefault="00B953E3" w:rsidP="00E60572">
      <w:pPr>
        <w:tabs>
          <w:tab w:val="left" w:pos="2880"/>
        </w:tabs>
        <w:rPr>
          <w:i/>
        </w:rPr>
      </w:pPr>
    </w:p>
    <w:p w14:paraId="77F61B8D" w14:textId="77777777" w:rsidR="00E60572" w:rsidRPr="00FB075F" w:rsidRDefault="00E60572" w:rsidP="00E60572">
      <w:pPr>
        <w:tabs>
          <w:tab w:val="left" w:pos="2880"/>
        </w:tabs>
        <w:rPr>
          <w:i/>
        </w:rPr>
      </w:pPr>
      <w:r w:rsidRPr="00FB075F">
        <w:rPr>
          <w:i/>
        </w:rPr>
        <w:t>Culinary Art Program Storage</w:t>
      </w:r>
    </w:p>
    <w:p w14:paraId="378BD9CC" w14:textId="77777777" w:rsidR="00E60572" w:rsidRPr="00FB075F" w:rsidRDefault="00E60572" w:rsidP="00E60572">
      <w:pPr>
        <w:tabs>
          <w:tab w:val="left" w:pos="2880"/>
        </w:tabs>
      </w:pPr>
      <w:r w:rsidRPr="00FB075F">
        <w:t>105 CMR 451.353*</w:t>
      </w:r>
      <w:r w:rsidRPr="00FB075F">
        <w:tab/>
        <w:t xml:space="preserve">Interior Maintenance: </w:t>
      </w:r>
      <w:r w:rsidR="000125C8">
        <w:t>Light shield</w:t>
      </w:r>
      <w:r w:rsidRPr="00FB075F">
        <w:t xml:space="preserve"> damaged</w:t>
      </w:r>
    </w:p>
    <w:p w14:paraId="0B2F3E68" w14:textId="77777777" w:rsidR="00E60572" w:rsidRPr="00FB075F" w:rsidRDefault="00E60572" w:rsidP="00E60572">
      <w:pPr>
        <w:tabs>
          <w:tab w:val="left" w:pos="2880"/>
        </w:tabs>
        <w:rPr>
          <w:bCs/>
          <w:i/>
        </w:rPr>
      </w:pPr>
    </w:p>
    <w:p w14:paraId="2E79C059" w14:textId="77777777" w:rsidR="00E60572" w:rsidRPr="00FB075F" w:rsidRDefault="00E60572" w:rsidP="00E60572">
      <w:pPr>
        <w:tabs>
          <w:tab w:val="left" w:pos="2880"/>
        </w:tabs>
        <w:rPr>
          <w:bCs/>
          <w:i/>
        </w:rPr>
      </w:pPr>
      <w:r w:rsidRPr="00FB075F">
        <w:rPr>
          <w:bCs/>
          <w:i/>
        </w:rPr>
        <w:t>Electrical Room</w:t>
      </w:r>
    </w:p>
    <w:p w14:paraId="0FD4E263" w14:textId="77777777" w:rsidR="00E60572" w:rsidRPr="00FB075F" w:rsidRDefault="00E60572" w:rsidP="00E60572">
      <w:pPr>
        <w:tabs>
          <w:tab w:val="left" w:pos="2880"/>
        </w:tabs>
      </w:pPr>
      <w:r w:rsidRPr="00FB075F">
        <w:t>105 CMR 451.350*</w:t>
      </w:r>
      <w:r w:rsidRPr="00FB075F">
        <w:tab/>
        <w:t>Structural Maintenance: Ceiling</w:t>
      </w:r>
      <w:r w:rsidR="000125C8">
        <w:t xml:space="preserve"> severely water</w:t>
      </w:r>
      <w:r w:rsidRPr="00FB075F">
        <w:t xml:space="preserve"> damaged</w:t>
      </w:r>
    </w:p>
    <w:p w14:paraId="74FDB173" w14:textId="77777777" w:rsidR="006C7E06" w:rsidRDefault="006C7E06" w:rsidP="00E60572">
      <w:pPr>
        <w:tabs>
          <w:tab w:val="left" w:pos="2880"/>
        </w:tabs>
        <w:rPr>
          <w:b/>
          <w:bCs/>
          <w:u w:val="single"/>
        </w:rPr>
      </w:pPr>
    </w:p>
    <w:p w14:paraId="438D7F8A" w14:textId="77777777" w:rsidR="00E60572" w:rsidRPr="00FB075F" w:rsidRDefault="00E60572" w:rsidP="00E60572">
      <w:pPr>
        <w:tabs>
          <w:tab w:val="left" w:pos="2880"/>
        </w:tabs>
        <w:rPr>
          <w:b/>
          <w:bCs/>
          <w:u w:val="single"/>
        </w:rPr>
      </w:pPr>
      <w:r w:rsidRPr="00FB075F">
        <w:rPr>
          <w:b/>
          <w:bCs/>
          <w:u w:val="single"/>
        </w:rPr>
        <w:t>CULINARY ARTS PROGRAM</w:t>
      </w:r>
    </w:p>
    <w:p w14:paraId="2662A73A" w14:textId="77777777" w:rsidR="00E60572" w:rsidRPr="00FB075F" w:rsidRDefault="00E60572" w:rsidP="00E60572">
      <w:r w:rsidRPr="00FB075F">
        <w:t xml:space="preserve">The following Food Code violations listed in </w:t>
      </w:r>
      <w:r w:rsidRPr="00FB075F">
        <w:rPr>
          <w:b/>
          <w:bCs/>
        </w:rPr>
        <w:t>BOLD</w:t>
      </w:r>
      <w:r w:rsidRPr="00FB075F">
        <w:t xml:space="preserve"> were observed to be corrected on-site.</w:t>
      </w:r>
    </w:p>
    <w:p w14:paraId="31B62A99" w14:textId="77777777" w:rsidR="00E60572" w:rsidRPr="00FB075F" w:rsidRDefault="00E60572" w:rsidP="00E60572">
      <w:pPr>
        <w:tabs>
          <w:tab w:val="left" w:pos="2880"/>
        </w:tabs>
        <w:rPr>
          <w:b/>
          <w:bCs/>
          <w:u w:val="single"/>
        </w:rPr>
      </w:pPr>
    </w:p>
    <w:p w14:paraId="348CF0D8" w14:textId="77777777" w:rsidR="00E60572" w:rsidRPr="00FB075F" w:rsidRDefault="00E60572" w:rsidP="00E60572">
      <w:pPr>
        <w:tabs>
          <w:tab w:val="left" w:pos="2880"/>
        </w:tabs>
        <w:rPr>
          <w:bCs/>
          <w:i/>
        </w:rPr>
      </w:pPr>
      <w:r w:rsidRPr="00FB075F">
        <w:rPr>
          <w:bCs/>
          <w:i/>
        </w:rPr>
        <w:t>Dining Room (side closet)</w:t>
      </w:r>
    </w:p>
    <w:p w14:paraId="1E007054" w14:textId="77777777" w:rsidR="00824D2E" w:rsidRPr="00CB57AA" w:rsidRDefault="00CB57AA" w:rsidP="00CB57AA">
      <w:pPr>
        <w:tabs>
          <w:tab w:val="left" w:pos="2880"/>
        </w:tabs>
      </w:pPr>
      <w:r w:rsidRPr="004C05A2">
        <w:tab/>
        <w:t>No Violations</w:t>
      </w:r>
      <w:r>
        <w:t xml:space="preserve"> Noted</w:t>
      </w:r>
    </w:p>
    <w:p w14:paraId="11E20289" w14:textId="77777777" w:rsidR="00E60572" w:rsidRPr="00FB075F" w:rsidRDefault="00E60572" w:rsidP="00E60572">
      <w:pPr>
        <w:tabs>
          <w:tab w:val="left" w:pos="2880"/>
        </w:tabs>
        <w:rPr>
          <w:i/>
        </w:rPr>
      </w:pPr>
    </w:p>
    <w:p w14:paraId="26880834" w14:textId="77777777" w:rsidR="00E60572" w:rsidRPr="00FB075F" w:rsidRDefault="00E60572" w:rsidP="00E60572">
      <w:pPr>
        <w:tabs>
          <w:tab w:val="left" w:pos="2880"/>
        </w:tabs>
        <w:rPr>
          <w:i/>
        </w:rPr>
      </w:pPr>
      <w:r w:rsidRPr="00FB075F">
        <w:rPr>
          <w:i/>
        </w:rPr>
        <w:t>Dining Room</w:t>
      </w:r>
    </w:p>
    <w:p w14:paraId="4BAF82D7" w14:textId="77777777" w:rsidR="00E60572" w:rsidRPr="00FB075F" w:rsidRDefault="00E60572" w:rsidP="00E60572">
      <w:pPr>
        <w:tabs>
          <w:tab w:val="left" w:pos="2880"/>
        </w:tabs>
      </w:pPr>
      <w:r w:rsidRPr="00FB075F">
        <w:tab/>
        <w:t>No Violations Noted</w:t>
      </w:r>
    </w:p>
    <w:p w14:paraId="273B44AE" w14:textId="77777777" w:rsidR="00E60572" w:rsidRPr="00FB075F" w:rsidRDefault="00E60572" w:rsidP="00E60572">
      <w:pPr>
        <w:tabs>
          <w:tab w:val="left" w:pos="2880"/>
        </w:tabs>
        <w:rPr>
          <w:bCs/>
          <w:i/>
        </w:rPr>
      </w:pPr>
    </w:p>
    <w:p w14:paraId="27C68122" w14:textId="77777777" w:rsidR="00E60572" w:rsidRPr="00FB075F" w:rsidRDefault="00E60572" w:rsidP="00E60572">
      <w:pPr>
        <w:tabs>
          <w:tab w:val="left" w:pos="2880"/>
        </w:tabs>
        <w:rPr>
          <w:bCs/>
          <w:i/>
        </w:rPr>
      </w:pPr>
      <w:r w:rsidRPr="00FB075F">
        <w:rPr>
          <w:bCs/>
          <w:i/>
        </w:rPr>
        <w:t>Kitchen</w:t>
      </w:r>
    </w:p>
    <w:p w14:paraId="0554B87E" w14:textId="77777777" w:rsidR="00E60572" w:rsidRPr="00FB075F" w:rsidRDefault="00E60572" w:rsidP="00E821F0">
      <w:pPr>
        <w:tabs>
          <w:tab w:val="left" w:pos="2880"/>
        </w:tabs>
        <w:ind w:left="2880" w:hanging="2880"/>
      </w:pPr>
      <w:r w:rsidRPr="00FB075F">
        <w:t>FC 5-202.12(A)</w:t>
      </w:r>
      <w:r w:rsidR="00CB57AA">
        <w:t>*</w:t>
      </w:r>
      <w:r w:rsidRPr="00FB075F">
        <w:tab/>
        <w:t>Plumbing System, Design: Handwashing sinks water temperature recorded at 1</w:t>
      </w:r>
      <w:r w:rsidR="00CB57AA">
        <w:t>80</w:t>
      </w:r>
      <w:r w:rsidRPr="00FB075F">
        <w:rPr>
          <w:vertAlign w:val="superscript"/>
        </w:rPr>
        <w:t>0</w:t>
      </w:r>
      <w:r w:rsidRPr="00FB075F">
        <w:t>F</w:t>
      </w:r>
    </w:p>
    <w:p w14:paraId="1E3663A9" w14:textId="77777777" w:rsidR="00CB57AA" w:rsidRPr="00CB57AA" w:rsidRDefault="00CB57AA" w:rsidP="00CB57AA">
      <w:pPr>
        <w:tabs>
          <w:tab w:val="left" w:pos="2880"/>
        </w:tabs>
        <w:ind w:left="2862" w:hanging="2862"/>
        <w:rPr>
          <w:b/>
          <w:bCs/>
          <w:strike/>
        </w:rPr>
      </w:pPr>
      <w:r w:rsidRPr="00CB57AA">
        <w:rPr>
          <w:b/>
          <w:bCs/>
          <w:color w:val="000000"/>
        </w:rPr>
        <w:t>FC 6-301.14</w:t>
      </w:r>
      <w:r w:rsidRPr="00CB57AA">
        <w:rPr>
          <w:b/>
          <w:bCs/>
          <w:color w:val="000000"/>
        </w:rPr>
        <w:tab/>
      </w:r>
      <w:r w:rsidRPr="00CB57AA">
        <w:rPr>
          <w:b/>
          <w:bCs/>
        </w:rPr>
        <w:t>Numbers and Capacity; Handwashing Sinks: No handwashing signage located at handwashing sink</w:t>
      </w:r>
    </w:p>
    <w:p w14:paraId="279A127A" w14:textId="77777777" w:rsidR="00CB57AA" w:rsidRDefault="00CB57AA" w:rsidP="00CB57AA">
      <w:pPr>
        <w:tabs>
          <w:tab w:val="left" w:pos="2880"/>
        </w:tabs>
        <w:ind w:left="2862" w:hanging="2862"/>
        <w:rPr>
          <w:color w:val="000000"/>
        </w:rPr>
      </w:pPr>
      <w:r>
        <w:rPr>
          <w:color w:val="000000"/>
        </w:rPr>
        <w:t>FC 4-501.11(A)</w:t>
      </w:r>
      <w:r>
        <w:rPr>
          <w:color w:val="000000"/>
        </w:rPr>
        <w:tab/>
        <w:t>Maintenance and Operation, Equipment: Equipment not maintained in a state of good repair, ice machine out-of-order</w:t>
      </w:r>
    </w:p>
    <w:p w14:paraId="5CC3A21E" w14:textId="77777777" w:rsidR="00AF4600" w:rsidRPr="00AF4600" w:rsidRDefault="00AF4600" w:rsidP="00AF4600">
      <w:pPr>
        <w:tabs>
          <w:tab w:val="left" w:pos="2880"/>
        </w:tabs>
        <w:ind w:left="2862" w:hanging="2862"/>
        <w:rPr>
          <w:b/>
          <w:bCs/>
        </w:rPr>
      </w:pPr>
      <w:r w:rsidRPr="00AF4600">
        <w:rPr>
          <w:b/>
          <w:bCs/>
        </w:rPr>
        <w:t>FC 2-402.11</w:t>
      </w:r>
      <w:r w:rsidRPr="00AF4600">
        <w:rPr>
          <w:b/>
          <w:bCs/>
        </w:rPr>
        <w:tab/>
        <w:t>Hygienic Practices; Hair Restraints: Food service personnel not wearing appropriate hair restraints, hair nets</w:t>
      </w:r>
    </w:p>
    <w:p w14:paraId="582F43E5" w14:textId="77777777" w:rsidR="00AF4600" w:rsidRPr="00AF4600" w:rsidRDefault="00AF4600" w:rsidP="00AF4600">
      <w:pPr>
        <w:tabs>
          <w:tab w:val="left" w:pos="2880"/>
        </w:tabs>
        <w:ind w:left="2862" w:hanging="2862"/>
        <w:rPr>
          <w:b/>
          <w:bCs/>
          <w:color w:val="000000"/>
          <w:vertAlign w:val="superscript"/>
        </w:rPr>
      </w:pPr>
      <w:r w:rsidRPr="00AF4600">
        <w:rPr>
          <w:b/>
          <w:bCs/>
          <w:color w:val="000000"/>
        </w:rPr>
        <w:t>FC 7-102.11</w:t>
      </w:r>
      <w:r w:rsidRPr="00AF4600">
        <w:rPr>
          <w:b/>
          <w:bCs/>
          <w:color w:val="000000"/>
        </w:rPr>
        <w:tab/>
        <w:t xml:space="preserve">Labeling and Identification, Working Containers: Working container of poisonous/toxic materials missing common name of </w:t>
      </w:r>
      <w:proofErr w:type="spellStart"/>
      <w:r w:rsidRPr="00AF4600">
        <w:rPr>
          <w:b/>
          <w:bCs/>
          <w:color w:val="000000"/>
        </w:rPr>
        <w:t>material</w:t>
      </w:r>
      <w:r w:rsidRPr="00AF4600">
        <w:rPr>
          <w:b/>
          <w:bCs/>
          <w:color w:val="000000"/>
          <w:vertAlign w:val="superscript"/>
        </w:rPr>
        <w:t>P</w:t>
      </w:r>
      <w:proofErr w:type="spellEnd"/>
    </w:p>
    <w:p w14:paraId="284C90B8" w14:textId="77777777" w:rsidR="00AF4600" w:rsidRPr="00AF4600" w:rsidRDefault="00AF4600" w:rsidP="00AF4600">
      <w:pPr>
        <w:tabs>
          <w:tab w:val="left" w:pos="2880"/>
        </w:tabs>
        <w:ind w:left="2862" w:hanging="2862"/>
        <w:rPr>
          <w:b/>
          <w:bCs/>
        </w:rPr>
      </w:pPr>
      <w:r w:rsidRPr="00AF4600">
        <w:rPr>
          <w:b/>
          <w:bCs/>
          <w:color w:val="000000"/>
        </w:rPr>
        <w:t>FC 4-501.114(A)</w:t>
      </w:r>
      <w:r w:rsidRPr="00AF4600">
        <w:rPr>
          <w:b/>
          <w:bCs/>
          <w:color w:val="000000"/>
        </w:rPr>
        <w:tab/>
        <w:t>Maintenance and Operation; Equipment: Chlorine Sanitizer solution tested lower than recommended concentration</w:t>
      </w:r>
      <w:r w:rsidRPr="00AF4600">
        <w:rPr>
          <w:b/>
          <w:bCs/>
        </w:rPr>
        <w:t xml:space="preserve"> </w:t>
      </w:r>
    </w:p>
    <w:p w14:paraId="1C58A53C" w14:textId="77777777" w:rsidR="00E821F0" w:rsidRDefault="009A4A9D" w:rsidP="00AF4600">
      <w:pPr>
        <w:tabs>
          <w:tab w:val="left" w:pos="2880"/>
        </w:tabs>
        <w:ind w:left="2862" w:hanging="2862"/>
        <w:rPr>
          <w:b/>
          <w:bCs/>
        </w:rPr>
      </w:pPr>
      <w:r w:rsidRPr="00FB075F">
        <w:rPr>
          <w:b/>
          <w:bCs/>
        </w:rPr>
        <w:t>FC 3-304.12(B)</w:t>
      </w:r>
      <w:r w:rsidRPr="00FB075F">
        <w:rPr>
          <w:b/>
          <w:bCs/>
        </w:rPr>
        <w:tab/>
        <w:t xml:space="preserve">Protection from Contamination After Receiving; Preventing Contamination from Equipment, Utensils, and Linens: Utensil handle not stored above the food in the container, scoop left in </w:t>
      </w:r>
      <w:r w:rsidR="00AF4600">
        <w:rPr>
          <w:b/>
          <w:bCs/>
        </w:rPr>
        <w:t>flour and rice</w:t>
      </w:r>
      <w:r w:rsidRPr="00FB075F">
        <w:rPr>
          <w:b/>
          <w:bCs/>
        </w:rPr>
        <w:t xml:space="preserve"> container</w:t>
      </w:r>
      <w:r w:rsidR="00AF4600">
        <w:rPr>
          <w:b/>
          <w:bCs/>
        </w:rPr>
        <w:t>s</w:t>
      </w:r>
    </w:p>
    <w:p w14:paraId="0FC79FBA" w14:textId="77777777" w:rsidR="00AF4600" w:rsidRDefault="00AF4600" w:rsidP="00AF4600">
      <w:pPr>
        <w:tabs>
          <w:tab w:val="left" w:pos="2880"/>
        </w:tabs>
        <w:ind w:left="2862" w:hanging="2862"/>
        <w:rPr>
          <w:color w:val="000000"/>
          <w:vertAlign w:val="superscript"/>
        </w:rPr>
      </w:pPr>
      <w:r w:rsidRPr="007D0D40">
        <w:rPr>
          <w:color w:val="000000"/>
        </w:rPr>
        <w:t>FC 4-302.</w:t>
      </w:r>
      <w:r w:rsidRPr="00AF4600">
        <w:rPr>
          <w:color w:val="000000"/>
        </w:rPr>
        <w:t>13(B)</w:t>
      </w:r>
      <w:r>
        <w:rPr>
          <w:color w:val="000000"/>
        </w:rPr>
        <w:tab/>
      </w:r>
      <w:r w:rsidRPr="007D0D40">
        <w:rPr>
          <w:color w:val="000000"/>
        </w:rPr>
        <w:t>Numbers and Capacities, Utensils, Temperature Measuring Devices, and Testing Devices: No irreversible registering temperature meas</w:t>
      </w:r>
      <w:r>
        <w:rPr>
          <w:color w:val="000000"/>
        </w:rPr>
        <w:t>ur</w:t>
      </w:r>
      <w:r w:rsidRPr="007D0D40">
        <w:rPr>
          <w:color w:val="000000"/>
        </w:rPr>
        <w:t xml:space="preserve">ing device readily accessible to measure the surface temperature of the </w:t>
      </w:r>
      <w:proofErr w:type="spellStart"/>
      <w:r w:rsidRPr="007D0D40">
        <w:rPr>
          <w:color w:val="000000"/>
        </w:rPr>
        <w:t>utensil</w:t>
      </w:r>
      <w:r w:rsidRPr="007D0D40">
        <w:rPr>
          <w:color w:val="000000"/>
          <w:vertAlign w:val="superscript"/>
        </w:rPr>
        <w:t>Pf</w:t>
      </w:r>
      <w:proofErr w:type="spellEnd"/>
    </w:p>
    <w:p w14:paraId="78476D7F" w14:textId="77777777" w:rsidR="00E80FFD" w:rsidRDefault="00E80FFD" w:rsidP="00AF4600">
      <w:pPr>
        <w:tabs>
          <w:tab w:val="left" w:pos="2880"/>
        </w:tabs>
        <w:ind w:left="2862" w:hanging="2862"/>
        <w:rPr>
          <w:b/>
          <w:bCs/>
        </w:rPr>
      </w:pPr>
      <w:r w:rsidRPr="00E80FFD">
        <w:rPr>
          <w:b/>
          <w:bCs/>
        </w:rPr>
        <w:t>FC 6-501.12(A)</w:t>
      </w:r>
      <w:r w:rsidRPr="00E80FFD">
        <w:rPr>
          <w:b/>
          <w:bCs/>
        </w:rPr>
        <w:tab/>
        <w:t xml:space="preserve">Maintenance and Operation; Premises, Structure, Attachments, and Fixtures - Methods: Facility not cleaned as often as </w:t>
      </w:r>
      <w:proofErr w:type="gramStart"/>
      <w:r w:rsidRPr="00E80FFD">
        <w:rPr>
          <w:b/>
          <w:bCs/>
        </w:rPr>
        <w:t>necessary,</w:t>
      </w:r>
      <w:proofErr w:type="gramEnd"/>
      <w:r w:rsidRPr="00E80FFD">
        <w:rPr>
          <w:b/>
          <w:bCs/>
        </w:rPr>
        <w:t xml:space="preserve"> sprayer head dirty</w:t>
      </w:r>
    </w:p>
    <w:p w14:paraId="6740938D" w14:textId="77777777" w:rsidR="00E80FFD" w:rsidRPr="00E80FFD" w:rsidRDefault="00E80FFD" w:rsidP="00AF4600">
      <w:pPr>
        <w:tabs>
          <w:tab w:val="left" w:pos="2880"/>
        </w:tabs>
        <w:ind w:left="2862" w:hanging="2862"/>
        <w:rPr>
          <w:b/>
          <w:bCs/>
          <w:vertAlign w:val="superscript"/>
        </w:rPr>
      </w:pPr>
      <w:r>
        <w:rPr>
          <w:color w:val="000000"/>
        </w:rPr>
        <w:t>F</w:t>
      </w:r>
      <w:r w:rsidRPr="00E10F64">
        <w:rPr>
          <w:color w:val="000000"/>
        </w:rPr>
        <w:t>C 4-501.11(B)</w:t>
      </w:r>
      <w:r>
        <w:rPr>
          <w:color w:val="000000"/>
        </w:rPr>
        <w:tab/>
      </w:r>
      <w:r w:rsidRPr="00E80FFD">
        <w:t>Maintenance and Operation, Equipment: Equipment components not maintained is a state of good repair refrigerator gaskets damaged</w:t>
      </w:r>
      <w:r>
        <w:t>, Traulsen refrigerator</w:t>
      </w:r>
    </w:p>
    <w:p w14:paraId="33697026" w14:textId="77777777" w:rsidR="00AF4600" w:rsidRPr="00FB075F" w:rsidRDefault="00AF4600" w:rsidP="00E60572">
      <w:pPr>
        <w:tabs>
          <w:tab w:val="left" w:pos="2880"/>
        </w:tabs>
        <w:rPr>
          <w:b/>
          <w:bCs/>
        </w:rPr>
      </w:pPr>
    </w:p>
    <w:p w14:paraId="6F00392B" w14:textId="77777777" w:rsidR="00E80FFD" w:rsidRDefault="00E80FFD" w:rsidP="00E60572">
      <w:pPr>
        <w:tabs>
          <w:tab w:val="left" w:pos="2880"/>
        </w:tabs>
        <w:rPr>
          <w:bCs/>
          <w:i/>
        </w:rPr>
      </w:pPr>
      <w:r>
        <w:rPr>
          <w:bCs/>
          <w:i/>
        </w:rPr>
        <w:t>Office</w:t>
      </w:r>
    </w:p>
    <w:p w14:paraId="769E1EE1" w14:textId="77777777" w:rsidR="00E80FFD" w:rsidRPr="00E80FFD" w:rsidRDefault="00E80FFD" w:rsidP="00E80FFD">
      <w:pPr>
        <w:tabs>
          <w:tab w:val="left" w:pos="2880"/>
        </w:tabs>
      </w:pPr>
      <w:r w:rsidRPr="004C05A2">
        <w:tab/>
        <w:t>No Violations</w:t>
      </w:r>
      <w:r>
        <w:t xml:space="preserve"> Noted</w:t>
      </w:r>
    </w:p>
    <w:p w14:paraId="2B138C1C" w14:textId="77777777" w:rsidR="00E80FFD" w:rsidRDefault="00E80FFD" w:rsidP="00E60572">
      <w:pPr>
        <w:tabs>
          <w:tab w:val="left" w:pos="2880"/>
        </w:tabs>
        <w:rPr>
          <w:bCs/>
          <w:i/>
        </w:rPr>
      </w:pPr>
    </w:p>
    <w:p w14:paraId="27F2D714" w14:textId="77777777" w:rsidR="00E60572" w:rsidRPr="00FB075F" w:rsidRDefault="00E60572" w:rsidP="00E60572">
      <w:pPr>
        <w:tabs>
          <w:tab w:val="left" w:pos="2880"/>
        </w:tabs>
        <w:rPr>
          <w:bCs/>
          <w:i/>
        </w:rPr>
      </w:pPr>
      <w:r w:rsidRPr="00FB075F">
        <w:rPr>
          <w:bCs/>
          <w:i/>
        </w:rPr>
        <w:t>Culinary Shed</w:t>
      </w:r>
    </w:p>
    <w:p w14:paraId="2A31E9FE" w14:textId="77777777" w:rsidR="00E60572" w:rsidRDefault="00E60572" w:rsidP="00E60572">
      <w:pPr>
        <w:ind w:left="2880" w:hanging="2880"/>
      </w:pPr>
      <w:r w:rsidRPr="00FB075F">
        <w:rPr>
          <w:color w:val="000000"/>
        </w:rPr>
        <w:t>FC 6-202.15(A)(</w:t>
      </w:r>
      <w:proofErr w:type="gramStart"/>
      <w:r w:rsidRPr="00FB075F">
        <w:rPr>
          <w:color w:val="000000"/>
        </w:rPr>
        <w:t>3)*</w:t>
      </w:r>
      <w:proofErr w:type="gramEnd"/>
      <w:r w:rsidRPr="00FB075F">
        <w:rPr>
          <w:color w:val="000000"/>
        </w:rPr>
        <w:tab/>
        <w:t xml:space="preserve">Design, Construction, and Installation; Functionality: Door </w:t>
      </w:r>
      <w:r w:rsidRPr="00FB075F">
        <w:t>not tight-fitting</w:t>
      </w:r>
    </w:p>
    <w:p w14:paraId="57EA72F0" w14:textId="77777777" w:rsidR="00E80FFD" w:rsidRPr="00FB075F" w:rsidRDefault="00E80FFD" w:rsidP="00E60572">
      <w:pPr>
        <w:ind w:left="2880" w:hanging="2880"/>
      </w:pPr>
      <w:r w:rsidRPr="000E033D">
        <w:rPr>
          <w:color w:val="000000"/>
        </w:rPr>
        <w:t>FC 6-501.11</w:t>
      </w:r>
      <w:r>
        <w:rPr>
          <w:color w:val="000000"/>
        </w:rPr>
        <w:tab/>
      </w:r>
      <w:r w:rsidRPr="000E033D">
        <w:t>Maintenance and Operation; Premises, Structure, Attachments, and Fixtures - Methods: Facility not in good repair,</w:t>
      </w:r>
      <w:r>
        <w:t xml:space="preserve"> door threshold damaged</w:t>
      </w:r>
    </w:p>
    <w:p w14:paraId="58484DD5" w14:textId="77777777" w:rsidR="00E60572" w:rsidRPr="00FB075F" w:rsidRDefault="009A4A9D" w:rsidP="00E60572">
      <w:pPr>
        <w:tabs>
          <w:tab w:val="left" w:pos="2880"/>
        </w:tabs>
      </w:pPr>
      <w:r w:rsidRPr="00FB075F">
        <w:t>FC 4-501.12</w:t>
      </w:r>
      <w:r w:rsidR="00E80FFD">
        <w:t>*</w:t>
      </w:r>
      <w:r w:rsidRPr="00FB075F">
        <w:tab/>
        <w:t>Maintenance and Operation; Equipment: CO2 tanks not properly secured</w:t>
      </w:r>
    </w:p>
    <w:p w14:paraId="68DECCC0" w14:textId="77777777" w:rsidR="009A4A9D" w:rsidRPr="00FB075F" w:rsidRDefault="009A4A9D" w:rsidP="00E60572">
      <w:pPr>
        <w:tabs>
          <w:tab w:val="left" w:pos="2880"/>
        </w:tabs>
        <w:rPr>
          <w:b/>
          <w:bCs/>
          <w:u w:val="single"/>
        </w:rPr>
      </w:pPr>
    </w:p>
    <w:p w14:paraId="4661E2ED" w14:textId="77777777" w:rsidR="00E60572" w:rsidRPr="00FB075F" w:rsidRDefault="00E60572" w:rsidP="00E60572">
      <w:pPr>
        <w:tabs>
          <w:tab w:val="left" w:pos="2880"/>
        </w:tabs>
        <w:rPr>
          <w:b/>
          <w:bCs/>
          <w:u w:val="single"/>
        </w:rPr>
      </w:pPr>
      <w:r w:rsidRPr="00FB075F">
        <w:rPr>
          <w:b/>
          <w:bCs/>
          <w:u w:val="single"/>
        </w:rPr>
        <w:t>FARM DORM</w:t>
      </w:r>
    </w:p>
    <w:p w14:paraId="344B7DA2" w14:textId="77777777" w:rsidR="00555203" w:rsidRDefault="00B953E3" w:rsidP="00445B26">
      <w:r w:rsidRPr="00AB5A5E">
        <w:t>105 CMR 451.384</w:t>
      </w:r>
      <w:r w:rsidRPr="00AB5A5E">
        <w:tab/>
      </w:r>
      <w:r>
        <w:tab/>
      </w:r>
      <w:r w:rsidRPr="00AB5A5E">
        <w:t>Certificate of Use and Occupancy: No current certificate of use and occupancy</w:t>
      </w:r>
    </w:p>
    <w:p w14:paraId="4F1F7A08" w14:textId="77777777" w:rsidR="00B953E3" w:rsidRPr="00B953E3" w:rsidRDefault="00B953E3" w:rsidP="00445B26"/>
    <w:p w14:paraId="05995801" w14:textId="77777777" w:rsidR="007A7658" w:rsidRPr="00FB075F" w:rsidRDefault="007A7658" w:rsidP="007A7658">
      <w:pPr>
        <w:tabs>
          <w:tab w:val="left" w:pos="2880"/>
        </w:tabs>
        <w:rPr>
          <w:b/>
          <w:bCs/>
          <w:u w:val="single"/>
        </w:rPr>
      </w:pPr>
      <w:r w:rsidRPr="00FB075F">
        <w:rPr>
          <w:b/>
          <w:bCs/>
          <w:u w:val="single"/>
        </w:rPr>
        <w:t>1</w:t>
      </w:r>
      <w:r w:rsidRPr="00FB075F">
        <w:rPr>
          <w:b/>
          <w:bCs/>
          <w:u w:val="single"/>
          <w:vertAlign w:val="superscript"/>
        </w:rPr>
        <w:t>st</w:t>
      </w:r>
      <w:r w:rsidRPr="00FB075F">
        <w:rPr>
          <w:b/>
          <w:bCs/>
          <w:u w:val="single"/>
        </w:rPr>
        <w:t xml:space="preserve"> FLOOR</w:t>
      </w:r>
    </w:p>
    <w:p w14:paraId="66D1E2B2" w14:textId="77777777" w:rsidR="007A7658" w:rsidRPr="00FB075F" w:rsidRDefault="007A7658" w:rsidP="007A7658">
      <w:pPr>
        <w:tabs>
          <w:tab w:val="left" w:pos="2880"/>
        </w:tabs>
        <w:rPr>
          <w:b/>
          <w:bCs/>
          <w:u w:val="single"/>
        </w:rPr>
      </w:pPr>
    </w:p>
    <w:p w14:paraId="1CF2B9AE" w14:textId="77777777" w:rsidR="007A7658" w:rsidRPr="00FB075F" w:rsidRDefault="007A7658" w:rsidP="007A7658">
      <w:pPr>
        <w:tabs>
          <w:tab w:val="left" w:pos="2880"/>
        </w:tabs>
        <w:rPr>
          <w:bCs/>
          <w:i/>
        </w:rPr>
      </w:pPr>
      <w:r w:rsidRPr="00FB075F">
        <w:rPr>
          <w:bCs/>
          <w:i/>
        </w:rPr>
        <w:t>Lobby</w:t>
      </w:r>
    </w:p>
    <w:p w14:paraId="26CA1B15" w14:textId="77777777" w:rsidR="007A7658" w:rsidRPr="00FB075F" w:rsidRDefault="007A7658" w:rsidP="007A7658">
      <w:pPr>
        <w:tabs>
          <w:tab w:val="left" w:pos="2880"/>
        </w:tabs>
      </w:pPr>
      <w:r w:rsidRPr="00FB075F">
        <w:tab/>
        <w:t>No Violations Noted</w:t>
      </w:r>
    </w:p>
    <w:p w14:paraId="327DCA6C" w14:textId="77777777" w:rsidR="007A7658" w:rsidRPr="00FB075F" w:rsidRDefault="007A7658" w:rsidP="007A7658">
      <w:pPr>
        <w:tabs>
          <w:tab w:val="left" w:pos="2880"/>
        </w:tabs>
      </w:pPr>
    </w:p>
    <w:p w14:paraId="1ECB6A40" w14:textId="77777777" w:rsidR="00B953E3" w:rsidRDefault="00B953E3" w:rsidP="007A7658">
      <w:pPr>
        <w:tabs>
          <w:tab w:val="left" w:pos="2880"/>
        </w:tabs>
        <w:rPr>
          <w:bCs/>
          <w:i/>
        </w:rPr>
      </w:pPr>
    </w:p>
    <w:p w14:paraId="7CB7EAFE" w14:textId="77777777" w:rsidR="007A7658" w:rsidRPr="00FB075F" w:rsidRDefault="007A7658" w:rsidP="007A7658">
      <w:pPr>
        <w:tabs>
          <w:tab w:val="left" w:pos="2880"/>
        </w:tabs>
        <w:rPr>
          <w:bCs/>
          <w:i/>
        </w:rPr>
      </w:pPr>
      <w:r w:rsidRPr="00FB075F">
        <w:rPr>
          <w:bCs/>
          <w:i/>
        </w:rPr>
        <w:t xml:space="preserve">CPO Office – East </w:t>
      </w:r>
      <w:proofErr w:type="gramStart"/>
      <w:r w:rsidRPr="00FB075F">
        <w:rPr>
          <w:bCs/>
          <w:i/>
        </w:rPr>
        <w:t>Down Side</w:t>
      </w:r>
      <w:proofErr w:type="gramEnd"/>
    </w:p>
    <w:p w14:paraId="36BF18FF" w14:textId="77777777" w:rsidR="007A7658" w:rsidRPr="00FB075F" w:rsidRDefault="00E80FFD" w:rsidP="00E80FFD">
      <w:pPr>
        <w:tabs>
          <w:tab w:val="left" w:pos="2880"/>
        </w:tabs>
      </w:pPr>
      <w:r w:rsidRPr="004C05A2">
        <w:tab/>
        <w:t>No Violations</w:t>
      </w:r>
      <w:r>
        <w:t xml:space="preserve"> Noted</w:t>
      </w:r>
    </w:p>
    <w:p w14:paraId="5C2EB8E4" w14:textId="77777777" w:rsidR="007A7658" w:rsidRPr="00FB075F" w:rsidRDefault="007A7658" w:rsidP="007A7658">
      <w:pPr>
        <w:tabs>
          <w:tab w:val="left" w:pos="2880"/>
        </w:tabs>
      </w:pPr>
    </w:p>
    <w:p w14:paraId="0777DCE5" w14:textId="77777777" w:rsidR="007A7658" w:rsidRPr="00FB075F" w:rsidRDefault="007A7658" w:rsidP="007A7658">
      <w:pPr>
        <w:tabs>
          <w:tab w:val="left" w:pos="2880"/>
        </w:tabs>
        <w:rPr>
          <w:bCs/>
          <w:i/>
        </w:rPr>
      </w:pPr>
      <w:r w:rsidRPr="00FB075F">
        <w:rPr>
          <w:bCs/>
          <w:i/>
        </w:rPr>
        <w:t xml:space="preserve">CPO Office – West </w:t>
      </w:r>
      <w:proofErr w:type="gramStart"/>
      <w:r w:rsidRPr="00FB075F">
        <w:rPr>
          <w:bCs/>
          <w:i/>
        </w:rPr>
        <w:t>Down Side</w:t>
      </w:r>
      <w:proofErr w:type="gramEnd"/>
    </w:p>
    <w:p w14:paraId="1C61FD68" w14:textId="77777777" w:rsidR="007A7658" w:rsidRDefault="007A7658" w:rsidP="007A7658">
      <w:pPr>
        <w:tabs>
          <w:tab w:val="left" w:pos="2880"/>
        </w:tabs>
      </w:pPr>
      <w:r w:rsidRPr="00FB075F">
        <w:tab/>
        <w:t>Unable to Inspect – Locked</w:t>
      </w:r>
    </w:p>
    <w:p w14:paraId="76434BCE" w14:textId="77777777" w:rsidR="00B953E3" w:rsidRPr="00FB075F" w:rsidRDefault="00B953E3" w:rsidP="007A7658">
      <w:pPr>
        <w:tabs>
          <w:tab w:val="left" w:pos="2880"/>
        </w:tabs>
      </w:pPr>
    </w:p>
    <w:p w14:paraId="0EC0138D" w14:textId="77777777" w:rsidR="007A7658" w:rsidRPr="00FB075F" w:rsidRDefault="007A7658" w:rsidP="007A7658">
      <w:pPr>
        <w:tabs>
          <w:tab w:val="left" w:pos="2880"/>
        </w:tabs>
        <w:rPr>
          <w:b/>
          <w:bCs/>
          <w:u w:val="single"/>
        </w:rPr>
      </w:pPr>
      <w:r w:rsidRPr="00FB075F">
        <w:rPr>
          <w:b/>
          <w:bCs/>
          <w:u w:val="single"/>
        </w:rPr>
        <w:t>Control</w:t>
      </w:r>
    </w:p>
    <w:p w14:paraId="79BAC97B" w14:textId="77777777" w:rsidR="007A7658" w:rsidRPr="00FB075F" w:rsidRDefault="0073355E" w:rsidP="0073355E">
      <w:pPr>
        <w:tabs>
          <w:tab w:val="left" w:pos="2880"/>
        </w:tabs>
      </w:pPr>
      <w:r w:rsidRPr="004C05A2">
        <w:tab/>
        <w:t>No Violations</w:t>
      </w:r>
      <w:r>
        <w:t xml:space="preserve"> Noted</w:t>
      </w:r>
    </w:p>
    <w:p w14:paraId="0DD07BE8" w14:textId="77777777" w:rsidR="007A7658" w:rsidRPr="00FB075F" w:rsidRDefault="007A7658" w:rsidP="007A7658">
      <w:pPr>
        <w:ind w:left="2880" w:hanging="2880"/>
        <w:rPr>
          <w:color w:val="000000"/>
        </w:rPr>
      </w:pPr>
    </w:p>
    <w:p w14:paraId="122E2F74" w14:textId="77777777" w:rsidR="007A7658" w:rsidRPr="00FB075F" w:rsidRDefault="007A7658" w:rsidP="007A7658">
      <w:pPr>
        <w:tabs>
          <w:tab w:val="left" w:pos="2880"/>
        </w:tabs>
        <w:rPr>
          <w:bCs/>
          <w:i/>
        </w:rPr>
      </w:pPr>
      <w:r w:rsidRPr="00FB075F">
        <w:rPr>
          <w:bCs/>
          <w:i/>
        </w:rPr>
        <w:t>Staff Bathroom # 2</w:t>
      </w:r>
    </w:p>
    <w:p w14:paraId="10DF2326" w14:textId="77777777" w:rsidR="007A7658" w:rsidRPr="00FB075F" w:rsidRDefault="007A7658" w:rsidP="007A7658">
      <w:pPr>
        <w:tabs>
          <w:tab w:val="left" w:pos="2880"/>
        </w:tabs>
      </w:pPr>
      <w:r w:rsidRPr="00FB075F">
        <w:t>105 CMR 451.123*</w:t>
      </w:r>
      <w:r w:rsidRPr="00FB075F">
        <w:tab/>
        <w:t>Maintenance: Wall damaged above handwash sink</w:t>
      </w:r>
    </w:p>
    <w:p w14:paraId="5B543082" w14:textId="77777777" w:rsidR="007A7658" w:rsidRPr="00FB075F" w:rsidRDefault="007A7658" w:rsidP="007A7658">
      <w:pPr>
        <w:tabs>
          <w:tab w:val="left" w:pos="2880"/>
        </w:tabs>
      </w:pPr>
    </w:p>
    <w:p w14:paraId="47D5E4E9" w14:textId="77777777" w:rsidR="007A7658" w:rsidRPr="00FB075F" w:rsidRDefault="007A7658" w:rsidP="007A7658">
      <w:pPr>
        <w:tabs>
          <w:tab w:val="left" w:pos="2880"/>
        </w:tabs>
        <w:rPr>
          <w:bCs/>
          <w:i/>
        </w:rPr>
      </w:pPr>
      <w:r w:rsidRPr="00FB075F">
        <w:rPr>
          <w:bCs/>
          <w:i/>
        </w:rPr>
        <w:t>Deputy Superintendent’s Area</w:t>
      </w:r>
    </w:p>
    <w:p w14:paraId="73BB97E2" w14:textId="77777777" w:rsidR="007A7658" w:rsidRPr="00FB075F" w:rsidRDefault="007A7658" w:rsidP="007A7658">
      <w:pPr>
        <w:tabs>
          <w:tab w:val="left" w:pos="2880"/>
        </w:tabs>
      </w:pPr>
      <w:r w:rsidRPr="00FB075F">
        <w:tab/>
        <w:t>No Violations Noted</w:t>
      </w:r>
    </w:p>
    <w:p w14:paraId="7EBE9FC0" w14:textId="77777777" w:rsidR="007A7658" w:rsidRPr="00FB075F" w:rsidRDefault="007A7658" w:rsidP="007A7658">
      <w:pPr>
        <w:rPr>
          <w:color w:val="000000"/>
        </w:rPr>
      </w:pPr>
    </w:p>
    <w:p w14:paraId="72038341" w14:textId="77777777" w:rsidR="007A7658" w:rsidRPr="00FB075F" w:rsidRDefault="007A7658" w:rsidP="007A7658">
      <w:pPr>
        <w:tabs>
          <w:tab w:val="left" w:pos="2880"/>
        </w:tabs>
        <w:rPr>
          <w:bCs/>
          <w:i/>
        </w:rPr>
      </w:pPr>
      <w:r w:rsidRPr="00FB075F">
        <w:rPr>
          <w:bCs/>
          <w:i/>
        </w:rPr>
        <w:t>Staff Bathroom # 1</w:t>
      </w:r>
    </w:p>
    <w:p w14:paraId="0BCF5438" w14:textId="77777777" w:rsidR="007A7658" w:rsidRPr="00FB075F" w:rsidRDefault="007A7658" w:rsidP="007A7658">
      <w:pPr>
        <w:tabs>
          <w:tab w:val="left" w:pos="2880"/>
        </w:tabs>
      </w:pPr>
      <w:r w:rsidRPr="00FB075F">
        <w:tab/>
        <w:t>No Violations Noted</w:t>
      </w:r>
    </w:p>
    <w:p w14:paraId="2BDEA8B5" w14:textId="77777777" w:rsidR="007A7658" w:rsidRPr="00FB075F" w:rsidRDefault="007A7658" w:rsidP="007A7658">
      <w:pPr>
        <w:tabs>
          <w:tab w:val="left" w:pos="2880"/>
        </w:tabs>
      </w:pPr>
    </w:p>
    <w:p w14:paraId="17FB02B8" w14:textId="77777777" w:rsidR="007A7658" w:rsidRPr="00FB075F" w:rsidRDefault="007A7658" w:rsidP="007A7658">
      <w:pPr>
        <w:tabs>
          <w:tab w:val="left" w:pos="2880"/>
        </w:tabs>
        <w:rPr>
          <w:b/>
          <w:bCs/>
          <w:u w:val="single"/>
        </w:rPr>
      </w:pPr>
      <w:r w:rsidRPr="00FB075F">
        <w:rPr>
          <w:b/>
          <w:bCs/>
          <w:u w:val="single"/>
        </w:rPr>
        <w:t>EAST DOWN (26-49)</w:t>
      </w:r>
    </w:p>
    <w:p w14:paraId="13A413F4" w14:textId="77777777" w:rsidR="007A7658" w:rsidRPr="00FB075F" w:rsidRDefault="007A7658" w:rsidP="007A7658">
      <w:pPr>
        <w:tabs>
          <w:tab w:val="left" w:pos="2880"/>
        </w:tabs>
        <w:rPr>
          <w:b/>
          <w:bCs/>
          <w:u w:val="single"/>
        </w:rPr>
      </w:pPr>
    </w:p>
    <w:p w14:paraId="189E3995" w14:textId="77777777" w:rsidR="007A7658" w:rsidRPr="00FB075F" w:rsidRDefault="007A7658" w:rsidP="007A7658">
      <w:pPr>
        <w:tabs>
          <w:tab w:val="left" w:pos="2880"/>
        </w:tabs>
        <w:rPr>
          <w:bCs/>
          <w:i/>
        </w:rPr>
      </w:pPr>
      <w:r w:rsidRPr="00FB075F">
        <w:rPr>
          <w:bCs/>
          <w:i/>
        </w:rPr>
        <w:t>Hallway</w:t>
      </w:r>
    </w:p>
    <w:p w14:paraId="0913B69D" w14:textId="77777777" w:rsidR="007A7658" w:rsidRPr="00FB075F" w:rsidRDefault="007A7658" w:rsidP="007A7658">
      <w:pPr>
        <w:tabs>
          <w:tab w:val="left" w:pos="2880"/>
        </w:tabs>
      </w:pPr>
      <w:r w:rsidRPr="00FB075F">
        <w:tab/>
        <w:t>No Violations Noted</w:t>
      </w:r>
    </w:p>
    <w:p w14:paraId="54516253" w14:textId="77777777" w:rsidR="007A7658" w:rsidRPr="00FB075F" w:rsidRDefault="007A7658" w:rsidP="007A7658">
      <w:pPr>
        <w:tabs>
          <w:tab w:val="left" w:pos="2880"/>
        </w:tabs>
        <w:rPr>
          <w:bCs/>
        </w:rPr>
      </w:pPr>
    </w:p>
    <w:p w14:paraId="5135FA52" w14:textId="77777777" w:rsidR="007A7658" w:rsidRPr="00FB075F" w:rsidRDefault="007A7658" w:rsidP="007A7658">
      <w:pPr>
        <w:tabs>
          <w:tab w:val="left" w:pos="2880"/>
        </w:tabs>
        <w:rPr>
          <w:bCs/>
          <w:i/>
        </w:rPr>
      </w:pPr>
      <w:r w:rsidRPr="00FB075F">
        <w:rPr>
          <w:bCs/>
          <w:i/>
        </w:rPr>
        <w:t>Urine Lab</w:t>
      </w:r>
    </w:p>
    <w:p w14:paraId="1ED0F269" w14:textId="77777777" w:rsidR="007A7658" w:rsidRPr="00FB075F" w:rsidRDefault="0073355E" w:rsidP="0073355E">
      <w:pPr>
        <w:tabs>
          <w:tab w:val="left" w:pos="2880"/>
        </w:tabs>
      </w:pPr>
      <w:r w:rsidRPr="004C05A2">
        <w:tab/>
        <w:t>No Violations</w:t>
      </w:r>
      <w:r>
        <w:t xml:space="preserve"> Noted</w:t>
      </w:r>
    </w:p>
    <w:p w14:paraId="50F058B8" w14:textId="77777777" w:rsidR="0044246B" w:rsidRPr="00FB075F" w:rsidRDefault="0044246B" w:rsidP="007A7658">
      <w:pPr>
        <w:tabs>
          <w:tab w:val="left" w:pos="2880"/>
        </w:tabs>
        <w:rPr>
          <w:bCs/>
          <w:i/>
        </w:rPr>
      </w:pPr>
    </w:p>
    <w:p w14:paraId="2F887BFD" w14:textId="77777777" w:rsidR="007A7658" w:rsidRDefault="007A7658" w:rsidP="007A7658">
      <w:pPr>
        <w:tabs>
          <w:tab w:val="left" w:pos="2880"/>
        </w:tabs>
        <w:rPr>
          <w:bCs/>
          <w:i/>
        </w:rPr>
      </w:pPr>
      <w:r w:rsidRPr="00FB075F">
        <w:rPr>
          <w:bCs/>
          <w:i/>
        </w:rPr>
        <w:t>Shower Room</w:t>
      </w:r>
    </w:p>
    <w:p w14:paraId="22095707" w14:textId="77777777" w:rsidR="0073355E" w:rsidRPr="0073355E" w:rsidRDefault="0073355E" w:rsidP="0073355E">
      <w:pPr>
        <w:ind w:left="2160" w:firstLine="720"/>
        <w:rPr>
          <w:color w:val="000000"/>
        </w:rPr>
      </w:pPr>
      <w:r>
        <w:rPr>
          <w:color w:val="000000"/>
        </w:rPr>
        <w:t xml:space="preserve">Unable to </w:t>
      </w:r>
      <w:r w:rsidRPr="0073355E">
        <w:t>Inspect – In Use</w:t>
      </w:r>
    </w:p>
    <w:p w14:paraId="5B5C7145" w14:textId="77777777" w:rsidR="007A7658" w:rsidRPr="00FB075F" w:rsidRDefault="007A7658" w:rsidP="007A7658">
      <w:pPr>
        <w:tabs>
          <w:tab w:val="left" w:pos="2880"/>
        </w:tabs>
        <w:rPr>
          <w:bCs/>
          <w:i/>
        </w:rPr>
      </w:pPr>
    </w:p>
    <w:p w14:paraId="04725A15" w14:textId="77777777" w:rsidR="007A7658" w:rsidRPr="00FB075F" w:rsidRDefault="007A7658" w:rsidP="007A7658">
      <w:pPr>
        <w:tabs>
          <w:tab w:val="left" w:pos="2880"/>
        </w:tabs>
        <w:rPr>
          <w:bCs/>
          <w:i/>
        </w:rPr>
      </w:pPr>
      <w:r w:rsidRPr="00FB075F">
        <w:rPr>
          <w:bCs/>
          <w:i/>
        </w:rPr>
        <w:t>Cells</w:t>
      </w:r>
    </w:p>
    <w:p w14:paraId="31F68E54" w14:textId="77777777" w:rsidR="007A7658" w:rsidRPr="00FB075F" w:rsidRDefault="007A7658" w:rsidP="007A7658">
      <w:pPr>
        <w:tabs>
          <w:tab w:val="left" w:pos="2880"/>
        </w:tabs>
      </w:pPr>
      <w:r w:rsidRPr="00FB075F">
        <w:t>105 CMR 451.320*</w:t>
      </w:r>
      <w:r w:rsidRPr="00FB075F">
        <w:tab/>
        <w:t>Cell Size: Inadequate floor space in all cells</w:t>
      </w:r>
    </w:p>
    <w:p w14:paraId="5ABEF6EB" w14:textId="77777777" w:rsidR="007A7658" w:rsidRDefault="007A7658" w:rsidP="007A7658">
      <w:pPr>
        <w:tabs>
          <w:tab w:val="left" w:pos="2880"/>
        </w:tabs>
      </w:pPr>
      <w:r w:rsidRPr="00FB075F">
        <w:t>105 CMR 451.353*</w:t>
      </w:r>
      <w:r w:rsidRPr="00FB075F">
        <w:tab/>
        <w:t>Interior Maintenance: Ceiling paint damaged in cell # 47</w:t>
      </w:r>
    </w:p>
    <w:p w14:paraId="6B137D5F" w14:textId="77777777" w:rsidR="0073355E" w:rsidRPr="00FB075F" w:rsidRDefault="0073355E" w:rsidP="0073355E">
      <w:pPr>
        <w:tabs>
          <w:tab w:val="left" w:pos="2880"/>
        </w:tabs>
      </w:pPr>
      <w:r w:rsidRPr="00FB075F">
        <w:t>105 CMR 451.353</w:t>
      </w:r>
      <w:r w:rsidRPr="00FB075F">
        <w:tab/>
        <w:t xml:space="preserve">Interior Maintenance: Ceiling paint damaged in cell # </w:t>
      </w:r>
      <w:r>
        <w:t>35</w:t>
      </w:r>
    </w:p>
    <w:p w14:paraId="65BD83D8" w14:textId="77777777" w:rsidR="0073355E" w:rsidRPr="00FB075F" w:rsidRDefault="0073355E" w:rsidP="0073355E">
      <w:pPr>
        <w:tabs>
          <w:tab w:val="left" w:pos="2880"/>
        </w:tabs>
      </w:pPr>
      <w:r w:rsidRPr="00FB075F">
        <w:t>105 CMR 451.353*</w:t>
      </w:r>
      <w:r w:rsidRPr="00FB075F">
        <w:tab/>
        <w:t>Interior Maintenance: Wall paint damaged in cell # 27</w:t>
      </w:r>
    </w:p>
    <w:p w14:paraId="3277E9AF" w14:textId="77777777" w:rsidR="0073355E" w:rsidRPr="00FB075F" w:rsidRDefault="0073355E" w:rsidP="0073355E">
      <w:pPr>
        <w:tabs>
          <w:tab w:val="left" w:pos="2880"/>
        </w:tabs>
        <w:ind w:left="2880" w:hanging="2880"/>
      </w:pPr>
      <w:r w:rsidRPr="00FB075F">
        <w:t>105 CMR 451.141</w:t>
      </w:r>
      <w:r>
        <w:t>*</w:t>
      </w:r>
      <w:r w:rsidRPr="00FB075F">
        <w:tab/>
        <w:t>Screens: Screen damaged in cell # 45</w:t>
      </w:r>
    </w:p>
    <w:p w14:paraId="3D4CADD9" w14:textId="77777777" w:rsidR="0073355E" w:rsidRPr="00FB075F" w:rsidRDefault="0073355E" w:rsidP="0073355E">
      <w:pPr>
        <w:tabs>
          <w:tab w:val="left" w:pos="2880"/>
        </w:tabs>
        <w:rPr>
          <w:color w:val="FF0000"/>
        </w:rPr>
      </w:pPr>
      <w:r w:rsidRPr="00FB075F">
        <w:t>105 CMR 451.353</w:t>
      </w:r>
      <w:r w:rsidRPr="00FB075F">
        <w:tab/>
        <w:t>Interior Maintenance: Floor paint damaged in cell # 4</w:t>
      </w:r>
      <w:r>
        <w:t>2</w:t>
      </w:r>
    </w:p>
    <w:p w14:paraId="41B63E6A" w14:textId="77777777" w:rsidR="007A7658" w:rsidRPr="00FB075F" w:rsidRDefault="007A7658" w:rsidP="007A7658">
      <w:pPr>
        <w:tabs>
          <w:tab w:val="left" w:pos="2880"/>
        </w:tabs>
        <w:rPr>
          <w:b/>
          <w:bCs/>
          <w:u w:val="single"/>
        </w:rPr>
      </w:pPr>
    </w:p>
    <w:p w14:paraId="07854785" w14:textId="77777777" w:rsidR="007A7658" w:rsidRPr="00FB075F" w:rsidRDefault="007A7658" w:rsidP="007A7658">
      <w:pPr>
        <w:tabs>
          <w:tab w:val="left" w:pos="2880"/>
        </w:tabs>
        <w:rPr>
          <w:b/>
          <w:bCs/>
          <w:u w:val="single"/>
        </w:rPr>
      </w:pPr>
      <w:r w:rsidRPr="00FB075F">
        <w:rPr>
          <w:b/>
          <w:bCs/>
          <w:u w:val="single"/>
        </w:rPr>
        <w:t>WEST DOWN (02-24)</w:t>
      </w:r>
    </w:p>
    <w:p w14:paraId="1F157915" w14:textId="77777777" w:rsidR="007A7658" w:rsidRPr="00FB075F" w:rsidRDefault="007A7658" w:rsidP="007A7658">
      <w:pPr>
        <w:tabs>
          <w:tab w:val="left" w:pos="2880"/>
        </w:tabs>
        <w:rPr>
          <w:b/>
          <w:bCs/>
          <w:u w:val="single"/>
        </w:rPr>
      </w:pPr>
    </w:p>
    <w:p w14:paraId="15D2E436" w14:textId="77777777" w:rsidR="0073355E" w:rsidRPr="00FB075F" w:rsidRDefault="0073355E" w:rsidP="0073355E">
      <w:pPr>
        <w:tabs>
          <w:tab w:val="left" w:pos="2880"/>
        </w:tabs>
        <w:rPr>
          <w:bCs/>
          <w:i/>
        </w:rPr>
      </w:pPr>
      <w:r w:rsidRPr="00FB075F">
        <w:rPr>
          <w:bCs/>
          <w:i/>
        </w:rPr>
        <w:t>Hallway</w:t>
      </w:r>
    </w:p>
    <w:p w14:paraId="5689AD54" w14:textId="77777777" w:rsidR="0073355E" w:rsidRPr="00FB075F" w:rsidRDefault="0073355E" w:rsidP="0073355E">
      <w:pPr>
        <w:tabs>
          <w:tab w:val="left" w:pos="2880"/>
        </w:tabs>
      </w:pPr>
      <w:r w:rsidRPr="00FB075F">
        <w:t>105 CMR 451.350*</w:t>
      </w:r>
      <w:r w:rsidRPr="00FB075F">
        <w:tab/>
        <w:t>Structural Maintenance: Door not rodent and weathertight</w:t>
      </w:r>
    </w:p>
    <w:p w14:paraId="7ACB54D1" w14:textId="77777777" w:rsidR="0073355E" w:rsidRPr="00FB075F" w:rsidRDefault="0073355E" w:rsidP="0073355E">
      <w:pPr>
        <w:tabs>
          <w:tab w:val="left" w:pos="2880"/>
        </w:tabs>
      </w:pPr>
      <w:r w:rsidRPr="00FB075F">
        <w:t>105 CMR 451.353*</w:t>
      </w:r>
      <w:r w:rsidRPr="00FB075F">
        <w:tab/>
        <w:t>Interior Maintenance: Floor tiles damaged</w:t>
      </w:r>
    </w:p>
    <w:p w14:paraId="6581C5F1" w14:textId="77777777" w:rsidR="0073355E" w:rsidRDefault="0073355E" w:rsidP="007A7658">
      <w:pPr>
        <w:tabs>
          <w:tab w:val="left" w:pos="2880"/>
        </w:tabs>
        <w:rPr>
          <w:bCs/>
          <w:i/>
        </w:rPr>
      </w:pPr>
    </w:p>
    <w:p w14:paraId="3E939DAB" w14:textId="77777777" w:rsidR="007A7658" w:rsidRPr="00FB075F" w:rsidRDefault="007A7658" w:rsidP="007A7658">
      <w:pPr>
        <w:tabs>
          <w:tab w:val="left" w:pos="2880"/>
        </w:tabs>
        <w:rPr>
          <w:bCs/>
          <w:i/>
        </w:rPr>
      </w:pPr>
      <w:r w:rsidRPr="00FB075F">
        <w:rPr>
          <w:bCs/>
          <w:i/>
        </w:rPr>
        <w:t>Barber Shop</w:t>
      </w:r>
    </w:p>
    <w:p w14:paraId="40149146" w14:textId="77777777" w:rsidR="007A7658" w:rsidRPr="00FB075F" w:rsidRDefault="0073355E" w:rsidP="0073355E">
      <w:pPr>
        <w:tabs>
          <w:tab w:val="left" w:pos="2880"/>
        </w:tabs>
      </w:pPr>
      <w:r w:rsidRPr="004C05A2">
        <w:tab/>
        <w:t>No Violations</w:t>
      </w:r>
      <w:r>
        <w:t xml:space="preserve"> Noted</w:t>
      </w:r>
    </w:p>
    <w:p w14:paraId="7015F056" w14:textId="77777777" w:rsidR="007A7658" w:rsidRPr="00FB075F" w:rsidRDefault="007A7658" w:rsidP="007A7658">
      <w:pPr>
        <w:tabs>
          <w:tab w:val="left" w:pos="2880"/>
        </w:tabs>
      </w:pPr>
    </w:p>
    <w:p w14:paraId="14B1FF24" w14:textId="77777777" w:rsidR="007A7658" w:rsidRPr="00FB075F" w:rsidRDefault="007A7658" w:rsidP="007A7658">
      <w:pPr>
        <w:tabs>
          <w:tab w:val="left" w:pos="2880"/>
        </w:tabs>
        <w:rPr>
          <w:bCs/>
          <w:i/>
        </w:rPr>
      </w:pPr>
      <w:r w:rsidRPr="00FB075F">
        <w:rPr>
          <w:bCs/>
          <w:i/>
        </w:rPr>
        <w:t>Slop Sink Room</w:t>
      </w:r>
    </w:p>
    <w:p w14:paraId="0B95D123" w14:textId="77777777" w:rsidR="0073355E" w:rsidRPr="004C05A2" w:rsidRDefault="0073355E">
      <w:pPr>
        <w:tabs>
          <w:tab w:val="left" w:pos="2880"/>
        </w:tabs>
      </w:pPr>
      <w:r w:rsidRPr="004C05A2">
        <w:tab/>
        <w:t>No Violations</w:t>
      </w:r>
      <w:r>
        <w:t xml:space="preserve"> Noted</w:t>
      </w:r>
    </w:p>
    <w:p w14:paraId="0D84E304" w14:textId="77777777" w:rsidR="007A7658" w:rsidRPr="00FB075F" w:rsidRDefault="007A7658" w:rsidP="007A7658">
      <w:pPr>
        <w:tabs>
          <w:tab w:val="left" w:pos="2880"/>
        </w:tabs>
      </w:pPr>
    </w:p>
    <w:p w14:paraId="3E05C5E1" w14:textId="77777777" w:rsidR="00B953E3" w:rsidRDefault="00B953E3" w:rsidP="007A7658">
      <w:pPr>
        <w:tabs>
          <w:tab w:val="left" w:pos="2880"/>
        </w:tabs>
        <w:rPr>
          <w:bCs/>
          <w:i/>
        </w:rPr>
      </w:pPr>
    </w:p>
    <w:p w14:paraId="7E850FC4" w14:textId="77777777" w:rsidR="00B953E3" w:rsidRDefault="00B953E3" w:rsidP="007A7658">
      <w:pPr>
        <w:tabs>
          <w:tab w:val="left" w:pos="2880"/>
        </w:tabs>
        <w:rPr>
          <w:bCs/>
          <w:i/>
        </w:rPr>
      </w:pPr>
    </w:p>
    <w:p w14:paraId="51BAD9E6" w14:textId="77777777" w:rsidR="00B953E3" w:rsidRDefault="00B953E3" w:rsidP="007A7658">
      <w:pPr>
        <w:tabs>
          <w:tab w:val="left" w:pos="2880"/>
        </w:tabs>
        <w:rPr>
          <w:bCs/>
          <w:i/>
        </w:rPr>
      </w:pPr>
    </w:p>
    <w:p w14:paraId="08462499" w14:textId="77777777" w:rsidR="00B953E3" w:rsidRDefault="00B953E3" w:rsidP="007A7658">
      <w:pPr>
        <w:tabs>
          <w:tab w:val="left" w:pos="2880"/>
        </w:tabs>
        <w:rPr>
          <w:bCs/>
          <w:i/>
        </w:rPr>
      </w:pPr>
    </w:p>
    <w:p w14:paraId="05F6C579" w14:textId="77777777" w:rsidR="00B953E3" w:rsidRDefault="00B953E3" w:rsidP="007A7658">
      <w:pPr>
        <w:tabs>
          <w:tab w:val="left" w:pos="2880"/>
        </w:tabs>
        <w:rPr>
          <w:bCs/>
          <w:i/>
        </w:rPr>
      </w:pPr>
    </w:p>
    <w:p w14:paraId="670255CC" w14:textId="77777777" w:rsidR="00B953E3" w:rsidRDefault="00B953E3" w:rsidP="007A7658">
      <w:pPr>
        <w:tabs>
          <w:tab w:val="left" w:pos="2880"/>
        </w:tabs>
        <w:rPr>
          <w:bCs/>
          <w:i/>
        </w:rPr>
      </w:pPr>
    </w:p>
    <w:p w14:paraId="5FA25EB4" w14:textId="77777777" w:rsidR="00B953E3" w:rsidRDefault="00B953E3" w:rsidP="007A7658">
      <w:pPr>
        <w:tabs>
          <w:tab w:val="left" w:pos="2880"/>
        </w:tabs>
        <w:rPr>
          <w:bCs/>
          <w:i/>
        </w:rPr>
      </w:pPr>
    </w:p>
    <w:p w14:paraId="7318194C" w14:textId="77777777" w:rsidR="007A7658" w:rsidRPr="00FB075F" w:rsidRDefault="007A7658" w:rsidP="007A7658">
      <w:pPr>
        <w:tabs>
          <w:tab w:val="left" w:pos="2880"/>
        </w:tabs>
        <w:rPr>
          <w:bCs/>
          <w:i/>
        </w:rPr>
      </w:pPr>
      <w:r w:rsidRPr="00FB075F">
        <w:rPr>
          <w:bCs/>
          <w:i/>
        </w:rPr>
        <w:t>Shower Room</w:t>
      </w:r>
    </w:p>
    <w:p w14:paraId="7E8F66C0" w14:textId="77777777" w:rsidR="0073355E" w:rsidRPr="00036BD5" w:rsidRDefault="0073355E" w:rsidP="00036BD5">
      <w:pPr>
        <w:tabs>
          <w:tab w:val="left" w:pos="2880"/>
        </w:tabs>
        <w:ind w:left="2880" w:hanging="2880"/>
      </w:pPr>
      <w:r w:rsidRPr="00036BD5">
        <w:t>105 CMR 451.123</w:t>
      </w:r>
      <w:r w:rsidRPr="00036BD5">
        <w:tab/>
        <w:t xml:space="preserve">Maintenance: Plastic panel </w:t>
      </w:r>
      <w:r w:rsidR="00036BD5" w:rsidRPr="00036BD5">
        <w:t>being used in</w:t>
      </w:r>
      <w:r w:rsidRPr="00036BD5">
        <w:t xml:space="preserve"> shower # 3 to redirect</w:t>
      </w:r>
      <w:r w:rsidR="00036BD5" w:rsidRPr="00036BD5">
        <w:t xml:space="preserve"> leaks from</w:t>
      </w:r>
      <w:r w:rsidRPr="00036BD5">
        <w:t xml:space="preserve"> ceiling pipes</w:t>
      </w:r>
    </w:p>
    <w:p w14:paraId="5E65D48D" w14:textId="77777777" w:rsidR="00036BD5" w:rsidRPr="00036BD5" w:rsidRDefault="00036BD5" w:rsidP="00036BD5">
      <w:pPr>
        <w:tabs>
          <w:tab w:val="left" w:pos="2880"/>
        </w:tabs>
        <w:ind w:left="2880" w:hanging="2880"/>
      </w:pPr>
      <w:r w:rsidRPr="00036BD5">
        <w:t>105 CMR 451.130</w:t>
      </w:r>
      <w:r w:rsidRPr="00036BD5">
        <w:tab/>
        <w:t>Plumbing: Plumbing not maintained in good repair, ceiling pipes leaking in shower # 2 and 3</w:t>
      </w:r>
    </w:p>
    <w:p w14:paraId="0398085B" w14:textId="77777777" w:rsidR="00036BD5" w:rsidRPr="00036BD5" w:rsidRDefault="00036BD5" w:rsidP="00036BD5">
      <w:pPr>
        <w:tabs>
          <w:tab w:val="left" w:pos="2880"/>
        </w:tabs>
      </w:pPr>
      <w:r w:rsidRPr="00036BD5">
        <w:t>105 CMR 451.123</w:t>
      </w:r>
      <w:r w:rsidRPr="00036BD5">
        <w:tab/>
        <w:t xml:space="preserve">Maintenance: </w:t>
      </w:r>
      <w:r w:rsidR="007633A7">
        <w:t xml:space="preserve">Wooden wall board exposed </w:t>
      </w:r>
      <w:r w:rsidRPr="00036BD5">
        <w:t>around shower # 3</w:t>
      </w:r>
    </w:p>
    <w:p w14:paraId="7A854A72" w14:textId="77777777" w:rsidR="00036BD5" w:rsidRPr="00036BD5" w:rsidRDefault="00036BD5" w:rsidP="00036BD5">
      <w:pPr>
        <w:tabs>
          <w:tab w:val="left" w:pos="2880"/>
        </w:tabs>
      </w:pPr>
      <w:r w:rsidRPr="00036BD5">
        <w:t>105 CMR 451.123</w:t>
      </w:r>
      <w:r>
        <w:t>*</w:t>
      </w:r>
      <w:r w:rsidRPr="00036BD5">
        <w:tab/>
        <w:t xml:space="preserve">Maintenance: Wall tile damaged </w:t>
      </w:r>
      <w:r>
        <w:t>outside</w:t>
      </w:r>
      <w:r w:rsidRPr="00036BD5">
        <w:t xml:space="preserve"> shower # 2 and 3</w:t>
      </w:r>
    </w:p>
    <w:p w14:paraId="6685EAE0" w14:textId="77777777" w:rsidR="00036BD5" w:rsidRPr="00036BD5" w:rsidRDefault="00036BD5" w:rsidP="00036BD5">
      <w:pPr>
        <w:tabs>
          <w:tab w:val="left" w:pos="2880"/>
        </w:tabs>
      </w:pPr>
      <w:r w:rsidRPr="00036BD5">
        <w:t>105 CMR 451.123</w:t>
      </w:r>
      <w:r w:rsidRPr="00036BD5">
        <w:tab/>
        <w:t>Maintenance: Mold observed on ceiling throughout</w:t>
      </w:r>
    </w:p>
    <w:p w14:paraId="3A909022" w14:textId="77777777" w:rsidR="00036BD5" w:rsidRPr="00036BD5" w:rsidRDefault="00036BD5" w:rsidP="00036BD5">
      <w:pPr>
        <w:tabs>
          <w:tab w:val="left" w:pos="2880"/>
        </w:tabs>
      </w:pPr>
      <w:r w:rsidRPr="00036BD5">
        <w:t>105 CMR 451.123</w:t>
      </w:r>
      <w:r w:rsidRPr="00036BD5">
        <w:tab/>
        <w:t>Maintenance: Grout deteriorating in shower # 1-3</w:t>
      </w:r>
    </w:p>
    <w:p w14:paraId="56F62C63" w14:textId="77777777" w:rsidR="00036BD5" w:rsidRPr="00036BD5" w:rsidRDefault="00036BD5" w:rsidP="00036BD5">
      <w:pPr>
        <w:tabs>
          <w:tab w:val="left" w:pos="2880"/>
        </w:tabs>
      </w:pPr>
      <w:r w:rsidRPr="00036BD5">
        <w:t>105 CMR 451.123</w:t>
      </w:r>
      <w:r w:rsidRPr="00036BD5">
        <w:tab/>
        <w:t>Maintenance: Grout moldy in shower # 1-3</w:t>
      </w:r>
    </w:p>
    <w:p w14:paraId="3D11A91B" w14:textId="77777777" w:rsidR="00036BD5" w:rsidRPr="00036BD5" w:rsidRDefault="00036BD5">
      <w:pPr>
        <w:tabs>
          <w:tab w:val="left" w:pos="2880"/>
        </w:tabs>
      </w:pPr>
      <w:r w:rsidRPr="00036BD5">
        <w:t>105 CMR 451.123</w:t>
      </w:r>
      <w:r w:rsidRPr="00036BD5">
        <w:tab/>
        <w:t>Maintenance: Soap scum on curtains in shower # 1-3</w:t>
      </w:r>
    </w:p>
    <w:p w14:paraId="69915429" w14:textId="77777777" w:rsidR="00036BD5" w:rsidRPr="00036BD5" w:rsidRDefault="00036BD5" w:rsidP="00036BD5">
      <w:pPr>
        <w:tabs>
          <w:tab w:val="left" w:pos="2880"/>
        </w:tabs>
      </w:pPr>
      <w:r w:rsidRPr="00036BD5">
        <w:t>105 CMR 451.123</w:t>
      </w:r>
      <w:r w:rsidRPr="00036BD5">
        <w:tab/>
        <w:t>Maintenance: Mold observed on curtains in shower # 1-3</w:t>
      </w:r>
    </w:p>
    <w:p w14:paraId="0756A38E" w14:textId="77777777" w:rsidR="00036BD5" w:rsidRPr="00036BD5" w:rsidRDefault="00036BD5" w:rsidP="00036BD5">
      <w:pPr>
        <w:tabs>
          <w:tab w:val="left" w:pos="2880"/>
        </w:tabs>
      </w:pPr>
      <w:r w:rsidRPr="00036BD5">
        <w:t>105 CMR 451.130</w:t>
      </w:r>
      <w:r w:rsidRPr="00036BD5">
        <w:tab/>
        <w:t>Plumbing: Plumbing not maintained in good repair, floor drain missing in shower # 3</w:t>
      </w:r>
    </w:p>
    <w:p w14:paraId="21CD3F53" w14:textId="77777777" w:rsidR="007A7658" w:rsidRPr="00FB075F" w:rsidRDefault="00036BD5" w:rsidP="007A7658">
      <w:pPr>
        <w:tabs>
          <w:tab w:val="left" w:pos="2880"/>
        </w:tabs>
      </w:pPr>
      <w:r w:rsidRPr="00FB075F">
        <w:t>105 CMR 451.130*</w:t>
      </w:r>
      <w:r w:rsidRPr="00FB075F">
        <w:tab/>
        <w:t xml:space="preserve">Hot Water: </w:t>
      </w:r>
      <w:r>
        <w:t>Shower water</w:t>
      </w:r>
      <w:r w:rsidRPr="00FB075F">
        <w:t xml:space="preserve"> temperature recorded at 60</w:t>
      </w:r>
      <w:r w:rsidRPr="00FB075F">
        <w:rPr>
          <w:vertAlign w:val="superscript"/>
        </w:rPr>
        <w:t>0</w:t>
      </w:r>
      <w:r w:rsidRPr="00FB075F">
        <w:t xml:space="preserve">F in shower # </w:t>
      </w:r>
      <w:r>
        <w:t>1</w:t>
      </w:r>
    </w:p>
    <w:p w14:paraId="5A032A98" w14:textId="77777777" w:rsidR="00B953E3" w:rsidRDefault="00B953E3" w:rsidP="007A7658">
      <w:pPr>
        <w:tabs>
          <w:tab w:val="left" w:pos="2880"/>
        </w:tabs>
        <w:rPr>
          <w:i/>
        </w:rPr>
      </w:pPr>
    </w:p>
    <w:p w14:paraId="4685E215" w14:textId="77777777" w:rsidR="007A7658" w:rsidRPr="00FB075F" w:rsidRDefault="007A7658" w:rsidP="007A7658">
      <w:pPr>
        <w:tabs>
          <w:tab w:val="left" w:pos="2880"/>
        </w:tabs>
        <w:rPr>
          <w:i/>
        </w:rPr>
      </w:pPr>
      <w:r w:rsidRPr="00FB075F">
        <w:rPr>
          <w:i/>
        </w:rPr>
        <w:t>Cells</w:t>
      </w:r>
    </w:p>
    <w:p w14:paraId="193F29CE" w14:textId="77777777" w:rsidR="00EE376D" w:rsidRPr="00FB075F" w:rsidRDefault="00EE376D" w:rsidP="00EE376D">
      <w:pPr>
        <w:tabs>
          <w:tab w:val="left" w:pos="2880"/>
        </w:tabs>
      </w:pPr>
      <w:r w:rsidRPr="00FB075F">
        <w:t>105 CMR 451.320*</w:t>
      </w:r>
      <w:r w:rsidRPr="00FB075F">
        <w:tab/>
        <w:t>Cell Size: Inadequate floor space in all cells</w:t>
      </w:r>
    </w:p>
    <w:p w14:paraId="27338613" w14:textId="77777777" w:rsidR="009B47A4" w:rsidRPr="00FB075F" w:rsidRDefault="00EE376D" w:rsidP="00EE376D">
      <w:pPr>
        <w:tabs>
          <w:tab w:val="left" w:pos="2880"/>
        </w:tabs>
      </w:pPr>
      <w:r w:rsidRPr="00FB075F">
        <w:t>105 CMR 451.353*</w:t>
      </w:r>
      <w:r w:rsidRPr="00FB075F">
        <w:tab/>
        <w:t>Interior Maintenance: Wall bubbling in cell # 4, 7, and 23</w:t>
      </w:r>
    </w:p>
    <w:p w14:paraId="7EAB5041" w14:textId="77777777" w:rsidR="004A5C95" w:rsidRDefault="004A5C95" w:rsidP="007A7658">
      <w:pPr>
        <w:tabs>
          <w:tab w:val="left" w:pos="2880"/>
        </w:tabs>
        <w:rPr>
          <w:b/>
          <w:u w:val="single"/>
        </w:rPr>
      </w:pPr>
    </w:p>
    <w:p w14:paraId="0D32C727" w14:textId="77777777" w:rsidR="007A7658" w:rsidRPr="00FB075F" w:rsidRDefault="007A7658" w:rsidP="007A7658">
      <w:pPr>
        <w:tabs>
          <w:tab w:val="left" w:pos="2880"/>
        </w:tabs>
        <w:rPr>
          <w:b/>
          <w:u w:val="single"/>
        </w:rPr>
      </w:pPr>
      <w:r w:rsidRPr="00FB075F">
        <w:rPr>
          <w:b/>
          <w:u w:val="single"/>
        </w:rPr>
        <w:t>2</w:t>
      </w:r>
      <w:r w:rsidRPr="00FB075F">
        <w:rPr>
          <w:b/>
          <w:u w:val="single"/>
          <w:vertAlign w:val="superscript"/>
        </w:rPr>
        <w:t>nd</w:t>
      </w:r>
      <w:r w:rsidRPr="00FB075F">
        <w:rPr>
          <w:b/>
          <w:u w:val="single"/>
        </w:rPr>
        <w:t xml:space="preserve"> FLOOR</w:t>
      </w:r>
    </w:p>
    <w:p w14:paraId="700EC841" w14:textId="77777777" w:rsidR="007A7658" w:rsidRPr="00FB075F" w:rsidRDefault="007A7658" w:rsidP="007A7658">
      <w:pPr>
        <w:tabs>
          <w:tab w:val="left" w:pos="2880"/>
        </w:tabs>
      </w:pPr>
    </w:p>
    <w:p w14:paraId="02256273" w14:textId="77777777" w:rsidR="007A7658" w:rsidRPr="00FB075F" w:rsidRDefault="007A7658" w:rsidP="007A7658">
      <w:pPr>
        <w:tabs>
          <w:tab w:val="left" w:pos="7980"/>
        </w:tabs>
        <w:rPr>
          <w:i/>
        </w:rPr>
      </w:pPr>
      <w:r w:rsidRPr="00FB075F">
        <w:rPr>
          <w:i/>
        </w:rPr>
        <w:t>Classroom</w:t>
      </w:r>
      <w:r w:rsidR="00EE376D" w:rsidRPr="00FB075F">
        <w:rPr>
          <w:i/>
        </w:rPr>
        <w:t>/Medication Room</w:t>
      </w:r>
    </w:p>
    <w:p w14:paraId="6F3E7A91" w14:textId="77777777" w:rsidR="007A7658" w:rsidRPr="00FB075F" w:rsidRDefault="007A7658" w:rsidP="007A7658">
      <w:pPr>
        <w:tabs>
          <w:tab w:val="left" w:pos="2880"/>
        </w:tabs>
      </w:pPr>
      <w:r w:rsidRPr="00FB075F">
        <w:t>105 CMR 451.353*</w:t>
      </w:r>
      <w:r w:rsidRPr="00FB075F">
        <w:tab/>
        <w:t xml:space="preserve">Interior Maintenance: Ceiling water damaged </w:t>
      </w:r>
    </w:p>
    <w:p w14:paraId="4AF0EDA3" w14:textId="77777777" w:rsidR="007A7658" w:rsidRPr="00FB075F" w:rsidRDefault="007A7658" w:rsidP="007A7658">
      <w:pPr>
        <w:tabs>
          <w:tab w:val="left" w:pos="2880"/>
        </w:tabs>
      </w:pPr>
      <w:r w:rsidRPr="00FB075F">
        <w:t>105 CMR 451.141</w:t>
      </w:r>
      <w:r w:rsidR="00EE376D" w:rsidRPr="00FB075F">
        <w:t>*</w:t>
      </w:r>
      <w:r w:rsidRPr="00FB075F">
        <w:tab/>
        <w:t>Screens: Screen missing</w:t>
      </w:r>
    </w:p>
    <w:p w14:paraId="17D9526B" w14:textId="77777777" w:rsidR="007A7658" w:rsidRPr="00FB075F" w:rsidRDefault="007A7658" w:rsidP="007A7658">
      <w:pPr>
        <w:tabs>
          <w:tab w:val="left" w:pos="2880"/>
        </w:tabs>
      </w:pPr>
    </w:p>
    <w:p w14:paraId="073BA24D" w14:textId="77777777" w:rsidR="007A7658" w:rsidRPr="00FB075F" w:rsidRDefault="007A7658" w:rsidP="007A7658">
      <w:pPr>
        <w:tabs>
          <w:tab w:val="left" w:pos="2880"/>
        </w:tabs>
        <w:rPr>
          <w:i/>
        </w:rPr>
      </w:pPr>
      <w:r w:rsidRPr="00FB075F">
        <w:rPr>
          <w:i/>
        </w:rPr>
        <w:t>MOUD Office</w:t>
      </w:r>
      <w:r w:rsidR="00386F01">
        <w:rPr>
          <w:i/>
        </w:rPr>
        <w:t xml:space="preserve"> # 6-2-9</w:t>
      </w:r>
    </w:p>
    <w:p w14:paraId="15CE05C5" w14:textId="77777777" w:rsidR="00386F01" w:rsidRPr="004C05A2" w:rsidRDefault="00386F01">
      <w:pPr>
        <w:tabs>
          <w:tab w:val="left" w:pos="2880"/>
        </w:tabs>
      </w:pPr>
      <w:r w:rsidRPr="004C05A2">
        <w:tab/>
        <w:t>No Violations</w:t>
      </w:r>
      <w:r>
        <w:t xml:space="preserve"> Noted</w:t>
      </w:r>
    </w:p>
    <w:p w14:paraId="1BC006F9" w14:textId="77777777" w:rsidR="007A7658" w:rsidRPr="00FB075F" w:rsidRDefault="007A7658" w:rsidP="007A7658">
      <w:pPr>
        <w:tabs>
          <w:tab w:val="left" w:pos="2880"/>
        </w:tabs>
        <w:rPr>
          <w:i/>
        </w:rPr>
      </w:pPr>
    </w:p>
    <w:p w14:paraId="30D83EF9" w14:textId="77777777" w:rsidR="00EE376D" w:rsidRPr="00FB075F" w:rsidRDefault="00EE376D" w:rsidP="007A7658">
      <w:pPr>
        <w:tabs>
          <w:tab w:val="left" w:pos="2880"/>
        </w:tabs>
        <w:rPr>
          <w:i/>
        </w:rPr>
      </w:pPr>
      <w:r w:rsidRPr="00FB075F">
        <w:rPr>
          <w:i/>
        </w:rPr>
        <w:t>Classrooms</w:t>
      </w:r>
    </w:p>
    <w:p w14:paraId="72F498FE" w14:textId="77777777" w:rsidR="00EE376D" w:rsidRPr="00FB075F" w:rsidRDefault="00EE376D" w:rsidP="00EE376D">
      <w:pPr>
        <w:tabs>
          <w:tab w:val="left" w:pos="2880"/>
        </w:tabs>
      </w:pPr>
      <w:r w:rsidRPr="00FB075F">
        <w:tab/>
        <w:t>No Violations Noted</w:t>
      </w:r>
    </w:p>
    <w:p w14:paraId="2C9E2D81" w14:textId="77777777" w:rsidR="00EE376D" w:rsidRPr="00FB075F" w:rsidRDefault="00EE376D" w:rsidP="007A7658">
      <w:pPr>
        <w:tabs>
          <w:tab w:val="left" w:pos="2880"/>
        </w:tabs>
        <w:rPr>
          <w:i/>
        </w:rPr>
      </w:pPr>
    </w:p>
    <w:p w14:paraId="4B4470A0" w14:textId="77777777" w:rsidR="007A7658" w:rsidRPr="00FB075F" w:rsidRDefault="007A7658" w:rsidP="007A7658">
      <w:pPr>
        <w:tabs>
          <w:tab w:val="left" w:pos="2880"/>
        </w:tabs>
        <w:rPr>
          <w:i/>
        </w:rPr>
      </w:pPr>
      <w:r w:rsidRPr="00FB075F">
        <w:rPr>
          <w:i/>
        </w:rPr>
        <w:t>Staff Bathroom</w:t>
      </w:r>
    </w:p>
    <w:p w14:paraId="1BA17DE6" w14:textId="77777777" w:rsidR="007A7658" w:rsidRPr="00FB075F" w:rsidRDefault="00386F01" w:rsidP="00386F01">
      <w:pPr>
        <w:tabs>
          <w:tab w:val="left" w:pos="2880"/>
        </w:tabs>
      </w:pPr>
      <w:r w:rsidRPr="004C05A2">
        <w:tab/>
        <w:t>No Violations</w:t>
      </w:r>
      <w:r>
        <w:t xml:space="preserve"> Noted</w:t>
      </w:r>
    </w:p>
    <w:p w14:paraId="1D6796E1" w14:textId="77777777" w:rsidR="007A7658" w:rsidRPr="00FB075F" w:rsidRDefault="007A7658" w:rsidP="007A7658">
      <w:pPr>
        <w:tabs>
          <w:tab w:val="left" w:pos="2880"/>
        </w:tabs>
      </w:pPr>
    </w:p>
    <w:p w14:paraId="2A1403AA" w14:textId="77777777" w:rsidR="007A7658" w:rsidRPr="00FB075F" w:rsidRDefault="007A7658" w:rsidP="007A7658">
      <w:pPr>
        <w:tabs>
          <w:tab w:val="left" w:pos="2880"/>
        </w:tabs>
        <w:rPr>
          <w:i/>
        </w:rPr>
      </w:pPr>
      <w:r w:rsidRPr="00FB075F">
        <w:rPr>
          <w:i/>
        </w:rPr>
        <w:t>Biohazard Storage</w:t>
      </w:r>
    </w:p>
    <w:p w14:paraId="5CDD6700" w14:textId="77777777" w:rsidR="007A7658" w:rsidRPr="00FB075F" w:rsidRDefault="007A7658" w:rsidP="007A7658">
      <w:pPr>
        <w:tabs>
          <w:tab w:val="left" w:pos="2880"/>
        </w:tabs>
      </w:pPr>
      <w:r w:rsidRPr="00FB075F">
        <w:tab/>
        <w:t>No Violations Noted</w:t>
      </w:r>
    </w:p>
    <w:p w14:paraId="34C54776" w14:textId="77777777" w:rsidR="007A7658" w:rsidRPr="00FB075F" w:rsidRDefault="007A7658" w:rsidP="007A7658">
      <w:pPr>
        <w:tabs>
          <w:tab w:val="left" w:pos="2880"/>
        </w:tabs>
      </w:pPr>
    </w:p>
    <w:p w14:paraId="0F535941" w14:textId="77777777" w:rsidR="007A7658" w:rsidRPr="00FB075F" w:rsidRDefault="007A7658" w:rsidP="007A7658">
      <w:pPr>
        <w:tabs>
          <w:tab w:val="left" w:pos="2880"/>
        </w:tabs>
        <w:rPr>
          <w:i/>
        </w:rPr>
      </w:pPr>
      <w:r w:rsidRPr="00FB075F">
        <w:rPr>
          <w:i/>
        </w:rPr>
        <w:t>Med Room</w:t>
      </w:r>
    </w:p>
    <w:p w14:paraId="0B93CEDC" w14:textId="77777777" w:rsidR="007A7658" w:rsidRPr="00FB075F" w:rsidRDefault="007A7658" w:rsidP="007A7658">
      <w:pPr>
        <w:tabs>
          <w:tab w:val="left" w:pos="2880"/>
        </w:tabs>
      </w:pPr>
      <w:r w:rsidRPr="00FB075F">
        <w:tab/>
        <w:t>No Violations Noted</w:t>
      </w:r>
    </w:p>
    <w:p w14:paraId="407382E5" w14:textId="77777777" w:rsidR="009B47A4" w:rsidRPr="00FB075F" w:rsidRDefault="009B47A4" w:rsidP="007A7658">
      <w:pPr>
        <w:tabs>
          <w:tab w:val="left" w:pos="2880"/>
        </w:tabs>
        <w:rPr>
          <w:i/>
        </w:rPr>
      </w:pPr>
    </w:p>
    <w:p w14:paraId="2A717524" w14:textId="77777777" w:rsidR="007A7658" w:rsidRPr="00FB075F" w:rsidRDefault="00EE376D" w:rsidP="007A7658">
      <w:pPr>
        <w:tabs>
          <w:tab w:val="left" w:pos="2880"/>
        </w:tabs>
        <w:rPr>
          <w:i/>
        </w:rPr>
      </w:pPr>
      <w:r w:rsidRPr="00FB075F">
        <w:rPr>
          <w:i/>
        </w:rPr>
        <w:t>Control</w:t>
      </w:r>
    </w:p>
    <w:p w14:paraId="5DA7B9C6" w14:textId="77777777" w:rsidR="004A5C95" w:rsidRDefault="00EE376D" w:rsidP="00BC471C">
      <w:pPr>
        <w:tabs>
          <w:tab w:val="left" w:pos="2880"/>
        </w:tabs>
        <w:ind w:left="2880" w:hanging="2880"/>
      </w:pPr>
      <w:r w:rsidRPr="00FB075F">
        <w:t>105 CMR 451.200</w:t>
      </w:r>
      <w:r w:rsidR="00386F01">
        <w:t>*</w:t>
      </w:r>
      <w:r w:rsidRPr="00FB075F">
        <w:tab/>
        <w:t>Food Storage, Preparation and Service: Food storage</w:t>
      </w:r>
      <w:r w:rsidRPr="00FB075F">
        <w:rPr>
          <w:color w:val="FF0000"/>
        </w:rPr>
        <w:t xml:space="preserve"> </w:t>
      </w:r>
      <w:r w:rsidRPr="00FB075F">
        <w:t xml:space="preserve">not in compliance with </w:t>
      </w:r>
    </w:p>
    <w:p w14:paraId="068EB6A7" w14:textId="77777777" w:rsidR="00EE376D" w:rsidRPr="00FB075F" w:rsidRDefault="004A5C95" w:rsidP="00BC471C">
      <w:pPr>
        <w:tabs>
          <w:tab w:val="left" w:pos="2880"/>
        </w:tabs>
        <w:ind w:left="2880" w:hanging="2880"/>
      </w:pPr>
      <w:r>
        <w:tab/>
      </w:r>
      <w:r w:rsidR="00EE376D" w:rsidRPr="00FB075F">
        <w:t>105 CMR 590.000, no functioning thermometer in refrigerator</w:t>
      </w:r>
    </w:p>
    <w:p w14:paraId="2C01D05A" w14:textId="77777777" w:rsidR="007A7658" w:rsidRPr="00FB075F" w:rsidRDefault="007A7658" w:rsidP="007A7658">
      <w:pPr>
        <w:tabs>
          <w:tab w:val="left" w:pos="2880"/>
        </w:tabs>
        <w:rPr>
          <w:i/>
        </w:rPr>
      </w:pPr>
    </w:p>
    <w:p w14:paraId="5CA2E290" w14:textId="77777777" w:rsidR="007A7658" w:rsidRPr="00FB075F" w:rsidRDefault="007A7658" w:rsidP="007A7658">
      <w:pPr>
        <w:tabs>
          <w:tab w:val="left" w:pos="2880"/>
        </w:tabs>
        <w:rPr>
          <w:i/>
        </w:rPr>
      </w:pPr>
      <w:r w:rsidRPr="00FB075F">
        <w:rPr>
          <w:i/>
        </w:rPr>
        <w:t>CRA Office</w:t>
      </w:r>
      <w:r w:rsidR="00386F01">
        <w:rPr>
          <w:i/>
        </w:rPr>
        <w:t xml:space="preserve"> # 6-3-2</w:t>
      </w:r>
    </w:p>
    <w:p w14:paraId="6FDA8E4B" w14:textId="77777777" w:rsidR="007A7658" w:rsidRPr="00FB075F" w:rsidRDefault="007A7658" w:rsidP="007A7658">
      <w:pPr>
        <w:tabs>
          <w:tab w:val="left" w:pos="2880"/>
        </w:tabs>
      </w:pPr>
      <w:r w:rsidRPr="00FB075F">
        <w:t>105 CMR 451.141</w:t>
      </w:r>
      <w:r w:rsidR="00EC7991" w:rsidRPr="00FB075F">
        <w:t>*</w:t>
      </w:r>
      <w:r w:rsidRPr="00FB075F">
        <w:tab/>
        <w:t xml:space="preserve">Screens: Screen missing </w:t>
      </w:r>
    </w:p>
    <w:p w14:paraId="2E91C73D" w14:textId="77777777" w:rsidR="007A7658" w:rsidRDefault="007A7658" w:rsidP="007A7658">
      <w:pPr>
        <w:tabs>
          <w:tab w:val="left" w:pos="2880"/>
        </w:tabs>
      </w:pPr>
      <w:r w:rsidRPr="00FB075F">
        <w:t>105 CMR 451.353</w:t>
      </w:r>
      <w:r w:rsidR="00EC7991" w:rsidRPr="00FB075F">
        <w:t>*</w:t>
      </w:r>
      <w:r w:rsidRPr="00FB075F">
        <w:tab/>
        <w:t xml:space="preserve">Interior Maintenance: Ceiling </w:t>
      </w:r>
      <w:r w:rsidR="00386F01">
        <w:t>left unfinished</w:t>
      </w:r>
    </w:p>
    <w:p w14:paraId="29952988" w14:textId="77777777" w:rsidR="00386F01" w:rsidRPr="00386F01" w:rsidRDefault="00386F01" w:rsidP="00386F01">
      <w:pPr>
        <w:tabs>
          <w:tab w:val="left" w:pos="2880"/>
        </w:tabs>
        <w:rPr>
          <w:color w:val="FF0000"/>
        </w:rPr>
      </w:pPr>
      <w:r w:rsidRPr="00AB5A5E">
        <w:t>105 CMR 451.</w:t>
      </w:r>
      <w:r w:rsidRPr="00386F01">
        <w:t>350</w:t>
      </w:r>
      <w:r w:rsidRPr="00386F01">
        <w:tab/>
        <w:t>Structural Maintenance: Roof leaking</w:t>
      </w:r>
    </w:p>
    <w:p w14:paraId="5A670CFD" w14:textId="77777777" w:rsidR="00386F01" w:rsidRPr="00FB075F" w:rsidRDefault="00386F01" w:rsidP="007A7658">
      <w:pPr>
        <w:tabs>
          <w:tab w:val="left" w:pos="2880"/>
        </w:tabs>
      </w:pPr>
    </w:p>
    <w:p w14:paraId="3E6A23CC" w14:textId="77777777" w:rsidR="007A7658" w:rsidRPr="00FB075F" w:rsidRDefault="007A7658" w:rsidP="007A7658">
      <w:pPr>
        <w:tabs>
          <w:tab w:val="left" w:pos="2880"/>
        </w:tabs>
      </w:pPr>
      <w:r w:rsidRPr="00FB075F">
        <w:rPr>
          <w:i/>
          <w:iCs/>
        </w:rPr>
        <w:t>DOT Office</w:t>
      </w:r>
    </w:p>
    <w:p w14:paraId="08EC1371" w14:textId="77777777" w:rsidR="007A7658" w:rsidRPr="00FB075F" w:rsidRDefault="007A7658" w:rsidP="007A7658">
      <w:pPr>
        <w:tabs>
          <w:tab w:val="left" w:pos="2880"/>
        </w:tabs>
      </w:pPr>
      <w:r w:rsidRPr="00FB075F">
        <w:t>105 CMR 451.353</w:t>
      </w:r>
      <w:r w:rsidR="00EC7991" w:rsidRPr="00FB075F">
        <w:t>*</w:t>
      </w:r>
      <w:r w:rsidRPr="00FB075F">
        <w:tab/>
        <w:t>Interior Maintenance: Ceiling tiles water stained</w:t>
      </w:r>
    </w:p>
    <w:p w14:paraId="63B290B8" w14:textId="77777777" w:rsidR="007A7658" w:rsidRPr="00FB075F" w:rsidRDefault="007A7658" w:rsidP="007A7658">
      <w:pPr>
        <w:rPr>
          <w:color w:val="000000"/>
        </w:rPr>
      </w:pPr>
    </w:p>
    <w:p w14:paraId="5466C54C" w14:textId="77777777" w:rsidR="007A7658" w:rsidRPr="00FB075F" w:rsidRDefault="007A7658" w:rsidP="007A7658">
      <w:pPr>
        <w:tabs>
          <w:tab w:val="left" w:pos="2880"/>
        </w:tabs>
        <w:rPr>
          <w:b/>
          <w:u w:val="single"/>
        </w:rPr>
      </w:pPr>
      <w:r w:rsidRPr="00FB075F">
        <w:rPr>
          <w:b/>
          <w:u w:val="single"/>
        </w:rPr>
        <w:t>HSU</w:t>
      </w:r>
    </w:p>
    <w:p w14:paraId="05ABE861" w14:textId="77777777" w:rsidR="00555203" w:rsidRPr="00FB075F" w:rsidRDefault="00555203" w:rsidP="00445B26">
      <w:pPr>
        <w:rPr>
          <w:b/>
          <w:u w:val="single"/>
        </w:rPr>
      </w:pPr>
    </w:p>
    <w:p w14:paraId="2EFE76B4" w14:textId="77777777" w:rsidR="009B47A4" w:rsidRPr="00FB075F" w:rsidRDefault="009B47A4" w:rsidP="009B47A4">
      <w:pPr>
        <w:tabs>
          <w:tab w:val="left" w:pos="2880"/>
        </w:tabs>
        <w:rPr>
          <w:i/>
          <w:iCs/>
        </w:rPr>
      </w:pPr>
      <w:r w:rsidRPr="00FB075F">
        <w:rPr>
          <w:i/>
          <w:iCs/>
        </w:rPr>
        <w:t>Med Room</w:t>
      </w:r>
    </w:p>
    <w:p w14:paraId="731CAA55" w14:textId="77777777" w:rsidR="009B47A4" w:rsidRPr="00FB075F" w:rsidRDefault="009B47A4" w:rsidP="009B47A4">
      <w:pPr>
        <w:tabs>
          <w:tab w:val="left" w:pos="2880"/>
        </w:tabs>
      </w:pPr>
      <w:r w:rsidRPr="00FB075F">
        <w:t>105 CMR 451.353*</w:t>
      </w:r>
      <w:r w:rsidRPr="00FB075F">
        <w:tab/>
        <w:t>Interior Maintenance: Ceiling water stained</w:t>
      </w:r>
    </w:p>
    <w:p w14:paraId="2DBF8201" w14:textId="77777777" w:rsidR="009B47A4" w:rsidRPr="00FB075F" w:rsidRDefault="009B47A4" w:rsidP="009B47A4">
      <w:pPr>
        <w:rPr>
          <w:i/>
          <w:iCs/>
        </w:rPr>
      </w:pPr>
    </w:p>
    <w:p w14:paraId="26EB3569" w14:textId="77777777" w:rsidR="009B47A4" w:rsidRPr="00FB075F" w:rsidRDefault="009B47A4" w:rsidP="009B47A4">
      <w:pPr>
        <w:ind w:left="2880" w:hanging="2880"/>
        <w:rPr>
          <w:i/>
          <w:iCs/>
        </w:rPr>
      </w:pPr>
      <w:r w:rsidRPr="00FB075F">
        <w:rPr>
          <w:i/>
          <w:iCs/>
        </w:rPr>
        <w:t>Bathroom</w:t>
      </w:r>
    </w:p>
    <w:p w14:paraId="286CB6D7" w14:textId="77777777" w:rsidR="009B47A4" w:rsidRPr="00386F01" w:rsidRDefault="00386F01" w:rsidP="009B47A4">
      <w:pPr>
        <w:ind w:left="2880" w:hanging="2880"/>
      </w:pPr>
      <w:r w:rsidRPr="00386F01">
        <w:rPr>
          <w:color w:val="000000"/>
        </w:rPr>
        <w:t>105 CMR 451.130</w:t>
      </w:r>
      <w:r w:rsidRPr="00386F01">
        <w:rPr>
          <w:color w:val="000000"/>
        </w:rPr>
        <w:tab/>
        <w:t>Plumbing: Plumbing not maintained in good rep</w:t>
      </w:r>
      <w:r w:rsidRPr="00386F01">
        <w:t>air, handwash sink leaking</w:t>
      </w:r>
    </w:p>
    <w:p w14:paraId="6DAF2AB2" w14:textId="77777777" w:rsidR="00386F01" w:rsidRDefault="00386F01" w:rsidP="00386F01">
      <w:pPr>
        <w:tabs>
          <w:tab w:val="left" w:pos="2880"/>
        </w:tabs>
      </w:pPr>
      <w:r w:rsidRPr="00386F01">
        <w:t>105 CMR 451.123</w:t>
      </w:r>
      <w:r w:rsidRPr="00386F01">
        <w:tab/>
        <w:t>Maintenance: Wet mop stored in bucket</w:t>
      </w:r>
    </w:p>
    <w:p w14:paraId="7405F1A3" w14:textId="77777777" w:rsidR="00386F01" w:rsidRPr="00386F01" w:rsidRDefault="00386F01" w:rsidP="00386F01">
      <w:pPr>
        <w:tabs>
          <w:tab w:val="left" w:pos="2880"/>
        </w:tabs>
      </w:pPr>
    </w:p>
    <w:p w14:paraId="2313E78A" w14:textId="77777777" w:rsidR="009B47A4" w:rsidRPr="00FB075F" w:rsidRDefault="009B47A4" w:rsidP="009B47A4">
      <w:pPr>
        <w:ind w:left="2880" w:hanging="2880"/>
        <w:rPr>
          <w:i/>
          <w:iCs/>
        </w:rPr>
      </w:pPr>
      <w:r w:rsidRPr="00FB075F">
        <w:rPr>
          <w:i/>
          <w:iCs/>
        </w:rPr>
        <w:t>Medical Waste Log</w:t>
      </w:r>
    </w:p>
    <w:p w14:paraId="4DA64D35" w14:textId="77777777" w:rsidR="009B47A4" w:rsidRPr="007633A7" w:rsidRDefault="009B47A4" w:rsidP="00B63BB6">
      <w:pPr>
        <w:tabs>
          <w:tab w:val="left" w:pos="2880"/>
        </w:tabs>
        <w:ind w:left="2880" w:hanging="2880"/>
      </w:pPr>
      <w:r w:rsidRPr="00FB075F">
        <w:t>105 CMR 480.</w:t>
      </w:r>
      <w:r w:rsidR="00B63BB6" w:rsidRPr="00FB075F">
        <w:t>500(A)</w:t>
      </w:r>
      <w:r w:rsidR="00386F01">
        <w:t>*</w:t>
      </w:r>
      <w:r w:rsidRPr="00FB075F">
        <w:tab/>
      </w:r>
      <w:r w:rsidR="00B63BB6" w:rsidRPr="00FB075F">
        <w:t xml:space="preserve">Procedures; Records; Record-Keeping Log: Generator had no written procedures for </w:t>
      </w:r>
      <w:r w:rsidR="00B63BB6" w:rsidRPr="007633A7">
        <w:t xml:space="preserve">maintaining compliance with </w:t>
      </w:r>
      <w:r w:rsidR="004A5C95" w:rsidRPr="007633A7">
        <w:t xml:space="preserve">105 CMR </w:t>
      </w:r>
      <w:r w:rsidR="00B953E3">
        <w:t>4</w:t>
      </w:r>
      <w:r w:rsidR="004A5C95" w:rsidRPr="007633A7">
        <w:t>80.000</w:t>
      </w:r>
    </w:p>
    <w:p w14:paraId="7FECCD4E" w14:textId="77777777" w:rsidR="009B47A4" w:rsidRDefault="007633A7" w:rsidP="007633A7">
      <w:pPr>
        <w:tabs>
          <w:tab w:val="left" w:pos="2880"/>
        </w:tabs>
        <w:ind w:left="2880" w:hanging="2880"/>
      </w:pPr>
      <w:r w:rsidRPr="007633A7">
        <w:t>105 CMR 480.500(B)</w:t>
      </w:r>
      <w:r>
        <w:tab/>
      </w:r>
      <w:r w:rsidRPr="007633A7">
        <w:t>Procedures; Records; Record-Keeping Log: Generator did not maintain a record-keeping log for waste sent off-site for treatment</w:t>
      </w:r>
      <w:r>
        <w:t>, missing entry</w:t>
      </w:r>
    </w:p>
    <w:p w14:paraId="3A8D2E7C" w14:textId="77777777" w:rsidR="00B60018" w:rsidRDefault="003565FA" w:rsidP="00B60018">
      <w:pPr>
        <w:tabs>
          <w:tab w:val="left" w:pos="2880"/>
        </w:tabs>
        <w:ind w:left="2880" w:hanging="2880"/>
      </w:pPr>
      <w:r w:rsidRPr="00B96FA0">
        <w:t xml:space="preserve">105 CMR </w:t>
      </w:r>
      <w:r>
        <w:t>48</w:t>
      </w:r>
      <w:r w:rsidRPr="003542B8">
        <w:t>0.</w:t>
      </w:r>
      <w:r>
        <w:t xml:space="preserve">500(A)(3)      </w:t>
      </w:r>
      <w:r>
        <w:tab/>
        <w:t>Procedures; Records; Record-Keeping Log: Generator had no written documentation for blood borne pathogen training</w:t>
      </w:r>
      <w:r>
        <w:rPr>
          <w:rStyle w:val="CommentReference"/>
        </w:rPr>
        <w:t xml:space="preserve"> </w:t>
      </w:r>
    </w:p>
    <w:p w14:paraId="553D1C58" w14:textId="77777777" w:rsidR="00B60018" w:rsidRDefault="00B60018" w:rsidP="009B47A4">
      <w:pPr>
        <w:tabs>
          <w:tab w:val="left" w:pos="2880"/>
        </w:tabs>
        <w:rPr>
          <w:b/>
          <w:u w:val="single"/>
        </w:rPr>
      </w:pPr>
    </w:p>
    <w:p w14:paraId="247538E2" w14:textId="77777777" w:rsidR="009B47A4" w:rsidRPr="00FB075F" w:rsidRDefault="009B47A4" w:rsidP="009B47A4">
      <w:pPr>
        <w:tabs>
          <w:tab w:val="left" w:pos="2880"/>
        </w:tabs>
        <w:rPr>
          <w:b/>
          <w:u w:val="single"/>
        </w:rPr>
      </w:pPr>
      <w:r w:rsidRPr="00FB075F">
        <w:rPr>
          <w:b/>
          <w:u w:val="single"/>
        </w:rPr>
        <w:t>EAST UP (76-99)</w:t>
      </w:r>
    </w:p>
    <w:p w14:paraId="4013F292" w14:textId="77777777" w:rsidR="009B47A4" w:rsidRPr="00FB075F" w:rsidRDefault="009B47A4" w:rsidP="009B47A4">
      <w:pPr>
        <w:tabs>
          <w:tab w:val="left" w:pos="2880"/>
        </w:tabs>
        <w:rPr>
          <w:b/>
        </w:rPr>
      </w:pPr>
    </w:p>
    <w:p w14:paraId="584D94EB" w14:textId="77777777" w:rsidR="009B47A4" w:rsidRPr="00FB075F" w:rsidRDefault="009B47A4" w:rsidP="009B47A4">
      <w:pPr>
        <w:tabs>
          <w:tab w:val="left" w:pos="2880"/>
        </w:tabs>
      </w:pPr>
      <w:r w:rsidRPr="00FB075F">
        <w:rPr>
          <w:bCs/>
          <w:i/>
          <w:iCs/>
        </w:rPr>
        <w:t>Conference Room</w:t>
      </w:r>
    </w:p>
    <w:p w14:paraId="3356D8F5" w14:textId="77777777" w:rsidR="009B47A4" w:rsidRPr="007633A7" w:rsidRDefault="009B47A4" w:rsidP="009B47A4">
      <w:pPr>
        <w:tabs>
          <w:tab w:val="left" w:pos="2880"/>
        </w:tabs>
      </w:pPr>
      <w:r w:rsidRPr="00FB075F">
        <w:t>105 CMR 451.353</w:t>
      </w:r>
      <w:r w:rsidR="00B63BB6" w:rsidRPr="00FB075F">
        <w:t>*</w:t>
      </w:r>
      <w:r w:rsidRPr="00FB075F">
        <w:tab/>
        <w:t>Interior Maintenance: Floor paint damaged</w:t>
      </w:r>
    </w:p>
    <w:p w14:paraId="25CE03D3" w14:textId="77777777" w:rsidR="004A5C95" w:rsidRDefault="004A5C95" w:rsidP="009B47A4">
      <w:pPr>
        <w:tabs>
          <w:tab w:val="left" w:pos="2880"/>
        </w:tabs>
        <w:rPr>
          <w:i/>
        </w:rPr>
      </w:pPr>
    </w:p>
    <w:p w14:paraId="6B7580CE" w14:textId="77777777" w:rsidR="009B47A4" w:rsidRPr="00FB075F" w:rsidRDefault="009B47A4" w:rsidP="009B47A4">
      <w:pPr>
        <w:tabs>
          <w:tab w:val="left" w:pos="2880"/>
        </w:tabs>
        <w:rPr>
          <w:i/>
        </w:rPr>
      </w:pPr>
      <w:r w:rsidRPr="00FB075F">
        <w:rPr>
          <w:i/>
        </w:rPr>
        <w:t>Hallway</w:t>
      </w:r>
    </w:p>
    <w:p w14:paraId="15DB3FCC" w14:textId="77777777" w:rsidR="009B47A4" w:rsidRPr="00FB075F" w:rsidRDefault="009B47A4" w:rsidP="009B47A4">
      <w:pPr>
        <w:tabs>
          <w:tab w:val="left" w:pos="2880"/>
        </w:tabs>
        <w:rPr>
          <w:b/>
        </w:rPr>
      </w:pPr>
      <w:r w:rsidRPr="00FB075F">
        <w:t>105 CMR 451.353</w:t>
      </w:r>
      <w:r w:rsidR="00B63BB6" w:rsidRPr="00FB075F">
        <w:t>*</w:t>
      </w:r>
      <w:r w:rsidRPr="00FB075F">
        <w:tab/>
        <w:t>Interior Maintenance: Floor tiles damaged at shower room entrance</w:t>
      </w:r>
    </w:p>
    <w:p w14:paraId="172B2A63" w14:textId="77777777" w:rsidR="009B47A4" w:rsidRPr="00FB075F" w:rsidRDefault="009B47A4" w:rsidP="009B47A4">
      <w:pPr>
        <w:tabs>
          <w:tab w:val="left" w:pos="2880"/>
        </w:tabs>
        <w:rPr>
          <w:b/>
        </w:rPr>
      </w:pPr>
    </w:p>
    <w:p w14:paraId="6E05D10F" w14:textId="77777777" w:rsidR="009B47A4" w:rsidRPr="00FB075F" w:rsidRDefault="009B47A4" w:rsidP="009B47A4">
      <w:pPr>
        <w:tabs>
          <w:tab w:val="left" w:pos="2880"/>
        </w:tabs>
        <w:rPr>
          <w:i/>
        </w:rPr>
      </w:pPr>
      <w:r w:rsidRPr="00FB075F">
        <w:rPr>
          <w:i/>
        </w:rPr>
        <w:t>Shower Room</w:t>
      </w:r>
    </w:p>
    <w:p w14:paraId="70321605" w14:textId="77777777" w:rsidR="009B47A4" w:rsidRPr="00FB075F" w:rsidRDefault="009B47A4" w:rsidP="009B47A4">
      <w:pPr>
        <w:tabs>
          <w:tab w:val="left" w:pos="2880"/>
        </w:tabs>
      </w:pPr>
      <w:r w:rsidRPr="00FB075F">
        <w:t>105 CMR 451.123</w:t>
      </w:r>
      <w:r w:rsidR="00B63BB6" w:rsidRPr="00FB075F">
        <w:t>*</w:t>
      </w:r>
      <w:r w:rsidRPr="00FB075F">
        <w:tab/>
        <w:t xml:space="preserve">Maintenance: Wall tiles missing </w:t>
      </w:r>
      <w:r w:rsidR="007633A7">
        <w:t>throughout</w:t>
      </w:r>
    </w:p>
    <w:p w14:paraId="4C83BB79" w14:textId="77777777" w:rsidR="009B47A4" w:rsidRPr="00FB075F" w:rsidRDefault="009B47A4" w:rsidP="009B47A4">
      <w:pPr>
        <w:tabs>
          <w:tab w:val="left" w:pos="2880"/>
        </w:tabs>
        <w:rPr>
          <w:b/>
        </w:rPr>
      </w:pPr>
      <w:r w:rsidRPr="00FB075F">
        <w:t>105 CMR 451.123</w:t>
      </w:r>
      <w:r w:rsidR="00B63BB6" w:rsidRPr="00FB075F">
        <w:t>*</w:t>
      </w:r>
      <w:r w:rsidRPr="00FB075F">
        <w:tab/>
        <w:t>Maintenance: Window louvers dusty and damaged</w:t>
      </w:r>
    </w:p>
    <w:p w14:paraId="74BBDBF5" w14:textId="77777777" w:rsidR="009B47A4" w:rsidRDefault="00B63BB6" w:rsidP="009B47A4">
      <w:pPr>
        <w:tabs>
          <w:tab w:val="left" w:pos="2880"/>
        </w:tabs>
      </w:pPr>
      <w:r w:rsidRPr="007633A7">
        <w:t>105 CMR 451.123</w:t>
      </w:r>
      <w:r w:rsidRPr="007633A7">
        <w:tab/>
        <w:t xml:space="preserve">Maintenance: </w:t>
      </w:r>
      <w:r w:rsidR="007633A7" w:rsidRPr="007633A7">
        <w:t>Wooden w</w:t>
      </w:r>
      <w:r w:rsidRPr="007633A7">
        <w:t>all board exposed around showers # 1-3</w:t>
      </w:r>
    </w:p>
    <w:p w14:paraId="65F23F63" w14:textId="77777777" w:rsidR="007633A7" w:rsidRDefault="007633A7" w:rsidP="007633A7">
      <w:pPr>
        <w:tabs>
          <w:tab w:val="left" w:pos="2880"/>
        </w:tabs>
      </w:pPr>
      <w:r w:rsidRPr="00AB5A5E">
        <w:t>105 CMR 451.123</w:t>
      </w:r>
      <w:r w:rsidRPr="00AB5A5E">
        <w:tab/>
        <w:t xml:space="preserve">Maintenance: Soap scum </w:t>
      </w:r>
      <w:r>
        <w:t>on walls in shower # 1-3</w:t>
      </w:r>
    </w:p>
    <w:p w14:paraId="19769CB2" w14:textId="77777777" w:rsidR="00F3328C" w:rsidRDefault="00F3328C" w:rsidP="007633A7">
      <w:pPr>
        <w:tabs>
          <w:tab w:val="left" w:pos="2880"/>
        </w:tabs>
      </w:pPr>
      <w:r w:rsidRPr="00AB5A5E">
        <w:t>105 CMR 451.123</w:t>
      </w:r>
      <w:r w:rsidRPr="00AB5A5E">
        <w:tab/>
        <w:t>Maintenance:</w:t>
      </w:r>
      <w:r>
        <w:t xml:space="preserve"> Mold in corners of shower # 1</w:t>
      </w:r>
    </w:p>
    <w:p w14:paraId="7666296F" w14:textId="77777777" w:rsidR="00F3328C" w:rsidRPr="00F3328C" w:rsidRDefault="00F3328C" w:rsidP="007633A7">
      <w:pPr>
        <w:tabs>
          <w:tab w:val="left" w:pos="2880"/>
        </w:tabs>
      </w:pPr>
      <w:r w:rsidRPr="00AB5A5E">
        <w:t>105 CMR 451.130</w:t>
      </w:r>
      <w:r w:rsidRPr="00AB5A5E">
        <w:tab/>
        <w:t xml:space="preserve">Plumbing: Plumbing not </w:t>
      </w:r>
      <w:r w:rsidRPr="00F3328C">
        <w:t>maintained in good repair, drain cover not secured in shower # 3</w:t>
      </w:r>
    </w:p>
    <w:p w14:paraId="4850802F" w14:textId="77777777" w:rsidR="00F3328C" w:rsidRPr="00F3328C" w:rsidRDefault="00F3328C" w:rsidP="007633A7">
      <w:pPr>
        <w:tabs>
          <w:tab w:val="left" w:pos="2880"/>
        </w:tabs>
      </w:pPr>
      <w:r w:rsidRPr="00F3328C">
        <w:t>105 CMR 451.123</w:t>
      </w:r>
      <w:r w:rsidRPr="00F3328C">
        <w:tab/>
        <w:t>Maintenance: Hole around ceiling pipes above showers</w:t>
      </w:r>
    </w:p>
    <w:p w14:paraId="53526476" w14:textId="77777777" w:rsidR="00B63BB6" w:rsidRPr="00FB075F" w:rsidRDefault="00B63BB6" w:rsidP="009B47A4">
      <w:pPr>
        <w:tabs>
          <w:tab w:val="left" w:pos="2880"/>
        </w:tabs>
      </w:pPr>
    </w:p>
    <w:p w14:paraId="1AE4F775" w14:textId="77777777" w:rsidR="009B47A4" w:rsidRPr="00FB075F" w:rsidRDefault="009B47A4" w:rsidP="009B47A4">
      <w:pPr>
        <w:tabs>
          <w:tab w:val="left" w:pos="2880"/>
        </w:tabs>
        <w:rPr>
          <w:i/>
        </w:rPr>
      </w:pPr>
      <w:r w:rsidRPr="00FB075F">
        <w:rPr>
          <w:i/>
        </w:rPr>
        <w:t>Cells</w:t>
      </w:r>
    </w:p>
    <w:p w14:paraId="5CF60F41" w14:textId="77777777" w:rsidR="00B63BB6" w:rsidRPr="00FB075F" w:rsidRDefault="009B47A4" w:rsidP="009B47A4">
      <w:pPr>
        <w:tabs>
          <w:tab w:val="left" w:pos="2880"/>
        </w:tabs>
      </w:pPr>
      <w:r w:rsidRPr="00FB075F">
        <w:t>105 CMR 451.353</w:t>
      </w:r>
      <w:r w:rsidRPr="00FB075F">
        <w:tab/>
        <w:t xml:space="preserve">Interior Maintenance: Wall paint damaged </w:t>
      </w:r>
      <w:r w:rsidR="00B63BB6" w:rsidRPr="00FB075F">
        <w:t>in cell # 94</w:t>
      </w:r>
    </w:p>
    <w:p w14:paraId="66B422F4" w14:textId="77777777" w:rsidR="00B63BB6" w:rsidRPr="00F3328C" w:rsidRDefault="00F3328C" w:rsidP="00F3328C">
      <w:pPr>
        <w:tabs>
          <w:tab w:val="left" w:pos="2880"/>
        </w:tabs>
        <w:rPr>
          <w:color w:val="FF0000"/>
        </w:rPr>
      </w:pPr>
      <w:r w:rsidRPr="00AB5A5E">
        <w:t>105 CMR 451.353</w:t>
      </w:r>
      <w:r w:rsidRPr="00AB5A5E">
        <w:tab/>
        <w:t>Interior Maintenance:</w:t>
      </w:r>
      <w:r>
        <w:t xml:space="preserve"> Light shield damaged in cell # 87</w:t>
      </w:r>
    </w:p>
    <w:p w14:paraId="27ADCB86" w14:textId="77777777" w:rsidR="009B47A4" w:rsidRPr="00FB075F" w:rsidRDefault="009B47A4" w:rsidP="009B47A4">
      <w:pPr>
        <w:tabs>
          <w:tab w:val="left" w:pos="2880"/>
        </w:tabs>
      </w:pPr>
    </w:p>
    <w:p w14:paraId="5165A833" w14:textId="77777777" w:rsidR="009B47A4" w:rsidRPr="00FB075F" w:rsidRDefault="009B47A4" w:rsidP="009B47A4">
      <w:pPr>
        <w:tabs>
          <w:tab w:val="left" w:pos="2880"/>
        </w:tabs>
        <w:ind w:left="2880" w:hanging="2880"/>
        <w:rPr>
          <w:i/>
        </w:rPr>
      </w:pPr>
      <w:r w:rsidRPr="00FB075F">
        <w:rPr>
          <w:i/>
        </w:rPr>
        <w:t>Janitors Closet</w:t>
      </w:r>
    </w:p>
    <w:p w14:paraId="43F2822C" w14:textId="77777777" w:rsidR="009B47A4" w:rsidRPr="00FB075F" w:rsidRDefault="009B47A4" w:rsidP="009B47A4">
      <w:pPr>
        <w:tabs>
          <w:tab w:val="left" w:pos="2880"/>
        </w:tabs>
      </w:pPr>
      <w:r w:rsidRPr="00FB075F">
        <w:tab/>
        <w:t>No Violations Noted</w:t>
      </w:r>
    </w:p>
    <w:p w14:paraId="49789D10" w14:textId="77777777" w:rsidR="00866714" w:rsidRPr="00FB075F" w:rsidRDefault="00866714" w:rsidP="009B47A4">
      <w:pPr>
        <w:tabs>
          <w:tab w:val="left" w:pos="2880"/>
        </w:tabs>
        <w:rPr>
          <w:b/>
          <w:u w:val="single"/>
        </w:rPr>
      </w:pPr>
    </w:p>
    <w:p w14:paraId="332E48CD" w14:textId="77777777" w:rsidR="009B47A4" w:rsidRPr="00FB075F" w:rsidRDefault="009B47A4" w:rsidP="009B47A4">
      <w:pPr>
        <w:tabs>
          <w:tab w:val="left" w:pos="2880"/>
        </w:tabs>
        <w:rPr>
          <w:b/>
          <w:u w:val="single"/>
        </w:rPr>
      </w:pPr>
      <w:r w:rsidRPr="00FB075F">
        <w:rPr>
          <w:b/>
          <w:u w:val="single"/>
        </w:rPr>
        <w:t>WEST UP (51-74)</w:t>
      </w:r>
    </w:p>
    <w:p w14:paraId="11ABC016" w14:textId="77777777" w:rsidR="009B47A4" w:rsidRPr="00FB075F" w:rsidRDefault="009B47A4" w:rsidP="009B47A4">
      <w:pPr>
        <w:tabs>
          <w:tab w:val="left" w:pos="2880"/>
        </w:tabs>
        <w:ind w:left="2880" w:hanging="2880"/>
        <w:rPr>
          <w:b/>
          <w:u w:val="single"/>
        </w:rPr>
      </w:pPr>
    </w:p>
    <w:p w14:paraId="04F4B6C8" w14:textId="77777777" w:rsidR="00E23236" w:rsidRPr="00FB075F" w:rsidRDefault="00E23236" w:rsidP="00E23236">
      <w:pPr>
        <w:tabs>
          <w:tab w:val="left" w:pos="2880"/>
        </w:tabs>
      </w:pPr>
      <w:r w:rsidRPr="00FB075F">
        <w:rPr>
          <w:bCs/>
          <w:i/>
          <w:iCs/>
        </w:rPr>
        <w:t>Conference Room</w:t>
      </w:r>
    </w:p>
    <w:p w14:paraId="3B14BF45" w14:textId="77777777" w:rsidR="00E23236" w:rsidRPr="007633A7" w:rsidRDefault="00E23236" w:rsidP="00E23236">
      <w:pPr>
        <w:tabs>
          <w:tab w:val="left" w:pos="2880"/>
        </w:tabs>
      </w:pPr>
      <w:r w:rsidRPr="00FB075F">
        <w:t>105 CMR 451.353</w:t>
      </w:r>
      <w:r w:rsidRPr="00FB075F">
        <w:tab/>
        <w:t>Interior Maintenance: Floor paint damaged</w:t>
      </w:r>
    </w:p>
    <w:p w14:paraId="25FA7EC7" w14:textId="77777777" w:rsidR="00E23236" w:rsidRDefault="00E23236" w:rsidP="009B47A4">
      <w:pPr>
        <w:tabs>
          <w:tab w:val="left" w:pos="2880"/>
        </w:tabs>
        <w:ind w:left="2880" w:hanging="2880"/>
        <w:rPr>
          <w:i/>
        </w:rPr>
      </w:pPr>
    </w:p>
    <w:p w14:paraId="15DE616D" w14:textId="77777777" w:rsidR="009B47A4" w:rsidRPr="00FB075F" w:rsidRDefault="009B47A4" w:rsidP="009B47A4">
      <w:pPr>
        <w:tabs>
          <w:tab w:val="left" w:pos="2880"/>
        </w:tabs>
        <w:ind w:left="2880" w:hanging="2880"/>
        <w:rPr>
          <w:i/>
        </w:rPr>
      </w:pPr>
      <w:r w:rsidRPr="00FB075F">
        <w:rPr>
          <w:i/>
        </w:rPr>
        <w:t>Hallway</w:t>
      </w:r>
    </w:p>
    <w:p w14:paraId="0F4C50DE" w14:textId="77777777" w:rsidR="009B47A4" w:rsidRPr="00FB075F" w:rsidRDefault="009B47A4" w:rsidP="009B47A4">
      <w:pPr>
        <w:tabs>
          <w:tab w:val="left" w:pos="2880"/>
        </w:tabs>
      </w:pPr>
      <w:r w:rsidRPr="00FB075F">
        <w:t>105 CMR 451.350*</w:t>
      </w:r>
      <w:r w:rsidRPr="00FB075F">
        <w:tab/>
        <w:t>Structural Maintenance: Door not rodent and weathertight</w:t>
      </w:r>
    </w:p>
    <w:p w14:paraId="7DC705F3" w14:textId="77777777" w:rsidR="009B47A4" w:rsidRPr="00FB075F" w:rsidRDefault="009B47A4" w:rsidP="009B47A4">
      <w:pPr>
        <w:tabs>
          <w:tab w:val="left" w:pos="2880"/>
        </w:tabs>
        <w:rPr>
          <w:i/>
        </w:rPr>
      </w:pPr>
    </w:p>
    <w:p w14:paraId="573C290C" w14:textId="77777777" w:rsidR="009B47A4" w:rsidRPr="00FB075F" w:rsidRDefault="009B47A4" w:rsidP="009B47A4">
      <w:pPr>
        <w:tabs>
          <w:tab w:val="left" w:pos="2880"/>
        </w:tabs>
        <w:ind w:left="2880" w:hanging="2880"/>
        <w:rPr>
          <w:i/>
        </w:rPr>
      </w:pPr>
      <w:r w:rsidRPr="00FB075F">
        <w:rPr>
          <w:i/>
        </w:rPr>
        <w:t>Shower Room</w:t>
      </w:r>
    </w:p>
    <w:p w14:paraId="39FF8F3F" w14:textId="77777777" w:rsidR="00866714" w:rsidRPr="0030371C" w:rsidRDefault="009B47A4" w:rsidP="009B47A4">
      <w:pPr>
        <w:tabs>
          <w:tab w:val="left" w:pos="2880"/>
        </w:tabs>
      </w:pPr>
      <w:r w:rsidRPr="00FB075F">
        <w:t>105 CMR 451.</w:t>
      </w:r>
      <w:r w:rsidRPr="0030371C">
        <w:t>123*</w:t>
      </w:r>
      <w:r w:rsidRPr="0030371C">
        <w:tab/>
        <w:t>Maintenance: Wall vent fan dusty</w:t>
      </w:r>
    </w:p>
    <w:p w14:paraId="1C272E38" w14:textId="77777777" w:rsidR="009B47A4" w:rsidRPr="0030371C" w:rsidRDefault="009B47A4" w:rsidP="009B47A4">
      <w:pPr>
        <w:tabs>
          <w:tab w:val="left" w:pos="2880"/>
        </w:tabs>
      </w:pPr>
      <w:r w:rsidRPr="0030371C">
        <w:t>105 CMR 451.130</w:t>
      </w:r>
      <w:r w:rsidR="00866714" w:rsidRPr="0030371C">
        <w:t>*</w:t>
      </w:r>
      <w:r w:rsidRPr="0030371C">
        <w:tab/>
        <w:t xml:space="preserve">Hot Water: Shower water temperature recorded at </w:t>
      </w:r>
      <w:r w:rsidR="0030371C" w:rsidRPr="0030371C">
        <w:t>80</w:t>
      </w:r>
      <w:r w:rsidRPr="0030371C">
        <w:rPr>
          <w:vertAlign w:val="superscript"/>
        </w:rPr>
        <w:t>0</w:t>
      </w:r>
      <w:r w:rsidRPr="0030371C">
        <w:t>F in shower # 1</w:t>
      </w:r>
    </w:p>
    <w:p w14:paraId="2624D504" w14:textId="77777777" w:rsidR="00866714" w:rsidRPr="0030371C" w:rsidRDefault="00866714" w:rsidP="00866714">
      <w:pPr>
        <w:tabs>
          <w:tab w:val="left" w:pos="2880"/>
        </w:tabs>
        <w:ind w:left="2880" w:hanging="2880"/>
      </w:pPr>
      <w:r w:rsidRPr="0030371C">
        <w:t>105 CMR 451.1</w:t>
      </w:r>
      <w:r w:rsidR="00C06BCA">
        <w:t>30</w:t>
      </w:r>
      <w:r w:rsidR="0030371C" w:rsidRPr="0030371C">
        <w:t>*</w:t>
      </w:r>
      <w:r w:rsidRPr="0030371C">
        <w:tab/>
      </w:r>
      <w:r w:rsidR="00C06BCA">
        <w:t>Plumbing</w:t>
      </w:r>
      <w:r w:rsidRPr="0030371C">
        <w:t xml:space="preserve">: </w:t>
      </w:r>
      <w:r w:rsidR="00C06BCA" w:rsidRPr="00AB5A5E">
        <w:t xml:space="preserve">Plumbing not </w:t>
      </w:r>
      <w:r w:rsidR="00C06BCA" w:rsidRPr="00F3328C">
        <w:t>maintained in good repai</w:t>
      </w:r>
      <w:r w:rsidR="00C06BCA">
        <w:t>r, d</w:t>
      </w:r>
      <w:r w:rsidRPr="0030371C">
        <w:t>rain cover missing in shower # 1-3</w:t>
      </w:r>
    </w:p>
    <w:p w14:paraId="6E0CB68B" w14:textId="77777777" w:rsidR="009B47A4" w:rsidRPr="0030371C" w:rsidRDefault="0030371C" w:rsidP="0030371C">
      <w:pPr>
        <w:tabs>
          <w:tab w:val="left" w:pos="2880"/>
        </w:tabs>
      </w:pPr>
      <w:r w:rsidRPr="0030371C">
        <w:t>105 CMR 451.123</w:t>
      </w:r>
      <w:r w:rsidRPr="0030371C">
        <w:tab/>
        <w:t>Maintenance: Mold observed on walls in shower # 1-3</w:t>
      </w:r>
    </w:p>
    <w:p w14:paraId="78C3E642" w14:textId="77777777" w:rsidR="0030371C" w:rsidRPr="0030371C" w:rsidRDefault="0030371C" w:rsidP="0030371C">
      <w:pPr>
        <w:tabs>
          <w:tab w:val="left" w:pos="2880"/>
        </w:tabs>
      </w:pPr>
      <w:r w:rsidRPr="0030371C">
        <w:t>105 CMR 451.123</w:t>
      </w:r>
      <w:r w:rsidRPr="0030371C">
        <w:tab/>
        <w:t>Maintenance: Caulking damaged in shower # 3</w:t>
      </w:r>
    </w:p>
    <w:p w14:paraId="0E65643F" w14:textId="77777777" w:rsidR="0030371C" w:rsidRPr="0030371C" w:rsidRDefault="0030371C" w:rsidP="0030371C">
      <w:pPr>
        <w:tabs>
          <w:tab w:val="left" w:pos="2880"/>
        </w:tabs>
      </w:pPr>
      <w:r w:rsidRPr="0030371C">
        <w:t>105 CMR 451.123</w:t>
      </w:r>
      <w:r w:rsidRPr="0030371C">
        <w:tab/>
        <w:t>Maintenance: Shower not easily cleanable, gap between wall and floor in shower # 1-3</w:t>
      </w:r>
    </w:p>
    <w:p w14:paraId="62C37883" w14:textId="77777777" w:rsidR="0030371C" w:rsidRPr="0030371C" w:rsidRDefault="0030371C" w:rsidP="0030371C">
      <w:pPr>
        <w:tabs>
          <w:tab w:val="left" w:pos="2880"/>
        </w:tabs>
      </w:pPr>
      <w:r w:rsidRPr="0030371C">
        <w:t>105 CMR 451.123</w:t>
      </w:r>
      <w:r w:rsidRPr="0030371C">
        <w:tab/>
        <w:t>Maintenance: Soap scum on walls in shower # 1-3</w:t>
      </w:r>
    </w:p>
    <w:p w14:paraId="7FF31932" w14:textId="77777777" w:rsidR="0030371C" w:rsidRPr="0030371C" w:rsidRDefault="0030371C" w:rsidP="0030371C">
      <w:pPr>
        <w:tabs>
          <w:tab w:val="left" w:pos="2880"/>
        </w:tabs>
      </w:pPr>
      <w:r w:rsidRPr="0030371C">
        <w:t>105 CMR 451.123</w:t>
      </w:r>
      <w:r w:rsidRPr="0030371C">
        <w:tab/>
        <w:t>Maintenance: Soap scum on curtain in shower # 1-3</w:t>
      </w:r>
    </w:p>
    <w:p w14:paraId="2C1A8AAD" w14:textId="77777777" w:rsidR="0030371C" w:rsidRPr="0030371C" w:rsidRDefault="0030371C" w:rsidP="0030371C">
      <w:pPr>
        <w:tabs>
          <w:tab w:val="left" w:pos="2880"/>
        </w:tabs>
      </w:pPr>
      <w:r w:rsidRPr="0030371C">
        <w:t>105 CMR 451.123</w:t>
      </w:r>
      <w:r w:rsidRPr="0030371C">
        <w:tab/>
        <w:t>Maintenance: Mold observed on curtain in shower # 1-3</w:t>
      </w:r>
    </w:p>
    <w:p w14:paraId="1146DDE6" w14:textId="77777777" w:rsidR="0030371C" w:rsidRPr="0030371C" w:rsidRDefault="0030371C" w:rsidP="0030371C">
      <w:pPr>
        <w:tabs>
          <w:tab w:val="left" w:pos="2880"/>
        </w:tabs>
      </w:pPr>
      <w:r w:rsidRPr="0030371C">
        <w:t>105 CMR 451.123</w:t>
      </w:r>
      <w:r w:rsidRPr="0030371C">
        <w:tab/>
        <w:t>Maintenance: Door frame rotted at entrance</w:t>
      </w:r>
    </w:p>
    <w:p w14:paraId="66BB8C3B" w14:textId="77777777" w:rsidR="003565FA" w:rsidRDefault="003565FA" w:rsidP="00B60018">
      <w:pPr>
        <w:tabs>
          <w:tab w:val="left" w:pos="2880"/>
        </w:tabs>
        <w:rPr>
          <w:i/>
          <w:color w:val="000000"/>
        </w:rPr>
      </w:pPr>
    </w:p>
    <w:p w14:paraId="43FF9ECE" w14:textId="77777777" w:rsidR="009B47A4" w:rsidRPr="00FB075F" w:rsidRDefault="009B47A4" w:rsidP="00B60018">
      <w:pPr>
        <w:tabs>
          <w:tab w:val="left" w:pos="2880"/>
        </w:tabs>
        <w:rPr>
          <w:i/>
          <w:color w:val="000000"/>
        </w:rPr>
      </w:pPr>
      <w:r w:rsidRPr="00FB075F">
        <w:rPr>
          <w:i/>
          <w:color w:val="000000"/>
        </w:rPr>
        <w:t>Trash Closet</w:t>
      </w:r>
    </w:p>
    <w:p w14:paraId="407C29D7" w14:textId="77777777" w:rsidR="009B47A4" w:rsidRPr="0030371C" w:rsidRDefault="0030371C" w:rsidP="00866714">
      <w:pPr>
        <w:tabs>
          <w:tab w:val="left" w:pos="2880"/>
        </w:tabs>
        <w:rPr>
          <w:color w:val="FF0000"/>
        </w:rPr>
      </w:pPr>
      <w:r w:rsidRPr="00AB5A5E">
        <w:t>105 CMR 451.353</w:t>
      </w:r>
      <w:r w:rsidRPr="00AB5A5E">
        <w:tab/>
        <w:t>Interior Maintenance:</w:t>
      </w:r>
      <w:r>
        <w:t xml:space="preserve"> Wall dirty</w:t>
      </w:r>
    </w:p>
    <w:p w14:paraId="765DF13F" w14:textId="77777777" w:rsidR="009B47A4" w:rsidRPr="00FB075F" w:rsidRDefault="009B47A4" w:rsidP="009B47A4">
      <w:pPr>
        <w:tabs>
          <w:tab w:val="left" w:pos="2880"/>
        </w:tabs>
        <w:rPr>
          <w:color w:val="000000"/>
        </w:rPr>
      </w:pPr>
    </w:p>
    <w:p w14:paraId="0CFCFD6B" w14:textId="77777777" w:rsidR="009B47A4" w:rsidRPr="00FB075F" w:rsidRDefault="009B47A4" w:rsidP="009B47A4">
      <w:pPr>
        <w:tabs>
          <w:tab w:val="left" w:pos="2880"/>
        </w:tabs>
        <w:ind w:left="2880" w:hanging="2880"/>
        <w:rPr>
          <w:i/>
          <w:color w:val="000000"/>
        </w:rPr>
      </w:pPr>
      <w:r w:rsidRPr="00FB075F">
        <w:rPr>
          <w:i/>
          <w:color w:val="000000"/>
        </w:rPr>
        <w:t>Slop Sink Area</w:t>
      </w:r>
    </w:p>
    <w:p w14:paraId="6092AB57" w14:textId="77777777" w:rsidR="009B47A4" w:rsidRPr="00FB075F" w:rsidRDefault="00866714" w:rsidP="00866714">
      <w:pPr>
        <w:tabs>
          <w:tab w:val="left" w:pos="2880"/>
        </w:tabs>
        <w:rPr>
          <w:color w:val="FF0000"/>
        </w:rPr>
      </w:pPr>
      <w:r w:rsidRPr="00FB075F">
        <w:t>105 CMR 451.353</w:t>
      </w:r>
      <w:r w:rsidR="0030371C">
        <w:t>*</w:t>
      </w:r>
      <w:r w:rsidRPr="00FB075F">
        <w:tab/>
        <w:t>Interior Maintenance: Floor paint damaged</w:t>
      </w:r>
    </w:p>
    <w:p w14:paraId="75C40EA8" w14:textId="77777777" w:rsidR="009B47A4" w:rsidRPr="00FB075F" w:rsidRDefault="009B47A4" w:rsidP="009B47A4">
      <w:pPr>
        <w:tabs>
          <w:tab w:val="left" w:pos="2880"/>
        </w:tabs>
        <w:ind w:left="2880" w:hanging="2880"/>
        <w:rPr>
          <w:i/>
          <w:color w:val="000000"/>
        </w:rPr>
      </w:pPr>
    </w:p>
    <w:p w14:paraId="7D732C01" w14:textId="77777777" w:rsidR="009B47A4" w:rsidRPr="00FB075F" w:rsidRDefault="009B47A4" w:rsidP="009B47A4">
      <w:pPr>
        <w:tabs>
          <w:tab w:val="left" w:pos="2880"/>
        </w:tabs>
        <w:ind w:left="2880" w:hanging="2880"/>
        <w:rPr>
          <w:color w:val="000000"/>
        </w:rPr>
      </w:pPr>
      <w:r w:rsidRPr="00FB075F">
        <w:rPr>
          <w:i/>
          <w:color w:val="000000"/>
        </w:rPr>
        <w:t>Cells</w:t>
      </w:r>
    </w:p>
    <w:p w14:paraId="466C0EA2" w14:textId="77777777" w:rsidR="009B47A4" w:rsidRPr="00FB075F" w:rsidRDefault="009B47A4" w:rsidP="009B47A4">
      <w:pPr>
        <w:tabs>
          <w:tab w:val="left" w:pos="2880"/>
        </w:tabs>
      </w:pPr>
      <w:r w:rsidRPr="00FB075F">
        <w:t>105 CMR 451.320*</w:t>
      </w:r>
      <w:r w:rsidRPr="00FB075F">
        <w:tab/>
        <w:t>Cell Size: Inadequate floor space in all cells</w:t>
      </w:r>
    </w:p>
    <w:p w14:paraId="3A7A48D3" w14:textId="77777777" w:rsidR="00866714" w:rsidRPr="0030371C" w:rsidRDefault="0030371C" w:rsidP="0030371C">
      <w:pPr>
        <w:tabs>
          <w:tab w:val="left" w:pos="2880"/>
        </w:tabs>
        <w:rPr>
          <w:color w:val="FF0000"/>
        </w:rPr>
      </w:pPr>
      <w:r w:rsidRPr="00AB5A5E">
        <w:t>105 CMR 451.353</w:t>
      </w:r>
      <w:r w:rsidRPr="00AB5A5E">
        <w:tab/>
        <w:t>Interior Maintenance:</w:t>
      </w:r>
      <w:r>
        <w:t xml:space="preserve"> Holes in wall in cell # 53</w:t>
      </w:r>
    </w:p>
    <w:p w14:paraId="004896AE" w14:textId="77777777" w:rsidR="0030371C" w:rsidRDefault="0030371C" w:rsidP="009B47A4">
      <w:pPr>
        <w:tabs>
          <w:tab w:val="left" w:pos="2880"/>
        </w:tabs>
        <w:ind w:left="2880" w:hanging="2880"/>
        <w:rPr>
          <w:b/>
          <w:u w:val="single"/>
        </w:rPr>
      </w:pPr>
    </w:p>
    <w:p w14:paraId="7BC94462" w14:textId="77777777" w:rsidR="009B47A4" w:rsidRPr="00FB075F" w:rsidRDefault="009B47A4" w:rsidP="009B47A4">
      <w:pPr>
        <w:tabs>
          <w:tab w:val="left" w:pos="2880"/>
        </w:tabs>
        <w:ind w:left="2880" w:hanging="2880"/>
        <w:rPr>
          <w:b/>
          <w:u w:val="single"/>
        </w:rPr>
      </w:pPr>
      <w:r w:rsidRPr="00FB075F">
        <w:rPr>
          <w:b/>
          <w:u w:val="single"/>
        </w:rPr>
        <w:t>FOOD SERVICE AREA</w:t>
      </w:r>
    </w:p>
    <w:p w14:paraId="73516620" w14:textId="77777777" w:rsidR="009B47A4" w:rsidRPr="00FB075F" w:rsidRDefault="009B47A4" w:rsidP="009B47A4">
      <w:pPr>
        <w:tabs>
          <w:tab w:val="left" w:pos="2880"/>
        </w:tabs>
      </w:pPr>
      <w:r w:rsidRPr="00FB075F">
        <w:t xml:space="preserve">The following Food Code violations listed in </w:t>
      </w:r>
      <w:r w:rsidRPr="00FB075F">
        <w:rPr>
          <w:b/>
          <w:bCs/>
        </w:rPr>
        <w:t>BOLD</w:t>
      </w:r>
      <w:r w:rsidRPr="00FB075F">
        <w:t xml:space="preserve"> were observed to be corrected on-site</w:t>
      </w:r>
    </w:p>
    <w:p w14:paraId="14C7D1E3" w14:textId="77777777" w:rsidR="009B47A4" w:rsidRPr="00FB075F" w:rsidRDefault="009B47A4" w:rsidP="009B47A4">
      <w:pPr>
        <w:tabs>
          <w:tab w:val="left" w:pos="2880"/>
        </w:tabs>
      </w:pPr>
    </w:p>
    <w:p w14:paraId="50CBB978" w14:textId="77777777" w:rsidR="009B47A4" w:rsidRPr="00FB075F" w:rsidRDefault="009B47A4" w:rsidP="009B47A4">
      <w:pPr>
        <w:tabs>
          <w:tab w:val="left" w:pos="2880"/>
        </w:tabs>
        <w:ind w:left="2880" w:hanging="2880"/>
        <w:rPr>
          <w:i/>
        </w:rPr>
      </w:pPr>
      <w:r w:rsidRPr="00FB075F">
        <w:rPr>
          <w:i/>
        </w:rPr>
        <w:t>Day Room</w:t>
      </w:r>
    </w:p>
    <w:p w14:paraId="32971FCA" w14:textId="77777777" w:rsidR="009B47A4" w:rsidRPr="00FB075F" w:rsidRDefault="009B47A4" w:rsidP="003A05C6">
      <w:pPr>
        <w:tabs>
          <w:tab w:val="left" w:pos="2880"/>
        </w:tabs>
        <w:ind w:left="2160" w:hanging="2160"/>
      </w:pPr>
      <w:r w:rsidRPr="00FB075F">
        <w:t>FC 6-501.12(A)*</w:t>
      </w:r>
      <w:r w:rsidRPr="00FB075F">
        <w:tab/>
      </w:r>
      <w:r w:rsidR="00B0202C" w:rsidRPr="00FB075F">
        <w:tab/>
      </w:r>
      <w:r w:rsidRPr="00FB075F">
        <w:t xml:space="preserve">Maintenance and Operation; Cleaning: Facility </w:t>
      </w:r>
      <w:proofErr w:type="gramStart"/>
      <w:r w:rsidRPr="00FB075F">
        <w:t>not cleaned properly,</w:t>
      </w:r>
      <w:proofErr w:type="gramEnd"/>
      <w:r w:rsidRPr="00FB075F">
        <w:t xml:space="preserve"> ceiling fans dusty</w:t>
      </w:r>
    </w:p>
    <w:p w14:paraId="6AAB5123" w14:textId="77777777" w:rsidR="003A05C6" w:rsidRPr="00FB075F" w:rsidRDefault="003A05C6" w:rsidP="003A05C6">
      <w:pPr>
        <w:tabs>
          <w:tab w:val="left" w:pos="2880"/>
        </w:tabs>
        <w:ind w:left="2880" w:hanging="2880"/>
      </w:pPr>
      <w:r w:rsidRPr="00FB075F">
        <w:t>FC 4-602.11(E)(4)(</w:t>
      </w:r>
      <w:proofErr w:type="gramStart"/>
      <w:r w:rsidRPr="00FB075F">
        <w:t>b)*</w:t>
      </w:r>
      <w:proofErr w:type="gramEnd"/>
      <w:r w:rsidRPr="00FB075F">
        <w:tab/>
        <w:t>Cleaning of Equipment and Utensils, Frequency: Accumulation of soil observed on interior surfaces of ice machine</w:t>
      </w:r>
    </w:p>
    <w:p w14:paraId="495493DD" w14:textId="77777777" w:rsidR="009B47A4" w:rsidRPr="00FB075F" w:rsidRDefault="009B47A4" w:rsidP="009B47A4">
      <w:pPr>
        <w:tabs>
          <w:tab w:val="left" w:pos="2880"/>
        </w:tabs>
        <w:rPr>
          <w:i/>
          <w:iCs/>
        </w:rPr>
      </w:pPr>
    </w:p>
    <w:p w14:paraId="4CB9718E" w14:textId="77777777" w:rsidR="009B47A4" w:rsidRPr="00FB075F" w:rsidRDefault="009B47A4" w:rsidP="009B47A4">
      <w:pPr>
        <w:tabs>
          <w:tab w:val="left" w:pos="2880"/>
        </w:tabs>
        <w:ind w:left="2880" w:hanging="2880"/>
        <w:rPr>
          <w:i/>
        </w:rPr>
      </w:pPr>
      <w:r w:rsidRPr="00FB075F">
        <w:rPr>
          <w:i/>
        </w:rPr>
        <w:t>Dining Room</w:t>
      </w:r>
    </w:p>
    <w:p w14:paraId="0146407D" w14:textId="77777777" w:rsidR="003A05C6" w:rsidRPr="00FB075F" w:rsidRDefault="003A05C6" w:rsidP="003A05C6">
      <w:pPr>
        <w:tabs>
          <w:tab w:val="left" w:pos="2880"/>
        </w:tabs>
        <w:ind w:left="2160" w:hanging="2160"/>
      </w:pPr>
      <w:r w:rsidRPr="00FB075F">
        <w:t>FC 6-501.12(A)</w:t>
      </w:r>
      <w:r w:rsidRPr="00FB075F">
        <w:tab/>
      </w:r>
      <w:r w:rsidRPr="00FB075F">
        <w:tab/>
        <w:t xml:space="preserve">Maintenance and Operation; Cleaning: Facility </w:t>
      </w:r>
      <w:proofErr w:type="gramStart"/>
      <w:r w:rsidRPr="00FB075F">
        <w:t>not cleaned properly,</w:t>
      </w:r>
      <w:proofErr w:type="gramEnd"/>
      <w:r w:rsidRPr="00FB075F">
        <w:t xml:space="preserve"> ceiling fans dusty</w:t>
      </w:r>
    </w:p>
    <w:p w14:paraId="7F249E19" w14:textId="77777777" w:rsidR="009B47A4" w:rsidRPr="00FB075F" w:rsidRDefault="009B47A4" w:rsidP="009B47A4">
      <w:pPr>
        <w:tabs>
          <w:tab w:val="left" w:pos="2880"/>
        </w:tabs>
      </w:pPr>
    </w:p>
    <w:p w14:paraId="3AD2291C" w14:textId="77777777" w:rsidR="009B47A4" w:rsidRPr="00FB075F" w:rsidRDefault="009B47A4" w:rsidP="009B47A4">
      <w:pPr>
        <w:tabs>
          <w:tab w:val="left" w:pos="2880"/>
        </w:tabs>
        <w:ind w:left="2880" w:hanging="2880"/>
        <w:rPr>
          <w:i/>
        </w:rPr>
      </w:pPr>
      <w:r w:rsidRPr="00FB075F">
        <w:rPr>
          <w:i/>
        </w:rPr>
        <w:t>Food Service Line</w:t>
      </w:r>
    </w:p>
    <w:p w14:paraId="2B7FD823" w14:textId="77777777" w:rsidR="009B47A4" w:rsidRPr="00FB075F" w:rsidRDefault="009B47A4" w:rsidP="009B47A4">
      <w:pPr>
        <w:tabs>
          <w:tab w:val="left" w:pos="2880"/>
        </w:tabs>
      </w:pPr>
      <w:r w:rsidRPr="00FB075F">
        <w:tab/>
        <w:t>No Violations Noted</w:t>
      </w:r>
    </w:p>
    <w:p w14:paraId="62937CB2" w14:textId="77777777" w:rsidR="009B47A4" w:rsidRPr="00FB075F" w:rsidRDefault="009B47A4" w:rsidP="009B47A4">
      <w:pPr>
        <w:tabs>
          <w:tab w:val="left" w:pos="2880"/>
        </w:tabs>
        <w:rPr>
          <w:i/>
        </w:rPr>
      </w:pPr>
    </w:p>
    <w:p w14:paraId="4F23AB87" w14:textId="77777777" w:rsidR="00035181" w:rsidRDefault="00035181" w:rsidP="00035181">
      <w:pPr>
        <w:tabs>
          <w:tab w:val="left" w:pos="2880"/>
        </w:tabs>
        <w:rPr>
          <w:i/>
        </w:rPr>
      </w:pPr>
      <w:r>
        <w:rPr>
          <w:i/>
        </w:rPr>
        <w:t>Handwash sink</w:t>
      </w:r>
    </w:p>
    <w:p w14:paraId="26784558" w14:textId="77777777" w:rsidR="00035181" w:rsidRPr="00FB075F" w:rsidRDefault="00035181" w:rsidP="00035181">
      <w:pPr>
        <w:tabs>
          <w:tab w:val="left" w:pos="2880"/>
        </w:tabs>
        <w:ind w:left="2880" w:hanging="2880"/>
        <w:rPr>
          <w:i/>
        </w:rPr>
      </w:pPr>
      <w:r w:rsidRPr="00602DE0">
        <w:rPr>
          <w:color w:val="000000"/>
        </w:rPr>
        <w:t>FC 6-301.14</w:t>
      </w:r>
      <w:r>
        <w:rPr>
          <w:color w:val="000000"/>
        </w:rPr>
        <w:tab/>
      </w:r>
      <w:r w:rsidRPr="00602DE0">
        <w:t>Numbers and Capacity; Handwashing Sinks: No handwashing signage located at handwashing sink</w:t>
      </w:r>
    </w:p>
    <w:p w14:paraId="6F08F8A3" w14:textId="77777777" w:rsidR="00035181" w:rsidRDefault="00035181" w:rsidP="009B47A4">
      <w:pPr>
        <w:tabs>
          <w:tab w:val="left" w:pos="2880"/>
        </w:tabs>
        <w:rPr>
          <w:i/>
        </w:rPr>
      </w:pPr>
    </w:p>
    <w:p w14:paraId="463783D8" w14:textId="77777777" w:rsidR="009B47A4" w:rsidRPr="00FB075F" w:rsidRDefault="009B47A4" w:rsidP="009B47A4">
      <w:pPr>
        <w:tabs>
          <w:tab w:val="left" w:pos="2880"/>
        </w:tabs>
        <w:rPr>
          <w:i/>
        </w:rPr>
      </w:pPr>
      <w:r w:rsidRPr="00FB075F">
        <w:rPr>
          <w:i/>
        </w:rPr>
        <w:t>Kitchen</w:t>
      </w:r>
    </w:p>
    <w:p w14:paraId="5AC9CE68" w14:textId="77777777" w:rsidR="00035181" w:rsidRDefault="00035181" w:rsidP="00035181">
      <w:pPr>
        <w:tabs>
          <w:tab w:val="left" w:pos="2880"/>
        </w:tabs>
        <w:ind w:left="2862" w:hanging="2862"/>
      </w:pPr>
      <w:r w:rsidRPr="00035181">
        <w:rPr>
          <w:color w:val="000000"/>
        </w:rPr>
        <w:t>FC 6-501.114(A)</w:t>
      </w:r>
      <w:r w:rsidRPr="00035181">
        <w:rPr>
          <w:color w:val="000000"/>
        </w:rPr>
        <w:tab/>
      </w:r>
      <w:r w:rsidRPr="00035181">
        <w:t>Maintenance and Operation; Premises, Structure, Attachments, and Fixtures - Methods: Non-functional equipment not repaired or removed from premises, bottom oven out-of-order</w:t>
      </w:r>
    </w:p>
    <w:p w14:paraId="0B005CED" w14:textId="77777777" w:rsidR="00035181" w:rsidRDefault="00035181" w:rsidP="00035181">
      <w:pPr>
        <w:tabs>
          <w:tab w:val="left" w:pos="2880"/>
        </w:tabs>
        <w:ind w:left="2862" w:hanging="2862"/>
      </w:pPr>
      <w:r w:rsidRPr="00035181">
        <w:rPr>
          <w:color w:val="000000"/>
        </w:rPr>
        <w:t>FC 6-501.114(A)</w:t>
      </w:r>
      <w:r w:rsidRPr="00035181">
        <w:rPr>
          <w:color w:val="000000"/>
        </w:rPr>
        <w:tab/>
      </w:r>
      <w:r w:rsidRPr="00035181">
        <w:t xml:space="preserve">Maintenance and Operation; Premises, Structure, Attachments, and Fixtures - Methods: Non-functional equipment not repaired or removed from premises, </w:t>
      </w:r>
      <w:r>
        <w:t xml:space="preserve">Traulsen cooler </w:t>
      </w:r>
      <w:r w:rsidRPr="00035181">
        <w:t>out-of-order</w:t>
      </w:r>
    </w:p>
    <w:p w14:paraId="27F9AE37" w14:textId="77777777" w:rsidR="002D20D2" w:rsidRPr="002D20D2" w:rsidRDefault="002D20D2" w:rsidP="002D20D2">
      <w:pPr>
        <w:tabs>
          <w:tab w:val="left" w:pos="2880"/>
        </w:tabs>
        <w:ind w:left="2862" w:hanging="2862"/>
        <w:rPr>
          <w:color w:val="000000"/>
          <w:vertAlign w:val="superscript"/>
        </w:rPr>
      </w:pPr>
      <w:r w:rsidRPr="007D0D40">
        <w:rPr>
          <w:color w:val="000000"/>
        </w:rPr>
        <w:t>FC 4-302.</w:t>
      </w:r>
      <w:r w:rsidRPr="00AF4600">
        <w:rPr>
          <w:color w:val="000000"/>
        </w:rPr>
        <w:t>13(B)</w:t>
      </w:r>
      <w:r>
        <w:rPr>
          <w:color w:val="000000"/>
        </w:rPr>
        <w:tab/>
      </w:r>
      <w:r w:rsidRPr="007D0D40">
        <w:rPr>
          <w:color w:val="000000"/>
        </w:rPr>
        <w:t>Numbers and Capacities, Utensils, Temperature Measuring Devices, and Testing Devices: No irreversible registering temperature meas</w:t>
      </w:r>
      <w:r>
        <w:rPr>
          <w:color w:val="000000"/>
        </w:rPr>
        <w:t>ur</w:t>
      </w:r>
      <w:r w:rsidRPr="007D0D40">
        <w:rPr>
          <w:color w:val="000000"/>
        </w:rPr>
        <w:t xml:space="preserve">ing device readily accessible to measure the surface temperature of the </w:t>
      </w:r>
      <w:proofErr w:type="spellStart"/>
      <w:r w:rsidRPr="007D0D40">
        <w:rPr>
          <w:color w:val="000000"/>
        </w:rPr>
        <w:t>utensil</w:t>
      </w:r>
      <w:r w:rsidRPr="007D0D40">
        <w:rPr>
          <w:color w:val="000000"/>
          <w:vertAlign w:val="superscript"/>
        </w:rPr>
        <w:t>Pf</w:t>
      </w:r>
      <w:proofErr w:type="spellEnd"/>
    </w:p>
    <w:p w14:paraId="309D3DB6" w14:textId="77777777" w:rsidR="003A05C6" w:rsidRDefault="003A05C6" w:rsidP="00035181">
      <w:pPr>
        <w:tabs>
          <w:tab w:val="left" w:pos="2880"/>
        </w:tabs>
        <w:ind w:left="2862" w:hanging="2862"/>
      </w:pPr>
      <w:r w:rsidRPr="003A05C6">
        <w:rPr>
          <w:color w:val="000000"/>
        </w:rPr>
        <w:t>FC 6-501.12(A)</w:t>
      </w:r>
      <w:r w:rsidRPr="003A05C6">
        <w:rPr>
          <w:color w:val="000000"/>
        </w:rPr>
        <w:tab/>
      </w:r>
      <w:r w:rsidRPr="003A05C6">
        <w:t>Maintenance and Operation; Premises, Structure, Attachments, and Fixtures - Methods: Facility not cleaned as often as necessary, standing water observed on floor</w:t>
      </w:r>
    </w:p>
    <w:p w14:paraId="1B553EC5" w14:textId="77777777" w:rsidR="00035181" w:rsidRDefault="00035181" w:rsidP="00035181">
      <w:pPr>
        <w:tabs>
          <w:tab w:val="left" w:pos="2880"/>
        </w:tabs>
        <w:ind w:left="2880" w:hanging="2880"/>
      </w:pPr>
      <w:r w:rsidRPr="00FB075F">
        <w:t>FC 4-602.11(E)(4)(b)</w:t>
      </w:r>
      <w:r w:rsidRPr="00FB075F">
        <w:tab/>
        <w:t>Cleaning of Equipment and Utensils, Frequency: Accumulation of soil observed on interior surfaces of ice machine</w:t>
      </w:r>
    </w:p>
    <w:p w14:paraId="3055C244" w14:textId="77777777" w:rsidR="00035181" w:rsidRDefault="00035181" w:rsidP="00035181">
      <w:pPr>
        <w:tabs>
          <w:tab w:val="left" w:pos="2880"/>
        </w:tabs>
        <w:ind w:left="2880" w:hanging="2880"/>
      </w:pPr>
      <w:r w:rsidRPr="00FB075F">
        <w:t>FC 4-602.11(E)(4)(b)</w:t>
      </w:r>
      <w:r w:rsidRPr="00FB075F">
        <w:tab/>
        <w:t>Cleaning of Equipment and Utensils, Frequency:</w:t>
      </w:r>
      <w:r>
        <w:t xml:space="preserve"> Mold observed on </w:t>
      </w:r>
      <w:r w:rsidRPr="00FB075F">
        <w:t>interior surfaces of ice machine</w:t>
      </w:r>
    </w:p>
    <w:p w14:paraId="650A751B" w14:textId="77777777" w:rsidR="002D20D2" w:rsidRPr="001C6EFD" w:rsidRDefault="001C6EFD" w:rsidP="006B08C1">
      <w:pPr>
        <w:ind w:left="2880" w:hanging="2880"/>
        <w:rPr>
          <w:b/>
          <w:bCs/>
          <w:color w:val="000000"/>
        </w:rPr>
      </w:pPr>
      <w:bookmarkStart w:id="0" w:name="_Hlk115690236"/>
      <w:bookmarkStart w:id="1" w:name="_Hlk115861752"/>
      <w:r>
        <w:rPr>
          <w:b/>
          <w:bCs/>
          <w:color w:val="000000"/>
        </w:rPr>
        <w:t xml:space="preserve">FC </w:t>
      </w:r>
      <w:r w:rsidR="002D20D2" w:rsidRPr="001C6EFD">
        <w:rPr>
          <w:b/>
          <w:bCs/>
          <w:color w:val="000000"/>
        </w:rPr>
        <w:t>4-501.1</w:t>
      </w:r>
      <w:r>
        <w:rPr>
          <w:b/>
          <w:bCs/>
          <w:color w:val="000000"/>
        </w:rPr>
        <w:t>1</w:t>
      </w:r>
      <w:r w:rsidR="006B08C1">
        <w:rPr>
          <w:b/>
          <w:bCs/>
          <w:color w:val="000000"/>
        </w:rPr>
        <w:t>(C)</w:t>
      </w:r>
      <w:r>
        <w:rPr>
          <w:b/>
          <w:bCs/>
          <w:color w:val="000000"/>
        </w:rPr>
        <w:tab/>
      </w:r>
      <w:r w:rsidR="006B08C1">
        <w:rPr>
          <w:b/>
          <w:bCs/>
        </w:rPr>
        <w:t>Maintenance and Operation</w:t>
      </w:r>
      <w:r w:rsidR="006B08C1">
        <w:rPr>
          <w:b/>
          <w:bCs/>
          <w:color w:val="000000"/>
        </w:rPr>
        <w:t>, Equipment: Cutting or piercing parts of can openers not kept sharp to minimize the creation of metal fragments</w:t>
      </w:r>
    </w:p>
    <w:bookmarkEnd w:id="0"/>
    <w:bookmarkEnd w:id="1"/>
    <w:p w14:paraId="5D3B74CF" w14:textId="77777777" w:rsidR="008034BB" w:rsidRDefault="008034BB" w:rsidP="001C6EFD">
      <w:pPr>
        <w:ind w:left="2880" w:hanging="2880"/>
        <w:rPr>
          <w:color w:val="000000"/>
        </w:rPr>
      </w:pPr>
      <w:r>
        <w:rPr>
          <w:color w:val="000000"/>
        </w:rPr>
        <w:t>FC 4-603.16(A)(1)</w:t>
      </w:r>
      <w:r w:rsidR="001C6EFD">
        <w:rPr>
          <w:color w:val="000000"/>
        </w:rPr>
        <w:t xml:space="preserve"> </w:t>
      </w:r>
      <w:r w:rsidR="001C6EFD">
        <w:rPr>
          <w:color w:val="000000"/>
        </w:rPr>
        <w:tab/>
      </w:r>
      <w:r>
        <w:rPr>
          <w:color w:val="000000"/>
        </w:rPr>
        <w:t xml:space="preserve">Cleaning of Equipment and Utensils, </w:t>
      </w:r>
      <w:r w:rsidRPr="008034BB">
        <w:t xml:space="preserve">Methods: A distinct, separate rinse not </w:t>
      </w:r>
      <w:r>
        <w:t xml:space="preserve">properly </w:t>
      </w:r>
      <w:r w:rsidRPr="008034BB">
        <w:t>conducted after washing and before sanitizing utensils and equipment</w:t>
      </w:r>
    </w:p>
    <w:p w14:paraId="4CFD0789" w14:textId="77777777" w:rsidR="008034BB" w:rsidRPr="003A05C6" w:rsidRDefault="008034BB" w:rsidP="008034BB">
      <w:pPr>
        <w:tabs>
          <w:tab w:val="left" w:pos="2880"/>
        </w:tabs>
        <w:ind w:left="2880" w:hanging="2880"/>
        <w:rPr>
          <w:b/>
          <w:bCs/>
        </w:rPr>
      </w:pPr>
      <w:r w:rsidRPr="003D7030">
        <w:rPr>
          <w:color w:val="000000"/>
        </w:rPr>
        <w:t>FC 5-20</w:t>
      </w:r>
      <w:r w:rsidRPr="008034BB">
        <w:rPr>
          <w:color w:val="000000"/>
        </w:rPr>
        <w:t>5.15(B)</w:t>
      </w:r>
      <w:r>
        <w:rPr>
          <w:color w:val="000000"/>
        </w:rPr>
        <w:tab/>
      </w:r>
      <w:r w:rsidRPr="003D7030">
        <w:rPr>
          <w:color w:val="000000"/>
        </w:rPr>
        <w:t>Plumbing System; Operation and Maintenance: Plumbing system not maintained in good repair</w:t>
      </w:r>
      <w:r>
        <w:rPr>
          <w:color w:val="000000"/>
        </w:rPr>
        <w:t>, 3-compartment sink leaking underneath 1</w:t>
      </w:r>
      <w:r w:rsidRPr="008034BB">
        <w:rPr>
          <w:color w:val="000000"/>
          <w:vertAlign w:val="superscript"/>
        </w:rPr>
        <w:t>st</w:t>
      </w:r>
      <w:r>
        <w:rPr>
          <w:color w:val="000000"/>
        </w:rPr>
        <w:t xml:space="preserve"> and 3</w:t>
      </w:r>
      <w:r w:rsidRPr="008034BB">
        <w:rPr>
          <w:color w:val="000000"/>
          <w:vertAlign w:val="superscript"/>
        </w:rPr>
        <w:t>rd</w:t>
      </w:r>
      <w:r>
        <w:rPr>
          <w:color w:val="000000"/>
        </w:rPr>
        <w:t xml:space="preserve"> compartments</w:t>
      </w:r>
    </w:p>
    <w:p w14:paraId="2216E08C" w14:textId="77777777" w:rsidR="008034BB" w:rsidRDefault="008034BB" w:rsidP="008034BB">
      <w:pPr>
        <w:tabs>
          <w:tab w:val="left" w:pos="2880"/>
        </w:tabs>
        <w:ind w:left="2862" w:hanging="2862"/>
        <w:rPr>
          <w:b/>
          <w:bCs/>
        </w:rPr>
      </w:pPr>
      <w:r w:rsidRPr="00FB075F">
        <w:rPr>
          <w:b/>
          <w:bCs/>
        </w:rPr>
        <w:t>FC 3-304.12(B)</w:t>
      </w:r>
      <w:r w:rsidRPr="00FB075F">
        <w:rPr>
          <w:b/>
          <w:bCs/>
        </w:rPr>
        <w:tab/>
        <w:t xml:space="preserve">Protection from Contamination After Receiving; Preventing Contamination from Equipment, Utensils, and Linens: Utensil handle not stored above the food in the container, scoop left in </w:t>
      </w:r>
      <w:r>
        <w:rPr>
          <w:b/>
          <w:bCs/>
        </w:rPr>
        <w:t>oatmeal</w:t>
      </w:r>
      <w:r w:rsidRPr="00FB075F">
        <w:rPr>
          <w:b/>
          <w:bCs/>
        </w:rPr>
        <w:t xml:space="preserve"> container</w:t>
      </w:r>
    </w:p>
    <w:p w14:paraId="62B1232A" w14:textId="77777777" w:rsidR="00E6781D" w:rsidRPr="00397757" w:rsidRDefault="00397757" w:rsidP="00397757">
      <w:pPr>
        <w:tabs>
          <w:tab w:val="left" w:pos="2880"/>
        </w:tabs>
        <w:ind w:left="2862" w:hanging="2862"/>
        <w:rPr>
          <w:b/>
          <w:bCs/>
          <w:color w:val="000000"/>
          <w:vertAlign w:val="superscript"/>
        </w:rPr>
      </w:pPr>
      <w:r w:rsidRPr="00397757">
        <w:rPr>
          <w:b/>
          <w:bCs/>
          <w:color w:val="000000"/>
        </w:rPr>
        <w:t>FC 7-102.11</w:t>
      </w:r>
      <w:r w:rsidRPr="00397757">
        <w:rPr>
          <w:b/>
          <w:bCs/>
          <w:color w:val="000000"/>
        </w:rPr>
        <w:tab/>
        <w:t xml:space="preserve">Labeling and Identification, Working Containers: Working container of poisonous/toxic materials missing common name of </w:t>
      </w:r>
      <w:proofErr w:type="spellStart"/>
      <w:r w:rsidRPr="00397757">
        <w:rPr>
          <w:b/>
          <w:bCs/>
          <w:color w:val="000000"/>
        </w:rPr>
        <w:t>material</w:t>
      </w:r>
      <w:r w:rsidRPr="00397757">
        <w:rPr>
          <w:b/>
          <w:bCs/>
          <w:color w:val="000000"/>
          <w:vertAlign w:val="superscript"/>
        </w:rPr>
        <w:t>Pf</w:t>
      </w:r>
      <w:proofErr w:type="spellEnd"/>
    </w:p>
    <w:p w14:paraId="409EE6F6" w14:textId="77777777" w:rsidR="00397757" w:rsidRPr="00FB075F" w:rsidRDefault="00397757" w:rsidP="00B0202C">
      <w:pPr>
        <w:tabs>
          <w:tab w:val="left" w:pos="2880"/>
        </w:tabs>
        <w:rPr>
          <w:i/>
          <w:color w:val="000000"/>
        </w:rPr>
      </w:pPr>
    </w:p>
    <w:p w14:paraId="2B0F4A01" w14:textId="77777777" w:rsidR="009B47A4" w:rsidRPr="00FB075F" w:rsidRDefault="009B47A4" w:rsidP="00B0202C">
      <w:pPr>
        <w:tabs>
          <w:tab w:val="left" w:pos="2880"/>
        </w:tabs>
        <w:rPr>
          <w:i/>
          <w:color w:val="000000"/>
        </w:rPr>
      </w:pPr>
      <w:r w:rsidRPr="00FB075F">
        <w:rPr>
          <w:i/>
          <w:color w:val="000000"/>
        </w:rPr>
        <w:t>Slop Sink and Inmate Bathroom</w:t>
      </w:r>
    </w:p>
    <w:p w14:paraId="0496CBA7" w14:textId="77777777" w:rsidR="009B47A4" w:rsidRDefault="009B47A4" w:rsidP="009B47A4">
      <w:pPr>
        <w:tabs>
          <w:tab w:val="left" w:pos="2880"/>
        </w:tabs>
        <w:rPr>
          <w:color w:val="000000"/>
        </w:rPr>
      </w:pPr>
      <w:r w:rsidRPr="00FB075F">
        <w:rPr>
          <w:color w:val="000000"/>
        </w:rPr>
        <w:t>105 CMR 451.123*</w:t>
      </w:r>
      <w:r w:rsidRPr="00FB075F">
        <w:rPr>
          <w:color w:val="000000"/>
        </w:rPr>
        <w:tab/>
        <w:t>Maintenance: Wall damaged</w:t>
      </w:r>
    </w:p>
    <w:p w14:paraId="280F7D7E" w14:textId="77777777" w:rsidR="00035181" w:rsidRPr="00FB075F" w:rsidRDefault="00035181" w:rsidP="009B47A4">
      <w:pPr>
        <w:tabs>
          <w:tab w:val="left" w:pos="2880"/>
        </w:tabs>
        <w:rPr>
          <w:color w:val="000000"/>
        </w:rPr>
      </w:pPr>
      <w:r w:rsidRPr="00FB075F">
        <w:rPr>
          <w:color w:val="000000"/>
        </w:rPr>
        <w:t>105 CMR 451.123</w:t>
      </w:r>
      <w:r w:rsidRPr="00FB075F">
        <w:rPr>
          <w:color w:val="000000"/>
        </w:rPr>
        <w:tab/>
        <w:t>Maintenance: Wall</w:t>
      </w:r>
      <w:r>
        <w:rPr>
          <w:color w:val="000000"/>
        </w:rPr>
        <w:t xml:space="preserve"> paint</w:t>
      </w:r>
      <w:r w:rsidRPr="00FB075F">
        <w:rPr>
          <w:color w:val="000000"/>
        </w:rPr>
        <w:t xml:space="preserve"> damaged</w:t>
      </w:r>
    </w:p>
    <w:p w14:paraId="754E0A9C" w14:textId="77777777" w:rsidR="009B47A4" w:rsidRPr="00FB075F" w:rsidRDefault="009B47A4" w:rsidP="00B0202C">
      <w:pPr>
        <w:rPr>
          <w:color w:val="000000"/>
        </w:rPr>
      </w:pPr>
      <w:r w:rsidRPr="00FB075F">
        <w:rPr>
          <w:color w:val="000000"/>
        </w:rPr>
        <w:t>105 CMR 451.130</w:t>
      </w:r>
      <w:r w:rsidR="00B0202C" w:rsidRPr="00FB075F">
        <w:rPr>
          <w:color w:val="000000"/>
        </w:rPr>
        <w:t>*</w:t>
      </w:r>
      <w:r w:rsidRPr="00FB075F">
        <w:rPr>
          <w:color w:val="000000"/>
        </w:rPr>
        <w:tab/>
      </w:r>
      <w:r w:rsidRPr="00FB075F">
        <w:rPr>
          <w:color w:val="000000"/>
        </w:rPr>
        <w:tab/>
        <w:t>Plumbing: No backflow preventer on slop sink</w:t>
      </w:r>
    </w:p>
    <w:p w14:paraId="4DF9F995" w14:textId="77777777" w:rsidR="00397757" w:rsidRDefault="00397757" w:rsidP="009B47A4">
      <w:pPr>
        <w:tabs>
          <w:tab w:val="left" w:pos="2880"/>
        </w:tabs>
        <w:rPr>
          <w:i/>
        </w:rPr>
      </w:pPr>
    </w:p>
    <w:p w14:paraId="09E8AD29" w14:textId="77777777" w:rsidR="009B47A4" w:rsidRPr="00FB075F" w:rsidRDefault="009B47A4" w:rsidP="009B47A4">
      <w:pPr>
        <w:tabs>
          <w:tab w:val="left" w:pos="2880"/>
        </w:tabs>
        <w:rPr>
          <w:i/>
        </w:rPr>
      </w:pPr>
      <w:r w:rsidRPr="00FB075F">
        <w:rPr>
          <w:i/>
        </w:rPr>
        <w:t>Office</w:t>
      </w:r>
    </w:p>
    <w:p w14:paraId="3E47C42D" w14:textId="77777777" w:rsidR="009B47A4" w:rsidRDefault="00035181" w:rsidP="00035181">
      <w:pPr>
        <w:tabs>
          <w:tab w:val="left" w:pos="2880"/>
        </w:tabs>
        <w:ind w:left="2880" w:hanging="2880"/>
      </w:pPr>
      <w:r>
        <w:rPr>
          <w:color w:val="000000"/>
        </w:rPr>
        <w:t>FC 3-305.12(I)</w:t>
      </w:r>
      <w:r>
        <w:rPr>
          <w:color w:val="000000"/>
        </w:rPr>
        <w:tab/>
        <w:t>Preventing Contamination from the Premises; Food Storage: Food stored under cleaning products and other chemicals</w:t>
      </w:r>
    </w:p>
    <w:p w14:paraId="623DDAB9" w14:textId="77777777" w:rsidR="00035181" w:rsidRDefault="00D713A0" w:rsidP="00D713A0">
      <w:pPr>
        <w:tabs>
          <w:tab w:val="left" w:pos="2880"/>
        </w:tabs>
        <w:ind w:left="2880" w:hanging="2880"/>
      </w:pPr>
      <w:r w:rsidRPr="00FB075F">
        <w:rPr>
          <w:color w:val="000000"/>
        </w:rPr>
        <w:t>FC 3-305.11(A)(2)</w:t>
      </w:r>
      <w:r w:rsidRPr="00FB075F">
        <w:rPr>
          <w:color w:val="000000"/>
        </w:rPr>
        <w:tab/>
        <w:t>Preventing Contamination from the Premises; Food Storage:</w:t>
      </w:r>
      <w:r>
        <w:rPr>
          <w:color w:val="000000"/>
        </w:rPr>
        <w:t xml:space="preserve"> F</w:t>
      </w:r>
      <w:r w:rsidRPr="00FB075F">
        <w:rPr>
          <w:color w:val="000000"/>
        </w:rPr>
        <w:t>ood exposed to splash, dust, or other contamination</w:t>
      </w:r>
      <w:r>
        <w:t>, food items and chemicals stored together</w:t>
      </w:r>
      <w:r w:rsidR="003D2EB6">
        <w:t xml:space="preserve"> in cabinet</w:t>
      </w:r>
    </w:p>
    <w:p w14:paraId="79FCC604" w14:textId="77777777" w:rsidR="00035181" w:rsidRPr="00FB075F" w:rsidRDefault="00D713A0" w:rsidP="00D713A0">
      <w:pPr>
        <w:tabs>
          <w:tab w:val="left" w:pos="2880"/>
        </w:tabs>
        <w:ind w:left="2880" w:hanging="2880"/>
      </w:pPr>
      <w:r w:rsidRPr="00C3602D">
        <w:rPr>
          <w:color w:val="000000"/>
        </w:rPr>
        <w:t>FC 3-305.11(A)(3)</w:t>
      </w:r>
      <w:r>
        <w:rPr>
          <w:color w:val="000000"/>
        </w:rPr>
        <w:tab/>
      </w:r>
      <w:r w:rsidRPr="00C3602D">
        <w:rPr>
          <w:color w:val="000000"/>
        </w:rPr>
        <w:t>Preventing Contamination from the Premises; Food Storage: Food not store</w:t>
      </w:r>
      <w:r>
        <w:rPr>
          <w:color w:val="000000"/>
        </w:rPr>
        <w:t>d</w:t>
      </w:r>
      <w:r w:rsidRPr="00C3602D">
        <w:rPr>
          <w:color w:val="000000"/>
        </w:rPr>
        <w:t xml:space="preserve"> at least 6" off the ground</w:t>
      </w:r>
      <w:r>
        <w:rPr>
          <w:color w:val="000000"/>
        </w:rPr>
        <w:t>, container of rice stored on ground</w:t>
      </w:r>
    </w:p>
    <w:p w14:paraId="71458D59" w14:textId="77777777" w:rsidR="00D713A0" w:rsidRPr="00D713A0" w:rsidRDefault="00D713A0" w:rsidP="009B47A4">
      <w:pPr>
        <w:tabs>
          <w:tab w:val="left" w:pos="2880"/>
        </w:tabs>
        <w:ind w:left="2880" w:hanging="2880"/>
        <w:rPr>
          <w:b/>
          <w:bCs/>
          <w:i/>
        </w:rPr>
      </w:pPr>
      <w:r w:rsidRPr="00D713A0">
        <w:rPr>
          <w:b/>
          <w:bCs/>
          <w:color w:val="000000"/>
        </w:rPr>
        <w:t>FC 3-302.12</w:t>
      </w:r>
      <w:r w:rsidRPr="00D713A0">
        <w:rPr>
          <w:b/>
          <w:bCs/>
          <w:color w:val="000000"/>
        </w:rPr>
        <w:tab/>
        <w:t>Protection from Contamination After Receiving, Preventing Food and Ingredient Contamination: Food or food ingredients that have been removed from original packages not labeled with common name of food, in-house seasoning mix not labeled</w:t>
      </w:r>
    </w:p>
    <w:p w14:paraId="144C7FF4" w14:textId="77777777" w:rsidR="00397757" w:rsidRDefault="00397757" w:rsidP="009B47A4">
      <w:pPr>
        <w:tabs>
          <w:tab w:val="left" w:pos="2880"/>
        </w:tabs>
        <w:ind w:left="2880" w:hanging="2880"/>
        <w:rPr>
          <w:i/>
        </w:rPr>
      </w:pPr>
    </w:p>
    <w:p w14:paraId="55D5676A" w14:textId="77777777" w:rsidR="009B47A4" w:rsidRPr="00FB075F" w:rsidRDefault="009B47A4" w:rsidP="009B47A4">
      <w:pPr>
        <w:tabs>
          <w:tab w:val="left" w:pos="2880"/>
        </w:tabs>
        <w:ind w:left="2880" w:hanging="2880"/>
        <w:rPr>
          <w:i/>
        </w:rPr>
      </w:pPr>
      <w:r w:rsidRPr="00FB075F">
        <w:rPr>
          <w:i/>
        </w:rPr>
        <w:t>Refrigerator # 1</w:t>
      </w:r>
    </w:p>
    <w:p w14:paraId="76ED3B0D" w14:textId="77777777" w:rsidR="004E2B5A" w:rsidRPr="00FB075F" w:rsidRDefault="00D713A0" w:rsidP="009B47A4">
      <w:pPr>
        <w:tabs>
          <w:tab w:val="left" w:pos="2880"/>
        </w:tabs>
        <w:ind w:left="2880" w:hanging="2880"/>
      </w:pPr>
      <w:bookmarkStart w:id="2" w:name="_Hlk115690039"/>
      <w:r>
        <w:rPr>
          <w:color w:val="000000"/>
        </w:rPr>
        <w:t>F</w:t>
      </w:r>
      <w:r w:rsidRPr="00E10F64">
        <w:rPr>
          <w:color w:val="000000"/>
        </w:rPr>
        <w:t>C 4-501.11(B)</w:t>
      </w:r>
      <w:r>
        <w:rPr>
          <w:color w:val="000000"/>
        </w:rPr>
        <w:tab/>
      </w:r>
      <w:r w:rsidRPr="00E10F64">
        <w:rPr>
          <w:color w:val="000000"/>
        </w:rPr>
        <w:t xml:space="preserve">Maintenance and Operation, Equipment: Equipment components not maintained is a state </w:t>
      </w:r>
      <w:r w:rsidRPr="00D713A0">
        <w:t>of good repair refrigerator gaskets damaged</w:t>
      </w:r>
      <w:bookmarkEnd w:id="2"/>
    </w:p>
    <w:p w14:paraId="05FF50FF" w14:textId="77777777" w:rsidR="00D713A0" w:rsidRPr="00397757" w:rsidRDefault="00D713A0" w:rsidP="00397757">
      <w:pPr>
        <w:tabs>
          <w:tab w:val="left" w:pos="2880"/>
        </w:tabs>
        <w:ind w:left="2880" w:hanging="2880"/>
        <w:rPr>
          <w:b/>
          <w:bCs/>
        </w:rPr>
      </w:pPr>
      <w:r w:rsidRPr="00D713A0">
        <w:rPr>
          <w:b/>
          <w:bCs/>
          <w:color w:val="000000"/>
        </w:rPr>
        <w:t>FC 3-305.11(A)(3)</w:t>
      </w:r>
      <w:r w:rsidRPr="00D713A0">
        <w:rPr>
          <w:b/>
          <w:bCs/>
          <w:color w:val="000000"/>
        </w:rPr>
        <w:tab/>
        <w:t xml:space="preserve">Preventing Contamination from the Premises; Food Storage: Food not stored at least 6" off the ground, </w:t>
      </w:r>
      <w:r>
        <w:rPr>
          <w:b/>
          <w:bCs/>
          <w:color w:val="000000"/>
        </w:rPr>
        <w:t xml:space="preserve">crate of </w:t>
      </w:r>
      <w:r w:rsidRPr="00D713A0">
        <w:rPr>
          <w:b/>
          <w:bCs/>
          <w:color w:val="000000"/>
        </w:rPr>
        <w:t>apples and squash stored on ground</w:t>
      </w:r>
    </w:p>
    <w:p w14:paraId="2ED2F013" w14:textId="77777777" w:rsidR="00D713A0" w:rsidRDefault="00D713A0" w:rsidP="009B47A4">
      <w:pPr>
        <w:tabs>
          <w:tab w:val="left" w:pos="2880"/>
        </w:tabs>
        <w:ind w:left="2880" w:hanging="2880"/>
        <w:rPr>
          <w:i/>
        </w:rPr>
      </w:pPr>
    </w:p>
    <w:p w14:paraId="6D50CD89" w14:textId="77777777" w:rsidR="009B47A4" w:rsidRPr="00FB075F" w:rsidRDefault="009B47A4" w:rsidP="009B47A4">
      <w:pPr>
        <w:tabs>
          <w:tab w:val="left" w:pos="2880"/>
        </w:tabs>
        <w:ind w:left="2880" w:hanging="2880"/>
        <w:rPr>
          <w:i/>
        </w:rPr>
      </w:pPr>
      <w:r w:rsidRPr="00FB075F">
        <w:rPr>
          <w:i/>
        </w:rPr>
        <w:t>Back Hallway</w:t>
      </w:r>
    </w:p>
    <w:p w14:paraId="4FE9E94B" w14:textId="77777777" w:rsidR="009B47A4" w:rsidRPr="00FB075F" w:rsidRDefault="008034BB" w:rsidP="008034BB">
      <w:pPr>
        <w:tabs>
          <w:tab w:val="left" w:pos="2880"/>
        </w:tabs>
        <w:ind w:left="2880" w:hanging="2880"/>
      </w:pPr>
      <w:r w:rsidRPr="003C65AA">
        <w:rPr>
          <w:color w:val="000000"/>
        </w:rPr>
        <w:t>FC 6-202.15(A)(3)</w:t>
      </w:r>
      <w:r>
        <w:rPr>
          <w:color w:val="000000"/>
        </w:rPr>
        <w:tab/>
      </w:r>
      <w:r w:rsidRPr="003C65AA">
        <w:rPr>
          <w:color w:val="000000"/>
        </w:rPr>
        <w:t xml:space="preserve">Design, Construction, and Installation; Functionality: </w:t>
      </w:r>
      <w:r w:rsidRPr="00996F51">
        <w:rPr>
          <w:color w:val="000000"/>
        </w:rPr>
        <w:t>Outer openings not protected against the entry of insects and rodents,</w:t>
      </w:r>
      <w:r>
        <w:rPr>
          <w:color w:val="000000"/>
        </w:rPr>
        <w:t xml:space="preserve"> weather stripping damaged on exterior back door</w:t>
      </w:r>
    </w:p>
    <w:p w14:paraId="5BA7CB12" w14:textId="77777777" w:rsidR="009B47A4" w:rsidRPr="00FB075F" w:rsidRDefault="009B47A4" w:rsidP="009B47A4">
      <w:pPr>
        <w:tabs>
          <w:tab w:val="left" w:pos="2880"/>
        </w:tabs>
      </w:pPr>
    </w:p>
    <w:p w14:paraId="4F264FCC" w14:textId="77777777" w:rsidR="009B47A4" w:rsidRPr="00FB075F" w:rsidRDefault="009B47A4" w:rsidP="009B47A4">
      <w:pPr>
        <w:tabs>
          <w:tab w:val="left" w:pos="2880"/>
        </w:tabs>
        <w:ind w:left="2880" w:hanging="2880"/>
      </w:pPr>
      <w:r w:rsidRPr="00FB075F">
        <w:rPr>
          <w:i/>
        </w:rPr>
        <w:t>Dry Storage</w:t>
      </w:r>
      <w:r w:rsidR="00D713A0">
        <w:rPr>
          <w:i/>
        </w:rPr>
        <w:t xml:space="preserve"> (located outside)</w:t>
      </w:r>
      <w:r w:rsidRPr="00FB075F">
        <w:tab/>
      </w:r>
    </w:p>
    <w:p w14:paraId="0BD03249" w14:textId="77777777" w:rsidR="009B47A4" w:rsidRPr="00D713A0" w:rsidRDefault="0000335C" w:rsidP="0000335C">
      <w:pPr>
        <w:tabs>
          <w:tab w:val="left" w:pos="2880"/>
        </w:tabs>
        <w:ind w:left="2880" w:hanging="2880"/>
        <w:rPr>
          <w:color w:val="FF0000"/>
        </w:rPr>
      </w:pPr>
      <w:r w:rsidRPr="00602DE0">
        <w:rPr>
          <w:color w:val="000000"/>
        </w:rPr>
        <w:t>FC 6-501.11</w:t>
      </w:r>
      <w:r>
        <w:rPr>
          <w:color w:val="000000"/>
        </w:rPr>
        <w:tab/>
      </w:r>
      <w:r w:rsidRPr="00602DE0">
        <w:t>Maintenance and Operation; Premises, Structure, Attachments, and Fixtures - Methods: Facility not in good repair,</w:t>
      </w:r>
      <w:r w:rsidRPr="00602DE0">
        <w:rPr>
          <w:color w:val="FF0000"/>
        </w:rPr>
        <w:t xml:space="preserve"> </w:t>
      </w:r>
      <w:r>
        <w:t xml:space="preserve">door </w:t>
      </w:r>
      <w:r w:rsidRPr="0000335C">
        <w:t>threshold rotted</w:t>
      </w:r>
      <w:r>
        <w:t xml:space="preserve"> at entrance</w:t>
      </w:r>
    </w:p>
    <w:p w14:paraId="4D25C095" w14:textId="77777777" w:rsidR="009B47A4" w:rsidRPr="00FB075F" w:rsidRDefault="009B47A4" w:rsidP="009B47A4">
      <w:pPr>
        <w:tabs>
          <w:tab w:val="left" w:pos="2880"/>
        </w:tabs>
      </w:pPr>
    </w:p>
    <w:p w14:paraId="3C59F875" w14:textId="77777777" w:rsidR="0000335C" w:rsidRPr="0000335C" w:rsidRDefault="0000335C" w:rsidP="0000335C">
      <w:pPr>
        <w:tabs>
          <w:tab w:val="left" w:pos="2880"/>
        </w:tabs>
      </w:pPr>
      <w:r>
        <w:rPr>
          <w:i/>
        </w:rPr>
        <w:t>Side Storage Closet (located inside Dry Storage)</w:t>
      </w:r>
      <w:r w:rsidRPr="00FB075F">
        <w:tab/>
      </w:r>
    </w:p>
    <w:p w14:paraId="629D82A8" w14:textId="77777777" w:rsidR="0000335C" w:rsidRDefault="0000335C" w:rsidP="0000335C">
      <w:pPr>
        <w:tabs>
          <w:tab w:val="left" w:pos="2880"/>
        </w:tabs>
        <w:ind w:left="2880" w:hanging="2880"/>
      </w:pPr>
      <w:bookmarkStart w:id="3" w:name="_Hlk115689878"/>
      <w:bookmarkStart w:id="4" w:name="_Hlk115695393"/>
      <w:r w:rsidRPr="0000335C">
        <w:rPr>
          <w:color w:val="000000"/>
        </w:rPr>
        <w:t>FC 6-501.12(A)</w:t>
      </w:r>
      <w:r w:rsidRPr="0000335C">
        <w:rPr>
          <w:color w:val="000000"/>
        </w:rPr>
        <w:tab/>
      </w:r>
      <w:r w:rsidRPr="0000335C">
        <w:t>Maintenance and Operation; Premises, Structure, Attachments, and Fixtures - Methods: Facility not cleaned as often as necessary,</w:t>
      </w:r>
      <w:r w:rsidRPr="0000335C">
        <w:rPr>
          <w:color w:val="FF0000"/>
        </w:rPr>
        <w:t xml:space="preserve"> </w:t>
      </w:r>
      <w:bookmarkEnd w:id="3"/>
      <w:bookmarkEnd w:id="4"/>
      <w:r w:rsidRPr="0000335C">
        <w:t>rodent dropping observed</w:t>
      </w:r>
    </w:p>
    <w:p w14:paraId="4FAA6549" w14:textId="77777777" w:rsidR="0000335C" w:rsidRPr="0000335C" w:rsidRDefault="0000335C" w:rsidP="0000335C">
      <w:pPr>
        <w:tabs>
          <w:tab w:val="left" w:pos="2880"/>
        </w:tabs>
        <w:ind w:left="2880" w:hanging="2880"/>
      </w:pPr>
      <w:r>
        <w:rPr>
          <w:color w:val="000000"/>
        </w:rPr>
        <w:t>FC 3-305.11(A)(3)</w:t>
      </w:r>
      <w:r>
        <w:rPr>
          <w:color w:val="000000"/>
        </w:rPr>
        <w:tab/>
        <w:t xml:space="preserve">Preventing Contamination from the Premises; Food Storage: Food not </w:t>
      </w:r>
      <w:r w:rsidR="00B60018">
        <w:rPr>
          <w:color w:val="000000"/>
        </w:rPr>
        <w:t>stored</w:t>
      </w:r>
      <w:r>
        <w:rPr>
          <w:color w:val="000000"/>
        </w:rPr>
        <w:t xml:space="preserve"> at least 6" off the ground, </w:t>
      </w:r>
      <w:r w:rsidR="00652747">
        <w:rPr>
          <w:color w:val="000000"/>
        </w:rPr>
        <w:t>boxes of food on the floor</w:t>
      </w:r>
    </w:p>
    <w:p w14:paraId="56FC7DD5" w14:textId="77777777" w:rsidR="0000335C" w:rsidRDefault="0000335C" w:rsidP="009B47A4">
      <w:pPr>
        <w:tabs>
          <w:tab w:val="left" w:pos="2880"/>
        </w:tabs>
        <w:rPr>
          <w:i/>
        </w:rPr>
      </w:pPr>
    </w:p>
    <w:p w14:paraId="2F7425D4" w14:textId="77777777" w:rsidR="009B47A4" w:rsidRPr="00FB075F" w:rsidRDefault="009B47A4" w:rsidP="009B47A4">
      <w:pPr>
        <w:tabs>
          <w:tab w:val="left" w:pos="2880"/>
        </w:tabs>
        <w:rPr>
          <w:i/>
        </w:rPr>
      </w:pPr>
      <w:r w:rsidRPr="00FB075F">
        <w:rPr>
          <w:i/>
        </w:rPr>
        <w:t>Freezer # 8</w:t>
      </w:r>
      <w:r w:rsidR="00D713A0">
        <w:rPr>
          <w:i/>
        </w:rPr>
        <w:t xml:space="preserve"> (located outside)</w:t>
      </w:r>
      <w:r w:rsidR="00D713A0" w:rsidRPr="00FB075F">
        <w:tab/>
      </w:r>
    </w:p>
    <w:p w14:paraId="15DBFA81" w14:textId="77777777" w:rsidR="009B47A4" w:rsidRDefault="00E6781D" w:rsidP="00E6781D">
      <w:pPr>
        <w:ind w:left="2880" w:hanging="2880"/>
        <w:rPr>
          <w:color w:val="000000"/>
        </w:rPr>
      </w:pPr>
      <w:r w:rsidRPr="00FB075F">
        <w:rPr>
          <w:color w:val="000000"/>
        </w:rPr>
        <w:t>FC 4-501.11(A)</w:t>
      </w:r>
      <w:r w:rsidR="0000335C">
        <w:rPr>
          <w:color w:val="000000"/>
        </w:rPr>
        <w:t>*</w:t>
      </w:r>
      <w:r w:rsidRPr="00FB075F">
        <w:rPr>
          <w:color w:val="000000"/>
        </w:rPr>
        <w:tab/>
        <w:t xml:space="preserve">Maintenance and Operation, Equipment: Equipment not maintained in a state of good repair, ice </w:t>
      </w:r>
      <w:proofErr w:type="spellStart"/>
      <w:r w:rsidRPr="00FB075F">
        <w:rPr>
          <w:color w:val="000000"/>
        </w:rPr>
        <w:t>build up</w:t>
      </w:r>
      <w:proofErr w:type="spellEnd"/>
      <w:r w:rsidRPr="00FB075F">
        <w:rPr>
          <w:color w:val="000000"/>
        </w:rPr>
        <w:t xml:space="preserve"> observed</w:t>
      </w:r>
      <w:r w:rsidR="0000335C">
        <w:rPr>
          <w:color w:val="000000"/>
        </w:rPr>
        <w:t xml:space="preserve"> on fans</w:t>
      </w:r>
    </w:p>
    <w:p w14:paraId="3325DB17" w14:textId="77777777" w:rsidR="0000335C" w:rsidRDefault="0000335C" w:rsidP="0000335C">
      <w:pPr>
        <w:ind w:left="2880" w:hanging="2880"/>
        <w:rPr>
          <w:color w:val="000000"/>
        </w:rPr>
      </w:pPr>
      <w:r w:rsidRPr="00FB075F">
        <w:rPr>
          <w:color w:val="000000"/>
        </w:rPr>
        <w:t>FC 4-501.11(A)</w:t>
      </w:r>
      <w:r w:rsidRPr="00FB075F">
        <w:rPr>
          <w:color w:val="000000"/>
        </w:rPr>
        <w:tab/>
        <w:t xml:space="preserve">Maintenance and Operation, Equipment: Equipment not maintained in a state of good repair, ice </w:t>
      </w:r>
      <w:proofErr w:type="spellStart"/>
      <w:r w:rsidRPr="00FB075F">
        <w:rPr>
          <w:color w:val="000000"/>
        </w:rPr>
        <w:t>build up</w:t>
      </w:r>
      <w:proofErr w:type="spellEnd"/>
      <w:r w:rsidRPr="00FB075F">
        <w:rPr>
          <w:color w:val="000000"/>
        </w:rPr>
        <w:t xml:space="preserve"> observed</w:t>
      </w:r>
      <w:r>
        <w:rPr>
          <w:color w:val="000000"/>
        </w:rPr>
        <w:t xml:space="preserve"> on ceiling</w:t>
      </w:r>
    </w:p>
    <w:p w14:paraId="4E52CBFC" w14:textId="77777777" w:rsidR="0000335C" w:rsidRPr="00397757" w:rsidRDefault="0000335C" w:rsidP="0000335C">
      <w:pPr>
        <w:ind w:left="2880" w:hanging="2880"/>
        <w:rPr>
          <w:color w:val="000000"/>
        </w:rPr>
      </w:pPr>
      <w:r w:rsidRPr="00FB075F">
        <w:rPr>
          <w:color w:val="000000"/>
        </w:rPr>
        <w:t>FC 4-501.11(A)</w:t>
      </w:r>
      <w:r w:rsidRPr="00FB075F">
        <w:rPr>
          <w:color w:val="000000"/>
        </w:rPr>
        <w:tab/>
        <w:t xml:space="preserve">Maintenance and Operation, Equipment: Equipment not maintained in a state of good </w:t>
      </w:r>
      <w:r w:rsidRPr="00397757">
        <w:rPr>
          <w:color w:val="000000"/>
        </w:rPr>
        <w:t xml:space="preserve">repair, ice </w:t>
      </w:r>
      <w:proofErr w:type="spellStart"/>
      <w:r w:rsidRPr="00397757">
        <w:rPr>
          <w:color w:val="000000"/>
        </w:rPr>
        <w:t>build up</w:t>
      </w:r>
      <w:proofErr w:type="spellEnd"/>
      <w:r w:rsidRPr="00397757">
        <w:rPr>
          <w:color w:val="000000"/>
        </w:rPr>
        <w:t xml:space="preserve"> observed on floor</w:t>
      </w:r>
    </w:p>
    <w:p w14:paraId="59685916" w14:textId="77777777" w:rsidR="004E2B5A" w:rsidRPr="00397757" w:rsidRDefault="004E2B5A" w:rsidP="00E6781D">
      <w:pPr>
        <w:ind w:left="2880" w:hanging="2880"/>
        <w:rPr>
          <w:strike/>
        </w:rPr>
      </w:pPr>
    </w:p>
    <w:p w14:paraId="132E9955" w14:textId="77777777" w:rsidR="009B47A4" w:rsidRPr="00097613" w:rsidRDefault="009B47A4" w:rsidP="009B47A4">
      <w:pPr>
        <w:tabs>
          <w:tab w:val="left" w:pos="2880"/>
        </w:tabs>
        <w:ind w:left="2880" w:hanging="2880"/>
        <w:rPr>
          <w:b/>
          <w:u w:val="single"/>
        </w:rPr>
      </w:pPr>
      <w:r w:rsidRPr="00097613">
        <w:rPr>
          <w:b/>
          <w:u w:val="single"/>
        </w:rPr>
        <w:t>BASEMENT</w:t>
      </w:r>
    </w:p>
    <w:p w14:paraId="7DBCFA69" w14:textId="77777777" w:rsidR="009B47A4" w:rsidRPr="00097613" w:rsidRDefault="009B47A4" w:rsidP="009B47A4">
      <w:pPr>
        <w:tabs>
          <w:tab w:val="left" w:pos="2880"/>
        </w:tabs>
        <w:rPr>
          <w:i/>
          <w:iCs/>
        </w:rPr>
      </w:pPr>
    </w:p>
    <w:p w14:paraId="55DF989C" w14:textId="77777777" w:rsidR="009B47A4" w:rsidRPr="00097613" w:rsidRDefault="009B47A4" w:rsidP="009B47A4">
      <w:pPr>
        <w:tabs>
          <w:tab w:val="left" w:pos="2880"/>
        </w:tabs>
        <w:rPr>
          <w:i/>
          <w:iCs/>
        </w:rPr>
      </w:pPr>
      <w:r w:rsidRPr="00097613">
        <w:rPr>
          <w:i/>
          <w:iCs/>
        </w:rPr>
        <w:t>Stairway</w:t>
      </w:r>
    </w:p>
    <w:p w14:paraId="7DEE8C48" w14:textId="77777777" w:rsidR="009B47A4" w:rsidRPr="00097613" w:rsidRDefault="009B47A4" w:rsidP="009B47A4">
      <w:pPr>
        <w:tabs>
          <w:tab w:val="left" w:pos="2880"/>
        </w:tabs>
      </w:pPr>
      <w:r w:rsidRPr="00097613">
        <w:t>105 CMR 451.353</w:t>
      </w:r>
      <w:r w:rsidR="00E6781D" w:rsidRPr="00097613">
        <w:t>*</w:t>
      </w:r>
      <w:r w:rsidRPr="00097613">
        <w:tab/>
        <w:t>Interior Maintenance: Wall paint damaged</w:t>
      </w:r>
    </w:p>
    <w:p w14:paraId="4388B0C6" w14:textId="77777777" w:rsidR="009B47A4" w:rsidRPr="00097613" w:rsidRDefault="009B47A4" w:rsidP="009B47A4">
      <w:pPr>
        <w:tabs>
          <w:tab w:val="left" w:pos="2880"/>
        </w:tabs>
        <w:rPr>
          <w:i/>
          <w:iCs/>
        </w:rPr>
      </w:pPr>
    </w:p>
    <w:p w14:paraId="6DF27744" w14:textId="77777777" w:rsidR="009B47A4" w:rsidRPr="00FB075F" w:rsidRDefault="009B47A4" w:rsidP="009B47A4">
      <w:pPr>
        <w:tabs>
          <w:tab w:val="left" w:pos="2880"/>
        </w:tabs>
        <w:ind w:left="2880" w:hanging="2880"/>
        <w:rPr>
          <w:i/>
        </w:rPr>
      </w:pPr>
      <w:r w:rsidRPr="00097613">
        <w:rPr>
          <w:i/>
        </w:rPr>
        <w:t>Day Room</w:t>
      </w:r>
    </w:p>
    <w:p w14:paraId="09D655A8" w14:textId="77777777" w:rsidR="00E6781D" w:rsidRPr="00DE33AD" w:rsidRDefault="00E6781D" w:rsidP="00097613">
      <w:pPr>
        <w:ind w:left="2880" w:hanging="2880"/>
      </w:pPr>
      <w:r w:rsidRPr="00FB075F">
        <w:t>105 CMR 451.130</w:t>
      </w:r>
      <w:r w:rsidR="00097613">
        <w:t>*</w:t>
      </w:r>
      <w:r w:rsidRPr="00FB075F">
        <w:tab/>
        <w:t>Plumbing: Plumbing not maintained in good repair, ceiling pipes</w:t>
      </w:r>
      <w:r w:rsidR="00097613">
        <w:t xml:space="preserve"> </w:t>
      </w:r>
      <w:r w:rsidRPr="00FB075F">
        <w:t xml:space="preserve">leaking outside Muslim Prayer </w:t>
      </w:r>
      <w:r w:rsidRPr="00DE33AD">
        <w:t>Room</w:t>
      </w:r>
    </w:p>
    <w:p w14:paraId="7EA0BB82" w14:textId="77777777" w:rsidR="00097613" w:rsidRDefault="00097613" w:rsidP="00B60018">
      <w:pPr>
        <w:tabs>
          <w:tab w:val="left" w:pos="2880"/>
        </w:tabs>
        <w:ind w:left="2880" w:hanging="2880"/>
      </w:pPr>
      <w:r w:rsidRPr="00DE33AD">
        <w:t>105 CMR 451.350</w:t>
      </w:r>
      <w:r w:rsidRPr="00DE33AD">
        <w:tab/>
        <w:t>Structural Maintenance: Ceiling severely water damaged</w:t>
      </w:r>
      <w:r w:rsidR="00B60018">
        <w:t xml:space="preserve"> throughout entire Day Room area</w:t>
      </w:r>
    </w:p>
    <w:p w14:paraId="7746743E" w14:textId="77777777" w:rsidR="00DE33AD" w:rsidRPr="00DE33AD" w:rsidRDefault="00DE33AD">
      <w:pPr>
        <w:tabs>
          <w:tab w:val="left" w:pos="2880"/>
        </w:tabs>
      </w:pPr>
      <w:r w:rsidRPr="00AB5A5E">
        <w:t>105 CMR 451.350</w:t>
      </w:r>
      <w:r w:rsidRPr="00AB5A5E">
        <w:tab/>
        <w:t>Str</w:t>
      </w:r>
      <w:r>
        <w:t>uctural Maintenance</w:t>
      </w:r>
      <w:r w:rsidRPr="00DE33AD">
        <w:t>: Hole in ceiling</w:t>
      </w:r>
    </w:p>
    <w:p w14:paraId="64E65ED7" w14:textId="77777777" w:rsidR="009B47A4" w:rsidRPr="00DE33AD" w:rsidRDefault="00097613" w:rsidP="00097613">
      <w:pPr>
        <w:tabs>
          <w:tab w:val="left" w:pos="2880"/>
        </w:tabs>
      </w:pPr>
      <w:r w:rsidRPr="00DE33AD">
        <w:t>105 CMR 451.353</w:t>
      </w:r>
      <w:r w:rsidRPr="00DE33AD">
        <w:tab/>
        <w:t>Interior Maintenance: Exposed wires on ceiling</w:t>
      </w:r>
    </w:p>
    <w:p w14:paraId="74D142BB" w14:textId="77777777" w:rsidR="009B47A4" w:rsidRPr="00FB075F" w:rsidRDefault="009B47A4" w:rsidP="004162A8">
      <w:pPr>
        <w:tabs>
          <w:tab w:val="left" w:pos="2880"/>
        </w:tabs>
        <w:rPr>
          <w:i/>
        </w:rPr>
      </w:pPr>
      <w:r w:rsidRPr="00FB075F">
        <w:rPr>
          <w:i/>
        </w:rPr>
        <w:t>Chaplain’s Room</w:t>
      </w:r>
    </w:p>
    <w:p w14:paraId="1AF9FDF7" w14:textId="77777777" w:rsidR="00097613" w:rsidRPr="00097613" w:rsidRDefault="00097613" w:rsidP="00097613">
      <w:pPr>
        <w:tabs>
          <w:tab w:val="left" w:pos="2880"/>
        </w:tabs>
      </w:pPr>
      <w:r w:rsidRPr="00097613">
        <w:t>105 CMR 451.353</w:t>
      </w:r>
      <w:r w:rsidRPr="00097613">
        <w:tab/>
        <w:t xml:space="preserve">Interior Maintenance: </w:t>
      </w:r>
      <w:r>
        <w:t>Ceiling</w:t>
      </w:r>
      <w:r w:rsidRPr="00097613">
        <w:t xml:space="preserve"> paint damaged</w:t>
      </w:r>
    </w:p>
    <w:p w14:paraId="0390B44A" w14:textId="77777777" w:rsidR="00DE33AD" w:rsidRDefault="00DE33AD" w:rsidP="00652747">
      <w:pPr>
        <w:tabs>
          <w:tab w:val="left" w:pos="2880"/>
        </w:tabs>
        <w:rPr>
          <w:i/>
        </w:rPr>
      </w:pPr>
    </w:p>
    <w:p w14:paraId="61614044" w14:textId="77777777" w:rsidR="009B47A4" w:rsidRPr="00FB075F" w:rsidRDefault="009B47A4" w:rsidP="009B47A4">
      <w:pPr>
        <w:tabs>
          <w:tab w:val="left" w:pos="2880"/>
        </w:tabs>
        <w:ind w:left="2880" w:hanging="2880"/>
        <w:rPr>
          <w:i/>
        </w:rPr>
      </w:pPr>
      <w:r w:rsidRPr="00FB075F">
        <w:rPr>
          <w:i/>
        </w:rPr>
        <w:t>Muslim Prayer Room</w:t>
      </w:r>
    </w:p>
    <w:p w14:paraId="6AEB522F" w14:textId="77777777" w:rsidR="00E6781D" w:rsidRDefault="009B47A4" w:rsidP="009B47A4">
      <w:pPr>
        <w:tabs>
          <w:tab w:val="left" w:pos="2880"/>
        </w:tabs>
      </w:pPr>
      <w:r w:rsidRPr="00FB075F">
        <w:t>105 CMR 451.353</w:t>
      </w:r>
      <w:r w:rsidR="00E6781D" w:rsidRPr="00FB075F">
        <w:t>*</w:t>
      </w:r>
      <w:r w:rsidRPr="00FB075F">
        <w:tab/>
        <w:t xml:space="preserve">Interior Maintenance: </w:t>
      </w:r>
      <w:r w:rsidR="00E6781D" w:rsidRPr="00FB075F">
        <w:t>Ceiling</w:t>
      </w:r>
      <w:r w:rsidRPr="00FB075F">
        <w:t xml:space="preserve"> </w:t>
      </w:r>
      <w:r w:rsidR="00DE33AD">
        <w:t>paint water damaged</w:t>
      </w:r>
    </w:p>
    <w:p w14:paraId="60BCBAFA" w14:textId="77777777" w:rsidR="00DE33AD" w:rsidRDefault="00DE33AD" w:rsidP="009B47A4">
      <w:pPr>
        <w:tabs>
          <w:tab w:val="left" w:pos="2880"/>
        </w:tabs>
        <w:rPr>
          <w:color w:val="FF0000"/>
        </w:rPr>
      </w:pPr>
      <w:r w:rsidRPr="00AB5A5E">
        <w:t>105 CMR 451.130</w:t>
      </w:r>
      <w:r w:rsidRPr="00AB5A5E">
        <w:tab/>
        <w:t xml:space="preserve">Plumbing: Plumbing not maintained in good repair, </w:t>
      </w:r>
      <w:r w:rsidRPr="00DE33AD">
        <w:t>ceiling pipes leaking</w:t>
      </w:r>
    </w:p>
    <w:p w14:paraId="435DE3DC" w14:textId="77777777" w:rsidR="00DE33AD" w:rsidRPr="00FB075F" w:rsidRDefault="00DE33AD" w:rsidP="009B47A4">
      <w:pPr>
        <w:tabs>
          <w:tab w:val="left" w:pos="2880"/>
        </w:tabs>
      </w:pPr>
    </w:p>
    <w:p w14:paraId="03FB3D00" w14:textId="77777777" w:rsidR="009B47A4" w:rsidRPr="00FB075F" w:rsidRDefault="009B47A4" w:rsidP="009B47A4">
      <w:pPr>
        <w:tabs>
          <w:tab w:val="left" w:pos="2880"/>
        </w:tabs>
        <w:rPr>
          <w:b/>
          <w:u w:val="single"/>
        </w:rPr>
      </w:pPr>
      <w:r w:rsidRPr="00FB075F">
        <w:rPr>
          <w:b/>
          <w:u w:val="single"/>
        </w:rPr>
        <w:t xml:space="preserve">Chemical Area </w:t>
      </w:r>
    </w:p>
    <w:p w14:paraId="585FE6D1" w14:textId="77777777" w:rsidR="009B47A4" w:rsidRPr="00FB075F" w:rsidRDefault="009B47A4" w:rsidP="009B47A4">
      <w:pPr>
        <w:tabs>
          <w:tab w:val="left" w:pos="2880"/>
        </w:tabs>
        <w:ind w:left="2880" w:hanging="2880"/>
        <w:rPr>
          <w:b/>
        </w:rPr>
      </w:pPr>
    </w:p>
    <w:p w14:paraId="7226B424" w14:textId="77777777" w:rsidR="009B47A4" w:rsidRPr="00FB075F" w:rsidRDefault="009B47A4" w:rsidP="009B47A4">
      <w:pPr>
        <w:tabs>
          <w:tab w:val="left" w:pos="2880"/>
        </w:tabs>
        <w:ind w:left="2880" w:hanging="2880"/>
        <w:rPr>
          <w:i/>
        </w:rPr>
      </w:pPr>
      <w:r w:rsidRPr="00FB075F">
        <w:rPr>
          <w:i/>
        </w:rPr>
        <w:t>Hallway</w:t>
      </w:r>
    </w:p>
    <w:p w14:paraId="51D9CF93" w14:textId="77777777" w:rsidR="009B47A4" w:rsidRPr="00FB075F" w:rsidRDefault="009B47A4" w:rsidP="009B47A4">
      <w:pPr>
        <w:tabs>
          <w:tab w:val="left" w:pos="2880"/>
        </w:tabs>
        <w:rPr>
          <w:color w:val="FF0000"/>
        </w:rPr>
      </w:pPr>
      <w:r w:rsidRPr="00FB075F">
        <w:t>105 CMR 451.353*</w:t>
      </w:r>
      <w:r w:rsidRPr="00FB075F">
        <w:tab/>
        <w:t>Interior Maintenance: Ceiling tiles water stained</w:t>
      </w:r>
    </w:p>
    <w:p w14:paraId="2BFD160B" w14:textId="77777777" w:rsidR="009B47A4" w:rsidRPr="00FB075F" w:rsidRDefault="009B47A4" w:rsidP="009B47A4">
      <w:pPr>
        <w:tabs>
          <w:tab w:val="left" w:pos="2880"/>
        </w:tabs>
      </w:pPr>
    </w:p>
    <w:p w14:paraId="27435D18" w14:textId="77777777" w:rsidR="009B47A4" w:rsidRPr="00FB075F" w:rsidRDefault="009B47A4" w:rsidP="009B47A4">
      <w:pPr>
        <w:tabs>
          <w:tab w:val="left" w:pos="2880"/>
        </w:tabs>
        <w:rPr>
          <w:i/>
        </w:rPr>
      </w:pPr>
      <w:r w:rsidRPr="00FB075F">
        <w:rPr>
          <w:i/>
        </w:rPr>
        <w:t>Chemical Distribution Room</w:t>
      </w:r>
    </w:p>
    <w:p w14:paraId="5E5724EE" w14:textId="77777777" w:rsidR="009B47A4" w:rsidRPr="00FB075F" w:rsidRDefault="009B47A4" w:rsidP="009B47A4">
      <w:r w:rsidRPr="00FB075F">
        <w:t>105 CMR 451.140</w:t>
      </w:r>
      <w:r w:rsidR="00E6781D" w:rsidRPr="00FB075F">
        <w:t>*</w:t>
      </w:r>
      <w:r w:rsidRPr="00FB075F">
        <w:tab/>
      </w:r>
      <w:r w:rsidRPr="00FB075F">
        <w:tab/>
        <w:t>Adequate Ventilation: Inadequate ventilation, window exhaust fan blocked</w:t>
      </w:r>
    </w:p>
    <w:p w14:paraId="503095AD" w14:textId="77777777" w:rsidR="009B47A4" w:rsidRPr="00DE33AD" w:rsidRDefault="009B47A4" w:rsidP="009B47A4">
      <w:pPr>
        <w:tabs>
          <w:tab w:val="left" w:pos="2880"/>
        </w:tabs>
      </w:pPr>
      <w:r w:rsidRPr="00FB075F">
        <w:t>105 CMR 451.353</w:t>
      </w:r>
      <w:r w:rsidR="00E6781D" w:rsidRPr="00FB075F">
        <w:t>*</w:t>
      </w:r>
      <w:r w:rsidRPr="00FB075F">
        <w:tab/>
        <w:t xml:space="preserve">Interior </w:t>
      </w:r>
      <w:r w:rsidRPr="00DE33AD">
        <w:t>Maintenance: Floor paint damaged</w:t>
      </w:r>
    </w:p>
    <w:p w14:paraId="72EAF82B" w14:textId="77777777" w:rsidR="009B47A4" w:rsidRPr="00DE33AD" w:rsidRDefault="00DE33AD" w:rsidP="00DE33AD">
      <w:pPr>
        <w:tabs>
          <w:tab w:val="left" w:pos="2880"/>
        </w:tabs>
      </w:pPr>
      <w:r w:rsidRPr="00DE33AD">
        <w:t>105 CMR 451.350</w:t>
      </w:r>
      <w:r w:rsidRPr="00DE33AD">
        <w:tab/>
        <w:t>Structural Maintenance: Wall water damaged under window</w:t>
      </w:r>
    </w:p>
    <w:p w14:paraId="3B3F8029" w14:textId="77777777" w:rsidR="00DE33AD" w:rsidRPr="00DE33AD" w:rsidRDefault="00DE33AD" w:rsidP="00DE33AD">
      <w:pPr>
        <w:tabs>
          <w:tab w:val="left" w:pos="2880"/>
        </w:tabs>
        <w:rPr>
          <w:color w:val="FF0000"/>
        </w:rPr>
      </w:pPr>
    </w:p>
    <w:p w14:paraId="0E246629" w14:textId="77777777" w:rsidR="009B47A4" w:rsidRPr="00FB075F" w:rsidRDefault="009B47A4" w:rsidP="009B47A4">
      <w:pPr>
        <w:tabs>
          <w:tab w:val="left" w:pos="2880"/>
        </w:tabs>
        <w:rPr>
          <w:i/>
        </w:rPr>
      </w:pPr>
      <w:r w:rsidRPr="00FB075F">
        <w:rPr>
          <w:i/>
        </w:rPr>
        <w:t>Chemical Storage</w:t>
      </w:r>
    </w:p>
    <w:p w14:paraId="256FEE64" w14:textId="77777777" w:rsidR="009B47A4" w:rsidRPr="00FB075F" w:rsidRDefault="009B47A4" w:rsidP="009B47A4">
      <w:pPr>
        <w:tabs>
          <w:tab w:val="left" w:pos="2880"/>
        </w:tabs>
      </w:pPr>
      <w:r w:rsidRPr="00FB075F">
        <w:tab/>
        <w:t>No Violations Noted</w:t>
      </w:r>
    </w:p>
    <w:p w14:paraId="52192E58" w14:textId="77777777" w:rsidR="00A96D66" w:rsidRPr="00FB075F" w:rsidRDefault="00A96D66" w:rsidP="009B47A4">
      <w:pPr>
        <w:tabs>
          <w:tab w:val="left" w:pos="2880"/>
        </w:tabs>
        <w:rPr>
          <w:i/>
        </w:rPr>
      </w:pPr>
    </w:p>
    <w:p w14:paraId="2B13D2C4" w14:textId="77777777" w:rsidR="009B47A4" w:rsidRPr="00FB075F" w:rsidRDefault="009B47A4" w:rsidP="009B47A4">
      <w:pPr>
        <w:tabs>
          <w:tab w:val="left" w:pos="2880"/>
        </w:tabs>
        <w:rPr>
          <w:i/>
        </w:rPr>
      </w:pPr>
      <w:r w:rsidRPr="00FB075F">
        <w:rPr>
          <w:i/>
        </w:rPr>
        <w:t>Paper Goods Storage</w:t>
      </w:r>
    </w:p>
    <w:p w14:paraId="32897927" w14:textId="77777777" w:rsidR="009B47A4" w:rsidRPr="00FB075F" w:rsidRDefault="009B47A4" w:rsidP="009B47A4">
      <w:pPr>
        <w:tabs>
          <w:tab w:val="left" w:pos="2880"/>
        </w:tabs>
        <w:rPr>
          <w:color w:val="FF0000"/>
        </w:rPr>
      </w:pPr>
      <w:r w:rsidRPr="00FB075F">
        <w:t>105 CMR 451.353*</w:t>
      </w:r>
      <w:r w:rsidRPr="00FB075F">
        <w:tab/>
        <w:t>Interior Maintenance: Wall paint damaged</w:t>
      </w:r>
    </w:p>
    <w:p w14:paraId="5EF99FBD" w14:textId="77777777" w:rsidR="009B47A4" w:rsidRPr="00FB075F" w:rsidRDefault="009B47A4" w:rsidP="009B47A4">
      <w:pPr>
        <w:tabs>
          <w:tab w:val="left" w:pos="2880"/>
        </w:tabs>
      </w:pPr>
      <w:r w:rsidRPr="00FB075F">
        <w:t>105 CMR 451.353</w:t>
      </w:r>
      <w:r w:rsidR="00A96D66" w:rsidRPr="00FB075F">
        <w:t>*</w:t>
      </w:r>
      <w:r w:rsidRPr="00FB075F">
        <w:tab/>
        <w:t xml:space="preserve">Interior Maintenance: Ceiling paint </w:t>
      </w:r>
      <w:r w:rsidR="00DE33AD">
        <w:t>damaged</w:t>
      </w:r>
    </w:p>
    <w:p w14:paraId="2971F5F2" w14:textId="77777777" w:rsidR="009B47A4" w:rsidRPr="00FB075F" w:rsidRDefault="009B47A4" w:rsidP="009B47A4">
      <w:pPr>
        <w:tabs>
          <w:tab w:val="left" w:pos="2880"/>
        </w:tabs>
      </w:pPr>
    </w:p>
    <w:p w14:paraId="13F5080E" w14:textId="77777777" w:rsidR="009B47A4" w:rsidRPr="00FB075F" w:rsidRDefault="00DE33AD" w:rsidP="009B47A4">
      <w:pPr>
        <w:tabs>
          <w:tab w:val="left" w:pos="2880"/>
        </w:tabs>
        <w:rPr>
          <w:i/>
        </w:rPr>
      </w:pPr>
      <w:r>
        <w:rPr>
          <w:i/>
        </w:rPr>
        <w:t xml:space="preserve">Storage Room (Previously </w:t>
      </w:r>
      <w:r w:rsidR="009B47A4" w:rsidRPr="00FB075F">
        <w:rPr>
          <w:i/>
        </w:rPr>
        <w:t>Armorer’s Room</w:t>
      </w:r>
      <w:r>
        <w:rPr>
          <w:i/>
        </w:rPr>
        <w:t>)</w:t>
      </w:r>
    </w:p>
    <w:p w14:paraId="3A42AAF9" w14:textId="77777777" w:rsidR="009B47A4" w:rsidRPr="00FB075F" w:rsidRDefault="009B47A4" w:rsidP="009B47A4">
      <w:pPr>
        <w:tabs>
          <w:tab w:val="left" w:pos="2880"/>
        </w:tabs>
      </w:pPr>
      <w:r w:rsidRPr="00FB075F">
        <w:t>105 CMR 451.353</w:t>
      </w:r>
      <w:r w:rsidR="00DE33AD">
        <w:t>*</w:t>
      </w:r>
      <w:r w:rsidRPr="00FB075F">
        <w:tab/>
        <w:t>Interior Maintenance: Floor paint damaged</w:t>
      </w:r>
    </w:p>
    <w:p w14:paraId="2AA5DA8A" w14:textId="77777777" w:rsidR="009B47A4" w:rsidRPr="00FB075F" w:rsidRDefault="009B47A4" w:rsidP="009B47A4">
      <w:pPr>
        <w:tabs>
          <w:tab w:val="left" w:pos="2880"/>
        </w:tabs>
        <w:rPr>
          <w:i/>
        </w:rPr>
      </w:pPr>
    </w:p>
    <w:p w14:paraId="37BDAFEF" w14:textId="77777777" w:rsidR="009B47A4" w:rsidRPr="00FB075F" w:rsidRDefault="009B47A4" w:rsidP="009B47A4">
      <w:pPr>
        <w:tabs>
          <w:tab w:val="left" w:pos="2880"/>
        </w:tabs>
        <w:rPr>
          <w:i/>
        </w:rPr>
      </w:pPr>
      <w:r w:rsidRPr="00FB075F">
        <w:rPr>
          <w:i/>
        </w:rPr>
        <w:t>Tools and Keys Office</w:t>
      </w:r>
    </w:p>
    <w:p w14:paraId="03132876" w14:textId="77777777" w:rsidR="00DE33AD" w:rsidRPr="004C05A2" w:rsidRDefault="00DE33AD">
      <w:pPr>
        <w:tabs>
          <w:tab w:val="left" w:pos="2880"/>
        </w:tabs>
      </w:pPr>
      <w:r w:rsidRPr="004C05A2">
        <w:tab/>
        <w:t>No Violations</w:t>
      </w:r>
      <w:r>
        <w:t xml:space="preserve"> Noted</w:t>
      </w:r>
    </w:p>
    <w:p w14:paraId="1103F908" w14:textId="77777777" w:rsidR="009B47A4" w:rsidRPr="00FB075F" w:rsidRDefault="009B47A4" w:rsidP="009B47A4">
      <w:pPr>
        <w:tabs>
          <w:tab w:val="left" w:pos="2880"/>
        </w:tabs>
        <w:rPr>
          <w:i/>
        </w:rPr>
      </w:pPr>
    </w:p>
    <w:p w14:paraId="60756A4B" w14:textId="77777777" w:rsidR="009B47A4" w:rsidRPr="00FB075F" w:rsidRDefault="009B47A4" w:rsidP="009B47A4">
      <w:pPr>
        <w:tabs>
          <w:tab w:val="left" w:pos="2880"/>
        </w:tabs>
        <w:rPr>
          <w:i/>
        </w:rPr>
      </w:pPr>
      <w:r w:rsidRPr="00FB075F">
        <w:rPr>
          <w:i/>
        </w:rPr>
        <w:t>Tool Crib</w:t>
      </w:r>
    </w:p>
    <w:p w14:paraId="137BAD8B" w14:textId="77777777" w:rsidR="009B47A4" w:rsidRPr="00FB075F" w:rsidRDefault="00DE33AD" w:rsidP="00DE33AD">
      <w:pPr>
        <w:tabs>
          <w:tab w:val="left" w:pos="2880"/>
        </w:tabs>
      </w:pPr>
      <w:r w:rsidRPr="004C05A2">
        <w:tab/>
        <w:t>No Violations</w:t>
      </w:r>
      <w:r>
        <w:t xml:space="preserve"> Noted</w:t>
      </w:r>
    </w:p>
    <w:p w14:paraId="0ABD6F5D" w14:textId="77777777" w:rsidR="00A96D66" w:rsidRPr="00FB075F" w:rsidRDefault="00A96D66" w:rsidP="009B47A4">
      <w:pPr>
        <w:tabs>
          <w:tab w:val="left" w:pos="2880"/>
        </w:tabs>
      </w:pPr>
    </w:p>
    <w:p w14:paraId="2065E94D" w14:textId="77777777" w:rsidR="009B47A4" w:rsidRPr="00FB075F" w:rsidRDefault="009B47A4" w:rsidP="009B47A4">
      <w:pPr>
        <w:tabs>
          <w:tab w:val="left" w:pos="2880"/>
        </w:tabs>
        <w:rPr>
          <w:b/>
          <w:u w:val="single"/>
        </w:rPr>
      </w:pPr>
      <w:r w:rsidRPr="00FB075F">
        <w:rPr>
          <w:b/>
          <w:u w:val="single"/>
        </w:rPr>
        <w:t>Carpenter’s Shop Area</w:t>
      </w:r>
    </w:p>
    <w:p w14:paraId="00B3F064" w14:textId="77777777" w:rsidR="009B47A4" w:rsidRPr="00FB075F" w:rsidRDefault="009B47A4" w:rsidP="009B47A4">
      <w:pPr>
        <w:tabs>
          <w:tab w:val="left" w:pos="2880"/>
        </w:tabs>
        <w:rPr>
          <w:b/>
          <w:u w:val="single"/>
        </w:rPr>
      </w:pPr>
    </w:p>
    <w:p w14:paraId="1219CF66" w14:textId="77777777" w:rsidR="009B47A4" w:rsidRPr="00FB075F" w:rsidRDefault="009B47A4" w:rsidP="009B47A4">
      <w:pPr>
        <w:tabs>
          <w:tab w:val="left" w:pos="2880"/>
        </w:tabs>
        <w:rPr>
          <w:i/>
        </w:rPr>
      </w:pPr>
      <w:r w:rsidRPr="00FB075F">
        <w:rPr>
          <w:i/>
        </w:rPr>
        <w:t>Electrical Supply</w:t>
      </w:r>
    </w:p>
    <w:p w14:paraId="03362FD6" w14:textId="77777777" w:rsidR="009B47A4" w:rsidRPr="00FB075F" w:rsidRDefault="009B47A4" w:rsidP="009B47A4">
      <w:pPr>
        <w:tabs>
          <w:tab w:val="left" w:pos="2880"/>
        </w:tabs>
      </w:pPr>
      <w:r w:rsidRPr="00FB075F">
        <w:t>105 CMR 451.350*</w:t>
      </w:r>
      <w:r w:rsidRPr="00FB075F">
        <w:tab/>
        <w:t>Structural Maintenance: Window damaged</w:t>
      </w:r>
    </w:p>
    <w:p w14:paraId="50D5D110" w14:textId="77777777" w:rsidR="00A96D66" w:rsidRPr="00FB075F" w:rsidRDefault="00A96D66" w:rsidP="009B47A4">
      <w:pPr>
        <w:tabs>
          <w:tab w:val="left" w:pos="2880"/>
        </w:tabs>
      </w:pPr>
    </w:p>
    <w:p w14:paraId="35C22A5F" w14:textId="77777777" w:rsidR="00DE33AD" w:rsidRDefault="00A96D66" w:rsidP="00DE33AD">
      <w:pPr>
        <w:tabs>
          <w:tab w:val="left" w:pos="2880"/>
        </w:tabs>
        <w:rPr>
          <w:i/>
        </w:rPr>
      </w:pPr>
      <w:r w:rsidRPr="00FB075F">
        <w:rPr>
          <w:i/>
        </w:rPr>
        <w:t>Electrical Room</w:t>
      </w:r>
    </w:p>
    <w:p w14:paraId="74E03F3F" w14:textId="77777777" w:rsidR="00DE33AD" w:rsidRPr="00DE33AD" w:rsidRDefault="00DE33AD" w:rsidP="00DE33AD">
      <w:pPr>
        <w:tabs>
          <w:tab w:val="left" w:pos="2880"/>
        </w:tabs>
        <w:rPr>
          <w:color w:val="FF0000"/>
        </w:rPr>
      </w:pPr>
      <w:r w:rsidRPr="00AB5A5E">
        <w:t>105 CMR 451.353</w:t>
      </w:r>
      <w:r w:rsidRPr="00AB5A5E">
        <w:tab/>
        <w:t>Interior Maintenance</w:t>
      </w:r>
      <w:r w:rsidRPr="00DE33AD">
        <w:t>: Wall paint damaged</w:t>
      </w:r>
    </w:p>
    <w:p w14:paraId="59E751B1" w14:textId="77777777" w:rsidR="00A96D66" w:rsidRPr="00FB075F" w:rsidRDefault="00A96D66" w:rsidP="009B47A4">
      <w:pPr>
        <w:tabs>
          <w:tab w:val="left" w:pos="2880"/>
        </w:tabs>
        <w:ind w:left="2880" w:hanging="2880"/>
        <w:rPr>
          <w:color w:val="FF0000"/>
        </w:rPr>
      </w:pPr>
    </w:p>
    <w:p w14:paraId="1A35CC3E" w14:textId="77777777" w:rsidR="009B47A4" w:rsidRPr="00FB075F" w:rsidRDefault="009B47A4" w:rsidP="009B47A4">
      <w:pPr>
        <w:tabs>
          <w:tab w:val="left" w:pos="2880"/>
        </w:tabs>
        <w:rPr>
          <w:i/>
          <w:color w:val="FF0000"/>
        </w:rPr>
      </w:pPr>
      <w:r w:rsidRPr="00FB075F">
        <w:rPr>
          <w:i/>
        </w:rPr>
        <w:t>Bathroom</w:t>
      </w:r>
    </w:p>
    <w:p w14:paraId="1CE9314E" w14:textId="77777777" w:rsidR="009B47A4" w:rsidRPr="00FB075F" w:rsidRDefault="009B47A4" w:rsidP="009B47A4">
      <w:pPr>
        <w:tabs>
          <w:tab w:val="left" w:pos="2880"/>
        </w:tabs>
      </w:pPr>
      <w:r w:rsidRPr="00FB075F">
        <w:t>105 CMR 451.123*</w:t>
      </w:r>
      <w:r w:rsidRPr="00FB075F">
        <w:tab/>
        <w:t>Maintenance: Floor damaged</w:t>
      </w:r>
    </w:p>
    <w:p w14:paraId="39153B74" w14:textId="77777777" w:rsidR="00A96D66" w:rsidRPr="00FB075F" w:rsidRDefault="00A96D66" w:rsidP="009B47A4">
      <w:pPr>
        <w:tabs>
          <w:tab w:val="left" w:pos="2880"/>
        </w:tabs>
      </w:pPr>
      <w:r w:rsidRPr="00FB075F">
        <w:t>105 CMR 451.130*</w:t>
      </w:r>
      <w:r w:rsidRPr="00FB075F">
        <w:tab/>
        <w:t>Plumbing: Plumbing not maintained in good repair, tank cover missing on toilet</w:t>
      </w:r>
    </w:p>
    <w:p w14:paraId="7E969ADE" w14:textId="77777777" w:rsidR="00A96D66" w:rsidRPr="00FB075F" w:rsidRDefault="00A96D66" w:rsidP="009B47A4">
      <w:pPr>
        <w:tabs>
          <w:tab w:val="left" w:pos="2880"/>
        </w:tabs>
      </w:pPr>
      <w:r w:rsidRPr="00FB075F">
        <w:t>105 CMR 451.117</w:t>
      </w:r>
      <w:r w:rsidR="00DE33AD">
        <w:t>*</w:t>
      </w:r>
      <w:r w:rsidRPr="00FB075F">
        <w:tab/>
        <w:t xml:space="preserve">Toilet Fixtures: Toilet fixtures dirty </w:t>
      </w:r>
    </w:p>
    <w:p w14:paraId="72C02CA8" w14:textId="77777777" w:rsidR="00652747" w:rsidRPr="007824FF" w:rsidRDefault="00652747">
      <w:pPr>
        <w:tabs>
          <w:tab w:val="left" w:pos="2880"/>
        </w:tabs>
        <w:rPr>
          <w:color w:val="FF0000"/>
        </w:rPr>
      </w:pPr>
      <w:r w:rsidRPr="00AB5A5E">
        <w:t>105 CMR 451.123</w:t>
      </w:r>
      <w:r w:rsidRPr="00AB5A5E">
        <w:tab/>
        <w:t>Maintenance:</w:t>
      </w:r>
      <w:r>
        <w:t xml:space="preserve"> Toilet paper holder broken</w:t>
      </w:r>
    </w:p>
    <w:p w14:paraId="517E2C88" w14:textId="77777777" w:rsidR="00DE33AD" w:rsidRPr="00DE33AD" w:rsidRDefault="00DE33AD" w:rsidP="00DE33AD">
      <w:pPr>
        <w:tabs>
          <w:tab w:val="left" w:pos="2880"/>
        </w:tabs>
        <w:rPr>
          <w:color w:val="FF0000"/>
        </w:rPr>
      </w:pPr>
    </w:p>
    <w:p w14:paraId="707F2EDA" w14:textId="77777777" w:rsidR="009B47A4" w:rsidRPr="00FB075F" w:rsidRDefault="009B47A4" w:rsidP="009B47A4">
      <w:pPr>
        <w:tabs>
          <w:tab w:val="left" w:pos="2880"/>
        </w:tabs>
        <w:rPr>
          <w:i/>
        </w:rPr>
      </w:pPr>
      <w:r w:rsidRPr="00FB075F">
        <w:rPr>
          <w:i/>
        </w:rPr>
        <w:t>Carpenter’s Shop</w:t>
      </w:r>
    </w:p>
    <w:p w14:paraId="5A354C0B" w14:textId="77777777" w:rsidR="009B47A4" w:rsidRPr="00FB075F" w:rsidRDefault="009B47A4" w:rsidP="009B47A4">
      <w:pPr>
        <w:tabs>
          <w:tab w:val="left" w:pos="2880"/>
        </w:tabs>
      </w:pPr>
      <w:r w:rsidRPr="00FB075F">
        <w:t>105 CMR 451.350*</w:t>
      </w:r>
      <w:r w:rsidRPr="00FB075F">
        <w:tab/>
        <w:t>Structural Maintenance: Side door not rodent and weathertight</w:t>
      </w:r>
    </w:p>
    <w:p w14:paraId="49B31CBC" w14:textId="77777777" w:rsidR="009B47A4" w:rsidRPr="00FB075F" w:rsidRDefault="009B47A4" w:rsidP="009B47A4">
      <w:pPr>
        <w:tabs>
          <w:tab w:val="left" w:pos="2880"/>
        </w:tabs>
      </w:pPr>
    </w:p>
    <w:p w14:paraId="776230DC" w14:textId="77777777" w:rsidR="009B47A4" w:rsidRPr="00FB075F" w:rsidRDefault="009B47A4" w:rsidP="009B47A4">
      <w:pPr>
        <w:tabs>
          <w:tab w:val="left" w:pos="2880"/>
        </w:tabs>
        <w:rPr>
          <w:b/>
          <w:u w:val="single"/>
        </w:rPr>
      </w:pPr>
      <w:r w:rsidRPr="00FB075F">
        <w:rPr>
          <w:b/>
          <w:u w:val="single"/>
        </w:rPr>
        <w:t>Maintenance</w:t>
      </w:r>
    </w:p>
    <w:p w14:paraId="0CF95C97" w14:textId="77777777" w:rsidR="009B47A4" w:rsidRPr="00FB075F" w:rsidRDefault="009B47A4" w:rsidP="009B47A4">
      <w:pPr>
        <w:tabs>
          <w:tab w:val="left" w:pos="2880"/>
        </w:tabs>
      </w:pPr>
    </w:p>
    <w:p w14:paraId="5561B949" w14:textId="77777777" w:rsidR="009B47A4" w:rsidRPr="00FB075F" w:rsidRDefault="009B47A4" w:rsidP="009B47A4">
      <w:pPr>
        <w:tabs>
          <w:tab w:val="left" w:pos="2880"/>
        </w:tabs>
        <w:rPr>
          <w:i/>
        </w:rPr>
      </w:pPr>
      <w:r w:rsidRPr="00FB075F">
        <w:rPr>
          <w:i/>
        </w:rPr>
        <w:t>Bathroom</w:t>
      </w:r>
    </w:p>
    <w:p w14:paraId="210E1AB6" w14:textId="77777777" w:rsidR="009B47A4" w:rsidRPr="00FB075F" w:rsidRDefault="009B47A4" w:rsidP="009B47A4">
      <w:pPr>
        <w:tabs>
          <w:tab w:val="left" w:pos="2880"/>
        </w:tabs>
      </w:pPr>
      <w:r w:rsidRPr="00FB075F">
        <w:t>105 CMR 451.123*</w:t>
      </w:r>
      <w:r w:rsidRPr="00FB075F">
        <w:tab/>
        <w:t xml:space="preserve">Maintenance: Ceiling vent dusty </w:t>
      </w:r>
    </w:p>
    <w:p w14:paraId="35236EE4" w14:textId="77777777" w:rsidR="009B47A4" w:rsidRPr="00FB075F" w:rsidRDefault="009B47A4" w:rsidP="009B47A4">
      <w:pPr>
        <w:tabs>
          <w:tab w:val="left" w:pos="2880"/>
        </w:tabs>
      </w:pPr>
      <w:r w:rsidRPr="00FB075F">
        <w:t>105 CMR 451.123*</w:t>
      </w:r>
      <w:r w:rsidRPr="00FB075F">
        <w:tab/>
        <w:t>Maintenance: Wall damaged near sink</w:t>
      </w:r>
    </w:p>
    <w:p w14:paraId="2B61F234" w14:textId="77777777" w:rsidR="0044246B" w:rsidRPr="00B72F15" w:rsidRDefault="0044246B" w:rsidP="009B47A4">
      <w:pPr>
        <w:tabs>
          <w:tab w:val="left" w:pos="2880"/>
        </w:tabs>
      </w:pPr>
    </w:p>
    <w:p w14:paraId="67957268" w14:textId="77777777" w:rsidR="009B47A4" w:rsidRPr="00FB075F" w:rsidRDefault="009B47A4" w:rsidP="009B47A4">
      <w:pPr>
        <w:tabs>
          <w:tab w:val="left" w:pos="2880"/>
        </w:tabs>
        <w:rPr>
          <w:b/>
          <w:u w:val="single"/>
        </w:rPr>
      </w:pPr>
      <w:r w:rsidRPr="00FB075F">
        <w:rPr>
          <w:b/>
          <w:u w:val="single"/>
        </w:rPr>
        <w:t>Laundry Area</w:t>
      </w:r>
    </w:p>
    <w:p w14:paraId="6B52DE7D" w14:textId="77777777" w:rsidR="00DE33AD" w:rsidRPr="00FB075F" w:rsidRDefault="00DE33AD" w:rsidP="00DE33AD">
      <w:r w:rsidRPr="00FB075F">
        <w:t>105 CMR 451.130*</w:t>
      </w:r>
      <w:r w:rsidRPr="00FB075F">
        <w:tab/>
      </w:r>
      <w:r w:rsidRPr="00FB075F">
        <w:tab/>
        <w:t>Plumbing: Plumbing not maintained in good repair, ceiling pipes leaking</w:t>
      </w:r>
    </w:p>
    <w:p w14:paraId="652E5207" w14:textId="77777777" w:rsidR="009B47A4" w:rsidRPr="00FB075F" w:rsidRDefault="009B47A4" w:rsidP="009B47A4">
      <w:pPr>
        <w:tabs>
          <w:tab w:val="left" w:pos="2880"/>
        </w:tabs>
      </w:pPr>
      <w:r w:rsidRPr="00FB075F">
        <w:t>105 CMR 451.353*</w:t>
      </w:r>
      <w:r w:rsidRPr="00FB075F">
        <w:tab/>
        <w:t>Interior Maintenance: Ceiling paint</w:t>
      </w:r>
      <w:r w:rsidR="00DE33AD">
        <w:t xml:space="preserve"> water</w:t>
      </w:r>
      <w:r w:rsidRPr="00FB075F">
        <w:t xml:space="preserve"> damaged</w:t>
      </w:r>
    </w:p>
    <w:p w14:paraId="3D0DB0AF" w14:textId="77777777" w:rsidR="009B47A4" w:rsidRPr="00FB075F" w:rsidRDefault="009B47A4" w:rsidP="009B47A4">
      <w:pPr>
        <w:tabs>
          <w:tab w:val="left" w:pos="2880"/>
        </w:tabs>
      </w:pPr>
      <w:r w:rsidRPr="00FB075F">
        <w:t>105 CMR 451.141*</w:t>
      </w:r>
      <w:r w:rsidRPr="00FB075F">
        <w:tab/>
        <w:t>Screens: Screen missing from wall exhaust fan</w:t>
      </w:r>
    </w:p>
    <w:p w14:paraId="513FF0C1" w14:textId="77777777" w:rsidR="009B47A4" w:rsidRPr="00FB075F" w:rsidRDefault="009B47A4" w:rsidP="009B47A4">
      <w:pPr>
        <w:tabs>
          <w:tab w:val="left" w:pos="2880"/>
        </w:tabs>
      </w:pPr>
      <w:r w:rsidRPr="00FB075F">
        <w:t>105 CMR 451.353*</w:t>
      </w:r>
      <w:r w:rsidRPr="00FB075F">
        <w:tab/>
        <w:t>Interior Maintenance: Wall fan dusty</w:t>
      </w:r>
    </w:p>
    <w:p w14:paraId="1D040B62" w14:textId="77777777" w:rsidR="00A96D66" w:rsidRDefault="009B47A4" w:rsidP="0044246B">
      <w:pPr>
        <w:tabs>
          <w:tab w:val="left" w:pos="2880"/>
        </w:tabs>
      </w:pPr>
      <w:r w:rsidRPr="00FB075F">
        <w:t>105 CMR 451.353*</w:t>
      </w:r>
      <w:r w:rsidRPr="00FB075F">
        <w:tab/>
        <w:t>Interior Maintenance: Wall damaged near washers and underneath folding table</w:t>
      </w:r>
    </w:p>
    <w:p w14:paraId="3F357E53" w14:textId="77777777" w:rsidR="00DE33AD" w:rsidRDefault="00DE33AD" w:rsidP="00DE33AD">
      <w:pPr>
        <w:tabs>
          <w:tab w:val="left" w:pos="2880"/>
        </w:tabs>
      </w:pPr>
      <w:r w:rsidRPr="00AB5A5E">
        <w:t>105 CMR 451.353</w:t>
      </w:r>
      <w:r w:rsidRPr="00AB5A5E">
        <w:tab/>
        <w:t>Interior Maintenance:</w:t>
      </w:r>
      <w:r>
        <w:t xml:space="preserve"> Dry</w:t>
      </w:r>
      <w:r w:rsidR="00A969FE">
        <w:t>ing machine</w:t>
      </w:r>
      <w:r>
        <w:t xml:space="preserve"> rusted at bottom</w:t>
      </w:r>
    </w:p>
    <w:p w14:paraId="023C1A30" w14:textId="77777777" w:rsidR="00A969FE" w:rsidRPr="00DE33AD" w:rsidRDefault="00A969FE" w:rsidP="00DE33AD">
      <w:pPr>
        <w:tabs>
          <w:tab w:val="left" w:pos="2880"/>
        </w:tabs>
        <w:rPr>
          <w:color w:val="FF0000"/>
        </w:rPr>
      </w:pPr>
    </w:p>
    <w:p w14:paraId="56C5435B" w14:textId="77777777" w:rsidR="001D1481" w:rsidRPr="00FB075F" w:rsidRDefault="009B47A4" w:rsidP="00652747">
      <w:pPr>
        <w:tabs>
          <w:tab w:val="left" w:pos="2880"/>
        </w:tabs>
        <w:ind w:left="2880" w:hanging="2880"/>
        <w:rPr>
          <w:b/>
          <w:u w:val="single"/>
        </w:rPr>
      </w:pPr>
      <w:r w:rsidRPr="00FB075F">
        <w:rPr>
          <w:b/>
          <w:u w:val="single"/>
        </w:rPr>
        <w:t>Shower Room</w:t>
      </w:r>
    </w:p>
    <w:p w14:paraId="68B5E26F" w14:textId="77777777" w:rsidR="00A969FE" w:rsidRPr="00FB075F" w:rsidRDefault="00A969FE" w:rsidP="00A969FE">
      <w:r w:rsidRPr="00FB075F">
        <w:t>105 CMR 451.130</w:t>
      </w:r>
      <w:r>
        <w:t>*</w:t>
      </w:r>
      <w:r w:rsidRPr="00FB075F">
        <w:tab/>
      </w:r>
      <w:r w:rsidRPr="00FB075F">
        <w:tab/>
        <w:t>Plumbing: Plumbing not maintained in good repair, ceiling pipes leaking</w:t>
      </w:r>
    </w:p>
    <w:p w14:paraId="24BCAE24" w14:textId="77777777" w:rsidR="009B47A4" w:rsidRDefault="009B47A4" w:rsidP="009B47A4">
      <w:pPr>
        <w:tabs>
          <w:tab w:val="left" w:pos="2880"/>
        </w:tabs>
      </w:pPr>
      <w:r w:rsidRPr="00FB075F">
        <w:t>105 CMR 451.123*</w:t>
      </w:r>
      <w:r w:rsidRPr="00FB075F">
        <w:tab/>
        <w:t>Maintenance: Pipes not properly insulated, insulation damaged</w:t>
      </w:r>
    </w:p>
    <w:p w14:paraId="7571718B" w14:textId="77777777" w:rsidR="004162A8" w:rsidRDefault="004162A8" w:rsidP="004162A8">
      <w:pPr>
        <w:tabs>
          <w:tab w:val="left" w:pos="2880"/>
        </w:tabs>
      </w:pPr>
      <w:r w:rsidRPr="00AB5A5E">
        <w:t>105 CMR 451.123</w:t>
      </w:r>
      <w:r>
        <w:t>*</w:t>
      </w:r>
      <w:r w:rsidRPr="00AB5A5E">
        <w:tab/>
        <w:t xml:space="preserve">Maintenance: </w:t>
      </w:r>
      <w:r>
        <w:t>Wall paint damaged above shower stalls</w:t>
      </w:r>
    </w:p>
    <w:p w14:paraId="1C1DD2DD" w14:textId="77777777" w:rsidR="004162A8" w:rsidRDefault="004162A8" w:rsidP="004162A8">
      <w:pPr>
        <w:tabs>
          <w:tab w:val="left" w:pos="2880"/>
        </w:tabs>
      </w:pPr>
      <w:r w:rsidRPr="00AB5A5E">
        <w:t>105 CMR 451.123</w:t>
      </w:r>
      <w:r>
        <w:t>*</w:t>
      </w:r>
      <w:r w:rsidRPr="00AB5A5E">
        <w:tab/>
        <w:t xml:space="preserve">Maintenance: </w:t>
      </w:r>
      <w:r>
        <w:t>Wall tile damaged in shower # 4, 7, and 12</w:t>
      </w:r>
    </w:p>
    <w:p w14:paraId="3F2F3B62" w14:textId="77777777" w:rsidR="004162A8" w:rsidRPr="004162A8" w:rsidRDefault="004162A8" w:rsidP="004162A8">
      <w:pPr>
        <w:tabs>
          <w:tab w:val="left" w:pos="2880"/>
        </w:tabs>
        <w:rPr>
          <w:color w:val="FF0000"/>
        </w:rPr>
      </w:pPr>
      <w:r w:rsidRPr="00AB5A5E">
        <w:t>105 CMR 451.123</w:t>
      </w:r>
      <w:r>
        <w:t>*</w:t>
      </w:r>
      <w:r w:rsidRPr="00AB5A5E">
        <w:tab/>
      </w:r>
      <w:r w:rsidRPr="004162A8">
        <w:t>Maintenance: Shower head casing damaged in shower # 6</w:t>
      </w:r>
    </w:p>
    <w:p w14:paraId="1205E2F0" w14:textId="77777777" w:rsidR="009B47A4" w:rsidRDefault="004162A8" w:rsidP="009B47A4">
      <w:pPr>
        <w:tabs>
          <w:tab w:val="left" w:pos="2880"/>
        </w:tabs>
      </w:pPr>
      <w:r w:rsidRPr="00AB5A5E">
        <w:t>105 CMR 451.123</w:t>
      </w:r>
      <w:r>
        <w:t>*</w:t>
      </w:r>
      <w:r w:rsidRPr="00AB5A5E">
        <w:tab/>
      </w:r>
      <w:r w:rsidRPr="004162A8">
        <w:t xml:space="preserve">Maintenance: </w:t>
      </w:r>
      <w:r>
        <w:t xml:space="preserve">Missing water control dial </w:t>
      </w:r>
      <w:r w:rsidRPr="004162A8">
        <w:t xml:space="preserve">in shower # </w:t>
      </w:r>
      <w:r>
        <w:t>3 and 4</w:t>
      </w:r>
    </w:p>
    <w:p w14:paraId="06DFDDD8" w14:textId="77777777" w:rsidR="004162A8" w:rsidRPr="00FB075F" w:rsidRDefault="004162A8" w:rsidP="009B47A4">
      <w:pPr>
        <w:tabs>
          <w:tab w:val="left" w:pos="2880"/>
        </w:tabs>
        <w:rPr>
          <w:b/>
          <w:u w:val="single"/>
        </w:rPr>
      </w:pPr>
    </w:p>
    <w:p w14:paraId="554E53FA" w14:textId="77777777" w:rsidR="009B47A4" w:rsidRPr="00FB075F" w:rsidRDefault="009B47A4" w:rsidP="009B47A4">
      <w:pPr>
        <w:tabs>
          <w:tab w:val="left" w:pos="2880"/>
        </w:tabs>
        <w:rPr>
          <w:b/>
          <w:u w:val="single"/>
        </w:rPr>
      </w:pPr>
      <w:r w:rsidRPr="00FB075F">
        <w:rPr>
          <w:b/>
          <w:u w:val="single"/>
        </w:rPr>
        <w:t>VISITING/RECREATIONAL CENTER/GYM</w:t>
      </w:r>
    </w:p>
    <w:p w14:paraId="38F8739D" w14:textId="77777777" w:rsidR="00A96D66" w:rsidRPr="00FB075F" w:rsidRDefault="00A96D66" w:rsidP="009B47A4">
      <w:pPr>
        <w:tabs>
          <w:tab w:val="left" w:pos="2880"/>
        </w:tabs>
        <w:rPr>
          <w:i/>
        </w:rPr>
      </w:pPr>
    </w:p>
    <w:p w14:paraId="2E78270D" w14:textId="77777777" w:rsidR="009B47A4" w:rsidRPr="00FB075F" w:rsidRDefault="009B47A4" w:rsidP="009B47A4">
      <w:pPr>
        <w:tabs>
          <w:tab w:val="left" w:pos="2880"/>
        </w:tabs>
        <w:rPr>
          <w:i/>
        </w:rPr>
      </w:pPr>
      <w:r w:rsidRPr="00FB075F">
        <w:rPr>
          <w:i/>
        </w:rPr>
        <w:t>Lobby</w:t>
      </w:r>
    </w:p>
    <w:p w14:paraId="527EEF78" w14:textId="77777777" w:rsidR="009B47A4" w:rsidRPr="00FB075F" w:rsidRDefault="009B47A4" w:rsidP="009B47A4">
      <w:pPr>
        <w:tabs>
          <w:tab w:val="left" w:pos="2880"/>
        </w:tabs>
      </w:pPr>
      <w:r w:rsidRPr="00FB075F">
        <w:t>105 CMR 451.353*</w:t>
      </w:r>
      <w:r w:rsidRPr="00FB075F">
        <w:tab/>
        <w:t>Interior Maintenance: Wall tiles damaged around perimeter of lobby</w:t>
      </w:r>
    </w:p>
    <w:p w14:paraId="6AB5AEF3" w14:textId="77777777" w:rsidR="009B47A4" w:rsidRPr="00FB075F" w:rsidRDefault="009B47A4" w:rsidP="009B47A4">
      <w:pPr>
        <w:tabs>
          <w:tab w:val="left" w:pos="2880"/>
        </w:tabs>
      </w:pPr>
      <w:r w:rsidRPr="00FB075F">
        <w:t>105 CMR 451.353*</w:t>
      </w:r>
      <w:r w:rsidRPr="00FB075F">
        <w:tab/>
        <w:t>Interior Maintenance: Ceiling unfinished</w:t>
      </w:r>
      <w:r w:rsidR="00502D1C" w:rsidRPr="00FB075F">
        <w:t xml:space="preserve"> and damaged</w:t>
      </w:r>
    </w:p>
    <w:p w14:paraId="570590BE" w14:textId="77777777" w:rsidR="009B47A4" w:rsidRPr="00FB075F" w:rsidRDefault="009B47A4" w:rsidP="009B47A4">
      <w:pPr>
        <w:tabs>
          <w:tab w:val="left" w:pos="2880"/>
        </w:tabs>
      </w:pPr>
      <w:r w:rsidRPr="00FB075F">
        <w:t>105 CMR 451.353*</w:t>
      </w:r>
      <w:r w:rsidRPr="00FB075F">
        <w:tab/>
        <w:t>Interior Maintenance: Ceiling water stained</w:t>
      </w:r>
    </w:p>
    <w:p w14:paraId="0B8EBB84" w14:textId="77777777" w:rsidR="006C7E06" w:rsidRDefault="009B47A4" w:rsidP="009B47A4">
      <w:pPr>
        <w:tabs>
          <w:tab w:val="left" w:pos="2880"/>
        </w:tabs>
        <w:ind w:left="2880" w:hanging="2880"/>
      </w:pPr>
      <w:r w:rsidRPr="00FB075F">
        <w:t>105 CMR 451.200*</w:t>
      </w:r>
      <w:r w:rsidRPr="00FB075F">
        <w:tab/>
        <w:t>Food Storage, Preparation and Service: Food storage</w:t>
      </w:r>
      <w:r w:rsidRPr="00FB075F">
        <w:rPr>
          <w:color w:val="FF0000"/>
        </w:rPr>
        <w:t xml:space="preserve"> </w:t>
      </w:r>
      <w:r w:rsidRPr="00FB075F">
        <w:t>not in compliance</w:t>
      </w:r>
      <w:r w:rsidR="0044246B" w:rsidRPr="00FB075F">
        <w:t xml:space="preserve"> </w:t>
      </w:r>
      <w:r w:rsidRPr="00FB075F">
        <w:t xml:space="preserve">with </w:t>
      </w:r>
    </w:p>
    <w:p w14:paraId="7DBC7F68" w14:textId="77777777" w:rsidR="009B47A4" w:rsidRPr="00FB075F" w:rsidRDefault="006C7E06" w:rsidP="009B47A4">
      <w:pPr>
        <w:tabs>
          <w:tab w:val="left" w:pos="2880"/>
        </w:tabs>
        <w:ind w:left="2880" w:hanging="2880"/>
      </w:pPr>
      <w:r>
        <w:tab/>
      </w:r>
      <w:r w:rsidR="009B47A4" w:rsidRPr="00FB075F">
        <w:t>105 CMR 590.000, no functioning thermometer in refrigerator</w:t>
      </w:r>
    </w:p>
    <w:p w14:paraId="4370AB6C" w14:textId="77777777" w:rsidR="009B47A4" w:rsidRPr="00FB075F" w:rsidRDefault="009B47A4" w:rsidP="009B47A4">
      <w:pPr>
        <w:tabs>
          <w:tab w:val="left" w:pos="2880"/>
        </w:tabs>
        <w:rPr>
          <w:color w:val="FF0000"/>
        </w:rPr>
      </w:pPr>
    </w:p>
    <w:p w14:paraId="546D24C7" w14:textId="77777777" w:rsidR="009B47A4" w:rsidRPr="00FB075F" w:rsidRDefault="009B47A4" w:rsidP="009B47A4">
      <w:pPr>
        <w:tabs>
          <w:tab w:val="left" w:pos="2880"/>
        </w:tabs>
        <w:rPr>
          <w:i/>
        </w:rPr>
      </w:pPr>
      <w:r w:rsidRPr="00FB075F">
        <w:rPr>
          <w:i/>
        </w:rPr>
        <w:t>Inmate Bathroom</w:t>
      </w:r>
    </w:p>
    <w:p w14:paraId="7A28B843" w14:textId="77777777" w:rsidR="009B47A4" w:rsidRPr="00FB075F" w:rsidRDefault="009B47A4" w:rsidP="009B47A4">
      <w:pPr>
        <w:tabs>
          <w:tab w:val="left" w:pos="2880"/>
        </w:tabs>
      </w:pPr>
      <w:r w:rsidRPr="00FB075F">
        <w:t>105 CMR 451.123*</w:t>
      </w:r>
      <w:r w:rsidRPr="00FB075F">
        <w:tab/>
        <w:t xml:space="preserve">Maintenance: </w:t>
      </w:r>
      <w:r w:rsidR="00A969FE">
        <w:t>F</w:t>
      </w:r>
      <w:r w:rsidRPr="00FB075F">
        <w:t>loor tiles</w:t>
      </w:r>
      <w:r w:rsidR="00A969FE">
        <w:t xml:space="preserve"> missing</w:t>
      </w:r>
    </w:p>
    <w:p w14:paraId="0731D79B" w14:textId="77777777" w:rsidR="009B47A4" w:rsidRPr="00FB075F" w:rsidRDefault="009B47A4" w:rsidP="009B47A4">
      <w:pPr>
        <w:tabs>
          <w:tab w:val="left" w:pos="2880"/>
        </w:tabs>
      </w:pPr>
      <w:r w:rsidRPr="00FB075F">
        <w:t>105 CMR 451.123*</w:t>
      </w:r>
      <w:r w:rsidRPr="00FB075F">
        <w:tab/>
        <w:t>Maintenance: Partition rusted</w:t>
      </w:r>
    </w:p>
    <w:p w14:paraId="1E291320" w14:textId="77777777" w:rsidR="009B47A4" w:rsidRDefault="00A969FE" w:rsidP="00A969FE">
      <w:pPr>
        <w:tabs>
          <w:tab w:val="left" w:pos="2880"/>
        </w:tabs>
        <w:rPr>
          <w:color w:val="FF0000"/>
        </w:rPr>
      </w:pPr>
      <w:r w:rsidRPr="00AB5A5E">
        <w:t>105 CMR 451.123</w:t>
      </w:r>
      <w:r w:rsidRPr="00AB5A5E">
        <w:tab/>
      </w:r>
      <w:r w:rsidRPr="00A969FE">
        <w:t xml:space="preserve">Maintenance: Door </w:t>
      </w:r>
      <w:r>
        <w:t xml:space="preserve">broken </w:t>
      </w:r>
      <w:r w:rsidRPr="00A969FE">
        <w:t>in toilet stall # 2</w:t>
      </w:r>
    </w:p>
    <w:p w14:paraId="28CF86D9" w14:textId="77777777" w:rsidR="00A969FE" w:rsidRPr="00A969FE" w:rsidRDefault="00A969FE" w:rsidP="00A969FE">
      <w:pPr>
        <w:tabs>
          <w:tab w:val="left" w:pos="2880"/>
        </w:tabs>
        <w:ind w:left="2880" w:hanging="2880"/>
      </w:pPr>
      <w:r w:rsidRPr="00A969FE">
        <w:t>105 CMR 451.130</w:t>
      </w:r>
      <w:r w:rsidRPr="00A969FE">
        <w:tab/>
        <w:t>Plumbing: Plumbing not maintained in good repair, hot water</w:t>
      </w:r>
      <w:r>
        <w:t xml:space="preserve"> control</w:t>
      </w:r>
      <w:r w:rsidRPr="00A969FE">
        <w:t xml:space="preserve"> leaking at handwash sink</w:t>
      </w:r>
    </w:p>
    <w:p w14:paraId="3C74EC9A" w14:textId="77777777" w:rsidR="00A969FE" w:rsidRPr="00A969FE" w:rsidRDefault="00A969FE" w:rsidP="00A969FE">
      <w:pPr>
        <w:tabs>
          <w:tab w:val="left" w:pos="2880"/>
        </w:tabs>
        <w:rPr>
          <w:color w:val="FF0000"/>
        </w:rPr>
      </w:pPr>
    </w:p>
    <w:p w14:paraId="6CA5AB81" w14:textId="77777777" w:rsidR="009B47A4" w:rsidRPr="00FB075F" w:rsidRDefault="009B47A4" w:rsidP="009B47A4">
      <w:pPr>
        <w:tabs>
          <w:tab w:val="left" w:pos="2880"/>
        </w:tabs>
        <w:rPr>
          <w:i/>
        </w:rPr>
      </w:pPr>
      <w:r w:rsidRPr="00FB075F">
        <w:rPr>
          <w:i/>
        </w:rPr>
        <w:t>Search Room</w:t>
      </w:r>
    </w:p>
    <w:p w14:paraId="2AB172B8" w14:textId="77777777" w:rsidR="009B47A4" w:rsidRPr="00FB075F" w:rsidRDefault="009B47A4" w:rsidP="009B47A4">
      <w:pPr>
        <w:tabs>
          <w:tab w:val="left" w:pos="2880"/>
        </w:tabs>
      </w:pPr>
      <w:r w:rsidRPr="00FB075F">
        <w:tab/>
        <w:t>No Violations Noted</w:t>
      </w:r>
    </w:p>
    <w:p w14:paraId="748AC43F" w14:textId="77777777" w:rsidR="009B47A4" w:rsidRPr="00FB075F" w:rsidRDefault="009B47A4" w:rsidP="009B47A4">
      <w:pPr>
        <w:tabs>
          <w:tab w:val="left" w:pos="2880"/>
        </w:tabs>
        <w:rPr>
          <w:i/>
        </w:rPr>
      </w:pPr>
    </w:p>
    <w:p w14:paraId="0A97A910" w14:textId="77777777" w:rsidR="009B47A4" w:rsidRPr="00FB075F" w:rsidRDefault="009B47A4" w:rsidP="009B47A4">
      <w:pPr>
        <w:tabs>
          <w:tab w:val="left" w:pos="2880"/>
        </w:tabs>
        <w:rPr>
          <w:i/>
        </w:rPr>
      </w:pPr>
      <w:r w:rsidRPr="00FB075F">
        <w:rPr>
          <w:i/>
        </w:rPr>
        <w:t>Visitor’s Bathroom</w:t>
      </w:r>
    </w:p>
    <w:p w14:paraId="773D8E2C" w14:textId="77777777" w:rsidR="009B47A4" w:rsidRPr="00FB075F" w:rsidRDefault="009B47A4" w:rsidP="009B47A4">
      <w:pPr>
        <w:tabs>
          <w:tab w:val="left" w:pos="2880"/>
        </w:tabs>
      </w:pPr>
      <w:r w:rsidRPr="00FB075F">
        <w:tab/>
        <w:t>No Violations Noted</w:t>
      </w:r>
    </w:p>
    <w:p w14:paraId="0F841324" w14:textId="77777777" w:rsidR="009B47A4" w:rsidRPr="00FB075F" w:rsidRDefault="009B47A4" w:rsidP="009B47A4">
      <w:pPr>
        <w:tabs>
          <w:tab w:val="left" w:pos="2880"/>
        </w:tabs>
        <w:rPr>
          <w:i/>
        </w:rPr>
      </w:pPr>
    </w:p>
    <w:p w14:paraId="58DF07F2" w14:textId="77777777" w:rsidR="009B47A4" w:rsidRPr="00FB075F" w:rsidRDefault="009B47A4" w:rsidP="009B47A4">
      <w:pPr>
        <w:tabs>
          <w:tab w:val="left" w:pos="2880"/>
        </w:tabs>
        <w:rPr>
          <w:i/>
        </w:rPr>
      </w:pPr>
      <w:r w:rsidRPr="00FB075F">
        <w:rPr>
          <w:i/>
        </w:rPr>
        <w:t>Staff Locker Room</w:t>
      </w:r>
    </w:p>
    <w:p w14:paraId="7F40ADC5" w14:textId="77777777" w:rsidR="009B47A4" w:rsidRPr="00FB075F" w:rsidRDefault="009B47A4" w:rsidP="009B47A4">
      <w:pPr>
        <w:tabs>
          <w:tab w:val="left" w:pos="2880"/>
        </w:tabs>
      </w:pPr>
      <w:r w:rsidRPr="00FB075F">
        <w:t>105 CMR 451.123*</w:t>
      </w:r>
      <w:r w:rsidRPr="00FB075F">
        <w:tab/>
        <w:t>Maintenance: Soap scum on floor in shower</w:t>
      </w:r>
    </w:p>
    <w:p w14:paraId="6F575D1E" w14:textId="77777777" w:rsidR="009B47A4" w:rsidRPr="00FB075F" w:rsidRDefault="009B47A4" w:rsidP="009B47A4">
      <w:pPr>
        <w:tabs>
          <w:tab w:val="left" w:pos="2880"/>
        </w:tabs>
      </w:pPr>
      <w:r w:rsidRPr="00FB075F">
        <w:t>105 CMR 451.130*</w:t>
      </w:r>
      <w:r w:rsidRPr="00FB075F">
        <w:tab/>
        <w:t xml:space="preserve">Plumbing: Plumbing not maintained in good repair, shower leaking </w:t>
      </w:r>
    </w:p>
    <w:p w14:paraId="059C402A" w14:textId="77777777" w:rsidR="009B47A4" w:rsidRPr="00FB075F" w:rsidRDefault="009B47A4" w:rsidP="009B47A4">
      <w:pPr>
        <w:tabs>
          <w:tab w:val="left" w:pos="2880"/>
        </w:tabs>
      </w:pPr>
    </w:p>
    <w:p w14:paraId="56562CE6" w14:textId="77777777" w:rsidR="009B47A4" w:rsidRPr="00FB075F" w:rsidRDefault="00A969FE" w:rsidP="009B47A4">
      <w:pPr>
        <w:tabs>
          <w:tab w:val="left" w:pos="2880"/>
        </w:tabs>
        <w:rPr>
          <w:i/>
        </w:rPr>
      </w:pPr>
      <w:r>
        <w:rPr>
          <w:i/>
        </w:rPr>
        <w:t>C.W.C. Office # 12-1-2</w:t>
      </w:r>
    </w:p>
    <w:p w14:paraId="430562C0" w14:textId="77777777" w:rsidR="00502D1C" w:rsidRPr="00FB075F" w:rsidRDefault="00502D1C" w:rsidP="00816B85">
      <w:pPr>
        <w:ind w:left="2160" w:firstLine="720"/>
      </w:pPr>
      <w:r w:rsidRPr="00FB075F">
        <w:t>Unable to Inspect – Locked</w:t>
      </w:r>
    </w:p>
    <w:p w14:paraId="40AA2881" w14:textId="77777777" w:rsidR="00B72F15" w:rsidRDefault="00B72F15" w:rsidP="009B47A4">
      <w:pPr>
        <w:tabs>
          <w:tab w:val="left" w:pos="2880"/>
        </w:tabs>
      </w:pPr>
    </w:p>
    <w:p w14:paraId="5AE0C503" w14:textId="77777777" w:rsidR="009B47A4" w:rsidRPr="00B72F15" w:rsidRDefault="009B47A4" w:rsidP="009B47A4">
      <w:pPr>
        <w:tabs>
          <w:tab w:val="left" w:pos="2880"/>
        </w:tabs>
      </w:pPr>
      <w:r w:rsidRPr="00FB075F">
        <w:rPr>
          <w:i/>
        </w:rPr>
        <w:t>Staff Bathroom</w:t>
      </w:r>
    </w:p>
    <w:p w14:paraId="7BF2F05C" w14:textId="77777777" w:rsidR="00502D1C" w:rsidRPr="00FB075F" w:rsidRDefault="00502D1C">
      <w:pPr>
        <w:tabs>
          <w:tab w:val="left" w:pos="2880"/>
        </w:tabs>
      </w:pPr>
      <w:r w:rsidRPr="00FB075F">
        <w:tab/>
        <w:t>No Violations Noted</w:t>
      </w:r>
    </w:p>
    <w:p w14:paraId="31FBE552" w14:textId="77777777" w:rsidR="009B47A4" w:rsidRPr="00FB075F" w:rsidRDefault="009B47A4" w:rsidP="009B47A4">
      <w:pPr>
        <w:tabs>
          <w:tab w:val="left" w:pos="2880"/>
        </w:tabs>
      </w:pPr>
    </w:p>
    <w:p w14:paraId="279943D9" w14:textId="77777777" w:rsidR="009B47A4" w:rsidRPr="00FB075F" w:rsidRDefault="009B47A4" w:rsidP="009B47A4">
      <w:pPr>
        <w:tabs>
          <w:tab w:val="left" w:pos="2880"/>
        </w:tabs>
        <w:rPr>
          <w:i/>
        </w:rPr>
      </w:pPr>
      <w:r w:rsidRPr="00FB075F">
        <w:rPr>
          <w:i/>
        </w:rPr>
        <w:t>Electrical Room</w:t>
      </w:r>
      <w:r w:rsidR="00A969FE">
        <w:rPr>
          <w:i/>
        </w:rPr>
        <w:t xml:space="preserve"> # 12-1-3</w:t>
      </w:r>
    </w:p>
    <w:p w14:paraId="3DCC9321" w14:textId="77777777" w:rsidR="00502D1C" w:rsidRPr="00A969FE" w:rsidRDefault="00A969FE" w:rsidP="00A969FE">
      <w:pPr>
        <w:tabs>
          <w:tab w:val="left" w:pos="2880"/>
        </w:tabs>
        <w:rPr>
          <w:color w:val="FF0000"/>
        </w:rPr>
      </w:pPr>
      <w:r w:rsidRPr="00AB5A5E">
        <w:t>105 CMR 451.350</w:t>
      </w:r>
      <w:r w:rsidRPr="00AB5A5E">
        <w:tab/>
      </w:r>
      <w:r w:rsidRPr="00A969FE">
        <w:t>Structural Maintenance: Hole in ceiling</w:t>
      </w:r>
    </w:p>
    <w:p w14:paraId="6C3534C6" w14:textId="77777777" w:rsidR="00B72F15" w:rsidRDefault="00B72F15" w:rsidP="009B47A4">
      <w:pPr>
        <w:tabs>
          <w:tab w:val="left" w:pos="2880"/>
        </w:tabs>
        <w:rPr>
          <w:i/>
        </w:rPr>
      </w:pPr>
    </w:p>
    <w:p w14:paraId="50367D53" w14:textId="77777777" w:rsidR="009B47A4" w:rsidRPr="00FB075F" w:rsidRDefault="009B47A4" w:rsidP="009B47A4">
      <w:pPr>
        <w:tabs>
          <w:tab w:val="left" w:pos="2880"/>
        </w:tabs>
        <w:rPr>
          <w:i/>
        </w:rPr>
      </w:pPr>
      <w:r w:rsidRPr="00FB075F">
        <w:rPr>
          <w:i/>
        </w:rPr>
        <w:t>Weight Room</w:t>
      </w:r>
    </w:p>
    <w:p w14:paraId="5572BA7C" w14:textId="77777777" w:rsidR="009B47A4" w:rsidRPr="00FB075F" w:rsidRDefault="009B47A4" w:rsidP="009B47A4">
      <w:pPr>
        <w:tabs>
          <w:tab w:val="left" w:pos="2880"/>
        </w:tabs>
      </w:pPr>
      <w:r w:rsidRPr="00FB075F">
        <w:t>105 CMR 451.350*</w:t>
      </w:r>
      <w:r w:rsidRPr="00FB075F">
        <w:tab/>
        <w:t>Structural Maintenance: Doors not rodent and weathertight</w:t>
      </w:r>
    </w:p>
    <w:p w14:paraId="2D68FF04" w14:textId="77777777" w:rsidR="009B47A4" w:rsidRPr="00FB075F" w:rsidRDefault="009B47A4" w:rsidP="009B47A4">
      <w:pPr>
        <w:tabs>
          <w:tab w:val="left" w:pos="2880"/>
        </w:tabs>
        <w:rPr>
          <w:color w:val="FF0000"/>
        </w:rPr>
      </w:pPr>
      <w:r w:rsidRPr="00FB075F">
        <w:t>105 CMR 451.130</w:t>
      </w:r>
      <w:r w:rsidR="00A969FE">
        <w:t>*</w:t>
      </w:r>
      <w:r w:rsidRPr="00FB075F">
        <w:tab/>
        <w:t xml:space="preserve">Plumbing: Plumbing not maintained in good repair, </w:t>
      </w:r>
      <w:r w:rsidR="00B437E1">
        <w:t>water fountain</w:t>
      </w:r>
      <w:r w:rsidRPr="00FB075F">
        <w:t xml:space="preserve"> out-of-order</w:t>
      </w:r>
    </w:p>
    <w:p w14:paraId="300BF95F" w14:textId="77777777" w:rsidR="009B47A4" w:rsidRPr="00FB075F" w:rsidRDefault="009B47A4" w:rsidP="009B47A4">
      <w:pPr>
        <w:tabs>
          <w:tab w:val="left" w:pos="2880"/>
        </w:tabs>
        <w:rPr>
          <w:i/>
        </w:rPr>
      </w:pPr>
    </w:p>
    <w:p w14:paraId="566A7ED6" w14:textId="77777777" w:rsidR="004162A8" w:rsidRDefault="004162A8" w:rsidP="009B47A4">
      <w:pPr>
        <w:tabs>
          <w:tab w:val="left" w:pos="2880"/>
        </w:tabs>
        <w:rPr>
          <w:i/>
        </w:rPr>
      </w:pPr>
    </w:p>
    <w:p w14:paraId="4E90C2F7" w14:textId="77777777" w:rsidR="009B47A4" w:rsidRPr="00FB075F" w:rsidRDefault="009B47A4" w:rsidP="009B47A4">
      <w:pPr>
        <w:tabs>
          <w:tab w:val="left" w:pos="2880"/>
        </w:tabs>
        <w:rPr>
          <w:i/>
        </w:rPr>
      </w:pPr>
      <w:r w:rsidRPr="00FB075F">
        <w:rPr>
          <w:i/>
        </w:rPr>
        <w:t>Storage Rooms</w:t>
      </w:r>
    </w:p>
    <w:p w14:paraId="229454CD" w14:textId="77777777" w:rsidR="009B47A4" w:rsidRPr="00FB075F" w:rsidRDefault="009B47A4" w:rsidP="009B47A4">
      <w:pPr>
        <w:tabs>
          <w:tab w:val="left" w:pos="2880"/>
        </w:tabs>
      </w:pPr>
      <w:r w:rsidRPr="00FB075F">
        <w:tab/>
        <w:t>No Violations Noted</w:t>
      </w:r>
    </w:p>
    <w:p w14:paraId="2F85F27F" w14:textId="77777777" w:rsidR="009B47A4" w:rsidRPr="00FB075F" w:rsidRDefault="009B47A4" w:rsidP="009B47A4">
      <w:pPr>
        <w:tabs>
          <w:tab w:val="left" w:pos="2880"/>
        </w:tabs>
        <w:rPr>
          <w:bCs/>
          <w:i/>
        </w:rPr>
      </w:pPr>
    </w:p>
    <w:p w14:paraId="40B4CA8D" w14:textId="77777777" w:rsidR="00652747" w:rsidRDefault="00A969FE" w:rsidP="00652747">
      <w:r>
        <w:rPr>
          <w:b/>
          <w:u w:val="single"/>
        </w:rPr>
        <w:t>TRAILER</w:t>
      </w:r>
    </w:p>
    <w:p w14:paraId="72CB69F2" w14:textId="77777777" w:rsidR="00652747" w:rsidRDefault="00652747" w:rsidP="00652747">
      <w:pPr>
        <w:ind w:left="2160" w:firstLine="720"/>
      </w:pPr>
      <w:r w:rsidRPr="001D1481">
        <w:t>Unable to Inspect – Not Used</w:t>
      </w:r>
    </w:p>
    <w:p w14:paraId="00AC6A3F" w14:textId="77777777" w:rsidR="004162A8" w:rsidRDefault="004162A8" w:rsidP="00652747">
      <w:pPr>
        <w:ind w:left="2160" w:firstLine="720"/>
        <w:rPr>
          <w:color w:val="000000"/>
        </w:rPr>
      </w:pPr>
    </w:p>
    <w:p w14:paraId="717493C7" w14:textId="77777777" w:rsidR="009B47A4" w:rsidRPr="00FB075F" w:rsidRDefault="009B47A4" w:rsidP="009B47A4">
      <w:pPr>
        <w:tabs>
          <w:tab w:val="left" w:pos="2880"/>
        </w:tabs>
        <w:rPr>
          <w:b/>
          <w:u w:val="single"/>
        </w:rPr>
      </w:pPr>
      <w:r w:rsidRPr="00FB075F">
        <w:rPr>
          <w:b/>
          <w:u w:val="single"/>
        </w:rPr>
        <w:t>FARM SERVICE GARAGE</w:t>
      </w:r>
    </w:p>
    <w:p w14:paraId="20562F89" w14:textId="77777777" w:rsidR="009B47A4" w:rsidRPr="00FB075F" w:rsidRDefault="009B47A4" w:rsidP="009B47A4">
      <w:pPr>
        <w:tabs>
          <w:tab w:val="left" w:pos="2880"/>
        </w:tabs>
        <w:rPr>
          <w:i/>
          <w:iCs/>
        </w:rPr>
      </w:pPr>
    </w:p>
    <w:p w14:paraId="256A4B8D" w14:textId="77777777" w:rsidR="009B47A4" w:rsidRPr="00FB075F" w:rsidRDefault="009B47A4" w:rsidP="009B47A4">
      <w:pPr>
        <w:tabs>
          <w:tab w:val="left" w:pos="2880"/>
        </w:tabs>
        <w:rPr>
          <w:i/>
        </w:rPr>
      </w:pPr>
      <w:r w:rsidRPr="00FB075F">
        <w:rPr>
          <w:i/>
        </w:rPr>
        <w:t>Tool Crib Room</w:t>
      </w:r>
    </w:p>
    <w:p w14:paraId="79E11D36" w14:textId="77777777" w:rsidR="009B47A4" w:rsidRPr="00FB075F" w:rsidRDefault="00502D1C" w:rsidP="009B47A4">
      <w:pPr>
        <w:tabs>
          <w:tab w:val="left" w:pos="2880"/>
        </w:tabs>
      </w:pPr>
      <w:r w:rsidRPr="00FB075F">
        <w:tab/>
        <w:t>Unable to Inspect – Locked</w:t>
      </w:r>
    </w:p>
    <w:p w14:paraId="4C2A9B46" w14:textId="77777777" w:rsidR="00502D1C" w:rsidRPr="00FB075F" w:rsidRDefault="00502D1C" w:rsidP="009B47A4">
      <w:pPr>
        <w:tabs>
          <w:tab w:val="left" w:pos="2880"/>
        </w:tabs>
        <w:rPr>
          <w:i/>
        </w:rPr>
      </w:pPr>
    </w:p>
    <w:p w14:paraId="1993B39C" w14:textId="77777777" w:rsidR="009B47A4" w:rsidRPr="00FB075F" w:rsidRDefault="009B47A4" w:rsidP="009B47A4">
      <w:pPr>
        <w:tabs>
          <w:tab w:val="left" w:pos="2880"/>
        </w:tabs>
        <w:rPr>
          <w:i/>
        </w:rPr>
      </w:pPr>
      <w:r w:rsidRPr="00FB075F">
        <w:rPr>
          <w:i/>
        </w:rPr>
        <w:t>Dumpsters</w:t>
      </w:r>
    </w:p>
    <w:p w14:paraId="525E1FB8" w14:textId="77777777" w:rsidR="009B47A4" w:rsidRPr="00FB075F" w:rsidRDefault="009B47A4" w:rsidP="009B47A4">
      <w:pPr>
        <w:tabs>
          <w:tab w:val="left" w:pos="2880"/>
        </w:tabs>
        <w:ind w:left="2880" w:hanging="2880"/>
      </w:pPr>
      <w:r w:rsidRPr="00FB075F">
        <w:t>105 CMR 451.370*</w:t>
      </w:r>
      <w:r w:rsidRPr="00FB075F">
        <w:tab/>
        <w:t>Garbage Storage: Lids to dumpsters not kept closed</w:t>
      </w:r>
    </w:p>
    <w:p w14:paraId="7FF3AA96" w14:textId="77777777" w:rsidR="009B47A4" w:rsidRPr="00FB075F" w:rsidRDefault="009B47A4" w:rsidP="009B47A4">
      <w:pPr>
        <w:rPr>
          <w:i/>
          <w:color w:val="000000"/>
        </w:rPr>
      </w:pPr>
    </w:p>
    <w:p w14:paraId="41E4270A" w14:textId="77777777" w:rsidR="009B47A4" w:rsidRPr="00FB075F" w:rsidRDefault="009B47A4" w:rsidP="009B47A4">
      <w:pPr>
        <w:rPr>
          <w:i/>
          <w:color w:val="000000"/>
        </w:rPr>
      </w:pPr>
      <w:r w:rsidRPr="00FB075F">
        <w:rPr>
          <w:i/>
          <w:color w:val="000000"/>
        </w:rPr>
        <w:t>Swill Area</w:t>
      </w:r>
    </w:p>
    <w:p w14:paraId="68BA8FDC" w14:textId="77777777" w:rsidR="00A969FE" w:rsidRPr="004162A8" w:rsidRDefault="004162A8" w:rsidP="004162A8">
      <w:pPr>
        <w:ind w:left="2880" w:hanging="2880"/>
        <w:rPr>
          <w:strike/>
        </w:rPr>
      </w:pPr>
      <w:r w:rsidRPr="002855A1">
        <w:rPr>
          <w:color w:val="000000"/>
        </w:rPr>
        <w:t>FC 5-501.113(B)</w:t>
      </w:r>
      <w:r>
        <w:rPr>
          <w:color w:val="000000"/>
        </w:rPr>
        <w:tab/>
      </w:r>
      <w:r w:rsidRPr="00182E32">
        <w:t xml:space="preserve">Refuse, Recyclables, and </w:t>
      </w:r>
      <w:proofErr w:type="spellStart"/>
      <w:r w:rsidRPr="00182E32">
        <w:t>Returnables</w:t>
      </w:r>
      <w:proofErr w:type="spellEnd"/>
      <w:r w:rsidRPr="00182E32">
        <w:t>; Facilities on the Premises: Receptacles not kept covered with a tight-fitting lid, l</w:t>
      </w:r>
      <w:r w:rsidR="00A969FE" w:rsidRPr="00182E32">
        <w:t>id to swill container not kept closed</w:t>
      </w:r>
    </w:p>
    <w:p w14:paraId="582DD3F8" w14:textId="77777777" w:rsidR="00A969FE" w:rsidRPr="00182E32" w:rsidRDefault="00182E32" w:rsidP="00182E32">
      <w:pPr>
        <w:ind w:left="2880" w:hanging="2880"/>
        <w:rPr>
          <w:strike/>
        </w:rPr>
      </w:pPr>
      <w:r w:rsidRPr="002855A1">
        <w:rPr>
          <w:color w:val="000000"/>
        </w:rPr>
        <w:t>FC 5-501.116(B)</w:t>
      </w:r>
      <w:r>
        <w:rPr>
          <w:color w:val="000000"/>
        </w:rPr>
        <w:tab/>
      </w:r>
      <w:r w:rsidRPr="002855A1">
        <w:rPr>
          <w:color w:val="000000"/>
        </w:rPr>
        <w:t xml:space="preserve">Refuse, Recyclables, and </w:t>
      </w:r>
      <w:proofErr w:type="spellStart"/>
      <w:r w:rsidRPr="002855A1">
        <w:rPr>
          <w:color w:val="000000"/>
        </w:rPr>
        <w:t>Returnables</w:t>
      </w:r>
      <w:proofErr w:type="spellEnd"/>
      <w:r w:rsidRPr="002855A1">
        <w:rPr>
          <w:color w:val="000000"/>
        </w:rPr>
        <w:t>; Facilities on the Premises: Soiled receptacles not cleaned after use</w:t>
      </w:r>
      <w:r>
        <w:t>, s</w:t>
      </w:r>
      <w:r w:rsidR="00A969FE">
        <w:t>will containers dirty</w:t>
      </w:r>
    </w:p>
    <w:p w14:paraId="7129C441" w14:textId="77777777" w:rsidR="00A969FE" w:rsidRPr="00A969FE" w:rsidRDefault="00A969FE" w:rsidP="00A969FE">
      <w:pPr>
        <w:tabs>
          <w:tab w:val="left" w:pos="2880"/>
        </w:tabs>
        <w:rPr>
          <w:color w:val="FF0000"/>
        </w:rPr>
      </w:pPr>
    </w:p>
    <w:p w14:paraId="6A5AF8C8" w14:textId="77777777" w:rsidR="009B47A4" w:rsidRPr="00FB075F" w:rsidRDefault="009B47A4" w:rsidP="009B47A4">
      <w:pPr>
        <w:tabs>
          <w:tab w:val="left" w:pos="2880"/>
        </w:tabs>
        <w:rPr>
          <w:b/>
          <w:u w:val="single"/>
        </w:rPr>
      </w:pPr>
      <w:r w:rsidRPr="00CF582F">
        <w:rPr>
          <w:b/>
          <w:u w:val="single"/>
        </w:rPr>
        <w:t>COW BARN</w:t>
      </w:r>
    </w:p>
    <w:p w14:paraId="3F070492" w14:textId="77777777" w:rsidR="00CF582F" w:rsidRPr="00FB075F" w:rsidRDefault="00CF582F" w:rsidP="00CF582F">
      <w:pPr>
        <w:tabs>
          <w:tab w:val="left" w:pos="2880"/>
        </w:tabs>
        <w:ind w:left="2880" w:hanging="2880"/>
      </w:pPr>
      <w:r w:rsidRPr="00FB075F">
        <w:t>105 CMR 451.350</w:t>
      </w:r>
      <w:r w:rsidRPr="00FB075F">
        <w:tab/>
        <w:t xml:space="preserve">Structural Maintenance: </w:t>
      </w:r>
      <w:r>
        <w:t xml:space="preserve">Green double-doors </w:t>
      </w:r>
      <w:r w:rsidRPr="00FB075F">
        <w:t>not rodent and weathertight</w:t>
      </w:r>
      <w:r>
        <w:t>, missing weather</w:t>
      </w:r>
      <w:r w:rsidR="005E726D">
        <w:t xml:space="preserve"> </w:t>
      </w:r>
      <w:r>
        <w:t>stripping</w:t>
      </w:r>
    </w:p>
    <w:p w14:paraId="0B472ECF" w14:textId="77777777" w:rsidR="009B47A4" w:rsidRPr="00FB075F" w:rsidRDefault="009B47A4" w:rsidP="009B47A4">
      <w:pPr>
        <w:tabs>
          <w:tab w:val="left" w:pos="2880"/>
        </w:tabs>
        <w:rPr>
          <w:b/>
          <w:u w:val="single"/>
        </w:rPr>
      </w:pPr>
    </w:p>
    <w:p w14:paraId="44DB5F8A" w14:textId="77777777" w:rsidR="009B47A4" w:rsidRPr="00FB075F" w:rsidRDefault="009B47A4" w:rsidP="009B47A4">
      <w:pPr>
        <w:tabs>
          <w:tab w:val="left" w:pos="2880"/>
        </w:tabs>
        <w:rPr>
          <w:i/>
        </w:rPr>
      </w:pPr>
      <w:r w:rsidRPr="00FB075F">
        <w:rPr>
          <w:i/>
        </w:rPr>
        <w:t>Hallway</w:t>
      </w:r>
    </w:p>
    <w:p w14:paraId="2EED0EA5" w14:textId="77777777" w:rsidR="009B47A4" w:rsidRPr="00CF582F" w:rsidRDefault="00CF582F" w:rsidP="00CF582F">
      <w:pPr>
        <w:tabs>
          <w:tab w:val="left" w:pos="2880"/>
        </w:tabs>
        <w:rPr>
          <w:color w:val="FF0000"/>
        </w:rPr>
      </w:pPr>
      <w:r w:rsidRPr="00AB5A5E">
        <w:t>105 CMR 451.350</w:t>
      </w:r>
      <w:r w:rsidRPr="00AB5A5E">
        <w:tab/>
        <w:t>Str</w:t>
      </w:r>
      <w:r>
        <w:t xml:space="preserve">uctural Maintenance: </w:t>
      </w:r>
      <w:r w:rsidRPr="00CF582F">
        <w:t>Ceiling water damaged</w:t>
      </w:r>
    </w:p>
    <w:p w14:paraId="57579DCA" w14:textId="77777777" w:rsidR="009B47A4" w:rsidRPr="00FB075F" w:rsidRDefault="009B47A4" w:rsidP="009B47A4">
      <w:pPr>
        <w:tabs>
          <w:tab w:val="left" w:pos="2880"/>
        </w:tabs>
        <w:rPr>
          <w:i/>
          <w:color w:val="000000"/>
        </w:rPr>
      </w:pPr>
    </w:p>
    <w:p w14:paraId="574D4405" w14:textId="77777777" w:rsidR="009B47A4" w:rsidRPr="00FB075F" w:rsidRDefault="009B47A4" w:rsidP="009B47A4">
      <w:pPr>
        <w:tabs>
          <w:tab w:val="left" w:pos="2880"/>
        </w:tabs>
        <w:rPr>
          <w:i/>
          <w:color w:val="000000"/>
        </w:rPr>
      </w:pPr>
      <w:r w:rsidRPr="00FB075F">
        <w:rPr>
          <w:i/>
          <w:color w:val="000000"/>
        </w:rPr>
        <w:t>Property Storage</w:t>
      </w:r>
    </w:p>
    <w:p w14:paraId="4A375466" w14:textId="77777777" w:rsidR="00E57311" w:rsidRPr="00FB075F" w:rsidRDefault="00E57311">
      <w:pPr>
        <w:tabs>
          <w:tab w:val="left" w:pos="2880"/>
        </w:tabs>
        <w:rPr>
          <w:color w:val="FF0000"/>
        </w:rPr>
      </w:pPr>
      <w:r w:rsidRPr="00FB075F">
        <w:t>105 CMR 451.353</w:t>
      </w:r>
      <w:r w:rsidR="00CF582F">
        <w:t>*</w:t>
      </w:r>
      <w:r w:rsidRPr="00FB075F">
        <w:tab/>
        <w:t xml:space="preserve">Interior Maintenance: Mold observed on ceiling </w:t>
      </w:r>
    </w:p>
    <w:p w14:paraId="47ADAC10" w14:textId="77777777" w:rsidR="009B47A4" w:rsidRPr="00FB075F" w:rsidRDefault="009B47A4" w:rsidP="009B47A4">
      <w:pPr>
        <w:tabs>
          <w:tab w:val="left" w:pos="2880"/>
        </w:tabs>
        <w:rPr>
          <w:color w:val="000000"/>
        </w:rPr>
      </w:pPr>
      <w:r w:rsidRPr="00FB075F">
        <w:rPr>
          <w:color w:val="000000"/>
        </w:rPr>
        <w:t>105 CMR 451.350*</w:t>
      </w:r>
      <w:r w:rsidRPr="00FB075F">
        <w:rPr>
          <w:color w:val="000000"/>
        </w:rPr>
        <w:tab/>
        <w:t xml:space="preserve">Structural Maintenance: Hole in ceiling </w:t>
      </w:r>
    </w:p>
    <w:p w14:paraId="6CAEC7F0" w14:textId="77777777" w:rsidR="009B47A4" w:rsidRPr="00FB075F" w:rsidRDefault="009B47A4" w:rsidP="009B47A4">
      <w:pPr>
        <w:tabs>
          <w:tab w:val="left" w:pos="2880"/>
        </w:tabs>
        <w:rPr>
          <w:color w:val="000000"/>
        </w:rPr>
      </w:pPr>
      <w:r w:rsidRPr="00FB075F">
        <w:rPr>
          <w:color w:val="000000"/>
        </w:rPr>
        <w:t>105 CMR 451.350*</w:t>
      </w:r>
      <w:r w:rsidRPr="00FB075F">
        <w:rPr>
          <w:color w:val="000000"/>
        </w:rPr>
        <w:tab/>
        <w:t xml:space="preserve">Structural Maintenance: Ceiling damaged </w:t>
      </w:r>
    </w:p>
    <w:p w14:paraId="08393222" w14:textId="77777777" w:rsidR="009B47A4" w:rsidRPr="00FB075F" w:rsidRDefault="009B47A4" w:rsidP="009B47A4">
      <w:pPr>
        <w:tabs>
          <w:tab w:val="left" w:pos="2880"/>
        </w:tabs>
        <w:rPr>
          <w:color w:val="000000"/>
        </w:rPr>
      </w:pPr>
      <w:r w:rsidRPr="00FB075F">
        <w:rPr>
          <w:color w:val="000000"/>
        </w:rPr>
        <w:t>105 CMR 451.350*</w:t>
      </w:r>
      <w:r w:rsidRPr="00FB075F">
        <w:rPr>
          <w:color w:val="000000"/>
        </w:rPr>
        <w:tab/>
        <w:t>Structural Maintenance: Roof leaks</w:t>
      </w:r>
    </w:p>
    <w:p w14:paraId="15450437" w14:textId="77777777" w:rsidR="009B47A4" w:rsidRPr="00FB075F" w:rsidRDefault="009B47A4" w:rsidP="009B47A4">
      <w:pPr>
        <w:tabs>
          <w:tab w:val="left" w:pos="2880"/>
        </w:tabs>
        <w:rPr>
          <w:i/>
        </w:rPr>
      </w:pPr>
    </w:p>
    <w:p w14:paraId="13BF7EDC" w14:textId="77777777" w:rsidR="009B47A4" w:rsidRPr="00FB075F" w:rsidRDefault="009B47A4" w:rsidP="009B47A4">
      <w:pPr>
        <w:tabs>
          <w:tab w:val="left" w:pos="2880"/>
        </w:tabs>
        <w:rPr>
          <w:i/>
        </w:rPr>
      </w:pPr>
      <w:r w:rsidRPr="00FB075F">
        <w:rPr>
          <w:i/>
        </w:rPr>
        <w:t>Inmate Locker Room</w:t>
      </w:r>
    </w:p>
    <w:p w14:paraId="34727F56" w14:textId="77777777" w:rsidR="009B47A4" w:rsidRPr="00FB075F" w:rsidRDefault="00E57311" w:rsidP="00E57311">
      <w:pPr>
        <w:tabs>
          <w:tab w:val="left" w:pos="2880"/>
        </w:tabs>
      </w:pPr>
      <w:r w:rsidRPr="00FB075F">
        <w:tab/>
        <w:t>No Violations Noted</w:t>
      </w:r>
    </w:p>
    <w:p w14:paraId="278BCFAC" w14:textId="77777777" w:rsidR="0044246B" w:rsidRPr="00FB075F" w:rsidRDefault="0044246B" w:rsidP="009B47A4">
      <w:pPr>
        <w:tabs>
          <w:tab w:val="left" w:pos="2880"/>
        </w:tabs>
        <w:rPr>
          <w:i/>
          <w:iCs/>
        </w:rPr>
      </w:pPr>
    </w:p>
    <w:p w14:paraId="39AAD3A0" w14:textId="77777777" w:rsidR="009B47A4" w:rsidRPr="00FB075F" w:rsidRDefault="009B47A4" w:rsidP="009B47A4">
      <w:pPr>
        <w:tabs>
          <w:tab w:val="left" w:pos="2880"/>
        </w:tabs>
        <w:rPr>
          <w:i/>
          <w:iCs/>
        </w:rPr>
      </w:pPr>
      <w:r w:rsidRPr="00FB075F">
        <w:rPr>
          <w:i/>
          <w:iCs/>
        </w:rPr>
        <w:t>Inmate Bathroom (in Locker Room)</w:t>
      </w:r>
    </w:p>
    <w:p w14:paraId="6985684E" w14:textId="77777777" w:rsidR="00E57311" w:rsidRPr="00FB075F" w:rsidRDefault="00E57311" w:rsidP="009B47A4">
      <w:pPr>
        <w:tabs>
          <w:tab w:val="left" w:pos="2880"/>
        </w:tabs>
      </w:pPr>
      <w:r w:rsidRPr="00FB075F">
        <w:t>105 CMR 451.123*</w:t>
      </w:r>
      <w:r w:rsidRPr="00FB075F">
        <w:tab/>
        <w:t xml:space="preserve">Maintenance: Baseboard heater damaged </w:t>
      </w:r>
    </w:p>
    <w:p w14:paraId="3DFF679B" w14:textId="77777777" w:rsidR="009B47A4" w:rsidRPr="00FB075F" w:rsidRDefault="009B47A4" w:rsidP="009B47A4">
      <w:pPr>
        <w:tabs>
          <w:tab w:val="left" w:pos="2880"/>
        </w:tabs>
      </w:pPr>
      <w:r w:rsidRPr="00FB075F">
        <w:t>105 CMR 451.123</w:t>
      </w:r>
      <w:r w:rsidR="00E57311" w:rsidRPr="00FB075F">
        <w:t>*</w:t>
      </w:r>
      <w:r w:rsidRPr="00FB075F">
        <w:tab/>
        <w:t>Maintenance:</w:t>
      </w:r>
      <w:r w:rsidR="00B72F15">
        <w:t xml:space="preserve"> Handwash s</w:t>
      </w:r>
      <w:r w:rsidRPr="00FB075F">
        <w:t>ink damaged</w:t>
      </w:r>
    </w:p>
    <w:p w14:paraId="0A367509" w14:textId="77777777" w:rsidR="00E57311" w:rsidRPr="00CF582F" w:rsidRDefault="00CF582F" w:rsidP="00CF582F">
      <w:pPr>
        <w:tabs>
          <w:tab w:val="left" w:pos="2880"/>
        </w:tabs>
      </w:pPr>
      <w:r w:rsidRPr="00AB5A5E">
        <w:t>105 CMR 45</w:t>
      </w:r>
      <w:r w:rsidRPr="00C06BCA">
        <w:t>1.1</w:t>
      </w:r>
      <w:r w:rsidR="00C06BCA" w:rsidRPr="00C06BCA">
        <w:t>17</w:t>
      </w:r>
      <w:r w:rsidRPr="00C06BCA">
        <w:tab/>
      </w:r>
      <w:r w:rsidR="00C06BCA" w:rsidRPr="00FB075F">
        <w:t>Toilet Fixtures: Toilet fixtures dirty</w:t>
      </w:r>
    </w:p>
    <w:p w14:paraId="663497EF" w14:textId="77777777" w:rsidR="00CF582F" w:rsidRPr="00CF582F" w:rsidRDefault="00CF582F" w:rsidP="00CF582F">
      <w:pPr>
        <w:tabs>
          <w:tab w:val="left" w:pos="2880"/>
        </w:tabs>
      </w:pPr>
      <w:r w:rsidRPr="00CF582F">
        <w:t>105 CMR 451.123</w:t>
      </w:r>
      <w:r w:rsidRPr="00CF582F">
        <w:tab/>
        <w:t>Maintenance: Floor dirty</w:t>
      </w:r>
    </w:p>
    <w:p w14:paraId="0AB59879" w14:textId="77777777" w:rsidR="00CF582F" w:rsidRPr="00CF582F" w:rsidRDefault="00CF582F" w:rsidP="00CF582F">
      <w:pPr>
        <w:tabs>
          <w:tab w:val="left" w:pos="2880"/>
        </w:tabs>
        <w:rPr>
          <w:color w:val="FF0000"/>
        </w:rPr>
      </w:pPr>
    </w:p>
    <w:p w14:paraId="73A71BF7" w14:textId="77777777" w:rsidR="009B47A4" w:rsidRPr="00FB075F" w:rsidRDefault="009B47A4" w:rsidP="009B47A4">
      <w:pPr>
        <w:tabs>
          <w:tab w:val="left" w:pos="2880"/>
        </w:tabs>
        <w:rPr>
          <w:i/>
        </w:rPr>
      </w:pPr>
      <w:r w:rsidRPr="00FB075F">
        <w:rPr>
          <w:i/>
        </w:rPr>
        <w:t>Cow Barn Office</w:t>
      </w:r>
    </w:p>
    <w:p w14:paraId="6CE8D3E8" w14:textId="77777777" w:rsidR="00CF582F" w:rsidRPr="00FB075F" w:rsidRDefault="00CF582F" w:rsidP="00CF582F">
      <w:pPr>
        <w:ind w:left="2160" w:firstLine="720"/>
        <w:rPr>
          <w:color w:val="000000"/>
        </w:rPr>
      </w:pPr>
      <w:r w:rsidRPr="00FB075F">
        <w:rPr>
          <w:color w:val="000000"/>
        </w:rPr>
        <w:t xml:space="preserve">Unable to </w:t>
      </w:r>
      <w:r w:rsidRPr="00FB075F">
        <w:t>Inspect – Locked</w:t>
      </w:r>
    </w:p>
    <w:p w14:paraId="3B164AD1" w14:textId="77777777" w:rsidR="00985CF0" w:rsidRPr="00FB075F" w:rsidRDefault="00985CF0" w:rsidP="00985CF0">
      <w:pPr>
        <w:tabs>
          <w:tab w:val="left" w:pos="2880"/>
        </w:tabs>
        <w:rPr>
          <w:i/>
        </w:rPr>
      </w:pPr>
    </w:p>
    <w:p w14:paraId="6140FE2E" w14:textId="77777777" w:rsidR="00985CF0" w:rsidRPr="00FB075F" w:rsidRDefault="00985CF0" w:rsidP="00985CF0">
      <w:pPr>
        <w:tabs>
          <w:tab w:val="left" w:pos="2880"/>
        </w:tabs>
        <w:rPr>
          <w:i/>
        </w:rPr>
      </w:pPr>
      <w:r w:rsidRPr="00FB075F">
        <w:rPr>
          <w:i/>
        </w:rPr>
        <w:t>Staff Bathroom and Locker Room (in Cow Barn Office)</w:t>
      </w:r>
    </w:p>
    <w:p w14:paraId="156404C7" w14:textId="77777777" w:rsidR="00CF582F" w:rsidRPr="00FB075F" w:rsidRDefault="00CF582F" w:rsidP="00CF582F">
      <w:pPr>
        <w:ind w:left="2160" w:firstLine="720"/>
        <w:rPr>
          <w:color w:val="000000"/>
        </w:rPr>
      </w:pPr>
      <w:r w:rsidRPr="00FB075F">
        <w:rPr>
          <w:color w:val="000000"/>
        </w:rPr>
        <w:t xml:space="preserve">Unable to </w:t>
      </w:r>
      <w:r w:rsidRPr="00FB075F">
        <w:t>Inspect – Locked</w:t>
      </w:r>
    </w:p>
    <w:p w14:paraId="39180682" w14:textId="77777777" w:rsidR="009B47A4" w:rsidRPr="00FB075F" w:rsidRDefault="009B47A4" w:rsidP="009B47A4">
      <w:pPr>
        <w:tabs>
          <w:tab w:val="left" w:pos="2880"/>
        </w:tabs>
        <w:rPr>
          <w:color w:val="000000"/>
        </w:rPr>
      </w:pPr>
    </w:p>
    <w:p w14:paraId="69BE7640" w14:textId="77777777" w:rsidR="009B47A4" w:rsidRPr="00FB075F" w:rsidRDefault="009B47A4" w:rsidP="009B47A4">
      <w:pPr>
        <w:tabs>
          <w:tab w:val="left" w:pos="2880"/>
        </w:tabs>
        <w:rPr>
          <w:i/>
          <w:color w:val="000000"/>
        </w:rPr>
      </w:pPr>
      <w:r w:rsidRPr="00FB075F">
        <w:rPr>
          <w:i/>
          <w:color w:val="000000"/>
        </w:rPr>
        <w:t>Booking</w:t>
      </w:r>
    </w:p>
    <w:p w14:paraId="4ACB6AF6" w14:textId="77777777" w:rsidR="009B47A4" w:rsidRPr="00FB075F" w:rsidRDefault="00985CF0" w:rsidP="00985CF0">
      <w:pPr>
        <w:ind w:left="2160" w:firstLine="720"/>
      </w:pPr>
      <w:r w:rsidRPr="00FB075F">
        <w:t>Unable to Inspect – Under Construction</w:t>
      </w:r>
    </w:p>
    <w:p w14:paraId="78D346EA" w14:textId="77777777" w:rsidR="009B47A4" w:rsidRPr="00FB075F" w:rsidRDefault="009B47A4" w:rsidP="009B47A4">
      <w:pPr>
        <w:tabs>
          <w:tab w:val="left" w:pos="2880"/>
        </w:tabs>
        <w:rPr>
          <w:b/>
          <w:color w:val="000000"/>
          <w:u w:val="single"/>
        </w:rPr>
      </w:pPr>
    </w:p>
    <w:p w14:paraId="5C548042" w14:textId="77777777" w:rsidR="009B47A4" w:rsidRPr="00FB075F" w:rsidRDefault="009B47A4" w:rsidP="009B47A4">
      <w:pPr>
        <w:tabs>
          <w:tab w:val="left" w:pos="2880"/>
        </w:tabs>
        <w:rPr>
          <w:b/>
          <w:color w:val="000000"/>
          <w:u w:val="single"/>
        </w:rPr>
      </w:pPr>
      <w:r w:rsidRPr="00FB075F">
        <w:rPr>
          <w:b/>
          <w:color w:val="000000"/>
          <w:u w:val="single"/>
        </w:rPr>
        <w:t>PROGRAM BUILDING</w:t>
      </w:r>
    </w:p>
    <w:p w14:paraId="30C94A8E" w14:textId="77777777" w:rsidR="00CF582F" w:rsidRDefault="00CF582F" w:rsidP="00CF582F">
      <w:pPr>
        <w:tabs>
          <w:tab w:val="left" w:pos="2880"/>
        </w:tabs>
        <w:rPr>
          <w:color w:val="000000"/>
        </w:rPr>
      </w:pPr>
      <w:r w:rsidRPr="00FB075F">
        <w:rPr>
          <w:color w:val="000000"/>
        </w:rPr>
        <w:t>105 CMR 451.350</w:t>
      </w:r>
      <w:r w:rsidRPr="00FB075F">
        <w:rPr>
          <w:color w:val="000000"/>
        </w:rPr>
        <w:tab/>
        <w:t xml:space="preserve">Structural Maintenance: </w:t>
      </w:r>
      <w:r>
        <w:rPr>
          <w:color w:val="000000"/>
        </w:rPr>
        <w:t xml:space="preserve">Main entrance doors </w:t>
      </w:r>
      <w:r w:rsidRPr="00FB075F">
        <w:rPr>
          <w:color w:val="000000"/>
        </w:rPr>
        <w:t>not rodent and weathertight</w:t>
      </w:r>
    </w:p>
    <w:p w14:paraId="353DF69D" w14:textId="77777777" w:rsidR="00CF582F" w:rsidRPr="00FB075F" w:rsidRDefault="00CF582F" w:rsidP="00CF582F">
      <w:pPr>
        <w:tabs>
          <w:tab w:val="left" w:pos="2880"/>
        </w:tabs>
        <w:rPr>
          <w:b/>
          <w:color w:val="000000"/>
          <w:u w:val="single"/>
        </w:rPr>
      </w:pPr>
      <w:r w:rsidRPr="00FB075F">
        <w:rPr>
          <w:color w:val="000000"/>
        </w:rPr>
        <w:t>105 CMR 451.350</w:t>
      </w:r>
      <w:r w:rsidRPr="00FB075F">
        <w:rPr>
          <w:color w:val="000000"/>
        </w:rPr>
        <w:tab/>
        <w:t xml:space="preserve">Structural Maintenance: </w:t>
      </w:r>
      <w:r>
        <w:rPr>
          <w:color w:val="000000"/>
        </w:rPr>
        <w:t>Main entrance doors rotted at bottom</w:t>
      </w:r>
    </w:p>
    <w:p w14:paraId="252AB463" w14:textId="77777777" w:rsidR="009B47A4" w:rsidRPr="00FB075F" w:rsidRDefault="009B47A4" w:rsidP="009B47A4">
      <w:pPr>
        <w:tabs>
          <w:tab w:val="left" w:pos="2880"/>
        </w:tabs>
        <w:rPr>
          <w:b/>
          <w:color w:val="000000"/>
          <w:u w:val="single"/>
        </w:rPr>
      </w:pPr>
      <w:r w:rsidRPr="00FB075F">
        <w:rPr>
          <w:color w:val="000000"/>
        </w:rPr>
        <w:t>105 CMR 451.350*</w:t>
      </w:r>
      <w:r w:rsidRPr="00FB075F">
        <w:rPr>
          <w:color w:val="000000"/>
        </w:rPr>
        <w:tab/>
        <w:t>Structural Maintenance: Side doors not rodent and weathertight</w:t>
      </w:r>
    </w:p>
    <w:p w14:paraId="7256FB26" w14:textId="77777777" w:rsidR="009B47A4" w:rsidRPr="00FB075F" w:rsidRDefault="009B47A4" w:rsidP="009B47A4">
      <w:pPr>
        <w:tabs>
          <w:tab w:val="left" w:pos="2880"/>
        </w:tabs>
        <w:rPr>
          <w:i/>
          <w:iCs/>
        </w:rPr>
      </w:pPr>
    </w:p>
    <w:p w14:paraId="0DEDE20F" w14:textId="77777777" w:rsidR="009B47A4" w:rsidRPr="00FB075F" w:rsidRDefault="009B47A4" w:rsidP="009B47A4">
      <w:pPr>
        <w:tabs>
          <w:tab w:val="left" w:pos="2880"/>
        </w:tabs>
        <w:rPr>
          <w:i/>
        </w:rPr>
      </w:pPr>
      <w:r w:rsidRPr="00FB075F">
        <w:rPr>
          <w:i/>
        </w:rPr>
        <w:t>IPS Office</w:t>
      </w:r>
    </w:p>
    <w:p w14:paraId="7A0619A9" w14:textId="77777777" w:rsidR="00985CF0" w:rsidRPr="00FB075F" w:rsidRDefault="00985CF0" w:rsidP="00816B85">
      <w:pPr>
        <w:ind w:left="2160" w:firstLine="720"/>
        <w:rPr>
          <w:color w:val="000000"/>
        </w:rPr>
      </w:pPr>
      <w:r w:rsidRPr="00FB075F">
        <w:rPr>
          <w:color w:val="000000"/>
        </w:rPr>
        <w:t xml:space="preserve">Unable to </w:t>
      </w:r>
      <w:r w:rsidRPr="00FB075F">
        <w:t>Inspect – Locked</w:t>
      </w:r>
    </w:p>
    <w:p w14:paraId="57135BC8" w14:textId="77777777" w:rsidR="009B47A4" w:rsidRPr="00FB075F" w:rsidRDefault="009B47A4" w:rsidP="009B47A4">
      <w:pPr>
        <w:tabs>
          <w:tab w:val="left" w:pos="2880"/>
        </w:tabs>
        <w:rPr>
          <w:b/>
          <w:u w:val="single"/>
        </w:rPr>
      </w:pPr>
    </w:p>
    <w:p w14:paraId="1CB4FD5F" w14:textId="77777777" w:rsidR="009B47A4" w:rsidRPr="00FB075F" w:rsidRDefault="009B47A4" w:rsidP="009B47A4">
      <w:pPr>
        <w:tabs>
          <w:tab w:val="left" w:pos="2880"/>
        </w:tabs>
        <w:rPr>
          <w:i/>
        </w:rPr>
      </w:pPr>
      <w:r w:rsidRPr="00FB075F">
        <w:rPr>
          <w:i/>
        </w:rPr>
        <w:t>Treasurer’s Office</w:t>
      </w:r>
    </w:p>
    <w:p w14:paraId="6668E6B3" w14:textId="77777777" w:rsidR="009B47A4" w:rsidRPr="00FB075F" w:rsidRDefault="00985CF0" w:rsidP="00985CF0">
      <w:pPr>
        <w:ind w:left="2160" w:firstLine="720"/>
        <w:rPr>
          <w:color w:val="000000"/>
        </w:rPr>
      </w:pPr>
      <w:r w:rsidRPr="00FB075F">
        <w:rPr>
          <w:color w:val="000000"/>
        </w:rPr>
        <w:t xml:space="preserve">Unable to </w:t>
      </w:r>
      <w:r w:rsidRPr="00FB075F">
        <w:t>Inspect – Locked</w:t>
      </w:r>
    </w:p>
    <w:p w14:paraId="61673BEA" w14:textId="77777777" w:rsidR="009B47A4" w:rsidRPr="00FB075F" w:rsidRDefault="009B47A4" w:rsidP="009B47A4">
      <w:pPr>
        <w:tabs>
          <w:tab w:val="left" w:pos="2880"/>
        </w:tabs>
      </w:pPr>
    </w:p>
    <w:p w14:paraId="50726682" w14:textId="77777777" w:rsidR="009B47A4" w:rsidRPr="00FB075F" w:rsidRDefault="009B47A4" w:rsidP="00985CF0">
      <w:pPr>
        <w:tabs>
          <w:tab w:val="left" w:pos="2880"/>
        </w:tabs>
      </w:pPr>
      <w:r w:rsidRPr="00FB075F">
        <w:rPr>
          <w:i/>
        </w:rPr>
        <w:t>Office (left)</w:t>
      </w:r>
    </w:p>
    <w:p w14:paraId="4FD375A6" w14:textId="77777777" w:rsidR="00CF582F" w:rsidRDefault="00CF582F" w:rsidP="00CF582F">
      <w:pPr>
        <w:ind w:left="2160" w:firstLine="720"/>
      </w:pPr>
      <w:r w:rsidRPr="00FB075F">
        <w:rPr>
          <w:color w:val="000000"/>
        </w:rPr>
        <w:t xml:space="preserve">Unable to </w:t>
      </w:r>
      <w:r w:rsidRPr="00FB075F">
        <w:t>Inspect – Locked</w:t>
      </w:r>
    </w:p>
    <w:p w14:paraId="7E5534C5" w14:textId="77777777" w:rsidR="00C06BCA" w:rsidRPr="00FB075F" w:rsidRDefault="00C06BCA" w:rsidP="00CF582F">
      <w:pPr>
        <w:ind w:left="2160" w:firstLine="720"/>
        <w:rPr>
          <w:color w:val="000000"/>
        </w:rPr>
      </w:pPr>
    </w:p>
    <w:p w14:paraId="25D6771C" w14:textId="77777777" w:rsidR="009B47A4" w:rsidRPr="00FB075F" w:rsidRDefault="009B47A4" w:rsidP="009B47A4">
      <w:pPr>
        <w:tabs>
          <w:tab w:val="left" w:pos="2880"/>
        </w:tabs>
        <w:rPr>
          <w:i/>
        </w:rPr>
      </w:pPr>
      <w:r w:rsidRPr="00FB075F">
        <w:rPr>
          <w:i/>
        </w:rPr>
        <w:t>Classroom</w:t>
      </w:r>
    </w:p>
    <w:p w14:paraId="2FA4254B" w14:textId="77777777" w:rsidR="009B47A4" w:rsidRPr="00FB075F" w:rsidRDefault="009B47A4" w:rsidP="009B47A4">
      <w:pPr>
        <w:tabs>
          <w:tab w:val="left" w:pos="2880"/>
        </w:tabs>
      </w:pPr>
      <w:r w:rsidRPr="00FB075F">
        <w:tab/>
        <w:t>No Violations Noted</w:t>
      </w:r>
    </w:p>
    <w:p w14:paraId="473789F5" w14:textId="77777777" w:rsidR="009B47A4" w:rsidRPr="00FB075F" w:rsidRDefault="009B47A4" w:rsidP="009B47A4">
      <w:pPr>
        <w:tabs>
          <w:tab w:val="left" w:pos="2880"/>
        </w:tabs>
      </w:pPr>
    </w:p>
    <w:p w14:paraId="38B4626F" w14:textId="77777777" w:rsidR="009B47A4" w:rsidRPr="00FB075F" w:rsidRDefault="009B47A4" w:rsidP="009B47A4">
      <w:pPr>
        <w:tabs>
          <w:tab w:val="left" w:pos="2880"/>
        </w:tabs>
        <w:rPr>
          <w:i/>
        </w:rPr>
      </w:pPr>
      <w:r w:rsidRPr="00FB075F">
        <w:rPr>
          <w:i/>
        </w:rPr>
        <w:t>Inmate Bathroom</w:t>
      </w:r>
    </w:p>
    <w:p w14:paraId="7B30FB69" w14:textId="77777777" w:rsidR="009B47A4" w:rsidRPr="00FB075F" w:rsidRDefault="009B47A4" w:rsidP="009B47A4">
      <w:pPr>
        <w:tabs>
          <w:tab w:val="left" w:pos="2880"/>
        </w:tabs>
      </w:pPr>
      <w:r w:rsidRPr="00FB075F">
        <w:tab/>
        <w:t>No Violations Noted</w:t>
      </w:r>
    </w:p>
    <w:p w14:paraId="2129E91A" w14:textId="77777777" w:rsidR="009B47A4" w:rsidRPr="00FB075F" w:rsidRDefault="009B47A4" w:rsidP="009B47A4">
      <w:pPr>
        <w:tabs>
          <w:tab w:val="left" w:pos="2880"/>
        </w:tabs>
      </w:pPr>
    </w:p>
    <w:p w14:paraId="5FE04AF5" w14:textId="77777777" w:rsidR="009B47A4" w:rsidRPr="00FB075F" w:rsidRDefault="009B47A4" w:rsidP="009B47A4">
      <w:pPr>
        <w:tabs>
          <w:tab w:val="left" w:pos="2880"/>
        </w:tabs>
        <w:rPr>
          <w:i/>
        </w:rPr>
      </w:pPr>
      <w:r w:rsidRPr="00FB075F">
        <w:rPr>
          <w:i/>
        </w:rPr>
        <w:t>Staff Bathroom</w:t>
      </w:r>
    </w:p>
    <w:p w14:paraId="3AA881E7" w14:textId="77777777" w:rsidR="00985CF0" w:rsidRPr="00FB075F" w:rsidRDefault="00985CF0">
      <w:pPr>
        <w:tabs>
          <w:tab w:val="left" w:pos="2880"/>
        </w:tabs>
      </w:pPr>
      <w:r w:rsidRPr="00FB075F">
        <w:tab/>
        <w:t>No Violations Noted</w:t>
      </w:r>
    </w:p>
    <w:p w14:paraId="6D8C6025" w14:textId="77777777" w:rsidR="009B47A4" w:rsidRPr="00FB075F" w:rsidRDefault="009B47A4" w:rsidP="009B47A4">
      <w:pPr>
        <w:tabs>
          <w:tab w:val="left" w:pos="2880"/>
        </w:tabs>
        <w:rPr>
          <w:b/>
        </w:rPr>
      </w:pPr>
    </w:p>
    <w:p w14:paraId="3D51547E" w14:textId="77777777" w:rsidR="009B47A4" w:rsidRPr="00FB075F" w:rsidRDefault="00CF582F" w:rsidP="009B47A4">
      <w:pPr>
        <w:tabs>
          <w:tab w:val="left" w:pos="2880"/>
        </w:tabs>
        <w:rPr>
          <w:i/>
        </w:rPr>
      </w:pPr>
      <w:r>
        <w:rPr>
          <w:i/>
        </w:rPr>
        <w:t>Janitor’s Closet</w:t>
      </w:r>
    </w:p>
    <w:p w14:paraId="742332B9" w14:textId="77777777" w:rsidR="00985CF0" w:rsidRPr="00CF582F" w:rsidRDefault="00CF582F">
      <w:pPr>
        <w:tabs>
          <w:tab w:val="left" w:pos="2880"/>
        </w:tabs>
        <w:rPr>
          <w:color w:val="FF0000"/>
        </w:rPr>
      </w:pPr>
      <w:r w:rsidRPr="00AB5A5E">
        <w:t>105 CMR 451.353</w:t>
      </w:r>
      <w:r w:rsidRPr="00AB5A5E">
        <w:tab/>
        <w:t>Interior Maintenance:</w:t>
      </w:r>
      <w:r>
        <w:t xml:space="preserve"> Floor tiles damaged</w:t>
      </w:r>
    </w:p>
    <w:p w14:paraId="055DD1F4" w14:textId="77777777" w:rsidR="0044246B" w:rsidRPr="00FB075F" w:rsidRDefault="0044246B" w:rsidP="00445B26">
      <w:pPr>
        <w:rPr>
          <w:b/>
          <w:u w:val="single"/>
        </w:rPr>
      </w:pPr>
    </w:p>
    <w:p w14:paraId="7B4C4319" w14:textId="77777777" w:rsidR="00445B26" w:rsidRPr="00FB075F" w:rsidRDefault="006B08C1" w:rsidP="00445B26">
      <w:pPr>
        <w:rPr>
          <w:b/>
          <w:u w:val="single"/>
        </w:rPr>
      </w:pPr>
      <w:r>
        <w:rPr>
          <w:b/>
          <w:u w:val="single"/>
        </w:rPr>
        <w:t>Observations and Recommendations</w:t>
      </w:r>
    </w:p>
    <w:p w14:paraId="37B6FE88" w14:textId="77777777" w:rsidR="00445B26" w:rsidRPr="006B08C1" w:rsidRDefault="00445B26" w:rsidP="00445B26">
      <w:pPr>
        <w:rPr>
          <w:b/>
          <w:bCs/>
        </w:rPr>
      </w:pPr>
    </w:p>
    <w:p w14:paraId="024F8957" w14:textId="77777777" w:rsidR="00445B26" w:rsidRPr="007B4E04" w:rsidRDefault="00445B26" w:rsidP="00445B26">
      <w:pPr>
        <w:numPr>
          <w:ilvl w:val="0"/>
          <w:numId w:val="2"/>
        </w:numPr>
      </w:pPr>
      <w:r w:rsidRPr="007B4E04">
        <w:t>The inmate population was 1</w:t>
      </w:r>
      <w:r w:rsidR="00CB57AA" w:rsidRPr="007B4E04">
        <w:t>73</w:t>
      </w:r>
      <w:r w:rsidRPr="007B4E04">
        <w:t xml:space="preserve"> at the time of inspection.</w:t>
      </w:r>
    </w:p>
    <w:p w14:paraId="40549197" w14:textId="77777777" w:rsidR="0054667C" w:rsidRPr="007B4E04" w:rsidRDefault="005E726D" w:rsidP="0054667C">
      <w:pPr>
        <w:numPr>
          <w:ilvl w:val="0"/>
          <w:numId w:val="2"/>
        </w:numPr>
      </w:pPr>
      <w:r w:rsidRPr="007B4E04">
        <w:rPr>
          <w:shd w:val="clear" w:color="auto" w:fill="FFFFFF"/>
        </w:rPr>
        <w:t>The CSP observed excessive water leaking from ceiling pipes and severe water damage to the ceiling in the Day Room area of the Basement in the Farm Dorm. The water appears to be leaking from the showers above, the CSP is very concerned for the health, safety</w:t>
      </w:r>
      <w:r w:rsidR="007B4E04" w:rsidRPr="007B4E04">
        <w:rPr>
          <w:shd w:val="clear" w:color="auto" w:fill="FFFFFF"/>
        </w:rPr>
        <w:t>,</w:t>
      </w:r>
      <w:r w:rsidRPr="007B4E04">
        <w:rPr>
          <w:shd w:val="clear" w:color="auto" w:fill="FFFFFF"/>
        </w:rPr>
        <w:t xml:space="preserve"> and well-being of all inmates and staff who are consistently exposed to this area. In addition to the water pouring down from the ceiling, the risk of mold growth and exposure to both staff and inmates in this area is a serious health risk.</w:t>
      </w:r>
      <w:r w:rsidR="00DF0C3F">
        <w:rPr>
          <w:shd w:val="clear" w:color="auto" w:fill="FFFFFF"/>
        </w:rPr>
        <w:t xml:space="preserve"> </w:t>
      </w:r>
      <w:r w:rsidR="00DF0C3F">
        <w:t>During our close out meeting, the CSP discussed concerns regarding the unsanitary, unhealthy</w:t>
      </w:r>
      <w:r w:rsidR="007B4E04" w:rsidRPr="007B4E04">
        <w:rPr>
          <w:shd w:val="clear" w:color="auto" w:fill="FFFFFF"/>
        </w:rPr>
        <w:t>,</w:t>
      </w:r>
      <w:r w:rsidRPr="007B4E04">
        <w:rPr>
          <w:shd w:val="clear" w:color="auto" w:fill="FFFFFF"/>
        </w:rPr>
        <w:t xml:space="preserve"> and unsafe conditions that will develop due to the area being chronically damp and difficult to clean.</w:t>
      </w:r>
    </w:p>
    <w:p w14:paraId="07623689" w14:textId="77777777" w:rsidR="005E726D" w:rsidRPr="007B4E04" w:rsidRDefault="005E726D" w:rsidP="005E726D">
      <w:pPr>
        <w:numPr>
          <w:ilvl w:val="0"/>
          <w:numId w:val="2"/>
        </w:numPr>
        <w:autoSpaceDE w:val="0"/>
        <w:autoSpaceDN w:val="0"/>
      </w:pPr>
      <w:r w:rsidRPr="007B4E04">
        <w:t>Throughout the entire institution, bathrooms and shower areas were observed to be rapidly deteriorating</w:t>
      </w:r>
      <w:r w:rsidR="007B4E04" w:rsidRPr="007B4E04">
        <w:t>,</w:t>
      </w:r>
      <w:r w:rsidRPr="007B4E04">
        <w:t xml:space="preserve"> causing unsanitary and unhealthy conditions. The CSP is greatly concerned with the increased risk of disease transmission with the high number of inmates and staff being exposed to such unsanitary and unhealthy conditions daily. The CSP recommends your facility develop a plan to reconstruct showers with smooth and easily cleanable surfaces and bring each of the areas into compliance. </w:t>
      </w:r>
    </w:p>
    <w:p w14:paraId="5DD2E6BB" w14:textId="77777777" w:rsidR="005E726D" w:rsidRPr="007B4E04" w:rsidRDefault="005E726D" w:rsidP="005E726D">
      <w:pPr>
        <w:numPr>
          <w:ilvl w:val="0"/>
          <w:numId w:val="2"/>
        </w:numPr>
        <w:autoSpaceDE w:val="0"/>
        <w:autoSpaceDN w:val="0"/>
      </w:pPr>
      <w:r w:rsidRPr="007B4E04">
        <w:t>The showers throughout the institution were very unsanitary</w:t>
      </w:r>
      <w:r w:rsidR="007B4E04" w:rsidRPr="007B4E04">
        <w:t>,</w:t>
      </w:r>
      <w:r w:rsidRPr="007B4E04">
        <w:t xml:space="preserve"> with mold and severe build-up of soap scum</w:t>
      </w:r>
      <w:r w:rsidR="007B4E04" w:rsidRPr="007B4E04">
        <w:t>,</w:t>
      </w:r>
      <w:r w:rsidRPr="007B4E04">
        <w:t xml:space="preserve"> causing concern for the health and safety of staff and inmates. Regulation 105 CMR 451.123 requires that each toilet, handwash sink, bathing facility and shower and floor, and the surrounding area be cleaned daily with hot water and an effective detergent disinfectant</w:t>
      </w:r>
      <w:r w:rsidR="007B4E04" w:rsidRPr="007B4E04">
        <w:t>,</w:t>
      </w:r>
      <w:r w:rsidRPr="007B4E04">
        <w:t xml:space="preserve"> as well as be kept in repair. These showers need to be cleaned and sanitized on a more frequent basis to ensure compliance. The CSP recommends developing a higher frequency shower cleaning policy. </w:t>
      </w:r>
    </w:p>
    <w:p w14:paraId="7EEA8047" w14:textId="77777777" w:rsidR="0000335C" w:rsidRPr="007B4E04" w:rsidRDefault="005E726D" w:rsidP="007B4E04">
      <w:pPr>
        <w:numPr>
          <w:ilvl w:val="0"/>
          <w:numId w:val="2"/>
        </w:numPr>
        <w:autoSpaceDE w:val="0"/>
        <w:autoSpaceDN w:val="0"/>
        <w:rPr>
          <w:rStyle w:val="normaltextrun"/>
        </w:rPr>
      </w:pPr>
      <w:r w:rsidRPr="007B4E04">
        <w:t xml:space="preserve">The CSP observed the Certificate of Occupancy for the Farm Dorm had expired on August </w:t>
      </w:r>
      <w:r w:rsidR="007B4E04" w:rsidRPr="007B4E04">
        <w:t>3</w:t>
      </w:r>
      <w:r w:rsidRPr="007B4E04">
        <w:t xml:space="preserve">, 2022.             </w:t>
      </w:r>
      <w:r w:rsidR="00DC2B0C" w:rsidRPr="007B4E04">
        <w:t xml:space="preserve"> </w:t>
      </w:r>
      <w:r w:rsidRPr="007B4E04">
        <w:t xml:space="preserve">     105 CMR 451.384, requires each facility to have a current certificate of use </w:t>
      </w:r>
      <w:r w:rsidR="001A052D" w:rsidRPr="003565FA">
        <w:t>and occupancy</w:t>
      </w:r>
      <w:r w:rsidR="001A052D">
        <w:t xml:space="preserve"> </w:t>
      </w:r>
      <w:r w:rsidRPr="007B4E04">
        <w:t>issued by the local building commissioner or inspector of buildings, the Farm Dorm does not have a current certificate of occupancy. The CSP requests a copy of that current Certificate of Occupancy once received.</w:t>
      </w:r>
    </w:p>
    <w:p w14:paraId="054816A9" w14:textId="77777777" w:rsidR="007633A7" w:rsidRPr="007B4E04" w:rsidRDefault="007633A7" w:rsidP="00CB57AA">
      <w:pPr>
        <w:numPr>
          <w:ilvl w:val="0"/>
          <w:numId w:val="2"/>
        </w:numPr>
        <w:rPr>
          <w:rStyle w:val="normaltextrun"/>
        </w:rPr>
      </w:pPr>
      <w:r w:rsidRPr="007B4E04">
        <w:rPr>
          <w:rStyle w:val="normaltextrun"/>
          <w:bdr w:val="none" w:sz="0" w:space="0" w:color="auto" w:frame="1"/>
        </w:rPr>
        <w:t>The CSP recommends maintaining all written policies and procedures for compliance with 105 CMR 480.000 in the medical waste binder for increased ease of access</w:t>
      </w:r>
    </w:p>
    <w:p w14:paraId="399A1667" w14:textId="77777777" w:rsidR="0054667C" w:rsidRPr="007B4E04" w:rsidRDefault="0054667C" w:rsidP="0054667C">
      <w:pPr>
        <w:numPr>
          <w:ilvl w:val="0"/>
          <w:numId w:val="2"/>
        </w:numPr>
      </w:pPr>
      <w:r w:rsidRPr="007B4E04">
        <w:rPr>
          <w:rStyle w:val="normaltextrun"/>
          <w:bdr w:val="none" w:sz="0" w:space="0" w:color="auto" w:frame="1"/>
        </w:rPr>
        <w:t>The hot water temperature range for handwash sinks is 110°F-130°F and 100°F-112°F for showers.</w:t>
      </w:r>
    </w:p>
    <w:p w14:paraId="675A526B" w14:textId="77777777" w:rsidR="00CB57AA" w:rsidRPr="00FB075F" w:rsidRDefault="00CB57AA" w:rsidP="00CB57AA">
      <w:pPr>
        <w:ind w:left="720"/>
      </w:pPr>
    </w:p>
    <w:p w14:paraId="0F18CD62" w14:textId="77777777" w:rsidR="006B08C1" w:rsidRDefault="006B08C1" w:rsidP="00445B26"/>
    <w:p w14:paraId="458BDB67" w14:textId="77777777" w:rsidR="006B08C1" w:rsidRDefault="006B08C1" w:rsidP="00445B26"/>
    <w:p w14:paraId="216CDE1B" w14:textId="77777777" w:rsidR="006B08C1" w:rsidRDefault="006B08C1" w:rsidP="00445B26"/>
    <w:p w14:paraId="6891638F" w14:textId="77777777" w:rsidR="006B08C1" w:rsidRDefault="006B08C1" w:rsidP="00445B26"/>
    <w:p w14:paraId="2CA5562B" w14:textId="77777777" w:rsidR="006B08C1" w:rsidRDefault="006B08C1" w:rsidP="00445B26"/>
    <w:p w14:paraId="5DE774B4" w14:textId="77777777" w:rsidR="006B08C1" w:rsidRDefault="006B08C1" w:rsidP="00445B26"/>
    <w:p w14:paraId="1375095E" w14:textId="77777777" w:rsidR="00445B26" w:rsidRPr="00FB075F" w:rsidRDefault="00445B26" w:rsidP="00445B26">
      <w:r w:rsidRPr="00FB075F">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BF504D0" w14:textId="77777777" w:rsidR="00445B26" w:rsidRPr="00FB075F" w:rsidRDefault="00445B26" w:rsidP="00445B26">
      <w:pPr>
        <w:overflowPunct w:val="0"/>
        <w:autoSpaceDE w:val="0"/>
        <w:autoSpaceDN w:val="0"/>
        <w:adjustRightInd w:val="0"/>
        <w:rPr>
          <w:b/>
        </w:rPr>
      </w:pPr>
    </w:p>
    <w:p w14:paraId="51C652BD" w14:textId="77777777" w:rsidR="00445B26" w:rsidRPr="00FB075F" w:rsidRDefault="00445B26" w:rsidP="00445B26">
      <w:r w:rsidRPr="00FB075F">
        <w:t xml:space="preserve">To review the specific regulatory requirements please visit our website at </w:t>
      </w:r>
      <w:hyperlink r:id="rId8" w:history="1">
        <w:r w:rsidRPr="00FB075F">
          <w:rPr>
            <w:rStyle w:val="Hyperlink"/>
          </w:rPr>
          <w:t>www.mass.gov/dph/dcs</w:t>
        </w:r>
      </w:hyperlink>
      <w:r w:rsidRPr="00FB075F">
        <w:t xml:space="preserve"> and click on "Correctional Facilities" (available in both PDF and RTF formats).</w:t>
      </w:r>
    </w:p>
    <w:p w14:paraId="4060F8D2" w14:textId="77777777" w:rsidR="00445B26" w:rsidRPr="00FB075F" w:rsidRDefault="00445B26" w:rsidP="00445B26"/>
    <w:p w14:paraId="63367A29" w14:textId="77777777" w:rsidR="00445B26" w:rsidRPr="00FB075F" w:rsidRDefault="00445B26" w:rsidP="00445B26">
      <w:r w:rsidRPr="00FB075F">
        <w:t xml:space="preserve">To review the Food Establishment Regulations or download a copy, please visit the Food Protection website at </w:t>
      </w:r>
      <w:hyperlink r:id="rId9" w:history="1">
        <w:r w:rsidRPr="00FB075F">
          <w:rPr>
            <w:rStyle w:val="Hyperlink"/>
          </w:rPr>
          <w:t>www.mass.gov/dph/fpp</w:t>
        </w:r>
      </w:hyperlink>
      <w:r w:rsidRPr="00FB075F">
        <w:t xml:space="preserve"> and click on "Retail food". Then under DPH Regulations and FDA Code click "Merged Food Code" or "105 CMR 590.000 - State Sanitary Code Chapter X - Minimum Sanitation Standards for Food Establishments".</w:t>
      </w:r>
    </w:p>
    <w:p w14:paraId="3BF969FC" w14:textId="77777777" w:rsidR="00445B26" w:rsidRPr="00FB075F" w:rsidRDefault="00445B26" w:rsidP="00445B26">
      <w:pPr>
        <w:rPr>
          <w:color w:val="000000"/>
        </w:rPr>
      </w:pPr>
    </w:p>
    <w:p w14:paraId="6A63C262" w14:textId="77777777" w:rsidR="00445B26" w:rsidRPr="00FB075F" w:rsidRDefault="00445B26" w:rsidP="00445B26">
      <w:r w:rsidRPr="00FB075F">
        <w:t xml:space="preserve">To review the Labeling regulations please visit the Food Protection website at </w:t>
      </w:r>
      <w:hyperlink r:id="rId10" w:tooltip="http://www.mass.gov/dph/fpp" w:history="1">
        <w:r w:rsidRPr="00FB075F">
          <w:rPr>
            <w:rStyle w:val="Hyperlink"/>
            <w:color w:val="3333FF"/>
          </w:rPr>
          <w:t>www.mass.gov/dph/fpp</w:t>
        </w:r>
      </w:hyperlink>
      <w:r w:rsidRPr="00FB075F">
        <w:t xml:space="preserve"> and click on “Food Protection Program regulations”. Then under Food Processing click “105 CMR 500.000: Good Manufacturing Practices for Food”.</w:t>
      </w:r>
    </w:p>
    <w:p w14:paraId="102521A4" w14:textId="77777777" w:rsidR="00445B26" w:rsidRPr="00FB075F" w:rsidRDefault="00445B26" w:rsidP="00445B26">
      <w:pPr>
        <w:rPr>
          <w:color w:val="000000"/>
        </w:rPr>
      </w:pPr>
    </w:p>
    <w:p w14:paraId="7B88439A" w14:textId="77777777" w:rsidR="00445B26" w:rsidRPr="00FB075F" w:rsidRDefault="00445B26" w:rsidP="00445B26">
      <w:pPr>
        <w:overflowPunct w:val="0"/>
        <w:autoSpaceDE w:val="0"/>
        <w:autoSpaceDN w:val="0"/>
        <w:adjustRightInd w:val="0"/>
        <w:ind w:left="1980" w:hanging="1980"/>
      </w:pPr>
      <w:r w:rsidRPr="00FB075F">
        <w:t>This inspection report is signed and certified under the pains and penalties of perjury.</w:t>
      </w:r>
    </w:p>
    <w:p w14:paraId="35965F89" w14:textId="77777777" w:rsidR="00445B26" w:rsidRPr="00FB075F" w:rsidRDefault="00445B26" w:rsidP="00445B26"/>
    <w:p w14:paraId="64DBD685" w14:textId="77777777" w:rsidR="00445B26" w:rsidRPr="00FB075F" w:rsidRDefault="00445B26" w:rsidP="00445B26"/>
    <w:p w14:paraId="60C19EA8" w14:textId="77777777" w:rsidR="00445B26" w:rsidRPr="00FB075F" w:rsidRDefault="00445B26" w:rsidP="00445B26">
      <w:r w:rsidRPr="00FB075F">
        <w:tab/>
      </w:r>
      <w:r w:rsidRPr="00FB075F">
        <w:tab/>
      </w:r>
      <w:r w:rsidRPr="00FB075F">
        <w:tab/>
      </w:r>
      <w:r w:rsidRPr="00FB075F">
        <w:tab/>
      </w:r>
      <w:r w:rsidRPr="00FB075F">
        <w:tab/>
      </w:r>
      <w:r w:rsidRPr="00FB075F">
        <w:tab/>
      </w:r>
      <w:r w:rsidRPr="00FB075F">
        <w:tab/>
      </w:r>
      <w:r w:rsidRPr="00FB075F">
        <w:tab/>
        <w:t>Sincerely,</w:t>
      </w:r>
    </w:p>
    <w:p w14:paraId="7EF073E9" w14:textId="77777777" w:rsidR="00445B26" w:rsidRPr="00FB075F" w:rsidRDefault="00445B26" w:rsidP="00445B26">
      <w:pPr>
        <w:ind w:left="5040" w:firstLine="720"/>
      </w:pPr>
      <w:r w:rsidRPr="00FB075F">
        <w:rPr>
          <w:noProof/>
        </w:rPr>
        <w:pict w14:anchorId="4E4421F6">
          <v:shape id="Picture 4" o:spid="_x0000_i1026" type="#_x0000_t75" style="width:88pt;height:26.5pt;visibility:visible">
            <v:imagedata r:id="rId11" o:title=""/>
          </v:shape>
        </w:pict>
      </w:r>
    </w:p>
    <w:p w14:paraId="699BAC86" w14:textId="77777777" w:rsidR="00445B26" w:rsidRPr="00FB075F" w:rsidRDefault="00445B26" w:rsidP="00445B26">
      <w:r w:rsidRPr="00FB075F">
        <w:tab/>
      </w:r>
      <w:r w:rsidRPr="00FB075F">
        <w:tab/>
      </w:r>
      <w:r w:rsidRPr="00FB075F">
        <w:tab/>
      </w:r>
      <w:r w:rsidRPr="00FB075F">
        <w:tab/>
      </w:r>
      <w:r w:rsidRPr="00FB075F">
        <w:tab/>
      </w:r>
      <w:r w:rsidRPr="00FB075F">
        <w:tab/>
      </w:r>
      <w:r w:rsidRPr="00FB075F">
        <w:tab/>
      </w:r>
      <w:r w:rsidRPr="00FB075F">
        <w:tab/>
        <w:t>Kelli Poulin</w:t>
      </w:r>
    </w:p>
    <w:p w14:paraId="14368CB0" w14:textId="77777777" w:rsidR="00445B26" w:rsidRPr="00FB075F" w:rsidRDefault="00445B26" w:rsidP="0072610D">
      <w:r w:rsidRPr="00FB075F">
        <w:tab/>
      </w:r>
      <w:r w:rsidRPr="00FB075F">
        <w:tab/>
      </w:r>
      <w:r w:rsidRPr="00FB075F">
        <w:tab/>
      </w:r>
      <w:r w:rsidRPr="00FB075F">
        <w:tab/>
      </w:r>
      <w:r w:rsidRPr="00FB075F">
        <w:tab/>
      </w:r>
      <w:r w:rsidRPr="00FB075F">
        <w:tab/>
      </w:r>
      <w:r w:rsidRPr="00FB075F">
        <w:tab/>
      </w:r>
      <w:r w:rsidRPr="00FB075F">
        <w:tab/>
        <w:t>Environmental Health Inspector, CSP, BEH</w:t>
      </w:r>
    </w:p>
    <w:sectPr w:rsidR="00445B26" w:rsidRPr="00FB075F" w:rsidSect="00FB075F">
      <w:footerReference w:type="default" r:id="rId12"/>
      <w:pgSz w:w="12240" w:h="15840"/>
      <w:pgMar w:top="864"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1FA41" w14:textId="77777777" w:rsidR="00A55246" w:rsidRDefault="00A55246" w:rsidP="007753C1">
      <w:r>
        <w:separator/>
      </w:r>
    </w:p>
  </w:endnote>
  <w:endnote w:type="continuationSeparator" w:id="0">
    <w:p w14:paraId="4FEA8867" w14:textId="77777777" w:rsidR="00A55246" w:rsidRDefault="00A55246" w:rsidP="007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A040" w14:textId="77777777" w:rsidR="00F0344D" w:rsidRPr="002447EC" w:rsidRDefault="00F0344D" w:rsidP="00F0344D">
    <w:pPr>
      <w:pStyle w:val="Footer"/>
      <w:tabs>
        <w:tab w:val="clear" w:pos="9360"/>
        <w:tab w:val="right" w:pos="10710"/>
      </w:tabs>
      <w:rPr>
        <w:sz w:val="20"/>
      </w:rPr>
    </w:pPr>
    <w:r>
      <w:rPr>
        <w:sz w:val="20"/>
      </w:rPr>
      <w:t>451-22(</w:t>
    </w:r>
    <w:r w:rsidR="004D0198">
      <w:rPr>
        <w:sz w:val="20"/>
      </w:rPr>
      <w:t>2</w:t>
    </w:r>
    <w:r>
      <w:rPr>
        <w:sz w:val="20"/>
      </w:rPr>
      <w:t xml:space="preserve">)-Northeastern Correctional Center-Report </w:t>
    </w:r>
    <w:r w:rsidR="004D0198">
      <w:rPr>
        <w:sz w:val="20"/>
      </w:rPr>
      <w:t>10</w:t>
    </w:r>
    <w:r>
      <w:rPr>
        <w:sz w:val="20"/>
      </w:rPr>
      <w:t>-</w:t>
    </w:r>
    <w:r w:rsidR="00043DAE">
      <w:rPr>
        <w:sz w:val="20"/>
      </w:rPr>
      <w:t>21</w:t>
    </w:r>
    <w:r>
      <w:rPr>
        <w:sz w:val="20"/>
      </w:rPr>
      <w:t>-22</w:t>
    </w:r>
    <w:r w:rsidRPr="002447EC">
      <w:rPr>
        <w:sz w:val="20"/>
      </w:rPr>
      <w:tab/>
    </w:r>
    <w:r>
      <w:rPr>
        <w:sz w:val="20"/>
      </w:rPr>
      <w:t xml:space="preserve"> </w:t>
    </w:r>
    <w:r w:rsidRPr="002447EC">
      <w:rPr>
        <w:sz w:val="20"/>
      </w:rPr>
      <w:t xml:space="preserve">Page </w:t>
    </w:r>
    <w:r w:rsidRPr="002447EC">
      <w:rPr>
        <w:sz w:val="20"/>
      </w:rPr>
      <w:fldChar w:fldCharType="begin"/>
    </w:r>
    <w:r w:rsidRPr="002447EC">
      <w:rPr>
        <w:sz w:val="20"/>
      </w:rPr>
      <w:instrText xml:space="preserve"> PAGE  \* Arabic  \* MERGEFORMAT </w:instrText>
    </w:r>
    <w:r w:rsidRPr="002447EC">
      <w:rPr>
        <w:sz w:val="20"/>
      </w:rPr>
      <w:fldChar w:fldCharType="separate"/>
    </w:r>
    <w:r>
      <w:rPr>
        <w:sz w:val="20"/>
      </w:rPr>
      <w:t>1</w:t>
    </w:r>
    <w:r w:rsidRPr="002447EC">
      <w:rPr>
        <w:sz w:val="20"/>
      </w:rPr>
      <w:fldChar w:fldCharType="end"/>
    </w:r>
    <w:r w:rsidRPr="002447EC">
      <w:rPr>
        <w:sz w:val="20"/>
      </w:rPr>
      <w:t xml:space="preserve"> of </w:t>
    </w:r>
    <w:r w:rsidRPr="002447EC">
      <w:rPr>
        <w:sz w:val="20"/>
      </w:rPr>
      <w:fldChar w:fldCharType="begin"/>
    </w:r>
    <w:r w:rsidRPr="002447EC">
      <w:rPr>
        <w:sz w:val="20"/>
      </w:rPr>
      <w:instrText xml:space="preserve"> NUMPAGES  \* Arabic  \* MERGEFORMAT </w:instrText>
    </w:r>
    <w:r w:rsidRPr="002447EC">
      <w:rPr>
        <w:sz w:val="20"/>
      </w:rPr>
      <w:fldChar w:fldCharType="separate"/>
    </w:r>
    <w:r>
      <w:rPr>
        <w:sz w:val="20"/>
      </w:rPr>
      <w:t>33</w:t>
    </w:r>
    <w:r w:rsidRPr="002447EC">
      <w:rPr>
        <w:sz w:val="20"/>
      </w:rPr>
      <w:fldChar w:fldCharType="end"/>
    </w:r>
  </w:p>
  <w:p w14:paraId="6A5C7A9C" w14:textId="77777777" w:rsidR="00B777EC" w:rsidRPr="00F0344D" w:rsidRDefault="00B777EC" w:rsidP="00F0344D">
    <w:pPr>
      <w:pStyle w:val="Footer"/>
      <w:tabs>
        <w:tab w:val="clear" w:pos="936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314A9" w14:textId="77777777" w:rsidR="00A55246" w:rsidRDefault="00A55246" w:rsidP="007753C1">
      <w:r>
        <w:separator/>
      </w:r>
    </w:p>
  </w:footnote>
  <w:footnote w:type="continuationSeparator" w:id="0">
    <w:p w14:paraId="2B836B79" w14:textId="77777777" w:rsidR="00A55246" w:rsidRDefault="00A55246" w:rsidP="007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04BE"/>
    <w:rsid w:val="0000113A"/>
    <w:rsid w:val="0000335C"/>
    <w:rsid w:val="000125C8"/>
    <w:rsid w:val="00025B0A"/>
    <w:rsid w:val="00033154"/>
    <w:rsid w:val="00035181"/>
    <w:rsid w:val="00036BD5"/>
    <w:rsid w:val="00040840"/>
    <w:rsid w:val="00042048"/>
    <w:rsid w:val="00043DAE"/>
    <w:rsid w:val="0005352E"/>
    <w:rsid w:val="000537DA"/>
    <w:rsid w:val="000545A8"/>
    <w:rsid w:val="000652A7"/>
    <w:rsid w:val="000657CA"/>
    <w:rsid w:val="00071CFF"/>
    <w:rsid w:val="000842F0"/>
    <w:rsid w:val="000856CC"/>
    <w:rsid w:val="00097613"/>
    <w:rsid w:val="000E1B5E"/>
    <w:rsid w:val="000F315B"/>
    <w:rsid w:val="000F3BAE"/>
    <w:rsid w:val="000F4BD1"/>
    <w:rsid w:val="001058BC"/>
    <w:rsid w:val="001120A2"/>
    <w:rsid w:val="00134659"/>
    <w:rsid w:val="0015268B"/>
    <w:rsid w:val="0017047F"/>
    <w:rsid w:val="00177C77"/>
    <w:rsid w:val="00182503"/>
    <w:rsid w:val="00182E32"/>
    <w:rsid w:val="00195D90"/>
    <w:rsid w:val="001A052D"/>
    <w:rsid w:val="001A5144"/>
    <w:rsid w:val="001C6EFD"/>
    <w:rsid w:val="001D1481"/>
    <w:rsid w:val="00201247"/>
    <w:rsid w:val="0026696F"/>
    <w:rsid w:val="00276957"/>
    <w:rsid w:val="00276DCC"/>
    <w:rsid w:val="002D20D2"/>
    <w:rsid w:val="002F0196"/>
    <w:rsid w:val="0030371C"/>
    <w:rsid w:val="0031412C"/>
    <w:rsid w:val="003565FA"/>
    <w:rsid w:val="003653C1"/>
    <w:rsid w:val="00385812"/>
    <w:rsid w:val="00386F01"/>
    <w:rsid w:val="00392D0B"/>
    <w:rsid w:val="00397757"/>
    <w:rsid w:val="003A05C6"/>
    <w:rsid w:val="003A7AFC"/>
    <w:rsid w:val="003B4400"/>
    <w:rsid w:val="003B7E17"/>
    <w:rsid w:val="003C60EF"/>
    <w:rsid w:val="003D2EB6"/>
    <w:rsid w:val="003D5F0A"/>
    <w:rsid w:val="003E6700"/>
    <w:rsid w:val="00413BAE"/>
    <w:rsid w:val="004162A8"/>
    <w:rsid w:val="0044246B"/>
    <w:rsid w:val="00445B26"/>
    <w:rsid w:val="0048097B"/>
    <w:rsid w:val="004813AC"/>
    <w:rsid w:val="004919E5"/>
    <w:rsid w:val="004A5C95"/>
    <w:rsid w:val="004B37A0"/>
    <w:rsid w:val="004B763E"/>
    <w:rsid w:val="004C29FC"/>
    <w:rsid w:val="004C79B3"/>
    <w:rsid w:val="004D0198"/>
    <w:rsid w:val="004D6B39"/>
    <w:rsid w:val="004D7325"/>
    <w:rsid w:val="004E1F66"/>
    <w:rsid w:val="004E2B5A"/>
    <w:rsid w:val="004E5890"/>
    <w:rsid w:val="00502D1C"/>
    <w:rsid w:val="005448AA"/>
    <w:rsid w:val="0054667C"/>
    <w:rsid w:val="00555203"/>
    <w:rsid w:val="00556C0D"/>
    <w:rsid w:val="00577508"/>
    <w:rsid w:val="00585417"/>
    <w:rsid w:val="005C43D1"/>
    <w:rsid w:val="005C442D"/>
    <w:rsid w:val="005E726D"/>
    <w:rsid w:val="005F3BDF"/>
    <w:rsid w:val="00600056"/>
    <w:rsid w:val="0065173F"/>
    <w:rsid w:val="00651CA5"/>
    <w:rsid w:val="00652747"/>
    <w:rsid w:val="00675117"/>
    <w:rsid w:val="006850AA"/>
    <w:rsid w:val="00694934"/>
    <w:rsid w:val="006A1AF7"/>
    <w:rsid w:val="006B08C1"/>
    <w:rsid w:val="006C6C51"/>
    <w:rsid w:val="006C7E06"/>
    <w:rsid w:val="006D06D9"/>
    <w:rsid w:val="006D77A6"/>
    <w:rsid w:val="006F0AD9"/>
    <w:rsid w:val="00702109"/>
    <w:rsid w:val="0070251E"/>
    <w:rsid w:val="00713A86"/>
    <w:rsid w:val="0072610D"/>
    <w:rsid w:val="0073355E"/>
    <w:rsid w:val="00754516"/>
    <w:rsid w:val="007633A7"/>
    <w:rsid w:val="007753C1"/>
    <w:rsid w:val="00780A5B"/>
    <w:rsid w:val="00780B24"/>
    <w:rsid w:val="00786BBE"/>
    <w:rsid w:val="007A7658"/>
    <w:rsid w:val="007B3F4B"/>
    <w:rsid w:val="007B4E04"/>
    <w:rsid w:val="007B7347"/>
    <w:rsid w:val="007D10F3"/>
    <w:rsid w:val="008034BB"/>
    <w:rsid w:val="008056E8"/>
    <w:rsid w:val="008066C8"/>
    <w:rsid w:val="00816B85"/>
    <w:rsid w:val="00824D2E"/>
    <w:rsid w:val="008339F5"/>
    <w:rsid w:val="00865B5B"/>
    <w:rsid w:val="00866714"/>
    <w:rsid w:val="00871088"/>
    <w:rsid w:val="0087533D"/>
    <w:rsid w:val="008859D8"/>
    <w:rsid w:val="008A692D"/>
    <w:rsid w:val="008B505C"/>
    <w:rsid w:val="008B5C53"/>
    <w:rsid w:val="00923CDE"/>
    <w:rsid w:val="00936DA1"/>
    <w:rsid w:val="00945A24"/>
    <w:rsid w:val="0095636B"/>
    <w:rsid w:val="009703EC"/>
    <w:rsid w:val="00985CF0"/>
    <w:rsid w:val="009908FF"/>
    <w:rsid w:val="00995505"/>
    <w:rsid w:val="009A4A9D"/>
    <w:rsid w:val="009B47A4"/>
    <w:rsid w:val="009D6C37"/>
    <w:rsid w:val="00A161D7"/>
    <w:rsid w:val="00A26158"/>
    <w:rsid w:val="00A314B5"/>
    <w:rsid w:val="00A4294F"/>
    <w:rsid w:val="00A55246"/>
    <w:rsid w:val="00A65101"/>
    <w:rsid w:val="00A72F72"/>
    <w:rsid w:val="00A969FE"/>
    <w:rsid w:val="00A96D66"/>
    <w:rsid w:val="00AB1756"/>
    <w:rsid w:val="00AC6FF9"/>
    <w:rsid w:val="00AE46E5"/>
    <w:rsid w:val="00AF4600"/>
    <w:rsid w:val="00B0202C"/>
    <w:rsid w:val="00B24AD2"/>
    <w:rsid w:val="00B26FE6"/>
    <w:rsid w:val="00B403BF"/>
    <w:rsid w:val="00B437E1"/>
    <w:rsid w:val="00B60018"/>
    <w:rsid w:val="00B608D9"/>
    <w:rsid w:val="00B63BB6"/>
    <w:rsid w:val="00B66332"/>
    <w:rsid w:val="00B72F15"/>
    <w:rsid w:val="00B777EC"/>
    <w:rsid w:val="00B953E3"/>
    <w:rsid w:val="00B96929"/>
    <w:rsid w:val="00BA1AD3"/>
    <w:rsid w:val="00BA4055"/>
    <w:rsid w:val="00BA7FB6"/>
    <w:rsid w:val="00BC1CDE"/>
    <w:rsid w:val="00BC471C"/>
    <w:rsid w:val="00BD6FF4"/>
    <w:rsid w:val="00BF11C0"/>
    <w:rsid w:val="00BF72BD"/>
    <w:rsid w:val="00C05D75"/>
    <w:rsid w:val="00C06BCA"/>
    <w:rsid w:val="00C13133"/>
    <w:rsid w:val="00C1644A"/>
    <w:rsid w:val="00C20BFE"/>
    <w:rsid w:val="00C24EE2"/>
    <w:rsid w:val="00C3617F"/>
    <w:rsid w:val="00C50E6E"/>
    <w:rsid w:val="00C7060E"/>
    <w:rsid w:val="00C832EB"/>
    <w:rsid w:val="00C83C38"/>
    <w:rsid w:val="00C866B6"/>
    <w:rsid w:val="00CB1DBB"/>
    <w:rsid w:val="00CB57AA"/>
    <w:rsid w:val="00CC1778"/>
    <w:rsid w:val="00CC536F"/>
    <w:rsid w:val="00CD54EB"/>
    <w:rsid w:val="00CE575B"/>
    <w:rsid w:val="00CF3DE8"/>
    <w:rsid w:val="00CF582F"/>
    <w:rsid w:val="00D0493F"/>
    <w:rsid w:val="00D56F91"/>
    <w:rsid w:val="00D62C0D"/>
    <w:rsid w:val="00D642F2"/>
    <w:rsid w:val="00D713A0"/>
    <w:rsid w:val="00D8671C"/>
    <w:rsid w:val="00D935E6"/>
    <w:rsid w:val="00DA57C3"/>
    <w:rsid w:val="00DB4644"/>
    <w:rsid w:val="00DC2B0C"/>
    <w:rsid w:val="00DC3855"/>
    <w:rsid w:val="00DE0E79"/>
    <w:rsid w:val="00DE33AD"/>
    <w:rsid w:val="00DF0C3F"/>
    <w:rsid w:val="00E23236"/>
    <w:rsid w:val="00E242A8"/>
    <w:rsid w:val="00E274B8"/>
    <w:rsid w:val="00E353ED"/>
    <w:rsid w:val="00E404C1"/>
    <w:rsid w:val="00E57311"/>
    <w:rsid w:val="00E60572"/>
    <w:rsid w:val="00E67352"/>
    <w:rsid w:val="00E6781D"/>
    <w:rsid w:val="00E72707"/>
    <w:rsid w:val="00E80FFD"/>
    <w:rsid w:val="00E821F0"/>
    <w:rsid w:val="00EA7D82"/>
    <w:rsid w:val="00EC7991"/>
    <w:rsid w:val="00ED5266"/>
    <w:rsid w:val="00EE376D"/>
    <w:rsid w:val="00EE7354"/>
    <w:rsid w:val="00F0344D"/>
    <w:rsid w:val="00F0586E"/>
    <w:rsid w:val="00F06082"/>
    <w:rsid w:val="00F207BC"/>
    <w:rsid w:val="00F3328C"/>
    <w:rsid w:val="00F43932"/>
    <w:rsid w:val="00F452D6"/>
    <w:rsid w:val="00F53634"/>
    <w:rsid w:val="00F5602E"/>
    <w:rsid w:val="00F87AA7"/>
    <w:rsid w:val="00FB075F"/>
    <w:rsid w:val="00FC6B42"/>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8418182"/>
  <w15:chartTrackingRefBased/>
  <w15:docId w15:val="{44E5FF93-10FB-48C3-B2B5-DA7EF38E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BodyText">
    <w:name w:val="Body Text"/>
    <w:basedOn w:val="Normal"/>
    <w:link w:val="BodyTextChar"/>
    <w:unhideWhenUsed/>
    <w:rsid w:val="00780B24"/>
    <w:pPr>
      <w:overflowPunct w:val="0"/>
      <w:autoSpaceDE w:val="0"/>
      <w:autoSpaceDN w:val="0"/>
      <w:adjustRightInd w:val="0"/>
    </w:pPr>
  </w:style>
  <w:style w:type="character" w:customStyle="1" w:styleId="BodyTextChar">
    <w:name w:val="Body Text Char"/>
    <w:link w:val="BodyText"/>
    <w:rsid w:val="00780B24"/>
    <w:rPr>
      <w:sz w:val="22"/>
    </w:rPr>
  </w:style>
  <w:style w:type="paragraph" w:styleId="ListParagraph">
    <w:name w:val="List Paragraph"/>
    <w:basedOn w:val="Normal"/>
    <w:uiPriority w:val="34"/>
    <w:qFormat/>
    <w:rsid w:val="00780B24"/>
    <w:pPr>
      <w:ind w:left="720"/>
      <w:contextualSpacing/>
    </w:pPr>
    <w:rPr>
      <w:rFonts w:ascii="Cambria" w:hAnsi="Cambria" w:cs="Arial"/>
    </w:rPr>
  </w:style>
  <w:style w:type="paragraph" w:styleId="Header">
    <w:name w:val="header"/>
    <w:basedOn w:val="Normal"/>
    <w:link w:val="HeaderChar"/>
    <w:rsid w:val="007753C1"/>
    <w:pPr>
      <w:tabs>
        <w:tab w:val="center" w:pos="4680"/>
        <w:tab w:val="right" w:pos="9360"/>
      </w:tabs>
    </w:pPr>
  </w:style>
  <w:style w:type="character" w:customStyle="1" w:styleId="HeaderChar">
    <w:name w:val="Header Char"/>
    <w:link w:val="Header"/>
    <w:rsid w:val="007753C1"/>
    <w:rPr>
      <w:sz w:val="24"/>
    </w:rPr>
  </w:style>
  <w:style w:type="paragraph" w:styleId="Footer">
    <w:name w:val="footer"/>
    <w:basedOn w:val="Normal"/>
    <w:link w:val="FooterChar"/>
    <w:rsid w:val="007753C1"/>
    <w:pPr>
      <w:tabs>
        <w:tab w:val="center" w:pos="4680"/>
        <w:tab w:val="right" w:pos="9360"/>
      </w:tabs>
    </w:pPr>
  </w:style>
  <w:style w:type="character" w:customStyle="1" w:styleId="FooterChar">
    <w:name w:val="Footer Char"/>
    <w:link w:val="Footer"/>
    <w:rsid w:val="007753C1"/>
    <w:rPr>
      <w:sz w:val="24"/>
    </w:rPr>
  </w:style>
  <w:style w:type="character" w:styleId="CommentReference">
    <w:name w:val="annotation reference"/>
    <w:rsid w:val="00C83C38"/>
    <w:rPr>
      <w:sz w:val="16"/>
      <w:szCs w:val="16"/>
    </w:rPr>
  </w:style>
  <w:style w:type="paragraph" w:styleId="CommentText">
    <w:name w:val="annotation text"/>
    <w:basedOn w:val="Normal"/>
    <w:link w:val="CommentTextChar"/>
    <w:rsid w:val="00C83C38"/>
    <w:rPr>
      <w:sz w:val="20"/>
    </w:rPr>
  </w:style>
  <w:style w:type="character" w:customStyle="1" w:styleId="CommentTextChar">
    <w:name w:val="Comment Text Char"/>
    <w:basedOn w:val="DefaultParagraphFont"/>
    <w:link w:val="CommentText"/>
    <w:rsid w:val="00C83C38"/>
  </w:style>
  <w:style w:type="paragraph" w:styleId="CommentSubject">
    <w:name w:val="annotation subject"/>
    <w:basedOn w:val="CommentText"/>
    <w:next w:val="CommentText"/>
    <w:link w:val="CommentSubjectChar"/>
    <w:rsid w:val="00C83C38"/>
    <w:rPr>
      <w:b/>
      <w:bCs/>
    </w:rPr>
  </w:style>
  <w:style w:type="character" w:customStyle="1" w:styleId="CommentSubjectChar">
    <w:name w:val="Comment Subject Char"/>
    <w:link w:val="CommentSubject"/>
    <w:rsid w:val="00C83C38"/>
    <w:rPr>
      <w:b/>
      <w:bCs/>
    </w:rPr>
  </w:style>
  <w:style w:type="character" w:customStyle="1" w:styleId="normaltextrun">
    <w:name w:val="normaltextrun"/>
    <w:rsid w:val="007633A7"/>
  </w:style>
  <w:style w:type="character" w:customStyle="1" w:styleId="eop">
    <w:name w:val="eop"/>
    <w:rsid w:val="002F0196"/>
  </w:style>
  <w:style w:type="paragraph" w:customStyle="1" w:styleId="Default">
    <w:name w:val="Default"/>
    <w:rsid w:val="0054667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9931">
      <w:bodyDiv w:val="1"/>
      <w:marLeft w:val="0"/>
      <w:marRight w:val="0"/>
      <w:marTop w:val="0"/>
      <w:marBottom w:val="0"/>
      <w:divBdr>
        <w:top w:val="none" w:sz="0" w:space="0" w:color="auto"/>
        <w:left w:val="none" w:sz="0" w:space="0" w:color="auto"/>
        <w:bottom w:val="none" w:sz="0" w:space="0" w:color="auto"/>
        <w:right w:val="none" w:sz="0" w:space="0" w:color="auto"/>
      </w:divBdr>
    </w:div>
    <w:div w:id="134683461">
      <w:bodyDiv w:val="1"/>
      <w:marLeft w:val="0"/>
      <w:marRight w:val="0"/>
      <w:marTop w:val="0"/>
      <w:marBottom w:val="0"/>
      <w:divBdr>
        <w:top w:val="none" w:sz="0" w:space="0" w:color="auto"/>
        <w:left w:val="none" w:sz="0" w:space="0" w:color="auto"/>
        <w:bottom w:val="none" w:sz="0" w:space="0" w:color="auto"/>
        <w:right w:val="none" w:sz="0" w:space="0" w:color="auto"/>
      </w:divBdr>
    </w:div>
    <w:div w:id="236597929">
      <w:bodyDiv w:val="1"/>
      <w:marLeft w:val="0"/>
      <w:marRight w:val="0"/>
      <w:marTop w:val="0"/>
      <w:marBottom w:val="0"/>
      <w:divBdr>
        <w:top w:val="none" w:sz="0" w:space="0" w:color="auto"/>
        <w:left w:val="none" w:sz="0" w:space="0" w:color="auto"/>
        <w:bottom w:val="none" w:sz="0" w:space="0" w:color="auto"/>
        <w:right w:val="none" w:sz="0" w:space="0" w:color="auto"/>
      </w:divBdr>
    </w:div>
    <w:div w:id="380133017">
      <w:bodyDiv w:val="1"/>
      <w:marLeft w:val="0"/>
      <w:marRight w:val="0"/>
      <w:marTop w:val="0"/>
      <w:marBottom w:val="0"/>
      <w:divBdr>
        <w:top w:val="none" w:sz="0" w:space="0" w:color="auto"/>
        <w:left w:val="none" w:sz="0" w:space="0" w:color="auto"/>
        <w:bottom w:val="none" w:sz="0" w:space="0" w:color="auto"/>
        <w:right w:val="none" w:sz="0" w:space="0" w:color="auto"/>
      </w:divBdr>
    </w:div>
    <w:div w:id="452481340">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781678">
      <w:bodyDiv w:val="1"/>
      <w:marLeft w:val="0"/>
      <w:marRight w:val="0"/>
      <w:marTop w:val="0"/>
      <w:marBottom w:val="0"/>
      <w:divBdr>
        <w:top w:val="none" w:sz="0" w:space="0" w:color="auto"/>
        <w:left w:val="none" w:sz="0" w:space="0" w:color="auto"/>
        <w:bottom w:val="none" w:sz="0" w:space="0" w:color="auto"/>
        <w:right w:val="none" w:sz="0" w:space="0" w:color="auto"/>
      </w:divBdr>
    </w:div>
    <w:div w:id="549731544">
      <w:bodyDiv w:val="1"/>
      <w:marLeft w:val="0"/>
      <w:marRight w:val="0"/>
      <w:marTop w:val="0"/>
      <w:marBottom w:val="0"/>
      <w:divBdr>
        <w:top w:val="none" w:sz="0" w:space="0" w:color="auto"/>
        <w:left w:val="none" w:sz="0" w:space="0" w:color="auto"/>
        <w:bottom w:val="none" w:sz="0" w:space="0" w:color="auto"/>
        <w:right w:val="none" w:sz="0" w:space="0" w:color="auto"/>
      </w:divBdr>
    </w:div>
    <w:div w:id="554661732">
      <w:bodyDiv w:val="1"/>
      <w:marLeft w:val="0"/>
      <w:marRight w:val="0"/>
      <w:marTop w:val="0"/>
      <w:marBottom w:val="0"/>
      <w:divBdr>
        <w:top w:val="none" w:sz="0" w:space="0" w:color="auto"/>
        <w:left w:val="none" w:sz="0" w:space="0" w:color="auto"/>
        <w:bottom w:val="none" w:sz="0" w:space="0" w:color="auto"/>
        <w:right w:val="none" w:sz="0" w:space="0" w:color="auto"/>
      </w:divBdr>
    </w:div>
    <w:div w:id="628097970">
      <w:bodyDiv w:val="1"/>
      <w:marLeft w:val="0"/>
      <w:marRight w:val="0"/>
      <w:marTop w:val="0"/>
      <w:marBottom w:val="0"/>
      <w:divBdr>
        <w:top w:val="none" w:sz="0" w:space="0" w:color="auto"/>
        <w:left w:val="none" w:sz="0" w:space="0" w:color="auto"/>
        <w:bottom w:val="none" w:sz="0" w:space="0" w:color="auto"/>
        <w:right w:val="none" w:sz="0" w:space="0" w:color="auto"/>
      </w:divBdr>
    </w:div>
    <w:div w:id="645860724">
      <w:bodyDiv w:val="1"/>
      <w:marLeft w:val="0"/>
      <w:marRight w:val="0"/>
      <w:marTop w:val="0"/>
      <w:marBottom w:val="0"/>
      <w:divBdr>
        <w:top w:val="none" w:sz="0" w:space="0" w:color="auto"/>
        <w:left w:val="none" w:sz="0" w:space="0" w:color="auto"/>
        <w:bottom w:val="none" w:sz="0" w:space="0" w:color="auto"/>
        <w:right w:val="none" w:sz="0" w:space="0" w:color="auto"/>
      </w:divBdr>
    </w:div>
    <w:div w:id="709182314">
      <w:bodyDiv w:val="1"/>
      <w:marLeft w:val="0"/>
      <w:marRight w:val="0"/>
      <w:marTop w:val="0"/>
      <w:marBottom w:val="0"/>
      <w:divBdr>
        <w:top w:val="none" w:sz="0" w:space="0" w:color="auto"/>
        <w:left w:val="none" w:sz="0" w:space="0" w:color="auto"/>
        <w:bottom w:val="none" w:sz="0" w:space="0" w:color="auto"/>
        <w:right w:val="none" w:sz="0" w:space="0" w:color="auto"/>
      </w:divBdr>
    </w:div>
    <w:div w:id="743600385">
      <w:bodyDiv w:val="1"/>
      <w:marLeft w:val="0"/>
      <w:marRight w:val="0"/>
      <w:marTop w:val="0"/>
      <w:marBottom w:val="0"/>
      <w:divBdr>
        <w:top w:val="none" w:sz="0" w:space="0" w:color="auto"/>
        <w:left w:val="none" w:sz="0" w:space="0" w:color="auto"/>
        <w:bottom w:val="none" w:sz="0" w:space="0" w:color="auto"/>
        <w:right w:val="none" w:sz="0" w:space="0" w:color="auto"/>
      </w:divBdr>
    </w:div>
    <w:div w:id="773012325">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52384062">
      <w:bodyDiv w:val="1"/>
      <w:marLeft w:val="0"/>
      <w:marRight w:val="0"/>
      <w:marTop w:val="0"/>
      <w:marBottom w:val="0"/>
      <w:divBdr>
        <w:top w:val="none" w:sz="0" w:space="0" w:color="auto"/>
        <w:left w:val="none" w:sz="0" w:space="0" w:color="auto"/>
        <w:bottom w:val="none" w:sz="0" w:space="0" w:color="auto"/>
        <w:right w:val="none" w:sz="0" w:space="0" w:color="auto"/>
      </w:divBdr>
    </w:div>
    <w:div w:id="1071349478">
      <w:bodyDiv w:val="1"/>
      <w:marLeft w:val="0"/>
      <w:marRight w:val="0"/>
      <w:marTop w:val="0"/>
      <w:marBottom w:val="0"/>
      <w:divBdr>
        <w:top w:val="none" w:sz="0" w:space="0" w:color="auto"/>
        <w:left w:val="none" w:sz="0" w:space="0" w:color="auto"/>
        <w:bottom w:val="none" w:sz="0" w:space="0" w:color="auto"/>
        <w:right w:val="none" w:sz="0" w:space="0" w:color="auto"/>
      </w:divBdr>
    </w:div>
    <w:div w:id="1118598661">
      <w:bodyDiv w:val="1"/>
      <w:marLeft w:val="0"/>
      <w:marRight w:val="0"/>
      <w:marTop w:val="0"/>
      <w:marBottom w:val="0"/>
      <w:divBdr>
        <w:top w:val="none" w:sz="0" w:space="0" w:color="auto"/>
        <w:left w:val="none" w:sz="0" w:space="0" w:color="auto"/>
        <w:bottom w:val="none" w:sz="0" w:space="0" w:color="auto"/>
        <w:right w:val="none" w:sz="0" w:space="0" w:color="auto"/>
      </w:divBdr>
    </w:div>
    <w:div w:id="1162962592">
      <w:bodyDiv w:val="1"/>
      <w:marLeft w:val="0"/>
      <w:marRight w:val="0"/>
      <w:marTop w:val="0"/>
      <w:marBottom w:val="0"/>
      <w:divBdr>
        <w:top w:val="none" w:sz="0" w:space="0" w:color="auto"/>
        <w:left w:val="none" w:sz="0" w:space="0" w:color="auto"/>
        <w:bottom w:val="none" w:sz="0" w:space="0" w:color="auto"/>
        <w:right w:val="none" w:sz="0" w:space="0" w:color="auto"/>
      </w:divBdr>
    </w:div>
    <w:div w:id="1269391939">
      <w:bodyDiv w:val="1"/>
      <w:marLeft w:val="0"/>
      <w:marRight w:val="0"/>
      <w:marTop w:val="0"/>
      <w:marBottom w:val="0"/>
      <w:divBdr>
        <w:top w:val="none" w:sz="0" w:space="0" w:color="auto"/>
        <w:left w:val="none" w:sz="0" w:space="0" w:color="auto"/>
        <w:bottom w:val="none" w:sz="0" w:space="0" w:color="auto"/>
        <w:right w:val="none" w:sz="0" w:space="0" w:color="auto"/>
      </w:divBdr>
    </w:div>
    <w:div w:id="1280649186">
      <w:bodyDiv w:val="1"/>
      <w:marLeft w:val="0"/>
      <w:marRight w:val="0"/>
      <w:marTop w:val="0"/>
      <w:marBottom w:val="0"/>
      <w:divBdr>
        <w:top w:val="none" w:sz="0" w:space="0" w:color="auto"/>
        <w:left w:val="none" w:sz="0" w:space="0" w:color="auto"/>
        <w:bottom w:val="none" w:sz="0" w:space="0" w:color="auto"/>
        <w:right w:val="none" w:sz="0" w:space="0" w:color="auto"/>
      </w:divBdr>
    </w:div>
    <w:div w:id="1313679976">
      <w:bodyDiv w:val="1"/>
      <w:marLeft w:val="0"/>
      <w:marRight w:val="0"/>
      <w:marTop w:val="0"/>
      <w:marBottom w:val="0"/>
      <w:divBdr>
        <w:top w:val="none" w:sz="0" w:space="0" w:color="auto"/>
        <w:left w:val="none" w:sz="0" w:space="0" w:color="auto"/>
        <w:bottom w:val="none" w:sz="0" w:space="0" w:color="auto"/>
        <w:right w:val="none" w:sz="0" w:space="0" w:color="auto"/>
      </w:divBdr>
    </w:div>
    <w:div w:id="1352802006">
      <w:bodyDiv w:val="1"/>
      <w:marLeft w:val="0"/>
      <w:marRight w:val="0"/>
      <w:marTop w:val="0"/>
      <w:marBottom w:val="0"/>
      <w:divBdr>
        <w:top w:val="none" w:sz="0" w:space="0" w:color="auto"/>
        <w:left w:val="none" w:sz="0" w:space="0" w:color="auto"/>
        <w:bottom w:val="none" w:sz="0" w:space="0" w:color="auto"/>
        <w:right w:val="none" w:sz="0" w:space="0" w:color="auto"/>
      </w:divBdr>
    </w:div>
    <w:div w:id="1362512391">
      <w:bodyDiv w:val="1"/>
      <w:marLeft w:val="0"/>
      <w:marRight w:val="0"/>
      <w:marTop w:val="0"/>
      <w:marBottom w:val="0"/>
      <w:divBdr>
        <w:top w:val="none" w:sz="0" w:space="0" w:color="auto"/>
        <w:left w:val="none" w:sz="0" w:space="0" w:color="auto"/>
        <w:bottom w:val="none" w:sz="0" w:space="0" w:color="auto"/>
        <w:right w:val="none" w:sz="0" w:space="0" w:color="auto"/>
      </w:divBdr>
    </w:div>
    <w:div w:id="1363238952">
      <w:bodyDiv w:val="1"/>
      <w:marLeft w:val="0"/>
      <w:marRight w:val="0"/>
      <w:marTop w:val="0"/>
      <w:marBottom w:val="0"/>
      <w:divBdr>
        <w:top w:val="none" w:sz="0" w:space="0" w:color="auto"/>
        <w:left w:val="none" w:sz="0" w:space="0" w:color="auto"/>
        <w:bottom w:val="none" w:sz="0" w:space="0" w:color="auto"/>
        <w:right w:val="none" w:sz="0" w:space="0" w:color="auto"/>
      </w:divBdr>
    </w:div>
    <w:div w:id="1495802289">
      <w:bodyDiv w:val="1"/>
      <w:marLeft w:val="0"/>
      <w:marRight w:val="0"/>
      <w:marTop w:val="0"/>
      <w:marBottom w:val="0"/>
      <w:divBdr>
        <w:top w:val="none" w:sz="0" w:space="0" w:color="auto"/>
        <w:left w:val="none" w:sz="0" w:space="0" w:color="auto"/>
        <w:bottom w:val="none" w:sz="0" w:space="0" w:color="auto"/>
        <w:right w:val="none" w:sz="0" w:space="0" w:color="auto"/>
      </w:divBdr>
    </w:div>
    <w:div w:id="1521777708">
      <w:bodyDiv w:val="1"/>
      <w:marLeft w:val="0"/>
      <w:marRight w:val="0"/>
      <w:marTop w:val="0"/>
      <w:marBottom w:val="0"/>
      <w:divBdr>
        <w:top w:val="none" w:sz="0" w:space="0" w:color="auto"/>
        <w:left w:val="none" w:sz="0" w:space="0" w:color="auto"/>
        <w:bottom w:val="none" w:sz="0" w:space="0" w:color="auto"/>
        <w:right w:val="none" w:sz="0" w:space="0" w:color="auto"/>
      </w:divBdr>
    </w:div>
    <w:div w:id="1532720372">
      <w:bodyDiv w:val="1"/>
      <w:marLeft w:val="0"/>
      <w:marRight w:val="0"/>
      <w:marTop w:val="0"/>
      <w:marBottom w:val="0"/>
      <w:divBdr>
        <w:top w:val="none" w:sz="0" w:space="0" w:color="auto"/>
        <w:left w:val="none" w:sz="0" w:space="0" w:color="auto"/>
        <w:bottom w:val="none" w:sz="0" w:space="0" w:color="auto"/>
        <w:right w:val="none" w:sz="0" w:space="0" w:color="auto"/>
      </w:divBdr>
    </w:div>
    <w:div w:id="1544291209">
      <w:bodyDiv w:val="1"/>
      <w:marLeft w:val="0"/>
      <w:marRight w:val="0"/>
      <w:marTop w:val="0"/>
      <w:marBottom w:val="0"/>
      <w:divBdr>
        <w:top w:val="none" w:sz="0" w:space="0" w:color="auto"/>
        <w:left w:val="none" w:sz="0" w:space="0" w:color="auto"/>
        <w:bottom w:val="none" w:sz="0" w:space="0" w:color="auto"/>
        <w:right w:val="none" w:sz="0" w:space="0" w:color="auto"/>
      </w:divBdr>
    </w:div>
    <w:div w:id="1568373213">
      <w:bodyDiv w:val="1"/>
      <w:marLeft w:val="0"/>
      <w:marRight w:val="0"/>
      <w:marTop w:val="0"/>
      <w:marBottom w:val="0"/>
      <w:divBdr>
        <w:top w:val="none" w:sz="0" w:space="0" w:color="auto"/>
        <w:left w:val="none" w:sz="0" w:space="0" w:color="auto"/>
        <w:bottom w:val="none" w:sz="0" w:space="0" w:color="auto"/>
        <w:right w:val="none" w:sz="0" w:space="0" w:color="auto"/>
      </w:divBdr>
    </w:div>
    <w:div w:id="1579052704">
      <w:bodyDiv w:val="1"/>
      <w:marLeft w:val="0"/>
      <w:marRight w:val="0"/>
      <w:marTop w:val="0"/>
      <w:marBottom w:val="0"/>
      <w:divBdr>
        <w:top w:val="none" w:sz="0" w:space="0" w:color="auto"/>
        <w:left w:val="none" w:sz="0" w:space="0" w:color="auto"/>
        <w:bottom w:val="none" w:sz="0" w:space="0" w:color="auto"/>
        <w:right w:val="none" w:sz="0" w:space="0" w:color="auto"/>
      </w:divBdr>
    </w:div>
    <w:div w:id="1723744710">
      <w:bodyDiv w:val="1"/>
      <w:marLeft w:val="0"/>
      <w:marRight w:val="0"/>
      <w:marTop w:val="0"/>
      <w:marBottom w:val="0"/>
      <w:divBdr>
        <w:top w:val="none" w:sz="0" w:space="0" w:color="auto"/>
        <w:left w:val="none" w:sz="0" w:space="0" w:color="auto"/>
        <w:bottom w:val="none" w:sz="0" w:space="0" w:color="auto"/>
        <w:right w:val="none" w:sz="0" w:space="0" w:color="auto"/>
      </w:divBdr>
    </w:div>
    <w:div w:id="1934777357">
      <w:bodyDiv w:val="1"/>
      <w:marLeft w:val="0"/>
      <w:marRight w:val="0"/>
      <w:marTop w:val="0"/>
      <w:marBottom w:val="0"/>
      <w:divBdr>
        <w:top w:val="none" w:sz="0" w:space="0" w:color="auto"/>
        <w:left w:val="none" w:sz="0" w:space="0" w:color="auto"/>
        <w:bottom w:val="none" w:sz="0" w:space="0" w:color="auto"/>
        <w:right w:val="none" w:sz="0" w:space="0" w:color="auto"/>
      </w:divBdr>
    </w:div>
    <w:div w:id="2040424222">
      <w:bodyDiv w:val="1"/>
      <w:marLeft w:val="0"/>
      <w:marRight w:val="0"/>
      <w:marTop w:val="0"/>
      <w:marBottom w:val="0"/>
      <w:divBdr>
        <w:top w:val="none" w:sz="0" w:space="0" w:color="auto"/>
        <w:left w:val="none" w:sz="0" w:space="0" w:color="auto"/>
        <w:bottom w:val="none" w:sz="0" w:space="0" w:color="auto"/>
        <w:right w:val="none" w:sz="0" w:space="0" w:color="auto"/>
      </w:divBdr>
    </w:div>
    <w:div w:id="2105223998">
      <w:bodyDiv w:val="1"/>
      <w:marLeft w:val="0"/>
      <w:marRight w:val="0"/>
      <w:marTop w:val="0"/>
      <w:marBottom w:val="0"/>
      <w:divBdr>
        <w:top w:val="none" w:sz="0" w:space="0" w:color="auto"/>
        <w:left w:val="none" w:sz="0" w:space="0" w:color="auto"/>
        <w:bottom w:val="none" w:sz="0" w:space="0" w:color="auto"/>
        <w:right w:val="none" w:sz="0" w:space="0" w:color="auto"/>
      </w:divBdr>
    </w:div>
    <w:div w:id="21079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d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fp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s\Community%20Sanitation\2016%20CSP%20Manual%209-14-16\5-Regulations\451-Correctional\451%20Revised%202-8-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451 Revised 2-8-22.dot</Template>
  <TotalTime>0</TotalTime>
  <Pages>3</Pages>
  <Words>4890</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32698</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Woo, Karl (EHS)</cp:lastModifiedBy>
  <cp:revision>2</cp:revision>
  <cp:lastPrinted>2020-08-12T21:19:00Z</cp:lastPrinted>
  <dcterms:created xsi:type="dcterms:W3CDTF">2023-05-17T16:57:00Z</dcterms:created>
  <dcterms:modified xsi:type="dcterms:W3CDTF">2023-05-17T16:57:00Z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1651c67efdd5a885d1d0c67a5b7fc601ab353070f15677277bbd0aa125a9c472</vt:lpwstr>
  </property>
</Properties>
</file>