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82A" w:rsidRDefault="00A8182A" w:rsidP="00B872B8">
      <w:pPr>
        <w:pStyle w:val="Default"/>
        <w:rPr>
          <w:b/>
          <w:bCs/>
          <w:sz w:val="22"/>
          <w:szCs w:val="22"/>
        </w:rPr>
      </w:pPr>
    </w:p>
    <w:p w:rsidR="006F1137" w:rsidRDefault="006F1137" w:rsidP="00A8182A">
      <w:pPr>
        <w:pStyle w:val="Default"/>
        <w:jc w:val="center"/>
        <w:rPr>
          <w:b/>
          <w:bCs/>
          <w:sz w:val="22"/>
          <w:szCs w:val="22"/>
        </w:rPr>
      </w:pPr>
    </w:p>
    <w:p w:rsidR="00A8182A" w:rsidRDefault="002C4F3D" w:rsidP="00A8182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Notice of Meeting and Topics</w:t>
      </w:r>
    </w:p>
    <w:p w:rsidR="006F1137" w:rsidRDefault="006F1137" w:rsidP="00A8182A">
      <w:pPr>
        <w:pStyle w:val="Default"/>
        <w:jc w:val="center"/>
        <w:rPr>
          <w:b/>
          <w:bCs/>
          <w:sz w:val="22"/>
          <w:szCs w:val="22"/>
        </w:rPr>
      </w:pPr>
    </w:p>
    <w:p w:rsidR="004C5316" w:rsidRPr="00AE04F3" w:rsidRDefault="007A1FC8" w:rsidP="00256DF8">
      <w:pPr>
        <w:pStyle w:val="Defaul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Meeting called to order:</w:t>
      </w:r>
    </w:p>
    <w:p w:rsidR="00256DF8" w:rsidRDefault="00256DF8" w:rsidP="005F1F76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Evacuation Procedure </w:t>
      </w:r>
    </w:p>
    <w:p w:rsidR="00256DF8" w:rsidRDefault="00256DF8" w:rsidP="00256DF8">
      <w:pPr>
        <w:pStyle w:val="Default"/>
        <w:rPr>
          <w:sz w:val="22"/>
          <w:szCs w:val="22"/>
        </w:rPr>
      </w:pPr>
    </w:p>
    <w:p w:rsidR="004C5316" w:rsidRDefault="00256DF8" w:rsidP="00256DF8">
      <w:pPr>
        <w:pStyle w:val="Default"/>
        <w:rPr>
          <w:b/>
          <w:bCs/>
          <w:sz w:val="22"/>
          <w:szCs w:val="22"/>
          <w:u w:val="single"/>
        </w:rPr>
      </w:pPr>
      <w:r w:rsidRPr="00AE04F3">
        <w:rPr>
          <w:b/>
          <w:bCs/>
          <w:sz w:val="22"/>
          <w:szCs w:val="22"/>
          <w:u w:val="single"/>
        </w:rPr>
        <w:t xml:space="preserve">Board Business: </w:t>
      </w:r>
    </w:p>
    <w:p w:rsidR="00E3295D" w:rsidRPr="00AE04F3" w:rsidRDefault="00E3295D" w:rsidP="00256DF8">
      <w:pPr>
        <w:pStyle w:val="Default"/>
        <w:rPr>
          <w:b/>
          <w:bCs/>
          <w:sz w:val="22"/>
          <w:szCs w:val="22"/>
          <w:u w:val="single"/>
        </w:rPr>
      </w:pPr>
    </w:p>
    <w:p w:rsidR="00354DC9" w:rsidRDefault="00354DC9" w:rsidP="00354DC9">
      <w:pPr>
        <w:pStyle w:val="Default"/>
        <w:numPr>
          <w:ilvl w:val="0"/>
          <w:numId w:val="2"/>
        </w:numPr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New Board Member: </w:t>
      </w:r>
    </w:p>
    <w:p w:rsidR="00354DC9" w:rsidRDefault="00354DC9" w:rsidP="00354DC9">
      <w:pPr>
        <w:pStyle w:val="Default"/>
        <w:numPr>
          <w:ilvl w:val="1"/>
          <w:numId w:val="1"/>
        </w:numPr>
        <w:spacing w:after="38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Introduction of new public </w:t>
      </w:r>
      <w:r w:rsidRPr="00354DC9">
        <w:rPr>
          <w:sz w:val="22"/>
          <w:szCs w:val="22"/>
        </w:rPr>
        <w:t>member</w:t>
      </w:r>
      <w:r>
        <w:rPr>
          <w:sz w:val="22"/>
          <w:szCs w:val="22"/>
        </w:rPr>
        <w:t>,</w:t>
      </w:r>
      <w:r w:rsidRPr="00354DC9">
        <w:rPr>
          <w:sz w:val="22"/>
          <w:szCs w:val="22"/>
        </w:rPr>
        <w:t xml:space="preserve"> Marianne </w:t>
      </w:r>
      <w:proofErr w:type="spellStart"/>
      <w:r w:rsidRPr="00354DC9">
        <w:rPr>
          <w:sz w:val="22"/>
          <w:szCs w:val="22"/>
        </w:rPr>
        <w:t>Sarkis</w:t>
      </w:r>
      <w:proofErr w:type="spellEnd"/>
      <w:r w:rsidRPr="00354DC9">
        <w:rPr>
          <w:sz w:val="22"/>
          <w:szCs w:val="22"/>
        </w:rPr>
        <w:t xml:space="preserve">, </w:t>
      </w:r>
      <w:proofErr w:type="spellStart"/>
      <w:r w:rsidRPr="00354DC9">
        <w:rPr>
          <w:sz w:val="22"/>
          <w:szCs w:val="22"/>
        </w:rPr>
        <w:t>Ph.D</w:t>
      </w:r>
      <w:proofErr w:type="spellEnd"/>
    </w:p>
    <w:p w:rsidR="00354DC9" w:rsidRPr="00354DC9" w:rsidRDefault="00354DC9" w:rsidP="00354DC9">
      <w:pPr>
        <w:pStyle w:val="Default"/>
        <w:spacing w:after="38"/>
        <w:ind w:left="1440"/>
        <w:rPr>
          <w:sz w:val="22"/>
          <w:szCs w:val="22"/>
        </w:rPr>
      </w:pPr>
    </w:p>
    <w:p w:rsidR="00354DC9" w:rsidRDefault="00354DC9" w:rsidP="005F1F76">
      <w:pPr>
        <w:pStyle w:val="Default"/>
        <w:numPr>
          <w:ilvl w:val="0"/>
          <w:numId w:val="2"/>
        </w:numPr>
        <w:spacing w:after="38"/>
        <w:rPr>
          <w:sz w:val="22"/>
          <w:szCs w:val="22"/>
        </w:rPr>
      </w:pPr>
      <w:r>
        <w:rPr>
          <w:sz w:val="22"/>
          <w:szCs w:val="22"/>
        </w:rPr>
        <w:t>Election of Board Officers</w:t>
      </w:r>
    </w:p>
    <w:p w:rsidR="00354DC9" w:rsidRDefault="00354DC9" w:rsidP="00354DC9">
      <w:pPr>
        <w:pStyle w:val="Default"/>
        <w:numPr>
          <w:ilvl w:val="1"/>
          <w:numId w:val="2"/>
        </w:numPr>
        <w:spacing w:after="38"/>
        <w:rPr>
          <w:sz w:val="22"/>
          <w:szCs w:val="22"/>
        </w:rPr>
      </w:pPr>
      <w:r>
        <w:rPr>
          <w:sz w:val="22"/>
          <w:szCs w:val="22"/>
        </w:rPr>
        <w:t>Elect Chairperson</w:t>
      </w:r>
    </w:p>
    <w:p w:rsidR="00354DC9" w:rsidRDefault="00354DC9" w:rsidP="00354DC9">
      <w:pPr>
        <w:pStyle w:val="Default"/>
        <w:numPr>
          <w:ilvl w:val="1"/>
          <w:numId w:val="2"/>
        </w:numPr>
        <w:spacing w:after="38"/>
        <w:rPr>
          <w:sz w:val="22"/>
          <w:szCs w:val="22"/>
        </w:rPr>
      </w:pPr>
      <w:r>
        <w:rPr>
          <w:sz w:val="22"/>
          <w:szCs w:val="22"/>
        </w:rPr>
        <w:t>Elect Board Secretary</w:t>
      </w:r>
    </w:p>
    <w:p w:rsidR="00354DC9" w:rsidRDefault="00354DC9" w:rsidP="00354DC9">
      <w:pPr>
        <w:pStyle w:val="Default"/>
        <w:spacing w:after="38"/>
        <w:ind w:left="1440"/>
        <w:rPr>
          <w:sz w:val="22"/>
          <w:szCs w:val="22"/>
        </w:rPr>
      </w:pPr>
    </w:p>
    <w:p w:rsidR="00354DC9" w:rsidRDefault="00354DC9" w:rsidP="005F1F76">
      <w:pPr>
        <w:pStyle w:val="Default"/>
        <w:numPr>
          <w:ilvl w:val="0"/>
          <w:numId w:val="2"/>
        </w:numPr>
        <w:spacing w:after="38"/>
        <w:rPr>
          <w:sz w:val="22"/>
          <w:szCs w:val="22"/>
        </w:rPr>
      </w:pPr>
      <w:r>
        <w:rPr>
          <w:sz w:val="22"/>
          <w:szCs w:val="22"/>
        </w:rPr>
        <w:t>Board Meeting Calendar for 2018</w:t>
      </w:r>
    </w:p>
    <w:p w:rsidR="00354DC9" w:rsidRDefault="00354DC9" w:rsidP="00354DC9">
      <w:pPr>
        <w:pStyle w:val="Default"/>
        <w:spacing w:after="38"/>
        <w:ind w:left="720"/>
        <w:rPr>
          <w:sz w:val="22"/>
          <w:szCs w:val="22"/>
        </w:rPr>
      </w:pPr>
    </w:p>
    <w:p w:rsidR="00354DC9" w:rsidRDefault="00354DC9" w:rsidP="005F1F76">
      <w:pPr>
        <w:pStyle w:val="Default"/>
        <w:numPr>
          <w:ilvl w:val="0"/>
          <w:numId w:val="2"/>
        </w:numPr>
        <w:spacing w:after="38"/>
        <w:rPr>
          <w:sz w:val="22"/>
          <w:szCs w:val="22"/>
        </w:rPr>
      </w:pPr>
      <w:r>
        <w:rPr>
          <w:sz w:val="22"/>
          <w:szCs w:val="22"/>
        </w:rPr>
        <w:t>Off Site Meetings</w:t>
      </w:r>
    </w:p>
    <w:p w:rsidR="00354DC9" w:rsidRDefault="00354DC9" w:rsidP="00354DC9">
      <w:pPr>
        <w:pStyle w:val="Default"/>
        <w:spacing w:after="38"/>
        <w:rPr>
          <w:sz w:val="22"/>
          <w:szCs w:val="22"/>
        </w:rPr>
      </w:pPr>
    </w:p>
    <w:p w:rsidR="00256DF8" w:rsidRDefault="00256DF8" w:rsidP="005F1F76">
      <w:pPr>
        <w:pStyle w:val="Default"/>
        <w:numPr>
          <w:ilvl w:val="0"/>
          <w:numId w:val="2"/>
        </w:numPr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Review Minutes: </w:t>
      </w:r>
    </w:p>
    <w:p w:rsidR="00776347" w:rsidRDefault="00AE04F3" w:rsidP="005F1F76">
      <w:pPr>
        <w:pStyle w:val="Default"/>
        <w:numPr>
          <w:ilvl w:val="1"/>
          <w:numId w:val="1"/>
        </w:numPr>
        <w:spacing w:after="38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Minutes of </w:t>
      </w:r>
      <w:r w:rsidR="00354DC9">
        <w:rPr>
          <w:sz w:val="22"/>
          <w:szCs w:val="22"/>
        </w:rPr>
        <w:t>August</w:t>
      </w:r>
      <w:r w:rsidR="00EF7680">
        <w:rPr>
          <w:sz w:val="22"/>
          <w:szCs w:val="22"/>
        </w:rPr>
        <w:t xml:space="preserve"> </w:t>
      </w:r>
      <w:r w:rsidR="00D00337">
        <w:rPr>
          <w:sz w:val="22"/>
          <w:szCs w:val="22"/>
        </w:rPr>
        <w:t>1</w:t>
      </w:r>
      <w:r w:rsidR="00354DC9">
        <w:rPr>
          <w:sz w:val="22"/>
          <w:szCs w:val="22"/>
        </w:rPr>
        <w:t>6</w:t>
      </w:r>
      <w:r w:rsidR="008C24C1">
        <w:rPr>
          <w:sz w:val="22"/>
          <w:szCs w:val="22"/>
        </w:rPr>
        <w:t>, 201</w:t>
      </w:r>
      <w:r w:rsidR="007A500A">
        <w:rPr>
          <w:sz w:val="22"/>
          <w:szCs w:val="22"/>
        </w:rPr>
        <w:t>7</w:t>
      </w:r>
      <w:r w:rsidR="008C24C1">
        <w:rPr>
          <w:sz w:val="22"/>
          <w:szCs w:val="22"/>
        </w:rPr>
        <w:t xml:space="preserve"> meeting</w:t>
      </w:r>
    </w:p>
    <w:p w:rsidR="00E94B81" w:rsidRDefault="00E94B81" w:rsidP="00E94B81">
      <w:pPr>
        <w:pStyle w:val="Default"/>
        <w:tabs>
          <w:tab w:val="left" w:pos="720"/>
        </w:tabs>
        <w:spacing w:after="38"/>
        <w:ind w:left="1080"/>
        <w:rPr>
          <w:sz w:val="22"/>
          <w:szCs w:val="22"/>
        </w:rPr>
      </w:pPr>
    </w:p>
    <w:p w:rsidR="005107B5" w:rsidRPr="005107B5" w:rsidRDefault="00256DF8" w:rsidP="005107B5">
      <w:pPr>
        <w:pStyle w:val="Default"/>
        <w:numPr>
          <w:ilvl w:val="0"/>
          <w:numId w:val="1"/>
        </w:numPr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Report from Executive Director, Michael Hawley </w:t>
      </w:r>
    </w:p>
    <w:p w:rsidR="00114CAC" w:rsidRDefault="00994E4A" w:rsidP="005F1F76">
      <w:pPr>
        <w:pStyle w:val="Default"/>
        <w:numPr>
          <w:ilvl w:val="1"/>
          <w:numId w:val="1"/>
        </w:numPr>
        <w:ind w:left="1440"/>
        <w:rPr>
          <w:sz w:val="22"/>
          <w:szCs w:val="22"/>
        </w:rPr>
      </w:pPr>
      <w:r>
        <w:rPr>
          <w:sz w:val="22"/>
          <w:szCs w:val="22"/>
        </w:rPr>
        <w:t>E-Licensing Update</w:t>
      </w:r>
    </w:p>
    <w:p w:rsidR="0082420E" w:rsidRDefault="0082420E" w:rsidP="00AB45B9">
      <w:pPr>
        <w:pStyle w:val="Default"/>
        <w:ind w:left="1800"/>
        <w:rPr>
          <w:sz w:val="22"/>
          <w:szCs w:val="22"/>
        </w:rPr>
      </w:pPr>
    </w:p>
    <w:p w:rsidR="005F1F76" w:rsidRDefault="005F1F76" w:rsidP="005F1F76">
      <w:pPr>
        <w:pStyle w:val="Default"/>
        <w:numPr>
          <w:ilvl w:val="0"/>
          <w:numId w:val="5"/>
        </w:numPr>
        <w:ind w:hanging="720"/>
        <w:rPr>
          <w:sz w:val="22"/>
          <w:szCs w:val="22"/>
        </w:rPr>
      </w:pPr>
      <w:r>
        <w:rPr>
          <w:sz w:val="22"/>
          <w:szCs w:val="22"/>
        </w:rPr>
        <w:t>Legal Update from Board Counsel,  Sheila York</w:t>
      </w:r>
    </w:p>
    <w:p w:rsidR="005F1F76" w:rsidRDefault="005F1F76" w:rsidP="005F1F76">
      <w:pPr>
        <w:numPr>
          <w:ilvl w:val="1"/>
          <w:numId w:val="5"/>
        </w:numPr>
        <w:shd w:val="clear" w:color="auto" w:fill="FFFFFF"/>
        <w:spacing w:after="0" w:line="240" w:lineRule="auto"/>
        <w:ind w:left="1440"/>
        <w:rPr>
          <w:rFonts w:ascii="Times New Roman" w:hAnsi="Times New Roman"/>
          <w:lang w:val="en"/>
        </w:rPr>
      </w:pPr>
      <w:r>
        <w:rPr>
          <w:rFonts w:ascii="Times New Roman" w:hAnsi="Times New Roman"/>
          <w:lang w:val="en"/>
        </w:rPr>
        <w:t>Regulatory changes pursuant to Executive Order #562</w:t>
      </w:r>
    </w:p>
    <w:p w:rsidR="00355E04" w:rsidRDefault="00355E04" w:rsidP="005F1F76">
      <w:pPr>
        <w:numPr>
          <w:ilvl w:val="1"/>
          <w:numId w:val="5"/>
        </w:numPr>
        <w:shd w:val="clear" w:color="auto" w:fill="FFFFFF"/>
        <w:spacing w:after="0" w:line="240" w:lineRule="auto"/>
        <w:ind w:left="1440"/>
        <w:rPr>
          <w:rFonts w:ascii="Times New Roman" w:hAnsi="Times New Roman"/>
          <w:lang w:val="en"/>
        </w:rPr>
      </w:pPr>
      <w:r>
        <w:rPr>
          <w:rFonts w:ascii="Times New Roman" w:hAnsi="Times New Roman"/>
          <w:lang w:val="en"/>
        </w:rPr>
        <w:t xml:space="preserve">Reciprocity/Endorsement evaluations and process </w:t>
      </w:r>
    </w:p>
    <w:p w:rsidR="003C5307" w:rsidRDefault="003C5307" w:rsidP="005F1F76">
      <w:pPr>
        <w:numPr>
          <w:ilvl w:val="1"/>
          <w:numId w:val="5"/>
        </w:numPr>
        <w:shd w:val="clear" w:color="auto" w:fill="FFFFFF"/>
        <w:spacing w:after="0" w:line="240" w:lineRule="auto"/>
        <w:ind w:left="1440"/>
        <w:rPr>
          <w:rFonts w:ascii="Times New Roman" w:hAnsi="Times New Roman"/>
          <w:lang w:val="en"/>
        </w:rPr>
      </w:pPr>
      <w:r>
        <w:rPr>
          <w:rFonts w:ascii="Times New Roman" w:hAnsi="Times New Roman"/>
          <w:lang w:val="en"/>
        </w:rPr>
        <w:t xml:space="preserve">Legislative update </w:t>
      </w:r>
    </w:p>
    <w:p w:rsidR="005F1F76" w:rsidRDefault="005F1F76" w:rsidP="005F1F76">
      <w:pPr>
        <w:shd w:val="clear" w:color="auto" w:fill="FFFFFF"/>
        <w:spacing w:after="0" w:line="240" w:lineRule="auto"/>
        <w:ind w:left="1440"/>
        <w:rPr>
          <w:rFonts w:ascii="Times New Roman" w:hAnsi="Times New Roman"/>
          <w:lang w:val="en"/>
        </w:rPr>
      </w:pPr>
    </w:p>
    <w:p w:rsidR="00BB6E78" w:rsidRDefault="00BB6E78" w:rsidP="00BB6E78">
      <w:pPr>
        <w:pStyle w:val="Default"/>
        <w:ind w:left="1080"/>
        <w:rPr>
          <w:sz w:val="22"/>
          <w:szCs w:val="22"/>
        </w:rPr>
      </w:pPr>
    </w:p>
    <w:p w:rsidR="00BB6E78" w:rsidRDefault="00BB6E78" w:rsidP="00BB6E78">
      <w:pPr>
        <w:pStyle w:val="Default"/>
        <w:ind w:left="1080"/>
        <w:rPr>
          <w:b/>
          <w:bCs/>
          <w:sz w:val="22"/>
          <w:szCs w:val="22"/>
          <w:u w:val="single"/>
        </w:rPr>
      </w:pPr>
    </w:p>
    <w:p w:rsidR="000D5E14" w:rsidRPr="003277D0" w:rsidRDefault="000D5E14" w:rsidP="000D5E14">
      <w:pPr>
        <w:pStyle w:val="Default"/>
        <w:rPr>
          <w:b/>
          <w:bCs/>
          <w:sz w:val="22"/>
          <w:szCs w:val="22"/>
          <w:u w:val="single"/>
        </w:rPr>
      </w:pPr>
      <w:r w:rsidRPr="003277D0">
        <w:rPr>
          <w:b/>
          <w:bCs/>
          <w:sz w:val="22"/>
          <w:szCs w:val="22"/>
          <w:u w:val="single"/>
        </w:rPr>
        <w:t xml:space="preserve">Open session for topics not reasonably anticipated 48 hours in advance </w:t>
      </w:r>
      <w:r>
        <w:rPr>
          <w:b/>
          <w:bCs/>
          <w:sz w:val="22"/>
          <w:szCs w:val="22"/>
          <w:u w:val="single"/>
        </w:rPr>
        <w:t xml:space="preserve">of </w:t>
      </w:r>
      <w:r w:rsidRPr="003277D0">
        <w:rPr>
          <w:b/>
          <w:bCs/>
          <w:sz w:val="22"/>
          <w:szCs w:val="22"/>
          <w:u w:val="single"/>
        </w:rPr>
        <w:t>meeting:</w:t>
      </w:r>
    </w:p>
    <w:p w:rsidR="000D5E14" w:rsidRDefault="000D5E14" w:rsidP="000D5E14">
      <w:pPr>
        <w:pStyle w:val="Default"/>
        <w:rPr>
          <w:b/>
          <w:bCs/>
          <w:sz w:val="22"/>
          <w:szCs w:val="22"/>
          <w:u w:val="single"/>
        </w:rPr>
      </w:pPr>
    </w:p>
    <w:p w:rsidR="00FD6193" w:rsidRDefault="00FD6193" w:rsidP="007315A5">
      <w:pPr>
        <w:pStyle w:val="Default"/>
        <w:rPr>
          <w:b/>
          <w:bCs/>
          <w:sz w:val="22"/>
          <w:szCs w:val="22"/>
          <w:u w:val="single"/>
        </w:rPr>
      </w:pPr>
    </w:p>
    <w:p w:rsidR="007315A5" w:rsidRDefault="007315A5" w:rsidP="007315A5">
      <w:pPr>
        <w:pStyle w:val="Default"/>
        <w:rPr>
          <w:b/>
          <w:bCs/>
          <w:sz w:val="22"/>
          <w:szCs w:val="22"/>
          <w:u w:val="single"/>
        </w:rPr>
      </w:pPr>
      <w:r w:rsidRPr="003277D0">
        <w:rPr>
          <w:b/>
          <w:bCs/>
          <w:sz w:val="22"/>
          <w:szCs w:val="22"/>
          <w:u w:val="single"/>
        </w:rPr>
        <w:t xml:space="preserve">Cases, Investigative Conference, Settlement Offers [Closed session pursuant to </w:t>
      </w:r>
      <w:r w:rsidRPr="003277D0">
        <w:rPr>
          <w:b/>
          <w:bCs/>
          <w:i/>
          <w:sz w:val="22"/>
          <w:szCs w:val="22"/>
          <w:u w:val="single"/>
        </w:rPr>
        <w:t>G.L. c. 112 §65C</w:t>
      </w:r>
      <w:r w:rsidRPr="003277D0">
        <w:rPr>
          <w:b/>
          <w:bCs/>
          <w:sz w:val="22"/>
          <w:szCs w:val="22"/>
          <w:u w:val="single"/>
        </w:rPr>
        <w:t xml:space="preserve">]: </w:t>
      </w:r>
    </w:p>
    <w:p w:rsidR="00AA40A7" w:rsidRDefault="00AA40A7" w:rsidP="007315A5">
      <w:pPr>
        <w:pStyle w:val="Default"/>
        <w:rPr>
          <w:b/>
          <w:bCs/>
          <w:sz w:val="22"/>
          <w:szCs w:val="22"/>
        </w:rPr>
      </w:pPr>
    </w:p>
    <w:p w:rsidR="002C4F3D" w:rsidRDefault="002C4F3D" w:rsidP="007315A5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</w:p>
    <w:p w:rsidR="00C824EC" w:rsidRDefault="00C824EC" w:rsidP="00C824EC">
      <w:pPr>
        <w:pStyle w:val="Default"/>
        <w:rPr>
          <w:i/>
          <w:iCs/>
        </w:rPr>
      </w:pPr>
      <w:r>
        <w:rPr>
          <w:i/>
          <w:iCs/>
        </w:rPr>
        <w:t xml:space="preserve">Reasonable accommodations or modifications will be provided to individuals with disabilities to participate in the Board of Registration of </w:t>
      </w:r>
      <w:r w:rsidR="008C24C1">
        <w:rPr>
          <w:i/>
          <w:iCs/>
        </w:rPr>
        <w:t>Optometry</w:t>
      </w:r>
      <w:r>
        <w:rPr>
          <w:i/>
          <w:iCs/>
        </w:rPr>
        <w:t xml:space="preserve"> meeting. All requests should be directed to </w:t>
      </w:r>
      <w:r w:rsidR="00C625A2">
        <w:rPr>
          <w:i/>
          <w:iCs/>
        </w:rPr>
        <w:t>Cheryl Yebba</w:t>
      </w:r>
      <w:r w:rsidR="00CF71F0">
        <w:rPr>
          <w:i/>
          <w:iCs/>
        </w:rPr>
        <w:t xml:space="preserve"> by calling 617-727-</w:t>
      </w:r>
      <w:r w:rsidR="00C625A2">
        <w:rPr>
          <w:i/>
          <w:iCs/>
        </w:rPr>
        <w:t>4992</w:t>
      </w:r>
      <w:r>
        <w:rPr>
          <w:i/>
          <w:iCs/>
        </w:rPr>
        <w:t xml:space="preserve"> or TTY/TDD: (617) 727-2099 by no later than 24 hours prior to the noted Board meeting date.  While the Division of Professional Licensure will attempt to honor all requests</w:t>
      </w:r>
      <w:r w:rsidR="00073DD7">
        <w:rPr>
          <w:i/>
          <w:iCs/>
        </w:rPr>
        <w:t xml:space="preserve">, those requests received </w:t>
      </w:r>
      <w:r w:rsidR="00A47B80">
        <w:rPr>
          <w:i/>
          <w:iCs/>
        </w:rPr>
        <w:t>later than 48 hours before the mee</w:t>
      </w:r>
      <w:r w:rsidR="00807B59">
        <w:rPr>
          <w:i/>
          <w:iCs/>
        </w:rPr>
        <w:t>t</w:t>
      </w:r>
      <w:r w:rsidR="00A47B80">
        <w:rPr>
          <w:i/>
          <w:iCs/>
        </w:rPr>
        <w:t>ing</w:t>
      </w:r>
      <w:r>
        <w:rPr>
          <w:i/>
          <w:iCs/>
        </w:rPr>
        <w:t xml:space="preserve"> may not be provided due to feasibility.</w:t>
      </w:r>
    </w:p>
    <w:p w:rsidR="00FD7311" w:rsidRDefault="00FD7311" w:rsidP="00F05837">
      <w:pPr>
        <w:pStyle w:val="Default"/>
      </w:pPr>
    </w:p>
    <w:sectPr w:rsidR="00FD7311" w:rsidSect="0075435A">
      <w:headerReference w:type="default" r:id="rId7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4DB" w:rsidRDefault="00CC14DB" w:rsidP="004507F5">
      <w:pPr>
        <w:spacing w:after="0" w:line="240" w:lineRule="auto"/>
      </w:pPr>
      <w:r>
        <w:separator/>
      </w:r>
    </w:p>
  </w:endnote>
  <w:endnote w:type="continuationSeparator" w:id="0">
    <w:p w:rsidR="00CC14DB" w:rsidRDefault="00CC14DB" w:rsidP="0045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4DB" w:rsidRDefault="00CC14DB" w:rsidP="004507F5">
      <w:pPr>
        <w:spacing w:after="0" w:line="240" w:lineRule="auto"/>
      </w:pPr>
      <w:r>
        <w:separator/>
      </w:r>
    </w:p>
  </w:footnote>
  <w:footnote w:type="continuationSeparator" w:id="0">
    <w:p w:rsidR="00CC14DB" w:rsidRDefault="00CC14DB" w:rsidP="00450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680" w:rsidRDefault="00EF7680" w:rsidP="004507F5">
    <w:pPr>
      <w:pStyle w:val="Default"/>
      <w:jc w:val="center"/>
      <w:rPr>
        <w:b/>
        <w:bCs/>
        <w:sz w:val="23"/>
        <w:szCs w:val="23"/>
      </w:rPr>
    </w:pPr>
    <w:r>
      <w:rPr>
        <w:b/>
        <w:bCs/>
        <w:sz w:val="23"/>
        <w:szCs w:val="23"/>
      </w:rPr>
      <w:t xml:space="preserve">Board of Registration of </w:t>
    </w:r>
    <w:r w:rsidR="00E851B9">
      <w:rPr>
        <w:b/>
        <w:bCs/>
        <w:sz w:val="23"/>
        <w:szCs w:val="23"/>
      </w:rPr>
      <w:t>Optometry</w:t>
    </w:r>
  </w:p>
  <w:p w:rsidR="00EF7680" w:rsidRDefault="00EF7680" w:rsidP="004507F5">
    <w:pPr>
      <w:pStyle w:val="Default"/>
      <w:jc w:val="center"/>
      <w:rPr>
        <w:b/>
        <w:bCs/>
        <w:sz w:val="23"/>
        <w:szCs w:val="23"/>
      </w:rPr>
    </w:pPr>
    <w:r>
      <w:rPr>
        <w:b/>
        <w:bCs/>
        <w:sz w:val="23"/>
        <w:szCs w:val="23"/>
      </w:rPr>
      <w:t xml:space="preserve"> 1000 Washington Street 1</w:t>
    </w:r>
    <w:r>
      <w:rPr>
        <w:b/>
        <w:bCs/>
        <w:sz w:val="16"/>
        <w:szCs w:val="16"/>
      </w:rPr>
      <w:t xml:space="preserve">st </w:t>
    </w:r>
    <w:r>
      <w:rPr>
        <w:b/>
        <w:bCs/>
        <w:sz w:val="23"/>
        <w:szCs w:val="23"/>
      </w:rPr>
      <w:t xml:space="preserve">Floor Room 1C, Boston, MA 02118 </w:t>
    </w:r>
  </w:p>
  <w:p w:rsidR="00EF7680" w:rsidRDefault="00EF7680" w:rsidP="004507F5">
    <w:pPr>
      <w:pStyle w:val="Default"/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DATE:</w:t>
    </w:r>
    <w:r w:rsidR="00CE3CBA">
      <w:rPr>
        <w:b/>
        <w:bCs/>
        <w:sz w:val="22"/>
        <w:szCs w:val="22"/>
      </w:rPr>
      <w:t xml:space="preserve"> </w:t>
    </w:r>
    <w:r w:rsidR="00354DC9">
      <w:rPr>
        <w:b/>
        <w:bCs/>
        <w:sz w:val="22"/>
        <w:szCs w:val="22"/>
      </w:rPr>
      <w:t>October</w:t>
    </w:r>
    <w:r w:rsidR="006E3B39">
      <w:rPr>
        <w:b/>
        <w:bCs/>
        <w:sz w:val="22"/>
        <w:szCs w:val="22"/>
      </w:rPr>
      <w:t xml:space="preserve"> </w:t>
    </w:r>
    <w:r w:rsidR="00354DC9">
      <w:rPr>
        <w:b/>
        <w:bCs/>
        <w:sz w:val="22"/>
        <w:szCs w:val="22"/>
      </w:rPr>
      <w:t>18</w:t>
    </w:r>
    <w:r w:rsidR="00CE3CBA">
      <w:rPr>
        <w:b/>
        <w:bCs/>
        <w:sz w:val="22"/>
        <w:szCs w:val="22"/>
      </w:rPr>
      <w:t xml:space="preserve">, </w:t>
    </w:r>
    <w:r>
      <w:rPr>
        <w:b/>
        <w:bCs/>
        <w:sz w:val="22"/>
        <w:szCs w:val="22"/>
      </w:rPr>
      <w:t>201</w:t>
    </w:r>
    <w:r w:rsidR="00B405A0">
      <w:rPr>
        <w:b/>
        <w:bCs/>
        <w:sz w:val="22"/>
        <w:szCs w:val="22"/>
      </w:rPr>
      <w:t>7</w:t>
    </w:r>
    <w:r>
      <w:rPr>
        <w:b/>
        <w:bCs/>
        <w:sz w:val="22"/>
        <w:szCs w:val="22"/>
      </w:rPr>
      <w:t xml:space="preserve"> TIME: 1</w:t>
    </w:r>
    <w:r w:rsidR="007A500A">
      <w:rPr>
        <w:b/>
        <w:bCs/>
        <w:sz w:val="22"/>
        <w:szCs w:val="22"/>
      </w:rPr>
      <w:t>0</w:t>
    </w:r>
    <w:r>
      <w:rPr>
        <w:b/>
        <w:bCs/>
        <w:sz w:val="22"/>
        <w:szCs w:val="22"/>
      </w:rPr>
      <w:t>:</w:t>
    </w:r>
    <w:r w:rsidR="00D00337">
      <w:rPr>
        <w:b/>
        <w:bCs/>
        <w:sz w:val="22"/>
        <w:szCs w:val="22"/>
      </w:rPr>
      <w:t>0</w:t>
    </w:r>
    <w:r>
      <w:rPr>
        <w:b/>
        <w:bCs/>
        <w:sz w:val="22"/>
        <w:szCs w:val="22"/>
      </w:rPr>
      <w:t xml:space="preserve">0 a.m.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27F0"/>
    <w:multiLevelType w:val="hybridMultilevel"/>
    <w:tmpl w:val="A090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85182"/>
    <w:multiLevelType w:val="hybridMultilevel"/>
    <w:tmpl w:val="681C6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E712D"/>
    <w:multiLevelType w:val="hybridMultilevel"/>
    <w:tmpl w:val="8F72AF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170A77"/>
    <w:multiLevelType w:val="hybridMultilevel"/>
    <w:tmpl w:val="06FEB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33BF1"/>
    <w:multiLevelType w:val="hybridMultilevel"/>
    <w:tmpl w:val="B9569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A5CAF"/>
    <w:multiLevelType w:val="hybridMultilevel"/>
    <w:tmpl w:val="DE48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2A"/>
    <w:rsid w:val="000044EC"/>
    <w:rsid w:val="000153D9"/>
    <w:rsid w:val="00026CF2"/>
    <w:rsid w:val="00030F33"/>
    <w:rsid w:val="00035DE1"/>
    <w:rsid w:val="00036719"/>
    <w:rsid w:val="00040937"/>
    <w:rsid w:val="00044F3B"/>
    <w:rsid w:val="000474E5"/>
    <w:rsid w:val="00054798"/>
    <w:rsid w:val="000566BC"/>
    <w:rsid w:val="0005684A"/>
    <w:rsid w:val="000571A8"/>
    <w:rsid w:val="000574E6"/>
    <w:rsid w:val="00073DD7"/>
    <w:rsid w:val="00074382"/>
    <w:rsid w:val="00076856"/>
    <w:rsid w:val="00077E63"/>
    <w:rsid w:val="000A20BE"/>
    <w:rsid w:val="000C0AA3"/>
    <w:rsid w:val="000C5ED7"/>
    <w:rsid w:val="000C7CD0"/>
    <w:rsid w:val="000D11AD"/>
    <w:rsid w:val="000D4461"/>
    <w:rsid w:val="000D4923"/>
    <w:rsid w:val="000D5E14"/>
    <w:rsid w:val="000D708E"/>
    <w:rsid w:val="000E0496"/>
    <w:rsid w:val="000F3EA3"/>
    <w:rsid w:val="001036FC"/>
    <w:rsid w:val="00104F72"/>
    <w:rsid w:val="00107192"/>
    <w:rsid w:val="00114106"/>
    <w:rsid w:val="00114CAC"/>
    <w:rsid w:val="00122986"/>
    <w:rsid w:val="00137491"/>
    <w:rsid w:val="001424BB"/>
    <w:rsid w:val="0014524B"/>
    <w:rsid w:val="00146DD8"/>
    <w:rsid w:val="00153565"/>
    <w:rsid w:val="001545BA"/>
    <w:rsid w:val="00154D67"/>
    <w:rsid w:val="00164D13"/>
    <w:rsid w:val="00167B69"/>
    <w:rsid w:val="00170AC9"/>
    <w:rsid w:val="00170F77"/>
    <w:rsid w:val="00171E17"/>
    <w:rsid w:val="001754C6"/>
    <w:rsid w:val="00175A91"/>
    <w:rsid w:val="00176D63"/>
    <w:rsid w:val="001A18C1"/>
    <w:rsid w:val="001A6EC8"/>
    <w:rsid w:val="001B0C99"/>
    <w:rsid w:val="001B1F93"/>
    <w:rsid w:val="001B59FC"/>
    <w:rsid w:val="001C2833"/>
    <w:rsid w:val="001E0BB2"/>
    <w:rsid w:val="001E11DE"/>
    <w:rsid w:val="001E5408"/>
    <w:rsid w:val="001E7BCB"/>
    <w:rsid w:val="001E7D5D"/>
    <w:rsid w:val="001F45BD"/>
    <w:rsid w:val="00202648"/>
    <w:rsid w:val="00212F0F"/>
    <w:rsid w:val="0021384E"/>
    <w:rsid w:val="002227FE"/>
    <w:rsid w:val="00224562"/>
    <w:rsid w:val="0023171D"/>
    <w:rsid w:val="002334AD"/>
    <w:rsid w:val="00241E7D"/>
    <w:rsid w:val="002433DF"/>
    <w:rsid w:val="00247998"/>
    <w:rsid w:val="002543D1"/>
    <w:rsid w:val="00254982"/>
    <w:rsid w:val="00256D15"/>
    <w:rsid w:val="00256DF8"/>
    <w:rsid w:val="002607BB"/>
    <w:rsid w:val="00284F6B"/>
    <w:rsid w:val="002943B5"/>
    <w:rsid w:val="002A5F1E"/>
    <w:rsid w:val="002A665C"/>
    <w:rsid w:val="002B1CA4"/>
    <w:rsid w:val="002B277F"/>
    <w:rsid w:val="002B27BB"/>
    <w:rsid w:val="002B5401"/>
    <w:rsid w:val="002C2174"/>
    <w:rsid w:val="002C38DE"/>
    <w:rsid w:val="002C4F3D"/>
    <w:rsid w:val="002C51EF"/>
    <w:rsid w:val="002C5F74"/>
    <w:rsid w:val="002C6D20"/>
    <w:rsid w:val="002D0E16"/>
    <w:rsid w:val="002D32CE"/>
    <w:rsid w:val="002D35FB"/>
    <w:rsid w:val="002E123B"/>
    <w:rsid w:val="002E719C"/>
    <w:rsid w:val="002F1DC8"/>
    <w:rsid w:val="002F2695"/>
    <w:rsid w:val="002F296E"/>
    <w:rsid w:val="00300EFB"/>
    <w:rsid w:val="00304EF1"/>
    <w:rsid w:val="00312515"/>
    <w:rsid w:val="0031301A"/>
    <w:rsid w:val="003134EA"/>
    <w:rsid w:val="003257B5"/>
    <w:rsid w:val="00325AC6"/>
    <w:rsid w:val="00326081"/>
    <w:rsid w:val="00327545"/>
    <w:rsid w:val="003277D0"/>
    <w:rsid w:val="003346CD"/>
    <w:rsid w:val="00343805"/>
    <w:rsid w:val="003450AD"/>
    <w:rsid w:val="00347768"/>
    <w:rsid w:val="00354DC9"/>
    <w:rsid w:val="00355B67"/>
    <w:rsid w:val="00355E04"/>
    <w:rsid w:val="00360F90"/>
    <w:rsid w:val="0036467C"/>
    <w:rsid w:val="00365621"/>
    <w:rsid w:val="00380AC5"/>
    <w:rsid w:val="00385578"/>
    <w:rsid w:val="0039546F"/>
    <w:rsid w:val="003A34DF"/>
    <w:rsid w:val="003C1B77"/>
    <w:rsid w:val="003C38A3"/>
    <w:rsid w:val="003C5307"/>
    <w:rsid w:val="003D15FD"/>
    <w:rsid w:val="003D2005"/>
    <w:rsid w:val="003E2248"/>
    <w:rsid w:val="003E5015"/>
    <w:rsid w:val="003E7196"/>
    <w:rsid w:val="003E7932"/>
    <w:rsid w:val="00401804"/>
    <w:rsid w:val="00402B43"/>
    <w:rsid w:val="00407FF2"/>
    <w:rsid w:val="004125A7"/>
    <w:rsid w:val="00413DBE"/>
    <w:rsid w:val="004418CD"/>
    <w:rsid w:val="00442625"/>
    <w:rsid w:val="004507F5"/>
    <w:rsid w:val="00461957"/>
    <w:rsid w:val="0046282E"/>
    <w:rsid w:val="0046665E"/>
    <w:rsid w:val="00480A4D"/>
    <w:rsid w:val="00485FBC"/>
    <w:rsid w:val="00493B01"/>
    <w:rsid w:val="004A48B3"/>
    <w:rsid w:val="004A6422"/>
    <w:rsid w:val="004B1B17"/>
    <w:rsid w:val="004B20C5"/>
    <w:rsid w:val="004B4D9B"/>
    <w:rsid w:val="004B64EF"/>
    <w:rsid w:val="004C5316"/>
    <w:rsid w:val="004D0299"/>
    <w:rsid w:val="004D3EA5"/>
    <w:rsid w:val="004D6567"/>
    <w:rsid w:val="004E0566"/>
    <w:rsid w:val="004E7728"/>
    <w:rsid w:val="005045FA"/>
    <w:rsid w:val="005107B5"/>
    <w:rsid w:val="00512683"/>
    <w:rsid w:val="005170B5"/>
    <w:rsid w:val="00517D67"/>
    <w:rsid w:val="00536C00"/>
    <w:rsid w:val="00541002"/>
    <w:rsid w:val="005556C5"/>
    <w:rsid w:val="005578DB"/>
    <w:rsid w:val="00561175"/>
    <w:rsid w:val="00561881"/>
    <w:rsid w:val="005634A7"/>
    <w:rsid w:val="00572715"/>
    <w:rsid w:val="005807DD"/>
    <w:rsid w:val="0058492C"/>
    <w:rsid w:val="005A6CAC"/>
    <w:rsid w:val="005C388B"/>
    <w:rsid w:val="005C4868"/>
    <w:rsid w:val="005C4908"/>
    <w:rsid w:val="005D36B3"/>
    <w:rsid w:val="005D4866"/>
    <w:rsid w:val="005D50F3"/>
    <w:rsid w:val="005E4771"/>
    <w:rsid w:val="005F1007"/>
    <w:rsid w:val="005F1F76"/>
    <w:rsid w:val="005F43B2"/>
    <w:rsid w:val="00603B50"/>
    <w:rsid w:val="00612864"/>
    <w:rsid w:val="006235E7"/>
    <w:rsid w:val="0063024C"/>
    <w:rsid w:val="00641C02"/>
    <w:rsid w:val="00644BCE"/>
    <w:rsid w:val="00654CF4"/>
    <w:rsid w:val="00657897"/>
    <w:rsid w:val="00661B26"/>
    <w:rsid w:val="00662304"/>
    <w:rsid w:val="00676B0B"/>
    <w:rsid w:val="00681DA8"/>
    <w:rsid w:val="00681DEA"/>
    <w:rsid w:val="00682A4E"/>
    <w:rsid w:val="00691A99"/>
    <w:rsid w:val="006A3178"/>
    <w:rsid w:val="006A327F"/>
    <w:rsid w:val="006A33A7"/>
    <w:rsid w:val="006D6ACF"/>
    <w:rsid w:val="006E3B39"/>
    <w:rsid w:val="006E7985"/>
    <w:rsid w:val="006F1137"/>
    <w:rsid w:val="0070475D"/>
    <w:rsid w:val="0072484B"/>
    <w:rsid w:val="00726CDF"/>
    <w:rsid w:val="007315A5"/>
    <w:rsid w:val="00733AE3"/>
    <w:rsid w:val="00733E32"/>
    <w:rsid w:val="00740CA8"/>
    <w:rsid w:val="007416AC"/>
    <w:rsid w:val="00743F6E"/>
    <w:rsid w:val="0075435A"/>
    <w:rsid w:val="00767368"/>
    <w:rsid w:val="00774403"/>
    <w:rsid w:val="00776347"/>
    <w:rsid w:val="00783776"/>
    <w:rsid w:val="007837D8"/>
    <w:rsid w:val="007A174A"/>
    <w:rsid w:val="007A1FC8"/>
    <w:rsid w:val="007A3F78"/>
    <w:rsid w:val="007A500A"/>
    <w:rsid w:val="007A5648"/>
    <w:rsid w:val="007B333E"/>
    <w:rsid w:val="007B5C6F"/>
    <w:rsid w:val="007C6320"/>
    <w:rsid w:val="007C713C"/>
    <w:rsid w:val="007D2BE7"/>
    <w:rsid w:val="007E191F"/>
    <w:rsid w:val="007E45AC"/>
    <w:rsid w:val="00806BBC"/>
    <w:rsid w:val="00807B59"/>
    <w:rsid w:val="00812A07"/>
    <w:rsid w:val="0081412D"/>
    <w:rsid w:val="00816DC7"/>
    <w:rsid w:val="0082088D"/>
    <w:rsid w:val="0082266C"/>
    <w:rsid w:val="00822A53"/>
    <w:rsid w:val="0082420E"/>
    <w:rsid w:val="00831A1D"/>
    <w:rsid w:val="0083419E"/>
    <w:rsid w:val="008417FE"/>
    <w:rsid w:val="00861BC9"/>
    <w:rsid w:val="00870281"/>
    <w:rsid w:val="00874873"/>
    <w:rsid w:val="00881768"/>
    <w:rsid w:val="008866A7"/>
    <w:rsid w:val="00886AA3"/>
    <w:rsid w:val="008921D6"/>
    <w:rsid w:val="008A19B3"/>
    <w:rsid w:val="008A2537"/>
    <w:rsid w:val="008B3899"/>
    <w:rsid w:val="008C20FC"/>
    <w:rsid w:val="008C24C1"/>
    <w:rsid w:val="008F296B"/>
    <w:rsid w:val="008F6099"/>
    <w:rsid w:val="008F76F7"/>
    <w:rsid w:val="00910FE3"/>
    <w:rsid w:val="009111AB"/>
    <w:rsid w:val="00914581"/>
    <w:rsid w:val="00933743"/>
    <w:rsid w:val="00941FC3"/>
    <w:rsid w:val="00942C6C"/>
    <w:rsid w:val="0094388F"/>
    <w:rsid w:val="00950E15"/>
    <w:rsid w:val="00951558"/>
    <w:rsid w:val="00952705"/>
    <w:rsid w:val="009669D9"/>
    <w:rsid w:val="009717EA"/>
    <w:rsid w:val="0097364F"/>
    <w:rsid w:val="00976F7C"/>
    <w:rsid w:val="00990482"/>
    <w:rsid w:val="0099208B"/>
    <w:rsid w:val="00994E4A"/>
    <w:rsid w:val="00996ECF"/>
    <w:rsid w:val="009A4887"/>
    <w:rsid w:val="009B2987"/>
    <w:rsid w:val="009B48AF"/>
    <w:rsid w:val="009C6818"/>
    <w:rsid w:val="009D2B67"/>
    <w:rsid w:val="009D2BF8"/>
    <w:rsid w:val="009D4698"/>
    <w:rsid w:val="009D4D9A"/>
    <w:rsid w:val="009D706E"/>
    <w:rsid w:val="009E0152"/>
    <w:rsid w:val="009E0612"/>
    <w:rsid w:val="009E18B3"/>
    <w:rsid w:val="009F07CA"/>
    <w:rsid w:val="009F6019"/>
    <w:rsid w:val="009F7DBE"/>
    <w:rsid w:val="009F7DDD"/>
    <w:rsid w:val="00A01881"/>
    <w:rsid w:val="00A030A8"/>
    <w:rsid w:val="00A05EC0"/>
    <w:rsid w:val="00A06A7E"/>
    <w:rsid w:val="00A1077D"/>
    <w:rsid w:val="00A10D95"/>
    <w:rsid w:val="00A12D7F"/>
    <w:rsid w:val="00A141C5"/>
    <w:rsid w:val="00A1518A"/>
    <w:rsid w:val="00A17C1E"/>
    <w:rsid w:val="00A2257A"/>
    <w:rsid w:val="00A3227B"/>
    <w:rsid w:val="00A33256"/>
    <w:rsid w:val="00A3506E"/>
    <w:rsid w:val="00A42738"/>
    <w:rsid w:val="00A47902"/>
    <w:rsid w:val="00A47B80"/>
    <w:rsid w:val="00A504C0"/>
    <w:rsid w:val="00A50E7F"/>
    <w:rsid w:val="00A63F29"/>
    <w:rsid w:val="00A65999"/>
    <w:rsid w:val="00A779F8"/>
    <w:rsid w:val="00A8182A"/>
    <w:rsid w:val="00A81A47"/>
    <w:rsid w:val="00A82B8C"/>
    <w:rsid w:val="00A86879"/>
    <w:rsid w:val="00A906E1"/>
    <w:rsid w:val="00A911FC"/>
    <w:rsid w:val="00A95F5C"/>
    <w:rsid w:val="00AA0EF1"/>
    <w:rsid w:val="00AA18DC"/>
    <w:rsid w:val="00AA40A7"/>
    <w:rsid w:val="00AB0892"/>
    <w:rsid w:val="00AB45B9"/>
    <w:rsid w:val="00AB78CC"/>
    <w:rsid w:val="00AD0B0A"/>
    <w:rsid w:val="00AD36D6"/>
    <w:rsid w:val="00AD3C9B"/>
    <w:rsid w:val="00AD55E0"/>
    <w:rsid w:val="00AD61D2"/>
    <w:rsid w:val="00AE0003"/>
    <w:rsid w:val="00AE04F3"/>
    <w:rsid w:val="00AE54DF"/>
    <w:rsid w:val="00AF30AD"/>
    <w:rsid w:val="00AF4605"/>
    <w:rsid w:val="00B118A9"/>
    <w:rsid w:val="00B14E9F"/>
    <w:rsid w:val="00B224E9"/>
    <w:rsid w:val="00B23D2F"/>
    <w:rsid w:val="00B27D64"/>
    <w:rsid w:val="00B405A0"/>
    <w:rsid w:val="00B427B9"/>
    <w:rsid w:val="00B45697"/>
    <w:rsid w:val="00B4662C"/>
    <w:rsid w:val="00B507FB"/>
    <w:rsid w:val="00B86FBB"/>
    <w:rsid w:val="00B872B8"/>
    <w:rsid w:val="00B93F16"/>
    <w:rsid w:val="00B94984"/>
    <w:rsid w:val="00BA6BE8"/>
    <w:rsid w:val="00BB39F2"/>
    <w:rsid w:val="00BB6E78"/>
    <w:rsid w:val="00BC25E2"/>
    <w:rsid w:val="00BD57BB"/>
    <w:rsid w:val="00BD6486"/>
    <w:rsid w:val="00BD6B5B"/>
    <w:rsid w:val="00BD74A9"/>
    <w:rsid w:val="00BE2577"/>
    <w:rsid w:val="00BE39E6"/>
    <w:rsid w:val="00BE7124"/>
    <w:rsid w:val="00BF1368"/>
    <w:rsid w:val="00C03990"/>
    <w:rsid w:val="00C05009"/>
    <w:rsid w:val="00C1457C"/>
    <w:rsid w:val="00C25A0E"/>
    <w:rsid w:val="00C43A72"/>
    <w:rsid w:val="00C45EC2"/>
    <w:rsid w:val="00C55F1D"/>
    <w:rsid w:val="00C61286"/>
    <w:rsid w:val="00C625A2"/>
    <w:rsid w:val="00C678C5"/>
    <w:rsid w:val="00C72AA0"/>
    <w:rsid w:val="00C824EC"/>
    <w:rsid w:val="00C84B77"/>
    <w:rsid w:val="00C9065F"/>
    <w:rsid w:val="00C92F6C"/>
    <w:rsid w:val="00CA2B81"/>
    <w:rsid w:val="00CA4C06"/>
    <w:rsid w:val="00CB54B2"/>
    <w:rsid w:val="00CB5660"/>
    <w:rsid w:val="00CB6E81"/>
    <w:rsid w:val="00CB6F29"/>
    <w:rsid w:val="00CC14DB"/>
    <w:rsid w:val="00CC3B9B"/>
    <w:rsid w:val="00CC3E75"/>
    <w:rsid w:val="00CC508D"/>
    <w:rsid w:val="00CC572A"/>
    <w:rsid w:val="00CC7A1F"/>
    <w:rsid w:val="00CD2239"/>
    <w:rsid w:val="00CD28C9"/>
    <w:rsid w:val="00CE1739"/>
    <w:rsid w:val="00CE3CBA"/>
    <w:rsid w:val="00CE7C0A"/>
    <w:rsid w:val="00CF13B9"/>
    <w:rsid w:val="00CF71F0"/>
    <w:rsid w:val="00D00337"/>
    <w:rsid w:val="00D02AE1"/>
    <w:rsid w:val="00D047D2"/>
    <w:rsid w:val="00D05246"/>
    <w:rsid w:val="00D06120"/>
    <w:rsid w:val="00D07E72"/>
    <w:rsid w:val="00D2742A"/>
    <w:rsid w:val="00D44AF8"/>
    <w:rsid w:val="00D46075"/>
    <w:rsid w:val="00D60BB0"/>
    <w:rsid w:val="00D61965"/>
    <w:rsid w:val="00D72550"/>
    <w:rsid w:val="00D83B7D"/>
    <w:rsid w:val="00D915CF"/>
    <w:rsid w:val="00D93F4B"/>
    <w:rsid w:val="00DA42E7"/>
    <w:rsid w:val="00DA53E5"/>
    <w:rsid w:val="00DB7B25"/>
    <w:rsid w:val="00DC2D23"/>
    <w:rsid w:val="00DD2209"/>
    <w:rsid w:val="00DD2AA5"/>
    <w:rsid w:val="00DD5A5B"/>
    <w:rsid w:val="00DD611D"/>
    <w:rsid w:val="00DD746E"/>
    <w:rsid w:val="00DE60BE"/>
    <w:rsid w:val="00DE6BFF"/>
    <w:rsid w:val="00DF357D"/>
    <w:rsid w:val="00E02A3B"/>
    <w:rsid w:val="00E0488B"/>
    <w:rsid w:val="00E117F9"/>
    <w:rsid w:val="00E17FA9"/>
    <w:rsid w:val="00E3295D"/>
    <w:rsid w:val="00E3349F"/>
    <w:rsid w:val="00E34017"/>
    <w:rsid w:val="00E342CE"/>
    <w:rsid w:val="00E65FE4"/>
    <w:rsid w:val="00E66A9A"/>
    <w:rsid w:val="00E70684"/>
    <w:rsid w:val="00E770B0"/>
    <w:rsid w:val="00E8341E"/>
    <w:rsid w:val="00E851B9"/>
    <w:rsid w:val="00E8537A"/>
    <w:rsid w:val="00E86EB3"/>
    <w:rsid w:val="00E94B81"/>
    <w:rsid w:val="00E97A68"/>
    <w:rsid w:val="00EA0FAF"/>
    <w:rsid w:val="00EA127D"/>
    <w:rsid w:val="00EA517D"/>
    <w:rsid w:val="00EA79B7"/>
    <w:rsid w:val="00EB0A68"/>
    <w:rsid w:val="00EF0671"/>
    <w:rsid w:val="00EF3B06"/>
    <w:rsid w:val="00EF52AA"/>
    <w:rsid w:val="00EF7680"/>
    <w:rsid w:val="00F05076"/>
    <w:rsid w:val="00F05837"/>
    <w:rsid w:val="00F0618E"/>
    <w:rsid w:val="00F2305C"/>
    <w:rsid w:val="00F25AD1"/>
    <w:rsid w:val="00F25C2F"/>
    <w:rsid w:val="00F2686E"/>
    <w:rsid w:val="00F34DAA"/>
    <w:rsid w:val="00F5088A"/>
    <w:rsid w:val="00F52D06"/>
    <w:rsid w:val="00F56F02"/>
    <w:rsid w:val="00F57A19"/>
    <w:rsid w:val="00F57BBF"/>
    <w:rsid w:val="00F65EA7"/>
    <w:rsid w:val="00F809AE"/>
    <w:rsid w:val="00F857FB"/>
    <w:rsid w:val="00FA568B"/>
    <w:rsid w:val="00FB492B"/>
    <w:rsid w:val="00FB6A11"/>
    <w:rsid w:val="00FC48F0"/>
    <w:rsid w:val="00FC68D7"/>
    <w:rsid w:val="00FC7D2D"/>
    <w:rsid w:val="00FD3EF5"/>
    <w:rsid w:val="00FD6193"/>
    <w:rsid w:val="00FD7311"/>
    <w:rsid w:val="00FE122B"/>
    <w:rsid w:val="00FE5D11"/>
    <w:rsid w:val="00FF01B4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00CFF98-2C54-422D-8EBC-8A13DFB6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82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18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85FB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507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7F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507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7F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824EC"/>
    <w:pPr>
      <w:spacing w:after="0" w:line="240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5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275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5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5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5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545"/>
    <w:rPr>
      <w:b/>
      <w:bCs/>
    </w:rPr>
  </w:style>
  <w:style w:type="paragraph" w:styleId="NoSpacing">
    <w:name w:val="No Spacing"/>
    <w:uiPriority w:val="1"/>
    <w:qFormat/>
    <w:rsid w:val="00104F7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5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A58F8D03.dotm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Executive Office of Housing and Economic Development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Hawley, Michael E (DPL)</cp:lastModifiedBy>
  <cp:revision>3</cp:revision>
  <cp:lastPrinted>2015-09-14T14:34:00Z</cp:lastPrinted>
  <dcterms:created xsi:type="dcterms:W3CDTF">2017-10-12T17:20:00Z</dcterms:created>
  <dcterms:modified xsi:type="dcterms:W3CDTF">2017-10-12T17:21:00Z</dcterms:modified>
</cp:coreProperties>
</file>