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2FAB" w14:textId="181964F7" w:rsidR="000D6EFB" w:rsidRPr="00CF348A" w:rsidRDefault="00AA6381" w:rsidP="000D6EFB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November 14</w:t>
      </w:r>
      <w:r w:rsidR="00A43978">
        <w:rPr>
          <w:rFonts w:ascii="Times New Roman" w:hAnsi="Times New Roman" w:cs="Times New Roman"/>
          <w:bCs/>
          <w:iCs/>
          <w:sz w:val="28"/>
          <w:szCs w:val="28"/>
        </w:rPr>
        <w:t>, 2022</w:t>
      </w:r>
    </w:p>
    <w:p w14:paraId="012F0B7A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77BF5" w14:textId="34E2F072" w:rsidR="000D6EFB" w:rsidRPr="000D659F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6BC8E0C6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14:paraId="4DFB0865" w14:textId="04D7F46E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24DA0E61" w14:textId="14E0C9A2" w:rsidR="000D6EFB" w:rsidRPr="00CF348A" w:rsidRDefault="000D6EFB" w:rsidP="00146AEF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 xml:space="preserve">Massachusetts General Law 30A, Sections 11A and 11A1/2, </w:t>
      </w:r>
    </w:p>
    <w:p w14:paraId="5C6664C5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435938C4" w14:textId="77777777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4C8FC" w14:textId="50E39B4E" w:rsidR="000D6EFB" w:rsidRPr="00E247A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47AB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00DB335B" w14:textId="4CC9F4C6" w:rsidR="00E247AB" w:rsidRDefault="00464DC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247AB">
        <w:rPr>
          <w:rFonts w:ascii="Times New Roman" w:hAnsi="Times New Roman" w:cs="Times New Roman"/>
          <w:b/>
          <w:bCs/>
          <w:sz w:val="28"/>
          <w:szCs w:val="28"/>
        </w:rPr>
        <w:t>t</w:t>
      </w:r>
    </w:p>
    <w:p w14:paraId="75F923FC" w14:textId="0D61FD73" w:rsidR="00E247AB" w:rsidRDefault="00E247A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 911 Department</w:t>
      </w:r>
    </w:p>
    <w:p w14:paraId="46C9F2F3" w14:textId="2E940D9E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Campanelli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Drive, Suite A</w:t>
      </w:r>
    </w:p>
    <w:p w14:paraId="3B99EDBA" w14:textId="7C679CE9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Middleborough, MA 02346</w:t>
      </w:r>
    </w:p>
    <w:p w14:paraId="2DFB8577" w14:textId="77777777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F4936" w14:textId="77777777" w:rsidR="000D6EFB" w:rsidRDefault="000D6EFB" w:rsidP="000D6E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7078520A" w14:textId="77777777" w:rsidR="000D6EFB" w:rsidRPr="00CF348A" w:rsidRDefault="000D6EFB" w:rsidP="000D6EF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2F03707" w14:textId="59DA3E3C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</w:t>
      </w:r>
      <w:r w:rsidR="00AA6381"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A6381">
        <w:rPr>
          <w:rFonts w:ascii="Times New Roman" w:hAnsi="Times New Roman" w:cs="Times New Roman"/>
          <w:b/>
          <w:bCs/>
          <w:sz w:val="28"/>
          <w:szCs w:val="28"/>
        </w:rPr>
        <w:t>November 16,</w:t>
      </w:r>
      <w:r w:rsidR="00B37339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647BE8DF" w14:textId="023DDA0F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39D58397" w14:textId="77777777" w:rsidR="000D6EFB" w:rsidRPr="006C43ED" w:rsidRDefault="000D6EFB" w:rsidP="000D6EFB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99AAE4C" wp14:editId="1E1D6DC2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6A086CA9" wp14:editId="603D90A5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4F26038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006263C8" w14:textId="77777777" w:rsidR="000D6EFB" w:rsidRPr="00CF348A" w:rsidRDefault="000D6EFB" w:rsidP="000D6EFB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p w14:paraId="5FBDB63B" w14:textId="77777777" w:rsidR="00206A97" w:rsidRPr="000D6EFB" w:rsidRDefault="00206A97" w:rsidP="000D6EFB"/>
    <w:sectPr w:rsidR="00206A97" w:rsidRPr="000D6EFB" w:rsidSect="00E94C9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619E" w14:textId="77777777" w:rsidR="00720070" w:rsidRDefault="00720070" w:rsidP="00055810">
      <w:r>
        <w:separator/>
      </w:r>
    </w:p>
  </w:endnote>
  <w:endnote w:type="continuationSeparator" w:id="0">
    <w:p w14:paraId="226F8922" w14:textId="77777777" w:rsidR="00720070" w:rsidRDefault="00720070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AFB2" w14:textId="77777777" w:rsidR="00720070" w:rsidRDefault="00720070" w:rsidP="00055810">
      <w:r>
        <w:separator/>
      </w:r>
    </w:p>
  </w:footnote>
  <w:footnote w:type="continuationSeparator" w:id="0">
    <w:p w14:paraId="26D6A2A0" w14:textId="77777777" w:rsidR="00720070" w:rsidRDefault="00720070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720070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1026" DrawAspect="Content" ObjectID="_1729921211" r:id="rId2"/>
      </w:object>
    </w:r>
    <w:r>
      <w:rPr>
        <w:noProof/>
        <w:color w:val="365F91"/>
      </w:rPr>
      <w:object w:dxaOrig="1440" w:dyaOrig="1440" w14:anchorId="480C3F76">
        <v:shape id="_x0000_s1025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1025" DrawAspect="Content" ObjectID="_1729921210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0D2BD43B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 Reidy</w:t>
    </w:r>
  </w:p>
  <w:p w14:paraId="71B3E04B" w14:textId="65808E33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083131B9" w14:textId="33A95286" w:rsidR="004D29F9" w:rsidRPr="008125F8" w:rsidRDefault="00FA2A51" w:rsidP="008125F8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55810"/>
    <w:rsid w:val="00073256"/>
    <w:rsid w:val="00087699"/>
    <w:rsid w:val="000C347C"/>
    <w:rsid w:val="000D6EFB"/>
    <w:rsid w:val="000F16A5"/>
    <w:rsid w:val="000F4B1E"/>
    <w:rsid w:val="000F660B"/>
    <w:rsid w:val="00103A74"/>
    <w:rsid w:val="00103E07"/>
    <w:rsid w:val="00110C9C"/>
    <w:rsid w:val="00136924"/>
    <w:rsid w:val="00146AEF"/>
    <w:rsid w:val="00155498"/>
    <w:rsid w:val="001716C2"/>
    <w:rsid w:val="00181DE8"/>
    <w:rsid w:val="0019455F"/>
    <w:rsid w:val="00195059"/>
    <w:rsid w:val="001B1E90"/>
    <w:rsid w:val="001D41DF"/>
    <w:rsid w:val="001E655F"/>
    <w:rsid w:val="00206A97"/>
    <w:rsid w:val="00206F06"/>
    <w:rsid w:val="002143AD"/>
    <w:rsid w:val="0021456A"/>
    <w:rsid w:val="00257AAE"/>
    <w:rsid w:val="00267FA4"/>
    <w:rsid w:val="0029640E"/>
    <w:rsid w:val="002F18EB"/>
    <w:rsid w:val="00314EAD"/>
    <w:rsid w:val="00316362"/>
    <w:rsid w:val="00350BAC"/>
    <w:rsid w:val="003561F1"/>
    <w:rsid w:val="003767E4"/>
    <w:rsid w:val="00381CC0"/>
    <w:rsid w:val="00383F34"/>
    <w:rsid w:val="00386070"/>
    <w:rsid w:val="00387B35"/>
    <w:rsid w:val="003A6B01"/>
    <w:rsid w:val="003A77A0"/>
    <w:rsid w:val="003B0D26"/>
    <w:rsid w:val="003E2465"/>
    <w:rsid w:val="003E323A"/>
    <w:rsid w:val="00406D29"/>
    <w:rsid w:val="0043169D"/>
    <w:rsid w:val="00442DA2"/>
    <w:rsid w:val="00444F51"/>
    <w:rsid w:val="004515C0"/>
    <w:rsid w:val="00464DCB"/>
    <w:rsid w:val="004B2554"/>
    <w:rsid w:val="004B6828"/>
    <w:rsid w:val="004C47F2"/>
    <w:rsid w:val="004C6823"/>
    <w:rsid w:val="004D29F9"/>
    <w:rsid w:val="004D6416"/>
    <w:rsid w:val="004F375C"/>
    <w:rsid w:val="0053312A"/>
    <w:rsid w:val="0053647C"/>
    <w:rsid w:val="005A18CA"/>
    <w:rsid w:val="005C43BF"/>
    <w:rsid w:val="005D7F97"/>
    <w:rsid w:val="005E7074"/>
    <w:rsid w:val="005E7FE1"/>
    <w:rsid w:val="00610354"/>
    <w:rsid w:val="0061492A"/>
    <w:rsid w:val="0063469F"/>
    <w:rsid w:val="00671E5A"/>
    <w:rsid w:val="006B57AA"/>
    <w:rsid w:val="006C6720"/>
    <w:rsid w:val="006D3702"/>
    <w:rsid w:val="006D7573"/>
    <w:rsid w:val="006E092A"/>
    <w:rsid w:val="006F67A3"/>
    <w:rsid w:val="00702C08"/>
    <w:rsid w:val="00713AAE"/>
    <w:rsid w:val="00720070"/>
    <w:rsid w:val="00730342"/>
    <w:rsid w:val="00732304"/>
    <w:rsid w:val="00744DC0"/>
    <w:rsid w:val="00750756"/>
    <w:rsid w:val="00783E24"/>
    <w:rsid w:val="00797EC8"/>
    <w:rsid w:val="007C2611"/>
    <w:rsid w:val="007C652E"/>
    <w:rsid w:val="007C726C"/>
    <w:rsid w:val="007E0CBF"/>
    <w:rsid w:val="008024F0"/>
    <w:rsid w:val="008125F8"/>
    <w:rsid w:val="00822C0F"/>
    <w:rsid w:val="00842F60"/>
    <w:rsid w:val="00844C92"/>
    <w:rsid w:val="008461A0"/>
    <w:rsid w:val="008614D6"/>
    <w:rsid w:val="00862ACD"/>
    <w:rsid w:val="0086419F"/>
    <w:rsid w:val="00866AA3"/>
    <w:rsid w:val="008673E9"/>
    <w:rsid w:val="00897836"/>
    <w:rsid w:val="008A3DFC"/>
    <w:rsid w:val="008B5334"/>
    <w:rsid w:val="008B7C37"/>
    <w:rsid w:val="008C2299"/>
    <w:rsid w:val="008D29B5"/>
    <w:rsid w:val="00902217"/>
    <w:rsid w:val="009321DE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3978"/>
    <w:rsid w:val="00A46067"/>
    <w:rsid w:val="00A54C54"/>
    <w:rsid w:val="00A63242"/>
    <w:rsid w:val="00A7110A"/>
    <w:rsid w:val="00A75CD6"/>
    <w:rsid w:val="00A83DF6"/>
    <w:rsid w:val="00A96BD9"/>
    <w:rsid w:val="00AA590E"/>
    <w:rsid w:val="00AA6381"/>
    <w:rsid w:val="00AC57B9"/>
    <w:rsid w:val="00AD21EB"/>
    <w:rsid w:val="00AE5B0C"/>
    <w:rsid w:val="00AF13F9"/>
    <w:rsid w:val="00AF3830"/>
    <w:rsid w:val="00B310E1"/>
    <w:rsid w:val="00B37339"/>
    <w:rsid w:val="00B40ECE"/>
    <w:rsid w:val="00B414D7"/>
    <w:rsid w:val="00B66FE8"/>
    <w:rsid w:val="00B86102"/>
    <w:rsid w:val="00B95DA5"/>
    <w:rsid w:val="00BB111E"/>
    <w:rsid w:val="00BB6A52"/>
    <w:rsid w:val="00BC382B"/>
    <w:rsid w:val="00BD47F9"/>
    <w:rsid w:val="00BE3DFB"/>
    <w:rsid w:val="00BF0831"/>
    <w:rsid w:val="00BF16BA"/>
    <w:rsid w:val="00C167E9"/>
    <w:rsid w:val="00C2279A"/>
    <w:rsid w:val="00C25F08"/>
    <w:rsid w:val="00C47BE5"/>
    <w:rsid w:val="00C47CAB"/>
    <w:rsid w:val="00C54E6C"/>
    <w:rsid w:val="00C93417"/>
    <w:rsid w:val="00C94BC3"/>
    <w:rsid w:val="00CA14EE"/>
    <w:rsid w:val="00CA1855"/>
    <w:rsid w:val="00CA2BBA"/>
    <w:rsid w:val="00CB4AFA"/>
    <w:rsid w:val="00CE6EB5"/>
    <w:rsid w:val="00CE70FB"/>
    <w:rsid w:val="00CE77C4"/>
    <w:rsid w:val="00CF5C49"/>
    <w:rsid w:val="00D1273D"/>
    <w:rsid w:val="00D16ADE"/>
    <w:rsid w:val="00D35B60"/>
    <w:rsid w:val="00D415D0"/>
    <w:rsid w:val="00D42397"/>
    <w:rsid w:val="00D612B5"/>
    <w:rsid w:val="00D70E68"/>
    <w:rsid w:val="00D9173C"/>
    <w:rsid w:val="00D91984"/>
    <w:rsid w:val="00D94592"/>
    <w:rsid w:val="00D95B0E"/>
    <w:rsid w:val="00D95B64"/>
    <w:rsid w:val="00DA6FCE"/>
    <w:rsid w:val="00DD19B3"/>
    <w:rsid w:val="00DF3E1E"/>
    <w:rsid w:val="00E247AB"/>
    <w:rsid w:val="00E30983"/>
    <w:rsid w:val="00E76C80"/>
    <w:rsid w:val="00E9130B"/>
    <w:rsid w:val="00E93D4A"/>
    <w:rsid w:val="00E94C96"/>
    <w:rsid w:val="00E9653C"/>
    <w:rsid w:val="00EA220D"/>
    <w:rsid w:val="00EB1543"/>
    <w:rsid w:val="00EB4586"/>
    <w:rsid w:val="00EB7EE5"/>
    <w:rsid w:val="00EE3E57"/>
    <w:rsid w:val="00EE7756"/>
    <w:rsid w:val="00EE7F57"/>
    <w:rsid w:val="00EF5DAF"/>
    <w:rsid w:val="00F3571B"/>
    <w:rsid w:val="00F5362D"/>
    <w:rsid w:val="00F679AB"/>
    <w:rsid w:val="00FA2A51"/>
    <w:rsid w:val="00FC2800"/>
    <w:rsid w:val="00FD45B2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C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7EC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EC8"/>
    <w:rPr>
      <w:rFonts w:ascii="Garamond" w:eastAsia="Garamond" w:hAnsi="Garamond" w:cs="Garamond"/>
      <w:sz w:val="22"/>
      <w:szCs w:val="22"/>
    </w:rPr>
  </w:style>
  <w:style w:type="paragraph" w:styleId="NoSpacing">
    <w:name w:val="No Spacing"/>
    <w:uiPriority w:val="1"/>
    <w:qFormat/>
    <w:rsid w:val="000D6EFB"/>
    <w:rPr>
      <w:rFonts w:ascii="Bookman Old Style" w:hAnsi="Bookman Old Styl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M:\FINANCE\Training Grant FY2020\FY20 Returns\WILBRAHAM FY20 GRNT.dotx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864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Microsoft Office User</cp:lastModifiedBy>
  <cp:revision>2</cp:revision>
  <cp:lastPrinted>2021-09-03T15:16:00Z</cp:lastPrinted>
  <dcterms:created xsi:type="dcterms:W3CDTF">2022-11-14T13:54:00Z</dcterms:created>
  <dcterms:modified xsi:type="dcterms:W3CDTF">2022-11-14T13:54:00Z</dcterms:modified>
  <cp:contentStatus>911 Department Letterhead Baker Polito Turco</cp:contentStatus>
</cp:coreProperties>
</file>