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77777777" w:rsidR="00F73FDA" w:rsidRPr="008E04FB" w:rsidRDefault="00EA6422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Stewardship Council</w:t>
      </w:r>
    </w:p>
    <w:p w14:paraId="529BDCD3" w14:textId="4A0FF330" w:rsidR="00EA6422" w:rsidRPr="008E04FB" w:rsidRDefault="008E04FB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Policy</w:t>
      </w:r>
      <w:r w:rsidR="00A33E89">
        <w:rPr>
          <w:rFonts w:ascii="Avenir Next LT Pro Demi" w:hAnsi="Avenir Next LT Pro Demi" w:cs="Cavolini"/>
          <w:b/>
          <w:sz w:val="40"/>
          <w:szCs w:val="40"/>
        </w:rPr>
        <w:t xml:space="preserve"> Committee</w:t>
      </w:r>
      <w:r w:rsidR="00DA3626" w:rsidRPr="008E04FB">
        <w:rPr>
          <w:rFonts w:ascii="Avenir Next LT Pro Demi" w:hAnsi="Avenir Next LT Pro Demi" w:cs="Cavolini"/>
          <w:b/>
          <w:sz w:val="40"/>
          <w:szCs w:val="40"/>
        </w:rPr>
        <w:t xml:space="preserve"> </w:t>
      </w:r>
      <w:r w:rsidR="00EA6422" w:rsidRPr="008E04FB">
        <w:rPr>
          <w:rFonts w:ascii="Avenir Next LT Pro Demi" w:hAnsi="Avenir Next LT Pro Demi" w:cs="Cavolini"/>
          <w:b/>
          <w:sz w:val="40"/>
          <w:szCs w:val="40"/>
        </w:rPr>
        <w:t>Meeting</w:t>
      </w:r>
    </w:p>
    <w:p w14:paraId="2484573A" w14:textId="24D61E50" w:rsidR="00F9574D" w:rsidRPr="009E1978" w:rsidRDefault="00F85E7D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Tuesday</w:t>
      </w:r>
      <w:r w:rsidR="000657A2">
        <w:rPr>
          <w:rFonts w:ascii="Segoe UI" w:hAnsi="Segoe UI" w:cs="Segoe UI"/>
          <w:b/>
        </w:rPr>
        <w:t>,</w:t>
      </w:r>
      <w:r w:rsidR="008E1408">
        <w:rPr>
          <w:rFonts w:ascii="Segoe UI" w:hAnsi="Segoe UI" w:cs="Segoe UI"/>
          <w:b/>
        </w:rPr>
        <w:t xml:space="preserve"> </w:t>
      </w:r>
      <w:r w:rsidR="00914243">
        <w:rPr>
          <w:rFonts w:ascii="Segoe UI" w:hAnsi="Segoe UI" w:cs="Segoe UI"/>
          <w:b/>
        </w:rPr>
        <w:t>November 28</w:t>
      </w:r>
      <w:r w:rsidR="00EB520C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202</w:t>
      </w:r>
      <w:r w:rsidR="00497673">
        <w:rPr>
          <w:rFonts w:ascii="Segoe UI" w:hAnsi="Segoe UI" w:cs="Segoe UI"/>
          <w:b/>
        </w:rPr>
        <w:t>3</w:t>
      </w:r>
      <w:r w:rsidR="00AE151E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</w:t>
      </w:r>
      <w:r w:rsidR="008E1408">
        <w:rPr>
          <w:rFonts w:ascii="Segoe UI" w:hAnsi="Segoe UI" w:cs="Segoe UI"/>
          <w:b/>
        </w:rPr>
        <w:t>8:00am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 xml:space="preserve">Conducted via </w:t>
      </w:r>
      <w:proofErr w:type="gramStart"/>
      <w:r w:rsidRPr="009E1978">
        <w:rPr>
          <w:rFonts w:ascii="Segoe UI" w:hAnsi="Segoe UI" w:cs="Segoe UI"/>
        </w:rPr>
        <w:t>videoconference</w:t>
      </w:r>
      <w:proofErr w:type="gramEnd"/>
      <w:r w:rsidR="00D4637F">
        <w:rPr>
          <w:rFonts w:ascii="Segoe UI" w:hAnsi="Segoe UI" w:cs="Segoe UI"/>
        </w:rPr>
        <w:t xml:space="preserve"> </w:t>
      </w:r>
    </w:p>
    <w:p w14:paraId="6AB7D596" w14:textId="2989DB3F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8E04FB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Agenda</w:t>
      </w:r>
    </w:p>
    <w:p w14:paraId="5C36E05C" w14:textId="030B497F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5"/>
        <w:gridCol w:w="2155"/>
      </w:tblGrid>
      <w:tr w:rsidR="00A0070F" w:rsidRPr="00BF0D50" w14:paraId="6D184286" w14:textId="77777777" w:rsidTr="00326A74">
        <w:trPr>
          <w:trHeight w:val="590"/>
        </w:trPr>
        <w:tc>
          <w:tcPr>
            <w:tcW w:w="737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2155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326A74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326A74">
        <w:trPr>
          <w:trHeight w:val="531"/>
        </w:trPr>
        <w:tc>
          <w:tcPr>
            <w:tcW w:w="7375" w:type="dxa"/>
          </w:tcPr>
          <w:p w14:paraId="2B30859C" w14:textId="3485CAB6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>– call to order</w:t>
            </w:r>
          </w:p>
        </w:tc>
        <w:tc>
          <w:tcPr>
            <w:tcW w:w="2155" w:type="dxa"/>
          </w:tcPr>
          <w:p w14:paraId="4C49281E" w14:textId="1EBB01D9" w:rsidR="00374564" w:rsidRPr="00E06FE1" w:rsidRDefault="008E1408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8:00am</w:t>
            </w:r>
          </w:p>
        </w:tc>
      </w:tr>
      <w:tr w:rsidR="006D24BD" w:rsidRPr="00BF0D50" w14:paraId="209FCFE3" w14:textId="77777777" w:rsidTr="00326A74">
        <w:trPr>
          <w:trHeight w:val="510"/>
        </w:trPr>
        <w:tc>
          <w:tcPr>
            <w:tcW w:w="7375" w:type="dxa"/>
          </w:tcPr>
          <w:p w14:paraId="51B53A0B" w14:textId="77777777" w:rsidR="006D24BD" w:rsidRDefault="006D24BD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 w:rsidRPr="006D24BD">
              <w:rPr>
                <w:rFonts w:ascii="Segoe UI" w:hAnsi="Segoe UI" w:cs="Segoe UI"/>
                <w:b/>
                <w:bCs/>
              </w:rPr>
              <w:t>Approval of Minutes</w:t>
            </w:r>
          </w:p>
          <w:p w14:paraId="0E5C5D28" w14:textId="519196CA" w:rsidR="00326A74" w:rsidRPr="006D24BD" w:rsidRDefault="00326A74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(Action Item)</w:t>
            </w:r>
          </w:p>
          <w:p w14:paraId="1FEF6654" w14:textId="77777777" w:rsidR="006D24BD" w:rsidRPr="006D24BD" w:rsidRDefault="006D24BD" w:rsidP="00794A7D">
            <w:pPr>
              <w:pStyle w:val="PlainTex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55" w:type="dxa"/>
          </w:tcPr>
          <w:p w14:paraId="3E355F8F" w14:textId="762E9419" w:rsidR="006D24BD" w:rsidRDefault="006D24BD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8:05am</w:t>
            </w:r>
          </w:p>
        </w:tc>
      </w:tr>
      <w:tr w:rsidR="006D24BD" w:rsidRPr="00BF0D50" w14:paraId="4C7D4F55" w14:textId="77777777" w:rsidTr="00326A74">
        <w:trPr>
          <w:trHeight w:val="733"/>
        </w:trPr>
        <w:tc>
          <w:tcPr>
            <w:tcW w:w="7375" w:type="dxa"/>
          </w:tcPr>
          <w:p w14:paraId="2DF6F043" w14:textId="2B2FE75B" w:rsidR="00326A74" w:rsidRPr="00F85E7D" w:rsidRDefault="00A33E89" w:rsidP="00CB1BEF">
            <w:pPr>
              <w:pStyle w:val="PlainTex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Southcoast</w:t>
            </w:r>
            <w:r w:rsidR="00EB364D">
              <w:rPr>
                <w:rFonts w:ascii="Segoe UI" w:hAnsi="Segoe UI" w:cs="Segoe UI"/>
                <w:b/>
                <w:bCs/>
              </w:rPr>
              <w:t xml:space="preserve"> and Other Upcoming</w:t>
            </w:r>
            <w:r>
              <w:rPr>
                <w:rFonts w:ascii="Segoe UI" w:hAnsi="Segoe UI" w:cs="Segoe UI"/>
                <w:b/>
                <w:bCs/>
              </w:rPr>
              <w:t xml:space="preserve"> Resource Management Plans</w:t>
            </w:r>
          </w:p>
        </w:tc>
        <w:tc>
          <w:tcPr>
            <w:tcW w:w="2155" w:type="dxa"/>
          </w:tcPr>
          <w:p w14:paraId="756C080A" w14:textId="6C3D96EC" w:rsidR="006D24BD" w:rsidRDefault="006D24BD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8:10am</w:t>
            </w:r>
          </w:p>
        </w:tc>
      </w:tr>
      <w:tr w:rsidR="00CB1BEF" w:rsidRPr="00BF0D50" w14:paraId="7A84B63B" w14:textId="77777777" w:rsidTr="00326A74">
        <w:trPr>
          <w:trHeight w:val="733"/>
        </w:trPr>
        <w:tc>
          <w:tcPr>
            <w:tcW w:w="7375" w:type="dxa"/>
          </w:tcPr>
          <w:p w14:paraId="321FC0E3" w14:textId="61193B43" w:rsidR="00CB1BEF" w:rsidRPr="00EB364D" w:rsidRDefault="00EB364D" w:rsidP="00EB364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bCs/>
              </w:rPr>
            </w:pPr>
            <w:r w:rsidRPr="00EB364D">
              <w:rPr>
                <w:rFonts w:ascii="Segoe UI" w:eastAsia="Times New Roman" w:hAnsi="Segoe UI" w:cs="Segoe UI"/>
                <w:b/>
                <w:bCs/>
              </w:rPr>
              <w:t>Council Structure and Terms (revisiting legislative amendment proposals)</w:t>
            </w:r>
          </w:p>
        </w:tc>
        <w:tc>
          <w:tcPr>
            <w:tcW w:w="2155" w:type="dxa"/>
          </w:tcPr>
          <w:p w14:paraId="07379611" w14:textId="7D3C6FD4" w:rsidR="00CB1BEF" w:rsidRDefault="00CB1BEF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</w:t>
            </w:r>
            <w:r w:rsidR="00EB364D">
              <w:rPr>
                <w:rFonts w:ascii="Segoe UI" w:hAnsi="Segoe UI" w:cs="Segoe UI"/>
              </w:rPr>
              <w:t>2</w:t>
            </w:r>
            <w:r>
              <w:rPr>
                <w:rFonts w:ascii="Segoe UI" w:hAnsi="Segoe UI" w:cs="Segoe UI"/>
              </w:rPr>
              <w:t>0am</w:t>
            </w:r>
          </w:p>
        </w:tc>
      </w:tr>
      <w:tr w:rsidR="00326A74" w:rsidRPr="00BF0D50" w14:paraId="0D3789F8" w14:textId="77777777" w:rsidTr="00326A74">
        <w:trPr>
          <w:trHeight w:val="733"/>
        </w:trPr>
        <w:tc>
          <w:tcPr>
            <w:tcW w:w="7375" w:type="dxa"/>
          </w:tcPr>
          <w:p w14:paraId="7DFF66E3" w14:textId="0361FC50" w:rsidR="00326A74" w:rsidRPr="00EB364D" w:rsidRDefault="00EB364D" w:rsidP="00EB364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bCs/>
              </w:rPr>
            </w:pPr>
            <w:r w:rsidRPr="00EB364D">
              <w:rPr>
                <w:rFonts w:ascii="Segoe UI" w:eastAsia="Times New Roman" w:hAnsi="Segoe UI" w:cs="Segoe UI"/>
                <w:b/>
                <w:bCs/>
              </w:rPr>
              <w:t>Looking to 2024</w:t>
            </w:r>
          </w:p>
        </w:tc>
        <w:tc>
          <w:tcPr>
            <w:tcW w:w="2155" w:type="dxa"/>
          </w:tcPr>
          <w:p w14:paraId="4A1B1D15" w14:textId="129B184C" w:rsidR="00326A74" w:rsidRDefault="00326A74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</w:t>
            </w:r>
            <w:r w:rsidR="00EB364D">
              <w:rPr>
                <w:rFonts w:ascii="Segoe UI" w:hAnsi="Segoe UI" w:cs="Segoe UI"/>
              </w:rPr>
              <w:t>30</w:t>
            </w:r>
            <w:r>
              <w:rPr>
                <w:rFonts w:ascii="Segoe UI" w:hAnsi="Segoe UI" w:cs="Segoe UI"/>
              </w:rPr>
              <w:t>am</w:t>
            </w:r>
          </w:p>
        </w:tc>
      </w:tr>
    </w:tbl>
    <w:p w14:paraId="71EA1BC4" w14:textId="630F40C3" w:rsidR="00290738" w:rsidRPr="00BF0D50" w:rsidRDefault="00AE151E" w:rsidP="00290738">
      <w:pPr>
        <w:spacing w:after="0"/>
        <w:rPr>
          <w:rFonts w:ascii="Cavolini" w:hAnsi="Cavolini" w:cs="Cavolini"/>
          <w:sz w:val="28"/>
          <w:szCs w:val="28"/>
        </w:rPr>
      </w:pPr>
      <w:r w:rsidRPr="00BF0D50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9488A" wp14:editId="69E1BF8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58840" cy="318516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BA685" w14:textId="77777777" w:rsidR="00914243" w:rsidRPr="00914243" w:rsidRDefault="00914243" w:rsidP="0091424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914243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Topic: November 28, </w:t>
                            </w:r>
                            <w:proofErr w:type="gramStart"/>
                            <w:r w:rsidRPr="00914243">
                              <w:rPr>
                                <w:rFonts w:asciiTheme="minorHAnsi" w:eastAsia="Times New Roman" w:hAnsiTheme="minorHAnsi" w:cstheme="minorHAnsi"/>
                              </w:rPr>
                              <w:t>2023</w:t>
                            </w:r>
                            <w:proofErr w:type="gramEnd"/>
                            <w:r w:rsidRPr="00914243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meeting of the Stewardship Council Policy Committee</w:t>
                            </w:r>
                          </w:p>
                          <w:p w14:paraId="7C200B5D" w14:textId="77777777" w:rsidR="00914243" w:rsidRPr="00914243" w:rsidRDefault="00914243" w:rsidP="0091424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914243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Time: Nov 28, </w:t>
                            </w:r>
                            <w:proofErr w:type="gramStart"/>
                            <w:r w:rsidRPr="00914243">
                              <w:rPr>
                                <w:rFonts w:asciiTheme="minorHAnsi" w:eastAsia="Times New Roman" w:hAnsiTheme="minorHAnsi" w:cstheme="minorHAnsi"/>
                              </w:rPr>
                              <w:t>2023</w:t>
                            </w:r>
                            <w:proofErr w:type="gramEnd"/>
                            <w:r w:rsidRPr="00914243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08:00 AM Eastern Time (US and Canada)</w:t>
                            </w:r>
                          </w:p>
                          <w:p w14:paraId="7460E0D3" w14:textId="77777777" w:rsidR="00914243" w:rsidRPr="00914243" w:rsidRDefault="00914243" w:rsidP="0091424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39DEA2D" w14:textId="77777777" w:rsidR="00914243" w:rsidRPr="00914243" w:rsidRDefault="00914243" w:rsidP="0091424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914243">
                              <w:rPr>
                                <w:rFonts w:asciiTheme="minorHAnsi" w:eastAsia="Times New Roman" w:hAnsiTheme="minorHAnsi" w:cstheme="minorHAnsi"/>
                              </w:rPr>
                              <w:t>Join Zoom Meeting</w:t>
                            </w:r>
                          </w:p>
                          <w:p w14:paraId="1C2D8D00" w14:textId="77777777" w:rsidR="00914243" w:rsidRPr="00914243" w:rsidRDefault="00914243" w:rsidP="0091424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914243">
                              <w:rPr>
                                <w:rFonts w:asciiTheme="minorHAnsi" w:eastAsia="Times New Roman" w:hAnsiTheme="minorHAnsi" w:cstheme="minorHAnsi"/>
                              </w:rPr>
                              <w:t>https://zoom.us/j/96636271716?pwd=a3huREVsQThocDlJa1prdTlFRTEvZz09</w:t>
                            </w:r>
                          </w:p>
                          <w:p w14:paraId="1A870BE0" w14:textId="77777777" w:rsidR="00914243" w:rsidRPr="00914243" w:rsidRDefault="00914243" w:rsidP="0091424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9DF3FCE" w14:textId="77777777" w:rsidR="00914243" w:rsidRPr="00914243" w:rsidRDefault="00914243" w:rsidP="0091424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914243">
                              <w:rPr>
                                <w:rFonts w:asciiTheme="minorHAnsi" w:eastAsia="Times New Roman" w:hAnsiTheme="minorHAnsi" w:cstheme="minorHAnsi"/>
                              </w:rPr>
                              <w:t>Meeting ID: 966 3627 1716</w:t>
                            </w:r>
                          </w:p>
                          <w:p w14:paraId="149F9ADB" w14:textId="77777777" w:rsidR="00914243" w:rsidRPr="00914243" w:rsidRDefault="00914243" w:rsidP="0091424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914243">
                              <w:rPr>
                                <w:rFonts w:asciiTheme="minorHAnsi" w:eastAsia="Times New Roman" w:hAnsiTheme="minorHAnsi" w:cstheme="minorHAnsi"/>
                              </w:rPr>
                              <w:t>Passcode: 873625</w:t>
                            </w:r>
                          </w:p>
                          <w:p w14:paraId="3639FBC0" w14:textId="77777777" w:rsidR="00914243" w:rsidRPr="00914243" w:rsidRDefault="00914243" w:rsidP="0091424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697BC0E0" w14:textId="77777777" w:rsidR="00914243" w:rsidRPr="00914243" w:rsidRDefault="00914243" w:rsidP="0091424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914243">
                              <w:rPr>
                                <w:rFonts w:asciiTheme="minorHAnsi" w:eastAsia="Times New Roman" w:hAnsiTheme="minorHAnsi" w:cstheme="minorHAnsi"/>
                              </w:rPr>
                              <w:t>One tap mobile</w:t>
                            </w:r>
                          </w:p>
                          <w:p w14:paraId="4BA34032" w14:textId="77777777" w:rsidR="00914243" w:rsidRPr="00914243" w:rsidRDefault="00914243" w:rsidP="0091424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914243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914243">
                              <w:rPr>
                                <w:rFonts w:asciiTheme="minorHAnsi" w:eastAsia="Times New Roman" w:hAnsiTheme="minorHAnsi" w:cstheme="minorHAnsi"/>
                              </w:rPr>
                              <w:t>13017158592,,</w:t>
                            </w:r>
                            <w:proofErr w:type="gramEnd"/>
                            <w:r w:rsidRPr="00914243">
                              <w:rPr>
                                <w:rFonts w:asciiTheme="minorHAnsi" w:eastAsia="Times New Roman" w:hAnsiTheme="minorHAnsi" w:cstheme="minorHAnsi"/>
                              </w:rPr>
                              <w:t>96636271716#,,,,*873625# US (Washington DC)</w:t>
                            </w:r>
                          </w:p>
                          <w:p w14:paraId="7E269C57" w14:textId="50E28A71" w:rsidR="00882194" w:rsidRDefault="00914243" w:rsidP="0091424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914243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914243">
                              <w:rPr>
                                <w:rFonts w:asciiTheme="minorHAnsi" w:eastAsia="Times New Roman" w:hAnsiTheme="minorHAnsi" w:cstheme="minorHAnsi"/>
                              </w:rPr>
                              <w:t>13052241968,,</w:t>
                            </w:r>
                            <w:proofErr w:type="gramEnd"/>
                            <w:r w:rsidRPr="00914243">
                              <w:rPr>
                                <w:rFonts w:asciiTheme="minorHAnsi" w:eastAsia="Times New Roman" w:hAnsiTheme="minorHAnsi" w:cstheme="minorHAnsi"/>
                              </w:rPr>
                              <w:t>96636271716#,,,,*873625# US</w:t>
                            </w:r>
                          </w:p>
                          <w:p w14:paraId="17ECC474" w14:textId="77777777" w:rsidR="00914243" w:rsidRDefault="00914243" w:rsidP="0091424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32455476" w14:textId="61E7369A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</w:pPr>
                            <w:r w:rsidRPr="0088219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Please contact Matt Perry at matthew.s.perry1@mass.gov for accessibility information.</w:t>
                            </w:r>
                          </w:p>
                          <w:p w14:paraId="4C554E89" w14:textId="77777777" w:rsidR="00882194" w:rsidRPr="00583DDD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4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69.2pt;height:250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" stroked="f">
                <v:textbox>
                  <w:txbxContent>
                    <w:p w14:paraId="48ABA685" w14:textId="77777777" w:rsidR="00914243" w:rsidRPr="00914243" w:rsidRDefault="00914243" w:rsidP="00914243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914243">
                        <w:rPr>
                          <w:rFonts w:asciiTheme="minorHAnsi" w:eastAsia="Times New Roman" w:hAnsiTheme="minorHAnsi" w:cstheme="minorHAnsi"/>
                        </w:rPr>
                        <w:t xml:space="preserve">Topic: November 28, </w:t>
                      </w:r>
                      <w:proofErr w:type="gramStart"/>
                      <w:r w:rsidRPr="00914243">
                        <w:rPr>
                          <w:rFonts w:asciiTheme="minorHAnsi" w:eastAsia="Times New Roman" w:hAnsiTheme="minorHAnsi" w:cstheme="minorHAnsi"/>
                        </w:rPr>
                        <w:t>2023</w:t>
                      </w:r>
                      <w:proofErr w:type="gramEnd"/>
                      <w:r w:rsidRPr="00914243">
                        <w:rPr>
                          <w:rFonts w:asciiTheme="minorHAnsi" w:eastAsia="Times New Roman" w:hAnsiTheme="minorHAnsi" w:cstheme="minorHAnsi"/>
                        </w:rPr>
                        <w:t xml:space="preserve"> meeting of the Stewardship Council Policy Committee</w:t>
                      </w:r>
                    </w:p>
                    <w:p w14:paraId="7C200B5D" w14:textId="77777777" w:rsidR="00914243" w:rsidRPr="00914243" w:rsidRDefault="00914243" w:rsidP="00914243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914243">
                        <w:rPr>
                          <w:rFonts w:asciiTheme="minorHAnsi" w:eastAsia="Times New Roman" w:hAnsiTheme="minorHAnsi" w:cstheme="minorHAnsi"/>
                        </w:rPr>
                        <w:t xml:space="preserve">Time: Nov 28, </w:t>
                      </w:r>
                      <w:proofErr w:type="gramStart"/>
                      <w:r w:rsidRPr="00914243">
                        <w:rPr>
                          <w:rFonts w:asciiTheme="minorHAnsi" w:eastAsia="Times New Roman" w:hAnsiTheme="minorHAnsi" w:cstheme="minorHAnsi"/>
                        </w:rPr>
                        <w:t>2023</w:t>
                      </w:r>
                      <w:proofErr w:type="gramEnd"/>
                      <w:r w:rsidRPr="00914243">
                        <w:rPr>
                          <w:rFonts w:asciiTheme="minorHAnsi" w:eastAsia="Times New Roman" w:hAnsiTheme="minorHAnsi" w:cstheme="minorHAnsi"/>
                        </w:rPr>
                        <w:t xml:space="preserve"> 08:00 AM Eastern Time (US and Canada)</w:t>
                      </w:r>
                    </w:p>
                    <w:p w14:paraId="7460E0D3" w14:textId="77777777" w:rsidR="00914243" w:rsidRPr="00914243" w:rsidRDefault="00914243" w:rsidP="00914243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39DEA2D" w14:textId="77777777" w:rsidR="00914243" w:rsidRPr="00914243" w:rsidRDefault="00914243" w:rsidP="00914243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914243">
                        <w:rPr>
                          <w:rFonts w:asciiTheme="minorHAnsi" w:eastAsia="Times New Roman" w:hAnsiTheme="minorHAnsi" w:cstheme="minorHAnsi"/>
                        </w:rPr>
                        <w:t>Join Zoom Meeting</w:t>
                      </w:r>
                    </w:p>
                    <w:p w14:paraId="1C2D8D00" w14:textId="77777777" w:rsidR="00914243" w:rsidRPr="00914243" w:rsidRDefault="00914243" w:rsidP="00914243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914243">
                        <w:rPr>
                          <w:rFonts w:asciiTheme="minorHAnsi" w:eastAsia="Times New Roman" w:hAnsiTheme="minorHAnsi" w:cstheme="minorHAnsi"/>
                        </w:rPr>
                        <w:t>https://zoom.us/j/96636271716?pwd=a3huREVsQThocDlJa1prdTlFRTEvZz09</w:t>
                      </w:r>
                    </w:p>
                    <w:p w14:paraId="1A870BE0" w14:textId="77777777" w:rsidR="00914243" w:rsidRPr="00914243" w:rsidRDefault="00914243" w:rsidP="00914243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9DF3FCE" w14:textId="77777777" w:rsidR="00914243" w:rsidRPr="00914243" w:rsidRDefault="00914243" w:rsidP="00914243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914243">
                        <w:rPr>
                          <w:rFonts w:asciiTheme="minorHAnsi" w:eastAsia="Times New Roman" w:hAnsiTheme="minorHAnsi" w:cstheme="minorHAnsi"/>
                        </w:rPr>
                        <w:t>Meeting ID: 966 3627 1716</w:t>
                      </w:r>
                    </w:p>
                    <w:p w14:paraId="149F9ADB" w14:textId="77777777" w:rsidR="00914243" w:rsidRPr="00914243" w:rsidRDefault="00914243" w:rsidP="00914243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914243">
                        <w:rPr>
                          <w:rFonts w:asciiTheme="minorHAnsi" w:eastAsia="Times New Roman" w:hAnsiTheme="minorHAnsi" w:cstheme="minorHAnsi"/>
                        </w:rPr>
                        <w:t>Passcode: 873625</w:t>
                      </w:r>
                    </w:p>
                    <w:p w14:paraId="3639FBC0" w14:textId="77777777" w:rsidR="00914243" w:rsidRPr="00914243" w:rsidRDefault="00914243" w:rsidP="00914243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697BC0E0" w14:textId="77777777" w:rsidR="00914243" w:rsidRPr="00914243" w:rsidRDefault="00914243" w:rsidP="00914243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914243">
                        <w:rPr>
                          <w:rFonts w:asciiTheme="minorHAnsi" w:eastAsia="Times New Roman" w:hAnsiTheme="minorHAnsi" w:cstheme="minorHAnsi"/>
                        </w:rPr>
                        <w:t>One tap mobile</w:t>
                      </w:r>
                    </w:p>
                    <w:p w14:paraId="4BA34032" w14:textId="77777777" w:rsidR="00914243" w:rsidRPr="00914243" w:rsidRDefault="00914243" w:rsidP="00914243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914243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914243">
                        <w:rPr>
                          <w:rFonts w:asciiTheme="minorHAnsi" w:eastAsia="Times New Roman" w:hAnsiTheme="minorHAnsi" w:cstheme="minorHAnsi"/>
                        </w:rPr>
                        <w:t>13017158592,,</w:t>
                      </w:r>
                      <w:proofErr w:type="gramEnd"/>
                      <w:r w:rsidRPr="00914243">
                        <w:rPr>
                          <w:rFonts w:asciiTheme="minorHAnsi" w:eastAsia="Times New Roman" w:hAnsiTheme="minorHAnsi" w:cstheme="minorHAnsi"/>
                        </w:rPr>
                        <w:t>96636271716#,,,,*873625# US (Washington DC)</w:t>
                      </w:r>
                    </w:p>
                    <w:p w14:paraId="7E269C57" w14:textId="50E28A71" w:rsidR="00882194" w:rsidRDefault="00914243" w:rsidP="00914243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914243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914243">
                        <w:rPr>
                          <w:rFonts w:asciiTheme="minorHAnsi" w:eastAsia="Times New Roman" w:hAnsiTheme="minorHAnsi" w:cstheme="minorHAnsi"/>
                        </w:rPr>
                        <w:t>13052241968,,</w:t>
                      </w:r>
                      <w:proofErr w:type="gramEnd"/>
                      <w:r w:rsidRPr="00914243">
                        <w:rPr>
                          <w:rFonts w:asciiTheme="minorHAnsi" w:eastAsia="Times New Roman" w:hAnsiTheme="minorHAnsi" w:cstheme="minorHAnsi"/>
                        </w:rPr>
                        <w:t>96636271716#,,,,*873625# US</w:t>
                      </w:r>
                    </w:p>
                    <w:p w14:paraId="17ECC474" w14:textId="77777777" w:rsidR="00914243" w:rsidRDefault="00914243" w:rsidP="00914243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32455476" w14:textId="61E7369A" w:rsidR="00882194" w:rsidRPr="00882194" w:rsidRDefault="00882194" w:rsidP="0088219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</w:pPr>
                      <w:r w:rsidRPr="00882194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Please contact Matt Perry at matthew.s.perry1@mass.gov for accessibility information.</w:t>
                      </w:r>
                    </w:p>
                    <w:p w14:paraId="4C554E89" w14:textId="77777777" w:rsidR="00882194" w:rsidRPr="00583DDD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05BBBBB7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default" r:id="rId11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E91B" w14:textId="77777777" w:rsidR="00EB371E" w:rsidRDefault="00EB371E" w:rsidP="00EA6422">
      <w:pPr>
        <w:spacing w:after="0" w:line="240" w:lineRule="auto"/>
      </w:pPr>
      <w:r>
        <w:separator/>
      </w:r>
    </w:p>
  </w:endnote>
  <w:endnote w:type="continuationSeparator" w:id="0">
    <w:p w14:paraId="2D19737A" w14:textId="77777777" w:rsidR="00EB371E" w:rsidRDefault="00EB371E" w:rsidP="00EA6422">
      <w:pPr>
        <w:spacing w:after="0" w:line="240" w:lineRule="auto"/>
      </w:pPr>
      <w:r>
        <w:continuationSeparator/>
      </w:r>
    </w:p>
  </w:endnote>
  <w:endnote w:type="continuationNotice" w:id="1">
    <w:p w14:paraId="12C6CD49" w14:textId="77777777" w:rsidR="00EB371E" w:rsidRDefault="00EB37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D842" w14:textId="77777777" w:rsidR="00EB371E" w:rsidRDefault="00EB371E" w:rsidP="00EA6422">
      <w:pPr>
        <w:spacing w:after="0" w:line="240" w:lineRule="auto"/>
      </w:pPr>
      <w:r>
        <w:separator/>
      </w:r>
    </w:p>
  </w:footnote>
  <w:footnote w:type="continuationSeparator" w:id="0">
    <w:p w14:paraId="5F2B7A61" w14:textId="77777777" w:rsidR="00EB371E" w:rsidRDefault="00EB371E" w:rsidP="00EA6422">
      <w:pPr>
        <w:spacing w:after="0" w:line="240" w:lineRule="auto"/>
      </w:pPr>
      <w:r>
        <w:continuationSeparator/>
      </w:r>
    </w:p>
  </w:footnote>
  <w:footnote w:type="continuationNotice" w:id="1">
    <w:p w14:paraId="5FCC50B3" w14:textId="77777777" w:rsidR="00EB371E" w:rsidRDefault="00EB37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69234E19" w:rsidR="00EA6422" w:rsidRDefault="00A33E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0AC40" wp14:editId="435FA145">
          <wp:simplePos x="0" y="0"/>
          <wp:positionH relativeFrom="column">
            <wp:posOffset>0</wp:posOffset>
          </wp:positionH>
          <wp:positionV relativeFrom="paragraph">
            <wp:posOffset>-1</wp:posOffset>
          </wp:positionV>
          <wp:extent cx="1021080" cy="1313707"/>
          <wp:effectExtent l="0" t="0" r="0" b="0"/>
          <wp:wrapNone/>
          <wp:docPr id="542481836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481836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11" cy="131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F5"/>
    <w:multiLevelType w:val="multilevel"/>
    <w:tmpl w:val="717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62DA"/>
    <w:multiLevelType w:val="hybridMultilevel"/>
    <w:tmpl w:val="15CE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D4956"/>
    <w:multiLevelType w:val="hybridMultilevel"/>
    <w:tmpl w:val="6CB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9D4165"/>
    <w:multiLevelType w:val="hybridMultilevel"/>
    <w:tmpl w:val="882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451FE"/>
    <w:multiLevelType w:val="hybridMultilevel"/>
    <w:tmpl w:val="5CC2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5C8"/>
    <w:multiLevelType w:val="hybridMultilevel"/>
    <w:tmpl w:val="4AC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21"/>
  </w:num>
  <w:num w:numId="2" w16cid:durableId="1546991923">
    <w:abstractNumId w:val="14"/>
  </w:num>
  <w:num w:numId="3" w16cid:durableId="1460371019">
    <w:abstractNumId w:val="22"/>
  </w:num>
  <w:num w:numId="4" w16cid:durableId="118837836">
    <w:abstractNumId w:val="36"/>
  </w:num>
  <w:num w:numId="5" w16cid:durableId="757755889">
    <w:abstractNumId w:val="29"/>
  </w:num>
  <w:num w:numId="6" w16cid:durableId="1863670223">
    <w:abstractNumId w:val="2"/>
  </w:num>
  <w:num w:numId="7" w16cid:durableId="1346592663">
    <w:abstractNumId w:val="25"/>
  </w:num>
  <w:num w:numId="8" w16cid:durableId="2127038061">
    <w:abstractNumId w:val="3"/>
  </w:num>
  <w:num w:numId="9" w16cid:durableId="1303656780">
    <w:abstractNumId w:val="26"/>
  </w:num>
  <w:num w:numId="10" w16cid:durableId="517156268">
    <w:abstractNumId w:val="13"/>
  </w:num>
  <w:num w:numId="11" w16cid:durableId="921455412">
    <w:abstractNumId w:val="16"/>
  </w:num>
  <w:num w:numId="12" w16cid:durableId="301155965">
    <w:abstractNumId w:val="32"/>
  </w:num>
  <w:num w:numId="13" w16cid:durableId="1638492680">
    <w:abstractNumId w:val="17"/>
  </w:num>
  <w:num w:numId="14" w16cid:durableId="2082673043">
    <w:abstractNumId w:val="34"/>
  </w:num>
  <w:num w:numId="15" w16cid:durableId="1567914427">
    <w:abstractNumId w:val="1"/>
  </w:num>
  <w:num w:numId="16" w16cid:durableId="2107992442">
    <w:abstractNumId w:val="6"/>
  </w:num>
  <w:num w:numId="17" w16cid:durableId="1942831342">
    <w:abstractNumId w:val="18"/>
  </w:num>
  <w:num w:numId="18" w16cid:durableId="1311638094">
    <w:abstractNumId w:val="15"/>
  </w:num>
  <w:num w:numId="19" w16cid:durableId="457145501">
    <w:abstractNumId w:val="23"/>
  </w:num>
  <w:num w:numId="20" w16cid:durableId="145166243">
    <w:abstractNumId w:val="30"/>
  </w:num>
  <w:num w:numId="21" w16cid:durableId="243152684">
    <w:abstractNumId w:val="27"/>
  </w:num>
  <w:num w:numId="22" w16cid:durableId="1254123073">
    <w:abstractNumId w:val="5"/>
  </w:num>
  <w:num w:numId="23" w16cid:durableId="738208566">
    <w:abstractNumId w:val="19"/>
  </w:num>
  <w:num w:numId="24" w16cid:durableId="138888973">
    <w:abstractNumId w:val="12"/>
  </w:num>
  <w:num w:numId="25" w16cid:durableId="1958830176">
    <w:abstractNumId w:val="11"/>
  </w:num>
  <w:num w:numId="26" w16cid:durableId="50271192">
    <w:abstractNumId w:val="4"/>
  </w:num>
  <w:num w:numId="27" w16cid:durableId="1427189374">
    <w:abstractNumId w:val="4"/>
  </w:num>
  <w:num w:numId="28" w16cid:durableId="1863744776">
    <w:abstractNumId w:val="37"/>
  </w:num>
  <w:num w:numId="29" w16cid:durableId="1894534232">
    <w:abstractNumId w:val="37"/>
  </w:num>
  <w:num w:numId="30" w16cid:durableId="55056888">
    <w:abstractNumId w:val="31"/>
  </w:num>
  <w:num w:numId="31" w16cid:durableId="188955700">
    <w:abstractNumId w:val="10"/>
  </w:num>
  <w:num w:numId="32" w16cid:durableId="1401949861">
    <w:abstractNumId w:val="20"/>
  </w:num>
  <w:num w:numId="33" w16cid:durableId="408355159">
    <w:abstractNumId w:val="9"/>
  </w:num>
  <w:num w:numId="34" w16cid:durableId="671178259">
    <w:abstractNumId w:val="24"/>
  </w:num>
  <w:num w:numId="35" w16cid:durableId="516849441">
    <w:abstractNumId w:val="33"/>
  </w:num>
  <w:num w:numId="36" w16cid:durableId="1341734911">
    <w:abstractNumId w:val="28"/>
  </w:num>
  <w:num w:numId="37" w16cid:durableId="1232500970">
    <w:abstractNumId w:val="35"/>
  </w:num>
  <w:num w:numId="38" w16cid:durableId="788934982">
    <w:abstractNumId w:val="7"/>
  </w:num>
  <w:num w:numId="39" w16cid:durableId="1329596680">
    <w:abstractNumId w:val="8"/>
  </w:num>
  <w:num w:numId="40" w16cid:durableId="11088929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3165"/>
    <w:rsid w:val="00075842"/>
    <w:rsid w:val="00075EBB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C7BDA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E2C42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09E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6A74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E3746"/>
    <w:rsid w:val="003E38F8"/>
    <w:rsid w:val="003E60B8"/>
    <w:rsid w:val="003E70D3"/>
    <w:rsid w:val="003E7516"/>
    <w:rsid w:val="003F0595"/>
    <w:rsid w:val="003F237D"/>
    <w:rsid w:val="003F5B34"/>
    <w:rsid w:val="003F6171"/>
    <w:rsid w:val="003F6644"/>
    <w:rsid w:val="003F6E65"/>
    <w:rsid w:val="003F7E16"/>
    <w:rsid w:val="00400C81"/>
    <w:rsid w:val="00400CE0"/>
    <w:rsid w:val="00401429"/>
    <w:rsid w:val="00401994"/>
    <w:rsid w:val="00403CBF"/>
    <w:rsid w:val="004044B9"/>
    <w:rsid w:val="004104E8"/>
    <w:rsid w:val="0041536B"/>
    <w:rsid w:val="00416E49"/>
    <w:rsid w:val="0041773D"/>
    <w:rsid w:val="004208B0"/>
    <w:rsid w:val="00420978"/>
    <w:rsid w:val="0042122B"/>
    <w:rsid w:val="00423178"/>
    <w:rsid w:val="00424121"/>
    <w:rsid w:val="004242C3"/>
    <w:rsid w:val="004247B5"/>
    <w:rsid w:val="00425DFC"/>
    <w:rsid w:val="004268BB"/>
    <w:rsid w:val="004303BD"/>
    <w:rsid w:val="00430769"/>
    <w:rsid w:val="004324AA"/>
    <w:rsid w:val="004336A0"/>
    <w:rsid w:val="004357E7"/>
    <w:rsid w:val="00437464"/>
    <w:rsid w:val="00437E74"/>
    <w:rsid w:val="00440517"/>
    <w:rsid w:val="00441277"/>
    <w:rsid w:val="0044216C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2FE9"/>
    <w:rsid w:val="0049394C"/>
    <w:rsid w:val="00496873"/>
    <w:rsid w:val="004976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5B25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281B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26C5"/>
    <w:rsid w:val="005A00ED"/>
    <w:rsid w:val="005A066B"/>
    <w:rsid w:val="005A271A"/>
    <w:rsid w:val="005A37F0"/>
    <w:rsid w:val="005A49EE"/>
    <w:rsid w:val="005A5158"/>
    <w:rsid w:val="005A5CAE"/>
    <w:rsid w:val="005B1850"/>
    <w:rsid w:val="005B19D7"/>
    <w:rsid w:val="005B20ED"/>
    <w:rsid w:val="005B29A2"/>
    <w:rsid w:val="005B5184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24BD"/>
    <w:rsid w:val="006D581C"/>
    <w:rsid w:val="006D77C8"/>
    <w:rsid w:val="006E0036"/>
    <w:rsid w:val="006E0FBC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1498"/>
    <w:rsid w:val="0074160C"/>
    <w:rsid w:val="0074263B"/>
    <w:rsid w:val="0074308B"/>
    <w:rsid w:val="00743697"/>
    <w:rsid w:val="00753865"/>
    <w:rsid w:val="0076283E"/>
    <w:rsid w:val="00762E56"/>
    <w:rsid w:val="00763580"/>
    <w:rsid w:val="00765810"/>
    <w:rsid w:val="00770195"/>
    <w:rsid w:val="007704F8"/>
    <w:rsid w:val="007706C9"/>
    <w:rsid w:val="00771317"/>
    <w:rsid w:val="00772F60"/>
    <w:rsid w:val="00773304"/>
    <w:rsid w:val="00794A7D"/>
    <w:rsid w:val="00795774"/>
    <w:rsid w:val="007A0128"/>
    <w:rsid w:val="007A34B2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2B99"/>
    <w:rsid w:val="007F3806"/>
    <w:rsid w:val="007F4678"/>
    <w:rsid w:val="007F46C2"/>
    <w:rsid w:val="007F69B9"/>
    <w:rsid w:val="007F7913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35F66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3DB5"/>
    <w:rsid w:val="008678C4"/>
    <w:rsid w:val="008700E9"/>
    <w:rsid w:val="00871A08"/>
    <w:rsid w:val="008739F6"/>
    <w:rsid w:val="00882194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B6697"/>
    <w:rsid w:val="008C0BFC"/>
    <w:rsid w:val="008C15E8"/>
    <w:rsid w:val="008C2863"/>
    <w:rsid w:val="008C660D"/>
    <w:rsid w:val="008C6AF6"/>
    <w:rsid w:val="008D0767"/>
    <w:rsid w:val="008D12F6"/>
    <w:rsid w:val="008D2FF0"/>
    <w:rsid w:val="008D4DE6"/>
    <w:rsid w:val="008D5E0C"/>
    <w:rsid w:val="008E04FB"/>
    <w:rsid w:val="008E09A4"/>
    <w:rsid w:val="008E1408"/>
    <w:rsid w:val="008E2152"/>
    <w:rsid w:val="008E2B4E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243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51E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2C52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3E89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4574"/>
    <w:rsid w:val="00AD2AD1"/>
    <w:rsid w:val="00AD3A96"/>
    <w:rsid w:val="00AD5667"/>
    <w:rsid w:val="00AD7132"/>
    <w:rsid w:val="00AD779C"/>
    <w:rsid w:val="00AE151E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52C"/>
    <w:rsid w:val="00B40B0C"/>
    <w:rsid w:val="00B42301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4998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A452C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9A6"/>
    <w:rsid w:val="00C765A4"/>
    <w:rsid w:val="00C81028"/>
    <w:rsid w:val="00C81F18"/>
    <w:rsid w:val="00C8265D"/>
    <w:rsid w:val="00C84009"/>
    <w:rsid w:val="00C85051"/>
    <w:rsid w:val="00C90779"/>
    <w:rsid w:val="00C919DA"/>
    <w:rsid w:val="00C95C9F"/>
    <w:rsid w:val="00CA0F01"/>
    <w:rsid w:val="00CA220B"/>
    <w:rsid w:val="00CA5291"/>
    <w:rsid w:val="00CA5682"/>
    <w:rsid w:val="00CB0BBF"/>
    <w:rsid w:val="00CB1550"/>
    <w:rsid w:val="00CB1BEF"/>
    <w:rsid w:val="00CB3936"/>
    <w:rsid w:val="00CB5F7A"/>
    <w:rsid w:val="00CB692E"/>
    <w:rsid w:val="00CC2DCE"/>
    <w:rsid w:val="00CD1F74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CF7759"/>
    <w:rsid w:val="00D00948"/>
    <w:rsid w:val="00D0150D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695A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C516C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3EA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364D"/>
    <w:rsid w:val="00EB371E"/>
    <w:rsid w:val="00EB520C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EF659E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6512"/>
    <w:rsid w:val="00F46AC5"/>
    <w:rsid w:val="00F46AE4"/>
    <w:rsid w:val="00F4711D"/>
    <w:rsid w:val="00F52799"/>
    <w:rsid w:val="00F52C80"/>
    <w:rsid w:val="00F56E89"/>
    <w:rsid w:val="00F6001C"/>
    <w:rsid w:val="00F60F2B"/>
    <w:rsid w:val="00F62BDA"/>
    <w:rsid w:val="00F6565A"/>
    <w:rsid w:val="00F65785"/>
    <w:rsid w:val="00F7393F"/>
    <w:rsid w:val="00F73FDA"/>
    <w:rsid w:val="00F75582"/>
    <w:rsid w:val="00F80CB6"/>
    <w:rsid w:val="00F85E7D"/>
    <w:rsid w:val="00F9574D"/>
    <w:rsid w:val="00FA2828"/>
    <w:rsid w:val="00FA3231"/>
    <w:rsid w:val="00FA3708"/>
    <w:rsid w:val="00FA63C4"/>
    <w:rsid w:val="00FA7D14"/>
    <w:rsid w:val="00FB083A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DA4"/>
    <w:rsid w:val="00FE0461"/>
    <w:rsid w:val="00FE1528"/>
    <w:rsid w:val="00FE1AA5"/>
    <w:rsid w:val="00FE4B19"/>
    <w:rsid w:val="00FE512F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ECF956E8-2239-4183-A1C1-1E2CC2E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390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3</cp:revision>
  <cp:lastPrinted>2022-11-25T16:10:00Z</cp:lastPrinted>
  <dcterms:created xsi:type="dcterms:W3CDTF">2023-11-21T14:57:00Z</dcterms:created>
  <dcterms:modified xsi:type="dcterms:W3CDTF">2023-11-22T16:00:00Z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