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DCD3" w14:textId="2ACDDF14" w:rsidR="00EA6422" w:rsidRPr="00C3497C" w:rsidRDefault="00EA6422" w:rsidP="00AD4DA0">
      <w:pPr>
        <w:pStyle w:val="Title"/>
        <w:rPr>
          <w:rFonts w:asciiTheme="minorHAnsi" w:hAnsiTheme="minorHAnsi" w:cstheme="minorHAnsi"/>
        </w:rPr>
      </w:pPr>
      <w:r w:rsidRPr="00C3497C">
        <w:rPr>
          <w:rFonts w:asciiTheme="minorHAnsi" w:hAnsiTheme="minorHAnsi" w:cstheme="minorHAnsi"/>
        </w:rPr>
        <w:t>Stewardship Council</w:t>
      </w:r>
    </w:p>
    <w:p w14:paraId="4D8744F6" w14:textId="4C4B9C79" w:rsidR="00AB5CF2" w:rsidRPr="00B24EDF" w:rsidRDefault="00AB5CF2" w:rsidP="00AD4DA0">
      <w:pPr>
        <w:pStyle w:val="Heading1"/>
        <w:rPr>
          <w:rFonts w:asciiTheme="minorHAnsi" w:hAnsiTheme="minorHAnsi" w:cstheme="minorHAnsi"/>
          <w:b w:val="0"/>
          <w:bCs/>
          <w:i/>
          <w:iCs/>
        </w:rPr>
      </w:pPr>
      <w:r w:rsidRPr="00B24EDF">
        <w:rPr>
          <w:rFonts w:asciiTheme="minorHAnsi" w:hAnsiTheme="minorHAnsi" w:cstheme="minorHAnsi"/>
          <w:b w:val="0"/>
          <w:bCs/>
          <w:i/>
          <w:iCs/>
        </w:rPr>
        <w:t>Nominating Committee</w:t>
      </w:r>
      <w:r w:rsidR="00AD4DA0" w:rsidRPr="00B24EDF">
        <w:rPr>
          <w:rFonts w:asciiTheme="minorHAnsi" w:hAnsiTheme="minorHAnsi" w:cstheme="minorHAnsi"/>
          <w:b w:val="0"/>
          <w:bCs/>
          <w:i/>
          <w:iCs/>
        </w:rPr>
        <w:t xml:space="preserve"> Meeting</w:t>
      </w:r>
    </w:p>
    <w:p w14:paraId="2484573A" w14:textId="13CDC14F" w:rsidR="00F9574D" w:rsidRPr="004A15E9" w:rsidRDefault="001D659C" w:rsidP="00B74355">
      <w:pPr>
        <w:spacing w:after="0" w:line="240" w:lineRule="auto"/>
        <w:jc w:val="center"/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t xml:space="preserve">Monday November </w:t>
      </w:r>
      <w:r w:rsidR="009C583B">
        <w:rPr>
          <w:rFonts w:ascii="Segoe UI" w:hAnsi="Segoe UI" w:cs="Segoe UI"/>
          <w:b/>
        </w:rPr>
        <w:t>30</w:t>
      </w:r>
      <w:r>
        <w:rPr>
          <w:rFonts w:ascii="Segoe UI" w:hAnsi="Segoe UI" w:cs="Segoe UI"/>
          <w:b/>
        </w:rPr>
        <w:t>, 202</w:t>
      </w:r>
      <w:r w:rsidR="00C3497C">
        <w:rPr>
          <w:rFonts w:ascii="Segoe UI" w:hAnsi="Segoe UI" w:cs="Segoe UI"/>
          <w:b/>
        </w:rPr>
        <w:t>3</w:t>
      </w:r>
      <w:r w:rsidR="009D7AAE" w:rsidRPr="009E1978">
        <w:rPr>
          <w:rFonts w:ascii="Segoe UI" w:hAnsi="Segoe UI" w:cs="Segoe UI"/>
          <w:b/>
        </w:rPr>
        <w:t xml:space="preserve"> |  </w:t>
      </w:r>
      <w:r w:rsidR="009C583B">
        <w:rPr>
          <w:rFonts w:ascii="Segoe UI" w:hAnsi="Segoe UI" w:cs="Segoe UI"/>
          <w:b/>
        </w:rPr>
        <w:t>2</w:t>
      </w:r>
      <w:r w:rsidRPr="00C3497C">
        <w:rPr>
          <w:rFonts w:ascii="Segoe UI" w:hAnsi="Segoe UI" w:cs="Segoe UI"/>
          <w:b/>
        </w:rPr>
        <w:t xml:space="preserve">:00 </w:t>
      </w:r>
      <w:r w:rsidR="009C583B">
        <w:rPr>
          <w:rFonts w:ascii="Segoe UI" w:hAnsi="Segoe UI" w:cs="Segoe UI"/>
          <w:b/>
        </w:rPr>
        <w:t>P</w:t>
      </w:r>
      <w:r w:rsidRPr="00C3497C">
        <w:rPr>
          <w:rFonts w:ascii="Segoe UI" w:hAnsi="Segoe UI" w:cs="Segoe UI"/>
          <w:b/>
        </w:rPr>
        <w:t xml:space="preserve">M to </w:t>
      </w:r>
      <w:r w:rsidR="009C583B">
        <w:rPr>
          <w:rFonts w:ascii="Segoe UI" w:hAnsi="Segoe UI" w:cs="Segoe UI"/>
          <w:b/>
        </w:rPr>
        <w:t>3</w:t>
      </w:r>
      <w:r w:rsidRPr="00C3497C">
        <w:rPr>
          <w:rFonts w:ascii="Segoe UI" w:hAnsi="Segoe UI" w:cs="Segoe UI"/>
          <w:b/>
        </w:rPr>
        <w:t xml:space="preserve">:00 </w:t>
      </w:r>
      <w:r w:rsidR="009C583B">
        <w:rPr>
          <w:rFonts w:ascii="Segoe UI" w:hAnsi="Segoe UI" w:cs="Segoe UI"/>
          <w:b/>
        </w:rPr>
        <w:t>P</w:t>
      </w:r>
      <w:r w:rsidR="00FD0497" w:rsidRPr="00C3497C">
        <w:rPr>
          <w:rFonts w:ascii="Segoe UI" w:hAnsi="Segoe UI" w:cs="Segoe UI"/>
          <w:b/>
        </w:rPr>
        <w:t>M</w:t>
      </w:r>
    </w:p>
    <w:p w14:paraId="49538762" w14:textId="1A1A9632" w:rsidR="00743697" w:rsidRPr="00AD4DA0" w:rsidRDefault="001815DE" w:rsidP="00743697">
      <w:pPr>
        <w:shd w:val="clear" w:color="auto" w:fill="FFFFFF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AD4DA0">
        <w:rPr>
          <w:rFonts w:ascii="Segoe UI" w:hAnsi="Segoe UI" w:cs="Segoe UI"/>
          <w:sz w:val="20"/>
          <w:szCs w:val="20"/>
        </w:rPr>
        <w:t>Conducted via videoconference; please see</w:t>
      </w:r>
      <w:r w:rsidR="0092042D" w:rsidRPr="00AD4DA0">
        <w:rPr>
          <w:rFonts w:ascii="Segoe UI" w:hAnsi="Segoe UI" w:cs="Segoe UI"/>
          <w:sz w:val="20"/>
          <w:szCs w:val="20"/>
        </w:rPr>
        <w:t xml:space="preserve"> meetin</w:t>
      </w:r>
      <w:r w:rsidR="00DB67BE" w:rsidRPr="00AD4DA0">
        <w:rPr>
          <w:rFonts w:ascii="Segoe UI" w:hAnsi="Segoe UI" w:cs="Segoe UI"/>
          <w:sz w:val="20"/>
          <w:szCs w:val="20"/>
        </w:rPr>
        <w:t xml:space="preserve">g </w:t>
      </w:r>
      <w:r w:rsidR="0092042D" w:rsidRPr="00AD4DA0">
        <w:rPr>
          <w:rFonts w:ascii="Segoe UI" w:hAnsi="Segoe UI" w:cs="Segoe UI"/>
          <w:sz w:val="20"/>
          <w:szCs w:val="20"/>
        </w:rPr>
        <w:t>details b</w:t>
      </w:r>
      <w:r w:rsidR="002C7C0E" w:rsidRPr="00AD4DA0">
        <w:rPr>
          <w:rFonts w:ascii="Segoe UI" w:hAnsi="Segoe UI" w:cs="Segoe UI"/>
          <w:sz w:val="20"/>
          <w:szCs w:val="20"/>
        </w:rPr>
        <w:t>elow</w:t>
      </w:r>
    </w:p>
    <w:p w14:paraId="6AB7D596" w14:textId="2989DB3F" w:rsidR="00EB1F2D" w:rsidRPr="00670D72" w:rsidRDefault="00EB1F2D" w:rsidP="00743697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9407" w:type="dxa"/>
        <w:tblBorders>
          <w:top w:val="single" w:sz="8" w:space="0" w:color="9BBB59"/>
          <w:bottom w:val="single" w:sz="8" w:space="0" w:color="9BBB59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407"/>
      </w:tblGrid>
      <w:tr w:rsidR="00A0070F" w:rsidRPr="00A0070F" w14:paraId="18C00EC4" w14:textId="77777777" w:rsidTr="00FD3FB7">
        <w:trPr>
          <w:trHeight w:val="278"/>
        </w:trPr>
        <w:tc>
          <w:tcPr>
            <w:tcW w:w="9407" w:type="dxa"/>
            <w:shd w:val="clear" w:color="auto" w:fill="4F6228" w:themeFill="accent3" w:themeFillShade="80"/>
          </w:tcPr>
          <w:p w14:paraId="7FA930BF" w14:textId="77777777" w:rsidR="00743697" w:rsidRPr="005F0438" w:rsidRDefault="00743697" w:rsidP="00D0094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F6228" w:themeColor="accent3" w:themeShade="80"/>
              </w:rPr>
            </w:pPr>
          </w:p>
        </w:tc>
      </w:tr>
    </w:tbl>
    <w:p w14:paraId="25E9069A" w14:textId="2BB67251" w:rsidR="009370BA" w:rsidRDefault="009370BA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Theme="minorHAnsi" w:hAnsiTheme="minorHAnsi"/>
          <w:b/>
          <w:sz w:val="40"/>
          <w:szCs w:val="40"/>
        </w:rPr>
      </w:pPr>
    </w:p>
    <w:p w14:paraId="68EFC454" w14:textId="77AF0B72" w:rsidR="00EA6422" w:rsidRPr="00C3497C" w:rsidRDefault="00D71567" w:rsidP="009370BA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3497C">
        <w:rPr>
          <w:rFonts w:asciiTheme="minorHAnsi" w:hAnsiTheme="minorHAnsi" w:cstheme="minorHAnsi"/>
          <w:b/>
          <w:sz w:val="40"/>
          <w:szCs w:val="40"/>
        </w:rPr>
        <w:t>Agenda</w:t>
      </w:r>
    </w:p>
    <w:p w14:paraId="5C36E05C" w14:textId="3AB779DE" w:rsidR="00374564" w:rsidRPr="00BF0D50" w:rsidRDefault="00374564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="Cavolini" w:hAnsi="Cavolini" w:cs="Cavolini"/>
          <w:b/>
          <w:sz w:val="12"/>
          <w:szCs w:val="12"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65"/>
        <w:gridCol w:w="1980"/>
      </w:tblGrid>
      <w:tr w:rsidR="00A0070F" w:rsidRPr="00BF0D50" w14:paraId="6D184286" w14:textId="77777777" w:rsidTr="003537D9">
        <w:trPr>
          <w:trHeight w:val="640"/>
        </w:trPr>
        <w:tc>
          <w:tcPr>
            <w:tcW w:w="7465" w:type="dxa"/>
          </w:tcPr>
          <w:p w14:paraId="594D957A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CB3ADB7" w14:textId="6351EF13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TOPIC</w:t>
            </w:r>
          </w:p>
          <w:p w14:paraId="741C2EFA" w14:textId="77777777" w:rsidR="00374564" w:rsidRPr="00981CC8" w:rsidRDefault="00374564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1980" w:type="dxa"/>
          </w:tcPr>
          <w:p w14:paraId="23F4B218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E67A63B" w14:textId="106C408A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SEGMENT</w:t>
            </w:r>
          </w:p>
          <w:p w14:paraId="42B3217B" w14:textId="0CD2C17B" w:rsidR="004324AA" w:rsidRPr="00981CC8" w:rsidRDefault="004324AA" w:rsidP="00226DFA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  <w:sz w:val="12"/>
                <w:szCs w:val="12"/>
              </w:rPr>
            </w:pPr>
          </w:p>
        </w:tc>
      </w:tr>
      <w:tr w:rsidR="00A0070F" w:rsidRPr="00BF0D50" w14:paraId="2D94E649" w14:textId="77777777" w:rsidTr="003537D9">
        <w:tc>
          <w:tcPr>
            <w:tcW w:w="7465" w:type="dxa"/>
          </w:tcPr>
          <w:p w14:paraId="2B30859C" w14:textId="1108A372" w:rsidR="00374564" w:rsidRPr="00E06FE1" w:rsidRDefault="00C3497C" w:rsidP="00374564">
            <w:pPr>
              <w:spacing w:before="120" w:after="12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Welcome</w:t>
            </w:r>
            <w:r w:rsidR="00374564" w:rsidRPr="00E06FE1">
              <w:rPr>
                <w:rFonts w:ascii="Segoe UI" w:hAnsi="Segoe UI" w:cs="Segoe UI"/>
                <w:b/>
              </w:rPr>
              <w:t xml:space="preserve"> </w:t>
            </w:r>
            <w:r w:rsidR="00374564" w:rsidRPr="00E06FE1">
              <w:rPr>
                <w:rFonts w:ascii="Segoe UI" w:hAnsi="Segoe UI" w:cs="Segoe UI"/>
              </w:rPr>
              <w:t>–</w:t>
            </w:r>
            <w:r w:rsidR="00AD4DA0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Jennifer Wilson</w:t>
            </w:r>
          </w:p>
        </w:tc>
        <w:tc>
          <w:tcPr>
            <w:tcW w:w="1980" w:type="dxa"/>
          </w:tcPr>
          <w:p w14:paraId="4C49281E" w14:textId="0F3CEE00" w:rsidR="00374564" w:rsidRPr="00E06FE1" w:rsidRDefault="00E316AE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  <w:r w:rsidR="00F9135F">
              <w:rPr>
                <w:rFonts w:ascii="Segoe UI" w:hAnsi="Segoe UI" w:cs="Segoe UI"/>
              </w:rPr>
              <w:t>:</w:t>
            </w:r>
            <w:r w:rsidR="001D659C">
              <w:rPr>
                <w:rFonts w:ascii="Segoe UI" w:hAnsi="Segoe UI" w:cs="Segoe UI"/>
              </w:rPr>
              <w:t>0</w:t>
            </w:r>
            <w:r w:rsidR="00F9135F">
              <w:rPr>
                <w:rFonts w:ascii="Segoe UI" w:hAnsi="Segoe UI" w:cs="Segoe UI"/>
              </w:rPr>
              <w:t>0</w:t>
            </w:r>
            <w:r w:rsidR="001A7DE6">
              <w:rPr>
                <w:rFonts w:ascii="Segoe UI" w:hAnsi="Segoe UI" w:cs="Segoe UI"/>
              </w:rPr>
              <w:t xml:space="preserve"> </w:t>
            </w:r>
            <w:r w:rsidR="001A7DE6" w:rsidRPr="00E06FE1">
              <w:rPr>
                <w:rFonts w:ascii="Segoe UI" w:hAnsi="Segoe UI" w:cs="Segoe UI"/>
              </w:rPr>
              <w:t>–</w:t>
            </w:r>
            <w:r w:rsidR="00FD2B4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2</w:t>
            </w:r>
            <w:r w:rsidR="001A7DE6">
              <w:rPr>
                <w:rFonts w:ascii="Segoe UI" w:hAnsi="Segoe UI" w:cs="Segoe UI"/>
              </w:rPr>
              <w:t>:</w:t>
            </w:r>
            <w:r w:rsidR="001D659C">
              <w:rPr>
                <w:rFonts w:ascii="Segoe UI" w:hAnsi="Segoe UI" w:cs="Segoe UI"/>
              </w:rPr>
              <w:t>0</w:t>
            </w:r>
            <w:r w:rsidR="001A7DE6">
              <w:rPr>
                <w:rFonts w:ascii="Segoe UI" w:hAnsi="Segoe UI" w:cs="Segoe UI"/>
              </w:rPr>
              <w:t xml:space="preserve">5 </w:t>
            </w:r>
            <w:r>
              <w:rPr>
                <w:rFonts w:ascii="Segoe UI" w:hAnsi="Segoe UI" w:cs="Segoe UI"/>
              </w:rPr>
              <w:t>PM</w:t>
            </w:r>
          </w:p>
        </w:tc>
      </w:tr>
      <w:tr w:rsidR="00C3497C" w:rsidRPr="00BF0D50" w14:paraId="2E25C60E" w14:textId="77777777" w:rsidTr="003537D9">
        <w:tc>
          <w:tcPr>
            <w:tcW w:w="7465" w:type="dxa"/>
          </w:tcPr>
          <w:p w14:paraId="2B623D0B" w14:textId="0BE0C4F6" w:rsidR="00C3497C" w:rsidRPr="00C3497C" w:rsidRDefault="00C3497C" w:rsidP="00FD2B4F">
            <w:pPr>
              <w:spacing w:beforeLines="50" w:before="120" w:afterLines="50" w:after="120" w:line="240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 xml:space="preserve">Approval of Minutes </w:t>
            </w:r>
            <w:r>
              <w:rPr>
                <w:rFonts w:ascii="Segoe UI" w:hAnsi="Segoe UI" w:cs="Segoe UI"/>
                <w:bCs/>
              </w:rPr>
              <w:t>– Approval of the 202</w:t>
            </w:r>
            <w:r w:rsidR="001E0054">
              <w:rPr>
                <w:rFonts w:ascii="Segoe UI" w:hAnsi="Segoe UI" w:cs="Segoe UI"/>
                <w:bCs/>
              </w:rPr>
              <w:t>2</w:t>
            </w:r>
            <w:r>
              <w:rPr>
                <w:rFonts w:ascii="Segoe UI" w:hAnsi="Segoe UI" w:cs="Segoe UI"/>
                <w:bCs/>
              </w:rPr>
              <w:t xml:space="preserve"> committee minutes</w:t>
            </w:r>
          </w:p>
        </w:tc>
        <w:tc>
          <w:tcPr>
            <w:tcW w:w="1980" w:type="dxa"/>
          </w:tcPr>
          <w:p w14:paraId="72CC9966" w14:textId="3C753413" w:rsidR="00C3497C" w:rsidRDefault="00E316AE" w:rsidP="003633D7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  <w:r w:rsidR="00C3497C">
              <w:rPr>
                <w:rFonts w:ascii="Segoe UI" w:hAnsi="Segoe UI" w:cs="Segoe UI"/>
              </w:rPr>
              <w:t xml:space="preserve">:05 – </w:t>
            </w:r>
            <w:r>
              <w:rPr>
                <w:rFonts w:ascii="Segoe UI" w:hAnsi="Segoe UI" w:cs="Segoe UI"/>
              </w:rPr>
              <w:t>2</w:t>
            </w:r>
            <w:r w:rsidR="00C3497C">
              <w:rPr>
                <w:rFonts w:ascii="Segoe UI" w:hAnsi="Segoe UI" w:cs="Segoe UI"/>
              </w:rPr>
              <w:t xml:space="preserve">:10 </w:t>
            </w:r>
            <w:r>
              <w:rPr>
                <w:rFonts w:ascii="Segoe UI" w:hAnsi="Segoe UI" w:cs="Segoe UI"/>
              </w:rPr>
              <w:t>PM</w:t>
            </w:r>
          </w:p>
        </w:tc>
      </w:tr>
      <w:tr w:rsidR="003633D7" w:rsidRPr="00BF0D50" w14:paraId="1040270F" w14:textId="77777777" w:rsidTr="003537D9">
        <w:tc>
          <w:tcPr>
            <w:tcW w:w="7465" w:type="dxa"/>
          </w:tcPr>
          <w:p w14:paraId="78A873BB" w14:textId="3DD801F9" w:rsidR="003633D7" w:rsidRDefault="003633D7" w:rsidP="00FD2B4F">
            <w:pPr>
              <w:spacing w:beforeLines="50" w:before="120" w:afterLines="50" w:after="120" w:line="240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 xml:space="preserve">Special </w:t>
            </w:r>
            <w:r w:rsidRPr="00E06FE1">
              <w:rPr>
                <w:rFonts w:ascii="Segoe UI" w:hAnsi="Segoe UI" w:cs="Segoe UI"/>
                <w:b/>
              </w:rPr>
              <w:t>Business I</w:t>
            </w:r>
            <w:r>
              <w:rPr>
                <w:rFonts w:ascii="Segoe UI" w:hAnsi="Segoe UI" w:cs="Segoe UI"/>
                <w:b/>
              </w:rPr>
              <w:t xml:space="preserve"> – </w:t>
            </w:r>
            <w:r w:rsidR="008B6BC0">
              <w:rPr>
                <w:rFonts w:ascii="Segoe UI" w:hAnsi="Segoe UI" w:cs="Segoe UI"/>
                <w:bCs/>
              </w:rPr>
              <w:t>Call for N</w:t>
            </w:r>
            <w:r w:rsidR="00467016" w:rsidRPr="002B49F2">
              <w:rPr>
                <w:rFonts w:ascii="Segoe UI" w:hAnsi="Segoe UI" w:cs="Segoe UI"/>
                <w:bCs/>
              </w:rPr>
              <w:t>omination</w:t>
            </w:r>
            <w:r w:rsidR="008B6BC0">
              <w:rPr>
                <w:rFonts w:ascii="Segoe UI" w:hAnsi="Segoe UI" w:cs="Segoe UI"/>
                <w:bCs/>
              </w:rPr>
              <w:t>s</w:t>
            </w:r>
            <w:r w:rsidR="00467016" w:rsidRPr="002B49F2">
              <w:rPr>
                <w:rFonts w:ascii="Segoe UI" w:hAnsi="Segoe UI" w:cs="Segoe UI"/>
                <w:bCs/>
              </w:rPr>
              <w:t xml:space="preserve"> of New Officers</w:t>
            </w:r>
            <w:r w:rsidR="00EC0D36">
              <w:rPr>
                <w:rFonts w:ascii="Segoe UI" w:hAnsi="Segoe UI" w:cs="Segoe UI"/>
                <w:bCs/>
              </w:rPr>
              <w:t xml:space="preserve"> </w:t>
            </w:r>
            <w:r w:rsidR="00265D47">
              <w:rPr>
                <w:rFonts w:ascii="Segoe UI" w:hAnsi="Segoe UI" w:cs="Segoe UI"/>
                <w:bCs/>
              </w:rPr>
              <w:t>for Two-Year Term Commencing January</w:t>
            </w:r>
            <w:r w:rsidR="00F56D6A">
              <w:rPr>
                <w:rFonts w:ascii="Segoe UI" w:hAnsi="Segoe UI" w:cs="Segoe UI"/>
                <w:bCs/>
              </w:rPr>
              <w:t xml:space="preserve"> </w:t>
            </w:r>
            <w:r w:rsidR="001D659C">
              <w:rPr>
                <w:rFonts w:ascii="Segoe UI" w:hAnsi="Segoe UI" w:cs="Segoe UI"/>
                <w:bCs/>
              </w:rPr>
              <w:t>202</w:t>
            </w:r>
            <w:r w:rsidR="0079779F">
              <w:rPr>
                <w:rFonts w:ascii="Segoe UI" w:hAnsi="Segoe UI" w:cs="Segoe UI"/>
                <w:bCs/>
              </w:rPr>
              <w:t>4</w:t>
            </w:r>
          </w:p>
          <w:p w14:paraId="716CCB56" w14:textId="6B6EDC87" w:rsidR="00FD2B4F" w:rsidRDefault="00684E0C" w:rsidP="00FD2B4F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for </w:t>
            </w:r>
            <w:r w:rsidR="00FD2B4F">
              <w:rPr>
                <w:rFonts w:ascii="Segoe UI" w:hAnsi="Segoe UI" w:cs="Segoe UI"/>
                <w:bCs/>
              </w:rPr>
              <w:t>Office of Secretary</w:t>
            </w:r>
          </w:p>
          <w:p w14:paraId="75C18C90" w14:textId="293CB6C6" w:rsidR="00FD2B4F" w:rsidRDefault="00684E0C" w:rsidP="00FD2B4F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for </w:t>
            </w:r>
            <w:r w:rsidR="00FD2B4F">
              <w:rPr>
                <w:rFonts w:ascii="Segoe UI" w:hAnsi="Segoe UI" w:cs="Segoe UI"/>
                <w:bCs/>
              </w:rPr>
              <w:t>Office of Vice Chair</w:t>
            </w:r>
          </w:p>
          <w:p w14:paraId="4802262D" w14:textId="47911CE1" w:rsidR="00FD2B4F" w:rsidRPr="00FD2B4F" w:rsidRDefault="00684E0C" w:rsidP="00FD2B4F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for </w:t>
            </w:r>
            <w:r w:rsidR="00FD2B4F">
              <w:rPr>
                <w:rFonts w:ascii="Segoe UI" w:hAnsi="Segoe UI" w:cs="Segoe UI"/>
                <w:bCs/>
              </w:rPr>
              <w:t>Office of Chair</w:t>
            </w:r>
          </w:p>
        </w:tc>
        <w:tc>
          <w:tcPr>
            <w:tcW w:w="1980" w:type="dxa"/>
          </w:tcPr>
          <w:p w14:paraId="55EA154E" w14:textId="756B18D2" w:rsidR="003633D7" w:rsidRPr="00E06FE1" w:rsidRDefault="00E316AE" w:rsidP="003633D7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  <w:r w:rsidR="001D659C">
              <w:rPr>
                <w:rFonts w:ascii="Segoe UI" w:hAnsi="Segoe UI" w:cs="Segoe UI"/>
              </w:rPr>
              <w:t>:</w:t>
            </w:r>
            <w:r w:rsidR="00C3497C">
              <w:rPr>
                <w:rFonts w:ascii="Segoe UI" w:hAnsi="Segoe UI" w:cs="Segoe UI"/>
              </w:rPr>
              <w:t>10</w:t>
            </w:r>
            <w:r w:rsidR="00F9135F">
              <w:rPr>
                <w:rFonts w:ascii="Segoe UI" w:hAnsi="Segoe UI" w:cs="Segoe UI"/>
              </w:rPr>
              <w:t xml:space="preserve"> </w:t>
            </w:r>
            <w:r w:rsidR="00F9135F" w:rsidRPr="00E06FE1">
              <w:rPr>
                <w:rFonts w:ascii="Segoe UI" w:hAnsi="Segoe UI" w:cs="Segoe UI"/>
              </w:rPr>
              <w:t>–</w:t>
            </w:r>
            <w:r w:rsidR="00F9135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2</w:t>
            </w:r>
            <w:r w:rsidR="001D659C">
              <w:rPr>
                <w:rFonts w:ascii="Segoe UI" w:hAnsi="Segoe UI" w:cs="Segoe UI"/>
              </w:rPr>
              <w:t>:</w:t>
            </w:r>
            <w:r w:rsidR="00C3497C">
              <w:rPr>
                <w:rFonts w:ascii="Segoe UI" w:hAnsi="Segoe UI" w:cs="Segoe UI"/>
              </w:rPr>
              <w:t xml:space="preserve">25 </w:t>
            </w:r>
            <w:r>
              <w:rPr>
                <w:rFonts w:ascii="Segoe UI" w:hAnsi="Segoe UI" w:cs="Segoe UI"/>
              </w:rPr>
              <w:t>PM</w:t>
            </w:r>
          </w:p>
        </w:tc>
      </w:tr>
      <w:tr w:rsidR="007769F9" w:rsidRPr="00BF0D50" w14:paraId="2226F125" w14:textId="77777777" w:rsidTr="003537D9">
        <w:tc>
          <w:tcPr>
            <w:tcW w:w="7465" w:type="dxa"/>
          </w:tcPr>
          <w:p w14:paraId="6D6CB601" w14:textId="1AB26AF2" w:rsidR="007769F9" w:rsidRDefault="007769F9" w:rsidP="007769F9">
            <w:pPr>
              <w:spacing w:beforeLines="50" w:before="120" w:afterLines="50" w:after="120" w:line="240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 xml:space="preserve">Special </w:t>
            </w:r>
            <w:r w:rsidRPr="00E06FE1">
              <w:rPr>
                <w:rFonts w:ascii="Segoe UI" w:hAnsi="Segoe UI" w:cs="Segoe UI"/>
                <w:b/>
              </w:rPr>
              <w:t>Business I</w:t>
            </w:r>
            <w:r>
              <w:rPr>
                <w:rFonts w:ascii="Segoe UI" w:hAnsi="Segoe UI" w:cs="Segoe UI"/>
                <w:b/>
              </w:rPr>
              <w:t xml:space="preserve">I – </w:t>
            </w:r>
            <w:r>
              <w:rPr>
                <w:rFonts w:ascii="Segoe UI" w:hAnsi="Segoe UI" w:cs="Segoe UI"/>
                <w:bCs/>
              </w:rPr>
              <w:t>Discussion by Nominating Committee to Advance Nominee for Full Council Vote</w:t>
            </w:r>
          </w:p>
          <w:p w14:paraId="7E8F23E5" w14:textId="49BD823B" w:rsidR="007769F9" w:rsidRDefault="007769F9" w:rsidP="007769F9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for Office of Secretary </w:t>
            </w:r>
          </w:p>
          <w:p w14:paraId="5460F8CF" w14:textId="202E5285" w:rsidR="007769F9" w:rsidRDefault="007769F9" w:rsidP="007769F9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for Office of Vice Chair</w:t>
            </w:r>
          </w:p>
          <w:p w14:paraId="63AAD44D" w14:textId="4024B3A3" w:rsidR="007769F9" w:rsidRPr="00E06FE1" w:rsidRDefault="007769F9" w:rsidP="007769F9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for Office of Chair</w:t>
            </w:r>
          </w:p>
        </w:tc>
        <w:tc>
          <w:tcPr>
            <w:tcW w:w="1980" w:type="dxa"/>
          </w:tcPr>
          <w:p w14:paraId="2B9F87BC" w14:textId="655A1553" w:rsidR="007769F9" w:rsidRPr="00E06FE1" w:rsidRDefault="00BB5D75" w:rsidP="007769F9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E316AE">
              <w:rPr>
                <w:rFonts w:ascii="Segoe UI" w:hAnsi="Segoe UI" w:cs="Segoe UI"/>
              </w:rPr>
              <w:t>2</w:t>
            </w:r>
            <w:r w:rsidR="00C3497C">
              <w:rPr>
                <w:rFonts w:ascii="Segoe UI" w:hAnsi="Segoe UI" w:cs="Segoe UI"/>
              </w:rPr>
              <w:t>:25</w:t>
            </w:r>
            <w:r w:rsidR="00F9135F">
              <w:rPr>
                <w:rFonts w:ascii="Segoe UI" w:hAnsi="Segoe UI" w:cs="Segoe UI"/>
              </w:rPr>
              <w:t xml:space="preserve"> </w:t>
            </w:r>
            <w:r w:rsidR="00F9135F" w:rsidRPr="00E06FE1">
              <w:rPr>
                <w:rFonts w:ascii="Segoe UI" w:hAnsi="Segoe UI" w:cs="Segoe UI"/>
              </w:rPr>
              <w:t>–</w:t>
            </w:r>
            <w:r w:rsidR="00F9135F">
              <w:rPr>
                <w:rFonts w:ascii="Segoe UI" w:hAnsi="Segoe UI" w:cs="Segoe UI"/>
              </w:rPr>
              <w:t xml:space="preserve"> </w:t>
            </w:r>
            <w:r w:rsidR="00E316AE">
              <w:rPr>
                <w:rFonts w:ascii="Segoe UI" w:hAnsi="Segoe UI" w:cs="Segoe UI"/>
              </w:rPr>
              <w:t>2</w:t>
            </w:r>
            <w:r w:rsidR="001D659C">
              <w:rPr>
                <w:rFonts w:ascii="Segoe UI" w:hAnsi="Segoe UI" w:cs="Segoe UI"/>
              </w:rPr>
              <w:t>:4</w:t>
            </w:r>
            <w:r w:rsidR="00C3497C">
              <w:rPr>
                <w:rFonts w:ascii="Segoe UI" w:hAnsi="Segoe UI" w:cs="Segoe UI"/>
              </w:rPr>
              <w:t>5</w:t>
            </w:r>
            <w:r w:rsidR="001D659C">
              <w:rPr>
                <w:rFonts w:ascii="Segoe UI" w:hAnsi="Segoe UI" w:cs="Segoe UI"/>
              </w:rPr>
              <w:t xml:space="preserve"> </w:t>
            </w:r>
            <w:r w:rsidR="00E316AE">
              <w:rPr>
                <w:rFonts w:ascii="Segoe UI" w:hAnsi="Segoe UI" w:cs="Segoe UI"/>
              </w:rPr>
              <w:t>PM</w:t>
            </w:r>
          </w:p>
        </w:tc>
      </w:tr>
      <w:tr w:rsidR="00273CC7" w:rsidRPr="00BF0D50" w14:paraId="3B951584" w14:textId="77777777" w:rsidTr="008B1AAD">
        <w:trPr>
          <w:trHeight w:val="1970"/>
        </w:trPr>
        <w:tc>
          <w:tcPr>
            <w:tcW w:w="7465" w:type="dxa"/>
            <w:tcBorders>
              <w:bottom w:val="nil"/>
            </w:tcBorders>
          </w:tcPr>
          <w:p w14:paraId="3A3BBE38" w14:textId="4D4591B8" w:rsidR="00053814" w:rsidRDefault="00053814" w:rsidP="00053814">
            <w:pPr>
              <w:spacing w:beforeLines="50" w:before="120" w:afterLines="50" w:after="120" w:line="240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 xml:space="preserve">Special </w:t>
            </w:r>
            <w:r w:rsidRPr="00E06FE1">
              <w:rPr>
                <w:rFonts w:ascii="Segoe UI" w:hAnsi="Segoe UI" w:cs="Segoe UI"/>
                <w:b/>
              </w:rPr>
              <w:t>Business I</w:t>
            </w:r>
            <w:r>
              <w:rPr>
                <w:rFonts w:ascii="Segoe UI" w:hAnsi="Segoe UI" w:cs="Segoe UI"/>
                <w:b/>
              </w:rPr>
              <w:t xml:space="preserve">II – </w:t>
            </w:r>
            <w:r w:rsidR="006209DF">
              <w:rPr>
                <w:rFonts w:ascii="Segoe UI" w:hAnsi="Segoe UI" w:cs="Segoe UI"/>
                <w:bCs/>
              </w:rPr>
              <w:t xml:space="preserve">Proposed Slate </w:t>
            </w:r>
            <w:r>
              <w:rPr>
                <w:rFonts w:ascii="Segoe UI" w:hAnsi="Segoe UI" w:cs="Segoe UI"/>
                <w:bCs/>
              </w:rPr>
              <w:t>for Full Council Vote</w:t>
            </w:r>
            <w:r w:rsidR="002A2BC4">
              <w:rPr>
                <w:rFonts w:ascii="Segoe UI" w:hAnsi="Segoe UI" w:cs="Segoe UI"/>
                <w:bCs/>
              </w:rPr>
              <w:t xml:space="preserve"> at December </w:t>
            </w:r>
            <w:r w:rsidR="00C3497C">
              <w:rPr>
                <w:rFonts w:ascii="Segoe UI" w:hAnsi="Segoe UI" w:cs="Segoe UI"/>
                <w:bCs/>
              </w:rPr>
              <w:t>14</w:t>
            </w:r>
            <w:r w:rsidR="00684E0C">
              <w:rPr>
                <w:rFonts w:ascii="Segoe UI" w:hAnsi="Segoe UI" w:cs="Segoe UI"/>
                <w:bCs/>
              </w:rPr>
              <w:t>, 202</w:t>
            </w:r>
            <w:r w:rsidR="009F2B6D">
              <w:rPr>
                <w:rFonts w:ascii="Segoe UI" w:hAnsi="Segoe UI" w:cs="Segoe UI"/>
                <w:bCs/>
              </w:rPr>
              <w:t>3</w:t>
            </w:r>
            <w:r w:rsidR="00684E0C">
              <w:rPr>
                <w:rFonts w:ascii="Segoe UI" w:hAnsi="Segoe UI" w:cs="Segoe UI"/>
                <w:bCs/>
              </w:rPr>
              <w:t xml:space="preserve"> Meeting of the DCR Stewardship Council</w:t>
            </w:r>
          </w:p>
          <w:p w14:paraId="66C60D70" w14:textId="77777777" w:rsidR="006209DF" w:rsidRDefault="006209DF" w:rsidP="006209DF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for Office of Secretary </w:t>
            </w:r>
          </w:p>
          <w:p w14:paraId="56FE6605" w14:textId="77777777" w:rsidR="006209DF" w:rsidRDefault="006209DF" w:rsidP="006209DF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for Office of Vice Chair</w:t>
            </w:r>
          </w:p>
          <w:p w14:paraId="06D74F04" w14:textId="77777777" w:rsidR="00273CC7" w:rsidRDefault="006209DF" w:rsidP="006209D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for Office of Chair</w:t>
            </w:r>
          </w:p>
          <w:p w14:paraId="388644ED" w14:textId="289F6AF7" w:rsidR="006209DF" w:rsidRPr="002D4619" w:rsidRDefault="006209DF" w:rsidP="006209DF">
            <w:pPr>
              <w:pStyle w:val="ListParagraph"/>
              <w:spacing w:after="0" w:line="240" w:lineRule="auto"/>
              <w:contextualSpacing w:val="0"/>
              <w:rPr>
                <w:rFonts w:ascii="Segoe UI" w:eastAsia="Times New Roman" w:hAnsi="Segoe UI" w:cs="Segoe UI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79653AFE" w14:textId="371AFC81" w:rsidR="00273CC7" w:rsidRPr="00E06FE1" w:rsidRDefault="00E316AE" w:rsidP="00273CC7">
            <w:pPr>
              <w:spacing w:before="120"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  <w:r w:rsidR="001D659C">
              <w:rPr>
                <w:rFonts w:ascii="Segoe UI" w:hAnsi="Segoe UI" w:cs="Segoe UI"/>
              </w:rPr>
              <w:t>:45</w:t>
            </w:r>
            <w:r w:rsidR="00F9135F">
              <w:rPr>
                <w:rFonts w:ascii="Segoe UI" w:hAnsi="Segoe UI" w:cs="Segoe UI"/>
              </w:rPr>
              <w:t xml:space="preserve"> </w:t>
            </w:r>
            <w:r w:rsidR="00F9135F" w:rsidRPr="00E06FE1">
              <w:rPr>
                <w:rFonts w:ascii="Segoe UI" w:hAnsi="Segoe UI" w:cs="Segoe UI"/>
              </w:rPr>
              <w:t>–</w:t>
            </w:r>
            <w:r w:rsidR="00F9135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3</w:t>
            </w:r>
            <w:r w:rsidR="001D659C">
              <w:rPr>
                <w:rFonts w:ascii="Segoe UI" w:hAnsi="Segoe UI" w:cs="Segoe UI"/>
              </w:rPr>
              <w:t xml:space="preserve">:00 </w:t>
            </w:r>
            <w:r>
              <w:rPr>
                <w:rFonts w:ascii="Segoe UI" w:hAnsi="Segoe UI" w:cs="Segoe UI"/>
              </w:rPr>
              <w:t>P</w:t>
            </w:r>
            <w:r w:rsidR="001D659C">
              <w:rPr>
                <w:rFonts w:ascii="Segoe UI" w:hAnsi="Segoe UI" w:cs="Segoe UI"/>
              </w:rPr>
              <w:t>M</w:t>
            </w:r>
          </w:p>
        </w:tc>
      </w:tr>
      <w:tr w:rsidR="00273CC7" w:rsidRPr="00BF0D50" w14:paraId="27C53E9B" w14:textId="77777777" w:rsidTr="003537D9"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36" w:space="0" w:color="000000" w:themeColor="text1"/>
              <w:right w:val="single" w:sz="4" w:space="0" w:color="000000"/>
            </w:tcBorders>
          </w:tcPr>
          <w:p w14:paraId="432983E7" w14:textId="3310F4D7" w:rsidR="00273CC7" w:rsidRPr="00E06FE1" w:rsidRDefault="00273CC7" w:rsidP="00273CC7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06FE1">
              <w:rPr>
                <w:rFonts w:ascii="Segoe UI" w:hAnsi="Segoe UI" w:cs="Segoe UI"/>
                <w:b/>
              </w:rPr>
              <w:t>Adjourn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36" w:space="0" w:color="000000" w:themeColor="text1"/>
              <w:right w:val="single" w:sz="4" w:space="0" w:color="000000"/>
            </w:tcBorders>
          </w:tcPr>
          <w:p w14:paraId="2AB61EB8" w14:textId="264DAEAA" w:rsidR="00273CC7" w:rsidRPr="00581E8A" w:rsidRDefault="00E316AE" w:rsidP="00581E8A">
            <w:pPr>
              <w:pStyle w:val="Header"/>
              <w:tabs>
                <w:tab w:val="clear" w:pos="4680"/>
                <w:tab w:val="clear" w:pos="9360"/>
              </w:tabs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  <w:r w:rsidR="00F9135F" w:rsidRPr="00581E8A">
              <w:rPr>
                <w:rFonts w:ascii="Segoe UI" w:hAnsi="Segoe UI" w:cs="Segoe UI"/>
              </w:rPr>
              <w:t>:</w:t>
            </w:r>
            <w:r w:rsidR="00C3497C">
              <w:rPr>
                <w:rFonts w:ascii="Segoe UI" w:hAnsi="Segoe UI" w:cs="Segoe UI"/>
              </w:rPr>
              <w:t>0</w:t>
            </w:r>
            <w:r w:rsidR="00F9135F" w:rsidRPr="00581E8A">
              <w:rPr>
                <w:rFonts w:ascii="Segoe UI" w:hAnsi="Segoe UI" w:cs="Segoe UI"/>
              </w:rPr>
              <w:t>0</w:t>
            </w:r>
            <w:r w:rsidR="00273CC7" w:rsidRPr="00581E8A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PM</w:t>
            </w:r>
          </w:p>
        </w:tc>
      </w:tr>
    </w:tbl>
    <w:p w14:paraId="4446F9CE" w14:textId="2BCB149D" w:rsidR="00290738" w:rsidRPr="00BF0D50" w:rsidRDefault="00FC329F" w:rsidP="00290738">
      <w:pPr>
        <w:spacing w:after="0"/>
        <w:rPr>
          <w:rFonts w:ascii="Cavolini" w:hAnsi="Cavolini" w:cs="Cavolini"/>
          <w:sz w:val="23"/>
          <w:szCs w:val="23"/>
        </w:rPr>
      </w:pPr>
      <w:r w:rsidRPr="00BF0D50"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9488A" wp14:editId="44774706">
                <wp:simplePos x="0" y="0"/>
                <wp:positionH relativeFrom="margin">
                  <wp:posOffset>-60960</wp:posOffset>
                </wp:positionH>
                <wp:positionV relativeFrom="paragraph">
                  <wp:posOffset>-1905</wp:posOffset>
                </wp:positionV>
                <wp:extent cx="6138407" cy="17449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407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B4652" w14:textId="77777777" w:rsidR="008423FB" w:rsidRDefault="008423FB" w:rsidP="00845955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6BABDAA1" w14:textId="77777777" w:rsidR="009C583B" w:rsidRPr="009C583B" w:rsidRDefault="009C583B" w:rsidP="009C583B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9C583B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Join Zoom Meeting</w:t>
                            </w:r>
                          </w:p>
                          <w:p w14:paraId="3AEF4953" w14:textId="77777777" w:rsidR="009C583B" w:rsidRPr="009C583B" w:rsidRDefault="009C583B" w:rsidP="009C583B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9C583B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https://zoom.us/j/97342809219?pwd=U2NBRXhobFNZRDFMVEJrMzdXQWJhUT09</w:t>
                            </w:r>
                          </w:p>
                          <w:p w14:paraId="08DCD24B" w14:textId="77777777" w:rsidR="009C583B" w:rsidRPr="009C583B" w:rsidRDefault="009C583B" w:rsidP="009C583B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1A7C3242" w14:textId="77777777" w:rsidR="009C583B" w:rsidRPr="009C583B" w:rsidRDefault="009C583B" w:rsidP="009C583B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9C583B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Meeting ID: 973 4280 9219</w:t>
                            </w:r>
                          </w:p>
                          <w:p w14:paraId="0B18A5DA" w14:textId="3EC86CE8" w:rsidR="009C583B" w:rsidRPr="009C583B" w:rsidRDefault="009C583B" w:rsidP="009C583B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9C583B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Passcode: 870357</w:t>
                            </w:r>
                          </w:p>
                          <w:p w14:paraId="64F03D2A" w14:textId="77777777" w:rsidR="009C583B" w:rsidRDefault="009C583B" w:rsidP="00845955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508CA383" w14:textId="2A06E0F1" w:rsidR="00845955" w:rsidRPr="00FB0CFF" w:rsidRDefault="00845955" w:rsidP="00845955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FB0CFF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 xml:space="preserve">Please contact </w:t>
                            </w:r>
                            <w:r w:rsidR="001D659C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 xml:space="preserve">Matthew Perry at </w:t>
                            </w:r>
                            <w:hyperlink r:id="rId11" w:history="1">
                              <w:r w:rsidR="001D659C" w:rsidRPr="00AB68A3">
                                <w:rPr>
                                  <w:rStyle w:val="Hyperlink"/>
                                  <w:rFonts w:ascii="Segoe UI" w:eastAsia="Times New Roman" w:hAnsi="Segoe UI" w:cs="Segoe UI"/>
                                  <w:sz w:val="20"/>
                                  <w:szCs w:val="20"/>
                                </w:rPr>
                                <w:t>Matthew.s.perry1@mass.gov</w:t>
                              </w:r>
                            </w:hyperlink>
                            <w:r w:rsidR="001D659C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CFF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for access support.</w:t>
                            </w:r>
                          </w:p>
                          <w:p w14:paraId="35E7D91B" w14:textId="1A80ACB7" w:rsidR="00D53931" w:rsidRDefault="00D53931" w:rsidP="00A2555D">
                            <w:pPr>
                              <w:spacing w:after="0" w:line="100" w:lineRule="exact"/>
                              <w:jc w:val="right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56E9C08" w14:textId="77777777" w:rsidR="00D53931" w:rsidRPr="001130A5" w:rsidRDefault="00D53931" w:rsidP="00A2555D">
                            <w:pPr>
                              <w:spacing w:after="0" w:line="100" w:lineRule="exact"/>
                              <w:jc w:val="right"/>
                              <w:rPr>
                                <w:rFonts w:ascii="Segoe UI" w:eastAsia="Times New Roman" w:hAnsi="Segoe UI" w:cs="Segoe UI"/>
                                <w:sz w:val="10"/>
                                <w:szCs w:val="10"/>
                              </w:rPr>
                            </w:pPr>
                          </w:p>
                          <w:p w14:paraId="1B24CD38" w14:textId="25A0DC66" w:rsidR="00DE0062" w:rsidRPr="001130A5" w:rsidRDefault="00DE0062" w:rsidP="00DE0062">
                            <w:pPr>
                              <w:spacing w:after="0" w:line="240" w:lineRule="auto"/>
                              <w:jc w:val="right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1130A5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__________</w:t>
                            </w:r>
                            <w:r w:rsidR="002F0383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____</w:t>
                            </w:r>
                            <w:r w:rsidR="008739F6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_________</w:t>
                            </w:r>
                            <w:r w:rsidR="002F0383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_</w:t>
                            </w:r>
                            <w:r w:rsidRPr="001130A5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00A8E389" w14:textId="77777777" w:rsidR="00DE0062" w:rsidRPr="001130A5" w:rsidRDefault="00DE0062" w:rsidP="00290738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94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-.15pt;width:483.35pt;height:137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" stroked="f">
                <v:textbox>
                  <w:txbxContent>
                    <w:p w14:paraId="3C9B4652" w14:textId="77777777" w:rsidR="008423FB" w:rsidRDefault="008423FB" w:rsidP="00845955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  <w:p w14:paraId="6BABDAA1" w14:textId="77777777" w:rsidR="009C583B" w:rsidRPr="009C583B" w:rsidRDefault="009C583B" w:rsidP="009C583B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9C583B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Join Zoom Meeting</w:t>
                      </w:r>
                    </w:p>
                    <w:p w14:paraId="3AEF4953" w14:textId="77777777" w:rsidR="009C583B" w:rsidRPr="009C583B" w:rsidRDefault="009C583B" w:rsidP="009C583B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9C583B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https://zoom.us/j/97342809219?pwd=U2NBRXhobFNZRDFMVEJrMzdXQWJhUT09</w:t>
                      </w:r>
                    </w:p>
                    <w:p w14:paraId="08DCD24B" w14:textId="77777777" w:rsidR="009C583B" w:rsidRPr="009C583B" w:rsidRDefault="009C583B" w:rsidP="009C583B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  <w:p w14:paraId="1A7C3242" w14:textId="77777777" w:rsidR="009C583B" w:rsidRPr="009C583B" w:rsidRDefault="009C583B" w:rsidP="009C583B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9C583B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Meeting ID: 973 4280 9219</w:t>
                      </w:r>
                    </w:p>
                    <w:p w14:paraId="0B18A5DA" w14:textId="3EC86CE8" w:rsidR="009C583B" w:rsidRPr="009C583B" w:rsidRDefault="009C583B" w:rsidP="009C583B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9C583B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Passcode: 870357</w:t>
                      </w:r>
                    </w:p>
                    <w:p w14:paraId="64F03D2A" w14:textId="77777777" w:rsidR="009C583B" w:rsidRDefault="009C583B" w:rsidP="00845955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  <w:p w14:paraId="508CA383" w14:textId="2A06E0F1" w:rsidR="00845955" w:rsidRPr="00FB0CFF" w:rsidRDefault="00845955" w:rsidP="00845955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FB0CFF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 xml:space="preserve">Please contact </w:t>
                      </w:r>
                      <w:r w:rsidR="001D659C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 xml:space="preserve">Matthew Perry at </w:t>
                      </w:r>
                      <w:hyperlink r:id="rId12" w:history="1">
                        <w:r w:rsidR="001D659C" w:rsidRPr="00AB68A3">
                          <w:rPr>
                            <w:rStyle w:val="Hyperlink"/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  <w:t>Matthew.s.perry1@mass.gov</w:t>
                        </w:r>
                      </w:hyperlink>
                      <w:r w:rsidR="001D659C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Pr="00FB0CFF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for access support.</w:t>
                      </w:r>
                    </w:p>
                    <w:p w14:paraId="35E7D91B" w14:textId="1A80ACB7" w:rsidR="00D53931" w:rsidRDefault="00D53931" w:rsidP="00A2555D">
                      <w:pPr>
                        <w:spacing w:after="0" w:line="100" w:lineRule="exact"/>
                        <w:jc w:val="right"/>
                        <w:rPr>
                          <w:rFonts w:ascii="Segoe UI" w:eastAsia="Times New Roman" w:hAnsi="Segoe UI" w:cs="Segoe U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56E9C08" w14:textId="77777777" w:rsidR="00D53931" w:rsidRPr="001130A5" w:rsidRDefault="00D53931" w:rsidP="00A2555D">
                      <w:pPr>
                        <w:spacing w:after="0" w:line="100" w:lineRule="exact"/>
                        <w:jc w:val="right"/>
                        <w:rPr>
                          <w:rFonts w:ascii="Segoe UI" w:eastAsia="Times New Roman" w:hAnsi="Segoe UI" w:cs="Segoe UI"/>
                          <w:sz w:val="10"/>
                          <w:szCs w:val="10"/>
                        </w:rPr>
                      </w:pPr>
                    </w:p>
                    <w:p w14:paraId="1B24CD38" w14:textId="25A0DC66" w:rsidR="00DE0062" w:rsidRPr="001130A5" w:rsidRDefault="00DE0062" w:rsidP="00DE0062">
                      <w:pPr>
                        <w:spacing w:after="0" w:line="240" w:lineRule="auto"/>
                        <w:jc w:val="right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1130A5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__________</w:t>
                      </w:r>
                      <w:r w:rsidR="002F0383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____</w:t>
                      </w:r>
                      <w:r w:rsidR="008739F6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_________</w:t>
                      </w:r>
                      <w:r w:rsidR="002F0383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_</w:t>
                      </w:r>
                      <w:r w:rsidRPr="001130A5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________</w:t>
                      </w:r>
                    </w:p>
                    <w:p w14:paraId="00A8E389" w14:textId="77777777" w:rsidR="00DE0062" w:rsidRPr="001130A5" w:rsidRDefault="00DE0062" w:rsidP="00290738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EA1BC4" w14:textId="77777777" w:rsidR="00290738" w:rsidRPr="00BF0D50" w:rsidRDefault="00290738" w:rsidP="00290738">
      <w:pPr>
        <w:spacing w:after="0"/>
        <w:rPr>
          <w:rFonts w:ascii="Cavolini" w:hAnsi="Cavolini" w:cs="Cavolini"/>
          <w:sz w:val="28"/>
          <w:szCs w:val="28"/>
        </w:rPr>
      </w:pPr>
    </w:p>
    <w:p w14:paraId="3D38166E" w14:textId="77777777" w:rsidR="00290738" w:rsidRPr="00BF0D50" w:rsidRDefault="00290738" w:rsidP="00290738">
      <w:pPr>
        <w:spacing w:after="0"/>
        <w:rPr>
          <w:rFonts w:ascii="Cavolini" w:hAnsi="Cavolini" w:cs="Cavolini"/>
          <w:sz w:val="28"/>
          <w:szCs w:val="28"/>
        </w:rPr>
      </w:pPr>
    </w:p>
    <w:sectPr w:rsidR="00290738" w:rsidRPr="00BF0D50" w:rsidSect="0026575B">
      <w:headerReference w:type="default" r:id="rId13"/>
      <w:pgSz w:w="12240" w:h="15840"/>
      <w:pgMar w:top="720" w:right="1440" w:bottom="576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E131" w14:textId="77777777" w:rsidR="00EF52E8" w:rsidRDefault="00EF52E8" w:rsidP="00EA6422">
      <w:pPr>
        <w:spacing w:after="0" w:line="240" w:lineRule="auto"/>
      </w:pPr>
      <w:r>
        <w:separator/>
      </w:r>
    </w:p>
  </w:endnote>
  <w:endnote w:type="continuationSeparator" w:id="0">
    <w:p w14:paraId="4D49D00F" w14:textId="77777777" w:rsidR="00EF52E8" w:rsidRDefault="00EF52E8" w:rsidP="00EA6422">
      <w:pPr>
        <w:spacing w:after="0" w:line="240" w:lineRule="auto"/>
      </w:pPr>
      <w:r>
        <w:continuationSeparator/>
      </w:r>
    </w:p>
  </w:endnote>
  <w:endnote w:type="continuationNotice" w:id="1">
    <w:p w14:paraId="08CBC4B5" w14:textId="77777777" w:rsidR="00EF52E8" w:rsidRDefault="00EF52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D384" w14:textId="77777777" w:rsidR="00EF52E8" w:rsidRDefault="00EF52E8" w:rsidP="00EA6422">
      <w:pPr>
        <w:spacing w:after="0" w:line="240" w:lineRule="auto"/>
      </w:pPr>
      <w:r>
        <w:separator/>
      </w:r>
    </w:p>
  </w:footnote>
  <w:footnote w:type="continuationSeparator" w:id="0">
    <w:p w14:paraId="64E2603E" w14:textId="77777777" w:rsidR="00EF52E8" w:rsidRDefault="00EF52E8" w:rsidP="00EA6422">
      <w:pPr>
        <w:spacing w:after="0" w:line="240" w:lineRule="auto"/>
      </w:pPr>
      <w:r>
        <w:continuationSeparator/>
      </w:r>
    </w:p>
  </w:footnote>
  <w:footnote w:type="continuationNotice" w:id="1">
    <w:p w14:paraId="3614C7AD" w14:textId="77777777" w:rsidR="00EF52E8" w:rsidRDefault="00EF52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F840" w14:textId="29508EAD" w:rsidR="00EA6422" w:rsidRDefault="00C349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7F6B83" wp14:editId="31E59B1E">
          <wp:simplePos x="0" y="0"/>
          <wp:positionH relativeFrom="column">
            <wp:posOffset>-152400</wp:posOffset>
          </wp:positionH>
          <wp:positionV relativeFrom="paragraph">
            <wp:posOffset>-121920</wp:posOffset>
          </wp:positionV>
          <wp:extent cx="982980" cy="1264688"/>
          <wp:effectExtent l="0" t="0" r="0" b="0"/>
          <wp:wrapNone/>
          <wp:docPr id="268962993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962993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657" cy="126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17E"/>
    <w:multiLevelType w:val="hybridMultilevel"/>
    <w:tmpl w:val="B4D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7BC5"/>
    <w:multiLevelType w:val="hybridMultilevel"/>
    <w:tmpl w:val="25C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594"/>
    <w:multiLevelType w:val="hybridMultilevel"/>
    <w:tmpl w:val="390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38D5"/>
    <w:multiLevelType w:val="hybridMultilevel"/>
    <w:tmpl w:val="A8E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4AC4"/>
    <w:multiLevelType w:val="hybridMultilevel"/>
    <w:tmpl w:val="1B6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5CA"/>
    <w:multiLevelType w:val="hybridMultilevel"/>
    <w:tmpl w:val="206C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D03AD"/>
    <w:multiLevelType w:val="multilevel"/>
    <w:tmpl w:val="5FBAE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EB53FA0"/>
    <w:multiLevelType w:val="multilevel"/>
    <w:tmpl w:val="5824C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432203"/>
    <w:multiLevelType w:val="hybridMultilevel"/>
    <w:tmpl w:val="165653FA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14704"/>
    <w:multiLevelType w:val="hybridMultilevel"/>
    <w:tmpl w:val="363E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51162"/>
    <w:multiLevelType w:val="hybridMultilevel"/>
    <w:tmpl w:val="1834C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8247F6"/>
    <w:multiLevelType w:val="hybridMultilevel"/>
    <w:tmpl w:val="DD4689E0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45B6F"/>
    <w:multiLevelType w:val="hybridMultilevel"/>
    <w:tmpl w:val="CFB6F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722B83"/>
    <w:multiLevelType w:val="hybridMultilevel"/>
    <w:tmpl w:val="175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31ACB"/>
    <w:multiLevelType w:val="hybridMultilevel"/>
    <w:tmpl w:val="187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B6411"/>
    <w:multiLevelType w:val="hybridMultilevel"/>
    <w:tmpl w:val="389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95F31"/>
    <w:multiLevelType w:val="hybridMultilevel"/>
    <w:tmpl w:val="85D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77313"/>
    <w:multiLevelType w:val="hybridMultilevel"/>
    <w:tmpl w:val="EE7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C71F4"/>
    <w:multiLevelType w:val="hybridMultilevel"/>
    <w:tmpl w:val="B61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C7ECC"/>
    <w:multiLevelType w:val="hybridMultilevel"/>
    <w:tmpl w:val="E0AA765C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87F57"/>
    <w:multiLevelType w:val="hybridMultilevel"/>
    <w:tmpl w:val="5150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EF7285"/>
    <w:multiLevelType w:val="hybridMultilevel"/>
    <w:tmpl w:val="48E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E212E"/>
    <w:multiLevelType w:val="hybridMultilevel"/>
    <w:tmpl w:val="19FC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B4871"/>
    <w:multiLevelType w:val="hybridMultilevel"/>
    <w:tmpl w:val="21C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C54C6"/>
    <w:multiLevelType w:val="hybridMultilevel"/>
    <w:tmpl w:val="07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A18C9"/>
    <w:multiLevelType w:val="hybridMultilevel"/>
    <w:tmpl w:val="FFF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956F1"/>
    <w:multiLevelType w:val="hybridMultilevel"/>
    <w:tmpl w:val="9DB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551896">
    <w:abstractNumId w:val="15"/>
  </w:num>
  <w:num w:numId="2" w16cid:durableId="1151409595">
    <w:abstractNumId w:val="9"/>
  </w:num>
  <w:num w:numId="3" w16cid:durableId="1822039116">
    <w:abstractNumId w:val="16"/>
  </w:num>
  <w:num w:numId="4" w16cid:durableId="2120175009">
    <w:abstractNumId w:val="25"/>
  </w:num>
  <w:num w:numId="5" w16cid:durableId="1684084491">
    <w:abstractNumId w:val="21"/>
  </w:num>
  <w:num w:numId="6" w16cid:durableId="1667976854">
    <w:abstractNumId w:val="1"/>
  </w:num>
  <w:num w:numId="7" w16cid:durableId="1886944707">
    <w:abstractNumId w:val="18"/>
  </w:num>
  <w:num w:numId="8" w16cid:durableId="1811821444">
    <w:abstractNumId w:val="2"/>
  </w:num>
  <w:num w:numId="9" w16cid:durableId="674572620">
    <w:abstractNumId w:val="19"/>
  </w:num>
  <w:num w:numId="10" w16cid:durableId="1127627599">
    <w:abstractNumId w:val="8"/>
  </w:num>
  <w:num w:numId="11" w16cid:durableId="1182234016">
    <w:abstractNumId w:val="11"/>
  </w:num>
  <w:num w:numId="12" w16cid:durableId="1658191875">
    <w:abstractNumId w:val="23"/>
  </w:num>
  <w:num w:numId="13" w16cid:durableId="1401516563">
    <w:abstractNumId w:val="12"/>
  </w:num>
  <w:num w:numId="14" w16cid:durableId="964433197">
    <w:abstractNumId w:val="24"/>
  </w:num>
  <w:num w:numId="15" w16cid:durableId="1245458542">
    <w:abstractNumId w:val="0"/>
  </w:num>
  <w:num w:numId="16" w16cid:durableId="397019434">
    <w:abstractNumId w:val="5"/>
  </w:num>
  <w:num w:numId="17" w16cid:durableId="847141249">
    <w:abstractNumId w:val="13"/>
  </w:num>
  <w:num w:numId="18" w16cid:durableId="1986811920">
    <w:abstractNumId w:val="10"/>
  </w:num>
  <w:num w:numId="19" w16cid:durableId="947352498">
    <w:abstractNumId w:val="17"/>
  </w:num>
  <w:num w:numId="20" w16cid:durableId="1941569643">
    <w:abstractNumId w:val="22"/>
  </w:num>
  <w:num w:numId="21" w16cid:durableId="702557992">
    <w:abstractNumId w:val="20"/>
  </w:num>
  <w:num w:numId="22" w16cid:durableId="2070685205">
    <w:abstractNumId w:val="4"/>
  </w:num>
  <w:num w:numId="23" w16cid:durableId="355545539">
    <w:abstractNumId w:val="14"/>
  </w:num>
  <w:num w:numId="24" w16cid:durableId="1130712508">
    <w:abstractNumId w:val="7"/>
  </w:num>
  <w:num w:numId="25" w16cid:durableId="298730692">
    <w:abstractNumId w:val="6"/>
  </w:num>
  <w:num w:numId="26" w16cid:durableId="1977949693">
    <w:abstractNumId w:val="3"/>
  </w:num>
  <w:num w:numId="27" w16cid:durableId="1372338347">
    <w:abstractNumId w:val="3"/>
  </w:num>
  <w:num w:numId="28" w16cid:durableId="11539922">
    <w:abstractNumId w:val="26"/>
  </w:num>
  <w:num w:numId="29" w16cid:durableId="21319721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D"/>
    <w:rsid w:val="00005265"/>
    <w:rsid w:val="0000736F"/>
    <w:rsid w:val="0000797F"/>
    <w:rsid w:val="00017284"/>
    <w:rsid w:val="000173C5"/>
    <w:rsid w:val="00022865"/>
    <w:rsid w:val="00023C88"/>
    <w:rsid w:val="00024AAA"/>
    <w:rsid w:val="00024C09"/>
    <w:rsid w:val="000252ED"/>
    <w:rsid w:val="0002777C"/>
    <w:rsid w:val="00031498"/>
    <w:rsid w:val="00033952"/>
    <w:rsid w:val="00033D9F"/>
    <w:rsid w:val="00033E4D"/>
    <w:rsid w:val="00035A3F"/>
    <w:rsid w:val="00041E20"/>
    <w:rsid w:val="000432CF"/>
    <w:rsid w:val="000476EA"/>
    <w:rsid w:val="00050A9C"/>
    <w:rsid w:val="00051101"/>
    <w:rsid w:val="00053814"/>
    <w:rsid w:val="0005385E"/>
    <w:rsid w:val="000562AF"/>
    <w:rsid w:val="00056AA8"/>
    <w:rsid w:val="00061793"/>
    <w:rsid w:val="0006427A"/>
    <w:rsid w:val="00066C8C"/>
    <w:rsid w:val="000701C8"/>
    <w:rsid w:val="00073165"/>
    <w:rsid w:val="00075842"/>
    <w:rsid w:val="00075EBB"/>
    <w:rsid w:val="0008153A"/>
    <w:rsid w:val="000846CC"/>
    <w:rsid w:val="0008659E"/>
    <w:rsid w:val="00090970"/>
    <w:rsid w:val="00094CBE"/>
    <w:rsid w:val="000951A1"/>
    <w:rsid w:val="000972CC"/>
    <w:rsid w:val="00097AB0"/>
    <w:rsid w:val="000A02AA"/>
    <w:rsid w:val="000A547B"/>
    <w:rsid w:val="000B0BA6"/>
    <w:rsid w:val="000B0E2C"/>
    <w:rsid w:val="000B141B"/>
    <w:rsid w:val="000B1B88"/>
    <w:rsid w:val="000B1FF4"/>
    <w:rsid w:val="000B609F"/>
    <w:rsid w:val="000B7A8B"/>
    <w:rsid w:val="000C1A43"/>
    <w:rsid w:val="000C205C"/>
    <w:rsid w:val="000C510B"/>
    <w:rsid w:val="000C7785"/>
    <w:rsid w:val="000D2907"/>
    <w:rsid w:val="000E051F"/>
    <w:rsid w:val="000E1282"/>
    <w:rsid w:val="000E1F48"/>
    <w:rsid w:val="000E43A2"/>
    <w:rsid w:val="000E533F"/>
    <w:rsid w:val="000F115B"/>
    <w:rsid w:val="000F1BAA"/>
    <w:rsid w:val="000F5164"/>
    <w:rsid w:val="000F76B3"/>
    <w:rsid w:val="001017DA"/>
    <w:rsid w:val="00101981"/>
    <w:rsid w:val="001032B9"/>
    <w:rsid w:val="001106AE"/>
    <w:rsid w:val="001107D7"/>
    <w:rsid w:val="001130A5"/>
    <w:rsid w:val="00123A6B"/>
    <w:rsid w:val="00123D8D"/>
    <w:rsid w:val="00124394"/>
    <w:rsid w:val="00124D79"/>
    <w:rsid w:val="00126EEF"/>
    <w:rsid w:val="001303AD"/>
    <w:rsid w:val="00131711"/>
    <w:rsid w:val="001338D5"/>
    <w:rsid w:val="001345E9"/>
    <w:rsid w:val="00140085"/>
    <w:rsid w:val="00141398"/>
    <w:rsid w:val="001427E5"/>
    <w:rsid w:val="00146F7F"/>
    <w:rsid w:val="00151392"/>
    <w:rsid w:val="00155021"/>
    <w:rsid w:val="0015616F"/>
    <w:rsid w:val="00160718"/>
    <w:rsid w:val="00161184"/>
    <w:rsid w:val="00164217"/>
    <w:rsid w:val="001669BA"/>
    <w:rsid w:val="0017149C"/>
    <w:rsid w:val="001720A9"/>
    <w:rsid w:val="00172513"/>
    <w:rsid w:val="00173094"/>
    <w:rsid w:val="00174EDE"/>
    <w:rsid w:val="00180113"/>
    <w:rsid w:val="001815DE"/>
    <w:rsid w:val="00181FB1"/>
    <w:rsid w:val="0018260E"/>
    <w:rsid w:val="001839E3"/>
    <w:rsid w:val="00187412"/>
    <w:rsid w:val="0019102A"/>
    <w:rsid w:val="0019240E"/>
    <w:rsid w:val="001929A3"/>
    <w:rsid w:val="00194070"/>
    <w:rsid w:val="0019442F"/>
    <w:rsid w:val="00195CB3"/>
    <w:rsid w:val="00196A5F"/>
    <w:rsid w:val="00196BD0"/>
    <w:rsid w:val="0019753C"/>
    <w:rsid w:val="00197913"/>
    <w:rsid w:val="001A30DB"/>
    <w:rsid w:val="001A3C52"/>
    <w:rsid w:val="001A5029"/>
    <w:rsid w:val="001A785C"/>
    <w:rsid w:val="001A7DE6"/>
    <w:rsid w:val="001B1AC7"/>
    <w:rsid w:val="001B1FF9"/>
    <w:rsid w:val="001C0FEA"/>
    <w:rsid w:val="001C1CCA"/>
    <w:rsid w:val="001C39D2"/>
    <w:rsid w:val="001C3CA2"/>
    <w:rsid w:val="001C678C"/>
    <w:rsid w:val="001D0A9A"/>
    <w:rsid w:val="001D1EC6"/>
    <w:rsid w:val="001D246C"/>
    <w:rsid w:val="001D2954"/>
    <w:rsid w:val="001D33E7"/>
    <w:rsid w:val="001D659C"/>
    <w:rsid w:val="001D793E"/>
    <w:rsid w:val="001E0054"/>
    <w:rsid w:val="001F107D"/>
    <w:rsid w:val="001F235C"/>
    <w:rsid w:val="001F331C"/>
    <w:rsid w:val="001F71C3"/>
    <w:rsid w:val="00204295"/>
    <w:rsid w:val="00205F4A"/>
    <w:rsid w:val="00210298"/>
    <w:rsid w:val="002107A3"/>
    <w:rsid w:val="0021254C"/>
    <w:rsid w:val="002136EB"/>
    <w:rsid w:val="00221F25"/>
    <w:rsid w:val="0022327D"/>
    <w:rsid w:val="002249FC"/>
    <w:rsid w:val="00224E2F"/>
    <w:rsid w:val="00225AAE"/>
    <w:rsid w:val="00226DFA"/>
    <w:rsid w:val="0023126E"/>
    <w:rsid w:val="0023359A"/>
    <w:rsid w:val="00234E38"/>
    <w:rsid w:val="002351E9"/>
    <w:rsid w:val="00237ADD"/>
    <w:rsid w:val="002449D1"/>
    <w:rsid w:val="002458A2"/>
    <w:rsid w:val="00245D9E"/>
    <w:rsid w:val="0024727A"/>
    <w:rsid w:val="002509AC"/>
    <w:rsid w:val="0025268D"/>
    <w:rsid w:val="00254834"/>
    <w:rsid w:val="002554C1"/>
    <w:rsid w:val="00255E9F"/>
    <w:rsid w:val="00261248"/>
    <w:rsid w:val="00261415"/>
    <w:rsid w:val="00261EBF"/>
    <w:rsid w:val="002638C7"/>
    <w:rsid w:val="0026497B"/>
    <w:rsid w:val="00264BEF"/>
    <w:rsid w:val="0026575B"/>
    <w:rsid w:val="00265D47"/>
    <w:rsid w:val="00267A25"/>
    <w:rsid w:val="00267B7A"/>
    <w:rsid w:val="00271842"/>
    <w:rsid w:val="002722B4"/>
    <w:rsid w:val="002733B5"/>
    <w:rsid w:val="00273CC7"/>
    <w:rsid w:val="00274EF3"/>
    <w:rsid w:val="00284FC9"/>
    <w:rsid w:val="00290738"/>
    <w:rsid w:val="00295B46"/>
    <w:rsid w:val="00296357"/>
    <w:rsid w:val="00297138"/>
    <w:rsid w:val="002A187E"/>
    <w:rsid w:val="002A2BC4"/>
    <w:rsid w:val="002A341C"/>
    <w:rsid w:val="002A47B6"/>
    <w:rsid w:val="002A783E"/>
    <w:rsid w:val="002A7DF9"/>
    <w:rsid w:val="002B1C48"/>
    <w:rsid w:val="002B2BF0"/>
    <w:rsid w:val="002B459C"/>
    <w:rsid w:val="002B49F2"/>
    <w:rsid w:val="002B5EE0"/>
    <w:rsid w:val="002B6D7C"/>
    <w:rsid w:val="002B78FB"/>
    <w:rsid w:val="002B7CCA"/>
    <w:rsid w:val="002C0E13"/>
    <w:rsid w:val="002C15BF"/>
    <w:rsid w:val="002C1C90"/>
    <w:rsid w:val="002C6A4D"/>
    <w:rsid w:val="002C6ED0"/>
    <w:rsid w:val="002C7309"/>
    <w:rsid w:val="002C7C0E"/>
    <w:rsid w:val="002D43CE"/>
    <w:rsid w:val="002D4619"/>
    <w:rsid w:val="002E0CA1"/>
    <w:rsid w:val="002E34E3"/>
    <w:rsid w:val="002E4BAB"/>
    <w:rsid w:val="002E5FDE"/>
    <w:rsid w:val="002E6666"/>
    <w:rsid w:val="002E706B"/>
    <w:rsid w:val="002E7808"/>
    <w:rsid w:val="002E7B8D"/>
    <w:rsid w:val="002F0383"/>
    <w:rsid w:val="002F0B86"/>
    <w:rsid w:val="002F0BC2"/>
    <w:rsid w:val="002F52A3"/>
    <w:rsid w:val="002F78BC"/>
    <w:rsid w:val="0030063D"/>
    <w:rsid w:val="003007D8"/>
    <w:rsid w:val="00300ECD"/>
    <w:rsid w:val="003061C2"/>
    <w:rsid w:val="00306B93"/>
    <w:rsid w:val="00310FAA"/>
    <w:rsid w:val="00311F9D"/>
    <w:rsid w:val="003147B5"/>
    <w:rsid w:val="0031678D"/>
    <w:rsid w:val="003226B1"/>
    <w:rsid w:val="003242BB"/>
    <w:rsid w:val="00327039"/>
    <w:rsid w:val="003312BD"/>
    <w:rsid w:val="00331BBF"/>
    <w:rsid w:val="00336FAE"/>
    <w:rsid w:val="00337DC2"/>
    <w:rsid w:val="00343EC2"/>
    <w:rsid w:val="0034493E"/>
    <w:rsid w:val="003456A4"/>
    <w:rsid w:val="00347233"/>
    <w:rsid w:val="00352217"/>
    <w:rsid w:val="00352F65"/>
    <w:rsid w:val="003537D9"/>
    <w:rsid w:val="00357089"/>
    <w:rsid w:val="00360D6E"/>
    <w:rsid w:val="00361122"/>
    <w:rsid w:val="00361684"/>
    <w:rsid w:val="00361822"/>
    <w:rsid w:val="003633D7"/>
    <w:rsid w:val="00363923"/>
    <w:rsid w:val="00363C79"/>
    <w:rsid w:val="00364A18"/>
    <w:rsid w:val="00364B15"/>
    <w:rsid w:val="0036650F"/>
    <w:rsid w:val="00367754"/>
    <w:rsid w:val="00370000"/>
    <w:rsid w:val="00374564"/>
    <w:rsid w:val="003762C2"/>
    <w:rsid w:val="00376E59"/>
    <w:rsid w:val="003779F7"/>
    <w:rsid w:val="00380EAB"/>
    <w:rsid w:val="00381495"/>
    <w:rsid w:val="00381ABA"/>
    <w:rsid w:val="00381EE6"/>
    <w:rsid w:val="003832A1"/>
    <w:rsid w:val="00384082"/>
    <w:rsid w:val="0038475C"/>
    <w:rsid w:val="00385FC0"/>
    <w:rsid w:val="003907C9"/>
    <w:rsid w:val="00396EF2"/>
    <w:rsid w:val="003A27A7"/>
    <w:rsid w:val="003A395B"/>
    <w:rsid w:val="003A56A2"/>
    <w:rsid w:val="003B100F"/>
    <w:rsid w:val="003B17CE"/>
    <w:rsid w:val="003B1D50"/>
    <w:rsid w:val="003B30EF"/>
    <w:rsid w:val="003B5111"/>
    <w:rsid w:val="003B5DD8"/>
    <w:rsid w:val="003B7969"/>
    <w:rsid w:val="003B7B91"/>
    <w:rsid w:val="003C16D5"/>
    <w:rsid w:val="003C1FA1"/>
    <w:rsid w:val="003C216C"/>
    <w:rsid w:val="003C6A74"/>
    <w:rsid w:val="003C7165"/>
    <w:rsid w:val="003C7220"/>
    <w:rsid w:val="003D189C"/>
    <w:rsid w:val="003D415A"/>
    <w:rsid w:val="003D5F33"/>
    <w:rsid w:val="003E3746"/>
    <w:rsid w:val="003E38F8"/>
    <w:rsid w:val="003E60B8"/>
    <w:rsid w:val="003E70D3"/>
    <w:rsid w:val="003F0595"/>
    <w:rsid w:val="003F5B34"/>
    <w:rsid w:val="003F6171"/>
    <w:rsid w:val="003F6644"/>
    <w:rsid w:val="003F6E65"/>
    <w:rsid w:val="003F7E16"/>
    <w:rsid w:val="00400CE0"/>
    <w:rsid w:val="00401429"/>
    <w:rsid w:val="00401994"/>
    <w:rsid w:val="00403CBF"/>
    <w:rsid w:val="004044B9"/>
    <w:rsid w:val="004104E8"/>
    <w:rsid w:val="00410DAB"/>
    <w:rsid w:val="0041536B"/>
    <w:rsid w:val="00416E49"/>
    <w:rsid w:val="004208B0"/>
    <w:rsid w:val="00420978"/>
    <w:rsid w:val="0042122B"/>
    <w:rsid w:val="00423178"/>
    <w:rsid w:val="004242C3"/>
    <w:rsid w:val="004247B5"/>
    <w:rsid w:val="00425DFC"/>
    <w:rsid w:val="004268BB"/>
    <w:rsid w:val="00430769"/>
    <w:rsid w:val="00432186"/>
    <w:rsid w:val="004324AA"/>
    <w:rsid w:val="004336A0"/>
    <w:rsid w:val="00437464"/>
    <w:rsid w:val="00437E74"/>
    <w:rsid w:val="00440517"/>
    <w:rsid w:val="00441277"/>
    <w:rsid w:val="0044216C"/>
    <w:rsid w:val="00446CA7"/>
    <w:rsid w:val="00453DA8"/>
    <w:rsid w:val="00464A50"/>
    <w:rsid w:val="004659E6"/>
    <w:rsid w:val="00467016"/>
    <w:rsid w:val="004705D2"/>
    <w:rsid w:val="00470F98"/>
    <w:rsid w:val="004722A3"/>
    <w:rsid w:val="00477A40"/>
    <w:rsid w:val="0048135B"/>
    <w:rsid w:val="00483DC4"/>
    <w:rsid w:val="00490DBA"/>
    <w:rsid w:val="00492FE9"/>
    <w:rsid w:val="0049394C"/>
    <w:rsid w:val="00496873"/>
    <w:rsid w:val="004A0082"/>
    <w:rsid w:val="004A06FF"/>
    <w:rsid w:val="004A15E9"/>
    <w:rsid w:val="004A2B64"/>
    <w:rsid w:val="004A40D5"/>
    <w:rsid w:val="004A582B"/>
    <w:rsid w:val="004A5996"/>
    <w:rsid w:val="004B099E"/>
    <w:rsid w:val="004B273C"/>
    <w:rsid w:val="004B3D2E"/>
    <w:rsid w:val="004B5605"/>
    <w:rsid w:val="004B62EA"/>
    <w:rsid w:val="004B668C"/>
    <w:rsid w:val="004B7025"/>
    <w:rsid w:val="004C2C42"/>
    <w:rsid w:val="004C2FBE"/>
    <w:rsid w:val="004C30F2"/>
    <w:rsid w:val="004C3F2D"/>
    <w:rsid w:val="004D0981"/>
    <w:rsid w:val="004D25EA"/>
    <w:rsid w:val="004D5441"/>
    <w:rsid w:val="004D77B3"/>
    <w:rsid w:val="004D7BD4"/>
    <w:rsid w:val="004E1559"/>
    <w:rsid w:val="004E17FB"/>
    <w:rsid w:val="004E1B6F"/>
    <w:rsid w:val="004E211B"/>
    <w:rsid w:val="004E21F5"/>
    <w:rsid w:val="004E3ABF"/>
    <w:rsid w:val="004E4630"/>
    <w:rsid w:val="004E7C0D"/>
    <w:rsid w:val="004F73CB"/>
    <w:rsid w:val="00501FA0"/>
    <w:rsid w:val="00502E4A"/>
    <w:rsid w:val="005034EA"/>
    <w:rsid w:val="00504302"/>
    <w:rsid w:val="005072A0"/>
    <w:rsid w:val="00507670"/>
    <w:rsid w:val="00513CDC"/>
    <w:rsid w:val="0051468A"/>
    <w:rsid w:val="0052103B"/>
    <w:rsid w:val="0052171A"/>
    <w:rsid w:val="00523FDC"/>
    <w:rsid w:val="00524836"/>
    <w:rsid w:val="00543672"/>
    <w:rsid w:val="00546588"/>
    <w:rsid w:val="005473A5"/>
    <w:rsid w:val="005475A9"/>
    <w:rsid w:val="00547AE8"/>
    <w:rsid w:val="00553F8D"/>
    <w:rsid w:val="00554108"/>
    <w:rsid w:val="005548F9"/>
    <w:rsid w:val="0056068F"/>
    <w:rsid w:val="00560D77"/>
    <w:rsid w:val="00561717"/>
    <w:rsid w:val="00564146"/>
    <w:rsid w:val="005646D6"/>
    <w:rsid w:val="00565164"/>
    <w:rsid w:val="0056719E"/>
    <w:rsid w:val="00571907"/>
    <w:rsid w:val="00572187"/>
    <w:rsid w:val="00576209"/>
    <w:rsid w:val="00576508"/>
    <w:rsid w:val="005771D0"/>
    <w:rsid w:val="005818A0"/>
    <w:rsid w:val="00581E8A"/>
    <w:rsid w:val="005850FB"/>
    <w:rsid w:val="005926C5"/>
    <w:rsid w:val="005A00ED"/>
    <w:rsid w:val="005A066B"/>
    <w:rsid w:val="005A271A"/>
    <w:rsid w:val="005A37F0"/>
    <w:rsid w:val="005A49EE"/>
    <w:rsid w:val="005A5158"/>
    <w:rsid w:val="005A5CAE"/>
    <w:rsid w:val="005B1850"/>
    <w:rsid w:val="005B19D7"/>
    <w:rsid w:val="005B20ED"/>
    <w:rsid w:val="005B29A2"/>
    <w:rsid w:val="005B5B44"/>
    <w:rsid w:val="005C1052"/>
    <w:rsid w:val="005C3A9B"/>
    <w:rsid w:val="005C3FA5"/>
    <w:rsid w:val="005C5BC9"/>
    <w:rsid w:val="005D0F48"/>
    <w:rsid w:val="005D1E15"/>
    <w:rsid w:val="005D4F89"/>
    <w:rsid w:val="005D7C65"/>
    <w:rsid w:val="005E2EC2"/>
    <w:rsid w:val="005E3281"/>
    <w:rsid w:val="005E33C9"/>
    <w:rsid w:val="005F0438"/>
    <w:rsid w:val="005F2365"/>
    <w:rsid w:val="005F69F3"/>
    <w:rsid w:val="00603A2C"/>
    <w:rsid w:val="00605793"/>
    <w:rsid w:val="00606D94"/>
    <w:rsid w:val="00611079"/>
    <w:rsid w:val="006126CF"/>
    <w:rsid w:val="00612D7B"/>
    <w:rsid w:val="006169F1"/>
    <w:rsid w:val="006209DF"/>
    <w:rsid w:val="00620D50"/>
    <w:rsid w:val="0062294D"/>
    <w:rsid w:val="006269B3"/>
    <w:rsid w:val="006275F8"/>
    <w:rsid w:val="00637E7A"/>
    <w:rsid w:val="0064057D"/>
    <w:rsid w:val="00642E41"/>
    <w:rsid w:val="006459CB"/>
    <w:rsid w:val="00645BFA"/>
    <w:rsid w:val="0064622E"/>
    <w:rsid w:val="00650E88"/>
    <w:rsid w:val="00651A18"/>
    <w:rsid w:val="00653483"/>
    <w:rsid w:val="006540C2"/>
    <w:rsid w:val="00654750"/>
    <w:rsid w:val="0065486E"/>
    <w:rsid w:val="00655795"/>
    <w:rsid w:val="006606D8"/>
    <w:rsid w:val="006638D2"/>
    <w:rsid w:val="00664847"/>
    <w:rsid w:val="006671D7"/>
    <w:rsid w:val="00670D72"/>
    <w:rsid w:val="00674506"/>
    <w:rsid w:val="0068348E"/>
    <w:rsid w:val="00683FDA"/>
    <w:rsid w:val="00684393"/>
    <w:rsid w:val="00684E0C"/>
    <w:rsid w:val="006869A7"/>
    <w:rsid w:val="006920DD"/>
    <w:rsid w:val="006920F8"/>
    <w:rsid w:val="00695AA8"/>
    <w:rsid w:val="00697C88"/>
    <w:rsid w:val="006A3B44"/>
    <w:rsid w:val="006B6EDA"/>
    <w:rsid w:val="006B7E9C"/>
    <w:rsid w:val="006C0D22"/>
    <w:rsid w:val="006C1D9A"/>
    <w:rsid w:val="006C2A83"/>
    <w:rsid w:val="006C3B18"/>
    <w:rsid w:val="006C3F19"/>
    <w:rsid w:val="006C4082"/>
    <w:rsid w:val="006C4B59"/>
    <w:rsid w:val="006D0C62"/>
    <w:rsid w:val="006D1A03"/>
    <w:rsid w:val="006D581C"/>
    <w:rsid w:val="006D77C8"/>
    <w:rsid w:val="006E0036"/>
    <w:rsid w:val="006E32E7"/>
    <w:rsid w:val="006E4073"/>
    <w:rsid w:val="006E4B35"/>
    <w:rsid w:val="006E60A3"/>
    <w:rsid w:val="006E6B97"/>
    <w:rsid w:val="006F5689"/>
    <w:rsid w:val="006F56E7"/>
    <w:rsid w:val="006F580B"/>
    <w:rsid w:val="006F60B8"/>
    <w:rsid w:val="006F7116"/>
    <w:rsid w:val="007005AE"/>
    <w:rsid w:val="0070798B"/>
    <w:rsid w:val="0071082C"/>
    <w:rsid w:val="00716293"/>
    <w:rsid w:val="00721448"/>
    <w:rsid w:val="007257E8"/>
    <w:rsid w:val="007266C3"/>
    <w:rsid w:val="00726E68"/>
    <w:rsid w:val="0073374F"/>
    <w:rsid w:val="00735856"/>
    <w:rsid w:val="00741498"/>
    <w:rsid w:val="0074160C"/>
    <w:rsid w:val="0074263B"/>
    <w:rsid w:val="0074308B"/>
    <w:rsid w:val="00743697"/>
    <w:rsid w:val="00753865"/>
    <w:rsid w:val="0076283E"/>
    <w:rsid w:val="00762E56"/>
    <w:rsid w:val="00763580"/>
    <w:rsid w:val="00765810"/>
    <w:rsid w:val="007704F8"/>
    <w:rsid w:val="007706C9"/>
    <w:rsid w:val="00771317"/>
    <w:rsid w:val="00772F60"/>
    <w:rsid w:val="00773304"/>
    <w:rsid w:val="007769F9"/>
    <w:rsid w:val="007811CE"/>
    <w:rsid w:val="00795774"/>
    <w:rsid w:val="0079779F"/>
    <w:rsid w:val="007A0128"/>
    <w:rsid w:val="007A3AAE"/>
    <w:rsid w:val="007A6AF4"/>
    <w:rsid w:val="007A711A"/>
    <w:rsid w:val="007B0FB8"/>
    <w:rsid w:val="007B35E7"/>
    <w:rsid w:val="007B36D5"/>
    <w:rsid w:val="007B3F15"/>
    <w:rsid w:val="007B6140"/>
    <w:rsid w:val="007C10C4"/>
    <w:rsid w:val="007C17E4"/>
    <w:rsid w:val="007C1A36"/>
    <w:rsid w:val="007C210B"/>
    <w:rsid w:val="007C32BD"/>
    <w:rsid w:val="007C6E82"/>
    <w:rsid w:val="007C7395"/>
    <w:rsid w:val="007D2C86"/>
    <w:rsid w:val="007D577C"/>
    <w:rsid w:val="007E2516"/>
    <w:rsid w:val="007E2673"/>
    <w:rsid w:val="007E2FC6"/>
    <w:rsid w:val="007E3D28"/>
    <w:rsid w:val="007E4D06"/>
    <w:rsid w:val="007E79AE"/>
    <w:rsid w:val="007F0567"/>
    <w:rsid w:val="007F3806"/>
    <w:rsid w:val="007F3F01"/>
    <w:rsid w:val="007F4678"/>
    <w:rsid w:val="007F69B9"/>
    <w:rsid w:val="008015B1"/>
    <w:rsid w:val="008033DA"/>
    <w:rsid w:val="0080497F"/>
    <w:rsid w:val="00805BC3"/>
    <w:rsid w:val="00807AE3"/>
    <w:rsid w:val="008121AF"/>
    <w:rsid w:val="00813052"/>
    <w:rsid w:val="00813F73"/>
    <w:rsid w:val="00815817"/>
    <w:rsid w:val="008169A7"/>
    <w:rsid w:val="00820F56"/>
    <w:rsid w:val="008219B9"/>
    <w:rsid w:val="00826F14"/>
    <w:rsid w:val="00827D7B"/>
    <w:rsid w:val="0083781E"/>
    <w:rsid w:val="00842299"/>
    <w:rsid w:val="008423FB"/>
    <w:rsid w:val="00843188"/>
    <w:rsid w:val="00843FB6"/>
    <w:rsid w:val="008457DC"/>
    <w:rsid w:val="00845955"/>
    <w:rsid w:val="00845B8D"/>
    <w:rsid w:val="00845F4E"/>
    <w:rsid w:val="00846534"/>
    <w:rsid w:val="008530FE"/>
    <w:rsid w:val="00855A1E"/>
    <w:rsid w:val="008565A1"/>
    <w:rsid w:val="008577CA"/>
    <w:rsid w:val="00857DED"/>
    <w:rsid w:val="00861013"/>
    <w:rsid w:val="0086145B"/>
    <w:rsid w:val="008615F1"/>
    <w:rsid w:val="00862341"/>
    <w:rsid w:val="00862C5E"/>
    <w:rsid w:val="008678C4"/>
    <w:rsid w:val="008700E9"/>
    <w:rsid w:val="00871A08"/>
    <w:rsid w:val="008739F6"/>
    <w:rsid w:val="00892822"/>
    <w:rsid w:val="00894893"/>
    <w:rsid w:val="00894A20"/>
    <w:rsid w:val="00895395"/>
    <w:rsid w:val="008A33CD"/>
    <w:rsid w:val="008B081D"/>
    <w:rsid w:val="008B0999"/>
    <w:rsid w:val="008B1AAD"/>
    <w:rsid w:val="008B31ED"/>
    <w:rsid w:val="008B583B"/>
    <w:rsid w:val="008B6BC0"/>
    <w:rsid w:val="008C0BFC"/>
    <w:rsid w:val="008C15E8"/>
    <w:rsid w:val="008C2863"/>
    <w:rsid w:val="008C660D"/>
    <w:rsid w:val="008C6AF6"/>
    <w:rsid w:val="008D0767"/>
    <w:rsid w:val="008D2FF0"/>
    <w:rsid w:val="008D55F6"/>
    <w:rsid w:val="008D5E0C"/>
    <w:rsid w:val="008E09A4"/>
    <w:rsid w:val="008E2152"/>
    <w:rsid w:val="008E3334"/>
    <w:rsid w:val="008E4999"/>
    <w:rsid w:val="008E4B52"/>
    <w:rsid w:val="008E5A22"/>
    <w:rsid w:val="008E5C6F"/>
    <w:rsid w:val="008E615E"/>
    <w:rsid w:val="008F0B63"/>
    <w:rsid w:val="008F0B75"/>
    <w:rsid w:val="008F2DFD"/>
    <w:rsid w:val="008F2E93"/>
    <w:rsid w:val="008F3B2E"/>
    <w:rsid w:val="008F616C"/>
    <w:rsid w:val="0090062B"/>
    <w:rsid w:val="009009BF"/>
    <w:rsid w:val="009046D4"/>
    <w:rsid w:val="00907970"/>
    <w:rsid w:val="009079CF"/>
    <w:rsid w:val="00907FE7"/>
    <w:rsid w:val="00911C7C"/>
    <w:rsid w:val="00912CF7"/>
    <w:rsid w:val="009134A2"/>
    <w:rsid w:val="00914407"/>
    <w:rsid w:val="00917421"/>
    <w:rsid w:val="00917454"/>
    <w:rsid w:val="0092042D"/>
    <w:rsid w:val="00923164"/>
    <w:rsid w:val="009237BF"/>
    <w:rsid w:val="00923F60"/>
    <w:rsid w:val="00926BDD"/>
    <w:rsid w:val="00932FE7"/>
    <w:rsid w:val="00933AFC"/>
    <w:rsid w:val="00933C71"/>
    <w:rsid w:val="00934D74"/>
    <w:rsid w:val="00936FAC"/>
    <w:rsid w:val="009370BA"/>
    <w:rsid w:val="00937834"/>
    <w:rsid w:val="009406D8"/>
    <w:rsid w:val="0094388D"/>
    <w:rsid w:val="009458EF"/>
    <w:rsid w:val="0095257E"/>
    <w:rsid w:val="0095369B"/>
    <w:rsid w:val="00955C78"/>
    <w:rsid w:val="009561EB"/>
    <w:rsid w:val="0095661E"/>
    <w:rsid w:val="009612E0"/>
    <w:rsid w:val="009648E3"/>
    <w:rsid w:val="009650D6"/>
    <w:rsid w:val="00965AAE"/>
    <w:rsid w:val="009711CB"/>
    <w:rsid w:val="009732B1"/>
    <w:rsid w:val="0097638E"/>
    <w:rsid w:val="00981A48"/>
    <w:rsid w:val="00981CC8"/>
    <w:rsid w:val="009830D9"/>
    <w:rsid w:val="00983938"/>
    <w:rsid w:val="009860C1"/>
    <w:rsid w:val="00991317"/>
    <w:rsid w:val="009927C6"/>
    <w:rsid w:val="00994026"/>
    <w:rsid w:val="009952C2"/>
    <w:rsid w:val="00997995"/>
    <w:rsid w:val="009A0F9A"/>
    <w:rsid w:val="009A16AF"/>
    <w:rsid w:val="009A3591"/>
    <w:rsid w:val="009A3AD3"/>
    <w:rsid w:val="009A715F"/>
    <w:rsid w:val="009B137A"/>
    <w:rsid w:val="009B17E7"/>
    <w:rsid w:val="009B45F6"/>
    <w:rsid w:val="009B64E4"/>
    <w:rsid w:val="009B72D1"/>
    <w:rsid w:val="009C1773"/>
    <w:rsid w:val="009C29AB"/>
    <w:rsid w:val="009C55B5"/>
    <w:rsid w:val="009C583B"/>
    <w:rsid w:val="009C68A8"/>
    <w:rsid w:val="009D12AA"/>
    <w:rsid w:val="009D1B9C"/>
    <w:rsid w:val="009D356C"/>
    <w:rsid w:val="009D62A3"/>
    <w:rsid w:val="009D7AAE"/>
    <w:rsid w:val="009D7DE7"/>
    <w:rsid w:val="009E134F"/>
    <w:rsid w:val="009E1978"/>
    <w:rsid w:val="009E7588"/>
    <w:rsid w:val="009F07EC"/>
    <w:rsid w:val="009F0961"/>
    <w:rsid w:val="009F2B6D"/>
    <w:rsid w:val="009F2D54"/>
    <w:rsid w:val="009F387E"/>
    <w:rsid w:val="009F5AA6"/>
    <w:rsid w:val="009F7F9D"/>
    <w:rsid w:val="00A0003F"/>
    <w:rsid w:val="00A0070F"/>
    <w:rsid w:val="00A00C13"/>
    <w:rsid w:val="00A00C99"/>
    <w:rsid w:val="00A019E5"/>
    <w:rsid w:val="00A025D8"/>
    <w:rsid w:val="00A06543"/>
    <w:rsid w:val="00A0780C"/>
    <w:rsid w:val="00A07C1B"/>
    <w:rsid w:val="00A1523A"/>
    <w:rsid w:val="00A16954"/>
    <w:rsid w:val="00A2270E"/>
    <w:rsid w:val="00A22FF5"/>
    <w:rsid w:val="00A23DD1"/>
    <w:rsid w:val="00A2555D"/>
    <w:rsid w:val="00A26D01"/>
    <w:rsid w:val="00A33C93"/>
    <w:rsid w:val="00A34E34"/>
    <w:rsid w:val="00A363EC"/>
    <w:rsid w:val="00A410BA"/>
    <w:rsid w:val="00A41F00"/>
    <w:rsid w:val="00A50941"/>
    <w:rsid w:val="00A53085"/>
    <w:rsid w:val="00A54246"/>
    <w:rsid w:val="00A6036F"/>
    <w:rsid w:val="00A67213"/>
    <w:rsid w:val="00A67F1C"/>
    <w:rsid w:val="00A7356E"/>
    <w:rsid w:val="00A759DF"/>
    <w:rsid w:val="00A850AD"/>
    <w:rsid w:val="00A86338"/>
    <w:rsid w:val="00A928C8"/>
    <w:rsid w:val="00A92A96"/>
    <w:rsid w:val="00A9670B"/>
    <w:rsid w:val="00AA1D59"/>
    <w:rsid w:val="00AA21C9"/>
    <w:rsid w:val="00AA24B1"/>
    <w:rsid w:val="00AA3E1A"/>
    <w:rsid w:val="00AA5788"/>
    <w:rsid w:val="00AA5902"/>
    <w:rsid w:val="00AA6A65"/>
    <w:rsid w:val="00AB44C5"/>
    <w:rsid w:val="00AB4E71"/>
    <w:rsid w:val="00AB5C73"/>
    <w:rsid w:val="00AB5CF2"/>
    <w:rsid w:val="00AB6800"/>
    <w:rsid w:val="00AB7115"/>
    <w:rsid w:val="00AC0ED3"/>
    <w:rsid w:val="00AC21B6"/>
    <w:rsid w:val="00AC4574"/>
    <w:rsid w:val="00AD2AD1"/>
    <w:rsid w:val="00AD3A96"/>
    <w:rsid w:val="00AD4DA0"/>
    <w:rsid w:val="00AD5667"/>
    <w:rsid w:val="00AD779C"/>
    <w:rsid w:val="00AE1D1D"/>
    <w:rsid w:val="00AE6157"/>
    <w:rsid w:val="00AF0C4F"/>
    <w:rsid w:val="00AF1BB8"/>
    <w:rsid w:val="00AF23CF"/>
    <w:rsid w:val="00AF4E66"/>
    <w:rsid w:val="00AF7E05"/>
    <w:rsid w:val="00B05439"/>
    <w:rsid w:val="00B07B65"/>
    <w:rsid w:val="00B11511"/>
    <w:rsid w:val="00B128C1"/>
    <w:rsid w:val="00B16FC9"/>
    <w:rsid w:val="00B23890"/>
    <w:rsid w:val="00B23AFB"/>
    <w:rsid w:val="00B24EDF"/>
    <w:rsid w:val="00B33481"/>
    <w:rsid w:val="00B33712"/>
    <w:rsid w:val="00B34606"/>
    <w:rsid w:val="00B35789"/>
    <w:rsid w:val="00B360CB"/>
    <w:rsid w:val="00B37FED"/>
    <w:rsid w:val="00B40B0C"/>
    <w:rsid w:val="00B43B07"/>
    <w:rsid w:val="00B475D9"/>
    <w:rsid w:val="00B51001"/>
    <w:rsid w:val="00B5114A"/>
    <w:rsid w:val="00B52BFC"/>
    <w:rsid w:val="00B5790F"/>
    <w:rsid w:val="00B6191E"/>
    <w:rsid w:val="00B61A6E"/>
    <w:rsid w:val="00B62F12"/>
    <w:rsid w:val="00B655DE"/>
    <w:rsid w:val="00B66902"/>
    <w:rsid w:val="00B669B1"/>
    <w:rsid w:val="00B74355"/>
    <w:rsid w:val="00B76342"/>
    <w:rsid w:val="00B770DD"/>
    <w:rsid w:val="00B7756E"/>
    <w:rsid w:val="00B80419"/>
    <w:rsid w:val="00B8169D"/>
    <w:rsid w:val="00B832AF"/>
    <w:rsid w:val="00B86905"/>
    <w:rsid w:val="00B86FA0"/>
    <w:rsid w:val="00B905EA"/>
    <w:rsid w:val="00B926AF"/>
    <w:rsid w:val="00B93CBD"/>
    <w:rsid w:val="00B9454D"/>
    <w:rsid w:val="00B95D85"/>
    <w:rsid w:val="00B9715A"/>
    <w:rsid w:val="00BA0AA4"/>
    <w:rsid w:val="00BA24C5"/>
    <w:rsid w:val="00BB31AE"/>
    <w:rsid w:val="00BB3389"/>
    <w:rsid w:val="00BB4C7C"/>
    <w:rsid w:val="00BB5D75"/>
    <w:rsid w:val="00BC16E0"/>
    <w:rsid w:val="00BC454D"/>
    <w:rsid w:val="00BC6747"/>
    <w:rsid w:val="00BD0555"/>
    <w:rsid w:val="00BD4B79"/>
    <w:rsid w:val="00BE34A5"/>
    <w:rsid w:val="00BE6EA5"/>
    <w:rsid w:val="00BF0D50"/>
    <w:rsid w:val="00BF300C"/>
    <w:rsid w:val="00BF73D0"/>
    <w:rsid w:val="00C02A11"/>
    <w:rsid w:val="00C07CFF"/>
    <w:rsid w:val="00C13602"/>
    <w:rsid w:val="00C17DEB"/>
    <w:rsid w:val="00C20FFB"/>
    <w:rsid w:val="00C21EE1"/>
    <w:rsid w:val="00C22613"/>
    <w:rsid w:val="00C2364B"/>
    <w:rsid w:val="00C251B7"/>
    <w:rsid w:val="00C270AD"/>
    <w:rsid w:val="00C27CDD"/>
    <w:rsid w:val="00C323B5"/>
    <w:rsid w:val="00C33371"/>
    <w:rsid w:val="00C33833"/>
    <w:rsid w:val="00C33D8A"/>
    <w:rsid w:val="00C3497C"/>
    <w:rsid w:val="00C352BF"/>
    <w:rsid w:val="00C41922"/>
    <w:rsid w:val="00C42686"/>
    <w:rsid w:val="00C44F0E"/>
    <w:rsid w:val="00C45DCE"/>
    <w:rsid w:val="00C476E6"/>
    <w:rsid w:val="00C47D30"/>
    <w:rsid w:val="00C5238D"/>
    <w:rsid w:val="00C523A6"/>
    <w:rsid w:val="00C529B5"/>
    <w:rsid w:val="00C538EB"/>
    <w:rsid w:val="00C73450"/>
    <w:rsid w:val="00C765A4"/>
    <w:rsid w:val="00C81028"/>
    <w:rsid w:val="00C81F18"/>
    <w:rsid w:val="00C8265D"/>
    <w:rsid w:val="00C84009"/>
    <w:rsid w:val="00C85051"/>
    <w:rsid w:val="00C90779"/>
    <w:rsid w:val="00C95C9F"/>
    <w:rsid w:val="00CA0F01"/>
    <w:rsid w:val="00CA220B"/>
    <w:rsid w:val="00CA5291"/>
    <w:rsid w:val="00CA5682"/>
    <w:rsid w:val="00CB0BBF"/>
    <w:rsid w:val="00CB1550"/>
    <w:rsid w:val="00CB3936"/>
    <w:rsid w:val="00CB5F7A"/>
    <w:rsid w:val="00CB692E"/>
    <w:rsid w:val="00CB72BD"/>
    <w:rsid w:val="00CC2DCE"/>
    <w:rsid w:val="00CD5727"/>
    <w:rsid w:val="00CD622F"/>
    <w:rsid w:val="00CD69F2"/>
    <w:rsid w:val="00CD6E1C"/>
    <w:rsid w:val="00CD7633"/>
    <w:rsid w:val="00CE0D45"/>
    <w:rsid w:val="00CE13F9"/>
    <w:rsid w:val="00CE3901"/>
    <w:rsid w:val="00CF02C9"/>
    <w:rsid w:val="00CF44CA"/>
    <w:rsid w:val="00CF4978"/>
    <w:rsid w:val="00CF5B18"/>
    <w:rsid w:val="00CF6DAC"/>
    <w:rsid w:val="00CF7634"/>
    <w:rsid w:val="00D00948"/>
    <w:rsid w:val="00D027C5"/>
    <w:rsid w:val="00D03884"/>
    <w:rsid w:val="00D04AB0"/>
    <w:rsid w:val="00D05755"/>
    <w:rsid w:val="00D06A1D"/>
    <w:rsid w:val="00D106A7"/>
    <w:rsid w:val="00D127C0"/>
    <w:rsid w:val="00D133F5"/>
    <w:rsid w:val="00D1648F"/>
    <w:rsid w:val="00D17097"/>
    <w:rsid w:val="00D2094C"/>
    <w:rsid w:val="00D20AF5"/>
    <w:rsid w:val="00D23206"/>
    <w:rsid w:val="00D243ED"/>
    <w:rsid w:val="00D32B06"/>
    <w:rsid w:val="00D3386A"/>
    <w:rsid w:val="00D34BE7"/>
    <w:rsid w:val="00D34EA2"/>
    <w:rsid w:val="00D35A25"/>
    <w:rsid w:val="00D36254"/>
    <w:rsid w:val="00D36905"/>
    <w:rsid w:val="00D376DA"/>
    <w:rsid w:val="00D417F3"/>
    <w:rsid w:val="00D41BB7"/>
    <w:rsid w:val="00D45E44"/>
    <w:rsid w:val="00D46043"/>
    <w:rsid w:val="00D51F53"/>
    <w:rsid w:val="00D536AE"/>
    <w:rsid w:val="00D53931"/>
    <w:rsid w:val="00D550BE"/>
    <w:rsid w:val="00D56869"/>
    <w:rsid w:val="00D56FF5"/>
    <w:rsid w:val="00D606F9"/>
    <w:rsid w:val="00D60BE5"/>
    <w:rsid w:val="00D6471C"/>
    <w:rsid w:val="00D65F39"/>
    <w:rsid w:val="00D71567"/>
    <w:rsid w:val="00D72199"/>
    <w:rsid w:val="00D81D84"/>
    <w:rsid w:val="00D871F0"/>
    <w:rsid w:val="00D90EE1"/>
    <w:rsid w:val="00D91021"/>
    <w:rsid w:val="00D9145A"/>
    <w:rsid w:val="00D93CCC"/>
    <w:rsid w:val="00D96C49"/>
    <w:rsid w:val="00DA1FD1"/>
    <w:rsid w:val="00DA33B3"/>
    <w:rsid w:val="00DA661B"/>
    <w:rsid w:val="00DA6C09"/>
    <w:rsid w:val="00DB4A3E"/>
    <w:rsid w:val="00DB4FA9"/>
    <w:rsid w:val="00DB67BE"/>
    <w:rsid w:val="00DC02EF"/>
    <w:rsid w:val="00DD5D84"/>
    <w:rsid w:val="00DD69C5"/>
    <w:rsid w:val="00DD7036"/>
    <w:rsid w:val="00DE0062"/>
    <w:rsid w:val="00DE2711"/>
    <w:rsid w:val="00DE5D02"/>
    <w:rsid w:val="00DE7A05"/>
    <w:rsid w:val="00DF04F2"/>
    <w:rsid w:val="00DF0778"/>
    <w:rsid w:val="00DF2632"/>
    <w:rsid w:val="00DF3DDF"/>
    <w:rsid w:val="00DF412E"/>
    <w:rsid w:val="00DF4168"/>
    <w:rsid w:val="00DF7C6F"/>
    <w:rsid w:val="00E011AD"/>
    <w:rsid w:val="00E033E0"/>
    <w:rsid w:val="00E05410"/>
    <w:rsid w:val="00E06FE1"/>
    <w:rsid w:val="00E1044B"/>
    <w:rsid w:val="00E10B57"/>
    <w:rsid w:val="00E10FDD"/>
    <w:rsid w:val="00E1125A"/>
    <w:rsid w:val="00E12E23"/>
    <w:rsid w:val="00E1351C"/>
    <w:rsid w:val="00E13CF1"/>
    <w:rsid w:val="00E14BBC"/>
    <w:rsid w:val="00E15523"/>
    <w:rsid w:val="00E260DA"/>
    <w:rsid w:val="00E277E5"/>
    <w:rsid w:val="00E316AE"/>
    <w:rsid w:val="00E31EDB"/>
    <w:rsid w:val="00E31FCF"/>
    <w:rsid w:val="00E32DE5"/>
    <w:rsid w:val="00E35813"/>
    <w:rsid w:val="00E35EB6"/>
    <w:rsid w:val="00E373C8"/>
    <w:rsid w:val="00E402CB"/>
    <w:rsid w:val="00E4204C"/>
    <w:rsid w:val="00E430B8"/>
    <w:rsid w:val="00E44232"/>
    <w:rsid w:val="00E47C6E"/>
    <w:rsid w:val="00E5052F"/>
    <w:rsid w:val="00E52D22"/>
    <w:rsid w:val="00E5384A"/>
    <w:rsid w:val="00E53AA6"/>
    <w:rsid w:val="00E542C4"/>
    <w:rsid w:val="00E54D9B"/>
    <w:rsid w:val="00E5568D"/>
    <w:rsid w:val="00E65368"/>
    <w:rsid w:val="00E664E5"/>
    <w:rsid w:val="00E668BB"/>
    <w:rsid w:val="00E675C0"/>
    <w:rsid w:val="00E70FBD"/>
    <w:rsid w:val="00E7423C"/>
    <w:rsid w:val="00E7538A"/>
    <w:rsid w:val="00E769FC"/>
    <w:rsid w:val="00E771B8"/>
    <w:rsid w:val="00E77700"/>
    <w:rsid w:val="00E77CEC"/>
    <w:rsid w:val="00E82692"/>
    <w:rsid w:val="00E82AAF"/>
    <w:rsid w:val="00E83E94"/>
    <w:rsid w:val="00E842AF"/>
    <w:rsid w:val="00E85AE1"/>
    <w:rsid w:val="00E94903"/>
    <w:rsid w:val="00EA1FF7"/>
    <w:rsid w:val="00EA3264"/>
    <w:rsid w:val="00EA5BA6"/>
    <w:rsid w:val="00EA6422"/>
    <w:rsid w:val="00EB02F6"/>
    <w:rsid w:val="00EB160C"/>
    <w:rsid w:val="00EB1F2D"/>
    <w:rsid w:val="00EB23D5"/>
    <w:rsid w:val="00EB559C"/>
    <w:rsid w:val="00EB5D16"/>
    <w:rsid w:val="00EC0D36"/>
    <w:rsid w:val="00EC2D69"/>
    <w:rsid w:val="00EC6962"/>
    <w:rsid w:val="00ED138D"/>
    <w:rsid w:val="00ED59C6"/>
    <w:rsid w:val="00ED7581"/>
    <w:rsid w:val="00EE09A6"/>
    <w:rsid w:val="00EE1592"/>
    <w:rsid w:val="00EE3866"/>
    <w:rsid w:val="00EE562C"/>
    <w:rsid w:val="00EF11C7"/>
    <w:rsid w:val="00EF20F3"/>
    <w:rsid w:val="00EF21E3"/>
    <w:rsid w:val="00EF278C"/>
    <w:rsid w:val="00EF52E8"/>
    <w:rsid w:val="00F047E7"/>
    <w:rsid w:val="00F05366"/>
    <w:rsid w:val="00F075E3"/>
    <w:rsid w:val="00F07922"/>
    <w:rsid w:val="00F07C65"/>
    <w:rsid w:val="00F104D3"/>
    <w:rsid w:val="00F16101"/>
    <w:rsid w:val="00F20CC9"/>
    <w:rsid w:val="00F20E74"/>
    <w:rsid w:val="00F21670"/>
    <w:rsid w:val="00F216B8"/>
    <w:rsid w:val="00F25A22"/>
    <w:rsid w:val="00F276F0"/>
    <w:rsid w:val="00F30F3F"/>
    <w:rsid w:val="00F324F0"/>
    <w:rsid w:val="00F331FC"/>
    <w:rsid w:val="00F3429D"/>
    <w:rsid w:val="00F373ED"/>
    <w:rsid w:val="00F459B0"/>
    <w:rsid w:val="00F46512"/>
    <w:rsid w:val="00F46AC5"/>
    <w:rsid w:val="00F46AE4"/>
    <w:rsid w:val="00F4711D"/>
    <w:rsid w:val="00F52C80"/>
    <w:rsid w:val="00F56AB6"/>
    <w:rsid w:val="00F56D6A"/>
    <w:rsid w:val="00F56E89"/>
    <w:rsid w:val="00F60F2B"/>
    <w:rsid w:val="00F62BDA"/>
    <w:rsid w:val="00F6565A"/>
    <w:rsid w:val="00F65785"/>
    <w:rsid w:val="00F75582"/>
    <w:rsid w:val="00F80CB6"/>
    <w:rsid w:val="00F9135F"/>
    <w:rsid w:val="00F9574D"/>
    <w:rsid w:val="00FA2828"/>
    <w:rsid w:val="00FA3231"/>
    <w:rsid w:val="00FA3708"/>
    <w:rsid w:val="00FA63C4"/>
    <w:rsid w:val="00FA7D14"/>
    <w:rsid w:val="00FB0CFF"/>
    <w:rsid w:val="00FB27EE"/>
    <w:rsid w:val="00FB52F7"/>
    <w:rsid w:val="00FB598B"/>
    <w:rsid w:val="00FC02A7"/>
    <w:rsid w:val="00FC1E29"/>
    <w:rsid w:val="00FC2117"/>
    <w:rsid w:val="00FC2CB6"/>
    <w:rsid w:val="00FC329F"/>
    <w:rsid w:val="00FD0497"/>
    <w:rsid w:val="00FD1284"/>
    <w:rsid w:val="00FD2B4F"/>
    <w:rsid w:val="00FD3FB7"/>
    <w:rsid w:val="00FD6DA4"/>
    <w:rsid w:val="00FE0461"/>
    <w:rsid w:val="00FE1528"/>
    <w:rsid w:val="00FE1AA5"/>
    <w:rsid w:val="00FE4B19"/>
    <w:rsid w:val="00FE5F21"/>
    <w:rsid w:val="00FE78DA"/>
    <w:rsid w:val="00FF12CE"/>
    <w:rsid w:val="00FF1C0E"/>
    <w:rsid w:val="00FF25A6"/>
    <w:rsid w:val="00FF3086"/>
    <w:rsid w:val="00FF4A32"/>
    <w:rsid w:val="00FF4B8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27C00"/>
  <w15:docId w15:val="{ECF956E8-2239-4183-A1C1-1E2CC2E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81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DA0"/>
    <w:pPr>
      <w:keepNext/>
      <w:spacing w:after="0" w:line="240" w:lineRule="auto"/>
      <w:jc w:val="center"/>
      <w:outlineLvl w:val="0"/>
    </w:pPr>
    <w:rPr>
      <w:rFonts w:ascii="Cavolini" w:hAnsi="Cavolini" w:cs="Cavolin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4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4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79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9D6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842"/>
    <w:pPr>
      <w:ind w:left="720"/>
      <w:contextualSpacing/>
    </w:pPr>
  </w:style>
  <w:style w:type="paragraph" w:styleId="NoSpacing">
    <w:name w:val="No Spacing"/>
    <w:uiPriority w:val="1"/>
    <w:qFormat/>
    <w:rsid w:val="0007584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5502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021"/>
    <w:rPr>
      <w:rFonts w:eastAsiaTheme="minorHAnsi" w:cstheme="minorBidi"/>
      <w:sz w:val="22"/>
      <w:szCs w:val="21"/>
    </w:rPr>
  </w:style>
  <w:style w:type="character" w:customStyle="1" w:styleId="detail">
    <w:name w:val="detail"/>
    <w:basedOn w:val="DefaultParagraphFont"/>
    <w:rsid w:val="00BE6EA5"/>
  </w:style>
  <w:style w:type="character" w:customStyle="1" w:styleId="street-address">
    <w:name w:val="street-address"/>
    <w:basedOn w:val="DefaultParagraphFont"/>
    <w:rsid w:val="00BE6EA5"/>
  </w:style>
  <w:style w:type="character" w:customStyle="1" w:styleId="locality">
    <w:name w:val="locality"/>
    <w:basedOn w:val="DefaultParagraphFont"/>
    <w:rsid w:val="00BE6EA5"/>
  </w:style>
  <w:style w:type="character" w:customStyle="1" w:styleId="is-hidden-mobile">
    <w:name w:val="is-hidden-mobile"/>
    <w:basedOn w:val="DefaultParagraphFont"/>
    <w:rsid w:val="00BE6EA5"/>
  </w:style>
  <w:style w:type="paragraph" w:styleId="NormalWeb">
    <w:name w:val="Normal (Web)"/>
    <w:basedOn w:val="Normal"/>
    <w:uiPriority w:val="99"/>
    <w:semiHidden/>
    <w:unhideWhenUsed/>
    <w:rsid w:val="00EA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3264"/>
  </w:style>
  <w:style w:type="character" w:styleId="UnresolvedMention">
    <w:name w:val="Unresolved Mention"/>
    <w:basedOn w:val="DefaultParagraphFont"/>
    <w:uiPriority w:val="99"/>
    <w:semiHidden/>
    <w:unhideWhenUsed/>
    <w:rsid w:val="00C95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1E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D4DA0"/>
    <w:rPr>
      <w:rFonts w:ascii="Cavolini" w:hAnsi="Cavolini" w:cs="Cavolin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D4DA0"/>
    <w:pPr>
      <w:spacing w:after="0" w:line="240" w:lineRule="auto"/>
      <w:jc w:val="center"/>
    </w:pPr>
    <w:rPr>
      <w:rFonts w:ascii="Cavolini" w:hAnsi="Cavolini" w:cs="Cavolini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D4DA0"/>
    <w:rPr>
      <w:rFonts w:ascii="Cavolini" w:hAnsi="Cavolini" w:cs="Cavolini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2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tthew.s.perry1@mas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thew.s.perry1@mass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olemenakos\Desktop\Stewardship\Stewardship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0ad67c24f64892f06d7a97e8d95121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dccf2a0812ba7a187a9e8899064af1d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15A44B-5F6F-400D-ABA2-BA2A22BDA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8C56CA-DABE-4553-8A87-2C0019D624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FC51C8-9FAD-4141-89EE-F5DF373A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36B68-6E92-4E64-AB1E-749A1B88D2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Stewardship Agenda Template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907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mailto:Agatha.summons@state.ma.us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gpolemenakos</dc:creator>
  <cp:keywords/>
  <dc:description/>
  <cp:lastModifiedBy>Perry, Matthew S (DCR)</cp:lastModifiedBy>
  <cp:revision>3</cp:revision>
  <cp:lastPrinted>2021-10-12T18:49:00Z</cp:lastPrinted>
  <dcterms:created xsi:type="dcterms:W3CDTF">2023-11-28T19:18:00Z</dcterms:created>
  <dcterms:modified xsi:type="dcterms:W3CDTF">2023-11-28T19:19:00Z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