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7E51" w14:textId="4E47A835" w:rsidR="00815BA5" w:rsidRPr="005F137E" w:rsidRDefault="00815BA5" w:rsidP="00815BA5">
      <w:pPr>
        <w:pStyle w:val="Header"/>
        <w:spacing w:before="0" w:after="0"/>
        <w:ind w:left="2160"/>
        <w:rPr>
          <w:rFonts w:ascii="Bookman Old Style" w:hAnsi="Bookman Old Style"/>
          <w:b/>
          <w:i/>
          <w:sz w:val="20"/>
          <w:szCs w:val="20"/>
        </w:rPr>
      </w:pPr>
      <w:r w:rsidRPr="005F137E">
        <w:rPr>
          <w:rFonts w:ascii="Bookman Old Style" w:hAnsi="Bookman Old Style"/>
          <w:b/>
          <w:i/>
          <w:noProof/>
          <w:sz w:val="20"/>
          <w:szCs w:val="20"/>
        </w:rPr>
        <mc:AlternateContent>
          <mc:Choice Requires="wps">
            <w:drawing>
              <wp:anchor distT="0" distB="0" distL="114300" distR="114300" simplePos="0" relativeHeight="251661312" behindDoc="1" locked="0" layoutInCell="1" allowOverlap="1" wp14:anchorId="127BDA29" wp14:editId="346D23B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3146E01" w14:textId="77777777" w:rsidR="00ED6972" w:rsidRPr="009D2D5F" w:rsidRDefault="00ED6972" w:rsidP="00815BA5">
                            <w:pPr>
                              <w:spacing w:before="0" w:after="0"/>
                            </w:pPr>
                            <w:r w:rsidRPr="009D2D5F">
                              <w:t xml:space="preserve"> </w:t>
                            </w:r>
                          </w:p>
                          <w:p w14:paraId="61CCDC47" w14:textId="77777777" w:rsidR="00ED6972" w:rsidRDefault="00ED6972" w:rsidP="00815BA5">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BDA29"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3146E01" w14:textId="77777777" w:rsidR="00ED6972" w:rsidRPr="009D2D5F" w:rsidRDefault="00ED6972" w:rsidP="00815BA5">
                      <w:pPr>
                        <w:spacing w:before="0" w:after="0"/>
                      </w:pPr>
                      <w:r w:rsidRPr="009D2D5F">
                        <w:t xml:space="preserve"> </w:t>
                      </w:r>
                    </w:p>
                    <w:p w14:paraId="61CCDC47" w14:textId="77777777" w:rsidR="00ED6972" w:rsidRDefault="00ED6972" w:rsidP="00815BA5">
                      <w:pPr>
                        <w:spacing w:before="0" w:after="0"/>
                      </w:pPr>
                    </w:p>
                  </w:txbxContent>
                </v:textbox>
              </v:shape>
            </w:pict>
          </mc:Fallback>
        </mc:AlternateContent>
      </w:r>
      <w:r w:rsidRPr="005F137E">
        <w:rPr>
          <w:rFonts w:ascii="Bookman Old Style" w:hAnsi="Bookman Old Style"/>
          <w:b/>
          <w:i/>
          <w:noProof/>
          <w:sz w:val="20"/>
          <w:szCs w:val="20"/>
        </w:rPr>
        <w:drawing>
          <wp:anchor distT="0" distB="0" distL="114300" distR="114300" simplePos="0" relativeHeight="251659264" behindDoc="0" locked="0" layoutInCell="1" allowOverlap="1" wp14:anchorId="67778BFD" wp14:editId="2E0CD9F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5F137E">
        <w:rPr>
          <w:rFonts w:ascii="Bookman Old Style" w:hAnsi="Bookman Old Style"/>
          <w:b/>
          <w:i/>
          <w:sz w:val="20"/>
          <w:szCs w:val="20"/>
        </w:rPr>
        <w:t>Commonwealth of Massachusetts</w:t>
      </w:r>
    </w:p>
    <w:p w14:paraId="1E9999D5" w14:textId="77777777" w:rsidR="00815BA5" w:rsidRPr="005F137E" w:rsidRDefault="00815BA5" w:rsidP="00815BA5">
      <w:pPr>
        <w:spacing w:before="0" w:after="0"/>
        <w:ind w:left="2160"/>
        <w:rPr>
          <w:rFonts w:ascii="Bookman Old Style" w:hAnsi="Bookman Old Style"/>
          <w:b/>
          <w:i/>
          <w:sz w:val="20"/>
          <w:szCs w:val="20"/>
        </w:rPr>
      </w:pPr>
      <w:r w:rsidRPr="005F137E">
        <w:rPr>
          <w:rFonts w:ascii="Bookman Old Style" w:hAnsi="Bookman Old Style"/>
          <w:b/>
          <w:i/>
          <w:sz w:val="20"/>
          <w:szCs w:val="20"/>
        </w:rPr>
        <w:t>Executive Office of Health and Human Services</w:t>
      </w:r>
    </w:p>
    <w:p w14:paraId="05AF40E5" w14:textId="77777777" w:rsidR="00815BA5" w:rsidRPr="005F137E" w:rsidRDefault="00815BA5" w:rsidP="00815BA5">
      <w:pPr>
        <w:spacing w:before="0" w:after="0"/>
        <w:ind w:left="2160"/>
        <w:rPr>
          <w:rFonts w:ascii="Bookman Old Style" w:hAnsi="Bookman Old Style"/>
          <w:b/>
          <w:i/>
          <w:sz w:val="20"/>
          <w:szCs w:val="20"/>
        </w:rPr>
      </w:pPr>
      <w:r w:rsidRPr="005F137E">
        <w:rPr>
          <w:rFonts w:ascii="Bookman Old Style" w:hAnsi="Bookman Old Style"/>
          <w:b/>
          <w:i/>
          <w:sz w:val="20"/>
          <w:szCs w:val="20"/>
        </w:rPr>
        <w:t>Office of Medicaid</w:t>
      </w:r>
    </w:p>
    <w:p w14:paraId="10EDEBCD" w14:textId="507256E2" w:rsidR="00815BA5" w:rsidRPr="005F137E" w:rsidRDefault="00775AB7" w:rsidP="00815BA5">
      <w:pPr>
        <w:spacing w:before="0" w:after="0"/>
        <w:ind w:left="2160"/>
        <w:rPr>
          <w:rFonts w:ascii="Bookman Old Style" w:hAnsi="Bookman Old Style"/>
          <w:i/>
          <w:sz w:val="18"/>
          <w:szCs w:val="18"/>
        </w:rPr>
      </w:pPr>
      <w:hyperlink r:id="rId9" w:tooltip="This link takes you to the MassHealth website homepage." w:history="1">
        <w:r w:rsidR="00815BA5" w:rsidRPr="005F137E">
          <w:rPr>
            <w:rStyle w:val="Hyperlink"/>
            <w:rFonts w:ascii="Bookman Old Style" w:hAnsi="Bookman Old Style"/>
            <w:i/>
            <w:sz w:val="18"/>
            <w:szCs w:val="18"/>
          </w:rPr>
          <w:t>www.mass.gov/masshealth</w:t>
        </w:r>
      </w:hyperlink>
    </w:p>
    <w:p w14:paraId="61AD4CA8" w14:textId="77777777" w:rsidR="00F664CC" w:rsidRPr="005F137E" w:rsidRDefault="00F664CC" w:rsidP="00982839">
      <w:pPr>
        <w:pStyle w:val="BullsHeading"/>
        <w:spacing w:before="480"/>
      </w:pPr>
      <w:r w:rsidRPr="005F137E">
        <w:t>MassHealth</w:t>
      </w:r>
    </w:p>
    <w:p w14:paraId="5062B54D" w14:textId="210DFEEC" w:rsidR="00F664CC" w:rsidRPr="005F137E" w:rsidRDefault="00A339D1" w:rsidP="005B27F1">
      <w:pPr>
        <w:pStyle w:val="Heading1"/>
      </w:pPr>
      <w:r w:rsidRPr="005F137E">
        <w:t>Nursing Facility</w:t>
      </w:r>
      <w:r w:rsidR="00F664CC" w:rsidRPr="005F137E">
        <w:t xml:space="preserve"> Bulletin </w:t>
      </w:r>
      <w:r w:rsidR="00BD377B">
        <w:t>169</w:t>
      </w:r>
    </w:p>
    <w:p w14:paraId="75D236DE" w14:textId="2A68219F" w:rsidR="00F664CC" w:rsidRPr="005F137E" w:rsidRDefault="00A339D1" w:rsidP="00150BCC">
      <w:pPr>
        <w:pStyle w:val="BullsHeading"/>
      </w:pPr>
      <w:r w:rsidRPr="005F137E">
        <w:t>October 2021</w:t>
      </w:r>
    </w:p>
    <w:p w14:paraId="1C8FD212" w14:textId="7D040240" w:rsidR="00F664CC" w:rsidRPr="005F137E" w:rsidRDefault="00F664CC" w:rsidP="00681177"/>
    <w:p w14:paraId="547AB3E9" w14:textId="77777777" w:rsidR="00F664CC" w:rsidRPr="005F137E" w:rsidRDefault="00F664CC" w:rsidP="00681177">
      <w:pPr>
        <w:sectPr w:rsidR="00F664CC" w:rsidRPr="005F137E"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F0723DC" w:rsidR="00F664CC" w:rsidRPr="005F137E" w:rsidRDefault="00F664CC" w:rsidP="00681177">
      <w:r w:rsidRPr="005F137E">
        <w:rPr>
          <w:b/>
        </w:rPr>
        <w:t>TO</w:t>
      </w:r>
      <w:r w:rsidRPr="005F137E">
        <w:t>:</w:t>
      </w:r>
      <w:r w:rsidRPr="005F137E">
        <w:tab/>
      </w:r>
      <w:r w:rsidR="00A339D1" w:rsidRPr="005F137E">
        <w:t>Nursing Facilities</w:t>
      </w:r>
      <w:r w:rsidRPr="005F137E">
        <w:t xml:space="preserve"> Participating in MassHealth</w:t>
      </w:r>
    </w:p>
    <w:p w14:paraId="0B653655" w14:textId="20D664A6" w:rsidR="00F664CC" w:rsidRPr="005F137E" w:rsidRDefault="00F664CC" w:rsidP="003F6560">
      <w:pPr>
        <w:ind w:left="1440" w:hanging="1080"/>
      </w:pPr>
      <w:r w:rsidRPr="005F137E">
        <w:rPr>
          <w:b/>
        </w:rPr>
        <w:t>FROM</w:t>
      </w:r>
      <w:r w:rsidRPr="005F137E">
        <w:t>:</w:t>
      </w:r>
      <w:r w:rsidRPr="005F137E">
        <w:tab/>
      </w:r>
      <w:r w:rsidR="00700F64" w:rsidRPr="005F137E">
        <w:t>Amanda Cassel Kraft</w:t>
      </w:r>
      <w:r w:rsidR="00AA6085" w:rsidRPr="005F137E">
        <w:t>, Assistant Secretary for MassHealth</w:t>
      </w:r>
      <w:r w:rsidR="00636AF6">
        <w:t xml:space="preserve"> </w:t>
      </w:r>
      <w:r w:rsidR="001E005D">
        <w:t>[signature of Amanda Cassel Kraft]</w:t>
      </w:r>
    </w:p>
    <w:p w14:paraId="44E21639" w14:textId="2B784152" w:rsidR="00F664CC" w:rsidRPr="005F137E" w:rsidRDefault="00F664CC" w:rsidP="00681177">
      <w:pPr>
        <w:pStyle w:val="SubjectLine"/>
        <w:ind w:left="1440" w:hanging="1080"/>
      </w:pPr>
      <w:r w:rsidRPr="005F137E">
        <w:t>RE:</w:t>
      </w:r>
      <w:r w:rsidR="00BD2DAF" w:rsidRPr="005F137E">
        <w:tab/>
      </w:r>
      <w:r w:rsidR="00A339D1" w:rsidRPr="005F137E">
        <w:t>Updates to Nursing Facility Regulations: Preadmission Screening and Resident Review (PASRR) for Intellectual Disability, Developmental Disability, and Serious Mental Illness</w:t>
      </w:r>
    </w:p>
    <w:p w14:paraId="307B7425" w14:textId="51DBE3A2" w:rsidR="00F664CC" w:rsidRPr="005F137E" w:rsidRDefault="00B942FB" w:rsidP="00681177">
      <w:pPr>
        <w:pStyle w:val="Heading2"/>
      </w:pPr>
      <w:r w:rsidRPr="005F137E">
        <w:t>Introduction</w:t>
      </w:r>
    </w:p>
    <w:p w14:paraId="480CE96C" w14:textId="397A6D19" w:rsidR="004820E6" w:rsidRPr="005F137E" w:rsidRDefault="00A339D1" w:rsidP="00C37699">
      <w:pPr>
        <w:rPr>
          <w:rFonts w:eastAsiaTheme="minorHAnsi"/>
        </w:rPr>
      </w:pPr>
      <w:r w:rsidRPr="005F137E">
        <w:rPr>
          <w:rFonts w:eastAsiaTheme="minorHAnsi"/>
        </w:rPr>
        <w:t xml:space="preserve">The purpose of this bulletin, which substantially restates, but supersedes Nursing Facility Bulletin 143 as of October </w:t>
      </w:r>
      <w:r w:rsidR="00580C05" w:rsidRPr="005F137E">
        <w:rPr>
          <w:rFonts w:eastAsiaTheme="minorHAnsi"/>
        </w:rPr>
        <w:t>29</w:t>
      </w:r>
      <w:r w:rsidRPr="005F137E">
        <w:rPr>
          <w:rFonts w:eastAsiaTheme="minorHAnsi"/>
        </w:rPr>
        <w:t>, 2021, is to update the Commonwealth’s Pre</w:t>
      </w:r>
      <w:r w:rsidR="000713FA">
        <w:rPr>
          <w:rFonts w:eastAsiaTheme="minorHAnsi"/>
        </w:rPr>
        <w:t>a</w:t>
      </w:r>
      <w:r w:rsidRPr="005F137E">
        <w:rPr>
          <w:rFonts w:eastAsiaTheme="minorHAnsi"/>
        </w:rPr>
        <w:t>dmission Screening and Resident Review (PASRR) processes</w:t>
      </w:r>
      <w:r w:rsidR="004820E6" w:rsidRPr="005F137E">
        <w:rPr>
          <w:rFonts w:eastAsiaTheme="minorHAnsi"/>
        </w:rPr>
        <w:t>, as required under 130 CMR 456.410</w:t>
      </w:r>
      <w:r w:rsidRPr="005F137E">
        <w:rPr>
          <w:rFonts w:eastAsiaTheme="minorHAnsi"/>
        </w:rPr>
        <w:t xml:space="preserve">. Specifically, the updates to the PASRR process are designed to: 1) enhance the existing PASRR process by conducting additional, follow-up </w:t>
      </w:r>
      <w:r w:rsidR="00D2084B" w:rsidRPr="005F137E">
        <w:rPr>
          <w:rFonts w:eastAsiaTheme="minorHAnsi"/>
        </w:rPr>
        <w:t>r</w:t>
      </w:r>
      <w:r w:rsidRPr="005F137E">
        <w:rPr>
          <w:rFonts w:eastAsiaTheme="minorHAnsi"/>
        </w:rPr>
        <w:t xml:space="preserve">esident </w:t>
      </w:r>
      <w:r w:rsidR="00D2084B" w:rsidRPr="005F137E">
        <w:rPr>
          <w:rFonts w:eastAsiaTheme="minorHAnsi"/>
        </w:rPr>
        <w:t>r</w:t>
      </w:r>
      <w:r w:rsidRPr="005F137E">
        <w:rPr>
          <w:rFonts w:eastAsiaTheme="minorHAnsi"/>
        </w:rPr>
        <w:t xml:space="preserve">eviews at least every 12 months; 2) identify new </w:t>
      </w:r>
      <w:r w:rsidR="00D2084B" w:rsidRPr="005F137E">
        <w:rPr>
          <w:rFonts w:eastAsiaTheme="minorHAnsi"/>
        </w:rPr>
        <w:t>s</w:t>
      </w:r>
      <w:r w:rsidRPr="005F137E">
        <w:rPr>
          <w:rFonts w:eastAsiaTheme="minorHAnsi"/>
        </w:rPr>
        <w:t xml:space="preserve">pecialized </w:t>
      </w:r>
      <w:r w:rsidR="00D2084B" w:rsidRPr="005F137E">
        <w:rPr>
          <w:rFonts w:eastAsiaTheme="minorHAnsi"/>
        </w:rPr>
        <w:t>s</w:t>
      </w:r>
      <w:r w:rsidRPr="005F137E">
        <w:rPr>
          <w:rFonts w:eastAsiaTheme="minorHAnsi"/>
        </w:rPr>
        <w:t xml:space="preserve">ervices for individuals with serious mental illness (SMI) requiring such services; 3) improve tracking and reporting on </w:t>
      </w:r>
      <w:r w:rsidR="00D2084B" w:rsidRPr="005F137E">
        <w:rPr>
          <w:rFonts w:eastAsiaTheme="minorHAnsi"/>
        </w:rPr>
        <w:t>s</w:t>
      </w:r>
      <w:r w:rsidRPr="005F137E">
        <w:rPr>
          <w:rFonts w:eastAsiaTheme="minorHAnsi"/>
        </w:rPr>
        <w:t xml:space="preserve">pecialized </w:t>
      </w:r>
      <w:r w:rsidR="00D2084B" w:rsidRPr="005F137E">
        <w:rPr>
          <w:rFonts w:eastAsiaTheme="minorHAnsi"/>
        </w:rPr>
        <w:t>s</w:t>
      </w:r>
      <w:r w:rsidRPr="005F137E">
        <w:rPr>
          <w:rFonts w:eastAsiaTheme="minorHAnsi"/>
        </w:rPr>
        <w:t xml:space="preserve">ervices, exempted hospital discharges (EHDs), </w:t>
      </w:r>
      <w:r w:rsidR="00D2084B" w:rsidRPr="005F137E">
        <w:rPr>
          <w:rFonts w:eastAsiaTheme="minorHAnsi"/>
        </w:rPr>
        <w:t>c</w:t>
      </w:r>
      <w:r w:rsidRPr="005F137E">
        <w:rPr>
          <w:rFonts w:eastAsiaTheme="minorHAnsi"/>
        </w:rPr>
        <w:t xml:space="preserve">ategorical </w:t>
      </w:r>
      <w:r w:rsidR="00D2084B" w:rsidRPr="005F137E">
        <w:rPr>
          <w:rFonts w:eastAsiaTheme="minorHAnsi"/>
        </w:rPr>
        <w:t>d</w:t>
      </w:r>
      <w:r w:rsidRPr="005F137E">
        <w:rPr>
          <w:rFonts w:eastAsiaTheme="minorHAnsi"/>
        </w:rPr>
        <w:t xml:space="preserve">eterminations, and changes in status of residents; and 4) clarify providers’ understanding of their obligations under PASRR. </w:t>
      </w:r>
    </w:p>
    <w:p w14:paraId="42F190DD" w14:textId="7F4E2A50" w:rsidR="00681177" w:rsidRPr="005F137E" w:rsidRDefault="00681177" w:rsidP="00681177">
      <w:pPr>
        <w:pStyle w:val="Heading2"/>
        <w:rPr>
          <w:rFonts w:eastAsiaTheme="minorHAnsi"/>
        </w:rPr>
      </w:pPr>
      <w:r w:rsidRPr="005F137E">
        <w:rPr>
          <w:rFonts w:eastAsiaTheme="minorHAnsi"/>
        </w:rPr>
        <w:t>I.  Definitions</w:t>
      </w:r>
    </w:p>
    <w:p w14:paraId="523C577B" w14:textId="3F5140E0" w:rsidR="00A339D1" w:rsidRPr="005F137E" w:rsidRDefault="00A339D1" w:rsidP="00681177">
      <w:pPr>
        <w:rPr>
          <w:rFonts w:eastAsiaTheme="minorHAnsi"/>
        </w:rPr>
      </w:pPr>
      <w:r w:rsidRPr="005F137E">
        <w:rPr>
          <w:rFonts w:eastAsiaTheme="minorHAnsi"/>
          <w:i/>
        </w:rPr>
        <w:t xml:space="preserve">Abbreviated Preadmission Level II Evaluation (Abbreviated Level II Evaluation) – </w:t>
      </w:r>
      <w:r w:rsidRPr="005F137E">
        <w:rPr>
          <w:rFonts w:eastAsiaTheme="minorHAnsi"/>
        </w:rPr>
        <w:t>A type of Level II Evaluation</w:t>
      </w:r>
      <w:r w:rsidR="00B9032E" w:rsidRPr="005F137E">
        <w:rPr>
          <w:rFonts w:eastAsiaTheme="minorHAnsi"/>
        </w:rPr>
        <w:t xml:space="preserve"> that must be conducted prior to admission</w:t>
      </w:r>
      <w:r w:rsidRPr="005F137E">
        <w:rPr>
          <w:rFonts w:eastAsiaTheme="minorHAnsi"/>
        </w:rPr>
        <w:t xml:space="preserve"> to determine whether </w:t>
      </w:r>
      <w:r w:rsidR="00231B6C" w:rsidRPr="005F137E">
        <w:rPr>
          <w:rFonts w:eastAsiaTheme="minorHAnsi"/>
        </w:rPr>
        <w:t xml:space="preserve">an </w:t>
      </w:r>
      <w:r w:rsidRPr="005F137E">
        <w:rPr>
          <w:rFonts w:eastAsiaTheme="minorHAnsi"/>
        </w:rPr>
        <w:t>individual meet</w:t>
      </w:r>
      <w:r w:rsidR="00231B6C" w:rsidRPr="005F137E">
        <w:rPr>
          <w:rFonts w:eastAsiaTheme="minorHAnsi"/>
        </w:rPr>
        <w:t>s</w:t>
      </w:r>
      <w:r w:rsidRPr="005F137E">
        <w:rPr>
          <w:rFonts w:eastAsiaTheme="minorHAnsi"/>
        </w:rPr>
        <w:t xml:space="preserve"> the criteria for the </w:t>
      </w:r>
      <w:r w:rsidR="00D2084B" w:rsidRPr="005F137E">
        <w:rPr>
          <w:rFonts w:eastAsiaTheme="minorHAnsi"/>
        </w:rPr>
        <w:t>a</w:t>
      </w:r>
      <w:r w:rsidRPr="005F137E">
        <w:rPr>
          <w:rFonts w:eastAsiaTheme="minorHAnsi"/>
        </w:rPr>
        <w:t xml:space="preserve">dvanced </w:t>
      </w:r>
      <w:r w:rsidR="00D2084B" w:rsidRPr="005F137E">
        <w:rPr>
          <w:rFonts w:eastAsiaTheme="minorHAnsi"/>
        </w:rPr>
        <w:t>d</w:t>
      </w:r>
      <w:r w:rsidRPr="005F137E">
        <w:rPr>
          <w:rFonts w:eastAsiaTheme="minorHAnsi"/>
        </w:rPr>
        <w:t xml:space="preserve">ementia </w:t>
      </w:r>
      <w:r w:rsidR="00D2084B" w:rsidRPr="005F137E">
        <w:rPr>
          <w:rFonts w:eastAsiaTheme="minorHAnsi"/>
        </w:rPr>
        <w:t>e</w:t>
      </w:r>
      <w:r w:rsidRPr="005F137E">
        <w:rPr>
          <w:rFonts w:eastAsiaTheme="minorHAnsi"/>
        </w:rPr>
        <w:t xml:space="preserve">xclusion (ADE) or a </w:t>
      </w:r>
      <w:r w:rsidR="00D2084B" w:rsidRPr="005F137E">
        <w:rPr>
          <w:rFonts w:eastAsiaTheme="minorHAnsi"/>
        </w:rPr>
        <w:t>c</w:t>
      </w:r>
      <w:r w:rsidRPr="005F137E">
        <w:rPr>
          <w:rFonts w:eastAsiaTheme="minorHAnsi"/>
        </w:rPr>
        <w:t xml:space="preserve">ategorical </w:t>
      </w:r>
      <w:r w:rsidR="00D2084B" w:rsidRPr="005F137E">
        <w:rPr>
          <w:rFonts w:eastAsiaTheme="minorHAnsi"/>
        </w:rPr>
        <w:t>d</w:t>
      </w:r>
      <w:r w:rsidRPr="005F137E">
        <w:rPr>
          <w:rFonts w:eastAsiaTheme="minorHAnsi"/>
        </w:rPr>
        <w:t>etermination (CD).</w:t>
      </w:r>
    </w:p>
    <w:p w14:paraId="21D1D175" w14:textId="375DDD93" w:rsidR="00A339D1" w:rsidRPr="005F137E" w:rsidRDefault="00A339D1" w:rsidP="00681177">
      <w:pPr>
        <w:rPr>
          <w:rFonts w:eastAsiaTheme="minorHAnsi"/>
        </w:rPr>
      </w:pPr>
      <w:r w:rsidRPr="005F137E">
        <w:rPr>
          <w:rFonts w:eastAsiaTheme="minorHAnsi"/>
          <w:i/>
        </w:rPr>
        <w:t xml:space="preserve">Advanced Dementia Exclusion (ADE) – </w:t>
      </w:r>
      <w:r w:rsidR="007B6C0B" w:rsidRPr="005F137E">
        <w:rPr>
          <w:rFonts w:eastAsiaTheme="minorHAnsi"/>
          <w:iCs/>
        </w:rPr>
        <w:t>A determination</w:t>
      </w:r>
      <w:r w:rsidR="003A2643" w:rsidRPr="005F137E">
        <w:rPr>
          <w:rFonts w:eastAsiaTheme="minorHAnsi"/>
          <w:iCs/>
        </w:rPr>
        <w:t>,</w:t>
      </w:r>
      <w:r w:rsidR="007B6C0B" w:rsidRPr="005F137E">
        <w:rPr>
          <w:rFonts w:eastAsiaTheme="minorHAnsi"/>
          <w:iCs/>
        </w:rPr>
        <w:t xml:space="preserve"> permitted under 42 CFR </w:t>
      </w:r>
      <w:r w:rsidR="003A2643" w:rsidRPr="005F137E">
        <w:rPr>
          <w:rFonts w:eastAsiaTheme="minorHAnsi"/>
          <w:iCs/>
        </w:rPr>
        <w:t>483.128(m)(2), that</w:t>
      </w:r>
      <w:r w:rsidR="007B6C0B" w:rsidRPr="005F137E">
        <w:rPr>
          <w:rFonts w:eastAsiaTheme="minorHAnsi"/>
          <w:iCs/>
        </w:rPr>
        <w:t xml:space="preserve"> </w:t>
      </w:r>
      <w:r w:rsidR="003A2643" w:rsidRPr="005F137E">
        <w:rPr>
          <w:rFonts w:eastAsiaTheme="minorHAnsi"/>
        </w:rPr>
        <w:t>a</w:t>
      </w:r>
      <w:r w:rsidRPr="005F137E">
        <w:rPr>
          <w:rFonts w:eastAsiaTheme="minorHAnsi"/>
        </w:rPr>
        <w:t>pplies when a diagnosis of dementia or Alzheimer’s disease or related disorder (ADRD) co-occurs with a mental illness or disorder diagnosis, and the dementia</w:t>
      </w:r>
      <w:r w:rsidR="00B942FB" w:rsidRPr="005F137E">
        <w:rPr>
          <w:rFonts w:eastAsiaTheme="minorHAnsi"/>
        </w:rPr>
        <w:t xml:space="preserve"> or </w:t>
      </w:r>
      <w:r w:rsidRPr="005F137E">
        <w:rPr>
          <w:rFonts w:eastAsiaTheme="minorHAnsi"/>
        </w:rPr>
        <w:t xml:space="preserve">ADRD is both advanced and primary over the mental health diagnosis. </w:t>
      </w:r>
      <w:r w:rsidR="00231B6C" w:rsidRPr="005F137E">
        <w:rPr>
          <w:rFonts w:eastAsiaTheme="minorHAnsi"/>
        </w:rPr>
        <w:t>The PASRR authority determines whether the ADE applies, and i</w:t>
      </w:r>
      <w:r w:rsidRPr="005F137E">
        <w:rPr>
          <w:rFonts w:eastAsiaTheme="minorHAnsi"/>
        </w:rPr>
        <w:t>ndividuals for whom ADE applies may be admitted to the nursing facility with no further PASRR involvement.</w:t>
      </w:r>
    </w:p>
    <w:p w14:paraId="569AEF9D" w14:textId="6BD1645F" w:rsidR="00A339D1" w:rsidRPr="005F137E" w:rsidRDefault="00A339D1" w:rsidP="00681177">
      <w:pPr>
        <w:rPr>
          <w:rFonts w:eastAsiaTheme="minorHAnsi"/>
        </w:rPr>
      </w:pPr>
      <w:r w:rsidRPr="005F137E">
        <w:rPr>
          <w:rFonts w:eastAsiaTheme="minorHAnsi"/>
          <w:i/>
        </w:rPr>
        <w:t xml:space="preserve">Aging Service Access Point (ASAP) – </w:t>
      </w:r>
      <w:r w:rsidR="00D2084B" w:rsidRPr="005F137E">
        <w:rPr>
          <w:rFonts w:eastAsiaTheme="minorHAnsi"/>
          <w:iCs/>
        </w:rPr>
        <w:t>An o</w:t>
      </w:r>
      <w:r w:rsidRPr="005F137E">
        <w:rPr>
          <w:rFonts w:eastAsiaTheme="minorHAnsi"/>
        </w:rPr>
        <w:t>rganization that determine</w:t>
      </w:r>
      <w:r w:rsidR="00D2084B" w:rsidRPr="005F137E">
        <w:rPr>
          <w:rFonts w:eastAsiaTheme="minorHAnsi"/>
        </w:rPr>
        <w:t>s</w:t>
      </w:r>
      <w:r w:rsidRPr="005F137E">
        <w:rPr>
          <w:rFonts w:eastAsiaTheme="minorHAnsi"/>
        </w:rPr>
        <w:t xml:space="preserve"> whether certain MassHealth members are clinically eligible to receive nursing facility services</w:t>
      </w:r>
      <w:r w:rsidR="00666C4E" w:rsidRPr="005F137E">
        <w:rPr>
          <w:rFonts w:eastAsiaTheme="minorHAnsi"/>
        </w:rPr>
        <w:t>, pursuant to a contract with the Massachusetts Executive Office of Elder Affairs</w:t>
      </w:r>
      <w:r w:rsidRPr="005F137E">
        <w:rPr>
          <w:rFonts w:eastAsiaTheme="minorHAnsi"/>
        </w:rPr>
        <w:t>.</w:t>
      </w:r>
    </w:p>
    <w:p w14:paraId="10E732D4" w14:textId="65F8ABE9" w:rsidR="00A339D1" w:rsidRPr="005F137E" w:rsidRDefault="00A339D1" w:rsidP="005F137E">
      <w:pPr>
        <w:rPr>
          <w:rFonts w:eastAsiaTheme="minorHAnsi"/>
          <w:i/>
        </w:rPr>
      </w:pPr>
      <w:r w:rsidRPr="005F137E">
        <w:rPr>
          <w:rFonts w:eastAsiaTheme="minorHAnsi"/>
          <w:i/>
        </w:rPr>
        <w:t xml:space="preserve">Categorical Determination (CD) – </w:t>
      </w:r>
      <w:r w:rsidR="00F344D2" w:rsidRPr="005F137E">
        <w:rPr>
          <w:rFonts w:eastAsiaTheme="minorHAnsi"/>
        </w:rPr>
        <w:t>Determinations, permitted under 42 CFR 483.130(d), that a</w:t>
      </w:r>
      <w:r w:rsidRPr="005F137E">
        <w:rPr>
          <w:rFonts w:eastAsiaTheme="minorHAnsi"/>
        </w:rPr>
        <w:t>ppl</w:t>
      </w:r>
      <w:r w:rsidR="00F344D2" w:rsidRPr="005F137E">
        <w:rPr>
          <w:rFonts w:eastAsiaTheme="minorHAnsi"/>
        </w:rPr>
        <w:t>y</w:t>
      </w:r>
      <w:r w:rsidRPr="005F137E">
        <w:rPr>
          <w:rFonts w:eastAsiaTheme="minorHAnsi"/>
        </w:rPr>
        <w:t xml:space="preserve"> for individuals with certain diagnoses, levels of severity of illness, or need for a particular service that indicate that admission to a nursing facility is normally needed or that </w:t>
      </w:r>
      <w:r w:rsidR="00231B6C" w:rsidRPr="005F137E">
        <w:rPr>
          <w:rFonts w:eastAsiaTheme="minorHAnsi"/>
        </w:rPr>
        <w:t>s</w:t>
      </w:r>
      <w:r w:rsidRPr="005F137E">
        <w:rPr>
          <w:rFonts w:eastAsiaTheme="minorHAnsi"/>
        </w:rPr>
        <w:t xml:space="preserve">pecialized </w:t>
      </w:r>
      <w:r w:rsidR="00231B6C" w:rsidRPr="005F137E">
        <w:rPr>
          <w:rFonts w:eastAsiaTheme="minorHAnsi"/>
        </w:rPr>
        <w:t>s</w:t>
      </w:r>
      <w:r w:rsidRPr="005F137E">
        <w:rPr>
          <w:rFonts w:eastAsiaTheme="minorHAnsi"/>
        </w:rPr>
        <w:t>ervices are not required. There are five types of CDs</w:t>
      </w:r>
      <w:r w:rsidR="00231B6C" w:rsidRPr="005F137E">
        <w:rPr>
          <w:rFonts w:eastAsiaTheme="minorHAnsi"/>
        </w:rPr>
        <w:t>, as permitted under 42 CFR 483(d)</w:t>
      </w:r>
      <w:r w:rsidRPr="005F137E">
        <w:rPr>
          <w:rFonts w:eastAsiaTheme="minorHAnsi"/>
        </w:rPr>
        <w:t xml:space="preserve">: </w:t>
      </w:r>
      <w:r w:rsidR="00D2084B" w:rsidRPr="005F137E">
        <w:rPr>
          <w:rFonts w:eastAsiaTheme="minorHAnsi"/>
        </w:rPr>
        <w:t>c</w:t>
      </w:r>
      <w:r w:rsidRPr="005F137E">
        <w:rPr>
          <w:rFonts w:eastAsiaTheme="minorHAnsi"/>
        </w:rPr>
        <w:t xml:space="preserve">onvalescent </w:t>
      </w:r>
      <w:r w:rsidR="00D2084B" w:rsidRPr="005F137E">
        <w:rPr>
          <w:rFonts w:eastAsiaTheme="minorHAnsi"/>
        </w:rPr>
        <w:t>c</w:t>
      </w:r>
      <w:r w:rsidRPr="005F137E">
        <w:rPr>
          <w:rFonts w:eastAsiaTheme="minorHAnsi"/>
        </w:rPr>
        <w:t xml:space="preserve">are, </w:t>
      </w:r>
      <w:r w:rsidR="00D2084B" w:rsidRPr="005F137E">
        <w:rPr>
          <w:rFonts w:eastAsiaTheme="minorHAnsi"/>
        </w:rPr>
        <w:t>p</w:t>
      </w:r>
      <w:r w:rsidRPr="005F137E">
        <w:rPr>
          <w:rFonts w:eastAsiaTheme="minorHAnsi"/>
        </w:rPr>
        <w:t xml:space="preserve">rovisional </w:t>
      </w:r>
      <w:r w:rsidR="00D2084B" w:rsidRPr="005F137E">
        <w:rPr>
          <w:rFonts w:eastAsiaTheme="minorHAnsi"/>
        </w:rPr>
        <w:t>e</w:t>
      </w:r>
      <w:r w:rsidRPr="005F137E">
        <w:rPr>
          <w:rFonts w:eastAsiaTheme="minorHAnsi"/>
        </w:rPr>
        <w:t xml:space="preserve">mergency, </w:t>
      </w:r>
      <w:r w:rsidR="00D2084B" w:rsidRPr="005F137E">
        <w:rPr>
          <w:rFonts w:eastAsiaTheme="minorHAnsi"/>
        </w:rPr>
        <w:t>r</w:t>
      </w:r>
      <w:r w:rsidRPr="005F137E">
        <w:rPr>
          <w:rFonts w:eastAsiaTheme="minorHAnsi"/>
        </w:rPr>
        <w:t xml:space="preserve">espite, </w:t>
      </w:r>
      <w:r w:rsidR="00D2084B" w:rsidRPr="005F137E">
        <w:rPr>
          <w:rFonts w:eastAsiaTheme="minorHAnsi"/>
        </w:rPr>
        <w:t>s</w:t>
      </w:r>
      <w:r w:rsidRPr="005F137E">
        <w:rPr>
          <w:rFonts w:eastAsiaTheme="minorHAnsi"/>
        </w:rPr>
        <w:t xml:space="preserve">evere </w:t>
      </w:r>
      <w:r w:rsidR="00D2084B" w:rsidRPr="005F137E">
        <w:rPr>
          <w:rFonts w:eastAsiaTheme="minorHAnsi"/>
        </w:rPr>
        <w:t>i</w:t>
      </w:r>
      <w:r w:rsidRPr="005F137E">
        <w:rPr>
          <w:rFonts w:eastAsiaTheme="minorHAnsi"/>
        </w:rPr>
        <w:t xml:space="preserve">llness, and </w:t>
      </w:r>
      <w:r w:rsidR="00D2084B" w:rsidRPr="005F137E">
        <w:rPr>
          <w:rFonts w:eastAsiaTheme="minorHAnsi"/>
        </w:rPr>
        <w:t>t</w:t>
      </w:r>
      <w:r w:rsidRPr="005F137E">
        <w:rPr>
          <w:rFonts w:eastAsiaTheme="minorHAnsi"/>
        </w:rPr>
        <w:t xml:space="preserve">erminal </w:t>
      </w:r>
      <w:r w:rsidR="00D2084B" w:rsidRPr="005F137E">
        <w:rPr>
          <w:rFonts w:eastAsiaTheme="minorHAnsi"/>
        </w:rPr>
        <w:t>i</w:t>
      </w:r>
      <w:r w:rsidRPr="005F137E">
        <w:rPr>
          <w:rFonts w:eastAsiaTheme="minorHAnsi"/>
        </w:rPr>
        <w:t>llness. CDs are not an exemption from the PASRR process as they may be time limited and function as a Level II Evaluation determination.</w:t>
      </w:r>
      <w:r w:rsidRPr="005F137E" w:rsidDel="00796E8D">
        <w:rPr>
          <w:rFonts w:eastAsiaTheme="minorHAnsi"/>
        </w:rPr>
        <w:t xml:space="preserve"> </w:t>
      </w:r>
    </w:p>
    <w:p w14:paraId="39694DD4" w14:textId="77777777" w:rsidR="005F137E" w:rsidRDefault="005F137E" w:rsidP="00D65D43">
      <w:pPr>
        <w:rPr>
          <w:rFonts w:eastAsiaTheme="minorHAnsi"/>
          <w:i/>
        </w:rPr>
      </w:pPr>
      <w:r>
        <w:rPr>
          <w:rFonts w:eastAsiaTheme="minorHAnsi"/>
          <w:i/>
        </w:rPr>
        <w:br w:type="page"/>
      </w:r>
    </w:p>
    <w:p w14:paraId="568FCC8D" w14:textId="515924E1" w:rsidR="00D65D43" w:rsidRPr="005F137E" w:rsidRDefault="00D65D43" w:rsidP="00D65D43">
      <w:pPr>
        <w:rPr>
          <w:rFonts w:eastAsiaTheme="minorHAnsi"/>
        </w:rPr>
      </w:pPr>
      <w:r w:rsidRPr="005F137E">
        <w:rPr>
          <w:rFonts w:eastAsiaTheme="minorHAnsi"/>
          <w:i/>
        </w:rPr>
        <w:lastRenderedPageBreak/>
        <w:t>Comprehensive Evaluation Report</w:t>
      </w:r>
      <w:r w:rsidRPr="005F137E">
        <w:rPr>
          <w:rFonts w:eastAsiaTheme="minorHAnsi"/>
        </w:rPr>
        <w:t xml:space="preserve"> – A written report prepared and issued by a PASRR authority in accordance with federal law upon completion of a full Level II Evaluation or </w:t>
      </w:r>
      <w:r w:rsidR="00666C4E" w:rsidRPr="005F137E">
        <w:rPr>
          <w:rFonts w:eastAsiaTheme="minorHAnsi"/>
        </w:rPr>
        <w:t>r</w:t>
      </w:r>
      <w:r w:rsidRPr="005F137E">
        <w:rPr>
          <w:rFonts w:eastAsiaTheme="minorHAnsi"/>
        </w:rPr>
        <w:t xml:space="preserve">esident </w:t>
      </w:r>
      <w:r w:rsidR="00666C4E" w:rsidRPr="005F137E">
        <w:rPr>
          <w:rFonts w:eastAsiaTheme="minorHAnsi"/>
        </w:rPr>
        <w:t>r</w:t>
      </w:r>
      <w:r w:rsidRPr="005F137E">
        <w:rPr>
          <w:rFonts w:eastAsiaTheme="minorHAnsi"/>
        </w:rPr>
        <w:t>eview. The comprehensive evaluation report memorializes all determinations, recommendations</w:t>
      </w:r>
      <w:r w:rsidR="006C7D55">
        <w:rPr>
          <w:rFonts w:eastAsiaTheme="minorHAnsi"/>
        </w:rPr>
        <w:t>,</w:t>
      </w:r>
      <w:r w:rsidRPr="005F137E">
        <w:rPr>
          <w:rFonts w:eastAsiaTheme="minorHAnsi"/>
        </w:rPr>
        <w:t xml:space="preserve"> and other relevant information upon which the determinations are based, including but not limited to the clinical needs of the individual and the individual’s goals and preferences for care.</w:t>
      </w:r>
    </w:p>
    <w:p w14:paraId="58EEDD47" w14:textId="4F81F1F2" w:rsidR="00A339D1" w:rsidRPr="005F137E" w:rsidRDefault="00A339D1" w:rsidP="00681177">
      <w:pPr>
        <w:rPr>
          <w:rFonts w:eastAsiaTheme="minorHAnsi"/>
        </w:rPr>
      </w:pPr>
      <w:r w:rsidRPr="005F137E">
        <w:rPr>
          <w:rFonts w:eastAsiaTheme="minorHAnsi"/>
          <w:i/>
        </w:rPr>
        <w:t xml:space="preserve">Convalescent Care </w:t>
      </w:r>
      <w:r w:rsidRPr="005F137E">
        <w:rPr>
          <w:rFonts w:eastAsiaTheme="minorHAnsi"/>
        </w:rPr>
        <w:t xml:space="preserve">– A CD that applies to an individual who will be directly admitted to a nursing facility after being hospitalized to treat a medical condition (excluding psychiatric care) and the individual’s admission does not meet all of the requirements of an </w:t>
      </w:r>
      <w:r w:rsidR="00D2084B" w:rsidRPr="005F137E">
        <w:rPr>
          <w:rFonts w:eastAsiaTheme="minorHAnsi"/>
        </w:rPr>
        <w:t>e</w:t>
      </w:r>
      <w:r w:rsidRPr="005F137E">
        <w:rPr>
          <w:rFonts w:eastAsiaTheme="minorHAnsi"/>
        </w:rPr>
        <w:t xml:space="preserve">xempted </w:t>
      </w:r>
      <w:r w:rsidR="00D2084B" w:rsidRPr="005F137E">
        <w:rPr>
          <w:rFonts w:eastAsiaTheme="minorHAnsi"/>
        </w:rPr>
        <w:t>h</w:t>
      </w:r>
      <w:r w:rsidRPr="005F137E">
        <w:rPr>
          <w:rFonts w:eastAsiaTheme="minorHAnsi"/>
        </w:rPr>
        <w:t xml:space="preserve">ospital </w:t>
      </w:r>
      <w:r w:rsidR="00D2084B" w:rsidRPr="005F137E">
        <w:rPr>
          <w:rFonts w:eastAsiaTheme="minorHAnsi"/>
        </w:rPr>
        <w:t>d</w:t>
      </w:r>
      <w:r w:rsidRPr="005F137E">
        <w:rPr>
          <w:rFonts w:eastAsiaTheme="minorHAnsi"/>
        </w:rPr>
        <w:t xml:space="preserve">ischarge (EHD). The </w:t>
      </w:r>
      <w:r w:rsidR="00D2084B" w:rsidRPr="005F137E">
        <w:rPr>
          <w:rFonts w:eastAsiaTheme="minorHAnsi"/>
        </w:rPr>
        <w:t>c</w:t>
      </w:r>
      <w:r w:rsidRPr="005F137E">
        <w:rPr>
          <w:rFonts w:eastAsiaTheme="minorHAnsi"/>
        </w:rPr>
        <w:t xml:space="preserve">onvalescent </w:t>
      </w:r>
      <w:r w:rsidR="00D2084B" w:rsidRPr="005F137E">
        <w:rPr>
          <w:rFonts w:eastAsiaTheme="minorHAnsi"/>
        </w:rPr>
        <w:t>c</w:t>
      </w:r>
      <w:r w:rsidRPr="005F137E">
        <w:rPr>
          <w:rFonts w:eastAsiaTheme="minorHAnsi"/>
        </w:rPr>
        <w:t>are CD is time-limited, and individuals admitted to a nursing facility under th</w:t>
      </w:r>
      <w:r w:rsidR="0011509C" w:rsidRPr="005F137E">
        <w:rPr>
          <w:rFonts w:eastAsiaTheme="minorHAnsi"/>
        </w:rPr>
        <w:t>is</w:t>
      </w:r>
      <w:r w:rsidRPr="005F137E">
        <w:rPr>
          <w:rFonts w:eastAsiaTheme="minorHAnsi"/>
        </w:rPr>
        <w:t xml:space="preserve"> CD may remain for a maximum of 30 calendar days before the individual must receive a Post-Admission Level II Evaluation.</w:t>
      </w:r>
    </w:p>
    <w:p w14:paraId="02290169" w14:textId="51DAE223" w:rsidR="00A339D1" w:rsidRPr="005F137E" w:rsidRDefault="00A339D1" w:rsidP="00681177">
      <w:pPr>
        <w:rPr>
          <w:rFonts w:eastAsiaTheme="minorHAnsi"/>
        </w:rPr>
      </w:pPr>
      <w:r w:rsidRPr="005F137E">
        <w:rPr>
          <w:rFonts w:eastAsiaTheme="minorHAnsi"/>
          <w:i/>
        </w:rPr>
        <w:t xml:space="preserve">Determination Notice – </w:t>
      </w:r>
      <w:r w:rsidRPr="005F137E">
        <w:rPr>
          <w:rFonts w:eastAsiaTheme="minorHAnsi"/>
        </w:rPr>
        <w:t>A notice prepared and issued by a PASRR authority in accordance with federal law upon completion of a Level II Evaluation (whether abbreviated or otherwise)</w:t>
      </w:r>
      <w:r w:rsidR="0011509C" w:rsidRPr="005F137E">
        <w:rPr>
          <w:rFonts w:eastAsiaTheme="minorHAnsi"/>
        </w:rPr>
        <w:t xml:space="preserve"> or resident review</w:t>
      </w:r>
      <w:r w:rsidRPr="005F137E">
        <w:rPr>
          <w:rFonts w:eastAsiaTheme="minorHAnsi"/>
        </w:rPr>
        <w:t>.</w:t>
      </w:r>
      <w:r w:rsidR="0011509C" w:rsidRPr="005F137E">
        <w:rPr>
          <w:rFonts w:eastAsiaTheme="minorHAnsi"/>
        </w:rPr>
        <w:t xml:space="preserve"> </w:t>
      </w:r>
    </w:p>
    <w:p w14:paraId="7A27D2B0" w14:textId="10B36750" w:rsidR="00A339D1" w:rsidRPr="005F137E" w:rsidRDefault="00A339D1" w:rsidP="005F137E">
      <w:pPr>
        <w:spacing w:after="80"/>
        <w:rPr>
          <w:rFonts w:eastAsiaTheme="minorHAnsi"/>
        </w:rPr>
      </w:pPr>
      <w:r w:rsidRPr="005F137E">
        <w:rPr>
          <w:rFonts w:eastAsiaTheme="minorHAnsi"/>
          <w:i/>
        </w:rPr>
        <w:t>Developmental Disability (DD)</w:t>
      </w:r>
      <w:r w:rsidRPr="005F137E">
        <w:rPr>
          <w:rFonts w:eastAsiaTheme="minorHAnsi"/>
        </w:rPr>
        <w:t xml:space="preserve"> – A severe, chronic disability that</w:t>
      </w:r>
      <w:r w:rsidR="006B2BA5" w:rsidRPr="005F137E">
        <w:rPr>
          <w:rFonts w:eastAsiaTheme="minorHAnsi"/>
        </w:rPr>
        <w:t>:</w:t>
      </w:r>
    </w:p>
    <w:p w14:paraId="788B8A3F" w14:textId="65535E15" w:rsidR="00A339D1" w:rsidRPr="005F137E" w:rsidRDefault="00C32507" w:rsidP="00F65CDD">
      <w:pPr>
        <w:spacing w:before="0" w:after="80"/>
        <w:ind w:left="720"/>
        <w:rPr>
          <w:rFonts w:eastAsiaTheme="minorHAnsi"/>
        </w:rPr>
      </w:pPr>
      <w:r w:rsidRPr="005F137E">
        <w:rPr>
          <w:rFonts w:eastAsiaTheme="minorHAnsi"/>
        </w:rPr>
        <w:t xml:space="preserve">1.  </w:t>
      </w:r>
      <w:r w:rsidR="00A339D1" w:rsidRPr="005F137E">
        <w:rPr>
          <w:rFonts w:eastAsiaTheme="minorHAnsi"/>
        </w:rPr>
        <w:t>Is attributable to: a) cerebral palsy or epilepsy; or b) any other condition, other than mental illness, found to be closely related to ID because the condition results in impairment of general intellectual functioning or adaptive behavior similar to that of persons with ID and requires treatment or services similar to those required for these persons;</w:t>
      </w:r>
    </w:p>
    <w:p w14:paraId="67158F09" w14:textId="1FC366D1" w:rsidR="00A339D1" w:rsidRPr="005F137E" w:rsidRDefault="00C32507" w:rsidP="00F65CDD">
      <w:pPr>
        <w:spacing w:before="0" w:after="80"/>
        <w:ind w:left="720"/>
        <w:rPr>
          <w:rFonts w:eastAsiaTheme="minorHAnsi"/>
        </w:rPr>
      </w:pPr>
      <w:r w:rsidRPr="005F137E">
        <w:rPr>
          <w:rFonts w:eastAsiaTheme="minorHAnsi"/>
        </w:rPr>
        <w:t xml:space="preserve">2.  </w:t>
      </w:r>
      <w:r w:rsidR="00A339D1" w:rsidRPr="005F137E">
        <w:rPr>
          <w:rFonts w:eastAsiaTheme="minorHAnsi"/>
        </w:rPr>
        <w:t>Is manifested before the person reaches the age of 22;</w:t>
      </w:r>
    </w:p>
    <w:p w14:paraId="18205CC4" w14:textId="111E0F08" w:rsidR="00A339D1" w:rsidRPr="005F137E" w:rsidRDefault="00C32507" w:rsidP="00F65CDD">
      <w:pPr>
        <w:spacing w:before="0" w:after="80"/>
        <w:ind w:left="720"/>
        <w:rPr>
          <w:rFonts w:eastAsiaTheme="minorHAnsi"/>
        </w:rPr>
      </w:pPr>
      <w:r w:rsidRPr="005F137E">
        <w:rPr>
          <w:rFonts w:eastAsiaTheme="minorHAnsi"/>
        </w:rPr>
        <w:t xml:space="preserve">3.  </w:t>
      </w:r>
      <w:r w:rsidR="00A339D1" w:rsidRPr="005F137E">
        <w:rPr>
          <w:rFonts w:eastAsiaTheme="minorHAnsi"/>
        </w:rPr>
        <w:t>Is expected to persist throughout an individual’s life; and</w:t>
      </w:r>
    </w:p>
    <w:p w14:paraId="342FEB33" w14:textId="28B82AE1" w:rsidR="00A339D1" w:rsidRPr="005F137E" w:rsidRDefault="00C32507" w:rsidP="006011DA">
      <w:pPr>
        <w:spacing w:before="0" w:after="0"/>
        <w:ind w:left="720"/>
        <w:rPr>
          <w:rFonts w:eastAsiaTheme="minorHAnsi"/>
        </w:rPr>
      </w:pPr>
      <w:r w:rsidRPr="005F137E">
        <w:rPr>
          <w:rFonts w:eastAsiaTheme="minorHAnsi"/>
        </w:rPr>
        <w:t xml:space="preserve">4.  </w:t>
      </w:r>
      <w:r w:rsidR="00A339D1" w:rsidRPr="005F137E">
        <w:rPr>
          <w:rFonts w:eastAsiaTheme="minorHAnsi"/>
        </w:rPr>
        <w:t xml:space="preserve">Results in substantial functional limitations in three or more of the following areas of major life activity: a) self-care; b) understanding and the use of language; c) learning; d) mobility; </w:t>
      </w:r>
      <w:r w:rsidR="0064689D">
        <w:rPr>
          <w:rFonts w:eastAsiaTheme="minorHAnsi"/>
        </w:rPr>
        <w:br/>
      </w:r>
      <w:r w:rsidR="00A339D1" w:rsidRPr="005F137E">
        <w:rPr>
          <w:rFonts w:eastAsiaTheme="minorHAnsi"/>
        </w:rPr>
        <w:t>e) self-direction; f) capacity for independent living.</w:t>
      </w:r>
    </w:p>
    <w:p w14:paraId="05120C2C" w14:textId="739641B8" w:rsidR="00A339D1" w:rsidRPr="005F137E" w:rsidRDefault="00A339D1" w:rsidP="00681177">
      <w:pPr>
        <w:rPr>
          <w:rFonts w:eastAsiaTheme="minorHAnsi"/>
        </w:rPr>
      </w:pPr>
      <w:r w:rsidRPr="005F137E">
        <w:rPr>
          <w:rFonts w:eastAsiaTheme="minorHAnsi"/>
          <w:i/>
        </w:rPr>
        <w:t>Exempted Hospital Discharge (EHD)</w:t>
      </w:r>
      <w:r w:rsidRPr="005F137E">
        <w:rPr>
          <w:rFonts w:eastAsiaTheme="minorHAnsi"/>
        </w:rPr>
        <w:t xml:space="preserve"> – A PASRR exemption</w:t>
      </w:r>
      <w:r w:rsidR="00390C1D" w:rsidRPr="005F137E">
        <w:rPr>
          <w:rFonts w:eastAsiaTheme="minorHAnsi"/>
        </w:rPr>
        <w:t>, permitted under 42 CFR 483.106(2),</w:t>
      </w:r>
      <w:r w:rsidRPr="005F137E">
        <w:rPr>
          <w:rFonts w:eastAsiaTheme="minorHAnsi"/>
        </w:rPr>
        <w:t xml:space="preserve"> that applies only when an individual 1) is admitted to a nursing facility directly from an acute hospital after receiving inpatient acute medical care; 2) requires nursing facility services to treat the same medical condition treated in the hospital; 3) is not a current risk to self or others, and behavioral symptoms, if present, are stable; and 4) whose stay in the nursing facility is likely to be less than 30 calendar days as certified by the hospital’s attending or discharging physician before admission. Individuals admitted under the EHD that will remain in the facility for more than 30 calendar days must receive a </w:t>
      </w:r>
      <w:r w:rsidR="00D2084B" w:rsidRPr="005F137E">
        <w:rPr>
          <w:rFonts w:eastAsiaTheme="minorHAnsi"/>
        </w:rPr>
        <w:t>p</w:t>
      </w:r>
      <w:r w:rsidRPr="005F137E">
        <w:rPr>
          <w:rFonts w:eastAsiaTheme="minorHAnsi"/>
        </w:rPr>
        <w:t>ost-</w:t>
      </w:r>
      <w:r w:rsidR="00D2084B" w:rsidRPr="005F137E">
        <w:rPr>
          <w:rFonts w:eastAsiaTheme="minorHAnsi"/>
        </w:rPr>
        <w:t>a</w:t>
      </w:r>
      <w:r w:rsidRPr="005F137E">
        <w:rPr>
          <w:rFonts w:eastAsiaTheme="minorHAnsi"/>
        </w:rPr>
        <w:t xml:space="preserve">dmission </w:t>
      </w:r>
      <w:r w:rsidR="00D2084B" w:rsidRPr="005F137E">
        <w:rPr>
          <w:rFonts w:eastAsiaTheme="minorHAnsi"/>
        </w:rPr>
        <w:t>s</w:t>
      </w:r>
      <w:r w:rsidRPr="005F137E">
        <w:rPr>
          <w:rFonts w:eastAsiaTheme="minorHAnsi"/>
        </w:rPr>
        <w:t>creening as well as a Level II Evaluation, if applicable.</w:t>
      </w:r>
    </w:p>
    <w:p w14:paraId="1121C1D8" w14:textId="6265E760" w:rsidR="00A339D1" w:rsidRPr="005F137E" w:rsidRDefault="00A339D1" w:rsidP="00B942FB">
      <w:pPr>
        <w:rPr>
          <w:rFonts w:eastAsiaTheme="minorHAnsi"/>
        </w:rPr>
      </w:pPr>
      <w:r w:rsidRPr="005F137E">
        <w:rPr>
          <w:rFonts w:eastAsiaTheme="minorHAnsi"/>
          <w:i/>
        </w:rPr>
        <w:t>Intellectual Disability (ID)</w:t>
      </w:r>
      <w:r w:rsidRPr="005F137E">
        <w:rPr>
          <w:rFonts w:eastAsiaTheme="minorHAnsi"/>
        </w:rPr>
        <w:t xml:space="preserve"> – A severe, chronic disability that:</w:t>
      </w:r>
    </w:p>
    <w:p w14:paraId="08AF301E" w14:textId="15F529AE" w:rsidR="00A339D1" w:rsidRPr="005F137E" w:rsidRDefault="00C32507" w:rsidP="0064689D">
      <w:pPr>
        <w:spacing w:before="0" w:after="80"/>
        <w:ind w:left="1080"/>
        <w:rPr>
          <w:rFonts w:eastAsiaTheme="minorHAnsi"/>
        </w:rPr>
      </w:pPr>
      <w:r w:rsidRPr="005F137E">
        <w:rPr>
          <w:rFonts w:eastAsiaTheme="minorHAnsi"/>
        </w:rPr>
        <w:t xml:space="preserve">1.  </w:t>
      </w:r>
      <w:r w:rsidR="00A339D1" w:rsidRPr="005F137E">
        <w:rPr>
          <w:rFonts w:eastAsiaTheme="minorHAnsi"/>
        </w:rPr>
        <w:t>Manifests before age 18;</w:t>
      </w:r>
    </w:p>
    <w:p w14:paraId="74503F3A" w14:textId="5B004E2F" w:rsidR="00A339D1" w:rsidRPr="005F137E" w:rsidRDefault="00C32507" w:rsidP="0064689D">
      <w:pPr>
        <w:spacing w:before="0" w:after="80"/>
        <w:ind w:left="1080"/>
        <w:rPr>
          <w:rFonts w:eastAsiaTheme="minorHAnsi"/>
        </w:rPr>
      </w:pPr>
      <w:r w:rsidRPr="005F137E">
        <w:rPr>
          <w:rFonts w:eastAsiaTheme="minorHAnsi"/>
        </w:rPr>
        <w:t xml:space="preserve">2.  </w:t>
      </w:r>
      <w:r w:rsidR="00A339D1" w:rsidRPr="005F137E">
        <w:rPr>
          <w:rFonts w:eastAsiaTheme="minorHAnsi"/>
        </w:rPr>
        <w:t>Is expected to persist throughout an individual’s life;</w:t>
      </w:r>
    </w:p>
    <w:p w14:paraId="3BDFFD52" w14:textId="7871CDBE" w:rsidR="00A339D1" w:rsidRPr="005F137E" w:rsidRDefault="00C32507" w:rsidP="006011DA">
      <w:pPr>
        <w:spacing w:before="0" w:after="0"/>
        <w:ind w:left="1080"/>
      </w:pPr>
      <w:r w:rsidRPr="005F137E">
        <w:rPr>
          <w:rFonts w:eastAsiaTheme="minorHAnsi"/>
        </w:rPr>
        <w:t xml:space="preserve">3.  </w:t>
      </w:r>
      <w:r w:rsidR="00A339D1" w:rsidRPr="005F137E">
        <w:rPr>
          <w:rFonts w:eastAsiaTheme="minorHAnsi"/>
        </w:rPr>
        <w:t>Results in significantly sub-average intellectual functioning (an IQ score of 70 or less), existing concurrently and related to significant limitations in adaptive functioning.</w:t>
      </w:r>
    </w:p>
    <w:p w14:paraId="1B05F87A" w14:textId="1AEBB35E" w:rsidR="00A339D1" w:rsidRPr="005F137E" w:rsidRDefault="00A339D1" w:rsidP="00681177">
      <w:pPr>
        <w:rPr>
          <w:rFonts w:eastAsiaTheme="minorHAnsi"/>
        </w:rPr>
      </w:pPr>
      <w:r w:rsidRPr="005F137E">
        <w:rPr>
          <w:rFonts w:eastAsiaTheme="minorHAnsi"/>
          <w:i/>
        </w:rPr>
        <w:t>Level I Screening</w:t>
      </w:r>
      <w:r w:rsidRPr="005F137E">
        <w:rPr>
          <w:rFonts w:eastAsiaTheme="minorHAnsi"/>
        </w:rPr>
        <w:t xml:space="preserve"> – A preliminary screening of all nursing facility applicants, regardless of payer source, conducted prior to their admission to a nursing facility. A Level I Screening identifies whether an applicant for admission to a nursing facility has, or </w:t>
      </w:r>
      <w:r w:rsidRPr="005F137E">
        <w:rPr>
          <w:rFonts w:eastAsiaTheme="minorHAnsi"/>
          <w:i/>
        </w:rPr>
        <w:t>may</w:t>
      </w:r>
      <w:r w:rsidRPr="005F137E">
        <w:rPr>
          <w:rFonts w:eastAsiaTheme="minorHAnsi"/>
        </w:rPr>
        <w:t xml:space="preserve"> have, ID, DD, and/or SMI (i.e. a positive Level I Screening). Effective October </w:t>
      </w:r>
      <w:r w:rsidR="005F7E21" w:rsidRPr="005F137E">
        <w:rPr>
          <w:rFonts w:eastAsiaTheme="minorHAnsi"/>
        </w:rPr>
        <w:t>29</w:t>
      </w:r>
      <w:r w:rsidRPr="005F137E">
        <w:rPr>
          <w:rFonts w:eastAsiaTheme="minorHAnsi"/>
        </w:rPr>
        <w:t xml:space="preserve">, 2021, a Level I Screening must be conducted using the revised </w:t>
      </w:r>
      <w:r w:rsidRPr="005F137E">
        <w:rPr>
          <w:rFonts w:eastAsiaTheme="minorHAnsi"/>
          <w:i/>
        </w:rPr>
        <w:t>Preadmission Screening and Resident Review (PASRR) Level I Screening</w:t>
      </w:r>
      <w:r w:rsidRPr="005F137E">
        <w:rPr>
          <w:rFonts w:eastAsiaTheme="minorHAnsi"/>
        </w:rPr>
        <w:t xml:space="preserve"> </w:t>
      </w:r>
      <w:r w:rsidRPr="005F137E">
        <w:rPr>
          <w:rFonts w:eastAsiaTheme="minorHAnsi"/>
          <w:i/>
          <w:iCs/>
        </w:rPr>
        <w:t>Form</w:t>
      </w:r>
      <w:r w:rsidRPr="005F137E">
        <w:rPr>
          <w:rFonts w:eastAsiaTheme="minorHAnsi"/>
        </w:rPr>
        <w:t xml:space="preserve">, </w:t>
      </w:r>
      <w:hyperlink r:id="rId12" w:history="1">
        <w:r w:rsidR="00F433BB" w:rsidRPr="00F433BB">
          <w:rPr>
            <w:rStyle w:val="Hyperlink"/>
            <w:rFonts w:eastAsiaTheme="minorHAnsi"/>
          </w:rPr>
          <w:t>PASRR-L1 (10/21)</w:t>
        </w:r>
      </w:hyperlink>
      <w:r w:rsidRPr="005F137E">
        <w:rPr>
          <w:rFonts w:eastAsiaTheme="minorHAnsi"/>
        </w:rPr>
        <w:t xml:space="preserve">. If the individual has a positive Level I Screening, the screener must refer the </w:t>
      </w:r>
      <w:r w:rsidRPr="005F137E">
        <w:rPr>
          <w:rFonts w:eastAsiaTheme="minorHAnsi"/>
        </w:rPr>
        <w:lastRenderedPageBreak/>
        <w:t>individual to the appropriate PASRR authority for a Level II Evaluation or Abbreviated Level II Evaluation, as applicable</w:t>
      </w:r>
      <w:r w:rsidR="0011509C" w:rsidRPr="005F137E">
        <w:rPr>
          <w:rFonts w:eastAsiaTheme="minorHAnsi"/>
        </w:rPr>
        <w:t>,</w:t>
      </w:r>
      <w:r w:rsidRPr="005F137E">
        <w:rPr>
          <w:rFonts w:eastAsiaTheme="minorHAnsi"/>
        </w:rPr>
        <w:t xml:space="preserve"> unless the individual satisfies all of the criteria for an EHD.</w:t>
      </w:r>
    </w:p>
    <w:p w14:paraId="5295B4CE" w14:textId="37ED534E" w:rsidR="00A339D1" w:rsidRPr="005F137E" w:rsidRDefault="00A339D1" w:rsidP="00681177">
      <w:pPr>
        <w:rPr>
          <w:rFonts w:eastAsiaTheme="minorHAnsi"/>
        </w:rPr>
      </w:pPr>
      <w:r w:rsidRPr="005F137E">
        <w:rPr>
          <w:rFonts w:eastAsiaTheme="minorHAnsi"/>
          <w:i/>
        </w:rPr>
        <w:t>Level II Evaluation</w:t>
      </w:r>
      <w:r w:rsidRPr="005F137E">
        <w:rPr>
          <w:rFonts w:eastAsiaTheme="minorHAnsi"/>
        </w:rPr>
        <w:t xml:space="preserve"> – A comprehensive independent evaluation conducted on individuals that have positive Level I Screenings. The Level II Evaluation is a person-centered assessment taking into account all relevant information, including the individual’s or individual’s representatives’ goals and preferences for the individual’s care. It is required to ascertain </w:t>
      </w:r>
      <w:r w:rsidR="00041A8F" w:rsidRPr="005F137E">
        <w:rPr>
          <w:rFonts w:eastAsiaTheme="minorHAnsi"/>
        </w:rPr>
        <w:t xml:space="preserve">1) </w:t>
      </w:r>
      <w:r w:rsidRPr="005F137E">
        <w:rPr>
          <w:rFonts w:eastAsiaTheme="minorHAnsi"/>
        </w:rPr>
        <w:t>whether the referred individual has ID/DD</w:t>
      </w:r>
      <w:r w:rsidR="00C60AE5" w:rsidRPr="005F137E">
        <w:rPr>
          <w:rFonts w:eastAsiaTheme="minorHAnsi"/>
        </w:rPr>
        <w:t>,</w:t>
      </w:r>
      <w:r w:rsidRPr="005F137E">
        <w:rPr>
          <w:rFonts w:eastAsiaTheme="minorHAnsi"/>
        </w:rPr>
        <w:t xml:space="preserve"> SMI</w:t>
      </w:r>
      <w:r w:rsidR="00C60AE5" w:rsidRPr="005F137E">
        <w:rPr>
          <w:rFonts w:eastAsiaTheme="minorHAnsi"/>
        </w:rPr>
        <w:t>, or both</w:t>
      </w:r>
      <w:r w:rsidR="00041A8F" w:rsidRPr="005F137E">
        <w:rPr>
          <w:rFonts w:eastAsiaTheme="minorHAnsi"/>
        </w:rPr>
        <w:t>,</w:t>
      </w:r>
      <w:r w:rsidRPr="005F137E">
        <w:rPr>
          <w:rFonts w:eastAsiaTheme="minorHAnsi"/>
        </w:rPr>
        <w:t xml:space="preserve"> and </w:t>
      </w:r>
      <w:r w:rsidR="00041A8F" w:rsidRPr="005F137E">
        <w:rPr>
          <w:rFonts w:eastAsiaTheme="minorHAnsi"/>
        </w:rPr>
        <w:t xml:space="preserve">2) </w:t>
      </w:r>
      <w:r w:rsidRPr="005F137E">
        <w:rPr>
          <w:rFonts w:eastAsiaTheme="minorHAnsi"/>
        </w:rPr>
        <w:t xml:space="preserve">if so, whether community-based services, admission to a nursing facility or other setting is most appropriate, and, </w:t>
      </w:r>
      <w:r w:rsidR="00041A8F" w:rsidRPr="005F137E">
        <w:rPr>
          <w:rFonts w:eastAsiaTheme="minorHAnsi"/>
        </w:rPr>
        <w:t xml:space="preserve">3) </w:t>
      </w:r>
      <w:r w:rsidRPr="005F137E">
        <w:rPr>
          <w:rFonts w:eastAsiaTheme="minorHAnsi"/>
        </w:rPr>
        <w:t xml:space="preserve">if a nursing facility is most appropriate, whether </w:t>
      </w:r>
      <w:r w:rsidR="003B7780" w:rsidRPr="005F137E">
        <w:rPr>
          <w:rFonts w:eastAsiaTheme="minorHAnsi"/>
        </w:rPr>
        <w:t>s</w:t>
      </w:r>
      <w:r w:rsidRPr="005F137E">
        <w:rPr>
          <w:rFonts w:eastAsiaTheme="minorHAnsi"/>
        </w:rPr>
        <w:t xml:space="preserve">pecialized </w:t>
      </w:r>
      <w:r w:rsidR="003B7780" w:rsidRPr="005F137E">
        <w:rPr>
          <w:rFonts w:eastAsiaTheme="minorHAnsi"/>
        </w:rPr>
        <w:t>s</w:t>
      </w:r>
      <w:r w:rsidRPr="005F137E">
        <w:rPr>
          <w:rFonts w:eastAsiaTheme="minorHAnsi"/>
        </w:rPr>
        <w:t xml:space="preserve">ervices are needed.  </w:t>
      </w:r>
    </w:p>
    <w:p w14:paraId="24CEDC18" w14:textId="23AC81CE" w:rsidR="00A339D1" w:rsidRPr="005F137E" w:rsidRDefault="00A339D1" w:rsidP="00681177">
      <w:pPr>
        <w:rPr>
          <w:rFonts w:eastAsiaTheme="minorHAnsi"/>
        </w:rPr>
      </w:pPr>
      <w:r w:rsidRPr="005F137E">
        <w:rPr>
          <w:rFonts w:eastAsiaTheme="minorHAnsi"/>
          <w:i/>
        </w:rPr>
        <w:t>PASRR Authorit</w:t>
      </w:r>
      <w:r w:rsidR="006B2BA5" w:rsidRPr="005F137E">
        <w:rPr>
          <w:rFonts w:eastAsiaTheme="minorHAnsi"/>
          <w:i/>
        </w:rPr>
        <w:t>y(</w:t>
      </w:r>
      <w:r w:rsidRPr="005F137E">
        <w:rPr>
          <w:rFonts w:eastAsiaTheme="minorHAnsi"/>
          <w:i/>
        </w:rPr>
        <w:t>ies</w:t>
      </w:r>
      <w:r w:rsidR="006B2BA5" w:rsidRPr="005F137E">
        <w:rPr>
          <w:rFonts w:eastAsiaTheme="minorHAnsi"/>
          <w:i/>
        </w:rPr>
        <w:t>)</w:t>
      </w:r>
      <w:r w:rsidRPr="005F137E">
        <w:rPr>
          <w:rFonts w:eastAsiaTheme="minorHAnsi"/>
        </w:rPr>
        <w:t xml:space="preserve"> – The PASRR </w:t>
      </w:r>
      <w:r w:rsidR="00B26723" w:rsidRPr="005F137E">
        <w:rPr>
          <w:rFonts w:eastAsiaTheme="minorHAnsi"/>
        </w:rPr>
        <w:t>a</w:t>
      </w:r>
      <w:r w:rsidRPr="005F137E">
        <w:rPr>
          <w:rFonts w:eastAsiaTheme="minorHAnsi"/>
        </w:rPr>
        <w:t xml:space="preserve">uthority for ID/DD is the Department of Developmental Services (DDS). The PASRR </w:t>
      </w:r>
      <w:r w:rsidR="006E6528" w:rsidRPr="005F137E">
        <w:rPr>
          <w:rFonts w:eastAsiaTheme="minorHAnsi"/>
        </w:rPr>
        <w:t>a</w:t>
      </w:r>
      <w:r w:rsidRPr="005F137E">
        <w:rPr>
          <w:rFonts w:eastAsiaTheme="minorHAnsi"/>
        </w:rPr>
        <w:t xml:space="preserve">uthority for SMI is the Department of Mental Health (DMH), </w:t>
      </w:r>
      <w:r w:rsidR="0011509C" w:rsidRPr="005F137E">
        <w:rPr>
          <w:rFonts w:eastAsiaTheme="minorHAnsi"/>
        </w:rPr>
        <w:t>including</w:t>
      </w:r>
      <w:r w:rsidRPr="005F137E">
        <w:rPr>
          <w:rFonts w:eastAsiaTheme="minorHAnsi"/>
        </w:rPr>
        <w:t xml:space="preserve"> DMH’s designee, the University of Massachusetts Medical School PASRR Unit (DMH PASRR </w:t>
      </w:r>
      <w:r w:rsidR="006B2BA5" w:rsidRPr="005F137E">
        <w:rPr>
          <w:rFonts w:eastAsiaTheme="minorHAnsi"/>
        </w:rPr>
        <w:t>u</w:t>
      </w:r>
      <w:r w:rsidRPr="005F137E">
        <w:rPr>
          <w:rFonts w:eastAsiaTheme="minorHAnsi"/>
        </w:rPr>
        <w:t>nit).</w:t>
      </w:r>
    </w:p>
    <w:p w14:paraId="208E6BC6" w14:textId="2CADECDE" w:rsidR="00A339D1" w:rsidRPr="005F137E" w:rsidRDefault="00A339D1" w:rsidP="00681177">
      <w:pPr>
        <w:rPr>
          <w:rFonts w:eastAsiaTheme="minorHAnsi"/>
        </w:rPr>
      </w:pPr>
      <w:r w:rsidRPr="005F137E">
        <w:rPr>
          <w:rFonts w:eastAsiaTheme="minorHAnsi"/>
          <w:i/>
        </w:rPr>
        <w:t>Post-Admission Screenings</w:t>
      </w:r>
      <w:r w:rsidRPr="005F137E">
        <w:rPr>
          <w:rFonts w:eastAsiaTheme="minorHAnsi"/>
        </w:rPr>
        <w:t xml:space="preserve"> – PASRR screenings, using the </w:t>
      </w:r>
      <w:r w:rsidRPr="005F137E">
        <w:rPr>
          <w:rFonts w:eastAsiaTheme="minorHAnsi"/>
          <w:i/>
          <w:iCs/>
        </w:rPr>
        <w:t>PASRR Level I Screening Form</w:t>
      </w:r>
      <w:r w:rsidRPr="005F137E">
        <w:rPr>
          <w:rFonts w:eastAsiaTheme="minorHAnsi"/>
        </w:rPr>
        <w:t xml:space="preserve">, of nursing facility residents that must be conducted in the following instances:  1) for </w:t>
      </w:r>
      <w:r w:rsidR="0011509C" w:rsidRPr="005F137E">
        <w:rPr>
          <w:rFonts w:eastAsiaTheme="minorHAnsi"/>
        </w:rPr>
        <w:t xml:space="preserve">an </w:t>
      </w:r>
      <w:r w:rsidRPr="005F137E">
        <w:rPr>
          <w:rFonts w:eastAsiaTheme="minorHAnsi"/>
        </w:rPr>
        <w:t xml:space="preserve">individual who </w:t>
      </w:r>
      <w:r w:rsidR="0011509C" w:rsidRPr="005F137E">
        <w:rPr>
          <w:rFonts w:eastAsiaTheme="minorHAnsi"/>
        </w:rPr>
        <w:t>is</w:t>
      </w:r>
      <w:r w:rsidRPr="005F137E">
        <w:rPr>
          <w:rFonts w:eastAsiaTheme="minorHAnsi"/>
        </w:rPr>
        <w:t xml:space="preserve"> admitted to the facility under an EHD or a time-limited CD, if the facility determines that the admission will exceed the EHD or CD’s permitted duration, or 2) </w:t>
      </w:r>
      <w:r w:rsidR="006B2BA5" w:rsidRPr="005F137E">
        <w:rPr>
          <w:rFonts w:eastAsiaTheme="minorHAnsi"/>
        </w:rPr>
        <w:t>for</w:t>
      </w:r>
      <w:r w:rsidR="0011509C" w:rsidRPr="005F137E">
        <w:rPr>
          <w:rFonts w:eastAsiaTheme="minorHAnsi"/>
        </w:rPr>
        <w:t xml:space="preserve"> </w:t>
      </w:r>
      <w:r w:rsidRPr="005F137E">
        <w:rPr>
          <w:rFonts w:eastAsiaTheme="minorHAnsi"/>
        </w:rPr>
        <w:t>resident</w:t>
      </w:r>
      <w:r w:rsidR="006B2BA5" w:rsidRPr="005F137E">
        <w:rPr>
          <w:rFonts w:eastAsiaTheme="minorHAnsi"/>
        </w:rPr>
        <w:t>s who</w:t>
      </w:r>
      <w:r w:rsidRPr="005F137E">
        <w:rPr>
          <w:rFonts w:eastAsiaTheme="minorHAnsi"/>
        </w:rPr>
        <w:t xml:space="preserve"> experience a </w:t>
      </w:r>
      <w:r w:rsidR="00D65D43" w:rsidRPr="005F137E">
        <w:rPr>
          <w:rFonts w:eastAsiaTheme="minorHAnsi"/>
        </w:rPr>
        <w:t>s</w:t>
      </w:r>
      <w:r w:rsidRPr="005F137E">
        <w:rPr>
          <w:rFonts w:eastAsiaTheme="minorHAnsi"/>
        </w:rPr>
        <w:t xml:space="preserve">ignificant </w:t>
      </w:r>
      <w:r w:rsidR="00D65D43" w:rsidRPr="005F137E">
        <w:rPr>
          <w:rFonts w:eastAsiaTheme="minorHAnsi"/>
        </w:rPr>
        <w:t>c</w:t>
      </w:r>
      <w:r w:rsidRPr="005F137E">
        <w:rPr>
          <w:rFonts w:eastAsiaTheme="minorHAnsi"/>
        </w:rPr>
        <w:t xml:space="preserve">hange or </w:t>
      </w:r>
      <w:r w:rsidR="006B2BA5" w:rsidRPr="005F137E">
        <w:rPr>
          <w:rFonts w:eastAsiaTheme="minorHAnsi"/>
        </w:rPr>
        <w:t>are</w:t>
      </w:r>
      <w:r w:rsidRPr="005F137E">
        <w:rPr>
          <w:rFonts w:eastAsiaTheme="minorHAnsi"/>
        </w:rPr>
        <w:t xml:space="preserve"> newly identified as having a condition that may impact the</w:t>
      </w:r>
      <w:r w:rsidR="006B2BA5" w:rsidRPr="005F137E">
        <w:rPr>
          <w:rFonts w:eastAsiaTheme="minorHAnsi"/>
        </w:rPr>
        <w:t>ir</w:t>
      </w:r>
      <w:r w:rsidRPr="005F137E">
        <w:rPr>
          <w:rFonts w:eastAsiaTheme="minorHAnsi"/>
        </w:rPr>
        <w:t xml:space="preserve"> PASRR disability status, the appropriateness of the </w:t>
      </w:r>
      <w:r w:rsidR="006B2BA5" w:rsidRPr="005F137E">
        <w:rPr>
          <w:rFonts w:eastAsiaTheme="minorHAnsi"/>
        </w:rPr>
        <w:t xml:space="preserve">their </w:t>
      </w:r>
      <w:r w:rsidRPr="005F137E">
        <w:rPr>
          <w:rFonts w:eastAsiaTheme="minorHAnsi"/>
        </w:rPr>
        <w:t xml:space="preserve">nursing facility placement, or the </w:t>
      </w:r>
      <w:r w:rsidR="006B2BA5" w:rsidRPr="005F137E">
        <w:rPr>
          <w:rFonts w:eastAsiaTheme="minorHAnsi"/>
        </w:rPr>
        <w:t xml:space="preserve">their </w:t>
      </w:r>
      <w:r w:rsidRPr="005F137E">
        <w:rPr>
          <w:rFonts w:eastAsiaTheme="minorHAnsi"/>
        </w:rPr>
        <w:t xml:space="preserve">need for </w:t>
      </w:r>
      <w:r w:rsidR="00D65D43" w:rsidRPr="005F137E">
        <w:rPr>
          <w:rFonts w:eastAsiaTheme="minorHAnsi"/>
        </w:rPr>
        <w:t>s</w:t>
      </w:r>
      <w:r w:rsidRPr="005F137E">
        <w:rPr>
          <w:rFonts w:eastAsiaTheme="minorHAnsi"/>
        </w:rPr>
        <w:t xml:space="preserve">pecialized </w:t>
      </w:r>
      <w:r w:rsidR="00D65D43" w:rsidRPr="005F137E">
        <w:rPr>
          <w:rFonts w:eastAsiaTheme="minorHAnsi"/>
        </w:rPr>
        <w:t>s</w:t>
      </w:r>
      <w:r w:rsidRPr="005F137E">
        <w:rPr>
          <w:rFonts w:eastAsiaTheme="minorHAnsi"/>
        </w:rPr>
        <w:t>ervices.</w:t>
      </w:r>
    </w:p>
    <w:p w14:paraId="2E23F300" w14:textId="66A9E4CB" w:rsidR="00681177" w:rsidRPr="005F137E" w:rsidRDefault="00A339D1" w:rsidP="005F137E">
      <w:pPr>
        <w:rPr>
          <w:rFonts w:eastAsiaTheme="minorHAnsi" w:cs="Arial"/>
        </w:rPr>
      </w:pPr>
      <w:r w:rsidRPr="005F137E">
        <w:rPr>
          <w:rFonts w:eastAsiaTheme="minorHAnsi" w:cs="Arial"/>
          <w:i/>
        </w:rPr>
        <w:t>Provisional Emergency</w:t>
      </w:r>
      <w:r w:rsidRPr="005F137E">
        <w:rPr>
          <w:rFonts w:eastAsiaTheme="minorHAnsi" w:cs="Arial"/>
        </w:rPr>
        <w:t xml:space="preserve"> – </w:t>
      </w:r>
      <w:r w:rsidRPr="005F137E">
        <w:t xml:space="preserve">A CD that applies when an individual seeking admission to a nursing facility requires protective services or seeks admission during an emergency situation on a night, weekend, or holiday. </w:t>
      </w:r>
      <w:r w:rsidRPr="005F137E">
        <w:rPr>
          <w:rFonts w:eastAsiaTheme="minorHAnsi" w:cs="Arial"/>
        </w:rPr>
        <w:t xml:space="preserve">The </w:t>
      </w:r>
      <w:r w:rsidR="00D65D43" w:rsidRPr="005F137E">
        <w:rPr>
          <w:rFonts w:eastAsiaTheme="minorHAnsi" w:cs="Arial"/>
        </w:rPr>
        <w:t>p</w:t>
      </w:r>
      <w:r w:rsidRPr="005F137E">
        <w:rPr>
          <w:rFonts w:eastAsiaTheme="minorHAnsi" w:cs="Arial"/>
        </w:rPr>
        <w:t xml:space="preserve">rovisional </w:t>
      </w:r>
      <w:r w:rsidR="00D65D43" w:rsidRPr="005F137E">
        <w:rPr>
          <w:rFonts w:eastAsiaTheme="minorHAnsi" w:cs="Arial"/>
        </w:rPr>
        <w:t>e</w:t>
      </w:r>
      <w:r w:rsidRPr="005F137E">
        <w:rPr>
          <w:rFonts w:eastAsiaTheme="minorHAnsi" w:cs="Arial"/>
        </w:rPr>
        <w:t>mergency CD is time-limited, and individuals admitted to a nursing facility under th</w:t>
      </w:r>
      <w:r w:rsidR="0011509C" w:rsidRPr="005F137E">
        <w:rPr>
          <w:rFonts w:eastAsiaTheme="minorHAnsi" w:cs="Arial"/>
        </w:rPr>
        <w:t>is</w:t>
      </w:r>
      <w:r w:rsidRPr="005F137E">
        <w:rPr>
          <w:rFonts w:eastAsiaTheme="minorHAnsi" w:cs="Arial"/>
        </w:rPr>
        <w:t xml:space="preserve"> CD may remain for a maximum of seven calendar days before the individual must receive a </w:t>
      </w:r>
      <w:r w:rsidR="00D65D43" w:rsidRPr="005F137E">
        <w:rPr>
          <w:rFonts w:eastAsiaTheme="minorHAnsi" w:cs="Arial"/>
        </w:rPr>
        <w:t>p</w:t>
      </w:r>
      <w:r w:rsidRPr="005F137E">
        <w:rPr>
          <w:rFonts w:eastAsiaTheme="minorHAnsi" w:cs="Arial"/>
        </w:rPr>
        <w:t>ost-</w:t>
      </w:r>
      <w:r w:rsidR="00D65D43" w:rsidRPr="005F137E">
        <w:rPr>
          <w:rFonts w:eastAsiaTheme="minorHAnsi" w:cs="Arial"/>
        </w:rPr>
        <w:t>a</w:t>
      </w:r>
      <w:r w:rsidRPr="005F137E">
        <w:rPr>
          <w:rFonts w:eastAsiaTheme="minorHAnsi" w:cs="Arial"/>
        </w:rPr>
        <w:t xml:space="preserve">dmission </w:t>
      </w:r>
      <w:r w:rsidR="00D65D43" w:rsidRPr="005F137E">
        <w:rPr>
          <w:rFonts w:eastAsiaTheme="minorHAnsi" w:cs="Arial"/>
        </w:rPr>
        <w:t>s</w:t>
      </w:r>
      <w:r w:rsidRPr="005F137E">
        <w:rPr>
          <w:rFonts w:eastAsiaTheme="minorHAnsi" w:cs="Arial"/>
        </w:rPr>
        <w:t>creening.</w:t>
      </w:r>
    </w:p>
    <w:p w14:paraId="350569FE" w14:textId="0EC9B4BB" w:rsidR="00A339D1" w:rsidRPr="005F137E" w:rsidRDefault="00A339D1" w:rsidP="00681177">
      <w:pPr>
        <w:rPr>
          <w:rFonts w:eastAsiaTheme="minorHAnsi"/>
        </w:rPr>
      </w:pPr>
      <w:r w:rsidRPr="005F137E">
        <w:rPr>
          <w:rFonts w:eastAsiaTheme="minorHAnsi"/>
          <w:i/>
        </w:rPr>
        <w:t>Resident Review</w:t>
      </w:r>
      <w:r w:rsidRPr="005F137E">
        <w:rPr>
          <w:rFonts w:eastAsiaTheme="minorHAnsi"/>
        </w:rPr>
        <w:t xml:space="preserve"> – A comprehensive independent evaluation, conducted on a nursing facility resident that has been newly identified as having or suspected of having ID/DD</w:t>
      </w:r>
      <w:r w:rsidR="00C60AE5" w:rsidRPr="005F137E">
        <w:rPr>
          <w:rFonts w:eastAsiaTheme="minorHAnsi"/>
        </w:rPr>
        <w:t>,</w:t>
      </w:r>
      <w:r w:rsidRPr="005F137E">
        <w:rPr>
          <w:rFonts w:eastAsiaTheme="minorHAnsi"/>
        </w:rPr>
        <w:t xml:space="preserve"> SMI, </w:t>
      </w:r>
      <w:r w:rsidR="00C60AE5" w:rsidRPr="005F137E">
        <w:rPr>
          <w:rFonts w:eastAsiaTheme="minorHAnsi"/>
        </w:rPr>
        <w:t xml:space="preserve">or both, </w:t>
      </w:r>
      <w:r w:rsidRPr="005F137E">
        <w:rPr>
          <w:rFonts w:eastAsiaTheme="minorHAnsi"/>
        </w:rPr>
        <w:t>or who has already been identified by PASRR as having ID/DD</w:t>
      </w:r>
      <w:r w:rsidR="00C60AE5" w:rsidRPr="005F137E">
        <w:rPr>
          <w:rFonts w:eastAsiaTheme="minorHAnsi"/>
        </w:rPr>
        <w:t xml:space="preserve">, </w:t>
      </w:r>
      <w:r w:rsidRPr="005F137E">
        <w:rPr>
          <w:rFonts w:eastAsiaTheme="minorHAnsi"/>
        </w:rPr>
        <w:t>SMI</w:t>
      </w:r>
      <w:r w:rsidR="00C60AE5" w:rsidRPr="005F137E">
        <w:rPr>
          <w:rFonts w:eastAsiaTheme="minorHAnsi"/>
        </w:rPr>
        <w:t>, or both</w:t>
      </w:r>
      <w:r w:rsidRPr="005F137E">
        <w:rPr>
          <w:rFonts w:eastAsiaTheme="minorHAnsi"/>
        </w:rPr>
        <w:t>. The Resident Review is a person-centered assessment taking into account all relevant information, including the resident’s or resident’s representatives’ goals and preferences for the resident’s care. It is required to ascertain</w:t>
      </w:r>
      <w:r w:rsidR="00A44E42">
        <w:rPr>
          <w:rFonts w:eastAsiaTheme="minorHAnsi"/>
        </w:rPr>
        <w:t>:</w:t>
      </w:r>
      <w:r w:rsidR="0064689D">
        <w:rPr>
          <w:rFonts w:eastAsiaTheme="minorHAnsi"/>
        </w:rPr>
        <w:br/>
      </w:r>
      <w:r w:rsidR="003B7780" w:rsidRPr="005F137E">
        <w:rPr>
          <w:rFonts w:eastAsiaTheme="minorHAnsi"/>
        </w:rPr>
        <w:t xml:space="preserve">1) </w:t>
      </w:r>
      <w:r w:rsidRPr="005F137E">
        <w:rPr>
          <w:rFonts w:eastAsiaTheme="minorHAnsi"/>
        </w:rPr>
        <w:t>whether the referred individual has ID/DD</w:t>
      </w:r>
      <w:r w:rsidR="00C60AE5" w:rsidRPr="005F137E">
        <w:rPr>
          <w:rFonts w:eastAsiaTheme="minorHAnsi"/>
        </w:rPr>
        <w:t>,</w:t>
      </w:r>
      <w:r w:rsidRPr="005F137E">
        <w:rPr>
          <w:rFonts w:eastAsiaTheme="minorHAnsi"/>
        </w:rPr>
        <w:t xml:space="preserve"> SMI</w:t>
      </w:r>
      <w:r w:rsidR="00C60AE5" w:rsidRPr="005F137E">
        <w:rPr>
          <w:rFonts w:eastAsiaTheme="minorHAnsi"/>
        </w:rPr>
        <w:t>, or both</w:t>
      </w:r>
      <w:r w:rsidR="003B7780" w:rsidRPr="005F137E">
        <w:rPr>
          <w:rFonts w:eastAsiaTheme="minorHAnsi"/>
        </w:rPr>
        <w:t>,</w:t>
      </w:r>
      <w:r w:rsidRPr="005F137E">
        <w:rPr>
          <w:rFonts w:eastAsiaTheme="minorHAnsi"/>
        </w:rPr>
        <w:t xml:space="preserve"> and</w:t>
      </w:r>
      <w:r w:rsidR="003B7780" w:rsidRPr="005F137E">
        <w:rPr>
          <w:rFonts w:eastAsiaTheme="minorHAnsi"/>
        </w:rPr>
        <w:t xml:space="preserve"> 2)</w:t>
      </w:r>
      <w:r w:rsidRPr="005F137E">
        <w:rPr>
          <w:rFonts w:eastAsiaTheme="minorHAnsi"/>
        </w:rPr>
        <w:t xml:space="preserve"> if so, whether residence in a nursing facility is or continues to be most appropriate or if the community or other setting is most appropriate, and</w:t>
      </w:r>
      <w:r w:rsidR="003B7780" w:rsidRPr="005F137E">
        <w:rPr>
          <w:rFonts w:eastAsiaTheme="minorHAnsi"/>
        </w:rPr>
        <w:t xml:space="preserve"> 3)</w:t>
      </w:r>
      <w:r w:rsidRPr="005F137E">
        <w:rPr>
          <w:rFonts w:eastAsiaTheme="minorHAnsi"/>
        </w:rPr>
        <w:t xml:space="preserve"> if a nursing facility is most appropriate, whether </w:t>
      </w:r>
      <w:r w:rsidR="00D65D43" w:rsidRPr="005F137E">
        <w:rPr>
          <w:rFonts w:eastAsiaTheme="minorHAnsi"/>
        </w:rPr>
        <w:t>s</w:t>
      </w:r>
      <w:r w:rsidRPr="005F137E">
        <w:rPr>
          <w:rFonts w:eastAsiaTheme="minorHAnsi"/>
        </w:rPr>
        <w:t xml:space="preserve">pecialized </w:t>
      </w:r>
      <w:r w:rsidR="00D65D43" w:rsidRPr="005F137E">
        <w:rPr>
          <w:rFonts w:eastAsiaTheme="minorHAnsi"/>
        </w:rPr>
        <w:t>s</w:t>
      </w:r>
      <w:r w:rsidRPr="005F137E">
        <w:rPr>
          <w:rFonts w:eastAsiaTheme="minorHAnsi"/>
        </w:rPr>
        <w:t>ervices are now or continue to be needed.</w:t>
      </w:r>
    </w:p>
    <w:p w14:paraId="00CBCBD3" w14:textId="41222766" w:rsidR="00A339D1" w:rsidRPr="005F137E" w:rsidRDefault="00A339D1" w:rsidP="00681177">
      <w:pPr>
        <w:rPr>
          <w:i/>
        </w:rPr>
      </w:pPr>
      <w:r w:rsidRPr="005F137E">
        <w:rPr>
          <w:rFonts w:eastAsiaTheme="minorHAnsi"/>
          <w:i/>
        </w:rPr>
        <w:t>Respite</w:t>
      </w:r>
      <w:r w:rsidRPr="005F137E">
        <w:rPr>
          <w:rFonts w:eastAsiaTheme="minorHAnsi"/>
        </w:rPr>
        <w:t xml:space="preserve"> – A CD that applies when an individual who is clinically eligible for nursing facility services is admitted to a nursing facility to provide relief to the family or in-home caregiver. The </w:t>
      </w:r>
      <w:r w:rsidR="00D65D43" w:rsidRPr="005F137E">
        <w:rPr>
          <w:rFonts w:eastAsiaTheme="minorHAnsi"/>
        </w:rPr>
        <w:t>r</w:t>
      </w:r>
      <w:r w:rsidRPr="005F137E">
        <w:rPr>
          <w:rFonts w:eastAsiaTheme="minorHAnsi"/>
        </w:rPr>
        <w:t xml:space="preserve">espite CD is time-limited, and individuals admitted to a nursing facility under a </w:t>
      </w:r>
      <w:r w:rsidR="00D65D43" w:rsidRPr="005F137E">
        <w:rPr>
          <w:rFonts w:eastAsiaTheme="minorHAnsi"/>
        </w:rPr>
        <w:t>r</w:t>
      </w:r>
      <w:r w:rsidRPr="005F137E">
        <w:rPr>
          <w:rFonts w:eastAsiaTheme="minorHAnsi"/>
        </w:rPr>
        <w:t xml:space="preserve">espite CD may remain for a maximum of 15 calendar days before the individual must receive a </w:t>
      </w:r>
      <w:r w:rsidR="00D65D43" w:rsidRPr="005F137E">
        <w:rPr>
          <w:rFonts w:eastAsiaTheme="minorHAnsi"/>
        </w:rPr>
        <w:t>p</w:t>
      </w:r>
      <w:r w:rsidRPr="005F137E">
        <w:rPr>
          <w:rFonts w:eastAsiaTheme="minorHAnsi"/>
        </w:rPr>
        <w:t>ost-</w:t>
      </w:r>
      <w:r w:rsidR="00D65D43" w:rsidRPr="005F137E">
        <w:rPr>
          <w:rFonts w:eastAsiaTheme="minorHAnsi"/>
        </w:rPr>
        <w:t>a</w:t>
      </w:r>
      <w:r w:rsidRPr="005F137E">
        <w:rPr>
          <w:rFonts w:eastAsiaTheme="minorHAnsi"/>
        </w:rPr>
        <w:t xml:space="preserve">dmission </w:t>
      </w:r>
      <w:r w:rsidR="00D65D43" w:rsidRPr="005F137E">
        <w:rPr>
          <w:rFonts w:eastAsiaTheme="minorHAnsi"/>
        </w:rPr>
        <w:t>s</w:t>
      </w:r>
      <w:r w:rsidRPr="005F137E">
        <w:rPr>
          <w:rFonts w:eastAsiaTheme="minorHAnsi"/>
        </w:rPr>
        <w:t>creening.</w:t>
      </w:r>
    </w:p>
    <w:p w14:paraId="18F3C842" w14:textId="69B7E60A" w:rsidR="00A339D1" w:rsidRPr="005F137E" w:rsidRDefault="00A339D1" w:rsidP="00695358">
      <w:pPr>
        <w:spacing w:after="80"/>
        <w:rPr>
          <w:rFonts w:eastAsiaTheme="minorHAnsi"/>
        </w:rPr>
      </w:pPr>
      <w:r w:rsidRPr="005F137E">
        <w:rPr>
          <w:rFonts w:eastAsiaTheme="minorHAnsi"/>
          <w:i/>
        </w:rPr>
        <w:t>Serious Mental Illness (SMI)</w:t>
      </w:r>
      <w:r w:rsidRPr="005F137E">
        <w:rPr>
          <w:rFonts w:eastAsiaTheme="minorHAnsi"/>
        </w:rPr>
        <w:t xml:space="preserve"> – An individual is considered to have SMI for the purpose of PASRR if the individual:</w:t>
      </w:r>
    </w:p>
    <w:p w14:paraId="188EF293" w14:textId="48275E95" w:rsidR="00A339D1" w:rsidRPr="005F137E" w:rsidRDefault="00C32507" w:rsidP="00F65CDD">
      <w:pPr>
        <w:spacing w:before="0" w:after="80"/>
        <w:ind w:left="720"/>
        <w:rPr>
          <w:rFonts w:eastAsiaTheme="minorHAnsi"/>
        </w:rPr>
      </w:pPr>
      <w:r w:rsidRPr="005F137E">
        <w:rPr>
          <w:rFonts w:asciiTheme="majorHAnsi" w:eastAsiaTheme="minorHAnsi" w:hAnsiTheme="majorHAnsi"/>
        </w:rPr>
        <w:t xml:space="preserve">1.  </w:t>
      </w:r>
      <w:r w:rsidR="00A339D1" w:rsidRPr="005F137E">
        <w:rPr>
          <w:rFonts w:eastAsiaTheme="minorHAnsi"/>
        </w:rPr>
        <w:t>Has a major mental illness or disorder, such as schizophrenic, paranoid, mood, panic</w:t>
      </w:r>
      <w:r w:rsidR="00D65D43" w:rsidRPr="005F137E">
        <w:rPr>
          <w:rFonts w:eastAsiaTheme="minorHAnsi"/>
        </w:rPr>
        <w:t>,</w:t>
      </w:r>
      <w:r w:rsidR="00A339D1" w:rsidRPr="005F137E">
        <w:rPr>
          <w:rFonts w:eastAsiaTheme="minorHAnsi"/>
        </w:rPr>
        <w:t xml:space="preserve"> or other severe anxiety disorder; somatoform disorder; personality disorder; other psychotic disorder; or another mental disorder that may lead to a chronic disability; and</w:t>
      </w:r>
    </w:p>
    <w:p w14:paraId="3EFCBEE1" w14:textId="633E5DA8" w:rsidR="00A339D1" w:rsidRPr="005F137E" w:rsidRDefault="00C32507" w:rsidP="00F65CDD">
      <w:pPr>
        <w:spacing w:before="0" w:after="80"/>
        <w:ind w:left="720"/>
        <w:rPr>
          <w:rFonts w:eastAsiaTheme="minorHAnsi"/>
        </w:rPr>
      </w:pPr>
      <w:r w:rsidRPr="005F137E">
        <w:rPr>
          <w:rFonts w:eastAsiaTheme="minorHAnsi"/>
        </w:rPr>
        <w:t xml:space="preserve">2.  </w:t>
      </w:r>
      <w:r w:rsidR="00A339D1" w:rsidRPr="005F137E">
        <w:rPr>
          <w:rFonts w:eastAsiaTheme="minorHAnsi"/>
        </w:rPr>
        <w:t>Due to the mental illness or disorder, has experienced, within the past two years: 1) more than one instance of psychiatric treatment more intensive than outpatient care</w:t>
      </w:r>
      <w:r w:rsidR="00B73398">
        <w:rPr>
          <w:rFonts w:eastAsiaTheme="minorHAnsi"/>
        </w:rPr>
        <w:t>,</w:t>
      </w:r>
      <w:r w:rsidR="00A339D1" w:rsidRPr="005F137E">
        <w:rPr>
          <w:rFonts w:eastAsiaTheme="minorHAnsi"/>
        </w:rPr>
        <w:t xml:space="preserve"> or 2) an episode of significant disruption to the normal living situation for which supportive services were required to maintain functioning at home or in a residential treatment environment, or which resulted in intervention by housing or law enforcement officials; and</w:t>
      </w:r>
    </w:p>
    <w:p w14:paraId="323CA698" w14:textId="255CC19F" w:rsidR="00A339D1" w:rsidRPr="005F137E" w:rsidRDefault="00C32507" w:rsidP="00F65CDD">
      <w:pPr>
        <w:spacing w:before="0" w:after="80"/>
        <w:ind w:left="720"/>
        <w:rPr>
          <w:rFonts w:eastAsiaTheme="minorHAnsi"/>
        </w:rPr>
      </w:pPr>
      <w:r w:rsidRPr="005F137E">
        <w:rPr>
          <w:rFonts w:eastAsiaTheme="minorHAnsi"/>
        </w:rPr>
        <w:t xml:space="preserve">3.  </w:t>
      </w:r>
      <w:r w:rsidR="00A339D1" w:rsidRPr="005F137E">
        <w:rPr>
          <w:rFonts w:eastAsiaTheme="minorHAnsi"/>
        </w:rPr>
        <w:t>Due to the mental illness or disorder, has a level of disability that has resulted in functional limitations in major life activities that would be appropriate for the individual’s developmental stage within the past six months. An individual typically has challenges in at least one of the following characteristics on a continuing or intermittent basis: interpersonal functioning; concentration, persistence, and pace; or adaptation to change; and</w:t>
      </w:r>
    </w:p>
    <w:p w14:paraId="539169EE" w14:textId="6EF74CC4" w:rsidR="00A339D1" w:rsidRPr="005F137E" w:rsidRDefault="00C32507" w:rsidP="00F65CDD">
      <w:pPr>
        <w:spacing w:before="0" w:after="0"/>
        <w:ind w:left="720"/>
        <w:rPr>
          <w:rFonts w:eastAsiaTheme="minorHAnsi"/>
        </w:rPr>
      </w:pPr>
      <w:r w:rsidRPr="005F137E">
        <w:rPr>
          <w:rFonts w:eastAsiaTheme="minorHAnsi"/>
        </w:rPr>
        <w:t xml:space="preserve">4.  </w:t>
      </w:r>
      <w:r w:rsidR="00A339D1" w:rsidRPr="005F137E">
        <w:rPr>
          <w:rFonts w:eastAsiaTheme="minorHAnsi"/>
        </w:rPr>
        <w:t>Does not have a co-occurring diagnosis of dementia or Alzheimer’s disease or related disorder (ADRD) that is both advanced and primary over the mental health diagnosis (i.e.</w:t>
      </w:r>
      <w:r w:rsidR="00D65D43" w:rsidRPr="005F137E">
        <w:rPr>
          <w:rFonts w:eastAsiaTheme="minorHAnsi"/>
        </w:rPr>
        <w:t>,</w:t>
      </w:r>
      <w:r w:rsidR="00A339D1" w:rsidRPr="005F137E">
        <w:rPr>
          <w:rFonts w:eastAsiaTheme="minorHAnsi"/>
        </w:rPr>
        <w:t xml:space="preserve"> meets the criteria for </w:t>
      </w:r>
      <w:r w:rsidR="00D65D43" w:rsidRPr="005F137E">
        <w:rPr>
          <w:rFonts w:eastAsiaTheme="minorHAnsi"/>
        </w:rPr>
        <w:t>a</w:t>
      </w:r>
      <w:r w:rsidR="00A339D1" w:rsidRPr="005F137E">
        <w:rPr>
          <w:rFonts w:eastAsiaTheme="minorHAnsi"/>
        </w:rPr>
        <w:t xml:space="preserve">dvanced </w:t>
      </w:r>
      <w:r w:rsidR="00D65D43" w:rsidRPr="005F137E">
        <w:rPr>
          <w:rFonts w:eastAsiaTheme="minorHAnsi"/>
        </w:rPr>
        <w:t>d</w:t>
      </w:r>
      <w:r w:rsidR="00A339D1" w:rsidRPr="005F137E">
        <w:rPr>
          <w:rFonts w:eastAsiaTheme="minorHAnsi"/>
        </w:rPr>
        <w:t xml:space="preserve">ementia </w:t>
      </w:r>
      <w:r w:rsidR="00D65D43" w:rsidRPr="005F137E">
        <w:rPr>
          <w:rFonts w:eastAsiaTheme="minorHAnsi"/>
        </w:rPr>
        <w:t>e</w:t>
      </w:r>
      <w:r w:rsidR="00A339D1" w:rsidRPr="005F137E">
        <w:rPr>
          <w:rFonts w:eastAsiaTheme="minorHAnsi"/>
        </w:rPr>
        <w:t>xclusion (ADE)).</w:t>
      </w:r>
    </w:p>
    <w:p w14:paraId="2B3D9264" w14:textId="564E5875" w:rsidR="00264760" w:rsidRPr="005F137E" w:rsidRDefault="00264760" w:rsidP="00264760">
      <w:pPr>
        <w:rPr>
          <w:rFonts w:eastAsiaTheme="minorHAnsi"/>
        </w:rPr>
      </w:pPr>
      <w:r w:rsidRPr="005F137E">
        <w:rPr>
          <w:rFonts w:eastAsiaTheme="minorHAnsi"/>
          <w:i/>
        </w:rPr>
        <w:t>Severe Illness</w:t>
      </w:r>
      <w:r w:rsidRPr="005F137E">
        <w:rPr>
          <w:rFonts w:eastAsiaTheme="minorHAnsi"/>
        </w:rPr>
        <w:t xml:space="preserve"> – A CD that applies if:</w:t>
      </w:r>
    </w:p>
    <w:p w14:paraId="7425D5E6" w14:textId="16A469A2" w:rsidR="00264760" w:rsidRPr="005F137E" w:rsidRDefault="00264760" w:rsidP="00F65CDD">
      <w:pPr>
        <w:spacing w:before="0" w:after="80"/>
        <w:ind w:left="720"/>
        <w:rPr>
          <w:rFonts w:eastAsiaTheme="minorHAnsi"/>
        </w:rPr>
      </w:pPr>
      <w:r w:rsidRPr="005F137E">
        <w:rPr>
          <w:rFonts w:eastAsiaTheme="minorHAnsi"/>
        </w:rPr>
        <w:t xml:space="preserve">1.  An individual seeking admission to a nursing facility with a severe illness or condition such as coma, persistent vegetative state, end-stage Parkinson’s disease, end-stage Huntington’s disease, end-stage congestive heart failure, end-stage chronic obstructive pulmonary disease, end-stage amyotrophic lateral sclerosis, </w:t>
      </w:r>
      <w:r w:rsidR="003B7780" w:rsidRPr="005F137E">
        <w:rPr>
          <w:rFonts w:eastAsiaTheme="minorHAnsi"/>
        </w:rPr>
        <w:t xml:space="preserve">or </w:t>
      </w:r>
      <w:r w:rsidRPr="005F137E">
        <w:rPr>
          <w:rFonts w:eastAsiaTheme="minorHAnsi"/>
        </w:rPr>
        <w:t>chronic respiratory failure (ventilator dependent); and</w:t>
      </w:r>
    </w:p>
    <w:p w14:paraId="56D4A2C5" w14:textId="0D0A8790" w:rsidR="00681177" w:rsidRPr="005F137E" w:rsidRDefault="00264760" w:rsidP="007C2A7E">
      <w:pPr>
        <w:spacing w:before="0" w:after="0"/>
        <w:ind w:left="720"/>
        <w:rPr>
          <w:rFonts w:eastAsiaTheme="minorHAnsi"/>
        </w:rPr>
      </w:pPr>
      <w:r w:rsidRPr="005F137E">
        <w:rPr>
          <w:rFonts w:eastAsiaTheme="minorHAnsi"/>
        </w:rPr>
        <w:t>2.  Due to the severity of the illness or condition, the individual is not able to be effectively evaluated or would not be expected to benefit from specialized services.</w:t>
      </w:r>
    </w:p>
    <w:p w14:paraId="34F33DAC" w14:textId="3675446C" w:rsidR="00A339D1" w:rsidRPr="005F137E" w:rsidRDefault="00A339D1" w:rsidP="00681177">
      <w:pPr>
        <w:rPr>
          <w:rFonts w:eastAsiaTheme="minorHAnsi"/>
        </w:rPr>
      </w:pPr>
      <w:r w:rsidRPr="005F137E">
        <w:rPr>
          <w:rFonts w:eastAsiaTheme="minorHAnsi"/>
          <w:i/>
        </w:rPr>
        <w:t xml:space="preserve">Significant Change </w:t>
      </w:r>
      <w:r w:rsidRPr="005F137E">
        <w:rPr>
          <w:rFonts w:eastAsiaTheme="minorHAnsi"/>
        </w:rPr>
        <w:t>– A major decline or improvement in an individual’s status that:</w:t>
      </w:r>
    </w:p>
    <w:p w14:paraId="5ED6BBF6" w14:textId="0BB37581" w:rsidR="00A339D1" w:rsidRPr="005F137E" w:rsidRDefault="00F43FCA" w:rsidP="00F65CDD">
      <w:pPr>
        <w:spacing w:before="0" w:after="80"/>
        <w:ind w:left="720"/>
        <w:rPr>
          <w:rFonts w:eastAsiaTheme="minorHAnsi"/>
        </w:rPr>
      </w:pPr>
      <w:r w:rsidRPr="005F137E">
        <w:rPr>
          <w:rFonts w:eastAsiaTheme="minorHAnsi"/>
        </w:rPr>
        <w:t xml:space="preserve">1.  </w:t>
      </w:r>
      <w:r w:rsidR="00A339D1" w:rsidRPr="005F137E">
        <w:rPr>
          <w:rFonts w:eastAsiaTheme="minorHAnsi"/>
        </w:rPr>
        <w:t>In the case of a decline, will not normally resolve itself without intervention by staff or by implementing standard disease-related clinical interventions, the decline is not considered “self-limiting”</w:t>
      </w:r>
      <w:r w:rsidR="00F433BB">
        <w:rPr>
          <w:rFonts w:eastAsiaTheme="minorHAnsi"/>
        </w:rPr>
        <w:t>;</w:t>
      </w:r>
    </w:p>
    <w:p w14:paraId="60C812FE" w14:textId="54490551" w:rsidR="00A339D1" w:rsidRPr="005F137E" w:rsidRDefault="00F43FCA" w:rsidP="00F65CDD">
      <w:pPr>
        <w:spacing w:before="0" w:after="80"/>
        <w:ind w:left="720"/>
        <w:rPr>
          <w:rFonts w:eastAsiaTheme="minorHAnsi"/>
        </w:rPr>
      </w:pPr>
      <w:r w:rsidRPr="005F137E">
        <w:rPr>
          <w:rFonts w:eastAsiaTheme="minorHAnsi"/>
        </w:rPr>
        <w:t xml:space="preserve">2.  </w:t>
      </w:r>
      <w:r w:rsidR="00A339D1" w:rsidRPr="005F137E">
        <w:rPr>
          <w:rFonts w:eastAsiaTheme="minorHAnsi"/>
        </w:rPr>
        <w:t xml:space="preserve">Impacts more than one area of the resident’s health status; </w:t>
      </w:r>
    </w:p>
    <w:p w14:paraId="2FC29F22" w14:textId="1A956DF5" w:rsidR="00A339D1" w:rsidRPr="005F137E" w:rsidRDefault="00F43FCA" w:rsidP="00F65CDD">
      <w:pPr>
        <w:spacing w:before="0" w:after="80"/>
        <w:ind w:left="720"/>
        <w:rPr>
          <w:rFonts w:eastAsiaTheme="minorHAnsi"/>
        </w:rPr>
      </w:pPr>
      <w:r w:rsidRPr="005F137E">
        <w:rPr>
          <w:rFonts w:eastAsiaTheme="minorHAnsi"/>
        </w:rPr>
        <w:t xml:space="preserve">3.  </w:t>
      </w:r>
      <w:r w:rsidR="00A339D1" w:rsidRPr="005F137E">
        <w:rPr>
          <w:rFonts w:eastAsiaTheme="minorHAnsi"/>
        </w:rPr>
        <w:t>Requires interdisciplinary review or revision of the care plan; and</w:t>
      </w:r>
    </w:p>
    <w:p w14:paraId="6A15F1B6" w14:textId="152C9ED0" w:rsidR="00A339D1" w:rsidRPr="005F137E" w:rsidRDefault="00F43FCA" w:rsidP="006011DA">
      <w:pPr>
        <w:spacing w:before="0" w:after="0"/>
        <w:ind w:left="720"/>
        <w:rPr>
          <w:rFonts w:eastAsiaTheme="minorHAnsi"/>
        </w:rPr>
      </w:pPr>
      <w:r w:rsidRPr="005F137E">
        <w:rPr>
          <w:rFonts w:eastAsiaTheme="minorHAnsi"/>
        </w:rPr>
        <w:t xml:space="preserve">4.  </w:t>
      </w:r>
      <w:r w:rsidR="00A339D1" w:rsidRPr="005F137E">
        <w:rPr>
          <w:rFonts w:eastAsiaTheme="minorHAnsi"/>
        </w:rPr>
        <w:t>May result in a positive Level I Screening for SMI or ID/DD or may result in a change in previous PASRR determinations.</w:t>
      </w:r>
    </w:p>
    <w:p w14:paraId="5A59202F" w14:textId="77777777" w:rsidR="00BC31F3" w:rsidRPr="005F137E" w:rsidRDefault="00BC31F3" w:rsidP="00BC31F3">
      <w:pPr>
        <w:rPr>
          <w:rFonts w:eastAsiaTheme="minorHAnsi"/>
        </w:rPr>
      </w:pPr>
      <w:r w:rsidRPr="005F137E">
        <w:rPr>
          <w:rFonts w:eastAsiaTheme="minorHAnsi"/>
          <w:i/>
        </w:rPr>
        <w:t>Specialized Services for ID/DD</w:t>
      </w:r>
      <w:r w:rsidRPr="005F137E">
        <w:rPr>
          <w:rFonts w:eastAsiaTheme="minorHAnsi"/>
        </w:rPr>
        <w:t xml:space="preserve"> –</w:t>
      </w:r>
      <w:r w:rsidRPr="005F137E">
        <w:t xml:space="preserve"> </w:t>
      </w:r>
      <w:r w:rsidRPr="005F137E">
        <w:rPr>
          <w:rFonts w:eastAsiaTheme="minorHAnsi"/>
        </w:rPr>
        <w:t>Services specified by the State for ID/DD which, when combined with services provided by the nursing facility or other service providers, meet the requirements of 42 CFR 483.440(a)(1).</w:t>
      </w:r>
    </w:p>
    <w:p w14:paraId="404B8234" w14:textId="13519410" w:rsidR="00A339D1" w:rsidRPr="005F137E" w:rsidRDefault="00A339D1" w:rsidP="00681177">
      <w:pPr>
        <w:rPr>
          <w:rFonts w:eastAsiaTheme="minorHAnsi"/>
        </w:rPr>
      </w:pPr>
      <w:r w:rsidRPr="005F137E">
        <w:rPr>
          <w:rFonts w:eastAsiaTheme="minorHAnsi"/>
          <w:i/>
        </w:rPr>
        <w:t>Specialized Services for SMI</w:t>
      </w:r>
      <w:r w:rsidRPr="005F137E">
        <w:rPr>
          <w:rFonts w:eastAsiaTheme="minorHAnsi"/>
        </w:rPr>
        <w:t xml:space="preserve"> – Services which, when combined with services provided by the nursing facility, meet the requirements of 42 CFR 483.120(a)(1) and encompass behavioral health services of a higher intensity and volume than would be expected to be provided as nursing facility services and, for MassHealth members, services that are not included in the nursing facility provider’s MassHealth per diem rate. Specialized </w:t>
      </w:r>
      <w:r w:rsidR="00D65D43" w:rsidRPr="005F137E">
        <w:rPr>
          <w:rFonts w:eastAsiaTheme="minorHAnsi"/>
        </w:rPr>
        <w:t>s</w:t>
      </w:r>
      <w:r w:rsidRPr="005F137E">
        <w:rPr>
          <w:rFonts w:eastAsiaTheme="minorHAnsi"/>
        </w:rPr>
        <w:t xml:space="preserve">ervices for SMI that may be determined necessary for an individual after a Level II Evaluation or a </w:t>
      </w:r>
      <w:r w:rsidR="006E6528" w:rsidRPr="005F137E">
        <w:rPr>
          <w:rFonts w:eastAsiaTheme="minorHAnsi"/>
        </w:rPr>
        <w:t>r</w:t>
      </w:r>
      <w:r w:rsidRPr="005F137E">
        <w:rPr>
          <w:rFonts w:eastAsiaTheme="minorHAnsi"/>
        </w:rPr>
        <w:t xml:space="preserve">esident </w:t>
      </w:r>
      <w:r w:rsidR="006E6528" w:rsidRPr="005F137E">
        <w:rPr>
          <w:rFonts w:eastAsiaTheme="minorHAnsi"/>
        </w:rPr>
        <w:t>r</w:t>
      </w:r>
      <w:r w:rsidRPr="005F137E">
        <w:rPr>
          <w:rFonts w:eastAsiaTheme="minorHAnsi"/>
        </w:rPr>
        <w:t xml:space="preserve">eview include: </w:t>
      </w:r>
    </w:p>
    <w:p w14:paraId="2BCED60A" w14:textId="714AD6AA" w:rsidR="00A339D1" w:rsidRPr="005F137E" w:rsidRDefault="00F43FCA" w:rsidP="00286C19">
      <w:pPr>
        <w:ind w:left="720"/>
        <w:rPr>
          <w:rFonts w:eastAsiaTheme="minorHAnsi"/>
        </w:rPr>
      </w:pPr>
      <w:r w:rsidRPr="005F137E">
        <w:rPr>
          <w:rFonts w:eastAsiaTheme="minorHAnsi"/>
        </w:rPr>
        <w:t xml:space="preserve">1.  </w:t>
      </w:r>
      <w:r w:rsidR="00A339D1" w:rsidRPr="005F137E">
        <w:rPr>
          <w:rFonts w:eastAsiaTheme="minorHAnsi"/>
        </w:rPr>
        <w:t xml:space="preserve">Psychiatric </w:t>
      </w:r>
      <w:r w:rsidR="00BC31F3" w:rsidRPr="005F137E">
        <w:rPr>
          <w:rFonts w:eastAsiaTheme="minorHAnsi"/>
        </w:rPr>
        <w:t>e</w:t>
      </w:r>
      <w:r w:rsidR="00A339D1" w:rsidRPr="005F137E">
        <w:rPr>
          <w:rFonts w:eastAsiaTheme="minorHAnsi"/>
        </w:rPr>
        <w:t xml:space="preserve">valuation and </w:t>
      </w:r>
      <w:r w:rsidR="009646F8" w:rsidRPr="005F137E">
        <w:rPr>
          <w:rFonts w:eastAsiaTheme="minorHAnsi"/>
        </w:rPr>
        <w:t>p</w:t>
      </w:r>
      <w:r w:rsidR="00A339D1" w:rsidRPr="005F137E">
        <w:rPr>
          <w:rFonts w:eastAsiaTheme="minorHAnsi"/>
        </w:rPr>
        <w:t xml:space="preserve">sychotherapy </w:t>
      </w:r>
      <w:r w:rsidR="00BC31F3" w:rsidRPr="005F137E">
        <w:rPr>
          <w:rFonts w:eastAsiaTheme="minorHAnsi"/>
        </w:rPr>
        <w:t>s</w:t>
      </w:r>
      <w:r w:rsidR="00A339D1" w:rsidRPr="005F137E">
        <w:rPr>
          <w:rFonts w:eastAsiaTheme="minorHAnsi"/>
        </w:rPr>
        <w:t>ervices, specifically:</w:t>
      </w:r>
    </w:p>
    <w:p w14:paraId="38F60C9C" w14:textId="433C1964" w:rsidR="00A339D1" w:rsidRPr="005F137E" w:rsidRDefault="00F43FCA" w:rsidP="00F65CDD">
      <w:pPr>
        <w:spacing w:before="0" w:after="80"/>
        <w:ind w:left="1080"/>
        <w:rPr>
          <w:rFonts w:eastAsiaTheme="minorHAnsi"/>
        </w:rPr>
      </w:pPr>
      <w:r w:rsidRPr="005F137E">
        <w:rPr>
          <w:rFonts w:eastAsiaTheme="minorHAnsi"/>
        </w:rPr>
        <w:t xml:space="preserve">A.  </w:t>
      </w:r>
      <w:r w:rsidR="00A339D1" w:rsidRPr="005F137E">
        <w:rPr>
          <w:rFonts w:eastAsiaTheme="minorHAnsi"/>
        </w:rPr>
        <w:t>Psychiatric diagnostic evaluation</w:t>
      </w:r>
    </w:p>
    <w:p w14:paraId="524E8161" w14:textId="5F1A3A6F" w:rsidR="00A339D1" w:rsidRPr="005F137E" w:rsidRDefault="00F43FCA" w:rsidP="00F65CDD">
      <w:pPr>
        <w:spacing w:before="0" w:after="80"/>
        <w:ind w:left="1080"/>
        <w:rPr>
          <w:rFonts w:eastAsiaTheme="minorHAnsi"/>
        </w:rPr>
      </w:pPr>
      <w:r w:rsidRPr="005F137E">
        <w:rPr>
          <w:rFonts w:eastAsiaTheme="minorHAnsi"/>
        </w:rPr>
        <w:t xml:space="preserve">B.  </w:t>
      </w:r>
      <w:r w:rsidR="00A339D1" w:rsidRPr="005F137E">
        <w:rPr>
          <w:rFonts w:eastAsiaTheme="minorHAnsi"/>
        </w:rPr>
        <w:t xml:space="preserve">Individual </w:t>
      </w:r>
      <w:r w:rsidR="00D65D43" w:rsidRPr="005F137E">
        <w:rPr>
          <w:rFonts w:eastAsiaTheme="minorHAnsi"/>
        </w:rPr>
        <w:t>p</w:t>
      </w:r>
      <w:r w:rsidR="00A339D1" w:rsidRPr="005F137E">
        <w:rPr>
          <w:rFonts w:eastAsiaTheme="minorHAnsi"/>
        </w:rPr>
        <w:t>sychotherapy</w:t>
      </w:r>
    </w:p>
    <w:p w14:paraId="28C655BC" w14:textId="0C409429" w:rsidR="00A339D1" w:rsidRPr="005F137E" w:rsidRDefault="00F43FCA" w:rsidP="00F65CDD">
      <w:pPr>
        <w:spacing w:before="0" w:after="80"/>
        <w:ind w:left="1080"/>
        <w:rPr>
          <w:rFonts w:eastAsiaTheme="minorHAnsi"/>
        </w:rPr>
      </w:pPr>
      <w:r w:rsidRPr="005F137E">
        <w:rPr>
          <w:rFonts w:eastAsiaTheme="minorHAnsi"/>
        </w:rPr>
        <w:t xml:space="preserve">C.  </w:t>
      </w:r>
      <w:r w:rsidR="00A339D1" w:rsidRPr="005F137E">
        <w:rPr>
          <w:rFonts w:eastAsiaTheme="minorHAnsi"/>
        </w:rPr>
        <w:t xml:space="preserve">Family </w:t>
      </w:r>
      <w:r w:rsidR="00D65D43" w:rsidRPr="005F137E">
        <w:rPr>
          <w:rFonts w:eastAsiaTheme="minorHAnsi"/>
        </w:rPr>
        <w:t>p</w:t>
      </w:r>
      <w:r w:rsidR="00A339D1" w:rsidRPr="005F137E">
        <w:rPr>
          <w:rFonts w:eastAsiaTheme="minorHAnsi"/>
        </w:rPr>
        <w:t>sychotherapy</w:t>
      </w:r>
    </w:p>
    <w:p w14:paraId="5BD3CB90" w14:textId="2480A896" w:rsidR="00A339D1" w:rsidRPr="005F137E" w:rsidRDefault="00F43FCA" w:rsidP="00F65CDD">
      <w:pPr>
        <w:spacing w:before="0" w:after="80"/>
        <w:ind w:left="1080"/>
        <w:rPr>
          <w:rFonts w:eastAsiaTheme="minorHAnsi"/>
        </w:rPr>
      </w:pPr>
      <w:r w:rsidRPr="005F137E">
        <w:rPr>
          <w:rFonts w:eastAsiaTheme="minorHAnsi"/>
        </w:rPr>
        <w:t xml:space="preserve">D.  </w:t>
      </w:r>
      <w:r w:rsidR="00A339D1" w:rsidRPr="005F137E">
        <w:rPr>
          <w:rFonts w:eastAsiaTheme="minorHAnsi"/>
        </w:rPr>
        <w:t xml:space="preserve">Psychotherapy for </w:t>
      </w:r>
      <w:r w:rsidR="00D65D43" w:rsidRPr="005F137E">
        <w:rPr>
          <w:rFonts w:eastAsiaTheme="minorHAnsi"/>
        </w:rPr>
        <w:t>c</w:t>
      </w:r>
      <w:r w:rsidR="00A339D1" w:rsidRPr="005F137E">
        <w:rPr>
          <w:rFonts w:eastAsiaTheme="minorHAnsi"/>
        </w:rPr>
        <w:t>risis</w:t>
      </w:r>
    </w:p>
    <w:p w14:paraId="7DBEA696" w14:textId="76D0451A" w:rsidR="00A339D1" w:rsidRPr="005F137E" w:rsidRDefault="00F43FCA" w:rsidP="00286C19">
      <w:pPr>
        <w:spacing w:before="0"/>
        <w:ind w:left="1080"/>
        <w:rPr>
          <w:rFonts w:eastAsiaTheme="minorHAnsi"/>
        </w:rPr>
      </w:pPr>
      <w:r w:rsidRPr="005F137E">
        <w:rPr>
          <w:rFonts w:eastAsiaTheme="minorHAnsi"/>
        </w:rPr>
        <w:t xml:space="preserve">E.  </w:t>
      </w:r>
      <w:r w:rsidR="00A339D1" w:rsidRPr="005F137E">
        <w:rPr>
          <w:rFonts w:eastAsiaTheme="minorHAnsi"/>
        </w:rPr>
        <w:t xml:space="preserve">Case </w:t>
      </w:r>
      <w:r w:rsidR="00D65D43" w:rsidRPr="005F137E">
        <w:rPr>
          <w:rFonts w:eastAsiaTheme="minorHAnsi"/>
        </w:rPr>
        <w:t>c</w:t>
      </w:r>
      <w:r w:rsidR="00A339D1" w:rsidRPr="005F137E">
        <w:rPr>
          <w:rFonts w:eastAsiaTheme="minorHAnsi"/>
        </w:rPr>
        <w:t xml:space="preserve">onsultation </w:t>
      </w:r>
    </w:p>
    <w:p w14:paraId="10FD7F7C" w14:textId="76BE9281" w:rsidR="00A339D1" w:rsidRPr="005F137E" w:rsidRDefault="00F43FCA" w:rsidP="00286C19">
      <w:pPr>
        <w:ind w:left="720"/>
        <w:rPr>
          <w:rFonts w:eastAsiaTheme="minorHAnsi"/>
        </w:rPr>
      </w:pPr>
      <w:r w:rsidRPr="005F137E">
        <w:rPr>
          <w:rFonts w:eastAsiaTheme="minorHAnsi"/>
        </w:rPr>
        <w:t xml:space="preserve">2.  </w:t>
      </w:r>
      <w:r w:rsidR="00A339D1" w:rsidRPr="005F137E">
        <w:rPr>
          <w:rFonts w:eastAsiaTheme="minorHAnsi"/>
        </w:rPr>
        <w:t>Neuro-</w:t>
      </w:r>
      <w:r w:rsidR="009646F8" w:rsidRPr="005F137E">
        <w:rPr>
          <w:rFonts w:eastAsiaTheme="minorHAnsi"/>
        </w:rPr>
        <w:t>p</w:t>
      </w:r>
      <w:r w:rsidR="00A339D1" w:rsidRPr="005F137E">
        <w:rPr>
          <w:rFonts w:eastAsiaTheme="minorHAnsi"/>
        </w:rPr>
        <w:t xml:space="preserve">sychiatric </w:t>
      </w:r>
      <w:r w:rsidR="009646F8" w:rsidRPr="005F137E">
        <w:rPr>
          <w:rFonts w:eastAsiaTheme="minorHAnsi"/>
        </w:rPr>
        <w:t>e</w:t>
      </w:r>
      <w:r w:rsidR="00A339D1" w:rsidRPr="005F137E">
        <w:rPr>
          <w:rFonts w:eastAsiaTheme="minorHAnsi"/>
        </w:rPr>
        <w:t>valuation</w:t>
      </w:r>
    </w:p>
    <w:p w14:paraId="5AABD1D2" w14:textId="31B7CC9E" w:rsidR="00A339D1" w:rsidRPr="005F137E" w:rsidRDefault="00F43FCA" w:rsidP="006011DA">
      <w:pPr>
        <w:ind w:left="720"/>
        <w:rPr>
          <w:rFonts w:eastAsiaTheme="minorHAnsi"/>
        </w:rPr>
      </w:pPr>
      <w:r w:rsidRPr="005F137E">
        <w:rPr>
          <w:rFonts w:eastAsiaTheme="minorHAnsi"/>
        </w:rPr>
        <w:t xml:space="preserve">3.  </w:t>
      </w:r>
      <w:r w:rsidR="00A339D1" w:rsidRPr="005F137E">
        <w:rPr>
          <w:rFonts w:eastAsiaTheme="minorHAnsi"/>
        </w:rPr>
        <w:t xml:space="preserve">Substance </w:t>
      </w:r>
      <w:r w:rsidR="009646F8" w:rsidRPr="005F137E">
        <w:rPr>
          <w:rFonts w:eastAsiaTheme="minorHAnsi"/>
        </w:rPr>
        <w:t>u</w:t>
      </w:r>
      <w:r w:rsidR="00A339D1" w:rsidRPr="005F137E">
        <w:rPr>
          <w:rFonts w:eastAsiaTheme="minorHAnsi"/>
        </w:rPr>
        <w:t xml:space="preserve">se </w:t>
      </w:r>
      <w:r w:rsidR="009646F8" w:rsidRPr="005F137E">
        <w:rPr>
          <w:rFonts w:eastAsiaTheme="minorHAnsi"/>
        </w:rPr>
        <w:t>d</w:t>
      </w:r>
      <w:r w:rsidR="00A339D1" w:rsidRPr="005F137E">
        <w:rPr>
          <w:rFonts w:eastAsiaTheme="minorHAnsi"/>
        </w:rPr>
        <w:t xml:space="preserve">isorder </w:t>
      </w:r>
      <w:r w:rsidR="009646F8" w:rsidRPr="005F137E">
        <w:rPr>
          <w:rFonts w:eastAsiaTheme="minorHAnsi"/>
        </w:rPr>
        <w:t>t</w:t>
      </w:r>
      <w:r w:rsidR="00A339D1" w:rsidRPr="005F137E">
        <w:rPr>
          <w:rFonts w:eastAsiaTheme="minorHAnsi"/>
        </w:rPr>
        <w:t xml:space="preserve">reatment </w:t>
      </w:r>
      <w:r w:rsidR="009646F8" w:rsidRPr="005F137E">
        <w:rPr>
          <w:rFonts w:eastAsiaTheme="minorHAnsi"/>
        </w:rPr>
        <w:t>s</w:t>
      </w:r>
      <w:r w:rsidR="00A339D1" w:rsidRPr="005F137E">
        <w:rPr>
          <w:rFonts w:eastAsiaTheme="minorHAnsi"/>
        </w:rPr>
        <w:t>ervices</w:t>
      </w:r>
      <w:r w:rsidR="00D65D43" w:rsidRPr="005F137E">
        <w:rPr>
          <w:rFonts w:eastAsiaTheme="minorHAnsi"/>
        </w:rPr>
        <w:t xml:space="preserve"> for the</w:t>
      </w:r>
      <w:r w:rsidR="00A339D1" w:rsidRPr="005F137E">
        <w:rPr>
          <w:rFonts w:eastAsiaTheme="minorHAnsi"/>
        </w:rPr>
        <w:t xml:space="preserve"> </w:t>
      </w:r>
      <w:r w:rsidR="00D65D43" w:rsidRPr="005F137E">
        <w:rPr>
          <w:rFonts w:eastAsiaTheme="minorHAnsi"/>
        </w:rPr>
        <w:t>p</w:t>
      </w:r>
      <w:r w:rsidR="00A339D1" w:rsidRPr="005F137E">
        <w:rPr>
          <w:rFonts w:eastAsiaTheme="minorHAnsi"/>
        </w:rPr>
        <w:t>rovision of methadone, buprenorphine, buprenorphine/naloxone, or naltrexone</w:t>
      </w:r>
    </w:p>
    <w:p w14:paraId="6AA5BFA7" w14:textId="3C751942" w:rsidR="00A339D1" w:rsidRPr="005F137E" w:rsidRDefault="00A339D1" w:rsidP="00681177">
      <w:pPr>
        <w:rPr>
          <w:rFonts w:eastAsiaTheme="minorHAnsi"/>
        </w:rPr>
      </w:pPr>
      <w:r w:rsidRPr="005F137E">
        <w:rPr>
          <w:rFonts w:eastAsiaTheme="minorHAnsi"/>
          <w:i/>
        </w:rPr>
        <w:t>Terminal Illness</w:t>
      </w:r>
      <w:r w:rsidRPr="005F137E">
        <w:rPr>
          <w:rFonts w:eastAsiaTheme="minorHAnsi"/>
        </w:rPr>
        <w:t xml:space="preserve"> – A CD that applies when a clinician has certified that an individual seeking admission to a nursing facility has a life expectancy of six months or less if the illness runs its normal course.</w:t>
      </w:r>
    </w:p>
    <w:p w14:paraId="3578FF2C" w14:textId="5F2CE79C" w:rsidR="00A339D1" w:rsidRPr="005F137E" w:rsidRDefault="006E6528" w:rsidP="00681177">
      <w:pPr>
        <w:pStyle w:val="Heading2"/>
      </w:pPr>
      <w:r w:rsidRPr="005F137E">
        <w:t xml:space="preserve">II.  </w:t>
      </w:r>
      <w:r w:rsidR="00A339D1" w:rsidRPr="005F137E">
        <w:t>Pre</w:t>
      </w:r>
      <w:r w:rsidR="004813ED">
        <w:t>a</w:t>
      </w:r>
      <w:r w:rsidR="00A339D1" w:rsidRPr="005F137E">
        <w:t>dmission Level I Screenings</w:t>
      </w:r>
    </w:p>
    <w:p w14:paraId="7DE2010A" w14:textId="7E6D8238" w:rsidR="00A339D1" w:rsidRPr="005F137E" w:rsidRDefault="00F43FCA" w:rsidP="006011DA">
      <w:pPr>
        <w:ind w:left="720"/>
        <w:rPr>
          <w:rFonts w:eastAsiaTheme="minorHAnsi"/>
        </w:rPr>
      </w:pPr>
      <w:bookmarkStart w:id="0" w:name="_Hlk84417705"/>
      <w:r w:rsidRPr="005F137E">
        <w:rPr>
          <w:rFonts w:eastAsiaTheme="minorHAnsi"/>
        </w:rPr>
        <w:t xml:space="preserve">1.  </w:t>
      </w:r>
      <w:r w:rsidR="00A339D1" w:rsidRPr="005F137E">
        <w:rPr>
          <w:rFonts w:eastAsiaTheme="minorHAnsi"/>
        </w:rPr>
        <w:t>It is the responsibility of a nursing facility</w:t>
      </w:r>
      <w:bookmarkEnd w:id="0"/>
      <w:r w:rsidR="00A339D1" w:rsidRPr="005F137E">
        <w:rPr>
          <w:rFonts w:eastAsiaTheme="minorHAnsi"/>
        </w:rPr>
        <w:t xml:space="preserve"> to ensure that all individuals who are seeking admission to the facility, regardless of payer source, receive a Level I Screening. All such individuals must receive a Level I Screening </w:t>
      </w:r>
      <w:r w:rsidR="00A339D1" w:rsidRPr="005F137E">
        <w:rPr>
          <w:rFonts w:eastAsiaTheme="minorHAnsi"/>
          <w:b/>
          <w:i/>
        </w:rPr>
        <w:t>before</w:t>
      </w:r>
      <w:r w:rsidR="00A339D1" w:rsidRPr="005F137E">
        <w:rPr>
          <w:rFonts w:eastAsiaTheme="minorHAnsi"/>
        </w:rPr>
        <w:t xml:space="preserve"> they are admitted to a nursing facility.</w:t>
      </w:r>
    </w:p>
    <w:p w14:paraId="624ED677" w14:textId="04464BD7" w:rsidR="00A339D1" w:rsidRPr="005F137E" w:rsidRDefault="00F43FCA" w:rsidP="006011DA">
      <w:pPr>
        <w:ind w:left="1080"/>
        <w:rPr>
          <w:rFonts w:eastAsiaTheme="minorHAnsi"/>
        </w:rPr>
      </w:pPr>
      <w:r w:rsidRPr="005F137E">
        <w:rPr>
          <w:rFonts w:eastAsiaTheme="minorHAnsi"/>
        </w:rPr>
        <w:t xml:space="preserve">A.  </w:t>
      </w:r>
      <w:r w:rsidR="00A339D1" w:rsidRPr="005F137E">
        <w:rPr>
          <w:rFonts w:eastAsiaTheme="minorHAnsi"/>
        </w:rPr>
        <w:t>In addition to a nursing facility, the following entities may complete a Level I Screening:</w:t>
      </w:r>
    </w:p>
    <w:p w14:paraId="05867A8F" w14:textId="7525604D" w:rsidR="00A339D1" w:rsidRPr="005F137E" w:rsidRDefault="00F43FCA" w:rsidP="006011DA">
      <w:pPr>
        <w:ind w:left="1440"/>
        <w:rPr>
          <w:rFonts w:eastAsiaTheme="minorHAnsi"/>
        </w:rPr>
      </w:pPr>
      <w:r w:rsidRPr="005F137E">
        <w:rPr>
          <w:rFonts w:eastAsiaTheme="minorHAnsi"/>
        </w:rPr>
        <w:t xml:space="preserve">i.  </w:t>
      </w:r>
      <w:r w:rsidR="00A339D1" w:rsidRPr="005F137E">
        <w:rPr>
          <w:rFonts w:eastAsiaTheme="minorHAnsi"/>
        </w:rPr>
        <w:t xml:space="preserve">An Aging Services Access Point (ASAP) – for </w:t>
      </w:r>
      <w:r w:rsidR="00783A99" w:rsidRPr="005F137E">
        <w:rPr>
          <w:rFonts w:eastAsiaTheme="minorHAnsi"/>
        </w:rPr>
        <w:t xml:space="preserve">any </w:t>
      </w:r>
      <w:r w:rsidR="00A339D1" w:rsidRPr="005F137E">
        <w:rPr>
          <w:rFonts w:eastAsiaTheme="minorHAnsi"/>
        </w:rPr>
        <w:t>MassHealth members</w:t>
      </w:r>
      <w:r w:rsidR="00B02C49" w:rsidRPr="005F137E">
        <w:rPr>
          <w:rFonts w:eastAsiaTheme="minorHAnsi"/>
        </w:rPr>
        <w:t>, or</w:t>
      </w:r>
      <w:r w:rsidR="00A339D1" w:rsidRPr="005F137E">
        <w:rPr>
          <w:rFonts w:eastAsiaTheme="minorHAnsi"/>
        </w:rPr>
        <w:t xml:space="preserve"> individuals that have submitted an application for MassHealth but who have not yet been approved or denied</w:t>
      </w:r>
      <w:r w:rsidR="00B02C49" w:rsidRPr="005F137E">
        <w:rPr>
          <w:rFonts w:eastAsiaTheme="minorHAnsi"/>
        </w:rPr>
        <w:t>,</w:t>
      </w:r>
      <w:r w:rsidR="00783A99" w:rsidRPr="005F137E">
        <w:rPr>
          <w:rFonts w:eastAsiaTheme="minorHAnsi"/>
        </w:rPr>
        <w:t xml:space="preserve"> who are</w:t>
      </w:r>
      <w:r w:rsidR="00A339D1" w:rsidRPr="005F137E">
        <w:rPr>
          <w:rFonts w:eastAsiaTheme="minorHAnsi"/>
        </w:rPr>
        <w:t xml:space="preserve"> seeking admission to a nursing facility directly from the community (for example, home, rest home, assisted living);</w:t>
      </w:r>
    </w:p>
    <w:p w14:paraId="131885EF" w14:textId="35EC5293" w:rsidR="00A339D1" w:rsidRPr="005F137E" w:rsidRDefault="00F43FCA" w:rsidP="006011DA">
      <w:pPr>
        <w:ind w:left="1440"/>
        <w:rPr>
          <w:rFonts w:eastAsiaTheme="minorHAnsi"/>
        </w:rPr>
      </w:pPr>
      <w:r w:rsidRPr="005F137E">
        <w:rPr>
          <w:rFonts w:eastAsiaTheme="minorHAnsi"/>
        </w:rPr>
        <w:t xml:space="preserve">ii.  </w:t>
      </w:r>
      <w:r w:rsidR="00A339D1" w:rsidRPr="005F137E">
        <w:rPr>
          <w:rFonts w:eastAsiaTheme="minorHAnsi"/>
        </w:rPr>
        <w:t xml:space="preserve">A hospital – for </w:t>
      </w:r>
      <w:r w:rsidR="00B02C49" w:rsidRPr="005F137E">
        <w:rPr>
          <w:rFonts w:eastAsiaTheme="minorHAnsi"/>
        </w:rPr>
        <w:t xml:space="preserve">any </w:t>
      </w:r>
      <w:r w:rsidR="00A339D1" w:rsidRPr="005F137E">
        <w:rPr>
          <w:rFonts w:eastAsiaTheme="minorHAnsi"/>
        </w:rPr>
        <w:t>individuals, regardless of payer source, seeking admission to a nursing facility directly from the hospital.</w:t>
      </w:r>
    </w:p>
    <w:p w14:paraId="0681D174" w14:textId="190685FD" w:rsidR="00A339D1" w:rsidRPr="005F137E" w:rsidRDefault="00F43FCA" w:rsidP="006011DA">
      <w:pPr>
        <w:ind w:left="1080"/>
        <w:rPr>
          <w:rFonts w:eastAsiaTheme="minorHAnsi"/>
        </w:rPr>
      </w:pPr>
      <w:r w:rsidRPr="005F137E">
        <w:rPr>
          <w:rFonts w:eastAsiaTheme="minorHAnsi"/>
        </w:rPr>
        <w:t xml:space="preserve">B.  </w:t>
      </w:r>
      <w:r w:rsidR="00A339D1" w:rsidRPr="005F137E">
        <w:rPr>
          <w:rFonts w:eastAsiaTheme="minorHAnsi"/>
        </w:rPr>
        <w:t xml:space="preserve">If an entity other than the admitting nursing facility has completed the Level I Screening, the nursing facility must ensure, before admitting the individual, that it has received a copy of the individual’s completed </w:t>
      </w:r>
      <w:r w:rsidR="00A339D1" w:rsidRPr="005F137E">
        <w:rPr>
          <w:rFonts w:eastAsiaTheme="minorHAnsi"/>
          <w:i/>
          <w:iCs/>
        </w:rPr>
        <w:t>PASRR Level I Screening Form</w:t>
      </w:r>
      <w:r w:rsidR="00A339D1" w:rsidRPr="005F137E">
        <w:rPr>
          <w:rFonts w:eastAsiaTheme="minorHAnsi"/>
        </w:rPr>
        <w:t xml:space="preserve">, as well as all supporting documentation (including Level II Evaluation </w:t>
      </w:r>
      <w:r w:rsidR="00666C4E" w:rsidRPr="005F137E">
        <w:rPr>
          <w:rFonts w:eastAsiaTheme="minorHAnsi"/>
        </w:rPr>
        <w:t>c</w:t>
      </w:r>
      <w:r w:rsidR="00A339D1" w:rsidRPr="005F137E">
        <w:rPr>
          <w:rFonts w:eastAsiaTheme="minorHAnsi"/>
        </w:rPr>
        <w:t xml:space="preserve">omprehensive </w:t>
      </w:r>
      <w:r w:rsidR="00666C4E" w:rsidRPr="005F137E">
        <w:rPr>
          <w:rFonts w:eastAsiaTheme="minorHAnsi"/>
        </w:rPr>
        <w:t>e</w:t>
      </w:r>
      <w:r w:rsidR="00A339D1" w:rsidRPr="005F137E">
        <w:rPr>
          <w:rFonts w:eastAsiaTheme="minorHAnsi"/>
        </w:rPr>
        <w:t xml:space="preserve">valuation </w:t>
      </w:r>
      <w:r w:rsidR="00666C4E" w:rsidRPr="005F137E">
        <w:rPr>
          <w:rFonts w:eastAsiaTheme="minorHAnsi"/>
        </w:rPr>
        <w:t>r</w:t>
      </w:r>
      <w:r w:rsidR="00A339D1" w:rsidRPr="005F137E">
        <w:rPr>
          <w:rFonts w:eastAsiaTheme="minorHAnsi"/>
        </w:rPr>
        <w:t xml:space="preserve">eports and </w:t>
      </w:r>
      <w:r w:rsidR="00666C4E" w:rsidRPr="005F137E">
        <w:rPr>
          <w:rFonts w:eastAsiaTheme="minorHAnsi"/>
        </w:rPr>
        <w:t>d</w:t>
      </w:r>
      <w:r w:rsidR="00A339D1" w:rsidRPr="005F137E">
        <w:rPr>
          <w:rFonts w:eastAsiaTheme="minorHAnsi"/>
        </w:rPr>
        <w:t xml:space="preserve">etermination </w:t>
      </w:r>
      <w:r w:rsidR="00666C4E" w:rsidRPr="005F137E">
        <w:rPr>
          <w:rFonts w:eastAsiaTheme="minorHAnsi"/>
        </w:rPr>
        <w:t>n</w:t>
      </w:r>
      <w:r w:rsidR="00A339D1" w:rsidRPr="005F137E">
        <w:rPr>
          <w:rFonts w:eastAsiaTheme="minorHAnsi"/>
        </w:rPr>
        <w:t xml:space="preserve">otices, if </w:t>
      </w:r>
      <w:r w:rsidR="00B02C49" w:rsidRPr="005F137E">
        <w:rPr>
          <w:rFonts w:eastAsiaTheme="minorHAnsi"/>
        </w:rPr>
        <w:t>required</w:t>
      </w:r>
      <w:r w:rsidR="00A339D1" w:rsidRPr="005F137E">
        <w:rPr>
          <w:rFonts w:eastAsiaTheme="minorHAnsi"/>
        </w:rPr>
        <w:t>).</w:t>
      </w:r>
    </w:p>
    <w:p w14:paraId="3D4D06D0" w14:textId="24D96DEA" w:rsidR="00A339D1" w:rsidRPr="005F137E" w:rsidRDefault="00F43FCA" w:rsidP="006011DA">
      <w:pPr>
        <w:ind w:left="720"/>
        <w:rPr>
          <w:rFonts w:eastAsiaTheme="minorHAnsi"/>
        </w:rPr>
      </w:pPr>
      <w:r w:rsidRPr="005F137E">
        <w:rPr>
          <w:rFonts w:eastAsiaTheme="minorHAnsi"/>
        </w:rPr>
        <w:t xml:space="preserve">2.  </w:t>
      </w:r>
      <w:r w:rsidR="00A339D1" w:rsidRPr="005F137E">
        <w:rPr>
          <w:rFonts w:eastAsiaTheme="minorHAnsi"/>
        </w:rPr>
        <w:t xml:space="preserve">Level I Screenings do not require a preadmission referral to a PASRR authority for a Level II Evaluation or </w:t>
      </w:r>
      <w:r w:rsidR="00730621" w:rsidRPr="005F137E">
        <w:rPr>
          <w:rFonts w:eastAsiaTheme="minorHAnsi"/>
        </w:rPr>
        <w:t>a</w:t>
      </w:r>
      <w:r w:rsidR="00A339D1" w:rsidRPr="005F137E">
        <w:rPr>
          <w:rFonts w:eastAsiaTheme="minorHAnsi"/>
        </w:rPr>
        <w:t>bbreviated Level II Evaluation if the individual screened negative for both ID/DD and SMI.</w:t>
      </w:r>
      <w:r w:rsidR="00D65D43" w:rsidRPr="005F137E">
        <w:rPr>
          <w:rFonts w:eastAsiaTheme="minorHAnsi"/>
        </w:rPr>
        <w:t xml:space="preserve"> </w:t>
      </w:r>
      <w:r w:rsidR="00A339D1" w:rsidRPr="005F137E">
        <w:rPr>
          <w:rFonts w:eastAsiaTheme="minorHAnsi"/>
        </w:rPr>
        <w:t>In all other cases, Level I Screening requires a referral to a PASRR authority.  This is true even if the individual also may be eligible for the EHD, the ADE, or a CD.</w:t>
      </w:r>
    </w:p>
    <w:p w14:paraId="4F0B31D4" w14:textId="654FA8AE" w:rsidR="00A339D1" w:rsidRPr="005F137E" w:rsidRDefault="00F43FCA" w:rsidP="006011DA">
      <w:pPr>
        <w:ind w:left="720"/>
        <w:rPr>
          <w:rFonts w:eastAsiaTheme="minorHAnsi"/>
        </w:rPr>
      </w:pPr>
      <w:r w:rsidRPr="005F137E">
        <w:rPr>
          <w:rFonts w:eastAsiaTheme="minorHAnsi"/>
        </w:rPr>
        <w:t xml:space="preserve">3.  </w:t>
      </w:r>
      <w:r w:rsidR="00A339D1" w:rsidRPr="005F137E">
        <w:rPr>
          <w:rFonts w:eastAsiaTheme="minorHAnsi"/>
        </w:rPr>
        <w:t>Level I Screenings that were positive for possible ID/DD or SMI require a referral to one or both PASRR authorities</w:t>
      </w:r>
      <w:r w:rsidR="001B231B" w:rsidRPr="005F137E">
        <w:rPr>
          <w:rFonts w:eastAsiaTheme="minorHAnsi"/>
        </w:rPr>
        <w:t xml:space="preserve"> for a Level II Evaluation</w:t>
      </w:r>
      <w:r w:rsidR="00A339D1" w:rsidRPr="005F137E">
        <w:rPr>
          <w:rFonts w:eastAsiaTheme="minorHAnsi"/>
        </w:rPr>
        <w:t>, depending on the nature of the actual or suspected PASRR-related disability.</w:t>
      </w:r>
    </w:p>
    <w:p w14:paraId="7BA5440A" w14:textId="7EAF842A" w:rsidR="00A339D1" w:rsidRPr="005F137E" w:rsidRDefault="00B02C49" w:rsidP="00B11483">
      <w:pPr>
        <w:ind w:left="1080"/>
        <w:rPr>
          <w:rFonts w:eastAsiaTheme="minorHAnsi"/>
        </w:rPr>
      </w:pPr>
      <w:bookmarkStart w:id="1" w:name="_Hlk84345302"/>
      <w:r w:rsidRPr="005F137E">
        <w:rPr>
          <w:rFonts w:eastAsiaTheme="minorHAnsi"/>
        </w:rPr>
        <w:t>A</w:t>
      </w:r>
      <w:r w:rsidR="00F43FCA" w:rsidRPr="005F137E">
        <w:rPr>
          <w:rFonts w:eastAsiaTheme="minorHAnsi"/>
        </w:rPr>
        <w:t xml:space="preserve">.  </w:t>
      </w:r>
      <w:r w:rsidR="001B231B" w:rsidRPr="005F137E">
        <w:rPr>
          <w:rFonts w:eastAsiaTheme="minorHAnsi"/>
        </w:rPr>
        <w:t>For i</w:t>
      </w:r>
      <w:r w:rsidR="00A339D1" w:rsidRPr="005F137E">
        <w:rPr>
          <w:rFonts w:eastAsiaTheme="minorHAnsi"/>
        </w:rPr>
        <w:t>ndividuals who have, or may have, ID/DD</w:t>
      </w:r>
      <w:r w:rsidR="001B231B" w:rsidRPr="005F137E">
        <w:rPr>
          <w:rFonts w:eastAsiaTheme="minorHAnsi"/>
        </w:rPr>
        <w:t>,</w:t>
      </w:r>
      <w:r w:rsidR="00A339D1" w:rsidRPr="005F137E">
        <w:rPr>
          <w:rFonts w:eastAsiaTheme="minorHAnsi"/>
        </w:rPr>
        <w:t xml:space="preserve"> </w:t>
      </w:r>
      <w:r w:rsidR="001B231B" w:rsidRPr="005F137E">
        <w:rPr>
          <w:rFonts w:eastAsiaTheme="minorHAnsi"/>
        </w:rPr>
        <w:t>s</w:t>
      </w:r>
      <w:bookmarkEnd w:id="1"/>
      <w:r w:rsidR="00A339D1" w:rsidRPr="005F137E">
        <w:rPr>
          <w:rFonts w:eastAsiaTheme="minorHAnsi"/>
        </w:rPr>
        <w:t xml:space="preserve">creeners must refer such individuals by submitting a copy of the </w:t>
      </w:r>
      <w:r w:rsidR="00A339D1" w:rsidRPr="005F137E">
        <w:rPr>
          <w:rFonts w:eastAsiaTheme="minorHAnsi"/>
          <w:i/>
          <w:iCs/>
        </w:rPr>
        <w:t>PASRR</w:t>
      </w:r>
      <w:r w:rsidR="00A339D1" w:rsidRPr="005F137E">
        <w:rPr>
          <w:rFonts w:eastAsiaTheme="minorHAnsi"/>
        </w:rPr>
        <w:t xml:space="preserve"> </w:t>
      </w:r>
      <w:r w:rsidR="00A339D1" w:rsidRPr="005F137E">
        <w:rPr>
          <w:rFonts w:eastAsiaTheme="minorHAnsi"/>
          <w:i/>
          <w:iCs/>
        </w:rPr>
        <w:t>Level I Screening Form</w:t>
      </w:r>
      <w:r w:rsidR="00A339D1" w:rsidRPr="005F137E">
        <w:rPr>
          <w:rFonts w:eastAsiaTheme="minorHAnsi"/>
        </w:rPr>
        <w:t xml:space="preserve"> to the DDS PASRR </w:t>
      </w:r>
      <w:r w:rsidR="00D65D43" w:rsidRPr="005F137E">
        <w:rPr>
          <w:rFonts w:eastAsiaTheme="minorHAnsi"/>
        </w:rPr>
        <w:t>o</w:t>
      </w:r>
      <w:r w:rsidR="00A339D1" w:rsidRPr="005F137E">
        <w:rPr>
          <w:rFonts w:eastAsiaTheme="minorHAnsi"/>
        </w:rPr>
        <w:t>ffice and calling (617) 624-7796. DDS staff will collect supporting documentation during the course of the Level II Evaluation.</w:t>
      </w:r>
    </w:p>
    <w:p w14:paraId="06369F72" w14:textId="64C54167" w:rsidR="001B231B" w:rsidRPr="005F137E" w:rsidRDefault="00B02C49" w:rsidP="00730621">
      <w:pPr>
        <w:ind w:left="1080"/>
        <w:rPr>
          <w:rFonts w:eastAsiaTheme="minorHAnsi"/>
        </w:rPr>
      </w:pPr>
      <w:r w:rsidRPr="005F137E">
        <w:rPr>
          <w:rFonts w:eastAsiaTheme="minorHAnsi"/>
        </w:rPr>
        <w:t>B</w:t>
      </w:r>
      <w:r w:rsidR="006011DA" w:rsidRPr="005F137E">
        <w:rPr>
          <w:rFonts w:eastAsiaTheme="minorHAnsi"/>
        </w:rPr>
        <w:t xml:space="preserve">.  </w:t>
      </w:r>
      <w:r w:rsidR="00AC0AEE" w:rsidRPr="005F137E">
        <w:rPr>
          <w:rFonts w:eastAsiaTheme="minorHAnsi"/>
        </w:rPr>
        <w:t>For i</w:t>
      </w:r>
      <w:r w:rsidR="00A339D1" w:rsidRPr="005F137E">
        <w:rPr>
          <w:rFonts w:eastAsiaTheme="minorHAnsi"/>
        </w:rPr>
        <w:t>ndividuals who have, or may have, SMI</w:t>
      </w:r>
      <w:r w:rsidR="00AC0AEE" w:rsidRPr="005F137E">
        <w:rPr>
          <w:rFonts w:eastAsiaTheme="minorHAnsi"/>
        </w:rPr>
        <w:t xml:space="preserve">, </w:t>
      </w:r>
      <w:r w:rsidR="000402CA" w:rsidRPr="005F137E">
        <w:rPr>
          <w:rFonts w:eastAsiaTheme="minorHAnsi"/>
        </w:rPr>
        <w:t>s</w:t>
      </w:r>
      <w:r w:rsidR="00A339D1" w:rsidRPr="005F137E">
        <w:rPr>
          <w:rFonts w:eastAsiaTheme="minorHAnsi"/>
        </w:rPr>
        <w:t xml:space="preserve">creeners must refer such individuals to the DMH PASRR </w:t>
      </w:r>
      <w:r w:rsidR="00390C1D" w:rsidRPr="005F137E">
        <w:rPr>
          <w:rFonts w:eastAsiaTheme="minorHAnsi"/>
        </w:rPr>
        <w:t>u</w:t>
      </w:r>
      <w:r w:rsidR="00A339D1" w:rsidRPr="005F137E">
        <w:rPr>
          <w:rFonts w:eastAsiaTheme="minorHAnsi"/>
        </w:rPr>
        <w:t xml:space="preserve">nit by submitting a completed </w:t>
      </w:r>
      <w:r w:rsidR="00A339D1" w:rsidRPr="005F137E">
        <w:rPr>
          <w:rFonts w:eastAsiaTheme="minorHAnsi"/>
          <w:i/>
          <w:iCs/>
        </w:rPr>
        <w:t>PASRR</w:t>
      </w:r>
      <w:r w:rsidR="00A339D1" w:rsidRPr="005F137E">
        <w:rPr>
          <w:rFonts w:eastAsiaTheme="minorHAnsi"/>
        </w:rPr>
        <w:t xml:space="preserve"> </w:t>
      </w:r>
      <w:r w:rsidR="00A339D1" w:rsidRPr="005F137E">
        <w:rPr>
          <w:rFonts w:eastAsiaTheme="minorHAnsi"/>
          <w:i/>
          <w:iCs/>
        </w:rPr>
        <w:t>Level I Screening Form</w:t>
      </w:r>
      <w:r w:rsidR="00A339D1" w:rsidRPr="005F137E">
        <w:rPr>
          <w:rFonts w:eastAsiaTheme="minorHAnsi"/>
        </w:rPr>
        <w:t>, a completed DMH-approved fax cover sheet, and</w:t>
      </w:r>
      <w:r w:rsidR="00AC0AEE" w:rsidRPr="005F137E">
        <w:rPr>
          <w:rFonts w:eastAsiaTheme="minorHAnsi"/>
        </w:rPr>
        <w:t>, if applicable,</w:t>
      </w:r>
      <w:r w:rsidR="00A339D1" w:rsidRPr="005F137E">
        <w:rPr>
          <w:rFonts w:eastAsiaTheme="minorHAnsi"/>
        </w:rPr>
        <w:t xml:space="preserve"> the </w:t>
      </w:r>
      <w:r w:rsidR="00390C1D" w:rsidRPr="005F137E">
        <w:rPr>
          <w:rFonts w:eastAsiaTheme="minorHAnsi"/>
        </w:rPr>
        <w:t xml:space="preserve">required </w:t>
      </w:r>
      <w:r w:rsidR="00A339D1" w:rsidRPr="005F137E">
        <w:rPr>
          <w:rFonts w:eastAsiaTheme="minorHAnsi"/>
        </w:rPr>
        <w:t xml:space="preserve">supporting documentation indicated on the </w:t>
      </w:r>
      <w:r w:rsidR="00390C1D" w:rsidRPr="005F137E">
        <w:rPr>
          <w:rFonts w:eastAsiaTheme="minorHAnsi"/>
        </w:rPr>
        <w:t xml:space="preserve">cover </w:t>
      </w:r>
      <w:r w:rsidR="00A339D1" w:rsidRPr="005F137E">
        <w:rPr>
          <w:rFonts w:eastAsiaTheme="minorHAnsi"/>
        </w:rPr>
        <w:t xml:space="preserve">sheet. </w:t>
      </w:r>
    </w:p>
    <w:p w14:paraId="646D7CC8" w14:textId="2D4F4E05" w:rsidR="00A339D1" w:rsidRPr="005F137E" w:rsidRDefault="001B231B" w:rsidP="001B231B">
      <w:pPr>
        <w:ind w:left="1080"/>
        <w:rPr>
          <w:rFonts w:eastAsiaTheme="minorHAnsi"/>
          <w:b/>
        </w:rPr>
      </w:pPr>
      <w:bookmarkStart w:id="2" w:name="_Hlk84345801"/>
      <w:r w:rsidRPr="005F137E">
        <w:rPr>
          <w:rFonts w:eastAsiaTheme="minorHAnsi"/>
        </w:rPr>
        <w:t>C</w:t>
      </w:r>
      <w:r w:rsidR="00F43FCA" w:rsidRPr="005F137E">
        <w:rPr>
          <w:rFonts w:eastAsiaTheme="minorHAnsi"/>
        </w:rPr>
        <w:t xml:space="preserve">.  </w:t>
      </w:r>
      <w:r w:rsidR="00730621" w:rsidRPr="005F137E">
        <w:rPr>
          <w:rFonts w:eastAsiaTheme="minorHAnsi"/>
        </w:rPr>
        <w:t>For i</w:t>
      </w:r>
      <w:r w:rsidR="00A339D1" w:rsidRPr="005F137E">
        <w:rPr>
          <w:rFonts w:eastAsiaTheme="minorHAnsi"/>
        </w:rPr>
        <w:t xml:space="preserve">ndividuals who have, or may have, both ID/DD </w:t>
      </w:r>
      <w:r w:rsidR="00A339D1" w:rsidRPr="005F137E">
        <w:rPr>
          <w:rFonts w:eastAsiaTheme="minorHAnsi"/>
          <w:i/>
        </w:rPr>
        <w:t>and</w:t>
      </w:r>
      <w:r w:rsidR="00A339D1" w:rsidRPr="005F137E">
        <w:rPr>
          <w:rFonts w:eastAsiaTheme="minorHAnsi"/>
        </w:rPr>
        <w:t xml:space="preserve"> SMI</w:t>
      </w:r>
      <w:r w:rsidR="00730621" w:rsidRPr="005F137E">
        <w:rPr>
          <w:rFonts w:eastAsiaTheme="minorHAnsi"/>
        </w:rPr>
        <w:t>, s</w:t>
      </w:r>
      <w:r w:rsidR="00A339D1" w:rsidRPr="005F137E">
        <w:rPr>
          <w:rFonts w:eastAsiaTheme="minorHAnsi"/>
        </w:rPr>
        <w:t xml:space="preserve">creeners must refer such individuals to both </w:t>
      </w:r>
      <w:r w:rsidR="00B02C49" w:rsidRPr="005F137E">
        <w:rPr>
          <w:rFonts w:eastAsiaTheme="minorHAnsi"/>
        </w:rPr>
        <w:t xml:space="preserve">the </w:t>
      </w:r>
      <w:r w:rsidR="00A339D1" w:rsidRPr="005F137E">
        <w:rPr>
          <w:rFonts w:eastAsiaTheme="minorHAnsi"/>
        </w:rPr>
        <w:t xml:space="preserve">DDS </w:t>
      </w:r>
      <w:r w:rsidR="00B02C49" w:rsidRPr="005F137E">
        <w:rPr>
          <w:rFonts w:eastAsiaTheme="minorHAnsi"/>
        </w:rPr>
        <w:t xml:space="preserve">PASRR office </w:t>
      </w:r>
      <w:r w:rsidR="00A339D1" w:rsidRPr="005F137E">
        <w:rPr>
          <w:rFonts w:eastAsiaTheme="minorHAnsi"/>
        </w:rPr>
        <w:t xml:space="preserve">and the DMH PASRR </w:t>
      </w:r>
      <w:r w:rsidR="00B02C49" w:rsidRPr="005F137E">
        <w:rPr>
          <w:rFonts w:eastAsiaTheme="minorHAnsi"/>
        </w:rPr>
        <w:t>u</w:t>
      </w:r>
      <w:r w:rsidR="00A339D1" w:rsidRPr="005F137E">
        <w:rPr>
          <w:rFonts w:eastAsiaTheme="minorHAnsi"/>
        </w:rPr>
        <w:t>nit and follow the referral process described in Section II.</w:t>
      </w:r>
      <w:r w:rsidR="00B02C49" w:rsidRPr="005F137E">
        <w:rPr>
          <w:rFonts w:eastAsiaTheme="minorHAnsi"/>
        </w:rPr>
        <w:t>3.</w:t>
      </w:r>
      <w:r w:rsidR="00A339D1" w:rsidRPr="005F137E">
        <w:rPr>
          <w:rFonts w:eastAsiaTheme="minorHAnsi"/>
        </w:rPr>
        <w:t>A and Section II.</w:t>
      </w:r>
      <w:r w:rsidR="00B02C49" w:rsidRPr="005F137E">
        <w:rPr>
          <w:rFonts w:eastAsiaTheme="minorHAnsi"/>
        </w:rPr>
        <w:t>3.</w:t>
      </w:r>
      <w:r w:rsidR="00A339D1" w:rsidRPr="005F137E">
        <w:rPr>
          <w:rFonts w:eastAsiaTheme="minorHAnsi"/>
        </w:rPr>
        <w:t>B for such individuals.</w:t>
      </w:r>
      <w:bookmarkStart w:id="3" w:name="_Hlk84346402"/>
      <w:bookmarkEnd w:id="2"/>
    </w:p>
    <w:bookmarkEnd w:id="3"/>
    <w:p w14:paraId="75BE448F" w14:textId="52AFD2AE" w:rsidR="001B231B" w:rsidRPr="005F137E" w:rsidRDefault="001B231B" w:rsidP="00730621">
      <w:pPr>
        <w:ind w:left="720"/>
        <w:rPr>
          <w:rFonts w:eastAsiaTheme="minorHAnsi"/>
        </w:rPr>
      </w:pPr>
      <w:r w:rsidRPr="005F137E">
        <w:rPr>
          <w:rFonts w:eastAsiaTheme="minorHAnsi"/>
        </w:rPr>
        <w:t xml:space="preserve">4. A nursing facility admitting individuals with ID/DD, SMI, or both must inform the relevant PASRR </w:t>
      </w:r>
      <w:r w:rsidR="00730621" w:rsidRPr="005F137E">
        <w:rPr>
          <w:rFonts w:eastAsiaTheme="minorHAnsi"/>
        </w:rPr>
        <w:t>a</w:t>
      </w:r>
      <w:r w:rsidRPr="005F137E">
        <w:rPr>
          <w:rFonts w:eastAsiaTheme="minorHAnsi"/>
        </w:rPr>
        <w:t>uthorities within 48 hours of the patient’s admission to the facility, regardless of w</w:t>
      </w:r>
      <w:r w:rsidR="00730621" w:rsidRPr="005F137E">
        <w:rPr>
          <w:rFonts w:eastAsiaTheme="minorHAnsi"/>
        </w:rPr>
        <w:t>here the individual was admitted from, w</w:t>
      </w:r>
      <w:r w:rsidRPr="005F137E">
        <w:rPr>
          <w:rFonts w:eastAsiaTheme="minorHAnsi"/>
        </w:rPr>
        <w:t>hether the individual satisfies criteria for an EHD</w:t>
      </w:r>
      <w:r w:rsidR="00730621" w:rsidRPr="005F137E">
        <w:rPr>
          <w:rFonts w:eastAsiaTheme="minorHAnsi"/>
        </w:rPr>
        <w:t>,</w:t>
      </w:r>
      <w:r w:rsidRPr="005F137E">
        <w:rPr>
          <w:rFonts w:eastAsiaTheme="minorHAnsi"/>
        </w:rPr>
        <w:t xml:space="preserve"> or if the individual requires a Level II Evaluation or an abbreviated Level II Evaluation. The facility must provide the patient’s first and last name, date of birth, name of the admitting facility, and date of admission. The admitting facility should inform the DDS PASRR office of the admission via phone</w:t>
      </w:r>
      <w:r w:rsidR="005E4A0A" w:rsidRPr="005F137E">
        <w:rPr>
          <w:rFonts w:eastAsiaTheme="minorHAnsi"/>
        </w:rPr>
        <w:t xml:space="preserve"> or</w:t>
      </w:r>
      <w:r w:rsidRPr="005F137E">
        <w:rPr>
          <w:rFonts w:eastAsiaTheme="minorHAnsi"/>
        </w:rPr>
        <w:t xml:space="preserve"> email. The admitting facility should inform the DMH PASRR unit of the admission via email or fax. This contact information is included at the end of this bulletin. </w:t>
      </w:r>
    </w:p>
    <w:p w14:paraId="5EEE9B28" w14:textId="33F0C3BA" w:rsidR="00A339D1" w:rsidRPr="005F137E" w:rsidRDefault="001B231B" w:rsidP="006011DA">
      <w:pPr>
        <w:ind w:left="720"/>
        <w:rPr>
          <w:rFonts w:eastAsiaTheme="minorHAnsi"/>
        </w:rPr>
      </w:pPr>
      <w:r w:rsidRPr="005F137E">
        <w:rPr>
          <w:rFonts w:eastAsiaTheme="minorHAnsi"/>
        </w:rPr>
        <w:t>5</w:t>
      </w:r>
      <w:r w:rsidR="00F43FCA" w:rsidRPr="005F137E">
        <w:rPr>
          <w:rFonts w:eastAsiaTheme="minorHAnsi"/>
        </w:rPr>
        <w:t xml:space="preserve">.  </w:t>
      </w:r>
      <w:r w:rsidR="00A339D1" w:rsidRPr="005F137E">
        <w:rPr>
          <w:rFonts w:eastAsiaTheme="minorHAnsi"/>
        </w:rPr>
        <w:t xml:space="preserve">When an individual is transferred from one nursing facility (transferring facility) to another nursing facility (receiving facility), with or without an intervening hospital stay, the individual is not considered a “new admission,” and does not require preadmission screening (but may require a </w:t>
      </w:r>
      <w:r w:rsidR="00BC31F3" w:rsidRPr="005F137E">
        <w:rPr>
          <w:rFonts w:eastAsiaTheme="minorHAnsi"/>
        </w:rPr>
        <w:t>r</w:t>
      </w:r>
      <w:r w:rsidR="00A339D1" w:rsidRPr="005F137E">
        <w:rPr>
          <w:rFonts w:eastAsiaTheme="minorHAnsi"/>
        </w:rPr>
        <w:t xml:space="preserve">esident </w:t>
      </w:r>
      <w:r w:rsidR="00BC31F3" w:rsidRPr="005F137E">
        <w:rPr>
          <w:rFonts w:eastAsiaTheme="minorHAnsi"/>
        </w:rPr>
        <w:t>r</w:t>
      </w:r>
      <w:r w:rsidR="00A339D1" w:rsidRPr="005F137E">
        <w:rPr>
          <w:rFonts w:eastAsiaTheme="minorHAnsi"/>
        </w:rPr>
        <w:t xml:space="preserve">eview, depending on the circumstances, such as a </w:t>
      </w:r>
      <w:r w:rsidR="000402CA" w:rsidRPr="005F137E">
        <w:rPr>
          <w:rFonts w:eastAsiaTheme="minorHAnsi"/>
        </w:rPr>
        <w:t>s</w:t>
      </w:r>
      <w:r w:rsidR="00A339D1" w:rsidRPr="005F137E">
        <w:rPr>
          <w:rFonts w:eastAsiaTheme="minorHAnsi"/>
        </w:rPr>
        <w:t xml:space="preserve">ignificant </w:t>
      </w:r>
      <w:r w:rsidR="000402CA" w:rsidRPr="005F137E">
        <w:rPr>
          <w:rFonts w:eastAsiaTheme="minorHAnsi"/>
        </w:rPr>
        <w:t>c</w:t>
      </w:r>
      <w:r w:rsidR="00A339D1" w:rsidRPr="005F137E">
        <w:rPr>
          <w:rFonts w:eastAsiaTheme="minorHAnsi"/>
        </w:rPr>
        <w:t xml:space="preserve">hange). The transferring facility must ensure that it transfers all copies of the resident’s PASRR paperwork, including the </w:t>
      </w:r>
      <w:r w:rsidR="00A339D1" w:rsidRPr="005F137E">
        <w:rPr>
          <w:rFonts w:eastAsiaTheme="minorHAnsi"/>
          <w:i/>
          <w:iCs/>
        </w:rPr>
        <w:t>PASRR Level I Screening Form</w:t>
      </w:r>
      <w:r w:rsidR="00A339D1" w:rsidRPr="005F137E">
        <w:rPr>
          <w:rFonts w:eastAsiaTheme="minorHAnsi"/>
        </w:rPr>
        <w:t xml:space="preserve"> and, if applicable, the </w:t>
      </w:r>
      <w:r w:rsidR="00666C4E" w:rsidRPr="005F137E">
        <w:rPr>
          <w:rFonts w:eastAsiaTheme="minorHAnsi"/>
        </w:rPr>
        <w:t>d</w:t>
      </w:r>
      <w:r w:rsidR="00A339D1" w:rsidRPr="005F137E">
        <w:rPr>
          <w:rFonts w:eastAsiaTheme="minorHAnsi"/>
        </w:rPr>
        <w:t xml:space="preserve">etermination </w:t>
      </w:r>
      <w:r w:rsidR="00666C4E" w:rsidRPr="005F137E">
        <w:rPr>
          <w:rFonts w:eastAsiaTheme="minorHAnsi"/>
        </w:rPr>
        <w:t>n</w:t>
      </w:r>
      <w:r w:rsidR="00A339D1" w:rsidRPr="005F137E">
        <w:rPr>
          <w:rFonts w:eastAsiaTheme="minorHAnsi"/>
        </w:rPr>
        <w:t>otice</w:t>
      </w:r>
      <w:r w:rsidR="00AC0AEE" w:rsidRPr="005F137E">
        <w:rPr>
          <w:rFonts w:eastAsiaTheme="minorHAnsi"/>
        </w:rPr>
        <w:t>s</w:t>
      </w:r>
      <w:r w:rsidR="00A339D1" w:rsidRPr="005F137E">
        <w:rPr>
          <w:rFonts w:eastAsiaTheme="minorHAnsi"/>
        </w:rPr>
        <w:t xml:space="preserve"> and </w:t>
      </w:r>
      <w:r w:rsidR="00666C4E" w:rsidRPr="005F137E">
        <w:rPr>
          <w:rFonts w:eastAsiaTheme="minorHAnsi"/>
        </w:rPr>
        <w:t>c</w:t>
      </w:r>
      <w:r w:rsidR="00A339D1" w:rsidRPr="005F137E">
        <w:rPr>
          <w:rFonts w:eastAsiaTheme="minorHAnsi"/>
        </w:rPr>
        <w:t xml:space="preserve">omprehensive </w:t>
      </w:r>
      <w:r w:rsidR="00666C4E" w:rsidRPr="005F137E">
        <w:rPr>
          <w:rFonts w:eastAsiaTheme="minorHAnsi"/>
        </w:rPr>
        <w:t>e</w:t>
      </w:r>
      <w:r w:rsidR="00A339D1" w:rsidRPr="005F137E">
        <w:rPr>
          <w:rFonts w:eastAsiaTheme="minorHAnsi"/>
        </w:rPr>
        <w:t xml:space="preserve">valuation </w:t>
      </w:r>
      <w:r w:rsidR="00666C4E" w:rsidRPr="005F137E">
        <w:rPr>
          <w:rFonts w:eastAsiaTheme="minorHAnsi"/>
        </w:rPr>
        <w:t>r</w:t>
      </w:r>
      <w:r w:rsidR="00A339D1" w:rsidRPr="005F137E">
        <w:rPr>
          <w:rFonts w:eastAsiaTheme="minorHAnsi"/>
        </w:rPr>
        <w:t>eport</w:t>
      </w:r>
      <w:r w:rsidR="00AC0AEE" w:rsidRPr="005F137E">
        <w:rPr>
          <w:rFonts w:eastAsiaTheme="minorHAnsi"/>
        </w:rPr>
        <w:t>s</w:t>
      </w:r>
      <w:r w:rsidR="00A339D1" w:rsidRPr="005F137E">
        <w:rPr>
          <w:rFonts w:eastAsiaTheme="minorHAnsi"/>
        </w:rPr>
        <w:t>, to the receiving facility. The receiving facility must not admit such an individual without receiving all PASRR-related documentation from the transferring facility. For residents who have ID/DD</w:t>
      </w:r>
      <w:r w:rsidR="00C459B3" w:rsidRPr="005F137E">
        <w:rPr>
          <w:rFonts w:eastAsiaTheme="minorHAnsi"/>
        </w:rPr>
        <w:t>, SMI, or both</w:t>
      </w:r>
      <w:r w:rsidR="00A339D1" w:rsidRPr="005F137E">
        <w:rPr>
          <w:rFonts w:eastAsiaTheme="minorHAnsi"/>
        </w:rPr>
        <w:t xml:space="preserve"> (as determined by DMH PASRR </w:t>
      </w:r>
      <w:r w:rsidR="00C459B3" w:rsidRPr="005F137E">
        <w:rPr>
          <w:rFonts w:eastAsiaTheme="minorHAnsi"/>
        </w:rPr>
        <w:t>u</w:t>
      </w:r>
      <w:r w:rsidR="00A339D1" w:rsidRPr="005F137E">
        <w:rPr>
          <w:rFonts w:eastAsiaTheme="minorHAnsi"/>
        </w:rPr>
        <w:t>nit</w:t>
      </w:r>
      <w:r w:rsidR="00C459B3" w:rsidRPr="005F137E">
        <w:rPr>
          <w:rFonts w:eastAsiaTheme="minorHAnsi"/>
        </w:rPr>
        <w:t>,</w:t>
      </w:r>
      <w:r w:rsidR="00A339D1" w:rsidRPr="005F137E">
        <w:rPr>
          <w:rFonts w:eastAsiaTheme="minorHAnsi"/>
        </w:rPr>
        <w:t xml:space="preserve"> DDS PASRR </w:t>
      </w:r>
      <w:r w:rsidR="00C459B3" w:rsidRPr="005F137E">
        <w:rPr>
          <w:rFonts w:eastAsiaTheme="minorHAnsi"/>
        </w:rPr>
        <w:t>o</w:t>
      </w:r>
      <w:r w:rsidR="00A339D1" w:rsidRPr="005F137E">
        <w:rPr>
          <w:rFonts w:eastAsiaTheme="minorHAnsi"/>
        </w:rPr>
        <w:t>ffice</w:t>
      </w:r>
      <w:r w:rsidR="00C459B3" w:rsidRPr="005F137E">
        <w:rPr>
          <w:rFonts w:eastAsiaTheme="minorHAnsi"/>
        </w:rPr>
        <w:t>, or both</w:t>
      </w:r>
      <w:r w:rsidR="00A339D1" w:rsidRPr="005F137E">
        <w:rPr>
          <w:rFonts w:eastAsiaTheme="minorHAnsi"/>
        </w:rPr>
        <w:t xml:space="preserve"> as part of a Level II Evaluation), the </w:t>
      </w:r>
      <w:r w:rsidR="00A339D1" w:rsidRPr="005F137E">
        <w:rPr>
          <w:rFonts w:eastAsiaTheme="minorHAnsi"/>
          <w:i/>
          <w:iCs/>
        </w:rPr>
        <w:t>receiving</w:t>
      </w:r>
      <w:r w:rsidR="00A339D1" w:rsidRPr="005F137E">
        <w:rPr>
          <w:rFonts w:eastAsiaTheme="minorHAnsi"/>
        </w:rPr>
        <w:t xml:space="preserve"> </w:t>
      </w:r>
      <w:bookmarkStart w:id="4" w:name="_Hlk84417796"/>
      <w:r w:rsidR="00A339D1" w:rsidRPr="005F137E">
        <w:rPr>
          <w:rFonts w:eastAsiaTheme="minorHAnsi"/>
        </w:rPr>
        <w:t xml:space="preserve">facility </w:t>
      </w:r>
      <w:bookmarkStart w:id="5" w:name="_Hlk84443954"/>
      <w:r w:rsidR="00A339D1" w:rsidRPr="005F137E">
        <w:rPr>
          <w:rFonts w:eastAsiaTheme="minorHAnsi"/>
        </w:rPr>
        <w:t xml:space="preserve">must inform the appropriate PASRR </w:t>
      </w:r>
      <w:r w:rsidR="000402CA" w:rsidRPr="005F137E">
        <w:rPr>
          <w:rFonts w:eastAsiaTheme="minorHAnsi"/>
        </w:rPr>
        <w:t>a</w:t>
      </w:r>
      <w:r w:rsidR="00A339D1" w:rsidRPr="005F137E">
        <w:rPr>
          <w:rFonts w:eastAsiaTheme="minorHAnsi"/>
        </w:rPr>
        <w:t>uthority within 48 hours of the transfer that the individual has been transferred to the receiving facility</w:t>
      </w:r>
      <w:r w:rsidR="00580C05" w:rsidRPr="005F137E">
        <w:rPr>
          <w:rFonts w:eastAsiaTheme="minorHAnsi"/>
        </w:rPr>
        <w:t>, in the same manner as described in Section II.4, above</w:t>
      </w:r>
      <w:r w:rsidR="00A339D1" w:rsidRPr="005F137E">
        <w:rPr>
          <w:rFonts w:eastAsiaTheme="minorHAnsi"/>
        </w:rPr>
        <w:t xml:space="preserve">. </w:t>
      </w:r>
    </w:p>
    <w:bookmarkEnd w:id="4"/>
    <w:bookmarkEnd w:id="5"/>
    <w:p w14:paraId="13B61A18" w14:textId="7E3FC499" w:rsidR="00A339D1" w:rsidRPr="005F137E" w:rsidRDefault="006E6528" w:rsidP="00681177">
      <w:pPr>
        <w:pStyle w:val="Heading2"/>
      </w:pPr>
      <w:r w:rsidRPr="005F137E">
        <w:t xml:space="preserve">III.  </w:t>
      </w:r>
      <w:r w:rsidR="00A339D1" w:rsidRPr="005F137E">
        <w:t>Pre</w:t>
      </w:r>
      <w:r w:rsidR="004813ED">
        <w:t>a</w:t>
      </w:r>
      <w:r w:rsidR="00A339D1" w:rsidRPr="005F137E">
        <w:t>dmission Level II Evaluations</w:t>
      </w:r>
    </w:p>
    <w:p w14:paraId="4C13B43B" w14:textId="6EACB676" w:rsidR="00A339D1" w:rsidRPr="005F137E" w:rsidRDefault="00F43FCA" w:rsidP="006011DA">
      <w:pPr>
        <w:ind w:left="720"/>
        <w:rPr>
          <w:rFonts w:eastAsiaTheme="minorHAnsi"/>
        </w:rPr>
      </w:pPr>
      <w:r w:rsidRPr="005F137E">
        <w:rPr>
          <w:rFonts w:eastAsiaTheme="minorHAnsi"/>
        </w:rPr>
        <w:t xml:space="preserve">1.  </w:t>
      </w:r>
      <w:r w:rsidR="00A339D1" w:rsidRPr="005F137E">
        <w:rPr>
          <w:rFonts w:eastAsiaTheme="minorHAnsi"/>
        </w:rPr>
        <w:t xml:space="preserve">A nursing facility may admit an individual who requires a Level II Evaluation or </w:t>
      </w:r>
      <w:r w:rsidR="00C459B3" w:rsidRPr="005F137E">
        <w:rPr>
          <w:rFonts w:eastAsiaTheme="minorHAnsi"/>
        </w:rPr>
        <w:t>a</w:t>
      </w:r>
      <w:r w:rsidR="00A339D1" w:rsidRPr="005F137E">
        <w:rPr>
          <w:rFonts w:eastAsiaTheme="minorHAnsi"/>
        </w:rPr>
        <w:t xml:space="preserve">bbreviated Level II Evaluation only </w:t>
      </w:r>
      <w:r w:rsidR="00A339D1" w:rsidRPr="005F137E">
        <w:rPr>
          <w:rFonts w:eastAsiaTheme="minorHAnsi"/>
          <w:b/>
          <w:i/>
        </w:rPr>
        <w:t>after</w:t>
      </w:r>
      <w:r w:rsidR="00A339D1" w:rsidRPr="005F137E">
        <w:rPr>
          <w:rFonts w:eastAsiaTheme="minorHAnsi"/>
          <w:i/>
        </w:rPr>
        <w:t xml:space="preserve"> </w:t>
      </w:r>
      <w:r w:rsidR="00A339D1" w:rsidRPr="005F137E">
        <w:rPr>
          <w:rFonts w:eastAsiaTheme="minorHAnsi"/>
        </w:rPr>
        <w:t xml:space="preserve">it receives a </w:t>
      </w:r>
      <w:r w:rsidR="009646F8" w:rsidRPr="005F137E">
        <w:rPr>
          <w:rFonts w:eastAsiaTheme="minorHAnsi"/>
        </w:rPr>
        <w:t>d</w:t>
      </w:r>
      <w:r w:rsidR="00A339D1" w:rsidRPr="005F137E">
        <w:rPr>
          <w:rFonts w:eastAsiaTheme="minorHAnsi"/>
        </w:rPr>
        <w:t xml:space="preserve">etermination </w:t>
      </w:r>
      <w:r w:rsidR="00BC31F3" w:rsidRPr="005F137E">
        <w:rPr>
          <w:rFonts w:eastAsiaTheme="minorHAnsi"/>
        </w:rPr>
        <w:t>n</w:t>
      </w:r>
      <w:r w:rsidR="00A339D1" w:rsidRPr="005F137E">
        <w:rPr>
          <w:rFonts w:eastAsiaTheme="minorHAnsi"/>
        </w:rPr>
        <w:t xml:space="preserve">otice and </w:t>
      </w:r>
      <w:r w:rsidR="00BC31F3" w:rsidRPr="005F137E">
        <w:rPr>
          <w:rFonts w:eastAsiaTheme="minorHAnsi"/>
        </w:rPr>
        <w:t>c</w:t>
      </w:r>
      <w:r w:rsidR="00A339D1" w:rsidRPr="005F137E">
        <w:rPr>
          <w:rFonts w:eastAsiaTheme="minorHAnsi"/>
        </w:rPr>
        <w:t xml:space="preserve">omprehensive </w:t>
      </w:r>
      <w:r w:rsidR="00BC31F3" w:rsidRPr="005F137E">
        <w:rPr>
          <w:rFonts w:eastAsiaTheme="minorHAnsi"/>
        </w:rPr>
        <w:t>e</w:t>
      </w:r>
      <w:r w:rsidR="00A339D1" w:rsidRPr="005F137E">
        <w:rPr>
          <w:rFonts w:eastAsiaTheme="minorHAnsi"/>
        </w:rPr>
        <w:t xml:space="preserve">valuation </w:t>
      </w:r>
      <w:r w:rsidR="00BC31F3" w:rsidRPr="005F137E">
        <w:rPr>
          <w:rFonts w:eastAsiaTheme="minorHAnsi"/>
        </w:rPr>
        <w:t>r</w:t>
      </w:r>
      <w:r w:rsidR="00A339D1" w:rsidRPr="005F137E">
        <w:rPr>
          <w:rFonts w:eastAsiaTheme="minorHAnsi"/>
        </w:rPr>
        <w:t xml:space="preserve">eport from the appropriate PASRR authority stating that “a nursing facility is the most appropriate setting to meet the individual’s total care needs” (DMH </w:t>
      </w:r>
      <w:r w:rsidR="00BC31F3" w:rsidRPr="005F137E">
        <w:rPr>
          <w:rFonts w:eastAsiaTheme="minorHAnsi"/>
        </w:rPr>
        <w:t>d</w:t>
      </w:r>
      <w:r w:rsidR="00A339D1" w:rsidRPr="005F137E">
        <w:rPr>
          <w:rFonts w:eastAsiaTheme="minorHAnsi"/>
        </w:rPr>
        <w:t xml:space="preserve">etermination </w:t>
      </w:r>
      <w:r w:rsidR="00BC31F3" w:rsidRPr="005F137E">
        <w:rPr>
          <w:rFonts w:eastAsiaTheme="minorHAnsi"/>
        </w:rPr>
        <w:t>n</w:t>
      </w:r>
      <w:r w:rsidR="00A339D1" w:rsidRPr="005F137E">
        <w:rPr>
          <w:rFonts w:eastAsiaTheme="minorHAnsi"/>
        </w:rPr>
        <w:t xml:space="preserve">otice) or “Nursing facility level of service is needed” (DDS </w:t>
      </w:r>
      <w:r w:rsidR="00BC31F3" w:rsidRPr="005F137E">
        <w:rPr>
          <w:rFonts w:eastAsiaTheme="minorHAnsi"/>
        </w:rPr>
        <w:t>d</w:t>
      </w:r>
      <w:r w:rsidR="00A339D1" w:rsidRPr="005F137E">
        <w:rPr>
          <w:rFonts w:eastAsiaTheme="minorHAnsi"/>
        </w:rPr>
        <w:t xml:space="preserve">etermination </w:t>
      </w:r>
      <w:r w:rsidR="00ED6972" w:rsidRPr="005F137E">
        <w:rPr>
          <w:rFonts w:eastAsiaTheme="minorHAnsi"/>
        </w:rPr>
        <w:t>n</w:t>
      </w:r>
      <w:r w:rsidR="00A339D1" w:rsidRPr="005F137E">
        <w:rPr>
          <w:rFonts w:eastAsiaTheme="minorHAnsi"/>
        </w:rPr>
        <w:t xml:space="preserve">otice). If an admitting facility does not receive copies of the </w:t>
      </w:r>
      <w:bookmarkStart w:id="6" w:name="_Hlk84442575"/>
      <w:r w:rsidR="00BC31F3" w:rsidRPr="005F137E">
        <w:rPr>
          <w:rFonts w:eastAsiaTheme="minorHAnsi"/>
        </w:rPr>
        <w:t>d</w:t>
      </w:r>
      <w:r w:rsidR="00A339D1" w:rsidRPr="005F137E">
        <w:rPr>
          <w:rFonts w:eastAsiaTheme="minorHAnsi"/>
        </w:rPr>
        <w:t xml:space="preserve">etermination </w:t>
      </w:r>
      <w:r w:rsidR="00BC31F3" w:rsidRPr="005F137E">
        <w:rPr>
          <w:rFonts w:eastAsiaTheme="minorHAnsi"/>
        </w:rPr>
        <w:t>n</w:t>
      </w:r>
      <w:r w:rsidR="00A339D1" w:rsidRPr="005F137E">
        <w:rPr>
          <w:rFonts w:eastAsiaTheme="minorHAnsi"/>
        </w:rPr>
        <w:t xml:space="preserve">otice and </w:t>
      </w:r>
      <w:r w:rsidR="00BC31F3" w:rsidRPr="005F137E">
        <w:rPr>
          <w:rFonts w:eastAsiaTheme="minorHAnsi"/>
        </w:rPr>
        <w:t>c</w:t>
      </w:r>
      <w:r w:rsidR="00A339D1" w:rsidRPr="005F137E">
        <w:rPr>
          <w:rFonts w:eastAsiaTheme="minorHAnsi"/>
        </w:rPr>
        <w:t xml:space="preserve">omprehensive </w:t>
      </w:r>
      <w:r w:rsidR="00BC31F3" w:rsidRPr="005F137E">
        <w:rPr>
          <w:rFonts w:eastAsiaTheme="minorHAnsi"/>
        </w:rPr>
        <w:t>e</w:t>
      </w:r>
      <w:r w:rsidR="00A339D1" w:rsidRPr="005F137E">
        <w:rPr>
          <w:rFonts w:eastAsiaTheme="minorHAnsi"/>
        </w:rPr>
        <w:t xml:space="preserve">valuation </w:t>
      </w:r>
      <w:r w:rsidR="00BC31F3" w:rsidRPr="005F137E">
        <w:rPr>
          <w:rFonts w:eastAsiaTheme="minorHAnsi"/>
        </w:rPr>
        <w:t>r</w:t>
      </w:r>
      <w:r w:rsidR="00A339D1" w:rsidRPr="005F137E">
        <w:rPr>
          <w:rFonts w:eastAsiaTheme="minorHAnsi"/>
        </w:rPr>
        <w:t xml:space="preserve">eport </w:t>
      </w:r>
      <w:bookmarkEnd w:id="6"/>
      <w:r w:rsidR="00A339D1" w:rsidRPr="005F137E">
        <w:rPr>
          <w:rFonts w:eastAsiaTheme="minorHAnsi"/>
        </w:rPr>
        <w:t xml:space="preserve">from the PASRR </w:t>
      </w:r>
      <w:r w:rsidR="000402CA" w:rsidRPr="005F137E">
        <w:rPr>
          <w:rFonts w:eastAsiaTheme="minorHAnsi"/>
        </w:rPr>
        <w:t>a</w:t>
      </w:r>
      <w:r w:rsidR="00A339D1" w:rsidRPr="005F137E">
        <w:rPr>
          <w:rFonts w:eastAsiaTheme="minorHAnsi"/>
        </w:rPr>
        <w:t xml:space="preserve">uthority, the admitting facility may request copies of these documents directly from the PASRR </w:t>
      </w:r>
      <w:r w:rsidR="000402CA" w:rsidRPr="005F137E">
        <w:rPr>
          <w:rFonts w:eastAsiaTheme="minorHAnsi"/>
        </w:rPr>
        <w:t>a</w:t>
      </w:r>
      <w:r w:rsidR="00A339D1" w:rsidRPr="005F137E">
        <w:rPr>
          <w:rFonts w:eastAsiaTheme="minorHAnsi"/>
        </w:rPr>
        <w:t xml:space="preserve">uthority or the entity that made the referral (if that entity is not the admitting facility). </w:t>
      </w:r>
    </w:p>
    <w:p w14:paraId="3EEB40F9" w14:textId="5120A708" w:rsidR="00A339D1" w:rsidRPr="005F137E" w:rsidRDefault="00F43FCA" w:rsidP="006011DA">
      <w:pPr>
        <w:ind w:left="720"/>
        <w:rPr>
          <w:rFonts w:eastAsiaTheme="minorHAnsi"/>
        </w:rPr>
      </w:pPr>
      <w:r w:rsidRPr="005F137E">
        <w:rPr>
          <w:rFonts w:eastAsiaTheme="minorHAnsi"/>
        </w:rPr>
        <w:t xml:space="preserve">2.  </w:t>
      </w:r>
      <w:r w:rsidR="00A339D1" w:rsidRPr="005F137E">
        <w:rPr>
          <w:rFonts w:eastAsiaTheme="minorHAnsi"/>
        </w:rPr>
        <w:t xml:space="preserve">Only the PASRR </w:t>
      </w:r>
      <w:r w:rsidR="000402CA" w:rsidRPr="005F137E">
        <w:rPr>
          <w:rFonts w:eastAsiaTheme="minorHAnsi"/>
        </w:rPr>
        <w:t>a</w:t>
      </w:r>
      <w:r w:rsidR="00A339D1" w:rsidRPr="005F137E">
        <w:rPr>
          <w:rFonts w:eastAsiaTheme="minorHAnsi"/>
        </w:rPr>
        <w:t xml:space="preserve">uthorities may issue </w:t>
      </w:r>
      <w:r w:rsidR="00BC31F3" w:rsidRPr="005F137E">
        <w:rPr>
          <w:rFonts w:eastAsiaTheme="minorHAnsi"/>
        </w:rPr>
        <w:t>d</w:t>
      </w:r>
      <w:r w:rsidR="00A339D1" w:rsidRPr="005F137E">
        <w:rPr>
          <w:rFonts w:eastAsiaTheme="minorHAnsi"/>
        </w:rPr>
        <w:t xml:space="preserve">etermination </w:t>
      </w:r>
      <w:r w:rsidR="00BC31F3" w:rsidRPr="005F137E">
        <w:rPr>
          <w:rFonts w:eastAsiaTheme="minorHAnsi"/>
        </w:rPr>
        <w:t>n</w:t>
      </w:r>
      <w:r w:rsidR="00A339D1" w:rsidRPr="005F137E">
        <w:rPr>
          <w:rFonts w:eastAsiaTheme="minorHAnsi"/>
        </w:rPr>
        <w:t xml:space="preserve">otices and </w:t>
      </w:r>
      <w:r w:rsidR="00BC31F3" w:rsidRPr="005F137E">
        <w:rPr>
          <w:rFonts w:eastAsiaTheme="minorHAnsi"/>
        </w:rPr>
        <w:t>c</w:t>
      </w:r>
      <w:r w:rsidR="00A339D1" w:rsidRPr="005F137E">
        <w:rPr>
          <w:rFonts w:eastAsiaTheme="minorHAnsi"/>
        </w:rPr>
        <w:t xml:space="preserve">omprehensive </w:t>
      </w:r>
      <w:r w:rsidR="00BC31F3" w:rsidRPr="005F137E">
        <w:rPr>
          <w:rFonts w:eastAsiaTheme="minorHAnsi"/>
        </w:rPr>
        <w:t>e</w:t>
      </w:r>
      <w:r w:rsidR="00A339D1" w:rsidRPr="005F137E">
        <w:rPr>
          <w:rFonts w:eastAsiaTheme="minorHAnsi"/>
        </w:rPr>
        <w:t xml:space="preserve">valuation </w:t>
      </w:r>
      <w:r w:rsidR="00BC31F3" w:rsidRPr="005F137E">
        <w:rPr>
          <w:rFonts w:eastAsiaTheme="minorHAnsi"/>
        </w:rPr>
        <w:t>r</w:t>
      </w:r>
      <w:r w:rsidR="00A339D1" w:rsidRPr="005F137E">
        <w:rPr>
          <w:rFonts w:eastAsiaTheme="minorHAnsi"/>
        </w:rPr>
        <w:t xml:space="preserve">eports. A nursing facility may not rely on purported determination notices or evaluation reports authored by entities other than the PASRR </w:t>
      </w:r>
      <w:r w:rsidR="000402CA" w:rsidRPr="005F137E">
        <w:rPr>
          <w:rFonts w:eastAsiaTheme="minorHAnsi"/>
        </w:rPr>
        <w:t>a</w:t>
      </w:r>
      <w:r w:rsidR="00A339D1" w:rsidRPr="005F137E">
        <w:rPr>
          <w:rFonts w:eastAsiaTheme="minorHAnsi"/>
        </w:rPr>
        <w:t xml:space="preserve">uthorities. To the extent that a nursing facility admits an individual based on a determination notice or evaluation report authored by an entity other than </w:t>
      </w:r>
      <w:r w:rsidR="00C459B3" w:rsidRPr="005F137E">
        <w:rPr>
          <w:rFonts w:eastAsiaTheme="minorHAnsi"/>
        </w:rPr>
        <w:t xml:space="preserve">a </w:t>
      </w:r>
      <w:r w:rsidR="00A339D1" w:rsidRPr="005F137E">
        <w:rPr>
          <w:rFonts w:eastAsiaTheme="minorHAnsi"/>
        </w:rPr>
        <w:t xml:space="preserve">PASRR </w:t>
      </w:r>
      <w:r w:rsidR="000402CA" w:rsidRPr="005F137E">
        <w:rPr>
          <w:rFonts w:eastAsiaTheme="minorHAnsi"/>
        </w:rPr>
        <w:t>a</w:t>
      </w:r>
      <w:r w:rsidR="00A339D1" w:rsidRPr="005F137E">
        <w:rPr>
          <w:rFonts w:eastAsiaTheme="minorHAnsi"/>
        </w:rPr>
        <w:t>uthorit</w:t>
      </w:r>
      <w:r w:rsidR="00C459B3" w:rsidRPr="005F137E">
        <w:rPr>
          <w:rFonts w:eastAsiaTheme="minorHAnsi"/>
        </w:rPr>
        <w:t>y</w:t>
      </w:r>
      <w:r w:rsidR="00A339D1" w:rsidRPr="005F137E">
        <w:rPr>
          <w:rFonts w:eastAsiaTheme="minorHAnsi"/>
        </w:rPr>
        <w:t>, the nursing facility will be deemed to be noncompliant with 130 CMR 456.410 and this bulletin. MassHealth may assess overpayments or sanctions against such facilities during the period of non-compliance</w:t>
      </w:r>
      <w:r w:rsidR="001559B2" w:rsidRPr="005F137E">
        <w:rPr>
          <w:rFonts w:eastAsiaTheme="minorHAnsi"/>
        </w:rPr>
        <w:t xml:space="preserve"> under</w:t>
      </w:r>
      <w:r w:rsidR="00A339D1" w:rsidRPr="005F137E">
        <w:rPr>
          <w:rFonts w:eastAsiaTheme="minorHAnsi"/>
          <w:i/>
          <w:iCs/>
        </w:rPr>
        <w:t xml:space="preserve"> </w:t>
      </w:r>
      <w:r w:rsidR="00A339D1" w:rsidRPr="005F137E">
        <w:rPr>
          <w:rFonts w:eastAsiaTheme="minorHAnsi"/>
        </w:rPr>
        <w:t>130 CMR 450.235</w:t>
      </w:r>
      <w:r w:rsidR="009646F8" w:rsidRPr="005F137E">
        <w:rPr>
          <w:rFonts w:eastAsiaTheme="minorHAnsi"/>
        </w:rPr>
        <w:t xml:space="preserve"> through </w:t>
      </w:r>
      <w:r w:rsidR="001559B2" w:rsidRPr="005F137E">
        <w:rPr>
          <w:rFonts w:eastAsiaTheme="minorHAnsi"/>
        </w:rPr>
        <w:t>130 CMR 450.</w:t>
      </w:r>
      <w:r w:rsidR="00A339D1" w:rsidRPr="005F137E">
        <w:rPr>
          <w:rFonts w:eastAsiaTheme="minorHAnsi"/>
        </w:rPr>
        <w:t>240.</w:t>
      </w:r>
    </w:p>
    <w:p w14:paraId="402CFDB1" w14:textId="5DA2E262" w:rsidR="00A339D1" w:rsidRPr="005F137E" w:rsidRDefault="006E6528" w:rsidP="00681177">
      <w:pPr>
        <w:pStyle w:val="Heading2"/>
      </w:pPr>
      <w:r w:rsidRPr="005F137E">
        <w:t xml:space="preserve">IV.  </w:t>
      </w:r>
      <w:r w:rsidR="00A339D1" w:rsidRPr="005F137E">
        <w:t>Post-Admission Level II Evaluations and Resident Reviews</w:t>
      </w:r>
    </w:p>
    <w:p w14:paraId="190D4505" w14:textId="38FF4F96" w:rsidR="00A339D1" w:rsidRPr="005F137E" w:rsidRDefault="00F43FCA" w:rsidP="006011DA">
      <w:pPr>
        <w:ind w:left="720"/>
        <w:rPr>
          <w:rFonts w:eastAsiaTheme="minorHAnsi"/>
        </w:rPr>
      </w:pPr>
      <w:bookmarkStart w:id="7" w:name="_Hlk84443869"/>
      <w:r w:rsidRPr="005F137E">
        <w:rPr>
          <w:rFonts w:eastAsiaTheme="minorHAnsi"/>
        </w:rPr>
        <w:t xml:space="preserve">1.  </w:t>
      </w:r>
      <w:r w:rsidR="00A339D1" w:rsidRPr="005F137E">
        <w:rPr>
          <w:rFonts w:eastAsiaTheme="minorHAnsi"/>
        </w:rPr>
        <w:t xml:space="preserve">A nursing facility must make a post-admission referral to the appropriate PASRR </w:t>
      </w:r>
      <w:r w:rsidR="000402CA" w:rsidRPr="005F137E">
        <w:rPr>
          <w:rFonts w:eastAsiaTheme="minorHAnsi"/>
        </w:rPr>
        <w:t>a</w:t>
      </w:r>
      <w:r w:rsidR="00A339D1" w:rsidRPr="005F137E">
        <w:rPr>
          <w:rFonts w:eastAsiaTheme="minorHAnsi"/>
        </w:rPr>
        <w:t xml:space="preserve">uthority </w:t>
      </w:r>
      <w:bookmarkEnd w:id="7"/>
      <w:r w:rsidR="00A339D1" w:rsidRPr="005F137E">
        <w:rPr>
          <w:rFonts w:eastAsiaTheme="minorHAnsi"/>
        </w:rPr>
        <w:t>in the following instances:</w:t>
      </w:r>
    </w:p>
    <w:p w14:paraId="2D1DA2DD" w14:textId="1E724B59" w:rsidR="00A339D1" w:rsidRPr="005F137E" w:rsidRDefault="00F43FCA" w:rsidP="006011DA">
      <w:pPr>
        <w:ind w:left="1080"/>
        <w:rPr>
          <w:rFonts w:eastAsiaTheme="minorHAnsi"/>
        </w:rPr>
      </w:pPr>
      <w:r w:rsidRPr="005F137E">
        <w:rPr>
          <w:rFonts w:eastAsiaTheme="minorHAnsi"/>
        </w:rPr>
        <w:t xml:space="preserve">A.  </w:t>
      </w:r>
      <w:r w:rsidR="00A339D1" w:rsidRPr="005F137E">
        <w:rPr>
          <w:rFonts w:eastAsiaTheme="minorHAnsi"/>
        </w:rPr>
        <w:t>For individuals admitted under the EHD or a time-limited CD (</w:t>
      </w:r>
      <w:r w:rsidR="000402CA" w:rsidRPr="005F137E">
        <w:rPr>
          <w:rFonts w:eastAsiaTheme="minorHAnsi"/>
        </w:rPr>
        <w:t>p</w:t>
      </w:r>
      <w:r w:rsidR="00A339D1" w:rsidRPr="005F137E">
        <w:rPr>
          <w:rFonts w:eastAsiaTheme="minorHAnsi"/>
        </w:rPr>
        <w:t xml:space="preserve">rovisional </w:t>
      </w:r>
      <w:r w:rsidR="000402CA" w:rsidRPr="005F137E">
        <w:rPr>
          <w:rFonts w:eastAsiaTheme="minorHAnsi"/>
        </w:rPr>
        <w:t>e</w:t>
      </w:r>
      <w:r w:rsidR="00A339D1" w:rsidRPr="005F137E">
        <w:rPr>
          <w:rFonts w:eastAsiaTheme="minorHAnsi"/>
        </w:rPr>
        <w:t xml:space="preserve">mergency, </w:t>
      </w:r>
      <w:r w:rsidR="000402CA" w:rsidRPr="005F137E">
        <w:rPr>
          <w:rFonts w:eastAsiaTheme="minorHAnsi"/>
        </w:rPr>
        <w:t>r</w:t>
      </w:r>
      <w:r w:rsidR="00A339D1" w:rsidRPr="005F137E">
        <w:rPr>
          <w:rFonts w:eastAsiaTheme="minorHAnsi"/>
        </w:rPr>
        <w:t xml:space="preserve">espite, and </w:t>
      </w:r>
      <w:r w:rsidR="000402CA" w:rsidRPr="005F137E">
        <w:rPr>
          <w:rFonts w:eastAsiaTheme="minorHAnsi"/>
        </w:rPr>
        <w:t>c</w:t>
      </w:r>
      <w:r w:rsidR="00A339D1" w:rsidRPr="005F137E">
        <w:rPr>
          <w:rFonts w:eastAsiaTheme="minorHAnsi"/>
        </w:rPr>
        <w:t xml:space="preserve">onvalescent </w:t>
      </w:r>
      <w:r w:rsidR="000402CA" w:rsidRPr="005F137E">
        <w:rPr>
          <w:rFonts w:eastAsiaTheme="minorHAnsi"/>
        </w:rPr>
        <w:t>c</w:t>
      </w:r>
      <w:r w:rsidR="00A339D1" w:rsidRPr="005F137E">
        <w:rPr>
          <w:rFonts w:eastAsiaTheme="minorHAnsi"/>
        </w:rPr>
        <w:t>are), when the nursing facility determines that the individual’s stay is likely to exceed the EHD</w:t>
      </w:r>
      <w:r w:rsidR="000402CA" w:rsidRPr="005F137E">
        <w:rPr>
          <w:rFonts w:eastAsiaTheme="minorHAnsi"/>
        </w:rPr>
        <w:t>’s</w:t>
      </w:r>
      <w:r w:rsidR="00A339D1" w:rsidRPr="005F137E">
        <w:rPr>
          <w:rFonts w:eastAsiaTheme="minorHAnsi"/>
        </w:rPr>
        <w:t xml:space="preserve"> or CD’s permitted duration, the nursing facility must submit an updated </w:t>
      </w:r>
      <w:r w:rsidR="00A339D1" w:rsidRPr="005F137E">
        <w:rPr>
          <w:rFonts w:eastAsiaTheme="minorHAnsi"/>
          <w:i/>
          <w:iCs/>
        </w:rPr>
        <w:t>PASRR Level I Screening Form</w:t>
      </w:r>
      <w:r w:rsidR="00A339D1" w:rsidRPr="005F137E">
        <w:rPr>
          <w:rFonts w:eastAsiaTheme="minorHAnsi"/>
        </w:rPr>
        <w:t xml:space="preserve"> </w:t>
      </w:r>
      <w:r w:rsidR="001559B2" w:rsidRPr="005F137E">
        <w:rPr>
          <w:rFonts w:eastAsiaTheme="minorHAnsi"/>
        </w:rPr>
        <w:t>and</w:t>
      </w:r>
      <w:r w:rsidR="002A25DC" w:rsidRPr="005F137E">
        <w:rPr>
          <w:rFonts w:eastAsiaTheme="minorHAnsi"/>
        </w:rPr>
        <w:t>, if referring to the DMH PASRR unit, must also submit</w:t>
      </w:r>
      <w:r w:rsidR="001559B2" w:rsidRPr="005F137E">
        <w:rPr>
          <w:rFonts w:eastAsiaTheme="minorHAnsi"/>
        </w:rPr>
        <w:t xml:space="preserve"> a completed DMH-approved cover sheet </w:t>
      </w:r>
      <w:r w:rsidR="00A339D1" w:rsidRPr="005F137E">
        <w:rPr>
          <w:rFonts w:eastAsiaTheme="minorHAnsi"/>
        </w:rPr>
        <w:t xml:space="preserve">to make a referral for a full Level II Evaluation to the appropriate PASRR </w:t>
      </w:r>
      <w:r w:rsidR="000402CA" w:rsidRPr="005F137E">
        <w:rPr>
          <w:rFonts w:eastAsiaTheme="minorHAnsi"/>
        </w:rPr>
        <w:t>a</w:t>
      </w:r>
      <w:r w:rsidR="00A339D1" w:rsidRPr="005F137E">
        <w:rPr>
          <w:rFonts w:eastAsiaTheme="minorHAnsi"/>
        </w:rPr>
        <w:t>uthority in accordance with the following schedule:</w:t>
      </w:r>
    </w:p>
    <w:p w14:paraId="64FDCE27" w14:textId="5F7EE899" w:rsidR="00A339D1" w:rsidRPr="005F137E" w:rsidRDefault="00F43FCA" w:rsidP="006011DA">
      <w:pPr>
        <w:ind w:left="1440"/>
        <w:rPr>
          <w:rFonts w:eastAsiaTheme="minorHAnsi"/>
        </w:rPr>
      </w:pPr>
      <w:r w:rsidRPr="005F137E">
        <w:rPr>
          <w:rFonts w:eastAsiaTheme="minorHAnsi"/>
        </w:rPr>
        <w:t xml:space="preserve">i.  </w:t>
      </w:r>
      <w:r w:rsidR="00A339D1" w:rsidRPr="005F137E">
        <w:rPr>
          <w:rFonts w:eastAsiaTheme="minorHAnsi"/>
        </w:rPr>
        <w:t xml:space="preserve">For the </w:t>
      </w:r>
      <w:r w:rsidR="000B5600" w:rsidRPr="005F137E">
        <w:rPr>
          <w:rFonts w:eastAsiaTheme="minorHAnsi"/>
        </w:rPr>
        <w:t>p</w:t>
      </w:r>
      <w:r w:rsidR="00A339D1" w:rsidRPr="005F137E">
        <w:rPr>
          <w:rFonts w:eastAsiaTheme="minorHAnsi"/>
        </w:rPr>
        <w:t xml:space="preserve">rovisional </w:t>
      </w:r>
      <w:r w:rsidR="000B5600" w:rsidRPr="005F137E">
        <w:rPr>
          <w:rFonts w:eastAsiaTheme="minorHAnsi"/>
        </w:rPr>
        <w:t>e</w:t>
      </w:r>
      <w:r w:rsidR="00A339D1" w:rsidRPr="005F137E">
        <w:rPr>
          <w:rFonts w:eastAsiaTheme="minorHAnsi"/>
        </w:rPr>
        <w:t>mergency CD, by the 2</w:t>
      </w:r>
      <w:r w:rsidR="00A339D1" w:rsidRPr="005F137E">
        <w:rPr>
          <w:rFonts w:eastAsiaTheme="minorHAnsi"/>
          <w:vertAlign w:val="superscript"/>
        </w:rPr>
        <w:t>nd</w:t>
      </w:r>
      <w:r w:rsidR="00A339D1" w:rsidRPr="005F137E">
        <w:rPr>
          <w:rFonts w:eastAsiaTheme="minorHAnsi"/>
        </w:rPr>
        <w:t xml:space="preserve"> calendar day after admission</w:t>
      </w:r>
      <w:r w:rsidR="001559B2" w:rsidRPr="005F137E">
        <w:rPr>
          <w:rFonts w:eastAsiaTheme="minorHAnsi"/>
        </w:rPr>
        <w:t>;</w:t>
      </w:r>
      <w:r w:rsidR="00A339D1" w:rsidRPr="005F137E">
        <w:rPr>
          <w:rFonts w:eastAsiaTheme="minorHAnsi"/>
        </w:rPr>
        <w:t xml:space="preserve"> </w:t>
      </w:r>
    </w:p>
    <w:p w14:paraId="77DA8E26" w14:textId="22AE18DD" w:rsidR="00A339D1" w:rsidRPr="005F137E" w:rsidRDefault="00F43FCA" w:rsidP="006011DA">
      <w:pPr>
        <w:ind w:left="1440"/>
        <w:rPr>
          <w:rFonts w:eastAsiaTheme="minorHAnsi"/>
        </w:rPr>
      </w:pPr>
      <w:r w:rsidRPr="005F137E">
        <w:rPr>
          <w:rFonts w:eastAsiaTheme="minorHAnsi"/>
        </w:rPr>
        <w:t xml:space="preserve">ii.  </w:t>
      </w:r>
      <w:r w:rsidR="00A339D1" w:rsidRPr="005F137E">
        <w:rPr>
          <w:rFonts w:eastAsiaTheme="minorHAnsi"/>
        </w:rPr>
        <w:t xml:space="preserve">For the </w:t>
      </w:r>
      <w:r w:rsidR="000B5600" w:rsidRPr="005F137E">
        <w:rPr>
          <w:rFonts w:eastAsiaTheme="minorHAnsi"/>
        </w:rPr>
        <w:t>r</w:t>
      </w:r>
      <w:r w:rsidR="00A339D1" w:rsidRPr="005F137E">
        <w:rPr>
          <w:rFonts w:eastAsiaTheme="minorHAnsi"/>
        </w:rPr>
        <w:t>espite CD, by the 10</w:t>
      </w:r>
      <w:r w:rsidR="00A339D1" w:rsidRPr="005F137E">
        <w:rPr>
          <w:rFonts w:eastAsiaTheme="minorHAnsi"/>
          <w:vertAlign w:val="superscript"/>
        </w:rPr>
        <w:t>th</w:t>
      </w:r>
      <w:r w:rsidR="00A339D1" w:rsidRPr="005F137E">
        <w:rPr>
          <w:rFonts w:eastAsiaTheme="minorHAnsi"/>
        </w:rPr>
        <w:t xml:space="preserve"> calendar day after admission</w:t>
      </w:r>
      <w:r w:rsidR="001559B2" w:rsidRPr="005F137E">
        <w:rPr>
          <w:rFonts w:eastAsiaTheme="minorHAnsi"/>
        </w:rPr>
        <w:t>;</w:t>
      </w:r>
      <w:r w:rsidR="00A339D1" w:rsidRPr="005F137E">
        <w:rPr>
          <w:rFonts w:eastAsiaTheme="minorHAnsi"/>
        </w:rPr>
        <w:t xml:space="preserve"> </w:t>
      </w:r>
    </w:p>
    <w:p w14:paraId="168C3BCC" w14:textId="559639F1" w:rsidR="00A339D1" w:rsidRPr="005F137E" w:rsidRDefault="00F43FCA" w:rsidP="006011DA">
      <w:pPr>
        <w:ind w:left="1440"/>
        <w:rPr>
          <w:rFonts w:eastAsiaTheme="minorHAnsi"/>
        </w:rPr>
      </w:pPr>
      <w:r w:rsidRPr="005F137E">
        <w:rPr>
          <w:rFonts w:eastAsiaTheme="minorHAnsi"/>
        </w:rPr>
        <w:t xml:space="preserve">iii.  </w:t>
      </w:r>
      <w:r w:rsidR="00A339D1" w:rsidRPr="005F137E">
        <w:rPr>
          <w:rFonts w:eastAsiaTheme="minorHAnsi"/>
        </w:rPr>
        <w:t xml:space="preserve">For the </w:t>
      </w:r>
      <w:r w:rsidR="000B5600" w:rsidRPr="005F137E">
        <w:rPr>
          <w:rFonts w:eastAsiaTheme="minorHAnsi"/>
        </w:rPr>
        <w:t>c</w:t>
      </w:r>
      <w:r w:rsidR="00A339D1" w:rsidRPr="005F137E">
        <w:rPr>
          <w:rFonts w:eastAsiaTheme="minorHAnsi"/>
        </w:rPr>
        <w:t xml:space="preserve">onvalescent </w:t>
      </w:r>
      <w:r w:rsidR="000B5600" w:rsidRPr="005F137E">
        <w:rPr>
          <w:rFonts w:eastAsiaTheme="minorHAnsi"/>
        </w:rPr>
        <w:t>c</w:t>
      </w:r>
      <w:r w:rsidR="00A339D1" w:rsidRPr="005F137E">
        <w:rPr>
          <w:rFonts w:eastAsiaTheme="minorHAnsi"/>
        </w:rPr>
        <w:t>are CD, by the 25</w:t>
      </w:r>
      <w:r w:rsidR="00A339D1" w:rsidRPr="005F137E">
        <w:rPr>
          <w:rFonts w:eastAsiaTheme="minorHAnsi"/>
          <w:vertAlign w:val="superscript"/>
        </w:rPr>
        <w:t>th</w:t>
      </w:r>
      <w:r w:rsidR="00A339D1" w:rsidRPr="005F137E">
        <w:rPr>
          <w:rFonts w:eastAsiaTheme="minorHAnsi"/>
        </w:rPr>
        <w:t xml:space="preserve"> calendar day after admission</w:t>
      </w:r>
      <w:r w:rsidR="001559B2" w:rsidRPr="005F137E">
        <w:rPr>
          <w:rFonts w:eastAsiaTheme="minorHAnsi"/>
        </w:rPr>
        <w:t>; and</w:t>
      </w:r>
      <w:r w:rsidR="00A339D1" w:rsidRPr="005F137E">
        <w:rPr>
          <w:rFonts w:eastAsiaTheme="minorHAnsi"/>
        </w:rPr>
        <w:t xml:space="preserve"> </w:t>
      </w:r>
    </w:p>
    <w:p w14:paraId="1CDEBB7B" w14:textId="7F39B12F" w:rsidR="00A339D1" w:rsidRPr="005F137E" w:rsidRDefault="00F43FCA" w:rsidP="006011DA">
      <w:pPr>
        <w:ind w:left="1440"/>
        <w:rPr>
          <w:rFonts w:eastAsiaTheme="minorHAnsi"/>
        </w:rPr>
      </w:pPr>
      <w:r w:rsidRPr="005F137E">
        <w:rPr>
          <w:rFonts w:eastAsiaTheme="minorHAnsi"/>
        </w:rPr>
        <w:t xml:space="preserve">iv.  </w:t>
      </w:r>
      <w:r w:rsidR="00A339D1" w:rsidRPr="005F137E">
        <w:rPr>
          <w:rFonts w:eastAsiaTheme="minorHAnsi"/>
        </w:rPr>
        <w:t>For the EHD, by the 25</w:t>
      </w:r>
      <w:r w:rsidR="00A339D1" w:rsidRPr="005F137E">
        <w:rPr>
          <w:rFonts w:eastAsiaTheme="minorHAnsi"/>
          <w:vertAlign w:val="superscript"/>
        </w:rPr>
        <w:t>th</w:t>
      </w:r>
      <w:r w:rsidR="00A339D1" w:rsidRPr="005F137E">
        <w:rPr>
          <w:rFonts w:eastAsiaTheme="minorHAnsi"/>
        </w:rPr>
        <w:t xml:space="preserve"> calendar day after admission</w:t>
      </w:r>
      <w:r w:rsidR="001559B2" w:rsidRPr="005F137E">
        <w:rPr>
          <w:rFonts w:eastAsiaTheme="minorHAnsi"/>
        </w:rPr>
        <w:t>.</w:t>
      </w:r>
    </w:p>
    <w:p w14:paraId="27CB2445" w14:textId="2D980F54" w:rsidR="00A339D1" w:rsidRPr="005F137E" w:rsidRDefault="00F43FCA" w:rsidP="006011DA">
      <w:pPr>
        <w:ind w:left="1080"/>
        <w:rPr>
          <w:rFonts w:eastAsiaTheme="minorHAnsi"/>
        </w:rPr>
      </w:pPr>
      <w:r w:rsidRPr="005F137E">
        <w:rPr>
          <w:rFonts w:eastAsiaTheme="minorHAnsi"/>
        </w:rPr>
        <w:t xml:space="preserve">B.  </w:t>
      </w:r>
      <w:r w:rsidR="00A339D1" w:rsidRPr="005F137E">
        <w:rPr>
          <w:rFonts w:eastAsiaTheme="minorHAnsi"/>
        </w:rPr>
        <w:t xml:space="preserve">When an individual who resides in a nursing facility has experienced a </w:t>
      </w:r>
      <w:r w:rsidR="000B5600" w:rsidRPr="005F137E">
        <w:rPr>
          <w:rFonts w:eastAsiaTheme="minorHAnsi"/>
        </w:rPr>
        <w:t>s</w:t>
      </w:r>
      <w:r w:rsidR="00A339D1" w:rsidRPr="005F137E">
        <w:rPr>
          <w:rFonts w:eastAsiaTheme="minorHAnsi"/>
        </w:rPr>
        <w:t xml:space="preserve">ignificant </w:t>
      </w:r>
      <w:r w:rsidR="000B5600" w:rsidRPr="005F137E">
        <w:rPr>
          <w:rFonts w:eastAsiaTheme="minorHAnsi"/>
        </w:rPr>
        <w:t>c</w:t>
      </w:r>
      <w:r w:rsidR="00A339D1" w:rsidRPr="005F137E">
        <w:rPr>
          <w:rFonts w:eastAsiaTheme="minorHAnsi"/>
        </w:rPr>
        <w:t xml:space="preserve">hange or the individual is newly identified as having a condition that may impact the individual’s PASRR disability status, the appropriateness of the individual’s nursing facility placement, or the individual’s need for </w:t>
      </w:r>
      <w:r w:rsidR="000B5600" w:rsidRPr="005F137E">
        <w:rPr>
          <w:rFonts w:eastAsiaTheme="minorHAnsi"/>
        </w:rPr>
        <w:t>s</w:t>
      </w:r>
      <w:r w:rsidR="00A339D1" w:rsidRPr="005F137E">
        <w:rPr>
          <w:rFonts w:eastAsiaTheme="minorHAnsi"/>
        </w:rPr>
        <w:t xml:space="preserve">pecialized </w:t>
      </w:r>
      <w:r w:rsidR="000B5600" w:rsidRPr="005F137E">
        <w:rPr>
          <w:rFonts w:eastAsiaTheme="minorHAnsi"/>
        </w:rPr>
        <w:t>s</w:t>
      </w:r>
      <w:r w:rsidR="00A339D1" w:rsidRPr="005F137E">
        <w:rPr>
          <w:rFonts w:eastAsiaTheme="minorHAnsi"/>
        </w:rPr>
        <w:t xml:space="preserve">ervices, the facility must submit an updated </w:t>
      </w:r>
      <w:r w:rsidR="00A339D1" w:rsidRPr="005F137E">
        <w:rPr>
          <w:rFonts w:eastAsiaTheme="minorHAnsi"/>
          <w:i/>
          <w:iCs/>
        </w:rPr>
        <w:t>PASRR Level I Screening Form</w:t>
      </w:r>
      <w:r w:rsidR="00C459B3" w:rsidRPr="005F137E">
        <w:rPr>
          <w:rFonts w:eastAsiaTheme="minorHAnsi"/>
        </w:rPr>
        <w:t>, and, if referring to the DMH PASRR unit, must also submit the DMH-approved cover sheet</w:t>
      </w:r>
      <w:r w:rsidR="00347C4B" w:rsidRPr="005F137E">
        <w:rPr>
          <w:rFonts w:eastAsiaTheme="minorHAnsi"/>
        </w:rPr>
        <w:t>-</w:t>
      </w:r>
      <w:r w:rsidR="00C459B3" w:rsidRPr="005F137E">
        <w:rPr>
          <w:rFonts w:eastAsiaTheme="minorHAnsi"/>
        </w:rPr>
        <w:t xml:space="preserve"> and supporting documentation,</w:t>
      </w:r>
      <w:r w:rsidR="00A339D1" w:rsidRPr="005F137E">
        <w:rPr>
          <w:rFonts w:eastAsiaTheme="minorHAnsi"/>
        </w:rPr>
        <w:t xml:space="preserve"> to refer the resident for a </w:t>
      </w:r>
      <w:r w:rsidR="000B5600" w:rsidRPr="005F137E">
        <w:rPr>
          <w:rFonts w:eastAsiaTheme="minorHAnsi"/>
        </w:rPr>
        <w:t>r</w:t>
      </w:r>
      <w:r w:rsidR="00A339D1" w:rsidRPr="005F137E">
        <w:rPr>
          <w:rFonts w:eastAsiaTheme="minorHAnsi"/>
        </w:rPr>
        <w:t xml:space="preserve">esident </w:t>
      </w:r>
      <w:r w:rsidR="000B5600" w:rsidRPr="005F137E">
        <w:rPr>
          <w:rFonts w:eastAsiaTheme="minorHAnsi"/>
        </w:rPr>
        <w:t>r</w:t>
      </w:r>
      <w:r w:rsidR="00A339D1" w:rsidRPr="005F137E">
        <w:rPr>
          <w:rFonts w:eastAsiaTheme="minorHAnsi"/>
        </w:rPr>
        <w:t xml:space="preserve">eview. Examples of a </w:t>
      </w:r>
      <w:r w:rsidR="000B5600" w:rsidRPr="005F137E">
        <w:rPr>
          <w:rFonts w:eastAsiaTheme="minorHAnsi"/>
        </w:rPr>
        <w:t>s</w:t>
      </w:r>
      <w:r w:rsidR="00A339D1" w:rsidRPr="005F137E">
        <w:rPr>
          <w:rFonts w:eastAsiaTheme="minorHAnsi"/>
        </w:rPr>
        <w:t xml:space="preserve">ignificant </w:t>
      </w:r>
      <w:r w:rsidR="000B5600" w:rsidRPr="005F137E">
        <w:rPr>
          <w:rFonts w:eastAsiaTheme="minorHAnsi"/>
        </w:rPr>
        <w:t>c</w:t>
      </w:r>
      <w:r w:rsidR="00A339D1" w:rsidRPr="005F137E">
        <w:rPr>
          <w:rFonts w:eastAsiaTheme="minorHAnsi"/>
        </w:rPr>
        <w:t>hange may include, but are not limited to, the following situations:</w:t>
      </w:r>
    </w:p>
    <w:p w14:paraId="373B2297" w14:textId="49288367" w:rsidR="00A339D1" w:rsidRPr="005F137E" w:rsidRDefault="00F43FCA" w:rsidP="006011DA">
      <w:pPr>
        <w:ind w:left="1440"/>
        <w:rPr>
          <w:rFonts w:eastAsiaTheme="minorHAnsi"/>
        </w:rPr>
      </w:pPr>
      <w:r w:rsidRPr="005F137E">
        <w:rPr>
          <w:rFonts w:eastAsiaTheme="minorHAnsi"/>
        </w:rPr>
        <w:t xml:space="preserve">i.  </w:t>
      </w:r>
      <w:r w:rsidR="00A339D1" w:rsidRPr="005F137E">
        <w:rPr>
          <w:rFonts w:eastAsiaTheme="minorHAnsi"/>
        </w:rPr>
        <w:t xml:space="preserve">The resident demonstrates increased or new behavioral, psychiatric, or mood-related symptoms or is newly suspected of having </w:t>
      </w:r>
      <w:r w:rsidR="00C459B3" w:rsidRPr="005F137E">
        <w:rPr>
          <w:rFonts w:eastAsiaTheme="minorHAnsi"/>
        </w:rPr>
        <w:t xml:space="preserve">ID/DD or </w:t>
      </w:r>
      <w:r w:rsidR="00A339D1" w:rsidRPr="005F137E">
        <w:rPr>
          <w:rFonts w:eastAsiaTheme="minorHAnsi"/>
        </w:rPr>
        <w:t xml:space="preserve">SMI that was not previously identified or evaluated by </w:t>
      </w:r>
      <w:r w:rsidR="00C459B3" w:rsidRPr="005F137E">
        <w:rPr>
          <w:rFonts w:eastAsiaTheme="minorHAnsi"/>
        </w:rPr>
        <w:t>the PASRR authority</w:t>
      </w:r>
      <w:r w:rsidR="00A339D1" w:rsidRPr="005F137E">
        <w:rPr>
          <w:rFonts w:eastAsiaTheme="minorHAnsi"/>
        </w:rPr>
        <w:t>.</w:t>
      </w:r>
    </w:p>
    <w:p w14:paraId="72AAC52E" w14:textId="71470AEE" w:rsidR="00A339D1" w:rsidRPr="005F137E" w:rsidRDefault="00F43FCA" w:rsidP="006011DA">
      <w:pPr>
        <w:ind w:left="1440"/>
        <w:rPr>
          <w:rFonts w:eastAsiaTheme="minorHAnsi"/>
        </w:rPr>
      </w:pPr>
      <w:r w:rsidRPr="005F137E">
        <w:rPr>
          <w:rFonts w:eastAsiaTheme="minorHAnsi"/>
        </w:rPr>
        <w:t xml:space="preserve">ii.  </w:t>
      </w:r>
      <w:r w:rsidR="00A339D1" w:rsidRPr="005F137E">
        <w:rPr>
          <w:rFonts w:eastAsiaTheme="minorHAnsi"/>
        </w:rPr>
        <w:t>The resident’s behavioral, psychiatric, or mood-related symptoms has not responded to ongoing treatment.</w:t>
      </w:r>
    </w:p>
    <w:p w14:paraId="1C5B7D1C" w14:textId="2D06E3F1" w:rsidR="00A339D1" w:rsidRPr="005F137E" w:rsidRDefault="00F43FCA" w:rsidP="006011DA">
      <w:pPr>
        <w:ind w:left="1440"/>
        <w:rPr>
          <w:rFonts w:eastAsiaTheme="minorHAnsi"/>
        </w:rPr>
      </w:pPr>
      <w:r w:rsidRPr="005F137E">
        <w:rPr>
          <w:rFonts w:eastAsiaTheme="minorHAnsi"/>
        </w:rPr>
        <w:t xml:space="preserve">iii.  </w:t>
      </w:r>
      <w:r w:rsidR="00A339D1" w:rsidRPr="005F137E">
        <w:rPr>
          <w:rFonts w:eastAsiaTheme="minorHAnsi"/>
        </w:rPr>
        <w:t>The resident is transferred, admitted, or readmitted to a nursing facility following an inpatient psychiatric stay or equally intensive treatment.</w:t>
      </w:r>
    </w:p>
    <w:p w14:paraId="7CDB5756" w14:textId="75BFCA62" w:rsidR="00A339D1" w:rsidRPr="005F137E" w:rsidRDefault="00F43FCA" w:rsidP="006011DA">
      <w:pPr>
        <w:ind w:left="1440"/>
        <w:rPr>
          <w:rFonts w:eastAsiaTheme="minorHAnsi"/>
        </w:rPr>
      </w:pPr>
      <w:r w:rsidRPr="005F137E">
        <w:rPr>
          <w:rFonts w:eastAsiaTheme="minorHAnsi"/>
        </w:rPr>
        <w:t xml:space="preserve">iv.  </w:t>
      </w:r>
      <w:r w:rsidR="00A339D1" w:rsidRPr="005F137E">
        <w:rPr>
          <w:rFonts w:eastAsiaTheme="minorHAnsi"/>
        </w:rPr>
        <w:t>The resident experiences an improved medical condition such that the individual’s plan of care or placement recommendations may require modification.</w:t>
      </w:r>
    </w:p>
    <w:p w14:paraId="05B278FB" w14:textId="3D90D776" w:rsidR="00A339D1" w:rsidRPr="005F137E" w:rsidRDefault="00F43FCA" w:rsidP="006011DA">
      <w:pPr>
        <w:ind w:left="1440"/>
        <w:rPr>
          <w:rFonts w:eastAsiaTheme="minorHAnsi"/>
        </w:rPr>
      </w:pPr>
      <w:r w:rsidRPr="005F137E">
        <w:rPr>
          <w:rFonts w:eastAsiaTheme="minorHAnsi"/>
        </w:rPr>
        <w:t xml:space="preserve">v.  </w:t>
      </w:r>
      <w:r w:rsidR="00A339D1" w:rsidRPr="005F137E">
        <w:rPr>
          <w:rFonts w:eastAsiaTheme="minorHAnsi"/>
        </w:rPr>
        <w:t xml:space="preserve">The resident’s </w:t>
      </w:r>
      <w:r w:rsidR="000B5600" w:rsidRPr="005F137E">
        <w:rPr>
          <w:rFonts w:eastAsiaTheme="minorHAnsi"/>
        </w:rPr>
        <w:t>s</w:t>
      </w:r>
      <w:r w:rsidR="00A339D1" w:rsidRPr="005F137E">
        <w:rPr>
          <w:rFonts w:eastAsiaTheme="minorHAnsi"/>
        </w:rPr>
        <w:t xml:space="preserve">ignificant </w:t>
      </w:r>
      <w:r w:rsidR="000B5600" w:rsidRPr="005F137E">
        <w:rPr>
          <w:rFonts w:eastAsiaTheme="minorHAnsi"/>
        </w:rPr>
        <w:t>c</w:t>
      </w:r>
      <w:r w:rsidR="00A339D1" w:rsidRPr="005F137E">
        <w:rPr>
          <w:rFonts w:eastAsiaTheme="minorHAnsi"/>
        </w:rPr>
        <w:t>hange is physical, but also has behavioral, psychiatric, or mood-related symptoms, or impacts on cognitive abilities that may influence adjustment to an altered pattern of daily living.</w:t>
      </w:r>
    </w:p>
    <w:p w14:paraId="2AD7D6AE" w14:textId="62402CE9" w:rsidR="00A339D1" w:rsidRPr="005F137E" w:rsidRDefault="00F43FCA" w:rsidP="006011DA">
      <w:pPr>
        <w:ind w:left="1440"/>
        <w:rPr>
          <w:rFonts w:eastAsiaTheme="minorHAnsi"/>
        </w:rPr>
      </w:pPr>
      <w:r w:rsidRPr="005F137E">
        <w:rPr>
          <w:rFonts w:eastAsiaTheme="minorHAnsi"/>
        </w:rPr>
        <w:t xml:space="preserve">vi.  </w:t>
      </w:r>
      <w:r w:rsidR="00A339D1" w:rsidRPr="005F137E">
        <w:rPr>
          <w:rFonts w:eastAsiaTheme="minorHAnsi"/>
        </w:rPr>
        <w:t>The resident indicates a preference to leave the facility, communicated verbally or through other forms of communication, including behavior.</w:t>
      </w:r>
    </w:p>
    <w:p w14:paraId="35538C1B" w14:textId="168FE050" w:rsidR="00A339D1" w:rsidRPr="005F137E" w:rsidRDefault="00F43FCA" w:rsidP="006011DA">
      <w:pPr>
        <w:ind w:left="1440"/>
        <w:rPr>
          <w:rFonts w:eastAsiaTheme="minorHAnsi"/>
        </w:rPr>
      </w:pPr>
      <w:r w:rsidRPr="005F137E">
        <w:rPr>
          <w:rFonts w:eastAsiaTheme="minorHAnsi"/>
        </w:rPr>
        <w:t xml:space="preserve">vii.  </w:t>
      </w:r>
      <w:r w:rsidR="00A339D1" w:rsidRPr="005F137E">
        <w:rPr>
          <w:rFonts w:eastAsiaTheme="minorHAnsi"/>
        </w:rPr>
        <w:t xml:space="preserve">The resident’s condition or treatment is or will be significantly different than described in the individual’s most recent </w:t>
      </w:r>
      <w:r w:rsidR="00BC31F3" w:rsidRPr="005F137E">
        <w:rPr>
          <w:rFonts w:eastAsiaTheme="minorHAnsi"/>
        </w:rPr>
        <w:t>c</w:t>
      </w:r>
      <w:r w:rsidR="00A339D1" w:rsidRPr="005F137E">
        <w:rPr>
          <w:rFonts w:eastAsiaTheme="minorHAnsi"/>
        </w:rPr>
        <w:t xml:space="preserve">omprehensive </w:t>
      </w:r>
      <w:r w:rsidR="00BC31F3" w:rsidRPr="005F137E">
        <w:rPr>
          <w:rFonts w:eastAsiaTheme="minorHAnsi"/>
        </w:rPr>
        <w:t>e</w:t>
      </w:r>
      <w:r w:rsidR="00A339D1" w:rsidRPr="005F137E">
        <w:rPr>
          <w:rFonts w:eastAsiaTheme="minorHAnsi"/>
        </w:rPr>
        <w:t xml:space="preserve">valuation </w:t>
      </w:r>
      <w:r w:rsidR="00BC31F3" w:rsidRPr="005F137E">
        <w:rPr>
          <w:rFonts w:eastAsiaTheme="minorHAnsi"/>
        </w:rPr>
        <w:t>r</w:t>
      </w:r>
      <w:r w:rsidR="00A339D1" w:rsidRPr="005F137E">
        <w:rPr>
          <w:rFonts w:eastAsiaTheme="minorHAnsi"/>
        </w:rPr>
        <w:t xml:space="preserve">eport or </w:t>
      </w:r>
      <w:r w:rsidR="00BC31F3" w:rsidRPr="005F137E">
        <w:rPr>
          <w:rFonts w:eastAsiaTheme="minorHAnsi"/>
        </w:rPr>
        <w:t>d</w:t>
      </w:r>
      <w:r w:rsidR="00A339D1" w:rsidRPr="005F137E">
        <w:rPr>
          <w:rFonts w:eastAsiaTheme="minorHAnsi"/>
        </w:rPr>
        <w:t xml:space="preserve">etermination </w:t>
      </w:r>
      <w:r w:rsidR="00BC31F3" w:rsidRPr="005F137E">
        <w:rPr>
          <w:rFonts w:eastAsiaTheme="minorHAnsi"/>
        </w:rPr>
        <w:t>n</w:t>
      </w:r>
      <w:r w:rsidR="00A339D1" w:rsidRPr="005F137E">
        <w:rPr>
          <w:rFonts w:eastAsiaTheme="minorHAnsi"/>
        </w:rPr>
        <w:t>otice.</w:t>
      </w:r>
    </w:p>
    <w:p w14:paraId="71E89E3C" w14:textId="766A0F36" w:rsidR="00A339D1" w:rsidRPr="005F137E" w:rsidRDefault="00F43FCA" w:rsidP="006011DA">
      <w:pPr>
        <w:ind w:left="1440"/>
        <w:rPr>
          <w:rFonts w:eastAsiaTheme="minorHAnsi"/>
        </w:rPr>
      </w:pPr>
      <w:r w:rsidRPr="005F137E">
        <w:rPr>
          <w:rFonts w:eastAsiaTheme="minorHAnsi"/>
        </w:rPr>
        <w:t xml:space="preserve">viii.  </w:t>
      </w:r>
      <w:r w:rsidR="00A339D1" w:rsidRPr="005F137E">
        <w:rPr>
          <w:rFonts w:eastAsiaTheme="minorHAnsi"/>
        </w:rPr>
        <w:t>The resident is suspected of having an ID that was not previously identified and evaluated by DDS.</w:t>
      </w:r>
    </w:p>
    <w:p w14:paraId="040B571E" w14:textId="2E567B5F" w:rsidR="00A339D1" w:rsidRPr="005F137E" w:rsidRDefault="00F43FCA" w:rsidP="006011DA">
      <w:pPr>
        <w:ind w:left="1080"/>
        <w:rPr>
          <w:rFonts w:eastAsiaTheme="minorHAnsi"/>
        </w:rPr>
      </w:pPr>
      <w:r w:rsidRPr="005F137E">
        <w:rPr>
          <w:rFonts w:eastAsiaTheme="minorHAnsi"/>
        </w:rPr>
        <w:t xml:space="preserve">C.  </w:t>
      </w:r>
      <w:r w:rsidR="00A339D1" w:rsidRPr="005F137E">
        <w:rPr>
          <w:rFonts w:eastAsiaTheme="minorHAnsi"/>
        </w:rPr>
        <w:t xml:space="preserve">In all instances, the facility must request a </w:t>
      </w:r>
      <w:r w:rsidR="009646F8" w:rsidRPr="005F137E">
        <w:rPr>
          <w:rFonts w:eastAsiaTheme="minorHAnsi"/>
        </w:rPr>
        <w:t>r</w:t>
      </w:r>
      <w:r w:rsidR="00A339D1" w:rsidRPr="005F137E">
        <w:rPr>
          <w:rFonts w:eastAsiaTheme="minorHAnsi"/>
        </w:rPr>
        <w:t xml:space="preserve">esident </w:t>
      </w:r>
      <w:r w:rsidR="000B5600" w:rsidRPr="005F137E">
        <w:rPr>
          <w:rFonts w:eastAsiaTheme="minorHAnsi"/>
        </w:rPr>
        <w:t>r</w:t>
      </w:r>
      <w:r w:rsidR="00A339D1" w:rsidRPr="005F137E">
        <w:rPr>
          <w:rFonts w:eastAsiaTheme="minorHAnsi"/>
        </w:rPr>
        <w:t xml:space="preserve">eview no later than the next business day following the date on which the facility detects that the member: </w:t>
      </w:r>
    </w:p>
    <w:p w14:paraId="4219BBFE" w14:textId="7901DE54" w:rsidR="00A339D1" w:rsidRPr="005F137E" w:rsidRDefault="00F43FCA" w:rsidP="00A44E42">
      <w:pPr>
        <w:spacing w:before="80" w:after="80"/>
        <w:ind w:left="1440"/>
        <w:rPr>
          <w:rFonts w:eastAsiaTheme="minorHAnsi"/>
        </w:rPr>
      </w:pPr>
      <w:r w:rsidRPr="005F137E">
        <w:rPr>
          <w:rFonts w:eastAsiaTheme="minorHAnsi"/>
        </w:rPr>
        <w:t xml:space="preserve">i.  </w:t>
      </w:r>
      <w:r w:rsidR="00A339D1" w:rsidRPr="005F137E">
        <w:rPr>
          <w:rFonts w:eastAsiaTheme="minorHAnsi"/>
        </w:rPr>
        <w:t xml:space="preserve">Experienced a </w:t>
      </w:r>
      <w:r w:rsidR="000B5600" w:rsidRPr="005F137E">
        <w:rPr>
          <w:rFonts w:eastAsiaTheme="minorHAnsi"/>
        </w:rPr>
        <w:t>s</w:t>
      </w:r>
      <w:r w:rsidR="00A339D1" w:rsidRPr="005F137E">
        <w:rPr>
          <w:rFonts w:eastAsiaTheme="minorHAnsi"/>
        </w:rPr>
        <w:t xml:space="preserve">ignificant </w:t>
      </w:r>
      <w:r w:rsidR="000B5600" w:rsidRPr="005F137E">
        <w:rPr>
          <w:rFonts w:eastAsiaTheme="minorHAnsi"/>
        </w:rPr>
        <w:t>c</w:t>
      </w:r>
      <w:r w:rsidR="00A339D1" w:rsidRPr="005F137E">
        <w:rPr>
          <w:rFonts w:eastAsiaTheme="minorHAnsi"/>
        </w:rPr>
        <w:t>hange; or</w:t>
      </w:r>
    </w:p>
    <w:p w14:paraId="7386B69D" w14:textId="45D2E80E" w:rsidR="00A339D1" w:rsidRPr="005F137E" w:rsidRDefault="00F43FCA" w:rsidP="006011DA">
      <w:pPr>
        <w:ind w:left="1440"/>
        <w:rPr>
          <w:rFonts w:eastAsiaTheme="minorHAnsi"/>
        </w:rPr>
      </w:pPr>
      <w:r w:rsidRPr="005F137E">
        <w:rPr>
          <w:rFonts w:eastAsiaTheme="minorHAnsi"/>
        </w:rPr>
        <w:t xml:space="preserve">ii.  </w:t>
      </w:r>
      <w:r w:rsidR="00A339D1" w:rsidRPr="005F137E">
        <w:rPr>
          <w:rFonts w:eastAsiaTheme="minorHAnsi"/>
        </w:rPr>
        <w:t xml:space="preserve">Is newly identified as having a condition that may impact the individual’s PASRR disability status, the appropriateness of the individual’s nursing facility placement, or the individual’s need for </w:t>
      </w:r>
      <w:r w:rsidR="00B26723" w:rsidRPr="005F137E">
        <w:rPr>
          <w:rFonts w:eastAsiaTheme="minorHAnsi"/>
        </w:rPr>
        <w:t>s</w:t>
      </w:r>
      <w:r w:rsidR="00A339D1" w:rsidRPr="005F137E">
        <w:rPr>
          <w:rFonts w:eastAsiaTheme="minorHAnsi"/>
        </w:rPr>
        <w:t xml:space="preserve">pecialized </w:t>
      </w:r>
      <w:r w:rsidR="00B26723" w:rsidRPr="005F137E">
        <w:rPr>
          <w:rFonts w:eastAsiaTheme="minorHAnsi"/>
        </w:rPr>
        <w:t>s</w:t>
      </w:r>
      <w:r w:rsidR="00A339D1" w:rsidRPr="005F137E">
        <w:rPr>
          <w:rFonts w:eastAsiaTheme="minorHAnsi"/>
        </w:rPr>
        <w:t>ervices.</w:t>
      </w:r>
    </w:p>
    <w:p w14:paraId="330940B7" w14:textId="77777777" w:rsidR="00CC56C9" w:rsidRDefault="00CC56C9" w:rsidP="006011DA">
      <w:pPr>
        <w:ind w:left="1080"/>
        <w:rPr>
          <w:rFonts w:eastAsiaTheme="minorHAnsi"/>
        </w:rPr>
      </w:pPr>
      <w:r>
        <w:rPr>
          <w:rFonts w:eastAsiaTheme="minorHAnsi"/>
        </w:rPr>
        <w:br w:type="page"/>
      </w:r>
    </w:p>
    <w:p w14:paraId="12188F83" w14:textId="563B1108" w:rsidR="00A339D1" w:rsidRPr="005F137E" w:rsidRDefault="00F43FCA" w:rsidP="006011DA">
      <w:pPr>
        <w:ind w:left="1080"/>
        <w:rPr>
          <w:rFonts w:eastAsiaTheme="minorHAnsi"/>
        </w:rPr>
      </w:pPr>
      <w:r w:rsidRPr="005F137E">
        <w:rPr>
          <w:rFonts w:eastAsiaTheme="minorHAnsi"/>
        </w:rPr>
        <w:t xml:space="preserve">D.  </w:t>
      </w:r>
      <w:r w:rsidR="00A339D1" w:rsidRPr="005F137E">
        <w:rPr>
          <w:rFonts w:eastAsiaTheme="minorHAnsi"/>
        </w:rPr>
        <w:t>Except as provided in Section I</w:t>
      </w:r>
      <w:r w:rsidR="00C459B3" w:rsidRPr="005F137E">
        <w:rPr>
          <w:rFonts w:eastAsiaTheme="minorHAnsi"/>
        </w:rPr>
        <w:t>V</w:t>
      </w:r>
      <w:r w:rsidR="00A339D1" w:rsidRPr="005F137E">
        <w:rPr>
          <w:rFonts w:eastAsiaTheme="minorHAnsi"/>
        </w:rPr>
        <w:t xml:space="preserve">.1.E of this bulletin, for </w:t>
      </w:r>
      <w:bookmarkStart w:id="8" w:name="_Hlk84444023"/>
      <w:r w:rsidR="00A339D1" w:rsidRPr="005F137E">
        <w:rPr>
          <w:rFonts w:eastAsiaTheme="minorHAnsi"/>
        </w:rPr>
        <w:t xml:space="preserve">individuals who have been determined to have SMI based on the most recent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eview</w:t>
      </w:r>
      <w:bookmarkEnd w:id="8"/>
      <w:r w:rsidR="00A339D1" w:rsidRPr="005F137E">
        <w:rPr>
          <w:rFonts w:eastAsiaTheme="minorHAnsi"/>
        </w:rPr>
        <w:t xml:space="preserve">, the nursing facility must make a referral for a follow-up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by submitting a completed a DMH-approved fax cover sheet to the DMH PASRR </w:t>
      </w:r>
      <w:r w:rsidR="00C00F88" w:rsidRPr="005F137E">
        <w:rPr>
          <w:rFonts w:eastAsiaTheme="minorHAnsi"/>
        </w:rPr>
        <w:t>u</w:t>
      </w:r>
      <w:r w:rsidR="00A339D1" w:rsidRPr="005F137E">
        <w:rPr>
          <w:rFonts w:eastAsiaTheme="minorHAnsi"/>
        </w:rPr>
        <w:t>nit not more than 360</w:t>
      </w:r>
      <w:r w:rsidR="00D475CF" w:rsidRPr="005F137E">
        <w:rPr>
          <w:rFonts w:eastAsiaTheme="minorHAnsi"/>
        </w:rPr>
        <w:t xml:space="preserve"> </w:t>
      </w:r>
      <w:r w:rsidR="00A339D1" w:rsidRPr="005F137E">
        <w:rPr>
          <w:rFonts w:eastAsiaTheme="minorHAnsi"/>
        </w:rPr>
        <w:t xml:space="preserve">days after the most recent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For example: </w:t>
      </w:r>
    </w:p>
    <w:p w14:paraId="53464C69" w14:textId="37406BB8" w:rsidR="00A339D1" w:rsidRPr="005F137E" w:rsidRDefault="006011DA" w:rsidP="00CC56C9">
      <w:pPr>
        <w:spacing w:after="80"/>
        <w:ind w:left="1440"/>
        <w:rPr>
          <w:rFonts w:eastAsiaTheme="minorHAnsi"/>
        </w:rPr>
      </w:pPr>
      <w:r w:rsidRPr="005F137E">
        <w:rPr>
          <w:rFonts w:eastAsiaTheme="minorHAnsi"/>
        </w:rPr>
        <w:t xml:space="preserve">i.  </w:t>
      </w:r>
      <w:r w:rsidR="00A339D1" w:rsidRPr="005F137E">
        <w:rPr>
          <w:rFonts w:eastAsiaTheme="minorHAnsi"/>
          <w:i/>
          <w:iCs/>
        </w:rPr>
        <w:t>Example A</w:t>
      </w:r>
      <w:r w:rsidR="00A339D1" w:rsidRPr="005F137E">
        <w:rPr>
          <w:rFonts w:eastAsiaTheme="minorHAnsi"/>
        </w:rPr>
        <w:t xml:space="preserve">: The DMH PASRR </w:t>
      </w:r>
      <w:r w:rsidR="00C00F88" w:rsidRPr="005F137E">
        <w:rPr>
          <w:rFonts w:eastAsiaTheme="minorHAnsi"/>
        </w:rPr>
        <w:t>u</w:t>
      </w:r>
      <w:r w:rsidR="00A339D1" w:rsidRPr="005F137E">
        <w:rPr>
          <w:rFonts w:eastAsiaTheme="minorHAnsi"/>
        </w:rPr>
        <w:t xml:space="preserve">nit completed a Level II Evaluation on January 1, 2021, and the individual was admitted to a nursing facility on January 5, 2021 without a positive determination for SMI. The individual experienced a </w:t>
      </w:r>
      <w:r w:rsidR="00B26723" w:rsidRPr="005F137E">
        <w:rPr>
          <w:rFonts w:eastAsiaTheme="minorHAnsi"/>
        </w:rPr>
        <w:t>s</w:t>
      </w:r>
      <w:r w:rsidR="00A339D1" w:rsidRPr="005F137E">
        <w:rPr>
          <w:rFonts w:eastAsiaTheme="minorHAnsi"/>
        </w:rPr>
        <w:t xml:space="preserve">ignificant </w:t>
      </w:r>
      <w:r w:rsidR="00B26723" w:rsidRPr="005F137E">
        <w:rPr>
          <w:rFonts w:eastAsiaTheme="minorHAnsi"/>
        </w:rPr>
        <w:t>c</w:t>
      </w:r>
      <w:r w:rsidR="00A339D1" w:rsidRPr="005F137E">
        <w:rPr>
          <w:rFonts w:eastAsiaTheme="minorHAnsi"/>
        </w:rPr>
        <w:t xml:space="preserve">hange on March 1, 2021, and DMH PASRR Unit conducted a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eview on March 3, 2021</w:t>
      </w:r>
      <w:r w:rsidR="00B26723" w:rsidRPr="005F137E">
        <w:rPr>
          <w:rFonts w:eastAsiaTheme="minorHAnsi"/>
        </w:rPr>
        <w:t>,</w:t>
      </w:r>
      <w:r w:rsidR="00A339D1" w:rsidRPr="005F137E">
        <w:rPr>
          <w:rFonts w:eastAsiaTheme="minorHAnsi"/>
        </w:rPr>
        <w:t xml:space="preserve"> which resulted in a positive determination for SMI</w:t>
      </w:r>
      <w:r w:rsidR="00881B91" w:rsidRPr="005F137E">
        <w:rPr>
          <w:rFonts w:eastAsiaTheme="minorHAnsi"/>
        </w:rPr>
        <w:t xml:space="preserve"> and a determination that nursing facility was the most appropriate setting for the resident</w:t>
      </w:r>
      <w:r w:rsidR="00A339D1" w:rsidRPr="005F137E">
        <w:rPr>
          <w:rFonts w:eastAsiaTheme="minorHAnsi"/>
        </w:rPr>
        <w:t xml:space="preserve">. The facility must make a referral for a follow-up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by </w:t>
      </w:r>
      <w:r w:rsidR="00C00F88" w:rsidRPr="005F137E">
        <w:rPr>
          <w:rFonts w:eastAsiaTheme="minorHAnsi"/>
        </w:rPr>
        <w:t>February 24</w:t>
      </w:r>
      <w:r w:rsidR="00A339D1" w:rsidRPr="005F137E">
        <w:rPr>
          <w:rFonts w:eastAsiaTheme="minorHAnsi"/>
        </w:rPr>
        <w:t>, 2022</w:t>
      </w:r>
      <w:r w:rsidR="00881B91" w:rsidRPr="005F137E">
        <w:rPr>
          <w:rFonts w:eastAsiaTheme="minorHAnsi"/>
        </w:rPr>
        <w:t>, if the resident remains in a nursing facility at that time</w:t>
      </w:r>
      <w:r w:rsidR="00A339D1" w:rsidRPr="005F137E">
        <w:rPr>
          <w:rFonts w:eastAsiaTheme="minorHAnsi"/>
        </w:rPr>
        <w:t xml:space="preserve">. </w:t>
      </w:r>
    </w:p>
    <w:p w14:paraId="30DAACE2" w14:textId="6CCBC29E" w:rsidR="00A339D1" w:rsidRPr="005F137E" w:rsidRDefault="006011DA" w:rsidP="006011DA">
      <w:pPr>
        <w:ind w:left="1440"/>
        <w:rPr>
          <w:rFonts w:eastAsiaTheme="minorHAnsi"/>
        </w:rPr>
      </w:pPr>
      <w:r w:rsidRPr="005F137E">
        <w:rPr>
          <w:rFonts w:eastAsiaTheme="minorHAnsi"/>
        </w:rPr>
        <w:t xml:space="preserve">ii.  </w:t>
      </w:r>
      <w:r w:rsidR="00A339D1" w:rsidRPr="005F137E">
        <w:rPr>
          <w:rFonts w:eastAsiaTheme="minorHAnsi"/>
          <w:i/>
          <w:iCs/>
        </w:rPr>
        <w:t>Example B</w:t>
      </w:r>
      <w:r w:rsidR="00A339D1" w:rsidRPr="005F137E">
        <w:rPr>
          <w:rFonts w:eastAsiaTheme="minorHAnsi"/>
        </w:rPr>
        <w:t xml:space="preserve">: The DMH PASRR </w:t>
      </w:r>
      <w:r w:rsidR="00C00F88" w:rsidRPr="005F137E">
        <w:rPr>
          <w:rFonts w:eastAsiaTheme="minorHAnsi"/>
        </w:rPr>
        <w:t>u</w:t>
      </w:r>
      <w:r w:rsidR="00A339D1" w:rsidRPr="005F137E">
        <w:rPr>
          <w:rFonts w:eastAsiaTheme="minorHAnsi"/>
        </w:rPr>
        <w:t xml:space="preserve">nit completed a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on June 30, 2021, for an individual with SMI. The facility must make a referral to the DMH PASRR </w:t>
      </w:r>
      <w:r w:rsidR="00C00F88" w:rsidRPr="005F137E">
        <w:rPr>
          <w:rFonts w:eastAsiaTheme="minorHAnsi"/>
        </w:rPr>
        <w:t>u</w:t>
      </w:r>
      <w:r w:rsidR="00A339D1" w:rsidRPr="005F137E">
        <w:rPr>
          <w:rFonts w:eastAsiaTheme="minorHAnsi"/>
        </w:rPr>
        <w:t xml:space="preserve">nit by June </w:t>
      </w:r>
      <w:r w:rsidR="00C00F88" w:rsidRPr="005F137E">
        <w:rPr>
          <w:rFonts w:eastAsiaTheme="minorHAnsi"/>
        </w:rPr>
        <w:t>25</w:t>
      </w:r>
      <w:r w:rsidR="00A339D1" w:rsidRPr="005F137E">
        <w:rPr>
          <w:rFonts w:eastAsiaTheme="minorHAnsi"/>
        </w:rPr>
        <w:t>, 2022</w:t>
      </w:r>
      <w:r w:rsidR="00881B91" w:rsidRPr="005F137E">
        <w:rPr>
          <w:rFonts w:eastAsiaTheme="minorHAnsi"/>
        </w:rPr>
        <w:t>, if the resident remains in the nursing facility at that time</w:t>
      </w:r>
      <w:r w:rsidR="00A339D1" w:rsidRPr="005F137E">
        <w:rPr>
          <w:rFonts w:eastAsiaTheme="minorHAnsi"/>
        </w:rPr>
        <w:t>.</w:t>
      </w:r>
    </w:p>
    <w:p w14:paraId="06C4C6FB" w14:textId="5FF606EE" w:rsidR="00A339D1" w:rsidRPr="005F137E" w:rsidRDefault="006011DA" w:rsidP="006011DA">
      <w:pPr>
        <w:ind w:left="1080"/>
        <w:rPr>
          <w:rFonts w:eastAsiaTheme="minorHAnsi"/>
        </w:rPr>
      </w:pPr>
      <w:r w:rsidRPr="005F137E">
        <w:rPr>
          <w:rFonts w:eastAsiaTheme="minorHAnsi"/>
        </w:rPr>
        <w:t xml:space="preserve">E.  </w:t>
      </w:r>
      <w:r w:rsidR="00A339D1" w:rsidRPr="005F137E">
        <w:rPr>
          <w:rFonts w:eastAsiaTheme="minorHAnsi"/>
        </w:rPr>
        <w:t xml:space="preserve">For individuals who have been determined to have SMI based on the most recent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eview and th</w:t>
      </w:r>
      <w:r w:rsidR="003A7F58" w:rsidRPr="005F137E">
        <w:rPr>
          <w:rFonts w:eastAsiaTheme="minorHAnsi"/>
        </w:rPr>
        <w:t>at</w:t>
      </w:r>
      <w:r w:rsidR="003733FF" w:rsidRPr="005F137E">
        <w:rPr>
          <w:rFonts w:eastAsiaTheme="minorHAnsi"/>
        </w:rPr>
        <w:t xml:space="preserve"> </w:t>
      </w:r>
      <w:r w:rsidR="00A339D1" w:rsidRPr="005F137E">
        <w:rPr>
          <w:rFonts w:eastAsiaTheme="minorHAnsi"/>
        </w:rPr>
        <w:t xml:space="preserve">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was completed </w:t>
      </w:r>
      <w:r w:rsidR="00A339D1" w:rsidRPr="005F137E">
        <w:rPr>
          <w:rFonts w:eastAsiaTheme="minorHAnsi"/>
          <w:i/>
          <w:iCs/>
        </w:rPr>
        <w:t>before November 1, 2020</w:t>
      </w:r>
      <w:r w:rsidR="00A339D1" w:rsidRPr="005F137E">
        <w:rPr>
          <w:rFonts w:eastAsiaTheme="minorHAnsi"/>
        </w:rPr>
        <w:t xml:space="preserve">, DMH PASRR </w:t>
      </w:r>
      <w:r w:rsidR="00C00F88" w:rsidRPr="005F137E">
        <w:rPr>
          <w:rFonts w:eastAsiaTheme="minorHAnsi"/>
        </w:rPr>
        <w:t>u</w:t>
      </w:r>
      <w:r w:rsidR="00A339D1" w:rsidRPr="005F137E">
        <w:rPr>
          <w:rFonts w:eastAsiaTheme="minorHAnsi"/>
        </w:rPr>
        <w:t xml:space="preserve">nit and MassHealth will provide nursing facilities further instructions regarding follow-up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eviews. </w:t>
      </w:r>
    </w:p>
    <w:p w14:paraId="47C66ADD" w14:textId="19B86CF6" w:rsidR="00A339D1" w:rsidRPr="005F137E" w:rsidRDefault="006011DA" w:rsidP="006011DA">
      <w:pPr>
        <w:ind w:left="1080"/>
        <w:rPr>
          <w:rFonts w:eastAsiaTheme="minorHAnsi"/>
        </w:rPr>
      </w:pPr>
      <w:r w:rsidRPr="005F137E">
        <w:rPr>
          <w:rFonts w:eastAsiaTheme="minorHAnsi"/>
        </w:rPr>
        <w:t xml:space="preserve">F.  </w:t>
      </w:r>
      <w:r w:rsidR="00A339D1" w:rsidRPr="005F137E">
        <w:rPr>
          <w:rFonts w:eastAsiaTheme="minorHAnsi"/>
        </w:rPr>
        <w:t xml:space="preserve">PASRR </w:t>
      </w:r>
      <w:r w:rsidR="00C00F88" w:rsidRPr="005F137E">
        <w:rPr>
          <w:rFonts w:eastAsiaTheme="minorHAnsi"/>
        </w:rPr>
        <w:t>a</w:t>
      </w:r>
      <w:r w:rsidR="00A339D1" w:rsidRPr="005F137E">
        <w:rPr>
          <w:rFonts w:eastAsiaTheme="minorHAnsi"/>
        </w:rPr>
        <w:t>uthorities will track all known residents who have, or may have, ID/DD</w:t>
      </w:r>
      <w:r w:rsidR="00C00F88" w:rsidRPr="005F137E">
        <w:rPr>
          <w:rFonts w:eastAsiaTheme="minorHAnsi"/>
        </w:rPr>
        <w:t>, SMI, or both</w:t>
      </w:r>
      <w:r w:rsidR="00A339D1" w:rsidRPr="005F137E">
        <w:rPr>
          <w:rFonts w:eastAsiaTheme="minorHAnsi"/>
        </w:rPr>
        <w:t xml:space="preserve"> and make attempts to contact nursing facilities on follow-up Level II Evaluations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eviews.  However, it is a nursing facility’s responsibility to ensure that all referrals to the PASRR </w:t>
      </w:r>
      <w:r w:rsidR="00B26723" w:rsidRPr="005F137E">
        <w:rPr>
          <w:rFonts w:eastAsiaTheme="minorHAnsi"/>
        </w:rPr>
        <w:t>a</w:t>
      </w:r>
      <w:r w:rsidR="00A339D1" w:rsidRPr="005F137E">
        <w:rPr>
          <w:rFonts w:eastAsiaTheme="minorHAnsi"/>
        </w:rPr>
        <w:t xml:space="preserve">uthorities are made in a timely manner. </w:t>
      </w:r>
    </w:p>
    <w:p w14:paraId="3C017F64" w14:textId="11A6BD01" w:rsidR="00A339D1" w:rsidRPr="005F137E" w:rsidRDefault="006011DA" w:rsidP="00A44E42">
      <w:pPr>
        <w:spacing w:before="0" w:after="0"/>
        <w:ind w:left="720"/>
        <w:rPr>
          <w:rFonts w:eastAsiaTheme="minorHAnsi"/>
        </w:rPr>
      </w:pPr>
      <w:r w:rsidRPr="005F137E">
        <w:rPr>
          <w:rFonts w:eastAsiaTheme="minorHAnsi"/>
        </w:rPr>
        <w:t xml:space="preserve">2.  </w:t>
      </w:r>
      <w:r w:rsidR="00A339D1" w:rsidRPr="005F137E">
        <w:rPr>
          <w:rFonts w:eastAsiaTheme="minorHAnsi"/>
        </w:rPr>
        <w:t>As stated above, nursing facilit</w:t>
      </w:r>
      <w:r w:rsidR="003A7F58" w:rsidRPr="005F137E">
        <w:rPr>
          <w:rFonts w:eastAsiaTheme="minorHAnsi"/>
        </w:rPr>
        <w:t>ies</w:t>
      </w:r>
      <w:r w:rsidR="00A339D1" w:rsidRPr="005F137E">
        <w:rPr>
          <w:rFonts w:eastAsiaTheme="minorHAnsi"/>
        </w:rPr>
        <w:t xml:space="preserve"> must refer residents requiring a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for SMI to the DMH PASRR </w:t>
      </w:r>
      <w:r w:rsidR="00C00F88" w:rsidRPr="005F137E">
        <w:rPr>
          <w:rFonts w:eastAsiaTheme="minorHAnsi"/>
        </w:rPr>
        <w:t>u</w:t>
      </w:r>
      <w:r w:rsidR="00A339D1" w:rsidRPr="005F137E">
        <w:rPr>
          <w:rFonts w:eastAsiaTheme="minorHAnsi"/>
        </w:rPr>
        <w:t xml:space="preserve">nit by submitting a completed </w:t>
      </w:r>
      <w:r w:rsidR="00A339D1" w:rsidRPr="005F137E">
        <w:rPr>
          <w:rFonts w:eastAsiaTheme="minorHAnsi"/>
          <w:i/>
          <w:iCs/>
        </w:rPr>
        <w:t>PASRR Level I Screening Form</w:t>
      </w:r>
      <w:r w:rsidR="00881B91" w:rsidRPr="005F137E">
        <w:rPr>
          <w:rFonts w:eastAsiaTheme="minorHAnsi"/>
        </w:rPr>
        <w:t>, a DMH-approved cover sheet,</w:t>
      </w:r>
      <w:r w:rsidR="00C00F88" w:rsidRPr="005F137E">
        <w:rPr>
          <w:rFonts w:eastAsiaTheme="minorHAnsi"/>
        </w:rPr>
        <w:t xml:space="preserve"> and</w:t>
      </w:r>
      <w:r w:rsidR="00881B91" w:rsidRPr="005F137E">
        <w:rPr>
          <w:rFonts w:eastAsiaTheme="minorHAnsi"/>
        </w:rPr>
        <w:t xml:space="preserve">, if applicable, any </w:t>
      </w:r>
      <w:r w:rsidR="00C00F88" w:rsidRPr="005F137E">
        <w:rPr>
          <w:rFonts w:eastAsiaTheme="minorHAnsi"/>
        </w:rPr>
        <w:t xml:space="preserve">required documentation </w:t>
      </w:r>
      <w:r w:rsidR="00881B91" w:rsidRPr="005F137E">
        <w:rPr>
          <w:rFonts w:eastAsiaTheme="minorHAnsi"/>
        </w:rPr>
        <w:t xml:space="preserve">identified on the cover sheet </w:t>
      </w:r>
      <w:r w:rsidR="00C00F88" w:rsidRPr="005F137E">
        <w:rPr>
          <w:rFonts w:eastAsiaTheme="minorHAnsi"/>
        </w:rPr>
        <w:t xml:space="preserve">via email </w:t>
      </w:r>
      <w:r w:rsidR="004813ED">
        <w:rPr>
          <w:rFonts w:eastAsiaTheme="minorHAnsi"/>
        </w:rPr>
        <w:t>to</w:t>
      </w:r>
      <w:r w:rsidR="00F65CDD">
        <w:rPr>
          <w:rFonts w:eastAsiaTheme="minorHAnsi"/>
        </w:rPr>
        <w:t xml:space="preserve"> </w:t>
      </w:r>
      <w:hyperlink r:id="rId13" w:history="1">
        <w:r w:rsidR="00F65CDD" w:rsidRPr="00634D81">
          <w:rPr>
            <w:rStyle w:val="Hyperlink"/>
            <w:rFonts w:eastAsiaTheme="minorHAnsi"/>
          </w:rPr>
          <w:t>DDS.PASRR@MassMail.State.MA.US</w:t>
        </w:r>
      </w:hyperlink>
      <w:r w:rsidR="00A44E42">
        <w:rPr>
          <w:rFonts w:eastAsiaTheme="minorHAnsi"/>
        </w:rPr>
        <w:t xml:space="preserve"> </w:t>
      </w:r>
      <w:r w:rsidR="00F65CDD">
        <w:rPr>
          <w:rFonts w:eastAsiaTheme="minorHAnsi"/>
        </w:rPr>
        <w:t xml:space="preserve">or fax </w:t>
      </w:r>
      <w:r w:rsidR="004813ED">
        <w:rPr>
          <w:rFonts w:eastAsiaTheme="minorHAnsi"/>
        </w:rPr>
        <w:t>to</w:t>
      </w:r>
      <w:r w:rsidR="00F65CDD">
        <w:rPr>
          <w:rFonts w:eastAsiaTheme="minorHAnsi"/>
        </w:rPr>
        <w:t xml:space="preserve"> </w:t>
      </w:r>
      <w:r w:rsidR="00A44E42">
        <w:rPr>
          <w:rFonts w:eastAsiaTheme="minorHAnsi"/>
        </w:rPr>
        <w:br/>
      </w:r>
      <w:r w:rsidR="00F65CDD">
        <w:rPr>
          <w:rFonts w:eastAsiaTheme="minorHAnsi"/>
        </w:rPr>
        <w:t xml:space="preserve">(617) </w:t>
      </w:r>
      <w:r w:rsidR="00C00F88" w:rsidRPr="005F137E">
        <w:rPr>
          <w:rFonts w:eastAsiaTheme="minorHAnsi"/>
        </w:rPr>
        <w:t>624-7557</w:t>
      </w:r>
      <w:r w:rsidR="00A339D1" w:rsidRPr="005F137E">
        <w:rPr>
          <w:rFonts w:eastAsiaTheme="minorHAnsi"/>
        </w:rPr>
        <w:t>.</w:t>
      </w:r>
    </w:p>
    <w:p w14:paraId="0D99272B" w14:textId="2752DE55" w:rsidR="00A339D1" w:rsidRPr="005F137E" w:rsidRDefault="006011DA" w:rsidP="006011DA">
      <w:pPr>
        <w:ind w:left="720"/>
        <w:rPr>
          <w:rFonts w:eastAsiaTheme="minorHAnsi"/>
        </w:rPr>
      </w:pPr>
      <w:r w:rsidRPr="005F137E">
        <w:rPr>
          <w:rFonts w:eastAsiaTheme="minorHAnsi"/>
        </w:rPr>
        <w:t xml:space="preserve">3.  </w:t>
      </w:r>
      <w:r w:rsidR="00A339D1" w:rsidRPr="005F137E">
        <w:rPr>
          <w:rFonts w:eastAsiaTheme="minorHAnsi"/>
        </w:rPr>
        <w:t>As stated above, nursing facilit</w:t>
      </w:r>
      <w:r w:rsidR="003A7F58" w:rsidRPr="005F137E">
        <w:rPr>
          <w:rFonts w:eastAsiaTheme="minorHAnsi"/>
        </w:rPr>
        <w:t>ies</w:t>
      </w:r>
      <w:r w:rsidR="00A339D1" w:rsidRPr="005F137E">
        <w:rPr>
          <w:rFonts w:eastAsiaTheme="minorHAnsi"/>
        </w:rPr>
        <w:t xml:space="preserve"> must refer residents requiring</w:t>
      </w:r>
      <w:r w:rsidR="003A7F58" w:rsidRPr="005F137E">
        <w:rPr>
          <w:rFonts w:eastAsiaTheme="minorHAnsi"/>
        </w:rPr>
        <w:t xml:space="preserve"> a</w:t>
      </w:r>
      <w:r w:rsidR="00A339D1" w:rsidRPr="005F137E">
        <w:rPr>
          <w:rFonts w:eastAsiaTheme="minorHAnsi"/>
        </w:rPr>
        <w:t xml:space="preserve"> Level II Evaluation or </w:t>
      </w:r>
      <w:r w:rsidR="00D475CF" w:rsidRPr="005F137E">
        <w:rPr>
          <w:rFonts w:eastAsiaTheme="minorHAnsi"/>
        </w:rPr>
        <w:t>r</w:t>
      </w:r>
      <w:r w:rsidR="00A339D1" w:rsidRPr="005F137E">
        <w:rPr>
          <w:rFonts w:eastAsiaTheme="minorHAnsi"/>
        </w:rPr>
        <w:t xml:space="preserve">esident </w:t>
      </w:r>
      <w:r w:rsidR="00D475CF" w:rsidRPr="005F137E">
        <w:rPr>
          <w:rFonts w:eastAsiaTheme="minorHAnsi"/>
        </w:rPr>
        <w:t>r</w:t>
      </w:r>
      <w:r w:rsidR="00A339D1" w:rsidRPr="005F137E">
        <w:rPr>
          <w:rFonts w:eastAsiaTheme="minorHAnsi"/>
        </w:rPr>
        <w:t>eviews for ID/DD to DDS by calling the DDS PASRR Office at (617) 624-7796. DDS staff will collect supporting documentation during the Level II Evaluation.</w:t>
      </w:r>
    </w:p>
    <w:p w14:paraId="567F485E" w14:textId="05B3A655" w:rsidR="00A339D1" w:rsidRPr="005F137E" w:rsidRDefault="006011DA" w:rsidP="006011DA">
      <w:pPr>
        <w:ind w:left="720"/>
        <w:rPr>
          <w:rFonts w:eastAsiaTheme="minorHAnsi"/>
        </w:rPr>
      </w:pPr>
      <w:r w:rsidRPr="005F137E">
        <w:rPr>
          <w:rFonts w:eastAsiaTheme="minorHAnsi"/>
        </w:rPr>
        <w:t xml:space="preserve">4.  </w:t>
      </w:r>
      <w:r w:rsidR="00A339D1" w:rsidRPr="005F137E">
        <w:rPr>
          <w:rFonts w:eastAsiaTheme="minorHAnsi"/>
        </w:rPr>
        <w:t xml:space="preserve">The DMH PASRR </w:t>
      </w:r>
      <w:r w:rsidR="00C00F88" w:rsidRPr="005F137E">
        <w:rPr>
          <w:rFonts w:eastAsiaTheme="minorHAnsi"/>
        </w:rPr>
        <w:t>u</w:t>
      </w:r>
      <w:r w:rsidR="00A339D1" w:rsidRPr="005F137E">
        <w:rPr>
          <w:rFonts w:eastAsiaTheme="minorHAnsi"/>
        </w:rPr>
        <w:t>nit</w:t>
      </w:r>
      <w:r w:rsidR="00C00F88" w:rsidRPr="005F137E">
        <w:rPr>
          <w:rFonts w:eastAsiaTheme="minorHAnsi"/>
        </w:rPr>
        <w:t xml:space="preserve">, </w:t>
      </w:r>
      <w:r w:rsidR="00A339D1" w:rsidRPr="005F137E">
        <w:rPr>
          <w:rFonts w:eastAsiaTheme="minorHAnsi"/>
        </w:rPr>
        <w:t xml:space="preserve">DDS PASRR </w:t>
      </w:r>
      <w:r w:rsidR="00C00F88" w:rsidRPr="005F137E">
        <w:rPr>
          <w:rFonts w:eastAsiaTheme="minorHAnsi"/>
        </w:rPr>
        <w:t>o</w:t>
      </w:r>
      <w:r w:rsidR="00A339D1" w:rsidRPr="005F137E">
        <w:rPr>
          <w:rFonts w:eastAsiaTheme="minorHAnsi"/>
        </w:rPr>
        <w:t>ffice</w:t>
      </w:r>
      <w:r w:rsidR="00C00F88" w:rsidRPr="005F137E">
        <w:rPr>
          <w:rFonts w:eastAsiaTheme="minorHAnsi"/>
        </w:rPr>
        <w:t>, or both</w:t>
      </w:r>
      <w:r w:rsidR="00A339D1" w:rsidRPr="005F137E">
        <w:rPr>
          <w:rFonts w:eastAsiaTheme="minorHAnsi"/>
        </w:rPr>
        <w:t xml:space="preserve"> will conduct </w:t>
      </w:r>
      <w:r w:rsidR="009F293A" w:rsidRPr="005F137E">
        <w:rPr>
          <w:rFonts w:eastAsiaTheme="minorHAnsi"/>
        </w:rPr>
        <w:t xml:space="preserve">post-admission </w:t>
      </w:r>
      <w:r w:rsidR="00A339D1" w:rsidRPr="005F137E">
        <w:rPr>
          <w:rFonts w:eastAsiaTheme="minorHAnsi"/>
        </w:rPr>
        <w:t xml:space="preserve">Level II Evaluations or </w:t>
      </w:r>
      <w:r w:rsidR="003A7F58" w:rsidRPr="005F137E">
        <w:rPr>
          <w:rFonts w:eastAsiaTheme="minorHAnsi"/>
        </w:rPr>
        <w:t>r</w:t>
      </w:r>
      <w:r w:rsidR="00A339D1" w:rsidRPr="005F137E">
        <w:rPr>
          <w:rFonts w:eastAsiaTheme="minorHAnsi"/>
        </w:rPr>
        <w:t xml:space="preserve">esident </w:t>
      </w:r>
      <w:r w:rsidR="003A7F58" w:rsidRPr="005F137E">
        <w:rPr>
          <w:rFonts w:eastAsiaTheme="minorHAnsi"/>
        </w:rPr>
        <w:t>r</w:t>
      </w:r>
      <w:r w:rsidR="00A339D1" w:rsidRPr="005F137E">
        <w:rPr>
          <w:rFonts w:eastAsiaTheme="minorHAnsi"/>
        </w:rPr>
        <w:t xml:space="preserve">eviews, as applicable, on all referred residents and render </w:t>
      </w:r>
      <w:r w:rsidR="00C00F88" w:rsidRPr="005F137E">
        <w:rPr>
          <w:rFonts w:eastAsiaTheme="minorHAnsi"/>
        </w:rPr>
        <w:t>d</w:t>
      </w:r>
      <w:r w:rsidR="00A339D1" w:rsidRPr="005F137E">
        <w:rPr>
          <w:rFonts w:eastAsiaTheme="minorHAnsi"/>
        </w:rPr>
        <w:t xml:space="preserve">etermination </w:t>
      </w:r>
      <w:r w:rsidR="00C00F88" w:rsidRPr="005F137E">
        <w:rPr>
          <w:rFonts w:eastAsiaTheme="minorHAnsi"/>
        </w:rPr>
        <w:t>n</w:t>
      </w:r>
      <w:r w:rsidR="00A339D1" w:rsidRPr="005F137E">
        <w:rPr>
          <w:rFonts w:eastAsiaTheme="minorHAnsi"/>
        </w:rPr>
        <w:t xml:space="preserve">otices to the referring facility once those Level II Evaluations or </w:t>
      </w:r>
      <w:r w:rsidR="003A7F58" w:rsidRPr="005F137E">
        <w:rPr>
          <w:rFonts w:eastAsiaTheme="minorHAnsi"/>
        </w:rPr>
        <w:t>r</w:t>
      </w:r>
      <w:r w:rsidR="00A339D1" w:rsidRPr="005F137E">
        <w:rPr>
          <w:rFonts w:eastAsiaTheme="minorHAnsi"/>
        </w:rPr>
        <w:t xml:space="preserve">esident </w:t>
      </w:r>
      <w:r w:rsidR="003A7F58" w:rsidRPr="005F137E">
        <w:rPr>
          <w:rFonts w:eastAsiaTheme="minorHAnsi"/>
        </w:rPr>
        <w:t>r</w:t>
      </w:r>
      <w:r w:rsidR="00A339D1" w:rsidRPr="005F137E">
        <w:rPr>
          <w:rFonts w:eastAsiaTheme="minorHAnsi"/>
        </w:rPr>
        <w:t>eviews are complete. The referred resident may remain at the facility only if the determination notice states that the resident continues to require a nursing facility level of care and that the nursing facility remains the most appropriate setting to meet the individual’s total care needs.</w:t>
      </w:r>
    </w:p>
    <w:p w14:paraId="0FE2FBAF" w14:textId="7CEF041F" w:rsidR="00A339D1" w:rsidRPr="005F137E" w:rsidRDefault="006E6528" w:rsidP="00D32260">
      <w:pPr>
        <w:pStyle w:val="Heading2"/>
      </w:pPr>
      <w:r w:rsidRPr="005F137E">
        <w:t xml:space="preserve">V.  </w:t>
      </w:r>
      <w:r w:rsidR="00A339D1" w:rsidRPr="005F137E">
        <w:t xml:space="preserve">General Requirements </w:t>
      </w:r>
    </w:p>
    <w:p w14:paraId="11DE34EE" w14:textId="70F519B2" w:rsidR="00A339D1" w:rsidRPr="005F137E" w:rsidRDefault="006011DA" w:rsidP="006011DA">
      <w:pPr>
        <w:ind w:left="720"/>
        <w:rPr>
          <w:rFonts w:eastAsiaTheme="minorHAnsi"/>
        </w:rPr>
      </w:pPr>
      <w:r w:rsidRPr="005F137E">
        <w:rPr>
          <w:rFonts w:eastAsiaTheme="minorHAnsi"/>
        </w:rPr>
        <w:t xml:space="preserve">1.  </w:t>
      </w:r>
      <w:r w:rsidR="00A339D1" w:rsidRPr="005F137E">
        <w:rPr>
          <w:rFonts w:eastAsiaTheme="minorHAnsi"/>
        </w:rPr>
        <w:t>Level I Screenings</w:t>
      </w:r>
      <w:r w:rsidR="003A7F58" w:rsidRPr="005F137E">
        <w:rPr>
          <w:rFonts w:eastAsiaTheme="minorHAnsi"/>
        </w:rPr>
        <w:t>, including post-admission screenings,</w:t>
      </w:r>
      <w:r w:rsidR="00A339D1" w:rsidRPr="005F137E">
        <w:rPr>
          <w:rFonts w:eastAsiaTheme="minorHAnsi"/>
        </w:rPr>
        <w:t xml:space="preserve"> must be performed using the </w:t>
      </w:r>
      <w:r w:rsidR="00A339D1" w:rsidRPr="005F137E">
        <w:rPr>
          <w:rFonts w:eastAsiaTheme="minorHAnsi"/>
          <w:i/>
        </w:rPr>
        <w:t>PASRR Level I Screening Form</w:t>
      </w:r>
      <w:r w:rsidR="00A339D1" w:rsidRPr="005F137E">
        <w:rPr>
          <w:rFonts w:eastAsiaTheme="minorHAnsi"/>
        </w:rPr>
        <w:t xml:space="preserve">, </w:t>
      </w:r>
      <w:hyperlink r:id="rId14" w:history="1">
        <w:r w:rsidR="00A339D1" w:rsidRPr="00F433BB">
          <w:rPr>
            <w:rStyle w:val="Hyperlink"/>
            <w:rFonts w:eastAsiaTheme="minorHAnsi"/>
          </w:rPr>
          <w:t>PASRR-L1 (10/21)</w:t>
        </w:r>
      </w:hyperlink>
      <w:r w:rsidR="00A339D1" w:rsidRPr="005F137E">
        <w:rPr>
          <w:rFonts w:eastAsiaTheme="minorHAnsi"/>
        </w:rPr>
        <w:t xml:space="preserve">. Level I Screenings may not </w:t>
      </w:r>
      <w:r w:rsidR="00FE01A3">
        <w:rPr>
          <w:rFonts w:eastAsiaTheme="minorHAnsi"/>
        </w:rPr>
        <w:t xml:space="preserve">be </w:t>
      </w:r>
      <w:r w:rsidR="00A339D1" w:rsidRPr="005F137E">
        <w:rPr>
          <w:rFonts w:eastAsiaTheme="minorHAnsi"/>
        </w:rPr>
        <w:t>performed using any other form or screening tool.</w:t>
      </w:r>
    </w:p>
    <w:p w14:paraId="14A14576" w14:textId="2FE71837" w:rsidR="00A339D1" w:rsidRPr="005F137E" w:rsidRDefault="006011DA" w:rsidP="006011DA">
      <w:pPr>
        <w:ind w:left="720"/>
        <w:rPr>
          <w:rFonts w:eastAsiaTheme="minorHAnsi"/>
        </w:rPr>
      </w:pPr>
      <w:r w:rsidRPr="005F137E">
        <w:rPr>
          <w:rFonts w:eastAsiaTheme="minorHAnsi"/>
        </w:rPr>
        <w:t xml:space="preserve">2.  </w:t>
      </w:r>
      <w:r w:rsidR="00A339D1" w:rsidRPr="005F137E">
        <w:rPr>
          <w:rFonts w:eastAsiaTheme="minorHAnsi"/>
        </w:rPr>
        <w:t xml:space="preserve">A nursing facility must respond to all outreach by a PASRR </w:t>
      </w:r>
      <w:r w:rsidR="00B26723" w:rsidRPr="005F137E">
        <w:rPr>
          <w:rFonts w:eastAsiaTheme="minorHAnsi"/>
        </w:rPr>
        <w:t>a</w:t>
      </w:r>
      <w:r w:rsidR="00A339D1" w:rsidRPr="005F137E">
        <w:rPr>
          <w:rFonts w:eastAsiaTheme="minorHAnsi"/>
        </w:rPr>
        <w:t xml:space="preserve">uthority or EOHHS and provide </w:t>
      </w:r>
      <w:r w:rsidR="003A7F58" w:rsidRPr="005F137E">
        <w:rPr>
          <w:rFonts w:eastAsiaTheme="minorHAnsi"/>
        </w:rPr>
        <w:t xml:space="preserve">all </w:t>
      </w:r>
      <w:r w:rsidR="00A339D1" w:rsidRPr="005F137E">
        <w:rPr>
          <w:rFonts w:eastAsiaTheme="minorHAnsi"/>
        </w:rPr>
        <w:t xml:space="preserve">requested documentation in a timely manner.  </w:t>
      </w:r>
    </w:p>
    <w:p w14:paraId="09F27FC9" w14:textId="43711103" w:rsidR="00A339D1" w:rsidRPr="005F137E" w:rsidRDefault="006011DA" w:rsidP="006011DA">
      <w:pPr>
        <w:ind w:left="720"/>
        <w:rPr>
          <w:rFonts w:eastAsiaTheme="minorHAnsi"/>
        </w:rPr>
      </w:pPr>
      <w:r w:rsidRPr="005F137E">
        <w:rPr>
          <w:rFonts w:eastAsiaTheme="minorHAnsi"/>
        </w:rPr>
        <w:t xml:space="preserve">3.  </w:t>
      </w:r>
      <w:r w:rsidR="00A339D1" w:rsidRPr="005F137E">
        <w:rPr>
          <w:rFonts w:eastAsiaTheme="minorHAnsi"/>
        </w:rPr>
        <w:t xml:space="preserve">A nursing facility must arrange for all </w:t>
      </w:r>
      <w:r w:rsidR="00B26723" w:rsidRPr="005F137E">
        <w:rPr>
          <w:rFonts w:eastAsiaTheme="minorHAnsi"/>
        </w:rPr>
        <w:t>s</w:t>
      </w:r>
      <w:r w:rsidR="00A339D1" w:rsidRPr="005F137E">
        <w:rPr>
          <w:rFonts w:eastAsiaTheme="minorHAnsi"/>
        </w:rPr>
        <w:t xml:space="preserve">pecialized </w:t>
      </w:r>
      <w:r w:rsidR="00B26723" w:rsidRPr="005F137E">
        <w:rPr>
          <w:rFonts w:eastAsiaTheme="minorHAnsi"/>
        </w:rPr>
        <w:t>s</w:t>
      </w:r>
      <w:r w:rsidR="00A339D1" w:rsidRPr="005F137E">
        <w:rPr>
          <w:rFonts w:eastAsiaTheme="minorHAnsi"/>
        </w:rPr>
        <w:t xml:space="preserve">ervices </w:t>
      </w:r>
      <w:bookmarkStart w:id="9" w:name="_Hlk84442056"/>
      <w:r w:rsidR="00A339D1" w:rsidRPr="005F137E">
        <w:rPr>
          <w:rFonts w:eastAsiaTheme="minorHAnsi"/>
        </w:rPr>
        <w:t xml:space="preserve">for an individual if they are listed on the individual’s most recent </w:t>
      </w:r>
      <w:r w:rsidR="00D475CF" w:rsidRPr="005F137E">
        <w:rPr>
          <w:rFonts w:eastAsiaTheme="minorHAnsi"/>
        </w:rPr>
        <w:t>d</w:t>
      </w:r>
      <w:r w:rsidR="00A339D1" w:rsidRPr="005F137E">
        <w:rPr>
          <w:rFonts w:eastAsiaTheme="minorHAnsi"/>
        </w:rPr>
        <w:t xml:space="preserve">etermination </w:t>
      </w:r>
      <w:r w:rsidR="00D475CF" w:rsidRPr="005F137E">
        <w:rPr>
          <w:rFonts w:eastAsiaTheme="minorHAnsi"/>
        </w:rPr>
        <w:t>n</w:t>
      </w:r>
      <w:r w:rsidR="00A339D1" w:rsidRPr="005F137E">
        <w:rPr>
          <w:rFonts w:eastAsiaTheme="minorHAnsi"/>
        </w:rPr>
        <w:t xml:space="preserve">otice and </w:t>
      </w:r>
      <w:r w:rsidR="00D475CF" w:rsidRPr="005F137E">
        <w:rPr>
          <w:rFonts w:eastAsiaTheme="minorHAnsi"/>
        </w:rPr>
        <w:t>c</w:t>
      </w:r>
      <w:r w:rsidR="00A339D1" w:rsidRPr="005F137E">
        <w:rPr>
          <w:rFonts w:eastAsiaTheme="minorHAnsi"/>
        </w:rPr>
        <w:t xml:space="preserve">omprehensive </w:t>
      </w:r>
      <w:r w:rsidR="00D475CF" w:rsidRPr="005F137E">
        <w:rPr>
          <w:rFonts w:eastAsiaTheme="minorHAnsi"/>
        </w:rPr>
        <w:t>e</w:t>
      </w:r>
      <w:r w:rsidR="00A339D1" w:rsidRPr="005F137E">
        <w:rPr>
          <w:rFonts w:eastAsiaTheme="minorHAnsi"/>
        </w:rPr>
        <w:t xml:space="preserve">valuation </w:t>
      </w:r>
      <w:r w:rsidR="00D475CF" w:rsidRPr="005F137E">
        <w:rPr>
          <w:rFonts w:eastAsiaTheme="minorHAnsi"/>
        </w:rPr>
        <w:t>r</w:t>
      </w:r>
      <w:r w:rsidR="00A339D1" w:rsidRPr="005F137E">
        <w:rPr>
          <w:rFonts w:eastAsiaTheme="minorHAnsi"/>
        </w:rPr>
        <w:t>eport</w:t>
      </w:r>
      <w:bookmarkEnd w:id="9"/>
      <w:r w:rsidR="00A339D1" w:rsidRPr="005F137E">
        <w:rPr>
          <w:rFonts w:eastAsiaTheme="minorHAnsi"/>
        </w:rPr>
        <w:t xml:space="preserve">. </w:t>
      </w:r>
      <w:r w:rsidR="004820E6" w:rsidRPr="005F137E">
        <w:rPr>
          <w:rFonts w:eastAsiaTheme="minorHAnsi"/>
        </w:rPr>
        <w:t>Specialized services provided to MassHealth members at a nursing facility may be provided and billed directly by MassHealth providers, in accordance with the appropriate MassHealth regulations governing such providers.</w:t>
      </w:r>
    </w:p>
    <w:p w14:paraId="48001A78" w14:textId="71CE2A84" w:rsidR="009F293A" w:rsidRPr="005F137E" w:rsidRDefault="006011DA" w:rsidP="009F293A">
      <w:pPr>
        <w:ind w:left="720"/>
        <w:rPr>
          <w:rFonts w:eastAsiaTheme="minorHAnsi"/>
        </w:rPr>
      </w:pPr>
      <w:r w:rsidRPr="005F137E">
        <w:rPr>
          <w:rFonts w:eastAsiaTheme="minorHAnsi"/>
        </w:rPr>
        <w:t xml:space="preserve">4.  </w:t>
      </w:r>
      <w:r w:rsidR="00A339D1" w:rsidRPr="005F137E">
        <w:rPr>
          <w:rFonts w:eastAsiaTheme="minorHAnsi"/>
        </w:rPr>
        <w:t xml:space="preserve">A nursing facility must provide appropriate discharge planning for residents for whom community-based services are determined most appropriate based on the resident’s most recent </w:t>
      </w:r>
      <w:r w:rsidR="00D475CF" w:rsidRPr="005F137E">
        <w:rPr>
          <w:rFonts w:eastAsiaTheme="minorHAnsi"/>
        </w:rPr>
        <w:t>d</w:t>
      </w:r>
      <w:r w:rsidR="00A339D1" w:rsidRPr="005F137E">
        <w:rPr>
          <w:rFonts w:eastAsiaTheme="minorHAnsi"/>
        </w:rPr>
        <w:t xml:space="preserve">etermination </w:t>
      </w:r>
      <w:r w:rsidR="00D475CF" w:rsidRPr="005F137E">
        <w:rPr>
          <w:rFonts w:eastAsiaTheme="minorHAnsi"/>
        </w:rPr>
        <w:t>n</w:t>
      </w:r>
      <w:r w:rsidR="00A339D1" w:rsidRPr="005F137E">
        <w:rPr>
          <w:rFonts w:eastAsiaTheme="minorHAnsi"/>
        </w:rPr>
        <w:t xml:space="preserve">otice and </w:t>
      </w:r>
      <w:r w:rsidR="00D475CF" w:rsidRPr="005F137E">
        <w:rPr>
          <w:rFonts w:eastAsiaTheme="minorHAnsi"/>
        </w:rPr>
        <w:t>c</w:t>
      </w:r>
      <w:r w:rsidR="00A339D1" w:rsidRPr="005F137E">
        <w:rPr>
          <w:rFonts w:eastAsiaTheme="minorHAnsi"/>
        </w:rPr>
        <w:t xml:space="preserve">omprehensive </w:t>
      </w:r>
      <w:r w:rsidR="00D475CF" w:rsidRPr="005F137E">
        <w:rPr>
          <w:rFonts w:eastAsiaTheme="minorHAnsi"/>
        </w:rPr>
        <w:t>e</w:t>
      </w:r>
      <w:r w:rsidR="00A339D1" w:rsidRPr="005F137E">
        <w:rPr>
          <w:rFonts w:eastAsiaTheme="minorHAnsi"/>
        </w:rPr>
        <w:t xml:space="preserve">valuation </w:t>
      </w:r>
      <w:r w:rsidR="00D475CF" w:rsidRPr="005F137E">
        <w:rPr>
          <w:rFonts w:eastAsiaTheme="minorHAnsi"/>
        </w:rPr>
        <w:t>r</w:t>
      </w:r>
      <w:r w:rsidR="00A339D1" w:rsidRPr="005F137E">
        <w:rPr>
          <w:rFonts w:eastAsiaTheme="minorHAnsi"/>
        </w:rPr>
        <w:t>eport.</w:t>
      </w:r>
    </w:p>
    <w:p w14:paraId="0D4201B1" w14:textId="6870C3D3" w:rsidR="009F293A" w:rsidRPr="005F137E" w:rsidRDefault="009F293A" w:rsidP="009F293A">
      <w:pPr>
        <w:ind w:left="720"/>
        <w:rPr>
          <w:rFonts w:eastAsiaTheme="minorHAnsi"/>
        </w:rPr>
      </w:pPr>
      <w:r w:rsidRPr="005F137E">
        <w:rPr>
          <w:rFonts w:eastAsiaTheme="minorHAnsi"/>
        </w:rPr>
        <w:t>5. A nursing facility must maintain in its records the date of discharge, transfer, or death of individuals with ID/DD, SMI, or both, as well as the setting to which the individual was discharged or transferred to, if applicable. Further, nursing facilities must maintain such information for individuals who were admitted through the ADE, the EHD, or a CD. This information must be supplied to PASRR authorities</w:t>
      </w:r>
      <w:r w:rsidR="00580C05" w:rsidRPr="005F137E">
        <w:rPr>
          <w:rFonts w:eastAsiaTheme="minorHAnsi"/>
        </w:rPr>
        <w:t>, ASAPs, or EOHHS</w:t>
      </w:r>
      <w:r w:rsidRPr="005F137E">
        <w:rPr>
          <w:rFonts w:eastAsiaTheme="minorHAnsi"/>
        </w:rPr>
        <w:t xml:space="preserve"> upon request. </w:t>
      </w:r>
    </w:p>
    <w:p w14:paraId="40D5D66F" w14:textId="05E7BE6C" w:rsidR="009646F8" w:rsidRPr="005F137E" w:rsidRDefault="006011DA" w:rsidP="00D2084B">
      <w:pPr>
        <w:ind w:left="720"/>
        <w:rPr>
          <w:rFonts w:eastAsiaTheme="minorHAnsi"/>
        </w:rPr>
      </w:pPr>
      <w:r w:rsidRPr="005F137E">
        <w:rPr>
          <w:rFonts w:eastAsiaTheme="minorHAnsi"/>
        </w:rPr>
        <w:t xml:space="preserve">5.  </w:t>
      </w:r>
      <w:r w:rsidR="00A339D1" w:rsidRPr="005F137E">
        <w:rPr>
          <w:rFonts w:eastAsiaTheme="minorHAnsi"/>
        </w:rPr>
        <w:t xml:space="preserve">MassHealth may assess overpayments </w:t>
      </w:r>
      <w:r w:rsidR="003A7F58" w:rsidRPr="005F137E">
        <w:rPr>
          <w:rFonts w:eastAsiaTheme="minorHAnsi"/>
        </w:rPr>
        <w:t xml:space="preserve">or </w:t>
      </w:r>
      <w:r w:rsidR="00A339D1" w:rsidRPr="005F137E">
        <w:rPr>
          <w:rFonts w:eastAsiaTheme="minorHAnsi"/>
        </w:rPr>
        <w:t>sanctions</w:t>
      </w:r>
      <w:r w:rsidR="003A7F58" w:rsidRPr="005F137E">
        <w:rPr>
          <w:rFonts w:eastAsiaTheme="minorHAnsi"/>
        </w:rPr>
        <w:t>, pursuant to 130 CMR 450.235 through 130 CMR 450.240</w:t>
      </w:r>
      <w:r w:rsidR="00A339D1" w:rsidRPr="005F137E">
        <w:rPr>
          <w:rFonts w:eastAsiaTheme="minorHAnsi"/>
        </w:rPr>
        <w:t xml:space="preserve"> for any period in which a facility fails to comply with all applicable PASRR rules and requirements, including th</w:t>
      </w:r>
      <w:r w:rsidR="003A7F58" w:rsidRPr="005F137E">
        <w:rPr>
          <w:rFonts w:eastAsiaTheme="minorHAnsi"/>
        </w:rPr>
        <w:t>e requirements of th</w:t>
      </w:r>
      <w:r w:rsidR="00A339D1" w:rsidRPr="005F137E">
        <w:rPr>
          <w:rFonts w:eastAsiaTheme="minorHAnsi"/>
        </w:rPr>
        <w:t xml:space="preserve">is bulletin. Situations that may result in overpayment or sanction action include, but are not limited to, the following instances: </w:t>
      </w:r>
    </w:p>
    <w:p w14:paraId="1E301F02" w14:textId="52B84084" w:rsidR="009646F8" w:rsidRPr="005F137E" w:rsidRDefault="009646F8" w:rsidP="009646F8">
      <w:pPr>
        <w:ind w:left="1080"/>
        <w:rPr>
          <w:rFonts w:eastAsiaTheme="minorHAnsi"/>
        </w:rPr>
      </w:pPr>
      <w:r w:rsidRPr="005F137E">
        <w:rPr>
          <w:rFonts w:eastAsiaTheme="minorHAnsi"/>
        </w:rPr>
        <w:t>A.</w:t>
      </w:r>
      <w:r w:rsidR="00A339D1" w:rsidRPr="005F137E">
        <w:rPr>
          <w:rFonts w:eastAsiaTheme="minorHAnsi"/>
        </w:rPr>
        <w:t xml:space="preserve"> </w:t>
      </w:r>
      <w:r w:rsidRPr="005F137E">
        <w:rPr>
          <w:rFonts w:eastAsiaTheme="minorHAnsi"/>
        </w:rPr>
        <w:t xml:space="preserve"> </w:t>
      </w:r>
      <w:r w:rsidR="004820E6" w:rsidRPr="005F137E">
        <w:rPr>
          <w:rFonts w:eastAsiaTheme="minorHAnsi"/>
        </w:rPr>
        <w:t>A</w:t>
      </w:r>
      <w:r w:rsidR="00A339D1" w:rsidRPr="005F137E">
        <w:rPr>
          <w:rFonts w:eastAsiaTheme="minorHAnsi"/>
        </w:rPr>
        <w:t xml:space="preserve"> nursing facility admits an individual whose </w:t>
      </w:r>
      <w:r w:rsidR="00A339D1" w:rsidRPr="005F137E">
        <w:rPr>
          <w:rFonts w:eastAsiaTheme="minorHAnsi"/>
          <w:i/>
          <w:iCs/>
        </w:rPr>
        <w:t>PASRR Level I Screening Form</w:t>
      </w:r>
      <w:r w:rsidR="00A339D1" w:rsidRPr="005F137E">
        <w:rPr>
          <w:rFonts w:eastAsiaTheme="minorHAnsi"/>
        </w:rPr>
        <w:t xml:space="preserve"> is incomplete, improperly completed, or unsigned; </w:t>
      </w:r>
    </w:p>
    <w:p w14:paraId="64FB5909" w14:textId="0DFD7990" w:rsidR="009646F8" w:rsidRPr="005F137E" w:rsidRDefault="009646F8" w:rsidP="009646F8">
      <w:pPr>
        <w:ind w:left="1080"/>
        <w:rPr>
          <w:rFonts w:eastAsiaTheme="minorHAnsi"/>
        </w:rPr>
      </w:pPr>
      <w:r w:rsidRPr="005F137E">
        <w:rPr>
          <w:rFonts w:eastAsiaTheme="minorHAnsi"/>
        </w:rPr>
        <w:t>B.</w:t>
      </w:r>
      <w:r w:rsidR="00A339D1" w:rsidRPr="005F137E">
        <w:rPr>
          <w:rFonts w:eastAsiaTheme="minorHAnsi"/>
        </w:rPr>
        <w:t xml:space="preserve"> </w:t>
      </w:r>
      <w:r w:rsidRPr="005F137E">
        <w:rPr>
          <w:rFonts w:eastAsiaTheme="minorHAnsi"/>
        </w:rPr>
        <w:t xml:space="preserve"> </w:t>
      </w:r>
      <w:r w:rsidR="004820E6" w:rsidRPr="005F137E">
        <w:rPr>
          <w:rFonts w:eastAsiaTheme="minorHAnsi"/>
        </w:rPr>
        <w:t>A</w:t>
      </w:r>
      <w:r w:rsidR="00A339D1" w:rsidRPr="005F137E">
        <w:rPr>
          <w:rFonts w:eastAsiaTheme="minorHAnsi"/>
        </w:rPr>
        <w:t xml:space="preserve"> facility fails to make a timely referral for a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 xml:space="preserve">eview; </w:t>
      </w:r>
    </w:p>
    <w:p w14:paraId="7E042289" w14:textId="36BC74DB" w:rsidR="009646F8" w:rsidRPr="005F137E" w:rsidRDefault="009646F8" w:rsidP="009646F8">
      <w:pPr>
        <w:ind w:left="1080"/>
        <w:rPr>
          <w:rFonts w:eastAsiaTheme="minorHAnsi"/>
        </w:rPr>
      </w:pPr>
      <w:r w:rsidRPr="005F137E">
        <w:rPr>
          <w:rFonts w:eastAsiaTheme="minorHAnsi"/>
        </w:rPr>
        <w:t xml:space="preserve">C. </w:t>
      </w:r>
      <w:r w:rsidR="00A339D1" w:rsidRPr="005F137E">
        <w:rPr>
          <w:rFonts w:eastAsiaTheme="minorHAnsi"/>
        </w:rPr>
        <w:t xml:space="preserve"> </w:t>
      </w:r>
      <w:r w:rsidR="004820E6" w:rsidRPr="005F137E">
        <w:rPr>
          <w:rFonts w:eastAsiaTheme="minorHAnsi"/>
        </w:rPr>
        <w:t>A</w:t>
      </w:r>
      <w:r w:rsidR="00A339D1" w:rsidRPr="005F137E">
        <w:rPr>
          <w:rFonts w:eastAsiaTheme="minorHAnsi"/>
        </w:rPr>
        <w:t xml:space="preserve"> facility fails to arrange for </w:t>
      </w:r>
      <w:r w:rsidR="00D475CF" w:rsidRPr="005F137E">
        <w:rPr>
          <w:rFonts w:eastAsiaTheme="minorHAnsi"/>
        </w:rPr>
        <w:t>s</w:t>
      </w:r>
      <w:r w:rsidR="00A339D1" w:rsidRPr="005F137E">
        <w:rPr>
          <w:rFonts w:eastAsiaTheme="minorHAnsi"/>
        </w:rPr>
        <w:t xml:space="preserve">pecialized </w:t>
      </w:r>
      <w:r w:rsidR="00D475CF" w:rsidRPr="005F137E">
        <w:rPr>
          <w:rFonts w:eastAsiaTheme="minorHAnsi"/>
        </w:rPr>
        <w:t>s</w:t>
      </w:r>
      <w:r w:rsidR="00A339D1" w:rsidRPr="005F137E">
        <w:rPr>
          <w:rFonts w:eastAsiaTheme="minorHAnsi"/>
        </w:rPr>
        <w:t xml:space="preserve">ervices indicated on the </w:t>
      </w:r>
      <w:r w:rsidR="00D475CF" w:rsidRPr="005F137E">
        <w:rPr>
          <w:rFonts w:eastAsiaTheme="minorHAnsi"/>
        </w:rPr>
        <w:t>d</w:t>
      </w:r>
      <w:r w:rsidR="00A339D1" w:rsidRPr="005F137E">
        <w:rPr>
          <w:rFonts w:eastAsiaTheme="minorHAnsi"/>
        </w:rPr>
        <w:t xml:space="preserve">etermination </w:t>
      </w:r>
      <w:r w:rsidR="00D475CF" w:rsidRPr="005F137E">
        <w:rPr>
          <w:rFonts w:eastAsiaTheme="minorHAnsi"/>
        </w:rPr>
        <w:t>n</w:t>
      </w:r>
      <w:r w:rsidR="00A339D1" w:rsidRPr="005F137E">
        <w:rPr>
          <w:rFonts w:eastAsiaTheme="minorHAnsi"/>
        </w:rPr>
        <w:t xml:space="preserve">otice sent by a PASRR </w:t>
      </w:r>
      <w:r w:rsidR="00B26723" w:rsidRPr="005F137E">
        <w:rPr>
          <w:rFonts w:eastAsiaTheme="minorHAnsi"/>
        </w:rPr>
        <w:t>a</w:t>
      </w:r>
      <w:r w:rsidR="00A339D1" w:rsidRPr="005F137E">
        <w:rPr>
          <w:rFonts w:eastAsiaTheme="minorHAnsi"/>
        </w:rPr>
        <w:t xml:space="preserve">uthority; </w:t>
      </w:r>
    </w:p>
    <w:p w14:paraId="4FAA7FAF" w14:textId="3D7AAD58" w:rsidR="00A339D1" w:rsidRPr="005F137E" w:rsidRDefault="009646F8" w:rsidP="00B942FB">
      <w:pPr>
        <w:ind w:left="1080"/>
        <w:rPr>
          <w:rFonts w:eastAsiaTheme="minorHAnsi"/>
        </w:rPr>
      </w:pPr>
      <w:r w:rsidRPr="005F137E">
        <w:rPr>
          <w:rFonts w:eastAsiaTheme="minorHAnsi"/>
        </w:rPr>
        <w:t xml:space="preserve">D. </w:t>
      </w:r>
      <w:r w:rsidR="00A339D1" w:rsidRPr="005F137E">
        <w:rPr>
          <w:rFonts w:eastAsiaTheme="minorHAnsi"/>
        </w:rPr>
        <w:t xml:space="preserve"> </w:t>
      </w:r>
      <w:r w:rsidR="004820E6" w:rsidRPr="005F137E">
        <w:rPr>
          <w:rFonts w:eastAsiaTheme="minorHAnsi"/>
        </w:rPr>
        <w:t>A</w:t>
      </w:r>
      <w:r w:rsidR="00A339D1" w:rsidRPr="005F137E">
        <w:rPr>
          <w:rFonts w:eastAsiaTheme="minorHAnsi"/>
        </w:rPr>
        <w:t xml:space="preserve"> facility fails to appropriately discharge plan or cooperate with the PASRR </w:t>
      </w:r>
      <w:r w:rsidR="00D475CF" w:rsidRPr="005F137E">
        <w:rPr>
          <w:rFonts w:eastAsiaTheme="minorHAnsi"/>
        </w:rPr>
        <w:t>a</w:t>
      </w:r>
      <w:r w:rsidR="00A339D1" w:rsidRPr="005F137E">
        <w:rPr>
          <w:rFonts w:eastAsiaTheme="minorHAnsi"/>
        </w:rPr>
        <w:t xml:space="preserve">uthority, ASAPs, or EOHHS on discharging a resident for whom community-based services are determined most appropriate according to the </w:t>
      </w:r>
      <w:r w:rsidR="00D475CF" w:rsidRPr="005F137E">
        <w:rPr>
          <w:rFonts w:eastAsiaTheme="minorHAnsi"/>
        </w:rPr>
        <w:t>d</w:t>
      </w:r>
      <w:r w:rsidR="00A339D1" w:rsidRPr="005F137E">
        <w:rPr>
          <w:rFonts w:eastAsiaTheme="minorHAnsi"/>
        </w:rPr>
        <w:t xml:space="preserve">etermination </w:t>
      </w:r>
      <w:r w:rsidR="00D475CF" w:rsidRPr="005F137E">
        <w:rPr>
          <w:rFonts w:eastAsiaTheme="minorHAnsi"/>
        </w:rPr>
        <w:t>n</w:t>
      </w:r>
      <w:r w:rsidR="00A339D1" w:rsidRPr="005F137E">
        <w:rPr>
          <w:rFonts w:eastAsiaTheme="minorHAnsi"/>
        </w:rPr>
        <w:t xml:space="preserve">otice sent by the PASRR </w:t>
      </w:r>
      <w:r w:rsidR="00B26723" w:rsidRPr="005F137E">
        <w:rPr>
          <w:rFonts w:eastAsiaTheme="minorHAnsi"/>
        </w:rPr>
        <w:t>a</w:t>
      </w:r>
      <w:r w:rsidR="00A339D1" w:rsidRPr="005F137E">
        <w:rPr>
          <w:rFonts w:eastAsiaTheme="minorHAnsi"/>
        </w:rPr>
        <w:t xml:space="preserve">uthority.  </w:t>
      </w:r>
    </w:p>
    <w:p w14:paraId="73344D01" w14:textId="07AAED38" w:rsidR="00A339D1" w:rsidRPr="005F137E" w:rsidRDefault="006011DA" w:rsidP="00D2084B">
      <w:pPr>
        <w:ind w:left="720"/>
        <w:rPr>
          <w:rFonts w:eastAsiaTheme="minorHAnsi"/>
        </w:rPr>
      </w:pPr>
      <w:r w:rsidRPr="005F137E">
        <w:rPr>
          <w:rFonts w:eastAsiaTheme="minorHAnsi"/>
        </w:rPr>
        <w:t xml:space="preserve">6.  </w:t>
      </w:r>
      <w:r w:rsidR="00A339D1" w:rsidRPr="005F137E">
        <w:rPr>
          <w:rFonts w:eastAsiaTheme="minorHAnsi"/>
        </w:rPr>
        <w:t xml:space="preserve">A nursing facility must permanently keep a resident’s </w:t>
      </w:r>
      <w:r w:rsidR="00A339D1" w:rsidRPr="005F137E">
        <w:rPr>
          <w:rFonts w:eastAsiaTheme="minorHAnsi"/>
          <w:i/>
        </w:rPr>
        <w:t>PASRR Level I Screening Form</w:t>
      </w:r>
      <w:r w:rsidR="00A339D1" w:rsidRPr="005F137E">
        <w:rPr>
          <w:rFonts w:eastAsiaTheme="minorHAnsi"/>
        </w:rPr>
        <w:t xml:space="preserve">, as well as all </w:t>
      </w:r>
      <w:r w:rsidR="00D475CF" w:rsidRPr="005F137E">
        <w:rPr>
          <w:rFonts w:eastAsiaTheme="minorHAnsi"/>
        </w:rPr>
        <w:t>d</w:t>
      </w:r>
      <w:r w:rsidR="00A339D1" w:rsidRPr="005F137E">
        <w:rPr>
          <w:rFonts w:eastAsiaTheme="minorHAnsi"/>
        </w:rPr>
        <w:t xml:space="preserve">etermination </w:t>
      </w:r>
      <w:r w:rsidR="00D475CF" w:rsidRPr="005F137E">
        <w:rPr>
          <w:rFonts w:eastAsiaTheme="minorHAnsi"/>
        </w:rPr>
        <w:t>n</w:t>
      </w:r>
      <w:r w:rsidR="00A339D1" w:rsidRPr="005F137E">
        <w:rPr>
          <w:rFonts w:eastAsiaTheme="minorHAnsi"/>
        </w:rPr>
        <w:t xml:space="preserve">otices, </w:t>
      </w:r>
      <w:r w:rsidR="00D475CF" w:rsidRPr="005F137E">
        <w:rPr>
          <w:rFonts w:eastAsiaTheme="minorHAnsi"/>
        </w:rPr>
        <w:t>c</w:t>
      </w:r>
      <w:r w:rsidR="00A339D1" w:rsidRPr="005F137E">
        <w:rPr>
          <w:rFonts w:eastAsiaTheme="minorHAnsi"/>
        </w:rPr>
        <w:t xml:space="preserve">omprehensive </w:t>
      </w:r>
      <w:r w:rsidR="00D475CF" w:rsidRPr="005F137E">
        <w:rPr>
          <w:rFonts w:eastAsiaTheme="minorHAnsi"/>
        </w:rPr>
        <w:t>e</w:t>
      </w:r>
      <w:r w:rsidR="00A339D1" w:rsidRPr="005F137E">
        <w:rPr>
          <w:rFonts w:eastAsiaTheme="minorHAnsi"/>
        </w:rPr>
        <w:t xml:space="preserve">valuation </w:t>
      </w:r>
      <w:r w:rsidR="00D475CF" w:rsidRPr="005F137E">
        <w:rPr>
          <w:rFonts w:eastAsiaTheme="minorHAnsi"/>
        </w:rPr>
        <w:t>r</w:t>
      </w:r>
      <w:r w:rsidR="00A339D1" w:rsidRPr="005F137E">
        <w:rPr>
          <w:rFonts w:eastAsiaTheme="minorHAnsi"/>
        </w:rPr>
        <w:t>eports, and documentation that supports the screening outcome, determinations, or applicability of an ADE, EHD, or CD in each resident’s medical record.</w:t>
      </w:r>
      <w:r w:rsidR="009F293A" w:rsidRPr="005F137E">
        <w:rPr>
          <w:rFonts w:eastAsiaTheme="minorHAnsi"/>
        </w:rPr>
        <w:t xml:space="preserve"> </w:t>
      </w:r>
    </w:p>
    <w:p w14:paraId="64B0A3DB" w14:textId="2A2F5B09" w:rsidR="00A339D1" w:rsidRPr="005F137E" w:rsidRDefault="006011DA" w:rsidP="00D2084B">
      <w:pPr>
        <w:ind w:left="720"/>
        <w:rPr>
          <w:rFonts w:eastAsiaTheme="minorHAnsi"/>
        </w:rPr>
      </w:pPr>
      <w:r w:rsidRPr="005F137E">
        <w:rPr>
          <w:rFonts w:eastAsiaTheme="minorHAnsi"/>
        </w:rPr>
        <w:t xml:space="preserve">7.  </w:t>
      </w:r>
      <w:r w:rsidR="00A339D1" w:rsidRPr="005F137E">
        <w:rPr>
          <w:rFonts w:eastAsiaTheme="minorHAnsi"/>
        </w:rPr>
        <w:t xml:space="preserve">When making a referral to a PASRR </w:t>
      </w:r>
      <w:r w:rsidR="00D475CF" w:rsidRPr="005F137E">
        <w:rPr>
          <w:rFonts w:eastAsiaTheme="minorHAnsi"/>
        </w:rPr>
        <w:t>a</w:t>
      </w:r>
      <w:r w:rsidR="00A339D1" w:rsidRPr="005F137E">
        <w:rPr>
          <w:rFonts w:eastAsiaTheme="minorHAnsi"/>
        </w:rPr>
        <w:t xml:space="preserve">uthority for an individual, a nursing facility must issue a written notice to the individual and the individual’s authorized representative, if applicable, stating that a referral is being made to the appropriate PASRR </w:t>
      </w:r>
      <w:r w:rsidR="00D475CF" w:rsidRPr="005F137E">
        <w:rPr>
          <w:rFonts w:eastAsiaTheme="minorHAnsi"/>
        </w:rPr>
        <w:t>a</w:t>
      </w:r>
      <w:r w:rsidR="00A339D1" w:rsidRPr="005F137E">
        <w:rPr>
          <w:rFonts w:eastAsiaTheme="minorHAnsi"/>
        </w:rPr>
        <w:t xml:space="preserve">uthority for a Level II Evaluation or </w:t>
      </w:r>
      <w:r w:rsidR="00B26723" w:rsidRPr="005F137E">
        <w:rPr>
          <w:rFonts w:eastAsiaTheme="minorHAnsi"/>
        </w:rPr>
        <w:t>r</w:t>
      </w:r>
      <w:r w:rsidR="00A339D1" w:rsidRPr="005F137E">
        <w:rPr>
          <w:rFonts w:eastAsiaTheme="minorHAnsi"/>
        </w:rPr>
        <w:t xml:space="preserve">esident </w:t>
      </w:r>
      <w:r w:rsidR="00B26723" w:rsidRPr="005F137E">
        <w:rPr>
          <w:rFonts w:eastAsiaTheme="minorHAnsi"/>
        </w:rPr>
        <w:t>r</w:t>
      </w:r>
      <w:r w:rsidR="00A339D1" w:rsidRPr="005F137E">
        <w:rPr>
          <w:rFonts w:eastAsiaTheme="minorHAnsi"/>
        </w:rPr>
        <w:t>eview. For administrative ease, facilities may elect to use MassHealth’s model notice, entitled “Notification of</w:t>
      </w:r>
      <w:r w:rsidR="00A339D1" w:rsidRPr="005F137E">
        <w:rPr>
          <w:rFonts w:eastAsiaTheme="minorHAnsi"/>
          <w:b/>
        </w:rPr>
        <w:t xml:space="preserve"> </w:t>
      </w:r>
      <w:r w:rsidR="00A339D1" w:rsidRPr="005F137E">
        <w:rPr>
          <w:rFonts w:eastAsiaTheme="minorHAnsi"/>
        </w:rPr>
        <w:t xml:space="preserve">Referral for Preadmission Screening and Resident Review (PASRR) Level II Evaluation.” MassHealth has posted this model notice on the MassHealth LTSS Provider Portal at </w:t>
      </w:r>
      <w:hyperlink r:id="rId15" w:history="1">
        <w:r w:rsidR="00A339D1" w:rsidRPr="005F137E">
          <w:rPr>
            <w:rStyle w:val="Hyperlink"/>
            <w:rFonts w:eastAsiaTheme="minorHAnsi"/>
          </w:rPr>
          <w:t>www.masshealthltss.com</w:t>
        </w:r>
      </w:hyperlink>
      <w:r w:rsidR="00A339D1" w:rsidRPr="005F137E">
        <w:rPr>
          <w:rFonts w:eastAsiaTheme="minorHAnsi"/>
        </w:rPr>
        <w:t>.</w:t>
      </w:r>
    </w:p>
    <w:p w14:paraId="56EE0B49" w14:textId="114B8B0A" w:rsidR="00A339D1" w:rsidRPr="005F137E" w:rsidRDefault="00A339D1" w:rsidP="00D32260">
      <w:pPr>
        <w:pStyle w:val="Heading2"/>
      </w:pPr>
      <w:r w:rsidRPr="005F137E">
        <w:t>Additional Information and Resources</w:t>
      </w:r>
    </w:p>
    <w:p w14:paraId="0533CEFB" w14:textId="77777777" w:rsidR="00A339D1" w:rsidRPr="00F65CDD" w:rsidRDefault="00A339D1" w:rsidP="00681177">
      <w:pPr>
        <w:rPr>
          <w:rFonts w:eastAsiaTheme="minorHAnsi"/>
        </w:rPr>
      </w:pPr>
      <w:r w:rsidRPr="00F65CDD">
        <w:rPr>
          <w:rFonts w:eastAsiaTheme="minorHAnsi"/>
        </w:rPr>
        <w:t>Additional information and resources can be found on:</w:t>
      </w:r>
    </w:p>
    <w:p w14:paraId="197D6583" w14:textId="406D49D3" w:rsidR="00D32260" w:rsidRPr="00936EAF" w:rsidRDefault="00A339D1" w:rsidP="00681177">
      <w:pPr>
        <w:rPr>
          <w:rStyle w:val="Hyperlink"/>
          <w:rFonts w:eastAsiaTheme="minorHAnsi" w:cs="Arial"/>
        </w:rPr>
      </w:pPr>
      <w:r w:rsidRPr="00F65CDD">
        <w:rPr>
          <w:rFonts w:eastAsiaTheme="minorHAnsi" w:cs="Arial"/>
        </w:rPr>
        <w:t xml:space="preserve">MassHealth LTSS Provider Portal: </w:t>
      </w:r>
      <w:hyperlink r:id="rId16" w:history="1">
        <w:r w:rsidRPr="00F65CDD">
          <w:rPr>
            <w:rStyle w:val="Hyperlink"/>
            <w:rFonts w:eastAsiaTheme="minorHAnsi" w:cs="Arial"/>
          </w:rPr>
          <w:t>www.masshealthltss.com</w:t>
        </w:r>
      </w:hyperlink>
      <w:r w:rsidRPr="00936EAF">
        <w:rPr>
          <w:rStyle w:val="Hyperlink"/>
          <w:rFonts w:eastAsiaTheme="minorHAnsi" w:cs="Arial"/>
        </w:rPr>
        <w:t xml:space="preserve"> </w:t>
      </w:r>
    </w:p>
    <w:p w14:paraId="711E8370" w14:textId="18B56A1E" w:rsidR="00936EAF" w:rsidRDefault="00A339D1" w:rsidP="00681177">
      <w:pPr>
        <w:rPr>
          <w:rFonts w:eastAsiaTheme="minorHAnsi" w:cs="Arial"/>
        </w:rPr>
      </w:pPr>
      <w:r w:rsidRPr="00F65CDD">
        <w:rPr>
          <w:rFonts w:eastAsiaTheme="minorHAnsi" w:cs="Arial"/>
        </w:rPr>
        <w:t>MassHealth website:</w:t>
      </w:r>
      <w:r w:rsidR="00936EAF">
        <w:rPr>
          <w:rFonts w:eastAsiaTheme="minorHAnsi" w:cs="Arial"/>
        </w:rPr>
        <w:t xml:space="preserve"> </w:t>
      </w:r>
      <w:hyperlink r:id="rId17" w:history="1">
        <w:r w:rsidR="00936EAF" w:rsidRPr="00634D81">
          <w:rPr>
            <w:rStyle w:val="Hyperlink"/>
            <w:rFonts w:eastAsiaTheme="minorHAnsi" w:cs="Arial"/>
          </w:rPr>
          <w:t>www.mass.gov/lists/pasrr-materials-for-providers</w:t>
        </w:r>
      </w:hyperlink>
    </w:p>
    <w:p w14:paraId="2F983665" w14:textId="3CE7AC3A" w:rsidR="00A339D1" w:rsidRPr="00F65CDD" w:rsidRDefault="00E43458" w:rsidP="00E43458">
      <w:pPr>
        <w:rPr>
          <w:rFonts w:eastAsiaTheme="minorHAnsi" w:cs="Arial"/>
        </w:rPr>
      </w:pPr>
      <w:r>
        <w:rPr>
          <w:rFonts w:eastAsiaTheme="minorHAnsi" w:cs="Arial"/>
        </w:rPr>
        <w:br w:type="page"/>
      </w:r>
    </w:p>
    <w:p w14:paraId="23AF899B" w14:textId="5B2DA1F5" w:rsidR="00A339D1" w:rsidRPr="005F137E" w:rsidRDefault="00A339D1" w:rsidP="00ED6972">
      <w:pPr>
        <w:pStyle w:val="Heading2"/>
        <w:spacing w:before="240"/>
      </w:pPr>
      <w:r w:rsidRPr="005F137E">
        <w:t>Contact Information for PASRR Authorities</w:t>
      </w:r>
    </w:p>
    <w:p w14:paraId="203ECF8F" w14:textId="77777777" w:rsidR="00A339D1" w:rsidRPr="005F137E" w:rsidRDefault="00A339D1" w:rsidP="00681177">
      <w:pPr>
        <w:rPr>
          <w:rFonts w:eastAsiaTheme="minorHAnsi"/>
        </w:rPr>
      </w:pPr>
      <w:r w:rsidRPr="005F137E">
        <w:rPr>
          <w:rFonts w:eastAsiaTheme="minorHAnsi"/>
        </w:rPr>
        <w:t>Department of Developmental Services (DDS):</w:t>
      </w:r>
    </w:p>
    <w:p w14:paraId="24AD6908" w14:textId="2AE1548B" w:rsidR="00A339D1" w:rsidRPr="00695358" w:rsidRDefault="00A339D1" w:rsidP="00D2084B">
      <w:pPr>
        <w:spacing w:before="0" w:after="0"/>
        <w:ind w:left="720"/>
        <w:rPr>
          <w:rFonts w:eastAsiaTheme="minorHAnsi"/>
          <w:lang w:val="fr-FR"/>
        </w:rPr>
      </w:pPr>
      <w:r w:rsidRPr="00695358">
        <w:rPr>
          <w:rFonts w:eastAsiaTheme="minorHAnsi"/>
          <w:lang w:val="fr-FR"/>
        </w:rPr>
        <w:t>Phone:</w:t>
      </w:r>
      <w:r w:rsidR="009646F8" w:rsidRPr="00695358">
        <w:rPr>
          <w:rFonts w:eastAsiaTheme="minorHAnsi"/>
          <w:lang w:val="fr-FR"/>
        </w:rPr>
        <w:tab/>
      </w:r>
      <w:r w:rsidRPr="00695358">
        <w:rPr>
          <w:rFonts w:eastAsiaTheme="minorHAnsi"/>
          <w:lang w:val="fr-FR"/>
        </w:rPr>
        <w:t>(617) 624-7796</w:t>
      </w:r>
    </w:p>
    <w:p w14:paraId="2BA327B5" w14:textId="21753316" w:rsidR="00A339D1" w:rsidRPr="00695358" w:rsidRDefault="00A339D1" w:rsidP="00D2084B">
      <w:pPr>
        <w:spacing w:before="0" w:after="0"/>
        <w:ind w:left="720"/>
        <w:rPr>
          <w:rFonts w:eastAsiaTheme="minorHAnsi"/>
          <w:lang w:val="fr-FR"/>
        </w:rPr>
      </w:pPr>
      <w:r w:rsidRPr="00695358">
        <w:rPr>
          <w:rFonts w:eastAsiaTheme="minorHAnsi"/>
          <w:lang w:val="fr-FR"/>
        </w:rPr>
        <w:t>Fax:</w:t>
      </w:r>
      <w:r w:rsidR="009646F8" w:rsidRPr="00695358">
        <w:rPr>
          <w:rFonts w:eastAsiaTheme="minorHAnsi"/>
          <w:lang w:val="fr-FR"/>
        </w:rPr>
        <w:tab/>
      </w:r>
      <w:r w:rsidRPr="00695358">
        <w:rPr>
          <w:rFonts w:eastAsiaTheme="minorHAnsi"/>
          <w:lang w:val="fr-FR"/>
        </w:rPr>
        <w:t>(617) 624-7557</w:t>
      </w:r>
    </w:p>
    <w:p w14:paraId="3456317E" w14:textId="2BECB34E" w:rsidR="00A339D1" w:rsidRPr="00695358" w:rsidRDefault="00A339D1" w:rsidP="00A320F9">
      <w:pPr>
        <w:spacing w:before="0" w:after="0"/>
        <w:ind w:left="720"/>
        <w:rPr>
          <w:rFonts w:eastAsiaTheme="minorHAnsi"/>
          <w:lang w:val="fr-FR"/>
        </w:rPr>
      </w:pPr>
      <w:r w:rsidRPr="00695358">
        <w:rPr>
          <w:rFonts w:eastAsiaTheme="minorHAnsi" w:cs="Arial"/>
          <w:lang w:val="fr-FR"/>
        </w:rPr>
        <w:t xml:space="preserve">Email:  </w:t>
      </w:r>
      <w:hyperlink r:id="rId18" w:history="1">
        <w:r w:rsidRPr="00695358">
          <w:rPr>
            <w:rFonts w:eastAsiaTheme="minorHAnsi" w:cs="Arial"/>
            <w:color w:val="0000FF" w:themeColor="hyperlink"/>
            <w:u w:val="single"/>
            <w:lang w:val="fr-FR"/>
          </w:rPr>
          <w:t>DDS.PASRR@MassMail.State.MA.US</w:t>
        </w:r>
      </w:hyperlink>
      <w:r w:rsidRPr="00695358">
        <w:rPr>
          <w:rFonts w:eastAsiaTheme="minorHAnsi" w:cs="Arial"/>
          <w:lang w:val="fr-FR"/>
        </w:rPr>
        <w:t xml:space="preserve"> </w:t>
      </w:r>
    </w:p>
    <w:p w14:paraId="69B57128" w14:textId="77777777" w:rsidR="00A339D1" w:rsidRPr="00936EAF" w:rsidRDefault="00A339D1" w:rsidP="00B942FB">
      <w:pPr>
        <w:rPr>
          <w:rFonts w:eastAsiaTheme="minorHAnsi"/>
        </w:rPr>
      </w:pPr>
      <w:r w:rsidRPr="00936EAF">
        <w:rPr>
          <w:rFonts w:eastAsiaTheme="minorHAnsi"/>
        </w:rPr>
        <w:t>University of Massachusetts Medical School PASRR Unit:</w:t>
      </w:r>
    </w:p>
    <w:p w14:paraId="70C3092F" w14:textId="2AB3FC6E" w:rsidR="00A339D1" w:rsidRPr="00936EAF" w:rsidRDefault="00A339D1" w:rsidP="00D2084B">
      <w:pPr>
        <w:spacing w:before="0" w:after="0"/>
        <w:ind w:left="720"/>
        <w:rPr>
          <w:rFonts w:eastAsiaTheme="minorHAnsi"/>
          <w:lang w:val="fr-FR"/>
        </w:rPr>
      </w:pPr>
      <w:r w:rsidRPr="00936EAF">
        <w:rPr>
          <w:rFonts w:eastAsiaTheme="minorHAnsi"/>
          <w:lang w:val="fr-FR"/>
        </w:rPr>
        <w:t>Phone:</w:t>
      </w:r>
      <w:r w:rsidR="009646F8" w:rsidRPr="00936EAF">
        <w:rPr>
          <w:rFonts w:eastAsiaTheme="minorHAnsi"/>
          <w:lang w:val="fr-FR"/>
        </w:rPr>
        <w:tab/>
      </w:r>
      <w:r w:rsidR="004813ED">
        <w:rPr>
          <w:rFonts w:eastAsiaTheme="minorHAnsi"/>
          <w:lang w:val="fr-FR"/>
        </w:rPr>
        <w:t xml:space="preserve"> </w:t>
      </w:r>
      <w:r w:rsidRPr="00936EAF">
        <w:rPr>
          <w:rFonts w:eastAsiaTheme="minorHAnsi"/>
          <w:lang w:val="fr-FR"/>
        </w:rPr>
        <w:t>(866) 385-0933</w:t>
      </w:r>
    </w:p>
    <w:p w14:paraId="0544415F" w14:textId="55E7DDFA" w:rsidR="00A339D1" w:rsidRPr="00936EAF" w:rsidRDefault="00A339D1" w:rsidP="00D2084B">
      <w:pPr>
        <w:spacing w:before="0" w:after="0"/>
        <w:ind w:left="720"/>
        <w:rPr>
          <w:rFonts w:eastAsiaTheme="minorHAnsi"/>
          <w:lang w:val="fr-FR"/>
        </w:rPr>
      </w:pPr>
      <w:r w:rsidRPr="00936EAF">
        <w:rPr>
          <w:rFonts w:eastAsiaTheme="minorHAnsi"/>
          <w:lang w:val="fr-FR"/>
        </w:rPr>
        <w:t>Fax:</w:t>
      </w:r>
      <w:r w:rsidR="009646F8" w:rsidRPr="00936EAF">
        <w:rPr>
          <w:rFonts w:eastAsiaTheme="minorHAnsi"/>
          <w:lang w:val="fr-FR"/>
        </w:rPr>
        <w:tab/>
      </w:r>
      <w:r w:rsidR="004813ED">
        <w:rPr>
          <w:rFonts w:eastAsiaTheme="minorHAnsi"/>
          <w:lang w:val="fr-FR"/>
        </w:rPr>
        <w:t xml:space="preserve"> </w:t>
      </w:r>
      <w:r w:rsidRPr="00936EAF">
        <w:rPr>
          <w:rFonts w:eastAsiaTheme="minorHAnsi"/>
          <w:lang w:val="fr-FR"/>
        </w:rPr>
        <w:t>(508) 856-7696</w:t>
      </w:r>
    </w:p>
    <w:p w14:paraId="5BACFDEC" w14:textId="3B3BADBE" w:rsidR="00B11483" w:rsidRPr="00936EAF" w:rsidRDefault="00A339D1" w:rsidP="00B11483">
      <w:pPr>
        <w:spacing w:before="0" w:after="0"/>
        <w:ind w:left="720"/>
        <w:rPr>
          <w:rFonts w:eastAsiaTheme="minorHAnsi" w:cs="Arial"/>
          <w:color w:val="0000FF" w:themeColor="hyperlink"/>
          <w:u w:val="single"/>
          <w:lang w:val="fr-FR"/>
        </w:rPr>
      </w:pPr>
      <w:r w:rsidRPr="00936EAF">
        <w:rPr>
          <w:rFonts w:eastAsiaTheme="minorHAnsi" w:cs="Arial"/>
          <w:lang w:val="fr-FR"/>
        </w:rPr>
        <w:t xml:space="preserve">Email: </w:t>
      </w:r>
      <w:r w:rsidR="00264760" w:rsidRPr="00936EAF">
        <w:rPr>
          <w:rFonts w:eastAsiaTheme="minorHAnsi" w:cs="Arial"/>
          <w:lang w:val="fr-FR"/>
        </w:rPr>
        <w:tab/>
      </w:r>
      <w:r w:rsidR="004813ED">
        <w:rPr>
          <w:rFonts w:eastAsiaTheme="minorHAnsi" w:cs="Arial"/>
          <w:lang w:val="fr-FR"/>
        </w:rPr>
        <w:t xml:space="preserve"> </w:t>
      </w:r>
      <w:r w:rsidRPr="00936EAF">
        <w:rPr>
          <w:rFonts w:eastAsiaTheme="minorHAnsi" w:cs="Arial"/>
          <w:color w:val="0000FF" w:themeColor="hyperlink"/>
          <w:u w:val="single"/>
          <w:lang w:val="fr-FR"/>
        </w:rPr>
        <w:t>DMHPASRR@umassmed.edu</w:t>
      </w:r>
    </w:p>
    <w:p w14:paraId="5FA6F608" w14:textId="0134A510" w:rsidR="00B11483" w:rsidRPr="005F137E" w:rsidRDefault="00B11483" w:rsidP="00264760">
      <w:pPr>
        <w:spacing w:before="0" w:after="0"/>
        <w:ind w:left="720"/>
        <w:rPr>
          <w:rFonts w:eastAsiaTheme="minorHAnsi" w:cs="Arial"/>
          <w:color w:val="0000FF" w:themeColor="hyperlink"/>
          <w:sz w:val="21"/>
          <w:szCs w:val="21"/>
          <w:u w:val="single"/>
          <w:lang w:val="fr-FR"/>
        </w:rPr>
        <w:sectPr w:rsidR="00B11483" w:rsidRPr="005F137E" w:rsidSect="0059142C">
          <w:footerReference w:type="default" r:id="rId19"/>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0F4D486" w14:textId="77777777" w:rsidR="00F664CC" w:rsidRPr="005F137E" w:rsidRDefault="00F664CC" w:rsidP="00B942FB">
      <w:pPr>
        <w:pStyle w:val="Heading2"/>
      </w:pPr>
      <w:r w:rsidRPr="005F137E">
        <w:t>MassHealth Website</w:t>
      </w:r>
      <w:r w:rsidR="001554E7" w:rsidRPr="005F137E">
        <w:t xml:space="preserve"> </w:t>
      </w:r>
    </w:p>
    <w:p w14:paraId="0B89FA9D" w14:textId="77777777" w:rsidR="00F664CC" w:rsidRPr="005F137E" w:rsidRDefault="00F664CC" w:rsidP="00681177">
      <w:r w:rsidRPr="005F137E">
        <w:t>This bulletin is available</w:t>
      </w:r>
      <w:r w:rsidR="008B6E51" w:rsidRPr="005F137E">
        <w:t xml:space="preserve"> o</w:t>
      </w:r>
      <w:r w:rsidRPr="005F137E">
        <w:t xml:space="preserve">n the </w:t>
      </w:r>
      <w:hyperlink r:id="rId20" w:history="1">
        <w:r w:rsidR="008B6E51" w:rsidRPr="005F137E">
          <w:rPr>
            <w:rStyle w:val="Hyperlink"/>
          </w:rPr>
          <w:t>MassHealth Provider Bulletins</w:t>
        </w:r>
      </w:hyperlink>
      <w:r w:rsidR="008B6E51" w:rsidRPr="005F137E">
        <w:t xml:space="preserve"> </w:t>
      </w:r>
      <w:r w:rsidRPr="005F137E">
        <w:t>web</w:t>
      </w:r>
      <w:r w:rsidR="008B6E51" w:rsidRPr="005F137E">
        <w:t xml:space="preserve"> page.</w:t>
      </w:r>
    </w:p>
    <w:p w14:paraId="47601C05" w14:textId="77777777" w:rsidR="00F664CC" w:rsidRPr="005F137E" w:rsidRDefault="00775AB7" w:rsidP="00681177">
      <w:hyperlink r:id="rId21" w:history="1">
        <w:r w:rsidR="00C358D3" w:rsidRPr="005F137E">
          <w:rPr>
            <w:rStyle w:val="Hyperlink"/>
          </w:rPr>
          <w:t>S</w:t>
        </w:r>
        <w:r w:rsidR="00F664CC" w:rsidRPr="005F137E">
          <w:rPr>
            <w:rStyle w:val="Hyperlink"/>
          </w:rPr>
          <w:t>ign up</w:t>
        </w:r>
      </w:hyperlink>
      <w:r w:rsidR="00F664CC" w:rsidRPr="005F137E">
        <w:t xml:space="preserve"> to receive email alerts when MassHealth issues new bulletins and transmittal letters.</w:t>
      </w:r>
    </w:p>
    <w:p w14:paraId="4D1FD47E" w14:textId="77777777" w:rsidR="00F664CC" w:rsidRPr="005F137E" w:rsidRDefault="00F664CC" w:rsidP="00681177">
      <w:pPr>
        <w:pStyle w:val="Heading2"/>
      </w:pPr>
      <w:r w:rsidRPr="005F137E">
        <w:t>Questions</w:t>
      </w:r>
      <w:r w:rsidR="001554E7" w:rsidRPr="005F137E">
        <w:t xml:space="preserve"> </w:t>
      </w:r>
    </w:p>
    <w:p w14:paraId="403AEA53" w14:textId="5EC56BF6" w:rsidR="00B942FB" w:rsidRPr="00F664CC" w:rsidRDefault="00F664CC" w:rsidP="00FE01A3">
      <w:r w:rsidRPr="005F137E">
        <w:t xml:space="preserve">If you have any questions about the information in this bulletin, please contact the MassHealth Customer Service Center at (800) 841-2900, email your inquiry to </w:t>
      </w:r>
      <w:hyperlink r:id="rId22" w:history="1">
        <w:r w:rsidRPr="005F137E">
          <w:rPr>
            <w:rStyle w:val="Hyperlink"/>
          </w:rPr>
          <w:t>providersupport@mahealth.net</w:t>
        </w:r>
      </w:hyperlink>
      <w:r w:rsidRPr="005F137E">
        <w:t>, or fax your inquiry to (617) 988</w:t>
      </w:r>
      <w:r w:rsidRPr="005F137E">
        <w:noBreakHyphen/>
        <w:t>8974.</w:t>
      </w:r>
    </w:p>
    <w:sectPr w:rsidR="00B942F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B5C7" w14:textId="77777777" w:rsidR="00775AB7" w:rsidRDefault="00775AB7" w:rsidP="00681177">
      <w:r>
        <w:separator/>
      </w:r>
    </w:p>
  </w:endnote>
  <w:endnote w:type="continuationSeparator" w:id="0">
    <w:p w14:paraId="67604C21" w14:textId="77777777" w:rsidR="00775AB7" w:rsidRDefault="00775AB7" w:rsidP="0068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32AFE872" w:rsidR="00ED6972" w:rsidRPr="00CC1E11" w:rsidRDefault="00ED6972" w:rsidP="00D32260">
    <w:pPr>
      <w:ind w:left="0"/>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782" w14:textId="484553B0" w:rsidR="00ED6972" w:rsidRPr="00CC1E11" w:rsidRDefault="00ED6972" w:rsidP="00681177">
    <w:pPr>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764C" w14:textId="77777777" w:rsidR="00775AB7" w:rsidRDefault="00775AB7" w:rsidP="00681177">
      <w:r>
        <w:separator/>
      </w:r>
    </w:p>
  </w:footnote>
  <w:footnote w:type="continuationSeparator" w:id="0">
    <w:p w14:paraId="321FBE86" w14:textId="77777777" w:rsidR="00775AB7" w:rsidRDefault="00775AB7" w:rsidP="0068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ED6972" w:rsidRPr="00F664CC" w:rsidRDefault="00ED6972" w:rsidP="003E2878">
    <w:pPr>
      <w:pStyle w:val="BullsHeading"/>
      <w:spacing w:before="720"/>
    </w:pPr>
    <w:r w:rsidRPr="00F664CC">
      <w:t>MassHealth</w:t>
    </w:r>
  </w:p>
  <w:p w14:paraId="42396A98" w14:textId="68B38C6B" w:rsidR="00ED6972" w:rsidRPr="00F664CC" w:rsidRDefault="00ED6972" w:rsidP="00AD204A">
    <w:pPr>
      <w:pStyle w:val="BullsHeading"/>
    </w:pPr>
    <w:r>
      <w:t>Nursing Facility</w:t>
    </w:r>
    <w:r w:rsidRPr="00F664CC">
      <w:t xml:space="preserve"> Bulletin </w:t>
    </w:r>
    <w:r w:rsidR="00BD377B">
      <w:t>169</w:t>
    </w:r>
  </w:p>
  <w:p w14:paraId="2FBB1D84" w14:textId="6421EBA7" w:rsidR="00ED6972" w:rsidRDefault="00ED6972" w:rsidP="00AD204A">
    <w:pPr>
      <w:pStyle w:val="BullsHeading"/>
    </w:pPr>
    <w:r>
      <w:t>October 2021</w:t>
    </w:r>
  </w:p>
  <w:p w14:paraId="386811B1" w14:textId="77777777" w:rsidR="00ED6972" w:rsidRDefault="00ED6972" w:rsidP="00A339D1">
    <w:pPr>
      <w:pStyle w:val="BullsHeading"/>
      <w:spacing w:after="240"/>
    </w:pPr>
    <w:r>
      <w:t xml:space="preserve">Page </w:t>
    </w:r>
    <w:r>
      <w:rPr>
        <w:b w:val="0"/>
      </w:rPr>
      <w:fldChar w:fldCharType="begin"/>
    </w:r>
    <w:r>
      <w:instrText xml:space="preserve"> PAGE  \* Arabic  \* MERGEFORMAT </w:instrText>
    </w:r>
    <w:r>
      <w:rPr>
        <w:b w:val="0"/>
      </w:rPr>
      <w:fldChar w:fldCharType="separate"/>
    </w:r>
    <w:r w:rsidR="00B460DA">
      <w:rPr>
        <w:noProof/>
      </w:rPr>
      <w:t>2</w:t>
    </w:r>
    <w:r>
      <w:rPr>
        <w:b w:val="0"/>
      </w:rPr>
      <w:fldChar w:fldCharType="end"/>
    </w:r>
    <w:r>
      <w:t xml:space="preserve"> of </w:t>
    </w:r>
    <w:fldSimple w:instr=" NUMPAGES  \* Arabic  \* MERGEFORMAT ">
      <w:r w:rsidR="00B460DA">
        <w:rPr>
          <w:noProof/>
        </w:rPr>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30159"/>
    <w:multiLevelType w:val="hybridMultilevel"/>
    <w:tmpl w:val="DCA4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E35664"/>
    <w:multiLevelType w:val="hybridMultilevel"/>
    <w:tmpl w:val="A2C0152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B63776F"/>
    <w:multiLevelType w:val="hybridMultilevel"/>
    <w:tmpl w:val="3FA64EF4"/>
    <w:lvl w:ilvl="0" w:tplc="0409001B">
      <w:start w:val="1"/>
      <w:numFmt w:val="lowerRoman"/>
      <w:lvlText w:val="%1."/>
      <w:lvlJc w:val="right"/>
      <w:pPr>
        <w:ind w:left="1440" w:hanging="360"/>
      </w:pPr>
    </w:lvl>
    <w:lvl w:ilvl="1" w:tplc="8B7A580E">
      <w:start w:val="1"/>
      <w:numFmt w:val="upperLetter"/>
      <w:lvlText w:val="%2."/>
      <w:lvlJc w:val="left"/>
      <w:pPr>
        <w:ind w:left="2160" w:hanging="360"/>
      </w:pPr>
      <w:rPr>
        <w:b w:val="0"/>
        <w:color w:val="auto"/>
        <w:sz w:val="20"/>
        <w:szCs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9444EF"/>
    <w:multiLevelType w:val="hybridMultilevel"/>
    <w:tmpl w:val="6E983968"/>
    <w:lvl w:ilvl="0" w:tplc="9FF4E0CC">
      <w:start w:val="1"/>
      <w:numFmt w:val="upperRoman"/>
      <w:lvlText w:val="%1."/>
      <w:lvlJc w:val="right"/>
      <w:pPr>
        <w:ind w:left="1080" w:hanging="360"/>
      </w:pPr>
    </w:lvl>
    <w:lvl w:ilvl="1" w:tplc="0409000F">
      <w:start w:val="1"/>
      <w:numFmt w:val="decimal"/>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D344C"/>
    <w:multiLevelType w:val="hybridMultilevel"/>
    <w:tmpl w:val="189A1138"/>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1593FFE"/>
    <w:multiLevelType w:val="hybridMultilevel"/>
    <w:tmpl w:val="FCA872D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B">
      <w:start w:val="1"/>
      <w:numFmt w:val="lowerRoman"/>
      <w:lvlText w:val="%4."/>
      <w:lvlJc w:val="right"/>
      <w:pPr>
        <w:ind w:left="2880" w:hanging="360"/>
      </w:pPr>
    </w:lvl>
    <w:lvl w:ilvl="4" w:tplc="217ABE66">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8A7"/>
    <w:multiLevelType w:val="hybridMultilevel"/>
    <w:tmpl w:val="53428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0B2429"/>
    <w:multiLevelType w:val="hybridMultilevel"/>
    <w:tmpl w:val="D61CA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0E3812"/>
    <w:multiLevelType w:val="hybridMultilevel"/>
    <w:tmpl w:val="8996E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302294"/>
    <w:multiLevelType w:val="hybridMultilevel"/>
    <w:tmpl w:val="B1FA7B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D12925"/>
    <w:multiLevelType w:val="hybridMultilevel"/>
    <w:tmpl w:val="739A59F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FC723E2"/>
    <w:multiLevelType w:val="hybridMultilevel"/>
    <w:tmpl w:val="9922416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3646C7"/>
    <w:multiLevelType w:val="hybridMultilevel"/>
    <w:tmpl w:val="F942EB86"/>
    <w:lvl w:ilvl="0" w:tplc="8B7A580E">
      <w:start w:val="1"/>
      <w:numFmt w:val="upperLetter"/>
      <w:lvlText w:val="%1."/>
      <w:lvlJc w:val="left"/>
      <w:pPr>
        <w:ind w:left="2160" w:hanging="360"/>
      </w:pPr>
      <w:rPr>
        <w:b w:val="0"/>
        <w:color w:val="auto"/>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36CEA"/>
    <w:multiLevelType w:val="hybridMultilevel"/>
    <w:tmpl w:val="3B7C5FE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7DA3466"/>
    <w:multiLevelType w:val="hybridMultilevel"/>
    <w:tmpl w:val="8CEA9144"/>
    <w:lvl w:ilvl="0" w:tplc="0409001B">
      <w:start w:val="1"/>
      <w:numFmt w:val="lowerRoman"/>
      <w:lvlText w:val="%1."/>
      <w:lvlJc w:val="right"/>
      <w:pPr>
        <w:ind w:left="1440" w:hanging="360"/>
      </w:pPr>
    </w:lvl>
    <w:lvl w:ilvl="1" w:tplc="8B7A580E">
      <w:start w:val="1"/>
      <w:numFmt w:val="upperLetter"/>
      <w:lvlText w:val="%2."/>
      <w:lvlJc w:val="left"/>
      <w:pPr>
        <w:ind w:left="2160" w:hanging="360"/>
      </w:pPr>
      <w:rPr>
        <w:b w:val="0"/>
        <w:color w:val="auto"/>
        <w:sz w:val="20"/>
        <w:szCs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187594"/>
    <w:multiLevelType w:val="hybridMultilevel"/>
    <w:tmpl w:val="BF48DF50"/>
    <w:lvl w:ilvl="0" w:tplc="FD985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DE310D"/>
    <w:multiLevelType w:val="hybridMultilevel"/>
    <w:tmpl w:val="FE465E8A"/>
    <w:lvl w:ilvl="0" w:tplc="8B7A580E">
      <w:start w:val="1"/>
      <w:numFmt w:val="upperLetter"/>
      <w:lvlText w:val="%1."/>
      <w:lvlJc w:val="left"/>
      <w:pPr>
        <w:ind w:left="2160" w:hanging="360"/>
      </w:pPr>
      <w:rPr>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3"/>
  </w:num>
  <w:num w:numId="14">
    <w:abstractNumId w:val="16"/>
  </w:num>
  <w:num w:numId="15">
    <w:abstractNumId w:val="18"/>
  </w:num>
  <w:num w:numId="16">
    <w:abstractNumId w:val="25"/>
  </w:num>
  <w:num w:numId="17">
    <w:abstractNumId w:val="24"/>
  </w:num>
  <w:num w:numId="18">
    <w:abstractNumId w:val="11"/>
  </w:num>
  <w:num w:numId="19">
    <w:abstractNumId w:val="19"/>
  </w:num>
  <w:num w:numId="20">
    <w:abstractNumId w:val="15"/>
  </w:num>
  <w:num w:numId="21">
    <w:abstractNumId w:val="23"/>
  </w:num>
  <w:num w:numId="22">
    <w:abstractNumId w:val="21"/>
  </w:num>
  <w:num w:numId="23">
    <w:abstractNumId w:val="20"/>
  </w:num>
  <w:num w:numId="24">
    <w:abstractNumId w:val="14"/>
  </w:num>
  <w:num w:numId="25">
    <w:abstractNumId w:val="1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402CA"/>
    <w:rsid w:val="00041A8F"/>
    <w:rsid w:val="000713FA"/>
    <w:rsid w:val="000B5600"/>
    <w:rsid w:val="000D3DB5"/>
    <w:rsid w:val="0011509C"/>
    <w:rsid w:val="00136FBF"/>
    <w:rsid w:val="00150BCC"/>
    <w:rsid w:val="001554E7"/>
    <w:rsid w:val="001559B2"/>
    <w:rsid w:val="001634DD"/>
    <w:rsid w:val="001B231B"/>
    <w:rsid w:val="001E005D"/>
    <w:rsid w:val="002162D7"/>
    <w:rsid w:val="00221556"/>
    <w:rsid w:val="002217E1"/>
    <w:rsid w:val="00225A40"/>
    <w:rsid w:val="00231B6C"/>
    <w:rsid w:val="00264760"/>
    <w:rsid w:val="00286C19"/>
    <w:rsid w:val="0028720F"/>
    <w:rsid w:val="00291054"/>
    <w:rsid w:val="002A25DC"/>
    <w:rsid w:val="002C3C85"/>
    <w:rsid w:val="002F2993"/>
    <w:rsid w:val="00347C4B"/>
    <w:rsid w:val="003733FF"/>
    <w:rsid w:val="00390C1D"/>
    <w:rsid w:val="003A2643"/>
    <w:rsid w:val="003A7588"/>
    <w:rsid w:val="003A7F58"/>
    <w:rsid w:val="003B7780"/>
    <w:rsid w:val="003E2878"/>
    <w:rsid w:val="003F6560"/>
    <w:rsid w:val="00473BD1"/>
    <w:rsid w:val="004813ED"/>
    <w:rsid w:val="004820E6"/>
    <w:rsid w:val="004972ED"/>
    <w:rsid w:val="004A7718"/>
    <w:rsid w:val="004F4B9A"/>
    <w:rsid w:val="004F734F"/>
    <w:rsid w:val="005068BD"/>
    <w:rsid w:val="00507CFF"/>
    <w:rsid w:val="00573308"/>
    <w:rsid w:val="00580C05"/>
    <w:rsid w:val="0058634E"/>
    <w:rsid w:val="0059142C"/>
    <w:rsid w:val="00592B86"/>
    <w:rsid w:val="005B27F1"/>
    <w:rsid w:val="005E4A0A"/>
    <w:rsid w:val="005E4B62"/>
    <w:rsid w:val="005F137E"/>
    <w:rsid w:val="005F2B69"/>
    <w:rsid w:val="005F7E21"/>
    <w:rsid w:val="006011DA"/>
    <w:rsid w:val="00636AF6"/>
    <w:rsid w:val="0064689D"/>
    <w:rsid w:val="00666C4E"/>
    <w:rsid w:val="0067479C"/>
    <w:rsid w:val="00681177"/>
    <w:rsid w:val="006941BF"/>
    <w:rsid w:val="00695358"/>
    <w:rsid w:val="006B2BA5"/>
    <w:rsid w:val="006C70F9"/>
    <w:rsid w:val="006C7D55"/>
    <w:rsid w:val="006D3F15"/>
    <w:rsid w:val="006E3031"/>
    <w:rsid w:val="006E6528"/>
    <w:rsid w:val="00700F64"/>
    <w:rsid w:val="00706438"/>
    <w:rsid w:val="00715A8E"/>
    <w:rsid w:val="00730621"/>
    <w:rsid w:val="00775AB7"/>
    <w:rsid w:val="00777A22"/>
    <w:rsid w:val="00783A99"/>
    <w:rsid w:val="00795E06"/>
    <w:rsid w:val="007B6C0B"/>
    <w:rsid w:val="007C2A7E"/>
    <w:rsid w:val="007E110F"/>
    <w:rsid w:val="007F7DBF"/>
    <w:rsid w:val="00806D73"/>
    <w:rsid w:val="00815BA5"/>
    <w:rsid w:val="008201CC"/>
    <w:rsid w:val="00836D85"/>
    <w:rsid w:val="00863041"/>
    <w:rsid w:val="00881B91"/>
    <w:rsid w:val="008B6E51"/>
    <w:rsid w:val="00902B6F"/>
    <w:rsid w:val="00914588"/>
    <w:rsid w:val="00922F04"/>
    <w:rsid w:val="00936EAF"/>
    <w:rsid w:val="00945005"/>
    <w:rsid w:val="009646F8"/>
    <w:rsid w:val="00982839"/>
    <w:rsid w:val="009F293A"/>
    <w:rsid w:val="00A320F9"/>
    <w:rsid w:val="00A339D1"/>
    <w:rsid w:val="00A44E42"/>
    <w:rsid w:val="00A772C1"/>
    <w:rsid w:val="00A81A76"/>
    <w:rsid w:val="00A95FC1"/>
    <w:rsid w:val="00AA5B50"/>
    <w:rsid w:val="00AA6085"/>
    <w:rsid w:val="00AC0AEE"/>
    <w:rsid w:val="00AD1C22"/>
    <w:rsid w:val="00AD204A"/>
    <w:rsid w:val="00AD6899"/>
    <w:rsid w:val="00B02C49"/>
    <w:rsid w:val="00B11483"/>
    <w:rsid w:val="00B204BA"/>
    <w:rsid w:val="00B26723"/>
    <w:rsid w:val="00B460DA"/>
    <w:rsid w:val="00B528B0"/>
    <w:rsid w:val="00B73398"/>
    <w:rsid w:val="00B73653"/>
    <w:rsid w:val="00B9032E"/>
    <w:rsid w:val="00B942FB"/>
    <w:rsid w:val="00BB0FEA"/>
    <w:rsid w:val="00BC31F3"/>
    <w:rsid w:val="00BC3755"/>
    <w:rsid w:val="00BD2DAF"/>
    <w:rsid w:val="00BD377B"/>
    <w:rsid w:val="00C00F88"/>
    <w:rsid w:val="00C024A2"/>
    <w:rsid w:val="00C32507"/>
    <w:rsid w:val="00C33ACD"/>
    <w:rsid w:val="00C358D3"/>
    <w:rsid w:val="00C37699"/>
    <w:rsid w:val="00C459B3"/>
    <w:rsid w:val="00C60AE5"/>
    <w:rsid w:val="00CC1D3A"/>
    <w:rsid w:val="00CC1E11"/>
    <w:rsid w:val="00CC56C9"/>
    <w:rsid w:val="00CD456D"/>
    <w:rsid w:val="00CE3D0A"/>
    <w:rsid w:val="00D2084B"/>
    <w:rsid w:val="00D32260"/>
    <w:rsid w:val="00D475CF"/>
    <w:rsid w:val="00D65D43"/>
    <w:rsid w:val="00D94810"/>
    <w:rsid w:val="00DE59B0"/>
    <w:rsid w:val="00E01D80"/>
    <w:rsid w:val="00E240CD"/>
    <w:rsid w:val="00E27CD8"/>
    <w:rsid w:val="00E33508"/>
    <w:rsid w:val="00E43458"/>
    <w:rsid w:val="00EB35BE"/>
    <w:rsid w:val="00EC0325"/>
    <w:rsid w:val="00EC142B"/>
    <w:rsid w:val="00EC5D9A"/>
    <w:rsid w:val="00ED497C"/>
    <w:rsid w:val="00ED6972"/>
    <w:rsid w:val="00EF5E59"/>
    <w:rsid w:val="00F344D2"/>
    <w:rsid w:val="00F433BB"/>
    <w:rsid w:val="00F43FCA"/>
    <w:rsid w:val="00F60574"/>
    <w:rsid w:val="00F65CDD"/>
    <w:rsid w:val="00F664CC"/>
    <w:rsid w:val="00F73D6F"/>
    <w:rsid w:val="00F74F30"/>
    <w:rsid w:val="00FC26DA"/>
    <w:rsid w:val="00FD40B7"/>
    <w:rsid w:val="00FD521E"/>
    <w:rsid w:val="00FD5E79"/>
    <w:rsid w:val="00FE01A3"/>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52833E3A-F1DE-4E54-95BD-BF6A8CB8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77"/>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rsid w:val="00A339D1"/>
    <w:pPr>
      <w:spacing w:before="0" w:after="0"/>
      <w:ind w:left="0"/>
    </w:pPr>
    <w:rPr>
      <w:rFonts w:ascii="Times New Roman" w:hAnsi="Times New Roman"/>
      <w:sz w:val="20"/>
      <w:szCs w:val="20"/>
    </w:rPr>
  </w:style>
  <w:style w:type="character" w:customStyle="1" w:styleId="FootnoteTextChar">
    <w:name w:val="Footnote Text Char"/>
    <w:basedOn w:val="DefaultParagraphFont"/>
    <w:link w:val="FootnoteText"/>
    <w:rsid w:val="00A339D1"/>
    <w:rPr>
      <w:rFonts w:ascii="Times New Roman" w:eastAsia="Times New Roman" w:hAnsi="Times New Roman" w:cs="Times New Roman"/>
      <w:sz w:val="20"/>
      <w:szCs w:val="20"/>
    </w:rPr>
  </w:style>
  <w:style w:type="character" w:styleId="FootnoteReference">
    <w:name w:val="footnote reference"/>
    <w:rsid w:val="00A339D1"/>
    <w:rPr>
      <w:vertAlign w:val="superscript"/>
    </w:rPr>
  </w:style>
  <w:style w:type="paragraph" w:styleId="ListParagraph">
    <w:name w:val="List Paragraph"/>
    <w:basedOn w:val="Normal"/>
    <w:uiPriority w:val="34"/>
    <w:qFormat/>
    <w:rsid w:val="00A339D1"/>
    <w:pPr>
      <w:spacing w:before="0" w:after="0"/>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qFormat/>
    <w:rsid w:val="00C32507"/>
    <w:rPr>
      <w:color w:val="800080" w:themeColor="followedHyperlink"/>
      <w:u w:val="single"/>
    </w:rPr>
  </w:style>
  <w:style w:type="character" w:styleId="CommentReference">
    <w:name w:val="annotation reference"/>
    <w:basedOn w:val="DefaultParagraphFont"/>
    <w:uiPriority w:val="99"/>
    <w:semiHidden/>
    <w:unhideWhenUsed/>
    <w:rsid w:val="00D2084B"/>
    <w:rPr>
      <w:sz w:val="16"/>
      <w:szCs w:val="16"/>
    </w:rPr>
  </w:style>
  <w:style w:type="paragraph" w:styleId="CommentText">
    <w:name w:val="annotation text"/>
    <w:basedOn w:val="Normal"/>
    <w:link w:val="CommentTextChar"/>
    <w:uiPriority w:val="99"/>
    <w:semiHidden/>
    <w:unhideWhenUsed/>
    <w:rsid w:val="00D2084B"/>
    <w:rPr>
      <w:sz w:val="20"/>
      <w:szCs w:val="20"/>
    </w:rPr>
  </w:style>
  <w:style w:type="character" w:customStyle="1" w:styleId="CommentTextChar">
    <w:name w:val="Comment Text Char"/>
    <w:basedOn w:val="DefaultParagraphFont"/>
    <w:link w:val="CommentText"/>
    <w:uiPriority w:val="99"/>
    <w:semiHidden/>
    <w:rsid w:val="00D2084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2084B"/>
    <w:rPr>
      <w:b/>
      <w:bCs/>
    </w:rPr>
  </w:style>
  <w:style w:type="character" w:customStyle="1" w:styleId="CommentSubjectChar">
    <w:name w:val="Comment Subject Char"/>
    <w:basedOn w:val="CommentTextChar"/>
    <w:link w:val="CommentSubject"/>
    <w:uiPriority w:val="99"/>
    <w:semiHidden/>
    <w:rsid w:val="00D2084B"/>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6E6528"/>
    <w:rPr>
      <w:color w:val="605E5C"/>
      <w:shd w:val="clear" w:color="auto" w:fill="E1DFDD"/>
    </w:rPr>
  </w:style>
  <w:style w:type="paragraph" w:styleId="Revision">
    <w:name w:val="Revision"/>
    <w:hidden/>
    <w:uiPriority w:val="99"/>
    <w:semiHidden/>
    <w:rsid w:val="001B231B"/>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F6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S.PASRR@MassMail.State.MA.US" TargetMode="External"/><Relationship Id="rId18" Type="http://schemas.openxmlformats.org/officeDocument/2006/relationships/hyperlink" Target="mailto:DDS.PASRR@MassMail.State.MA.US" TargetMode="External"/><Relationship Id="rId3" Type="http://schemas.openxmlformats.org/officeDocument/2006/relationships/styles" Target="styles.xml"/><Relationship Id="rId21" Type="http://schemas.openxmlformats.org/officeDocument/2006/relationships/hyperlink" Target="https://www.mass.gov/forms/email-notifications-for-provider-bulletins-and-transmittal-letters" TargetMode="External"/><Relationship Id="rId7" Type="http://schemas.openxmlformats.org/officeDocument/2006/relationships/endnotes" Target="endnotes.xml"/><Relationship Id="rId12" Type="http://schemas.openxmlformats.org/officeDocument/2006/relationships/hyperlink" Target="https://www.mass.gov/lists/pasrr-materials-for-providers" TargetMode="External"/><Relationship Id="rId17" Type="http://schemas.openxmlformats.org/officeDocument/2006/relationships/hyperlink" Target="http://www.mass.gov/lists/pasrr-materials-for-providers" TargetMode="External"/><Relationship Id="rId2" Type="http://schemas.openxmlformats.org/officeDocument/2006/relationships/numbering" Target="numbering.xml"/><Relationship Id="rId16" Type="http://schemas.openxmlformats.org/officeDocument/2006/relationships/hyperlink" Target="http://www.masshealthltss.com/" TargetMode="External"/><Relationship Id="rId20" Type="http://schemas.openxmlformats.org/officeDocument/2006/relationships/hyperlink" Target="http://www.mass.gov/masshealth-provider-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healthltss.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pasrr-materials-for-providers" TargetMode="External"/><Relationship Id="rId22"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3ABD-DDA4-44EE-BA49-C93D9FAE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dcterms:created xsi:type="dcterms:W3CDTF">2021-10-25T13:32:00Z</dcterms:created>
  <dcterms:modified xsi:type="dcterms:W3CDTF">2021-10-25T13:32:00Z</dcterms:modified>
</cp:coreProperties>
</file>