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97056E8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75D3C">
        <w:rPr>
          <w:b/>
          <w:bCs/>
          <w:color w:val="FF0000"/>
          <w:sz w:val="32"/>
          <w:szCs w:val="32"/>
          <w:u w:val="single"/>
          <w:bdr w:val="none" w:sz="0" w:space="0" w:color="auto" w:frame="1"/>
        </w:rPr>
        <w:t>IMPORTANT CHANGES TO THE MCSR RENEWAL PROCESS</w:t>
      </w:r>
    </w:p>
    <w:p w14:paraId="55C2D9B9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2F276713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Dear Nurse:</w:t>
      </w:r>
    </w:p>
    <w:p w14:paraId="15AA07B7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bookmarkStart w:id="0" w:name="_Hlk126938700"/>
    <w:p w14:paraId="36F6B9B8" w14:textId="73F0A5EA" w:rsidR="0062418E" w:rsidRDefault="0062418E" w:rsidP="0062418E">
      <w:pPr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"https://malegislature.gov/Laws/SessionLaws/Acts/2020/Chapter260"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053067">
        <w:rPr>
          <w:rStyle w:val="Hyperlink"/>
          <w:sz w:val="23"/>
          <w:szCs w:val="23"/>
        </w:rPr>
        <w:t>Section 9 of chapter 260 of the acts of 2020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requires</w:t>
      </w:r>
      <w:r w:rsidRPr="0078713A">
        <w:rPr>
          <w:sz w:val="23"/>
          <w:szCs w:val="23"/>
        </w:rPr>
        <w:t xml:space="preserve"> the Department of Public Health’s (DPH) Drug Control Program (DCP) to synchronize </w:t>
      </w:r>
      <w:r>
        <w:rPr>
          <w:sz w:val="23"/>
          <w:szCs w:val="23"/>
        </w:rPr>
        <w:t xml:space="preserve">the term and expiration date of your </w:t>
      </w:r>
      <w:r>
        <w:rPr>
          <w:bdr w:val="none" w:sz="0" w:space="0" w:color="auto" w:frame="1"/>
        </w:rPr>
        <w:t>Massachusetts Controlled Substance Registration (</w:t>
      </w:r>
      <w:r w:rsidRPr="0078713A">
        <w:rPr>
          <w:sz w:val="23"/>
          <w:szCs w:val="23"/>
        </w:rPr>
        <w:t>MCSR</w:t>
      </w:r>
      <w:r>
        <w:rPr>
          <w:sz w:val="23"/>
          <w:szCs w:val="23"/>
        </w:rPr>
        <w:t>)</w:t>
      </w:r>
      <w:r w:rsidRPr="0078713A">
        <w:rPr>
          <w:sz w:val="23"/>
          <w:szCs w:val="23"/>
        </w:rPr>
        <w:t xml:space="preserve"> </w:t>
      </w:r>
      <w:r>
        <w:rPr>
          <w:sz w:val="23"/>
          <w:szCs w:val="23"/>
        </w:rPr>
        <w:t>with your Board issued Nursing License.  For advanced practice nurses this means the next time you renew your MCSR, it will now have a term of 2 years instead of 1 year and will be synchronized with your Nursing License.</w:t>
      </w:r>
    </w:p>
    <w:bookmarkEnd w:id="0"/>
    <w:p w14:paraId="323F9133" w14:textId="77777777" w:rsidR="0062418E" w:rsidRDefault="0062418E" w:rsidP="0062418E">
      <w:pPr>
        <w:rPr>
          <w:sz w:val="23"/>
          <w:szCs w:val="23"/>
        </w:rPr>
      </w:pPr>
    </w:p>
    <w:p w14:paraId="537CB395" w14:textId="7219FA57" w:rsidR="0062418E" w:rsidRDefault="0062418E" w:rsidP="0062418E">
      <w:pPr>
        <w:rPr>
          <w:sz w:val="23"/>
          <w:szCs w:val="23"/>
        </w:rPr>
      </w:pPr>
      <w:bookmarkStart w:id="1" w:name="_Hlk126938994"/>
      <w:r>
        <w:rPr>
          <w:sz w:val="23"/>
          <w:szCs w:val="23"/>
        </w:rPr>
        <w:t xml:space="preserve">To implement this requirement, the next time you renew your MCSR it will have a term of at least 2 years and expire on the same day as your Nursing license. </w:t>
      </w:r>
    </w:p>
    <w:bookmarkEnd w:id="1"/>
    <w:p w14:paraId="0C36B255" w14:textId="15E23F20" w:rsidR="0062418E" w:rsidRDefault="0062418E" w:rsidP="0062418E">
      <w:pPr>
        <w:rPr>
          <w:bdr w:val="none" w:sz="0" w:space="0" w:color="auto" w:frame="1"/>
        </w:rPr>
      </w:pPr>
    </w:p>
    <w:p w14:paraId="037BA265" w14:textId="77777777" w:rsidR="0062418E" w:rsidRDefault="0062418E" w:rsidP="0062418E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As set forth in the Executive Office of Administration and Finance’s rate regulation, 801 CMR 4.02, the fee for MCSR registration and renewal is $150 annually.  Therefore, the cost of a two-year MCSR will be $300.</w:t>
      </w:r>
    </w:p>
    <w:p w14:paraId="3911A89A" w14:textId="77777777" w:rsidR="0062418E" w:rsidRDefault="0062418E" w:rsidP="0062418E">
      <w:pPr>
        <w:rPr>
          <w:bdr w:val="none" w:sz="0" w:space="0" w:color="auto" w:frame="1"/>
        </w:rPr>
      </w:pPr>
    </w:p>
    <w:p w14:paraId="757DE05A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We are pleased to announce one stop shopping! You will now renew your MCSR on-line through the same portal and at the same time as your underlying Board of Nursing License.  </w:t>
      </w:r>
    </w:p>
    <w:p w14:paraId="7914D6AD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424B1718" w14:textId="77777777" w:rsidR="0062418E" w:rsidRPr="0062418E" w:rsidRDefault="0062418E" w:rsidP="0062418E">
      <w:bookmarkStart w:id="2" w:name="_Hlk126938598"/>
      <w:r w:rsidRPr="0062418E">
        <w:t>You will be receiving registration instructions and a link to the DPH eLicensing system via email.</w:t>
      </w:r>
      <w:r w:rsidRPr="0062418E">
        <w:rPr>
          <w:b/>
          <w:bCs/>
        </w:rPr>
        <w:t xml:space="preserve">  </w:t>
      </w:r>
    </w:p>
    <w:bookmarkEnd w:id="2"/>
    <w:p w14:paraId="5B11769C" w14:textId="77777777" w:rsidR="0062418E" w:rsidRDefault="0062418E" w:rsidP="0062418E"/>
    <w:p w14:paraId="48001B22" w14:textId="77777777" w:rsidR="0062418E" w:rsidRDefault="0062418E" w:rsidP="0062418E">
      <w:pPr>
        <w:rPr>
          <w:bdr w:val="none" w:sz="0" w:space="0" w:color="auto" w:frame="1"/>
        </w:rPr>
      </w:pPr>
    </w:p>
    <w:p w14:paraId="557A8B37" w14:textId="0EEC0528" w:rsidR="00033154" w:rsidRPr="00BF4153" w:rsidRDefault="00033154" w:rsidP="0072610D">
      <w:pPr>
        <w:rPr>
          <w:sz w:val="22"/>
          <w:szCs w:val="22"/>
        </w:rPr>
      </w:pPr>
    </w:p>
    <w:sectPr w:rsidR="00033154" w:rsidRPr="00BF41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03B0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E5506"/>
    <w:rsid w:val="0062418E"/>
    <w:rsid w:val="006D06D9"/>
    <w:rsid w:val="006D77A6"/>
    <w:rsid w:val="00702109"/>
    <w:rsid w:val="0072610D"/>
    <w:rsid w:val="00757006"/>
    <w:rsid w:val="00796375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9E00D2"/>
    <w:rsid w:val="00A65101"/>
    <w:rsid w:val="00B403BF"/>
    <w:rsid w:val="00B608D9"/>
    <w:rsid w:val="00BA4055"/>
    <w:rsid w:val="00BA7FB6"/>
    <w:rsid w:val="00BF4153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14F78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41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418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1</TotalTime>
  <Pages>1</Pages>
  <Words>219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Westgate, Traci (DPH)</cp:lastModifiedBy>
  <cp:revision>2</cp:revision>
  <cp:lastPrinted>2024-01-17T13:32:00Z</cp:lastPrinted>
  <dcterms:created xsi:type="dcterms:W3CDTF">2024-01-17T13:33:00Z</dcterms:created>
  <dcterms:modified xsi:type="dcterms:W3CDTF">2024-01-17T13:33:00Z</dcterms:modified>
</cp:coreProperties>
</file>