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529BDCD3" w14:textId="4A0FF330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A33E89">
        <w:rPr>
          <w:rFonts w:ascii="Avenir Next LT Pro Demi" w:hAnsi="Avenir Next LT Pro Demi" w:cs="Cavolini"/>
          <w:b/>
          <w:sz w:val="40"/>
          <w:szCs w:val="40"/>
        </w:rPr>
        <w:t xml:space="preserve"> Committee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2484573A" w14:textId="4235E272" w:rsidR="00F9574D" w:rsidRPr="009E1978" w:rsidRDefault="00F85E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 w:rsidR="00A33E89">
        <w:rPr>
          <w:rFonts w:ascii="Segoe UI" w:hAnsi="Segoe UI" w:cs="Segoe UI"/>
          <w:b/>
        </w:rPr>
        <w:t>October 31</w:t>
      </w:r>
      <w:r w:rsidR="00EB520C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</w:t>
      </w:r>
      <w:r w:rsidR="00497673">
        <w:rPr>
          <w:rFonts w:ascii="Segoe UI" w:hAnsi="Segoe UI" w:cs="Segoe UI"/>
          <w:b/>
        </w:rPr>
        <w:t>3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5C36E05C" w14:textId="030B497F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2155"/>
      </w:tblGrid>
      <w:tr w:rsidR="00A0070F" w:rsidRPr="00BF0D50" w14:paraId="6D184286" w14:textId="77777777" w:rsidTr="00326A74">
        <w:trPr>
          <w:trHeight w:val="590"/>
        </w:trPr>
        <w:tc>
          <w:tcPr>
            <w:tcW w:w="737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155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326A7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326A74">
        <w:trPr>
          <w:trHeight w:val="531"/>
        </w:trPr>
        <w:tc>
          <w:tcPr>
            <w:tcW w:w="7375" w:type="dxa"/>
          </w:tcPr>
          <w:p w14:paraId="2B30859C" w14:textId="3485CAB6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2155" w:type="dxa"/>
          </w:tcPr>
          <w:p w14:paraId="4C49281E" w14:textId="1EBB01D9" w:rsidR="00374564" w:rsidRPr="00E06FE1" w:rsidRDefault="008E1408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209FCFE3" w14:textId="77777777" w:rsidTr="00326A74">
        <w:trPr>
          <w:trHeight w:val="510"/>
        </w:trPr>
        <w:tc>
          <w:tcPr>
            <w:tcW w:w="7375" w:type="dxa"/>
          </w:tcPr>
          <w:p w14:paraId="51B53A0B" w14:textId="77777777" w:rsid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0E5C5D28" w14:textId="519196CA" w:rsidR="00326A74" w:rsidRPr="006D24BD" w:rsidRDefault="00326A74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(Action Item)</w:t>
            </w:r>
          </w:p>
          <w:p w14:paraId="1FEF6654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3E355F8F" w14:textId="762E9419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4C7D4F55" w14:textId="77777777" w:rsidTr="00326A74">
        <w:trPr>
          <w:trHeight w:val="733"/>
        </w:trPr>
        <w:tc>
          <w:tcPr>
            <w:tcW w:w="7375" w:type="dxa"/>
          </w:tcPr>
          <w:p w14:paraId="019EBB92" w14:textId="52162E43" w:rsidR="00D0150D" w:rsidRDefault="00A33E89" w:rsidP="00326A74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Southcoast Resource Management Plans </w:t>
            </w:r>
          </w:p>
          <w:p w14:paraId="2DF6F043" w14:textId="38B2BADE" w:rsidR="00326A74" w:rsidRPr="00F85E7D" w:rsidRDefault="00326A74" w:rsidP="00CB1BEF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756C080A" w14:textId="6C3D96EC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  <w:tr w:rsidR="00CB1BEF" w:rsidRPr="00BF0D50" w14:paraId="7A84B63B" w14:textId="77777777" w:rsidTr="00326A74">
        <w:trPr>
          <w:trHeight w:val="733"/>
        </w:trPr>
        <w:tc>
          <w:tcPr>
            <w:tcW w:w="7375" w:type="dxa"/>
          </w:tcPr>
          <w:p w14:paraId="504FEE24" w14:textId="37F9A6B1" w:rsidR="00CB1BEF" w:rsidRDefault="00CB1BEF" w:rsidP="00CB1BEF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Discussion of Natural Resources Committee</w:t>
            </w:r>
          </w:p>
          <w:p w14:paraId="321FC0E3" w14:textId="77777777" w:rsidR="00CB1BEF" w:rsidRDefault="00CB1BEF" w:rsidP="00326A74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07379611" w14:textId="3130A8A0" w:rsidR="00CB1BEF" w:rsidRDefault="00CB1BEF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8:30am</w:t>
            </w:r>
          </w:p>
        </w:tc>
      </w:tr>
      <w:tr w:rsidR="00326A74" w:rsidRPr="00BF0D50" w14:paraId="0D3789F8" w14:textId="77777777" w:rsidTr="00326A74">
        <w:trPr>
          <w:trHeight w:val="733"/>
        </w:trPr>
        <w:tc>
          <w:tcPr>
            <w:tcW w:w="7375" w:type="dxa"/>
          </w:tcPr>
          <w:p w14:paraId="7DFF66E3" w14:textId="4A6DB17C" w:rsidR="00326A74" w:rsidRDefault="00326A74" w:rsidP="00A33E89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Stewardship Council Strategic Oversight Plan </w:t>
            </w:r>
            <w:r w:rsidR="00A33E89">
              <w:rPr>
                <w:rFonts w:ascii="Segoe UI" w:hAnsi="Segoe UI" w:cs="Segoe UI"/>
                <w:b/>
                <w:bCs/>
              </w:rPr>
              <w:t>Follow Up</w:t>
            </w:r>
          </w:p>
        </w:tc>
        <w:tc>
          <w:tcPr>
            <w:tcW w:w="2155" w:type="dxa"/>
          </w:tcPr>
          <w:p w14:paraId="4A1B1D15" w14:textId="022D579D" w:rsidR="00326A74" w:rsidRDefault="00326A74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</w:t>
            </w:r>
            <w:r w:rsidR="00A33E89">
              <w:rPr>
                <w:rFonts w:ascii="Segoe UI" w:hAnsi="Segoe UI" w:cs="Segoe UI"/>
              </w:rPr>
              <w:t>5</w:t>
            </w:r>
            <w:r>
              <w:rPr>
                <w:rFonts w:ascii="Segoe UI" w:hAnsi="Segoe UI" w:cs="Segoe UI"/>
              </w:rPr>
              <w:t>0am</w:t>
            </w:r>
          </w:p>
        </w:tc>
      </w:tr>
    </w:tbl>
    <w:p w14:paraId="71EA1BC4" w14:textId="630F40C3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69E1BF8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8BE3" w14:textId="77777777" w:rsid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FF0C84D" w14:textId="4FA7EAC6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Topic: October 31, </w:t>
                            </w:r>
                            <w:proofErr w:type="gramStart"/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Policy Committee Meeting</w:t>
                            </w:r>
                          </w:p>
                          <w:p w14:paraId="4340F8DB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Time: Oct 31, </w:t>
                            </w:r>
                            <w:proofErr w:type="gramStart"/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08:00 AM Eastern Time (US and Canada)</w:t>
                            </w:r>
                          </w:p>
                          <w:p w14:paraId="2E97BCF5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E38BCDA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31B1B35D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https://zoom.us/j/94393816232?pwd=Tk04bmo3YzBtVnZUaWttS2E0OU4yZz09</w:t>
                            </w:r>
                          </w:p>
                          <w:p w14:paraId="093ACB28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F90853D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Meeting ID: 943 9381 6232</w:t>
                            </w:r>
                          </w:p>
                          <w:p w14:paraId="5654487B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Passcode: 382424</w:t>
                            </w:r>
                          </w:p>
                          <w:p w14:paraId="619B851C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64E5C57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27392EED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16469313860,,</w:t>
                            </w:r>
                            <w:proofErr w:type="gramEnd"/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94393816232#,,,,*382424# US</w:t>
                            </w:r>
                          </w:p>
                          <w:p w14:paraId="57CA1236" w14:textId="77777777" w:rsidR="00A33E89" w:rsidRPr="00A33E89" w:rsidRDefault="00A33E89" w:rsidP="00A33E8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19294362866,,</w:t>
                            </w:r>
                            <w:proofErr w:type="gramEnd"/>
                            <w:r w:rsidRPr="00A33E89">
                              <w:rPr>
                                <w:rFonts w:asciiTheme="minorHAnsi" w:eastAsia="Times New Roman" w:hAnsiTheme="minorHAnsi" w:cstheme="minorHAnsi"/>
                              </w:rPr>
                              <w:t>94393816232#,,,,*382424# US (New York)</w:t>
                            </w:r>
                          </w:p>
                          <w:p w14:paraId="7E269C57" w14:textId="77777777" w:rsid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2455476" w14:textId="61E7369A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8821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Please contact Matt Perry at matthew.s.perry1@mass.gov for accessibility information.</w:t>
                            </w:r>
                          </w:p>
                          <w:p w14:paraId="4C554E89" w14:textId="77777777" w:rsidR="00882194" w:rsidRPr="00583DDD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77E68BE3" w14:textId="77777777" w:rsid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FF0C84D" w14:textId="4FA7EAC6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 xml:space="preserve">Topic: October 31, </w:t>
                      </w:r>
                      <w:proofErr w:type="gramStart"/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 xml:space="preserve"> Policy Committee Meeting</w:t>
                      </w:r>
                    </w:p>
                    <w:p w14:paraId="4340F8DB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 xml:space="preserve">Time: Oct 31, </w:t>
                      </w:r>
                      <w:proofErr w:type="gramStart"/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 xml:space="preserve"> 08:00 AM Eastern Time (US and Canada)</w:t>
                      </w:r>
                    </w:p>
                    <w:p w14:paraId="2E97BCF5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E38BCDA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31B1B35D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https://zoom.us/j/94393816232?pwd=Tk04bmo3YzBtVnZUaWttS2E0OU4yZz09</w:t>
                      </w:r>
                    </w:p>
                    <w:p w14:paraId="093ACB28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F90853D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Meeting ID: 943 9381 6232</w:t>
                      </w:r>
                    </w:p>
                    <w:p w14:paraId="5654487B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Passcode: 382424</w:t>
                      </w:r>
                    </w:p>
                    <w:p w14:paraId="619B851C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64E5C57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27392EED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16469313860,,</w:t>
                      </w:r>
                      <w:proofErr w:type="gramEnd"/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94393816232#,,,,*382424# US</w:t>
                      </w:r>
                    </w:p>
                    <w:p w14:paraId="57CA1236" w14:textId="77777777" w:rsidR="00A33E89" w:rsidRPr="00A33E89" w:rsidRDefault="00A33E89" w:rsidP="00A33E8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19294362866,,</w:t>
                      </w:r>
                      <w:proofErr w:type="gramEnd"/>
                      <w:r w:rsidRPr="00A33E89">
                        <w:rPr>
                          <w:rFonts w:asciiTheme="minorHAnsi" w:eastAsia="Times New Roman" w:hAnsiTheme="minorHAnsi" w:cstheme="minorHAnsi"/>
                        </w:rPr>
                        <w:t>94393816232#,,,,*382424# US (New York)</w:t>
                      </w:r>
                    </w:p>
                    <w:p w14:paraId="7E269C57" w14:textId="77777777" w:rsid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2455476" w14:textId="61E7369A" w:rsidR="00882194" w:rsidRP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88219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Please contact Matt Perry at matthew.s.perry1@mass.gov for accessibility information.</w:t>
                      </w:r>
                    </w:p>
                    <w:p w14:paraId="4C554E89" w14:textId="77777777" w:rsidR="00882194" w:rsidRPr="00583DDD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5BBBBB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default" r:id="rId11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28FF" w14:textId="77777777" w:rsidR="00B74998" w:rsidRDefault="00B74998" w:rsidP="00EA6422">
      <w:pPr>
        <w:spacing w:after="0" w:line="240" w:lineRule="auto"/>
      </w:pPr>
      <w:r>
        <w:separator/>
      </w:r>
    </w:p>
  </w:endnote>
  <w:endnote w:type="continuationSeparator" w:id="0">
    <w:p w14:paraId="27D011BC" w14:textId="77777777" w:rsidR="00B74998" w:rsidRDefault="00B74998" w:rsidP="00EA6422">
      <w:pPr>
        <w:spacing w:after="0" w:line="240" w:lineRule="auto"/>
      </w:pPr>
      <w:r>
        <w:continuationSeparator/>
      </w:r>
    </w:p>
  </w:endnote>
  <w:endnote w:type="continuationNotice" w:id="1">
    <w:p w14:paraId="1C7A2664" w14:textId="77777777" w:rsidR="00B74998" w:rsidRDefault="00B74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1551" w14:textId="77777777" w:rsidR="00B74998" w:rsidRDefault="00B74998" w:rsidP="00EA6422">
      <w:pPr>
        <w:spacing w:after="0" w:line="240" w:lineRule="auto"/>
      </w:pPr>
      <w:r>
        <w:separator/>
      </w:r>
    </w:p>
  </w:footnote>
  <w:footnote w:type="continuationSeparator" w:id="0">
    <w:p w14:paraId="01857194" w14:textId="77777777" w:rsidR="00B74998" w:rsidRDefault="00B74998" w:rsidP="00EA6422">
      <w:pPr>
        <w:spacing w:after="0" w:line="240" w:lineRule="auto"/>
      </w:pPr>
      <w:r>
        <w:continuationSeparator/>
      </w:r>
    </w:p>
  </w:footnote>
  <w:footnote w:type="continuationNotice" w:id="1">
    <w:p w14:paraId="2824202A" w14:textId="77777777" w:rsidR="00B74998" w:rsidRDefault="00B749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69234E19" w:rsidR="00EA6422" w:rsidRDefault="00A33E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0AC40" wp14:editId="435FA145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1021080" cy="1313707"/>
          <wp:effectExtent l="0" t="0" r="0" b="0"/>
          <wp:wrapNone/>
          <wp:docPr id="542481836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481836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11" cy="131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20"/>
  </w:num>
  <w:num w:numId="2" w16cid:durableId="1546991923">
    <w:abstractNumId w:val="13"/>
  </w:num>
  <w:num w:numId="3" w16cid:durableId="1460371019">
    <w:abstractNumId w:val="21"/>
  </w:num>
  <w:num w:numId="4" w16cid:durableId="118837836">
    <w:abstractNumId w:val="35"/>
  </w:num>
  <w:num w:numId="5" w16cid:durableId="757755889">
    <w:abstractNumId w:val="28"/>
  </w:num>
  <w:num w:numId="6" w16cid:durableId="1863670223">
    <w:abstractNumId w:val="1"/>
  </w:num>
  <w:num w:numId="7" w16cid:durableId="1346592663">
    <w:abstractNumId w:val="24"/>
  </w:num>
  <w:num w:numId="8" w16cid:durableId="2127038061">
    <w:abstractNumId w:val="2"/>
  </w:num>
  <w:num w:numId="9" w16cid:durableId="1303656780">
    <w:abstractNumId w:val="25"/>
  </w:num>
  <w:num w:numId="10" w16cid:durableId="517156268">
    <w:abstractNumId w:val="12"/>
  </w:num>
  <w:num w:numId="11" w16cid:durableId="921455412">
    <w:abstractNumId w:val="15"/>
  </w:num>
  <w:num w:numId="12" w16cid:durableId="301155965">
    <w:abstractNumId w:val="31"/>
  </w:num>
  <w:num w:numId="13" w16cid:durableId="1638492680">
    <w:abstractNumId w:val="16"/>
  </w:num>
  <w:num w:numId="14" w16cid:durableId="2082673043">
    <w:abstractNumId w:val="33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7"/>
  </w:num>
  <w:num w:numId="18" w16cid:durableId="1311638094">
    <w:abstractNumId w:val="14"/>
  </w:num>
  <w:num w:numId="19" w16cid:durableId="457145501">
    <w:abstractNumId w:val="22"/>
  </w:num>
  <w:num w:numId="20" w16cid:durableId="145166243">
    <w:abstractNumId w:val="29"/>
  </w:num>
  <w:num w:numId="21" w16cid:durableId="243152684">
    <w:abstractNumId w:val="26"/>
  </w:num>
  <w:num w:numId="22" w16cid:durableId="1254123073">
    <w:abstractNumId w:val="4"/>
  </w:num>
  <w:num w:numId="23" w16cid:durableId="738208566">
    <w:abstractNumId w:val="18"/>
  </w:num>
  <w:num w:numId="24" w16cid:durableId="138888973">
    <w:abstractNumId w:val="11"/>
  </w:num>
  <w:num w:numId="25" w16cid:durableId="1958830176">
    <w:abstractNumId w:val="10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6"/>
  </w:num>
  <w:num w:numId="29" w16cid:durableId="1894534232">
    <w:abstractNumId w:val="36"/>
  </w:num>
  <w:num w:numId="30" w16cid:durableId="55056888">
    <w:abstractNumId w:val="30"/>
  </w:num>
  <w:num w:numId="31" w16cid:durableId="188955700">
    <w:abstractNumId w:val="9"/>
  </w:num>
  <w:num w:numId="32" w16cid:durableId="1401949861">
    <w:abstractNumId w:val="19"/>
  </w:num>
  <w:num w:numId="33" w16cid:durableId="408355159">
    <w:abstractNumId w:val="8"/>
  </w:num>
  <w:num w:numId="34" w16cid:durableId="671178259">
    <w:abstractNumId w:val="23"/>
  </w:num>
  <w:num w:numId="35" w16cid:durableId="516849441">
    <w:abstractNumId w:val="32"/>
  </w:num>
  <w:num w:numId="36" w16cid:durableId="1341734911">
    <w:abstractNumId w:val="27"/>
  </w:num>
  <w:num w:numId="37" w16cid:durableId="1232500970">
    <w:abstractNumId w:val="34"/>
  </w:num>
  <w:num w:numId="38" w16cid:durableId="788934982">
    <w:abstractNumId w:val="6"/>
  </w:num>
  <w:num w:numId="39" w16cid:durableId="1329596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6A74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5F66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82194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B6697"/>
    <w:rsid w:val="008C0BFC"/>
    <w:rsid w:val="008C15E8"/>
    <w:rsid w:val="008C2863"/>
    <w:rsid w:val="008C660D"/>
    <w:rsid w:val="008C6AF6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3E89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4998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A452C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1BEF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150D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3EA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20C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01C"/>
    <w:rsid w:val="00F60F2B"/>
    <w:rsid w:val="00F62BDA"/>
    <w:rsid w:val="00F6565A"/>
    <w:rsid w:val="00F65785"/>
    <w:rsid w:val="00F7393F"/>
    <w:rsid w:val="00F73FDA"/>
    <w:rsid w:val="00F75582"/>
    <w:rsid w:val="00F80CB6"/>
    <w:rsid w:val="00F85E7D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381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2022-11-25T16:10:00Z</cp:lastPrinted>
  <dcterms:created xsi:type="dcterms:W3CDTF">2023-10-27T14:15:00Z</dcterms:created>
  <dcterms:modified xsi:type="dcterms:W3CDTF">2023-10-27T14:15:00Z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