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154AB4AA" w:rsidR="00F73FDA" w:rsidRDefault="00EA6422" w:rsidP="00446CA7">
      <w:pPr>
        <w:spacing w:after="0"/>
        <w:jc w:val="center"/>
        <w:rPr>
          <w:rFonts w:ascii="Cavolini" w:hAnsi="Cavolini" w:cs="Cavolini"/>
          <w:b/>
          <w:sz w:val="40"/>
          <w:szCs w:val="40"/>
        </w:rPr>
      </w:pPr>
      <w:r w:rsidRPr="00BF0D50">
        <w:rPr>
          <w:rFonts w:ascii="Cavolini" w:hAnsi="Cavolini" w:cs="Cavolini"/>
          <w:b/>
          <w:sz w:val="40"/>
          <w:szCs w:val="40"/>
        </w:rPr>
        <w:t>Stewardship Council</w:t>
      </w:r>
    </w:p>
    <w:p w14:paraId="529BDCD3" w14:textId="2FE8435D" w:rsidR="00EA6422" w:rsidRPr="00BF0D50" w:rsidRDefault="00F73FDA" w:rsidP="00446CA7">
      <w:pPr>
        <w:spacing w:after="0"/>
        <w:jc w:val="center"/>
        <w:rPr>
          <w:rFonts w:ascii="Cavolini" w:hAnsi="Cavolini" w:cs="Cavolini"/>
          <w:b/>
          <w:sz w:val="40"/>
          <w:szCs w:val="40"/>
        </w:rPr>
      </w:pPr>
      <w:r>
        <w:rPr>
          <w:rFonts w:ascii="Cavolini" w:hAnsi="Cavolini" w:cs="Cavolini"/>
          <w:b/>
          <w:sz w:val="40"/>
          <w:szCs w:val="40"/>
        </w:rPr>
        <w:t>STAKEHOLDER</w:t>
      </w:r>
      <w:r w:rsidR="00DA3626">
        <w:rPr>
          <w:rFonts w:ascii="Cavolini" w:hAnsi="Cavolini" w:cs="Cavolini"/>
          <w:b/>
          <w:sz w:val="40"/>
          <w:szCs w:val="40"/>
        </w:rPr>
        <w:t xml:space="preserve"> </w:t>
      </w:r>
      <w:r w:rsidR="00EA6422" w:rsidRPr="00BF0D50">
        <w:rPr>
          <w:rFonts w:ascii="Cavolini" w:hAnsi="Cavolini" w:cs="Cavolini"/>
          <w:b/>
          <w:sz w:val="40"/>
          <w:szCs w:val="40"/>
        </w:rPr>
        <w:t>Meeting</w:t>
      </w:r>
    </w:p>
    <w:p w14:paraId="2484573A" w14:textId="378AADDF" w:rsidR="00F9574D" w:rsidRPr="009E1978" w:rsidRDefault="00F52799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>Friday</w:t>
      </w:r>
      <w:r w:rsidR="00F22582">
        <w:rPr>
          <w:rFonts w:ascii="Segoe UI" w:hAnsi="Segoe UI" w:cs="Segoe UI"/>
          <w:b/>
        </w:rPr>
        <w:t>, October 6</w:t>
      </w:r>
      <w:r w:rsidR="00027862">
        <w:rPr>
          <w:rFonts w:ascii="Segoe UI" w:hAnsi="Segoe UI" w:cs="Segoe UI"/>
          <w:b/>
        </w:rPr>
        <w:t xml:space="preserve">, </w:t>
      </w:r>
      <w:r w:rsidR="00740F45">
        <w:rPr>
          <w:rFonts w:ascii="Segoe UI" w:hAnsi="Segoe UI" w:cs="Segoe UI"/>
          <w:b/>
        </w:rPr>
        <w:t>2023</w:t>
      </w:r>
      <w:r w:rsidR="000657A2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>-</w:t>
      </w:r>
      <w:r w:rsidR="000657A2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 xml:space="preserve">8:00 </w:t>
      </w:r>
      <w:r>
        <w:rPr>
          <w:rFonts w:ascii="Segoe UI" w:hAnsi="Segoe UI" w:cs="Segoe UI"/>
          <w:b/>
        </w:rPr>
        <w:t>A</w:t>
      </w:r>
      <w:r w:rsidR="00E603F6">
        <w:rPr>
          <w:rFonts w:ascii="Segoe UI" w:hAnsi="Segoe UI" w:cs="Segoe UI"/>
          <w:b/>
        </w:rPr>
        <w:t>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>Conducted via videoconference</w:t>
      </w:r>
      <w:r w:rsidR="00D4637F">
        <w:rPr>
          <w:rFonts w:ascii="Segoe UI" w:hAnsi="Segoe UI" w:cs="Segoe UI"/>
        </w:rPr>
        <w:t xml:space="preserve"> </w:t>
      </w:r>
    </w:p>
    <w:p w14:paraId="6AB7D596" w14:textId="764A8762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BF0D50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Cavolini" w:hAnsi="Cavolini" w:cs="Cavolini"/>
          <w:b/>
          <w:sz w:val="40"/>
          <w:szCs w:val="40"/>
        </w:rPr>
      </w:pPr>
      <w:r w:rsidRPr="00BF0D50">
        <w:rPr>
          <w:rFonts w:ascii="Cavolini" w:hAnsi="Cavolini" w:cs="Cavolini"/>
          <w:b/>
          <w:sz w:val="40"/>
          <w:szCs w:val="40"/>
        </w:rPr>
        <w:t>Agenda</w:t>
      </w:r>
    </w:p>
    <w:p w14:paraId="5C36E05C" w14:textId="0684FA62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5"/>
        <w:gridCol w:w="1260"/>
      </w:tblGrid>
      <w:tr w:rsidR="00A0070F" w:rsidRPr="00BF0D50" w14:paraId="6D184286" w14:textId="77777777" w:rsidTr="00EE7452">
        <w:trPr>
          <w:trHeight w:val="640"/>
        </w:trPr>
        <w:tc>
          <w:tcPr>
            <w:tcW w:w="8185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EE7452">
        <w:tc>
          <w:tcPr>
            <w:tcW w:w="8185" w:type="dxa"/>
          </w:tcPr>
          <w:p w14:paraId="2B30859C" w14:textId="48909647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 xml:space="preserve">– </w:t>
            </w:r>
            <w:r w:rsidR="00740F45">
              <w:rPr>
                <w:rFonts w:ascii="Segoe UI" w:hAnsi="Segoe UI" w:cs="Segoe UI"/>
                <w:b/>
              </w:rPr>
              <w:t>Chair calls meeting to order/roll call</w:t>
            </w:r>
          </w:p>
        </w:tc>
        <w:tc>
          <w:tcPr>
            <w:tcW w:w="1260" w:type="dxa"/>
          </w:tcPr>
          <w:p w14:paraId="4C49281E" w14:textId="3F9A4B1E" w:rsidR="00374564" w:rsidRPr="00E06FE1" w:rsidRDefault="00740F45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8:00</w:t>
            </w:r>
            <w:r w:rsidR="00E603F6">
              <w:rPr>
                <w:rFonts w:ascii="Segoe UI" w:hAnsi="Segoe UI" w:cs="Segoe UI"/>
              </w:rPr>
              <w:t xml:space="preserve"> </w:t>
            </w:r>
            <w:r w:rsidR="00F52799">
              <w:rPr>
                <w:rFonts w:ascii="Segoe UI" w:hAnsi="Segoe UI" w:cs="Segoe UI"/>
              </w:rPr>
              <w:t>A</w:t>
            </w:r>
            <w:r w:rsidR="00E603F6">
              <w:rPr>
                <w:rFonts w:ascii="Segoe UI" w:hAnsi="Segoe UI" w:cs="Segoe UI"/>
              </w:rPr>
              <w:t>M</w:t>
            </w:r>
          </w:p>
        </w:tc>
      </w:tr>
      <w:tr w:rsidR="00A0070F" w:rsidRPr="00BF0D50" w14:paraId="1040270F" w14:textId="77777777" w:rsidTr="00EE7452">
        <w:tc>
          <w:tcPr>
            <w:tcW w:w="8185" w:type="dxa"/>
          </w:tcPr>
          <w:p w14:paraId="7D690099" w14:textId="1B7F48BB" w:rsidR="00EE7452" w:rsidRDefault="00954E0B" w:rsidP="00E603F6">
            <w:pPr>
              <w:pStyle w:val="ListParagraph"/>
              <w:numPr>
                <w:ilvl w:val="0"/>
                <w:numId w:val="31"/>
              </w:numPr>
            </w:pPr>
            <w:r>
              <w:t xml:space="preserve">Stewardship </w:t>
            </w:r>
            <w:r w:rsidR="00EE7452">
              <w:t>Council Chair Buckley – Inputs/Updates for the Committee</w:t>
            </w:r>
          </w:p>
          <w:p w14:paraId="5DB716A5" w14:textId="4E6114D5" w:rsidR="008F7122" w:rsidRDefault="008F7122" w:rsidP="00E603F6">
            <w:pPr>
              <w:pStyle w:val="ListParagraph"/>
              <w:numPr>
                <w:ilvl w:val="0"/>
                <w:numId w:val="31"/>
              </w:numPr>
            </w:pPr>
            <w:r>
              <w:t>Meeting Minute Approvals – Stakeholder Committee</w:t>
            </w:r>
          </w:p>
          <w:p w14:paraId="2F4A9C61" w14:textId="7C15959E" w:rsidR="00CA1878" w:rsidRDefault="00027862" w:rsidP="00E603F6">
            <w:pPr>
              <w:pStyle w:val="ListParagraph"/>
              <w:numPr>
                <w:ilvl w:val="0"/>
                <w:numId w:val="31"/>
              </w:numPr>
            </w:pPr>
            <w:r>
              <w:t xml:space="preserve">Strategic </w:t>
            </w:r>
            <w:r w:rsidR="00591F03">
              <w:t xml:space="preserve">Oversight </w:t>
            </w:r>
            <w:r w:rsidR="00EE7452">
              <w:t xml:space="preserve">– </w:t>
            </w:r>
            <w:r w:rsidR="003E5040">
              <w:t>Review inputs collected for any discussions; review subsequent draft submittal</w:t>
            </w:r>
          </w:p>
          <w:p w14:paraId="0FA5329D" w14:textId="77777777" w:rsidR="00E11BA0" w:rsidRDefault="00740F45" w:rsidP="00076BC3">
            <w:pPr>
              <w:pStyle w:val="ListParagraph"/>
              <w:numPr>
                <w:ilvl w:val="0"/>
                <w:numId w:val="31"/>
              </w:numPr>
            </w:pPr>
            <w:r>
              <w:t xml:space="preserve">New Business </w:t>
            </w:r>
            <w:r w:rsidR="00027862">
              <w:t>– open discussion</w:t>
            </w:r>
          </w:p>
          <w:p w14:paraId="4802262D" w14:textId="7F437F82" w:rsidR="00027862" w:rsidRPr="0041773D" w:rsidRDefault="00027862" w:rsidP="00EE7452">
            <w:pPr>
              <w:pStyle w:val="ListParagraph"/>
            </w:pPr>
          </w:p>
        </w:tc>
        <w:tc>
          <w:tcPr>
            <w:tcW w:w="1260" w:type="dxa"/>
          </w:tcPr>
          <w:p w14:paraId="55EA154E" w14:textId="33A7FCFE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</w:tbl>
    <w:p w14:paraId="71EA1BC4" w14:textId="0DF29DE5" w:rsidR="00290738" w:rsidRPr="00BF0D50" w:rsidRDefault="00954E0B" w:rsidP="00290738">
      <w:pPr>
        <w:spacing w:after="0"/>
        <w:rPr>
          <w:rFonts w:ascii="Cavolini" w:hAnsi="Cavolini" w:cs="Cavolin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7BB52" wp14:editId="0A20CB75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981700" cy="38785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87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E0125" w14:textId="77777777" w:rsidR="00630240" w:rsidRPr="00630240" w:rsidRDefault="00630240" w:rsidP="00630240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30240">
                              <w:rPr>
                                <w:rFonts w:asciiTheme="minorHAnsi" w:eastAsia="Times New Roman" w:hAnsiTheme="minorHAnsi" w:cstheme="minorHAnsi"/>
                              </w:rPr>
                              <w:t>Topic: DCR Stewardship Council Stakeholders Committee Meeting</w:t>
                            </w:r>
                          </w:p>
                          <w:p w14:paraId="33BE9CD1" w14:textId="77777777" w:rsidR="00630240" w:rsidRPr="00630240" w:rsidRDefault="00630240" w:rsidP="00630240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30240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Time: Oct 6, </w:t>
                            </w:r>
                            <w:proofErr w:type="gramStart"/>
                            <w:r w:rsidRPr="00630240">
                              <w:rPr>
                                <w:rFonts w:asciiTheme="minorHAnsi" w:eastAsia="Times New Roman" w:hAnsiTheme="minorHAnsi" w:cstheme="minorHAnsi"/>
                              </w:rPr>
                              <w:t>2023</w:t>
                            </w:r>
                            <w:proofErr w:type="gramEnd"/>
                            <w:r w:rsidRPr="00630240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08:00 AM Eastern Time (US and Canada)</w:t>
                            </w:r>
                          </w:p>
                          <w:p w14:paraId="3292D67E" w14:textId="77777777" w:rsidR="00630240" w:rsidRPr="00630240" w:rsidRDefault="00630240" w:rsidP="00630240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463B6E13" w14:textId="77777777" w:rsidR="00630240" w:rsidRPr="00630240" w:rsidRDefault="00630240" w:rsidP="00630240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30240">
                              <w:rPr>
                                <w:rFonts w:asciiTheme="minorHAnsi" w:eastAsia="Times New Roman" w:hAnsiTheme="minorHAnsi" w:cstheme="minorHAnsi"/>
                              </w:rPr>
                              <w:t>Join Zoom Meeting</w:t>
                            </w:r>
                          </w:p>
                          <w:p w14:paraId="70FAA19F" w14:textId="77777777" w:rsidR="00630240" w:rsidRPr="00630240" w:rsidRDefault="00630240" w:rsidP="00630240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30240">
                              <w:rPr>
                                <w:rFonts w:asciiTheme="minorHAnsi" w:eastAsia="Times New Roman" w:hAnsiTheme="minorHAnsi" w:cstheme="minorHAnsi"/>
                              </w:rPr>
                              <w:t>https://zoom.us/j/99894942576?pwd=WFA3TG5mZ0pPZ285ck5VK2JDUHRIZz09</w:t>
                            </w:r>
                          </w:p>
                          <w:p w14:paraId="5A173EFB" w14:textId="77777777" w:rsidR="00630240" w:rsidRPr="00630240" w:rsidRDefault="00630240" w:rsidP="00630240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48D80484" w14:textId="77777777" w:rsidR="00630240" w:rsidRPr="00630240" w:rsidRDefault="00630240" w:rsidP="00630240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30240">
                              <w:rPr>
                                <w:rFonts w:asciiTheme="minorHAnsi" w:eastAsia="Times New Roman" w:hAnsiTheme="minorHAnsi" w:cstheme="minorHAnsi"/>
                              </w:rPr>
                              <w:t>Meeting ID: 998 9494 2576</w:t>
                            </w:r>
                          </w:p>
                          <w:p w14:paraId="223213EC" w14:textId="77777777" w:rsidR="00630240" w:rsidRPr="00630240" w:rsidRDefault="00630240" w:rsidP="00630240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30240">
                              <w:rPr>
                                <w:rFonts w:asciiTheme="minorHAnsi" w:eastAsia="Times New Roman" w:hAnsiTheme="minorHAnsi" w:cstheme="minorHAnsi"/>
                              </w:rPr>
                              <w:t>Passcode: 504427</w:t>
                            </w:r>
                          </w:p>
                          <w:p w14:paraId="763301A6" w14:textId="77777777" w:rsidR="00630240" w:rsidRPr="00630240" w:rsidRDefault="00630240" w:rsidP="00630240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4A0B6B7F" w14:textId="77777777" w:rsidR="00630240" w:rsidRPr="00630240" w:rsidRDefault="00630240" w:rsidP="00630240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3327BE34" w14:textId="77777777" w:rsidR="00630240" w:rsidRPr="00630240" w:rsidRDefault="00630240" w:rsidP="00630240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30240">
                              <w:rPr>
                                <w:rFonts w:asciiTheme="minorHAnsi" w:eastAsia="Times New Roman" w:hAnsiTheme="minorHAnsi" w:cstheme="minorHAnsi"/>
                              </w:rPr>
                              <w:t>One tap mobile</w:t>
                            </w:r>
                          </w:p>
                          <w:p w14:paraId="16B8AD48" w14:textId="77777777" w:rsidR="00630240" w:rsidRPr="00630240" w:rsidRDefault="00630240" w:rsidP="00630240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30240">
                              <w:rPr>
                                <w:rFonts w:asciiTheme="minorHAnsi" w:eastAsia="Times New Roman" w:hAnsiTheme="minorHAnsi" w:cstheme="minorHAnsi"/>
                              </w:rPr>
                              <w:t>+</w:t>
                            </w:r>
                            <w:proofErr w:type="gramStart"/>
                            <w:r w:rsidRPr="00630240">
                              <w:rPr>
                                <w:rFonts w:asciiTheme="minorHAnsi" w:eastAsia="Times New Roman" w:hAnsiTheme="minorHAnsi" w:cstheme="minorHAnsi"/>
                              </w:rPr>
                              <w:t>13017158592,,</w:t>
                            </w:r>
                            <w:proofErr w:type="gramEnd"/>
                            <w:r w:rsidRPr="00630240">
                              <w:rPr>
                                <w:rFonts w:asciiTheme="minorHAnsi" w:eastAsia="Times New Roman" w:hAnsiTheme="minorHAnsi" w:cstheme="minorHAnsi"/>
                              </w:rPr>
                              <w:t>99894942576#,,,,*504427# US (Washington DC)</w:t>
                            </w:r>
                          </w:p>
                          <w:p w14:paraId="2CCEAD66" w14:textId="180588EA" w:rsidR="0094413E" w:rsidRDefault="00630240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30240">
                              <w:rPr>
                                <w:rFonts w:asciiTheme="minorHAnsi" w:eastAsia="Times New Roman" w:hAnsiTheme="minorHAnsi" w:cstheme="minorHAnsi"/>
                              </w:rPr>
                              <w:t>+</w:t>
                            </w:r>
                            <w:proofErr w:type="gramStart"/>
                            <w:r w:rsidRPr="00630240">
                              <w:rPr>
                                <w:rFonts w:asciiTheme="minorHAnsi" w:eastAsia="Times New Roman" w:hAnsiTheme="minorHAnsi" w:cstheme="minorHAnsi"/>
                              </w:rPr>
                              <w:t>13052241968,,</w:t>
                            </w:r>
                            <w:proofErr w:type="gramEnd"/>
                            <w:r w:rsidRPr="00630240">
                              <w:rPr>
                                <w:rFonts w:asciiTheme="minorHAnsi" w:eastAsia="Times New Roman" w:hAnsiTheme="minorHAnsi" w:cstheme="minorHAnsi"/>
                              </w:rPr>
                              <w:t>99894942576#,,,,*504427# US</w:t>
                            </w:r>
                          </w:p>
                          <w:p w14:paraId="781EF59C" w14:textId="56C165D8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4D08EAD" w14:textId="1FFE3FD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7E3EF66" w14:textId="7E64032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EC1D67C" w14:textId="4D4E43D0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0165216" w14:textId="7357B815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73DF046" w14:textId="77777777" w:rsidR="0094413E" w:rsidRPr="006713F8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56E9C08" w14:textId="1579DC2B" w:rsidR="00D53931" w:rsidRPr="006713F8" w:rsidRDefault="00845955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Please contact </w:t>
                            </w:r>
                            <w:r w:rsidR="00F22582">
                              <w:rPr>
                                <w:rFonts w:asciiTheme="minorHAnsi" w:eastAsia="Times New Roman" w:hAnsiTheme="minorHAnsi" w:cstheme="minorHAnsi"/>
                              </w:rPr>
                              <w:t>Matthew Perry</w:t>
                            </w:r>
                            <w:r w:rsidR="00066E92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at </w:t>
                            </w:r>
                            <w:r w:rsidR="00F22582">
                              <w:rPr>
                                <w:rFonts w:asciiTheme="minorHAnsi" w:eastAsia="Times New Roman" w:hAnsiTheme="minorHAnsi" w:cstheme="minorHAnsi"/>
                              </w:rPr>
                              <w:t>matthew.s.perry1@mass.gov</w:t>
                            </w:r>
                            <w:r w:rsidR="00066E92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for</w:t>
                            </w: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access</w:t>
                            </w:r>
                            <w:r w:rsidR="00685FD8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ibility</w:t>
                            </w:r>
                            <w:r w:rsidR="00D1240D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information</w:t>
                            </w: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.</w:t>
                            </w:r>
                          </w:p>
                          <w:p w14:paraId="6A2DAFD8" w14:textId="34E69C79" w:rsidR="00DE0062" w:rsidRPr="00583DDD" w:rsidRDefault="00DE0062" w:rsidP="00583DDD">
                            <w:pPr>
                              <w:spacing w:after="0" w:line="240" w:lineRule="auto"/>
                              <w:jc w:val="right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685FD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B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55pt;width:471pt;height:305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" stroked="f">
                <v:textbox>
                  <w:txbxContent>
                    <w:p w14:paraId="263E0125" w14:textId="77777777" w:rsidR="00630240" w:rsidRPr="00630240" w:rsidRDefault="00630240" w:rsidP="00630240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30240">
                        <w:rPr>
                          <w:rFonts w:asciiTheme="minorHAnsi" w:eastAsia="Times New Roman" w:hAnsiTheme="minorHAnsi" w:cstheme="minorHAnsi"/>
                        </w:rPr>
                        <w:t>Topic: DCR Stewardship Council Stakeholders Committee Meeting</w:t>
                      </w:r>
                    </w:p>
                    <w:p w14:paraId="33BE9CD1" w14:textId="77777777" w:rsidR="00630240" w:rsidRPr="00630240" w:rsidRDefault="00630240" w:rsidP="00630240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30240">
                        <w:rPr>
                          <w:rFonts w:asciiTheme="minorHAnsi" w:eastAsia="Times New Roman" w:hAnsiTheme="minorHAnsi" w:cstheme="minorHAnsi"/>
                        </w:rPr>
                        <w:t xml:space="preserve">Time: Oct 6, </w:t>
                      </w:r>
                      <w:proofErr w:type="gramStart"/>
                      <w:r w:rsidRPr="00630240">
                        <w:rPr>
                          <w:rFonts w:asciiTheme="minorHAnsi" w:eastAsia="Times New Roman" w:hAnsiTheme="minorHAnsi" w:cstheme="minorHAnsi"/>
                        </w:rPr>
                        <w:t>2023</w:t>
                      </w:r>
                      <w:proofErr w:type="gramEnd"/>
                      <w:r w:rsidRPr="00630240">
                        <w:rPr>
                          <w:rFonts w:asciiTheme="minorHAnsi" w:eastAsia="Times New Roman" w:hAnsiTheme="minorHAnsi" w:cstheme="minorHAnsi"/>
                        </w:rPr>
                        <w:t xml:space="preserve"> 08:00 AM Eastern Time (US and Canada)</w:t>
                      </w:r>
                    </w:p>
                    <w:p w14:paraId="3292D67E" w14:textId="77777777" w:rsidR="00630240" w:rsidRPr="00630240" w:rsidRDefault="00630240" w:rsidP="00630240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463B6E13" w14:textId="77777777" w:rsidR="00630240" w:rsidRPr="00630240" w:rsidRDefault="00630240" w:rsidP="00630240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30240">
                        <w:rPr>
                          <w:rFonts w:asciiTheme="minorHAnsi" w:eastAsia="Times New Roman" w:hAnsiTheme="minorHAnsi" w:cstheme="minorHAnsi"/>
                        </w:rPr>
                        <w:t>Join Zoom Meeting</w:t>
                      </w:r>
                    </w:p>
                    <w:p w14:paraId="70FAA19F" w14:textId="77777777" w:rsidR="00630240" w:rsidRPr="00630240" w:rsidRDefault="00630240" w:rsidP="00630240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30240">
                        <w:rPr>
                          <w:rFonts w:asciiTheme="minorHAnsi" w:eastAsia="Times New Roman" w:hAnsiTheme="minorHAnsi" w:cstheme="minorHAnsi"/>
                        </w:rPr>
                        <w:t>https://zoom.us/j/99894942576?pwd=WFA3TG5mZ0pPZ285ck5VK2JDUHRIZz09</w:t>
                      </w:r>
                    </w:p>
                    <w:p w14:paraId="5A173EFB" w14:textId="77777777" w:rsidR="00630240" w:rsidRPr="00630240" w:rsidRDefault="00630240" w:rsidP="00630240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48D80484" w14:textId="77777777" w:rsidR="00630240" w:rsidRPr="00630240" w:rsidRDefault="00630240" w:rsidP="00630240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30240">
                        <w:rPr>
                          <w:rFonts w:asciiTheme="minorHAnsi" w:eastAsia="Times New Roman" w:hAnsiTheme="minorHAnsi" w:cstheme="minorHAnsi"/>
                        </w:rPr>
                        <w:t>Meeting ID: 998 9494 2576</w:t>
                      </w:r>
                    </w:p>
                    <w:p w14:paraId="223213EC" w14:textId="77777777" w:rsidR="00630240" w:rsidRPr="00630240" w:rsidRDefault="00630240" w:rsidP="00630240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30240">
                        <w:rPr>
                          <w:rFonts w:asciiTheme="minorHAnsi" w:eastAsia="Times New Roman" w:hAnsiTheme="minorHAnsi" w:cstheme="minorHAnsi"/>
                        </w:rPr>
                        <w:t>Passcode: 504427</w:t>
                      </w:r>
                    </w:p>
                    <w:p w14:paraId="763301A6" w14:textId="77777777" w:rsidR="00630240" w:rsidRPr="00630240" w:rsidRDefault="00630240" w:rsidP="00630240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4A0B6B7F" w14:textId="77777777" w:rsidR="00630240" w:rsidRPr="00630240" w:rsidRDefault="00630240" w:rsidP="00630240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3327BE34" w14:textId="77777777" w:rsidR="00630240" w:rsidRPr="00630240" w:rsidRDefault="00630240" w:rsidP="00630240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30240">
                        <w:rPr>
                          <w:rFonts w:asciiTheme="minorHAnsi" w:eastAsia="Times New Roman" w:hAnsiTheme="minorHAnsi" w:cstheme="minorHAnsi"/>
                        </w:rPr>
                        <w:t>One tap mobile</w:t>
                      </w:r>
                    </w:p>
                    <w:p w14:paraId="16B8AD48" w14:textId="77777777" w:rsidR="00630240" w:rsidRPr="00630240" w:rsidRDefault="00630240" w:rsidP="00630240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30240">
                        <w:rPr>
                          <w:rFonts w:asciiTheme="minorHAnsi" w:eastAsia="Times New Roman" w:hAnsiTheme="minorHAnsi" w:cstheme="minorHAnsi"/>
                        </w:rPr>
                        <w:t>+</w:t>
                      </w:r>
                      <w:proofErr w:type="gramStart"/>
                      <w:r w:rsidRPr="00630240">
                        <w:rPr>
                          <w:rFonts w:asciiTheme="minorHAnsi" w:eastAsia="Times New Roman" w:hAnsiTheme="minorHAnsi" w:cstheme="minorHAnsi"/>
                        </w:rPr>
                        <w:t>13017158592,,</w:t>
                      </w:r>
                      <w:proofErr w:type="gramEnd"/>
                      <w:r w:rsidRPr="00630240">
                        <w:rPr>
                          <w:rFonts w:asciiTheme="minorHAnsi" w:eastAsia="Times New Roman" w:hAnsiTheme="minorHAnsi" w:cstheme="minorHAnsi"/>
                        </w:rPr>
                        <w:t>99894942576#,,,,*504427# US (Washington DC)</w:t>
                      </w:r>
                    </w:p>
                    <w:p w14:paraId="2CCEAD66" w14:textId="180588EA" w:rsidR="0094413E" w:rsidRDefault="00630240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30240">
                        <w:rPr>
                          <w:rFonts w:asciiTheme="minorHAnsi" w:eastAsia="Times New Roman" w:hAnsiTheme="minorHAnsi" w:cstheme="minorHAnsi"/>
                        </w:rPr>
                        <w:t>+</w:t>
                      </w:r>
                      <w:proofErr w:type="gramStart"/>
                      <w:r w:rsidRPr="00630240">
                        <w:rPr>
                          <w:rFonts w:asciiTheme="minorHAnsi" w:eastAsia="Times New Roman" w:hAnsiTheme="minorHAnsi" w:cstheme="minorHAnsi"/>
                        </w:rPr>
                        <w:t>13052241968,,</w:t>
                      </w:r>
                      <w:proofErr w:type="gramEnd"/>
                      <w:r w:rsidRPr="00630240">
                        <w:rPr>
                          <w:rFonts w:asciiTheme="minorHAnsi" w:eastAsia="Times New Roman" w:hAnsiTheme="minorHAnsi" w:cstheme="minorHAnsi"/>
                        </w:rPr>
                        <w:t>99894942576#,,,,*504427# US</w:t>
                      </w:r>
                    </w:p>
                    <w:p w14:paraId="781EF59C" w14:textId="56C165D8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4D08EAD" w14:textId="1FFE3FD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7E3EF66" w14:textId="7E64032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EC1D67C" w14:textId="4D4E43D0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0165216" w14:textId="7357B815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73DF046" w14:textId="77777777" w:rsidR="0094413E" w:rsidRPr="006713F8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56E9C08" w14:textId="1579DC2B" w:rsidR="00D53931" w:rsidRPr="006713F8" w:rsidRDefault="00845955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Please contact </w:t>
                      </w:r>
                      <w:r w:rsidR="00F22582">
                        <w:rPr>
                          <w:rFonts w:asciiTheme="minorHAnsi" w:eastAsia="Times New Roman" w:hAnsiTheme="minorHAnsi" w:cstheme="minorHAnsi"/>
                        </w:rPr>
                        <w:t>Matthew Perry</w:t>
                      </w:r>
                      <w:r w:rsidR="00066E92"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 at </w:t>
                      </w:r>
                      <w:r w:rsidR="00F22582">
                        <w:rPr>
                          <w:rFonts w:asciiTheme="minorHAnsi" w:eastAsia="Times New Roman" w:hAnsiTheme="minorHAnsi" w:cstheme="minorHAnsi"/>
                        </w:rPr>
                        <w:t>matthew.s.perry1@mass.gov</w:t>
                      </w:r>
                      <w:r w:rsidR="00066E92"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 for</w:t>
                      </w: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 access</w:t>
                      </w:r>
                      <w:r w:rsidR="00685FD8" w:rsidRPr="006713F8">
                        <w:rPr>
                          <w:rFonts w:asciiTheme="minorHAnsi" w:eastAsia="Times New Roman" w:hAnsiTheme="minorHAnsi" w:cstheme="minorHAnsi"/>
                        </w:rPr>
                        <w:t>ibility</w:t>
                      </w:r>
                      <w:r w:rsidR="00D1240D"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 information</w:t>
                      </w: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>.</w:t>
                      </w:r>
                    </w:p>
                    <w:p w14:paraId="6A2DAFD8" w14:textId="34E69C79" w:rsidR="00DE0062" w:rsidRPr="00583DDD" w:rsidRDefault="00DE0062" w:rsidP="00583DDD">
                      <w:pPr>
                        <w:spacing w:after="0" w:line="240" w:lineRule="auto"/>
                        <w:jc w:val="right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685FD8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8166E" w14:textId="459205BB" w:rsidR="00290738" w:rsidRPr="00685FD8" w:rsidRDefault="00290738" w:rsidP="00685FD8">
      <w:pPr>
        <w:rPr>
          <w:rFonts w:ascii="Segoe UI" w:hAnsi="Segoe UI" w:cs="Segoe UI"/>
          <w:color w:val="252424"/>
        </w:rPr>
      </w:pPr>
    </w:p>
    <w:sectPr w:rsidR="00290738" w:rsidRPr="00685FD8" w:rsidSect="002657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DBE2" w14:textId="77777777" w:rsidR="009967F8" w:rsidRDefault="009967F8" w:rsidP="00EA6422">
      <w:pPr>
        <w:spacing w:after="0" w:line="240" w:lineRule="auto"/>
      </w:pPr>
      <w:r>
        <w:separator/>
      </w:r>
    </w:p>
  </w:endnote>
  <w:endnote w:type="continuationSeparator" w:id="0">
    <w:p w14:paraId="6D019534" w14:textId="77777777" w:rsidR="009967F8" w:rsidRDefault="009967F8" w:rsidP="00EA6422">
      <w:pPr>
        <w:spacing w:after="0" w:line="240" w:lineRule="auto"/>
      </w:pPr>
      <w:r>
        <w:continuationSeparator/>
      </w:r>
    </w:p>
  </w:endnote>
  <w:endnote w:type="continuationNotice" w:id="1">
    <w:p w14:paraId="702252F3" w14:textId="77777777" w:rsidR="009967F8" w:rsidRDefault="009967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55D4" w14:textId="77777777" w:rsidR="00805BC3" w:rsidRDefault="00805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BAAF" w14:textId="77777777" w:rsidR="00805BC3" w:rsidRDefault="00805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4910" w14:textId="77777777" w:rsidR="00805BC3" w:rsidRDefault="0080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B378" w14:textId="77777777" w:rsidR="009967F8" w:rsidRDefault="009967F8" w:rsidP="00EA6422">
      <w:pPr>
        <w:spacing w:after="0" w:line="240" w:lineRule="auto"/>
      </w:pPr>
      <w:r>
        <w:separator/>
      </w:r>
    </w:p>
  </w:footnote>
  <w:footnote w:type="continuationSeparator" w:id="0">
    <w:p w14:paraId="6C319B23" w14:textId="77777777" w:rsidR="009967F8" w:rsidRDefault="009967F8" w:rsidP="00EA6422">
      <w:pPr>
        <w:spacing w:after="0" w:line="240" w:lineRule="auto"/>
      </w:pPr>
      <w:r>
        <w:continuationSeparator/>
      </w:r>
    </w:p>
  </w:footnote>
  <w:footnote w:type="continuationNotice" w:id="1">
    <w:p w14:paraId="59CB8BB5" w14:textId="77777777" w:rsidR="009967F8" w:rsidRDefault="009967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D973" w14:textId="77777777" w:rsidR="00805BC3" w:rsidRDefault="0080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5100A060" w:rsidR="00EA6422" w:rsidRDefault="001A785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7D3BB1" wp14:editId="4DD97BAF">
          <wp:simplePos x="0" y="0"/>
          <wp:positionH relativeFrom="column">
            <wp:posOffset>-679450</wp:posOffset>
          </wp:positionH>
          <wp:positionV relativeFrom="paragraph">
            <wp:posOffset>16164</wp:posOffset>
          </wp:positionV>
          <wp:extent cx="884555" cy="1053465"/>
          <wp:effectExtent l="0" t="0" r="0" b="0"/>
          <wp:wrapNone/>
          <wp:docPr id="1" name="Picture 1" descr="dc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10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E78" w14:textId="77777777" w:rsidR="00805BC3" w:rsidRDefault="0080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65511"/>
    <w:multiLevelType w:val="hybridMultilevel"/>
    <w:tmpl w:val="D6A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452B3"/>
    <w:multiLevelType w:val="hybridMultilevel"/>
    <w:tmpl w:val="EC8C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18"/>
  </w:num>
  <w:num w:numId="2" w16cid:durableId="1546991923">
    <w:abstractNumId w:val="11"/>
  </w:num>
  <w:num w:numId="3" w16cid:durableId="1460371019">
    <w:abstractNumId w:val="19"/>
  </w:num>
  <w:num w:numId="4" w16cid:durableId="118837836">
    <w:abstractNumId w:val="31"/>
  </w:num>
  <w:num w:numId="5" w16cid:durableId="757755889">
    <w:abstractNumId w:val="25"/>
  </w:num>
  <w:num w:numId="6" w16cid:durableId="1863670223">
    <w:abstractNumId w:val="1"/>
  </w:num>
  <w:num w:numId="7" w16cid:durableId="1346592663">
    <w:abstractNumId w:val="22"/>
  </w:num>
  <w:num w:numId="8" w16cid:durableId="2127038061">
    <w:abstractNumId w:val="2"/>
  </w:num>
  <w:num w:numId="9" w16cid:durableId="1303656780">
    <w:abstractNumId w:val="23"/>
  </w:num>
  <w:num w:numId="10" w16cid:durableId="517156268">
    <w:abstractNumId w:val="10"/>
  </w:num>
  <w:num w:numId="11" w16cid:durableId="921455412">
    <w:abstractNumId w:val="13"/>
  </w:num>
  <w:num w:numId="12" w16cid:durableId="301155965">
    <w:abstractNumId w:val="29"/>
  </w:num>
  <w:num w:numId="13" w16cid:durableId="1638492680">
    <w:abstractNumId w:val="14"/>
  </w:num>
  <w:num w:numId="14" w16cid:durableId="2082673043">
    <w:abstractNumId w:val="30"/>
  </w:num>
  <w:num w:numId="15" w16cid:durableId="1567914427">
    <w:abstractNumId w:val="0"/>
  </w:num>
  <w:num w:numId="16" w16cid:durableId="2107992442">
    <w:abstractNumId w:val="5"/>
  </w:num>
  <w:num w:numId="17" w16cid:durableId="1942831342">
    <w:abstractNumId w:val="15"/>
  </w:num>
  <w:num w:numId="18" w16cid:durableId="1311638094">
    <w:abstractNumId w:val="12"/>
  </w:num>
  <w:num w:numId="19" w16cid:durableId="457145501">
    <w:abstractNumId w:val="20"/>
  </w:num>
  <w:num w:numId="20" w16cid:durableId="145166243">
    <w:abstractNumId w:val="26"/>
  </w:num>
  <w:num w:numId="21" w16cid:durableId="243152684">
    <w:abstractNumId w:val="24"/>
  </w:num>
  <w:num w:numId="22" w16cid:durableId="1254123073">
    <w:abstractNumId w:val="4"/>
  </w:num>
  <w:num w:numId="23" w16cid:durableId="738208566">
    <w:abstractNumId w:val="16"/>
  </w:num>
  <w:num w:numId="24" w16cid:durableId="138888973">
    <w:abstractNumId w:val="9"/>
  </w:num>
  <w:num w:numId="25" w16cid:durableId="1958830176">
    <w:abstractNumId w:val="8"/>
  </w:num>
  <w:num w:numId="26" w16cid:durableId="50271192">
    <w:abstractNumId w:val="3"/>
  </w:num>
  <w:num w:numId="27" w16cid:durableId="1427189374">
    <w:abstractNumId w:val="3"/>
  </w:num>
  <w:num w:numId="28" w16cid:durableId="1863744776">
    <w:abstractNumId w:val="32"/>
  </w:num>
  <w:num w:numId="29" w16cid:durableId="1894534232">
    <w:abstractNumId w:val="32"/>
  </w:num>
  <w:num w:numId="30" w16cid:durableId="55056888">
    <w:abstractNumId w:val="27"/>
  </w:num>
  <w:num w:numId="31" w16cid:durableId="188955700">
    <w:abstractNumId w:val="7"/>
  </w:num>
  <w:num w:numId="32" w16cid:durableId="1401949861">
    <w:abstractNumId w:val="17"/>
  </w:num>
  <w:num w:numId="33" w16cid:durableId="408355159">
    <w:abstractNumId w:val="6"/>
  </w:num>
  <w:num w:numId="34" w16cid:durableId="671178259">
    <w:abstractNumId w:val="21"/>
  </w:num>
  <w:num w:numId="35" w16cid:durableId="40580338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27862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8F"/>
    <w:rsid w:val="000657A2"/>
    <w:rsid w:val="00066C8C"/>
    <w:rsid w:val="00066E92"/>
    <w:rsid w:val="000701C8"/>
    <w:rsid w:val="00073165"/>
    <w:rsid w:val="00075842"/>
    <w:rsid w:val="00075EBB"/>
    <w:rsid w:val="00076BC3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56733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6D85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F0996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0F3F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D66A0"/>
    <w:rsid w:val="003D7E01"/>
    <w:rsid w:val="003E3746"/>
    <w:rsid w:val="003E38F8"/>
    <w:rsid w:val="003E5040"/>
    <w:rsid w:val="003E60B8"/>
    <w:rsid w:val="003E70D3"/>
    <w:rsid w:val="003E7516"/>
    <w:rsid w:val="003F0595"/>
    <w:rsid w:val="003F5B34"/>
    <w:rsid w:val="003F6171"/>
    <w:rsid w:val="003F6644"/>
    <w:rsid w:val="003F6E65"/>
    <w:rsid w:val="003F7E16"/>
    <w:rsid w:val="00400CE0"/>
    <w:rsid w:val="00401429"/>
    <w:rsid w:val="00401994"/>
    <w:rsid w:val="00403CBF"/>
    <w:rsid w:val="004044B9"/>
    <w:rsid w:val="004104E8"/>
    <w:rsid w:val="00410F11"/>
    <w:rsid w:val="0041536B"/>
    <w:rsid w:val="00416E49"/>
    <w:rsid w:val="0041773D"/>
    <w:rsid w:val="004208B0"/>
    <w:rsid w:val="00420978"/>
    <w:rsid w:val="0042122B"/>
    <w:rsid w:val="00423178"/>
    <w:rsid w:val="004242C3"/>
    <w:rsid w:val="004247B5"/>
    <w:rsid w:val="004257BE"/>
    <w:rsid w:val="00425DFC"/>
    <w:rsid w:val="004268BB"/>
    <w:rsid w:val="004303BD"/>
    <w:rsid w:val="00430769"/>
    <w:rsid w:val="004324AA"/>
    <w:rsid w:val="004336A0"/>
    <w:rsid w:val="00434C0D"/>
    <w:rsid w:val="00437464"/>
    <w:rsid w:val="00437E74"/>
    <w:rsid w:val="00440517"/>
    <w:rsid w:val="00441277"/>
    <w:rsid w:val="0044216C"/>
    <w:rsid w:val="00442BE5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1FFA"/>
    <w:rsid w:val="00492FE9"/>
    <w:rsid w:val="0049394C"/>
    <w:rsid w:val="00496873"/>
    <w:rsid w:val="004A0082"/>
    <w:rsid w:val="004A06FF"/>
    <w:rsid w:val="004A2B64"/>
    <w:rsid w:val="004A40D5"/>
    <w:rsid w:val="004A582B"/>
    <w:rsid w:val="004A5996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1F03"/>
    <w:rsid w:val="005926C5"/>
    <w:rsid w:val="005A00ED"/>
    <w:rsid w:val="005A066B"/>
    <w:rsid w:val="005A271A"/>
    <w:rsid w:val="005A37F0"/>
    <w:rsid w:val="005A383E"/>
    <w:rsid w:val="005A49EE"/>
    <w:rsid w:val="005A5158"/>
    <w:rsid w:val="005A5CAE"/>
    <w:rsid w:val="005B1850"/>
    <w:rsid w:val="005B19D7"/>
    <w:rsid w:val="005B20ED"/>
    <w:rsid w:val="005B29A2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18A8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0240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87A30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581C"/>
    <w:rsid w:val="006D77C8"/>
    <w:rsid w:val="006E0036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0F45"/>
    <w:rsid w:val="00741498"/>
    <w:rsid w:val="0074160C"/>
    <w:rsid w:val="0074263B"/>
    <w:rsid w:val="0074308B"/>
    <w:rsid w:val="00743697"/>
    <w:rsid w:val="0074750C"/>
    <w:rsid w:val="00750C22"/>
    <w:rsid w:val="00753865"/>
    <w:rsid w:val="0076283E"/>
    <w:rsid w:val="00762E56"/>
    <w:rsid w:val="00763580"/>
    <w:rsid w:val="00765810"/>
    <w:rsid w:val="007704F8"/>
    <w:rsid w:val="007706C9"/>
    <w:rsid w:val="00771317"/>
    <w:rsid w:val="00772F60"/>
    <w:rsid w:val="00773304"/>
    <w:rsid w:val="00795774"/>
    <w:rsid w:val="007A0128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3806"/>
    <w:rsid w:val="007F4678"/>
    <w:rsid w:val="007F69B9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78C4"/>
    <w:rsid w:val="008700E9"/>
    <w:rsid w:val="00871A08"/>
    <w:rsid w:val="008739F6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C0BFC"/>
    <w:rsid w:val="008C15E8"/>
    <w:rsid w:val="008C2863"/>
    <w:rsid w:val="008C660D"/>
    <w:rsid w:val="008C6AF6"/>
    <w:rsid w:val="008D0767"/>
    <w:rsid w:val="008D12F6"/>
    <w:rsid w:val="008D2FF0"/>
    <w:rsid w:val="008D5E0C"/>
    <w:rsid w:val="008E09A4"/>
    <w:rsid w:val="008E2152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8F7122"/>
    <w:rsid w:val="0090062B"/>
    <w:rsid w:val="009009BF"/>
    <w:rsid w:val="00900AD9"/>
    <w:rsid w:val="009046D4"/>
    <w:rsid w:val="009047BD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6D8"/>
    <w:rsid w:val="0094388D"/>
    <w:rsid w:val="0094413E"/>
    <w:rsid w:val="009458EF"/>
    <w:rsid w:val="0095257E"/>
    <w:rsid w:val="00954E0B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67F8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27B7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2EEE"/>
    <w:rsid w:val="00AC4574"/>
    <w:rsid w:val="00AD2AD1"/>
    <w:rsid w:val="00AD3A96"/>
    <w:rsid w:val="00AD5667"/>
    <w:rsid w:val="00AD7132"/>
    <w:rsid w:val="00AD779C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B0C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381C"/>
    <w:rsid w:val="00C765A4"/>
    <w:rsid w:val="00C81028"/>
    <w:rsid w:val="00C81F18"/>
    <w:rsid w:val="00C8265D"/>
    <w:rsid w:val="00C84009"/>
    <w:rsid w:val="00C85051"/>
    <w:rsid w:val="00C90358"/>
    <w:rsid w:val="00C90779"/>
    <w:rsid w:val="00C919DA"/>
    <w:rsid w:val="00C95C9F"/>
    <w:rsid w:val="00CA0F01"/>
    <w:rsid w:val="00CA1878"/>
    <w:rsid w:val="00CA220B"/>
    <w:rsid w:val="00CA5291"/>
    <w:rsid w:val="00CA5682"/>
    <w:rsid w:val="00CB0BBF"/>
    <w:rsid w:val="00CB1550"/>
    <w:rsid w:val="00CB3936"/>
    <w:rsid w:val="00CB5F7A"/>
    <w:rsid w:val="00CB692E"/>
    <w:rsid w:val="00CC2DCE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D00948"/>
    <w:rsid w:val="00D027C5"/>
    <w:rsid w:val="00D03884"/>
    <w:rsid w:val="00D04AB0"/>
    <w:rsid w:val="00D06A1D"/>
    <w:rsid w:val="00D106A7"/>
    <w:rsid w:val="00D1240D"/>
    <w:rsid w:val="00D127C0"/>
    <w:rsid w:val="00D12EDE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4C87"/>
    <w:rsid w:val="00D65F39"/>
    <w:rsid w:val="00D71567"/>
    <w:rsid w:val="00D72199"/>
    <w:rsid w:val="00D81D84"/>
    <w:rsid w:val="00D82F66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3EDD"/>
    <w:rsid w:val="00DA661B"/>
    <w:rsid w:val="00DA6C09"/>
    <w:rsid w:val="00DB15C5"/>
    <w:rsid w:val="00DB4A3E"/>
    <w:rsid w:val="00DB4FA9"/>
    <w:rsid w:val="00DB67BE"/>
    <w:rsid w:val="00DC02EF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2E0F"/>
    <w:rsid w:val="00E430B8"/>
    <w:rsid w:val="00E44232"/>
    <w:rsid w:val="00E44A61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156C"/>
    <w:rsid w:val="00E7423C"/>
    <w:rsid w:val="00E7538A"/>
    <w:rsid w:val="00E769FC"/>
    <w:rsid w:val="00E771B8"/>
    <w:rsid w:val="00E77700"/>
    <w:rsid w:val="00E77CEC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59C"/>
    <w:rsid w:val="00EB5D16"/>
    <w:rsid w:val="00EC2D69"/>
    <w:rsid w:val="00EC6962"/>
    <w:rsid w:val="00ED59C6"/>
    <w:rsid w:val="00ED7581"/>
    <w:rsid w:val="00EE09A6"/>
    <w:rsid w:val="00EE1592"/>
    <w:rsid w:val="00EE3866"/>
    <w:rsid w:val="00EE562C"/>
    <w:rsid w:val="00EE7452"/>
    <w:rsid w:val="00EF11C7"/>
    <w:rsid w:val="00EF2018"/>
    <w:rsid w:val="00EF20F3"/>
    <w:rsid w:val="00EF21E3"/>
    <w:rsid w:val="00EF278C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2582"/>
    <w:rsid w:val="00F25A22"/>
    <w:rsid w:val="00F2732D"/>
    <w:rsid w:val="00F276F0"/>
    <w:rsid w:val="00F30F3F"/>
    <w:rsid w:val="00F319BA"/>
    <w:rsid w:val="00F324F0"/>
    <w:rsid w:val="00F331FC"/>
    <w:rsid w:val="00F373ED"/>
    <w:rsid w:val="00F43B3B"/>
    <w:rsid w:val="00F46512"/>
    <w:rsid w:val="00F46AC5"/>
    <w:rsid w:val="00F46AE4"/>
    <w:rsid w:val="00F4711D"/>
    <w:rsid w:val="00F5272C"/>
    <w:rsid w:val="00F52799"/>
    <w:rsid w:val="00F52C80"/>
    <w:rsid w:val="00F56E89"/>
    <w:rsid w:val="00F60F2B"/>
    <w:rsid w:val="00F62BDA"/>
    <w:rsid w:val="00F6565A"/>
    <w:rsid w:val="00F65785"/>
    <w:rsid w:val="00F710AD"/>
    <w:rsid w:val="00F73734"/>
    <w:rsid w:val="00F73FDA"/>
    <w:rsid w:val="00F75582"/>
    <w:rsid w:val="00F80CB6"/>
    <w:rsid w:val="00F9574D"/>
    <w:rsid w:val="00FA2828"/>
    <w:rsid w:val="00FA3231"/>
    <w:rsid w:val="00FA3708"/>
    <w:rsid w:val="00FA63C4"/>
    <w:rsid w:val="00FA63D7"/>
    <w:rsid w:val="00FA7D14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529"/>
    <w:rsid w:val="00FD6DA4"/>
    <w:rsid w:val="00FE0461"/>
    <w:rsid w:val="00FE1528"/>
    <w:rsid w:val="00FE1AA5"/>
    <w:rsid w:val="00FE4B19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4B3B155E-CEFE-46C1-B2CA-6E974471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018A8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018A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451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3</cp:revision>
  <cp:lastPrinted>2023-06-02T11:58:00Z</cp:lastPrinted>
  <dcterms:created xsi:type="dcterms:W3CDTF">2023-10-03T16:48:00Z</dcterms:created>
  <dcterms:modified xsi:type="dcterms:W3CDTF">2023-10-03T16:49:00Z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