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C7" w:rsidRDefault="00A442C7" w:rsidP="00EE4C24">
                            <w:pPr>
                              <w:pStyle w:val="Governor"/>
                              <w:spacing w:after="0"/>
                              <w:rPr>
                                <w:sz w:val="16"/>
                              </w:rPr>
                            </w:pPr>
                          </w:p>
                          <w:p w:rsidR="00A442C7" w:rsidRPr="00EE4C24" w:rsidRDefault="00A442C7" w:rsidP="00EE4C24">
                            <w:pPr>
                              <w:pStyle w:val="Weld"/>
                              <w:rPr>
                                <w:szCs w:val="16"/>
                              </w:rPr>
                            </w:pPr>
                            <w:r w:rsidRPr="00EE4C24">
                              <w:rPr>
                                <w:szCs w:val="16"/>
                              </w:rPr>
                              <w:t>MARYLOU SUDDERS</w:t>
                            </w:r>
                          </w:p>
                          <w:p w:rsidR="00A442C7" w:rsidRPr="00EE4C24" w:rsidRDefault="00A442C7" w:rsidP="00EE4C24">
                            <w:pPr>
                              <w:pStyle w:val="Governor"/>
                              <w:rPr>
                                <w:sz w:val="16"/>
                                <w:szCs w:val="16"/>
                              </w:rPr>
                            </w:pPr>
                            <w:r w:rsidRPr="00EE4C24">
                              <w:rPr>
                                <w:sz w:val="16"/>
                                <w:szCs w:val="16"/>
                              </w:rPr>
                              <w:t>Secretary</w:t>
                            </w:r>
                          </w:p>
                          <w:p w:rsidR="00A442C7" w:rsidRDefault="00A442C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442C7" w:rsidRPr="00EE4C24" w:rsidRDefault="00A442C7" w:rsidP="00EE4C24">
                            <w:pPr>
                              <w:jc w:val="center"/>
                              <w:rPr>
                                <w:rFonts w:ascii="Arial Rounded MT Bold" w:hAnsi="Arial Rounded MT Bold"/>
                                <w:sz w:val="16"/>
                                <w:szCs w:val="16"/>
                              </w:rPr>
                            </w:pPr>
                          </w:p>
                          <w:p w:rsidR="00A442C7" w:rsidRPr="00EE4C24" w:rsidRDefault="00A442C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442C7" w:rsidRPr="00EE4C24" w:rsidRDefault="00A442C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442C7" w:rsidRPr="00FC6B42" w:rsidRDefault="00A442C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442C7" w:rsidRDefault="00A442C7" w:rsidP="00EE4C24">
                      <w:pPr>
                        <w:pStyle w:val="Governor"/>
                        <w:spacing w:after="0"/>
                        <w:rPr>
                          <w:sz w:val="16"/>
                        </w:rPr>
                      </w:pPr>
                    </w:p>
                    <w:p w:rsidR="00A442C7" w:rsidRPr="00EE4C24" w:rsidRDefault="00A442C7" w:rsidP="00EE4C24">
                      <w:pPr>
                        <w:pStyle w:val="Weld"/>
                        <w:rPr>
                          <w:szCs w:val="16"/>
                        </w:rPr>
                      </w:pPr>
                      <w:r w:rsidRPr="00EE4C24">
                        <w:rPr>
                          <w:szCs w:val="16"/>
                        </w:rPr>
                        <w:t>MARYLOU SUDDERS</w:t>
                      </w:r>
                    </w:p>
                    <w:p w:rsidR="00A442C7" w:rsidRPr="00EE4C24" w:rsidRDefault="00A442C7" w:rsidP="00EE4C24">
                      <w:pPr>
                        <w:pStyle w:val="Governor"/>
                        <w:rPr>
                          <w:sz w:val="16"/>
                          <w:szCs w:val="16"/>
                        </w:rPr>
                      </w:pPr>
                      <w:r w:rsidRPr="00EE4C24">
                        <w:rPr>
                          <w:sz w:val="16"/>
                          <w:szCs w:val="16"/>
                        </w:rPr>
                        <w:t>Secretary</w:t>
                      </w:r>
                    </w:p>
                    <w:p w:rsidR="00A442C7" w:rsidRDefault="00A442C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442C7" w:rsidRPr="00EE4C24" w:rsidRDefault="00A442C7" w:rsidP="00EE4C24">
                      <w:pPr>
                        <w:jc w:val="center"/>
                        <w:rPr>
                          <w:rFonts w:ascii="Arial Rounded MT Bold" w:hAnsi="Arial Rounded MT Bold"/>
                          <w:sz w:val="16"/>
                          <w:szCs w:val="16"/>
                        </w:rPr>
                      </w:pPr>
                    </w:p>
                    <w:p w:rsidR="00A442C7" w:rsidRPr="00EE4C24" w:rsidRDefault="00A442C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442C7" w:rsidRPr="00EE4C24" w:rsidRDefault="00A442C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442C7" w:rsidRPr="00FC6B42" w:rsidRDefault="00A442C7" w:rsidP="00EE4C24">
                      <w:pPr>
                        <w:jc w:val="center"/>
                        <w:rPr>
                          <w:rFonts w:ascii="Arial Rounded MT Bold" w:hAnsi="Arial Rounded MT Bold"/>
                          <w:sz w:val="14"/>
                          <w:szCs w:val="14"/>
                        </w:rPr>
                      </w:pPr>
                    </w:p>
                  </w:txbxContent>
                </v:textbox>
                <w10:wrap type="square" side="right" anchorx="margin" anchory="margin"/>
              </v:shape>
            </w:pict>
          </mc:Fallback>
        </mc:AlternateContent>
      </w:r>
      <w:r w:rsidR="00B973CF">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243FF" w:rsidRPr="00292DE0" w:rsidRDefault="001A40D9">
      <w:pPr>
        <w:ind w:left="5760" w:firstLine="720"/>
      </w:pPr>
      <w:r>
        <w:t>January 3</w:t>
      </w:r>
      <w:bookmarkStart w:id="0" w:name="_GoBack"/>
      <w:bookmarkEnd w:id="0"/>
      <w:r w:rsidR="006862F2">
        <w:t>, 2020</w:t>
      </w:r>
    </w:p>
    <w:p w:rsidR="009243FF" w:rsidRPr="006670D3" w:rsidRDefault="009243FF"/>
    <w:p w:rsidR="006C35C9" w:rsidRPr="00553BC0" w:rsidRDefault="004E08F0" w:rsidP="006C35C9">
      <w:r>
        <w:t>Stephen Kennedy</w:t>
      </w:r>
      <w:r w:rsidR="006C35C9" w:rsidRPr="00553BC0">
        <w:t>, Superintendent</w:t>
      </w:r>
    </w:p>
    <w:p w:rsidR="006C35C9" w:rsidRPr="00553BC0" w:rsidRDefault="006C35C9" w:rsidP="006C35C9">
      <w:r w:rsidRPr="00553BC0">
        <w:t>Old Colony Correctional Center</w:t>
      </w:r>
    </w:p>
    <w:p w:rsidR="006C35C9" w:rsidRPr="00553BC0" w:rsidRDefault="006C35C9" w:rsidP="006C35C9">
      <w:r w:rsidRPr="00553BC0">
        <w:t>1 Administration Road</w:t>
      </w:r>
    </w:p>
    <w:p w:rsidR="006C35C9" w:rsidRPr="00553BC0" w:rsidRDefault="006C35C9" w:rsidP="006C35C9">
      <w:r w:rsidRPr="00553BC0">
        <w:t>Bridgewater, MA 02324</w:t>
      </w:r>
      <w:r w:rsidR="00040DCD">
        <w:tab/>
      </w:r>
      <w:r w:rsidR="00040DCD">
        <w:tab/>
        <w:t>(electronic copy)</w:t>
      </w:r>
    </w:p>
    <w:p w:rsidR="006C35C9" w:rsidRPr="003E1E79" w:rsidRDefault="006C35C9" w:rsidP="006C35C9">
      <w:pPr>
        <w:rPr>
          <w:sz w:val="20"/>
        </w:rPr>
      </w:pPr>
    </w:p>
    <w:p w:rsidR="006C35C9" w:rsidRPr="00553BC0" w:rsidRDefault="006C35C9" w:rsidP="006C35C9">
      <w:r w:rsidRPr="00553BC0">
        <w:t>Re: Facility Inspection – Old Colony Correctional Center, Bridgewater</w:t>
      </w:r>
    </w:p>
    <w:p w:rsidR="009243FF" w:rsidRPr="006670D3" w:rsidRDefault="009243FF"/>
    <w:p w:rsidR="009243FF" w:rsidRPr="006670D3" w:rsidRDefault="009243FF">
      <w:r w:rsidRPr="006670D3">
        <w:t xml:space="preserve">Dear </w:t>
      </w:r>
      <w:r w:rsidR="006C35C9" w:rsidRPr="00553BC0">
        <w:t>Superintendent</w:t>
      </w:r>
      <w:r w:rsidR="004E08F0">
        <w:t xml:space="preserve"> Kennedy</w:t>
      </w:r>
      <w:r w:rsidR="006C35C9" w:rsidRPr="006C35C9">
        <w:t>:</w:t>
      </w:r>
    </w:p>
    <w:p w:rsidR="009243FF" w:rsidRPr="006670D3" w:rsidRDefault="009243FF"/>
    <w:p w:rsidR="004E08F0" w:rsidRDefault="00BE2EF4">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rsidR="00BE2EF4" w:rsidRDefault="00BE2EF4">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rsidR="00BE2EF4" w:rsidRDefault="006C35C9">
      <w:r w:rsidRPr="00553BC0">
        <w:t>Old Colony Correctional Center</w:t>
      </w:r>
      <w:r w:rsidR="00BA31AE">
        <w:t xml:space="preserve"> </w:t>
      </w:r>
      <w:r w:rsidR="004E08F0">
        <w:t>on December 13 and 1</w:t>
      </w:r>
      <w:r w:rsidR="009804CC">
        <w:t>4,</w:t>
      </w:r>
      <w:r w:rsidR="00BE2EF4">
        <w:t xml:space="preserve"> 2019</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p>
    <w:p w:rsidR="009243FF" w:rsidRDefault="001C3F7A">
      <w:proofErr w:type="gramStart"/>
      <w:r>
        <w:t>E</w:t>
      </w:r>
      <w:r w:rsidR="00B973CF">
        <w:t xml:space="preserve">nvironmental </w:t>
      </w:r>
      <w:r>
        <w:t>H</w:t>
      </w:r>
      <w:r w:rsidR="00B973CF">
        <w:t xml:space="preserve">ealth and </w:t>
      </w:r>
      <w:r>
        <w:t>S</w:t>
      </w:r>
      <w:r w:rsidR="00B973CF">
        <w:t xml:space="preserve">afety </w:t>
      </w:r>
      <w:r>
        <w:t>O</w:t>
      </w:r>
      <w:r w:rsidR="00B973CF">
        <w:t>fficer</w:t>
      </w:r>
      <w:r>
        <w:t>/</w:t>
      </w:r>
      <w:r w:rsidRPr="001C3F7A">
        <w:t>F</w:t>
      </w:r>
      <w:r w:rsidR="00B973CF">
        <w:t xml:space="preserve">ire </w:t>
      </w:r>
      <w:r w:rsidRPr="001C3F7A">
        <w:t>S</w:t>
      </w:r>
      <w:r w:rsidR="00B973CF">
        <w:t xml:space="preserve">afety </w:t>
      </w:r>
      <w:r w:rsidRPr="001C3F7A">
        <w:t>O</w:t>
      </w:r>
      <w:r w:rsidR="00B973CF">
        <w:t>fficer</w:t>
      </w:r>
      <w:r w:rsidR="005E18A9">
        <w:t>.</w:t>
      </w:r>
      <w:proofErr w:type="gramEnd"/>
      <w:r w:rsidR="00A011A6">
        <w:t xml:space="preserve"> </w:t>
      </w:r>
      <w:r w:rsidR="009243FF" w:rsidRPr="006670D3">
        <w:t xml:space="preserve">Violations noted </w:t>
      </w:r>
      <w:r w:rsidR="009243FF">
        <w:t xml:space="preserve">during the inspection are listed below </w:t>
      </w:r>
      <w:r w:rsidR="009243FF" w:rsidRPr="00BF2E34">
        <w:t>including</w:t>
      </w:r>
      <w:r w:rsidR="00BC4FE4" w:rsidRPr="00BC4FE4">
        <w:t xml:space="preserve"> 396 </w:t>
      </w:r>
      <w:r w:rsidR="009243FF" w:rsidRPr="00BC4FE4">
        <w:t>repeat violations:</w:t>
      </w:r>
    </w:p>
    <w:p w:rsidR="009243FF" w:rsidRDefault="009243FF"/>
    <w:p w:rsidR="004E08F0" w:rsidRPr="00735957" w:rsidRDefault="004E08F0" w:rsidP="004E08F0">
      <w:pPr>
        <w:rPr>
          <w:b/>
          <w:sz w:val="24"/>
          <w:u w:val="single"/>
        </w:rPr>
      </w:pPr>
      <w:r w:rsidRPr="00735957">
        <w:rPr>
          <w:szCs w:val="20"/>
        </w:rPr>
        <w:t>Should you have any questions, please don’t hesitate to contact me</w:t>
      </w:r>
      <w:r>
        <w:rPr>
          <w:szCs w:val="20"/>
        </w:rPr>
        <w:t>.</w:t>
      </w:r>
    </w:p>
    <w:p w:rsidR="004E08F0" w:rsidRPr="007C31EB" w:rsidRDefault="004E08F0" w:rsidP="004E08F0">
      <w:pPr>
        <w:rPr>
          <w:sz w:val="18"/>
        </w:rPr>
      </w:pPr>
    </w:p>
    <w:p w:rsidR="004E08F0" w:rsidRPr="007C31EB" w:rsidRDefault="004E08F0" w:rsidP="004E08F0">
      <w:pPr>
        <w:rPr>
          <w:sz w:val="18"/>
        </w:rPr>
      </w:pPr>
    </w:p>
    <w:p w:rsidR="004E08F0" w:rsidRPr="000768D5"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4E08F0" w:rsidRPr="007C31EB" w:rsidRDefault="004E08F0" w:rsidP="004E08F0">
      <w:pPr>
        <w:rPr>
          <w:sz w:val="18"/>
        </w:rPr>
      </w:pPr>
    </w:p>
    <w:p w:rsidR="004E08F0" w:rsidRPr="00C94DE5" w:rsidRDefault="0022696E" w:rsidP="004E08F0">
      <w:pPr>
        <w:tabs>
          <w:tab w:val="left" w:pos="7005"/>
        </w:tabs>
      </w:pPr>
      <w:r>
        <w:tab/>
      </w:r>
      <w:r w:rsidR="004E08F0">
        <w:rPr>
          <w:noProof/>
        </w:rPr>
        <w:drawing>
          <wp:inline distT="0" distB="0" distL="0" distR="0" wp14:anchorId="30A12778" wp14:editId="3174054F">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4E08F0" w:rsidRPr="007C31EB" w:rsidRDefault="004E08F0" w:rsidP="004E08F0">
      <w:pPr>
        <w:rPr>
          <w:sz w:val="18"/>
        </w:rPr>
      </w:pPr>
    </w:p>
    <w:p w:rsidR="004E08F0" w:rsidRPr="009B7BE7"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rsidR="004E08F0" w:rsidRPr="004E08F0" w:rsidRDefault="004E08F0">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4E08F0" w:rsidRDefault="004E08F0">
      <w:pPr>
        <w:rPr>
          <w:b/>
          <w:u w:val="single"/>
        </w:rPr>
      </w:pPr>
    </w:p>
    <w:p w:rsidR="004E08F0" w:rsidRDefault="004E08F0" w:rsidP="004E08F0">
      <w:r w:rsidRPr="00C35CF1">
        <w:t>cc:</w:t>
      </w:r>
      <w:r w:rsidRPr="00C35CF1">
        <w:tab/>
      </w:r>
      <w:r>
        <w:t xml:space="preserve">Monica </w:t>
      </w:r>
      <w:proofErr w:type="spellStart"/>
      <w:r>
        <w:t>Bharel</w:t>
      </w:r>
      <w:proofErr w:type="spellEnd"/>
      <w:r>
        <w:t>, MD, MPH, Commissioner, DPH</w:t>
      </w:r>
    </w:p>
    <w:p w:rsidR="004E08F0" w:rsidRPr="00C35CF1" w:rsidRDefault="004E08F0" w:rsidP="004E08F0">
      <w:pPr>
        <w:ind w:firstLine="720"/>
      </w:pPr>
      <w:r w:rsidRPr="00C35CF1">
        <w:t>Jana Ferguson, Director, BEH</w:t>
      </w:r>
    </w:p>
    <w:p w:rsidR="004E08F0" w:rsidRPr="00C35CF1" w:rsidRDefault="004E08F0" w:rsidP="004E08F0">
      <w:r w:rsidRPr="00C35CF1">
        <w:tab/>
        <w:t>Steven Hughes, Director, CSP, BEH</w:t>
      </w:r>
    </w:p>
    <w:p w:rsidR="004E08F0" w:rsidRPr="00C35CF1" w:rsidRDefault="004E08F0" w:rsidP="004E08F0">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4E08F0" w:rsidRPr="001473FF" w:rsidRDefault="004E08F0" w:rsidP="004E08F0">
      <w:r w:rsidRPr="00C35CF1">
        <w:tab/>
      </w:r>
      <w:r w:rsidRPr="001473FF">
        <w:t xml:space="preserve">Carol A. </w:t>
      </w:r>
      <w:proofErr w:type="spellStart"/>
      <w:r w:rsidRPr="001473FF">
        <w:t>Mici</w:t>
      </w:r>
      <w:proofErr w:type="spellEnd"/>
      <w:r w:rsidRPr="001473FF">
        <w:t xml:space="preserve">, Commissioner, DOC   </w:t>
      </w:r>
      <w:r w:rsidRPr="001473FF">
        <w:tab/>
      </w:r>
      <w:r w:rsidRPr="001473FF">
        <w:tab/>
      </w:r>
      <w:r w:rsidRPr="001473FF">
        <w:tab/>
      </w:r>
      <w:r w:rsidRPr="001473FF">
        <w:tab/>
      </w:r>
      <w:r w:rsidRPr="001473FF">
        <w:tab/>
      </w:r>
      <w:r w:rsidRPr="001473FF">
        <w:tab/>
      </w:r>
      <w:r w:rsidR="00BC4FE4">
        <w:tab/>
      </w:r>
      <w:r w:rsidRPr="001473FF">
        <w:t>(electronic copy)</w:t>
      </w:r>
    </w:p>
    <w:p w:rsidR="004E08F0" w:rsidRPr="00C35CF1" w:rsidRDefault="004E08F0" w:rsidP="004E08F0">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4E08F0" w:rsidRDefault="004E08F0" w:rsidP="004E08F0">
      <w:pPr>
        <w:ind w:firstLine="720"/>
      </w:pPr>
      <w:r w:rsidRPr="00C35CF1">
        <w:t xml:space="preserve">Nelson Alves, Director, Policy Development and Compliance Unit </w:t>
      </w:r>
      <w:r>
        <w:tab/>
      </w:r>
      <w:r>
        <w:tab/>
      </w:r>
      <w:r>
        <w:tab/>
        <w:t>(electronic copy)</w:t>
      </w:r>
    </w:p>
    <w:p w:rsidR="004E08F0" w:rsidRPr="008700D0" w:rsidRDefault="004E08F0" w:rsidP="004E08F0">
      <w:pPr>
        <w:ind w:firstLine="720"/>
      </w:pPr>
      <w:r>
        <w:t>Alishia Madden</w:t>
      </w:r>
      <w:r w:rsidRPr="008700D0">
        <w:t>, EHSO</w:t>
      </w:r>
      <w:r>
        <w:t>/FSO</w:t>
      </w:r>
      <w:r>
        <w:tab/>
      </w:r>
      <w:r>
        <w:tab/>
      </w:r>
      <w:r>
        <w:tab/>
      </w:r>
      <w:r>
        <w:tab/>
      </w:r>
      <w:r>
        <w:tab/>
      </w:r>
      <w:r>
        <w:tab/>
      </w:r>
      <w:r>
        <w:tab/>
      </w:r>
      <w:r>
        <w:tab/>
        <w:t>(electronic copy)</w:t>
      </w:r>
    </w:p>
    <w:p w:rsidR="004E08F0" w:rsidRPr="00C35CF1" w:rsidRDefault="004E08F0" w:rsidP="004E08F0">
      <w:pPr>
        <w:ind w:left="720"/>
        <w:rPr>
          <w:noProof/>
        </w:rPr>
      </w:pPr>
      <w:r w:rsidRPr="00943B1E">
        <w:t>Eric J. Badger, Health Agent, CHO, Bridgewater Board of Health</w:t>
      </w:r>
      <w:r>
        <w:rPr>
          <w:noProof/>
        </w:rPr>
        <w:tab/>
      </w:r>
      <w:r>
        <w:rPr>
          <w:noProof/>
        </w:rPr>
        <w:tab/>
      </w:r>
      <w:r>
        <w:rPr>
          <w:noProof/>
        </w:rPr>
        <w:tab/>
      </w:r>
      <w:r>
        <w:t>(electronic copy)</w:t>
      </w:r>
    </w:p>
    <w:p w:rsidR="004E08F0" w:rsidRPr="00C35CF1" w:rsidRDefault="004E08F0" w:rsidP="004E08F0">
      <w:r w:rsidRPr="00C35CF1">
        <w:tab/>
        <w:t>Clerk, Massachusetts House of Representatives</w:t>
      </w:r>
      <w:r>
        <w:tab/>
      </w:r>
      <w:r>
        <w:tab/>
      </w:r>
      <w:r>
        <w:tab/>
      </w:r>
      <w:r>
        <w:tab/>
      </w:r>
      <w:r>
        <w:tab/>
      </w:r>
      <w:r>
        <w:tab/>
        <w:t>(electronic copy)</w:t>
      </w:r>
    </w:p>
    <w:p w:rsidR="004E08F0" w:rsidRPr="00C35CF1" w:rsidRDefault="004E08F0" w:rsidP="004E08F0">
      <w:r w:rsidRPr="00C35CF1">
        <w:tab/>
        <w:t>Clerk, Massachusetts Senate</w:t>
      </w:r>
      <w:r>
        <w:tab/>
      </w:r>
      <w:r>
        <w:tab/>
      </w:r>
      <w:r>
        <w:tab/>
      </w:r>
      <w:r>
        <w:tab/>
      </w:r>
      <w:r>
        <w:tab/>
      </w:r>
      <w:r>
        <w:tab/>
      </w:r>
      <w:r>
        <w:tab/>
      </w:r>
      <w:r>
        <w:tab/>
        <w:t>(electronic copy)</w:t>
      </w:r>
    </w:p>
    <w:p w:rsidR="009243FF" w:rsidRPr="0046115D" w:rsidRDefault="009243FF">
      <w:pPr>
        <w:rPr>
          <w:b/>
          <w:u w:val="single"/>
        </w:rPr>
      </w:pPr>
      <w:r w:rsidRPr="0046115D">
        <w:rPr>
          <w:b/>
          <w:u w:val="single"/>
        </w:rPr>
        <w:lastRenderedPageBreak/>
        <w:t>HEALTH AND SAFETY VIOLATIONS</w:t>
      </w:r>
    </w:p>
    <w:p w:rsidR="009243FF" w:rsidRDefault="009243FF">
      <w:r w:rsidRPr="006670D3">
        <w:t>(</w:t>
      </w:r>
      <w:r w:rsidRPr="00BC4FE4">
        <w:rPr>
          <w:iCs/>
        </w:rPr>
        <w:t xml:space="preserve">* </w:t>
      </w:r>
      <w:r w:rsidRPr="006670D3">
        <w:rPr>
          <w:i/>
          <w:iCs/>
        </w:rPr>
        <w:t>indicates conditions documented on previous inspection reports</w:t>
      </w:r>
      <w:r>
        <w:t>)</w:t>
      </w:r>
    </w:p>
    <w:p w:rsidR="009243FF" w:rsidRDefault="009243FF"/>
    <w:p w:rsidR="004E3B0A" w:rsidRDefault="004E3B0A">
      <w:pPr>
        <w:tabs>
          <w:tab w:val="left" w:pos="2880"/>
        </w:tabs>
        <w:rPr>
          <w:b/>
          <w:u w:val="single"/>
        </w:rPr>
      </w:pPr>
      <w:r>
        <w:rPr>
          <w:b/>
          <w:u w:val="single"/>
        </w:rPr>
        <w:t>ADMINISTRATION BUILDING</w:t>
      </w:r>
    </w:p>
    <w:p w:rsidR="004E3B0A" w:rsidRDefault="004E3B0A">
      <w:pPr>
        <w:tabs>
          <w:tab w:val="left" w:pos="2880"/>
        </w:tabs>
        <w:rPr>
          <w:b/>
          <w:u w:val="single"/>
        </w:rPr>
      </w:pPr>
    </w:p>
    <w:p w:rsidR="004E3B0A" w:rsidRPr="0058431D" w:rsidRDefault="004E3B0A">
      <w:pPr>
        <w:tabs>
          <w:tab w:val="left" w:pos="2880"/>
        </w:tabs>
        <w:rPr>
          <w:b/>
        </w:rPr>
      </w:pPr>
      <w:r w:rsidRPr="00022911">
        <w:rPr>
          <w:b/>
        </w:rPr>
        <w:t>Lobby</w:t>
      </w:r>
    </w:p>
    <w:p w:rsidR="00BD3074" w:rsidRDefault="00BD3074">
      <w:pPr>
        <w:tabs>
          <w:tab w:val="left" w:pos="2880"/>
        </w:tabs>
      </w:pPr>
      <w:r w:rsidRPr="00AB5A5E">
        <w:t>105 CMR 451.350</w:t>
      </w:r>
      <w:r w:rsidR="00D43A13">
        <w:t>*</w:t>
      </w:r>
      <w:r w:rsidRPr="00AB5A5E">
        <w:tab/>
        <w:t>Str</w:t>
      </w:r>
      <w:r>
        <w:t>uctural Maintenance: Window cracked near metal detector</w:t>
      </w:r>
    </w:p>
    <w:p w:rsidR="00BD3074" w:rsidRPr="00C815EA" w:rsidRDefault="00BD3074">
      <w:pPr>
        <w:tabs>
          <w:tab w:val="left" w:pos="2880"/>
        </w:tabs>
        <w:rPr>
          <w:color w:val="FF0000"/>
        </w:rPr>
      </w:pPr>
    </w:p>
    <w:p w:rsidR="004E3B0A" w:rsidRPr="004E3B0A" w:rsidRDefault="004E3B0A">
      <w:pPr>
        <w:tabs>
          <w:tab w:val="left" w:pos="2880"/>
        </w:tabs>
        <w:rPr>
          <w:i/>
        </w:rPr>
      </w:pPr>
      <w:r>
        <w:rPr>
          <w:i/>
        </w:rPr>
        <w:t>Male Bathroom</w:t>
      </w:r>
    </w:p>
    <w:p w:rsidR="009243FF" w:rsidRPr="004C05A2" w:rsidRDefault="00D43A13">
      <w:pPr>
        <w:tabs>
          <w:tab w:val="left" w:pos="2880"/>
        </w:tabs>
      </w:pPr>
      <w:r w:rsidRPr="00BD3074">
        <w:rPr>
          <w:szCs w:val="20"/>
        </w:rPr>
        <w:t>105 CMR 451.130</w:t>
      </w:r>
      <w:r w:rsidRPr="00BD3074">
        <w:rPr>
          <w:szCs w:val="20"/>
        </w:rPr>
        <w:tab/>
        <w:t>Plumbing: Plumbin</w:t>
      </w:r>
      <w:r>
        <w:rPr>
          <w:szCs w:val="20"/>
        </w:rPr>
        <w:t>g not maintained in good repair, urinal out-of-order</w:t>
      </w:r>
    </w:p>
    <w:p w:rsidR="009243FF" w:rsidRDefault="009243FF" w:rsidP="00055DCF"/>
    <w:p w:rsidR="004E3B0A" w:rsidRDefault="004E3B0A" w:rsidP="00055DCF">
      <w:pPr>
        <w:rPr>
          <w:i/>
        </w:rPr>
      </w:pPr>
      <w:r>
        <w:rPr>
          <w:i/>
        </w:rPr>
        <w:t>Female Bathroom</w:t>
      </w:r>
    </w:p>
    <w:p w:rsidR="00BD3074" w:rsidRDefault="00BD3074" w:rsidP="004E3B0A">
      <w:pPr>
        <w:tabs>
          <w:tab w:val="left" w:pos="2880"/>
        </w:tabs>
        <w:rPr>
          <w:szCs w:val="20"/>
        </w:rPr>
      </w:pPr>
      <w:r w:rsidRPr="00BD3074">
        <w:rPr>
          <w:szCs w:val="20"/>
        </w:rPr>
        <w:t>105 CMR 451.130</w:t>
      </w:r>
      <w:r w:rsidR="00D43A13">
        <w:rPr>
          <w:szCs w:val="20"/>
        </w:rPr>
        <w:t>*</w:t>
      </w:r>
      <w:r w:rsidRPr="00BD3074">
        <w:rPr>
          <w:szCs w:val="20"/>
        </w:rPr>
        <w:tab/>
      </w:r>
      <w:proofErr w:type="gramStart"/>
      <w:r w:rsidRPr="00BD3074">
        <w:rPr>
          <w:szCs w:val="20"/>
        </w:rPr>
        <w:t>Plumbing</w:t>
      </w:r>
      <w:proofErr w:type="gramEnd"/>
      <w:r w:rsidRPr="00BD3074">
        <w:rPr>
          <w:szCs w:val="20"/>
        </w:rPr>
        <w:t>: Plumbin</w:t>
      </w:r>
      <w:r>
        <w:rPr>
          <w:szCs w:val="20"/>
        </w:rPr>
        <w:t xml:space="preserve">g not maintained in good repair, faucet leaking on left side </w:t>
      </w:r>
    </w:p>
    <w:p w:rsidR="004E3B0A" w:rsidRPr="004E3B0A" w:rsidRDefault="00BD3074" w:rsidP="004E3B0A">
      <w:pPr>
        <w:tabs>
          <w:tab w:val="left" w:pos="2880"/>
        </w:tabs>
        <w:rPr>
          <w:szCs w:val="20"/>
        </w:rPr>
      </w:pPr>
      <w:r>
        <w:rPr>
          <w:szCs w:val="20"/>
        </w:rPr>
        <w:tab/>
      </w:r>
      <w:proofErr w:type="spellStart"/>
      <w:proofErr w:type="gramStart"/>
      <w:r>
        <w:rPr>
          <w:szCs w:val="20"/>
        </w:rPr>
        <w:t>handwash</w:t>
      </w:r>
      <w:proofErr w:type="spellEnd"/>
      <w:proofErr w:type="gramEnd"/>
      <w:r>
        <w:rPr>
          <w:szCs w:val="20"/>
        </w:rPr>
        <w:t xml:space="preserve"> sink</w:t>
      </w:r>
    </w:p>
    <w:p w:rsidR="004E3B0A" w:rsidRDefault="004E3B0A" w:rsidP="00055DCF">
      <w:pPr>
        <w:rPr>
          <w:szCs w:val="20"/>
        </w:rPr>
      </w:pPr>
    </w:p>
    <w:p w:rsidR="002C4FF4" w:rsidRDefault="002C4FF4" w:rsidP="002C4FF4">
      <w:pPr>
        <w:rPr>
          <w:b/>
        </w:rPr>
      </w:pPr>
      <w:r>
        <w:rPr>
          <w:b/>
        </w:rPr>
        <w:t>Second Floor</w:t>
      </w:r>
    </w:p>
    <w:p w:rsidR="002C4FF4" w:rsidRDefault="00D43A13" w:rsidP="002C4FF4">
      <w:r w:rsidRPr="00AB5A5E">
        <w:t>105 CM</w:t>
      </w:r>
      <w:r>
        <w:t>R 451.353</w:t>
      </w:r>
      <w:r>
        <w:tab/>
      </w:r>
      <w:r>
        <w:tab/>
        <w:t>Interior Maintenance: Ceiling tiles water damaged</w:t>
      </w:r>
    </w:p>
    <w:p w:rsidR="00D43A13" w:rsidRDefault="00D43A13" w:rsidP="002C4FF4">
      <w:pPr>
        <w:rPr>
          <w:b/>
        </w:rPr>
      </w:pPr>
    </w:p>
    <w:p w:rsidR="002C4FF4" w:rsidRDefault="002C4FF4" w:rsidP="002C4FF4">
      <w:pPr>
        <w:rPr>
          <w:i/>
        </w:rPr>
      </w:pPr>
      <w:r>
        <w:rPr>
          <w:i/>
        </w:rPr>
        <w:t>Female Bathroom</w:t>
      </w:r>
    </w:p>
    <w:p w:rsidR="002C4FF4" w:rsidRDefault="00D43A13" w:rsidP="00D43A13">
      <w:pPr>
        <w:tabs>
          <w:tab w:val="left" w:pos="2880"/>
        </w:tabs>
        <w:ind w:left="2880" w:hanging="2880"/>
        <w:rPr>
          <w:szCs w:val="20"/>
        </w:rPr>
      </w:pPr>
      <w:r w:rsidRPr="00BD3074">
        <w:rPr>
          <w:szCs w:val="20"/>
        </w:rPr>
        <w:t>105 CMR 451.130</w:t>
      </w:r>
      <w:r w:rsidRPr="00BD3074">
        <w:rPr>
          <w:szCs w:val="20"/>
        </w:rPr>
        <w:tab/>
        <w:t>Plumbing: Plumbin</w:t>
      </w:r>
      <w:r>
        <w:rPr>
          <w:szCs w:val="20"/>
        </w:rPr>
        <w:t xml:space="preserve">g not maintained in good repair, hot water control leaking at </w:t>
      </w:r>
      <w:proofErr w:type="spellStart"/>
      <w:r>
        <w:rPr>
          <w:szCs w:val="20"/>
        </w:rPr>
        <w:t>handwash</w:t>
      </w:r>
      <w:proofErr w:type="spellEnd"/>
      <w:r>
        <w:rPr>
          <w:szCs w:val="20"/>
        </w:rPr>
        <w:t xml:space="preserve"> sink</w:t>
      </w:r>
    </w:p>
    <w:p w:rsidR="00D43A13" w:rsidRPr="004C05A2" w:rsidRDefault="00D43A13" w:rsidP="00D43A13">
      <w:pPr>
        <w:tabs>
          <w:tab w:val="left" w:pos="2880"/>
        </w:tabs>
        <w:ind w:left="2880" w:hanging="2880"/>
      </w:pPr>
    </w:p>
    <w:p w:rsidR="002C4FF4" w:rsidRDefault="002C4FF4" w:rsidP="002C4FF4">
      <w:pPr>
        <w:rPr>
          <w:i/>
        </w:rPr>
      </w:pPr>
      <w:r>
        <w:rPr>
          <w:i/>
        </w:rPr>
        <w:t>Male Bathroom</w:t>
      </w:r>
    </w:p>
    <w:p w:rsidR="00BD3074" w:rsidRPr="004E3B0A" w:rsidRDefault="00BD3074" w:rsidP="00BD3074">
      <w:pPr>
        <w:tabs>
          <w:tab w:val="left" w:pos="2880"/>
        </w:tabs>
        <w:ind w:left="2880" w:hanging="2880"/>
        <w:rPr>
          <w:szCs w:val="20"/>
        </w:rPr>
      </w:pPr>
      <w:r w:rsidRPr="00BD3074">
        <w:rPr>
          <w:szCs w:val="20"/>
        </w:rPr>
        <w:t>105 CMR 451.130</w:t>
      </w:r>
      <w:r w:rsidRPr="00BD3074">
        <w:rPr>
          <w:szCs w:val="20"/>
        </w:rPr>
        <w:tab/>
        <w:t>Plumbing: Plumbin</w:t>
      </w:r>
      <w:r>
        <w:rPr>
          <w:szCs w:val="20"/>
        </w:rPr>
        <w:t xml:space="preserve">g not maintained in good repair, faucet leaking on right side </w:t>
      </w:r>
      <w:proofErr w:type="spellStart"/>
      <w:r>
        <w:rPr>
          <w:szCs w:val="20"/>
        </w:rPr>
        <w:t>handwash</w:t>
      </w:r>
      <w:proofErr w:type="spellEnd"/>
      <w:r>
        <w:rPr>
          <w:szCs w:val="20"/>
        </w:rPr>
        <w:t xml:space="preserve"> sink</w:t>
      </w:r>
    </w:p>
    <w:p w:rsidR="00D43A13" w:rsidRDefault="00D43A13" w:rsidP="00D43A13">
      <w:pPr>
        <w:tabs>
          <w:tab w:val="left" w:pos="2880"/>
        </w:tabs>
      </w:pPr>
      <w:r w:rsidRPr="002C4FF4">
        <w:t>105 CMR 451.123</w:t>
      </w:r>
      <w:r w:rsidRPr="002C4FF4">
        <w:tab/>
        <w:t>Maintenance: Partition rusted</w:t>
      </w:r>
    </w:p>
    <w:p w:rsidR="002C4FF4" w:rsidRPr="004C05A2" w:rsidRDefault="002C4FF4" w:rsidP="002C4FF4">
      <w:pPr>
        <w:tabs>
          <w:tab w:val="left" w:pos="2880"/>
        </w:tabs>
      </w:pPr>
    </w:p>
    <w:p w:rsidR="002C4FF4" w:rsidRDefault="002C4FF4" w:rsidP="002C4FF4">
      <w:pPr>
        <w:rPr>
          <w:i/>
        </w:rPr>
      </w:pPr>
      <w:r>
        <w:rPr>
          <w:i/>
        </w:rPr>
        <w:t>B</w:t>
      </w:r>
      <w:r w:rsidR="00C376A0">
        <w:rPr>
          <w:i/>
        </w:rPr>
        <w:t>reak R</w:t>
      </w:r>
      <w:r>
        <w:rPr>
          <w:i/>
        </w:rPr>
        <w:t>oom Area</w:t>
      </w:r>
    </w:p>
    <w:p w:rsidR="00BA31AE" w:rsidRDefault="00D43A13" w:rsidP="00055DCF">
      <w:r>
        <w:tab/>
      </w:r>
      <w:r>
        <w:tab/>
      </w:r>
      <w:r>
        <w:tab/>
      </w:r>
      <w:r>
        <w:tab/>
        <w:t>No Violations Noted</w:t>
      </w:r>
    </w:p>
    <w:p w:rsidR="00D43A13" w:rsidRDefault="00D43A13" w:rsidP="00055DCF"/>
    <w:p w:rsidR="002C4FF4" w:rsidRDefault="00DC1755" w:rsidP="00055DCF">
      <w:pPr>
        <w:rPr>
          <w:b/>
        </w:rPr>
      </w:pPr>
      <w:r>
        <w:rPr>
          <w:b/>
        </w:rPr>
        <w:t>First Floor</w:t>
      </w:r>
    </w:p>
    <w:p w:rsidR="00DC1755" w:rsidRDefault="00DC1755" w:rsidP="00055DCF">
      <w:pPr>
        <w:rPr>
          <w:b/>
        </w:rPr>
      </w:pPr>
    </w:p>
    <w:p w:rsidR="00DC1755" w:rsidRDefault="00DC1755" w:rsidP="00DC1755">
      <w:pPr>
        <w:rPr>
          <w:i/>
          <w:color w:val="000000"/>
        </w:rPr>
      </w:pPr>
      <w:r>
        <w:rPr>
          <w:i/>
          <w:color w:val="000000"/>
        </w:rPr>
        <w:t>Janitor’s Closet # ME-17</w:t>
      </w:r>
    </w:p>
    <w:p w:rsidR="00954030" w:rsidRDefault="00954030">
      <w:pPr>
        <w:tabs>
          <w:tab w:val="left" w:pos="2880"/>
        </w:tabs>
      </w:pPr>
      <w:r w:rsidRPr="00AB5A5E">
        <w:t>105 CM</w:t>
      </w:r>
      <w:r>
        <w:t>R 451.353</w:t>
      </w:r>
      <w:r>
        <w:tab/>
        <w:t>Interior Maintenance: Wet mop stored in bucket</w:t>
      </w:r>
    </w:p>
    <w:p w:rsidR="00846876" w:rsidRDefault="00846876" w:rsidP="00DC1755">
      <w:pPr>
        <w:tabs>
          <w:tab w:val="left" w:pos="2880"/>
        </w:tabs>
      </w:pPr>
    </w:p>
    <w:p w:rsidR="00DC1755" w:rsidRDefault="00DC1755" w:rsidP="00DC1755">
      <w:pPr>
        <w:tabs>
          <w:tab w:val="left" w:pos="2880"/>
        </w:tabs>
        <w:rPr>
          <w:i/>
        </w:rPr>
      </w:pPr>
      <w:r>
        <w:rPr>
          <w:i/>
        </w:rPr>
        <w:t>Female Bathroom</w:t>
      </w:r>
    </w:p>
    <w:p w:rsidR="00954030" w:rsidRDefault="00954030" w:rsidP="00954030">
      <w:pPr>
        <w:tabs>
          <w:tab w:val="left" w:pos="2880"/>
        </w:tabs>
      </w:pPr>
      <w:r w:rsidRPr="002C4FF4">
        <w:t>105 CMR 451.123</w:t>
      </w:r>
      <w:r w:rsidRPr="002C4FF4">
        <w:tab/>
        <w:t>Maintenance: Partition rusted</w:t>
      </w:r>
    </w:p>
    <w:p w:rsidR="00DC1755" w:rsidRPr="004C05A2" w:rsidRDefault="00954030" w:rsidP="00DC1755">
      <w:pPr>
        <w:tabs>
          <w:tab w:val="left" w:pos="2880"/>
        </w:tabs>
      </w:pPr>
      <w:r w:rsidRPr="002C4FF4">
        <w:t>105 CMR 451.123</w:t>
      </w:r>
      <w:r w:rsidRPr="002C4FF4">
        <w:tab/>
        <w:t>Maintenance:</w:t>
      </w:r>
      <w:r>
        <w:t xml:space="preserve"> Ceiling vent dusty</w:t>
      </w:r>
    </w:p>
    <w:p w:rsidR="00DC1755" w:rsidRPr="002C4FF4" w:rsidRDefault="00DC1755" w:rsidP="00DC1755">
      <w:pPr>
        <w:tabs>
          <w:tab w:val="left" w:pos="2880"/>
        </w:tabs>
        <w:rPr>
          <w:i/>
        </w:rPr>
      </w:pPr>
    </w:p>
    <w:p w:rsidR="00DC1755" w:rsidRPr="002C4FF4" w:rsidRDefault="00DC1755" w:rsidP="00DC1755">
      <w:pPr>
        <w:tabs>
          <w:tab w:val="left" w:pos="2880"/>
        </w:tabs>
        <w:rPr>
          <w:i/>
        </w:rPr>
      </w:pPr>
      <w:r w:rsidRPr="002C4FF4">
        <w:rPr>
          <w:i/>
        </w:rPr>
        <w:t>Male Bathroom</w:t>
      </w:r>
    </w:p>
    <w:p w:rsidR="00DC1755" w:rsidRDefault="00DC1755" w:rsidP="00DC1755">
      <w:pPr>
        <w:tabs>
          <w:tab w:val="left" w:pos="2880"/>
        </w:tabs>
      </w:pPr>
      <w:r w:rsidRPr="002C4FF4">
        <w:t>105 CMR 451.123</w:t>
      </w:r>
      <w:r w:rsidR="00846876">
        <w:t>*</w:t>
      </w:r>
      <w:r w:rsidRPr="002C4FF4">
        <w:tab/>
        <w:t>Maintenance: Partition rusted</w:t>
      </w:r>
    </w:p>
    <w:p w:rsidR="00846876" w:rsidRPr="002C4FF4" w:rsidRDefault="00846876" w:rsidP="00DC1755">
      <w:pPr>
        <w:tabs>
          <w:tab w:val="left" w:pos="2880"/>
        </w:tabs>
      </w:pPr>
    </w:p>
    <w:p w:rsidR="00152A34" w:rsidRDefault="00152A34" w:rsidP="00152A34">
      <w:r w:rsidRPr="00134737">
        <w:rPr>
          <w:b/>
          <w:u w:val="single"/>
        </w:rPr>
        <w:t>Outer Control</w:t>
      </w:r>
    </w:p>
    <w:p w:rsidR="00846876" w:rsidRDefault="00846876">
      <w:pPr>
        <w:tabs>
          <w:tab w:val="left" w:pos="2880"/>
        </w:tabs>
      </w:pPr>
      <w:r w:rsidRPr="00AB5A5E">
        <w:t>105 CMR 451.350</w:t>
      </w:r>
      <w:r w:rsidR="00C30E05">
        <w:t>*</w:t>
      </w:r>
      <w:r w:rsidRPr="00AB5A5E">
        <w:tab/>
        <w:t>Str</w:t>
      </w:r>
      <w:r w:rsidR="001D1BDE">
        <w:t>uctural Maintenance: W</w:t>
      </w:r>
      <w:r>
        <w:t>indows cracked</w:t>
      </w:r>
    </w:p>
    <w:p w:rsidR="00846876" w:rsidRDefault="00846876">
      <w:pPr>
        <w:tabs>
          <w:tab w:val="left" w:pos="2880"/>
        </w:tabs>
      </w:pPr>
    </w:p>
    <w:p w:rsidR="00846876" w:rsidRDefault="00846876">
      <w:pPr>
        <w:tabs>
          <w:tab w:val="left" w:pos="2880"/>
        </w:tabs>
        <w:rPr>
          <w:i/>
        </w:rPr>
      </w:pPr>
      <w:r>
        <w:rPr>
          <w:i/>
        </w:rPr>
        <w:t>Armory</w:t>
      </w:r>
    </w:p>
    <w:p w:rsidR="00846876" w:rsidRDefault="0058431D">
      <w:pPr>
        <w:tabs>
          <w:tab w:val="left" w:pos="2880"/>
        </w:tabs>
      </w:pPr>
      <w:r>
        <w:tab/>
      </w:r>
      <w:r w:rsidR="00AE38E8">
        <w:t>No Violations Noted</w:t>
      </w:r>
      <w:r>
        <w:t xml:space="preserve"> </w:t>
      </w:r>
    </w:p>
    <w:p w:rsidR="0058431D" w:rsidRPr="00846876" w:rsidRDefault="0058431D">
      <w:pPr>
        <w:tabs>
          <w:tab w:val="left" w:pos="2880"/>
        </w:tabs>
      </w:pPr>
    </w:p>
    <w:p w:rsidR="00152A34" w:rsidRPr="00134737" w:rsidRDefault="00152A34" w:rsidP="00152A34">
      <w:pPr>
        <w:rPr>
          <w:i/>
        </w:rPr>
      </w:pPr>
      <w:r w:rsidRPr="00134737">
        <w:rPr>
          <w:i/>
        </w:rPr>
        <w:t>Outer Control Bathroom</w:t>
      </w:r>
    </w:p>
    <w:p w:rsidR="00152A34" w:rsidRDefault="00846876" w:rsidP="00055DCF">
      <w:r>
        <w:tab/>
      </w:r>
      <w:r>
        <w:tab/>
      </w:r>
      <w:r>
        <w:tab/>
      </w:r>
      <w:r>
        <w:tab/>
        <w:t>No Violations Noted</w:t>
      </w:r>
    </w:p>
    <w:p w:rsidR="00846876" w:rsidRDefault="00846876" w:rsidP="00055DCF"/>
    <w:p w:rsidR="00152A34" w:rsidRPr="00E75CCB" w:rsidRDefault="00152A34" w:rsidP="00055DCF">
      <w:pPr>
        <w:rPr>
          <w:i/>
        </w:rPr>
      </w:pPr>
      <w:r w:rsidRPr="00E75CCB">
        <w:rPr>
          <w:i/>
        </w:rPr>
        <w:t>Trap</w:t>
      </w:r>
    </w:p>
    <w:p w:rsidR="00152A34" w:rsidRPr="004C05A2" w:rsidRDefault="00152A34">
      <w:pPr>
        <w:tabs>
          <w:tab w:val="left" w:pos="2880"/>
        </w:tabs>
      </w:pPr>
      <w:r w:rsidRPr="004C05A2">
        <w:tab/>
        <w:t>No Violations</w:t>
      </w:r>
      <w:r>
        <w:t xml:space="preserve"> Noted</w:t>
      </w:r>
    </w:p>
    <w:p w:rsidR="00152A34" w:rsidRDefault="00152A34" w:rsidP="00055DCF">
      <w:pPr>
        <w:rPr>
          <w:i/>
        </w:rPr>
      </w:pPr>
    </w:p>
    <w:p w:rsidR="00954030" w:rsidRDefault="00954030" w:rsidP="00055DCF">
      <w:pPr>
        <w:rPr>
          <w:b/>
          <w:u w:val="single"/>
        </w:rPr>
      </w:pPr>
    </w:p>
    <w:p w:rsidR="00954030" w:rsidRDefault="00954030" w:rsidP="00055DCF">
      <w:pPr>
        <w:rPr>
          <w:b/>
          <w:u w:val="single"/>
        </w:rPr>
      </w:pPr>
    </w:p>
    <w:p w:rsidR="00152A34" w:rsidRDefault="00152A34" w:rsidP="00055DCF">
      <w:pPr>
        <w:rPr>
          <w:b/>
          <w:u w:val="single"/>
        </w:rPr>
      </w:pPr>
      <w:r w:rsidRPr="00152A34">
        <w:rPr>
          <w:b/>
          <w:u w:val="single"/>
        </w:rPr>
        <w:lastRenderedPageBreak/>
        <w:t>OLD COLONY MEDIUM BUILDING</w:t>
      </w:r>
    </w:p>
    <w:p w:rsidR="00152A34" w:rsidRDefault="00152A34" w:rsidP="00055DCF">
      <w:pPr>
        <w:rPr>
          <w:b/>
          <w:u w:val="single"/>
        </w:rPr>
      </w:pPr>
    </w:p>
    <w:p w:rsidR="00152A34" w:rsidRDefault="00152A34" w:rsidP="00055DCF">
      <w:pPr>
        <w:rPr>
          <w:b/>
        </w:rPr>
      </w:pPr>
      <w:r>
        <w:rPr>
          <w:b/>
        </w:rPr>
        <w:t>GROUND LEVEL</w:t>
      </w:r>
    </w:p>
    <w:p w:rsidR="00152A34" w:rsidRDefault="00152A34" w:rsidP="00055DCF">
      <w:pPr>
        <w:rPr>
          <w:b/>
        </w:rPr>
      </w:pPr>
    </w:p>
    <w:p w:rsidR="00152A34" w:rsidRDefault="00152A34" w:rsidP="00055DCF">
      <w:pPr>
        <w:rPr>
          <w:b/>
          <w:u w:val="single"/>
        </w:rPr>
      </w:pPr>
      <w:r>
        <w:rPr>
          <w:b/>
          <w:u w:val="single"/>
        </w:rPr>
        <w:t>Visiting Area</w:t>
      </w:r>
    </w:p>
    <w:p w:rsidR="00152A34" w:rsidRDefault="00152A34" w:rsidP="00055DCF">
      <w:pPr>
        <w:rPr>
          <w:b/>
          <w:u w:val="single"/>
        </w:rPr>
      </w:pPr>
    </w:p>
    <w:p w:rsidR="00152A34" w:rsidRDefault="00F441C0" w:rsidP="00055DCF">
      <w:pPr>
        <w:rPr>
          <w:i/>
        </w:rPr>
      </w:pPr>
      <w:r w:rsidRPr="00F441C0">
        <w:rPr>
          <w:i/>
        </w:rPr>
        <w:t>Visiting Room # EE-29</w:t>
      </w:r>
    </w:p>
    <w:p w:rsidR="00657D6C" w:rsidRDefault="00657D6C" w:rsidP="00055DCF">
      <w:pPr>
        <w:rPr>
          <w:szCs w:val="20"/>
        </w:rPr>
      </w:pPr>
      <w:r w:rsidRPr="00BD3074">
        <w:rPr>
          <w:szCs w:val="20"/>
        </w:rPr>
        <w:t>105 CMR 451.130</w:t>
      </w:r>
      <w:r w:rsidRPr="00BD3074">
        <w:rPr>
          <w:szCs w:val="20"/>
        </w:rPr>
        <w:tab/>
      </w:r>
      <w:r>
        <w:rPr>
          <w:szCs w:val="20"/>
        </w:rPr>
        <w:tab/>
      </w:r>
      <w:r w:rsidRPr="00BD3074">
        <w:rPr>
          <w:szCs w:val="20"/>
        </w:rPr>
        <w:t>Plumbing: Plumbin</w:t>
      </w:r>
      <w:r>
        <w:rPr>
          <w:szCs w:val="20"/>
        </w:rPr>
        <w:t xml:space="preserve">g not maintained in good repair, insufficient pressure at </w:t>
      </w:r>
    </w:p>
    <w:p w:rsidR="00F441C0" w:rsidRDefault="00657D6C" w:rsidP="00657D6C">
      <w:pPr>
        <w:ind w:left="2160" w:firstLine="720"/>
        <w:rPr>
          <w:szCs w:val="20"/>
        </w:rPr>
      </w:pPr>
      <w:proofErr w:type="gramStart"/>
      <w:r>
        <w:rPr>
          <w:szCs w:val="20"/>
        </w:rPr>
        <w:t>water</w:t>
      </w:r>
      <w:proofErr w:type="gramEnd"/>
      <w:r>
        <w:rPr>
          <w:szCs w:val="20"/>
        </w:rPr>
        <w:t xml:space="preserve"> fountain</w:t>
      </w:r>
    </w:p>
    <w:p w:rsidR="00657D6C" w:rsidRDefault="00657D6C" w:rsidP="00657D6C">
      <w:r w:rsidRPr="00AB5A5E">
        <w:t>105 CMR 451.353</w:t>
      </w:r>
      <w:r w:rsidRPr="00AB5A5E">
        <w:tab/>
      </w:r>
      <w:r>
        <w:tab/>
      </w:r>
      <w:r w:rsidRPr="00AB5A5E">
        <w:t>Interior Maintenance:</w:t>
      </w:r>
      <w:r>
        <w:t xml:space="preserve"> Floor tiles damaged under vending machines</w:t>
      </w:r>
    </w:p>
    <w:p w:rsidR="00657D6C" w:rsidRDefault="00657D6C" w:rsidP="00657D6C"/>
    <w:p w:rsidR="00F441C0" w:rsidRDefault="00846876" w:rsidP="00055DCF">
      <w:pPr>
        <w:rPr>
          <w:i/>
        </w:rPr>
      </w:pPr>
      <w:r>
        <w:rPr>
          <w:i/>
        </w:rPr>
        <w:t>Janitor’s Closet</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Attorney Room # EE-21 &amp; EE-22</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Non-Contact Visiting Area</w:t>
      </w:r>
    </w:p>
    <w:p w:rsidR="00AE38E8" w:rsidRPr="00C815EA" w:rsidRDefault="00AE38E8">
      <w:pPr>
        <w:tabs>
          <w:tab w:val="left" w:pos="2880"/>
        </w:tabs>
        <w:rPr>
          <w:color w:val="FF0000"/>
        </w:rPr>
      </w:pPr>
      <w:r w:rsidRPr="00AB5A5E">
        <w:t>105 CMR 451.350</w:t>
      </w:r>
      <w:r w:rsidR="00657D6C">
        <w:t>*</w:t>
      </w:r>
      <w:r w:rsidRPr="00AB5A5E">
        <w:tab/>
        <w:t>Str</w:t>
      </w:r>
      <w:r>
        <w:t>uctural Maintenance: Ceiling water damaged</w:t>
      </w:r>
    </w:p>
    <w:p w:rsidR="00F441C0" w:rsidRDefault="00F441C0" w:rsidP="00055DCF"/>
    <w:p w:rsidR="00F441C0" w:rsidRDefault="00F441C0" w:rsidP="00055DCF">
      <w:pPr>
        <w:rPr>
          <w:i/>
        </w:rPr>
      </w:pPr>
      <w:r>
        <w:rPr>
          <w:i/>
        </w:rPr>
        <w:t>B</w:t>
      </w:r>
      <w:r w:rsidR="00C376A0">
        <w:rPr>
          <w:i/>
        </w:rPr>
        <w:t>reak R</w:t>
      </w:r>
      <w:r>
        <w:rPr>
          <w:i/>
        </w:rPr>
        <w:t>oom # EE-23</w:t>
      </w:r>
    </w:p>
    <w:p w:rsidR="00F441C0" w:rsidRPr="004C05A2" w:rsidRDefault="00F441C0">
      <w:pPr>
        <w:tabs>
          <w:tab w:val="left" w:pos="2880"/>
        </w:tabs>
      </w:pPr>
      <w:r w:rsidRPr="004C05A2">
        <w:tab/>
        <w:t>No Violations</w:t>
      </w:r>
      <w:r>
        <w:t xml:space="preserve"> Noted</w:t>
      </w:r>
    </w:p>
    <w:p w:rsidR="00F441C0" w:rsidRDefault="00F441C0" w:rsidP="00055DCF">
      <w:pPr>
        <w:rPr>
          <w:b/>
          <w:u w:val="single"/>
        </w:rPr>
      </w:pPr>
    </w:p>
    <w:p w:rsidR="00AE38E8" w:rsidRDefault="00657D6C" w:rsidP="00055DCF">
      <w:pPr>
        <w:rPr>
          <w:i/>
        </w:rPr>
      </w:pPr>
      <w:r>
        <w:rPr>
          <w:i/>
        </w:rPr>
        <w:t>Inmate Bathroom</w:t>
      </w:r>
    </w:p>
    <w:p w:rsidR="00657D6C" w:rsidRPr="007824FF" w:rsidRDefault="00657D6C" w:rsidP="00657D6C">
      <w:pPr>
        <w:tabs>
          <w:tab w:val="left" w:pos="2880"/>
        </w:tabs>
        <w:rPr>
          <w:color w:val="FF0000"/>
        </w:rPr>
      </w:pPr>
      <w:r>
        <w:t>105 CMR 451.123</w:t>
      </w:r>
      <w:r>
        <w:tab/>
        <w:t>Maintenance: Wall vent dusty</w:t>
      </w:r>
    </w:p>
    <w:p w:rsidR="00657D6C" w:rsidRPr="00657D6C" w:rsidRDefault="00657D6C" w:rsidP="00055DCF"/>
    <w:p w:rsidR="00F441C0" w:rsidRDefault="00F441C0" w:rsidP="00055DCF">
      <w:pPr>
        <w:rPr>
          <w:b/>
          <w:u w:val="single"/>
        </w:rPr>
      </w:pPr>
      <w:r>
        <w:rPr>
          <w:b/>
          <w:u w:val="single"/>
        </w:rPr>
        <w:t>Records Area</w:t>
      </w:r>
    </w:p>
    <w:p w:rsidR="00F441C0" w:rsidRDefault="00F441C0" w:rsidP="00055DCF">
      <w:pPr>
        <w:rPr>
          <w:b/>
          <w:u w:val="single"/>
        </w:rPr>
      </w:pPr>
    </w:p>
    <w:p w:rsidR="00F441C0" w:rsidRDefault="00F441C0" w:rsidP="00055DCF">
      <w:pPr>
        <w:rPr>
          <w:i/>
        </w:rPr>
      </w:pPr>
      <w:r>
        <w:rPr>
          <w:i/>
        </w:rPr>
        <w:t>Records # EE-10</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Records B</w:t>
      </w:r>
      <w:r w:rsidR="00C376A0">
        <w:rPr>
          <w:i/>
        </w:rPr>
        <w:t>reak R</w:t>
      </w:r>
      <w:r>
        <w:rPr>
          <w:i/>
        </w:rPr>
        <w:t>oom # EE-13</w:t>
      </w:r>
    </w:p>
    <w:p w:rsidR="00F441C0" w:rsidRPr="004C05A2" w:rsidRDefault="00F441C0">
      <w:pPr>
        <w:tabs>
          <w:tab w:val="left" w:pos="2880"/>
        </w:tabs>
      </w:pPr>
      <w:r w:rsidRPr="004C05A2">
        <w:tab/>
        <w:t>No Violations</w:t>
      </w:r>
      <w:r>
        <w:t xml:space="preserve"> Noted</w:t>
      </w:r>
    </w:p>
    <w:p w:rsidR="00C30E05" w:rsidRDefault="00C30E05" w:rsidP="00224CA5">
      <w:pPr>
        <w:rPr>
          <w:i/>
        </w:rPr>
      </w:pPr>
    </w:p>
    <w:p w:rsidR="00224CA5" w:rsidRDefault="00224CA5" w:rsidP="00224CA5">
      <w:pPr>
        <w:rPr>
          <w:i/>
        </w:rPr>
      </w:pPr>
      <w:r>
        <w:rPr>
          <w:i/>
        </w:rPr>
        <w:t>Male Visitor Bathroom # FE-10</w:t>
      </w:r>
    </w:p>
    <w:p w:rsidR="00AE38E8" w:rsidRPr="007824FF" w:rsidRDefault="00AE38E8">
      <w:pPr>
        <w:tabs>
          <w:tab w:val="left" w:pos="2880"/>
        </w:tabs>
        <w:rPr>
          <w:color w:val="FF0000"/>
        </w:rPr>
      </w:pPr>
      <w:r>
        <w:t>105 CMR 451.123</w:t>
      </w:r>
      <w:r w:rsidR="00657D6C">
        <w:t>*</w:t>
      </w:r>
      <w:r>
        <w:tab/>
        <w:t>Maintenance: Ceiling vent rusted</w:t>
      </w:r>
    </w:p>
    <w:p w:rsidR="00224CA5" w:rsidRDefault="00224CA5" w:rsidP="00224CA5">
      <w:pPr>
        <w:tabs>
          <w:tab w:val="left" w:pos="3360"/>
        </w:tabs>
        <w:rPr>
          <w:i/>
        </w:rPr>
      </w:pPr>
    </w:p>
    <w:p w:rsidR="00F441C0" w:rsidRDefault="00F441C0" w:rsidP="00055DCF">
      <w:pPr>
        <w:rPr>
          <w:i/>
        </w:rPr>
      </w:pPr>
      <w:r>
        <w:rPr>
          <w:i/>
        </w:rPr>
        <w:t>Female Visitor Bathroom # FE-9</w:t>
      </w:r>
    </w:p>
    <w:p w:rsidR="00ED0B5E" w:rsidRDefault="008D6C0A">
      <w:pPr>
        <w:tabs>
          <w:tab w:val="left" w:pos="2880"/>
        </w:tabs>
      </w:pPr>
      <w:r>
        <w:tab/>
        <w:t>No Violations Noted</w:t>
      </w:r>
    </w:p>
    <w:p w:rsidR="00F441C0" w:rsidRDefault="00F441C0" w:rsidP="00055DCF">
      <w:pPr>
        <w:rPr>
          <w:i/>
        </w:rPr>
      </w:pPr>
    </w:p>
    <w:p w:rsidR="00224CA5" w:rsidRPr="00224CA5" w:rsidRDefault="00224CA5" w:rsidP="00055DCF">
      <w:pPr>
        <w:rPr>
          <w:b/>
          <w:u w:val="single"/>
        </w:rPr>
      </w:pPr>
      <w:r w:rsidRPr="00224CA5">
        <w:rPr>
          <w:b/>
          <w:u w:val="single"/>
        </w:rPr>
        <w:t>Bottom Control Corridor</w:t>
      </w:r>
    </w:p>
    <w:p w:rsidR="00224CA5" w:rsidRPr="00224CA5" w:rsidRDefault="00224CA5" w:rsidP="00055DCF">
      <w:pPr>
        <w:rPr>
          <w:b/>
        </w:rPr>
      </w:pPr>
    </w:p>
    <w:p w:rsidR="00224CA5" w:rsidRDefault="00224CA5" w:rsidP="00055DCF">
      <w:pPr>
        <w:rPr>
          <w:i/>
        </w:rPr>
      </w:pPr>
      <w:r>
        <w:rPr>
          <w:i/>
        </w:rPr>
        <w:t>Mechanical/Fire Storage Room</w:t>
      </w:r>
    </w:p>
    <w:p w:rsidR="00224CA5" w:rsidRPr="00224CA5" w:rsidRDefault="008D6C0A" w:rsidP="00055DCF">
      <w:r>
        <w:tab/>
      </w:r>
      <w:r>
        <w:tab/>
      </w:r>
      <w:r>
        <w:tab/>
      </w:r>
      <w:r>
        <w:tab/>
      </w:r>
      <w:r w:rsidR="00AE38E8">
        <w:t xml:space="preserve">Unable to Inspect – Locked </w:t>
      </w:r>
    </w:p>
    <w:p w:rsidR="00224CA5" w:rsidRPr="001D1BDE" w:rsidRDefault="00224CA5" w:rsidP="00224CA5">
      <w:pPr>
        <w:rPr>
          <w:i/>
        </w:rPr>
      </w:pPr>
    </w:p>
    <w:p w:rsidR="00224CA5" w:rsidRPr="00C376A0" w:rsidRDefault="00224CA5" w:rsidP="00224CA5">
      <w:pPr>
        <w:rPr>
          <w:b/>
        </w:rPr>
      </w:pPr>
      <w:r w:rsidRPr="00C376A0">
        <w:rPr>
          <w:b/>
        </w:rPr>
        <w:t>Lower Control</w:t>
      </w:r>
    </w:p>
    <w:p w:rsidR="00AE38E8" w:rsidRDefault="00AE38E8" w:rsidP="00AE38E8">
      <w:pPr>
        <w:tabs>
          <w:tab w:val="left" w:pos="2880"/>
        </w:tabs>
      </w:pPr>
      <w:r>
        <w:tab/>
        <w:t>No Violations Noted</w:t>
      </w:r>
    </w:p>
    <w:p w:rsidR="00AE38E8" w:rsidRPr="001D1BDE" w:rsidRDefault="00AE38E8" w:rsidP="00AE38E8">
      <w:pPr>
        <w:tabs>
          <w:tab w:val="left" w:pos="2880"/>
        </w:tabs>
      </w:pPr>
    </w:p>
    <w:p w:rsidR="00ED0B5E" w:rsidRPr="00C376A0" w:rsidRDefault="00ED0B5E" w:rsidP="00224CA5">
      <w:pPr>
        <w:tabs>
          <w:tab w:val="left" w:pos="7080"/>
        </w:tabs>
        <w:rPr>
          <w:b/>
        </w:rPr>
      </w:pPr>
      <w:r w:rsidRPr="00C376A0">
        <w:rPr>
          <w:b/>
        </w:rPr>
        <w:t>Upper Control</w:t>
      </w:r>
    </w:p>
    <w:p w:rsidR="008D6C0A" w:rsidRDefault="00AE38E8" w:rsidP="00ED0B5E">
      <w:pPr>
        <w:tabs>
          <w:tab w:val="left" w:pos="2880"/>
        </w:tabs>
        <w:ind w:left="2880" w:hanging="2880"/>
      </w:pPr>
      <w:r>
        <w:tab/>
        <w:t>No Violations Noted</w:t>
      </w:r>
    </w:p>
    <w:p w:rsidR="00AE38E8" w:rsidRDefault="00AE38E8" w:rsidP="00ED0B5E">
      <w:pPr>
        <w:tabs>
          <w:tab w:val="left" w:pos="2880"/>
        </w:tabs>
        <w:ind w:left="2880" w:hanging="2880"/>
      </w:pPr>
    </w:p>
    <w:p w:rsidR="00ED0B5E" w:rsidRDefault="00ED0B5E" w:rsidP="00ED0B5E">
      <w:pPr>
        <w:tabs>
          <w:tab w:val="left" w:pos="2880"/>
        </w:tabs>
        <w:ind w:left="2880" w:hanging="2880"/>
        <w:rPr>
          <w:i/>
        </w:rPr>
      </w:pPr>
      <w:r>
        <w:rPr>
          <w:i/>
        </w:rPr>
        <w:t>Bathroom</w:t>
      </w:r>
    </w:p>
    <w:p w:rsidR="00C30E05" w:rsidRDefault="00657D6C" w:rsidP="00657D6C">
      <w:pPr>
        <w:tabs>
          <w:tab w:val="left" w:pos="7080"/>
        </w:tabs>
        <w:ind w:left="2880"/>
      </w:pPr>
      <w:r>
        <w:t>No Violations Noted</w:t>
      </w:r>
    </w:p>
    <w:p w:rsidR="00657D6C" w:rsidRDefault="00657D6C" w:rsidP="00657D6C">
      <w:pPr>
        <w:tabs>
          <w:tab w:val="left" w:pos="7080"/>
        </w:tabs>
        <w:ind w:left="2880"/>
      </w:pPr>
    </w:p>
    <w:p w:rsidR="00224CA5" w:rsidRPr="00ED0B5E" w:rsidRDefault="00224CA5" w:rsidP="00224CA5">
      <w:pPr>
        <w:tabs>
          <w:tab w:val="left" w:pos="7080"/>
        </w:tabs>
      </w:pPr>
      <w:r>
        <w:rPr>
          <w:i/>
        </w:rPr>
        <w:t>Janitor’s Closet # EE-2</w:t>
      </w:r>
    </w:p>
    <w:p w:rsidR="00224CA5" w:rsidRPr="004C05A2" w:rsidRDefault="00224CA5">
      <w:pPr>
        <w:tabs>
          <w:tab w:val="left" w:pos="2880"/>
        </w:tabs>
      </w:pPr>
      <w:r w:rsidRPr="004C05A2">
        <w:tab/>
        <w:t>No Violations</w:t>
      </w:r>
      <w:r>
        <w:t xml:space="preserve"> Noted</w:t>
      </w:r>
    </w:p>
    <w:p w:rsidR="00224CA5" w:rsidRDefault="00224CA5" w:rsidP="00224CA5">
      <w:pPr>
        <w:tabs>
          <w:tab w:val="left" w:pos="7080"/>
        </w:tabs>
        <w:rPr>
          <w:b/>
        </w:rPr>
      </w:pPr>
      <w:r>
        <w:rPr>
          <w:b/>
        </w:rPr>
        <w:lastRenderedPageBreak/>
        <w:t>SECOND LEVEL</w:t>
      </w:r>
    </w:p>
    <w:p w:rsidR="00224CA5" w:rsidRDefault="00224CA5" w:rsidP="00224CA5">
      <w:pPr>
        <w:tabs>
          <w:tab w:val="left" w:pos="7080"/>
        </w:tabs>
        <w:rPr>
          <w:b/>
        </w:rPr>
      </w:pPr>
    </w:p>
    <w:p w:rsidR="00BF1160" w:rsidRDefault="00BF1160" w:rsidP="00224CA5">
      <w:pPr>
        <w:tabs>
          <w:tab w:val="left" w:pos="7080"/>
        </w:tabs>
        <w:rPr>
          <w:b/>
        </w:rPr>
      </w:pPr>
      <w:r>
        <w:rPr>
          <w:b/>
        </w:rPr>
        <w:t>Lower Program Corridor</w:t>
      </w:r>
    </w:p>
    <w:p w:rsidR="00BF1160" w:rsidRDefault="00BF1160" w:rsidP="00224CA5">
      <w:pPr>
        <w:tabs>
          <w:tab w:val="left" w:pos="7080"/>
        </w:tabs>
        <w:rPr>
          <w:b/>
        </w:rPr>
      </w:pPr>
    </w:p>
    <w:p w:rsidR="00BB4B21" w:rsidRDefault="00BB4B21" w:rsidP="00BB4B21">
      <w:pPr>
        <w:tabs>
          <w:tab w:val="left" w:pos="7080"/>
        </w:tabs>
        <w:rPr>
          <w:i/>
        </w:rPr>
      </w:pPr>
      <w:r>
        <w:rPr>
          <w:i/>
        </w:rPr>
        <w:t>Female Bathroom # E1-17</w:t>
      </w:r>
    </w:p>
    <w:p w:rsidR="00ED0B5E" w:rsidRPr="007824FF" w:rsidRDefault="00ED0B5E">
      <w:pPr>
        <w:tabs>
          <w:tab w:val="left" w:pos="2880"/>
        </w:tabs>
        <w:rPr>
          <w:color w:val="FF0000"/>
        </w:rPr>
      </w:pPr>
      <w:r>
        <w:t>105 CMR 451.123</w:t>
      </w:r>
      <w:r w:rsidR="00C30E05">
        <w:t>*</w:t>
      </w:r>
      <w:r>
        <w:tab/>
        <w:t>Maintenance: Floor paint damaged</w:t>
      </w:r>
    </w:p>
    <w:p w:rsidR="002E1347" w:rsidRDefault="002E1347">
      <w:pPr>
        <w:tabs>
          <w:tab w:val="left" w:pos="2880"/>
        </w:tabs>
      </w:pPr>
      <w:r>
        <w:t>105 CMR 451.123</w:t>
      </w:r>
      <w:r>
        <w:tab/>
        <w:t>Maintenance: Unlabeled chemical bottle</w:t>
      </w:r>
    </w:p>
    <w:p w:rsidR="00ED0B5E" w:rsidRDefault="00ED0B5E" w:rsidP="00BB4B21">
      <w:pPr>
        <w:tabs>
          <w:tab w:val="left" w:pos="7080"/>
        </w:tabs>
        <w:rPr>
          <w:i/>
        </w:rPr>
      </w:pPr>
    </w:p>
    <w:p w:rsidR="00BB4B21" w:rsidRDefault="00BB4B21" w:rsidP="00BB4B21">
      <w:pPr>
        <w:tabs>
          <w:tab w:val="left" w:pos="7080"/>
        </w:tabs>
        <w:rPr>
          <w:i/>
        </w:rPr>
      </w:pPr>
      <w:r>
        <w:rPr>
          <w:i/>
        </w:rPr>
        <w:t>Male Bathroom # E1-18</w:t>
      </w:r>
    </w:p>
    <w:p w:rsidR="00BB4B21" w:rsidRPr="004C05A2" w:rsidRDefault="002E1347" w:rsidP="00BB4B21">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8B02E3" w:rsidRDefault="008B02E3" w:rsidP="008B02E3">
      <w:pPr>
        <w:tabs>
          <w:tab w:val="left" w:pos="7080"/>
        </w:tabs>
        <w:rPr>
          <w:i/>
        </w:rPr>
      </w:pPr>
    </w:p>
    <w:p w:rsidR="008B02E3" w:rsidRDefault="008B02E3" w:rsidP="008B02E3">
      <w:pPr>
        <w:tabs>
          <w:tab w:val="left" w:pos="7080"/>
        </w:tabs>
        <w:rPr>
          <w:i/>
        </w:rPr>
      </w:pPr>
      <w:r w:rsidRPr="00BF1160">
        <w:rPr>
          <w:i/>
        </w:rPr>
        <w:t>DOS-Captain’s Office # E1-27</w:t>
      </w:r>
    </w:p>
    <w:p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rsidR="00BB4B21" w:rsidRDefault="00BB4B21" w:rsidP="00BB4B21">
      <w:pPr>
        <w:tabs>
          <w:tab w:val="left" w:pos="7080"/>
        </w:tabs>
        <w:rPr>
          <w:i/>
        </w:rPr>
      </w:pPr>
    </w:p>
    <w:p w:rsidR="00BF1160" w:rsidRDefault="00BF1160" w:rsidP="00BF1160">
      <w:pPr>
        <w:tabs>
          <w:tab w:val="left" w:pos="7080"/>
        </w:tabs>
        <w:rPr>
          <w:i/>
        </w:rPr>
      </w:pPr>
      <w:r>
        <w:rPr>
          <w:i/>
        </w:rPr>
        <w:t>Masjid # E1-29</w:t>
      </w:r>
    </w:p>
    <w:p w:rsidR="00BF1160" w:rsidRDefault="00C30E05" w:rsidP="00BB4B21">
      <w:pPr>
        <w:tabs>
          <w:tab w:val="left" w:pos="2880"/>
          <w:tab w:val="left" w:pos="8085"/>
        </w:tabs>
      </w:pPr>
      <w:r>
        <w:tab/>
        <w:t>No Violations Noted</w:t>
      </w:r>
    </w:p>
    <w:p w:rsidR="00BB4B21" w:rsidRDefault="00BB4B21" w:rsidP="00BB4B21">
      <w:pPr>
        <w:tabs>
          <w:tab w:val="left" w:pos="2880"/>
          <w:tab w:val="left" w:pos="8085"/>
        </w:tabs>
      </w:pPr>
    </w:p>
    <w:p w:rsidR="00BB4B21" w:rsidRDefault="00BB4B21" w:rsidP="00BB4B21">
      <w:pPr>
        <w:tabs>
          <w:tab w:val="left" w:pos="2880"/>
          <w:tab w:val="left" w:pos="8085"/>
        </w:tabs>
        <w:rPr>
          <w:i/>
        </w:rPr>
      </w:pPr>
      <w:r>
        <w:rPr>
          <w:i/>
        </w:rPr>
        <w:t>Deputy of Classification Treatment # E1-31</w:t>
      </w:r>
    </w:p>
    <w:p w:rsidR="00BB4B21" w:rsidRDefault="002E1347">
      <w:pPr>
        <w:tabs>
          <w:tab w:val="left" w:pos="2880"/>
        </w:tabs>
      </w:pPr>
      <w:r>
        <w:tab/>
        <w:t>No Violations Noted</w:t>
      </w:r>
    </w:p>
    <w:p w:rsidR="002E1347" w:rsidRDefault="002E1347">
      <w:pPr>
        <w:tabs>
          <w:tab w:val="left" w:pos="2880"/>
        </w:tabs>
      </w:pPr>
    </w:p>
    <w:p w:rsidR="00BF1160" w:rsidRDefault="00BF1160" w:rsidP="00224CA5">
      <w:pPr>
        <w:tabs>
          <w:tab w:val="left" w:pos="7080"/>
        </w:tabs>
        <w:rPr>
          <w:i/>
        </w:rPr>
      </w:pPr>
      <w:r>
        <w:rPr>
          <w:i/>
        </w:rPr>
        <w:t>Lower Classroom # 6</w:t>
      </w:r>
    </w:p>
    <w:p w:rsidR="00BF1160" w:rsidRPr="004C05A2" w:rsidRDefault="00BF1160">
      <w:pPr>
        <w:tabs>
          <w:tab w:val="left" w:pos="2880"/>
        </w:tabs>
      </w:pPr>
      <w:r w:rsidRPr="004C05A2">
        <w:tab/>
        <w:t>No Violations</w:t>
      </w:r>
      <w:r>
        <w:t xml:space="preserve"> Noted</w:t>
      </w:r>
    </w:p>
    <w:p w:rsidR="00BF1160" w:rsidRDefault="00BF1160" w:rsidP="00224CA5">
      <w:pPr>
        <w:tabs>
          <w:tab w:val="left" w:pos="7080"/>
        </w:tabs>
        <w:rPr>
          <w:i/>
        </w:rPr>
      </w:pPr>
    </w:p>
    <w:p w:rsidR="00BB4B21" w:rsidRDefault="00BB4B21" w:rsidP="00BB4B21">
      <w:pPr>
        <w:tabs>
          <w:tab w:val="left" w:pos="1260"/>
        </w:tabs>
        <w:rPr>
          <w:i/>
        </w:rPr>
      </w:pPr>
      <w:r>
        <w:rPr>
          <w:i/>
        </w:rPr>
        <w:t>Lower Classroom # 7</w:t>
      </w:r>
    </w:p>
    <w:p w:rsidR="00BB4B21" w:rsidRDefault="00BB4B21">
      <w:pPr>
        <w:tabs>
          <w:tab w:val="left" w:pos="2880"/>
        </w:tabs>
      </w:pPr>
      <w:r w:rsidRPr="004C05A2">
        <w:tab/>
        <w:t>No Violations</w:t>
      </w:r>
      <w:r>
        <w:t xml:space="preserve"> Noted</w:t>
      </w:r>
    </w:p>
    <w:p w:rsidR="002E1347" w:rsidRPr="004C05A2" w:rsidRDefault="002E1347">
      <w:pPr>
        <w:tabs>
          <w:tab w:val="left" w:pos="2880"/>
        </w:tabs>
      </w:pPr>
    </w:p>
    <w:p w:rsidR="00BB4B21" w:rsidRDefault="00BB4B21" w:rsidP="00BB4B21">
      <w:pPr>
        <w:tabs>
          <w:tab w:val="left" w:pos="1260"/>
        </w:tabs>
        <w:rPr>
          <w:i/>
        </w:rPr>
      </w:pPr>
      <w:r>
        <w:rPr>
          <w:i/>
        </w:rPr>
        <w:t>Lower Classroom # 8</w:t>
      </w:r>
    </w:p>
    <w:p w:rsidR="00BB4B21" w:rsidRPr="004C05A2" w:rsidRDefault="00BB4B21">
      <w:pPr>
        <w:tabs>
          <w:tab w:val="left" w:pos="2880"/>
        </w:tabs>
      </w:pPr>
      <w:r w:rsidRPr="004C05A2">
        <w:tab/>
        <w:t>No Violations</w:t>
      </w:r>
      <w:r>
        <w:t xml:space="preserve"> Noted</w:t>
      </w:r>
    </w:p>
    <w:p w:rsidR="00AE38E8" w:rsidRDefault="00AE38E8" w:rsidP="00BB4B21">
      <w:pPr>
        <w:tabs>
          <w:tab w:val="left" w:pos="1260"/>
        </w:tabs>
        <w:rPr>
          <w:i/>
        </w:rPr>
      </w:pPr>
    </w:p>
    <w:p w:rsidR="00BB4B21" w:rsidRDefault="00BB4B21" w:rsidP="00BB4B21">
      <w:pPr>
        <w:tabs>
          <w:tab w:val="left" w:pos="1260"/>
        </w:tabs>
        <w:rPr>
          <w:i/>
        </w:rPr>
      </w:pPr>
      <w:r>
        <w:rPr>
          <w:i/>
        </w:rPr>
        <w:t>Slop Sink Closet # D1-15</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Bathroom # DI-16</w:t>
      </w:r>
    </w:p>
    <w:p w:rsidR="001F454F" w:rsidRDefault="00AE38E8">
      <w:pPr>
        <w:tabs>
          <w:tab w:val="left" w:pos="2880"/>
        </w:tabs>
      </w:pPr>
      <w:r w:rsidRPr="00C83D23">
        <w:t>105 CMR 451.123</w:t>
      </w:r>
      <w:r w:rsidR="002E1347">
        <w:t>*</w:t>
      </w:r>
      <w:r w:rsidRPr="00C83D23">
        <w:tab/>
        <w:t>Maintenance</w:t>
      </w:r>
      <w:r>
        <w:t>: Partitions rusted</w:t>
      </w:r>
    </w:p>
    <w:p w:rsidR="00C30E05" w:rsidRDefault="00C30E05">
      <w:pPr>
        <w:tabs>
          <w:tab w:val="left" w:pos="2880"/>
        </w:tabs>
      </w:pPr>
    </w:p>
    <w:p w:rsidR="00BB4B21" w:rsidRPr="00BB4B21" w:rsidRDefault="00BB4B21" w:rsidP="00BB4B21">
      <w:pPr>
        <w:tabs>
          <w:tab w:val="left" w:pos="2880"/>
        </w:tabs>
        <w:rPr>
          <w:i/>
        </w:rPr>
      </w:pPr>
      <w:r w:rsidRPr="00BB4B21">
        <w:rPr>
          <w:i/>
        </w:rPr>
        <w:t>Library # DI-14</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rsidR="00BB4B21" w:rsidRDefault="002E1347">
      <w:pPr>
        <w:tabs>
          <w:tab w:val="left" w:pos="2880"/>
        </w:tabs>
      </w:pPr>
      <w:r>
        <w:tab/>
        <w:t xml:space="preserve">Unable to Inspect – Locked </w:t>
      </w:r>
    </w:p>
    <w:p w:rsidR="002E1347" w:rsidRPr="004C05A2" w:rsidRDefault="002E1347">
      <w:pPr>
        <w:tabs>
          <w:tab w:val="left" w:pos="2880"/>
        </w:tabs>
      </w:pPr>
    </w:p>
    <w:p w:rsidR="00BB4B21" w:rsidRPr="00BB4B21" w:rsidRDefault="00BB4B21" w:rsidP="00BB4B21">
      <w:pPr>
        <w:tabs>
          <w:tab w:val="left" w:pos="2880"/>
        </w:tabs>
        <w:rPr>
          <w:i/>
        </w:rPr>
      </w:pPr>
      <w:r w:rsidRPr="00BB4B21">
        <w:rPr>
          <w:i/>
        </w:rPr>
        <w:t>Chapel # DI-5</w:t>
      </w:r>
    </w:p>
    <w:p w:rsidR="00BB4B21" w:rsidRDefault="00BB4B21">
      <w:pPr>
        <w:tabs>
          <w:tab w:val="left" w:pos="2880"/>
        </w:tabs>
      </w:pPr>
      <w:r w:rsidRPr="004C05A2">
        <w:tab/>
        <w:t>No Violations</w:t>
      </w:r>
      <w:r>
        <w:t xml:space="preserve"> Noted</w:t>
      </w:r>
    </w:p>
    <w:p w:rsidR="002E1347" w:rsidRDefault="002E1347">
      <w:pPr>
        <w:tabs>
          <w:tab w:val="left" w:pos="2880"/>
        </w:tabs>
      </w:pPr>
    </w:p>
    <w:p w:rsidR="002E1347" w:rsidRDefault="002E1347">
      <w:pPr>
        <w:tabs>
          <w:tab w:val="left" w:pos="2880"/>
        </w:tabs>
        <w:rPr>
          <w:i/>
        </w:rPr>
      </w:pPr>
      <w:r>
        <w:rPr>
          <w:i/>
        </w:rPr>
        <w:t>Janitor’s Closet # E1-1</w:t>
      </w:r>
    </w:p>
    <w:p w:rsidR="002E1347" w:rsidRPr="002E1347" w:rsidRDefault="002E1347">
      <w:pPr>
        <w:tabs>
          <w:tab w:val="left" w:pos="2880"/>
        </w:tabs>
        <w:rPr>
          <w:i/>
        </w:rPr>
      </w:pPr>
      <w:r w:rsidRPr="00AB5A5E">
        <w:t>105 CM</w:t>
      </w:r>
      <w:r>
        <w:t>R 451.353</w:t>
      </w:r>
      <w:r>
        <w:tab/>
        <w:t>Interior Maintenance: Floor paint damaged</w:t>
      </w:r>
    </w:p>
    <w:p w:rsidR="008B02E3" w:rsidRDefault="008B02E3" w:rsidP="008B02E3">
      <w:pPr>
        <w:tabs>
          <w:tab w:val="left" w:pos="7080"/>
        </w:tabs>
        <w:rPr>
          <w:i/>
        </w:rPr>
      </w:pPr>
    </w:p>
    <w:p w:rsidR="008B02E3" w:rsidRPr="00BF1160" w:rsidRDefault="008B02E3" w:rsidP="008B02E3">
      <w:pPr>
        <w:tabs>
          <w:tab w:val="left" w:pos="7080"/>
        </w:tabs>
        <w:rPr>
          <w:i/>
        </w:rPr>
      </w:pPr>
      <w:r w:rsidRPr="00BF1160">
        <w:rPr>
          <w:i/>
        </w:rPr>
        <w:t>RTU # E1-11</w:t>
      </w:r>
    </w:p>
    <w:p w:rsidR="001F454F" w:rsidRPr="00FE77F1" w:rsidRDefault="001F454F">
      <w:pPr>
        <w:tabs>
          <w:tab w:val="left" w:pos="2880"/>
        </w:tabs>
      </w:pPr>
      <w:r w:rsidRPr="00AB5A5E">
        <w:t>105 CM</w:t>
      </w:r>
      <w:r>
        <w:t>R 451.353</w:t>
      </w:r>
      <w:r w:rsidR="00C30E05">
        <w:t>*</w:t>
      </w:r>
      <w:r>
        <w:tab/>
        <w:t xml:space="preserve">Interior Maintenance: </w:t>
      </w:r>
      <w:r w:rsidRPr="00FE77F1">
        <w:t>Ceiling surface damaged</w:t>
      </w:r>
    </w:p>
    <w:p w:rsidR="00BB4B21" w:rsidRDefault="00BB4B21">
      <w:pPr>
        <w:tabs>
          <w:tab w:val="left" w:pos="2880"/>
        </w:tabs>
      </w:pPr>
    </w:p>
    <w:p w:rsidR="00D0714A" w:rsidRPr="00D0714A" w:rsidRDefault="00D0714A">
      <w:pPr>
        <w:tabs>
          <w:tab w:val="left" w:pos="2880"/>
        </w:tabs>
        <w:rPr>
          <w:b/>
          <w:u w:val="single"/>
        </w:rPr>
      </w:pPr>
      <w:r w:rsidRPr="00D0714A">
        <w:rPr>
          <w:b/>
          <w:u w:val="single"/>
        </w:rPr>
        <w:t>New Mans Unit # D2-10</w:t>
      </w:r>
    </w:p>
    <w:p w:rsidR="00D0714A" w:rsidRDefault="00D0714A">
      <w:pPr>
        <w:tabs>
          <w:tab w:val="left" w:pos="2880"/>
        </w:tabs>
      </w:pPr>
    </w:p>
    <w:p w:rsidR="00D0714A" w:rsidRDefault="00D0714A">
      <w:pPr>
        <w:tabs>
          <w:tab w:val="left" w:pos="2880"/>
        </w:tabs>
        <w:rPr>
          <w:b/>
        </w:rPr>
      </w:pPr>
      <w:r w:rsidRPr="00D0714A">
        <w:rPr>
          <w:b/>
        </w:rPr>
        <w:t>Intake Area</w:t>
      </w:r>
    </w:p>
    <w:p w:rsidR="00C43397" w:rsidRDefault="00C43397">
      <w:pPr>
        <w:tabs>
          <w:tab w:val="left" w:pos="2880"/>
        </w:tabs>
        <w:rPr>
          <w:b/>
        </w:rPr>
      </w:pPr>
    </w:p>
    <w:p w:rsidR="00C43397" w:rsidRPr="00D0714A" w:rsidRDefault="00C43397" w:rsidP="00C43397">
      <w:pPr>
        <w:rPr>
          <w:i/>
        </w:rPr>
      </w:pPr>
      <w:r w:rsidRPr="00D0714A">
        <w:rPr>
          <w:i/>
        </w:rPr>
        <w:t>Janitor’s Closet # D2-9</w:t>
      </w:r>
    </w:p>
    <w:p w:rsidR="00C43397" w:rsidRDefault="00C43397" w:rsidP="00C43397">
      <w:pPr>
        <w:tabs>
          <w:tab w:val="left" w:pos="2880"/>
        </w:tabs>
      </w:pPr>
      <w:r>
        <w:tab/>
        <w:t>No Violations Noted</w:t>
      </w:r>
    </w:p>
    <w:p w:rsidR="00C43397" w:rsidRDefault="00C43397" w:rsidP="00C43397">
      <w:pPr>
        <w:tabs>
          <w:tab w:val="left" w:pos="2880"/>
        </w:tabs>
        <w:rPr>
          <w:i/>
        </w:rPr>
      </w:pPr>
      <w:r>
        <w:rPr>
          <w:i/>
        </w:rPr>
        <w:lastRenderedPageBreak/>
        <w:t>Staff Bathroom # D2-8</w:t>
      </w:r>
    </w:p>
    <w:p w:rsidR="00C43397" w:rsidRDefault="00C43397" w:rsidP="00C43397">
      <w:pPr>
        <w:tabs>
          <w:tab w:val="left" w:pos="2880"/>
        </w:tabs>
      </w:pPr>
      <w:r w:rsidRPr="00C83D23">
        <w:t>105 CMR 451.123</w:t>
      </w:r>
      <w:r w:rsidR="002E1347">
        <w:t>*</w:t>
      </w:r>
      <w:r w:rsidRPr="00C83D23">
        <w:tab/>
        <w:t xml:space="preserve">Maintenance: </w:t>
      </w:r>
      <w:r w:rsidRPr="0075299F">
        <w:t xml:space="preserve">Ceiling vent dusty </w:t>
      </w:r>
    </w:p>
    <w:p w:rsidR="000501D1" w:rsidRDefault="000501D1" w:rsidP="00C43397">
      <w:pPr>
        <w:tabs>
          <w:tab w:val="left" w:pos="2880"/>
        </w:tabs>
        <w:rPr>
          <w:i/>
        </w:rPr>
      </w:pPr>
    </w:p>
    <w:p w:rsidR="00C43397" w:rsidRDefault="00C43397" w:rsidP="00C43397">
      <w:pPr>
        <w:tabs>
          <w:tab w:val="left" w:pos="2880"/>
        </w:tabs>
        <w:rPr>
          <w:i/>
        </w:rPr>
      </w:pPr>
      <w:r>
        <w:rPr>
          <w:i/>
        </w:rPr>
        <w:t>Video Conference Room # D2-7</w:t>
      </w:r>
    </w:p>
    <w:p w:rsidR="00C43397" w:rsidRPr="00C43397"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Medical Records # D2-6</w:t>
      </w:r>
    </w:p>
    <w:p w:rsidR="00C43397" w:rsidRPr="004C05A2"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Body Scan Room</w:t>
      </w:r>
    </w:p>
    <w:p w:rsidR="00C43397" w:rsidRPr="001F454F" w:rsidRDefault="00C43397" w:rsidP="00C43397">
      <w:pPr>
        <w:tabs>
          <w:tab w:val="left" w:pos="2880"/>
        </w:tabs>
      </w:pPr>
      <w:r>
        <w:tab/>
        <w:t>No Violations Noted</w:t>
      </w:r>
    </w:p>
    <w:p w:rsidR="00C43397" w:rsidRDefault="00C43397" w:rsidP="00D0714A">
      <w:pPr>
        <w:rPr>
          <w:i/>
        </w:rPr>
      </w:pPr>
    </w:p>
    <w:p w:rsidR="00C43397" w:rsidRDefault="00C43397" w:rsidP="00C43397">
      <w:pPr>
        <w:tabs>
          <w:tab w:val="left" w:pos="2880"/>
        </w:tabs>
        <w:rPr>
          <w:i/>
        </w:rPr>
      </w:pPr>
      <w:r>
        <w:rPr>
          <w:i/>
        </w:rPr>
        <w:t>Office # D2-43</w:t>
      </w:r>
    </w:p>
    <w:p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rsidR="00C43397" w:rsidRDefault="00C43397" w:rsidP="00D0714A">
      <w:pPr>
        <w:rPr>
          <w:i/>
        </w:rPr>
      </w:pPr>
    </w:p>
    <w:p w:rsidR="00D0714A" w:rsidRPr="00D0714A" w:rsidRDefault="00D0714A" w:rsidP="00D0714A">
      <w:pPr>
        <w:rPr>
          <w:i/>
        </w:rPr>
      </w:pPr>
      <w:r w:rsidRPr="00D0714A">
        <w:rPr>
          <w:i/>
        </w:rPr>
        <w:t>Cells</w:t>
      </w:r>
    </w:p>
    <w:p w:rsidR="00D0714A" w:rsidRDefault="00D0714A">
      <w:pPr>
        <w:tabs>
          <w:tab w:val="left" w:pos="2880"/>
        </w:tabs>
      </w:pPr>
      <w:r w:rsidRPr="004C05A2">
        <w:tab/>
        <w:t>No Violations</w:t>
      </w:r>
      <w:r>
        <w:t xml:space="preserve"> Noted</w:t>
      </w:r>
    </w:p>
    <w:p w:rsidR="001F454F" w:rsidRDefault="001F454F">
      <w:pPr>
        <w:tabs>
          <w:tab w:val="left" w:pos="2880"/>
        </w:tabs>
      </w:pPr>
    </w:p>
    <w:p w:rsidR="00257875" w:rsidRDefault="00257875">
      <w:pPr>
        <w:tabs>
          <w:tab w:val="left" w:pos="2880"/>
        </w:tabs>
        <w:rPr>
          <w:i/>
        </w:rPr>
      </w:pPr>
      <w:r>
        <w:rPr>
          <w:i/>
        </w:rPr>
        <w:t>Mental Health Office # D2-38</w:t>
      </w:r>
    </w:p>
    <w:p w:rsidR="00263DCD" w:rsidRDefault="0075299F" w:rsidP="001F454F">
      <w:pPr>
        <w:tabs>
          <w:tab w:val="left" w:pos="2880"/>
        </w:tabs>
        <w:ind w:left="2880" w:hanging="2880"/>
      </w:pPr>
      <w:r>
        <w:tab/>
        <w:t>No Violations Noted</w:t>
      </w:r>
    </w:p>
    <w:p w:rsidR="0075299F" w:rsidRDefault="0075299F" w:rsidP="001F454F">
      <w:pPr>
        <w:tabs>
          <w:tab w:val="left" w:pos="2880"/>
        </w:tabs>
        <w:ind w:left="2880" w:hanging="2880"/>
        <w:rPr>
          <w:i/>
        </w:rPr>
      </w:pPr>
    </w:p>
    <w:p w:rsidR="00C43397" w:rsidRPr="0086162D" w:rsidRDefault="00C43397" w:rsidP="00C43397">
      <w:pPr>
        <w:tabs>
          <w:tab w:val="left" w:pos="2880"/>
        </w:tabs>
        <w:rPr>
          <w:b/>
          <w:u w:val="single"/>
        </w:rPr>
      </w:pPr>
      <w:r w:rsidRPr="0086162D">
        <w:rPr>
          <w:b/>
          <w:u w:val="single"/>
        </w:rPr>
        <w:t>Property # D2-5</w:t>
      </w:r>
    </w:p>
    <w:p w:rsidR="00C43397" w:rsidRPr="004C05A2" w:rsidRDefault="000501D1" w:rsidP="00C43397">
      <w:pPr>
        <w:tabs>
          <w:tab w:val="left" w:pos="2880"/>
        </w:tabs>
      </w:pPr>
      <w:r w:rsidRPr="00AB5A5E">
        <w:t>105 CMR 451.353</w:t>
      </w:r>
      <w:r w:rsidR="002E1347">
        <w:t>*</w:t>
      </w:r>
      <w:r w:rsidRPr="00AB5A5E">
        <w:tab/>
        <w:t>Interior Maintenance:</w:t>
      </w:r>
      <w:r>
        <w:t xml:space="preserve"> Upholstery damaged on office chair</w:t>
      </w:r>
    </w:p>
    <w:p w:rsidR="0075299F" w:rsidRDefault="0075299F">
      <w:pPr>
        <w:tabs>
          <w:tab w:val="left" w:pos="2880"/>
        </w:tabs>
        <w:rPr>
          <w:i/>
        </w:rPr>
      </w:pPr>
    </w:p>
    <w:p w:rsidR="00C43397" w:rsidRDefault="00C43397" w:rsidP="00C43397">
      <w:pPr>
        <w:tabs>
          <w:tab w:val="left" w:pos="2880"/>
        </w:tabs>
        <w:rPr>
          <w:b/>
          <w:u w:val="single"/>
        </w:rPr>
      </w:pPr>
      <w:r>
        <w:rPr>
          <w:b/>
          <w:u w:val="single"/>
        </w:rPr>
        <w:t>Mental Health Offices # D2-4</w:t>
      </w:r>
    </w:p>
    <w:p w:rsidR="00C43397" w:rsidRDefault="00C43397" w:rsidP="00C43397">
      <w:pPr>
        <w:tabs>
          <w:tab w:val="left" w:pos="2880"/>
        </w:tabs>
      </w:pPr>
      <w:r>
        <w:tab/>
        <w:t>No Violations Noted</w:t>
      </w:r>
    </w:p>
    <w:p w:rsidR="00257875" w:rsidRDefault="00257875">
      <w:pPr>
        <w:tabs>
          <w:tab w:val="left" w:pos="2880"/>
        </w:tabs>
        <w:rPr>
          <w:i/>
        </w:rPr>
      </w:pPr>
    </w:p>
    <w:p w:rsidR="00257875" w:rsidRDefault="00257875">
      <w:pPr>
        <w:tabs>
          <w:tab w:val="left" w:pos="2880"/>
        </w:tabs>
        <w:rPr>
          <w:b/>
          <w:u w:val="single"/>
        </w:rPr>
      </w:pPr>
      <w:r>
        <w:rPr>
          <w:b/>
          <w:u w:val="single"/>
        </w:rPr>
        <w:t>Laundry</w:t>
      </w:r>
    </w:p>
    <w:p w:rsidR="00257875" w:rsidRDefault="00257875">
      <w:pPr>
        <w:tabs>
          <w:tab w:val="left" w:pos="2880"/>
        </w:tabs>
        <w:rPr>
          <w:b/>
          <w:u w:val="single"/>
        </w:rPr>
      </w:pPr>
    </w:p>
    <w:p w:rsidR="00257875" w:rsidRDefault="00257875">
      <w:pPr>
        <w:tabs>
          <w:tab w:val="left" w:pos="2880"/>
        </w:tabs>
        <w:rPr>
          <w:i/>
        </w:rPr>
      </w:pPr>
      <w:r>
        <w:rPr>
          <w:i/>
        </w:rPr>
        <w:t>Office # E2-33</w:t>
      </w:r>
    </w:p>
    <w:p w:rsidR="00257875" w:rsidRDefault="001F454F" w:rsidP="003A5833">
      <w:pPr>
        <w:tabs>
          <w:tab w:val="left" w:pos="2880"/>
        </w:tabs>
        <w:ind w:left="2880" w:hanging="2880"/>
      </w:pPr>
      <w:r>
        <w:tab/>
        <w:t>No Violations Noted</w:t>
      </w:r>
    </w:p>
    <w:p w:rsidR="00CB51A6" w:rsidRDefault="00CB51A6">
      <w:pPr>
        <w:tabs>
          <w:tab w:val="left" w:pos="2880"/>
        </w:tabs>
        <w:rPr>
          <w:i/>
        </w:rPr>
      </w:pPr>
    </w:p>
    <w:p w:rsidR="00257875" w:rsidRDefault="00257875">
      <w:pPr>
        <w:tabs>
          <w:tab w:val="left" w:pos="2880"/>
        </w:tabs>
        <w:rPr>
          <w:i/>
        </w:rPr>
      </w:pPr>
      <w:r>
        <w:rPr>
          <w:i/>
        </w:rPr>
        <w:t>Supply Closet # E2-32</w:t>
      </w:r>
    </w:p>
    <w:p w:rsidR="00257875" w:rsidRDefault="001F454F">
      <w:pPr>
        <w:tabs>
          <w:tab w:val="left" w:pos="2880"/>
        </w:tabs>
      </w:pPr>
      <w:r>
        <w:tab/>
        <w:t>No Violations Noted</w:t>
      </w:r>
    </w:p>
    <w:p w:rsidR="0075299F" w:rsidRPr="004C05A2" w:rsidRDefault="0075299F">
      <w:pPr>
        <w:tabs>
          <w:tab w:val="left" w:pos="2880"/>
        </w:tabs>
      </w:pPr>
    </w:p>
    <w:p w:rsidR="0086162D" w:rsidRDefault="0086162D">
      <w:pPr>
        <w:tabs>
          <w:tab w:val="left" w:pos="2880"/>
        </w:tabs>
        <w:rPr>
          <w:b/>
          <w:u w:val="single"/>
        </w:rPr>
      </w:pPr>
      <w:r>
        <w:rPr>
          <w:b/>
          <w:u w:val="single"/>
        </w:rPr>
        <w:t>Food Service</w:t>
      </w:r>
    </w:p>
    <w:p w:rsidR="0086162D" w:rsidRDefault="00C27FBF">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rsidR="00C27FBF" w:rsidRDefault="00C27FBF">
      <w:pPr>
        <w:tabs>
          <w:tab w:val="left" w:pos="2880"/>
        </w:tabs>
        <w:rPr>
          <w:b/>
        </w:rPr>
      </w:pPr>
    </w:p>
    <w:p w:rsidR="0086162D" w:rsidRDefault="0086162D">
      <w:pPr>
        <w:tabs>
          <w:tab w:val="left" w:pos="2880"/>
        </w:tabs>
        <w:rPr>
          <w:b/>
        </w:rPr>
      </w:pPr>
      <w:r>
        <w:rPr>
          <w:b/>
        </w:rPr>
        <w:t>Inmate Dining Room</w:t>
      </w:r>
    </w:p>
    <w:p w:rsidR="00D92898" w:rsidRPr="00602DE0" w:rsidRDefault="00D92898" w:rsidP="00D9289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window cracked</w:t>
      </w:r>
    </w:p>
    <w:p w:rsidR="0086162D" w:rsidRDefault="0086162D">
      <w:pPr>
        <w:tabs>
          <w:tab w:val="left" w:pos="2880"/>
        </w:tabs>
      </w:pPr>
    </w:p>
    <w:p w:rsidR="0086162D" w:rsidRDefault="0086162D">
      <w:pPr>
        <w:tabs>
          <w:tab w:val="left" w:pos="2880"/>
        </w:tabs>
        <w:rPr>
          <w:i/>
        </w:rPr>
      </w:pPr>
      <w:r>
        <w:rPr>
          <w:i/>
        </w:rPr>
        <w:t>Janitor’s Closet # E2-7</w:t>
      </w:r>
    </w:p>
    <w:p w:rsidR="008B02E3" w:rsidRDefault="001F454F">
      <w:pPr>
        <w:tabs>
          <w:tab w:val="left" w:pos="2880"/>
        </w:tabs>
      </w:pPr>
      <w:r>
        <w:tab/>
        <w:t>No Violations Noted</w:t>
      </w:r>
    </w:p>
    <w:p w:rsidR="001F454F" w:rsidRDefault="001F454F">
      <w:pPr>
        <w:tabs>
          <w:tab w:val="left" w:pos="2880"/>
        </w:tabs>
        <w:rPr>
          <w:i/>
        </w:rPr>
      </w:pPr>
    </w:p>
    <w:p w:rsidR="0086162D" w:rsidRPr="0086162D" w:rsidRDefault="0086162D">
      <w:pPr>
        <w:tabs>
          <w:tab w:val="left" w:pos="2880"/>
        </w:tabs>
        <w:rPr>
          <w:i/>
        </w:rPr>
      </w:pPr>
      <w:r w:rsidRPr="0086162D">
        <w:rPr>
          <w:i/>
        </w:rPr>
        <w:t>Inmate Bathroom # E2-8</w:t>
      </w:r>
    </w:p>
    <w:p w:rsidR="0086162D" w:rsidRPr="004C05A2" w:rsidRDefault="0086162D">
      <w:pPr>
        <w:tabs>
          <w:tab w:val="left" w:pos="2880"/>
        </w:tabs>
      </w:pPr>
      <w:r w:rsidRPr="004C05A2">
        <w:tab/>
      </w:r>
      <w:r w:rsidR="000501D1">
        <w:t>No Violations Noted</w:t>
      </w:r>
      <w:r w:rsidR="0075299F">
        <w:t xml:space="preserve"> </w:t>
      </w:r>
    </w:p>
    <w:p w:rsidR="0086162D" w:rsidRPr="00CB51A6" w:rsidRDefault="0086162D">
      <w:pPr>
        <w:tabs>
          <w:tab w:val="left" w:pos="2880"/>
        </w:tabs>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D92898" w:rsidRDefault="00D92898" w:rsidP="0086162D">
      <w:pPr>
        <w:tabs>
          <w:tab w:val="left" w:pos="6135"/>
        </w:tabs>
        <w:rPr>
          <w:b/>
          <w:u w:val="single"/>
        </w:rPr>
      </w:pPr>
    </w:p>
    <w:p w:rsidR="00C27FBF" w:rsidRDefault="00C27FBF" w:rsidP="0086162D">
      <w:pPr>
        <w:tabs>
          <w:tab w:val="left" w:pos="6135"/>
        </w:tabs>
        <w:rPr>
          <w:b/>
          <w:u w:val="single"/>
        </w:rPr>
      </w:pPr>
    </w:p>
    <w:p w:rsidR="0086162D" w:rsidRDefault="0086162D" w:rsidP="0086162D">
      <w:pPr>
        <w:tabs>
          <w:tab w:val="left" w:pos="6135"/>
        </w:tabs>
        <w:rPr>
          <w:b/>
          <w:u w:val="single"/>
        </w:rPr>
      </w:pPr>
      <w:r w:rsidRPr="0086162D">
        <w:rPr>
          <w:b/>
          <w:u w:val="single"/>
        </w:rPr>
        <w:lastRenderedPageBreak/>
        <w:t>Kitchen</w:t>
      </w:r>
    </w:p>
    <w:p w:rsidR="0086162D" w:rsidRDefault="0086162D" w:rsidP="0086162D">
      <w:pPr>
        <w:tabs>
          <w:tab w:val="left" w:pos="6135"/>
        </w:tabs>
        <w:rPr>
          <w:b/>
          <w:u w:val="single"/>
        </w:rPr>
      </w:pPr>
    </w:p>
    <w:p w:rsidR="0086162D" w:rsidRDefault="0086162D" w:rsidP="0086162D">
      <w:pPr>
        <w:tabs>
          <w:tab w:val="left" w:pos="6135"/>
        </w:tabs>
        <w:rPr>
          <w:i/>
        </w:rPr>
      </w:pPr>
      <w:r w:rsidRPr="0086162D">
        <w:rPr>
          <w:i/>
        </w:rPr>
        <w:t>Serving Line</w:t>
      </w:r>
    </w:p>
    <w:p w:rsidR="00D92898" w:rsidRPr="00E10F64" w:rsidRDefault="00D92898" w:rsidP="00D92898">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w:t>
      </w:r>
      <w:r>
        <w:rPr>
          <w:color w:val="000000"/>
        </w:rPr>
        <w:t>ent components not maintained in</w:t>
      </w:r>
      <w:r w:rsidRPr="00E10F64">
        <w:rPr>
          <w:color w:val="000000"/>
        </w:rPr>
        <w:t xml:space="preserve"> a state of good repair</w:t>
      </w:r>
      <w:r>
        <w:rPr>
          <w:color w:val="000000"/>
        </w:rPr>
        <w:t>,</w:t>
      </w:r>
      <w:r w:rsidRPr="00E10F64">
        <w:rPr>
          <w:color w:val="000000"/>
        </w:rPr>
        <w:t xml:space="preserve"> </w:t>
      </w:r>
      <w:r>
        <w:t>warmer gaskets damaged on 2 warming units</w:t>
      </w:r>
    </w:p>
    <w:p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rsidR="00D92898" w:rsidRPr="002E29F2" w:rsidRDefault="00D92898" w:rsidP="00D92898">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t>tile grout lines dirty</w:t>
      </w:r>
    </w:p>
    <w:p w:rsidR="0045470C" w:rsidRPr="00602DE0" w:rsidRDefault="0045470C" w:rsidP="0045470C">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 xml:space="preserve">light shield damaged  </w:t>
      </w:r>
    </w:p>
    <w:p w:rsidR="000501D1" w:rsidRDefault="000501D1" w:rsidP="002B17BA">
      <w:pPr>
        <w:tabs>
          <w:tab w:val="left" w:pos="2880"/>
        </w:tabs>
      </w:pPr>
      <w:r w:rsidRPr="00AD5B4A">
        <w:t>FC 4-501.11(B)</w:t>
      </w:r>
      <w:r w:rsidR="0045470C">
        <w:t>*</w:t>
      </w:r>
      <w:r w:rsidRPr="00AD5B4A">
        <w:tab/>
        <w:t xml:space="preserve">Maintenance and Operation, Equipment: Equipment components not maintained in a </w:t>
      </w:r>
      <w:r>
        <w:tab/>
      </w:r>
      <w:r w:rsidRPr="00AD5B4A">
        <w:t>state of good repair,</w:t>
      </w:r>
      <w:r>
        <w:t xml:space="preserve"> doors on True warmer did not stay shut </w:t>
      </w:r>
    </w:p>
    <w:p w:rsidR="000501D1" w:rsidRDefault="000501D1" w:rsidP="002B17BA">
      <w:pPr>
        <w:tabs>
          <w:tab w:val="left" w:pos="2880"/>
        </w:tabs>
      </w:pPr>
    </w:p>
    <w:p w:rsidR="002B17BA" w:rsidRDefault="002B17BA" w:rsidP="002B17BA">
      <w:pPr>
        <w:tabs>
          <w:tab w:val="left" w:pos="2880"/>
        </w:tabs>
        <w:rPr>
          <w:i/>
        </w:rPr>
      </w:pPr>
      <w:r>
        <w:rPr>
          <w:i/>
        </w:rPr>
        <w:t>Hallway</w:t>
      </w:r>
    </w:p>
    <w:p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rsidR="0045470C" w:rsidRDefault="0045470C" w:rsidP="0045470C">
      <w:pPr>
        <w:tabs>
          <w:tab w:val="left" w:pos="2880"/>
        </w:tabs>
      </w:pPr>
      <w:r>
        <w:t>FC 4-501.11(B)</w:t>
      </w:r>
      <w:r>
        <w:tab/>
        <w:t xml:space="preserve">Maintenance and Operation, Equipment: Equipment components not maintained in a </w:t>
      </w:r>
      <w:r>
        <w:tab/>
        <w:t>state of good repair, refrigerator gaskets damaged</w:t>
      </w:r>
    </w:p>
    <w:p w:rsidR="00400CEA" w:rsidRPr="002B17BA" w:rsidRDefault="00400CEA" w:rsidP="002B17BA">
      <w:pPr>
        <w:tabs>
          <w:tab w:val="left" w:pos="2880"/>
        </w:tabs>
        <w:rPr>
          <w:i/>
        </w:rPr>
      </w:pPr>
    </w:p>
    <w:p w:rsidR="0086162D" w:rsidRPr="0086162D" w:rsidRDefault="0086162D" w:rsidP="0086162D">
      <w:pPr>
        <w:tabs>
          <w:tab w:val="left" w:pos="6135"/>
        </w:tabs>
        <w:rPr>
          <w:b/>
        </w:rPr>
      </w:pPr>
      <w:r w:rsidRPr="0086162D">
        <w:rPr>
          <w:b/>
        </w:rPr>
        <w:t>Main Kitchen</w:t>
      </w:r>
    </w:p>
    <w:p w:rsidR="000501D1" w:rsidRPr="000501D1" w:rsidRDefault="0045470C" w:rsidP="000501D1">
      <w:pPr>
        <w:tabs>
          <w:tab w:val="left" w:pos="1260"/>
          <w:tab w:val="left" w:pos="2880"/>
          <w:tab w:val="left" w:pos="6135"/>
        </w:tabs>
        <w:ind w:left="2880" w:hanging="2880"/>
      </w:pPr>
      <w:r w:rsidRPr="00602DE0">
        <w:rPr>
          <w:color w:val="000000"/>
        </w:rPr>
        <w:t>FC 6-501.11</w:t>
      </w:r>
      <w:r>
        <w:rPr>
          <w:color w:val="000000"/>
        </w:rPr>
        <w:t>*</w:t>
      </w:r>
      <w:r>
        <w:rPr>
          <w:color w:val="000000"/>
        </w:rPr>
        <w:tab/>
      </w:r>
      <w:r>
        <w:rPr>
          <w:color w:val="000000"/>
        </w:rPr>
        <w:tab/>
      </w:r>
      <w:r w:rsidRPr="00602DE0">
        <w:t>Maintenance and Operation; Premises, Structure, Attachments, and Fixtures - Methods: Facility not in good repair,</w:t>
      </w:r>
      <w:r w:rsidRPr="00602DE0">
        <w:rPr>
          <w:color w:val="FF0000"/>
        </w:rPr>
        <w:t xml:space="preserve"> </w:t>
      </w:r>
      <w:r w:rsidR="000501D1">
        <w:t>floor surface damaged throughout kitchen</w:t>
      </w:r>
    </w:p>
    <w:p w:rsidR="000501D1" w:rsidRDefault="000501D1" w:rsidP="00263DCD">
      <w:pPr>
        <w:tabs>
          <w:tab w:val="left" w:pos="1260"/>
          <w:tab w:val="left" w:pos="2880"/>
          <w:tab w:val="left" w:pos="6135"/>
        </w:tabs>
        <w:rPr>
          <w:i/>
        </w:rPr>
      </w:pPr>
    </w:p>
    <w:p w:rsidR="00AD6F96" w:rsidRPr="00AD6F96" w:rsidRDefault="00AD6F96" w:rsidP="00E64EFF">
      <w:pPr>
        <w:tabs>
          <w:tab w:val="left" w:pos="2880"/>
        </w:tabs>
        <w:rPr>
          <w:i/>
        </w:rPr>
      </w:pPr>
      <w:proofErr w:type="spellStart"/>
      <w:r>
        <w:rPr>
          <w:i/>
        </w:rPr>
        <w:t>Handwash</w:t>
      </w:r>
      <w:proofErr w:type="spellEnd"/>
      <w:r>
        <w:rPr>
          <w:i/>
        </w:rPr>
        <w:t xml:space="preserve"> Sink</w:t>
      </w:r>
    </w:p>
    <w:p w:rsidR="00C27FBF" w:rsidRDefault="00C27FBF">
      <w:pPr>
        <w:tabs>
          <w:tab w:val="left" w:pos="2880"/>
        </w:tabs>
      </w:pPr>
      <w:r w:rsidRPr="00AB5A5E">
        <w:t>105 CMR 451.126</w:t>
      </w:r>
      <w:r w:rsidRPr="00AB5A5E">
        <w:tab/>
        <w:t xml:space="preserve">Hot Water: Hot water temperature </w:t>
      </w:r>
      <w:r>
        <w:t>recorded at 104</w:t>
      </w:r>
      <w:r>
        <w:rPr>
          <w:vertAlign w:val="superscript"/>
        </w:rPr>
        <w:t>0</w:t>
      </w:r>
      <w:r>
        <w:t>F</w:t>
      </w:r>
    </w:p>
    <w:p w:rsidR="00400CEA" w:rsidRDefault="00400CEA" w:rsidP="00400CEA">
      <w:pPr>
        <w:tabs>
          <w:tab w:val="left" w:pos="2880"/>
        </w:tabs>
        <w:rPr>
          <w:i/>
        </w:rPr>
      </w:pPr>
    </w:p>
    <w:p w:rsidR="00400CEA" w:rsidRDefault="00400CEA" w:rsidP="00400CEA">
      <w:pPr>
        <w:tabs>
          <w:tab w:val="left" w:pos="2880"/>
        </w:tabs>
        <w:rPr>
          <w:i/>
        </w:rPr>
      </w:pPr>
      <w:r>
        <w:rPr>
          <w:i/>
        </w:rPr>
        <w:t>3-Compartment Sink</w:t>
      </w:r>
    </w:p>
    <w:p w:rsidR="0045470C" w:rsidRPr="006E5FC6" w:rsidRDefault="0045470C" w:rsidP="0045470C">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sprayer head damaged</w:t>
      </w:r>
    </w:p>
    <w:p w:rsidR="00CB51A6" w:rsidRDefault="00CB51A6" w:rsidP="00AD6F96">
      <w:pPr>
        <w:tabs>
          <w:tab w:val="left" w:pos="2880"/>
        </w:tabs>
      </w:pPr>
    </w:p>
    <w:p w:rsidR="008C6029" w:rsidRDefault="008C6029" w:rsidP="00CB51A6">
      <w:pPr>
        <w:tabs>
          <w:tab w:val="left" w:pos="6135"/>
        </w:tabs>
        <w:rPr>
          <w:i/>
        </w:rPr>
      </w:pPr>
      <w:r>
        <w:rPr>
          <w:i/>
        </w:rPr>
        <w:t>Tray Return Area</w:t>
      </w:r>
    </w:p>
    <w:p w:rsidR="0045470C" w:rsidRPr="002E29F2" w:rsidRDefault="0045470C" w:rsidP="0045470C">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r w:rsidRPr="002E29F2">
        <w:rPr>
          <w:color w:val="FF0000"/>
        </w:rPr>
        <w:t xml:space="preserve"> </w:t>
      </w:r>
    </w:p>
    <w:p w:rsidR="008C6029" w:rsidRDefault="008C6029" w:rsidP="008C6029">
      <w:pPr>
        <w:tabs>
          <w:tab w:val="left" w:pos="2880"/>
        </w:tabs>
      </w:pPr>
    </w:p>
    <w:p w:rsidR="008C6029" w:rsidRDefault="008C6029" w:rsidP="0045470C">
      <w:pPr>
        <w:tabs>
          <w:tab w:val="left" w:pos="2880"/>
        </w:tabs>
        <w:rPr>
          <w:i/>
        </w:rPr>
      </w:pPr>
      <w:r>
        <w:rPr>
          <w:i/>
        </w:rPr>
        <w:t>Dishwashing Machine Area</w:t>
      </w:r>
    </w:p>
    <w:p w:rsidR="008C6029" w:rsidRDefault="008C6029" w:rsidP="008C6029">
      <w:pPr>
        <w:tabs>
          <w:tab w:val="left" w:pos="2880"/>
        </w:tabs>
        <w:ind w:left="2880" w:hanging="2880"/>
      </w:pPr>
      <w:r>
        <w:tab/>
        <w:t>No Violations Noted</w:t>
      </w:r>
    </w:p>
    <w:p w:rsidR="0045470C" w:rsidRDefault="0045470C" w:rsidP="008C6029">
      <w:pPr>
        <w:tabs>
          <w:tab w:val="left" w:pos="2880"/>
        </w:tabs>
        <w:rPr>
          <w:i/>
        </w:rPr>
      </w:pPr>
    </w:p>
    <w:p w:rsidR="008C6029" w:rsidRDefault="008C6029" w:rsidP="008C6029">
      <w:pPr>
        <w:tabs>
          <w:tab w:val="left" w:pos="2880"/>
        </w:tabs>
        <w:rPr>
          <w:i/>
        </w:rPr>
      </w:pPr>
      <w:r>
        <w:rPr>
          <w:i/>
        </w:rPr>
        <w:t>Ice Machine</w:t>
      </w:r>
    </w:p>
    <w:p w:rsidR="008C6029" w:rsidRDefault="008C6029" w:rsidP="008C6029">
      <w:pPr>
        <w:tabs>
          <w:tab w:val="left" w:pos="2880"/>
        </w:tabs>
      </w:pPr>
      <w:r>
        <w:rPr>
          <w:i/>
        </w:rPr>
        <w:tab/>
      </w:r>
      <w:r>
        <w:t>No Violations Noted</w:t>
      </w:r>
    </w:p>
    <w:p w:rsidR="00AD6F96" w:rsidRDefault="00AD6F96" w:rsidP="008C6029">
      <w:pPr>
        <w:rPr>
          <w:i/>
        </w:rPr>
      </w:pPr>
    </w:p>
    <w:p w:rsidR="008C6029" w:rsidRDefault="008C6029" w:rsidP="008C6029">
      <w:pPr>
        <w:rPr>
          <w:i/>
        </w:rPr>
      </w:pPr>
      <w:r>
        <w:rPr>
          <w:i/>
        </w:rPr>
        <w:t>Mop Closet E2-20</w:t>
      </w:r>
    </w:p>
    <w:p w:rsidR="008C6029" w:rsidRPr="002B17BA" w:rsidRDefault="008C6029" w:rsidP="008C6029">
      <w:pPr>
        <w:ind w:left="2880" w:hanging="2880"/>
      </w:pPr>
      <w:r>
        <w:rPr>
          <w:i/>
        </w:rPr>
        <w:tab/>
      </w:r>
      <w:r>
        <w:t>No Violations Noted</w:t>
      </w:r>
    </w:p>
    <w:p w:rsidR="008C6029" w:rsidRDefault="008C6029" w:rsidP="00CB51A6">
      <w:pPr>
        <w:tabs>
          <w:tab w:val="left" w:pos="6135"/>
        </w:tabs>
        <w:rPr>
          <w:i/>
        </w:rPr>
      </w:pPr>
    </w:p>
    <w:p w:rsidR="00CB51A6" w:rsidRDefault="00CB51A6" w:rsidP="00CB51A6">
      <w:pPr>
        <w:tabs>
          <w:tab w:val="left" w:pos="6135"/>
        </w:tabs>
        <w:rPr>
          <w:i/>
        </w:rPr>
      </w:pPr>
      <w:r>
        <w:rPr>
          <w:i/>
        </w:rPr>
        <w:t>Prep Area</w:t>
      </w:r>
    </w:p>
    <w:p w:rsidR="0075299F" w:rsidRDefault="0075299F" w:rsidP="0075299F">
      <w:r>
        <w:tab/>
      </w:r>
      <w:r>
        <w:tab/>
      </w:r>
      <w:r>
        <w:tab/>
      </w:r>
      <w:r>
        <w:tab/>
        <w:t>No Violations Noted</w:t>
      </w:r>
    </w:p>
    <w:p w:rsidR="0075299F" w:rsidRDefault="0075299F" w:rsidP="0075299F"/>
    <w:p w:rsidR="002B17BA" w:rsidRDefault="0075299F" w:rsidP="002B17BA">
      <w:pPr>
        <w:tabs>
          <w:tab w:val="left" w:pos="2880"/>
        </w:tabs>
        <w:rPr>
          <w:i/>
        </w:rPr>
      </w:pPr>
      <w:r>
        <w:rPr>
          <w:i/>
        </w:rPr>
        <w:t>Hood Vents</w:t>
      </w:r>
    </w:p>
    <w:p w:rsidR="0075299F" w:rsidRDefault="0075299F" w:rsidP="002B17BA">
      <w:pPr>
        <w:tabs>
          <w:tab w:val="left" w:pos="2880"/>
        </w:tabs>
      </w:pPr>
      <w:r>
        <w:tab/>
        <w:t>No Violations Noted</w:t>
      </w:r>
    </w:p>
    <w:p w:rsidR="0075299F" w:rsidRPr="0075299F" w:rsidRDefault="0075299F" w:rsidP="002B17BA">
      <w:pPr>
        <w:tabs>
          <w:tab w:val="left" w:pos="2880"/>
        </w:tabs>
      </w:pPr>
    </w:p>
    <w:p w:rsidR="008C6029" w:rsidRDefault="008C6029" w:rsidP="008C6029">
      <w:pPr>
        <w:tabs>
          <w:tab w:val="left" w:pos="2880"/>
        </w:tabs>
        <w:rPr>
          <w:i/>
        </w:rPr>
      </w:pPr>
      <w:r>
        <w:rPr>
          <w:i/>
        </w:rPr>
        <w:t>Kettle Area</w:t>
      </w:r>
    </w:p>
    <w:p w:rsidR="008C6029" w:rsidRDefault="0045470C" w:rsidP="0045470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C6029">
        <w:t>floor surface damaged</w:t>
      </w:r>
    </w:p>
    <w:p w:rsidR="00B818E3" w:rsidRDefault="00B818E3" w:rsidP="00E64EFF">
      <w:pPr>
        <w:tabs>
          <w:tab w:val="left" w:pos="2880"/>
        </w:tabs>
        <w:ind w:left="2880" w:hanging="2880"/>
      </w:pPr>
    </w:p>
    <w:p w:rsidR="0045470C" w:rsidRDefault="0045470C" w:rsidP="008C6029">
      <w:pPr>
        <w:tabs>
          <w:tab w:val="left" w:pos="2880"/>
          <w:tab w:val="left" w:pos="6480"/>
        </w:tabs>
        <w:rPr>
          <w:i/>
        </w:rPr>
      </w:pPr>
    </w:p>
    <w:p w:rsidR="00C27FBF" w:rsidRDefault="00C27FBF" w:rsidP="008C6029">
      <w:pPr>
        <w:tabs>
          <w:tab w:val="left" w:pos="2880"/>
          <w:tab w:val="left" w:pos="6480"/>
        </w:tabs>
        <w:rPr>
          <w:i/>
        </w:rPr>
      </w:pPr>
    </w:p>
    <w:p w:rsidR="00E64EFF" w:rsidRDefault="00E64EFF" w:rsidP="008C6029">
      <w:pPr>
        <w:tabs>
          <w:tab w:val="left" w:pos="2880"/>
          <w:tab w:val="left" w:pos="6480"/>
        </w:tabs>
        <w:rPr>
          <w:i/>
        </w:rPr>
      </w:pPr>
      <w:r>
        <w:rPr>
          <w:i/>
        </w:rPr>
        <w:lastRenderedPageBreak/>
        <w:t>2-</w:t>
      </w:r>
      <w:r w:rsidR="00BD1D9E">
        <w:rPr>
          <w:i/>
        </w:rPr>
        <w:t>Compartment</w:t>
      </w:r>
      <w:r>
        <w:rPr>
          <w:i/>
        </w:rPr>
        <w:t xml:space="preserve"> Sink</w:t>
      </w:r>
    </w:p>
    <w:p w:rsidR="00263DCD" w:rsidRDefault="003F4121" w:rsidP="008C6029">
      <w:pPr>
        <w:tabs>
          <w:tab w:val="left" w:pos="2880"/>
        </w:tabs>
        <w:ind w:left="2880" w:hanging="2880"/>
        <w:rPr>
          <w:i/>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8C6029">
        <w:t>faucet loose on right sink</w:t>
      </w:r>
    </w:p>
    <w:p w:rsidR="008C6029" w:rsidRDefault="003F4121" w:rsidP="008C6029">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8C6029">
        <w:t>faucet leaking on left sink</w:t>
      </w:r>
    </w:p>
    <w:p w:rsidR="008C6029" w:rsidRDefault="008C6029" w:rsidP="008C6029">
      <w:pPr>
        <w:rPr>
          <w:i/>
        </w:rPr>
      </w:pPr>
    </w:p>
    <w:p w:rsidR="008C6029" w:rsidRDefault="008C6029" w:rsidP="008C6029">
      <w:pPr>
        <w:rPr>
          <w:i/>
        </w:rPr>
      </w:pPr>
      <w:r>
        <w:rPr>
          <w:i/>
        </w:rPr>
        <w:t>Walk-In Cooler</w:t>
      </w:r>
    </w:p>
    <w:p w:rsidR="003F4121" w:rsidRPr="00E10F64" w:rsidRDefault="003F4121" w:rsidP="003F4121">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rsidR="008C6029" w:rsidRDefault="008C6029" w:rsidP="008C6029">
      <w:pPr>
        <w:tabs>
          <w:tab w:val="left" w:pos="2880"/>
        </w:tabs>
      </w:pPr>
    </w:p>
    <w:p w:rsidR="008C6029" w:rsidRDefault="008C6029" w:rsidP="008C6029">
      <w:pPr>
        <w:tabs>
          <w:tab w:val="left" w:pos="2880"/>
        </w:tabs>
        <w:rPr>
          <w:i/>
        </w:rPr>
      </w:pPr>
      <w:r>
        <w:rPr>
          <w:i/>
        </w:rPr>
        <w:t>Walk-In Freezer</w:t>
      </w:r>
    </w:p>
    <w:p w:rsidR="003F4121" w:rsidRPr="00E10F64" w:rsidRDefault="003F4121" w:rsidP="003F4121">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rsidR="00AD6F96" w:rsidRDefault="003F4121" w:rsidP="003F4121">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AD6F96">
        <w:t>excessive ice build-up inside entrance</w:t>
      </w:r>
    </w:p>
    <w:p w:rsidR="008C6029" w:rsidRDefault="008C6029" w:rsidP="00E64EFF">
      <w:pPr>
        <w:tabs>
          <w:tab w:val="left" w:pos="2880"/>
        </w:tabs>
        <w:ind w:left="2880" w:hanging="2880"/>
        <w:rPr>
          <w:i/>
        </w:rPr>
      </w:pPr>
    </w:p>
    <w:p w:rsidR="00E64EFF" w:rsidRDefault="00E64EFF" w:rsidP="008C6029">
      <w:pPr>
        <w:tabs>
          <w:tab w:val="left" w:pos="2880"/>
        </w:tabs>
        <w:rPr>
          <w:i/>
        </w:rPr>
      </w:pPr>
      <w:proofErr w:type="spellStart"/>
      <w:r>
        <w:rPr>
          <w:i/>
        </w:rPr>
        <w:t>Handwash</w:t>
      </w:r>
      <w:proofErr w:type="spellEnd"/>
      <w:r>
        <w:rPr>
          <w:i/>
        </w:rPr>
        <w:t xml:space="preserve"> Sink</w:t>
      </w:r>
    </w:p>
    <w:p w:rsidR="00E64EFF" w:rsidRDefault="003F4121" w:rsidP="003F4121">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t>faucet loose</w:t>
      </w:r>
    </w:p>
    <w:p w:rsidR="00AD6F96" w:rsidRDefault="00AD6F96" w:rsidP="00E64EFF"/>
    <w:p w:rsidR="008C6029" w:rsidRDefault="008C6029" w:rsidP="008C6029">
      <w:pPr>
        <w:tabs>
          <w:tab w:val="left" w:pos="2880"/>
        </w:tabs>
        <w:ind w:left="2880" w:hanging="2880"/>
        <w:rPr>
          <w:i/>
        </w:rPr>
      </w:pPr>
      <w:r>
        <w:rPr>
          <w:i/>
        </w:rPr>
        <w:t>Dry Storage</w:t>
      </w:r>
    </w:p>
    <w:p w:rsidR="00C823BE" w:rsidRDefault="008C6029" w:rsidP="008C6029">
      <w:pPr>
        <w:tabs>
          <w:tab w:val="left" w:pos="2880"/>
        </w:tabs>
      </w:pPr>
      <w:r w:rsidRPr="000750F2">
        <w:tab/>
        <w:t>No Violations Noted</w:t>
      </w:r>
    </w:p>
    <w:p w:rsidR="008C6029" w:rsidRDefault="008C6029" w:rsidP="008C6029">
      <w:pPr>
        <w:tabs>
          <w:tab w:val="left" w:pos="2880"/>
        </w:tabs>
      </w:pPr>
    </w:p>
    <w:p w:rsidR="008C6029" w:rsidRDefault="008C6029" w:rsidP="008C6029">
      <w:pPr>
        <w:tabs>
          <w:tab w:val="left" w:pos="2880"/>
        </w:tabs>
        <w:rPr>
          <w:i/>
        </w:rPr>
      </w:pPr>
      <w:r>
        <w:rPr>
          <w:i/>
        </w:rPr>
        <w:t>Office</w:t>
      </w:r>
    </w:p>
    <w:p w:rsidR="00AD6F96" w:rsidRPr="001D1BDE" w:rsidRDefault="00AD6F96" w:rsidP="00AD6F96">
      <w:pPr>
        <w:tabs>
          <w:tab w:val="left" w:pos="2880"/>
        </w:tabs>
      </w:pPr>
      <w:r w:rsidRPr="00AB5A5E">
        <w:t>105 CMR 451.350</w:t>
      </w:r>
      <w:r w:rsidR="003F4121">
        <w:t>*</w:t>
      </w:r>
      <w:r w:rsidRPr="00AB5A5E">
        <w:tab/>
        <w:t>Str</w:t>
      </w:r>
      <w:r>
        <w:t xml:space="preserve">uctural Maintenance: </w:t>
      </w:r>
      <w:r w:rsidRPr="001D1BDE">
        <w:t>Window cracked</w:t>
      </w:r>
    </w:p>
    <w:p w:rsidR="008C6029" w:rsidRDefault="008C6029" w:rsidP="008C6029">
      <w:pPr>
        <w:tabs>
          <w:tab w:val="left" w:pos="2880"/>
        </w:tabs>
      </w:pPr>
    </w:p>
    <w:p w:rsidR="008C6029" w:rsidRDefault="008C6029" w:rsidP="008C6029">
      <w:pPr>
        <w:tabs>
          <w:tab w:val="left" w:pos="2880"/>
        </w:tabs>
        <w:rPr>
          <w:i/>
        </w:rPr>
      </w:pPr>
      <w:r>
        <w:rPr>
          <w:i/>
        </w:rPr>
        <w:t>Storage Closet</w:t>
      </w:r>
    </w:p>
    <w:p w:rsidR="008C6029" w:rsidRDefault="008C6029" w:rsidP="008C6029">
      <w:pPr>
        <w:tabs>
          <w:tab w:val="left" w:pos="2880"/>
        </w:tabs>
      </w:pPr>
      <w:r>
        <w:rPr>
          <w:i/>
        </w:rPr>
        <w:tab/>
      </w:r>
      <w:r>
        <w:t>No Violations Noted</w:t>
      </w:r>
    </w:p>
    <w:p w:rsidR="008C6029" w:rsidRPr="008C6029" w:rsidRDefault="008C6029" w:rsidP="008C6029">
      <w:pPr>
        <w:tabs>
          <w:tab w:val="left" w:pos="2880"/>
        </w:tabs>
      </w:pPr>
    </w:p>
    <w:p w:rsidR="008C6029" w:rsidRDefault="008C6029" w:rsidP="008C6029">
      <w:pPr>
        <w:tabs>
          <w:tab w:val="left" w:pos="2880"/>
        </w:tabs>
        <w:rPr>
          <w:i/>
        </w:rPr>
      </w:pPr>
      <w:r>
        <w:rPr>
          <w:i/>
        </w:rPr>
        <w:t>Inmate Break Area</w:t>
      </w:r>
    </w:p>
    <w:p w:rsidR="008C6029" w:rsidRPr="008C6029" w:rsidRDefault="008C6029" w:rsidP="008C6029">
      <w:pPr>
        <w:tabs>
          <w:tab w:val="left" w:pos="2880"/>
        </w:tabs>
      </w:pPr>
      <w:r>
        <w:tab/>
        <w:t>No Violations Noted</w:t>
      </w:r>
    </w:p>
    <w:p w:rsidR="00C823BE" w:rsidRDefault="00C823BE" w:rsidP="00E64EFF">
      <w:pPr>
        <w:rPr>
          <w:b/>
        </w:rPr>
      </w:pPr>
    </w:p>
    <w:p w:rsidR="00E64EFF" w:rsidRDefault="00E64EFF" w:rsidP="00E64EFF">
      <w:pPr>
        <w:rPr>
          <w:b/>
        </w:rPr>
      </w:pPr>
      <w:r>
        <w:rPr>
          <w:b/>
        </w:rPr>
        <w:t>Supply Area</w:t>
      </w:r>
    </w:p>
    <w:p w:rsidR="003F4121" w:rsidRDefault="003F4121" w:rsidP="00E64EFF">
      <w:pPr>
        <w:rPr>
          <w:b/>
        </w:rPr>
      </w:pPr>
    </w:p>
    <w:p w:rsidR="003F4121" w:rsidRDefault="003F4121" w:rsidP="00E64EFF">
      <w:pPr>
        <w:rPr>
          <w:i/>
        </w:rPr>
      </w:pPr>
      <w:r>
        <w:rPr>
          <w:i/>
        </w:rPr>
        <w:t>Loading Dock</w:t>
      </w:r>
    </w:p>
    <w:p w:rsidR="003F4121" w:rsidRDefault="003F4121" w:rsidP="003F4121">
      <w:pPr>
        <w:tabs>
          <w:tab w:val="left" w:pos="2880"/>
        </w:tabs>
        <w:ind w:left="2880" w:hanging="2880"/>
      </w:pPr>
      <w:r w:rsidRPr="003C65AA">
        <w:rPr>
          <w:color w:val="000000"/>
        </w:rPr>
        <w:t>FC 6-202.15(D</w:t>
      </w:r>
      <w:proofErr w:type="gramStart"/>
      <w:r w:rsidRPr="003C65AA">
        <w:rPr>
          <w:color w:val="000000"/>
        </w:rPr>
        <w:t>)(</w:t>
      </w:r>
      <w:proofErr w:type="gramEnd"/>
      <w:r w:rsidRPr="003C65AA">
        <w:rPr>
          <w:color w:val="000000"/>
        </w:rPr>
        <w:t>1)</w:t>
      </w:r>
      <w:r>
        <w:rPr>
          <w:color w:val="000000"/>
        </w:rPr>
        <w:tab/>
      </w:r>
      <w:r w:rsidRPr="003C65AA">
        <w:rPr>
          <w:color w:val="000000"/>
        </w:rPr>
        <w:t>Design, Construction, and Insta</w:t>
      </w:r>
      <w:r>
        <w:rPr>
          <w:color w:val="000000"/>
        </w:rPr>
        <w:t xml:space="preserve">llation; Functionality: Screen damaged in </w:t>
      </w:r>
      <w:r w:rsidRPr="003C65AA">
        <w:rPr>
          <w:color w:val="000000"/>
        </w:rPr>
        <w:t>window</w:t>
      </w:r>
      <w:r>
        <w:rPr>
          <w:color w:val="000000"/>
        </w:rPr>
        <w:t xml:space="preserve"> next to loading dock door</w:t>
      </w:r>
    </w:p>
    <w:p w:rsidR="003F4121" w:rsidRPr="003F4121" w:rsidRDefault="003F4121" w:rsidP="00E64EFF">
      <w:pPr>
        <w:rPr>
          <w:i/>
        </w:rPr>
      </w:pPr>
    </w:p>
    <w:p w:rsidR="00E64EFF" w:rsidRDefault="00E64EFF" w:rsidP="003F4121">
      <w:pPr>
        <w:tabs>
          <w:tab w:val="left" w:pos="2880"/>
          <w:tab w:val="left" w:pos="6480"/>
        </w:tabs>
        <w:rPr>
          <w:i/>
        </w:rPr>
      </w:pPr>
      <w:r>
        <w:rPr>
          <w:i/>
        </w:rPr>
        <w:t>Recycling Room</w:t>
      </w:r>
    </w:p>
    <w:p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rsidR="00E64EFF" w:rsidRDefault="00E64EFF" w:rsidP="00E64EFF">
      <w:pPr>
        <w:tabs>
          <w:tab w:val="left" w:pos="2880"/>
        </w:tabs>
      </w:pPr>
    </w:p>
    <w:p w:rsidR="00E64EFF" w:rsidRDefault="00E64EFF" w:rsidP="00E64EFF">
      <w:pPr>
        <w:tabs>
          <w:tab w:val="left" w:pos="2880"/>
          <w:tab w:val="left" w:pos="6480"/>
        </w:tabs>
        <w:ind w:left="2880" w:hanging="2880"/>
        <w:rPr>
          <w:i/>
        </w:rPr>
      </w:pPr>
      <w:r>
        <w:rPr>
          <w:i/>
        </w:rPr>
        <w:t>Swill Room</w:t>
      </w:r>
    </w:p>
    <w:p w:rsidR="00E64EFF" w:rsidRPr="000750F2"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s>
        <w:rPr>
          <w:i/>
        </w:rPr>
      </w:pPr>
      <w:r>
        <w:rPr>
          <w:i/>
        </w:rPr>
        <w:t>Maintenance # E2-39</w:t>
      </w:r>
    </w:p>
    <w:p w:rsidR="00E64EFF" w:rsidRDefault="005B42E1" w:rsidP="00E64EFF">
      <w:pPr>
        <w:tabs>
          <w:tab w:val="left" w:pos="2880"/>
        </w:tabs>
      </w:pPr>
      <w:r>
        <w:tab/>
        <w:t>No Violations Noted</w:t>
      </w:r>
    </w:p>
    <w:p w:rsidR="005B42E1" w:rsidRPr="001519DF" w:rsidRDefault="005B42E1" w:rsidP="00E64EFF">
      <w:pPr>
        <w:tabs>
          <w:tab w:val="left" w:pos="2880"/>
        </w:tabs>
      </w:pPr>
    </w:p>
    <w:p w:rsidR="00E64EFF" w:rsidRDefault="00E64EFF" w:rsidP="00C823BE">
      <w:pPr>
        <w:tabs>
          <w:tab w:val="left" w:pos="2880"/>
          <w:tab w:val="left" w:pos="6480"/>
        </w:tabs>
        <w:rPr>
          <w:i/>
        </w:rPr>
      </w:pPr>
      <w:r>
        <w:rPr>
          <w:i/>
        </w:rPr>
        <w:t>Chemical Storage # E2-36</w:t>
      </w:r>
    </w:p>
    <w:p w:rsidR="00E64EFF" w:rsidRPr="000750F2" w:rsidRDefault="00E64EFF" w:rsidP="00E64EFF">
      <w:pPr>
        <w:tabs>
          <w:tab w:val="left" w:pos="2880"/>
        </w:tabs>
      </w:pPr>
      <w:r w:rsidRPr="000750F2">
        <w:tab/>
        <w:t>No Violations Noted</w:t>
      </w:r>
    </w:p>
    <w:p w:rsidR="00E64EFF" w:rsidRPr="00323CD8" w:rsidRDefault="00E64EFF" w:rsidP="00E64EFF">
      <w:pPr>
        <w:tabs>
          <w:tab w:val="left" w:pos="2880"/>
        </w:tabs>
      </w:pPr>
    </w:p>
    <w:p w:rsidR="00E64EFF" w:rsidRDefault="00E64EFF" w:rsidP="00E64EFF">
      <w:pPr>
        <w:rPr>
          <w:i/>
        </w:rPr>
      </w:pPr>
      <w:r>
        <w:rPr>
          <w:i/>
        </w:rPr>
        <w:t>Bathroom # E2-30</w:t>
      </w:r>
    </w:p>
    <w:p w:rsidR="004349A4" w:rsidRPr="00D47A9D" w:rsidRDefault="00B818E3" w:rsidP="004349A4">
      <w:pPr>
        <w:tabs>
          <w:tab w:val="left" w:pos="2880"/>
        </w:tabs>
      </w:pPr>
      <w:r>
        <w:tab/>
        <w:t>No Violations Noted</w:t>
      </w:r>
    </w:p>
    <w:p w:rsidR="00BD1D9E" w:rsidRDefault="00BD1D9E" w:rsidP="00E64EFF">
      <w:pPr>
        <w:tabs>
          <w:tab w:val="left" w:pos="2880"/>
          <w:tab w:val="left" w:pos="6480"/>
        </w:tabs>
        <w:ind w:left="2880" w:hanging="2880"/>
        <w:rPr>
          <w:i/>
        </w:rPr>
      </w:pPr>
    </w:p>
    <w:p w:rsidR="00E64EFF" w:rsidRDefault="00E64EFF" w:rsidP="00B818E3">
      <w:pPr>
        <w:tabs>
          <w:tab w:val="left" w:pos="2880"/>
          <w:tab w:val="left" w:pos="6480"/>
        </w:tabs>
        <w:rPr>
          <w:i/>
        </w:rPr>
      </w:pPr>
      <w:r>
        <w:rPr>
          <w:i/>
        </w:rPr>
        <w:t>Staff Bathroom # E2-31</w:t>
      </w:r>
    </w:p>
    <w:p w:rsidR="00D47A9D" w:rsidRDefault="00B818E3" w:rsidP="004349A4">
      <w:pPr>
        <w:tabs>
          <w:tab w:val="left" w:pos="2880"/>
        </w:tabs>
      </w:pPr>
      <w:r>
        <w:tab/>
        <w:t>No Violations Noted</w:t>
      </w:r>
    </w:p>
    <w:p w:rsidR="00B818E3" w:rsidRDefault="00B818E3" w:rsidP="004349A4">
      <w:pPr>
        <w:tabs>
          <w:tab w:val="left" w:pos="2880"/>
        </w:tabs>
      </w:pPr>
    </w:p>
    <w:p w:rsidR="00D47A9D" w:rsidRDefault="00D47A9D" w:rsidP="00D47A9D">
      <w:pPr>
        <w:tabs>
          <w:tab w:val="left" w:pos="2880"/>
        </w:tabs>
        <w:rPr>
          <w:b/>
          <w:u w:val="single"/>
        </w:rPr>
      </w:pPr>
      <w:r>
        <w:rPr>
          <w:b/>
          <w:u w:val="single"/>
        </w:rPr>
        <w:lastRenderedPageBreak/>
        <w:t>Culinary Arts # E2-12</w:t>
      </w:r>
    </w:p>
    <w:p w:rsidR="00D47A9D" w:rsidRDefault="005B42E1" w:rsidP="005B42E1">
      <w:pPr>
        <w:tabs>
          <w:tab w:val="left" w:pos="2880"/>
        </w:tabs>
      </w:pPr>
      <w:r>
        <w:rPr>
          <w:sz w:val="20"/>
        </w:rPr>
        <w:tab/>
      </w:r>
      <w:r>
        <w:t>Unable to Inspect – Not in Use</w:t>
      </w:r>
    </w:p>
    <w:p w:rsidR="005B42E1" w:rsidRPr="005B42E1" w:rsidRDefault="005B42E1" w:rsidP="005B42E1">
      <w:pPr>
        <w:tabs>
          <w:tab w:val="left" w:pos="2880"/>
        </w:tabs>
      </w:pPr>
    </w:p>
    <w:p w:rsidR="00D47A9D" w:rsidRDefault="00D47A9D" w:rsidP="00D47A9D">
      <w:pPr>
        <w:tabs>
          <w:tab w:val="left" w:pos="2880"/>
        </w:tabs>
        <w:ind w:left="2880" w:hanging="2880"/>
        <w:rPr>
          <w:b/>
          <w:u w:val="single"/>
        </w:rPr>
      </w:pPr>
      <w:r>
        <w:rPr>
          <w:b/>
          <w:u w:val="single"/>
        </w:rPr>
        <w:t>Health Service Unit</w:t>
      </w:r>
    </w:p>
    <w:p w:rsidR="00D47A9D" w:rsidRDefault="00D47A9D" w:rsidP="00D47A9D">
      <w:pPr>
        <w:tabs>
          <w:tab w:val="left" w:pos="2880"/>
        </w:tabs>
        <w:ind w:left="2880" w:hanging="2880"/>
        <w:rPr>
          <w:b/>
          <w:u w:val="single"/>
        </w:rPr>
      </w:pPr>
    </w:p>
    <w:p w:rsidR="00D47A9D" w:rsidRPr="005166F7" w:rsidRDefault="00D47A9D" w:rsidP="00D47A9D">
      <w:pPr>
        <w:tabs>
          <w:tab w:val="left" w:pos="2880"/>
        </w:tabs>
        <w:ind w:left="2880" w:hanging="2880"/>
        <w:rPr>
          <w:i/>
        </w:rPr>
      </w:pPr>
      <w:r w:rsidRPr="005166F7">
        <w:rPr>
          <w:i/>
        </w:rPr>
        <w:t>Control</w:t>
      </w:r>
    </w:p>
    <w:p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rsidR="00D47A9D" w:rsidRDefault="00D47A9D" w:rsidP="00D47A9D">
      <w:pPr>
        <w:tabs>
          <w:tab w:val="left" w:pos="2880"/>
        </w:tabs>
        <w:ind w:left="2880" w:hanging="2880"/>
        <w:rPr>
          <w:b/>
          <w:u w:val="single"/>
        </w:rPr>
      </w:pPr>
    </w:p>
    <w:p w:rsidR="005B42E1" w:rsidRDefault="005B42E1" w:rsidP="00D47A9D">
      <w:pPr>
        <w:tabs>
          <w:tab w:val="left" w:pos="2880"/>
        </w:tabs>
        <w:ind w:left="2880" w:hanging="2880"/>
        <w:rPr>
          <w:i/>
        </w:rPr>
      </w:pPr>
      <w:r>
        <w:rPr>
          <w:i/>
        </w:rPr>
        <w:t>Holding Cell # D2-17</w:t>
      </w:r>
    </w:p>
    <w:p w:rsidR="005B42E1" w:rsidRDefault="005B42E1" w:rsidP="00D47A9D">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D47A9D">
      <w:pPr>
        <w:tabs>
          <w:tab w:val="left" w:pos="2880"/>
        </w:tabs>
        <w:ind w:left="2880" w:hanging="2880"/>
        <w:rPr>
          <w:i/>
        </w:rPr>
      </w:pPr>
      <w:r>
        <w:rPr>
          <w:i/>
        </w:rPr>
        <w:t>Mental Health D2-18</w:t>
      </w:r>
    </w:p>
    <w:p w:rsidR="005B42E1" w:rsidRDefault="005B42E1" w:rsidP="00D47A9D">
      <w:pPr>
        <w:tabs>
          <w:tab w:val="left" w:pos="2880"/>
        </w:tabs>
        <w:ind w:left="2880" w:hanging="2880"/>
      </w:pPr>
      <w:r>
        <w:rPr>
          <w:i/>
        </w:rPr>
        <w:tab/>
      </w:r>
      <w:r>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Dental # D2-20</w:t>
      </w:r>
    </w:p>
    <w:p w:rsidR="005B42E1" w:rsidRDefault="005B42E1" w:rsidP="005B42E1">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Mop Closet # D2-19</w:t>
      </w:r>
    </w:p>
    <w:p w:rsidR="005B42E1" w:rsidRDefault="003F4121" w:rsidP="005B42E1">
      <w:pPr>
        <w:tabs>
          <w:tab w:val="left" w:pos="2880"/>
        </w:tabs>
      </w:pPr>
      <w:r w:rsidRPr="00AB5A5E">
        <w:t>105 CM</w:t>
      </w:r>
      <w:r>
        <w:t>R 451.353</w:t>
      </w:r>
      <w:r>
        <w:tab/>
        <w:t>Interior Maintenance: Light out</w:t>
      </w:r>
    </w:p>
    <w:p w:rsidR="00625F97" w:rsidRDefault="00625F97" w:rsidP="005B42E1">
      <w:pPr>
        <w:tabs>
          <w:tab w:val="left" w:pos="2880"/>
        </w:tabs>
      </w:pPr>
    </w:p>
    <w:p w:rsidR="00625F97" w:rsidRDefault="00625F97" w:rsidP="00625F97">
      <w:pPr>
        <w:tabs>
          <w:tab w:val="left" w:pos="2880"/>
        </w:tabs>
        <w:rPr>
          <w:i/>
        </w:rPr>
      </w:pPr>
      <w:r>
        <w:rPr>
          <w:i/>
        </w:rPr>
        <w:t>Nurse Practitioner I # D2-25</w:t>
      </w:r>
    </w:p>
    <w:p w:rsidR="00625F97" w:rsidRDefault="00625F97" w:rsidP="00625F97">
      <w:pPr>
        <w:tabs>
          <w:tab w:val="left" w:pos="2880"/>
        </w:tabs>
      </w:pPr>
      <w:r w:rsidRPr="00AB5A5E">
        <w:t>105 CMR 451.126</w:t>
      </w:r>
      <w:r w:rsidR="003F4121">
        <w:t>*</w:t>
      </w:r>
      <w:r w:rsidRPr="00AB5A5E">
        <w:tab/>
        <w:t xml:space="preserve">Hot Water: Hot water temperature </w:t>
      </w:r>
      <w:r w:rsidR="003F4121">
        <w:t>recorded at 139</w:t>
      </w:r>
      <w:r>
        <w:rPr>
          <w:vertAlign w:val="superscript"/>
        </w:rPr>
        <w:t>0</w:t>
      </w:r>
      <w:r>
        <w:t>F</w:t>
      </w:r>
    </w:p>
    <w:p w:rsidR="00625F97" w:rsidRDefault="00625F97" w:rsidP="00625F97">
      <w:pPr>
        <w:tabs>
          <w:tab w:val="left" w:pos="2880"/>
        </w:tabs>
      </w:pPr>
    </w:p>
    <w:p w:rsidR="00625F97" w:rsidRDefault="005B42E1" w:rsidP="00625F97">
      <w:pPr>
        <w:tabs>
          <w:tab w:val="left" w:pos="2880"/>
        </w:tabs>
      </w:pPr>
      <w:r>
        <w:rPr>
          <w:i/>
        </w:rPr>
        <w:t>Nurse Practitioner II # D2-28</w:t>
      </w:r>
    </w:p>
    <w:p w:rsidR="005B42E1" w:rsidRDefault="00AD6F96" w:rsidP="00D47A9D">
      <w:pPr>
        <w:tabs>
          <w:tab w:val="left" w:pos="2880"/>
        </w:tabs>
        <w:ind w:left="2880" w:hanging="2880"/>
      </w:pPr>
      <w:r>
        <w:tab/>
        <w:t>No Violations Noted</w:t>
      </w:r>
    </w:p>
    <w:p w:rsidR="00AD6F96" w:rsidRDefault="00AD6F96" w:rsidP="00D47A9D">
      <w:pPr>
        <w:tabs>
          <w:tab w:val="left" w:pos="2880"/>
        </w:tabs>
        <w:ind w:left="2880" w:hanging="2880"/>
        <w:rPr>
          <w:b/>
          <w:u w:val="single"/>
        </w:rPr>
      </w:pPr>
    </w:p>
    <w:p w:rsidR="00625F97" w:rsidRDefault="00625F97" w:rsidP="00625F97">
      <w:pPr>
        <w:tabs>
          <w:tab w:val="left" w:pos="2880"/>
        </w:tabs>
        <w:rPr>
          <w:i/>
        </w:rPr>
      </w:pPr>
      <w:r>
        <w:rPr>
          <w:i/>
        </w:rPr>
        <w:t>X-Ray # D2-30</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Code 99 Room # D2-54</w:t>
      </w:r>
    </w:p>
    <w:p w:rsidR="00625F97" w:rsidRDefault="00625F97" w:rsidP="00625F97">
      <w:pPr>
        <w:tabs>
          <w:tab w:val="left" w:pos="2880"/>
        </w:tabs>
        <w:ind w:left="2880" w:hanging="2880"/>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Room # D2-55</w:t>
      </w:r>
    </w:p>
    <w:p w:rsidR="00625F97" w:rsidRPr="00B818E3" w:rsidRDefault="00625F97" w:rsidP="00625F97">
      <w:pPr>
        <w:tabs>
          <w:tab w:val="left" w:pos="2880"/>
        </w:tabs>
        <w:ind w:left="2880" w:hanging="2880"/>
      </w:pPr>
      <w:r>
        <w:rPr>
          <w:i/>
        </w:rPr>
        <w:tab/>
      </w:r>
      <w:r>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Hallway D2-56</w:t>
      </w:r>
    </w:p>
    <w:p w:rsidR="00AD6F96" w:rsidRPr="007824FF" w:rsidRDefault="00AD6F96">
      <w:pPr>
        <w:tabs>
          <w:tab w:val="left" w:pos="2880"/>
        </w:tabs>
        <w:rPr>
          <w:color w:val="FF0000"/>
        </w:rPr>
      </w:pPr>
      <w:r w:rsidRPr="00AB5A5E">
        <w:t>105 CM</w:t>
      </w:r>
      <w:r>
        <w:t>R 451.353</w:t>
      </w:r>
      <w:r w:rsidR="003F4121">
        <w:t>*</w:t>
      </w:r>
      <w:r>
        <w:tab/>
        <w:t>Interior Maintenance: Ceiling tiles water stained</w:t>
      </w:r>
    </w:p>
    <w:p w:rsidR="003F4121" w:rsidRDefault="003F4121">
      <w:pPr>
        <w:tabs>
          <w:tab w:val="left" w:pos="2880"/>
        </w:tabs>
      </w:pPr>
      <w:r w:rsidRPr="00AB5A5E">
        <w:t>105 CMR 451.350</w:t>
      </w:r>
      <w:r w:rsidRPr="00AB5A5E">
        <w:tab/>
        <w:t>Str</w:t>
      </w:r>
      <w:r>
        <w:t>uctural Maintenance: Window cracked at end of hallway</w:t>
      </w:r>
    </w:p>
    <w:p w:rsidR="003F4121" w:rsidRPr="00C815EA" w:rsidRDefault="003F4121">
      <w:pPr>
        <w:tabs>
          <w:tab w:val="left" w:pos="2880"/>
        </w:tabs>
        <w:rPr>
          <w:color w:val="FF0000"/>
        </w:rPr>
      </w:pPr>
      <w:r w:rsidRPr="00AB5A5E">
        <w:t>105 CM</w:t>
      </w:r>
      <w:r>
        <w:t>R 451.353</w:t>
      </w:r>
      <w:r>
        <w:tab/>
        <w:t>Interior Maintenance: Floor tiles damaged outside showers</w:t>
      </w:r>
    </w:p>
    <w:p w:rsidR="003F4121" w:rsidRPr="007824FF" w:rsidRDefault="003F4121" w:rsidP="003F4121">
      <w:pPr>
        <w:tabs>
          <w:tab w:val="left" w:pos="2880"/>
        </w:tabs>
        <w:rPr>
          <w:color w:val="FF0000"/>
        </w:rPr>
      </w:pPr>
      <w:r w:rsidRPr="00AB5A5E">
        <w:t>105 CM</w:t>
      </w:r>
      <w:r>
        <w:t>R 451.353</w:t>
      </w:r>
      <w:r>
        <w:tab/>
        <w:t>Interior Maintenance: Ceiling tiles missing</w:t>
      </w:r>
    </w:p>
    <w:p w:rsidR="00625F97" w:rsidRPr="00AD6F96" w:rsidRDefault="00625F97" w:rsidP="00625F97">
      <w:pPr>
        <w:tabs>
          <w:tab w:val="left" w:pos="2880"/>
        </w:tabs>
      </w:pPr>
    </w:p>
    <w:p w:rsidR="00625F97" w:rsidRDefault="00625F97" w:rsidP="00625F97">
      <w:pPr>
        <w:tabs>
          <w:tab w:val="left" w:pos="2880"/>
        </w:tabs>
        <w:rPr>
          <w:i/>
        </w:rPr>
      </w:pPr>
      <w:r w:rsidRPr="00176DAA">
        <w:rPr>
          <w:i/>
        </w:rPr>
        <w:t>Break Room</w:t>
      </w:r>
      <w:r>
        <w:rPr>
          <w:i/>
        </w:rPr>
        <w:t xml:space="preserve"> # D2-67</w:t>
      </w:r>
    </w:p>
    <w:p w:rsidR="003F4121" w:rsidRPr="007824FF" w:rsidRDefault="003F4121" w:rsidP="003F4121">
      <w:pPr>
        <w:tabs>
          <w:tab w:val="left" w:pos="2880"/>
        </w:tabs>
        <w:rPr>
          <w:color w:val="FF0000"/>
        </w:rPr>
      </w:pPr>
      <w:r w:rsidRPr="00AB5A5E">
        <w:t>105 CM</w:t>
      </w:r>
      <w:r>
        <w:t>R 451.353</w:t>
      </w:r>
      <w:r>
        <w:tab/>
        <w:t>Interior Maintenance: Ceiling vent dusty</w:t>
      </w:r>
    </w:p>
    <w:p w:rsidR="00625F97" w:rsidRDefault="00625F97" w:rsidP="00D47A9D">
      <w:pPr>
        <w:tabs>
          <w:tab w:val="left" w:pos="2880"/>
        </w:tabs>
        <w:ind w:left="2880" w:hanging="2880"/>
      </w:pPr>
    </w:p>
    <w:p w:rsidR="00625F97" w:rsidRDefault="00625F97" w:rsidP="00625F97">
      <w:pPr>
        <w:tabs>
          <w:tab w:val="left" w:pos="2880"/>
        </w:tabs>
        <w:rPr>
          <w:i/>
        </w:rPr>
      </w:pPr>
      <w:r>
        <w:rPr>
          <w:i/>
        </w:rPr>
        <w:t>Health Awareness # D2-69</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Biohazard Room # D2-75</w:t>
      </w:r>
    </w:p>
    <w:p w:rsidR="00625F97" w:rsidRDefault="00AD6F96" w:rsidP="00D47A9D">
      <w:pPr>
        <w:tabs>
          <w:tab w:val="left" w:pos="2880"/>
        </w:tabs>
        <w:ind w:left="2880" w:hanging="2880"/>
        <w:rPr>
          <w:i/>
        </w:rPr>
      </w:pPr>
      <w:r>
        <w:tab/>
        <w:t>No Violations Noted</w:t>
      </w:r>
    </w:p>
    <w:p w:rsidR="006862F2" w:rsidRDefault="006862F2" w:rsidP="00625F97">
      <w:pPr>
        <w:tabs>
          <w:tab w:val="left" w:pos="2880"/>
        </w:tabs>
        <w:rPr>
          <w:i/>
        </w:rPr>
      </w:pPr>
    </w:p>
    <w:p w:rsidR="00625F97" w:rsidRDefault="00625F97" w:rsidP="00625F97">
      <w:pPr>
        <w:tabs>
          <w:tab w:val="left" w:pos="2880"/>
        </w:tabs>
        <w:rPr>
          <w:i/>
        </w:rPr>
      </w:pPr>
      <w:r>
        <w:rPr>
          <w:i/>
        </w:rPr>
        <w:t>Showers</w:t>
      </w:r>
    </w:p>
    <w:p w:rsidR="00625F97" w:rsidRDefault="00625F97" w:rsidP="00625F97">
      <w:pPr>
        <w:tabs>
          <w:tab w:val="left" w:pos="2880"/>
        </w:tabs>
      </w:pPr>
      <w:r>
        <w:t>105 CMR 451.123*</w:t>
      </w:r>
      <w:r>
        <w:tab/>
        <w:t xml:space="preserve">Maintenance: Soap scum on floor in shower # D2-79 and </w:t>
      </w:r>
      <w:r w:rsidR="00A14918">
        <w:t>D2-</w:t>
      </w:r>
      <w:r>
        <w:t>80</w:t>
      </w:r>
    </w:p>
    <w:p w:rsidR="00AD6F96" w:rsidRDefault="00AD6F96">
      <w:pPr>
        <w:tabs>
          <w:tab w:val="left" w:pos="2880"/>
        </w:tabs>
      </w:pPr>
      <w:r w:rsidRPr="00AB5A5E">
        <w:t>105 CMR 451.130</w:t>
      </w:r>
      <w:r w:rsidR="003F4121">
        <w:t>*</w:t>
      </w:r>
      <w:r w:rsidRPr="00AB5A5E">
        <w:tab/>
        <w:t xml:space="preserve">Hot Water: Shower water temperature </w:t>
      </w:r>
      <w:r w:rsidR="003F4121">
        <w:t>recorded at 115</w:t>
      </w:r>
      <w:r>
        <w:rPr>
          <w:vertAlign w:val="superscript"/>
        </w:rPr>
        <w:t>0</w:t>
      </w:r>
      <w:r w:rsidRPr="00AB5A5E">
        <w:t>F</w:t>
      </w:r>
      <w:r>
        <w:t xml:space="preserve"> in shower # D2-80</w:t>
      </w:r>
    </w:p>
    <w:p w:rsidR="00625F97" w:rsidRPr="00AD6F96" w:rsidRDefault="00625F97" w:rsidP="00D47A9D">
      <w:pPr>
        <w:tabs>
          <w:tab w:val="left" w:pos="2880"/>
        </w:tabs>
        <w:ind w:left="2880" w:hanging="2880"/>
      </w:pPr>
    </w:p>
    <w:p w:rsidR="00E67A3B" w:rsidRDefault="00E67A3B" w:rsidP="00E67A3B">
      <w:pPr>
        <w:tabs>
          <w:tab w:val="left" w:pos="2880"/>
        </w:tabs>
        <w:rPr>
          <w:i/>
        </w:rPr>
      </w:pPr>
      <w:r>
        <w:rPr>
          <w:i/>
        </w:rPr>
        <w:t>Female Bathroom # D2-78</w:t>
      </w:r>
    </w:p>
    <w:p w:rsidR="00E67A3B" w:rsidRPr="004C05A2" w:rsidRDefault="003F4121" w:rsidP="00E67A3B">
      <w:pPr>
        <w:tabs>
          <w:tab w:val="left" w:pos="2880"/>
        </w:tabs>
      </w:pPr>
      <w:r>
        <w:tab/>
        <w:t>No Violations Noted</w:t>
      </w:r>
    </w:p>
    <w:p w:rsidR="00E67A3B" w:rsidRDefault="00E67A3B" w:rsidP="00E67A3B">
      <w:pPr>
        <w:tabs>
          <w:tab w:val="left" w:pos="2880"/>
        </w:tabs>
        <w:rPr>
          <w:i/>
        </w:rPr>
      </w:pPr>
      <w:r>
        <w:rPr>
          <w:i/>
        </w:rPr>
        <w:lastRenderedPageBreak/>
        <w:t>Cells</w:t>
      </w:r>
    </w:p>
    <w:p w:rsidR="00E67A3B" w:rsidRPr="000750F2" w:rsidRDefault="00E67A3B" w:rsidP="00E67A3B">
      <w:pPr>
        <w:tabs>
          <w:tab w:val="left" w:pos="2880"/>
        </w:tabs>
      </w:pPr>
      <w:r w:rsidRPr="000750F2">
        <w:tab/>
        <w:t>No Violations Noted</w:t>
      </w:r>
    </w:p>
    <w:p w:rsidR="00625F97" w:rsidRDefault="00625F97" w:rsidP="00D47A9D">
      <w:pPr>
        <w:tabs>
          <w:tab w:val="left" w:pos="2880"/>
        </w:tabs>
        <w:ind w:left="2880" w:hanging="2880"/>
        <w:rPr>
          <w:i/>
        </w:rPr>
      </w:pPr>
    </w:p>
    <w:p w:rsidR="00E67A3B" w:rsidRDefault="00E67A3B" w:rsidP="00E67A3B">
      <w:pPr>
        <w:tabs>
          <w:tab w:val="left" w:pos="2880"/>
        </w:tabs>
        <w:rPr>
          <w:i/>
        </w:rPr>
      </w:pPr>
      <w:r>
        <w:rPr>
          <w:i/>
        </w:rPr>
        <w:t>Lab Medical Assistant # D2-66</w:t>
      </w:r>
    </w:p>
    <w:p w:rsidR="00E67A3B" w:rsidRDefault="00E67A3B" w:rsidP="00D47A9D">
      <w:pPr>
        <w:tabs>
          <w:tab w:val="left" w:pos="2880"/>
        </w:tabs>
        <w:ind w:left="2880" w:hanging="2880"/>
      </w:pPr>
      <w:r>
        <w:tab/>
        <w:t>No Violations Noted</w:t>
      </w:r>
    </w:p>
    <w:p w:rsidR="00E67A3B" w:rsidRDefault="00E67A3B" w:rsidP="00D47A9D">
      <w:pPr>
        <w:tabs>
          <w:tab w:val="left" w:pos="2880"/>
        </w:tabs>
        <w:ind w:left="2880" w:hanging="2880"/>
      </w:pPr>
    </w:p>
    <w:p w:rsidR="00E67A3B" w:rsidRDefault="00E67A3B" w:rsidP="00E67A3B">
      <w:pPr>
        <w:tabs>
          <w:tab w:val="left" w:pos="2880"/>
        </w:tabs>
        <w:rPr>
          <w:i/>
        </w:rPr>
      </w:pPr>
      <w:r>
        <w:rPr>
          <w:i/>
        </w:rPr>
        <w:t>Doctor’s Office # D2-61</w:t>
      </w:r>
    </w:p>
    <w:p w:rsidR="00E67A3B" w:rsidRDefault="00E67A3B" w:rsidP="00E67A3B">
      <w:pPr>
        <w:tabs>
          <w:tab w:val="left" w:pos="2880"/>
        </w:tabs>
      </w:pPr>
      <w:r>
        <w:tab/>
        <w:t>No Violations Noted</w:t>
      </w:r>
    </w:p>
    <w:p w:rsidR="00E67A3B" w:rsidRDefault="00E67A3B" w:rsidP="00E67A3B">
      <w:pPr>
        <w:tabs>
          <w:tab w:val="left" w:pos="2880"/>
        </w:tabs>
      </w:pPr>
    </w:p>
    <w:p w:rsidR="00E67A3B" w:rsidRDefault="00E67A3B" w:rsidP="00E67A3B">
      <w:pPr>
        <w:tabs>
          <w:tab w:val="left" w:pos="2880"/>
        </w:tabs>
        <w:rPr>
          <w:i/>
        </w:rPr>
      </w:pPr>
      <w:r>
        <w:rPr>
          <w:i/>
        </w:rPr>
        <w:t>Ward # D2-60</w:t>
      </w:r>
    </w:p>
    <w:p w:rsidR="00E67A3B" w:rsidRDefault="003F4121" w:rsidP="00E67A3B">
      <w:pPr>
        <w:tabs>
          <w:tab w:val="left" w:pos="2880"/>
        </w:tabs>
      </w:pPr>
      <w:r w:rsidRPr="00B91DD6">
        <w:t>105 CMR 451.103</w:t>
      </w:r>
      <w:r w:rsidRPr="00B91DD6">
        <w:tab/>
        <w:t>Mattresses: Mattress damage</w:t>
      </w:r>
      <w:r>
        <w:t>d at several beds</w:t>
      </w:r>
    </w:p>
    <w:p w:rsidR="00E67A3B" w:rsidRDefault="00E67A3B" w:rsidP="00E67A3B">
      <w:pPr>
        <w:tabs>
          <w:tab w:val="left" w:pos="2880"/>
        </w:tabs>
      </w:pPr>
    </w:p>
    <w:p w:rsidR="00E67A3B" w:rsidRDefault="00E67A3B" w:rsidP="00E67A3B">
      <w:pPr>
        <w:tabs>
          <w:tab w:val="left" w:pos="2880"/>
        </w:tabs>
        <w:rPr>
          <w:i/>
        </w:rPr>
      </w:pPr>
      <w:r>
        <w:rPr>
          <w:i/>
        </w:rPr>
        <w:t>Male Bathroom # D2-58</w:t>
      </w:r>
    </w:p>
    <w:p w:rsidR="00E67A3B"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P.C.S. # D2-57</w:t>
      </w:r>
    </w:p>
    <w:p w:rsidR="00E67A3B" w:rsidRPr="004C05A2"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Room # D2-31</w:t>
      </w:r>
    </w:p>
    <w:p w:rsidR="00E67A3B" w:rsidRDefault="00AD6F96" w:rsidP="00D47A9D">
      <w:pPr>
        <w:tabs>
          <w:tab w:val="left" w:pos="2880"/>
        </w:tabs>
        <w:ind w:left="2880" w:hanging="2880"/>
      </w:pPr>
      <w:r>
        <w:tab/>
        <w:t>No Violations Noted</w:t>
      </w:r>
    </w:p>
    <w:p w:rsidR="00AD6F96" w:rsidRDefault="00AD6F96" w:rsidP="00D47A9D">
      <w:pPr>
        <w:tabs>
          <w:tab w:val="left" w:pos="2880"/>
        </w:tabs>
        <w:ind w:left="2880" w:hanging="2880"/>
        <w:rPr>
          <w:i/>
        </w:rPr>
      </w:pPr>
    </w:p>
    <w:p w:rsidR="00E67A3B" w:rsidRDefault="003A14D7" w:rsidP="00E67A3B">
      <w:pPr>
        <w:tabs>
          <w:tab w:val="left" w:pos="2880"/>
        </w:tabs>
        <w:ind w:left="2880" w:hanging="2880"/>
        <w:rPr>
          <w:i/>
        </w:rPr>
      </w:pPr>
      <w:r>
        <w:rPr>
          <w:i/>
        </w:rPr>
        <w:t>Lab</w:t>
      </w:r>
      <w:r w:rsidR="00E67A3B">
        <w:rPr>
          <w:i/>
        </w:rPr>
        <w:t xml:space="preserve"> # D2-29</w:t>
      </w:r>
    </w:p>
    <w:p w:rsidR="003A14D7" w:rsidRPr="000C3729" w:rsidRDefault="003A14D7" w:rsidP="00AD039E">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 log only filled out through August and missing last 3 pickups</w:t>
      </w:r>
    </w:p>
    <w:p w:rsidR="00E67A3B" w:rsidRDefault="00E67A3B" w:rsidP="00E67A3B">
      <w:pPr>
        <w:tabs>
          <w:tab w:val="left" w:pos="2880"/>
        </w:tabs>
      </w:pPr>
    </w:p>
    <w:p w:rsidR="00E67A3B" w:rsidRDefault="00E67A3B" w:rsidP="00AD6F96">
      <w:pPr>
        <w:tabs>
          <w:tab w:val="left" w:pos="2880"/>
        </w:tabs>
        <w:rPr>
          <w:i/>
        </w:rPr>
      </w:pPr>
      <w:r>
        <w:rPr>
          <w:i/>
        </w:rPr>
        <w:t>Psych Services II # D2-27</w:t>
      </w:r>
    </w:p>
    <w:p w:rsidR="00E67A3B" w:rsidRDefault="00AD6F96" w:rsidP="00E67A3B">
      <w:pPr>
        <w:tabs>
          <w:tab w:val="left" w:pos="2880"/>
        </w:tabs>
      </w:pPr>
      <w:r w:rsidRPr="00AB5A5E">
        <w:t>105 CM</w:t>
      </w:r>
      <w:r>
        <w:t>R 451.353</w:t>
      </w:r>
      <w:r w:rsidR="003A14D7">
        <w:t>*</w:t>
      </w:r>
      <w:r>
        <w:tab/>
        <w:t>Interior Maintenance: Ceiling tiles missing</w:t>
      </w:r>
    </w:p>
    <w:p w:rsidR="00E67A3B" w:rsidRDefault="00E67A3B" w:rsidP="00E67A3B">
      <w:pPr>
        <w:tabs>
          <w:tab w:val="left" w:pos="2880"/>
        </w:tabs>
      </w:pPr>
    </w:p>
    <w:p w:rsidR="00E67A3B" w:rsidRDefault="003A14D7" w:rsidP="00E67A3B">
      <w:pPr>
        <w:tabs>
          <w:tab w:val="left" w:pos="2880"/>
        </w:tabs>
        <w:rPr>
          <w:i/>
        </w:rPr>
      </w:pPr>
      <w:r>
        <w:rPr>
          <w:i/>
        </w:rPr>
        <w:t>Opthamology</w:t>
      </w:r>
      <w:r w:rsidR="00E67A3B">
        <w:rPr>
          <w:i/>
        </w:rPr>
        <w:t xml:space="preserve"> # D2-26</w:t>
      </w:r>
    </w:p>
    <w:p w:rsidR="00E67A3B" w:rsidRDefault="00E67A3B" w:rsidP="00E67A3B">
      <w:pPr>
        <w:tabs>
          <w:tab w:val="left" w:pos="2880"/>
        </w:tabs>
      </w:pPr>
      <w:r w:rsidRPr="004C05A2">
        <w:tab/>
        <w:t>No Violations</w:t>
      </w:r>
      <w:r>
        <w:t xml:space="preserve"> Noted</w:t>
      </w:r>
    </w:p>
    <w:p w:rsidR="00E67A3B" w:rsidRPr="004C05A2" w:rsidRDefault="00E67A3B" w:rsidP="00E67A3B">
      <w:pPr>
        <w:tabs>
          <w:tab w:val="left" w:pos="2880"/>
        </w:tabs>
      </w:pPr>
    </w:p>
    <w:p w:rsidR="00D47A9D" w:rsidRDefault="00D47A9D" w:rsidP="00E67A3B">
      <w:pPr>
        <w:tabs>
          <w:tab w:val="left" w:pos="2880"/>
        </w:tabs>
        <w:rPr>
          <w:i/>
        </w:rPr>
      </w:pPr>
      <w:r>
        <w:rPr>
          <w:i/>
        </w:rPr>
        <w:t>Nurse’s Station # D2-16</w:t>
      </w:r>
    </w:p>
    <w:p w:rsidR="00D47A9D" w:rsidRPr="000750F2" w:rsidRDefault="00D47A9D" w:rsidP="00D47A9D">
      <w:pPr>
        <w:tabs>
          <w:tab w:val="left" w:pos="2880"/>
        </w:tabs>
      </w:pPr>
      <w:r w:rsidRPr="000750F2">
        <w:tab/>
        <w:t>No Violations Noted</w:t>
      </w:r>
    </w:p>
    <w:p w:rsidR="00D47A9D" w:rsidRDefault="00D47A9D" w:rsidP="00E67A3B">
      <w:pPr>
        <w:tabs>
          <w:tab w:val="left" w:pos="2880"/>
        </w:tabs>
        <w:rPr>
          <w:i/>
        </w:rPr>
      </w:pPr>
    </w:p>
    <w:p w:rsidR="00D47A9D" w:rsidRDefault="0065288B" w:rsidP="00D47A9D">
      <w:pPr>
        <w:tabs>
          <w:tab w:val="left" w:pos="2880"/>
        </w:tabs>
        <w:rPr>
          <w:b/>
          <w:u w:val="single"/>
        </w:rPr>
      </w:pPr>
      <w:proofErr w:type="gramStart"/>
      <w:r w:rsidRPr="0065288B">
        <w:rPr>
          <w:b/>
          <w:u w:val="single"/>
        </w:rPr>
        <w:t>I.S.O.U.</w:t>
      </w:r>
      <w:proofErr w:type="gramEnd"/>
    </w:p>
    <w:p w:rsidR="0065288B" w:rsidRDefault="0065288B" w:rsidP="00D47A9D">
      <w:pPr>
        <w:tabs>
          <w:tab w:val="left" w:pos="2880"/>
        </w:tabs>
        <w:rPr>
          <w:b/>
        </w:rPr>
      </w:pPr>
    </w:p>
    <w:p w:rsidR="0065288B" w:rsidRDefault="0065288B" w:rsidP="00D47A9D">
      <w:pPr>
        <w:tabs>
          <w:tab w:val="left" w:pos="2880"/>
        </w:tabs>
        <w:rPr>
          <w:b/>
        </w:rPr>
      </w:pPr>
      <w:r>
        <w:rPr>
          <w:b/>
        </w:rPr>
        <w:t>Control</w:t>
      </w:r>
    </w:p>
    <w:p w:rsidR="0065288B" w:rsidRDefault="0065288B" w:rsidP="0065288B">
      <w:pPr>
        <w:tabs>
          <w:tab w:val="left" w:pos="2880"/>
        </w:tabs>
        <w:ind w:left="2880" w:hanging="2880"/>
      </w:pPr>
      <w:r w:rsidRPr="00AB5A5E">
        <w:t>105 CM</w:t>
      </w:r>
      <w:r>
        <w:t>R 451.353*</w:t>
      </w:r>
      <w:r>
        <w:tab/>
        <w:t>Interior Maintenance: Ceiling water stained</w:t>
      </w:r>
    </w:p>
    <w:p w:rsidR="00AD6F96" w:rsidRDefault="00AD6F96" w:rsidP="00474AD6">
      <w:pPr>
        <w:tabs>
          <w:tab w:val="left" w:pos="2880"/>
        </w:tabs>
        <w:ind w:left="2880" w:hanging="2880"/>
      </w:pPr>
      <w:r w:rsidRPr="00AB5A5E">
        <w:t>105 CM</w:t>
      </w:r>
      <w:r>
        <w:t>R 451.353</w:t>
      </w:r>
      <w:r w:rsidR="00AD039E">
        <w:t>*</w:t>
      </w:r>
      <w:r>
        <w:tab/>
        <w:t>Interior Maintenance: Floor tiles damaged</w:t>
      </w:r>
    </w:p>
    <w:p w:rsidR="00AD6F96" w:rsidRDefault="00AD6F96" w:rsidP="00AD6F96">
      <w:pPr>
        <w:tabs>
          <w:tab w:val="left" w:pos="2880"/>
        </w:tabs>
      </w:pPr>
      <w:r w:rsidRPr="00AB5A5E">
        <w:t>105 CMR 451.126</w:t>
      </w:r>
      <w:r w:rsidR="00AD039E">
        <w:t>*</w:t>
      </w:r>
      <w:r w:rsidRPr="00AB5A5E">
        <w:tab/>
        <w:t xml:space="preserve">Hot Water: Hot water temperature </w:t>
      </w:r>
      <w:r>
        <w:t>recorded at</w:t>
      </w:r>
      <w:r w:rsidR="00AD039E">
        <w:t xml:space="preserve"> 150</w:t>
      </w:r>
      <w:r>
        <w:rPr>
          <w:vertAlign w:val="superscript"/>
        </w:rPr>
        <w:t>0</w:t>
      </w:r>
      <w:r>
        <w:t xml:space="preserve">F at </w:t>
      </w:r>
      <w:proofErr w:type="spellStart"/>
      <w:r>
        <w:t>handwash</w:t>
      </w:r>
      <w:proofErr w:type="spellEnd"/>
      <w:r>
        <w:t xml:space="preserve"> sink</w:t>
      </w:r>
    </w:p>
    <w:p w:rsidR="00AD039E" w:rsidRDefault="00AD039E" w:rsidP="00E82C58">
      <w:pPr>
        <w:tabs>
          <w:tab w:val="left" w:pos="2880"/>
        </w:tabs>
        <w:rPr>
          <w:i/>
        </w:rPr>
      </w:pPr>
    </w:p>
    <w:p w:rsidR="0065288B" w:rsidRDefault="0065288B" w:rsidP="00E82C58">
      <w:pPr>
        <w:tabs>
          <w:tab w:val="left" w:pos="2880"/>
        </w:tabs>
        <w:rPr>
          <w:i/>
        </w:rPr>
      </w:pPr>
      <w:r>
        <w:rPr>
          <w:i/>
        </w:rPr>
        <w:t>Control Bathroom</w:t>
      </w:r>
    </w:p>
    <w:p w:rsidR="00AD6F96" w:rsidRDefault="00270745" w:rsidP="00AD6F96">
      <w:pPr>
        <w:tabs>
          <w:tab w:val="left" w:pos="2880"/>
        </w:tabs>
        <w:ind w:left="2880" w:hanging="2880"/>
      </w:pPr>
      <w:r w:rsidRPr="00AB5A5E">
        <w:t>105 CMR 451.123</w:t>
      </w:r>
      <w:r w:rsidR="00AD039E">
        <w:t>*</w:t>
      </w:r>
      <w:r w:rsidRPr="00AB5A5E">
        <w:tab/>
        <w:t xml:space="preserve">Maintenance: </w:t>
      </w:r>
      <w:r w:rsidR="00AD6F96">
        <w:t>Floor paint damaged</w:t>
      </w:r>
    </w:p>
    <w:p w:rsidR="00AD6F96" w:rsidRDefault="00AD6F96" w:rsidP="0065288B">
      <w:pPr>
        <w:tabs>
          <w:tab w:val="left" w:pos="2880"/>
        </w:tabs>
      </w:pPr>
    </w:p>
    <w:p w:rsidR="000C737E" w:rsidRDefault="009A4CCD" w:rsidP="0065288B">
      <w:pPr>
        <w:tabs>
          <w:tab w:val="left" w:pos="2880"/>
        </w:tabs>
        <w:rPr>
          <w:b/>
        </w:rPr>
      </w:pPr>
      <w:r>
        <w:rPr>
          <w:b/>
        </w:rPr>
        <w:t>Recrea</w:t>
      </w:r>
      <w:r w:rsidR="000C737E">
        <w:rPr>
          <w:b/>
        </w:rPr>
        <w:t>tion Area</w:t>
      </w:r>
    </w:p>
    <w:p w:rsidR="000C737E" w:rsidRPr="000C737E" w:rsidRDefault="000C737E" w:rsidP="0065288B">
      <w:pPr>
        <w:tabs>
          <w:tab w:val="left" w:pos="2880"/>
        </w:tabs>
      </w:pPr>
      <w:r>
        <w:tab/>
        <w:t>No Violations Noted</w:t>
      </w:r>
    </w:p>
    <w:p w:rsidR="0065288B" w:rsidRDefault="0065288B" w:rsidP="0065288B">
      <w:pPr>
        <w:tabs>
          <w:tab w:val="left" w:pos="2880"/>
        </w:tabs>
        <w:rPr>
          <w:b/>
          <w:u w:val="single"/>
        </w:rPr>
      </w:pPr>
    </w:p>
    <w:p w:rsidR="0058648B" w:rsidRDefault="00BB4E26" w:rsidP="00D47A9D">
      <w:pPr>
        <w:tabs>
          <w:tab w:val="left" w:pos="2880"/>
        </w:tabs>
        <w:rPr>
          <w:b/>
        </w:rPr>
      </w:pPr>
      <w:r w:rsidRPr="006B4B52">
        <w:rPr>
          <w:b/>
        </w:rPr>
        <w:t>Common Area</w:t>
      </w:r>
    </w:p>
    <w:p w:rsidR="006B4B52" w:rsidRPr="00D80639" w:rsidRDefault="002B59F7" w:rsidP="00D47A9D">
      <w:pPr>
        <w:tabs>
          <w:tab w:val="left" w:pos="2880"/>
        </w:tabs>
      </w:pPr>
      <w:r>
        <w:tab/>
        <w:t>No Violations Noted</w:t>
      </w:r>
    </w:p>
    <w:p w:rsidR="003A5833" w:rsidRDefault="003A5833">
      <w:pPr>
        <w:tabs>
          <w:tab w:val="left" w:pos="2880"/>
        </w:tabs>
      </w:pPr>
    </w:p>
    <w:p w:rsidR="003A5833" w:rsidRDefault="003A5833">
      <w:pPr>
        <w:tabs>
          <w:tab w:val="left" w:pos="2880"/>
        </w:tabs>
        <w:rPr>
          <w:i/>
        </w:rPr>
      </w:pPr>
      <w:r>
        <w:rPr>
          <w:i/>
        </w:rPr>
        <w:t>Nurse</w:t>
      </w:r>
      <w:r w:rsidR="002B59F7">
        <w:rPr>
          <w:i/>
        </w:rPr>
        <w:t>’s</w:t>
      </w:r>
      <w:r>
        <w:rPr>
          <w:i/>
        </w:rPr>
        <w:t xml:space="preserve"> Office</w:t>
      </w:r>
    </w:p>
    <w:p w:rsidR="00AD039E" w:rsidRDefault="00AD039E" w:rsidP="00AD039E">
      <w:pPr>
        <w:tabs>
          <w:tab w:val="left" w:pos="2880"/>
        </w:tabs>
      </w:pPr>
      <w:r w:rsidRPr="00AB5A5E">
        <w:t>105 CMR 451.126</w:t>
      </w:r>
      <w:r w:rsidRPr="00AB5A5E">
        <w:tab/>
        <w:t xml:space="preserve">Hot Water: Hot water temperature </w:t>
      </w:r>
      <w:r>
        <w:t>recorded at 150</w:t>
      </w:r>
      <w:r>
        <w:rPr>
          <w:vertAlign w:val="superscript"/>
        </w:rPr>
        <w:t>0</w:t>
      </w:r>
      <w:r>
        <w:t xml:space="preserve">F at </w:t>
      </w:r>
      <w:proofErr w:type="spellStart"/>
      <w:r>
        <w:t>handwash</w:t>
      </w:r>
      <w:proofErr w:type="spellEnd"/>
      <w:r>
        <w:t xml:space="preserve"> sink</w:t>
      </w:r>
    </w:p>
    <w:p w:rsidR="003A5833" w:rsidRDefault="003A5833">
      <w:pPr>
        <w:tabs>
          <w:tab w:val="left" w:pos="2880"/>
        </w:tabs>
      </w:pPr>
    </w:p>
    <w:p w:rsidR="00ED3D27" w:rsidRDefault="00ED3D27">
      <w:pPr>
        <w:tabs>
          <w:tab w:val="left" w:pos="2880"/>
        </w:tabs>
        <w:rPr>
          <w:i/>
        </w:rPr>
      </w:pPr>
      <w:r>
        <w:rPr>
          <w:i/>
        </w:rPr>
        <w:t>Medication Room</w:t>
      </w:r>
    </w:p>
    <w:p w:rsidR="00ED3D27" w:rsidRDefault="00ED3D27">
      <w:pPr>
        <w:tabs>
          <w:tab w:val="left" w:pos="2880"/>
        </w:tabs>
      </w:pPr>
      <w:r>
        <w:tab/>
        <w:t>No Violations Noted</w:t>
      </w:r>
    </w:p>
    <w:p w:rsidR="00D80639" w:rsidRPr="006B4B52" w:rsidRDefault="00D80639" w:rsidP="00D80639">
      <w:pPr>
        <w:tabs>
          <w:tab w:val="left" w:pos="2880"/>
        </w:tabs>
        <w:rPr>
          <w:i/>
        </w:rPr>
      </w:pPr>
      <w:r>
        <w:rPr>
          <w:i/>
        </w:rPr>
        <w:lastRenderedPageBreak/>
        <w:t>Break Room</w:t>
      </w:r>
    </w:p>
    <w:p w:rsidR="00864BFA" w:rsidRDefault="00864BFA" w:rsidP="00864BFA">
      <w:pPr>
        <w:tabs>
          <w:tab w:val="left" w:pos="2880"/>
        </w:tabs>
        <w:ind w:left="2880" w:hanging="2880"/>
      </w:pPr>
      <w:r>
        <w:t>105 CMR 451.200</w:t>
      </w:r>
      <w:r w:rsidR="00AD039E">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80639" w:rsidRDefault="00D80639" w:rsidP="00D80639">
      <w:pPr>
        <w:tabs>
          <w:tab w:val="left" w:pos="2880"/>
        </w:tabs>
      </w:pPr>
    </w:p>
    <w:p w:rsidR="00D80639" w:rsidRDefault="00864BFA" w:rsidP="00D80639">
      <w:pPr>
        <w:tabs>
          <w:tab w:val="left" w:pos="2880"/>
        </w:tabs>
        <w:rPr>
          <w:i/>
        </w:rPr>
      </w:pPr>
      <w:r>
        <w:rPr>
          <w:i/>
        </w:rPr>
        <w:t>Recreation</w:t>
      </w:r>
      <w:r w:rsidR="00D80639">
        <w:rPr>
          <w:i/>
        </w:rPr>
        <w:t xml:space="preserve"> Room</w:t>
      </w:r>
    </w:p>
    <w:p w:rsidR="00D80639" w:rsidRPr="00E82C58" w:rsidRDefault="00D80639" w:rsidP="00D80639">
      <w:pPr>
        <w:tabs>
          <w:tab w:val="left" w:pos="2880"/>
        </w:tabs>
      </w:pPr>
      <w:r>
        <w:rPr>
          <w:i/>
        </w:rPr>
        <w:tab/>
      </w:r>
      <w:r>
        <w:t>No Violations Noted</w:t>
      </w:r>
    </w:p>
    <w:p w:rsidR="003A5833" w:rsidRPr="003A5833" w:rsidRDefault="003A5833">
      <w:pPr>
        <w:tabs>
          <w:tab w:val="left" w:pos="2880"/>
        </w:tabs>
        <w:rPr>
          <w:i/>
        </w:rPr>
      </w:pPr>
    </w:p>
    <w:p w:rsidR="006B4B52" w:rsidRPr="003A5833" w:rsidRDefault="007B19DD" w:rsidP="00D47A9D">
      <w:pPr>
        <w:tabs>
          <w:tab w:val="left" w:pos="2880"/>
        </w:tabs>
        <w:rPr>
          <w:i/>
        </w:rPr>
      </w:pPr>
      <w:r>
        <w:rPr>
          <w:i/>
        </w:rPr>
        <w:t xml:space="preserve">Handicapped </w:t>
      </w:r>
      <w:r w:rsidR="003A5833" w:rsidRPr="003A5833">
        <w:rPr>
          <w:i/>
        </w:rPr>
        <w:t>Shower</w:t>
      </w:r>
    </w:p>
    <w:p w:rsidR="003A5833" w:rsidRPr="003A5833" w:rsidRDefault="003A5833" w:rsidP="003A5833">
      <w:pPr>
        <w:tabs>
          <w:tab w:val="left" w:pos="2880"/>
        </w:tabs>
      </w:pPr>
      <w:r w:rsidRPr="003A5833">
        <w:t>105 CMR 451.123</w:t>
      </w:r>
      <w:r w:rsidR="00E82C58">
        <w:t>*</w:t>
      </w:r>
      <w:r w:rsidRPr="003A5833">
        <w:tab/>
        <w:t>Maintenance: Ceiling vent rusted</w:t>
      </w:r>
    </w:p>
    <w:p w:rsidR="00E82C58" w:rsidRDefault="00D80639" w:rsidP="003A5833">
      <w:pPr>
        <w:tabs>
          <w:tab w:val="left" w:pos="2880"/>
        </w:tabs>
      </w:pPr>
      <w:r w:rsidRPr="003A5833">
        <w:t>105 CMR 451.123</w:t>
      </w:r>
      <w:r w:rsidR="00864BFA">
        <w:t>*</w:t>
      </w:r>
      <w:r w:rsidRPr="003A5833">
        <w:tab/>
        <w:t>Maintenance: Ceiling vent</w:t>
      </w:r>
      <w:r>
        <w:t xml:space="preserve"> dusty</w:t>
      </w:r>
    </w:p>
    <w:p w:rsidR="00D80639" w:rsidRDefault="00D80639" w:rsidP="003A5833">
      <w:pPr>
        <w:tabs>
          <w:tab w:val="left" w:pos="2880"/>
        </w:tabs>
      </w:pPr>
    </w:p>
    <w:p w:rsidR="00E82C58" w:rsidRDefault="00E82C58" w:rsidP="003A5833">
      <w:pPr>
        <w:tabs>
          <w:tab w:val="left" w:pos="2880"/>
        </w:tabs>
        <w:rPr>
          <w:i/>
        </w:rPr>
      </w:pPr>
      <w:r>
        <w:rPr>
          <w:i/>
        </w:rPr>
        <w:t>Handicapped Cell</w:t>
      </w:r>
    </w:p>
    <w:p w:rsidR="003A5833" w:rsidRDefault="009A4CCD" w:rsidP="00D47A9D">
      <w:pPr>
        <w:tabs>
          <w:tab w:val="left" w:pos="2880"/>
        </w:tabs>
      </w:pPr>
      <w:r>
        <w:tab/>
        <w:t>No Violations Noted</w:t>
      </w:r>
    </w:p>
    <w:p w:rsidR="00D80639" w:rsidRDefault="00D80639" w:rsidP="00D47A9D">
      <w:pPr>
        <w:tabs>
          <w:tab w:val="left" w:pos="2880"/>
        </w:tabs>
      </w:pPr>
    </w:p>
    <w:p w:rsidR="00D80639" w:rsidRPr="003A5833" w:rsidRDefault="00D80639" w:rsidP="00D80639">
      <w:pPr>
        <w:tabs>
          <w:tab w:val="left" w:pos="2880"/>
        </w:tabs>
        <w:rPr>
          <w:b/>
        </w:rPr>
      </w:pPr>
      <w:r w:rsidRPr="003A5833">
        <w:rPr>
          <w:b/>
        </w:rPr>
        <w:t>Upper Level</w:t>
      </w:r>
    </w:p>
    <w:p w:rsidR="00D80639" w:rsidRDefault="00D80639" w:rsidP="00D80639">
      <w:pPr>
        <w:tabs>
          <w:tab w:val="left" w:pos="2880"/>
        </w:tabs>
        <w:rPr>
          <w:i/>
        </w:rPr>
      </w:pPr>
    </w:p>
    <w:p w:rsidR="00D80639" w:rsidRDefault="00D80639" w:rsidP="00D80639">
      <w:pPr>
        <w:tabs>
          <w:tab w:val="left" w:pos="2880"/>
        </w:tabs>
        <w:rPr>
          <w:i/>
        </w:rPr>
      </w:pPr>
      <w:r>
        <w:rPr>
          <w:i/>
        </w:rPr>
        <w:t>Slop Sink Closet</w:t>
      </w:r>
    </w:p>
    <w:p w:rsidR="00AD039E" w:rsidRDefault="00AD039E">
      <w:pPr>
        <w:tabs>
          <w:tab w:val="left" w:pos="2880"/>
        </w:tabs>
      </w:pPr>
      <w:r w:rsidRPr="00AB5A5E">
        <w:t>105 CM</w:t>
      </w:r>
      <w:r>
        <w:t>R 451.353</w:t>
      </w:r>
      <w:r>
        <w:tab/>
        <w:t>Interior Maintenance: Wet mop stored in bucket</w:t>
      </w:r>
    </w:p>
    <w:p w:rsidR="00D80639" w:rsidRPr="004C05A2" w:rsidRDefault="00D80639" w:rsidP="00D80639">
      <w:pPr>
        <w:tabs>
          <w:tab w:val="left" w:pos="2880"/>
        </w:tabs>
      </w:pPr>
    </w:p>
    <w:p w:rsidR="00D80639" w:rsidRPr="003A5833" w:rsidRDefault="00D80639" w:rsidP="00D80639">
      <w:pPr>
        <w:tabs>
          <w:tab w:val="left" w:pos="2880"/>
        </w:tabs>
        <w:rPr>
          <w:i/>
        </w:rPr>
      </w:pPr>
      <w:r w:rsidRPr="003A5833">
        <w:rPr>
          <w:i/>
        </w:rPr>
        <w:t>Shower (Left)</w:t>
      </w:r>
    </w:p>
    <w:p w:rsidR="00D80639" w:rsidRDefault="00D80639" w:rsidP="00D80639">
      <w:pPr>
        <w:tabs>
          <w:tab w:val="left" w:pos="2880"/>
        </w:tabs>
      </w:pPr>
      <w:r w:rsidRPr="00AB5A5E">
        <w:t>105 CMR 451.123</w:t>
      </w:r>
      <w:r>
        <w:t>*</w:t>
      </w:r>
      <w:r w:rsidRPr="00AB5A5E">
        <w:tab/>
        <w:t xml:space="preserve">Maintenance: </w:t>
      </w:r>
      <w:r>
        <w:t>Soap scum on floor and walls</w:t>
      </w:r>
    </w:p>
    <w:p w:rsidR="00D80639" w:rsidRPr="003A5833" w:rsidRDefault="00D80639" w:rsidP="00D80639">
      <w:pPr>
        <w:tabs>
          <w:tab w:val="left" w:pos="2880"/>
        </w:tabs>
      </w:pPr>
      <w:r w:rsidRPr="003A5833">
        <w:t>105 CMR 451.123</w:t>
      </w:r>
      <w:r>
        <w:t>*</w:t>
      </w:r>
      <w:r w:rsidRPr="003A5833">
        <w:tab/>
        <w:t>Maintenance: Ceiling vent rusted</w:t>
      </w:r>
    </w:p>
    <w:p w:rsidR="00D80639" w:rsidRDefault="00864BFA" w:rsidP="00D80639">
      <w:pPr>
        <w:tabs>
          <w:tab w:val="left" w:pos="2880"/>
        </w:tabs>
      </w:pPr>
      <w:r w:rsidRPr="003A5833">
        <w:t>105 CMR 451.123</w:t>
      </w:r>
      <w:r w:rsidR="00AD039E">
        <w:t>*</w:t>
      </w:r>
      <w:r w:rsidRPr="003A5833">
        <w:tab/>
        <w:t>Maintenance:</w:t>
      </w:r>
      <w:r>
        <w:t xml:space="preserve"> Ceiling vent dusty</w:t>
      </w:r>
    </w:p>
    <w:p w:rsidR="00864BFA" w:rsidRDefault="00864BFA" w:rsidP="00D80639">
      <w:pPr>
        <w:tabs>
          <w:tab w:val="left" w:pos="2880"/>
        </w:tabs>
        <w:rPr>
          <w:i/>
        </w:rPr>
      </w:pPr>
    </w:p>
    <w:p w:rsidR="00D80639" w:rsidRPr="003A5833" w:rsidRDefault="00D80639" w:rsidP="00D80639">
      <w:pPr>
        <w:tabs>
          <w:tab w:val="left" w:pos="2880"/>
        </w:tabs>
        <w:rPr>
          <w:i/>
        </w:rPr>
      </w:pPr>
      <w:r w:rsidRPr="003A5833">
        <w:rPr>
          <w:i/>
        </w:rPr>
        <w:t>Shower (Right)</w:t>
      </w:r>
    </w:p>
    <w:p w:rsidR="00D80639" w:rsidRPr="003A5833" w:rsidRDefault="00D80639" w:rsidP="00D80639">
      <w:pPr>
        <w:tabs>
          <w:tab w:val="left" w:pos="2880"/>
        </w:tabs>
      </w:pPr>
      <w:r w:rsidRPr="003A5833">
        <w:t>105 CMR 451.123</w:t>
      </w:r>
      <w:r>
        <w:t>*</w:t>
      </w:r>
      <w:r w:rsidRPr="003A5833">
        <w:tab/>
        <w:t>Maintenance: Ceiling vent rusted</w:t>
      </w:r>
    </w:p>
    <w:p w:rsidR="00AD039E" w:rsidRDefault="00AD039E" w:rsidP="00AD039E">
      <w:pPr>
        <w:tabs>
          <w:tab w:val="left" w:pos="2880"/>
        </w:tabs>
      </w:pPr>
      <w:r w:rsidRPr="003A5833">
        <w:t>105 CMR 451.123</w:t>
      </w:r>
      <w:r w:rsidRPr="003A5833">
        <w:tab/>
        <w:t>Maintenance:</w:t>
      </w:r>
      <w:r>
        <w:t xml:space="preserve"> Ceiling vent dusty</w:t>
      </w:r>
    </w:p>
    <w:p w:rsidR="00864BFA" w:rsidRDefault="00864BFA" w:rsidP="00D80639">
      <w:pPr>
        <w:tabs>
          <w:tab w:val="left" w:pos="2880"/>
        </w:tabs>
        <w:rPr>
          <w:b/>
        </w:rPr>
      </w:pPr>
    </w:p>
    <w:p w:rsidR="00D80639" w:rsidRPr="003A5833" w:rsidRDefault="00D80639" w:rsidP="00D80639">
      <w:pPr>
        <w:tabs>
          <w:tab w:val="left" w:pos="2880"/>
        </w:tabs>
        <w:rPr>
          <w:i/>
        </w:rPr>
      </w:pPr>
      <w:r w:rsidRPr="003A5833">
        <w:rPr>
          <w:i/>
        </w:rPr>
        <w:t>Cells</w:t>
      </w:r>
    </w:p>
    <w:p w:rsidR="00D80639" w:rsidRDefault="00D80639" w:rsidP="00D80639">
      <w:pPr>
        <w:tabs>
          <w:tab w:val="left" w:pos="2880"/>
        </w:tabs>
      </w:pPr>
      <w:r w:rsidRPr="00AB5A5E">
        <w:t>105 CMR 451.350</w:t>
      </w:r>
      <w:r>
        <w:t>*</w:t>
      </w:r>
      <w:r w:rsidRPr="00AB5A5E">
        <w:tab/>
        <w:t>Str</w:t>
      </w:r>
      <w:r>
        <w:t xml:space="preserve">uctural Maintenance: Window cracked in cell # M8, M9, </w:t>
      </w:r>
      <w:r w:rsidR="00864BFA">
        <w:t>M11, and M12</w:t>
      </w:r>
    </w:p>
    <w:p w:rsidR="009A4CCD" w:rsidRPr="00CB51A6" w:rsidRDefault="009A4CCD" w:rsidP="00D47A9D">
      <w:pPr>
        <w:tabs>
          <w:tab w:val="left" w:pos="2880"/>
        </w:tabs>
        <w:rPr>
          <w:b/>
        </w:rPr>
      </w:pPr>
    </w:p>
    <w:p w:rsidR="006B4B52" w:rsidRDefault="006B4B52" w:rsidP="00D47A9D">
      <w:pPr>
        <w:tabs>
          <w:tab w:val="left" w:pos="2880"/>
        </w:tabs>
        <w:rPr>
          <w:b/>
        </w:rPr>
      </w:pPr>
      <w:r w:rsidRPr="006B4B52">
        <w:rPr>
          <w:b/>
        </w:rPr>
        <w:t>Lower Level</w:t>
      </w:r>
    </w:p>
    <w:p w:rsidR="00E82C58" w:rsidRDefault="00E82C58" w:rsidP="00D47A9D">
      <w:pPr>
        <w:tabs>
          <w:tab w:val="left" w:pos="2880"/>
        </w:tabs>
        <w:rPr>
          <w:b/>
        </w:rPr>
      </w:pPr>
    </w:p>
    <w:p w:rsidR="00E82C58" w:rsidRDefault="00E82C58" w:rsidP="00D47A9D">
      <w:pPr>
        <w:tabs>
          <w:tab w:val="left" w:pos="2880"/>
        </w:tabs>
        <w:rPr>
          <w:i/>
        </w:rPr>
      </w:pPr>
      <w:r>
        <w:rPr>
          <w:i/>
        </w:rPr>
        <w:t>Slop Sink Closet</w:t>
      </w:r>
    </w:p>
    <w:p w:rsidR="00AD039E" w:rsidRDefault="00AD039E" w:rsidP="00AD039E">
      <w:pPr>
        <w:tabs>
          <w:tab w:val="left" w:pos="2880"/>
        </w:tabs>
      </w:pPr>
      <w:r w:rsidRPr="00AB5A5E">
        <w:t>105 CM</w:t>
      </w:r>
      <w:r>
        <w:t>R 451.353</w:t>
      </w:r>
      <w:r>
        <w:tab/>
        <w:t>Interior Maintenance: Wet mop stored in bucket</w:t>
      </w:r>
    </w:p>
    <w:p w:rsidR="00E82C58" w:rsidRPr="00E82C58" w:rsidRDefault="00E82C58" w:rsidP="00D47A9D">
      <w:pPr>
        <w:tabs>
          <w:tab w:val="left" w:pos="2880"/>
        </w:tabs>
      </w:pPr>
    </w:p>
    <w:p w:rsidR="00864BFA" w:rsidRDefault="00864BFA" w:rsidP="00864BFA">
      <w:pPr>
        <w:tabs>
          <w:tab w:val="left" w:pos="2880"/>
        </w:tabs>
        <w:rPr>
          <w:i/>
        </w:rPr>
      </w:pPr>
      <w:r>
        <w:rPr>
          <w:i/>
        </w:rPr>
        <w:t>Treatment Room</w:t>
      </w:r>
    </w:p>
    <w:p w:rsidR="00864BFA" w:rsidRDefault="00864BFA" w:rsidP="00864BFA">
      <w:pPr>
        <w:tabs>
          <w:tab w:val="left" w:pos="2880"/>
        </w:tabs>
      </w:pPr>
      <w:r>
        <w:tab/>
        <w:t>No Violations Noted</w:t>
      </w:r>
    </w:p>
    <w:p w:rsidR="00D80639" w:rsidRDefault="00D80639" w:rsidP="006B4B52">
      <w:pPr>
        <w:tabs>
          <w:tab w:val="left" w:pos="2880"/>
        </w:tabs>
        <w:rPr>
          <w:i/>
        </w:rPr>
      </w:pPr>
    </w:p>
    <w:p w:rsidR="003A5833" w:rsidRDefault="003A5833" w:rsidP="006B4B52">
      <w:pPr>
        <w:tabs>
          <w:tab w:val="left" w:pos="2880"/>
        </w:tabs>
        <w:rPr>
          <w:i/>
        </w:rPr>
      </w:pPr>
      <w:r>
        <w:rPr>
          <w:i/>
        </w:rPr>
        <w:t>Shower (Left)</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pPr>
        <w:tabs>
          <w:tab w:val="left" w:pos="2880"/>
        </w:tabs>
      </w:pPr>
      <w:r w:rsidRPr="003A5833">
        <w:t>105 CMR 451.123</w:t>
      </w:r>
      <w:r w:rsidR="00E82C58">
        <w:t>*</w:t>
      </w:r>
      <w:r w:rsidRPr="003A5833">
        <w:tab/>
        <w:t>Maintenance: Ceiling vent rusted</w:t>
      </w:r>
    </w:p>
    <w:p w:rsidR="00D80639" w:rsidRDefault="00864BFA" w:rsidP="001C45ED">
      <w:pPr>
        <w:tabs>
          <w:tab w:val="left" w:pos="2880"/>
        </w:tabs>
      </w:pPr>
      <w:r w:rsidRPr="003A5833">
        <w:t>105 CMR 451.123</w:t>
      </w:r>
      <w:r w:rsidR="00747AA8">
        <w:t>*</w:t>
      </w:r>
      <w:r w:rsidRPr="003A5833">
        <w:tab/>
        <w:t>Maintenance:</w:t>
      </w:r>
      <w:r>
        <w:t xml:space="preserve"> Sprinkler head rusted</w:t>
      </w:r>
    </w:p>
    <w:p w:rsidR="00864BFA" w:rsidRDefault="00864BFA" w:rsidP="001C45ED">
      <w:pPr>
        <w:tabs>
          <w:tab w:val="left" w:pos="2880"/>
        </w:tabs>
      </w:pPr>
      <w:r w:rsidRPr="003A5833">
        <w:t>105 CMR 451.123</w:t>
      </w:r>
      <w:r w:rsidR="00747AA8">
        <w:t>*</w:t>
      </w:r>
      <w:r w:rsidRPr="003A5833">
        <w:tab/>
        <w:t>Maintenance:</w:t>
      </w:r>
      <w:r>
        <w:t xml:space="preserve"> Wall tiles damaged</w:t>
      </w:r>
    </w:p>
    <w:p w:rsidR="00864BFA" w:rsidRDefault="00864BFA" w:rsidP="001C45ED">
      <w:pPr>
        <w:tabs>
          <w:tab w:val="left" w:pos="2880"/>
        </w:tabs>
        <w:rPr>
          <w:i/>
        </w:rPr>
      </w:pPr>
    </w:p>
    <w:p w:rsidR="001C45ED" w:rsidRDefault="001C45ED" w:rsidP="001C45ED">
      <w:pPr>
        <w:tabs>
          <w:tab w:val="left" w:pos="2880"/>
        </w:tabs>
        <w:rPr>
          <w:i/>
        </w:rPr>
      </w:pPr>
      <w:r>
        <w:rPr>
          <w:i/>
        </w:rPr>
        <w:t>Shower (Right)</w:t>
      </w:r>
    </w:p>
    <w:p w:rsidR="001C45ED" w:rsidRDefault="001C45ED" w:rsidP="001C45ED">
      <w:pPr>
        <w:tabs>
          <w:tab w:val="left" w:pos="2880"/>
        </w:tabs>
      </w:pPr>
      <w:r w:rsidRPr="00AB5A5E">
        <w:t>105 CMR 451.123</w:t>
      </w:r>
      <w:r w:rsidR="00686006">
        <w:t>*</w:t>
      </w:r>
      <w:r w:rsidRPr="00AB5A5E">
        <w:tab/>
        <w:t xml:space="preserve">Maintenance: </w:t>
      </w:r>
      <w:r w:rsidR="00747AA8">
        <w:t>Soap scum on floor</w:t>
      </w:r>
    </w:p>
    <w:p w:rsidR="00686006" w:rsidRDefault="00686006" w:rsidP="001C45ED">
      <w:pPr>
        <w:tabs>
          <w:tab w:val="left" w:pos="2880"/>
        </w:tabs>
      </w:pPr>
      <w:r w:rsidRPr="00AB5A5E">
        <w:t>105 CMR 451.123</w:t>
      </w:r>
      <w:r w:rsidR="009A4CCD">
        <w:t>*</w:t>
      </w:r>
      <w:r w:rsidRPr="00AB5A5E">
        <w:tab/>
        <w:t>Maintenance</w:t>
      </w:r>
      <w:r>
        <w:t>: Ceiling vent rusted</w:t>
      </w:r>
    </w:p>
    <w:p w:rsidR="003A5833" w:rsidRDefault="00D80639">
      <w:pPr>
        <w:tabs>
          <w:tab w:val="left" w:pos="2880"/>
        </w:tabs>
      </w:pPr>
      <w:r w:rsidRPr="00AB5A5E">
        <w:t>105 CMR 451.123</w:t>
      </w:r>
      <w:r w:rsidR="00864BFA">
        <w:t>*</w:t>
      </w:r>
      <w:r w:rsidRPr="00AB5A5E">
        <w:tab/>
        <w:t>Maintenance</w:t>
      </w:r>
      <w:r>
        <w:t>: Floor epoxy damaged</w:t>
      </w:r>
    </w:p>
    <w:p w:rsidR="00864BFA" w:rsidRDefault="00864BFA" w:rsidP="00864BFA">
      <w:pPr>
        <w:tabs>
          <w:tab w:val="left" w:pos="2880"/>
        </w:tabs>
      </w:pPr>
      <w:r w:rsidRPr="00AB5A5E">
        <w:t>105 CMR 451.123</w:t>
      </w:r>
      <w:r w:rsidR="00747AA8">
        <w:t>*</w:t>
      </w:r>
      <w:r w:rsidRPr="00AB5A5E">
        <w:tab/>
        <w:t>Maintenance</w:t>
      </w:r>
      <w:r>
        <w:t xml:space="preserve">: Ceiling vent dusty </w:t>
      </w:r>
    </w:p>
    <w:p w:rsidR="00864BFA" w:rsidRPr="00864BFA" w:rsidRDefault="00864BFA" w:rsidP="006B4B52">
      <w:pPr>
        <w:tabs>
          <w:tab w:val="left" w:pos="2880"/>
        </w:tabs>
      </w:pPr>
    </w:p>
    <w:p w:rsidR="003A5833" w:rsidRPr="003A5833" w:rsidRDefault="003A5833" w:rsidP="006B4B52">
      <w:pPr>
        <w:tabs>
          <w:tab w:val="left" w:pos="2880"/>
        </w:tabs>
        <w:rPr>
          <w:i/>
        </w:rPr>
      </w:pPr>
      <w:r w:rsidRPr="003A5833">
        <w:rPr>
          <w:i/>
        </w:rPr>
        <w:t>Cells</w:t>
      </w:r>
    </w:p>
    <w:p w:rsidR="003A5833" w:rsidRPr="004C05A2" w:rsidRDefault="003A5833">
      <w:pPr>
        <w:tabs>
          <w:tab w:val="left" w:pos="2880"/>
        </w:tabs>
      </w:pPr>
      <w:r w:rsidRPr="004C05A2">
        <w:tab/>
        <w:t>No Violations</w:t>
      </w:r>
      <w:r>
        <w:t xml:space="preserve"> Noted</w:t>
      </w:r>
    </w:p>
    <w:p w:rsidR="003A5833" w:rsidRPr="00686006" w:rsidRDefault="003A5833" w:rsidP="006B4B52">
      <w:pPr>
        <w:tabs>
          <w:tab w:val="left" w:pos="2880"/>
        </w:tabs>
        <w:rPr>
          <w:i/>
        </w:rPr>
      </w:pPr>
    </w:p>
    <w:p w:rsidR="00747AA8" w:rsidRDefault="00747AA8" w:rsidP="00292C15">
      <w:pPr>
        <w:tabs>
          <w:tab w:val="left" w:pos="2880"/>
        </w:tabs>
        <w:rPr>
          <w:b/>
          <w:u w:val="single"/>
        </w:rPr>
      </w:pPr>
    </w:p>
    <w:p w:rsidR="00747AA8" w:rsidRDefault="00747AA8" w:rsidP="00292C15">
      <w:pPr>
        <w:tabs>
          <w:tab w:val="left" w:pos="2880"/>
        </w:tabs>
        <w:rPr>
          <w:b/>
          <w:u w:val="single"/>
        </w:rPr>
      </w:pPr>
    </w:p>
    <w:p w:rsidR="006211C9" w:rsidRPr="009A4CCD" w:rsidRDefault="006211C9" w:rsidP="006211C9">
      <w:pPr>
        <w:tabs>
          <w:tab w:val="left" w:pos="2880"/>
        </w:tabs>
        <w:rPr>
          <w:b/>
          <w:u w:val="single"/>
        </w:rPr>
      </w:pPr>
      <w:r w:rsidRPr="009A4CCD">
        <w:rPr>
          <w:b/>
          <w:u w:val="single"/>
        </w:rPr>
        <w:lastRenderedPageBreak/>
        <w:t xml:space="preserve">CCRS Office </w:t>
      </w:r>
      <w:r>
        <w:rPr>
          <w:b/>
          <w:u w:val="single"/>
        </w:rPr>
        <w:t># C</w:t>
      </w:r>
      <w:r w:rsidRPr="009A4CCD">
        <w:rPr>
          <w:b/>
          <w:u w:val="single"/>
        </w:rPr>
        <w:t>2-8</w:t>
      </w:r>
    </w:p>
    <w:p w:rsidR="006211C9" w:rsidRPr="007824FF" w:rsidRDefault="006211C9" w:rsidP="006211C9">
      <w:pPr>
        <w:tabs>
          <w:tab w:val="left" w:pos="2880"/>
        </w:tabs>
        <w:rPr>
          <w:color w:val="FF0000"/>
        </w:rPr>
      </w:pPr>
      <w:r w:rsidRPr="00AB5A5E">
        <w:t>105 CMR 451.353</w:t>
      </w:r>
      <w:r>
        <w:t>*</w:t>
      </w:r>
      <w:r w:rsidRPr="00AB5A5E">
        <w:tab/>
        <w:t xml:space="preserve">Interior Maintenance: </w:t>
      </w:r>
      <w:r>
        <w:t>Ceiling tiles missing and damaged</w:t>
      </w:r>
    </w:p>
    <w:p w:rsidR="006211C9" w:rsidRDefault="006211C9" w:rsidP="006211C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211C9" w:rsidRDefault="006211C9" w:rsidP="006211C9">
      <w:pPr>
        <w:tabs>
          <w:tab w:val="left" w:pos="2880"/>
        </w:tabs>
        <w:ind w:left="2880" w:hanging="2880"/>
      </w:pPr>
      <w:r>
        <w:t>105 CMR 451.200</w:t>
      </w:r>
      <w:r>
        <w:tab/>
      </w:r>
      <w:r w:rsidRPr="00AB5A5E">
        <w:t xml:space="preserve">Food Storage, Preparation and Service: </w:t>
      </w:r>
      <w:r>
        <w:t xml:space="preserve">Food </w:t>
      </w:r>
      <w:r w:rsidRPr="006211C9">
        <w:t>storage</w:t>
      </w:r>
      <w:r w:rsidRPr="00CF1BE6">
        <w:rPr>
          <w:color w:val="FF0000"/>
        </w:rPr>
        <w:t xml:space="preserve"> </w:t>
      </w:r>
      <w:r>
        <w:t xml:space="preserve">not in compliance with </w:t>
      </w:r>
    </w:p>
    <w:p w:rsidR="006211C9" w:rsidRDefault="006211C9" w:rsidP="006211C9">
      <w:pPr>
        <w:tabs>
          <w:tab w:val="left" w:pos="2880"/>
        </w:tabs>
        <w:ind w:left="2880" w:hanging="2880"/>
      </w:pPr>
      <w:r>
        <w:tab/>
      </w:r>
      <w:r w:rsidRPr="00AB5A5E">
        <w:t>105 CMR 590.000</w:t>
      </w:r>
      <w:r>
        <w:t>, single use utensils left uncovered and open to contamination</w:t>
      </w:r>
    </w:p>
    <w:p w:rsidR="006211C9" w:rsidRDefault="006211C9" w:rsidP="006211C9">
      <w:pPr>
        <w:tabs>
          <w:tab w:val="left" w:pos="2880"/>
        </w:tabs>
        <w:ind w:left="2880" w:hanging="2880"/>
      </w:pPr>
      <w:r>
        <w:t>105 CMR 451.200</w:t>
      </w:r>
      <w:r>
        <w:tab/>
      </w:r>
      <w:r w:rsidRPr="00AB5A5E">
        <w:t xml:space="preserve">Food Storage, Preparation and Service: </w:t>
      </w:r>
      <w:r>
        <w:t xml:space="preserve">Food </w:t>
      </w:r>
      <w:r w:rsidRPr="006211C9">
        <w:t>storage</w:t>
      </w:r>
      <w:r w:rsidRPr="00CF1BE6">
        <w:rPr>
          <w:color w:val="FF0000"/>
        </w:rPr>
        <w:t xml:space="preserve"> </w:t>
      </w:r>
      <w:r>
        <w:t xml:space="preserve">not in compliance with </w:t>
      </w:r>
    </w:p>
    <w:p w:rsidR="006211C9" w:rsidRDefault="006211C9" w:rsidP="006211C9">
      <w:pPr>
        <w:tabs>
          <w:tab w:val="left" w:pos="2880"/>
        </w:tabs>
        <w:ind w:left="2880" w:hanging="2880"/>
      </w:pPr>
      <w:r>
        <w:tab/>
      </w:r>
      <w:r w:rsidRPr="00AB5A5E">
        <w:t>105 CMR 590.000</w:t>
      </w:r>
      <w:r>
        <w:t>, cups and drinks stored on floor</w:t>
      </w:r>
    </w:p>
    <w:p w:rsidR="006211C9" w:rsidRDefault="006211C9" w:rsidP="00292C15">
      <w:pPr>
        <w:tabs>
          <w:tab w:val="left" w:pos="2880"/>
        </w:tabs>
        <w:rPr>
          <w:b/>
          <w:u w:val="single"/>
        </w:rPr>
      </w:pPr>
    </w:p>
    <w:p w:rsidR="006211C9" w:rsidRDefault="006211C9" w:rsidP="006211C9">
      <w:pPr>
        <w:tabs>
          <w:tab w:val="left" w:pos="2880"/>
        </w:tabs>
        <w:rPr>
          <w:i/>
        </w:rPr>
      </w:pPr>
      <w:r>
        <w:rPr>
          <w:i/>
        </w:rPr>
        <w:t>Bathroom # C2-9</w:t>
      </w:r>
    </w:p>
    <w:p w:rsidR="006211C9" w:rsidRPr="009A4CCD" w:rsidRDefault="006211C9" w:rsidP="006211C9">
      <w:pPr>
        <w:tabs>
          <w:tab w:val="left" w:pos="2880"/>
        </w:tabs>
        <w:ind w:left="2880" w:hanging="2880"/>
      </w:pPr>
      <w:r>
        <w:rPr>
          <w:i/>
        </w:rPr>
        <w:tab/>
      </w:r>
      <w:r>
        <w:t>No Violations Noted</w:t>
      </w:r>
    </w:p>
    <w:p w:rsidR="006211C9" w:rsidRDefault="006211C9" w:rsidP="00292C15">
      <w:pPr>
        <w:tabs>
          <w:tab w:val="left" w:pos="2880"/>
        </w:tabs>
        <w:rPr>
          <w:b/>
          <w:u w:val="single"/>
        </w:rPr>
      </w:pPr>
    </w:p>
    <w:p w:rsidR="00292C15" w:rsidRPr="00545483" w:rsidRDefault="00292C15" w:rsidP="00292C15">
      <w:pPr>
        <w:tabs>
          <w:tab w:val="left" w:pos="2880"/>
        </w:tabs>
        <w:rPr>
          <w:b/>
          <w:u w:val="single"/>
        </w:rPr>
      </w:pPr>
      <w:r>
        <w:rPr>
          <w:b/>
          <w:u w:val="single"/>
        </w:rPr>
        <w:t>Sampson</w:t>
      </w:r>
      <w:r w:rsidRPr="00545483">
        <w:rPr>
          <w:b/>
          <w:u w:val="single"/>
        </w:rPr>
        <w:t xml:space="preserve"> Unit</w:t>
      </w:r>
    </w:p>
    <w:p w:rsidR="00686006" w:rsidRPr="009619D1" w:rsidRDefault="00686006" w:rsidP="00686006">
      <w:pPr>
        <w:tabs>
          <w:tab w:val="left" w:pos="2880"/>
        </w:tabs>
      </w:pPr>
      <w:r w:rsidRPr="009619D1">
        <w:t>105 CMR 451.321*</w:t>
      </w:r>
      <w:r w:rsidRPr="009619D1">
        <w:tab/>
        <w:t>Cell Size: Inadequate floor space in all cells</w:t>
      </w:r>
    </w:p>
    <w:p w:rsidR="00292C15" w:rsidRPr="009B7C9B" w:rsidRDefault="00292C15" w:rsidP="00292C15">
      <w:pPr>
        <w:tabs>
          <w:tab w:val="left" w:pos="2880"/>
        </w:tabs>
        <w:rPr>
          <w:i/>
        </w:rPr>
      </w:pPr>
    </w:p>
    <w:p w:rsidR="00292C15" w:rsidRDefault="00292C15" w:rsidP="00292C15">
      <w:pPr>
        <w:tabs>
          <w:tab w:val="left" w:pos="2880"/>
        </w:tabs>
        <w:ind w:left="2880" w:hanging="2880"/>
        <w:rPr>
          <w:b/>
        </w:rPr>
      </w:pPr>
      <w:r>
        <w:rPr>
          <w:b/>
        </w:rPr>
        <w:t>Control</w:t>
      </w:r>
    </w:p>
    <w:p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rsidR="00A872C8" w:rsidRDefault="00A872C8">
      <w:pPr>
        <w:tabs>
          <w:tab w:val="left" w:pos="2880"/>
        </w:tabs>
      </w:pPr>
      <w:r w:rsidRPr="00AB5A5E">
        <w:t>105 CMR 451.126</w:t>
      </w:r>
      <w:r w:rsidR="00747AA8">
        <w:t>*</w:t>
      </w:r>
      <w:r w:rsidRPr="00AB5A5E">
        <w:tab/>
        <w:t xml:space="preserve">Hot Water: Hot water temperature </w:t>
      </w:r>
      <w:r w:rsidR="00747AA8">
        <w:t>recorded at 146</w:t>
      </w:r>
      <w:r>
        <w:rPr>
          <w:vertAlign w:val="superscript"/>
        </w:rPr>
        <w:t>0</w:t>
      </w:r>
      <w:r>
        <w:t xml:space="preserve">F at </w:t>
      </w:r>
      <w:proofErr w:type="spellStart"/>
      <w:r>
        <w:t>handwash</w:t>
      </w:r>
      <w:proofErr w:type="spellEnd"/>
      <w:r>
        <w:t xml:space="preserve"> sink</w:t>
      </w:r>
    </w:p>
    <w:p w:rsidR="00292C15" w:rsidRPr="00A872C8" w:rsidRDefault="00292C15" w:rsidP="00292C15">
      <w:pPr>
        <w:tabs>
          <w:tab w:val="left" w:pos="2880"/>
        </w:tabs>
        <w:ind w:left="2880" w:hanging="2880"/>
      </w:pPr>
    </w:p>
    <w:p w:rsidR="00292C15" w:rsidRDefault="00292C15" w:rsidP="00292C15">
      <w:pPr>
        <w:tabs>
          <w:tab w:val="left" w:pos="2880"/>
        </w:tabs>
        <w:ind w:left="2880" w:hanging="2880"/>
        <w:rPr>
          <w:i/>
        </w:rPr>
      </w:pPr>
      <w:r>
        <w:rPr>
          <w:i/>
        </w:rPr>
        <w:t>Control Bathroom</w:t>
      </w:r>
    </w:p>
    <w:p w:rsidR="00292C15" w:rsidRDefault="00F87C28" w:rsidP="00292C15">
      <w:pPr>
        <w:tabs>
          <w:tab w:val="left" w:pos="2880"/>
        </w:tabs>
      </w:pPr>
      <w:r>
        <w:tab/>
        <w:t>No Violations Noted</w:t>
      </w:r>
    </w:p>
    <w:p w:rsidR="00F87C28" w:rsidRDefault="00F87C28" w:rsidP="00292C15">
      <w:pPr>
        <w:tabs>
          <w:tab w:val="left" w:pos="2880"/>
        </w:tabs>
      </w:pPr>
    </w:p>
    <w:p w:rsidR="00686006" w:rsidRDefault="00686006" w:rsidP="00292C15">
      <w:pPr>
        <w:tabs>
          <w:tab w:val="left" w:pos="2880"/>
        </w:tabs>
        <w:rPr>
          <w:b/>
        </w:rPr>
      </w:pPr>
      <w:r>
        <w:rPr>
          <w:b/>
        </w:rPr>
        <w:t>Recreation Area</w:t>
      </w:r>
    </w:p>
    <w:p w:rsidR="00686006" w:rsidRDefault="00A872C8" w:rsidP="00292C15">
      <w:pPr>
        <w:tabs>
          <w:tab w:val="left" w:pos="2880"/>
        </w:tabs>
      </w:pPr>
      <w:r>
        <w:tab/>
        <w:t>No Violations Noted</w:t>
      </w:r>
    </w:p>
    <w:p w:rsidR="00A872C8" w:rsidRPr="00686006" w:rsidRDefault="00A872C8" w:rsidP="00292C15">
      <w:pPr>
        <w:tabs>
          <w:tab w:val="left" w:pos="2880"/>
        </w:tabs>
      </w:pPr>
    </w:p>
    <w:p w:rsidR="00292C15" w:rsidRDefault="00292C15" w:rsidP="00686006">
      <w:pPr>
        <w:tabs>
          <w:tab w:val="left" w:pos="2880"/>
        </w:tabs>
        <w:rPr>
          <w:b/>
        </w:rPr>
      </w:pPr>
      <w:r>
        <w:rPr>
          <w:b/>
        </w:rPr>
        <w:t>Common Area</w:t>
      </w:r>
    </w:p>
    <w:p w:rsidR="009A4CCD" w:rsidRDefault="00360512" w:rsidP="00686006">
      <w:pPr>
        <w:tabs>
          <w:tab w:val="left" w:pos="2880"/>
        </w:tabs>
      </w:pPr>
      <w:r w:rsidRPr="00AB5A5E">
        <w:t>105 CM</w:t>
      </w:r>
      <w:r>
        <w:t>R 451.353</w:t>
      </w:r>
      <w:r w:rsidR="00747AA8">
        <w:t>*</w:t>
      </w:r>
      <w:r>
        <w:tab/>
        <w:t>Interior Maintenance: Floor tiles damaged</w:t>
      </w:r>
    </w:p>
    <w:p w:rsidR="00360512" w:rsidRDefault="00A872C8" w:rsidP="00686006">
      <w:pPr>
        <w:tabs>
          <w:tab w:val="left" w:pos="2880"/>
        </w:tabs>
      </w:pPr>
      <w:r w:rsidRPr="00AB5A5E">
        <w:t>105 CMR 451.350</w:t>
      </w:r>
      <w:r w:rsidR="00747AA8">
        <w:t>*</w:t>
      </w:r>
      <w:r w:rsidRPr="00AB5A5E">
        <w:tab/>
        <w:t>Str</w:t>
      </w:r>
      <w:r>
        <w:t>uctural Maintenance: Window cracked</w:t>
      </w:r>
    </w:p>
    <w:p w:rsidR="00A872C8" w:rsidRDefault="00A872C8" w:rsidP="00686006">
      <w:pPr>
        <w:tabs>
          <w:tab w:val="left" w:pos="2880"/>
        </w:tabs>
        <w:rPr>
          <w:b/>
        </w:rPr>
      </w:pPr>
    </w:p>
    <w:p w:rsidR="009A4CCD" w:rsidRDefault="009A4CCD" w:rsidP="009A4CCD">
      <w:pPr>
        <w:tabs>
          <w:tab w:val="left" w:pos="2880"/>
        </w:tabs>
        <w:rPr>
          <w:i/>
        </w:rPr>
      </w:pPr>
      <w:r>
        <w:rPr>
          <w:i/>
        </w:rPr>
        <w:t>Closet # CL2-12</w:t>
      </w:r>
    </w:p>
    <w:p w:rsidR="009A4CCD" w:rsidRDefault="009A4CCD" w:rsidP="00686006">
      <w:pPr>
        <w:tabs>
          <w:tab w:val="left" w:pos="2880"/>
        </w:tabs>
      </w:pPr>
      <w:r>
        <w:rPr>
          <w:b/>
        </w:rPr>
        <w:tab/>
      </w:r>
      <w:r>
        <w:t>No Violations Noted</w:t>
      </w:r>
    </w:p>
    <w:p w:rsidR="009A4CCD" w:rsidRDefault="009A4CCD" w:rsidP="00686006">
      <w:pPr>
        <w:tabs>
          <w:tab w:val="left" w:pos="2880"/>
        </w:tabs>
      </w:pPr>
    </w:p>
    <w:p w:rsidR="009A4CCD" w:rsidRDefault="009A4CCD" w:rsidP="00686006">
      <w:pPr>
        <w:tabs>
          <w:tab w:val="left" w:pos="2880"/>
        </w:tabs>
        <w:rPr>
          <w:i/>
        </w:rPr>
      </w:pPr>
      <w:r>
        <w:rPr>
          <w:i/>
        </w:rPr>
        <w:t>Program Room</w:t>
      </w:r>
    </w:p>
    <w:p w:rsidR="009A4CCD" w:rsidRPr="009A4CCD" w:rsidRDefault="009A4CCD" w:rsidP="00686006">
      <w:pPr>
        <w:tabs>
          <w:tab w:val="left" w:pos="2880"/>
        </w:tabs>
      </w:pPr>
      <w:r>
        <w:tab/>
        <w:t>No Violations Noted</w:t>
      </w:r>
    </w:p>
    <w:p w:rsidR="00292C15" w:rsidRDefault="00292C15" w:rsidP="009A4CCD">
      <w:pPr>
        <w:tabs>
          <w:tab w:val="left" w:pos="2880"/>
        </w:tabs>
        <w:rPr>
          <w:i/>
        </w:rPr>
      </w:pPr>
    </w:p>
    <w:p w:rsidR="00292C15" w:rsidRDefault="00292C15" w:rsidP="00292C15">
      <w:pPr>
        <w:tabs>
          <w:tab w:val="left" w:pos="2880"/>
        </w:tabs>
        <w:ind w:left="2880" w:hanging="2880"/>
        <w:rPr>
          <w:i/>
        </w:rPr>
      </w:pPr>
      <w:r>
        <w:rPr>
          <w:i/>
        </w:rPr>
        <w:t>Program Room # CL2-11</w:t>
      </w:r>
    </w:p>
    <w:p w:rsidR="00292C15" w:rsidRDefault="00292C15" w:rsidP="00292C15">
      <w:pPr>
        <w:tabs>
          <w:tab w:val="left" w:pos="2880"/>
        </w:tabs>
      </w:pPr>
      <w:r w:rsidRPr="004C05A2">
        <w:tab/>
        <w:t>No Violations</w:t>
      </w:r>
      <w:r>
        <w:t xml:space="preserve"> Noted</w:t>
      </w:r>
    </w:p>
    <w:p w:rsidR="009A4CCD" w:rsidRDefault="009A4CCD" w:rsidP="00292C15">
      <w:pPr>
        <w:tabs>
          <w:tab w:val="left" w:pos="2880"/>
        </w:tabs>
      </w:pPr>
    </w:p>
    <w:p w:rsidR="009A4CCD" w:rsidRDefault="009A4CCD" w:rsidP="009A4CCD">
      <w:pPr>
        <w:tabs>
          <w:tab w:val="left" w:pos="2880"/>
        </w:tabs>
        <w:rPr>
          <w:i/>
        </w:rPr>
      </w:pPr>
      <w:r>
        <w:rPr>
          <w:i/>
        </w:rPr>
        <w:t>Staff Break Room # CL2-10</w:t>
      </w:r>
    </w:p>
    <w:p w:rsidR="009A4CCD" w:rsidRDefault="00E6658D" w:rsidP="00292C15">
      <w:pPr>
        <w:tabs>
          <w:tab w:val="left" w:pos="2880"/>
        </w:tabs>
      </w:pPr>
      <w:r>
        <w:tab/>
        <w:t>No Violations Noted</w:t>
      </w:r>
    </w:p>
    <w:p w:rsidR="00E6658D" w:rsidRPr="004C05A2" w:rsidRDefault="00E6658D" w:rsidP="00292C15">
      <w:pPr>
        <w:tabs>
          <w:tab w:val="left" w:pos="2880"/>
        </w:tabs>
      </w:pPr>
    </w:p>
    <w:p w:rsidR="000757DC" w:rsidRPr="000757DC" w:rsidRDefault="000757DC" w:rsidP="000757DC">
      <w:pPr>
        <w:tabs>
          <w:tab w:val="left" w:pos="2880"/>
        </w:tabs>
        <w:rPr>
          <w:i/>
        </w:rPr>
      </w:pPr>
      <w:r w:rsidRPr="000757DC">
        <w:rPr>
          <w:i/>
        </w:rPr>
        <w:t>CPO Office # CL2-17</w:t>
      </w:r>
    </w:p>
    <w:p w:rsidR="000757DC" w:rsidRPr="004C05A2" w:rsidRDefault="000757DC" w:rsidP="000757DC">
      <w:pPr>
        <w:tabs>
          <w:tab w:val="left" w:pos="2880"/>
        </w:tabs>
      </w:pPr>
      <w:r w:rsidRPr="004C05A2">
        <w:tab/>
        <w:t>No Violations</w:t>
      </w:r>
      <w:r>
        <w:t xml:space="preserve"> Noted</w:t>
      </w:r>
    </w:p>
    <w:p w:rsidR="000757DC" w:rsidRDefault="000757DC" w:rsidP="000757DC">
      <w:pPr>
        <w:tabs>
          <w:tab w:val="left" w:pos="2880"/>
        </w:tabs>
      </w:pPr>
    </w:p>
    <w:p w:rsidR="00292C15" w:rsidRDefault="00292C15" w:rsidP="00292C15">
      <w:pPr>
        <w:tabs>
          <w:tab w:val="left" w:pos="2880"/>
        </w:tabs>
        <w:rPr>
          <w:i/>
        </w:rPr>
      </w:pPr>
      <w:r>
        <w:rPr>
          <w:i/>
        </w:rPr>
        <w:t>Med Room # CL2-18</w:t>
      </w:r>
    </w:p>
    <w:p w:rsidR="000D55B3" w:rsidRDefault="00E6658D" w:rsidP="00292C15">
      <w:pPr>
        <w:tabs>
          <w:tab w:val="left" w:pos="2880"/>
        </w:tabs>
      </w:pPr>
      <w:r>
        <w:tab/>
        <w:t xml:space="preserve">Unable to Inspect – Locked </w:t>
      </w:r>
    </w:p>
    <w:p w:rsidR="00E6658D" w:rsidRDefault="00E6658D" w:rsidP="00292C15">
      <w:pPr>
        <w:tabs>
          <w:tab w:val="left" w:pos="2880"/>
        </w:tabs>
      </w:pPr>
    </w:p>
    <w:p w:rsidR="00292C15" w:rsidRDefault="00292C15" w:rsidP="00292C15">
      <w:pPr>
        <w:tabs>
          <w:tab w:val="left" w:pos="2880"/>
        </w:tabs>
        <w:rPr>
          <w:i/>
        </w:rPr>
      </w:pPr>
      <w:r>
        <w:rPr>
          <w:i/>
        </w:rPr>
        <w:t>Razor Closet # CL2-19</w:t>
      </w:r>
    </w:p>
    <w:p w:rsidR="00292C15" w:rsidRDefault="006E5F4F" w:rsidP="00292C15">
      <w:pPr>
        <w:tabs>
          <w:tab w:val="left" w:pos="2880"/>
        </w:tabs>
      </w:pPr>
      <w:r>
        <w:tab/>
        <w:t>No Violations Noted</w:t>
      </w:r>
    </w:p>
    <w:p w:rsidR="00747AA8" w:rsidRDefault="00747AA8" w:rsidP="00360512">
      <w:pPr>
        <w:tabs>
          <w:tab w:val="left" w:pos="2880"/>
        </w:tabs>
        <w:rPr>
          <w:i/>
        </w:rPr>
      </w:pPr>
    </w:p>
    <w:p w:rsidR="00360512" w:rsidRDefault="00360512" w:rsidP="00360512">
      <w:pPr>
        <w:tabs>
          <w:tab w:val="left" w:pos="2880"/>
        </w:tabs>
        <w:rPr>
          <w:i/>
        </w:rPr>
      </w:pPr>
      <w:r>
        <w:rPr>
          <w:i/>
        </w:rPr>
        <w:t>Handicapped Cell # CL2-22</w:t>
      </w:r>
    </w:p>
    <w:p w:rsidR="00360512" w:rsidRDefault="00360512" w:rsidP="00360512">
      <w:pPr>
        <w:tabs>
          <w:tab w:val="left" w:pos="2880"/>
        </w:tabs>
      </w:pPr>
      <w:r>
        <w:tab/>
        <w:t>No Violations Noted</w:t>
      </w:r>
    </w:p>
    <w:p w:rsidR="00E6658D" w:rsidRDefault="00E6658D" w:rsidP="00292C15">
      <w:pPr>
        <w:tabs>
          <w:tab w:val="left" w:pos="2880"/>
        </w:tabs>
        <w:rPr>
          <w:i/>
        </w:rPr>
      </w:pPr>
    </w:p>
    <w:p w:rsidR="006211C9" w:rsidRDefault="006211C9" w:rsidP="00292C15">
      <w:pPr>
        <w:tabs>
          <w:tab w:val="left" w:pos="2880"/>
        </w:tabs>
        <w:rPr>
          <w:i/>
        </w:rPr>
      </w:pPr>
    </w:p>
    <w:p w:rsidR="006211C9" w:rsidRDefault="006211C9" w:rsidP="00292C15">
      <w:pPr>
        <w:tabs>
          <w:tab w:val="left" w:pos="2880"/>
        </w:tabs>
        <w:rPr>
          <w:i/>
        </w:rPr>
      </w:pPr>
    </w:p>
    <w:p w:rsidR="006211C9" w:rsidRDefault="006211C9" w:rsidP="00292C15">
      <w:pPr>
        <w:tabs>
          <w:tab w:val="left" w:pos="2880"/>
        </w:tabs>
        <w:rPr>
          <w:i/>
        </w:rPr>
      </w:pPr>
    </w:p>
    <w:p w:rsidR="00292C15" w:rsidRPr="00396F33" w:rsidRDefault="00292C15" w:rsidP="00292C15">
      <w:pPr>
        <w:tabs>
          <w:tab w:val="left" w:pos="2880"/>
        </w:tabs>
        <w:rPr>
          <w:i/>
        </w:rPr>
      </w:pPr>
      <w:r>
        <w:rPr>
          <w:i/>
        </w:rPr>
        <w:lastRenderedPageBreak/>
        <w:t>Handicapped Shower # CL2-20</w:t>
      </w:r>
    </w:p>
    <w:p w:rsidR="00292C15" w:rsidRDefault="00292C15" w:rsidP="00292C15">
      <w:pPr>
        <w:tabs>
          <w:tab w:val="left" w:pos="2880"/>
        </w:tabs>
      </w:pPr>
      <w:r w:rsidRPr="00AB5A5E">
        <w:t>105 CMR 451.123</w:t>
      </w:r>
      <w:r>
        <w:t>*</w:t>
      </w:r>
      <w:r w:rsidRPr="00AB5A5E">
        <w:tab/>
        <w:t xml:space="preserve">Maintenance: Soap scum </w:t>
      </w:r>
      <w:r>
        <w:t>on floor</w:t>
      </w:r>
    </w:p>
    <w:p w:rsidR="000B4B2F" w:rsidRDefault="00360512" w:rsidP="00292C15">
      <w:pPr>
        <w:tabs>
          <w:tab w:val="left" w:pos="2880"/>
        </w:tabs>
      </w:pPr>
      <w:r w:rsidRPr="00AB5A5E">
        <w:t>105 CMR 451.123</w:t>
      </w:r>
      <w:r w:rsidR="00E6658D">
        <w:t>*</w:t>
      </w:r>
      <w:r w:rsidRPr="00AB5A5E">
        <w:tab/>
        <w:t>Maintenance:</w:t>
      </w:r>
      <w:r>
        <w:t xml:space="preserve"> Wall tile grout lines dirty</w:t>
      </w:r>
    </w:p>
    <w:p w:rsidR="000B4B2F" w:rsidRDefault="00747AA8" w:rsidP="00292C15">
      <w:pPr>
        <w:tabs>
          <w:tab w:val="left" w:pos="2880"/>
        </w:tabs>
      </w:pPr>
      <w:r w:rsidRPr="00AB5A5E">
        <w:t>105 CMR 451.130</w:t>
      </w:r>
      <w:r w:rsidRPr="00AB5A5E">
        <w:tab/>
        <w:t>Plumbing: Plumbing</w:t>
      </w:r>
      <w:r>
        <w:t xml:space="preserve"> not maintained in good repair, shower control leaking</w:t>
      </w:r>
    </w:p>
    <w:p w:rsidR="00747AA8" w:rsidRDefault="00747AA8" w:rsidP="00292C15">
      <w:pPr>
        <w:tabs>
          <w:tab w:val="left" w:pos="2880"/>
        </w:tabs>
      </w:pPr>
    </w:p>
    <w:p w:rsidR="00292C15" w:rsidRDefault="00292C15" w:rsidP="00292C15">
      <w:pPr>
        <w:tabs>
          <w:tab w:val="left" w:pos="2880"/>
        </w:tabs>
        <w:rPr>
          <w:b/>
        </w:rPr>
      </w:pPr>
      <w:r>
        <w:rPr>
          <w:b/>
        </w:rPr>
        <w:t xml:space="preserve">Top Tier </w:t>
      </w:r>
    </w:p>
    <w:p w:rsidR="00E6658D" w:rsidRPr="007824FF" w:rsidRDefault="00E6658D">
      <w:pPr>
        <w:tabs>
          <w:tab w:val="left" w:pos="2880"/>
        </w:tabs>
        <w:rPr>
          <w:color w:val="FF0000"/>
        </w:rPr>
      </w:pPr>
      <w:r w:rsidRPr="00AB5A5E">
        <w:t>105 CMR 451.353</w:t>
      </w:r>
      <w:r w:rsidR="00747AA8">
        <w:t>*</w:t>
      </w:r>
      <w:r w:rsidRPr="00AB5A5E">
        <w:tab/>
        <w:t xml:space="preserve">Interior Maintenance: </w:t>
      </w:r>
      <w:r>
        <w:t>Floor tiles damaged in hallway</w:t>
      </w:r>
    </w:p>
    <w:p w:rsidR="00292C15" w:rsidRDefault="00292C15" w:rsidP="00292C15">
      <w:pPr>
        <w:tabs>
          <w:tab w:val="left" w:pos="2880"/>
        </w:tabs>
        <w:rPr>
          <w:b/>
        </w:rPr>
      </w:pPr>
    </w:p>
    <w:p w:rsidR="00292C15" w:rsidRPr="00E12CA3" w:rsidRDefault="00292C15" w:rsidP="00292C15">
      <w:pPr>
        <w:tabs>
          <w:tab w:val="left" w:pos="2880"/>
        </w:tabs>
        <w:rPr>
          <w:i/>
        </w:rPr>
      </w:pPr>
      <w:r>
        <w:rPr>
          <w:i/>
        </w:rPr>
        <w:t>Janitor’s Closet # CM-13</w:t>
      </w:r>
    </w:p>
    <w:p w:rsidR="000757DC" w:rsidRDefault="000757DC">
      <w:pPr>
        <w:tabs>
          <w:tab w:val="left" w:pos="2880"/>
        </w:tabs>
      </w:pPr>
      <w:r w:rsidRPr="00AB5A5E">
        <w:t>105 CMR 451.130</w:t>
      </w:r>
      <w:r w:rsidR="006E5F4F">
        <w:t>*</w:t>
      </w:r>
      <w:r w:rsidRPr="00AB5A5E">
        <w:tab/>
      </w:r>
      <w:proofErr w:type="gramStart"/>
      <w:r w:rsidRPr="00AB5A5E">
        <w:t>Plumbing</w:t>
      </w:r>
      <w:proofErr w:type="gramEnd"/>
      <w:r w:rsidRPr="00AB5A5E">
        <w:t>: No backflow preventer on sink</w:t>
      </w:r>
    </w:p>
    <w:p w:rsidR="000757DC" w:rsidRDefault="00747AA8" w:rsidP="00292C15">
      <w:pPr>
        <w:tabs>
          <w:tab w:val="left" w:pos="2880"/>
        </w:tabs>
      </w:pPr>
      <w:r w:rsidRPr="00AB5A5E">
        <w:t>105 CMR 451.130</w:t>
      </w:r>
      <w:r w:rsidRPr="00AB5A5E">
        <w:tab/>
        <w:t>Plumbing: Plumbing</w:t>
      </w:r>
      <w:r>
        <w:t xml:space="preserve"> not maintained in good repair, hot water control leaking at slop sink</w:t>
      </w:r>
    </w:p>
    <w:p w:rsidR="00747AA8" w:rsidRPr="00E12CA3" w:rsidRDefault="00747AA8" w:rsidP="00292C15">
      <w:pPr>
        <w:tabs>
          <w:tab w:val="left" w:pos="2880"/>
        </w:tabs>
      </w:pPr>
    </w:p>
    <w:p w:rsidR="00292C15" w:rsidRDefault="000B4B2F" w:rsidP="00292C15">
      <w:pPr>
        <w:tabs>
          <w:tab w:val="left" w:pos="2880"/>
        </w:tabs>
        <w:rPr>
          <w:i/>
        </w:rPr>
      </w:pPr>
      <w:r>
        <w:rPr>
          <w:i/>
        </w:rPr>
        <w:t>Shower # CM-14</w:t>
      </w:r>
    </w:p>
    <w:p w:rsidR="00292C15" w:rsidRDefault="00747AA8" w:rsidP="00292C15">
      <w:pPr>
        <w:tabs>
          <w:tab w:val="left" w:pos="2880"/>
        </w:tabs>
      </w:pPr>
      <w:r w:rsidRPr="00AB5A5E">
        <w:t>105 CMR 451.130</w:t>
      </w:r>
      <w:r w:rsidRPr="00AB5A5E">
        <w:tab/>
        <w:t>Plumbing: Plumbing</w:t>
      </w:r>
      <w:r>
        <w:t xml:space="preserve"> not maintained in good repair, shower head leaking</w:t>
      </w:r>
    </w:p>
    <w:p w:rsidR="00747AA8" w:rsidRDefault="00747AA8" w:rsidP="00292C15">
      <w:pPr>
        <w:tabs>
          <w:tab w:val="left" w:pos="2880"/>
        </w:tabs>
      </w:pPr>
      <w:r w:rsidRPr="00AB5A5E">
        <w:t>105 CMR 451.123</w:t>
      </w:r>
      <w:r w:rsidRPr="00AB5A5E">
        <w:tab/>
        <w:t>Maintenance:</w:t>
      </w:r>
      <w:r>
        <w:t xml:space="preserve"> Ceiling paint damaged</w:t>
      </w:r>
    </w:p>
    <w:p w:rsidR="00E6658D" w:rsidRDefault="00E6658D" w:rsidP="00292C15">
      <w:pPr>
        <w:tabs>
          <w:tab w:val="left" w:pos="2880"/>
        </w:tabs>
      </w:pPr>
    </w:p>
    <w:p w:rsidR="000B4B2F" w:rsidRDefault="000B4B2F" w:rsidP="00747AA8">
      <w:pPr>
        <w:tabs>
          <w:tab w:val="left" w:pos="2880"/>
        </w:tabs>
      </w:pPr>
      <w:r>
        <w:rPr>
          <w:i/>
        </w:rPr>
        <w:t>Shower # CM-15</w:t>
      </w:r>
    </w:p>
    <w:p w:rsidR="00747AA8" w:rsidRDefault="00747AA8" w:rsidP="00747AA8">
      <w:pPr>
        <w:tabs>
          <w:tab w:val="left" w:pos="2880"/>
        </w:tabs>
      </w:pPr>
      <w:r w:rsidRPr="00AB5A5E">
        <w:t>105 CMR 451.130</w:t>
      </w:r>
      <w:r w:rsidRPr="00AB5A5E">
        <w:tab/>
        <w:t>Plumbing: Plumbing</w:t>
      </w:r>
      <w:r>
        <w:t xml:space="preserve"> not maintained in good repair, shower head leaking</w:t>
      </w:r>
    </w:p>
    <w:p w:rsidR="00747AA8" w:rsidRDefault="00747AA8" w:rsidP="00747AA8">
      <w:pPr>
        <w:tabs>
          <w:tab w:val="left" w:pos="2880"/>
        </w:tabs>
      </w:pPr>
      <w:r w:rsidRPr="00AB5A5E">
        <w:t>105 CMR 451.123</w:t>
      </w:r>
      <w:r w:rsidRPr="00AB5A5E">
        <w:tab/>
        <w:t>Maintenance:</w:t>
      </w:r>
      <w:r>
        <w:t xml:space="preserve"> Ceiling paint damaged</w:t>
      </w:r>
    </w:p>
    <w:p w:rsidR="00747AA8" w:rsidRDefault="00747AA8" w:rsidP="00747AA8">
      <w:pPr>
        <w:tabs>
          <w:tab w:val="left" w:pos="2880"/>
        </w:tabs>
      </w:pPr>
    </w:p>
    <w:p w:rsidR="000757DC" w:rsidRDefault="000757DC" w:rsidP="00292C15">
      <w:pPr>
        <w:tabs>
          <w:tab w:val="left" w:pos="2880"/>
        </w:tabs>
        <w:rPr>
          <w:i/>
        </w:rPr>
      </w:pPr>
      <w:r>
        <w:rPr>
          <w:i/>
        </w:rPr>
        <w:t>Cells</w:t>
      </w:r>
    </w:p>
    <w:p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C2-M12</w:t>
      </w:r>
    </w:p>
    <w:p w:rsidR="00E6658D" w:rsidRDefault="00E6658D" w:rsidP="00E6658D">
      <w:pPr>
        <w:tabs>
          <w:tab w:val="left" w:pos="2880"/>
        </w:tabs>
        <w:ind w:left="2880" w:hanging="2880"/>
      </w:pPr>
      <w:r w:rsidRPr="00E6658D">
        <w:t>105 CMR 451.130</w:t>
      </w:r>
      <w:r w:rsidR="00747AA8">
        <w:t>*</w:t>
      </w:r>
      <w:r w:rsidRPr="00E6658D">
        <w:tab/>
      </w:r>
      <w:proofErr w:type="gramStart"/>
      <w:r w:rsidRPr="00E6658D">
        <w:t>Plumbing</w:t>
      </w:r>
      <w:proofErr w:type="gramEnd"/>
      <w:r w:rsidRPr="00E6658D">
        <w:t>: Plumbing</w:t>
      </w:r>
      <w:r>
        <w:t xml:space="preserve"> not maintained in good repair, faucet leaking at </w:t>
      </w:r>
      <w:proofErr w:type="spellStart"/>
      <w:r>
        <w:t>handwash</w:t>
      </w:r>
      <w:proofErr w:type="spellEnd"/>
      <w:r>
        <w:t xml:space="preserve"> sink in cell #</w:t>
      </w:r>
      <w:r w:rsidR="006862F2">
        <w:t xml:space="preserve"> </w:t>
      </w:r>
      <w:r>
        <w:t>C2-M8</w:t>
      </w:r>
    </w:p>
    <w:p w:rsidR="00E6658D" w:rsidRDefault="00E6658D" w:rsidP="00292C15">
      <w:pPr>
        <w:tabs>
          <w:tab w:val="left" w:pos="2880"/>
        </w:tabs>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CG-13</w:t>
      </w:r>
    </w:p>
    <w:p w:rsidR="009619D1" w:rsidRDefault="00747AA8" w:rsidP="00292C15">
      <w:pPr>
        <w:tabs>
          <w:tab w:val="left" w:pos="2880"/>
        </w:tabs>
      </w:pPr>
      <w:r>
        <w:tab/>
        <w:t>No Violations Noted</w:t>
      </w:r>
    </w:p>
    <w:p w:rsidR="00747AA8" w:rsidRDefault="00747AA8" w:rsidP="00292C15">
      <w:pPr>
        <w:tabs>
          <w:tab w:val="left" w:pos="2880"/>
        </w:tabs>
      </w:pPr>
    </w:p>
    <w:p w:rsidR="00292C15" w:rsidRDefault="000B4B2F" w:rsidP="00292C15">
      <w:pPr>
        <w:tabs>
          <w:tab w:val="left" w:pos="2880"/>
        </w:tabs>
        <w:rPr>
          <w:i/>
        </w:rPr>
      </w:pPr>
      <w:r>
        <w:rPr>
          <w:i/>
        </w:rPr>
        <w:t xml:space="preserve">Shower # CG-14 </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r>
        <w:t>105 CMR 451.123</w:t>
      </w:r>
      <w:r w:rsidR="000757DC">
        <w:t>*</w:t>
      </w:r>
      <w:r>
        <w:tab/>
        <w:t xml:space="preserve">Maintenance: Floor surface damaged </w:t>
      </w:r>
    </w:p>
    <w:p w:rsidR="006E5F4F" w:rsidRDefault="006E5F4F" w:rsidP="00292C15">
      <w:pPr>
        <w:tabs>
          <w:tab w:val="left" w:pos="2880"/>
        </w:tabs>
      </w:pPr>
    </w:p>
    <w:p w:rsidR="000B4B2F" w:rsidRDefault="000B4B2F" w:rsidP="00292C15">
      <w:pPr>
        <w:tabs>
          <w:tab w:val="left" w:pos="2880"/>
        </w:tabs>
        <w:rPr>
          <w:i/>
        </w:rPr>
      </w:pPr>
      <w:r>
        <w:rPr>
          <w:i/>
        </w:rPr>
        <w:t>Shower # CG-15</w:t>
      </w:r>
    </w:p>
    <w:p w:rsidR="00E6658D" w:rsidRDefault="00E6658D" w:rsidP="00E6658D">
      <w:pPr>
        <w:tabs>
          <w:tab w:val="left" w:pos="2880"/>
        </w:tabs>
      </w:pPr>
      <w:r>
        <w:t>105 CMR 451.123</w:t>
      </w:r>
      <w:r w:rsidR="006211C9">
        <w:t>*</w:t>
      </w:r>
      <w:r>
        <w:tab/>
        <w:t xml:space="preserve">Maintenance: Soap scum on floor </w:t>
      </w:r>
    </w:p>
    <w:p w:rsidR="00C376A0" w:rsidRDefault="00C376A0" w:rsidP="00292C15">
      <w:pPr>
        <w:tabs>
          <w:tab w:val="left" w:pos="2880"/>
        </w:tabs>
        <w:rPr>
          <w:b/>
        </w:rPr>
      </w:pPr>
    </w:p>
    <w:p w:rsidR="00292C15" w:rsidRPr="00E75CCB" w:rsidRDefault="00292C15" w:rsidP="00292C15">
      <w:pPr>
        <w:tabs>
          <w:tab w:val="left" w:pos="2880"/>
        </w:tabs>
        <w:rPr>
          <w:i/>
        </w:rPr>
      </w:pPr>
      <w:r w:rsidRPr="00E75CCB">
        <w:rPr>
          <w:i/>
        </w:rPr>
        <w:t>Cells</w:t>
      </w:r>
    </w:p>
    <w:p w:rsidR="006E5F4F" w:rsidRDefault="006E5F4F" w:rsidP="00292C15">
      <w:pPr>
        <w:tabs>
          <w:tab w:val="left" w:pos="2880"/>
        </w:tabs>
      </w:pPr>
      <w:r w:rsidRPr="00AB5A5E">
        <w:t>105 CMR 451.350</w:t>
      </w:r>
      <w:r w:rsidR="000B4B2F">
        <w:t>*</w:t>
      </w:r>
      <w:r w:rsidRPr="00AB5A5E">
        <w:tab/>
        <w:t>Str</w:t>
      </w:r>
      <w:r>
        <w:t xml:space="preserve">uctural Maintenance: Window cracked in cell # </w:t>
      </w:r>
      <w:r w:rsidR="009C79D8">
        <w:t xml:space="preserve">C2-G12, </w:t>
      </w:r>
      <w:r>
        <w:t>C2-G13</w:t>
      </w:r>
      <w:r w:rsidR="006862F2">
        <w:t>,</w:t>
      </w:r>
      <w:r>
        <w:t xml:space="preserve"> and C2-G14</w:t>
      </w:r>
    </w:p>
    <w:p w:rsidR="006E5F4F" w:rsidRDefault="006E5F4F">
      <w:pPr>
        <w:tabs>
          <w:tab w:val="left" w:pos="2880"/>
        </w:tabs>
      </w:pPr>
      <w:r w:rsidRPr="00AB5A5E">
        <w:t>105 CM</w:t>
      </w:r>
      <w:r>
        <w:t>R 451.353</w:t>
      </w:r>
      <w:r w:rsidR="000B4B2F">
        <w:t>*</w:t>
      </w:r>
      <w:r>
        <w:tab/>
        <w:t xml:space="preserve">Interior Maintenance: Floor tiles damaged in cell # </w:t>
      </w:r>
      <w:r w:rsidR="006211C9">
        <w:t xml:space="preserve">C2-G8 and </w:t>
      </w:r>
      <w:r>
        <w:t>C2-G12</w:t>
      </w:r>
    </w:p>
    <w:p w:rsidR="00E6658D" w:rsidRDefault="00E6658D">
      <w:pPr>
        <w:tabs>
          <w:tab w:val="left" w:pos="2880"/>
        </w:tabs>
      </w:pPr>
    </w:p>
    <w:p w:rsidR="00292C15" w:rsidRDefault="009C79D8" w:rsidP="00292C15">
      <w:pPr>
        <w:tabs>
          <w:tab w:val="left" w:pos="2880"/>
        </w:tabs>
        <w:rPr>
          <w:b/>
          <w:u w:val="single"/>
        </w:rPr>
      </w:pPr>
      <w:r>
        <w:rPr>
          <w:b/>
          <w:u w:val="single"/>
        </w:rPr>
        <w:t>Restricted Housing</w:t>
      </w:r>
      <w:r w:rsidR="00292C15">
        <w:rPr>
          <w:b/>
          <w:u w:val="single"/>
        </w:rPr>
        <w:t xml:space="preserve"> Unit</w:t>
      </w:r>
      <w:r>
        <w:rPr>
          <w:b/>
          <w:u w:val="single"/>
        </w:rPr>
        <w:t xml:space="preserve"> (Segregation)</w:t>
      </w:r>
    </w:p>
    <w:p w:rsidR="00292C15" w:rsidRDefault="00292C15" w:rsidP="00292C15">
      <w:pPr>
        <w:tabs>
          <w:tab w:val="left" w:pos="2880"/>
        </w:tabs>
        <w:rPr>
          <w:b/>
          <w:u w:val="single"/>
        </w:rPr>
      </w:pPr>
    </w:p>
    <w:p w:rsidR="00292C15" w:rsidRDefault="00292C15" w:rsidP="00292C15">
      <w:pPr>
        <w:tabs>
          <w:tab w:val="left" w:pos="2880"/>
        </w:tabs>
        <w:rPr>
          <w:b/>
        </w:rPr>
      </w:pPr>
      <w:r>
        <w:rPr>
          <w:b/>
        </w:rPr>
        <w:t>Control</w:t>
      </w:r>
    </w:p>
    <w:p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rsidR="00F207DF" w:rsidRDefault="00F207DF">
      <w:pPr>
        <w:tabs>
          <w:tab w:val="left" w:pos="2880"/>
        </w:tabs>
      </w:pPr>
      <w:r w:rsidRPr="00AB5A5E">
        <w:t>105 CMR 451.126</w:t>
      </w:r>
      <w:r w:rsidR="006211C9">
        <w:t>*</w:t>
      </w:r>
      <w:r w:rsidRPr="00AB5A5E">
        <w:tab/>
        <w:t xml:space="preserve">Hot Water: Hot water temperature </w:t>
      </w:r>
      <w:r w:rsidR="006211C9">
        <w:t>recorded at 145</w:t>
      </w:r>
      <w:r>
        <w:rPr>
          <w:vertAlign w:val="superscript"/>
        </w:rPr>
        <w:t>0</w:t>
      </w:r>
      <w:r>
        <w:t xml:space="preserve">F at </w:t>
      </w:r>
      <w:proofErr w:type="spellStart"/>
      <w:r>
        <w:t>handwash</w:t>
      </w:r>
      <w:proofErr w:type="spellEnd"/>
      <w:r>
        <w:t xml:space="preserve"> sink</w:t>
      </w:r>
    </w:p>
    <w:p w:rsidR="009D2D5F" w:rsidRPr="000757DC" w:rsidRDefault="009D2D5F" w:rsidP="003A5833">
      <w:pPr>
        <w:tabs>
          <w:tab w:val="left" w:pos="2880"/>
        </w:tabs>
        <w:ind w:left="2880" w:hanging="2880"/>
      </w:pPr>
    </w:p>
    <w:p w:rsidR="00292C15" w:rsidRDefault="00292C15" w:rsidP="00292C15">
      <w:pPr>
        <w:tabs>
          <w:tab w:val="left" w:pos="2880"/>
        </w:tabs>
        <w:rPr>
          <w:i/>
        </w:rPr>
      </w:pPr>
      <w:r>
        <w:rPr>
          <w:i/>
        </w:rPr>
        <w:t>Control Bathroom</w:t>
      </w:r>
    </w:p>
    <w:p w:rsidR="00292C15" w:rsidRDefault="00292C15" w:rsidP="00292C15">
      <w:pPr>
        <w:tabs>
          <w:tab w:val="left" w:pos="2880"/>
        </w:tabs>
      </w:pPr>
      <w:r w:rsidRPr="004C05A2">
        <w:tab/>
        <w:t>No Violations</w:t>
      </w:r>
      <w:r>
        <w:t xml:space="preserve"> Noted</w:t>
      </w:r>
    </w:p>
    <w:p w:rsidR="000B4B2F" w:rsidRDefault="000B4B2F" w:rsidP="00292C15">
      <w:pPr>
        <w:tabs>
          <w:tab w:val="left" w:pos="2880"/>
        </w:tabs>
      </w:pPr>
    </w:p>
    <w:p w:rsidR="000B4B2F" w:rsidRDefault="000B4B2F" w:rsidP="00292C15">
      <w:pPr>
        <w:tabs>
          <w:tab w:val="left" w:pos="2880"/>
        </w:tabs>
        <w:rPr>
          <w:b/>
        </w:rPr>
      </w:pPr>
      <w:r>
        <w:rPr>
          <w:b/>
        </w:rPr>
        <w:t>Recreation Area</w:t>
      </w:r>
    </w:p>
    <w:p w:rsidR="000B4B2F" w:rsidRPr="000B4B2F" w:rsidRDefault="000B4B2F" w:rsidP="00292C15">
      <w:pPr>
        <w:tabs>
          <w:tab w:val="left" w:pos="2880"/>
        </w:tabs>
      </w:pPr>
      <w:r>
        <w:tab/>
        <w:t>No Violations Noted</w:t>
      </w:r>
    </w:p>
    <w:p w:rsidR="00292C15" w:rsidRDefault="00292C15" w:rsidP="00292C15">
      <w:pPr>
        <w:tabs>
          <w:tab w:val="left" w:pos="2880"/>
        </w:tabs>
      </w:pPr>
    </w:p>
    <w:p w:rsidR="006211C9" w:rsidRDefault="006211C9" w:rsidP="00292C15">
      <w:pPr>
        <w:tabs>
          <w:tab w:val="left" w:pos="2880"/>
        </w:tabs>
        <w:rPr>
          <w:b/>
        </w:rPr>
      </w:pPr>
    </w:p>
    <w:p w:rsidR="006211C9" w:rsidRDefault="006211C9" w:rsidP="00292C15">
      <w:pPr>
        <w:tabs>
          <w:tab w:val="left" w:pos="2880"/>
        </w:tabs>
        <w:rPr>
          <w:b/>
        </w:rPr>
      </w:pPr>
    </w:p>
    <w:p w:rsidR="006211C9" w:rsidRDefault="006211C9" w:rsidP="00292C15">
      <w:pPr>
        <w:tabs>
          <w:tab w:val="left" w:pos="2880"/>
        </w:tabs>
        <w:rPr>
          <w:b/>
        </w:rPr>
      </w:pPr>
    </w:p>
    <w:p w:rsidR="00292C15" w:rsidRDefault="00292C15" w:rsidP="00292C15">
      <w:pPr>
        <w:tabs>
          <w:tab w:val="left" w:pos="2880"/>
        </w:tabs>
        <w:rPr>
          <w:b/>
        </w:rPr>
      </w:pPr>
      <w:r>
        <w:rPr>
          <w:b/>
        </w:rPr>
        <w:lastRenderedPageBreak/>
        <w:t>Common Area</w:t>
      </w:r>
    </w:p>
    <w:p w:rsidR="00292C15" w:rsidRDefault="00292C15" w:rsidP="00292C15">
      <w:pPr>
        <w:tabs>
          <w:tab w:val="left" w:pos="2880"/>
        </w:tabs>
        <w:rPr>
          <w:i/>
        </w:rPr>
      </w:pPr>
    </w:p>
    <w:p w:rsidR="00292C15" w:rsidRDefault="00292C15" w:rsidP="00292C15">
      <w:pPr>
        <w:tabs>
          <w:tab w:val="left" w:pos="2880"/>
        </w:tabs>
        <w:rPr>
          <w:i/>
        </w:rPr>
      </w:pPr>
      <w:r>
        <w:rPr>
          <w:i/>
        </w:rPr>
        <w:t>Staff Break Room # CL2-30</w:t>
      </w:r>
    </w:p>
    <w:p w:rsidR="00292C15" w:rsidRDefault="000B4B2F" w:rsidP="00292C15">
      <w:pPr>
        <w:tabs>
          <w:tab w:val="left" w:pos="2880"/>
        </w:tabs>
      </w:pPr>
      <w:r>
        <w:tab/>
        <w:t>No Violations Noted</w:t>
      </w:r>
    </w:p>
    <w:p w:rsidR="000B4B2F" w:rsidRPr="004C05A2" w:rsidRDefault="000B4B2F" w:rsidP="00292C15">
      <w:pPr>
        <w:tabs>
          <w:tab w:val="left" w:pos="2880"/>
        </w:tabs>
      </w:pPr>
    </w:p>
    <w:p w:rsidR="00292C15" w:rsidRDefault="00292C15" w:rsidP="00292C15">
      <w:pPr>
        <w:tabs>
          <w:tab w:val="left" w:pos="2880"/>
        </w:tabs>
        <w:rPr>
          <w:i/>
        </w:rPr>
      </w:pPr>
      <w:r>
        <w:rPr>
          <w:i/>
        </w:rPr>
        <w:t>Supply Closet # CL2-28</w:t>
      </w:r>
    </w:p>
    <w:p w:rsidR="006211C9" w:rsidRDefault="006211C9">
      <w:pPr>
        <w:tabs>
          <w:tab w:val="left" w:pos="2880"/>
        </w:tabs>
      </w:pPr>
      <w:r w:rsidRPr="00AB5A5E">
        <w:t>105 CMR 451.353</w:t>
      </w:r>
      <w:r w:rsidRPr="00AB5A5E">
        <w:tab/>
        <w:t>Interior Mainten</w:t>
      </w:r>
      <w:r>
        <w:t>ance: Unlabeled chemical bottle</w:t>
      </w:r>
    </w:p>
    <w:p w:rsidR="00292C15" w:rsidRDefault="00292C15" w:rsidP="00292C15">
      <w:pPr>
        <w:tabs>
          <w:tab w:val="left" w:pos="2880"/>
        </w:tabs>
      </w:pPr>
    </w:p>
    <w:p w:rsidR="00292C15" w:rsidRDefault="00292C15" w:rsidP="00292C15">
      <w:pPr>
        <w:tabs>
          <w:tab w:val="left" w:pos="2880"/>
        </w:tabs>
        <w:rPr>
          <w:i/>
        </w:rPr>
      </w:pPr>
      <w:r>
        <w:rPr>
          <w:i/>
        </w:rPr>
        <w:t>Medical Cubical</w:t>
      </w:r>
    </w:p>
    <w:p w:rsidR="00292C15" w:rsidRDefault="006211C9" w:rsidP="00292C15">
      <w:pPr>
        <w:tabs>
          <w:tab w:val="left" w:pos="2880"/>
        </w:tabs>
      </w:pPr>
      <w:r w:rsidRPr="00AB5A5E">
        <w:t>105 CMR 451.353</w:t>
      </w:r>
      <w:r w:rsidRPr="00AB5A5E">
        <w:tab/>
        <w:t>Interior Mainten</w:t>
      </w:r>
      <w:r>
        <w:t>ance: Upholstery damaged on examination table</w:t>
      </w:r>
    </w:p>
    <w:p w:rsidR="009D2D5F" w:rsidRDefault="009D2D5F" w:rsidP="00292C15">
      <w:pPr>
        <w:tabs>
          <w:tab w:val="left" w:pos="2880"/>
        </w:tabs>
      </w:pPr>
    </w:p>
    <w:p w:rsidR="009D2D5F" w:rsidRDefault="009D2D5F" w:rsidP="00292C15">
      <w:pPr>
        <w:tabs>
          <w:tab w:val="left" w:pos="2880"/>
        </w:tabs>
        <w:rPr>
          <w:i/>
        </w:rPr>
      </w:pPr>
      <w:r>
        <w:rPr>
          <w:i/>
        </w:rPr>
        <w:t>Handicapped Cell # CL2-25</w:t>
      </w:r>
    </w:p>
    <w:p w:rsidR="009D2D5F" w:rsidRDefault="009C79D8" w:rsidP="00292C15">
      <w:pPr>
        <w:tabs>
          <w:tab w:val="left" w:pos="2880"/>
        </w:tabs>
      </w:pPr>
      <w:r>
        <w:tab/>
        <w:t>No Violations Noted</w:t>
      </w:r>
    </w:p>
    <w:p w:rsidR="009C79D8" w:rsidRPr="009D2D5F" w:rsidRDefault="009C79D8" w:rsidP="00292C15">
      <w:pPr>
        <w:tabs>
          <w:tab w:val="left" w:pos="2880"/>
        </w:tabs>
        <w:rPr>
          <w:i/>
        </w:rPr>
      </w:pPr>
    </w:p>
    <w:p w:rsidR="00292C15" w:rsidRDefault="00292C15" w:rsidP="00292C15">
      <w:pPr>
        <w:tabs>
          <w:tab w:val="left" w:pos="2880"/>
        </w:tabs>
        <w:rPr>
          <w:i/>
        </w:rPr>
      </w:pPr>
      <w:r>
        <w:rPr>
          <w:i/>
        </w:rPr>
        <w:t>Handicapped Shower # CL2-27</w:t>
      </w:r>
    </w:p>
    <w:p w:rsidR="009C79D8" w:rsidRDefault="006211C9" w:rsidP="00292C15">
      <w:pPr>
        <w:tabs>
          <w:tab w:val="left" w:pos="2880"/>
        </w:tabs>
      </w:pPr>
      <w:r>
        <w:tab/>
        <w:t>No Violations Noted</w:t>
      </w:r>
    </w:p>
    <w:p w:rsidR="006211C9" w:rsidRDefault="006211C9" w:rsidP="00292C15">
      <w:pPr>
        <w:tabs>
          <w:tab w:val="left" w:pos="2880"/>
        </w:tabs>
        <w:rPr>
          <w:b/>
        </w:rPr>
      </w:pPr>
    </w:p>
    <w:p w:rsidR="00292C15" w:rsidRDefault="00292C15" w:rsidP="00292C15">
      <w:pPr>
        <w:tabs>
          <w:tab w:val="left" w:pos="2880"/>
        </w:tabs>
        <w:rPr>
          <w:b/>
        </w:rPr>
      </w:pPr>
      <w:r>
        <w:rPr>
          <w:b/>
        </w:rPr>
        <w:t>Top Tier</w:t>
      </w:r>
    </w:p>
    <w:p w:rsidR="00292C15" w:rsidRDefault="00292C15" w:rsidP="00292C15">
      <w:pPr>
        <w:tabs>
          <w:tab w:val="left" w:pos="2880"/>
        </w:tabs>
        <w:rPr>
          <w:b/>
        </w:rPr>
      </w:pPr>
    </w:p>
    <w:p w:rsidR="00292C15" w:rsidRDefault="00292C15" w:rsidP="00292C15">
      <w:pPr>
        <w:tabs>
          <w:tab w:val="left" w:pos="2880"/>
        </w:tabs>
        <w:rPr>
          <w:i/>
        </w:rPr>
      </w:pPr>
      <w:r>
        <w:rPr>
          <w:i/>
        </w:rPr>
        <w:t>Janitor’s Closet # CM-40</w:t>
      </w:r>
    </w:p>
    <w:p w:rsidR="002A6A63" w:rsidRDefault="00F207DF" w:rsidP="00292C15">
      <w:pPr>
        <w:tabs>
          <w:tab w:val="left" w:pos="2880"/>
        </w:tabs>
      </w:pPr>
      <w:r>
        <w:tab/>
        <w:t xml:space="preserve">No </w:t>
      </w:r>
      <w:r w:rsidR="006862F2">
        <w:t>V</w:t>
      </w:r>
      <w:r>
        <w:t>iolations Noted</w:t>
      </w:r>
    </w:p>
    <w:p w:rsidR="00F207DF" w:rsidRPr="006B4BA6" w:rsidRDefault="00F207DF" w:rsidP="00292C15">
      <w:pPr>
        <w:tabs>
          <w:tab w:val="left" w:pos="2880"/>
        </w:tabs>
        <w:rPr>
          <w:i/>
        </w:rPr>
      </w:pPr>
    </w:p>
    <w:p w:rsidR="00292C15" w:rsidRPr="006B4BA6" w:rsidRDefault="00292C15" w:rsidP="00292C15">
      <w:pPr>
        <w:tabs>
          <w:tab w:val="left" w:pos="2880"/>
        </w:tabs>
        <w:rPr>
          <w:i/>
        </w:rPr>
      </w:pPr>
      <w:r w:rsidRPr="006B4BA6">
        <w:rPr>
          <w:i/>
        </w:rPr>
        <w:t>Shower # CM-41</w:t>
      </w:r>
    </w:p>
    <w:p w:rsidR="002A6A63" w:rsidRDefault="006211C9" w:rsidP="002A6A63">
      <w:pPr>
        <w:tabs>
          <w:tab w:val="left" w:pos="2880"/>
        </w:tabs>
      </w:pPr>
      <w:r>
        <w:tab/>
        <w:t>No Violations Noted</w:t>
      </w:r>
    </w:p>
    <w:p w:rsidR="006211C9" w:rsidRDefault="006211C9" w:rsidP="002A6A63">
      <w:pPr>
        <w:tabs>
          <w:tab w:val="left" w:pos="2880"/>
        </w:tabs>
      </w:pPr>
    </w:p>
    <w:p w:rsidR="000B4B2F" w:rsidRDefault="000B4B2F" w:rsidP="002A6A63">
      <w:pPr>
        <w:tabs>
          <w:tab w:val="left" w:pos="2880"/>
        </w:tabs>
        <w:rPr>
          <w:i/>
        </w:rPr>
      </w:pPr>
      <w:r>
        <w:rPr>
          <w:i/>
        </w:rPr>
        <w:t>Shower # CM-42</w:t>
      </w:r>
    </w:p>
    <w:p w:rsidR="006862F2" w:rsidRDefault="006862F2">
      <w:pPr>
        <w:tabs>
          <w:tab w:val="left" w:pos="2880"/>
        </w:tabs>
      </w:pPr>
      <w:r w:rsidRPr="00AB5A5E">
        <w:t>105 CMR 451.130</w:t>
      </w:r>
      <w:r>
        <w:t>*</w:t>
      </w:r>
      <w:r w:rsidRPr="00AB5A5E">
        <w:tab/>
        <w:t xml:space="preserve">Hot Water: Shower water temperature </w:t>
      </w:r>
      <w:r>
        <w:t>recorded at 55</w:t>
      </w:r>
      <w:r>
        <w:rPr>
          <w:vertAlign w:val="superscript"/>
        </w:rPr>
        <w:t>0</w:t>
      </w:r>
      <w:r w:rsidRPr="00AB5A5E">
        <w:t>F</w:t>
      </w:r>
    </w:p>
    <w:p w:rsidR="009C79D8" w:rsidRDefault="009C79D8" w:rsidP="002A6A63">
      <w:pPr>
        <w:tabs>
          <w:tab w:val="left" w:pos="2880"/>
        </w:tabs>
      </w:pPr>
    </w:p>
    <w:p w:rsidR="002A6A63" w:rsidRPr="007B19DD" w:rsidRDefault="002A6A63" w:rsidP="002A6A63">
      <w:pPr>
        <w:tabs>
          <w:tab w:val="left" w:pos="2880"/>
        </w:tabs>
        <w:rPr>
          <w:i/>
        </w:rPr>
      </w:pPr>
      <w:r w:rsidRPr="007B19DD">
        <w:rPr>
          <w:i/>
        </w:rPr>
        <w:t>Cells</w:t>
      </w:r>
    </w:p>
    <w:p w:rsidR="00292C15" w:rsidRDefault="009D2D5F" w:rsidP="00292C15">
      <w:pPr>
        <w:tabs>
          <w:tab w:val="left" w:pos="2880"/>
        </w:tabs>
      </w:pPr>
      <w:r w:rsidRPr="00AB5A5E">
        <w:t>105 CMR 451.350</w:t>
      </w:r>
      <w:r w:rsidR="000B4B2F">
        <w:t>*</w:t>
      </w:r>
      <w:r w:rsidRPr="00AB5A5E">
        <w:tab/>
        <w:t>Str</w:t>
      </w:r>
      <w:r>
        <w:t xml:space="preserve">uctural Maintenance: Window </w:t>
      </w:r>
      <w:r w:rsidRPr="00263DCD">
        <w:t>cracked in cell # C1-M3</w:t>
      </w:r>
      <w:r w:rsidR="009C79D8">
        <w:t xml:space="preserve"> </w:t>
      </w:r>
    </w:p>
    <w:p w:rsidR="000B4B2F" w:rsidRDefault="006211C9" w:rsidP="00292C15">
      <w:pPr>
        <w:tabs>
          <w:tab w:val="left" w:pos="2880"/>
        </w:tabs>
      </w:pPr>
      <w:r w:rsidRPr="006211C9">
        <w:t>105 CMR 451.103</w:t>
      </w:r>
      <w:r w:rsidRPr="006211C9">
        <w:tab/>
        <w:t>Mattresses: Mattress damaged in cell #</w:t>
      </w:r>
      <w:r>
        <w:t xml:space="preserve"> C1-M4</w:t>
      </w:r>
    </w:p>
    <w:p w:rsidR="006211C9" w:rsidRPr="006211C9" w:rsidRDefault="006211C9" w:rsidP="00292C15">
      <w:pPr>
        <w:tabs>
          <w:tab w:val="left" w:pos="2880"/>
        </w:tabs>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CG-40</w:t>
      </w:r>
    </w:p>
    <w:p w:rsidR="00292C15" w:rsidRDefault="00132EF2" w:rsidP="00292C15">
      <w:pPr>
        <w:tabs>
          <w:tab w:val="left" w:pos="2880"/>
        </w:tabs>
      </w:pPr>
      <w:r>
        <w:tab/>
        <w:t>No Violations Noted</w:t>
      </w:r>
    </w:p>
    <w:p w:rsidR="00132EF2" w:rsidRDefault="00132EF2" w:rsidP="00292C15">
      <w:pPr>
        <w:tabs>
          <w:tab w:val="left" w:pos="2880"/>
        </w:tabs>
        <w:rPr>
          <w:i/>
        </w:rPr>
      </w:pPr>
    </w:p>
    <w:p w:rsidR="00292C15" w:rsidRDefault="00132EF2" w:rsidP="00292C15">
      <w:pPr>
        <w:tabs>
          <w:tab w:val="left" w:pos="2880"/>
        </w:tabs>
        <w:rPr>
          <w:i/>
        </w:rPr>
      </w:pPr>
      <w:r>
        <w:rPr>
          <w:i/>
        </w:rPr>
        <w:t>Shower # CG-41</w:t>
      </w:r>
    </w:p>
    <w:p w:rsidR="00132EF2" w:rsidRDefault="00F207DF" w:rsidP="00292C15">
      <w:pPr>
        <w:tabs>
          <w:tab w:val="left" w:pos="2880"/>
        </w:tabs>
      </w:pPr>
      <w:r w:rsidRPr="00AB5A5E">
        <w:t>105 CMR 451.123</w:t>
      </w:r>
      <w:r w:rsidR="006211C9">
        <w:t>*</w:t>
      </w:r>
      <w:r w:rsidRPr="00AB5A5E">
        <w:tab/>
        <w:t>Maintenance:</w:t>
      </w:r>
      <w:r>
        <w:t xml:space="preserve"> Ceiling vent rusted</w:t>
      </w:r>
    </w:p>
    <w:p w:rsidR="00F207DF" w:rsidRDefault="00F207DF" w:rsidP="00292C15">
      <w:pPr>
        <w:tabs>
          <w:tab w:val="left" w:pos="2880"/>
        </w:tabs>
      </w:pPr>
    </w:p>
    <w:p w:rsidR="00132EF2" w:rsidRDefault="00132EF2" w:rsidP="00132EF2">
      <w:pPr>
        <w:tabs>
          <w:tab w:val="left" w:pos="2880"/>
        </w:tabs>
        <w:rPr>
          <w:i/>
        </w:rPr>
      </w:pPr>
      <w:r>
        <w:rPr>
          <w:i/>
        </w:rPr>
        <w:t>Shower # CG-42</w:t>
      </w:r>
    </w:p>
    <w:p w:rsidR="00F207DF" w:rsidRDefault="006211C9" w:rsidP="00F207DF">
      <w:pPr>
        <w:tabs>
          <w:tab w:val="left" w:pos="2880"/>
        </w:tabs>
      </w:pPr>
      <w:r>
        <w:tab/>
        <w:t>No Violations Noted</w:t>
      </w:r>
    </w:p>
    <w:p w:rsidR="00132EF2" w:rsidRDefault="00132EF2" w:rsidP="00132EF2">
      <w:pPr>
        <w:tabs>
          <w:tab w:val="left" w:pos="2880"/>
        </w:tabs>
        <w:rPr>
          <w:i/>
        </w:rPr>
      </w:pPr>
    </w:p>
    <w:p w:rsidR="00292C15" w:rsidRPr="007B19DD" w:rsidRDefault="00292C15" w:rsidP="00292C15">
      <w:pPr>
        <w:tabs>
          <w:tab w:val="left" w:pos="2880"/>
        </w:tabs>
        <w:rPr>
          <w:i/>
        </w:rPr>
      </w:pPr>
      <w:r w:rsidRPr="007B19DD">
        <w:rPr>
          <w:i/>
        </w:rPr>
        <w:t>Cells</w:t>
      </w:r>
    </w:p>
    <w:p w:rsidR="00132EF2" w:rsidRDefault="00132EF2" w:rsidP="002A6A63">
      <w:pPr>
        <w:tabs>
          <w:tab w:val="left" w:pos="2880"/>
        </w:tabs>
      </w:pPr>
      <w:r>
        <w:tab/>
        <w:t>No Violations Noted</w:t>
      </w:r>
    </w:p>
    <w:p w:rsidR="009D2D5F" w:rsidRDefault="009D2D5F" w:rsidP="002A6A63">
      <w:pPr>
        <w:tabs>
          <w:tab w:val="left" w:pos="2880"/>
        </w:tabs>
        <w:rPr>
          <w:b/>
          <w:u w:val="single"/>
        </w:rPr>
      </w:pPr>
    </w:p>
    <w:p w:rsidR="002A6A63" w:rsidRPr="00D42B78" w:rsidRDefault="002A6A63" w:rsidP="002A6A63">
      <w:pPr>
        <w:tabs>
          <w:tab w:val="left" w:pos="2880"/>
        </w:tabs>
        <w:rPr>
          <w:b/>
          <w:u w:val="single"/>
        </w:rPr>
      </w:pPr>
      <w:r w:rsidRPr="00D42B78">
        <w:rPr>
          <w:b/>
          <w:u w:val="single"/>
        </w:rPr>
        <w:t>Attucks 1 &amp; 2 Med Room # EI-7</w:t>
      </w:r>
    </w:p>
    <w:p w:rsidR="006211C9" w:rsidRDefault="006211C9">
      <w:pPr>
        <w:tabs>
          <w:tab w:val="left" w:pos="2880"/>
        </w:tabs>
      </w:pPr>
      <w:r w:rsidRPr="00AB5A5E">
        <w:t>105 CMR 451.126</w:t>
      </w:r>
      <w:r w:rsidRPr="00AB5A5E">
        <w:tab/>
        <w:t xml:space="preserve">Hot Water: Hot water temperature </w:t>
      </w:r>
      <w:r>
        <w:t>recorded at 107</w:t>
      </w:r>
      <w:r>
        <w:rPr>
          <w:vertAlign w:val="superscript"/>
        </w:rPr>
        <w:t>0</w:t>
      </w:r>
      <w:r>
        <w:t xml:space="preserve">F at </w:t>
      </w:r>
      <w:proofErr w:type="spellStart"/>
      <w:r>
        <w:t>handwash</w:t>
      </w:r>
      <w:proofErr w:type="spellEnd"/>
      <w:r>
        <w:t xml:space="preserve"> sink</w:t>
      </w:r>
    </w:p>
    <w:p w:rsidR="00292C15" w:rsidRDefault="00292C15" w:rsidP="00292C15">
      <w:pPr>
        <w:tabs>
          <w:tab w:val="left" w:pos="2880"/>
        </w:tabs>
      </w:pPr>
    </w:p>
    <w:p w:rsidR="002A6A63" w:rsidRPr="001C45ED" w:rsidRDefault="007B19DD" w:rsidP="002A6A63">
      <w:pPr>
        <w:tabs>
          <w:tab w:val="left" w:pos="2880"/>
        </w:tabs>
        <w:rPr>
          <w:b/>
          <w:u w:val="single"/>
        </w:rPr>
      </w:pPr>
      <w:r w:rsidRPr="001C45ED">
        <w:rPr>
          <w:b/>
          <w:u w:val="single"/>
        </w:rPr>
        <w:t>Recovery Unit</w:t>
      </w:r>
    </w:p>
    <w:p w:rsidR="00292C15" w:rsidRPr="00CB51A6" w:rsidRDefault="00292C15" w:rsidP="00D47A9D">
      <w:pPr>
        <w:tabs>
          <w:tab w:val="left" w:pos="2880"/>
        </w:tabs>
        <w:rPr>
          <w:b/>
        </w:rPr>
      </w:pPr>
    </w:p>
    <w:p w:rsidR="002A6A63" w:rsidRPr="003F0BF3" w:rsidRDefault="002A6A63" w:rsidP="00D47A9D">
      <w:pPr>
        <w:tabs>
          <w:tab w:val="left" w:pos="2880"/>
        </w:tabs>
        <w:rPr>
          <w:b/>
        </w:rPr>
      </w:pPr>
      <w:r w:rsidRPr="003F0BF3">
        <w:rPr>
          <w:b/>
        </w:rPr>
        <w:t>Control</w:t>
      </w:r>
    </w:p>
    <w:p w:rsidR="006211C9" w:rsidRDefault="006211C9" w:rsidP="006211C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A6A63" w:rsidRDefault="002A6A63" w:rsidP="00D47A9D">
      <w:pPr>
        <w:tabs>
          <w:tab w:val="left" w:pos="2880"/>
        </w:tabs>
      </w:pPr>
    </w:p>
    <w:p w:rsidR="009C79D8" w:rsidRPr="003F0BF3" w:rsidRDefault="009C79D8" w:rsidP="00D47A9D">
      <w:pPr>
        <w:tabs>
          <w:tab w:val="left" w:pos="2880"/>
        </w:tabs>
        <w:rPr>
          <w:b/>
        </w:rPr>
      </w:pPr>
    </w:p>
    <w:p w:rsidR="0065288B" w:rsidRPr="003F0BF3" w:rsidRDefault="002A6A63" w:rsidP="00D47A9D">
      <w:pPr>
        <w:tabs>
          <w:tab w:val="left" w:pos="2880"/>
        </w:tabs>
        <w:rPr>
          <w:i/>
        </w:rPr>
      </w:pPr>
      <w:r w:rsidRPr="003F0BF3">
        <w:rPr>
          <w:i/>
        </w:rPr>
        <w:lastRenderedPageBreak/>
        <w:t xml:space="preserve">Control </w:t>
      </w:r>
      <w:r w:rsidR="006B5ADE">
        <w:rPr>
          <w:i/>
        </w:rPr>
        <w:t>B</w:t>
      </w:r>
      <w:r w:rsidRPr="003F0BF3">
        <w:rPr>
          <w:i/>
        </w:rPr>
        <w:t>athroom</w:t>
      </w:r>
    </w:p>
    <w:p w:rsidR="006B5ADE" w:rsidRDefault="00132EF2" w:rsidP="00D47A9D">
      <w:pPr>
        <w:tabs>
          <w:tab w:val="left" w:pos="2880"/>
        </w:tabs>
      </w:pPr>
      <w:r>
        <w:tab/>
        <w:t>No Violations Noted</w:t>
      </w:r>
    </w:p>
    <w:p w:rsidR="00132EF2" w:rsidRDefault="00132EF2" w:rsidP="00D47A9D">
      <w:pPr>
        <w:tabs>
          <w:tab w:val="left" w:pos="2880"/>
        </w:tabs>
      </w:pPr>
    </w:p>
    <w:p w:rsidR="002A6A63" w:rsidRDefault="002C4F20" w:rsidP="00D47A9D">
      <w:pPr>
        <w:tabs>
          <w:tab w:val="left" w:pos="2880"/>
        </w:tabs>
        <w:rPr>
          <w:b/>
        </w:rPr>
      </w:pPr>
      <w:r w:rsidRPr="003F0BF3">
        <w:rPr>
          <w:b/>
        </w:rPr>
        <w:t>Common Area</w:t>
      </w:r>
    </w:p>
    <w:p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rsidR="008123B5" w:rsidRPr="000510AF" w:rsidRDefault="008123B5" w:rsidP="00D47A9D">
      <w:pPr>
        <w:tabs>
          <w:tab w:val="left" w:pos="2880"/>
        </w:tabs>
        <w:rPr>
          <w:b/>
        </w:rPr>
      </w:pPr>
    </w:p>
    <w:p w:rsidR="009C79D8" w:rsidRDefault="009C79D8" w:rsidP="009C79D8">
      <w:pPr>
        <w:tabs>
          <w:tab w:val="left" w:pos="2880"/>
        </w:tabs>
        <w:rPr>
          <w:i/>
        </w:rPr>
      </w:pPr>
      <w:r>
        <w:rPr>
          <w:i/>
        </w:rPr>
        <w:t>Handicapped Cell</w:t>
      </w:r>
    </w:p>
    <w:p w:rsidR="009C79D8" w:rsidRDefault="009C79D8" w:rsidP="009C79D8">
      <w:pPr>
        <w:tabs>
          <w:tab w:val="left" w:pos="2880"/>
        </w:tabs>
      </w:pPr>
      <w:r>
        <w:tab/>
        <w:t>No Violations Noted</w:t>
      </w:r>
    </w:p>
    <w:p w:rsidR="009C79D8" w:rsidRDefault="009C79D8" w:rsidP="00D47A9D">
      <w:pPr>
        <w:tabs>
          <w:tab w:val="left" w:pos="2880"/>
        </w:tabs>
        <w:rPr>
          <w:i/>
        </w:rPr>
      </w:pPr>
    </w:p>
    <w:p w:rsidR="003B475D" w:rsidRDefault="003B475D" w:rsidP="00D47A9D">
      <w:pPr>
        <w:tabs>
          <w:tab w:val="left" w:pos="2880"/>
        </w:tabs>
        <w:rPr>
          <w:i/>
        </w:rPr>
      </w:pPr>
      <w:r w:rsidRPr="003B475D">
        <w:rPr>
          <w:i/>
        </w:rPr>
        <w:t xml:space="preserve">Razor </w:t>
      </w:r>
      <w:r>
        <w:rPr>
          <w:i/>
        </w:rPr>
        <w:t>Closet</w:t>
      </w:r>
    </w:p>
    <w:p w:rsidR="003B475D" w:rsidRDefault="003B475D">
      <w:pPr>
        <w:tabs>
          <w:tab w:val="left" w:pos="2880"/>
        </w:tabs>
      </w:pPr>
      <w:r w:rsidRPr="000750F2">
        <w:tab/>
        <w:t>No Violations Noted</w:t>
      </w:r>
    </w:p>
    <w:p w:rsidR="008123B5" w:rsidRDefault="008123B5">
      <w:pPr>
        <w:tabs>
          <w:tab w:val="left" w:pos="2880"/>
        </w:tabs>
      </w:pPr>
    </w:p>
    <w:p w:rsidR="008123B5" w:rsidRDefault="008123B5">
      <w:pPr>
        <w:tabs>
          <w:tab w:val="left" w:pos="2880"/>
        </w:tabs>
        <w:rPr>
          <w:i/>
        </w:rPr>
      </w:pPr>
      <w:r>
        <w:rPr>
          <w:i/>
        </w:rPr>
        <w:t xml:space="preserve">Medical </w:t>
      </w:r>
      <w:r w:rsidR="00C376A0">
        <w:rPr>
          <w:i/>
        </w:rPr>
        <w:t>Of</w:t>
      </w:r>
      <w:r>
        <w:rPr>
          <w:i/>
        </w:rPr>
        <w:t>fice</w:t>
      </w:r>
    </w:p>
    <w:p w:rsidR="008123B5" w:rsidRDefault="006211C9">
      <w:pPr>
        <w:tabs>
          <w:tab w:val="left" w:pos="2880"/>
        </w:tabs>
      </w:pPr>
      <w:r>
        <w:tab/>
        <w:t xml:space="preserve">Unable to Inspect – Locked </w:t>
      </w:r>
    </w:p>
    <w:p w:rsidR="006211C9" w:rsidRDefault="006211C9">
      <w:pPr>
        <w:tabs>
          <w:tab w:val="left" w:pos="2880"/>
        </w:tabs>
      </w:pPr>
    </w:p>
    <w:p w:rsidR="008123B5" w:rsidRPr="00270745" w:rsidRDefault="008123B5">
      <w:pPr>
        <w:tabs>
          <w:tab w:val="left" w:pos="2880"/>
        </w:tabs>
      </w:pPr>
      <w:r>
        <w:rPr>
          <w:i/>
        </w:rPr>
        <w:t>Office #</w:t>
      </w:r>
      <w:r w:rsidR="000510AF">
        <w:rPr>
          <w:i/>
        </w:rPr>
        <w:t xml:space="preserve"> </w:t>
      </w:r>
      <w:r>
        <w:rPr>
          <w:i/>
        </w:rPr>
        <w:t>1</w:t>
      </w:r>
    </w:p>
    <w:p w:rsidR="008123B5" w:rsidRDefault="00132EF2">
      <w:pPr>
        <w:tabs>
          <w:tab w:val="left" w:pos="2880"/>
        </w:tabs>
      </w:pPr>
      <w:r>
        <w:tab/>
        <w:t>No Violations Noted</w:t>
      </w:r>
    </w:p>
    <w:p w:rsidR="00132EF2" w:rsidRPr="008123B5" w:rsidRDefault="00132EF2">
      <w:pPr>
        <w:tabs>
          <w:tab w:val="left" w:pos="2880"/>
        </w:tabs>
      </w:pPr>
    </w:p>
    <w:p w:rsidR="003B475D" w:rsidRPr="003B475D" w:rsidRDefault="009C79D8" w:rsidP="003B475D">
      <w:pPr>
        <w:tabs>
          <w:tab w:val="left" w:pos="2880"/>
        </w:tabs>
        <w:rPr>
          <w:i/>
        </w:rPr>
      </w:pPr>
      <w:r>
        <w:rPr>
          <w:i/>
        </w:rPr>
        <w:t xml:space="preserve">Break </w:t>
      </w:r>
      <w:r w:rsidR="003B475D" w:rsidRPr="003B475D">
        <w:rPr>
          <w:i/>
        </w:rPr>
        <w:t>Room</w:t>
      </w:r>
    </w:p>
    <w:p w:rsidR="003B475D" w:rsidRDefault="006211C9" w:rsidP="003B475D">
      <w:pPr>
        <w:tabs>
          <w:tab w:val="left" w:pos="2880"/>
        </w:tabs>
      </w:pPr>
      <w:r>
        <w:tab/>
        <w:t>No Violations Noted</w:t>
      </w:r>
    </w:p>
    <w:p w:rsidR="006211C9" w:rsidRPr="003B475D" w:rsidRDefault="006211C9" w:rsidP="003B475D">
      <w:pPr>
        <w:tabs>
          <w:tab w:val="left" w:pos="2880"/>
        </w:tabs>
      </w:pPr>
    </w:p>
    <w:p w:rsidR="002A6A63" w:rsidRDefault="00835E3E" w:rsidP="00D47A9D">
      <w:pPr>
        <w:tabs>
          <w:tab w:val="left" w:pos="2880"/>
        </w:tabs>
        <w:rPr>
          <w:b/>
        </w:rPr>
      </w:pPr>
      <w:r w:rsidRPr="003F0BF3">
        <w:rPr>
          <w:b/>
        </w:rPr>
        <w:t>Top Tier</w:t>
      </w:r>
      <w:r w:rsidR="007155CE">
        <w:rPr>
          <w:b/>
        </w:rPr>
        <w:t xml:space="preserve"> Left Side</w:t>
      </w:r>
    </w:p>
    <w:p w:rsidR="007155CE" w:rsidRDefault="007155CE" w:rsidP="00D47A9D">
      <w:pPr>
        <w:tabs>
          <w:tab w:val="left" w:pos="2880"/>
        </w:tabs>
        <w:rPr>
          <w:b/>
        </w:rPr>
      </w:pPr>
    </w:p>
    <w:p w:rsidR="007155CE" w:rsidRDefault="007155CE" w:rsidP="00D47A9D">
      <w:pPr>
        <w:tabs>
          <w:tab w:val="left" w:pos="2880"/>
        </w:tabs>
        <w:rPr>
          <w:i/>
        </w:rPr>
      </w:pPr>
      <w:r>
        <w:rPr>
          <w:i/>
        </w:rPr>
        <w:t>Slop Sink Closet # FM-13</w:t>
      </w:r>
    </w:p>
    <w:p w:rsidR="007155CE" w:rsidRPr="007155CE" w:rsidRDefault="007155CE" w:rsidP="00D47A9D">
      <w:pPr>
        <w:tabs>
          <w:tab w:val="left" w:pos="2880"/>
        </w:tabs>
      </w:pPr>
      <w:r>
        <w:rPr>
          <w:i/>
        </w:rPr>
        <w:tab/>
      </w:r>
      <w:r>
        <w:t>No Violations Noted</w:t>
      </w:r>
    </w:p>
    <w:p w:rsidR="007155CE" w:rsidRDefault="007155CE" w:rsidP="00D47A9D">
      <w:pPr>
        <w:tabs>
          <w:tab w:val="left" w:pos="2880"/>
        </w:tabs>
      </w:pPr>
    </w:p>
    <w:p w:rsidR="002A6A63" w:rsidRDefault="002A6A63" w:rsidP="00D47A9D">
      <w:pPr>
        <w:tabs>
          <w:tab w:val="left" w:pos="2880"/>
        </w:tabs>
        <w:rPr>
          <w:i/>
        </w:rPr>
      </w:pPr>
      <w:r w:rsidRPr="003F0BF3">
        <w:rPr>
          <w:i/>
        </w:rPr>
        <w:t>Showers</w:t>
      </w:r>
    </w:p>
    <w:p w:rsidR="007155CE" w:rsidRDefault="007155CE">
      <w:pPr>
        <w:tabs>
          <w:tab w:val="left" w:pos="2880"/>
        </w:tabs>
      </w:pPr>
      <w:r w:rsidRPr="00AB5A5E">
        <w:t>105 CMR 451.123</w:t>
      </w:r>
      <w:r w:rsidR="00132EF2">
        <w:t>*</w:t>
      </w:r>
      <w:r w:rsidRPr="00AB5A5E">
        <w:tab/>
        <w:t xml:space="preserve">Maintenance: Soap scum </w:t>
      </w:r>
      <w:r>
        <w:t>on walls in shower # 1 and 2</w:t>
      </w:r>
    </w:p>
    <w:p w:rsidR="007155CE" w:rsidRDefault="007155CE">
      <w:pPr>
        <w:tabs>
          <w:tab w:val="left" w:pos="2880"/>
        </w:tabs>
      </w:pPr>
      <w:r w:rsidRPr="00AB5A5E">
        <w:t>105 CMR 451.123</w:t>
      </w:r>
      <w:r w:rsidR="00132EF2">
        <w:t>*</w:t>
      </w:r>
      <w:r w:rsidRPr="00AB5A5E">
        <w:tab/>
        <w:t xml:space="preserve">Maintenance: Soap scum </w:t>
      </w:r>
      <w:r>
        <w:t>on floor in shower # 1 and 2</w:t>
      </w:r>
    </w:p>
    <w:p w:rsidR="007155CE" w:rsidRDefault="00132EF2">
      <w:pPr>
        <w:tabs>
          <w:tab w:val="left" w:pos="2880"/>
        </w:tabs>
      </w:pPr>
      <w:r w:rsidRPr="00AB5A5E">
        <w:t>105 CMR 451.123</w:t>
      </w:r>
      <w:r w:rsidR="009C79D8">
        <w:t>*</w:t>
      </w:r>
      <w:r w:rsidRPr="00AB5A5E">
        <w:tab/>
        <w:t>Maintenance:</w:t>
      </w:r>
      <w:r>
        <w:t xml:space="preserve"> Ceili</w:t>
      </w:r>
      <w:r w:rsidR="00C7769E">
        <w:t xml:space="preserve">ng vent dusty in shower # </w:t>
      </w:r>
      <w:r>
        <w:t>2</w:t>
      </w:r>
    </w:p>
    <w:p w:rsidR="00132EF2" w:rsidRDefault="00132EF2">
      <w:pPr>
        <w:tabs>
          <w:tab w:val="left" w:pos="2880"/>
        </w:tabs>
      </w:pPr>
    </w:p>
    <w:p w:rsidR="002A6A63" w:rsidRPr="003F0BF3" w:rsidRDefault="002A6A63" w:rsidP="00D47A9D">
      <w:pPr>
        <w:tabs>
          <w:tab w:val="left" w:pos="2880"/>
        </w:tabs>
        <w:rPr>
          <w:i/>
        </w:rPr>
      </w:pPr>
      <w:r w:rsidRPr="003F0BF3">
        <w:rPr>
          <w:i/>
        </w:rPr>
        <w:t>Cells</w:t>
      </w:r>
    </w:p>
    <w:p w:rsidR="007155CE" w:rsidRDefault="007155CE">
      <w:pPr>
        <w:tabs>
          <w:tab w:val="left" w:pos="2880"/>
        </w:tabs>
      </w:pPr>
      <w:r w:rsidRPr="00AB5A5E">
        <w:t>105 CMR 451.350</w:t>
      </w:r>
      <w:r w:rsidR="009C79D8">
        <w:t>*</w:t>
      </w:r>
      <w:r w:rsidRPr="00AB5A5E">
        <w:tab/>
        <w:t>Str</w:t>
      </w:r>
      <w:r>
        <w:t>uctural Maintenance</w:t>
      </w:r>
      <w:r w:rsidR="00132EF2">
        <w:t>: Window cracked in cell # FM-12</w:t>
      </w:r>
    </w:p>
    <w:p w:rsidR="00C7769E" w:rsidRDefault="00C7769E" w:rsidP="00D47A9D">
      <w:pPr>
        <w:tabs>
          <w:tab w:val="left" w:pos="2880"/>
        </w:tabs>
      </w:pPr>
      <w:r w:rsidRPr="00AB5A5E">
        <w:t>105 CMR 451.130</w:t>
      </w:r>
      <w:r w:rsidRPr="00AB5A5E">
        <w:tab/>
        <w:t>Plumbing: Plumbing</w:t>
      </w:r>
      <w:r>
        <w:t xml:space="preserve"> not maintained in good repair, interior of toilet rusted in </w:t>
      </w:r>
    </w:p>
    <w:p w:rsidR="00C7769E" w:rsidRPr="00132EF2" w:rsidRDefault="00C7769E" w:rsidP="00D47A9D">
      <w:pPr>
        <w:tabs>
          <w:tab w:val="left" w:pos="2880"/>
        </w:tabs>
      </w:pPr>
      <w:r>
        <w:tab/>
      </w:r>
      <w:proofErr w:type="gramStart"/>
      <w:r>
        <w:t>cell</w:t>
      </w:r>
      <w:proofErr w:type="gramEnd"/>
      <w:r>
        <w:t xml:space="preserve"> # FM-12</w:t>
      </w:r>
    </w:p>
    <w:p w:rsidR="00C7769E" w:rsidRDefault="00B259F1" w:rsidP="00D47A9D">
      <w:pPr>
        <w:tabs>
          <w:tab w:val="left" w:pos="2880"/>
        </w:tabs>
        <w:rPr>
          <w:b/>
        </w:rPr>
      </w:pPr>
      <w:r w:rsidRPr="00AB5A5E">
        <w:t>105 CMR 451.353</w:t>
      </w:r>
      <w:r w:rsidRPr="00AB5A5E">
        <w:tab/>
        <w:t>Interior Maintenance:</w:t>
      </w:r>
      <w:r>
        <w:t xml:space="preserve"> Wall vent dusty in cell # FM-4</w:t>
      </w:r>
    </w:p>
    <w:p w:rsidR="00C7769E" w:rsidRDefault="00B259F1" w:rsidP="00D47A9D">
      <w:pPr>
        <w:tabs>
          <w:tab w:val="left" w:pos="2880"/>
        </w:tabs>
      </w:pPr>
      <w:r w:rsidRPr="00AB5A5E">
        <w:t>105 CMR 451.353</w:t>
      </w:r>
      <w:r w:rsidRPr="00AB5A5E">
        <w:tab/>
        <w:t>Interior Maintenance:</w:t>
      </w:r>
      <w:r>
        <w:t xml:space="preserve"> Wall vent blocked in cell # FM-15</w:t>
      </w:r>
    </w:p>
    <w:p w:rsidR="00B259F1" w:rsidRDefault="00B259F1" w:rsidP="00D47A9D">
      <w:pPr>
        <w:tabs>
          <w:tab w:val="left" w:pos="2880"/>
        </w:tabs>
        <w:rPr>
          <w:b/>
        </w:rPr>
      </w:pPr>
      <w:r w:rsidRPr="00B91DD6">
        <w:t>105 CMR 451.103</w:t>
      </w:r>
      <w:r w:rsidRPr="00B91DD6">
        <w:tab/>
        <w:t>Mattresses: Mattress damage</w:t>
      </w:r>
      <w:r>
        <w:t>d</w:t>
      </w:r>
      <w:r w:rsidRPr="00B91DD6">
        <w:t xml:space="preserve"> in cell #</w:t>
      </w:r>
      <w:r>
        <w:t xml:space="preserve"> FM-11</w:t>
      </w:r>
    </w:p>
    <w:p w:rsidR="00C7769E" w:rsidRDefault="00C7769E" w:rsidP="00D47A9D">
      <w:pPr>
        <w:tabs>
          <w:tab w:val="left" w:pos="2880"/>
        </w:tabs>
        <w:rPr>
          <w:b/>
        </w:rPr>
      </w:pPr>
    </w:p>
    <w:p w:rsidR="002A6A63" w:rsidRDefault="00835E3E" w:rsidP="00D47A9D">
      <w:pPr>
        <w:tabs>
          <w:tab w:val="left" w:pos="2880"/>
        </w:tabs>
        <w:rPr>
          <w:b/>
        </w:rPr>
      </w:pPr>
      <w:r w:rsidRPr="003B475D">
        <w:rPr>
          <w:b/>
        </w:rPr>
        <w:t>Bottom Tier</w:t>
      </w:r>
      <w:r w:rsidR="007155CE">
        <w:rPr>
          <w:b/>
        </w:rPr>
        <w:t xml:space="preserve"> Left Side</w:t>
      </w:r>
    </w:p>
    <w:p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rsidR="00132EF2" w:rsidRDefault="00132EF2" w:rsidP="003F0BF3">
      <w:pPr>
        <w:tabs>
          <w:tab w:val="left" w:pos="2880"/>
        </w:tabs>
        <w:rPr>
          <w:i/>
        </w:rPr>
      </w:pPr>
    </w:p>
    <w:p w:rsidR="003F0BF3" w:rsidRPr="00FE77F1" w:rsidRDefault="003F0BF3" w:rsidP="003F0BF3">
      <w:pPr>
        <w:tabs>
          <w:tab w:val="left" w:pos="2880"/>
        </w:tabs>
        <w:rPr>
          <w:i/>
        </w:rPr>
      </w:pPr>
      <w:r w:rsidRPr="00FE77F1">
        <w:rPr>
          <w:i/>
        </w:rPr>
        <w:t>Slop Sink Closet</w:t>
      </w:r>
    </w:p>
    <w:p w:rsidR="00E87ADE" w:rsidRDefault="00E87ADE">
      <w:pPr>
        <w:tabs>
          <w:tab w:val="left" w:pos="2880"/>
        </w:tabs>
      </w:pPr>
      <w:r w:rsidRPr="00AB5A5E">
        <w:t>105 CM</w:t>
      </w:r>
      <w:r>
        <w:t>R 451.353</w:t>
      </w:r>
      <w:r w:rsidR="00C7769E">
        <w:t>*</w:t>
      </w:r>
      <w:r>
        <w:tab/>
        <w:t xml:space="preserve">Interior Maintenance: Wet mop stored in </w:t>
      </w:r>
      <w:r w:rsidR="009C79D8">
        <w:t>sink</w:t>
      </w:r>
    </w:p>
    <w:p w:rsidR="00E87ADE" w:rsidRDefault="00E87ADE">
      <w:pPr>
        <w:tabs>
          <w:tab w:val="left" w:pos="2880"/>
        </w:tabs>
      </w:pPr>
    </w:p>
    <w:p w:rsidR="002A6A63" w:rsidRPr="003F0BF3" w:rsidRDefault="002A6A63">
      <w:pPr>
        <w:tabs>
          <w:tab w:val="left" w:pos="2880"/>
        </w:tabs>
        <w:rPr>
          <w:i/>
        </w:rPr>
      </w:pPr>
      <w:r w:rsidRPr="003F0BF3">
        <w:rPr>
          <w:i/>
        </w:rPr>
        <w:t>Shower</w:t>
      </w:r>
      <w:r w:rsidR="00835E3E" w:rsidRPr="003F0BF3">
        <w:rPr>
          <w:i/>
        </w:rPr>
        <w:t xml:space="preserve"> (Left)</w:t>
      </w:r>
    </w:p>
    <w:p w:rsidR="00835E3E" w:rsidRPr="003F0BF3" w:rsidRDefault="00835E3E" w:rsidP="00835E3E">
      <w:pPr>
        <w:tabs>
          <w:tab w:val="left" w:pos="2880"/>
        </w:tabs>
      </w:pPr>
      <w:r w:rsidRPr="003F0BF3">
        <w:t>105 CMR 451.123</w:t>
      </w:r>
      <w:r w:rsidR="00E87ADE">
        <w:t>*</w:t>
      </w:r>
      <w:r w:rsidRPr="003F0BF3">
        <w:tab/>
      </w:r>
      <w:r w:rsidR="00132EF2">
        <w:t>Maintenance: Soap scum on floor</w:t>
      </w:r>
    </w:p>
    <w:p w:rsidR="00BD5A1A" w:rsidRDefault="00BD5A1A">
      <w:pPr>
        <w:tabs>
          <w:tab w:val="left" w:pos="2880"/>
        </w:tabs>
      </w:pPr>
    </w:p>
    <w:p w:rsidR="00835E3E" w:rsidRDefault="002C4F20">
      <w:pPr>
        <w:tabs>
          <w:tab w:val="left" w:pos="2880"/>
        </w:tabs>
        <w:rPr>
          <w:i/>
        </w:rPr>
      </w:pPr>
      <w:r w:rsidRPr="003F0BF3">
        <w:rPr>
          <w:i/>
        </w:rPr>
        <w:t>Shower (Right)</w:t>
      </w:r>
    </w:p>
    <w:p w:rsidR="00132EF2" w:rsidRPr="003F0BF3" w:rsidRDefault="00132EF2">
      <w:pPr>
        <w:tabs>
          <w:tab w:val="left" w:pos="2880"/>
        </w:tabs>
        <w:rPr>
          <w:i/>
        </w:rPr>
      </w:pPr>
      <w:r w:rsidRPr="003F0BF3">
        <w:t>105 CMR 451.123</w:t>
      </w:r>
      <w:r>
        <w:t>*</w:t>
      </w:r>
      <w:r w:rsidRPr="003F0BF3">
        <w:tab/>
        <w:t>Maintenance: Soap scum on floor</w:t>
      </w:r>
      <w:r w:rsidR="00BD5A1A">
        <w:t xml:space="preserve"> and walls</w:t>
      </w:r>
    </w:p>
    <w:p w:rsidR="007B19DD" w:rsidRDefault="00B259F1">
      <w:pPr>
        <w:tabs>
          <w:tab w:val="left" w:pos="2880"/>
        </w:tabs>
      </w:pPr>
      <w:r w:rsidRPr="003F0BF3">
        <w:t>105 CMR 451.123</w:t>
      </w:r>
      <w:r w:rsidRPr="003F0BF3">
        <w:tab/>
        <w:t>Maintenance:</w:t>
      </w:r>
      <w:r>
        <w:t xml:space="preserve"> Floor epoxy damaged</w:t>
      </w:r>
    </w:p>
    <w:p w:rsidR="00B259F1" w:rsidRPr="00CB51A6" w:rsidRDefault="00B259F1">
      <w:pPr>
        <w:tabs>
          <w:tab w:val="left" w:pos="2880"/>
        </w:tabs>
      </w:pPr>
    </w:p>
    <w:p w:rsidR="00B259F1" w:rsidRDefault="00B259F1" w:rsidP="007B19DD">
      <w:pPr>
        <w:tabs>
          <w:tab w:val="left" w:pos="2880"/>
        </w:tabs>
        <w:rPr>
          <w:i/>
        </w:rPr>
      </w:pPr>
    </w:p>
    <w:p w:rsidR="00B259F1" w:rsidRDefault="00B259F1" w:rsidP="007B19DD">
      <w:pPr>
        <w:tabs>
          <w:tab w:val="left" w:pos="2880"/>
        </w:tabs>
        <w:rPr>
          <w:i/>
        </w:rPr>
      </w:pPr>
    </w:p>
    <w:p w:rsidR="00B259F1" w:rsidRDefault="00B259F1" w:rsidP="007B19DD">
      <w:pPr>
        <w:tabs>
          <w:tab w:val="left" w:pos="2880"/>
        </w:tabs>
        <w:rPr>
          <w:i/>
        </w:rPr>
      </w:pPr>
    </w:p>
    <w:p w:rsidR="00C7769E" w:rsidRDefault="00C7769E" w:rsidP="007B19DD">
      <w:pPr>
        <w:tabs>
          <w:tab w:val="left" w:pos="2880"/>
        </w:tabs>
        <w:rPr>
          <w:i/>
        </w:rPr>
      </w:pPr>
      <w:r>
        <w:rPr>
          <w:i/>
        </w:rPr>
        <w:lastRenderedPageBreak/>
        <w:t>Medical Room # FG-1</w:t>
      </w:r>
    </w:p>
    <w:p w:rsidR="00C7769E" w:rsidRPr="0038681D" w:rsidRDefault="00C7769E">
      <w:pPr>
        <w:tabs>
          <w:tab w:val="left" w:pos="2880"/>
        </w:tabs>
      </w:pPr>
      <w:r>
        <w:t>105 CMR 205.103(A)</w:t>
      </w:r>
      <w:r>
        <w:tab/>
      </w:r>
      <w:r w:rsidRPr="0038681D">
        <w:t xml:space="preserve">Examinations to be </w:t>
      </w:r>
      <w:proofErr w:type="gramStart"/>
      <w:r w:rsidRPr="0038681D">
        <w:t>Conducted</w:t>
      </w:r>
      <w:proofErr w:type="gramEnd"/>
      <w:r w:rsidRPr="0038681D">
        <w:t xml:space="preserve"> in Privacy: No hands-</w:t>
      </w:r>
      <w:r>
        <w:t xml:space="preserve">free controls provided for </w:t>
      </w:r>
      <w:r>
        <w:tab/>
      </w:r>
      <w:proofErr w:type="spellStart"/>
      <w:r>
        <w:t>handwash</w:t>
      </w:r>
      <w:proofErr w:type="spellEnd"/>
      <w:r>
        <w:t xml:space="preserve"> sink</w:t>
      </w:r>
    </w:p>
    <w:p w:rsidR="00B259F1" w:rsidRDefault="00B259F1">
      <w:pPr>
        <w:tabs>
          <w:tab w:val="left" w:pos="2880"/>
        </w:tabs>
      </w:pPr>
      <w:r w:rsidRPr="00AB5A5E">
        <w:t>105 CMR 451.126</w:t>
      </w:r>
      <w:r w:rsidRPr="00AB5A5E">
        <w:tab/>
        <w:t xml:space="preserve">Hot Water: Hot water temperature </w:t>
      </w:r>
      <w:r>
        <w:t>recorded at 98</w:t>
      </w:r>
      <w:r>
        <w:rPr>
          <w:vertAlign w:val="superscript"/>
        </w:rPr>
        <w:t>0</w:t>
      </w:r>
      <w:r>
        <w:t xml:space="preserve">F at </w:t>
      </w:r>
      <w:proofErr w:type="spellStart"/>
      <w:r>
        <w:t>handwash</w:t>
      </w:r>
      <w:proofErr w:type="spellEnd"/>
      <w:r>
        <w:t xml:space="preserve"> sink</w:t>
      </w:r>
    </w:p>
    <w:p w:rsidR="00C7769E" w:rsidRPr="00C7769E" w:rsidRDefault="00C7769E" w:rsidP="007B19DD">
      <w:pPr>
        <w:tabs>
          <w:tab w:val="left" w:pos="2880"/>
        </w:tabs>
      </w:pPr>
    </w:p>
    <w:p w:rsidR="007B19DD" w:rsidRPr="003F0BF3" w:rsidRDefault="007B19DD" w:rsidP="007B19DD">
      <w:pPr>
        <w:tabs>
          <w:tab w:val="left" w:pos="2880"/>
        </w:tabs>
        <w:rPr>
          <w:i/>
        </w:rPr>
      </w:pPr>
      <w:r w:rsidRPr="003F0BF3">
        <w:rPr>
          <w:i/>
        </w:rPr>
        <w:t>Cells</w:t>
      </w:r>
    </w:p>
    <w:p w:rsidR="007B19DD" w:rsidRPr="003F0BF3" w:rsidRDefault="007B19DD" w:rsidP="007B19DD">
      <w:pPr>
        <w:tabs>
          <w:tab w:val="left" w:pos="2880"/>
        </w:tabs>
      </w:pPr>
      <w:r w:rsidRPr="003F0BF3">
        <w:t>105 CMR 451.353</w:t>
      </w:r>
      <w:r w:rsidR="00CB6C09">
        <w:t>*</w:t>
      </w:r>
      <w:r w:rsidRPr="003F0BF3">
        <w:tab/>
        <w:t xml:space="preserve">Interior Maintenance: Heater rusted in cell # FG-6 </w:t>
      </w:r>
    </w:p>
    <w:p w:rsidR="00C7769E" w:rsidRPr="00C815EA" w:rsidRDefault="00C7769E">
      <w:pPr>
        <w:tabs>
          <w:tab w:val="left" w:pos="2880"/>
        </w:tabs>
        <w:rPr>
          <w:color w:val="FF0000"/>
        </w:rPr>
      </w:pPr>
      <w:r w:rsidRPr="00AB5A5E">
        <w:t>105 CMR 451.350</w:t>
      </w:r>
      <w:r w:rsidR="00420AF2">
        <w:t>*</w:t>
      </w:r>
      <w:r w:rsidRPr="00AB5A5E">
        <w:tab/>
        <w:t>Str</w:t>
      </w:r>
      <w:r>
        <w:t>uctural Maintenance: Window cracked in cell # FG-12</w:t>
      </w:r>
    </w:p>
    <w:p w:rsidR="002C4F20" w:rsidRDefault="002C4F20" w:rsidP="007B19DD">
      <w:pPr>
        <w:tabs>
          <w:tab w:val="left" w:pos="2880"/>
        </w:tabs>
      </w:pPr>
    </w:p>
    <w:p w:rsidR="00CB6C09" w:rsidRPr="00CB6C09" w:rsidRDefault="00CB6C09" w:rsidP="007B19DD">
      <w:pPr>
        <w:tabs>
          <w:tab w:val="left" w:pos="2880"/>
        </w:tabs>
        <w:rPr>
          <w:b/>
        </w:rPr>
      </w:pPr>
      <w:r>
        <w:rPr>
          <w:b/>
        </w:rPr>
        <w:t>Bottom Tier Right Side</w:t>
      </w:r>
    </w:p>
    <w:p w:rsidR="00861C3E" w:rsidRPr="00FE77F1" w:rsidRDefault="00861C3E" w:rsidP="00861C3E">
      <w:pPr>
        <w:tabs>
          <w:tab w:val="left" w:pos="2880"/>
        </w:tabs>
      </w:pPr>
      <w:r w:rsidRPr="00AB5A5E">
        <w:t>105 CMR 451.350</w:t>
      </w:r>
      <w:r w:rsidR="00C7769E">
        <w:t>*</w:t>
      </w:r>
      <w:r w:rsidRPr="00AB5A5E">
        <w:tab/>
        <w:t>Str</w:t>
      </w:r>
      <w:r>
        <w:t>uctural Maintenance: Window cracked in hallway</w:t>
      </w:r>
    </w:p>
    <w:p w:rsidR="00CB6C09" w:rsidRDefault="00C7769E" w:rsidP="007B19DD">
      <w:pPr>
        <w:tabs>
          <w:tab w:val="left" w:pos="2880"/>
        </w:tabs>
      </w:pPr>
      <w:r w:rsidRPr="003F0BF3">
        <w:t>105 CMR 451.353</w:t>
      </w:r>
      <w:r w:rsidR="00420AF2">
        <w:t>*</w:t>
      </w:r>
      <w:r w:rsidRPr="003F0BF3">
        <w:tab/>
        <w:t>Interior Maintenance:</w:t>
      </w:r>
      <w:r>
        <w:t xml:space="preserve"> Floor tiles damaged in hallway</w:t>
      </w:r>
    </w:p>
    <w:p w:rsidR="00C7769E" w:rsidRDefault="00C7769E" w:rsidP="007B19DD">
      <w:pPr>
        <w:tabs>
          <w:tab w:val="left" w:pos="2880"/>
        </w:tabs>
      </w:pPr>
    </w:p>
    <w:p w:rsidR="003F0BF3" w:rsidRPr="003B475D" w:rsidRDefault="003F0BF3" w:rsidP="003F0BF3">
      <w:pPr>
        <w:tabs>
          <w:tab w:val="left" w:pos="2880"/>
        </w:tabs>
        <w:rPr>
          <w:i/>
        </w:rPr>
      </w:pPr>
      <w:r w:rsidRPr="003B475D">
        <w:rPr>
          <w:i/>
        </w:rPr>
        <w:t>Slop Sink # G-40</w:t>
      </w:r>
    </w:p>
    <w:p w:rsidR="003F0BF3" w:rsidRDefault="00420AF2" w:rsidP="003F0BF3">
      <w:pPr>
        <w:tabs>
          <w:tab w:val="left" w:pos="2880"/>
        </w:tabs>
      </w:pPr>
      <w:r w:rsidRPr="003F0BF3">
        <w:t>105 CMR 451.353</w:t>
      </w:r>
      <w:r w:rsidRPr="003F0BF3">
        <w:tab/>
        <w:t>Interior Maintenance:</w:t>
      </w:r>
      <w:r>
        <w:t xml:space="preserve"> Wall vent dusty</w:t>
      </w:r>
    </w:p>
    <w:p w:rsidR="00CB6C09" w:rsidRPr="003B475D" w:rsidRDefault="00CB6C09" w:rsidP="003F0BF3">
      <w:pPr>
        <w:tabs>
          <w:tab w:val="left" w:pos="2880"/>
        </w:tabs>
        <w:rPr>
          <w:i/>
        </w:rPr>
      </w:pPr>
    </w:p>
    <w:p w:rsidR="003F0BF3" w:rsidRPr="00CB6C09" w:rsidRDefault="003F0BF3" w:rsidP="003F0BF3">
      <w:pPr>
        <w:tabs>
          <w:tab w:val="left" w:pos="2880"/>
        </w:tabs>
        <w:rPr>
          <w:i/>
        </w:rPr>
      </w:pPr>
      <w:r w:rsidRPr="003B475D">
        <w:rPr>
          <w:i/>
        </w:rPr>
        <w:t>Shower # G-41</w:t>
      </w:r>
    </w:p>
    <w:p w:rsidR="003F0BF3" w:rsidRPr="003F0BF3" w:rsidRDefault="003F0BF3" w:rsidP="003F0BF3">
      <w:pPr>
        <w:tabs>
          <w:tab w:val="left" w:pos="2880"/>
        </w:tabs>
      </w:pPr>
      <w:r w:rsidRPr="003F0BF3">
        <w:t>105 CMR 451.123</w:t>
      </w:r>
      <w:r w:rsidR="00CB6C09">
        <w:t>*</w:t>
      </w:r>
      <w:r w:rsidR="00861C3E">
        <w:tab/>
        <w:t>Maintenance: Soap scum on</w:t>
      </w:r>
      <w:r w:rsidR="00CB6C09">
        <w:t xml:space="preserve"> </w:t>
      </w:r>
      <w:r w:rsidR="00BD5A1A">
        <w:t>floor and walls</w:t>
      </w:r>
    </w:p>
    <w:p w:rsidR="00861C3E" w:rsidRDefault="00C7769E" w:rsidP="007B19DD">
      <w:pPr>
        <w:tabs>
          <w:tab w:val="left" w:pos="2880"/>
        </w:tabs>
      </w:pPr>
      <w:r w:rsidRPr="003F0BF3">
        <w:t>105 CMR 451.123</w:t>
      </w:r>
      <w:r w:rsidR="00420AF2">
        <w:t>*</w:t>
      </w:r>
      <w:r>
        <w:tab/>
        <w:t>Maintenance: Floor epoxy damaged at entrance</w:t>
      </w:r>
    </w:p>
    <w:p w:rsidR="00C7769E" w:rsidRDefault="00420AF2" w:rsidP="007B19DD">
      <w:pPr>
        <w:tabs>
          <w:tab w:val="left" w:pos="2880"/>
        </w:tabs>
      </w:pPr>
      <w:r w:rsidRPr="003F0BF3">
        <w:t>105 CMR 451.123</w:t>
      </w:r>
      <w:r>
        <w:tab/>
        <w:t>Maintenance: Door damaged</w:t>
      </w:r>
    </w:p>
    <w:p w:rsidR="00420AF2" w:rsidRDefault="00420AF2" w:rsidP="007B19DD">
      <w:pPr>
        <w:tabs>
          <w:tab w:val="left" w:pos="2880"/>
        </w:tabs>
        <w:rPr>
          <w:i/>
        </w:rPr>
      </w:pPr>
    </w:p>
    <w:p w:rsidR="003F0BF3" w:rsidRDefault="003F0BF3" w:rsidP="007B19DD">
      <w:pPr>
        <w:tabs>
          <w:tab w:val="left" w:pos="2880"/>
        </w:tabs>
        <w:rPr>
          <w:i/>
        </w:rPr>
      </w:pPr>
      <w:r>
        <w:rPr>
          <w:i/>
        </w:rPr>
        <w:t>Handicapped Shower</w:t>
      </w:r>
    </w:p>
    <w:p w:rsidR="003F0BF3" w:rsidRDefault="00CB6C09" w:rsidP="007B19DD">
      <w:pPr>
        <w:tabs>
          <w:tab w:val="left" w:pos="2880"/>
        </w:tabs>
      </w:pPr>
      <w:r w:rsidRPr="003F0BF3">
        <w:t>105 CMR 451.123</w:t>
      </w:r>
      <w:r w:rsidR="00861C3E">
        <w:t>*</w:t>
      </w:r>
      <w:r w:rsidRPr="003F0BF3">
        <w:tab/>
        <w:t xml:space="preserve">Maintenance: Soap scum on </w:t>
      </w:r>
      <w:r w:rsidR="00861C3E">
        <w:t>floor</w:t>
      </w:r>
    </w:p>
    <w:p w:rsidR="00420AF2" w:rsidRDefault="00420AF2" w:rsidP="00420AF2">
      <w:pPr>
        <w:tabs>
          <w:tab w:val="left" w:pos="2880"/>
        </w:tabs>
      </w:pPr>
      <w:r w:rsidRPr="003F0BF3">
        <w:t>105 CMR 451.123</w:t>
      </w:r>
      <w:r w:rsidRPr="003F0BF3">
        <w:tab/>
        <w:t xml:space="preserve">Maintenance: Soap scum on </w:t>
      </w:r>
      <w:r>
        <w:t>walls</w:t>
      </w:r>
    </w:p>
    <w:p w:rsidR="00CB6C09" w:rsidRDefault="00CB6C09" w:rsidP="00DC5DD7">
      <w:pPr>
        <w:tabs>
          <w:tab w:val="left" w:pos="2880"/>
        </w:tabs>
        <w:rPr>
          <w:b/>
          <w:u w:val="single"/>
        </w:rPr>
      </w:pPr>
    </w:p>
    <w:p w:rsidR="00CB6C09" w:rsidRDefault="00CB6C09" w:rsidP="00DC5DD7">
      <w:pPr>
        <w:tabs>
          <w:tab w:val="left" w:pos="2880"/>
        </w:tabs>
        <w:rPr>
          <w:i/>
        </w:rPr>
      </w:pPr>
      <w:r>
        <w:rPr>
          <w:i/>
        </w:rPr>
        <w:t>Cells</w:t>
      </w:r>
    </w:p>
    <w:p w:rsidR="00CB6C09" w:rsidRDefault="00CB6C09">
      <w:pPr>
        <w:tabs>
          <w:tab w:val="left" w:pos="2880"/>
        </w:tabs>
      </w:pPr>
      <w:r w:rsidRPr="00AB5A5E">
        <w:t>105 CMR 451.141</w:t>
      </w:r>
      <w:r w:rsidR="00861C3E">
        <w:t>*</w:t>
      </w:r>
      <w:r w:rsidRPr="00AB5A5E">
        <w:tab/>
      </w:r>
      <w:r w:rsidRPr="00CB6C09">
        <w:t>Screens: Screen damaged in cell # FG-21</w:t>
      </w:r>
    </w:p>
    <w:p w:rsidR="009C79D8" w:rsidRDefault="009C79D8">
      <w:pPr>
        <w:tabs>
          <w:tab w:val="left" w:pos="2880"/>
        </w:tabs>
      </w:pPr>
      <w:r w:rsidRPr="003F0BF3">
        <w:t>105 CMR 451.353</w:t>
      </w:r>
      <w:r w:rsidR="00C7769E">
        <w:t>*</w:t>
      </w:r>
      <w:r w:rsidRPr="003F0BF3">
        <w:tab/>
        <w:t>Interior Maintenance: Heater rusted in cell #</w:t>
      </w:r>
      <w:r>
        <w:t xml:space="preserve"> FG-17</w:t>
      </w:r>
      <w:r w:rsidR="00420AF2">
        <w:t xml:space="preserve"> and FG-21</w:t>
      </w:r>
    </w:p>
    <w:p w:rsidR="00C7769E" w:rsidRDefault="00420AF2" w:rsidP="00C7769E">
      <w:pPr>
        <w:tabs>
          <w:tab w:val="left" w:pos="2880"/>
        </w:tabs>
      </w:pPr>
      <w:r w:rsidRPr="00B91DD6">
        <w:t>105 CMR 451.103</w:t>
      </w:r>
      <w:r w:rsidRPr="00B91DD6">
        <w:tab/>
        <w:t>Mattresses: Mattress damage</w:t>
      </w:r>
      <w:r>
        <w:t>d</w:t>
      </w:r>
      <w:r w:rsidRPr="00B91DD6">
        <w:t xml:space="preserve"> in cell #</w:t>
      </w:r>
      <w:r>
        <w:t xml:space="preserve"> FG-24 and FG-29</w:t>
      </w:r>
    </w:p>
    <w:p w:rsidR="009C79D8" w:rsidRDefault="009C79D8">
      <w:pPr>
        <w:tabs>
          <w:tab w:val="left" w:pos="2880"/>
        </w:tabs>
      </w:pPr>
    </w:p>
    <w:p w:rsidR="009C79D8" w:rsidRPr="00CB51A6" w:rsidRDefault="009C79D8" w:rsidP="009C79D8">
      <w:pPr>
        <w:tabs>
          <w:tab w:val="left" w:pos="2880"/>
        </w:tabs>
        <w:rPr>
          <w:b/>
        </w:rPr>
      </w:pPr>
      <w:r w:rsidRPr="00CB51A6">
        <w:rPr>
          <w:b/>
        </w:rPr>
        <w:t>Top Tier Right Side</w:t>
      </w:r>
    </w:p>
    <w:p w:rsidR="009C79D8" w:rsidRDefault="00C7769E" w:rsidP="009C79D8">
      <w:pPr>
        <w:tabs>
          <w:tab w:val="left" w:pos="2880"/>
        </w:tabs>
      </w:pPr>
      <w:r w:rsidRPr="003F0BF3">
        <w:t>105 CMR 451.353</w:t>
      </w:r>
      <w:r w:rsidRPr="003F0BF3">
        <w:tab/>
        <w:t>Interior Maintenance:</w:t>
      </w:r>
      <w:r>
        <w:t xml:space="preserve"> Stair treads damaged</w:t>
      </w:r>
    </w:p>
    <w:p w:rsidR="00C7769E" w:rsidRPr="00CB51A6" w:rsidRDefault="00C7769E" w:rsidP="009C79D8">
      <w:pPr>
        <w:tabs>
          <w:tab w:val="left" w:pos="2880"/>
        </w:tabs>
        <w:rPr>
          <w:i/>
        </w:rPr>
      </w:pPr>
    </w:p>
    <w:p w:rsidR="009C79D8" w:rsidRPr="00CB51A6" w:rsidRDefault="009C79D8" w:rsidP="009C79D8">
      <w:pPr>
        <w:tabs>
          <w:tab w:val="left" w:pos="2880"/>
        </w:tabs>
        <w:rPr>
          <w:i/>
        </w:rPr>
      </w:pPr>
      <w:r w:rsidRPr="00CB51A6">
        <w:rPr>
          <w:i/>
        </w:rPr>
        <w:t>Slop Closet # M-40</w:t>
      </w:r>
    </w:p>
    <w:p w:rsidR="009C79D8" w:rsidRPr="00CB51A6" w:rsidRDefault="009C79D8" w:rsidP="009C79D8">
      <w:pPr>
        <w:tabs>
          <w:tab w:val="left" w:pos="2880"/>
        </w:tabs>
      </w:pPr>
      <w:r w:rsidRPr="00CB51A6">
        <w:tab/>
        <w:t>No Violations Noted</w:t>
      </w:r>
    </w:p>
    <w:p w:rsidR="009C79D8" w:rsidRPr="00CB51A6" w:rsidRDefault="009C79D8" w:rsidP="009C79D8">
      <w:pPr>
        <w:tabs>
          <w:tab w:val="left" w:pos="2880"/>
        </w:tabs>
        <w:rPr>
          <w:i/>
        </w:rPr>
      </w:pPr>
    </w:p>
    <w:p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9C79D8" w:rsidRDefault="00C7769E" w:rsidP="009C79D8">
      <w:pPr>
        <w:tabs>
          <w:tab w:val="left" w:pos="2880"/>
        </w:tabs>
      </w:pPr>
      <w:r w:rsidRPr="00AB5A5E">
        <w:t>105 CMR 451.123</w:t>
      </w:r>
      <w:r w:rsidR="00420AF2">
        <w:t>*</w:t>
      </w:r>
      <w:r w:rsidRPr="00AB5A5E">
        <w:tab/>
        <w:t>Maintenance:</w:t>
      </w:r>
      <w:r>
        <w:t xml:space="preserve"> Ceiling vent dusty</w:t>
      </w:r>
    </w:p>
    <w:p w:rsidR="00C7769E" w:rsidRDefault="00C7769E" w:rsidP="009C79D8">
      <w:pPr>
        <w:tabs>
          <w:tab w:val="left" w:pos="2880"/>
        </w:tabs>
      </w:pPr>
      <w:r w:rsidRPr="00AB5A5E">
        <w:t>105 CMR 451.123</w:t>
      </w:r>
      <w:r w:rsidR="00420AF2">
        <w:t>*</w:t>
      </w:r>
      <w:r w:rsidRPr="00AB5A5E">
        <w:tab/>
        <w:t>Maintenance:</w:t>
      </w:r>
      <w:r>
        <w:t xml:space="preserve"> Soap scum on shower curtain</w:t>
      </w:r>
    </w:p>
    <w:p w:rsidR="00C7769E" w:rsidRDefault="00C7769E" w:rsidP="009C79D8">
      <w:pPr>
        <w:tabs>
          <w:tab w:val="left" w:pos="2880"/>
        </w:tabs>
        <w:rPr>
          <w:i/>
        </w:rPr>
      </w:pPr>
    </w:p>
    <w:p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C7769E" w:rsidRDefault="00C7769E" w:rsidP="00C7769E">
      <w:pPr>
        <w:tabs>
          <w:tab w:val="left" w:pos="2880"/>
        </w:tabs>
      </w:pPr>
      <w:r w:rsidRPr="00AB5A5E">
        <w:t>105 CMR 451.123</w:t>
      </w:r>
      <w:r w:rsidR="00420AF2">
        <w:t>*</w:t>
      </w:r>
      <w:r w:rsidRPr="00AB5A5E">
        <w:tab/>
        <w:t>Maintenance:</w:t>
      </w:r>
      <w:r>
        <w:t xml:space="preserve"> Ceiling vent dusty</w:t>
      </w:r>
    </w:p>
    <w:p w:rsidR="00C7769E" w:rsidRDefault="00C7769E" w:rsidP="00C7769E">
      <w:pPr>
        <w:tabs>
          <w:tab w:val="left" w:pos="2880"/>
        </w:tabs>
      </w:pPr>
      <w:r w:rsidRPr="00AB5A5E">
        <w:t>105 CMR 451.123</w:t>
      </w:r>
      <w:r w:rsidR="00420AF2">
        <w:t>*</w:t>
      </w:r>
      <w:r w:rsidRPr="00AB5A5E">
        <w:tab/>
        <w:t>Maintenance:</w:t>
      </w:r>
      <w:r>
        <w:t xml:space="preserve"> Soap scum on shower curtain</w:t>
      </w:r>
    </w:p>
    <w:p w:rsidR="00420AF2" w:rsidRDefault="00420AF2" w:rsidP="00C7769E">
      <w:pPr>
        <w:tabs>
          <w:tab w:val="left" w:pos="2880"/>
        </w:tabs>
      </w:pPr>
    </w:p>
    <w:p w:rsidR="009C79D8" w:rsidRDefault="009C79D8" w:rsidP="009C79D8">
      <w:pPr>
        <w:tabs>
          <w:tab w:val="left" w:pos="2880"/>
        </w:tabs>
        <w:rPr>
          <w:i/>
        </w:rPr>
      </w:pPr>
      <w:r>
        <w:rPr>
          <w:i/>
        </w:rPr>
        <w:t>Cells</w:t>
      </w:r>
    </w:p>
    <w:p w:rsidR="009C79D8" w:rsidRDefault="009C79D8" w:rsidP="009C79D8">
      <w:pPr>
        <w:tabs>
          <w:tab w:val="left" w:pos="2880"/>
        </w:tabs>
      </w:pPr>
      <w:r w:rsidRPr="00AB5A5E">
        <w:t>105 CMR 451.350</w:t>
      </w:r>
      <w:r>
        <w:t>*</w:t>
      </w:r>
      <w:r w:rsidRPr="00AB5A5E">
        <w:tab/>
        <w:t>Str</w:t>
      </w:r>
      <w:r>
        <w:t>uctural Maintenance: Window cracked in cell # FM-29</w:t>
      </w:r>
    </w:p>
    <w:p w:rsidR="00C7769E" w:rsidRDefault="00C7769E">
      <w:pPr>
        <w:tabs>
          <w:tab w:val="left" w:pos="2880"/>
        </w:tabs>
      </w:pPr>
      <w:r w:rsidRPr="00AB5A5E">
        <w:t>105 CMR 451.126</w:t>
      </w:r>
      <w:r w:rsidR="00420AF2">
        <w:t>*</w:t>
      </w:r>
      <w:r w:rsidRPr="00AB5A5E">
        <w:tab/>
        <w:t xml:space="preserve">Hot Water: Hot water temperature </w:t>
      </w:r>
      <w:r w:rsidR="00420AF2">
        <w:t>recorded at 58</w:t>
      </w:r>
      <w:r>
        <w:rPr>
          <w:vertAlign w:val="superscript"/>
        </w:rPr>
        <w:t>0</w:t>
      </w:r>
      <w:r>
        <w:t>F in cell # FM-20</w:t>
      </w:r>
    </w:p>
    <w:p w:rsidR="00861C3E" w:rsidRPr="00CB6C09" w:rsidRDefault="00861C3E">
      <w:pPr>
        <w:tabs>
          <w:tab w:val="left" w:pos="2880"/>
        </w:tabs>
      </w:pPr>
    </w:p>
    <w:p w:rsidR="00DC5DD7" w:rsidRDefault="00DC5DD7" w:rsidP="00DC5DD7">
      <w:pPr>
        <w:tabs>
          <w:tab w:val="left" w:pos="2880"/>
        </w:tabs>
        <w:rPr>
          <w:b/>
          <w:u w:val="single"/>
        </w:rPr>
      </w:pPr>
      <w:r>
        <w:rPr>
          <w:b/>
          <w:u w:val="single"/>
        </w:rPr>
        <w:t>Attucks 2</w:t>
      </w:r>
    </w:p>
    <w:p w:rsidR="00326A8A" w:rsidRDefault="00326A8A" w:rsidP="00326A8A">
      <w:pPr>
        <w:tabs>
          <w:tab w:val="left" w:pos="2880"/>
        </w:tabs>
      </w:pPr>
      <w:r w:rsidRPr="00E07934">
        <w:t>105 CMR 451.321</w:t>
      </w:r>
      <w:r>
        <w:t>*</w:t>
      </w:r>
      <w:r w:rsidRPr="00E07934">
        <w:tab/>
        <w:t>Cell Size: Inadequate floor space in all cells</w:t>
      </w:r>
    </w:p>
    <w:p w:rsidR="00DC5DD7" w:rsidRDefault="00DC5DD7" w:rsidP="00DC5DD7">
      <w:pPr>
        <w:tabs>
          <w:tab w:val="left" w:pos="2880"/>
        </w:tabs>
        <w:rPr>
          <w:b/>
          <w:u w:val="single"/>
        </w:rPr>
      </w:pPr>
    </w:p>
    <w:p w:rsidR="00DC5DD7" w:rsidRDefault="00DC5DD7" w:rsidP="00DC5DD7">
      <w:pPr>
        <w:tabs>
          <w:tab w:val="left" w:pos="2880"/>
        </w:tabs>
        <w:rPr>
          <w:b/>
        </w:rPr>
      </w:pPr>
      <w:r>
        <w:rPr>
          <w:b/>
        </w:rPr>
        <w:t>Control</w:t>
      </w:r>
    </w:p>
    <w:p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rsidR="00323CD8" w:rsidRPr="007824FF" w:rsidRDefault="00323CD8">
      <w:pPr>
        <w:tabs>
          <w:tab w:val="left" w:pos="2880"/>
        </w:tabs>
        <w:rPr>
          <w:color w:val="FF0000"/>
        </w:rPr>
      </w:pPr>
      <w:r w:rsidRPr="00AB5A5E">
        <w:t>105 CMR 451.353</w:t>
      </w:r>
      <w:r w:rsidR="009C79D8">
        <w:t>*</w:t>
      </w:r>
      <w:r w:rsidRPr="00AB5A5E">
        <w:tab/>
        <w:t xml:space="preserve">Interior Maintenance: </w:t>
      </w:r>
      <w:r>
        <w:t xml:space="preserve">Ceiling tiles </w:t>
      </w:r>
      <w:r w:rsidR="009C79D8">
        <w:t xml:space="preserve">water </w:t>
      </w:r>
      <w:r>
        <w:t>damaged</w:t>
      </w:r>
    </w:p>
    <w:p w:rsidR="00DC5DD7" w:rsidRDefault="00DC5DD7" w:rsidP="00DC5DD7">
      <w:pPr>
        <w:tabs>
          <w:tab w:val="left" w:pos="2880"/>
        </w:tabs>
        <w:rPr>
          <w:i/>
        </w:rPr>
      </w:pPr>
      <w:r>
        <w:rPr>
          <w:i/>
        </w:rPr>
        <w:lastRenderedPageBreak/>
        <w:t>Control Bathroom</w:t>
      </w:r>
    </w:p>
    <w:p w:rsidR="00DC5DD7" w:rsidRDefault="00DC5DD7" w:rsidP="00DC5DD7">
      <w:pPr>
        <w:tabs>
          <w:tab w:val="left" w:pos="2880"/>
        </w:tabs>
      </w:pPr>
      <w:r w:rsidRPr="004C05A2">
        <w:tab/>
        <w:t>No Violations</w:t>
      </w:r>
      <w:r>
        <w:t xml:space="preserve"> Noted</w:t>
      </w:r>
    </w:p>
    <w:p w:rsidR="00DC5DD7" w:rsidRDefault="00DC5DD7" w:rsidP="00DC5DD7">
      <w:pPr>
        <w:tabs>
          <w:tab w:val="left" w:pos="2880"/>
        </w:tabs>
        <w:rPr>
          <w:b/>
        </w:rPr>
      </w:pPr>
    </w:p>
    <w:p w:rsidR="00DC5DD7" w:rsidRDefault="00DC5DD7" w:rsidP="00DC5DD7">
      <w:pPr>
        <w:tabs>
          <w:tab w:val="left" w:pos="2880"/>
        </w:tabs>
        <w:rPr>
          <w:b/>
        </w:rPr>
      </w:pPr>
      <w:r>
        <w:rPr>
          <w:b/>
        </w:rPr>
        <w:t>Common Area</w:t>
      </w:r>
    </w:p>
    <w:p w:rsidR="00AA7A0C" w:rsidRDefault="00AA7A0C" w:rsidP="00AA7A0C">
      <w:pPr>
        <w:tabs>
          <w:tab w:val="left" w:pos="2880"/>
        </w:tabs>
      </w:pPr>
      <w:r w:rsidRPr="00AB5A5E">
        <w:t>105 CMR 451.350</w:t>
      </w:r>
      <w:r w:rsidR="00420AF2">
        <w:t>*</w:t>
      </w:r>
      <w:r w:rsidRPr="00AB5A5E">
        <w:tab/>
        <w:t>Str</w:t>
      </w:r>
      <w:r>
        <w:t>uctural Maintenance: Window cracked</w:t>
      </w:r>
    </w:p>
    <w:p w:rsidR="00F94651" w:rsidRDefault="00F94651" w:rsidP="00DC5DD7">
      <w:pPr>
        <w:tabs>
          <w:tab w:val="left" w:pos="2880"/>
        </w:tabs>
        <w:rPr>
          <w:b/>
        </w:rPr>
      </w:pPr>
    </w:p>
    <w:p w:rsidR="00F94651" w:rsidRDefault="00F94651" w:rsidP="00DC5DD7">
      <w:pPr>
        <w:tabs>
          <w:tab w:val="left" w:pos="2880"/>
        </w:tabs>
        <w:rPr>
          <w:i/>
        </w:rPr>
      </w:pPr>
      <w:r>
        <w:rPr>
          <w:i/>
        </w:rPr>
        <w:t>Handicapped Cell</w:t>
      </w:r>
    </w:p>
    <w:p w:rsidR="00F94651" w:rsidRPr="00F94651" w:rsidRDefault="00F94651" w:rsidP="00DC5DD7">
      <w:pPr>
        <w:tabs>
          <w:tab w:val="left" w:pos="2880"/>
        </w:tabs>
      </w:pPr>
      <w:r>
        <w:tab/>
        <w:t>No Violations Noted</w:t>
      </w:r>
    </w:p>
    <w:p w:rsidR="00DC5DD7" w:rsidRDefault="00DC5DD7" w:rsidP="00DC5DD7">
      <w:pPr>
        <w:tabs>
          <w:tab w:val="left" w:pos="2880"/>
        </w:tabs>
        <w:rPr>
          <w:b/>
        </w:rPr>
      </w:pPr>
    </w:p>
    <w:p w:rsidR="00DC5DD7" w:rsidRDefault="00DC5DD7" w:rsidP="00DC5DD7">
      <w:pPr>
        <w:tabs>
          <w:tab w:val="left" w:pos="2880"/>
        </w:tabs>
        <w:rPr>
          <w:i/>
        </w:rPr>
      </w:pPr>
      <w:r>
        <w:rPr>
          <w:i/>
        </w:rPr>
        <w:t>Razor Closet # GL-7</w:t>
      </w:r>
    </w:p>
    <w:p w:rsidR="00DC5DD7" w:rsidRPr="004C05A2" w:rsidRDefault="00DC5DD7" w:rsidP="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CPO Office</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Meeting Room</w:t>
      </w:r>
    </w:p>
    <w:p w:rsidR="00F94651"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Default="00DC5DD7" w:rsidP="00DC5DD7">
      <w:pPr>
        <w:tabs>
          <w:tab w:val="left" w:pos="2880"/>
        </w:tabs>
        <w:rPr>
          <w:b/>
        </w:rPr>
      </w:pPr>
      <w:r>
        <w:rPr>
          <w:b/>
        </w:rPr>
        <w:t>Top Tier</w:t>
      </w:r>
      <w:r w:rsidR="00AD2AE2">
        <w:rPr>
          <w:b/>
        </w:rPr>
        <w:t xml:space="preserve"> Left Side</w:t>
      </w:r>
    </w:p>
    <w:p w:rsidR="00DC5DD7" w:rsidRDefault="00DC5DD7" w:rsidP="00DC5DD7">
      <w:pPr>
        <w:tabs>
          <w:tab w:val="left" w:pos="2880"/>
        </w:tabs>
        <w:rPr>
          <w:b/>
        </w:rPr>
      </w:pPr>
    </w:p>
    <w:p w:rsidR="00DC5DD7" w:rsidRDefault="00DC5DD7" w:rsidP="00DC5DD7">
      <w:pPr>
        <w:tabs>
          <w:tab w:val="left" w:pos="2880"/>
        </w:tabs>
        <w:rPr>
          <w:i/>
        </w:rPr>
      </w:pPr>
      <w:r>
        <w:rPr>
          <w:i/>
        </w:rPr>
        <w:t>Janitor’s Closet # GM-13</w:t>
      </w:r>
    </w:p>
    <w:p w:rsidR="00DC5DD7" w:rsidRDefault="00323CD8" w:rsidP="00DC5DD7">
      <w:pPr>
        <w:tabs>
          <w:tab w:val="left" w:pos="2880"/>
        </w:tabs>
      </w:pPr>
      <w:r>
        <w:tab/>
        <w:t>No Violations Noted</w:t>
      </w:r>
    </w:p>
    <w:p w:rsidR="00323CD8" w:rsidRPr="004C05A2" w:rsidRDefault="00323CD8" w:rsidP="00DC5DD7">
      <w:pPr>
        <w:tabs>
          <w:tab w:val="left" w:pos="2880"/>
        </w:tabs>
      </w:pPr>
    </w:p>
    <w:p w:rsidR="00DC5DD7" w:rsidRDefault="00AD2AE2" w:rsidP="00DC5DD7">
      <w:pPr>
        <w:tabs>
          <w:tab w:val="left" w:pos="2880"/>
        </w:tabs>
        <w:rPr>
          <w:i/>
        </w:rPr>
      </w:pPr>
      <w:r>
        <w:rPr>
          <w:i/>
        </w:rPr>
        <w:t>Shower # GM-14</w:t>
      </w:r>
    </w:p>
    <w:p w:rsidR="00BD5A1A" w:rsidRDefault="00420AF2" w:rsidP="00DC5DD7">
      <w:pPr>
        <w:tabs>
          <w:tab w:val="left" w:pos="2880"/>
        </w:tabs>
      </w:pPr>
      <w:r>
        <w:tab/>
        <w:t>Unable to Inspect – In Use</w:t>
      </w:r>
    </w:p>
    <w:p w:rsidR="00420AF2" w:rsidRDefault="00420AF2" w:rsidP="00DC5DD7">
      <w:pPr>
        <w:tabs>
          <w:tab w:val="left" w:pos="2880"/>
        </w:tabs>
        <w:rPr>
          <w:i/>
        </w:rPr>
      </w:pPr>
    </w:p>
    <w:p w:rsidR="00AD2AE2" w:rsidRPr="00AD2AE2" w:rsidRDefault="00AD2AE2" w:rsidP="00DC5DD7">
      <w:pPr>
        <w:tabs>
          <w:tab w:val="left" w:pos="2880"/>
        </w:tabs>
        <w:rPr>
          <w:i/>
        </w:rPr>
      </w:pPr>
      <w:r>
        <w:rPr>
          <w:i/>
        </w:rPr>
        <w:t>Shower # GM-15</w:t>
      </w:r>
    </w:p>
    <w:p w:rsidR="00AD2AE2" w:rsidRDefault="00AD2AE2" w:rsidP="00AD2AE2">
      <w:pPr>
        <w:tabs>
          <w:tab w:val="left" w:pos="2880"/>
        </w:tabs>
      </w:pPr>
      <w:r>
        <w:t>105 CMR 451.123*</w:t>
      </w:r>
      <w:r>
        <w:tab/>
        <w:t xml:space="preserve">Maintenance: </w:t>
      </w:r>
      <w:r w:rsidR="009C79D8">
        <w:t>Soap scum on floor</w:t>
      </w:r>
      <w:r>
        <w:t xml:space="preserve"> </w:t>
      </w:r>
    </w:p>
    <w:p w:rsidR="00AD2AE2" w:rsidRDefault="00AD2AE2" w:rsidP="00AD2AE2">
      <w:pPr>
        <w:tabs>
          <w:tab w:val="left" w:pos="2880"/>
        </w:tabs>
      </w:pPr>
      <w:r w:rsidRPr="00AB5A5E">
        <w:t>105 CMR 451.123</w:t>
      </w:r>
      <w:r w:rsidR="00AA7A0C">
        <w:t>*</w:t>
      </w:r>
      <w:r w:rsidRPr="00AB5A5E">
        <w:tab/>
        <w:t xml:space="preserve">Maintenance: Soap scum </w:t>
      </w:r>
      <w:r>
        <w:t xml:space="preserve">on </w:t>
      </w:r>
      <w:r w:rsidR="009C79D8">
        <w:t>walls</w:t>
      </w:r>
    </w:p>
    <w:p w:rsidR="00AD2AE2" w:rsidRDefault="00AA7A0C" w:rsidP="00DC5DD7">
      <w:pPr>
        <w:tabs>
          <w:tab w:val="left" w:pos="2880"/>
        </w:tabs>
      </w:pPr>
      <w:r w:rsidRPr="00AB5A5E">
        <w:t>105 CMR 451.123</w:t>
      </w:r>
      <w:r w:rsidR="00420AF2">
        <w:t>*</w:t>
      </w:r>
      <w:r w:rsidRPr="00AB5A5E">
        <w:tab/>
        <w:t>Maintenance:</w:t>
      </w:r>
      <w:r>
        <w:t xml:space="preserve"> Ceiling vent dusty</w:t>
      </w:r>
    </w:p>
    <w:p w:rsidR="00AA7A0C" w:rsidRDefault="00AA7A0C" w:rsidP="00DC5DD7">
      <w:pPr>
        <w:tabs>
          <w:tab w:val="left" w:pos="2880"/>
        </w:tabs>
      </w:pPr>
    </w:p>
    <w:p w:rsidR="00AD2AE2" w:rsidRDefault="00AD2AE2" w:rsidP="00AD2AE2">
      <w:pPr>
        <w:tabs>
          <w:tab w:val="left" w:pos="2880"/>
        </w:tabs>
        <w:rPr>
          <w:i/>
        </w:rPr>
      </w:pPr>
      <w:r>
        <w:rPr>
          <w:i/>
        </w:rPr>
        <w:t>Cells</w:t>
      </w:r>
    </w:p>
    <w:p w:rsidR="00AD2AE2" w:rsidRDefault="00AD2AE2" w:rsidP="00AD2AE2">
      <w:pPr>
        <w:tabs>
          <w:tab w:val="left" w:pos="2880"/>
        </w:tabs>
      </w:pPr>
      <w:r w:rsidRPr="00AB5A5E">
        <w:t>105 CMR 451.353</w:t>
      </w:r>
      <w:r>
        <w:t>*</w:t>
      </w:r>
      <w:r w:rsidRPr="00AB5A5E">
        <w:tab/>
        <w:t xml:space="preserve">Interior Maintenance: </w:t>
      </w:r>
      <w:r>
        <w:t>Fl</w:t>
      </w:r>
      <w:r w:rsidR="00420AF2">
        <w:t>oor tiles rusted in cell # GM-4 and GM-10</w:t>
      </w:r>
    </w:p>
    <w:p w:rsidR="00AD2AE2" w:rsidRPr="00AD2AE2" w:rsidRDefault="00AD2AE2" w:rsidP="00AD2AE2">
      <w:pPr>
        <w:tabs>
          <w:tab w:val="left" w:pos="2880"/>
        </w:tabs>
      </w:pPr>
      <w:r w:rsidRPr="00AB5A5E">
        <w:t>105 CMR 451.350</w:t>
      </w:r>
      <w:r w:rsidR="00323CD8">
        <w:t>*</w:t>
      </w:r>
      <w:r w:rsidRPr="00AB5A5E">
        <w:tab/>
        <w:t>Str</w:t>
      </w:r>
      <w:r>
        <w:t xml:space="preserve">uctural </w:t>
      </w:r>
      <w:r w:rsidRPr="00AD2AE2">
        <w:t>Maintenance: Window cracked in cell # GM-9, GM-13, and GM-15</w:t>
      </w:r>
    </w:p>
    <w:p w:rsidR="00AD2AE2" w:rsidRDefault="00A904A2" w:rsidP="00AD2AE2">
      <w:pPr>
        <w:tabs>
          <w:tab w:val="left" w:pos="2880"/>
        </w:tabs>
      </w:pPr>
      <w:r w:rsidRPr="00AB5A5E">
        <w:t>105 CMR 451.353</w:t>
      </w:r>
      <w:r w:rsidRPr="00AB5A5E">
        <w:tab/>
        <w:t>Interior Maintenance:</w:t>
      </w:r>
      <w:r>
        <w:t xml:space="preserve"> </w:t>
      </w:r>
      <w:r w:rsidR="00420AF2">
        <w:t>Wall vent blocked in cell # G</w:t>
      </w:r>
      <w:r w:rsidR="00C27FBF">
        <w:t>M-</w:t>
      </w:r>
      <w:r w:rsidR="00420AF2">
        <w:t>3, GM-6, GM-7, and GM-13</w:t>
      </w:r>
    </w:p>
    <w:p w:rsidR="00A904A2" w:rsidRDefault="00420AF2" w:rsidP="00AD2AE2">
      <w:pPr>
        <w:tabs>
          <w:tab w:val="left" w:pos="2880"/>
        </w:tabs>
      </w:pPr>
      <w:r w:rsidRPr="00AB5A5E">
        <w:t>105 CMR 451.353</w:t>
      </w:r>
      <w:r w:rsidRPr="00AB5A5E">
        <w:tab/>
        <w:t>Interior Maintenance:</w:t>
      </w:r>
      <w:r>
        <w:t xml:space="preserve"> Wall vent dusty in cell # GM-2 and GM-8</w:t>
      </w:r>
    </w:p>
    <w:p w:rsidR="00A66059" w:rsidRDefault="00A66059" w:rsidP="009C79D8">
      <w:pPr>
        <w:tabs>
          <w:tab w:val="left" w:pos="2880"/>
        </w:tabs>
        <w:rPr>
          <w:b/>
        </w:rPr>
      </w:pPr>
    </w:p>
    <w:p w:rsidR="009C79D8" w:rsidRDefault="009C79D8" w:rsidP="009C79D8">
      <w:pPr>
        <w:tabs>
          <w:tab w:val="left" w:pos="2880"/>
        </w:tabs>
        <w:rPr>
          <w:b/>
        </w:rPr>
      </w:pPr>
      <w:r>
        <w:rPr>
          <w:b/>
        </w:rPr>
        <w:t>Bottom Tier Left Side</w:t>
      </w:r>
    </w:p>
    <w:p w:rsidR="009C79D8" w:rsidRDefault="009C79D8" w:rsidP="009C79D8">
      <w:pPr>
        <w:tabs>
          <w:tab w:val="left" w:pos="2880"/>
        </w:tabs>
        <w:rPr>
          <w:b/>
        </w:rPr>
      </w:pPr>
    </w:p>
    <w:p w:rsidR="009C79D8" w:rsidRDefault="009C79D8" w:rsidP="009C79D8">
      <w:pPr>
        <w:tabs>
          <w:tab w:val="left" w:pos="2880"/>
        </w:tabs>
        <w:rPr>
          <w:i/>
        </w:rPr>
      </w:pPr>
      <w:r>
        <w:rPr>
          <w:i/>
        </w:rPr>
        <w:t>Janitor’s Closet # GG-13</w:t>
      </w:r>
    </w:p>
    <w:p w:rsidR="009C79D8" w:rsidRDefault="00A66059" w:rsidP="009C79D8">
      <w:pPr>
        <w:tabs>
          <w:tab w:val="left" w:pos="2880"/>
        </w:tabs>
      </w:pPr>
      <w:r w:rsidRPr="00AB5A5E">
        <w:t>105 CMR 451.130</w:t>
      </w:r>
      <w:r w:rsidRPr="00AB5A5E">
        <w:tab/>
        <w:t>Plumbing: Plumbing</w:t>
      </w:r>
      <w:r>
        <w:t xml:space="preserve"> not maintained in good repair, faucet loose at slop sink</w:t>
      </w:r>
    </w:p>
    <w:p w:rsidR="00AA7A0C" w:rsidRDefault="00AA7A0C" w:rsidP="009C79D8">
      <w:pPr>
        <w:tabs>
          <w:tab w:val="left" w:pos="2880"/>
        </w:tabs>
        <w:rPr>
          <w:i/>
        </w:rPr>
      </w:pPr>
    </w:p>
    <w:p w:rsidR="009C79D8" w:rsidRPr="00031D40" w:rsidRDefault="009C79D8" w:rsidP="009C79D8">
      <w:pPr>
        <w:tabs>
          <w:tab w:val="left" w:pos="2880"/>
        </w:tabs>
        <w:rPr>
          <w:i/>
        </w:rPr>
      </w:pPr>
      <w:r>
        <w:rPr>
          <w:i/>
        </w:rPr>
        <w:t>Shower # GG-14</w:t>
      </w:r>
    </w:p>
    <w:p w:rsidR="009C79D8" w:rsidRDefault="009C79D8" w:rsidP="009C79D8">
      <w:pPr>
        <w:tabs>
          <w:tab w:val="left" w:pos="2880"/>
        </w:tabs>
      </w:pPr>
      <w:r w:rsidRPr="00031D40">
        <w:t>105 CMR 451.123*</w:t>
      </w:r>
      <w:r w:rsidRPr="00031D40">
        <w:tab/>
      </w:r>
      <w:r>
        <w:t>Maintenance: Soap scum on floor and walls</w:t>
      </w:r>
    </w:p>
    <w:p w:rsidR="00AA7A0C" w:rsidRDefault="00AA7A0C" w:rsidP="009C79D8">
      <w:pPr>
        <w:tabs>
          <w:tab w:val="left" w:pos="2880"/>
        </w:tabs>
      </w:pPr>
      <w:r>
        <w:t>105 CMR 451.123</w:t>
      </w:r>
      <w:r w:rsidR="00A66059">
        <w:t>*</w:t>
      </w:r>
      <w:r w:rsidRPr="00031D40">
        <w:tab/>
      </w:r>
      <w:r>
        <w:t>Maintenance: Soap scum on shower curtain</w:t>
      </w:r>
    </w:p>
    <w:p w:rsidR="00AA7A0C" w:rsidRDefault="00AA7A0C" w:rsidP="009C79D8">
      <w:pPr>
        <w:tabs>
          <w:tab w:val="left" w:pos="2880"/>
        </w:tabs>
      </w:pPr>
    </w:p>
    <w:p w:rsidR="009C79D8" w:rsidRDefault="009C79D8" w:rsidP="009C79D8">
      <w:pPr>
        <w:tabs>
          <w:tab w:val="left" w:pos="2880"/>
        </w:tabs>
        <w:rPr>
          <w:i/>
        </w:rPr>
      </w:pPr>
      <w:r>
        <w:rPr>
          <w:i/>
        </w:rPr>
        <w:t>Shower # GG-15</w:t>
      </w:r>
    </w:p>
    <w:p w:rsidR="009C79D8" w:rsidRDefault="009C79D8" w:rsidP="009C79D8">
      <w:pPr>
        <w:tabs>
          <w:tab w:val="left" w:pos="2880"/>
        </w:tabs>
      </w:pPr>
      <w:r>
        <w:t>105 CMR 451.123</w:t>
      </w:r>
      <w:r w:rsidR="00A904A2">
        <w:t>*</w:t>
      </w:r>
      <w:r w:rsidRPr="00031D40">
        <w:tab/>
      </w:r>
      <w:r>
        <w:t>Maintenance: Soap scum on floor and walls</w:t>
      </w:r>
    </w:p>
    <w:p w:rsidR="00AA7A0C" w:rsidRDefault="00AA7A0C" w:rsidP="00AA7A0C">
      <w:pPr>
        <w:tabs>
          <w:tab w:val="left" w:pos="2880"/>
        </w:tabs>
      </w:pPr>
      <w:r>
        <w:t>105 CMR 451.123</w:t>
      </w:r>
      <w:r w:rsidR="00A66059">
        <w:t>*</w:t>
      </w:r>
      <w:r w:rsidRPr="00031D40">
        <w:tab/>
      </w:r>
      <w:r>
        <w:t>Maintenance: Soap scum on shower curtain</w:t>
      </w:r>
    </w:p>
    <w:p w:rsidR="009C79D8" w:rsidRDefault="009C79D8" w:rsidP="009C79D8">
      <w:pPr>
        <w:tabs>
          <w:tab w:val="left" w:pos="2880"/>
        </w:tabs>
      </w:pPr>
    </w:p>
    <w:p w:rsidR="00A66059" w:rsidRDefault="00A66059" w:rsidP="009C79D8">
      <w:pPr>
        <w:tabs>
          <w:tab w:val="left" w:pos="2880"/>
        </w:tabs>
        <w:rPr>
          <w:i/>
        </w:rPr>
      </w:pPr>
    </w:p>
    <w:p w:rsidR="00A66059" w:rsidRDefault="00A66059" w:rsidP="009C79D8">
      <w:pPr>
        <w:tabs>
          <w:tab w:val="left" w:pos="2880"/>
        </w:tabs>
        <w:rPr>
          <w:i/>
        </w:rPr>
      </w:pPr>
    </w:p>
    <w:p w:rsidR="00A66059" w:rsidRDefault="00A66059" w:rsidP="009C79D8">
      <w:pPr>
        <w:tabs>
          <w:tab w:val="left" w:pos="2880"/>
        </w:tabs>
        <w:rPr>
          <w:i/>
        </w:rPr>
      </w:pPr>
    </w:p>
    <w:p w:rsidR="00A66059" w:rsidRDefault="00A66059" w:rsidP="009C79D8">
      <w:pPr>
        <w:tabs>
          <w:tab w:val="left" w:pos="2880"/>
        </w:tabs>
        <w:rPr>
          <w:i/>
        </w:rPr>
      </w:pPr>
    </w:p>
    <w:p w:rsidR="00A66059" w:rsidRDefault="00A66059" w:rsidP="009C79D8">
      <w:pPr>
        <w:tabs>
          <w:tab w:val="left" w:pos="2880"/>
        </w:tabs>
        <w:rPr>
          <w:i/>
        </w:rPr>
      </w:pPr>
    </w:p>
    <w:p w:rsidR="00A66059" w:rsidRDefault="00A66059" w:rsidP="009C79D8">
      <w:pPr>
        <w:tabs>
          <w:tab w:val="left" w:pos="2880"/>
        </w:tabs>
        <w:rPr>
          <w:i/>
        </w:rPr>
      </w:pPr>
    </w:p>
    <w:p w:rsidR="009C79D8" w:rsidRDefault="009C79D8" w:rsidP="009C79D8">
      <w:pPr>
        <w:tabs>
          <w:tab w:val="left" w:pos="2880"/>
        </w:tabs>
        <w:rPr>
          <w:i/>
        </w:rPr>
      </w:pPr>
      <w:r>
        <w:rPr>
          <w:i/>
        </w:rPr>
        <w:lastRenderedPageBreak/>
        <w:t>Cells</w:t>
      </w:r>
    </w:p>
    <w:p w:rsidR="00323CD8" w:rsidRDefault="009C79D8">
      <w:pPr>
        <w:tabs>
          <w:tab w:val="left" w:pos="2880"/>
        </w:tabs>
      </w:pPr>
      <w:r w:rsidRPr="00AB5A5E">
        <w:t>105 CMR 451.350</w:t>
      </w:r>
      <w:r>
        <w:t>*</w:t>
      </w:r>
      <w:r w:rsidRPr="00AB5A5E">
        <w:tab/>
        <w:t>Str</w:t>
      </w:r>
      <w:r>
        <w:t xml:space="preserve">uctural Maintenance: Window cracked in </w:t>
      </w:r>
      <w:r w:rsidR="00AA7A0C">
        <w:t xml:space="preserve">cell # GG-9, GG-10, GG-11, </w:t>
      </w:r>
      <w:r>
        <w:t>and GG-13</w:t>
      </w:r>
    </w:p>
    <w:p w:rsidR="00AA7A0C" w:rsidRDefault="00AA7A0C">
      <w:pPr>
        <w:tabs>
          <w:tab w:val="left" w:pos="2880"/>
        </w:tabs>
      </w:pPr>
      <w:r w:rsidRPr="00AB5A5E">
        <w:t>105 CMR 451.353</w:t>
      </w:r>
      <w:r w:rsidR="00A66059">
        <w:t>*</w:t>
      </w:r>
      <w:r w:rsidRPr="00AB5A5E">
        <w:tab/>
        <w:t>Interior Maintenance:</w:t>
      </w:r>
      <w:r>
        <w:t xml:space="preserve"> Wall paint damaged in cell # GG-12 and GG-13</w:t>
      </w:r>
    </w:p>
    <w:p w:rsidR="00AA7A0C" w:rsidRDefault="00AA7A0C">
      <w:pPr>
        <w:tabs>
          <w:tab w:val="left" w:pos="2880"/>
        </w:tabs>
      </w:pPr>
      <w:r w:rsidRPr="00B91DD6">
        <w:t>105 CMR 451.103</w:t>
      </w:r>
      <w:r w:rsidRPr="00B91DD6">
        <w:tab/>
        <w:t>Mattresses: Mattress damage</w:t>
      </w:r>
      <w:r>
        <w:t>d</w:t>
      </w:r>
      <w:r w:rsidRPr="00B91DD6">
        <w:t xml:space="preserve"> in cell #</w:t>
      </w:r>
      <w:r w:rsidR="00A66059">
        <w:t xml:space="preserve"> GG-6</w:t>
      </w:r>
    </w:p>
    <w:p w:rsidR="00AA7A0C" w:rsidRDefault="00A66059">
      <w:pPr>
        <w:tabs>
          <w:tab w:val="left" w:pos="2880"/>
        </w:tabs>
      </w:pPr>
      <w:r w:rsidRPr="00AB5A5E">
        <w:t>105 CMR 451.353</w:t>
      </w:r>
      <w:r w:rsidRPr="00AB5A5E">
        <w:tab/>
        <w:t>Interior Maintenance:</w:t>
      </w:r>
      <w:r>
        <w:t xml:space="preserve"> Wall vent blocked in cell # GG-3</w:t>
      </w:r>
    </w:p>
    <w:p w:rsidR="00A66059" w:rsidRPr="007824FF" w:rsidRDefault="00A66059" w:rsidP="00A66059">
      <w:pPr>
        <w:tabs>
          <w:tab w:val="left" w:pos="2880"/>
        </w:tabs>
        <w:ind w:left="2880" w:hanging="2880"/>
        <w:rPr>
          <w:color w:val="FF0000"/>
        </w:rPr>
      </w:pPr>
      <w:r w:rsidRPr="00AB5A5E">
        <w:t>105 CMR 451.130</w:t>
      </w:r>
      <w:r w:rsidRPr="00AB5A5E">
        <w:tab/>
        <w:t>Plumbing: Plumbing</w:t>
      </w:r>
      <w:r>
        <w:t xml:space="preserve"> not maintained in good repair, </w:t>
      </w:r>
      <w:proofErr w:type="spellStart"/>
      <w:r>
        <w:t>handwash</w:t>
      </w:r>
      <w:proofErr w:type="spellEnd"/>
      <w:r>
        <w:t xml:space="preserve"> sink not draining properly in cell # GG-14</w:t>
      </w:r>
    </w:p>
    <w:p w:rsidR="00A66059" w:rsidRDefault="00A66059" w:rsidP="00DC5DD7">
      <w:pPr>
        <w:tabs>
          <w:tab w:val="left" w:pos="2880"/>
        </w:tabs>
        <w:rPr>
          <w:b/>
        </w:rPr>
      </w:pPr>
    </w:p>
    <w:p w:rsidR="00326A8A" w:rsidRPr="00326A8A" w:rsidRDefault="00326A8A" w:rsidP="00DC5DD7">
      <w:pPr>
        <w:tabs>
          <w:tab w:val="left" w:pos="2880"/>
        </w:tabs>
        <w:rPr>
          <w:b/>
        </w:rPr>
      </w:pPr>
      <w:r>
        <w:rPr>
          <w:b/>
        </w:rPr>
        <w:t>Bottom Tier Right Side</w:t>
      </w:r>
    </w:p>
    <w:p w:rsidR="00326A8A" w:rsidRDefault="00326A8A" w:rsidP="00DC5DD7">
      <w:pPr>
        <w:tabs>
          <w:tab w:val="left" w:pos="2880"/>
        </w:tabs>
      </w:pPr>
    </w:p>
    <w:p w:rsidR="00DC5DD7" w:rsidRPr="00031D40" w:rsidRDefault="00DC5DD7" w:rsidP="00DC5DD7">
      <w:pPr>
        <w:tabs>
          <w:tab w:val="left" w:pos="2880"/>
        </w:tabs>
        <w:rPr>
          <w:i/>
        </w:rPr>
      </w:pPr>
      <w:r w:rsidRPr="00031D40">
        <w:rPr>
          <w:i/>
        </w:rPr>
        <w:t>Janitor’s Closet # GG-40</w:t>
      </w:r>
    </w:p>
    <w:p w:rsidR="00A66059" w:rsidRDefault="00A66059">
      <w:pPr>
        <w:tabs>
          <w:tab w:val="left" w:pos="2880"/>
        </w:tabs>
      </w:pPr>
      <w:r w:rsidRPr="00AB5A5E">
        <w:t>105 CMR 451.353</w:t>
      </w:r>
      <w:r w:rsidRPr="00AB5A5E">
        <w:tab/>
        <w:t>Interior Mainten</w:t>
      </w:r>
      <w:r>
        <w:t>ance: Unlabeled chemical bottle</w:t>
      </w:r>
    </w:p>
    <w:p w:rsidR="00DC5DD7" w:rsidRDefault="00DC5DD7" w:rsidP="00DC5DD7">
      <w:pPr>
        <w:tabs>
          <w:tab w:val="left" w:pos="2880"/>
        </w:tabs>
      </w:pPr>
    </w:p>
    <w:p w:rsidR="00DC5DD7" w:rsidRPr="00031D40" w:rsidRDefault="00DC5DD7" w:rsidP="00DC5DD7">
      <w:pPr>
        <w:tabs>
          <w:tab w:val="left" w:pos="2880"/>
        </w:tabs>
        <w:rPr>
          <w:i/>
        </w:rPr>
      </w:pPr>
      <w:r w:rsidRPr="00031D40">
        <w:rPr>
          <w:i/>
        </w:rPr>
        <w:t>Shower # GG-41</w:t>
      </w:r>
    </w:p>
    <w:p w:rsidR="00DC5DD7" w:rsidRDefault="00A904A2" w:rsidP="00DC5DD7">
      <w:pPr>
        <w:tabs>
          <w:tab w:val="left" w:pos="2880"/>
        </w:tabs>
      </w:pPr>
      <w:r>
        <w:t>105 CMR 451.123</w:t>
      </w:r>
      <w:r w:rsidR="00AA7A0C">
        <w:t>*</w:t>
      </w:r>
      <w:r w:rsidRPr="00031D40">
        <w:tab/>
      </w:r>
      <w:r>
        <w:t>Maintenance: Soap scum on walls</w:t>
      </w:r>
    </w:p>
    <w:p w:rsidR="00323CD8" w:rsidRDefault="00323CD8" w:rsidP="00DC5DD7">
      <w:pPr>
        <w:tabs>
          <w:tab w:val="left" w:pos="2880"/>
        </w:tabs>
      </w:pPr>
    </w:p>
    <w:p w:rsidR="00DC5DD7" w:rsidRDefault="00DC5DD7" w:rsidP="00DC5DD7">
      <w:pPr>
        <w:tabs>
          <w:tab w:val="left" w:pos="2880"/>
        </w:tabs>
        <w:rPr>
          <w:i/>
        </w:rPr>
      </w:pPr>
      <w:r>
        <w:rPr>
          <w:i/>
        </w:rPr>
        <w:t>Handicapped Shower # GG-42</w:t>
      </w:r>
    </w:p>
    <w:p w:rsidR="00DC5DD7" w:rsidRDefault="00DC5DD7" w:rsidP="00DC5DD7">
      <w:pPr>
        <w:tabs>
          <w:tab w:val="left" w:pos="2880"/>
        </w:tabs>
      </w:pPr>
      <w:r>
        <w:t>105 CMR 451.123*</w:t>
      </w:r>
      <w:r>
        <w:tab/>
        <w:t>Maintenance: Soap scum on floor</w:t>
      </w:r>
    </w:p>
    <w:p w:rsidR="00C07E71" w:rsidRPr="00031D40" w:rsidRDefault="00C07E71">
      <w:pPr>
        <w:tabs>
          <w:tab w:val="left" w:pos="2880"/>
        </w:tabs>
      </w:pPr>
      <w:r w:rsidRPr="00031D40">
        <w:t>105 CMR 451.123</w:t>
      </w:r>
      <w:r w:rsidR="00326A8A">
        <w:t>*</w:t>
      </w:r>
      <w:r w:rsidRPr="00031D40">
        <w:tab/>
        <w:t>Maintenance: Door frame rusted</w:t>
      </w:r>
    </w:p>
    <w:p w:rsidR="00C07E71" w:rsidRPr="00031D40" w:rsidRDefault="00C07E71">
      <w:pPr>
        <w:tabs>
          <w:tab w:val="left" w:pos="2880"/>
        </w:tabs>
      </w:pPr>
      <w:r w:rsidRPr="00031D40">
        <w:t>105 CMR 451.123</w:t>
      </w:r>
      <w:r w:rsidR="00326A8A">
        <w:t>*</w:t>
      </w:r>
      <w:r w:rsidRPr="00031D40">
        <w:tab/>
        <w:t>Maintenance: Bench rusted</w:t>
      </w:r>
    </w:p>
    <w:p w:rsidR="00A904A2" w:rsidRDefault="00AA7A0C" w:rsidP="00DC5DD7">
      <w:pPr>
        <w:tabs>
          <w:tab w:val="left" w:pos="2880"/>
        </w:tabs>
      </w:pPr>
      <w:r w:rsidRPr="00031D40">
        <w:t>105 CMR 451.123</w:t>
      </w:r>
      <w:r w:rsidR="00A66059">
        <w:t>*</w:t>
      </w:r>
      <w:r w:rsidRPr="00031D40">
        <w:tab/>
        <w:t>Maintenance:</w:t>
      </w:r>
      <w:r>
        <w:t xml:space="preserve"> Soap scum on bench</w:t>
      </w:r>
    </w:p>
    <w:p w:rsidR="00AA7A0C" w:rsidRDefault="00AA7A0C" w:rsidP="00DC5DD7">
      <w:pPr>
        <w:tabs>
          <w:tab w:val="left" w:pos="2880"/>
        </w:tabs>
        <w:rPr>
          <w:i/>
        </w:rPr>
      </w:pPr>
    </w:p>
    <w:p w:rsidR="00DC5DD7" w:rsidRPr="007F336F" w:rsidRDefault="00DC5DD7" w:rsidP="00DC5DD7">
      <w:pPr>
        <w:tabs>
          <w:tab w:val="left" w:pos="2880"/>
        </w:tabs>
        <w:rPr>
          <w:i/>
        </w:rPr>
      </w:pPr>
      <w:r w:rsidRPr="007F336F">
        <w:rPr>
          <w:i/>
        </w:rPr>
        <w:t>Cells</w:t>
      </w:r>
    </w:p>
    <w:p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p>
    <w:p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w:t>
      </w:r>
      <w:r w:rsidRPr="007F336F">
        <w:t>GG</w:t>
      </w:r>
      <w:r w:rsidR="00326A8A" w:rsidRPr="007F336F">
        <w:t>-</w:t>
      </w:r>
      <w:r w:rsidR="000510AF">
        <w:t>18</w:t>
      </w:r>
      <w:r w:rsidRPr="007F336F">
        <w:t xml:space="preserve"> and </w:t>
      </w:r>
      <w:r w:rsidR="00866439">
        <w:t>GG-</w:t>
      </w:r>
      <w:r w:rsidR="00B06111" w:rsidRPr="007F336F">
        <w:t>22</w:t>
      </w:r>
    </w:p>
    <w:p w:rsidR="00A904A2" w:rsidRDefault="00A904A2" w:rsidP="00A904A2">
      <w:pPr>
        <w:tabs>
          <w:tab w:val="left" w:pos="2880"/>
        </w:tabs>
      </w:pPr>
      <w:r w:rsidRPr="007F336F">
        <w:t>105 CMR 451.353</w:t>
      </w:r>
      <w:r w:rsidR="00E6725E">
        <w:t>*</w:t>
      </w:r>
      <w:r w:rsidRPr="007F336F">
        <w:tab/>
        <w:t>Interior Maintenance:</w:t>
      </w:r>
      <w:r>
        <w:t xml:space="preserve"> </w:t>
      </w:r>
      <w:r w:rsidR="00AA7A0C">
        <w:t>Floor tiles damaged in cell # GG-16</w:t>
      </w:r>
    </w:p>
    <w:p w:rsidR="00AA7A0C" w:rsidRDefault="006A2743" w:rsidP="00A904A2">
      <w:pPr>
        <w:tabs>
          <w:tab w:val="left" w:pos="2880"/>
        </w:tabs>
      </w:pPr>
      <w:r w:rsidRPr="00AB5A5E">
        <w:t>105 CMR 451.350</w:t>
      </w:r>
      <w:r w:rsidR="00E6725E">
        <w:t>*</w:t>
      </w:r>
      <w:r w:rsidRPr="00AB5A5E">
        <w:tab/>
        <w:t>Str</w:t>
      </w:r>
      <w:r>
        <w:t>uctural Maintenance: Window cracked in cell # GG-19</w:t>
      </w:r>
    </w:p>
    <w:p w:rsidR="00E6725E" w:rsidRPr="007F336F" w:rsidRDefault="00E6725E" w:rsidP="00E6725E">
      <w:pPr>
        <w:tabs>
          <w:tab w:val="left" w:pos="2880"/>
        </w:tabs>
      </w:pPr>
      <w:r w:rsidRPr="007F336F">
        <w:t>105 CMR 451.353</w:t>
      </w:r>
      <w:r w:rsidRPr="007F336F">
        <w:tab/>
        <w:t xml:space="preserve">Interior Maintenance: Floor tiles rusted in cell # </w:t>
      </w:r>
      <w:r>
        <w:t>GG-28</w:t>
      </w:r>
    </w:p>
    <w:p w:rsidR="00A904A2" w:rsidRDefault="00E6725E" w:rsidP="00A904A2">
      <w:pPr>
        <w:tabs>
          <w:tab w:val="left" w:pos="2880"/>
        </w:tabs>
      </w:pPr>
      <w:r w:rsidRPr="007F336F">
        <w:t>105 CMR 451.353</w:t>
      </w:r>
      <w:r w:rsidRPr="007F336F">
        <w:tab/>
        <w:t>Interior Maintenance:</w:t>
      </w:r>
      <w:r>
        <w:t xml:space="preserve"> Wall vent blocked in cell # GG-26 and GG-30</w:t>
      </w:r>
    </w:p>
    <w:p w:rsidR="00E6725E" w:rsidRDefault="00E6725E" w:rsidP="00A904A2">
      <w:pPr>
        <w:tabs>
          <w:tab w:val="left" w:pos="2880"/>
        </w:tabs>
      </w:pPr>
    </w:p>
    <w:p w:rsidR="00A904A2" w:rsidRPr="00AD2AE2" w:rsidRDefault="00A904A2" w:rsidP="00A904A2">
      <w:pPr>
        <w:tabs>
          <w:tab w:val="left" w:pos="2880"/>
        </w:tabs>
        <w:rPr>
          <w:b/>
        </w:rPr>
      </w:pPr>
      <w:r>
        <w:rPr>
          <w:b/>
        </w:rPr>
        <w:t>Top Tier Right Side</w:t>
      </w:r>
    </w:p>
    <w:p w:rsidR="00A904A2" w:rsidRDefault="00A904A2" w:rsidP="00A904A2">
      <w:pPr>
        <w:tabs>
          <w:tab w:val="left" w:pos="2880"/>
        </w:tabs>
        <w:rPr>
          <w:i/>
        </w:rPr>
      </w:pPr>
    </w:p>
    <w:p w:rsidR="00A904A2" w:rsidRDefault="00A904A2" w:rsidP="00A904A2">
      <w:pPr>
        <w:tabs>
          <w:tab w:val="left" w:pos="2880"/>
        </w:tabs>
        <w:rPr>
          <w:i/>
        </w:rPr>
      </w:pPr>
      <w:r>
        <w:rPr>
          <w:i/>
        </w:rPr>
        <w:t>Janitor’s Closet # GM-40</w:t>
      </w:r>
    </w:p>
    <w:p w:rsidR="00E6725E" w:rsidRDefault="00E6725E">
      <w:pPr>
        <w:tabs>
          <w:tab w:val="left" w:pos="2880"/>
        </w:tabs>
      </w:pPr>
      <w:r w:rsidRPr="00AB5A5E">
        <w:t>105 CM</w:t>
      </w:r>
      <w:r>
        <w:t>R 451.353</w:t>
      </w:r>
      <w:r>
        <w:tab/>
        <w:t>Interior Maintenance: Wet mop stored in bucket</w:t>
      </w:r>
    </w:p>
    <w:p w:rsidR="00A904A2" w:rsidRDefault="00A904A2" w:rsidP="00A904A2">
      <w:pPr>
        <w:tabs>
          <w:tab w:val="left" w:pos="2880"/>
        </w:tabs>
      </w:pPr>
    </w:p>
    <w:p w:rsidR="00A904A2" w:rsidRPr="007F336F" w:rsidRDefault="00A904A2" w:rsidP="00A904A2">
      <w:pPr>
        <w:tabs>
          <w:tab w:val="left" w:pos="2880"/>
        </w:tabs>
        <w:rPr>
          <w:i/>
        </w:rPr>
      </w:pPr>
      <w:r w:rsidRPr="007F336F">
        <w:rPr>
          <w:i/>
        </w:rPr>
        <w:t>Shower # GM-41</w:t>
      </w:r>
    </w:p>
    <w:p w:rsidR="00E6725E" w:rsidRDefault="00E6725E" w:rsidP="00E6725E">
      <w:pPr>
        <w:tabs>
          <w:tab w:val="left" w:pos="2880"/>
        </w:tabs>
      </w:pPr>
      <w:r>
        <w:t>105 CMR 451.123</w:t>
      </w:r>
      <w:r>
        <w:tab/>
        <w:t>Maintenance: Soap scum on floor and walls</w:t>
      </w:r>
    </w:p>
    <w:p w:rsidR="00A904A2" w:rsidRDefault="00A904A2" w:rsidP="00A904A2">
      <w:pPr>
        <w:tabs>
          <w:tab w:val="left" w:pos="2880"/>
        </w:tabs>
      </w:pPr>
    </w:p>
    <w:p w:rsidR="00A904A2" w:rsidRPr="007F336F" w:rsidRDefault="00A904A2" w:rsidP="00A904A2">
      <w:pPr>
        <w:tabs>
          <w:tab w:val="left" w:pos="2880"/>
        </w:tabs>
        <w:rPr>
          <w:i/>
        </w:rPr>
      </w:pPr>
      <w:r w:rsidRPr="007F336F">
        <w:rPr>
          <w:i/>
        </w:rPr>
        <w:t>Shower # GM-42</w:t>
      </w:r>
    </w:p>
    <w:p w:rsidR="00E6725E" w:rsidRDefault="00E6725E" w:rsidP="00E6725E">
      <w:pPr>
        <w:tabs>
          <w:tab w:val="left" w:pos="2880"/>
        </w:tabs>
      </w:pPr>
      <w:r>
        <w:t>105 CMR 451.123</w:t>
      </w:r>
      <w:r>
        <w:tab/>
        <w:t>Maintenance: Soap scum on floor and walls</w:t>
      </w:r>
    </w:p>
    <w:p w:rsidR="00A904A2" w:rsidRDefault="00E6725E" w:rsidP="00A904A2">
      <w:pPr>
        <w:tabs>
          <w:tab w:val="left" w:pos="2880"/>
        </w:tabs>
      </w:pPr>
      <w:r>
        <w:t>105 CMR 451.123</w:t>
      </w:r>
      <w:r>
        <w:tab/>
        <w:t>Maintenance: Ceiling vent dusty</w:t>
      </w:r>
    </w:p>
    <w:p w:rsidR="00A904A2" w:rsidRPr="007F336F" w:rsidRDefault="00A904A2" w:rsidP="00A904A2">
      <w:pPr>
        <w:tabs>
          <w:tab w:val="left" w:pos="2880"/>
        </w:tabs>
        <w:rPr>
          <w:i/>
        </w:rPr>
      </w:pPr>
    </w:p>
    <w:p w:rsidR="00A904A2" w:rsidRPr="007F336F" w:rsidRDefault="00A904A2" w:rsidP="00A904A2">
      <w:pPr>
        <w:tabs>
          <w:tab w:val="left" w:pos="2880"/>
        </w:tabs>
        <w:rPr>
          <w:i/>
        </w:rPr>
      </w:pPr>
      <w:r w:rsidRPr="007F336F">
        <w:rPr>
          <w:i/>
        </w:rPr>
        <w:t>Cells</w:t>
      </w:r>
    </w:p>
    <w:p w:rsidR="00A904A2" w:rsidRDefault="00A904A2" w:rsidP="00A904A2">
      <w:pPr>
        <w:tabs>
          <w:tab w:val="left" w:pos="2880"/>
        </w:tabs>
      </w:pPr>
      <w:r>
        <w:t>105 CMR 451.141*</w:t>
      </w:r>
      <w:r w:rsidRPr="00AD2AE2">
        <w:tab/>
        <w:t>Screens: Screen damaged in cell # GM-</w:t>
      </w:r>
      <w:r w:rsidR="00E6725E">
        <w:t>20</w:t>
      </w:r>
      <w:r w:rsidR="006A2743">
        <w:t xml:space="preserve"> and GM-29</w:t>
      </w:r>
    </w:p>
    <w:p w:rsidR="00A904A2" w:rsidRDefault="00A904A2" w:rsidP="00A904A2">
      <w:pPr>
        <w:tabs>
          <w:tab w:val="left" w:pos="2880"/>
        </w:tabs>
      </w:pPr>
      <w:r w:rsidRPr="00AB5A5E">
        <w:t>105 CMR 451.353</w:t>
      </w:r>
      <w:r>
        <w:t>*</w:t>
      </w:r>
      <w:r w:rsidRPr="00AB5A5E">
        <w:tab/>
        <w:t xml:space="preserve">Interior Maintenance: </w:t>
      </w:r>
      <w:r>
        <w:t>Ceiling paint damaged in cell # GM-18</w:t>
      </w:r>
    </w:p>
    <w:p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GM-20</w:t>
      </w:r>
    </w:p>
    <w:p w:rsidR="00A904A2" w:rsidRDefault="00A904A2" w:rsidP="00A904A2">
      <w:pPr>
        <w:tabs>
          <w:tab w:val="left" w:pos="2880"/>
        </w:tabs>
      </w:pPr>
      <w:r w:rsidRPr="00AB5A5E">
        <w:t>105 CMR 451.353</w:t>
      </w:r>
      <w:r>
        <w:t>*</w:t>
      </w:r>
      <w:r w:rsidRPr="00AB5A5E">
        <w:tab/>
        <w:t>Interior Maintenance:</w:t>
      </w:r>
      <w:r>
        <w:t xml:space="preserve"> Wal</w:t>
      </w:r>
      <w:r w:rsidR="00E6725E">
        <w:t>l paint damaged in cell # GM-18</w:t>
      </w:r>
    </w:p>
    <w:p w:rsidR="00A904A2" w:rsidRDefault="006A2743" w:rsidP="00704574">
      <w:pPr>
        <w:tabs>
          <w:tab w:val="left" w:pos="2880"/>
        </w:tabs>
      </w:pPr>
      <w:r w:rsidRPr="00AB5A5E">
        <w:t>105 CMR 451.353</w:t>
      </w:r>
      <w:r w:rsidR="00E6725E">
        <w:t>*</w:t>
      </w:r>
      <w:r w:rsidRPr="00AB5A5E">
        <w:tab/>
        <w:t>Interior Maintenance:</w:t>
      </w:r>
      <w:r>
        <w:t xml:space="preserve"> Floor tiles damaged in cell # GM-18</w:t>
      </w:r>
    </w:p>
    <w:p w:rsidR="006A2743" w:rsidRDefault="006A2743" w:rsidP="00704574">
      <w:pPr>
        <w:tabs>
          <w:tab w:val="left" w:pos="2880"/>
        </w:tabs>
      </w:pPr>
      <w:r w:rsidRPr="00AB5A5E">
        <w:t>105 CMR 451.353</w:t>
      </w:r>
      <w:r w:rsidR="00E6725E">
        <w:t>*</w:t>
      </w:r>
      <w:r w:rsidRPr="00AB5A5E">
        <w:tab/>
        <w:t>Interior Maintenance:</w:t>
      </w:r>
      <w:r>
        <w:t xml:space="preserve"> Ceiling water stained in cell # GM-24</w:t>
      </w:r>
    </w:p>
    <w:p w:rsidR="00E6725E" w:rsidRDefault="00E6725E" w:rsidP="00704574">
      <w:pPr>
        <w:tabs>
          <w:tab w:val="left" w:pos="2880"/>
        </w:tabs>
      </w:pPr>
      <w:r w:rsidRPr="00AB5A5E">
        <w:t>105 CMR 451.353</w:t>
      </w:r>
      <w:r w:rsidRPr="00AB5A5E">
        <w:tab/>
        <w:t>Interior Maintenance:</w:t>
      </w:r>
      <w:r>
        <w:t xml:space="preserve"> Wall vent blocked in cell # GM-16, GM-17, GM-21, GM-25, </w:t>
      </w:r>
    </w:p>
    <w:p w:rsidR="006A2743" w:rsidRDefault="00E6725E" w:rsidP="00704574">
      <w:pPr>
        <w:tabs>
          <w:tab w:val="left" w:pos="2880"/>
        </w:tabs>
      </w:pPr>
      <w:r>
        <w:tab/>
      </w:r>
      <w:proofErr w:type="gramStart"/>
      <w:r>
        <w:t>GM-28,</w:t>
      </w:r>
      <w:proofErr w:type="gramEnd"/>
      <w:r>
        <w:t xml:space="preserve"> and GM-30</w:t>
      </w:r>
    </w:p>
    <w:p w:rsidR="00E6725E" w:rsidRDefault="007C690A" w:rsidP="00704574">
      <w:pPr>
        <w:tabs>
          <w:tab w:val="left" w:pos="2880"/>
        </w:tabs>
      </w:pPr>
      <w:r w:rsidRPr="00AB5A5E">
        <w:t>105 CMR 451.353</w:t>
      </w:r>
      <w:r w:rsidRPr="00AB5A5E">
        <w:tab/>
        <w:t>Interior Maintenance:</w:t>
      </w:r>
      <w:r>
        <w:t xml:space="preserve"> Wall vent dusty in cell # GM-19, GM-20, and GM-24</w:t>
      </w:r>
    </w:p>
    <w:p w:rsidR="007C690A" w:rsidRDefault="007C690A" w:rsidP="00704574">
      <w:pPr>
        <w:tabs>
          <w:tab w:val="left" w:pos="2880"/>
        </w:tabs>
      </w:pPr>
      <w:r w:rsidRPr="00B91DD6">
        <w:t>105 CMR 451.103</w:t>
      </w:r>
      <w:r w:rsidRPr="00B91DD6">
        <w:tab/>
        <w:t>Mattresses: Mattress damage</w:t>
      </w:r>
      <w:r>
        <w:t>d</w:t>
      </w:r>
      <w:r w:rsidRPr="00B91DD6">
        <w:t xml:space="preserve"> in cell #</w:t>
      </w:r>
      <w:r>
        <w:t xml:space="preserve"> GM-19</w:t>
      </w:r>
    </w:p>
    <w:p w:rsidR="007C690A" w:rsidRDefault="007C690A" w:rsidP="00704574">
      <w:pPr>
        <w:tabs>
          <w:tab w:val="left" w:pos="2880"/>
        </w:tabs>
        <w:rPr>
          <w:b/>
          <w:u w:val="single"/>
        </w:rPr>
      </w:pPr>
    </w:p>
    <w:p w:rsidR="007C690A" w:rsidRDefault="007C690A" w:rsidP="00704574">
      <w:pPr>
        <w:tabs>
          <w:tab w:val="left" w:pos="2880"/>
        </w:tabs>
        <w:rPr>
          <w:b/>
          <w:u w:val="single"/>
        </w:rPr>
      </w:pPr>
    </w:p>
    <w:p w:rsidR="007C690A" w:rsidRDefault="007C690A" w:rsidP="00704574">
      <w:pPr>
        <w:tabs>
          <w:tab w:val="left" w:pos="2880"/>
        </w:tabs>
        <w:rPr>
          <w:b/>
          <w:u w:val="single"/>
        </w:rPr>
      </w:pPr>
    </w:p>
    <w:p w:rsidR="00704574" w:rsidRPr="007F336F" w:rsidRDefault="00704574" w:rsidP="00704574">
      <w:pPr>
        <w:tabs>
          <w:tab w:val="left" w:pos="2880"/>
        </w:tabs>
        <w:rPr>
          <w:b/>
          <w:u w:val="single"/>
        </w:rPr>
      </w:pPr>
      <w:r w:rsidRPr="007F336F">
        <w:rPr>
          <w:b/>
          <w:u w:val="single"/>
        </w:rPr>
        <w:lastRenderedPageBreak/>
        <w:t>Attucks 3</w:t>
      </w:r>
    </w:p>
    <w:p w:rsidR="006A5F28" w:rsidRDefault="006A5F28" w:rsidP="006A5F28">
      <w:pPr>
        <w:tabs>
          <w:tab w:val="left" w:pos="2880"/>
        </w:tabs>
      </w:pPr>
      <w:r w:rsidRPr="00E07934">
        <w:t>105 CMR 451.321</w:t>
      </w:r>
      <w:r>
        <w:t>*</w:t>
      </w:r>
      <w:r w:rsidRPr="00E07934">
        <w:tab/>
        <w:t>Cell Size: Inadequate floor space in all cells</w:t>
      </w:r>
    </w:p>
    <w:p w:rsidR="006A2743" w:rsidRDefault="006A2743" w:rsidP="006A2743">
      <w:pPr>
        <w:tabs>
          <w:tab w:val="left" w:pos="2880"/>
        </w:tabs>
      </w:pPr>
      <w:r w:rsidRPr="00AB5A5E">
        <w:t>105 CM</w:t>
      </w:r>
      <w:r>
        <w:t>R 451.350</w:t>
      </w:r>
      <w:r w:rsidR="007C690A">
        <w:t>*</w:t>
      </w:r>
      <w:r>
        <w:tab/>
      </w:r>
      <w:r w:rsidRPr="00AB5A5E">
        <w:t>Str</w:t>
      </w:r>
      <w:r>
        <w:t>uctural Maintenance: Window cracked at entrance</w:t>
      </w:r>
    </w:p>
    <w:p w:rsidR="00704574" w:rsidRDefault="00704574" w:rsidP="00704574">
      <w:pPr>
        <w:tabs>
          <w:tab w:val="left" w:pos="2880"/>
        </w:tabs>
        <w:rPr>
          <w:b/>
          <w:u w:val="single"/>
        </w:rPr>
      </w:pPr>
    </w:p>
    <w:p w:rsidR="00704574" w:rsidRDefault="00704574" w:rsidP="00704574">
      <w:pPr>
        <w:tabs>
          <w:tab w:val="left" w:pos="2880"/>
        </w:tabs>
        <w:rPr>
          <w:b/>
        </w:rPr>
      </w:pPr>
      <w:r>
        <w:rPr>
          <w:b/>
        </w:rPr>
        <w:t>Control</w:t>
      </w:r>
    </w:p>
    <w:p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rsidR="00E164A6" w:rsidRPr="000510AF" w:rsidRDefault="00E164A6">
      <w:pPr>
        <w:tabs>
          <w:tab w:val="left" w:pos="2880"/>
        </w:tabs>
      </w:pPr>
      <w:r w:rsidRPr="00AB5A5E">
        <w:t>105 CM</w:t>
      </w:r>
      <w:r>
        <w:t>R 451.353</w:t>
      </w:r>
      <w:r>
        <w:tab/>
        <w:t xml:space="preserve">Interior Maintenance: Ceiling tiles </w:t>
      </w:r>
      <w:r w:rsidR="007C690A">
        <w:t>missing</w:t>
      </w:r>
    </w:p>
    <w:p w:rsidR="00E164A6" w:rsidRPr="007F336F" w:rsidRDefault="00E164A6">
      <w:pPr>
        <w:tabs>
          <w:tab w:val="left" w:pos="2880"/>
        </w:tabs>
      </w:pPr>
    </w:p>
    <w:p w:rsidR="00704574" w:rsidRDefault="00704574" w:rsidP="00704574">
      <w:pPr>
        <w:tabs>
          <w:tab w:val="left" w:pos="2880"/>
        </w:tabs>
        <w:rPr>
          <w:i/>
        </w:rPr>
      </w:pPr>
      <w:r>
        <w:rPr>
          <w:i/>
        </w:rPr>
        <w:t>Control Bathroom</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b/>
        </w:rPr>
      </w:pPr>
      <w:r>
        <w:rPr>
          <w:b/>
        </w:rPr>
        <w:t>Common Area</w:t>
      </w:r>
    </w:p>
    <w:p w:rsidR="00E164A6" w:rsidRDefault="00FB7613" w:rsidP="00E164A6">
      <w:pPr>
        <w:tabs>
          <w:tab w:val="left" w:pos="2880"/>
        </w:tabs>
      </w:pPr>
      <w:r w:rsidRPr="00AB5A5E">
        <w:t>105 CM</w:t>
      </w:r>
      <w:r>
        <w:t>R 451.353</w:t>
      </w:r>
      <w:r w:rsidR="006A2743">
        <w:t>*</w:t>
      </w:r>
      <w:r>
        <w:tab/>
        <w:t>Interior Maintenance: Paint damaged on handrails</w:t>
      </w:r>
    </w:p>
    <w:p w:rsidR="006F6161" w:rsidRDefault="006F6161" w:rsidP="00E164A6">
      <w:pPr>
        <w:tabs>
          <w:tab w:val="left" w:pos="2880"/>
        </w:tabs>
      </w:pPr>
    </w:p>
    <w:p w:rsidR="006F6161" w:rsidRDefault="006F6161" w:rsidP="00E164A6">
      <w:pPr>
        <w:tabs>
          <w:tab w:val="left" w:pos="2880"/>
        </w:tabs>
        <w:rPr>
          <w:i/>
        </w:rPr>
      </w:pPr>
      <w:r>
        <w:rPr>
          <w:i/>
        </w:rPr>
        <w:t>Handicapped Cell # JL-9</w:t>
      </w:r>
    </w:p>
    <w:p w:rsidR="006F6161" w:rsidRPr="006F6161" w:rsidRDefault="006F6161" w:rsidP="00E164A6">
      <w:pPr>
        <w:tabs>
          <w:tab w:val="left" w:pos="2880"/>
        </w:tabs>
        <w:rPr>
          <w:b/>
          <w:u w:val="single"/>
        </w:rPr>
      </w:pPr>
      <w:r>
        <w:rPr>
          <w:i/>
        </w:rPr>
        <w:tab/>
      </w:r>
      <w:r>
        <w:t>No Violations Noted</w:t>
      </w:r>
    </w:p>
    <w:p w:rsidR="00E164A6" w:rsidRDefault="00E164A6" w:rsidP="00704574">
      <w:pPr>
        <w:tabs>
          <w:tab w:val="left" w:pos="2880"/>
        </w:tabs>
        <w:rPr>
          <w:b/>
        </w:rPr>
      </w:pPr>
    </w:p>
    <w:p w:rsidR="00704574" w:rsidRDefault="00704574" w:rsidP="00704574">
      <w:pPr>
        <w:tabs>
          <w:tab w:val="left" w:pos="2880"/>
        </w:tabs>
        <w:rPr>
          <w:i/>
        </w:rPr>
      </w:pPr>
      <w:r>
        <w:rPr>
          <w:i/>
        </w:rPr>
        <w:t>Razor Closet # JL-7</w:t>
      </w:r>
    </w:p>
    <w:p w:rsidR="00704574" w:rsidRDefault="00704574" w:rsidP="00704574">
      <w:pPr>
        <w:tabs>
          <w:tab w:val="left" w:pos="2880"/>
        </w:tabs>
      </w:pPr>
      <w:r w:rsidRPr="004C05A2">
        <w:tab/>
        <w:t>No Violations</w:t>
      </w:r>
      <w:r>
        <w:t xml:space="preserve"> Noted</w:t>
      </w:r>
    </w:p>
    <w:p w:rsidR="006F6161" w:rsidRDefault="006F6161" w:rsidP="00704574">
      <w:pPr>
        <w:tabs>
          <w:tab w:val="left" w:pos="2880"/>
        </w:tabs>
      </w:pPr>
    </w:p>
    <w:p w:rsidR="00704574" w:rsidRPr="00802E6C" w:rsidRDefault="00802E6C" w:rsidP="00704574">
      <w:pPr>
        <w:tabs>
          <w:tab w:val="left" w:pos="2880"/>
        </w:tabs>
        <w:rPr>
          <w:i/>
        </w:rPr>
      </w:pPr>
      <w:r w:rsidRPr="00802E6C">
        <w:rPr>
          <w:i/>
        </w:rPr>
        <w:t>CPO Office</w:t>
      </w:r>
    </w:p>
    <w:p w:rsidR="00802E6C" w:rsidRDefault="00802E6C">
      <w:pPr>
        <w:tabs>
          <w:tab w:val="left" w:pos="2880"/>
        </w:tabs>
      </w:pPr>
      <w:r w:rsidRPr="000750F2">
        <w:tab/>
        <w:t>No Violations Noted</w:t>
      </w:r>
    </w:p>
    <w:p w:rsidR="00E164A6" w:rsidRDefault="00E164A6">
      <w:pPr>
        <w:tabs>
          <w:tab w:val="left" w:pos="2880"/>
        </w:tabs>
      </w:pPr>
    </w:p>
    <w:p w:rsidR="00E164A6" w:rsidRDefault="00E164A6">
      <w:pPr>
        <w:tabs>
          <w:tab w:val="left" w:pos="2880"/>
        </w:tabs>
        <w:rPr>
          <w:i/>
        </w:rPr>
      </w:pPr>
      <w:r>
        <w:rPr>
          <w:i/>
        </w:rPr>
        <w:t>Meeting Rooms</w:t>
      </w:r>
    </w:p>
    <w:p w:rsidR="00E164A6" w:rsidRPr="00E164A6" w:rsidRDefault="00E164A6">
      <w:pPr>
        <w:tabs>
          <w:tab w:val="left" w:pos="2880"/>
        </w:tabs>
      </w:pPr>
      <w:r>
        <w:tab/>
        <w:t>No Violations Noted</w:t>
      </w:r>
    </w:p>
    <w:p w:rsidR="00802E6C" w:rsidRDefault="00802E6C" w:rsidP="00704574">
      <w:pPr>
        <w:tabs>
          <w:tab w:val="left" w:pos="2880"/>
        </w:tabs>
      </w:pPr>
    </w:p>
    <w:p w:rsidR="00704574" w:rsidRDefault="00704574" w:rsidP="00704574">
      <w:pPr>
        <w:tabs>
          <w:tab w:val="left" w:pos="2880"/>
        </w:tabs>
        <w:rPr>
          <w:b/>
        </w:rPr>
      </w:pPr>
      <w:r>
        <w:rPr>
          <w:b/>
        </w:rPr>
        <w:t>Top Tier</w:t>
      </w:r>
      <w:r w:rsidR="00E164A6">
        <w:rPr>
          <w:b/>
        </w:rPr>
        <w:t xml:space="preserve"> Left Side</w:t>
      </w:r>
    </w:p>
    <w:p w:rsidR="006235A4" w:rsidRDefault="006235A4" w:rsidP="00704574">
      <w:pPr>
        <w:tabs>
          <w:tab w:val="left" w:pos="2880"/>
        </w:tabs>
        <w:rPr>
          <w:b/>
        </w:rPr>
      </w:pPr>
    </w:p>
    <w:p w:rsidR="00704574" w:rsidRDefault="00704574" w:rsidP="00704574">
      <w:pPr>
        <w:tabs>
          <w:tab w:val="left" w:pos="2880"/>
        </w:tabs>
        <w:rPr>
          <w:i/>
        </w:rPr>
      </w:pPr>
      <w:r>
        <w:rPr>
          <w:i/>
        </w:rPr>
        <w:t>Janitor’s Closet # JM-13</w:t>
      </w:r>
    </w:p>
    <w:p w:rsidR="00704574" w:rsidRDefault="006A2743" w:rsidP="00704574">
      <w:pPr>
        <w:tabs>
          <w:tab w:val="left" w:pos="2880"/>
        </w:tabs>
      </w:pPr>
      <w:r w:rsidRPr="00AB5A5E">
        <w:t>105 CMR 451.130</w:t>
      </w:r>
      <w:r w:rsidR="007C690A">
        <w:t>*</w:t>
      </w:r>
      <w:r w:rsidRPr="00AB5A5E">
        <w:tab/>
      </w:r>
      <w:proofErr w:type="gramStart"/>
      <w:r w:rsidRPr="00AB5A5E">
        <w:t>Plumbing</w:t>
      </w:r>
      <w:proofErr w:type="gramEnd"/>
      <w:r w:rsidRPr="00AB5A5E">
        <w:t>: Plumbing</w:t>
      </w:r>
      <w:r>
        <w:t xml:space="preserve"> not maintained in good repair, faucet leaking at slop sink</w:t>
      </w:r>
    </w:p>
    <w:p w:rsidR="00712E17" w:rsidRDefault="00712E17" w:rsidP="00704574">
      <w:pPr>
        <w:tabs>
          <w:tab w:val="left" w:pos="2880"/>
        </w:tabs>
        <w:rPr>
          <w:i/>
        </w:rPr>
      </w:pPr>
    </w:p>
    <w:p w:rsidR="00E164A6" w:rsidRDefault="00E164A6" w:rsidP="00704574">
      <w:pPr>
        <w:tabs>
          <w:tab w:val="left" w:pos="2880"/>
        </w:tabs>
        <w:rPr>
          <w:i/>
        </w:rPr>
      </w:pPr>
      <w:r>
        <w:rPr>
          <w:i/>
        </w:rPr>
        <w:t>Shower # JM-14</w:t>
      </w:r>
    </w:p>
    <w:p w:rsidR="00712E17" w:rsidRDefault="00712E17" w:rsidP="00712E17">
      <w:pPr>
        <w:tabs>
          <w:tab w:val="left" w:pos="2880"/>
        </w:tabs>
      </w:pPr>
      <w:r w:rsidRPr="00AB5A5E">
        <w:t>105 CMR 451.123</w:t>
      </w:r>
      <w:r w:rsidR="00FB7613">
        <w:t>*</w:t>
      </w:r>
      <w:r w:rsidRPr="00AB5A5E">
        <w:tab/>
        <w:t xml:space="preserve">Maintenance: Soap scum </w:t>
      </w:r>
      <w:r>
        <w:t xml:space="preserve">on floor </w:t>
      </w:r>
      <w:r w:rsidR="00BD5A1A">
        <w:t>and walls</w:t>
      </w:r>
    </w:p>
    <w:p w:rsidR="00712E17" w:rsidRDefault="006A2743" w:rsidP="00712E17">
      <w:pPr>
        <w:tabs>
          <w:tab w:val="left" w:pos="2880"/>
        </w:tabs>
      </w:pPr>
      <w:r w:rsidRPr="00AB5A5E">
        <w:t>105 CMR 451.123</w:t>
      </w:r>
      <w:r w:rsidR="007C690A">
        <w:t>*</w:t>
      </w:r>
      <w:r w:rsidRPr="00AB5A5E">
        <w:tab/>
        <w:t>Maintenance:</w:t>
      </w:r>
      <w:r>
        <w:t xml:space="preserve"> Ceiling vent dusty</w:t>
      </w:r>
    </w:p>
    <w:p w:rsidR="006A2743" w:rsidRDefault="006A2743" w:rsidP="00712E17">
      <w:pPr>
        <w:tabs>
          <w:tab w:val="left" w:pos="2880"/>
        </w:tabs>
      </w:pPr>
      <w:r w:rsidRPr="00AB5A5E">
        <w:t>105 CMR 451.123</w:t>
      </w:r>
      <w:r w:rsidR="007C690A">
        <w:t>*</w:t>
      </w:r>
      <w:r w:rsidRPr="00AB5A5E">
        <w:tab/>
        <w:t>Maintenance:</w:t>
      </w:r>
      <w:r>
        <w:t xml:space="preserve"> Soap scum on shower curtain</w:t>
      </w:r>
    </w:p>
    <w:p w:rsidR="006A2743" w:rsidRDefault="006A2743" w:rsidP="00712E17">
      <w:pPr>
        <w:tabs>
          <w:tab w:val="left" w:pos="2880"/>
        </w:tabs>
      </w:pPr>
    </w:p>
    <w:p w:rsidR="00704574" w:rsidRDefault="00E164A6" w:rsidP="00704574">
      <w:pPr>
        <w:tabs>
          <w:tab w:val="left" w:pos="2880"/>
        </w:tabs>
        <w:rPr>
          <w:i/>
        </w:rPr>
      </w:pPr>
      <w:r>
        <w:rPr>
          <w:i/>
        </w:rPr>
        <w:t xml:space="preserve">Shower # </w:t>
      </w:r>
      <w:r w:rsidR="00704574">
        <w:rPr>
          <w:i/>
        </w:rPr>
        <w:t>JM-15</w:t>
      </w:r>
    </w:p>
    <w:p w:rsidR="00704574" w:rsidRDefault="00FB7613" w:rsidP="00704574">
      <w:pPr>
        <w:tabs>
          <w:tab w:val="left" w:pos="2880"/>
        </w:tabs>
      </w:pPr>
      <w:r w:rsidRPr="00AB5A5E">
        <w:t>105 CMR 451.123</w:t>
      </w:r>
      <w:r w:rsidR="007C690A">
        <w:t>*</w:t>
      </w:r>
      <w:r w:rsidRPr="00AB5A5E">
        <w:tab/>
        <w:t xml:space="preserve">Maintenance: Soap scum </w:t>
      </w:r>
      <w:r>
        <w:t>on floor</w:t>
      </w:r>
    </w:p>
    <w:p w:rsidR="006A2743" w:rsidRDefault="006A2743" w:rsidP="006A2743">
      <w:pPr>
        <w:tabs>
          <w:tab w:val="left" w:pos="2880"/>
        </w:tabs>
      </w:pPr>
      <w:r w:rsidRPr="00AB5A5E">
        <w:t>105 CMR 451.123</w:t>
      </w:r>
      <w:r w:rsidR="007C690A">
        <w:t>*</w:t>
      </w:r>
      <w:r w:rsidRPr="00AB5A5E">
        <w:tab/>
        <w:t>Maintenance:</w:t>
      </w:r>
      <w:r>
        <w:t xml:space="preserve"> Soap scum on shower curtain</w:t>
      </w:r>
    </w:p>
    <w:p w:rsidR="007C690A" w:rsidRDefault="007C690A" w:rsidP="007C690A">
      <w:pPr>
        <w:tabs>
          <w:tab w:val="left" w:pos="2880"/>
        </w:tabs>
      </w:pPr>
      <w:r w:rsidRPr="00AB5A5E">
        <w:t>105 CMR 451.123</w:t>
      </w:r>
      <w:r w:rsidRPr="00AB5A5E">
        <w:tab/>
        <w:t>Maintenance:</w:t>
      </w:r>
      <w:r>
        <w:t xml:space="preserve"> Ceiling vent dusty</w:t>
      </w:r>
    </w:p>
    <w:p w:rsidR="00712E17" w:rsidRDefault="00712E17" w:rsidP="00704574">
      <w:pPr>
        <w:tabs>
          <w:tab w:val="left" w:pos="2880"/>
        </w:tabs>
      </w:pPr>
    </w:p>
    <w:p w:rsidR="00704574" w:rsidRDefault="00704574" w:rsidP="00704574">
      <w:pPr>
        <w:tabs>
          <w:tab w:val="left" w:pos="2880"/>
        </w:tabs>
        <w:rPr>
          <w:i/>
        </w:rPr>
      </w:pPr>
      <w:r>
        <w:rPr>
          <w:i/>
        </w:rPr>
        <w:t>Cells</w:t>
      </w:r>
    </w:p>
    <w:p w:rsidR="00225EED" w:rsidRDefault="00225EED">
      <w:pPr>
        <w:tabs>
          <w:tab w:val="left" w:pos="2880"/>
        </w:tabs>
      </w:pPr>
      <w:r w:rsidRPr="00AB5A5E">
        <w:t>105 CMR 451.353</w:t>
      </w:r>
      <w:r w:rsidR="006A5F28">
        <w:t>*</w:t>
      </w:r>
      <w:r w:rsidRPr="00AB5A5E">
        <w:tab/>
        <w:t xml:space="preserve">Interior Maintenance: </w:t>
      </w:r>
      <w:r>
        <w:t>Floor tiles damaged in cell # JM-14</w:t>
      </w:r>
    </w:p>
    <w:p w:rsidR="00225EED" w:rsidRDefault="00225EED">
      <w:pPr>
        <w:tabs>
          <w:tab w:val="left" w:pos="2880"/>
        </w:tabs>
      </w:pPr>
      <w:r w:rsidRPr="00AB5A5E">
        <w:t>105 CMR 451.35</w:t>
      </w:r>
      <w:r w:rsidR="009804CC">
        <w:t>0*</w:t>
      </w:r>
      <w:r w:rsidRPr="00AB5A5E">
        <w:tab/>
      </w:r>
      <w:r w:rsidR="006B5ADE" w:rsidRPr="00AB5A5E">
        <w:t>Str</w:t>
      </w:r>
      <w:r w:rsidR="006B5ADE">
        <w:t>uctural Maintenance</w:t>
      </w:r>
      <w:r w:rsidRPr="00AB5A5E">
        <w:t xml:space="preserve">: </w:t>
      </w:r>
      <w:r>
        <w:t>Window cracked in cell # JM-9</w:t>
      </w:r>
    </w:p>
    <w:p w:rsidR="006A5F28" w:rsidRDefault="00FB7613">
      <w:pPr>
        <w:tabs>
          <w:tab w:val="left" w:pos="2880"/>
        </w:tabs>
      </w:pPr>
      <w:r w:rsidRPr="00AB5A5E">
        <w:t>105 CMR 451.353</w:t>
      </w:r>
      <w:r w:rsidR="006A2743">
        <w:t>*</w:t>
      </w:r>
      <w:r w:rsidRPr="00AB5A5E">
        <w:tab/>
        <w:t>Interior Maintenance:</w:t>
      </w:r>
      <w:r>
        <w:t xml:space="preserve"> Wall paint damaged in cell # JM-12</w:t>
      </w:r>
      <w:r w:rsidR="007C690A">
        <w:t xml:space="preserve"> and JM-13</w:t>
      </w:r>
    </w:p>
    <w:p w:rsidR="00FA000C" w:rsidRDefault="00FA000C">
      <w:pPr>
        <w:tabs>
          <w:tab w:val="left" w:pos="2880"/>
        </w:tabs>
      </w:pPr>
      <w:r w:rsidRPr="00AB5A5E">
        <w:t>105 CMR 451.353</w:t>
      </w:r>
      <w:r w:rsidRPr="00AB5A5E">
        <w:tab/>
        <w:t>Interior Maintenance:</w:t>
      </w:r>
      <w:r>
        <w:t xml:space="preserve"> Floor tiles damaged in cell # </w:t>
      </w:r>
      <w:r w:rsidR="00270745">
        <w:t>JM-</w:t>
      </w:r>
      <w:r>
        <w:t>6</w:t>
      </w:r>
    </w:p>
    <w:p w:rsidR="006A2743" w:rsidRDefault="00FA000C" w:rsidP="00FB7613">
      <w:pPr>
        <w:tabs>
          <w:tab w:val="left" w:pos="2880"/>
        </w:tabs>
      </w:pPr>
      <w:r w:rsidRPr="00AB5A5E">
        <w:t>105 CMR 451.353</w:t>
      </w:r>
      <w:r w:rsidRPr="00AB5A5E">
        <w:tab/>
        <w:t>Interior Maintenance:</w:t>
      </w:r>
      <w:r>
        <w:t xml:space="preserve"> Wall </w:t>
      </w:r>
      <w:r w:rsidR="007C690A">
        <w:t>vent blocked in cell # JM-7</w:t>
      </w:r>
    </w:p>
    <w:p w:rsidR="00FA000C" w:rsidRDefault="00FA000C" w:rsidP="00FB7613">
      <w:pPr>
        <w:tabs>
          <w:tab w:val="left" w:pos="2880"/>
        </w:tabs>
        <w:rPr>
          <w:b/>
        </w:rPr>
      </w:pPr>
    </w:p>
    <w:p w:rsidR="00FB7613" w:rsidRDefault="00FB7613" w:rsidP="00FB7613">
      <w:pPr>
        <w:tabs>
          <w:tab w:val="left" w:pos="2880"/>
        </w:tabs>
        <w:rPr>
          <w:b/>
        </w:rPr>
      </w:pPr>
      <w:r>
        <w:rPr>
          <w:b/>
        </w:rPr>
        <w:t>Bottom Tier Left Side</w:t>
      </w:r>
    </w:p>
    <w:p w:rsidR="00FB7613" w:rsidRDefault="00FB7613" w:rsidP="00FB7613">
      <w:pPr>
        <w:tabs>
          <w:tab w:val="left" w:pos="2880"/>
        </w:tabs>
        <w:rPr>
          <w:b/>
        </w:rPr>
      </w:pPr>
    </w:p>
    <w:p w:rsidR="00FB7613" w:rsidRDefault="00FB7613" w:rsidP="00FB7613">
      <w:pPr>
        <w:tabs>
          <w:tab w:val="left" w:pos="2880"/>
        </w:tabs>
        <w:rPr>
          <w:i/>
        </w:rPr>
      </w:pPr>
      <w:r>
        <w:rPr>
          <w:i/>
        </w:rPr>
        <w:t>Janitor’s Closet # JG-13</w:t>
      </w:r>
    </w:p>
    <w:p w:rsidR="00FB7613" w:rsidRDefault="00FB7613" w:rsidP="00FB7613">
      <w:pPr>
        <w:tabs>
          <w:tab w:val="left" w:pos="2880"/>
        </w:tabs>
      </w:pPr>
      <w:r>
        <w:tab/>
        <w:t>No Violations Noted</w:t>
      </w:r>
    </w:p>
    <w:p w:rsidR="00FB7613" w:rsidRDefault="00FB7613" w:rsidP="00FB7613">
      <w:pPr>
        <w:tabs>
          <w:tab w:val="left" w:pos="2880"/>
        </w:tabs>
      </w:pPr>
    </w:p>
    <w:p w:rsidR="007C690A" w:rsidRDefault="007C690A" w:rsidP="00FB7613">
      <w:pPr>
        <w:tabs>
          <w:tab w:val="left" w:pos="2880"/>
        </w:tabs>
        <w:rPr>
          <w:i/>
        </w:rPr>
      </w:pPr>
    </w:p>
    <w:p w:rsidR="007C690A" w:rsidRDefault="007C690A" w:rsidP="00FB7613">
      <w:pPr>
        <w:tabs>
          <w:tab w:val="left" w:pos="2880"/>
        </w:tabs>
        <w:rPr>
          <w:i/>
        </w:rPr>
      </w:pPr>
    </w:p>
    <w:p w:rsidR="007C690A" w:rsidRDefault="007C690A" w:rsidP="00FB7613">
      <w:pPr>
        <w:tabs>
          <w:tab w:val="left" w:pos="2880"/>
        </w:tabs>
        <w:rPr>
          <w:i/>
        </w:rPr>
      </w:pPr>
    </w:p>
    <w:p w:rsidR="00FB7613" w:rsidRDefault="00FB7613" w:rsidP="00FB7613">
      <w:pPr>
        <w:tabs>
          <w:tab w:val="left" w:pos="2880"/>
        </w:tabs>
        <w:rPr>
          <w:i/>
        </w:rPr>
      </w:pPr>
      <w:r>
        <w:rPr>
          <w:i/>
        </w:rPr>
        <w:lastRenderedPageBreak/>
        <w:t xml:space="preserve">Shower # JG-14 </w:t>
      </w:r>
    </w:p>
    <w:p w:rsidR="00FB7613" w:rsidRDefault="00FB7613" w:rsidP="00FB7613">
      <w:pPr>
        <w:tabs>
          <w:tab w:val="left" w:pos="2880"/>
        </w:tabs>
      </w:pPr>
      <w:r w:rsidRPr="00AB5A5E">
        <w:t>105 CMR 451.123</w:t>
      </w:r>
      <w:r>
        <w:t>*</w:t>
      </w:r>
      <w:r w:rsidRPr="00AB5A5E">
        <w:tab/>
        <w:t xml:space="preserve">Maintenance: Soap scum </w:t>
      </w:r>
      <w:r>
        <w:t>on floor</w:t>
      </w:r>
    </w:p>
    <w:p w:rsidR="00FB7613" w:rsidRDefault="00FB7613" w:rsidP="00FB7613">
      <w:pPr>
        <w:tabs>
          <w:tab w:val="left" w:pos="2880"/>
        </w:tabs>
      </w:pPr>
      <w:r>
        <w:t>105 CMR 451.123</w:t>
      </w:r>
      <w:r w:rsidR="00FA000C">
        <w:t>*</w:t>
      </w:r>
      <w:r>
        <w:tab/>
        <w:t>Maintenance: Floor epoxy damaged</w:t>
      </w:r>
    </w:p>
    <w:p w:rsidR="00FB7613" w:rsidRDefault="00FA000C" w:rsidP="00FB7613">
      <w:pPr>
        <w:tabs>
          <w:tab w:val="left" w:pos="2880"/>
        </w:tabs>
      </w:pPr>
      <w:r>
        <w:t>105 CMR 451.123</w:t>
      </w:r>
      <w:r w:rsidR="007C690A">
        <w:t>*</w:t>
      </w:r>
      <w:r>
        <w:tab/>
        <w:t>Maintenance: Soap scum on shower curtain</w:t>
      </w:r>
    </w:p>
    <w:p w:rsidR="00FA000C" w:rsidRDefault="00FA000C" w:rsidP="00FB7613">
      <w:pPr>
        <w:tabs>
          <w:tab w:val="left" w:pos="2880"/>
        </w:tabs>
      </w:pPr>
    </w:p>
    <w:p w:rsidR="00FB7613" w:rsidRDefault="00FB7613" w:rsidP="00FB7613">
      <w:pPr>
        <w:tabs>
          <w:tab w:val="left" w:pos="2880"/>
        </w:tabs>
        <w:rPr>
          <w:i/>
        </w:rPr>
      </w:pPr>
      <w:r>
        <w:rPr>
          <w:i/>
        </w:rPr>
        <w:t>Shower # JG-15</w:t>
      </w:r>
    </w:p>
    <w:p w:rsidR="00FB7613" w:rsidRDefault="00FB7613" w:rsidP="00FB7613">
      <w:pPr>
        <w:tabs>
          <w:tab w:val="left" w:pos="2880"/>
        </w:tabs>
      </w:pPr>
      <w:r w:rsidRPr="00AB5A5E">
        <w:t>105 CMR 451.123</w:t>
      </w:r>
      <w:r w:rsidR="00FA000C">
        <w:t>*</w:t>
      </w:r>
      <w:r w:rsidRPr="00AB5A5E">
        <w:tab/>
        <w:t xml:space="preserve">Maintenance: Soap scum </w:t>
      </w:r>
      <w:r>
        <w:t>on floor</w:t>
      </w:r>
    </w:p>
    <w:p w:rsidR="00FB7613" w:rsidRDefault="00FB7613" w:rsidP="00FB7613">
      <w:pPr>
        <w:tabs>
          <w:tab w:val="left" w:pos="2880"/>
        </w:tabs>
      </w:pPr>
      <w:r>
        <w:t>105 CMR 451.123</w:t>
      </w:r>
      <w:r w:rsidR="00FA000C">
        <w:t>*</w:t>
      </w:r>
      <w:r>
        <w:tab/>
        <w:t>Maintenance: Floor dirty</w:t>
      </w:r>
    </w:p>
    <w:p w:rsidR="00FA000C" w:rsidRDefault="00FA000C" w:rsidP="00FA000C">
      <w:pPr>
        <w:tabs>
          <w:tab w:val="left" w:pos="2880"/>
        </w:tabs>
      </w:pPr>
      <w:r>
        <w:t>105 CMR 451.123</w:t>
      </w:r>
      <w:r w:rsidR="007C690A">
        <w:t>*</w:t>
      </w:r>
      <w:r>
        <w:tab/>
        <w:t>Maintenance: Soap scum on shower curtain</w:t>
      </w:r>
    </w:p>
    <w:p w:rsidR="00FB7613" w:rsidRDefault="00FA000C" w:rsidP="00FA000C">
      <w:pPr>
        <w:tabs>
          <w:tab w:val="left" w:pos="2880"/>
        </w:tabs>
      </w:pPr>
      <w:r>
        <w:t>105 CMR 451.123</w:t>
      </w:r>
      <w:r>
        <w:tab/>
        <w:t xml:space="preserve">Maintenance: </w:t>
      </w:r>
      <w:r w:rsidR="007C690A">
        <w:t>Debris observed in ceiling vent</w:t>
      </w:r>
    </w:p>
    <w:p w:rsidR="00FA000C" w:rsidRDefault="00FA000C" w:rsidP="00FA000C">
      <w:pPr>
        <w:tabs>
          <w:tab w:val="left" w:pos="2880"/>
        </w:tabs>
      </w:pPr>
    </w:p>
    <w:p w:rsidR="00FB7613" w:rsidRDefault="00FB7613" w:rsidP="00FB7613">
      <w:pPr>
        <w:tabs>
          <w:tab w:val="left" w:pos="2880"/>
        </w:tabs>
        <w:rPr>
          <w:i/>
        </w:rPr>
      </w:pPr>
      <w:r>
        <w:rPr>
          <w:i/>
        </w:rPr>
        <w:t>Cells</w:t>
      </w:r>
    </w:p>
    <w:p w:rsidR="00FA000C" w:rsidRDefault="007C690A" w:rsidP="00FB7613">
      <w:pPr>
        <w:tabs>
          <w:tab w:val="left" w:pos="2880"/>
        </w:tabs>
      </w:pPr>
      <w:r w:rsidRPr="00AB5A5E">
        <w:t>105 CMR 451.353</w:t>
      </w:r>
      <w:r w:rsidRPr="00AB5A5E">
        <w:tab/>
        <w:t>Interior Maintenance:</w:t>
      </w:r>
      <w:r>
        <w:t xml:space="preserve"> Wall vent blocked in cell # JG-1 and JG-2</w:t>
      </w:r>
    </w:p>
    <w:p w:rsidR="007C690A" w:rsidRDefault="007C690A" w:rsidP="00FB7613">
      <w:pPr>
        <w:tabs>
          <w:tab w:val="left" w:pos="2880"/>
        </w:tabs>
        <w:rPr>
          <w:b/>
        </w:rPr>
      </w:pPr>
    </w:p>
    <w:p w:rsidR="00FB7613" w:rsidRDefault="00FB7613" w:rsidP="00FB7613">
      <w:pPr>
        <w:tabs>
          <w:tab w:val="left" w:pos="2880"/>
        </w:tabs>
        <w:rPr>
          <w:b/>
        </w:rPr>
      </w:pPr>
      <w:r>
        <w:rPr>
          <w:b/>
        </w:rPr>
        <w:t>Bottom Tier Right Side</w:t>
      </w:r>
    </w:p>
    <w:p w:rsidR="00FB7613" w:rsidRPr="0081094D" w:rsidRDefault="00FB7613" w:rsidP="00FB7613">
      <w:pPr>
        <w:tabs>
          <w:tab w:val="left" w:pos="2880"/>
        </w:tabs>
        <w:rPr>
          <w:b/>
        </w:rPr>
      </w:pPr>
    </w:p>
    <w:p w:rsidR="00FB7613" w:rsidRDefault="00FB7613" w:rsidP="00FB7613">
      <w:pPr>
        <w:tabs>
          <w:tab w:val="left" w:pos="2880"/>
        </w:tabs>
        <w:rPr>
          <w:i/>
        </w:rPr>
      </w:pPr>
      <w:r>
        <w:rPr>
          <w:i/>
        </w:rPr>
        <w:t>Janitor’s Closet # JG-40</w:t>
      </w:r>
    </w:p>
    <w:p w:rsidR="00FB7613" w:rsidRDefault="0007270C" w:rsidP="00FB7613">
      <w:pPr>
        <w:tabs>
          <w:tab w:val="left" w:pos="2880"/>
        </w:tabs>
      </w:pPr>
      <w:r w:rsidRPr="00AB5A5E">
        <w:t>105 CMR 451.353</w:t>
      </w:r>
      <w:r w:rsidRPr="00AB5A5E">
        <w:tab/>
        <w:t>Interior Maintenance:</w:t>
      </w:r>
      <w:r>
        <w:t xml:space="preserve"> Wall vent dusty</w:t>
      </w:r>
    </w:p>
    <w:p w:rsidR="00FB7613" w:rsidRDefault="00FB7613" w:rsidP="00FB7613">
      <w:pPr>
        <w:tabs>
          <w:tab w:val="left" w:pos="2880"/>
        </w:tabs>
        <w:rPr>
          <w:i/>
        </w:rPr>
      </w:pPr>
    </w:p>
    <w:p w:rsidR="00FB7613" w:rsidRDefault="00FB7613" w:rsidP="00FB7613">
      <w:pPr>
        <w:tabs>
          <w:tab w:val="left" w:pos="2880"/>
        </w:tabs>
        <w:rPr>
          <w:i/>
        </w:rPr>
      </w:pPr>
      <w:r>
        <w:rPr>
          <w:i/>
        </w:rPr>
        <w:t>Shower # JG-41</w:t>
      </w:r>
    </w:p>
    <w:p w:rsidR="00FB7613" w:rsidRDefault="00FB7613" w:rsidP="00FB7613">
      <w:pPr>
        <w:tabs>
          <w:tab w:val="left" w:pos="2880"/>
        </w:tabs>
      </w:pPr>
      <w:r w:rsidRPr="00AB5A5E">
        <w:t>105 CMR 451.123</w:t>
      </w:r>
      <w:r w:rsidR="00FA000C">
        <w:t>*</w:t>
      </w:r>
      <w:r w:rsidRPr="00AB5A5E">
        <w:tab/>
        <w:t xml:space="preserve">Maintenance: Soap scum </w:t>
      </w:r>
      <w:r>
        <w:t>on floor</w:t>
      </w:r>
    </w:p>
    <w:p w:rsidR="00FA000C" w:rsidRDefault="00FA000C" w:rsidP="00FA000C">
      <w:pPr>
        <w:tabs>
          <w:tab w:val="left" w:pos="2880"/>
        </w:tabs>
      </w:pPr>
      <w:r>
        <w:t>105 CMR 451.123</w:t>
      </w:r>
      <w:r w:rsidR="0007270C">
        <w:t>*</w:t>
      </w:r>
      <w:r>
        <w:tab/>
        <w:t>Maintenance: Soap scum on shower curtain</w:t>
      </w:r>
    </w:p>
    <w:p w:rsidR="00FB7613" w:rsidRDefault="0007270C" w:rsidP="00FB7613">
      <w:pPr>
        <w:tabs>
          <w:tab w:val="left" w:pos="2880"/>
        </w:tabs>
      </w:pPr>
      <w:r>
        <w:t>105 CMR 451.123</w:t>
      </w:r>
      <w:r>
        <w:tab/>
        <w:t>Maintenance: Soap scum on walls</w:t>
      </w:r>
    </w:p>
    <w:p w:rsidR="0007270C" w:rsidRDefault="0007270C" w:rsidP="00FB7613">
      <w:pPr>
        <w:tabs>
          <w:tab w:val="left" w:pos="2880"/>
        </w:tabs>
      </w:pPr>
      <w:r>
        <w:t>105 CMR 451.123</w:t>
      </w:r>
      <w:r>
        <w:tab/>
        <w:t>Maintenance: Mold observed on ceiling</w:t>
      </w:r>
    </w:p>
    <w:p w:rsidR="0007270C" w:rsidRDefault="0007270C" w:rsidP="00FB7613">
      <w:pPr>
        <w:tabs>
          <w:tab w:val="left" w:pos="2880"/>
        </w:tabs>
      </w:pPr>
    </w:p>
    <w:p w:rsidR="00FB7613" w:rsidRDefault="00FB7613" w:rsidP="00FB7613">
      <w:pPr>
        <w:tabs>
          <w:tab w:val="left" w:pos="2880"/>
        </w:tabs>
        <w:rPr>
          <w:i/>
        </w:rPr>
      </w:pPr>
      <w:r>
        <w:rPr>
          <w:i/>
        </w:rPr>
        <w:t>Handicapped Shower # JG-42</w:t>
      </w:r>
    </w:p>
    <w:p w:rsidR="00FA000C" w:rsidRDefault="00FA000C" w:rsidP="00FA000C">
      <w:pPr>
        <w:tabs>
          <w:tab w:val="left" w:pos="2880"/>
        </w:tabs>
      </w:pPr>
      <w:r w:rsidRPr="00AB5A5E">
        <w:t>105 CMR 451.123</w:t>
      </w:r>
      <w:r w:rsidR="0007270C">
        <w:t>*</w:t>
      </w:r>
      <w:r w:rsidRPr="00AB5A5E">
        <w:tab/>
        <w:t xml:space="preserve">Maintenance: Soap scum </w:t>
      </w:r>
      <w:r>
        <w:t>on floor</w:t>
      </w:r>
    </w:p>
    <w:p w:rsidR="00FA000C" w:rsidRDefault="00FA000C" w:rsidP="00FA000C">
      <w:pPr>
        <w:tabs>
          <w:tab w:val="left" w:pos="2880"/>
        </w:tabs>
      </w:pPr>
      <w:r>
        <w:t>105 CMR 451.123</w:t>
      </w:r>
      <w:r w:rsidR="0007270C">
        <w:t>*</w:t>
      </w:r>
      <w:r>
        <w:tab/>
        <w:t>Maintenance: Soap scum on walls</w:t>
      </w:r>
    </w:p>
    <w:p w:rsidR="00FA000C" w:rsidRDefault="00FA000C" w:rsidP="00FA000C">
      <w:pPr>
        <w:tabs>
          <w:tab w:val="left" w:pos="2880"/>
        </w:tabs>
      </w:pPr>
      <w:r w:rsidRPr="00AB5A5E">
        <w:t>105 CMR 451.123</w:t>
      </w:r>
      <w:r w:rsidR="0007270C">
        <w:t>*</w:t>
      </w:r>
      <w:r w:rsidRPr="00AB5A5E">
        <w:tab/>
        <w:t xml:space="preserve">Maintenance: </w:t>
      </w:r>
      <w:r>
        <w:t>Door rusted</w:t>
      </w:r>
    </w:p>
    <w:p w:rsidR="00FA000C" w:rsidRDefault="00FA000C" w:rsidP="00FA000C">
      <w:pPr>
        <w:tabs>
          <w:tab w:val="left" w:pos="2880"/>
        </w:tabs>
      </w:pPr>
      <w:r>
        <w:t>105 CMR 451.123</w:t>
      </w:r>
      <w:r w:rsidR="0007270C">
        <w:t>*</w:t>
      </w:r>
      <w:r>
        <w:tab/>
        <w:t>Maintenance: Door frame rusted</w:t>
      </w:r>
    </w:p>
    <w:p w:rsidR="00FA000C" w:rsidRDefault="0007270C" w:rsidP="00FA000C">
      <w:pPr>
        <w:tabs>
          <w:tab w:val="left" w:pos="2880"/>
        </w:tabs>
      </w:pPr>
      <w:r>
        <w:t>105 CMR 451.123</w:t>
      </w:r>
      <w:r>
        <w:tab/>
        <w:t>Maintenance: Soap scum on bench</w:t>
      </w:r>
    </w:p>
    <w:p w:rsidR="0007270C" w:rsidRDefault="0007270C" w:rsidP="00FA000C">
      <w:pPr>
        <w:tabs>
          <w:tab w:val="left" w:pos="2880"/>
        </w:tabs>
      </w:pPr>
      <w:r w:rsidRPr="00AB5A5E">
        <w:t>105 CMR 451.130</w:t>
      </w:r>
      <w:r w:rsidRPr="00AB5A5E">
        <w:tab/>
        <w:t>Plumbing: Plumbing</w:t>
      </w:r>
      <w:r>
        <w:t xml:space="preserve"> not maintained in good repair, shower head leaking</w:t>
      </w:r>
    </w:p>
    <w:p w:rsidR="0007270C" w:rsidRDefault="0007270C" w:rsidP="00FA000C">
      <w:pPr>
        <w:tabs>
          <w:tab w:val="left" w:pos="2880"/>
        </w:tabs>
      </w:pPr>
    </w:p>
    <w:p w:rsidR="00FB7613" w:rsidRPr="006B5ADE" w:rsidRDefault="00FB7613" w:rsidP="00FB7613">
      <w:pPr>
        <w:tabs>
          <w:tab w:val="left" w:pos="2880"/>
        </w:tabs>
        <w:rPr>
          <w:i/>
        </w:rPr>
      </w:pPr>
      <w:r w:rsidRPr="006B5ADE">
        <w:rPr>
          <w:i/>
        </w:rPr>
        <w:t>Cells</w:t>
      </w:r>
    </w:p>
    <w:p w:rsidR="00FB7613" w:rsidRDefault="00FB7613" w:rsidP="00FB7613">
      <w:pPr>
        <w:tabs>
          <w:tab w:val="left" w:pos="2880"/>
        </w:tabs>
      </w:pPr>
      <w:r w:rsidRPr="00FE77F1">
        <w:t>105 CMR 451.353</w:t>
      </w:r>
      <w:r w:rsidR="00FA000C">
        <w:t>*</w:t>
      </w:r>
      <w:r w:rsidRPr="00FE77F1">
        <w:tab/>
        <w:t>Interior Maintenance:</w:t>
      </w:r>
      <w:r>
        <w:t xml:space="preserve"> Wall paint damaged in cell # JG-</w:t>
      </w:r>
      <w:r w:rsidR="00124461">
        <w:t>20</w:t>
      </w:r>
      <w:r w:rsidR="009315BB">
        <w:t xml:space="preserve"> and JG-24</w:t>
      </w:r>
    </w:p>
    <w:p w:rsidR="00FB7613" w:rsidRDefault="00124461">
      <w:pPr>
        <w:tabs>
          <w:tab w:val="left" w:pos="2880"/>
        </w:tabs>
      </w:pPr>
      <w:r w:rsidRPr="00AB5A5E">
        <w:t>105 CMR 451.35</w:t>
      </w:r>
      <w:r w:rsidR="009804CC">
        <w:t>0*</w:t>
      </w:r>
      <w:r w:rsidRPr="00AB5A5E">
        <w:tab/>
        <w:t>Str</w:t>
      </w:r>
      <w:r>
        <w:t>uctural Maintenance</w:t>
      </w:r>
      <w:r w:rsidRPr="00AB5A5E">
        <w:t xml:space="preserve">: </w:t>
      </w:r>
      <w:r>
        <w:t>Window cracked in cell # JG-22</w:t>
      </w:r>
    </w:p>
    <w:p w:rsidR="00FA000C" w:rsidRDefault="00FA000C" w:rsidP="00FA000C">
      <w:pPr>
        <w:tabs>
          <w:tab w:val="left" w:pos="2880"/>
        </w:tabs>
      </w:pPr>
      <w:r w:rsidRPr="00FE77F1">
        <w:t>105 CMR 451.353</w:t>
      </w:r>
      <w:r w:rsidR="009315BB">
        <w:t>*</w:t>
      </w:r>
      <w:r w:rsidRPr="00FE77F1">
        <w:tab/>
        <w:t>Interior Maintenance:</w:t>
      </w:r>
      <w:r>
        <w:t xml:space="preserve"> Floor tiles damaged in cell # JG-26</w:t>
      </w:r>
    </w:p>
    <w:p w:rsidR="00124461" w:rsidRDefault="00124461">
      <w:pPr>
        <w:tabs>
          <w:tab w:val="left" w:pos="2880"/>
        </w:tabs>
        <w:rPr>
          <w:b/>
        </w:rPr>
      </w:pPr>
    </w:p>
    <w:p w:rsidR="006A5F28" w:rsidRPr="006A5F28" w:rsidRDefault="006A5F28">
      <w:pPr>
        <w:tabs>
          <w:tab w:val="left" w:pos="2880"/>
        </w:tabs>
        <w:rPr>
          <w:b/>
        </w:rPr>
      </w:pPr>
      <w:r>
        <w:rPr>
          <w:b/>
        </w:rPr>
        <w:t>Top Tier Right Side</w:t>
      </w:r>
    </w:p>
    <w:p w:rsidR="00704574" w:rsidRDefault="00712E17" w:rsidP="00704574">
      <w:pPr>
        <w:tabs>
          <w:tab w:val="left" w:pos="2880"/>
        </w:tabs>
      </w:pPr>
      <w:r w:rsidRPr="00AB5A5E">
        <w:t>105 CMR 451.353</w:t>
      </w:r>
      <w:r w:rsidR="00124461">
        <w:t>*</w:t>
      </w:r>
      <w:r w:rsidRPr="00AB5A5E">
        <w:tab/>
        <w:t>Str</w:t>
      </w:r>
      <w:r>
        <w:t>uctural Maintenance</w:t>
      </w:r>
      <w:r w:rsidRPr="00AB5A5E">
        <w:t xml:space="preserve">: </w:t>
      </w:r>
      <w:r>
        <w:t>Window cracked in hallway</w:t>
      </w:r>
    </w:p>
    <w:p w:rsidR="00712E17" w:rsidRDefault="00712E17" w:rsidP="00704574">
      <w:pPr>
        <w:tabs>
          <w:tab w:val="left" w:pos="2880"/>
        </w:tabs>
      </w:pPr>
    </w:p>
    <w:p w:rsidR="00704574" w:rsidRDefault="00704574" w:rsidP="00704574">
      <w:pPr>
        <w:tabs>
          <w:tab w:val="left" w:pos="2880"/>
        </w:tabs>
        <w:rPr>
          <w:i/>
        </w:rPr>
      </w:pPr>
      <w:r>
        <w:rPr>
          <w:i/>
        </w:rPr>
        <w:t>Janitor’s Closet # JM-40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6A5F28" w:rsidP="00704574">
      <w:pPr>
        <w:tabs>
          <w:tab w:val="left" w:pos="2880"/>
        </w:tabs>
        <w:rPr>
          <w:i/>
        </w:rPr>
      </w:pPr>
      <w:r>
        <w:rPr>
          <w:i/>
        </w:rPr>
        <w:t>Shower # JM-41</w:t>
      </w:r>
    </w:p>
    <w:p w:rsidR="00712E17" w:rsidRDefault="00712E17">
      <w:pPr>
        <w:tabs>
          <w:tab w:val="left" w:pos="2880"/>
        </w:tabs>
      </w:pPr>
      <w:r w:rsidRPr="00AB5A5E">
        <w:t>105 CMR 451.123</w:t>
      </w:r>
      <w:r>
        <w:t>*</w:t>
      </w:r>
      <w:r w:rsidRPr="00AB5A5E">
        <w:tab/>
        <w:t xml:space="preserve">Maintenance: Soap scum </w:t>
      </w:r>
      <w:r>
        <w:t>on floor</w:t>
      </w:r>
      <w:r w:rsidR="00BD5A1A">
        <w:t xml:space="preserve"> </w:t>
      </w:r>
    </w:p>
    <w:p w:rsidR="009152B6" w:rsidRDefault="00712E17" w:rsidP="00704574">
      <w:pPr>
        <w:tabs>
          <w:tab w:val="left" w:pos="2880"/>
        </w:tabs>
      </w:pPr>
      <w:r w:rsidRPr="00AB5A5E">
        <w:t>105 CMR 451.123</w:t>
      </w:r>
      <w:r w:rsidRPr="00AB5A5E">
        <w:tab/>
        <w:t xml:space="preserve">Maintenance: Soap scum </w:t>
      </w:r>
      <w:r>
        <w:t xml:space="preserve">on </w:t>
      </w:r>
      <w:r w:rsidR="0050782A">
        <w:t>walls</w:t>
      </w:r>
    </w:p>
    <w:p w:rsidR="00712E17" w:rsidRDefault="00712E17" w:rsidP="00704574">
      <w:pPr>
        <w:tabs>
          <w:tab w:val="left" w:pos="2880"/>
        </w:tabs>
      </w:pPr>
    </w:p>
    <w:p w:rsidR="006A5F28" w:rsidRDefault="006A5F28" w:rsidP="00704574">
      <w:pPr>
        <w:tabs>
          <w:tab w:val="left" w:pos="2880"/>
        </w:tabs>
        <w:rPr>
          <w:i/>
        </w:rPr>
      </w:pPr>
      <w:r>
        <w:rPr>
          <w:i/>
        </w:rPr>
        <w:t>Shower # JM-42</w:t>
      </w:r>
    </w:p>
    <w:p w:rsidR="00712E17" w:rsidRDefault="00712E17" w:rsidP="00712E17">
      <w:pPr>
        <w:tabs>
          <w:tab w:val="left" w:pos="2880"/>
        </w:tabs>
      </w:pPr>
      <w:r w:rsidRPr="00AB5A5E">
        <w:t>105 CMR 451.123</w:t>
      </w:r>
      <w:r>
        <w:t>*</w:t>
      </w:r>
      <w:r w:rsidRPr="00AB5A5E">
        <w:tab/>
        <w:t xml:space="preserve">Maintenance: Soap scum </w:t>
      </w:r>
      <w:r>
        <w:t xml:space="preserve">on floor </w:t>
      </w:r>
    </w:p>
    <w:p w:rsidR="00712E17" w:rsidRDefault="00712E17" w:rsidP="00712E17">
      <w:pPr>
        <w:tabs>
          <w:tab w:val="left" w:pos="2880"/>
        </w:tabs>
      </w:pPr>
      <w:r w:rsidRPr="00AB5A5E">
        <w:t>105 CMR 451.130</w:t>
      </w:r>
      <w:r w:rsidR="00124461">
        <w:t>*</w:t>
      </w:r>
      <w:r w:rsidRPr="00AB5A5E">
        <w:tab/>
      </w:r>
      <w:proofErr w:type="gramStart"/>
      <w:r w:rsidRPr="00AB5A5E">
        <w:t>Plumbing</w:t>
      </w:r>
      <w:proofErr w:type="gramEnd"/>
      <w:r w:rsidRPr="00AB5A5E">
        <w:t>: Plumbin</w:t>
      </w:r>
      <w:r>
        <w:t>g not maintained in good repair, shower head leaking</w:t>
      </w:r>
    </w:p>
    <w:p w:rsidR="006A5F28" w:rsidRDefault="00186FB8" w:rsidP="00704574">
      <w:pPr>
        <w:tabs>
          <w:tab w:val="left" w:pos="2880"/>
        </w:tabs>
      </w:pPr>
      <w:r w:rsidRPr="00AB5A5E">
        <w:t>105 CMR 451.123</w:t>
      </w:r>
      <w:r w:rsidR="0050782A">
        <w:t>*</w:t>
      </w:r>
      <w:r w:rsidRPr="00AB5A5E">
        <w:tab/>
        <w:t xml:space="preserve">Maintenance: </w:t>
      </w:r>
      <w:r w:rsidR="00FA000C">
        <w:t>Wall tile grout lines moldy</w:t>
      </w:r>
    </w:p>
    <w:p w:rsidR="00124461" w:rsidRDefault="0050782A" w:rsidP="00704574">
      <w:pPr>
        <w:tabs>
          <w:tab w:val="left" w:pos="2880"/>
        </w:tabs>
      </w:pPr>
      <w:r w:rsidRPr="00AB5A5E">
        <w:t>105 CMR 451.123</w:t>
      </w:r>
      <w:r w:rsidRPr="00AB5A5E">
        <w:tab/>
        <w:t>Maintenance:</w:t>
      </w:r>
      <w:r>
        <w:t xml:space="preserve"> Mold observed on ceiling</w:t>
      </w:r>
    </w:p>
    <w:p w:rsidR="0050782A" w:rsidRDefault="0050782A" w:rsidP="00704574">
      <w:pPr>
        <w:tabs>
          <w:tab w:val="left" w:pos="2880"/>
        </w:tabs>
        <w:rPr>
          <w:i/>
        </w:rPr>
      </w:pPr>
    </w:p>
    <w:p w:rsidR="0050782A" w:rsidRDefault="0050782A" w:rsidP="00704574">
      <w:pPr>
        <w:tabs>
          <w:tab w:val="left" w:pos="2880"/>
        </w:tabs>
        <w:rPr>
          <w:i/>
        </w:rPr>
      </w:pPr>
    </w:p>
    <w:p w:rsidR="0050782A" w:rsidRDefault="0050782A" w:rsidP="00704574">
      <w:pPr>
        <w:tabs>
          <w:tab w:val="left" w:pos="2880"/>
        </w:tabs>
        <w:rPr>
          <w:i/>
        </w:rPr>
      </w:pPr>
    </w:p>
    <w:p w:rsidR="00712E17" w:rsidRDefault="00712E17" w:rsidP="00704574">
      <w:pPr>
        <w:tabs>
          <w:tab w:val="left" w:pos="2880"/>
        </w:tabs>
        <w:rPr>
          <w:i/>
        </w:rPr>
      </w:pPr>
      <w:r>
        <w:rPr>
          <w:i/>
        </w:rPr>
        <w:lastRenderedPageBreak/>
        <w:t>Cells</w:t>
      </w:r>
    </w:p>
    <w:p w:rsidR="007F336F" w:rsidRDefault="00FA000C" w:rsidP="00704574">
      <w:pPr>
        <w:tabs>
          <w:tab w:val="left" w:pos="2880"/>
        </w:tabs>
      </w:pPr>
      <w:r w:rsidRPr="00FE77F1">
        <w:t>105 CMR 451.350</w:t>
      </w:r>
      <w:r>
        <w:t>*</w:t>
      </w:r>
      <w:r w:rsidRPr="00FE77F1">
        <w:tab/>
        <w:t>Structural Maintenance: Window cracked</w:t>
      </w:r>
      <w:r>
        <w:t xml:space="preserve"> in cell # JM-16</w:t>
      </w:r>
    </w:p>
    <w:p w:rsidR="00A073A6" w:rsidRDefault="00FA000C" w:rsidP="00704574">
      <w:pPr>
        <w:tabs>
          <w:tab w:val="left" w:pos="2880"/>
        </w:tabs>
      </w:pPr>
      <w:r w:rsidRPr="00FE77F1">
        <w:t>105 CMR 451.353</w:t>
      </w:r>
      <w:r w:rsidR="0050782A">
        <w:t>*</w:t>
      </w:r>
      <w:r w:rsidRPr="00FE77F1">
        <w:tab/>
        <w:t>Interior Maintenance:</w:t>
      </w:r>
      <w:r w:rsidR="00186FB8">
        <w:t xml:space="preserve"> Floor tiles damaged in cell # JM-20 and JM-21</w:t>
      </w:r>
    </w:p>
    <w:p w:rsidR="0050782A" w:rsidRDefault="0050782A" w:rsidP="0050782A">
      <w:pPr>
        <w:tabs>
          <w:tab w:val="left" w:pos="2880"/>
        </w:tabs>
      </w:pPr>
      <w:r w:rsidRPr="00FE77F1">
        <w:t>105 CMR 451.353</w:t>
      </w:r>
      <w:r w:rsidRPr="00FE77F1">
        <w:tab/>
        <w:t>Interior Maintenance:</w:t>
      </w:r>
      <w:r>
        <w:t xml:space="preserve"> Wall vent blocked in cell # JM-17, JM-20, JM-25, JM-26, </w:t>
      </w:r>
    </w:p>
    <w:p w:rsidR="0050782A" w:rsidRDefault="0050782A" w:rsidP="0050782A">
      <w:pPr>
        <w:tabs>
          <w:tab w:val="left" w:pos="2880"/>
        </w:tabs>
        <w:rPr>
          <w:b/>
        </w:rPr>
      </w:pPr>
      <w:r>
        <w:tab/>
        <w:t>and JM-29</w:t>
      </w:r>
    </w:p>
    <w:p w:rsidR="00186FB8" w:rsidRDefault="00186FB8" w:rsidP="00A073A6">
      <w:pPr>
        <w:tabs>
          <w:tab w:val="left" w:pos="2880"/>
        </w:tabs>
        <w:rPr>
          <w:b/>
          <w:u w:val="single"/>
        </w:rPr>
      </w:pPr>
    </w:p>
    <w:p w:rsidR="00A073A6" w:rsidRDefault="00A073A6" w:rsidP="00A073A6">
      <w:pPr>
        <w:tabs>
          <w:tab w:val="left" w:pos="2880"/>
        </w:tabs>
        <w:rPr>
          <w:b/>
          <w:u w:val="single"/>
        </w:rPr>
      </w:pPr>
      <w:r w:rsidRPr="003F769E">
        <w:rPr>
          <w:b/>
          <w:u w:val="single"/>
        </w:rPr>
        <w:t>Attucks 4</w:t>
      </w:r>
    </w:p>
    <w:p w:rsidR="0081094D" w:rsidRDefault="0081094D" w:rsidP="0081094D">
      <w:pPr>
        <w:tabs>
          <w:tab w:val="left" w:pos="2880"/>
        </w:tabs>
      </w:pPr>
      <w:r>
        <w:t>105 CMR 451.321*</w:t>
      </w:r>
      <w:r>
        <w:tab/>
        <w:t>Cell Size: Inadequate floor space in all cells</w:t>
      </w:r>
    </w:p>
    <w:p w:rsidR="00A073A6" w:rsidRPr="003F769E" w:rsidRDefault="00A073A6" w:rsidP="00A073A6">
      <w:pPr>
        <w:tabs>
          <w:tab w:val="left" w:pos="2880"/>
        </w:tabs>
        <w:rPr>
          <w:b/>
          <w:u w:val="single"/>
        </w:rPr>
      </w:pPr>
    </w:p>
    <w:p w:rsidR="00A073A6" w:rsidRPr="003F769E" w:rsidRDefault="00A073A6" w:rsidP="00A073A6">
      <w:pPr>
        <w:tabs>
          <w:tab w:val="left" w:pos="2880"/>
        </w:tabs>
        <w:rPr>
          <w:b/>
        </w:rPr>
      </w:pPr>
      <w:r w:rsidRPr="003F769E">
        <w:rPr>
          <w:b/>
        </w:rPr>
        <w:t>Control</w:t>
      </w:r>
    </w:p>
    <w:p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rsidR="004338F0" w:rsidRDefault="004338F0" w:rsidP="00A073A6">
      <w:pPr>
        <w:tabs>
          <w:tab w:val="left" w:pos="2880"/>
        </w:tabs>
      </w:pPr>
      <w:r w:rsidRPr="00FE77F1">
        <w:t>105 CMR 451.353</w:t>
      </w:r>
      <w:r w:rsidR="00124461">
        <w:t>*</w:t>
      </w:r>
      <w:r w:rsidRPr="00FE77F1">
        <w:tab/>
        <w:t>Interior Maintenance:</w:t>
      </w:r>
      <w:r>
        <w:t xml:space="preserve"> Ceiling tiles water damaged</w:t>
      </w:r>
    </w:p>
    <w:p w:rsidR="00FA000C" w:rsidRPr="00FE77F1" w:rsidRDefault="00FA000C" w:rsidP="00A073A6">
      <w:pPr>
        <w:tabs>
          <w:tab w:val="left" w:pos="2880"/>
        </w:tabs>
      </w:pPr>
    </w:p>
    <w:p w:rsidR="00A073A6" w:rsidRPr="00FE77F1" w:rsidRDefault="00A073A6" w:rsidP="00A073A6">
      <w:pPr>
        <w:tabs>
          <w:tab w:val="left" w:pos="2880"/>
        </w:tabs>
        <w:rPr>
          <w:i/>
        </w:rPr>
      </w:pPr>
      <w:r w:rsidRPr="00FE77F1">
        <w:rPr>
          <w:i/>
        </w:rPr>
        <w:t>Control Bathroom</w:t>
      </w:r>
    </w:p>
    <w:p w:rsidR="00A073A6" w:rsidRPr="00FE77F1" w:rsidRDefault="00A073A6" w:rsidP="00A073A6">
      <w:pPr>
        <w:tabs>
          <w:tab w:val="left" w:pos="2880"/>
        </w:tabs>
      </w:pPr>
      <w:r w:rsidRPr="00FE77F1">
        <w:tab/>
        <w:t>No Violations Noted</w:t>
      </w:r>
    </w:p>
    <w:p w:rsidR="00A073A6" w:rsidRPr="00FE77F1" w:rsidRDefault="00A073A6" w:rsidP="00A073A6">
      <w:pPr>
        <w:tabs>
          <w:tab w:val="left" w:pos="2880"/>
        </w:tabs>
      </w:pPr>
    </w:p>
    <w:p w:rsidR="00A073A6" w:rsidRPr="00FE77F1" w:rsidRDefault="00A073A6" w:rsidP="00A073A6">
      <w:pPr>
        <w:tabs>
          <w:tab w:val="left" w:pos="2880"/>
        </w:tabs>
        <w:rPr>
          <w:b/>
        </w:rPr>
      </w:pPr>
      <w:r w:rsidRPr="00FE77F1">
        <w:rPr>
          <w:b/>
        </w:rPr>
        <w:t>Common Area</w:t>
      </w:r>
    </w:p>
    <w:p w:rsidR="0081094D" w:rsidRDefault="0081094D">
      <w:pPr>
        <w:tabs>
          <w:tab w:val="left" w:pos="2880"/>
        </w:tabs>
      </w:pPr>
      <w:r w:rsidRPr="00FE77F1">
        <w:t>105 CMR 451.350</w:t>
      </w:r>
      <w:r w:rsidR="004338F0">
        <w:t>*</w:t>
      </w:r>
      <w:r w:rsidRPr="00FE77F1">
        <w:tab/>
        <w:t xml:space="preserve">Structural Maintenance: Window cracked near handicapped cell </w:t>
      </w:r>
    </w:p>
    <w:p w:rsidR="006F54E9" w:rsidRDefault="006F54E9">
      <w:pPr>
        <w:tabs>
          <w:tab w:val="left" w:pos="2880"/>
        </w:tabs>
      </w:pPr>
      <w:r w:rsidRPr="00AB5A5E">
        <w:t>105 CMR 451.353</w:t>
      </w:r>
      <w:r w:rsidRPr="00AB5A5E">
        <w:tab/>
        <w:t xml:space="preserve">Interior Maintenance: </w:t>
      </w:r>
      <w:r>
        <w:t>Floor tiles damaged</w:t>
      </w:r>
    </w:p>
    <w:p w:rsidR="006F54E9" w:rsidRPr="007824FF" w:rsidRDefault="006F54E9">
      <w:pPr>
        <w:tabs>
          <w:tab w:val="left" w:pos="2880"/>
        </w:tabs>
        <w:rPr>
          <w:color w:val="FF0000"/>
        </w:rPr>
      </w:pPr>
      <w:r w:rsidRPr="00AB5A5E">
        <w:t>105 CMR 451.353</w:t>
      </w:r>
      <w:r w:rsidRPr="00AB5A5E">
        <w:tab/>
        <w:t>Interior Maintenance:</w:t>
      </w:r>
      <w:r>
        <w:t xml:space="preserve"> Stair treads damaged</w:t>
      </w:r>
    </w:p>
    <w:p w:rsidR="004338F0" w:rsidRDefault="004338F0">
      <w:pPr>
        <w:tabs>
          <w:tab w:val="left" w:pos="2880"/>
        </w:tabs>
      </w:pPr>
    </w:p>
    <w:p w:rsidR="004338F0" w:rsidRDefault="004338F0">
      <w:pPr>
        <w:tabs>
          <w:tab w:val="left" w:pos="2880"/>
        </w:tabs>
        <w:rPr>
          <w:i/>
        </w:rPr>
      </w:pPr>
      <w:r>
        <w:rPr>
          <w:i/>
        </w:rPr>
        <w:t>Handicapped Cell # HL-9</w:t>
      </w:r>
    </w:p>
    <w:p w:rsidR="004338F0" w:rsidRPr="004338F0" w:rsidRDefault="004338F0">
      <w:pPr>
        <w:tabs>
          <w:tab w:val="left" w:pos="2880"/>
        </w:tabs>
      </w:pPr>
      <w:r>
        <w:tab/>
        <w:t>No Violations Noted</w:t>
      </w:r>
    </w:p>
    <w:p w:rsidR="00A073A6" w:rsidRPr="00FE77F1" w:rsidRDefault="00A073A6" w:rsidP="00A073A6">
      <w:pPr>
        <w:tabs>
          <w:tab w:val="left" w:pos="2880"/>
        </w:tabs>
      </w:pPr>
    </w:p>
    <w:p w:rsidR="00A073A6" w:rsidRPr="003F769E" w:rsidRDefault="00A073A6" w:rsidP="00A073A6">
      <w:pPr>
        <w:tabs>
          <w:tab w:val="left" w:pos="2880"/>
        </w:tabs>
        <w:rPr>
          <w:i/>
        </w:rPr>
      </w:pPr>
      <w:r w:rsidRPr="003F769E">
        <w:rPr>
          <w:i/>
        </w:rPr>
        <w:t>Razor Closet # HL-7</w:t>
      </w:r>
    </w:p>
    <w:p w:rsidR="00A073A6" w:rsidRDefault="00A073A6" w:rsidP="00A073A6">
      <w:pPr>
        <w:tabs>
          <w:tab w:val="left" w:pos="2880"/>
        </w:tabs>
      </w:pPr>
      <w:r>
        <w:tab/>
        <w:t>No Violations Noted</w:t>
      </w:r>
    </w:p>
    <w:p w:rsidR="00B17DBD" w:rsidRDefault="00B17DBD" w:rsidP="00A073A6">
      <w:pPr>
        <w:tabs>
          <w:tab w:val="left" w:pos="2880"/>
        </w:tabs>
        <w:rPr>
          <w:i/>
        </w:rPr>
      </w:pPr>
    </w:p>
    <w:p w:rsidR="00A073A6" w:rsidRDefault="00B17DBD" w:rsidP="00A073A6">
      <w:pPr>
        <w:tabs>
          <w:tab w:val="left" w:pos="2880"/>
        </w:tabs>
        <w:rPr>
          <w:i/>
        </w:rPr>
      </w:pPr>
      <w:r>
        <w:rPr>
          <w:i/>
        </w:rPr>
        <w:t>CPO Office</w:t>
      </w:r>
    </w:p>
    <w:p w:rsidR="00B17DBD" w:rsidRDefault="00C62257" w:rsidP="00B17DBD">
      <w:pPr>
        <w:tabs>
          <w:tab w:val="left" w:pos="2880"/>
        </w:tabs>
      </w:pPr>
      <w:r>
        <w:tab/>
      </w:r>
      <w:r w:rsidR="00293C22">
        <w:t>No Violations Noted</w:t>
      </w:r>
    </w:p>
    <w:p w:rsidR="00293C22" w:rsidRDefault="00293C22" w:rsidP="00B17DBD">
      <w:pPr>
        <w:tabs>
          <w:tab w:val="left" w:pos="2880"/>
        </w:tabs>
      </w:pPr>
    </w:p>
    <w:p w:rsidR="00293C22" w:rsidRDefault="00293C22" w:rsidP="00B17DBD">
      <w:pPr>
        <w:tabs>
          <w:tab w:val="left" w:pos="2880"/>
        </w:tabs>
        <w:rPr>
          <w:i/>
        </w:rPr>
      </w:pPr>
      <w:r>
        <w:rPr>
          <w:i/>
        </w:rPr>
        <w:t>Meeting Rooms</w:t>
      </w:r>
    </w:p>
    <w:p w:rsidR="00293C22" w:rsidRPr="00293C22" w:rsidRDefault="00293C22" w:rsidP="00B17DBD">
      <w:pPr>
        <w:tabs>
          <w:tab w:val="left" w:pos="2880"/>
        </w:tabs>
      </w:pPr>
      <w:r>
        <w:rPr>
          <w:i/>
        </w:rPr>
        <w:tab/>
      </w:r>
      <w:r>
        <w:t>No Violations Noted</w:t>
      </w:r>
    </w:p>
    <w:p w:rsidR="00B17DBD" w:rsidRPr="00B17DBD" w:rsidRDefault="00B17DBD" w:rsidP="00A073A6">
      <w:pPr>
        <w:tabs>
          <w:tab w:val="left" w:pos="2880"/>
        </w:tabs>
        <w:rPr>
          <w:i/>
        </w:rPr>
      </w:pPr>
    </w:p>
    <w:p w:rsidR="00A073A6" w:rsidRDefault="00A073A6" w:rsidP="00A073A6">
      <w:pPr>
        <w:tabs>
          <w:tab w:val="left" w:pos="2880"/>
        </w:tabs>
        <w:rPr>
          <w:b/>
        </w:rPr>
      </w:pPr>
      <w:r w:rsidRPr="003F769E">
        <w:rPr>
          <w:b/>
        </w:rPr>
        <w:t>Top Tier</w:t>
      </w:r>
      <w:r w:rsidR="00293C22">
        <w:rPr>
          <w:b/>
        </w:rPr>
        <w:t xml:space="preserve"> Left Side</w:t>
      </w:r>
    </w:p>
    <w:p w:rsidR="004338F0" w:rsidRDefault="00186FB8" w:rsidP="00A073A6">
      <w:pPr>
        <w:tabs>
          <w:tab w:val="left" w:pos="2880"/>
        </w:tabs>
      </w:pPr>
      <w:r w:rsidRPr="00FE77F1">
        <w:t>105 CMR 451.353</w:t>
      </w:r>
      <w:r w:rsidR="006F54E9">
        <w:t>*</w:t>
      </w:r>
      <w:r w:rsidRPr="00FE77F1">
        <w:tab/>
        <w:t>Interior Maintenance:</w:t>
      </w:r>
      <w:r>
        <w:t xml:space="preserve"> Stair treads damaged</w:t>
      </w:r>
    </w:p>
    <w:p w:rsidR="00186FB8" w:rsidRPr="003F769E" w:rsidRDefault="00186FB8" w:rsidP="00A073A6">
      <w:pPr>
        <w:tabs>
          <w:tab w:val="left" w:pos="2880"/>
        </w:tabs>
        <w:rPr>
          <w:b/>
        </w:rPr>
      </w:pPr>
    </w:p>
    <w:p w:rsidR="00A073A6" w:rsidRPr="003F769E" w:rsidRDefault="00A073A6" w:rsidP="00A073A6">
      <w:pPr>
        <w:tabs>
          <w:tab w:val="left" w:pos="2880"/>
        </w:tabs>
        <w:rPr>
          <w:i/>
        </w:rPr>
      </w:pPr>
      <w:r w:rsidRPr="003F769E">
        <w:rPr>
          <w:i/>
        </w:rPr>
        <w:t>Janitor’s Closet # HM-13</w:t>
      </w:r>
    </w:p>
    <w:p w:rsidR="00A073A6" w:rsidRDefault="004338F0">
      <w:pPr>
        <w:tabs>
          <w:tab w:val="left" w:pos="2880"/>
        </w:tabs>
      </w:pPr>
      <w:r>
        <w:tab/>
        <w:t>No Violations Noted</w:t>
      </w:r>
    </w:p>
    <w:p w:rsidR="00A073A6" w:rsidRDefault="00A073A6" w:rsidP="00A073A6">
      <w:pPr>
        <w:tabs>
          <w:tab w:val="left" w:pos="2880"/>
        </w:tabs>
      </w:pPr>
    </w:p>
    <w:p w:rsidR="00A073A6" w:rsidRDefault="00A073A6" w:rsidP="00A073A6">
      <w:pPr>
        <w:tabs>
          <w:tab w:val="left" w:pos="2880"/>
        </w:tabs>
      </w:pPr>
      <w:r w:rsidRPr="003F769E">
        <w:rPr>
          <w:i/>
        </w:rPr>
        <w:t>Shower # HM-</w:t>
      </w:r>
      <w:r w:rsidR="00293C22">
        <w:rPr>
          <w:i/>
        </w:rPr>
        <w:t>14</w:t>
      </w:r>
    </w:p>
    <w:p w:rsidR="00293C22" w:rsidRDefault="006F54E9" w:rsidP="00A073A6">
      <w:pPr>
        <w:tabs>
          <w:tab w:val="left" w:pos="2880"/>
        </w:tabs>
      </w:pPr>
      <w:r w:rsidRPr="00E847CE">
        <w:t>105 CMR 451.130</w:t>
      </w:r>
      <w:r w:rsidRPr="00E847CE">
        <w:tab/>
        <w:t>Plumbing: Plumbing not maintained in good repair, shower</w:t>
      </w:r>
      <w:r>
        <w:t xml:space="preserve"> running continuously</w:t>
      </w:r>
    </w:p>
    <w:p w:rsidR="00186FB8" w:rsidRDefault="006F54E9" w:rsidP="00A073A6">
      <w:pPr>
        <w:tabs>
          <w:tab w:val="left" w:pos="2880"/>
        </w:tabs>
      </w:pPr>
      <w:r>
        <w:t>105 CMR 451.123</w:t>
      </w:r>
      <w:r>
        <w:tab/>
      </w:r>
      <w:r w:rsidRPr="00AB5A5E">
        <w:t>Maintenance:</w:t>
      </w:r>
      <w:r>
        <w:t xml:space="preserve"> Soap scum on floor</w:t>
      </w:r>
    </w:p>
    <w:p w:rsidR="006F54E9" w:rsidRDefault="006F54E9" w:rsidP="00A073A6">
      <w:pPr>
        <w:tabs>
          <w:tab w:val="left" w:pos="2880"/>
        </w:tabs>
        <w:rPr>
          <w:i/>
        </w:rPr>
      </w:pPr>
    </w:p>
    <w:p w:rsidR="00293C22" w:rsidRPr="00293C22" w:rsidRDefault="00293C22" w:rsidP="00A073A6">
      <w:pPr>
        <w:tabs>
          <w:tab w:val="left" w:pos="2880"/>
        </w:tabs>
        <w:rPr>
          <w:i/>
        </w:rPr>
      </w:pPr>
      <w:r>
        <w:rPr>
          <w:i/>
        </w:rPr>
        <w:t>Shower # HM-15</w:t>
      </w:r>
    </w:p>
    <w:p w:rsidR="00B17DBD" w:rsidRPr="00E847CE" w:rsidRDefault="00B17DBD" w:rsidP="00A073A6">
      <w:pPr>
        <w:tabs>
          <w:tab w:val="left" w:pos="2880"/>
        </w:tabs>
      </w:pPr>
      <w:r w:rsidRPr="00E847CE">
        <w:t>105 CMR 451.130</w:t>
      </w:r>
      <w:r w:rsidR="00293C22">
        <w:t>*</w:t>
      </w:r>
      <w:r w:rsidRPr="00E847CE">
        <w:tab/>
      </w:r>
      <w:proofErr w:type="gramStart"/>
      <w:r w:rsidRPr="00E847CE">
        <w:t>Plumbing</w:t>
      </w:r>
      <w:proofErr w:type="gramEnd"/>
      <w:r w:rsidRPr="00E847CE">
        <w:t xml:space="preserve">: Plumbing not maintained in good repair, shower </w:t>
      </w:r>
      <w:r w:rsidR="00293C22">
        <w:t>head</w:t>
      </w:r>
      <w:r w:rsidRPr="00E847CE">
        <w:t xml:space="preserve"> </w:t>
      </w:r>
      <w:r w:rsidR="00E847CE" w:rsidRPr="00E847CE">
        <w:t>l</w:t>
      </w:r>
      <w:r w:rsidRPr="00E847CE">
        <w:t>eaking</w:t>
      </w:r>
    </w:p>
    <w:p w:rsidR="00293C22" w:rsidRDefault="00086AFF" w:rsidP="00A073A6">
      <w:pPr>
        <w:tabs>
          <w:tab w:val="left" w:pos="2880"/>
        </w:tabs>
      </w:pPr>
      <w:r>
        <w:t>105 CMR 451.123</w:t>
      </w:r>
      <w:r w:rsidR="00186FB8">
        <w:t>*</w:t>
      </w:r>
      <w:r>
        <w:tab/>
      </w:r>
      <w:r w:rsidRPr="00AB5A5E">
        <w:t>Maintenance:</w:t>
      </w:r>
      <w:r>
        <w:t xml:space="preserve"> Wall tiles damaged</w:t>
      </w:r>
    </w:p>
    <w:p w:rsidR="006F54E9" w:rsidRDefault="006F54E9" w:rsidP="006F54E9">
      <w:pPr>
        <w:tabs>
          <w:tab w:val="left" w:pos="2880"/>
        </w:tabs>
      </w:pPr>
      <w:r>
        <w:t>105 CMR 451.123</w:t>
      </w:r>
      <w:r>
        <w:tab/>
      </w:r>
      <w:r w:rsidRPr="00AB5A5E">
        <w:t>Maintenance:</w:t>
      </w:r>
      <w:r>
        <w:t xml:space="preserve"> Soap scum on floor</w:t>
      </w:r>
    </w:p>
    <w:p w:rsidR="00086AFF" w:rsidRDefault="00086AFF" w:rsidP="00A073A6">
      <w:pPr>
        <w:tabs>
          <w:tab w:val="left" w:pos="2880"/>
        </w:tabs>
      </w:pPr>
    </w:p>
    <w:p w:rsidR="00293C22" w:rsidRDefault="00293C22" w:rsidP="00A073A6">
      <w:pPr>
        <w:tabs>
          <w:tab w:val="left" w:pos="2880"/>
        </w:tabs>
        <w:rPr>
          <w:i/>
        </w:rPr>
      </w:pPr>
      <w:r>
        <w:rPr>
          <w:i/>
        </w:rPr>
        <w:t>Cells</w:t>
      </w:r>
    </w:p>
    <w:p w:rsidR="00293C22" w:rsidRPr="007F336F" w:rsidRDefault="00293C22" w:rsidP="00293C22">
      <w:pPr>
        <w:tabs>
          <w:tab w:val="left" w:pos="2880"/>
        </w:tabs>
      </w:pPr>
      <w:r w:rsidRPr="00AB5A5E">
        <w:t>105 CMR 451.353</w:t>
      </w:r>
      <w:r>
        <w:t>*</w:t>
      </w:r>
      <w:r w:rsidRPr="00AB5A5E">
        <w:tab/>
        <w:t xml:space="preserve">Interior Maintenance: </w:t>
      </w:r>
      <w:r>
        <w:t xml:space="preserve">Floor tiles </w:t>
      </w:r>
      <w:r w:rsidRPr="007F336F">
        <w:t>rusted in cell # HM-11</w:t>
      </w:r>
    </w:p>
    <w:p w:rsidR="00293C22" w:rsidRPr="00B17DBD"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HM-4 and HM-14</w:t>
      </w:r>
    </w:p>
    <w:p w:rsidR="006F54E9" w:rsidRDefault="00086AFF" w:rsidP="00A073A6">
      <w:pPr>
        <w:tabs>
          <w:tab w:val="left" w:pos="2880"/>
        </w:tabs>
      </w:pPr>
      <w:r w:rsidRPr="00E847CE">
        <w:t>105 CMR 451.130</w:t>
      </w:r>
      <w:r w:rsidR="00186FB8">
        <w:t>*</w:t>
      </w:r>
      <w:r w:rsidRPr="00E847CE">
        <w:tab/>
      </w:r>
      <w:proofErr w:type="gramStart"/>
      <w:r w:rsidRPr="00E847CE">
        <w:t>Plumbing</w:t>
      </w:r>
      <w:proofErr w:type="gramEnd"/>
      <w:r w:rsidRPr="00E847CE">
        <w:t>: Plumbing not maintained in good repair,</w:t>
      </w:r>
      <w:r>
        <w:t xml:space="preserve"> faucet leaking in </w:t>
      </w:r>
    </w:p>
    <w:p w:rsidR="004338F0" w:rsidRDefault="006F54E9" w:rsidP="00A073A6">
      <w:pPr>
        <w:tabs>
          <w:tab w:val="left" w:pos="2880"/>
        </w:tabs>
      </w:pPr>
      <w:r>
        <w:tab/>
      </w:r>
      <w:proofErr w:type="gramStart"/>
      <w:r w:rsidR="00086AFF">
        <w:t>cell</w:t>
      </w:r>
      <w:proofErr w:type="gramEnd"/>
      <w:r w:rsidR="00086AFF">
        <w:t xml:space="preserve"> # </w:t>
      </w:r>
      <w:r>
        <w:t xml:space="preserve">HM-9 and </w:t>
      </w:r>
      <w:r w:rsidR="00086AFF">
        <w:t>HM-10</w:t>
      </w:r>
    </w:p>
    <w:p w:rsidR="00186FB8" w:rsidRDefault="00186FB8" w:rsidP="00186FB8">
      <w:pPr>
        <w:tabs>
          <w:tab w:val="left" w:pos="2880"/>
        </w:tabs>
      </w:pPr>
      <w:r w:rsidRPr="00AB5A5E">
        <w:t>105 CMR 451.353</w:t>
      </w:r>
      <w:r w:rsidR="006F54E9">
        <w:t>*</w:t>
      </w:r>
      <w:r w:rsidRPr="00AB5A5E">
        <w:tab/>
        <w:t>Interior Maintenance:</w:t>
      </w:r>
      <w:r>
        <w:t xml:space="preserve"> Wall vent blocked in cell # HM-8</w:t>
      </w:r>
    </w:p>
    <w:p w:rsidR="00086AFF" w:rsidRDefault="00086AFF" w:rsidP="00A073A6">
      <w:pPr>
        <w:tabs>
          <w:tab w:val="left" w:pos="2880"/>
        </w:tabs>
        <w:rPr>
          <w:b/>
        </w:rPr>
      </w:pPr>
    </w:p>
    <w:p w:rsidR="006F54E9" w:rsidRDefault="006F54E9" w:rsidP="00086AFF">
      <w:pPr>
        <w:tabs>
          <w:tab w:val="left" w:pos="2880"/>
        </w:tabs>
        <w:rPr>
          <w:b/>
        </w:rPr>
      </w:pPr>
    </w:p>
    <w:p w:rsidR="00086AFF" w:rsidRPr="004338F0" w:rsidRDefault="00086AFF" w:rsidP="00086AFF">
      <w:pPr>
        <w:tabs>
          <w:tab w:val="left" w:pos="2880"/>
        </w:tabs>
        <w:rPr>
          <w:b/>
        </w:rPr>
      </w:pPr>
      <w:r w:rsidRPr="003F769E">
        <w:rPr>
          <w:b/>
        </w:rPr>
        <w:lastRenderedPageBreak/>
        <w:t>Bottom Tier</w:t>
      </w:r>
      <w:r>
        <w:rPr>
          <w:b/>
        </w:rPr>
        <w:t xml:space="preserve"> Left Side</w:t>
      </w:r>
    </w:p>
    <w:p w:rsidR="00086AFF" w:rsidRPr="003F769E" w:rsidRDefault="00086AFF" w:rsidP="00086AFF">
      <w:pPr>
        <w:tabs>
          <w:tab w:val="left" w:pos="2880"/>
        </w:tabs>
        <w:rPr>
          <w:b/>
        </w:rPr>
      </w:pPr>
    </w:p>
    <w:p w:rsidR="00086AFF" w:rsidRPr="003F769E" w:rsidRDefault="00086AFF" w:rsidP="00086AFF">
      <w:pPr>
        <w:tabs>
          <w:tab w:val="left" w:pos="2880"/>
        </w:tabs>
        <w:rPr>
          <w:i/>
        </w:rPr>
      </w:pPr>
      <w:r w:rsidRPr="003F769E">
        <w:rPr>
          <w:i/>
        </w:rPr>
        <w:t>Janitor’s Closet # HG-13</w:t>
      </w:r>
    </w:p>
    <w:p w:rsidR="006F54E9" w:rsidRDefault="006F54E9">
      <w:pPr>
        <w:tabs>
          <w:tab w:val="left" w:pos="2880"/>
        </w:tabs>
      </w:pPr>
      <w:r w:rsidRPr="00AB5A5E">
        <w:t>105 CM</w:t>
      </w:r>
      <w:r>
        <w:t>R 451.353</w:t>
      </w:r>
      <w:r>
        <w:tab/>
        <w:t>Interior Maintenance: Wet mop stored upside down</w:t>
      </w:r>
    </w:p>
    <w:p w:rsidR="00086AFF" w:rsidRDefault="00086AFF" w:rsidP="00086AFF">
      <w:pPr>
        <w:tabs>
          <w:tab w:val="left" w:pos="2880"/>
        </w:tabs>
      </w:pPr>
    </w:p>
    <w:p w:rsidR="00086AFF" w:rsidRPr="005A745E" w:rsidRDefault="00086AFF" w:rsidP="00086AFF">
      <w:pPr>
        <w:tabs>
          <w:tab w:val="left" w:pos="2880"/>
        </w:tabs>
        <w:rPr>
          <w:i/>
        </w:rPr>
      </w:pPr>
      <w:r w:rsidRPr="005A745E">
        <w:rPr>
          <w:i/>
        </w:rPr>
        <w:t>Shower # HG</w:t>
      </w:r>
      <w:r>
        <w:rPr>
          <w:i/>
        </w:rPr>
        <w:t>-14</w:t>
      </w:r>
    </w:p>
    <w:p w:rsidR="006F54E9" w:rsidRDefault="006F54E9" w:rsidP="006F54E9">
      <w:pPr>
        <w:tabs>
          <w:tab w:val="left" w:pos="2880"/>
        </w:tabs>
      </w:pPr>
      <w:r>
        <w:t>105 CMR 451.123</w:t>
      </w:r>
      <w:r>
        <w:tab/>
      </w:r>
      <w:r w:rsidRPr="00AB5A5E">
        <w:t>Maintenance:</w:t>
      </w:r>
      <w:r>
        <w:t xml:space="preserve"> Soap scum on floor</w:t>
      </w:r>
    </w:p>
    <w:p w:rsidR="006F54E9" w:rsidRDefault="006F54E9" w:rsidP="006F54E9">
      <w:pPr>
        <w:tabs>
          <w:tab w:val="left" w:pos="2880"/>
        </w:tabs>
      </w:pPr>
      <w:r>
        <w:t>105 CMR 451.123</w:t>
      </w:r>
      <w:r>
        <w:tab/>
      </w:r>
      <w:r w:rsidRPr="00AB5A5E">
        <w:t>Maintenance:</w:t>
      </w:r>
      <w:r>
        <w:t xml:space="preserve"> Tile grout dirty, possible mold/mildew</w:t>
      </w:r>
    </w:p>
    <w:p w:rsidR="00086AFF" w:rsidRDefault="00086AFF" w:rsidP="00086AFF">
      <w:pPr>
        <w:tabs>
          <w:tab w:val="left" w:pos="2880"/>
        </w:tabs>
      </w:pPr>
    </w:p>
    <w:p w:rsidR="00086AFF" w:rsidRDefault="00086AFF" w:rsidP="00086AFF">
      <w:pPr>
        <w:tabs>
          <w:tab w:val="left" w:pos="2880"/>
        </w:tabs>
        <w:rPr>
          <w:i/>
        </w:rPr>
      </w:pPr>
      <w:r>
        <w:rPr>
          <w:i/>
        </w:rPr>
        <w:t>Shower # HG-15</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r w:rsidRPr="00AB5A5E">
        <w:t>105 CMR 451.123</w:t>
      </w:r>
      <w:r>
        <w:t>*</w:t>
      </w:r>
      <w:r w:rsidRPr="00AB5A5E">
        <w:tab/>
        <w:t xml:space="preserve">Maintenance: </w:t>
      </w:r>
      <w:r>
        <w:t>Tile grout dirty, possible mold/mildew</w:t>
      </w:r>
    </w:p>
    <w:p w:rsidR="00086AFF" w:rsidRDefault="006F54E9" w:rsidP="00086AFF">
      <w:pPr>
        <w:tabs>
          <w:tab w:val="left" w:pos="2880"/>
        </w:tabs>
      </w:pPr>
      <w:r w:rsidRPr="00AB5A5E">
        <w:t>105 CMR 451.123</w:t>
      </w:r>
      <w:r w:rsidRPr="00AB5A5E">
        <w:tab/>
        <w:t>Maintenance:</w:t>
      </w:r>
      <w:r>
        <w:t xml:space="preserve"> Wall tiles damaged</w:t>
      </w:r>
    </w:p>
    <w:p w:rsidR="006F54E9" w:rsidRDefault="006F54E9" w:rsidP="00086AFF">
      <w:pPr>
        <w:tabs>
          <w:tab w:val="left" w:pos="2880"/>
        </w:tabs>
        <w:rPr>
          <w:i/>
        </w:rPr>
      </w:pPr>
    </w:p>
    <w:p w:rsidR="00086AFF" w:rsidRDefault="00086AFF" w:rsidP="00086AFF">
      <w:pPr>
        <w:tabs>
          <w:tab w:val="left" w:pos="2880"/>
        </w:tabs>
        <w:rPr>
          <w:i/>
        </w:rPr>
      </w:pPr>
      <w:r>
        <w:rPr>
          <w:i/>
        </w:rPr>
        <w:t>Cells</w:t>
      </w:r>
    </w:p>
    <w:p w:rsidR="00086AFF" w:rsidRDefault="00086AFF" w:rsidP="00086AFF">
      <w:pPr>
        <w:tabs>
          <w:tab w:val="left" w:pos="2880"/>
        </w:tabs>
      </w:pPr>
      <w:r w:rsidRPr="00AB5A5E">
        <w:t>105 CMR 451.353</w:t>
      </w:r>
      <w:r>
        <w:t>*</w:t>
      </w:r>
      <w:r w:rsidRPr="00AB5A5E">
        <w:tab/>
        <w:t xml:space="preserve">Interior Maintenance: </w:t>
      </w:r>
      <w:r>
        <w:t>Floor tiles rusted in cell # HG-4</w:t>
      </w:r>
    </w:p>
    <w:p w:rsidR="00086AFF" w:rsidRPr="00C815EA" w:rsidRDefault="00086AFF" w:rsidP="00086AFF">
      <w:pPr>
        <w:tabs>
          <w:tab w:val="left" w:pos="2880"/>
        </w:tabs>
        <w:rPr>
          <w:color w:val="FF0000"/>
        </w:rPr>
      </w:pPr>
      <w:r w:rsidRPr="00AB5A5E">
        <w:t>105 CMR 451.350</w:t>
      </w:r>
      <w:r>
        <w:t>*</w:t>
      </w:r>
      <w:r w:rsidRPr="00AB5A5E">
        <w:tab/>
        <w:t>Str</w:t>
      </w:r>
      <w:r>
        <w:t>uctural Maintenance: Window cracked in cell # HG-13</w:t>
      </w:r>
    </w:p>
    <w:p w:rsidR="00186FB8" w:rsidRDefault="00186FB8" w:rsidP="00086AFF">
      <w:pPr>
        <w:tabs>
          <w:tab w:val="left" w:pos="2880"/>
        </w:tabs>
      </w:pPr>
      <w:r w:rsidRPr="00AB5A5E">
        <w:t>105 CMR 451.353</w:t>
      </w:r>
      <w:r w:rsidR="00D304BD">
        <w:t>*</w:t>
      </w:r>
      <w:r w:rsidRPr="00AB5A5E">
        <w:tab/>
        <w:t>Interior Maintenance:</w:t>
      </w:r>
      <w:r w:rsidR="000358F1">
        <w:t xml:space="preserve"> Heater rusted in cell # HG-15</w:t>
      </w:r>
    </w:p>
    <w:p w:rsidR="000358F1" w:rsidRDefault="000358F1">
      <w:pPr>
        <w:tabs>
          <w:tab w:val="left" w:pos="2880"/>
        </w:tabs>
      </w:pPr>
      <w:r w:rsidRPr="00AB5A5E">
        <w:t>105 CMR 451.141</w:t>
      </w:r>
      <w:r w:rsidR="00D304BD">
        <w:t>*</w:t>
      </w:r>
      <w:r w:rsidRPr="00AB5A5E">
        <w:tab/>
        <w:t xml:space="preserve">Screens: </w:t>
      </w:r>
      <w:r w:rsidRPr="000358F1">
        <w:t>Screen damaged in cell # HG-8</w:t>
      </w:r>
    </w:p>
    <w:p w:rsidR="000358F1" w:rsidRDefault="00D304BD" w:rsidP="00086AFF">
      <w:pPr>
        <w:tabs>
          <w:tab w:val="left" w:pos="2880"/>
        </w:tabs>
      </w:pPr>
      <w:r w:rsidRPr="00AB5A5E">
        <w:t>105 CMR 451.353</w:t>
      </w:r>
      <w:r w:rsidRPr="00AB5A5E">
        <w:tab/>
        <w:t>Interior Maintenance:</w:t>
      </w:r>
      <w:r>
        <w:t xml:space="preserve"> Floor tiles damaged in cell # HG-2 and HG-5</w:t>
      </w:r>
    </w:p>
    <w:p w:rsidR="00D304BD" w:rsidRDefault="00D304BD" w:rsidP="00086AFF">
      <w:pPr>
        <w:tabs>
          <w:tab w:val="left" w:pos="2880"/>
        </w:tabs>
      </w:pPr>
      <w:r w:rsidRPr="00B91DD6">
        <w:t>105 CMR 451.103</w:t>
      </w:r>
      <w:r w:rsidRPr="00B91DD6">
        <w:tab/>
        <w:t>Mattresses: Mattress damage</w:t>
      </w:r>
      <w:r>
        <w:t>d</w:t>
      </w:r>
      <w:r w:rsidRPr="00B91DD6">
        <w:t xml:space="preserve"> in cell #</w:t>
      </w:r>
      <w:r>
        <w:t xml:space="preserve"> HG-1</w:t>
      </w:r>
    </w:p>
    <w:p w:rsidR="00D304BD" w:rsidRDefault="00D304BD" w:rsidP="00086AFF">
      <w:pPr>
        <w:tabs>
          <w:tab w:val="left" w:pos="2880"/>
        </w:tabs>
      </w:pPr>
    </w:p>
    <w:p w:rsidR="00086AFF" w:rsidRPr="00C7223E" w:rsidRDefault="00086AFF" w:rsidP="00086AFF">
      <w:pPr>
        <w:tabs>
          <w:tab w:val="left" w:pos="2880"/>
        </w:tabs>
        <w:rPr>
          <w:b/>
        </w:rPr>
      </w:pPr>
      <w:r>
        <w:rPr>
          <w:b/>
        </w:rPr>
        <w:t>Bottom Tier Right Side</w:t>
      </w:r>
    </w:p>
    <w:p w:rsidR="00086AFF" w:rsidRDefault="00086AFF" w:rsidP="00086AFF">
      <w:pPr>
        <w:tabs>
          <w:tab w:val="left" w:pos="2880"/>
        </w:tabs>
        <w:rPr>
          <w:i/>
        </w:rPr>
      </w:pPr>
    </w:p>
    <w:p w:rsidR="00086AFF" w:rsidRPr="003F769E" w:rsidRDefault="00086AFF" w:rsidP="00086AFF">
      <w:pPr>
        <w:tabs>
          <w:tab w:val="left" w:pos="2880"/>
        </w:tabs>
        <w:rPr>
          <w:i/>
        </w:rPr>
      </w:pPr>
      <w:r w:rsidRPr="003F769E">
        <w:rPr>
          <w:i/>
        </w:rPr>
        <w:t>Janitor’s Closet # HG-40</w:t>
      </w:r>
    </w:p>
    <w:p w:rsidR="00086AFF" w:rsidRDefault="000358F1" w:rsidP="00086AFF">
      <w:pPr>
        <w:tabs>
          <w:tab w:val="left" w:pos="2880"/>
        </w:tabs>
      </w:pPr>
      <w:r w:rsidRPr="00AB5A5E">
        <w:t>105 CMR 451.353</w:t>
      </w:r>
      <w:r w:rsidR="00D304BD">
        <w:t>*</w:t>
      </w:r>
      <w:r w:rsidRPr="00AB5A5E">
        <w:tab/>
        <w:t>Interior Maintenance:</w:t>
      </w:r>
      <w:r>
        <w:t xml:space="preserve"> Wall vent dusty</w:t>
      </w:r>
    </w:p>
    <w:p w:rsidR="00086AFF" w:rsidRDefault="00086AFF" w:rsidP="00086AFF">
      <w:pPr>
        <w:tabs>
          <w:tab w:val="left" w:pos="2880"/>
        </w:tabs>
      </w:pPr>
    </w:p>
    <w:p w:rsidR="00086AFF" w:rsidRPr="003F769E" w:rsidRDefault="00086AFF" w:rsidP="00086AFF">
      <w:pPr>
        <w:tabs>
          <w:tab w:val="left" w:pos="2880"/>
        </w:tabs>
        <w:rPr>
          <w:i/>
        </w:rPr>
      </w:pPr>
      <w:r w:rsidRPr="003F769E">
        <w:rPr>
          <w:i/>
        </w:rPr>
        <w:t>Shower # HG-41</w:t>
      </w:r>
    </w:p>
    <w:p w:rsidR="00086AFF" w:rsidRDefault="00086AFF" w:rsidP="00086AFF">
      <w:pPr>
        <w:tabs>
          <w:tab w:val="left" w:pos="2880"/>
        </w:tabs>
      </w:pPr>
      <w:r>
        <w:t>105 CMR 451.123</w:t>
      </w:r>
      <w:r w:rsidR="000358F1">
        <w:t>*</w:t>
      </w:r>
      <w:r>
        <w:tab/>
      </w:r>
      <w:r w:rsidRPr="00AB5A5E">
        <w:t xml:space="preserve">Maintenance: </w:t>
      </w:r>
      <w:r>
        <w:t xml:space="preserve">Soap scum on floor </w:t>
      </w:r>
    </w:p>
    <w:p w:rsidR="00086AFF" w:rsidRDefault="00086AFF" w:rsidP="00086AFF">
      <w:pPr>
        <w:tabs>
          <w:tab w:val="left" w:pos="2880"/>
        </w:tabs>
      </w:pPr>
    </w:p>
    <w:p w:rsidR="00086AFF" w:rsidRDefault="00086AFF" w:rsidP="00086AFF">
      <w:pPr>
        <w:tabs>
          <w:tab w:val="left" w:pos="2880"/>
        </w:tabs>
        <w:rPr>
          <w:i/>
        </w:rPr>
      </w:pPr>
      <w:r w:rsidRPr="003F769E">
        <w:rPr>
          <w:i/>
        </w:rPr>
        <w:t>Handicapped Shower # HG-42</w:t>
      </w:r>
    </w:p>
    <w:p w:rsidR="00086AFF" w:rsidRDefault="00086AFF" w:rsidP="00086AFF">
      <w:pPr>
        <w:tabs>
          <w:tab w:val="left" w:pos="2880"/>
        </w:tabs>
      </w:pPr>
      <w:r>
        <w:t>105 CMR 451.123*</w:t>
      </w:r>
      <w:r>
        <w:tab/>
        <w:t>Maintenance: Door frame rusted</w:t>
      </w:r>
    </w:p>
    <w:p w:rsidR="00086AFF" w:rsidRPr="00C94873" w:rsidRDefault="00086AFF" w:rsidP="00086AFF">
      <w:pPr>
        <w:tabs>
          <w:tab w:val="left" w:pos="2880"/>
        </w:tabs>
        <w:rPr>
          <w:i/>
        </w:rPr>
      </w:pPr>
      <w:r>
        <w:t>105 CMR 451.123*</w:t>
      </w:r>
      <w:r>
        <w:tab/>
        <w:t>Maintenance: Inside of door rusted</w:t>
      </w:r>
    </w:p>
    <w:p w:rsidR="00086AFF" w:rsidRDefault="00086AFF" w:rsidP="00086AFF">
      <w:pPr>
        <w:tabs>
          <w:tab w:val="left" w:pos="2880"/>
        </w:tabs>
      </w:pPr>
      <w:r>
        <w:t>105 CMR 451.123</w:t>
      </w:r>
      <w:r w:rsidR="000358F1">
        <w:t>*</w:t>
      </w:r>
      <w:r>
        <w:tab/>
      </w:r>
      <w:r w:rsidRPr="00AB5A5E">
        <w:t xml:space="preserve">Maintenance: </w:t>
      </w:r>
      <w:r>
        <w:t xml:space="preserve">Soap scum on floor </w:t>
      </w:r>
    </w:p>
    <w:p w:rsidR="00086AFF" w:rsidRDefault="00086AFF" w:rsidP="00086AFF">
      <w:pPr>
        <w:tabs>
          <w:tab w:val="left" w:pos="2880"/>
        </w:tabs>
      </w:pPr>
    </w:p>
    <w:p w:rsidR="00086AFF" w:rsidRPr="000D67A0" w:rsidRDefault="00086AFF" w:rsidP="00086AFF">
      <w:pPr>
        <w:tabs>
          <w:tab w:val="left" w:pos="2880"/>
        </w:tabs>
        <w:rPr>
          <w:i/>
        </w:rPr>
      </w:pPr>
      <w:r w:rsidRPr="000D67A0">
        <w:rPr>
          <w:i/>
        </w:rPr>
        <w:t>Cells</w:t>
      </w:r>
    </w:p>
    <w:p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xml:space="preserve"># </w:t>
      </w:r>
      <w:r w:rsidR="00D304BD">
        <w:t xml:space="preserve">HG-17, </w:t>
      </w:r>
      <w:r w:rsidR="000358F1">
        <w:t>HG-22</w:t>
      </w:r>
      <w:r w:rsidR="00D304BD">
        <w:t>,</w:t>
      </w:r>
      <w:r w:rsidR="000358F1">
        <w:t xml:space="preserve"> and HG-25</w:t>
      </w:r>
    </w:p>
    <w:p w:rsidR="00086AFF" w:rsidRDefault="000358F1" w:rsidP="00A073A6">
      <w:pPr>
        <w:tabs>
          <w:tab w:val="left" w:pos="2880"/>
        </w:tabs>
      </w:pPr>
      <w:r w:rsidRPr="00AB5A5E">
        <w:t>105 CMR 451.353</w:t>
      </w:r>
      <w:r w:rsidR="00D304BD">
        <w:t>*</w:t>
      </w:r>
      <w:r w:rsidRPr="00AB5A5E">
        <w:tab/>
        <w:t>Interior Maintenance:</w:t>
      </w:r>
      <w:r>
        <w:t xml:space="preserve"> Floor tile missing in cell # HG-27</w:t>
      </w:r>
    </w:p>
    <w:p w:rsidR="000358F1" w:rsidRDefault="000358F1" w:rsidP="00A073A6">
      <w:pPr>
        <w:tabs>
          <w:tab w:val="left" w:pos="2880"/>
        </w:tabs>
      </w:pPr>
      <w:r w:rsidRPr="00AB5A5E">
        <w:t>105 CMR 451.353</w:t>
      </w:r>
      <w:r w:rsidRPr="00AB5A5E">
        <w:tab/>
        <w:t>Interior Maintenance:</w:t>
      </w:r>
      <w:r>
        <w:t xml:space="preserve"> Wall vent</w:t>
      </w:r>
      <w:r w:rsidR="00D304BD">
        <w:t xml:space="preserve"> dusty</w:t>
      </w:r>
      <w:r>
        <w:t xml:space="preserve"> in cell # HG-30</w:t>
      </w:r>
    </w:p>
    <w:p w:rsidR="00D304BD" w:rsidRDefault="00D304BD" w:rsidP="00D304BD">
      <w:pPr>
        <w:tabs>
          <w:tab w:val="left" w:pos="2880"/>
        </w:tabs>
      </w:pPr>
      <w:r w:rsidRPr="00AB5A5E">
        <w:t>105 CMR 451.353</w:t>
      </w:r>
      <w:r w:rsidRPr="00AB5A5E">
        <w:tab/>
        <w:t>Interior Maintenance:</w:t>
      </w:r>
      <w:r>
        <w:t xml:space="preserve"> Wall vent blocked in cell # HG-27</w:t>
      </w:r>
    </w:p>
    <w:p w:rsidR="000358F1" w:rsidRDefault="000358F1" w:rsidP="00A073A6">
      <w:pPr>
        <w:tabs>
          <w:tab w:val="left" w:pos="2880"/>
        </w:tabs>
        <w:rPr>
          <w:b/>
        </w:rPr>
      </w:pPr>
    </w:p>
    <w:p w:rsidR="00C7223E" w:rsidRPr="00C7223E" w:rsidRDefault="00C7223E" w:rsidP="00A073A6">
      <w:pPr>
        <w:tabs>
          <w:tab w:val="left" w:pos="2880"/>
        </w:tabs>
        <w:rPr>
          <w:b/>
        </w:rPr>
      </w:pPr>
      <w:r>
        <w:rPr>
          <w:b/>
        </w:rPr>
        <w:t>Top Tier Right Side</w:t>
      </w:r>
    </w:p>
    <w:p w:rsidR="00C7223E" w:rsidRDefault="00C7223E" w:rsidP="00A073A6">
      <w:pPr>
        <w:tabs>
          <w:tab w:val="left" w:pos="2880"/>
        </w:tabs>
        <w:rPr>
          <w:i/>
        </w:rPr>
      </w:pPr>
    </w:p>
    <w:p w:rsidR="00A073A6" w:rsidRPr="003F769E" w:rsidRDefault="00A073A6" w:rsidP="00A073A6">
      <w:pPr>
        <w:tabs>
          <w:tab w:val="left" w:pos="2880"/>
        </w:tabs>
        <w:rPr>
          <w:i/>
        </w:rPr>
      </w:pPr>
      <w:r w:rsidRPr="003F769E">
        <w:rPr>
          <w:i/>
        </w:rPr>
        <w:t>Janitor’s Closet # HM-40</w:t>
      </w:r>
    </w:p>
    <w:p w:rsidR="00A073A6" w:rsidRDefault="00A073A6" w:rsidP="00A073A6">
      <w:pPr>
        <w:tabs>
          <w:tab w:val="left" w:pos="2880"/>
        </w:tabs>
      </w:pPr>
      <w:r w:rsidRPr="004C05A2">
        <w:tab/>
        <w:t>No Violations</w:t>
      </w:r>
      <w:r>
        <w:t xml:space="preserve"> Noted</w:t>
      </w:r>
    </w:p>
    <w:p w:rsidR="00B17DBD" w:rsidRPr="004C05A2" w:rsidRDefault="00B17DBD" w:rsidP="00A073A6">
      <w:pPr>
        <w:tabs>
          <w:tab w:val="left" w:pos="2880"/>
        </w:tabs>
      </w:pPr>
    </w:p>
    <w:p w:rsidR="00A073A6" w:rsidRPr="003F769E" w:rsidRDefault="00A073A6" w:rsidP="00A073A6">
      <w:pPr>
        <w:tabs>
          <w:tab w:val="left" w:pos="2880"/>
        </w:tabs>
        <w:rPr>
          <w:i/>
        </w:rPr>
      </w:pPr>
      <w:r w:rsidRPr="003F769E">
        <w:rPr>
          <w:i/>
        </w:rPr>
        <w:t xml:space="preserve">Shower # </w:t>
      </w:r>
      <w:r w:rsidR="00C7223E">
        <w:rPr>
          <w:i/>
        </w:rPr>
        <w:t>HM-41</w:t>
      </w:r>
    </w:p>
    <w:p w:rsidR="00D304BD" w:rsidRDefault="00D304BD" w:rsidP="00D304BD">
      <w:pPr>
        <w:tabs>
          <w:tab w:val="left" w:pos="2880"/>
        </w:tabs>
      </w:pPr>
      <w:r>
        <w:t>105 CMR 451.123</w:t>
      </w:r>
      <w:r>
        <w:tab/>
      </w:r>
      <w:r w:rsidRPr="00AB5A5E">
        <w:t xml:space="preserve">Maintenance: </w:t>
      </w:r>
      <w:r>
        <w:t xml:space="preserve">Soap scum on floor </w:t>
      </w:r>
    </w:p>
    <w:p w:rsidR="00D304BD" w:rsidRDefault="00D304BD" w:rsidP="00D304BD">
      <w:pPr>
        <w:tabs>
          <w:tab w:val="left" w:pos="2880"/>
        </w:tabs>
      </w:pPr>
      <w:r w:rsidRPr="00AB5A5E">
        <w:t>105 CMR 451.123</w:t>
      </w:r>
      <w:r w:rsidRPr="00AB5A5E">
        <w:tab/>
        <w:t xml:space="preserve">Maintenance: </w:t>
      </w:r>
      <w:r>
        <w:t>Tile grout dirty, possible mold/mildew</w:t>
      </w:r>
    </w:p>
    <w:p w:rsidR="004338F0" w:rsidRDefault="004338F0">
      <w:pPr>
        <w:tabs>
          <w:tab w:val="left" w:pos="2880"/>
        </w:tabs>
      </w:pPr>
    </w:p>
    <w:p w:rsidR="00C7223E" w:rsidRDefault="00C7223E">
      <w:pPr>
        <w:tabs>
          <w:tab w:val="left" w:pos="2880"/>
        </w:tabs>
        <w:rPr>
          <w:i/>
        </w:rPr>
      </w:pPr>
      <w:r>
        <w:rPr>
          <w:i/>
        </w:rPr>
        <w:t>Shower # HM-42</w:t>
      </w:r>
    </w:p>
    <w:p w:rsidR="009619D1" w:rsidRDefault="000358F1" w:rsidP="00A073A6">
      <w:pPr>
        <w:tabs>
          <w:tab w:val="left" w:pos="2880"/>
        </w:tabs>
      </w:pPr>
      <w:r>
        <w:tab/>
        <w:t>Unable to Inspect – In Use</w:t>
      </w:r>
    </w:p>
    <w:p w:rsidR="000358F1" w:rsidRDefault="000358F1" w:rsidP="00A073A6">
      <w:pPr>
        <w:tabs>
          <w:tab w:val="left" w:pos="2880"/>
        </w:tabs>
      </w:pPr>
    </w:p>
    <w:p w:rsidR="00A073A6" w:rsidRDefault="00DB4BB3" w:rsidP="00A073A6">
      <w:pPr>
        <w:tabs>
          <w:tab w:val="left" w:pos="2880"/>
        </w:tabs>
        <w:rPr>
          <w:i/>
        </w:rPr>
      </w:pPr>
      <w:r>
        <w:rPr>
          <w:i/>
        </w:rPr>
        <w:t>Cells</w:t>
      </w:r>
    </w:p>
    <w:p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rsidR="00DB4BB3" w:rsidRDefault="00DB4BB3">
      <w:pPr>
        <w:tabs>
          <w:tab w:val="left" w:pos="2880"/>
        </w:tabs>
      </w:pPr>
      <w:r w:rsidRPr="00AB5A5E">
        <w:t>105 CMR 451.353</w:t>
      </w:r>
      <w:r w:rsidR="004338F0">
        <w:t>*</w:t>
      </w:r>
      <w:r w:rsidRPr="00AB5A5E">
        <w:tab/>
        <w:t xml:space="preserve">Interior Maintenance: </w:t>
      </w:r>
      <w:r w:rsidR="000C4DA6">
        <w:t xml:space="preserve">Floor tiles rusted in </w:t>
      </w:r>
      <w:r w:rsidR="00293C22">
        <w:t>cell # HM-20</w:t>
      </w:r>
    </w:p>
    <w:p w:rsidR="000D67A0" w:rsidRDefault="00F35AA7">
      <w:pPr>
        <w:tabs>
          <w:tab w:val="left" w:pos="2880"/>
        </w:tabs>
        <w:rPr>
          <w:b/>
          <w:u w:val="single"/>
        </w:rPr>
      </w:pPr>
      <w:r>
        <w:rPr>
          <w:b/>
          <w:u w:val="single"/>
        </w:rPr>
        <w:lastRenderedPageBreak/>
        <w:t xml:space="preserve">Deputy </w:t>
      </w:r>
      <w:r w:rsidR="00086AFF">
        <w:rPr>
          <w:b/>
          <w:u w:val="single"/>
        </w:rPr>
        <w:t>Superintendent of Re-</w:t>
      </w:r>
      <w:r w:rsidR="006862F2">
        <w:rPr>
          <w:b/>
          <w:u w:val="single"/>
        </w:rPr>
        <w:t>En</w:t>
      </w:r>
      <w:r w:rsidR="00086AFF">
        <w:rPr>
          <w:b/>
          <w:u w:val="single"/>
        </w:rPr>
        <w:t>try</w:t>
      </w:r>
      <w:r>
        <w:rPr>
          <w:b/>
          <w:u w:val="single"/>
        </w:rPr>
        <w:t xml:space="preserve"> Office # L1-11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L1-15</w:t>
      </w:r>
    </w:p>
    <w:p w:rsidR="00F35AA7" w:rsidRDefault="00F35AA7">
      <w:pPr>
        <w:tabs>
          <w:tab w:val="left" w:pos="2880"/>
        </w:tabs>
      </w:pPr>
      <w:r>
        <w:rPr>
          <w:i/>
        </w:rPr>
        <w:tab/>
      </w:r>
      <w:r>
        <w:t>No Violations Noted</w:t>
      </w:r>
    </w:p>
    <w:p w:rsidR="00F35AA7" w:rsidRDefault="00F35AA7">
      <w:pPr>
        <w:tabs>
          <w:tab w:val="left" w:pos="2880"/>
        </w:tabs>
      </w:pPr>
    </w:p>
    <w:p w:rsidR="00F35AA7" w:rsidRDefault="00F35AA7">
      <w:pPr>
        <w:tabs>
          <w:tab w:val="left" w:pos="2880"/>
        </w:tabs>
        <w:rPr>
          <w:b/>
          <w:u w:val="single"/>
        </w:rPr>
      </w:pPr>
      <w:r>
        <w:rPr>
          <w:b/>
          <w:u w:val="single"/>
        </w:rPr>
        <w:t>Unit Team Office # H1-11</w:t>
      </w:r>
    </w:p>
    <w:p w:rsidR="00D304BD" w:rsidRDefault="00D304BD" w:rsidP="00D304BD">
      <w:pPr>
        <w:tabs>
          <w:tab w:val="left" w:pos="2880"/>
        </w:tabs>
        <w:ind w:left="2880" w:hanging="2880"/>
      </w:pPr>
      <w:r>
        <w:t>105 CMR 451.200</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rsidR="00D304BD" w:rsidRDefault="00D304BD" w:rsidP="00D304BD">
      <w:pPr>
        <w:tabs>
          <w:tab w:val="left" w:pos="2880"/>
        </w:tabs>
        <w:ind w:left="2880" w:hanging="2880"/>
      </w:pPr>
      <w:r>
        <w:tab/>
      </w:r>
      <w:r w:rsidRPr="00AB5A5E">
        <w:t>105 CMR 590.000</w:t>
      </w:r>
      <w:r>
        <w:t>, single use utensils left uncovered and open to contamination</w:t>
      </w:r>
    </w:p>
    <w:p w:rsidR="00F35AA7" w:rsidRDefault="00F35AA7">
      <w:pPr>
        <w:tabs>
          <w:tab w:val="left" w:pos="2880"/>
        </w:tabs>
      </w:pPr>
    </w:p>
    <w:p w:rsidR="00F35AA7" w:rsidRDefault="00F35AA7">
      <w:pPr>
        <w:tabs>
          <w:tab w:val="left" w:pos="2880"/>
        </w:tabs>
        <w:rPr>
          <w:i/>
        </w:rPr>
      </w:pPr>
      <w:r>
        <w:rPr>
          <w:i/>
        </w:rPr>
        <w:t>Bathroom # H1-15</w:t>
      </w:r>
    </w:p>
    <w:p w:rsidR="00D304BD" w:rsidRDefault="00D304BD">
      <w:pPr>
        <w:tabs>
          <w:tab w:val="left" w:pos="2880"/>
        </w:tabs>
      </w:pPr>
      <w:r w:rsidRPr="00AB5A5E">
        <w:t>105 CM</w:t>
      </w:r>
      <w:r>
        <w:t>R 451.353</w:t>
      </w:r>
      <w:r>
        <w:tab/>
        <w:t>Interior Maintenance: Wet mop stored in bucket</w:t>
      </w:r>
    </w:p>
    <w:p w:rsidR="00D304BD" w:rsidRDefault="00D304BD">
      <w:pPr>
        <w:tabs>
          <w:tab w:val="left" w:pos="2880"/>
        </w:tabs>
      </w:pPr>
      <w:r w:rsidRPr="00AB5A5E">
        <w:t>105 CMR 451.353</w:t>
      </w:r>
      <w:r w:rsidRPr="00AB5A5E">
        <w:tab/>
        <w:t>Interior Mainten</w:t>
      </w:r>
      <w:r>
        <w:t>ance: Unlabeled chemical bottle</w:t>
      </w:r>
    </w:p>
    <w:p w:rsidR="00F35AA7" w:rsidRPr="00F35AA7" w:rsidRDefault="00F35AA7">
      <w:pPr>
        <w:tabs>
          <w:tab w:val="left" w:pos="2880"/>
        </w:tabs>
      </w:pPr>
    </w:p>
    <w:p w:rsidR="000D67A0" w:rsidRPr="000D67A0" w:rsidRDefault="000D67A0">
      <w:pPr>
        <w:tabs>
          <w:tab w:val="left" w:pos="2880"/>
        </w:tabs>
        <w:rPr>
          <w:i/>
        </w:rPr>
      </w:pPr>
      <w:r w:rsidRPr="000D67A0">
        <w:rPr>
          <w:i/>
        </w:rPr>
        <w:t>Office # HI-11</w:t>
      </w:r>
    </w:p>
    <w:p w:rsidR="00A073A6" w:rsidRDefault="000D67A0" w:rsidP="000D67A0">
      <w:pPr>
        <w:tabs>
          <w:tab w:val="left" w:pos="2880"/>
        </w:tabs>
      </w:pPr>
      <w:r>
        <w:tab/>
      </w:r>
      <w:r w:rsidR="00C94873">
        <w:t>No Violations Noted</w:t>
      </w:r>
    </w:p>
    <w:p w:rsidR="0041411B" w:rsidRDefault="0041411B" w:rsidP="000D67A0">
      <w:pPr>
        <w:tabs>
          <w:tab w:val="left" w:pos="2880"/>
        </w:tabs>
        <w:rPr>
          <w:b/>
          <w:u w:val="single"/>
        </w:rPr>
      </w:pPr>
    </w:p>
    <w:p w:rsidR="000D67A0" w:rsidRDefault="000D67A0" w:rsidP="000D67A0">
      <w:pPr>
        <w:tabs>
          <w:tab w:val="left" w:pos="2880"/>
        </w:tabs>
        <w:rPr>
          <w:b/>
          <w:u w:val="single"/>
        </w:rPr>
      </w:pPr>
      <w:r w:rsidRPr="00DC2298">
        <w:rPr>
          <w:b/>
          <w:u w:val="single"/>
        </w:rPr>
        <w:t>Dawes 1</w:t>
      </w:r>
    </w:p>
    <w:p w:rsidR="00C9505B" w:rsidRPr="00DC2298" w:rsidRDefault="00C9505B" w:rsidP="00C9505B">
      <w:pPr>
        <w:tabs>
          <w:tab w:val="left" w:pos="2880"/>
        </w:tabs>
      </w:pPr>
      <w:r w:rsidRPr="00DC2298">
        <w:t>105 CMR 451.321*</w:t>
      </w:r>
      <w:r w:rsidRPr="00DC2298">
        <w:tab/>
        <w:t>Cell Size: Inadequate floor space in all cells</w:t>
      </w:r>
    </w:p>
    <w:p w:rsidR="000D67A0" w:rsidRPr="00DC2298" w:rsidRDefault="000D67A0" w:rsidP="000D67A0">
      <w:pPr>
        <w:tabs>
          <w:tab w:val="left" w:pos="2880"/>
        </w:tabs>
        <w:rPr>
          <w:b/>
          <w:u w:val="single"/>
        </w:rPr>
      </w:pPr>
    </w:p>
    <w:p w:rsidR="000D67A0" w:rsidRPr="00DC2298" w:rsidRDefault="000D67A0" w:rsidP="000D67A0">
      <w:pPr>
        <w:tabs>
          <w:tab w:val="left" w:pos="2880"/>
        </w:tabs>
        <w:rPr>
          <w:b/>
        </w:rPr>
      </w:pPr>
      <w:r w:rsidRPr="00DC2298">
        <w:rPr>
          <w:b/>
        </w:rPr>
        <w:t>Control</w:t>
      </w:r>
    </w:p>
    <w:p w:rsidR="00A91721" w:rsidRPr="007F336F" w:rsidRDefault="00A91721">
      <w:pPr>
        <w:tabs>
          <w:tab w:val="left" w:pos="2880"/>
        </w:tabs>
      </w:pPr>
      <w:r w:rsidRPr="00AB5A5E">
        <w:t>105 CMR 451.350</w:t>
      </w:r>
      <w:r w:rsidR="00F35AA7">
        <w:t>*</w:t>
      </w:r>
      <w:r w:rsidRPr="00AB5A5E">
        <w:tab/>
        <w:t>Str</w:t>
      </w:r>
      <w:r>
        <w:t xml:space="preserve">uctural Maintenance: </w:t>
      </w:r>
      <w:r w:rsidRPr="007F336F">
        <w:t>Windows cracked</w:t>
      </w:r>
    </w:p>
    <w:p w:rsidR="00A91721" w:rsidRDefault="000358F1" w:rsidP="00E0202E">
      <w:pPr>
        <w:tabs>
          <w:tab w:val="left" w:pos="2880"/>
        </w:tabs>
        <w:ind w:left="2880" w:hanging="2880"/>
      </w:pPr>
      <w:r w:rsidRPr="00AB5A5E">
        <w:t>105 CMR 451.353</w:t>
      </w:r>
      <w:r w:rsidR="00D304BD">
        <w:t>*</w:t>
      </w:r>
      <w:r w:rsidRPr="00AB5A5E">
        <w:tab/>
        <w:t>Interior Maintenance:</w:t>
      </w:r>
      <w:r>
        <w:t xml:space="preserve"> Ceiling water stained</w:t>
      </w:r>
    </w:p>
    <w:p w:rsidR="000358F1" w:rsidRDefault="00D304BD" w:rsidP="00E0202E">
      <w:pPr>
        <w:tabs>
          <w:tab w:val="left" w:pos="2880"/>
        </w:tabs>
        <w:ind w:left="2880" w:hanging="2880"/>
      </w:pPr>
      <w:r w:rsidRPr="00AB5A5E">
        <w:t>105 CMR 451.353</w:t>
      </w:r>
      <w:r w:rsidRPr="00AB5A5E">
        <w:tab/>
        <w:t>Interior Maintenance:</w:t>
      </w:r>
      <w:r>
        <w:t xml:space="preserve"> Desk top damaged</w:t>
      </w:r>
    </w:p>
    <w:p w:rsidR="00D304BD" w:rsidRDefault="00D304BD" w:rsidP="00E0202E">
      <w:pPr>
        <w:tabs>
          <w:tab w:val="left" w:pos="2880"/>
        </w:tabs>
        <w:ind w:left="2880" w:hanging="2880"/>
      </w:pPr>
    </w:p>
    <w:p w:rsidR="000D67A0" w:rsidRPr="00DC2298" w:rsidRDefault="000D67A0" w:rsidP="000D67A0">
      <w:pPr>
        <w:tabs>
          <w:tab w:val="left" w:pos="2880"/>
        </w:tabs>
        <w:rPr>
          <w:i/>
        </w:rPr>
      </w:pPr>
      <w:r w:rsidRPr="00DC2298">
        <w:rPr>
          <w:i/>
        </w:rPr>
        <w:t>Control Bathroom</w:t>
      </w:r>
    </w:p>
    <w:p w:rsidR="000D67A0" w:rsidRPr="004C05A2" w:rsidRDefault="000D67A0" w:rsidP="000D67A0">
      <w:pPr>
        <w:tabs>
          <w:tab w:val="left" w:pos="2880"/>
        </w:tabs>
      </w:pPr>
      <w:r w:rsidRPr="004C05A2">
        <w:tab/>
        <w:t>No Violations</w:t>
      </w:r>
      <w:r>
        <w:t xml:space="preserve"> Noted</w:t>
      </w:r>
    </w:p>
    <w:p w:rsidR="000D67A0" w:rsidRPr="00DC2298" w:rsidRDefault="000D67A0" w:rsidP="000D67A0">
      <w:pPr>
        <w:tabs>
          <w:tab w:val="left" w:pos="2880"/>
        </w:tabs>
      </w:pPr>
    </w:p>
    <w:p w:rsidR="000D67A0" w:rsidRDefault="000D67A0" w:rsidP="000D67A0">
      <w:pPr>
        <w:tabs>
          <w:tab w:val="left" w:pos="2880"/>
        </w:tabs>
        <w:rPr>
          <w:b/>
        </w:rPr>
      </w:pPr>
      <w:r w:rsidRPr="00DC2298">
        <w:rPr>
          <w:b/>
        </w:rPr>
        <w:t>Common Area</w:t>
      </w:r>
    </w:p>
    <w:p w:rsidR="000D67A0" w:rsidRDefault="00700A22" w:rsidP="000D67A0">
      <w:pPr>
        <w:tabs>
          <w:tab w:val="left" w:pos="2880"/>
        </w:tabs>
      </w:pPr>
      <w:r w:rsidRPr="00A91721">
        <w:t>105 CMR 451.353</w:t>
      </w:r>
      <w:r w:rsidR="00D304BD">
        <w:t>*</w:t>
      </w:r>
      <w:r w:rsidRPr="00A91721">
        <w:tab/>
        <w:t>Interior Maintenance:</w:t>
      </w:r>
      <w:r>
        <w:t xml:space="preserve"> Paint damaged on handrails</w:t>
      </w:r>
    </w:p>
    <w:p w:rsidR="00700A22" w:rsidRDefault="00D304BD" w:rsidP="000D67A0">
      <w:pPr>
        <w:tabs>
          <w:tab w:val="left" w:pos="2880"/>
        </w:tabs>
      </w:pPr>
      <w:r w:rsidRPr="00A91721">
        <w:t>105 CMR 451.353</w:t>
      </w:r>
      <w:r w:rsidRPr="00A91721">
        <w:tab/>
        <w:t>Interior Maintenance:</w:t>
      </w:r>
      <w:r>
        <w:t xml:space="preserve"> Wall paint damaged</w:t>
      </w:r>
    </w:p>
    <w:p w:rsidR="00D304BD" w:rsidRDefault="00D304BD" w:rsidP="000D67A0">
      <w:pPr>
        <w:tabs>
          <w:tab w:val="left" w:pos="2880"/>
        </w:tabs>
        <w:rPr>
          <w:b/>
        </w:rPr>
      </w:pPr>
    </w:p>
    <w:p w:rsidR="000D67A0" w:rsidRPr="005A745E" w:rsidRDefault="000D67A0" w:rsidP="000D67A0">
      <w:pPr>
        <w:tabs>
          <w:tab w:val="left" w:pos="2880"/>
        </w:tabs>
        <w:rPr>
          <w:i/>
        </w:rPr>
      </w:pPr>
      <w:r>
        <w:rPr>
          <w:i/>
        </w:rPr>
        <w:t>Razor Closet # LI-7</w:t>
      </w:r>
    </w:p>
    <w:p w:rsidR="000D67A0" w:rsidRDefault="000D67A0" w:rsidP="000D67A0">
      <w:pPr>
        <w:tabs>
          <w:tab w:val="left" w:pos="2880"/>
        </w:tabs>
      </w:pPr>
      <w:r w:rsidRPr="00DC2298">
        <w:tab/>
        <w:t>No Violations Noted</w:t>
      </w:r>
    </w:p>
    <w:p w:rsidR="000D67A0" w:rsidRDefault="000D67A0" w:rsidP="000D67A0">
      <w:pPr>
        <w:tabs>
          <w:tab w:val="left" w:pos="2880"/>
        </w:tabs>
        <w:rPr>
          <w:i/>
        </w:rPr>
      </w:pPr>
    </w:p>
    <w:p w:rsidR="000D67A0" w:rsidRPr="000D67A0" w:rsidRDefault="000D67A0" w:rsidP="000D67A0">
      <w:pPr>
        <w:tabs>
          <w:tab w:val="left" w:pos="2880"/>
        </w:tabs>
        <w:rPr>
          <w:i/>
        </w:rPr>
      </w:pPr>
      <w:r w:rsidRPr="000D67A0">
        <w:rPr>
          <w:i/>
        </w:rPr>
        <w:t>CPO Office</w:t>
      </w:r>
    </w:p>
    <w:p w:rsidR="000D67A0" w:rsidRDefault="000D67A0" w:rsidP="000D67A0">
      <w:pPr>
        <w:tabs>
          <w:tab w:val="left" w:pos="2880"/>
        </w:tabs>
      </w:pPr>
      <w:r>
        <w:tab/>
      </w:r>
      <w:r w:rsidR="00A91721">
        <w:t>No Violations Noted</w:t>
      </w:r>
    </w:p>
    <w:p w:rsidR="000D67A0" w:rsidRDefault="000D67A0" w:rsidP="000D67A0">
      <w:pPr>
        <w:tabs>
          <w:tab w:val="left" w:pos="2880"/>
        </w:tabs>
      </w:pPr>
    </w:p>
    <w:p w:rsidR="000D67A0" w:rsidRPr="000D67A0" w:rsidRDefault="000D67A0" w:rsidP="000D67A0">
      <w:pPr>
        <w:tabs>
          <w:tab w:val="left" w:pos="2880"/>
        </w:tabs>
        <w:rPr>
          <w:i/>
        </w:rPr>
      </w:pPr>
      <w:r w:rsidRPr="000D67A0">
        <w:rPr>
          <w:i/>
        </w:rPr>
        <w:t>Shaving Room</w:t>
      </w:r>
    </w:p>
    <w:p w:rsidR="000D67A0" w:rsidRDefault="000D67A0" w:rsidP="000D67A0">
      <w:pPr>
        <w:tabs>
          <w:tab w:val="left" w:pos="2880"/>
        </w:tabs>
      </w:pPr>
      <w:r w:rsidRPr="00DC2298">
        <w:tab/>
        <w:t>No Violations Noted</w:t>
      </w:r>
    </w:p>
    <w:p w:rsidR="00A91721" w:rsidRDefault="00A91721" w:rsidP="000D67A0">
      <w:pPr>
        <w:tabs>
          <w:tab w:val="left" w:pos="2880"/>
        </w:tabs>
      </w:pPr>
    </w:p>
    <w:p w:rsidR="00A91721" w:rsidRDefault="00A91721" w:rsidP="000D67A0">
      <w:pPr>
        <w:tabs>
          <w:tab w:val="left" w:pos="2880"/>
        </w:tabs>
        <w:rPr>
          <w:i/>
        </w:rPr>
      </w:pPr>
      <w:r>
        <w:rPr>
          <w:i/>
        </w:rPr>
        <w:t>Meeting Room</w:t>
      </w:r>
    </w:p>
    <w:p w:rsidR="00A91721" w:rsidRPr="00A91721" w:rsidRDefault="00A91721" w:rsidP="000D67A0">
      <w:pPr>
        <w:tabs>
          <w:tab w:val="left" w:pos="2880"/>
        </w:tabs>
      </w:pPr>
      <w:r>
        <w:rPr>
          <w:i/>
        </w:rPr>
        <w:tab/>
      </w:r>
      <w:r>
        <w:t>No Violations Noted</w:t>
      </w:r>
    </w:p>
    <w:p w:rsidR="000D67A0" w:rsidRDefault="000D67A0" w:rsidP="000D67A0">
      <w:pPr>
        <w:tabs>
          <w:tab w:val="left" w:pos="2880"/>
        </w:tabs>
      </w:pPr>
    </w:p>
    <w:p w:rsidR="000D67A0" w:rsidRDefault="000D67A0" w:rsidP="000D67A0">
      <w:pPr>
        <w:tabs>
          <w:tab w:val="left" w:pos="2880"/>
        </w:tabs>
        <w:rPr>
          <w:b/>
        </w:rPr>
      </w:pPr>
      <w:r w:rsidRPr="00DC2298">
        <w:rPr>
          <w:b/>
        </w:rPr>
        <w:t>Top Tier</w:t>
      </w:r>
      <w:r w:rsidR="00A91721">
        <w:rPr>
          <w:b/>
        </w:rPr>
        <w:t xml:space="preserve"> Left Side</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LM-13</w:t>
      </w:r>
    </w:p>
    <w:p w:rsidR="000D67A0" w:rsidRDefault="00700A22" w:rsidP="000D67A0">
      <w:pPr>
        <w:tabs>
          <w:tab w:val="left" w:pos="2880"/>
        </w:tabs>
      </w:pPr>
      <w:r>
        <w:tab/>
        <w:t>No Violations Noted</w:t>
      </w:r>
    </w:p>
    <w:p w:rsidR="00700A22" w:rsidRPr="00DC2298" w:rsidRDefault="00700A22" w:rsidP="000D67A0">
      <w:pPr>
        <w:tabs>
          <w:tab w:val="left" w:pos="2880"/>
        </w:tabs>
      </w:pPr>
    </w:p>
    <w:p w:rsidR="000D67A0" w:rsidRPr="00DC2298" w:rsidRDefault="00A91721" w:rsidP="000D67A0">
      <w:pPr>
        <w:tabs>
          <w:tab w:val="left" w:pos="2880"/>
        </w:tabs>
        <w:rPr>
          <w:i/>
        </w:rPr>
      </w:pPr>
      <w:r>
        <w:rPr>
          <w:i/>
        </w:rPr>
        <w:t>Shower # LM-14</w:t>
      </w:r>
    </w:p>
    <w:p w:rsidR="00585687" w:rsidRDefault="000358F1" w:rsidP="00585687">
      <w:pPr>
        <w:tabs>
          <w:tab w:val="left" w:pos="2880"/>
        </w:tabs>
      </w:pPr>
      <w:r w:rsidRPr="00DC2298">
        <w:t>105 CMR 451.123</w:t>
      </w:r>
      <w:r w:rsidR="007A3461">
        <w:t>*</w:t>
      </w:r>
      <w:r w:rsidRPr="00DC2298">
        <w:tab/>
      </w:r>
      <w:r>
        <w:t>Maintenance: Soap scum on floor</w:t>
      </w:r>
    </w:p>
    <w:p w:rsidR="000358F1" w:rsidRDefault="000358F1" w:rsidP="000D67A0">
      <w:pPr>
        <w:tabs>
          <w:tab w:val="left" w:pos="2880"/>
        </w:tabs>
      </w:pPr>
    </w:p>
    <w:p w:rsidR="00A91721" w:rsidRDefault="00A91721" w:rsidP="000D67A0">
      <w:pPr>
        <w:tabs>
          <w:tab w:val="left" w:pos="2880"/>
        </w:tabs>
        <w:rPr>
          <w:i/>
        </w:rPr>
      </w:pPr>
      <w:r>
        <w:rPr>
          <w:i/>
        </w:rPr>
        <w:t>Shower # LM-15</w:t>
      </w:r>
    </w:p>
    <w:p w:rsidR="00A91721" w:rsidRDefault="007A3461" w:rsidP="000D67A0">
      <w:pPr>
        <w:tabs>
          <w:tab w:val="left" w:pos="2880"/>
        </w:tabs>
      </w:pPr>
      <w:r>
        <w:tab/>
        <w:t>Unable to Inspect – In Use</w:t>
      </w:r>
    </w:p>
    <w:p w:rsidR="007A3461" w:rsidRPr="00A91721" w:rsidRDefault="007A3461" w:rsidP="000D67A0">
      <w:pPr>
        <w:tabs>
          <w:tab w:val="left" w:pos="2880"/>
        </w:tabs>
        <w:rPr>
          <w:i/>
        </w:rPr>
      </w:pPr>
    </w:p>
    <w:p w:rsidR="007A3461" w:rsidRDefault="007A3461" w:rsidP="000D67A0">
      <w:pPr>
        <w:tabs>
          <w:tab w:val="left" w:pos="2880"/>
        </w:tabs>
        <w:rPr>
          <w:i/>
        </w:rPr>
      </w:pPr>
    </w:p>
    <w:p w:rsidR="009F4965" w:rsidRDefault="009F4965" w:rsidP="000D67A0">
      <w:pPr>
        <w:tabs>
          <w:tab w:val="left" w:pos="2880"/>
        </w:tabs>
        <w:rPr>
          <w:i/>
        </w:rPr>
      </w:pPr>
      <w:r>
        <w:rPr>
          <w:i/>
        </w:rPr>
        <w:lastRenderedPageBreak/>
        <w:t>Cells</w:t>
      </w:r>
    </w:p>
    <w:p w:rsidR="009F4965" w:rsidRDefault="009F4965">
      <w:pPr>
        <w:tabs>
          <w:tab w:val="left" w:pos="2880"/>
        </w:tabs>
      </w:pPr>
      <w:r w:rsidRPr="00D713A2">
        <w:t>105 CMR 451.141</w:t>
      </w:r>
      <w:r w:rsidR="00A91721">
        <w:t>*</w:t>
      </w:r>
      <w:r w:rsidRPr="00D713A2">
        <w:tab/>
        <w:t>Screens: Screen damaged in cell # LM-</w:t>
      </w:r>
      <w:r w:rsidR="00700A22">
        <w:t>4</w:t>
      </w:r>
    </w:p>
    <w:p w:rsidR="009F4965" w:rsidRPr="00D1344F" w:rsidRDefault="00D1344F" w:rsidP="00D1344F">
      <w:pPr>
        <w:tabs>
          <w:tab w:val="left" w:pos="2880"/>
        </w:tabs>
      </w:pPr>
      <w:r w:rsidRPr="00D1344F">
        <w:t>105 CMR 451.350</w:t>
      </w:r>
      <w:r w:rsidR="00A91721">
        <w:t>*</w:t>
      </w:r>
      <w:r w:rsidRPr="00D1344F">
        <w:tab/>
        <w:t>Structural Maintenance: W</w:t>
      </w:r>
      <w:r w:rsidR="009F4965" w:rsidRPr="00D1344F">
        <w:t xml:space="preserve">indow cracked in cell # LM-9 and </w:t>
      </w:r>
      <w:r w:rsidR="00585687">
        <w:t>LM-</w:t>
      </w:r>
      <w:r w:rsidR="009F4965" w:rsidRPr="00D1344F">
        <w:t>11</w:t>
      </w:r>
    </w:p>
    <w:p w:rsidR="000358F1" w:rsidRDefault="000358F1" w:rsidP="000358F1">
      <w:pPr>
        <w:tabs>
          <w:tab w:val="left" w:pos="2880"/>
        </w:tabs>
      </w:pPr>
      <w:r w:rsidRPr="00AB5A5E">
        <w:t>105 CMR 451.353</w:t>
      </w:r>
      <w:r w:rsidR="007A3461">
        <w:t>*</w:t>
      </w:r>
      <w:r w:rsidRPr="00AB5A5E">
        <w:tab/>
        <w:t xml:space="preserve">Interior Maintenance: </w:t>
      </w:r>
      <w:r>
        <w:t>Wall vent blocked in cell # LM-2</w:t>
      </w:r>
    </w:p>
    <w:p w:rsidR="00A91721" w:rsidRDefault="00A91721" w:rsidP="000D67A0">
      <w:pPr>
        <w:tabs>
          <w:tab w:val="left" w:pos="2880"/>
        </w:tabs>
        <w:rPr>
          <w:i/>
        </w:rPr>
      </w:pPr>
    </w:p>
    <w:p w:rsidR="00700A22" w:rsidRDefault="00700A22" w:rsidP="00700A22">
      <w:pPr>
        <w:tabs>
          <w:tab w:val="left" w:pos="2880"/>
        </w:tabs>
        <w:rPr>
          <w:b/>
        </w:rPr>
      </w:pPr>
      <w:r w:rsidRPr="00DC2298">
        <w:rPr>
          <w:b/>
        </w:rPr>
        <w:t>Bottom Tier</w:t>
      </w:r>
      <w:r>
        <w:rPr>
          <w:b/>
        </w:rPr>
        <w:t xml:space="preserve"> Left Side</w:t>
      </w:r>
    </w:p>
    <w:p w:rsidR="00700A22" w:rsidRPr="00DC2298" w:rsidRDefault="00700A22" w:rsidP="00700A22">
      <w:pPr>
        <w:tabs>
          <w:tab w:val="left" w:pos="2880"/>
        </w:tabs>
        <w:rPr>
          <w:b/>
        </w:rPr>
      </w:pPr>
    </w:p>
    <w:p w:rsidR="00700A22" w:rsidRPr="00DC2298" w:rsidRDefault="00700A22" w:rsidP="00700A22">
      <w:pPr>
        <w:tabs>
          <w:tab w:val="left" w:pos="2880"/>
        </w:tabs>
        <w:rPr>
          <w:i/>
        </w:rPr>
      </w:pPr>
      <w:r w:rsidRPr="00DC2298">
        <w:rPr>
          <w:i/>
        </w:rPr>
        <w:t>Janitor’s Closet # LG-13</w:t>
      </w:r>
    </w:p>
    <w:p w:rsidR="00700A22" w:rsidRPr="00DC2298" w:rsidRDefault="00700A22" w:rsidP="00700A22">
      <w:pPr>
        <w:tabs>
          <w:tab w:val="left" w:pos="2880"/>
        </w:tabs>
      </w:pPr>
      <w:r w:rsidRPr="00DC2298">
        <w:tab/>
        <w:t>No Violations Noted</w:t>
      </w:r>
    </w:p>
    <w:p w:rsidR="00700A22" w:rsidRPr="00DC2298" w:rsidRDefault="00700A22" w:rsidP="00700A22">
      <w:pPr>
        <w:tabs>
          <w:tab w:val="left" w:pos="2880"/>
        </w:tabs>
      </w:pPr>
    </w:p>
    <w:p w:rsidR="00700A22" w:rsidRPr="00DC2298" w:rsidRDefault="00700A22" w:rsidP="00700A22">
      <w:pPr>
        <w:tabs>
          <w:tab w:val="left" w:pos="2880"/>
        </w:tabs>
      </w:pPr>
      <w:r w:rsidRPr="00DC2298">
        <w:rPr>
          <w:i/>
        </w:rPr>
        <w:t>Shower # LG</w:t>
      </w:r>
      <w:r>
        <w:rPr>
          <w:i/>
        </w:rPr>
        <w:t>-</w:t>
      </w:r>
      <w:r w:rsidRPr="00DC2298">
        <w:rPr>
          <w:i/>
        </w:rPr>
        <w:t>14</w:t>
      </w:r>
    </w:p>
    <w:p w:rsidR="00700A22" w:rsidRDefault="000358F1" w:rsidP="00700A22">
      <w:pPr>
        <w:tabs>
          <w:tab w:val="left" w:pos="2880"/>
        </w:tabs>
      </w:pPr>
      <w:r>
        <w:tab/>
        <w:t xml:space="preserve">Unable to Inspect – </w:t>
      </w:r>
      <w:r w:rsidR="007A3461">
        <w:t>Under Construction</w:t>
      </w:r>
    </w:p>
    <w:p w:rsidR="000358F1" w:rsidRDefault="000358F1" w:rsidP="00700A22">
      <w:pPr>
        <w:tabs>
          <w:tab w:val="left" w:pos="2880"/>
        </w:tabs>
        <w:rPr>
          <w:i/>
        </w:rPr>
      </w:pPr>
    </w:p>
    <w:p w:rsidR="00700A22" w:rsidRDefault="00700A22" w:rsidP="00700A22">
      <w:pPr>
        <w:tabs>
          <w:tab w:val="left" w:pos="2880"/>
        </w:tabs>
        <w:rPr>
          <w:i/>
        </w:rPr>
      </w:pPr>
      <w:r>
        <w:rPr>
          <w:i/>
        </w:rPr>
        <w:t>Shower # LG-15</w:t>
      </w:r>
    </w:p>
    <w:p w:rsidR="000358F1" w:rsidRDefault="007A3461" w:rsidP="00700A22">
      <w:pPr>
        <w:tabs>
          <w:tab w:val="left" w:pos="2880"/>
        </w:tabs>
      </w:pPr>
      <w:r w:rsidRPr="00DC2298">
        <w:t>105 CMR 451.123</w:t>
      </w:r>
      <w:r w:rsidRPr="00DC2298">
        <w:tab/>
      </w:r>
      <w:r>
        <w:t>Maintenance: Soap scum on floor</w:t>
      </w:r>
    </w:p>
    <w:p w:rsidR="000358F1" w:rsidRDefault="007A3461" w:rsidP="00700A22">
      <w:pPr>
        <w:tabs>
          <w:tab w:val="left" w:pos="2880"/>
        </w:tabs>
      </w:pPr>
      <w:r w:rsidRPr="00DC2298">
        <w:t>105 CMR 451.123</w:t>
      </w:r>
      <w:r w:rsidRPr="00DC2298">
        <w:tab/>
      </w:r>
      <w:r>
        <w:t>Maintenance: Floor epoxy damaged</w:t>
      </w:r>
    </w:p>
    <w:p w:rsidR="007A3461" w:rsidRDefault="007A3461" w:rsidP="00700A22">
      <w:pPr>
        <w:tabs>
          <w:tab w:val="left" w:pos="2880"/>
        </w:tabs>
        <w:rPr>
          <w:i/>
        </w:rPr>
      </w:pPr>
    </w:p>
    <w:p w:rsidR="00700A22" w:rsidRDefault="00700A22" w:rsidP="00700A22">
      <w:pPr>
        <w:tabs>
          <w:tab w:val="left" w:pos="2880"/>
        </w:tabs>
        <w:rPr>
          <w:i/>
        </w:rPr>
      </w:pPr>
      <w:r>
        <w:rPr>
          <w:i/>
        </w:rPr>
        <w:t>Cells</w:t>
      </w:r>
    </w:p>
    <w:p w:rsidR="00700A22" w:rsidRPr="00C9505B" w:rsidRDefault="00700A22" w:rsidP="00700A22">
      <w:pPr>
        <w:tabs>
          <w:tab w:val="left" w:pos="2880"/>
        </w:tabs>
        <w:rPr>
          <w:i/>
        </w:rPr>
      </w:pPr>
      <w:r w:rsidRPr="002D0491">
        <w:t>105 CMR 451.141</w:t>
      </w:r>
      <w:r>
        <w:t>*</w:t>
      </w:r>
      <w:r w:rsidRPr="002D0491">
        <w:tab/>
        <w:t>Screens: Screen damaged in cell # LG</w:t>
      </w:r>
      <w:r>
        <w:t>-4</w:t>
      </w:r>
      <w:r w:rsidR="0042343E">
        <w:t xml:space="preserve"> </w:t>
      </w:r>
      <w:r w:rsidR="000358F1">
        <w:t xml:space="preserve">and </w:t>
      </w:r>
      <w:r>
        <w:t>LG-</w:t>
      </w:r>
      <w:r w:rsidR="0042343E">
        <w:t>10</w:t>
      </w:r>
    </w:p>
    <w:p w:rsidR="00700A22" w:rsidRDefault="00700A22" w:rsidP="00700A22">
      <w:pPr>
        <w:tabs>
          <w:tab w:val="left" w:pos="2880"/>
        </w:tabs>
      </w:pPr>
      <w:r w:rsidRPr="002D0491">
        <w:t>105 CMR 451.130</w:t>
      </w:r>
      <w:r w:rsidR="000358F1">
        <w:t>*</w:t>
      </w:r>
      <w:r w:rsidRPr="002D0491">
        <w:tab/>
      </w:r>
      <w:proofErr w:type="gramStart"/>
      <w:r w:rsidRPr="002D0491">
        <w:t>Plumbing</w:t>
      </w:r>
      <w:proofErr w:type="gramEnd"/>
      <w:r w:rsidRPr="002D0491">
        <w:t>: Plumbing not maintained in good repair,</w:t>
      </w:r>
      <w:r>
        <w:t xml:space="preserve"> faucet leaking in cell # LG-9</w:t>
      </w:r>
    </w:p>
    <w:p w:rsidR="00700A22" w:rsidRDefault="000358F1" w:rsidP="00700A22">
      <w:pPr>
        <w:tabs>
          <w:tab w:val="left" w:pos="2880"/>
        </w:tabs>
      </w:pPr>
      <w:r w:rsidRPr="00AB5A5E">
        <w:t>105 CMR 451.353</w:t>
      </w:r>
      <w:r w:rsidRPr="00AB5A5E">
        <w:tab/>
        <w:t xml:space="preserve">Interior Maintenance: </w:t>
      </w:r>
      <w:r>
        <w:t>Wall vent blocked in cell # LG-</w:t>
      </w:r>
      <w:r w:rsidR="0042343E">
        <w:t>8</w:t>
      </w:r>
    </w:p>
    <w:p w:rsidR="003F1D01" w:rsidRDefault="003F1D01" w:rsidP="00700A22">
      <w:pPr>
        <w:tabs>
          <w:tab w:val="left" w:pos="2880"/>
        </w:tabs>
        <w:rPr>
          <w:b/>
        </w:rPr>
      </w:pPr>
    </w:p>
    <w:p w:rsidR="00700A22" w:rsidRPr="00175E1C" w:rsidRDefault="00700A22" w:rsidP="00700A22">
      <w:pPr>
        <w:tabs>
          <w:tab w:val="left" w:pos="2880"/>
        </w:tabs>
        <w:rPr>
          <w:b/>
        </w:rPr>
      </w:pPr>
      <w:r>
        <w:rPr>
          <w:b/>
        </w:rPr>
        <w:t>Bottom Tier Right Side</w:t>
      </w:r>
    </w:p>
    <w:p w:rsidR="00700A22" w:rsidRDefault="00700A22" w:rsidP="00700A22">
      <w:pPr>
        <w:tabs>
          <w:tab w:val="left" w:pos="2880"/>
        </w:tabs>
      </w:pPr>
    </w:p>
    <w:p w:rsidR="00700A22" w:rsidRPr="00DC2298" w:rsidRDefault="00700A22" w:rsidP="00700A22">
      <w:pPr>
        <w:tabs>
          <w:tab w:val="left" w:pos="2880"/>
        </w:tabs>
        <w:rPr>
          <w:i/>
        </w:rPr>
      </w:pPr>
      <w:r w:rsidRPr="00DC2298">
        <w:rPr>
          <w:i/>
        </w:rPr>
        <w:t>Janitor’s Closet # LG-40</w:t>
      </w:r>
    </w:p>
    <w:p w:rsidR="00700A22" w:rsidRPr="00DC2298" w:rsidRDefault="0042343E" w:rsidP="00700A22">
      <w:pPr>
        <w:tabs>
          <w:tab w:val="left" w:pos="2880"/>
        </w:tabs>
      </w:pPr>
      <w:r w:rsidRPr="00AB5A5E">
        <w:t>105 CMR 451.353</w:t>
      </w:r>
      <w:r w:rsidRPr="00AB5A5E">
        <w:tab/>
        <w:t>Interior Maintenance:</w:t>
      </w:r>
      <w:r>
        <w:t xml:space="preserve"> Door paint damaged</w:t>
      </w:r>
    </w:p>
    <w:p w:rsidR="00700A22" w:rsidRDefault="00700A22" w:rsidP="00700A22">
      <w:pPr>
        <w:tabs>
          <w:tab w:val="left" w:pos="2880"/>
        </w:tabs>
      </w:pPr>
    </w:p>
    <w:p w:rsidR="00700A22" w:rsidRPr="00DC2298" w:rsidRDefault="00700A22" w:rsidP="00700A22">
      <w:pPr>
        <w:tabs>
          <w:tab w:val="left" w:pos="2880"/>
        </w:tabs>
        <w:rPr>
          <w:i/>
        </w:rPr>
      </w:pPr>
      <w:r w:rsidRPr="00DC2298">
        <w:rPr>
          <w:i/>
        </w:rPr>
        <w:t>Shower # LG-41</w:t>
      </w:r>
    </w:p>
    <w:p w:rsidR="003F1D01" w:rsidRDefault="0042343E" w:rsidP="003F1D01">
      <w:pPr>
        <w:tabs>
          <w:tab w:val="left" w:pos="2880"/>
        </w:tabs>
      </w:pPr>
      <w:r>
        <w:tab/>
        <w:t xml:space="preserve">Unable to Inspect – </w:t>
      </w:r>
      <w:r w:rsidR="00C27FBF">
        <w:t>In Use</w:t>
      </w:r>
    </w:p>
    <w:p w:rsidR="003F1D01" w:rsidRDefault="003F1D01" w:rsidP="00700A22">
      <w:pPr>
        <w:tabs>
          <w:tab w:val="left" w:pos="2880"/>
        </w:tabs>
      </w:pPr>
    </w:p>
    <w:p w:rsidR="00700A22" w:rsidRPr="007F336F" w:rsidRDefault="00700A22" w:rsidP="00700A22">
      <w:pPr>
        <w:tabs>
          <w:tab w:val="left" w:pos="2880"/>
        </w:tabs>
        <w:rPr>
          <w:i/>
        </w:rPr>
      </w:pPr>
      <w:r w:rsidRPr="007F336F">
        <w:rPr>
          <w:i/>
        </w:rPr>
        <w:t>Handicapped Shower # LG-42</w:t>
      </w:r>
    </w:p>
    <w:p w:rsidR="00700A22" w:rsidRPr="007F336F" w:rsidRDefault="00700A22" w:rsidP="00700A22">
      <w:pPr>
        <w:tabs>
          <w:tab w:val="left" w:pos="2880"/>
        </w:tabs>
      </w:pPr>
      <w:r w:rsidRPr="007F336F">
        <w:t>105 CMR 451.123*</w:t>
      </w:r>
      <w:r w:rsidRPr="007F336F">
        <w:tab/>
        <w:t>Maintenance: Door paint damaged</w:t>
      </w:r>
    </w:p>
    <w:p w:rsidR="00700A22" w:rsidRPr="007F336F" w:rsidRDefault="00700A22" w:rsidP="00700A22">
      <w:pPr>
        <w:tabs>
          <w:tab w:val="left" w:pos="2880"/>
        </w:tabs>
      </w:pPr>
      <w:r w:rsidRPr="007F336F">
        <w:t>105 CMR 451.123*</w:t>
      </w:r>
      <w:r w:rsidRPr="007F336F">
        <w:tab/>
        <w:t>Maintenance: Door frame rusted</w:t>
      </w:r>
    </w:p>
    <w:p w:rsidR="00700A22" w:rsidRDefault="00700A22" w:rsidP="00700A22">
      <w:pPr>
        <w:tabs>
          <w:tab w:val="left" w:pos="2880"/>
        </w:tabs>
      </w:pPr>
      <w:r w:rsidRPr="002D0491">
        <w:t>105 CMR 451.130</w:t>
      </w:r>
      <w:r w:rsidRPr="002D0491">
        <w:tab/>
        <w:t>Plumbing: Plumbing not maintained in good repair,</w:t>
      </w:r>
      <w:r>
        <w:t xml:space="preserve"> </w:t>
      </w:r>
      <w:r w:rsidR="0042343E">
        <w:t>shower head leaking</w:t>
      </w:r>
    </w:p>
    <w:p w:rsidR="00700A22" w:rsidRPr="007F336F" w:rsidRDefault="00700A22" w:rsidP="00700A22">
      <w:pPr>
        <w:tabs>
          <w:tab w:val="left" w:pos="2880"/>
        </w:tabs>
        <w:rPr>
          <w:i/>
        </w:rPr>
      </w:pPr>
    </w:p>
    <w:p w:rsidR="00700A22" w:rsidRPr="007F336F" w:rsidRDefault="00700A22" w:rsidP="00700A22">
      <w:pPr>
        <w:tabs>
          <w:tab w:val="left" w:pos="2880"/>
        </w:tabs>
        <w:rPr>
          <w:i/>
        </w:rPr>
      </w:pPr>
      <w:r w:rsidRPr="007F336F">
        <w:rPr>
          <w:i/>
        </w:rPr>
        <w:t>Cells</w:t>
      </w:r>
    </w:p>
    <w:p w:rsidR="00866140" w:rsidRDefault="00700A22" w:rsidP="00700A22">
      <w:pPr>
        <w:tabs>
          <w:tab w:val="left" w:pos="2880"/>
        </w:tabs>
      </w:pPr>
      <w:r w:rsidRPr="007F336F">
        <w:t>105 CMR 451.141*</w:t>
      </w:r>
      <w:r w:rsidRPr="007F336F">
        <w:tab/>
        <w:t>Screens: Screen damaged in cell # LG</w:t>
      </w:r>
      <w:r w:rsidR="00866140">
        <w:t xml:space="preserve">-17 and </w:t>
      </w:r>
      <w:r>
        <w:t>LG-22</w:t>
      </w:r>
    </w:p>
    <w:p w:rsidR="00700A22" w:rsidRPr="007F336F" w:rsidRDefault="00700A22" w:rsidP="00700A22">
      <w:pPr>
        <w:tabs>
          <w:tab w:val="left" w:pos="2880"/>
        </w:tabs>
      </w:pPr>
      <w:r w:rsidRPr="00AB5A5E">
        <w:t>105 CMR 451.350</w:t>
      </w:r>
      <w:r>
        <w:t>*</w:t>
      </w:r>
      <w:r w:rsidRPr="00AB5A5E">
        <w:tab/>
        <w:t>Str</w:t>
      </w:r>
      <w:r>
        <w:t xml:space="preserve">uctural Maintenance: Window cracked in cell # </w:t>
      </w:r>
      <w:r w:rsidR="00594F40">
        <w:t xml:space="preserve">LG-16, LG-17, </w:t>
      </w:r>
      <w:r>
        <w:t>and LG-28</w:t>
      </w:r>
    </w:p>
    <w:p w:rsidR="00700A22" w:rsidRDefault="00594F40" w:rsidP="00700A22">
      <w:pPr>
        <w:tabs>
          <w:tab w:val="left" w:pos="2880"/>
        </w:tabs>
      </w:pPr>
      <w:r w:rsidRPr="00AB5A5E">
        <w:t>105 CMR 451.353</w:t>
      </w:r>
      <w:r w:rsidR="00866140">
        <w:t>*</w:t>
      </w:r>
      <w:r w:rsidRPr="00AB5A5E">
        <w:tab/>
        <w:t xml:space="preserve">Interior Maintenance: </w:t>
      </w:r>
      <w:r>
        <w:t>Wal</w:t>
      </w:r>
      <w:r w:rsidR="00866140">
        <w:t>l vent blocked in cell # LG-24</w:t>
      </w:r>
    </w:p>
    <w:p w:rsidR="00594F40" w:rsidRPr="007F336F" w:rsidRDefault="00866140" w:rsidP="00700A22">
      <w:pPr>
        <w:tabs>
          <w:tab w:val="left" w:pos="2880"/>
        </w:tabs>
      </w:pPr>
      <w:r w:rsidRPr="00AB5A5E">
        <w:t>105 CMR 451.353</w:t>
      </w:r>
      <w:r w:rsidRPr="00AB5A5E">
        <w:tab/>
        <w:t>Interior Maintenance:</w:t>
      </w:r>
      <w:r>
        <w:t xml:space="preserve"> Wall vent dusty in cell # LG-18</w:t>
      </w:r>
    </w:p>
    <w:p w:rsidR="00866140" w:rsidRDefault="00866140" w:rsidP="00700A22">
      <w:pPr>
        <w:tabs>
          <w:tab w:val="left" w:pos="2880"/>
        </w:tabs>
        <w:rPr>
          <w:i/>
        </w:rPr>
      </w:pPr>
    </w:p>
    <w:p w:rsidR="00700A22" w:rsidRPr="007F336F" w:rsidRDefault="00700A22" w:rsidP="00700A22">
      <w:pPr>
        <w:tabs>
          <w:tab w:val="left" w:pos="2880"/>
        </w:tabs>
        <w:rPr>
          <w:i/>
        </w:rPr>
      </w:pPr>
      <w:r w:rsidRPr="007F336F">
        <w:rPr>
          <w:i/>
        </w:rPr>
        <w:t>Handicapped Cell # LI-9</w:t>
      </w:r>
    </w:p>
    <w:p w:rsidR="00700A22" w:rsidRDefault="00700A22" w:rsidP="000D67A0">
      <w:pPr>
        <w:tabs>
          <w:tab w:val="left" w:pos="2880"/>
        </w:tabs>
        <w:rPr>
          <w:i/>
        </w:rPr>
      </w:pPr>
      <w:r>
        <w:tab/>
        <w:t>No Violations Noted</w:t>
      </w:r>
    </w:p>
    <w:p w:rsidR="00700A22" w:rsidRDefault="00700A22" w:rsidP="000D67A0">
      <w:pPr>
        <w:tabs>
          <w:tab w:val="left" w:pos="2880"/>
        </w:tabs>
        <w:rPr>
          <w:i/>
        </w:rPr>
      </w:pPr>
    </w:p>
    <w:p w:rsidR="00A91721" w:rsidRDefault="00A91721" w:rsidP="000D67A0">
      <w:pPr>
        <w:tabs>
          <w:tab w:val="left" w:pos="2880"/>
        </w:tabs>
        <w:rPr>
          <w:b/>
        </w:rPr>
      </w:pPr>
      <w:r>
        <w:rPr>
          <w:b/>
        </w:rPr>
        <w:t>Top Tier Right Side</w:t>
      </w:r>
    </w:p>
    <w:p w:rsidR="00A91721" w:rsidRPr="00A91721" w:rsidRDefault="00A91721" w:rsidP="000D67A0">
      <w:pPr>
        <w:tabs>
          <w:tab w:val="left" w:pos="2880"/>
        </w:tabs>
        <w:rPr>
          <w:b/>
        </w:rPr>
      </w:pPr>
    </w:p>
    <w:p w:rsidR="000D67A0" w:rsidRPr="00DC2298" w:rsidRDefault="000D67A0" w:rsidP="000D67A0">
      <w:pPr>
        <w:tabs>
          <w:tab w:val="left" w:pos="2880"/>
        </w:tabs>
        <w:rPr>
          <w:i/>
        </w:rPr>
      </w:pPr>
      <w:r w:rsidRPr="00DC2298">
        <w:rPr>
          <w:i/>
        </w:rPr>
        <w:t>Janitor’s Closet # LM-40</w:t>
      </w:r>
    </w:p>
    <w:p w:rsidR="00A91721" w:rsidRDefault="00585687" w:rsidP="000D67A0">
      <w:pPr>
        <w:tabs>
          <w:tab w:val="left" w:pos="2880"/>
        </w:tabs>
      </w:pPr>
      <w:r>
        <w:tab/>
        <w:t>No Violations Noted</w:t>
      </w:r>
    </w:p>
    <w:p w:rsidR="00BD5A1A" w:rsidRDefault="00BD5A1A" w:rsidP="000D67A0">
      <w:pPr>
        <w:tabs>
          <w:tab w:val="left" w:pos="2880"/>
        </w:tabs>
        <w:rPr>
          <w:i/>
        </w:rPr>
      </w:pPr>
    </w:p>
    <w:p w:rsidR="000D67A0" w:rsidRPr="005A745E" w:rsidRDefault="000D67A0" w:rsidP="000D67A0">
      <w:pPr>
        <w:tabs>
          <w:tab w:val="left" w:pos="2880"/>
        </w:tabs>
      </w:pPr>
      <w:r w:rsidRPr="00D713A2">
        <w:rPr>
          <w:i/>
        </w:rPr>
        <w:t>Sh</w:t>
      </w:r>
      <w:r w:rsidR="00A91721">
        <w:rPr>
          <w:i/>
        </w:rPr>
        <w:t>ower # LM-41</w:t>
      </w:r>
    </w:p>
    <w:p w:rsidR="000D67A0" w:rsidRDefault="00175E1C" w:rsidP="000D67A0">
      <w:pPr>
        <w:tabs>
          <w:tab w:val="left" w:pos="2880"/>
        </w:tabs>
      </w:pPr>
      <w:r>
        <w:t>105 CMR 451.123</w:t>
      </w:r>
      <w:r w:rsidR="00700A22">
        <w:t>*</w:t>
      </w:r>
      <w:r>
        <w:tab/>
        <w:t>Maintenance: Soap scum on floor</w:t>
      </w:r>
    </w:p>
    <w:p w:rsidR="00700A22" w:rsidRDefault="00700A22" w:rsidP="00700A22">
      <w:pPr>
        <w:tabs>
          <w:tab w:val="left" w:pos="2880"/>
        </w:tabs>
      </w:pPr>
      <w:r>
        <w:t>105 CMR 451.123</w:t>
      </w:r>
      <w:r w:rsidR="00866140">
        <w:t>*</w:t>
      </w:r>
      <w:r>
        <w:tab/>
        <w:t xml:space="preserve">Maintenance: </w:t>
      </w:r>
      <w:r w:rsidR="00594F40">
        <w:t>Wall tile grout lines moldy</w:t>
      </w:r>
    </w:p>
    <w:p w:rsidR="00A91721" w:rsidRDefault="00866140" w:rsidP="000D67A0">
      <w:pPr>
        <w:tabs>
          <w:tab w:val="left" w:pos="2880"/>
        </w:tabs>
      </w:pPr>
      <w:r>
        <w:t>105 CMR 451.123</w:t>
      </w:r>
      <w:r>
        <w:tab/>
        <w:t>Maintenance: Floor epoxy damaged</w:t>
      </w:r>
    </w:p>
    <w:p w:rsidR="00866140" w:rsidRDefault="00866140" w:rsidP="000D67A0">
      <w:pPr>
        <w:tabs>
          <w:tab w:val="left" w:pos="2880"/>
        </w:tabs>
      </w:pPr>
    </w:p>
    <w:p w:rsidR="00866140" w:rsidRDefault="00866140" w:rsidP="000D67A0">
      <w:pPr>
        <w:tabs>
          <w:tab w:val="left" w:pos="2880"/>
        </w:tabs>
        <w:rPr>
          <w:i/>
        </w:rPr>
      </w:pPr>
    </w:p>
    <w:p w:rsidR="00866140" w:rsidRDefault="00866140" w:rsidP="000D67A0">
      <w:pPr>
        <w:tabs>
          <w:tab w:val="left" w:pos="2880"/>
        </w:tabs>
        <w:rPr>
          <w:i/>
        </w:rPr>
      </w:pPr>
    </w:p>
    <w:p w:rsidR="00A91721" w:rsidRDefault="00A91721" w:rsidP="000D67A0">
      <w:pPr>
        <w:tabs>
          <w:tab w:val="left" w:pos="2880"/>
        </w:tabs>
        <w:rPr>
          <w:i/>
        </w:rPr>
      </w:pPr>
      <w:r>
        <w:rPr>
          <w:i/>
        </w:rPr>
        <w:lastRenderedPageBreak/>
        <w:t>Shower # LM-42</w:t>
      </w:r>
    </w:p>
    <w:p w:rsidR="00866140" w:rsidRDefault="00866140" w:rsidP="00866140">
      <w:pPr>
        <w:tabs>
          <w:tab w:val="left" w:pos="2880"/>
        </w:tabs>
      </w:pPr>
      <w:r>
        <w:t>105 CMR 451.123</w:t>
      </w:r>
      <w:r>
        <w:tab/>
        <w:t>Maintenance: Soap scum on floor</w:t>
      </w:r>
    </w:p>
    <w:p w:rsidR="00866140" w:rsidRDefault="00866140" w:rsidP="00866140">
      <w:pPr>
        <w:tabs>
          <w:tab w:val="left" w:pos="2880"/>
        </w:tabs>
      </w:pPr>
      <w:r>
        <w:t>105 CMR 451.123</w:t>
      </w:r>
      <w:r>
        <w:tab/>
        <w:t>Maintenance: Wall tile grout lines moldy</w:t>
      </w:r>
    </w:p>
    <w:p w:rsidR="00866140" w:rsidRDefault="00866140" w:rsidP="00866140">
      <w:pPr>
        <w:tabs>
          <w:tab w:val="left" w:pos="2880"/>
        </w:tabs>
      </w:pPr>
      <w:r>
        <w:t>105 CMR 451.123</w:t>
      </w:r>
      <w:r>
        <w:tab/>
        <w:t>Maintenance: Ceiling moldy</w:t>
      </w:r>
    </w:p>
    <w:p w:rsidR="00A91721" w:rsidRDefault="00A91721" w:rsidP="00A91721">
      <w:pPr>
        <w:tabs>
          <w:tab w:val="left" w:pos="2880"/>
        </w:tabs>
      </w:pPr>
    </w:p>
    <w:p w:rsidR="00C260C0" w:rsidRPr="00700A22" w:rsidRDefault="00E24B9C">
      <w:pPr>
        <w:tabs>
          <w:tab w:val="left" w:pos="2880"/>
        </w:tabs>
        <w:rPr>
          <w:i/>
        </w:rPr>
      </w:pPr>
      <w:r w:rsidRPr="00E24B9C">
        <w:rPr>
          <w:i/>
        </w:rPr>
        <w:t>Cells</w:t>
      </w:r>
    </w:p>
    <w:p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rsidR="00A91721" w:rsidRPr="006B6D93" w:rsidRDefault="00175E1C">
      <w:pPr>
        <w:tabs>
          <w:tab w:val="left" w:pos="2880"/>
        </w:tabs>
      </w:pPr>
      <w:r w:rsidRPr="006B6D93">
        <w:t>105 CMR 451.141</w:t>
      </w:r>
      <w:r w:rsidR="00594F40">
        <w:t>*</w:t>
      </w:r>
      <w:r w:rsidRPr="006B6D93">
        <w:tab/>
        <w:t>Screens: Screen damag</w:t>
      </w:r>
      <w:r>
        <w:t>ed in cell # LM-2</w:t>
      </w:r>
      <w:r w:rsidR="00700A22">
        <w:t>8</w:t>
      </w:r>
    </w:p>
    <w:p w:rsidR="00594F40" w:rsidRDefault="00594F40" w:rsidP="004C6E8D">
      <w:pPr>
        <w:tabs>
          <w:tab w:val="left" w:pos="2880"/>
        </w:tabs>
        <w:rPr>
          <w:b/>
          <w:u w:val="single"/>
        </w:rPr>
      </w:pPr>
      <w:r w:rsidRPr="00AB5A5E">
        <w:t>105 CMR 451.353</w:t>
      </w:r>
      <w:r w:rsidRPr="00AB5A5E">
        <w:tab/>
        <w:t xml:space="preserve">Interior Maintenance: </w:t>
      </w:r>
      <w:r>
        <w:t>Wall vent dusty in cell # LM-</w:t>
      </w:r>
      <w:r w:rsidR="00866140">
        <w:t>16, LM-25, and LM-26</w:t>
      </w:r>
    </w:p>
    <w:p w:rsidR="00594F40" w:rsidRDefault="00594F40" w:rsidP="004C6E8D">
      <w:pPr>
        <w:tabs>
          <w:tab w:val="left" w:pos="2880"/>
        </w:tabs>
        <w:rPr>
          <w:b/>
          <w:u w:val="single"/>
        </w:rPr>
      </w:pPr>
    </w:p>
    <w:p w:rsidR="004C6E8D" w:rsidRPr="007F336F" w:rsidRDefault="004C6E8D" w:rsidP="004C6E8D">
      <w:pPr>
        <w:tabs>
          <w:tab w:val="left" w:pos="2880"/>
        </w:tabs>
        <w:rPr>
          <w:b/>
          <w:u w:val="single"/>
        </w:rPr>
      </w:pPr>
      <w:r w:rsidRPr="007F336F">
        <w:rPr>
          <w:b/>
          <w:u w:val="single"/>
        </w:rPr>
        <w:t>Dawes 2</w:t>
      </w:r>
    </w:p>
    <w:p w:rsidR="00C9505B" w:rsidRDefault="00C9505B" w:rsidP="00C9505B">
      <w:pPr>
        <w:tabs>
          <w:tab w:val="left" w:pos="2880"/>
        </w:tabs>
      </w:pPr>
      <w:r w:rsidRPr="007F336F">
        <w:t>105 CMR 451.321*</w:t>
      </w:r>
      <w:r w:rsidRPr="007F336F">
        <w:tab/>
        <w:t xml:space="preserve">Cell Size: </w:t>
      </w:r>
      <w:r w:rsidRPr="00DC2298">
        <w:t>Inadequate floor space in all cells</w:t>
      </w:r>
    </w:p>
    <w:p w:rsidR="004C6E8D" w:rsidRPr="00DC2298" w:rsidRDefault="004C6E8D" w:rsidP="004C6E8D">
      <w:pPr>
        <w:tabs>
          <w:tab w:val="left" w:pos="2880"/>
        </w:tabs>
        <w:rPr>
          <w:b/>
          <w:u w:val="single"/>
        </w:rPr>
      </w:pPr>
    </w:p>
    <w:p w:rsidR="004C6E8D" w:rsidRPr="00DC2298" w:rsidRDefault="004C6E8D" w:rsidP="004C6E8D">
      <w:pPr>
        <w:tabs>
          <w:tab w:val="left" w:pos="2880"/>
        </w:tabs>
        <w:rPr>
          <w:b/>
        </w:rPr>
      </w:pPr>
      <w:r w:rsidRPr="00DC2298">
        <w:rPr>
          <w:b/>
        </w:rPr>
        <w:t>Control</w:t>
      </w:r>
    </w:p>
    <w:p w:rsidR="004C6E8D" w:rsidRDefault="004C6E8D" w:rsidP="004C6E8D">
      <w:pPr>
        <w:tabs>
          <w:tab w:val="left" w:pos="2880"/>
        </w:tabs>
      </w:pPr>
      <w:r w:rsidRPr="00AB5A5E">
        <w:t>105 CM</w:t>
      </w:r>
      <w:r>
        <w:t>R 451.353*</w:t>
      </w:r>
      <w:r>
        <w:tab/>
        <w:t>Interior Maintenance: Ceiling tiles stained</w:t>
      </w:r>
    </w:p>
    <w:p w:rsidR="008151DA" w:rsidRDefault="008151DA" w:rsidP="008151D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Control Bathroom</w:t>
      </w:r>
    </w:p>
    <w:p w:rsidR="004C6E8D" w:rsidRPr="004C05A2" w:rsidRDefault="004C6E8D" w:rsidP="004C6E8D">
      <w:pPr>
        <w:tabs>
          <w:tab w:val="left" w:pos="2880"/>
        </w:tabs>
      </w:pPr>
      <w:r w:rsidRPr="004C05A2">
        <w:tab/>
        <w:t>No Violations</w:t>
      </w:r>
      <w:r>
        <w:t xml:space="preserve"> Noted</w:t>
      </w:r>
    </w:p>
    <w:p w:rsidR="008151DA" w:rsidRDefault="008151DA" w:rsidP="004C6E8D">
      <w:pPr>
        <w:tabs>
          <w:tab w:val="left" w:pos="2880"/>
        </w:tabs>
        <w:rPr>
          <w:b/>
        </w:rPr>
      </w:pPr>
    </w:p>
    <w:p w:rsidR="004C6E8D" w:rsidRDefault="004C6E8D" w:rsidP="004C6E8D">
      <w:pPr>
        <w:tabs>
          <w:tab w:val="left" w:pos="2880"/>
        </w:tabs>
        <w:rPr>
          <w:b/>
        </w:rPr>
      </w:pPr>
      <w:r w:rsidRPr="00DC2298">
        <w:rPr>
          <w:b/>
        </w:rPr>
        <w:t>Common Area</w:t>
      </w:r>
    </w:p>
    <w:p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rsidR="0041411B" w:rsidRDefault="00700A22" w:rsidP="004C6E8D">
      <w:pPr>
        <w:tabs>
          <w:tab w:val="left" w:pos="2880"/>
        </w:tabs>
      </w:pPr>
      <w:r w:rsidRPr="00AB5A5E">
        <w:t>105 CM</w:t>
      </w:r>
      <w:r>
        <w:t>R 451.353</w:t>
      </w:r>
      <w:r w:rsidR="00594F40">
        <w:t>*</w:t>
      </w:r>
      <w:r>
        <w:tab/>
        <w:t>Interior Maintenance: Stair treads damaged</w:t>
      </w:r>
    </w:p>
    <w:p w:rsidR="00700A22" w:rsidRDefault="00700A22" w:rsidP="004C6E8D">
      <w:pPr>
        <w:tabs>
          <w:tab w:val="left" w:pos="2880"/>
        </w:tabs>
      </w:pPr>
      <w:r w:rsidRPr="00AB5A5E">
        <w:t>105 CM</w:t>
      </w:r>
      <w:r>
        <w:t>R 451.353</w:t>
      </w:r>
      <w:r w:rsidR="00594F40">
        <w:t>*</w:t>
      </w:r>
      <w:r>
        <w:tab/>
        <w:t>Interior Maintenance: Paint damaged on handrails</w:t>
      </w:r>
    </w:p>
    <w:p w:rsidR="00700A22" w:rsidRDefault="008151DA" w:rsidP="004C6E8D">
      <w:pPr>
        <w:tabs>
          <w:tab w:val="left" w:pos="2880"/>
        </w:tabs>
      </w:pPr>
      <w:r w:rsidRPr="00AB5A5E">
        <w:t>105 CM</w:t>
      </w:r>
      <w:r>
        <w:t>R 451.353</w:t>
      </w:r>
      <w:r>
        <w:tab/>
        <w:t>Interior Maintenance: Wall paint damaged around phones</w:t>
      </w:r>
    </w:p>
    <w:p w:rsidR="008151DA" w:rsidRDefault="008151DA" w:rsidP="004C6E8D">
      <w:pPr>
        <w:tabs>
          <w:tab w:val="left" w:pos="2880"/>
        </w:tabs>
        <w:rPr>
          <w:i/>
        </w:rPr>
      </w:pPr>
    </w:p>
    <w:p w:rsidR="004C6E8D" w:rsidRPr="00DC2298" w:rsidRDefault="004C6E8D" w:rsidP="004C6E8D">
      <w:pPr>
        <w:tabs>
          <w:tab w:val="left" w:pos="2880"/>
        </w:tabs>
        <w:rPr>
          <w:i/>
        </w:rPr>
      </w:pPr>
      <w:r w:rsidRPr="00DC2298">
        <w:rPr>
          <w:i/>
        </w:rPr>
        <w:t>Razor Closet # KL-7</w:t>
      </w:r>
    </w:p>
    <w:p w:rsidR="004C6E8D" w:rsidRDefault="004C6E8D" w:rsidP="004C6E8D">
      <w:pPr>
        <w:tabs>
          <w:tab w:val="left" w:pos="2880"/>
        </w:tabs>
      </w:pPr>
      <w:r w:rsidRPr="00DC2298">
        <w:tab/>
        <w:t>No Violations Noted</w:t>
      </w:r>
    </w:p>
    <w:p w:rsidR="00265D34" w:rsidRDefault="00265D34" w:rsidP="004C6E8D">
      <w:pPr>
        <w:tabs>
          <w:tab w:val="left" w:pos="2880"/>
        </w:tabs>
      </w:pPr>
    </w:p>
    <w:p w:rsidR="00265D34" w:rsidRDefault="00265D34" w:rsidP="004C6E8D">
      <w:pPr>
        <w:tabs>
          <w:tab w:val="left" w:pos="2880"/>
        </w:tabs>
        <w:rPr>
          <w:i/>
        </w:rPr>
      </w:pPr>
      <w:r>
        <w:rPr>
          <w:i/>
        </w:rPr>
        <w:t>CPO’s Office</w:t>
      </w:r>
    </w:p>
    <w:p w:rsidR="00265D34" w:rsidRDefault="00265D34" w:rsidP="004C6E8D">
      <w:pPr>
        <w:tabs>
          <w:tab w:val="left" w:pos="2880"/>
        </w:tabs>
      </w:pPr>
      <w:r>
        <w:rPr>
          <w:i/>
        </w:rPr>
        <w:tab/>
      </w:r>
      <w:r>
        <w:t>No Violations Noted</w:t>
      </w:r>
    </w:p>
    <w:p w:rsidR="00E75CCB" w:rsidRDefault="00E75CCB" w:rsidP="004C6E8D">
      <w:pPr>
        <w:tabs>
          <w:tab w:val="left" w:pos="2880"/>
        </w:tabs>
        <w:rPr>
          <w:i/>
        </w:rPr>
      </w:pPr>
    </w:p>
    <w:p w:rsidR="00265D34" w:rsidRDefault="00265D34" w:rsidP="004C6E8D">
      <w:pPr>
        <w:tabs>
          <w:tab w:val="left" w:pos="2880"/>
        </w:tabs>
        <w:rPr>
          <w:i/>
        </w:rPr>
      </w:pPr>
      <w:r>
        <w:rPr>
          <w:i/>
        </w:rPr>
        <w:t>Meeting Rooms</w:t>
      </w:r>
    </w:p>
    <w:p w:rsidR="00265D34" w:rsidRDefault="00265D34" w:rsidP="004C6E8D">
      <w:pPr>
        <w:tabs>
          <w:tab w:val="left" w:pos="2880"/>
        </w:tabs>
      </w:pPr>
      <w:r>
        <w:rPr>
          <w:i/>
        </w:rPr>
        <w:tab/>
      </w:r>
      <w:r>
        <w:t>No violations Noted</w:t>
      </w:r>
    </w:p>
    <w:p w:rsidR="0095739F" w:rsidRDefault="0095739F" w:rsidP="004C6E8D">
      <w:pPr>
        <w:tabs>
          <w:tab w:val="left" w:pos="2880"/>
        </w:tabs>
      </w:pPr>
    </w:p>
    <w:p w:rsidR="0095739F" w:rsidRDefault="0095739F" w:rsidP="004C6E8D">
      <w:pPr>
        <w:tabs>
          <w:tab w:val="left" w:pos="2880"/>
        </w:tabs>
        <w:rPr>
          <w:i/>
        </w:rPr>
      </w:pPr>
      <w:r>
        <w:rPr>
          <w:i/>
        </w:rPr>
        <w:t>Handicapped Cell # KL-9</w:t>
      </w:r>
    </w:p>
    <w:p w:rsidR="0095739F" w:rsidRPr="0095739F" w:rsidRDefault="0095739F" w:rsidP="004C6E8D">
      <w:pPr>
        <w:tabs>
          <w:tab w:val="left" w:pos="2880"/>
        </w:tabs>
      </w:pPr>
      <w:r>
        <w:tab/>
        <w:t>No Violations Noted</w:t>
      </w:r>
    </w:p>
    <w:p w:rsidR="004C6E8D" w:rsidRDefault="004C6E8D" w:rsidP="004C6E8D">
      <w:pPr>
        <w:tabs>
          <w:tab w:val="left" w:pos="2880"/>
        </w:tabs>
      </w:pPr>
    </w:p>
    <w:p w:rsidR="004C6E8D" w:rsidRDefault="004C6E8D" w:rsidP="004C6E8D">
      <w:pPr>
        <w:tabs>
          <w:tab w:val="left" w:pos="2880"/>
        </w:tabs>
        <w:rPr>
          <w:b/>
        </w:rPr>
      </w:pPr>
      <w:r w:rsidRPr="00E92B27">
        <w:rPr>
          <w:b/>
        </w:rPr>
        <w:t>Top Tier</w:t>
      </w:r>
      <w:r w:rsidR="00265D34">
        <w:rPr>
          <w:b/>
        </w:rPr>
        <w:t xml:space="preserve"> Left Side</w:t>
      </w:r>
    </w:p>
    <w:p w:rsidR="004C6E8D" w:rsidRPr="00E92B27" w:rsidRDefault="004C6E8D" w:rsidP="004C6E8D">
      <w:pPr>
        <w:tabs>
          <w:tab w:val="left" w:pos="2880"/>
        </w:tabs>
        <w:rPr>
          <w:b/>
        </w:rPr>
      </w:pPr>
    </w:p>
    <w:p w:rsidR="004C6E8D" w:rsidRPr="00E92B27" w:rsidRDefault="004C6E8D" w:rsidP="004C6E8D">
      <w:pPr>
        <w:tabs>
          <w:tab w:val="left" w:pos="2880"/>
        </w:tabs>
        <w:rPr>
          <w:i/>
        </w:rPr>
      </w:pPr>
      <w:r w:rsidRPr="00E92B27">
        <w:rPr>
          <w:i/>
        </w:rPr>
        <w:t>Janitor’s Closet # KM-13</w:t>
      </w:r>
    </w:p>
    <w:p w:rsidR="008151DA" w:rsidRDefault="008151DA">
      <w:pPr>
        <w:tabs>
          <w:tab w:val="left" w:pos="2880"/>
        </w:tabs>
      </w:pPr>
      <w:r w:rsidRPr="00AB5A5E">
        <w:t>105 CM</w:t>
      </w:r>
      <w:r>
        <w:t>R 451.353</w:t>
      </w:r>
      <w:r>
        <w:tab/>
        <w:t>Interior Maintenance: Wet mop stored in bucket</w:t>
      </w:r>
    </w:p>
    <w:p w:rsidR="004C6E8D" w:rsidRDefault="004C6E8D" w:rsidP="004C6E8D">
      <w:pPr>
        <w:tabs>
          <w:tab w:val="left" w:pos="2880"/>
        </w:tabs>
      </w:pPr>
    </w:p>
    <w:p w:rsidR="004C6E8D" w:rsidRPr="00E92B27" w:rsidRDefault="00265D34" w:rsidP="004C6E8D">
      <w:pPr>
        <w:tabs>
          <w:tab w:val="left" w:pos="2880"/>
        </w:tabs>
        <w:rPr>
          <w:i/>
        </w:rPr>
      </w:pPr>
      <w:r>
        <w:rPr>
          <w:i/>
        </w:rPr>
        <w:t>Shower # KM-14</w:t>
      </w:r>
    </w:p>
    <w:p w:rsidR="00265D34" w:rsidRDefault="00594F40" w:rsidP="004C6E8D">
      <w:pPr>
        <w:tabs>
          <w:tab w:val="left" w:pos="2880"/>
        </w:tabs>
      </w:pPr>
      <w:r w:rsidRPr="00DC2298">
        <w:t>105 CMR 451.123</w:t>
      </w:r>
      <w:r w:rsidR="008151DA">
        <w:t>*</w:t>
      </w:r>
      <w:r w:rsidRPr="00DC2298">
        <w:tab/>
      </w:r>
      <w:r>
        <w:t xml:space="preserve">Maintenance: </w:t>
      </w:r>
      <w:r w:rsidRPr="00DC2298">
        <w:t xml:space="preserve">Soap scum </w:t>
      </w:r>
      <w:r>
        <w:t>on floor</w:t>
      </w:r>
    </w:p>
    <w:p w:rsidR="00594F40" w:rsidRDefault="00594F40" w:rsidP="00594F40">
      <w:pPr>
        <w:tabs>
          <w:tab w:val="left" w:pos="2880"/>
        </w:tabs>
      </w:pPr>
      <w:r>
        <w:t>105 CMR 451.123</w:t>
      </w:r>
      <w:r w:rsidR="008151DA">
        <w:t>*</w:t>
      </w:r>
      <w:r>
        <w:tab/>
        <w:t>Maintenance: Wall tile grout lines moldy</w:t>
      </w:r>
    </w:p>
    <w:p w:rsidR="00700A22" w:rsidRDefault="008151DA" w:rsidP="004C6E8D">
      <w:pPr>
        <w:tabs>
          <w:tab w:val="left" w:pos="2880"/>
        </w:tabs>
        <w:rPr>
          <w:i/>
        </w:rPr>
      </w:pPr>
      <w:r>
        <w:t>105 CMR 451.123</w:t>
      </w:r>
      <w:r>
        <w:tab/>
        <w:t>Maintenance: Floor epoxy damaged</w:t>
      </w:r>
    </w:p>
    <w:p w:rsidR="00594F40" w:rsidRDefault="00594F40" w:rsidP="004C6E8D">
      <w:pPr>
        <w:tabs>
          <w:tab w:val="left" w:pos="2880"/>
        </w:tabs>
        <w:rPr>
          <w:i/>
        </w:rPr>
      </w:pPr>
    </w:p>
    <w:p w:rsidR="00265D34" w:rsidRPr="00265D34" w:rsidRDefault="00265D34" w:rsidP="004C6E8D">
      <w:pPr>
        <w:tabs>
          <w:tab w:val="left" w:pos="2880"/>
        </w:tabs>
        <w:rPr>
          <w:i/>
        </w:rPr>
      </w:pPr>
      <w:r>
        <w:rPr>
          <w:i/>
        </w:rPr>
        <w:t>Shower # KM-15</w:t>
      </w:r>
    </w:p>
    <w:p w:rsidR="00594F40" w:rsidRDefault="00594F40" w:rsidP="00594F40">
      <w:pPr>
        <w:tabs>
          <w:tab w:val="left" w:pos="2880"/>
        </w:tabs>
      </w:pPr>
      <w:r w:rsidRPr="00DC2298">
        <w:t>105 CMR 451.123</w:t>
      </w:r>
      <w:r w:rsidR="008151DA">
        <w:t>*</w:t>
      </w:r>
      <w:r w:rsidRPr="00DC2298">
        <w:tab/>
      </w:r>
      <w:r>
        <w:t xml:space="preserve">Maintenance: </w:t>
      </w:r>
      <w:r w:rsidRPr="00DC2298">
        <w:t xml:space="preserve">Soap scum </w:t>
      </w:r>
      <w:r>
        <w:t>on floor</w:t>
      </w:r>
    </w:p>
    <w:p w:rsidR="00594F40" w:rsidRDefault="00594F40" w:rsidP="00594F40">
      <w:pPr>
        <w:tabs>
          <w:tab w:val="left" w:pos="2880"/>
        </w:tabs>
      </w:pPr>
      <w:r>
        <w:t>105 CMR 451.123</w:t>
      </w:r>
      <w:r w:rsidR="008151DA">
        <w:t>*</w:t>
      </w:r>
      <w:r>
        <w:tab/>
        <w:t>Maintenance: Wall tile grout lines moldy</w:t>
      </w:r>
    </w:p>
    <w:p w:rsidR="00265D34" w:rsidRDefault="00594F40" w:rsidP="00265D34">
      <w:pPr>
        <w:tabs>
          <w:tab w:val="left" w:pos="2880"/>
        </w:tabs>
      </w:pPr>
      <w:r w:rsidRPr="00AB5A5E">
        <w:t>105 CMR 451.130</w:t>
      </w:r>
      <w:r w:rsidR="008151DA">
        <w:t>*</w:t>
      </w:r>
      <w:r w:rsidRPr="00AB5A5E">
        <w:tab/>
      </w:r>
      <w:proofErr w:type="gramStart"/>
      <w:r w:rsidRPr="00AB5A5E">
        <w:t>Plumbing</w:t>
      </w:r>
      <w:proofErr w:type="gramEnd"/>
      <w:r w:rsidRPr="00AB5A5E">
        <w:t>: Plumbing</w:t>
      </w:r>
      <w:r>
        <w:t xml:space="preserve"> not maintained in good repair, shower head leaking</w:t>
      </w:r>
    </w:p>
    <w:p w:rsidR="00594F40" w:rsidRDefault="00594F40" w:rsidP="00265D34">
      <w:pPr>
        <w:tabs>
          <w:tab w:val="left" w:pos="2880"/>
        </w:tabs>
      </w:pPr>
      <w:r>
        <w:t>105 CMR 451.123</w:t>
      </w:r>
      <w:r>
        <w:tab/>
        <w:t xml:space="preserve">Maintenance: </w:t>
      </w:r>
      <w:r w:rsidR="008151DA">
        <w:t>Floor epoxy damaged</w:t>
      </w:r>
    </w:p>
    <w:p w:rsidR="00700A22" w:rsidRDefault="00700A22" w:rsidP="00265D34">
      <w:pPr>
        <w:tabs>
          <w:tab w:val="left" w:pos="2880"/>
        </w:tabs>
      </w:pPr>
    </w:p>
    <w:p w:rsidR="008151DA" w:rsidRDefault="008151DA" w:rsidP="00265D34">
      <w:pPr>
        <w:tabs>
          <w:tab w:val="left" w:pos="2880"/>
        </w:tabs>
        <w:rPr>
          <w:i/>
        </w:rPr>
      </w:pPr>
    </w:p>
    <w:p w:rsidR="00265D34" w:rsidRDefault="00265D34" w:rsidP="00265D34">
      <w:pPr>
        <w:tabs>
          <w:tab w:val="left" w:pos="2880"/>
        </w:tabs>
        <w:rPr>
          <w:i/>
        </w:rPr>
      </w:pPr>
      <w:r>
        <w:rPr>
          <w:i/>
        </w:rPr>
        <w:lastRenderedPageBreak/>
        <w:t>Cells</w:t>
      </w:r>
    </w:p>
    <w:p w:rsidR="00265D34" w:rsidRDefault="00265D34" w:rsidP="00265D34">
      <w:pPr>
        <w:tabs>
          <w:tab w:val="left" w:pos="2880"/>
        </w:tabs>
      </w:pPr>
      <w:r w:rsidRPr="00175D51">
        <w:t>105 CMR 451.141</w:t>
      </w:r>
      <w:r>
        <w:t>*</w:t>
      </w:r>
      <w:r w:rsidRPr="00175D51">
        <w:tab/>
        <w:t xml:space="preserve">Screens: Screen damaged in cell # </w:t>
      </w:r>
      <w:r w:rsidR="0095739F">
        <w:t>KM-</w:t>
      </w:r>
      <w:r w:rsidRPr="00175D51">
        <w:t>10</w:t>
      </w:r>
    </w:p>
    <w:p w:rsidR="00265D34" w:rsidRPr="00C815EA" w:rsidRDefault="00265D34">
      <w:pPr>
        <w:tabs>
          <w:tab w:val="left" w:pos="2880"/>
        </w:tabs>
        <w:rPr>
          <w:color w:val="FF0000"/>
        </w:rPr>
      </w:pPr>
      <w:r w:rsidRPr="00AB5A5E">
        <w:t>105 CMR 451.350</w:t>
      </w:r>
      <w:r w:rsidR="00700A22">
        <w:t>*</w:t>
      </w:r>
      <w:r w:rsidRPr="00AB5A5E">
        <w:tab/>
        <w:t>Str</w:t>
      </w:r>
      <w:r>
        <w:t xml:space="preserve">uctural Maintenance: Window cracked in cell # </w:t>
      </w:r>
      <w:r w:rsidR="008151DA">
        <w:t xml:space="preserve">KM-1, </w:t>
      </w:r>
      <w:r>
        <w:t>KM-9</w:t>
      </w:r>
      <w:r w:rsidR="006862F2">
        <w:t>,</w:t>
      </w:r>
      <w:r>
        <w:t xml:space="preserve"> and </w:t>
      </w:r>
      <w:r w:rsidR="0095739F">
        <w:t>KM-</w:t>
      </w:r>
      <w:r>
        <w:t>14</w:t>
      </w:r>
    </w:p>
    <w:p w:rsidR="00265D34" w:rsidRDefault="00594F40" w:rsidP="00265D34">
      <w:pPr>
        <w:tabs>
          <w:tab w:val="left" w:pos="2880"/>
        </w:tabs>
      </w:pPr>
      <w:r w:rsidRPr="00AB5A5E">
        <w:t>105 CMR 451.350</w:t>
      </w:r>
      <w:r w:rsidR="008151DA">
        <w:t>*</w:t>
      </w:r>
      <w:r w:rsidRPr="00AB5A5E">
        <w:tab/>
        <w:t>Str</w:t>
      </w:r>
      <w:r>
        <w:t xml:space="preserve">uctural Maintenance: </w:t>
      </w:r>
      <w:r w:rsidR="008151DA">
        <w:t>Wall vent blocked</w:t>
      </w:r>
      <w:r w:rsidR="009804CC">
        <w:t xml:space="preserve"> i</w:t>
      </w:r>
      <w:r w:rsidR="008151DA">
        <w:t>n cell # KM-13</w:t>
      </w:r>
    </w:p>
    <w:p w:rsidR="00594F40" w:rsidRDefault="00594F40" w:rsidP="00265D34">
      <w:pPr>
        <w:tabs>
          <w:tab w:val="left" w:pos="2880"/>
        </w:tabs>
      </w:pPr>
      <w:r w:rsidRPr="00AB5A5E">
        <w:t>105 CM</w:t>
      </w:r>
      <w:r>
        <w:t>R 451.353</w:t>
      </w:r>
      <w:r>
        <w:tab/>
        <w:t xml:space="preserve">Interior Maintenance: Wall vent </w:t>
      </w:r>
      <w:r w:rsidR="008151DA">
        <w:t>dusty in cell #KM-9 and KM-14</w:t>
      </w:r>
    </w:p>
    <w:p w:rsidR="00594F40" w:rsidRDefault="00594F40" w:rsidP="00265D34">
      <w:pPr>
        <w:tabs>
          <w:tab w:val="left" w:pos="2880"/>
        </w:tabs>
        <w:rPr>
          <w:i/>
        </w:rPr>
      </w:pPr>
    </w:p>
    <w:p w:rsidR="00700A22" w:rsidRPr="00DC2298" w:rsidRDefault="00700A22" w:rsidP="00700A22">
      <w:pPr>
        <w:tabs>
          <w:tab w:val="left" w:pos="2880"/>
        </w:tabs>
        <w:rPr>
          <w:b/>
        </w:rPr>
      </w:pPr>
      <w:r w:rsidRPr="00DC2298">
        <w:rPr>
          <w:b/>
        </w:rPr>
        <w:t>Bottom Tier</w:t>
      </w:r>
      <w:r>
        <w:rPr>
          <w:b/>
        </w:rPr>
        <w:t xml:space="preserve"> Left Side</w:t>
      </w:r>
    </w:p>
    <w:p w:rsidR="00700A22" w:rsidRDefault="00700A22" w:rsidP="00700A22">
      <w:pPr>
        <w:tabs>
          <w:tab w:val="left" w:pos="2880"/>
        </w:tabs>
        <w:rPr>
          <w:i/>
        </w:rPr>
      </w:pPr>
    </w:p>
    <w:p w:rsidR="00700A22" w:rsidRPr="00DC2298" w:rsidRDefault="00700A22" w:rsidP="00700A22">
      <w:pPr>
        <w:tabs>
          <w:tab w:val="left" w:pos="2880"/>
        </w:tabs>
        <w:rPr>
          <w:i/>
        </w:rPr>
      </w:pPr>
      <w:r w:rsidRPr="00DC2298">
        <w:rPr>
          <w:i/>
        </w:rPr>
        <w:t>Janitor’s Closet # KG-13</w:t>
      </w:r>
    </w:p>
    <w:p w:rsidR="00594F40" w:rsidRDefault="008151DA">
      <w:pPr>
        <w:tabs>
          <w:tab w:val="left" w:pos="2880"/>
        </w:tabs>
      </w:pPr>
      <w:r>
        <w:tab/>
        <w:t>No Violations Noted</w:t>
      </w:r>
    </w:p>
    <w:p w:rsidR="00700A22" w:rsidRDefault="00700A22" w:rsidP="00700A22">
      <w:pPr>
        <w:tabs>
          <w:tab w:val="left" w:pos="2880"/>
        </w:tabs>
      </w:pPr>
    </w:p>
    <w:p w:rsidR="00700A22" w:rsidRPr="00DC2298" w:rsidRDefault="00700A22" w:rsidP="00700A22">
      <w:pPr>
        <w:tabs>
          <w:tab w:val="left" w:pos="2880"/>
        </w:tabs>
        <w:rPr>
          <w:i/>
        </w:rPr>
      </w:pPr>
      <w:r w:rsidRPr="00DC2298">
        <w:rPr>
          <w:i/>
        </w:rPr>
        <w:t>Shower # KG</w:t>
      </w:r>
      <w:r>
        <w:rPr>
          <w:i/>
        </w:rPr>
        <w:t>-14</w:t>
      </w:r>
    </w:p>
    <w:p w:rsidR="00700A22" w:rsidRPr="00C42018" w:rsidRDefault="008151DA" w:rsidP="00700A22">
      <w:pPr>
        <w:tabs>
          <w:tab w:val="left" w:pos="2880"/>
        </w:tabs>
      </w:pPr>
      <w:r>
        <w:tab/>
        <w:t xml:space="preserve">Unable to Inspect – In Use </w:t>
      </w:r>
    </w:p>
    <w:p w:rsidR="008151DA" w:rsidRDefault="008151DA" w:rsidP="00700A22">
      <w:pPr>
        <w:tabs>
          <w:tab w:val="left" w:pos="2880"/>
        </w:tabs>
        <w:rPr>
          <w:i/>
        </w:rPr>
      </w:pPr>
    </w:p>
    <w:p w:rsidR="00700A22" w:rsidRDefault="00700A22" w:rsidP="00700A22">
      <w:pPr>
        <w:tabs>
          <w:tab w:val="left" w:pos="2880"/>
        </w:tabs>
        <w:rPr>
          <w:i/>
        </w:rPr>
      </w:pPr>
      <w:r w:rsidRPr="00C42018">
        <w:rPr>
          <w:i/>
        </w:rPr>
        <w:t>Shower # KG-15</w:t>
      </w:r>
    </w:p>
    <w:p w:rsidR="00594F40" w:rsidRDefault="00594F40" w:rsidP="00594F40">
      <w:pPr>
        <w:tabs>
          <w:tab w:val="left" w:pos="2880"/>
        </w:tabs>
      </w:pPr>
      <w:r w:rsidRPr="00DC2298">
        <w:t>105 CMR 451.123</w:t>
      </w:r>
      <w:r w:rsidR="008151DA">
        <w:t>*</w:t>
      </w:r>
      <w:r w:rsidRPr="00DC2298">
        <w:tab/>
      </w:r>
      <w:r>
        <w:t xml:space="preserve">Maintenance: </w:t>
      </w:r>
      <w:r w:rsidRPr="00DC2298">
        <w:t xml:space="preserve">Soap scum </w:t>
      </w:r>
      <w:r>
        <w:t>on floor</w:t>
      </w:r>
    </w:p>
    <w:p w:rsidR="00700A22" w:rsidRDefault="00700A22" w:rsidP="00700A22">
      <w:pPr>
        <w:tabs>
          <w:tab w:val="left" w:pos="2880"/>
        </w:tabs>
      </w:pPr>
    </w:p>
    <w:p w:rsidR="00700A22" w:rsidRPr="00175D51" w:rsidRDefault="00700A22" w:rsidP="00700A22">
      <w:pPr>
        <w:tabs>
          <w:tab w:val="left" w:pos="2880"/>
        </w:tabs>
        <w:rPr>
          <w:i/>
        </w:rPr>
      </w:pPr>
      <w:r w:rsidRPr="00175D51">
        <w:rPr>
          <w:i/>
        </w:rPr>
        <w:t>Cells</w:t>
      </w:r>
    </w:p>
    <w:p w:rsidR="00700A22" w:rsidRPr="00175D51" w:rsidRDefault="00700A22" w:rsidP="00700A22">
      <w:pPr>
        <w:tabs>
          <w:tab w:val="left" w:pos="2880"/>
        </w:tabs>
      </w:pPr>
      <w:r w:rsidRPr="00175D51">
        <w:t>105 CMR 451.141</w:t>
      </w:r>
      <w:r>
        <w:t>*</w:t>
      </w:r>
      <w:r w:rsidRPr="00175D51">
        <w:tab/>
        <w:t xml:space="preserve">Screens: Screen damaged in cell # KG-4, </w:t>
      </w:r>
      <w:r>
        <w:t>KG-</w:t>
      </w:r>
      <w:r w:rsidRPr="00175D51">
        <w:t xml:space="preserve">5, </w:t>
      </w:r>
      <w:r>
        <w:t>KG-</w:t>
      </w:r>
      <w:r w:rsidR="008151DA">
        <w:t xml:space="preserve">10, </w:t>
      </w:r>
      <w:r>
        <w:t>and KG-</w:t>
      </w:r>
      <w:r w:rsidR="00B23D02">
        <w:t>14</w:t>
      </w:r>
    </w:p>
    <w:p w:rsidR="00700A22" w:rsidRDefault="00B23D02" w:rsidP="00700A22">
      <w:pPr>
        <w:tabs>
          <w:tab w:val="left" w:pos="2880"/>
        </w:tabs>
      </w:pPr>
      <w:r w:rsidRPr="00AB5A5E">
        <w:t>105 CMR 451.350</w:t>
      </w:r>
      <w:r w:rsidR="00594F40">
        <w:t>*</w:t>
      </w:r>
      <w:r w:rsidRPr="00AB5A5E">
        <w:tab/>
        <w:t>Str</w:t>
      </w:r>
      <w:r>
        <w:t>uctural Maintenance: Window cracked in cell # KG-15</w:t>
      </w:r>
    </w:p>
    <w:p w:rsidR="00594F40" w:rsidRDefault="00594F40" w:rsidP="00700A22">
      <w:pPr>
        <w:tabs>
          <w:tab w:val="left" w:pos="2880"/>
        </w:tabs>
      </w:pPr>
      <w:r w:rsidRPr="00AB5A5E">
        <w:t>105 CM</w:t>
      </w:r>
      <w:r>
        <w:t>R 451.353</w:t>
      </w:r>
      <w:r w:rsidR="008151DA">
        <w:t>*</w:t>
      </w:r>
      <w:r>
        <w:tab/>
        <w:t>Interior Maintenance: Floor tiles damaged in cell # KG-15</w:t>
      </w:r>
    </w:p>
    <w:p w:rsidR="00594F40" w:rsidRDefault="00594F40" w:rsidP="00594F40">
      <w:pPr>
        <w:tabs>
          <w:tab w:val="left" w:pos="2880"/>
        </w:tabs>
        <w:ind w:left="2880" w:hanging="2880"/>
      </w:pPr>
      <w:r w:rsidRPr="00AB5A5E">
        <w:t>105 CMR 451.130</w:t>
      </w:r>
      <w:r w:rsidR="008151DA">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 in cell # KG-5</w:t>
      </w:r>
    </w:p>
    <w:p w:rsidR="008151DA" w:rsidRDefault="008151DA" w:rsidP="008151DA">
      <w:pPr>
        <w:tabs>
          <w:tab w:val="left" w:pos="2880"/>
        </w:tabs>
      </w:pPr>
      <w:r w:rsidRPr="00AB5A5E">
        <w:t>105 CM</w:t>
      </w:r>
      <w:r>
        <w:t>R 451.353</w:t>
      </w:r>
      <w:r>
        <w:tab/>
        <w:t>Interior Maintenance: Wall vent blocked in cell # KG-2 and KG-8</w:t>
      </w:r>
    </w:p>
    <w:p w:rsidR="00594F40" w:rsidRDefault="008151DA" w:rsidP="00700A22">
      <w:pPr>
        <w:tabs>
          <w:tab w:val="left" w:pos="2880"/>
        </w:tabs>
        <w:rPr>
          <w:b/>
        </w:rPr>
      </w:pPr>
      <w:r w:rsidRPr="00175D51">
        <w:t>105 CMR 451.141</w:t>
      </w:r>
      <w:r w:rsidRPr="00175D51">
        <w:tab/>
        <w:t>Screens: Screen damaged in cell #</w:t>
      </w:r>
      <w:r>
        <w:t xml:space="preserve"> KG-8</w:t>
      </w:r>
    </w:p>
    <w:p w:rsidR="008151DA" w:rsidRDefault="008151DA" w:rsidP="00700A22">
      <w:pPr>
        <w:tabs>
          <w:tab w:val="left" w:pos="2880"/>
        </w:tabs>
        <w:rPr>
          <w:b/>
        </w:rPr>
      </w:pPr>
    </w:p>
    <w:p w:rsidR="00700A22" w:rsidRDefault="00700A22" w:rsidP="00700A22">
      <w:pPr>
        <w:tabs>
          <w:tab w:val="left" w:pos="2880"/>
        </w:tabs>
        <w:rPr>
          <w:b/>
        </w:rPr>
      </w:pPr>
      <w:r>
        <w:rPr>
          <w:b/>
        </w:rPr>
        <w:t>Bottom Tier Right Side</w:t>
      </w:r>
    </w:p>
    <w:p w:rsidR="00700A22" w:rsidRPr="00C42018" w:rsidRDefault="00700A22" w:rsidP="00700A22">
      <w:pPr>
        <w:tabs>
          <w:tab w:val="left" w:pos="2880"/>
        </w:tabs>
        <w:rPr>
          <w:b/>
        </w:rPr>
      </w:pPr>
    </w:p>
    <w:p w:rsidR="00700A22" w:rsidRPr="00E92B27" w:rsidRDefault="00700A22" w:rsidP="00700A22">
      <w:pPr>
        <w:tabs>
          <w:tab w:val="left" w:pos="2880"/>
        </w:tabs>
        <w:rPr>
          <w:i/>
        </w:rPr>
      </w:pPr>
      <w:r w:rsidRPr="00E92B27">
        <w:rPr>
          <w:i/>
        </w:rPr>
        <w:t>Janitor’s Closet # KG-40</w:t>
      </w:r>
    </w:p>
    <w:p w:rsidR="00700A22" w:rsidRPr="004C05A2" w:rsidRDefault="00700A22" w:rsidP="00700A22">
      <w:pPr>
        <w:tabs>
          <w:tab w:val="left" w:pos="2880"/>
        </w:tabs>
      </w:pPr>
      <w:r w:rsidRPr="004C05A2">
        <w:tab/>
        <w:t>No Violations</w:t>
      </w:r>
      <w:r>
        <w:t xml:space="preserve"> Noted</w:t>
      </w:r>
    </w:p>
    <w:p w:rsidR="00700A22" w:rsidRPr="00DC2298" w:rsidRDefault="00700A22" w:rsidP="00700A22">
      <w:pPr>
        <w:tabs>
          <w:tab w:val="left" w:pos="2880"/>
        </w:tabs>
      </w:pPr>
    </w:p>
    <w:p w:rsidR="00700A22" w:rsidRPr="00E92B27" w:rsidRDefault="00700A22" w:rsidP="00700A22">
      <w:pPr>
        <w:tabs>
          <w:tab w:val="left" w:pos="2880"/>
        </w:tabs>
        <w:rPr>
          <w:i/>
        </w:rPr>
      </w:pPr>
      <w:r w:rsidRPr="00E92B27">
        <w:rPr>
          <w:i/>
        </w:rPr>
        <w:t>Shower # KG-41</w:t>
      </w:r>
    </w:p>
    <w:p w:rsidR="00700A22" w:rsidRPr="00DC2298" w:rsidRDefault="008151DA" w:rsidP="00700A22">
      <w:pPr>
        <w:tabs>
          <w:tab w:val="left" w:pos="2880"/>
        </w:tabs>
      </w:pPr>
      <w:r w:rsidRPr="00DC2298">
        <w:t>105 CMR 451.123</w:t>
      </w:r>
      <w:r w:rsidRPr="00DC2298">
        <w:tab/>
      </w:r>
      <w:r>
        <w:t xml:space="preserve">Maintenance: </w:t>
      </w:r>
      <w:r w:rsidRPr="00DC2298">
        <w:t xml:space="preserve">Soap scum </w:t>
      </w:r>
      <w:r>
        <w:t>on floor</w:t>
      </w:r>
    </w:p>
    <w:p w:rsidR="00B23D02" w:rsidRDefault="00B23D02" w:rsidP="00700A22">
      <w:pPr>
        <w:tabs>
          <w:tab w:val="left" w:pos="2880"/>
        </w:tabs>
        <w:rPr>
          <w:i/>
        </w:rPr>
      </w:pPr>
    </w:p>
    <w:p w:rsidR="00700A22" w:rsidRPr="00E92B27" w:rsidRDefault="00700A22" w:rsidP="008151DA">
      <w:pPr>
        <w:tabs>
          <w:tab w:val="left" w:pos="2880"/>
          <w:tab w:val="center" w:pos="5400"/>
        </w:tabs>
        <w:rPr>
          <w:i/>
        </w:rPr>
      </w:pPr>
      <w:r w:rsidRPr="00E92B27">
        <w:rPr>
          <w:i/>
        </w:rPr>
        <w:t>Handicapped Shower # KG-42</w:t>
      </w:r>
      <w:r w:rsidR="008151DA">
        <w:rPr>
          <w:i/>
        </w:rPr>
        <w:tab/>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 xml:space="preserve">on floor </w:t>
      </w:r>
    </w:p>
    <w:p w:rsidR="00700A22" w:rsidRDefault="00700A22" w:rsidP="00700A22">
      <w:pPr>
        <w:tabs>
          <w:tab w:val="left" w:pos="2880"/>
        </w:tabs>
      </w:pPr>
      <w:r>
        <w:t>105 CMR 451.123*</w:t>
      </w:r>
      <w:r>
        <w:tab/>
        <w:t>Maintenance: Wall tiles damaged</w:t>
      </w:r>
    </w:p>
    <w:p w:rsidR="00700A22" w:rsidRDefault="00700A22" w:rsidP="00700A22">
      <w:pPr>
        <w:tabs>
          <w:tab w:val="left" w:pos="2880"/>
        </w:tabs>
      </w:pPr>
      <w:r w:rsidRPr="00175D51">
        <w:t>105 CMR 451.123</w:t>
      </w:r>
      <w:r>
        <w:t>*</w:t>
      </w:r>
      <w:r w:rsidRPr="00175D51">
        <w:tab/>
        <w:t>Maintenance: Door frame rusted</w:t>
      </w:r>
    </w:p>
    <w:p w:rsidR="00700A22" w:rsidRDefault="00700A22" w:rsidP="00700A22">
      <w:pPr>
        <w:tabs>
          <w:tab w:val="left" w:pos="2880"/>
        </w:tabs>
      </w:pPr>
      <w:r w:rsidRPr="00AB5A5E">
        <w:t>105 CMR 451.130</w:t>
      </w:r>
      <w:r w:rsidR="00B23D02">
        <w:t>*</w:t>
      </w:r>
      <w:r w:rsidRPr="00AB5A5E">
        <w:tab/>
      </w:r>
      <w:proofErr w:type="gramStart"/>
      <w:r w:rsidRPr="00AB5A5E">
        <w:t>Plumbing</w:t>
      </w:r>
      <w:proofErr w:type="gramEnd"/>
      <w:r w:rsidRPr="00AB5A5E">
        <w:t>: Plumbin</w:t>
      </w:r>
      <w:r>
        <w:t>g not maintained in good repair, hand held shower head damaged</w:t>
      </w:r>
    </w:p>
    <w:p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rsidR="00B23D02" w:rsidRDefault="008151DA" w:rsidP="00700A22">
      <w:pPr>
        <w:tabs>
          <w:tab w:val="left" w:pos="2880"/>
        </w:tabs>
      </w:pPr>
      <w:r w:rsidRPr="00175D51">
        <w:t>105 CMR 451.123</w:t>
      </w:r>
      <w:r w:rsidRPr="00175D51">
        <w:tab/>
        <w:t>Maintenance:</w:t>
      </w:r>
      <w:r>
        <w:t xml:space="preserve"> Door rusted</w:t>
      </w:r>
    </w:p>
    <w:p w:rsidR="008151DA" w:rsidRDefault="008151DA" w:rsidP="00700A22">
      <w:pPr>
        <w:tabs>
          <w:tab w:val="left" w:pos="2880"/>
        </w:tabs>
      </w:pPr>
    </w:p>
    <w:p w:rsidR="00700A22" w:rsidRDefault="00700A22" w:rsidP="00700A22">
      <w:pPr>
        <w:tabs>
          <w:tab w:val="left" w:pos="2880"/>
        </w:tabs>
        <w:rPr>
          <w:i/>
        </w:rPr>
      </w:pPr>
      <w:r>
        <w:rPr>
          <w:i/>
        </w:rPr>
        <w:t>Cells</w:t>
      </w:r>
    </w:p>
    <w:p w:rsidR="00700A22" w:rsidRPr="00C42018" w:rsidRDefault="00700A22" w:rsidP="00700A22">
      <w:pPr>
        <w:tabs>
          <w:tab w:val="left" w:pos="2880"/>
        </w:tabs>
        <w:rPr>
          <w:i/>
        </w:rPr>
      </w:pPr>
      <w:r w:rsidRPr="00175D51">
        <w:t>105 CMR 451.141</w:t>
      </w:r>
      <w:r>
        <w:t>*</w:t>
      </w:r>
      <w:r w:rsidRPr="00175D51">
        <w:tab/>
        <w:t>Screens: Screen damaged in cell #</w:t>
      </w:r>
      <w:r>
        <w:t xml:space="preserve"> KG-19</w:t>
      </w:r>
    </w:p>
    <w:p w:rsidR="00B23D02" w:rsidRDefault="00594F40" w:rsidP="00265D34">
      <w:pPr>
        <w:tabs>
          <w:tab w:val="left" w:pos="2880"/>
        </w:tabs>
        <w:rPr>
          <w:i/>
        </w:rPr>
      </w:pPr>
      <w:r w:rsidRPr="00AB5A5E">
        <w:t>105 CM</w:t>
      </w:r>
      <w:r>
        <w:t>R 451.353</w:t>
      </w:r>
      <w:r>
        <w:tab/>
        <w:t>Interior Maintenance: Wall vent blocked in cell #</w:t>
      </w:r>
      <w:r w:rsidR="009A0056">
        <w:t xml:space="preserve"> </w:t>
      </w:r>
      <w:r>
        <w:t>KG</w:t>
      </w:r>
      <w:r w:rsidR="006862F2">
        <w:t>-1</w:t>
      </w:r>
      <w:r w:rsidR="008151DA">
        <w:t>9</w:t>
      </w:r>
    </w:p>
    <w:p w:rsidR="00594F40" w:rsidRDefault="00594F40" w:rsidP="00265D34">
      <w:pPr>
        <w:tabs>
          <w:tab w:val="left" w:pos="2880"/>
        </w:tabs>
        <w:rPr>
          <w:b/>
        </w:rPr>
      </w:pPr>
    </w:p>
    <w:p w:rsidR="00265D34" w:rsidRDefault="00265D34" w:rsidP="00265D34">
      <w:pPr>
        <w:tabs>
          <w:tab w:val="left" w:pos="2880"/>
        </w:tabs>
        <w:rPr>
          <w:b/>
        </w:rPr>
      </w:pPr>
      <w:r>
        <w:rPr>
          <w:b/>
        </w:rPr>
        <w:t>Top Tier Right Side</w:t>
      </w:r>
    </w:p>
    <w:p w:rsidR="00265D34" w:rsidRPr="00265D34" w:rsidRDefault="00265D34" w:rsidP="00265D34">
      <w:pPr>
        <w:tabs>
          <w:tab w:val="left" w:pos="2880"/>
        </w:tabs>
        <w:rPr>
          <w:b/>
        </w:rPr>
      </w:pPr>
    </w:p>
    <w:p w:rsidR="004C6E8D" w:rsidRPr="00E92B27" w:rsidRDefault="004C6E8D" w:rsidP="004C6E8D">
      <w:pPr>
        <w:tabs>
          <w:tab w:val="left" w:pos="2880"/>
        </w:tabs>
        <w:rPr>
          <w:i/>
        </w:rPr>
      </w:pPr>
      <w:r w:rsidRPr="00E92B27">
        <w:rPr>
          <w:i/>
        </w:rPr>
        <w:t>Janitor’s Closet # KM-40</w:t>
      </w:r>
    </w:p>
    <w:p w:rsidR="004C6E8D" w:rsidRDefault="0095739F" w:rsidP="004C6E8D">
      <w:pPr>
        <w:tabs>
          <w:tab w:val="left" w:pos="2880"/>
        </w:tabs>
      </w:pPr>
      <w:r>
        <w:tab/>
        <w:t>No Violations Noted</w:t>
      </w:r>
    </w:p>
    <w:p w:rsidR="0095739F" w:rsidRDefault="0095739F" w:rsidP="004C6E8D">
      <w:pPr>
        <w:tabs>
          <w:tab w:val="left" w:pos="2880"/>
        </w:tabs>
      </w:pPr>
    </w:p>
    <w:p w:rsidR="004C6E8D" w:rsidRPr="00E92B27" w:rsidRDefault="00265D34" w:rsidP="004C6E8D">
      <w:pPr>
        <w:tabs>
          <w:tab w:val="left" w:pos="2880"/>
        </w:tabs>
        <w:rPr>
          <w:i/>
        </w:rPr>
      </w:pPr>
      <w:r>
        <w:rPr>
          <w:i/>
        </w:rPr>
        <w:t>Shower # KM-41</w:t>
      </w:r>
    </w:p>
    <w:p w:rsidR="008151DA" w:rsidRDefault="008151DA" w:rsidP="008151DA">
      <w:pPr>
        <w:tabs>
          <w:tab w:val="left" w:pos="2880"/>
        </w:tabs>
      </w:pPr>
      <w:r w:rsidRPr="00DC2298">
        <w:t>105 CMR 451.123</w:t>
      </w:r>
      <w:r w:rsidRPr="00DC2298">
        <w:tab/>
      </w:r>
      <w:r>
        <w:t xml:space="preserve">Maintenance: </w:t>
      </w:r>
      <w:r w:rsidRPr="00DC2298">
        <w:t xml:space="preserve">Soap scum </w:t>
      </w:r>
      <w:r>
        <w:t xml:space="preserve">on floor </w:t>
      </w:r>
    </w:p>
    <w:p w:rsidR="008151DA" w:rsidRDefault="008151DA" w:rsidP="008151DA">
      <w:pPr>
        <w:tabs>
          <w:tab w:val="left" w:pos="2880"/>
        </w:tabs>
      </w:pPr>
      <w:r>
        <w:t>105 CMR 451.123</w:t>
      </w:r>
      <w:r>
        <w:tab/>
        <w:t>Maintenance: Wall tiles damaged</w:t>
      </w:r>
    </w:p>
    <w:p w:rsidR="00265D34" w:rsidRDefault="00265D34" w:rsidP="004C6E8D">
      <w:pPr>
        <w:tabs>
          <w:tab w:val="left" w:pos="2880"/>
        </w:tabs>
      </w:pPr>
    </w:p>
    <w:p w:rsidR="00594F40" w:rsidRDefault="00594F40" w:rsidP="004C6E8D">
      <w:pPr>
        <w:tabs>
          <w:tab w:val="left" w:pos="2880"/>
        </w:tabs>
        <w:rPr>
          <w:i/>
        </w:rPr>
      </w:pPr>
    </w:p>
    <w:p w:rsidR="00265D34" w:rsidRDefault="00265D34" w:rsidP="004C6E8D">
      <w:pPr>
        <w:tabs>
          <w:tab w:val="left" w:pos="2880"/>
        </w:tabs>
        <w:rPr>
          <w:i/>
        </w:rPr>
      </w:pPr>
      <w:r>
        <w:rPr>
          <w:i/>
        </w:rPr>
        <w:lastRenderedPageBreak/>
        <w:t>Shower # KM-42</w:t>
      </w:r>
    </w:p>
    <w:p w:rsidR="008151DA" w:rsidRDefault="008151DA" w:rsidP="008151DA">
      <w:pPr>
        <w:tabs>
          <w:tab w:val="left" w:pos="2880"/>
        </w:tabs>
      </w:pPr>
      <w:r w:rsidRPr="00DC2298">
        <w:t>105 CMR 451.123</w:t>
      </w:r>
      <w:r w:rsidRPr="00DC2298">
        <w:tab/>
      </w:r>
      <w:r>
        <w:t xml:space="preserve">Maintenance: </w:t>
      </w:r>
      <w:r w:rsidRPr="00DC2298">
        <w:t xml:space="preserve">Soap scum </w:t>
      </w:r>
      <w:r>
        <w:t xml:space="preserve">on floor </w:t>
      </w:r>
    </w:p>
    <w:p w:rsidR="008151DA" w:rsidRDefault="008151DA" w:rsidP="008151DA">
      <w:pPr>
        <w:tabs>
          <w:tab w:val="left" w:pos="2880"/>
        </w:tabs>
      </w:pPr>
      <w:r>
        <w:t>105 CMR 451.123</w:t>
      </w:r>
      <w:r>
        <w:tab/>
        <w:t>Maintenance: Wall tile grout lines moldy</w:t>
      </w:r>
    </w:p>
    <w:p w:rsidR="008151DA" w:rsidRDefault="008151DA" w:rsidP="008151DA">
      <w:pPr>
        <w:tabs>
          <w:tab w:val="left" w:pos="2880"/>
        </w:tabs>
      </w:pPr>
      <w:r w:rsidRPr="00175D51">
        <w:t>105 CMR 451.123</w:t>
      </w:r>
      <w:r w:rsidRPr="00175D51">
        <w:tab/>
        <w:t xml:space="preserve">Maintenance: </w:t>
      </w:r>
      <w:r>
        <w:t>Floor epoxy damaged</w:t>
      </w:r>
    </w:p>
    <w:p w:rsidR="008151DA" w:rsidRDefault="008151DA" w:rsidP="008151DA">
      <w:pPr>
        <w:tabs>
          <w:tab w:val="left" w:pos="2880"/>
        </w:tabs>
      </w:pPr>
      <w:r w:rsidRPr="00AB5A5E">
        <w:t>105 CMR 451.130</w:t>
      </w:r>
      <w:r w:rsidRPr="00AB5A5E">
        <w:tab/>
        <w:t>Plumbing: Plumbin</w:t>
      </w:r>
      <w:r>
        <w:t>g not maintained in good repair, shower head leaking</w:t>
      </w:r>
    </w:p>
    <w:p w:rsidR="00265D34" w:rsidRDefault="00265D34" w:rsidP="004C6E8D">
      <w:pPr>
        <w:tabs>
          <w:tab w:val="left" w:pos="2880"/>
        </w:tabs>
      </w:pPr>
    </w:p>
    <w:p w:rsidR="003B6C63" w:rsidRDefault="003B6C63" w:rsidP="004C6E8D">
      <w:pPr>
        <w:tabs>
          <w:tab w:val="left" w:pos="2880"/>
        </w:tabs>
        <w:rPr>
          <w:i/>
        </w:rPr>
      </w:pPr>
      <w:r>
        <w:rPr>
          <w:i/>
        </w:rPr>
        <w:t>Cells</w:t>
      </w:r>
    </w:p>
    <w:p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KM-17, KM-18, </w:t>
      </w:r>
      <w:r w:rsidR="00831445">
        <w:t xml:space="preserve">and </w:t>
      </w:r>
      <w:r w:rsidR="0095739F">
        <w:t>KM-</w:t>
      </w:r>
      <w:r w:rsidR="00B23D02">
        <w:t>21</w:t>
      </w:r>
    </w:p>
    <w:p w:rsidR="004C6E8D" w:rsidRDefault="009A0056" w:rsidP="004C6E8D">
      <w:pPr>
        <w:tabs>
          <w:tab w:val="left" w:pos="2880"/>
        </w:tabs>
      </w:pPr>
      <w:r w:rsidRPr="00AB5A5E">
        <w:t>105 CM</w:t>
      </w:r>
      <w:r>
        <w:t>R 451.353</w:t>
      </w:r>
      <w:r w:rsidR="0008313C">
        <w:t>*</w:t>
      </w:r>
      <w:r>
        <w:tab/>
        <w:t>Interior Maintenance: Wall vent blocked in cell # KM-19, KM-23, and KM-27</w:t>
      </w:r>
    </w:p>
    <w:p w:rsidR="009A0056" w:rsidRDefault="009A0056" w:rsidP="004C6E8D">
      <w:pPr>
        <w:tabs>
          <w:tab w:val="left" w:pos="2880"/>
        </w:tabs>
      </w:pPr>
      <w:r w:rsidRPr="00AB5A5E">
        <w:t>105 CM</w:t>
      </w:r>
      <w:r>
        <w:t>R 451.353</w:t>
      </w:r>
      <w:r w:rsidR="0008313C">
        <w:t>*</w:t>
      </w:r>
      <w:r>
        <w:tab/>
        <w:t>Interior Maintenance: Wall paint damaged in cell # KM-20</w:t>
      </w:r>
    </w:p>
    <w:p w:rsidR="009A0056" w:rsidRDefault="009A0056" w:rsidP="004C6E8D">
      <w:pPr>
        <w:tabs>
          <w:tab w:val="left" w:pos="2880"/>
        </w:tabs>
      </w:pPr>
      <w:r w:rsidRPr="00175D51">
        <w:t>105 CMR 451.141</w:t>
      </w:r>
      <w:r w:rsidR="0008313C">
        <w:t>*</w:t>
      </w:r>
      <w:r w:rsidRPr="00175D51">
        <w:tab/>
        <w:t>Screens: Screen damaged in cell #</w:t>
      </w:r>
      <w:r>
        <w:t xml:space="preserve"> KM-22</w:t>
      </w:r>
    </w:p>
    <w:p w:rsidR="009A0056" w:rsidRDefault="0008313C" w:rsidP="004C6E8D">
      <w:pPr>
        <w:tabs>
          <w:tab w:val="left" w:pos="2880"/>
        </w:tabs>
      </w:pPr>
      <w:r w:rsidRPr="00AB5A5E">
        <w:t>105 CM</w:t>
      </w:r>
      <w:r>
        <w:t>R 451.353</w:t>
      </w:r>
      <w:r>
        <w:tab/>
        <w:t>Interior Maintenance: Wall vent dusty in cell # KM-26</w:t>
      </w:r>
    </w:p>
    <w:p w:rsidR="0008313C" w:rsidRPr="00DC2298" w:rsidRDefault="0008313C" w:rsidP="004C6E8D">
      <w:pPr>
        <w:tabs>
          <w:tab w:val="left" w:pos="2880"/>
        </w:tabs>
      </w:pPr>
    </w:p>
    <w:p w:rsidR="004C6E8D" w:rsidRDefault="004C6E8D" w:rsidP="004C6E8D">
      <w:pPr>
        <w:tabs>
          <w:tab w:val="left" w:pos="2880"/>
        </w:tabs>
        <w:rPr>
          <w:b/>
          <w:u w:val="single"/>
        </w:rPr>
      </w:pPr>
      <w:r>
        <w:rPr>
          <w:b/>
          <w:u w:val="single"/>
        </w:rPr>
        <w:t>Staff Bathroom # OU-10</w:t>
      </w:r>
    </w:p>
    <w:p w:rsidR="00296DE2" w:rsidRDefault="009A0056" w:rsidP="004C6E8D">
      <w:pPr>
        <w:tabs>
          <w:tab w:val="left" w:pos="2880"/>
        </w:tabs>
      </w:pPr>
      <w:r>
        <w:tab/>
        <w:t>No Violations Noted</w:t>
      </w:r>
    </w:p>
    <w:p w:rsidR="009A0056" w:rsidRDefault="009A0056" w:rsidP="004C6E8D">
      <w:pPr>
        <w:tabs>
          <w:tab w:val="left" w:pos="2880"/>
        </w:tabs>
      </w:pPr>
    </w:p>
    <w:p w:rsidR="00296DE2" w:rsidRPr="007F336F" w:rsidRDefault="00296DE2" w:rsidP="004C6E8D">
      <w:pPr>
        <w:tabs>
          <w:tab w:val="left" w:pos="2880"/>
        </w:tabs>
        <w:rPr>
          <w:b/>
          <w:u w:val="single"/>
        </w:rPr>
      </w:pPr>
      <w:r w:rsidRPr="007F336F">
        <w:rPr>
          <w:b/>
          <w:u w:val="single"/>
        </w:rPr>
        <w:t>CPO Offices</w:t>
      </w:r>
    </w:p>
    <w:p w:rsidR="0008313C" w:rsidRDefault="0008313C" w:rsidP="0008313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 in office # OU-6</w:t>
      </w:r>
    </w:p>
    <w:p w:rsidR="00296DE2" w:rsidRPr="007F336F" w:rsidRDefault="00296DE2" w:rsidP="004C6E8D">
      <w:pPr>
        <w:tabs>
          <w:tab w:val="left" w:pos="2880"/>
        </w:tabs>
      </w:pPr>
    </w:p>
    <w:p w:rsidR="00825FED" w:rsidRPr="007F336F" w:rsidRDefault="00825FED" w:rsidP="0008313C">
      <w:pPr>
        <w:tabs>
          <w:tab w:val="left" w:pos="2004"/>
        </w:tabs>
        <w:rPr>
          <w:b/>
          <w:u w:val="single"/>
        </w:rPr>
      </w:pPr>
      <w:r w:rsidRPr="007F336F">
        <w:rPr>
          <w:b/>
          <w:u w:val="single"/>
        </w:rPr>
        <w:t>Orientation Unit</w:t>
      </w:r>
    </w:p>
    <w:p w:rsidR="00825FED" w:rsidRPr="007F336F" w:rsidRDefault="00296DE2" w:rsidP="00825FED">
      <w:pPr>
        <w:tabs>
          <w:tab w:val="left" w:pos="2880"/>
        </w:tabs>
      </w:pPr>
      <w:r w:rsidRPr="007F336F">
        <w:t>105 CMR 451.321*</w:t>
      </w:r>
      <w:r w:rsidRPr="007F336F">
        <w:tab/>
        <w:t>Cell Size: Inadequate floor space in all cells</w:t>
      </w:r>
    </w:p>
    <w:p w:rsidR="00825FED" w:rsidRDefault="00AA4A27" w:rsidP="00825FED">
      <w:pPr>
        <w:ind w:left="2880" w:hanging="2880"/>
      </w:pPr>
      <w:r w:rsidRPr="00AB5A5E">
        <w:t>105 CMR 451.350</w:t>
      </w:r>
      <w:r w:rsidR="0008313C">
        <w:t>*</w:t>
      </w:r>
      <w:r w:rsidRPr="00AB5A5E">
        <w:tab/>
        <w:t>Str</w:t>
      </w:r>
      <w:r>
        <w:t>uctural Maintenance:</w:t>
      </w:r>
      <w:r w:rsidRPr="00AB5A5E">
        <w:t xml:space="preserve"> </w:t>
      </w:r>
      <w:r>
        <w:t>Window cracked in hallway outside entrance</w:t>
      </w:r>
    </w:p>
    <w:p w:rsidR="00AA4A27" w:rsidRPr="007F336F" w:rsidRDefault="00AA4A27" w:rsidP="00825FED">
      <w:pPr>
        <w:ind w:left="2880" w:hanging="2880"/>
        <w:rPr>
          <w:i/>
        </w:rPr>
      </w:pPr>
    </w:p>
    <w:p w:rsidR="00825FED" w:rsidRDefault="00825FED" w:rsidP="00825FED">
      <w:pPr>
        <w:tabs>
          <w:tab w:val="left" w:pos="2880"/>
        </w:tabs>
        <w:rPr>
          <w:b/>
        </w:rPr>
      </w:pPr>
      <w:r w:rsidRPr="00AC359F">
        <w:rPr>
          <w:b/>
        </w:rPr>
        <w:t>Control</w:t>
      </w:r>
    </w:p>
    <w:p w:rsidR="00296DE2" w:rsidRDefault="0008313C" w:rsidP="00296DE2">
      <w:pPr>
        <w:tabs>
          <w:tab w:val="left" w:pos="2880"/>
        </w:tabs>
        <w:ind w:left="2880" w:hanging="2880"/>
      </w:pPr>
      <w:r w:rsidRPr="00AB5A5E">
        <w:t>105 CMR 451.350</w:t>
      </w:r>
      <w:r w:rsidRPr="00AB5A5E">
        <w:tab/>
        <w:t>Str</w:t>
      </w:r>
      <w:r>
        <w:t>uctural Maintenance: Window cracked on door</w:t>
      </w:r>
    </w:p>
    <w:p w:rsidR="00AA4A27" w:rsidRDefault="00AA4A27" w:rsidP="00296DE2">
      <w:pPr>
        <w:tabs>
          <w:tab w:val="left" w:pos="2880"/>
        </w:tabs>
        <w:ind w:left="2880" w:hanging="2880"/>
      </w:pPr>
    </w:p>
    <w:p w:rsidR="00825FED" w:rsidRPr="00296DE2" w:rsidRDefault="00825FED" w:rsidP="00296DE2">
      <w:pPr>
        <w:tabs>
          <w:tab w:val="left" w:pos="2880"/>
        </w:tabs>
      </w:pPr>
      <w:r w:rsidRPr="00AC359F">
        <w:rPr>
          <w:i/>
        </w:rPr>
        <w:t>Control Bathroom</w:t>
      </w:r>
    </w:p>
    <w:p w:rsidR="00012D8A" w:rsidRDefault="00AA4A27" w:rsidP="00825FED">
      <w:pPr>
        <w:tabs>
          <w:tab w:val="left" w:pos="2880"/>
        </w:tabs>
      </w:pPr>
      <w:r>
        <w:tab/>
        <w:t>No Violations Noted</w:t>
      </w:r>
    </w:p>
    <w:p w:rsidR="00AA4A27" w:rsidRPr="00AC359F" w:rsidRDefault="00AA4A27" w:rsidP="00825FED">
      <w:pPr>
        <w:tabs>
          <w:tab w:val="left" w:pos="2880"/>
        </w:tabs>
        <w:rPr>
          <w:i/>
        </w:rPr>
      </w:pPr>
    </w:p>
    <w:p w:rsidR="00825FED" w:rsidRPr="00B9170B" w:rsidRDefault="00825FED" w:rsidP="00825FED">
      <w:pPr>
        <w:tabs>
          <w:tab w:val="left" w:pos="2880"/>
        </w:tabs>
        <w:rPr>
          <w:b/>
        </w:rPr>
      </w:pPr>
      <w:r w:rsidRPr="00AC359F">
        <w:rPr>
          <w:b/>
        </w:rPr>
        <w:t>Common Area</w:t>
      </w:r>
    </w:p>
    <w:p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rsidR="00825FED" w:rsidRPr="00296DE2" w:rsidRDefault="00825FED" w:rsidP="00825FED">
      <w:pPr>
        <w:tabs>
          <w:tab w:val="left" w:pos="2880"/>
        </w:tabs>
      </w:pPr>
    </w:p>
    <w:p w:rsidR="00825FED" w:rsidRPr="00296DE2" w:rsidRDefault="00012D8A" w:rsidP="00825FED">
      <w:pPr>
        <w:tabs>
          <w:tab w:val="left" w:pos="2880"/>
        </w:tabs>
        <w:rPr>
          <w:i/>
        </w:rPr>
      </w:pPr>
      <w:r>
        <w:rPr>
          <w:i/>
        </w:rPr>
        <w:t>Dog Program Room</w:t>
      </w:r>
    </w:p>
    <w:p w:rsidR="00825FED" w:rsidRDefault="00825FED" w:rsidP="00825FED">
      <w:pPr>
        <w:tabs>
          <w:tab w:val="left" w:pos="2880"/>
        </w:tabs>
      </w:pPr>
      <w:r w:rsidRPr="00296DE2">
        <w:tab/>
      </w:r>
      <w:r w:rsidRPr="00AC359F">
        <w:t>No Violations Noted</w:t>
      </w:r>
    </w:p>
    <w:p w:rsidR="00296DE2" w:rsidRDefault="00296DE2" w:rsidP="00825FED">
      <w:pPr>
        <w:tabs>
          <w:tab w:val="left" w:pos="2880"/>
        </w:tabs>
      </w:pPr>
    </w:p>
    <w:p w:rsidR="00296DE2" w:rsidRDefault="00296DE2" w:rsidP="00825FED">
      <w:pPr>
        <w:tabs>
          <w:tab w:val="left" w:pos="2880"/>
        </w:tabs>
        <w:rPr>
          <w:i/>
        </w:rPr>
      </w:pPr>
      <w:r>
        <w:rPr>
          <w:i/>
        </w:rPr>
        <w:t>CPO’s Office</w:t>
      </w:r>
    </w:p>
    <w:p w:rsidR="00296DE2" w:rsidRPr="00296DE2" w:rsidRDefault="00296DE2" w:rsidP="00825FED">
      <w:pPr>
        <w:tabs>
          <w:tab w:val="left" w:pos="2880"/>
        </w:tabs>
      </w:pPr>
      <w:r>
        <w:tab/>
        <w:t>No Violations Noted</w:t>
      </w:r>
    </w:p>
    <w:p w:rsidR="00E75CCB" w:rsidRDefault="00E75CCB" w:rsidP="00825FED">
      <w:pPr>
        <w:tabs>
          <w:tab w:val="left" w:pos="2880"/>
        </w:tabs>
        <w:rPr>
          <w:b/>
        </w:rPr>
      </w:pPr>
    </w:p>
    <w:p w:rsidR="00825FED" w:rsidRPr="00AC359F" w:rsidRDefault="00825FED" w:rsidP="00825FED">
      <w:pPr>
        <w:tabs>
          <w:tab w:val="left" w:pos="2880"/>
        </w:tabs>
        <w:rPr>
          <w:b/>
        </w:rPr>
      </w:pPr>
      <w:r w:rsidRPr="00AC359F">
        <w:rPr>
          <w:b/>
        </w:rPr>
        <w:t>Top Tier</w:t>
      </w:r>
    </w:p>
    <w:p w:rsidR="009804CC" w:rsidRDefault="009804CC" w:rsidP="00B23D02">
      <w:pPr>
        <w:tabs>
          <w:tab w:val="left" w:pos="2880"/>
        </w:tabs>
        <w:rPr>
          <w:i/>
        </w:rPr>
      </w:pPr>
    </w:p>
    <w:p w:rsidR="00347D86" w:rsidRPr="0008313C" w:rsidRDefault="00825FED" w:rsidP="00B23D02">
      <w:pPr>
        <w:tabs>
          <w:tab w:val="left" w:pos="2880"/>
        </w:tabs>
      </w:pPr>
      <w:r w:rsidRPr="00AC359F">
        <w:rPr>
          <w:i/>
        </w:rPr>
        <w:t>Shower # OUM1-OUM5</w:t>
      </w:r>
      <w:r w:rsidR="0008313C">
        <w:rPr>
          <w:i/>
        </w:rPr>
        <w:tab/>
      </w:r>
      <w:r w:rsidR="0008313C">
        <w:t>Unable to Inspect shower # OUM-3 and OUM-4 – In Use</w:t>
      </w:r>
    </w:p>
    <w:p w:rsidR="0008313C" w:rsidRDefault="0008313C" w:rsidP="0008313C">
      <w:pPr>
        <w:tabs>
          <w:tab w:val="left" w:pos="2880"/>
        </w:tabs>
      </w:pPr>
      <w:r w:rsidRPr="00175D51">
        <w:t>105 CMR 451.123</w:t>
      </w:r>
      <w:r>
        <w:t>*</w:t>
      </w:r>
      <w:r w:rsidRPr="00175D51">
        <w:tab/>
        <w:t xml:space="preserve">Maintenance: </w:t>
      </w:r>
      <w:r>
        <w:t>Soap scum on floor in shower # OUM-5</w:t>
      </w:r>
    </w:p>
    <w:p w:rsidR="0008313C" w:rsidRDefault="00AA4A27" w:rsidP="00825FED">
      <w:pPr>
        <w:tabs>
          <w:tab w:val="left" w:pos="2880"/>
        </w:tabs>
      </w:pPr>
      <w:r w:rsidRPr="00AB5A5E">
        <w:t>105 CMR 451.130</w:t>
      </w:r>
      <w:r w:rsidRPr="00AB5A5E">
        <w:tab/>
        <w:t>Plumbing: Plumbing</w:t>
      </w:r>
      <w:r>
        <w:t xml:space="preserve"> not maintained in good repair, </w:t>
      </w:r>
      <w:r w:rsidR="0008313C">
        <w:t xml:space="preserve">insufficient water pressure in </w:t>
      </w:r>
    </w:p>
    <w:p w:rsidR="00B23D02" w:rsidRDefault="0008313C" w:rsidP="00825FED">
      <w:pPr>
        <w:tabs>
          <w:tab w:val="left" w:pos="2880"/>
        </w:tabs>
      </w:pPr>
      <w:r>
        <w:tab/>
      </w:r>
      <w:proofErr w:type="gramStart"/>
      <w:r>
        <w:t>shower</w:t>
      </w:r>
      <w:proofErr w:type="gramEnd"/>
      <w:r>
        <w:t xml:space="preserve"> # OUM-2</w:t>
      </w:r>
      <w:r w:rsidR="00AA4A27">
        <w:t xml:space="preserve"> </w:t>
      </w:r>
    </w:p>
    <w:p w:rsidR="00AA4A27" w:rsidRDefault="00AA4A27" w:rsidP="00825FED">
      <w:pPr>
        <w:tabs>
          <w:tab w:val="left" w:pos="2880"/>
        </w:tabs>
      </w:pPr>
      <w:r w:rsidRPr="00175D51">
        <w:t>105 CMR 451.123</w:t>
      </w:r>
      <w:r w:rsidRPr="00175D51">
        <w:tab/>
        <w:t xml:space="preserve">Maintenance: </w:t>
      </w:r>
      <w:r w:rsidR="0008313C">
        <w:t>Wall caulking dirty and damaged in shower # OUM-1</w:t>
      </w:r>
    </w:p>
    <w:p w:rsidR="00AA4A27" w:rsidRDefault="00AA4A27" w:rsidP="00825FED">
      <w:pPr>
        <w:tabs>
          <w:tab w:val="left" w:pos="2880"/>
        </w:tabs>
        <w:rPr>
          <w:i/>
        </w:rPr>
      </w:pPr>
    </w:p>
    <w:p w:rsidR="00825FED" w:rsidRPr="00AC359F" w:rsidRDefault="00825FED" w:rsidP="00825FED">
      <w:pPr>
        <w:tabs>
          <w:tab w:val="left" w:pos="2880"/>
        </w:tabs>
        <w:rPr>
          <w:i/>
        </w:rPr>
      </w:pPr>
      <w:r w:rsidRPr="00AC359F">
        <w:rPr>
          <w:i/>
        </w:rPr>
        <w:t>Janitor’s Closet # OUM6</w:t>
      </w:r>
    </w:p>
    <w:p w:rsidR="0008313C" w:rsidRDefault="0008313C">
      <w:pPr>
        <w:tabs>
          <w:tab w:val="left" w:pos="2880"/>
        </w:tabs>
      </w:pPr>
      <w:r w:rsidRPr="00AB5A5E">
        <w:t>105 CM</w:t>
      </w:r>
      <w:r>
        <w:t>R 451.353</w:t>
      </w:r>
      <w:r>
        <w:tab/>
        <w:t>Interior Maintenance: Wet mop stored in bucket</w:t>
      </w:r>
    </w:p>
    <w:p w:rsidR="00825FED" w:rsidRDefault="00825FED" w:rsidP="00825FED">
      <w:pPr>
        <w:tabs>
          <w:tab w:val="left" w:pos="2880"/>
        </w:tabs>
        <w:rPr>
          <w:b/>
        </w:rPr>
      </w:pPr>
    </w:p>
    <w:p w:rsidR="00AA4A27" w:rsidRPr="00825FED" w:rsidRDefault="00AA4A27" w:rsidP="00AA4A27">
      <w:pPr>
        <w:tabs>
          <w:tab w:val="left" w:pos="2880"/>
        </w:tabs>
        <w:rPr>
          <w:i/>
        </w:rPr>
      </w:pPr>
      <w:r w:rsidRPr="00825FED">
        <w:rPr>
          <w:i/>
        </w:rPr>
        <w:t>Dog Storage Area # OU-19</w:t>
      </w:r>
    </w:p>
    <w:p w:rsidR="00AA4A27" w:rsidRDefault="00AA4A27" w:rsidP="00AA4A27">
      <w:pPr>
        <w:tabs>
          <w:tab w:val="left" w:pos="2880"/>
        </w:tabs>
      </w:pPr>
      <w:r>
        <w:tab/>
        <w:t>No Violations Noted</w:t>
      </w:r>
    </w:p>
    <w:p w:rsidR="00AA4A27" w:rsidRDefault="00AA4A27" w:rsidP="00825FED">
      <w:pPr>
        <w:tabs>
          <w:tab w:val="left" w:pos="2880"/>
        </w:tabs>
        <w:rPr>
          <w:i/>
        </w:rPr>
      </w:pPr>
    </w:p>
    <w:p w:rsidR="00AA4A27" w:rsidRDefault="00AA4A27" w:rsidP="00825FED">
      <w:pPr>
        <w:tabs>
          <w:tab w:val="left" w:pos="2880"/>
        </w:tabs>
        <w:rPr>
          <w:i/>
        </w:rPr>
      </w:pPr>
    </w:p>
    <w:p w:rsidR="00AA4A27" w:rsidRDefault="00AA4A27" w:rsidP="00825FED">
      <w:pPr>
        <w:tabs>
          <w:tab w:val="left" w:pos="2880"/>
        </w:tabs>
        <w:rPr>
          <w:i/>
        </w:rPr>
      </w:pPr>
    </w:p>
    <w:p w:rsidR="00361881" w:rsidRDefault="00361881" w:rsidP="00825FED">
      <w:pPr>
        <w:tabs>
          <w:tab w:val="left" w:pos="2880"/>
        </w:tabs>
        <w:rPr>
          <w:i/>
        </w:rPr>
      </w:pPr>
    </w:p>
    <w:p w:rsidR="00825FED" w:rsidRPr="00825FED" w:rsidRDefault="00825FED" w:rsidP="00825FED">
      <w:pPr>
        <w:tabs>
          <w:tab w:val="left" w:pos="2880"/>
        </w:tabs>
        <w:rPr>
          <w:i/>
        </w:rPr>
      </w:pPr>
      <w:r w:rsidRPr="00825FED">
        <w:rPr>
          <w:i/>
        </w:rPr>
        <w:lastRenderedPageBreak/>
        <w:t>Cells</w:t>
      </w:r>
    </w:p>
    <w:p w:rsidR="00D24EA8" w:rsidRDefault="00D24EA8">
      <w:pPr>
        <w:tabs>
          <w:tab w:val="left" w:pos="2880"/>
        </w:tabs>
      </w:pPr>
      <w:r w:rsidRPr="00AB5A5E">
        <w:t>105 CMR 451.353</w:t>
      </w:r>
      <w:r w:rsidR="00AA4A27">
        <w:t>*</w:t>
      </w:r>
      <w:r w:rsidRPr="00AB5A5E">
        <w:tab/>
        <w:t xml:space="preserve">Interior Maintenance: </w:t>
      </w:r>
      <w:r w:rsidR="00B23D02">
        <w:t xml:space="preserve">Wall paint damaged in cell # </w:t>
      </w:r>
      <w:r w:rsidR="00361881">
        <w:t xml:space="preserve">142 and </w:t>
      </w:r>
      <w:r w:rsidR="00B23D02">
        <w:t xml:space="preserve">158 </w:t>
      </w:r>
    </w:p>
    <w:p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missing in cell # 134</w:t>
      </w:r>
    </w:p>
    <w:p w:rsidR="00B23D02" w:rsidRPr="00175D51" w:rsidRDefault="00B23D02" w:rsidP="00B23D02">
      <w:pPr>
        <w:tabs>
          <w:tab w:val="left" w:pos="2880"/>
        </w:tabs>
      </w:pPr>
      <w:r w:rsidRPr="00175D51">
        <w:t>105 CMR 451.141</w:t>
      </w:r>
      <w:r w:rsidR="00AA4A27">
        <w:t>*</w:t>
      </w:r>
      <w:r w:rsidRPr="00175D51">
        <w:tab/>
        <w:t xml:space="preserve">Screens: Screen damaged in cell # </w:t>
      </w:r>
      <w:r w:rsidR="00361881">
        <w:t>145 and 148</w:t>
      </w:r>
    </w:p>
    <w:p w:rsidR="00AA4A27" w:rsidRDefault="00AA4A27" w:rsidP="00AA4A27">
      <w:pPr>
        <w:tabs>
          <w:tab w:val="left" w:pos="2880"/>
        </w:tabs>
      </w:pPr>
      <w:r w:rsidRPr="00AB5A5E">
        <w:t>105 CMR 451.353</w:t>
      </w:r>
      <w:r w:rsidR="00361881">
        <w:t>*</w:t>
      </w:r>
      <w:r w:rsidRPr="00AB5A5E">
        <w:tab/>
        <w:t xml:space="preserve">Interior Maintenance: </w:t>
      </w:r>
      <w:r>
        <w:t>Floor tiles damaged in cell # 141</w:t>
      </w:r>
    </w:p>
    <w:p w:rsidR="00361881" w:rsidRDefault="00361881" w:rsidP="00AA4A27">
      <w:pPr>
        <w:tabs>
          <w:tab w:val="left" w:pos="2880"/>
        </w:tabs>
      </w:pPr>
      <w:r w:rsidRPr="00AB5A5E">
        <w:t>105 CMR 451.353</w:t>
      </w:r>
      <w:r>
        <w:t>*</w:t>
      </w:r>
      <w:r w:rsidRPr="00AB5A5E">
        <w:tab/>
        <w:t>Interior Maintenance:</w:t>
      </w:r>
      <w:r>
        <w:t xml:space="preserve"> Wall vent blocked in cell # 131, 132, and 136</w:t>
      </w:r>
    </w:p>
    <w:p w:rsidR="00D24EA8" w:rsidRDefault="00AA4A27" w:rsidP="00361881">
      <w:pPr>
        <w:tabs>
          <w:tab w:val="left" w:pos="2880"/>
        </w:tabs>
        <w:ind w:left="2880" w:hanging="2880"/>
      </w:pPr>
      <w:r w:rsidRPr="00AB5A5E">
        <w:t>105 CMR 451.353</w:t>
      </w:r>
      <w:r w:rsidRPr="00AB5A5E">
        <w:tab/>
        <w:t>Interior Maintenance:</w:t>
      </w:r>
      <w:r>
        <w:t xml:space="preserve"> Wall vent blocked in cell # </w:t>
      </w:r>
      <w:r w:rsidR="00361881">
        <w:t>139, 140, 141, 144, 145, 146, 147, 148, 150, 151, 153, 154, 155, 156, 157, 158, 159, and 160</w:t>
      </w:r>
    </w:p>
    <w:p w:rsidR="00361881" w:rsidRDefault="00361881" w:rsidP="00361881">
      <w:pPr>
        <w:tabs>
          <w:tab w:val="left" w:pos="2880"/>
        </w:tabs>
      </w:pPr>
      <w:r w:rsidRPr="00175D51">
        <w:t>105 CMR 451.141</w:t>
      </w:r>
      <w:r w:rsidRPr="00175D51">
        <w:tab/>
        <w:t xml:space="preserve">Screens: Screen damaged in cell # </w:t>
      </w:r>
      <w:r>
        <w:t>146 and 150</w:t>
      </w:r>
    </w:p>
    <w:p w:rsidR="00347D86" w:rsidRDefault="00361881" w:rsidP="00825FED">
      <w:pPr>
        <w:tabs>
          <w:tab w:val="left" w:pos="2880"/>
        </w:tabs>
      </w:pPr>
      <w:r w:rsidRPr="00AB5A5E">
        <w:t>105 CMR 451.353</w:t>
      </w:r>
      <w:r w:rsidRPr="00AB5A5E">
        <w:tab/>
        <w:t xml:space="preserve">Interior Maintenance: </w:t>
      </w:r>
      <w:r>
        <w:t>Floor tiles damaged in cell # 132</w:t>
      </w:r>
    </w:p>
    <w:p w:rsidR="00361881" w:rsidRDefault="00361881" w:rsidP="00825FED">
      <w:pPr>
        <w:tabs>
          <w:tab w:val="left" w:pos="2880"/>
        </w:tabs>
        <w:rPr>
          <w:b/>
        </w:rPr>
      </w:pPr>
    </w:p>
    <w:p w:rsidR="00825FED" w:rsidRPr="00AC359F" w:rsidRDefault="00825FED" w:rsidP="00825FED">
      <w:pPr>
        <w:tabs>
          <w:tab w:val="left" w:pos="2880"/>
        </w:tabs>
        <w:rPr>
          <w:b/>
        </w:rPr>
      </w:pPr>
      <w:r w:rsidRPr="00AC359F">
        <w:rPr>
          <w:b/>
        </w:rPr>
        <w:t>Bottom Tier</w:t>
      </w:r>
    </w:p>
    <w:p w:rsidR="00825FED" w:rsidRPr="00AC359F" w:rsidRDefault="00825FED" w:rsidP="00825FED">
      <w:pPr>
        <w:tabs>
          <w:tab w:val="left" w:pos="2880"/>
        </w:tabs>
        <w:rPr>
          <w:b/>
        </w:rPr>
      </w:pPr>
    </w:p>
    <w:p w:rsidR="00347D86" w:rsidRDefault="00C16703">
      <w:pPr>
        <w:tabs>
          <w:tab w:val="left" w:pos="2880"/>
        </w:tabs>
      </w:pPr>
      <w:r>
        <w:rPr>
          <w:i/>
        </w:rPr>
        <w:t>Shower # OUG1-OUG5</w:t>
      </w:r>
      <w:r w:rsidR="00361881">
        <w:rPr>
          <w:i/>
        </w:rPr>
        <w:tab/>
      </w:r>
      <w:r w:rsidR="00361881">
        <w:t>Unable to Inspect shower # OUG-1 –</w:t>
      </w:r>
      <w:r>
        <w:t xml:space="preserve"> In Use</w:t>
      </w:r>
    </w:p>
    <w:p w:rsidR="003F2CAC" w:rsidRDefault="00825FED" w:rsidP="003F2CAC">
      <w:pPr>
        <w:tabs>
          <w:tab w:val="left" w:pos="2880"/>
        </w:tabs>
      </w:pPr>
      <w:r>
        <w:t>105 CMR 451.123</w:t>
      </w:r>
      <w:r w:rsidR="003F2CAC">
        <w:t>*</w:t>
      </w:r>
      <w:r>
        <w:tab/>
        <w:t>Maintenance: Soap scum on floor</w:t>
      </w:r>
      <w:r w:rsidR="00BD5A1A">
        <w:t xml:space="preserve"> and walls</w:t>
      </w:r>
      <w:r w:rsidR="006862F2">
        <w:t xml:space="preserve"> in shower # OUG-5</w:t>
      </w:r>
    </w:p>
    <w:p w:rsidR="003F2CAC" w:rsidRDefault="00B23D02" w:rsidP="00825FED">
      <w:pPr>
        <w:tabs>
          <w:tab w:val="left" w:pos="2880"/>
        </w:tabs>
      </w:pPr>
      <w:r>
        <w:t>105 CMR 451.123</w:t>
      </w:r>
      <w:r w:rsidR="0040793C">
        <w:t>*</w:t>
      </w:r>
      <w:r>
        <w:tab/>
        <w:t>Maintenance: Floor surface damaged</w:t>
      </w:r>
      <w:r w:rsidR="006862F2">
        <w:t xml:space="preserve"> shower # OUG-5</w:t>
      </w:r>
    </w:p>
    <w:p w:rsidR="00B23D02" w:rsidRPr="007F336F" w:rsidRDefault="00B23D02" w:rsidP="00825FED">
      <w:pPr>
        <w:tabs>
          <w:tab w:val="left" w:pos="2880"/>
        </w:tabs>
      </w:pPr>
    </w:p>
    <w:p w:rsidR="00825FED" w:rsidRPr="00AC359F" w:rsidRDefault="00825FED" w:rsidP="00825FED">
      <w:pPr>
        <w:tabs>
          <w:tab w:val="left" w:pos="2880"/>
        </w:tabs>
        <w:rPr>
          <w:i/>
        </w:rPr>
      </w:pPr>
      <w:r w:rsidRPr="00AC359F">
        <w:rPr>
          <w:i/>
        </w:rPr>
        <w:t>Janitor’s Closet # OUG6</w:t>
      </w:r>
    </w:p>
    <w:p w:rsidR="0040793C" w:rsidRDefault="0040793C">
      <w:pPr>
        <w:tabs>
          <w:tab w:val="left" w:pos="2880"/>
        </w:tabs>
      </w:pPr>
      <w:r w:rsidRPr="00AB5A5E">
        <w:t>105 CM</w:t>
      </w:r>
      <w:r>
        <w:t>R 451.353</w:t>
      </w:r>
      <w:r>
        <w:tab/>
        <w:t xml:space="preserve">Interior Maintenance: Wet mops stored </w:t>
      </w:r>
      <w:r w:rsidR="00C16703">
        <w:t>upside down</w:t>
      </w:r>
    </w:p>
    <w:p w:rsidR="00825FED" w:rsidRDefault="00825FED" w:rsidP="00825FED">
      <w:pPr>
        <w:tabs>
          <w:tab w:val="left" w:pos="2880"/>
        </w:tabs>
      </w:pPr>
    </w:p>
    <w:p w:rsidR="00825FED" w:rsidRPr="00347D86" w:rsidRDefault="00825FED" w:rsidP="00825FED">
      <w:pPr>
        <w:tabs>
          <w:tab w:val="left" w:pos="2880"/>
        </w:tabs>
        <w:rPr>
          <w:i/>
        </w:rPr>
      </w:pPr>
      <w:r w:rsidRPr="00347D86">
        <w:rPr>
          <w:i/>
        </w:rPr>
        <w:t>Cells</w:t>
      </w:r>
    </w:p>
    <w:p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p>
    <w:p w:rsidR="0040793C" w:rsidRDefault="00C16703" w:rsidP="0040793C">
      <w:pPr>
        <w:tabs>
          <w:tab w:val="left" w:pos="2880"/>
        </w:tabs>
      </w:pPr>
      <w:r w:rsidRPr="00175D51">
        <w:t>105 CMR 451.141</w:t>
      </w:r>
      <w:r>
        <w:t>*</w:t>
      </w:r>
      <w:r w:rsidRPr="00175D51">
        <w:tab/>
        <w:t xml:space="preserve">Screens: </w:t>
      </w:r>
      <w:r>
        <w:t>Screens damaged in cell # 112</w:t>
      </w:r>
      <w:r w:rsidR="00C27FBF">
        <w:t>, 115, and 125</w:t>
      </w:r>
    </w:p>
    <w:p w:rsidR="0040793C" w:rsidRPr="00C815EA" w:rsidRDefault="0040793C">
      <w:pPr>
        <w:tabs>
          <w:tab w:val="left" w:pos="2880"/>
        </w:tabs>
        <w:rPr>
          <w:color w:val="FF0000"/>
        </w:rPr>
      </w:pPr>
      <w:r w:rsidRPr="00AB5A5E">
        <w:t>105 CMR 451.350</w:t>
      </w:r>
      <w:r w:rsidR="00C16703">
        <w:t>*</w:t>
      </w:r>
      <w:r w:rsidRPr="00AB5A5E">
        <w:tab/>
        <w:t>Str</w:t>
      </w:r>
      <w:r>
        <w:t>uctural Maintenance: Window cracked on door to cell # 120</w:t>
      </w:r>
    </w:p>
    <w:p w:rsidR="00B23D02" w:rsidRDefault="00C16703" w:rsidP="00D47A9D">
      <w:pPr>
        <w:tabs>
          <w:tab w:val="left" w:pos="2880"/>
        </w:tabs>
      </w:pPr>
      <w:r w:rsidRPr="00AB5A5E">
        <w:t>105 CMR 451.353</w:t>
      </w:r>
      <w:r w:rsidRPr="00AB5A5E">
        <w:tab/>
        <w:t>Interior Maintenance:</w:t>
      </w:r>
      <w:r>
        <w:t xml:space="preserve"> Floor tiles damaged in cell # 117</w:t>
      </w:r>
    </w:p>
    <w:p w:rsidR="00C16703" w:rsidRDefault="00C16703" w:rsidP="00D47A9D">
      <w:pPr>
        <w:tabs>
          <w:tab w:val="left" w:pos="2880"/>
        </w:tabs>
      </w:pPr>
      <w:r w:rsidRPr="00AB5A5E">
        <w:t>105 CMR 451.353</w:t>
      </w:r>
      <w:r w:rsidRPr="00AB5A5E">
        <w:tab/>
        <w:t>Interior Maintenance:</w:t>
      </w:r>
      <w:r>
        <w:t xml:space="preserve"> Ceiling paint damaged in cell # 118</w:t>
      </w:r>
    </w:p>
    <w:p w:rsidR="00C16703" w:rsidRDefault="00C16703" w:rsidP="00D47A9D">
      <w:pPr>
        <w:tabs>
          <w:tab w:val="left" w:pos="2880"/>
        </w:tabs>
      </w:pPr>
      <w:r w:rsidRPr="00AB5A5E">
        <w:t>105 CMR 451.353</w:t>
      </w:r>
      <w:r w:rsidRPr="00AB5A5E">
        <w:tab/>
        <w:t>Interior Maintenance:</w:t>
      </w:r>
      <w:r>
        <w:t xml:space="preserve"> Wall vent blocked in cell # 119</w:t>
      </w:r>
    </w:p>
    <w:p w:rsidR="00C16703" w:rsidRDefault="00C16703" w:rsidP="00D47A9D">
      <w:pPr>
        <w:tabs>
          <w:tab w:val="left" w:pos="2880"/>
        </w:tabs>
      </w:pPr>
      <w:r w:rsidRPr="00175D51">
        <w:t>105 CMR 451.141</w:t>
      </w:r>
      <w:r w:rsidRPr="00175D51">
        <w:tab/>
        <w:t xml:space="preserve">Screens: </w:t>
      </w:r>
      <w:r>
        <w:t>Screens damaged in cell # 126</w:t>
      </w:r>
    </w:p>
    <w:p w:rsidR="00C16703" w:rsidRPr="0040793C" w:rsidRDefault="00C16703" w:rsidP="00D47A9D">
      <w:pPr>
        <w:tabs>
          <w:tab w:val="left" w:pos="2880"/>
        </w:tabs>
      </w:pPr>
    </w:p>
    <w:p w:rsidR="002A6A63" w:rsidRDefault="003F2CAC" w:rsidP="00D47A9D">
      <w:pPr>
        <w:tabs>
          <w:tab w:val="left" w:pos="2880"/>
        </w:tabs>
        <w:rPr>
          <w:i/>
        </w:rPr>
      </w:pPr>
      <w:r>
        <w:rPr>
          <w:i/>
        </w:rPr>
        <w:t>Razor Room</w:t>
      </w:r>
    </w:p>
    <w:p w:rsidR="003F2CAC" w:rsidRDefault="003F2CAC">
      <w:pPr>
        <w:tabs>
          <w:tab w:val="left" w:pos="2880"/>
        </w:tabs>
      </w:pPr>
      <w:r w:rsidRPr="000750F2">
        <w:tab/>
        <w:t>No Violations Noted</w:t>
      </w:r>
    </w:p>
    <w:p w:rsidR="00347D86" w:rsidRDefault="00347D86">
      <w:pPr>
        <w:tabs>
          <w:tab w:val="left" w:pos="2880"/>
        </w:tabs>
      </w:pPr>
    </w:p>
    <w:p w:rsidR="00347D86" w:rsidRPr="00341A57" w:rsidRDefault="00CD4930">
      <w:pPr>
        <w:tabs>
          <w:tab w:val="left" w:pos="2880"/>
        </w:tabs>
        <w:rPr>
          <w:b/>
          <w:u w:val="single"/>
        </w:rPr>
      </w:pPr>
      <w:r w:rsidRPr="00341A57">
        <w:rPr>
          <w:b/>
          <w:u w:val="single"/>
        </w:rPr>
        <w:t>Industries Building</w:t>
      </w:r>
    </w:p>
    <w:p w:rsidR="003F2CAC" w:rsidRDefault="003F2CAC" w:rsidP="00D47A9D">
      <w:pPr>
        <w:tabs>
          <w:tab w:val="left" w:pos="2880"/>
        </w:tabs>
        <w:rPr>
          <w:i/>
        </w:rPr>
      </w:pPr>
    </w:p>
    <w:p w:rsidR="003F2CAC" w:rsidRPr="00CD4930" w:rsidRDefault="003F2CAC" w:rsidP="00D47A9D">
      <w:pPr>
        <w:tabs>
          <w:tab w:val="left" w:pos="2880"/>
        </w:tabs>
        <w:rPr>
          <w:b/>
        </w:rPr>
      </w:pPr>
      <w:r w:rsidRPr="00CD4930">
        <w:rPr>
          <w:b/>
        </w:rPr>
        <w:t>Control</w:t>
      </w:r>
    </w:p>
    <w:p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rsidR="00D24EA8" w:rsidRDefault="00D24EA8" w:rsidP="00D47A9D">
      <w:pPr>
        <w:tabs>
          <w:tab w:val="left" w:pos="2880"/>
        </w:tabs>
        <w:rPr>
          <w:b/>
        </w:rPr>
      </w:pPr>
    </w:p>
    <w:p w:rsidR="003F2CAC" w:rsidRDefault="003F2CAC" w:rsidP="00D47A9D">
      <w:pPr>
        <w:tabs>
          <w:tab w:val="left" w:pos="2880"/>
        </w:tabs>
        <w:rPr>
          <w:i/>
        </w:rPr>
      </w:pPr>
      <w:r>
        <w:rPr>
          <w:i/>
        </w:rPr>
        <w:t>Control Bathroom</w:t>
      </w:r>
    </w:p>
    <w:p w:rsidR="003F2CAC" w:rsidRDefault="003F2CAC" w:rsidP="003F2CAC">
      <w:pPr>
        <w:tabs>
          <w:tab w:val="left" w:pos="2880"/>
        </w:tabs>
      </w:pPr>
      <w:r w:rsidRPr="000750F2">
        <w:tab/>
        <w:t>No Violations Noted</w:t>
      </w:r>
    </w:p>
    <w:p w:rsidR="00CD4930" w:rsidRDefault="00CD4930" w:rsidP="003F2CAC">
      <w:pPr>
        <w:tabs>
          <w:tab w:val="left" w:pos="2880"/>
        </w:tabs>
      </w:pPr>
    </w:p>
    <w:p w:rsidR="00CD4930" w:rsidRDefault="00C16703" w:rsidP="003F2CAC">
      <w:pPr>
        <w:tabs>
          <w:tab w:val="left" w:pos="2880"/>
        </w:tabs>
        <w:rPr>
          <w:i/>
        </w:rPr>
      </w:pPr>
      <w:r>
        <w:rPr>
          <w:i/>
        </w:rPr>
        <w:t xml:space="preserve">Storage </w:t>
      </w:r>
      <w:r w:rsidR="00CD4930">
        <w:rPr>
          <w:i/>
        </w:rPr>
        <w:t>Closet</w:t>
      </w:r>
    </w:p>
    <w:p w:rsidR="00CD4930" w:rsidRPr="00CD4930" w:rsidRDefault="00CD4930" w:rsidP="003F2CAC">
      <w:pPr>
        <w:tabs>
          <w:tab w:val="left" w:pos="2880"/>
        </w:tabs>
      </w:pPr>
      <w:r>
        <w:rPr>
          <w:i/>
        </w:rPr>
        <w:tab/>
      </w:r>
      <w:r w:rsidR="00C16703">
        <w:t xml:space="preserve">Unable to Inspect – Locked </w:t>
      </w:r>
    </w:p>
    <w:p w:rsidR="000D1C55" w:rsidRDefault="000D1C55" w:rsidP="00D47A9D">
      <w:pPr>
        <w:tabs>
          <w:tab w:val="left" w:pos="2880"/>
        </w:tabs>
        <w:rPr>
          <w:b/>
        </w:rPr>
      </w:pPr>
    </w:p>
    <w:p w:rsidR="00083546" w:rsidRDefault="00083546" w:rsidP="00083546">
      <w:pPr>
        <w:tabs>
          <w:tab w:val="left" w:pos="2880"/>
        </w:tabs>
        <w:rPr>
          <w:b/>
        </w:rPr>
      </w:pPr>
      <w:r>
        <w:rPr>
          <w:b/>
        </w:rPr>
        <w:t>Spectrum A2-16</w:t>
      </w:r>
    </w:p>
    <w:p w:rsidR="00083546" w:rsidRDefault="00083546" w:rsidP="00083546">
      <w:pPr>
        <w:tabs>
          <w:tab w:val="left" w:pos="2880"/>
        </w:tabs>
      </w:pPr>
      <w:r w:rsidRPr="00AB5A5E">
        <w:t>105 CMR 451.353</w:t>
      </w:r>
      <w:r>
        <w:t>*</w:t>
      </w:r>
      <w:r w:rsidRPr="00AB5A5E">
        <w:tab/>
        <w:t>Interior Maintenance:</w:t>
      </w:r>
      <w:r>
        <w:t xml:space="preserve"> Ceiling tiles water damaged</w:t>
      </w:r>
    </w:p>
    <w:p w:rsidR="00083546" w:rsidRDefault="0040793C" w:rsidP="0040793C">
      <w:pPr>
        <w:tabs>
          <w:tab w:val="left" w:pos="2880"/>
        </w:tabs>
        <w:ind w:left="2880" w:hanging="2880"/>
      </w:pPr>
      <w:r>
        <w:t>105 CMR 451.200</w:t>
      </w:r>
      <w:r w:rsidR="00C16703">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gaskets damaged on refrigerator</w:t>
      </w:r>
    </w:p>
    <w:p w:rsidR="0040793C" w:rsidRDefault="0040793C" w:rsidP="0040793C">
      <w:pPr>
        <w:tabs>
          <w:tab w:val="left" w:pos="2880"/>
        </w:tabs>
        <w:ind w:left="2880" w:hanging="2880"/>
        <w:rPr>
          <w:b/>
        </w:rPr>
      </w:pPr>
    </w:p>
    <w:p w:rsidR="00083546" w:rsidRDefault="00083546" w:rsidP="00083546">
      <w:pPr>
        <w:tabs>
          <w:tab w:val="left" w:pos="2880"/>
        </w:tabs>
        <w:rPr>
          <w:b/>
        </w:rPr>
      </w:pPr>
      <w:r>
        <w:rPr>
          <w:b/>
        </w:rPr>
        <w:t>Health Services Admin. A2-24</w:t>
      </w:r>
    </w:p>
    <w:p w:rsidR="00083546" w:rsidRPr="00CD4930" w:rsidRDefault="00083546" w:rsidP="00083546">
      <w:pPr>
        <w:tabs>
          <w:tab w:val="left" w:pos="2880"/>
        </w:tabs>
      </w:pPr>
      <w:r>
        <w:rPr>
          <w:b/>
        </w:rPr>
        <w:tab/>
      </w:r>
      <w:r>
        <w:t>No Violations Noted</w:t>
      </w:r>
    </w:p>
    <w:p w:rsidR="0040793C" w:rsidRDefault="0040793C" w:rsidP="00083546">
      <w:pPr>
        <w:tabs>
          <w:tab w:val="left" w:pos="2880"/>
        </w:tabs>
        <w:rPr>
          <w:b/>
        </w:rPr>
      </w:pPr>
    </w:p>
    <w:p w:rsidR="00083546" w:rsidRDefault="00083546" w:rsidP="00083546">
      <w:pPr>
        <w:tabs>
          <w:tab w:val="left" w:pos="2880"/>
        </w:tabs>
        <w:rPr>
          <w:b/>
        </w:rPr>
      </w:pPr>
      <w:r w:rsidRPr="00CD4930">
        <w:rPr>
          <w:b/>
        </w:rPr>
        <w:t>IPS</w:t>
      </w:r>
    </w:p>
    <w:p w:rsidR="00083546" w:rsidRPr="00CD4930" w:rsidRDefault="00083546" w:rsidP="00083546">
      <w:pPr>
        <w:tabs>
          <w:tab w:val="left" w:pos="2880"/>
        </w:tabs>
      </w:pPr>
      <w:r>
        <w:rPr>
          <w:b/>
        </w:rPr>
        <w:tab/>
      </w:r>
      <w:r>
        <w:t>No Violations Noted</w:t>
      </w:r>
    </w:p>
    <w:p w:rsidR="00083546" w:rsidRDefault="00083546" w:rsidP="00083546">
      <w:pPr>
        <w:tabs>
          <w:tab w:val="left" w:pos="2880"/>
        </w:tabs>
        <w:rPr>
          <w:b/>
          <w:u w:val="single"/>
        </w:rPr>
      </w:pPr>
    </w:p>
    <w:p w:rsidR="00083546" w:rsidRDefault="00083546" w:rsidP="00083546">
      <w:pPr>
        <w:tabs>
          <w:tab w:val="left" w:pos="2880"/>
        </w:tabs>
        <w:rPr>
          <w:i/>
        </w:rPr>
      </w:pPr>
      <w:r>
        <w:rPr>
          <w:i/>
        </w:rPr>
        <w:t>Bathroom</w:t>
      </w:r>
    </w:p>
    <w:p w:rsidR="00083546" w:rsidRDefault="00083546" w:rsidP="00083546">
      <w:pPr>
        <w:tabs>
          <w:tab w:val="left" w:pos="2880"/>
        </w:tabs>
      </w:pPr>
      <w:r w:rsidRPr="004C05A2">
        <w:tab/>
        <w:t>No Violations</w:t>
      </w:r>
      <w:r>
        <w:t xml:space="preserve"> Noted</w:t>
      </w:r>
    </w:p>
    <w:p w:rsidR="00083546" w:rsidRPr="00083546" w:rsidRDefault="00083546" w:rsidP="00083546">
      <w:pPr>
        <w:tabs>
          <w:tab w:val="left" w:pos="2880"/>
        </w:tabs>
        <w:rPr>
          <w:b/>
        </w:rPr>
      </w:pPr>
      <w:r w:rsidRPr="00083546">
        <w:rPr>
          <w:b/>
        </w:rPr>
        <w:lastRenderedPageBreak/>
        <w:t>Gym Program Room # A2-32</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Bathroom (in Program Room)</w:t>
      </w:r>
    </w:p>
    <w:p w:rsidR="00083546" w:rsidRPr="00E0202E" w:rsidRDefault="00083546" w:rsidP="00083546">
      <w:pPr>
        <w:tabs>
          <w:tab w:val="left" w:pos="2880"/>
        </w:tabs>
      </w:pPr>
      <w:r>
        <w:tab/>
      </w:r>
      <w:r w:rsidRPr="00E0202E">
        <w:t>Unable to Inspect – Locked</w:t>
      </w:r>
    </w:p>
    <w:p w:rsidR="00083546" w:rsidRDefault="00083546" w:rsidP="00083546">
      <w:pPr>
        <w:tabs>
          <w:tab w:val="left" w:pos="2880"/>
        </w:tabs>
        <w:rPr>
          <w:i/>
        </w:rPr>
      </w:pPr>
    </w:p>
    <w:p w:rsidR="009E7FD5" w:rsidRPr="00341A57" w:rsidRDefault="009E7FD5" w:rsidP="009E7FD5">
      <w:pPr>
        <w:tabs>
          <w:tab w:val="left" w:pos="2880"/>
        </w:tabs>
        <w:rPr>
          <w:b/>
        </w:rPr>
      </w:pPr>
      <w:r w:rsidRPr="00341A57">
        <w:rPr>
          <w:b/>
        </w:rPr>
        <w:t>Gym</w:t>
      </w:r>
    </w:p>
    <w:p w:rsidR="00083546" w:rsidRDefault="00083546" w:rsidP="00083546">
      <w:pPr>
        <w:tabs>
          <w:tab w:val="left" w:pos="2880"/>
        </w:tabs>
      </w:pPr>
      <w:r w:rsidRPr="00AB5A5E">
        <w:t>105 CM</w:t>
      </w:r>
      <w:r>
        <w:t>R 451.353</w:t>
      </w:r>
      <w:r w:rsidR="0040793C">
        <w:t>*</w:t>
      </w:r>
      <w:r>
        <w:tab/>
        <w:t>Interior Maintenance: Padding damaged on exercise equipment</w:t>
      </w:r>
    </w:p>
    <w:p w:rsidR="00D24EA8" w:rsidRDefault="0040793C" w:rsidP="009E7FD5">
      <w:pPr>
        <w:tabs>
          <w:tab w:val="left" w:pos="2880"/>
        </w:tabs>
      </w:pPr>
      <w:r w:rsidRPr="00AB5A5E">
        <w:t>105 CM</w:t>
      </w:r>
      <w:r>
        <w:t>R 451.353</w:t>
      </w:r>
      <w:r w:rsidR="00C16703">
        <w:t>*</w:t>
      </w:r>
      <w:r>
        <w:tab/>
        <w:t>Interior Maintenance: Floor surface damaged</w:t>
      </w:r>
    </w:p>
    <w:p w:rsidR="0040793C" w:rsidRDefault="0040793C" w:rsidP="009E7FD5">
      <w:pPr>
        <w:tabs>
          <w:tab w:val="left" w:pos="2880"/>
        </w:tabs>
      </w:pPr>
    </w:p>
    <w:p w:rsidR="00083546" w:rsidRDefault="00083546" w:rsidP="00083546">
      <w:pPr>
        <w:tabs>
          <w:tab w:val="left" w:pos="2880"/>
        </w:tabs>
        <w:rPr>
          <w:i/>
        </w:rPr>
      </w:pPr>
      <w:r>
        <w:rPr>
          <w:i/>
        </w:rPr>
        <w:t>Weight Room</w:t>
      </w:r>
    </w:p>
    <w:p w:rsidR="00083546" w:rsidRDefault="00083546" w:rsidP="00083546">
      <w:pPr>
        <w:tabs>
          <w:tab w:val="left" w:pos="2880"/>
        </w:tabs>
      </w:pPr>
      <w:r w:rsidRPr="00AB5A5E">
        <w:t>105 CM</w:t>
      </w:r>
      <w:r>
        <w:t>R 451.353</w:t>
      </w:r>
      <w:r w:rsidR="0040793C">
        <w:t>*</w:t>
      </w:r>
      <w:r>
        <w:tab/>
        <w:t>Interior Maintenance: Padding damaged on exercise equipment</w:t>
      </w:r>
    </w:p>
    <w:p w:rsidR="00083546" w:rsidRDefault="00083546" w:rsidP="009E7FD5">
      <w:pPr>
        <w:tabs>
          <w:tab w:val="left" w:pos="2880"/>
        </w:tabs>
        <w:rPr>
          <w:i/>
        </w:rPr>
      </w:pPr>
    </w:p>
    <w:p w:rsidR="00083546" w:rsidRDefault="00083546" w:rsidP="00083546">
      <w:pPr>
        <w:tabs>
          <w:tab w:val="left" w:pos="2880"/>
        </w:tabs>
        <w:rPr>
          <w:i/>
        </w:rPr>
      </w:pPr>
      <w:r>
        <w:rPr>
          <w:i/>
        </w:rPr>
        <w:t>Music Room # A2-41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Inmate Bathroom</w:t>
      </w:r>
    </w:p>
    <w:p w:rsidR="00083546" w:rsidRDefault="00083546" w:rsidP="00083546">
      <w:pPr>
        <w:tabs>
          <w:tab w:val="left" w:pos="2880"/>
        </w:tabs>
      </w:pPr>
      <w:r>
        <w:tab/>
        <w:t>No Violations Noted</w:t>
      </w:r>
    </w:p>
    <w:p w:rsidR="00083546" w:rsidRPr="00E0202E" w:rsidRDefault="00083546" w:rsidP="00083546">
      <w:pPr>
        <w:tabs>
          <w:tab w:val="left" w:pos="2880"/>
        </w:tabs>
      </w:pPr>
    </w:p>
    <w:p w:rsidR="00D24EA8" w:rsidRDefault="00D24EA8" w:rsidP="009E7FD5">
      <w:pPr>
        <w:tabs>
          <w:tab w:val="left" w:pos="2880"/>
        </w:tabs>
        <w:rPr>
          <w:i/>
        </w:rPr>
      </w:pPr>
      <w:r>
        <w:rPr>
          <w:i/>
        </w:rPr>
        <w:t>Office # A2-39</w:t>
      </w:r>
    </w:p>
    <w:p w:rsidR="00D24EA8" w:rsidRDefault="00D24EA8" w:rsidP="009E7FD5">
      <w:pPr>
        <w:tabs>
          <w:tab w:val="left" w:pos="2880"/>
        </w:tabs>
      </w:pPr>
      <w:r>
        <w:tab/>
        <w:t>No Violations Noted</w:t>
      </w:r>
    </w:p>
    <w:p w:rsidR="00083546" w:rsidRDefault="00083546" w:rsidP="009E7FD5">
      <w:pPr>
        <w:tabs>
          <w:tab w:val="left" w:pos="2880"/>
        </w:tabs>
      </w:pPr>
    </w:p>
    <w:p w:rsidR="00083546" w:rsidRPr="00CD4930" w:rsidRDefault="00083546" w:rsidP="00083546">
      <w:pPr>
        <w:tabs>
          <w:tab w:val="left" w:pos="2880"/>
        </w:tabs>
        <w:rPr>
          <w:i/>
        </w:rPr>
      </w:pPr>
      <w:r>
        <w:rPr>
          <w:i/>
        </w:rPr>
        <w:t>Stairwell A2-43</w:t>
      </w:r>
    </w:p>
    <w:p w:rsidR="00083546" w:rsidRDefault="00083546" w:rsidP="00083546">
      <w:pPr>
        <w:tabs>
          <w:tab w:val="left" w:pos="2880"/>
        </w:tabs>
      </w:pPr>
      <w:r>
        <w:tab/>
        <w:t>No Violations Noted</w:t>
      </w:r>
    </w:p>
    <w:p w:rsidR="00083546" w:rsidRPr="00D24EA8" w:rsidRDefault="00083546" w:rsidP="009E7FD5">
      <w:pPr>
        <w:tabs>
          <w:tab w:val="left" w:pos="2880"/>
        </w:tabs>
        <w:rPr>
          <w:color w:val="FF0000"/>
        </w:rPr>
      </w:pPr>
    </w:p>
    <w:p w:rsidR="00E0202E" w:rsidRDefault="00E0202E" w:rsidP="009E7FD5">
      <w:pPr>
        <w:tabs>
          <w:tab w:val="left" w:pos="2880"/>
        </w:tabs>
        <w:rPr>
          <w:i/>
        </w:rPr>
      </w:pPr>
      <w:r>
        <w:rPr>
          <w:i/>
        </w:rPr>
        <w:t>Staff Bathroom</w:t>
      </w:r>
      <w:r w:rsidR="00CD4930">
        <w:rPr>
          <w:i/>
        </w:rPr>
        <w:t xml:space="preserve"> A2-44</w:t>
      </w:r>
    </w:p>
    <w:p w:rsidR="00E0202E" w:rsidRDefault="00D24EA8" w:rsidP="009E7FD5">
      <w:pPr>
        <w:tabs>
          <w:tab w:val="left" w:pos="2880"/>
        </w:tabs>
      </w:pPr>
      <w:r>
        <w:tab/>
        <w:t>No Violations Noted</w:t>
      </w:r>
    </w:p>
    <w:p w:rsidR="00D24EA8" w:rsidRDefault="00D24EA8" w:rsidP="009E7FD5">
      <w:pPr>
        <w:tabs>
          <w:tab w:val="left" w:pos="2880"/>
        </w:tabs>
      </w:pPr>
    </w:p>
    <w:p w:rsidR="009E7FD5" w:rsidRDefault="009E7FD5" w:rsidP="009E7FD5">
      <w:pPr>
        <w:tabs>
          <w:tab w:val="left" w:pos="2880"/>
        </w:tabs>
        <w:rPr>
          <w:i/>
        </w:rPr>
      </w:pPr>
      <w:r>
        <w:rPr>
          <w:i/>
        </w:rPr>
        <w:t>Closet # A2-45</w:t>
      </w:r>
    </w:p>
    <w:p w:rsidR="00CD4930" w:rsidRDefault="00D24EA8" w:rsidP="009E7FD5">
      <w:pPr>
        <w:tabs>
          <w:tab w:val="left" w:pos="2880"/>
        </w:tabs>
      </w:pPr>
      <w:r>
        <w:tab/>
        <w:t>No Violations Noted</w:t>
      </w:r>
    </w:p>
    <w:p w:rsidR="00CD4930" w:rsidRDefault="00CD4930" w:rsidP="009E7FD5">
      <w:pPr>
        <w:tabs>
          <w:tab w:val="left" w:pos="2880"/>
        </w:tabs>
      </w:pPr>
    </w:p>
    <w:p w:rsidR="00CD4930" w:rsidRDefault="00CD4930" w:rsidP="009E7FD5">
      <w:pPr>
        <w:tabs>
          <w:tab w:val="left" w:pos="2880"/>
        </w:tabs>
        <w:rPr>
          <w:i/>
        </w:rPr>
      </w:pPr>
      <w:r>
        <w:rPr>
          <w:i/>
        </w:rPr>
        <w:t>Storage A2-46</w:t>
      </w:r>
    </w:p>
    <w:p w:rsidR="00CD4930" w:rsidRDefault="00CD4930" w:rsidP="009E7FD5">
      <w:pPr>
        <w:tabs>
          <w:tab w:val="left" w:pos="2880"/>
        </w:tabs>
      </w:pPr>
      <w:r>
        <w:tab/>
      </w:r>
      <w:r w:rsidR="00C16703">
        <w:t xml:space="preserve">Unable to Inspect – Locked </w:t>
      </w:r>
    </w:p>
    <w:p w:rsidR="0041411B" w:rsidRDefault="0041411B" w:rsidP="009E7FD5">
      <w:pPr>
        <w:tabs>
          <w:tab w:val="left" w:pos="2880"/>
        </w:tabs>
      </w:pPr>
    </w:p>
    <w:p w:rsidR="00083546" w:rsidRPr="00083546" w:rsidRDefault="00083546" w:rsidP="00083546">
      <w:pPr>
        <w:tabs>
          <w:tab w:val="left" w:pos="2880"/>
        </w:tabs>
        <w:rPr>
          <w:b/>
        </w:rPr>
      </w:pPr>
      <w:r w:rsidRPr="00083546">
        <w:rPr>
          <w:b/>
        </w:rPr>
        <w:t>Slop Sink # B2-7</w:t>
      </w:r>
    </w:p>
    <w:p w:rsidR="00083546" w:rsidRDefault="00083546" w:rsidP="00083546">
      <w:pPr>
        <w:tabs>
          <w:tab w:val="left" w:pos="2880"/>
        </w:tabs>
      </w:pPr>
      <w:r>
        <w:tab/>
        <w:t>No Violations Noted</w:t>
      </w:r>
    </w:p>
    <w:p w:rsidR="009E7FD5" w:rsidRPr="004C05A2" w:rsidRDefault="009E7FD5" w:rsidP="009E7FD5">
      <w:pPr>
        <w:tabs>
          <w:tab w:val="left" w:pos="2880"/>
        </w:tabs>
      </w:pPr>
    </w:p>
    <w:p w:rsidR="00E0202E" w:rsidRPr="00083546" w:rsidRDefault="00E0202E" w:rsidP="00E0202E">
      <w:pPr>
        <w:tabs>
          <w:tab w:val="left" w:pos="2880"/>
        </w:tabs>
        <w:rPr>
          <w:b/>
        </w:rPr>
      </w:pPr>
      <w:r w:rsidRPr="00083546">
        <w:rPr>
          <w:b/>
        </w:rPr>
        <w:t>American Vet Dogs Room # B2-4</w:t>
      </w:r>
    </w:p>
    <w:p w:rsidR="00341A57" w:rsidRDefault="00083546" w:rsidP="00E0202E">
      <w:pPr>
        <w:tabs>
          <w:tab w:val="left" w:pos="2880"/>
        </w:tabs>
      </w:pPr>
      <w:r>
        <w:tab/>
        <w:t>No Violations Noted</w:t>
      </w:r>
    </w:p>
    <w:p w:rsidR="00083546" w:rsidRDefault="00083546" w:rsidP="00E0202E">
      <w:pPr>
        <w:tabs>
          <w:tab w:val="left" w:pos="2880"/>
        </w:tabs>
        <w:rPr>
          <w:b/>
        </w:rPr>
      </w:pPr>
    </w:p>
    <w:p w:rsidR="00083546" w:rsidRPr="008E3B11" w:rsidRDefault="00083546" w:rsidP="00083546">
      <w:pPr>
        <w:tabs>
          <w:tab w:val="left" w:pos="2880"/>
        </w:tabs>
        <w:rPr>
          <w:b/>
        </w:rPr>
      </w:pPr>
      <w:r w:rsidRPr="008E3B11">
        <w:rPr>
          <w:b/>
        </w:rPr>
        <w:t>Print Shop</w:t>
      </w:r>
    </w:p>
    <w:p w:rsidR="00083546" w:rsidRDefault="00083546" w:rsidP="00083546">
      <w:pPr>
        <w:tabs>
          <w:tab w:val="left" w:pos="2880"/>
        </w:tabs>
        <w:rPr>
          <w:b/>
          <w:u w:val="single"/>
        </w:rPr>
      </w:pPr>
    </w:p>
    <w:p w:rsidR="00083546" w:rsidRPr="0065606D" w:rsidRDefault="00083546" w:rsidP="00083546">
      <w:pPr>
        <w:tabs>
          <w:tab w:val="left" w:pos="2880"/>
        </w:tabs>
        <w:rPr>
          <w:i/>
        </w:rPr>
      </w:pPr>
      <w:r w:rsidRPr="0065606D">
        <w:rPr>
          <w:i/>
        </w:rPr>
        <w:t>Main Area</w:t>
      </w:r>
    </w:p>
    <w:p w:rsidR="00083546" w:rsidRDefault="00083546" w:rsidP="00083546">
      <w:pPr>
        <w:tabs>
          <w:tab w:val="left" w:pos="2880"/>
        </w:tabs>
      </w:pPr>
      <w:r w:rsidRPr="0065606D">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B2-13</w:t>
      </w:r>
    </w:p>
    <w:p w:rsidR="00083546" w:rsidRDefault="00083546" w:rsidP="00083546">
      <w:pPr>
        <w:tabs>
          <w:tab w:val="left" w:pos="2880"/>
        </w:tabs>
      </w:pPr>
      <w:r>
        <w:rPr>
          <w:i/>
        </w:rPr>
        <w:tab/>
      </w:r>
      <w:r>
        <w:t>No Violations Noted</w:t>
      </w:r>
    </w:p>
    <w:p w:rsidR="00E70641" w:rsidRDefault="00E70641" w:rsidP="00083546">
      <w:pPr>
        <w:tabs>
          <w:tab w:val="left" w:pos="2880"/>
        </w:tabs>
        <w:rPr>
          <w:i/>
        </w:rPr>
      </w:pPr>
    </w:p>
    <w:p w:rsidR="00083546" w:rsidRDefault="00083546" w:rsidP="00083546">
      <w:pPr>
        <w:tabs>
          <w:tab w:val="left" w:pos="2880"/>
        </w:tabs>
        <w:rPr>
          <w:i/>
        </w:rPr>
      </w:pPr>
      <w:r>
        <w:rPr>
          <w:i/>
        </w:rPr>
        <w:t>Janitor’s Closet</w:t>
      </w:r>
    </w:p>
    <w:p w:rsidR="00083546" w:rsidRDefault="00083546" w:rsidP="00083546">
      <w:pPr>
        <w:tabs>
          <w:tab w:val="left" w:pos="2880"/>
        </w:tabs>
      </w:pPr>
      <w:r>
        <w:tab/>
        <w:t>No Violations Noted</w:t>
      </w:r>
    </w:p>
    <w:p w:rsidR="00083546" w:rsidRPr="00D24EA8" w:rsidRDefault="00083546" w:rsidP="00083546">
      <w:pPr>
        <w:tabs>
          <w:tab w:val="left" w:pos="2880"/>
        </w:tabs>
      </w:pPr>
    </w:p>
    <w:p w:rsidR="00083546" w:rsidRPr="0065606D" w:rsidRDefault="00083546" w:rsidP="00083546">
      <w:pPr>
        <w:tabs>
          <w:tab w:val="left" w:pos="2880"/>
        </w:tabs>
        <w:rPr>
          <w:i/>
        </w:rPr>
      </w:pPr>
      <w:r w:rsidRPr="0065606D">
        <w:rPr>
          <w:i/>
        </w:rPr>
        <w:t>Staff Bathroom</w:t>
      </w:r>
    </w:p>
    <w:p w:rsidR="00083546" w:rsidRPr="0065606D" w:rsidRDefault="00083546" w:rsidP="00083546">
      <w:pPr>
        <w:tabs>
          <w:tab w:val="left" w:pos="2880"/>
        </w:tabs>
      </w:pPr>
      <w:r w:rsidRPr="0065606D">
        <w:tab/>
        <w:t>No Violations Noted</w:t>
      </w:r>
    </w:p>
    <w:p w:rsidR="00083546" w:rsidRPr="0065606D" w:rsidRDefault="00083546" w:rsidP="00083546">
      <w:pPr>
        <w:tabs>
          <w:tab w:val="left" w:pos="2880"/>
        </w:tabs>
        <w:rPr>
          <w:i/>
        </w:rPr>
      </w:pPr>
      <w:r w:rsidRPr="0065606D">
        <w:rPr>
          <w:i/>
        </w:rPr>
        <w:lastRenderedPageBreak/>
        <w:t>Inmate Bathroom</w:t>
      </w:r>
      <w:r>
        <w:rPr>
          <w:i/>
        </w:rPr>
        <w:t xml:space="preserve"> # B2-16</w:t>
      </w:r>
    </w:p>
    <w:p w:rsidR="00083546" w:rsidRDefault="00083546" w:rsidP="00083546">
      <w:pPr>
        <w:tabs>
          <w:tab w:val="left" w:pos="2880"/>
        </w:tabs>
      </w:pPr>
      <w:r w:rsidRPr="00AB5A5E">
        <w:t>105 CMR 451.130</w:t>
      </w:r>
      <w:r>
        <w:t>*</w:t>
      </w:r>
      <w:r w:rsidRPr="00AB5A5E">
        <w:tab/>
      </w:r>
      <w:proofErr w:type="gramStart"/>
      <w:r w:rsidRPr="00AB5A5E">
        <w:t>Plumbing</w:t>
      </w:r>
      <w:proofErr w:type="gramEnd"/>
      <w:r w:rsidRPr="00AB5A5E">
        <w:t>: Plumbin</w:t>
      </w:r>
      <w:r>
        <w:t xml:space="preserve">g not maintained in good repair, push button leaking at </w:t>
      </w:r>
    </w:p>
    <w:p w:rsidR="00083546" w:rsidRDefault="00083546" w:rsidP="00083546">
      <w:pPr>
        <w:tabs>
          <w:tab w:val="left" w:pos="2880"/>
        </w:tabs>
      </w:pPr>
      <w:r>
        <w:tab/>
      </w:r>
      <w:proofErr w:type="gramStart"/>
      <w:r>
        <w:t>urinal</w:t>
      </w:r>
      <w:proofErr w:type="gramEnd"/>
      <w:r>
        <w:t xml:space="preserve"> # 1 </w:t>
      </w:r>
    </w:p>
    <w:p w:rsidR="0040793C" w:rsidRPr="0040793C" w:rsidRDefault="0040793C">
      <w:pPr>
        <w:tabs>
          <w:tab w:val="left" w:pos="2880"/>
        </w:tabs>
      </w:pPr>
      <w:r>
        <w:t>105 CMR 451.123</w:t>
      </w:r>
      <w:r w:rsidR="00C16703">
        <w:t>*</w:t>
      </w:r>
      <w:r>
        <w:tab/>
        <w:t>Maintenance: Ceiling vent dusty</w:t>
      </w:r>
    </w:p>
    <w:p w:rsidR="00083546" w:rsidRDefault="00083546" w:rsidP="00083546">
      <w:pPr>
        <w:tabs>
          <w:tab w:val="left" w:pos="2880"/>
        </w:tabs>
      </w:pPr>
    </w:p>
    <w:p w:rsidR="00083546" w:rsidRDefault="00083546" w:rsidP="00083546">
      <w:pPr>
        <w:tabs>
          <w:tab w:val="left" w:pos="2880"/>
        </w:tabs>
        <w:rPr>
          <w:i/>
        </w:rPr>
      </w:pPr>
      <w:r>
        <w:rPr>
          <w:i/>
        </w:rPr>
        <w:t>Loading Dock</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Break Room</w:t>
      </w:r>
    </w:p>
    <w:p w:rsidR="00083546" w:rsidRDefault="00083546" w:rsidP="00083546">
      <w:pPr>
        <w:tabs>
          <w:tab w:val="left" w:pos="2880"/>
        </w:tabs>
      </w:pPr>
      <w:r w:rsidRPr="004C05A2">
        <w:tab/>
        <w:t>No Violations</w:t>
      </w:r>
      <w:r>
        <w:t xml:space="preserve"> Noted</w:t>
      </w:r>
    </w:p>
    <w:p w:rsidR="00083546" w:rsidRPr="004C05A2" w:rsidRDefault="00083546" w:rsidP="00083546">
      <w:pPr>
        <w:tabs>
          <w:tab w:val="left" w:pos="2880"/>
        </w:tabs>
      </w:pPr>
    </w:p>
    <w:p w:rsidR="00083546" w:rsidRDefault="00083546" w:rsidP="00083546">
      <w:pPr>
        <w:tabs>
          <w:tab w:val="left" w:pos="2880"/>
        </w:tabs>
        <w:rPr>
          <w:i/>
        </w:rPr>
      </w:pPr>
      <w:r>
        <w:rPr>
          <w:i/>
        </w:rPr>
        <w:t>Paper Room # B2-21</w:t>
      </w:r>
    </w:p>
    <w:p w:rsidR="00474ACE" w:rsidRDefault="00474ACE" w:rsidP="00474ACE">
      <w:pPr>
        <w:ind w:left="2880" w:hanging="2880"/>
      </w:pPr>
      <w:r>
        <w:t>105 CMR 451.383(B)</w:t>
      </w:r>
      <w:r>
        <w:tab/>
        <w:t>Fire Safety System: Facility not in compliance with State Building Code provisions for fire safety, items stored within 18 inches of ceiling</w:t>
      </w:r>
    </w:p>
    <w:p w:rsidR="00083546" w:rsidRDefault="00083546" w:rsidP="00083546">
      <w:pPr>
        <w:tabs>
          <w:tab w:val="left" w:pos="2880"/>
        </w:tabs>
      </w:pPr>
    </w:p>
    <w:p w:rsidR="00083546" w:rsidRPr="00341A57" w:rsidRDefault="00083546" w:rsidP="00083546">
      <w:pPr>
        <w:tabs>
          <w:tab w:val="left" w:pos="2880"/>
        </w:tabs>
        <w:rPr>
          <w:b/>
        </w:rPr>
      </w:pPr>
      <w:r w:rsidRPr="00341A57">
        <w:rPr>
          <w:b/>
        </w:rPr>
        <w:t>Barber Shop</w:t>
      </w:r>
    </w:p>
    <w:p w:rsidR="0040793C" w:rsidRPr="007824FF" w:rsidRDefault="0040793C">
      <w:pPr>
        <w:tabs>
          <w:tab w:val="left" w:pos="2880"/>
        </w:tabs>
        <w:rPr>
          <w:color w:val="FF0000"/>
        </w:rPr>
      </w:pPr>
      <w:r w:rsidRPr="00AB5A5E">
        <w:t>105 CM</w:t>
      </w:r>
      <w:r>
        <w:t>R 451.353</w:t>
      </w:r>
      <w:r w:rsidR="00C16703">
        <w:t>*</w:t>
      </w:r>
      <w:r>
        <w:tab/>
        <w:t xml:space="preserve">Interior Maintenance: Counter top damaged </w:t>
      </w:r>
    </w:p>
    <w:p w:rsidR="00083546" w:rsidRDefault="00083546" w:rsidP="00E0202E">
      <w:pPr>
        <w:tabs>
          <w:tab w:val="left" w:pos="2880"/>
        </w:tabs>
        <w:rPr>
          <w:b/>
        </w:rPr>
      </w:pPr>
    </w:p>
    <w:p w:rsidR="00E0202E" w:rsidRDefault="00E0202E" w:rsidP="00E0202E">
      <w:pPr>
        <w:tabs>
          <w:tab w:val="left" w:pos="2880"/>
        </w:tabs>
        <w:rPr>
          <w:b/>
        </w:rPr>
      </w:pPr>
      <w:r w:rsidRPr="00E0202E">
        <w:rPr>
          <w:b/>
        </w:rPr>
        <w:t>Classrooms</w:t>
      </w:r>
    </w:p>
    <w:p w:rsidR="00083546" w:rsidRDefault="00083546" w:rsidP="00E0202E">
      <w:pPr>
        <w:tabs>
          <w:tab w:val="left" w:pos="2880"/>
        </w:tabs>
        <w:rPr>
          <w:b/>
        </w:rPr>
      </w:pPr>
    </w:p>
    <w:p w:rsidR="00083546" w:rsidRDefault="00083546" w:rsidP="00083546">
      <w:pPr>
        <w:tabs>
          <w:tab w:val="left" w:pos="2880"/>
        </w:tabs>
        <w:rPr>
          <w:i/>
        </w:rPr>
      </w:pPr>
      <w:r>
        <w:rPr>
          <w:i/>
        </w:rPr>
        <w:t>Computer Lab</w:t>
      </w:r>
    </w:p>
    <w:p w:rsidR="00083546" w:rsidRPr="004C05A2" w:rsidRDefault="00083546" w:rsidP="00083546">
      <w:pPr>
        <w:tabs>
          <w:tab w:val="left" w:pos="2880"/>
        </w:tabs>
      </w:pPr>
      <w:r w:rsidRPr="004C05A2">
        <w:tab/>
        <w:t>No Violations</w:t>
      </w:r>
      <w:r>
        <w:t xml:space="preserve"> Noted</w:t>
      </w:r>
    </w:p>
    <w:p w:rsidR="00083546" w:rsidRDefault="00083546" w:rsidP="00E0202E">
      <w:pPr>
        <w:tabs>
          <w:tab w:val="left" w:pos="2880"/>
        </w:tabs>
        <w:rPr>
          <w:b/>
        </w:rPr>
      </w:pPr>
    </w:p>
    <w:p w:rsidR="00E0202E" w:rsidRDefault="00E0202E" w:rsidP="00E0202E">
      <w:pPr>
        <w:tabs>
          <w:tab w:val="left" w:pos="2880"/>
        </w:tabs>
        <w:rPr>
          <w:i/>
        </w:rPr>
      </w:pPr>
      <w:r>
        <w:rPr>
          <w:i/>
        </w:rPr>
        <w:t>Principal’s Office # A2-10</w:t>
      </w:r>
    </w:p>
    <w:p w:rsidR="00BF2267" w:rsidRDefault="00BF2267" w:rsidP="00E0202E">
      <w:pPr>
        <w:tabs>
          <w:tab w:val="left" w:pos="2880"/>
        </w:tabs>
      </w:pPr>
      <w:r>
        <w:tab/>
        <w:t>No Violations Noted</w:t>
      </w:r>
    </w:p>
    <w:p w:rsidR="00474ACE" w:rsidRDefault="00474ACE" w:rsidP="00E0202E">
      <w:pPr>
        <w:tabs>
          <w:tab w:val="left" w:pos="2880"/>
        </w:tabs>
      </w:pPr>
    </w:p>
    <w:p w:rsidR="00474ACE" w:rsidRDefault="00474ACE" w:rsidP="00E0202E">
      <w:pPr>
        <w:tabs>
          <w:tab w:val="left" w:pos="2880"/>
        </w:tabs>
        <w:rPr>
          <w:i/>
        </w:rPr>
      </w:pPr>
      <w:r>
        <w:rPr>
          <w:i/>
        </w:rPr>
        <w:t>Closet # A2-9</w:t>
      </w:r>
    </w:p>
    <w:p w:rsidR="00474ACE" w:rsidRDefault="00474ACE" w:rsidP="00474AC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74ACE" w:rsidRPr="00474ACE" w:rsidRDefault="00474ACE" w:rsidP="00E0202E">
      <w:pPr>
        <w:tabs>
          <w:tab w:val="left" w:pos="2880"/>
        </w:tabs>
      </w:pPr>
    </w:p>
    <w:p w:rsidR="00E0202E" w:rsidRDefault="007F336F" w:rsidP="00E0202E">
      <w:pPr>
        <w:tabs>
          <w:tab w:val="left" w:pos="2880"/>
        </w:tabs>
        <w:rPr>
          <w:i/>
        </w:rPr>
      </w:pPr>
      <w:r>
        <w:rPr>
          <w:i/>
        </w:rPr>
        <w:t xml:space="preserve">Room # </w:t>
      </w:r>
      <w:r w:rsidR="00E0202E">
        <w:rPr>
          <w:i/>
        </w:rPr>
        <w:t>A2-11</w:t>
      </w:r>
    </w:p>
    <w:p w:rsidR="00BF2267" w:rsidRDefault="00BF2267" w:rsidP="00E0202E">
      <w:pPr>
        <w:tabs>
          <w:tab w:val="left" w:pos="2880"/>
        </w:tabs>
      </w:pPr>
      <w:r>
        <w:tab/>
        <w:t>No Violations Noted</w:t>
      </w:r>
    </w:p>
    <w:p w:rsidR="00BF2267" w:rsidRPr="007F336F" w:rsidRDefault="00BF2267" w:rsidP="00E0202E">
      <w:pPr>
        <w:tabs>
          <w:tab w:val="left" w:pos="2880"/>
        </w:tabs>
        <w:rPr>
          <w:i/>
        </w:rPr>
      </w:pPr>
    </w:p>
    <w:p w:rsidR="00E0202E" w:rsidRPr="008E3B11" w:rsidRDefault="007F336F" w:rsidP="00E0202E">
      <w:pPr>
        <w:tabs>
          <w:tab w:val="left" w:pos="2880"/>
        </w:tabs>
        <w:rPr>
          <w:i/>
        </w:rPr>
      </w:pPr>
      <w:r>
        <w:rPr>
          <w:i/>
        </w:rPr>
        <w:t xml:space="preserve">Room # </w:t>
      </w:r>
      <w:r w:rsidR="00E0202E" w:rsidRPr="008E3B11">
        <w:rPr>
          <w:i/>
        </w:rPr>
        <w:t>A2-20</w:t>
      </w:r>
    </w:p>
    <w:p w:rsidR="00341A57" w:rsidRDefault="00BF2267">
      <w:pPr>
        <w:tabs>
          <w:tab w:val="left" w:pos="2880"/>
        </w:tabs>
      </w:pPr>
      <w:r w:rsidRPr="00AB5A5E">
        <w:t>105 CM</w:t>
      </w:r>
      <w:r>
        <w:t>R 451.353</w:t>
      </w:r>
      <w:r w:rsidR="00083546">
        <w:t>*</w:t>
      </w:r>
      <w:r>
        <w:tab/>
        <w:t>Interior Maintenance: Wall paint damaged</w:t>
      </w:r>
    </w:p>
    <w:p w:rsidR="00BF2267" w:rsidRDefault="00BF2267">
      <w:pPr>
        <w:tabs>
          <w:tab w:val="left" w:pos="2880"/>
        </w:tabs>
      </w:pPr>
    </w:p>
    <w:p w:rsidR="00341A57" w:rsidRDefault="007F336F">
      <w:pPr>
        <w:tabs>
          <w:tab w:val="left" w:pos="2880"/>
        </w:tabs>
        <w:rPr>
          <w:i/>
        </w:rPr>
      </w:pPr>
      <w:r>
        <w:rPr>
          <w:i/>
        </w:rPr>
        <w:t xml:space="preserve">Room # </w:t>
      </w:r>
      <w:r w:rsidR="00341A57">
        <w:rPr>
          <w:i/>
        </w:rPr>
        <w:t>A2-27</w:t>
      </w:r>
    </w:p>
    <w:p w:rsidR="00341A57" w:rsidRPr="00341A57" w:rsidRDefault="00341A57">
      <w:pPr>
        <w:tabs>
          <w:tab w:val="left" w:pos="2880"/>
        </w:tabs>
      </w:pPr>
      <w:r>
        <w:rPr>
          <w:i/>
        </w:rPr>
        <w:tab/>
      </w:r>
      <w:r>
        <w:t>No Violations Noted</w:t>
      </w:r>
    </w:p>
    <w:p w:rsidR="00E0202E" w:rsidRDefault="00E0202E" w:rsidP="00E0202E">
      <w:pPr>
        <w:tabs>
          <w:tab w:val="left" w:pos="2880"/>
        </w:tabs>
        <w:rPr>
          <w:i/>
        </w:rPr>
      </w:pPr>
    </w:p>
    <w:p w:rsidR="00E0202E" w:rsidRPr="00E0202E" w:rsidRDefault="007F336F" w:rsidP="00E0202E">
      <w:pPr>
        <w:tabs>
          <w:tab w:val="left" w:pos="2880"/>
        </w:tabs>
        <w:rPr>
          <w:i/>
        </w:rPr>
      </w:pPr>
      <w:r>
        <w:rPr>
          <w:i/>
        </w:rPr>
        <w:t xml:space="preserve">Room # </w:t>
      </w:r>
      <w:r w:rsidR="00E0202E" w:rsidRPr="00E0202E">
        <w:rPr>
          <w:i/>
        </w:rPr>
        <w:t>A2-29</w:t>
      </w:r>
    </w:p>
    <w:p w:rsidR="00E0202E" w:rsidRPr="000750F2" w:rsidRDefault="00E0202E" w:rsidP="00E0202E">
      <w:pPr>
        <w:tabs>
          <w:tab w:val="left" w:pos="2880"/>
        </w:tabs>
      </w:pPr>
      <w:r w:rsidRPr="000750F2">
        <w:tab/>
        <w:t>No Violations Noted</w:t>
      </w:r>
    </w:p>
    <w:p w:rsidR="00E0202E" w:rsidRPr="00E0202E" w:rsidRDefault="00E0202E" w:rsidP="00E0202E">
      <w:pPr>
        <w:tabs>
          <w:tab w:val="left" w:pos="2880"/>
        </w:tabs>
      </w:pPr>
    </w:p>
    <w:p w:rsidR="00E0202E" w:rsidRDefault="00E0202E" w:rsidP="00E0202E">
      <w:pPr>
        <w:tabs>
          <w:tab w:val="left" w:pos="2880"/>
        </w:tabs>
        <w:rPr>
          <w:i/>
        </w:rPr>
      </w:pPr>
      <w:r>
        <w:rPr>
          <w:i/>
        </w:rPr>
        <w:t>Janitor’s Closet # A2-31</w:t>
      </w:r>
    </w:p>
    <w:p w:rsidR="00E0202E" w:rsidRDefault="0040793C" w:rsidP="00E0202E">
      <w:pPr>
        <w:tabs>
          <w:tab w:val="left" w:pos="2880"/>
        </w:tabs>
      </w:pPr>
      <w:r w:rsidRPr="00AB5A5E">
        <w:t>105 CM</w:t>
      </w:r>
      <w:r>
        <w:t>R 451.353</w:t>
      </w:r>
      <w:r>
        <w:tab/>
        <w:t xml:space="preserve">Interior Maintenance: Wet mop stored </w:t>
      </w:r>
      <w:r w:rsidR="00474ACE">
        <w:t>in sink</w:t>
      </w:r>
    </w:p>
    <w:p w:rsidR="00083546" w:rsidRPr="004C05A2" w:rsidRDefault="00083546" w:rsidP="00E0202E">
      <w:pPr>
        <w:tabs>
          <w:tab w:val="left" w:pos="2880"/>
        </w:tabs>
      </w:pPr>
    </w:p>
    <w:p w:rsidR="00E0202E" w:rsidRDefault="00E0202E" w:rsidP="00E0202E">
      <w:pPr>
        <w:tabs>
          <w:tab w:val="left" w:pos="2880"/>
        </w:tabs>
        <w:rPr>
          <w:i/>
        </w:rPr>
      </w:pPr>
      <w:r>
        <w:rPr>
          <w:i/>
        </w:rPr>
        <w:t>Inmate Bathroom # A2-30</w:t>
      </w:r>
    </w:p>
    <w:p w:rsidR="00E0202E" w:rsidRDefault="00BF2267" w:rsidP="00E0202E">
      <w:pPr>
        <w:tabs>
          <w:tab w:val="left" w:pos="2880"/>
        </w:tabs>
      </w:pPr>
      <w:r>
        <w:tab/>
        <w:t>No Violations Noted</w:t>
      </w:r>
    </w:p>
    <w:p w:rsidR="00BF2267" w:rsidRDefault="00BF2267" w:rsidP="00E0202E">
      <w:pPr>
        <w:tabs>
          <w:tab w:val="left" w:pos="2880"/>
        </w:tabs>
      </w:pPr>
    </w:p>
    <w:p w:rsidR="00E0202E" w:rsidRDefault="00E0202E" w:rsidP="00E0202E">
      <w:pPr>
        <w:tabs>
          <w:tab w:val="left" w:pos="2880"/>
        </w:tabs>
        <w:rPr>
          <w:i/>
        </w:rPr>
      </w:pPr>
      <w:r>
        <w:rPr>
          <w:i/>
        </w:rPr>
        <w:t>Staff Bathroom # A2-21</w:t>
      </w:r>
    </w:p>
    <w:p w:rsidR="00E0202E" w:rsidRDefault="00341A57" w:rsidP="00E0202E">
      <w:pPr>
        <w:tabs>
          <w:tab w:val="left" w:pos="2880"/>
        </w:tabs>
      </w:pPr>
      <w:r w:rsidRPr="00C83D23">
        <w:t>105 CMR 451.123</w:t>
      </w:r>
      <w:r w:rsidR="00BF2267">
        <w:t>*</w:t>
      </w:r>
      <w:r w:rsidRPr="00C83D23">
        <w:tab/>
      </w:r>
      <w:r w:rsidRPr="00341A57">
        <w:t xml:space="preserve">Maintenance: Ceiling </w:t>
      </w:r>
      <w:r>
        <w:t>vent dusty</w:t>
      </w:r>
    </w:p>
    <w:p w:rsidR="00341A57" w:rsidRDefault="00474ACE" w:rsidP="00E0202E">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474ACE" w:rsidRDefault="00474ACE" w:rsidP="00E0202E">
      <w:pPr>
        <w:tabs>
          <w:tab w:val="left" w:pos="2880"/>
        </w:tabs>
      </w:pPr>
    </w:p>
    <w:p w:rsidR="00474ACE" w:rsidRDefault="00474ACE" w:rsidP="00E0202E">
      <w:pPr>
        <w:tabs>
          <w:tab w:val="left" w:pos="2880"/>
        </w:tabs>
        <w:rPr>
          <w:i/>
        </w:rPr>
      </w:pPr>
      <w:r>
        <w:rPr>
          <w:i/>
        </w:rPr>
        <w:t>Staff Bathroom # A2-18</w:t>
      </w:r>
    </w:p>
    <w:p w:rsidR="00474ACE" w:rsidRPr="00474ACE" w:rsidRDefault="00474ACE" w:rsidP="00E0202E">
      <w:pPr>
        <w:tabs>
          <w:tab w:val="left" w:pos="2880"/>
        </w:tabs>
      </w:pPr>
      <w:r>
        <w:rPr>
          <w:i/>
        </w:rPr>
        <w:tab/>
      </w:r>
      <w:r>
        <w:t>No Violations Noted</w:t>
      </w:r>
    </w:p>
    <w:p w:rsidR="00BF2267" w:rsidRPr="004C05A2" w:rsidRDefault="00BF2267" w:rsidP="00E0202E">
      <w:pPr>
        <w:tabs>
          <w:tab w:val="left" w:pos="2880"/>
        </w:tabs>
      </w:pPr>
    </w:p>
    <w:p w:rsidR="00C27FBF" w:rsidRDefault="00C27FBF" w:rsidP="005A1FB5">
      <w:pPr>
        <w:tabs>
          <w:tab w:val="left" w:pos="2880"/>
        </w:tabs>
        <w:rPr>
          <w:b/>
          <w:u w:val="single"/>
        </w:rPr>
      </w:pPr>
    </w:p>
    <w:p w:rsidR="005A1FB5" w:rsidRPr="00053B9B" w:rsidRDefault="005A1FB5" w:rsidP="005A1FB5">
      <w:pPr>
        <w:tabs>
          <w:tab w:val="left" w:pos="2880"/>
        </w:tabs>
        <w:rPr>
          <w:b/>
          <w:u w:val="single"/>
        </w:rPr>
      </w:pPr>
      <w:r w:rsidRPr="00053B9B">
        <w:rPr>
          <w:b/>
          <w:u w:val="single"/>
        </w:rPr>
        <w:lastRenderedPageBreak/>
        <w:t>OLD COLONY MINIMUM</w:t>
      </w:r>
    </w:p>
    <w:p w:rsidR="005A1FB5" w:rsidRPr="00053B9B" w:rsidRDefault="005A1FB5" w:rsidP="005A1FB5">
      <w:pPr>
        <w:tabs>
          <w:tab w:val="left" w:pos="2880"/>
        </w:tabs>
        <w:rPr>
          <w:b/>
          <w:u w:val="single"/>
        </w:rPr>
      </w:pPr>
    </w:p>
    <w:p w:rsidR="005A1FB5" w:rsidRPr="00053B9B" w:rsidRDefault="005A1FB5" w:rsidP="005A1FB5">
      <w:pPr>
        <w:tabs>
          <w:tab w:val="left" w:pos="2880"/>
        </w:tabs>
        <w:rPr>
          <w:b/>
        </w:rPr>
      </w:pPr>
      <w:r w:rsidRPr="00053B9B">
        <w:rPr>
          <w:b/>
        </w:rPr>
        <w:t>Common Area</w:t>
      </w:r>
    </w:p>
    <w:p w:rsidR="00083546" w:rsidRDefault="0095131F" w:rsidP="005A1FB5">
      <w:pPr>
        <w:tabs>
          <w:tab w:val="left" w:pos="2880"/>
        </w:tabs>
      </w:pPr>
      <w:r w:rsidRPr="00AB5A5E">
        <w:t>105 CM</w:t>
      </w:r>
      <w:r>
        <w:t>R 451.353</w:t>
      </w:r>
      <w:r w:rsidR="00644E46">
        <w:t>*</w:t>
      </w:r>
      <w:r>
        <w:tab/>
        <w:t>Interior Maintenance: Floor tiles damaged underneath vending machines</w:t>
      </w:r>
    </w:p>
    <w:p w:rsidR="0095131F" w:rsidRDefault="00644E46" w:rsidP="005A1FB5">
      <w:pPr>
        <w:tabs>
          <w:tab w:val="left" w:pos="2880"/>
        </w:tabs>
      </w:pPr>
      <w:r w:rsidRPr="00AB5A5E">
        <w:t>105 CM</w:t>
      </w:r>
      <w:r>
        <w:t>R 451.353</w:t>
      </w:r>
      <w:r>
        <w:tab/>
        <w:t>Interior Maintenance: Light out inside vending machine</w:t>
      </w:r>
    </w:p>
    <w:p w:rsidR="00644E46" w:rsidRDefault="00644E46" w:rsidP="005A1FB5">
      <w:pPr>
        <w:tabs>
          <w:tab w:val="left" w:pos="2880"/>
        </w:tabs>
      </w:pPr>
    </w:p>
    <w:p w:rsidR="005A1FB5" w:rsidRPr="00053B9B" w:rsidRDefault="005A1FB5" w:rsidP="005A1FB5">
      <w:pPr>
        <w:tabs>
          <w:tab w:val="left" w:pos="2880"/>
        </w:tabs>
        <w:rPr>
          <w:i/>
        </w:rPr>
      </w:pPr>
      <w:r w:rsidRPr="00053B9B">
        <w:rPr>
          <w:i/>
        </w:rPr>
        <w:t>Staff Break Room</w:t>
      </w:r>
    </w:p>
    <w:p w:rsidR="00644E46" w:rsidRPr="00644E46" w:rsidRDefault="00644E46" w:rsidP="00644E46">
      <w:pPr>
        <w:tabs>
          <w:tab w:val="left" w:pos="2880"/>
        </w:tabs>
        <w:ind w:left="2880" w:hanging="2880"/>
      </w:pPr>
      <w:r w:rsidRPr="00644E46">
        <w:t>105 CMR 451.200</w:t>
      </w:r>
      <w:r w:rsidRPr="00644E46">
        <w:tab/>
        <w:t xml:space="preserve">Food Storage, Preparation and Service: Food storage not in compliance with </w:t>
      </w:r>
    </w:p>
    <w:p w:rsidR="00644E46" w:rsidRPr="00644E46" w:rsidRDefault="00644E46" w:rsidP="00644E46">
      <w:pPr>
        <w:tabs>
          <w:tab w:val="left" w:pos="2880"/>
        </w:tabs>
        <w:ind w:left="2880" w:hanging="2880"/>
      </w:pPr>
      <w:r w:rsidRPr="00644E46">
        <w:tab/>
        <w:t>105 CMR 590.000, single use utensils left uncovered and open to contamination</w:t>
      </w:r>
    </w:p>
    <w:p w:rsidR="00644E46" w:rsidRPr="00644E46" w:rsidRDefault="00644E46" w:rsidP="00644E46">
      <w:pPr>
        <w:tabs>
          <w:tab w:val="left" w:pos="2880"/>
        </w:tabs>
        <w:ind w:left="2880" w:hanging="2880"/>
      </w:pPr>
      <w:r w:rsidRPr="00644E46">
        <w:t>105 CMR 451.200</w:t>
      </w:r>
      <w:r w:rsidRPr="00644E46">
        <w:tab/>
        <w:t xml:space="preserve">Food Storage, Preparation and Service: Food storage not in compliance with </w:t>
      </w:r>
    </w:p>
    <w:p w:rsidR="00644E46" w:rsidRPr="00644E46" w:rsidRDefault="00644E46" w:rsidP="00644E46">
      <w:pPr>
        <w:tabs>
          <w:tab w:val="left" w:pos="2880"/>
        </w:tabs>
        <w:ind w:left="2880" w:hanging="2880"/>
      </w:pPr>
      <w:r w:rsidRPr="00644E46">
        <w:tab/>
        <w:t>105 CMR 590.000, refrigerator rusted</w:t>
      </w:r>
    </w:p>
    <w:p w:rsidR="005A1FB5" w:rsidRDefault="005A1FB5" w:rsidP="005A1FB5">
      <w:pPr>
        <w:tabs>
          <w:tab w:val="left" w:pos="2880"/>
        </w:tabs>
      </w:pPr>
    </w:p>
    <w:p w:rsidR="00341A57" w:rsidRDefault="00341A57" w:rsidP="005A1FB5">
      <w:pPr>
        <w:tabs>
          <w:tab w:val="left" w:pos="2880"/>
        </w:tabs>
        <w:rPr>
          <w:i/>
        </w:rPr>
      </w:pPr>
      <w:r>
        <w:rPr>
          <w:i/>
        </w:rPr>
        <w:t>Offices</w:t>
      </w:r>
    </w:p>
    <w:p w:rsidR="00341A57" w:rsidRPr="00341A57" w:rsidRDefault="00341A57" w:rsidP="005A1FB5">
      <w:pPr>
        <w:tabs>
          <w:tab w:val="left" w:pos="2880"/>
        </w:tabs>
      </w:pPr>
      <w:r>
        <w:rPr>
          <w:i/>
        </w:rPr>
        <w:tab/>
      </w:r>
      <w:r>
        <w:t>No Violations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Janitor’s Closet</w:t>
      </w:r>
    </w:p>
    <w:p w:rsidR="005A1FB5" w:rsidRDefault="00644E46" w:rsidP="005A1FB5">
      <w:pPr>
        <w:tabs>
          <w:tab w:val="left" w:pos="2880"/>
        </w:tabs>
      </w:pPr>
      <w:r w:rsidRPr="00AB5A5E">
        <w:t>105 CM</w:t>
      </w:r>
      <w:r>
        <w:t>R 451.353</w:t>
      </w:r>
      <w:r>
        <w:tab/>
        <w:t>Interior Maintenance: Standing water left in mop buckets</w:t>
      </w:r>
    </w:p>
    <w:p w:rsidR="00341A57" w:rsidRDefault="00644E46" w:rsidP="005A1FB5">
      <w:pPr>
        <w:tabs>
          <w:tab w:val="left" w:pos="2880"/>
        </w:tabs>
      </w:pPr>
      <w:r w:rsidRPr="00AB5A5E">
        <w:t>105 CM</w:t>
      </w:r>
      <w:r>
        <w:t>R 451.353</w:t>
      </w:r>
      <w:r>
        <w:tab/>
        <w:t>Interior Maintenance: Unlabeled chemical bottle</w:t>
      </w:r>
    </w:p>
    <w:p w:rsidR="00644E46" w:rsidRDefault="00644E46" w:rsidP="005A1FB5">
      <w:pPr>
        <w:tabs>
          <w:tab w:val="left" w:pos="2880"/>
        </w:tabs>
      </w:pPr>
    </w:p>
    <w:p w:rsidR="005A1FB5" w:rsidRDefault="005A1FB5" w:rsidP="005A1FB5">
      <w:pPr>
        <w:tabs>
          <w:tab w:val="left" w:pos="2880"/>
        </w:tabs>
        <w:rPr>
          <w:i/>
        </w:rPr>
      </w:pPr>
      <w:r>
        <w:rPr>
          <w:i/>
        </w:rPr>
        <w:t>Barber Area</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Default="005A1FB5" w:rsidP="005A1FB5">
      <w:pPr>
        <w:tabs>
          <w:tab w:val="left" w:pos="2880"/>
        </w:tabs>
        <w:rPr>
          <w:i/>
        </w:rPr>
      </w:pPr>
      <w:r>
        <w:rPr>
          <w:i/>
        </w:rPr>
        <w:t>Staff Bathroom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Pr="00053B9B" w:rsidRDefault="005A1FB5" w:rsidP="005A1FB5">
      <w:pPr>
        <w:tabs>
          <w:tab w:val="left" w:pos="2880"/>
        </w:tabs>
        <w:rPr>
          <w:i/>
        </w:rPr>
      </w:pPr>
      <w:r w:rsidRPr="00053B9B">
        <w:rPr>
          <w:i/>
        </w:rPr>
        <w:t>Medical</w:t>
      </w:r>
    </w:p>
    <w:p w:rsidR="005A1FB5" w:rsidRDefault="0095131F" w:rsidP="005A1FB5">
      <w:pPr>
        <w:tabs>
          <w:tab w:val="left" w:pos="2880"/>
        </w:tabs>
      </w:pPr>
      <w:r w:rsidRPr="00AB5A5E">
        <w:t>105 CM</w:t>
      </w:r>
      <w:r>
        <w:t>R 451.353</w:t>
      </w:r>
      <w:r w:rsidR="00644E46">
        <w:t>*</w:t>
      </w:r>
      <w:r>
        <w:tab/>
        <w:t>Interior Maintenance: Several lights flickering</w:t>
      </w:r>
    </w:p>
    <w:p w:rsidR="00C376A0" w:rsidRDefault="00C376A0" w:rsidP="005A1FB5">
      <w:pPr>
        <w:tabs>
          <w:tab w:val="left" w:pos="2880"/>
        </w:tabs>
        <w:rPr>
          <w:i/>
        </w:rPr>
      </w:pPr>
    </w:p>
    <w:p w:rsidR="006235A4" w:rsidRDefault="00BF2267" w:rsidP="005A1FB5">
      <w:pPr>
        <w:tabs>
          <w:tab w:val="left" w:pos="2880"/>
        </w:tabs>
        <w:rPr>
          <w:i/>
        </w:rPr>
      </w:pPr>
      <w:r>
        <w:rPr>
          <w:i/>
        </w:rPr>
        <w:t>Medical Bathroom</w:t>
      </w:r>
    </w:p>
    <w:p w:rsidR="00644E46" w:rsidRDefault="00644E46" w:rsidP="00644E46">
      <w:pPr>
        <w:tabs>
          <w:tab w:val="left" w:pos="2880"/>
        </w:tabs>
      </w:pPr>
      <w:r w:rsidRPr="00AB5A5E">
        <w:t>105 CM</w:t>
      </w:r>
      <w:r>
        <w:t>R 451.353</w:t>
      </w:r>
      <w:r>
        <w:tab/>
        <w:t>Interior Maintenance: Unlabeled chemical bottle</w:t>
      </w:r>
    </w:p>
    <w:p w:rsidR="00BF2267" w:rsidRDefault="00BF2267" w:rsidP="005A1FB5">
      <w:pPr>
        <w:tabs>
          <w:tab w:val="left" w:pos="2880"/>
        </w:tabs>
      </w:pPr>
    </w:p>
    <w:p w:rsidR="005A1FB5" w:rsidRPr="00053B9B" w:rsidRDefault="005A1FB5" w:rsidP="005A1FB5">
      <w:pPr>
        <w:tabs>
          <w:tab w:val="left" w:pos="2880"/>
        </w:tabs>
        <w:rPr>
          <w:i/>
        </w:rPr>
      </w:pPr>
      <w:r w:rsidRPr="00053B9B">
        <w:rPr>
          <w:i/>
        </w:rPr>
        <w:t>Large Classroom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pPr>
    </w:p>
    <w:p w:rsidR="005A1FB5" w:rsidRPr="00053B9B" w:rsidRDefault="005A1FB5" w:rsidP="005A1FB5">
      <w:pPr>
        <w:tabs>
          <w:tab w:val="left" w:pos="2880"/>
        </w:tabs>
        <w:rPr>
          <w:i/>
        </w:rPr>
      </w:pPr>
      <w:r w:rsidRPr="00053B9B">
        <w:rPr>
          <w:i/>
        </w:rPr>
        <w:t>Library</w:t>
      </w:r>
    </w:p>
    <w:p w:rsidR="005A1FB5" w:rsidRDefault="005A1FB5" w:rsidP="005A1FB5">
      <w:pPr>
        <w:tabs>
          <w:tab w:val="left" w:pos="2880"/>
        </w:tabs>
      </w:pPr>
      <w:r w:rsidRPr="00053B9B">
        <w:tab/>
        <w:t>No Violations Noted</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Small Classroom</w:t>
      </w:r>
    </w:p>
    <w:p w:rsidR="005A1FB5" w:rsidRPr="004C05A2" w:rsidRDefault="005A1FB5" w:rsidP="005A1FB5">
      <w:pPr>
        <w:tabs>
          <w:tab w:val="left" w:pos="2880"/>
        </w:tabs>
      </w:pPr>
      <w:r w:rsidRPr="004C05A2">
        <w:tab/>
        <w:t>No Violations</w:t>
      </w:r>
      <w:r>
        <w:t xml:space="preserve"> Noted</w:t>
      </w:r>
    </w:p>
    <w:p w:rsidR="005A1FB5" w:rsidRDefault="005A1FB5" w:rsidP="00D47A9D">
      <w:pPr>
        <w:tabs>
          <w:tab w:val="left" w:pos="2880"/>
        </w:tabs>
      </w:pPr>
    </w:p>
    <w:p w:rsidR="005A1FB5" w:rsidRDefault="005A1FB5" w:rsidP="005A1FB5">
      <w:pPr>
        <w:tabs>
          <w:tab w:val="left" w:pos="2880"/>
        </w:tabs>
        <w:rPr>
          <w:b/>
          <w:u w:val="single"/>
        </w:rPr>
      </w:pPr>
      <w:r>
        <w:rPr>
          <w:b/>
          <w:u w:val="single"/>
        </w:rPr>
        <w:t>Dorm Side B</w:t>
      </w:r>
    </w:p>
    <w:p w:rsidR="005A1FB5" w:rsidRPr="00053B9B" w:rsidRDefault="005A1FB5" w:rsidP="005A1FB5">
      <w:pPr>
        <w:tabs>
          <w:tab w:val="left" w:pos="2880"/>
        </w:tabs>
        <w:rPr>
          <w:b/>
          <w:u w:val="single"/>
        </w:rPr>
      </w:pPr>
    </w:p>
    <w:p w:rsidR="005A1FB5" w:rsidRPr="00053B9B" w:rsidRDefault="005A1FB5" w:rsidP="005A1FB5">
      <w:pPr>
        <w:tabs>
          <w:tab w:val="left" w:pos="2880"/>
        </w:tabs>
        <w:rPr>
          <w:i/>
        </w:rPr>
      </w:pPr>
      <w:r w:rsidRPr="00053B9B">
        <w:rPr>
          <w:i/>
        </w:rPr>
        <w:t>Common Area</w:t>
      </w:r>
    </w:p>
    <w:p w:rsidR="0095131F" w:rsidRDefault="00270745" w:rsidP="0095131F">
      <w:pPr>
        <w:tabs>
          <w:tab w:val="left" w:pos="2880"/>
        </w:tabs>
      </w:pPr>
      <w:r w:rsidRPr="000F4332">
        <w:t>105 CMR 451.344</w:t>
      </w:r>
      <w:r w:rsidR="00644E46">
        <w:t>*</w:t>
      </w:r>
      <w:r w:rsidRPr="000F4332">
        <w:tab/>
        <w:t xml:space="preserve">Illumination in Habitable Areas: </w:t>
      </w:r>
      <w:r w:rsidR="0095131F">
        <w:t>Light out above washer/dryer</w:t>
      </w:r>
    </w:p>
    <w:p w:rsidR="0095131F" w:rsidRDefault="0095131F" w:rsidP="0095131F">
      <w:pPr>
        <w:tabs>
          <w:tab w:val="left" w:pos="2880"/>
        </w:tabs>
      </w:pPr>
      <w:r w:rsidRPr="00AB5A5E">
        <w:t>105 CM</w:t>
      </w:r>
      <w:r>
        <w:t>R 451.353</w:t>
      </w:r>
      <w:r w:rsidR="00644E46">
        <w:t>*</w:t>
      </w:r>
      <w:r>
        <w:tab/>
        <w:t>Interior Maintenance: Floor damaged at entrance</w:t>
      </w:r>
    </w:p>
    <w:p w:rsidR="005A1FB5" w:rsidRDefault="0095131F">
      <w:pPr>
        <w:tabs>
          <w:tab w:val="left" w:pos="2880"/>
        </w:tabs>
      </w:pPr>
      <w:r w:rsidRPr="00AB5A5E">
        <w:t>105 CM</w:t>
      </w:r>
      <w:r>
        <w:t>R 451.353</w:t>
      </w:r>
      <w:r w:rsidR="00644E46">
        <w:t>*</w:t>
      </w:r>
      <w:r>
        <w:tab/>
        <w:t>Interior Maintenance: Floor tiles damaged throughout</w:t>
      </w:r>
    </w:p>
    <w:p w:rsidR="00BF2267" w:rsidRDefault="00644E46">
      <w:pPr>
        <w:tabs>
          <w:tab w:val="left" w:pos="2880"/>
        </w:tabs>
      </w:pPr>
      <w:r w:rsidRPr="00AB5A5E">
        <w:t>105 CM</w:t>
      </w:r>
      <w:r>
        <w:t>R 451.353</w:t>
      </w:r>
      <w:r>
        <w:tab/>
        <w:t>Interior Maintenance: Dryer vent duct not connected</w:t>
      </w:r>
    </w:p>
    <w:p w:rsidR="00644E46" w:rsidRDefault="00644E46">
      <w:pPr>
        <w:tabs>
          <w:tab w:val="left" w:pos="2880"/>
        </w:tabs>
      </w:pPr>
      <w:r w:rsidRPr="00AB5A5E">
        <w:t>105 CM</w:t>
      </w:r>
      <w:r>
        <w:t>R 451.353</w:t>
      </w:r>
      <w:r>
        <w:tab/>
        <w:t>Interior Maintenance: Wall paint damaged near phones</w:t>
      </w:r>
    </w:p>
    <w:p w:rsidR="00644E46" w:rsidRDefault="00644E46" w:rsidP="00644E46">
      <w:pPr>
        <w:tabs>
          <w:tab w:val="left" w:pos="2880"/>
        </w:tabs>
        <w:ind w:left="2880" w:hanging="2880"/>
      </w:pPr>
      <w:r>
        <w:t>105 CMR 451.200</w:t>
      </w:r>
      <w:r>
        <w:tab/>
      </w:r>
      <w:r w:rsidRPr="00AB5A5E">
        <w:t xml:space="preserve">Food Storage, Preparation and Service: </w:t>
      </w:r>
      <w:r>
        <w:t xml:space="preserve">Food </w:t>
      </w:r>
      <w:r w:rsidRPr="00644E46">
        <w:t>service</w:t>
      </w:r>
      <w:r w:rsidRPr="00CF1BE6">
        <w:rPr>
          <w:color w:val="FF0000"/>
        </w:rPr>
        <w:t xml:space="preserve"> </w:t>
      </w:r>
      <w:r>
        <w:t xml:space="preserve">not in compliance with </w:t>
      </w:r>
    </w:p>
    <w:p w:rsidR="00644E46" w:rsidRDefault="00644E46" w:rsidP="00644E46">
      <w:pPr>
        <w:tabs>
          <w:tab w:val="left" w:pos="2880"/>
        </w:tabs>
        <w:ind w:left="2880" w:hanging="2880"/>
      </w:pPr>
      <w:r>
        <w:tab/>
      </w:r>
      <w:r w:rsidRPr="00AB5A5E">
        <w:t>105 CMR 590.000</w:t>
      </w:r>
      <w:r>
        <w:t>, hot water machine out-of-order</w:t>
      </w:r>
    </w:p>
    <w:p w:rsidR="00644E46" w:rsidRDefault="00644E46">
      <w:pPr>
        <w:tabs>
          <w:tab w:val="left" w:pos="2880"/>
        </w:tabs>
      </w:pPr>
      <w:r w:rsidRPr="00AB5A5E">
        <w:t>105 CM</w:t>
      </w:r>
      <w:r>
        <w:t>R 451.353</w:t>
      </w:r>
      <w:r>
        <w:tab/>
        <w:t xml:space="preserve">Interior Maintenance: Caulking damaged on counter top near </w:t>
      </w:r>
      <w:proofErr w:type="spellStart"/>
      <w:r>
        <w:t>handwash</w:t>
      </w:r>
      <w:proofErr w:type="spellEnd"/>
      <w:r>
        <w:t xml:space="preserve"> sink</w:t>
      </w:r>
    </w:p>
    <w:p w:rsidR="00644E46" w:rsidRDefault="00644E46">
      <w:pPr>
        <w:tabs>
          <w:tab w:val="left" w:pos="2880"/>
        </w:tabs>
      </w:pPr>
      <w:r w:rsidRPr="00AB5A5E">
        <w:t>105 CMR 451.130</w:t>
      </w:r>
      <w:r w:rsidRPr="00AB5A5E">
        <w:tab/>
        <w:t>Plumbing: Plumbing</w:t>
      </w:r>
      <w:r>
        <w:t xml:space="preserve"> not maintained in good repair, faucet loose at </w:t>
      </w:r>
      <w:proofErr w:type="spellStart"/>
      <w:r>
        <w:t>handwash</w:t>
      </w:r>
      <w:proofErr w:type="spellEnd"/>
      <w:r>
        <w:t xml:space="preserve"> sink</w:t>
      </w:r>
    </w:p>
    <w:p w:rsidR="00644E46" w:rsidRDefault="00C27FBF">
      <w:pPr>
        <w:tabs>
          <w:tab w:val="left" w:pos="2880"/>
        </w:tabs>
      </w:pPr>
      <w:r w:rsidRPr="000F4332">
        <w:t>105 CMR 451.344</w:t>
      </w:r>
      <w:r w:rsidRPr="000F4332">
        <w:tab/>
        <w:t xml:space="preserve">Illumination in Habitable Areas: </w:t>
      </w:r>
      <w:r w:rsidR="00644E46">
        <w:t>Light flickering</w:t>
      </w:r>
    </w:p>
    <w:p w:rsidR="00644E46" w:rsidRPr="004C05A2" w:rsidRDefault="00644E46">
      <w:pPr>
        <w:tabs>
          <w:tab w:val="left" w:pos="2880"/>
        </w:tabs>
      </w:pPr>
      <w:r w:rsidRPr="00AB5A5E">
        <w:t>105 CM</w:t>
      </w:r>
      <w:r>
        <w:t>R 451.353</w:t>
      </w:r>
      <w:r>
        <w:tab/>
        <w:t>Interior Maintenance: Interior of washing machine rusted</w:t>
      </w:r>
    </w:p>
    <w:p w:rsidR="00644E46" w:rsidRDefault="00644E46" w:rsidP="005A1FB5">
      <w:pPr>
        <w:tabs>
          <w:tab w:val="left" w:pos="2880"/>
        </w:tabs>
        <w:rPr>
          <w:i/>
        </w:rPr>
      </w:pPr>
    </w:p>
    <w:p w:rsidR="00C27FBF" w:rsidRDefault="00C27FBF" w:rsidP="005A1FB5">
      <w:pPr>
        <w:tabs>
          <w:tab w:val="left" w:pos="2880"/>
        </w:tabs>
        <w:rPr>
          <w:i/>
        </w:rPr>
      </w:pPr>
    </w:p>
    <w:p w:rsidR="005A1FB5" w:rsidRPr="00053B9B" w:rsidRDefault="005A1FB5" w:rsidP="005A1FB5">
      <w:pPr>
        <w:tabs>
          <w:tab w:val="left" w:pos="2880"/>
        </w:tabs>
        <w:rPr>
          <w:i/>
        </w:rPr>
      </w:pPr>
      <w:r w:rsidRPr="00053B9B">
        <w:rPr>
          <w:i/>
        </w:rPr>
        <w:lastRenderedPageBreak/>
        <w:t>Bathroom</w:t>
      </w:r>
    </w:p>
    <w:p w:rsidR="003502AE" w:rsidRDefault="00EC1FA6" w:rsidP="005A1FB5">
      <w:pPr>
        <w:tabs>
          <w:tab w:val="left" w:pos="2880"/>
        </w:tabs>
      </w:pPr>
      <w:r w:rsidRPr="00AB5A5E">
        <w:t>105 CMR 451.130</w:t>
      </w:r>
      <w:r w:rsidR="00644E46">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 # 7</w:t>
      </w:r>
    </w:p>
    <w:p w:rsidR="00EC1FA6" w:rsidRDefault="00EC1FA6">
      <w:pPr>
        <w:tabs>
          <w:tab w:val="left" w:pos="2880"/>
        </w:tabs>
      </w:pPr>
      <w:r w:rsidRPr="00AB5A5E">
        <w:t>105 CMR 451.126</w:t>
      </w:r>
      <w:r w:rsidR="00644E46">
        <w:t>*</w:t>
      </w:r>
      <w:r w:rsidRPr="00AB5A5E">
        <w:tab/>
        <w:t xml:space="preserve">Hot Water: Hot water temperature </w:t>
      </w:r>
      <w:r>
        <w:t>recorded at 135</w:t>
      </w:r>
      <w:r>
        <w:rPr>
          <w:vertAlign w:val="superscript"/>
        </w:rPr>
        <w:t>0</w:t>
      </w:r>
      <w:r>
        <w:t xml:space="preserve">F at </w:t>
      </w:r>
      <w:proofErr w:type="spellStart"/>
      <w:r>
        <w:t>handwash</w:t>
      </w:r>
      <w:proofErr w:type="spellEnd"/>
      <w:r>
        <w:t xml:space="preserve"> sink # 4</w:t>
      </w:r>
    </w:p>
    <w:p w:rsidR="00EC1FA6" w:rsidRDefault="00644E46" w:rsidP="005A1FB5">
      <w:pPr>
        <w:tabs>
          <w:tab w:val="left" w:pos="2880"/>
        </w:tabs>
        <w:rPr>
          <w:i/>
        </w:rPr>
      </w:pPr>
      <w:r w:rsidRPr="00AB5A5E">
        <w:t>105 CMR 451.130</w:t>
      </w:r>
      <w:r w:rsidRPr="00AB5A5E">
        <w:tab/>
        <w:t>Plumbing: Plumbing</w:t>
      </w:r>
      <w:r>
        <w:t xml:space="preserve"> not maintained in good repair,</w:t>
      </w:r>
      <w:r w:rsidR="00432E87">
        <w:t xml:space="preserve"> urinal # 1 running</w:t>
      </w:r>
    </w:p>
    <w:p w:rsidR="00EC1FA6" w:rsidRDefault="00432E87" w:rsidP="005A1FB5">
      <w:pPr>
        <w:tabs>
          <w:tab w:val="left" w:pos="2880"/>
        </w:tabs>
      </w:pPr>
      <w:r w:rsidRPr="00AB5A5E">
        <w:t>105 CMR 451.130</w:t>
      </w:r>
      <w:r w:rsidRPr="00AB5A5E">
        <w:tab/>
        <w:t>Plumbing: Plumbing</w:t>
      </w:r>
      <w:r>
        <w:t xml:space="preserve"> not maintained in good repair, faucet # 1 leaking</w:t>
      </w:r>
    </w:p>
    <w:p w:rsidR="00432E87" w:rsidRDefault="00432E87" w:rsidP="005A1FB5">
      <w:pPr>
        <w:tabs>
          <w:tab w:val="left" w:pos="2880"/>
        </w:tabs>
        <w:rPr>
          <w:i/>
        </w:rPr>
      </w:pPr>
      <w:r>
        <w:t>105 CMR 451.123</w:t>
      </w:r>
      <w:r>
        <w:tab/>
        <w:t>Maintenance: Hand dryer out-of-order</w:t>
      </w:r>
    </w:p>
    <w:p w:rsidR="00EC1FA6" w:rsidRDefault="00EC1FA6" w:rsidP="005A1FB5">
      <w:pPr>
        <w:tabs>
          <w:tab w:val="left" w:pos="2880"/>
        </w:tabs>
        <w:rPr>
          <w:i/>
        </w:rPr>
      </w:pPr>
    </w:p>
    <w:p w:rsidR="005A1FB5" w:rsidRPr="00053B9B" w:rsidRDefault="005A1FB5" w:rsidP="005A1FB5">
      <w:pPr>
        <w:tabs>
          <w:tab w:val="left" w:pos="2880"/>
        </w:tabs>
        <w:rPr>
          <w:i/>
        </w:rPr>
      </w:pPr>
      <w:r w:rsidRPr="00053B9B">
        <w:rPr>
          <w:i/>
        </w:rPr>
        <w:t>Showers</w:t>
      </w:r>
    </w:p>
    <w:p w:rsidR="00EC1FA6" w:rsidRDefault="00EC1FA6">
      <w:pPr>
        <w:tabs>
          <w:tab w:val="left" w:pos="2880"/>
        </w:tabs>
      </w:pPr>
      <w:r>
        <w:t>105 CMR 451.123</w:t>
      </w:r>
      <w:r w:rsidR="00432E87">
        <w:t>*</w:t>
      </w:r>
      <w:r>
        <w:tab/>
        <w:t>Maintenance: Mold observed on ceiling in all showers</w:t>
      </w:r>
    </w:p>
    <w:p w:rsidR="00EC1FA6" w:rsidRDefault="00EC1FA6">
      <w:pPr>
        <w:tabs>
          <w:tab w:val="left" w:pos="2880"/>
        </w:tabs>
      </w:pPr>
      <w:r>
        <w:t>105 CMR 451.123</w:t>
      </w:r>
      <w:r w:rsidR="00432E87">
        <w:t>*</w:t>
      </w:r>
      <w:r>
        <w:tab/>
        <w:t>Maintenance: Dead drain flies observed on ceiling in all showers</w:t>
      </w:r>
    </w:p>
    <w:p w:rsidR="00EC1FA6" w:rsidRDefault="00EC1FA6">
      <w:pPr>
        <w:tabs>
          <w:tab w:val="left" w:pos="2880"/>
        </w:tabs>
      </w:pPr>
      <w:r>
        <w:t>105 CMR 451.123</w:t>
      </w:r>
      <w:r w:rsidR="00432E87">
        <w:t>*</w:t>
      </w:r>
      <w:r>
        <w:tab/>
        <w:t>Maintenance: Shower curtain missing in shower # 1 and 2</w:t>
      </w:r>
    </w:p>
    <w:p w:rsidR="00EC1FA6" w:rsidRDefault="00EC1FA6">
      <w:pPr>
        <w:tabs>
          <w:tab w:val="left" w:pos="2880"/>
        </w:tabs>
      </w:pPr>
      <w:r>
        <w:t>105 CMR 451.123</w:t>
      </w:r>
      <w:r w:rsidR="00432E87">
        <w:t>*</w:t>
      </w:r>
      <w:r>
        <w:tab/>
        <w:t>Maintenance: Soap scum on shower curtain in shower # 8</w:t>
      </w:r>
    </w:p>
    <w:p w:rsidR="00EC1FA6" w:rsidRPr="007824FF" w:rsidRDefault="00EC1FA6">
      <w:pPr>
        <w:tabs>
          <w:tab w:val="left" w:pos="2880"/>
        </w:tabs>
        <w:rPr>
          <w:color w:val="FF0000"/>
        </w:rPr>
      </w:pPr>
      <w:r>
        <w:t>105 CMR 451.123</w:t>
      </w:r>
      <w:r w:rsidR="00432E87">
        <w:t>*</w:t>
      </w:r>
      <w:r>
        <w:tab/>
        <w:t>Maintenance: Floor surface damaged in shower # 2, 3, 4, 5, 6, 7, and 8</w:t>
      </w:r>
    </w:p>
    <w:p w:rsidR="00EC1FA6" w:rsidRDefault="00EC1FA6" w:rsidP="005A1FB5">
      <w:pPr>
        <w:tabs>
          <w:tab w:val="left" w:pos="2880"/>
        </w:tabs>
      </w:pPr>
      <w:r>
        <w:t>105 CMR 451.123</w:t>
      </w:r>
      <w:r w:rsidR="00432E87">
        <w:t>*</w:t>
      </w:r>
      <w:r>
        <w:tab/>
        <w:t xml:space="preserve">Maintenance: </w:t>
      </w:r>
      <w:r w:rsidR="00270745">
        <w:t>Sm</w:t>
      </w:r>
      <w:r>
        <w:t>oke detector damaged</w:t>
      </w:r>
    </w:p>
    <w:p w:rsidR="00EC1FA6" w:rsidRDefault="00EC1FA6" w:rsidP="005A1FB5">
      <w:pPr>
        <w:tabs>
          <w:tab w:val="left" w:pos="2880"/>
        </w:tabs>
      </w:pPr>
      <w:r w:rsidRPr="00AB5A5E">
        <w:t>105 CMR 451.130</w:t>
      </w:r>
      <w:r w:rsidR="00432E87">
        <w:t>*</w:t>
      </w:r>
      <w:r w:rsidRPr="00AB5A5E">
        <w:tab/>
      </w:r>
      <w:proofErr w:type="gramStart"/>
      <w:r w:rsidRPr="00AB5A5E">
        <w:t>Plumbing</w:t>
      </w:r>
      <w:proofErr w:type="gramEnd"/>
      <w:r w:rsidRPr="00AB5A5E">
        <w:t>: Plumbing</w:t>
      </w:r>
      <w:r>
        <w:t xml:space="preserve"> not maintained in good repair, shower head leaking in shower # 8</w:t>
      </w:r>
    </w:p>
    <w:p w:rsidR="006862F2" w:rsidRDefault="006862F2" w:rsidP="006862F2">
      <w:pPr>
        <w:tabs>
          <w:tab w:val="left" w:pos="2880"/>
        </w:tabs>
      </w:pPr>
      <w:r w:rsidRPr="00AB5A5E">
        <w:t>105 CMR 451.130</w:t>
      </w:r>
      <w:r>
        <w:t>*</w:t>
      </w:r>
      <w:r w:rsidRPr="00AB5A5E">
        <w:tab/>
        <w:t xml:space="preserve">Hot Water: Shower water temperature </w:t>
      </w:r>
      <w:r>
        <w:t>recorded at 90</w:t>
      </w:r>
      <w:r>
        <w:rPr>
          <w:vertAlign w:val="superscript"/>
        </w:rPr>
        <w:t>0</w:t>
      </w:r>
      <w:r w:rsidRPr="00AB5A5E">
        <w:t>F</w:t>
      </w:r>
      <w:r>
        <w:t xml:space="preserve"> in shower # 7</w:t>
      </w:r>
    </w:p>
    <w:p w:rsidR="006862F2" w:rsidRDefault="006862F2" w:rsidP="006862F2">
      <w:pPr>
        <w:tabs>
          <w:tab w:val="left" w:pos="2880"/>
        </w:tabs>
      </w:pPr>
      <w:r w:rsidRPr="00AB5A5E">
        <w:t>105 CMR 451.130</w:t>
      </w:r>
      <w:r>
        <w:t>*</w:t>
      </w:r>
      <w:r w:rsidRPr="00AB5A5E">
        <w:tab/>
        <w:t xml:space="preserve">Hot Water: Shower water temperature </w:t>
      </w:r>
      <w:r>
        <w:t>recorded at 115</w:t>
      </w:r>
      <w:r>
        <w:rPr>
          <w:vertAlign w:val="superscript"/>
        </w:rPr>
        <w:t>0</w:t>
      </w:r>
      <w:r w:rsidRPr="00AB5A5E">
        <w:t>F</w:t>
      </w:r>
      <w:r>
        <w:t xml:space="preserve"> in shower # 8</w:t>
      </w:r>
    </w:p>
    <w:p w:rsidR="00EC1FA6" w:rsidRDefault="00432E87" w:rsidP="005A1FB5">
      <w:pPr>
        <w:tabs>
          <w:tab w:val="left" w:pos="2880"/>
        </w:tabs>
      </w:pPr>
      <w:r w:rsidRPr="00AB5A5E">
        <w:t>105 CMR 451.130</w:t>
      </w:r>
      <w:r w:rsidRPr="00AB5A5E">
        <w:tab/>
        <w:t>Plumbing: Plumbing</w:t>
      </w:r>
      <w:r>
        <w:t xml:space="preserve"> not maintained in good repair, shower head missing in shower # 5</w:t>
      </w:r>
    </w:p>
    <w:p w:rsidR="00432E87" w:rsidRDefault="00432E87" w:rsidP="00432E87">
      <w:pPr>
        <w:tabs>
          <w:tab w:val="left" w:pos="2880"/>
        </w:tabs>
      </w:pPr>
      <w:r>
        <w:t>105 CMR 451.123</w:t>
      </w:r>
      <w:r>
        <w:tab/>
        <w:t>Maintenance: Shower curtain missing in shower # 5</w:t>
      </w:r>
    </w:p>
    <w:p w:rsidR="00C27FBF" w:rsidRDefault="00432E87" w:rsidP="00432E87">
      <w:pPr>
        <w:tabs>
          <w:tab w:val="left" w:pos="2880"/>
        </w:tabs>
      </w:pPr>
      <w:r w:rsidRPr="00AB5A5E">
        <w:t>105 CMR 451.130</w:t>
      </w:r>
      <w:r w:rsidRPr="00AB5A5E">
        <w:tab/>
        <w:t>Plumbing: Plumbing</w:t>
      </w:r>
      <w:r>
        <w:t xml:space="preserve"> not maintained in good repair, shower head leaking in shower # 7 </w:t>
      </w:r>
    </w:p>
    <w:p w:rsidR="00432E87" w:rsidRDefault="00432E87" w:rsidP="00432E87">
      <w:pPr>
        <w:tabs>
          <w:tab w:val="left" w:pos="2880"/>
        </w:tabs>
      </w:pPr>
      <w:r>
        <w:t>105 CMR 451.123</w:t>
      </w:r>
      <w:r>
        <w:tab/>
        <w:t>Maintenance: Soap scum on shower curtain in shower # 3, 4, 6, and 7</w:t>
      </w:r>
    </w:p>
    <w:p w:rsidR="00432E87" w:rsidRDefault="00432E87" w:rsidP="005A1FB5">
      <w:pPr>
        <w:tabs>
          <w:tab w:val="left" w:pos="2880"/>
        </w:tabs>
      </w:pPr>
      <w:r>
        <w:t>105 CMR 451.123</w:t>
      </w:r>
      <w:r>
        <w:tab/>
        <w:t>Maintenance: Caulking dirty in shower # 1-8</w:t>
      </w:r>
    </w:p>
    <w:p w:rsidR="00432E87" w:rsidRDefault="00432E87" w:rsidP="005A1FB5">
      <w:pPr>
        <w:tabs>
          <w:tab w:val="left" w:pos="2880"/>
        </w:tabs>
      </w:pPr>
    </w:p>
    <w:p w:rsidR="005A1FB5" w:rsidRPr="00053B9B" w:rsidRDefault="005A1FB5" w:rsidP="005A1FB5">
      <w:pPr>
        <w:tabs>
          <w:tab w:val="left" w:pos="2880"/>
        </w:tabs>
        <w:rPr>
          <w:i/>
        </w:rPr>
      </w:pPr>
      <w:r w:rsidRPr="00053B9B">
        <w:rPr>
          <w:i/>
        </w:rPr>
        <w:t>Rooms</w:t>
      </w:r>
    </w:p>
    <w:p w:rsidR="005A1FB5" w:rsidRDefault="005A1FB5" w:rsidP="005A1FB5">
      <w:pPr>
        <w:tabs>
          <w:tab w:val="left" w:pos="2880"/>
        </w:tabs>
      </w:pPr>
      <w:r w:rsidRPr="00053B9B">
        <w:t>105 CMR 451.321*</w:t>
      </w:r>
      <w:r w:rsidRPr="00053B9B">
        <w:tab/>
        <w:t>Cell Size: Inadequate floor space in dorm rooms</w:t>
      </w:r>
    </w:p>
    <w:p w:rsidR="00EC1FA6" w:rsidRDefault="00EC1FA6" w:rsidP="005A1FB5">
      <w:pPr>
        <w:tabs>
          <w:tab w:val="left" w:pos="2880"/>
        </w:tabs>
      </w:pPr>
      <w:r w:rsidRPr="00AB5A5E">
        <w:t>105 CM</w:t>
      </w:r>
      <w:r>
        <w:t>R 451.353</w:t>
      </w:r>
      <w:r w:rsidR="00432E87">
        <w:t>*</w:t>
      </w:r>
      <w:r>
        <w:tab/>
        <w:t>Interior Maintenance: Floor tiles damaged in hallway</w:t>
      </w:r>
    </w:p>
    <w:p w:rsidR="00DE7A29" w:rsidRDefault="005A1FB5" w:rsidP="005A1FB5">
      <w:pPr>
        <w:tabs>
          <w:tab w:val="left" w:pos="2880"/>
        </w:tabs>
      </w:pPr>
      <w:r w:rsidRPr="00AB5A5E">
        <w:t>105 CM</w:t>
      </w:r>
      <w:r>
        <w:t>R 451.353</w:t>
      </w:r>
      <w:r w:rsidR="00DE7A29">
        <w:t>*</w:t>
      </w:r>
      <w:r>
        <w:tab/>
        <w:t>Interior Maintenance: Ceiling vent dust</w:t>
      </w:r>
      <w:r w:rsidR="00892610">
        <w:t>y</w:t>
      </w:r>
      <w:r>
        <w:t xml:space="preserve"> in dorm # </w:t>
      </w:r>
      <w:r w:rsidR="00FB6FCC">
        <w:t>B-</w:t>
      </w:r>
      <w:r w:rsidR="007B19E3">
        <w:t xml:space="preserve">1, </w:t>
      </w:r>
      <w:r w:rsidR="00C376A0">
        <w:t>B-</w:t>
      </w:r>
      <w:r w:rsidR="007B19E3">
        <w:t>2</w:t>
      </w:r>
      <w:r w:rsidR="003502AE">
        <w:t xml:space="preserve">, </w:t>
      </w:r>
      <w:r w:rsidR="00DE7A29">
        <w:t xml:space="preserve">and </w:t>
      </w:r>
      <w:r w:rsidR="00C376A0">
        <w:t>B-</w:t>
      </w:r>
      <w:r w:rsidR="007B19E3">
        <w:t>4</w:t>
      </w:r>
    </w:p>
    <w:p w:rsidR="007B19E3" w:rsidRDefault="007B19E3" w:rsidP="005A1FB5">
      <w:pPr>
        <w:tabs>
          <w:tab w:val="left" w:pos="2880"/>
        </w:tabs>
      </w:pPr>
      <w:r w:rsidRPr="00AB5A5E">
        <w:t>105 CM</w:t>
      </w:r>
      <w:r>
        <w:t>R 451.353</w:t>
      </w:r>
      <w:r w:rsidR="00EC1FA6">
        <w:t>*</w:t>
      </w:r>
      <w:r>
        <w:tab/>
        <w:t xml:space="preserve">Interior Maintenance: Floor tiles damaged in dorm # </w:t>
      </w:r>
      <w:r w:rsidR="00432E87">
        <w:t xml:space="preserve">B-5, </w:t>
      </w:r>
      <w:r>
        <w:t>B-</w:t>
      </w:r>
      <w:r w:rsidR="003502AE">
        <w:t>7</w:t>
      </w:r>
      <w:r w:rsidR="00432E87">
        <w:t>, B-9,</w:t>
      </w:r>
      <w:r w:rsidR="003502AE">
        <w:t xml:space="preserve"> and B-10</w:t>
      </w:r>
    </w:p>
    <w:p w:rsidR="00C376A0" w:rsidRDefault="003502AE" w:rsidP="00892610">
      <w:pPr>
        <w:tabs>
          <w:tab w:val="left" w:pos="2880"/>
        </w:tabs>
        <w:rPr>
          <w:b/>
          <w:u w:val="single"/>
        </w:rPr>
      </w:pPr>
      <w:r w:rsidRPr="00AB5A5E">
        <w:t>105 CM</w:t>
      </w:r>
      <w:r>
        <w:t>R 451.353</w:t>
      </w:r>
      <w:r w:rsidR="00EC1FA6">
        <w:t>*</w:t>
      </w:r>
      <w:r>
        <w:tab/>
        <w:t>Interior Maintenance: Door knob surface damaged in all dorm rooms</w:t>
      </w:r>
    </w:p>
    <w:p w:rsidR="00C376A0" w:rsidRDefault="00EC1FA6" w:rsidP="00892610">
      <w:pPr>
        <w:tabs>
          <w:tab w:val="left" w:pos="2880"/>
        </w:tabs>
        <w:rPr>
          <w:b/>
          <w:u w:val="single"/>
        </w:rPr>
      </w:pPr>
      <w:r w:rsidRPr="00AB5A5E">
        <w:t>105 CM</w:t>
      </w:r>
      <w:r>
        <w:t>R 451.353</w:t>
      </w:r>
      <w:r w:rsidR="00432E87">
        <w:t>*</w:t>
      </w:r>
      <w:r>
        <w:tab/>
        <w:t>Interior Maintenance: Ceiling vent dusty in dorm # B-3 and B-10</w:t>
      </w:r>
    </w:p>
    <w:p w:rsidR="003502AE" w:rsidRDefault="00EC1FA6" w:rsidP="00892610">
      <w:pPr>
        <w:tabs>
          <w:tab w:val="left" w:pos="2880"/>
        </w:tabs>
        <w:rPr>
          <w:b/>
          <w:u w:val="single"/>
        </w:rPr>
      </w:pPr>
      <w:r w:rsidRPr="00AB5A5E">
        <w:t>105 CM</w:t>
      </w:r>
      <w:r>
        <w:t>R 451.353</w:t>
      </w:r>
      <w:r>
        <w:tab/>
        <w:t>Interior Maintenance: Floor tiles damaged in dorm # B-</w:t>
      </w:r>
      <w:r w:rsidR="00432E87">
        <w:t>1, B-4, and B-8</w:t>
      </w:r>
    </w:p>
    <w:p w:rsidR="00432E87" w:rsidRDefault="00432E87" w:rsidP="00432E87">
      <w:pPr>
        <w:tabs>
          <w:tab w:val="left" w:pos="2880"/>
        </w:tabs>
      </w:pPr>
      <w:r w:rsidRPr="000F4332">
        <w:t>105 CMR 451.344</w:t>
      </w:r>
      <w:r w:rsidRPr="000F4332">
        <w:tab/>
        <w:t xml:space="preserve">Illumination in Habitable Areas: </w:t>
      </w:r>
      <w:r>
        <w:t>Li</w:t>
      </w:r>
      <w:r w:rsidR="00C27FBF">
        <w:t>ghts not functioning properly,</w:t>
      </w:r>
      <w:r>
        <w:t xml:space="preserve"> lights out in  </w:t>
      </w:r>
    </w:p>
    <w:p w:rsidR="00432E87" w:rsidRDefault="00C27FBF" w:rsidP="00432E87">
      <w:pPr>
        <w:tabs>
          <w:tab w:val="left" w:pos="2880"/>
        </w:tabs>
      </w:pPr>
      <w:r>
        <w:tab/>
      </w:r>
      <w:proofErr w:type="gramStart"/>
      <w:r>
        <w:t>dorm</w:t>
      </w:r>
      <w:proofErr w:type="gramEnd"/>
      <w:r>
        <w:t xml:space="preserve"> # B-2, </w:t>
      </w:r>
      <w:r w:rsidR="00432E87">
        <w:t>B-5</w:t>
      </w:r>
      <w:r>
        <w:t>, B-7, and B-9</w:t>
      </w:r>
    </w:p>
    <w:p w:rsidR="00432E87" w:rsidRDefault="00432E87" w:rsidP="00432E87">
      <w:pPr>
        <w:tabs>
          <w:tab w:val="left" w:pos="2880"/>
        </w:tabs>
      </w:pPr>
      <w:r w:rsidRPr="000F4332">
        <w:t>105 CMR 451.344</w:t>
      </w:r>
      <w:r w:rsidRPr="000F4332">
        <w:tab/>
        <w:t xml:space="preserve">Illumination in Habitable Areas: </w:t>
      </w:r>
      <w:r>
        <w:t>Lights not functioning properly, light out in</w:t>
      </w:r>
    </w:p>
    <w:p w:rsidR="00432E87" w:rsidRDefault="00432E87" w:rsidP="00432E87">
      <w:pPr>
        <w:tabs>
          <w:tab w:val="left" w:pos="2880"/>
        </w:tabs>
      </w:pPr>
      <w:r>
        <w:tab/>
      </w:r>
      <w:proofErr w:type="gramStart"/>
      <w:r>
        <w:t>dorm</w:t>
      </w:r>
      <w:proofErr w:type="gramEnd"/>
      <w:r>
        <w:t xml:space="preserve"> # B-3, B-4, and B-6</w:t>
      </w:r>
    </w:p>
    <w:p w:rsidR="00EC1FA6" w:rsidRDefault="00432E87" w:rsidP="00892610">
      <w:pPr>
        <w:tabs>
          <w:tab w:val="left" w:pos="2880"/>
        </w:tabs>
      </w:pPr>
      <w:r w:rsidRPr="00B91DD6">
        <w:t>105 CMR 451.103</w:t>
      </w:r>
      <w:r w:rsidRPr="00B91DD6">
        <w:tab/>
        <w:t>Mattresses: Mattress damage</w:t>
      </w:r>
      <w:r>
        <w:t>d in dorm # B-5</w:t>
      </w:r>
    </w:p>
    <w:p w:rsidR="00432E87" w:rsidRDefault="00432E87" w:rsidP="00892610">
      <w:pPr>
        <w:tabs>
          <w:tab w:val="left" w:pos="2880"/>
        </w:tabs>
      </w:pPr>
      <w:r w:rsidRPr="00AB5A5E">
        <w:t>105 CM</w:t>
      </w:r>
      <w:r>
        <w:t>R 451.353</w:t>
      </w:r>
      <w:r>
        <w:tab/>
        <w:t>Interior Maintenance: Ceiling vent dusty in dorm # B-6, B-8, and B-9</w:t>
      </w:r>
    </w:p>
    <w:p w:rsidR="00432E87" w:rsidRDefault="00432E87" w:rsidP="00892610">
      <w:pPr>
        <w:tabs>
          <w:tab w:val="left" w:pos="2880"/>
        </w:tabs>
      </w:pPr>
    </w:p>
    <w:p w:rsidR="00892610" w:rsidRPr="00053B9B" w:rsidRDefault="00892610" w:rsidP="00892610">
      <w:pPr>
        <w:tabs>
          <w:tab w:val="left" w:pos="2880"/>
        </w:tabs>
        <w:rPr>
          <w:b/>
          <w:u w:val="single"/>
        </w:rPr>
      </w:pPr>
      <w:r w:rsidRPr="00053B9B">
        <w:rPr>
          <w:b/>
          <w:u w:val="single"/>
        </w:rPr>
        <w:t>Dorm Side A</w:t>
      </w:r>
    </w:p>
    <w:p w:rsidR="00892610" w:rsidRPr="00053B9B" w:rsidRDefault="00892610" w:rsidP="00892610">
      <w:pPr>
        <w:tabs>
          <w:tab w:val="left" w:pos="2880"/>
        </w:tabs>
        <w:rPr>
          <w:b/>
          <w:u w:val="single"/>
        </w:rPr>
      </w:pPr>
    </w:p>
    <w:p w:rsidR="00892610" w:rsidRPr="00053B9B" w:rsidRDefault="00892610" w:rsidP="00892610">
      <w:pPr>
        <w:tabs>
          <w:tab w:val="left" w:pos="2880"/>
        </w:tabs>
        <w:rPr>
          <w:i/>
        </w:rPr>
      </w:pPr>
      <w:r w:rsidRPr="00053B9B">
        <w:rPr>
          <w:i/>
        </w:rPr>
        <w:t>Common Area</w:t>
      </w:r>
    </w:p>
    <w:p w:rsidR="00DE7A29" w:rsidRDefault="00DE7A29" w:rsidP="007B19E3">
      <w:pPr>
        <w:tabs>
          <w:tab w:val="left" w:pos="2880"/>
        </w:tabs>
        <w:ind w:left="2880" w:hanging="2880"/>
      </w:pPr>
      <w:r w:rsidRPr="00AB5A5E">
        <w:t>105 CMR 451.130</w:t>
      </w:r>
      <w:r w:rsidR="003502AE">
        <w:t>*</w:t>
      </w:r>
      <w:r w:rsidRPr="00AB5A5E">
        <w:tab/>
      </w:r>
      <w:proofErr w:type="gramStart"/>
      <w:r w:rsidRPr="00AB5A5E">
        <w:t>Plumbing</w:t>
      </w:r>
      <w:proofErr w:type="gramEnd"/>
      <w:r w:rsidRPr="00AB5A5E">
        <w:t>: Plumbing</w:t>
      </w:r>
      <w:r>
        <w:t xml:space="preserve"> not maintained in good repair, faucet loose at </w:t>
      </w:r>
      <w:proofErr w:type="spellStart"/>
      <w:r>
        <w:t>handwash</w:t>
      </w:r>
      <w:proofErr w:type="spellEnd"/>
      <w:r>
        <w:t xml:space="preserve"> sink</w:t>
      </w:r>
    </w:p>
    <w:p w:rsidR="00DE7A29" w:rsidRDefault="00EC1FA6" w:rsidP="00892610">
      <w:pPr>
        <w:tabs>
          <w:tab w:val="left" w:pos="2880"/>
        </w:tabs>
      </w:pPr>
      <w:r w:rsidRPr="00AB5A5E">
        <w:t>105 CM</w:t>
      </w:r>
      <w:r>
        <w:t>R 451.353</w:t>
      </w:r>
      <w:r w:rsidR="005B0C0B">
        <w:t>*</w:t>
      </w:r>
      <w:r>
        <w:tab/>
        <w:t>Interior Maintenance: Floor tiles damaged throughout</w:t>
      </w:r>
    </w:p>
    <w:p w:rsidR="005B0C0B" w:rsidRDefault="005B0C0B" w:rsidP="005B0C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EC1FA6" w:rsidRDefault="005B0C0B" w:rsidP="00892610">
      <w:pPr>
        <w:tabs>
          <w:tab w:val="left" w:pos="2880"/>
        </w:tabs>
      </w:pPr>
      <w:r w:rsidRPr="00AB5A5E">
        <w:t>105 CM</w:t>
      </w:r>
      <w:r>
        <w:t>R 451.353</w:t>
      </w:r>
      <w:r>
        <w:tab/>
        <w:t>Interior Maintenance: Interior of 2 washing machines rusted and damaged</w:t>
      </w:r>
    </w:p>
    <w:p w:rsidR="005B0C0B" w:rsidRDefault="005B0C0B" w:rsidP="00892610">
      <w:pPr>
        <w:tabs>
          <w:tab w:val="left" w:pos="2880"/>
        </w:tabs>
        <w:rPr>
          <w:i/>
        </w:rPr>
      </w:pPr>
    </w:p>
    <w:p w:rsidR="00892610" w:rsidRPr="00053B9B" w:rsidRDefault="00892610" w:rsidP="00892610">
      <w:pPr>
        <w:tabs>
          <w:tab w:val="left" w:pos="2880"/>
        </w:tabs>
        <w:rPr>
          <w:i/>
        </w:rPr>
      </w:pPr>
      <w:r w:rsidRPr="00053B9B">
        <w:rPr>
          <w:i/>
        </w:rPr>
        <w:t>Bathroom</w:t>
      </w:r>
    </w:p>
    <w:p w:rsidR="00EC1FA6" w:rsidRDefault="00EC1FA6" w:rsidP="00EC1FA6">
      <w:pPr>
        <w:tabs>
          <w:tab w:val="left" w:pos="2880"/>
        </w:tabs>
      </w:pPr>
      <w:r w:rsidRPr="00AB5A5E">
        <w:t>105 CMR 451.126</w:t>
      </w:r>
      <w:r w:rsidRPr="00AB5A5E">
        <w:tab/>
        <w:t xml:space="preserve">Hot Water: Hot water temperature </w:t>
      </w:r>
      <w:r w:rsidR="005B0C0B">
        <w:t>recorded at 127</w:t>
      </w:r>
      <w:r>
        <w:rPr>
          <w:vertAlign w:val="superscript"/>
        </w:rPr>
        <w:t>0</w:t>
      </w:r>
      <w:r w:rsidR="007C3A8D">
        <w:t xml:space="preserve">F at </w:t>
      </w:r>
      <w:proofErr w:type="spellStart"/>
      <w:r w:rsidR="007C3A8D">
        <w:t>handwash</w:t>
      </w:r>
      <w:proofErr w:type="spellEnd"/>
      <w:r w:rsidR="007C3A8D">
        <w:t xml:space="preserve"> sink # 6</w:t>
      </w:r>
    </w:p>
    <w:p w:rsidR="005B0C0B" w:rsidRDefault="005B0C0B" w:rsidP="005B0C0B">
      <w:pPr>
        <w:tabs>
          <w:tab w:val="left" w:pos="2880"/>
        </w:tabs>
      </w:pPr>
      <w:r w:rsidRPr="00AB5A5E">
        <w:t>105 CMR 451.123</w:t>
      </w:r>
      <w:r w:rsidRPr="00AB5A5E">
        <w:tab/>
        <w:t>M</w:t>
      </w:r>
      <w:r>
        <w:t xml:space="preserve">aintenance: Caulking dirty and damaged on </w:t>
      </w:r>
      <w:proofErr w:type="spellStart"/>
      <w:r>
        <w:t>handwash</w:t>
      </w:r>
      <w:proofErr w:type="spellEnd"/>
      <w:r>
        <w:t xml:space="preserve"> sink # 1</w:t>
      </w:r>
    </w:p>
    <w:p w:rsidR="00EC1FA6" w:rsidRDefault="00EC1FA6">
      <w:pPr>
        <w:tabs>
          <w:tab w:val="left" w:pos="2880"/>
        </w:tabs>
      </w:pPr>
    </w:p>
    <w:p w:rsidR="00C27FBF" w:rsidRDefault="00C27FBF" w:rsidP="007C3A8D">
      <w:pPr>
        <w:tabs>
          <w:tab w:val="left" w:pos="2880"/>
        </w:tabs>
        <w:rPr>
          <w:i/>
        </w:rPr>
      </w:pPr>
    </w:p>
    <w:p w:rsidR="00C27FBF" w:rsidRDefault="00C27FBF" w:rsidP="007C3A8D">
      <w:pPr>
        <w:tabs>
          <w:tab w:val="left" w:pos="2880"/>
        </w:tabs>
        <w:rPr>
          <w:i/>
        </w:rPr>
      </w:pPr>
    </w:p>
    <w:p w:rsidR="00C27FBF" w:rsidRDefault="00C27FBF" w:rsidP="007C3A8D">
      <w:pPr>
        <w:tabs>
          <w:tab w:val="left" w:pos="2880"/>
        </w:tabs>
        <w:rPr>
          <w:i/>
        </w:rPr>
      </w:pPr>
    </w:p>
    <w:p w:rsidR="00C27FBF" w:rsidRDefault="00C27FBF" w:rsidP="007C3A8D">
      <w:pPr>
        <w:tabs>
          <w:tab w:val="left" w:pos="2880"/>
        </w:tabs>
        <w:rPr>
          <w:i/>
        </w:rPr>
      </w:pPr>
    </w:p>
    <w:p w:rsidR="00C27FBF" w:rsidRDefault="00C27FBF" w:rsidP="007C3A8D">
      <w:pPr>
        <w:tabs>
          <w:tab w:val="left" w:pos="2880"/>
        </w:tabs>
        <w:rPr>
          <w:i/>
        </w:rPr>
      </w:pPr>
    </w:p>
    <w:p w:rsidR="007B19E3" w:rsidRDefault="00892610" w:rsidP="007C3A8D">
      <w:pPr>
        <w:tabs>
          <w:tab w:val="left" w:pos="2880"/>
        </w:tabs>
        <w:rPr>
          <w:i/>
        </w:rPr>
      </w:pPr>
      <w:r w:rsidRPr="00053B9B">
        <w:rPr>
          <w:i/>
        </w:rPr>
        <w:lastRenderedPageBreak/>
        <w:t>Showers</w:t>
      </w:r>
    </w:p>
    <w:p w:rsidR="007C3A8D" w:rsidRDefault="007C3A8D" w:rsidP="007C3A8D">
      <w:pPr>
        <w:tabs>
          <w:tab w:val="left" w:pos="2880"/>
        </w:tabs>
      </w:pPr>
      <w:r>
        <w:t>105 CMR 451.123</w:t>
      </w:r>
      <w:r w:rsidR="005B0C0B">
        <w:t>*</w:t>
      </w:r>
      <w:r>
        <w:tab/>
        <w:t>Maintenance: Floor surface damaged in shower # 1-7</w:t>
      </w:r>
    </w:p>
    <w:p w:rsidR="007C3A8D" w:rsidRDefault="007C3A8D" w:rsidP="007C3A8D">
      <w:pPr>
        <w:tabs>
          <w:tab w:val="left" w:pos="2880"/>
        </w:tabs>
      </w:pPr>
      <w:r>
        <w:t>105 CMR 451.123</w:t>
      </w:r>
      <w:r w:rsidR="005B0C0B">
        <w:t>*</w:t>
      </w:r>
      <w:r>
        <w:tab/>
        <w:t>Maintenance: Caulking dirty in all showers</w:t>
      </w:r>
    </w:p>
    <w:p w:rsidR="007C3A8D" w:rsidRPr="00FE77F1" w:rsidRDefault="007C3A8D" w:rsidP="007C3A8D">
      <w:pPr>
        <w:tabs>
          <w:tab w:val="left" w:pos="2880"/>
        </w:tabs>
      </w:pPr>
      <w:r>
        <w:t>105 CMR 451.123</w:t>
      </w:r>
      <w:r w:rsidR="005B0C0B">
        <w:t>*</w:t>
      </w:r>
      <w:r>
        <w:tab/>
        <w:t>Maintenance: Ceiling damaged in shower # 3</w:t>
      </w:r>
    </w:p>
    <w:p w:rsidR="00892610" w:rsidRDefault="007C3A8D" w:rsidP="00892610">
      <w:pPr>
        <w:tabs>
          <w:tab w:val="left" w:pos="2880"/>
        </w:tabs>
      </w:pPr>
      <w:r>
        <w:t>105 CMR 451.123</w:t>
      </w:r>
      <w:r w:rsidR="005B0C0B">
        <w:t>*</w:t>
      </w:r>
      <w:r>
        <w:tab/>
        <w:t>Maintenance: Ceiling dirty in shower # 5, 6, 7, and 8</w:t>
      </w:r>
    </w:p>
    <w:p w:rsidR="007C3A8D" w:rsidRDefault="007C3A8D" w:rsidP="00892610">
      <w:pPr>
        <w:tabs>
          <w:tab w:val="left" w:pos="2880"/>
        </w:tabs>
      </w:pPr>
      <w:r>
        <w:t>105 CMR 451.123</w:t>
      </w:r>
      <w:r>
        <w:tab/>
        <w:t xml:space="preserve">Maintenance: </w:t>
      </w:r>
      <w:r w:rsidR="005B0C0B">
        <w:t>Water pooling on floor outside showers</w:t>
      </w:r>
    </w:p>
    <w:p w:rsidR="007C3A8D" w:rsidRDefault="005B0C0B" w:rsidP="00892610">
      <w:pPr>
        <w:tabs>
          <w:tab w:val="left" w:pos="2880"/>
        </w:tabs>
      </w:pPr>
      <w:r>
        <w:t>105 CMR 451.123</w:t>
      </w:r>
      <w:r>
        <w:tab/>
        <w:t>Maintenance: Shower curtain missing in shower # 7 and 8</w:t>
      </w:r>
    </w:p>
    <w:p w:rsidR="005B0C0B" w:rsidRDefault="005B0C0B" w:rsidP="00892610">
      <w:pPr>
        <w:tabs>
          <w:tab w:val="left" w:pos="2880"/>
        </w:tabs>
      </w:pPr>
      <w:r>
        <w:t>105 CMR 451.123</w:t>
      </w:r>
      <w:r>
        <w:tab/>
        <w:t>Maintenance: Ceiling vents rusted</w:t>
      </w:r>
    </w:p>
    <w:p w:rsidR="005B0C0B" w:rsidRDefault="005B0C0B" w:rsidP="00892610">
      <w:pPr>
        <w:tabs>
          <w:tab w:val="left" w:pos="2880"/>
        </w:tabs>
      </w:pPr>
      <w:r w:rsidRPr="00AB5A5E">
        <w:t>105 CMR 451.130</w:t>
      </w:r>
      <w:r w:rsidRPr="00AB5A5E">
        <w:tab/>
        <w:t>Plumbing: Plumbing</w:t>
      </w:r>
      <w:r>
        <w:t xml:space="preserve"> not maintained in good repair, urinal missing </w:t>
      </w:r>
    </w:p>
    <w:p w:rsidR="005B0C0B" w:rsidRDefault="005B0C0B" w:rsidP="00892610">
      <w:pPr>
        <w:tabs>
          <w:tab w:val="left" w:pos="2880"/>
        </w:tabs>
      </w:pPr>
      <w:r>
        <w:t>105 CMR 451.123</w:t>
      </w:r>
      <w:r>
        <w:tab/>
        <w:t>Maintenance: Smoke detectors damaged</w:t>
      </w:r>
    </w:p>
    <w:p w:rsidR="005B0C0B" w:rsidRDefault="005B0C0B" w:rsidP="00892610">
      <w:pPr>
        <w:tabs>
          <w:tab w:val="left" w:pos="2880"/>
        </w:tabs>
      </w:pPr>
      <w:r w:rsidRPr="00AB5A5E">
        <w:t>105 CMR 451.130</w:t>
      </w:r>
      <w:r w:rsidRPr="00AB5A5E">
        <w:tab/>
        <w:t>Plumbing: Plumbing</w:t>
      </w:r>
      <w:r>
        <w:t xml:space="preserve"> not maintained in good repair, shower head leaking in shower # 3</w:t>
      </w:r>
    </w:p>
    <w:p w:rsidR="005B0C0B" w:rsidRDefault="005B0C0B" w:rsidP="00892610">
      <w:pPr>
        <w:tabs>
          <w:tab w:val="left" w:pos="2880"/>
        </w:tabs>
      </w:pPr>
      <w:r>
        <w:t>105 CMR 451.123</w:t>
      </w:r>
      <w:r>
        <w:tab/>
        <w:t>Maintenance: Soap scum on floor outside all showers</w:t>
      </w:r>
    </w:p>
    <w:p w:rsidR="005B0C0B" w:rsidRPr="00FE77F1" w:rsidRDefault="005B0C0B" w:rsidP="00892610">
      <w:pPr>
        <w:tabs>
          <w:tab w:val="left" w:pos="2880"/>
        </w:tabs>
      </w:pPr>
    </w:p>
    <w:p w:rsidR="00892610" w:rsidRPr="00FE77F1" w:rsidRDefault="00892610" w:rsidP="00892610">
      <w:pPr>
        <w:tabs>
          <w:tab w:val="left" w:pos="2880"/>
        </w:tabs>
        <w:rPr>
          <w:i/>
        </w:rPr>
      </w:pPr>
      <w:r w:rsidRPr="00FE77F1">
        <w:rPr>
          <w:i/>
        </w:rPr>
        <w:t>Rooms</w:t>
      </w:r>
    </w:p>
    <w:p w:rsidR="00892610" w:rsidRPr="00FE77F1" w:rsidRDefault="00892610" w:rsidP="00892610">
      <w:pPr>
        <w:tabs>
          <w:tab w:val="left" w:pos="2880"/>
        </w:tabs>
      </w:pPr>
      <w:r w:rsidRPr="00FE77F1">
        <w:t>105 CMR 451.321*</w:t>
      </w:r>
      <w:r w:rsidRPr="00FE77F1">
        <w:tab/>
        <w:t>Cell Size: Inadequate floor space in dorm rooms</w:t>
      </w:r>
    </w:p>
    <w:p w:rsidR="007C3A8D" w:rsidRDefault="007C3A8D">
      <w:pPr>
        <w:tabs>
          <w:tab w:val="left" w:pos="2880"/>
        </w:tabs>
      </w:pPr>
      <w:r w:rsidRPr="00FE77F1">
        <w:t>105 CMR 451.353</w:t>
      </w:r>
      <w:r w:rsidR="005B0C0B">
        <w:t>*</w:t>
      </w:r>
      <w:r w:rsidRPr="00FE77F1">
        <w:tab/>
        <w:t>Interior Maintenance:</w:t>
      </w:r>
      <w:r>
        <w:t xml:space="preserve"> Floor tiles damaged in hallway</w:t>
      </w:r>
    </w:p>
    <w:p w:rsidR="00892610" w:rsidRPr="00FE77F1" w:rsidRDefault="00892610">
      <w:pPr>
        <w:tabs>
          <w:tab w:val="left" w:pos="2880"/>
        </w:tabs>
      </w:pPr>
      <w:r w:rsidRPr="00FE77F1">
        <w:t>105 CMR 451.353</w:t>
      </w:r>
      <w:r w:rsidR="007B19E3" w:rsidRPr="00FE77F1">
        <w:t>*</w:t>
      </w:r>
      <w:r w:rsidRPr="00FE77F1">
        <w:tab/>
        <w:t xml:space="preserve">Interior Maintenance: </w:t>
      </w:r>
      <w:r w:rsidR="00562526" w:rsidRPr="00FE77F1">
        <w:t>Floor tiles d</w:t>
      </w:r>
      <w:r w:rsidRPr="00FE77F1">
        <w:t>amaged in dorm # A-2</w:t>
      </w:r>
      <w:r w:rsidR="005B0C0B">
        <w:t xml:space="preserve"> and A-5</w:t>
      </w:r>
    </w:p>
    <w:p w:rsidR="003502AE" w:rsidRPr="00FE77F1" w:rsidRDefault="003502AE" w:rsidP="003502AE">
      <w:pPr>
        <w:tabs>
          <w:tab w:val="left" w:pos="2880"/>
        </w:tabs>
      </w:pPr>
      <w:r w:rsidRPr="00FE77F1">
        <w:t>105 CMR 451.353</w:t>
      </w:r>
      <w:r w:rsidR="007C3A8D">
        <w:t>*</w:t>
      </w:r>
      <w:r w:rsidRPr="00FE77F1">
        <w:tab/>
        <w:t xml:space="preserve">Interior Maintenance: Ceiling ventilation grille cover </w:t>
      </w:r>
      <w:r>
        <w:t>missing in dorm # A-2</w:t>
      </w:r>
    </w:p>
    <w:p w:rsidR="00DE7A29" w:rsidRPr="00FE77F1" w:rsidRDefault="007C3A8D" w:rsidP="008D538C">
      <w:pPr>
        <w:tabs>
          <w:tab w:val="left" w:pos="2880"/>
        </w:tabs>
        <w:rPr>
          <w:b/>
          <w:u w:val="single"/>
        </w:rPr>
      </w:pPr>
      <w:r w:rsidRPr="00FE77F1">
        <w:t>105 CMR 451.353</w:t>
      </w:r>
      <w:r w:rsidR="005B0C0B">
        <w:t>*</w:t>
      </w:r>
      <w:r w:rsidRPr="00FE77F1">
        <w:tab/>
        <w:t>Interior Maintenance:</w:t>
      </w:r>
      <w:r>
        <w:t xml:space="preserve"> Ceiling vent dusty in dorm # A-1, A-4, A-5, A-6, </w:t>
      </w:r>
      <w:r w:rsidR="005B0C0B">
        <w:t xml:space="preserve">and </w:t>
      </w:r>
      <w:r>
        <w:t>A-8</w:t>
      </w:r>
    </w:p>
    <w:p w:rsidR="007C3A8D" w:rsidRDefault="007C3A8D" w:rsidP="008D538C">
      <w:pPr>
        <w:tabs>
          <w:tab w:val="left" w:pos="2880"/>
        </w:tabs>
      </w:pPr>
      <w:r w:rsidRPr="00FE77F1">
        <w:t>105 CMR 451.353</w:t>
      </w:r>
      <w:r w:rsidR="005B0C0B">
        <w:t>*</w:t>
      </w:r>
      <w:r w:rsidRPr="00FE77F1">
        <w:tab/>
        <w:t>Interior Maintenance:</w:t>
      </w:r>
      <w:r>
        <w:t xml:space="preserve"> Light shield missing in dorm # A-4</w:t>
      </w:r>
    </w:p>
    <w:p w:rsidR="005B0C0B" w:rsidRDefault="005B0C0B" w:rsidP="005B0C0B">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properly, light out in </w:t>
      </w:r>
    </w:p>
    <w:p w:rsidR="005B0C0B" w:rsidRDefault="005B0C0B" w:rsidP="005B0C0B">
      <w:pPr>
        <w:tabs>
          <w:tab w:val="left" w:pos="2880"/>
        </w:tabs>
      </w:pPr>
      <w:r>
        <w:tab/>
      </w:r>
      <w:proofErr w:type="gramStart"/>
      <w:r>
        <w:t>dorm</w:t>
      </w:r>
      <w:proofErr w:type="gramEnd"/>
      <w:r>
        <w:t xml:space="preserve"> # A-3</w:t>
      </w:r>
    </w:p>
    <w:p w:rsidR="005B0C0B" w:rsidRDefault="007C3A8D" w:rsidP="007C3A8D">
      <w:pPr>
        <w:tabs>
          <w:tab w:val="left" w:pos="2880"/>
        </w:tabs>
      </w:pPr>
      <w:r w:rsidRPr="000F4332">
        <w:t>105 CMR 451.344</w:t>
      </w:r>
      <w:r w:rsidRPr="000F4332">
        <w:tab/>
        <w:t xml:space="preserve">Illumination in Habitable Areas: </w:t>
      </w:r>
      <w:r>
        <w:t>Light</w:t>
      </w:r>
      <w:r>
        <w:rPr>
          <w:color w:val="FF0000"/>
        </w:rPr>
        <w:t xml:space="preserve"> </w:t>
      </w:r>
      <w:r>
        <w:t>not functioning properly</w:t>
      </w:r>
      <w:r w:rsidR="005B0C0B">
        <w:t>, light out</w:t>
      </w:r>
      <w:r>
        <w:t xml:space="preserve"> in </w:t>
      </w:r>
    </w:p>
    <w:p w:rsidR="007C3A8D" w:rsidRDefault="005B0C0B" w:rsidP="007C3A8D">
      <w:pPr>
        <w:tabs>
          <w:tab w:val="left" w:pos="2880"/>
        </w:tabs>
      </w:pPr>
      <w:r>
        <w:tab/>
      </w:r>
      <w:proofErr w:type="gramStart"/>
      <w:r>
        <w:t>dorm</w:t>
      </w:r>
      <w:proofErr w:type="gramEnd"/>
      <w:r>
        <w:t xml:space="preserve"> # A-6, A-7, and A-10</w:t>
      </w:r>
    </w:p>
    <w:p w:rsidR="007C3A8D" w:rsidRDefault="005B0C0B" w:rsidP="008D538C">
      <w:pPr>
        <w:tabs>
          <w:tab w:val="left" w:pos="2880"/>
        </w:tabs>
      </w:pPr>
      <w:r w:rsidRPr="00FE77F1">
        <w:t>105 CMR 451.353</w:t>
      </w:r>
      <w:r w:rsidRPr="00FE77F1">
        <w:tab/>
        <w:t>Interior Maintenance:</w:t>
      </w:r>
      <w:r>
        <w:t xml:space="preserve"> Ceiling vent dusty in dorm # A-3, A-7, and A-9</w:t>
      </w:r>
    </w:p>
    <w:p w:rsidR="005B0C0B" w:rsidRDefault="005B0C0B" w:rsidP="008D538C">
      <w:pPr>
        <w:tabs>
          <w:tab w:val="left" w:pos="2880"/>
        </w:tabs>
      </w:pPr>
      <w:r w:rsidRPr="00FE77F1">
        <w:t>105 CMR 451.353</w:t>
      </w:r>
      <w:r w:rsidRPr="00FE77F1">
        <w:tab/>
        <w:t>Interior Maintenance: Floor tiles damaged in dorm #</w:t>
      </w:r>
      <w:r>
        <w:t xml:space="preserve"> A-1, A-9, and A-10</w:t>
      </w:r>
    </w:p>
    <w:p w:rsidR="005B0C0B" w:rsidRDefault="005B0C0B" w:rsidP="008D538C">
      <w:pPr>
        <w:tabs>
          <w:tab w:val="left" w:pos="2880"/>
        </w:tabs>
        <w:rPr>
          <w:b/>
          <w:u w:val="single"/>
        </w:rPr>
      </w:pPr>
      <w:r w:rsidRPr="00FE77F1">
        <w:t>105 CMR 451.353</w:t>
      </w:r>
      <w:r w:rsidRPr="00FE77F1">
        <w:tab/>
        <w:t>Interior Maintenance:</w:t>
      </w:r>
      <w:r>
        <w:t xml:space="preserve"> Door knob damaged in dorm # </w:t>
      </w:r>
      <w:r w:rsidR="005C37BB">
        <w:t>A-3, A-4, A-5, A-6, A-7, and A-9</w:t>
      </w:r>
    </w:p>
    <w:p w:rsidR="007C3A8D" w:rsidRDefault="005C37BB" w:rsidP="008D538C">
      <w:pPr>
        <w:tabs>
          <w:tab w:val="left" w:pos="2880"/>
        </w:tabs>
      </w:pPr>
      <w:r w:rsidRPr="00FE77F1">
        <w:t>105 CMR 451.353</w:t>
      </w:r>
      <w:r w:rsidRPr="00FE77F1">
        <w:tab/>
        <w:t>Interior Maintenance:</w:t>
      </w:r>
      <w:r>
        <w:t xml:space="preserve"> Ceiling vent damaged in dorm # A-5 and A-7</w:t>
      </w:r>
    </w:p>
    <w:p w:rsidR="005C37BB" w:rsidRDefault="005C37BB" w:rsidP="008D538C">
      <w:pPr>
        <w:tabs>
          <w:tab w:val="left" w:pos="2880"/>
        </w:tabs>
        <w:rPr>
          <w:b/>
          <w:u w:val="single"/>
        </w:rPr>
      </w:pPr>
      <w:r w:rsidRPr="00B91DD6">
        <w:t>105 CMR 451.103</w:t>
      </w:r>
      <w:r w:rsidRPr="00B91DD6">
        <w:tab/>
        <w:t>Mattresses: Mattress damage</w:t>
      </w:r>
      <w:r>
        <w:t>d in dorm # A-6, A-7, and A-8</w:t>
      </w:r>
    </w:p>
    <w:p w:rsidR="007C3A8D" w:rsidRDefault="007C3A8D" w:rsidP="008D538C">
      <w:pPr>
        <w:tabs>
          <w:tab w:val="left" w:pos="2880"/>
        </w:tabs>
        <w:rPr>
          <w:b/>
          <w:u w:val="single"/>
        </w:rPr>
      </w:pPr>
    </w:p>
    <w:p w:rsidR="008D538C" w:rsidRDefault="008D538C" w:rsidP="008D538C">
      <w:pPr>
        <w:tabs>
          <w:tab w:val="left" w:pos="2880"/>
        </w:tabs>
        <w:rPr>
          <w:b/>
          <w:u w:val="single"/>
        </w:rPr>
      </w:pPr>
      <w:r w:rsidRPr="00FE77F1">
        <w:rPr>
          <w:b/>
          <w:u w:val="single"/>
        </w:rPr>
        <w:t>Dorm Side C</w:t>
      </w:r>
    </w:p>
    <w:p w:rsidR="00DB5BFC" w:rsidRDefault="00DB5BFC">
      <w:pPr>
        <w:tabs>
          <w:tab w:val="left" w:pos="2880"/>
        </w:tabs>
      </w:pPr>
      <w:r w:rsidRPr="00AB5A5E">
        <w:t>105 CMR</w:t>
      </w:r>
      <w:r>
        <w:t xml:space="preserve"> 451.350</w:t>
      </w:r>
      <w:r>
        <w:tab/>
        <w:t>Structural Maintenance: Door</w:t>
      </w:r>
      <w:r w:rsidRPr="00AB5A5E">
        <w:t xml:space="preserve"> not rodent and weathertight</w:t>
      </w:r>
    </w:p>
    <w:p w:rsidR="008D538C" w:rsidRPr="00FE77F1"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Control</w:t>
      </w:r>
    </w:p>
    <w:p w:rsidR="00DB5BFC" w:rsidRDefault="00DB5BFC" w:rsidP="00DB5BF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B5BFC" w:rsidRDefault="00DB5BFC" w:rsidP="00DB5BF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damaged </w:t>
      </w:r>
    </w:p>
    <w:p w:rsidR="00DB5BFC" w:rsidRDefault="00DB5BFC" w:rsidP="00DB5BF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DB5BFC" w:rsidRDefault="00DB5BFC" w:rsidP="00DB5BFC">
      <w:pPr>
        <w:tabs>
          <w:tab w:val="left" w:pos="2880"/>
        </w:tabs>
        <w:ind w:left="2880" w:hanging="2880"/>
      </w:pPr>
      <w:r>
        <w:tab/>
      </w:r>
      <w:r w:rsidRPr="00AB5A5E">
        <w:t>105 CMR 590.000</w:t>
      </w:r>
      <w:r>
        <w:t>, no functioning thermometer in refrigerator</w:t>
      </w:r>
    </w:p>
    <w:p w:rsidR="006235A4" w:rsidRDefault="006235A4" w:rsidP="008D538C">
      <w:pPr>
        <w:tabs>
          <w:tab w:val="left" w:pos="2880"/>
        </w:tabs>
      </w:pPr>
    </w:p>
    <w:p w:rsidR="007B19E3" w:rsidRDefault="00DB5BFC" w:rsidP="008D538C">
      <w:pPr>
        <w:tabs>
          <w:tab w:val="left" w:pos="2880"/>
        </w:tabs>
        <w:rPr>
          <w:i/>
        </w:rPr>
      </w:pPr>
      <w:r>
        <w:rPr>
          <w:i/>
        </w:rPr>
        <w:t>Control Bathroom</w:t>
      </w:r>
    </w:p>
    <w:p w:rsidR="00DB5BFC" w:rsidRPr="00DB5BFC" w:rsidRDefault="00DB5BFC" w:rsidP="00DB5BFC">
      <w:pPr>
        <w:tabs>
          <w:tab w:val="left" w:pos="2880"/>
        </w:tabs>
        <w:rPr>
          <w:color w:val="FF0000"/>
        </w:rPr>
      </w:pPr>
      <w:r w:rsidRPr="00AB5A5E">
        <w:t>105 CMR 451.123</w:t>
      </w:r>
      <w:r w:rsidRPr="00AB5A5E">
        <w:tab/>
        <w:t>Maint</w:t>
      </w:r>
      <w:r>
        <w:t>enance: Floor tiles damaged</w:t>
      </w:r>
    </w:p>
    <w:p w:rsidR="00891C1B" w:rsidRDefault="00891C1B" w:rsidP="008D538C">
      <w:pPr>
        <w:tabs>
          <w:tab w:val="left" w:pos="2880"/>
        </w:tabs>
        <w:rPr>
          <w:i/>
        </w:rPr>
      </w:pPr>
    </w:p>
    <w:p w:rsidR="007B19E3" w:rsidRDefault="007B19E3" w:rsidP="008D538C">
      <w:pPr>
        <w:tabs>
          <w:tab w:val="left" w:pos="2880"/>
        </w:tabs>
        <w:rPr>
          <w:i/>
        </w:rPr>
      </w:pPr>
      <w:r>
        <w:rPr>
          <w:i/>
        </w:rPr>
        <w:t>Vending Room</w:t>
      </w:r>
    </w:p>
    <w:p w:rsidR="00DB5BFC" w:rsidRDefault="00DB5BFC" w:rsidP="00DB5BF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B5BFC" w:rsidRDefault="00DB5BFC" w:rsidP="00DB5BF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toaster oven dirty </w:t>
      </w:r>
    </w:p>
    <w:p w:rsidR="007B19E3" w:rsidRDefault="007B19E3" w:rsidP="008D538C">
      <w:pPr>
        <w:tabs>
          <w:tab w:val="left" w:pos="2880"/>
        </w:tabs>
      </w:pPr>
    </w:p>
    <w:p w:rsidR="007B19E3" w:rsidRDefault="007B19E3">
      <w:pPr>
        <w:tabs>
          <w:tab w:val="left" w:pos="2880"/>
        </w:tabs>
        <w:rPr>
          <w:i/>
        </w:rPr>
      </w:pPr>
      <w:r>
        <w:rPr>
          <w:i/>
        </w:rPr>
        <w:t>TV Room</w:t>
      </w:r>
    </w:p>
    <w:p w:rsidR="007B19E3" w:rsidRPr="007B19E3" w:rsidRDefault="007B19E3">
      <w:pPr>
        <w:tabs>
          <w:tab w:val="left" w:pos="2880"/>
        </w:tabs>
      </w:pPr>
      <w:r>
        <w:tab/>
        <w:t>No Violations Noted</w:t>
      </w:r>
    </w:p>
    <w:p w:rsidR="007B19E3" w:rsidRPr="007B19E3" w:rsidRDefault="007B19E3" w:rsidP="008D538C">
      <w:pPr>
        <w:tabs>
          <w:tab w:val="left" w:pos="2880"/>
        </w:tabs>
        <w:rPr>
          <w:i/>
        </w:rPr>
      </w:pPr>
    </w:p>
    <w:p w:rsidR="008D538C" w:rsidRPr="00053B9B" w:rsidRDefault="008D538C" w:rsidP="008D538C">
      <w:pPr>
        <w:tabs>
          <w:tab w:val="left" w:pos="2880"/>
        </w:tabs>
        <w:rPr>
          <w:i/>
        </w:rPr>
      </w:pPr>
      <w:r w:rsidRPr="00053B9B">
        <w:rPr>
          <w:i/>
        </w:rPr>
        <w:t>Common Area</w:t>
      </w:r>
    </w:p>
    <w:p w:rsidR="007C3A8D" w:rsidRPr="00FE77F1" w:rsidRDefault="007C3A8D" w:rsidP="007C3A8D">
      <w:pPr>
        <w:tabs>
          <w:tab w:val="left" w:pos="2880"/>
        </w:tabs>
        <w:rPr>
          <w:b/>
          <w:u w:val="single"/>
        </w:rPr>
      </w:pPr>
      <w:r w:rsidRPr="00FE77F1">
        <w:t>105 CMR 451.353</w:t>
      </w:r>
      <w:r w:rsidRPr="00FE77F1">
        <w:tab/>
        <w:t>Interior Maintenance:</w:t>
      </w:r>
      <w:r>
        <w:t xml:space="preserve"> Floor tiles damaged throughout</w:t>
      </w:r>
    </w:p>
    <w:p w:rsidR="008D538C" w:rsidRPr="00053B9B" w:rsidRDefault="008D538C" w:rsidP="008D538C">
      <w:pPr>
        <w:tabs>
          <w:tab w:val="left" w:pos="2880"/>
        </w:tabs>
      </w:pPr>
    </w:p>
    <w:p w:rsidR="008D538C" w:rsidRPr="00053B9B" w:rsidRDefault="008D538C" w:rsidP="008D538C">
      <w:pPr>
        <w:tabs>
          <w:tab w:val="left" w:pos="2880"/>
        </w:tabs>
        <w:rPr>
          <w:i/>
        </w:rPr>
      </w:pPr>
      <w:r w:rsidRPr="00053B9B">
        <w:rPr>
          <w:i/>
        </w:rPr>
        <w:lastRenderedPageBreak/>
        <w:t>Bathroom</w:t>
      </w:r>
    </w:p>
    <w:p w:rsidR="003502AE" w:rsidRDefault="003502AE" w:rsidP="008D538C">
      <w:pPr>
        <w:tabs>
          <w:tab w:val="left" w:pos="2880"/>
        </w:tabs>
      </w:pPr>
      <w:r>
        <w:t>105 CMR 451.123</w:t>
      </w:r>
      <w:r w:rsidR="007C3A8D">
        <w:t>*</w:t>
      </w:r>
      <w:r>
        <w:tab/>
        <w:t>Maintenance: Floor tiles damaged at entrance</w:t>
      </w:r>
    </w:p>
    <w:p w:rsidR="003502AE" w:rsidRDefault="003502AE" w:rsidP="008D538C">
      <w:pPr>
        <w:tabs>
          <w:tab w:val="left" w:pos="2880"/>
        </w:tabs>
      </w:pPr>
      <w:r>
        <w:t>105 CMR 451.123</w:t>
      </w:r>
      <w:r w:rsidR="007C3A8D">
        <w:t>*</w:t>
      </w:r>
      <w:r>
        <w:tab/>
        <w:t>Maintenance: Wall fan dusty</w:t>
      </w:r>
    </w:p>
    <w:p w:rsidR="008D538C" w:rsidRDefault="007B19E3" w:rsidP="008D538C">
      <w:pPr>
        <w:tabs>
          <w:tab w:val="left" w:pos="2880"/>
        </w:tabs>
      </w:pPr>
      <w:r w:rsidRPr="00AB5A5E">
        <w:t>105 CMR 451.130</w:t>
      </w:r>
      <w:r w:rsidR="007C3A8D">
        <w:t>*</w:t>
      </w:r>
      <w:r w:rsidRPr="00AB5A5E">
        <w:tab/>
      </w:r>
      <w:proofErr w:type="gramStart"/>
      <w:r w:rsidRPr="00AB5A5E">
        <w:t>Plumbing</w:t>
      </w:r>
      <w:proofErr w:type="gramEnd"/>
      <w:r w:rsidRPr="00AB5A5E">
        <w:t>: Plumbing</w:t>
      </w:r>
      <w:r>
        <w:t xml:space="preserve"> not maintained in good repair, faucet l</w:t>
      </w:r>
      <w:r w:rsidR="00AB298B">
        <w:t xml:space="preserve">eaking </w:t>
      </w:r>
      <w:r>
        <w:t xml:space="preserve">at </w:t>
      </w:r>
      <w:proofErr w:type="spellStart"/>
      <w:r>
        <w:t>handwa</w:t>
      </w:r>
      <w:r w:rsidR="003502AE">
        <w:t>sh</w:t>
      </w:r>
      <w:proofErr w:type="spellEnd"/>
      <w:r w:rsidR="003502AE">
        <w:t xml:space="preserve"> sink # 7</w:t>
      </w:r>
    </w:p>
    <w:p w:rsidR="007C3A8D" w:rsidRDefault="007C3A8D" w:rsidP="007C3A8D">
      <w:pPr>
        <w:tabs>
          <w:tab w:val="left" w:pos="2880"/>
        </w:tabs>
      </w:pPr>
      <w:r w:rsidRPr="00AB5A5E">
        <w:t>105 CMR 451.126</w:t>
      </w:r>
      <w:r w:rsidR="00DB5BFC">
        <w:t>*</w:t>
      </w:r>
      <w:r w:rsidRPr="00AB5A5E">
        <w:tab/>
        <w:t xml:space="preserve">Hot Water: Hot water temperature </w:t>
      </w:r>
      <w:r w:rsidR="00DB5BFC">
        <w:t>recorded at 162</w:t>
      </w:r>
      <w:r>
        <w:rPr>
          <w:vertAlign w:val="superscript"/>
        </w:rPr>
        <w:t>0</w:t>
      </w:r>
      <w:r>
        <w:t xml:space="preserve">F at </w:t>
      </w:r>
      <w:proofErr w:type="spellStart"/>
      <w:r>
        <w:t>handwash</w:t>
      </w:r>
      <w:proofErr w:type="spellEnd"/>
      <w:r>
        <w:t xml:space="preserve"> sink # 1</w:t>
      </w:r>
    </w:p>
    <w:p w:rsidR="007B19E3" w:rsidRDefault="00DB5BFC" w:rsidP="008D538C">
      <w:pPr>
        <w:tabs>
          <w:tab w:val="left" w:pos="2880"/>
        </w:tabs>
      </w:pPr>
      <w:r w:rsidRPr="00AB5A5E">
        <w:t>105 CMR 451.130</w:t>
      </w:r>
      <w:r w:rsidRPr="00AB5A5E">
        <w:tab/>
        <w:t>Plumbing: Plumbing</w:t>
      </w:r>
      <w:r>
        <w:t xml:space="preserve"> not maintained in good repair, faucet loose on slop sink</w:t>
      </w:r>
    </w:p>
    <w:p w:rsidR="00DB5BFC" w:rsidRDefault="00DB5BFC" w:rsidP="008D538C">
      <w:pPr>
        <w:tabs>
          <w:tab w:val="left" w:pos="2880"/>
        </w:tabs>
      </w:pPr>
      <w:r>
        <w:t>105 CMR 451.123</w:t>
      </w:r>
      <w:r>
        <w:tab/>
        <w:t>Maintenance: Dryer vent duct damaged</w:t>
      </w:r>
    </w:p>
    <w:p w:rsidR="00DB5BFC" w:rsidRDefault="00DB5BFC" w:rsidP="008D538C">
      <w:pPr>
        <w:tabs>
          <w:tab w:val="left" w:pos="2880"/>
        </w:tabs>
      </w:pPr>
      <w:r>
        <w:t>105 CMR 451.123</w:t>
      </w:r>
      <w:r>
        <w:tab/>
        <w:t>Maintenance: Floor paint damaged</w:t>
      </w:r>
    </w:p>
    <w:p w:rsidR="00DB5BFC" w:rsidRDefault="00DB5BFC" w:rsidP="00DB5BFC">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w:t>
      </w:r>
    </w:p>
    <w:p w:rsidR="00DB5BFC" w:rsidRDefault="00DB5BFC" w:rsidP="00DB5BFC">
      <w:pPr>
        <w:tabs>
          <w:tab w:val="left" w:pos="2880"/>
        </w:tabs>
      </w:pPr>
      <w:r>
        <w:tab/>
      </w:r>
      <w:proofErr w:type="gramStart"/>
      <w:r>
        <w:t>sink</w:t>
      </w:r>
      <w:proofErr w:type="gramEnd"/>
      <w:r>
        <w:t xml:space="preserve"> # 2 and 5</w:t>
      </w:r>
    </w:p>
    <w:p w:rsidR="00DB5BFC" w:rsidRDefault="00DB5BFC" w:rsidP="008D538C">
      <w:pPr>
        <w:tabs>
          <w:tab w:val="left" w:pos="2880"/>
        </w:tabs>
      </w:pPr>
      <w:r>
        <w:t>105 CMR 451.123</w:t>
      </w:r>
      <w:r>
        <w:tab/>
        <w:t>Maintenance: Unlabeled chemical bottle</w:t>
      </w:r>
    </w:p>
    <w:p w:rsidR="00DB5BFC" w:rsidRDefault="00DB5BFC">
      <w:pPr>
        <w:tabs>
          <w:tab w:val="left" w:pos="2880"/>
        </w:tabs>
      </w:pPr>
      <w:r>
        <w:t>105 CMR 451.117</w:t>
      </w:r>
      <w:r>
        <w:tab/>
      </w:r>
      <w:r w:rsidRPr="00AB5A5E">
        <w:t xml:space="preserve">Toilet </w:t>
      </w:r>
      <w:r>
        <w:t>Fixtures: Toilet fixture # 1 and 4 dirty</w:t>
      </w:r>
    </w:p>
    <w:p w:rsidR="00DB5BFC" w:rsidRDefault="00DB5BFC" w:rsidP="008D538C">
      <w:pPr>
        <w:tabs>
          <w:tab w:val="left" w:pos="2880"/>
        </w:tabs>
        <w:rPr>
          <w:i/>
        </w:rPr>
      </w:pPr>
    </w:p>
    <w:p w:rsidR="008D538C" w:rsidRPr="00053B9B" w:rsidRDefault="008D538C" w:rsidP="008D538C">
      <w:pPr>
        <w:tabs>
          <w:tab w:val="left" w:pos="2880"/>
        </w:tabs>
        <w:rPr>
          <w:i/>
        </w:rPr>
      </w:pPr>
      <w:r w:rsidRPr="00053B9B">
        <w:rPr>
          <w:i/>
        </w:rPr>
        <w:t>Showers</w:t>
      </w:r>
    </w:p>
    <w:p w:rsidR="007C3A8D" w:rsidRDefault="007C3A8D" w:rsidP="007C3A8D">
      <w:pPr>
        <w:tabs>
          <w:tab w:val="left" w:pos="2880"/>
        </w:tabs>
      </w:pPr>
      <w:r>
        <w:t>105 CMR 451.123</w:t>
      </w:r>
      <w:r w:rsidR="00DB5BFC">
        <w:t>*</w:t>
      </w:r>
      <w:r>
        <w:tab/>
        <w:t xml:space="preserve">Maintenance: Soap scum on shower curtain in shower # </w:t>
      </w:r>
      <w:r w:rsidR="00C27FBF">
        <w:t xml:space="preserve">2, </w:t>
      </w:r>
      <w:r>
        <w:t xml:space="preserve">3, 4, 5, </w:t>
      </w:r>
      <w:r w:rsidR="00DB5BFC">
        <w:t xml:space="preserve">and </w:t>
      </w:r>
      <w:r>
        <w:t>6</w:t>
      </w:r>
    </w:p>
    <w:p w:rsidR="00DB5BFC" w:rsidRDefault="00DB5BFC">
      <w:pPr>
        <w:tabs>
          <w:tab w:val="left" w:pos="2880"/>
        </w:tabs>
      </w:pPr>
      <w:r w:rsidRPr="00AB5A5E">
        <w:t>105 CMR 451.130</w:t>
      </w:r>
      <w:r w:rsidRPr="00AB5A5E">
        <w:tab/>
        <w:t xml:space="preserve">Hot Water: Shower water temperature </w:t>
      </w:r>
      <w:r>
        <w:t>recorded at 156</w:t>
      </w:r>
      <w:r>
        <w:rPr>
          <w:vertAlign w:val="superscript"/>
        </w:rPr>
        <w:t>0</w:t>
      </w:r>
      <w:r w:rsidRPr="00AB5A5E">
        <w:t>F</w:t>
      </w:r>
      <w:r>
        <w:t xml:space="preserve"> in shower # 7</w:t>
      </w:r>
    </w:p>
    <w:p w:rsidR="00DB5BFC" w:rsidRDefault="00DB5BFC">
      <w:pPr>
        <w:tabs>
          <w:tab w:val="left" w:pos="2880"/>
        </w:tabs>
      </w:pPr>
      <w:r w:rsidRPr="00AB5A5E">
        <w:t>105 CMR 451.130</w:t>
      </w:r>
      <w:r w:rsidRPr="00AB5A5E">
        <w:tab/>
        <w:t>Plumbing: Plumbing</w:t>
      </w:r>
      <w:r>
        <w:t xml:space="preserve"> not maintained in good repair, shower head leaking in </w:t>
      </w:r>
    </w:p>
    <w:p w:rsidR="00DB5BFC" w:rsidRDefault="00DB5BFC">
      <w:pPr>
        <w:tabs>
          <w:tab w:val="left" w:pos="2880"/>
        </w:tabs>
      </w:pPr>
      <w:r>
        <w:tab/>
      </w:r>
      <w:proofErr w:type="gramStart"/>
      <w:r>
        <w:t>shower</w:t>
      </w:r>
      <w:proofErr w:type="gramEnd"/>
      <w:r>
        <w:t xml:space="preserve"> # 1 and 4</w:t>
      </w:r>
    </w:p>
    <w:p w:rsidR="00DB5BFC" w:rsidRDefault="00DB5BFC" w:rsidP="008D538C">
      <w:pPr>
        <w:tabs>
          <w:tab w:val="left" w:pos="2880"/>
        </w:tabs>
      </w:pPr>
      <w:r w:rsidRPr="00AB5A5E">
        <w:t>105 CMR 451.130</w:t>
      </w:r>
      <w:r w:rsidRPr="00AB5A5E">
        <w:tab/>
        <w:t>Plumbing: Plumbing</w:t>
      </w:r>
      <w:r>
        <w:t xml:space="preserve"> not maintained in good repair, shower head missing in </w:t>
      </w:r>
    </w:p>
    <w:p w:rsidR="008D538C" w:rsidRDefault="00DB5BFC" w:rsidP="008D538C">
      <w:pPr>
        <w:tabs>
          <w:tab w:val="left" w:pos="2880"/>
        </w:tabs>
      </w:pPr>
      <w:r>
        <w:tab/>
      </w:r>
      <w:proofErr w:type="gramStart"/>
      <w:r>
        <w:t>shower</w:t>
      </w:r>
      <w:proofErr w:type="gramEnd"/>
      <w:r>
        <w:t xml:space="preserve"> # 2 and 3</w:t>
      </w:r>
    </w:p>
    <w:p w:rsidR="00DB5BFC" w:rsidRDefault="00DB5BFC" w:rsidP="008D538C">
      <w:pPr>
        <w:tabs>
          <w:tab w:val="left" w:pos="2880"/>
        </w:tabs>
      </w:pPr>
      <w:r>
        <w:t>105 CMR 451.123</w:t>
      </w:r>
      <w:r>
        <w:tab/>
        <w:t>Maintenance: Floor paint damaged outside showers</w:t>
      </w:r>
    </w:p>
    <w:p w:rsidR="00DB5BFC" w:rsidRPr="00053B9B" w:rsidRDefault="00DB5BFC" w:rsidP="008D538C">
      <w:pPr>
        <w:tabs>
          <w:tab w:val="left" w:pos="2880"/>
        </w:tabs>
      </w:pPr>
      <w:r>
        <w:t>105 CMR 451.123</w:t>
      </w:r>
      <w:r>
        <w:tab/>
        <w:t>Maintenance: Soap scum on floor and walls in shower # 4, 5, 6, and 7</w:t>
      </w:r>
    </w:p>
    <w:p w:rsidR="00DB5BFC" w:rsidRDefault="00DB5BFC" w:rsidP="008D538C">
      <w:pPr>
        <w:tabs>
          <w:tab w:val="left" w:pos="2880"/>
        </w:tabs>
        <w:rPr>
          <w:i/>
        </w:rPr>
      </w:pPr>
    </w:p>
    <w:p w:rsidR="008D538C" w:rsidRDefault="001B3224" w:rsidP="008D538C">
      <w:pPr>
        <w:tabs>
          <w:tab w:val="left" w:pos="2880"/>
        </w:tabs>
        <w:rPr>
          <w:i/>
        </w:rPr>
      </w:pPr>
      <w:r>
        <w:rPr>
          <w:i/>
        </w:rPr>
        <w:t>Dorm</w:t>
      </w:r>
    </w:p>
    <w:p w:rsidR="00892610" w:rsidRDefault="002B632F" w:rsidP="00D47A9D">
      <w:pPr>
        <w:tabs>
          <w:tab w:val="left" w:pos="2880"/>
        </w:tabs>
      </w:pPr>
      <w:r w:rsidRPr="00B91DD6">
        <w:t>105 CMR 451.103</w:t>
      </w:r>
      <w:r w:rsidR="00DB5BFC">
        <w:t>*</w:t>
      </w:r>
      <w:r w:rsidRPr="00B91DD6">
        <w:tab/>
        <w:t>Mattresses: Mattress damage</w:t>
      </w:r>
      <w:r>
        <w:t>d</w:t>
      </w:r>
      <w:r w:rsidRPr="00B91DD6">
        <w:t xml:space="preserve"> </w:t>
      </w:r>
      <w:r w:rsidR="00270745">
        <w:t xml:space="preserve">at </w:t>
      </w:r>
      <w:r>
        <w:t xml:space="preserve">bed </w:t>
      </w:r>
      <w:r w:rsidR="007C3A8D">
        <w:t># 1</w:t>
      </w:r>
      <w:r w:rsidR="00DB5BFC">
        <w:t xml:space="preserve">1 and </w:t>
      </w:r>
      <w:r w:rsidR="007C3A8D">
        <w:t>15</w:t>
      </w:r>
    </w:p>
    <w:p w:rsidR="00AB298B" w:rsidRDefault="00DB5BFC" w:rsidP="00D47A9D">
      <w:pPr>
        <w:tabs>
          <w:tab w:val="left" w:pos="2880"/>
        </w:tabs>
      </w:pPr>
      <w:r w:rsidRPr="00B91DD6">
        <w:t>105 CMR 451.103</w:t>
      </w:r>
      <w:r w:rsidRPr="00B91DD6">
        <w:tab/>
        <w:t>Mattresses: Mattress damage</w:t>
      </w:r>
      <w:r>
        <w:t>d</w:t>
      </w:r>
      <w:r w:rsidRPr="00B91DD6">
        <w:t xml:space="preserve"> </w:t>
      </w:r>
      <w:r>
        <w:t>at bed # 3, 5, 10, 24, 32, 36, and 38</w:t>
      </w:r>
    </w:p>
    <w:p w:rsidR="00DB5BFC" w:rsidRDefault="00B410EE" w:rsidP="00D47A9D">
      <w:pPr>
        <w:tabs>
          <w:tab w:val="left" w:pos="2880"/>
        </w:tabs>
      </w:pPr>
      <w:r w:rsidRPr="00AB5A5E">
        <w:t>105 CMR 451.353</w:t>
      </w:r>
      <w:r w:rsidRPr="00AB5A5E">
        <w:tab/>
        <w:t>Interior Maintenance:</w:t>
      </w:r>
      <w:r>
        <w:t xml:space="preserve"> Ceiling vent dusty</w:t>
      </w:r>
    </w:p>
    <w:p w:rsidR="00B410EE" w:rsidRDefault="00B410EE" w:rsidP="00D47A9D">
      <w:pPr>
        <w:tabs>
          <w:tab w:val="left" w:pos="2880"/>
        </w:tabs>
      </w:pPr>
    </w:p>
    <w:p w:rsidR="008D538C" w:rsidRDefault="008D538C" w:rsidP="00D47A9D">
      <w:pPr>
        <w:tabs>
          <w:tab w:val="left" w:pos="2880"/>
        </w:tabs>
        <w:rPr>
          <w:i/>
        </w:rPr>
      </w:pPr>
      <w:r>
        <w:rPr>
          <w:i/>
        </w:rPr>
        <w:t>Slop Sink Closet</w:t>
      </w:r>
    </w:p>
    <w:p w:rsidR="00B410EE" w:rsidRDefault="00B410EE">
      <w:pPr>
        <w:tabs>
          <w:tab w:val="left" w:pos="2880"/>
        </w:tabs>
      </w:pPr>
      <w:r w:rsidRPr="00AB5A5E">
        <w:t>105 CM</w:t>
      </w:r>
      <w:r>
        <w:t>R 451.353</w:t>
      </w:r>
      <w:r>
        <w:tab/>
        <w:t>Interior Maintenance: Wet mop stored in bucket</w:t>
      </w:r>
    </w:p>
    <w:p w:rsidR="008D538C" w:rsidRPr="004C05A2" w:rsidRDefault="008D538C">
      <w:pPr>
        <w:tabs>
          <w:tab w:val="left" w:pos="2880"/>
        </w:tabs>
      </w:pPr>
    </w:p>
    <w:p w:rsidR="008D538C" w:rsidRPr="00053B9B" w:rsidRDefault="008D538C" w:rsidP="008D538C">
      <w:pPr>
        <w:tabs>
          <w:tab w:val="left" w:pos="2880"/>
        </w:tabs>
        <w:rPr>
          <w:b/>
          <w:u w:val="single"/>
        </w:rPr>
      </w:pPr>
      <w:r w:rsidRPr="00053B9B">
        <w:rPr>
          <w:b/>
          <w:u w:val="single"/>
        </w:rPr>
        <w:t>Minimum Visiting Area</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Common Area</w:t>
      </w:r>
    </w:p>
    <w:p w:rsidR="00AB298B" w:rsidRDefault="00AB298B">
      <w:pPr>
        <w:tabs>
          <w:tab w:val="left" w:pos="2880"/>
        </w:tabs>
      </w:pPr>
      <w:r w:rsidRPr="00AB5A5E">
        <w:t>105 CMR 451.353</w:t>
      </w:r>
      <w:r w:rsidR="002B632F">
        <w:t>*</w:t>
      </w:r>
      <w:r w:rsidRPr="00AB5A5E">
        <w:tab/>
        <w:t xml:space="preserve">Interior Maintenance: </w:t>
      </w:r>
      <w:r>
        <w:t>Floor tiles damaged</w:t>
      </w:r>
    </w:p>
    <w:p w:rsidR="002B632F" w:rsidRDefault="002B632F" w:rsidP="002B632F">
      <w:pPr>
        <w:tabs>
          <w:tab w:val="left" w:pos="2880"/>
        </w:tabs>
      </w:pPr>
      <w:r w:rsidRPr="00AB5A5E">
        <w:t xml:space="preserve">105 CMR </w:t>
      </w:r>
      <w:r>
        <w:t>451.350</w:t>
      </w:r>
      <w:r w:rsidR="00B410EE">
        <w:t>*</w:t>
      </w:r>
      <w:r>
        <w:tab/>
        <w:t xml:space="preserve">Structural Maintenance: Rear door </w:t>
      </w:r>
      <w:r w:rsidRPr="00AB5A5E">
        <w:t>not rodent and weathertight</w:t>
      </w:r>
    </w:p>
    <w:p w:rsidR="002B632F" w:rsidRPr="007824FF" w:rsidRDefault="00B410EE">
      <w:pPr>
        <w:tabs>
          <w:tab w:val="left" w:pos="2880"/>
        </w:tabs>
        <w:rPr>
          <w:color w:val="FF0000"/>
        </w:rPr>
      </w:pPr>
      <w:r w:rsidRPr="00AB5A5E">
        <w:t>105 CMR 451.353</w:t>
      </w:r>
      <w:r w:rsidRPr="00AB5A5E">
        <w:tab/>
        <w:t>Interior Maintenance:</w:t>
      </w:r>
      <w:r>
        <w:t xml:space="preserve"> Baseboard damaged</w:t>
      </w:r>
    </w:p>
    <w:p w:rsidR="00B410EE" w:rsidRDefault="00B410EE" w:rsidP="008D538C">
      <w:pPr>
        <w:tabs>
          <w:tab w:val="left" w:pos="2880"/>
        </w:tabs>
        <w:rPr>
          <w:i/>
        </w:rPr>
      </w:pPr>
    </w:p>
    <w:p w:rsidR="008D538C" w:rsidRPr="00053B9B" w:rsidRDefault="008D538C" w:rsidP="008D538C">
      <w:pPr>
        <w:tabs>
          <w:tab w:val="left" w:pos="2880"/>
        </w:tabs>
        <w:rPr>
          <w:i/>
        </w:rPr>
      </w:pPr>
      <w:r w:rsidRPr="00053B9B">
        <w:rPr>
          <w:i/>
        </w:rPr>
        <w:t>Male Bathroom</w:t>
      </w:r>
    </w:p>
    <w:p w:rsidR="009C65B0" w:rsidRDefault="00B410EE" w:rsidP="008D538C">
      <w:pPr>
        <w:tabs>
          <w:tab w:val="left" w:pos="2880"/>
        </w:tabs>
      </w:pPr>
      <w:r>
        <w:t>105 CMR 451.123</w:t>
      </w:r>
      <w:r>
        <w:tab/>
        <w:t>Maintenance: Baseboard damaged</w:t>
      </w:r>
    </w:p>
    <w:p w:rsidR="00B410EE" w:rsidRDefault="00B410EE" w:rsidP="008D538C">
      <w:pPr>
        <w:tabs>
          <w:tab w:val="left" w:pos="2880"/>
        </w:tabs>
      </w:pPr>
    </w:p>
    <w:p w:rsidR="008D538C" w:rsidRPr="00053B9B" w:rsidRDefault="008D538C" w:rsidP="008D538C">
      <w:pPr>
        <w:tabs>
          <w:tab w:val="left" w:pos="2880"/>
        </w:tabs>
        <w:rPr>
          <w:i/>
        </w:rPr>
      </w:pPr>
      <w:r w:rsidRPr="00053B9B">
        <w:rPr>
          <w:i/>
        </w:rPr>
        <w:t>Female Bathroom</w:t>
      </w:r>
    </w:p>
    <w:p w:rsidR="001B3224" w:rsidRDefault="007C3A8D" w:rsidP="008D538C">
      <w:pPr>
        <w:tabs>
          <w:tab w:val="left" w:pos="2880"/>
        </w:tabs>
      </w:pPr>
      <w:r>
        <w:t>105 CMR 451.123</w:t>
      </w:r>
      <w:r>
        <w:tab/>
        <w:t>Maintenance: Floor tiles damaged</w:t>
      </w:r>
    </w:p>
    <w:p w:rsidR="005B76C5" w:rsidRDefault="005B76C5" w:rsidP="008D538C">
      <w:pPr>
        <w:tabs>
          <w:tab w:val="left" w:pos="2880"/>
        </w:tabs>
        <w:rPr>
          <w:i/>
        </w:rPr>
      </w:pPr>
    </w:p>
    <w:p w:rsidR="008D538C" w:rsidRPr="00053B9B" w:rsidRDefault="008D538C" w:rsidP="008D538C">
      <w:pPr>
        <w:tabs>
          <w:tab w:val="left" w:pos="2880"/>
        </w:tabs>
        <w:rPr>
          <w:i/>
        </w:rPr>
      </w:pPr>
      <w:r w:rsidRPr="00053B9B">
        <w:rPr>
          <w:i/>
        </w:rPr>
        <w:t>Inmate Bathroom/Slop Sink</w:t>
      </w:r>
    </w:p>
    <w:p w:rsidR="00EA72DB" w:rsidRDefault="00B410EE" w:rsidP="008D538C">
      <w:pPr>
        <w:tabs>
          <w:tab w:val="left" w:pos="2880"/>
        </w:tabs>
      </w:pPr>
      <w:r>
        <w:t>105 CMR 451.123</w:t>
      </w:r>
      <w:r>
        <w:tab/>
        <w:t>Maintenance: Water leaking through wall</w:t>
      </w:r>
    </w:p>
    <w:p w:rsidR="00B410EE" w:rsidRDefault="00B410EE" w:rsidP="008D538C">
      <w:pPr>
        <w:tabs>
          <w:tab w:val="left" w:pos="2880"/>
        </w:tabs>
      </w:pPr>
      <w:r>
        <w:t>105 CMR 451.123</w:t>
      </w:r>
      <w:r>
        <w:tab/>
        <w:t xml:space="preserve">Maintenance: Wall ventilation fan missing </w:t>
      </w:r>
    </w:p>
    <w:p w:rsidR="00B410EE" w:rsidRDefault="00B410EE" w:rsidP="008D538C">
      <w:pPr>
        <w:tabs>
          <w:tab w:val="left" w:pos="2880"/>
        </w:tabs>
      </w:pPr>
      <w:r>
        <w:t>105 CMR 451.123</w:t>
      </w:r>
      <w:r>
        <w:tab/>
        <w:t>Maintenance: Water pooling on floor</w:t>
      </w:r>
    </w:p>
    <w:p w:rsidR="00B410EE" w:rsidRDefault="00B410EE" w:rsidP="008D538C">
      <w:pPr>
        <w:tabs>
          <w:tab w:val="left" w:pos="2880"/>
        </w:tabs>
      </w:pPr>
      <w:r>
        <w:t>105 CMR 451.123</w:t>
      </w:r>
      <w:r>
        <w:tab/>
        <w:t>Maintenance: Standing water left in mop bucket</w:t>
      </w:r>
    </w:p>
    <w:p w:rsidR="00B410EE" w:rsidRDefault="00B410EE" w:rsidP="008D538C">
      <w:pPr>
        <w:tabs>
          <w:tab w:val="left" w:pos="2880"/>
        </w:tabs>
      </w:pPr>
      <w:r>
        <w:t>105 CMR 451.123</w:t>
      </w:r>
      <w:r>
        <w:tab/>
        <w:t>Maintenance: Wet mop stored on floor</w:t>
      </w:r>
    </w:p>
    <w:p w:rsidR="002B632F" w:rsidRDefault="002B632F" w:rsidP="008D538C">
      <w:pPr>
        <w:tabs>
          <w:tab w:val="left" w:pos="2880"/>
        </w:tabs>
      </w:pPr>
    </w:p>
    <w:p w:rsidR="00C27FBF" w:rsidRDefault="00C27FBF" w:rsidP="00EA72DB">
      <w:pPr>
        <w:tabs>
          <w:tab w:val="left" w:pos="2880"/>
        </w:tabs>
        <w:rPr>
          <w:b/>
          <w:u w:val="single"/>
        </w:rPr>
      </w:pPr>
    </w:p>
    <w:p w:rsidR="00C27FBF" w:rsidRDefault="00C27FBF" w:rsidP="00EA72DB">
      <w:pPr>
        <w:tabs>
          <w:tab w:val="left" w:pos="2880"/>
        </w:tabs>
        <w:rPr>
          <w:b/>
          <w:u w:val="single"/>
        </w:rPr>
      </w:pPr>
    </w:p>
    <w:p w:rsidR="00C27FBF" w:rsidRDefault="00C27FBF" w:rsidP="00EA72DB">
      <w:pPr>
        <w:tabs>
          <w:tab w:val="left" w:pos="2880"/>
        </w:tabs>
        <w:rPr>
          <w:b/>
          <w:u w:val="single"/>
        </w:rPr>
      </w:pPr>
    </w:p>
    <w:p w:rsidR="00C27FBF" w:rsidRDefault="00C27FBF" w:rsidP="00EA72DB">
      <w:pPr>
        <w:tabs>
          <w:tab w:val="left" w:pos="2880"/>
        </w:tabs>
        <w:rPr>
          <w:b/>
          <w:u w:val="single"/>
        </w:rPr>
      </w:pPr>
    </w:p>
    <w:p w:rsidR="00C27FBF" w:rsidRDefault="00C27FBF" w:rsidP="00EA72DB">
      <w:pPr>
        <w:tabs>
          <w:tab w:val="left" w:pos="2880"/>
        </w:tabs>
        <w:rPr>
          <w:b/>
          <w:u w:val="single"/>
        </w:rPr>
      </w:pPr>
    </w:p>
    <w:p w:rsidR="00EA72DB" w:rsidRDefault="00EA72DB" w:rsidP="00EA72DB">
      <w:pPr>
        <w:tabs>
          <w:tab w:val="left" w:pos="2880"/>
        </w:tabs>
        <w:rPr>
          <w:b/>
          <w:u w:val="single"/>
        </w:rPr>
      </w:pPr>
      <w:r>
        <w:rPr>
          <w:b/>
          <w:u w:val="single"/>
        </w:rPr>
        <w:lastRenderedPageBreak/>
        <w:t>Gym</w:t>
      </w:r>
    </w:p>
    <w:p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rsidR="00EA72DB" w:rsidRDefault="00AB298B" w:rsidP="00EA72DB">
      <w:pPr>
        <w:tabs>
          <w:tab w:val="left" w:pos="2880"/>
        </w:tabs>
      </w:pPr>
      <w:r w:rsidRPr="00FE77F1">
        <w:t>105 CMR 451.350</w:t>
      </w:r>
      <w:r w:rsidR="007C3A8D">
        <w:t>*</w:t>
      </w:r>
      <w:r w:rsidRPr="00FE77F1">
        <w:tab/>
        <w:t>Structural Maintenance:</w:t>
      </w:r>
      <w:r>
        <w:t xml:space="preserve"> Ceiling leaking near bathroom </w:t>
      </w:r>
    </w:p>
    <w:p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rsidR="00AB298B" w:rsidRDefault="002B632F" w:rsidP="00EA72DB">
      <w:pPr>
        <w:tabs>
          <w:tab w:val="left" w:pos="2880"/>
        </w:tabs>
      </w:pPr>
      <w:r w:rsidRPr="00AB5A5E">
        <w:t>105 CM</w:t>
      </w:r>
      <w:r>
        <w:t>R 451.353</w:t>
      </w:r>
      <w:r w:rsidR="007C3A8D">
        <w:t>*</w:t>
      </w:r>
      <w:r>
        <w:tab/>
        <w:t xml:space="preserve">Interior </w:t>
      </w:r>
      <w:r w:rsidRPr="00FE77F1">
        <w:t>Maintenance:</w:t>
      </w:r>
      <w:r>
        <w:t xml:space="preserve"> Padding damaged on exercise equipment</w:t>
      </w:r>
    </w:p>
    <w:p w:rsidR="002B632F" w:rsidRPr="00FE77F1" w:rsidRDefault="007C3A8D" w:rsidP="00EA72DB">
      <w:pPr>
        <w:tabs>
          <w:tab w:val="left" w:pos="2880"/>
        </w:tabs>
        <w:rPr>
          <w:i/>
        </w:rPr>
      </w:pPr>
      <w:r w:rsidRPr="00AB5A5E">
        <w:t>105 CM</w:t>
      </w:r>
      <w:r>
        <w:t>R 451.353</w:t>
      </w:r>
      <w:r>
        <w:tab/>
        <w:t xml:space="preserve">Interior </w:t>
      </w:r>
      <w:r w:rsidRPr="00FE77F1">
        <w:t>Maintenance:</w:t>
      </w:r>
      <w:r>
        <w:t xml:space="preserve"> Walls damaged</w:t>
      </w:r>
    </w:p>
    <w:p w:rsidR="007C3A8D" w:rsidRDefault="00B410EE" w:rsidP="00EA72DB">
      <w:pPr>
        <w:tabs>
          <w:tab w:val="left" w:pos="2880"/>
        </w:tabs>
        <w:rPr>
          <w:i/>
        </w:rPr>
      </w:pPr>
      <w:r w:rsidRPr="00AB5A5E">
        <w:t>105 CMR 451.130</w:t>
      </w:r>
      <w:r w:rsidRPr="00AB5A5E">
        <w:tab/>
        <w:t>Plumbing: Plumbing</w:t>
      </w:r>
      <w:r>
        <w:t xml:space="preserve"> not maintained in good repair, water fountain out-of-order</w:t>
      </w:r>
    </w:p>
    <w:p w:rsidR="007C3A8D" w:rsidRDefault="007C3A8D" w:rsidP="00EA72DB">
      <w:pPr>
        <w:tabs>
          <w:tab w:val="left" w:pos="2880"/>
        </w:tabs>
        <w:rPr>
          <w:i/>
        </w:rPr>
      </w:pPr>
    </w:p>
    <w:p w:rsidR="00EA72DB" w:rsidRPr="00FE77F1" w:rsidRDefault="00EA72DB" w:rsidP="00EA72DB">
      <w:pPr>
        <w:tabs>
          <w:tab w:val="left" w:pos="2880"/>
        </w:tabs>
        <w:rPr>
          <w:i/>
        </w:rPr>
      </w:pPr>
      <w:r w:rsidRPr="00FE77F1">
        <w:rPr>
          <w:i/>
        </w:rPr>
        <w:t>Bathroom</w:t>
      </w:r>
    </w:p>
    <w:p w:rsidR="00EA72DB" w:rsidRDefault="007C3A8D" w:rsidP="00EA72DB">
      <w:pPr>
        <w:tabs>
          <w:tab w:val="left" w:pos="2880"/>
        </w:tabs>
      </w:pPr>
      <w:r w:rsidRPr="00AB5A5E">
        <w:t>105 CMR 451.130</w:t>
      </w:r>
      <w:r w:rsidR="00B410EE">
        <w:t>*</w:t>
      </w:r>
      <w:r w:rsidRPr="00AB5A5E">
        <w:tab/>
      </w:r>
      <w:proofErr w:type="gramStart"/>
      <w:r w:rsidRPr="00AB5A5E">
        <w:t>Plumbing</w:t>
      </w:r>
      <w:proofErr w:type="gramEnd"/>
      <w:r w:rsidRPr="00AB5A5E">
        <w:t>: Plumbing</w:t>
      </w:r>
      <w:r>
        <w:t xml:space="preserve"> not maintained in good repair, </w:t>
      </w:r>
      <w:proofErr w:type="spellStart"/>
      <w:r>
        <w:t>handwash</w:t>
      </w:r>
      <w:proofErr w:type="spellEnd"/>
      <w:r>
        <w:t xml:space="preserve"> sink not draining properly</w:t>
      </w:r>
    </w:p>
    <w:p w:rsidR="007C3A8D" w:rsidRDefault="00B410EE" w:rsidP="00EA72DB">
      <w:pPr>
        <w:tabs>
          <w:tab w:val="left" w:pos="2880"/>
        </w:tabs>
      </w:pPr>
      <w:r w:rsidRPr="00AB5A5E">
        <w:t>105 CMR 451.130</w:t>
      </w:r>
      <w:r w:rsidRPr="00AB5A5E">
        <w:tab/>
        <w:t>Plumbing: Plumbing</w:t>
      </w:r>
      <w:r>
        <w:t xml:space="preserve"> not maintained in good repair, toilet running continuously</w:t>
      </w:r>
    </w:p>
    <w:p w:rsidR="00B410EE" w:rsidRDefault="00B410EE">
      <w:pPr>
        <w:tabs>
          <w:tab w:val="left" w:pos="2880"/>
        </w:tabs>
      </w:pPr>
      <w:r w:rsidRPr="00AB5A5E">
        <w:t>105 CMR 451.126</w:t>
      </w:r>
      <w:r w:rsidRPr="00AB5A5E">
        <w:tab/>
        <w:t xml:space="preserve">Hot Water: Hot water temperature </w:t>
      </w:r>
      <w:r>
        <w:t>recorded at 92</w:t>
      </w:r>
      <w:r>
        <w:rPr>
          <w:vertAlign w:val="superscript"/>
        </w:rPr>
        <w:t>0</w:t>
      </w:r>
      <w:r>
        <w:t xml:space="preserve">F at </w:t>
      </w:r>
      <w:proofErr w:type="spellStart"/>
      <w:r>
        <w:t>handwash</w:t>
      </w:r>
      <w:proofErr w:type="spellEnd"/>
      <w:r>
        <w:t xml:space="preserve"> sink</w:t>
      </w:r>
    </w:p>
    <w:p w:rsidR="00B410EE" w:rsidRPr="00FE77F1" w:rsidRDefault="00B410EE" w:rsidP="00EA72DB">
      <w:pPr>
        <w:tabs>
          <w:tab w:val="left" w:pos="2880"/>
        </w:tabs>
        <w:rPr>
          <w:i/>
        </w:rPr>
      </w:pPr>
    </w:p>
    <w:p w:rsidR="00EA72DB" w:rsidRPr="00FE77F1" w:rsidRDefault="00AB298B" w:rsidP="00EA72DB">
      <w:pPr>
        <w:tabs>
          <w:tab w:val="left" w:pos="2880"/>
        </w:tabs>
        <w:rPr>
          <w:i/>
        </w:rPr>
      </w:pPr>
      <w:r>
        <w:rPr>
          <w:i/>
        </w:rPr>
        <w:t>Gym Office</w:t>
      </w:r>
    </w:p>
    <w:p w:rsidR="00EA72DB" w:rsidRDefault="002B632F" w:rsidP="008D538C">
      <w:pPr>
        <w:tabs>
          <w:tab w:val="left" w:pos="2880"/>
        </w:tabs>
      </w:pPr>
      <w:r>
        <w:tab/>
        <w:t>No Violations Noted</w:t>
      </w:r>
    </w:p>
    <w:p w:rsidR="002B632F" w:rsidRPr="00FE77F1" w:rsidRDefault="002B632F" w:rsidP="008D538C">
      <w:pPr>
        <w:tabs>
          <w:tab w:val="left" w:pos="2880"/>
        </w:tabs>
      </w:pPr>
    </w:p>
    <w:p w:rsidR="008D538C" w:rsidRPr="000510AF" w:rsidRDefault="008D538C" w:rsidP="008D538C">
      <w:pPr>
        <w:tabs>
          <w:tab w:val="left" w:pos="2880"/>
        </w:tabs>
        <w:rPr>
          <w:i/>
        </w:rPr>
      </w:pPr>
      <w:r w:rsidRPr="00FE77F1">
        <w:rPr>
          <w:b/>
          <w:u w:val="single"/>
        </w:rPr>
        <w:t>Towers</w:t>
      </w:r>
    </w:p>
    <w:p w:rsidR="008D538C" w:rsidRPr="00FE77F1" w:rsidRDefault="008D538C" w:rsidP="008D538C">
      <w:pPr>
        <w:tabs>
          <w:tab w:val="left" w:pos="2880"/>
        </w:tabs>
        <w:rPr>
          <w:b/>
          <w:u w:val="single"/>
        </w:rPr>
      </w:pPr>
    </w:p>
    <w:p w:rsidR="008D538C" w:rsidRPr="00FE77F1" w:rsidRDefault="008D538C" w:rsidP="008D538C">
      <w:pPr>
        <w:tabs>
          <w:tab w:val="left" w:pos="2880"/>
        </w:tabs>
        <w:rPr>
          <w:b/>
        </w:rPr>
      </w:pPr>
      <w:r w:rsidRPr="00FE77F1">
        <w:rPr>
          <w:b/>
        </w:rPr>
        <w:t>Pedestrian Tower</w:t>
      </w:r>
    </w:p>
    <w:p w:rsidR="001B3224" w:rsidRPr="004C05A2" w:rsidRDefault="001B3224" w:rsidP="008D538C">
      <w:pPr>
        <w:tabs>
          <w:tab w:val="left" w:pos="2880"/>
        </w:tabs>
      </w:pPr>
      <w:r w:rsidRPr="00AB5A5E">
        <w:t>105 CMR 451.353</w:t>
      </w:r>
      <w:r>
        <w:t>*</w:t>
      </w:r>
      <w:r w:rsidRPr="00AB5A5E">
        <w:tab/>
        <w:t>Interior Maintenance:</w:t>
      </w:r>
      <w:r>
        <w:t xml:space="preserve"> Ceiling tiles missing</w:t>
      </w:r>
    </w:p>
    <w:p w:rsidR="008D538C" w:rsidRPr="00053B9B" w:rsidRDefault="00AB298B" w:rsidP="008D538C">
      <w:pPr>
        <w:tabs>
          <w:tab w:val="left" w:pos="2880"/>
        </w:tabs>
      </w:pPr>
      <w:r w:rsidRPr="00AB5A5E">
        <w:t>105 CMR 451.353</w:t>
      </w:r>
      <w:r w:rsidR="002B632F">
        <w:t>*</w:t>
      </w:r>
      <w:r w:rsidRPr="00AB5A5E">
        <w:tab/>
        <w:t>Interior Maintenance</w:t>
      </w:r>
      <w:r>
        <w:t>: Floor tiles damaged</w:t>
      </w:r>
    </w:p>
    <w:p w:rsidR="00DD3F86" w:rsidRPr="00DD3F86" w:rsidRDefault="00DD3F86">
      <w:pPr>
        <w:tabs>
          <w:tab w:val="left" w:pos="2880"/>
        </w:tabs>
      </w:pPr>
      <w:r w:rsidRPr="00AB5A5E">
        <w:t>105 CMR 451.350</w:t>
      </w:r>
      <w:r w:rsidR="00B410EE">
        <w:t>*</w:t>
      </w:r>
      <w:r w:rsidRPr="00AB5A5E">
        <w:tab/>
        <w:t>Str</w:t>
      </w:r>
      <w:r>
        <w:t>uctural Maintenance: Windows cracked</w:t>
      </w:r>
    </w:p>
    <w:p w:rsidR="00EA72DB" w:rsidRDefault="00EA72DB" w:rsidP="008D538C">
      <w:pPr>
        <w:tabs>
          <w:tab w:val="left" w:pos="2880"/>
        </w:tabs>
        <w:rPr>
          <w:b/>
        </w:rPr>
      </w:pPr>
    </w:p>
    <w:p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rsidR="00B410EE" w:rsidRDefault="00B410EE" w:rsidP="00B410EE">
      <w:pPr>
        <w:tabs>
          <w:tab w:val="left" w:pos="2880"/>
        </w:tabs>
      </w:pPr>
      <w:r w:rsidRPr="00AB5A5E">
        <w:t>105 CMR 451.126</w:t>
      </w:r>
      <w:r w:rsidRPr="00AB5A5E">
        <w:tab/>
        <w:t xml:space="preserve">Hot Water: Hot water temperature </w:t>
      </w:r>
      <w:r>
        <w:t>recorded at 65</w:t>
      </w:r>
      <w:r>
        <w:rPr>
          <w:vertAlign w:val="superscript"/>
        </w:rPr>
        <w:t>0</w:t>
      </w:r>
      <w:r>
        <w:t xml:space="preserve">F at </w:t>
      </w:r>
      <w:proofErr w:type="spellStart"/>
      <w:r>
        <w:t>handwash</w:t>
      </w:r>
      <w:proofErr w:type="spellEnd"/>
      <w:r>
        <w:t xml:space="preserve"> sink</w:t>
      </w:r>
    </w:p>
    <w:p w:rsidR="008D538C" w:rsidRDefault="008D538C" w:rsidP="008D538C">
      <w:pPr>
        <w:tabs>
          <w:tab w:val="left" w:pos="2880"/>
        </w:tabs>
      </w:pPr>
    </w:p>
    <w:p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rsidR="00B410EE" w:rsidRDefault="00B410EE">
      <w:pPr>
        <w:tabs>
          <w:tab w:val="left" w:pos="2880"/>
        </w:tabs>
      </w:pPr>
      <w:r>
        <w:t>105 CMR 451.141</w:t>
      </w:r>
      <w:r>
        <w:tab/>
        <w:t>Screens: Screens damaged</w:t>
      </w:r>
    </w:p>
    <w:p w:rsidR="008D538C" w:rsidRPr="004C05A2" w:rsidRDefault="008D538C" w:rsidP="008D538C">
      <w:pPr>
        <w:tabs>
          <w:tab w:val="left" w:pos="2880"/>
        </w:tabs>
      </w:pPr>
    </w:p>
    <w:p w:rsidR="008D538C" w:rsidRPr="00053B9B" w:rsidRDefault="008D538C" w:rsidP="008D538C">
      <w:pPr>
        <w:tabs>
          <w:tab w:val="left" w:pos="2880"/>
        </w:tabs>
        <w:rPr>
          <w:b/>
        </w:rPr>
      </w:pPr>
      <w:r w:rsidRPr="00053B9B">
        <w:rPr>
          <w:b/>
        </w:rPr>
        <w:t>Vehicle Tower</w:t>
      </w:r>
    </w:p>
    <w:p w:rsidR="008D538C" w:rsidRDefault="002B632F" w:rsidP="008D538C">
      <w:pPr>
        <w:tabs>
          <w:tab w:val="left" w:pos="2880"/>
        </w:tabs>
      </w:pPr>
      <w:r>
        <w:tab/>
        <w:t>No Violations Noted</w:t>
      </w:r>
    </w:p>
    <w:p w:rsidR="002B632F" w:rsidRDefault="002B632F" w:rsidP="008D538C">
      <w:pPr>
        <w:tabs>
          <w:tab w:val="left" w:pos="2880"/>
        </w:tabs>
      </w:pPr>
    </w:p>
    <w:p w:rsidR="00DA74E9" w:rsidRPr="00C37F43" w:rsidRDefault="00DA74E9" w:rsidP="0014689D">
      <w:pPr>
        <w:rPr>
          <w:b/>
          <w:u w:val="single"/>
        </w:rPr>
      </w:pPr>
      <w:r w:rsidRPr="00C37F43">
        <w:rPr>
          <w:b/>
          <w:u w:val="single"/>
        </w:rPr>
        <w:t xml:space="preserve">Observations and Recommendations </w:t>
      </w:r>
    </w:p>
    <w:p w:rsidR="00DA74E9" w:rsidRPr="00FB6FCC" w:rsidRDefault="00DA74E9" w:rsidP="0014689D"/>
    <w:p w:rsidR="006235A4" w:rsidRPr="00BC4FE4" w:rsidRDefault="002B632F" w:rsidP="002B632F">
      <w:pPr>
        <w:numPr>
          <w:ilvl w:val="0"/>
          <w:numId w:val="8"/>
        </w:numPr>
      </w:pPr>
      <w:r w:rsidRPr="00BC4FE4">
        <w:t>The</w:t>
      </w:r>
      <w:r w:rsidR="00B410EE" w:rsidRPr="00BC4FE4">
        <w:t xml:space="preserve"> inmate population was </w:t>
      </w:r>
      <w:r w:rsidR="00BC4FE4" w:rsidRPr="00BC4FE4">
        <w:t>750</w:t>
      </w:r>
      <w:r w:rsidR="00DA74E9" w:rsidRPr="00BC4FE4">
        <w:t xml:space="preserve"> at the time of inspection.</w:t>
      </w:r>
    </w:p>
    <w:p w:rsidR="002B632F" w:rsidRPr="001473FF" w:rsidRDefault="00D12E3A" w:rsidP="002B632F">
      <w:pPr>
        <w:numPr>
          <w:ilvl w:val="0"/>
          <w:numId w:val="8"/>
        </w:numPr>
      </w:pPr>
      <w:r>
        <w:t xml:space="preserve">The Culinary Arts Kitchen was closed at the time of inspection. The Department asks that you keep us apprised of any plans to make this kitchen operational. </w:t>
      </w:r>
    </w:p>
    <w:p w:rsidR="002B632F" w:rsidRPr="00FB6FCC" w:rsidRDefault="002B632F" w:rsidP="00D12E3A">
      <w:pPr>
        <w:ind w:left="360"/>
      </w:pPr>
    </w:p>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C27FBF" w:rsidRDefault="00C27FBF" w:rsidP="004E08F0"/>
    <w:p w:rsidR="004E08F0" w:rsidRPr="004E08F0" w:rsidRDefault="004E08F0" w:rsidP="004E08F0">
      <w:r w:rsidRPr="004E08F0">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E08F0" w:rsidRPr="004E08F0" w:rsidRDefault="004E08F0" w:rsidP="004E08F0">
      <w:pPr>
        <w:overflowPunct w:val="0"/>
        <w:autoSpaceDE w:val="0"/>
        <w:autoSpaceDN w:val="0"/>
        <w:adjustRightInd w:val="0"/>
        <w:rPr>
          <w:b/>
        </w:rPr>
      </w:pPr>
    </w:p>
    <w:p w:rsidR="004E08F0" w:rsidRPr="004E08F0" w:rsidRDefault="004E08F0" w:rsidP="004E08F0">
      <w:r w:rsidRPr="004E08F0">
        <w:t xml:space="preserve">To review the specific regulatory requirements please visit our website at </w:t>
      </w:r>
      <w:hyperlink r:id="rId11" w:history="1">
        <w:r w:rsidRPr="004E08F0">
          <w:rPr>
            <w:color w:val="0000FF"/>
            <w:u w:val="single"/>
          </w:rPr>
          <w:t>www.mass.gov/dph/dcs</w:t>
        </w:r>
      </w:hyperlink>
      <w:r w:rsidRPr="004E08F0">
        <w:t xml:space="preserve"> and click on "Correctional Facilities" (available in both PDF and RTF formats).</w:t>
      </w:r>
    </w:p>
    <w:p w:rsidR="004E08F0" w:rsidRPr="004E08F0" w:rsidRDefault="004E08F0" w:rsidP="004E08F0"/>
    <w:p w:rsidR="004E08F0" w:rsidRPr="004E08F0" w:rsidRDefault="004E08F0" w:rsidP="004E08F0">
      <w:r w:rsidRPr="004E08F0">
        <w:t xml:space="preserve">To review the Food Establishment Regulations or download a copy, please visit the Food Protection website at </w:t>
      </w:r>
      <w:hyperlink r:id="rId12" w:history="1">
        <w:r w:rsidRPr="004E08F0">
          <w:rPr>
            <w:color w:val="0000FF"/>
            <w:u w:val="single"/>
          </w:rPr>
          <w:t>www.mass.gov/dph/fpp</w:t>
        </w:r>
      </w:hyperlink>
      <w:r w:rsidRPr="004E08F0">
        <w:t xml:space="preserve"> and click on "Retail food". Then under DPH Regulations and FDA Code click "Merged Food Code" or "105 CMR 590.000 - State Sanitary Code Chapter X - Minimum Sanitation Standards for Food Establishments".</w:t>
      </w:r>
    </w:p>
    <w:p w:rsidR="004E08F0" w:rsidRPr="004E08F0" w:rsidRDefault="004E08F0" w:rsidP="004E08F0">
      <w:pPr>
        <w:rPr>
          <w:color w:val="000000"/>
        </w:rPr>
      </w:pPr>
    </w:p>
    <w:p w:rsidR="004E08F0" w:rsidRPr="004E08F0" w:rsidRDefault="004E08F0" w:rsidP="004E08F0">
      <w:r w:rsidRPr="004E08F0">
        <w:t xml:space="preserve">To review the Labeling regulations please visit the Food Protection website at </w:t>
      </w:r>
      <w:hyperlink r:id="rId13" w:tooltip="http://www.mass.gov/dph/fpp" w:history="1">
        <w:r w:rsidRPr="004E08F0">
          <w:rPr>
            <w:color w:val="3333FF"/>
            <w:u w:val="single"/>
          </w:rPr>
          <w:t>www.mass.gov/dph/fpp</w:t>
        </w:r>
      </w:hyperlink>
      <w:r w:rsidRPr="004E08F0">
        <w:t xml:space="preserve"> and click on “Food Protection Program regulations”. Then under Food Processing click “105 CMR 500.000: Good Manufacturing Practices for Food”.</w:t>
      </w:r>
    </w:p>
    <w:p w:rsidR="00442A7F" w:rsidRDefault="00442A7F" w:rsidP="0058431D">
      <w:pPr>
        <w:pStyle w:val="BodyText"/>
        <w:rPr>
          <w:szCs w:val="22"/>
        </w:rPr>
      </w:pPr>
    </w:p>
    <w:p w:rsidR="0058431D" w:rsidRPr="000768D5" w:rsidRDefault="0058431D" w:rsidP="0058431D">
      <w:pPr>
        <w:pStyle w:val="BodyText"/>
        <w:rPr>
          <w:szCs w:val="22"/>
        </w:rPr>
      </w:pPr>
      <w:r w:rsidRPr="000768D5">
        <w:rPr>
          <w:szCs w:val="22"/>
        </w:rPr>
        <w:t>This inspection report is signed and certified under the pains and penalties of perjury.</w:t>
      </w:r>
    </w:p>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rsidR="00DA74E9" w:rsidRPr="00FB6FCC" w:rsidRDefault="00DA74E9"/>
    <w:p w:rsidR="00DA74E9" w:rsidRPr="00FB6FCC" w:rsidRDefault="0058431D" w:rsidP="0058431D">
      <w:pPr>
        <w:tabs>
          <w:tab w:val="left" w:pos="6960"/>
        </w:tabs>
      </w:pPr>
      <w:r>
        <w:tab/>
      </w:r>
      <w:r>
        <w:rPr>
          <w:noProof/>
        </w:rPr>
        <w:drawing>
          <wp:inline distT="0" distB="0" distL="0" distR="0" wp14:anchorId="451A50A5" wp14:editId="1D94AA14">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r>
      <w:r w:rsidR="003114FA">
        <w:t>Patrick Wallace</w:t>
      </w:r>
      <w:r w:rsidRPr="00FB6FCC">
        <w:t xml:space="preserve"> </w:t>
      </w:r>
    </w:p>
    <w:p w:rsidR="00DA74E9" w:rsidRPr="00C27FBF" w:rsidRDefault="00DA74E9" w:rsidP="00C27FBF">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sectPr w:rsidR="00DA74E9" w:rsidRPr="00C27FB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C7" w:rsidRDefault="00A442C7">
      <w:r>
        <w:separator/>
      </w:r>
    </w:p>
  </w:endnote>
  <w:endnote w:type="continuationSeparator" w:id="0">
    <w:p w:rsidR="00A442C7" w:rsidRDefault="00A4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C7" w:rsidRPr="002447EC" w:rsidRDefault="00A442C7">
    <w:pPr>
      <w:pStyle w:val="Footer"/>
      <w:rPr>
        <w:sz w:val="20"/>
        <w:szCs w:val="20"/>
      </w:rPr>
    </w:pPr>
    <w:r w:rsidRPr="00104A6F">
      <w:rPr>
        <w:sz w:val="20"/>
        <w:szCs w:val="20"/>
      </w:rPr>
      <w:t>4</w:t>
    </w:r>
    <w:r>
      <w:rPr>
        <w:sz w:val="20"/>
        <w:szCs w:val="20"/>
      </w:rPr>
      <w:t xml:space="preserve">51-19(2)-Old Colony-Report </w:t>
    </w:r>
    <w:r w:rsidR="001A40D9">
      <w:rPr>
        <w:sz w:val="20"/>
        <w:szCs w:val="20"/>
      </w:rPr>
      <w:t>1-3</w:t>
    </w:r>
    <w:r w:rsidR="006862F2">
      <w:rPr>
        <w:sz w:val="20"/>
        <w:szCs w:val="20"/>
      </w:rPr>
      <w:t>-20</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A40D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A40D9">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C7" w:rsidRDefault="00A442C7">
      <w:r>
        <w:separator/>
      </w:r>
    </w:p>
  </w:footnote>
  <w:footnote w:type="continuationSeparator" w:id="0">
    <w:p w:rsidR="00A442C7" w:rsidRDefault="00A4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45D"/>
    <w:rsid w:val="00012D8A"/>
    <w:rsid w:val="00014152"/>
    <w:rsid w:val="0001465C"/>
    <w:rsid w:val="00022911"/>
    <w:rsid w:val="00026705"/>
    <w:rsid w:val="00031D40"/>
    <w:rsid w:val="000358F1"/>
    <w:rsid w:val="00040DCD"/>
    <w:rsid w:val="00042DE3"/>
    <w:rsid w:val="00045C6F"/>
    <w:rsid w:val="00046006"/>
    <w:rsid w:val="000501D1"/>
    <w:rsid w:val="0005065C"/>
    <w:rsid w:val="000507A7"/>
    <w:rsid w:val="00050C72"/>
    <w:rsid w:val="00050D21"/>
    <w:rsid w:val="00050E63"/>
    <w:rsid w:val="000510AF"/>
    <w:rsid w:val="00055BB1"/>
    <w:rsid w:val="00055DCF"/>
    <w:rsid w:val="00067706"/>
    <w:rsid w:val="000711FB"/>
    <w:rsid w:val="0007270C"/>
    <w:rsid w:val="000757DC"/>
    <w:rsid w:val="0007632A"/>
    <w:rsid w:val="0008313C"/>
    <w:rsid w:val="00083546"/>
    <w:rsid w:val="00086AFF"/>
    <w:rsid w:val="00090F16"/>
    <w:rsid w:val="000A53E5"/>
    <w:rsid w:val="000A6652"/>
    <w:rsid w:val="000A6A2A"/>
    <w:rsid w:val="000A73FB"/>
    <w:rsid w:val="000B4B2F"/>
    <w:rsid w:val="000C4DA6"/>
    <w:rsid w:val="000C737E"/>
    <w:rsid w:val="000D1C55"/>
    <w:rsid w:val="000D55B3"/>
    <w:rsid w:val="000D67A0"/>
    <w:rsid w:val="000E5B14"/>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4689D"/>
    <w:rsid w:val="00152A34"/>
    <w:rsid w:val="00157A98"/>
    <w:rsid w:val="00160B98"/>
    <w:rsid w:val="00167145"/>
    <w:rsid w:val="0017561B"/>
    <w:rsid w:val="00175D51"/>
    <w:rsid w:val="00175E1C"/>
    <w:rsid w:val="0017653F"/>
    <w:rsid w:val="00176DAA"/>
    <w:rsid w:val="00186FB8"/>
    <w:rsid w:val="001960F8"/>
    <w:rsid w:val="001A28A3"/>
    <w:rsid w:val="001A40D9"/>
    <w:rsid w:val="001B3224"/>
    <w:rsid w:val="001B6052"/>
    <w:rsid w:val="001C3F7A"/>
    <w:rsid w:val="001C45ED"/>
    <w:rsid w:val="001C7A0F"/>
    <w:rsid w:val="001D1BDE"/>
    <w:rsid w:val="001D3DFB"/>
    <w:rsid w:val="001D74AB"/>
    <w:rsid w:val="001E0B98"/>
    <w:rsid w:val="001F454F"/>
    <w:rsid w:val="00201347"/>
    <w:rsid w:val="0020600A"/>
    <w:rsid w:val="00207509"/>
    <w:rsid w:val="002206A8"/>
    <w:rsid w:val="002223F9"/>
    <w:rsid w:val="00224CA5"/>
    <w:rsid w:val="00225EED"/>
    <w:rsid w:val="0022696E"/>
    <w:rsid w:val="00231FF4"/>
    <w:rsid w:val="00233E6C"/>
    <w:rsid w:val="002353C6"/>
    <w:rsid w:val="0023690D"/>
    <w:rsid w:val="002410DE"/>
    <w:rsid w:val="002447EC"/>
    <w:rsid w:val="00252C8D"/>
    <w:rsid w:val="00257875"/>
    <w:rsid w:val="00257CC0"/>
    <w:rsid w:val="00263DCD"/>
    <w:rsid w:val="00265D34"/>
    <w:rsid w:val="0026669D"/>
    <w:rsid w:val="00267934"/>
    <w:rsid w:val="00270745"/>
    <w:rsid w:val="00275307"/>
    <w:rsid w:val="00275797"/>
    <w:rsid w:val="00280E82"/>
    <w:rsid w:val="002810DC"/>
    <w:rsid w:val="00292C15"/>
    <w:rsid w:val="00292DE0"/>
    <w:rsid w:val="00293C22"/>
    <w:rsid w:val="0029449C"/>
    <w:rsid w:val="00296441"/>
    <w:rsid w:val="00296DE2"/>
    <w:rsid w:val="00297532"/>
    <w:rsid w:val="002A6A63"/>
    <w:rsid w:val="002B17BA"/>
    <w:rsid w:val="002B484F"/>
    <w:rsid w:val="002B59F7"/>
    <w:rsid w:val="002B632F"/>
    <w:rsid w:val="002C4F20"/>
    <w:rsid w:val="002C4FF4"/>
    <w:rsid w:val="002D0491"/>
    <w:rsid w:val="002D4430"/>
    <w:rsid w:val="002E126D"/>
    <w:rsid w:val="002E1347"/>
    <w:rsid w:val="002E4C21"/>
    <w:rsid w:val="002F4115"/>
    <w:rsid w:val="002F6F24"/>
    <w:rsid w:val="00300384"/>
    <w:rsid w:val="00301497"/>
    <w:rsid w:val="003114FA"/>
    <w:rsid w:val="00312A7D"/>
    <w:rsid w:val="00313732"/>
    <w:rsid w:val="00323CD8"/>
    <w:rsid w:val="00326A8A"/>
    <w:rsid w:val="003343CA"/>
    <w:rsid w:val="003401EC"/>
    <w:rsid w:val="003405E8"/>
    <w:rsid w:val="00341A57"/>
    <w:rsid w:val="00347A1A"/>
    <w:rsid w:val="00347D86"/>
    <w:rsid w:val="003502AE"/>
    <w:rsid w:val="00360512"/>
    <w:rsid w:val="00361881"/>
    <w:rsid w:val="00364F14"/>
    <w:rsid w:val="003728C0"/>
    <w:rsid w:val="00376802"/>
    <w:rsid w:val="003801E0"/>
    <w:rsid w:val="003820D7"/>
    <w:rsid w:val="0039681A"/>
    <w:rsid w:val="003A14D7"/>
    <w:rsid w:val="003A5833"/>
    <w:rsid w:val="003B01F5"/>
    <w:rsid w:val="003B475D"/>
    <w:rsid w:val="003B4FD5"/>
    <w:rsid w:val="003B6C63"/>
    <w:rsid w:val="003B6CAA"/>
    <w:rsid w:val="003C05B0"/>
    <w:rsid w:val="003C0C86"/>
    <w:rsid w:val="003C1C21"/>
    <w:rsid w:val="003C47CE"/>
    <w:rsid w:val="003E7E5E"/>
    <w:rsid w:val="003F0BF3"/>
    <w:rsid w:val="003F1D01"/>
    <w:rsid w:val="003F2CAC"/>
    <w:rsid w:val="003F31F3"/>
    <w:rsid w:val="003F4121"/>
    <w:rsid w:val="00400CEA"/>
    <w:rsid w:val="00405037"/>
    <w:rsid w:val="00405A2F"/>
    <w:rsid w:val="0040793C"/>
    <w:rsid w:val="004113CA"/>
    <w:rsid w:val="0041411B"/>
    <w:rsid w:val="00420AF2"/>
    <w:rsid w:val="0042343E"/>
    <w:rsid w:val="004234EA"/>
    <w:rsid w:val="00431713"/>
    <w:rsid w:val="00432E87"/>
    <w:rsid w:val="004338F0"/>
    <w:rsid w:val="004349A4"/>
    <w:rsid w:val="00436276"/>
    <w:rsid w:val="00436F8F"/>
    <w:rsid w:val="00441BA5"/>
    <w:rsid w:val="0044268A"/>
    <w:rsid w:val="00442A7F"/>
    <w:rsid w:val="004449F3"/>
    <w:rsid w:val="00451640"/>
    <w:rsid w:val="0045470C"/>
    <w:rsid w:val="004579CC"/>
    <w:rsid w:val="00457D39"/>
    <w:rsid w:val="004625A1"/>
    <w:rsid w:val="00466566"/>
    <w:rsid w:val="00467E68"/>
    <w:rsid w:val="00474ACE"/>
    <w:rsid w:val="00474AD6"/>
    <w:rsid w:val="00474D7C"/>
    <w:rsid w:val="004800D4"/>
    <w:rsid w:val="0048121F"/>
    <w:rsid w:val="00483489"/>
    <w:rsid w:val="00490202"/>
    <w:rsid w:val="00495F0B"/>
    <w:rsid w:val="0049697C"/>
    <w:rsid w:val="00497FBC"/>
    <w:rsid w:val="004A2152"/>
    <w:rsid w:val="004A430C"/>
    <w:rsid w:val="004B0F6A"/>
    <w:rsid w:val="004B6491"/>
    <w:rsid w:val="004C6026"/>
    <w:rsid w:val="004C6E8D"/>
    <w:rsid w:val="004D08CF"/>
    <w:rsid w:val="004D1C2F"/>
    <w:rsid w:val="004D58F4"/>
    <w:rsid w:val="004D6E55"/>
    <w:rsid w:val="004E08F0"/>
    <w:rsid w:val="004E3B0A"/>
    <w:rsid w:val="004F0D48"/>
    <w:rsid w:val="004F12D4"/>
    <w:rsid w:val="004F1B77"/>
    <w:rsid w:val="0050782A"/>
    <w:rsid w:val="00516F0C"/>
    <w:rsid w:val="00520732"/>
    <w:rsid w:val="00521C09"/>
    <w:rsid w:val="00522115"/>
    <w:rsid w:val="00523290"/>
    <w:rsid w:val="005401C1"/>
    <w:rsid w:val="00554056"/>
    <w:rsid w:val="00554609"/>
    <w:rsid w:val="005606A5"/>
    <w:rsid w:val="005608A3"/>
    <w:rsid w:val="00562526"/>
    <w:rsid w:val="00566DF8"/>
    <w:rsid w:val="0058431D"/>
    <w:rsid w:val="00585687"/>
    <w:rsid w:val="0058648B"/>
    <w:rsid w:val="00594F40"/>
    <w:rsid w:val="00596E63"/>
    <w:rsid w:val="005A09D2"/>
    <w:rsid w:val="005A1FB5"/>
    <w:rsid w:val="005B0C0B"/>
    <w:rsid w:val="005B1F67"/>
    <w:rsid w:val="005B42E1"/>
    <w:rsid w:val="005B76C5"/>
    <w:rsid w:val="005C37BB"/>
    <w:rsid w:val="005C7889"/>
    <w:rsid w:val="005D0290"/>
    <w:rsid w:val="005D5585"/>
    <w:rsid w:val="005E18A9"/>
    <w:rsid w:val="005F04DE"/>
    <w:rsid w:val="005F5B4C"/>
    <w:rsid w:val="006009CA"/>
    <w:rsid w:val="006103B1"/>
    <w:rsid w:val="00612287"/>
    <w:rsid w:val="006211C9"/>
    <w:rsid w:val="006235A4"/>
    <w:rsid w:val="00625F97"/>
    <w:rsid w:val="00635997"/>
    <w:rsid w:val="00637FEA"/>
    <w:rsid w:val="006403A3"/>
    <w:rsid w:val="00642704"/>
    <w:rsid w:val="00643691"/>
    <w:rsid w:val="00644E46"/>
    <w:rsid w:val="006514B0"/>
    <w:rsid w:val="0065288B"/>
    <w:rsid w:val="00653702"/>
    <w:rsid w:val="00657D6C"/>
    <w:rsid w:val="00660C40"/>
    <w:rsid w:val="00663D82"/>
    <w:rsid w:val="0066608C"/>
    <w:rsid w:val="0068575F"/>
    <w:rsid w:val="00686006"/>
    <w:rsid w:val="006862F2"/>
    <w:rsid w:val="00695B45"/>
    <w:rsid w:val="00697389"/>
    <w:rsid w:val="006A2743"/>
    <w:rsid w:val="006A5F28"/>
    <w:rsid w:val="006B4B52"/>
    <w:rsid w:val="006B5ADE"/>
    <w:rsid w:val="006B6214"/>
    <w:rsid w:val="006B6D93"/>
    <w:rsid w:val="006C35C9"/>
    <w:rsid w:val="006E13A5"/>
    <w:rsid w:val="006E2AFA"/>
    <w:rsid w:val="006E3ABE"/>
    <w:rsid w:val="006E5F4F"/>
    <w:rsid w:val="006F4AB0"/>
    <w:rsid w:val="006F54E9"/>
    <w:rsid w:val="006F6161"/>
    <w:rsid w:val="00700A22"/>
    <w:rsid w:val="00704574"/>
    <w:rsid w:val="007060DC"/>
    <w:rsid w:val="00712E17"/>
    <w:rsid w:val="007155CE"/>
    <w:rsid w:val="00724459"/>
    <w:rsid w:val="00724720"/>
    <w:rsid w:val="00725398"/>
    <w:rsid w:val="00747AA8"/>
    <w:rsid w:val="007521AC"/>
    <w:rsid w:val="0075299F"/>
    <w:rsid w:val="00767E8C"/>
    <w:rsid w:val="00770522"/>
    <w:rsid w:val="00773BC9"/>
    <w:rsid w:val="007863CF"/>
    <w:rsid w:val="00787537"/>
    <w:rsid w:val="00787FD7"/>
    <w:rsid w:val="007A3461"/>
    <w:rsid w:val="007A4EA5"/>
    <w:rsid w:val="007A55F3"/>
    <w:rsid w:val="007B1727"/>
    <w:rsid w:val="007B19DD"/>
    <w:rsid w:val="007B19E3"/>
    <w:rsid w:val="007B2826"/>
    <w:rsid w:val="007B2EF4"/>
    <w:rsid w:val="007C3545"/>
    <w:rsid w:val="007C3A8D"/>
    <w:rsid w:val="007C690A"/>
    <w:rsid w:val="007D28B6"/>
    <w:rsid w:val="007D7532"/>
    <w:rsid w:val="007E3F22"/>
    <w:rsid w:val="007E5E04"/>
    <w:rsid w:val="007F336F"/>
    <w:rsid w:val="007F435B"/>
    <w:rsid w:val="008005DD"/>
    <w:rsid w:val="00802E6C"/>
    <w:rsid w:val="0081094D"/>
    <w:rsid w:val="008123B5"/>
    <w:rsid w:val="008151DA"/>
    <w:rsid w:val="00825FED"/>
    <w:rsid w:val="00831445"/>
    <w:rsid w:val="00834C55"/>
    <w:rsid w:val="00835E3E"/>
    <w:rsid w:val="0083708B"/>
    <w:rsid w:val="00840A25"/>
    <w:rsid w:val="0084208B"/>
    <w:rsid w:val="00843352"/>
    <w:rsid w:val="00846876"/>
    <w:rsid w:val="0086162D"/>
    <w:rsid w:val="00861C3E"/>
    <w:rsid w:val="008632F1"/>
    <w:rsid w:val="00864BFA"/>
    <w:rsid w:val="00866140"/>
    <w:rsid w:val="00866248"/>
    <w:rsid w:val="00866439"/>
    <w:rsid w:val="008668DA"/>
    <w:rsid w:val="00873B62"/>
    <w:rsid w:val="00877869"/>
    <w:rsid w:val="00891C1B"/>
    <w:rsid w:val="00892610"/>
    <w:rsid w:val="008A47BC"/>
    <w:rsid w:val="008A6B5A"/>
    <w:rsid w:val="008B02E3"/>
    <w:rsid w:val="008C2128"/>
    <w:rsid w:val="008C300D"/>
    <w:rsid w:val="008C6029"/>
    <w:rsid w:val="008C6FBD"/>
    <w:rsid w:val="008D538C"/>
    <w:rsid w:val="008D6C0A"/>
    <w:rsid w:val="008E3B11"/>
    <w:rsid w:val="008F68A7"/>
    <w:rsid w:val="009152B6"/>
    <w:rsid w:val="009243FF"/>
    <w:rsid w:val="00925CFB"/>
    <w:rsid w:val="00927E04"/>
    <w:rsid w:val="009315BB"/>
    <w:rsid w:val="009351EB"/>
    <w:rsid w:val="00936371"/>
    <w:rsid w:val="009414F8"/>
    <w:rsid w:val="0095131F"/>
    <w:rsid w:val="00954030"/>
    <w:rsid w:val="0095739F"/>
    <w:rsid w:val="00960052"/>
    <w:rsid w:val="009619D1"/>
    <w:rsid w:val="00972505"/>
    <w:rsid w:val="009804CC"/>
    <w:rsid w:val="00990FB7"/>
    <w:rsid w:val="00994EE4"/>
    <w:rsid w:val="009956F7"/>
    <w:rsid w:val="0099602C"/>
    <w:rsid w:val="009A0056"/>
    <w:rsid w:val="009A4CCD"/>
    <w:rsid w:val="009B4309"/>
    <w:rsid w:val="009C531A"/>
    <w:rsid w:val="009C65B0"/>
    <w:rsid w:val="009C79D8"/>
    <w:rsid w:val="009C7D4C"/>
    <w:rsid w:val="009D2852"/>
    <w:rsid w:val="009D2D5F"/>
    <w:rsid w:val="009D4CFF"/>
    <w:rsid w:val="009D600C"/>
    <w:rsid w:val="009E7FD5"/>
    <w:rsid w:val="009F17ED"/>
    <w:rsid w:val="009F1F97"/>
    <w:rsid w:val="009F4965"/>
    <w:rsid w:val="00A00279"/>
    <w:rsid w:val="00A011A6"/>
    <w:rsid w:val="00A073A6"/>
    <w:rsid w:val="00A1482A"/>
    <w:rsid w:val="00A14918"/>
    <w:rsid w:val="00A27DD7"/>
    <w:rsid w:val="00A3306A"/>
    <w:rsid w:val="00A414E6"/>
    <w:rsid w:val="00A41F1A"/>
    <w:rsid w:val="00A442C7"/>
    <w:rsid w:val="00A52FAD"/>
    <w:rsid w:val="00A57FC9"/>
    <w:rsid w:val="00A66059"/>
    <w:rsid w:val="00A7660A"/>
    <w:rsid w:val="00A872C8"/>
    <w:rsid w:val="00A904A2"/>
    <w:rsid w:val="00A91721"/>
    <w:rsid w:val="00A9240A"/>
    <w:rsid w:val="00A939B2"/>
    <w:rsid w:val="00A94907"/>
    <w:rsid w:val="00AA081E"/>
    <w:rsid w:val="00AA4A27"/>
    <w:rsid w:val="00AA7A0C"/>
    <w:rsid w:val="00AB298B"/>
    <w:rsid w:val="00AC6541"/>
    <w:rsid w:val="00AD039E"/>
    <w:rsid w:val="00AD2AE2"/>
    <w:rsid w:val="00AD5883"/>
    <w:rsid w:val="00AD6F96"/>
    <w:rsid w:val="00AD7906"/>
    <w:rsid w:val="00AE1101"/>
    <w:rsid w:val="00AE38E8"/>
    <w:rsid w:val="00AF14C4"/>
    <w:rsid w:val="00AF4CB2"/>
    <w:rsid w:val="00B02572"/>
    <w:rsid w:val="00B06111"/>
    <w:rsid w:val="00B158C4"/>
    <w:rsid w:val="00B17DBD"/>
    <w:rsid w:val="00B21BBF"/>
    <w:rsid w:val="00B22466"/>
    <w:rsid w:val="00B23D02"/>
    <w:rsid w:val="00B24C14"/>
    <w:rsid w:val="00B259F1"/>
    <w:rsid w:val="00B30B29"/>
    <w:rsid w:val="00B40213"/>
    <w:rsid w:val="00B410EE"/>
    <w:rsid w:val="00B41E26"/>
    <w:rsid w:val="00B41F3D"/>
    <w:rsid w:val="00B47FD3"/>
    <w:rsid w:val="00B573F3"/>
    <w:rsid w:val="00B80C73"/>
    <w:rsid w:val="00B818E3"/>
    <w:rsid w:val="00B973CF"/>
    <w:rsid w:val="00BA31AE"/>
    <w:rsid w:val="00BB4B21"/>
    <w:rsid w:val="00BB4E26"/>
    <w:rsid w:val="00BB5415"/>
    <w:rsid w:val="00BC37B6"/>
    <w:rsid w:val="00BC4FE4"/>
    <w:rsid w:val="00BD1D9E"/>
    <w:rsid w:val="00BD3074"/>
    <w:rsid w:val="00BD5A1A"/>
    <w:rsid w:val="00BD75CD"/>
    <w:rsid w:val="00BE07B6"/>
    <w:rsid w:val="00BE2EF4"/>
    <w:rsid w:val="00BE4ADE"/>
    <w:rsid w:val="00BF1160"/>
    <w:rsid w:val="00BF2267"/>
    <w:rsid w:val="00BF2E34"/>
    <w:rsid w:val="00BF6529"/>
    <w:rsid w:val="00C005EF"/>
    <w:rsid w:val="00C0495E"/>
    <w:rsid w:val="00C07E71"/>
    <w:rsid w:val="00C11686"/>
    <w:rsid w:val="00C16703"/>
    <w:rsid w:val="00C260C0"/>
    <w:rsid w:val="00C27FBF"/>
    <w:rsid w:val="00C30AFD"/>
    <w:rsid w:val="00C30E05"/>
    <w:rsid w:val="00C376A0"/>
    <w:rsid w:val="00C42018"/>
    <w:rsid w:val="00C43397"/>
    <w:rsid w:val="00C440FF"/>
    <w:rsid w:val="00C62257"/>
    <w:rsid w:val="00C6323A"/>
    <w:rsid w:val="00C67DEE"/>
    <w:rsid w:val="00C7223E"/>
    <w:rsid w:val="00C745F7"/>
    <w:rsid w:val="00C7769E"/>
    <w:rsid w:val="00C77B3A"/>
    <w:rsid w:val="00C823BE"/>
    <w:rsid w:val="00C84446"/>
    <w:rsid w:val="00C92F88"/>
    <w:rsid w:val="00C94873"/>
    <w:rsid w:val="00C9505B"/>
    <w:rsid w:val="00CA305D"/>
    <w:rsid w:val="00CA46FA"/>
    <w:rsid w:val="00CB51A6"/>
    <w:rsid w:val="00CB6C09"/>
    <w:rsid w:val="00CD28A3"/>
    <w:rsid w:val="00CD4263"/>
    <w:rsid w:val="00CD4930"/>
    <w:rsid w:val="00CE0370"/>
    <w:rsid w:val="00CE5055"/>
    <w:rsid w:val="00CE6DF8"/>
    <w:rsid w:val="00CF5E8F"/>
    <w:rsid w:val="00D0148A"/>
    <w:rsid w:val="00D03681"/>
    <w:rsid w:val="00D06A45"/>
    <w:rsid w:val="00D0714A"/>
    <w:rsid w:val="00D12E3A"/>
    <w:rsid w:val="00D1344F"/>
    <w:rsid w:val="00D1413F"/>
    <w:rsid w:val="00D149AD"/>
    <w:rsid w:val="00D206AD"/>
    <w:rsid w:val="00D24EA8"/>
    <w:rsid w:val="00D304BD"/>
    <w:rsid w:val="00D41108"/>
    <w:rsid w:val="00D419D1"/>
    <w:rsid w:val="00D43A13"/>
    <w:rsid w:val="00D44B03"/>
    <w:rsid w:val="00D47A9D"/>
    <w:rsid w:val="00D542DE"/>
    <w:rsid w:val="00D605CD"/>
    <w:rsid w:val="00D713A2"/>
    <w:rsid w:val="00D80639"/>
    <w:rsid w:val="00D80B8E"/>
    <w:rsid w:val="00D824E9"/>
    <w:rsid w:val="00D828F7"/>
    <w:rsid w:val="00D829AA"/>
    <w:rsid w:val="00D86781"/>
    <w:rsid w:val="00D904D7"/>
    <w:rsid w:val="00D91A50"/>
    <w:rsid w:val="00D9231A"/>
    <w:rsid w:val="00D92898"/>
    <w:rsid w:val="00DA74E9"/>
    <w:rsid w:val="00DB0413"/>
    <w:rsid w:val="00DB4BB3"/>
    <w:rsid w:val="00DB5BFC"/>
    <w:rsid w:val="00DC1755"/>
    <w:rsid w:val="00DC5DD7"/>
    <w:rsid w:val="00DC786F"/>
    <w:rsid w:val="00DD3F86"/>
    <w:rsid w:val="00DE7A29"/>
    <w:rsid w:val="00DF1280"/>
    <w:rsid w:val="00E0202E"/>
    <w:rsid w:val="00E164A6"/>
    <w:rsid w:val="00E176B4"/>
    <w:rsid w:val="00E17F76"/>
    <w:rsid w:val="00E222D4"/>
    <w:rsid w:val="00E24B9C"/>
    <w:rsid w:val="00E27846"/>
    <w:rsid w:val="00E30A3F"/>
    <w:rsid w:val="00E3356B"/>
    <w:rsid w:val="00E44DD5"/>
    <w:rsid w:val="00E608E5"/>
    <w:rsid w:val="00E636E8"/>
    <w:rsid w:val="00E64EFF"/>
    <w:rsid w:val="00E6658D"/>
    <w:rsid w:val="00E66A2A"/>
    <w:rsid w:val="00E67102"/>
    <w:rsid w:val="00E6725E"/>
    <w:rsid w:val="00E67A3B"/>
    <w:rsid w:val="00E70641"/>
    <w:rsid w:val="00E75CCB"/>
    <w:rsid w:val="00E76C94"/>
    <w:rsid w:val="00E82C58"/>
    <w:rsid w:val="00E82D70"/>
    <w:rsid w:val="00E8459B"/>
    <w:rsid w:val="00E84629"/>
    <w:rsid w:val="00E847CE"/>
    <w:rsid w:val="00E87ADE"/>
    <w:rsid w:val="00E9316E"/>
    <w:rsid w:val="00E9461A"/>
    <w:rsid w:val="00EA616A"/>
    <w:rsid w:val="00EA72DB"/>
    <w:rsid w:val="00EA7ADD"/>
    <w:rsid w:val="00EB4B27"/>
    <w:rsid w:val="00EC1FA6"/>
    <w:rsid w:val="00EC311D"/>
    <w:rsid w:val="00ED0B5E"/>
    <w:rsid w:val="00ED3D27"/>
    <w:rsid w:val="00ED44B6"/>
    <w:rsid w:val="00EE4C24"/>
    <w:rsid w:val="00EE5D8B"/>
    <w:rsid w:val="00EF2742"/>
    <w:rsid w:val="00EF39CF"/>
    <w:rsid w:val="00F15844"/>
    <w:rsid w:val="00F207DF"/>
    <w:rsid w:val="00F2305E"/>
    <w:rsid w:val="00F35AA7"/>
    <w:rsid w:val="00F42161"/>
    <w:rsid w:val="00F4413C"/>
    <w:rsid w:val="00F441C0"/>
    <w:rsid w:val="00F66107"/>
    <w:rsid w:val="00F75D04"/>
    <w:rsid w:val="00F82274"/>
    <w:rsid w:val="00F8423C"/>
    <w:rsid w:val="00F87C28"/>
    <w:rsid w:val="00F94651"/>
    <w:rsid w:val="00FA000C"/>
    <w:rsid w:val="00FA61D8"/>
    <w:rsid w:val="00FB2BE5"/>
    <w:rsid w:val="00FB6FCC"/>
    <w:rsid w:val="00FB7613"/>
    <w:rsid w:val="00FC13F2"/>
    <w:rsid w:val="00FE415E"/>
    <w:rsid w:val="00FE77F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144286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E1BD-BC00-4D5C-B26F-E9A7F90C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4651D120</Template>
  <TotalTime>3497</TotalTime>
  <Pages>35</Pages>
  <Words>8842</Words>
  <Characters>49366</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45</cp:revision>
  <cp:lastPrinted>2018-05-22T15:32:00Z</cp:lastPrinted>
  <dcterms:created xsi:type="dcterms:W3CDTF">2017-05-12T17:03:00Z</dcterms:created>
  <dcterms:modified xsi:type="dcterms:W3CDTF">2020-01-03T13:48:00Z</dcterms:modified>
</cp:coreProperties>
</file>