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4C3E44" w:rsidRDefault="00E6336F" w:rsidP="00F2288F">
      <w:pPr>
        <w:tabs>
          <w:tab w:val="left" w:pos="-1440"/>
          <w:tab w:val="left" w:pos="-720"/>
          <w:tab w:val="left" w:pos="0"/>
          <w:tab w:val="left" w:pos="432"/>
          <w:tab w:val="left" w:pos="864"/>
          <w:tab w:val="left" w:pos="2160"/>
        </w:tabs>
        <w:suppressAutoHyphens/>
      </w:pPr>
      <w:r w:rsidRPr="004C3E44">
        <w:rPr>
          <w:b/>
          <w:u w:val="single"/>
        </w:rPr>
        <w:t>COMPLIANCE CHECKLIST</w:t>
      </w:r>
    </w:p>
    <w:p w:rsidR="00E6336F" w:rsidRPr="006D1590" w:rsidRDefault="009479B4" w:rsidP="00F2288F">
      <w:pPr>
        <w:suppressAutoHyphens/>
        <w:spacing w:before="120"/>
      </w:pPr>
      <w:r>
        <w:rPr>
          <w:b/>
          <w:u w:val="single"/>
        </w:rPr>
        <w:t>OP12</w:t>
      </w:r>
      <w:r w:rsidR="0054042E">
        <w:rPr>
          <w:b/>
          <w:u w:val="single"/>
        </w:rPr>
        <w:t>_Endoscopy Facilities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613A6D">
              <w:rPr>
                <w:spacing w:val="-4"/>
                <w:sz w:val="18"/>
                <w:szCs w:val="18"/>
              </w:rPr>
              <w:t xml:space="preserve">  “E” must </w:t>
            </w:r>
            <w:r w:rsidR="00613A6D" w:rsidRPr="0035296A">
              <w:rPr>
                <w:spacing w:val="-4"/>
                <w:sz w:val="18"/>
                <w:szCs w:val="18"/>
                <w:u w:val="single"/>
              </w:rPr>
              <w:t>not</w:t>
            </w:r>
            <w:r w:rsidR="00613A6D">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7D34DF">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4C3E44">
              <w:rPr>
                <w:b/>
                <w:noProof/>
              </w:rPr>
              <w:t> </w:t>
            </w:r>
            <w:r w:rsidR="004C3E44">
              <w:rPr>
                <w:b/>
                <w:noProof/>
              </w:rPr>
              <w:t> </w:t>
            </w:r>
            <w:r w:rsidR="004C3E44">
              <w:rPr>
                <w:b/>
                <w:noProof/>
              </w:rPr>
              <w:t> </w:t>
            </w:r>
            <w:r w:rsidR="004C3E44">
              <w:rPr>
                <w:b/>
                <w:noProof/>
              </w:rPr>
              <w:t> </w:t>
            </w:r>
            <w:r w:rsidR="004C3E44">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004C3E44">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4C3E44">
              <w:rPr>
                <w:b/>
                <w:noProof/>
              </w:rPr>
              <w:t> </w:t>
            </w:r>
            <w:r w:rsidR="004C3E44">
              <w:rPr>
                <w:b/>
                <w:noProof/>
              </w:rPr>
              <w:t> </w:t>
            </w:r>
            <w:r w:rsidR="004C3E44">
              <w:rPr>
                <w:b/>
                <w:noProof/>
              </w:rPr>
              <w:t> </w:t>
            </w:r>
            <w:r w:rsidR="004C3E44">
              <w:rPr>
                <w:b/>
                <w:noProof/>
              </w:rPr>
              <w:t> </w:t>
            </w:r>
            <w:r w:rsidR="004C3E44">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004C3E44">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C3E44">
              <w:rPr>
                <w:b/>
                <w:noProof/>
                <w:sz w:val="16"/>
                <w:szCs w:val="16"/>
              </w:rPr>
              <w:t> </w:t>
            </w:r>
            <w:r w:rsidR="004C3E44">
              <w:rPr>
                <w:b/>
                <w:noProof/>
                <w:sz w:val="16"/>
                <w:szCs w:val="16"/>
              </w:rPr>
              <w:t> </w:t>
            </w:r>
            <w:r w:rsidR="004C3E44">
              <w:rPr>
                <w:b/>
                <w:noProof/>
                <w:sz w:val="16"/>
                <w:szCs w:val="16"/>
              </w:rPr>
              <w:t> </w:t>
            </w:r>
            <w:r w:rsidR="004C3E44">
              <w:rPr>
                <w:b/>
                <w:noProof/>
                <w:sz w:val="16"/>
                <w:szCs w:val="16"/>
              </w:rPr>
              <w:t> </w:t>
            </w:r>
            <w:r w:rsidR="004C3E44">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C3E44">
              <w:rPr>
                <w:b/>
                <w:noProof/>
                <w:sz w:val="16"/>
                <w:szCs w:val="16"/>
              </w:rPr>
              <w:t> </w:t>
            </w:r>
            <w:r w:rsidR="004C3E44">
              <w:rPr>
                <w:b/>
                <w:noProof/>
                <w:sz w:val="16"/>
                <w:szCs w:val="16"/>
              </w:rPr>
              <w:t> </w:t>
            </w:r>
            <w:r w:rsidR="004C3E44">
              <w:rPr>
                <w:b/>
                <w:noProof/>
                <w:sz w:val="16"/>
                <w:szCs w:val="16"/>
              </w:rPr>
              <w:t> </w:t>
            </w:r>
            <w:r w:rsidR="004C3E44">
              <w:rPr>
                <w:b/>
                <w:noProof/>
                <w:sz w:val="16"/>
                <w:szCs w:val="16"/>
              </w:rPr>
              <w:t> </w:t>
            </w:r>
            <w:r w:rsidR="004C3E44">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B85389" w:rsidRPr="006F0267" w:rsidTr="00C85B65">
        <w:trPr>
          <w:cantSplit/>
          <w:tblHeader/>
          <w:jc w:val="center"/>
        </w:trPr>
        <w:tc>
          <w:tcPr>
            <w:tcW w:w="1440" w:type="dxa"/>
          </w:tcPr>
          <w:p w:rsidR="00B85389" w:rsidRPr="006F0267" w:rsidRDefault="00B85389" w:rsidP="003B40E5">
            <w:pPr>
              <w:suppressAutoHyphens/>
              <w:rPr>
                <w:rFonts w:cs="Arial"/>
                <w:bCs/>
              </w:rPr>
            </w:pPr>
          </w:p>
        </w:tc>
        <w:tc>
          <w:tcPr>
            <w:tcW w:w="4608" w:type="dxa"/>
          </w:tcPr>
          <w:p w:rsidR="00B85389" w:rsidRPr="006F0267" w:rsidRDefault="00C85B65" w:rsidP="003B40E5">
            <w:pPr>
              <w:suppressAutoHyphens/>
              <w:spacing w:after="120"/>
              <w:rPr>
                <w:rFonts w:cs="Arial"/>
                <w:b/>
              </w:rPr>
            </w:pPr>
            <w:r w:rsidRPr="006F0267">
              <w:rPr>
                <w:rFonts w:cs="Arial"/>
                <w:b/>
              </w:rPr>
              <w:t>Architectural Requirements</w:t>
            </w:r>
          </w:p>
        </w:tc>
        <w:tc>
          <w:tcPr>
            <w:tcW w:w="3312" w:type="dxa"/>
          </w:tcPr>
          <w:p w:rsidR="00B85389" w:rsidRPr="006F0267" w:rsidRDefault="00B85389" w:rsidP="003B40E5">
            <w:pPr>
              <w:suppressAutoHyphens/>
              <w:rPr>
                <w:rFonts w:cs="Arial"/>
                <w:b/>
                <w:spacing w:val="-4"/>
              </w:rPr>
            </w:pPr>
            <w:r w:rsidRPr="006F0267">
              <w:rPr>
                <w:rFonts w:cs="Arial"/>
                <w:b/>
                <w:spacing w:val="-4"/>
              </w:rPr>
              <w:t>Building Systems Requirements</w:t>
            </w:r>
          </w:p>
        </w:tc>
        <w:tc>
          <w:tcPr>
            <w:tcW w:w="1440" w:type="dxa"/>
          </w:tcPr>
          <w:p w:rsidR="00B85389" w:rsidRPr="006F0267" w:rsidRDefault="00B85389"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r w:rsidRPr="006F0267">
              <w:rPr>
                <w:rFonts w:cs="Arial"/>
                <w:bCs/>
              </w:rPr>
              <w:t>2.9</w:t>
            </w:r>
            <w:r w:rsidR="00261182" w:rsidRPr="006F0267">
              <w:rPr>
                <w:rFonts w:cs="Arial"/>
                <w:bCs/>
              </w:rPr>
              <w:t xml:space="preserve"> </w:t>
            </w:r>
          </w:p>
        </w:tc>
        <w:tc>
          <w:tcPr>
            <w:tcW w:w="4608" w:type="dxa"/>
          </w:tcPr>
          <w:p w:rsidR="00B85389" w:rsidRPr="006F0267" w:rsidRDefault="00D032E8" w:rsidP="003B40E5">
            <w:pPr>
              <w:suppressAutoHyphens/>
              <w:rPr>
                <w:rFonts w:cs="Arial"/>
                <w:b/>
                <w:u w:val="single"/>
              </w:rPr>
            </w:pPr>
            <w:r w:rsidRPr="006F0267">
              <w:rPr>
                <w:rFonts w:cs="Arial"/>
                <w:b/>
                <w:bCs/>
                <w:u w:val="single"/>
              </w:rPr>
              <w:t>ENDOSCOPY FACILITIES</w:t>
            </w:r>
          </w:p>
        </w:tc>
        <w:tc>
          <w:tcPr>
            <w:tcW w:w="3312" w:type="dxa"/>
          </w:tcPr>
          <w:p w:rsidR="00B85389" w:rsidRPr="006F0267" w:rsidRDefault="00B85389" w:rsidP="003B40E5">
            <w:pPr>
              <w:suppressAutoHyphens/>
              <w:rPr>
                <w:rFonts w:cs="Arial"/>
                <w:b/>
                <w:bCs/>
              </w:rPr>
            </w:pPr>
          </w:p>
        </w:tc>
        <w:tc>
          <w:tcPr>
            <w:tcW w:w="1440" w:type="dxa"/>
          </w:tcPr>
          <w:p w:rsidR="00B85389" w:rsidRPr="006F0267" w:rsidRDefault="00B85389"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p>
        </w:tc>
        <w:tc>
          <w:tcPr>
            <w:tcW w:w="4608" w:type="dxa"/>
          </w:tcPr>
          <w:p w:rsidR="00B85389" w:rsidRPr="006F0267" w:rsidRDefault="00B85389" w:rsidP="003B40E5">
            <w:pPr>
              <w:suppressAutoHyphens/>
              <w:rPr>
                <w:rFonts w:cs="Arial"/>
              </w:rPr>
            </w:pPr>
          </w:p>
        </w:tc>
        <w:tc>
          <w:tcPr>
            <w:tcW w:w="3312" w:type="dxa"/>
          </w:tcPr>
          <w:p w:rsidR="00B85389" w:rsidRPr="006F0267" w:rsidRDefault="00B85389" w:rsidP="003B40E5">
            <w:pPr>
              <w:suppressAutoHyphens/>
              <w:rPr>
                <w:rFonts w:cs="Arial"/>
                <w:i/>
                <w:iCs/>
              </w:rPr>
            </w:pPr>
          </w:p>
        </w:tc>
        <w:tc>
          <w:tcPr>
            <w:tcW w:w="1440" w:type="dxa"/>
          </w:tcPr>
          <w:p w:rsidR="00B85389" w:rsidRPr="006F0267" w:rsidRDefault="00B85389" w:rsidP="003B40E5">
            <w:pPr>
              <w:suppressAutoHyphens/>
              <w:rPr>
                <w:rFonts w:cs="Arial"/>
                <w:i/>
                <w:iCs/>
              </w:rPr>
            </w:pPr>
          </w:p>
        </w:tc>
      </w:tr>
      <w:tr w:rsidR="00B85389" w:rsidRPr="006F0267" w:rsidTr="00C85B65">
        <w:trPr>
          <w:cantSplit/>
          <w:jc w:val="center"/>
        </w:trPr>
        <w:tc>
          <w:tcPr>
            <w:tcW w:w="1440" w:type="dxa"/>
          </w:tcPr>
          <w:p w:rsidR="00B85389" w:rsidRPr="006F0267" w:rsidRDefault="00B85389" w:rsidP="003B40E5">
            <w:pPr>
              <w:suppressAutoHyphens/>
              <w:rPr>
                <w:rFonts w:cs="Arial"/>
                <w:bCs/>
              </w:rPr>
            </w:pPr>
            <w:r w:rsidRPr="006F0267">
              <w:rPr>
                <w:rFonts w:cs="Arial"/>
                <w:bCs/>
              </w:rPr>
              <w:t>2.9-1.1</w:t>
            </w:r>
          </w:p>
        </w:tc>
        <w:tc>
          <w:tcPr>
            <w:tcW w:w="4608" w:type="dxa"/>
          </w:tcPr>
          <w:p w:rsidR="00B85389" w:rsidRPr="006F0267" w:rsidRDefault="007E7B16" w:rsidP="003B40E5">
            <w:pPr>
              <w:suppressAutoHyphens/>
              <w:rPr>
                <w:rFonts w:cs="Arial"/>
              </w:rPr>
            </w:pPr>
            <w:r w:rsidRPr="006F0267">
              <w:rPr>
                <w:rFonts w:cs="Arial"/>
                <w:b/>
                <w:bCs/>
              </w:rPr>
              <w:t>APPLICATION</w:t>
            </w:r>
          </w:p>
        </w:tc>
        <w:tc>
          <w:tcPr>
            <w:tcW w:w="3312" w:type="dxa"/>
          </w:tcPr>
          <w:p w:rsidR="00B85389" w:rsidRPr="006F0267" w:rsidRDefault="00B85389" w:rsidP="003B40E5">
            <w:pPr>
              <w:suppressAutoHyphens/>
              <w:rPr>
                <w:rFonts w:cs="Arial"/>
                <w:b/>
                <w:bCs/>
              </w:rPr>
            </w:pPr>
          </w:p>
        </w:tc>
        <w:tc>
          <w:tcPr>
            <w:tcW w:w="1440" w:type="dxa"/>
          </w:tcPr>
          <w:p w:rsidR="00B85389" w:rsidRPr="006F0267" w:rsidRDefault="00B85389"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r w:rsidRPr="006F0267">
              <w:rPr>
                <w:rFonts w:cs="Arial"/>
                <w:bCs/>
              </w:rPr>
              <w:t>2.9-1.1.1</w:t>
            </w:r>
          </w:p>
        </w:tc>
        <w:tc>
          <w:tcPr>
            <w:tcW w:w="4608" w:type="dxa"/>
          </w:tcPr>
          <w:p w:rsidR="00B85389"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A9586B" w:rsidRPr="006F0267">
              <w:rPr>
                <w:rFonts w:cs="Arial"/>
              </w:rPr>
              <w:tab/>
            </w:r>
            <w:r w:rsidR="00610DA4" w:rsidRPr="006F0267">
              <w:rPr>
                <w:rFonts w:cs="Arial"/>
              </w:rPr>
              <w:t xml:space="preserve">Outpatient </w:t>
            </w:r>
            <w:r w:rsidR="00B85389" w:rsidRPr="006F0267">
              <w:rPr>
                <w:rFonts w:cs="Arial"/>
              </w:rPr>
              <w:t>facilities or portions thereof where endoscopy procedures are performed</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p>
        </w:tc>
        <w:tc>
          <w:tcPr>
            <w:tcW w:w="4608" w:type="dxa"/>
          </w:tcPr>
          <w:p w:rsidR="00B85389" w:rsidRPr="006F0267" w:rsidRDefault="00B85389" w:rsidP="003B40E5">
            <w:pPr>
              <w:suppressAutoHyphens/>
              <w:rPr>
                <w:rFonts w:cs="Arial"/>
              </w:rPr>
            </w:pP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85389" w:rsidRPr="006F0267" w:rsidTr="00C85B65">
        <w:trPr>
          <w:cantSplit/>
          <w:jc w:val="center"/>
        </w:trPr>
        <w:tc>
          <w:tcPr>
            <w:tcW w:w="1440" w:type="dxa"/>
          </w:tcPr>
          <w:p w:rsidR="00B85389" w:rsidRPr="006F0267" w:rsidRDefault="00B85389" w:rsidP="003B40E5">
            <w:pPr>
              <w:suppressAutoHyphens/>
              <w:rPr>
                <w:rFonts w:cs="Arial"/>
                <w:bCs/>
              </w:rPr>
            </w:pPr>
            <w:r w:rsidRPr="006F0267">
              <w:rPr>
                <w:rFonts w:cs="Arial"/>
                <w:bCs/>
              </w:rPr>
              <w:t>2.9-1.4.1</w:t>
            </w:r>
          </w:p>
        </w:tc>
        <w:tc>
          <w:tcPr>
            <w:tcW w:w="4608" w:type="dxa"/>
          </w:tcPr>
          <w:p w:rsidR="00B85389" w:rsidRPr="006F0267" w:rsidRDefault="00A9586B" w:rsidP="003B40E5">
            <w:pPr>
              <w:suppressAutoHyphens/>
              <w:rPr>
                <w:rFonts w:cs="Arial"/>
              </w:rPr>
            </w:pPr>
            <w:r w:rsidRPr="006F0267">
              <w:rPr>
                <w:rFonts w:cs="Arial"/>
                <w:b/>
                <w:bCs/>
              </w:rPr>
              <w:t xml:space="preserve">FACILITY </w:t>
            </w:r>
            <w:r w:rsidR="00CA0EB5" w:rsidRPr="006F0267">
              <w:rPr>
                <w:rFonts w:cs="Arial"/>
                <w:b/>
                <w:bCs/>
              </w:rPr>
              <w:t>LAYOUT</w:t>
            </w:r>
          </w:p>
        </w:tc>
        <w:tc>
          <w:tcPr>
            <w:tcW w:w="3312" w:type="dxa"/>
          </w:tcPr>
          <w:p w:rsidR="00B85389" w:rsidRPr="006F0267" w:rsidRDefault="00B85389" w:rsidP="003B40E5">
            <w:pPr>
              <w:suppressAutoHyphens/>
              <w:rPr>
                <w:rFonts w:cs="Arial"/>
                <w:b/>
                <w:bCs/>
              </w:rPr>
            </w:pPr>
          </w:p>
        </w:tc>
        <w:tc>
          <w:tcPr>
            <w:tcW w:w="1440" w:type="dxa"/>
          </w:tcPr>
          <w:p w:rsidR="00B85389" w:rsidRPr="006F0267" w:rsidRDefault="00B85389"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p>
        </w:tc>
        <w:tc>
          <w:tcPr>
            <w:tcW w:w="4608" w:type="dxa"/>
          </w:tcPr>
          <w:p w:rsidR="00B85389" w:rsidRPr="006F0267" w:rsidRDefault="00823E79" w:rsidP="003B40E5">
            <w:pPr>
              <w:suppressAutoHyphens/>
              <w:ind w:left="432" w:hanging="432"/>
              <w:rPr>
                <w:rFonts w:cs="Arial"/>
              </w:rPr>
            </w:pPr>
            <w:r w:rsidRPr="006F0267">
              <w:rPr>
                <w:rFonts w:cs="Arial"/>
              </w:rPr>
              <w:tab/>
              <w:t>Main</w:t>
            </w:r>
            <w:r w:rsidR="00B85389" w:rsidRPr="006F0267">
              <w:rPr>
                <w:rFonts w:cs="Arial"/>
              </w:rPr>
              <w:t xml:space="preserve"> </w:t>
            </w:r>
            <w:r w:rsidRPr="006F0267">
              <w:rPr>
                <w:rFonts w:cs="Arial"/>
              </w:rPr>
              <w:t>Functional Areas</w:t>
            </w:r>
            <w:r w:rsidR="00B85389" w:rsidRPr="006F0267">
              <w:rPr>
                <w:rFonts w:cs="Arial"/>
              </w:rPr>
              <w:t>:</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r w:rsidRPr="006F0267">
              <w:rPr>
                <w:rFonts w:cs="Arial"/>
                <w:bCs/>
              </w:rPr>
              <w:t>2.9-1.4.1.1</w:t>
            </w:r>
          </w:p>
        </w:tc>
        <w:tc>
          <w:tcPr>
            <w:tcW w:w="4608" w:type="dxa"/>
          </w:tcPr>
          <w:p w:rsidR="00B85389"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C90AAB" w:rsidRPr="006F0267">
              <w:rPr>
                <w:rFonts w:cs="Arial"/>
              </w:rPr>
              <w:tab/>
            </w:r>
            <w:r w:rsidR="001B0D80" w:rsidRPr="006F0267">
              <w:rPr>
                <w:rFonts w:cs="Arial"/>
              </w:rPr>
              <w:t xml:space="preserve">procedure </w:t>
            </w:r>
            <w:r w:rsidR="00B85389" w:rsidRPr="006F0267">
              <w:rPr>
                <w:rFonts w:cs="Arial"/>
              </w:rPr>
              <w:t>room</w:t>
            </w:r>
            <w:r w:rsidR="001B0D80" w:rsidRPr="006F0267">
              <w:rPr>
                <w:rFonts w:cs="Arial"/>
              </w:rPr>
              <w:t>s</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r w:rsidRPr="006F0267">
              <w:rPr>
                <w:rFonts w:cs="Arial"/>
                <w:bCs/>
              </w:rPr>
              <w:t>2.9-1.4.1.2</w:t>
            </w:r>
          </w:p>
        </w:tc>
        <w:tc>
          <w:tcPr>
            <w:tcW w:w="4608" w:type="dxa"/>
          </w:tcPr>
          <w:p w:rsidR="00B85389"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C43E09" w:rsidRPr="006F0267">
              <w:rPr>
                <w:rFonts w:cs="Arial"/>
              </w:rPr>
              <w:tab/>
            </w:r>
            <w:r w:rsidR="000550B2" w:rsidRPr="006F0267">
              <w:rPr>
                <w:rFonts w:cs="Arial"/>
              </w:rPr>
              <w:t>endoscope</w:t>
            </w:r>
            <w:r w:rsidR="00261182" w:rsidRPr="006F0267">
              <w:rPr>
                <w:rFonts w:cs="Arial"/>
              </w:rPr>
              <w:t xml:space="preserve"> </w:t>
            </w:r>
            <w:r w:rsidR="00B85389" w:rsidRPr="006F0267">
              <w:rPr>
                <w:rFonts w:cs="Arial"/>
              </w:rPr>
              <w:t>processing room</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r w:rsidRPr="006F0267">
              <w:rPr>
                <w:rFonts w:cs="Arial"/>
                <w:bCs/>
              </w:rPr>
              <w:t>2.9-1.4.1.3</w:t>
            </w:r>
          </w:p>
        </w:tc>
        <w:tc>
          <w:tcPr>
            <w:tcW w:w="4608" w:type="dxa"/>
          </w:tcPr>
          <w:p w:rsidR="00B85389"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FD110B" w:rsidRPr="006F0267">
              <w:rPr>
                <w:rFonts w:cs="Arial"/>
              </w:rPr>
              <w:tab/>
            </w:r>
            <w:r w:rsidR="001D5611" w:rsidRPr="006F0267">
              <w:rPr>
                <w:rFonts w:cs="Arial"/>
              </w:rPr>
              <w:t>pre</w:t>
            </w:r>
            <w:r w:rsidR="00B85389" w:rsidRPr="006F0267">
              <w:rPr>
                <w:rFonts w:cs="Arial"/>
              </w:rPr>
              <w:t>- &amp; post-procedure patient care area</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921A0A" w:rsidRPr="006F0267" w:rsidTr="00C85B65">
        <w:trPr>
          <w:cantSplit/>
          <w:jc w:val="center"/>
        </w:trPr>
        <w:tc>
          <w:tcPr>
            <w:tcW w:w="1440" w:type="dxa"/>
          </w:tcPr>
          <w:p w:rsidR="00921A0A" w:rsidRPr="006F0267" w:rsidRDefault="00921A0A" w:rsidP="003B40E5">
            <w:pPr>
              <w:suppressAutoHyphens/>
              <w:rPr>
                <w:rFonts w:cs="Arial"/>
                <w:bCs/>
              </w:rPr>
            </w:pPr>
          </w:p>
        </w:tc>
        <w:tc>
          <w:tcPr>
            <w:tcW w:w="4608" w:type="dxa"/>
          </w:tcPr>
          <w:p w:rsidR="00921A0A" w:rsidRPr="006F0267" w:rsidRDefault="00921A0A" w:rsidP="003B40E5">
            <w:pPr>
              <w:suppressAutoHyphens/>
              <w:rPr>
                <w:rFonts w:cs="Arial"/>
                <w:b/>
                <w:bCs/>
              </w:rPr>
            </w:pPr>
          </w:p>
        </w:tc>
        <w:tc>
          <w:tcPr>
            <w:tcW w:w="3312" w:type="dxa"/>
          </w:tcPr>
          <w:p w:rsidR="00921A0A" w:rsidRPr="006F0267" w:rsidRDefault="00921A0A" w:rsidP="003B40E5">
            <w:pPr>
              <w:suppressAutoHyphens/>
              <w:rPr>
                <w:rFonts w:cs="Arial"/>
                <w:b/>
                <w:bCs/>
              </w:rPr>
            </w:pPr>
          </w:p>
        </w:tc>
        <w:tc>
          <w:tcPr>
            <w:tcW w:w="1440" w:type="dxa"/>
          </w:tcPr>
          <w:p w:rsidR="00921A0A" w:rsidRPr="006F0267" w:rsidRDefault="00921A0A"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bCs/>
              </w:rPr>
            </w:pPr>
            <w:r w:rsidRPr="006F0267">
              <w:rPr>
                <w:rFonts w:cs="Arial"/>
                <w:bCs/>
              </w:rPr>
              <w:t>2.9-1.4.2</w:t>
            </w:r>
          </w:p>
        </w:tc>
        <w:tc>
          <w:tcPr>
            <w:tcW w:w="4608" w:type="dxa"/>
          </w:tcPr>
          <w:p w:rsidR="00B85389" w:rsidRPr="006F0267" w:rsidRDefault="00921A0A" w:rsidP="003B40E5">
            <w:pPr>
              <w:suppressAutoHyphens/>
              <w:rPr>
                <w:rFonts w:cs="Arial"/>
              </w:rPr>
            </w:pPr>
            <w:r w:rsidRPr="006F0267">
              <w:rPr>
                <w:rFonts w:cs="Arial"/>
                <w:b/>
                <w:bCs/>
              </w:rPr>
              <w:t>CIRCULATION</w:t>
            </w:r>
          </w:p>
        </w:tc>
        <w:tc>
          <w:tcPr>
            <w:tcW w:w="3312" w:type="dxa"/>
          </w:tcPr>
          <w:p w:rsidR="00B85389" w:rsidRPr="006F0267" w:rsidRDefault="00B85389" w:rsidP="003B40E5">
            <w:pPr>
              <w:suppressAutoHyphens/>
              <w:rPr>
                <w:rFonts w:cs="Arial"/>
                <w:b/>
                <w:bCs/>
              </w:rPr>
            </w:pPr>
          </w:p>
        </w:tc>
        <w:tc>
          <w:tcPr>
            <w:tcW w:w="1440" w:type="dxa"/>
          </w:tcPr>
          <w:p w:rsidR="00B85389" w:rsidRPr="006F0267" w:rsidRDefault="00B85389"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rPr>
            </w:pPr>
          </w:p>
        </w:tc>
        <w:tc>
          <w:tcPr>
            <w:tcW w:w="4608" w:type="dxa"/>
          </w:tcPr>
          <w:p w:rsidR="00B85389"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5A36BE" w:rsidRPr="006F0267">
              <w:rPr>
                <w:rFonts w:cs="Arial"/>
              </w:rPr>
              <w:tab/>
            </w:r>
            <w:r w:rsidR="00610DA4" w:rsidRPr="006F0267">
              <w:rPr>
                <w:rFonts w:cs="Arial"/>
              </w:rPr>
              <w:t xml:space="preserve">Endoscopy </w:t>
            </w:r>
            <w:r w:rsidR="00B85389" w:rsidRPr="006F0267">
              <w:rPr>
                <w:rFonts w:cs="Arial"/>
              </w:rPr>
              <w:t>procedure suite designed to facilitate movement of patients &amp; personnel into through &amp; out of defined areas in suite</w:t>
            </w:r>
          </w:p>
        </w:tc>
        <w:tc>
          <w:tcPr>
            <w:tcW w:w="3312" w:type="dxa"/>
          </w:tcPr>
          <w:p w:rsidR="00B85389" w:rsidRPr="006F0267" w:rsidRDefault="00B85389" w:rsidP="003B40E5">
            <w:pPr>
              <w:suppressAutoHyphens/>
              <w:rPr>
                <w:rFonts w:cs="Arial"/>
              </w:rPr>
            </w:pPr>
          </w:p>
        </w:tc>
        <w:tc>
          <w:tcPr>
            <w:tcW w:w="1440" w:type="dxa"/>
          </w:tcPr>
          <w:p w:rsidR="00B85389" w:rsidRPr="006F0267" w:rsidRDefault="00B85389" w:rsidP="003B40E5">
            <w:pPr>
              <w:suppressAutoHyphens/>
              <w:rPr>
                <w:rFonts w:cs="Arial"/>
              </w:rPr>
            </w:pPr>
          </w:p>
        </w:tc>
      </w:tr>
      <w:tr w:rsidR="00B52431" w:rsidRPr="006F0267" w:rsidTr="00C85B65">
        <w:trPr>
          <w:cantSplit/>
          <w:jc w:val="center"/>
        </w:trPr>
        <w:tc>
          <w:tcPr>
            <w:tcW w:w="1440" w:type="dxa"/>
          </w:tcPr>
          <w:p w:rsidR="00B52431" w:rsidRPr="006F0267" w:rsidRDefault="00B52431" w:rsidP="003B40E5">
            <w:pPr>
              <w:suppressAutoHyphens/>
              <w:rPr>
                <w:rFonts w:cs="Arial"/>
                <w:bCs/>
              </w:rPr>
            </w:pPr>
          </w:p>
        </w:tc>
        <w:tc>
          <w:tcPr>
            <w:tcW w:w="4608" w:type="dxa"/>
          </w:tcPr>
          <w:p w:rsidR="00B52431" w:rsidRPr="006F0267" w:rsidRDefault="00B52431" w:rsidP="003B40E5">
            <w:pPr>
              <w:suppressAutoHyphens/>
              <w:rPr>
                <w:rFonts w:cs="Arial"/>
                <w:b/>
                <w:bCs/>
              </w:rPr>
            </w:pPr>
          </w:p>
        </w:tc>
        <w:tc>
          <w:tcPr>
            <w:tcW w:w="3312" w:type="dxa"/>
          </w:tcPr>
          <w:p w:rsidR="00B52431" w:rsidRPr="006F0267" w:rsidRDefault="00B52431" w:rsidP="003B40E5">
            <w:pPr>
              <w:suppressAutoHyphens/>
              <w:rPr>
                <w:rFonts w:cs="Arial"/>
                <w:b/>
                <w:bCs/>
              </w:rPr>
            </w:pPr>
          </w:p>
        </w:tc>
        <w:tc>
          <w:tcPr>
            <w:tcW w:w="1440" w:type="dxa"/>
          </w:tcPr>
          <w:p w:rsidR="00B52431" w:rsidRPr="006F0267" w:rsidRDefault="00B52431" w:rsidP="003B40E5">
            <w:pPr>
              <w:suppressAutoHyphens/>
              <w:rPr>
                <w:rFonts w:cs="Arial"/>
                <w:b/>
                <w:bCs/>
              </w:rPr>
            </w:pPr>
          </w:p>
        </w:tc>
      </w:tr>
      <w:tr w:rsidR="00B85389" w:rsidRPr="006F0267" w:rsidTr="00C85B65">
        <w:trPr>
          <w:cantSplit/>
          <w:jc w:val="center"/>
        </w:trPr>
        <w:tc>
          <w:tcPr>
            <w:tcW w:w="1440" w:type="dxa"/>
          </w:tcPr>
          <w:p w:rsidR="00B85389" w:rsidRPr="006F0267" w:rsidRDefault="00B85389" w:rsidP="003B40E5">
            <w:pPr>
              <w:suppressAutoHyphens/>
              <w:rPr>
                <w:rFonts w:cs="Arial"/>
                <w:bCs/>
              </w:rPr>
            </w:pPr>
            <w:r w:rsidRPr="006F0267">
              <w:rPr>
                <w:rFonts w:cs="Arial"/>
                <w:bCs/>
              </w:rPr>
              <w:t>2.9-2</w:t>
            </w:r>
          </w:p>
        </w:tc>
        <w:tc>
          <w:tcPr>
            <w:tcW w:w="4608" w:type="dxa"/>
          </w:tcPr>
          <w:p w:rsidR="00B85389" w:rsidRPr="006F0267" w:rsidRDefault="00B52431" w:rsidP="003B40E5">
            <w:pPr>
              <w:suppressAutoHyphens/>
              <w:rPr>
                <w:rFonts w:cs="Arial"/>
              </w:rPr>
            </w:pPr>
            <w:r w:rsidRPr="006F0267">
              <w:rPr>
                <w:rFonts w:cs="Arial"/>
                <w:b/>
                <w:bCs/>
              </w:rPr>
              <w:t>ACCOMMODATIONS FOR CARE OF PATIENTS OF SIZE</w:t>
            </w:r>
          </w:p>
        </w:tc>
        <w:tc>
          <w:tcPr>
            <w:tcW w:w="3312" w:type="dxa"/>
          </w:tcPr>
          <w:p w:rsidR="00B85389" w:rsidRPr="006F0267" w:rsidRDefault="00B85389" w:rsidP="003B40E5">
            <w:pPr>
              <w:suppressAutoHyphens/>
              <w:rPr>
                <w:rFonts w:cs="Arial"/>
                <w:b/>
                <w:bCs/>
              </w:rPr>
            </w:pPr>
          </w:p>
        </w:tc>
        <w:tc>
          <w:tcPr>
            <w:tcW w:w="1440" w:type="dxa"/>
          </w:tcPr>
          <w:p w:rsidR="00B85389" w:rsidRPr="006F0267" w:rsidRDefault="00B85389" w:rsidP="003B40E5">
            <w:pPr>
              <w:suppressAutoHyphens/>
              <w:rPr>
                <w:rFonts w:cs="Arial"/>
                <w:b/>
                <w:bCs/>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r w:rsidRPr="006F0267">
              <w:rPr>
                <w:rFonts w:cs="Arial"/>
              </w:rPr>
              <w:t>2.1-2.1.1.2</w:t>
            </w:r>
          </w:p>
        </w:tc>
        <w:tc>
          <w:tcPr>
            <w:tcW w:w="4608" w:type="dxa"/>
          </w:tcPr>
          <w:p w:rsidR="0035203C" w:rsidRPr="004C3E44" w:rsidRDefault="004C3E44" w:rsidP="003B40E5">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35203C" w:rsidRPr="004C3E44">
                  <w:rPr>
                    <w:rFonts w:eastAsia="MS Gothic" w:cs="Arial" w:hint="eastAsia"/>
                    <w:bCs/>
                    <w:spacing w:val="-4"/>
                  </w:rPr>
                  <w:t>☐</w:t>
                </w:r>
              </w:sdtContent>
            </w:sdt>
            <w:r w:rsidR="0035203C" w:rsidRPr="004C3E44">
              <w:rPr>
                <w:rFonts w:cs="Arial"/>
                <w:bCs/>
                <w:spacing w:val="-4"/>
              </w:rPr>
              <w:t xml:space="preserve"> check if </w:t>
            </w:r>
            <w:r w:rsidR="0035203C" w:rsidRPr="004C3E44">
              <w:rPr>
                <w:rFonts w:cs="Arial"/>
                <w:bCs/>
                <w:spacing w:val="-4"/>
                <w:u w:val="single"/>
              </w:rPr>
              <w:t>not</w:t>
            </w:r>
            <w:r w:rsidR="0035203C" w:rsidRPr="004C3E44">
              <w:rPr>
                <w:rFonts w:cs="Arial"/>
                <w:bCs/>
                <w:spacing w:val="-4"/>
              </w:rPr>
              <w:t xml:space="preserve"> included in project (only if </w:t>
            </w:r>
            <w:r w:rsidR="0035203C" w:rsidRPr="004C3E44">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b/>
                <w:bCs/>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p>
        </w:tc>
        <w:tc>
          <w:tcPr>
            <w:tcW w:w="4608" w:type="dxa"/>
          </w:tcPr>
          <w:p w:rsidR="0035203C" w:rsidRPr="006F0267" w:rsidRDefault="0035203C" w:rsidP="003B40E5">
            <w:pPr>
              <w:suppressAutoHyphens/>
              <w:rPr>
                <w:rFonts w:cs="Arial"/>
              </w:rPr>
            </w:pP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r w:rsidRPr="006F0267">
              <w:rPr>
                <w:rFonts w:cs="Arial"/>
                <w:bCs/>
              </w:rPr>
              <w:t>2.1-2.1.2</w:t>
            </w:r>
          </w:p>
        </w:tc>
        <w:tc>
          <w:tcPr>
            <w:tcW w:w="4608" w:type="dxa"/>
          </w:tcPr>
          <w:p w:rsidR="0035203C" w:rsidRPr="006F0267" w:rsidRDefault="0035203C" w:rsidP="003B40E5">
            <w:pPr>
              <w:suppressAutoHyphens/>
              <w:ind w:left="432" w:hanging="432"/>
              <w:rPr>
                <w:rFonts w:cs="Arial"/>
              </w:rPr>
            </w:pPr>
            <w:r w:rsidRPr="006F0267">
              <w:rPr>
                <w:rFonts w:cs="Arial"/>
                <w:bCs/>
              </w:rPr>
              <w:tab/>
              <w:t>Location:</w:t>
            </w: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p>
        </w:tc>
        <w:tc>
          <w:tcPr>
            <w:tcW w:w="4608" w:type="dxa"/>
          </w:tcPr>
          <w:p w:rsidR="0035203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spaces designated for care of or use by patients of size are provided in locations to accommodate population expected to be served by facility</w:t>
            </w: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p>
        </w:tc>
        <w:tc>
          <w:tcPr>
            <w:tcW w:w="4608" w:type="dxa"/>
          </w:tcPr>
          <w:p w:rsidR="0035203C" w:rsidRPr="006F0267" w:rsidRDefault="0035203C" w:rsidP="003B40E5">
            <w:pPr>
              <w:suppressAutoHyphens/>
              <w:rPr>
                <w:rFonts w:cs="Arial"/>
              </w:rPr>
            </w:pP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r w:rsidRPr="006F0267">
              <w:rPr>
                <w:rFonts w:cs="Arial"/>
                <w:bCs/>
              </w:rPr>
              <w:t>2.1-2.5</w:t>
            </w:r>
          </w:p>
        </w:tc>
        <w:tc>
          <w:tcPr>
            <w:tcW w:w="4608" w:type="dxa"/>
          </w:tcPr>
          <w:p w:rsidR="0035203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bCs/>
              </w:rPr>
              <w:tab/>
              <w:t>Handwashing stations</w:t>
            </w: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r w:rsidRPr="006F0267">
              <w:rPr>
                <w:rFonts w:cs="Arial"/>
                <w:bCs/>
              </w:rPr>
              <w:t>2.1-2.5.2</w:t>
            </w:r>
          </w:p>
        </w:tc>
        <w:tc>
          <w:tcPr>
            <w:tcW w:w="4608" w:type="dxa"/>
          </w:tcPr>
          <w:p w:rsidR="0035203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downward static force required for handwashing stations designated for patients of size accommodates maximum patient weight of patient population</w:t>
            </w: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p>
        </w:tc>
        <w:tc>
          <w:tcPr>
            <w:tcW w:w="4608" w:type="dxa"/>
          </w:tcPr>
          <w:p w:rsidR="0035203C" w:rsidRPr="006F0267" w:rsidRDefault="0035203C" w:rsidP="003B40E5">
            <w:pPr>
              <w:suppressAutoHyphens/>
              <w:rPr>
                <w:rFonts w:cs="Arial"/>
                <w:bCs/>
              </w:rPr>
            </w:pP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35203C" w:rsidRPr="006F0267" w:rsidTr="00822775">
        <w:trPr>
          <w:cantSplit/>
          <w:jc w:val="center"/>
        </w:trPr>
        <w:tc>
          <w:tcPr>
            <w:tcW w:w="1440" w:type="dxa"/>
          </w:tcPr>
          <w:p w:rsidR="0035203C" w:rsidRPr="006F0267" w:rsidRDefault="0035203C" w:rsidP="003B40E5">
            <w:pPr>
              <w:suppressAutoHyphens/>
              <w:rPr>
                <w:rFonts w:cs="Arial"/>
                <w:bCs/>
              </w:rPr>
            </w:pPr>
            <w:r w:rsidRPr="006F0267">
              <w:rPr>
                <w:rFonts w:cs="Arial"/>
                <w:bCs/>
              </w:rPr>
              <w:t>2.1-2.6</w:t>
            </w:r>
          </w:p>
        </w:tc>
        <w:tc>
          <w:tcPr>
            <w:tcW w:w="4608" w:type="dxa"/>
          </w:tcPr>
          <w:p w:rsidR="0035203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bookmarkStart w:id="10" w:name="_GoBack"/>
            <w:r w:rsidR="004C3E44">
              <w:rPr>
                <w:rFonts w:cs="Arial"/>
                <w:noProof/>
                <w:u w:val="single"/>
              </w:rPr>
              <w:t> </w:t>
            </w:r>
            <w:bookmarkEnd w:id="10"/>
            <w:r w:rsidRPr="00FD164C">
              <w:rPr>
                <w:rFonts w:cs="Arial"/>
                <w:u w:val="single"/>
              </w:rPr>
              <w:fldChar w:fldCharType="end"/>
            </w:r>
            <w:r w:rsidRPr="00FD164C">
              <w:rPr>
                <w:rFonts w:cs="Arial"/>
                <w:u w:val="single"/>
              </w:rPr>
              <w:t>  </w:t>
            </w:r>
            <w:r w:rsidR="0035203C" w:rsidRPr="006F0267">
              <w:rPr>
                <w:rFonts w:cs="Arial"/>
                <w:bCs/>
              </w:rPr>
              <w:tab/>
              <w:t>Patient toilet room</w:t>
            </w: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35203C" w:rsidRPr="006F0267" w:rsidTr="00822775">
        <w:trPr>
          <w:cantSplit/>
          <w:jc w:val="center"/>
        </w:trPr>
        <w:tc>
          <w:tcPr>
            <w:tcW w:w="1440" w:type="dxa"/>
            <w:tcBorders>
              <w:right w:val="single" w:sz="24" w:space="0" w:color="666699"/>
            </w:tcBorders>
          </w:tcPr>
          <w:p w:rsidR="0035203C" w:rsidRPr="006F0267" w:rsidRDefault="0035203C" w:rsidP="003B40E5">
            <w:pPr>
              <w:suppressAutoHyphens/>
              <w:rPr>
                <w:rFonts w:cs="Arial"/>
              </w:rPr>
            </w:pPr>
            <w:r w:rsidRPr="006F0267">
              <w:rPr>
                <w:rFonts w:cs="Arial"/>
                <w:bCs/>
              </w:rPr>
              <w:t>2.1-2.6.1</w:t>
            </w:r>
          </w:p>
        </w:tc>
        <w:tc>
          <w:tcPr>
            <w:tcW w:w="4608" w:type="dxa"/>
            <w:tcBorders>
              <w:left w:val="single" w:sz="24" w:space="0" w:color="666699"/>
            </w:tcBorders>
            <w:shd w:val="clear" w:color="auto" w:fill="auto"/>
          </w:tcPr>
          <w:p w:rsidR="0035203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 xml:space="preserve">expanded-capacity toilet </w:t>
            </w:r>
          </w:p>
          <w:p w:rsidR="0035203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mounted min. 36 inches from finished wall to centerline of toilet on both sides (for caregiver assistance with lifts)</w:t>
            </w:r>
          </w:p>
          <w:p w:rsidR="0035203C" w:rsidRPr="006F0267" w:rsidRDefault="0035203C" w:rsidP="003B40E5">
            <w:pPr>
              <w:suppressAutoHyphens/>
              <w:ind w:left="864" w:hanging="432"/>
              <w:rPr>
                <w:rFonts w:cs="Arial"/>
                <w:b/>
              </w:rPr>
            </w:pPr>
            <w:r w:rsidRPr="006F0267">
              <w:rPr>
                <w:rFonts w:cs="Arial"/>
                <w:b/>
              </w:rPr>
              <w:t>or</w:t>
            </w:r>
          </w:p>
        </w:tc>
        <w:tc>
          <w:tcPr>
            <w:tcW w:w="3312" w:type="dxa"/>
          </w:tcPr>
          <w:p w:rsidR="0035203C" w:rsidRPr="006F0267" w:rsidRDefault="0035203C" w:rsidP="003B40E5">
            <w:pPr>
              <w:tabs>
                <w:tab w:val="left" w:pos="426"/>
              </w:tabs>
              <w:suppressAutoHyphens/>
              <w:rPr>
                <w:rFonts w:cs="Arial"/>
              </w:rPr>
            </w:pPr>
            <w:r w:rsidRPr="006F0267">
              <w:rPr>
                <w:rFonts w:cs="Arial"/>
              </w:rPr>
              <w:t>Ventilation:</w:t>
            </w:r>
          </w:p>
          <w:p w:rsidR="0035203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Min. 10 air changes per hour</w:t>
            </w:r>
          </w:p>
          <w:p w:rsidR="0035203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ascii="Arial" w:hAnsi="Arial" w:cs="Arial"/>
                <w:sz w:val="20"/>
                <w:szCs w:val="20"/>
              </w:rPr>
              <w:tab/>
              <w:t>Exhaust</w:t>
            </w:r>
          </w:p>
          <w:p w:rsidR="0035203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ascii="Arial" w:hAnsi="Arial" w:cs="Arial"/>
                <w:sz w:val="20"/>
                <w:szCs w:val="20"/>
              </w:rPr>
              <w:tab/>
              <w:t>Negative pressure</w:t>
            </w:r>
          </w:p>
          <w:p w:rsidR="0035203C" w:rsidRPr="006F0267" w:rsidRDefault="00FD164C" w:rsidP="003B40E5">
            <w:pPr>
              <w:pStyle w:val="NormalWeb"/>
              <w:suppressAutoHyphens/>
              <w:spacing w:before="0" w:beforeAutospacing="0" w:after="0" w:afterAutospacing="0"/>
              <w:ind w:left="864"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ascii="Arial" w:hAnsi="Arial" w:cs="Arial"/>
                <w:spacing w:val="-6"/>
                <w:sz w:val="20"/>
                <w:szCs w:val="20"/>
              </w:rPr>
              <w:tab/>
              <w:t>No recirculating room units</w:t>
            </w:r>
          </w:p>
        </w:tc>
        <w:tc>
          <w:tcPr>
            <w:tcW w:w="1440" w:type="dxa"/>
          </w:tcPr>
          <w:p w:rsidR="0035203C" w:rsidRPr="006F0267" w:rsidRDefault="0035203C" w:rsidP="003B40E5">
            <w:pPr>
              <w:suppressAutoHyphens/>
              <w:rPr>
                <w:rFonts w:cs="Arial"/>
              </w:rPr>
            </w:pPr>
          </w:p>
          <w:p w:rsidR="0035203C" w:rsidRPr="006F0267" w:rsidRDefault="0035203C" w:rsidP="003B40E5">
            <w:pPr>
              <w:suppressAutoHyphens/>
              <w:rPr>
                <w:rFonts w:cs="Arial"/>
              </w:rPr>
            </w:pPr>
            <w:r w:rsidRPr="006F0267">
              <w:rPr>
                <w:rFonts w:cs="Arial"/>
              </w:rPr>
              <w:t>Table 8.1</w:t>
            </w:r>
          </w:p>
        </w:tc>
      </w:tr>
      <w:tr w:rsidR="0035203C" w:rsidRPr="006F0267" w:rsidTr="00822775">
        <w:trPr>
          <w:cantSplit/>
          <w:jc w:val="center"/>
        </w:trPr>
        <w:tc>
          <w:tcPr>
            <w:tcW w:w="1440" w:type="dxa"/>
            <w:tcBorders>
              <w:right w:val="single" w:sz="24" w:space="0" w:color="666699"/>
            </w:tcBorders>
          </w:tcPr>
          <w:p w:rsidR="0035203C" w:rsidRPr="006F0267" w:rsidRDefault="0035203C" w:rsidP="003B40E5">
            <w:pPr>
              <w:suppressAutoHyphens/>
              <w:rPr>
                <w:rFonts w:cs="Arial"/>
              </w:rPr>
            </w:pPr>
            <w:r w:rsidRPr="006F0267">
              <w:rPr>
                <w:rFonts w:cs="Arial"/>
                <w:bCs/>
              </w:rPr>
              <w:t>2.1-2.6.2</w:t>
            </w:r>
          </w:p>
        </w:tc>
        <w:tc>
          <w:tcPr>
            <w:tcW w:w="4608" w:type="dxa"/>
            <w:tcBorders>
              <w:left w:val="single" w:sz="24" w:space="0" w:color="666699"/>
            </w:tcBorders>
            <w:shd w:val="clear" w:color="auto" w:fill="auto"/>
          </w:tcPr>
          <w:p w:rsidR="0035203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 xml:space="preserve">regular toilet </w:t>
            </w:r>
          </w:p>
          <w:p w:rsidR="0035203C" w:rsidRPr="006F0267" w:rsidRDefault="00FD164C" w:rsidP="003B40E5">
            <w:pPr>
              <w:suppressAutoHyphens/>
              <w:ind w:left="1296"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spacing w:val="-2"/>
              </w:rPr>
              <w:tab/>
              <w:t>mounted min. 44 inches from centerline of toilet on both sides to finished walls to allow for positioning of expanded-capacity commode over toilet</w:t>
            </w:r>
          </w:p>
        </w:tc>
        <w:tc>
          <w:tcPr>
            <w:tcW w:w="3312" w:type="dxa"/>
          </w:tcPr>
          <w:p w:rsidR="0035203C" w:rsidRPr="006F0267" w:rsidRDefault="0035203C" w:rsidP="003B40E5">
            <w:pPr>
              <w:suppressAutoHyphens/>
              <w:ind w:left="864" w:hanging="432"/>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p>
        </w:tc>
        <w:tc>
          <w:tcPr>
            <w:tcW w:w="4608" w:type="dxa"/>
          </w:tcPr>
          <w:p w:rsidR="0035203C" w:rsidRPr="006F0267" w:rsidRDefault="0035203C" w:rsidP="003B40E5">
            <w:pPr>
              <w:suppressAutoHyphens/>
              <w:rPr>
                <w:rFonts w:cs="Arial"/>
              </w:rPr>
            </w:pP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rPr>
            </w:pPr>
            <w:r w:rsidRPr="006F0267">
              <w:rPr>
                <w:rFonts w:cs="Arial"/>
                <w:bCs/>
              </w:rPr>
              <w:t>2.1-2.6.3</w:t>
            </w:r>
          </w:p>
        </w:tc>
        <w:tc>
          <w:tcPr>
            <w:tcW w:w="4608" w:type="dxa"/>
          </w:tcPr>
          <w:p w:rsidR="0035203C" w:rsidRPr="006F0267" w:rsidRDefault="00FD164C" w:rsidP="00A12571">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rPr>
              <w:tab/>
              <w:t>rectangular clear floor area min. 46” wide extend</w:t>
            </w:r>
            <w:r w:rsidR="00A12571">
              <w:rPr>
                <w:rFonts w:cs="Arial"/>
              </w:rPr>
              <w:t>s</w:t>
            </w:r>
            <w:r w:rsidR="0035203C" w:rsidRPr="006F0267">
              <w:rPr>
                <w:rFonts w:cs="Arial"/>
              </w:rPr>
              <w:t xml:space="preserve"> 72</w:t>
            </w:r>
            <w:r w:rsidR="00A12571">
              <w:rPr>
                <w:rFonts w:cs="Arial"/>
              </w:rPr>
              <w:t>”</w:t>
            </w:r>
            <w:r w:rsidR="0035203C" w:rsidRPr="006F0267">
              <w:rPr>
                <w:rFonts w:cs="Arial"/>
              </w:rPr>
              <w:t xml:space="preserve"> from front of toilet</w:t>
            </w:r>
          </w:p>
        </w:tc>
        <w:tc>
          <w:tcPr>
            <w:tcW w:w="3312" w:type="dxa"/>
          </w:tcPr>
          <w:p w:rsidR="0035203C" w:rsidRPr="006F0267" w:rsidRDefault="0035203C" w:rsidP="003B40E5">
            <w:pPr>
              <w:suppressAutoHyphens/>
              <w:rPr>
                <w:rFonts w:cs="Arial"/>
              </w:rPr>
            </w:pPr>
          </w:p>
        </w:tc>
        <w:tc>
          <w:tcPr>
            <w:tcW w:w="1440" w:type="dxa"/>
          </w:tcPr>
          <w:p w:rsidR="0035203C" w:rsidRPr="006F0267" w:rsidRDefault="0035203C" w:rsidP="003B40E5">
            <w:pPr>
              <w:suppressAutoHyphens/>
              <w:rPr>
                <w:rFonts w:cs="Arial"/>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r w:rsidRPr="006F0267">
              <w:rPr>
                <w:rFonts w:cs="Arial"/>
                <w:bCs/>
              </w:rPr>
              <w:lastRenderedPageBreak/>
              <w:t>2.1-2.7</w:t>
            </w:r>
          </w:p>
        </w:tc>
        <w:tc>
          <w:tcPr>
            <w:tcW w:w="4608" w:type="dxa"/>
          </w:tcPr>
          <w:p w:rsidR="00D5389C" w:rsidRPr="006F0267" w:rsidRDefault="00FD164C" w:rsidP="003B40E5">
            <w:pPr>
              <w:suppressAutoHyphens/>
              <w:ind w:left="432"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35203C" w:rsidRPr="006F0267">
              <w:rPr>
                <w:rFonts w:cs="Arial"/>
                <w:bCs/>
              </w:rPr>
              <w:tab/>
              <w:t>Single-patient exam/observation room</w:t>
            </w:r>
          </w:p>
          <w:p w:rsidR="0035203C" w:rsidRPr="006F0267" w:rsidRDefault="004C3E44" w:rsidP="003B40E5">
            <w:pPr>
              <w:suppressAutoHyphens/>
              <w:ind w:left="432"/>
              <w:rPr>
                <w:rFonts w:cs="Arial"/>
              </w:rPr>
            </w:pPr>
            <w:sdt>
              <w:sdtPr>
                <w:rPr>
                  <w:rFonts w:cs="Arial"/>
                  <w:bCs/>
                </w:rPr>
                <w:id w:val="-1048444791"/>
                <w14:checkbox>
                  <w14:checked w14:val="0"/>
                  <w14:checkedState w14:val="2612" w14:font="MS Gothic"/>
                  <w14:uncheckedState w14:val="2610" w14:font="MS Gothic"/>
                </w14:checkbox>
              </w:sdtPr>
              <w:sdtEndPr/>
              <w:sdtContent>
                <w:r w:rsidR="00D5389C" w:rsidRPr="006F0267">
                  <w:rPr>
                    <w:rFonts w:eastAsia="MS Gothic" w:cs="Arial" w:hint="eastAsia"/>
                    <w:bCs/>
                  </w:rPr>
                  <w:t>☐</w:t>
                </w:r>
              </w:sdtContent>
            </w:sdt>
            <w:r w:rsidR="00D5389C" w:rsidRPr="006F0267">
              <w:rPr>
                <w:rFonts w:cs="Arial"/>
                <w:bCs/>
              </w:rPr>
              <w:t xml:space="preserve"> check if </w:t>
            </w:r>
            <w:r w:rsidR="00D5389C" w:rsidRPr="006F0267">
              <w:rPr>
                <w:rFonts w:cs="Arial"/>
                <w:bCs/>
                <w:u w:val="single"/>
              </w:rPr>
              <w:t>not</w:t>
            </w:r>
            <w:r w:rsidR="00D5389C" w:rsidRPr="006F0267">
              <w:rPr>
                <w:rFonts w:cs="Arial"/>
                <w:bCs/>
              </w:rPr>
              <w:t xml:space="preserve"> included in project </w:t>
            </w: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35203C" w:rsidRPr="006F0267" w:rsidTr="00C85B65">
        <w:trPr>
          <w:cantSplit/>
          <w:jc w:val="center"/>
        </w:trPr>
        <w:tc>
          <w:tcPr>
            <w:tcW w:w="1440" w:type="dxa"/>
          </w:tcPr>
          <w:p w:rsidR="0035203C" w:rsidRPr="006F0267" w:rsidRDefault="0035203C" w:rsidP="003B40E5">
            <w:pPr>
              <w:suppressAutoHyphens/>
              <w:rPr>
                <w:rFonts w:cs="Arial"/>
                <w:bCs/>
              </w:rPr>
            </w:pPr>
            <w:r w:rsidRPr="006F0267">
              <w:rPr>
                <w:rFonts w:cs="Arial"/>
                <w:bCs/>
              </w:rPr>
              <w:t>2.1-2.7.1</w:t>
            </w:r>
          </w:p>
        </w:tc>
        <w:tc>
          <w:tcPr>
            <w:tcW w:w="4608" w:type="dxa"/>
          </w:tcPr>
          <w:p w:rsidR="0035203C" w:rsidRPr="006F0267" w:rsidRDefault="0035203C" w:rsidP="003B40E5">
            <w:pPr>
              <w:suppressAutoHyphens/>
              <w:ind w:left="864" w:hanging="432"/>
              <w:rPr>
                <w:rFonts w:cs="Arial"/>
              </w:rPr>
            </w:pPr>
            <w:r w:rsidRPr="006F0267">
              <w:rPr>
                <w:rFonts w:cs="Arial"/>
                <w:bCs/>
              </w:rPr>
              <w:tab/>
              <w:t>Space Requirements:</w:t>
            </w:r>
          </w:p>
        </w:tc>
        <w:tc>
          <w:tcPr>
            <w:tcW w:w="3312" w:type="dxa"/>
          </w:tcPr>
          <w:p w:rsidR="0035203C" w:rsidRPr="006F0267" w:rsidRDefault="0035203C" w:rsidP="003B40E5">
            <w:pPr>
              <w:suppressAutoHyphens/>
              <w:rPr>
                <w:rFonts w:cs="Arial"/>
                <w:bCs/>
              </w:rPr>
            </w:pPr>
          </w:p>
        </w:tc>
        <w:tc>
          <w:tcPr>
            <w:tcW w:w="1440" w:type="dxa"/>
          </w:tcPr>
          <w:p w:rsidR="0035203C" w:rsidRPr="006F0267" w:rsidRDefault="0035203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2.1-2.7.1.1</w:t>
            </w:r>
            <w:r>
              <w:rPr>
                <w:rFonts w:cs="Arial"/>
                <w:bCs/>
              </w:rPr>
              <w:t>(1)</w:t>
            </w:r>
          </w:p>
        </w:tc>
        <w:tc>
          <w:tcPr>
            <w:tcW w:w="4608" w:type="dxa"/>
          </w:tcPr>
          <w:p w:rsidR="008B52EC" w:rsidRPr="006F0267"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5'-0" clearance at foot of expanded</w:t>
            </w:r>
            <w:r w:rsidR="008B52EC" w:rsidRPr="006F0267">
              <w:rPr>
                <w:rFonts w:cs="Arial"/>
              </w:rPr>
              <w:noBreakHyphen/>
            </w:r>
            <w:r w:rsidR="008B52EC" w:rsidRPr="006F0267">
              <w:rPr>
                <w:rFonts w:cs="Arial"/>
                <w:spacing w:val="-4"/>
              </w:rPr>
              <w:t>capacity</w:t>
            </w:r>
            <w:r w:rsidR="008B52EC" w:rsidRPr="006F0267">
              <w:rPr>
                <w:rFonts w:cs="Arial"/>
              </w:rPr>
              <w:t xml:space="preserve"> exam table</w:t>
            </w:r>
          </w:p>
        </w:tc>
        <w:tc>
          <w:tcPr>
            <w:tcW w:w="3312" w:type="dxa"/>
          </w:tcPr>
          <w:p w:rsidR="008B52EC" w:rsidRPr="006F0267" w:rsidRDefault="008B52EC" w:rsidP="00F94683">
            <w:pPr>
              <w:tabs>
                <w:tab w:val="left" w:pos="426"/>
              </w:tabs>
              <w:suppressAutoHyphens/>
              <w:rPr>
                <w:rFonts w:cs="Arial"/>
              </w:rPr>
            </w:pPr>
            <w:r w:rsidRPr="006F0267">
              <w:rPr>
                <w:rFonts w:cs="Arial"/>
              </w:rPr>
              <w:t>Ventilation:</w:t>
            </w:r>
          </w:p>
          <w:p w:rsidR="008B52EC" w:rsidRPr="006F0267" w:rsidRDefault="00FD164C" w:rsidP="00F94683">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air changes per hour</w:t>
            </w:r>
          </w:p>
        </w:tc>
        <w:tc>
          <w:tcPr>
            <w:tcW w:w="1440" w:type="dxa"/>
          </w:tcPr>
          <w:p w:rsidR="008B52EC" w:rsidRPr="006F0267" w:rsidRDefault="008B52EC" w:rsidP="00F94683">
            <w:pPr>
              <w:suppressAutoHyphens/>
              <w:rPr>
                <w:rFonts w:cs="Arial"/>
              </w:rPr>
            </w:pPr>
          </w:p>
          <w:p w:rsidR="008B52EC" w:rsidRPr="006F0267" w:rsidRDefault="008B52EC" w:rsidP="00F94683">
            <w:pPr>
              <w:suppressAutoHyphens/>
              <w:rPr>
                <w:rFonts w:cs="Arial"/>
              </w:rPr>
            </w:pPr>
            <w:r w:rsidRPr="006F0267">
              <w:rPr>
                <w:rFonts w:cs="Arial"/>
              </w:rPr>
              <w:t>Table 8.1</w:t>
            </w:r>
          </w:p>
        </w:tc>
      </w:tr>
      <w:tr w:rsidR="008B52EC" w:rsidRPr="006F0267" w:rsidTr="00C85B65">
        <w:trPr>
          <w:cantSplit/>
          <w:jc w:val="center"/>
        </w:trPr>
        <w:tc>
          <w:tcPr>
            <w:tcW w:w="1440" w:type="dxa"/>
          </w:tcPr>
          <w:p w:rsidR="008B52EC" w:rsidRPr="006F0267" w:rsidRDefault="008B52EC" w:rsidP="003B40E5">
            <w:pPr>
              <w:suppressAutoHyphens/>
              <w:ind w:right="720"/>
              <w:rPr>
                <w:rFonts w:cs="Arial"/>
              </w:rPr>
            </w:pPr>
            <w:r w:rsidRPr="006F0267">
              <w:rPr>
                <w:rFonts w:cs="Arial"/>
              </w:rPr>
              <w:t xml:space="preserve">(2) </w:t>
            </w:r>
          </w:p>
        </w:tc>
        <w:tc>
          <w:tcPr>
            <w:tcW w:w="4608" w:type="dxa"/>
          </w:tcPr>
          <w:p w:rsidR="008B52EC" w:rsidRPr="006F0267" w:rsidRDefault="00FD164C" w:rsidP="003B40E5">
            <w:pPr>
              <w:suppressAutoHyphens/>
              <w:ind w:left="1296"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spacing w:val="-4"/>
              </w:rPr>
              <w:tab/>
              <w:t>min. 3'-0" clearance on non-transfer side of expanded- capacity exam table</w:t>
            </w:r>
          </w:p>
        </w:tc>
        <w:tc>
          <w:tcPr>
            <w:tcW w:w="3312" w:type="dxa"/>
          </w:tcPr>
          <w:p w:rsidR="008B52EC" w:rsidRPr="006F0267" w:rsidRDefault="008B52EC" w:rsidP="003B40E5">
            <w:pPr>
              <w:suppressAutoHyphens/>
              <w:rPr>
                <w:rFonts w:cs="Arial"/>
              </w:rPr>
            </w:pPr>
            <w:r w:rsidRPr="006F0267">
              <w:rPr>
                <w:rFonts w:cs="Arial"/>
              </w:rPr>
              <w:t>Lighting:</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Portable or fixed exam light</w:t>
            </w:r>
          </w:p>
        </w:tc>
        <w:tc>
          <w:tcPr>
            <w:tcW w:w="1440" w:type="dxa"/>
          </w:tcPr>
          <w:p w:rsidR="008B52EC" w:rsidRPr="006F0267" w:rsidRDefault="008B52EC" w:rsidP="003B40E5">
            <w:pPr>
              <w:suppressAutoHyphens/>
              <w:rPr>
                <w:rFonts w:cs="Arial"/>
                <w:bCs/>
              </w:rPr>
            </w:pPr>
          </w:p>
          <w:p w:rsidR="008B52EC" w:rsidRPr="006F0267" w:rsidRDefault="008B52EC" w:rsidP="003B40E5">
            <w:pPr>
              <w:suppressAutoHyphens/>
              <w:rPr>
                <w:rFonts w:cs="Arial"/>
              </w:rPr>
            </w:pPr>
            <w:r w:rsidRPr="006F0267">
              <w:rPr>
                <w:rFonts w:cs="Arial"/>
                <w:bCs/>
              </w:rPr>
              <w:t>2.1-8.3.4.3</w:t>
            </w:r>
            <w:r w:rsidRPr="006F0267">
              <w:rPr>
                <w:rFonts w:cs="Arial"/>
              </w:rPr>
              <w:t>(1)</w:t>
            </w:r>
          </w:p>
        </w:tc>
      </w:tr>
      <w:tr w:rsidR="008B52EC" w:rsidRPr="006F0267" w:rsidTr="00822775">
        <w:trPr>
          <w:cantSplit/>
          <w:jc w:val="center"/>
        </w:trPr>
        <w:tc>
          <w:tcPr>
            <w:tcW w:w="1440" w:type="dxa"/>
            <w:tcBorders>
              <w:right w:val="single" w:sz="24" w:space="0" w:color="666699"/>
            </w:tcBorders>
          </w:tcPr>
          <w:p w:rsidR="008B52EC" w:rsidRPr="006F0267" w:rsidRDefault="008B52EC" w:rsidP="003B40E5">
            <w:pPr>
              <w:suppressAutoHyphens/>
              <w:ind w:right="720"/>
              <w:rPr>
                <w:rFonts w:cs="Arial"/>
              </w:rPr>
            </w:pPr>
            <w:r>
              <w:rPr>
                <w:rFonts w:cs="Arial"/>
              </w:rPr>
              <w:t>(3)</w:t>
            </w:r>
            <w:r w:rsidRPr="006F0267">
              <w:rPr>
                <w:rFonts w:cs="Arial"/>
              </w:rPr>
              <w:t xml:space="preserve">(a) </w:t>
            </w:r>
          </w:p>
        </w:tc>
        <w:tc>
          <w:tcPr>
            <w:tcW w:w="4608" w:type="dxa"/>
            <w:tcBorders>
              <w:left w:val="single" w:sz="24" w:space="0" w:color="666699"/>
            </w:tcBorders>
            <w:shd w:val="clear" w:color="auto" w:fill="auto"/>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5’-0” on transfer side of expanded-</w:t>
            </w:r>
            <w:r w:rsidR="008B52EC" w:rsidRPr="006F0267">
              <w:rPr>
                <w:rFonts w:cs="Arial"/>
                <w:spacing w:val="-2"/>
              </w:rPr>
              <w:t>capacity</w:t>
            </w:r>
            <w:r w:rsidR="008B52EC" w:rsidRPr="006F0267">
              <w:rPr>
                <w:rFonts w:cs="Arial"/>
              </w:rPr>
              <w:t xml:space="preserve"> exam table with ceiling- or wall-mounted lift</w:t>
            </w:r>
          </w:p>
          <w:p w:rsidR="008B52EC" w:rsidRPr="006F0267" w:rsidRDefault="008B52EC" w:rsidP="003B40E5">
            <w:pPr>
              <w:suppressAutoHyphens/>
              <w:ind w:left="1296" w:right="720" w:hanging="432"/>
              <w:rPr>
                <w:rFonts w:cs="Arial"/>
                <w:b/>
              </w:rPr>
            </w:pPr>
            <w:r w:rsidRPr="006F0267">
              <w:rPr>
                <w:rFonts w:cs="Arial"/>
                <w:b/>
              </w:rPr>
              <w:t>or</w:t>
            </w:r>
          </w:p>
        </w:tc>
        <w:tc>
          <w:tcPr>
            <w:tcW w:w="3312" w:type="dxa"/>
          </w:tcPr>
          <w:p w:rsidR="008B52EC" w:rsidRPr="006F0267" w:rsidRDefault="008B52EC" w:rsidP="003B40E5">
            <w:pPr>
              <w:tabs>
                <w:tab w:val="left" w:pos="481"/>
              </w:tabs>
              <w:suppressAutoHyphens/>
              <w:rPr>
                <w:rFonts w:cs="Arial"/>
              </w:rPr>
            </w:pPr>
            <w:r w:rsidRPr="006F0267">
              <w:rPr>
                <w:rFonts w:cs="Arial"/>
              </w:rPr>
              <w:t>Power:</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8 receptacles</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4 convenient to head of exam table or gurney</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2.1-1</w:t>
            </w:r>
          </w:p>
        </w:tc>
      </w:tr>
      <w:tr w:rsidR="008B52EC" w:rsidRPr="006F0267" w:rsidTr="00822775">
        <w:trPr>
          <w:cantSplit/>
          <w:jc w:val="center"/>
        </w:trPr>
        <w:tc>
          <w:tcPr>
            <w:tcW w:w="1440" w:type="dxa"/>
            <w:tcBorders>
              <w:right w:val="single" w:sz="24" w:space="0" w:color="666699"/>
            </w:tcBorders>
          </w:tcPr>
          <w:p w:rsidR="008B52EC" w:rsidRPr="006F0267" w:rsidRDefault="008B52EC" w:rsidP="003B40E5">
            <w:pPr>
              <w:suppressAutoHyphens/>
              <w:ind w:right="720"/>
              <w:rPr>
                <w:rFonts w:cs="Arial"/>
              </w:rPr>
            </w:pPr>
            <w:r>
              <w:rPr>
                <w:rFonts w:cs="Arial"/>
              </w:rPr>
              <w:t>(3)</w:t>
            </w:r>
            <w:r w:rsidRPr="006F0267">
              <w:rPr>
                <w:rFonts w:cs="Arial"/>
              </w:rPr>
              <w:t xml:space="preserve">(b) </w:t>
            </w:r>
          </w:p>
        </w:tc>
        <w:tc>
          <w:tcPr>
            <w:tcW w:w="4608" w:type="dxa"/>
            <w:tcBorders>
              <w:left w:val="single" w:sz="24" w:space="0" w:color="666699"/>
            </w:tcBorders>
            <w:shd w:val="clear" w:color="auto" w:fill="auto"/>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7’-0” on transfer side of expanded-capacity exam table in rooms without ceiling- or wall-mounted lift</w:t>
            </w:r>
          </w:p>
        </w:tc>
        <w:tc>
          <w:tcPr>
            <w:tcW w:w="3312" w:type="dxa"/>
          </w:tcPr>
          <w:p w:rsidR="008B52EC" w:rsidRPr="006F0267" w:rsidRDefault="008B52EC" w:rsidP="003B40E5">
            <w:pPr>
              <w:suppressAutoHyphens/>
              <w:ind w:right="720"/>
              <w:rPr>
                <w:rFonts w:cs="Arial"/>
              </w:rPr>
            </w:pPr>
          </w:p>
        </w:tc>
        <w:tc>
          <w:tcPr>
            <w:tcW w:w="1440" w:type="dxa"/>
          </w:tcPr>
          <w:p w:rsidR="008B52EC" w:rsidRPr="006F0267" w:rsidRDefault="008B52EC" w:rsidP="003B40E5">
            <w:pPr>
              <w:suppressAutoHyphens/>
              <w:ind w:right="720"/>
              <w:rPr>
                <w:rFonts w:cs="Arial"/>
              </w:rPr>
            </w:pPr>
          </w:p>
        </w:tc>
      </w:tr>
      <w:tr w:rsidR="008B52EC" w:rsidRPr="006F0267" w:rsidTr="00C85B65">
        <w:trPr>
          <w:cantSplit/>
          <w:jc w:val="center"/>
        </w:trPr>
        <w:tc>
          <w:tcPr>
            <w:tcW w:w="1440" w:type="dxa"/>
          </w:tcPr>
          <w:p w:rsidR="008B52EC" w:rsidRPr="006F0267" w:rsidRDefault="008B52EC" w:rsidP="003B40E5">
            <w:pPr>
              <w:suppressAutoHyphens/>
              <w:ind w:right="720"/>
              <w:rPr>
                <w:rFonts w:cs="Arial"/>
              </w:rPr>
            </w:pPr>
          </w:p>
        </w:tc>
        <w:tc>
          <w:tcPr>
            <w:tcW w:w="4608" w:type="dxa"/>
          </w:tcPr>
          <w:p w:rsidR="008B52EC" w:rsidRPr="006F0267" w:rsidRDefault="008B52EC" w:rsidP="003B40E5">
            <w:pPr>
              <w:suppressAutoHyphens/>
              <w:ind w:right="720"/>
              <w:rPr>
                <w:rFonts w:cs="Arial"/>
              </w:rPr>
            </w:pPr>
          </w:p>
        </w:tc>
        <w:tc>
          <w:tcPr>
            <w:tcW w:w="3312" w:type="dxa"/>
          </w:tcPr>
          <w:p w:rsidR="008B52EC" w:rsidRPr="006F0267" w:rsidRDefault="008B52EC" w:rsidP="003B40E5">
            <w:pPr>
              <w:suppressAutoHyphens/>
              <w:ind w:right="720"/>
              <w:rPr>
                <w:rFonts w:cs="Arial"/>
              </w:rPr>
            </w:pPr>
          </w:p>
        </w:tc>
        <w:tc>
          <w:tcPr>
            <w:tcW w:w="1440" w:type="dxa"/>
          </w:tcPr>
          <w:p w:rsidR="008B52EC" w:rsidRPr="006F0267" w:rsidRDefault="008B52EC" w:rsidP="003B40E5">
            <w:pPr>
              <w:suppressAutoHyphens/>
              <w:ind w:right="720"/>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2.1-2.8</w:t>
            </w:r>
          </w:p>
        </w:tc>
        <w:tc>
          <w:tcPr>
            <w:tcW w:w="4608" w:type="dxa"/>
          </w:tcPr>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Equipment &amp; supply storage</w:t>
            </w:r>
          </w:p>
        </w:tc>
        <w:tc>
          <w:tcPr>
            <w:tcW w:w="3312" w:type="dxa"/>
          </w:tcPr>
          <w:p w:rsidR="008B52EC" w:rsidRPr="006F0267" w:rsidRDefault="008B52EC" w:rsidP="003B40E5">
            <w:pPr>
              <w:suppressAutoHyphens/>
              <w:rPr>
                <w:rFonts w:cs="Arial"/>
                <w:bCs/>
              </w:rPr>
            </w:pPr>
          </w:p>
        </w:tc>
        <w:tc>
          <w:tcPr>
            <w:tcW w:w="1440" w:type="dxa"/>
          </w:tcPr>
          <w:p w:rsidR="008B52EC" w:rsidRPr="006F0267" w:rsidRDefault="008B52E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ind w:right="720"/>
              <w:rPr>
                <w:rFonts w:cs="Arial"/>
                <w:bCs/>
              </w:rPr>
            </w:pPr>
          </w:p>
        </w:tc>
        <w:tc>
          <w:tcPr>
            <w:tcW w:w="4608" w:type="dxa"/>
          </w:tcPr>
          <w:p w:rsidR="008B52EC" w:rsidRPr="006F0267" w:rsidRDefault="008B52EC" w:rsidP="003B40E5">
            <w:pPr>
              <w:suppressAutoHyphens/>
              <w:ind w:right="720"/>
              <w:rPr>
                <w:rFonts w:cs="Arial"/>
                <w:bCs/>
              </w:rPr>
            </w:pPr>
          </w:p>
        </w:tc>
        <w:tc>
          <w:tcPr>
            <w:tcW w:w="3312" w:type="dxa"/>
          </w:tcPr>
          <w:p w:rsidR="008B52EC" w:rsidRPr="006F0267" w:rsidRDefault="008B52EC" w:rsidP="003B40E5">
            <w:pPr>
              <w:suppressAutoHyphens/>
              <w:ind w:right="720"/>
              <w:rPr>
                <w:rFonts w:cs="Arial"/>
                <w:bCs/>
              </w:rPr>
            </w:pPr>
          </w:p>
        </w:tc>
        <w:tc>
          <w:tcPr>
            <w:tcW w:w="1440" w:type="dxa"/>
          </w:tcPr>
          <w:p w:rsidR="008B52EC" w:rsidRPr="006F0267" w:rsidRDefault="008B52EC" w:rsidP="003B40E5">
            <w:pPr>
              <w:suppressAutoHyphens/>
              <w:ind w:right="720"/>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2.1-2.9</w:t>
            </w:r>
          </w:p>
        </w:tc>
        <w:tc>
          <w:tcPr>
            <w:tcW w:w="4608" w:type="dxa"/>
          </w:tcPr>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Waiting areas</w:t>
            </w:r>
          </w:p>
        </w:tc>
        <w:tc>
          <w:tcPr>
            <w:tcW w:w="3312" w:type="dxa"/>
          </w:tcPr>
          <w:p w:rsidR="008B52EC" w:rsidRPr="006F0267" w:rsidRDefault="008B52EC" w:rsidP="003B40E5">
            <w:pPr>
              <w:suppressAutoHyphens/>
              <w:rPr>
                <w:rFonts w:cs="Arial"/>
                <w:bCs/>
              </w:rPr>
            </w:pPr>
          </w:p>
        </w:tc>
        <w:tc>
          <w:tcPr>
            <w:tcW w:w="1440" w:type="dxa"/>
          </w:tcPr>
          <w:p w:rsidR="008B52EC" w:rsidRPr="006F0267" w:rsidRDefault="008B52E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2.1-2.9.1</w:t>
            </w:r>
          </w:p>
        </w:tc>
        <w:tc>
          <w:tcPr>
            <w:tcW w:w="4608" w:type="dxa"/>
          </w:tcPr>
          <w:p w:rsidR="008B52E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seating for persons of size be provided in waiting areas in outpatient facilities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2.1-2.9.2</w:t>
            </w:r>
          </w:p>
        </w:tc>
        <w:tc>
          <w:tcPr>
            <w:tcW w:w="4608" w:type="dxa"/>
          </w:tcPr>
          <w:p w:rsidR="008B52E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waiting areas be sized to accommodate expanded-capacity furniture required for patients &amp; visitors of size</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Cs/>
              </w:rPr>
            </w:pPr>
          </w:p>
        </w:tc>
        <w:tc>
          <w:tcPr>
            <w:tcW w:w="3312" w:type="dxa"/>
          </w:tcPr>
          <w:p w:rsidR="008B52EC" w:rsidRPr="006F0267" w:rsidRDefault="008B52EC" w:rsidP="003B40E5">
            <w:pPr>
              <w:suppressAutoHyphens/>
              <w:rPr>
                <w:rFonts w:cs="Arial"/>
                <w:bCs/>
              </w:rPr>
            </w:pPr>
          </w:p>
        </w:tc>
        <w:tc>
          <w:tcPr>
            <w:tcW w:w="1440" w:type="dxa"/>
          </w:tcPr>
          <w:p w:rsidR="008B52EC" w:rsidRPr="006F0267" w:rsidRDefault="008B52E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2.1-2.10.1</w:t>
            </w:r>
          </w:p>
        </w:tc>
        <w:tc>
          <w:tcPr>
            <w:tcW w:w="4608" w:type="dxa"/>
          </w:tcPr>
          <w:p w:rsidR="008B52EC" w:rsidRPr="006F0267" w:rsidRDefault="00FD164C" w:rsidP="003D33D4">
            <w:pPr>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spacing w:val="-2"/>
              </w:rPr>
              <w:tab/>
              <w:t>All plumbing fixtures, handrails, grab bars, patient lift, equipment, built-in furniture &amp; other furnishings designed to accommodate maximum patient weight</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Cs/>
              </w:rPr>
            </w:pPr>
          </w:p>
        </w:tc>
        <w:tc>
          <w:tcPr>
            <w:tcW w:w="3312" w:type="dxa"/>
          </w:tcPr>
          <w:p w:rsidR="008B52EC" w:rsidRPr="006F0267" w:rsidRDefault="008B52EC" w:rsidP="003B40E5">
            <w:pPr>
              <w:suppressAutoHyphens/>
              <w:rPr>
                <w:rFonts w:cs="Arial"/>
                <w:bCs/>
              </w:rPr>
            </w:pPr>
          </w:p>
        </w:tc>
        <w:tc>
          <w:tcPr>
            <w:tcW w:w="1440" w:type="dxa"/>
          </w:tcPr>
          <w:p w:rsidR="008B52EC" w:rsidRPr="006F0267" w:rsidRDefault="008B52E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2.1-2.10.2</w:t>
            </w:r>
          </w:p>
        </w:tc>
        <w:tc>
          <w:tcPr>
            <w:tcW w:w="4608" w:type="dxa"/>
          </w:tcPr>
          <w:p w:rsidR="008B52EC" w:rsidRPr="006F0267" w:rsidRDefault="008B52EC" w:rsidP="003B40E5">
            <w:pPr>
              <w:suppressAutoHyphens/>
              <w:ind w:left="432" w:hanging="432"/>
              <w:rPr>
                <w:rFonts w:cs="Arial"/>
              </w:rPr>
            </w:pPr>
            <w:r w:rsidRPr="006F0267">
              <w:rPr>
                <w:rFonts w:cs="Arial"/>
                <w:bCs/>
              </w:rPr>
              <w:tab/>
              <w:t>Door Openings:</w:t>
            </w:r>
          </w:p>
        </w:tc>
        <w:tc>
          <w:tcPr>
            <w:tcW w:w="3312" w:type="dxa"/>
          </w:tcPr>
          <w:p w:rsidR="008B52EC" w:rsidRPr="006F0267" w:rsidRDefault="008B52EC" w:rsidP="003B40E5">
            <w:pPr>
              <w:suppressAutoHyphens/>
              <w:rPr>
                <w:rFonts w:cs="Arial"/>
                <w:bCs/>
              </w:rPr>
            </w:pPr>
          </w:p>
        </w:tc>
        <w:tc>
          <w:tcPr>
            <w:tcW w:w="1440" w:type="dxa"/>
          </w:tcPr>
          <w:p w:rsidR="008B52EC" w:rsidRPr="006F0267" w:rsidRDefault="008B52EC" w:rsidP="003B40E5">
            <w:pPr>
              <w:suppressAutoHyphens/>
              <w:rPr>
                <w:rFonts w:cs="Arial"/>
                <w:bCs/>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bCs/>
              </w:rPr>
              <w:t>2.1-2.10.2.1</w:t>
            </w:r>
          </w:p>
        </w:tc>
        <w:tc>
          <w:tcPr>
            <w:tcW w:w="4608" w:type="dxa"/>
          </w:tcPr>
          <w:p w:rsidR="008B52EC" w:rsidRPr="006F0267" w:rsidRDefault="00FD164C" w:rsidP="00735DF1">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all door openings used for path of travel to public areas &amp; areas where care will be provided for patients of size have min. clear width of 45.5”</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2.1-2.10.2.2</w:t>
            </w:r>
          </w:p>
        </w:tc>
        <w:tc>
          <w:tcPr>
            <w:tcW w:w="4608" w:type="dxa"/>
          </w:tcPr>
          <w:p w:rsidR="008B52EC" w:rsidRPr="006F0267"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 xml:space="preserve">door openings to toilet rooms designated for patients of size have min. clear width of 45.5” </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keepNext/>
              <w:keepLines/>
              <w:suppressAutoHyphens/>
              <w:rPr>
                <w:rFonts w:cs="Arial"/>
                <w:bCs/>
              </w:rPr>
            </w:pPr>
            <w:r w:rsidRPr="006F0267">
              <w:rPr>
                <w:rFonts w:cs="Arial"/>
                <w:bCs/>
              </w:rPr>
              <w:t>2.9-3</w:t>
            </w:r>
          </w:p>
        </w:tc>
        <w:tc>
          <w:tcPr>
            <w:tcW w:w="4608" w:type="dxa"/>
          </w:tcPr>
          <w:p w:rsidR="008B52EC" w:rsidRPr="006F0267" w:rsidRDefault="008B52EC" w:rsidP="003B40E5">
            <w:pPr>
              <w:keepNext/>
              <w:keepLines/>
              <w:suppressAutoHyphens/>
              <w:rPr>
                <w:rFonts w:cs="Arial"/>
              </w:rPr>
            </w:pPr>
            <w:r w:rsidRPr="006F0267">
              <w:rPr>
                <w:rFonts w:cs="Arial"/>
                <w:b/>
                <w:bCs/>
              </w:rPr>
              <w:t>PATIENT CARE &amp; DIAGNOSTIC AREAS</w:t>
            </w:r>
          </w:p>
        </w:tc>
        <w:tc>
          <w:tcPr>
            <w:tcW w:w="3312" w:type="dxa"/>
          </w:tcPr>
          <w:p w:rsidR="008B52EC" w:rsidRPr="006F0267" w:rsidRDefault="008B52EC" w:rsidP="003B40E5">
            <w:pPr>
              <w:keepNext/>
              <w:keepLines/>
              <w:suppressAutoHyphens/>
              <w:rPr>
                <w:rFonts w:cs="Arial"/>
                <w:b/>
                <w:bCs/>
              </w:rPr>
            </w:pPr>
          </w:p>
        </w:tc>
        <w:tc>
          <w:tcPr>
            <w:tcW w:w="1440" w:type="dxa"/>
          </w:tcPr>
          <w:p w:rsidR="008B52EC" w:rsidRPr="006F0267" w:rsidRDefault="008B52EC" w:rsidP="003B40E5">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3B40E5">
            <w:pPr>
              <w:keepNext/>
              <w:keepLines/>
              <w:suppressAutoHyphens/>
              <w:rPr>
                <w:rFonts w:cs="Arial"/>
                <w:bCs/>
              </w:rPr>
            </w:pPr>
            <w:r w:rsidRPr="006F0267">
              <w:rPr>
                <w:rFonts w:cs="Arial"/>
                <w:bCs/>
              </w:rPr>
              <w:t>2.9-3.1</w:t>
            </w:r>
          </w:p>
        </w:tc>
        <w:tc>
          <w:tcPr>
            <w:tcW w:w="4608" w:type="dxa"/>
          </w:tcPr>
          <w:p w:rsidR="008B52EC" w:rsidRPr="006F0267" w:rsidRDefault="00FD164C" w:rsidP="003B40E5">
            <w:pPr>
              <w:keepNext/>
              <w:keepLines/>
              <w:suppressAutoHyphens/>
              <w:ind w:left="432"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Single-patient examination room</w:t>
            </w:r>
          </w:p>
          <w:p w:rsidR="008B52EC" w:rsidRPr="006F0267" w:rsidRDefault="004C3E44" w:rsidP="003B40E5">
            <w:pPr>
              <w:keepNext/>
              <w:keepLines/>
              <w:suppressAutoHyphens/>
              <w:ind w:left="432"/>
              <w:rPr>
                <w:rFonts w:cs="Arial"/>
              </w:rPr>
            </w:pPr>
            <w:sdt>
              <w:sdtPr>
                <w:rPr>
                  <w:rFonts w:cs="Arial"/>
                  <w:bCs/>
                </w:rPr>
                <w:id w:val="-936434247"/>
                <w14:checkbox>
                  <w14:checked w14:val="0"/>
                  <w14:checkedState w14:val="2612" w14:font="MS Gothic"/>
                  <w14:uncheckedState w14:val="2610" w14:font="MS Gothic"/>
                </w14:checkbox>
              </w:sdtPr>
              <w:sdtEndPr/>
              <w:sdtContent>
                <w:r w:rsidR="008B52EC" w:rsidRPr="006F0267">
                  <w:rPr>
                    <w:rFonts w:eastAsia="MS Gothic" w:cs="Arial" w:hint="eastAsia"/>
                    <w:bCs/>
                  </w:rPr>
                  <w:t>☐</w:t>
                </w:r>
              </w:sdtContent>
            </w:sdt>
            <w:r w:rsidR="008B52EC" w:rsidRPr="006F0267">
              <w:rPr>
                <w:rFonts w:cs="Arial"/>
                <w:bCs/>
              </w:rPr>
              <w:t xml:space="preserve"> check if </w:t>
            </w:r>
            <w:r w:rsidR="008B52EC" w:rsidRPr="006F0267">
              <w:rPr>
                <w:rFonts w:cs="Arial"/>
                <w:bCs/>
                <w:u w:val="single"/>
              </w:rPr>
              <w:t>not</w:t>
            </w:r>
            <w:r w:rsidR="008B52EC" w:rsidRPr="006F0267">
              <w:rPr>
                <w:rFonts w:cs="Arial"/>
                <w:bCs/>
              </w:rPr>
              <w:t xml:space="preserve"> included in project </w:t>
            </w:r>
          </w:p>
        </w:tc>
        <w:tc>
          <w:tcPr>
            <w:tcW w:w="3312" w:type="dxa"/>
          </w:tcPr>
          <w:p w:rsidR="008B52EC" w:rsidRPr="006F0267" w:rsidRDefault="008B52EC" w:rsidP="003B40E5">
            <w:pPr>
              <w:keepNext/>
              <w:keepLines/>
              <w:suppressAutoHyphens/>
              <w:rPr>
                <w:rFonts w:cs="Arial"/>
                <w:b/>
                <w:bCs/>
              </w:rPr>
            </w:pPr>
          </w:p>
        </w:tc>
        <w:tc>
          <w:tcPr>
            <w:tcW w:w="1440" w:type="dxa"/>
          </w:tcPr>
          <w:p w:rsidR="008B52EC" w:rsidRPr="006F0267" w:rsidRDefault="008B52EC" w:rsidP="003B40E5">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8B52EC" w:rsidP="003B40E5">
            <w:pPr>
              <w:suppressAutoHyphens/>
              <w:ind w:left="864" w:hanging="432"/>
              <w:rPr>
                <w:rFonts w:cs="Arial"/>
              </w:rPr>
            </w:pPr>
            <w:r w:rsidRPr="006F0267">
              <w:rPr>
                <w:rFonts w:cs="Arial"/>
              </w:rPr>
              <w:tab/>
              <w:t>Space Requirements: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(2)(a) </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clear floor area of 80 sf</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FD164C" w:rsidP="003B40E5">
            <w:pPr>
              <w:suppressAutoHyphens/>
              <w:ind w:left="1296"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spacing w:val="-2"/>
              </w:rPr>
              <w:tab/>
              <w:t>room size allows min. clearance 2’</w:t>
            </w:r>
            <w:r w:rsidR="008B52EC" w:rsidRPr="006F0267">
              <w:rPr>
                <w:rFonts w:cs="Arial"/>
                <w:spacing w:val="-2"/>
              </w:rPr>
              <w:noBreakHyphen/>
              <w:t>8” at each side &amp; at foot of exam table or recliner</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air changes per hour</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8.1</w:t>
            </w: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8B52EC" w:rsidP="003B40E5">
            <w:pPr>
              <w:suppressAutoHyphens/>
              <w:rPr>
                <w:rFonts w:cs="Arial"/>
              </w:rPr>
            </w:pP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(3) </w:t>
            </w:r>
          </w:p>
        </w:tc>
        <w:tc>
          <w:tcPr>
            <w:tcW w:w="4608" w:type="dxa"/>
          </w:tcPr>
          <w:p w:rsidR="008B52EC" w:rsidRPr="006F0267" w:rsidRDefault="008B52EC" w:rsidP="003B40E5">
            <w:pPr>
              <w:suppressAutoHyphens/>
              <w:ind w:left="864" w:hanging="432"/>
              <w:rPr>
                <w:rFonts w:cs="Arial"/>
              </w:rPr>
            </w:pPr>
            <w:r w:rsidRPr="006F0267">
              <w:rPr>
                <w:rFonts w:cs="Arial"/>
              </w:rPr>
              <w:tab/>
              <w:t>Exam Room Features: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(a) </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 xml:space="preserve">portable or fixed exam light </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(b) </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storage for supplies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(c) </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accommodations for written or electronic documentation</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(d) </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space for visitor’s chair</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(e) </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handwashing station</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864C80">
            <w:pPr>
              <w:keepNext/>
              <w:keepLines/>
              <w:suppressAutoHyphens/>
              <w:rPr>
                <w:rFonts w:cs="Arial"/>
                <w:bCs/>
              </w:rPr>
            </w:pPr>
            <w:r w:rsidRPr="006F0267">
              <w:rPr>
                <w:rFonts w:cs="Arial"/>
                <w:bCs/>
              </w:rPr>
              <w:lastRenderedPageBreak/>
              <w:t>2.9-3.2</w:t>
            </w:r>
          </w:p>
        </w:tc>
        <w:tc>
          <w:tcPr>
            <w:tcW w:w="4608" w:type="dxa"/>
          </w:tcPr>
          <w:p w:rsidR="008B52EC" w:rsidRPr="006F0267" w:rsidRDefault="00FD164C" w:rsidP="00864C80">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Endoscopy procedure room</w:t>
            </w:r>
          </w:p>
        </w:tc>
        <w:tc>
          <w:tcPr>
            <w:tcW w:w="3312" w:type="dxa"/>
          </w:tcPr>
          <w:p w:rsidR="008B52EC" w:rsidRPr="006F0267" w:rsidRDefault="008B52EC" w:rsidP="00864C80">
            <w:pPr>
              <w:keepNext/>
              <w:keepLines/>
              <w:suppressAutoHyphens/>
              <w:rPr>
                <w:rFonts w:cs="Arial"/>
                <w:b/>
                <w:bCs/>
              </w:rPr>
            </w:pPr>
          </w:p>
        </w:tc>
        <w:tc>
          <w:tcPr>
            <w:tcW w:w="1440" w:type="dxa"/>
          </w:tcPr>
          <w:p w:rsidR="008B52EC" w:rsidRPr="006F0267" w:rsidRDefault="008B52EC" w:rsidP="00864C80">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pacing w:val="-10"/>
                <w:sz w:val="20"/>
                <w:szCs w:val="20"/>
              </w:rPr>
            </w:pPr>
            <w:r w:rsidRPr="006F0267">
              <w:rPr>
                <w:rStyle w:val="bluehighlight"/>
                <w:rFonts w:ascii="Arial" w:hAnsi="Arial" w:cs="Arial"/>
                <w:bCs/>
                <w:spacing w:val="-10"/>
                <w:sz w:val="20"/>
              </w:rPr>
              <w:t>2.1-3.2.2</w:t>
            </w:r>
            <w:r w:rsidRPr="006F0267">
              <w:rPr>
                <w:rFonts w:ascii="Arial" w:hAnsi="Arial" w:cs="Arial"/>
                <w:spacing w:val="-10"/>
                <w:sz w:val="20"/>
                <w:szCs w:val="20"/>
              </w:rPr>
              <w:t>(2)(a)</w:t>
            </w:r>
            <w:r w:rsidRPr="006F0267">
              <w:rPr>
                <w:rFonts w:ascii="Arial" w:hAnsi="Arial" w:cs="Arial"/>
                <w:bCs/>
                <w:spacing w:val="-10"/>
                <w:sz w:val="20"/>
                <w:szCs w:val="20"/>
              </w:rPr>
              <w:t xml:space="preserve"> </w:t>
            </w:r>
          </w:p>
        </w:tc>
        <w:tc>
          <w:tcPr>
            <w:tcW w:w="4608" w:type="dxa"/>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procedure room meets requirements of semi-restricted area</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8B52EC" w:rsidP="003B40E5">
            <w:pPr>
              <w:suppressAutoHyphens/>
              <w:rPr>
                <w:rStyle w:val="bluehighlight"/>
                <w:rFonts w:cs="Arial"/>
                <w:bCs/>
              </w:rPr>
            </w:pP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2.9-3.2.2</w:t>
            </w:r>
          </w:p>
        </w:tc>
        <w:tc>
          <w:tcPr>
            <w:tcW w:w="4608" w:type="dxa"/>
          </w:tcPr>
          <w:p w:rsidR="008B52EC" w:rsidRPr="006F0267" w:rsidRDefault="008B52EC" w:rsidP="003B40E5">
            <w:pPr>
              <w:suppressAutoHyphens/>
              <w:ind w:left="864" w:hanging="432"/>
              <w:rPr>
                <w:rFonts w:cs="Arial"/>
              </w:rPr>
            </w:pPr>
            <w:r w:rsidRPr="006F0267">
              <w:rPr>
                <w:rFonts w:cs="Arial"/>
                <w:bCs/>
              </w:rPr>
              <w:tab/>
              <w:t>Space Requirements:</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2.9-3.2.2.1</w:t>
            </w:r>
          </w:p>
          <w:p w:rsidR="008B52EC" w:rsidRPr="006F0267" w:rsidRDefault="008B52EC" w:rsidP="00A87C35">
            <w:pPr>
              <w:keepNext/>
              <w:keepLines/>
              <w:suppressAutoHyphens/>
              <w:rPr>
                <w:rFonts w:cs="Arial"/>
                <w:bCs/>
              </w:rPr>
            </w:pPr>
            <w:r w:rsidRPr="006F0267">
              <w:rPr>
                <w:rFonts w:cs="Arial"/>
                <w:bCs/>
                <w:spacing w:val="-6"/>
              </w:rPr>
              <w:t>2.9-3.2.2.2</w:t>
            </w:r>
            <w:r w:rsidRPr="006F0267">
              <w:rPr>
                <w:rFonts w:cs="Arial"/>
                <w:spacing w:val="-6"/>
              </w:rPr>
              <w:t>(1)</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clear floor area 180 sf</w:t>
            </w:r>
          </w:p>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clearance 5’-0” at each side of patient gurney/table</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C613B4">
              <w:rPr>
                <w:rFonts w:cs="Arial"/>
              </w:rPr>
              <w:tab/>
              <w:t>Min. 6</w:t>
            </w:r>
            <w:r w:rsidR="008B52EC" w:rsidRPr="006F0267">
              <w:rPr>
                <w:rFonts w:cs="Arial"/>
              </w:rPr>
              <w:t xml:space="preserve"> air changes per hour</w:t>
            </w:r>
          </w:p>
          <w:p w:rsidR="008B52EC" w:rsidRPr="00E33568" w:rsidRDefault="00FD164C" w:rsidP="003B40E5">
            <w:pPr>
              <w:tabs>
                <w:tab w:val="left" w:pos="426"/>
              </w:tabs>
              <w:suppressAutoHyphens/>
              <w:rPr>
                <w:rFonts w:cs="Arial"/>
              </w:rPr>
            </w:pPr>
            <w:r w:rsidRPr="00E33568">
              <w:rPr>
                <w:rFonts w:cs="Arial"/>
                <w:u w:val="single"/>
              </w:rPr>
              <w:t>  </w:t>
            </w:r>
            <w:r w:rsidRPr="00E33568">
              <w:rPr>
                <w:rFonts w:cs="Arial"/>
                <w:u w:val="single"/>
              </w:rPr>
              <w:fldChar w:fldCharType="begin">
                <w:ffData>
                  <w:name w:val="Text12"/>
                  <w:enabled/>
                  <w:calcOnExit w:val="0"/>
                  <w:textInput>
                    <w:maxLength w:val="1"/>
                  </w:textInput>
                </w:ffData>
              </w:fldChar>
            </w:r>
            <w:r w:rsidRPr="00E33568">
              <w:rPr>
                <w:rFonts w:cs="Arial"/>
                <w:u w:val="single"/>
              </w:rPr>
              <w:instrText xml:space="preserve"> FORMTEXT </w:instrText>
            </w:r>
            <w:r w:rsidRPr="00E33568">
              <w:rPr>
                <w:rFonts w:cs="Arial"/>
                <w:u w:val="single"/>
              </w:rPr>
            </w:r>
            <w:r w:rsidRPr="00E33568">
              <w:rPr>
                <w:rFonts w:cs="Arial"/>
                <w:u w:val="single"/>
              </w:rPr>
              <w:fldChar w:fldCharType="separate"/>
            </w:r>
            <w:r w:rsidR="004C3E44">
              <w:rPr>
                <w:rFonts w:cs="Arial"/>
                <w:noProof/>
                <w:u w:val="single"/>
              </w:rPr>
              <w:t> </w:t>
            </w:r>
            <w:r w:rsidRPr="00E33568">
              <w:rPr>
                <w:rFonts w:cs="Arial"/>
                <w:u w:val="single"/>
              </w:rPr>
              <w:fldChar w:fldCharType="end"/>
            </w:r>
            <w:r w:rsidRPr="00E33568">
              <w:rPr>
                <w:rFonts w:cs="Arial"/>
                <w:u w:val="single"/>
              </w:rPr>
              <w:t>  </w:t>
            </w:r>
            <w:r w:rsidR="008B52EC" w:rsidRPr="00E33568">
              <w:rPr>
                <w:rFonts w:cs="Arial"/>
              </w:rPr>
              <w:tab/>
              <w:t>No recirculating room units</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8.1</w:t>
            </w:r>
          </w:p>
        </w:tc>
      </w:tr>
      <w:tr w:rsidR="008B52EC" w:rsidRPr="006F0267" w:rsidTr="00C85B65">
        <w:trPr>
          <w:cantSplit/>
          <w:jc w:val="center"/>
        </w:trPr>
        <w:tc>
          <w:tcPr>
            <w:tcW w:w="1440" w:type="dxa"/>
          </w:tcPr>
          <w:p w:rsidR="008B52EC" w:rsidRPr="006F0267" w:rsidRDefault="008B52EC" w:rsidP="00A87C35">
            <w:pPr>
              <w:suppressAutoHyphens/>
              <w:rPr>
                <w:rFonts w:cs="Arial"/>
                <w:spacing w:val="-2"/>
              </w:rPr>
            </w:pPr>
            <w:r w:rsidRPr="006F0267">
              <w:rPr>
                <w:rFonts w:cs="Arial"/>
                <w:bCs/>
                <w:spacing w:val="-2"/>
              </w:rPr>
              <w:t>2.9-3.2.2.2</w:t>
            </w:r>
            <w:r w:rsidRPr="006F0267">
              <w:rPr>
                <w:rFonts w:cs="Arial"/>
                <w:spacing w:val="-2"/>
              </w:rPr>
              <w:t xml:space="preserve">(2) </w:t>
            </w:r>
          </w:p>
        </w:tc>
        <w:tc>
          <w:tcPr>
            <w:tcW w:w="4608" w:type="dxa"/>
          </w:tcPr>
          <w:p w:rsidR="008B52EC" w:rsidRPr="006F0267" w:rsidRDefault="00FD164C" w:rsidP="00A87C3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clearance 3’-6” at head &amp; foot of patient gurney/table</w:t>
            </w:r>
          </w:p>
        </w:tc>
        <w:tc>
          <w:tcPr>
            <w:tcW w:w="3312" w:type="dxa"/>
          </w:tcPr>
          <w:p w:rsidR="008B52EC" w:rsidRPr="006F0267" w:rsidRDefault="008B52EC" w:rsidP="00A87C35">
            <w:pPr>
              <w:tabs>
                <w:tab w:val="left" w:pos="481"/>
              </w:tabs>
              <w:rPr>
                <w:rFonts w:cs="Arial"/>
              </w:rPr>
            </w:pPr>
            <w:r w:rsidRPr="006F0267">
              <w:rPr>
                <w:rFonts w:cs="Arial"/>
              </w:rPr>
              <w:t>Power:</w:t>
            </w:r>
          </w:p>
          <w:p w:rsidR="008B52EC" w:rsidRPr="006F0267" w:rsidRDefault="00FD164C" w:rsidP="00A87C35">
            <w:pPr>
              <w:tabs>
                <w:tab w:val="left" w:pos="481"/>
              </w:tab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12 receptacles</w:t>
            </w:r>
          </w:p>
          <w:p w:rsidR="008B52EC" w:rsidRPr="006F0267" w:rsidRDefault="00FD164C" w:rsidP="00A87C35">
            <w:pPr>
              <w:tabs>
                <w:tab w:val="left" w:pos="481"/>
              </w:tabs>
              <w:suppressAutoHyphens/>
              <w:ind w:left="432"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spacing w:val="-6"/>
              </w:rPr>
              <w:tab/>
              <w:t xml:space="preserve">8 convenient to table placement </w:t>
            </w:r>
          </w:p>
          <w:p w:rsidR="008B52EC" w:rsidRPr="006F0267" w:rsidRDefault="00FD164C" w:rsidP="00A87C35">
            <w:pPr>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At least 1 on each wall</w:t>
            </w:r>
          </w:p>
        </w:tc>
        <w:tc>
          <w:tcPr>
            <w:tcW w:w="1440" w:type="dxa"/>
          </w:tcPr>
          <w:p w:rsidR="008B52EC" w:rsidRPr="006F0267" w:rsidRDefault="008B52EC" w:rsidP="00A87C35">
            <w:pPr>
              <w:rPr>
                <w:rFonts w:cs="Arial"/>
              </w:rPr>
            </w:pPr>
          </w:p>
          <w:p w:rsidR="008B52EC" w:rsidRPr="006F0267" w:rsidRDefault="008B52EC" w:rsidP="00A87C35">
            <w:pPr>
              <w:rPr>
                <w:rFonts w:cs="Arial"/>
              </w:rPr>
            </w:pPr>
            <w:r w:rsidRPr="006F0267">
              <w:rPr>
                <w:rFonts w:cs="Arial"/>
              </w:rPr>
              <w:t>Table 2.1-1</w:t>
            </w:r>
          </w:p>
        </w:tc>
      </w:tr>
      <w:tr w:rsidR="008B52EC" w:rsidRPr="006F0267" w:rsidTr="00C85B65">
        <w:trPr>
          <w:cantSplit/>
          <w:jc w:val="center"/>
        </w:trPr>
        <w:tc>
          <w:tcPr>
            <w:tcW w:w="1440" w:type="dxa"/>
          </w:tcPr>
          <w:p w:rsidR="008B52EC" w:rsidRPr="006F0267" w:rsidRDefault="008B52EC" w:rsidP="00A87C35">
            <w:pPr>
              <w:pStyle w:val="NormalWeb"/>
              <w:suppressAutoHyphens/>
              <w:spacing w:before="0" w:beforeAutospacing="0" w:after="0" w:afterAutospacing="0"/>
              <w:rPr>
                <w:rStyle w:val="bluehighlight"/>
                <w:rFonts w:ascii="Arial" w:hAnsi="Arial" w:cs="Arial"/>
                <w:bCs/>
                <w:sz w:val="20"/>
              </w:rPr>
            </w:pPr>
            <w:r w:rsidRPr="006F0267">
              <w:rPr>
                <w:rStyle w:val="bluehighlight"/>
                <w:rFonts w:ascii="Arial" w:hAnsi="Arial" w:cs="Arial"/>
                <w:bCs/>
                <w:sz w:val="20"/>
              </w:rPr>
              <w:t>2.1-3.2.2.3</w:t>
            </w:r>
          </w:p>
          <w:p w:rsidR="008B52EC" w:rsidRPr="006F0267" w:rsidRDefault="008B52EC" w:rsidP="00A87C35">
            <w:pPr>
              <w:pStyle w:val="NormalWeb"/>
              <w:suppressAutoHyphens/>
              <w:spacing w:before="0" w:beforeAutospacing="0" w:after="0" w:afterAutospacing="0"/>
              <w:rPr>
                <w:rFonts w:ascii="Arial" w:hAnsi="Arial" w:cs="Arial"/>
                <w:bCs/>
                <w:sz w:val="20"/>
                <w:szCs w:val="20"/>
              </w:rPr>
            </w:pPr>
            <w:r w:rsidRPr="006F0267">
              <w:rPr>
                <w:rFonts w:ascii="Arial" w:hAnsi="Arial" w:cs="Arial"/>
                <w:sz w:val="20"/>
                <w:szCs w:val="20"/>
              </w:rPr>
              <w:t>(1)</w:t>
            </w:r>
          </w:p>
        </w:tc>
        <w:tc>
          <w:tcPr>
            <w:tcW w:w="4608" w:type="dxa"/>
          </w:tcPr>
          <w:p w:rsidR="008B52EC" w:rsidRPr="006F0267" w:rsidRDefault="00FD164C" w:rsidP="00A87C35">
            <w:pPr>
              <w:pStyle w:val="NormalWeb"/>
              <w:suppressAutoHyphens/>
              <w:spacing w:before="0" w:beforeAutospacing="0" w:after="0" w:afterAutospacing="0"/>
              <w:ind w:left="864" w:hanging="432"/>
              <w:rPr>
                <w:rFonts w:ascii="Arial" w:hAnsi="Arial" w:cs="Arial"/>
                <w:bCs/>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t>documentation area</w:t>
            </w:r>
          </w:p>
          <w:p w:rsidR="008B52EC" w:rsidRPr="006F0267" w:rsidRDefault="00FD164C" w:rsidP="00A87C3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accommodations for written or electronic documentation</w:t>
            </w:r>
          </w:p>
        </w:tc>
        <w:tc>
          <w:tcPr>
            <w:tcW w:w="3312" w:type="dxa"/>
          </w:tcPr>
          <w:p w:rsidR="008B52EC" w:rsidRPr="006F0267" w:rsidRDefault="008B52EC" w:rsidP="00A87C35">
            <w:pPr>
              <w:ind w:left="432" w:hanging="432"/>
              <w:rPr>
                <w:rFonts w:cs="Arial"/>
              </w:rPr>
            </w:pPr>
            <w:r w:rsidRPr="006F0267">
              <w:rPr>
                <w:rFonts w:cs="Arial"/>
              </w:rPr>
              <w:t>Nurse Call System:</w:t>
            </w:r>
          </w:p>
          <w:p w:rsidR="008B52EC" w:rsidRPr="006F0267" w:rsidRDefault="00FD164C" w:rsidP="00A87C35">
            <w:pPr>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Staff assistance station</w:t>
            </w:r>
          </w:p>
          <w:p w:rsidR="008B52EC" w:rsidRPr="006F0267" w:rsidRDefault="00FD164C" w:rsidP="00A87C35">
            <w:pPr>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Emergency call station</w:t>
            </w:r>
          </w:p>
        </w:tc>
        <w:tc>
          <w:tcPr>
            <w:tcW w:w="1440" w:type="dxa"/>
          </w:tcPr>
          <w:p w:rsidR="008B52EC" w:rsidRPr="006F0267" w:rsidRDefault="008B52EC" w:rsidP="00A87C35">
            <w:pPr>
              <w:rPr>
                <w:rFonts w:cs="Arial"/>
              </w:rPr>
            </w:pPr>
          </w:p>
          <w:p w:rsidR="008B52EC" w:rsidRPr="006F0267" w:rsidRDefault="008B52EC" w:rsidP="00A87C35">
            <w:pPr>
              <w:rPr>
                <w:rFonts w:cs="Arial"/>
              </w:rPr>
            </w:pPr>
            <w:r w:rsidRPr="006F0267">
              <w:rPr>
                <w:rFonts w:cs="Arial"/>
              </w:rPr>
              <w:t>Table 2.1-3</w:t>
            </w:r>
          </w:p>
        </w:tc>
      </w:tr>
      <w:tr w:rsidR="008B52EC" w:rsidRPr="006F0267" w:rsidTr="00C85B65">
        <w:trPr>
          <w:cantSplit/>
          <w:jc w:val="center"/>
        </w:trPr>
        <w:tc>
          <w:tcPr>
            <w:tcW w:w="1440" w:type="dxa"/>
          </w:tcPr>
          <w:p w:rsidR="008B52EC" w:rsidRPr="006F0267" w:rsidRDefault="008B52EC" w:rsidP="00A87C3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(2) </w:t>
            </w:r>
          </w:p>
        </w:tc>
        <w:tc>
          <w:tcPr>
            <w:tcW w:w="4608" w:type="dxa"/>
          </w:tcPr>
          <w:p w:rsidR="008B52EC" w:rsidRPr="006F0267" w:rsidRDefault="00FD164C" w:rsidP="00A87C3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allows for direct observation of patient when in use</w:t>
            </w:r>
          </w:p>
        </w:tc>
        <w:tc>
          <w:tcPr>
            <w:tcW w:w="3312" w:type="dxa"/>
          </w:tcPr>
          <w:p w:rsidR="008B52EC" w:rsidRPr="006F0267" w:rsidRDefault="008B52EC" w:rsidP="00A87C35">
            <w:pPr>
              <w:ind w:left="432" w:hanging="432"/>
              <w:rPr>
                <w:rFonts w:cs="Arial"/>
                <w:spacing w:val="-2"/>
              </w:rPr>
            </w:pPr>
            <w:r w:rsidRPr="006F0267">
              <w:rPr>
                <w:rFonts w:cs="Arial"/>
                <w:spacing w:val="-2"/>
              </w:rPr>
              <w:t>Medical Gases:</w:t>
            </w:r>
          </w:p>
          <w:p w:rsidR="008B52EC" w:rsidRPr="006F0267" w:rsidRDefault="00FD164C" w:rsidP="00A87C35">
            <w:pPr>
              <w:ind w:left="432"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spacing w:val="-6"/>
              </w:rPr>
              <w:tab/>
              <w:t>1 OX, 1 VAC (may be portable)</w:t>
            </w:r>
          </w:p>
        </w:tc>
        <w:tc>
          <w:tcPr>
            <w:tcW w:w="1440" w:type="dxa"/>
          </w:tcPr>
          <w:p w:rsidR="008B52EC" w:rsidRPr="006F0267" w:rsidRDefault="008B52EC" w:rsidP="00A87C35">
            <w:pPr>
              <w:rPr>
                <w:rFonts w:cs="Arial"/>
              </w:rPr>
            </w:pPr>
          </w:p>
          <w:p w:rsidR="008B52EC" w:rsidRPr="006F0267" w:rsidRDefault="008B52EC" w:rsidP="00A87C35">
            <w:pPr>
              <w:rPr>
                <w:rFonts w:cs="Arial"/>
              </w:rPr>
            </w:pPr>
            <w:r w:rsidRPr="006F0267">
              <w:rPr>
                <w:rFonts w:cs="Arial"/>
              </w:rPr>
              <w:t>Table 2.1-2</w:t>
            </w:r>
          </w:p>
        </w:tc>
      </w:tr>
      <w:tr w:rsidR="008B52EC" w:rsidRPr="006F0267" w:rsidTr="00C85B65">
        <w:trPr>
          <w:cantSplit/>
          <w:jc w:val="center"/>
        </w:trPr>
        <w:tc>
          <w:tcPr>
            <w:tcW w:w="1440" w:type="dxa"/>
          </w:tcPr>
          <w:p w:rsidR="008B52EC" w:rsidRPr="006F0267" w:rsidRDefault="008B52EC" w:rsidP="00A87C3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8B52EC" w:rsidP="00A87C35">
            <w:pPr>
              <w:suppressAutoHyphens/>
              <w:ind w:left="1296" w:hanging="432"/>
              <w:rPr>
                <w:rFonts w:cs="Arial"/>
              </w:rPr>
            </w:pPr>
          </w:p>
        </w:tc>
        <w:tc>
          <w:tcPr>
            <w:tcW w:w="3312" w:type="dxa"/>
          </w:tcPr>
          <w:p w:rsidR="008B52EC" w:rsidRPr="006F0267" w:rsidRDefault="008B52EC" w:rsidP="00A87C35">
            <w:pPr>
              <w:ind w:left="432" w:hanging="432"/>
              <w:rPr>
                <w:rFonts w:cs="Arial"/>
                <w:spacing w:val="-2"/>
              </w:rPr>
            </w:pPr>
          </w:p>
        </w:tc>
        <w:tc>
          <w:tcPr>
            <w:tcW w:w="1440" w:type="dxa"/>
          </w:tcPr>
          <w:p w:rsidR="008B52EC" w:rsidRPr="006F0267" w:rsidRDefault="008B52EC" w:rsidP="00A87C35">
            <w:pPr>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2.1-3.2.2.4</w:t>
            </w:r>
          </w:p>
        </w:tc>
        <w:tc>
          <w:tcPr>
            <w:tcW w:w="4608" w:type="dxa"/>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r>
            <w:r w:rsidR="008B52EC" w:rsidRPr="006F0267">
              <w:rPr>
                <w:rFonts w:ascii="Arial" w:hAnsi="Arial" w:cs="Arial"/>
                <w:sz w:val="20"/>
                <w:szCs w:val="20"/>
              </w:rPr>
              <w:t>provisions for patient privacy</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Style w:val="bluehighlight"/>
                <w:rFonts w:ascii="Arial" w:hAnsi="Arial" w:cs="Arial"/>
                <w:bCs/>
                <w:sz w:val="20"/>
              </w:rPr>
            </w:pPr>
          </w:p>
        </w:tc>
        <w:tc>
          <w:tcPr>
            <w:tcW w:w="4608"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3312"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520031">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pacing w:val="-6"/>
                <w:sz w:val="20"/>
                <w:szCs w:val="20"/>
              </w:rPr>
            </w:pPr>
            <w:r w:rsidRPr="006F0267">
              <w:rPr>
                <w:rStyle w:val="bluehighlight"/>
                <w:rFonts w:ascii="Arial" w:hAnsi="Arial" w:cs="Arial"/>
                <w:bCs/>
                <w:spacing w:val="-6"/>
                <w:sz w:val="20"/>
              </w:rPr>
              <w:t>2.1-3.2.2.5</w:t>
            </w:r>
            <w:r w:rsidRPr="006F0267">
              <w:rPr>
                <w:rFonts w:ascii="Arial" w:hAnsi="Arial" w:cs="Arial"/>
                <w:spacing w:val="-6"/>
                <w:sz w:val="20"/>
                <w:szCs w:val="20"/>
              </w:rPr>
              <w:t xml:space="preserve">(1) </w:t>
            </w:r>
          </w:p>
        </w:tc>
        <w:tc>
          <w:tcPr>
            <w:tcW w:w="4608" w:type="dxa"/>
            <w:tcBorders>
              <w:left w:val="single" w:sz="24" w:space="0" w:color="666699"/>
            </w:tcBorders>
            <w:shd w:val="clear" w:color="auto" w:fill="auto"/>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handwashing station</w:t>
            </w:r>
          </w:p>
          <w:p w:rsidR="008B52EC" w:rsidRPr="006F0267" w:rsidRDefault="008B52EC" w:rsidP="003B40E5">
            <w:pPr>
              <w:pStyle w:val="NormalWeb"/>
              <w:suppressAutoHyphens/>
              <w:spacing w:before="0" w:beforeAutospacing="0" w:after="0" w:afterAutospacing="0"/>
              <w:ind w:left="864" w:hanging="432"/>
              <w:rPr>
                <w:rFonts w:ascii="Arial" w:hAnsi="Arial" w:cs="Arial"/>
                <w:b/>
                <w:sz w:val="20"/>
                <w:szCs w:val="20"/>
              </w:rPr>
            </w:pPr>
            <w:r w:rsidRPr="006F0267">
              <w:rPr>
                <w:rFonts w:ascii="Arial" w:hAnsi="Arial" w:cs="Arial"/>
                <w:b/>
                <w:sz w:val="20"/>
                <w:szCs w:val="20"/>
              </w:rPr>
              <w:t>or</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520031">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pacing w:val="-6"/>
                <w:sz w:val="20"/>
                <w:szCs w:val="20"/>
              </w:rPr>
            </w:pPr>
            <w:r w:rsidRPr="006F0267">
              <w:rPr>
                <w:rStyle w:val="bluehighlight"/>
                <w:rFonts w:ascii="Arial" w:hAnsi="Arial" w:cs="Arial"/>
                <w:bCs/>
                <w:spacing w:val="-6"/>
                <w:sz w:val="20"/>
              </w:rPr>
              <w:t>2.1-3.2.2.5</w:t>
            </w:r>
            <w:r w:rsidRPr="006F0267">
              <w:rPr>
                <w:rFonts w:ascii="Arial" w:hAnsi="Arial" w:cs="Arial"/>
                <w:spacing w:val="-6"/>
                <w:sz w:val="20"/>
                <w:szCs w:val="20"/>
              </w:rPr>
              <w:t xml:space="preserve">(2) </w:t>
            </w:r>
          </w:p>
        </w:tc>
        <w:tc>
          <w:tcPr>
            <w:tcW w:w="4608" w:type="dxa"/>
            <w:tcBorders>
              <w:left w:val="single" w:sz="24" w:space="0" w:color="666699"/>
            </w:tcBorders>
            <w:shd w:val="clear" w:color="auto" w:fill="auto"/>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 xml:space="preserve">hand scrub station </w:t>
            </w:r>
          </w:p>
          <w:p w:rsidR="008B52EC" w:rsidRPr="00C802EF" w:rsidRDefault="00FD164C" w:rsidP="003B40E5">
            <w:pPr>
              <w:pStyle w:val="NormalWeb"/>
              <w:suppressAutoHyphens/>
              <w:spacing w:before="0" w:beforeAutospacing="0" w:after="0" w:afterAutospacing="0"/>
              <w:ind w:left="1296"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pacing w:val="-6"/>
                <w:sz w:val="20"/>
                <w:szCs w:val="20"/>
              </w:rPr>
              <w:tab/>
              <w:t>directly accessible</w:t>
            </w:r>
            <w:r w:rsidR="00C802EF">
              <w:rPr>
                <w:rFonts w:ascii="Arial" w:hAnsi="Arial" w:cs="Arial"/>
                <w:spacing w:val="-6"/>
                <w:sz w:val="20"/>
                <w:szCs w:val="20"/>
              </w:rPr>
              <w:t>*</w:t>
            </w:r>
            <w:r w:rsidR="008B52EC" w:rsidRPr="00C802EF">
              <w:rPr>
                <w:rFonts w:ascii="Arial" w:hAnsi="Arial" w:cs="Arial"/>
                <w:spacing w:val="-6"/>
                <w:sz w:val="20"/>
                <w:szCs w:val="20"/>
              </w:rPr>
              <w:t xml:space="preserve"> to procedure room</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8B52EC" w:rsidP="003B40E5">
            <w:pPr>
              <w:suppressAutoHyphens/>
              <w:rPr>
                <w:rFonts w:cs="Arial"/>
              </w:rPr>
            </w:pP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2.9-3.2.6</w:t>
            </w:r>
          </w:p>
        </w:tc>
        <w:tc>
          <w:tcPr>
            <w:tcW w:w="4608" w:type="dxa"/>
          </w:tcPr>
          <w:p w:rsidR="008B52EC" w:rsidRPr="006F0267" w:rsidRDefault="008B52EC" w:rsidP="003B40E5">
            <w:pPr>
              <w:suppressAutoHyphens/>
              <w:ind w:left="864" w:hanging="432"/>
              <w:rPr>
                <w:rFonts w:cs="Arial"/>
              </w:rPr>
            </w:pPr>
            <w:r w:rsidRPr="006F0267">
              <w:rPr>
                <w:rFonts w:cs="Arial"/>
                <w:bCs/>
              </w:rPr>
              <w:tab/>
              <w:t>Emergency Communication System:</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push activation of emergency call switch</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A87C35">
            <w:pPr>
              <w:keepNext/>
              <w:keepLines/>
              <w:suppressAutoHyphens/>
              <w:rPr>
                <w:rFonts w:cs="Arial"/>
                <w:bCs/>
              </w:rPr>
            </w:pPr>
            <w:r w:rsidRPr="006F0267">
              <w:rPr>
                <w:rFonts w:cs="Arial"/>
                <w:bCs/>
              </w:rPr>
              <w:t>2.9-3.3</w:t>
            </w:r>
          </w:p>
        </w:tc>
        <w:tc>
          <w:tcPr>
            <w:tcW w:w="4608" w:type="dxa"/>
          </w:tcPr>
          <w:p w:rsidR="008B52EC" w:rsidRPr="00864C80" w:rsidRDefault="008B52EC" w:rsidP="00864C80">
            <w:pPr>
              <w:keepNext/>
              <w:keepLines/>
              <w:suppressAutoHyphens/>
              <w:ind w:left="432" w:hanging="432"/>
              <w:rPr>
                <w:rFonts w:cs="Arial"/>
                <w:b/>
              </w:rPr>
            </w:pPr>
            <w:r w:rsidRPr="00864C80">
              <w:rPr>
                <w:rFonts w:cs="Arial"/>
                <w:b/>
                <w:bCs/>
              </w:rPr>
              <w:tab/>
              <w:t>Pre- &amp; post-procedure patient care areas</w:t>
            </w:r>
          </w:p>
        </w:tc>
        <w:tc>
          <w:tcPr>
            <w:tcW w:w="3312" w:type="dxa"/>
          </w:tcPr>
          <w:p w:rsidR="008B52EC" w:rsidRPr="006F0267" w:rsidRDefault="008B52EC" w:rsidP="00A87C35">
            <w:pPr>
              <w:keepNext/>
              <w:keepLines/>
              <w:suppressAutoHyphens/>
              <w:rPr>
                <w:rFonts w:cs="Arial"/>
                <w:b/>
                <w:bCs/>
              </w:rPr>
            </w:pPr>
          </w:p>
        </w:tc>
        <w:tc>
          <w:tcPr>
            <w:tcW w:w="1440" w:type="dxa"/>
          </w:tcPr>
          <w:p w:rsidR="008B52EC" w:rsidRPr="006F0267" w:rsidRDefault="008B52EC" w:rsidP="00A87C35">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2.1-3.7.1.1</w:t>
            </w:r>
          </w:p>
        </w:tc>
        <w:tc>
          <w:tcPr>
            <w:tcW w:w="4608" w:type="dxa"/>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r>
            <w:r w:rsidR="008B52EC" w:rsidRPr="006F0267">
              <w:rPr>
                <w:rFonts w:ascii="Arial" w:hAnsi="Arial" w:cs="Arial"/>
                <w:sz w:val="20"/>
                <w:szCs w:val="20"/>
              </w:rPr>
              <w:t xml:space="preserve">patient care stations accommodate lounge chairs, gurneys or beds </w:t>
            </w:r>
          </w:p>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patient care stations accommodate seating space for family/visitors</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Style w:val="bluehighlight"/>
                <w:rFonts w:ascii="Arial" w:hAnsi="Arial" w:cs="Arial"/>
                <w:bCs/>
                <w:sz w:val="20"/>
              </w:rPr>
            </w:pPr>
          </w:p>
        </w:tc>
        <w:tc>
          <w:tcPr>
            <w:tcW w:w="4608"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3B3CCF">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2.1-3.7.1.3</w:t>
            </w:r>
          </w:p>
        </w:tc>
        <w:tc>
          <w:tcPr>
            <w:tcW w:w="4608" w:type="dxa"/>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r w:rsidRPr="006F0267">
              <w:rPr>
                <w:rFonts w:ascii="Arial" w:hAnsi="Arial" w:cs="Arial"/>
                <w:bCs/>
                <w:sz w:val="20"/>
                <w:szCs w:val="20"/>
              </w:rPr>
              <w:tab/>
              <w:t>Layout:</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3B3CC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(1)(a)</w:t>
            </w:r>
          </w:p>
        </w:tc>
        <w:tc>
          <w:tcPr>
            <w:tcW w:w="4608" w:type="dxa"/>
            <w:tcBorders>
              <w:left w:val="single" w:sz="24" w:space="0" w:color="666699"/>
            </w:tcBorders>
            <w:shd w:val="clear" w:color="auto" w:fill="auto"/>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combination of pre- &amp; post-procedure patient care stations in one patient care area</w:t>
            </w:r>
          </w:p>
          <w:p w:rsidR="008B52EC" w:rsidRPr="006F0267" w:rsidRDefault="00FD164C" w:rsidP="003B40E5">
            <w:pPr>
              <w:pStyle w:val="NormalWeb"/>
              <w:suppressAutoHyphens/>
              <w:spacing w:before="0" w:beforeAutospacing="0" w:after="0" w:afterAutospacing="0"/>
              <w:ind w:left="1728"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patient care stations combined in same area meet most restrictive requirements of areas to be combined</w:t>
            </w:r>
          </w:p>
          <w:p w:rsidR="008B52EC" w:rsidRPr="006F0267" w:rsidRDefault="008B52EC" w:rsidP="003B40E5">
            <w:pPr>
              <w:pStyle w:val="NormalWeb"/>
              <w:suppressAutoHyphens/>
              <w:spacing w:before="0" w:beforeAutospacing="0" w:after="0" w:afterAutospacing="0"/>
              <w:ind w:left="1296" w:hanging="432"/>
              <w:rPr>
                <w:rFonts w:ascii="Arial" w:hAnsi="Arial" w:cs="Arial"/>
                <w:b/>
                <w:sz w:val="20"/>
                <w:szCs w:val="20"/>
              </w:rPr>
            </w:pPr>
            <w:r w:rsidRPr="006F0267">
              <w:rPr>
                <w:rFonts w:ascii="Arial" w:hAnsi="Arial" w:cs="Arial"/>
                <w:b/>
                <w:sz w:val="20"/>
                <w:szCs w:val="20"/>
              </w:rPr>
              <w:t>or</w:t>
            </w: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b/>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3B3CC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tcBorders>
              <w:left w:val="single" w:sz="24" w:space="0" w:color="666699"/>
            </w:tcBorders>
            <w:shd w:val="clear" w:color="auto" w:fill="auto"/>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separate pre-procedure patient care area &amp; post-procedure recovery area</w:t>
            </w:r>
          </w:p>
          <w:p w:rsidR="008B52EC" w:rsidRPr="006F0267" w:rsidRDefault="008B52EC" w:rsidP="003B40E5">
            <w:pPr>
              <w:pStyle w:val="NormalWeb"/>
              <w:suppressAutoHyphens/>
              <w:spacing w:before="0" w:beforeAutospacing="0" w:after="0" w:afterAutospacing="0"/>
              <w:ind w:left="1296" w:hanging="432"/>
              <w:rPr>
                <w:rFonts w:ascii="Arial" w:hAnsi="Arial" w:cs="Arial"/>
                <w:b/>
                <w:sz w:val="20"/>
                <w:szCs w:val="20"/>
              </w:rPr>
            </w:pPr>
            <w:r w:rsidRPr="006F0267">
              <w:rPr>
                <w:rFonts w:ascii="Arial" w:hAnsi="Arial" w:cs="Arial"/>
                <w:b/>
                <w:sz w:val="20"/>
                <w:szCs w:val="20"/>
              </w:rPr>
              <w:t>or</w:t>
            </w: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3B3CC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(c) </w:t>
            </w:r>
          </w:p>
        </w:tc>
        <w:tc>
          <w:tcPr>
            <w:tcW w:w="4608" w:type="dxa"/>
            <w:tcBorders>
              <w:left w:val="single" w:sz="24" w:space="0" w:color="666699"/>
            </w:tcBorders>
            <w:shd w:val="clear" w:color="auto" w:fill="auto"/>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three areas: pre-procedure patient care area, Phase I post-anesthesia care unit (PACU) &amp; Phase II recovery area</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Style w:val="bluehighlight"/>
                <w:rFonts w:ascii="Arial" w:hAnsi="Arial" w:cs="Arial"/>
                <w:bCs/>
                <w:sz w:val="20"/>
              </w:rPr>
            </w:pPr>
          </w:p>
        </w:tc>
        <w:tc>
          <w:tcPr>
            <w:tcW w:w="4608"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735DF1">
            <w:pPr>
              <w:pStyle w:val="NormalWeb"/>
              <w:keepNext/>
              <w:keepLines/>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lastRenderedPageBreak/>
              <w:t>2.1-3.7.1.4</w:t>
            </w:r>
          </w:p>
        </w:tc>
        <w:tc>
          <w:tcPr>
            <w:tcW w:w="4608" w:type="dxa"/>
          </w:tcPr>
          <w:p w:rsidR="008B52EC" w:rsidRPr="006F0267" w:rsidRDefault="008B52EC" w:rsidP="00735DF1">
            <w:pPr>
              <w:pStyle w:val="NormalWeb"/>
              <w:keepNext/>
              <w:keepLines/>
              <w:suppressAutoHyphens/>
              <w:spacing w:before="0" w:beforeAutospacing="0" w:after="0" w:afterAutospacing="0"/>
              <w:ind w:left="864" w:hanging="432"/>
              <w:rPr>
                <w:rFonts w:ascii="Arial" w:hAnsi="Arial" w:cs="Arial"/>
                <w:sz w:val="20"/>
                <w:szCs w:val="20"/>
              </w:rPr>
            </w:pPr>
            <w:r w:rsidRPr="006F0267">
              <w:rPr>
                <w:rFonts w:ascii="Arial" w:hAnsi="Arial" w:cs="Arial"/>
                <w:bCs/>
                <w:sz w:val="20"/>
                <w:szCs w:val="20"/>
              </w:rPr>
              <w:tab/>
              <w:t>Number of Patient Care Stations:</w:t>
            </w:r>
          </w:p>
        </w:tc>
        <w:tc>
          <w:tcPr>
            <w:tcW w:w="3312" w:type="dxa"/>
          </w:tcPr>
          <w:p w:rsidR="008B52EC" w:rsidRPr="006F0267" w:rsidRDefault="008B52EC" w:rsidP="00735DF1">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735DF1">
            <w:pPr>
              <w:pStyle w:val="NormalWeb"/>
              <w:keepNext/>
              <w:keepLines/>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(1) </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 xml:space="preserve">pre- &amp; post-procedure patient care stations combined in one area </w:t>
            </w:r>
          </w:p>
          <w:p w:rsidR="008B52EC" w:rsidRPr="006F0267" w:rsidRDefault="004C3E44" w:rsidP="003B40E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419955490"/>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tc>
        <w:tc>
          <w:tcPr>
            <w:tcW w:w="3312" w:type="dxa"/>
          </w:tcPr>
          <w:p w:rsidR="008B52EC" w:rsidRPr="006F0267" w:rsidRDefault="008B52EC" w:rsidP="003B40E5">
            <w:pPr>
              <w:pStyle w:val="NormalWeb"/>
              <w:suppressAutoHyphens/>
              <w:spacing w:before="0" w:beforeAutospacing="0" w:after="0" w:afterAutospacing="0"/>
              <w:ind w:left="1296"/>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at least one patient care station provided for each procedure room</w:t>
            </w:r>
          </w:p>
        </w:tc>
        <w:tc>
          <w:tcPr>
            <w:tcW w:w="3312" w:type="dxa"/>
          </w:tcPr>
          <w:p w:rsidR="008B52EC" w:rsidRPr="006F0267" w:rsidRDefault="008B52EC" w:rsidP="003B40E5">
            <w:pPr>
              <w:tabs>
                <w:tab w:val="left" w:pos="481"/>
              </w:tabs>
              <w:suppressAutoHyphens/>
              <w:ind w:left="432" w:hanging="432"/>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(2) </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4"/>
                <w:sz w:val="20"/>
                <w:szCs w:val="20"/>
              </w:rPr>
              <w:tab/>
              <w:t>separate pre-procedure &amp; recovery areas</w:t>
            </w:r>
          </w:p>
          <w:p w:rsidR="008B52EC" w:rsidRPr="006F0267" w:rsidRDefault="004C3E44" w:rsidP="003B40E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36654480"/>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2.1-3.7.3</w:t>
            </w:r>
          </w:p>
        </w:tc>
        <w:tc>
          <w:tcPr>
            <w:tcW w:w="4608" w:type="dxa"/>
          </w:tcPr>
          <w:p w:rsidR="008B52EC" w:rsidRPr="006F0267" w:rsidRDefault="00FD164C" w:rsidP="003B40E5">
            <w:pPr>
              <w:pStyle w:val="NormalWeb"/>
              <w:suppressAutoHyphens/>
              <w:spacing w:before="0" w:beforeAutospacing="0" w:after="0" w:afterAutospacing="0"/>
              <w:ind w:left="1728" w:hanging="432"/>
              <w:rPr>
                <w:rStyle w:val="bluehighlight"/>
                <w:rFonts w:ascii="Arial" w:hAnsi="Arial" w:cs="Arial"/>
                <w:bCs/>
                <w:spacing w:val="-2"/>
                <w:sz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pre-procedure patient care room or area provides min. of one patient care station per procedure room</w:t>
            </w:r>
          </w:p>
        </w:tc>
        <w:tc>
          <w:tcPr>
            <w:tcW w:w="3312" w:type="dxa"/>
          </w:tcPr>
          <w:p w:rsidR="008B52EC" w:rsidRPr="006F0267" w:rsidRDefault="008B52EC" w:rsidP="003B40E5">
            <w:pPr>
              <w:tabs>
                <w:tab w:val="left" w:pos="481"/>
              </w:tabs>
              <w:suppressAutoHyphens/>
              <w:ind w:left="432" w:hanging="432"/>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2.1-3.7.5</w:t>
            </w: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pacing w:val="-6"/>
                <w:sz w:val="20"/>
                <w:szCs w:val="20"/>
              </w:rPr>
              <w:tab/>
              <w:t xml:space="preserve">Phase II recovery room or area provides </w:t>
            </w:r>
            <w:r w:rsidR="008B52EC" w:rsidRPr="006F0267">
              <w:rPr>
                <w:rFonts w:ascii="Arial" w:hAnsi="Arial" w:cs="Arial"/>
                <w:spacing w:val="-6"/>
                <w:sz w:val="20"/>
                <w:szCs w:val="20"/>
              </w:rPr>
              <w:t>min. one Phase II patient care station per procedure room</w:t>
            </w:r>
          </w:p>
        </w:tc>
        <w:tc>
          <w:tcPr>
            <w:tcW w:w="3312" w:type="dxa"/>
          </w:tcPr>
          <w:p w:rsidR="008B52EC" w:rsidRPr="006F0267" w:rsidRDefault="008B52EC" w:rsidP="003B40E5">
            <w:pPr>
              <w:tabs>
                <w:tab w:val="left" w:pos="481"/>
              </w:tabs>
              <w:suppressAutoHyphens/>
              <w:ind w:left="432" w:hanging="432"/>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8B52EC" w:rsidP="003B40E5">
            <w:pPr>
              <w:pStyle w:val="NormalWeb"/>
              <w:suppressAutoHyphens/>
              <w:spacing w:before="0" w:beforeAutospacing="0" w:after="0" w:afterAutospacing="0"/>
              <w:ind w:left="1296" w:hanging="432"/>
              <w:rPr>
                <w:rStyle w:val="bluehighlight"/>
                <w:rFonts w:ascii="Arial" w:hAnsi="Arial" w:cs="Arial"/>
                <w:bCs/>
                <w:sz w:val="20"/>
              </w:rPr>
            </w:pP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keepNext/>
              <w:keepLines/>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2.1-3.7.2.2</w:t>
            </w:r>
          </w:p>
        </w:tc>
        <w:tc>
          <w:tcPr>
            <w:tcW w:w="4608" w:type="dxa"/>
          </w:tcPr>
          <w:p w:rsidR="008B52EC" w:rsidRPr="006F0267" w:rsidRDefault="008B52EC" w:rsidP="003B40E5">
            <w:pPr>
              <w:pStyle w:val="NormalWeb"/>
              <w:keepNext/>
              <w:keepLines/>
              <w:suppressAutoHyphens/>
              <w:spacing w:before="0" w:beforeAutospacing="0" w:after="0" w:afterAutospacing="0"/>
              <w:ind w:left="864" w:hanging="432"/>
              <w:rPr>
                <w:rFonts w:ascii="Arial" w:hAnsi="Arial" w:cs="Arial"/>
                <w:sz w:val="20"/>
                <w:szCs w:val="20"/>
              </w:rPr>
            </w:pPr>
            <w:r w:rsidRPr="006F0267">
              <w:rPr>
                <w:rFonts w:ascii="Arial" w:hAnsi="Arial" w:cs="Arial"/>
                <w:bCs/>
                <w:sz w:val="20"/>
                <w:szCs w:val="20"/>
              </w:rPr>
              <w:tab/>
              <w:t>Space Requirements:</w:t>
            </w:r>
          </w:p>
        </w:tc>
        <w:tc>
          <w:tcPr>
            <w:tcW w:w="3312" w:type="dxa"/>
          </w:tcPr>
          <w:p w:rsidR="008B52EC" w:rsidRPr="006F0267" w:rsidRDefault="008B52EC" w:rsidP="003B40E5">
            <w:pPr>
              <w:pStyle w:val="NormalWeb"/>
              <w:keepNext/>
              <w:keepLines/>
              <w:suppressAutoHyphens/>
              <w:spacing w:before="0" w:beforeAutospacing="0" w:after="0" w:afterAutospacing="0"/>
              <w:ind w:left="1728" w:hanging="432"/>
              <w:rPr>
                <w:rFonts w:ascii="Arial" w:hAnsi="Arial" w:cs="Arial"/>
                <w:sz w:val="20"/>
                <w:szCs w:val="20"/>
              </w:rPr>
            </w:pPr>
          </w:p>
        </w:tc>
        <w:tc>
          <w:tcPr>
            <w:tcW w:w="1440" w:type="dxa"/>
          </w:tcPr>
          <w:p w:rsidR="008B52EC" w:rsidRPr="006F0267" w:rsidRDefault="008B52EC" w:rsidP="003B40E5">
            <w:pPr>
              <w:pStyle w:val="NormalWeb"/>
              <w:keepNext/>
              <w:keepLines/>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keepNext/>
              <w:keepLines/>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(2) </w:t>
            </w:r>
          </w:p>
        </w:tc>
        <w:tc>
          <w:tcPr>
            <w:tcW w:w="4608" w:type="dxa"/>
          </w:tcPr>
          <w:p w:rsidR="008B52EC" w:rsidRPr="006F0267" w:rsidRDefault="00FD164C" w:rsidP="003B40E5">
            <w:pPr>
              <w:pStyle w:val="NormalWeb"/>
              <w:keepNext/>
              <w:keepLines/>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patient care bays</w:t>
            </w:r>
          </w:p>
          <w:p w:rsidR="008B52EC" w:rsidRPr="006F0267" w:rsidRDefault="004C3E44" w:rsidP="003B40E5">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874531730"/>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tc>
        <w:tc>
          <w:tcPr>
            <w:tcW w:w="3312" w:type="dxa"/>
          </w:tcPr>
          <w:p w:rsidR="008B52EC" w:rsidRPr="006F0267" w:rsidRDefault="008B52EC" w:rsidP="003B40E5">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keepNext/>
              <w:keepLines/>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(a) </w:t>
            </w: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r>
            <w:r w:rsidR="008B52EC" w:rsidRPr="006F0267">
              <w:rPr>
                <w:rFonts w:ascii="Arial" w:hAnsi="Arial" w:cs="Arial"/>
                <w:spacing w:val="-2"/>
                <w:sz w:val="20"/>
                <w:szCs w:val="20"/>
              </w:rPr>
              <w:t xml:space="preserve">min. clearance </w:t>
            </w:r>
            <w:r w:rsidR="008B52EC" w:rsidRPr="006F0267">
              <w:rPr>
                <w:rFonts w:ascii="Arial" w:hAnsi="Arial" w:cs="Arial"/>
                <w:sz w:val="20"/>
                <w:szCs w:val="20"/>
              </w:rPr>
              <w:t>5’</w:t>
            </w:r>
            <w:r w:rsidR="008B52EC" w:rsidRPr="006F0267">
              <w:rPr>
                <w:rFonts w:ascii="Arial" w:hAnsi="Arial" w:cs="Arial"/>
                <w:sz w:val="20"/>
                <w:szCs w:val="20"/>
              </w:rPr>
              <w:noBreakHyphen/>
              <w:t>0” between sides of patient beds/ gurneys/lounge chairs</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6 air changes per hour</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No recirculating room units</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8.1</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C802EF" w:rsidRDefault="00FD164C" w:rsidP="003B40E5">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pacing w:val="-2"/>
                <w:sz w:val="20"/>
                <w:szCs w:val="20"/>
              </w:rPr>
              <w:tab/>
              <w:t>min. clearance 3’</w:t>
            </w:r>
            <w:r w:rsidR="008B52EC" w:rsidRPr="00C802EF">
              <w:rPr>
                <w:rFonts w:ascii="Arial" w:hAnsi="Arial" w:cs="Arial"/>
                <w:spacing w:val="-2"/>
                <w:sz w:val="20"/>
                <w:szCs w:val="20"/>
              </w:rPr>
              <w:noBreakHyphen/>
              <w:t>0” between sides of patient beds/gurneys/lounge chairs &amp; adjacent</w:t>
            </w:r>
            <w:r w:rsidR="00C802EF">
              <w:rPr>
                <w:rFonts w:ascii="Arial" w:hAnsi="Arial" w:cs="Arial"/>
                <w:spacing w:val="-2"/>
                <w:sz w:val="20"/>
                <w:szCs w:val="20"/>
              </w:rPr>
              <w:t>*</w:t>
            </w:r>
            <w:r w:rsidR="008B52EC" w:rsidRPr="00C802EF">
              <w:rPr>
                <w:rFonts w:ascii="Arial" w:hAnsi="Arial" w:cs="Arial"/>
                <w:spacing w:val="-2"/>
                <w:sz w:val="20"/>
                <w:szCs w:val="20"/>
              </w:rPr>
              <w:t xml:space="preserve"> walls or partitions</w:t>
            </w:r>
          </w:p>
        </w:tc>
        <w:tc>
          <w:tcPr>
            <w:tcW w:w="3312" w:type="dxa"/>
          </w:tcPr>
          <w:p w:rsidR="008B52EC" w:rsidRPr="006F0267" w:rsidRDefault="008B52EC" w:rsidP="003B40E5">
            <w:pPr>
              <w:tabs>
                <w:tab w:val="left" w:pos="481"/>
              </w:tabs>
              <w:suppressAutoHyphens/>
              <w:rPr>
                <w:rFonts w:cs="Arial"/>
              </w:rPr>
            </w:pPr>
            <w:r w:rsidRPr="006F0267">
              <w:rPr>
                <w:rFonts w:cs="Arial"/>
              </w:rPr>
              <w:t>Power:</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receptacles</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Convenient to gurney, lounge chair, or bed</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2.1-1</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min. clearance 2’</w:t>
            </w:r>
            <w:r w:rsidR="008B52EC" w:rsidRPr="006F0267">
              <w:rPr>
                <w:rFonts w:ascii="Arial" w:hAnsi="Arial" w:cs="Arial"/>
                <w:spacing w:val="-2"/>
                <w:sz w:val="20"/>
                <w:szCs w:val="20"/>
              </w:rPr>
              <w:noBreakHyphen/>
              <w:t>0” between foot of patient beds/gurneys/ lounge chairs &amp; cubicle curtain</w:t>
            </w:r>
          </w:p>
        </w:tc>
        <w:tc>
          <w:tcPr>
            <w:tcW w:w="3312" w:type="dxa"/>
          </w:tcPr>
          <w:p w:rsidR="008B52EC" w:rsidRPr="006F0267" w:rsidRDefault="008B52EC" w:rsidP="003B40E5">
            <w:pPr>
              <w:suppressAutoHyphens/>
              <w:ind w:left="432" w:hanging="432"/>
              <w:rPr>
                <w:rFonts w:cs="Arial"/>
              </w:rPr>
            </w:pPr>
            <w:r w:rsidRPr="006F0267">
              <w:rPr>
                <w:rFonts w:cs="Arial"/>
              </w:rPr>
              <w:t>Nurse Call System:</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Patient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Staff assistance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Emergency call station</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2.1-3</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patient care cubicles</w:t>
            </w:r>
          </w:p>
          <w:p w:rsidR="008B52EC" w:rsidRPr="006F0267" w:rsidRDefault="004C3E44" w:rsidP="003B40E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21314750"/>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pacing w:val="-4"/>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C802EF" w:rsidRDefault="00FD164C" w:rsidP="003B40E5">
            <w:pPr>
              <w:pStyle w:val="NormalWeb"/>
              <w:suppressAutoHyphens/>
              <w:spacing w:before="0" w:beforeAutospacing="0" w:after="0" w:afterAutospacing="0"/>
              <w:ind w:left="1728"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pacing w:val="-4"/>
                <w:sz w:val="20"/>
                <w:szCs w:val="20"/>
              </w:rPr>
              <w:tab/>
              <w:t>min. clearance 3’</w:t>
            </w:r>
            <w:r w:rsidR="008B52EC" w:rsidRPr="00C802EF">
              <w:rPr>
                <w:rFonts w:ascii="Arial" w:hAnsi="Arial" w:cs="Arial"/>
                <w:spacing w:val="-4"/>
                <w:sz w:val="20"/>
                <w:szCs w:val="20"/>
              </w:rPr>
              <w:noBreakHyphen/>
              <w:t>0” between sides of patient beds/gurneys/ lounge chairs &amp; adjacent</w:t>
            </w:r>
            <w:r w:rsidR="00C802EF">
              <w:rPr>
                <w:rFonts w:ascii="Arial" w:hAnsi="Arial" w:cs="Arial"/>
                <w:spacing w:val="-4"/>
                <w:sz w:val="20"/>
                <w:szCs w:val="20"/>
              </w:rPr>
              <w:t>*</w:t>
            </w:r>
            <w:r w:rsidR="008B52EC" w:rsidRPr="00C802EF">
              <w:rPr>
                <w:rFonts w:ascii="Arial" w:hAnsi="Arial" w:cs="Arial"/>
                <w:spacing w:val="-4"/>
                <w:sz w:val="20"/>
                <w:szCs w:val="20"/>
              </w:rPr>
              <w:t xml:space="preserve"> walls or partitions</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6 air changes per hour</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No recirculating room units</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8.1</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min. clearance 2’</w:t>
            </w:r>
            <w:r w:rsidR="008B52EC" w:rsidRPr="006F0267">
              <w:rPr>
                <w:rFonts w:ascii="Arial" w:hAnsi="Arial" w:cs="Arial"/>
                <w:spacing w:val="-2"/>
                <w:sz w:val="20"/>
                <w:szCs w:val="20"/>
              </w:rPr>
              <w:noBreakHyphen/>
              <w:t>0” between foot of patient beds/gurneys/ lounge chairs &amp; cubicle curtain</w:t>
            </w:r>
          </w:p>
        </w:tc>
        <w:tc>
          <w:tcPr>
            <w:tcW w:w="3312" w:type="dxa"/>
          </w:tcPr>
          <w:p w:rsidR="008B52EC" w:rsidRPr="006F0267" w:rsidRDefault="008B52EC" w:rsidP="003B40E5">
            <w:pPr>
              <w:tabs>
                <w:tab w:val="left" w:pos="481"/>
              </w:tabs>
              <w:suppressAutoHyphens/>
              <w:rPr>
                <w:rFonts w:cs="Arial"/>
              </w:rPr>
            </w:pPr>
            <w:r w:rsidRPr="006F0267">
              <w:rPr>
                <w:rFonts w:cs="Arial"/>
              </w:rPr>
              <w:t>Power:</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receptacles</w:t>
            </w:r>
          </w:p>
          <w:p w:rsidR="008B52EC" w:rsidRPr="006F0267"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Convenient to gurney, lounge chair, or bed</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2.1-1</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3312" w:type="dxa"/>
          </w:tcPr>
          <w:p w:rsidR="008B52EC" w:rsidRPr="006F0267" w:rsidRDefault="008B52EC" w:rsidP="003B40E5">
            <w:pPr>
              <w:suppressAutoHyphens/>
              <w:ind w:left="432" w:hanging="432"/>
              <w:rPr>
                <w:rFonts w:cs="Arial"/>
              </w:rPr>
            </w:pPr>
            <w:r w:rsidRPr="006F0267">
              <w:rPr>
                <w:rFonts w:cs="Arial"/>
              </w:rPr>
              <w:t>Nurse Call System:</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Patient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Staff assistance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Emergency call station</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2.1-3</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(c) </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 xml:space="preserve">bays or cubicles face each other </w:t>
            </w:r>
          </w:p>
          <w:p w:rsidR="008B52EC" w:rsidRPr="006F0267" w:rsidRDefault="004C3E44" w:rsidP="003B40E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02364586"/>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p w:rsidR="008B52EC" w:rsidRPr="006F0267" w:rsidRDefault="00FD164C" w:rsidP="003B40E5">
            <w:pPr>
              <w:pStyle w:val="NormalWeb"/>
              <w:suppressAutoHyphens/>
              <w:spacing w:before="0" w:beforeAutospacing="0" w:after="0" w:afterAutospacing="0"/>
              <w:ind w:left="1728"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aisle with min. clearance 8’</w:t>
            </w:r>
            <w:r w:rsidR="008B52EC" w:rsidRPr="006F0267">
              <w:rPr>
                <w:rFonts w:ascii="Arial" w:hAnsi="Arial" w:cs="Arial"/>
                <w:sz w:val="20"/>
                <w:szCs w:val="20"/>
              </w:rPr>
              <w:noBreakHyphen/>
              <w:t>0” independent of foot clearance between patient stations or other fixed objects</w:t>
            </w: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pacing w:val="-2"/>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p>
        </w:tc>
        <w:tc>
          <w:tcPr>
            <w:tcW w:w="3312" w:type="dxa"/>
          </w:tcPr>
          <w:p w:rsidR="008B52EC" w:rsidRPr="006F0267" w:rsidRDefault="008B52EC" w:rsidP="003B40E5">
            <w:pPr>
              <w:tabs>
                <w:tab w:val="left" w:pos="426"/>
              </w:tabs>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Pr>
          <w:p w:rsidR="008B52EC" w:rsidRPr="006F0267" w:rsidRDefault="00FD164C" w:rsidP="00610DA4">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single</w:t>
            </w:r>
            <w:r w:rsidR="008B52EC" w:rsidRPr="006F0267">
              <w:rPr>
                <w:rFonts w:ascii="Arial" w:hAnsi="Arial" w:cs="Arial"/>
                <w:sz w:val="20"/>
                <w:szCs w:val="20"/>
              </w:rPr>
              <w:noBreakHyphen/>
              <w:t xml:space="preserve">patient rooms </w:t>
            </w:r>
          </w:p>
          <w:p w:rsidR="008B52EC" w:rsidRPr="006F0267" w:rsidRDefault="004C3E44" w:rsidP="00610DA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03076963"/>
                <w14:checkbox>
                  <w14:checked w14:val="0"/>
                  <w14:checkedState w14:val="2612" w14:font="MS Gothic"/>
                  <w14:uncheckedState w14:val="2610" w14:font="MS Gothic"/>
                </w14:checkbox>
              </w:sdtPr>
              <w:sdtEndPr/>
              <w:sdtContent>
                <w:r w:rsidR="008B52EC" w:rsidRPr="006F0267">
                  <w:rPr>
                    <w:rFonts w:ascii="Arial" w:eastAsia="MS Gothic" w:hAnsi="Arial" w:cs="Arial" w:hint="eastAsia"/>
                    <w:sz w:val="20"/>
                    <w:szCs w:val="20"/>
                  </w:rPr>
                  <w:t>☐</w:t>
                </w:r>
              </w:sdtContent>
            </w:sdt>
            <w:r w:rsidR="008B52EC" w:rsidRPr="006F0267">
              <w:rPr>
                <w:rFonts w:ascii="Arial" w:hAnsi="Arial" w:cs="Arial"/>
                <w:sz w:val="20"/>
                <w:szCs w:val="20"/>
              </w:rPr>
              <w:t xml:space="preserve"> check if </w:t>
            </w:r>
            <w:r w:rsidR="008B52EC" w:rsidRPr="006F0267">
              <w:rPr>
                <w:rFonts w:ascii="Arial" w:hAnsi="Arial" w:cs="Arial"/>
                <w:sz w:val="20"/>
                <w:szCs w:val="20"/>
                <w:u w:val="single"/>
              </w:rPr>
              <w:t>not</w:t>
            </w:r>
            <w:r w:rsidR="008B52EC" w:rsidRPr="006F0267">
              <w:rPr>
                <w:rFonts w:ascii="Arial" w:hAnsi="Arial" w:cs="Arial"/>
                <w:sz w:val="20"/>
                <w:szCs w:val="20"/>
              </w:rPr>
              <w:t xml:space="preserve"> included in project </w:t>
            </w:r>
          </w:p>
          <w:p w:rsidR="008B52EC" w:rsidRPr="00C802EF" w:rsidRDefault="00FD164C" w:rsidP="00610DA4">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pacing w:val="-2"/>
                <w:sz w:val="20"/>
                <w:szCs w:val="20"/>
              </w:rPr>
              <w:tab/>
              <w:t>min. clearance 3’</w:t>
            </w:r>
            <w:r w:rsidR="008B52EC" w:rsidRPr="00C802EF">
              <w:rPr>
                <w:rFonts w:ascii="Arial" w:hAnsi="Arial" w:cs="Arial"/>
                <w:spacing w:val="-2"/>
                <w:sz w:val="20"/>
                <w:szCs w:val="20"/>
              </w:rPr>
              <w:noBreakHyphen/>
              <w:t>0” between sides &amp; foot of beds/gurneys/ lounge chairs &amp; adjacent</w:t>
            </w:r>
            <w:r w:rsidR="00C802EF">
              <w:rPr>
                <w:rFonts w:ascii="Arial" w:hAnsi="Arial" w:cs="Arial"/>
                <w:spacing w:val="-2"/>
                <w:sz w:val="20"/>
                <w:szCs w:val="20"/>
              </w:rPr>
              <w:t>*</w:t>
            </w:r>
            <w:r w:rsidR="008B52EC" w:rsidRPr="00C802EF">
              <w:rPr>
                <w:rFonts w:ascii="Arial" w:hAnsi="Arial" w:cs="Arial"/>
                <w:spacing w:val="-2"/>
                <w:sz w:val="20"/>
                <w:szCs w:val="20"/>
              </w:rPr>
              <w:t xml:space="preserve"> walls or partitions</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6 air changes per hour</w:t>
            </w:r>
          </w:p>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No recirculating room units</w:t>
            </w:r>
          </w:p>
          <w:p w:rsidR="008B52EC" w:rsidRPr="006F0267" w:rsidRDefault="008B52EC" w:rsidP="003B40E5">
            <w:pPr>
              <w:tabs>
                <w:tab w:val="left" w:pos="481"/>
              </w:tabs>
              <w:suppressAutoHyphens/>
              <w:rPr>
                <w:rFonts w:cs="Arial"/>
              </w:rPr>
            </w:pPr>
            <w:r w:rsidRPr="006F0267">
              <w:rPr>
                <w:rFonts w:cs="Arial"/>
              </w:rPr>
              <w:t>Power:</w:t>
            </w:r>
          </w:p>
          <w:p w:rsidR="008B52EC" w:rsidRDefault="00FD164C"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receptacles</w:t>
            </w:r>
          </w:p>
          <w:p w:rsidR="00864C80" w:rsidRPr="006F0267" w:rsidRDefault="00864C80" w:rsidP="003B40E5">
            <w:pPr>
              <w:tabs>
                <w:tab w:val="left" w:pos="481"/>
              </w:tab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Convenient to gurney, lounge chair, or bed</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 xml:space="preserve">Table 8.1 </w:t>
            </w:r>
          </w:p>
          <w:p w:rsidR="008B52EC" w:rsidRPr="006F0267" w:rsidRDefault="008B52EC" w:rsidP="003B40E5">
            <w:pPr>
              <w:suppressAutoHyphens/>
              <w:rPr>
                <w:rFonts w:cs="Arial"/>
              </w:rPr>
            </w:pPr>
          </w:p>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2.1-1</w:t>
            </w:r>
          </w:p>
        </w:tc>
      </w:tr>
      <w:tr w:rsidR="008B52EC" w:rsidRPr="006F0267" w:rsidTr="00C85B65">
        <w:trPr>
          <w:cantSplit/>
          <w:jc w:val="center"/>
        </w:trPr>
        <w:tc>
          <w:tcPr>
            <w:tcW w:w="1440" w:type="dxa"/>
          </w:tcPr>
          <w:p w:rsidR="008B52EC" w:rsidRPr="006F0267" w:rsidRDefault="008B52EC" w:rsidP="00B510FD">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2.1-3.7.2.4</w:t>
            </w:r>
          </w:p>
        </w:tc>
        <w:tc>
          <w:tcPr>
            <w:tcW w:w="4608" w:type="dxa"/>
          </w:tcPr>
          <w:p w:rsidR="008B52EC" w:rsidRPr="006F0267" w:rsidRDefault="00FD164C" w:rsidP="00B510FD">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r>
            <w:r w:rsidR="008B52EC" w:rsidRPr="006F0267">
              <w:rPr>
                <w:rFonts w:ascii="Arial" w:hAnsi="Arial" w:cs="Arial"/>
                <w:sz w:val="20"/>
                <w:szCs w:val="20"/>
              </w:rPr>
              <w:t>Provisions made for patient privacy</w:t>
            </w:r>
          </w:p>
        </w:tc>
        <w:tc>
          <w:tcPr>
            <w:tcW w:w="3312" w:type="dxa"/>
          </w:tcPr>
          <w:p w:rsidR="008B52EC" w:rsidRPr="006F0267" w:rsidRDefault="008B52EC" w:rsidP="003B40E5">
            <w:pPr>
              <w:suppressAutoHyphens/>
              <w:ind w:left="432" w:hanging="432"/>
              <w:rPr>
                <w:rFonts w:cs="Arial"/>
              </w:rPr>
            </w:pPr>
            <w:r w:rsidRPr="006F0267">
              <w:rPr>
                <w:rFonts w:cs="Arial"/>
              </w:rPr>
              <w:t>Nurse Call System:</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Patient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Staff assistance station</w:t>
            </w:r>
          </w:p>
          <w:p w:rsidR="008B52EC" w:rsidRPr="006F0267" w:rsidRDefault="00FD164C" w:rsidP="003B40E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Emergency call station</w:t>
            </w:r>
          </w:p>
        </w:tc>
        <w:tc>
          <w:tcPr>
            <w:tcW w:w="1440" w:type="dxa"/>
          </w:tcPr>
          <w:p w:rsidR="008B52EC" w:rsidRPr="006F0267" w:rsidRDefault="008B52EC" w:rsidP="003B40E5">
            <w:pPr>
              <w:suppressAutoHyphens/>
              <w:rPr>
                <w:rFonts w:cs="Arial"/>
              </w:rPr>
            </w:pPr>
          </w:p>
          <w:p w:rsidR="008B52EC" w:rsidRPr="006F0267" w:rsidRDefault="008B52EC" w:rsidP="003B40E5">
            <w:pPr>
              <w:suppressAutoHyphens/>
              <w:rPr>
                <w:rFonts w:cs="Arial"/>
              </w:rPr>
            </w:pPr>
            <w:r w:rsidRPr="006F0267">
              <w:rPr>
                <w:rFonts w:cs="Arial"/>
              </w:rPr>
              <w:t>Table 2.1-3</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2.1-3.7.2.5</w:t>
            </w:r>
          </w:p>
        </w:tc>
        <w:tc>
          <w:tcPr>
            <w:tcW w:w="4608"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2.1-3.8.7</w:t>
            </w:r>
          </w:p>
        </w:tc>
        <w:tc>
          <w:tcPr>
            <w:tcW w:w="4608" w:type="dxa"/>
          </w:tcPr>
          <w:p w:rsidR="008B52EC" w:rsidRPr="006F0267" w:rsidRDefault="00FD164C" w:rsidP="003B40E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t>Handwashing stations</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2.1-3.8.7.1</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t xml:space="preserve">located </w:t>
            </w:r>
            <w:r w:rsidR="008B52EC" w:rsidRPr="006F0267">
              <w:rPr>
                <w:rFonts w:ascii="Arial" w:hAnsi="Arial" w:cs="Arial"/>
                <w:sz w:val="20"/>
                <w:szCs w:val="20"/>
              </w:rPr>
              <w:t>in each room where hands-on patient care is provided</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2.1-3.8.7.3</w:t>
            </w:r>
          </w:p>
        </w:tc>
        <w:tc>
          <w:tcPr>
            <w:tcW w:w="4608" w:type="dxa"/>
          </w:tcPr>
          <w:p w:rsidR="008B52EC" w:rsidRPr="006F0267" w:rsidRDefault="00FD164C" w:rsidP="003B40E5">
            <w:pPr>
              <w:pStyle w:val="NormalWeb"/>
              <w:suppressAutoHyphens/>
              <w:spacing w:before="0" w:beforeAutospacing="0" w:after="0" w:afterAutospacing="0"/>
              <w:ind w:left="1296" w:hanging="432"/>
              <w:rPr>
                <w:rFonts w:ascii="Arial" w:hAnsi="Arial" w:cs="Arial"/>
                <w:bCs/>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bCs/>
                <w:sz w:val="20"/>
                <w:szCs w:val="20"/>
              </w:rPr>
              <w:tab/>
              <w:t>handwashing station serves multiple patient care stations</w:t>
            </w:r>
          </w:p>
          <w:p w:rsidR="008B52EC" w:rsidRPr="006F0267" w:rsidRDefault="004C3E44" w:rsidP="003B40E5">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1817481235"/>
                <w14:checkbox>
                  <w14:checked w14:val="0"/>
                  <w14:checkedState w14:val="2612" w14:font="MS Gothic"/>
                  <w14:uncheckedState w14:val="2610" w14:font="MS Gothic"/>
                </w14:checkbox>
              </w:sdtPr>
              <w:sdtEndPr/>
              <w:sdtContent>
                <w:r w:rsidR="008B52EC" w:rsidRPr="006F0267">
                  <w:rPr>
                    <w:rFonts w:ascii="Arial" w:eastAsia="MS Gothic" w:hAnsi="Arial" w:cs="Arial" w:hint="eastAsia"/>
                    <w:bCs/>
                    <w:sz w:val="20"/>
                    <w:szCs w:val="20"/>
                  </w:rPr>
                  <w:t>☐</w:t>
                </w:r>
              </w:sdtContent>
            </w:sdt>
            <w:r w:rsidR="008B52EC" w:rsidRPr="006F0267">
              <w:rPr>
                <w:rFonts w:ascii="Arial" w:hAnsi="Arial" w:cs="Arial"/>
                <w:bCs/>
                <w:sz w:val="20"/>
                <w:szCs w:val="20"/>
              </w:rPr>
              <w:t xml:space="preserve"> check if </w:t>
            </w:r>
            <w:r w:rsidR="008B52EC" w:rsidRPr="006F0267">
              <w:rPr>
                <w:rFonts w:ascii="Arial" w:hAnsi="Arial" w:cs="Arial"/>
                <w:bCs/>
                <w:sz w:val="20"/>
                <w:szCs w:val="20"/>
                <w:u w:val="single"/>
              </w:rPr>
              <w:t>not</w:t>
            </w:r>
            <w:r w:rsidR="008B52EC" w:rsidRPr="006F0267">
              <w:rPr>
                <w:rFonts w:ascii="Arial" w:hAnsi="Arial" w:cs="Arial"/>
                <w:bCs/>
                <w:sz w:val="20"/>
                <w:szCs w:val="20"/>
              </w:rPr>
              <w:t xml:space="preserve"> included in project </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(1) </w:t>
            </w:r>
          </w:p>
        </w:tc>
        <w:tc>
          <w:tcPr>
            <w:tcW w:w="4608" w:type="dxa"/>
          </w:tcPr>
          <w:p w:rsidR="008B52EC" w:rsidRPr="006F0267" w:rsidRDefault="00FD164C" w:rsidP="003B40E5">
            <w:pPr>
              <w:pStyle w:val="NormalWeb"/>
              <w:suppressAutoHyphens/>
              <w:spacing w:before="0" w:beforeAutospacing="0" w:after="0" w:afterAutospacing="0"/>
              <w:ind w:left="1728"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at least one handwashing station for every 4 patient care stations or fewer &amp; for each major fraction thereof</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(2) </w:t>
            </w:r>
          </w:p>
        </w:tc>
        <w:tc>
          <w:tcPr>
            <w:tcW w:w="4608" w:type="dxa"/>
          </w:tcPr>
          <w:p w:rsidR="008B52EC" w:rsidRPr="006F0267" w:rsidRDefault="00FD164C" w:rsidP="003B40E5">
            <w:pPr>
              <w:pStyle w:val="NormalWeb"/>
              <w:suppressAutoHyphens/>
              <w:spacing w:before="0" w:beforeAutospacing="0" w:after="0" w:afterAutospacing="0"/>
              <w:ind w:left="1296" w:hanging="432"/>
              <w:rPr>
                <w:rStyle w:val="bluehighlight"/>
                <w:rFonts w:ascii="Arial" w:hAnsi="Arial" w:cs="Arial"/>
                <w:bCs/>
                <w:spacing w:val="-2"/>
                <w:sz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 xml:space="preserve">handwashing stations evenly distributed based on arrangement of patient care stations </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A6510F">
            <w:pPr>
              <w:keepNext/>
              <w:keepLines/>
              <w:suppressAutoHyphens/>
              <w:rPr>
                <w:rFonts w:cs="Arial"/>
                <w:bCs/>
              </w:rPr>
            </w:pPr>
            <w:r w:rsidRPr="006F0267">
              <w:rPr>
                <w:rFonts w:cs="Arial"/>
                <w:bCs/>
              </w:rPr>
              <w:t>2.9-3.3.2</w:t>
            </w:r>
          </w:p>
        </w:tc>
        <w:tc>
          <w:tcPr>
            <w:tcW w:w="4608" w:type="dxa"/>
          </w:tcPr>
          <w:p w:rsidR="008B52EC" w:rsidRPr="006F0267" w:rsidRDefault="00FD164C" w:rsidP="00A6510F">
            <w:pPr>
              <w:keepNext/>
              <w:keepLines/>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Documentation area</w:t>
            </w:r>
          </w:p>
        </w:tc>
        <w:tc>
          <w:tcPr>
            <w:tcW w:w="3312" w:type="dxa"/>
          </w:tcPr>
          <w:p w:rsidR="008B52EC" w:rsidRPr="006F0267" w:rsidRDefault="008B52EC" w:rsidP="00A6510F">
            <w:pPr>
              <w:keepNext/>
              <w:keepLines/>
              <w:suppressAutoHyphens/>
              <w:rPr>
                <w:rFonts w:cs="Arial"/>
                <w:b/>
                <w:bCs/>
              </w:rPr>
            </w:pPr>
          </w:p>
        </w:tc>
        <w:tc>
          <w:tcPr>
            <w:tcW w:w="1440" w:type="dxa"/>
          </w:tcPr>
          <w:p w:rsidR="008B52EC" w:rsidRPr="006F0267" w:rsidRDefault="008B52EC" w:rsidP="00A6510F">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accommodations for written and/or electronic documentation</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p>
        </w:tc>
        <w:tc>
          <w:tcPr>
            <w:tcW w:w="4608" w:type="dxa"/>
          </w:tcPr>
          <w:p w:rsidR="008B52EC" w:rsidRPr="006F0267" w:rsidRDefault="008B52EC" w:rsidP="003B40E5">
            <w:pPr>
              <w:suppressAutoHyphens/>
              <w:rPr>
                <w:rFonts w:cs="Arial"/>
              </w:rPr>
            </w:pP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w:t>
            </w:r>
          </w:p>
        </w:tc>
        <w:tc>
          <w:tcPr>
            <w:tcW w:w="4608" w:type="dxa"/>
          </w:tcPr>
          <w:p w:rsidR="008B52EC" w:rsidRPr="006F0267" w:rsidRDefault="008B52EC" w:rsidP="003B40E5">
            <w:pPr>
              <w:suppressAutoHyphens/>
              <w:ind w:left="432" w:hanging="432"/>
              <w:rPr>
                <w:rFonts w:cs="Arial"/>
                <w:b/>
                <w:spacing w:val="-6"/>
              </w:rPr>
            </w:pPr>
            <w:r w:rsidRPr="006F0267">
              <w:rPr>
                <w:rFonts w:cs="Arial"/>
                <w:b/>
                <w:bCs/>
                <w:spacing w:val="-6"/>
              </w:rPr>
              <w:tab/>
              <w:t>Support Areas for Endoscopy Procedure Area &amp; Other Patient Care Areas:</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2.9-3.8.2</w:t>
            </w:r>
          </w:p>
        </w:tc>
        <w:tc>
          <w:tcPr>
            <w:tcW w:w="4608" w:type="dxa"/>
          </w:tcPr>
          <w:p w:rsidR="008B52E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Nurse or control station</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2.9-3.8.2.2</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located to permit visual observation of all traffic entering patient care &amp; diagnostic areas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2.1-3.8.2.1</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work counter</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2.1-3.8.2.2</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means for facilitating staff communication</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2.1-3.8.2.3</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space for supplies</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2.1-3.8.2.4</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accommodations for written or electronic documentation</w:t>
            </w:r>
          </w:p>
        </w:tc>
        <w:tc>
          <w:tcPr>
            <w:tcW w:w="3312" w:type="dxa"/>
          </w:tcPr>
          <w:p w:rsidR="008B52EC" w:rsidRPr="006F0267" w:rsidRDefault="008B52EC" w:rsidP="003B40E5">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Style w:val="styleblueunderline"/>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Style w:val="bluehighlight"/>
                <w:rFonts w:ascii="Arial" w:hAnsi="Arial" w:cs="Arial"/>
                <w:bCs/>
                <w:sz w:val="20"/>
              </w:rPr>
              <w:t>2.1-3.8.2.5</w:t>
            </w:r>
          </w:p>
        </w:tc>
        <w:tc>
          <w:tcPr>
            <w:tcW w:w="4608" w:type="dxa"/>
          </w:tcPr>
          <w:p w:rsidR="008B52EC" w:rsidRPr="006F0267" w:rsidRDefault="00FD164C" w:rsidP="003B40E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hand sanitation dispenser</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2.9-3.8.8</w:t>
            </w:r>
          </w:p>
        </w:tc>
        <w:tc>
          <w:tcPr>
            <w:tcW w:w="4608" w:type="dxa"/>
          </w:tcPr>
          <w:p w:rsidR="008B52EC" w:rsidRPr="006F0267" w:rsidRDefault="00FD164C" w:rsidP="003B40E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Medication safety zone</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pacing w:val="-6"/>
                <w:sz w:val="20"/>
                <w:szCs w:val="20"/>
              </w:rPr>
            </w:pPr>
            <w:r w:rsidRPr="006F0267">
              <w:rPr>
                <w:rStyle w:val="bluehighlight"/>
                <w:rFonts w:ascii="Arial" w:hAnsi="Arial" w:cs="Arial"/>
                <w:bCs/>
                <w:spacing w:val="-6"/>
                <w:sz w:val="20"/>
              </w:rPr>
              <w:t>2.1-3.8.8.1</w:t>
            </w:r>
            <w:r w:rsidRPr="006F0267">
              <w:rPr>
                <w:rFonts w:ascii="Arial" w:hAnsi="Arial" w:cs="Arial"/>
                <w:spacing w:val="-6"/>
                <w:sz w:val="20"/>
                <w:szCs w:val="20"/>
              </w:rPr>
              <w:t xml:space="preserve">(2) </w:t>
            </w:r>
          </w:p>
        </w:tc>
        <w:tc>
          <w:tcPr>
            <w:tcW w:w="4608" w:type="dxa"/>
          </w:tcPr>
          <w:p w:rsidR="008B52EC" w:rsidRPr="006F0267" w:rsidRDefault="008B52EC" w:rsidP="003B40E5">
            <w:pPr>
              <w:pStyle w:val="NormalWeb"/>
              <w:keepNext/>
              <w:keepLines/>
              <w:suppressAutoHyphens/>
              <w:spacing w:before="0" w:beforeAutospacing="0" w:after="0" w:afterAutospacing="0"/>
              <w:ind w:left="1296" w:hanging="432"/>
              <w:rPr>
                <w:rFonts w:ascii="Arial" w:hAnsi="Arial" w:cs="Arial"/>
                <w:spacing w:val="-2"/>
                <w:sz w:val="20"/>
                <w:szCs w:val="20"/>
              </w:rPr>
            </w:pPr>
            <w:r w:rsidRPr="006F0267">
              <w:rPr>
                <w:rFonts w:ascii="Arial" w:hAnsi="Arial" w:cs="Arial"/>
                <w:spacing w:val="-2"/>
                <w:sz w:val="20"/>
                <w:szCs w:val="20"/>
              </w:rPr>
              <w:tab/>
              <w:t>Design Promoting Safe Medication Use:</w:t>
            </w:r>
          </w:p>
        </w:tc>
        <w:tc>
          <w:tcPr>
            <w:tcW w:w="3312" w:type="dxa"/>
          </w:tcPr>
          <w:p w:rsidR="008B52EC" w:rsidRPr="006F0267" w:rsidRDefault="008B52EC" w:rsidP="003B40E5">
            <w:pPr>
              <w:keepNext/>
              <w:keepLines/>
              <w:suppressAutoHyphens/>
              <w:ind w:left="1296" w:hanging="432"/>
              <w:rPr>
                <w:rFonts w:cs="Arial"/>
                <w:shd w:val="clear" w:color="auto" w:fill="FFFFFF"/>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(a) </w:t>
            </w:r>
          </w:p>
        </w:tc>
        <w:tc>
          <w:tcPr>
            <w:tcW w:w="4608" w:type="dxa"/>
          </w:tcPr>
          <w:p w:rsidR="008B52EC" w:rsidRPr="006F0267" w:rsidRDefault="00FD164C" w:rsidP="003B40E5">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medication safety zones located out of circulation paths</w:t>
            </w:r>
          </w:p>
        </w:tc>
        <w:tc>
          <w:tcPr>
            <w:tcW w:w="3312" w:type="dxa"/>
          </w:tcPr>
          <w:p w:rsidR="008B52EC" w:rsidRPr="006F0267" w:rsidRDefault="008B52EC" w:rsidP="003B40E5">
            <w:pPr>
              <w:suppressAutoHyphens/>
              <w:ind w:left="1296" w:hanging="432"/>
              <w:rPr>
                <w:rFonts w:cs="Arial"/>
                <w:shd w:val="clear" w:color="auto" w:fill="FFFFFF"/>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work space designed so that staff can access information &amp; perform required tasks</w:t>
            </w:r>
          </w:p>
        </w:tc>
        <w:tc>
          <w:tcPr>
            <w:tcW w:w="3312" w:type="dxa"/>
          </w:tcPr>
          <w:p w:rsidR="008B52EC" w:rsidRPr="006F0267" w:rsidRDefault="008B52EC" w:rsidP="003B40E5">
            <w:pPr>
              <w:suppressAutoHyphens/>
              <w:rPr>
                <w:rFonts w:cs="Arial"/>
                <w:bCs/>
                <w:shd w:val="clear" w:color="auto" w:fill="FFFFFF"/>
              </w:rPr>
            </w:pPr>
            <w:r w:rsidRPr="006F0267">
              <w:rPr>
                <w:rFonts w:cs="Arial"/>
                <w:bCs/>
                <w:shd w:val="clear" w:color="auto" w:fill="FFFFFF"/>
              </w:rPr>
              <w:t>Lighting:</w:t>
            </w:r>
          </w:p>
          <w:p w:rsidR="008B52EC" w:rsidRPr="006F0267" w:rsidRDefault="00FD164C" w:rsidP="003B40E5">
            <w:pPr>
              <w:suppressAutoHyphens/>
              <w:ind w:left="432" w:hanging="432"/>
              <w:rPr>
                <w:rFonts w:cs="Arial"/>
                <w:bCs/>
                <w:shd w:val="clear" w:color="auto" w:fill="FFFFFF"/>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shd w:val="clear" w:color="auto" w:fill="FFFFFF"/>
              </w:rPr>
              <w:tab/>
            </w:r>
            <w:r w:rsidR="008B52EC" w:rsidRPr="006F0267">
              <w:rPr>
                <w:rFonts w:cs="Arial"/>
              </w:rPr>
              <w:t>Task-specific lighting level min. 100 foot-candles</w:t>
            </w:r>
          </w:p>
        </w:tc>
        <w:tc>
          <w:tcPr>
            <w:tcW w:w="1440" w:type="dxa"/>
          </w:tcPr>
          <w:p w:rsidR="008B52EC" w:rsidRPr="006F0267" w:rsidRDefault="008B52EC" w:rsidP="003B40E5">
            <w:pPr>
              <w:pStyle w:val="NormalWeb"/>
              <w:suppressAutoHyphens/>
              <w:spacing w:before="0" w:beforeAutospacing="0" w:after="0" w:afterAutospacing="0"/>
              <w:rPr>
                <w:rFonts w:ascii="Arial" w:hAnsi="Arial" w:cs="Arial"/>
                <w:spacing w:val="-14"/>
                <w:sz w:val="20"/>
                <w:szCs w:val="20"/>
              </w:rPr>
            </w:pPr>
            <w:r w:rsidRPr="006F0267">
              <w:rPr>
                <w:rStyle w:val="bluehighlight"/>
                <w:rFonts w:ascii="Arial" w:hAnsi="Arial" w:cs="Arial"/>
                <w:bCs/>
                <w:spacing w:val="-14"/>
                <w:sz w:val="20"/>
              </w:rPr>
              <w:t>2.1-3.8.8.1</w:t>
            </w:r>
            <w:r w:rsidRPr="006F0267">
              <w:rPr>
                <w:rFonts w:ascii="Arial" w:hAnsi="Arial" w:cs="Arial"/>
                <w:spacing w:val="-14"/>
                <w:sz w:val="20"/>
                <w:szCs w:val="20"/>
              </w:rPr>
              <w:t>(2)(d)</w:t>
            </w: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(c) </w:t>
            </w:r>
          </w:p>
        </w:tc>
        <w:tc>
          <w:tcPr>
            <w:tcW w:w="4608" w:type="dxa"/>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work counters provide space to perform required tasks</w:t>
            </w: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lastRenderedPageBreak/>
              <w:t xml:space="preserve">(e) </w:t>
            </w:r>
          </w:p>
        </w:tc>
        <w:tc>
          <w:tcPr>
            <w:tcW w:w="4608" w:type="dxa"/>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sharps containers placed at height that allows users to see top of container</w:t>
            </w: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2.1-3.8.8.2</w:t>
            </w:r>
          </w:p>
        </w:tc>
        <w:tc>
          <w:tcPr>
            <w:tcW w:w="4608"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bCs/>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(1) </w:t>
            </w:r>
          </w:p>
        </w:tc>
        <w:tc>
          <w:tcPr>
            <w:tcW w:w="4608" w:type="dxa"/>
            <w:tcBorders>
              <w:left w:val="single" w:sz="24" w:space="0" w:color="666699"/>
            </w:tcBorders>
            <w:shd w:val="clear" w:color="auto" w:fill="auto"/>
          </w:tcPr>
          <w:p w:rsidR="008B52EC" w:rsidRPr="006F0267" w:rsidRDefault="00FD164C" w:rsidP="00A6510F">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medication preparation room</w:t>
            </w:r>
          </w:p>
        </w:tc>
        <w:tc>
          <w:tcPr>
            <w:tcW w:w="3312" w:type="dxa"/>
          </w:tcPr>
          <w:p w:rsidR="008B52EC" w:rsidRPr="006F0267" w:rsidRDefault="008B52EC" w:rsidP="003B40E5">
            <w:pPr>
              <w:tabs>
                <w:tab w:val="left" w:pos="426"/>
              </w:tabs>
              <w:suppressAutoHyphens/>
              <w:rPr>
                <w:rFonts w:cs="Arial"/>
              </w:rPr>
            </w:pPr>
            <w:r w:rsidRPr="006F0267">
              <w:rPr>
                <w:rFonts w:cs="Arial"/>
              </w:rPr>
              <w:t>Ventilation:</w:t>
            </w:r>
          </w:p>
        </w:tc>
        <w:tc>
          <w:tcPr>
            <w:tcW w:w="1440" w:type="dxa"/>
          </w:tcPr>
          <w:p w:rsidR="008B52EC" w:rsidRPr="006F0267" w:rsidRDefault="008B52EC" w:rsidP="003B40E5">
            <w:pPr>
              <w:suppressAutoHyphens/>
              <w:rPr>
                <w:rFonts w:cs="Arial"/>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p>
        </w:tc>
        <w:tc>
          <w:tcPr>
            <w:tcW w:w="3312" w:type="dxa"/>
          </w:tcPr>
          <w:p w:rsidR="008B52EC" w:rsidRPr="006F0267" w:rsidRDefault="00FD164C" w:rsidP="003B40E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4 air changes per hour</w:t>
            </w:r>
          </w:p>
        </w:tc>
        <w:tc>
          <w:tcPr>
            <w:tcW w:w="1440" w:type="dxa"/>
          </w:tcPr>
          <w:p w:rsidR="008B52EC" w:rsidRPr="006F0267" w:rsidRDefault="008B52EC" w:rsidP="003B40E5">
            <w:pPr>
              <w:suppressAutoHyphens/>
              <w:rPr>
                <w:rFonts w:cs="Arial"/>
              </w:rPr>
            </w:pPr>
            <w:r w:rsidRPr="006F0267">
              <w:rPr>
                <w:rFonts w:cs="Arial"/>
              </w:rPr>
              <w:t>Table 8.1</w:t>
            </w: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(a)</w:t>
            </w: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work counter</w:t>
            </w:r>
          </w:p>
        </w:tc>
        <w:tc>
          <w:tcPr>
            <w:tcW w:w="3312" w:type="dxa"/>
          </w:tcPr>
          <w:p w:rsidR="008B52EC" w:rsidRPr="006F0267" w:rsidRDefault="008B52EC" w:rsidP="003B40E5">
            <w:pPr>
              <w:suppressAutoHyphens/>
              <w:rPr>
                <w:rFonts w:cs="Arial"/>
                <w:bCs/>
                <w:shd w:val="clear" w:color="auto" w:fill="FFFFFF"/>
              </w:rPr>
            </w:pPr>
            <w:r w:rsidRPr="006F0267">
              <w:rPr>
                <w:rFonts w:cs="Arial"/>
                <w:bCs/>
                <w:shd w:val="clear" w:color="auto" w:fill="FFFFFF"/>
              </w:rPr>
              <w:t>Lighting:</w:t>
            </w: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handwashing station</w:t>
            </w:r>
          </w:p>
        </w:tc>
        <w:tc>
          <w:tcPr>
            <w:tcW w:w="3312" w:type="dxa"/>
          </w:tcPr>
          <w:p w:rsidR="008B52EC" w:rsidRPr="006F0267" w:rsidRDefault="00FD164C" w:rsidP="003B40E5">
            <w:pPr>
              <w:suppressAutoHyphens/>
              <w:ind w:left="432" w:hanging="432"/>
              <w:rPr>
                <w:rFonts w:cs="Arial"/>
                <w:bCs/>
                <w:shd w:val="clear" w:color="auto" w:fill="FFFFFF"/>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shd w:val="clear" w:color="auto" w:fill="FFFFFF"/>
              </w:rPr>
              <w:tab/>
            </w:r>
            <w:r w:rsidR="008B52EC" w:rsidRPr="006F0267">
              <w:rPr>
                <w:rFonts w:cs="Arial"/>
              </w:rPr>
              <w:t>Task lighting</w:t>
            </w:r>
          </w:p>
        </w:tc>
        <w:tc>
          <w:tcPr>
            <w:tcW w:w="1440" w:type="dxa"/>
          </w:tcPr>
          <w:p w:rsidR="008B52EC" w:rsidRPr="006F0267" w:rsidRDefault="008B52EC" w:rsidP="00A6510F">
            <w:pPr>
              <w:suppressAutoHyphens/>
              <w:rPr>
                <w:rFonts w:cs="Arial"/>
                <w:spacing w:val="-14"/>
              </w:rPr>
            </w:pPr>
            <w:r w:rsidRPr="006F0267">
              <w:rPr>
                <w:rFonts w:cs="Arial"/>
                <w:spacing w:val="-14"/>
              </w:rPr>
              <w:t>2.1-3.8.8.1(2)(d)</w:t>
            </w: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lockable refrigerator</w:t>
            </w:r>
          </w:p>
        </w:tc>
        <w:tc>
          <w:tcPr>
            <w:tcW w:w="3312" w:type="dxa"/>
          </w:tcPr>
          <w:p w:rsidR="008B52EC" w:rsidRPr="006F0267" w:rsidRDefault="008B52EC" w:rsidP="003B40E5">
            <w:pPr>
              <w:pStyle w:val="NormalWeb"/>
              <w:suppressAutoHyphens/>
              <w:spacing w:before="0" w:beforeAutospacing="0" w:after="0" w:afterAutospacing="0"/>
              <w:ind w:left="864"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locked storage for controlled drugs</w:t>
            </w: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sharps containers</w:t>
            </w:r>
          </w:p>
          <w:p w:rsidR="008B52EC" w:rsidRPr="006F0267" w:rsidRDefault="004C3E44" w:rsidP="00A6510F">
            <w:pPr>
              <w:pStyle w:val="NormalWeb"/>
              <w:keepNext/>
              <w:keepLines/>
              <w:suppressAutoHyphens/>
              <w:spacing w:before="0" w:beforeAutospacing="0" w:after="0" w:afterAutospacing="0"/>
              <w:ind w:left="1728"/>
              <w:rPr>
                <w:rFonts w:ascii="Arial" w:hAnsi="Arial" w:cs="Arial"/>
                <w:spacing w:val="-2"/>
                <w:sz w:val="20"/>
                <w:szCs w:val="20"/>
              </w:rPr>
            </w:pPr>
            <w:sdt>
              <w:sdtPr>
                <w:rPr>
                  <w:rFonts w:ascii="Arial" w:hAnsi="Arial" w:cs="Arial"/>
                  <w:spacing w:val="-2"/>
                  <w:sz w:val="20"/>
                  <w:szCs w:val="20"/>
                </w:rPr>
                <w:id w:val="1324240808"/>
                <w14:checkbox>
                  <w14:checked w14:val="0"/>
                  <w14:checkedState w14:val="2612" w14:font="MS Gothic"/>
                  <w14:uncheckedState w14:val="2610" w14:font="MS Gothic"/>
                </w14:checkbox>
              </w:sdtPr>
              <w:sdtEndPr/>
              <w:sdtContent>
                <w:r w:rsidR="008B52EC" w:rsidRPr="006F0267">
                  <w:rPr>
                    <w:rFonts w:ascii="Arial" w:eastAsia="MS Gothic" w:hAnsi="Arial" w:cs="Arial" w:hint="eastAsia"/>
                    <w:spacing w:val="-2"/>
                    <w:sz w:val="20"/>
                    <w:szCs w:val="20"/>
                  </w:rPr>
                  <w:t>☐</w:t>
                </w:r>
              </w:sdtContent>
            </w:sdt>
            <w:r w:rsidR="008B52EC" w:rsidRPr="006F0267">
              <w:rPr>
                <w:rFonts w:ascii="Arial" w:hAnsi="Arial" w:cs="Arial"/>
                <w:spacing w:val="-2"/>
                <w:sz w:val="20"/>
                <w:szCs w:val="20"/>
              </w:rPr>
              <w:t xml:space="preserve"> check if not included in project </w:t>
            </w:r>
          </w:p>
        </w:tc>
        <w:tc>
          <w:tcPr>
            <w:tcW w:w="3312" w:type="dxa"/>
          </w:tcPr>
          <w:p w:rsidR="008B52EC" w:rsidRPr="006F0267" w:rsidRDefault="008B52EC" w:rsidP="003B40E5">
            <w:pPr>
              <w:pStyle w:val="NormalWeb"/>
              <w:suppressAutoHyphens/>
              <w:spacing w:before="0" w:beforeAutospacing="0" w:after="0" w:afterAutospacing="0"/>
              <w:ind w:left="1296" w:hanging="432"/>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self-contained medication dispensing units</w:t>
            </w:r>
          </w:p>
          <w:p w:rsidR="008B52EC" w:rsidRPr="00864C80" w:rsidRDefault="004C3E44" w:rsidP="00A6510F">
            <w:pPr>
              <w:pStyle w:val="NormalWeb"/>
              <w:keepNext/>
              <w:keepLines/>
              <w:suppressAutoHyphens/>
              <w:spacing w:before="0" w:beforeAutospacing="0" w:after="0" w:afterAutospacing="0"/>
              <w:ind w:left="1728"/>
              <w:rPr>
                <w:rFonts w:ascii="Arial" w:hAnsi="Arial" w:cs="Arial"/>
                <w:spacing w:val="-8"/>
                <w:sz w:val="20"/>
                <w:szCs w:val="20"/>
              </w:rPr>
            </w:pPr>
            <w:sdt>
              <w:sdtPr>
                <w:rPr>
                  <w:rFonts w:ascii="Arial" w:hAnsi="Arial" w:cs="Arial"/>
                  <w:spacing w:val="-8"/>
                  <w:sz w:val="20"/>
                  <w:szCs w:val="20"/>
                </w:rPr>
                <w:id w:val="577092617"/>
                <w14:checkbox>
                  <w14:checked w14:val="0"/>
                  <w14:checkedState w14:val="2612" w14:font="MS Gothic"/>
                  <w14:uncheckedState w14:val="2610" w14:font="MS Gothic"/>
                </w14:checkbox>
              </w:sdtPr>
              <w:sdtEndPr/>
              <w:sdtContent>
                <w:r w:rsidR="008B52EC" w:rsidRPr="00864C80">
                  <w:rPr>
                    <w:rFonts w:ascii="Arial" w:eastAsia="MS Gothic" w:hAnsi="Arial" w:cs="Arial" w:hint="eastAsia"/>
                    <w:spacing w:val="-8"/>
                    <w:sz w:val="20"/>
                    <w:szCs w:val="20"/>
                  </w:rPr>
                  <w:t>☐</w:t>
                </w:r>
              </w:sdtContent>
            </w:sdt>
            <w:r w:rsidR="008B52EC" w:rsidRPr="00864C80">
              <w:rPr>
                <w:rFonts w:ascii="Arial" w:hAnsi="Arial" w:cs="Arial"/>
                <w:spacing w:val="-8"/>
                <w:sz w:val="20"/>
                <w:szCs w:val="20"/>
              </w:rPr>
              <w:t xml:space="preserve"> check if not included in project </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BA2FE7" w:rsidRDefault="00FD164C" w:rsidP="00A6510F">
            <w:pPr>
              <w:pStyle w:val="NormalWeb"/>
              <w:suppressAutoHyphens/>
              <w:spacing w:before="0" w:beforeAutospacing="0" w:after="0" w:afterAutospacing="0"/>
              <w:ind w:left="2160" w:hanging="432"/>
              <w:rPr>
                <w:rFonts w:ascii="Arial" w:hAnsi="Arial" w:cs="Arial"/>
                <w:spacing w:val="-4"/>
                <w:sz w:val="20"/>
                <w:szCs w:val="20"/>
              </w:rPr>
            </w:pPr>
            <w:r w:rsidRPr="00BA2FE7">
              <w:rPr>
                <w:rFonts w:cs="Arial"/>
                <w:spacing w:val="-4"/>
                <w:u w:val="single"/>
              </w:rPr>
              <w:t>  </w:t>
            </w:r>
            <w:r w:rsidRPr="00BA2FE7">
              <w:rPr>
                <w:rFonts w:cs="Arial"/>
                <w:spacing w:val="-4"/>
                <w:u w:val="single"/>
              </w:rPr>
              <w:fldChar w:fldCharType="begin">
                <w:ffData>
                  <w:name w:val="Text12"/>
                  <w:enabled/>
                  <w:calcOnExit w:val="0"/>
                  <w:textInput>
                    <w:maxLength w:val="1"/>
                  </w:textInput>
                </w:ffData>
              </w:fldChar>
            </w:r>
            <w:r w:rsidRPr="00BA2FE7">
              <w:rPr>
                <w:rFonts w:cs="Arial"/>
                <w:spacing w:val="-4"/>
                <w:u w:val="single"/>
              </w:rPr>
              <w:instrText xml:space="preserve"> FORMTEXT </w:instrText>
            </w:r>
            <w:r w:rsidRPr="00BA2FE7">
              <w:rPr>
                <w:rFonts w:cs="Arial"/>
                <w:spacing w:val="-4"/>
                <w:u w:val="single"/>
              </w:rPr>
            </w:r>
            <w:r w:rsidRPr="00BA2FE7">
              <w:rPr>
                <w:rFonts w:cs="Arial"/>
                <w:spacing w:val="-4"/>
                <w:u w:val="single"/>
              </w:rPr>
              <w:fldChar w:fldCharType="separate"/>
            </w:r>
            <w:r w:rsidR="004C3E44">
              <w:rPr>
                <w:rFonts w:cs="Arial"/>
                <w:noProof/>
                <w:spacing w:val="-4"/>
                <w:u w:val="single"/>
              </w:rPr>
              <w:t> </w:t>
            </w:r>
            <w:r w:rsidRPr="00BA2FE7">
              <w:rPr>
                <w:rFonts w:cs="Arial"/>
                <w:spacing w:val="-4"/>
                <w:u w:val="single"/>
              </w:rPr>
              <w:fldChar w:fldCharType="end"/>
            </w:r>
            <w:r w:rsidRPr="00BA2FE7">
              <w:rPr>
                <w:rFonts w:cs="Arial"/>
                <w:spacing w:val="-4"/>
                <w:u w:val="single"/>
              </w:rPr>
              <w:t>  </w:t>
            </w:r>
            <w:r w:rsidR="008B52EC" w:rsidRPr="00BA2FE7">
              <w:rPr>
                <w:rFonts w:ascii="Arial" w:hAnsi="Arial" w:cs="Arial"/>
                <w:spacing w:val="-4"/>
                <w:sz w:val="20"/>
                <w:szCs w:val="20"/>
              </w:rPr>
              <w:tab/>
              <w:t>room designed with space to prepare medications</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B52EC" w:rsidRPr="006F0267" w:rsidRDefault="008B52EC" w:rsidP="00A6510F">
            <w:pPr>
              <w:pStyle w:val="NormalWeb"/>
              <w:suppressAutoHyphens/>
              <w:spacing w:before="0" w:beforeAutospacing="0" w:after="0" w:afterAutospacing="0"/>
              <w:ind w:left="864" w:hanging="432"/>
              <w:rPr>
                <w:rFonts w:ascii="Arial" w:hAnsi="Arial" w:cs="Arial"/>
                <w:b/>
                <w:sz w:val="20"/>
                <w:szCs w:val="20"/>
              </w:rPr>
            </w:pPr>
            <w:r w:rsidRPr="006F0267">
              <w:rPr>
                <w:rFonts w:ascii="Arial" w:hAnsi="Arial" w:cs="Arial"/>
                <w:b/>
                <w:sz w:val="20"/>
                <w:szCs w:val="20"/>
              </w:rPr>
              <w:tab/>
              <w:t>or</w:t>
            </w:r>
          </w:p>
        </w:tc>
        <w:tc>
          <w:tcPr>
            <w:tcW w:w="3312" w:type="dxa"/>
          </w:tcPr>
          <w:p w:rsidR="008B52EC" w:rsidRPr="006F0267" w:rsidRDefault="008B52EC" w:rsidP="003B40E5">
            <w:pPr>
              <w:pStyle w:val="NormalWeb"/>
              <w:suppressAutoHyphens/>
              <w:spacing w:before="0" w:beforeAutospacing="0" w:after="0" w:afterAutospacing="0"/>
              <w:ind w:left="432" w:hanging="432"/>
              <w:rPr>
                <w:rFonts w:ascii="Arial" w:hAnsi="Arial" w:cs="Arial"/>
                <w:b/>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A6510F">
            <w:pPr>
              <w:pStyle w:val="NormalWeb"/>
              <w:keepNext/>
              <w:keepLines/>
              <w:suppressAutoHyphens/>
              <w:spacing w:before="0" w:beforeAutospacing="0" w:after="0" w:afterAutospacing="0"/>
              <w:rPr>
                <w:rFonts w:ascii="Arial" w:hAnsi="Arial" w:cs="Arial"/>
                <w:sz w:val="20"/>
                <w:szCs w:val="20"/>
              </w:rPr>
            </w:pPr>
            <w:r w:rsidRPr="006F0267">
              <w:rPr>
                <w:rFonts w:ascii="Arial" w:hAnsi="Arial" w:cs="Arial"/>
                <w:sz w:val="20"/>
                <w:szCs w:val="20"/>
              </w:rPr>
              <w:t>(2)</w:t>
            </w: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automated medication-dispensing unit</w:t>
            </w:r>
          </w:p>
        </w:tc>
        <w:tc>
          <w:tcPr>
            <w:tcW w:w="3312" w:type="dxa"/>
          </w:tcPr>
          <w:p w:rsidR="008B52EC" w:rsidRPr="006F0267" w:rsidRDefault="008B52EC" w:rsidP="00A6510F">
            <w:pPr>
              <w:pStyle w:val="NormalWeb"/>
              <w:keepNext/>
              <w:keepLines/>
              <w:suppressAutoHyphens/>
              <w:spacing w:before="0" w:beforeAutospacing="0" w:after="0" w:afterAutospacing="0"/>
              <w:ind w:left="864" w:hanging="432"/>
              <w:rPr>
                <w:rFonts w:ascii="Arial" w:hAnsi="Arial" w:cs="Arial"/>
                <w:sz w:val="20"/>
                <w:szCs w:val="20"/>
              </w:rPr>
            </w:pPr>
          </w:p>
        </w:tc>
        <w:tc>
          <w:tcPr>
            <w:tcW w:w="1440" w:type="dxa"/>
          </w:tcPr>
          <w:p w:rsidR="008B52EC" w:rsidRPr="006F0267" w:rsidRDefault="008B52EC" w:rsidP="00A6510F">
            <w:pPr>
              <w:pStyle w:val="NormalWeb"/>
              <w:keepNext/>
              <w:keepLines/>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(a)</w:t>
            </w: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located at nurse station, in clean workroom or in alcove</w:t>
            </w:r>
          </w:p>
        </w:tc>
        <w:tc>
          <w:tcPr>
            <w:tcW w:w="3312" w:type="dxa"/>
          </w:tcPr>
          <w:p w:rsidR="008B52EC" w:rsidRPr="006F0267" w:rsidRDefault="008B52EC" w:rsidP="003B40E5">
            <w:pPr>
              <w:suppressAutoHyphens/>
              <w:rPr>
                <w:rFonts w:cs="Arial"/>
                <w:bCs/>
                <w:shd w:val="clear" w:color="auto" w:fill="FFFFFF"/>
              </w:rPr>
            </w:pPr>
            <w:r w:rsidRPr="006F0267">
              <w:rPr>
                <w:rFonts w:cs="Arial"/>
                <w:bCs/>
                <w:shd w:val="clear" w:color="auto" w:fill="FFFFFF"/>
              </w:rPr>
              <w:t>Lighting:</w:t>
            </w:r>
          </w:p>
          <w:p w:rsidR="008B52EC" w:rsidRPr="006F0267" w:rsidRDefault="00FD164C" w:rsidP="003B40E5">
            <w:pPr>
              <w:suppressAutoHyphens/>
              <w:ind w:left="432" w:hanging="432"/>
              <w:rPr>
                <w:rFonts w:cs="Arial"/>
                <w:bCs/>
                <w:shd w:val="clear" w:color="auto" w:fill="FFFFFF"/>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shd w:val="clear" w:color="auto" w:fill="FFFFFF"/>
              </w:rPr>
              <w:tab/>
            </w:r>
            <w:r w:rsidR="008B52EC" w:rsidRPr="006F0267">
              <w:rPr>
                <w:rFonts w:cs="Arial"/>
              </w:rPr>
              <w:t>Task lighting</w:t>
            </w:r>
          </w:p>
        </w:tc>
        <w:tc>
          <w:tcPr>
            <w:tcW w:w="1440" w:type="dxa"/>
          </w:tcPr>
          <w:p w:rsidR="008B52EC" w:rsidRPr="006F0267" w:rsidRDefault="008B52EC" w:rsidP="00A6510F">
            <w:pPr>
              <w:suppressAutoHyphens/>
              <w:rPr>
                <w:rFonts w:cs="Arial"/>
              </w:rPr>
            </w:pPr>
          </w:p>
          <w:p w:rsidR="008B52EC" w:rsidRPr="006F0267" w:rsidRDefault="008B52EC" w:rsidP="00A6510F">
            <w:pPr>
              <w:suppressAutoHyphens/>
              <w:rPr>
                <w:rFonts w:cs="Arial"/>
                <w:spacing w:val="-14"/>
              </w:rPr>
            </w:pPr>
            <w:r w:rsidRPr="006F0267">
              <w:rPr>
                <w:rFonts w:cs="Arial"/>
                <w:spacing w:val="-14"/>
              </w:rPr>
              <w:t>2.1-3.8.8.1(2)(d)</w:t>
            </w: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tcBorders>
              <w:left w:val="single" w:sz="24" w:space="0" w:color="666699"/>
            </w:tcBorders>
            <w:shd w:val="clear" w:color="auto" w:fill="auto"/>
          </w:tcPr>
          <w:p w:rsidR="008B52EC" w:rsidRPr="006F0267"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pacing w:val="-2"/>
                <w:sz w:val="20"/>
                <w:szCs w:val="20"/>
              </w:rPr>
              <w:tab/>
              <w:t>handwashing station or hand sanitation dispenser provided next to stationary medication-dispensing units</w:t>
            </w:r>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A6510F">
        <w:trPr>
          <w:cantSplit/>
          <w:jc w:val="center"/>
        </w:trPr>
        <w:tc>
          <w:tcPr>
            <w:tcW w:w="1440" w:type="dxa"/>
            <w:tcBorders>
              <w:right w:val="single" w:sz="24" w:space="0" w:color="666699"/>
            </w:tcBorders>
          </w:tcPr>
          <w:p w:rsidR="008B52EC" w:rsidRPr="006F0267" w:rsidRDefault="008B52EC" w:rsidP="003B40E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(c) </w:t>
            </w:r>
          </w:p>
        </w:tc>
        <w:tc>
          <w:tcPr>
            <w:tcW w:w="4608" w:type="dxa"/>
            <w:tcBorders>
              <w:left w:val="single" w:sz="24" w:space="0" w:color="666699"/>
            </w:tcBorders>
            <w:shd w:val="clear" w:color="auto" w:fill="auto"/>
          </w:tcPr>
          <w:p w:rsidR="008B52EC" w:rsidRPr="00C802EF" w:rsidRDefault="00FD164C" w:rsidP="00A6510F">
            <w:pPr>
              <w:pStyle w:val="NormalWeb"/>
              <w:keepNext/>
              <w:keepLines/>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pacing w:val="-2"/>
                <w:sz w:val="20"/>
                <w:szCs w:val="20"/>
              </w:rPr>
              <w:tab/>
              <w:t>countertop or cart provided adjacent</w:t>
            </w:r>
            <w:r w:rsidR="00C802EF">
              <w:rPr>
                <w:rFonts w:ascii="Arial" w:hAnsi="Arial" w:cs="Arial"/>
                <w:spacing w:val="-2"/>
                <w:sz w:val="20"/>
                <w:szCs w:val="20"/>
              </w:rPr>
              <w:t>*</w:t>
            </w:r>
            <w:r w:rsidR="008B52EC" w:rsidRPr="00C802EF">
              <w:rPr>
                <w:rFonts w:ascii="Arial" w:hAnsi="Arial" w:cs="Arial"/>
                <w:spacing w:val="-2"/>
                <w:sz w:val="20"/>
                <w:szCs w:val="20"/>
              </w:rPr>
              <w:t xml:space="preserve"> to stationary medication-dispensing units</w:t>
            </w:r>
            <w:bookmarkStart w:id="11" w:name="section-A2.1-3.8.8.1"/>
            <w:bookmarkEnd w:id="11"/>
          </w:p>
        </w:tc>
        <w:tc>
          <w:tcPr>
            <w:tcW w:w="3312"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3B40E5">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2.9-3.8.12</w:t>
            </w:r>
          </w:p>
        </w:tc>
        <w:tc>
          <w:tcPr>
            <w:tcW w:w="4608" w:type="dxa"/>
          </w:tcPr>
          <w:p w:rsidR="008B52EC" w:rsidRPr="006F0267" w:rsidRDefault="00FD164C" w:rsidP="00FE406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Soiled workroom</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B510FD">
            <w:pPr>
              <w:suppressAutoHyphens/>
              <w:rPr>
                <w:rFonts w:cs="Arial"/>
                <w:bCs/>
              </w:rPr>
            </w:pPr>
            <w:r w:rsidRPr="006F0267">
              <w:rPr>
                <w:rFonts w:cs="Arial"/>
                <w:bCs/>
              </w:rPr>
              <w:t>2.9-3.8.12.3</w:t>
            </w:r>
          </w:p>
        </w:tc>
        <w:tc>
          <w:tcPr>
            <w:tcW w:w="4608" w:type="dxa"/>
          </w:tcPr>
          <w:p w:rsidR="008B52EC" w:rsidRPr="006F0267" w:rsidRDefault="008B52EC" w:rsidP="00B510FD">
            <w:pPr>
              <w:suppressAutoHyphens/>
              <w:ind w:left="864"/>
              <w:rPr>
                <w:rFonts w:cs="Arial"/>
              </w:rPr>
            </w:pPr>
            <w:r w:rsidRPr="006F0267">
              <w:rPr>
                <w:rFonts w:cs="Arial"/>
              </w:rPr>
              <w:t>(may be shared with other clinical services in same outpatient facility)</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2.9-3.8.12.2</w:t>
            </w:r>
          </w:p>
        </w:tc>
        <w:tc>
          <w:tcPr>
            <w:tcW w:w="4608" w:type="dxa"/>
          </w:tcPr>
          <w:p w:rsidR="008B52EC" w:rsidRPr="006F0267" w:rsidRDefault="00FD164C" w:rsidP="00B510F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physically separated from all other areas of facility</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B510FD">
            <w:pPr>
              <w:pStyle w:val="NormalWeb"/>
              <w:suppressAutoHyphens/>
              <w:spacing w:before="0" w:beforeAutospacing="0" w:after="0" w:afterAutospacing="0"/>
              <w:rPr>
                <w:rStyle w:val="Strong2"/>
                <w:rFonts w:ascii="Arial" w:hAnsi="Arial" w:cs="Arial"/>
                <w:bCs/>
                <w:sz w:val="20"/>
                <w:szCs w:val="20"/>
              </w:rPr>
            </w:pPr>
            <w:r w:rsidRPr="006F0267">
              <w:rPr>
                <w:rStyle w:val="Strong2"/>
                <w:rFonts w:ascii="Arial" w:hAnsi="Arial" w:cs="Arial"/>
                <w:bCs/>
                <w:sz w:val="20"/>
                <w:szCs w:val="20"/>
              </w:rPr>
              <w:t>2.1-3.8.12.1</w:t>
            </w:r>
          </w:p>
        </w:tc>
        <w:tc>
          <w:tcPr>
            <w:tcW w:w="4608" w:type="dxa"/>
          </w:tcPr>
          <w:p w:rsidR="008B52EC" w:rsidRPr="006F0267" w:rsidRDefault="00FD164C" w:rsidP="00735DF1">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Style w:val="Strong2"/>
                <w:rFonts w:ascii="Arial" w:hAnsi="Arial" w:cs="Arial"/>
                <w:bCs/>
                <w:sz w:val="20"/>
                <w:szCs w:val="20"/>
              </w:rPr>
              <w:tab/>
            </w:r>
            <w:r w:rsidR="00735DF1">
              <w:rPr>
                <w:rFonts w:ascii="Arial" w:hAnsi="Arial" w:cs="Arial"/>
                <w:sz w:val="20"/>
                <w:szCs w:val="20"/>
              </w:rPr>
              <w:t>no</w:t>
            </w:r>
            <w:r w:rsidR="008B52EC" w:rsidRPr="006F0267">
              <w:rPr>
                <w:rFonts w:ascii="Arial" w:hAnsi="Arial" w:cs="Arial"/>
                <w:sz w:val="20"/>
                <w:szCs w:val="20"/>
              </w:rPr>
              <w:t xml:space="preserve"> direct connection with clean workrooms or clean supply rooms</w:t>
            </w:r>
          </w:p>
        </w:tc>
        <w:tc>
          <w:tcPr>
            <w:tcW w:w="3312" w:type="dxa"/>
          </w:tcPr>
          <w:p w:rsidR="008B52EC" w:rsidRPr="006F0267" w:rsidRDefault="008B52EC" w:rsidP="00B510FD">
            <w:pPr>
              <w:pStyle w:val="NormalWeb"/>
              <w:suppressAutoHyphens/>
              <w:spacing w:before="0" w:beforeAutospacing="0" w:after="0" w:afterAutospacing="0"/>
              <w:rPr>
                <w:rStyle w:val="Strong2"/>
                <w:rFonts w:ascii="Arial" w:hAnsi="Arial" w:cs="Arial"/>
                <w:bCs/>
                <w:sz w:val="20"/>
                <w:szCs w:val="20"/>
              </w:rPr>
            </w:pPr>
          </w:p>
        </w:tc>
        <w:tc>
          <w:tcPr>
            <w:tcW w:w="1440" w:type="dxa"/>
          </w:tcPr>
          <w:p w:rsidR="008B52EC" w:rsidRPr="006F0267" w:rsidRDefault="008B52EC" w:rsidP="00B510FD">
            <w:pPr>
              <w:pStyle w:val="NormalWeb"/>
              <w:suppressAutoHyphens/>
              <w:spacing w:before="0" w:beforeAutospacing="0" w:after="0" w:afterAutospacing="0"/>
              <w:rPr>
                <w:rStyle w:val="Strong2"/>
                <w:rFonts w:ascii="Arial" w:hAnsi="Arial" w:cs="Arial"/>
                <w:bCs/>
                <w:sz w:val="20"/>
                <w:szCs w:val="20"/>
              </w:rPr>
            </w:pPr>
          </w:p>
        </w:tc>
      </w:tr>
      <w:tr w:rsidR="008B52EC" w:rsidRPr="006F0267" w:rsidTr="00FE4065">
        <w:trPr>
          <w:cantSplit/>
          <w:jc w:val="center"/>
        </w:trPr>
        <w:tc>
          <w:tcPr>
            <w:tcW w:w="1440" w:type="dxa"/>
          </w:tcPr>
          <w:p w:rsidR="008B52EC" w:rsidRPr="006F0267" w:rsidRDefault="008B52EC" w:rsidP="00FE4065">
            <w:pPr>
              <w:pStyle w:val="normalweb0"/>
              <w:suppressAutoHyphens/>
              <w:spacing w:before="0" w:beforeAutospacing="0" w:after="0" w:afterAutospacing="0"/>
              <w:rPr>
                <w:rFonts w:ascii="Arial" w:hAnsi="Arial" w:cs="Arial"/>
                <w:spacing w:val="-8"/>
                <w:sz w:val="20"/>
                <w:szCs w:val="20"/>
              </w:rPr>
            </w:pPr>
            <w:r w:rsidRPr="006F0267">
              <w:rPr>
                <w:rStyle w:val="Strong2"/>
                <w:rFonts w:ascii="Arial" w:hAnsi="Arial" w:cs="Arial"/>
                <w:bCs/>
                <w:spacing w:val="-8"/>
                <w:sz w:val="20"/>
                <w:szCs w:val="20"/>
              </w:rPr>
              <w:t>2.1-3.8.12.2</w:t>
            </w:r>
            <w:r w:rsidRPr="006F0267">
              <w:rPr>
                <w:rFonts w:ascii="Arial" w:hAnsi="Arial" w:cs="Arial"/>
                <w:spacing w:val="-8"/>
                <w:sz w:val="20"/>
                <w:szCs w:val="20"/>
              </w:rPr>
              <w:t xml:space="preserve">(1) </w:t>
            </w:r>
          </w:p>
        </w:tc>
        <w:tc>
          <w:tcPr>
            <w:tcW w:w="4608" w:type="dxa"/>
            <w:shd w:val="clear" w:color="auto" w:fill="auto"/>
          </w:tcPr>
          <w:p w:rsidR="008B52EC" w:rsidRPr="006F0267" w:rsidRDefault="008B52EC" w:rsidP="00B510FD">
            <w:pPr>
              <w:pStyle w:val="normalweb0"/>
              <w:suppressAutoHyphens/>
              <w:spacing w:before="0" w:beforeAutospacing="0" w:after="0" w:afterAutospacing="0"/>
              <w:ind w:left="432" w:hanging="432"/>
              <w:rPr>
                <w:rFonts w:ascii="Arial" w:hAnsi="Arial" w:cs="Arial"/>
                <w:sz w:val="20"/>
                <w:szCs w:val="20"/>
              </w:rPr>
            </w:pPr>
          </w:p>
        </w:tc>
        <w:tc>
          <w:tcPr>
            <w:tcW w:w="3312"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(a) </w:t>
            </w:r>
          </w:p>
        </w:tc>
        <w:tc>
          <w:tcPr>
            <w:tcW w:w="4608" w:type="dxa"/>
            <w:shd w:val="clear" w:color="auto" w:fill="auto"/>
          </w:tcPr>
          <w:p w:rsidR="008B52EC"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handwashing station</w:t>
            </w:r>
          </w:p>
        </w:tc>
        <w:tc>
          <w:tcPr>
            <w:tcW w:w="3312" w:type="dxa"/>
          </w:tcPr>
          <w:p w:rsidR="008B52EC" w:rsidRPr="006F0267" w:rsidRDefault="008B52EC" w:rsidP="00B510FD">
            <w:pPr>
              <w:tabs>
                <w:tab w:val="left" w:pos="426"/>
              </w:tabs>
              <w:rPr>
                <w:rFonts w:cs="Arial"/>
              </w:rPr>
            </w:pPr>
            <w:r w:rsidRPr="006F0267">
              <w:rPr>
                <w:rFonts w:cs="Arial"/>
              </w:rPr>
              <w:t>Ventilation:</w:t>
            </w:r>
          </w:p>
        </w:tc>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shd w:val="clear" w:color="auto" w:fill="auto"/>
          </w:tcPr>
          <w:p w:rsidR="008B52EC"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flushing-rim clinical service sink or equivalent flushing-rim fixture</w:t>
            </w:r>
          </w:p>
        </w:tc>
        <w:tc>
          <w:tcPr>
            <w:tcW w:w="3312" w:type="dxa"/>
          </w:tcPr>
          <w:p w:rsidR="008B52EC" w:rsidRPr="006F0267" w:rsidRDefault="00FD164C" w:rsidP="00B510FD">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10 air changes per hour</w:t>
            </w:r>
          </w:p>
          <w:p w:rsidR="008B52EC" w:rsidRPr="006F0267" w:rsidRDefault="00FD164C" w:rsidP="00B510FD">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Exhaust</w:t>
            </w:r>
          </w:p>
        </w:tc>
        <w:tc>
          <w:tcPr>
            <w:tcW w:w="1440" w:type="dxa"/>
          </w:tcPr>
          <w:p w:rsidR="008B52EC" w:rsidRPr="006F0267" w:rsidRDefault="008B52EC" w:rsidP="00B510FD">
            <w:pPr>
              <w:rPr>
                <w:rFonts w:cs="Arial"/>
              </w:rPr>
            </w:pPr>
          </w:p>
          <w:p w:rsidR="008B52EC" w:rsidRPr="006F0267" w:rsidRDefault="008B52EC" w:rsidP="00B510FD">
            <w:pPr>
              <w:rPr>
                <w:rFonts w:cs="Arial"/>
              </w:rPr>
            </w:pPr>
            <w:r w:rsidRPr="006F0267">
              <w:rPr>
                <w:rFonts w:cs="Arial"/>
              </w:rPr>
              <w:t>Table 8.1</w:t>
            </w:r>
          </w:p>
        </w:tc>
      </w:tr>
      <w:tr w:rsidR="008B52EC" w:rsidRPr="006F0267" w:rsidTr="00FE4065">
        <w:trPr>
          <w:cantSplit/>
          <w:jc w:val="center"/>
        </w:trPr>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(c) </w:t>
            </w:r>
          </w:p>
        </w:tc>
        <w:tc>
          <w:tcPr>
            <w:tcW w:w="4608" w:type="dxa"/>
            <w:shd w:val="clear" w:color="auto" w:fill="auto"/>
          </w:tcPr>
          <w:p w:rsidR="008B52EC"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work counter</w:t>
            </w:r>
          </w:p>
        </w:tc>
        <w:tc>
          <w:tcPr>
            <w:tcW w:w="3312" w:type="dxa"/>
          </w:tcPr>
          <w:p w:rsidR="008B52EC" w:rsidRPr="006F0267" w:rsidRDefault="00FD164C" w:rsidP="00B510FD">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Negative pressure</w:t>
            </w:r>
          </w:p>
        </w:tc>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(d) </w:t>
            </w:r>
          </w:p>
        </w:tc>
        <w:tc>
          <w:tcPr>
            <w:tcW w:w="4608" w:type="dxa"/>
            <w:shd w:val="clear" w:color="auto" w:fill="auto"/>
          </w:tcPr>
          <w:p w:rsidR="008B52EC"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space for separate covered containers for waste &amp; soiled linen</w:t>
            </w:r>
          </w:p>
        </w:tc>
        <w:tc>
          <w:tcPr>
            <w:tcW w:w="3312" w:type="dxa"/>
          </w:tcPr>
          <w:p w:rsidR="008B52EC" w:rsidRPr="006F0267" w:rsidRDefault="00FD164C" w:rsidP="00B510FD">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No recirculating room units</w:t>
            </w:r>
          </w:p>
        </w:tc>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c>
          <w:tcPr>
            <w:tcW w:w="4608" w:type="dxa"/>
            <w:shd w:val="clear" w:color="auto" w:fill="auto"/>
          </w:tcPr>
          <w:p w:rsidR="008B52EC" w:rsidRPr="006F0267" w:rsidRDefault="008B52EC" w:rsidP="00FE4065">
            <w:pPr>
              <w:suppressAutoHyphens/>
              <w:ind w:left="1296" w:hanging="432"/>
              <w:rPr>
                <w:rFonts w:cs="Arial"/>
              </w:rPr>
            </w:pPr>
          </w:p>
        </w:tc>
        <w:tc>
          <w:tcPr>
            <w:tcW w:w="3312" w:type="dxa"/>
          </w:tcPr>
          <w:p w:rsidR="008B52EC" w:rsidRPr="006F0267" w:rsidRDefault="008B52EC" w:rsidP="00B510FD">
            <w:pPr>
              <w:tabs>
                <w:tab w:val="left" w:pos="426"/>
              </w:tabs>
              <w:rPr>
                <w:rFonts w:cs="Arial"/>
              </w:rPr>
            </w:pPr>
          </w:p>
        </w:tc>
        <w:tc>
          <w:tcPr>
            <w:tcW w:w="1440" w:type="dxa"/>
          </w:tcPr>
          <w:p w:rsidR="008B52EC" w:rsidRPr="006F0267" w:rsidRDefault="008B52EC" w:rsidP="00B510FD">
            <w:pPr>
              <w:pStyle w:val="normalweb0"/>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FE4065">
            <w:pPr>
              <w:pStyle w:val="NormalWeb"/>
              <w:suppressAutoHyphens/>
              <w:spacing w:before="0" w:beforeAutospacing="0" w:after="0" w:afterAutospacing="0"/>
              <w:rPr>
                <w:rFonts w:ascii="Arial" w:hAnsi="Arial" w:cs="Arial"/>
                <w:spacing w:val="-8"/>
                <w:sz w:val="20"/>
                <w:szCs w:val="20"/>
              </w:rPr>
            </w:pPr>
            <w:r w:rsidRPr="006F0267">
              <w:rPr>
                <w:rStyle w:val="Strong2"/>
                <w:rFonts w:ascii="Arial" w:hAnsi="Arial" w:cs="Arial"/>
                <w:bCs/>
                <w:spacing w:val="-8"/>
                <w:sz w:val="20"/>
                <w:szCs w:val="20"/>
              </w:rPr>
              <w:t>2.1-3.8.12.2</w:t>
            </w:r>
            <w:r w:rsidRPr="006F0267">
              <w:rPr>
                <w:rFonts w:ascii="Arial" w:hAnsi="Arial" w:cs="Arial"/>
                <w:spacing w:val="-8"/>
                <w:sz w:val="20"/>
                <w:szCs w:val="20"/>
              </w:rPr>
              <w:t xml:space="preserve">(2) </w:t>
            </w:r>
          </w:p>
        </w:tc>
        <w:tc>
          <w:tcPr>
            <w:tcW w:w="4608" w:type="dxa"/>
            <w:shd w:val="clear" w:color="auto" w:fill="auto"/>
          </w:tcPr>
          <w:p w:rsidR="008B52EC"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fluid management system</w:t>
            </w:r>
          </w:p>
          <w:p w:rsidR="008B52EC" w:rsidRPr="006F0267" w:rsidRDefault="004C3E44" w:rsidP="00FE4065">
            <w:pPr>
              <w:suppressAutoHyphens/>
              <w:ind w:left="1728" w:hanging="432"/>
              <w:rPr>
                <w:rFonts w:cs="Arial"/>
              </w:rPr>
            </w:pPr>
            <w:sdt>
              <w:sdtPr>
                <w:rPr>
                  <w:rFonts w:cs="Arial"/>
                </w:rPr>
                <w:id w:val="-1781794584"/>
                <w14:checkbox>
                  <w14:checked w14:val="0"/>
                  <w14:checkedState w14:val="2612" w14:font="MS Gothic"/>
                  <w14:uncheckedState w14:val="2610" w14:font="MS Gothic"/>
                </w14:checkbox>
              </w:sdtPr>
              <w:sdtEndPr/>
              <w:sdtContent>
                <w:r w:rsidR="008B52EC" w:rsidRPr="006F0267">
                  <w:rPr>
                    <w:rFonts w:eastAsia="MS Gothic" w:cs="Arial" w:hint="eastAsia"/>
                  </w:rPr>
                  <w:t>☐</w:t>
                </w:r>
              </w:sdtContent>
            </w:sdt>
            <w:r w:rsidR="008B52EC" w:rsidRPr="006F0267">
              <w:rPr>
                <w:rFonts w:cs="Arial"/>
              </w:rPr>
              <w:t xml:space="preserve"> check if not included in project </w:t>
            </w:r>
          </w:p>
        </w:tc>
        <w:tc>
          <w:tcPr>
            <w:tcW w:w="3312"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(a) </w:t>
            </w:r>
          </w:p>
        </w:tc>
        <w:tc>
          <w:tcPr>
            <w:tcW w:w="4608" w:type="dxa"/>
            <w:shd w:val="clear" w:color="auto" w:fill="auto"/>
          </w:tcPr>
          <w:p w:rsidR="008B52EC" w:rsidRPr="006F0267" w:rsidRDefault="00FD164C" w:rsidP="00FE4065">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electrical &amp; plumbing connections that meet manufacturer requirements</w:t>
            </w:r>
          </w:p>
        </w:tc>
        <w:tc>
          <w:tcPr>
            <w:tcW w:w="3312"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r>
      <w:tr w:rsidR="008B52EC" w:rsidRPr="006F0267" w:rsidTr="00FE4065">
        <w:trPr>
          <w:cantSplit/>
          <w:jc w:val="center"/>
        </w:trPr>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 xml:space="preserve">(b) </w:t>
            </w:r>
          </w:p>
        </w:tc>
        <w:tc>
          <w:tcPr>
            <w:tcW w:w="4608" w:type="dxa"/>
            <w:shd w:val="clear" w:color="auto" w:fill="auto"/>
          </w:tcPr>
          <w:p w:rsidR="008B52EC" w:rsidRPr="006F0267" w:rsidRDefault="00FD164C" w:rsidP="00FE4065">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space for docking station</w:t>
            </w:r>
          </w:p>
        </w:tc>
        <w:tc>
          <w:tcPr>
            <w:tcW w:w="3312"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B510FD">
            <w:pPr>
              <w:pStyle w:val="NormalWeb"/>
              <w:suppressAutoHyphens/>
              <w:spacing w:before="0" w:beforeAutospacing="0" w:after="0" w:afterAutospacing="0"/>
              <w:rPr>
                <w:rFonts w:ascii="Arial" w:hAnsi="Arial" w:cs="Arial"/>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lastRenderedPageBreak/>
              <w:t>2.9-3.8.13.2</w:t>
            </w:r>
          </w:p>
        </w:tc>
        <w:tc>
          <w:tcPr>
            <w:tcW w:w="4608" w:type="dxa"/>
          </w:tcPr>
          <w:p w:rsidR="008B52EC" w:rsidRPr="006F0267" w:rsidRDefault="00FD164C" w:rsidP="001E1B0B">
            <w:pPr>
              <w:suppressAutoHyphens/>
              <w:ind w:left="864"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spacing w:val="-6"/>
              </w:rPr>
              <w:tab/>
              <w:t>General equipment &amp; supply storage room</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(1) </w:t>
            </w:r>
          </w:p>
        </w:tc>
        <w:tc>
          <w:tcPr>
            <w:tcW w:w="4608" w:type="dxa"/>
          </w:tcPr>
          <w:p w:rsidR="008B52EC" w:rsidRPr="006F0267" w:rsidRDefault="00FD164C" w:rsidP="009229E4">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storage of equipment &amp; clean clinical supplies (including anesthesia equipment &amp; supplies)</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3B40E5">
            <w:pPr>
              <w:suppressAutoHyphens/>
              <w:rPr>
                <w:rFonts w:cs="Arial"/>
              </w:rPr>
            </w:pPr>
            <w:r w:rsidRPr="006F0267">
              <w:rPr>
                <w:rFonts w:cs="Arial"/>
              </w:rPr>
              <w:t xml:space="preserve">(2) </w:t>
            </w:r>
          </w:p>
        </w:tc>
        <w:tc>
          <w:tcPr>
            <w:tcW w:w="4608" w:type="dxa"/>
          </w:tcPr>
          <w:p w:rsidR="008B52EC" w:rsidRPr="006F0267" w:rsidRDefault="00FD164C" w:rsidP="00E635B0">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min. combined floor area of 25 sf per procedure room</w:t>
            </w:r>
          </w:p>
        </w:tc>
        <w:tc>
          <w:tcPr>
            <w:tcW w:w="3312" w:type="dxa"/>
          </w:tcPr>
          <w:p w:rsidR="008B52EC" w:rsidRPr="006F0267" w:rsidRDefault="008B52EC" w:rsidP="003B40E5">
            <w:pPr>
              <w:suppressAutoHyphens/>
              <w:rPr>
                <w:rFonts w:cs="Arial"/>
              </w:rPr>
            </w:pPr>
          </w:p>
        </w:tc>
        <w:tc>
          <w:tcPr>
            <w:tcW w:w="1440" w:type="dxa"/>
          </w:tcPr>
          <w:p w:rsidR="008B52EC" w:rsidRPr="006F0267" w:rsidRDefault="008B52EC" w:rsidP="003B40E5">
            <w:pPr>
              <w:suppressAutoHyphens/>
              <w:rPr>
                <w:rFonts w:cs="Arial"/>
              </w:rPr>
            </w:pPr>
          </w:p>
        </w:tc>
      </w:tr>
      <w:tr w:rsidR="008B52EC" w:rsidRPr="006F0267" w:rsidTr="00C85B65">
        <w:trPr>
          <w:cantSplit/>
          <w:jc w:val="center"/>
        </w:trPr>
        <w:tc>
          <w:tcPr>
            <w:tcW w:w="1440" w:type="dxa"/>
          </w:tcPr>
          <w:p w:rsidR="008B52EC" w:rsidRPr="006F0267" w:rsidRDefault="008B52EC" w:rsidP="00E635B0">
            <w:pPr>
              <w:keepNext/>
              <w:keepLines/>
              <w:suppressAutoHyphens/>
              <w:rPr>
                <w:rFonts w:cs="Arial"/>
                <w:bCs/>
              </w:rPr>
            </w:pPr>
            <w:r w:rsidRPr="006F0267">
              <w:rPr>
                <w:rFonts w:cs="Arial"/>
                <w:bCs/>
              </w:rPr>
              <w:t>2.9-3.8.13.3</w:t>
            </w:r>
          </w:p>
        </w:tc>
        <w:tc>
          <w:tcPr>
            <w:tcW w:w="4608" w:type="dxa"/>
          </w:tcPr>
          <w:p w:rsidR="008B52EC" w:rsidRPr="006F0267" w:rsidRDefault="008B52EC" w:rsidP="00E635B0">
            <w:pPr>
              <w:keepNext/>
              <w:keepLines/>
              <w:suppressAutoHyphens/>
              <w:rPr>
                <w:rFonts w:cs="Arial"/>
              </w:rPr>
            </w:pPr>
          </w:p>
        </w:tc>
        <w:tc>
          <w:tcPr>
            <w:tcW w:w="3312" w:type="dxa"/>
          </w:tcPr>
          <w:p w:rsidR="008B52EC" w:rsidRPr="006F0267" w:rsidRDefault="008B52EC" w:rsidP="00E635B0">
            <w:pPr>
              <w:keepNext/>
              <w:keepLines/>
              <w:suppressAutoHyphens/>
              <w:rPr>
                <w:rFonts w:cs="Arial"/>
                <w:b/>
                <w:bCs/>
              </w:rPr>
            </w:pPr>
          </w:p>
        </w:tc>
        <w:tc>
          <w:tcPr>
            <w:tcW w:w="1440" w:type="dxa"/>
          </w:tcPr>
          <w:p w:rsidR="008B52EC" w:rsidRPr="006F0267" w:rsidRDefault="008B52EC" w:rsidP="00E635B0">
            <w:pPr>
              <w:keepNext/>
              <w:keepLines/>
              <w:suppressAutoHyphens/>
              <w:rPr>
                <w:rFonts w:cs="Arial"/>
                <w:b/>
                <w:bCs/>
              </w:rPr>
            </w:pPr>
          </w:p>
        </w:tc>
      </w:tr>
      <w:tr w:rsidR="008B52EC" w:rsidRPr="006F0267" w:rsidTr="00C85B65">
        <w:trPr>
          <w:cantSplit/>
          <w:jc w:val="center"/>
        </w:trPr>
        <w:tc>
          <w:tcPr>
            <w:tcW w:w="1440" w:type="dxa"/>
          </w:tcPr>
          <w:p w:rsidR="008B52EC" w:rsidRPr="006F0267" w:rsidRDefault="008B52EC" w:rsidP="00E635B0">
            <w:pPr>
              <w:pStyle w:val="NormalWeb"/>
              <w:keepNext/>
              <w:keepLines/>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2.1-3.8.13.3</w:t>
            </w:r>
          </w:p>
        </w:tc>
        <w:tc>
          <w:tcPr>
            <w:tcW w:w="4608" w:type="dxa"/>
          </w:tcPr>
          <w:p w:rsidR="008B52EC" w:rsidRPr="006F0267" w:rsidRDefault="008B52EC" w:rsidP="00E635B0">
            <w:pPr>
              <w:pStyle w:val="NormalWeb"/>
              <w:keepNext/>
              <w:keepLines/>
              <w:suppressAutoHyphens/>
              <w:spacing w:before="0" w:beforeAutospacing="0" w:after="0" w:afterAutospacing="0"/>
              <w:rPr>
                <w:rFonts w:ascii="Arial" w:hAnsi="Arial" w:cs="Arial"/>
                <w:sz w:val="20"/>
                <w:szCs w:val="20"/>
              </w:rPr>
            </w:pPr>
          </w:p>
        </w:tc>
        <w:tc>
          <w:tcPr>
            <w:tcW w:w="3312" w:type="dxa"/>
          </w:tcPr>
          <w:p w:rsidR="008B52EC" w:rsidRPr="006F0267" w:rsidRDefault="008B52EC" w:rsidP="00E635B0">
            <w:pPr>
              <w:pStyle w:val="NormalWeb"/>
              <w:keepNext/>
              <w:keepLines/>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E635B0">
            <w:pPr>
              <w:pStyle w:val="NormalWeb"/>
              <w:keepNext/>
              <w:keepLines/>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A87C35">
            <w:pPr>
              <w:suppressAutoHyphens/>
              <w:rPr>
                <w:rFonts w:cs="Arial"/>
                <w:bCs/>
              </w:rPr>
            </w:pPr>
            <w:r w:rsidRPr="006F0267">
              <w:rPr>
                <w:rFonts w:cs="Arial"/>
                <w:bCs/>
              </w:rPr>
              <w:t>2.1-6.2.7.1</w:t>
            </w:r>
          </w:p>
        </w:tc>
        <w:tc>
          <w:tcPr>
            <w:tcW w:w="4608" w:type="dxa"/>
          </w:tcPr>
          <w:p w:rsidR="008B52EC" w:rsidRPr="006F0267" w:rsidRDefault="00FD164C" w:rsidP="00761E6A">
            <w:pPr>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Wheelchair storage</w:t>
            </w:r>
          </w:p>
          <w:p w:rsidR="008B52EC" w:rsidRPr="006F0267" w:rsidRDefault="004C3E44" w:rsidP="00761E6A">
            <w:pPr>
              <w:suppressAutoHyphens/>
              <w:ind w:left="864"/>
              <w:rPr>
                <w:rFonts w:cs="Arial"/>
              </w:rPr>
            </w:pPr>
            <w:sdt>
              <w:sdtPr>
                <w:rPr>
                  <w:rFonts w:cs="Arial"/>
                  <w:bCs/>
                </w:rPr>
                <w:id w:val="-2061236907"/>
                <w14:checkbox>
                  <w14:checked w14:val="0"/>
                  <w14:checkedState w14:val="2612" w14:font="MS Gothic"/>
                  <w14:uncheckedState w14:val="2610" w14:font="MS Gothic"/>
                </w14:checkbox>
              </w:sdtPr>
              <w:sdtEndPr/>
              <w:sdtContent>
                <w:r w:rsidR="008B52EC" w:rsidRPr="006F0267">
                  <w:rPr>
                    <w:rFonts w:eastAsia="MS Gothic" w:cs="Arial" w:hint="eastAsia"/>
                    <w:bCs/>
                  </w:rPr>
                  <w:t>☐</w:t>
                </w:r>
              </w:sdtContent>
            </w:sdt>
            <w:r w:rsidR="008B52EC" w:rsidRPr="006F0267">
              <w:rPr>
                <w:rFonts w:cs="Arial"/>
                <w:bCs/>
              </w:rPr>
              <w:t xml:space="preserve"> check if </w:t>
            </w:r>
            <w:r w:rsidR="008B52EC" w:rsidRPr="006F0267">
              <w:rPr>
                <w:rFonts w:cs="Arial"/>
                <w:bCs/>
                <w:u w:val="single"/>
              </w:rPr>
              <w:t>not</w:t>
            </w:r>
            <w:r w:rsidR="008B52EC" w:rsidRPr="006F0267">
              <w:rPr>
                <w:rFonts w:cs="Arial"/>
                <w:bCs/>
              </w:rPr>
              <w:t xml:space="preserve"> included in project </w:t>
            </w:r>
          </w:p>
        </w:tc>
        <w:tc>
          <w:tcPr>
            <w:tcW w:w="3312"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A87C35">
            <w:pPr>
              <w:suppressAutoHyphens/>
              <w:rPr>
                <w:rFonts w:cs="Arial"/>
                <w:bCs/>
              </w:rPr>
            </w:pPr>
          </w:p>
        </w:tc>
        <w:tc>
          <w:tcPr>
            <w:tcW w:w="4608" w:type="dxa"/>
          </w:tcPr>
          <w:p w:rsidR="008B52EC" w:rsidRPr="006F0267" w:rsidRDefault="00FD164C" w:rsidP="00761E6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r>
            <w:r w:rsidR="008B52EC" w:rsidRPr="006F0267">
              <w:rPr>
                <w:rFonts w:cs="Arial"/>
              </w:rPr>
              <w:t xml:space="preserve">designated area located out of required corridor width </w:t>
            </w:r>
          </w:p>
          <w:p w:rsidR="008B52EC" w:rsidRPr="00C802EF" w:rsidRDefault="00FD164C" w:rsidP="00761E6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cs="Arial"/>
              </w:rPr>
              <w:tab/>
              <w:t>directly accessible</w:t>
            </w:r>
            <w:r w:rsidR="00C802EF">
              <w:rPr>
                <w:rFonts w:cs="Arial"/>
              </w:rPr>
              <w:t>*</w:t>
            </w:r>
            <w:r w:rsidR="008B52EC" w:rsidRPr="00C802EF">
              <w:rPr>
                <w:rFonts w:cs="Arial"/>
              </w:rPr>
              <w:t xml:space="preserve"> to entrance </w:t>
            </w:r>
          </w:p>
          <w:p w:rsidR="008B52EC" w:rsidRPr="006F0267" w:rsidRDefault="00FD164C" w:rsidP="00761E6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provided for at least one wheelchair</w:t>
            </w:r>
          </w:p>
        </w:tc>
        <w:tc>
          <w:tcPr>
            <w:tcW w:w="3312"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A87C35">
            <w:pPr>
              <w:suppressAutoHyphens/>
              <w:rPr>
                <w:rFonts w:cs="Arial"/>
                <w:bCs/>
              </w:rPr>
            </w:pPr>
          </w:p>
        </w:tc>
        <w:tc>
          <w:tcPr>
            <w:tcW w:w="4608" w:type="dxa"/>
          </w:tcPr>
          <w:p w:rsidR="008B52EC" w:rsidRPr="006F0267" w:rsidRDefault="008B52EC" w:rsidP="00A87C35">
            <w:pPr>
              <w:suppressAutoHyphens/>
              <w:ind w:left="432" w:hanging="432"/>
              <w:rPr>
                <w:rFonts w:cs="Arial"/>
                <w:bCs/>
              </w:rPr>
            </w:pPr>
          </w:p>
        </w:tc>
        <w:tc>
          <w:tcPr>
            <w:tcW w:w="3312"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A30C23">
            <w:pPr>
              <w:keepNext/>
              <w:keepLines/>
              <w:suppressAutoHyphens/>
              <w:rPr>
                <w:rFonts w:cs="Arial"/>
                <w:bCs/>
              </w:rPr>
            </w:pPr>
            <w:r w:rsidRPr="006F0267">
              <w:rPr>
                <w:rFonts w:cs="Arial"/>
                <w:bCs/>
              </w:rPr>
              <w:t>2.1-6.2.7.2</w:t>
            </w:r>
          </w:p>
        </w:tc>
        <w:tc>
          <w:tcPr>
            <w:tcW w:w="4608" w:type="dxa"/>
          </w:tcPr>
          <w:p w:rsidR="008B52EC" w:rsidRPr="006F0267" w:rsidRDefault="00FD164C" w:rsidP="00A30C23">
            <w:pPr>
              <w:keepNext/>
              <w:keepLines/>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Wheelchair parking space</w:t>
            </w:r>
          </w:p>
        </w:tc>
        <w:tc>
          <w:tcPr>
            <w:tcW w:w="3312" w:type="dxa"/>
          </w:tcPr>
          <w:p w:rsidR="008B52EC" w:rsidRPr="006F0267" w:rsidRDefault="008B52EC" w:rsidP="00A30C23">
            <w:pPr>
              <w:pStyle w:val="NormalWeb"/>
              <w:keepNext/>
              <w:keepLines/>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A30C23">
            <w:pPr>
              <w:pStyle w:val="NormalWeb"/>
              <w:keepNext/>
              <w:keepLines/>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A87C35">
            <w:pPr>
              <w:suppressAutoHyphens/>
              <w:rPr>
                <w:rFonts w:cs="Arial"/>
                <w:bCs/>
              </w:rPr>
            </w:pPr>
          </w:p>
        </w:tc>
        <w:tc>
          <w:tcPr>
            <w:tcW w:w="4608" w:type="dxa"/>
          </w:tcPr>
          <w:p w:rsidR="008B52EC" w:rsidRPr="006F0267" w:rsidRDefault="00FD164C" w:rsidP="00761E6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r>
            <w:r w:rsidR="008B52EC" w:rsidRPr="006F0267">
              <w:rPr>
                <w:rFonts w:cs="Arial"/>
              </w:rPr>
              <w:t xml:space="preserve">designated area provided for parking at least one patient-owned wheelchair in non-public area </w:t>
            </w:r>
          </w:p>
          <w:p w:rsidR="008B52EC" w:rsidRPr="006F0267" w:rsidRDefault="00FD164C" w:rsidP="00761E6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located out of any required egress width or other required clearance</w:t>
            </w:r>
          </w:p>
        </w:tc>
        <w:tc>
          <w:tcPr>
            <w:tcW w:w="3312"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c>
          <w:tcPr>
            <w:tcW w:w="1440" w:type="dxa"/>
          </w:tcPr>
          <w:p w:rsidR="008B52EC" w:rsidRPr="006F0267" w:rsidRDefault="008B52EC" w:rsidP="00A87C35">
            <w:pPr>
              <w:pStyle w:val="NormalWeb"/>
              <w:suppressAutoHyphens/>
              <w:spacing w:before="0" w:beforeAutospacing="0" w:after="0" w:afterAutospacing="0"/>
              <w:rPr>
                <w:rFonts w:ascii="Arial" w:hAnsi="Arial" w:cs="Arial"/>
                <w:bCs/>
                <w:sz w:val="20"/>
                <w:szCs w:val="20"/>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p>
        </w:tc>
        <w:tc>
          <w:tcPr>
            <w:tcW w:w="4608" w:type="dxa"/>
          </w:tcPr>
          <w:p w:rsidR="008B52EC" w:rsidRPr="006F0267" w:rsidRDefault="008B52EC" w:rsidP="003B40E5">
            <w:pPr>
              <w:suppressAutoHyphens/>
              <w:rPr>
                <w:rFonts w:cs="Arial"/>
                <w:bCs/>
              </w:rPr>
            </w:pP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6F0267" w:rsidRDefault="008B52EC" w:rsidP="003B40E5">
            <w:pPr>
              <w:suppressAutoHyphens/>
              <w:rPr>
                <w:rFonts w:cs="Arial"/>
                <w:bCs/>
              </w:rPr>
            </w:pPr>
            <w:r w:rsidRPr="006F0267">
              <w:rPr>
                <w:rFonts w:cs="Arial"/>
                <w:bCs/>
              </w:rPr>
              <w:t>2.9-3.8.13.4</w:t>
            </w:r>
          </w:p>
        </w:tc>
        <w:tc>
          <w:tcPr>
            <w:tcW w:w="4608" w:type="dxa"/>
          </w:tcPr>
          <w:p w:rsidR="008B52EC" w:rsidRPr="006F0267" w:rsidRDefault="00FD164C" w:rsidP="0063365A">
            <w:pPr>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bCs/>
              </w:rPr>
              <w:tab/>
              <w:t xml:space="preserve">Emergency equipment storage </w:t>
            </w:r>
          </w:p>
          <w:p w:rsidR="008B52EC" w:rsidRPr="006F0267" w:rsidRDefault="00FD164C" w:rsidP="00261182">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cs="Arial"/>
              </w:rPr>
              <w:tab/>
              <w:t xml:space="preserve">space for emergency resuscitation equipment &amp; supplies </w:t>
            </w:r>
          </w:p>
          <w:p w:rsidR="008B52EC" w:rsidRPr="00C802EF" w:rsidRDefault="00FD164C" w:rsidP="00261182">
            <w:pPr>
              <w:suppressAutoHyphens/>
              <w:ind w:left="1296"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cs="Arial"/>
                <w:spacing w:val="-2"/>
              </w:rPr>
              <w:tab/>
              <w:t>provided adjacent</w:t>
            </w:r>
            <w:r w:rsidR="00C802EF">
              <w:rPr>
                <w:rFonts w:cs="Arial"/>
                <w:spacing w:val="-2"/>
              </w:rPr>
              <w:t>*</w:t>
            </w:r>
            <w:r w:rsidR="008B52EC" w:rsidRPr="00C802EF">
              <w:rPr>
                <w:rFonts w:cs="Arial"/>
                <w:spacing w:val="-2"/>
              </w:rPr>
              <w:t xml:space="preserve"> to procedure rooms &amp; pre- &amp; post-procedure patient care areas</w:t>
            </w:r>
          </w:p>
        </w:tc>
        <w:tc>
          <w:tcPr>
            <w:tcW w:w="3312" w:type="dxa"/>
          </w:tcPr>
          <w:p w:rsidR="008B52EC" w:rsidRPr="006F0267" w:rsidRDefault="008B52EC" w:rsidP="003B40E5">
            <w:pPr>
              <w:suppressAutoHyphens/>
              <w:rPr>
                <w:rFonts w:cs="Arial"/>
                <w:b/>
                <w:bCs/>
              </w:rPr>
            </w:pPr>
          </w:p>
        </w:tc>
        <w:tc>
          <w:tcPr>
            <w:tcW w:w="1440" w:type="dxa"/>
          </w:tcPr>
          <w:p w:rsidR="008B52EC" w:rsidRPr="006F0267" w:rsidRDefault="008B52EC" w:rsidP="003B40E5">
            <w:pPr>
              <w:suppressAutoHyphens/>
              <w:rPr>
                <w:rFonts w:cs="Arial"/>
                <w:b/>
                <w:bCs/>
              </w:rPr>
            </w:pPr>
          </w:p>
        </w:tc>
      </w:tr>
      <w:tr w:rsidR="008B52EC" w:rsidRPr="006F0267" w:rsidTr="00C85B65">
        <w:trPr>
          <w:cantSplit/>
          <w:jc w:val="center"/>
        </w:trPr>
        <w:tc>
          <w:tcPr>
            <w:tcW w:w="1440" w:type="dxa"/>
          </w:tcPr>
          <w:p w:rsidR="008B52EC" w:rsidRPr="00735DF1" w:rsidRDefault="00735DF1" w:rsidP="00735DF1">
            <w:pPr>
              <w:pStyle w:val="NormalWeb"/>
              <w:suppressAutoHyphens/>
              <w:spacing w:before="0" w:beforeAutospacing="0" w:after="0" w:afterAutospacing="0"/>
              <w:rPr>
                <w:rFonts w:ascii="Arial" w:hAnsi="Arial" w:cs="Arial"/>
                <w:spacing w:val="-8"/>
                <w:sz w:val="20"/>
                <w:szCs w:val="20"/>
              </w:rPr>
            </w:pPr>
            <w:r w:rsidRPr="00735DF1">
              <w:rPr>
                <w:rStyle w:val="bluehighlight"/>
                <w:rFonts w:ascii="Arial" w:hAnsi="Arial" w:cs="Arial"/>
                <w:bCs/>
                <w:spacing w:val="-8"/>
                <w:sz w:val="20"/>
              </w:rPr>
              <w:t>2.1-3.8.13.4</w:t>
            </w:r>
            <w:r w:rsidR="008B52EC" w:rsidRPr="00735DF1">
              <w:rPr>
                <w:rFonts w:ascii="Arial" w:hAnsi="Arial" w:cs="Arial"/>
                <w:spacing w:val="-8"/>
                <w:sz w:val="20"/>
                <w:szCs w:val="20"/>
              </w:rPr>
              <w:t xml:space="preserve">(2) </w:t>
            </w:r>
          </w:p>
        </w:tc>
        <w:tc>
          <w:tcPr>
            <w:tcW w:w="4608" w:type="dxa"/>
          </w:tcPr>
          <w:p w:rsidR="008B52EC" w:rsidRPr="00C802EF" w:rsidRDefault="00FD164C" w:rsidP="00261182">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C802EF">
              <w:rPr>
                <w:rFonts w:ascii="Arial" w:hAnsi="Arial" w:cs="Arial"/>
                <w:sz w:val="20"/>
                <w:szCs w:val="20"/>
              </w:rPr>
              <w:tab/>
              <w:t>readily accessible</w:t>
            </w:r>
            <w:r w:rsidR="00C802EF">
              <w:rPr>
                <w:rFonts w:ascii="Arial" w:hAnsi="Arial" w:cs="Arial"/>
                <w:sz w:val="20"/>
                <w:szCs w:val="20"/>
              </w:rPr>
              <w:t>*</w:t>
            </w:r>
            <w:r w:rsidR="008B52EC" w:rsidRPr="00C802EF">
              <w:rPr>
                <w:rFonts w:ascii="Arial" w:hAnsi="Arial" w:cs="Arial"/>
                <w:sz w:val="20"/>
                <w:szCs w:val="20"/>
              </w:rPr>
              <w:t xml:space="preserve"> </w:t>
            </w:r>
          </w:p>
          <w:p w:rsidR="008B52EC" w:rsidRPr="006F0267" w:rsidRDefault="00FD164C" w:rsidP="00261182">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8B52EC" w:rsidRPr="006F0267">
              <w:rPr>
                <w:rFonts w:ascii="Arial" w:hAnsi="Arial" w:cs="Arial"/>
                <w:sz w:val="20"/>
                <w:szCs w:val="20"/>
              </w:rPr>
              <w:tab/>
              <w:t>under staff control</w:t>
            </w:r>
          </w:p>
        </w:tc>
        <w:tc>
          <w:tcPr>
            <w:tcW w:w="3312" w:type="dxa"/>
          </w:tcPr>
          <w:p w:rsidR="008B52EC" w:rsidRPr="006F0267" w:rsidRDefault="008B52EC" w:rsidP="00A87C35">
            <w:pPr>
              <w:pStyle w:val="NormalWeb"/>
              <w:suppressAutoHyphens/>
              <w:spacing w:before="0" w:beforeAutospacing="0" w:after="0" w:afterAutospacing="0"/>
              <w:rPr>
                <w:rFonts w:ascii="Arial" w:hAnsi="Arial" w:cs="Arial"/>
                <w:sz w:val="20"/>
                <w:szCs w:val="20"/>
              </w:rPr>
            </w:pPr>
          </w:p>
        </w:tc>
        <w:tc>
          <w:tcPr>
            <w:tcW w:w="1440" w:type="dxa"/>
          </w:tcPr>
          <w:p w:rsidR="008B52EC" w:rsidRPr="006F0267" w:rsidRDefault="008B52EC" w:rsidP="00A87C35">
            <w:pPr>
              <w:pStyle w:val="NormalWeb"/>
              <w:suppressAutoHyphens/>
              <w:spacing w:before="0" w:beforeAutospacing="0" w:after="0" w:afterAutospacing="0"/>
              <w:rPr>
                <w:rFonts w:ascii="Arial" w:hAnsi="Arial" w:cs="Arial"/>
                <w:sz w:val="20"/>
                <w:szCs w:val="20"/>
              </w:rPr>
            </w:pPr>
          </w:p>
        </w:tc>
      </w:tr>
      <w:tr w:rsidR="00735DF1" w:rsidRPr="006F0267" w:rsidTr="00C85B65">
        <w:trPr>
          <w:cantSplit/>
          <w:jc w:val="center"/>
        </w:trPr>
        <w:tc>
          <w:tcPr>
            <w:tcW w:w="1440" w:type="dxa"/>
          </w:tcPr>
          <w:p w:rsidR="00735DF1" w:rsidRPr="00735DF1" w:rsidRDefault="00735DF1" w:rsidP="00F94683">
            <w:pPr>
              <w:pStyle w:val="NormalWeb"/>
              <w:suppressAutoHyphens/>
              <w:spacing w:before="0" w:beforeAutospacing="0" w:after="0" w:afterAutospacing="0"/>
              <w:rPr>
                <w:rFonts w:ascii="Arial" w:hAnsi="Arial" w:cs="Arial"/>
                <w:spacing w:val="-8"/>
                <w:sz w:val="20"/>
                <w:szCs w:val="20"/>
              </w:rPr>
            </w:pPr>
            <w:r w:rsidRPr="00735DF1">
              <w:rPr>
                <w:rStyle w:val="bluehighlight"/>
                <w:rFonts w:ascii="Arial" w:hAnsi="Arial" w:cs="Arial"/>
                <w:bCs/>
                <w:spacing w:val="-8"/>
                <w:sz w:val="20"/>
              </w:rPr>
              <w:t>2.1-3.8.13.4</w:t>
            </w:r>
            <w:r>
              <w:rPr>
                <w:rFonts w:ascii="Arial" w:hAnsi="Arial" w:cs="Arial"/>
                <w:spacing w:val="-8"/>
                <w:sz w:val="20"/>
                <w:szCs w:val="20"/>
              </w:rPr>
              <w:t>(3</w:t>
            </w:r>
            <w:r w:rsidRPr="00735DF1">
              <w:rPr>
                <w:rFonts w:ascii="Arial" w:hAnsi="Arial" w:cs="Arial"/>
                <w:spacing w:val="-8"/>
                <w:sz w:val="20"/>
                <w:szCs w:val="20"/>
              </w:rPr>
              <w:t xml:space="preserve">) </w:t>
            </w:r>
          </w:p>
        </w:tc>
        <w:tc>
          <w:tcPr>
            <w:tcW w:w="4608" w:type="dxa"/>
          </w:tcPr>
          <w:p w:rsidR="00735DF1" w:rsidRPr="007F5130" w:rsidRDefault="00FD164C" w:rsidP="00261182">
            <w:pPr>
              <w:pStyle w:val="normalweb0"/>
              <w:suppressAutoHyphens/>
              <w:spacing w:before="0" w:beforeAutospacing="0" w:after="0" w:afterAutospacing="0"/>
              <w:ind w:left="1296" w:hanging="432"/>
              <w:rPr>
                <w:rStyle w:val="styleblueunderline"/>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7F5130">
              <w:rPr>
                <w:rStyle w:val="styleblueunderline"/>
                <w:rFonts w:ascii="Arial" w:hAnsi="Arial" w:cs="Arial"/>
                <w:spacing w:val="-6"/>
                <w:sz w:val="20"/>
                <w:szCs w:val="20"/>
              </w:rPr>
              <w:tab/>
              <w:t xml:space="preserve">storage of battery-powered CPR cart </w:t>
            </w:r>
          </w:p>
          <w:p w:rsidR="00735DF1" w:rsidRPr="006F0267" w:rsidRDefault="00FD164C" w:rsidP="00261182">
            <w:pPr>
              <w:pStyle w:val="normalweb0"/>
              <w:suppressAutoHyphens/>
              <w:spacing w:before="0" w:beforeAutospacing="0" w:after="0" w:afterAutospacing="0"/>
              <w:ind w:left="1728" w:hanging="432"/>
              <w:rPr>
                <w:rStyle w:val="bluehighlight"/>
                <w:rFonts w:ascii="Arial" w:hAnsi="Arial" w:cs="Arial"/>
                <w:bCs/>
                <w:sz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Style w:val="styleblueunderline"/>
                <w:rFonts w:ascii="Arial" w:hAnsi="Arial" w:cs="Arial"/>
                <w:sz w:val="20"/>
                <w:szCs w:val="20"/>
              </w:rPr>
              <w:tab/>
              <w:t>electrical outlet for battery charging is provided</w:t>
            </w:r>
            <w:bookmarkStart w:id="12" w:name="section-2.1-3.8.13"/>
            <w:bookmarkStart w:id="13" w:name="section-2.1-3.9"/>
            <w:bookmarkEnd w:id="12"/>
            <w:bookmarkEnd w:id="13"/>
          </w:p>
        </w:tc>
        <w:tc>
          <w:tcPr>
            <w:tcW w:w="3312" w:type="dxa"/>
          </w:tcPr>
          <w:p w:rsidR="00735DF1" w:rsidRPr="006F0267" w:rsidRDefault="00735DF1" w:rsidP="00A87C35">
            <w:pPr>
              <w:pStyle w:val="normalweb0"/>
              <w:suppressAutoHyphens/>
              <w:spacing w:before="0" w:beforeAutospacing="0" w:after="0" w:afterAutospacing="0"/>
              <w:rPr>
                <w:rFonts w:ascii="Arial" w:hAnsi="Arial" w:cs="Arial"/>
                <w:sz w:val="20"/>
                <w:szCs w:val="20"/>
              </w:rPr>
            </w:pPr>
          </w:p>
        </w:tc>
        <w:tc>
          <w:tcPr>
            <w:tcW w:w="1440" w:type="dxa"/>
          </w:tcPr>
          <w:p w:rsidR="00735DF1" w:rsidRPr="006F0267" w:rsidRDefault="00735DF1" w:rsidP="00A87C35">
            <w:pPr>
              <w:pStyle w:val="normalweb0"/>
              <w:suppressAutoHyphens/>
              <w:spacing w:before="0" w:beforeAutospacing="0" w:after="0" w:afterAutospacing="0"/>
              <w:rPr>
                <w:rFonts w:ascii="Arial" w:hAnsi="Arial" w:cs="Arial"/>
                <w:sz w:val="20"/>
                <w:szCs w:val="20"/>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p>
        </w:tc>
        <w:tc>
          <w:tcPr>
            <w:tcW w:w="4608" w:type="dxa"/>
          </w:tcPr>
          <w:p w:rsidR="00735DF1" w:rsidRPr="006F0267" w:rsidRDefault="00735DF1" w:rsidP="003B40E5">
            <w:pPr>
              <w:suppressAutoHyphens/>
              <w:rPr>
                <w:rFonts w:cs="Arial"/>
                <w:bCs/>
              </w:rPr>
            </w:pP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2.9-3.8.13.5</w:t>
            </w:r>
          </w:p>
        </w:tc>
        <w:tc>
          <w:tcPr>
            <w:tcW w:w="4608" w:type="dxa"/>
          </w:tcPr>
          <w:p w:rsidR="00735DF1" w:rsidRPr="006F0267" w:rsidRDefault="00FD164C" w:rsidP="001D00FA">
            <w:pPr>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bCs/>
              </w:rPr>
              <w:tab/>
              <w:t xml:space="preserve">Medical gas storage </w:t>
            </w:r>
          </w:p>
          <w:p w:rsidR="00735DF1" w:rsidRPr="006F0267" w:rsidRDefault="00FD164C" w:rsidP="007E6C47">
            <w:pPr>
              <w:suppressAutoHyphens/>
              <w:ind w:left="1296"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spacing w:val="-6"/>
              </w:rPr>
              <w:tab/>
              <w:t xml:space="preserve">storage in accordance with NFPA 99 </w:t>
            </w:r>
          </w:p>
          <w:p w:rsidR="00735DF1" w:rsidRPr="006F0267" w:rsidRDefault="00FD164C" w:rsidP="007E6C47">
            <w:pPr>
              <w:suppressAutoHyphens/>
              <w:ind w:left="1296"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spacing w:val="-4"/>
              </w:rPr>
              <w:tab/>
              <w:t>includes space for reserve cylinders</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p>
        </w:tc>
        <w:tc>
          <w:tcPr>
            <w:tcW w:w="4608" w:type="dxa"/>
          </w:tcPr>
          <w:p w:rsidR="00735DF1" w:rsidRPr="006F0267" w:rsidRDefault="00735DF1" w:rsidP="003B40E5">
            <w:pPr>
              <w:suppressAutoHyphens/>
              <w:rPr>
                <w:rFonts w:cs="Arial"/>
                <w:b/>
                <w:bCs/>
              </w:rPr>
            </w:pP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2.9-3.8.14</w:t>
            </w:r>
          </w:p>
        </w:tc>
        <w:tc>
          <w:tcPr>
            <w:tcW w:w="4608" w:type="dxa"/>
          </w:tcPr>
          <w:p w:rsidR="00735DF1" w:rsidRPr="006F0267" w:rsidRDefault="00FD164C" w:rsidP="003E28EE">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bCs/>
              </w:rPr>
              <w:tab/>
              <w:t>Environmental services room</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rPr>
            </w:pPr>
          </w:p>
        </w:tc>
        <w:tc>
          <w:tcPr>
            <w:tcW w:w="4608" w:type="dxa"/>
          </w:tcPr>
          <w:p w:rsidR="00735DF1" w:rsidRPr="006F0267" w:rsidRDefault="00FD164C" w:rsidP="00942C77">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provided exclusively for endoscopy procedure suite</w:t>
            </w:r>
          </w:p>
        </w:tc>
        <w:tc>
          <w:tcPr>
            <w:tcW w:w="3312" w:type="dxa"/>
          </w:tcPr>
          <w:p w:rsidR="00735DF1" w:rsidRPr="006F0267" w:rsidRDefault="00735DF1" w:rsidP="00A87C35">
            <w:pPr>
              <w:tabs>
                <w:tab w:val="left" w:pos="426"/>
              </w:tabs>
              <w:rPr>
                <w:rFonts w:cs="Arial"/>
              </w:rPr>
            </w:pPr>
            <w:r w:rsidRPr="006F0267">
              <w:rPr>
                <w:rFonts w:cs="Arial"/>
              </w:rPr>
              <w:t>Ventilation:</w:t>
            </w:r>
          </w:p>
          <w:p w:rsidR="00735DF1"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Min. 10 air changes per hour</w:t>
            </w:r>
          </w:p>
        </w:tc>
        <w:tc>
          <w:tcPr>
            <w:tcW w:w="1440" w:type="dxa"/>
          </w:tcPr>
          <w:p w:rsidR="00735DF1" w:rsidRPr="006F0267" w:rsidRDefault="00735DF1" w:rsidP="00A87C35">
            <w:pPr>
              <w:rPr>
                <w:rFonts w:cs="Arial"/>
              </w:rPr>
            </w:pPr>
          </w:p>
          <w:p w:rsidR="00735DF1" w:rsidRPr="006F0267" w:rsidRDefault="00735DF1" w:rsidP="00942C77">
            <w:pPr>
              <w:rPr>
                <w:rFonts w:cs="Arial"/>
              </w:rPr>
            </w:pPr>
            <w:r w:rsidRPr="006F0267">
              <w:rPr>
                <w:rFonts w:cs="Arial"/>
              </w:rPr>
              <w:t>Table 8.1</w:t>
            </w:r>
          </w:p>
        </w:tc>
      </w:tr>
      <w:tr w:rsidR="00735DF1" w:rsidRPr="006F0267" w:rsidTr="00C85B65">
        <w:trPr>
          <w:cantSplit/>
          <w:jc w:val="center"/>
        </w:trPr>
        <w:tc>
          <w:tcPr>
            <w:tcW w:w="1440" w:type="dxa"/>
          </w:tcPr>
          <w:p w:rsidR="00735DF1" w:rsidRPr="006F0267" w:rsidRDefault="00735DF1" w:rsidP="00A87C35">
            <w:pPr>
              <w:suppressAutoHyphens/>
              <w:rPr>
                <w:rFonts w:cs="Arial"/>
              </w:rPr>
            </w:pPr>
            <w:r w:rsidRPr="006F0267">
              <w:rPr>
                <w:rFonts w:cs="Arial"/>
                <w:bCs/>
              </w:rPr>
              <w:t>2.1-5.3.1.2</w:t>
            </w:r>
            <w:r w:rsidRPr="006F0267">
              <w:rPr>
                <w:rFonts w:cs="Arial"/>
              </w:rPr>
              <w:t xml:space="preserve">(1) </w:t>
            </w:r>
          </w:p>
        </w:tc>
        <w:tc>
          <w:tcPr>
            <w:tcW w:w="4608" w:type="dxa"/>
          </w:tcPr>
          <w:p w:rsidR="00735DF1" w:rsidRPr="006F0267" w:rsidRDefault="00FD164C" w:rsidP="00BE199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service sink or floor-mounted mop sink</w:t>
            </w:r>
          </w:p>
        </w:tc>
        <w:tc>
          <w:tcPr>
            <w:tcW w:w="3312" w:type="dxa"/>
          </w:tcPr>
          <w:p w:rsidR="00735DF1"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Exhaust</w:t>
            </w:r>
          </w:p>
          <w:p w:rsidR="00735DF1"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Negative pressure</w:t>
            </w:r>
          </w:p>
        </w:tc>
        <w:tc>
          <w:tcPr>
            <w:tcW w:w="1440" w:type="dxa"/>
          </w:tcPr>
          <w:p w:rsidR="00735DF1" w:rsidRPr="006F0267" w:rsidRDefault="00735DF1" w:rsidP="00A87C35">
            <w:pPr>
              <w:suppressAutoHyphens/>
              <w:rPr>
                <w:rFonts w:cs="Arial"/>
              </w:rPr>
            </w:pPr>
          </w:p>
        </w:tc>
      </w:tr>
      <w:tr w:rsidR="00735DF1" w:rsidRPr="006F0267" w:rsidTr="00C85B65">
        <w:trPr>
          <w:cantSplit/>
          <w:jc w:val="center"/>
        </w:trPr>
        <w:tc>
          <w:tcPr>
            <w:tcW w:w="1440" w:type="dxa"/>
          </w:tcPr>
          <w:p w:rsidR="00735DF1" w:rsidRPr="006F0267" w:rsidRDefault="00735DF1" w:rsidP="00A87C35">
            <w:pPr>
              <w:suppressAutoHyphens/>
              <w:rPr>
                <w:rFonts w:cs="Arial"/>
              </w:rPr>
            </w:pPr>
            <w:r w:rsidRPr="006F0267">
              <w:rPr>
                <w:rFonts w:cs="Arial"/>
                <w:bCs/>
              </w:rPr>
              <w:t>2.1-5.3.1.2</w:t>
            </w:r>
            <w:r w:rsidRPr="006F0267">
              <w:rPr>
                <w:rFonts w:cs="Arial"/>
              </w:rPr>
              <w:t xml:space="preserve">(2) </w:t>
            </w:r>
          </w:p>
        </w:tc>
        <w:tc>
          <w:tcPr>
            <w:tcW w:w="4608" w:type="dxa"/>
          </w:tcPr>
          <w:p w:rsidR="00735DF1" w:rsidRPr="006F0267" w:rsidRDefault="00FD164C" w:rsidP="00BE199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provisions for storage of supplies &amp; housekeeping equipment</w:t>
            </w:r>
          </w:p>
        </w:tc>
        <w:tc>
          <w:tcPr>
            <w:tcW w:w="3312" w:type="dxa"/>
          </w:tcPr>
          <w:p w:rsidR="00735DF1"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No recirculating room units</w:t>
            </w:r>
          </w:p>
        </w:tc>
        <w:tc>
          <w:tcPr>
            <w:tcW w:w="1440" w:type="dxa"/>
          </w:tcPr>
          <w:p w:rsidR="00735DF1" w:rsidRPr="006F0267" w:rsidRDefault="00735DF1" w:rsidP="00A87C35">
            <w:pPr>
              <w:suppressAutoHyphens/>
              <w:rPr>
                <w:rFonts w:cs="Arial"/>
              </w:rPr>
            </w:pPr>
          </w:p>
        </w:tc>
      </w:tr>
      <w:tr w:rsidR="00735DF1" w:rsidRPr="006F0267" w:rsidTr="00C85B65">
        <w:trPr>
          <w:cantSplit/>
          <w:jc w:val="center"/>
        </w:trPr>
        <w:tc>
          <w:tcPr>
            <w:tcW w:w="1440" w:type="dxa"/>
          </w:tcPr>
          <w:p w:rsidR="00735DF1" w:rsidRPr="006F0267" w:rsidRDefault="00735DF1" w:rsidP="00A87C35">
            <w:pPr>
              <w:suppressAutoHyphens/>
              <w:rPr>
                <w:rFonts w:cs="Arial"/>
              </w:rPr>
            </w:pPr>
            <w:r w:rsidRPr="006F0267">
              <w:rPr>
                <w:rFonts w:cs="Arial"/>
                <w:bCs/>
              </w:rPr>
              <w:t>2.1-5.3.1.2</w:t>
            </w:r>
            <w:r w:rsidRPr="006F0267">
              <w:rPr>
                <w:rFonts w:cs="Arial"/>
              </w:rPr>
              <w:t xml:space="preserve">(3) </w:t>
            </w:r>
          </w:p>
        </w:tc>
        <w:tc>
          <w:tcPr>
            <w:tcW w:w="4608" w:type="dxa"/>
          </w:tcPr>
          <w:p w:rsidR="00735DF1" w:rsidRPr="006F0267" w:rsidRDefault="00FD164C" w:rsidP="00BE199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handwashing station or hand sanitation dispenser</w:t>
            </w:r>
          </w:p>
        </w:tc>
        <w:tc>
          <w:tcPr>
            <w:tcW w:w="3312" w:type="dxa"/>
          </w:tcPr>
          <w:p w:rsidR="00735DF1" w:rsidRPr="006F0267" w:rsidRDefault="00735DF1" w:rsidP="00A87C35">
            <w:pPr>
              <w:suppressAutoHyphens/>
              <w:rPr>
                <w:rFonts w:cs="Arial"/>
                <w:bCs/>
              </w:rPr>
            </w:pPr>
          </w:p>
        </w:tc>
        <w:tc>
          <w:tcPr>
            <w:tcW w:w="1440" w:type="dxa"/>
          </w:tcPr>
          <w:p w:rsidR="00735DF1" w:rsidRPr="006F0267" w:rsidRDefault="00735DF1"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p>
        </w:tc>
        <w:tc>
          <w:tcPr>
            <w:tcW w:w="4608" w:type="dxa"/>
          </w:tcPr>
          <w:p w:rsidR="00BA2FE7" w:rsidRPr="006F0267" w:rsidRDefault="00BA2FE7" w:rsidP="00C812EC">
            <w:pPr>
              <w:suppressAutoHyphens/>
              <w:ind w:left="864" w:hanging="432"/>
              <w:rPr>
                <w:rFonts w:cs="Arial"/>
                <w:bCs/>
              </w:rPr>
            </w:pP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2.9-3.8.15</w:t>
            </w:r>
          </w:p>
        </w:tc>
        <w:tc>
          <w:tcPr>
            <w:tcW w:w="4608" w:type="dxa"/>
          </w:tcPr>
          <w:p w:rsidR="00735DF1" w:rsidRPr="00BA2FE7" w:rsidRDefault="00BA2FE7" w:rsidP="00BA2FE7">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r>
            <w:r w:rsidRPr="00BA2FE7">
              <w:rPr>
                <w:rFonts w:cs="Arial"/>
                <w:bCs/>
              </w:rPr>
              <w:t>Fluid waste disposal facilities</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2.9-3.8.15.1</w:t>
            </w:r>
          </w:p>
        </w:tc>
        <w:tc>
          <w:tcPr>
            <w:tcW w:w="4608" w:type="dxa"/>
          </w:tcPr>
          <w:p w:rsidR="00735DF1" w:rsidRPr="006F0267" w:rsidRDefault="00FD164C" w:rsidP="008F680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in procedure area clinical sink or equivalent equipment in soiled workroom</w:t>
            </w:r>
          </w:p>
        </w:tc>
        <w:tc>
          <w:tcPr>
            <w:tcW w:w="3312" w:type="dxa"/>
          </w:tcPr>
          <w:p w:rsidR="00735DF1" w:rsidRPr="006F0267" w:rsidRDefault="00735DF1" w:rsidP="003B40E5">
            <w:pPr>
              <w:suppressAutoHyphens/>
              <w:rPr>
                <w:rFonts w:cs="Arial"/>
              </w:rPr>
            </w:pPr>
          </w:p>
        </w:tc>
        <w:tc>
          <w:tcPr>
            <w:tcW w:w="1440" w:type="dxa"/>
          </w:tcPr>
          <w:p w:rsidR="00735DF1" w:rsidRPr="006F0267" w:rsidRDefault="00735DF1" w:rsidP="003B40E5">
            <w:pPr>
              <w:suppressAutoHyphens/>
              <w:rPr>
                <w:rFonts w:cs="Arial"/>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2.9-3.8.15.2</w:t>
            </w:r>
          </w:p>
        </w:tc>
        <w:tc>
          <w:tcPr>
            <w:tcW w:w="4608" w:type="dxa"/>
          </w:tcPr>
          <w:p w:rsidR="00735DF1" w:rsidRPr="006F0267" w:rsidRDefault="00FD164C" w:rsidP="00FE406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in recovery area toilet equipped with bedpan-rinsing device in patient toilet room</w:t>
            </w:r>
          </w:p>
        </w:tc>
        <w:tc>
          <w:tcPr>
            <w:tcW w:w="3312" w:type="dxa"/>
          </w:tcPr>
          <w:p w:rsidR="00735DF1" w:rsidRPr="006F0267" w:rsidRDefault="00735DF1" w:rsidP="003B40E5">
            <w:pPr>
              <w:suppressAutoHyphens/>
              <w:rPr>
                <w:rFonts w:cs="Arial"/>
              </w:rPr>
            </w:pPr>
          </w:p>
        </w:tc>
        <w:tc>
          <w:tcPr>
            <w:tcW w:w="1440" w:type="dxa"/>
          </w:tcPr>
          <w:p w:rsidR="00735DF1" w:rsidRPr="006F0267" w:rsidRDefault="00735DF1" w:rsidP="003B40E5">
            <w:pPr>
              <w:suppressAutoHyphens/>
              <w:rPr>
                <w:rFonts w:cs="Arial"/>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p>
        </w:tc>
        <w:tc>
          <w:tcPr>
            <w:tcW w:w="4608" w:type="dxa"/>
          </w:tcPr>
          <w:p w:rsidR="00735DF1" w:rsidRPr="006F0267" w:rsidRDefault="00735DF1" w:rsidP="003B40E5">
            <w:pPr>
              <w:suppressAutoHyphens/>
              <w:rPr>
                <w:rFonts w:cs="Arial"/>
                <w:b/>
                <w:bCs/>
              </w:rPr>
            </w:pP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lastRenderedPageBreak/>
              <w:t>2.9-3.9</w:t>
            </w:r>
          </w:p>
        </w:tc>
        <w:tc>
          <w:tcPr>
            <w:tcW w:w="4608" w:type="dxa"/>
          </w:tcPr>
          <w:p w:rsidR="00735DF1" w:rsidRPr="006F0267" w:rsidRDefault="00735DF1" w:rsidP="004918B1">
            <w:pPr>
              <w:suppressAutoHyphens/>
              <w:ind w:left="432" w:hanging="432"/>
              <w:rPr>
                <w:rFonts w:cs="Arial"/>
                <w:b/>
              </w:rPr>
            </w:pPr>
            <w:r w:rsidRPr="006F0267">
              <w:rPr>
                <w:rFonts w:cs="Arial"/>
                <w:b/>
                <w:bCs/>
              </w:rPr>
              <w:tab/>
              <w:t>Support Areas for Staff:</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2.9-3.9.1</w:t>
            </w:r>
          </w:p>
        </w:tc>
        <w:tc>
          <w:tcPr>
            <w:tcW w:w="4608" w:type="dxa"/>
          </w:tcPr>
          <w:p w:rsidR="00735DF1" w:rsidRPr="006F0267" w:rsidRDefault="00FD164C" w:rsidP="00521164">
            <w:pPr>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bCs/>
              </w:rPr>
              <w:tab/>
              <w:t>Staff lounge</w:t>
            </w:r>
          </w:p>
          <w:p w:rsidR="00735DF1" w:rsidRPr="006F0267" w:rsidRDefault="004C3E44" w:rsidP="00BE199D">
            <w:pPr>
              <w:suppressAutoHyphens/>
              <w:ind w:left="864"/>
              <w:rPr>
                <w:rFonts w:cs="Arial"/>
                <w:spacing w:val="-2"/>
              </w:rPr>
            </w:pPr>
            <w:sdt>
              <w:sdtPr>
                <w:rPr>
                  <w:rFonts w:cs="Arial"/>
                  <w:bCs/>
                  <w:spacing w:val="-2"/>
                </w:rPr>
                <w:id w:val="1139071799"/>
                <w14:checkbox>
                  <w14:checked w14:val="0"/>
                  <w14:checkedState w14:val="2612" w14:font="MS Gothic"/>
                  <w14:uncheckedState w14:val="2610" w14:font="MS Gothic"/>
                </w14:checkbox>
              </w:sdtPr>
              <w:sdtEndPr/>
              <w:sdtContent>
                <w:r w:rsidR="00735DF1" w:rsidRPr="006F0267">
                  <w:rPr>
                    <w:rFonts w:eastAsia="MS Gothic" w:cs="Arial" w:hint="eastAsia"/>
                    <w:bCs/>
                    <w:spacing w:val="-2"/>
                  </w:rPr>
                  <w:t>☐</w:t>
                </w:r>
              </w:sdtContent>
            </w:sdt>
            <w:r w:rsidR="00735DF1" w:rsidRPr="006F0267">
              <w:rPr>
                <w:rFonts w:cs="Arial"/>
                <w:bCs/>
                <w:spacing w:val="-2"/>
              </w:rPr>
              <w:t xml:space="preserve"> check if </w:t>
            </w:r>
            <w:r w:rsidR="00735DF1" w:rsidRPr="006F0267">
              <w:rPr>
                <w:rFonts w:cs="Arial"/>
                <w:bCs/>
                <w:spacing w:val="-2"/>
                <w:u w:val="single"/>
              </w:rPr>
              <w:t>not</w:t>
            </w:r>
            <w:r w:rsidR="00735DF1" w:rsidRPr="006F0267">
              <w:rPr>
                <w:rFonts w:cs="Arial"/>
                <w:bCs/>
                <w:spacing w:val="-2"/>
              </w:rPr>
              <w:t xml:space="preserve"> included in project (only if facility has one or two procedure rooms)</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35DF1" w:rsidRPr="006F0267" w:rsidTr="00C85B65">
        <w:trPr>
          <w:cantSplit/>
          <w:jc w:val="center"/>
        </w:trPr>
        <w:tc>
          <w:tcPr>
            <w:tcW w:w="1440" w:type="dxa"/>
          </w:tcPr>
          <w:p w:rsidR="00735DF1" w:rsidRPr="006F0267" w:rsidRDefault="00735DF1" w:rsidP="00A87C35">
            <w:pPr>
              <w:suppressAutoHyphens/>
              <w:rPr>
                <w:rFonts w:cs="Arial"/>
                <w:bCs/>
              </w:rPr>
            </w:pPr>
            <w:r w:rsidRPr="006F0267">
              <w:rPr>
                <w:rFonts w:cs="Arial"/>
                <w:bCs/>
              </w:rPr>
              <w:t>2.9-3.9.1.2</w:t>
            </w:r>
          </w:p>
        </w:tc>
        <w:tc>
          <w:tcPr>
            <w:tcW w:w="4608" w:type="dxa"/>
          </w:tcPr>
          <w:p w:rsidR="00735DF1" w:rsidRPr="006F0267" w:rsidRDefault="00735DF1" w:rsidP="00521164">
            <w:pPr>
              <w:suppressAutoHyphens/>
              <w:ind w:left="864"/>
              <w:rPr>
                <w:rFonts w:cs="Arial"/>
              </w:rPr>
            </w:pPr>
            <w:r w:rsidRPr="006F0267">
              <w:rPr>
                <w:rFonts w:cs="Arial"/>
              </w:rPr>
              <w:t>(may be shared with other clinical services)</w:t>
            </w:r>
          </w:p>
        </w:tc>
        <w:tc>
          <w:tcPr>
            <w:tcW w:w="3312" w:type="dxa"/>
          </w:tcPr>
          <w:p w:rsidR="00735DF1" w:rsidRPr="006F0267" w:rsidRDefault="00735DF1" w:rsidP="003B40E5">
            <w:pPr>
              <w:suppressAutoHyphens/>
              <w:rPr>
                <w:rFonts w:cs="Arial"/>
              </w:rPr>
            </w:pPr>
          </w:p>
        </w:tc>
        <w:tc>
          <w:tcPr>
            <w:tcW w:w="1440" w:type="dxa"/>
          </w:tcPr>
          <w:p w:rsidR="00735DF1" w:rsidRPr="006F0267" w:rsidRDefault="00735DF1" w:rsidP="003B40E5">
            <w:pPr>
              <w:suppressAutoHyphens/>
              <w:rPr>
                <w:rFonts w:cs="Arial"/>
              </w:rPr>
            </w:pPr>
          </w:p>
        </w:tc>
      </w:tr>
      <w:tr w:rsidR="00735DF1" w:rsidRPr="006F0267" w:rsidTr="00C85B65">
        <w:trPr>
          <w:cantSplit/>
          <w:jc w:val="center"/>
        </w:trPr>
        <w:tc>
          <w:tcPr>
            <w:tcW w:w="1440" w:type="dxa"/>
          </w:tcPr>
          <w:p w:rsidR="00735DF1" w:rsidRPr="006F0267" w:rsidRDefault="00735DF1" w:rsidP="00A87C35">
            <w:pPr>
              <w:suppressAutoHyphens/>
              <w:rPr>
                <w:rFonts w:cs="Arial"/>
              </w:rPr>
            </w:pPr>
            <w:r w:rsidRPr="006F0267">
              <w:rPr>
                <w:rFonts w:cs="Arial"/>
                <w:bCs/>
              </w:rPr>
              <w:t>2.1-6.4.1</w:t>
            </w:r>
          </w:p>
        </w:tc>
        <w:tc>
          <w:tcPr>
            <w:tcW w:w="4608" w:type="dxa"/>
          </w:tcPr>
          <w:p w:rsidR="00735DF1" w:rsidRPr="006F0267" w:rsidRDefault="00FD164C" w:rsidP="00BE199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handwashing station</w:t>
            </w:r>
          </w:p>
        </w:tc>
        <w:tc>
          <w:tcPr>
            <w:tcW w:w="3312" w:type="dxa"/>
          </w:tcPr>
          <w:p w:rsidR="00735DF1" w:rsidRPr="006F0267" w:rsidRDefault="00735DF1" w:rsidP="00A87C35">
            <w:pPr>
              <w:suppressAutoHyphens/>
              <w:rPr>
                <w:rFonts w:cs="Arial"/>
              </w:rPr>
            </w:pPr>
          </w:p>
        </w:tc>
        <w:tc>
          <w:tcPr>
            <w:tcW w:w="1440" w:type="dxa"/>
          </w:tcPr>
          <w:p w:rsidR="00735DF1" w:rsidRPr="006F0267" w:rsidRDefault="00735DF1" w:rsidP="00A87C35">
            <w:pPr>
              <w:suppressAutoHyphens/>
              <w:rPr>
                <w:rFonts w:cs="Arial"/>
              </w:rPr>
            </w:pPr>
          </w:p>
        </w:tc>
      </w:tr>
      <w:tr w:rsidR="00735DF1" w:rsidRPr="006F0267" w:rsidTr="00C85B65">
        <w:trPr>
          <w:cantSplit/>
          <w:jc w:val="center"/>
        </w:trPr>
        <w:tc>
          <w:tcPr>
            <w:tcW w:w="1440" w:type="dxa"/>
          </w:tcPr>
          <w:p w:rsidR="00735DF1" w:rsidRPr="006F0267" w:rsidRDefault="00735DF1" w:rsidP="003B40E5">
            <w:pPr>
              <w:suppressAutoHyphens/>
              <w:rPr>
                <w:rFonts w:cs="Arial"/>
                <w:bCs/>
              </w:rPr>
            </w:pPr>
          </w:p>
        </w:tc>
        <w:tc>
          <w:tcPr>
            <w:tcW w:w="4608" w:type="dxa"/>
          </w:tcPr>
          <w:p w:rsidR="00735DF1" w:rsidRPr="006F0267" w:rsidRDefault="00735DF1" w:rsidP="003B40E5">
            <w:pPr>
              <w:suppressAutoHyphens/>
              <w:rPr>
                <w:rFonts w:cs="Arial"/>
              </w:rPr>
            </w:pPr>
          </w:p>
        </w:tc>
        <w:tc>
          <w:tcPr>
            <w:tcW w:w="3312" w:type="dxa"/>
          </w:tcPr>
          <w:p w:rsidR="00735DF1" w:rsidRPr="006F0267" w:rsidRDefault="00735DF1" w:rsidP="003B40E5">
            <w:pPr>
              <w:suppressAutoHyphens/>
              <w:rPr>
                <w:rFonts w:cs="Arial"/>
              </w:rPr>
            </w:pPr>
          </w:p>
        </w:tc>
        <w:tc>
          <w:tcPr>
            <w:tcW w:w="1440" w:type="dxa"/>
          </w:tcPr>
          <w:p w:rsidR="00735DF1" w:rsidRPr="006F0267" w:rsidRDefault="00735DF1" w:rsidP="003B40E5">
            <w:pPr>
              <w:suppressAutoHyphens/>
              <w:rPr>
                <w:rFonts w:cs="Arial"/>
              </w:rPr>
            </w:pPr>
          </w:p>
        </w:tc>
      </w:tr>
      <w:tr w:rsidR="00735DF1" w:rsidRPr="006F0267" w:rsidTr="00C85B65">
        <w:trPr>
          <w:cantSplit/>
          <w:jc w:val="center"/>
        </w:trPr>
        <w:tc>
          <w:tcPr>
            <w:tcW w:w="1440" w:type="dxa"/>
          </w:tcPr>
          <w:p w:rsidR="00735DF1" w:rsidRPr="006F0267" w:rsidRDefault="00735DF1" w:rsidP="003B40E5">
            <w:pPr>
              <w:suppressAutoHyphens/>
              <w:rPr>
                <w:rFonts w:cs="Arial"/>
              </w:rPr>
            </w:pPr>
            <w:r w:rsidRPr="006F0267">
              <w:rPr>
                <w:rFonts w:cs="Arial"/>
                <w:bCs/>
              </w:rPr>
              <w:t>2.9-3.9.2</w:t>
            </w:r>
          </w:p>
        </w:tc>
        <w:tc>
          <w:tcPr>
            <w:tcW w:w="4608" w:type="dxa"/>
          </w:tcPr>
          <w:p w:rsidR="00735DF1" w:rsidRPr="006F0267" w:rsidRDefault="00FD164C" w:rsidP="007F5130">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r>
            <w:r w:rsidR="007F5130" w:rsidRPr="006F0267">
              <w:rPr>
                <w:rFonts w:cs="Arial"/>
              </w:rPr>
              <w:t xml:space="preserve">Staff </w:t>
            </w:r>
            <w:r w:rsidR="00735DF1" w:rsidRPr="006F0267">
              <w:rPr>
                <w:rFonts w:cs="Arial"/>
              </w:rPr>
              <w:t xml:space="preserve">toilet room </w:t>
            </w:r>
          </w:p>
          <w:p w:rsidR="00735DF1" w:rsidRPr="00C802EF" w:rsidRDefault="00FD164C" w:rsidP="007F5130">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C802EF">
              <w:rPr>
                <w:rFonts w:cs="Arial"/>
              </w:rPr>
              <w:tab/>
              <w:t>immediately accessible</w:t>
            </w:r>
            <w:r w:rsidR="00C802EF">
              <w:rPr>
                <w:rFonts w:cs="Arial"/>
              </w:rPr>
              <w:t>*</w:t>
            </w:r>
            <w:r w:rsidR="00735DF1" w:rsidRPr="00C802EF">
              <w:rPr>
                <w:rFonts w:cs="Arial"/>
              </w:rPr>
              <w:t xml:space="preserve"> to staff lounge</w:t>
            </w:r>
          </w:p>
        </w:tc>
        <w:tc>
          <w:tcPr>
            <w:tcW w:w="3312" w:type="dxa"/>
          </w:tcPr>
          <w:p w:rsidR="00735DF1" w:rsidRPr="006F0267" w:rsidRDefault="00735DF1" w:rsidP="00A87C35">
            <w:pPr>
              <w:tabs>
                <w:tab w:val="left" w:pos="426"/>
              </w:tabs>
              <w:suppressAutoHyphens/>
              <w:rPr>
                <w:rFonts w:cs="Arial"/>
              </w:rPr>
            </w:pPr>
            <w:r w:rsidRPr="006F0267">
              <w:rPr>
                <w:rFonts w:cs="Arial"/>
              </w:rPr>
              <w:t>Ventilation:</w:t>
            </w:r>
          </w:p>
          <w:p w:rsidR="00735DF1" w:rsidRPr="006F0267" w:rsidRDefault="00FD164C" w:rsidP="00A87C3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rPr>
              <w:tab/>
              <w:t>Min. 10 air changes per hour</w:t>
            </w:r>
          </w:p>
          <w:p w:rsidR="00735DF1" w:rsidRPr="006F0267" w:rsidRDefault="00FD164C" w:rsidP="00A87C3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ascii="Arial" w:hAnsi="Arial" w:cs="Arial"/>
                <w:sz w:val="20"/>
                <w:szCs w:val="20"/>
              </w:rPr>
              <w:tab/>
              <w:t>Exhaust</w:t>
            </w:r>
          </w:p>
          <w:p w:rsidR="00735DF1" w:rsidRPr="006F0267" w:rsidRDefault="00FD164C" w:rsidP="00A87C3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ascii="Arial" w:hAnsi="Arial" w:cs="Arial"/>
                <w:sz w:val="20"/>
                <w:szCs w:val="20"/>
              </w:rPr>
              <w:tab/>
              <w:t>Negative pressure</w:t>
            </w:r>
          </w:p>
          <w:p w:rsidR="00735DF1" w:rsidRPr="006F0267" w:rsidRDefault="00FD164C" w:rsidP="00A87C35">
            <w:pPr>
              <w:pStyle w:val="NormalWeb"/>
              <w:suppressAutoHyphens/>
              <w:spacing w:before="0" w:beforeAutospacing="0" w:after="0" w:afterAutospacing="0"/>
              <w:ind w:left="864"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ascii="Arial" w:hAnsi="Arial" w:cs="Arial"/>
                <w:spacing w:val="-6"/>
                <w:sz w:val="20"/>
                <w:szCs w:val="20"/>
              </w:rPr>
              <w:tab/>
              <w:t>No recirculating room units</w:t>
            </w:r>
          </w:p>
        </w:tc>
        <w:tc>
          <w:tcPr>
            <w:tcW w:w="1440" w:type="dxa"/>
          </w:tcPr>
          <w:p w:rsidR="00735DF1" w:rsidRPr="006F0267" w:rsidRDefault="00735DF1" w:rsidP="00A87C35">
            <w:pPr>
              <w:suppressAutoHyphens/>
              <w:rPr>
                <w:rFonts w:cs="Arial"/>
              </w:rPr>
            </w:pPr>
          </w:p>
          <w:p w:rsidR="00735DF1" w:rsidRPr="006F0267" w:rsidRDefault="00735DF1" w:rsidP="00A87C35">
            <w:pPr>
              <w:suppressAutoHyphens/>
              <w:rPr>
                <w:rFonts w:cs="Arial"/>
              </w:rPr>
            </w:pPr>
            <w:r w:rsidRPr="006F0267">
              <w:rPr>
                <w:rFonts w:cs="Arial"/>
              </w:rPr>
              <w:t>Table 8.1</w:t>
            </w:r>
          </w:p>
        </w:tc>
      </w:tr>
      <w:tr w:rsidR="00735DF1" w:rsidRPr="006F0267" w:rsidTr="00C85B65">
        <w:trPr>
          <w:cantSplit/>
          <w:jc w:val="center"/>
        </w:trPr>
        <w:tc>
          <w:tcPr>
            <w:tcW w:w="1440" w:type="dxa"/>
          </w:tcPr>
          <w:p w:rsidR="00735DF1" w:rsidRPr="006F0267" w:rsidRDefault="00735DF1" w:rsidP="003B40E5">
            <w:pPr>
              <w:suppressAutoHyphens/>
              <w:rPr>
                <w:rFonts w:cs="Arial"/>
                <w:bCs/>
              </w:rPr>
            </w:pPr>
            <w:r w:rsidRPr="006F0267">
              <w:rPr>
                <w:rFonts w:cs="Arial"/>
                <w:bCs/>
              </w:rPr>
              <w:t>2.9-3.9.4</w:t>
            </w:r>
          </w:p>
        </w:tc>
        <w:tc>
          <w:tcPr>
            <w:tcW w:w="4608" w:type="dxa"/>
          </w:tcPr>
          <w:p w:rsidR="00735DF1" w:rsidRPr="006F0267" w:rsidRDefault="00FD164C" w:rsidP="00E94D9B">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35DF1" w:rsidRPr="006F0267">
              <w:rPr>
                <w:rFonts w:cs="Arial"/>
                <w:bCs/>
              </w:rPr>
              <w:tab/>
              <w:t>Staff changing area</w:t>
            </w:r>
          </w:p>
        </w:tc>
        <w:tc>
          <w:tcPr>
            <w:tcW w:w="3312" w:type="dxa"/>
          </w:tcPr>
          <w:p w:rsidR="00735DF1" w:rsidRPr="006F0267" w:rsidRDefault="00735DF1" w:rsidP="003B40E5">
            <w:pPr>
              <w:suppressAutoHyphens/>
              <w:rPr>
                <w:rFonts w:cs="Arial"/>
                <w:b/>
                <w:bCs/>
              </w:rPr>
            </w:pPr>
          </w:p>
        </w:tc>
        <w:tc>
          <w:tcPr>
            <w:tcW w:w="1440" w:type="dxa"/>
          </w:tcPr>
          <w:p w:rsidR="00735DF1" w:rsidRPr="006F0267" w:rsidRDefault="00735DF1"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F94683">
            <w:pPr>
              <w:suppressAutoHyphens/>
              <w:rPr>
                <w:rFonts w:cs="Arial"/>
              </w:rPr>
            </w:pPr>
            <w:r w:rsidRPr="006F0267">
              <w:rPr>
                <w:rFonts w:cs="Arial"/>
                <w:bCs/>
              </w:rPr>
              <w:t>2.9-3.9.4.3</w:t>
            </w:r>
            <w:r w:rsidRPr="006F0267">
              <w:rPr>
                <w:rFonts w:cs="Arial"/>
              </w:rPr>
              <w:t xml:space="preserve">(1) </w:t>
            </w:r>
          </w:p>
        </w:tc>
        <w:tc>
          <w:tcPr>
            <w:tcW w:w="4608" w:type="dxa"/>
          </w:tcPr>
          <w:p w:rsidR="007F5130" w:rsidRPr="006F0267" w:rsidRDefault="00FD164C" w:rsidP="00536ACE">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lockers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F94683">
            <w:pPr>
              <w:suppressAutoHyphens/>
              <w:rPr>
                <w:rFonts w:cs="Arial"/>
              </w:rPr>
            </w:pPr>
            <w:r w:rsidRPr="006F0267">
              <w:rPr>
                <w:rFonts w:cs="Arial"/>
                <w:bCs/>
              </w:rPr>
              <w:t>2.9-3.9.4.3</w:t>
            </w:r>
            <w:r>
              <w:rPr>
                <w:rFonts w:cs="Arial"/>
              </w:rPr>
              <w:t>(2</w:t>
            </w:r>
            <w:r w:rsidRPr="006F0267">
              <w:rPr>
                <w:rFonts w:cs="Arial"/>
              </w:rPr>
              <w:t xml:space="preserve">) </w:t>
            </w:r>
          </w:p>
        </w:tc>
        <w:tc>
          <w:tcPr>
            <w:tcW w:w="4608" w:type="dxa"/>
          </w:tcPr>
          <w:p w:rsidR="007F5130" w:rsidRPr="006F0267" w:rsidRDefault="00FD164C" w:rsidP="006C7DC7">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toilet room</w:t>
            </w:r>
          </w:p>
        </w:tc>
        <w:tc>
          <w:tcPr>
            <w:tcW w:w="3312" w:type="dxa"/>
          </w:tcPr>
          <w:p w:rsidR="007F5130" w:rsidRPr="006F0267" w:rsidRDefault="007F5130" w:rsidP="00A87C35">
            <w:pPr>
              <w:tabs>
                <w:tab w:val="left" w:pos="426"/>
              </w:tabs>
              <w:suppressAutoHyphens/>
              <w:rPr>
                <w:rFonts w:cs="Arial"/>
              </w:rPr>
            </w:pPr>
            <w:r w:rsidRPr="006F0267">
              <w:rPr>
                <w:rFonts w:cs="Arial"/>
              </w:rPr>
              <w:t>Ventilation:</w:t>
            </w:r>
          </w:p>
          <w:p w:rsidR="007F5130" w:rsidRPr="006F0267" w:rsidRDefault="00FD164C" w:rsidP="00A87C35">
            <w:pPr>
              <w:tabs>
                <w:tab w:val="left" w:pos="426"/>
              </w:tabs>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Min. 10 air changes per hour</w:t>
            </w:r>
          </w:p>
          <w:p w:rsidR="007F5130" w:rsidRPr="006F0267" w:rsidRDefault="00FD164C" w:rsidP="00A87C3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z w:val="20"/>
                <w:szCs w:val="20"/>
              </w:rPr>
              <w:tab/>
              <w:t>Exhaust</w:t>
            </w:r>
          </w:p>
          <w:p w:rsidR="007F5130" w:rsidRPr="006F0267" w:rsidRDefault="00FD164C" w:rsidP="00A87C35">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z w:val="20"/>
                <w:szCs w:val="20"/>
              </w:rPr>
              <w:tab/>
              <w:t>Negative pressure</w:t>
            </w:r>
          </w:p>
          <w:p w:rsidR="007F5130" w:rsidRPr="006F0267" w:rsidRDefault="00FD164C" w:rsidP="00A87C35">
            <w:pPr>
              <w:pStyle w:val="NormalWeb"/>
              <w:suppressAutoHyphens/>
              <w:spacing w:before="0" w:beforeAutospacing="0" w:after="0" w:afterAutospacing="0"/>
              <w:ind w:left="864"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pacing w:val="-6"/>
                <w:sz w:val="20"/>
                <w:szCs w:val="20"/>
              </w:rPr>
              <w:tab/>
              <w:t>No recirculating room units</w:t>
            </w:r>
          </w:p>
        </w:tc>
        <w:tc>
          <w:tcPr>
            <w:tcW w:w="1440" w:type="dxa"/>
          </w:tcPr>
          <w:p w:rsidR="007F5130" w:rsidRPr="006F0267" w:rsidRDefault="007F5130" w:rsidP="00A87C35">
            <w:pPr>
              <w:suppressAutoHyphens/>
              <w:rPr>
                <w:rFonts w:cs="Arial"/>
              </w:rPr>
            </w:pPr>
          </w:p>
          <w:p w:rsidR="007F5130" w:rsidRPr="006F0267" w:rsidRDefault="007F5130" w:rsidP="00A87C35">
            <w:pPr>
              <w:suppressAutoHyphens/>
              <w:rPr>
                <w:rFonts w:cs="Arial"/>
              </w:rPr>
            </w:pPr>
            <w:r w:rsidRPr="006F0267">
              <w:rPr>
                <w:rFonts w:cs="Arial"/>
              </w:rPr>
              <w:t>Table 8.1</w:t>
            </w: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(3) </w:t>
            </w:r>
          </w:p>
        </w:tc>
        <w:tc>
          <w:tcPr>
            <w:tcW w:w="4608" w:type="dxa"/>
          </w:tcPr>
          <w:p w:rsidR="007F5130" w:rsidRPr="006F0267" w:rsidRDefault="00FD164C" w:rsidP="00B23B02">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handwashing stations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(4) </w:t>
            </w:r>
          </w:p>
        </w:tc>
        <w:tc>
          <w:tcPr>
            <w:tcW w:w="4608" w:type="dxa"/>
          </w:tcPr>
          <w:p w:rsidR="007F5130" w:rsidRPr="006F0267" w:rsidRDefault="00FD164C" w:rsidP="006144CB">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space for changing clothes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(5) </w:t>
            </w:r>
          </w:p>
        </w:tc>
        <w:tc>
          <w:tcPr>
            <w:tcW w:w="4608" w:type="dxa"/>
          </w:tcPr>
          <w:p w:rsidR="007F5130" w:rsidRPr="006F0267" w:rsidRDefault="00FD164C" w:rsidP="00C17474">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provision for separate storage of clean &amp; soiled procedure attire</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p>
        </w:tc>
        <w:tc>
          <w:tcPr>
            <w:tcW w:w="4608" w:type="dxa"/>
          </w:tcPr>
          <w:p w:rsidR="007F5130" w:rsidRPr="006F0267" w:rsidRDefault="007F5130" w:rsidP="003B40E5">
            <w:pPr>
              <w:suppressAutoHyphens/>
              <w:rPr>
                <w:rFonts w:cs="Arial"/>
                <w:b/>
                <w:bCs/>
              </w:rPr>
            </w:pP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2.9-3.10</w:t>
            </w:r>
          </w:p>
        </w:tc>
        <w:tc>
          <w:tcPr>
            <w:tcW w:w="4608" w:type="dxa"/>
          </w:tcPr>
          <w:p w:rsidR="007F5130" w:rsidRPr="006F0267" w:rsidRDefault="007F5130" w:rsidP="00884423">
            <w:pPr>
              <w:suppressAutoHyphens/>
              <w:ind w:left="432" w:hanging="432"/>
              <w:rPr>
                <w:rFonts w:cs="Arial"/>
                <w:b/>
              </w:rPr>
            </w:pPr>
            <w:r w:rsidRPr="006F0267">
              <w:rPr>
                <w:rFonts w:cs="Arial"/>
                <w:b/>
                <w:bCs/>
              </w:rPr>
              <w:tab/>
              <w:t>Support Areas for Patients:</w:t>
            </w: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2.9-3.10.2</w:t>
            </w:r>
          </w:p>
        </w:tc>
        <w:tc>
          <w:tcPr>
            <w:tcW w:w="4608" w:type="dxa"/>
          </w:tcPr>
          <w:p w:rsidR="007F5130" w:rsidRPr="006F0267" w:rsidRDefault="00FD164C" w:rsidP="00982DD2">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t>Patient toilet room</w:t>
            </w: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2.9-3.10.2.1</w:t>
            </w:r>
          </w:p>
        </w:tc>
        <w:tc>
          <w:tcPr>
            <w:tcW w:w="4608" w:type="dxa"/>
          </w:tcPr>
          <w:p w:rsidR="007F5130" w:rsidRPr="00C802EF" w:rsidRDefault="00FD164C" w:rsidP="0073631A">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C802EF">
              <w:rPr>
                <w:rFonts w:cs="Arial"/>
              </w:rPr>
              <w:tab/>
              <w:t>readily accessible</w:t>
            </w:r>
            <w:r w:rsidR="00C802EF">
              <w:rPr>
                <w:rFonts w:cs="Arial"/>
              </w:rPr>
              <w:t>*</w:t>
            </w:r>
            <w:r w:rsidR="007F5130" w:rsidRPr="00C802EF">
              <w:rPr>
                <w:rFonts w:cs="Arial"/>
              </w:rPr>
              <w:t xml:space="preserve"> to procedure rooms &amp; pre- &amp; post-procedure patient care areas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A87C3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2.1-3.10.2.1</w:t>
            </w:r>
          </w:p>
        </w:tc>
        <w:tc>
          <w:tcPr>
            <w:tcW w:w="4608" w:type="dxa"/>
          </w:tcPr>
          <w:p w:rsidR="007F5130" w:rsidRPr="006F0267" w:rsidRDefault="00FD164C" w:rsidP="000F5A19">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z w:val="20"/>
                <w:szCs w:val="20"/>
              </w:rPr>
              <w:tab/>
              <w:t xml:space="preserve">provided separate from public use toilet rooms </w:t>
            </w:r>
          </w:p>
          <w:p w:rsidR="007F5130" w:rsidRPr="006F0267" w:rsidRDefault="00FD164C" w:rsidP="000F5A19">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z w:val="20"/>
                <w:szCs w:val="20"/>
              </w:rPr>
              <w:tab/>
              <w:t>located to permit access from patient care areas without passing through publicly accessible areas</w:t>
            </w:r>
          </w:p>
        </w:tc>
        <w:tc>
          <w:tcPr>
            <w:tcW w:w="3312" w:type="dxa"/>
          </w:tcPr>
          <w:p w:rsidR="007F5130" w:rsidRPr="006F0267" w:rsidRDefault="007F5130" w:rsidP="00A87C35">
            <w:pPr>
              <w:tabs>
                <w:tab w:val="left" w:pos="426"/>
              </w:tabs>
              <w:rPr>
                <w:rFonts w:cs="Arial"/>
              </w:rPr>
            </w:pPr>
            <w:r w:rsidRPr="006F0267">
              <w:rPr>
                <w:rFonts w:cs="Arial"/>
              </w:rPr>
              <w:t>Ventilation:</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Min. 10 air changes per hour</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Exhaust</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Negative pressure</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No recirculating room units</w:t>
            </w:r>
          </w:p>
        </w:tc>
        <w:tc>
          <w:tcPr>
            <w:tcW w:w="1440" w:type="dxa"/>
          </w:tcPr>
          <w:p w:rsidR="007F5130" w:rsidRPr="006F0267" w:rsidRDefault="007F5130" w:rsidP="00A87C35">
            <w:pPr>
              <w:rPr>
                <w:rFonts w:cs="Arial"/>
              </w:rPr>
            </w:pPr>
          </w:p>
          <w:p w:rsidR="007F5130" w:rsidRPr="006F0267" w:rsidRDefault="007F5130" w:rsidP="00A87C35">
            <w:pPr>
              <w:rPr>
                <w:rFonts w:cs="Arial"/>
              </w:rPr>
            </w:pPr>
            <w:r w:rsidRPr="006F0267">
              <w:rPr>
                <w:rFonts w:cs="Arial"/>
              </w:rPr>
              <w:t>Table 8.1</w:t>
            </w:r>
          </w:p>
        </w:tc>
      </w:tr>
      <w:tr w:rsidR="007F5130" w:rsidRPr="006F0267" w:rsidTr="00C85B65">
        <w:trPr>
          <w:cantSplit/>
          <w:jc w:val="center"/>
        </w:trPr>
        <w:tc>
          <w:tcPr>
            <w:tcW w:w="1440" w:type="dxa"/>
          </w:tcPr>
          <w:p w:rsidR="007F5130" w:rsidRPr="006F0267" w:rsidRDefault="007F5130" w:rsidP="00A87C35">
            <w:pPr>
              <w:pStyle w:val="NormalWeb"/>
              <w:suppressAutoHyphens/>
              <w:spacing w:before="0" w:beforeAutospacing="0" w:after="0" w:afterAutospacing="0"/>
              <w:rPr>
                <w:rFonts w:ascii="Arial" w:hAnsi="Arial" w:cs="Arial"/>
                <w:bCs/>
                <w:sz w:val="20"/>
                <w:szCs w:val="20"/>
              </w:rPr>
            </w:pPr>
            <w:r w:rsidRPr="006F0267">
              <w:rPr>
                <w:rStyle w:val="bluehighlight"/>
                <w:rFonts w:ascii="Arial" w:hAnsi="Arial" w:cs="Arial"/>
                <w:bCs/>
                <w:sz w:val="20"/>
              </w:rPr>
              <w:t>2.1-3.10.2.2</w:t>
            </w:r>
          </w:p>
        </w:tc>
        <w:tc>
          <w:tcPr>
            <w:tcW w:w="4608" w:type="dxa"/>
          </w:tcPr>
          <w:p w:rsidR="007F5130" w:rsidRPr="006F0267" w:rsidRDefault="00FD164C" w:rsidP="000F5A19">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ascii="Arial" w:hAnsi="Arial" w:cs="Arial"/>
                <w:sz w:val="20"/>
                <w:szCs w:val="20"/>
              </w:rPr>
              <w:tab/>
              <w:t>equipped with toilet &amp; handwashing station</w:t>
            </w:r>
          </w:p>
        </w:tc>
        <w:tc>
          <w:tcPr>
            <w:tcW w:w="3312" w:type="dxa"/>
          </w:tcPr>
          <w:p w:rsidR="007F5130" w:rsidRPr="006F0267" w:rsidRDefault="007F5130" w:rsidP="00A87C35">
            <w:pPr>
              <w:pStyle w:val="NormalWeb"/>
              <w:suppressAutoHyphens/>
              <w:spacing w:before="0" w:beforeAutospacing="0" w:after="0" w:afterAutospacing="0"/>
              <w:rPr>
                <w:rFonts w:ascii="Arial" w:hAnsi="Arial" w:cs="Arial"/>
                <w:sz w:val="20"/>
                <w:szCs w:val="20"/>
              </w:rPr>
            </w:pPr>
          </w:p>
        </w:tc>
        <w:tc>
          <w:tcPr>
            <w:tcW w:w="1440" w:type="dxa"/>
          </w:tcPr>
          <w:p w:rsidR="007F5130" w:rsidRPr="006F0267" w:rsidRDefault="007F5130" w:rsidP="00A87C35">
            <w:pPr>
              <w:pStyle w:val="NormalWeb"/>
              <w:suppressAutoHyphens/>
              <w:spacing w:before="0" w:beforeAutospacing="0" w:after="0" w:afterAutospacing="0"/>
              <w:rPr>
                <w:rFonts w:ascii="Arial" w:hAnsi="Arial" w:cs="Arial"/>
                <w:sz w:val="20"/>
                <w:szCs w:val="20"/>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p>
        </w:tc>
        <w:tc>
          <w:tcPr>
            <w:tcW w:w="4608" w:type="dxa"/>
          </w:tcPr>
          <w:p w:rsidR="007F5130" w:rsidRPr="006F0267" w:rsidRDefault="007F5130" w:rsidP="003B40E5">
            <w:pPr>
              <w:suppressAutoHyphens/>
              <w:rPr>
                <w:rFonts w:cs="Arial"/>
                <w:b/>
                <w:bCs/>
              </w:rPr>
            </w:pP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2.9-3.10.3</w:t>
            </w:r>
          </w:p>
        </w:tc>
        <w:tc>
          <w:tcPr>
            <w:tcW w:w="4608" w:type="dxa"/>
          </w:tcPr>
          <w:p w:rsidR="007F5130" w:rsidRPr="006F0267" w:rsidRDefault="00FD164C" w:rsidP="000A2EF4">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t>Patient changing area</w:t>
            </w: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FE7668">
        <w:trPr>
          <w:cantSplit/>
          <w:jc w:val="center"/>
        </w:trPr>
        <w:tc>
          <w:tcPr>
            <w:tcW w:w="1440" w:type="dxa"/>
          </w:tcPr>
          <w:p w:rsidR="007F5130" w:rsidRPr="006F0267" w:rsidRDefault="007F5130" w:rsidP="003B40E5">
            <w:pPr>
              <w:suppressAutoHyphens/>
              <w:rPr>
                <w:rFonts w:cs="Arial"/>
              </w:rPr>
            </w:pPr>
          </w:p>
        </w:tc>
        <w:tc>
          <w:tcPr>
            <w:tcW w:w="4608" w:type="dxa"/>
          </w:tcPr>
          <w:p w:rsidR="007F5130" w:rsidRPr="006F0267" w:rsidRDefault="00FD164C" w:rsidP="007F2D86">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suitable for patients to change from street clothing into patient gowns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FE7668">
        <w:trPr>
          <w:cantSplit/>
          <w:jc w:val="center"/>
        </w:trPr>
        <w:tc>
          <w:tcPr>
            <w:tcW w:w="1440" w:type="dxa"/>
            <w:tcBorders>
              <w:right w:val="single" w:sz="24" w:space="0" w:color="666699"/>
            </w:tcBorders>
          </w:tcPr>
          <w:p w:rsidR="007F5130" w:rsidRPr="006F0267" w:rsidRDefault="007F5130" w:rsidP="003B40E5">
            <w:pPr>
              <w:suppressAutoHyphens/>
              <w:rPr>
                <w:rFonts w:cs="Arial"/>
                <w:bCs/>
              </w:rPr>
            </w:pPr>
            <w:r w:rsidRPr="006F0267">
              <w:rPr>
                <w:rFonts w:cs="Arial"/>
                <w:bCs/>
              </w:rPr>
              <w:t>2.9-3.10.3.1</w:t>
            </w:r>
          </w:p>
        </w:tc>
        <w:tc>
          <w:tcPr>
            <w:tcW w:w="4608" w:type="dxa"/>
            <w:tcBorders>
              <w:left w:val="single" w:sz="24" w:space="0" w:color="666699"/>
            </w:tcBorders>
            <w:shd w:val="clear" w:color="auto" w:fill="auto"/>
          </w:tcPr>
          <w:p w:rsidR="007F5130" w:rsidRPr="006F0267" w:rsidRDefault="00FD164C" w:rsidP="00755FAF">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dedicated patient area</w:t>
            </w:r>
          </w:p>
          <w:p w:rsidR="007F5130" w:rsidRPr="006F0267" w:rsidRDefault="007F5130" w:rsidP="00755FAF">
            <w:pPr>
              <w:suppressAutoHyphens/>
              <w:ind w:left="864"/>
              <w:rPr>
                <w:rFonts w:cs="Arial"/>
                <w:b/>
              </w:rPr>
            </w:pPr>
            <w:r w:rsidRPr="006F0267">
              <w:rPr>
                <w:rFonts w:cs="Arial"/>
                <w:b/>
              </w:rPr>
              <w:t>or</w:t>
            </w:r>
          </w:p>
          <w:p w:rsidR="007F5130" w:rsidRPr="006F0267" w:rsidRDefault="00FD164C" w:rsidP="00FE7668">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patient changing takes place in pre-procedure patient care area</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FE7668">
        <w:trPr>
          <w:cantSplit/>
          <w:jc w:val="center"/>
        </w:trPr>
        <w:tc>
          <w:tcPr>
            <w:tcW w:w="1440" w:type="dxa"/>
            <w:shd w:val="clear" w:color="auto" w:fill="auto"/>
          </w:tcPr>
          <w:p w:rsidR="007F5130" w:rsidRPr="006F0267" w:rsidRDefault="007F5130" w:rsidP="003B40E5">
            <w:pPr>
              <w:suppressAutoHyphens/>
              <w:rPr>
                <w:rFonts w:cs="Arial"/>
                <w:bCs/>
              </w:rPr>
            </w:pPr>
          </w:p>
        </w:tc>
        <w:tc>
          <w:tcPr>
            <w:tcW w:w="4608" w:type="dxa"/>
            <w:tcBorders>
              <w:left w:val="nil"/>
            </w:tcBorders>
            <w:shd w:val="clear" w:color="auto" w:fill="auto"/>
          </w:tcPr>
          <w:p w:rsidR="007F5130" w:rsidRPr="006F0267" w:rsidRDefault="007F5130" w:rsidP="00755FAF">
            <w:pPr>
              <w:suppressAutoHyphens/>
              <w:ind w:left="1296" w:hanging="432"/>
              <w:rPr>
                <w:rFonts w:cs="Arial"/>
              </w:rPr>
            </w:pP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2.9-3.10.3.2</w:t>
            </w:r>
          </w:p>
        </w:tc>
        <w:tc>
          <w:tcPr>
            <w:tcW w:w="4608" w:type="dxa"/>
          </w:tcPr>
          <w:p w:rsidR="007F5130" w:rsidRPr="006F0267" w:rsidRDefault="00FD164C" w:rsidP="00F60CFE">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provisions for securing patients’ personal effects</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p>
        </w:tc>
        <w:tc>
          <w:tcPr>
            <w:tcW w:w="4608" w:type="dxa"/>
          </w:tcPr>
          <w:p w:rsidR="007F5130" w:rsidRPr="006F0267" w:rsidRDefault="007F5130" w:rsidP="003B40E5">
            <w:pPr>
              <w:suppressAutoHyphens/>
              <w:rPr>
                <w:rFonts w:cs="Arial"/>
                <w:b/>
                <w:bCs/>
              </w:rPr>
            </w:pP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BA2FE7">
            <w:pPr>
              <w:keepNext/>
              <w:keepLines/>
              <w:suppressAutoHyphens/>
              <w:rPr>
                <w:rFonts w:cs="Arial"/>
                <w:bCs/>
              </w:rPr>
            </w:pPr>
            <w:r w:rsidRPr="006F0267">
              <w:rPr>
                <w:rFonts w:cs="Arial"/>
                <w:bCs/>
              </w:rPr>
              <w:lastRenderedPageBreak/>
              <w:t>2.9-4</w:t>
            </w:r>
          </w:p>
        </w:tc>
        <w:tc>
          <w:tcPr>
            <w:tcW w:w="4608" w:type="dxa"/>
          </w:tcPr>
          <w:p w:rsidR="007F5130" w:rsidRPr="006F0267" w:rsidRDefault="007F5130" w:rsidP="00BA2FE7">
            <w:pPr>
              <w:keepNext/>
              <w:keepLines/>
              <w:suppressAutoHyphens/>
              <w:rPr>
                <w:rFonts w:cs="Arial"/>
              </w:rPr>
            </w:pPr>
            <w:r w:rsidRPr="006F0267">
              <w:rPr>
                <w:rFonts w:cs="Arial"/>
                <w:b/>
                <w:bCs/>
              </w:rPr>
              <w:t>PATIENT SUPPORT FACILITIES</w:t>
            </w:r>
            <w:bookmarkStart w:id="14" w:name="section-2.9-4.1"/>
            <w:bookmarkEnd w:id="14"/>
          </w:p>
        </w:tc>
        <w:tc>
          <w:tcPr>
            <w:tcW w:w="3312" w:type="dxa"/>
          </w:tcPr>
          <w:p w:rsidR="007F5130" w:rsidRPr="006F0267" w:rsidRDefault="007F5130" w:rsidP="00BA2FE7">
            <w:pPr>
              <w:keepNext/>
              <w:keepLines/>
              <w:suppressAutoHyphens/>
              <w:rPr>
                <w:rFonts w:cs="Arial"/>
                <w:b/>
                <w:bCs/>
              </w:rPr>
            </w:pPr>
          </w:p>
        </w:tc>
        <w:tc>
          <w:tcPr>
            <w:tcW w:w="1440" w:type="dxa"/>
          </w:tcPr>
          <w:p w:rsidR="007F5130" w:rsidRPr="006F0267" w:rsidRDefault="007F5130" w:rsidP="00BA2FE7">
            <w:pPr>
              <w:keepNext/>
              <w:keepLines/>
              <w:suppressAutoHyphens/>
              <w:rPr>
                <w:rFonts w:cs="Arial"/>
                <w:b/>
                <w:bCs/>
              </w:rPr>
            </w:pPr>
          </w:p>
        </w:tc>
      </w:tr>
      <w:tr w:rsidR="007F5130" w:rsidRPr="006F0267" w:rsidTr="00C85B65">
        <w:trPr>
          <w:cantSplit/>
          <w:jc w:val="center"/>
        </w:trPr>
        <w:tc>
          <w:tcPr>
            <w:tcW w:w="1440" w:type="dxa"/>
          </w:tcPr>
          <w:p w:rsidR="007F5130" w:rsidRPr="006F0267" w:rsidRDefault="007F5130" w:rsidP="00BA2FE7">
            <w:pPr>
              <w:keepNext/>
              <w:keepLines/>
              <w:suppressAutoHyphens/>
              <w:rPr>
                <w:rFonts w:cs="Arial"/>
                <w:bCs/>
              </w:rPr>
            </w:pPr>
            <w:r w:rsidRPr="006F0267">
              <w:rPr>
                <w:rFonts w:cs="Arial"/>
                <w:bCs/>
              </w:rPr>
              <w:t>2.9-4.1</w:t>
            </w:r>
          </w:p>
        </w:tc>
        <w:tc>
          <w:tcPr>
            <w:tcW w:w="4608" w:type="dxa"/>
          </w:tcPr>
          <w:p w:rsidR="007F5130" w:rsidRPr="006F0267" w:rsidRDefault="00FD164C" w:rsidP="00BA2FE7">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t>Laboratory services</w:t>
            </w:r>
          </w:p>
        </w:tc>
        <w:tc>
          <w:tcPr>
            <w:tcW w:w="3312" w:type="dxa"/>
          </w:tcPr>
          <w:p w:rsidR="007F5130" w:rsidRPr="006F0267" w:rsidRDefault="007F5130" w:rsidP="00BA2FE7">
            <w:pPr>
              <w:keepNext/>
              <w:keepLines/>
              <w:suppressAutoHyphens/>
              <w:rPr>
                <w:rFonts w:cs="Arial"/>
                <w:b/>
                <w:bCs/>
              </w:rPr>
            </w:pPr>
          </w:p>
        </w:tc>
        <w:tc>
          <w:tcPr>
            <w:tcW w:w="1440" w:type="dxa"/>
          </w:tcPr>
          <w:p w:rsidR="007F5130" w:rsidRPr="006F0267" w:rsidRDefault="007F5130" w:rsidP="00BA2FE7">
            <w:pPr>
              <w:keepNext/>
              <w:keepLines/>
              <w:suppressAutoHyphens/>
              <w:rPr>
                <w:rFonts w:cs="Arial"/>
                <w:b/>
                <w:bCs/>
              </w:rPr>
            </w:pPr>
          </w:p>
        </w:tc>
      </w:tr>
      <w:tr w:rsidR="007F5130" w:rsidRPr="006F0267" w:rsidTr="00C85B65">
        <w:trPr>
          <w:cantSplit/>
          <w:jc w:val="center"/>
        </w:trPr>
        <w:tc>
          <w:tcPr>
            <w:tcW w:w="1440" w:type="dxa"/>
          </w:tcPr>
          <w:p w:rsidR="007F5130" w:rsidRPr="006F0267" w:rsidRDefault="007F5130" w:rsidP="00BA2FE7">
            <w:pPr>
              <w:keepNext/>
              <w:keepLines/>
              <w:suppressAutoHyphens/>
              <w:rPr>
                <w:rFonts w:cs="Arial"/>
              </w:rPr>
            </w:pPr>
          </w:p>
        </w:tc>
        <w:tc>
          <w:tcPr>
            <w:tcW w:w="4608" w:type="dxa"/>
          </w:tcPr>
          <w:p w:rsidR="007F5130" w:rsidRPr="006F0267" w:rsidRDefault="00FD164C" w:rsidP="00BA2FE7">
            <w:pPr>
              <w:keepNext/>
              <w:keepLines/>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Compliance Checklist OP2 has been submitted to DPH Plan Review</w:t>
            </w:r>
          </w:p>
        </w:tc>
        <w:tc>
          <w:tcPr>
            <w:tcW w:w="3312" w:type="dxa"/>
          </w:tcPr>
          <w:p w:rsidR="007F5130" w:rsidRPr="006F0267" w:rsidRDefault="007F5130" w:rsidP="00BA2FE7">
            <w:pPr>
              <w:keepNext/>
              <w:keepLines/>
              <w:suppressAutoHyphens/>
              <w:rPr>
                <w:rFonts w:cs="Arial"/>
              </w:rPr>
            </w:pPr>
          </w:p>
        </w:tc>
        <w:tc>
          <w:tcPr>
            <w:tcW w:w="1440" w:type="dxa"/>
          </w:tcPr>
          <w:p w:rsidR="007F5130" w:rsidRPr="006F0267" w:rsidRDefault="007F5130" w:rsidP="00BA2FE7">
            <w:pPr>
              <w:keepNext/>
              <w:keepLines/>
              <w:suppressAutoHyphens/>
              <w:rPr>
                <w:rFonts w:cs="Arial"/>
              </w:rPr>
            </w:pPr>
          </w:p>
        </w:tc>
      </w:tr>
      <w:tr w:rsidR="007F5130" w:rsidRPr="006F0267" w:rsidTr="00C85B65">
        <w:trPr>
          <w:cantSplit/>
          <w:jc w:val="center"/>
        </w:trPr>
        <w:tc>
          <w:tcPr>
            <w:tcW w:w="1440" w:type="dxa"/>
          </w:tcPr>
          <w:p w:rsidR="007F5130" w:rsidRPr="006F0267" w:rsidRDefault="007F5130" w:rsidP="00BA2FE7">
            <w:pPr>
              <w:keepNext/>
              <w:keepLines/>
              <w:suppressAutoHyphens/>
              <w:rPr>
                <w:rFonts w:cs="Arial"/>
                <w:bCs/>
              </w:rPr>
            </w:pPr>
          </w:p>
        </w:tc>
        <w:tc>
          <w:tcPr>
            <w:tcW w:w="4608" w:type="dxa"/>
          </w:tcPr>
          <w:p w:rsidR="007F5130" w:rsidRPr="006F0267" w:rsidRDefault="007F5130" w:rsidP="00BA2FE7">
            <w:pPr>
              <w:keepNext/>
              <w:keepLines/>
              <w:suppressAutoHyphens/>
              <w:rPr>
                <w:rFonts w:cs="Arial"/>
              </w:rPr>
            </w:pPr>
          </w:p>
        </w:tc>
        <w:tc>
          <w:tcPr>
            <w:tcW w:w="3312" w:type="dxa"/>
          </w:tcPr>
          <w:p w:rsidR="007F5130" w:rsidRPr="006F0267" w:rsidRDefault="007F5130" w:rsidP="00BA2FE7">
            <w:pPr>
              <w:keepNext/>
              <w:keepLines/>
              <w:suppressAutoHyphens/>
              <w:rPr>
                <w:rFonts w:cs="Arial"/>
              </w:rPr>
            </w:pPr>
          </w:p>
        </w:tc>
        <w:tc>
          <w:tcPr>
            <w:tcW w:w="1440" w:type="dxa"/>
          </w:tcPr>
          <w:p w:rsidR="007F5130" w:rsidRPr="006F0267" w:rsidRDefault="007F5130" w:rsidP="00BA2FE7">
            <w:pPr>
              <w:keepNext/>
              <w:keepLines/>
              <w:suppressAutoHyphens/>
              <w:rPr>
                <w:rFonts w:cs="Arial"/>
              </w:rPr>
            </w:pPr>
          </w:p>
        </w:tc>
      </w:tr>
      <w:tr w:rsidR="007F5130" w:rsidRPr="006F0267" w:rsidTr="00C85B65">
        <w:trPr>
          <w:cantSplit/>
          <w:jc w:val="center"/>
        </w:trPr>
        <w:tc>
          <w:tcPr>
            <w:tcW w:w="1440" w:type="dxa"/>
          </w:tcPr>
          <w:p w:rsidR="007F5130" w:rsidRPr="006F0267" w:rsidRDefault="007F5130" w:rsidP="007F5130">
            <w:pPr>
              <w:keepNext/>
              <w:keepLines/>
              <w:suppressAutoHyphens/>
              <w:rPr>
                <w:rFonts w:cs="Arial"/>
                <w:bCs/>
              </w:rPr>
            </w:pPr>
            <w:r w:rsidRPr="006F0267">
              <w:rPr>
                <w:rFonts w:cs="Arial"/>
                <w:bCs/>
              </w:rPr>
              <w:t>2.9-4.3</w:t>
            </w:r>
          </w:p>
        </w:tc>
        <w:tc>
          <w:tcPr>
            <w:tcW w:w="4608" w:type="dxa"/>
          </w:tcPr>
          <w:p w:rsidR="007F5130" w:rsidRPr="006F0267" w:rsidRDefault="00FD164C" w:rsidP="007F5130">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t>Endoscope processing room</w:t>
            </w:r>
          </w:p>
        </w:tc>
        <w:tc>
          <w:tcPr>
            <w:tcW w:w="3312" w:type="dxa"/>
          </w:tcPr>
          <w:p w:rsidR="007F5130" w:rsidRPr="006F0267" w:rsidRDefault="007F5130" w:rsidP="007F5130">
            <w:pPr>
              <w:keepNext/>
              <w:keepLines/>
              <w:suppressAutoHyphens/>
              <w:rPr>
                <w:rFonts w:cs="Arial"/>
                <w:b/>
                <w:bCs/>
              </w:rPr>
            </w:pPr>
          </w:p>
        </w:tc>
        <w:tc>
          <w:tcPr>
            <w:tcW w:w="1440" w:type="dxa"/>
          </w:tcPr>
          <w:p w:rsidR="007F5130" w:rsidRPr="006F0267" w:rsidRDefault="007F5130" w:rsidP="007F5130">
            <w:pPr>
              <w:keepNext/>
              <w:keepLines/>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2.9-4.3.1.2</w:t>
            </w:r>
          </w:p>
        </w:tc>
        <w:tc>
          <w:tcPr>
            <w:tcW w:w="4608" w:type="dxa"/>
          </w:tcPr>
          <w:p w:rsidR="007F5130" w:rsidRPr="00C802EF" w:rsidRDefault="00FD164C" w:rsidP="00F2645A">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C802EF">
              <w:rPr>
                <w:rFonts w:cs="Arial"/>
              </w:rPr>
              <w:tab/>
              <w:t>readily accessible</w:t>
            </w:r>
            <w:r w:rsidR="00C802EF">
              <w:rPr>
                <w:rFonts w:cs="Arial"/>
              </w:rPr>
              <w:t>*</w:t>
            </w:r>
            <w:r w:rsidR="007F5130" w:rsidRPr="00C802EF">
              <w:rPr>
                <w:rFonts w:cs="Arial"/>
              </w:rPr>
              <w:t xml:space="preserve"> to each procedure room</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2.9-4.3.1.3</w:t>
            </w:r>
          </w:p>
        </w:tc>
        <w:tc>
          <w:tcPr>
            <w:tcW w:w="4608" w:type="dxa"/>
          </w:tcPr>
          <w:p w:rsidR="007F5130" w:rsidRPr="006F0267" w:rsidRDefault="00FD164C" w:rsidP="005562BB">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endoscope processing room meets requirements of semi-restricted area</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2.9-4.3.1.4</w:t>
            </w:r>
          </w:p>
        </w:tc>
        <w:tc>
          <w:tcPr>
            <w:tcW w:w="4608" w:type="dxa"/>
          </w:tcPr>
          <w:p w:rsidR="007F5130" w:rsidRPr="006F0267" w:rsidRDefault="00FD164C" w:rsidP="008F39EB">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consists of decontamination area &amp; clean work area</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p>
        </w:tc>
        <w:tc>
          <w:tcPr>
            <w:tcW w:w="4608" w:type="dxa"/>
          </w:tcPr>
          <w:p w:rsidR="007F5130" w:rsidRPr="006F0267" w:rsidRDefault="007F5130" w:rsidP="003B40E5">
            <w:pPr>
              <w:suppressAutoHyphens/>
              <w:rPr>
                <w:rFonts w:cs="Arial"/>
                <w:b/>
                <w:bCs/>
              </w:rPr>
            </w:pP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8F39EB">
            <w:pPr>
              <w:keepNext/>
              <w:keepLines/>
              <w:suppressAutoHyphens/>
              <w:rPr>
                <w:rFonts w:cs="Arial"/>
                <w:bCs/>
              </w:rPr>
            </w:pPr>
            <w:r w:rsidRPr="006F0267">
              <w:rPr>
                <w:rFonts w:cs="Arial"/>
                <w:bCs/>
              </w:rPr>
              <w:t>2.9-4.3.1.5</w:t>
            </w:r>
          </w:p>
        </w:tc>
        <w:tc>
          <w:tcPr>
            <w:tcW w:w="4608" w:type="dxa"/>
          </w:tcPr>
          <w:p w:rsidR="007F5130" w:rsidRPr="006F0267" w:rsidRDefault="007F5130" w:rsidP="001D1DD9">
            <w:pPr>
              <w:keepNext/>
              <w:keepLines/>
              <w:suppressAutoHyphens/>
              <w:ind w:left="864" w:hanging="432"/>
              <w:rPr>
                <w:rFonts w:cs="Arial"/>
              </w:rPr>
            </w:pPr>
            <w:r w:rsidRPr="006F0267">
              <w:rPr>
                <w:rFonts w:cs="Arial"/>
                <w:bCs/>
              </w:rPr>
              <w:tab/>
              <w:t>Layout:</w:t>
            </w:r>
          </w:p>
        </w:tc>
        <w:tc>
          <w:tcPr>
            <w:tcW w:w="3312" w:type="dxa"/>
          </w:tcPr>
          <w:p w:rsidR="007F5130" w:rsidRPr="006F0267" w:rsidRDefault="007F5130" w:rsidP="008F39EB">
            <w:pPr>
              <w:keepNext/>
              <w:keepLines/>
              <w:suppressAutoHyphens/>
              <w:rPr>
                <w:rFonts w:cs="Arial"/>
                <w:b/>
                <w:bCs/>
              </w:rPr>
            </w:pPr>
          </w:p>
        </w:tc>
        <w:tc>
          <w:tcPr>
            <w:tcW w:w="1440" w:type="dxa"/>
          </w:tcPr>
          <w:p w:rsidR="007F5130" w:rsidRPr="006F0267" w:rsidRDefault="007F5130" w:rsidP="008F39EB">
            <w:pPr>
              <w:keepNext/>
              <w:keepLines/>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(1) </w:t>
            </w:r>
          </w:p>
        </w:tc>
        <w:tc>
          <w:tcPr>
            <w:tcW w:w="4608" w:type="dxa"/>
          </w:tcPr>
          <w:p w:rsidR="007F5130" w:rsidRPr="00BA2FE7" w:rsidRDefault="00FD164C" w:rsidP="00BA2FE7">
            <w:pPr>
              <w:suppressAutoHyphens/>
              <w:ind w:left="1296" w:hanging="432"/>
              <w:rPr>
                <w:rFonts w:cs="Arial"/>
                <w:spacing w:val="-6"/>
              </w:rPr>
            </w:pPr>
            <w:r w:rsidRPr="00BA2FE7">
              <w:rPr>
                <w:rFonts w:cs="Arial"/>
                <w:spacing w:val="-6"/>
                <w:u w:val="single"/>
              </w:rPr>
              <w:t>  </w:t>
            </w:r>
            <w:r w:rsidRPr="00BA2FE7">
              <w:rPr>
                <w:rFonts w:cs="Arial"/>
                <w:spacing w:val="-6"/>
                <w:u w:val="single"/>
              </w:rPr>
              <w:fldChar w:fldCharType="begin">
                <w:ffData>
                  <w:name w:val="Text12"/>
                  <w:enabled/>
                  <w:calcOnExit w:val="0"/>
                  <w:textInput>
                    <w:maxLength w:val="1"/>
                  </w:textInput>
                </w:ffData>
              </w:fldChar>
            </w:r>
            <w:r w:rsidRPr="00BA2FE7">
              <w:rPr>
                <w:rFonts w:cs="Arial"/>
                <w:spacing w:val="-6"/>
                <w:u w:val="single"/>
              </w:rPr>
              <w:instrText xml:space="preserve"> FORMTEXT </w:instrText>
            </w:r>
            <w:r w:rsidRPr="00BA2FE7">
              <w:rPr>
                <w:rFonts w:cs="Arial"/>
                <w:spacing w:val="-6"/>
                <w:u w:val="single"/>
              </w:rPr>
            </w:r>
            <w:r w:rsidRPr="00BA2FE7">
              <w:rPr>
                <w:rFonts w:cs="Arial"/>
                <w:spacing w:val="-6"/>
                <w:u w:val="single"/>
              </w:rPr>
              <w:fldChar w:fldCharType="separate"/>
            </w:r>
            <w:r w:rsidR="004C3E44">
              <w:rPr>
                <w:rFonts w:cs="Arial"/>
                <w:noProof/>
                <w:spacing w:val="-6"/>
                <w:u w:val="single"/>
              </w:rPr>
              <w:t> </w:t>
            </w:r>
            <w:r w:rsidRPr="00BA2FE7">
              <w:rPr>
                <w:rFonts w:cs="Arial"/>
                <w:spacing w:val="-6"/>
                <w:u w:val="single"/>
              </w:rPr>
              <w:fldChar w:fldCharType="end"/>
            </w:r>
            <w:r w:rsidRPr="00BA2FE7">
              <w:rPr>
                <w:rFonts w:cs="Arial"/>
                <w:spacing w:val="-6"/>
                <w:u w:val="single"/>
              </w:rPr>
              <w:t>  </w:t>
            </w:r>
            <w:r w:rsidR="007F5130" w:rsidRPr="00BA2FE7">
              <w:rPr>
                <w:rFonts w:cs="Arial"/>
                <w:spacing w:val="-6"/>
              </w:rPr>
              <w:tab/>
              <w:t xml:space="preserve">designed </w:t>
            </w:r>
            <w:r w:rsidR="00BA2FE7" w:rsidRPr="00BA2FE7">
              <w:rPr>
                <w:rFonts w:cs="Arial"/>
                <w:spacing w:val="-6"/>
              </w:rPr>
              <w:t>for</w:t>
            </w:r>
            <w:r w:rsidR="007F5130" w:rsidRPr="00BA2FE7">
              <w:rPr>
                <w:rFonts w:cs="Arial"/>
                <w:spacing w:val="-6"/>
              </w:rPr>
              <w:t xml:space="preserve"> one-way traffic pattern of contaminated materials to cleaned materials to mechanical processor</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(4) </w:t>
            </w:r>
          </w:p>
        </w:tc>
        <w:tc>
          <w:tcPr>
            <w:tcW w:w="4608" w:type="dxa"/>
          </w:tcPr>
          <w:p w:rsidR="007F5130" w:rsidRPr="006F0267" w:rsidRDefault="00FD164C" w:rsidP="00401F50">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min clearance 3’-0” between decontamination area and clean work area</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p>
        </w:tc>
        <w:tc>
          <w:tcPr>
            <w:tcW w:w="4608" w:type="dxa"/>
          </w:tcPr>
          <w:p w:rsidR="007F5130" w:rsidRPr="006F0267" w:rsidRDefault="007F5130" w:rsidP="003B40E5">
            <w:pPr>
              <w:suppressAutoHyphens/>
              <w:rPr>
                <w:rFonts w:cs="Arial"/>
              </w:rPr>
            </w:pP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2.9-4.3.2</w:t>
            </w:r>
          </w:p>
        </w:tc>
        <w:tc>
          <w:tcPr>
            <w:tcW w:w="4608" w:type="dxa"/>
          </w:tcPr>
          <w:p w:rsidR="007F5130" w:rsidRPr="006F0267" w:rsidRDefault="00FD164C" w:rsidP="005E11A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r>
            <w:r w:rsidR="004D5F92" w:rsidRPr="006F0267">
              <w:rPr>
                <w:rFonts w:cs="Arial"/>
                <w:bCs/>
              </w:rPr>
              <w:t xml:space="preserve">Decontamination </w:t>
            </w:r>
            <w:r w:rsidR="007F5130" w:rsidRPr="006F0267">
              <w:rPr>
                <w:rFonts w:cs="Arial"/>
                <w:bCs/>
              </w:rPr>
              <w:t>area</w:t>
            </w: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7F5130">
            <w:pPr>
              <w:suppressAutoHyphens/>
              <w:rPr>
                <w:rFonts w:cs="Arial"/>
              </w:rPr>
            </w:pPr>
            <w:r w:rsidRPr="006F0267">
              <w:rPr>
                <w:rFonts w:cs="Arial"/>
                <w:bCs/>
              </w:rPr>
              <w:t>2.9-4.3.2.2</w:t>
            </w:r>
            <w:r w:rsidRPr="006F0267">
              <w:rPr>
                <w:rFonts w:cs="Arial"/>
              </w:rPr>
              <w:t xml:space="preserve">(1) </w:t>
            </w:r>
          </w:p>
        </w:tc>
        <w:tc>
          <w:tcPr>
            <w:tcW w:w="4608" w:type="dxa"/>
          </w:tcPr>
          <w:p w:rsidR="007F5130" w:rsidRPr="006F0267" w:rsidRDefault="00FD164C" w:rsidP="007F6B58">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work counter</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F94683">
            <w:pPr>
              <w:suppressAutoHyphens/>
              <w:rPr>
                <w:rFonts w:cs="Arial"/>
              </w:rPr>
            </w:pPr>
            <w:r w:rsidRPr="006F0267">
              <w:rPr>
                <w:rFonts w:cs="Arial"/>
                <w:bCs/>
              </w:rPr>
              <w:t>2.9-4.3.2.2</w:t>
            </w:r>
            <w:r>
              <w:rPr>
                <w:rFonts w:cs="Arial"/>
              </w:rPr>
              <w:t>(2</w:t>
            </w:r>
            <w:r w:rsidRPr="006F0267">
              <w:rPr>
                <w:rFonts w:cs="Arial"/>
              </w:rPr>
              <w:t xml:space="preserve">) </w:t>
            </w:r>
          </w:p>
        </w:tc>
        <w:tc>
          <w:tcPr>
            <w:tcW w:w="4608" w:type="dxa"/>
          </w:tcPr>
          <w:p w:rsidR="007F5130" w:rsidRPr="006F0267" w:rsidRDefault="00FD164C" w:rsidP="00600C22">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handwashing station</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D2CA5">
        <w:trPr>
          <w:cantSplit/>
          <w:jc w:val="center"/>
        </w:trPr>
        <w:tc>
          <w:tcPr>
            <w:tcW w:w="1440" w:type="dxa"/>
          </w:tcPr>
          <w:p w:rsidR="007F5130" w:rsidRPr="006F0267" w:rsidRDefault="007F5130" w:rsidP="00F94683">
            <w:pPr>
              <w:suppressAutoHyphens/>
              <w:rPr>
                <w:rFonts w:cs="Arial"/>
              </w:rPr>
            </w:pPr>
            <w:r w:rsidRPr="006F0267">
              <w:rPr>
                <w:rFonts w:cs="Arial"/>
                <w:bCs/>
              </w:rPr>
              <w:t>2.9-4.3.2.2</w:t>
            </w:r>
            <w:r>
              <w:rPr>
                <w:rFonts w:cs="Arial"/>
              </w:rPr>
              <w:t>(3</w:t>
            </w:r>
            <w:r w:rsidRPr="006F0267">
              <w:rPr>
                <w:rFonts w:cs="Arial"/>
              </w:rPr>
              <w:t xml:space="preserve">) </w:t>
            </w:r>
          </w:p>
        </w:tc>
        <w:tc>
          <w:tcPr>
            <w:tcW w:w="4608" w:type="dxa"/>
          </w:tcPr>
          <w:p w:rsidR="007F5130" w:rsidRPr="006F0267" w:rsidRDefault="00FD164C" w:rsidP="00031996">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utility sink</w:t>
            </w:r>
          </w:p>
        </w:tc>
        <w:tc>
          <w:tcPr>
            <w:tcW w:w="3312" w:type="dxa"/>
          </w:tcPr>
          <w:p w:rsidR="007F5130" w:rsidRPr="006F0267" w:rsidRDefault="007F5130" w:rsidP="00A87C35">
            <w:pPr>
              <w:tabs>
                <w:tab w:val="left" w:pos="426"/>
              </w:tabs>
              <w:rPr>
                <w:rFonts w:cs="Arial"/>
              </w:rPr>
            </w:pPr>
            <w:r w:rsidRPr="006F0267">
              <w:rPr>
                <w:rFonts w:cs="Arial"/>
              </w:rPr>
              <w:t>Ventilation:</w:t>
            </w:r>
          </w:p>
        </w:tc>
        <w:tc>
          <w:tcPr>
            <w:tcW w:w="1440" w:type="dxa"/>
          </w:tcPr>
          <w:p w:rsidR="007F5130" w:rsidRPr="006F0267" w:rsidRDefault="007F5130" w:rsidP="00A87C35">
            <w:pPr>
              <w:pStyle w:val="NormalWeb"/>
              <w:suppressAutoHyphens/>
              <w:spacing w:before="0" w:beforeAutospacing="0" w:after="0" w:afterAutospacing="0"/>
              <w:rPr>
                <w:rFonts w:ascii="Arial" w:hAnsi="Arial" w:cs="Arial"/>
                <w:sz w:val="20"/>
                <w:szCs w:val="20"/>
              </w:rPr>
            </w:pPr>
          </w:p>
        </w:tc>
      </w:tr>
      <w:tr w:rsidR="007F5130" w:rsidRPr="006F0267" w:rsidTr="00CD2CA5">
        <w:trPr>
          <w:cantSplit/>
          <w:jc w:val="center"/>
        </w:trPr>
        <w:tc>
          <w:tcPr>
            <w:tcW w:w="1440" w:type="dxa"/>
            <w:tcBorders>
              <w:right w:val="single" w:sz="24" w:space="0" w:color="666699"/>
            </w:tcBorders>
          </w:tcPr>
          <w:p w:rsidR="007F5130" w:rsidRPr="006F0267" w:rsidRDefault="007F5130" w:rsidP="003B40E5">
            <w:pPr>
              <w:suppressAutoHyphens/>
              <w:rPr>
                <w:rFonts w:cs="Arial"/>
              </w:rPr>
            </w:pPr>
            <w:r w:rsidRPr="006F0267">
              <w:rPr>
                <w:rFonts w:cs="Arial"/>
              </w:rPr>
              <w:t xml:space="preserve">(a) </w:t>
            </w:r>
          </w:p>
        </w:tc>
        <w:tc>
          <w:tcPr>
            <w:tcW w:w="4608" w:type="dxa"/>
            <w:tcBorders>
              <w:left w:val="single" w:sz="24" w:space="0" w:color="666699"/>
            </w:tcBorders>
            <w:shd w:val="clear" w:color="auto" w:fill="auto"/>
          </w:tcPr>
          <w:p w:rsidR="007F5130" w:rsidRPr="006F0267" w:rsidRDefault="00FD164C" w:rsidP="00203020">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two-basin sink with 12” high backsplash</w:t>
            </w:r>
          </w:p>
          <w:p w:rsidR="007F5130" w:rsidRPr="006F0267" w:rsidRDefault="007F5130" w:rsidP="00203020">
            <w:pPr>
              <w:suppressAutoHyphens/>
              <w:ind w:left="1728" w:hanging="432"/>
              <w:rPr>
                <w:rFonts w:cs="Arial"/>
                <w:b/>
              </w:rPr>
            </w:pPr>
            <w:r w:rsidRPr="006F0267">
              <w:rPr>
                <w:rFonts w:cs="Arial"/>
                <w:b/>
              </w:rPr>
              <w:t>or</w:t>
            </w:r>
          </w:p>
        </w:tc>
        <w:tc>
          <w:tcPr>
            <w:tcW w:w="3312" w:type="dxa"/>
          </w:tcPr>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Min. 6 air changes per hour</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Exhaust</w:t>
            </w:r>
          </w:p>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Negative pressure</w:t>
            </w:r>
          </w:p>
        </w:tc>
        <w:tc>
          <w:tcPr>
            <w:tcW w:w="1440" w:type="dxa"/>
          </w:tcPr>
          <w:p w:rsidR="007F5130" w:rsidRPr="006F0267" w:rsidRDefault="007F5130" w:rsidP="00A87C35">
            <w:pPr>
              <w:rPr>
                <w:rFonts w:cs="Arial"/>
              </w:rPr>
            </w:pPr>
            <w:r w:rsidRPr="006F0267">
              <w:rPr>
                <w:rFonts w:cs="Arial"/>
              </w:rPr>
              <w:t>Table 8.1</w:t>
            </w:r>
          </w:p>
        </w:tc>
      </w:tr>
      <w:tr w:rsidR="007F5130" w:rsidRPr="006F0267" w:rsidTr="00CD2CA5">
        <w:trPr>
          <w:cantSplit/>
          <w:jc w:val="center"/>
        </w:trPr>
        <w:tc>
          <w:tcPr>
            <w:tcW w:w="1440" w:type="dxa"/>
            <w:tcBorders>
              <w:right w:val="single" w:sz="24" w:space="0" w:color="666699"/>
            </w:tcBorders>
          </w:tcPr>
          <w:p w:rsidR="007F5130" w:rsidRPr="006F0267" w:rsidRDefault="007F5130" w:rsidP="003B40E5">
            <w:pPr>
              <w:suppressAutoHyphens/>
              <w:rPr>
                <w:rFonts w:cs="Arial"/>
              </w:rPr>
            </w:pPr>
            <w:r w:rsidRPr="006F0267">
              <w:rPr>
                <w:rFonts w:cs="Arial"/>
              </w:rPr>
              <w:t xml:space="preserve">(b) </w:t>
            </w:r>
          </w:p>
        </w:tc>
        <w:tc>
          <w:tcPr>
            <w:tcW w:w="4608" w:type="dxa"/>
            <w:tcBorders>
              <w:left w:val="single" w:sz="24" w:space="0" w:color="666699"/>
            </w:tcBorders>
            <w:shd w:val="clear" w:color="auto" w:fill="auto"/>
          </w:tcPr>
          <w:p w:rsidR="007F5130" w:rsidRPr="006F0267" w:rsidRDefault="00FD164C" w:rsidP="008E088B">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 xml:space="preserve">single-basin sink with 12” high backsplash </w:t>
            </w:r>
          </w:p>
          <w:p w:rsidR="007F5130" w:rsidRPr="006F0267" w:rsidRDefault="00FD164C" w:rsidP="00CD2CA5">
            <w:pPr>
              <w:suppressAutoHyphens/>
              <w:ind w:left="2160"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spacing w:val="-6"/>
              </w:rPr>
              <w:tab/>
              <w:t>alternative methods for leak testing &amp; pre-cleaning are provided</w:t>
            </w:r>
          </w:p>
        </w:tc>
        <w:tc>
          <w:tcPr>
            <w:tcW w:w="3312" w:type="dxa"/>
          </w:tcPr>
          <w:p w:rsidR="007F5130" w:rsidRPr="006F0267" w:rsidRDefault="00FD164C"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No recirculating room units</w:t>
            </w:r>
          </w:p>
        </w:tc>
        <w:tc>
          <w:tcPr>
            <w:tcW w:w="1440" w:type="dxa"/>
          </w:tcPr>
          <w:p w:rsidR="007F5130" w:rsidRPr="006F0267" w:rsidRDefault="007F5130" w:rsidP="00A87C35">
            <w:pPr>
              <w:pStyle w:val="NormalWeb"/>
              <w:suppressAutoHyphens/>
              <w:spacing w:before="0" w:beforeAutospacing="0" w:after="0" w:afterAutospacing="0"/>
              <w:rPr>
                <w:rFonts w:ascii="Arial" w:hAnsi="Arial" w:cs="Arial"/>
                <w:sz w:val="20"/>
                <w:szCs w:val="20"/>
              </w:rPr>
            </w:pPr>
          </w:p>
        </w:tc>
      </w:tr>
      <w:tr w:rsidR="007F5130" w:rsidRPr="006F0267" w:rsidTr="00CD2CA5">
        <w:trPr>
          <w:cantSplit/>
          <w:jc w:val="center"/>
        </w:trPr>
        <w:tc>
          <w:tcPr>
            <w:tcW w:w="1440" w:type="dxa"/>
            <w:shd w:val="clear" w:color="auto" w:fill="auto"/>
          </w:tcPr>
          <w:p w:rsidR="007F5130" w:rsidRPr="006F0267" w:rsidRDefault="007F5130" w:rsidP="003B40E5">
            <w:pPr>
              <w:suppressAutoHyphens/>
              <w:rPr>
                <w:rFonts w:cs="Arial"/>
              </w:rPr>
            </w:pPr>
          </w:p>
        </w:tc>
        <w:tc>
          <w:tcPr>
            <w:tcW w:w="4608" w:type="dxa"/>
            <w:tcBorders>
              <w:left w:val="nil"/>
            </w:tcBorders>
            <w:shd w:val="clear" w:color="auto" w:fill="auto"/>
          </w:tcPr>
          <w:p w:rsidR="007F5130" w:rsidRPr="006F0267" w:rsidRDefault="007F5130" w:rsidP="008E088B">
            <w:pPr>
              <w:suppressAutoHyphens/>
              <w:ind w:left="1728" w:hanging="432"/>
              <w:rPr>
                <w:rFonts w:cs="Arial"/>
              </w:rPr>
            </w:pP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(4) </w:t>
            </w:r>
          </w:p>
        </w:tc>
        <w:tc>
          <w:tcPr>
            <w:tcW w:w="4608" w:type="dxa"/>
          </w:tcPr>
          <w:p w:rsidR="007F5130" w:rsidRPr="006F0267" w:rsidRDefault="00FD164C" w:rsidP="00BE0B1D">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eyewash station</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(5) </w:t>
            </w:r>
          </w:p>
        </w:tc>
        <w:tc>
          <w:tcPr>
            <w:tcW w:w="4608" w:type="dxa"/>
          </w:tcPr>
          <w:p w:rsidR="007F5130" w:rsidRPr="006F0267" w:rsidRDefault="00FD164C" w:rsidP="00333D0E">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instrument air outlet or space for portable compressed air</w:t>
            </w:r>
          </w:p>
          <w:p w:rsidR="007F5130" w:rsidRPr="006F0267" w:rsidRDefault="004C3E44" w:rsidP="00333D0E">
            <w:pPr>
              <w:suppressAutoHyphens/>
              <w:ind w:left="1296"/>
              <w:rPr>
                <w:rFonts w:cs="Arial"/>
              </w:rPr>
            </w:pPr>
            <w:sdt>
              <w:sdtPr>
                <w:rPr>
                  <w:rFonts w:cs="Arial"/>
                </w:rPr>
                <w:id w:val="-1243876414"/>
                <w14:checkbox>
                  <w14:checked w14:val="0"/>
                  <w14:checkedState w14:val="2612" w14:font="MS Gothic"/>
                  <w14:uncheckedState w14:val="2610" w14:font="MS Gothic"/>
                </w14:checkbox>
              </w:sdtPr>
              <w:sdtEndPr/>
              <w:sdtContent>
                <w:r w:rsidR="007F5130" w:rsidRPr="006F0267">
                  <w:rPr>
                    <w:rFonts w:eastAsia="MS Gothic" w:cs="Arial" w:hint="eastAsia"/>
                  </w:rPr>
                  <w:t>☐</w:t>
                </w:r>
              </w:sdtContent>
            </w:sdt>
            <w:r w:rsidR="007F5130" w:rsidRPr="006F0267">
              <w:rPr>
                <w:rFonts w:cs="Arial"/>
              </w:rPr>
              <w:t xml:space="preserve"> check if </w:t>
            </w:r>
            <w:r w:rsidR="007F5130" w:rsidRPr="006F0267">
              <w:rPr>
                <w:rFonts w:cs="Arial"/>
                <w:u w:val="single"/>
              </w:rPr>
              <w:t>not</w:t>
            </w:r>
            <w:r w:rsidR="007F5130" w:rsidRPr="006F0267">
              <w:rPr>
                <w:rFonts w:cs="Arial"/>
              </w:rPr>
              <w:t xml:space="preserve"> included in project </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rPr>
            </w:pPr>
            <w:r w:rsidRPr="006F0267">
              <w:rPr>
                <w:rFonts w:cs="Arial"/>
              </w:rPr>
              <w:t xml:space="preserve">(6) </w:t>
            </w:r>
          </w:p>
        </w:tc>
        <w:tc>
          <w:tcPr>
            <w:tcW w:w="4608" w:type="dxa"/>
          </w:tcPr>
          <w:p w:rsidR="007F5130" w:rsidRPr="006F0267" w:rsidRDefault="00FD164C" w:rsidP="00056A69">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rPr>
              <w:tab/>
              <w:t>storage for decontamination supplies &amp; personal protective equipment (PPE)</w:t>
            </w:r>
          </w:p>
        </w:tc>
        <w:tc>
          <w:tcPr>
            <w:tcW w:w="3312" w:type="dxa"/>
          </w:tcPr>
          <w:p w:rsidR="007F5130" w:rsidRPr="006F0267" w:rsidRDefault="007F5130" w:rsidP="003B40E5">
            <w:pPr>
              <w:suppressAutoHyphens/>
              <w:rPr>
                <w:rFonts w:cs="Arial"/>
              </w:rPr>
            </w:pPr>
          </w:p>
        </w:tc>
        <w:tc>
          <w:tcPr>
            <w:tcW w:w="1440" w:type="dxa"/>
          </w:tcPr>
          <w:p w:rsidR="007F5130" w:rsidRPr="006F0267" w:rsidRDefault="007F5130" w:rsidP="003B40E5">
            <w:pPr>
              <w:suppressAutoHyphens/>
              <w:rPr>
                <w:rFonts w:cs="Arial"/>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p>
        </w:tc>
        <w:tc>
          <w:tcPr>
            <w:tcW w:w="4608" w:type="dxa"/>
          </w:tcPr>
          <w:p w:rsidR="007F5130" w:rsidRPr="006F0267" w:rsidRDefault="007F5130" w:rsidP="003B40E5">
            <w:pPr>
              <w:suppressAutoHyphens/>
              <w:rPr>
                <w:rFonts w:cs="Arial"/>
                <w:b/>
                <w:bCs/>
              </w:rPr>
            </w:pPr>
          </w:p>
        </w:tc>
        <w:tc>
          <w:tcPr>
            <w:tcW w:w="3312" w:type="dxa"/>
          </w:tcPr>
          <w:p w:rsidR="007F5130" w:rsidRPr="006F0267" w:rsidRDefault="007F5130" w:rsidP="003B40E5">
            <w:pPr>
              <w:suppressAutoHyphens/>
              <w:rPr>
                <w:rFonts w:cs="Arial"/>
                <w:b/>
                <w:bCs/>
              </w:rPr>
            </w:pPr>
          </w:p>
        </w:tc>
        <w:tc>
          <w:tcPr>
            <w:tcW w:w="1440" w:type="dxa"/>
          </w:tcPr>
          <w:p w:rsidR="007F5130" w:rsidRPr="006F0267" w:rsidRDefault="007F5130" w:rsidP="003B40E5">
            <w:pPr>
              <w:suppressAutoHyphens/>
              <w:rPr>
                <w:rFonts w:cs="Arial"/>
                <w:b/>
                <w:bCs/>
              </w:rPr>
            </w:pPr>
          </w:p>
        </w:tc>
      </w:tr>
      <w:tr w:rsidR="007F5130" w:rsidRPr="006F0267" w:rsidTr="00C85B65">
        <w:trPr>
          <w:cantSplit/>
          <w:jc w:val="center"/>
        </w:trPr>
        <w:tc>
          <w:tcPr>
            <w:tcW w:w="1440" w:type="dxa"/>
          </w:tcPr>
          <w:p w:rsidR="007F5130" w:rsidRPr="006F0267" w:rsidRDefault="007F5130" w:rsidP="003B40E5">
            <w:pPr>
              <w:suppressAutoHyphens/>
              <w:rPr>
                <w:rFonts w:cs="Arial"/>
                <w:bCs/>
              </w:rPr>
            </w:pPr>
            <w:r w:rsidRPr="006F0267">
              <w:rPr>
                <w:rFonts w:cs="Arial"/>
                <w:bCs/>
              </w:rPr>
              <w:t>2.9-4.3.3</w:t>
            </w:r>
          </w:p>
        </w:tc>
        <w:tc>
          <w:tcPr>
            <w:tcW w:w="4608" w:type="dxa"/>
          </w:tcPr>
          <w:p w:rsidR="007F5130" w:rsidRPr="006F0267" w:rsidRDefault="00FD164C" w:rsidP="0056661C">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7F5130" w:rsidRPr="006F0267">
              <w:rPr>
                <w:rFonts w:cs="Arial"/>
                <w:bCs/>
              </w:rPr>
              <w:tab/>
            </w:r>
            <w:r w:rsidR="004D5F92" w:rsidRPr="006F0267">
              <w:rPr>
                <w:rFonts w:cs="Arial"/>
                <w:bCs/>
              </w:rPr>
              <w:t xml:space="preserve">Clean </w:t>
            </w:r>
            <w:r w:rsidR="007F5130" w:rsidRPr="006F0267">
              <w:rPr>
                <w:rFonts w:cs="Arial"/>
                <w:bCs/>
              </w:rPr>
              <w:t>work area</w:t>
            </w:r>
          </w:p>
        </w:tc>
        <w:tc>
          <w:tcPr>
            <w:tcW w:w="3312" w:type="dxa"/>
          </w:tcPr>
          <w:p w:rsidR="007F5130" w:rsidRPr="006F0267" w:rsidRDefault="007F5130" w:rsidP="00A87C35">
            <w:pPr>
              <w:pStyle w:val="NormalWeb"/>
              <w:suppressAutoHyphens/>
              <w:spacing w:before="0" w:beforeAutospacing="0" w:after="0" w:afterAutospacing="0"/>
              <w:rPr>
                <w:rFonts w:ascii="Arial" w:hAnsi="Arial" w:cs="Arial"/>
                <w:sz w:val="20"/>
                <w:szCs w:val="20"/>
              </w:rPr>
            </w:pPr>
            <w:r w:rsidRPr="006F0267">
              <w:rPr>
                <w:rFonts w:ascii="Arial" w:hAnsi="Arial" w:cs="Arial"/>
                <w:sz w:val="20"/>
                <w:szCs w:val="20"/>
              </w:rPr>
              <w:t>Ventilation:</w:t>
            </w:r>
          </w:p>
        </w:tc>
        <w:tc>
          <w:tcPr>
            <w:tcW w:w="1440" w:type="dxa"/>
          </w:tcPr>
          <w:p w:rsidR="007F5130" w:rsidRPr="006F0267" w:rsidRDefault="007F5130" w:rsidP="003B40E5">
            <w:pPr>
              <w:suppressAutoHyphens/>
              <w:rPr>
                <w:rFonts w:cs="Arial"/>
                <w:b/>
                <w:bCs/>
              </w:rPr>
            </w:pPr>
          </w:p>
        </w:tc>
      </w:tr>
      <w:tr w:rsidR="004D5F92" w:rsidRPr="006F0267" w:rsidTr="00C85B65">
        <w:trPr>
          <w:cantSplit/>
          <w:jc w:val="center"/>
        </w:trPr>
        <w:tc>
          <w:tcPr>
            <w:tcW w:w="1440" w:type="dxa"/>
          </w:tcPr>
          <w:p w:rsidR="004D5F92" w:rsidRPr="006F0267" w:rsidRDefault="004D5F92" w:rsidP="003B40E5">
            <w:pPr>
              <w:suppressAutoHyphens/>
              <w:rPr>
                <w:rFonts w:cs="Arial"/>
              </w:rPr>
            </w:pPr>
            <w:r w:rsidRPr="006F0267">
              <w:rPr>
                <w:rFonts w:cs="Arial"/>
                <w:bCs/>
              </w:rPr>
              <w:t>2.9-4.3.3.2</w:t>
            </w:r>
            <w:r w:rsidRPr="006F0267">
              <w:rPr>
                <w:rFonts w:cs="Arial"/>
              </w:rPr>
              <w:t xml:space="preserve">(1) </w:t>
            </w:r>
          </w:p>
        </w:tc>
        <w:tc>
          <w:tcPr>
            <w:tcW w:w="4608" w:type="dxa"/>
          </w:tcPr>
          <w:p w:rsidR="004D5F92" w:rsidRPr="006F0267" w:rsidRDefault="00FD164C" w:rsidP="00040376">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countertop</w:t>
            </w:r>
          </w:p>
        </w:tc>
        <w:tc>
          <w:tcPr>
            <w:tcW w:w="3312" w:type="dxa"/>
          </w:tcPr>
          <w:p w:rsidR="004D5F92" w:rsidRPr="006F0267" w:rsidRDefault="00FD164C" w:rsidP="00F94683">
            <w:pPr>
              <w:pStyle w:val="NormalWeb"/>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ascii="Arial" w:hAnsi="Arial" w:cs="Arial"/>
                <w:sz w:val="20"/>
                <w:szCs w:val="20"/>
              </w:rPr>
              <w:tab/>
              <w:t>Supply diffuser</w:t>
            </w:r>
          </w:p>
        </w:tc>
        <w:tc>
          <w:tcPr>
            <w:tcW w:w="1440" w:type="dxa"/>
          </w:tcPr>
          <w:p w:rsidR="004D5F92" w:rsidRPr="006F0267" w:rsidRDefault="004D5F92" w:rsidP="003B40E5">
            <w:pPr>
              <w:suppressAutoHyphens/>
              <w:rPr>
                <w:rFonts w:cs="Arial"/>
              </w:rPr>
            </w:pPr>
          </w:p>
        </w:tc>
      </w:tr>
      <w:tr w:rsidR="004D5F92" w:rsidRPr="006F0267" w:rsidTr="00C85B65">
        <w:trPr>
          <w:cantSplit/>
          <w:jc w:val="center"/>
        </w:trPr>
        <w:tc>
          <w:tcPr>
            <w:tcW w:w="1440" w:type="dxa"/>
          </w:tcPr>
          <w:p w:rsidR="004D5F92" w:rsidRPr="006F0267" w:rsidRDefault="004D5F92" w:rsidP="00F94683">
            <w:pPr>
              <w:suppressAutoHyphens/>
              <w:rPr>
                <w:rFonts w:cs="Arial"/>
              </w:rPr>
            </w:pPr>
            <w:r w:rsidRPr="006F0267">
              <w:rPr>
                <w:rFonts w:cs="Arial"/>
                <w:bCs/>
              </w:rPr>
              <w:t>2.9-4.3.3.2</w:t>
            </w:r>
            <w:r>
              <w:rPr>
                <w:rFonts w:cs="Arial"/>
              </w:rPr>
              <w:t>(2</w:t>
            </w:r>
            <w:r w:rsidRPr="006F0267">
              <w:rPr>
                <w:rFonts w:cs="Arial"/>
              </w:rPr>
              <w:t xml:space="preserve">) </w:t>
            </w:r>
          </w:p>
        </w:tc>
        <w:tc>
          <w:tcPr>
            <w:tcW w:w="4608" w:type="dxa"/>
          </w:tcPr>
          <w:p w:rsidR="004D5F92" w:rsidRPr="006F0267" w:rsidRDefault="00FD164C" w:rsidP="00D702E7">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storage for supplies</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C85B65">
        <w:trPr>
          <w:cantSplit/>
          <w:jc w:val="center"/>
        </w:trPr>
        <w:tc>
          <w:tcPr>
            <w:tcW w:w="1440" w:type="dxa"/>
          </w:tcPr>
          <w:p w:rsidR="004D5F92" w:rsidRPr="006F0267" w:rsidRDefault="004D5F92" w:rsidP="00F94683">
            <w:pPr>
              <w:suppressAutoHyphens/>
              <w:rPr>
                <w:rFonts w:cs="Arial"/>
              </w:rPr>
            </w:pPr>
            <w:r w:rsidRPr="006F0267">
              <w:rPr>
                <w:rFonts w:cs="Arial"/>
                <w:bCs/>
              </w:rPr>
              <w:t>2.9-4.3.3.2</w:t>
            </w:r>
            <w:r>
              <w:rPr>
                <w:rFonts w:cs="Arial"/>
              </w:rPr>
              <w:t>(3</w:t>
            </w:r>
            <w:r w:rsidRPr="006F0267">
              <w:rPr>
                <w:rFonts w:cs="Arial"/>
              </w:rPr>
              <w:t xml:space="preserve">) </w:t>
            </w:r>
          </w:p>
        </w:tc>
        <w:tc>
          <w:tcPr>
            <w:tcW w:w="4608" w:type="dxa"/>
          </w:tcPr>
          <w:p w:rsidR="004D5F92" w:rsidRPr="006F0267" w:rsidRDefault="00FD164C" w:rsidP="005C1AF1">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instrument air outlet or space for portable compressed air</w:t>
            </w:r>
          </w:p>
          <w:p w:rsidR="004D5F92" w:rsidRPr="006F0267" w:rsidRDefault="004C3E44" w:rsidP="005C1AF1">
            <w:pPr>
              <w:suppressAutoHyphens/>
              <w:ind w:left="1296"/>
              <w:rPr>
                <w:rFonts w:cs="Arial"/>
              </w:rPr>
            </w:pPr>
            <w:sdt>
              <w:sdtPr>
                <w:rPr>
                  <w:rFonts w:cs="Arial"/>
                </w:rPr>
                <w:id w:val="-1819329432"/>
                <w14:checkbox>
                  <w14:checked w14:val="0"/>
                  <w14:checkedState w14:val="2612" w14:font="MS Gothic"/>
                  <w14:uncheckedState w14:val="2610" w14:font="MS Gothic"/>
                </w14:checkbox>
              </w:sdtPr>
              <w:sdtEndPr/>
              <w:sdtContent>
                <w:r w:rsidR="004D5F92" w:rsidRPr="006F0267">
                  <w:rPr>
                    <w:rFonts w:eastAsia="MS Gothic" w:cs="Arial" w:hint="eastAsia"/>
                  </w:rPr>
                  <w:t>☐</w:t>
                </w:r>
              </w:sdtContent>
            </w:sdt>
            <w:r w:rsidR="004D5F92" w:rsidRPr="006F0267">
              <w:rPr>
                <w:rFonts w:cs="Arial"/>
              </w:rPr>
              <w:t xml:space="preserve"> check if </w:t>
            </w:r>
            <w:r w:rsidR="004D5F92" w:rsidRPr="006F0267">
              <w:rPr>
                <w:rFonts w:cs="Arial"/>
                <w:u w:val="single"/>
              </w:rPr>
              <w:t>not</w:t>
            </w:r>
            <w:r w:rsidR="004D5F92" w:rsidRPr="006F0267">
              <w:rPr>
                <w:rFonts w:cs="Arial"/>
              </w:rPr>
              <w:t xml:space="preserve"> included in project </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C85B65">
        <w:trPr>
          <w:cantSplit/>
          <w:jc w:val="center"/>
        </w:trPr>
        <w:tc>
          <w:tcPr>
            <w:tcW w:w="1440" w:type="dxa"/>
          </w:tcPr>
          <w:p w:rsidR="004D5F92" w:rsidRPr="006F0267" w:rsidRDefault="004D5F92" w:rsidP="003B40E5">
            <w:pPr>
              <w:suppressAutoHyphens/>
              <w:rPr>
                <w:rFonts w:cs="Arial"/>
                <w:bCs/>
              </w:rPr>
            </w:pPr>
          </w:p>
        </w:tc>
        <w:tc>
          <w:tcPr>
            <w:tcW w:w="4608" w:type="dxa"/>
          </w:tcPr>
          <w:p w:rsidR="004D5F92" w:rsidRPr="006F0267" w:rsidRDefault="004D5F92" w:rsidP="003B40E5">
            <w:pPr>
              <w:suppressAutoHyphens/>
              <w:rPr>
                <w:rFonts w:cs="Arial"/>
                <w:b/>
                <w:bCs/>
              </w:rPr>
            </w:pPr>
          </w:p>
        </w:tc>
        <w:tc>
          <w:tcPr>
            <w:tcW w:w="3312" w:type="dxa"/>
          </w:tcPr>
          <w:p w:rsidR="004D5F92" w:rsidRPr="006F0267" w:rsidRDefault="004D5F92" w:rsidP="003B40E5">
            <w:pPr>
              <w:suppressAutoHyphens/>
              <w:rPr>
                <w:rFonts w:cs="Arial"/>
                <w:b/>
                <w:bCs/>
              </w:rPr>
            </w:pPr>
          </w:p>
        </w:tc>
        <w:tc>
          <w:tcPr>
            <w:tcW w:w="1440" w:type="dxa"/>
          </w:tcPr>
          <w:p w:rsidR="004D5F92" w:rsidRPr="006F0267" w:rsidRDefault="004D5F92" w:rsidP="003B40E5">
            <w:pPr>
              <w:suppressAutoHyphens/>
              <w:rPr>
                <w:rFonts w:cs="Arial"/>
                <w:b/>
                <w:bCs/>
              </w:rPr>
            </w:pPr>
          </w:p>
        </w:tc>
      </w:tr>
      <w:tr w:rsidR="004D5F92" w:rsidRPr="006F0267" w:rsidTr="001922C9">
        <w:trPr>
          <w:cantSplit/>
          <w:jc w:val="center"/>
        </w:trPr>
        <w:tc>
          <w:tcPr>
            <w:tcW w:w="1440" w:type="dxa"/>
          </w:tcPr>
          <w:p w:rsidR="004D5F92" w:rsidRPr="006F0267" w:rsidRDefault="004D5F92" w:rsidP="003B40E5">
            <w:pPr>
              <w:suppressAutoHyphens/>
              <w:rPr>
                <w:rFonts w:cs="Arial"/>
                <w:bCs/>
              </w:rPr>
            </w:pPr>
            <w:r w:rsidRPr="006F0267">
              <w:rPr>
                <w:rFonts w:cs="Arial"/>
                <w:bCs/>
              </w:rPr>
              <w:t>2.9-4.3.3.4</w:t>
            </w:r>
          </w:p>
        </w:tc>
        <w:tc>
          <w:tcPr>
            <w:tcW w:w="4608" w:type="dxa"/>
          </w:tcPr>
          <w:p w:rsidR="004D5F92" w:rsidRPr="006F0267" w:rsidRDefault="00FD164C" w:rsidP="003755CA">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bCs/>
              </w:rPr>
              <w:tab/>
              <w:t>Storage for clean endoscopes</w:t>
            </w:r>
          </w:p>
        </w:tc>
        <w:tc>
          <w:tcPr>
            <w:tcW w:w="3312" w:type="dxa"/>
          </w:tcPr>
          <w:p w:rsidR="004D5F92" w:rsidRPr="006F0267" w:rsidRDefault="004D5F92" w:rsidP="003B40E5">
            <w:pPr>
              <w:suppressAutoHyphens/>
              <w:rPr>
                <w:rFonts w:cs="Arial"/>
                <w:b/>
                <w:bCs/>
              </w:rPr>
            </w:pPr>
          </w:p>
        </w:tc>
        <w:tc>
          <w:tcPr>
            <w:tcW w:w="1440" w:type="dxa"/>
          </w:tcPr>
          <w:p w:rsidR="004D5F92" w:rsidRPr="006F0267" w:rsidRDefault="004D5F92" w:rsidP="003B40E5">
            <w:pPr>
              <w:suppressAutoHyphens/>
              <w:rPr>
                <w:rFonts w:cs="Arial"/>
                <w:b/>
                <w:bCs/>
              </w:rPr>
            </w:pPr>
          </w:p>
        </w:tc>
      </w:tr>
      <w:tr w:rsidR="004D5F92" w:rsidRPr="006F0267" w:rsidTr="003512CB">
        <w:trPr>
          <w:cantSplit/>
          <w:jc w:val="center"/>
        </w:trPr>
        <w:tc>
          <w:tcPr>
            <w:tcW w:w="1440" w:type="dxa"/>
            <w:tcBorders>
              <w:right w:val="single" w:sz="24" w:space="0" w:color="666699"/>
            </w:tcBorders>
          </w:tcPr>
          <w:p w:rsidR="004D5F92" w:rsidRPr="006F0267" w:rsidRDefault="004D5F92" w:rsidP="003B40E5">
            <w:pPr>
              <w:suppressAutoHyphens/>
              <w:rPr>
                <w:rFonts w:cs="Arial"/>
              </w:rPr>
            </w:pPr>
            <w:r w:rsidRPr="006F0267">
              <w:rPr>
                <w:rFonts w:cs="Arial"/>
              </w:rPr>
              <w:t xml:space="preserve">(1) </w:t>
            </w:r>
          </w:p>
          <w:p w:rsidR="004D5F92" w:rsidRPr="006F0267" w:rsidRDefault="004D5F92" w:rsidP="003B40E5">
            <w:pPr>
              <w:suppressAutoHyphens/>
              <w:rPr>
                <w:rFonts w:cs="Arial"/>
              </w:rPr>
            </w:pPr>
          </w:p>
        </w:tc>
        <w:tc>
          <w:tcPr>
            <w:tcW w:w="4608" w:type="dxa"/>
            <w:tcBorders>
              <w:left w:val="single" w:sz="24" w:space="0" w:color="666699"/>
            </w:tcBorders>
            <w:shd w:val="clear" w:color="auto" w:fill="auto"/>
          </w:tcPr>
          <w:p w:rsidR="004D5F92" w:rsidRPr="006F0267" w:rsidRDefault="00FD164C" w:rsidP="001922C9">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clean endoscope storage provided in clean work area</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tcBorders>
              <w:right w:val="single" w:sz="24" w:space="0" w:color="666699"/>
            </w:tcBorders>
            <w:shd w:val="clear" w:color="auto" w:fill="auto"/>
          </w:tcPr>
          <w:p w:rsidR="004D5F92" w:rsidRPr="006F0267" w:rsidRDefault="004D5F92" w:rsidP="003B40E5">
            <w:pPr>
              <w:suppressAutoHyphens/>
              <w:rPr>
                <w:rFonts w:cs="Arial"/>
              </w:rPr>
            </w:pPr>
            <w:r w:rsidRPr="006F0267">
              <w:rPr>
                <w:rFonts w:cs="Arial"/>
              </w:rPr>
              <w:t xml:space="preserve">(2)(a) </w:t>
            </w:r>
          </w:p>
        </w:tc>
        <w:tc>
          <w:tcPr>
            <w:tcW w:w="4608" w:type="dxa"/>
            <w:tcBorders>
              <w:left w:val="single" w:sz="24" w:space="0" w:color="666699"/>
            </w:tcBorders>
            <w:shd w:val="clear" w:color="auto" w:fill="auto"/>
          </w:tcPr>
          <w:p w:rsidR="004D5F92" w:rsidRPr="006F0267" w:rsidRDefault="00FD164C" w:rsidP="00FC0FBA">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storage cabinet with door</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tcBorders>
              <w:right w:val="single" w:sz="24" w:space="0" w:color="666699"/>
            </w:tcBorders>
            <w:shd w:val="clear" w:color="auto" w:fill="auto"/>
          </w:tcPr>
          <w:p w:rsidR="004D5F92" w:rsidRPr="006F0267" w:rsidRDefault="004D5F92" w:rsidP="003B40E5">
            <w:pPr>
              <w:suppressAutoHyphens/>
              <w:rPr>
                <w:rFonts w:cs="Arial"/>
              </w:rPr>
            </w:pPr>
            <w:r w:rsidRPr="006F0267">
              <w:rPr>
                <w:rFonts w:cs="Arial"/>
              </w:rPr>
              <w:t xml:space="preserve">(2)(b) </w:t>
            </w:r>
          </w:p>
        </w:tc>
        <w:tc>
          <w:tcPr>
            <w:tcW w:w="4608" w:type="dxa"/>
            <w:tcBorders>
              <w:left w:val="single" w:sz="24" w:space="0" w:color="666699"/>
            </w:tcBorders>
            <w:shd w:val="clear" w:color="auto" w:fill="auto"/>
          </w:tcPr>
          <w:p w:rsidR="004D5F92" w:rsidRPr="00BA2FE7" w:rsidRDefault="00FD164C" w:rsidP="00BA2FE7">
            <w:pPr>
              <w:suppressAutoHyphens/>
              <w:ind w:left="1728" w:hanging="432"/>
              <w:rPr>
                <w:rFonts w:cs="Arial"/>
                <w:spacing w:val="-4"/>
              </w:rPr>
            </w:pPr>
            <w:r w:rsidRPr="00BA2FE7">
              <w:rPr>
                <w:rFonts w:cs="Arial"/>
                <w:spacing w:val="-4"/>
                <w:u w:val="single"/>
              </w:rPr>
              <w:t>  </w:t>
            </w:r>
            <w:r w:rsidRPr="00BA2FE7">
              <w:rPr>
                <w:rFonts w:cs="Arial"/>
                <w:spacing w:val="-4"/>
                <w:u w:val="single"/>
              </w:rPr>
              <w:fldChar w:fldCharType="begin">
                <w:ffData>
                  <w:name w:val="Text12"/>
                  <w:enabled/>
                  <w:calcOnExit w:val="0"/>
                  <w:textInput>
                    <w:maxLength w:val="1"/>
                  </w:textInput>
                </w:ffData>
              </w:fldChar>
            </w:r>
            <w:r w:rsidRPr="00BA2FE7">
              <w:rPr>
                <w:rFonts w:cs="Arial"/>
                <w:spacing w:val="-4"/>
                <w:u w:val="single"/>
              </w:rPr>
              <w:instrText xml:space="preserve"> FORMTEXT </w:instrText>
            </w:r>
            <w:r w:rsidRPr="00BA2FE7">
              <w:rPr>
                <w:rFonts w:cs="Arial"/>
                <w:spacing w:val="-4"/>
                <w:u w:val="single"/>
              </w:rPr>
            </w:r>
            <w:r w:rsidRPr="00BA2FE7">
              <w:rPr>
                <w:rFonts w:cs="Arial"/>
                <w:spacing w:val="-4"/>
                <w:u w:val="single"/>
              </w:rPr>
              <w:fldChar w:fldCharType="separate"/>
            </w:r>
            <w:r w:rsidR="004C3E44">
              <w:rPr>
                <w:rFonts w:cs="Arial"/>
                <w:noProof/>
                <w:spacing w:val="-4"/>
                <w:u w:val="single"/>
              </w:rPr>
              <w:t> </w:t>
            </w:r>
            <w:r w:rsidRPr="00BA2FE7">
              <w:rPr>
                <w:rFonts w:cs="Arial"/>
                <w:spacing w:val="-4"/>
                <w:u w:val="single"/>
              </w:rPr>
              <w:fldChar w:fldCharType="end"/>
            </w:r>
            <w:r w:rsidRPr="00BA2FE7">
              <w:rPr>
                <w:rFonts w:cs="Arial"/>
                <w:spacing w:val="-4"/>
                <w:u w:val="single"/>
              </w:rPr>
              <w:t>  </w:t>
            </w:r>
            <w:r w:rsidR="004D5F92" w:rsidRPr="00BA2FE7">
              <w:rPr>
                <w:rFonts w:cs="Arial"/>
                <w:spacing w:val="-4"/>
              </w:rPr>
              <w:tab/>
              <w:t xml:space="preserve">located </w:t>
            </w:r>
            <w:r w:rsidR="00BA2FE7" w:rsidRPr="00BA2FE7">
              <w:rPr>
                <w:rFonts w:cs="Arial"/>
                <w:spacing w:val="-4"/>
              </w:rPr>
              <w:t xml:space="preserve">min. </w:t>
            </w:r>
            <w:r w:rsidR="004D5F92" w:rsidRPr="00BA2FE7">
              <w:rPr>
                <w:rFonts w:cs="Arial"/>
                <w:spacing w:val="-4"/>
              </w:rPr>
              <w:t>3’-0” from any sink</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tcBorders>
              <w:right w:val="single" w:sz="24" w:space="0" w:color="666699"/>
            </w:tcBorders>
            <w:shd w:val="clear" w:color="auto" w:fill="auto"/>
          </w:tcPr>
          <w:p w:rsidR="004D5F92" w:rsidRPr="006F0267" w:rsidRDefault="004D5F92" w:rsidP="003B40E5">
            <w:pPr>
              <w:suppressAutoHyphens/>
              <w:rPr>
                <w:rFonts w:cs="Arial"/>
              </w:rPr>
            </w:pPr>
            <w:r w:rsidRPr="006F0267">
              <w:rPr>
                <w:rFonts w:cs="Arial"/>
              </w:rPr>
              <w:t xml:space="preserve">(2)(c) </w:t>
            </w:r>
          </w:p>
        </w:tc>
        <w:tc>
          <w:tcPr>
            <w:tcW w:w="4608" w:type="dxa"/>
            <w:tcBorders>
              <w:left w:val="single" w:sz="24" w:space="0" w:color="666699"/>
            </w:tcBorders>
            <w:shd w:val="clear" w:color="auto" w:fill="auto"/>
          </w:tcPr>
          <w:p w:rsidR="004D5F92" w:rsidRPr="00BA2FE7" w:rsidRDefault="00FD164C" w:rsidP="00BA2FE7">
            <w:pPr>
              <w:suppressAutoHyphens/>
              <w:ind w:left="1728" w:hanging="432"/>
              <w:rPr>
                <w:rFonts w:cs="Arial"/>
              </w:rPr>
            </w:pPr>
            <w:r w:rsidRPr="00BA2FE7">
              <w:rPr>
                <w:rFonts w:cs="Arial"/>
                <w:u w:val="single"/>
              </w:rPr>
              <w:t>  </w:t>
            </w:r>
            <w:r w:rsidRPr="00BA2FE7">
              <w:rPr>
                <w:rFonts w:cs="Arial"/>
                <w:u w:val="single"/>
              </w:rPr>
              <w:fldChar w:fldCharType="begin">
                <w:ffData>
                  <w:name w:val="Text12"/>
                  <w:enabled/>
                  <w:calcOnExit w:val="0"/>
                  <w:textInput>
                    <w:maxLength w:val="1"/>
                  </w:textInput>
                </w:ffData>
              </w:fldChar>
            </w:r>
            <w:r w:rsidRPr="00BA2FE7">
              <w:rPr>
                <w:rFonts w:cs="Arial"/>
                <w:u w:val="single"/>
              </w:rPr>
              <w:instrText xml:space="preserve"> FORMTEXT </w:instrText>
            </w:r>
            <w:r w:rsidRPr="00BA2FE7">
              <w:rPr>
                <w:rFonts w:cs="Arial"/>
                <w:u w:val="single"/>
              </w:rPr>
            </w:r>
            <w:r w:rsidRPr="00BA2FE7">
              <w:rPr>
                <w:rFonts w:cs="Arial"/>
                <w:u w:val="single"/>
              </w:rPr>
              <w:fldChar w:fldCharType="separate"/>
            </w:r>
            <w:r w:rsidR="004C3E44">
              <w:rPr>
                <w:rFonts w:cs="Arial"/>
                <w:noProof/>
                <w:u w:val="single"/>
              </w:rPr>
              <w:t> </w:t>
            </w:r>
            <w:r w:rsidRPr="00BA2FE7">
              <w:rPr>
                <w:rFonts w:cs="Arial"/>
                <w:u w:val="single"/>
              </w:rPr>
              <w:fldChar w:fldCharType="end"/>
            </w:r>
            <w:r w:rsidRPr="00BA2FE7">
              <w:rPr>
                <w:rFonts w:cs="Arial"/>
                <w:u w:val="single"/>
              </w:rPr>
              <w:t>  </w:t>
            </w:r>
            <w:r w:rsidR="004D5F92" w:rsidRPr="00BA2FE7">
              <w:rPr>
                <w:rFonts w:cs="Arial"/>
              </w:rPr>
              <w:tab/>
              <w:t>located so staff do not have to cross decontamination area to access clean scopes</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tcBorders>
              <w:right w:val="single" w:sz="24" w:space="0" w:color="666699"/>
            </w:tcBorders>
            <w:shd w:val="clear" w:color="auto" w:fill="auto"/>
          </w:tcPr>
          <w:p w:rsidR="004D5F92" w:rsidRPr="006F0267" w:rsidRDefault="004D5F92" w:rsidP="003B40E5">
            <w:pPr>
              <w:suppressAutoHyphens/>
              <w:rPr>
                <w:rFonts w:cs="Arial"/>
              </w:rPr>
            </w:pPr>
          </w:p>
        </w:tc>
        <w:tc>
          <w:tcPr>
            <w:tcW w:w="4608" w:type="dxa"/>
            <w:tcBorders>
              <w:left w:val="single" w:sz="24" w:space="0" w:color="666699"/>
            </w:tcBorders>
            <w:shd w:val="clear" w:color="auto" w:fill="auto"/>
          </w:tcPr>
          <w:p w:rsidR="004D5F92" w:rsidRPr="006F0267" w:rsidRDefault="004D5F92" w:rsidP="001922C9">
            <w:pPr>
              <w:suppressAutoHyphens/>
              <w:ind w:left="1296" w:hanging="432"/>
              <w:rPr>
                <w:rFonts w:cs="Arial"/>
              </w:rPr>
            </w:pPr>
            <w:r w:rsidRPr="006F0267">
              <w:rPr>
                <w:rFonts w:cs="Arial"/>
                <w:b/>
              </w:rPr>
              <w:t>or</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tcBorders>
              <w:right w:val="single" w:sz="24" w:space="0" w:color="666699"/>
            </w:tcBorders>
            <w:shd w:val="clear" w:color="auto" w:fill="auto"/>
          </w:tcPr>
          <w:p w:rsidR="004D5F92" w:rsidRPr="006F0267" w:rsidRDefault="004D5F92" w:rsidP="003B40E5">
            <w:pPr>
              <w:suppressAutoHyphens/>
              <w:rPr>
                <w:rFonts w:cs="Arial"/>
              </w:rPr>
            </w:pPr>
          </w:p>
        </w:tc>
        <w:tc>
          <w:tcPr>
            <w:tcW w:w="4608" w:type="dxa"/>
            <w:tcBorders>
              <w:left w:val="single" w:sz="24" w:space="0" w:color="666699"/>
            </w:tcBorders>
            <w:shd w:val="clear" w:color="auto" w:fill="auto"/>
          </w:tcPr>
          <w:p w:rsidR="004D5F92" w:rsidRPr="006F0267" w:rsidRDefault="00FD164C" w:rsidP="001922C9">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6F0267">
              <w:rPr>
                <w:rFonts w:cs="Arial"/>
              </w:rPr>
              <w:tab/>
              <w:t xml:space="preserve">clean endoscope storage separate from clean work area </w:t>
            </w:r>
          </w:p>
          <w:p w:rsidR="004D5F92" w:rsidRPr="00C802EF" w:rsidRDefault="00FD164C" w:rsidP="001922C9">
            <w:pPr>
              <w:suppressAutoHyphens/>
              <w:ind w:left="1728"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4D5F92" w:rsidRPr="00C802EF">
              <w:rPr>
                <w:rFonts w:cs="Arial"/>
              </w:rPr>
              <w:tab/>
              <w:t>adjacent</w:t>
            </w:r>
            <w:r w:rsidR="00C802EF">
              <w:rPr>
                <w:rFonts w:cs="Arial"/>
              </w:rPr>
              <w:t>*</w:t>
            </w:r>
            <w:r w:rsidR="004D5F92" w:rsidRPr="00C802EF">
              <w:rPr>
                <w:rFonts w:cs="Arial"/>
              </w:rPr>
              <w:t xml:space="preserve"> to procedure room</w:t>
            </w: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3512CB">
        <w:trPr>
          <w:cantSplit/>
          <w:jc w:val="center"/>
        </w:trPr>
        <w:tc>
          <w:tcPr>
            <w:tcW w:w="1440" w:type="dxa"/>
            <w:shd w:val="clear" w:color="auto" w:fill="auto"/>
          </w:tcPr>
          <w:p w:rsidR="004D5F92" w:rsidRPr="006F0267" w:rsidRDefault="004D5F92" w:rsidP="003B40E5">
            <w:pPr>
              <w:suppressAutoHyphens/>
              <w:rPr>
                <w:rFonts w:cs="Arial"/>
              </w:rPr>
            </w:pPr>
          </w:p>
        </w:tc>
        <w:tc>
          <w:tcPr>
            <w:tcW w:w="4608" w:type="dxa"/>
            <w:tcBorders>
              <w:left w:val="nil"/>
            </w:tcBorders>
            <w:shd w:val="clear" w:color="auto" w:fill="auto"/>
          </w:tcPr>
          <w:p w:rsidR="004D5F92" w:rsidRPr="006F0267" w:rsidRDefault="004D5F92" w:rsidP="001922C9">
            <w:pPr>
              <w:suppressAutoHyphens/>
              <w:ind w:left="1296" w:hanging="432"/>
              <w:rPr>
                <w:rFonts w:cs="Arial"/>
              </w:rPr>
            </w:pPr>
          </w:p>
        </w:tc>
        <w:tc>
          <w:tcPr>
            <w:tcW w:w="3312" w:type="dxa"/>
          </w:tcPr>
          <w:p w:rsidR="004D5F92" w:rsidRPr="006F0267" w:rsidRDefault="004D5F92" w:rsidP="003B40E5">
            <w:pPr>
              <w:suppressAutoHyphens/>
              <w:rPr>
                <w:rFonts w:cs="Arial"/>
              </w:rPr>
            </w:pPr>
          </w:p>
        </w:tc>
        <w:tc>
          <w:tcPr>
            <w:tcW w:w="1440" w:type="dxa"/>
          </w:tcPr>
          <w:p w:rsidR="004D5F92" w:rsidRPr="006F0267" w:rsidRDefault="004D5F92" w:rsidP="003B40E5">
            <w:pPr>
              <w:suppressAutoHyphens/>
              <w:rPr>
                <w:rFonts w:cs="Arial"/>
              </w:rPr>
            </w:pPr>
          </w:p>
        </w:tc>
      </w:tr>
      <w:tr w:rsidR="004D5F92" w:rsidRPr="006F0267" w:rsidTr="00C85B65">
        <w:trPr>
          <w:cantSplit/>
          <w:jc w:val="center"/>
        </w:trPr>
        <w:tc>
          <w:tcPr>
            <w:tcW w:w="1440" w:type="dxa"/>
          </w:tcPr>
          <w:p w:rsidR="004D5F92" w:rsidRPr="006F0267" w:rsidRDefault="004D5F92" w:rsidP="003B40E5">
            <w:pPr>
              <w:suppressAutoHyphens/>
              <w:rPr>
                <w:rFonts w:cs="Arial"/>
                <w:bCs/>
              </w:rPr>
            </w:pPr>
            <w:r w:rsidRPr="006F0267">
              <w:rPr>
                <w:rFonts w:cs="Arial"/>
                <w:bCs/>
              </w:rPr>
              <w:t>2.9-5</w:t>
            </w:r>
          </w:p>
        </w:tc>
        <w:tc>
          <w:tcPr>
            <w:tcW w:w="4608" w:type="dxa"/>
          </w:tcPr>
          <w:p w:rsidR="004D5F92" w:rsidRPr="006F0267" w:rsidRDefault="004D5F92" w:rsidP="003B40E5">
            <w:pPr>
              <w:suppressAutoHyphens/>
              <w:rPr>
                <w:rFonts w:cs="Arial"/>
              </w:rPr>
            </w:pPr>
            <w:r w:rsidRPr="006F0267">
              <w:rPr>
                <w:rFonts w:cs="Arial"/>
                <w:b/>
                <w:bCs/>
              </w:rPr>
              <w:t>BUILDING SUPPORT FACILITIES</w:t>
            </w:r>
          </w:p>
        </w:tc>
        <w:tc>
          <w:tcPr>
            <w:tcW w:w="3312" w:type="dxa"/>
          </w:tcPr>
          <w:p w:rsidR="004D5F92" w:rsidRPr="006F0267" w:rsidRDefault="004D5F92" w:rsidP="003B40E5">
            <w:pPr>
              <w:suppressAutoHyphens/>
              <w:rPr>
                <w:rFonts w:cs="Arial"/>
                <w:b/>
                <w:bCs/>
              </w:rPr>
            </w:pPr>
          </w:p>
        </w:tc>
        <w:tc>
          <w:tcPr>
            <w:tcW w:w="1440" w:type="dxa"/>
          </w:tcPr>
          <w:p w:rsidR="004D5F92" w:rsidRPr="006F0267" w:rsidRDefault="004D5F92" w:rsidP="003B40E5">
            <w:pPr>
              <w:suppressAutoHyphens/>
              <w:rPr>
                <w:rFonts w:cs="Arial"/>
                <w:b/>
                <w:bCs/>
              </w:rPr>
            </w:pPr>
          </w:p>
        </w:tc>
      </w:tr>
      <w:tr w:rsidR="00BA2FE7" w:rsidRPr="006F0267" w:rsidTr="00C85B65">
        <w:trPr>
          <w:cantSplit/>
          <w:jc w:val="center"/>
        </w:trPr>
        <w:tc>
          <w:tcPr>
            <w:tcW w:w="1440" w:type="dxa"/>
          </w:tcPr>
          <w:p w:rsidR="00BA2FE7" w:rsidRDefault="00BA2FE7" w:rsidP="003B40E5">
            <w:pPr>
              <w:suppressAutoHyphens/>
              <w:rPr>
                <w:rFonts w:cs="Arial"/>
                <w:bCs/>
              </w:rPr>
            </w:pPr>
            <w:r w:rsidRPr="006F0267">
              <w:rPr>
                <w:rFonts w:cs="Arial"/>
                <w:bCs/>
              </w:rPr>
              <w:t>2.9-5.3.1</w:t>
            </w:r>
          </w:p>
          <w:p w:rsidR="00BA2FE7" w:rsidRPr="006F0267" w:rsidRDefault="00BA2FE7" w:rsidP="003B40E5">
            <w:pPr>
              <w:suppressAutoHyphens/>
              <w:rPr>
                <w:rFonts w:cs="Arial"/>
                <w:bCs/>
              </w:rPr>
            </w:pPr>
            <w:r w:rsidRPr="006F0267">
              <w:rPr>
                <w:rFonts w:cs="Arial"/>
                <w:bCs/>
              </w:rPr>
              <w:t>2.1-5.3.1.1</w:t>
            </w:r>
            <w:r w:rsidRPr="006F0267">
              <w:rPr>
                <w:rFonts w:cs="Arial"/>
              </w:rPr>
              <w:t>(3)</w:t>
            </w:r>
          </w:p>
        </w:tc>
        <w:tc>
          <w:tcPr>
            <w:tcW w:w="4608" w:type="dxa"/>
          </w:tcPr>
          <w:p w:rsidR="00BA2FE7" w:rsidRDefault="00BA2FE7" w:rsidP="00110D95">
            <w:pPr>
              <w:suppressAutoHyphens/>
              <w:ind w:left="432"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Environmental services room</w:t>
            </w:r>
          </w:p>
          <w:p w:rsidR="00BA2FE7" w:rsidRPr="006F0267" w:rsidRDefault="00BA2FE7" w:rsidP="00BA2FE7">
            <w:pPr>
              <w:suppressAutoHyphens/>
              <w:ind w:left="432"/>
              <w:rPr>
                <w:rFonts w:cs="Arial"/>
              </w:rPr>
            </w:pPr>
            <w:r w:rsidRPr="006F0267">
              <w:rPr>
                <w:rFonts w:cs="Arial"/>
              </w:rPr>
              <w:t>(may serve more than one clinical service area on same floor)</w:t>
            </w:r>
          </w:p>
        </w:tc>
        <w:tc>
          <w:tcPr>
            <w:tcW w:w="3312" w:type="dxa"/>
          </w:tcPr>
          <w:p w:rsidR="00BA2FE7" w:rsidRPr="006F0267" w:rsidRDefault="00BA2FE7" w:rsidP="00AA0F7F">
            <w:pPr>
              <w:tabs>
                <w:tab w:val="left" w:pos="426"/>
              </w:tabs>
              <w:rPr>
                <w:rFonts w:cs="Arial"/>
              </w:rPr>
            </w:pPr>
            <w:r w:rsidRPr="006F0267">
              <w:rPr>
                <w:rFonts w:cs="Arial"/>
              </w:rPr>
              <w:t>Ventilation:</w:t>
            </w:r>
          </w:p>
          <w:p w:rsidR="00BA2FE7" w:rsidRDefault="00BA2FE7" w:rsidP="00AA0F7F">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Min. 10 air changes per hour</w:t>
            </w:r>
          </w:p>
          <w:p w:rsidR="00BA2FE7" w:rsidRPr="006F0267" w:rsidRDefault="00BA2FE7" w:rsidP="00AA0F7F">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Exhaust</w:t>
            </w:r>
          </w:p>
        </w:tc>
        <w:tc>
          <w:tcPr>
            <w:tcW w:w="1440" w:type="dxa"/>
          </w:tcPr>
          <w:p w:rsidR="00BA2FE7" w:rsidRPr="006F0267" w:rsidRDefault="00BA2FE7" w:rsidP="00AA0F7F">
            <w:pPr>
              <w:rPr>
                <w:rFonts w:cs="Arial"/>
              </w:rPr>
            </w:pPr>
          </w:p>
          <w:p w:rsidR="00BA2FE7" w:rsidRPr="006F0267" w:rsidRDefault="00BA2FE7" w:rsidP="00AA0F7F">
            <w:pPr>
              <w:rPr>
                <w:rFonts w:cs="Arial"/>
              </w:rPr>
            </w:pPr>
            <w:r w:rsidRPr="006F0267">
              <w:rPr>
                <w:rFonts w:cs="Arial"/>
              </w:rPr>
              <w:t>Table 8.1</w:t>
            </w:r>
          </w:p>
        </w:tc>
      </w:tr>
      <w:tr w:rsidR="00BA2FE7" w:rsidRPr="006F0267" w:rsidTr="00C85B65">
        <w:trPr>
          <w:cantSplit/>
          <w:jc w:val="center"/>
        </w:trPr>
        <w:tc>
          <w:tcPr>
            <w:tcW w:w="1440" w:type="dxa"/>
          </w:tcPr>
          <w:p w:rsidR="00BA2FE7" w:rsidRPr="006F0267" w:rsidRDefault="00BA2FE7" w:rsidP="00B33875">
            <w:pPr>
              <w:suppressAutoHyphens/>
              <w:rPr>
                <w:rFonts w:cs="Arial"/>
              </w:rPr>
            </w:pPr>
            <w:r w:rsidRPr="006F0267">
              <w:rPr>
                <w:rFonts w:cs="Arial"/>
                <w:bCs/>
              </w:rPr>
              <w:t>2.1-5.3.1.1</w:t>
            </w:r>
            <w:r w:rsidRPr="006F0267">
              <w:rPr>
                <w:rFonts w:cs="Arial"/>
              </w:rPr>
              <w:t xml:space="preserve">(1) </w:t>
            </w:r>
          </w:p>
        </w:tc>
        <w:tc>
          <w:tcPr>
            <w:tcW w:w="4608" w:type="dxa"/>
          </w:tcPr>
          <w:p w:rsidR="00BA2FE7" w:rsidRPr="006F0267" w:rsidRDefault="00BA2FE7" w:rsidP="00B3387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 xml:space="preserve">min. one </w:t>
            </w:r>
            <w:r>
              <w:rPr>
                <w:rFonts w:cs="Arial"/>
              </w:rPr>
              <w:t>ES</w:t>
            </w:r>
            <w:r w:rsidRPr="006F0267">
              <w:rPr>
                <w:rFonts w:cs="Arial"/>
              </w:rPr>
              <w:t xml:space="preserve"> room per floor</w:t>
            </w:r>
          </w:p>
        </w:tc>
        <w:tc>
          <w:tcPr>
            <w:tcW w:w="3312" w:type="dxa"/>
          </w:tcPr>
          <w:p w:rsidR="00BA2FE7" w:rsidRPr="006F0267" w:rsidRDefault="00BA2FE7" w:rsidP="00AA0F7F">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Negative pressure</w:t>
            </w:r>
          </w:p>
        </w:tc>
        <w:tc>
          <w:tcPr>
            <w:tcW w:w="1440" w:type="dxa"/>
          </w:tcPr>
          <w:p w:rsidR="00BA2FE7" w:rsidRPr="006F0267" w:rsidRDefault="00BA2FE7" w:rsidP="00AA0F7F">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bCs/>
              </w:rPr>
              <w:t>2.1-5.3.1.1</w:t>
            </w:r>
            <w:r w:rsidRPr="006F0267">
              <w:rPr>
                <w:rFonts w:cs="Arial"/>
              </w:rPr>
              <w:t xml:space="preserve">(2) </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additional ES rooms provided on floor according to needs of areas served</w:t>
            </w:r>
          </w:p>
        </w:tc>
        <w:tc>
          <w:tcPr>
            <w:tcW w:w="3312" w:type="dxa"/>
          </w:tcPr>
          <w:p w:rsidR="00BA2FE7" w:rsidRPr="006F0267" w:rsidRDefault="00BA2FE7" w:rsidP="00864F8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No recirculating room units</w:t>
            </w: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bCs/>
              </w:rPr>
              <w:t>2.1-5.3.1.2</w:t>
            </w:r>
            <w:r w:rsidRPr="006F0267">
              <w:rPr>
                <w:rFonts w:cs="Arial"/>
              </w:rPr>
              <w:t xml:space="preserve">(1) </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service sink or floor-mounted mop sink</w:t>
            </w:r>
          </w:p>
        </w:tc>
        <w:tc>
          <w:tcPr>
            <w:tcW w:w="3312" w:type="dxa"/>
          </w:tcPr>
          <w:p w:rsidR="00BA2FE7" w:rsidRPr="006F0267" w:rsidRDefault="00BA2FE7" w:rsidP="00A87C35">
            <w:pPr>
              <w:tabs>
                <w:tab w:val="left" w:pos="426"/>
              </w:tab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bCs/>
              </w:rPr>
              <w:t>2.1-5.3.1.2</w:t>
            </w:r>
            <w:r w:rsidRPr="006F0267">
              <w:rPr>
                <w:rFonts w:cs="Arial"/>
              </w:rPr>
              <w:t xml:space="preserve">(2) </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provisions for storage of supplies &amp; housekeeping equipment</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bCs/>
              </w:rPr>
              <w:t>2.1-5.3.1.2</w:t>
            </w:r>
            <w:r w:rsidRPr="006F0267">
              <w:rPr>
                <w:rFonts w:cs="Arial"/>
              </w:rPr>
              <w:t xml:space="preserve">(3) </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handwashing station or hand sanitation dispenser</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p>
        </w:tc>
        <w:tc>
          <w:tcPr>
            <w:tcW w:w="4608" w:type="dxa"/>
          </w:tcPr>
          <w:p w:rsidR="00BA2FE7" w:rsidRPr="006F0267" w:rsidRDefault="00BA2FE7" w:rsidP="003B40E5">
            <w:pPr>
              <w:suppressAutoHyphens/>
              <w:rPr>
                <w:rFonts w:cs="Arial"/>
                <w:b/>
                <w:bCs/>
              </w:rPr>
            </w:pP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2.9-6.2</w:t>
            </w:r>
          </w:p>
        </w:tc>
        <w:tc>
          <w:tcPr>
            <w:tcW w:w="4608" w:type="dxa"/>
          </w:tcPr>
          <w:p w:rsidR="00BA2FE7" w:rsidRPr="006F0267" w:rsidRDefault="00BA2FE7" w:rsidP="003B40E5">
            <w:pPr>
              <w:suppressAutoHyphens/>
              <w:rPr>
                <w:rFonts w:cs="Arial"/>
              </w:rPr>
            </w:pPr>
            <w:r w:rsidRPr="006F0267">
              <w:rPr>
                <w:rFonts w:cs="Arial"/>
                <w:b/>
                <w:bCs/>
              </w:rPr>
              <w:t>PUBLIC AREAS</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2.1-6.2.1</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Vehicular drop-off &amp; pedestrian entrance</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2.1-6.2.1.1</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min. of one building entrance reachable from grade level</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2.1-6.2.1.2</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building entrances used to reach outpatient services be clearly marked</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2.1-6.2.1.3</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building entrances used to reach outpatient services located so patients need not go through other activity areas (except for shared lobbies in multi-occupancy buildings)</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p>
        </w:tc>
        <w:tc>
          <w:tcPr>
            <w:tcW w:w="4608" w:type="dxa"/>
          </w:tcPr>
          <w:p w:rsidR="00BA2FE7" w:rsidRPr="006F0267" w:rsidRDefault="00BA2FE7" w:rsidP="00A87C35">
            <w:pPr>
              <w:suppressAutoHyphens/>
              <w:rPr>
                <w:rFonts w:cs="Arial"/>
                <w:bCs/>
              </w:rPr>
            </w:pP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2.1-6.2.2</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Reception</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reception &amp; information counter, desk or kiosk provided either at main entry or at each clinical service</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2.1-6.2.3</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Waiting area</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2.1-6.2.3.2</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visible from staff area either by camera or direct staff sight line</w:t>
            </w:r>
            <w:bookmarkStart w:id="15" w:name="section-A2.1-6.2.3.2"/>
            <w:bookmarkEnd w:id="15"/>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2.1-6.2.4</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Public toilet room</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bCs/>
              </w:rPr>
              <w:t>2.1-6.2.4.2</w:t>
            </w:r>
          </w:p>
        </w:tc>
        <w:tc>
          <w:tcPr>
            <w:tcW w:w="4608" w:type="dxa"/>
          </w:tcPr>
          <w:p w:rsidR="00BA2FE7" w:rsidRPr="006F0267" w:rsidRDefault="00BA2FE7" w:rsidP="00A87C35">
            <w:pPr>
              <w:suppressAutoHyphens/>
              <w:ind w:left="432" w:hanging="432"/>
              <w:rPr>
                <w:rFonts w:cs="Arial"/>
              </w:rPr>
            </w:pPr>
            <w:r w:rsidRPr="006F0267">
              <w:rPr>
                <w:rFonts w:cs="Arial"/>
              </w:rPr>
              <w:tab/>
              <w:t>(may be located off public corridor in multi-tenant building)</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2.1-6.2.4.1</w:t>
            </w:r>
          </w:p>
        </w:tc>
        <w:tc>
          <w:tcPr>
            <w:tcW w:w="4608" w:type="dxa"/>
          </w:tcPr>
          <w:p w:rsidR="00BA2FE7" w:rsidRPr="00C802EF"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C802EF">
              <w:rPr>
                <w:rFonts w:cs="Arial"/>
              </w:rPr>
              <w:tab/>
              <w:t>readily accessible</w:t>
            </w:r>
            <w:r>
              <w:rPr>
                <w:rFonts w:cs="Arial"/>
              </w:rPr>
              <w:t>*</w:t>
            </w:r>
            <w:r w:rsidRPr="00C802EF">
              <w:rPr>
                <w:rFonts w:cs="Arial"/>
              </w:rPr>
              <w:t xml:space="preserve"> from waiting area without passing through patient care or staff work areas</w:t>
            </w:r>
          </w:p>
        </w:tc>
        <w:tc>
          <w:tcPr>
            <w:tcW w:w="3312" w:type="dxa"/>
          </w:tcPr>
          <w:p w:rsidR="00BA2FE7" w:rsidRPr="006F0267" w:rsidRDefault="00BA2FE7" w:rsidP="00A87C35">
            <w:pPr>
              <w:tabs>
                <w:tab w:val="left" w:pos="426"/>
              </w:tabs>
              <w:rPr>
                <w:rFonts w:cs="Arial"/>
              </w:rPr>
            </w:pPr>
            <w:r w:rsidRPr="006F0267">
              <w:rPr>
                <w:rFonts w:cs="Arial"/>
              </w:rPr>
              <w:t>Ventilation:</w:t>
            </w:r>
          </w:p>
          <w:p w:rsidR="00BA2FE7" w:rsidRPr="006F0267" w:rsidRDefault="00BA2FE7"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Min. 10 air changes per hour</w:t>
            </w:r>
          </w:p>
          <w:p w:rsidR="00BA2FE7" w:rsidRPr="006F0267" w:rsidRDefault="00BA2FE7"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Exhaust</w:t>
            </w:r>
          </w:p>
          <w:p w:rsidR="00BA2FE7" w:rsidRPr="006F0267" w:rsidRDefault="00BA2FE7"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Negative pressure</w:t>
            </w:r>
          </w:p>
          <w:p w:rsidR="00BA2FE7" w:rsidRPr="006F0267" w:rsidRDefault="00BA2FE7" w:rsidP="00A87C35">
            <w:pPr>
              <w:tabs>
                <w:tab w:val="left" w:pos="426"/>
              </w:tab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No recirculating room units</w:t>
            </w:r>
          </w:p>
        </w:tc>
        <w:tc>
          <w:tcPr>
            <w:tcW w:w="1440" w:type="dxa"/>
          </w:tcPr>
          <w:p w:rsidR="00BA2FE7" w:rsidRPr="006F0267" w:rsidRDefault="00BA2FE7" w:rsidP="00A87C35">
            <w:pPr>
              <w:rPr>
                <w:rFonts w:cs="Arial"/>
              </w:rPr>
            </w:pPr>
          </w:p>
          <w:p w:rsidR="00BA2FE7" w:rsidRPr="006F0267" w:rsidRDefault="00BA2FE7" w:rsidP="00A87C35">
            <w:pPr>
              <w:rPr>
                <w:rFonts w:cs="Arial"/>
              </w:rPr>
            </w:pPr>
            <w:r w:rsidRPr="006F0267">
              <w:rPr>
                <w:rFonts w:cs="Arial"/>
              </w:rPr>
              <w:t>Table 8.1</w:t>
            </w: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2.1-6.2.5</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Provisions for telephone access</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access to make local phone calls</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2.1-6.2.6</w:t>
            </w:r>
          </w:p>
        </w:tc>
        <w:tc>
          <w:tcPr>
            <w:tcW w:w="4608" w:type="dxa"/>
          </w:tcPr>
          <w:p w:rsidR="00BA2FE7" w:rsidRPr="006F0267" w:rsidRDefault="00BA2FE7" w:rsidP="00A87C35">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Provisions for drinking water</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p>
        </w:tc>
        <w:tc>
          <w:tcPr>
            <w:tcW w:w="4608" w:type="dxa"/>
          </w:tcPr>
          <w:p w:rsidR="00BA2FE7" w:rsidRPr="006F0267" w:rsidRDefault="00BA2FE7" w:rsidP="00A87C35">
            <w:pPr>
              <w:suppressAutoHyphens/>
              <w:rPr>
                <w:rFonts w:cs="Arial"/>
                <w:bCs/>
              </w:rPr>
            </w:pP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2.9-6.3</w:t>
            </w:r>
          </w:p>
        </w:tc>
        <w:tc>
          <w:tcPr>
            <w:tcW w:w="4608" w:type="dxa"/>
          </w:tcPr>
          <w:p w:rsidR="00BA2FE7" w:rsidRPr="006F0267" w:rsidRDefault="00BA2FE7" w:rsidP="003B40E5">
            <w:pPr>
              <w:suppressAutoHyphens/>
              <w:rPr>
                <w:rFonts w:cs="Arial"/>
              </w:rPr>
            </w:pPr>
            <w:r w:rsidRPr="006F0267">
              <w:rPr>
                <w:rFonts w:cs="Arial"/>
                <w:b/>
                <w:bCs/>
              </w:rPr>
              <w:t>ADMINISTRATIVE AREAS</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2.9-6.3.2</w:t>
            </w:r>
          </w:p>
        </w:tc>
        <w:tc>
          <w:tcPr>
            <w:tcW w:w="4608" w:type="dxa"/>
          </w:tcPr>
          <w:p w:rsidR="00BA2FE7" w:rsidRPr="006F0267" w:rsidRDefault="00BA2FE7" w:rsidP="00844B77">
            <w:pPr>
              <w:suppressAutoHyphens/>
              <w:ind w:left="432"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Interview space</w:t>
            </w:r>
          </w:p>
          <w:p w:rsidR="00BA2FE7" w:rsidRPr="006F0267" w:rsidRDefault="00BA2FE7" w:rsidP="00703AE8">
            <w:pPr>
              <w:suppressAutoHyphens/>
              <w:ind w:left="864" w:hanging="432"/>
              <w:rPr>
                <w:rFonts w:cs="Arial"/>
              </w:rPr>
            </w:pPr>
            <w:r w:rsidRPr="006F0267">
              <w:rPr>
                <w:rFonts w:cs="Arial"/>
                <w:bCs/>
              </w:rPr>
              <w:t>(may be combined with Multipurpose Room)</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2.9-6.3.3</w:t>
            </w:r>
          </w:p>
        </w:tc>
        <w:tc>
          <w:tcPr>
            <w:tcW w:w="4608" w:type="dxa"/>
          </w:tcPr>
          <w:p w:rsidR="00BA2FE7" w:rsidRPr="006F0267" w:rsidRDefault="00BA2FE7" w:rsidP="00F94683">
            <w:pPr>
              <w:suppressAutoHyphens/>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Office</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2.9-6.3.4</w:t>
            </w:r>
          </w:p>
        </w:tc>
        <w:tc>
          <w:tcPr>
            <w:tcW w:w="4608" w:type="dxa"/>
          </w:tcPr>
          <w:p w:rsidR="00BA2FE7" w:rsidRPr="006F0267" w:rsidRDefault="00BA2FE7" w:rsidP="00905792">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Multipurpose room</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p>
        </w:tc>
        <w:tc>
          <w:tcPr>
            <w:tcW w:w="4608" w:type="dxa"/>
          </w:tcPr>
          <w:p w:rsidR="00BA2FE7" w:rsidRPr="006F0267" w:rsidRDefault="00BA2FE7" w:rsidP="003B40E5">
            <w:pPr>
              <w:suppressAutoHyphens/>
              <w:rPr>
                <w:rFonts w:cs="Arial"/>
                <w:b/>
                <w:bCs/>
              </w:rPr>
            </w:pP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2F4A04">
            <w:pPr>
              <w:keepNext/>
              <w:keepLines/>
              <w:suppressAutoHyphens/>
              <w:rPr>
                <w:rFonts w:cs="Arial"/>
                <w:bCs/>
              </w:rPr>
            </w:pPr>
            <w:r w:rsidRPr="006F0267">
              <w:rPr>
                <w:rFonts w:cs="Arial"/>
                <w:bCs/>
              </w:rPr>
              <w:lastRenderedPageBreak/>
              <w:t>2.9-6.3.5</w:t>
            </w:r>
          </w:p>
        </w:tc>
        <w:tc>
          <w:tcPr>
            <w:tcW w:w="4608" w:type="dxa"/>
          </w:tcPr>
          <w:p w:rsidR="00BA2FE7" w:rsidRPr="006F0267" w:rsidRDefault="00BA2FE7" w:rsidP="002F4A04">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Medical records space</w:t>
            </w:r>
          </w:p>
        </w:tc>
        <w:tc>
          <w:tcPr>
            <w:tcW w:w="3312" w:type="dxa"/>
          </w:tcPr>
          <w:p w:rsidR="00BA2FE7" w:rsidRPr="006F0267" w:rsidRDefault="00BA2FE7" w:rsidP="002F4A04">
            <w:pPr>
              <w:keepNext/>
              <w:keepLines/>
              <w:suppressAutoHyphens/>
              <w:rPr>
                <w:rFonts w:cs="Arial"/>
                <w:bCs/>
              </w:rPr>
            </w:pPr>
          </w:p>
        </w:tc>
        <w:tc>
          <w:tcPr>
            <w:tcW w:w="1440" w:type="dxa"/>
          </w:tcPr>
          <w:p w:rsidR="00BA2FE7" w:rsidRPr="006F0267" w:rsidRDefault="00BA2FE7" w:rsidP="002F4A04">
            <w:pPr>
              <w:keepNext/>
              <w:keepLines/>
              <w:suppressAutoHyphens/>
              <w:rPr>
                <w:rFonts w:cs="Arial"/>
                <w:bCs/>
              </w:rPr>
            </w:pPr>
          </w:p>
        </w:tc>
      </w:tr>
      <w:tr w:rsidR="00BA2FE7" w:rsidRPr="006F0267" w:rsidTr="00C85B65">
        <w:trPr>
          <w:cantSplit/>
          <w:jc w:val="center"/>
        </w:trPr>
        <w:tc>
          <w:tcPr>
            <w:tcW w:w="1440" w:type="dxa"/>
          </w:tcPr>
          <w:p w:rsidR="00BA2FE7" w:rsidRPr="006F0267" w:rsidRDefault="00BA2FE7" w:rsidP="002F4A04">
            <w:pPr>
              <w:keepNext/>
              <w:keepLines/>
              <w:suppressAutoHyphens/>
              <w:rPr>
                <w:rFonts w:cs="Arial"/>
              </w:rPr>
            </w:pPr>
          </w:p>
        </w:tc>
        <w:tc>
          <w:tcPr>
            <w:tcW w:w="4608" w:type="dxa"/>
          </w:tcPr>
          <w:p w:rsidR="00BA2FE7" w:rsidRPr="006F0267" w:rsidRDefault="00BA2FE7" w:rsidP="002F4A04">
            <w:pPr>
              <w:keepNext/>
              <w:keepLines/>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provisions be made for securing medical records of all media types used by facility</w:t>
            </w:r>
          </w:p>
        </w:tc>
        <w:tc>
          <w:tcPr>
            <w:tcW w:w="3312" w:type="dxa"/>
          </w:tcPr>
          <w:p w:rsidR="00BA2FE7" w:rsidRPr="006F0267" w:rsidRDefault="00BA2FE7" w:rsidP="002F4A04">
            <w:pPr>
              <w:keepNext/>
              <w:keepLines/>
              <w:suppressAutoHyphens/>
              <w:rPr>
                <w:rFonts w:cs="Arial"/>
              </w:rPr>
            </w:pPr>
          </w:p>
        </w:tc>
        <w:tc>
          <w:tcPr>
            <w:tcW w:w="1440" w:type="dxa"/>
          </w:tcPr>
          <w:p w:rsidR="00BA2FE7" w:rsidRPr="006F0267" w:rsidRDefault="00BA2FE7" w:rsidP="002F4A04">
            <w:pPr>
              <w:keepNext/>
              <w:keepLines/>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2.1-6.3.5.1</w:t>
            </w:r>
          </w:p>
        </w:tc>
        <w:tc>
          <w:tcPr>
            <w:tcW w:w="4608" w:type="dxa"/>
          </w:tcPr>
          <w:p w:rsidR="00BA2FE7" w:rsidRPr="006F0267" w:rsidRDefault="00BA2FE7" w:rsidP="00A87C35">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 xml:space="preserve">location </w:t>
            </w:r>
            <w:r w:rsidRPr="006F0267">
              <w:rPr>
                <w:rFonts w:cs="Arial"/>
              </w:rPr>
              <w:t xml:space="preserve">restricted to staff access to maintain confidentiality of record </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p>
        </w:tc>
        <w:tc>
          <w:tcPr>
            <w:tcW w:w="4608" w:type="dxa"/>
          </w:tcPr>
          <w:p w:rsidR="00BA2FE7" w:rsidRPr="006F0267" w:rsidRDefault="00BA2FE7" w:rsidP="00A87C35">
            <w:pPr>
              <w:suppressAutoHyphens/>
              <w:ind w:left="864" w:hanging="432"/>
              <w:rPr>
                <w:rFonts w:cs="Arial"/>
                <w:bCs/>
              </w:rPr>
            </w:pP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bCs/>
              </w:rPr>
            </w:pPr>
            <w:r w:rsidRPr="006F0267">
              <w:rPr>
                <w:rFonts w:cs="Arial"/>
                <w:bCs/>
              </w:rPr>
              <w:t>2.1-6.3.5.2</w:t>
            </w:r>
          </w:p>
        </w:tc>
        <w:tc>
          <w:tcPr>
            <w:tcW w:w="4608" w:type="dxa"/>
          </w:tcPr>
          <w:p w:rsidR="00BA2FE7" w:rsidRPr="006F0267" w:rsidRDefault="00BA2FE7" w:rsidP="00A87C35">
            <w:pPr>
              <w:suppressAutoHyphens/>
              <w:ind w:left="864" w:hanging="432"/>
              <w:rPr>
                <w:rFonts w:cs="Arial"/>
              </w:rPr>
            </w:pPr>
            <w:r w:rsidRPr="006F0267">
              <w:rPr>
                <w:rFonts w:cs="Arial"/>
                <w:bCs/>
              </w:rPr>
              <w:tab/>
              <w:t>Space Requirements:</w:t>
            </w:r>
          </w:p>
        </w:tc>
        <w:tc>
          <w:tcPr>
            <w:tcW w:w="3312" w:type="dxa"/>
          </w:tcPr>
          <w:p w:rsidR="00BA2FE7" w:rsidRPr="006F0267" w:rsidRDefault="00BA2FE7" w:rsidP="00A87C35">
            <w:pPr>
              <w:suppressAutoHyphens/>
              <w:rPr>
                <w:rFonts w:cs="Arial"/>
                <w:bCs/>
              </w:rPr>
            </w:pPr>
          </w:p>
        </w:tc>
        <w:tc>
          <w:tcPr>
            <w:tcW w:w="1440" w:type="dxa"/>
          </w:tcPr>
          <w:p w:rsidR="00BA2FE7" w:rsidRPr="006F0267" w:rsidRDefault="00BA2FE7" w:rsidP="00A87C35">
            <w:pPr>
              <w:suppressAutoHyphens/>
              <w:rPr>
                <w:rFonts w:cs="Arial"/>
                <w:bCs/>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rPr>
              <w:t xml:space="preserve">(1) </w:t>
            </w:r>
          </w:p>
        </w:tc>
        <w:tc>
          <w:tcPr>
            <w:tcW w:w="4608" w:type="dxa"/>
          </w:tcPr>
          <w:p w:rsidR="00BA2FE7" w:rsidRPr="006F0267" w:rsidRDefault="00BA2FE7" w:rsidP="00A87C3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space provided for medical records management</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A87C35">
            <w:pPr>
              <w:suppressAutoHyphens/>
              <w:rPr>
                <w:rFonts w:cs="Arial"/>
              </w:rPr>
            </w:pPr>
            <w:r w:rsidRPr="006F0267">
              <w:rPr>
                <w:rFonts w:cs="Arial"/>
              </w:rPr>
              <w:t xml:space="preserve">(2) </w:t>
            </w:r>
          </w:p>
        </w:tc>
        <w:tc>
          <w:tcPr>
            <w:tcW w:w="4608" w:type="dxa"/>
          </w:tcPr>
          <w:p w:rsidR="00BA2FE7" w:rsidRPr="006F0267" w:rsidRDefault="00BA2FE7" w:rsidP="00A87C35">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physical space for electronic storage of forms or documents</w:t>
            </w:r>
          </w:p>
        </w:tc>
        <w:tc>
          <w:tcPr>
            <w:tcW w:w="3312" w:type="dxa"/>
          </w:tcPr>
          <w:p w:rsidR="00BA2FE7" w:rsidRPr="006F0267" w:rsidRDefault="00BA2FE7" w:rsidP="00A87C35">
            <w:pPr>
              <w:suppressAutoHyphens/>
              <w:rPr>
                <w:rFonts w:cs="Arial"/>
              </w:rPr>
            </w:pPr>
          </w:p>
        </w:tc>
        <w:tc>
          <w:tcPr>
            <w:tcW w:w="1440" w:type="dxa"/>
          </w:tcPr>
          <w:p w:rsidR="00BA2FE7" w:rsidRPr="006F0267" w:rsidRDefault="00BA2FE7" w:rsidP="00A87C35">
            <w:pPr>
              <w:suppressAutoHyphens/>
              <w:rPr>
                <w:rFonts w:cs="Arial"/>
              </w:rPr>
            </w:pPr>
          </w:p>
        </w:tc>
      </w:tr>
      <w:tr w:rsidR="00BA2FE7" w:rsidRPr="006F0267" w:rsidTr="00C85B65">
        <w:trPr>
          <w:cantSplit/>
          <w:jc w:val="center"/>
        </w:trPr>
        <w:tc>
          <w:tcPr>
            <w:tcW w:w="1440" w:type="dxa"/>
          </w:tcPr>
          <w:p w:rsidR="00BA2FE7" w:rsidRPr="006F0267" w:rsidRDefault="00BA2FE7" w:rsidP="00905792">
            <w:pPr>
              <w:keepNext/>
              <w:keepLines/>
              <w:suppressAutoHyphens/>
              <w:rPr>
                <w:rFonts w:cs="Arial"/>
                <w:bCs/>
              </w:rPr>
            </w:pPr>
          </w:p>
        </w:tc>
        <w:tc>
          <w:tcPr>
            <w:tcW w:w="4608" w:type="dxa"/>
          </w:tcPr>
          <w:p w:rsidR="00BA2FE7" w:rsidRPr="006F0267" w:rsidRDefault="00BA2FE7" w:rsidP="00905792">
            <w:pPr>
              <w:keepNext/>
              <w:keepLines/>
              <w:suppressAutoHyphens/>
              <w:rPr>
                <w:rFonts w:cs="Arial"/>
                <w:b/>
                <w:bCs/>
              </w:rPr>
            </w:pPr>
          </w:p>
        </w:tc>
        <w:tc>
          <w:tcPr>
            <w:tcW w:w="3312" w:type="dxa"/>
          </w:tcPr>
          <w:p w:rsidR="00BA2FE7" w:rsidRPr="006F0267" w:rsidRDefault="00BA2FE7" w:rsidP="00905792">
            <w:pPr>
              <w:keepNext/>
              <w:keepLines/>
              <w:suppressAutoHyphens/>
              <w:rPr>
                <w:rFonts w:cs="Arial"/>
                <w:b/>
                <w:bCs/>
              </w:rPr>
            </w:pPr>
          </w:p>
        </w:tc>
        <w:tc>
          <w:tcPr>
            <w:tcW w:w="1440" w:type="dxa"/>
          </w:tcPr>
          <w:p w:rsidR="00BA2FE7" w:rsidRPr="006F0267" w:rsidRDefault="00BA2FE7" w:rsidP="00905792">
            <w:pPr>
              <w:keepNext/>
              <w:keepLines/>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2.9-6.4</w:t>
            </w:r>
          </w:p>
        </w:tc>
        <w:tc>
          <w:tcPr>
            <w:tcW w:w="4608" w:type="dxa"/>
          </w:tcPr>
          <w:p w:rsidR="00BA2FE7" w:rsidRPr="006F0267" w:rsidRDefault="00BA2FE7" w:rsidP="003B40E5">
            <w:pPr>
              <w:suppressAutoHyphens/>
              <w:rPr>
                <w:rFonts w:cs="Arial"/>
              </w:rPr>
            </w:pPr>
            <w:r w:rsidRPr="006F0267">
              <w:rPr>
                <w:rFonts w:cs="Arial"/>
                <w:b/>
                <w:bCs/>
              </w:rPr>
              <w:t>SUPPORT AREAS FOR STAFF</w:t>
            </w:r>
            <w:bookmarkStart w:id="16" w:name="section-2.9-6.4.1"/>
            <w:bookmarkEnd w:id="16"/>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r w:rsidRPr="006F0267">
              <w:rPr>
                <w:rFonts w:cs="Arial"/>
                <w:bCs/>
              </w:rPr>
              <w:t>2.9-6.4.1</w:t>
            </w:r>
          </w:p>
        </w:tc>
        <w:tc>
          <w:tcPr>
            <w:tcW w:w="4608" w:type="dxa"/>
          </w:tcPr>
          <w:p w:rsidR="00BA2FE7" w:rsidRPr="006F0267" w:rsidRDefault="00BA2FE7" w:rsidP="00D16DB1">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bCs/>
              </w:rPr>
              <w:tab/>
              <w:t>Staff storage facilities</w:t>
            </w: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r w:rsidR="00BA2FE7" w:rsidRPr="006F0267" w:rsidTr="00C85B65">
        <w:trPr>
          <w:cantSplit/>
          <w:jc w:val="center"/>
        </w:trPr>
        <w:tc>
          <w:tcPr>
            <w:tcW w:w="1440" w:type="dxa"/>
          </w:tcPr>
          <w:p w:rsidR="00BA2FE7" w:rsidRPr="006F0267" w:rsidRDefault="00BA2FE7" w:rsidP="003B40E5">
            <w:pPr>
              <w:suppressAutoHyphens/>
              <w:rPr>
                <w:rFonts w:cs="Arial"/>
              </w:rPr>
            </w:pPr>
          </w:p>
        </w:tc>
        <w:tc>
          <w:tcPr>
            <w:tcW w:w="4608" w:type="dxa"/>
          </w:tcPr>
          <w:p w:rsidR="00BA2FE7" w:rsidRPr="006F0267" w:rsidRDefault="00BA2FE7" w:rsidP="00F60AAF">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Pr="006F0267">
              <w:rPr>
                <w:rFonts w:cs="Arial"/>
              </w:rPr>
              <w:tab/>
              <w:t>special storage including locking drawers and/or cabinets for personal effects of administrative staff</w:t>
            </w:r>
          </w:p>
        </w:tc>
        <w:tc>
          <w:tcPr>
            <w:tcW w:w="3312" w:type="dxa"/>
          </w:tcPr>
          <w:p w:rsidR="00BA2FE7" w:rsidRPr="006F0267" w:rsidRDefault="00BA2FE7" w:rsidP="003B40E5">
            <w:pPr>
              <w:suppressAutoHyphens/>
              <w:rPr>
                <w:rFonts w:cs="Arial"/>
              </w:rPr>
            </w:pPr>
          </w:p>
        </w:tc>
        <w:tc>
          <w:tcPr>
            <w:tcW w:w="1440" w:type="dxa"/>
          </w:tcPr>
          <w:p w:rsidR="00BA2FE7" w:rsidRPr="006F0267" w:rsidRDefault="00BA2FE7" w:rsidP="003B40E5">
            <w:pPr>
              <w:suppressAutoHyphens/>
              <w:rPr>
                <w:rFonts w:cs="Arial"/>
              </w:rPr>
            </w:pPr>
          </w:p>
        </w:tc>
      </w:tr>
      <w:tr w:rsidR="00BA2FE7" w:rsidRPr="006F0267" w:rsidTr="00C85B65">
        <w:trPr>
          <w:cantSplit/>
          <w:jc w:val="center"/>
        </w:trPr>
        <w:tc>
          <w:tcPr>
            <w:tcW w:w="1440" w:type="dxa"/>
          </w:tcPr>
          <w:p w:rsidR="00BA2FE7" w:rsidRPr="006F0267" w:rsidRDefault="00BA2FE7" w:rsidP="003B40E5">
            <w:pPr>
              <w:suppressAutoHyphens/>
              <w:rPr>
                <w:rFonts w:cs="Arial"/>
                <w:bCs/>
              </w:rPr>
            </w:pPr>
          </w:p>
        </w:tc>
        <w:tc>
          <w:tcPr>
            <w:tcW w:w="4608" w:type="dxa"/>
          </w:tcPr>
          <w:p w:rsidR="00BA2FE7" w:rsidRPr="006F0267" w:rsidRDefault="00BA2FE7" w:rsidP="003B40E5">
            <w:pPr>
              <w:suppressAutoHyphens/>
              <w:rPr>
                <w:rFonts w:cs="Arial"/>
                <w:b/>
                <w:bCs/>
              </w:rPr>
            </w:pPr>
          </w:p>
        </w:tc>
        <w:tc>
          <w:tcPr>
            <w:tcW w:w="3312" w:type="dxa"/>
          </w:tcPr>
          <w:p w:rsidR="00BA2FE7" w:rsidRPr="006F0267" w:rsidRDefault="00BA2FE7" w:rsidP="003B40E5">
            <w:pPr>
              <w:suppressAutoHyphens/>
              <w:rPr>
                <w:rFonts w:cs="Arial"/>
                <w:b/>
                <w:bCs/>
              </w:rPr>
            </w:pPr>
          </w:p>
        </w:tc>
        <w:tc>
          <w:tcPr>
            <w:tcW w:w="1440" w:type="dxa"/>
          </w:tcPr>
          <w:p w:rsidR="00BA2FE7" w:rsidRPr="006F0267" w:rsidRDefault="00BA2FE7" w:rsidP="003B40E5">
            <w:pPr>
              <w:suppressAutoHyphens/>
              <w:rPr>
                <w:rFonts w:cs="Arial"/>
                <w:b/>
                <w:bCs/>
              </w:rPr>
            </w:pPr>
          </w:p>
        </w:tc>
      </w:tr>
    </w:tbl>
    <w:p w:rsidR="00F67240" w:rsidRPr="00C802EF" w:rsidRDefault="00F67240" w:rsidP="00B45A4F">
      <w:r w:rsidRPr="00C802EF">
        <w:t>*LOCATION TERMINOLOGY:</w:t>
      </w:r>
    </w:p>
    <w:p w:rsidR="00F67240" w:rsidRPr="00C802EF" w:rsidRDefault="00F67240" w:rsidP="00F67240">
      <w:pPr>
        <w:suppressAutoHyphens/>
        <w:spacing w:before="60"/>
      </w:pPr>
      <w:r w:rsidRPr="00C802EF">
        <w:rPr>
          <w:u w:val="single"/>
        </w:rPr>
        <w:t>Directly accessible</w:t>
      </w:r>
      <w:r w:rsidRPr="00C802EF">
        <w:t xml:space="preserve">:  Connected to the identified area or room through a doorway, pass-through, or other opening without going through an intervening room or public space </w:t>
      </w:r>
    </w:p>
    <w:p w:rsidR="00F67240" w:rsidRPr="00C802EF" w:rsidRDefault="00F67240" w:rsidP="00F67240">
      <w:pPr>
        <w:suppressAutoHyphens/>
        <w:spacing w:before="60"/>
      </w:pPr>
      <w:r w:rsidRPr="00C802EF">
        <w:rPr>
          <w:u w:val="single"/>
        </w:rPr>
        <w:t>Adjacent</w:t>
      </w:r>
      <w:r w:rsidRPr="00C802EF">
        <w:t xml:space="preserve">:  Located next to but not necessarily connected to the identified area or room </w:t>
      </w:r>
    </w:p>
    <w:p w:rsidR="00F67240" w:rsidRPr="00C802EF" w:rsidRDefault="00F67240" w:rsidP="00F67240">
      <w:pPr>
        <w:suppressAutoHyphens/>
        <w:spacing w:before="60"/>
      </w:pPr>
      <w:r w:rsidRPr="00C802EF">
        <w:rPr>
          <w:u w:val="single"/>
        </w:rPr>
        <w:t>Immediately accessible</w:t>
      </w:r>
      <w:r w:rsidRPr="00C802EF">
        <w:t xml:space="preserve">:  Available either in or adjacent to the identified area or room </w:t>
      </w:r>
    </w:p>
    <w:p w:rsidR="00687D37" w:rsidRPr="00C802EF" w:rsidRDefault="00F67240" w:rsidP="00F67240">
      <w:pPr>
        <w:suppressAutoHyphens/>
        <w:spacing w:before="60"/>
      </w:pPr>
      <w:r w:rsidRPr="00C802EF">
        <w:rPr>
          <w:u w:val="single"/>
        </w:rPr>
        <w:t>Readily accessible</w:t>
      </w:r>
      <w:r w:rsidRPr="00C802EF">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0A7FC1" w:rsidRDefault="000A7FC1" w:rsidP="000A7FC1">
      <w:pPr>
        <w:suppressAutoHyphens/>
        <w:sectPr w:rsidR="000A7FC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0A7FC1" w:rsidRPr="00810B91" w:rsidRDefault="000A7FC1" w:rsidP="000A7FC1">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7.2.2</w:t>
            </w:r>
          </w:p>
        </w:tc>
        <w:tc>
          <w:tcPr>
            <w:tcW w:w="3888" w:type="dxa"/>
            <w:shd w:val="clear" w:color="auto" w:fill="auto"/>
          </w:tcPr>
          <w:p w:rsidR="000A7FC1" w:rsidRPr="0098619D" w:rsidRDefault="000A7FC1" w:rsidP="00F94683">
            <w:pPr>
              <w:suppressAutoHyphens/>
              <w:rPr>
                <w:rFonts w:cs="Arial"/>
                <w:b/>
              </w:rPr>
            </w:pPr>
            <w:r w:rsidRPr="0098619D">
              <w:rPr>
                <w:rFonts w:cs="Arial"/>
                <w:b/>
              </w:rPr>
              <w:t>ARCHITECTURAL DETAILS</w:t>
            </w: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ind w:left="432" w:hanging="432"/>
              <w:rPr>
                <w:rFonts w:cs="Arial"/>
              </w:rPr>
            </w:pPr>
            <w:r w:rsidRPr="0098619D">
              <w:rPr>
                <w:rFonts w:cs="Arial"/>
              </w:rPr>
              <w:t>CORRIDOR WIDTH:</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7.2.2.1</w:t>
            </w:r>
          </w:p>
          <w:p w:rsidR="000A7FC1" w:rsidRPr="0098619D" w:rsidRDefault="000A7FC1" w:rsidP="00F94683">
            <w:pPr>
              <w:suppressAutoHyphens/>
              <w:rPr>
                <w:rFonts w:cs="Arial"/>
              </w:rPr>
            </w:pPr>
            <w:r w:rsidRPr="0098619D">
              <w:rPr>
                <w:rFonts w:cs="Arial"/>
              </w:rPr>
              <w:t>IBC 1018.2</w:t>
            </w:r>
          </w:p>
        </w:tc>
        <w:tc>
          <w:tcPr>
            <w:tcW w:w="3888" w:type="dxa"/>
            <w:tcBorders>
              <w:left w:val="single" w:sz="24" w:space="0" w:color="666699"/>
            </w:tcBorders>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Min. 44” </w:t>
            </w:r>
          </w:p>
          <w:p w:rsidR="000A7FC1" w:rsidRPr="0098619D" w:rsidRDefault="000A7FC1" w:rsidP="00F94683">
            <w:pPr>
              <w:suppressAutoHyphens/>
              <w:ind w:left="432" w:hanging="432"/>
              <w:rPr>
                <w:rFonts w:cs="Arial"/>
              </w:rPr>
            </w:pPr>
            <w:r w:rsidRPr="0098619D">
              <w:rPr>
                <w:rFonts w:cs="Arial"/>
                <w:b/>
              </w:rPr>
              <w:t>or</w:t>
            </w:r>
          </w:p>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Detailed code review incorporated in Project Narrative</w:t>
            </w:r>
          </w:p>
        </w:tc>
      </w:tr>
      <w:tr w:rsidR="000A7FC1" w:rsidRPr="0098619D" w:rsidTr="00F94683">
        <w:tc>
          <w:tcPr>
            <w:tcW w:w="1296" w:type="dxa"/>
            <w:shd w:val="clear" w:color="auto" w:fill="auto"/>
          </w:tcPr>
          <w:p w:rsidR="000A7FC1" w:rsidRPr="0098619D" w:rsidRDefault="000A7FC1" w:rsidP="00F94683">
            <w:pPr>
              <w:suppressAutoHyphens/>
              <w:rPr>
                <w:rFonts w:cs="Arial"/>
                <w:spacing w:val="-6"/>
              </w:rPr>
            </w:pPr>
          </w:p>
        </w:tc>
        <w:tc>
          <w:tcPr>
            <w:tcW w:w="3888" w:type="dxa"/>
            <w:shd w:val="clear" w:color="auto" w:fill="auto"/>
          </w:tcPr>
          <w:p w:rsidR="000A7FC1" w:rsidRPr="0098619D" w:rsidRDefault="000A7FC1" w:rsidP="00F94683">
            <w:pPr>
              <w:suppressAutoHyphens/>
              <w:ind w:left="432" w:hanging="432"/>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spacing w:val="-6"/>
              </w:rPr>
            </w:pPr>
            <w:r w:rsidRPr="0098619D">
              <w:rPr>
                <w:rFonts w:cs="Arial"/>
                <w:spacing w:val="-6"/>
              </w:rPr>
              <w:t>421 CMR 6.00</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Corridors include turning spaces for wheelchairs</w:t>
            </w: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ind w:left="432" w:hanging="432"/>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(2)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Corridors used for stretcher &amp; gurney transport have min. corridor or aisle width of 6’-0”</w:t>
            </w:r>
          </w:p>
        </w:tc>
      </w:tr>
      <w:tr w:rsidR="00FD10B0" w:rsidRPr="0098619D" w:rsidTr="00F94683">
        <w:tc>
          <w:tcPr>
            <w:tcW w:w="1296" w:type="dxa"/>
            <w:shd w:val="clear" w:color="auto" w:fill="auto"/>
          </w:tcPr>
          <w:p w:rsidR="00FD10B0" w:rsidRPr="0098619D" w:rsidRDefault="00FD10B0" w:rsidP="00F94683">
            <w:pPr>
              <w:suppressAutoHyphens/>
              <w:rPr>
                <w:rFonts w:cs="Arial"/>
              </w:rPr>
            </w:pPr>
          </w:p>
        </w:tc>
        <w:tc>
          <w:tcPr>
            <w:tcW w:w="3888" w:type="dxa"/>
            <w:shd w:val="clear" w:color="auto" w:fill="auto"/>
          </w:tcPr>
          <w:p w:rsidR="00FD10B0" w:rsidRPr="0098619D" w:rsidRDefault="00FD10B0" w:rsidP="00F94683">
            <w:pPr>
              <w:suppressAutoHyphens/>
              <w:ind w:left="432" w:hanging="432"/>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7.2.2.2</w:t>
            </w:r>
          </w:p>
        </w:tc>
        <w:tc>
          <w:tcPr>
            <w:tcW w:w="3888" w:type="dxa"/>
            <w:shd w:val="clear" w:color="auto" w:fill="auto"/>
          </w:tcPr>
          <w:p w:rsidR="000A7FC1" w:rsidRPr="0098619D" w:rsidRDefault="000A7FC1" w:rsidP="00F94683">
            <w:pPr>
              <w:suppressAutoHyphens/>
              <w:ind w:left="432" w:hanging="432"/>
              <w:rPr>
                <w:rFonts w:cs="Arial"/>
              </w:rPr>
            </w:pPr>
            <w:r w:rsidRPr="0098619D">
              <w:rPr>
                <w:rFonts w:cs="Arial"/>
              </w:rPr>
              <w:t>CEILING HEIGHT:</w:t>
            </w:r>
          </w:p>
        </w:tc>
      </w:tr>
      <w:tr w:rsidR="000A7FC1" w:rsidRPr="0098619D" w:rsidTr="00F94683">
        <w:trPr>
          <w:trHeight w:val="1665"/>
        </w:trPr>
        <w:tc>
          <w:tcPr>
            <w:tcW w:w="1296" w:type="dxa"/>
            <w:shd w:val="clear" w:color="auto" w:fill="auto"/>
          </w:tcPr>
          <w:p w:rsidR="000A7FC1" w:rsidRPr="0098619D" w:rsidRDefault="000A7FC1" w:rsidP="00F94683">
            <w:pPr>
              <w:suppressAutoHyphens/>
              <w:rPr>
                <w:rFonts w:cs="Arial"/>
              </w:rPr>
            </w:pPr>
            <w:r w:rsidRPr="0098619D">
              <w:rPr>
                <w:rFonts w:cs="Arial"/>
              </w:rPr>
              <w:t>(2)</w:t>
            </w:r>
          </w:p>
          <w:p w:rsidR="000A7FC1" w:rsidRPr="0098619D" w:rsidRDefault="000A7FC1" w:rsidP="00F94683">
            <w:pPr>
              <w:suppressAutoHyphens/>
              <w:rPr>
                <w:rFonts w:cs="Arial"/>
              </w:rPr>
            </w:pPr>
          </w:p>
          <w:p w:rsidR="000A7FC1" w:rsidRPr="0098619D" w:rsidRDefault="000A7FC1" w:rsidP="00F94683">
            <w:pPr>
              <w:suppressAutoHyphens/>
              <w:rPr>
                <w:rFonts w:cs="Arial"/>
              </w:rPr>
            </w:pPr>
          </w:p>
          <w:p w:rsidR="000A7FC1" w:rsidRPr="0098619D" w:rsidRDefault="000A7FC1" w:rsidP="00F94683">
            <w:pPr>
              <w:suppressAutoHyphens/>
              <w:rPr>
                <w:rFonts w:cs="Arial"/>
              </w:rPr>
            </w:pPr>
          </w:p>
          <w:p w:rsidR="000A7FC1" w:rsidRPr="0098619D" w:rsidRDefault="000A7FC1" w:rsidP="00F94683">
            <w:pPr>
              <w:suppressAutoHyphens/>
              <w:rPr>
                <w:rFonts w:cs="Arial"/>
              </w:rPr>
            </w:pPr>
            <w:r w:rsidRPr="0098619D">
              <w:rPr>
                <w:rFonts w:cs="Arial"/>
              </w:rPr>
              <w:t>(4)</w:t>
            </w:r>
          </w:p>
        </w:tc>
        <w:tc>
          <w:tcPr>
            <w:tcW w:w="3888" w:type="dxa"/>
            <w:shd w:val="clear" w:color="auto" w:fill="auto"/>
          </w:tcPr>
          <w:p w:rsidR="000A7FC1" w:rsidRPr="0098619D" w:rsidRDefault="00FD164C" w:rsidP="00F94683">
            <w:pPr>
              <w:suppressAutoHyphens/>
              <w:ind w:left="432"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6"/>
              </w:rPr>
              <w:tab/>
              <w:t>Min. height 7’</w:t>
            </w:r>
            <w:r w:rsidR="000A7FC1" w:rsidRPr="0098619D">
              <w:rPr>
                <w:rFonts w:cs="Arial"/>
                <w:spacing w:val="-6"/>
              </w:rPr>
              <w:noBreakHyphen/>
              <w:t xml:space="preserve">0” in radiography, procedure, operating rooms from floor to lowest protruding element of equipment or fixture in stowed position </w:t>
            </w:r>
          </w:p>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Min. height 7’</w:t>
            </w:r>
            <w:r w:rsidR="000A7FC1" w:rsidRPr="0098619D">
              <w:rPr>
                <w:rFonts w:cs="Arial"/>
              </w:rPr>
              <w:noBreakHyphen/>
              <w:t>6” above floor of suspended tracks, rails &amp; pipes located in traffic path</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p>
        </w:tc>
        <w:tc>
          <w:tcPr>
            <w:tcW w:w="3888" w:type="dxa"/>
            <w:shd w:val="clear" w:color="auto" w:fill="auto"/>
          </w:tcPr>
          <w:p w:rsidR="000A7FC1" w:rsidRPr="0098619D" w:rsidRDefault="00FD164C" w:rsidP="00F94683">
            <w:pPr>
              <w:suppressAutoHyphens/>
              <w:ind w:left="432"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6"/>
              </w:rPr>
              <w:tab/>
              <w:t>Min. ceiling height 7’</w:t>
            </w:r>
            <w:r w:rsidR="000A7FC1" w:rsidRPr="0098619D">
              <w:rPr>
                <w:rFonts w:cs="Arial"/>
                <w:spacing w:val="-6"/>
              </w:rPr>
              <w:noBreakHyphen/>
              <w:t>10” in other areas</w:t>
            </w: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rPr>
                <w:rFonts w:cs="Arial"/>
              </w:rPr>
            </w:pPr>
          </w:p>
        </w:tc>
      </w:tr>
      <w:tr w:rsidR="000A7FC1" w:rsidRPr="0098619D" w:rsidTr="00F94683">
        <w:tc>
          <w:tcPr>
            <w:tcW w:w="1296" w:type="dxa"/>
            <w:shd w:val="clear" w:color="auto" w:fill="auto"/>
          </w:tcPr>
          <w:p w:rsidR="000A7FC1" w:rsidRPr="0098619D" w:rsidRDefault="000A7FC1" w:rsidP="00BA0DF8">
            <w:pPr>
              <w:keepNext/>
              <w:keepLines/>
              <w:suppressAutoHyphens/>
              <w:autoSpaceDE w:val="0"/>
              <w:autoSpaceDN w:val="0"/>
              <w:adjustRightInd w:val="0"/>
              <w:rPr>
                <w:rFonts w:cs="Arial"/>
              </w:rPr>
            </w:pPr>
            <w:r w:rsidRPr="0098619D">
              <w:rPr>
                <w:rFonts w:cs="Arial"/>
              </w:rPr>
              <w:lastRenderedPageBreak/>
              <w:t>2.1</w:t>
            </w:r>
            <w:r w:rsidRPr="0098619D">
              <w:rPr>
                <w:rFonts w:cs="Arial"/>
              </w:rPr>
              <w:noBreakHyphen/>
              <w:t>7.2.2.3</w:t>
            </w:r>
          </w:p>
          <w:p w:rsidR="000A7FC1" w:rsidRPr="0098619D" w:rsidRDefault="000A7FC1" w:rsidP="00BA0DF8">
            <w:pPr>
              <w:keepNext/>
              <w:keepLines/>
              <w:suppressAutoHyphens/>
              <w:autoSpaceDE w:val="0"/>
              <w:autoSpaceDN w:val="0"/>
              <w:adjustRightInd w:val="0"/>
              <w:rPr>
                <w:rFonts w:cs="Arial"/>
              </w:rPr>
            </w:pPr>
            <w:r w:rsidRPr="0098619D">
              <w:rPr>
                <w:rFonts w:cs="Arial"/>
              </w:rPr>
              <w:t>(1)</w:t>
            </w:r>
          </w:p>
          <w:p w:rsidR="000A7FC1" w:rsidRPr="0098619D" w:rsidRDefault="000A7FC1" w:rsidP="00BA0DF8">
            <w:pPr>
              <w:keepNext/>
              <w:keepLines/>
              <w:suppressAutoHyphens/>
              <w:autoSpaceDE w:val="0"/>
              <w:autoSpaceDN w:val="0"/>
              <w:adjustRightInd w:val="0"/>
              <w:rPr>
                <w:rFonts w:cs="Arial"/>
              </w:rPr>
            </w:pPr>
            <w:r w:rsidRPr="0098619D">
              <w:rPr>
                <w:rFonts w:cs="Arial"/>
              </w:rPr>
              <w:t>(a)</w:t>
            </w:r>
          </w:p>
          <w:p w:rsidR="000A7FC1" w:rsidRPr="0098619D" w:rsidRDefault="000A7FC1" w:rsidP="00BA0DF8">
            <w:pPr>
              <w:keepNext/>
              <w:keepLines/>
              <w:suppressAutoHyphens/>
              <w:autoSpaceDE w:val="0"/>
              <w:autoSpaceDN w:val="0"/>
              <w:adjustRightInd w:val="0"/>
              <w:rPr>
                <w:rFonts w:cs="Arial"/>
              </w:rPr>
            </w:pPr>
          </w:p>
          <w:p w:rsidR="000A7FC1" w:rsidRPr="0098619D" w:rsidRDefault="000A7FC1" w:rsidP="00BA0DF8">
            <w:pPr>
              <w:keepNext/>
              <w:keepLines/>
              <w:suppressAutoHyphens/>
              <w:autoSpaceDE w:val="0"/>
              <w:autoSpaceDN w:val="0"/>
              <w:adjustRightInd w:val="0"/>
              <w:rPr>
                <w:rFonts w:cs="Arial"/>
              </w:rPr>
            </w:pPr>
          </w:p>
          <w:p w:rsidR="000A7FC1" w:rsidRPr="0098619D" w:rsidRDefault="000A7FC1" w:rsidP="00BA0DF8">
            <w:pPr>
              <w:keepNext/>
              <w:keepLines/>
              <w:suppressAutoHyphens/>
              <w:autoSpaceDE w:val="0"/>
              <w:autoSpaceDN w:val="0"/>
              <w:adjustRightInd w:val="0"/>
              <w:rPr>
                <w:rFonts w:cs="Arial"/>
              </w:rPr>
            </w:pPr>
            <w:r w:rsidRPr="0098619D">
              <w:rPr>
                <w:rFonts w:cs="Arial"/>
              </w:rPr>
              <w:t>(b)</w:t>
            </w:r>
          </w:p>
        </w:tc>
        <w:tc>
          <w:tcPr>
            <w:tcW w:w="3888" w:type="dxa"/>
            <w:shd w:val="clear" w:color="auto" w:fill="auto"/>
          </w:tcPr>
          <w:p w:rsidR="000A7FC1" w:rsidRPr="0098619D" w:rsidRDefault="000A7FC1" w:rsidP="00BA0DF8">
            <w:pPr>
              <w:keepNext/>
              <w:keepLines/>
              <w:suppressAutoHyphens/>
              <w:autoSpaceDE w:val="0"/>
              <w:autoSpaceDN w:val="0"/>
              <w:adjustRightInd w:val="0"/>
              <w:ind w:left="432" w:hanging="432"/>
              <w:rPr>
                <w:rFonts w:cs="Arial"/>
              </w:rPr>
            </w:pPr>
            <w:r w:rsidRPr="0098619D">
              <w:rPr>
                <w:rFonts w:cs="Arial"/>
              </w:rPr>
              <w:t>DOORS &amp; DOOR HARDWARE:</w:t>
            </w:r>
          </w:p>
          <w:p w:rsidR="000A7FC1" w:rsidRPr="0098619D" w:rsidRDefault="000A7FC1" w:rsidP="00BA0DF8">
            <w:pPr>
              <w:keepNext/>
              <w:keepLines/>
              <w:suppressAutoHyphens/>
              <w:autoSpaceDE w:val="0"/>
              <w:autoSpaceDN w:val="0"/>
              <w:adjustRightInd w:val="0"/>
              <w:ind w:left="864" w:hanging="432"/>
              <w:rPr>
                <w:rFonts w:cs="Arial"/>
              </w:rPr>
            </w:pPr>
            <w:r w:rsidRPr="0098619D">
              <w:rPr>
                <w:rFonts w:cs="Arial"/>
              </w:rPr>
              <w:t>Door Type:</w:t>
            </w:r>
          </w:p>
          <w:p w:rsidR="000A7FC1" w:rsidRPr="0098619D" w:rsidRDefault="00FD164C" w:rsidP="00BA0DF8">
            <w:pPr>
              <w:keepNext/>
              <w:keepLines/>
              <w:suppressAutoHyphens/>
              <w:autoSpaceDE w:val="0"/>
              <w:autoSpaceDN w:val="0"/>
              <w:adjustRightInd w:val="0"/>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2"/>
              </w:rPr>
              <w:tab/>
              <w:t>doors between corridors, rooms, or spaces subject to occupancy swing type or sliding doors</w:t>
            </w:r>
          </w:p>
          <w:p w:rsidR="000A7FC1" w:rsidRPr="0098619D" w:rsidRDefault="00FD164C" w:rsidP="00BA0DF8">
            <w:pPr>
              <w:keepNext/>
              <w:keepLines/>
              <w:suppressAutoHyphens/>
              <w:autoSpaceDE w:val="0"/>
              <w:autoSpaceDN w:val="0"/>
              <w:adjustRightInd w:val="0"/>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sliding doors</w:t>
            </w:r>
          </w:p>
          <w:p w:rsidR="000A7FC1" w:rsidRPr="0098619D" w:rsidRDefault="004C3E44" w:rsidP="00BA0DF8">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0A7FC1" w:rsidRPr="0098619D">
                  <w:rPr>
                    <w:rFonts w:eastAsia="MS Gothic" w:cs="Arial" w:hint="eastAsia"/>
                    <w:spacing w:val="-4"/>
                  </w:rPr>
                  <w:t>☐</w:t>
                </w:r>
              </w:sdtContent>
            </w:sdt>
            <w:r w:rsidR="000A7FC1" w:rsidRPr="0098619D">
              <w:rPr>
                <w:rFonts w:cs="Arial"/>
                <w:spacing w:val="-4"/>
              </w:rPr>
              <w:t xml:space="preserve"> check if </w:t>
            </w:r>
            <w:r w:rsidR="000A7FC1" w:rsidRPr="0098619D">
              <w:rPr>
                <w:rFonts w:cs="Arial"/>
                <w:spacing w:val="-4"/>
                <w:u w:val="single"/>
              </w:rPr>
              <w:t>not</w:t>
            </w:r>
            <w:r w:rsidR="000A7FC1" w:rsidRPr="0098619D">
              <w:rPr>
                <w:rFonts w:cs="Arial"/>
                <w:spacing w:val="-4"/>
              </w:rPr>
              <w:t xml:space="preserve"> included in project</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p>
          <w:p w:rsidR="000A7FC1" w:rsidRPr="0098619D" w:rsidRDefault="000A7FC1" w:rsidP="00F94683">
            <w:pPr>
              <w:suppressAutoHyphens/>
              <w:autoSpaceDE w:val="0"/>
              <w:autoSpaceDN w:val="0"/>
              <w:adjustRightInd w:val="0"/>
              <w:rPr>
                <w:rFonts w:cs="Arial"/>
              </w:rPr>
            </w:pPr>
          </w:p>
          <w:p w:rsidR="000A7FC1" w:rsidRPr="0098619D" w:rsidRDefault="000A7FC1" w:rsidP="00F94683">
            <w:pPr>
              <w:suppressAutoHyphens/>
              <w:autoSpaceDE w:val="0"/>
              <w:autoSpaceDN w:val="0"/>
              <w:adjustRightInd w:val="0"/>
              <w:rPr>
                <w:rFonts w:cs="Arial"/>
              </w:rPr>
            </w:pPr>
          </w:p>
          <w:p w:rsidR="000A7FC1" w:rsidRPr="0098619D" w:rsidRDefault="000A7FC1" w:rsidP="00F94683">
            <w:pPr>
              <w:suppressAutoHyphens/>
              <w:autoSpaceDE w:val="0"/>
              <w:autoSpaceDN w:val="0"/>
              <w:adjustRightInd w:val="0"/>
              <w:rPr>
                <w:rFonts w:cs="Arial"/>
              </w:rPr>
            </w:pPr>
          </w:p>
          <w:p w:rsidR="000A7FC1" w:rsidRPr="0098619D" w:rsidRDefault="000A7FC1" w:rsidP="00F94683">
            <w:pPr>
              <w:suppressAutoHyphens/>
              <w:autoSpaceDE w:val="0"/>
              <w:autoSpaceDN w:val="0"/>
              <w:adjustRightInd w:val="0"/>
              <w:rPr>
                <w:rFonts w:cs="Arial"/>
              </w:rPr>
            </w:pPr>
          </w:p>
        </w:tc>
        <w:tc>
          <w:tcPr>
            <w:tcW w:w="3888" w:type="dxa"/>
            <w:shd w:val="clear" w:color="auto" w:fill="auto"/>
          </w:tcPr>
          <w:p w:rsidR="000A7FC1" w:rsidRPr="0098619D" w:rsidRDefault="00FD164C" w:rsidP="00F94683">
            <w:pPr>
              <w:suppressAutoHyphens/>
              <w:autoSpaceDE w:val="0"/>
              <w:autoSpaceDN w:val="0"/>
              <w:adjustRightInd w:val="0"/>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manual or automatic sliding doors comply with NFPA 101</w:t>
            </w:r>
          </w:p>
          <w:p w:rsidR="000A7FC1" w:rsidRPr="0098619D" w:rsidRDefault="00FD164C" w:rsidP="00F94683">
            <w:pPr>
              <w:suppressAutoHyphens/>
              <w:autoSpaceDE w:val="0"/>
              <w:autoSpaceDN w:val="0"/>
              <w:adjustRightInd w:val="0"/>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detailed code review incorporated in Project Narrative</w:t>
            </w:r>
          </w:p>
          <w:p w:rsidR="000A7FC1" w:rsidRPr="0098619D" w:rsidRDefault="00FD164C" w:rsidP="00F94683">
            <w:pPr>
              <w:suppressAutoHyphens/>
              <w:autoSpaceDE w:val="0"/>
              <w:autoSpaceDN w:val="0"/>
              <w:adjustRightInd w:val="0"/>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no floor tracks</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r w:rsidRPr="0098619D">
              <w:rPr>
                <w:rFonts w:cs="Arial"/>
              </w:rPr>
              <w:t>(2)</w:t>
            </w:r>
          </w:p>
          <w:p w:rsidR="000A7FC1" w:rsidRPr="0098619D" w:rsidRDefault="000A7FC1" w:rsidP="00F94683">
            <w:pPr>
              <w:suppressAutoHyphens/>
              <w:autoSpaceDE w:val="0"/>
              <w:autoSpaceDN w:val="0"/>
              <w:adjustRightInd w:val="0"/>
              <w:rPr>
                <w:rFonts w:cs="Arial"/>
              </w:rPr>
            </w:pPr>
            <w:r w:rsidRPr="0098619D">
              <w:rPr>
                <w:rFonts w:cs="Arial"/>
              </w:rPr>
              <w:t>(a)</w:t>
            </w:r>
          </w:p>
        </w:tc>
        <w:tc>
          <w:tcPr>
            <w:tcW w:w="3888" w:type="dxa"/>
            <w:shd w:val="clear" w:color="auto" w:fill="auto"/>
          </w:tcPr>
          <w:p w:rsidR="000A7FC1" w:rsidRPr="0098619D" w:rsidRDefault="000A7FC1" w:rsidP="00F94683">
            <w:pPr>
              <w:suppressAutoHyphens/>
              <w:autoSpaceDE w:val="0"/>
              <w:autoSpaceDN w:val="0"/>
              <w:adjustRightInd w:val="0"/>
              <w:ind w:left="432"/>
              <w:rPr>
                <w:rFonts w:cs="Arial"/>
              </w:rPr>
            </w:pPr>
            <w:r w:rsidRPr="0098619D">
              <w:rPr>
                <w:rFonts w:cs="Arial"/>
              </w:rPr>
              <w:t>Door Opening:</w:t>
            </w:r>
          </w:p>
          <w:p w:rsidR="000A7FC1" w:rsidRPr="0098619D" w:rsidRDefault="00FD164C" w:rsidP="00F94683">
            <w:pPr>
              <w:suppressAutoHyphens/>
              <w:autoSpaceDE w:val="0"/>
              <w:autoSpaceDN w:val="0"/>
              <w:adjustRightInd w:val="0"/>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min. 34” clear door width</w:t>
            </w:r>
          </w:p>
          <w:p w:rsidR="000A7FC1" w:rsidRPr="0098619D" w:rsidRDefault="00FD164C" w:rsidP="00F94683">
            <w:pPr>
              <w:suppressAutoHyphens/>
              <w:autoSpaceDE w:val="0"/>
              <w:autoSpaceDN w:val="0"/>
              <w:adjustRightInd w:val="0"/>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4"/>
              </w:rPr>
              <w:tab/>
              <w:t>min. 83.5” clear door height</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p>
        </w:tc>
        <w:tc>
          <w:tcPr>
            <w:tcW w:w="3888" w:type="dxa"/>
            <w:shd w:val="clear" w:color="auto" w:fill="auto"/>
          </w:tcPr>
          <w:p w:rsidR="000A7FC1" w:rsidRPr="0098619D" w:rsidRDefault="000A7FC1" w:rsidP="00F94683">
            <w:pPr>
              <w:suppressAutoHyphens/>
              <w:autoSpaceDE w:val="0"/>
              <w:autoSpaceDN w:val="0"/>
              <w:adjustRightInd w:val="0"/>
              <w:ind w:left="1296" w:hanging="432"/>
              <w:rPr>
                <w:rFonts w:cs="Arial"/>
              </w:rPr>
            </w:pP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r w:rsidRPr="0098619D">
              <w:rPr>
                <w:rFonts w:cs="Arial"/>
              </w:rPr>
              <w:t xml:space="preserve">(b) </w:t>
            </w:r>
          </w:p>
        </w:tc>
        <w:tc>
          <w:tcPr>
            <w:tcW w:w="3888" w:type="dxa"/>
            <w:shd w:val="clear" w:color="auto" w:fill="auto"/>
          </w:tcPr>
          <w:p w:rsidR="000A7FC1" w:rsidRPr="0098619D" w:rsidRDefault="000A7FC1" w:rsidP="00F94683">
            <w:pPr>
              <w:suppressAutoHyphens/>
              <w:ind w:left="864" w:hanging="432"/>
              <w:rPr>
                <w:rFonts w:cs="Arial"/>
                <w:spacing w:val="-6"/>
              </w:rPr>
            </w:pPr>
            <w:r w:rsidRPr="0098619D">
              <w:rPr>
                <w:rFonts w:cs="Arial"/>
                <w:spacing w:val="-6"/>
              </w:rPr>
              <w:tab/>
              <w:t>Rooms with Gurney Access:</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p>
        </w:tc>
        <w:tc>
          <w:tcPr>
            <w:tcW w:w="3888" w:type="dxa"/>
            <w:shd w:val="clear" w:color="auto" w:fill="auto"/>
          </w:tcPr>
          <w:p w:rsidR="000A7FC1" w:rsidRPr="0098619D"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41.5” </w:t>
            </w:r>
            <w:r w:rsidR="000A7FC1" w:rsidRPr="0098619D">
              <w:rPr>
                <w:rFonts w:cs="Arial"/>
                <w:spacing w:val="-6"/>
              </w:rPr>
              <w:t xml:space="preserve">min. clear door </w:t>
            </w:r>
            <w:r w:rsidR="000A7FC1" w:rsidRPr="0098619D">
              <w:rPr>
                <w:rFonts w:cs="Arial"/>
              </w:rPr>
              <w:t>width</w:t>
            </w:r>
          </w:p>
        </w:tc>
      </w:tr>
      <w:tr w:rsidR="000A7FC1" w:rsidRPr="0098619D" w:rsidTr="00F94683">
        <w:tc>
          <w:tcPr>
            <w:tcW w:w="1296" w:type="dxa"/>
            <w:shd w:val="clear" w:color="auto" w:fill="auto"/>
          </w:tcPr>
          <w:p w:rsidR="000A7FC1" w:rsidRPr="0098619D" w:rsidRDefault="000A7FC1" w:rsidP="00F94683">
            <w:pPr>
              <w:suppressAutoHyphens/>
              <w:autoSpaceDE w:val="0"/>
              <w:autoSpaceDN w:val="0"/>
              <w:adjustRightInd w:val="0"/>
              <w:rPr>
                <w:rFonts w:cs="Arial"/>
              </w:rPr>
            </w:pPr>
          </w:p>
        </w:tc>
        <w:tc>
          <w:tcPr>
            <w:tcW w:w="3888" w:type="dxa"/>
            <w:shd w:val="clear" w:color="auto" w:fill="auto"/>
          </w:tcPr>
          <w:p w:rsidR="000A7FC1" w:rsidRPr="0098619D"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79.5” </w:t>
            </w:r>
            <w:r w:rsidR="000A7FC1" w:rsidRPr="0098619D">
              <w:rPr>
                <w:rFonts w:cs="Arial"/>
                <w:spacing w:val="-6"/>
              </w:rPr>
              <w:t xml:space="preserve">min. clear door </w:t>
            </w:r>
            <w:r w:rsidR="000A7FC1" w:rsidRPr="0098619D">
              <w:rPr>
                <w:rFonts w:cs="Arial"/>
              </w:rPr>
              <w:t>height</w:t>
            </w:r>
          </w:p>
        </w:tc>
      </w:tr>
      <w:tr w:rsidR="000A7FC1" w:rsidRPr="0098619D" w:rsidTr="00F94683">
        <w:tc>
          <w:tcPr>
            <w:tcW w:w="1296" w:type="dxa"/>
            <w:shd w:val="clear" w:color="auto" w:fill="auto"/>
          </w:tcPr>
          <w:p w:rsidR="000A7FC1" w:rsidRPr="0098619D" w:rsidRDefault="000A7FC1" w:rsidP="00BA0DF8">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(3) </w:t>
            </w:r>
          </w:p>
        </w:tc>
        <w:tc>
          <w:tcPr>
            <w:tcW w:w="3888" w:type="dxa"/>
            <w:shd w:val="clear" w:color="auto" w:fill="auto"/>
          </w:tcPr>
          <w:p w:rsidR="000A7FC1" w:rsidRPr="0098619D" w:rsidRDefault="000A7FC1" w:rsidP="00BA0DF8">
            <w:pPr>
              <w:pStyle w:val="NormalWeb"/>
              <w:suppressAutoHyphens/>
              <w:spacing w:before="0" w:beforeAutospacing="0" w:after="0" w:afterAutospacing="0"/>
              <w:ind w:left="432" w:hanging="432"/>
              <w:rPr>
                <w:rFonts w:ascii="Arial" w:hAnsi="Arial" w:cs="Arial"/>
                <w:sz w:val="20"/>
                <w:szCs w:val="20"/>
              </w:rPr>
            </w:pPr>
            <w:r w:rsidRPr="0098619D">
              <w:rPr>
                <w:rFonts w:ascii="Arial" w:hAnsi="Arial" w:cs="Arial"/>
                <w:sz w:val="20"/>
                <w:szCs w:val="20"/>
              </w:rPr>
              <w:tab/>
              <w:t>Door Swing:</w:t>
            </w:r>
          </w:p>
        </w:tc>
      </w:tr>
      <w:tr w:rsidR="000A7FC1" w:rsidRPr="0098619D" w:rsidTr="00F94683">
        <w:tc>
          <w:tcPr>
            <w:tcW w:w="1296" w:type="dxa"/>
            <w:shd w:val="clear" w:color="auto" w:fill="auto"/>
          </w:tcPr>
          <w:p w:rsidR="000A7FC1" w:rsidRPr="0098619D" w:rsidRDefault="000A7FC1" w:rsidP="00BA0DF8">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(a) </w:t>
            </w:r>
          </w:p>
        </w:tc>
        <w:tc>
          <w:tcPr>
            <w:tcW w:w="3888" w:type="dxa"/>
            <w:shd w:val="clear" w:color="auto" w:fill="auto"/>
          </w:tcPr>
          <w:p w:rsidR="000A7FC1" w:rsidRPr="0098619D" w:rsidRDefault="00FD164C" w:rsidP="00BA0DF8">
            <w:pPr>
              <w:pStyle w:val="NormalWeb"/>
              <w:suppressAutoHyphens/>
              <w:spacing w:before="0" w:beforeAutospacing="0" w:after="0" w:afterAutospacing="0"/>
              <w:ind w:left="864"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4"/>
                <w:sz w:val="20"/>
                <w:szCs w:val="20"/>
              </w:rPr>
              <w:tab/>
              <w:t>doors do not swing into corridors except doors to non</w:t>
            </w:r>
            <w:r w:rsidR="000A7FC1" w:rsidRPr="0098619D">
              <w:rPr>
                <w:rFonts w:ascii="Arial" w:hAnsi="Arial" w:cs="Arial"/>
                <w:spacing w:val="-4"/>
                <w:sz w:val="20"/>
                <w:szCs w:val="20"/>
              </w:rPr>
              <w:noBreakHyphen/>
              <w:t>occupiable spaces &amp; doors with emergency breakaway hardware</w:t>
            </w:r>
          </w:p>
        </w:tc>
      </w:tr>
      <w:tr w:rsidR="000A7FC1" w:rsidRPr="0098619D" w:rsidTr="00F94683">
        <w:tc>
          <w:tcPr>
            <w:tcW w:w="1296" w:type="dxa"/>
            <w:shd w:val="clear" w:color="auto" w:fill="auto"/>
          </w:tcPr>
          <w:p w:rsidR="000A7FC1" w:rsidRPr="00C802EF" w:rsidRDefault="000A7FC1" w:rsidP="00F9468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r>
      <w:tr w:rsidR="000A7FC1" w:rsidRPr="0098619D" w:rsidTr="00F94683">
        <w:tc>
          <w:tcPr>
            <w:tcW w:w="1296" w:type="dxa"/>
            <w:shd w:val="clear" w:color="auto" w:fill="auto"/>
          </w:tcPr>
          <w:p w:rsidR="000A7FC1" w:rsidRPr="0098619D" w:rsidRDefault="000A7FC1" w:rsidP="00FD10B0">
            <w:pPr>
              <w:pStyle w:val="NormalWeb"/>
              <w:keepNext/>
              <w:keepLines/>
              <w:suppressAutoHyphens/>
              <w:spacing w:before="0" w:beforeAutospacing="0" w:after="0" w:afterAutospacing="0"/>
              <w:rPr>
                <w:rFonts w:ascii="Arial" w:hAnsi="Arial" w:cs="Arial"/>
                <w:sz w:val="20"/>
                <w:szCs w:val="20"/>
              </w:rPr>
            </w:pPr>
            <w:r w:rsidRPr="0098619D">
              <w:rPr>
                <w:rFonts w:ascii="Arial" w:hAnsi="Arial" w:cs="Arial"/>
                <w:sz w:val="20"/>
                <w:szCs w:val="20"/>
              </w:rPr>
              <w:lastRenderedPageBreak/>
              <w:t xml:space="preserve">(4) </w:t>
            </w:r>
          </w:p>
        </w:tc>
        <w:tc>
          <w:tcPr>
            <w:tcW w:w="3888" w:type="dxa"/>
            <w:shd w:val="clear" w:color="auto" w:fill="auto"/>
          </w:tcPr>
          <w:p w:rsidR="000A7FC1" w:rsidRPr="0098619D" w:rsidRDefault="00FD164C" w:rsidP="00FD10B0">
            <w:pPr>
              <w:pStyle w:val="NormalWeb"/>
              <w:keepNext/>
              <w:keepLines/>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 xml:space="preserve">Lever hardware or push/pull latch hardware </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A7FC1" w:rsidRPr="0098619D" w:rsidRDefault="000A7FC1" w:rsidP="00F94683">
            <w:pPr>
              <w:pStyle w:val="NormalWeb"/>
              <w:suppressAutoHyphens/>
              <w:spacing w:before="0" w:beforeAutospacing="0" w:after="0" w:afterAutospacing="0"/>
              <w:ind w:left="432" w:hanging="432"/>
              <w:rPr>
                <w:rFonts w:ascii="Arial" w:hAnsi="Arial" w:cs="Arial"/>
                <w:sz w:val="20"/>
                <w:szCs w:val="20"/>
              </w:rPr>
            </w:pP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(5) </w:t>
            </w:r>
          </w:p>
        </w:tc>
        <w:tc>
          <w:tcPr>
            <w:tcW w:w="3888" w:type="dxa"/>
            <w:shd w:val="clear" w:color="auto" w:fill="auto"/>
          </w:tcPr>
          <w:p w:rsidR="000A7FC1" w:rsidRPr="0098619D" w:rsidRDefault="000A7FC1" w:rsidP="00F94683">
            <w:pPr>
              <w:pStyle w:val="NormalWeb"/>
              <w:suppressAutoHyphens/>
              <w:spacing w:before="0" w:beforeAutospacing="0" w:after="0" w:afterAutospacing="0"/>
              <w:ind w:left="432" w:hanging="432"/>
              <w:rPr>
                <w:rFonts w:ascii="Arial" w:hAnsi="Arial" w:cs="Arial"/>
                <w:sz w:val="20"/>
                <w:szCs w:val="20"/>
              </w:rPr>
            </w:pPr>
            <w:r w:rsidRPr="0098619D">
              <w:rPr>
                <w:rFonts w:ascii="Arial" w:hAnsi="Arial" w:cs="Arial"/>
                <w:sz w:val="20"/>
                <w:szCs w:val="20"/>
              </w:rPr>
              <w:tab/>
              <w:t>Doors for Patient Toilet Facilities:</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(a)</w:t>
            </w:r>
          </w:p>
        </w:tc>
        <w:tc>
          <w:tcPr>
            <w:tcW w:w="3888" w:type="dxa"/>
            <w:tcBorders>
              <w:left w:val="single" w:sz="24" w:space="0" w:color="666699"/>
            </w:tcBorders>
            <w:shd w:val="clear" w:color="auto" w:fill="auto"/>
          </w:tcPr>
          <w:p w:rsidR="000A7FC1" w:rsidRPr="0098619D"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 xml:space="preserve">door that swings outward </w:t>
            </w:r>
          </w:p>
          <w:p w:rsidR="000A7FC1" w:rsidRPr="0098619D" w:rsidRDefault="000A7FC1" w:rsidP="00F94683">
            <w:pPr>
              <w:pStyle w:val="NormalWeb"/>
              <w:suppressAutoHyphens/>
              <w:spacing w:before="0" w:beforeAutospacing="0" w:after="0" w:afterAutospacing="0"/>
              <w:ind w:left="864" w:hanging="432"/>
              <w:rPr>
                <w:rFonts w:ascii="Arial" w:hAnsi="Arial" w:cs="Arial"/>
                <w:sz w:val="20"/>
                <w:szCs w:val="20"/>
              </w:rPr>
            </w:pPr>
            <w:r w:rsidRPr="0098619D">
              <w:rPr>
                <w:rFonts w:ascii="Arial" w:hAnsi="Arial" w:cs="Arial"/>
                <w:b/>
                <w:sz w:val="20"/>
                <w:szCs w:val="20"/>
              </w:rPr>
              <w:t>or</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A7FC1" w:rsidRPr="0098619D" w:rsidRDefault="00FD164C" w:rsidP="00F94683">
            <w:pPr>
              <w:pStyle w:val="NormalWeb"/>
              <w:suppressAutoHyphens/>
              <w:spacing w:before="0" w:beforeAutospacing="0" w:after="0" w:afterAutospacing="0"/>
              <w:ind w:left="864"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2"/>
                <w:sz w:val="20"/>
                <w:szCs w:val="20"/>
              </w:rPr>
              <w:tab/>
              <w:t>door equipped with emergency rescue hardware (permits quick access from outside</w:t>
            </w:r>
            <w:r w:rsidR="000A7FC1" w:rsidRPr="0098619D">
              <w:rPr>
                <w:rFonts w:ascii="Arial" w:hAnsi="Arial" w:cs="Arial"/>
                <w:spacing w:val="-2"/>
                <w:sz w:val="20"/>
              </w:rPr>
              <w:t xml:space="preserve"> </w:t>
            </w:r>
            <w:r w:rsidR="000A7FC1" w:rsidRPr="0098619D">
              <w:rPr>
                <w:rFonts w:ascii="Arial" w:hAnsi="Arial" w:cs="Arial"/>
                <w:spacing w:val="-2"/>
                <w:sz w:val="20"/>
                <w:szCs w:val="20"/>
              </w:rPr>
              <w:t>the room to prevent blockage of the door)</w:t>
            </w:r>
          </w:p>
          <w:p w:rsidR="000A7FC1" w:rsidRPr="0098619D" w:rsidRDefault="000A7FC1" w:rsidP="00F94683">
            <w:pPr>
              <w:pStyle w:val="NormalWeb"/>
              <w:suppressAutoHyphens/>
              <w:spacing w:before="0" w:beforeAutospacing="0" w:after="0" w:afterAutospacing="0"/>
              <w:ind w:left="864" w:hanging="432"/>
              <w:rPr>
                <w:rFonts w:ascii="Arial" w:hAnsi="Arial" w:cs="Arial"/>
                <w:sz w:val="20"/>
                <w:szCs w:val="20"/>
              </w:rPr>
            </w:pPr>
            <w:r w:rsidRPr="0098619D">
              <w:rPr>
                <w:rFonts w:ascii="Arial" w:hAnsi="Arial" w:cs="Arial"/>
                <w:b/>
                <w:sz w:val="20"/>
                <w:szCs w:val="20"/>
              </w:rPr>
              <w:t>or</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A7FC1" w:rsidRPr="0098619D"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sliding door other than pocket door</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(b)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864"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4"/>
                <w:sz w:val="20"/>
                <w:szCs w:val="20"/>
              </w:rPr>
              <w:tab/>
              <w:t xml:space="preserve">toilet room opens onto public area or corridor </w:t>
            </w:r>
          </w:p>
          <w:p w:rsidR="000A7FC1" w:rsidRPr="0098619D" w:rsidRDefault="004C3E44" w:rsidP="00F94683">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0A7FC1" w:rsidRPr="0098619D">
                  <w:rPr>
                    <w:rFonts w:ascii="Arial" w:eastAsia="MS Gothic" w:hAnsi="Arial" w:cs="Arial" w:hint="eastAsia"/>
                    <w:spacing w:val="-4"/>
                    <w:sz w:val="20"/>
                    <w:szCs w:val="20"/>
                  </w:rPr>
                  <w:t>☐</w:t>
                </w:r>
              </w:sdtContent>
            </w:sdt>
            <w:r w:rsidR="000A7FC1" w:rsidRPr="0098619D">
              <w:rPr>
                <w:rFonts w:ascii="Arial" w:hAnsi="Arial" w:cs="Arial"/>
                <w:spacing w:val="-4"/>
                <w:sz w:val="20"/>
                <w:szCs w:val="20"/>
              </w:rPr>
              <w:t xml:space="preserve"> check if </w:t>
            </w:r>
            <w:r w:rsidR="000A7FC1" w:rsidRPr="0098619D">
              <w:rPr>
                <w:rFonts w:ascii="Arial" w:hAnsi="Arial" w:cs="Arial"/>
                <w:spacing w:val="-4"/>
                <w:sz w:val="20"/>
                <w:szCs w:val="20"/>
                <w:u w:val="single"/>
              </w:rPr>
              <w:t>not</w:t>
            </w:r>
            <w:r w:rsidR="000A7FC1" w:rsidRPr="0098619D">
              <w:rPr>
                <w:rFonts w:ascii="Arial" w:hAnsi="Arial" w:cs="Arial"/>
                <w:spacing w:val="-4"/>
                <w:sz w:val="20"/>
                <w:szCs w:val="20"/>
              </w:rPr>
              <w:t xml:space="preserve"> included in project </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A7FC1" w:rsidRPr="0098619D" w:rsidRDefault="00FD164C" w:rsidP="00F94683">
            <w:pPr>
              <w:pStyle w:val="NormalWeb"/>
              <w:suppressAutoHyphens/>
              <w:spacing w:before="0" w:beforeAutospacing="0" w:after="0" w:afterAutospacing="0"/>
              <w:ind w:left="1296"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4"/>
                <w:sz w:val="20"/>
                <w:szCs w:val="20"/>
              </w:rPr>
              <w:tab/>
              <w:t>visual privacy is maintained</w:t>
            </w:r>
          </w:p>
        </w:tc>
      </w:tr>
      <w:tr w:rsidR="000A7FC1" w:rsidRPr="0098619D" w:rsidTr="00F94683">
        <w:tc>
          <w:tcPr>
            <w:tcW w:w="1296" w:type="dxa"/>
            <w:shd w:val="clear" w:color="auto" w:fill="auto"/>
          </w:tcPr>
          <w:p w:rsidR="000A7FC1" w:rsidRPr="0098619D" w:rsidRDefault="000A7FC1" w:rsidP="00F94683">
            <w:pPr>
              <w:pStyle w:val="NormalWeb"/>
              <w:keepNext/>
              <w:keepLines/>
              <w:suppressAutoHyphens/>
              <w:spacing w:before="0" w:beforeAutospacing="0" w:after="0" w:afterAutospacing="0"/>
              <w:rPr>
                <w:rFonts w:ascii="Arial" w:hAnsi="Arial" w:cs="Arial"/>
                <w:bCs/>
                <w:sz w:val="20"/>
                <w:szCs w:val="20"/>
              </w:rPr>
            </w:pPr>
            <w:r w:rsidRPr="0098619D">
              <w:rPr>
                <w:rStyle w:val="bluehighlight"/>
                <w:rFonts w:ascii="Arial" w:hAnsi="Arial" w:cs="Arial"/>
                <w:bCs/>
                <w:sz w:val="20"/>
              </w:rPr>
              <w:t>2.1</w:t>
            </w:r>
            <w:r w:rsidRPr="0098619D">
              <w:rPr>
                <w:rStyle w:val="bluehighlight"/>
                <w:rFonts w:ascii="Arial" w:hAnsi="Arial" w:cs="Arial"/>
                <w:bCs/>
                <w:sz w:val="20"/>
              </w:rPr>
              <w:noBreakHyphen/>
              <w:t>7.2.2.8</w:t>
            </w:r>
          </w:p>
        </w:tc>
        <w:tc>
          <w:tcPr>
            <w:tcW w:w="3888" w:type="dxa"/>
            <w:shd w:val="clear" w:color="auto" w:fill="auto"/>
          </w:tcPr>
          <w:p w:rsidR="000A7FC1" w:rsidRPr="0098619D" w:rsidRDefault="000A7FC1" w:rsidP="00F94683">
            <w:pPr>
              <w:pStyle w:val="NormalWeb"/>
              <w:keepNext/>
              <w:keepLines/>
              <w:suppressAutoHyphens/>
              <w:spacing w:before="0" w:beforeAutospacing="0" w:after="0" w:afterAutospacing="0"/>
              <w:rPr>
                <w:rFonts w:ascii="Arial" w:hAnsi="Arial" w:cs="Arial"/>
                <w:sz w:val="20"/>
                <w:szCs w:val="20"/>
              </w:rPr>
            </w:pPr>
            <w:r w:rsidRPr="0098619D">
              <w:rPr>
                <w:rFonts w:ascii="Arial" w:hAnsi="Arial" w:cs="Arial"/>
                <w:bCs/>
                <w:sz w:val="20"/>
                <w:szCs w:val="20"/>
              </w:rPr>
              <w:t>HANDWASHING STATIONS:</w:t>
            </w:r>
          </w:p>
        </w:tc>
      </w:tr>
      <w:tr w:rsidR="000A7FC1" w:rsidRPr="0098619D" w:rsidTr="00F94683">
        <w:tc>
          <w:tcPr>
            <w:tcW w:w="1296" w:type="dxa"/>
            <w:shd w:val="clear" w:color="auto" w:fill="auto"/>
          </w:tcPr>
          <w:p w:rsidR="000A7FC1" w:rsidRPr="0098619D" w:rsidRDefault="000A7FC1" w:rsidP="00F94683">
            <w:pPr>
              <w:pStyle w:val="NormalWeb"/>
              <w:keepNext/>
              <w:keepLines/>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(3)(a) </w:t>
            </w:r>
          </w:p>
        </w:tc>
        <w:tc>
          <w:tcPr>
            <w:tcW w:w="3888" w:type="dxa"/>
            <w:shd w:val="clear" w:color="auto" w:fill="auto"/>
          </w:tcPr>
          <w:p w:rsidR="000A7FC1" w:rsidRPr="0098619D" w:rsidRDefault="00FD164C" w:rsidP="00F94683">
            <w:pPr>
              <w:pStyle w:val="NormalWeb"/>
              <w:keepNext/>
              <w:keepLines/>
              <w:suppressAutoHyphens/>
              <w:spacing w:before="0" w:beforeAutospacing="0" w:after="0" w:afterAutospacing="0"/>
              <w:ind w:left="432"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2"/>
                <w:sz w:val="20"/>
                <w:szCs w:val="20"/>
              </w:rPr>
              <w:tab/>
              <w:t>Handwashing station countertops made of porcelain, stainless steel, solid</w:t>
            </w:r>
            <w:r w:rsidR="000A7FC1" w:rsidRPr="0098619D">
              <w:rPr>
                <w:rFonts w:ascii="Arial" w:hAnsi="Arial" w:cs="Arial"/>
                <w:spacing w:val="-2"/>
                <w:sz w:val="20"/>
                <w:szCs w:val="20"/>
              </w:rPr>
              <w:noBreakHyphen/>
              <w:t>surface materials or impervious plastic laminate assembly</w:t>
            </w:r>
          </w:p>
        </w:tc>
      </w:tr>
      <w:tr w:rsidR="000A7FC1" w:rsidRPr="0098619D" w:rsidTr="00F94683">
        <w:tc>
          <w:tcPr>
            <w:tcW w:w="1296" w:type="dxa"/>
            <w:shd w:val="clear" w:color="auto" w:fill="auto"/>
          </w:tcPr>
          <w:p w:rsidR="000A7FC1" w:rsidRPr="0098619D" w:rsidRDefault="000A7FC1" w:rsidP="00F94683">
            <w:pPr>
              <w:pStyle w:val="NormalWeb"/>
              <w:keepNext/>
              <w:keepLines/>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(3)(b) </w:t>
            </w:r>
          </w:p>
        </w:tc>
        <w:tc>
          <w:tcPr>
            <w:tcW w:w="3888" w:type="dxa"/>
            <w:shd w:val="clear" w:color="auto" w:fill="auto"/>
          </w:tcPr>
          <w:p w:rsidR="000A7FC1" w:rsidRPr="0098619D" w:rsidRDefault="00FD164C" w:rsidP="00F94683">
            <w:pPr>
              <w:pStyle w:val="NormalWeb"/>
              <w:keepNext/>
              <w:keepLines/>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 xml:space="preserve">Countertops substrate </w:t>
            </w:r>
          </w:p>
          <w:p w:rsidR="000A7FC1" w:rsidRPr="0098619D" w:rsidRDefault="004C3E44" w:rsidP="00F94683">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0A7FC1" w:rsidRPr="0098619D">
                  <w:rPr>
                    <w:rFonts w:ascii="Arial" w:eastAsia="MS Gothic" w:hAnsi="Arial" w:cs="Arial" w:hint="eastAsia"/>
                    <w:sz w:val="20"/>
                    <w:szCs w:val="20"/>
                  </w:rPr>
                  <w:t>☐</w:t>
                </w:r>
              </w:sdtContent>
            </w:sdt>
            <w:r w:rsidR="000A7FC1" w:rsidRPr="0098619D">
              <w:rPr>
                <w:rFonts w:ascii="Arial" w:hAnsi="Arial" w:cs="Arial"/>
                <w:sz w:val="20"/>
                <w:szCs w:val="20"/>
              </w:rPr>
              <w:t xml:space="preserve"> check if </w:t>
            </w:r>
            <w:r w:rsidR="000A7FC1" w:rsidRPr="0098619D">
              <w:rPr>
                <w:rFonts w:ascii="Arial" w:hAnsi="Arial" w:cs="Arial"/>
                <w:sz w:val="20"/>
                <w:szCs w:val="20"/>
                <w:u w:val="single"/>
              </w:rPr>
              <w:t>not</w:t>
            </w:r>
            <w:r w:rsidR="000A7FC1" w:rsidRPr="0098619D">
              <w:rPr>
                <w:rFonts w:ascii="Arial" w:hAnsi="Arial" w:cs="Arial"/>
                <w:sz w:val="20"/>
                <w:szCs w:val="20"/>
              </w:rPr>
              <w:t xml:space="preserve"> included in project </w:t>
            </w:r>
          </w:p>
          <w:p w:rsidR="000A7FC1" w:rsidRPr="0098619D" w:rsidRDefault="00FD164C" w:rsidP="00F94683">
            <w:pPr>
              <w:pStyle w:val="NormalWeb"/>
              <w:keepNext/>
              <w:keepLines/>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marine</w:t>
            </w:r>
            <w:r w:rsidR="000A7FC1" w:rsidRPr="0098619D">
              <w:rPr>
                <w:rFonts w:ascii="Arial" w:hAnsi="Arial" w:cs="Arial"/>
                <w:sz w:val="20"/>
                <w:szCs w:val="20"/>
              </w:rPr>
              <w:noBreakHyphen/>
              <w:t>grade plywood (or equivalent material) with impervious seal</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(4)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Handwashing station casework </w:t>
            </w:r>
          </w:p>
          <w:p w:rsidR="000A7FC1" w:rsidRPr="0098619D" w:rsidRDefault="004C3E44" w:rsidP="00F94683">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0A7FC1" w:rsidRPr="0098619D">
                  <w:rPr>
                    <w:rFonts w:eastAsia="MS Gothic" w:cs="Arial" w:hint="eastAsia"/>
                  </w:rPr>
                  <w:t>☐</w:t>
                </w:r>
              </w:sdtContent>
            </w:sdt>
            <w:r w:rsidR="000A7FC1" w:rsidRPr="0098619D">
              <w:rPr>
                <w:rFonts w:cs="Arial"/>
              </w:rPr>
              <w:t xml:space="preserve"> check if </w:t>
            </w:r>
            <w:r w:rsidR="000A7FC1" w:rsidRPr="0098619D">
              <w:rPr>
                <w:rFonts w:cs="Arial"/>
                <w:u w:val="single"/>
              </w:rPr>
              <w:t>not</w:t>
            </w:r>
            <w:r w:rsidR="000A7FC1" w:rsidRPr="0098619D">
              <w:rPr>
                <w:rFonts w:cs="Arial"/>
              </w:rPr>
              <w:t xml:space="preserve"> included in project </w:t>
            </w:r>
          </w:p>
          <w:p w:rsidR="000A7FC1" w:rsidRPr="0098619D"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designed to prevent storage beneath sink</w:t>
            </w:r>
          </w:p>
        </w:tc>
      </w:tr>
      <w:tr w:rsidR="000A7FC1" w:rsidRPr="0098619D" w:rsidTr="00F94683">
        <w:tc>
          <w:tcPr>
            <w:tcW w:w="1296" w:type="dxa"/>
            <w:shd w:val="clear" w:color="auto" w:fill="auto"/>
          </w:tcPr>
          <w:p w:rsidR="000A7FC1" w:rsidRPr="0098619D" w:rsidRDefault="000A7FC1" w:rsidP="00F94683">
            <w:pPr>
              <w:keepNext/>
              <w:suppressAutoHyphens/>
              <w:rPr>
                <w:rFonts w:cs="Arial"/>
              </w:rPr>
            </w:pPr>
            <w:r w:rsidRPr="0098619D">
              <w:rPr>
                <w:rFonts w:cs="Arial"/>
              </w:rPr>
              <w:t xml:space="preserve">(5) </w:t>
            </w:r>
          </w:p>
        </w:tc>
        <w:tc>
          <w:tcPr>
            <w:tcW w:w="3888" w:type="dxa"/>
            <w:shd w:val="clear" w:color="auto" w:fill="auto"/>
          </w:tcPr>
          <w:p w:rsidR="000A7FC1" w:rsidRPr="0098619D" w:rsidRDefault="00FD164C" w:rsidP="00F94683">
            <w:pPr>
              <w:keepNext/>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Provisions for drying hands </w:t>
            </w:r>
          </w:p>
          <w:p w:rsidR="000A7FC1" w:rsidRPr="0098619D" w:rsidRDefault="004C3E44" w:rsidP="00F94683">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0A7FC1" w:rsidRPr="0098619D">
                  <w:rPr>
                    <w:rFonts w:eastAsia="MS Gothic" w:cs="Arial" w:hint="eastAsia"/>
                  </w:rPr>
                  <w:t>☐</w:t>
                </w:r>
              </w:sdtContent>
            </w:sdt>
            <w:r w:rsidR="000A7FC1" w:rsidRPr="0098619D">
              <w:rPr>
                <w:rFonts w:cs="Arial"/>
              </w:rPr>
              <w:t xml:space="preserve"> check if </w:t>
            </w:r>
            <w:r w:rsidR="000A7FC1" w:rsidRPr="0098619D">
              <w:rPr>
                <w:rFonts w:cs="Arial"/>
                <w:u w:val="single"/>
              </w:rPr>
              <w:t>not</w:t>
            </w:r>
            <w:r w:rsidR="000A7FC1" w:rsidRPr="0098619D">
              <w:rPr>
                <w:rFonts w:cs="Arial"/>
              </w:rPr>
              <w:t xml:space="preserve"> included in project </w:t>
            </w:r>
          </w:p>
          <w:p w:rsidR="000A7FC1" w:rsidRPr="0098619D" w:rsidRDefault="000A7FC1" w:rsidP="00F94683">
            <w:pPr>
              <w:keepNext/>
              <w:suppressAutoHyphens/>
              <w:ind w:left="432"/>
              <w:rPr>
                <w:rFonts w:cs="Arial"/>
              </w:rPr>
            </w:pPr>
            <w:r w:rsidRPr="0098619D">
              <w:rPr>
                <w:rFonts w:cs="Arial"/>
              </w:rPr>
              <w:t>(only at hand scrub facilities)</w:t>
            </w:r>
          </w:p>
        </w:tc>
      </w:tr>
      <w:tr w:rsidR="000A7FC1" w:rsidRPr="0098619D" w:rsidTr="00F94683">
        <w:tc>
          <w:tcPr>
            <w:tcW w:w="1296" w:type="dxa"/>
            <w:shd w:val="clear" w:color="auto" w:fill="auto"/>
          </w:tcPr>
          <w:p w:rsidR="000A7FC1" w:rsidRPr="0098619D" w:rsidRDefault="000A7FC1" w:rsidP="00F94683">
            <w:pPr>
              <w:keepNext/>
              <w:suppressAutoHyphens/>
              <w:rPr>
                <w:rFonts w:cs="Arial"/>
              </w:rPr>
            </w:pPr>
            <w:r w:rsidRPr="0098619D">
              <w:rPr>
                <w:rFonts w:cs="Arial"/>
              </w:rPr>
              <w:t xml:space="preserve">(a) </w:t>
            </w:r>
          </w:p>
        </w:tc>
        <w:tc>
          <w:tcPr>
            <w:tcW w:w="3888" w:type="dxa"/>
            <w:shd w:val="clear" w:color="auto" w:fill="auto"/>
          </w:tcPr>
          <w:p w:rsidR="000A7FC1" w:rsidRPr="0098619D" w:rsidRDefault="00FD164C" w:rsidP="00F94683">
            <w:pPr>
              <w:keepNext/>
              <w:suppressAutoHyphens/>
              <w:ind w:left="864" w:hanging="432"/>
              <w:rPr>
                <w:rFonts w:cs="Arial"/>
                <w:spacing w:val="-8"/>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8"/>
              </w:rPr>
              <w:tab/>
              <w:t>hand</w:t>
            </w:r>
            <w:r w:rsidR="000A7FC1" w:rsidRPr="0098619D">
              <w:rPr>
                <w:rFonts w:cs="Arial"/>
                <w:spacing w:val="-8"/>
              </w:rPr>
              <w:noBreakHyphen/>
              <w:t>drying device does not require hands to contact dispenser</w:t>
            </w:r>
          </w:p>
        </w:tc>
      </w:tr>
      <w:tr w:rsidR="000A7FC1" w:rsidRPr="0098619D" w:rsidTr="00F94683">
        <w:tc>
          <w:tcPr>
            <w:tcW w:w="1296" w:type="dxa"/>
            <w:shd w:val="clear" w:color="auto" w:fill="auto"/>
          </w:tcPr>
          <w:p w:rsidR="000A7FC1" w:rsidRPr="0098619D" w:rsidRDefault="000A7FC1" w:rsidP="00F94683">
            <w:pPr>
              <w:keepNext/>
              <w:suppressAutoHyphens/>
              <w:rPr>
                <w:rFonts w:cs="Arial"/>
              </w:rPr>
            </w:pPr>
            <w:r w:rsidRPr="0098619D">
              <w:rPr>
                <w:rFonts w:cs="Arial"/>
              </w:rPr>
              <w:t xml:space="preserve">(b) </w:t>
            </w:r>
          </w:p>
        </w:tc>
        <w:tc>
          <w:tcPr>
            <w:tcW w:w="3888" w:type="dxa"/>
            <w:shd w:val="clear" w:color="auto" w:fill="auto"/>
          </w:tcPr>
          <w:p w:rsidR="000A7FC1" w:rsidRPr="0098619D" w:rsidRDefault="00FD164C" w:rsidP="00F94683">
            <w:pPr>
              <w:keepNext/>
              <w:suppressAutoHyphens/>
              <w:ind w:left="864"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6"/>
              </w:rPr>
              <w:tab/>
              <w:t>hand</w:t>
            </w:r>
            <w:r w:rsidR="000A7FC1" w:rsidRPr="0098619D">
              <w:rPr>
                <w:rFonts w:cs="Arial"/>
                <w:spacing w:val="-6"/>
              </w:rPr>
              <w:noBreakHyphen/>
              <w:t>drying device is enclosed to protect against dust or soil</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(6)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Liquid or foam soap dispensers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7.2.2.9</w:t>
            </w:r>
          </w:p>
        </w:tc>
        <w:tc>
          <w:tcPr>
            <w:tcW w:w="3888" w:type="dxa"/>
            <w:shd w:val="clear" w:color="auto" w:fill="auto"/>
          </w:tcPr>
          <w:p w:rsidR="000A7FC1" w:rsidRPr="0098619D" w:rsidRDefault="000A7FC1" w:rsidP="00F94683">
            <w:pPr>
              <w:suppressAutoHyphens/>
              <w:rPr>
                <w:rFonts w:cs="Arial"/>
              </w:rPr>
            </w:pPr>
            <w:r w:rsidRPr="0098619D">
              <w:rPr>
                <w:rFonts w:cs="Arial"/>
              </w:rPr>
              <w:t>GRAB BARS: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(1)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Grab bars anchored to sustain concentrated load 250 pounds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(3)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Ends of grab bars constructed to prevent snagging clothes of patients staff &amp; visitors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7.2.2.10</w:t>
            </w:r>
          </w:p>
        </w:tc>
        <w:tc>
          <w:tcPr>
            <w:tcW w:w="3888" w:type="dxa"/>
            <w:shd w:val="clear" w:color="auto" w:fill="auto"/>
          </w:tcPr>
          <w:p w:rsidR="000A7FC1" w:rsidRPr="0098619D" w:rsidRDefault="000A7FC1" w:rsidP="00F94683">
            <w:pPr>
              <w:suppressAutoHyphens/>
              <w:rPr>
                <w:rFonts w:cs="Arial"/>
              </w:rPr>
            </w:pPr>
            <w:r w:rsidRPr="0098619D">
              <w:rPr>
                <w:rFonts w:cs="Arial"/>
              </w:rPr>
              <w:t>HANDRAILS:</w:t>
            </w:r>
          </w:p>
          <w:p w:rsidR="000A7FC1" w:rsidRPr="0098619D" w:rsidRDefault="004C3E44" w:rsidP="00F94683">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0A7FC1" w:rsidRPr="0098619D">
                  <w:rPr>
                    <w:rFonts w:eastAsia="MS Gothic" w:cs="Arial" w:hint="eastAsia"/>
                  </w:rPr>
                  <w:t>☐</w:t>
                </w:r>
              </w:sdtContent>
            </w:sdt>
            <w:r w:rsidR="000A7FC1" w:rsidRPr="0098619D">
              <w:rPr>
                <w:rFonts w:cs="Arial"/>
              </w:rPr>
              <w:t xml:space="preserve"> check if </w:t>
            </w:r>
            <w:r w:rsidR="000A7FC1" w:rsidRPr="0098619D">
              <w:rPr>
                <w:rFonts w:cs="Arial"/>
                <w:u w:val="single"/>
              </w:rPr>
              <w:t>not</w:t>
            </w:r>
            <w:r w:rsidR="000A7FC1" w:rsidRPr="0098619D">
              <w:rPr>
                <w:rFonts w:cs="Arial"/>
              </w:rPr>
              <w:t xml:space="preserve"> included in project </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(2)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Rail ends return to wall or floor</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(3)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Handrail gripping surfaces &amp; fasteners are smooth with 1/8</w:t>
            </w:r>
            <w:r w:rsidR="000A7FC1" w:rsidRPr="0098619D">
              <w:rPr>
                <w:rFonts w:cs="Arial"/>
              </w:rPr>
              <w:noBreakHyphen/>
              <w:t>inch min. radius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(4)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Handrails have eased edges &amp; corners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(5)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Handrail finishes are cleanable</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lastRenderedPageBreak/>
              <w:t>2.1</w:t>
            </w:r>
            <w:r w:rsidRPr="0098619D">
              <w:rPr>
                <w:rFonts w:cs="Arial"/>
              </w:rPr>
              <w:noBreakHyphen/>
              <w:t>7.2.3</w:t>
            </w:r>
          </w:p>
        </w:tc>
        <w:tc>
          <w:tcPr>
            <w:tcW w:w="3888" w:type="dxa"/>
            <w:shd w:val="clear" w:color="auto" w:fill="auto"/>
          </w:tcPr>
          <w:p w:rsidR="000A7FC1" w:rsidRPr="0098619D" w:rsidRDefault="000A7FC1" w:rsidP="00F94683">
            <w:pPr>
              <w:keepNext/>
              <w:keepLines/>
              <w:suppressAutoHyphens/>
              <w:rPr>
                <w:rFonts w:cs="Arial"/>
                <w:b/>
              </w:rPr>
            </w:pPr>
            <w:r w:rsidRPr="0098619D">
              <w:rPr>
                <w:rFonts w:cs="Arial"/>
                <w:b/>
              </w:rPr>
              <w:t>SURFACES</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t>2.1</w:t>
            </w:r>
            <w:r w:rsidRPr="0098619D">
              <w:rPr>
                <w:rFonts w:cs="Arial"/>
              </w:rPr>
              <w:noBreakHyphen/>
              <w:t>7.2.3.1</w:t>
            </w:r>
          </w:p>
        </w:tc>
        <w:tc>
          <w:tcPr>
            <w:tcW w:w="3888" w:type="dxa"/>
            <w:shd w:val="clear" w:color="auto" w:fill="auto"/>
          </w:tcPr>
          <w:p w:rsidR="000A7FC1" w:rsidRPr="0098619D" w:rsidRDefault="000A7FC1" w:rsidP="00F94683">
            <w:pPr>
              <w:keepNext/>
              <w:keepLines/>
              <w:suppressAutoHyphens/>
              <w:rPr>
                <w:rFonts w:cs="Arial"/>
              </w:rPr>
            </w:pPr>
            <w:r w:rsidRPr="0098619D">
              <w:rPr>
                <w:rFonts w:cs="Arial"/>
              </w:rPr>
              <w:t>FLOORING &amp; WALL BASES:</w:t>
            </w:r>
          </w:p>
        </w:tc>
      </w:tr>
      <w:tr w:rsidR="000A7FC1" w:rsidRPr="0098619D" w:rsidTr="00F94683">
        <w:tc>
          <w:tcPr>
            <w:tcW w:w="1296" w:type="dxa"/>
            <w:shd w:val="clear" w:color="auto" w:fill="auto"/>
          </w:tcPr>
          <w:p w:rsidR="000A7FC1" w:rsidRPr="0098619D" w:rsidRDefault="000A7FC1" w:rsidP="00F94683">
            <w:pPr>
              <w:pStyle w:val="NormalWeb"/>
              <w:keepNext/>
              <w:keepLines/>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(1) </w:t>
            </w:r>
          </w:p>
        </w:tc>
        <w:tc>
          <w:tcPr>
            <w:tcW w:w="3888" w:type="dxa"/>
            <w:shd w:val="clear" w:color="auto" w:fill="auto"/>
          </w:tcPr>
          <w:p w:rsidR="000A7FC1" w:rsidRPr="0098619D" w:rsidRDefault="00FD164C" w:rsidP="00F94683">
            <w:pPr>
              <w:pStyle w:val="NormalWeb"/>
              <w:keepNext/>
              <w:keepLines/>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Flooring surfaces cleanable &amp; wear</w:t>
            </w:r>
            <w:r w:rsidR="000A7FC1" w:rsidRPr="0098619D">
              <w:rPr>
                <w:rFonts w:ascii="Arial" w:hAnsi="Arial" w:cs="Arial"/>
                <w:sz w:val="20"/>
                <w:szCs w:val="20"/>
              </w:rPr>
              <w:noBreakHyphen/>
              <w:t>resistant for location</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(3)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Smooth transitions provided between different flooring materials</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(4)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6"/>
                <w:sz w:val="20"/>
                <w:szCs w:val="20"/>
              </w:rPr>
              <w:tab/>
              <w:t>Flooring surfaces including those on stairways are stable, firm &amp; slip</w:t>
            </w:r>
            <w:r w:rsidR="000A7FC1" w:rsidRPr="0098619D">
              <w:rPr>
                <w:rFonts w:ascii="Arial" w:hAnsi="Arial" w:cs="Arial"/>
                <w:spacing w:val="-6"/>
                <w:sz w:val="20"/>
                <w:szCs w:val="20"/>
              </w:rPr>
              <w:noBreakHyphen/>
              <w:t>resistant</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(5)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(6)(a)</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Floors are monolithic &amp; integral coved wall bases are at least 6” high &amp; tightly sealed to wall in rooms listed below</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A7FC1" w:rsidRPr="0098619D" w:rsidRDefault="000A7FC1" w:rsidP="000A7FC1">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98619D">
              <w:rPr>
                <w:rFonts w:ascii="Arial" w:hAnsi="Arial" w:cs="Arial"/>
                <w:sz w:val="20"/>
                <w:szCs w:val="20"/>
              </w:rPr>
              <w:t>endoscope processing room</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bCs/>
                <w:sz w:val="20"/>
                <w:szCs w:val="20"/>
              </w:rPr>
            </w:pPr>
            <w:r w:rsidRPr="0098619D">
              <w:rPr>
                <w:rStyle w:val="bluehighlight"/>
                <w:rFonts w:ascii="Arial" w:hAnsi="Arial" w:cs="Arial"/>
                <w:bCs/>
                <w:sz w:val="20"/>
              </w:rPr>
              <w:t>2.1</w:t>
            </w:r>
            <w:r w:rsidRPr="0098619D">
              <w:rPr>
                <w:rStyle w:val="bluehighlight"/>
                <w:rFonts w:ascii="Arial" w:hAnsi="Arial" w:cs="Arial"/>
                <w:bCs/>
                <w:sz w:val="20"/>
              </w:rPr>
              <w:noBreakHyphen/>
              <w:t>7.2.3.2</w:t>
            </w:r>
          </w:p>
        </w:tc>
        <w:tc>
          <w:tcPr>
            <w:tcW w:w="3888"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bCs/>
                <w:sz w:val="20"/>
                <w:szCs w:val="20"/>
              </w:rPr>
              <w:t>WALLS &amp; WALL PROTECTION:</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(1)(a)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z w:val="20"/>
                <w:szCs w:val="20"/>
              </w:rPr>
              <w:tab/>
              <w:t>Wall finishes are washable</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(1)(b)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6"/>
                <w:sz w:val="20"/>
                <w:szCs w:val="20"/>
              </w:rPr>
              <w:tab/>
              <w:t>Wall finishes near plumbing fixtures are smooth, scrubbable &amp; water</w:t>
            </w:r>
            <w:r w:rsidR="000A7FC1" w:rsidRPr="0098619D">
              <w:rPr>
                <w:rFonts w:ascii="Arial" w:hAnsi="Arial" w:cs="Arial"/>
                <w:spacing w:val="-6"/>
                <w:sz w:val="20"/>
                <w:szCs w:val="20"/>
              </w:rPr>
              <w:noBreakHyphen/>
              <w:t>resistant</w:t>
            </w:r>
          </w:p>
        </w:tc>
      </w:tr>
      <w:tr w:rsidR="000A7FC1" w:rsidRPr="0098619D" w:rsidTr="00F94683">
        <w:tc>
          <w:tcPr>
            <w:tcW w:w="1296" w:type="dxa"/>
            <w:shd w:val="clear" w:color="auto" w:fill="auto"/>
          </w:tcPr>
          <w:p w:rsidR="000A7FC1" w:rsidRPr="0098619D" w:rsidRDefault="000A7FC1" w:rsidP="00F94683">
            <w:pPr>
              <w:pStyle w:val="NormalWeb"/>
              <w:suppressAutoHyphens/>
              <w:spacing w:before="0" w:beforeAutospacing="0" w:after="0" w:afterAutospacing="0"/>
              <w:rPr>
                <w:rFonts w:ascii="Arial" w:hAnsi="Arial" w:cs="Arial"/>
                <w:sz w:val="20"/>
                <w:szCs w:val="20"/>
              </w:rPr>
            </w:pPr>
            <w:r w:rsidRPr="0098619D">
              <w:rPr>
                <w:rFonts w:ascii="Arial" w:hAnsi="Arial" w:cs="Arial"/>
                <w:sz w:val="20"/>
                <w:szCs w:val="20"/>
              </w:rPr>
              <w:t xml:space="preserve">(2) </w:t>
            </w:r>
          </w:p>
        </w:tc>
        <w:tc>
          <w:tcPr>
            <w:tcW w:w="3888" w:type="dxa"/>
            <w:shd w:val="clear" w:color="auto" w:fill="auto"/>
          </w:tcPr>
          <w:p w:rsidR="000A7FC1" w:rsidRPr="0098619D" w:rsidRDefault="00FD164C" w:rsidP="00F94683">
            <w:pPr>
              <w:pStyle w:val="NormalWeb"/>
              <w:suppressAutoHyphens/>
              <w:spacing w:before="0" w:beforeAutospacing="0" w:after="0" w:afterAutospacing="0"/>
              <w:ind w:left="432"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(4) </w:t>
            </w:r>
          </w:p>
        </w:tc>
        <w:tc>
          <w:tcPr>
            <w:tcW w:w="3888" w:type="dxa"/>
            <w:shd w:val="clear" w:color="auto" w:fill="auto"/>
          </w:tcPr>
          <w:p w:rsidR="000A7FC1" w:rsidRPr="0098619D"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Wall protection devices &amp; corner guards durable &amp; scrubbable</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t>2.1</w:t>
            </w:r>
            <w:r w:rsidRPr="0098619D">
              <w:rPr>
                <w:rFonts w:cs="Arial"/>
              </w:rPr>
              <w:noBreakHyphen/>
              <w:t>7.2.3.3</w:t>
            </w:r>
          </w:p>
        </w:tc>
        <w:tc>
          <w:tcPr>
            <w:tcW w:w="3888" w:type="dxa"/>
            <w:shd w:val="clear" w:color="auto" w:fill="auto"/>
          </w:tcPr>
          <w:p w:rsidR="000A7FC1" w:rsidRPr="0098619D" w:rsidRDefault="000A7FC1" w:rsidP="00F94683">
            <w:pPr>
              <w:keepNext/>
              <w:keepLines/>
              <w:suppressAutoHyphens/>
              <w:rPr>
                <w:rFonts w:cs="Arial"/>
              </w:rPr>
            </w:pPr>
            <w:r w:rsidRPr="0098619D">
              <w:rPr>
                <w:rFonts w:cs="Arial"/>
              </w:rPr>
              <w:t>CEILINGS:</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t xml:space="preserve">(1) </w:t>
            </w:r>
          </w:p>
        </w:tc>
        <w:tc>
          <w:tcPr>
            <w:tcW w:w="3888" w:type="dxa"/>
            <w:shd w:val="clear" w:color="auto" w:fill="auto"/>
          </w:tcPr>
          <w:p w:rsidR="000A7FC1" w:rsidRPr="0098619D" w:rsidRDefault="00FD164C" w:rsidP="00F94683">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 xml:space="preserve">Ceilings provided in all areas except </w:t>
            </w:r>
            <w:r w:rsidR="000A7FC1" w:rsidRPr="0098619D">
              <w:rPr>
                <w:rFonts w:cs="Arial"/>
                <w:shd w:val="clear" w:color="auto" w:fill="FFFFFF"/>
              </w:rPr>
              <w:t>mechanical, electrical &amp; communications equipment rooms</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t xml:space="preserve">(a) </w:t>
            </w:r>
          </w:p>
        </w:tc>
        <w:tc>
          <w:tcPr>
            <w:tcW w:w="3888" w:type="dxa"/>
            <w:shd w:val="clear" w:color="auto" w:fill="auto"/>
          </w:tcPr>
          <w:p w:rsidR="000A7FC1" w:rsidRPr="0098619D" w:rsidRDefault="00FD164C" w:rsidP="00F94683">
            <w:pPr>
              <w:keepNext/>
              <w:keepLines/>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Ceilings cleanable with routine housekeeping equipment</w:t>
            </w:r>
          </w:p>
        </w:tc>
      </w:tr>
      <w:tr w:rsidR="000A7FC1" w:rsidRPr="0098619D" w:rsidTr="00F94683">
        <w:tc>
          <w:tcPr>
            <w:tcW w:w="1296" w:type="dxa"/>
            <w:shd w:val="clear" w:color="auto" w:fill="auto"/>
          </w:tcPr>
          <w:p w:rsidR="000A7FC1" w:rsidRPr="0098619D" w:rsidRDefault="000A7FC1" w:rsidP="00F94683">
            <w:pPr>
              <w:keepNext/>
              <w:keepLines/>
              <w:suppressAutoHyphens/>
              <w:rPr>
                <w:rFonts w:cs="Arial"/>
              </w:rPr>
            </w:pPr>
            <w:r w:rsidRPr="0098619D">
              <w:rPr>
                <w:rFonts w:cs="Arial"/>
              </w:rPr>
              <w:t xml:space="preserve">(b) </w:t>
            </w:r>
          </w:p>
        </w:tc>
        <w:tc>
          <w:tcPr>
            <w:tcW w:w="3888" w:type="dxa"/>
            <w:shd w:val="clear" w:color="auto" w:fill="auto"/>
          </w:tcPr>
          <w:p w:rsidR="000A7FC1" w:rsidRPr="0098619D" w:rsidRDefault="00FD164C" w:rsidP="00F94683">
            <w:pPr>
              <w:keepNext/>
              <w:keepLines/>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2"/>
              </w:rPr>
              <w:tab/>
              <w:t>Acoustic &amp; lay</w:t>
            </w:r>
            <w:r w:rsidR="000A7FC1" w:rsidRPr="0098619D">
              <w:rPr>
                <w:rFonts w:cs="Arial"/>
                <w:spacing w:val="-2"/>
              </w:rPr>
              <w:noBreakHyphen/>
              <w:t>in ceilings where used do not create ledges or crevices</w:t>
            </w: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(2) </w:t>
            </w:r>
          </w:p>
        </w:tc>
        <w:tc>
          <w:tcPr>
            <w:tcW w:w="3888" w:type="dxa"/>
            <w:shd w:val="clear" w:color="auto" w:fill="auto"/>
          </w:tcPr>
          <w:p w:rsidR="000A7FC1" w:rsidRPr="0098619D" w:rsidRDefault="000A7FC1" w:rsidP="00FD10B0">
            <w:pPr>
              <w:suppressAutoHyphens/>
              <w:ind w:left="432" w:hanging="432"/>
              <w:rPr>
                <w:rFonts w:cs="Arial"/>
              </w:rPr>
            </w:pPr>
            <w:r w:rsidRPr="0098619D">
              <w:rPr>
                <w:rFonts w:cs="Arial"/>
              </w:rPr>
              <w:tab/>
              <w:t>Semi</w:t>
            </w:r>
            <w:r w:rsidRPr="0098619D">
              <w:rPr>
                <w:rFonts w:cs="Arial"/>
              </w:rPr>
              <w:noBreakHyphen/>
              <w:t>Restricted Areas:</w:t>
            </w: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 xml:space="preserve">(a) </w:t>
            </w:r>
          </w:p>
        </w:tc>
        <w:tc>
          <w:tcPr>
            <w:tcW w:w="3888" w:type="dxa"/>
            <w:shd w:val="clear" w:color="auto" w:fill="auto"/>
          </w:tcPr>
          <w:p w:rsidR="000A7FC1" w:rsidRPr="0098619D"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ceiling finishes are scrubbable, non absorptive, non perforated, &amp; capable of withstanding cleaning with chemicals</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suppressAutoHyphens/>
              <w:rPr>
                <w:rFonts w:cs="Arial"/>
              </w:rPr>
            </w:pPr>
            <w:r w:rsidRPr="0098619D">
              <w:rPr>
                <w:rFonts w:cs="Arial"/>
              </w:rPr>
              <w:t xml:space="preserve">(b) </w:t>
            </w:r>
          </w:p>
        </w:tc>
        <w:tc>
          <w:tcPr>
            <w:tcW w:w="3888" w:type="dxa"/>
            <w:tcBorders>
              <w:left w:val="single" w:sz="24" w:space="0" w:color="666699"/>
            </w:tcBorders>
            <w:shd w:val="clear" w:color="auto" w:fill="auto"/>
          </w:tcPr>
          <w:p w:rsidR="000A7FC1" w:rsidRPr="0098619D"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rPr>
              <w:tab/>
              <w:t>lay</w:t>
            </w:r>
            <w:r w:rsidR="000A7FC1" w:rsidRPr="0098619D">
              <w:rPr>
                <w:rFonts w:cs="Arial"/>
              </w:rPr>
              <w:noBreakHyphen/>
              <w:t xml:space="preserve">in ceilings </w:t>
            </w:r>
          </w:p>
          <w:p w:rsidR="000A7FC1" w:rsidRPr="0098619D" w:rsidRDefault="00FD164C" w:rsidP="00F94683">
            <w:pPr>
              <w:suppressAutoHyphens/>
              <w:ind w:left="1296"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4"/>
              </w:rPr>
              <w:tab/>
              <w:t>gasketed or each ceiling tile weighs at least 1 Lbs/sq. ft.</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suppressAutoHyphens/>
              <w:rPr>
                <w:rFonts w:cs="Arial"/>
              </w:rPr>
            </w:pPr>
            <w:r w:rsidRPr="0098619D">
              <w:rPr>
                <w:rFonts w:cs="Arial"/>
              </w:rPr>
              <w:t xml:space="preserve">(c) </w:t>
            </w:r>
          </w:p>
        </w:tc>
        <w:tc>
          <w:tcPr>
            <w:tcW w:w="3888" w:type="dxa"/>
            <w:tcBorders>
              <w:left w:val="single" w:sz="24" w:space="0" w:color="666699"/>
            </w:tcBorders>
            <w:shd w:val="clear" w:color="auto" w:fill="auto"/>
          </w:tcPr>
          <w:p w:rsidR="000A7FC1" w:rsidRPr="0098619D" w:rsidRDefault="00FD164C" w:rsidP="00F94683">
            <w:pPr>
              <w:suppressAutoHyphens/>
              <w:ind w:left="1296"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4"/>
              </w:rPr>
              <w:tab/>
              <w:t>no perforated tegular serrated or highly textured tiles in semi</w:t>
            </w:r>
            <w:r w:rsidR="000A7FC1" w:rsidRPr="0098619D">
              <w:rPr>
                <w:rFonts w:cs="Arial"/>
                <w:spacing w:val="-4"/>
              </w:rPr>
              <w:noBreakHyphen/>
              <w:t>restricted areas</w:t>
            </w:r>
          </w:p>
        </w:tc>
      </w:tr>
      <w:tr w:rsidR="000A7FC1" w:rsidRPr="0098619D" w:rsidTr="00F94683">
        <w:tc>
          <w:tcPr>
            <w:tcW w:w="1296" w:type="dxa"/>
            <w:tcBorders>
              <w:right w:val="single" w:sz="24" w:space="0" w:color="666699"/>
            </w:tcBorders>
            <w:shd w:val="clear" w:color="auto" w:fill="auto"/>
          </w:tcPr>
          <w:p w:rsidR="000A7FC1" w:rsidRPr="0098619D" w:rsidRDefault="000A7FC1" w:rsidP="00F94683">
            <w:pPr>
              <w:suppressAutoHyphens/>
              <w:rPr>
                <w:rFonts w:cs="Arial"/>
              </w:rPr>
            </w:pPr>
          </w:p>
        </w:tc>
        <w:tc>
          <w:tcPr>
            <w:tcW w:w="3888" w:type="dxa"/>
            <w:tcBorders>
              <w:left w:val="single" w:sz="24" w:space="0" w:color="666699"/>
            </w:tcBorders>
            <w:shd w:val="clear" w:color="auto" w:fill="auto"/>
          </w:tcPr>
          <w:p w:rsidR="000A7FC1" w:rsidRPr="0098619D" w:rsidRDefault="000A7FC1" w:rsidP="00F94683">
            <w:pPr>
              <w:suppressAutoHyphens/>
              <w:ind w:left="432"/>
              <w:rPr>
                <w:rFonts w:cs="Arial"/>
                <w:b/>
              </w:rPr>
            </w:pPr>
            <w:r w:rsidRPr="0098619D">
              <w:rPr>
                <w:rFonts w:cs="Arial"/>
                <w:b/>
              </w:rPr>
              <w:t>or</w:t>
            </w:r>
          </w:p>
          <w:p w:rsidR="000A7FC1" w:rsidRPr="0098619D"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2"/>
              </w:rPr>
              <w:tab/>
              <w:t>ceilings of monolithic construction</w:t>
            </w:r>
          </w:p>
        </w:tc>
      </w:tr>
      <w:tr w:rsidR="000A7FC1" w:rsidRPr="0098619D" w:rsidTr="00F94683">
        <w:tc>
          <w:tcPr>
            <w:tcW w:w="1296" w:type="dxa"/>
            <w:shd w:val="clear" w:color="auto" w:fill="auto"/>
          </w:tcPr>
          <w:p w:rsidR="000A7FC1" w:rsidRPr="0098619D" w:rsidRDefault="000A7FC1" w:rsidP="00F94683">
            <w:pPr>
              <w:suppressAutoHyphens/>
              <w:rPr>
                <w:rFonts w:cs="Arial"/>
              </w:rPr>
            </w:pPr>
          </w:p>
        </w:tc>
        <w:tc>
          <w:tcPr>
            <w:tcW w:w="3888" w:type="dxa"/>
            <w:shd w:val="clear" w:color="auto" w:fill="auto"/>
          </w:tcPr>
          <w:p w:rsidR="000A7FC1" w:rsidRPr="0098619D" w:rsidRDefault="000A7FC1" w:rsidP="00F94683">
            <w:pPr>
              <w:suppressAutoHyphens/>
              <w:rPr>
                <w:rFonts w:cs="Arial"/>
              </w:rPr>
            </w:pPr>
          </w:p>
        </w:tc>
      </w:tr>
      <w:tr w:rsidR="000A7FC1" w:rsidRPr="0098619D" w:rsidTr="00F94683">
        <w:tc>
          <w:tcPr>
            <w:tcW w:w="1296" w:type="dxa"/>
            <w:shd w:val="clear" w:color="auto" w:fill="auto"/>
          </w:tcPr>
          <w:p w:rsidR="000A7FC1" w:rsidRPr="0098619D" w:rsidRDefault="000A7FC1" w:rsidP="00F94683">
            <w:pPr>
              <w:suppressAutoHyphens/>
              <w:rPr>
                <w:rFonts w:cs="Arial"/>
              </w:rPr>
            </w:pPr>
            <w:r w:rsidRPr="0098619D">
              <w:rPr>
                <w:rFonts w:cs="Arial"/>
              </w:rPr>
              <w:t>2.1</w:t>
            </w:r>
            <w:r w:rsidRPr="0098619D">
              <w:rPr>
                <w:rFonts w:cs="Arial"/>
              </w:rPr>
              <w:noBreakHyphen/>
              <w:t>7.2.4.3</w:t>
            </w:r>
          </w:p>
        </w:tc>
        <w:tc>
          <w:tcPr>
            <w:tcW w:w="3888" w:type="dxa"/>
            <w:shd w:val="clear" w:color="auto" w:fill="auto"/>
          </w:tcPr>
          <w:p w:rsidR="000A7FC1" w:rsidRPr="0098619D" w:rsidRDefault="00FD164C" w:rsidP="00F94683">
            <w:pPr>
              <w:suppressAutoHyphens/>
              <w:ind w:left="432"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98619D">
              <w:rPr>
                <w:rFonts w:cs="Arial"/>
                <w:spacing w:val="-4"/>
              </w:rPr>
              <w:tab/>
              <w:t>Privacy curtains in patient care areas are washable</w:t>
            </w:r>
          </w:p>
        </w:tc>
      </w:tr>
      <w:tr w:rsidR="0098619D" w:rsidRPr="0098619D" w:rsidTr="00F94683">
        <w:tc>
          <w:tcPr>
            <w:tcW w:w="1296" w:type="dxa"/>
            <w:shd w:val="clear" w:color="auto" w:fill="auto"/>
          </w:tcPr>
          <w:p w:rsidR="0098619D" w:rsidRPr="0098619D" w:rsidRDefault="0098619D" w:rsidP="00864C80">
            <w:pPr>
              <w:suppressAutoHyphens/>
              <w:rPr>
                <w:rFonts w:cs="Arial"/>
                <w:bCs/>
              </w:rPr>
            </w:pPr>
            <w:r w:rsidRPr="0098619D">
              <w:rPr>
                <w:rFonts w:cs="Arial"/>
                <w:bCs/>
              </w:rPr>
              <w:lastRenderedPageBreak/>
              <w:t>2.9-7.2.4</w:t>
            </w:r>
          </w:p>
        </w:tc>
        <w:tc>
          <w:tcPr>
            <w:tcW w:w="3888" w:type="dxa"/>
            <w:shd w:val="clear" w:color="auto" w:fill="auto"/>
          </w:tcPr>
          <w:p w:rsidR="0098619D" w:rsidRPr="0098619D" w:rsidRDefault="0098619D" w:rsidP="00864C80">
            <w:pPr>
              <w:suppressAutoHyphens/>
              <w:rPr>
                <w:rFonts w:cs="Arial"/>
              </w:rPr>
            </w:pPr>
            <w:r w:rsidRPr="0098619D">
              <w:rPr>
                <w:rFonts w:cs="Arial"/>
                <w:b/>
                <w:bCs/>
              </w:rPr>
              <w:t>FURNISHINGS</w:t>
            </w:r>
          </w:p>
        </w:tc>
      </w:tr>
      <w:tr w:rsidR="0098619D" w:rsidRPr="0098619D" w:rsidTr="00F94683">
        <w:tc>
          <w:tcPr>
            <w:tcW w:w="1296" w:type="dxa"/>
            <w:shd w:val="clear" w:color="auto" w:fill="auto"/>
          </w:tcPr>
          <w:p w:rsidR="0098619D" w:rsidRPr="0098619D" w:rsidRDefault="0098619D" w:rsidP="00864C80">
            <w:pPr>
              <w:suppressAutoHyphens/>
              <w:rPr>
                <w:rFonts w:cs="Arial"/>
                <w:bCs/>
              </w:rPr>
            </w:pPr>
            <w:r w:rsidRPr="0098619D">
              <w:rPr>
                <w:rFonts w:cs="Arial"/>
                <w:bCs/>
              </w:rPr>
              <w:t>2.9-7.2.4.2</w:t>
            </w:r>
          </w:p>
        </w:tc>
        <w:tc>
          <w:tcPr>
            <w:tcW w:w="3888" w:type="dxa"/>
            <w:shd w:val="clear" w:color="auto" w:fill="auto"/>
          </w:tcPr>
          <w:p w:rsidR="0098619D" w:rsidRPr="0098619D" w:rsidRDefault="0098619D" w:rsidP="00864C80">
            <w:pPr>
              <w:suppressAutoHyphens/>
              <w:rPr>
                <w:rFonts w:cs="Arial"/>
              </w:rPr>
            </w:pPr>
            <w:r w:rsidRPr="0098619D">
              <w:rPr>
                <w:rFonts w:cs="Arial"/>
                <w:bCs/>
              </w:rPr>
              <w:t>COUNTERTOPS &amp; CASEWORK IN INSTRUMENT PROCESSING ROOMS</w:t>
            </w:r>
          </w:p>
        </w:tc>
      </w:tr>
      <w:tr w:rsidR="0098619D" w:rsidRPr="0098619D" w:rsidTr="00F94683">
        <w:tc>
          <w:tcPr>
            <w:tcW w:w="1296" w:type="dxa"/>
            <w:shd w:val="clear" w:color="auto" w:fill="auto"/>
          </w:tcPr>
          <w:p w:rsidR="0098619D" w:rsidRPr="0098619D" w:rsidRDefault="0098619D" w:rsidP="00864C80">
            <w:pPr>
              <w:suppressAutoHyphens/>
              <w:rPr>
                <w:rFonts w:cs="Arial"/>
              </w:rPr>
            </w:pPr>
            <w:r w:rsidRPr="0098619D">
              <w:rPr>
                <w:rFonts w:cs="Arial"/>
              </w:rPr>
              <w:t xml:space="preserve">(1) </w:t>
            </w:r>
          </w:p>
        </w:tc>
        <w:tc>
          <w:tcPr>
            <w:tcW w:w="3888" w:type="dxa"/>
            <w:shd w:val="clear" w:color="auto" w:fill="auto"/>
          </w:tcPr>
          <w:p w:rsidR="0098619D" w:rsidRPr="0098619D" w:rsidRDefault="00FD164C" w:rsidP="0098619D">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98619D" w:rsidRPr="0098619D">
              <w:rPr>
                <w:rFonts w:cs="Arial"/>
              </w:rPr>
              <w:tab/>
              <w:t>All countertops &amp; casework in instrument processing room be made of materials that are impervious to staining &amp; cleaning chemicals</w:t>
            </w:r>
          </w:p>
        </w:tc>
      </w:tr>
      <w:tr w:rsidR="0098619D" w:rsidRPr="0098619D" w:rsidTr="00F94683">
        <w:tc>
          <w:tcPr>
            <w:tcW w:w="1296" w:type="dxa"/>
            <w:shd w:val="clear" w:color="auto" w:fill="auto"/>
          </w:tcPr>
          <w:p w:rsidR="0098619D" w:rsidRPr="0098619D" w:rsidRDefault="0098619D" w:rsidP="00864C80">
            <w:pPr>
              <w:suppressAutoHyphens/>
              <w:rPr>
                <w:rFonts w:cs="Arial"/>
              </w:rPr>
            </w:pPr>
            <w:r w:rsidRPr="0098619D">
              <w:rPr>
                <w:rFonts w:cs="Arial"/>
              </w:rPr>
              <w:t xml:space="preserve">(2) </w:t>
            </w:r>
          </w:p>
        </w:tc>
        <w:tc>
          <w:tcPr>
            <w:tcW w:w="3888" w:type="dxa"/>
            <w:shd w:val="clear" w:color="auto" w:fill="auto"/>
          </w:tcPr>
          <w:p w:rsidR="0098619D" w:rsidRPr="0098619D" w:rsidRDefault="00FD164C" w:rsidP="0098619D">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98619D" w:rsidRPr="0098619D">
              <w:rPr>
                <w:rFonts w:cs="Arial"/>
              </w:rPr>
              <w:tab/>
              <w:t>Backsplashes min.12 inches high</w:t>
            </w:r>
          </w:p>
        </w:tc>
      </w:tr>
      <w:tr w:rsidR="0098619D" w:rsidRPr="0098619D" w:rsidTr="00F94683">
        <w:tc>
          <w:tcPr>
            <w:tcW w:w="1296" w:type="dxa"/>
            <w:shd w:val="clear" w:color="auto" w:fill="auto"/>
          </w:tcPr>
          <w:p w:rsidR="0098619D" w:rsidRPr="0098619D" w:rsidRDefault="0098619D" w:rsidP="00F94683">
            <w:pPr>
              <w:suppressAutoHyphens/>
              <w:rPr>
                <w:rFonts w:cs="Arial"/>
              </w:rPr>
            </w:pPr>
          </w:p>
        </w:tc>
        <w:tc>
          <w:tcPr>
            <w:tcW w:w="3888" w:type="dxa"/>
            <w:shd w:val="clear" w:color="auto" w:fill="auto"/>
          </w:tcPr>
          <w:p w:rsidR="0098619D" w:rsidRPr="0098619D" w:rsidRDefault="0098619D" w:rsidP="00F94683">
            <w:pPr>
              <w:suppressAutoHyphens/>
              <w:rPr>
                <w:rFonts w:cs="Arial"/>
              </w:rPr>
            </w:pPr>
          </w:p>
        </w:tc>
      </w:tr>
      <w:tr w:rsidR="0098619D" w:rsidRPr="0098619D" w:rsidTr="00F94683">
        <w:tc>
          <w:tcPr>
            <w:tcW w:w="1296" w:type="dxa"/>
            <w:shd w:val="clear" w:color="auto" w:fill="auto"/>
          </w:tcPr>
          <w:p w:rsidR="0098619D" w:rsidRPr="0098619D" w:rsidRDefault="0098619D" w:rsidP="00F94683">
            <w:pPr>
              <w:suppressAutoHyphens/>
              <w:rPr>
                <w:rFonts w:cs="Arial"/>
              </w:rPr>
            </w:pPr>
            <w:r w:rsidRPr="0098619D">
              <w:rPr>
                <w:rFonts w:cs="Arial"/>
              </w:rPr>
              <w:t>2.1</w:t>
            </w:r>
            <w:r w:rsidRPr="0098619D">
              <w:rPr>
                <w:rFonts w:cs="Arial"/>
              </w:rPr>
              <w:noBreakHyphen/>
              <w:t>8.2</w:t>
            </w:r>
          </w:p>
        </w:tc>
        <w:tc>
          <w:tcPr>
            <w:tcW w:w="3888" w:type="dxa"/>
            <w:shd w:val="clear" w:color="auto" w:fill="auto"/>
          </w:tcPr>
          <w:p w:rsidR="0098619D" w:rsidRPr="0098619D" w:rsidRDefault="0098619D" w:rsidP="00F94683">
            <w:pPr>
              <w:suppressAutoHyphens/>
              <w:rPr>
                <w:rFonts w:cs="Arial"/>
                <w:b/>
              </w:rPr>
            </w:pPr>
            <w:r w:rsidRPr="0098619D">
              <w:rPr>
                <w:rFonts w:cs="Arial"/>
                <w:b/>
              </w:rPr>
              <w:t>HEATING VENTILATION &amp; AIR</w:t>
            </w:r>
            <w:r w:rsidRPr="0098619D">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3/6.1</w:t>
            </w:r>
          </w:p>
        </w:tc>
        <w:tc>
          <w:tcPr>
            <w:tcW w:w="3888" w:type="dxa"/>
          </w:tcPr>
          <w:p w:rsidR="000A7FC1" w:rsidRPr="006447C1" w:rsidRDefault="000A7FC1" w:rsidP="00F94683">
            <w:pPr>
              <w:suppressAutoHyphens/>
              <w:rPr>
                <w:rFonts w:cs="Arial"/>
                <w:bCs/>
              </w:rPr>
            </w:pPr>
            <w:r w:rsidRPr="006447C1">
              <w:rPr>
                <w:rFonts w:cs="Arial"/>
                <w:bCs/>
              </w:rPr>
              <w:t>UTILITIES:</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3/6.1.2</w:t>
            </w:r>
          </w:p>
        </w:tc>
        <w:tc>
          <w:tcPr>
            <w:tcW w:w="3888" w:type="dxa"/>
          </w:tcPr>
          <w:p w:rsidR="000A7FC1" w:rsidRPr="006447C1" w:rsidRDefault="000A7FC1" w:rsidP="00F94683">
            <w:pPr>
              <w:suppressAutoHyphens/>
              <w:ind w:left="432" w:hanging="432"/>
              <w:rPr>
                <w:rFonts w:cs="Arial"/>
                <w:bCs/>
              </w:rPr>
            </w:pPr>
            <w:r w:rsidRPr="006447C1">
              <w:rPr>
                <w:rFonts w:cs="Arial"/>
                <w:bCs/>
              </w:rPr>
              <w:tab/>
              <w:t>Heating &amp; Cooling Sources:</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3/6.1.2.1</w:t>
            </w:r>
          </w:p>
        </w:tc>
        <w:tc>
          <w:tcPr>
            <w:tcW w:w="3888" w:type="dxa"/>
          </w:tcPr>
          <w:p w:rsidR="000A7FC1" w:rsidRPr="006447C1"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 xml:space="preserve">heat sources &amp; essential accessories sufficient to accommodate facility needs (reserve capacity) even when any one of heat sources or essential accessories is not operating due to breakdown or routine maintenance </w:t>
            </w:r>
          </w:p>
        </w:tc>
      </w:tr>
      <w:tr w:rsidR="000A7FC1" w:rsidRPr="007654BD" w:rsidTr="00F94683">
        <w:trPr>
          <w:cantSplit/>
        </w:trPr>
        <w:tc>
          <w:tcPr>
            <w:tcW w:w="1296" w:type="dxa"/>
          </w:tcPr>
          <w:p w:rsidR="000A7FC1" w:rsidRPr="007654BD" w:rsidRDefault="000A7FC1" w:rsidP="00F94683">
            <w:pPr>
              <w:suppressAutoHyphens/>
              <w:rPr>
                <w:rFonts w:cs="Arial"/>
                <w:color w:val="000080"/>
                <w:spacing w:val="-10"/>
              </w:rPr>
            </w:pPr>
          </w:p>
        </w:tc>
        <w:tc>
          <w:tcPr>
            <w:tcW w:w="3888" w:type="dxa"/>
          </w:tcPr>
          <w:p w:rsidR="000A7FC1" w:rsidRPr="007654BD" w:rsidRDefault="00FD164C" w:rsidP="00F94683">
            <w:pPr>
              <w:suppressAutoHyphens/>
              <w:ind w:left="864" w:hanging="432"/>
              <w:rPr>
                <w:rFonts w:cs="Arial"/>
                <w:color w:val="00008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8A6E6F">
              <w:rPr>
                <w:rFonts w:cs="Arial"/>
                <w:spacing w:val="-4"/>
              </w:rPr>
              <w:tab/>
              <w:t>capacity of remaining source or sources is sufficient to provide heating for operating rooms &amp; recovery rooms</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3/6.1.2.2</w:t>
            </w:r>
          </w:p>
        </w:tc>
        <w:tc>
          <w:tcPr>
            <w:tcW w:w="3888" w:type="dxa"/>
          </w:tcPr>
          <w:p w:rsidR="000A7FC1" w:rsidRPr="006447C1" w:rsidRDefault="000A7FC1" w:rsidP="00F94683">
            <w:pPr>
              <w:suppressAutoHyphens/>
              <w:ind w:left="432" w:hanging="432"/>
              <w:rPr>
                <w:rFonts w:cs="Arial"/>
              </w:rPr>
            </w:pPr>
            <w:r w:rsidRPr="006447C1">
              <w:rPr>
                <w:rFonts w:cs="Arial"/>
              </w:rPr>
              <w:tab/>
              <w:t xml:space="preserve">Central cooling systems greater than 400 tons (1407 kW) peak cooling load </w:t>
            </w:r>
          </w:p>
          <w:p w:rsidR="000A7FC1" w:rsidRPr="006447C1" w:rsidRDefault="004C3E44" w:rsidP="00F94683">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0A7FC1" w:rsidRPr="006447C1">
                  <w:rPr>
                    <w:rFonts w:eastAsia="MS Gothic" w:cs="Arial" w:hint="eastAsia"/>
                  </w:rPr>
                  <w:t>☐</w:t>
                </w:r>
              </w:sdtContent>
            </w:sdt>
            <w:r w:rsidR="000A7FC1" w:rsidRPr="006447C1">
              <w:rPr>
                <w:rFonts w:cs="Arial"/>
              </w:rPr>
              <w:t xml:space="preserve"> check if </w:t>
            </w:r>
            <w:r w:rsidR="000A7FC1" w:rsidRPr="006447C1">
              <w:rPr>
                <w:rFonts w:cs="Arial"/>
                <w:u w:val="single"/>
              </w:rPr>
              <w:t>not</w:t>
            </w:r>
            <w:r w:rsidR="000A7FC1" w:rsidRPr="006447C1">
              <w:rPr>
                <w:rFonts w:cs="Arial"/>
              </w:rPr>
              <w:t xml:space="preserve"> included in project </w:t>
            </w:r>
          </w:p>
          <w:p w:rsidR="000A7FC1" w:rsidRPr="00CE7337" w:rsidRDefault="00FD164C" w:rsidP="00F94683">
            <w:pPr>
              <w:suppressAutoHyphens/>
              <w:ind w:left="864" w:hanging="432"/>
              <w:rPr>
                <w:rFonts w:cs="Arial"/>
                <w:bCs/>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CE7337">
              <w:rPr>
                <w:rFonts w:cs="Arial"/>
                <w:spacing w:val="-4"/>
              </w:rPr>
              <w:tab/>
              <w:t>cooling sources &amp; essential accessories sufficient to support facility operation plan upon breakdown or routine maintenance of any one of cooling sources</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0A7FC1" w:rsidP="00F94683">
            <w:pPr>
              <w:suppressAutoHyphens/>
              <w:rPr>
                <w:rFonts w:cs="Arial"/>
                <w:bCs/>
              </w:rPr>
            </w:pP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3/6.2</w:t>
            </w:r>
          </w:p>
        </w:tc>
        <w:tc>
          <w:tcPr>
            <w:tcW w:w="3888" w:type="dxa"/>
          </w:tcPr>
          <w:p w:rsidR="000A7FC1" w:rsidRPr="006447C1" w:rsidRDefault="000A7FC1" w:rsidP="00F94683">
            <w:pPr>
              <w:suppressAutoHyphens/>
              <w:rPr>
                <w:rFonts w:cs="Arial"/>
                <w:bCs/>
              </w:rPr>
            </w:pPr>
            <w:r w:rsidRPr="006447C1">
              <w:rPr>
                <w:rFonts w:cs="Arial"/>
                <w:bCs/>
              </w:rPr>
              <w:t>AIR-HANDLING UNIT (AHU) DESIGN:</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3/6.2.1</w:t>
            </w:r>
          </w:p>
        </w:tc>
        <w:tc>
          <w:tcPr>
            <w:tcW w:w="3888" w:type="dxa"/>
          </w:tcPr>
          <w:p w:rsidR="000A7FC1" w:rsidRPr="006447C1" w:rsidRDefault="00FD164C" w:rsidP="00F94683">
            <w:pPr>
              <w:suppressAutoHyphens/>
              <w:ind w:left="432" w:hanging="432"/>
              <w:rPr>
                <w:rFonts w:cs="Arial"/>
                <w:vertAlign w:val="superscript"/>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rPr>
              <w:tab/>
              <w:t xml:space="preserve">AHU casing </w:t>
            </w:r>
            <w:r w:rsidR="000A7FC1" w:rsidRPr="006447C1">
              <w:rPr>
                <w:rFonts w:cs="Arial"/>
              </w:rPr>
              <w:t>is designed to prevent water intrusion, resist corrosion &amp; permit access for inspection &amp; maintenance</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spacing w:val="-10"/>
              </w:rPr>
              <w:t>.</w:t>
            </w:r>
          </w:p>
        </w:tc>
        <w:tc>
          <w:tcPr>
            <w:tcW w:w="3888" w:type="dxa"/>
          </w:tcPr>
          <w:p w:rsidR="000A7FC1" w:rsidRPr="006447C1" w:rsidRDefault="000A7FC1" w:rsidP="00F94683">
            <w:pPr>
              <w:suppressAutoHyphens/>
              <w:rPr>
                <w:rFonts w:cs="Arial"/>
                <w:bCs/>
              </w:rPr>
            </w:pP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3/6.3</w:t>
            </w:r>
          </w:p>
        </w:tc>
        <w:tc>
          <w:tcPr>
            <w:tcW w:w="3888" w:type="dxa"/>
          </w:tcPr>
          <w:p w:rsidR="000A7FC1" w:rsidRPr="006447C1" w:rsidRDefault="000A7FC1" w:rsidP="00F94683">
            <w:pPr>
              <w:suppressAutoHyphens/>
              <w:rPr>
                <w:rFonts w:cs="Arial"/>
                <w:bCs/>
              </w:rPr>
            </w:pPr>
            <w:r w:rsidRPr="006447C1">
              <w:rPr>
                <w:rFonts w:cs="Arial"/>
                <w:bCs/>
              </w:rPr>
              <w:t>OUTDOOR AIR INTAKES &amp; EXHAUST DISCHARGES:</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3/6.3.1</w:t>
            </w:r>
          </w:p>
        </w:tc>
        <w:tc>
          <w:tcPr>
            <w:tcW w:w="3888" w:type="dxa"/>
          </w:tcPr>
          <w:p w:rsidR="000A7FC1" w:rsidRPr="006447C1" w:rsidRDefault="000A7FC1" w:rsidP="00F94683">
            <w:pPr>
              <w:suppressAutoHyphens/>
              <w:ind w:left="432" w:hanging="432"/>
              <w:rPr>
                <w:rFonts w:cs="Arial"/>
                <w:bCs/>
              </w:rPr>
            </w:pPr>
            <w:r w:rsidRPr="006447C1">
              <w:rPr>
                <w:rFonts w:cs="Arial"/>
                <w:bCs/>
              </w:rPr>
              <w:tab/>
              <w:t>Outdoor Air Intakes:</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3/6.3.1.1</w:t>
            </w:r>
          </w:p>
        </w:tc>
        <w:tc>
          <w:tcPr>
            <w:tcW w:w="3888" w:type="dxa"/>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spacing w:val="-2"/>
              </w:rPr>
              <w:tab/>
            </w:r>
            <w:r w:rsidR="000A7FC1" w:rsidRPr="006447C1">
              <w:rPr>
                <w:rFonts w:cs="Arial"/>
                <w:spacing w:val="-2"/>
              </w:rPr>
              <w:t xml:space="preserve">located min. of 25’-0” from cooling towers &amp; all exhaust &amp; vent discharges </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 xml:space="preserve">outdoor air intakes located such that bottom of air intake is at least 6’-0” above grade </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 xml:space="preserve">air intakes located away from public access </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all intakes are designed to prevent entrainment of wind-driven rain</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rPr>
                <w:rFonts w:cs="Arial"/>
                <w:spacing w:val="2"/>
              </w:rPr>
            </w:pP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lastRenderedPageBreak/>
              <w:t>Part 3/6.3.1.3</w:t>
            </w:r>
          </w:p>
        </w:tc>
        <w:tc>
          <w:tcPr>
            <w:tcW w:w="3888" w:type="dxa"/>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rPr>
              <w:tab/>
            </w:r>
            <w:r w:rsidR="000A7FC1" w:rsidRPr="006447C1">
              <w:rPr>
                <w:rFonts w:cs="Arial"/>
              </w:rPr>
              <w:t xml:space="preserve">intakes on top of buildings </w:t>
            </w:r>
          </w:p>
          <w:p w:rsidR="000A7FC1" w:rsidRPr="006447C1" w:rsidRDefault="004C3E44" w:rsidP="00F94683">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0A7FC1" w:rsidRPr="006447C1">
                  <w:rPr>
                    <w:rFonts w:eastAsia="MS Gothic" w:cs="Arial" w:hint="eastAsia"/>
                    <w:spacing w:val="-4"/>
                  </w:rPr>
                  <w:t>☐</w:t>
                </w:r>
              </w:sdtContent>
            </w:sdt>
            <w:r w:rsidR="000A7FC1" w:rsidRPr="006447C1">
              <w:rPr>
                <w:rFonts w:cs="Arial"/>
                <w:spacing w:val="-4"/>
              </w:rPr>
              <w:t xml:space="preserve"> check if </w:t>
            </w:r>
            <w:r w:rsidR="000A7FC1" w:rsidRPr="006447C1">
              <w:rPr>
                <w:rFonts w:cs="Arial"/>
                <w:spacing w:val="-4"/>
                <w:u w:val="single"/>
              </w:rPr>
              <w:t>not</w:t>
            </w:r>
            <w:r w:rsidR="000A7FC1" w:rsidRPr="006447C1">
              <w:rPr>
                <w:rFonts w:cs="Arial"/>
                <w:spacing w:val="-4"/>
              </w:rPr>
              <w:t xml:space="preserve"> included in project </w:t>
            </w:r>
          </w:p>
          <w:p w:rsidR="000A7FC1" w:rsidRPr="006447C1"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located with bottom of air intake min. of 3’-0” above roof level</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0A7FC1" w:rsidP="00F94683">
            <w:pPr>
              <w:suppressAutoHyphens/>
              <w:rPr>
                <w:rFonts w:cs="Arial"/>
                <w:bCs/>
              </w:rPr>
            </w:pP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3/6.3.1.4</w:t>
            </w:r>
          </w:p>
        </w:tc>
        <w:tc>
          <w:tcPr>
            <w:tcW w:w="3888" w:type="dxa"/>
          </w:tcPr>
          <w:p w:rsidR="000A7FC1" w:rsidRPr="006447C1" w:rsidRDefault="00FD164C" w:rsidP="00F94683">
            <w:pPr>
              <w:suppressAutoHyphens/>
              <w:ind w:left="864" w:hanging="432"/>
              <w:rPr>
                <w:rFonts w:cs="Arial"/>
                <w:bCs/>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rPr>
              <w:tab/>
              <w:t xml:space="preserve">intake in areaway </w:t>
            </w:r>
          </w:p>
          <w:p w:rsidR="000A7FC1" w:rsidRPr="006447C1" w:rsidRDefault="004C3E44" w:rsidP="00F94683">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0A7FC1" w:rsidRPr="006447C1">
                  <w:rPr>
                    <w:rFonts w:eastAsia="MS Gothic" w:cs="Arial" w:hint="eastAsia"/>
                    <w:bCs/>
                    <w:spacing w:val="-4"/>
                  </w:rPr>
                  <w:t>☐</w:t>
                </w:r>
              </w:sdtContent>
            </w:sdt>
            <w:r w:rsidR="000A7FC1" w:rsidRPr="006447C1">
              <w:rPr>
                <w:rFonts w:cs="Arial"/>
                <w:bCs/>
                <w:spacing w:val="-4"/>
              </w:rPr>
              <w:t xml:space="preserve"> check if </w:t>
            </w:r>
            <w:r w:rsidR="000A7FC1" w:rsidRPr="006447C1">
              <w:rPr>
                <w:rFonts w:cs="Arial"/>
                <w:bCs/>
                <w:spacing w:val="-4"/>
                <w:u w:val="single"/>
              </w:rPr>
              <w:t>not</w:t>
            </w:r>
            <w:r w:rsidR="000A7FC1" w:rsidRPr="006447C1">
              <w:rPr>
                <w:rFonts w:cs="Arial"/>
                <w:bCs/>
                <w:spacing w:val="-4"/>
              </w:rPr>
              <w:t xml:space="preserve"> included in project </w:t>
            </w:r>
          </w:p>
          <w:p w:rsidR="000A7FC1" w:rsidRPr="006447C1"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bottom of </w:t>
            </w:r>
            <w:r w:rsidR="000A7FC1" w:rsidRPr="006447C1">
              <w:rPr>
                <w:rFonts w:cs="Arial"/>
                <w:bCs/>
              </w:rPr>
              <w:t xml:space="preserve">areaway </w:t>
            </w:r>
            <w:r w:rsidR="000A7FC1" w:rsidRPr="006447C1">
              <w:rPr>
                <w:rFonts w:cs="Arial"/>
              </w:rPr>
              <w:t xml:space="preserve">air intake opening is at least 6’-0” above grade </w:t>
            </w:r>
          </w:p>
          <w:p w:rsidR="000A7FC1" w:rsidRPr="006447C1" w:rsidRDefault="00FD164C" w:rsidP="00F94683">
            <w:pPr>
              <w:suppressAutoHyphens/>
              <w:ind w:left="1296"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bottom of air intake opening from areaway into building is at least 3’-0” above bottom of areaway</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ind w:left="432" w:hanging="432"/>
              <w:rPr>
                <w:rFonts w:cs="Arial"/>
              </w:rPr>
            </w:pP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3/6.4</w:t>
            </w:r>
          </w:p>
        </w:tc>
        <w:tc>
          <w:tcPr>
            <w:tcW w:w="3888" w:type="dxa"/>
          </w:tcPr>
          <w:p w:rsidR="000A7FC1" w:rsidRPr="006447C1" w:rsidRDefault="000A7FC1" w:rsidP="00F94683">
            <w:pPr>
              <w:suppressAutoHyphens/>
              <w:rPr>
                <w:rFonts w:cs="Arial"/>
                <w:bCs/>
                <w:spacing w:val="2"/>
              </w:rPr>
            </w:pPr>
            <w:r w:rsidRPr="006447C1">
              <w:rPr>
                <w:rFonts w:cs="Arial"/>
                <w:bCs/>
                <w:spacing w:val="2"/>
              </w:rPr>
              <w:t>FILTRATION:</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FD164C" w:rsidP="00FD10B0">
            <w:pPr>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r>
            <w:r w:rsidR="00FD10B0" w:rsidRPr="006447C1">
              <w:rPr>
                <w:rFonts w:cs="Arial"/>
                <w:spacing w:val="2"/>
              </w:rPr>
              <w:t xml:space="preserve">One </w:t>
            </w:r>
            <w:r w:rsidR="000A7FC1" w:rsidRPr="006447C1">
              <w:rPr>
                <w:rFonts w:cs="Arial"/>
                <w:spacing w:val="2"/>
              </w:rPr>
              <w:t xml:space="preserve">filter bank </w:t>
            </w:r>
            <w:r w:rsidR="000A7FC1" w:rsidRPr="006447C1">
              <w:rPr>
                <w:rFonts w:cs="Arial"/>
                <w:bCs/>
              </w:rPr>
              <w:t>MERV 7</w:t>
            </w:r>
            <w:r w:rsidR="000A7FC1" w:rsidRPr="006447C1">
              <w:rPr>
                <w:rFonts w:cs="Arial"/>
                <w:spacing w:val="2"/>
              </w:rPr>
              <w:t xml:space="preserve"> </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rPr>
                <w:rFonts w:cs="Arial"/>
                <w:bCs/>
                <w:spacing w:val="2"/>
              </w:rPr>
            </w:pPr>
          </w:p>
        </w:tc>
      </w:tr>
      <w:tr w:rsidR="000A7FC1" w:rsidRPr="006447C1" w:rsidTr="00F94683">
        <w:trPr>
          <w:cantSplit/>
        </w:trPr>
        <w:tc>
          <w:tcPr>
            <w:tcW w:w="1296" w:type="dxa"/>
          </w:tcPr>
          <w:p w:rsidR="000A7FC1" w:rsidRPr="006447C1" w:rsidRDefault="000A7FC1" w:rsidP="00F94683">
            <w:pPr>
              <w:keepNext/>
              <w:keepLines/>
              <w:suppressAutoHyphens/>
              <w:rPr>
                <w:rFonts w:cs="Arial"/>
                <w:bCs/>
                <w:spacing w:val="-10"/>
              </w:rPr>
            </w:pPr>
            <w:r w:rsidRPr="006447C1">
              <w:rPr>
                <w:rFonts w:cs="Arial"/>
                <w:bCs/>
                <w:spacing w:val="-10"/>
              </w:rPr>
              <w:t>Part 3/6.7</w:t>
            </w:r>
          </w:p>
        </w:tc>
        <w:tc>
          <w:tcPr>
            <w:tcW w:w="3888" w:type="dxa"/>
          </w:tcPr>
          <w:p w:rsidR="000A7FC1" w:rsidRPr="006447C1" w:rsidRDefault="000A7FC1" w:rsidP="00F94683">
            <w:pPr>
              <w:keepNext/>
              <w:keepLines/>
              <w:suppressAutoHyphens/>
              <w:rPr>
                <w:rFonts w:cs="Arial"/>
                <w:bCs/>
              </w:rPr>
            </w:pPr>
            <w:r w:rsidRPr="006447C1">
              <w:rPr>
                <w:rFonts w:cs="Arial"/>
                <w:bCs/>
              </w:rPr>
              <w:t>AIR DISTRIBUTION SYSTEMS:</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3/6.7.1</w:t>
            </w:r>
          </w:p>
        </w:tc>
        <w:tc>
          <w:tcPr>
            <w:tcW w:w="3888" w:type="dxa"/>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rPr>
              <w:tab/>
            </w:r>
            <w:r w:rsidR="000A7FC1" w:rsidRPr="006447C1">
              <w:rPr>
                <w:rFonts w:cs="Arial"/>
              </w:rPr>
              <w:t xml:space="preserve">Maintain pressure relationships required in tables 7.1 in all modes of HVAC system operation </w:t>
            </w:r>
          </w:p>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Spaces that have required pressure relationships are served by fully ducted return systems or fully ducted exhaust systems </w:t>
            </w:r>
          </w:p>
          <w:p w:rsidR="000A7FC1" w:rsidRPr="006447C1" w:rsidRDefault="00FD164C" w:rsidP="00F94683">
            <w:pPr>
              <w:suppressAutoHyphens/>
              <w:ind w:left="432" w:hanging="432"/>
              <w:rPr>
                <w:rFonts w:cs="Arial"/>
                <w:vertAlign w:val="superscript"/>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Recovery rooms are served by fully ducted return or exhaust systems</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rPr>
                <w:rFonts w:cs="Arial"/>
              </w:rPr>
            </w:pP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3/6.7.2</w:t>
            </w:r>
          </w:p>
        </w:tc>
        <w:tc>
          <w:tcPr>
            <w:tcW w:w="3888" w:type="dxa"/>
          </w:tcPr>
          <w:p w:rsidR="000A7FC1" w:rsidRPr="006447C1" w:rsidRDefault="000A7FC1" w:rsidP="00F94683">
            <w:pPr>
              <w:suppressAutoHyphens/>
              <w:ind w:left="432" w:hanging="432"/>
              <w:rPr>
                <w:rFonts w:cs="Arial"/>
                <w:bCs/>
              </w:rPr>
            </w:pPr>
            <w:r w:rsidRPr="006447C1">
              <w:rPr>
                <w:rFonts w:cs="Arial"/>
                <w:bCs/>
              </w:rPr>
              <w:tab/>
              <w:t xml:space="preserve">Air Distribution Devices: </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supply air outlets comply with Table 6.7.2</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rPr>
                <w:rFonts w:cs="Arial"/>
                <w:spacing w:val="-2"/>
              </w:rPr>
            </w:pP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3/6.7.3</w:t>
            </w:r>
          </w:p>
        </w:tc>
        <w:tc>
          <w:tcPr>
            <w:tcW w:w="3888" w:type="dxa"/>
          </w:tcPr>
          <w:p w:rsidR="000A7FC1" w:rsidRPr="006447C1" w:rsidRDefault="000A7FC1" w:rsidP="00F94683">
            <w:pPr>
              <w:suppressAutoHyphens/>
              <w:ind w:left="432" w:hanging="432"/>
              <w:rPr>
                <w:rFonts w:cs="Arial"/>
                <w:bCs/>
              </w:rPr>
            </w:pPr>
            <w:r w:rsidRPr="006447C1">
              <w:rPr>
                <w:rFonts w:cs="Arial"/>
                <w:bCs/>
              </w:rPr>
              <w:tab/>
              <w:t xml:space="preserve">Smoke Barriers: </w:t>
            </w:r>
          </w:p>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HVAC zones coordinated with compartmentation to minimize ductwork penetrations of fire &amp; smoke barriers.</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0A7FC1" w:rsidP="00F94683">
            <w:pPr>
              <w:suppressAutoHyphens/>
              <w:rPr>
                <w:rFonts w:cs="Arial"/>
              </w:rPr>
            </w:pP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3/6.8</w:t>
            </w:r>
          </w:p>
        </w:tc>
        <w:tc>
          <w:tcPr>
            <w:tcW w:w="3888" w:type="dxa"/>
          </w:tcPr>
          <w:p w:rsidR="000A7FC1" w:rsidRPr="006447C1" w:rsidRDefault="000A7FC1" w:rsidP="00F94683">
            <w:pPr>
              <w:suppressAutoHyphens/>
              <w:rPr>
                <w:rFonts w:cs="Arial"/>
                <w:bCs/>
              </w:rPr>
            </w:pPr>
            <w:r w:rsidRPr="006447C1">
              <w:rPr>
                <w:rFonts w:cs="Arial"/>
                <w:bCs/>
              </w:rPr>
              <w:t>ENERGY RECOVERY SYSTEMS:</w:t>
            </w:r>
          </w:p>
          <w:p w:rsidR="000A7FC1" w:rsidRPr="006447C1" w:rsidRDefault="004C3E44" w:rsidP="00F94683">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0A7FC1" w:rsidRPr="006447C1">
                  <w:rPr>
                    <w:rFonts w:eastAsia="MS Gothic" w:cs="Arial" w:hint="eastAsia"/>
                    <w:bCs/>
                  </w:rPr>
                  <w:t>☐</w:t>
                </w:r>
              </w:sdtContent>
            </w:sdt>
            <w:r w:rsidR="000A7FC1" w:rsidRPr="006447C1">
              <w:rPr>
                <w:rFonts w:cs="Arial"/>
                <w:bCs/>
              </w:rPr>
              <w:t xml:space="preserve"> check if </w:t>
            </w:r>
            <w:r w:rsidR="000A7FC1" w:rsidRPr="006447C1">
              <w:rPr>
                <w:rFonts w:cs="Arial"/>
                <w:bCs/>
                <w:u w:val="single"/>
              </w:rPr>
              <w:t>not</w:t>
            </w:r>
            <w:r w:rsidR="000A7FC1" w:rsidRPr="006447C1">
              <w:rPr>
                <w:rFonts w:cs="Arial"/>
                <w:bCs/>
              </w:rPr>
              <w:t xml:space="preserve"> included in project </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3/6.8.3</w:t>
            </w:r>
          </w:p>
        </w:tc>
        <w:tc>
          <w:tcPr>
            <w:tcW w:w="3888" w:type="dxa"/>
          </w:tcPr>
          <w:p w:rsidR="000A7FC1" w:rsidRPr="006447C1" w:rsidRDefault="00FD164C" w:rsidP="00F94683">
            <w:pPr>
              <w:suppressAutoHyphens/>
              <w:ind w:left="432" w:hanging="432"/>
              <w:rPr>
                <w:rFonts w:cs="Arial"/>
                <w:bCs/>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spacing w:val="-2"/>
              </w:rPr>
              <w:tab/>
              <w:t xml:space="preserve">Energy recovery systems with leakage potential </w:t>
            </w:r>
          </w:p>
          <w:p w:rsidR="000A7FC1" w:rsidRPr="006447C1" w:rsidRDefault="004C3E44" w:rsidP="00F94683">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0A7FC1" w:rsidRPr="006447C1">
                  <w:rPr>
                    <w:rFonts w:eastAsia="MS Gothic" w:cs="Arial" w:hint="eastAsia"/>
                    <w:bCs/>
                    <w:spacing w:val="-6"/>
                  </w:rPr>
                  <w:t>☐</w:t>
                </w:r>
              </w:sdtContent>
            </w:sdt>
            <w:r w:rsidR="000A7FC1" w:rsidRPr="006447C1">
              <w:rPr>
                <w:rFonts w:cs="Arial"/>
                <w:bCs/>
                <w:spacing w:val="-6"/>
              </w:rPr>
              <w:t xml:space="preserve"> check if </w:t>
            </w:r>
            <w:r w:rsidR="000A7FC1" w:rsidRPr="006447C1">
              <w:rPr>
                <w:rFonts w:cs="Arial"/>
                <w:bCs/>
                <w:spacing w:val="-6"/>
                <w:u w:val="single"/>
              </w:rPr>
              <w:t>not</w:t>
            </w:r>
            <w:r w:rsidR="000A7FC1" w:rsidRPr="006447C1">
              <w:rPr>
                <w:rFonts w:cs="Arial"/>
                <w:bCs/>
                <w:spacing w:val="-6"/>
              </w:rPr>
              <w:t xml:space="preserve"> included in project </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 xml:space="preserve">arranged to minimize potential to transfer exhaust air directly back into supply airstream </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 xml:space="preserve">designed to have no more than 5% of total supply airstream consisting of exhaust air </w:t>
            </w:r>
          </w:p>
          <w:p w:rsidR="000A7FC1" w:rsidRPr="006447C1" w:rsidRDefault="00FD164C" w:rsidP="00FD10B0">
            <w:pPr>
              <w:suppressAutoHyphens/>
              <w:ind w:left="864" w:hanging="432"/>
              <w:rPr>
                <w:rFonts w:cs="Arial"/>
                <w:bCs/>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 xml:space="preserve">not used from these exhaust airstream sources: </w:t>
            </w:r>
            <w:r w:rsidR="000A7FC1">
              <w:rPr>
                <w:rFonts w:cs="Arial"/>
                <w:spacing w:val="-4"/>
              </w:rPr>
              <w:t xml:space="preserve"> </w:t>
            </w:r>
            <w:r w:rsidR="000A7FC1" w:rsidRPr="006447C1">
              <w:rPr>
                <w:rFonts w:cs="Arial"/>
                <w:spacing w:val="-4"/>
              </w:rPr>
              <w:t>waste anesthesia gas disposal, endoscope cleaning, soiled or decontamination room</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0A7FC1" w:rsidP="00F94683">
            <w:pPr>
              <w:suppressAutoHyphens/>
              <w:rPr>
                <w:rFonts w:cs="Arial"/>
                <w:bCs/>
              </w:rPr>
            </w:pPr>
          </w:p>
        </w:tc>
      </w:tr>
      <w:tr w:rsidR="000A7FC1" w:rsidRPr="006447C1" w:rsidTr="00F94683">
        <w:trPr>
          <w:cantSplit/>
        </w:trPr>
        <w:tc>
          <w:tcPr>
            <w:tcW w:w="1296" w:type="dxa"/>
          </w:tcPr>
          <w:p w:rsidR="000A7FC1" w:rsidRPr="006447C1" w:rsidRDefault="000A7FC1" w:rsidP="00FD10B0">
            <w:pPr>
              <w:keepNext/>
              <w:keepLines/>
              <w:suppressAutoHyphens/>
              <w:rPr>
                <w:rFonts w:cs="Arial"/>
                <w:spacing w:val="-10"/>
              </w:rPr>
            </w:pPr>
            <w:r w:rsidRPr="006447C1">
              <w:rPr>
                <w:rFonts w:cs="Arial"/>
                <w:bCs/>
                <w:spacing w:val="-10"/>
              </w:rPr>
              <w:lastRenderedPageBreak/>
              <w:t xml:space="preserve">Part 3/7 </w:t>
            </w:r>
          </w:p>
        </w:tc>
        <w:tc>
          <w:tcPr>
            <w:tcW w:w="3888" w:type="dxa"/>
          </w:tcPr>
          <w:p w:rsidR="000A7FC1" w:rsidRPr="006447C1" w:rsidRDefault="000A7FC1" w:rsidP="00FD10B0">
            <w:pPr>
              <w:keepNext/>
              <w:keepLines/>
              <w:suppressAutoHyphens/>
              <w:rPr>
                <w:rFonts w:cs="Arial"/>
              </w:rPr>
            </w:pPr>
            <w:r w:rsidRPr="006447C1">
              <w:rPr>
                <w:rFonts w:cs="Arial"/>
                <w:bCs/>
              </w:rPr>
              <w:t>SPACE VENTILATION:</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3/7.1.a</w:t>
            </w:r>
          </w:p>
          <w:p w:rsidR="000A7FC1" w:rsidRPr="006447C1" w:rsidRDefault="000A7FC1" w:rsidP="00F94683">
            <w:pPr>
              <w:suppressAutoHyphens/>
              <w:rPr>
                <w:rFonts w:cs="Arial"/>
                <w:bCs/>
                <w:spacing w:val="-10"/>
              </w:rPr>
            </w:pPr>
          </w:p>
          <w:p w:rsidR="000A7FC1" w:rsidRPr="006447C1" w:rsidRDefault="000A7FC1" w:rsidP="00F94683">
            <w:pPr>
              <w:suppressAutoHyphens/>
              <w:rPr>
                <w:rFonts w:cs="Arial"/>
                <w:spacing w:val="-10"/>
              </w:rPr>
            </w:pPr>
            <w:r w:rsidRPr="006447C1">
              <w:rPr>
                <w:rFonts w:cs="Arial"/>
                <w:bCs/>
                <w:spacing w:val="-10"/>
              </w:rPr>
              <w:t>Part 3/7.1.a.1</w:t>
            </w:r>
          </w:p>
        </w:tc>
        <w:tc>
          <w:tcPr>
            <w:tcW w:w="3888" w:type="dxa"/>
          </w:tcPr>
          <w:p w:rsidR="000A7FC1" w:rsidRPr="006447C1" w:rsidRDefault="00FD164C" w:rsidP="00F94683">
            <w:pPr>
              <w:suppressAutoHyphens/>
              <w:ind w:left="432"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6"/>
              </w:rPr>
              <w:tab/>
              <w:t>Complies with Table 8.1</w:t>
            </w:r>
          </w:p>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Air movement is from clean to less-clean areas </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r w:rsidRPr="006447C1">
              <w:rPr>
                <w:rFonts w:cs="Arial"/>
                <w:bCs/>
                <w:spacing w:val="-10"/>
              </w:rPr>
              <w:t>Part 3/7.1.a.3</w:t>
            </w:r>
          </w:p>
          <w:p w:rsidR="000A7FC1" w:rsidRPr="006447C1" w:rsidRDefault="000A7FC1" w:rsidP="00F94683">
            <w:pPr>
              <w:suppressAutoHyphens/>
              <w:rPr>
                <w:rFonts w:cs="Arial"/>
                <w:bCs/>
                <w:spacing w:val="-10"/>
              </w:rPr>
            </w:pPr>
          </w:p>
          <w:p w:rsidR="000A7FC1" w:rsidRPr="006447C1" w:rsidRDefault="000A7FC1" w:rsidP="00F94683">
            <w:pPr>
              <w:suppressAutoHyphens/>
              <w:rPr>
                <w:rFonts w:cs="Arial"/>
                <w:bCs/>
                <w:spacing w:val="-10"/>
              </w:rPr>
            </w:pPr>
          </w:p>
          <w:p w:rsidR="000A7FC1" w:rsidRPr="006447C1" w:rsidRDefault="000A7FC1" w:rsidP="00F94683">
            <w:pPr>
              <w:suppressAutoHyphens/>
              <w:rPr>
                <w:rFonts w:cs="Arial"/>
                <w:spacing w:val="-10"/>
                <w:vertAlign w:val="superscript"/>
              </w:rPr>
            </w:pPr>
          </w:p>
        </w:tc>
        <w:tc>
          <w:tcPr>
            <w:tcW w:w="3888" w:type="dxa"/>
          </w:tcPr>
          <w:p w:rsidR="000A7FC1" w:rsidRPr="006447C1" w:rsidRDefault="00FD164C" w:rsidP="00F94683">
            <w:pPr>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 xml:space="preserve">Min. number of total air changes required for positive pressure rooms is provided by total supply airflow </w:t>
            </w:r>
          </w:p>
          <w:p w:rsidR="000A7FC1" w:rsidRPr="006447C1" w:rsidRDefault="00FD164C" w:rsidP="00F94683">
            <w:pPr>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Min. number of total air changes required for negative pressure rooms is provided by total exhaust airflow</w:t>
            </w: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3/7.1.a.4</w:t>
            </w:r>
          </w:p>
        </w:tc>
        <w:tc>
          <w:tcPr>
            <w:tcW w:w="3888" w:type="dxa"/>
          </w:tcPr>
          <w:p w:rsidR="000A7FC1" w:rsidRPr="006447C1" w:rsidRDefault="00FD164C" w:rsidP="00F94683">
            <w:pPr>
              <w:suppressAutoHyphens/>
              <w:ind w:left="432"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Entire minimum outdoor air changes per hour required by Table 8.1 for each space meet filtration requirements of Section 6.4</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0A7FC1" w:rsidP="00F94683">
            <w:pPr>
              <w:suppressAutoHyphens/>
              <w:ind w:left="432" w:hanging="432"/>
              <w:rPr>
                <w:rFonts w:cs="Arial"/>
              </w:rPr>
            </w:pPr>
          </w:p>
        </w:tc>
      </w:tr>
      <w:tr w:rsidR="000A7FC1" w:rsidRPr="006447C1" w:rsidTr="00F94683">
        <w:trPr>
          <w:cantSplit/>
        </w:trPr>
        <w:tc>
          <w:tcPr>
            <w:tcW w:w="1296" w:type="dxa"/>
          </w:tcPr>
          <w:p w:rsidR="000A7FC1" w:rsidRPr="006447C1" w:rsidRDefault="000A7FC1" w:rsidP="00F94683">
            <w:pPr>
              <w:suppressAutoHyphens/>
              <w:rPr>
                <w:rFonts w:cs="Arial"/>
                <w:spacing w:val="-10"/>
              </w:rPr>
            </w:pPr>
            <w:r w:rsidRPr="006447C1">
              <w:rPr>
                <w:rFonts w:cs="Arial"/>
                <w:bCs/>
                <w:spacing w:val="-10"/>
              </w:rPr>
              <w:t>Part 3/7.1a.5</w:t>
            </w:r>
          </w:p>
        </w:tc>
        <w:tc>
          <w:tcPr>
            <w:tcW w:w="3888" w:type="dxa"/>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Air recirculation through room unit </w:t>
            </w:r>
          </w:p>
          <w:p w:rsidR="000A7FC1" w:rsidRPr="006447C1" w:rsidRDefault="004C3E44" w:rsidP="00F94683">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0A7FC1" w:rsidRPr="006447C1">
                  <w:rPr>
                    <w:rFonts w:eastAsia="MS Gothic" w:cs="Arial" w:hint="eastAsia"/>
                  </w:rPr>
                  <w:t>☐</w:t>
                </w:r>
              </w:sdtContent>
            </w:sdt>
            <w:r w:rsidR="000A7FC1" w:rsidRPr="006447C1">
              <w:rPr>
                <w:rFonts w:cs="Arial"/>
              </w:rPr>
              <w:t xml:space="preserve"> check if </w:t>
            </w:r>
            <w:r w:rsidR="000A7FC1" w:rsidRPr="006447C1">
              <w:rPr>
                <w:rFonts w:cs="Arial"/>
                <w:u w:val="single"/>
              </w:rPr>
              <w:t>not</w:t>
            </w:r>
            <w:r w:rsidR="000A7FC1" w:rsidRPr="006447C1">
              <w:rPr>
                <w:rFonts w:cs="Arial"/>
              </w:rPr>
              <w:t xml:space="preserve"> included in project </w:t>
            </w:r>
          </w:p>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complies with Table 8.1</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room unit receive filtered &amp; conditioned outdoor air</w:t>
            </w:r>
          </w:p>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serve only a single space</w:t>
            </w:r>
          </w:p>
        </w:tc>
      </w:tr>
      <w:tr w:rsidR="000A7FC1" w:rsidRPr="006447C1" w:rsidTr="00F94683">
        <w:trPr>
          <w:cantSplit/>
        </w:trPr>
        <w:tc>
          <w:tcPr>
            <w:tcW w:w="1296" w:type="dxa"/>
          </w:tcPr>
          <w:p w:rsidR="000A7FC1" w:rsidRPr="006447C1" w:rsidRDefault="000A7FC1" w:rsidP="00F94683">
            <w:pPr>
              <w:suppressAutoHyphens/>
              <w:rPr>
                <w:rFonts w:cs="Arial"/>
                <w:spacing w:val="-10"/>
              </w:rPr>
            </w:pPr>
          </w:p>
        </w:tc>
        <w:tc>
          <w:tcPr>
            <w:tcW w:w="3888" w:type="dxa"/>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provides min. MERV 6 filter located upstream of any cold surface so that all of air passing over cold surface is filtered</w:t>
            </w:r>
          </w:p>
        </w:tc>
      </w:tr>
      <w:tr w:rsidR="000A7FC1" w:rsidRPr="006447C1" w:rsidTr="00F94683">
        <w:trPr>
          <w:cantSplit/>
        </w:trPr>
        <w:tc>
          <w:tcPr>
            <w:tcW w:w="1296" w:type="dxa"/>
          </w:tcPr>
          <w:p w:rsidR="000A7FC1" w:rsidRPr="006447C1" w:rsidRDefault="000A7FC1" w:rsidP="00F94683">
            <w:pPr>
              <w:suppressAutoHyphens/>
              <w:rPr>
                <w:rFonts w:cs="Arial"/>
                <w:bCs/>
                <w:spacing w:val="-10"/>
              </w:rPr>
            </w:pPr>
          </w:p>
        </w:tc>
        <w:tc>
          <w:tcPr>
            <w:tcW w:w="3888" w:type="dxa"/>
          </w:tcPr>
          <w:p w:rsidR="000A7FC1" w:rsidRPr="006447C1" w:rsidRDefault="000A7FC1" w:rsidP="00F94683">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0A7FC1" w:rsidRPr="006447C1" w:rsidTr="00F94683">
        <w:tc>
          <w:tcPr>
            <w:tcW w:w="1296" w:type="dxa"/>
            <w:shd w:val="clear" w:color="auto" w:fill="auto"/>
          </w:tcPr>
          <w:p w:rsidR="000A7FC1" w:rsidRPr="006447C1" w:rsidRDefault="000A7FC1" w:rsidP="00F94683">
            <w:pPr>
              <w:keepNext/>
              <w:keepLines/>
              <w:suppressAutoHyphens/>
              <w:rPr>
                <w:rFonts w:cs="Arial"/>
              </w:rPr>
            </w:pPr>
            <w:r w:rsidRPr="006447C1">
              <w:rPr>
                <w:rFonts w:cs="Arial"/>
              </w:rPr>
              <w:t>2.1</w:t>
            </w:r>
            <w:r w:rsidRPr="006447C1">
              <w:rPr>
                <w:rFonts w:cs="Arial"/>
              </w:rPr>
              <w:noBreakHyphen/>
              <w:t>8.3</w:t>
            </w:r>
          </w:p>
        </w:tc>
        <w:tc>
          <w:tcPr>
            <w:tcW w:w="3870" w:type="dxa"/>
            <w:shd w:val="clear" w:color="auto" w:fill="auto"/>
          </w:tcPr>
          <w:p w:rsidR="000A7FC1" w:rsidRPr="006447C1" w:rsidRDefault="000A7FC1" w:rsidP="00F94683">
            <w:pPr>
              <w:keepNext/>
              <w:keepLines/>
              <w:suppressAutoHyphens/>
              <w:rPr>
                <w:rFonts w:cs="Arial"/>
                <w:b/>
              </w:rPr>
            </w:pPr>
            <w:r w:rsidRPr="006447C1">
              <w:rPr>
                <w:rFonts w:cs="Arial"/>
                <w:b/>
              </w:rPr>
              <w:t>ELECTRICAL SYSTEMS</w:t>
            </w:r>
          </w:p>
        </w:tc>
      </w:tr>
      <w:tr w:rsidR="000A7FC1" w:rsidRPr="006447C1" w:rsidTr="00F94683">
        <w:tc>
          <w:tcPr>
            <w:tcW w:w="1296" w:type="dxa"/>
            <w:shd w:val="clear" w:color="auto" w:fill="auto"/>
          </w:tcPr>
          <w:p w:rsidR="000A7FC1" w:rsidRPr="006447C1" w:rsidRDefault="000A7FC1" w:rsidP="00F94683">
            <w:pPr>
              <w:keepNext/>
              <w:keepLines/>
              <w:suppressAutoHyphens/>
              <w:rPr>
                <w:rFonts w:cs="Arial"/>
              </w:rPr>
            </w:pPr>
          </w:p>
        </w:tc>
        <w:tc>
          <w:tcPr>
            <w:tcW w:w="3870" w:type="dxa"/>
            <w:shd w:val="clear" w:color="auto" w:fill="auto"/>
          </w:tcPr>
          <w:p w:rsidR="000A7FC1" w:rsidRPr="006447C1" w:rsidRDefault="000A7FC1" w:rsidP="00F94683">
            <w:pPr>
              <w:keepNext/>
              <w:keepLines/>
              <w:suppressAutoHyphens/>
              <w:rPr>
                <w:rFonts w:cs="Arial"/>
              </w:rPr>
            </w:pPr>
          </w:p>
        </w:tc>
      </w:tr>
      <w:tr w:rsidR="000A7FC1" w:rsidRPr="006447C1" w:rsidTr="00F94683">
        <w:tc>
          <w:tcPr>
            <w:tcW w:w="1296" w:type="dxa"/>
            <w:shd w:val="clear" w:color="auto" w:fill="auto"/>
          </w:tcPr>
          <w:p w:rsidR="000A7FC1" w:rsidRPr="006447C1" w:rsidRDefault="000A7FC1" w:rsidP="00F94683">
            <w:pPr>
              <w:keepNext/>
              <w:keepLines/>
              <w:suppressAutoHyphens/>
              <w:rPr>
                <w:rFonts w:cs="Arial"/>
              </w:rPr>
            </w:pPr>
            <w:r w:rsidRPr="006447C1">
              <w:rPr>
                <w:rFonts w:cs="Arial"/>
              </w:rPr>
              <w:t>2.1</w:t>
            </w:r>
            <w:r w:rsidRPr="006447C1">
              <w:rPr>
                <w:rFonts w:cs="Arial"/>
              </w:rPr>
              <w:noBreakHyphen/>
              <w:t>8.3.2</w:t>
            </w:r>
          </w:p>
        </w:tc>
        <w:tc>
          <w:tcPr>
            <w:tcW w:w="3870" w:type="dxa"/>
            <w:shd w:val="clear" w:color="auto" w:fill="auto"/>
          </w:tcPr>
          <w:p w:rsidR="000A7FC1" w:rsidRPr="006447C1" w:rsidRDefault="000A7FC1" w:rsidP="00F94683">
            <w:pPr>
              <w:keepNext/>
              <w:keepLines/>
              <w:suppressAutoHyphens/>
              <w:rPr>
                <w:rFonts w:cs="Arial"/>
                <w:b/>
              </w:rPr>
            </w:pPr>
            <w:r w:rsidRPr="006447C1">
              <w:rPr>
                <w:rFonts w:cs="Arial"/>
                <w:b/>
              </w:rPr>
              <w:t>ELECTRICAL DISTRIBUTION &amp; TRANSMISSION</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8.3.2.2</w:t>
            </w:r>
          </w:p>
        </w:tc>
        <w:tc>
          <w:tcPr>
            <w:tcW w:w="3870" w:type="dxa"/>
            <w:shd w:val="clear" w:color="auto" w:fill="auto"/>
          </w:tcPr>
          <w:p w:rsidR="000A7FC1" w:rsidRPr="006447C1" w:rsidRDefault="000A7FC1" w:rsidP="00F94683">
            <w:pPr>
              <w:suppressAutoHyphens/>
              <w:ind w:left="432" w:hanging="432"/>
              <w:rPr>
                <w:rFonts w:cs="Arial"/>
              </w:rPr>
            </w:pPr>
            <w:r w:rsidRPr="006447C1">
              <w:rPr>
                <w:rFonts w:cs="Arial"/>
              </w:rPr>
              <w:tab/>
              <w:t>Panelboards:</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(1)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all panelboards accessible to health care tenants they serve</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(2) </w:t>
            </w:r>
          </w:p>
        </w:tc>
        <w:tc>
          <w:tcPr>
            <w:tcW w:w="3870" w:type="dxa"/>
            <w:shd w:val="clear" w:color="auto" w:fill="auto"/>
          </w:tcPr>
          <w:p w:rsidR="000A7FC1" w:rsidRPr="006447C1"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 xml:space="preserve">panelboard </w:t>
            </w:r>
            <w:r w:rsidR="000A7FC1" w:rsidRPr="006447C1">
              <w:rPr>
                <w:rFonts w:cs="Arial"/>
              </w:rPr>
              <w:t xml:space="preserve">serving </w:t>
            </w:r>
            <w:r w:rsidR="000A7FC1" w:rsidRPr="006447C1">
              <w:rPr>
                <w:rFonts w:cs="Arial"/>
                <w:spacing w:val="-4"/>
              </w:rPr>
              <w:t>critical branch circuits serve floors on which they are located</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(3)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panelboards serving life safety branch circuits serve floors on which they are located &amp; floors immediately above &amp; below</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(4) </w:t>
            </w:r>
          </w:p>
        </w:tc>
        <w:tc>
          <w:tcPr>
            <w:tcW w:w="3870" w:type="dxa"/>
            <w:shd w:val="clear" w:color="auto" w:fill="auto"/>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panelboards not located in exit enclosures or exit passageways</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rPr>
            </w:pPr>
          </w:p>
        </w:tc>
      </w:tr>
      <w:tr w:rsidR="000A7FC1" w:rsidRPr="006447C1" w:rsidTr="00F94683">
        <w:tc>
          <w:tcPr>
            <w:tcW w:w="1296" w:type="dxa"/>
            <w:shd w:val="clear" w:color="auto" w:fill="auto"/>
          </w:tcPr>
          <w:p w:rsidR="000A7FC1" w:rsidRPr="006447C1" w:rsidRDefault="000A7FC1" w:rsidP="00F94683">
            <w:pPr>
              <w:keepNext/>
              <w:keepLines/>
              <w:suppressAutoHyphens/>
              <w:rPr>
                <w:rFonts w:cs="Arial"/>
                <w:bCs/>
              </w:rPr>
            </w:pPr>
            <w:r w:rsidRPr="006447C1">
              <w:rPr>
                <w:rFonts w:cs="Arial"/>
                <w:bCs/>
              </w:rPr>
              <w:t>2.1-8.3.3</w:t>
            </w:r>
          </w:p>
        </w:tc>
        <w:tc>
          <w:tcPr>
            <w:tcW w:w="3870" w:type="dxa"/>
            <w:shd w:val="clear" w:color="auto" w:fill="auto"/>
          </w:tcPr>
          <w:p w:rsidR="000A7FC1" w:rsidRPr="006447C1" w:rsidRDefault="000A7FC1" w:rsidP="00F94683">
            <w:pPr>
              <w:keepNext/>
              <w:keepLines/>
              <w:suppressAutoHyphens/>
              <w:rPr>
                <w:rFonts w:cs="Arial"/>
                <w:b/>
              </w:rPr>
            </w:pPr>
            <w:r w:rsidRPr="006447C1">
              <w:rPr>
                <w:rFonts w:cs="Arial"/>
                <w:b/>
                <w:bCs/>
              </w:rPr>
              <w:t>POWER-GENERATING &amp; -STORING EQUIPMENT</w:t>
            </w:r>
          </w:p>
        </w:tc>
      </w:tr>
      <w:tr w:rsidR="000A7FC1" w:rsidRPr="006447C1" w:rsidTr="00F94683">
        <w:tc>
          <w:tcPr>
            <w:tcW w:w="1296" w:type="dxa"/>
            <w:shd w:val="clear" w:color="auto" w:fill="auto"/>
          </w:tcPr>
          <w:p w:rsidR="000A7FC1" w:rsidRPr="006447C1" w:rsidRDefault="000A7FC1" w:rsidP="00F94683">
            <w:pPr>
              <w:suppressAutoHyphens/>
              <w:rPr>
                <w:rFonts w:cs="Arial"/>
                <w:bCs/>
              </w:rPr>
            </w:pPr>
            <w:r w:rsidRPr="006447C1">
              <w:rPr>
                <w:rFonts w:cs="Arial"/>
                <w:bCs/>
              </w:rPr>
              <w:t>2.1-8.3.3.1</w:t>
            </w:r>
          </w:p>
        </w:tc>
        <w:tc>
          <w:tcPr>
            <w:tcW w:w="3870" w:type="dxa"/>
            <w:shd w:val="clear" w:color="auto" w:fill="auto"/>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bCs/>
              </w:rPr>
              <w:tab/>
              <w:t>Essential electrical system or emergency electrical power</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(1)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essential electrical system complies with NFPA 99</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(2)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emergency electrical power complies with NFPA 99</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b/>
              </w:rPr>
            </w:pP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8.3.5</w:t>
            </w:r>
          </w:p>
        </w:tc>
        <w:tc>
          <w:tcPr>
            <w:tcW w:w="3870" w:type="dxa"/>
            <w:shd w:val="clear" w:color="auto" w:fill="auto"/>
          </w:tcPr>
          <w:p w:rsidR="000A7FC1" w:rsidRPr="006447C1" w:rsidRDefault="000A7FC1" w:rsidP="00F94683">
            <w:pPr>
              <w:suppressAutoHyphens/>
              <w:rPr>
                <w:rFonts w:cs="Arial"/>
                <w:b/>
              </w:rPr>
            </w:pPr>
            <w:r w:rsidRPr="006447C1">
              <w:rPr>
                <w:rFonts w:cs="Arial"/>
                <w:b/>
              </w:rPr>
              <w:t>ELECTRICAL EQUIPMENT</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8.3.5.1</w:t>
            </w:r>
          </w:p>
        </w:tc>
        <w:tc>
          <w:tcPr>
            <w:tcW w:w="3870" w:type="dxa"/>
            <w:shd w:val="clear" w:color="auto" w:fill="auto"/>
          </w:tcPr>
          <w:p w:rsidR="000F4463"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Handwashing sinks &amp; scrub sinks that depends on building electrical service for operation are connected to essential electrical system</w:t>
            </w:r>
          </w:p>
          <w:p w:rsidR="000A7FC1" w:rsidRPr="000F4463" w:rsidRDefault="004C3E44" w:rsidP="000F4463">
            <w:pPr>
              <w:suppressAutoHyphens/>
              <w:ind w:left="432"/>
              <w:rPr>
                <w:rFonts w:cs="Arial"/>
              </w:rPr>
            </w:pPr>
            <w:sdt>
              <w:sdtPr>
                <w:rPr>
                  <w:rFonts w:cs="Arial"/>
                </w:rPr>
                <w:id w:val="-314803525"/>
                <w14:checkbox>
                  <w14:checked w14:val="0"/>
                  <w14:checkedState w14:val="2612" w14:font="MS Gothic"/>
                  <w14:uncheckedState w14:val="2610" w14:font="MS Gothic"/>
                </w14:checkbox>
              </w:sdtPr>
              <w:sdtEndPr/>
              <w:sdtContent>
                <w:r w:rsidR="000F4463">
                  <w:rPr>
                    <w:rFonts w:ascii="MS Gothic" w:eastAsia="MS Gothic" w:hAnsi="MS Gothic" w:cs="Arial" w:hint="eastAsia"/>
                  </w:rPr>
                  <w:t>☐</w:t>
                </w:r>
              </w:sdtContent>
            </w:sdt>
            <w:r w:rsidR="000F4463">
              <w:rPr>
                <w:rFonts w:cs="Arial"/>
              </w:rPr>
              <w:t xml:space="preserve"> check if </w:t>
            </w:r>
            <w:r w:rsidR="000F4463">
              <w:rPr>
                <w:rFonts w:cs="Arial"/>
                <w:u w:val="single"/>
              </w:rPr>
              <w:t>not</w:t>
            </w:r>
            <w:r w:rsidR="000F4463">
              <w:rPr>
                <w:rFonts w:cs="Arial"/>
              </w:rPr>
              <w:t xml:space="preserve"> included in project</w:t>
            </w:r>
            <w:r w:rsidR="000F4463" w:rsidRPr="000F4463">
              <w:rPr>
                <w:rFonts w:cs="Arial"/>
              </w:rPr>
              <w:t xml:space="preserve"> </w:t>
            </w:r>
          </w:p>
        </w:tc>
      </w:tr>
      <w:tr w:rsidR="000A7FC1" w:rsidRPr="006447C1" w:rsidTr="00F94683">
        <w:tc>
          <w:tcPr>
            <w:tcW w:w="1296" w:type="dxa"/>
            <w:shd w:val="clear" w:color="auto" w:fill="auto"/>
          </w:tcPr>
          <w:p w:rsidR="000A7FC1" w:rsidRPr="006447C1" w:rsidRDefault="000A7FC1" w:rsidP="00BA0DF8">
            <w:pPr>
              <w:keepNext/>
              <w:keepLines/>
              <w:suppressAutoHyphens/>
              <w:rPr>
                <w:rFonts w:cs="Arial"/>
              </w:rPr>
            </w:pPr>
            <w:r w:rsidRPr="006447C1">
              <w:rPr>
                <w:rFonts w:cs="Arial"/>
              </w:rPr>
              <w:lastRenderedPageBreak/>
              <w:t>2.1</w:t>
            </w:r>
            <w:r w:rsidRPr="006447C1">
              <w:rPr>
                <w:rFonts w:cs="Arial"/>
              </w:rPr>
              <w:noBreakHyphen/>
              <w:t>8.3.6</w:t>
            </w:r>
          </w:p>
        </w:tc>
        <w:tc>
          <w:tcPr>
            <w:tcW w:w="3870" w:type="dxa"/>
            <w:shd w:val="clear" w:color="auto" w:fill="auto"/>
          </w:tcPr>
          <w:p w:rsidR="000A7FC1" w:rsidRPr="006447C1" w:rsidRDefault="000A7FC1" w:rsidP="00BA0DF8">
            <w:pPr>
              <w:keepNext/>
              <w:keepLines/>
              <w:suppressAutoHyphens/>
              <w:rPr>
                <w:rFonts w:cs="Arial"/>
                <w:b/>
              </w:rPr>
            </w:pPr>
            <w:r w:rsidRPr="006447C1">
              <w:rPr>
                <w:rFonts w:cs="Arial"/>
                <w:b/>
              </w:rPr>
              <w:t>ELECTRICAL RECEPTACLES</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FD164C" w:rsidP="00F94683">
            <w:pPr>
              <w:suppressAutoHyphens/>
              <w:ind w:left="432"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Receptacles in patient care areas are provided according to Table 2.1-1</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ind w:left="432" w:hanging="432"/>
              <w:rPr>
                <w:rFonts w:cs="Arial"/>
              </w:rPr>
            </w:pP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8.4</w:t>
            </w:r>
          </w:p>
        </w:tc>
        <w:tc>
          <w:tcPr>
            <w:tcW w:w="3870" w:type="dxa"/>
            <w:shd w:val="clear" w:color="auto" w:fill="auto"/>
          </w:tcPr>
          <w:p w:rsidR="000A7FC1" w:rsidRPr="006447C1" w:rsidRDefault="000A7FC1" w:rsidP="00F94683">
            <w:pPr>
              <w:suppressAutoHyphens/>
              <w:rPr>
                <w:rFonts w:cs="Arial"/>
                <w:b/>
              </w:rPr>
            </w:pPr>
            <w:r w:rsidRPr="006447C1">
              <w:rPr>
                <w:rFonts w:cs="Arial"/>
                <w:b/>
              </w:rPr>
              <w:t>PLUMBING SYSTEMS</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8.4.2</w:t>
            </w:r>
          </w:p>
        </w:tc>
        <w:tc>
          <w:tcPr>
            <w:tcW w:w="3870" w:type="dxa"/>
            <w:shd w:val="clear" w:color="auto" w:fill="auto"/>
          </w:tcPr>
          <w:p w:rsidR="000A7FC1" w:rsidRPr="006447C1" w:rsidRDefault="000A7FC1" w:rsidP="00F94683">
            <w:pPr>
              <w:suppressAutoHyphens/>
              <w:ind w:left="432" w:hanging="432"/>
              <w:rPr>
                <w:rFonts w:cs="Arial"/>
              </w:rPr>
            </w:pPr>
            <w:r w:rsidRPr="006447C1">
              <w:rPr>
                <w:rFonts w:cs="Arial"/>
              </w:rPr>
              <w:tab/>
              <w:t>Plumbing &amp; Other Piping Systems:</w:t>
            </w:r>
          </w:p>
        </w:tc>
      </w:tr>
      <w:tr w:rsidR="000A7FC1" w:rsidRPr="006447C1" w:rsidTr="00F94683">
        <w:tc>
          <w:tcPr>
            <w:tcW w:w="1296" w:type="dxa"/>
            <w:shd w:val="clear" w:color="auto" w:fill="auto"/>
          </w:tcPr>
          <w:p w:rsidR="000A7FC1" w:rsidRPr="006447C1" w:rsidRDefault="000A7FC1" w:rsidP="00F94683">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rsidR="000A7FC1" w:rsidRPr="006447C1" w:rsidRDefault="00FD164C" w:rsidP="00F94683">
            <w:pPr>
              <w:suppressAutoHyphens/>
              <w:ind w:left="864" w:hanging="432"/>
              <w:rPr>
                <w:rFonts w:cs="Arial"/>
                <w:spacing w:val="-6"/>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6"/>
              </w:rPr>
              <w:tab/>
              <w:t xml:space="preserve">no plumbing piping exposed overhead or on walls where possible accumulation of dust or soil may create cleaning problem </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rPr>
            </w:pP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8.4.2.5</w:t>
            </w:r>
          </w:p>
        </w:tc>
        <w:tc>
          <w:tcPr>
            <w:tcW w:w="3870" w:type="dxa"/>
            <w:shd w:val="clear" w:color="auto" w:fill="auto"/>
          </w:tcPr>
          <w:p w:rsidR="000A7FC1" w:rsidRPr="006447C1" w:rsidRDefault="000A7FC1" w:rsidP="00F94683">
            <w:pPr>
              <w:suppressAutoHyphens/>
              <w:ind w:left="432" w:hanging="432"/>
              <w:rPr>
                <w:rFonts w:cs="Arial"/>
              </w:rPr>
            </w:pPr>
            <w:r w:rsidRPr="006447C1">
              <w:rPr>
                <w:rFonts w:cs="Arial"/>
              </w:rPr>
              <w:tab/>
              <w:t>Heated Potable Water Distribution Systems:</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(2)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heated potable water distribution systems serving patient care areas are under constant recirculation </w:t>
            </w:r>
          </w:p>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non</w:t>
            </w:r>
            <w:r w:rsidR="000A7FC1" w:rsidRPr="006447C1">
              <w:rPr>
                <w:rFonts w:cs="Arial"/>
              </w:rPr>
              <w:noBreakHyphen/>
              <w:t>recirculated fixture branch piping length max</w:t>
            </w:r>
            <w:proofErr w:type="gramStart"/>
            <w:r w:rsidR="000A7FC1" w:rsidRPr="006447C1">
              <w:rPr>
                <w:rFonts w:cs="Arial"/>
              </w:rPr>
              <w:t xml:space="preserve">. </w:t>
            </w:r>
            <w:proofErr w:type="gramEnd"/>
            <w:r w:rsidR="000A7FC1" w:rsidRPr="006447C1">
              <w:rPr>
                <w:rFonts w:cs="Arial"/>
              </w:rPr>
              <w:t>25’</w:t>
            </w:r>
            <w:r w:rsidR="000A7FC1" w:rsidRPr="006447C1">
              <w:rPr>
                <w:rFonts w:cs="Arial"/>
              </w:rPr>
              <w:noBreakHyphen/>
              <w:t xml:space="preserve">0” </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(3)(a) </w:t>
            </w:r>
          </w:p>
          <w:p w:rsidR="000A7FC1" w:rsidRPr="006447C1" w:rsidRDefault="000A7FC1" w:rsidP="00F94683">
            <w:pPr>
              <w:suppressAutoHyphens/>
              <w:rPr>
                <w:rFonts w:cs="Arial"/>
              </w:rPr>
            </w:pPr>
          </w:p>
          <w:p w:rsidR="000A7FC1" w:rsidRPr="006447C1" w:rsidRDefault="000A7FC1" w:rsidP="00F94683">
            <w:pPr>
              <w:suppressAutoHyphens/>
              <w:rPr>
                <w:rFonts w:cs="Arial"/>
              </w:rPr>
            </w:pPr>
            <w:r w:rsidRPr="006447C1">
              <w:rPr>
                <w:rFonts w:cs="Arial"/>
              </w:rPr>
              <w:t>(3)(c)</w:t>
            </w:r>
          </w:p>
        </w:tc>
        <w:tc>
          <w:tcPr>
            <w:tcW w:w="3870" w:type="dxa"/>
            <w:shd w:val="clear" w:color="auto" w:fill="auto"/>
          </w:tcPr>
          <w:p w:rsidR="000A7FC1" w:rsidRPr="006447C1"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no installation of dead</w:t>
            </w:r>
            <w:r w:rsidR="000A7FC1" w:rsidRPr="006447C1">
              <w:rPr>
                <w:rFonts w:cs="Arial"/>
                <w:spacing w:val="-4"/>
              </w:rPr>
              <w:noBreakHyphen/>
              <w:t>end piping (except for empty risers mains &amp; branches for future use)</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(3)(b)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any existing dead</w:t>
            </w:r>
            <w:r w:rsidR="000A7FC1" w:rsidRPr="006447C1">
              <w:rPr>
                <w:rFonts w:cs="Arial"/>
              </w:rPr>
              <w:noBreakHyphen/>
              <w:t>end piping is removed</w:t>
            </w:r>
          </w:p>
          <w:p w:rsidR="000A7FC1" w:rsidRPr="006447C1" w:rsidRDefault="000A7FC1" w:rsidP="00F94683">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(4)(a)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water-heating system supplies water at following range of temperatures: 105–120</w:t>
            </w:r>
            <w:r w:rsidR="000A7FC1" w:rsidRPr="006447C1">
              <w:rPr>
                <w:rFonts w:cs="Arial"/>
                <w:vertAlign w:val="superscript"/>
              </w:rPr>
              <w:t>o</w:t>
            </w:r>
            <w:r w:rsidR="000A7FC1" w:rsidRPr="006447C1">
              <w:rPr>
                <w:rFonts w:cs="Arial"/>
              </w:rPr>
              <w:t>F</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rPr>
            </w:pP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8.4.2.6</w:t>
            </w:r>
          </w:p>
        </w:tc>
        <w:tc>
          <w:tcPr>
            <w:tcW w:w="3870" w:type="dxa"/>
            <w:shd w:val="clear" w:color="auto" w:fill="auto"/>
          </w:tcPr>
          <w:p w:rsidR="000A7FC1" w:rsidRPr="006447C1" w:rsidRDefault="000A7FC1" w:rsidP="00F94683">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6"/>
                <w:sz w:val="20"/>
                <w:szCs w:val="20"/>
              </w:rPr>
              <w:tab/>
              <w:t>drainage piping installed above ceiling of or exposed in rooms listed below piping have special</w:t>
            </w:r>
            <w:r w:rsidR="000A7FC1">
              <w:rPr>
                <w:rFonts w:ascii="Arial" w:hAnsi="Arial" w:cs="Arial"/>
                <w:spacing w:val="-6"/>
                <w:sz w:val="20"/>
                <w:szCs w:val="20"/>
              </w:rPr>
              <w:t xml:space="preserve"> provisions </w:t>
            </w:r>
            <w:r w:rsidR="000A7FC1" w:rsidRPr="006447C1">
              <w:rPr>
                <w:rFonts w:ascii="Arial" w:hAnsi="Arial" w:cs="Arial"/>
                <w:spacing w:val="-6"/>
                <w:sz w:val="20"/>
                <w:szCs w:val="20"/>
              </w:rPr>
              <w:t xml:space="preserve">to protect space below from leakage &amp; condensation </w:t>
            </w:r>
          </w:p>
          <w:p w:rsidR="000A7FC1" w:rsidRPr="006447C1" w:rsidRDefault="000A7FC1" w:rsidP="000A7FC1">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procedure rooms </w:t>
            </w:r>
          </w:p>
          <w:p w:rsidR="000A7FC1" w:rsidRPr="006447C1" w:rsidRDefault="000A7FC1" w:rsidP="000A7FC1">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rsidR="000A7FC1" w:rsidRPr="006447C1" w:rsidRDefault="000A7FC1" w:rsidP="000A7FC1">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0A7FC1" w:rsidRPr="006447C1" w:rsidTr="00F94683">
        <w:tc>
          <w:tcPr>
            <w:tcW w:w="1296" w:type="dxa"/>
            <w:shd w:val="clear" w:color="auto" w:fill="auto"/>
          </w:tcPr>
          <w:p w:rsidR="000A7FC1" w:rsidRPr="006447C1" w:rsidRDefault="000A7FC1" w:rsidP="00F94683">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rsidR="000A7FC1" w:rsidRPr="006447C1" w:rsidRDefault="00FD164C" w:rsidP="00F94683">
            <w:pPr>
              <w:pStyle w:val="NormalWeb"/>
              <w:keepNext/>
              <w:keepLines/>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 xml:space="preserve">drip pan for drainage piping above ceiling of sensitive area </w:t>
            </w:r>
          </w:p>
          <w:p w:rsidR="000A7FC1" w:rsidRPr="006447C1" w:rsidRDefault="000A7FC1" w:rsidP="00F94683">
            <w:pPr>
              <w:pStyle w:val="NormalWeb"/>
              <w:keepNext/>
              <w:keepLines/>
              <w:suppressAutoHyphens/>
              <w:spacing w:before="0" w:beforeAutospacing="0" w:after="0" w:afterAutospacing="0"/>
              <w:ind w:left="864"/>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0A7FC1" w:rsidRPr="006447C1" w:rsidRDefault="00FD164C" w:rsidP="00F94683">
            <w:pPr>
              <w:pStyle w:val="NormalWeb"/>
              <w:keepNext/>
              <w:keepLines/>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 xml:space="preserve">accessible </w:t>
            </w:r>
          </w:p>
          <w:p w:rsidR="000A7FC1" w:rsidRPr="006447C1" w:rsidRDefault="00FD164C" w:rsidP="00F94683">
            <w:pPr>
              <w:pStyle w:val="NormalWeb"/>
              <w:keepNext/>
              <w:keepLines/>
              <w:suppressAutoHyphens/>
              <w:spacing w:before="0" w:beforeAutospacing="0" w:after="0" w:afterAutospacing="0"/>
              <w:ind w:left="1296"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4"/>
                <w:sz w:val="20"/>
                <w:szCs w:val="20"/>
              </w:rPr>
              <w:tab/>
              <w:t>overflow drain with outlet located in normally occupied area that is not open to restricted area</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0A7FC1" w:rsidRPr="006447C1" w:rsidRDefault="000A7FC1" w:rsidP="00F94683">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sz w:val="20"/>
                <w:szCs w:val="20"/>
              </w:rPr>
              <w:tab/>
              <w:t>Floor Drains: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70" w:type="dxa"/>
            <w:shd w:val="clear" w:color="auto" w:fill="auto"/>
          </w:tcPr>
          <w:p w:rsidR="000A7FC1" w:rsidRPr="00655A20" w:rsidRDefault="00FD164C" w:rsidP="000F4463">
            <w:pPr>
              <w:pStyle w:val="NormalWeb"/>
              <w:suppressAutoHyphens/>
              <w:spacing w:before="0" w:beforeAutospacing="0" w:after="0" w:afterAutospacing="0"/>
              <w:ind w:left="1296"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55A20">
              <w:rPr>
                <w:rFonts w:ascii="Arial" w:hAnsi="Arial" w:cs="Arial"/>
                <w:spacing w:val="-6"/>
                <w:sz w:val="20"/>
                <w:szCs w:val="20"/>
              </w:rPr>
              <w:tab/>
              <w:t xml:space="preserve">no floor drains in procedure rooms </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1296" w:hanging="432"/>
              <w:rPr>
                <w:rFonts w:ascii="Arial" w:hAnsi="Arial" w:cs="Arial"/>
                <w:spacing w:val="-6"/>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6"/>
                <w:sz w:val="20"/>
                <w:szCs w:val="20"/>
              </w:rPr>
              <w:tab/>
              <w:t xml:space="preserve">floor drain in dedicated cystoscopy procedure room </w:t>
            </w:r>
          </w:p>
          <w:p w:rsidR="000A7FC1" w:rsidRPr="006447C1" w:rsidRDefault="000A7FC1" w:rsidP="00F94683">
            <w:pPr>
              <w:pStyle w:val="NormalWeb"/>
              <w:suppressAutoHyphens/>
              <w:spacing w:before="0" w:beforeAutospacing="0" w:after="0" w:afterAutospacing="0"/>
              <w:ind w:left="1296"/>
              <w:rPr>
                <w:rFonts w:ascii="Arial" w:hAnsi="Arial" w:cs="Arial"/>
                <w:sz w:val="20"/>
                <w:szCs w:val="20"/>
              </w:rPr>
            </w:pPr>
            <w:r w:rsidRPr="006447C1">
              <w:rPr>
                <w:rFonts w:ascii="Arial" w:eastAsia="MS Gothic" w:hAnsi="Arial" w:cs="Arial" w:hint="eastAsia"/>
                <w:sz w:val="20"/>
                <w:szCs w:val="20"/>
              </w:rPr>
              <w:t>☐</w:t>
            </w:r>
            <w:r w:rsidRPr="006447C1">
              <w:rPr>
                <w:rFonts w:ascii="Arial" w:hAnsi="Arial" w:cs="Arial"/>
                <w:sz w:val="20"/>
                <w:szCs w:val="20"/>
              </w:rPr>
              <w:t xml:space="preserve"> check if </w:t>
            </w:r>
            <w:r w:rsidRPr="006447C1">
              <w:rPr>
                <w:rFonts w:ascii="Arial" w:hAnsi="Arial" w:cs="Arial"/>
                <w:sz w:val="20"/>
                <w:szCs w:val="20"/>
                <w:u w:val="single"/>
              </w:rPr>
              <w:t>not</w:t>
            </w:r>
            <w:r w:rsidRPr="006447C1">
              <w:rPr>
                <w:rFonts w:ascii="Arial" w:hAnsi="Arial" w:cs="Arial"/>
                <w:sz w:val="20"/>
                <w:szCs w:val="20"/>
              </w:rPr>
              <w:t xml:space="preserve"> included in project </w:t>
            </w:r>
          </w:p>
          <w:p w:rsidR="000A7FC1" w:rsidRPr="00655A20" w:rsidRDefault="00FD164C" w:rsidP="00F94683">
            <w:pPr>
              <w:pStyle w:val="NormalWeb"/>
              <w:suppressAutoHyphens/>
              <w:spacing w:before="0" w:beforeAutospacing="0" w:after="0" w:afterAutospacing="0"/>
              <w:ind w:left="1728"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55A20">
              <w:rPr>
                <w:rFonts w:ascii="Arial" w:hAnsi="Arial" w:cs="Arial"/>
                <w:spacing w:val="-2"/>
                <w:sz w:val="20"/>
                <w:szCs w:val="20"/>
              </w:rPr>
              <w:tab/>
              <w:t>recessed floor sink w/ automatic trap primer</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p>
        </w:tc>
      </w:tr>
      <w:tr w:rsidR="000A7FC1" w:rsidRPr="006447C1" w:rsidTr="00F94683">
        <w:tc>
          <w:tcPr>
            <w:tcW w:w="1296" w:type="dxa"/>
            <w:shd w:val="clear" w:color="auto" w:fill="auto"/>
          </w:tcPr>
          <w:p w:rsidR="000A7FC1" w:rsidRPr="006447C1" w:rsidRDefault="000A7FC1" w:rsidP="000F4463">
            <w:pPr>
              <w:keepNext/>
              <w:keepLines/>
              <w:suppressAutoHyphens/>
              <w:rPr>
                <w:rFonts w:cs="Arial"/>
              </w:rPr>
            </w:pPr>
            <w:r w:rsidRPr="006447C1">
              <w:rPr>
                <w:rFonts w:cs="Arial"/>
              </w:rPr>
              <w:lastRenderedPageBreak/>
              <w:t>2.1</w:t>
            </w:r>
            <w:r w:rsidRPr="006447C1">
              <w:rPr>
                <w:rFonts w:cs="Arial"/>
              </w:rPr>
              <w:noBreakHyphen/>
              <w:t>8.4.3</w:t>
            </w:r>
          </w:p>
        </w:tc>
        <w:tc>
          <w:tcPr>
            <w:tcW w:w="3870" w:type="dxa"/>
            <w:shd w:val="clear" w:color="auto" w:fill="auto"/>
          </w:tcPr>
          <w:p w:rsidR="000A7FC1" w:rsidRPr="006447C1" w:rsidRDefault="000A7FC1" w:rsidP="000F4463">
            <w:pPr>
              <w:keepNext/>
              <w:keepLines/>
              <w:suppressAutoHyphens/>
              <w:rPr>
                <w:rFonts w:cs="Arial"/>
                <w:b/>
              </w:rPr>
            </w:pPr>
            <w:r w:rsidRPr="006447C1">
              <w:rPr>
                <w:rFonts w:cs="Arial"/>
                <w:b/>
              </w:rPr>
              <w:t>PLUMBING FIXTURES</w:t>
            </w:r>
          </w:p>
        </w:tc>
      </w:tr>
      <w:tr w:rsidR="000A7FC1" w:rsidRPr="006447C1" w:rsidTr="00F94683">
        <w:tc>
          <w:tcPr>
            <w:tcW w:w="1296" w:type="dxa"/>
            <w:shd w:val="clear" w:color="auto" w:fill="auto"/>
          </w:tcPr>
          <w:p w:rsidR="000A7FC1" w:rsidRPr="006447C1" w:rsidRDefault="000A7FC1" w:rsidP="00F94683">
            <w:pPr>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Materials used for plumbing fixtures are non</w:t>
            </w:r>
            <w:r w:rsidR="000A7FC1" w:rsidRPr="006447C1">
              <w:rPr>
                <w:rFonts w:cs="Arial"/>
              </w:rPr>
              <w:noBreakHyphen/>
              <w:t>absorptive &amp; acid</w:t>
            </w:r>
            <w:r w:rsidR="000A7FC1" w:rsidRPr="006447C1">
              <w:rPr>
                <w:rFonts w:cs="Arial"/>
              </w:rPr>
              <w:noBreakHyphen/>
              <w:t>resistant</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rPr>
            </w:pP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8.4.3.2</w:t>
            </w:r>
          </w:p>
        </w:tc>
        <w:tc>
          <w:tcPr>
            <w:tcW w:w="3870" w:type="dxa"/>
            <w:shd w:val="clear" w:color="auto" w:fill="auto"/>
          </w:tcPr>
          <w:p w:rsidR="000A7FC1" w:rsidRPr="006447C1" w:rsidRDefault="000A7FC1" w:rsidP="00F94683">
            <w:pPr>
              <w:suppressAutoHyphens/>
              <w:ind w:left="432" w:hanging="432"/>
              <w:rPr>
                <w:rFonts w:cs="Arial"/>
              </w:rPr>
            </w:pPr>
            <w:r w:rsidRPr="006447C1">
              <w:rPr>
                <w:rFonts w:cs="Arial"/>
              </w:rPr>
              <w:tab/>
              <w:t>Handwashing Station Sinks:</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(1) </w:t>
            </w:r>
          </w:p>
        </w:tc>
        <w:tc>
          <w:tcPr>
            <w:tcW w:w="3870" w:type="dxa"/>
            <w:shd w:val="clear" w:color="auto" w:fill="auto"/>
          </w:tcPr>
          <w:p w:rsidR="000A7FC1" w:rsidRPr="006447C1" w:rsidRDefault="00FD164C" w:rsidP="00A05D2B">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sinks are designed with basins that will reduce risk of splashing to areas where direct patient care is provided</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(2) </w:t>
            </w:r>
          </w:p>
        </w:tc>
        <w:tc>
          <w:tcPr>
            <w:tcW w:w="3870" w:type="dxa"/>
            <w:shd w:val="clear" w:color="auto" w:fill="auto"/>
          </w:tcPr>
          <w:p w:rsidR="000A7FC1" w:rsidRPr="006447C1"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 xml:space="preserve">sink basins have nominal size of no less than 144 square inches </w:t>
            </w:r>
          </w:p>
          <w:p w:rsidR="000A7FC1" w:rsidRPr="006447C1"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4"/>
              </w:rPr>
              <w:tab/>
              <w:t>sink basins have min. dimension 9 inches in width or length</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(3)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sink basins are made of porcelain, stainless steel or solid</w:t>
            </w:r>
            <w:r w:rsidR="000A7FC1" w:rsidRPr="006447C1">
              <w:rPr>
                <w:rFonts w:cs="Arial"/>
              </w:rPr>
              <w:noBreakHyphen/>
              <w:t>surface materials</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(5)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 xml:space="preserve">water discharge point </w:t>
            </w:r>
            <w:r w:rsidR="000A7FC1">
              <w:rPr>
                <w:rFonts w:cs="Arial"/>
              </w:rPr>
              <w:t>min.</w:t>
            </w:r>
            <w:r w:rsidR="000A7FC1" w:rsidRPr="006447C1">
              <w:rPr>
                <w:rFonts w:cs="Arial"/>
              </w:rPr>
              <w:t xml:space="preserve"> 10” above bottom of basin</w:t>
            </w: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 xml:space="preserve">(7) </w:t>
            </w:r>
          </w:p>
        </w:tc>
        <w:tc>
          <w:tcPr>
            <w:tcW w:w="3870" w:type="dxa"/>
            <w:shd w:val="clear" w:color="auto" w:fill="auto"/>
          </w:tcPr>
          <w:p w:rsidR="000A7FC1" w:rsidRPr="006447C1" w:rsidRDefault="00FD164C" w:rsidP="00F94683">
            <w:pPr>
              <w:suppressAutoHyphens/>
              <w:ind w:left="864"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anchored so that allowable stresses are not exceeded where vertical or horizontal force of 250 lbs. is applied</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pacing w:val="-2"/>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2"/>
                <w:sz w:val="20"/>
                <w:szCs w:val="20"/>
              </w:rPr>
              <w:tab/>
              <w:t>sinks used by staff, patients, &amp; public have fittings that can be operated without using hands (may be single</w:t>
            </w:r>
            <w:r w:rsidR="000A7FC1" w:rsidRPr="006447C1">
              <w:rPr>
                <w:rFonts w:ascii="Arial" w:hAnsi="Arial" w:cs="Arial"/>
                <w:spacing w:val="-2"/>
                <w:sz w:val="20"/>
                <w:szCs w:val="20"/>
              </w:rPr>
              <w:noBreakHyphen/>
              <w:t>lever or wrist blade devices)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 xml:space="preserve">blade handles </w:t>
            </w:r>
          </w:p>
          <w:p w:rsidR="000A7FC1" w:rsidRPr="006447C1" w:rsidRDefault="000A7FC1" w:rsidP="00F94683">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0A7FC1" w:rsidRPr="006447C1" w:rsidRDefault="00FD164C" w:rsidP="00F94683">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at least 4 inches in length</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0A7FC1" w:rsidRPr="006447C1" w:rsidRDefault="00FD164C" w:rsidP="00F94683">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provide clearance required for operation</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0A7F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sensor</w:t>
            </w:r>
            <w:r w:rsidR="000A7FC1" w:rsidRPr="006447C1">
              <w:rPr>
                <w:rFonts w:ascii="Arial" w:hAnsi="Arial" w:cs="Arial"/>
                <w:sz w:val="20"/>
                <w:szCs w:val="20"/>
              </w:rPr>
              <w:noBreakHyphen/>
              <w:t>regulated water fixtures</w:t>
            </w:r>
          </w:p>
          <w:p w:rsidR="000A7FC1" w:rsidRPr="00655A20" w:rsidRDefault="004C3E44" w:rsidP="00F94683">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27427459"/>
                <w14:checkbox>
                  <w14:checked w14:val="0"/>
                  <w14:checkedState w14:val="2612" w14:font="MS Gothic"/>
                  <w14:uncheckedState w14:val="2610" w14:font="MS Gothic"/>
                </w14:checkbox>
              </w:sdtPr>
              <w:sdtEndPr/>
              <w:sdtContent>
                <w:r w:rsidR="000A7FC1" w:rsidRPr="00655A20">
                  <w:rPr>
                    <w:rFonts w:ascii="MS Gothic" w:eastAsia="MS Gothic" w:hAnsi="MS Gothic" w:cs="Arial" w:hint="eastAsia"/>
                    <w:spacing w:val="-6"/>
                    <w:sz w:val="20"/>
                    <w:szCs w:val="20"/>
                  </w:rPr>
                  <w:t>☐</w:t>
                </w:r>
              </w:sdtContent>
            </w:sdt>
            <w:r w:rsidR="000A7FC1" w:rsidRPr="00655A20">
              <w:rPr>
                <w:rFonts w:ascii="Arial" w:hAnsi="Arial" w:cs="Arial"/>
                <w:spacing w:val="-6"/>
                <w:sz w:val="20"/>
                <w:szCs w:val="20"/>
              </w:rPr>
              <w:t xml:space="preserve"> check if </w:t>
            </w:r>
            <w:r w:rsidR="000A7FC1" w:rsidRPr="00655A20">
              <w:rPr>
                <w:rFonts w:ascii="Arial" w:hAnsi="Arial" w:cs="Arial"/>
                <w:spacing w:val="-6"/>
                <w:sz w:val="20"/>
                <w:szCs w:val="20"/>
                <w:u w:val="single"/>
              </w:rPr>
              <w:t>not</w:t>
            </w:r>
            <w:r w:rsidR="000A7FC1" w:rsidRPr="00655A20">
              <w:rPr>
                <w:rFonts w:ascii="Arial" w:hAnsi="Arial" w:cs="Arial"/>
                <w:spacing w:val="-6"/>
                <w:sz w:val="20"/>
                <w:szCs w:val="20"/>
              </w:rPr>
              <w:t xml:space="preserve"> included in project </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0A7FC1" w:rsidRPr="006447C1" w:rsidRDefault="00FD164C" w:rsidP="00F94683">
            <w:pPr>
              <w:pStyle w:val="NormalWeb"/>
              <w:suppressAutoHyphens/>
              <w:spacing w:before="0" w:beforeAutospacing="0" w:after="0" w:afterAutospacing="0"/>
              <w:ind w:left="1296"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meet user need for temperature &amp; length of time water flows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0A7FC1" w:rsidRPr="006447C1" w:rsidRDefault="00FD164C" w:rsidP="00F94683">
            <w:pPr>
              <w:pStyle w:val="NormalWeb"/>
              <w:suppressAutoHyphens/>
              <w:spacing w:before="0" w:beforeAutospacing="0" w:after="0" w:afterAutospacing="0"/>
              <w:ind w:left="1296"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4"/>
                <w:sz w:val="20"/>
                <w:szCs w:val="20"/>
              </w:rPr>
              <w:tab/>
              <w:t>designed to function at all times and during loss of normal power</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bookmarkStart w:id="17" w:name="section-2.1-8.4.3.4"/>
            <w:bookmarkEnd w:id="17"/>
          </w:p>
        </w:tc>
        <w:tc>
          <w:tcPr>
            <w:tcW w:w="3870" w:type="dxa"/>
            <w:shd w:val="clear" w:color="auto" w:fill="auto"/>
          </w:tcPr>
          <w:p w:rsidR="000A7FC1" w:rsidRPr="006447C1" w:rsidRDefault="000A7FC1" w:rsidP="00F94683">
            <w:pPr>
              <w:pStyle w:val="NormalWeb"/>
              <w:suppressAutoHyphens/>
              <w:spacing w:before="0" w:beforeAutospacing="0" w:after="0" w:afterAutospacing="0"/>
              <w:ind w:left="864" w:hanging="432"/>
              <w:rPr>
                <w:rFonts w:ascii="Arial" w:hAnsi="Arial" w:cs="Arial"/>
                <w:sz w:val="20"/>
                <w:szCs w:val="20"/>
              </w:rPr>
            </w:pP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bookmarkStart w:id="18" w:name="section-2.1-8.4.3.5"/>
            <w:bookmarkEnd w:id="18"/>
            <w:r w:rsidRPr="006447C1">
              <w:rPr>
                <w:rStyle w:val="bluehighlight"/>
                <w:rFonts w:ascii="Arial" w:hAnsi="Arial" w:cs="Arial"/>
                <w:bCs/>
                <w:sz w:val="20"/>
              </w:rPr>
              <w:t>2.1</w:t>
            </w:r>
            <w:r w:rsidRPr="006447C1">
              <w:rPr>
                <w:rStyle w:val="bluehighlight"/>
                <w:rFonts w:ascii="Arial" w:hAnsi="Arial" w:cs="Arial"/>
                <w:bCs/>
                <w:sz w:val="20"/>
              </w:rPr>
              <w:noBreakHyphen/>
              <w:t>8.4.3.5</w:t>
            </w:r>
          </w:p>
        </w:tc>
        <w:tc>
          <w:tcPr>
            <w:tcW w:w="3870" w:type="dxa"/>
            <w:shd w:val="clear" w:color="auto" w:fill="auto"/>
          </w:tcPr>
          <w:p w:rsidR="000A7FC1" w:rsidRPr="006447C1" w:rsidRDefault="000A7FC1" w:rsidP="00F94683">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Clinical Flushing-Rim Sinks: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p w:rsidR="000A7FC1" w:rsidRPr="006447C1" w:rsidRDefault="000A7FC1" w:rsidP="00F94683">
            <w:pPr>
              <w:pStyle w:val="NormalWeb"/>
              <w:suppressAutoHyphens/>
              <w:spacing w:before="0" w:beforeAutospacing="0" w:after="0" w:afterAutospacing="0"/>
              <w:rPr>
                <w:rFonts w:ascii="Arial" w:hAnsi="Arial" w:cs="Arial"/>
                <w:sz w:val="20"/>
                <w:szCs w:val="20"/>
              </w:rPr>
            </w:pPr>
          </w:p>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trimmed with valves that can are operated without hands (may be single</w:t>
            </w:r>
            <w:r w:rsidR="000A7FC1" w:rsidRPr="006447C1">
              <w:rPr>
                <w:rFonts w:ascii="Arial" w:hAnsi="Arial" w:cs="Arial"/>
                <w:sz w:val="20"/>
                <w:szCs w:val="20"/>
              </w:rPr>
              <w:noBreakHyphen/>
              <w:t>lever or wrist blade devices)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handles are at least 6 in. long</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integral trap wherein upper portion of water trap provides visible seal</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bookmarkStart w:id="19" w:name="section-2.1-8.4.3.6"/>
            <w:bookmarkEnd w:id="19"/>
            <w:r w:rsidRPr="006447C1">
              <w:rPr>
                <w:rStyle w:val="bluehighlight"/>
                <w:rFonts w:ascii="Arial" w:hAnsi="Arial" w:cs="Arial"/>
                <w:bCs/>
                <w:sz w:val="20"/>
              </w:rPr>
              <w:t>2.1</w:t>
            </w:r>
            <w:r w:rsidRPr="006447C1">
              <w:rPr>
                <w:rStyle w:val="bluehighlight"/>
                <w:rFonts w:ascii="Arial" w:hAnsi="Arial" w:cs="Arial"/>
                <w:bCs/>
                <w:sz w:val="20"/>
              </w:rPr>
              <w:noBreakHyphen/>
              <w:t>8.4.3.6</w:t>
            </w:r>
          </w:p>
        </w:tc>
        <w:tc>
          <w:tcPr>
            <w:tcW w:w="3870" w:type="dxa"/>
            <w:shd w:val="clear" w:color="auto" w:fill="auto"/>
          </w:tcPr>
          <w:p w:rsidR="00A05D2B" w:rsidRDefault="000A7FC1" w:rsidP="00F94683">
            <w:pPr>
              <w:pStyle w:val="NormalWeb"/>
              <w:suppressAutoHyphens/>
              <w:spacing w:before="0" w:beforeAutospacing="0" w:after="0" w:afterAutospacing="0"/>
              <w:ind w:left="432" w:hanging="432"/>
              <w:rPr>
                <w:rFonts w:ascii="Arial" w:hAnsi="Arial" w:cs="Arial"/>
                <w:bCs/>
                <w:sz w:val="20"/>
                <w:szCs w:val="20"/>
              </w:rPr>
            </w:pPr>
            <w:r w:rsidRPr="006447C1">
              <w:rPr>
                <w:rFonts w:ascii="Arial" w:hAnsi="Arial" w:cs="Arial"/>
                <w:bCs/>
                <w:sz w:val="20"/>
                <w:szCs w:val="20"/>
              </w:rPr>
              <w:tab/>
              <w:t>Scrub Sinks:</w:t>
            </w:r>
          </w:p>
          <w:p w:rsidR="000A7FC1" w:rsidRPr="00A05D2B" w:rsidRDefault="004C3E44" w:rsidP="00A05D2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853993546"/>
                <w14:checkbox>
                  <w14:checked w14:val="0"/>
                  <w14:checkedState w14:val="2612" w14:font="MS Gothic"/>
                  <w14:uncheckedState w14:val="2610" w14:font="MS Gothic"/>
                </w14:checkbox>
              </w:sdtPr>
              <w:sdtEndPr/>
              <w:sdtContent>
                <w:r w:rsidR="00A05D2B">
                  <w:rPr>
                    <w:rFonts w:ascii="MS Gothic" w:eastAsia="MS Gothic" w:hAnsi="MS Gothic" w:cs="Arial" w:hint="eastAsia"/>
                    <w:bCs/>
                    <w:sz w:val="20"/>
                    <w:szCs w:val="20"/>
                  </w:rPr>
                  <w:t>☐</w:t>
                </w:r>
              </w:sdtContent>
            </w:sdt>
            <w:r w:rsidR="00A05D2B">
              <w:rPr>
                <w:rFonts w:ascii="Arial" w:hAnsi="Arial" w:cs="Arial"/>
                <w:bCs/>
                <w:sz w:val="20"/>
                <w:szCs w:val="20"/>
              </w:rPr>
              <w:t xml:space="preserve"> check if </w:t>
            </w:r>
            <w:r w:rsidR="00A05D2B">
              <w:rPr>
                <w:rFonts w:ascii="Arial" w:hAnsi="Arial" w:cs="Arial"/>
                <w:bCs/>
                <w:sz w:val="20"/>
                <w:szCs w:val="20"/>
                <w:u w:val="single"/>
              </w:rPr>
              <w:t>not</w:t>
            </w:r>
            <w:r w:rsidR="00A05D2B">
              <w:rPr>
                <w:rFonts w:ascii="Arial" w:hAnsi="Arial" w:cs="Arial"/>
                <w:bCs/>
                <w:sz w:val="20"/>
                <w:szCs w:val="20"/>
              </w:rPr>
              <w:t xml:space="preserve"> included in project</w:t>
            </w:r>
            <w:r w:rsidR="00A05D2B" w:rsidRPr="00A05D2B">
              <w:rPr>
                <w:rFonts w:ascii="Arial" w:hAnsi="Arial" w:cs="Arial"/>
                <w:bCs/>
                <w:sz w:val="20"/>
                <w:szCs w:val="20"/>
              </w:rPr>
              <w:t xml:space="preserve"> </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(1)</w:t>
            </w:r>
            <w:r w:rsidRPr="006447C1">
              <w:rPr>
                <w:rFonts w:ascii="Arial" w:hAnsi="Arial" w:cs="Arial"/>
                <w:bCs/>
                <w:sz w:val="20"/>
                <w:szCs w:val="20"/>
              </w:rPr>
              <w:t xml:space="preserve">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freestanding scrub sinks are trimmed with foot, knee or electronic sensor controls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no single</w:t>
            </w:r>
            <w:r w:rsidR="000A7FC1" w:rsidRPr="006447C1">
              <w:rPr>
                <w:rFonts w:ascii="Arial" w:hAnsi="Arial" w:cs="Arial"/>
                <w:sz w:val="20"/>
                <w:szCs w:val="20"/>
              </w:rPr>
              <w:noBreakHyphen/>
              <w:t xml:space="preserve">lever wrist blades </w:t>
            </w:r>
            <w:r w:rsidR="000A7FC1" w:rsidRPr="006447C1">
              <w:rPr>
                <w:rFonts w:ascii="Arial" w:hAnsi="Arial" w:cs="Arial"/>
                <w:sz w:val="20"/>
                <w:szCs w:val="20"/>
              </w:rPr>
              <w:lastRenderedPageBreak/>
              <w:t>except for temperature pre</w:t>
            </w:r>
            <w:r w:rsidR="000A7FC1" w:rsidRPr="006447C1">
              <w:rPr>
                <w:rFonts w:ascii="Arial" w:hAnsi="Arial" w:cs="Arial"/>
                <w:sz w:val="20"/>
                <w:szCs w:val="20"/>
              </w:rPr>
              <w:noBreakHyphen/>
              <w:t>set valve</w:t>
            </w:r>
          </w:p>
        </w:tc>
      </w:tr>
      <w:tr w:rsidR="000A7FC1" w:rsidRPr="006447C1" w:rsidTr="00F94683">
        <w:tc>
          <w:tcPr>
            <w:tcW w:w="1296" w:type="dxa"/>
            <w:shd w:val="clear" w:color="auto" w:fill="auto"/>
          </w:tcPr>
          <w:p w:rsidR="000A7FC1" w:rsidRPr="006447C1" w:rsidRDefault="000A7FC1" w:rsidP="00F94683">
            <w:pPr>
              <w:suppressAutoHyphens/>
              <w:rPr>
                <w:rFonts w:cs="Arial"/>
              </w:rPr>
            </w:pPr>
            <w:bookmarkStart w:id="20" w:name="section-2.1-8.4.3.8"/>
            <w:bookmarkEnd w:id="20"/>
            <w:r w:rsidRPr="006447C1">
              <w:rPr>
                <w:rFonts w:cs="Arial"/>
              </w:rPr>
              <w:t>2.1</w:t>
            </w:r>
            <w:r w:rsidRPr="006447C1">
              <w:rPr>
                <w:rFonts w:cs="Arial"/>
              </w:rPr>
              <w:noBreakHyphen/>
              <w:t>8.4.4</w:t>
            </w:r>
          </w:p>
        </w:tc>
        <w:tc>
          <w:tcPr>
            <w:tcW w:w="3870" w:type="dxa"/>
            <w:shd w:val="clear" w:color="auto" w:fill="auto"/>
          </w:tcPr>
          <w:p w:rsidR="000A7FC1" w:rsidRPr="006447C1" w:rsidRDefault="000A7FC1" w:rsidP="00F94683">
            <w:pPr>
              <w:suppressAutoHyphens/>
              <w:rPr>
                <w:rFonts w:cs="Arial"/>
                <w:b/>
              </w:rPr>
            </w:pPr>
            <w:r w:rsidRPr="006447C1">
              <w:rPr>
                <w:rFonts w:cs="Arial"/>
                <w:b/>
              </w:rPr>
              <w:t xml:space="preserve">MEDICAL GAS &amp; VACUUM SYSTEMS </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Station outlets provided as indicated in Table 2.1</w:t>
            </w:r>
            <w:r w:rsidR="000A7FC1" w:rsidRPr="006447C1">
              <w:rPr>
                <w:rFonts w:cs="Arial"/>
              </w:rPr>
              <w:noBreakHyphen/>
              <w:t>2</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447C1" w:rsidRDefault="000A7FC1" w:rsidP="00F94683">
            <w:pPr>
              <w:suppressAutoHyphens/>
              <w:rPr>
                <w:rFonts w:cs="Arial"/>
              </w:rPr>
            </w:pPr>
          </w:p>
        </w:tc>
      </w:tr>
      <w:tr w:rsidR="000A7FC1" w:rsidRPr="006447C1" w:rsidTr="00F94683">
        <w:tc>
          <w:tcPr>
            <w:tcW w:w="1296" w:type="dxa"/>
            <w:shd w:val="clear" w:color="auto" w:fill="auto"/>
          </w:tcPr>
          <w:p w:rsidR="000A7FC1" w:rsidRPr="006447C1" w:rsidRDefault="000A7FC1" w:rsidP="00F94683">
            <w:pPr>
              <w:suppressAutoHyphens/>
              <w:rPr>
                <w:rFonts w:cs="Arial"/>
              </w:rPr>
            </w:pPr>
            <w:r w:rsidRPr="006447C1">
              <w:rPr>
                <w:rFonts w:cs="Arial"/>
              </w:rPr>
              <w:t>2.1</w:t>
            </w:r>
            <w:r w:rsidRPr="006447C1">
              <w:rPr>
                <w:rFonts w:cs="Arial"/>
              </w:rPr>
              <w:noBreakHyphen/>
              <w:t>8.5.1</w:t>
            </w:r>
          </w:p>
        </w:tc>
        <w:tc>
          <w:tcPr>
            <w:tcW w:w="3870" w:type="dxa"/>
            <w:shd w:val="clear" w:color="auto" w:fill="auto"/>
          </w:tcPr>
          <w:p w:rsidR="000A7FC1" w:rsidRPr="006447C1" w:rsidRDefault="000A7FC1" w:rsidP="00F94683">
            <w:pPr>
              <w:suppressAutoHyphens/>
              <w:rPr>
                <w:rFonts w:cs="Arial"/>
                <w:b/>
              </w:rPr>
            </w:pPr>
            <w:r w:rsidRPr="006447C1">
              <w:rPr>
                <w:rFonts w:cs="Arial"/>
                <w:b/>
              </w:rPr>
              <w:t>CALL SYSTEMS</w:t>
            </w:r>
          </w:p>
        </w:tc>
      </w:tr>
      <w:tr w:rsidR="000A7FC1" w:rsidRPr="006447C1" w:rsidTr="00F94683">
        <w:tc>
          <w:tcPr>
            <w:tcW w:w="1296" w:type="dxa"/>
            <w:shd w:val="clear" w:color="auto" w:fill="auto"/>
          </w:tcPr>
          <w:p w:rsidR="000A7FC1" w:rsidRPr="00655A20" w:rsidRDefault="000A7FC1" w:rsidP="00F94683">
            <w:pPr>
              <w:suppressAutoHyphens/>
              <w:rPr>
                <w:rFonts w:cs="Arial"/>
                <w:spacing w:val="-10"/>
              </w:rPr>
            </w:pPr>
            <w:r w:rsidRPr="00655A20">
              <w:rPr>
                <w:rFonts w:cs="Arial"/>
                <w:spacing w:val="-10"/>
              </w:rPr>
              <w:t>2.1</w:t>
            </w:r>
            <w:r w:rsidRPr="00655A20">
              <w:rPr>
                <w:rFonts w:cs="Arial"/>
                <w:spacing w:val="-10"/>
              </w:rPr>
              <w:noBreakHyphen/>
              <w:t xml:space="preserve">8.5.1.1(1) </w:t>
            </w:r>
          </w:p>
        </w:tc>
        <w:tc>
          <w:tcPr>
            <w:tcW w:w="3870" w:type="dxa"/>
            <w:shd w:val="clear" w:color="auto" w:fill="auto"/>
          </w:tcPr>
          <w:p w:rsidR="000A7FC1" w:rsidRPr="006447C1" w:rsidRDefault="00FD164C" w:rsidP="00F94683">
            <w:pPr>
              <w:suppressAutoHyphens/>
              <w:ind w:left="432" w:hanging="432"/>
              <w:rPr>
                <w:rFonts w:cs="Arial"/>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rPr>
              <w:tab/>
              <w:t>Nurse call stations provided as required in Table 2.1</w:t>
            </w:r>
            <w:r w:rsidR="000A7FC1" w:rsidRPr="006447C1">
              <w:rPr>
                <w:rFonts w:cs="Arial"/>
              </w:rPr>
              <w:noBreakHyphen/>
              <w:t>3</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p>
        </w:tc>
      </w:tr>
      <w:tr w:rsidR="000A7FC1" w:rsidRPr="006447C1" w:rsidTr="00F94683">
        <w:tc>
          <w:tcPr>
            <w:tcW w:w="1296" w:type="dxa"/>
            <w:shd w:val="clear" w:color="auto" w:fill="auto"/>
          </w:tcPr>
          <w:p w:rsidR="000A7FC1" w:rsidRPr="006447C1" w:rsidRDefault="000A7FC1" w:rsidP="00F94683">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w:t>
            </w:r>
          </w:p>
        </w:tc>
        <w:tc>
          <w:tcPr>
            <w:tcW w:w="3870" w:type="dxa"/>
            <w:shd w:val="clear" w:color="auto" w:fill="auto"/>
          </w:tcPr>
          <w:p w:rsidR="000A7FC1" w:rsidRPr="006447C1" w:rsidRDefault="000A7FC1" w:rsidP="00F94683">
            <w:pPr>
              <w:pStyle w:val="NormalWeb"/>
              <w:keepNext/>
              <w:keepLines/>
              <w:suppressAutoHyphens/>
              <w:spacing w:before="0" w:beforeAutospacing="0" w:after="0" w:afterAutospacing="0"/>
              <w:rPr>
                <w:rFonts w:ascii="Arial" w:hAnsi="Arial" w:cs="Arial"/>
                <w:b/>
                <w:bCs/>
                <w:sz w:val="20"/>
                <w:szCs w:val="20"/>
              </w:rPr>
            </w:pPr>
            <w:r w:rsidRPr="006447C1">
              <w:rPr>
                <w:rFonts w:ascii="Arial" w:hAnsi="Arial" w:cs="Arial"/>
                <w:b/>
                <w:bCs/>
                <w:sz w:val="20"/>
                <w:szCs w:val="20"/>
              </w:rPr>
              <w:t>ELEVATORS</w:t>
            </w:r>
          </w:p>
          <w:p w:rsidR="000A7FC1" w:rsidRPr="006447C1" w:rsidRDefault="004C3E44" w:rsidP="00F94683">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0A7FC1" w:rsidRPr="006447C1">
                  <w:rPr>
                    <w:rFonts w:ascii="Arial" w:eastAsia="MS Gothic" w:hAnsi="Arial" w:cs="Arial" w:hint="eastAsia"/>
                    <w:bCs/>
                    <w:sz w:val="20"/>
                    <w:szCs w:val="20"/>
                  </w:rPr>
                  <w:t>☐</w:t>
                </w:r>
              </w:sdtContent>
            </w:sdt>
            <w:r w:rsidR="000A7FC1" w:rsidRPr="006447C1">
              <w:rPr>
                <w:rFonts w:ascii="Arial" w:hAnsi="Arial" w:cs="Arial"/>
                <w:bCs/>
                <w:sz w:val="20"/>
                <w:szCs w:val="20"/>
              </w:rPr>
              <w:t xml:space="preserve"> check if </w:t>
            </w:r>
            <w:r w:rsidR="000A7FC1" w:rsidRPr="006447C1">
              <w:rPr>
                <w:rFonts w:ascii="Arial" w:hAnsi="Arial" w:cs="Arial"/>
                <w:bCs/>
                <w:sz w:val="20"/>
                <w:szCs w:val="20"/>
                <w:u w:val="single"/>
              </w:rPr>
              <w:t>not</w:t>
            </w:r>
            <w:r w:rsidR="000A7FC1" w:rsidRPr="006447C1">
              <w:rPr>
                <w:rFonts w:ascii="Arial" w:hAnsi="Arial" w:cs="Arial"/>
                <w:bCs/>
                <w:sz w:val="20"/>
                <w:szCs w:val="20"/>
              </w:rPr>
              <w:t xml:space="preserve"> included in project </w:t>
            </w:r>
          </w:p>
        </w:tc>
      </w:tr>
      <w:tr w:rsidR="000A7FC1" w:rsidRPr="006447C1" w:rsidTr="00F94683">
        <w:tc>
          <w:tcPr>
            <w:tcW w:w="1296" w:type="dxa"/>
            <w:shd w:val="clear" w:color="auto" w:fill="auto"/>
          </w:tcPr>
          <w:p w:rsidR="000A7FC1" w:rsidRPr="006447C1" w:rsidRDefault="000A7FC1" w:rsidP="00F94683">
            <w:pPr>
              <w:suppressAutoHyphens/>
              <w:rPr>
                <w:rFonts w:cs="Arial"/>
                <w:bCs/>
              </w:rPr>
            </w:pPr>
            <w:r w:rsidRPr="006447C1">
              <w:rPr>
                <w:rFonts w:cs="Arial"/>
                <w:bCs/>
              </w:rPr>
              <w:t>2.1-8.7.3</w:t>
            </w:r>
          </w:p>
        </w:tc>
        <w:tc>
          <w:tcPr>
            <w:tcW w:w="3870" w:type="dxa"/>
            <w:shd w:val="clear" w:color="auto" w:fill="auto"/>
          </w:tcPr>
          <w:p w:rsidR="000A7FC1" w:rsidRPr="006447C1" w:rsidRDefault="000A7FC1" w:rsidP="00F94683">
            <w:pPr>
              <w:suppressAutoHyphens/>
              <w:ind w:left="432" w:hanging="432"/>
              <w:rPr>
                <w:rFonts w:cs="Arial"/>
                <w:spacing w:val="-4"/>
              </w:rPr>
            </w:pPr>
            <w:r w:rsidRPr="006447C1">
              <w:rPr>
                <w:rFonts w:cs="Arial"/>
                <w:bCs/>
                <w:spacing w:val="-4"/>
              </w:rPr>
              <w:tab/>
              <w:t>Dimensions of Elevators Used for Transport of Outpatients on Gurneys:</w:t>
            </w:r>
          </w:p>
        </w:tc>
      </w:tr>
      <w:tr w:rsidR="000A7FC1" w:rsidRPr="006447C1" w:rsidTr="00F94683">
        <w:tc>
          <w:tcPr>
            <w:tcW w:w="1296" w:type="dxa"/>
            <w:shd w:val="clear" w:color="auto" w:fill="auto"/>
          </w:tcPr>
          <w:p w:rsidR="000A7FC1" w:rsidRPr="006447C1" w:rsidRDefault="000A7FC1" w:rsidP="00F94683">
            <w:pPr>
              <w:suppressAutoHyphens/>
              <w:rPr>
                <w:rFonts w:cs="Arial"/>
              </w:rPr>
            </w:pPr>
          </w:p>
        </w:tc>
        <w:tc>
          <w:tcPr>
            <w:tcW w:w="3870" w:type="dxa"/>
            <w:shd w:val="clear" w:color="auto" w:fill="auto"/>
          </w:tcPr>
          <w:p w:rsidR="000A7FC1" w:rsidRPr="00655A20" w:rsidRDefault="00FD164C" w:rsidP="00F94683">
            <w:pPr>
              <w:suppressAutoHyphens/>
              <w:ind w:left="864" w:hanging="432"/>
              <w:rPr>
                <w:rFonts w:cs="Arial"/>
                <w:spacing w:val="-4"/>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55A20">
              <w:rPr>
                <w:rFonts w:cs="Arial"/>
                <w:spacing w:val="-4"/>
              </w:rPr>
              <w:tab/>
              <w:t xml:space="preserve">min. </w:t>
            </w:r>
            <w:r w:rsidR="000A7FC1">
              <w:rPr>
                <w:rFonts w:cs="Arial"/>
                <w:spacing w:val="-4"/>
              </w:rPr>
              <w:t xml:space="preserve">interior </w:t>
            </w:r>
            <w:r w:rsidR="000A7FC1" w:rsidRPr="00655A20">
              <w:rPr>
                <w:rFonts w:cs="Arial"/>
                <w:spacing w:val="-4"/>
              </w:rPr>
              <w:t>car dimension</w:t>
            </w:r>
            <w:r w:rsidR="000A7FC1">
              <w:rPr>
                <w:rFonts w:cs="Arial"/>
                <w:spacing w:val="-4"/>
              </w:rPr>
              <w:t>s</w:t>
            </w:r>
            <w:r w:rsidR="000A7FC1" w:rsidRPr="00655A20">
              <w:rPr>
                <w:rFonts w:cs="Arial"/>
                <w:spacing w:val="-4"/>
              </w:rPr>
              <w:t xml:space="preserve"> 5’-8”</w:t>
            </w:r>
            <w:r w:rsidR="000A7FC1">
              <w:rPr>
                <w:rFonts w:cs="Arial"/>
                <w:spacing w:val="-4"/>
              </w:rPr>
              <w:t xml:space="preserve"> </w:t>
            </w:r>
            <w:r w:rsidR="000A7FC1" w:rsidRPr="00655A20">
              <w:rPr>
                <w:rFonts w:cs="Arial"/>
                <w:spacing w:val="-4"/>
              </w:rPr>
              <w:t>wide by 7’-9”deep</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8.7.4</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432"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bCs/>
                <w:sz w:val="20"/>
                <w:szCs w:val="20"/>
              </w:rPr>
              <w:tab/>
            </w:r>
            <w:r w:rsidR="000A7FC1" w:rsidRPr="006447C1">
              <w:rPr>
                <w:rFonts w:ascii="Arial" w:hAnsi="Arial" w:cs="Arial"/>
                <w:sz w:val="20"/>
                <w:szCs w:val="20"/>
              </w:rPr>
              <w:t>Elevators are equipped with two</w:t>
            </w:r>
            <w:r w:rsidR="000A7FC1" w:rsidRPr="006447C1">
              <w:rPr>
                <w:rFonts w:ascii="Arial" w:hAnsi="Arial" w:cs="Arial"/>
                <w:sz w:val="20"/>
                <w:szCs w:val="20"/>
              </w:rPr>
              <w:noBreakHyphen/>
              <w:t>way automatic level</w:t>
            </w:r>
            <w:r w:rsidR="000A7FC1" w:rsidRPr="006447C1">
              <w:rPr>
                <w:rFonts w:ascii="Arial" w:hAnsi="Arial" w:cs="Arial"/>
                <w:sz w:val="20"/>
                <w:szCs w:val="20"/>
              </w:rPr>
              <w:noBreakHyphen/>
              <w:t>maintaining device with accuracy of ± 1/4 inch</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w:t>
            </w:r>
          </w:p>
        </w:tc>
        <w:tc>
          <w:tcPr>
            <w:tcW w:w="3870" w:type="dxa"/>
            <w:shd w:val="clear" w:color="auto" w:fill="auto"/>
          </w:tcPr>
          <w:p w:rsidR="000A7FC1" w:rsidRPr="006447C1" w:rsidRDefault="000A7FC1" w:rsidP="00F94683">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Elevator Controls: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8.7.5.1</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z w:val="20"/>
                <w:szCs w:val="20"/>
              </w:rPr>
              <w:tab/>
              <w:t>elevator call buttons &amp; controls not activated by heat or smoke</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8.7.5.2</w:t>
            </w:r>
          </w:p>
        </w:tc>
        <w:tc>
          <w:tcPr>
            <w:tcW w:w="3870" w:type="dxa"/>
            <w:shd w:val="clear" w:color="auto" w:fill="auto"/>
          </w:tcPr>
          <w:p w:rsidR="000A7FC1" w:rsidRPr="006447C1" w:rsidRDefault="00FD164C" w:rsidP="00F94683">
            <w:pPr>
              <w:pStyle w:val="NormalWeb"/>
              <w:suppressAutoHyphens/>
              <w:spacing w:before="0" w:beforeAutospacing="0" w:after="0" w:afterAutospacing="0"/>
              <w:ind w:left="864" w:hanging="432"/>
              <w:rPr>
                <w:rFonts w:ascii="Arial" w:hAnsi="Arial" w:cs="Arial"/>
                <w:spacing w:val="-4"/>
                <w:sz w:val="20"/>
                <w:szCs w:val="20"/>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ascii="Arial" w:hAnsi="Arial" w:cs="Arial"/>
                <w:spacing w:val="-4"/>
                <w:sz w:val="20"/>
                <w:szCs w:val="20"/>
              </w:rPr>
              <w:tab/>
              <w:t>light beams if used for operating door reopening devices without touch are used in combination with door</w:t>
            </w:r>
            <w:r w:rsidR="000A7FC1" w:rsidRPr="006447C1">
              <w:rPr>
                <w:rFonts w:ascii="Arial" w:hAnsi="Arial" w:cs="Arial"/>
                <w:spacing w:val="-4"/>
                <w:sz w:val="20"/>
                <w:szCs w:val="20"/>
              </w:rPr>
              <w:noBreakHyphen/>
              <w:t>edge safety devices &amp; are interconnected with system of smoke detectors</w:t>
            </w:r>
          </w:p>
        </w:tc>
      </w:tr>
      <w:tr w:rsidR="000A7FC1" w:rsidRPr="006447C1" w:rsidTr="00F94683">
        <w:tc>
          <w:tcPr>
            <w:tcW w:w="1296" w:type="dxa"/>
            <w:shd w:val="clear" w:color="auto" w:fill="auto"/>
          </w:tcPr>
          <w:p w:rsidR="000A7FC1" w:rsidRPr="006447C1" w:rsidRDefault="000A7FC1" w:rsidP="00F94683">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8.7.5.3</w:t>
            </w:r>
          </w:p>
        </w:tc>
        <w:tc>
          <w:tcPr>
            <w:tcW w:w="3870" w:type="dxa"/>
            <w:shd w:val="clear" w:color="auto" w:fill="auto"/>
          </w:tcPr>
          <w:p w:rsidR="000A7FC1" w:rsidRPr="006447C1" w:rsidRDefault="00FD164C" w:rsidP="00F94683">
            <w:pPr>
              <w:suppressAutoHyphens/>
              <w:ind w:left="864" w:hanging="432"/>
              <w:rPr>
                <w:rFonts w:cs="Arial"/>
                <w:spacing w:val="-2"/>
              </w:rPr>
            </w:pPr>
            <w:r w:rsidRPr="00FD164C">
              <w:rPr>
                <w:rFonts w:cs="Arial"/>
                <w:u w:val="single"/>
              </w:rPr>
              <w:t>  </w:t>
            </w:r>
            <w:r w:rsidRPr="00FD164C">
              <w:rPr>
                <w:rFonts w:cs="Arial"/>
                <w:u w:val="single"/>
              </w:rPr>
              <w:fldChar w:fldCharType="begin">
                <w:ffData>
                  <w:name w:val="Text12"/>
                  <w:enabled/>
                  <w:calcOnExit w:val="0"/>
                  <w:textInput>
                    <w:maxLength w:val="1"/>
                  </w:textInput>
                </w:ffData>
              </w:fldChar>
            </w:r>
            <w:r w:rsidRPr="00FD164C">
              <w:rPr>
                <w:rFonts w:cs="Arial"/>
                <w:u w:val="single"/>
              </w:rPr>
              <w:instrText xml:space="preserve"> FORMTEXT </w:instrText>
            </w:r>
            <w:r w:rsidRPr="00FD164C">
              <w:rPr>
                <w:rFonts w:cs="Arial"/>
                <w:u w:val="single"/>
              </w:rPr>
            </w:r>
            <w:r w:rsidRPr="00FD164C">
              <w:rPr>
                <w:rFonts w:cs="Arial"/>
                <w:u w:val="single"/>
              </w:rPr>
              <w:fldChar w:fldCharType="separate"/>
            </w:r>
            <w:r w:rsidR="004C3E44">
              <w:rPr>
                <w:rFonts w:cs="Arial"/>
                <w:noProof/>
                <w:u w:val="single"/>
              </w:rPr>
              <w:t> </w:t>
            </w:r>
            <w:r w:rsidRPr="00FD164C">
              <w:rPr>
                <w:rFonts w:cs="Arial"/>
                <w:u w:val="single"/>
              </w:rPr>
              <w:fldChar w:fldCharType="end"/>
            </w:r>
            <w:r w:rsidRPr="00FD164C">
              <w:rPr>
                <w:rFonts w:cs="Arial"/>
                <w:u w:val="single"/>
              </w:rPr>
              <w:t>  </w:t>
            </w:r>
            <w:r w:rsidR="000A7FC1" w:rsidRPr="006447C1">
              <w:rPr>
                <w:rFonts w:cs="Arial"/>
                <w:spacing w:val="-2"/>
              </w:rPr>
              <w:tab/>
              <w:t>elevator controls, alarm buttons &amp; telephones are accessible to wheelchair occupants &amp; usable by the blind</w:t>
            </w:r>
          </w:p>
        </w:tc>
      </w:tr>
      <w:tr w:rsidR="000A7FC1" w:rsidRPr="006447C1" w:rsidTr="00F94683">
        <w:tc>
          <w:tcPr>
            <w:tcW w:w="1296" w:type="dxa"/>
            <w:shd w:val="clear" w:color="auto" w:fill="auto"/>
          </w:tcPr>
          <w:p w:rsidR="000A7FC1" w:rsidRPr="006447C1" w:rsidRDefault="000A7FC1" w:rsidP="00F94683">
            <w:pPr>
              <w:suppressAutoHyphens/>
              <w:rPr>
                <w:rFonts w:cs="Arial"/>
              </w:rPr>
            </w:pPr>
            <w:bookmarkStart w:id="21" w:name="section-2.1-8.7.2.6"/>
            <w:bookmarkEnd w:id="21"/>
          </w:p>
        </w:tc>
        <w:tc>
          <w:tcPr>
            <w:tcW w:w="3870" w:type="dxa"/>
            <w:shd w:val="clear" w:color="auto" w:fill="auto"/>
          </w:tcPr>
          <w:p w:rsidR="000A7FC1" w:rsidRPr="006447C1" w:rsidRDefault="000A7FC1" w:rsidP="00F94683">
            <w:pPr>
              <w:suppressAutoHyphens/>
              <w:rPr>
                <w:rFonts w:cs="Arial"/>
              </w:rPr>
            </w:pPr>
          </w:p>
        </w:tc>
      </w:tr>
    </w:tbl>
    <w:p w:rsidR="000A7FC1" w:rsidRPr="004C3E44" w:rsidRDefault="000A7FC1" w:rsidP="00F2288F">
      <w:pPr>
        <w:suppressAutoHyphens/>
        <w:rPr>
          <w:rFonts w:cs="Arial"/>
          <w:bdr w:val="single" w:sz="4" w:space="0" w:color="auto"/>
        </w:rPr>
      </w:pPr>
    </w:p>
    <w:sectPr w:rsidR="000A7FC1" w:rsidRPr="004C3E44" w:rsidSect="000A7FC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80" w:rsidRDefault="00864C80" w:rsidP="003B06D2">
      <w:r>
        <w:separator/>
      </w:r>
    </w:p>
  </w:endnote>
  <w:endnote w:type="continuationSeparator" w:id="0">
    <w:p w:rsidR="00864C80" w:rsidRDefault="00864C80"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4C3E44" w:rsidRDefault="000D01E8" w:rsidP="000D01E8">
    <w:pPr>
      <w:pStyle w:val="Footer"/>
      <w:tabs>
        <w:tab w:val="clear" w:pos="4320"/>
        <w:tab w:val="clear" w:pos="8640"/>
        <w:tab w:val="right" w:pos="10440"/>
      </w:tabs>
    </w:pPr>
    <w:r w:rsidRPr="004C3E44">
      <w:t>MDPH/DHCFLC</w:t>
    </w:r>
    <w:r w:rsidRPr="004C3E44">
      <w:tab/>
    </w:r>
    <w:r w:rsidR="004C3E44">
      <w:t>12</w:t>
    </w:r>
    <w:r w:rsidRPr="004C3E44">
      <w:t>/1</w:t>
    </w:r>
    <w:r w:rsidR="00C613B4" w:rsidRPr="004C3E44">
      <w:t>9</w:t>
    </w:r>
    <w:r w:rsidRPr="004C3E44">
      <w:t xml:space="preserve">  OP12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6D1590" w:rsidRDefault="00864C80"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AB210B" w:rsidRDefault="00864C80"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4C3E44" w:rsidRDefault="00864C80" w:rsidP="00864C80">
    <w:pPr>
      <w:pStyle w:val="Footer"/>
      <w:tabs>
        <w:tab w:val="clear" w:pos="4320"/>
        <w:tab w:val="clear" w:pos="8640"/>
        <w:tab w:val="right" w:pos="10440"/>
      </w:tabs>
    </w:pPr>
    <w:r w:rsidRPr="004C3E44">
      <w:t>MDPH/DHCFLC</w:t>
    </w:r>
    <w:r w:rsidRPr="004C3E44">
      <w:tab/>
    </w:r>
    <w:r w:rsidR="004C3E44" w:rsidRPr="004C3E44">
      <w:t>12</w:t>
    </w:r>
    <w:r w:rsidRPr="004C3E44">
      <w:t>/1</w:t>
    </w:r>
    <w:r w:rsidR="00C613B4" w:rsidRPr="004C3E44">
      <w:t>9</w:t>
    </w:r>
    <w:r w:rsidRPr="004C3E44">
      <w:t xml:space="preserve">  </w:t>
    </w:r>
    <w:r w:rsidR="000D01E8" w:rsidRPr="004C3E44">
      <w:t>OP12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80" w:rsidRDefault="00864C80" w:rsidP="003B06D2">
      <w:r>
        <w:separator/>
      </w:r>
    </w:p>
  </w:footnote>
  <w:footnote w:type="continuationSeparator" w:id="0">
    <w:p w:rsidR="00864C80" w:rsidRDefault="00864C80"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BF68B3" w:rsidRDefault="00864C80"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4C3E44">
      <w:rPr>
        <w:rStyle w:val="PageNumber"/>
        <w:noProof/>
      </w:rPr>
      <w:t>1</w:t>
    </w:r>
    <w:r w:rsidRPr="00C063CB">
      <w:rPr>
        <w:rStyle w:val="PageNumber"/>
      </w:rPr>
      <w:fldChar w:fldCharType="end"/>
    </w:r>
    <w:r w:rsidRPr="00C063CB">
      <w:rPr>
        <w:rStyle w:val="PageNumber"/>
      </w:rPr>
      <w:t xml:space="preserve"> of </w:t>
    </w:r>
    <w:r w:rsidR="00013334">
      <w:rPr>
        <w:rStyle w:val="PageNumber"/>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6D1590" w:rsidRDefault="00864C80"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sidR="000D01E8">
      <w:rPr>
        <w:noProof/>
      </w:rPr>
      <w:t>2</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864C80" w:rsidRPr="006D1590" w:rsidRDefault="00864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0" w:rsidRPr="006D1590" w:rsidRDefault="00864C80" w:rsidP="00BF59BB">
    <w:pPr>
      <w:tabs>
        <w:tab w:val="right" w:pos="10440"/>
      </w:tabs>
    </w:pPr>
    <w:r w:rsidRPr="006D1590">
      <w:t xml:space="preserve">Compliance Checklist:  </w:t>
    </w:r>
    <w:r w:rsidR="00013334" w:rsidRPr="00013334">
      <w:t>Endoscopy Facilities</w:t>
    </w:r>
    <w:r w:rsidRPr="006D1590">
      <w:tab/>
      <w:t xml:space="preserve">Page </w:t>
    </w:r>
    <w:r w:rsidRPr="006D1590">
      <w:fldChar w:fldCharType="begin"/>
    </w:r>
    <w:r w:rsidRPr="006D1590">
      <w:instrText xml:space="preserve"> PAGE </w:instrText>
    </w:r>
    <w:r w:rsidRPr="006D1590">
      <w:fldChar w:fldCharType="separate"/>
    </w:r>
    <w:r w:rsidR="004C3E44">
      <w:rPr>
        <w:noProof/>
      </w:rPr>
      <w:t>16</w:t>
    </w:r>
    <w:r w:rsidRPr="006D1590">
      <w:fldChar w:fldCharType="end"/>
    </w:r>
    <w:r w:rsidRPr="006D1590">
      <w:t xml:space="preserve"> of </w:t>
    </w:r>
    <w:r w:rsidR="00013334">
      <w:t>16</w:t>
    </w:r>
  </w:p>
  <w:p w:rsidR="00864C80" w:rsidRPr="006D1590" w:rsidRDefault="00864C8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B04378A"/>
    <w:multiLevelType w:val="hybridMultilevel"/>
    <w:tmpl w:val="B948828C"/>
    <w:lvl w:ilvl="0" w:tplc="BC06CE5E">
      <w:start w:val="1"/>
      <w:numFmt w:val="bullet"/>
      <w:lvlRestart w:val="0"/>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57VmNcHXuadPucFLxiesFkEkPU=" w:salt="45coQZEb8AaD99EvPGUit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CEC"/>
    <w:rsid w:val="000125D5"/>
    <w:rsid w:val="00012AF3"/>
    <w:rsid w:val="00013334"/>
    <w:rsid w:val="000144A9"/>
    <w:rsid w:val="00015496"/>
    <w:rsid w:val="00017651"/>
    <w:rsid w:val="000216CF"/>
    <w:rsid w:val="00023B63"/>
    <w:rsid w:val="00024F6A"/>
    <w:rsid w:val="00026DF8"/>
    <w:rsid w:val="00030941"/>
    <w:rsid w:val="00031996"/>
    <w:rsid w:val="00035913"/>
    <w:rsid w:val="000363F2"/>
    <w:rsid w:val="00037812"/>
    <w:rsid w:val="00040376"/>
    <w:rsid w:val="000420DF"/>
    <w:rsid w:val="00047FD7"/>
    <w:rsid w:val="000511C2"/>
    <w:rsid w:val="000521F6"/>
    <w:rsid w:val="00052B84"/>
    <w:rsid w:val="00052B8D"/>
    <w:rsid w:val="00053457"/>
    <w:rsid w:val="000538E7"/>
    <w:rsid w:val="000550B2"/>
    <w:rsid w:val="00055EC0"/>
    <w:rsid w:val="00055F15"/>
    <w:rsid w:val="00056815"/>
    <w:rsid w:val="00056A69"/>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2C"/>
    <w:rsid w:val="000868A7"/>
    <w:rsid w:val="0008760F"/>
    <w:rsid w:val="00087BFF"/>
    <w:rsid w:val="000901C8"/>
    <w:rsid w:val="00090DC6"/>
    <w:rsid w:val="00091DCB"/>
    <w:rsid w:val="0009230C"/>
    <w:rsid w:val="000923E4"/>
    <w:rsid w:val="00092F12"/>
    <w:rsid w:val="000954EF"/>
    <w:rsid w:val="0009550B"/>
    <w:rsid w:val="00095C9B"/>
    <w:rsid w:val="000A0CF4"/>
    <w:rsid w:val="000A1BAF"/>
    <w:rsid w:val="000A21EE"/>
    <w:rsid w:val="000A2A66"/>
    <w:rsid w:val="000A2EF4"/>
    <w:rsid w:val="000A2F64"/>
    <w:rsid w:val="000A7E54"/>
    <w:rsid w:val="000A7FC1"/>
    <w:rsid w:val="000B0C0C"/>
    <w:rsid w:val="000B15EE"/>
    <w:rsid w:val="000B24C3"/>
    <w:rsid w:val="000B3765"/>
    <w:rsid w:val="000B44B2"/>
    <w:rsid w:val="000B44C8"/>
    <w:rsid w:val="000B450F"/>
    <w:rsid w:val="000B51DC"/>
    <w:rsid w:val="000B71DA"/>
    <w:rsid w:val="000C0163"/>
    <w:rsid w:val="000C0CCA"/>
    <w:rsid w:val="000C11C9"/>
    <w:rsid w:val="000C22AD"/>
    <w:rsid w:val="000C5011"/>
    <w:rsid w:val="000C6091"/>
    <w:rsid w:val="000C7DD8"/>
    <w:rsid w:val="000D01E8"/>
    <w:rsid w:val="000D023E"/>
    <w:rsid w:val="000D2BD1"/>
    <w:rsid w:val="000D3CAC"/>
    <w:rsid w:val="000E355E"/>
    <w:rsid w:val="000E4D6B"/>
    <w:rsid w:val="000E5568"/>
    <w:rsid w:val="000F0A1F"/>
    <w:rsid w:val="000F184D"/>
    <w:rsid w:val="000F1ACD"/>
    <w:rsid w:val="000F4463"/>
    <w:rsid w:val="000F47D6"/>
    <w:rsid w:val="000F56F4"/>
    <w:rsid w:val="000F5A19"/>
    <w:rsid w:val="000F65C1"/>
    <w:rsid w:val="000F6BBA"/>
    <w:rsid w:val="000F7B0E"/>
    <w:rsid w:val="00100D31"/>
    <w:rsid w:val="00102D82"/>
    <w:rsid w:val="00103E2F"/>
    <w:rsid w:val="0010413E"/>
    <w:rsid w:val="001068F1"/>
    <w:rsid w:val="001106A4"/>
    <w:rsid w:val="00110D95"/>
    <w:rsid w:val="00111F30"/>
    <w:rsid w:val="00112259"/>
    <w:rsid w:val="00112A7B"/>
    <w:rsid w:val="00114036"/>
    <w:rsid w:val="00115BD2"/>
    <w:rsid w:val="00117985"/>
    <w:rsid w:val="0012143C"/>
    <w:rsid w:val="0012170E"/>
    <w:rsid w:val="001256B4"/>
    <w:rsid w:val="001308A4"/>
    <w:rsid w:val="0013183C"/>
    <w:rsid w:val="0013193A"/>
    <w:rsid w:val="00131BBA"/>
    <w:rsid w:val="001341CE"/>
    <w:rsid w:val="00135720"/>
    <w:rsid w:val="00135A4B"/>
    <w:rsid w:val="001378F4"/>
    <w:rsid w:val="00137C57"/>
    <w:rsid w:val="00140B46"/>
    <w:rsid w:val="00140C53"/>
    <w:rsid w:val="001411B5"/>
    <w:rsid w:val="001447F4"/>
    <w:rsid w:val="001463E7"/>
    <w:rsid w:val="00147065"/>
    <w:rsid w:val="00147C20"/>
    <w:rsid w:val="001519E7"/>
    <w:rsid w:val="001542C6"/>
    <w:rsid w:val="0015482D"/>
    <w:rsid w:val="00155214"/>
    <w:rsid w:val="00155A14"/>
    <w:rsid w:val="0016039A"/>
    <w:rsid w:val="00161ABA"/>
    <w:rsid w:val="00163F1E"/>
    <w:rsid w:val="001667F5"/>
    <w:rsid w:val="0016789C"/>
    <w:rsid w:val="00170DA6"/>
    <w:rsid w:val="001747C4"/>
    <w:rsid w:val="00176F01"/>
    <w:rsid w:val="00181EDF"/>
    <w:rsid w:val="00181FF6"/>
    <w:rsid w:val="00184F2C"/>
    <w:rsid w:val="0018505E"/>
    <w:rsid w:val="00185434"/>
    <w:rsid w:val="00191D81"/>
    <w:rsid w:val="001920F3"/>
    <w:rsid w:val="001922C9"/>
    <w:rsid w:val="0019286F"/>
    <w:rsid w:val="00192DE5"/>
    <w:rsid w:val="001932AD"/>
    <w:rsid w:val="001940E1"/>
    <w:rsid w:val="00195EDE"/>
    <w:rsid w:val="00196348"/>
    <w:rsid w:val="00197D54"/>
    <w:rsid w:val="001A0836"/>
    <w:rsid w:val="001A0D20"/>
    <w:rsid w:val="001A13BA"/>
    <w:rsid w:val="001A22E1"/>
    <w:rsid w:val="001A330A"/>
    <w:rsid w:val="001A3678"/>
    <w:rsid w:val="001A487F"/>
    <w:rsid w:val="001A5973"/>
    <w:rsid w:val="001A78E6"/>
    <w:rsid w:val="001B0D80"/>
    <w:rsid w:val="001B3B27"/>
    <w:rsid w:val="001B4465"/>
    <w:rsid w:val="001B5710"/>
    <w:rsid w:val="001B67AA"/>
    <w:rsid w:val="001B6C54"/>
    <w:rsid w:val="001B7622"/>
    <w:rsid w:val="001B776E"/>
    <w:rsid w:val="001C08D6"/>
    <w:rsid w:val="001C1E90"/>
    <w:rsid w:val="001C1F4C"/>
    <w:rsid w:val="001C3050"/>
    <w:rsid w:val="001C42E1"/>
    <w:rsid w:val="001C4768"/>
    <w:rsid w:val="001C4F7A"/>
    <w:rsid w:val="001C535D"/>
    <w:rsid w:val="001C696D"/>
    <w:rsid w:val="001D00FA"/>
    <w:rsid w:val="001D1DD9"/>
    <w:rsid w:val="001D1EAD"/>
    <w:rsid w:val="001D245B"/>
    <w:rsid w:val="001D25A2"/>
    <w:rsid w:val="001D3D1E"/>
    <w:rsid w:val="001D46D7"/>
    <w:rsid w:val="001D4D94"/>
    <w:rsid w:val="001D5611"/>
    <w:rsid w:val="001D715E"/>
    <w:rsid w:val="001D723D"/>
    <w:rsid w:val="001D72E4"/>
    <w:rsid w:val="001E1B0B"/>
    <w:rsid w:val="001E3CD8"/>
    <w:rsid w:val="001E3D4F"/>
    <w:rsid w:val="001E462D"/>
    <w:rsid w:val="001E5C04"/>
    <w:rsid w:val="001E79EA"/>
    <w:rsid w:val="001E7E42"/>
    <w:rsid w:val="001E7EF0"/>
    <w:rsid w:val="001F02EF"/>
    <w:rsid w:val="001F0456"/>
    <w:rsid w:val="001F1086"/>
    <w:rsid w:val="001F1DC1"/>
    <w:rsid w:val="001F2E2B"/>
    <w:rsid w:val="001F3EB7"/>
    <w:rsid w:val="001F64D6"/>
    <w:rsid w:val="001F7B07"/>
    <w:rsid w:val="00201FE3"/>
    <w:rsid w:val="00203020"/>
    <w:rsid w:val="002038A5"/>
    <w:rsid w:val="00204707"/>
    <w:rsid w:val="002069FD"/>
    <w:rsid w:val="00207FFA"/>
    <w:rsid w:val="00210289"/>
    <w:rsid w:val="002107AE"/>
    <w:rsid w:val="00213A6C"/>
    <w:rsid w:val="00214EC2"/>
    <w:rsid w:val="00215DDF"/>
    <w:rsid w:val="00215EE9"/>
    <w:rsid w:val="00216DED"/>
    <w:rsid w:val="00220467"/>
    <w:rsid w:val="0022055E"/>
    <w:rsid w:val="00221EDD"/>
    <w:rsid w:val="00222990"/>
    <w:rsid w:val="002229F8"/>
    <w:rsid w:val="00222FA0"/>
    <w:rsid w:val="002242D7"/>
    <w:rsid w:val="0022476E"/>
    <w:rsid w:val="00225837"/>
    <w:rsid w:val="0022648A"/>
    <w:rsid w:val="002268AE"/>
    <w:rsid w:val="00231CBF"/>
    <w:rsid w:val="0023368A"/>
    <w:rsid w:val="00233950"/>
    <w:rsid w:val="002344B8"/>
    <w:rsid w:val="00235D8C"/>
    <w:rsid w:val="002402B4"/>
    <w:rsid w:val="0024080F"/>
    <w:rsid w:val="00241DBE"/>
    <w:rsid w:val="00243EF0"/>
    <w:rsid w:val="00245CAD"/>
    <w:rsid w:val="0024688A"/>
    <w:rsid w:val="00250306"/>
    <w:rsid w:val="00250791"/>
    <w:rsid w:val="00252835"/>
    <w:rsid w:val="00252D48"/>
    <w:rsid w:val="00253FEC"/>
    <w:rsid w:val="0025448E"/>
    <w:rsid w:val="00254DD2"/>
    <w:rsid w:val="002550F3"/>
    <w:rsid w:val="00261182"/>
    <w:rsid w:val="00265720"/>
    <w:rsid w:val="00265737"/>
    <w:rsid w:val="002657EA"/>
    <w:rsid w:val="002670AF"/>
    <w:rsid w:val="00267875"/>
    <w:rsid w:val="0027010A"/>
    <w:rsid w:val="00271033"/>
    <w:rsid w:val="00272415"/>
    <w:rsid w:val="00272D70"/>
    <w:rsid w:val="00274D0F"/>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96311"/>
    <w:rsid w:val="002A0BC6"/>
    <w:rsid w:val="002A22B5"/>
    <w:rsid w:val="002A4892"/>
    <w:rsid w:val="002A4ACB"/>
    <w:rsid w:val="002A4B18"/>
    <w:rsid w:val="002A5447"/>
    <w:rsid w:val="002A6C94"/>
    <w:rsid w:val="002A782D"/>
    <w:rsid w:val="002B02E2"/>
    <w:rsid w:val="002B0336"/>
    <w:rsid w:val="002B31EB"/>
    <w:rsid w:val="002B3C06"/>
    <w:rsid w:val="002B43C0"/>
    <w:rsid w:val="002B66FD"/>
    <w:rsid w:val="002B6B51"/>
    <w:rsid w:val="002B6BE3"/>
    <w:rsid w:val="002B7C2E"/>
    <w:rsid w:val="002C001E"/>
    <w:rsid w:val="002C088A"/>
    <w:rsid w:val="002C28AA"/>
    <w:rsid w:val="002C2DDE"/>
    <w:rsid w:val="002C3BD3"/>
    <w:rsid w:val="002C41CF"/>
    <w:rsid w:val="002C4CE7"/>
    <w:rsid w:val="002C7706"/>
    <w:rsid w:val="002D0527"/>
    <w:rsid w:val="002D1ABF"/>
    <w:rsid w:val="002D242D"/>
    <w:rsid w:val="002D3CFA"/>
    <w:rsid w:val="002D3D89"/>
    <w:rsid w:val="002D4621"/>
    <w:rsid w:val="002D5671"/>
    <w:rsid w:val="002D5B00"/>
    <w:rsid w:val="002E027E"/>
    <w:rsid w:val="002E1281"/>
    <w:rsid w:val="002E1712"/>
    <w:rsid w:val="002E6B59"/>
    <w:rsid w:val="002E6BCC"/>
    <w:rsid w:val="002F1FCC"/>
    <w:rsid w:val="002F2EE2"/>
    <w:rsid w:val="002F4A04"/>
    <w:rsid w:val="002F6DDE"/>
    <w:rsid w:val="002F7307"/>
    <w:rsid w:val="002F7DC8"/>
    <w:rsid w:val="00300310"/>
    <w:rsid w:val="00303B61"/>
    <w:rsid w:val="00304233"/>
    <w:rsid w:val="00304582"/>
    <w:rsid w:val="003072EF"/>
    <w:rsid w:val="003076D6"/>
    <w:rsid w:val="00310C77"/>
    <w:rsid w:val="00310DAA"/>
    <w:rsid w:val="0031316C"/>
    <w:rsid w:val="0031398F"/>
    <w:rsid w:val="00317792"/>
    <w:rsid w:val="00320379"/>
    <w:rsid w:val="00320E82"/>
    <w:rsid w:val="00322B3D"/>
    <w:rsid w:val="00324CA1"/>
    <w:rsid w:val="003263CE"/>
    <w:rsid w:val="00326570"/>
    <w:rsid w:val="00326A6C"/>
    <w:rsid w:val="00330152"/>
    <w:rsid w:val="00333D0E"/>
    <w:rsid w:val="00334860"/>
    <w:rsid w:val="003356A6"/>
    <w:rsid w:val="00336E1C"/>
    <w:rsid w:val="00337A35"/>
    <w:rsid w:val="00340319"/>
    <w:rsid w:val="00341D89"/>
    <w:rsid w:val="00341EAC"/>
    <w:rsid w:val="00342830"/>
    <w:rsid w:val="00344079"/>
    <w:rsid w:val="00345189"/>
    <w:rsid w:val="00345712"/>
    <w:rsid w:val="0035056B"/>
    <w:rsid w:val="00351058"/>
    <w:rsid w:val="003512CB"/>
    <w:rsid w:val="0035203C"/>
    <w:rsid w:val="00352525"/>
    <w:rsid w:val="0035291C"/>
    <w:rsid w:val="003531F2"/>
    <w:rsid w:val="0035473A"/>
    <w:rsid w:val="00354975"/>
    <w:rsid w:val="00354AA4"/>
    <w:rsid w:val="00355FEB"/>
    <w:rsid w:val="003566C6"/>
    <w:rsid w:val="003568C0"/>
    <w:rsid w:val="0035713E"/>
    <w:rsid w:val="00360399"/>
    <w:rsid w:val="00360A2C"/>
    <w:rsid w:val="00360C9E"/>
    <w:rsid w:val="00362C7A"/>
    <w:rsid w:val="00362E91"/>
    <w:rsid w:val="00364B2B"/>
    <w:rsid w:val="00364F81"/>
    <w:rsid w:val="00365170"/>
    <w:rsid w:val="00365F66"/>
    <w:rsid w:val="00366D39"/>
    <w:rsid w:val="00372815"/>
    <w:rsid w:val="003730A7"/>
    <w:rsid w:val="003734E4"/>
    <w:rsid w:val="00373EBE"/>
    <w:rsid w:val="00374E7E"/>
    <w:rsid w:val="003755CA"/>
    <w:rsid w:val="003757E5"/>
    <w:rsid w:val="00375947"/>
    <w:rsid w:val="00376DD8"/>
    <w:rsid w:val="003802DA"/>
    <w:rsid w:val="003808BC"/>
    <w:rsid w:val="00381016"/>
    <w:rsid w:val="00381E3A"/>
    <w:rsid w:val="0038213E"/>
    <w:rsid w:val="00382738"/>
    <w:rsid w:val="00383487"/>
    <w:rsid w:val="003839E9"/>
    <w:rsid w:val="0038459B"/>
    <w:rsid w:val="00384A39"/>
    <w:rsid w:val="00385B0C"/>
    <w:rsid w:val="003863FD"/>
    <w:rsid w:val="003878A2"/>
    <w:rsid w:val="00391811"/>
    <w:rsid w:val="00394849"/>
    <w:rsid w:val="00395FDF"/>
    <w:rsid w:val="00396354"/>
    <w:rsid w:val="003A0B4D"/>
    <w:rsid w:val="003A1002"/>
    <w:rsid w:val="003A10EC"/>
    <w:rsid w:val="003A1916"/>
    <w:rsid w:val="003A2A30"/>
    <w:rsid w:val="003A47B4"/>
    <w:rsid w:val="003A4CAA"/>
    <w:rsid w:val="003A7C53"/>
    <w:rsid w:val="003B0067"/>
    <w:rsid w:val="003B06D2"/>
    <w:rsid w:val="003B181E"/>
    <w:rsid w:val="003B1AFF"/>
    <w:rsid w:val="003B29DD"/>
    <w:rsid w:val="003B3CCF"/>
    <w:rsid w:val="003B40E5"/>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33D4"/>
    <w:rsid w:val="003D4D58"/>
    <w:rsid w:val="003D6CD9"/>
    <w:rsid w:val="003D76E7"/>
    <w:rsid w:val="003D7B40"/>
    <w:rsid w:val="003E28EE"/>
    <w:rsid w:val="003E55C5"/>
    <w:rsid w:val="003E5D61"/>
    <w:rsid w:val="003E6D62"/>
    <w:rsid w:val="003F016E"/>
    <w:rsid w:val="003F0805"/>
    <w:rsid w:val="003F26D1"/>
    <w:rsid w:val="003F2BFB"/>
    <w:rsid w:val="003F2DB7"/>
    <w:rsid w:val="003F4E42"/>
    <w:rsid w:val="003F7A6E"/>
    <w:rsid w:val="00401F50"/>
    <w:rsid w:val="004033A2"/>
    <w:rsid w:val="0040361C"/>
    <w:rsid w:val="004039E0"/>
    <w:rsid w:val="00403FB1"/>
    <w:rsid w:val="004074BB"/>
    <w:rsid w:val="004124BB"/>
    <w:rsid w:val="00412E0E"/>
    <w:rsid w:val="00414004"/>
    <w:rsid w:val="0041621A"/>
    <w:rsid w:val="004213FB"/>
    <w:rsid w:val="004219EC"/>
    <w:rsid w:val="00422F4C"/>
    <w:rsid w:val="004234E1"/>
    <w:rsid w:val="00433F7D"/>
    <w:rsid w:val="00433FE0"/>
    <w:rsid w:val="004346EC"/>
    <w:rsid w:val="00435D44"/>
    <w:rsid w:val="00435EA3"/>
    <w:rsid w:val="00436180"/>
    <w:rsid w:val="00437567"/>
    <w:rsid w:val="00437636"/>
    <w:rsid w:val="00443409"/>
    <w:rsid w:val="00445B34"/>
    <w:rsid w:val="00445C4C"/>
    <w:rsid w:val="00445F42"/>
    <w:rsid w:val="00446317"/>
    <w:rsid w:val="00450CF6"/>
    <w:rsid w:val="00452B7D"/>
    <w:rsid w:val="004538A5"/>
    <w:rsid w:val="0045524F"/>
    <w:rsid w:val="004560C6"/>
    <w:rsid w:val="00457A76"/>
    <w:rsid w:val="00463D36"/>
    <w:rsid w:val="00465578"/>
    <w:rsid w:val="004721EC"/>
    <w:rsid w:val="00473102"/>
    <w:rsid w:val="004731A7"/>
    <w:rsid w:val="004732C5"/>
    <w:rsid w:val="0047408C"/>
    <w:rsid w:val="004743C7"/>
    <w:rsid w:val="00474853"/>
    <w:rsid w:val="00476071"/>
    <w:rsid w:val="00476E89"/>
    <w:rsid w:val="00481029"/>
    <w:rsid w:val="00481444"/>
    <w:rsid w:val="00481542"/>
    <w:rsid w:val="004819DC"/>
    <w:rsid w:val="00482157"/>
    <w:rsid w:val="00483003"/>
    <w:rsid w:val="0048367F"/>
    <w:rsid w:val="00485614"/>
    <w:rsid w:val="004863DF"/>
    <w:rsid w:val="004867CC"/>
    <w:rsid w:val="00490386"/>
    <w:rsid w:val="004918B1"/>
    <w:rsid w:val="00493BCF"/>
    <w:rsid w:val="00495770"/>
    <w:rsid w:val="00495881"/>
    <w:rsid w:val="004A07E9"/>
    <w:rsid w:val="004A3A52"/>
    <w:rsid w:val="004A45AE"/>
    <w:rsid w:val="004A4E64"/>
    <w:rsid w:val="004A54BE"/>
    <w:rsid w:val="004A7502"/>
    <w:rsid w:val="004B1F9D"/>
    <w:rsid w:val="004B2C88"/>
    <w:rsid w:val="004B4AC6"/>
    <w:rsid w:val="004B60CA"/>
    <w:rsid w:val="004C2455"/>
    <w:rsid w:val="004C3E44"/>
    <w:rsid w:val="004C67A8"/>
    <w:rsid w:val="004D041F"/>
    <w:rsid w:val="004D0C88"/>
    <w:rsid w:val="004D0F92"/>
    <w:rsid w:val="004D18FC"/>
    <w:rsid w:val="004D2C48"/>
    <w:rsid w:val="004D5483"/>
    <w:rsid w:val="004D5F92"/>
    <w:rsid w:val="004D71A9"/>
    <w:rsid w:val="004E26FD"/>
    <w:rsid w:val="004E66C0"/>
    <w:rsid w:val="004F4C5A"/>
    <w:rsid w:val="004F4D27"/>
    <w:rsid w:val="004F51DB"/>
    <w:rsid w:val="00500B83"/>
    <w:rsid w:val="0050338F"/>
    <w:rsid w:val="00503928"/>
    <w:rsid w:val="00504632"/>
    <w:rsid w:val="00510EEA"/>
    <w:rsid w:val="00513612"/>
    <w:rsid w:val="0051408B"/>
    <w:rsid w:val="00514703"/>
    <w:rsid w:val="00515701"/>
    <w:rsid w:val="00515A5D"/>
    <w:rsid w:val="00517C83"/>
    <w:rsid w:val="00517D0D"/>
    <w:rsid w:val="00520031"/>
    <w:rsid w:val="00520DB4"/>
    <w:rsid w:val="00521164"/>
    <w:rsid w:val="00521342"/>
    <w:rsid w:val="005226EF"/>
    <w:rsid w:val="00525681"/>
    <w:rsid w:val="005257C9"/>
    <w:rsid w:val="00526B09"/>
    <w:rsid w:val="00526E14"/>
    <w:rsid w:val="00527214"/>
    <w:rsid w:val="005276D3"/>
    <w:rsid w:val="005311EB"/>
    <w:rsid w:val="00533A90"/>
    <w:rsid w:val="005341F5"/>
    <w:rsid w:val="00535A35"/>
    <w:rsid w:val="00536ACE"/>
    <w:rsid w:val="00536C9B"/>
    <w:rsid w:val="0054042E"/>
    <w:rsid w:val="00540448"/>
    <w:rsid w:val="0054092E"/>
    <w:rsid w:val="00540AA8"/>
    <w:rsid w:val="00541B5C"/>
    <w:rsid w:val="00542785"/>
    <w:rsid w:val="005427A4"/>
    <w:rsid w:val="005427E0"/>
    <w:rsid w:val="0054462A"/>
    <w:rsid w:val="00545197"/>
    <w:rsid w:val="00547601"/>
    <w:rsid w:val="0055117D"/>
    <w:rsid w:val="005521D0"/>
    <w:rsid w:val="005525B8"/>
    <w:rsid w:val="00554091"/>
    <w:rsid w:val="00554CDA"/>
    <w:rsid w:val="00555654"/>
    <w:rsid w:val="00555B7A"/>
    <w:rsid w:val="005562BB"/>
    <w:rsid w:val="00556C78"/>
    <w:rsid w:val="00562822"/>
    <w:rsid w:val="005651C4"/>
    <w:rsid w:val="00565722"/>
    <w:rsid w:val="00565D8F"/>
    <w:rsid w:val="0056661C"/>
    <w:rsid w:val="00566864"/>
    <w:rsid w:val="00566E81"/>
    <w:rsid w:val="00571407"/>
    <w:rsid w:val="00572651"/>
    <w:rsid w:val="00573353"/>
    <w:rsid w:val="005738AA"/>
    <w:rsid w:val="00577D5E"/>
    <w:rsid w:val="00577E4E"/>
    <w:rsid w:val="0058318C"/>
    <w:rsid w:val="0058502E"/>
    <w:rsid w:val="0058661A"/>
    <w:rsid w:val="00590DC0"/>
    <w:rsid w:val="00591999"/>
    <w:rsid w:val="00591BC5"/>
    <w:rsid w:val="00592A6B"/>
    <w:rsid w:val="00593D91"/>
    <w:rsid w:val="00595132"/>
    <w:rsid w:val="00595828"/>
    <w:rsid w:val="005A1938"/>
    <w:rsid w:val="005A24E5"/>
    <w:rsid w:val="005A2EB8"/>
    <w:rsid w:val="005A36BE"/>
    <w:rsid w:val="005A3F87"/>
    <w:rsid w:val="005A4974"/>
    <w:rsid w:val="005A4D56"/>
    <w:rsid w:val="005A7F49"/>
    <w:rsid w:val="005B10D2"/>
    <w:rsid w:val="005B19DE"/>
    <w:rsid w:val="005B27E5"/>
    <w:rsid w:val="005B48CB"/>
    <w:rsid w:val="005B5F4C"/>
    <w:rsid w:val="005B623C"/>
    <w:rsid w:val="005B699F"/>
    <w:rsid w:val="005C0191"/>
    <w:rsid w:val="005C1AF1"/>
    <w:rsid w:val="005C2115"/>
    <w:rsid w:val="005C2F7D"/>
    <w:rsid w:val="005C32FD"/>
    <w:rsid w:val="005C5317"/>
    <w:rsid w:val="005C5F3B"/>
    <w:rsid w:val="005D130A"/>
    <w:rsid w:val="005D2B3C"/>
    <w:rsid w:val="005D2DB7"/>
    <w:rsid w:val="005D2E6D"/>
    <w:rsid w:val="005D39B6"/>
    <w:rsid w:val="005D6840"/>
    <w:rsid w:val="005D697E"/>
    <w:rsid w:val="005D6A1C"/>
    <w:rsid w:val="005D7594"/>
    <w:rsid w:val="005E11A3"/>
    <w:rsid w:val="005E1410"/>
    <w:rsid w:val="005E3414"/>
    <w:rsid w:val="005E4732"/>
    <w:rsid w:val="005E5FB2"/>
    <w:rsid w:val="005E6AC1"/>
    <w:rsid w:val="005F0640"/>
    <w:rsid w:val="005F3975"/>
    <w:rsid w:val="005F6C77"/>
    <w:rsid w:val="005F7E65"/>
    <w:rsid w:val="0060099A"/>
    <w:rsid w:val="00600C22"/>
    <w:rsid w:val="00601257"/>
    <w:rsid w:val="0060289D"/>
    <w:rsid w:val="0060354B"/>
    <w:rsid w:val="00605724"/>
    <w:rsid w:val="00606575"/>
    <w:rsid w:val="00606E81"/>
    <w:rsid w:val="00606F8D"/>
    <w:rsid w:val="0061025E"/>
    <w:rsid w:val="00610DA4"/>
    <w:rsid w:val="00612250"/>
    <w:rsid w:val="00613A6D"/>
    <w:rsid w:val="006144CB"/>
    <w:rsid w:val="00622EEF"/>
    <w:rsid w:val="00625E75"/>
    <w:rsid w:val="006269FC"/>
    <w:rsid w:val="00626AED"/>
    <w:rsid w:val="0062746D"/>
    <w:rsid w:val="00631301"/>
    <w:rsid w:val="00632475"/>
    <w:rsid w:val="0063365A"/>
    <w:rsid w:val="00634305"/>
    <w:rsid w:val="006365CF"/>
    <w:rsid w:val="00637313"/>
    <w:rsid w:val="00637632"/>
    <w:rsid w:val="00640469"/>
    <w:rsid w:val="00641797"/>
    <w:rsid w:val="00642544"/>
    <w:rsid w:val="0064290D"/>
    <w:rsid w:val="00643373"/>
    <w:rsid w:val="0064466F"/>
    <w:rsid w:val="0064499D"/>
    <w:rsid w:val="00645D92"/>
    <w:rsid w:val="00646E4A"/>
    <w:rsid w:val="0064707C"/>
    <w:rsid w:val="00650FF3"/>
    <w:rsid w:val="00655FB5"/>
    <w:rsid w:val="006560EB"/>
    <w:rsid w:val="00661D61"/>
    <w:rsid w:val="00664717"/>
    <w:rsid w:val="00665978"/>
    <w:rsid w:val="006659E9"/>
    <w:rsid w:val="006662AA"/>
    <w:rsid w:val="006671E7"/>
    <w:rsid w:val="00667D8C"/>
    <w:rsid w:val="00667E23"/>
    <w:rsid w:val="00671F96"/>
    <w:rsid w:val="00672C89"/>
    <w:rsid w:val="00673AE6"/>
    <w:rsid w:val="00673E4F"/>
    <w:rsid w:val="00674604"/>
    <w:rsid w:val="006748A2"/>
    <w:rsid w:val="006749F5"/>
    <w:rsid w:val="0067510C"/>
    <w:rsid w:val="00675504"/>
    <w:rsid w:val="00675E7D"/>
    <w:rsid w:val="0067704D"/>
    <w:rsid w:val="00677BA5"/>
    <w:rsid w:val="006800BA"/>
    <w:rsid w:val="0068024D"/>
    <w:rsid w:val="006806EB"/>
    <w:rsid w:val="0068201F"/>
    <w:rsid w:val="00682EC2"/>
    <w:rsid w:val="0068634D"/>
    <w:rsid w:val="006878D4"/>
    <w:rsid w:val="00687D37"/>
    <w:rsid w:val="0069016E"/>
    <w:rsid w:val="00691B0A"/>
    <w:rsid w:val="00692B31"/>
    <w:rsid w:val="00693FFE"/>
    <w:rsid w:val="006953EE"/>
    <w:rsid w:val="006956E2"/>
    <w:rsid w:val="00696549"/>
    <w:rsid w:val="00696690"/>
    <w:rsid w:val="0069791D"/>
    <w:rsid w:val="006A05D5"/>
    <w:rsid w:val="006A119B"/>
    <w:rsid w:val="006A20AB"/>
    <w:rsid w:val="006A3290"/>
    <w:rsid w:val="006A332B"/>
    <w:rsid w:val="006A7D44"/>
    <w:rsid w:val="006B451E"/>
    <w:rsid w:val="006C17D3"/>
    <w:rsid w:val="006C3FD4"/>
    <w:rsid w:val="006C5930"/>
    <w:rsid w:val="006C7DC7"/>
    <w:rsid w:val="006D1027"/>
    <w:rsid w:val="006D1590"/>
    <w:rsid w:val="006E01CA"/>
    <w:rsid w:val="006E090E"/>
    <w:rsid w:val="006E1E62"/>
    <w:rsid w:val="006E28E8"/>
    <w:rsid w:val="006E343C"/>
    <w:rsid w:val="006E3930"/>
    <w:rsid w:val="006E5674"/>
    <w:rsid w:val="006E6650"/>
    <w:rsid w:val="006E6CD6"/>
    <w:rsid w:val="006E6DFD"/>
    <w:rsid w:val="006E737A"/>
    <w:rsid w:val="006F0217"/>
    <w:rsid w:val="006F0267"/>
    <w:rsid w:val="006F1B77"/>
    <w:rsid w:val="006F21C1"/>
    <w:rsid w:val="006F2231"/>
    <w:rsid w:val="006F68DB"/>
    <w:rsid w:val="006F6F2C"/>
    <w:rsid w:val="00701C8F"/>
    <w:rsid w:val="00703AE8"/>
    <w:rsid w:val="00706C98"/>
    <w:rsid w:val="00707590"/>
    <w:rsid w:val="00707B41"/>
    <w:rsid w:val="0071005F"/>
    <w:rsid w:val="00711749"/>
    <w:rsid w:val="00711CE0"/>
    <w:rsid w:val="007125BA"/>
    <w:rsid w:val="00712C29"/>
    <w:rsid w:val="0071304B"/>
    <w:rsid w:val="007154F7"/>
    <w:rsid w:val="0072058D"/>
    <w:rsid w:val="00721CA2"/>
    <w:rsid w:val="00721DEA"/>
    <w:rsid w:val="007234D4"/>
    <w:rsid w:val="00726A5C"/>
    <w:rsid w:val="00726DED"/>
    <w:rsid w:val="007278E4"/>
    <w:rsid w:val="00731084"/>
    <w:rsid w:val="00731B9E"/>
    <w:rsid w:val="0073400C"/>
    <w:rsid w:val="00735723"/>
    <w:rsid w:val="0073599E"/>
    <w:rsid w:val="00735DF1"/>
    <w:rsid w:val="0073631A"/>
    <w:rsid w:val="0073716E"/>
    <w:rsid w:val="00742EC8"/>
    <w:rsid w:val="00743FB7"/>
    <w:rsid w:val="007447A0"/>
    <w:rsid w:val="00744A7E"/>
    <w:rsid w:val="00751D1B"/>
    <w:rsid w:val="0075422C"/>
    <w:rsid w:val="00755D5B"/>
    <w:rsid w:val="00755FAF"/>
    <w:rsid w:val="00756F88"/>
    <w:rsid w:val="007619E1"/>
    <w:rsid w:val="00761E6A"/>
    <w:rsid w:val="00763F02"/>
    <w:rsid w:val="00764217"/>
    <w:rsid w:val="00771271"/>
    <w:rsid w:val="00771A40"/>
    <w:rsid w:val="0077509F"/>
    <w:rsid w:val="007760E3"/>
    <w:rsid w:val="00780533"/>
    <w:rsid w:val="007817A4"/>
    <w:rsid w:val="00782F14"/>
    <w:rsid w:val="00782F8E"/>
    <w:rsid w:val="00784666"/>
    <w:rsid w:val="00785790"/>
    <w:rsid w:val="007863A3"/>
    <w:rsid w:val="00786D7F"/>
    <w:rsid w:val="007905AC"/>
    <w:rsid w:val="007909A2"/>
    <w:rsid w:val="00790CF5"/>
    <w:rsid w:val="00792095"/>
    <w:rsid w:val="007935C1"/>
    <w:rsid w:val="00794C68"/>
    <w:rsid w:val="00797A27"/>
    <w:rsid w:val="00797F08"/>
    <w:rsid w:val="007A03DB"/>
    <w:rsid w:val="007A43C0"/>
    <w:rsid w:val="007A452D"/>
    <w:rsid w:val="007A5140"/>
    <w:rsid w:val="007A54D3"/>
    <w:rsid w:val="007B0A30"/>
    <w:rsid w:val="007B0BBB"/>
    <w:rsid w:val="007B1437"/>
    <w:rsid w:val="007B4F15"/>
    <w:rsid w:val="007B5D61"/>
    <w:rsid w:val="007B61A2"/>
    <w:rsid w:val="007B7F0C"/>
    <w:rsid w:val="007C0248"/>
    <w:rsid w:val="007C0A01"/>
    <w:rsid w:val="007C1532"/>
    <w:rsid w:val="007C17B9"/>
    <w:rsid w:val="007C3505"/>
    <w:rsid w:val="007C5455"/>
    <w:rsid w:val="007C6C05"/>
    <w:rsid w:val="007D2AE9"/>
    <w:rsid w:val="007D34DF"/>
    <w:rsid w:val="007D356B"/>
    <w:rsid w:val="007D4B9F"/>
    <w:rsid w:val="007D6504"/>
    <w:rsid w:val="007D6810"/>
    <w:rsid w:val="007D7968"/>
    <w:rsid w:val="007D7CE8"/>
    <w:rsid w:val="007E0029"/>
    <w:rsid w:val="007E027A"/>
    <w:rsid w:val="007E3C2D"/>
    <w:rsid w:val="007E51C0"/>
    <w:rsid w:val="007E6C47"/>
    <w:rsid w:val="007E6DE2"/>
    <w:rsid w:val="007E7B16"/>
    <w:rsid w:val="007F0465"/>
    <w:rsid w:val="007F05E4"/>
    <w:rsid w:val="007F098B"/>
    <w:rsid w:val="007F2D86"/>
    <w:rsid w:val="007F49D7"/>
    <w:rsid w:val="007F4E6C"/>
    <w:rsid w:val="007F5130"/>
    <w:rsid w:val="007F5CC0"/>
    <w:rsid w:val="007F6B58"/>
    <w:rsid w:val="00800269"/>
    <w:rsid w:val="008003B4"/>
    <w:rsid w:val="00801C25"/>
    <w:rsid w:val="00807077"/>
    <w:rsid w:val="008074C2"/>
    <w:rsid w:val="00811943"/>
    <w:rsid w:val="00812083"/>
    <w:rsid w:val="00813C80"/>
    <w:rsid w:val="00814F40"/>
    <w:rsid w:val="00815C5B"/>
    <w:rsid w:val="0081615C"/>
    <w:rsid w:val="0081626B"/>
    <w:rsid w:val="00817F21"/>
    <w:rsid w:val="00820B47"/>
    <w:rsid w:val="008214E2"/>
    <w:rsid w:val="00822775"/>
    <w:rsid w:val="0082291A"/>
    <w:rsid w:val="00823E79"/>
    <w:rsid w:val="0082467E"/>
    <w:rsid w:val="008258E5"/>
    <w:rsid w:val="00826DEB"/>
    <w:rsid w:val="008275FA"/>
    <w:rsid w:val="00827E34"/>
    <w:rsid w:val="00831167"/>
    <w:rsid w:val="00831B3F"/>
    <w:rsid w:val="008324D8"/>
    <w:rsid w:val="008329CA"/>
    <w:rsid w:val="00832A60"/>
    <w:rsid w:val="00833918"/>
    <w:rsid w:val="00836B37"/>
    <w:rsid w:val="00840652"/>
    <w:rsid w:val="00841415"/>
    <w:rsid w:val="00841B47"/>
    <w:rsid w:val="008440EB"/>
    <w:rsid w:val="008445CB"/>
    <w:rsid w:val="00844B77"/>
    <w:rsid w:val="008469D4"/>
    <w:rsid w:val="00846F92"/>
    <w:rsid w:val="00850109"/>
    <w:rsid w:val="008503B2"/>
    <w:rsid w:val="00850630"/>
    <w:rsid w:val="00851F0D"/>
    <w:rsid w:val="00851F15"/>
    <w:rsid w:val="00852C68"/>
    <w:rsid w:val="00853A53"/>
    <w:rsid w:val="00853B3B"/>
    <w:rsid w:val="00854838"/>
    <w:rsid w:val="0085517B"/>
    <w:rsid w:val="0085548C"/>
    <w:rsid w:val="00855A64"/>
    <w:rsid w:val="00856228"/>
    <w:rsid w:val="00861A02"/>
    <w:rsid w:val="0086237B"/>
    <w:rsid w:val="0086285A"/>
    <w:rsid w:val="00864C80"/>
    <w:rsid w:val="008658D1"/>
    <w:rsid w:val="00865B5B"/>
    <w:rsid w:val="00865C93"/>
    <w:rsid w:val="00866931"/>
    <w:rsid w:val="008673ED"/>
    <w:rsid w:val="008703D0"/>
    <w:rsid w:val="00870566"/>
    <w:rsid w:val="008729A0"/>
    <w:rsid w:val="00874668"/>
    <w:rsid w:val="00875365"/>
    <w:rsid w:val="0087656F"/>
    <w:rsid w:val="0087790A"/>
    <w:rsid w:val="008779AE"/>
    <w:rsid w:val="0088009C"/>
    <w:rsid w:val="00882327"/>
    <w:rsid w:val="008829E9"/>
    <w:rsid w:val="00884342"/>
    <w:rsid w:val="00884423"/>
    <w:rsid w:val="0088686E"/>
    <w:rsid w:val="00887EC2"/>
    <w:rsid w:val="0089106E"/>
    <w:rsid w:val="008922FF"/>
    <w:rsid w:val="00892560"/>
    <w:rsid w:val="0089478A"/>
    <w:rsid w:val="00896C78"/>
    <w:rsid w:val="008A1B7E"/>
    <w:rsid w:val="008A24C9"/>
    <w:rsid w:val="008A2531"/>
    <w:rsid w:val="008A352B"/>
    <w:rsid w:val="008A38F2"/>
    <w:rsid w:val="008A4582"/>
    <w:rsid w:val="008B174C"/>
    <w:rsid w:val="008B23B9"/>
    <w:rsid w:val="008B23D4"/>
    <w:rsid w:val="008B3F25"/>
    <w:rsid w:val="008B487D"/>
    <w:rsid w:val="008B52EC"/>
    <w:rsid w:val="008B7049"/>
    <w:rsid w:val="008B7D65"/>
    <w:rsid w:val="008C0A8B"/>
    <w:rsid w:val="008C167C"/>
    <w:rsid w:val="008C4249"/>
    <w:rsid w:val="008C4A41"/>
    <w:rsid w:val="008C7467"/>
    <w:rsid w:val="008C7511"/>
    <w:rsid w:val="008D0620"/>
    <w:rsid w:val="008D123D"/>
    <w:rsid w:val="008D4253"/>
    <w:rsid w:val="008D46B3"/>
    <w:rsid w:val="008D6376"/>
    <w:rsid w:val="008E088B"/>
    <w:rsid w:val="008E14B2"/>
    <w:rsid w:val="008E21EE"/>
    <w:rsid w:val="008E2344"/>
    <w:rsid w:val="008E250F"/>
    <w:rsid w:val="008E344B"/>
    <w:rsid w:val="008E6204"/>
    <w:rsid w:val="008E64FF"/>
    <w:rsid w:val="008E7AF8"/>
    <w:rsid w:val="008F029F"/>
    <w:rsid w:val="008F0778"/>
    <w:rsid w:val="008F25A9"/>
    <w:rsid w:val="008F280B"/>
    <w:rsid w:val="008F39EB"/>
    <w:rsid w:val="008F435C"/>
    <w:rsid w:val="008F5403"/>
    <w:rsid w:val="008F553E"/>
    <w:rsid w:val="008F5CEA"/>
    <w:rsid w:val="008F680A"/>
    <w:rsid w:val="008F7938"/>
    <w:rsid w:val="008F7CBD"/>
    <w:rsid w:val="00901F57"/>
    <w:rsid w:val="00902095"/>
    <w:rsid w:val="0090283D"/>
    <w:rsid w:val="00905243"/>
    <w:rsid w:val="00905792"/>
    <w:rsid w:val="00905BA8"/>
    <w:rsid w:val="0090629B"/>
    <w:rsid w:val="009070FE"/>
    <w:rsid w:val="009071A6"/>
    <w:rsid w:val="009104E9"/>
    <w:rsid w:val="00916C1F"/>
    <w:rsid w:val="009177F6"/>
    <w:rsid w:val="009207AD"/>
    <w:rsid w:val="00921A0A"/>
    <w:rsid w:val="00922373"/>
    <w:rsid w:val="009229E4"/>
    <w:rsid w:val="00927267"/>
    <w:rsid w:val="00932576"/>
    <w:rsid w:val="00932AF7"/>
    <w:rsid w:val="0093647B"/>
    <w:rsid w:val="00937493"/>
    <w:rsid w:val="00940C65"/>
    <w:rsid w:val="00942052"/>
    <w:rsid w:val="00942262"/>
    <w:rsid w:val="00942C77"/>
    <w:rsid w:val="00943AAD"/>
    <w:rsid w:val="009479B4"/>
    <w:rsid w:val="00951C8D"/>
    <w:rsid w:val="00952753"/>
    <w:rsid w:val="009534FF"/>
    <w:rsid w:val="0095686C"/>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5FCD"/>
    <w:rsid w:val="0097728F"/>
    <w:rsid w:val="00980DEB"/>
    <w:rsid w:val="009815D5"/>
    <w:rsid w:val="00981BA5"/>
    <w:rsid w:val="00982546"/>
    <w:rsid w:val="00982DD2"/>
    <w:rsid w:val="00983955"/>
    <w:rsid w:val="009843C4"/>
    <w:rsid w:val="00985E89"/>
    <w:rsid w:val="0098619D"/>
    <w:rsid w:val="00986EFE"/>
    <w:rsid w:val="0098743F"/>
    <w:rsid w:val="00987D7D"/>
    <w:rsid w:val="009924F1"/>
    <w:rsid w:val="009927B2"/>
    <w:rsid w:val="00993123"/>
    <w:rsid w:val="0099323E"/>
    <w:rsid w:val="00993479"/>
    <w:rsid w:val="0099382D"/>
    <w:rsid w:val="00993BF0"/>
    <w:rsid w:val="00994D7E"/>
    <w:rsid w:val="009964C8"/>
    <w:rsid w:val="00996B8F"/>
    <w:rsid w:val="00997B96"/>
    <w:rsid w:val="009A6830"/>
    <w:rsid w:val="009A68E0"/>
    <w:rsid w:val="009A6C16"/>
    <w:rsid w:val="009B019B"/>
    <w:rsid w:val="009B218A"/>
    <w:rsid w:val="009B2724"/>
    <w:rsid w:val="009B2EF6"/>
    <w:rsid w:val="009B46D0"/>
    <w:rsid w:val="009B4D27"/>
    <w:rsid w:val="009B4F8B"/>
    <w:rsid w:val="009B558C"/>
    <w:rsid w:val="009B5F77"/>
    <w:rsid w:val="009B6048"/>
    <w:rsid w:val="009B6C23"/>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094B"/>
    <w:rsid w:val="009E1D3F"/>
    <w:rsid w:val="009E2D0A"/>
    <w:rsid w:val="009E386F"/>
    <w:rsid w:val="009E5848"/>
    <w:rsid w:val="009E74D6"/>
    <w:rsid w:val="009E7B95"/>
    <w:rsid w:val="009E7CC7"/>
    <w:rsid w:val="009E7EBB"/>
    <w:rsid w:val="009F096A"/>
    <w:rsid w:val="009F3157"/>
    <w:rsid w:val="009F3B0A"/>
    <w:rsid w:val="009F4E29"/>
    <w:rsid w:val="009F6306"/>
    <w:rsid w:val="009F747A"/>
    <w:rsid w:val="009F7A91"/>
    <w:rsid w:val="009F7C8C"/>
    <w:rsid w:val="00A01CC7"/>
    <w:rsid w:val="00A02D1F"/>
    <w:rsid w:val="00A034C8"/>
    <w:rsid w:val="00A03A0A"/>
    <w:rsid w:val="00A05372"/>
    <w:rsid w:val="00A05C42"/>
    <w:rsid w:val="00A05D2B"/>
    <w:rsid w:val="00A10122"/>
    <w:rsid w:val="00A11C1E"/>
    <w:rsid w:val="00A12571"/>
    <w:rsid w:val="00A1330E"/>
    <w:rsid w:val="00A14883"/>
    <w:rsid w:val="00A17392"/>
    <w:rsid w:val="00A17918"/>
    <w:rsid w:val="00A179EC"/>
    <w:rsid w:val="00A21D54"/>
    <w:rsid w:val="00A274F6"/>
    <w:rsid w:val="00A2781A"/>
    <w:rsid w:val="00A27C51"/>
    <w:rsid w:val="00A27EEC"/>
    <w:rsid w:val="00A305E6"/>
    <w:rsid w:val="00A30C23"/>
    <w:rsid w:val="00A32F3C"/>
    <w:rsid w:val="00A33D17"/>
    <w:rsid w:val="00A34D1E"/>
    <w:rsid w:val="00A36909"/>
    <w:rsid w:val="00A371A9"/>
    <w:rsid w:val="00A40964"/>
    <w:rsid w:val="00A41039"/>
    <w:rsid w:val="00A4195E"/>
    <w:rsid w:val="00A41B0F"/>
    <w:rsid w:val="00A42DD6"/>
    <w:rsid w:val="00A45195"/>
    <w:rsid w:val="00A46D21"/>
    <w:rsid w:val="00A50A62"/>
    <w:rsid w:val="00A52D64"/>
    <w:rsid w:val="00A53F7B"/>
    <w:rsid w:val="00A55097"/>
    <w:rsid w:val="00A556CD"/>
    <w:rsid w:val="00A55F6C"/>
    <w:rsid w:val="00A5754A"/>
    <w:rsid w:val="00A61289"/>
    <w:rsid w:val="00A6196F"/>
    <w:rsid w:val="00A63C94"/>
    <w:rsid w:val="00A64BDD"/>
    <w:rsid w:val="00A6510F"/>
    <w:rsid w:val="00A65563"/>
    <w:rsid w:val="00A66006"/>
    <w:rsid w:val="00A67BEE"/>
    <w:rsid w:val="00A71526"/>
    <w:rsid w:val="00A715B1"/>
    <w:rsid w:val="00A71C61"/>
    <w:rsid w:val="00A72E37"/>
    <w:rsid w:val="00A74DDB"/>
    <w:rsid w:val="00A757CC"/>
    <w:rsid w:val="00A76FBC"/>
    <w:rsid w:val="00A770D3"/>
    <w:rsid w:val="00A80029"/>
    <w:rsid w:val="00A82B05"/>
    <w:rsid w:val="00A83B2C"/>
    <w:rsid w:val="00A83C3C"/>
    <w:rsid w:val="00A8557D"/>
    <w:rsid w:val="00A86644"/>
    <w:rsid w:val="00A87C35"/>
    <w:rsid w:val="00A906E2"/>
    <w:rsid w:val="00A94704"/>
    <w:rsid w:val="00A9586B"/>
    <w:rsid w:val="00A959D9"/>
    <w:rsid w:val="00A96590"/>
    <w:rsid w:val="00AA05EF"/>
    <w:rsid w:val="00AA0CFB"/>
    <w:rsid w:val="00AA1438"/>
    <w:rsid w:val="00AA3410"/>
    <w:rsid w:val="00AA3750"/>
    <w:rsid w:val="00AB210B"/>
    <w:rsid w:val="00AB40EB"/>
    <w:rsid w:val="00AB62B0"/>
    <w:rsid w:val="00AB6D53"/>
    <w:rsid w:val="00AB701C"/>
    <w:rsid w:val="00AB730C"/>
    <w:rsid w:val="00AB7715"/>
    <w:rsid w:val="00AB7832"/>
    <w:rsid w:val="00AC236D"/>
    <w:rsid w:val="00AC3C66"/>
    <w:rsid w:val="00AC4743"/>
    <w:rsid w:val="00AC5928"/>
    <w:rsid w:val="00AC6662"/>
    <w:rsid w:val="00AC6912"/>
    <w:rsid w:val="00AD0198"/>
    <w:rsid w:val="00AD0B64"/>
    <w:rsid w:val="00AD1213"/>
    <w:rsid w:val="00AD21F2"/>
    <w:rsid w:val="00AE0076"/>
    <w:rsid w:val="00AE0F08"/>
    <w:rsid w:val="00AE1532"/>
    <w:rsid w:val="00AE4B3F"/>
    <w:rsid w:val="00AF0EA9"/>
    <w:rsid w:val="00AF2F60"/>
    <w:rsid w:val="00AF3C21"/>
    <w:rsid w:val="00AF4DB4"/>
    <w:rsid w:val="00AF504D"/>
    <w:rsid w:val="00AF521A"/>
    <w:rsid w:val="00AF6D26"/>
    <w:rsid w:val="00AF70F7"/>
    <w:rsid w:val="00AF7D11"/>
    <w:rsid w:val="00B0080B"/>
    <w:rsid w:val="00B015B0"/>
    <w:rsid w:val="00B04702"/>
    <w:rsid w:val="00B1025A"/>
    <w:rsid w:val="00B10A21"/>
    <w:rsid w:val="00B111BF"/>
    <w:rsid w:val="00B11F11"/>
    <w:rsid w:val="00B11FA9"/>
    <w:rsid w:val="00B1239B"/>
    <w:rsid w:val="00B135D6"/>
    <w:rsid w:val="00B148C1"/>
    <w:rsid w:val="00B218A3"/>
    <w:rsid w:val="00B23297"/>
    <w:rsid w:val="00B23B02"/>
    <w:rsid w:val="00B25169"/>
    <w:rsid w:val="00B25F3E"/>
    <w:rsid w:val="00B27575"/>
    <w:rsid w:val="00B30F87"/>
    <w:rsid w:val="00B31282"/>
    <w:rsid w:val="00B3380E"/>
    <w:rsid w:val="00B34E96"/>
    <w:rsid w:val="00B3675F"/>
    <w:rsid w:val="00B3701C"/>
    <w:rsid w:val="00B3799E"/>
    <w:rsid w:val="00B404FE"/>
    <w:rsid w:val="00B40D3E"/>
    <w:rsid w:val="00B4275A"/>
    <w:rsid w:val="00B45A4F"/>
    <w:rsid w:val="00B510FD"/>
    <w:rsid w:val="00B515FA"/>
    <w:rsid w:val="00B518A0"/>
    <w:rsid w:val="00B52431"/>
    <w:rsid w:val="00B52E34"/>
    <w:rsid w:val="00B534F3"/>
    <w:rsid w:val="00B549F0"/>
    <w:rsid w:val="00B55961"/>
    <w:rsid w:val="00B57CF3"/>
    <w:rsid w:val="00B60B1C"/>
    <w:rsid w:val="00B63837"/>
    <w:rsid w:val="00B63B9D"/>
    <w:rsid w:val="00B64191"/>
    <w:rsid w:val="00B6738C"/>
    <w:rsid w:val="00B67BAD"/>
    <w:rsid w:val="00B71255"/>
    <w:rsid w:val="00B7159A"/>
    <w:rsid w:val="00B7434A"/>
    <w:rsid w:val="00B75428"/>
    <w:rsid w:val="00B75A0E"/>
    <w:rsid w:val="00B765BF"/>
    <w:rsid w:val="00B76E5C"/>
    <w:rsid w:val="00B77846"/>
    <w:rsid w:val="00B83CC6"/>
    <w:rsid w:val="00B85373"/>
    <w:rsid w:val="00B85389"/>
    <w:rsid w:val="00B85FD1"/>
    <w:rsid w:val="00B86347"/>
    <w:rsid w:val="00B86E4F"/>
    <w:rsid w:val="00B87164"/>
    <w:rsid w:val="00B90CBC"/>
    <w:rsid w:val="00B911BF"/>
    <w:rsid w:val="00B92F2D"/>
    <w:rsid w:val="00B93CE5"/>
    <w:rsid w:val="00B942B1"/>
    <w:rsid w:val="00B96AF3"/>
    <w:rsid w:val="00B96BFB"/>
    <w:rsid w:val="00B97980"/>
    <w:rsid w:val="00B979AD"/>
    <w:rsid w:val="00B97A8E"/>
    <w:rsid w:val="00BA0DF8"/>
    <w:rsid w:val="00BA0E83"/>
    <w:rsid w:val="00BA0F49"/>
    <w:rsid w:val="00BA1296"/>
    <w:rsid w:val="00BA14A7"/>
    <w:rsid w:val="00BA18EA"/>
    <w:rsid w:val="00BA2FE7"/>
    <w:rsid w:val="00BA3928"/>
    <w:rsid w:val="00BA44AB"/>
    <w:rsid w:val="00BA697F"/>
    <w:rsid w:val="00BB022F"/>
    <w:rsid w:val="00BB268C"/>
    <w:rsid w:val="00BB3C80"/>
    <w:rsid w:val="00BB4329"/>
    <w:rsid w:val="00BB4E05"/>
    <w:rsid w:val="00BC3FF7"/>
    <w:rsid w:val="00BD15E5"/>
    <w:rsid w:val="00BD35B2"/>
    <w:rsid w:val="00BD55F4"/>
    <w:rsid w:val="00BD654A"/>
    <w:rsid w:val="00BD764A"/>
    <w:rsid w:val="00BD7D18"/>
    <w:rsid w:val="00BE0B1D"/>
    <w:rsid w:val="00BE165B"/>
    <w:rsid w:val="00BE199D"/>
    <w:rsid w:val="00BE5A24"/>
    <w:rsid w:val="00BE6DEE"/>
    <w:rsid w:val="00BF0F7B"/>
    <w:rsid w:val="00BF1569"/>
    <w:rsid w:val="00BF4374"/>
    <w:rsid w:val="00BF4AC1"/>
    <w:rsid w:val="00BF59BB"/>
    <w:rsid w:val="00BF68B3"/>
    <w:rsid w:val="00C016D8"/>
    <w:rsid w:val="00C01993"/>
    <w:rsid w:val="00C02F8A"/>
    <w:rsid w:val="00C035DF"/>
    <w:rsid w:val="00C03913"/>
    <w:rsid w:val="00C063CB"/>
    <w:rsid w:val="00C06C34"/>
    <w:rsid w:val="00C106E5"/>
    <w:rsid w:val="00C109AF"/>
    <w:rsid w:val="00C11514"/>
    <w:rsid w:val="00C11861"/>
    <w:rsid w:val="00C16333"/>
    <w:rsid w:val="00C171C7"/>
    <w:rsid w:val="00C17474"/>
    <w:rsid w:val="00C20762"/>
    <w:rsid w:val="00C21BAD"/>
    <w:rsid w:val="00C2215E"/>
    <w:rsid w:val="00C24CCA"/>
    <w:rsid w:val="00C32BF3"/>
    <w:rsid w:val="00C33DDA"/>
    <w:rsid w:val="00C33E96"/>
    <w:rsid w:val="00C342C7"/>
    <w:rsid w:val="00C345D1"/>
    <w:rsid w:val="00C34622"/>
    <w:rsid w:val="00C361D1"/>
    <w:rsid w:val="00C363A6"/>
    <w:rsid w:val="00C373AB"/>
    <w:rsid w:val="00C41891"/>
    <w:rsid w:val="00C42978"/>
    <w:rsid w:val="00C43049"/>
    <w:rsid w:val="00C43E09"/>
    <w:rsid w:val="00C43E8C"/>
    <w:rsid w:val="00C446C6"/>
    <w:rsid w:val="00C449E8"/>
    <w:rsid w:val="00C46DF2"/>
    <w:rsid w:val="00C471BF"/>
    <w:rsid w:val="00C53329"/>
    <w:rsid w:val="00C54F7C"/>
    <w:rsid w:val="00C57FD7"/>
    <w:rsid w:val="00C613B4"/>
    <w:rsid w:val="00C61E20"/>
    <w:rsid w:val="00C624B1"/>
    <w:rsid w:val="00C628E7"/>
    <w:rsid w:val="00C636AF"/>
    <w:rsid w:val="00C672EC"/>
    <w:rsid w:val="00C70E63"/>
    <w:rsid w:val="00C7107B"/>
    <w:rsid w:val="00C72C53"/>
    <w:rsid w:val="00C7406B"/>
    <w:rsid w:val="00C753BF"/>
    <w:rsid w:val="00C75A33"/>
    <w:rsid w:val="00C775E1"/>
    <w:rsid w:val="00C77BF6"/>
    <w:rsid w:val="00C802EF"/>
    <w:rsid w:val="00C80D49"/>
    <w:rsid w:val="00C812EC"/>
    <w:rsid w:val="00C81AAB"/>
    <w:rsid w:val="00C824D4"/>
    <w:rsid w:val="00C85B65"/>
    <w:rsid w:val="00C90AAB"/>
    <w:rsid w:val="00C95233"/>
    <w:rsid w:val="00CA0598"/>
    <w:rsid w:val="00CA0EB5"/>
    <w:rsid w:val="00CA1282"/>
    <w:rsid w:val="00CA1353"/>
    <w:rsid w:val="00CA1A50"/>
    <w:rsid w:val="00CA5376"/>
    <w:rsid w:val="00CA5587"/>
    <w:rsid w:val="00CA763B"/>
    <w:rsid w:val="00CA7C8B"/>
    <w:rsid w:val="00CB07B2"/>
    <w:rsid w:val="00CB375F"/>
    <w:rsid w:val="00CB3943"/>
    <w:rsid w:val="00CB49FD"/>
    <w:rsid w:val="00CB5180"/>
    <w:rsid w:val="00CB51FA"/>
    <w:rsid w:val="00CB5E5B"/>
    <w:rsid w:val="00CC0B2B"/>
    <w:rsid w:val="00CC146B"/>
    <w:rsid w:val="00CC1BF6"/>
    <w:rsid w:val="00CC212B"/>
    <w:rsid w:val="00CC4522"/>
    <w:rsid w:val="00CD0D4F"/>
    <w:rsid w:val="00CD1249"/>
    <w:rsid w:val="00CD1288"/>
    <w:rsid w:val="00CD1412"/>
    <w:rsid w:val="00CD1EC3"/>
    <w:rsid w:val="00CD225E"/>
    <w:rsid w:val="00CD2CA5"/>
    <w:rsid w:val="00CD7146"/>
    <w:rsid w:val="00CE1C58"/>
    <w:rsid w:val="00CE3B6D"/>
    <w:rsid w:val="00CE527F"/>
    <w:rsid w:val="00CE72C5"/>
    <w:rsid w:val="00CF0E04"/>
    <w:rsid w:val="00CF1A28"/>
    <w:rsid w:val="00CF3761"/>
    <w:rsid w:val="00CF5EA8"/>
    <w:rsid w:val="00CF7FBF"/>
    <w:rsid w:val="00D02CBF"/>
    <w:rsid w:val="00D032E8"/>
    <w:rsid w:val="00D039AD"/>
    <w:rsid w:val="00D04970"/>
    <w:rsid w:val="00D04B64"/>
    <w:rsid w:val="00D05028"/>
    <w:rsid w:val="00D06173"/>
    <w:rsid w:val="00D06765"/>
    <w:rsid w:val="00D06C96"/>
    <w:rsid w:val="00D1010A"/>
    <w:rsid w:val="00D111D9"/>
    <w:rsid w:val="00D16DB1"/>
    <w:rsid w:val="00D17F03"/>
    <w:rsid w:val="00D235E2"/>
    <w:rsid w:val="00D2393E"/>
    <w:rsid w:val="00D26217"/>
    <w:rsid w:val="00D278E7"/>
    <w:rsid w:val="00D300E3"/>
    <w:rsid w:val="00D306CB"/>
    <w:rsid w:val="00D31B8E"/>
    <w:rsid w:val="00D32314"/>
    <w:rsid w:val="00D34E6C"/>
    <w:rsid w:val="00D37091"/>
    <w:rsid w:val="00D40BFA"/>
    <w:rsid w:val="00D42A3B"/>
    <w:rsid w:val="00D42CF8"/>
    <w:rsid w:val="00D44A3C"/>
    <w:rsid w:val="00D453CF"/>
    <w:rsid w:val="00D47D77"/>
    <w:rsid w:val="00D47E67"/>
    <w:rsid w:val="00D50107"/>
    <w:rsid w:val="00D511A4"/>
    <w:rsid w:val="00D511E6"/>
    <w:rsid w:val="00D515A6"/>
    <w:rsid w:val="00D51D68"/>
    <w:rsid w:val="00D5389C"/>
    <w:rsid w:val="00D55750"/>
    <w:rsid w:val="00D61F90"/>
    <w:rsid w:val="00D62F4B"/>
    <w:rsid w:val="00D636BB"/>
    <w:rsid w:val="00D63F01"/>
    <w:rsid w:val="00D70292"/>
    <w:rsid w:val="00D702E7"/>
    <w:rsid w:val="00D71CAE"/>
    <w:rsid w:val="00D72015"/>
    <w:rsid w:val="00D72F29"/>
    <w:rsid w:val="00D76F61"/>
    <w:rsid w:val="00D80C16"/>
    <w:rsid w:val="00D82960"/>
    <w:rsid w:val="00D85641"/>
    <w:rsid w:val="00D90767"/>
    <w:rsid w:val="00D911DF"/>
    <w:rsid w:val="00D91F6C"/>
    <w:rsid w:val="00D93428"/>
    <w:rsid w:val="00D94DA8"/>
    <w:rsid w:val="00D9797F"/>
    <w:rsid w:val="00DA0196"/>
    <w:rsid w:val="00DA1E19"/>
    <w:rsid w:val="00DA7E27"/>
    <w:rsid w:val="00DB00BA"/>
    <w:rsid w:val="00DB531C"/>
    <w:rsid w:val="00DB563D"/>
    <w:rsid w:val="00DC3541"/>
    <w:rsid w:val="00DC6562"/>
    <w:rsid w:val="00DD1F5E"/>
    <w:rsid w:val="00DD324B"/>
    <w:rsid w:val="00DD346B"/>
    <w:rsid w:val="00DD591F"/>
    <w:rsid w:val="00DD5D82"/>
    <w:rsid w:val="00DD7B5A"/>
    <w:rsid w:val="00DE01D2"/>
    <w:rsid w:val="00DE0995"/>
    <w:rsid w:val="00DE0DCA"/>
    <w:rsid w:val="00DE2A3F"/>
    <w:rsid w:val="00DE3C00"/>
    <w:rsid w:val="00DE49BE"/>
    <w:rsid w:val="00DE6343"/>
    <w:rsid w:val="00DE79C3"/>
    <w:rsid w:val="00DE7C57"/>
    <w:rsid w:val="00DF0421"/>
    <w:rsid w:val="00DF0BEF"/>
    <w:rsid w:val="00DF4ADF"/>
    <w:rsid w:val="00DF5D4F"/>
    <w:rsid w:val="00DF7D54"/>
    <w:rsid w:val="00E023FA"/>
    <w:rsid w:val="00E02A8B"/>
    <w:rsid w:val="00E03822"/>
    <w:rsid w:val="00E04331"/>
    <w:rsid w:val="00E04C7D"/>
    <w:rsid w:val="00E06D47"/>
    <w:rsid w:val="00E102E7"/>
    <w:rsid w:val="00E16AAA"/>
    <w:rsid w:val="00E20F56"/>
    <w:rsid w:val="00E2321B"/>
    <w:rsid w:val="00E232CA"/>
    <w:rsid w:val="00E23751"/>
    <w:rsid w:val="00E25938"/>
    <w:rsid w:val="00E2594D"/>
    <w:rsid w:val="00E26B8A"/>
    <w:rsid w:val="00E31CFD"/>
    <w:rsid w:val="00E33568"/>
    <w:rsid w:val="00E33671"/>
    <w:rsid w:val="00E33958"/>
    <w:rsid w:val="00E33CC0"/>
    <w:rsid w:val="00E35E7D"/>
    <w:rsid w:val="00E360D0"/>
    <w:rsid w:val="00E4115C"/>
    <w:rsid w:val="00E42D96"/>
    <w:rsid w:val="00E4323D"/>
    <w:rsid w:val="00E434D8"/>
    <w:rsid w:val="00E4368F"/>
    <w:rsid w:val="00E43849"/>
    <w:rsid w:val="00E43B0F"/>
    <w:rsid w:val="00E462E3"/>
    <w:rsid w:val="00E46863"/>
    <w:rsid w:val="00E46C30"/>
    <w:rsid w:val="00E51560"/>
    <w:rsid w:val="00E51A5E"/>
    <w:rsid w:val="00E52703"/>
    <w:rsid w:val="00E52D99"/>
    <w:rsid w:val="00E53443"/>
    <w:rsid w:val="00E5525E"/>
    <w:rsid w:val="00E55E88"/>
    <w:rsid w:val="00E56952"/>
    <w:rsid w:val="00E56AFD"/>
    <w:rsid w:val="00E57614"/>
    <w:rsid w:val="00E6011A"/>
    <w:rsid w:val="00E61567"/>
    <w:rsid w:val="00E630A4"/>
    <w:rsid w:val="00E6336F"/>
    <w:rsid w:val="00E635B0"/>
    <w:rsid w:val="00E64A64"/>
    <w:rsid w:val="00E65D82"/>
    <w:rsid w:val="00E669DF"/>
    <w:rsid w:val="00E704EC"/>
    <w:rsid w:val="00E72579"/>
    <w:rsid w:val="00E73521"/>
    <w:rsid w:val="00E73826"/>
    <w:rsid w:val="00E752CE"/>
    <w:rsid w:val="00E758D4"/>
    <w:rsid w:val="00E75929"/>
    <w:rsid w:val="00E75CEC"/>
    <w:rsid w:val="00E77A05"/>
    <w:rsid w:val="00E77D32"/>
    <w:rsid w:val="00E800C2"/>
    <w:rsid w:val="00E800D8"/>
    <w:rsid w:val="00E80F6E"/>
    <w:rsid w:val="00E817AD"/>
    <w:rsid w:val="00E81AE8"/>
    <w:rsid w:val="00E8615B"/>
    <w:rsid w:val="00E8623C"/>
    <w:rsid w:val="00E864BF"/>
    <w:rsid w:val="00E86956"/>
    <w:rsid w:val="00E87B3F"/>
    <w:rsid w:val="00E908E0"/>
    <w:rsid w:val="00E92684"/>
    <w:rsid w:val="00E92BDE"/>
    <w:rsid w:val="00E94D9B"/>
    <w:rsid w:val="00E976C5"/>
    <w:rsid w:val="00EA0046"/>
    <w:rsid w:val="00EA1516"/>
    <w:rsid w:val="00EA1F4B"/>
    <w:rsid w:val="00EA322C"/>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E6500"/>
    <w:rsid w:val="00EE6B22"/>
    <w:rsid w:val="00EF3420"/>
    <w:rsid w:val="00EF5541"/>
    <w:rsid w:val="00EF5792"/>
    <w:rsid w:val="00EF6861"/>
    <w:rsid w:val="00EF7445"/>
    <w:rsid w:val="00EF7E00"/>
    <w:rsid w:val="00F00C62"/>
    <w:rsid w:val="00F019BF"/>
    <w:rsid w:val="00F02564"/>
    <w:rsid w:val="00F03D4A"/>
    <w:rsid w:val="00F045E5"/>
    <w:rsid w:val="00F04E13"/>
    <w:rsid w:val="00F05AFA"/>
    <w:rsid w:val="00F10225"/>
    <w:rsid w:val="00F135D3"/>
    <w:rsid w:val="00F1549E"/>
    <w:rsid w:val="00F15D77"/>
    <w:rsid w:val="00F210B0"/>
    <w:rsid w:val="00F21F1D"/>
    <w:rsid w:val="00F2203E"/>
    <w:rsid w:val="00F2288F"/>
    <w:rsid w:val="00F23184"/>
    <w:rsid w:val="00F2645A"/>
    <w:rsid w:val="00F26DF6"/>
    <w:rsid w:val="00F306E8"/>
    <w:rsid w:val="00F334B3"/>
    <w:rsid w:val="00F354AB"/>
    <w:rsid w:val="00F37FDB"/>
    <w:rsid w:val="00F42FF7"/>
    <w:rsid w:val="00F434FA"/>
    <w:rsid w:val="00F45ED2"/>
    <w:rsid w:val="00F46012"/>
    <w:rsid w:val="00F5010C"/>
    <w:rsid w:val="00F50C0E"/>
    <w:rsid w:val="00F52195"/>
    <w:rsid w:val="00F538EB"/>
    <w:rsid w:val="00F54CF6"/>
    <w:rsid w:val="00F55A77"/>
    <w:rsid w:val="00F57C0B"/>
    <w:rsid w:val="00F60AAF"/>
    <w:rsid w:val="00F60CFE"/>
    <w:rsid w:val="00F61413"/>
    <w:rsid w:val="00F61DCC"/>
    <w:rsid w:val="00F62EDE"/>
    <w:rsid w:val="00F63259"/>
    <w:rsid w:val="00F63ED8"/>
    <w:rsid w:val="00F644EE"/>
    <w:rsid w:val="00F64C66"/>
    <w:rsid w:val="00F67240"/>
    <w:rsid w:val="00F717F8"/>
    <w:rsid w:val="00F73923"/>
    <w:rsid w:val="00F74D54"/>
    <w:rsid w:val="00F76356"/>
    <w:rsid w:val="00F770EC"/>
    <w:rsid w:val="00F773A9"/>
    <w:rsid w:val="00F774AF"/>
    <w:rsid w:val="00F77F1B"/>
    <w:rsid w:val="00F87A84"/>
    <w:rsid w:val="00F90085"/>
    <w:rsid w:val="00F908B5"/>
    <w:rsid w:val="00F91CD1"/>
    <w:rsid w:val="00F93D4E"/>
    <w:rsid w:val="00F93EE4"/>
    <w:rsid w:val="00F94683"/>
    <w:rsid w:val="00F9470E"/>
    <w:rsid w:val="00F94C5D"/>
    <w:rsid w:val="00F9722B"/>
    <w:rsid w:val="00F979D3"/>
    <w:rsid w:val="00F97DC9"/>
    <w:rsid w:val="00FA031F"/>
    <w:rsid w:val="00FA0988"/>
    <w:rsid w:val="00FA1C3C"/>
    <w:rsid w:val="00FA1FB0"/>
    <w:rsid w:val="00FA40A1"/>
    <w:rsid w:val="00FA4487"/>
    <w:rsid w:val="00FA672B"/>
    <w:rsid w:val="00FA67A5"/>
    <w:rsid w:val="00FA6B44"/>
    <w:rsid w:val="00FB1E8C"/>
    <w:rsid w:val="00FB28D2"/>
    <w:rsid w:val="00FB2D14"/>
    <w:rsid w:val="00FB3283"/>
    <w:rsid w:val="00FB3CF2"/>
    <w:rsid w:val="00FB70A8"/>
    <w:rsid w:val="00FC02D3"/>
    <w:rsid w:val="00FC0FBA"/>
    <w:rsid w:val="00FC1C12"/>
    <w:rsid w:val="00FC401F"/>
    <w:rsid w:val="00FC52E9"/>
    <w:rsid w:val="00FC53BE"/>
    <w:rsid w:val="00FC76CB"/>
    <w:rsid w:val="00FD10B0"/>
    <w:rsid w:val="00FD110B"/>
    <w:rsid w:val="00FD14D6"/>
    <w:rsid w:val="00FD164C"/>
    <w:rsid w:val="00FD1EF3"/>
    <w:rsid w:val="00FD251E"/>
    <w:rsid w:val="00FD63E6"/>
    <w:rsid w:val="00FE03E0"/>
    <w:rsid w:val="00FE0EDF"/>
    <w:rsid w:val="00FE114E"/>
    <w:rsid w:val="00FE2103"/>
    <w:rsid w:val="00FE3144"/>
    <w:rsid w:val="00FE38D5"/>
    <w:rsid w:val="00FE3AC8"/>
    <w:rsid w:val="00FE4065"/>
    <w:rsid w:val="00FE4305"/>
    <w:rsid w:val="00FE5FB5"/>
    <w:rsid w:val="00FE6754"/>
    <w:rsid w:val="00FE7520"/>
    <w:rsid w:val="00FE7668"/>
    <w:rsid w:val="00FF0B6E"/>
    <w:rsid w:val="00FF14D0"/>
    <w:rsid w:val="00FF2689"/>
    <w:rsid w:val="00FF2CA8"/>
    <w:rsid w:val="00FF2F76"/>
    <w:rsid w:val="00FF5655"/>
    <w:rsid w:val="00FF5681"/>
    <w:rsid w:val="00FF5BE6"/>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F908B5"/>
  </w:style>
  <w:style w:type="paragraph" w:styleId="NormalWeb">
    <w:name w:val="Normal (Web)"/>
    <w:basedOn w:val="Normal"/>
    <w:uiPriority w:val="99"/>
    <w:unhideWhenUsed/>
    <w:rsid w:val="00F908B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F908B5"/>
  </w:style>
  <w:style w:type="paragraph" w:customStyle="1" w:styleId="colorfullist-accent11">
    <w:name w:val="colorfullist-accent11"/>
    <w:basedOn w:val="Normal"/>
    <w:rsid w:val="00F908B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F908B5"/>
  </w:style>
  <w:style w:type="character" w:customStyle="1" w:styleId="commentreference0">
    <w:name w:val="commentreference"/>
    <w:basedOn w:val="DefaultParagraphFont"/>
    <w:rsid w:val="00F908B5"/>
  </w:style>
  <w:style w:type="paragraph" w:customStyle="1" w:styleId="commenttext0">
    <w:name w:val="commenttext"/>
    <w:basedOn w:val="Normal"/>
    <w:rsid w:val="00F908B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F908B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F908B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F908B5"/>
  </w:style>
  <w:style w:type="character" w:customStyle="1" w:styleId="Strong1">
    <w:name w:val="Strong1"/>
    <w:basedOn w:val="DefaultParagraphFont"/>
    <w:rsid w:val="00F908B5"/>
  </w:style>
  <w:style w:type="paragraph" w:customStyle="1" w:styleId="bodytextindent2">
    <w:name w:val="bodytextindent2"/>
    <w:basedOn w:val="Normal"/>
    <w:rsid w:val="00F908B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908B5"/>
  </w:style>
  <w:style w:type="character" w:styleId="Hyperlink">
    <w:name w:val="Hyperlink"/>
    <w:basedOn w:val="DefaultParagraphFont"/>
    <w:uiPriority w:val="99"/>
    <w:unhideWhenUsed/>
    <w:rsid w:val="00F908B5"/>
    <w:rPr>
      <w:color w:val="0000FF"/>
      <w:u w:val="single"/>
    </w:rPr>
  </w:style>
  <w:style w:type="character" w:customStyle="1" w:styleId="Emphasis1">
    <w:name w:val="Emphasis1"/>
    <w:basedOn w:val="DefaultParagraphFont"/>
    <w:rsid w:val="00F90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F908B5"/>
  </w:style>
  <w:style w:type="paragraph" w:styleId="NormalWeb">
    <w:name w:val="Normal (Web)"/>
    <w:basedOn w:val="Normal"/>
    <w:uiPriority w:val="99"/>
    <w:unhideWhenUsed/>
    <w:rsid w:val="00F908B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F908B5"/>
  </w:style>
  <w:style w:type="paragraph" w:customStyle="1" w:styleId="colorfullist-accent11">
    <w:name w:val="colorfullist-accent11"/>
    <w:basedOn w:val="Normal"/>
    <w:rsid w:val="00F908B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F908B5"/>
  </w:style>
  <w:style w:type="character" w:customStyle="1" w:styleId="commentreference0">
    <w:name w:val="commentreference"/>
    <w:basedOn w:val="DefaultParagraphFont"/>
    <w:rsid w:val="00F908B5"/>
  </w:style>
  <w:style w:type="paragraph" w:customStyle="1" w:styleId="commenttext0">
    <w:name w:val="commenttext"/>
    <w:basedOn w:val="Normal"/>
    <w:rsid w:val="00F908B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F908B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F908B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F908B5"/>
  </w:style>
  <w:style w:type="character" w:customStyle="1" w:styleId="Strong1">
    <w:name w:val="Strong1"/>
    <w:basedOn w:val="DefaultParagraphFont"/>
    <w:rsid w:val="00F908B5"/>
  </w:style>
  <w:style w:type="paragraph" w:customStyle="1" w:styleId="bodytextindent2">
    <w:name w:val="bodytextindent2"/>
    <w:basedOn w:val="Normal"/>
    <w:rsid w:val="00F908B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908B5"/>
  </w:style>
  <w:style w:type="character" w:styleId="Hyperlink">
    <w:name w:val="Hyperlink"/>
    <w:basedOn w:val="DefaultParagraphFont"/>
    <w:uiPriority w:val="99"/>
    <w:unhideWhenUsed/>
    <w:rsid w:val="00F908B5"/>
    <w:rPr>
      <w:color w:val="0000FF"/>
      <w:u w:val="single"/>
    </w:rPr>
  </w:style>
  <w:style w:type="character" w:customStyle="1" w:styleId="Emphasis1">
    <w:name w:val="Emphasis1"/>
    <w:basedOn w:val="DefaultParagraphFont"/>
    <w:rsid w:val="00F9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12E7B066</Template>
  <TotalTime>320</TotalTime>
  <Pages>16</Pages>
  <Words>7175</Words>
  <Characters>38963</Characters>
  <Application>Microsoft Office Word</Application>
  <DocSecurity>0</DocSecurity>
  <Lines>2997</Lines>
  <Paragraphs>1537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388</cp:revision>
  <cp:lastPrinted>2019-06-14T20:49:00Z</cp:lastPrinted>
  <dcterms:created xsi:type="dcterms:W3CDTF">2018-06-28T19:31:00Z</dcterms:created>
  <dcterms:modified xsi:type="dcterms:W3CDTF">2020-01-06T16:35:00Z</dcterms:modified>
</cp:coreProperties>
</file>