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675BAE" w:rsidRDefault="00E6336F" w:rsidP="003456C9">
      <w:pPr>
        <w:tabs>
          <w:tab w:val="left" w:pos="-1440"/>
          <w:tab w:val="left" w:pos="-720"/>
          <w:tab w:val="left" w:pos="0"/>
          <w:tab w:val="left" w:pos="432"/>
          <w:tab w:val="left" w:pos="864"/>
          <w:tab w:val="left" w:pos="2160"/>
        </w:tabs>
        <w:suppressAutoHyphens/>
      </w:pPr>
      <w:r w:rsidRPr="00675BAE">
        <w:rPr>
          <w:b/>
          <w:u w:val="single"/>
        </w:rPr>
        <w:t>COMPLIANCE CHECKLIST</w:t>
      </w:r>
    </w:p>
    <w:p w:rsidR="00E6336F" w:rsidRPr="006D1590" w:rsidRDefault="00D90CF8" w:rsidP="003456C9">
      <w:pPr>
        <w:suppressAutoHyphens/>
        <w:spacing w:before="120"/>
      </w:pPr>
      <w:r>
        <w:rPr>
          <w:b/>
          <w:u w:val="single"/>
        </w:rPr>
        <w:t>OP18</w:t>
      </w:r>
      <w:r w:rsidR="003B33F1">
        <w:rPr>
          <w:b/>
          <w:u w:val="single"/>
        </w:rPr>
        <w:t>_Dental Facilities</w:t>
      </w:r>
    </w:p>
    <w:p w:rsidR="00E6336F" w:rsidRPr="006D1590" w:rsidRDefault="00E6336F" w:rsidP="003456C9">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3456C9">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Outpatient Facilities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3456C9">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3456C9">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3456C9">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3456C9">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3456C9">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3456C9">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3456C9">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3456C9">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3456C9">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3456C9">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3456C9">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3456C9">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3456C9">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3456C9">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3456C9">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3456C9">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3456C9">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B401A5">
              <w:rPr>
                <w:spacing w:val="-4"/>
                <w:sz w:val="18"/>
                <w:szCs w:val="18"/>
              </w:rPr>
              <w:t xml:space="preserve">  “E” must </w:t>
            </w:r>
            <w:r w:rsidR="00B401A5" w:rsidRPr="0035296A">
              <w:rPr>
                <w:spacing w:val="-4"/>
                <w:sz w:val="18"/>
                <w:szCs w:val="18"/>
                <w:u w:val="single"/>
              </w:rPr>
              <w:t>not</w:t>
            </w:r>
            <w:r w:rsidR="00B401A5">
              <w:rPr>
                <w:spacing w:val="-4"/>
                <w:sz w:val="18"/>
                <w:szCs w:val="18"/>
              </w:rPr>
              <w:t xml:space="preserve"> be used for an existing required support space associated with a new patient care room or area.</w:t>
            </w:r>
          </w:p>
        </w:tc>
        <w:tc>
          <w:tcPr>
            <w:tcW w:w="5442" w:type="dxa"/>
          </w:tcPr>
          <w:p w:rsidR="00E6336F" w:rsidRPr="006D1590" w:rsidRDefault="00E6336F" w:rsidP="003456C9">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3456C9">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3456C9">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3456C9">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3456C9">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3456C9">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3456C9">
            <w:pPr>
              <w:suppressAutoHyphens/>
              <w:spacing w:before="120"/>
            </w:pPr>
            <w:r w:rsidRPr="006D1590">
              <w:t>Facility Name:</w:t>
            </w:r>
          </w:p>
          <w:bookmarkStart w:id="0" w:name="Text1"/>
          <w:p w:rsidR="00E6336F" w:rsidRPr="006D1590" w:rsidRDefault="00E6336F" w:rsidP="003456C9">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675BAE">
              <w:rPr>
                <w:rFonts w:ascii="Times New Roman" w:hAnsi="Times New Roman"/>
                <w:b/>
                <w:noProof/>
                <w:sz w:val="24"/>
                <w:szCs w:val="24"/>
              </w:rPr>
              <w:t> </w:t>
            </w:r>
            <w:r w:rsidR="00675BAE">
              <w:rPr>
                <w:rFonts w:ascii="Times New Roman" w:hAnsi="Times New Roman"/>
                <w:b/>
                <w:noProof/>
                <w:sz w:val="24"/>
                <w:szCs w:val="24"/>
              </w:rPr>
              <w:t> </w:t>
            </w:r>
            <w:r w:rsidR="00675BAE">
              <w:rPr>
                <w:rFonts w:ascii="Times New Roman" w:hAnsi="Times New Roman"/>
                <w:b/>
                <w:noProof/>
                <w:sz w:val="24"/>
                <w:szCs w:val="24"/>
              </w:rPr>
              <w:t> </w:t>
            </w:r>
            <w:r w:rsidR="00675BAE">
              <w:rPr>
                <w:rFonts w:ascii="Times New Roman" w:hAnsi="Times New Roman"/>
                <w:b/>
                <w:noProof/>
                <w:sz w:val="24"/>
                <w:szCs w:val="24"/>
              </w:rPr>
              <w:t> </w:t>
            </w:r>
            <w:r w:rsidR="00675BAE">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3456C9">
            <w:pPr>
              <w:suppressAutoHyphens/>
              <w:spacing w:before="120"/>
            </w:pPr>
          </w:p>
        </w:tc>
        <w:tc>
          <w:tcPr>
            <w:tcW w:w="3492" w:type="dxa"/>
            <w:tcBorders>
              <w:bottom w:val="dotted" w:sz="4" w:space="0" w:color="auto"/>
            </w:tcBorders>
          </w:tcPr>
          <w:p w:rsidR="00E6336F" w:rsidRPr="006D1590" w:rsidRDefault="00E6336F" w:rsidP="003456C9">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3456C9">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675BAE">
              <w:rPr>
                <w:b/>
                <w:noProof/>
              </w:rPr>
              <w:t> </w:t>
            </w:r>
            <w:r w:rsidR="00675BAE">
              <w:rPr>
                <w:b/>
                <w:noProof/>
              </w:rPr>
              <w:t> </w:t>
            </w:r>
            <w:r w:rsidR="00675BAE">
              <w:rPr>
                <w:b/>
                <w:noProof/>
              </w:rPr>
              <w:t> </w:t>
            </w:r>
            <w:r w:rsidR="00675BAE">
              <w:rPr>
                <w:b/>
                <w:noProof/>
              </w:rPr>
              <w:t> </w:t>
            </w:r>
            <w:r w:rsidR="00675BAE">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3456C9">
            <w:pPr>
              <w:tabs>
                <w:tab w:val="left" w:pos="1872"/>
              </w:tabs>
              <w:suppressAutoHyphens/>
              <w:spacing w:before="120"/>
            </w:pPr>
            <w:r w:rsidRPr="006D1590">
              <w:t>Facility Address:</w:t>
            </w:r>
          </w:p>
          <w:bookmarkStart w:id="2" w:name="Text2"/>
          <w:p w:rsidR="00E6336F" w:rsidRPr="006D1590" w:rsidRDefault="00E6336F" w:rsidP="003456C9">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675BAE">
              <w:rPr>
                <w:rFonts w:ascii="Times New Roman" w:hAnsi="Times New Roman"/>
                <w:b/>
                <w:noProof/>
                <w:sz w:val="24"/>
                <w:szCs w:val="24"/>
              </w:rPr>
              <w:t> </w:t>
            </w:r>
            <w:r w:rsidR="00675BAE">
              <w:rPr>
                <w:rFonts w:ascii="Times New Roman" w:hAnsi="Times New Roman"/>
                <w:b/>
                <w:noProof/>
                <w:sz w:val="24"/>
                <w:szCs w:val="24"/>
              </w:rPr>
              <w:t> </w:t>
            </w:r>
            <w:r w:rsidR="00675BAE">
              <w:rPr>
                <w:rFonts w:ascii="Times New Roman" w:hAnsi="Times New Roman"/>
                <w:b/>
                <w:noProof/>
                <w:sz w:val="24"/>
                <w:szCs w:val="24"/>
              </w:rPr>
              <w:t> </w:t>
            </w:r>
            <w:r w:rsidR="00675BAE">
              <w:rPr>
                <w:rFonts w:ascii="Times New Roman" w:hAnsi="Times New Roman"/>
                <w:b/>
                <w:noProof/>
                <w:sz w:val="24"/>
                <w:szCs w:val="24"/>
              </w:rPr>
              <w:t> </w:t>
            </w:r>
            <w:r w:rsidR="00675BAE">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3456C9">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3456C9">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675BAE">
              <w:rPr>
                <w:b/>
                <w:noProof/>
              </w:rPr>
              <w:t> </w:t>
            </w:r>
            <w:r w:rsidR="00675BAE">
              <w:rPr>
                <w:b/>
                <w:noProof/>
              </w:rPr>
              <w:t> </w:t>
            </w:r>
            <w:r w:rsidR="00675BAE">
              <w:rPr>
                <w:b/>
                <w:noProof/>
              </w:rPr>
              <w:t> </w:t>
            </w:r>
            <w:r w:rsidR="00675BAE">
              <w:rPr>
                <w:b/>
                <w:noProof/>
              </w:rPr>
              <w:t> </w:t>
            </w:r>
            <w:r w:rsidR="00675BAE">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3456C9">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3456C9">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675BAE">
              <w:rPr>
                <w:rFonts w:ascii="Times New Roman" w:hAnsi="Times New Roman"/>
                <w:b/>
                <w:noProof/>
                <w:sz w:val="24"/>
              </w:rPr>
              <w:t> </w:t>
            </w:r>
            <w:r w:rsidR="00675BAE">
              <w:rPr>
                <w:rFonts w:ascii="Times New Roman" w:hAnsi="Times New Roman"/>
                <w:b/>
                <w:noProof/>
                <w:sz w:val="24"/>
              </w:rPr>
              <w:t> </w:t>
            </w:r>
            <w:r w:rsidR="00675BAE">
              <w:rPr>
                <w:rFonts w:ascii="Times New Roman" w:hAnsi="Times New Roman"/>
                <w:b/>
                <w:noProof/>
                <w:sz w:val="24"/>
              </w:rPr>
              <w:t> </w:t>
            </w:r>
            <w:r w:rsidR="00675BAE">
              <w:rPr>
                <w:rFonts w:ascii="Times New Roman" w:hAnsi="Times New Roman"/>
                <w:b/>
                <w:noProof/>
                <w:sz w:val="24"/>
              </w:rPr>
              <w:t> </w:t>
            </w:r>
            <w:r w:rsidR="00675BAE">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3456C9">
            <w:pPr>
              <w:suppressAutoHyphens/>
              <w:spacing w:before="120"/>
            </w:pPr>
          </w:p>
        </w:tc>
        <w:tc>
          <w:tcPr>
            <w:tcW w:w="3492" w:type="dxa"/>
            <w:tcBorders>
              <w:bottom w:val="dotted" w:sz="4" w:space="0" w:color="auto"/>
            </w:tcBorders>
          </w:tcPr>
          <w:p w:rsidR="00E6336F" w:rsidRPr="006D1590" w:rsidRDefault="00E6336F" w:rsidP="003456C9">
            <w:pPr>
              <w:tabs>
                <w:tab w:val="left" w:pos="792"/>
              </w:tabs>
              <w:suppressAutoHyphens/>
              <w:spacing w:before="120"/>
            </w:pPr>
            <w:r w:rsidRPr="006D1590">
              <w:t>Building/Floor Location:</w:t>
            </w:r>
          </w:p>
          <w:bookmarkStart w:id="5" w:name="Text9"/>
          <w:p w:rsidR="00E6336F" w:rsidRPr="006D1590" w:rsidRDefault="00E6336F" w:rsidP="003456C9">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675BAE">
              <w:rPr>
                <w:rFonts w:ascii="Times New Roman" w:hAnsi="Times New Roman"/>
                <w:b/>
                <w:noProof/>
                <w:sz w:val="24"/>
              </w:rPr>
              <w:t> </w:t>
            </w:r>
            <w:r w:rsidR="00675BAE">
              <w:rPr>
                <w:rFonts w:ascii="Times New Roman" w:hAnsi="Times New Roman"/>
                <w:b/>
                <w:noProof/>
                <w:sz w:val="24"/>
              </w:rPr>
              <w:t> </w:t>
            </w:r>
            <w:r w:rsidR="00675BAE">
              <w:rPr>
                <w:rFonts w:ascii="Times New Roman" w:hAnsi="Times New Roman"/>
                <w:b/>
                <w:noProof/>
                <w:sz w:val="24"/>
              </w:rPr>
              <w:t> </w:t>
            </w:r>
            <w:r w:rsidR="00675BAE">
              <w:rPr>
                <w:rFonts w:ascii="Times New Roman" w:hAnsi="Times New Roman"/>
                <w:b/>
                <w:noProof/>
                <w:sz w:val="24"/>
              </w:rPr>
              <w:t> </w:t>
            </w:r>
            <w:r w:rsidR="00675BAE">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3456C9">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3456C9">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675BAE">
              <w:rPr>
                <w:rFonts w:ascii="Times New Roman" w:hAnsi="Times New Roman"/>
                <w:b/>
                <w:noProof/>
                <w:sz w:val="24"/>
              </w:rPr>
              <w:t> </w:t>
            </w:r>
            <w:r w:rsidR="00675BAE">
              <w:rPr>
                <w:rFonts w:ascii="Times New Roman" w:hAnsi="Times New Roman"/>
                <w:b/>
                <w:noProof/>
                <w:sz w:val="24"/>
              </w:rPr>
              <w:t> </w:t>
            </w:r>
            <w:r w:rsidR="00675BAE">
              <w:rPr>
                <w:rFonts w:ascii="Times New Roman" w:hAnsi="Times New Roman"/>
                <w:b/>
                <w:noProof/>
                <w:sz w:val="24"/>
              </w:rPr>
              <w:t> </w:t>
            </w:r>
            <w:r w:rsidR="00675BAE">
              <w:rPr>
                <w:rFonts w:ascii="Times New Roman" w:hAnsi="Times New Roman"/>
                <w:b/>
                <w:noProof/>
                <w:sz w:val="24"/>
              </w:rPr>
              <w:t> </w:t>
            </w:r>
            <w:r w:rsidR="00675BAE">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3456C9">
            <w:pPr>
              <w:tabs>
                <w:tab w:val="left" w:pos="792"/>
              </w:tabs>
              <w:suppressAutoHyphens/>
              <w:spacing w:before="120"/>
            </w:pPr>
          </w:p>
        </w:tc>
        <w:tc>
          <w:tcPr>
            <w:tcW w:w="3492" w:type="dxa"/>
            <w:tcBorders>
              <w:top w:val="dotted" w:sz="4" w:space="0" w:color="auto"/>
            </w:tcBorders>
          </w:tcPr>
          <w:p w:rsidR="00E6336F" w:rsidRPr="006D1590" w:rsidRDefault="00E6336F" w:rsidP="003456C9">
            <w:pPr>
              <w:pStyle w:val="Header"/>
              <w:tabs>
                <w:tab w:val="clear" w:pos="4320"/>
                <w:tab w:val="clear" w:pos="8640"/>
              </w:tabs>
              <w:suppressAutoHyphens/>
              <w:spacing w:before="120"/>
            </w:pPr>
          </w:p>
          <w:p w:rsidR="00E6336F" w:rsidRPr="006D1590" w:rsidRDefault="00E6336F" w:rsidP="003456C9">
            <w:pPr>
              <w:suppressAutoHyphens/>
              <w:spacing w:before="120"/>
            </w:pPr>
            <w:r w:rsidRPr="006D1590">
              <w:t xml:space="preserve">Submission Dates: </w:t>
            </w:r>
          </w:p>
          <w:p w:rsidR="00E6336F" w:rsidRPr="006D1590" w:rsidRDefault="00E6336F" w:rsidP="003456C9">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3456C9">
            <w:pPr>
              <w:suppressAutoHyphens/>
              <w:spacing w:before="120"/>
            </w:pPr>
            <w:r w:rsidRPr="006D1590">
              <w:t>Project Description:</w:t>
            </w:r>
          </w:p>
          <w:bookmarkStart w:id="7" w:name="Text5"/>
          <w:p w:rsidR="00E6336F" w:rsidRPr="006D1590" w:rsidRDefault="00E6336F" w:rsidP="003456C9">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675BAE">
              <w:rPr>
                <w:rFonts w:ascii="Times New Roman" w:hAnsi="Times New Roman"/>
                <w:b/>
                <w:noProof/>
                <w:sz w:val="24"/>
              </w:rPr>
              <w:t> </w:t>
            </w:r>
            <w:r w:rsidR="00675BAE">
              <w:rPr>
                <w:rFonts w:ascii="Times New Roman" w:hAnsi="Times New Roman"/>
                <w:b/>
                <w:noProof/>
                <w:sz w:val="24"/>
              </w:rPr>
              <w:t> </w:t>
            </w:r>
            <w:r w:rsidR="00675BAE">
              <w:rPr>
                <w:rFonts w:ascii="Times New Roman" w:hAnsi="Times New Roman"/>
                <w:b/>
                <w:noProof/>
                <w:sz w:val="24"/>
              </w:rPr>
              <w:t> </w:t>
            </w:r>
            <w:r w:rsidR="00675BAE">
              <w:rPr>
                <w:rFonts w:ascii="Times New Roman" w:hAnsi="Times New Roman"/>
                <w:b/>
                <w:noProof/>
                <w:sz w:val="24"/>
              </w:rPr>
              <w:t> </w:t>
            </w:r>
            <w:r w:rsidR="00675BAE">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3456C9">
            <w:pPr>
              <w:suppressAutoHyphens/>
              <w:spacing w:before="120"/>
            </w:pPr>
          </w:p>
        </w:tc>
        <w:tc>
          <w:tcPr>
            <w:tcW w:w="3492" w:type="dxa"/>
          </w:tcPr>
          <w:p w:rsidR="00E6336F" w:rsidRPr="006D1590" w:rsidRDefault="00E6336F" w:rsidP="003456C9">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675BAE">
              <w:rPr>
                <w:b/>
                <w:noProof/>
                <w:sz w:val="16"/>
                <w:szCs w:val="16"/>
              </w:rPr>
              <w:t> </w:t>
            </w:r>
            <w:r w:rsidR="00675BAE">
              <w:rPr>
                <w:b/>
                <w:noProof/>
                <w:sz w:val="16"/>
                <w:szCs w:val="16"/>
              </w:rPr>
              <w:t> </w:t>
            </w:r>
            <w:r w:rsidR="00675BAE">
              <w:rPr>
                <w:b/>
                <w:noProof/>
                <w:sz w:val="16"/>
                <w:szCs w:val="16"/>
              </w:rPr>
              <w:t> </w:t>
            </w:r>
            <w:r w:rsidR="00675BAE">
              <w:rPr>
                <w:b/>
                <w:noProof/>
                <w:sz w:val="16"/>
                <w:szCs w:val="16"/>
              </w:rPr>
              <w:t> </w:t>
            </w:r>
            <w:r w:rsidR="00675BAE">
              <w:rPr>
                <w:b/>
                <w:noProof/>
                <w:sz w:val="16"/>
                <w:szCs w:val="16"/>
              </w:rPr>
              <w:t> </w:t>
            </w:r>
            <w:r w:rsidRPr="006D1590">
              <w:rPr>
                <w:b/>
                <w:sz w:val="16"/>
                <w:szCs w:val="16"/>
              </w:rPr>
              <w:fldChar w:fldCharType="end"/>
            </w:r>
            <w:bookmarkEnd w:id="8"/>
          </w:p>
          <w:p w:rsidR="00E6336F" w:rsidRPr="006D1590" w:rsidRDefault="00E6336F" w:rsidP="003456C9">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675BAE">
              <w:rPr>
                <w:b/>
                <w:noProof/>
                <w:sz w:val="16"/>
                <w:szCs w:val="16"/>
              </w:rPr>
              <w:t> </w:t>
            </w:r>
            <w:r w:rsidR="00675BAE">
              <w:rPr>
                <w:b/>
                <w:noProof/>
                <w:sz w:val="16"/>
                <w:szCs w:val="16"/>
              </w:rPr>
              <w:t> </w:t>
            </w:r>
            <w:r w:rsidR="00675BAE">
              <w:rPr>
                <w:b/>
                <w:noProof/>
                <w:sz w:val="16"/>
                <w:szCs w:val="16"/>
              </w:rPr>
              <w:t> </w:t>
            </w:r>
            <w:r w:rsidR="00675BAE">
              <w:rPr>
                <w:b/>
                <w:noProof/>
                <w:sz w:val="16"/>
                <w:szCs w:val="16"/>
              </w:rPr>
              <w:t> </w:t>
            </w:r>
            <w:r w:rsidR="00675BAE">
              <w:rPr>
                <w:b/>
                <w:noProof/>
                <w:sz w:val="16"/>
                <w:szCs w:val="16"/>
              </w:rPr>
              <w:t> </w:t>
            </w:r>
            <w:r w:rsidRPr="006D1590">
              <w:rPr>
                <w:b/>
                <w:sz w:val="16"/>
                <w:szCs w:val="16"/>
              </w:rPr>
              <w:fldChar w:fldCharType="end"/>
            </w:r>
            <w:bookmarkEnd w:id="9"/>
          </w:p>
        </w:tc>
      </w:tr>
    </w:tbl>
    <w:p w:rsidR="00A959D9" w:rsidRPr="006D1590" w:rsidRDefault="00A959D9" w:rsidP="003456C9">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B45A4F" w:rsidRDefault="00B45A4F" w:rsidP="003456C9">
      <w:pPr>
        <w:suppressAutoHyphens/>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08"/>
        <w:gridCol w:w="3312"/>
        <w:gridCol w:w="1440"/>
      </w:tblGrid>
      <w:tr w:rsidR="00327C93" w:rsidRPr="002E246A" w:rsidTr="00C933F9">
        <w:trPr>
          <w:cantSplit/>
          <w:tblHeader/>
          <w:jc w:val="center"/>
        </w:trPr>
        <w:tc>
          <w:tcPr>
            <w:tcW w:w="1440" w:type="dxa"/>
          </w:tcPr>
          <w:p w:rsidR="00327C93" w:rsidRPr="002E246A" w:rsidRDefault="00327C93" w:rsidP="003456C9">
            <w:pPr>
              <w:suppressAutoHyphens/>
              <w:rPr>
                <w:rFonts w:cs="Arial"/>
                <w:bCs/>
              </w:rPr>
            </w:pPr>
          </w:p>
        </w:tc>
        <w:tc>
          <w:tcPr>
            <w:tcW w:w="4608" w:type="dxa"/>
          </w:tcPr>
          <w:p w:rsidR="00327C93" w:rsidRPr="002E246A" w:rsidRDefault="00327C93" w:rsidP="003456C9">
            <w:pPr>
              <w:suppressAutoHyphens/>
              <w:spacing w:after="120"/>
              <w:rPr>
                <w:rFonts w:cs="Arial"/>
                <w:b/>
              </w:rPr>
            </w:pPr>
            <w:r w:rsidRPr="002E246A">
              <w:rPr>
                <w:rFonts w:cs="Arial"/>
                <w:b/>
              </w:rPr>
              <w:t>Architectural Requirements</w:t>
            </w:r>
          </w:p>
        </w:tc>
        <w:tc>
          <w:tcPr>
            <w:tcW w:w="3312" w:type="dxa"/>
          </w:tcPr>
          <w:p w:rsidR="00327C93" w:rsidRPr="002E246A" w:rsidRDefault="00327C93" w:rsidP="003456C9">
            <w:pPr>
              <w:suppressAutoHyphens/>
              <w:rPr>
                <w:rFonts w:cs="Arial"/>
                <w:b/>
                <w:spacing w:val="-4"/>
              </w:rPr>
            </w:pPr>
            <w:r w:rsidRPr="002E246A">
              <w:rPr>
                <w:rFonts w:cs="Arial"/>
                <w:b/>
                <w:spacing w:val="-4"/>
              </w:rPr>
              <w:t>Building Systems Requirements</w:t>
            </w:r>
          </w:p>
        </w:tc>
        <w:tc>
          <w:tcPr>
            <w:tcW w:w="1440" w:type="dxa"/>
          </w:tcPr>
          <w:p w:rsidR="00327C93" w:rsidRPr="002E246A" w:rsidRDefault="00327C93" w:rsidP="003456C9">
            <w:pPr>
              <w:suppressAutoHyphens/>
              <w:rPr>
                <w:rFonts w:cs="Arial"/>
                <w:b/>
                <w:bCs/>
              </w:rPr>
            </w:pPr>
          </w:p>
        </w:tc>
      </w:tr>
      <w:tr w:rsidR="00327C93" w:rsidRPr="002E246A" w:rsidTr="00327C93">
        <w:trPr>
          <w:cantSplit/>
          <w:jc w:val="center"/>
        </w:trPr>
        <w:tc>
          <w:tcPr>
            <w:tcW w:w="1440" w:type="dxa"/>
          </w:tcPr>
          <w:p w:rsidR="00327C93" w:rsidRPr="002E246A" w:rsidRDefault="00327C93" w:rsidP="003456C9">
            <w:pPr>
              <w:suppressAutoHyphens/>
              <w:rPr>
                <w:rFonts w:cs="Arial"/>
                <w:bCs/>
              </w:rPr>
            </w:pPr>
            <w:r w:rsidRPr="002E246A">
              <w:rPr>
                <w:rFonts w:cs="Arial"/>
                <w:b/>
                <w:bCs/>
              </w:rPr>
              <w:t>2.14</w:t>
            </w:r>
          </w:p>
        </w:tc>
        <w:tc>
          <w:tcPr>
            <w:tcW w:w="4608" w:type="dxa"/>
          </w:tcPr>
          <w:p w:rsidR="00327C93" w:rsidRPr="002E246A" w:rsidRDefault="00327C93" w:rsidP="003456C9">
            <w:pPr>
              <w:suppressAutoHyphens/>
              <w:rPr>
                <w:rFonts w:cs="Arial"/>
                <w:b/>
                <w:bCs/>
                <w:u w:val="single"/>
              </w:rPr>
            </w:pPr>
            <w:r w:rsidRPr="002E246A">
              <w:rPr>
                <w:rFonts w:cs="Arial"/>
                <w:b/>
                <w:bCs/>
                <w:u w:val="single"/>
              </w:rPr>
              <w:t>DENTAL FACILITIES</w:t>
            </w:r>
          </w:p>
        </w:tc>
        <w:tc>
          <w:tcPr>
            <w:tcW w:w="3312" w:type="dxa"/>
          </w:tcPr>
          <w:p w:rsidR="00327C93" w:rsidRPr="002E246A" w:rsidRDefault="00327C93" w:rsidP="003456C9">
            <w:pPr>
              <w:suppressAutoHyphens/>
              <w:rPr>
                <w:rFonts w:cs="Arial"/>
                <w:b/>
                <w:bCs/>
              </w:rPr>
            </w:pPr>
          </w:p>
        </w:tc>
        <w:tc>
          <w:tcPr>
            <w:tcW w:w="1440" w:type="dxa"/>
          </w:tcPr>
          <w:p w:rsidR="00327C93" w:rsidRPr="002E246A" w:rsidRDefault="00327C93" w:rsidP="003456C9">
            <w:pPr>
              <w:suppressAutoHyphens/>
              <w:rPr>
                <w:rFonts w:cs="Arial"/>
                <w:b/>
                <w:bCs/>
              </w:rPr>
            </w:pPr>
          </w:p>
        </w:tc>
      </w:tr>
      <w:tr w:rsidR="00327C93" w:rsidRPr="002E246A" w:rsidTr="00327C93">
        <w:trPr>
          <w:cantSplit/>
          <w:jc w:val="center"/>
        </w:trPr>
        <w:tc>
          <w:tcPr>
            <w:tcW w:w="1440" w:type="dxa"/>
          </w:tcPr>
          <w:p w:rsidR="00327C93" w:rsidRPr="002E246A" w:rsidRDefault="00327C93" w:rsidP="003456C9">
            <w:pPr>
              <w:suppressAutoHyphens/>
              <w:rPr>
                <w:rFonts w:cs="Arial"/>
                <w:bCs/>
              </w:rPr>
            </w:pPr>
          </w:p>
        </w:tc>
        <w:tc>
          <w:tcPr>
            <w:tcW w:w="4608" w:type="dxa"/>
          </w:tcPr>
          <w:p w:rsidR="00327C93" w:rsidRPr="002E246A" w:rsidRDefault="00327C93" w:rsidP="003456C9">
            <w:pPr>
              <w:suppressAutoHyphens/>
              <w:rPr>
                <w:rFonts w:cs="Arial"/>
                <w:b/>
                <w:bCs/>
              </w:rPr>
            </w:pPr>
          </w:p>
        </w:tc>
        <w:tc>
          <w:tcPr>
            <w:tcW w:w="3312" w:type="dxa"/>
          </w:tcPr>
          <w:p w:rsidR="00327C93" w:rsidRPr="002E246A" w:rsidRDefault="00327C93" w:rsidP="003456C9">
            <w:pPr>
              <w:suppressAutoHyphens/>
              <w:rPr>
                <w:rFonts w:cs="Arial"/>
                <w:b/>
                <w:bCs/>
              </w:rPr>
            </w:pPr>
          </w:p>
        </w:tc>
        <w:tc>
          <w:tcPr>
            <w:tcW w:w="1440" w:type="dxa"/>
          </w:tcPr>
          <w:p w:rsidR="00327C93" w:rsidRPr="002E246A" w:rsidRDefault="00327C93" w:rsidP="003456C9">
            <w:pPr>
              <w:suppressAutoHyphens/>
              <w:rPr>
                <w:rFonts w:cs="Arial"/>
                <w:b/>
                <w:bCs/>
              </w:rPr>
            </w:pPr>
          </w:p>
        </w:tc>
      </w:tr>
      <w:tr w:rsidR="00327C93" w:rsidRPr="002E246A" w:rsidTr="00327C93">
        <w:trPr>
          <w:cantSplit/>
          <w:jc w:val="center"/>
        </w:trPr>
        <w:tc>
          <w:tcPr>
            <w:tcW w:w="1440" w:type="dxa"/>
          </w:tcPr>
          <w:p w:rsidR="00327C93" w:rsidRPr="002E246A" w:rsidRDefault="00327C93" w:rsidP="003456C9">
            <w:pPr>
              <w:suppressAutoHyphens/>
              <w:rPr>
                <w:rFonts w:cs="Arial"/>
                <w:bCs/>
              </w:rPr>
            </w:pPr>
            <w:r w:rsidRPr="002E246A">
              <w:rPr>
                <w:rFonts w:cs="Arial"/>
                <w:bCs/>
              </w:rPr>
              <w:t>2.14-3</w:t>
            </w:r>
          </w:p>
        </w:tc>
        <w:tc>
          <w:tcPr>
            <w:tcW w:w="4608" w:type="dxa"/>
          </w:tcPr>
          <w:p w:rsidR="00327C93" w:rsidRPr="002E246A" w:rsidRDefault="00327C93" w:rsidP="003456C9">
            <w:pPr>
              <w:suppressAutoHyphens/>
              <w:rPr>
                <w:rFonts w:cs="Arial"/>
              </w:rPr>
            </w:pPr>
            <w:r w:rsidRPr="002E246A">
              <w:rPr>
                <w:rFonts w:cs="Arial"/>
                <w:b/>
                <w:bCs/>
              </w:rPr>
              <w:t>DENTAL TREATMENT AREAS</w:t>
            </w:r>
          </w:p>
        </w:tc>
        <w:tc>
          <w:tcPr>
            <w:tcW w:w="3312" w:type="dxa"/>
          </w:tcPr>
          <w:p w:rsidR="00327C93" w:rsidRPr="002E246A" w:rsidRDefault="00327C93" w:rsidP="003456C9">
            <w:pPr>
              <w:suppressAutoHyphens/>
              <w:rPr>
                <w:rFonts w:cs="Arial"/>
                <w:b/>
                <w:bCs/>
              </w:rPr>
            </w:pPr>
          </w:p>
        </w:tc>
        <w:tc>
          <w:tcPr>
            <w:tcW w:w="1440" w:type="dxa"/>
          </w:tcPr>
          <w:p w:rsidR="00327C93" w:rsidRPr="002E246A" w:rsidRDefault="00327C93" w:rsidP="003456C9">
            <w:pPr>
              <w:suppressAutoHyphens/>
              <w:rPr>
                <w:rFonts w:cs="Arial"/>
                <w:b/>
                <w:bCs/>
              </w:rPr>
            </w:pPr>
          </w:p>
        </w:tc>
      </w:tr>
      <w:tr w:rsidR="00327C93" w:rsidRPr="002E246A" w:rsidTr="00327C93">
        <w:trPr>
          <w:cantSplit/>
          <w:jc w:val="center"/>
        </w:trPr>
        <w:tc>
          <w:tcPr>
            <w:tcW w:w="1440" w:type="dxa"/>
          </w:tcPr>
          <w:p w:rsidR="00327C93" w:rsidRPr="002E246A" w:rsidRDefault="00327C93" w:rsidP="003456C9">
            <w:pPr>
              <w:suppressAutoHyphens/>
              <w:rPr>
                <w:rFonts w:cs="Arial"/>
                <w:bCs/>
              </w:rPr>
            </w:pPr>
            <w:r w:rsidRPr="002E246A">
              <w:rPr>
                <w:rFonts w:cs="Arial"/>
                <w:bCs/>
              </w:rPr>
              <w:t>2.14-3.2</w:t>
            </w:r>
          </w:p>
        </w:tc>
        <w:tc>
          <w:tcPr>
            <w:tcW w:w="4608" w:type="dxa"/>
          </w:tcPr>
          <w:p w:rsidR="00327C93" w:rsidRPr="002E246A" w:rsidRDefault="00F95EF1" w:rsidP="003456C9">
            <w:pPr>
              <w:suppressAutoHyphens/>
              <w:ind w:left="432" w:hanging="432"/>
              <w:rPr>
                <w:rFonts w:cs="Arial"/>
                <w:spacing w:val="-6"/>
              </w:rPr>
            </w:pPr>
            <w:r w:rsidRPr="002E246A">
              <w:rPr>
                <w:rFonts w:cs="Arial"/>
                <w:bCs/>
                <w:spacing w:val="-6"/>
              </w:rPr>
              <w:tab/>
              <w:t>F</w:t>
            </w:r>
            <w:r w:rsidR="00327C93" w:rsidRPr="002E246A">
              <w:rPr>
                <w:rFonts w:cs="Arial"/>
                <w:bCs/>
                <w:spacing w:val="-6"/>
              </w:rPr>
              <w:t>amily</w:t>
            </w:r>
            <w:r w:rsidRPr="002E246A">
              <w:rPr>
                <w:rFonts w:cs="Arial"/>
                <w:bCs/>
                <w:spacing w:val="-6"/>
              </w:rPr>
              <w:t>/Pediatric Dentistry Patient Care Spaces:</w:t>
            </w:r>
          </w:p>
        </w:tc>
        <w:tc>
          <w:tcPr>
            <w:tcW w:w="3312" w:type="dxa"/>
          </w:tcPr>
          <w:p w:rsidR="00327C93" w:rsidRPr="002E246A" w:rsidRDefault="00327C93" w:rsidP="003456C9">
            <w:pPr>
              <w:suppressAutoHyphens/>
              <w:rPr>
                <w:rFonts w:cs="Arial"/>
                <w:b/>
                <w:bCs/>
              </w:rPr>
            </w:pPr>
          </w:p>
        </w:tc>
        <w:tc>
          <w:tcPr>
            <w:tcW w:w="1440" w:type="dxa"/>
          </w:tcPr>
          <w:p w:rsidR="00327C93" w:rsidRPr="002E246A" w:rsidRDefault="00327C93" w:rsidP="003456C9">
            <w:pPr>
              <w:suppressAutoHyphens/>
              <w:rPr>
                <w:rFonts w:cs="Arial"/>
                <w:b/>
                <w:bCs/>
              </w:rPr>
            </w:pPr>
          </w:p>
        </w:tc>
      </w:tr>
      <w:tr w:rsidR="00327C93" w:rsidRPr="002E246A" w:rsidTr="00327C93">
        <w:trPr>
          <w:cantSplit/>
          <w:jc w:val="center"/>
        </w:trPr>
        <w:tc>
          <w:tcPr>
            <w:tcW w:w="1440" w:type="dxa"/>
          </w:tcPr>
          <w:p w:rsidR="00327C93" w:rsidRPr="002E246A" w:rsidRDefault="00F95EF1" w:rsidP="003456C9">
            <w:pPr>
              <w:suppressAutoHyphens/>
              <w:rPr>
                <w:rFonts w:cs="Arial"/>
              </w:rPr>
            </w:pPr>
            <w:r w:rsidRPr="002E246A">
              <w:rPr>
                <w:rFonts w:cs="Arial"/>
                <w:bCs/>
              </w:rPr>
              <w:t>2.14-3.2.1</w:t>
            </w:r>
          </w:p>
        </w:tc>
        <w:tc>
          <w:tcPr>
            <w:tcW w:w="4608" w:type="dxa"/>
          </w:tcPr>
          <w:p w:rsidR="00327C93" w:rsidRPr="002E246A" w:rsidRDefault="005C4174"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161A27" w:rsidRPr="002E246A">
              <w:rPr>
                <w:rFonts w:cs="Arial"/>
              </w:rPr>
              <w:tab/>
              <w:t xml:space="preserve">at </w:t>
            </w:r>
            <w:r w:rsidR="00327C93" w:rsidRPr="002E246A">
              <w:rPr>
                <w:rFonts w:cs="Arial"/>
              </w:rPr>
              <w:t xml:space="preserve">least one operatory that is single-patient room </w:t>
            </w:r>
            <w:r w:rsidR="007D00AB" w:rsidRPr="002E246A">
              <w:rPr>
                <w:rFonts w:cs="Arial"/>
              </w:rPr>
              <w:t>for</w:t>
            </w:r>
            <w:r w:rsidR="00327C93" w:rsidRPr="002E246A">
              <w:rPr>
                <w:rFonts w:cs="Arial"/>
              </w:rPr>
              <w:t xml:space="preserve"> pediatric patients</w:t>
            </w:r>
            <w:bookmarkStart w:id="10" w:name="section-A2.14-3.2.1"/>
            <w:bookmarkStart w:id="11" w:name="section-2.14-3.2.2"/>
            <w:bookmarkEnd w:id="10"/>
            <w:bookmarkEnd w:id="11"/>
          </w:p>
        </w:tc>
        <w:tc>
          <w:tcPr>
            <w:tcW w:w="3312" w:type="dxa"/>
          </w:tcPr>
          <w:p w:rsidR="00327C93" w:rsidRPr="002E246A" w:rsidRDefault="00327C93" w:rsidP="003456C9">
            <w:pPr>
              <w:suppressAutoHyphens/>
              <w:rPr>
                <w:rFonts w:cs="Arial"/>
              </w:rPr>
            </w:pPr>
          </w:p>
        </w:tc>
        <w:tc>
          <w:tcPr>
            <w:tcW w:w="1440" w:type="dxa"/>
          </w:tcPr>
          <w:p w:rsidR="00327C93" w:rsidRPr="002E246A" w:rsidRDefault="00327C93" w:rsidP="003456C9">
            <w:pPr>
              <w:suppressAutoHyphens/>
              <w:rPr>
                <w:rFonts w:cs="Arial"/>
              </w:rPr>
            </w:pPr>
          </w:p>
        </w:tc>
      </w:tr>
      <w:tr w:rsidR="00327C93" w:rsidRPr="002E246A" w:rsidTr="00327C93">
        <w:trPr>
          <w:cantSplit/>
          <w:jc w:val="center"/>
        </w:trPr>
        <w:tc>
          <w:tcPr>
            <w:tcW w:w="1440" w:type="dxa"/>
          </w:tcPr>
          <w:p w:rsidR="00327C93" w:rsidRPr="002E246A" w:rsidRDefault="00327C93" w:rsidP="003456C9">
            <w:pPr>
              <w:suppressAutoHyphens/>
              <w:rPr>
                <w:rFonts w:cs="Arial"/>
                <w:bCs/>
              </w:rPr>
            </w:pPr>
          </w:p>
        </w:tc>
        <w:tc>
          <w:tcPr>
            <w:tcW w:w="4608" w:type="dxa"/>
          </w:tcPr>
          <w:p w:rsidR="00327C93" w:rsidRPr="002E246A" w:rsidRDefault="00327C93" w:rsidP="003456C9">
            <w:pPr>
              <w:suppressAutoHyphens/>
              <w:rPr>
                <w:rFonts w:cs="Arial"/>
                <w:b/>
                <w:bCs/>
              </w:rPr>
            </w:pPr>
          </w:p>
        </w:tc>
        <w:tc>
          <w:tcPr>
            <w:tcW w:w="3312" w:type="dxa"/>
          </w:tcPr>
          <w:p w:rsidR="00327C93" w:rsidRPr="002E246A" w:rsidRDefault="00327C93" w:rsidP="003456C9">
            <w:pPr>
              <w:suppressAutoHyphens/>
              <w:rPr>
                <w:rFonts w:cs="Arial"/>
                <w:b/>
                <w:bCs/>
              </w:rPr>
            </w:pPr>
          </w:p>
        </w:tc>
        <w:tc>
          <w:tcPr>
            <w:tcW w:w="1440" w:type="dxa"/>
          </w:tcPr>
          <w:p w:rsidR="00327C93" w:rsidRPr="002E246A" w:rsidRDefault="00327C93" w:rsidP="003456C9">
            <w:pPr>
              <w:suppressAutoHyphens/>
              <w:rPr>
                <w:rFonts w:cs="Arial"/>
                <w:b/>
                <w:bCs/>
              </w:rPr>
            </w:pPr>
          </w:p>
        </w:tc>
      </w:tr>
      <w:tr w:rsidR="00327C93" w:rsidRPr="002E246A" w:rsidTr="00327C93">
        <w:trPr>
          <w:cantSplit/>
          <w:jc w:val="center"/>
        </w:trPr>
        <w:tc>
          <w:tcPr>
            <w:tcW w:w="1440" w:type="dxa"/>
          </w:tcPr>
          <w:p w:rsidR="00327C93" w:rsidRPr="002E246A" w:rsidRDefault="00327C93" w:rsidP="003456C9">
            <w:pPr>
              <w:suppressAutoHyphens/>
              <w:rPr>
                <w:rFonts w:cs="Arial"/>
                <w:bCs/>
              </w:rPr>
            </w:pPr>
            <w:r w:rsidRPr="002E246A">
              <w:rPr>
                <w:rFonts w:cs="Arial"/>
                <w:bCs/>
              </w:rPr>
              <w:t>2.14-3.2.2</w:t>
            </w:r>
          </w:p>
        </w:tc>
        <w:tc>
          <w:tcPr>
            <w:tcW w:w="4608" w:type="dxa"/>
          </w:tcPr>
          <w:p w:rsidR="00327C93" w:rsidRPr="002E246A" w:rsidRDefault="006C71AE" w:rsidP="003456C9">
            <w:pPr>
              <w:suppressAutoHyphens/>
              <w:ind w:left="864" w:hanging="432"/>
              <w:rPr>
                <w:rFonts w:cs="Arial"/>
              </w:rPr>
            </w:pPr>
            <w:r w:rsidRPr="002E246A">
              <w:rPr>
                <w:rFonts w:cs="Arial"/>
                <w:bCs/>
              </w:rPr>
              <w:tab/>
              <w:t>Space Requirements:</w:t>
            </w:r>
          </w:p>
        </w:tc>
        <w:tc>
          <w:tcPr>
            <w:tcW w:w="3312" w:type="dxa"/>
          </w:tcPr>
          <w:p w:rsidR="00327C93" w:rsidRPr="002E246A" w:rsidRDefault="00327C93" w:rsidP="003456C9">
            <w:pPr>
              <w:suppressAutoHyphens/>
              <w:rPr>
                <w:rFonts w:cs="Arial"/>
                <w:b/>
                <w:bCs/>
              </w:rPr>
            </w:pPr>
          </w:p>
        </w:tc>
        <w:tc>
          <w:tcPr>
            <w:tcW w:w="1440" w:type="dxa"/>
          </w:tcPr>
          <w:p w:rsidR="00327C93" w:rsidRPr="002E246A" w:rsidRDefault="00327C93" w:rsidP="003456C9">
            <w:pPr>
              <w:suppressAutoHyphens/>
              <w:rPr>
                <w:rFonts w:cs="Arial"/>
                <w:b/>
                <w:bCs/>
              </w:rPr>
            </w:pPr>
          </w:p>
        </w:tc>
      </w:tr>
      <w:tr w:rsidR="009612EA" w:rsidRPr="002E246A" w:rsidTr="00327C93">
        <w:trPr>
          <w:cantSplit/>
          <w:jc w:val="center"/>
        </w:trPr>
        <w:tc>
          <w:tcPr>
            <w:tcW w:w="1440" w:type="dxa"/>
          </w:tcPr>
          <w:p w:rsidR="009612EA" w:rsidRPr="002E246A" w:rsidRDefault="009612EA" w:rsidP="003456C9">
            <w:pPr>
              <w:suppressAutoHyphens/>
              <w:rPr>
                <w:rFonts w:cs="Arial"/>
                <w:bCs/>
              </w:rPr>
            </w:pPr>
            <w:r w:rsidRPr="002E246A">
              <w:rPr>
                <w:rFonts w:cs="Arial"/>
                <w:bCs/>
              </w:rPr>
              <w:t>2.14-3.2.2.1</w:t>
            </w:r>
          </w:p>
        </w:tc>
        <w:tc>
          <w:tcPr>
            <w:tcW w:w="4608" w:type="dxa"/>
          </w:tcPr>
          <w:p w:rsidR="009612EA" w:rsidRPr="002E246A" w:rsidRDefault="005C4174" w:rsidP="003456C9">
            <w:pPr>
              <w:suppressAutoHyphens/>
              <w:ind w:left="1296"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9612EA" w:rsidRPr="002E246A">
              <w:rPr>
                <w:rFonts w:cs="Arial"/>
                <w:bCs/>
              </w:rPr>
              <w:tab/>
            </w:r>
            <w:r w:rsidR="009612EA" w:rsidRPr="002E246A">
              <w:rPr>
                <w:rFonts w:cs="Arial"/>
              </w:rPr>
              <w:t xml:space="preserve">min. clear floor area 80 sf in single-patient room </w:t>
            </w:r>
          </w:p>
          <w:p w:rsidR="009612EA" w:rsidRPr="002E246A" w:rsidRDefault="005C4174" w:rsidP="003456C9">
            <w:pPr>
              <w:suppressAutoHyphens/>
              <w:ind w:left="1296" w:hanging="432"/>
              <w:rPr>
                <w:rFonts w:cs="Arial"/>
                <w:spacing w:val="-4"/>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9612EA" w:rsidRPr="002E246A">
              <w:rPr>
                <w:rFonts w:cs="Arial"/>
                <w:spacing w:val="-4"/>
              </w:rPr>
              <w:tab/>
              <w:t>min. clear floor area 80 sf in each patient care station in open treatment area</w:t>
            </w:r>
          </w:p>
          <w:p w:rsidR="009612EA" w:rsidRPr="00675BAE" w:rsidRDefault="00675BAE" w:rsidP="003456C9">
            <w:pPr>
              <w:suppressAutoHyphens/>
              <w:ind w:left="1296"/>
              <w:rPr>
                <w:rFonts w:cs="Arial"/>
                <w:spacing w:val="-4"/>
              </w:rPr>
            </w:pPr>
            <w:sdt>
              <w:sdtPr>
                <w:rPr>
                  <w:rFonts w:cs="Arial"/>
                  <w:spacing w:val="-4"/>
                </w:rPr>
                <w:id w:val="-1773013735"/>
                <w14:checkbox>
                  <w14:checked w14:val="0"/>
                  <w14:checkedState w14:val="2612" w14:font="MS Gothic"/>
                  <w14:uncheckedState w14:val="2610" w14:font="MS Gothic"/>
                </w14:checkbox>
              </w:sdtPr>
              <w:sdtEndPr/>
              <w:sdtContent>
                <w:r w:rsidR="009612EA" w:rsidRPr="00675BAE">
                  <w:rPr>
                    <w:rFonts w:eastAsia="MS Gothic" w:cs="Arial" w:hint="eastAsia"/>
                    <w:spacing w:val="-4"/>
                  </w:rPr>
                  <w:t>☐</w:t>
                </w:r>
              </w:sdtContent>
            </w:sdt>
            <w:r w:rsidR="009612EA" w:rsidRPr="00675BAE">
              <w:rPr>
                <w:rFonts w:cs="Arial"/>
                <w:spacing w:val="-4"/>
              </w:rPr>
              <w:t xml:space="preserve"> check if </w:t>
            </w:r>
            <w:r w:rsidR="009612EA" w:rsidRPr="00675BAE">
              <w:rPr>
                <w:rFonts w:cs="Arial"/>
                <w:spacing w:val="-4"/>
                <w:u w:val="single"/>
              </w:rPr>
              <w:t>not</w:t>
            </w:r>
            <w:r w:rsidR="009612EA" w:rsidRPr="00675BAE">
              <w:rPr>
                <w:rFonts w:cs="Arial"/>
                <w:spacing w:val="-4"/>
              </w:rPr>
              <w:t xml:space="preserve"> included in project  (only if all operatories are </w:t>
            </w:r>
            <w:r w:rsidR="009612EA" w:rsidRPr="00675BAE">
              <w:rPr>
                <w:rFonts w:cs="Arial"/>
              </w:rPr>
              <w:t>single-patient rooms)</w:t>
            </w:r>
          </w:p>
        </w:tc>
        <w:tc>
          <w:tcPr>
            <w:tcW w:w="3312" w:type="dxa"/>
          </w:tcPr>
          <w:p w:rsidR="009612EA" w:rsidRPr="002E246A" w:rsidRDefault="009612EA" w:rsidP="003456C9">
            <w:pPr>
              <w:tabs>
                <w:tab w:val="left" w:pos="426"/>
              </w:tabs>
              <w:suppressAutoHyphens/>
              <w:rPr>
                <w:rFonts w:cs="Arial"/>
              </w:rPr>
            </w:pPr>
            <w:r w:rsidRPr="002E246A">
              <w:rPr>
                <w:rFonts w:cs="Arial"/>
              </w:rPr>
              <w:t>Ventilation:</w:t>
            </w:r>
          </w:p>
          <w:p w:rsidR="009612EA" w:rsidRPr="002E246A" w:rsidRDefault="005C4174"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9612EA" w:rsidRPr="002E246A">
              <w:rPr>
                <w:rFonts w:cs="Arial"/>
              </w:rPr>
              <w:tab/>
              <w:t>Min. 6 air changes per hour</w:t>
            </w:r>
          </w:p>
        </w:tc>
        <w:tc>
          <w:tcPr>
            <w:tcW w:w="1440" w:type="dxa"/>
          </w:tcPr>
          <w:p w:rsidR="009612EA" w:rsidRPr="002E246A" w:rsidRDefault="009612EA" w:rsidP="003456C9">
            <w:pPr>
              <w:suppressAutoHyphens/>
              <w:rPr>
                <w:rFonts w:cs="Arial"/>
              </w:rPr>
            </w:pPr>
          </w:p>
          <w:p w:rsidR="009612EA" w:rsidRPr="002E246A" w:rsidRDefault="009612EA" w:rsidP="003456C9">
            <w:pPr>
              <w:suppressAutoHyphens/>
              <w:rPr>
                <w:rFonts w:cs="Arial"/>
              </w:rPr>
            </w:pPr>
            <w:r w:rsidRPr="002E246A">
              <w:rPr>
                <w:rFonts w:cs="Arial"/>
              </w:rPr>
              <w:t>Table 8.1/ Policy</w:t>
            </w:r>
          </w:p>
        </w:tc>
      </w:tr>
      <w:tr w:rsidR="009612EA" w:rsidRPr="002E246A" w:rsidTr="00327C93">
        <w:trPr>
          <w:cantSplit/>
          <w:jc w:val="center"/>
        </w:trPr>
        <w:tc>
          <w:tcPr>
            <w:tcW w:w="1440" w:type="dxa"/>
          </w:tcPr>
          <w:p w:rsidR="009612EA" w:rsidRPr="002E246A" w:rsidRDefault="009612EA" w:rsidP="003456C9">
            <w:pPr>
              <w:suppressAutoHyphens/>
              <w:rPr>
                <w:rFonts w:cs="Arial"/>
                <w:bCs/>
                <w:spacing w:val="-6"/>
              </w:rPr>
            </w:pPr>
            <w:r w:rsidRPr="002E246A">
              <w:rPr>
                <w:rFonts w:cs="Arial"/>
                <w:bCs/>
                <w:spacing w:val="-6"/>
              </w:rPr>
              <w:t>2.14-3.2.2.2</w:t>
            </w:r>
            <w:r w:rsidRPr="002E246A">
              <w:rPr>
                <w:rFonts w:cs="Arial"/>
                <w:spacing w:val="-6"/>
              </w:rPr>
              <w:t xml:space="preserve">(1) </w:t>
            </w:r>
          </w:p>
        </w:tc>
        <w:tc>
          <w:tcPr>
            <w:tcW w:w="4608" w:type="dxa"/>
          </w:tcPr>
          <w:p w:rsidR="009612EA" w:rsidRPr="002E246A" w:rsidRDefault="005C4174" w:rsidP="003456C9">
            <w:pPr>
              <w:suppressAutoHyphens/>
              <w:ind w:left="1296" w:hanging="432"/>
              <w:rPr>
                <w:rFonts w:cs="Arial"/>
                <w:spacing w:val="-6"/>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9612EA" w:rsidRPr="002E246A">
              <w:rPr>
                <w:rFonts w:cs="Arial"/>
                <w:spacing w:val="-6"/>
              </w:rPr>
              <w:tab/>
              <w:t>min. clearance of 2’-8” provided on all sides including head of each chair</w:t>
            </w:r>
          </w:p>
        </w:tc>
        <w:tc>
          <w:tcPr>
            <w:tcW w:w="3312" w:type="dxa"/>
          </w:tcPr>
          <w:p w:rsidR="009612EA" w:rsidRPr="002E246A" w:rsidRDefault="009612EA" w:rsidP="003456C9">
            <w:pPr>
              <w:suppressAutoHyphens/>
              <w:rPr>
                <w:rFonts w:cs="Arial"/>
              </w:rPr>
            </w:pPr>
          </w:p>
        </w:tc>
        <w:tc>
          <w:tcPr>
            <w:tcW w:w="1440" w:type="dxa"/>
          </w:tcPr>
          <w:p w:rsidR="009612EA" w:rsidRPr="002E246A" w:rsidRDefault="009612EA" w:rsidP="003456C9">
            <w:pPr>
              <w:suppressAutoHyphens/>
              <w:rPr>
                <w:rFonts w:cs="Arial"/>
              </w:rPr>
            </w:pPr>
          </w:p>
        </w:tc>
      </w:tr>
      <w:tr w:rsidR="009612EA" w:rsidRPr="002E246A" w:rsidTr="00327C93">
        <w:trPr>
          <w:cantSplit/>
          <w:jc w:val="center"/>
        </w:trPr>
        <w:tc>
          <w:tcPr>
            <w:tcW w:w="1440" w:type="dxa"/>
          </w:tcPr>
          <w:p w:rsidR="009612EA" w:rsidRPr="002E246A" w:rsidRDefault="009612EA" w:rsidP="003456C9">
            <w:pPr>
              <w:suppressAutoHyphens/>
              <w:rPr>
                <w:rFonts w:cs="Arial"/>
              </w:rPr>
            </w:pPr>
          </w:p>
        </w:tc>
        <w:tc>
          <w:tcPr>
            <w:tcW w:w="4608" w:type="dxa"/>
          </w:tcPr>
          <w:p w:rsidR="009612EA" w:rsidRPr="002E246A" w:rsidRDefault="009612EA" w:rsidP="003456C9">
            <w:pPr>
              <w:suppressAutoHyphens/>
              <w:rPr>
                <w:rFonts w:cs="Arial"/>
              </w:rPr>
            </w:pPr>
          </w:p>
        </w:tc>
        <w:tc>
          <w:tcPr>
            <w:tcW w:w="3312" w:type="dxa"/>
          </w:tcPr>
          <w:p w:rsidR="009612EA" w:rsidRPr="002E246A" w:rsidRDefault="009612EA" w:rsidP="003456C9">
            <w:pPr>
              <w:suppressAutoHyphens/>
              <w:rPr>
                <w:rFonts w:cs="Arial"/>
              </w:rPr>
            </w:pPr>
          </w:p>
        </w:tc>
        <w:tc>
          <w:tcPr>
            <w:tcW w:w="1440" w:type="dxa"/>
          </w:tcPr>
          <w:p w:rsidR="009612EA" w:rsidRPr="002E246A" w:rsidRDefault="009612EA" w:rsidP="003456C9">
            <w:pPr>
              <w:suppressAutoHyphens/>
              <w:rPr>
                <w:rFonts w:cs="Arial"/>
              </w:rPr>
            </w:pPr>
          </w:p>
        </w:tc>
      </w:tr>
      <w:tr w:rsidR="009612EA" w:rsidRPr="002E246A" w:rsidTr="00327C93">
        <w:trPr>
          <w:cantSplit/>
          <w:jc w:val="center"/>
        </w:trPr>
        <w:tc>
          <w:tcPr>
            <w:tcW w:w="1440" w:type="dxa"/>
          </w:tcPr>
          <w:p w:rsidR="009612EA" w:rsidRPr="002E246A" w:rsidRDefault="009612EA" w:rsidP="003456C9">
            <w:pPr>
              <w:suppressAutoHyphens/>
              <w:rPr>
                <w:rFonts w:cs="Arial"/>
                <w:bCs/>
              </w:rPr>
            </w:pPr>
            <w:r w:rsidRPr="002E246A">
              <w:rPr>
                <w:rFonts w:cs="Arial"/>
                <w:bCs/>
              </w:rPr>
              <w:t>2.14-3.2.5</w:t>
            </w:r>
          </w:p>
        </w:tc>
        <w:tc>
          <w:tcPr>
            <w:tcW w:w="4608" w:type="dxa"/>
          </w:tcPr>
          <w:p w:rsidR="009612EA" w:rsidRPr="002E246A" w:rsidRDefault="005C4174"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bookmarkStart w:id="12" w:name="_GoBack"/>
            <w:r w:rsidR="00675BAE">
              <w:rPr>
                <w:rFonts w:cs="Arial"/>
                <w:noProof/>
                <w:u w:val="single"/>
              </w:rPr>
              <w:t> </w:t>
            </w:r>
            <w:bookmarkEnd w:id="12"/>
            <w:r w:rsidRPr="005C4174">
              <w:rPr>
                <w:rFonts w:cs="Arial"/>
                <w:u w:val="single"/>
              </w:rPr>
              <w:fldChar w:fldCharType="end"/>
            </w:r>
            <w:r w:rsidRPr="005C4174">
              <w:rPr>
                <w:rFonts w:cs="Arial"/>
                <w:u w:val="single"/>
              </w:rPr>
              <w:t>  </w:t>
            </w:r>
            <w:r w:rsidR="009612EA" w:rsidRPr="002E246A">
              <w:rPr>
                <w:rFonts w:cs="Arial"/>
                <w:bCs/>
              </w:rPr>
              <w:tab/>
              <w:t>handwashing stations</w:t>
            </w:r>
          </w:p>
        </w:tc>
        <w:tc>
          <w:tcPr>
            <w:tcW w:w="3312" w:type="dxa"/>
          </w:tcPr>
          <w:p w:rsidR="009612EA" w:rsidRPr="002E246A" w:rsidRDefault="009612EA" w:rsidP="003456C9">
            <w:pPr>
              <w:suppressAutoHyphens/>
              <w:rPr>
                <w:rFonts w:cs="Arial"/>
                <w:b/>
                <w:bCs/>
              </w:rPr>
            </w:pPr>
          </w:p>
        </w:tc>
        <w:tc>
          <w:tcPr>
            <w:tcW w:w="1440" w:type="dxa"/>
          </w:tcPr>
          <w:p w:rsidR="009612EA" w:rsidRPr="002E246A" w:rsidRDefault="009612EA" w:rsidP="003456C9">
            <w:pPr>
              <w:suppressAutoHyphens/>
              <w:rPr>
                <w:rFonts w:cs="Arial"/>
                <w:b/>
                <w:bCs/>
              </w:rPr>
            </w:pPr>
          </w:p>
        </w:tc>
      </w:tr>
      <w:tr w:rsidR="009612EA" w:rsidRPr="002E246A" w:rsidTr="00327C93">
        <w:trPr>
          <w:cantSplit/>
          <w:jc w:val="center"/>
        </w:trPr>
        <w:tc>
          <w:tcPr>
            <w:tcW w:w="1440" w:type="dxa"/>
          </w:tcPr>
          <w:p w:rsidR="009612EA" w:rsidRPr="002E246A" w:rsidRDefault="009612EA" w:rsidP="003456C9">
            <w:pPr>
              <w:suppressAutoHyphens/>
              <w:rPr>
                <w:rFonts w:cs="Arial"/>
                <w:bCs/>
              </w:rPr>
            </w:pPr>
            <w:r w:rsidRPr="002E246A">
              <w:rPr>
                <w:rFonts w:cs="Arial"/>
                <w:bCs/>
              </w:rPr>
              <w:t>2.14-3.2.5.1</w:t>
            </w:r>
          </w:p>
        </w:tc>
        <w:tc>
          <w:tcPr>
            <w:tcW w:w="4608" w:type="dxa"/>
          </w:tcPr>
          <w:p w:rsidR="009612EA" w:rsidRPr="002E246A" w:rsidRDefault="005C4174" w:rsidP="003456C9">
            <w:pPr>
              <w:suppressAutoHyphens/>
              <w:ind w:left="1296"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9612EA" w:rsidRPr="002E246A">
              <w:rPr>
                <w:rFonts w:cs="Arial"/>
              </w:rPr>
              <w:tab/>
              <w:t>each single-patient room includes handwashing station</w:t>
            </w:r>
          </w:p>
        </w:tc>
        <w:tc>
          <w:tcPr>
            <w:tcW w:w="3312" w:type="dxa"/>
          </w:tcPr>
          <w:p w:rsidR="009612EA" w:rsidRPr="002E246A" w:rsidRDefault="009612EA" w:rsidP="003456C9">
            <w:pPr>
              <w:suppressAutoHyphens/>
              <w:rPr>
                <w:rFonts w:cs="Arial"/>
              </w:rPr>
            </w:pPr>
          </w:p>
        </w:tc>
        <w:tc>
          <w:tcPr>
            <w:tcW w:w="1440" w:type="dxa"/>
          </w:tcPr>
          <w:p w:rsidR="009612EA" w:rsidRPr="002E246A" w:rsidRDefault="009612EA" w:rsidP="003456C9">
            <w:pPr>
              <w:suppressAutoHyphens/>
              <w:rPr>
                <w:rFonts w:cs="Arial"/>
              </w:rPr>
            </w:pPr>
          </w:p>
        </w:tc>
      </w:tr>
      <w:tr w:rsidR="009612EA" w:rsidRPr="002E246A" w:rsidTr="00327C93">
        <w:trPr>
          <w:cantSplit/>
          <w:jc w:val="center"/>
        </w:trPr>
        <w:tc>
          <w:tcPr>
            <w:tcW w:w="1440" w:type="dxa"/>
          </w:tcPr>
          <w:p w:rsidR="009612EA" w:rsidRPr="002E246A" w:rsidRDefault="009612EA" w:rsidP="003456C9">
            <w:pPr>
              <w:suppressAutoHyphens/>
              <w:rPr>
                <w:rFonts w:cs="Arial"/>
                <w:bCs/>
              </w:rPr>
            </w:pPr>
            <w:r w:rsidRPr="002E246A">
              <w:rPr>
                <w:rFonts w:cs="Arial"/>
                <w:bCs/>
              </w:rPr>
              <w:t>2.14-3.2.5.2</w:t>
            </w:r>
          </w:p>
        </w:tc>
        <w:tc>
          <w:tcPr>
            <w:tcW w:w="4608" w:type="dxa"/>
          </w:tcPr>
          <w:p w:rsidR="009612EA" w:rsidRPr="002E246A" w:rsidRDefault="005C4174" w:rsidP="003456C9">
            <w:pPr>
              <w:suppressAutoHyphens/>
              <w:ind w:left="1296" w:hanging="432"/>
              <w:rPr>
                <w:rFonts w:cs="Arial"/>
                <w:spacing w:val="-6"/>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9612EA" w:rsidRPr="002E246A">
              <w:rPr>
                <w:rFonts w:cs="Arial"/>
                <w:spacing w:val="-6"/>
              </w:rPr>
              <w:tab/>
              <w:t>each opera</w:t>
            </w:r>
            <w:r w:rsidR="007645C3">
              <w:rPr>
                <w:rFonts w:cs="Arial"/>
                <w:spacing w:val="-6"/>
              </w:rPr>
              <w:t>tory in open treatment area has</w:t>
            </w:r>
            <w:r w:rsidR="009612EA" w:rsidRPr="002E246A">
              <w:rPr>
                <w:rFonts w:cs="Arial"/>
                <w:spacing w:val="-6"/>
              </w:rPr>
              <w:t xml:space="preserve"> direct access to a handwashing station (may serve two operatories)</w:t>
            </w:r>
          </w:p>
          <w:p w:rsidR="009612EA" w:rsidRPr="002E246A" w:rsidRDefault="00675BAE" w:rsidP="003456C9">
            <w:pPr>
              <w:suppressAutoHyphens/>
              <w:ind w:left="1296"/>
              <w:rPr>
                <w:rFonts w:cs="Arial"/>
                <w:spacing w:val="-6"/>
              </w:rPr>
            </w:pPr>
            <w:sdt>
              <w:sdtPr>
                <w:rPr>
                  <w:rFonts w:cs="Arial"/>
                  <w:spacing w:val="-6"/>
                </w:rPr>
                <w:id w:val="1966385451"/>
                <w14:checkbox>
                  <w14:checked w14:val="0"/>
                  <w14:checkedState w14:val="2612" w14:font="MS Gothic"/>
                  <w14:uncheckedState w14:val="2610" w14:font="MS Gothic"/>
                </w14:checkbox>
              </w:sdtPr>
              <w:sdtEndPr/>
              <w:sdtContent>
                <w:r w:rsidR="009612EA" w:rsidRPr="002E246A">
                  <w:rPr>
                    <w:rFonts w:eastAsia="MS Gothic" w:cs="Arial" w:hint="eastAsia"/>
                    <w:spacing w:val="-6"/>
                  </w:rPr>
                  <w:t>☐</w:t>
                </w:r>
              </w:sdtContent>
            </w:sdt>
            <w:r w:rsidR="009612EA" w:rsidRPr="002E246A">
              <w:rPr>
                <w:rFonts w:cs="Arial"/>
                <w:spacing w:val="-6"/>
              </w:rPr>
              <w:t xml:space="preserve"> check if </w:t>
            </w:r>
            <w:r w:rsidR="009612EA" w:rsidRPr="002E246A">
              <w:rPr>
                <w:rFonts w:cs="Arial"/>
                <w:spacing w:val="-6"/>
                <w:u w:val="single"/>
              </w:rPr>
              <w:t>not</w:t>
            </w:r>
            <w:r w:rsidR="009612EA" w:rsidRPr="002E246A">
              <w:rPr>
                <w:rFonts w:cs="Arial"/>
                <w:spacing w:val="-6"/>
              </w:rPr>
              <w:t xml:space="preserve"> included in project </w:t>
            </w:r>
            <w:r w:rsidR="009612EA" w:rsidRPr="002E246A">
              <w:rPr>
                <w:rFonts w:cs="Arial"/>
                <w:spacing w:val="-4"/>
              </w:rPr>
              <w:t xml:space="preserve">(only if all operatories are </w:t>
            </w:r>
            <w:r w:rsidR="009612EA" w:rsidRPr="002E246A">
              <w:rPr>
                <w:rFonts w:cs="Arial"/>
              </w:rPr>
              <w:t>single-patient rooms)</w:t>
            </w:r>
          </w:p>
        </w:tc>
        <w:tc>
          <w:tcPr>
            <w:tcW w:w="3312" w:type="dxa"/>
          </w:tcPr>
          <w:p w:rsidR="009612EA" w:rsidRPr="002E246A" w:rsidRDefault="009612EA" w:rsidP="003456C9">
            <w:pPr>
              <w:suppressAutoHyphens/>
              <w:rPr>
                <w:rFonts w:cs="Arial"/>
              </w:rPr>
            </w:pPr>
          </w:p>
        </w:tc>
        <w:tc>
          <w:tcPr>
            <w:tcW w:w="1440" w:type="dxa"/>
          </w:tcPr>
          <w:p w:rsidR="009612EA" w:rsidRPr="002E246A" w:rsidRDefault="009612EA" w:rsidP="003456C9">
            <w:pPr>
              <w:suppressAutoHyphens/>
              <w:rPr>
                <w:rFonts w:cs="Arial"/>
              </w:rPr>
            </w:pPr>
          </w:p>
        </w:tc>
      </w:tr>
      <w:tr w:rsidR="009612EA" w:rsidRPr="002E246A" w:rsidTr="00327C93">
        <w:trPr>
          <w:cantSplit/>
          <w:jc w:val="center"/>
        </w:trPr>
        <w:tc>
          <w:tcPr>
            <w:tcW w:w="1440" w:type="dxa"/>
          </w:tcPr>
          <w:p w:rsidR="009612EA" w:rsidRPr="002E246A" w:rsidRDefault="009612EA" w:rsidP="003456C9">
            <w:pPr>
              <w:suppressAutoHyphens/>
              <w:rPr>
                <w:rFonts w:cs="Arial"/>
                <w:bCs/>
              </w:rPr>
            </w:pPr>
          </w:p>
        </w:tc>
        <w:tc>
          <w:tcPr>
            <w:tcW w:w="4608" w:type="dxa"/>
          </w:tcPr>
          <w:p w:rsidR="009612EA" w:rsidRPr="002E246A" w:rsidRDefault="009612EA" w:rsidP="003456C9">
            <w:pPr>
              <w:suppressAutoHyphens/>
              <w:rPr>
                <w:rFonts w:cs="Arial"/>
                <w:b/>
                <w:bCs/>
              </w:rPr>
            </w:pPr>
          </w:p>
        </w:tc>
        <w:tc>
          <w:tcPr>
            <w:tcW w:w="3312" w:type="dxa"/>
          </w:tcPr>
          <w:p w:rsidR="009612EA" w:rsidRPr="002E246A" w:rsidRDefault="009612EA" w:rsidP="003456C9">
            <w:pPr>
              <w:suppressAutoHyphens/>
              <w:rPr>
                <w:rFonts w:cs="Arial"/>
                <w:b/>
                <w:bCs/>
              </w:rPr>
            </w:pPr>
          </w:p>
        </w:tc>
        <w:tc>
          <w:tcPr>
            <w:tcW w:w="1440" w:type="dxa"/>
          </w:tcPr>
          <w:p w:rsidR="009612EA" w:rsidRPr="002E246A" w:rsidRDefault="009612EA" w:rsidP="003456C9">
            <w:pPr>
              <w:suppressAutoHyphens/>
              <w:rPr>
                <w:rFonts w:cs="Arial"/>
                <w:b/>
                <w:bCs/>
              </w:rPr>
            </w:pPr>
          </w:p>
        </w:tc>
      </w:tr>
      <w:tr w:rsidR="009612EA" w:rsidRPr="002E246A" w:rsidTr="00327C93">
        <w:trPr>
          <w:cantSplit/>
          <w:jc w:val="center"/>
        </w:trPr>
        <w:tc>
          <w:tcPr>
            <w:tcW w:w="1440" w:type="dxa"/>
          </w:tcPr>
          <w:p w:rsidR="009612EA" w:rsidRPr="002E246A" w:rsidRDefault="009612EA" w:rsidP="003456C9">
            <w:pPr>
              <w:suppressAutoHyphens/>
              <w:rPr>
                <w:rFonts w:cs="Arial"/>
                <w:bCs/>
              </w:rPr>
            </w:pPr>
            <w:r w:rsidRPr="002E246A">
              <w:rPr>
                <w:rFonts w:cs="Arial"/>
                <w:bCs/>
              </w:rPr>
              <w:t>2.14-3.3</w:t>
            </w:r>
          </w:p>
        </w:tc>
        <w:tc>
          <w:tcPr>
            <w:tcW w:w="4608" w:type="dxa"/>
          </w:tcPr>
          <w:p w:rsidR="009612EA" w:rsidRPr="002E246A" w:rsidRDefault="005C4174"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9612EA" w:rsidRPr="002E246A">
              <w:rPr>
                <w:rFonts w:cs="Arial"/>
              </w:rPr>
              <w:tab/>
              <w:t>single-patient rooms provided for procedures that require anesthetic use</w:t>
            </w:r>
          </w:p>
        </w:tc>
        <w:tc>
          <w:tcPr>
            <w:tcW w:w="3312" w:type="dxa"/>
          </w:tcPr>
          <w:p w:rsidR="009612EA" w:rsidRPr="002E246A" w:rsidRDefault="009612EA" w:rsidP="003456C9">
            <w:pPr>
              <w:suppressAutoHyphens/>
              <w:rPr>
                <w:rFonts w:cs="Arial"/>
              </w:rPr>
            </w:pPr>
          </w:p>
        </w:tc>
        <w:tc>
          <w:tcPr>
            <w:tcW w:w="1440" w:type="dxa"/>
          </w:tcPr>
          <w:p w:rsidR="009612EA" w:rsidRPr="002E246A" w:rsidRDefault="009612EA" w:rsidP="003456C9">
            <w:pPr>
              <w:suppressAutoHyphens/>
              <w:rPr>
                <w:rFonts w:cs="Arial"/>
              </w:rPr>
            </w:pPr>
          </w:p>
        </w:tc>
      </w:tr>
      <w:tr w:rsidR="00FB77E1" w:rsidRPr="002E246A" w:rsidTr="00327C93">
        <w:trPr>
          <w:cantSplit/>
          <w:jc w:val="center"/>
        </w:trPr>
        <w:tc>
          <w:tcPr>
            <w:tcW w:w="1440" w:type="dxa"/>
          </w:tcPr>
          <w:p w:rsidR="00FB77E1" w:rsidRPr="00FB77E1" w:rsidRDefault="00FB77E1" w:rsidP="003456C9">
            <w:pPr>
              <w:suppressAutoHyphens/>
              <w:rPr>
                <w:rFonts w:cs="Arial"/>
              </w:rPr>
            </w:pPr>
          </w:p>
        </w:tc>
        <w:tc>
          <w:tcPr>
            <w:tcW w:w="4608" w:type="dxa"/>
          </w:tcPr>
          <w:p w:rsidR="00FB77E1" w:rsidRPr="00FB77E1" w:rsidRDefault="00FB77E1" w:rsidP="003456C9">
            <w:pPr>
              <w:suppressAutoHyphens/>
              <w:rPr>
                <w:rFonts w:cs="Arial"/>
              </w:rPr>
            </w:pP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Default="00FB77E1" w:rsidP="0007393D">
            <w:pPr>
              <w:suppressAutoHyphens/>
              <w:rPr>
                <w:rFonts w:cs="Arial"/>
              </w:rPr>
            </w:pPr>
            <w:r w:rsidRPr="00675BAE">
              <w:rPr>
                <w:rFonts w:cs="Arial"/>
              </w:rPr>
              <w:t>2.1-3.5.1.3</w:t>
            </w:r>
          </w:p>
          <w:p w:rsidR="00675BAE" w:rsidRPr="00675BAE" w:rsidRDefault="00675BAE" w:rsidP="0007393D">
            <w:pPr>
              <w:suppressAutoHyphens/>
              <w:rPr>
                <w:rFonts w:cs="Arial"/>
              </w:rPr>
            </w:pPr>
            <w:r>
              <w:rPr>
                <w:rFonts w:cs="Arial"/>
              </w:rPr>
              <w:t>140.360</w:t>
            </w:r>
          </w:p>
        </w:tc>
        <w:tc>
          <w:tcPr>
            <w:tcW w:w="4608" w:type="dxa"/>
          </w:tcPr>
          <w:p w:rsidR="00FB77E1" w:rsidRPr="00D86123" w:rsidRDefault="00FB77E1" w:rsidP="0007393D">
            <w:pPr>
              <w:suppressAutoHyphens/>
              <w:ind w:left="432" w:hanging="432"/>
              <w:rPr>
                <w:rFonts w:cs="Arial"/>
              </w:rPr>
            </w:pPr>
            <w:r w:rsidRPr="00D86123">
              <w:rPr>
                <w:rFonts w:cs="Arial"/>
              </w:rPr>
              <w:tab/>
              <w:t xml:space="preserve">Radiation Protection: </w:t>
            </w:r>
          </w:p>
          <w:p w:rsidR="00FB77E1" w:rsidRPr="00FB77E1" w:rsidRDefault="00FB77E1" w:rsidP="0007393D">
            <w:pPr>
              <w:suppressAutoHyphens/>
              <w:ind w:left="432"/>
              <w:rPr>
                <w:rFonts w:cs="Arial"/>
              </w:rPr>
            </w:pPr>
            <w:sdt>
              <w:sdtPr>
                <w:rPr>
                  <w:rFonts w:cs="Arial"/>
                </w:rPr>
                <w:id w:val="1624882077"/>
                <w14:checkbox>
                  <w14:checked w14:val="0"/>
                  <w14:checkedState w14:val="2612" w14:font="MS Gothic"/>
                  <w14:uncheckedState w14:val="2610" w14:font="MS Gothic"/>
                </w14:checkbox>
              </w:sdtPr>
              <w:sdtContent>
                <w:r w:rsidRPr="00FB77E1">
                  <w:rPr>
                    <w:rFonts w:eastAsia="MS Gothic" w:cs="Arial" w:hint="eastAsia"/>
                  </w:rPr>
                  <w:t>☐</w:t>
                </w:r>
              </w:sdtContent>
            </w:sdt>
            <w:r w:rsidRPr="00FB77E1">
              <w:rPr>
                <w:rFonts w:cs="Arial"/>
              </w:rPr>
              <w:t xml:space="preserve"> check if </w:t>
            </w:r>
            <w:r w:rsidRPr="00FB77E1">
              <w:rPr>
                <w:rFonts w:cs="Arial"/>
                <w:u w:val="single"/>
              </w:rPr>
              <w:t>not</w:t>
            </w:r>
            <w:r w:rsidRPr="00FB77E1">
              <w:rPr>
                <w:rFonts w:cs="Arial"/>
              </w:rPr>
              <w:t xml:space="preserve"> included in project (only if no imaging equipment is included)</w:t>
            </w:r>
          </w:p>
          <w:p w:rsidR="00FB77E1" w:rsidRPr="00D86123" w:rsidRDefault="00FB77E1" w:rsidP="0007393D">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675BAE">
              <w:rPr>
                <w:rFonts w:cs="Arial"/>
                <w:noProof/>
                <w:u w:val="single"/>
              </w:rPr>
              <w:t> </w:t>
            </w:r>
            <w:r w:rsidRPr="00017A4A">
              <w:rPr>
                <w:rFonts w:cs="Arial"/>
                <w:u w:val="single"/>
              </w:rPr>
              <w:fldChar w:fldCharType="end"/>
            </w:r>
            <w:r w:rsidRPr="00017A4A">
              <w:rPr>
                <w:rFonts w:cs="Arial"/>
                <w:u w:val="single"/>
              </w:rPr>
              <w:t>  </w:t>
            </w:r>
            <w:r w:rsidRPr="00D86123">
              <w:rPr>
                <w:rFonts w:cs="Arial"/>
              </w:rPr>
              <w:tab/>
              <w:t>certified radiation physicist representing owner has specified type, location &amp; amount of radiation protection to be installed in accordance with layout &amp; equipment selections</w:t>
            </w:r>
          </w:p>
          <w:p w:rsidR="00FB77E1" w:rsidRPr="00D86123" w:rsidRDefault="00FB77E1" w:rsidP="0007393D">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675BAE">
              <w:rPr>
                <w:rFonts w:cs="Arial"/>
                <w:noProof/>
                <w:u w:val="single"/>
              </w:rPr>
              <w:t> </w:t>
            </w:r>
            <w:r w:rsidRPr="00017A4A">
              <w:rPr>
                <w:rFonts w:cs="Arial"/>
                <w:u w:val="single"/>
              </w:rPr>
              <w:fldChar w:fldCharType="end"/>
            </w:r>
            <w:r w:rsidRPr="00017A4A">
              <w:rPr>
                <w:rFonts w:cs="Arial"/>
                <w:u w:val="single"/>
              </w:rPr>
              <w:t>  </w:t>
            </w:r>
            <w:r w:rsidRPr="00D86123">
              <w:rPr>
                <w:rFonts w:cs="Arial"/>
              </w:rPr>
              <w:tab/>
              <w:t>specifications of radiation shielding have been submitted to DPH Radiation Control Program</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FB77E1" w:rsidRDefault="00FB77E1" w:rsidP="003456C9">
            <w:pPr>
              <w:suppressAutoHyphens/>
              <w:rPr>
                <w:rFonts w:cs="Arial"/>
              </w:rPr>
            </w:pPr>
          </w:p>
        </w:tc>
        <w:tc>
          <w:tcPr>
            <w:tcW w:w="4608" w:type="dxa"/>
          </w:tcPr>
          <w:p w:rsidR="00FB77E1" w:rsidRPr="00FB77E1" w:rsidRDefault="00FB77E1" w:rsidP="003456C9">
            <w:pPr>
              <w:suppressAutoHyphens/>
              <w:rPr>
                <w:rFonts w:cs="Arial"/>
              </w:rPr>
            </w:pP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2.14-3.8</w:t>
            </w:r>
          </w:p>
        </w:tc>
        <w:tc>
          <w:tcPr>
            <w:tcW w:w="4608" w:type="dxa"/>
          </w:tcPr>
          <w:p w:rsidR="00FB77E1" w:rsidRPr="002E246A" w:rsidRDefault="00FB77E1" w:rsidP="003456C9">
            <w:pPr>
              <w:suppressAutoHyphens/>
              <w:ind w:left="432" w:hanging="432"/>
              <w:rPr>
                <w:rFonts w:cs="Arial"/>
                <w:b/>
              </w:rPr>
            </w:pPr>
            <w:r w:rsidRPr="002E246A">
              <w:rPr>
                <w:rFonts w:cs="Arial"/>
                <w:b/>
                <w:bCs/>
              </w:rPr>
              <w:tab/>
              <w:t>Support Areas for Patient Care Spaces:</w:t>
            </w:r>
          </w:p>
        </w:tc>
        <w:tc>
          <w:tcPr>
            <w:tcW w:w="3312" w:type="dxa"/>
          </w:tcPr>
          <w:p w:rsidR="00FB77E1" w:rsidRPr="002E246A" w:rsidRDefault="00FB77E1" w:rsidP="003456C9">
            <w:pPr>
              <w:suppressAutoHyphens/>
              <w:rPr>
                <w:rFonts w:cs="Arial"/>
                <w:b/>
                <w:bCs/>
              </w:rPr>
            </w:pPr>
          </w:p>
        </w:tc>
        <w:tc>
          <w:tcPr>
            <w:tcW w:w="1440" w:type="dxa"/>
          </w:tcPr>
          <w:p w:rsidR="00FB77E1" w:rsidRPr="002E246A" w:rsidRDefault="00FB77E1" w:rsidP="003456C9">
            <w:pPr>
              <w:suppressAutoHyphens/>
              <w:rPr>
                <w:rFonts w:cs="Arial"/>
                <w:b/>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2.14-3.8.4</w:t>
            </w: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Consultation room</w:t>
            </w:r>
          </w:p>
        </w:tc>
        <w:tc>
          <w:tcPr>
            <w:tcW w:w="3312" w:type="dxa"/>
          </w:tcPr>
          <w:p w:rsidR="00FB77E1" w:rsidRPr="002E246A" w:rsidRDefault="00FB77E1" w:rsidP="003456C9">
            <w:pPr>
              <w:suppressAutoHyphens/>
              <w:rPr>
                <w:rFonts w:cs="Arial"/>
                <w:b/>
                <w:bCs/>
              </w:rPr>
            </w:pPr>
          </w:p>
        </w:tc>
        <w:tc>
          <w:tcPr>
            <w:tcW w:w="1440" w:type="dxa"/>
          </w:tcPr>
          <w:p w:rsidR="00FB77E1" w:rsidRPr="002E246A" w:rsidRDefault="00FB77E1" w:rsidP="003456C9">
            <w:pPr>
              <w:suppressAutoHyphens/>
              <w:rPr>
                <w:rFonts w:cs="Arial"/>
                <w:b/>
                <w:bCs/>
              </w:rPr>
            </w:pPr>
          </w:p>
        </w:tc>
      </w:tr>
      <w:tr w:rsidR="00FB77E1" w:rsidRPr="002E246A" w:rsidTr="00327C93">
        <w:trPr>
          <w:cantSplit/>
          <w:jc w:val="center"/>
        </w:trPr>
        <w:tc>
          <w:tcPr>
            <w:tcW w:w="1440" w:type="dxa"/>
          </w:tcPr>
          <w:p w:rsidR="00FB77E1" w:rsidRPr="002E246A" w:rsidRDefault="00FB77E1" w:rsidP="003456C9">
            <w:pPr>
              <w:suppressAutoHyphens/>
              <w:rPr>
                <w:rFonts w:cs="Arial"/>
              </w:rPr>
            </w:pPr>
          </w:p>
        </w:tc>
        <w:tc>
          <w:tcPr>
            <w:tcW w:w="4608" w:type="dxa"/>
          </w:tcPr>
          <w:p w:rsidR="00FB77E1" w:rsidRPr="002E246A" w:rsidRDefault="00FB77E1" w:rsidP="003456C9">
            <w:pPr>
              <w:suppressAutoHyphens/>
              <w:rPr>
                <w:rFonts w:cs="Arial"/>
              </w:rPr>
            </w:pP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2.14-3.8.11</w:t>
            </w: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Clean supply room</w:t>
            </w:r>
          </w:p>
        </w:tc>
        <w:tc>
          <w:tcPr>
            <w:tcW w:w="3312" w:type="dxa"/>
          </w:tcPr>
          <w:p w:rsidR="00FB77E1" w:rsidRPr="002E246A" w:rsidRDefault="00FB77E1" w:rsidP="003456C9">
            <w:pPr>
              <w:suppressAutoHyphens/>
              <w:rPr>
                <w:rFonts w:cs="Arial"/>
                <w:b/>
                <w:bCs/>
              </w:rPr>
            </w:pPr>
          </w:p>
        </w:tc>
        <w:tc>
          <w:tcPr>
            <w:tcW w:w="1440" w:type="dxa"/>
          </w:tcPr>
          <w:p w:rsidR="00FB77E1" w:rsidRPr="002E246A" w:rsidRDefault="00FB77E1" w:rsidP="003456C9">
            <w:pPr>
              <w:suppressAutoHyphens/>
              <w:rPr>
                <w:rFonts w:cs="Arial"/>
                <w:b/>
                <w:bCs/>
              </w:rPr>
            </w:pPr>
          </w:p>
        </w:tc>
      </w:tr>
      <w:tr w:rsidR="00FB77E1" w:rsidRPr="002E246A" w:rsidTr="00327C93">
        <w:trPr>
          <w:cantSplit/>
          <w:jc w:val="center"/>
        </w:trPr>
        <w:tc>
          <w:tcPr>
            <w:tcW w:w="1440" w:type="dxa"/>
          </w:tcPr>
          <w:p w:rsidR="00FB77E1" w:rsidRPr="002E246A" w:rsidRDefault="00FB77E1" w:rsidP="003456C9">
            <w:pPr>
              <w:pStyle w:val="NormalWeb"/>
              <w:suppressAutoHyphens/>
              <w:spacing w:before="0" w:beforeAutospacing="0" w:after="0" w:afterAutospacing="0"/>
              <w:rPr>
                <w:rFonts w:ascii="Arial" w:hAnsi="Arial" w:cs="Arial"/>
                <w:bCs/>
                <w:sz w:val="20"/>
                <w:szCs w:val="20"/>
              </w:rPr>
            </w:pPr>
            <w:r w:rsidRPr="002E246A">
              <w:rPr>
                <w:rStyle w:val="bluehighlight"/>
                <w:rFonts w:ascii="Arial" w:hAnsi="Arial" w:cs="Arial"/>
                <w:bCs/>
                <w:sz w:val="20"/>
              </w:rPr>
              <w:t>2.1-3.8.11.1</w:t>
            </w:r>
          </w:p>
        </w:tc>
        <w:tc>
          <w:tcPr>
            <w:tcW w:w="4608" w:type="dxa"/>
          </w:tcPr>
          <w:p w:rsidR="00FB77E1" w:rsidRPr="002E246A" w:rsidRDefault="00FB77E1" w:rsidP="003456C9">
            <w:pPr>
              <w:pStyle w:val="NormalWeb"/>
              <w:suppressAutoHyphens/>
              <w:spacing w:before="0" w:beforeAutospacing="0" w:after="0" w:afterAutospacing="0"/>
              <w:ind w:left="1296" w:hanging="432"/>
              <w:rPr>
                <w:rFonts w:ascii="Arial" w:hAnsi="Arial" w:cs="Arial"/>
                <w:spacing w:val="-4"/>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ascii="Arial" w:hAnsi="Arial" w:cs="Arial"/>
                <w:bCs/>
                <w:spacing w:val="-4"/>
                <w:sz w:val="20"/>
                <w:szCs w:val="20"/>
              </w:rPr>
              <w:tab/>
            </w:r>
            <w:r w:rsidRPr="002E246A">
              <w:rPr>
                <w:rFonts w:ascii="Arial" w:hAnsi="Arial" w:cs="Arial"/>
                <w:spacing w:val="-4"/>
                <w:sz w:val="20"/>
                <w:szCs w:val="20"/>
              </w:rPr>
              <w:t>separate from &amp; has no direct connection with soiled holding room</w:t>
            </w:r>
          </w:p>
        </w:tc>
        <w:tc>
          <w:tcPr>
            <w:tcW w:w="3312" w:type="dxa"/>
          </w:tcPr>
          <w:p w:rsidR="00FB77E1" w:rsidRPr="002E246A" w:rsidRDefault="00FB77E1" w:rsidP="003456C9">
            <w:pPr>
              <w:pStyle w:val="NormalWeb"/>
              <w:suppressAutoHyphens/>
              <w:spacing w:before="0" w:beforeAutospacing="0" w:after="0" w:afterAutospacing="0"/>
              <w:rPr>
                <w:rFonts w:ascii="Arial" w:hAnsi="Arial" w:cs="Arial"/>
                <w:bCs/>
                <w:sz w:val="20"/>
                <w:szCs w:val="20"/>
              </w:rPr>
            </w:pPr>
          </w:p>
        </w:tc>
        <w:tc>
          <w:tcPr>
            <w:tcW w:w="1440" w:type="dxa"/>
          </w:tcPr>
          <w:p w:rsidR="00FB77E1" w:rsidRPr="002E246A" w:rsidRDefault="00FB77E1" w:rsidP="003456C9">
            <w:pPr>
              <w:pStyle w:val="NormalWeb"/>
              <w:suppressAutoHyphens/>
              <w:spacing w:before="0" w:beforeAutospacing="0" w:after="0" w:afterAutospacing="0"/>
              <w:rPr>
                <w:rFonts w:ascii="Arial" w:hAnsi="Arial" w:cs="Arial"/>
                <w:bCs/>
                <w:sz w:val="20"/>
                <w:szCs w:val="20"/>
              </w:rPr>
            </w:pPr>
          </w:p>
        </w:tc>
      </w:tr>
      <w:tr w:rsidR="00FB77E1" w:rsidRPr="002E246A" w:rsidTr="00327C93">
        <w:trPr>
          <w:cantSplit/>
          <w:jc w:val="center"/>
        </w:trPr>
        <w:tc>
          <w:tcPr>
            <w:tcW w:w="1440" w:type="dxa"/>
          </w:tcPr>
          <w:p w:rsidR="00FB77E1" w:rsidRPr="002E246A" w:rsidRDefault="00FB77E1" w:rsidP="003456C9">
            <w:pPr>
              <w:pStyle w:val="NormalWeb"/>
              <w:suppressAutoHyphens/>
              <w:spacing w:before="0" w:beforeAutospacing="0" w:after="0" w:afterAutospacing="0"/>
              <w:rPr>
                <w:rFonts w:ascii="Arial" w:hAnsi="Arial" w:cs="Arial"/>
                <w:bCs/>
                <w:sz w:val="20"/>
                <w:szCs w:val="20"/>
              </w:rPr>
            </w:pPr>
            <w:r w:rsidRPr="002E246A">
              <w:rPr>
                <w:rStyle w:val="bluehighlight"/>
                <w:rFonts w:ascii="Arial" w:hAnsi="Arial" w:cs="Arial"/>
                <w:bCs/>
                <w:sz w:val="20"/>
              </w:rPr>
              <w:t>2.1-3.8.11.3</w:t>
            </w:r>
          </w:p>
        </w:tc>
        <w:tc>
          <w:tcPr>
            <w:tcW w:w="4608" w:type="dxa"/>
          </w:tcPr>
          <w:p w:rsidR="00FB77E1" w:rsidRPr="002E246A" w:rsidRDefault="00FB77E1" w:rsidP="003456C9">
            <w:pPr>
              <w:pStyle w:val="NormalWeb"/>
              <w:suppressAutoHyphens/>
              <w:spacing w:before="0" w:beforeAutospacing="0" w:after="0" w:afterAutospacing="0"/>
              <w:ind w:left="1296"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ascii="Arial" w:hAnsi="Arial" w:cs="Arial"/>
                <w:bCs/>
                <w:sz w:val="20"/>
                <w:szCs w:val="20"/>
              </w:rPr>
              <w:tab/>
            </w:r>
            <w:r w:rsidRPr="002E246A">
              <w:rPr>
                <w:rFonts w:ascii="Arial" w:hAnsi="Arial" w:cs="Arial"/>
                <w:sz w:val="20"/>
                <w:szCs w:val="20"/>
              </w:rPr>
              <w:t>used only for storage &amp; holding as part of system for distribution of clean &amp; sterile materials</w:t>
            </w:r>
          </w:p>
        </w:tc>
        <w:tc>
          <w:tcPr>
            <w:tcW w:w="3312" w:type="dxa"/>
          </w:tcPr>
          <w:p w:rsidR="00FB77E1" w:rsidRPr="002E246A" w:rsidRDefault="00FB77E1" w:rsidP="003456C9">
            <w:pPr>
              <w:tabs>
                <w:tab w:val="left" w:pos="426"/>
              </w:tabs>
              <w:suppressAutoHyphens/>
              <w:rPr>
                <w:rFonts w:cs="Arial"/>
              </w:rPr>
            </w:pPr>
            <w:r w:rsidRPr="002E246A">
              <w:rPr>
                <w:rFonts w:cs="Arial"/>
              </w:rPr>
              <w:t>Ventilation:</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Min. 4 air changes per hour</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Positive pressure</w:t>
            </w:r>
          </w:p>
        </w:tc>
        <w:tc>
          <w:tcPr>
            <w:tcW w:w="1440" w:type="dxa"/>
          </w:tcPr>
          <w:p w:rsidR="00FB77E1" w:rsidRPr="002E246A" w:rsidRDefault="00FB77E1" w:rsidP="003456C9">
            <w:pPr>
              <w:suppressAutoHyphens/>
              <w:rPr>
                <w:rFonts w:cs="Arial"/>
              </w:rPr>
            </w:pPr>
          </w:p>
          <w:p w:rsidR="00FB77E1" w:rsidRPr="002E246A" w:rsidRDefault="00FB77E1" w:rsidP="003456C9">
            <w:pPr>
              <w:suppressAutoHyphens/>
              <w:rPr>
                <w:rFonts w:cs="Arial"/>
              </w:rPr>
            </w:pPr>
            <w:r w:rsidRPr="002E246A">
              <w:rPr>
                <w:rFonts w:cs="Arial"/>
              </w:rPr>
              <w:t>Table 8.1/ Policy</w:t>
            </w:r>
          </w:p>
        </w:tc>
      </w:tr>
      <w:tr w:rsidR="00FB77E1" w:rsidRPr="002E246A" w:rsidTr="00327C93">
        <w:trPr>
          <w:cantSplit/>
          <w:jc w:val="center"/>
        </w:trPr>
        <w:tc>
          <w:tcPr>
            <w:tcW w:w="1440" w:type="dxa"/>
          </w:tcPr>
          <w:p w:rsidR="00FB77E1" w:rsidRPr="002E246A" w:rsidRDefault="00FB77E1" w:rsidP="003456C9">
            <w:pPr>
              <w:suppressAutoHyphens/>
              <w:rPr>
                <w:rFonts w:cs="Arial"/>
                <w:bCs/>
              </w:rPr>
            </w:pPr>
          </w:p>
        </w:tc>
        <w:tc>
          <w:tcPr>
            <w:tcW w:w="4608" w:type="dxa"/>
          </w:tcPr>
          <w:p w:rsidR="00FB77E1" w:rsidRPr="002E246A" w:rsidRDefault="00FB77E1" w:rsidP="003456C9">
            <w:pPr>
              <w:suppressAutoHyphens/>
              <w:rPr>
                <w:rFonts w:cs="Arial"/>
                <w:b/>
                <w:bCs/>
              </w:rPr>
            </w:pPr>
          </w:p>
        </w:tc>
        <w:tc>
          <w:tcPr>
            <w:tcW w:w="3312" w:type="dxa"/>
          </w:tcPr>
          <w:p w:rsidR="00FB77E1" w:rsidRPr="002E246A" w:rsidRDefault="00FB77E1" w:rsidP="003456C9">
            <w:pPr>
              <w:suppressAutoHyphens/>
              <w:rPr>
                <w:rFonts w:cs="Arial"/>
                <w:b/>
                <w:bCs/>
              </w:rPr>
            </w:pPr>
          </w:p>
        </w:tc>
        <w:tc>
          <w:tcPr>
            <w:tcW w:w="1440" w:type="dxa"/>
          </w:tcPr>
          <w:p w:rsidR="00FB77E1" w:rsidRPr="002E246A" w:rsidRDefault="00FB77E1" w:rsidP="003456C9">
            <w:pPr>
              <w:suppressAutoHyphens/>
              <w:rPr>
                <w:rFonts w:cs="Arial"/>
                <w:b/>
                <w:bCs/>
              </w:rPr>
            </w:pPr>
          </w:p>
        </w:tc>
      </w:tr>
      <w:tr w:rsidR="00FB77E1" w:rsidRPr="002E246A" w:rsidTr="00327C93">
        <w:trPr>
          <w:cantSplit/>
          <w:jc w:val="center"/>
        </w:trPr>
        <w:tc>
          <w:tcPr>
            <w:tcW w:w="1440" w:type="dxa"/>
          </w:tcPr>
          <w:p w:rsidR="00FB77E1" w:rsidRPr="002E246A" w:rsidRDefault="00FB77E1" w:rsidP="00675BAE">
            <w:pPr>
              <w:keepNext/>
              <w:keepLines/>
              <w:suppressAutoHyphens/>
              <w:rPr>
                <w:rFonts w:cs="Arial"/>
                <w:bCs/>
              </w:rPr>
            </w:pPr>
            <w:r w:rsidRPr="002E246A">
              <w:rPr>
                <w:rFonts w:cs="Arial"/>
                <w:bCs/>
              </w:rPr>
              <w:lastRenderedPageBreak/>
              <w:t>2.14-3.8.12</w:t>
            </w:r>
          </w:p>
        </w:tc>
        <w:tc>
          <w:tcPr>
            <w:tcW w:w="4608" w:type="dxa"/>
          </w:tcPr>
          <w:p w:rsidR="00FB77E1" w:rsidRPr="002E246A" w:rsidRDefault="00FB77E1" w:rsidP="00675BAE">
            <w:pPr>
              <w:keepNext/>
              <w:keepLines/>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Soiled holding room</w:t>
            </w:r>
          </w:p>
        </w:tc>
        <w:tc>
          <w:tcPr>
            <w:tcW w:w="3312" w:type="dxa"/>
          </w:tcPr>
          <w:p w:rsidR="00FB77E1" w:rsidRPr="002E246A" w:rsidRDefault="00FB77E1" w:rsidP="00675BAE">
            <w:pPr>
              <w:keepNext/>
              <w:keepLines/>
              <w:suppressAutoHyphens/>
              <w:rPr>
                <w:rFonts w:cs="Arial"/>
                <w:b/>
                <w:bCs/>
              </w:rPr>
            </w:pPr>
          </w:p>
        </w:tc>
        <w:tc>
          <w:tcPr>
            <w:tcW w:w="1440" w:type="dxa"/>
          </w:tcPr>
          <w:p w:rsidR="00FB77E1" w:rsidRPr="002E246A" w:rsidRDefault="00FB77E1" w:rsidP="00675BAE">
            <w:pPr>
              <w:keepNext/>
              <w:keepLines/>
              <w:suppressAutoHyphens/>
              <w:rPr>
                <w:rFonts w:cs="Arial"/>
                <w:b/>
                <w:bCs/>
              </w:rPr>
            </w:pPr>
          </w:p>
        </w:tc>
      </w:tr>
      <w:tr w:rsidR="00FB77E1" w:rsidRPr="002E246A" w:rsidTr="00327C93">
        <w:trPr>
          <w:cantSplit/>
          <w:jc w:val="center"/>
        </w:trPr>
        <w:tc>
          <w:tcPr>
            <w:tcW w:w="1440" w:type="dxa"/>
          </w:tcPr>
          <w:p w:rsidR="00FB77E1" w:rsidRPr="002E246A" w:rsidRDefault="00FB77E1" w:rsidP="003456C9">
            <w:pPr>
              <w:pStyle w:val="NormalWeb"/>
              <w:suppressAutoHyphens/>
              <w:spacing w:before="0" w:beforeAutospacing="0" w:after="0" w:afterAutospacing="0"/>
              <w:rPr>
                <w:rStyle w:val="Strong2"/>
                <w:rFonts w:ascii="Arial" w:hAnsi="Arial" w:cs="Arial"/>
                <w:bCs/>
                <w:sz w:val="20"/>
                <w:szCs w:val="20"/>
              </w:rPr>
            </w:pPr>
            <w:r w:rsidRPr="002E246A">
              <w:rPr>
                <w:rStyle w:val="Strong2"/>
                <w:rFonts w:ascii="Arial" w:hAnsi="Arial" w:cs="Arial"/>
                <w:bCs/>
                <w:sz w:val="20"/>
                <w:szCs w:val="20"/>
              </w:rPr>
              <w:t>2.1-3.8.12.1</w:t>
            </w:r>
          </w:p>
        </w:tc>
        <w:tc>
          <w:tcPr>
            <w:tcW w:w="4608" w:type="dxa"/>
          </w:tcPr>
          <w:p w:rsidR="00FB77E1" w:rsidRPr="002E246A" w:rsidRDefault="00FB77E1" w:rsidP="003456C9">
            <w:pPr>
              <w:pStyle w:val="NormalWeb"/>
              <w:suppressAutoHyphens/>
              <w:spacing w:before="0" w:beforeAutospacing="0" w:after="0" w:afterAutospacing="0"/>
              <w:ind w:left="1296"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Style w:val="Strong2"/>
                <w:rFonts w:ascii="Arial" w:hAnsi="Arial" w:cs="Arial"/>
                <w:bCs/>
                <w:sz w:val="20"/>
                <w:szCs w:val="20"/>
              </w:rPr>
              <w:tab/>
            </w:r>
            <w:r w:rsidRPr="002E246A">
              <w:rPr>
                <w:rFonts w:ascii="Arial" w:hAnsi="Arial" w:cs="Arial"/>
                <w:sz w:val="20"/>
                <w:szCs w:val="20"/>
              </w:rPr>
              <w:t>do</w:t>
            </w:r>
            <w:r>
              <w:rPr>
                <w:rFonts w:ascii="Arial" w:hAnsi="Arial" w:cs="Arial"/>
                <w:sz w:val="20"/>
                <w:szCs w:val="20"/>
              </w:rPr>
              <w:t>es</w:t>
            </w:r>
            <w:r w:rsidRPr="002E246A">
              <w:rPr>
                <w:rFonts w:ascii="Arial" w:hAnsi="Arial" w:cs="Arial"/>
                <w:sz w:val="20"/>
                <w:szCs w:val="20"/>
              </w:rPr>
              <w:t xml:space="preserve"> not have direct connection with clean supply room</w:t>
            </w:r>
          </w:p>
        </w:tc>
        <w:tc>
          <w:tcPr>
            <w:tcW w:w="3312" w:type="dxa"/>
          </w:tcPr>
          <w:p w:rsidR="00FB77E1" w:rsidRDefault="00FB77E1" w:rsidP="003456C9">
            <w:pPr>
              <w:pStyle w:val="NormalWeb"/>
              <w:suppressAutoHyphens/>
              <w:spacing w:before="0" w:beforeAutospacing="0" w:after="0" w:afterAutospacing="0"/>
              <w:rPr>
                <w:rStyle w:val="Strong2"/>
                <w:rFonts w:ascii="Arial" w:hAnsi="Arial" w:cs="Arial"/>
                <w:bCs/>
                <w:sz w:val="20"/>
                <w:szCs w:val="20"/>
              </w:rPr>
            </w:pPr>
          </w:p>
          <w:p w:rsidR="00FB77E1" w:rsidRPr="002E246A" w:rsidRDefault="00FB77E1" w:rsidP="007645C3">
            <w:pPr>
              <w:tabs>
                <w:tab w:val="left" w:pos="426"/>
              </w:tabs>
              <w:suppressAutoHyphens/>
              <w:rPr>
                <w:rStyle w:val="Strong2"/>
                <w:rFonts w:cs="Arial"/>
                <w:bCs/>
              </w:rPr>
            </w:pPr>
            <w:r w:rsidRPr="002E246A">
              <w:rPr>
                <w:rFonts w:cs="Arial"/>
              </w:rPr>
              <w:t>Ventilation:</w:t>
            </w:r>
          </w:p>
        </w:tc>
        <w:tc>
          <w:tcPr>
            <w:tcW w:w="1440" w:type="dxa"/>
          </w:tcPr>
          <w:p w:rsidR="00FB77E1" w:rsidRPr="002E246A" w:rsidRDefault="00FB77E1" w:rsidP="003456C9">
            <w:pPr>
              <w:pStyle w:val="NormalWeb"/>
              <w:suppressAutoHyphens/>
              <w:spacing w:before="0" w:beforeAutospacing="0" w:after="0" w:afterAutospacing="0"/>
              <w:rPr>
                <w:rStyle w:val="Strong2"/>
                <w:rFonts w:ascii="Arial" w:hAnsi="Arial" w:cs="Arial"/>
                <w:bCs/>
                <w:sz w:val="20"/>
                <w:szCs w:val="20"/>
              </w:rPr>
            </w:pPr>
          </w:p>
        </w:tc>
      </w:tr>
      <w:tr w:rsidR="00FB77E1" w:rsidRPr="002E246A" w:rsidTr="00327C93">
        <w:trPr>
          <w:cantSplit/>
          <w:jc w:val="center"/>
        </w:trPr>
        <w:tc>
          <w:tcPr>
            <w:tcW w:w="1440" w:type="dxa"/>
          </w:tcPr>
          <w:p w:rsidR="00FB77E1" w:rsidRPr="007645C3" w:rsidRDefault="00FB77E1" w:rsidP="007645C3">
            <w:pPr>
              <w:pStyle w:val="normalweb0"/>
              <w:suppressAutoHyphens/>
              <w:spacing w:before="0" w:beforeAutospacing="0" w:after="0" w:afterAutospacing="0"/>
              <w:rPr>
                <w:rFonts w:ascii="Arial" w:hAnsi="Arial" w:cs="Arial"/>
                <w:spacing w:val="-8"/>
                <w:sz w:val="20"/>
                <w:szCs w:val="20"/>
              </w:rPr>
            </w:pPr>
            <w:r w:rsidRPr="007645C3">
              <w:rPr>
                <w:rStyle w:val="Strong2"/>
                <w:rFonts w:ascii="Arial" w:hAnsi="Arial" w:cs="Arial"/>
                <w:bCs/>
                <w:spacing w:val="-8"/>
                <w:sz w:val="20"/>
                <w:szCs w:val="20"/>
              </w:rPr>
              <w:t>2.1-3.8.12.3</w:t>
            </w:r>
            <w:r w:rsidRPr="007645C3">
              <w:rPr>
                <w:rFonts w:ascii="Arial" w:hAnsi="Arial" w:cs="Arial"/>
                <w:spacing w:val="-8"/>
                <w:sz w:val="20"/>
                <w:szCs w:val="20"/>
              </w:rPr>
              <w:t xml:space="preserve">(1) </w:t>
            </w:r>
          </w:p>
        </w:tc>
        <w:tc>
          <w:tcPr>
            <w:tcW w:w="4608" w:type="dxa"/>
          </w:tcPr>
          <w:p w:rsidR="00FB77E1" w:rsidRPr="002E246A" w:rsidRDefault="00FB77E1" w:rsidP="003456C9">
            <w:pPr>
              <w:pStyle w:val="normalweb0"/>
              <w:suppressAutoHyphens/>
              <w:spacing w:before="0" w:beforeAutospacing="0" w:after="0" w:afterAutospacing="0"/>
              <w:ind w:left="1296"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ascii="Arial" w:hAnsi="Arial" w:cs="Arial"/>
                <w:sz w:val="20"/>
                <w:szCs w:val="20"/>
              </w:rPr>
              <w:tab/>
              <w:t>handwashing station or hand sanitation dispenser</w:t>
            </w:r>
          </w:p>
        </w:tc>
        <w:tc>
          <w:tcPr>
            <w:tcW w:w="3312" w:type="dxa"/>
          </w:tcPr>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Min. 10 air changes per hour</w:t>
            </w:r>
          </w:p>
        </w:tc>
        <w:tc>
          <w:tcPr>
            <w:tcW w:w="1440" w:type="dxa"/>
          </w:tcPr>
          <w:p w:rsidR="00FB77E1" w:rsidRPr="002E246A" w:rsidRDefault="00FB77E1" w:rsidP="003456C9">
            <w:pPr>
              <w:suppressAutoHyphens/>
              <w:rPr>
                <w:rFonts w:cs="Arial"/>
              </w:rPr>
            </w:pPr>
            <w:r w:rsidRPr="002E246A">
              <w:rPr>
                <w:rFonts w:cs="Arial"/>
              </w:rPr>
              <w:t>Table 8.1/ Policy</w:t>
            </w:r>
          </w:p>
        </w:tc>
      </w:tr>
      <w:tr w:rsidR="00FB77E1" w:rsidRPr="002E246A" w:rsidTr="00327C93">
        <w:trPr>
          <w:cantSplit/>
          <w:jc w:val="center"/>
        </w:trPr>
        <w:tc>
          <w:tcPr>
            <w:tcW w:w="1440" w:type="dxa"/>
          </w:tcPr>
          <w:p w:rsidR="00FB77E1" w:rsidRPr="007645C3" w:rsidRDefault="00FB77E1" w:rsidP="007645C3">
            <w:pPr>
              <w:pStyle w:val="NormalWeb"/>
              <w:suppressAutoHyphens/>
              <w:spacing w:before="0" w:beforeAutospacing="0" w:after="0" w:afterAutospacing="0"/>
              <w:rPr>
                <w:rFonts w:ascii="Arial" w:hAnsi="Arial" w:cs="Arial"/>
                <w:spacing w:val="-8"/>
                <w:sz w:val="20"/>
                <w:szCs w:val="20"/>
              </w:rPr>
            </w:pPr>
            <w:r w:rsidRPr="007645C3">
              <w:rPr>
                <w:rStyle w:val="Strong2"/>
                <w:rFonts w:ascii="Arial" w:hAnsi="Arial" w:cs="Arial"/>
                <w:bCs/>
                <w:spacing w:val="-8"/>
                <w:sz w:val="20"/>
                <w:szCs w:val="20"/>
              </w:rPr>
              <w:t>2.1-3.8.12.3</w:t>
            </w:r>
            <w:r w:rsidRPr="007645C3">
              <w:rPr>
                <w:rFonts w:ascii="Arial" w:hAnsi="Arial" w:cs="Arial"/>
                <w:spacing w:val="-8"/>
                <w:sz w:val="20"/>
                <w:szCs w:val="20"/>
              </w:rPr>
              <w:t xml:space="preserve">(2) </w:t>
            </w:r>
          </w:p>
        </w:tc>
        <w:tc>
          <w:tcPr>
            <w:tcW w:w="4608" w:type="dxa"/>
          </w:tcPr>
          <w:p w:rsidR="00FB77E1" w:rsidRPr="002E246A" w:rsidRDefault="00FB77E1" w:rsidP="003456C9">
            <w:pPr>
              <w:pStyle w:val="NormalWeb"/>
              <w:suppressAutoHyphens/>
              <w:spacing w:before="0" w:beforeAutospacing="0" w:after="0" w:afterAutospacing="0"/>
              <w:ind w:left="1296"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ascii="Arial" w:hAnsi="Arial" w:cs="Arial"/>
                <w:sz w:val="20"/>
                <w:szCs w:val="20"/>
              </w:rPr>
              <w:tab/>
              <w:t>space for separate covered containers for waste &amp; soiled linen</w:t>
            </w:r>
          </w:p>
        </w:tc>
        <w:tc>
          <w:tcPr>
            <w:tcW w:w="3312" w:type="dxa"/>
          </w:tcPr>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Exhaust</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Negative pressure</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No recirculating room units</w:t>
            </w:r>
          </w:p>
        </w:tc>
        <w:tc>
          <w:tcPr>
            <w:tcW w:w="1440" w:type="dxa"/>
          </w:tcPr>
          <w:p w:rsidR="00FB77E1" w:rsidRPr="002E246A" w:rsidRDefault="00FB77E1" w:rsidP="003456C9">
            <w:pPr>
              <w:pStyle w:val="NormalWeb"/>
              <w:suppressAutoHyphens/>
              <w:spacing w:before="0" w:beforeAutospacing="0" w:after="0" w:afterAutospacing="0"/>
              <w:rPr>
                <w:rFonts w:ascii="Arial" w:hAnsi="Arial" w:cs="Arial"/>
                <w:sz w:val="20"/>
                <w:szCs w:val="20"/>
              </w:rPr>
            </w:pPr>
          </w:p>
        </w:tc>
      </w:tr>
      <w:tr w:rsidR="00FB77E1" w:rsidRPr="002E246A" w:rsidTr="00327C93">
        <w:trPr>
          <w:cantSplit/>
          <w:jc w:val="center"/>
        </w:trPr>
        <w:tc>
          <w:tcPr>
            <w:tcW w:w="1440" w:type="dxa"/>
          </w:tcPr>
          <w:p w:rsidR="00FB77E1" w:rsidRPr="002E246A" w:rsidRDefault="00FB77E1" w:rsidP="00CE3084">
            <w:pPr>
              <w:keepNext/>
              <w:keepLines/>
              <w:suppressAutoHyphens/>
              <w:rPr>
                <w:rFonts w:cs="Arial"/>
                <w:bCs/>
              </w:rPr>
            </w:pPr>
            <w:r w:rsidRPr="002E246A">
              <w:rPr>
                <w:rFonts w:cs="Arial"/>
                <w:bCs/>
              </w:rPr>
              <w:t>2.14-3.9</w:t>
            </w:r>
          </w:p>
        </w:tc>
        <w:tc>
          <w:tcPr>
            <w:tcW w:w="4608" w:type="dxa"/>
          </w:tcPr>
          <w:p w:rsidR="00FB77E1" w:rsidRPr="002E246A" w:rsidRDefault="00FB77E1" w:rsidP="00CE3084">
            <w:pPr>
              <w:keepNext/>
              <w:keepLines/>
              <w:suppressAutoHyphens/>
              <w:ind w:left="432" w:hanging="432"/>
              <w:rPr>
                <w:rFonts w:cs="Arial"/>
                <w:b/>
              </w:rPr>
            </w:pPr>
            <w:r w:rsidRPr="002E246A">
              <w:rPr>
                <w:rFonts w:cs="Arial"/>
                <w:b/>
                <w:bCs/>
              </w:rPr>
              <w:tab/>
              <w:t xml:space="preserve">Support Areas for Staff: </w:t>
            </w:r>
          </w:p>
        </w:tc>
        <w:tc>
          <w:tcPr>
            <w:tcW w:w="3312" w:type="dxa"/>
          </w:tcPr>
          <w:p w:rsidR="00FB77E1" w:rsidRPr="002E246A" w:rsidRDefault="00FB77E1" w:rsidP="00CE3084">
            <w:pPr>
              <w:keepNext/>
              <w:keepLines/>
              <w:suppressAutoHyphens/>
              <w:rPr>
                <w:rFonts w:cs="Arial"/>
                <w:b/>
                <w:bCs/>
              </w:rPr>
            </w:pPr>
          </w:p>
        </w:tc>
        <w:tc>
          <w:tcPr>
            <w:tcW w:w="1440" w:type="dxa"/>
          </w:tcPr>
          <w:p w:rsidR="00FB77E1" w:rsidRPr="002E246A" w:rsidRDefault="00FB77E1" w:rsidP="00CE3084">
            <w:pPr>
              <w:keepNext/>
              <w:keepLines/>
              <w:suppressAutoHyphens/>
              <w:rPr>
                <w:rFonts w:cs="Arial"/>
                <w:b/>
                <w:bCs/>
              </w:rPr>
            </w:pPr>
          </w:p>
        </w:tc>
      </w:tr>
      <w:tr w:rsidR="00FB77E1" w:rsidRPr="002E246A" w:rsidTr="00327C93">
        <w:trPr>
          <w:cantSplit/>
          <w:jc w:val="center"/>
        </w:trPr>
        <w:tc>
          <w:tcPr>
            <w:tcW w:w="1440" w:type="dxa"/>
          </w:tcPr>
          <w:p w:rsidR="00FB77E1" w:rsidRPr="002E246A" w:rsidRDefault="00FB77E1" w:rsidP="00CE3084">
            <w:pPr>
              <w:keepNext/>
              <w:keepLines/>
              <w:suppressAutoHyphens/>
              <w:rPr>
                <w:rFonts w:cs="Arial"/>
              </w:rPr>
            </w:pPr>
          </w:p>
        </w:tc>
        <w:tc>
          <w:tcPr>
            <w:tcW w:w="4608" w:type="dxa"/>
          </w:tcPr>
          <w:p w:rsidR="00FB77E1" w:rsidRPr="002E246A" w:rsidRDefault="00FB77E1" w:rsidP="00CE3084">
            <w:pPr>
              <w:keepNext/>
              <w:keepLines/>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Lounge</w:t>
            </w:r>
          </w:p>
        </w:tc>
        <w:tc>
          <w:tcPr>
            <w:tcW w:w="3312" w:type="dxa"/>
          </w:tcPr>
          <w:p w:rsidR="00FB77E1" w:rsidRPr="002E246A" w:rsidRDefault="00FB77E1" w:rsidP="00CE3084">
            <w:pPr>
              <w:keepNext/>
              <w:keepLines/>
              <w:suppressAutoHyphens/>
              <w:rPr>
                <w:rFonts w:cs="Arial"/>
              </w:rPr>
            </w:pPr>
          </w:p>
        </w:tc>
        <w:tc>
          <w:tcPr>
            <w:tcW w:w="1440" w:type="dxa"/>
          </w:tcPr>
          <w:p w:rsidR="00FB77E1" w:rsidRPr="002E246A" w:rsidRDefault="00FB77E1" w:rsidP="00CE3084">
            <w:pPr>
              <w:keepNext/>
              <w:keepLines/>
              <w:suppressAutoHyphens/>
              <w:rPr>
                <w:rFonts w:cs="Arial"/>
              </w:rPr>
            </w:pPr>
          </w:p>
        </w:tc>
      </w:tr>
      <w:tr w:rsidR="00FB77E1" w:rsidRPr="002E246A" w:rsidTr="00327C93">
        <w:trPr>
          <w:cantSplit/>
          <w:jc w:val="center"/>
        </w:trPr>
        <w:tc>
          <w:tcPr>
            <w:tcW w:w="1440" w:type="dxa"/>
          </w:tcPr>
          <w:p w:rsidR="00FB77E1" w:rsidRPr="002E246A" w:rsidRDefault="00FB77E1" w:rsidP="00CE3084">
            <w:pPr>
              <w:keepNext/>
              <w:keepLines/>
              <w:suppressAutoHyphens/>
              <w:rPr>
                <w:rFonts w:cs="Arial"/>
                <w:bCs/>
              </w:rPr>
            </w:pPr>
          </w:p>
        </w:tc>
        <w:tc>
          <w:tcPr>
            <w:tcW w:w="4608" w:type="dxa"/>
          </w:tcPr>
          <w:p w:rsidR="00FB77E1" w:rsidRPr="002E246A" w:rsidRDefault="00FB77E1" w:rsidP="00CE3084">
            <w:pPr>
              <w:keepNext/>
              <w:keepLines/>
              <w:suppressAutoHyphens/>
              <w:ind w:left="864" w:hanging="432"/>
              <w:rPr>
                <w:rFonts w:cs="Arial"/>
                <w:bCs/>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Lockers</w:t>
            </w:r>
          </w:p>
        </w:tc>
        <w:tc>
          <w:tcPr>
            <w:tcW w:w="3312" w:type="dxa"/>
          </w:tcPr>
          <w:p w:rsidR="00FB77E1" w:rsidRPr="002E246A" w:rsidRDefault="00FB77E1" w:rsidP="00CE3084">
            <w:pPr>
              <w:keepNext/>
              <w:keepLines/>
              <w:suppressAutoHyphens/>
              <w:rPr>
                <w:rFonts w:cs="Arial"/>
                <w:b/>
                <w:bCs/>
              </w:rPr>
            </w:pPr>
          </w:p>
        </w:tc>
        <w:tc>
          <w:tcPr>
            <w:tcW w:w="1440" w:type="dxa"/>
          </w:tcPr>
          <w:p w:rsidR="00FB77E1" w:rsidRPr="002E246A" w:rsidRDefault="00FB77E1" w:rsidP="00CE3084">
            <w:pPr>
              <w:keepNext/>
              <w:keepLines/>
              <w:suppressAutoHyphens/>
              <w:rPr>
                <w:rFonts w:cs="Arial"/>
                <w:b/>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p>
        </w:tc>
        <w:tc>
          <w:tcPr>
            <w:tcW w:w="4608" w:type="dxa"/>
          </w:tcPr>
          <w:p w:rsidR="00FB77E1" w:rsidRPr="002E246A" w:rsidRDefault="00FB77E1" w:rsidP="003456C9">
            <w:pPr>
              <w:suppressAutoHyphens/>
              <w:ind w:left="864" w:hanging="432"/>
              <w:rPr>
                <w:rFonts w:cs="Arial"/>
                <w:bCs/>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Staff toilet room </w:t>
            </w:r>
          </w:p>
          <w:p w:rsidR="00FB77E1" w:rsidRPr="002E246A" w:rsidRDefault="00FB77E1" w:rsidP="003456C9">
            <w:pPr>
              <w:suppressAutoHyphens/>
              <w:ind w:left="1296" w:hanging="432"/>
              <w:rPr>
                <w:rFonts w:cs="Arial"/>
                <w:bCs/>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handwashing station</w:t>
            </w:r>
          </w:p>
        </w:tc>
        <w:tc>
          <w:tcPr>
            <w:tcW w:w="3312" w:type="dxa"/>
          </w:tcPr>
          <w:p w:rsidR="00FB77E1" w:rsidRPr="002E246A" w:rsidRDefault="00FB77E1" w:rsidP="003456C9">
            <w:pPr>
              <w:tabs>
                <w:tab w:val="left" w:pos="426"/>
              </w:tabs>
              <w:suppressAutoHyphens/>
              <w:rPr>
                <w:rFonts w:cs="Arial"/>
              </w:rPr>
            </w:pPr>
            <w:r w:rsidRPr="002E246A">
              <w:rPr>
                <w:rFonts w:cs="Arial"/>
              </w:rPr>
              <w:t>Ventilation:</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Min. 10 air changes per hour</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Exhaust</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Negative pressure</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No recirculating room units</w:t>
            </w:r>
          </w:p>
        </w:tc>
        <w:tc>
          <w:tcPr>
            <w:tcW w:w="1440" w:type="dxa"/>
          </w:tcPr>
          <w:p w:rsidR="00FB77E1" w:rsidRPr="002E246A" w:rsidRDefault="00FB77E1" w:rsidP="003456C9">
            <w:pPr>
              <w:suppressAutoHyphens/>
              <w:rPr>
                <w:rFonts w:cs="Arial"/>
              </w:rPr>
            </w:pPr>
          </w:p>
          <w:p w:rsidR="00FB77E1" w:rsidRPr="002E246A" w:rsidRDefault="00FB77E1" w:rsidP="003456C9">
            <w:pPr>
              <w:suppressAutoHyphens/>
              <w:rPr>
                <w:rFonts w:cs="Arial"/>
              </w:rPr>
            </w:pPr>
            <w:r w:rsidRPr="002E246A">
              <w:rPr>
                <w:rFonts w:cs="Arial"/>
              </w:rPr>
              <w:t>Table 8.1/ Policy</w:t>
            </w: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2.14-3.10</w:t>
            </w:r>
          </w:p>
        </w:tc>
        <w:tc>
          <w:tcPr>
            <w:tcW w:w="4608" w:type="dxa"/>
          </w:tcPr>
          <w:p w:rsidR="00FB77E1" w:rsidRPr="002E246A" w:rsidRDefault="00FB77E1" w:rsidP="003456C9">
            <w:pPr>
              <w:suppressAutoHyphens/>
              <w:ind w:left="432" w:hanging="432"/>
              <w:rPr>
                <w:rFonts w:cs="Arial"/>
                <w:b/>
              </w:rPr>
            </w:pPr>
            <w:r w:rsidRPr="002E246A">
              <w:rPr>
                <w:rFonts w:cs="Arial"/>
                <w:b/>
                <w:bCs/>
              </w:rPr>
              <w:tab/>
              <w:t xml:space="preserve">Support Areas for Patients: </w:t>
            </w:r>
          </w:p>
        </w:tc>
        <w:tc>
          <w:tcPr>
            <w:tcW w:w="3312" w:type="dxa"/>
          </w:tcPr>
          <w:p w:rsidR="00FB77E1" w:rsidRPr="002E246A" w:rsidRDefault="00FB77E1" w:rsidP="003456C9">
            <w:pPr>
              <w:suppressAutoHyphens/>
              <w:rPr>
                <w:rFonts w:cs="Arial"/>
                <w:b/>
                <w:bCs/>
              </w:rPr>
            </w:pPr>
          </w:p>
        </w:tc>
        <w:tc>
          <w:tcPr>
            <w:tcW w:w="1440" w:type="dxa"/>
          </w:tcPr>
          <w:p w:rsidR="00FB77E1" w:rsidRPr="002E246A" w:rsidRDefault="00FB77E1" w:rsidP="003456C9">
            <w:pPr>
              <w:suppressAutoHyphens/>
              <w:rPr>
                <w:rFonts w:cs="Arial"/>
                <w:b/>
                <w:bCs/>
              </w:rPr>
            </w:pPr>
          </w:p>
        </w:tc>
      </w:tr>
      <w:tr w:rsidR="00FB77E1" w:rsidRPr="002E246A" w:rsidTr="00327C93">
        <w:trPr>
          <w:cantSplit/>
          <w:jc w:val="center"/>
        </w:trPr>
        <w:tc>
          <w:tcPr>
            <w:tcW w:w="1440" w:type="dxa"/>
          </w:tcPr>
          <w:p w:rsidR="00FB77E1" w:rsidRPr="002E246A" w:rsidRDefault="00FB77E1" w:rsidP="003456C9">
            <w:pPr>
              <w:suppressAutoHyphens/>
              <w:rPr>
                <w:rFonts w:cs="Arial"/>
              </w:rPr>
            </w:pPr>
          </w:p>
        </w:tc>
        <w:tc>
          <w:tcPr>
            <w:tcW w:w="4608" w:type="dxa"/>
          </w:tcPr>
          <w:p w:rsidR="00FB77E1" w:rsidRPr="002E246A" w:rsidRDefault="00FB77E1" w:rsidP="003456C9">
            <w:pPr>
              <w:suppressAutoHyphens/>
              <w:ind w:left="864" w:hanging="432"/>
              <w:rPr>
                <w:rFonts w:cs="Arial"/>
                <w:bCs/>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Patient toilet room </w:t>
            </w:r>
          </w:p>
          <w:p w:rsidR="00FB77E1" w:rsidRPr="002E246A" w:rsidRDefault="00FB77E1" w:rsidP="003456C9">
            <w:pPr>
              <w:suppressAutoHyphens/>
              <w:ind w:left="1296"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handwashing station</w:t>
            </w:r>
          </w:p>
        </w:tc>
        <w:tc>
          <w:tcPr>
            <w:tcW w:w="3312" w:type="dxa"/>
          </w:tcPr>
          <w:p w:rsidR="00FB77E1" w:rsidRPr="002E246A" w:rsidRDefault="00FB77E1" w:rsidP="003456C9">
            <w:pPr>
              <w:tabs>
                <w:tab w:val="left" w:pos="426"/>
              </w:tabs>
              <w:suppressAutoHyphens/>
              <w:rPr>
                <w:rFonts w:cs="Arial"/>
              </w:rPr>
            </w:pPr>
            <w:r w:rsidRPr="002E246A">
              <w:rPr>
                <w:rFonts w:cs="Arial"/>
              </w:rPr>
              <w:t>Ventilation:</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Min. 10 air changes per hour</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Exhaust</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Negative pressure</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No recirculating room units</w:t>
            </w:r>
          </w:p>
        </w:tc>
        <w:tc>
          <w:tcPr>
            <w:tcW w:w="1440" w:type="dxa"/>
          </w:tcPr>
          <w:p w:rsidR="00FB77E1" w:rsidRPr="002E246A" w:rsidRDefault="00FB77E1" w:rsidP="003456C9">
            <w:pPr>
              <w:suppressAutoHyphens/>
              <w:rPr>
                <w:rFonts w:cs="Arial"/>
              </w:rPr>
            </w:pPr>
          </w:p>
          <w:p w:rsidR="00FB77E1" w:rsidRPr="002E246A" w:rsidRDefault="00FB77E1" w:rsidP="003456C9">
            <w:pPr>
              <w:suppressAutoHyphens/>
              <w:rPr>
                <w:rFonts w:cs="Arial"/>
              </w:rPr>
            </w:pPr>
            <w:r w:rsidRPr="002E246A">
              <w:rPr>
                <w:rFonts w:cs="Arial"/>
              </w:rPr>
              <w:t>Table 8.1/ Policy</w:t>
            </w: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2.14-4</w:t>
            </w:r>
          </w:p>
        </w:tc>
        <w:tc>
          <w:tcPr>
            <w:tcW w:w="4608" w:type="dxa"/>
          </w:tcPr>
          <w:p w:rsidR="00FB77E1" w:rsidRPr="002E246A" w:rsidRDefault="00FB77E1" w:rsidP="003456C9">
            <w:pPr>
              <w:suppressAutoHyphens/>
              <w:rPr>
                <w:rFonts w:cs="Arial"/>
              </w:rPr>
            </w:pPr>
            <w:r w:rsidRPr="002E246A">
              <w:rPr>
                <w:rFonts w:cs="Arial"/>
                <w:b/>
                <w:bCs/>
              </w:rPr>
              <w:t>PATIENT SUPPORT SERVICES</w:t>
            </w:r>
            <w:bookmarkStart w:id="13" w:name="section-2.14-4.1"/>
            <w:bookmarkEnd w:id="13"/>
          </w:p>
        </w:tc>
        <w:tc>
          <w:tcPr>
            <w:tcW w:w="3312" w:type="dxa"/>
          </w:tcPr>
          <w:p w:rsidR="00FB77E1" w:rsidRPr="002E246A" w:rsidRDefault="00FB77E1" w:rsidP="003456C9">
            <w:pPr>
              <w:suppressAutoHyphens/>
              <w:rPr>
                <w:rFonts w:cs="Arial"/>
                <w:b/>
                <w:bCs/>
              </w:rPr>
            </w:pPr>
          </w:p>
        </w:tc>
        <w:tc>
          <w:tcPr>
            <w:tcW w:w="1440" w:type="dxa"/>
          </w:tcPr>
          <w:p w:rsidR="00FB77E1" w:rsidRPr="002E246A" w:rsidRDefault="00FB77E1" w:rsidP="003456C9">
            <w:pPr>
              <w:suppressAutoHyphens/>
              <w:rPr>
                <w:rFonts w:cs="Arial"/>
                <w:b/>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2.14-4.3</w:t>
            </w:r>
          </w:p>
        </w:tc>
        <w:tc>
          <w:tcPr>
            <w:tcW w:w="4608" w:type="dxa"/>
          </w:tcPr>
          <w:p w:rsidR="00FB77E1" w:rsidRPr="002E246A" w:rsidRDefault="00FB77E1"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Sterile processing facilities</w:t>
            </w:r>
          </w:p>
        </w:tc>
        <w:tc>
          <w:tcPr>
            <w:tcW w:w="3312" w:type="dxa"/>
          </w:tcPr>
          <w:p w:rsidR="00FB77E1" w:rsidRPr="002E246A" w:rsidRDefault="00FB77E1" w:rsidP="003456C9">
            <w:pPr>
              <w:suppressAutoHyphens/>
              <w:rPr>
                <w:rFonts w:cs="Arial"/>
                <w:b/>
                <w:bCs/>
              </w:rPr>
            </w:pPr>
          </w:p>
        </w:tc>
        <w:tc>
          <w:tcPr>
            <w:tcW w:w="1440" w:type="dxa"/>
          </w:tcPr>
          <w:p w:rsidR="00FB77E1" w:rsidRPr="002E246A" w:rsidRDefault="00FB77E1" w:rsidP="003456C9">
            <w:pPr>
              <w:suppressAutoHyphens/>
              <w:rPr>
                <w:rFonts w:cs="Arial"/>
                <w:b/>
                <w:bCs/>
              </w:rPr>
            </w:pPr>
          </w:p>
        </w:tc>
      </w:tr>
      <w:tr w:rsidR="00FB77E1" w:rsidRPr="002E246A" w:rsidTr="00327C93">
        <w:trPr>
          <w:cantSplit/>
          <w:jc w:val="center"/>
        </w:trPr>
        <w:tc>
          <w:tcPr>
            <w:tcW w:w="1440" w:type="dxa"/>
          </w:tcPr>
          <w:p w:rsidR="00FB77E1" w:rsidRPr="002E246A" w:rsidRDefault="00FB77E1" w:rsidP="003456C9">
            <w:pPr>
              <w:suppressAutoHyphens/>
              <w:rPr>
                <w:rFonts w:cs="Arial"/>
              </w:rPr>
            </w:pP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Compliance Checklist OP4 has been submitted to DPH Plan Review</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p>
        </w:tc>
        <w:tc>
          <w:tcPr>
            <w:tcW w:w="4608" w:type="dxa"/>
          </w:tcPr>
          <w:p w:rsidR="00FB77E1" w:rsidRPr="002E246A" w:rsidRDefault="00FB77E1" w:rsidP="003456C9">
            <w:pPr>
              <w:suppressAutoHyphens/>
              <w:rPr>
                <w:rFonts w:cs="Arial"/>
                <w:b/>
                <w:bCs/>
              </w:rPr>
            </w:pPr>
          </w:p>
        </w:tc>
        <w:tc>
          <w:tcPr>
            <w:tcW w:w="3312" w:type="dxa"/>
          </w:tcPr>
          <w:p w:rsidR="00FB77E1" w:rsidRPr="002E246A" w:rsidRDefault="00FB77E1" w:rsidP="003456C9">
            <w:pPr>
              <w:suppressAutoHyphens/>
              <w:rPr>
                <w:rFonts w:cs="Arial"/>
                <w:b/>
                <w:bCs/>
              </w:rPr>
            </w:pPr>
          </w:p>
        </w:tc>
        <w:tc>
          <w:tcPr>
            <w:tcW w:w="1440" w:type="dxa"/>
          </w:tcPr>
          <w:p w:rsidR="00FB77E1" w:rsidRPr="002E246A" w:rsidRDefault="00FB77E1" w:rsidP="003456C9">
            <w:pPr>
              <w:suppressAutoHyphens/>
              <w:rPr>
                <w:rFonts w:cs="Arial"/>
                <w:b/>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2.14-6.2</w:t>
            </w:r>
          </w:p>
        </w:tc>
        <w:tc>
          <w:tcPr>
            <w:tcW w:w="4608" w:type="dxa"/>
          </w:tcPr>
          <w:p w:rsidR="00FB77E1" w:rsidRPr="002E246A" w:rsidRDefault="00FB77E1" w:rsidP="003456C9">
            <w:pPr>
              <w:suppressAutoHyphens/>
              <w:rPr>
                <w:rFonts w:cs="Arial"/>
              </w:rPr>
            </w:pPr>
            <w:r w:rsidRPr="002E246A">
              <w:rPr>
                <w:rFonts w:cs="Arial"/>
                <w:b/>
                <w:bCs/>
              </w:rPr>
              <w:t>PUBLIC AREAS</w:t>
            </w:r>
          </w:p>
        </w:tc>
        <w:tc>
          <w:tcPr>
            <w:tcW w:w="3312" w:type="dxa"/>
          </w:tcPr>
          <w:p w:rsidR="00FB77E1" w:rsidRPr="002E246A" w:rsidRDefault="00FB77E1" w:rsidP="003456C9">
            <w:pPr>
              <w:suppressAutoHyphens/>
              <w:rPr>
                <w:rFonts w:cs="Arial"/>
                <w:b/>
                <w:bCs/>
              </w:rPr>
            </w:pPr>
          </w:p>
        </w:tc>
        <w:tc>
          <w:tcPr>
            <w:tcW w:w="1440" w:type="dxa"/>
          </w:tcPr>
          <w:p w:rsidR="00FB77E1" w:rsidRPr="002E246A" w:rsidRDefault="00FB77E1" w:rsidP="003456C9">
            <w:pPr>
              <w:suppressAutoHyphens/>
              <w:rPr>
                <w:rFonts w:cs="Arial"/>
                <w:b/>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2.1-6.2.1</w:t>
            </w:r>
          </w:p>
        </w:tc>
        <w:tc>
          <w:tcPr>
            <w:tcW w:w="4608" w:type="dxa"/>
          </w:tcPr>
          <w:p w:rsidR="00FB77E1" w:rsidRPr="002E246A" w:rsidRDefault="00FB77E1"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Vehicular drop-off &amp; pedestrian entrance</w:t>
            </w: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2.1-6.2.1.1</w:t>
            </w: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min. of one building entrance reachable from grade level</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2.1-6.2.1.2</w:t>
            </w: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building entrances used to reach outpatient services be clearly marked</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2.1-6.2.1.3</w:t>
            </w: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building entrances used to reach outpatient services located so patients need not go through other activity areas (except for shared lobbies in multi-occupancy buildings)</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p>
        </w:tc>
        <w:tc>
          <w:tcPr>
            <w:tcW w:w="4608" w:type="dxa"/>
          </w:tcPr>
          <w:p w:rsidR="00FB77E1" w:rsidRPr="002E246A" w:rsidRDefault="00FB77E1" w:rsidP="003456C9">
            <w:pPr>
              <w:suppressAutoHyphens/>
              <w:rPr>
                <w:rFonts w:cs="Arial"/>
                <w:bCs/>
              </w:rPr>
            </w:pP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2.1-6.2.2</w:t>
            </w:r>
          </w:p>
        </w:tc>
        <w:tc>
          <w:tcPr>
            <w:tcW w:w="4608" w:type="dxa"/>
          </w:tcPr>
          <w:p w:rsidR="00FB77E1" w:rsidRPr="002E246A" w:rsidRDefault="00FB77E1"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Reception</w:t>
            </w: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rPr>
            </w:pP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reception &amp; information counter, desk or kiosk provided either at main entry or at each clinical service</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2.1-6.2.3</w:t>
            </w:r>
          </w:p>
        </w:tc>
        <w:tc>
          <w:tcPr>
            <w:tcW w:w="4608" w:type="dxa"/>
          </w:tcPr>
          <w:p w:rsidR="00FB77E1" w:rsidRPr="002E246A" w:rsidRDefault="00FB77E1"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Waiting area</w:t>
            </w: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2.1-6.2.3.2</w:t>
            </w: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visible from staff area either by camera or direct staff sight line</w:t>
            </w:r>
            <w:bookmarkStart w:id="14" w:name="section-A2.1-6.2.3.2"/>
            <w:bookmarkEnd w:id="14"/>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2.1-6.2.4</w:t>
            </w:r>
          </w:p>
        </w:tc>
        <w:tc>
          <w:tcPr>
            <w:tcW w:w="4608" w:type="dxa"/>
          </w:tcPr>
          <w:p w:rsidR="00FB77E1" w:rsidRPr="002E246A" w:rsidRDefault="00FB77E1"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Public toilet room</w:t>
            </w: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rPr>
            </w:pPr>
            <w:r w:rsidRPr="002E246A">
              <w:rPr>
                <w:rFonts w:cs="Arial"/>
                <w:bCs/>
              </w:rPr>
              <w:t>2.1-6.2.4.2</w:t>
            </w:r>
          </w:p>
        </w:tc>
        <w:tc>
          <w:tcPr>
            <w:tcW w:w="4608" w:type="dxa"/>
          </w:tcPr>
          <w:p w:rsidR="00FB77E1" w:rsidRPr="002E246A" w:rsidRDefault="00FB77E1" w:rsidP="003456C9">
            <w:pPr>
              <w:suppressAutoHyphens/>
              <w:ind w:left="432" w:hanging="432"/>
              <w:rPr>
                <w:rFonts w:cs="Arial"/>
              </w:rPr>
            </w:pPr>
            <w:r w:rsidRPr="002E246A">
              <w:rPr>
                <w:rFonts w:cs="Arial"/>
              </w:rPr>
              <w:tab/>
              <w:t>(may be located off public corridor in multi-tenant building)</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2.1-6.2.4.1</w:t>
            </w:r>
          </w:p>
        </w:tc>
        <w:tc>
          <w:tcPr>
            <w:tcW w:w="4608" w:type="dxa"/>
          </w:tcPr>
          <w:p w:rsidR="00FB77E1" w:rsidRPr="0070230B"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70230B">
              <w:rPr>
                <w:rFonts w:cs="Arial"/>
              </w:rPr>
              <w:tab/>
              <w:t>readily accessible</w:t>
            </w:r>
            <w:r>
              <w:rPr>
                <w:rFonts w:cs="Arial"/>
              </w:rPr>
              <w:t>*</w:t>
            </w:r>
            <w:r w:rsidRPr="0070230B">
              <w:rPr>
                <w:rFonts w:cs="Arial"/>
              </w:rPr>
              <w:t xml:space="preserve"> from waiting area without passing through patient care or staff work areas</w:t>
            </w:r>
          </w:p>
        </w:tc>
        <w:tc>
          <w:tcPr>
            <w:tcW w:w="3312" w:type="dxa"/>
          </w:tcPr>
          <w:p w:rsidR="00FB77E1" w:rsidRPr="002E246A" w:rsidRDefault="00FB77E1" w:rsidP="003456C9">
            <w:pPr>
              <w:tabs>
                <w:tab w:val="left" w:pos="426"/>
              </w:tabs>
              <w:suppressAutoHyphens/>
              <w:rPr>
                <w:rFonts w:cs="Arial"/>
              </w:rPr>
            </w:pPr>
            <w:r w:rsidRPr="002E246A">
              <w:rPr>
                <w:rFonts w:cs="Arial"/>
              </w:rPr>
              <w:t>Ventilation:</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Min. 10 air changes per hour</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Exhaust</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Negative pressure</w:t>
            </w:r>
          </w:p>
          <w:p w:rsidR="00FB77E1" w:rsidRPr="002E246A" w:rsidRDefault="00FB77E1" w:rsidP="003456C9">
            <w:pPr>
              <w:tabs>
                <w:tab w:val="left" w:pos="426"/>
              </w:tabs>
              <w:suppressAutoHyphens/>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No recirculating room units</w:t>
            </w:r>
          </w:p>
        </w:tc>
        <w:tc>
          <w:tcPr>
            <w:tcW w:w="1440" w:type="dxa"/>
          </w:tcPr>
          <w:p w:rsidR="00FB77E1" w:rsidRPr="002E246A" w:rsidRDefault="00FB77E1" w:rsidP="003456C9">
            <w:pPr>
              <w:suppressAutoHyphens/>
              <w:rPr>
                <w:rFonts w:cs="Arial"/>
              </w:rPr>
            </w:pPr>
          </w:p>
          <w:p w:rsidR="00FB77E1" w:rsidRPr="002E246A" w:rsidRDefault="00FB77E1" w:rsidP="003456C9">
            <w:pPr>
              <w:suppressAutoHyphens/>
              <w:rPr>
                <w:rFonts w:cs="Arial"/>
              </w:rPr>
            </w:pPr>
            <w:r w:rsidRPr="002E246A">
              <w:rPr>
                <w:rFonts w:cs="Arial"/>
              </w:rPr>
              <w:t>Table 8.1/ Policy</w:t>
            </w: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2.1-6.2.5</w:t>
            </w:r>
          </w:p>
        </w:tc>
        <w:tc>
          <w:tcPr>
            <w:tcW w:w="4608" w:type="dxa"/>
          </w:tcPr>
          <w:p w:rsidR="00FB77E1" w:rsidRPr="002E246A" w:rsidRDefault="00FB77E1"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Provisions for telephone access</w:t>
            </w: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rPr>
            </w:pP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access to make local phone calls</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2.1-6.2.6</w:t>
            </w:r>
          </w:p>
        </w:tc>
        <w:tc>
          <w:tcPr>
            <w:tcW w:w="4608" w:type="dxa"/>
          </w:tcPr>
          <w:p w:rsidR="00FB77E1" w:rsidRPr="002E246A" w:rsidRDefault="00FB77E1"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Provisions for drinking water</w:t>
            </w: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p>
        </w:tc>
        <w:tc>
          <w:tcPr>
            <w:tcW w:w="4608" w:type="dxa"/>
          </w:tcPr>
          <w:p w:rsidR="00FB77E1" w:rsidRPr="002E246A" w:rsidRDefault="00FB77E1" w:rsidP="003456C9">
            <w:pPr>
              <w:suppressAutoHyphens/>
              <w:rPr>
                <w:rFonts w:cs="Arial"/>
                <w:bCs/>
              </w:rPr>
            </w:pP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keepNext/>
              <w:keepLines/>
              <w:suppressAutoHyphens/>
              <w:rPr>
                <w:rFonts w:cs="Arial"/>
                <w:bCs/>
              </w:rPr>
            </w:pPr>
            <w:r w:rsidRPr="002E246A">
              <w:rPr>
                <w:rFonts w:cs="Arial"/>
                <w:bCs/>
              </w:rPr>
              <w:t>2.1-6.2.7.1</w:t>
            </w:r>
          </w:p>
        </w:tc>
        <w:tc>
          <w:tcPr>
            <w:tcW w:w="4608" w:type="dxa"/>
          </w:tcPr>
          <w:p w:rsidR="00FB77E1" w:rsidRPr="002E246A" w:rsidRDefault="00FB77E1" w:rsidP="003456C9">
            <w:pPr>
              <w:keepNext/>
              <w:keepLines/>
              <w:suppressAutoHyphens/>
              <w:ind w:left="432" w:hanging="432"/>
              <w:rPr>
                <w:rFonts w:cs="Arial"/>
                <w:bCs/>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Wheelchair storage</w:t>
            </w:r>
          </w:p>
          <w:p w:rsidR="00FB77E1" w:rsidRPr="002E246A" w:rsidRDefault="00FB77E1" w:rsidP="003456C9">
            <w:pPr>
              <w:keepNext/>
              <w:keepLines/>
              <w:suppressAutoHyphens/>
              <w:ind w:left="432"/>
              <w:rPr>
                <w:rFonts w:cs="Arial"/>
              </w:rPr>
            </w:pPr>
            <w:sdt>
              <w:sdtPr>
                <w:rPr>
                  <w:rFonts w:cs="Arial"/>
                  <w:bCs/>
                </w:rPr>
                <w:id w:val="20436329"/>
                <w14:checkbox>
                  <w14:checked w14:val="0"/>
                  <w14:checkedState w14:val="2612" w14:font="MS Gothic"/>
                  <w14:uncheckedState w14:val="2610" w14:font="MS Gothic"/>
                </w14:checkbox>
              </w:sdtPr>
              <w:sdtContent>
                <w:r w:rsidRPr="002E246A">
                  <w:rPr>
                    <w:rFonts w:eastAsia="MS Gothic" w:cs="Arial" w:hint="eastAsia"/>
                    <w:bCs/>
                  </w:rPr>
                  <w:t>☐</w:t>
                </w:r>
              </w:sdtContent>
            </w:sdt>
            <w:r w:rsidRPr="002E246A">
              <w:rPr>
                <w:rFonts w:cs="Arial"/>
                <w:bCs/>
              </w:rPr>
              <w:t xml:space="preserve"> check if </w:t>
            </w:r>
            <w:r w:rsidRPr="002E246A">
              <w:rPr>
                <w:rFonts w:cs="Arial"/>
                <w:bCs/>
                <w:u w:val="single"/>
              </w:rPr>
              <w:t>not</w:t>
            </w:r>
            <w:r w:rsidRPr="002E246A">
              <w:rPr>
                <w:rFonts w:cs="Arial"/>
                <w:bCs/>
              </w:rPr>
              <w:t xml:space="preserve"> included in project </w:t>
            </w:r>
          </w:p>
        </w:tc>
        <w:tc>
          <w:tcPr>
            <w:tcW w:w="3312" w:type="dxa"/>
          </w:tcPr>
          <w:p w:rsidR="00FB77E1" w:rsidRPr="002E246A" w:rsidRDefault="00FB77E1" w:rsidP="003456C9">
            <w:pPr>
              <w:keepNext/>
              <w:keepLines/>
              <w:suppressAutoHyphens/>
              <w:rPr>
                <w:rFonts w:cs="Arial"/>
                <w:bCs/>
              </w:rPr>
            </w:pPr>
          </w:p>
        </w:tc>
        <w:tc>
          <w:tcPr>
            <w:tcW w:w="1440" w:type="dxa"/>
          </w:tcPr>
          <w:p w:rsidR="00FB77E1" w:rsidRPr="002E246A" w:rsidRDefault="00FB77E1" w:rsidP="003456C9">
            <w:pPr>
              <w:keepNext/>
              <w:keepLines/>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r>
            <w:r w:rsidRPr="002E246A">
              <w:rPr>
                <w:rFonts w:cs="Arial"/>
              </w:rPr>
              <w:t xml:space="preserve">designated area located out of required corridor width </w:t>
            </w:r>
          </w:p>
          <w:p w:rsidR="00FB77E1" w:rsidRPr="0070230B"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70230B">
              <w:rPr>
                <w:rFonts w:cs="Arial"/>
              </w:rPr>
              <w:tab/>
              <w:t>directly accessible</w:t>
            </w:r>
            <w:r>
              <w:rPr>
                <w:rFonts w:cs="Arial"/>
              </w:rPr>
              <w:t>*</w:t>
            </w:r>
            <w:r w:rsidRPr="0070230B">
              <w:rPr>
                <w:rFonts w:cs="Arial"/>
              </w:rPr>
              <w:t xml:space="preserve"> to entrance </w:t>
            </w:r>
          </w:p>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provided for at least one wheelchair</w:t>
            </w: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CE3084">
            <w:pPr>
              <w:keepNext/>
              <w:keepLines/>
              <w:suppressAutoHyphens/>
              <w:rPr>
                <w:rFonts w:cs="Arial"/>
                <w:bCs/>
              </w:rPr>
            </w:pPr>
            <w:r w:rsidRPr="002E246A">
              <w:rPr>
                <w:rFonts w:cs="Arial"/>
                <w:bCs/>
              </w:rPr>
              <w:t>2.1-6.2.7.2</w:t>
            </w:r>
          </w:p>
        </w:tc>
        <w:tc>
          <w:tcPr>
            <w:tcW w:w="4608" w:type="dxa"/>
          </w:tcPr>
          <w:p w:rsidR="00FB77E1" w:rsidRPr="00CE3084" w:rsidRDefault="00FB77E1" w:rsidP="00CE3084">
            <w:pPr>
              <w:keepNext/>
              <w:keepLines/>
              <w:suppressAutoHyphens/>
              <w:ind w:left="432" w:hanging="432"/>
              <w:rPr>
                <w:rFonts w:cs="Arial"/>
                <w:bCs/>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Wheelchair parking space</w:t>
            </w:r>
          </w:p>
        </w:tc>
        <w:tc>
          <w:tcPr>
            <w:tcW w:w="3312" w:type="dxa"/>
          </w:tcPr>
          <w:p w:rsidR="00FB77E1" w:rsidRPr="002E246A" w:rsidRDefault="00FB77E1" w:rsidP="00CE3084">
            <w:pPr>
              <w:keepNext/>
              <w:keepLines/>
              <w:suppressAutoHyphens/>
              <w:rPr>
                <w:rFonts w:cs="Arial"/>
                <w:bCs/>
              </w:rPr>
            </w:pPr>
          </w:p>
        </w:tc>
        <w:tc>
          <w:tcPr>
            <w:tcW w:w="1440" w:type="dxa"/>
          </w:tcPr>
          <w:p w:rsidR="00FB77E1" w:rsidRPr="002E246A" w:rsidRDefault="00FB77E1" w:rsidP="00CE3084">
            <w:pPr>
              <w:keepNext/>
              <w:keepLines/>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r>
            <w:r w:rsidRPr="002E246A">
              <w:rPr>
                <w:rFonts w:cs="Arial"/>
              </w:rPr>
              <w:t xml:space="preserve">designated area provided for parking at least one patient-owned wheelchair in non-public area </w:t>
            </w:r>
          </w:p>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located out of any required egress width or other required clearance</w:t>
            </w: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p>
        </w:tc>
        <w:tc>
          <w:tcPr>
            <w:tcW w:w="4608" w:type="dxa"/>
          </w:tcPr>
          <w:p w:rsidR="00FB77E1" w:rsidRPr="002E246A" w:rsidRDefault="00FB77E1" w:rsidP="003456C9">
            <w:pPr>
              <w:suppressAutoHyphens/>
              <w:rPr>
                <w:rFonts w:cs="Arial"/>
                <w:b/>
                <w:bCs/>
              </w:rPr>
            </w:pPr>
          </w:p>
        </w:tc>
        <w:tc>
          <w:tcPr>
            <w:tcW w:w="3312" w:type="dxa"/>
          </w:tcPr>
          <w:p w:rsidR="00FB77E1" w:rsidRPr="002E246A" w:rsidRDefault="00FB77E1" w:rsidP="003456C9">
            <w:pPr>
              <w:suppressAutoHyphens/>
              <w:rPr>
                <w:rFonts w:cs="Arial"/>
                <w:b/>
                <w:bCs/>
              </w:rPr>
            </w:pPr>
          </w:p>
        </w:tc>
        <w:tc>
          <w:tcPr>
            <w:tcW w:w="1440" w:type="dxa"/>
          </w:tcPr>
          <w:p w:rsidR="00FB77E1" w:rsidRPr="002E246A" w:rsidRDefault="00FB77E1" w:rsidP="003456C9">
            <w:pPr>
              <w:suppressAutoHyphens/>
              <w:rPr>
                <w:rFonts w:cs="Arial"/>
                <w:b/>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2.14-6.3</w:t>
            </w:r>
          </w:p>
        </w:tc>
        <w:tc>
          <w:tcPr>
            <w:tcW w:w="4608" w:type="dxa"/>
          </w:tcPr>
          <w:p w:rsidR="00FB77E1" w:rsidRPr="002E246A" w:rsidRDefault="00FB77E1" w:rsidP="003456C9">
            <w:pPr>
              <w:suppressAutoHyphens/>
              <w:rPr>
                <w:rFonts w:cs="Arial"/>
              </w:rPr>
            </w:pPr>
            <w:r w:rsidRPr="002E246A">
              <w:rPr>
                <w:rFonts w:cs="Arial"/>
                <w:b/>
                <w:bCs/>
              </w:rPr>
              <w:t>ADMINISTRATIVE AREAS</w:t>
            </w:r>
          </w:p>
        </w:tc>
        <w:tc>
          <w:tcPr>
            <w:tcW w:w="3312" w:type="dxa"/>
          </w:tcPr>
          <w:p w:rsidR="00FB77E1" w:rsidRPr="002E246A" w:rsidRDefault="00FB77E1" w:rsidP="003456C9">
            <w:pPr>
              <w:suppressAutoHyphens/>
              <w:rPr>
                <w:rFonts w:cs="Arial"/>
                <w:b/>
                <w:bCs/>
              </w:rPr>
            </w:pPr>
          </w:p>
        </w:tc>
        <w:tc>
          <w:tcPr>
            <w:tcW w:w="1440" w:type="dxa"/>
          </w:tcPr>
          <w:p w:rsidR="00FB77E1" w:rsidRPr="002E246A" w:rsidRDefault="00FB77E1" w:rsidP="003456C9">
            <w:pPr>
              <w:suppressAutoHyphens/>
              <w:rPr>
                <w:rFonts w:cs="Arial"/>
                <w:b/>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2.1-6.3.2</w:t>
            </w:r>
          </w:p>
          <w:p w:rsidR="00FB77E1" w:rsidRPr="002E246A" w:rsidRDefault="00FB77E1" w:rsidP="003456C9">
            <w:pPr>
              <w:suppressAutoHyphens/>
              <w:rPr>
                <w:rFonts w:cs="Arial"/>
                <w:bCs/>
              </w:rPr>
            </w:pPr>
          </w:p>
          <w:p w:rsidR="00FB77E1" w:rsidRPr="002E246A" w:rsidRDefault="00FB77E1" w:rsidP="003456C9">
            <w:pPr>
              <w:suppressAutoHyphens/>
              <w:rPr>
                <w:rFonts w:cs="Arial"/>
                <w:bCs/>
              </w:rPr>
            </w:pPr>
            <w:r w:rsidRPr="002E246A">
              <w:rPr>
                <w:rFonts w:cs="Arial"/>
                <w:bCs/>
              </w:rPr>
              <w:t>(2)</w:t>
            </w:r>
          </w:p>
        </w:tc>
        <w:tc>
          <w:tcPr>
            <w:tcW w:w="4608" w:type="dxa"/>
          </w:tcPr>
          <w:p w:rsidR="00FB77E1" w:rsidRPr="002E246A" w:rsidRDefault="00FB77E1" w:rsidP="003456C9">
            <w:pPr>
              <w:suppressAutoHyphens/>
              <w:ind w:left="432" w:hanging="432"/>
              <w:rPr>
                <w:rFonts w:cs="Arial"/>
                <w:bCs/>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Interview space</w:t>
            </w:r>
          </w:p>
          <w:p w:rsidR="00FB77E1" w:rsidRPr="002E246A" w:rsidRDefault="00FB77E1" w:rsidP="003456C9">
            <w:pPr>
              <w:suppressAutoHyphens/>
              <w:ind w:left="432"/>
              <w:rPr>
                <w:rFonts w:cs="Arial"/>
                <w:bCs/>
              </w:rPr>
            </w:pPr>
            <w:sdt>
              <w:sdtPr>
                <w:rPr>
                  <w:rFonts w:cs="Arial"/>
                  <w:bCs/>
                </w:rPr>
                <w:id w:val="-469130645"/>
                <w14:checkbox>
                  <w14:checked w14:val="0"/>
                  <w14:checkedState w14:val="2612" w14:font="MS Gothic"/>
                  <w14:uncheckedState w14:val="2610" w14:font="MS Gothic"/>
                </w14:checkbox>
              </w:sdtPr>
              <w:sdtContent>
                <w:r w:rsidRPr="002E246A">
                  <w:rPr>
                    <w:rFonts w:eastAsia="MS Gothic" w:cs="Arial" w:hint="eastAsia"/>
                    <w:bCs/>
                  </w:rPr>
                  <w:t>☐</w:t>
                </w:r>
              </w:sdtContent>
            </w:sdt>
            <w:r w:rsidRPr="002E246A">
              <w:rPr>
                <w:rFonts w:cs="Arial"/>
                <w:bCs/>
              </w:rPr>
              <w:t xml:space="preserve"> check if </w:t>
            </w:r>
            <w:r w:rsidRPr="002E246A">
              <w:rPr>
                <w:rFonts w:cs="Arial"/>
                <w:bCs/>
                <w:u w:val="single"/>
              </w:rPr>
              <w:t>not</w:t>
            </w:r>
            <w:r w:rsidRPr="002E246A">
              <w:rPr>
                <w:rFonts w:cs="Arial"/>
                <w:bCs/>
              </w:rPr>
              <w:t xml:space="preserve"> included in project </w:t>
            </w:r>
          </w:p>
          <w:p w:rsidR="00FB77E1" w:rsidRPr="002E246A" w:rsidRDefault="00FB77E1" w:rsidP="003456C9">
            <w:pPr>
              <w:suppressAutoHyphens/>
              <w:ind w:left="432"/>
              <w:rPr>
                <w:rFonts w:cs="Arial"/>
                <w:spacing w:val="-2"/>
              </w:rPr>
            </w:pPr>
            <w:r w:rsidRPr="002E246A">
              <w:rPr>
                <w:rFonts w:cs="Arial"/>
                <w:bCs/>
                <w:spacing w:val="-2"/>
              </w:rPr>
              <w:t xml:space="preserve">(may be combined with </w:t>
            </w:r>
            <w:r w:rsidRPr="002E246A">
              <w:rPr>
                <w:rFonts w:cs="Arial"/>
                <w:spacing w:val="-2"/>
              </w:rPr>
              <w:t>consultation room)</w:t>
            </w: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rPr>
            </w:pPr>
            <w:r w:rsidRPr="002E246A">
              <w:rPr>
                <w:rFonts w:cs="Arial"/>
              </w:rPr>
              <w:t xml:space="preserve">(1) </w:t>
            </w: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separate from public areas</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rPr>
            </w:pPr>
            <w:r w:rsidRPr="002E246A">
              <w:rPr>
                <w:rFonts w:cs="Arial"/>
                <w:bCs/>
              </w:rPr>
              <w:t>2.1-6.3.3</w:t>
            </w:r>
          </w:p>
        </w:tc>
        <w:tc>
          <w:tcPr>
            <w:tcW w:w="4608" w:type="dxa"/>
          </w:tcPr>
          <w:p w:rsidR="00FB77E1" w:rsidRPr="002E246A" w:rsidRDefault="00FB77E1"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Office space for business, administrative &amp; professional staffs</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p>
        </w:tc>
        <w:tc>
          <w:tcPr>
            <w:tcW w:w="4608" w:type="dxa"/>
          </w:tcPr>
          <w:p w:rsidR="00FB77E1" w:rsidRPr="002E246A" w:rsidRDefault="00FB77E1" w:rsidP="003456C9">
            <w:pPr>
              <w:suppressAutoHyphens/>
              <w:rPr>
                <w:rFonts w:cs="Arial"/>
              </w:rPr>
            </w:pP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2.1-6.3.5</w:t>
            </w:r>
          </w:p>
        </w:tc>
        <w:tc>
          <w:tcPr>
            <w:tcW w:w="4608" w:type="dxa"/>
          </w:tcPr>
          <w:p w:rsidR="00FB77E1" w:rsidRPr="002E246A" w:rsidRDefault="00FB77E1"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Medical records space</w:t>
            </w: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rPr>
            </w:pP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provisions be made for securing medical records of all media types used by facility</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2.1-6.3.5.1</w:t>
            </w:r>
          </w:p>
        </w:tc>
        <w:tc>
          <w:tcPr>
            <w:tcW w:w="4608" w:type="dxa"/>
          </w:tcPr>
          <w:p w:rsidR="00FB77E1" w:rsidRPr="002E246A" w:rsidRDefault="00FB77E1"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bCs/>
              </w:rPr>
              <w:tab/>
              <w:t xml:space="preserve">location </w:t>
            </w:r>
            <w:r w:rsidRPr="002E246A">
              <w:rPr>
                <w:rFonts w:cs="Arial"/>
              </w:rPr>
              <w:t xml:space="preserve">restricted to staff access to maintain confidentiality of record </w:t>
            </w: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r w:rsidRPr="002E246A">
              <w:rPr>
                <w:rFonts w:cs="Arial"/>
                <w:bCs/>
              </w:rPr>
              <w:t>2.1-6.3.5.2</w:t>
            </w:r>
          </w:p>
        </w:tc>
        <w:tc>
          <w:tcPr>
            <w:tcW w:w="4608" w:type="dxa"/>
          </w:tcPr>
          <w:p w:rsidR="00FB77E1" w:rsidRPr="002E246A" w:rsidRDefault="00FB77E1" w:rsidP="003456C9">
            <w:pPr>
              <w:suppressAutoHyphens/>
              <w:ind w:left="864" w:hanging="432"/>
              <w:rPr>
                <w:rFonts w:cs="Arial"/>
              </w:rPr>
            </w:pPr>
            <w:r w:rsidRPr="002E246A">
              <w:rPr>
                <w:rFonts w:cs="Arial"/>
                <w:bCs/>
              </w:rPr>
              <w:tab/>
              <w:t>Space Requirements:</w:t>
            </w: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rPr>
            </w:pPr>
            <w:r w:rsidRPr="002E246A">
              <w:rPr>
                <w:rFonts w:cs="Arial"/>
              </w:rPr>
              <w:t xml:space="preserve">(1) </w:t>
            </w:r>
          </w:p>
        </w:tc>
        <w:tc>
          <w:tcPr>
            <w:tcW w:w="4608" w:type="dxa"/>
          </w:tcPr>
          <w:p w:rsidR="00FB77E1" w:rsidRPr="002E246A" w:rsidRDefault="00FB77E1" w:rsidP="003456C9">
            <w:pPr>
              <w:suppressAutoHyphens/>
              <w:ind w:left="1296"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space provided for medical records management</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rPr>
            </w:pPr>
            <w:r w:rsidRPr="002E246A">
              <w:rPr>
                <w:rFonts w:cs="Arial"/>
              </w:rPr>
              <w:t xml:space="preserve">(2) </w:t>
            </w:r>
          </w:p>
        </w:tc>
        <w:tc>
          <w:tcPr>
            <w:tcW w:w="4608" w:type="dxa"/>
          </w:tcPr>
          <w:p w:rsidR="00FB77E1" w:rsidRPr="002E246A" w:rsidRDefault="00FB77E1" w:rsidP="003456C9">
            <w:pPr>
              <w:suppressAutoHyphens/>
              <w:ind w:left="1296"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physical space for electronic storage of forms or documents</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rPr>
            </w:pPr>
          </w:p>
        </w:tc>
        <w:tc>
          <w:tcPr>
            <w:tcW w:w="4608" w:type="dxa"/>
          </w:tcPr>
          <w:p w:rsidR="00FB77E1" w:rsidRPr="002E246A" w:rsidRDefault="00FB77E1" w:rsidP="003456C9">
            <w:pPr>
              <w:suppressAutoHyphens/>
              <w:rPr>
                <w:rFonts w:cs="Arial"/>
                <w:bCs/>
              </w:rPr>
            </w:pPr>
          </w:p>
        </w:tc>
        <w:tc>
          <w:tcPr>
            <w:tcW w:w="3312" w:type="dxa"/>
          </w:tcPr>
          <w:p w:rsidR="00FB77E1" w:rsidRPr="002E246A" w:rsidRDefault="00FB77E1" w:rsidP="003456C9">
            <w:pPr>
              <w:suppressAutoHyphens/>
              <w:rPr>
                <w:rFonts w:cs="Arial"/>
                <w:bCs/>
              </w:rPr>
            </w:pPr>
          </w:p>
        </w:tc>
        <w:tc>
          <w:tcPr>
            <w:tcW w:w="1440" w:type="dxa"/>
          </w:tcPr>
          <w:p w:rsidR="00FB77E1" w:rsidRPr="002E246A" w:rsidRDefault="00FB77E1" w:rsidP="003456C9">
            <w:pPr>
              <w:suppressAutoHyphens/>
              <w:rPr>
                <w:rFonts w:cs="Arial"/>
                <w:bCs/>
              </w:rPr>
            </w:pPr>
          </w:p>
        </w:tc>
      </w:tr>
      <w:tr w:rsidR="00FB77E1" w:rsidRPr="002E246A" w:rsidTr="00327C93">
        <w:trPr>
          <w:cantSplit/>
          <w:jc w:val="center"/>
        </w:trPr>
        <w:tc>
          <w:tcPr>
            <w:tcW w:w="1440" w:type="dxa"/>
          </w:tcPr>
          <w:p w:rsidR="00FB77E1" w:rsidRPr="002E246A" w:rsidRDefault="00FB77E1" w:rsidP="003456C9">
            <w:pPr>
              <w:suppressAutoHyphens/>
              <w:rPr>
                <w:rFonts w:cs="Arial"/>
              </w:rPr>
            </w:pPr>
            <w:r w:rsidRPr="002E246A">
              <w:rPr>
                <w:rFonts w:cs="Arial"/>
                <w:bCs/>
              </w:rPr>
              <w:t>2.1-6.3.6</w:t>
            </w:r>
          </w:p>
        </w:tc>
        <w:tc>
          <w:tcPr>
            <w:tcW w:w="4608" w:type="dxa"/>
          </w:tcPr>
          <w:p w:rsidR="00FB77E1" w:rsidRPr="002E246A" w:rsidRDefault="00FB77E1"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Pr="002E246A">
              <w:rPr>
                <w:rFonts w:cs="Arial"/>
              </w:rPr>
              <w:tab/>
              <w:t>Storage for office equipment &amp; supplies</w:t>
            </w: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r w:rsidR="00FB77E1" w:rsidRPr="002E246A" w:rsidTr="00327C93">
        <w:trPr>
          <w:cantSplit/>
          <w:jc w:val="center"/>
        </w:trPr>
        <w:tc>
          <w:tcPr>
            <w:tcW w:w="1440" w:type="dxa"/>
          </w:tcPr>
          <w:p w:rsidR="00FB77E1" w:rsidRPr="002E246A" w:rsidRDefault="00FB77E1" w:rsidP="003456C9">
            <w:pPr>
              <w:suppressAutoHyphens/>
              <w:rPr>
                <w:rFonts w:cs="Arial"/>
                <w:bCs/>
                <w:shd w:val="clear" w:color="auto" w:fill="FFFFFF"/>
              </w:rPr>
            </w:pPr>
          </w:p>
        </w:tc>
        <w:tc>
          <w:tcPr>
            <w:tcW w:w="4608" w:type="dxa"/>
          </w:tcPr>
          <w:p w:rsidR="00FB77E1" w:rsidRPr="002E246A" w:rsidRDefault="00FB77E1" w:rsidP="003456C9">
            <w:pPr>
              <w:suppressAutoHyphens/>
              <w:rPr>
                <w:rFonts w:cs="Arial"/>
              </w:rPr>
            </w:pPr>
          </w:p>
        </w:tc>
        <w:tc>
          <w:tcPr>
            <w:tcW w:w="3312" w:type="dxa"/>
          </w:tcPr>
          <w:p w:rsidR="00FB77E1" w:rsidRPr="002E246A" w:rsidRDefault="00FB77E1" w:rsidP="003456C9">
            <w:pPr>
              <w:suppressAutoHyphens/>
              <w:rPr>
                <w:rFonts w:cs="Arial"/>
              </w:rPr>
            </w:pPr>
          </w:p>
        </w:tc>
        <w:tc>
          <w:tcPr>
            <w:tcW w:w="1440" w:type="dxa"/>
          </w:tcPr>
          <w:p w:rsidR="00FB77E1" w:rsidRPr="002E246A" w:rsidRDefault="00FB77E1" w:rsidP="003456C9">
            <w:pPr>
              <w:suppressAutoHyphens/>
              <w:rPr>
                <w:rFonts w:cs="Arial"/>
              </w:rPr>
            </w:pPr>
          </w:p>
        </w:tc>
      </w:tr>
    </w:tbl>
    <w:p w:rsidR="00F67240" w:rsidRDefault="00F67240" w:rsidP="003456C9">
      <w:pPr>
        <w:suppressAutoHyphens/>
      </w:pPr>
      <w:r>
        <w:t>*LOCATION TERMINOLOGY:</w:t>
      </w:r>
    </w:p>
    <w:p w:rsidR="00F67240" w:rsidRPr="0070230B" w:rsidRDefault="00F67240" w:rsidP="003456C9">
      <w:pPr>
        <w:suppressAutoHyphens/>
        <w:spacing w:before="60"/>
      </w:pPr>
      <w:r w:rsidRPr="0070230B">
        <w:rPr>
          <w:u w:val="single"/>
        </w:rPr>
        <w:t>Directly accessible</w:t>
      </w:r>
      <w:r w:rsidRPr="0070230B">
        <w:t xml:space="preserve">:  Connected to the identified area or room through a doorway, pass-through, or other opening without going through an intervening room or public space </w:t>
      </w:r>
    </w:p>
    <w:p w:rsidR="00F67240" w:rsidRPr="0070230B" w:rsidRDefault="00F67240" w:rsidP="003456C9">
      <w:pPr>
        <w:suppressAutoHyphens/>
        <w:spacing w:before="60"/>
      </w:pPr>
      <w:r w:rsidRPr="0070230B">
        <w:rPr>
          <w:u w:val="single"/>
        </w:rPr>
        <w:t>Adjacent</w:t>
      </w:r>
      <w:r w:rsidRPr="0070230B">
        <w:t xml:space="preserve">:  Located next to but not necessarily connected to the identified area or room </w:t>
      </w:r>
    </w:p>
    <w:p w:rsidR="00F67240" w:rsidRPr="0070230B" w:rsidRDefault="00F67240" w:rsidP="003456C9">
      <w:pPr>
        <w:suppressAutoHyphens/>
        <w:spacing w:before="60"/>
      </w:pPr>
      <w:r w:rsidRPr="0070230B">
        <w:rPr>
          <w:u w:val="single"/>
        </w:rPr>
        <w:t>Immediately accessible</w:t>
      </w:r>
      <w:r w:rsidRPr="0070230B">
        <w:t xml:space="preserve">:  Available either in or adjacent to the identified area or room </w:t>
      </w:r>
    </w:p>
    <w:p w:rsidR="00687D37" w:rsidRPr="0070230B" w:rsidRDefault="00F67240" w:rsidP="003456C9">
      <w:pPr>
        <w:suppressAutoHyphens/>
        <w:spacing w:before="60"/>
      </w:pPr>
      <w:r w:rsidRPr="0070230B">
        <w:rPr>
          <w:u w:val="single"/>
        </w:rPr>
        <w:t>Readily accessible</w:t>
      </w:r>
      <w:r w:rsidRPr="0070230B">
        <w:t>:  Available on the same floor or in the same clinic as the identified area or room</w:t>
      </w:r>
    </w:p>
    <w:p w:rsidR="00F67240" w:rsidRDefault="00F67240" w:rsidP="003456C9">
      <w:pPr>
        <w:suppressAutoHyphens/>
      </w:pPr>
    </w:p>
    <w:p w:rsidR="00445E60" w:rsidRDefault="00445E60">
      <w:pPr>
        <w:spacing w:after="200" w:line="276" w:lineRule="auto"/>
        <w:rPr>
          <w:rFonts w:cs="Arial"/>
          <w:bdr w:val="single" w:sz="4" w:space="0" w:color="auto"/>
        </w:rPr>
      </w:pPr>
      <w:r>
        <w:rPr>
          <w:rFonts w:cs="Arial"/>
          <w:bdr w:val="single" w:sz="4" w:space="0" w:color="auto"/>
        </w:rPr>
        <w:br w:type="page"/>
      </w:r>
    </w:p>
    <w:p w:rsidR="00355FEB" w:rsidRPr="006D1590" w:rsidRDefault="00355FEB" w:rsidP="003456C9">
      <w:pPr>
        <w:suppressAutoHyphens/>
        <w:rPr>
          <w:rFonts w:cs="Arial"/>
        </w:rPr>
      </w:pPr>
      <w:r w:rsidRPr="006D1590">
        <w:rPr>
          <w:rFonts w:cs="Arial"/>
          <w:bdr w:val="single" w:sz="4" w:space="0" w:color="auto"/>
        </w:rPr>
        <w:lastRenderedPageBreak/>
        <w:t>Architectural Details &amp; MEP Requirements</w:t>
      </w:r>
    </w:p>
    <w:p w:rsidR="003456C9" w:rsidRDefault="003456C9" w:rsidP="003456C9">
      <w:pPr>
        <w:suppressAutoHyphens/>
        <w:sectPr w:rsidR="003456C9"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3456C9" w:rsidRPr="00810B91" w:rsidRDefault="003456C9" w:rsidP="003456C9">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3456C9" w:rsidRPr="00505B2B" w:rsidTr="008B3A82">
        <w:tc>
          <w:tcPr>
            <w:tcW w:w="1296" w:type="dxa"/>
            <w:shd w:val="clear" w:color="auto" w:fill="auto"/>
          </w:tcPr>
          <w:p w:rsidR="003456C9" w:rsidRPr="00505B2B" w:rsidRDefault="003456C9" w:rsidP="003456C9">
            <w:pPr>
              <w:suppressAutoHyphens/>
              <w:rPr>
                <w:rFonts w:cs="Arial"/>
              </w:rPr>
            </w:pPr>
            <w:r w:rsidRPr="00505B2B">
              <w:rPr>
                <w:rFonts w:cs="Arial"/>
              </w:rPr>
              <w:t>2.1</w:t>
            </w:r>
            <w:r w:rsidRPr="00505B2B">
              <w:rPr>
                <w:rFonts w:cs="Arial"/>
              </w:rPr>
              <w:noBreakHyphen/>
              <w:t>7.2.2</w:t>
            </w:r>
          </w:p>
        </w:tc>
        <w:tc>
          <w:tcPr>
            <w:tcW w:w="3888" w:type="dxa"/>
            <w:shd w:val="clear" w:color="auto" w:fill="auto"/>
          </w:tcPr>
          <w:p w:rsidR="003456C9" w:rsidRPr="00505B2B" w:rsidRDefault="003456C9" w:rsidP="003456C9">
            <w:pPr>
              <w:suppressAutoHyphens/>
              <w:rPr>
                <w:rFonts w:cs="Arial"/>
                <w:b/>
              </w:rPr>
            </w:pPr>
            <w:r w:rsidRPr="00505B2B">
              <w:rPr>
                <w:rFonts w:cs="Arial"/>
                <w:b/>
              </w:rPr>
              <w:t>ARCHITECTURAL DETAILS</w:t>
            </w:r>
          </w:p>
        </w:tc>
      </w:tr>
      <w:tr w:rsidR="008B3A82" w:rsidRPr="00505B2B" w:rsidTr="008B3A82">
        <w:tc>
          <w:tcPr>
            <w:tcW w:w="1296" w:type="dxa"/>
            <w:shd w:val="clear" w:color="auto" w:fill="auto"/>
          </w:tcPr>
          <w:p w:rsidR="008B3A82" w:rsidRPr="00505B2B" w:rsidRDefault="008B3A82" w:rsidP="008B3A82">
            <w:pPr>
              <w:suppressAutoHyphens/>
              <w:rPr>
                <w:rFonts w:cs="Arial"/>
              </w:rPr>
            </w:pPr>
          </w:p>
        </w:tc>
        <w:tc>
          <w:tcPr>
            <w:tcW w:w="3888" w:type="dxa"/>
            <w:shd w:val="clear" w:color="auto" w:fill="auto"/>
          </w:tcPr>
          <w:p w:rsidR="008B3A82" w:rsidRPr="00505B2B" w:rsidRDefault="008B3A82" w:rsidP="008B3A82">
            <w:pPr>
              <w:suppressAutoHyphens/>
              <w:rPr>
                <w:rFonts w:cs="Arial"/>
              </w:rPr>
            </w:pPr>
            <w:r>
              <w:rPr>
                <w:rFonts w:cs="Arial"/>
              </w:rPr>
              <w:t>CORRIDOR WIDTH:</w:t>
            </w:r>
          </w:p>
        </w:tc>
      </w:tr>
      <w:tr w:rsidR="008B3A82" w:rsidRPr="00505B2B" w:rsidTr="008B3A82">
        <w:tc>
          <w:tcPr>
            <w:tcW w:w="1296" w:type="dxa"/>
            <w:tcBorders>
              <w:right w:val="single" w:sz="24" w:space="0" w:color="666699"/>
            </w:tcBorders>
            <w:shd w:val="clear" w:color="auto" w:fill="auto"/>
          </w:tcPr>
          <w:p w:rsidR="008B3A82" w:rsidRPr="00046C78" w:rsidRDefault="008B3A82" w:rsidP="008B3A82">
            <w:pPr>
              <w:suppressAutoHyphens/>
              <w:rPr>
                <w:rFonts w:cs="Arial"/>
              </w:rPr>
            </w:pPr>
            <w:r w:rsidRPr="00046C78">
              <w:rPr>
                <w:rFonts w:cs="Arial"/>
              </w:rPr>
              <w:t>2.1</w:t>
            </w:r>
            <w:r w:rsidRPr="00046C78">
              <w:rPr>
                <w:rFonts w:cs="Arial"/>
              </w:rPr>
              <w:noBreakHyphen/>
              <w:t>7.2.2.1</w:t>
            </w:r>
          </w:p>
          <w:p w:rsidR="008B3A82" w:rsidRPr="00046C78" w:rsidRDefault="008B3A82" w:rsidP="008B3A82">
            <w:pPr>
              <w:suppressAutoHyphens/>
              <w:rPr>
                <w:rFonts w:cs="Arial"/>
              </w:rPr>
            </w:pPr>
            <w:r w:rsidRPr="00046C78">
              <w:rPr>
                <w:rFonts w:cs="Arial"/>
              </w:rPr>
              <w:t>IBC 1018.2</w:t>
            </w:r>
          </w:p>
        </w:tc>
        <w:tc>
          <w:tcPr>
            <w:tcW w:w="3888" w:type="dxa"/>
            <w:tcBorders>
              <w:left w:val="single" w:sz="24" w:space="0" w:color="666699"/>
            </w:tcBorders>
            <w:shd w:val="clear" w:color="auto" w:fill="auto"/>
          </w:tcPr>
          <w:p w:rsidR="008B3A82" w:rsidRPr="00046C78" w:rsidRDefault="005C4174" w:rsidP="008B3A82">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046C78">
              <w:rPr>
                <w:rFonts w:cs="Arial"/>
              </w:rPr>
              <w:tab/>
            </w:r>
            <w:r w:rsidR="008B3A82">
              <w:rPr>
                <w:rFonts w:cs="Arial"/>
              </w:rPr>
              <w:t>Min. 44”</w:t>
            </w:r>
            <w:r w:rsidR="008B3A82" w:rsidRPr="00046C78">
              <w:rPr>
                <w:rFonts w:cs="Arial"/>
              </w:rPr>
              <w:t xml:space="preserve"> </w:t>
            </w:r>
          </w:p>
          <w:p w:rsidR="008B3A82" w:rsidRPr="00046C78" w:rsidRDefault="008B3A82" w:rsidP="008B3A82">
            <w:pPr>
              <w:suppressAutoHyphens/>
              <w:ind w:left="432" w:hanging="432"/>
              <w:rPr>
                <w:rFonts w:cs="Arial"/>
              </w:rPr>
            </w:pPr>
            <w:r w:rsidRPr="00046C78">
              <w:rPr>
                <w:rFonts w:cs="Arial"/>
                <w:b/>
              </w:rPr>
              <w:t>or</w:t>
            </w:r>
          </w:p>
          <w:p w:rsidR="008B3A82" w:rsidRPr="00046C78" w:rsidRDefault="005C4174" w:rsidP="008B3A82">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046C78">
              <w:rPr>
                <w:rFonts w:cs="Arial"/>
              </w:rPr>
              <w:tab/>
              <w:t>Detailed code review incorporated in Project Narrative</w:t>
            </w:r>
          </w:p>
        </w:tc>
      </w:tr>
      <w:tr w:rsidR="008B3A82" w:rsidRPr="00505B2B" w:rsidTr="008B3A82">
        <w:tc>
          <w:tcPr>
            <w:tcW w:w="1296" w:type="dxa"/>
            <w:shd w:val="clear" w:color="auto" w:fill="auto"/>
          </w:tcPr>
          <w:p w:rsidR="008B3A82" w:rsidRPr="00505B2B" w:rsidRDefault="008B3A82" w:rsidP="008B3A82">
            <w:pPr>
              <w:suppressAutoHyphens/>
              <w:rPr>
                <w:rFonts w:cs="Arial"/>
              </w:rPr>
            </w:pPr>
          </w:p>
        </w:tc>
        <w:tc>
          <w:tcPr>
            <w:tcW w:w="3888" w:type="dxa"/>
            <w:shd w:val="clear" w:color="auto" w:fill="auto"/>
          </w:tcPr>
          <w:p w:rsidR="008B3A82" w:rsidRPr="00505B2B" w:rsidRDefault="008B3A82" w:rsidP="008B3A82">
            <w:pPr>
              <w:suppressAutoHyphens/>
              <w:ind w:left="432" w:hanging="432"/>
              <w:rPr>
                <w:rFonts w:cs="Arial"/>
              </w:rPr>
            </w:pPr>
          </w:p>
        </w:tc>
      </w:tr>
      <w:tr w:rsidR="008B3A82" w:rsidRPr="00505B2B" w:rsidTr="008B3A82">
        <w:tc>
          <w:tcPr>
            <w:tcW w:w="1296" w:type="dxa"/>
            <w:shd w:val="clear" w:color="auto" w:fill="auto"/>
          </w:tcPr>
          <w:p w:rsidR="008B3A82" w:rsidRPr="00046C78" w:rsidRDefault="008B3A82" w:rsidP="008B3A82">
            <w:pPr>
              <w:suppressAutoHyphens/>
              <w:rPr>
                <w:rFonts w:cs="Arial"/>
                <w:spacing w:val="-6"/>
              </w:rPr>
            </w:pPr>
            <w:r w:rsidRPr="00046C78">
              <w:rPr>
                <w:rFonts w:cs="Arial"/>
                <w:spacing w:val="-6"/>
              </w:rPr>
              <w:t>421 CMR 6.00</w:t>
            </w:r>
          </w:p>
        </w:tc>
        <w:tc>
          <w:tcPr>
            <w:tcW w:w="3888" w:type="dxa"/>
            <w:shd w:val="clear" w:color="auto" w:fill="auto"/>
          </w:tcPr>
          <w:p w:rsidR="008B3A82" w:rsidRPr="00046C78" w:rsidRDefault="005C4174" w:rsidP="006171B1">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046C78">
              <w:rPr>
                <w:rFonts w:cs="Arial"/>
              </w:rPr>
              <w:tab/>
              <w:t>Corridors include turning spaces for wheelchairs</w:t>
            </w:r>
          </w:p>
        </w:tc>
      </w:tr>
      <w:tr w:rsidR="008B3A82" w:rsidRPr="00505B2B" w:rsidTr="008B3A82">
        <w:tc>
          <w:tcPr>
            <w:tcW w:w="1296" w:type="dxa"/>
            <w:shd w:val="clear" w:color="auto" w:fill="auto"/>
          </w:tcPr>
          <w:p w:rsidR="008B3A82" w:rsidRPr="00505B2B" w:rsidRDefault="008B3A82" w:rsidP="003456C9">
            <w:pPr>
              <w:suppressAutoHyphens/>
              <w:rPr>
                <w:rFonts w:cs="Arial"/>
              </w:rPr>
            </w:pPr>
          </w:p>
        </w:tc>
        <w:tc>
          <w:tcPr>
            <w:tcW w:w="3888" w:type="dxa"/>
            <w:shd w:val="clear" w:color="auto" w:fill="auto"/>
          </w:tcPr>
          <w:p w:rsidR="008B3A82" w:rsidRPr="00505B2B" w:rsidRDefault="008B3A82" w:rsidP="003456C9">
            <w:pPr>
              <w:suppressAutoHyphens/>
              <w:rPr>
                <w:rFonts w:cs="Arial"/>
              </w:rPr>
            </w:pP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2.1</w:t>
            </w:r>
            <w:r w:rsidRPr="00505B2B">
              <w:rPr>
                <w:rFonts w:cs="Arial"/>
              </w:rPr>
              <w:noBreakHyphen/>
              <w:t>7.2.2.2</w:t>
            </w:r>
          </w:p>
        </w:tc>
        <w:tc>
          <w:tcPr>
            <w:tcW w:w="3888" w:type="dxa"/>
            <w:shd w:val="clear" w:color="auto" w:fill="auto"/>
          </w:tcPr>
          <w:p w:rsidR="008B3A82" w:rsidRPr="00505B2B" w:rsidRDefault="008B3A82" w:rsidP="003456C9">
            <w:pPr>
              <w:suppressAutoHyphens/>
              <w:ind w:left="432" w:hanging="432"/>
              <w:rPr>
                <w:rFonts w:cs="Arial"/>
              </w:rPr>
            </w:pPr>
            <w:r w:rsidRPr="00505B2B">
              <w:rPr>
                <w:rFonts w:cs="Arial"/>
              </w:rPr>
              <w:t>CEILING HEIGHT:</w:t>
            </w:r>
          </w:p>
        </w:tc>
      </w:tr>
      <w:tr w:rsidR="008B3A82" w:rsidRPr="00505B2B" w:rsidTr="008B3A82">
        <w:tc>
          <w:tcPr>
            <w:tcW w:w="1296" w:type="dxa"/>
            <w:shd w:val="clear" w:color="auto" w:fill="auto"/>
          </w:tcPr>
          <w:p w:rsidR="008B3A82" w:rsidRPr="00505B2B" w:rsidRDefault="008B3A82" w:rsidP="003456C9">
            <w:pPr>
              <w:suppressAutoHyphens/>
              <w:autoSpaceDE w:val="0"/>
              <w:autoSpaceDN w:val="0"/>
              <w:adjustRightInd w:val="0"/>
              <w:rPr>
                <w:rFonts w:cs="Arial"/>
              </w:rPr>
            </w:pPr>
          </w:p>
        </w:tc>
        <w:tc>
          <w:tcPr>
            <w:tcW w:w="3888" w:type="dxa"/>
            <w:shd w:val="clear" w:color="auto" w:fill="auto"/>
          </w:tcPr>
          <w:p w:rsidR="008B3A82" w:rsidRPr="00505B2B" w:rsidRDefault="005C4174" w:rsidP="00F17BC7">
            <w:pPr>
              <w:suppressAutoHyphens/>
              <w:ind w:left="432" w:hanging="432"/>
              <w:rPr>
                <w:rFonts w:cs="Arial"/>
                <w:spacing w:val="-6"/>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spacing w:val="-6"/>
              </w:rPr>
              <w:tab/>
              <w:t>Min. ceiling height 7’</w:t>
            </w:r>
            <w:r w:rsidR="008B3A82" w:rsidRPr="00505B2B">
              <w:rPr>
                <w:rFonts w:cs="Arial"/>
                <w:spacing w:val="-6"/>
              </w:rPr>
              <w:noBreakHyphen/>
              <w:t>10”</w:t>
            </w:r>
          </w:p>
        </w:tc>
      </w:tr>
      <w:tr w:rsidR="008B3A82" w:rsidRPr="00505B2B" w:rsidTr="008B3A82">
        <w:tc>
          <w:tcPr>
            <w:tcW w:w="1296" w:type="dxa"/>
            <w:shd w:val="clear" w:color="auto" w:fill="auto"/>
          </w:tcPr>
          <w:p w:rsidR="008B3A82" w:rsidRPr="00505B2B" w:rsidRDefault="008B3A82" w:rsidP="003456C9">
            <w:pPr>
              <w:suppressAutoHyphens/>
              <w:rPr>
                <w:rFonts w:cs="Arial"/>
              </w:rPr>
            </w:pPr>
          </w:p>
        </w:tc>
        <w:tc>
          <w:tcPr>
            <w:tcW w:w="3888" w:type="dxa"/>
            <w:shd w:val="clear" w:color="auto" w:fill="auto"/>
          </w:tcPr>
          <w:p w:rsidR="008B3A82" w:rsidRPr="00505B2B" w:rsidRDefault="008B3A82" w:rsidP="003456C9">
            <w:pPr>
              <w:suppressAutoHyphens/>
              <w:rPr>
                <w:rFonts w:cs="Arial"/>
              </w:rPr>
            </w:pPr>
          </w:p>
        </w:tc>
      </w:tr>
      <w:tr w:rsidR="008B3A82" w:rsidRPr="00505B2B" w:rsidTr="008B3A82">
        <w:tc>
          <w:tcPr>
            <w:tcW w:w="1296" w:type="dxa"/>
            <w:shd w:val="clear" w:color="auto" w:fill="auto"/>
          </w:tcPr>
          <w:p w:rsidR="008B3A82" w:rsidRPr="00505B2B" w:rsidRDefault="008B3A82" w:rsidP="00CE3084">
            <w:pPr>
              <w:keepNext/>
              <w:keepLines/>
              <w:suppressAutoHyphens/>
              <w:autoSpaceDE w:val="0"/>
              <w:autoSpaceDN w:val="0"/>
              <w:adjustRightInd w:val="0"/>
              <w:rPr>
                <w:rFonts w:cs="Arial"/>
              </w:rPr>
            </w:pPr>
            <w:r w:rsidRPr="00505B2B">
              <w:rPr>
                <w:rFonts w:cs="Arial"/>
              </w:rPr>
              <w:t>2.1</w:t>
            </w:r>
            <w:r w:rsidRPr="00505B2B">
              <w:rPr>
                <w:rFonts w:cs="Arial"/>
              </w:rPr>
              <w:noBreakHyphen/>
              <w:t>7.2.2.3</w:t>
            </w:r>
          </w:p>
          <w:p w:rsidR="008B3A82" w:rsidRPr="00505B2B" w:rsidRDefault="008B3A82" w:rsidP="00CE3084">
            <w:pPr>
              <w:keepNext/>
              <w:keepLines/>
              <w:suppressAutoHyphens/>
              <w:autoSpaceDE w:val="0"/>
              <w:autoSpaceDN w:val="0"/>
              <w:adjustRightInd w:val="0"/>
              <w:rPr>
                <w:rFonts w:cs="Arial"/>
              </w:rPr>
            </w:pPr>
            <w:r w:rsidRPr="00505B2B">
              <w:rPr>
                <w:rFonts w:cs="Arial"/>
              </w:rPr>
              <w:t>(1)</w:t>
            </w:r>
          </w:p>
          <w:p w:rsidR="008B3A82" w:rsidRPr="00505B2B" w:rsidRDefault="008B3A82" w:rsidP="00CE3084">
            <w:pPr>
              <w:keepNext/>
              <w:keepLines/>
              <w:suppressAutoHyphens/>
              <w:autoSpaceDE w:val="0"/>
              <w:autoSpaceDN w:val="0"/>
              <w:adjustRightInd w:val="0"/>
              <w:rPr>
                <w:rFonts w:cs="Arial"/>
              </w:rPr>
            </w:pPr>
            <w:r w:rsidRPr="00505B2B">
              <w:rPr>
                <w:rFonts w:cs="Arial"/>
              </w:rPr>
              <w:t>(a)</w:t>
            </w:r>
          </w:p>
          <w:p w:rsidR="008B3A82" w:rsidRPr="00505B2B" w:rsidRDefault="008B3A82" w:rsidP="00CE3084">
            <w:pPr>
              <w:keepNext/>
              <w:keepLines/>
              <w:suppressAutoHyphens/>
              <w:autoSpaceDE w:val="0"/>
              <w:autoSpaceDN w:val="0"/>
              <w:adjustRightInd w:val="0"/>
              <w:rPr>
                <w:rFonts w:cs="Arial"/>
              </w:rPr>
            </w:pPr>
          </w:p>
          <w:p w:rsidR="008B3A82" w:rsidRPr="00505B2B" w:rsidRDefault="008B3A82" w:rsidP="00CE3084">
            <w:pPr>
              <w:keepNext/>
              <w:keepLines/>
              <w:suppressAutoHyphens/>
              <w:autoSpaceDE w:val="0"/>
              <w:autoSpaceDN w:val="0"/>
              <w:adjustRightInd w:val="0"/>
              <w:rPr>
                <w:rFonts w:cs="Arial"/>
              </w:rPr>
            </w:pPr>
          </w:p>
          <w:p w:rsidR="008B3A82" w:rsidRPr="00505B2B" w:rsidRDefault="008B3A82" w:rsidP="00CE3084">
            <w:pPr>
              <w:keepNext/>
              <w:keepLines/>
              <w:suppressAutoHyphens/>
              <w:autoSpaceDE w:val="0"/>
              <w:autoSpaceDN w:val="0"/>
              <w:adjustRightInd w:val="0"/>
              <w:rPr>
                <w:rFonts w:cs="Arial"/>
              </w:rPr>
            </w:pPr>
            <w:r w:rsidRPr="00505B2B">
              <w:rPr>
                <w:rFonts w:cs="Arial"/>
              </w:rPr>
              <w:t>(b)</w:t>
            </w:r>
          </w:p>
        </w:tc>
        <w:tc>
          <w:tcPr>
            <w:tcW w:w="3888" w:type="dxa"/>
            <w:shd w:val="clear" w:color="auto" w:fill="auto"/>
          </w:tcPr>
          <w:p w:rsidR="008B3A82" w:rsidRPr="00505B2B" w:rsidRDefault="008B3A82" w:rsidP="00CE3084">
            <w:pPr>
              <w:keepNext/>
              <w:keepLines/>
              <w:suppressAutoHyphens/>
              <w:autoSpaceDE w:val="0"/>
              <w:autoSpaceDN w:val="0"/>
              <w:adjustRightInd w:val="0"/>
              <w:ind w:left="432" w:hanging="432"/>
              <w:rPr>
                <w:rFonts w:cs="Arial"/>
              </w:rPr>
            </w:pPr>
            <w:r w:rsidRPr="00505B2B">
              <w:rPr>
                <w:rFonts w:cs="Arial"/>
              </w:rPr>
              <w:t>DOORS &amp; DOOR HARDWARE:</w:t>
            </w:r>
          </w:p>
          <w:p w:rsidR="008B3A82" w:rsidRPr="00505B2B" w:rsidRDefault="008B3A82" w:rsidP="00CE3084">
            <w:pPr>
              <w:keepNext/>
              <w:keepLines/>
              <w:suppressAutoHyphens/>
              <w:autoSpaceDE w:val="0"/>
              <w:autoSpaceDN w:val="0"/>
              <w:adjustRightInd w:val="0"/>
              <w:ind w:left="864" w:hanging="432"/>
              <w:rPr>
                <w:rFonts w:cs="Arial"/>
              </w:rPr>
            </w:pPr>
            <w:r w:rsidRPr="00505B2B">
              <w:rPr>
                <w:rFonts w:cs="Arial"/>
              </w:rPr>
              <w:t>Door Type:</w:t>
            </w:r>
          </w:p>
          <w:p w:rsidR="008B3A82" w:rsidRPr="00505B2B" w:rsidRDefault="005C4174" w:rsidP="00CE3084">
            <w:pPr>
              <w:keepNext/>
              <w:keepLines/>
              <w:suppressAutoHyphens/>
              <w:autoSpaceDE w:val="0"/>
              <w:autoSpaceDN w:val="0"/>
              <w:adjustRightInd w:val="0"/>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doors between corridors, rooms, or spaces subject to occupancy swing type or sliding doors</w:t>
            </w:r>
          </w:p>
          <w:p w:rsidR="008B3A82" w:rsidRPr="00505B2B" w:rsidRDefault="005C4174" w:rsidP="00CE3084">
            <w:pPr>
              <w:keepNext/>
              <w:keepLines/>
              <w:suppressAutoHyphens/>
              <w:autoSpaceDE w:val="0"/>
              <w:autoSpaceDN w:val="0"/>
              <w:adjustRightInd w:val="0"/>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sliding doors</w:t>
            </w:r>
          </w:p>
          <w:p w:rsidR="008B3A82" w:rsidRPr="00505B2B" w:rsidRDefault="00675BAE" w:rsidP="00CE3084">
            <w:pPr>
              <w:keepNext/>
              <w:keepLines/>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8B3A82" w:rsidRPr="00505B2B">
                  <w:rPr>
                    <w:rFonts w:eastAsia="MS Gothic" w:cs="Arial" w:hint="eastAsia"/>
                    <w:spacing w:val="-4"/>
                  </w:rPr>
                  <w:t>☐</w:t>
                </w:r>
              </w:sdtContent>
            </w:sdt>
            <w:r w:rsidR="008B3A82" w:rsidRPr="00505B2B">
              <w:rPr>
                <w:rFonts w:cs="Arial"/>
                <w:spacing w:val="-4"/>
              </w:rPr>
              <w:t xml:space="preserve"> check if </w:t>
            </w:r>
            <w:r w:rsidR="008B3A82" w:rsidRPr="00505B2B">
              <w:rPr>
                <w:rFonts w:cs="Arial"/>
                <w:spacing w:val="-4"/>
                <w:u w:val="single"/>
              </w:rPr>
              <w:t>not</w:t>
            </w:r>
            <w:r w:rsidR="008B3A82" w:rsidRPr="00505B2B">
              <w:rPr>
                <w:rFonts w:cs="Arial"/>
                <w:spacing w:val="-4"/>
              </w:rPr>
              <w:t xml:space="preserve"> included in project</w:t>
            </w:r>
          </w:p>
        </w:tc>
      </w:tr>
      <w:tr w:rsidR="008B3A82" w:rsidRPr="00505B2B" w:rsidTr="008B3A82">
        <w:tc>
          <w:tcPr>
            <w:tcW w:w="1296" w:type="dxa"/>
            <w:shd w:val="clear" w:color="auto" w:fill="auto"/>
          </w:tcPr>
          <w:p w:rsidR="008B3A82" w:rsidRPr="00505B2B" w:rsidRDefault="008B3A82" w:rsidP="003456C9">
            <w:pPr>
              <w:suppressAutoHyphens/>
              <w:autoSpaceDE w:val="0"/>
              <w:autoSpaceDN w:val="0"/>
              <w:adjustRightInd w:val="0"/>
              <w:rPr>
                <w:rFonts w:cs="Arial"/>
              </w:rPr>
            </w:pPr>
          </w:p>
          <w:p w:rsidR="008B3A82" w:rsidRPr="00505B2B" w:rsidRDefault="008B3A82" w:rsidP="003456C9">
            <w:pPr>
              <w:suppressAutoHyphens/>
              <w:autoSpaceDE w:val="0"/>
              <w:autoSpaceDN w:val="0"/>
              <w:adjustRightInd w:val="0"/>
              <w:rPr>
                <w:rFonts w:cs="Arial"/>
              </w:rPr>
            </w:pPr>
          </w:p>
          <w:p w:rsidR="008B3A82" w:rsidRPr="00505B2B" w:rsidRDefault="008B3A82" w:rsidP="003456C9">
            <w:pPr>
              <w:suppressAutoHyphens/>
              <w:autoSpaceDE w:val="0"/>
              <w:autoSpaceDN w:val="0"/>
              <w:adjustRightInd w:val="0"/>
              <w:rPr>
                <w:rFonts w:cs="Arial"/>
              </w:rPr>
            </w:pPr>
          </w:p>
          <w:p w:rsidR="008B3A82" w:rsidRPr="00505B2B" w:rsidRDefault="008B3A82" w:rsidP="003456C9">
            <w:pPr>
              <w:suppressAutoHyphens/>
              <w:autoSpaceDE w:val="0"/>
              <w:autoSpaceDN w:val="0"/>
              <w:adjustRightInd w:val="0"/>
              <w:rPr>
                <w:rFonts w:cs="Arial"/>
              </w:rPr>
            </w:pPr>
          </w:p>
          <w:p w:rsidR="008B3A82" w:rsidRPr="00505B2B" w:rsidRDefault="008B3A82" w:rsidP="003456C9">
            <w:pPr>
              <w:suppressAutoHyphens/>
              <w:autoSpaceDE w:val="0"/>
              <w:autoSpaceDN w:val="0"/>
              <w:adjustRightInd w:val="0"/>
              <w:rPr>
                <w:rFonts w:cs="Arial"/>
              </w:rPr>
            </w:pPr>
          </w:p>
        </w:tc>
        <w:tc>
          <w:tcPr>
            <w:tcW w:w="3888" w:type="dxa"/>
            <w:shd w:val="clear" w:color="auto" w:fill="auto"/>
          </w:tcPr>
          <w:p w:rsidR="008B3A82" w:rsidRPr="00505B2B" w:rsidRDefault="005C4174" w:rsidP="003456C9">
            <w:pPr>
              <w:suppressAutoHyphens/>
              <w:autoSpaceDE w:val="0"/>
              <w:autoSpaceDN w:val="0"/>
              <w:adjustRightInd w:val="0"/>
              <w:ind w:left="1296"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manual or automatic sliding doors comply with NFPA 101</w:t>
            </w:r>
          </w:p>
          <w:p w:rsidR="008B3A82" w:rsidRPr="00505B2B" w:rsidRDefault="005C4174" w:rsidP="003456C9">
            <w:pPr>
              <w:suppressAutoHyphens/>
              <w:autoSpaceDE w:val="0"/>
              <w:autoSpaceDN w:val="0"/>
              <w:adjustRightInd w:val="0"/>
              <w:ind w:left="1296"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detailed code review incorporated in Project Narrative</w:t>
            </w:r>
          </w:p>
          <w:p w:rsidR="008B3A82" w:rsidRPr="00505B2B" w:rsidRDefault="005C4174" w:rsidP="003456C9">
            <w:pPr>
              <w:suppressAutoHyphens/>
              <w:autoSpaceDE w:val="0"/>
              <w:autoSpaceDN w:val="0"/>
              <w:adjustRightInd w:val="0"/>
              <w:ind w:left="1296"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no floor tracks</w:t>
            </w:r>
          </w:p>
        </w:tc>
      </w:tr>
      <w:tr w:rsidR="008B3A82" w:rsidRPr="00505B2B" w:rsidTr="008B3A82">
        <w:tc>
          <w:tcPr>
            <w:tcW w:w="1296" w:type="dxa"/>
            <w:shd w:val="clear" w:color="auto" w:fill="auto"/>
          </w:tcPr>
          <w:p w:rsidR="008B3A82" w:rsidRPr="00505B2B" w:rsidRDefault="008B3A82" w:rsidP="003456C9">
            <w:pPr>
              <w:suppressAutoHyphens/>
              <w:autoSpaceDE w:val="0"/>
              <w:autoSpaceDN w:val="0"/>
              <w:adjustRightInd w:val="0"/>
              <w:rPr>
                <w:rFonts w:cs="Arial"/>
              </w:rPr>
            </w:pPr>
            <w:r w:rsidRPr="00505B2B">
              <w:rPr>
                <w:rFonts w:cs="Arial"/>
              </w:rPr>
              <w:t>(2)</w:t>
            </w:r>
          </w:p>
          <w:p w:rsidR="008B3A82" w:rsidRPr="00505B2B" w:rsidRDefault="008B3A82" w:rsidP="003456C9">
            <w:pPr>
              <w:suppressAutoHyphens/>
              <w:autoSpaceDE w:val="0"/>
              <w:autoSpaceDN w:val="0"/>
              <w:adjustRightInd w:val="0"/>
              <w:rPr>
                <w:rFonts w:cs="Arial"/>
              </w:rPr>
            </w:pPr>
            <w:r w:rsidRPr="00505B2B">
              <w:rPr>
                <w:rFonts w:cs="Arial"/>
              </w:rPr>
              <w:t>(a)</w:t>
            </w:r>
          </w:p>
        </w:tc>
        <w:tc>
          <w:tcPr>
            <w:tcW w:w="3888" w:type="dxa"/>
            <w:shd w:val="clear" w:color="auto" w:fill="auto"/>
          </w:tcPr>
          <w:p w:rsidR="008B3A82" w:rsidRPr="00505B2B" w:rsidRDefault="008B3A82" w:rsidP="003456C9">
            <w:pPr>
              <w:suppressAutoHyphens/>
              <w:autoSpaceDE w:val="0"/>
              <w:autoSpaceDN w:val="0"/>
              <w:adjustRightInd w:val="0"/>
              <w:ind w:left="432"/>
              <w:rPr>
                <w:rFonts w:cs="Arial"/>
              </w:rPr>
            </w:pPr>
            <w:r w:rsidRPr="00505B2B">
              <w:rPr>
                <w:rFonts w:cs="Arial"/>
              </w:rPr>
              <w:t>Door Opening:</w:t>
            </w:r>
          </w:p>
          <w:p w:rsidR="008B3A82" w:rsidRPr="00505B2B" w:rsidRDefault="005C4174" w:rsidP="003456C9">
            <w:pPr>
              <w:suppressAutoHyphens/>
              <w:autoSpaceDE w:val="0"/>
              <w:autoSpaceDN w:val="0"/>
              <w:adjustRightInd w:val="0"/>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min. 34” clear door width</w:t>
            </w:r>
          </w:p>
          <w:p w:rsidR="008B3A82" w:rsidRPr="00505B2B" w:rsidRDefault="005C4174" w:rsidP="003456C9">
            <w:pPr>
              <w:suppressAutoHyphens/>
              <w:autoSpaceDE w:val="0"/>
              <w:autoSpaceDN w:val="0"/>
              <w:adjustRightInd w:val="0"/>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spacing w:val="-4"/>
              </w:rPr>
              <w:tab/>
              <w:t>min. 83.5” clear door height</w:t>
            </w:r>
          </w:p>
        </w:tc>
      </w:tr>
      <w:tr w:rsidR="008B3A82" w:rsidRPr="00505B2B" w:rsidTr="008B3A82">
        <w:tc>
          <w:tcPr>
            <w:tcW w:w="1296" w:type="dxa"/>
            <w:shd w:val="clear" w:color="auto" w:fill="auto"/>
          </w:tcPr>
          <w:p w:rsidR="008B3A82" w:rsidRPr="00505B2B" w:rsidRDefault="008B3A82" w:rsidP="003456C9">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(3) </w:t>
            </w:r>
          </w:p>
        </w:tc>
        <w:tc>
          <w:tcPr>
            <w:tcW w:w="3888" w:type="dxa"/>
            <w:shd w:val="clear" w:color="auto" w:fill="auto"/>
          </w:tcPr>
          <w:p w:rsidR="008B3A82" w:rsidRPr="00505B2B" w:rsidRDefault="008B3A82" w:rsidP="003456C9">
            <w:pPr>
              <w:pStyle w:val="NormalWeb"/>
              <w:keepNext/>
              <w:keepLines/>
              <w:suppressAutoHyphens/>
              <w:spacing w:before="0" w:beforeAutospacing="0" w:after="0" w:afterAutospacing="0"/>
              <w:ind w:left="432" w:hanging="432"/>
              <w:rPr>
                <w:rFonts w:ascii="Arial" w:hAnsi="Arial" w:cs="Arial"/>
                <w:sz w:val="20"/>
                <w:szCs w:val="20"/>
              </w:rPr>
            </w:pPr>
            <w:r w:rsidRPr="00505B2B">
              <w:rPr>
                <w:rFonts w:ascii="Arial" w:hAnsi="Arial" w:cs="Arial"/>
                <w:sz w:val="20"/>
                <w:szCs w:val="20"/>
              </w:rPr>
              <w:tab/>
              <w:t>Door Swing:</w:t>
            </w:r>
          </w:p>
        </w:tc>
      </w:tr>
      <w:tr w:rsidR="008B3A82" w:rsidRPr="00505B2B" w:rsidTr="008B3A82">
        <w:tc>
          <w:tcPr>
            <w:tcW w:w="1296" w:type="dxa"/>
            <w:shd w:val="clear" w:color="auto" w:fill="auto"/>
          </w:tcPr>
          <w:p w:rsidR="008B3A82" w:rsidRPr="00505B2B" w:rsidRDefault="008B3A82" w:rsidP="003456C9">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(a) </w:t>
            </w:r>
          </w:p>
        </w:tc>
        <w:tc>
          <w:tcPr>
            <w:tcW w:w="3888" w:type="dxa"/>
            <w:shd w:val="clear" w:color="auto" w:fill="auto"/>
          </w:tcPr>
          <w:p w:rsidR="008B3A82" w:rsidRPr="00505B2B" w:rsidRDefault="005C4174" w:rsidP="003456C9">
            <w:pPr>
              <w:pStyle w:val="NormalWeb"/>
              <w:keepNext/>
              <w:keepLines/>
              <w:suppressAutoHyphens/>
              <w:spacing w:before="0" w:beforeAutospacing="0" w:after="0" w:afterAutospacing="0"/>
              <w:ind w:left="864" w:hanging="432"/>
              <w:rPr>
                <w:rFonts w:ascii="Arial" w:hAnsi="Arial" w:cs="Arial"/>
                <w:spacing w:val="-4"/>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pacing w:val="-4"/>
                <w:sz w:val="20"/>
                <w:szCs w:val="20"/>
              </w:rPr>
              <w:tab/>
              <w:t>doors do not swing into corridors except doors to non</w:t>
            </w:r>
            <w:r w:rsidR="008B3A82" w:rsidRPr="00505B2B">
              <w:rPr>
                <w:rFonts w:ascii="Arial" w:hAnsi="Arial" w:cs="Arial"/>
                <w:spacing w:val="-4"/>
                <w:sz w:val="20"/>
                <w:szCs w:val="20"/>
              </w:rPr>
              <w:noBreakHyphen/>
              <w:t>occupiable spaces (e.g. environmental services rooms &amp; electrical closets) &amp; doors with emergency breakaway hardware</w:t>
            </w:r>
          </w:p>
        </w:tc>
      </w:tr>
      <w:tr w:rsidR="008B3A82" w:rsidRPr="00505B2B" w:rsidTr="008B3A82">
        <w:tc>
          <w:tcPr>
            <w:tcW w:w="1296"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(4) </w:t>
            </w:r>
          </w:p>
        </w:tc>
        <w:tc>
          <w:tcPr>
            <w:tcW w:w="3888" w:type="dxa"/>
            <w:shd w:val="clear" w:color="auto" w:fill="auto"/>
          </w:tcPr>
          <w:p w:rsidR="008B3A82" w:rsidRPr="00505B2B" w:rsidRDefault="005C4174" w:rsidP="003456C9">
            <w:pPr>
              <w:pStyle w:val="NormalWeb"/>
              <w:suppressAutoHyphens/>
              <w:spacing w:before="0" w:beforeAutospacing="0" w:after="0" w:afterAutospacing="0"/>
              <w:ind w:left="432"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z w:val="20"/>
                <w:szCs w:val="20"/>
              </w:rPr>
              <w:tab/>
              <w:t xml:space="preserve">Lever hardware or push/pull latch hardware </w:t>
            </w:r>
          </w:p>
        </w:tc>
      </w:tr>
      <w:tr w:rsidR="008B3A82" w:rsidRPr="00505B2B" w:rsidTr="008B3A82">
        <w:tc>
          <w:tcPr>
            <w:tcW w:w="1296"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8B3A82" w:rsidRPr="00505B2B" w:rsidRDefault="008B3A82" w:rsidP="003456C9">
            <w:pPr>
              <w:pStyle w:val="NormalWeb"/>
              <w:suppressAutoHyphens/>
              <w:spacing w:before="0" w:beforeAutospacing="0" w:after="0" w:afterAutospacing="0"/>
              <w:ind w:left="432" w:hanging="432"/>
              <w:rPr>
                <w:rFonts w:ascii="Arial" w:hAnsi="Arial" w:cs="Arial"/>
                <w:sz w:val="20"/>
                <w:szCs w:val="20"/>
              </w:rPr>
            </w:pPr>
          </w:p>
        </w:tc>
      </w:tr>
      <w:tr w:rsidR="008B3A82" w:rsidRPr="00505B2B" w:rsidTr="008B3A82">
        <w:tc>
          <w:tcPr>
            <w:tcW w:w="1296"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(5) </w:t>
            </w:r>
          </w:p>
        </w:tc>
        <w:tc>
          <w:tcPr>
            <w:tcW w:w="3888" w:type="dxa"/>
            <w:shd w:val="clear" w:color="auto" w:fill="auto"/>
          </w:tcPr>
          <w:p w:rsidR="008B3A82" w:rsidRPr="00505B2B" w:rsidRDefault="008B3A82" w:rsidP="003456C9">
            <w:pPr>
              <w:pStyle w:val="NormalWeb"/>
              <w:suppressAutoHyphens/>
              <w:spacing w:before="0" w:beforeAutospacing="0" w:after="0" w:afterAutospacing="0"/>
              <w:ind w:left="432" w:hanging="432"/>
              <w:rPr>
                <w:rFonts w:ascii="Arial" w:hAnsi="Arial" w:cs="Arial"/>
                <w:sz w:val="20"/>
                <w:szCs w:val="20"/>
              </w:rPr>
            </w:pPr>
            <w:r w:rsidRPr="00505B2B">
              <w:rPr>
                <w:rFonts w:ascii="Arial" w:hAnsi="Arial" w:cs="Arial"/>
                <w:sz w:val="20"/>
                <w:szCs w:val="20"/>
              </w:rPr>
              <w:tab/>
              <w:t>Doors for Patient Toilet Facilities:</w:t>
            </w:r>
          </w:p>
        </w:tc>
      </w:tr>
      <w:tr w:rsidR="008B3A82" w:rsidRPr="00505B2B" w:rsidTr="008B3A82">
        <w:tc>
          <w:tcPr>
            <w:tcW w:w="1296" w:type="dxa"/>
            <w:tcBorders>
              <w:right w:val="single" w:sz="24" w:space="0" w:color="666699"/>
            </w:tcBorders>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(a)</w:t>
            </w:r>
          </w:p>
        </w:tc>
        <w:tc>
          <w:tcPr>
            <w:tcW w:w="3888" w:type="dxa"/>
            <w:tcBorders>
              <w:left w:val="single" w:sz="24" w:space="0" w:color="666699"/>
            </w:tcBorders>
            <w:shd w:val="clear" w:color="auto" w:fill="auto"/>
          </w:tcPr>
          <w:p w:rsidR="008B3A82" w:rsidRPr="00505B2B" w:rsidRDefault="005C4174" w:rsidP="003456C9">
            <w:pPr>
              <w:pStyle w:val="NormalWeb"/>
              <w:suppressAutoHyphens/>
              <w:spacing w:before="0" w:beforeAutospacing="0" w:after="0" w:afterAutospacing="0"/>
              <w:ind w:left="864"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z w:val="20"/>
                <w:szCs w:val="20"/>
              </w:rPr>
              <w:tab/>
              <w:t xml:space="preserve">door that swings outward </w:t>
            </w:r>
          </w:p>
          <w:p w:rsidR="008B3A82" w:rsidRPr="00505B2B" w:rsidRDefault="008B3A82" w:rsidP="003456C9">
            <w:pPr>
              <w:pStyle w:val="NormalWeb"/>
              <w:suppressAutoHyphens/>
              <w:spacing w:before="0" w:beforeAutospacing="0" w:after="0" w:afterAutospacing="0"/>
              <w:ind w:left="864" w:hanging="432"/>
              <w:rPr>
                <w:rFonts w:ascii="Arial" w:hAnsi="Arial" w:cs="Arial"/>
                <w:sz w:val="20"/>
                <w:szCs w:val="20"/>
              </w:rPr>
            </w:pPr>
            <w:r w:rsidRPr="00505B2B">
              <w:rPr>
                <w:rFonts w:ascii="Arial" w:hAnsi="Arial" w:cs="Arial"/>
                <w:b/>
                <w:sz w:val="20"/>
                <w:szCs w:val="20"/>
              </w:rPr>
              <w:t>or</w:t>
            </w:r>
          </w:p>
        </w:tc>
      </w:tr>
      <w:tr w:rsidR="008B3A82" w:rsidRPr="00505B2B" w:rsidTr="008B3A82">
        <w:tc>
          <w:tcPr>
            <w:tcW w:w="1296" w:type="dxa"/>
            <w:tcBorders>
              <w:right w:val="single" w:sz="24" w:space="0" w:color="666699"/>
            </w:tcBorders>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8B3A82" w:rsidRPr="00505B2B" w:rsidRDefault="005C4174" w:rsidP="003456C9">
            <w:pPr>
              <w:pStyle w:val="NormalWeb"/>
              <w:suppressAutoHyphens/>
              <w:spacing w:before="0" w:beforeAutospacing="0" w:after="0" w:afterAutospacing="0"/>
              <w:ind w:left="864" w:hanging="432"/>
              <w:rPr>
                <w:rFonts w:ascii="Arial" w:hAnsi="Arial" w:cs="Arial"/>
                <w:spacing w:val="-2"/>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pacing w:val="-2"/>
                <w:sz w:val="20"/>
                <w:szCs w:val="20"/>
              </w:rPr>
              <w:tab/>
              <w:t>door equipped with emergency rescue hardware (permits quick access from outside</w:t>
            </w:r>
            <w:r w:rsidR="008B3A82" w:rsidRPr="00505B2B">
              <w:rPr>
                <w:rFonts w:ascii="Arial" w:hAnsi="Arial" w:cs="Arial"/>
                <w:spacing w:val="-2"/>
                <w:sz w:val="20"/>
              </w:rPr>
              <w:t xml:space="preserve"> </w:t>
            </w:r>
            <w:r w:rsidR="008B3A82" w:rsidRPr="00505B2B">
              <w:rPr>
                <w:rFonts w:ascii="Arial" w:hAnsi="Arial" w:cs="Arial"/>
                <w:spacing w:val="-2"/>
                <w:sz w:val="20"/>
                <w:szCs w:val="20"/>
              </w:rPr>
              <w:t>the room to prevent blockage of the door)</w:t>
            </w:r>
          </w:p>
          <w:p w:rsidR="008B3A82" w:rsidRPr="00505B2B" w:rsidRDefault="008B3A82" w:rsidP="003456C9">
            <w:pPr>
              <w:pStyle w:val="NormalWeb"/>
              <w:suppressAutoHyphens/>
              <w:spacing w:before="0" w:beforeAutospacing="0" w:after="0" w:afterAutospacing="0"/>
              <w:ind w:left="864" w:hanging="432"/>
              <w:rPr>
                <w:rFonts w:ascii="Arial" w:hAnsi="Arial" w:cs="Arial"/>
                <w:sz w:val="20"/>
                <w:szCs w:val="20"/>
              </w:rPr>
            </w:pPr>
            <w:r w:rsidRPr="00505B2B">
              <w:rPr>
                <w:rFonts w:ascii="Arial" w:hAnsi="Arial" w:cs="Arial"/>
                <w:b/>
                <w:sz w:val="20"/>
                <w:szCs w:val="20"/>
              </w:rPr>
              <w:t>or</w:t>
            </w:r>
          </w:p>
        </w:tc>
      </w:tr>
      <w:tr w:rsidR="008B3A82" w:rsidRPr="00505B2B" w:rsidTr="008B3A82">
        <w:tc>
          <w:tcPr>
            <w:tcW w:w="1296" w:type="dxa"/>
            <w:tcBorders>
              <w:right w:val="single" w:sz="24" w:space="0" w:color="666699"/>
            </w:tcBorders>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8B3A82" w:rsidRPr="00505B2B" w:rsidRDefault="005C4174" w:rsidP="003456C9">
            <w:pPr>
              <w:pStyle w:val="NormalWeb"/>
              <w:suppressAutoHyphens/>
              <w:spacing w:before="0" w:beforeAutospacing="0" w:after="0" w:afterAutospacing="0"/>
              <w:ind w:left="864"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z w:val="20"/>
                <w:szCs w:val="20"/>
              </w:rPr>
              <w:tab/>
              <w:t>sliding door other than pocket door</w:t>
            </w:r>
          </w:p>
        </w:tc>
      </w:tr>
      <w:tr w:rsidR="008B3A82" w:rsidRPr="00505B2B" w:rsidTr="008B3A82">
        <w:tc>
          <w:tcPr>
            <w:tcW w:w="1296"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p>
        </w:tc>
      </w:tr>
      <w:tr w:rsidR="008B3A82" w:rsidRPr="00505B2B" w:rsidTr="008B3A82">
        <w:tc>
          <w:tcPr>
            <w:tcW w:w="1296" w:type="dxa"/>
            <w:shd w:val="clear" w:color="auto" w:fill="auto"/>
          </w:tcPr>
          <w:p w:rsidR="008B3A82" w:rsidRPr="00505B2B" w:rsidRDefault="008B3A82" w:rsidP="00445E60">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lastRenderedPageBreak/>
              <w:t xml:space="preserve">(b) </w:t>
            </w:r>
          </w:p>
        </w:tc>
        <w:tc>
          <w:tcPr>
            <w:tcW w:w="3888" w:type="dxa"/>
            <w:shd w:val="clear" w:color="auto" w:fill="auto"/>
          </w:tcPr>
          <w:p w:rsidR="008B3A82" w:rsidRPr="00505B2B" w:rsidRDefault="005C4174" w:rsidP="00445E60">
            <w:pPr>
              <w:pStyle w:val="NormalWeb"/>
              <w:keepNext/>
              <w:keepLines/>
              <w:suppressAutoHyphens/>
              <w:spacing w:before="0" w:beforeAutospacing="0" w:after="0" w:afterAutospacing="0"/>
              <w:ind w:left="864" w:hanging="432"/>
              <w:rPr>
                <w:rFonts w:ascii="Arial" w:hAnsi="Arial" w:cs="Arial"/>
                <w:spacing w:val="-4"/>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pacing w:val="-4"/>
                <w:sz w:val="20"/>
                <w:szCs w:val="20"/>
              </w:rPr>
              <w:tab/>
              <w:t xml:space="preserve">toilet room opens onto public area or corridor </w:t>
            </w:r>
          </w:p>
          <w:p w:rsidR="008B3A82" w:rsidRPr="00505B2B" w:rsidRDefault="00675BAE" w:rsidP="00445E60">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8B3A82" w:rsidRPr="00505B2B">
                  <w:rPr>
                    <w:rFonts w:ascii="Arial" w:eastAsia="MS Gothic" w:hAnsi="Arial" w:cs="Arial" w:hint="eastAsia"/>
                    <w:spacing w:val="-4"/>
                    <w:sz w:val="20"/>
                    <w:szCs w:val="20"/>
                  </w:rPr>
                  <w:t>☐</w:t>
                </w:r>
              </w:sdtContent>
            </w:sdt>
            <w:r w:rsidR="008B3A82" w:rsidRPr="00505B2B">
              <w:rPr>
                <w:rFonts w:ascii="Arial" w:hAnsi="Arial" w:cs="Arial"/>
                <w:spacing w:val="-4"/>
                <w:sz w:val="20"/>
                <w:szCs w:val="20"/>
              </w:rPr>
              <w:t xml:space="preserve"> check if </w:t>
            </w:r>
            <w:r w:rsidR="008B3A82" w:rsidRPr="00505B2B">
              <w:rPr>
                <w:rFonts w:ascii="Arial" w:hAnsi="Arial" w:cs="Arial"/>
                <w:spacing w:val="-4"/>
                <w:sz w:val="20"/>
                <w:szCs w:val="20"/>
                <w:u w:val="single"/>
              </w:rPr>
              <w:t>not</w:t>
            </w:r>
            <w:r w:rsidR="008B3A82" w:rsidRPr="00505B2B">
              <w:rPr>
                <w:rFonts w:ascii="Arial" w:hAnsi="Arial" w:cs="Arial"/>
                <w:spacing w:val="-4"/>
                <w:sz w:val="20"/>
                <w:szCs w:val="20"/>
              </w:rPr>
              <w:t xml:space="preserve"> included in project </w:t>
            </w:r>
          </w:p>
        </w:tc>
      </w:tr>
      <w:tr w:rsidR="008B3A82" w:rsidRPr="00505B2B" w:rsidTr="008B3A82">
        <w:tc>
          <w:tcPr>
            <w:tcW w:w="1296"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8B3A82" w:rsidRPr="00505B2B" w:rsidRDefault="005C4174" w:rsidP="003456C9">
            <w:pPr>
              <w:pStyle w:val="NormalWeb"/>
              <w:suppressAutoHyphens/>
              <w:spacing w:before="0" w:beforeAutospacing="0" w:after="0" w:afterAutospacing="0"/>
              <w:ind w:left="1296" w:hanging="432"/>
              <w:rPr>
                <w:rFonts w:ascii="Arial" w:hAnsi="Arial" w:cs="Arial"/>
                <w:spacing w:val="-4"/>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pacing w:val="-4"/>
                <w:sz w:val="20"/>
                <w:szCs w:val="20"/>
              </w:rPr>
              <w:tab/>
              <w:t>visual privacy is maintained</w:t>
            </w:r>
          </w:p>
        </w:tc>
      </w:tr>
      <w:tr w:rsidR="008B3A82" w:rsidRPr="00505B2B" w:rsidTr="008B3A82">
        <w:tc>
          <w:tcPr>
            <w:tcW w:w="1296" w:type="dxa"/>
            <w:shd w:val="clear" w:color="auto" w:fill="auto"/>
          </w:tcPr>
          <w:p w:rsidR="008B3A82" w:rsidRPr="00505B2B" w:rsidRDefault="008B3A82" w:rsidP="003456C9">
            <w:pPr>
              <w:suppressAutoHyphens/>
              <w:rPr>
                <w:rFonts w:cs="Arial"/>
                <w:bCs/>
                <w:shd w:val="clear" w:color="auto" w:fill="FFFFFF"/>
              </w:rPr>
            </w:pPr>
          </w:p>
        </w:tc>
        <w:tc>
          <w:tcPr>
            <w:tcW w:w="3888" w:type="dxa"/>
            <w:shd w:val="clear" w:color="auto" w:fill="auto"/>
          </w:tcPr>
          <w:p w:rsidR="008B3A82" w:rsidRPr="00505B2B" w:rsidRDefault="008B3A82" w:rsidP="003456C9">
            <w:pPr>
              <w:suppressAutoHyphens/>
              <w:rPr>
                <w:rFonts w:cs="Arial"/>
              </w:rPr>
            </w:pPr>
          </w:p>
        </w:tc>
      </w:tr>
      <w:tr w:rsidR="008B3A82" w:rsidRPr="00505B2B" w:rsidTr="008B3A82">
        <w:tc>
          <w:tcPr>
            <w:tcW w:w="1296" w:type="dxa"/>
            <w:shd w:val="clear" w:color="auto" w:fill="auto"/>
          </w:tcPr>
          <w:p w:rsidR="008B3A82" w:rsidRPr="00505B2B" w:rsidRDefault="008B3A82" w:rsidP="003456C9">
            <w:pPr>
              <w:pStyle w:val="NormalWeb"/>
              <w:keepNext/>
              <w:keepLines/>
              <w:suppressAutoHyphens/>
              <w:spacing w:before="0" w:beforeAutospacing="0" w:after="0" w:afterAutospacing="0"/>
              <w:rPr>
                <w:rFonts w:ascii="Arial" w:hAnsi="Arial" w:cs="Arial"/>
                <w:bCs/>
                <w:sz w:val="20"/>
                <w:szCs w:val="20"/>
              </w:rPr>
            </w:pPr>
            <w:r w:rsidRPr="00505B2B">
              <w:rPr>
                <w:rStyle w:val="bluehighlight"/>
                <w:rFonts w:ascii="Arial" w:hAnsi="Arial" w:cs="Arial"/>
                <w:bCs/>
                <w:sz w:val="20"/>
              </w:rPr>
              <w:t>2.1</w:t>
            </w:r>
            <w:r w:rsidRPr="00505B2B">
              <w:rPr>
                <w:rStyle w:val="bluehighlight"/>
                <w:rFonts w:ascii="Arial" w:hAnsi="Arial" w:cs="Arial"/>
                <w:bCs/>
                <w:sz w:val="20"/>
              </w:rPr>
              <w:noBreakHyphen/>
              <w:t>7.2.2.8</w:t>
            </w:r>
          </w:p>
        </w:tc>
        <w:tc>
          <w:tcPr>
            <w:tcW w:w="3888" w:type="dxa"/>
            <w:shd w:val="clear" w:color="auto" w:fill="auto"/>
          </w:tcPr>
          <w:p w:rsidR="008B3A82" w:rsidRPr="00505B2B" w:rsidRDefault="008B3A82" w:rsidP="003456C9">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bCs/>
                <w:sz w:val="20"/>
                <w:szCs w:val="20"/>
              </w:rPr>
              <w:t>HANDWASHING STATIONS:</w:t>
            </w:r>
          </w:p>
        </w:tc>
      </w:tr>
      <w:tr w:rsidR="008B3A82" w:rsidRPr="00505B2B" w:rsidTr="008B3A82">
        <w:tc>
          <w:tcPr>
            <w:tcW w:w="1296" w:type="dxa"/>
            <w:shd w:val="clear" w:color="auto" w:fill="auto"/>
          </w:tcPr>
          <w:p w:rsidR="008B3A82" w:rsidRPr="00505B2B" w:rsidRDefault="008B3A82" w:rsidP="003456C9">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(3) </w:t>
            </w:r>
          </w:p>
        </w:tc>
        <w:tc>
          <w:tcPr>
            <w:tcW w:w="3888" w:type="dxa"/>
            <w:shd w:val="clear" w:color="auto" w:fill="auto"/>
          </w:tcPr>
          <w:p w:rsidR="008B3A82" w:rsidRPr="00505B2B" w:rsidRDefault="008B3A82" w:rsidP="003456C9">
            <w:pPr>
              <w:pStyle w:val="NormalWeb"/>
              <w:keepNext/>
              <w:keepLines/>
              <w:suppressAutoHyphens/>
              <w:spacing w:before="0" w:beforeAutospacing="0" w:after="0" w:afterAutospacing="0"/>
              <w:ind w:left="432" w:hanging="432"/>
              <w:rPr>
                <w:rFonts w:ascii="Arial" w:hAnsi="Arial" w:cs="Arial"/>
                <w:sz w:val="20"/>
                <w:szCs w:val="20"/>
              </w:rPr>
            </w:pPr>
          </w:p>
        </w:tc>
      </w:tr>
      <w:tr w:rsidR="008B3A82" w:rsidRPr="00505B2B" w:rsidTr="008B3A82">
        <w:tc>
          <w:tcPr>
            <w:tcW w:w="1296" w:type="dxa"/>
            <w:shd w:val="clear" w:color="auto" w:fill="auto"/>
          </w:tcPr>
          <w:p w:rsidR="008B3A82" w:rsidRPr="00505B2B" w:rsidRDefault="008B3A82" w:rsidP="003456C9">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(a) </w:t>
            </w:r>
          </w:p>
        </w:tc>
        <w:tc>
          <w:tcPr>
            <w:tcW w:w="3888" w:type="dxa"/>
            <w:shd w:val="clear" w:color="auto" w:fill="auto"/>
          </w:tcPr>
          <w:p w:rsidR="008B3A82" w:rsidRPr="00505B2B" w:rsidRDefault="005C4174" w:rsidP="003456C9">
            <w:pPr>
              <w:pStyle w:val="NormalWeb"/>
              <w:keepNext/>
              <w:keepLines/>
              <w:suppressAutoHyphens/>
              <w:spacing w:before="0" w:beforeAutospacing="0" w:after="0" w:afterAutospacing="0"/>
              <w:ind w:left="432" w:hanging="432"/>
              <w:rPr>
                <w:rFonts w:ascii="Arial" w:hAnsi="Arial" w:cs="Arial"/>
                <w:spacing w:val="-2"/>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pacing w:val="-2"/>
                <w:sz w:val="20"/>
                <w:szCs w:val="20"/>
              </w:rPr>
              <w:tab/>
              <w:t>Handwashing station countertops made of porcelain, stainless steel, solid</w:t>
            </w:r>
            <w:r w:rsidR="008B3A82" w:rsidRPr="00505B2B">
              <w:rPr>
                <w:rFonts w:ascii="Arial" w:hAnsi="Arial" w:cs="Arial"/>
                <w:spacing w:val="-2"/>
                <w:sz w:val="20"/>
                <w:szCs w:val="20"/>
              </w:rPr>
              <w:noBreakHyphen/>
              <w:t>surface materials or impervious plastic laminate assembly</w:t>
            </w:r>
          </w:p>
        </w:tc>
      </w:tr>
      <w:tr w:rsidR="008B3A82" w:rsidRPr="00505B2B" w:rsidTr="008B3A82">
        <w:tc>
          <w:tcPr>
            <w:tcW w:w="1296" w:type="dxa"/>
            <w:shd w:val="clear" w:color="auto" w:fill="auto"/>
          </w:tcPr>
          <w:p w:rsidR="008B3A82" w:rsidRPr="00505B2B" w:rsidRDefault="008B3A82" w:rsidP="003456C9">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(b) </w:t>
            </w:r>
          </w:p>
        </w:tc>
        <w:tc>
          <w:tcPr>
            <w:tcW w:w="3888" w:type="dxa"/>
            <w:shd w:val="clear" w:color="auto" w:fill="auto"/>
          </w:tcPr>
          <w:p w:rsidR="008B3A82" w:rsidRPr="00505B2B" w:rsidRDefault="005C4174" w:rsidP="003456C9">
            <w:pPr>
              <w:pStyle w:val="NormalWeb"/>
              <w:keepNext/>
              <w:keepLines/>
              <w:suppressAutoHyphens/>
              <w:spacing w:before="0" w:beforeAutospacing="0" w:after="0" w:afterAutospacing="0"/>
              <w:ind w:left="432"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z w:val="20"/>
                <w:szCs w:val="20"/>
              </w:rPr>
              <w:tab/>
              <w:t xml:space="preserve">Countertops substrate </w:t>
            </w:r>
          </w:p>
          <w:p w:rsidR="008B3A82" w:rsidRPr="00505B2B" w:rsidRDefault="00675BAE" w:rsidP="003456C9">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8B3A82" w:rsidRPr="00505B2B">
                  <w:rPr>
                    <w:rFonts w:ascii="Arial" w:eastAsia="MS Gothic" w:hAnsi="Arial" w:cs="Arial" w:hint="eastAsia"/>
                    <w:sz w:val="20"/>
                    <w:szCs w:val="20"/>
                  </w:rPr>
                  <w:t>☐</w:t>
                </w:r>
              </w:sdtContent>
            </w:sdt>
            <w:r w:rsidR="008B3A82" w:rsidRPr="00505B2B">
              <w:rPr>
                <w:rFonts w:ascii="Arial" w:hAnsi="Arial" w:cs="Arial"/>
                <w:sz w:val="20"/>
                <w:szCs w:val="20"/>
              </w:rPr>
              <w:t xml:space="preserve"> check if </w:t>
            </w:r>
            <w:r w:rsidR="008B3A82" w:rsidRPr="00505B2B">
              <w:rPr>
                <w:rFonts w:ascii="Arial" w:hAnsi="Arial" w:cs="Arial"/>
                <w:sz w:val="20"/>
                <w:szCs w:val="20"/>
                <w:u w:val="single"/>
              </w:rPr>
              <w:t>not</w:t>
            </w:r>
            <w:r w:rsidR="008B3A82" w:rsidRPr="00505B2B">
              <w:rPr>
                <w:rFonts w:ascii="Arial" w:hAnsi="Arial" w:cs="Arial"/>
                <w:sz w:val="20"/>
                <w:szCs w:val="20"/>
              </w:rPr>
              <w:t xml:space="preserve"> included in project </w:t>
            </w:r>
          </w:p>
          <w:p w:rsidR="008B3A82" w:rsidRPr="00505B2B" w:rsidRDefault="005C4174" w:rsidP="003456C9">
            <w:pPr>
              <w:pStyle w:val="NormalWeb"/>
              <w:keepNext/>
              <w:keepLines/>
              <w:suppressAutoHyphens/>
              <w:spacing w:before="0" w:beforeAutospacing="0" w:after="0" w:afterAutospacing="0"/>
              <w:ind w:left="864"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z w:val="20"/>
                <w:szCs w:val="20"/>
              </w:rPr>
              <w:tab/>
              <w:t>marine</w:t>
            </w:r>
            <w:r w:rsidR="008B3A82" w:rsidRPr="00505B2B">
              <w:rPr>
                <w:rFonts w:ascii="Arial" w:hAnsi="Arial" w:cs="Arial"/>
                <w:sz w:val="20"/>
                <w:szCs w:val="20"/>
              </w:rPr>
              <w:noBreakHyphen/>
              <w:t>grade plywood (or equivalent material) with impervious seal</w:t>
            </w: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 xml:space="preserve">(4) </w:t>
            </w:r>
          </w:p>
        </w:tc>
        <w:tc>
          <w:tcPr>
            <w:tcW w:w="3888" w:type="dxa"/>
            <w:shd w:val="clear" w:color="auto" w:fill="auto"/>
          </w:tcPr>
          <w:p w:rsidR="008B3A82" w:rsidRPr="00505B2B" w:rsidRDefault="005C4174"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 xml:space="preserve">Handwashing station casework </w:t>
            </w:r>
          </w:p>
          <w:p w:rsidR="008B3A82" w:rsidRPr="00505B2B" w:rsidRDefault="00675BAE" w:rsidP="003456C9">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8B3A82" w:rsidRPr="00505B2B">
                  <w:rPr>
                    <w:rFonts w:eastAsia="MS Gothic" w:cs="Arial" w:hint="eastAsia"/>
                  </w:rPr>
                  <w:t>☐</w:t>
                </w:r>
              </w:sdtContent>
            </w:sdt>
            <w:r w:rsidR="008B3A82" w:rsidRPr="00505B2B">
              <w:rPr>
                <w:rFonts w:cs="Arial"/>
              </w:rPr>
              <w:t xml:space="preserve"> check if </w:t>
            </w:r>
            <w:r w:rsidR="008B3A82" w:rsidRPr="00505B2B">
              <w:rPr>
                <w:rFonts w:cs="Arial"/>
                <w:u w:val="single"/>
              </w:rPr>
              <w:t>not</w:t>
            </w:r>
            <w:r w:rsidR="008B3A82" w:rsidRPr="00505B2B">
              <w:rPr>
                <w:rFonts w:cs="Arial"/>
              </w:rPr>
              <w:t xml:space="preserve"> included in project </w:t>
            </w:r>
          </w:p>
          <w:p w:rsidR="008B3A82" w:rsidRPr="00505B2B" w:rsidRDefault="005C4174" w:rsidP="00F17BC7">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designed to prevent storage beneath sink</w:t>
            </w:r>
          </w:p>
        </w:tc>
      </w:tr>
      <w:tr w:rsidR="008B3A82" w:rsidRPr="00505B2B" w:rsidTr="008B3A82">
        <w:tc>
          <w:tcPr>
            <w:tcW w:w="1296" w:type="dxa"/>
            <w:shd w:val="clear" w:color="auto" w:fill="auto"/>
          </w:tcPr>
          <w:p w:rsidR="008B3A82" w:rsidRPr="00505B2B" w:rsidRDefault="008B3A82" w:rsidP="003456C9">
            <w:pPr>
              <w:keepNext/>
              <w:suppressAutoHyphens/>
              <w:rPr>
                <w:rFonts w:cs="Arial"/>
              </w:rPr>
            </w:pPr>
            <w:r w:rsidRPr="00505B2B">
              <w:rPr>
                <w:rFonts w:cs="Arial"/>
              </w:rPr>
              <w:t xml:space="preserve">(5) </w:t>
            </w:r>
          </w:p>
        </w:tc>
        <w:tc>
          <w:tcPr>
            <w:tcW w:w="3888" w:type="dxa"/>
            <w:shd w:val="clear" w:color="auto" w:fill="auto"/>
          </w:tcPr>
          <w:p w:rsidR="008B3A82" w:rsidRPr="00505B2B" w:rsidRDefault="005C4174" w:rsidP="003456C9">
            <w:pPr>
              <w:keepNext/>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 xml:space="preserve">Provisions for drying hands </w:t>
            </w:r>
          </w:p>
          <w:p w:rsidR="008B3A82" w:rsidRPr="00505B2B" w:rsidRDefault="00675BAE" w:rsidP="003456C9">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8B3A82" w:rsidRPr="00505B2B">
                  <w:rPr>
                    <w:rFonts w:eastAsia="MS Gothic" w:cs="Arial" w:hint="eastAsia"/>
                  </w:rPr>
                  <w:t>☐</w:t>
                </w:r>
              </w:sdtContent>
            </w:sdt>
            <w:r w:rsidR="008B3A82" w:rsidRPr="00505B2B">
              <w:rPr>
                <w:rFonts w:cs="Arial"/>
              </w:rPr>
              <w:t xml:space="preserve"> check if </w:t>
            </w:r>
            <w:r w:rsidR="008B3A82" w:rsidRPr="00505B2B">
              <w:rPr>
                <w:rFonts w:cs="Arial"/>
                <w:u w:val="single"/>
              </w:rPr>
              <w:t>not</w:t>
            </w:r>
            <w:r w:rsidR="008B3A82" w:rsidRPr="00505B2B">
              <w:rPr>
                <w:rFonts w:cs="Arial"/>
              </w:rPr>
              <w:t xml:space="preserve"> included in project </w:t>
            </w:r>
          </w:p>
          <w:p w:rsidR="008B3A82" w:rsidRPr="00505B2B" w:rsidRDefault="008B3A82" w:rsidP="003456C9">
            <w:pPr>
              <w:keepNext/>
              <w:suppressAutoHyphens/>
              <w:ind w:left="432"/>
              <w:rPr>
                <w:rFonts w:cs="Arial"/>
              </w:rPr>
            </w:pPr>
            <w:r w:rsidRPr="00505B2B">
              <w:rPr>
                <w:rFonts w:cs="Arial"/>
              </w:rPr>
              <w:t>(only at hand scrub facilities)</w:t>
            </w:r>
          </w:p>
        </w:tc>
      </w:tr>
      <w:tr w:rsidR="008B3A82" w:rsidRPr="00505B2B" w:rsidTr="008B3A82">
        <w:tc>
          <w:tcPr>
            <w:tcW w:w="1296" w:type="dxa"/>
            <w:shd w:val="clear" w:color="auto" w:fill="auto"/>
          </w:tcPr>
          <w:p w:rsidR="008B3A82" w:rsidRPr="00505B2B" w:rsidRDefault="008B3A82" w:rsidP="003456C9">
            <w:pPr>
              <w:keepNext/>
              <w:suppressAutoHyphens/>
              <w:rPr>
                <w:rFonts w:cs="Arial"/>
              </w:rPr>
            </w:pPr>
            <w:r w:rsidRPr="00505B2B">
              <w:rPr>
                <w:rFonts w:cs="Arial"/>
              </w:rPr>
              <w:t xml:space="preserve">(a) </w:t>
            </w:r>
          </w:p>
        </w:tc>
        <w:tc>
          <w:tcPr>
            <w:tcW w:w="3888" w:type="dxa"/>
            <w:shd w:val="clear" w:color="auto" w:fill="auto"/>
          </w:tcPr>
          <w:p w:rsidR="008B3A82" w:rsidRPr="00F17BC7" w:rsidRDefault="005C4174" w:rsidP="003456C9">
            <w:pPr>
              <w:keepNext/>
              <w:suppressAutoHyphens/>
              <w:ind w:left="864" w:hanging="432"/>
              <w:rPr>
                <w:rFonts w:cs="Arial"/>
                <w:spacing w:val="-6"/>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F17BC7">
              <w:rPr>
                <w:rFonts w:cs="Arial"/>
                <w:spacing w:val="-6"/>
              </w:rPr>
              <w:tab/>
              <w:t>hand</w:t>
            </w:r>
            <w:r w:rsidR="008B3A82" w:rsidRPr="00F17BC7">
              <w:rPr>
                <w:rFonts w:cs="Arial"/>
                <w:spacing w:val="-6"/>
              </w:rPr>
              <w:noBreakHyphen/>
              <w:t>drying device does not require hands to contact dispenser</w:t>
            </w:r>
          </w:p>
        </w:tc>
      </w:tr>
      <w:tr w:rsidR="008B3A82" w:rsidRPr="00505B2B" w:rsidTr="008B3A82">
        <w:tc>
          <w:tcPr>
            <w:tcW w:w="1296" w:type="dxa"/>
            <w:shd w:val="clear" w:color="auto" w:fill="auto"/>
          </w:tcPr>
          <w:p w:rsidR="008B3A82" w:rsidRPr="00505B2B" w:rsidRDefault="008B3A82" w:rsidP="003456C9">
            <w:pPr>
              <w:keepNext/>
              <w:suppressAutoHyphens/>
              <w:rPr>
                <w:rFonts w:cs="Arial"/>
              </w:rPr>
            </w:pPr>
            <w:r w:rsidRPr="00505B2B">
              <w:rPr>
                <w:rFonts w:cs="Arial"/>
              </w:rPr>
              <w:t xml:space="preserve">(b) </w:t>
            </w:r>
          </w:p>
        </w:tc>
        <w:tc>
          <w:tcPr>
            <w:tcW w:w="3888" w:type="dxa"/>
            <w:shd w:val="clear" w:color="auto" w:fill="auto"/>
          </w:tcPr>
          <w:p w:rsidR="008B3A82" w:rsidRPr="00505B2B" w:rsidRDefault="005C4174" w:rsidP="003456C9">
            <w:pPr>
              <w:keepNext/>
              <w:suppressAutoHyphens/>
              <w:ind w:left="864" w:hanging="432"/>
              <w:rPr>
                <w:rFonts w:cs="Arial"/>
                <w:spacing w:val="-6"/>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spacing w:val="-6"/>
              </w:rPr>
              <w:tab/>
              <w:t>hand</w:t>
            </w:r>
            <w:r w:rsidR="008B3A82" w:rsidRPr="00505B2B">
              <w:rPr>
                <w:rFonts w:cs="Arial"/>
                <w:spacing w:val="-6"/>
              </w:rPr>
              <w:noBreakHyphen/>
              <w:t>drying device is enclosed to protect against dust or soil</w:t>
            </w: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 xml:space="preserve">(6) </w:t>
            </w:r>
          </w:p>
        </w:tc>
        <w:tc>
          <w:tcPr>
            <w:tcW w:w="3888" w:type="dxa"/>
            <w:shd w:val="clear" w:color="auto" w:fill="auto"/>
          </w:tcPr>
          <w:p w:rsidR="008B3A82" w:rsidRPr="00505B2B" w:rsidRDefault="005C4174" w:rsidP="00F17BC7">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r>
            <w:r w:rsidR="00F17BC7" w:rsidRPr="00505B2B">
              <w:rPr>
                <w:rFonts w:cs="Arial"/>
              </w:rPr>
              <w:t xml:space="preserve">Liquid </w:t>
            </w:r>
            <w:r w:rsidR="008B3A82" w:rsidRPr="00505B2B">
              <w:rPr>
                <w:rFonts w:cs="Arial"/>
              </w:rPr>
              <w:t>or foam soap dispensers</w:t>
            </w:r>
          </w:p>
        </w:tc>
      </w:tr>
      <w:tr w:rsidR="008B3A82" w:rsidRPr="00505B2B" w:rsidTr="008B3A82">
        <w:tc>
          <w:tcPr>
            <w:tcW w:w="1296" w:type="dxa"/>
            <w:shd w:val="clear" w:color="auto" w:fill="auto"/>
          </w:tcPr>
          <w:p w:rsidR="008B3A82" w:rsidRPr="00505B2B" w:rsidRDefault="008B3A82" w:rsidP="003456C9">
            <w:pPr>
              <w:suppressAutoHyphens/>
              <w:rPr>
                <w:rFonts w:cs="Arial"/>
              </w:rPr>
            </w:pPr>
          </w:p>
        </w:tc>
        <w:tc>
          <w:tcPr>
            <w:tcW w:w="3888" w:type="dxa"/>
            <w:shd w:val="clear" w:color="auto" w:fill="auto"/>
          </w:tcPr>
          <w:p w:rsidR="008B3A82" w:rsidRPr="00505B2B" w:rsidRDefault="008B3A82" w:rsidP="003456C9">
            <w:pPr>
              <w:suppressAutoHyphens/>
              <w:rPr>
                <w:rFonts w:cs="Arial"/>
              </w:rPr>
            </w:pP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2.1</w:t>
            </w:r>
            <w:r w:rsidRPr="00505B2B">
              <w:rPr>
                <w:rFonts w:cs="Arial"/>
              </w:rPr>
              <w:noBreakHyphen/>
              <w:t>7.2.2.9</w:t>
            </w:r>
          </w:p>
        </w:tc>
        <w:tc>
          <w:tcPr>
            <w:tcW w:w="3888" w:type="dxa"/>
            <w:shd w:val="clear" w:color="auto" w:fill="auto"/>
          </w:tcPr>
          <w:p w:rsidR="008B3A82" w:rsidRPr="00505B2B" w:rsidRDefault="008B3A82" w:rsidP="003456C9">
            <w:pPr>
              <w:suppressAutoHyphens/>
              <w:rPr>
                <w:rFonts w:cs="Arial"/>
              </w:rPr>
            </w:pPr>
            <w:r w:rsidRPr="00505B2B">
              <w:rPr>
                <w:rFonts w:cs="Arial"/>
              </w:rPr>
              <w:t>GRAB BARS:</w:t>
            </w: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 xml:space="preserve">(1) </w:t>
            </w:r>
          </w:p>
        </w:tc>
        <w:tc>
          <w:tcPr>
            <w:tcW w:w="3888" w:type="dxa"/>
            <w:shd w:val="clear" w:color="auto" w:fill="auto"/>
          </w:tcPr>
          <w:p w:rsidR="008B3A82" w:rsidRPr="00505B2B" w:rsidRDefault="005C4174"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Grab bars anchored to sustain concentrated load 250 pounds</w:t>
            </w: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 xml:space="preserve">(3) </w:t>
            </w:r>
          </w:p>
        </w:tc>
        <w:tc>
          <w:tcPr>
            <w:tcW w:w="3888" w:type="dxa"/>
            <w:shd w:val="clear" w:color="auto" w:fill="auto"/>
          </w:tcPr>
          <w:p w:rsidR="008B3A82" w:rsidRPr="00505B2B" w:rsidRDefault="005C4174"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Ends of grab bars constructed to prevent snagging clothes of patients staff &amp; visitors</w:t>
            </w: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2.1</w:t>
            </w:r>
            <w:r w:rsidRPr="00505B2B">
              <w:rPr>
                <w:rFonts w:cs="Arial"/>
              </w:rPr>
              <w:noBreakHyphen/>
              <w:t>7.2.2.10</w:t>
            </w:r>
          </w:p>
        </w:tc>
        <w:tc>
          <w:tcPr>
            <w:tcW w:w="3888" w:type="dxa"/>
            <w:shd w:val="clear" w:color="auto" w:fill="auto"/>
          </w:tcPr>
          <w:p w:rsidR="008B3A82" w:rsidRPr="00505B2B" w:rsidRDefault="008B3A82" w:rsidP="003456C9">
            <w:pPr>
              <w:suppressAutoHyphens/>
              <w:rPr>
                <w:rFonts w:cs="Arial"/>
              </w:rPr>
            </w:pPr>
            <w:r w:rsidRPr="00505B2B">
              <w:rPr>
                <w:rFonts w:cs="Arial"/>
              </w:rPr>
              <w:t>HANDRAILS:</w:t>
            </w:r>
          </w:p>
          <w:p w:rsidR="008B3A82" w:rsidRPr="00505B2B" w:rsidRDefault="00675BAE" w:rsidP="003456C9">
            <w:pPr>
              <w:suppressAutoHyphens/>
              <w:rPr>
                <w:rFonts w:cs="Arial"/>
              </w:rPr>
            </w:pPr>
            <w:sdt>
              <w:sdtPr>
                <w:rPr>
                  <w:rFonts w:cs="Arial"/>
                </w:rPr>
                <w:id w:val="-1554687778"/>
                <w14:checkbox>
                  <w14:checked w14:val="0"/>
                  <w14:checkedState w14:val="2612" w14:font="MS Gothic"/>
                  <w14:uncheckedState w14:val="2610" w14:font="MS Gothic"/>
                </w14:checkbox>
              </w:sdtPr>
              <w:sdtEndPr/>
              <w:sdtContent>
                <w:r w:rsidR="008B3A82" w:rsidRPr="00505B2B">
                  <w:rPr>
                    <w:rFonts w:eastAsia="MS Gothic" w:cs="Arial" w:hint="eastAsia"/>
                  </w:rPr>
                  <w:t>☐</w:t>
                </w:r>
              </w:sdtContent>
            </w:sdt>
            <w:r w:rsidR="008B3A82" w:rsidRPr="00505B2B">
              <w:rPr>
                <w:rFonts w:cs="Arial"/>
              </w:rPr>
              <w:t xml:space="preserve"> check if </w:t>
            </w:r>
            <w:r w:rsidR="008B3A82" w:rsidRPr="00505B2B">
              <w:rPr>
                <w:rFonts w:cs="Arial"/>
                <w:u w:val="single"/>
              </w:rPr>
              <w:t>not</w:t>
            </w:r>
            <w:r w:rsidR="008B3A82" w:rsidRPr="00505B2B">
              <w:rPr>
                <w:rFonts w:cs="Arial"/>
              </w:rPr>
              <w:t xml:space="preserve"> included in project </w:t>
            </w: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 xml:space="preserve">(2) </w:t>
            </w:r>
          </w:p>
        </w:tc>
        <w:tc>
          <w:tcPr>
            <w:tcW w:w="3888" w:type="dxa"/>
            <w:shd w:val="clear" w:color="auto" w:fill="auto"/>
          </w:tcPr>
          <w:p w:rsidR="008B3A82" w:rsidRPr="00505B2B" w:rsidRDefault="005C4174"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Rail ends return to wall or floor</w:t>
            </w: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 xml:space="preserve">(3) </w:t>
            </w:r>
          </w:p>
        </w:tc>
        <w:tc>
          <w:tcPr>
            <w:tcW w:w="3888" w:type="dxa"/>
            <w:shd w:val="clear" w:color="auto" w:fill="auto"/>
          </w:tcPr>
          <w:p w:rsidR="008B3A82" w:rsidRPr="00505B2B" w:rsidRDefault="005C4174"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Handrail gripping surfaces &amp; fasteners are smooth (free of sharp or abrasive elements) with 1/8</w:t>
            </w:r>
            <w:r w:rsidR="008B3A82" w:rsidRPr="00505B2B">
              <w:rPr>
                <w:rFonts w:cs="Arial"/>
              </w:rPr>
              <w:noBreakHyphen/>
              <w:t>inch min. radius</w:t>
            </w: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 xml:space="preserve">(4) </w:t>
            </w:r>
          </w:p>
        </w:tc>
        <w:tc>
          <w:tcPr>
            <w:tcW w:w="3888" w:type="dxa"/>
            <w:shd w:val="clear" w:color="auto" w:fill="auto"/>
          </w:tcPr>
          <w:p w:rsidR="008B3A82" w:rsidRPr="00F17BC7" w:rsidRDefault="005C4174" w:rsidP="003456C9">
            <w:pPr>
              <w:suppressAutoHyphens/>
              <w:ind w:left="432" w:hanging="432"/>
              <w:rPr>
                <w:rFonts w:cs="Arial"/>
                <w:spacing w:val="-6"/>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F17BC7">
              <w:rPr>
                <w:rFonts w:cs="Arial"/>
                <w:spacing w:val="-6"/>
              </w:rPr>
              <w:tab/>
              <w:t>Handrails have eased edges &amp; corners</w:t>
            </w: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 xml:space="preserve">(5) </w:t>
            </w:r>
          </w:p>
        </w:tc>
        <w:tc>
          <w:tcPr>
            <w:tcW w:w="3888" w:type="dxa"/>
            <w:shd w:val="clear" w:color="auto" w:fill="auto"/>
          </w:tcPr>
          <w:p w:rsidR="008B3A82" w:rsidRPr="00505B2B" w:rsidRDefault="005C4174"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Handrail finishes are cleanable</w:t>
            </w:r>
          </w:p>
        </w:tc>
      </w:tr>
      <w:tr w:rsidR="008B3A82" w:rsidRPr="00505B2B" w:rsidTr="008B3A82">
        <w:tc>
          <w:tcPr>
            <w:tcW w:w="1296" w:type="dxa"/>
            <w:shd w:val="clear" w:color="auto" w:fill="auto"/>
          </w:tcPr>
          <w:p w:rsidR="008B3A82" w:rsidRPr="00505B2B" w:rsidRDefault="008B3A82" w:rsidP="003456C9">
            <w:pPr>
              <w:keepNext/>
              <w:keepLines/>
              <w:suppressAutoHyphens/>
              <w:rPr>
                <w:rFonts w:cs="Arial"/>
              </w:rPr>
            </w:pPr>
          </w:p>
        </w:tc>
        <w:tc>
          <w:tcPr>
            <w:tcW w:w="3888" w:type="dxa"/>
            <w:shd w:val="clear" w:color="auto" w:fill="auto"/>
          </w:tcPr>
          <w:p w:rsidR="008B3A82" w:rsidRPr="00505B2B" w:rsidRDefault="008B3A82" w:rsidP="003456C9">
            <w:pPr>
              <w:suppressAutoHyphens/>
              <w:autoSpaceDE w:val="0"/>
              <w:autoSpaceDN w:val="0"/>
              <w:adjustRightInd w:val="0"/>
              <w:ind w:left="432" w:hanging="432"/>
              <w:rPr>
                <w:rFonts w:cs="Arial"/>
              </w:rPr>
            </w:pPr>
          </w:p>
        </w:tc>
      </w:tr>
      <w:tr w:rsidR="008B3A82" w:rsidRPr="00505B2B" w:rsidTr="008B3A82">
        <w:tc>
          <w:tcPr>
            <w:tcW w:w="1296" w:type="dxa"/>
            <w:shd w:val="clear" w:color="auto" w:fill="auto"/>
          </w:tcPr>
          <w:p w:rsidR="008B3A82" w:rsidRPr="00505B2B" w:rsidRDefault="008B3A82" w:rsidP="003456C9">
            <w:pPr>
              <w:keepNext/>
              <w:keepLines/>
              <w:suppressAutoHyphens/>
              <w:rPr>
                <w:rFonts w:cs="Arial"/>
              </w:rPr>
            </w:pPr>
            <w:r w:rsidRPr="00505B2B">
              <w:rPr>
                <w:rFonts w:cs="Arial"/>
              </w:rPr>
              <w:t>2.1</w:t>
            </w:r>
            <w:r w:rsidRPr="00505B2B">
              <w:rPr>
                <w:rFonts w:cs="Arial"/>
              </w:rPr>
              <w:noBreakHyphen/>
              <w:t>7.2.2.11</w:t>
            </w:r>
          </w:p>
        </w:tc>
        <w:tc>
          <w:tcPr>
            <w:tcW w:w="3888" w:type="dxa"/>
            <w:shd w:val="clear" w:color="auto" w:fill="auto"/>
          </w:tcPr>
          <w:p w:rsidR="008B3A82" w:rsidRPr="00505B2B" w:rsidRDefault="008B3A82" w:rsidP="003456C9">
            <w:pPr>
              <w:suppressAutoHyphens/>
              <w:autoSpaceDE w:val="0"/>
              <w:autoSpaceDN w:val="0"/>
              <w:adjustRightInd w:val="0"/>
              <w:ind w:left="432" w:hanging="432"/>
              <w:rPr>
                <w:rFonts w:cs="Arial"/>
              </w:rPr>
            </w:pPr>
            <w:r w:rsidRPr="00505B2B">
              <w:rPr>
                <w:rFonts w:cs="Arial"/>
              </w:rPr>
              <w:t>RADIATION PROTECTION:</w:t>
            </w:r>
          </w:p>
          <w:p w:rsidR="008B3A82" w:rsidRPr="00505B2B" w:rsidRDefault="00675BAE" w:rsidP="003456C9">
            <w:pPr>
              <w:suppressAutoHyphens/>
              <w:autoSpaceDE w:val="0"/>
              <w:autoSpaceDN w:val="0"/>
              <w:adjustRightInd w:val="0"/>
              <w:rPr>
                <w:rFonts w:cs="Arial"/>
              </w:rPr>
            </w:pPr>
            <w:sdt>
              <w:sdtPr>
                <w:rPr>
                  <w:rFonts w:cs="Arial"/>
                </w:rPr>
                <w:id w:val="872039331"/>
                <w14:checkbox>
                  <w14:checked w14:val="0"/>
                  <w14:checkedState w14:val="2612" w14:font="MS Gothic"/>
                  <w14:uncheckedState w14:val="2610" w14:font="MS Gothic"/>
                </w14:checkbox>
              </w:sdtPr>
              <w:sdtEndPr/>
              <w:sdtContent>
                <w:r w:rsidR="008B3A82" w:rsidRPr="00505B2B">
                  <w:rPr>
                    <w:rFonts w:eastAsia="MS Gothic" w:cs="Arial" w:hint="eastAsia"/>
                  </w:rPr>
                  <w:t>☐</w:t>
                </w:r>
              </w:sdtContent>
            </w:sdt>
            <w:r w:rsidR="008B3A82" w:rsidRPr="00505B2B">
              <w:rPr>
                <w:rFonts w:cs="Arial"/>
              </w:rPr>
              <w:t xml:space="preserve"> check if no radiation emitting equipment is included in project </w:t>
            </w:r>
          </w:p>
        </w:tc>
      </w:tr>
      <w:tr w:rsidR="008B3A82" w:rsidRPr="00505B2B" w:rsidTr="008B3A82">
        <w:tc>
          <w:tcPr>
            <w:tcW w:w="1296" w:type="dxa"/>
            <w:shd w:val="clear" w:color="auto" w:fill="auto"/>
          </w:tcPr>
          <w:p w:rsidR="008B3A82" w:rsidRPr="00505B2B" w:rsidRDefault="008B3A82" w:rsidP="003456C9">
            <w:pPr>
              <w:suppressAutoHyphens/>
              <w:rPr>
                <w:rFonts w:cs="Arial"/>
              </w:rPr>
            </w:pPr>
          </w:p>
        </w:tc>
        <w:tc>
          <w:tcPr>
            <w:tcW w:w="3888" w:type="dxa"/>
            <w:shd w:val="clear" w:color="auto" w:fill="auto"/>
          </w:tcPr>
          <w:p w:rsidR="008B3A82" w:rsidRPr="00505B2B" w:rsidRDefault="005C4174" w:rsidP="003456C9">
            <w:pPr>
              <w:suppressAutoHyphens/>
              <w:autoSpaceDE w:val="0"/>
              <w:autoSpaceDN w:val="0"/>
              <w:adjustRightInd w:val="0"/>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Protection for X</w:t>
            </w:r>
            <w:r w:rsidR="008B3A82" w:rsidRPr="00505B2B">
              <w:rPr>
                <w:rFonts w:cs="Arial"/>
              </w:rPr>
              <w:noBreakHyphen/>
              <w:t>ray installations are shown in the plans</w:t>
            </w:r>
          </w:p>
          <w:p w:rsidR="008B3A82" w:rsidRPr="00505B2B" w:rsidRDefault="005C4174" w:rsidP="003456C9">
            <w:pPr>
              <w:suppressAutoHyphens/>
              <w:autoSpaceDE w:val="0"/>
              <w:autoSpaceDN w:val="0"/>
              <w:adjustRightInd w:val="0"/>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Documentation for radiation protection has been submitted separately to the DPH Radiation Control Program</w:t>
            </w:r>
          </w:p>
        </w:tc>
      </w:tr>
      <w:tr w:rsidR="008B3A82" w:rsidRPr="00505B2B" w:rsidTr="008B3A82">
        <w:tc>
          <w:tcPr>
            <w:tcW w:w="1296" w:type="dxa"/>
            <w:shd w:val="clear" w:color="auto" w:fill="auto"/>
          </w:tcPr>
          <w:p w:rsidR="008B3A82" w:rsidRPr="00505B2B" w:rsidRDefault="008B3A82" w:rsidP="003456C9">
            <w:pPr>
              <w:suppressAutoHyphens/>
              <w:rPr>
                <w:rFonts w:cs="Arial"/>
              </w:rPr>
            </w:pPr>
          </w:p>
        </w:tc>
        <w:tc>
          <w:tcPr>
            <w:tcW w:w="3888" w:type="dxa"/>
            <w:shd w:val="clear" w:color="auto" w:fill="auto"/>
          </w:tcPr>
          <w:p w:rsidR="008B3A82" w:rsidRPr="00505B2B" w:rsidRDefault="008B3A82" w:rsidP="003456C9">
            <w:pPr>
              <w:suppressAutoHyphens/>
              <w:rPr>
                <w:rFonts w:cs="Arial"/>
              </w:rPr>
            </w:pPr>
          </w:p>
        </w:tc>
      </w:tr>
      <w:tr w:rsidR="008B3A82" w:rsidRPr="00505B2B" w:rsidTr="008B3A82">
        <w:tc>
          <w:tcPr>
            <w:tcW w:w="1296" w:type="dxa"/>
            <w:shd w:val="clear" w:color="auto" w:fill="auto"/>
          </w:tcPr>
          <w:p w:rsidR="008B3A82" w:rsidRPr="00505B2B" w:rsidRDefault="008B3A82" w:rsidP="003456C9">
            <w:pPr>
              <w:suppressAutoHyphens/>
              <w:rPr>
                <w:rFonts w:cs="Arial"/>
                <w:bCs/>
              </w:rPr>
            </w:pPr>
            <w:r w:rsidRPr="00505B2B">
              <w:rPr>
                <w:rFonts w:cs="Arial"/>
                <w:bCs/>
              </w:rPr>
              <w:lastRenderedPageBreak/>
              <w:t>2.1-7.2.2.14</w:t>
            </w:r>
          </w:p>
        </w:tc>
        <w:tc>
          <w:tcPr>
            <w:tcW w:w="3888" w:type="dxa"/>
            <w:shd w:val="clear" w:color="auto" w:fill="auto"/>
          </w:tcPr>
          <w:p w:rsidR="008B3A82" w:rsidRPr="00505B2B" w:rsidRDefault="005C4174" w:rsidP="003456C9">
            <w:pPr>
              <w:suppressAutoHyphens/>
              <w:ind w:left="432" w:hanging="432"/>
              <w:rPr>
                <w:rFonts w:cs="Arial"/>
                <w:bCs/>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bCs/>
              </w:rPr>
              <w:tab/>
              <w:t>Decorative water features</w:t>
            </w:r>
          </w:p>
          <w:p w:rsidR="008B3A82" w:rsidRPr="00505B2B" w:rsidRDefault="00675BAE" w:rsidP="003456C9">
            <w:pPr>
              <w:suppressAutoHyphens/>
              <w:ind w:left="432"/>
              <w:rPr>
                <w:rFonts w:cs="Arial"/>
              </w:rPr>
            </w:pPr>
            <w:sdt>
              <w:sdtPr>
                <w:rPr>
                  <w:rFonts w:cs="Arial"/>
                  <w:bCs/>
                </w:rPr>
                <w:id w:val="1414587252"/>
                <w14:checkbox>
                  <w14:checked w14:val="0"/>
                  <w14:checkedState w14:val="2612" w14:font="MS Gothic"/>
                  <w14:uncheckedState w14:val="2610" w14:font="MS Gothic"/>
                </w14:checkbox>
              </w:sdtPr>
              <w:sdtEndPr/>
              <w:sdtContent>
                <w:r w:rsidR="008B3A82" w:rsidRPr="00505B2B">
                  <w:rPr>
                    <w:rFonts w:eastAsia="MS Gothic" w:cs="Arial" w:hint="eastAsia"/>
                    <w:bCs/>
                  </w:rPr>
                  <w:t>☐</w:t>
                </w:r>
              </w:sdtContent>
            </w:sdt>
            <w:r w:rsidR="008B3A82" w:rsidRPr="00505B2B">
              <w:rPr>
                <w:rFonts w:cs="Arial"/>
                <w:bCs/>
              </w:rPr>
              <w:t xml:space="preserve"> check if </w:t>
            </w:r>
            <w:r w:rsidR="008B3A82" w:rsidRPr="00505B2B">
              <w:rPr>
                <w:rFonts w:cs="Arial"/>
                <w:bCs/>
                <w:u w:val="single"/>
              </w:rPr>
              <w:t>not</w:t>
            </w:r>
            <w:r w:rsidR="008B3A82" w:rsidRPr="00505B2B">
              <w:rPr>
                <w:rFonts w:cs="Arial"/>
                <w:bCs/>
              </w:rPr>
              <w:t xml:space="preserve"> included in project </w:t>
            </w: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 xml:space="preserve">(1) </w:t>
            </w:r>
          </w:p>
        </w:tc>
        <w:tc>
          <w:tcPr>
            <w:tcW w:w="3888" w:type="dxa"/>
            <w:shd w:val="clear" w:color="auto" w:fill="auto"/>
          </w:tcPr>
          <w:p w:rsidR="008B3A82" w:rsidRPr="00505B2B" w:rsidRDefault="005C4174"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no indoor unsealed (open) water features in confines of outpatient suite</w:t>
            </w: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 xml:space="preserve">(2) </w:t>
            </w:r>
          </w:p>
        </w:tc>
        <w:tc>
          <w:tcPr>
            <w:tcW w:w="3888" w:type="dxa"/>
            <w:shd w:val="clear" w:color="auto" w:fill="auto"/>
          </w:tcPr>
          <w:p w:rsidR="008B3A82" w:rsidRPr="00505B2B" w:rsidRDefault="005C4174"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no covered fish tanks in other than public areas of outpatient suite</w:t>
            </w:r>
          </w:p>
        </w:tc>
      </w:tr>
      <w:tr w:rsidR="008B3A82" w:rsidRPr="00505B2B" w:rsidTr="008B3A82">
        <w:tc>
          <w:tcPr>
            <w:tcW w:w="1296" w:type="dxa"/>
            <w:shd w:val="clear" w:color="auto" w:fill="auto"/>
          </w:tcPr>
          <w:p w:rsidR="008B3A82" w:rsidRPr="00505B2B" w:rsidRDefault="008B3A82" w:rsidP="003456C9">
            <w:pPr>
              <w:suppressAutoHyphens/>
              <w:rPr>
                <w:rFonts w:cs="Arial"/>
              </w:rPr>
            </w:pPr>
          </w:p>
        </w:tc>
        <w:tc>
          <w:tcPr>
            <w:tcW w:w="3888" w:type="dxa"/>
            <w:shd w:val="clear" w:color="auto" w:fill="auto"/>
          </w:tcPr>
          <w:p w:rsidR="008B3A82" w:rsidRPr="00505B2B" w:rsidRDefault="008B3A82" w:rsidP="003456C9">
            <w:pPr>
              <w:suppressAutoHyphens/>
              <w:rPr>
                <w:rFonts w:cs="Arial"/>
              </w:rPr>
            </w:pPr>
          </w:p>
        </w:tc>
      </w:tr>
      <w:tr w:rsidR="008B3A82" w:rsidRPr="00505B2B" w:rsidTr="008B3A82">
        <w:tc>
          <w:tcPr>
            <w:tcW w:w="1296" w:type="dxa"/>
            <w:shd w:val="clear" w:color="auto" w:fill="auto"/>
          </w:tcPr>
          <w:p w:rsidR="008B3A82" w:rsidRPr="00505B2B" w:rsidRDefault="008B3A82" w:rsidP="003456C9">
            <w:pPr>
              <w:keepNext/>
              <w:keepLines/>
              <w:suppressAutoHyphens/>
              <w:rPr>
                <w:rFonts w:cs="Arial"/>
              </w:rPr>
            </w:pPr>
            <w:r w:rsidRPr="00505B2B">
              <w:rPr>
                <w:rFonts w:cs="Arial"/>
              </w:rPr>
              <w:t>2.1</w:t>
            </w:r>
            <w:r w:rsidRPr="00505B2B">
              <w:rPr>
                <w:rFonts w:cs="Arial"/>
              </w:rPr>
              <w:noBreakHyphen/>
              <w:t>7.2.3</w:t>
            </w:r>
          </w:p>
        </w:tc>
        <w:tc>
          <w:tcPr>
            <w:tcW w:w="3888" w:type="dxa"/>
            <w:shd w:val="clear" w:color="auto" w:fill="auto"/>
          </w:tcPr>
          <w:p w:rsidR="008B3A82" w:rsidRPr="00505B2B" w:rsidRDefault="008B3A82" w:rsidP="003456C9">
            <w:pPr>
              <w:keepNext/>
              <w:keepLines/>
              <w:suppressAutoHyphens/>
              <w:rPr>
                <w:rFonts w:cs="Arial"/>
                <w:b/>
              </w:rPr>
            </w:pPr>
            <w:r w:rsidRPr="00505B2B">
              <w:rPr>
                <w:rFonts w:cs="Arial"/>
                <w:b/>
              </w:rPr>
              <w:t>SURFACES</w:t>
            </w:r>
          </w:p>
        </w:tc>
      </w:tr>
      <w:tr w:rsidR="008B3A82" w:rsidRPr="00505B2B" w:rsidTr="008B3A82">
        <w:tc>
          <w:tcPr>
            <w:tcW w:w="1296" w:type="dxa"/>
            <w:shd w:val="clear" w:color="auto" w:fill="auto"/>
          </w:tcPr>
          <w:p w:rsidR="008B3A82" w:rsidRPr="00505B2B" w:rsidRDefault="008B3A82" w:rsidP="003456C9">
            <w:pPr>
              <w:keepNext/>
              <w:keepLines/>
              <w:suppressAutoHyphens/>
              <w:rPr>
                <w:rFonts w:cs="Arial"/>
              </w:rPr>
            </w:pPr>
            <w:r w:rsidRPr="00505B2B">
              <w:rPr>
                <w:rFonts w:cs="Arial"/>
              </w:rPr>
              <w:t>2.1</w:t>
            </w:r>
            <w:r w:rsidRPr="00505B2B">
              <w:rPr>
                <w:rFonts w:cs="Arial"/>
              </w:rPr>
              <w:noBreakHyphen/>
              <w:t>7.2.3.1</w:t>
            </w:r>
          </w:p>
        </w:tc>
        <w:tc>
          <w:tcPr>
            <w:tcW w:w="3888" w:type="dxa"/>
            <w:shd w:val="clear" w:color="auto" w:fill="auto"/>
          </w:tcPr>
          <w:p w:rsidR="008B3A82" w:rsidRPr="00505B2B" w:rsidRDefault="008B3A82" w:rsidP="003456C9">
            <w:pPr>
              <w:keepNext/>
              <w:keepLines/>
              <w:suppressAutoHyphens/>
              <w:rPr>
                <w:rFonts w:cs="Arial"/>
              </w:rPr>
            </w:pPr>
            <w:r w:rsidRPr="00505B2B">
              <w:rPr>
                <w:rFonts w:cs="Arial"/>
              </w:rPr>
              <w:t>FLOORING &amp; WALL BASES:</w:t>
            </w:r>
          </w:p>
        </w:tc>
      </w:tr>
      <w:tr w:rsidR="008B3A82" w:rsidRPr="00505B2B" w:rsidTr="008B3A82">
        <w:tc>
          <w:tcPr>
            <w:tcW w:w="1296" w:type="dxa"/>
            <w:shd w:val="clear" w:color="auto" w:fill="auto"/>
          </w:tcPr>
          <w:p w:rsidR="008B3A82" w:rsidRPr="00505B2B" w:rsidRDefault="008B3A82" w:rsidP="003456C9">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(1) </w:t>
            </w:r>
          </w:p>
        </w:tc>
        <w:tc>
          <w:tcPr>
            <w:tcW w:w="3888" w:type="dxa"/>
            <w:shd w:val="clear" w:color="auto" w:fill="auto"/>
          </w:tcPr>
          <w:p w:rsidR="008B3A82" w:rsidRPr="00505B2B" w:rsidRDefault="005C4174" w:rsidP="003456C9">
            <w:pPr>
              <w:pStyle w:val="NormalWeb"/>
              <w:keepNext/>
              <w:keepLines/>
              <w:suppressAutoHyphens/>
              <w:spacing w:before="0" w:beforeAutospacing="0" w:after="0" w:afterAutospacing="0"/>
              <w:ind w:left="432"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z w:val="20"/>
                <w:szCs w:val="20"/>
              </w:rPr>
              <w:tab/>
              <w:t>Flooring surfaces cleanable &amp; wear</w:t>
            </w:r>
            <w:r w:rsidR="008B3A82" w:rsidRPr="00505B2B">
              <w:rPr>
                <w:rFonts w:ascii="Arial" w:hAnsi="Arial" w:cs="Arial"/>
                <w:sz w:val="20"/>
                <w:szCs w:val="20"/>
              </w:rPr>
              <w:noBreakHyphen/>
              <w:t>resistant for location</w:t>
            </w:r>
          </w:p>
        </w:tc>
      </w:tr>
      <w:tr w:rsidR="008B3A82" w:rsidRPr="00505B2B" w:rsidTr="008B3A82">
        <w:tc>
          <w:tcPr>
            <w:tcW w:w="1296"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(3) </w:t>
            </w:r>
          </w:p>
        </w:tc>
        <w:tc>
          <w:tcPr>
            <w:tcW w:w="3888" w:type="dxa"/>
            <w:shd w:val="clear" w:color="auto" w:fill="auto"/>
          </w:tcPr>
          <w:p w:rsidR="008B3A82" w:rsidRPr="00505B2B" w:rsidRDefault="005C4174" w:rsidP="003456C9">
            <w:pPr>
              <w:pStyle w:val="NormalWeb"/>
              <w:suppressAutoHyphens/>
              <w:spacing w:before="0" w:beforeAutospacing="0" w:after="0" w:afterAutospacing="0"/>
              <w:ind w:left="432"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z w:val="20"/>
                <w:szCs w:val="20"/>
              </w:rPr>
              <w:tab/>
              <w:t>Smooth transitions provided between different flooring materials</w:t>
            </w:r>
          </w:p>
        </w:tc>
      </w:tr>
      <w:tr w:rsidR="008B3A82" w:rsidRPr="00505B2B" w:rsidTr="008B3A82">
        <w:tc>
          <w:tcPr>
            <w:tcW w:w="1296"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(4) </w:t>
            </w:r>
          </w:p>
        </w:tc>
        <w:tc>
          <w:tcPr>
            <w:tcW w:w="3888" w:type="dxa"/>
            <w:shd w:val="clear" w:color="auto" w:fill="auto"/>
          </w:tcPr>
          <w:p w:rsidR="008B3A82" w:rsidRPr="00505B2B" w:rsidRDefault="005C4174" w:rsidP="003456C9">
            <w:pPr>
              <w:pStyle w:val="NormalWeb"/>
              <w:suppressAutoHyphens/>
              <w:spacing w:before="0" w:beforeAutospacing="0" w:after="0" w:afterAutospacing="0"/>
              <w:ind w:left="432" w:hanging="432"/>
              <w:rPr>
                <w:rFonts w:ascii="Arial" w:hAnsi="Arial" w:cs="Arial"/>
                <w:spacing w:val="-6"/>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pacing w:val="-6"/>
                <w:sz w:val="20"/>
                <w:szCs w:val="20"/>
              </w:rPr>
              <w:tab/>
              <w:t>Flooring surfaces including those on stairways are stable, firm &amp; slip</w:t>
            </w:r>
            <w:r w:rsidR="008B3A82" w:rsidRPr="00505B2B">
              <w:rPr>
                <w:rFonts w:ascii="Arial" w:hAnsi="Arial" w:cs="Arial"/>
                <w:spacing w:val="-6"/>
                <w:sz w:val="20"/>
                <w:szCs w:val="20"/>
              </w:rPr>
              <w:noBreakHyphen/>
              <w:t>resistant</w:t>
            </w:r>
          </w:p>
        </w:tc>
      </w:tr>
      <w:tr w:rsidR="008B3A82" w:rsidRPr="00505B2B" w:rsidTr="008B3A82">
        <w:tc>
          <w:tcPr>
            <w:tcW w:w="1296"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(5) </w:t>
            </w:r>
          </w:p>
        </w:tc>
        <w:tc>
          <w:tcPr>
            <w:tcW w:w="3888" w:type="dxa"/>
            <w:shd w:val="clear" w:color="auto" w:fill="auto"/>
          </w:tcPr>
          <w:p w:rsidR="008B3A82" w:rsidRPr="00505B2B" w:rsidRDefault="005C4174" w:rsidP="003456C9">
            <w:pPr>
              <w:pStyle w:val="NormalWeb"/>
              <w:suppressAutoHyphens/>
              <w:spacing w:before="0" w:beforeAutospacing="0" w:after="0" w:afterAutospacing="0"/>
              <w:ind w:left="432" w:hanging="432"/>
              <w:rPr>
                <w:rFonts w:ascii="Arial" w:hAnsi="Arial" w:cs="Arial"/>
                <w:spacing w:val="-4"/>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8B3A82" w:rsidRPr="00505B2B" w:rsidTr="008B3A82">
        <w:tc>
          <w:tcPr>
            <w:tcW w:w="1296"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p>
        </w:tc>
      </w:tr>
      <w:tr w:rsidR="008B3A82" w:rsidRPr="00505B2B" w:rsidTr="008B3A82">
        <w:tc>
          <w:tcPr>
            <w:tcW w:w="1296"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bCs/>
                <w:sz w:val="20"/>
                <w:szCs w:val="20"/>
              </w:rPr>
            </w:pPr>
            <w:r w:rsidRPr="00505B2B">
              <w:rPr>
                <w:rStyle w:val="bluehighlight"/>
                <w:rFonts w:ascii="Arial" w:hAnsi="Arial" w:cs="Arial"/>
                <w:bCs/>
                <w:sz w:val="20"/>
              </w:rPr>
              <w:t>2.1</w:t>
            </w:r>
            <w:r w:rsidRPr="00505B2B">
              <w:rPr>
                <w:rStyle w:val="bluehighlight"/>
                <w:rFonts w:ascii="Arial" w:hAnsi="Arial" w:cs="Arial"/>
                <w:bCs/>
                <w:sz w:val="20"/>
              </w:rPr>
              <w:noBreakHyphen/>
              <w:t>7.2.3.2</w:t>
            </w:r>
          </w:p>
        </w:tc>
        <w:tc>
          <w:tcPr>
            <w:tcW w:w="3888"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r w:rsidRPr="00505B2B">
              <w:rPr>
                <w:rFonts w:ascii="Arial" w:hAnsi="Arial" w:cs="Arial"/>
                <w:bCs/>
                <w:sz w:val="20"/>
                <w:szCs w:val="20"/>
              </w:rPr>
              <w:t>WALLS &amp; WALL PROTECTION:</w:t>
            </w:r>
          </w:p>
        </w:tc>
      </w:tr>
      <w:tr w:rsidR="008B3A82" w:rsidRPr="00505B2B" w:rsidTr="008B3A82">
        <w:tc>
          <w:tcPr>
            <w:tcW w:w="1296"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(1)(a) </w:t>
            </w:r>
          </w:p>
        </w:tc>
        <w:tc>
          <w:tcPr>
            <w:tcW w:w="3888" w:type="dxa"/>
            <w:shd w:val="clear" w:color="auto" w:fill="auto"/>
          </w:tcPr>
          <w:p w:rsidR="008B3A82" w:rsidRPr="00505B2B" w:rsidRDefault="005C4174" w:rsidP="003456C9">
            <w:pPr>
              <w:pStyle w:val="NormalWeb"/>
              <w:suppressAutoHyphens/>
              <w:spacing w:before="0" w:beforeAutospacing="0" w:after="0" w:afterAutospacing="0"/>
              <w:ind w:left="432"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z w:val="20"/>
                <w:szCs w:val="20"/>
              </w:rPr>
              <w:tab/>
              <w:t>Wall finishes are washable</w:t>
            </w:r>
          </w:p>
        </w:tc>
      </w:tr>
      <w:tr w:rsidR="008B3A82" w:rsidRPr="00505B2B" w:rsidTr="008B3A82">
        <w:tc>
          <w:tcPr>
            <w:tcW w:w="1296"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(1)(b) </w:t>
            </w:r>
          </w:p>
        </w:tc>
        <w:tc>
          <w:tcPr>
            <w:tcW w:w="3888" w:type="dxa"/>
            <w:shd w:val="clear" w:color="auto" w:fill="auto"/>
          </w:tcPr>
          <w:p w:rsidR="008B3A82" w:rsidRPr="00505B2B" w:rsidRDefault="005C4174" w:rsidP="003456C9">
            <w:pPr>
              <w:pStyle w:val="NormalWeb"/>
              <w:suppressAutoHyphens/>
              <w:spacing w:before="0" w:beforeAutospacing="0" w:after="0" w:afterAutospacing="0"/>
              <w:ind w:left="432" w:hanging="432"/>
              <w:rPr>
                <w:rFonts w:ascii="Arial" w:hAnsi="Arial" w:cs="Arial"/>
                <w:spacing w:val="-6"/>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pacing w:val="-6"/>
                <w:sz w:val="20"/>
                <w:szCs w:val="20"/>
              </w:rPr>
              <w:tab/>
              <w:t>Wall finishes near plumbing fixtures are smooth, scrubbable &amp; water</w:t>
            </w:r>
            <w:r w:rsidR="008B3A82" w:rsidRPr="00505B2B">
              <w:rPr>
                <w:rFonts w:ascii="Arial" w:hAnsi="Arial" w:cs="Arial"/>
                <w:spacing w:val="-6"/>
                <w:sz w:val="20"/>
                <w:szCs w:val="20"/>
              </w:rPr>
              <w:noBreakHyphen/>
              <w:t>resistant</w:t>
            </w:r>
          </w:p>
        </w:tc>
      </w:tr>
      <w:tr w:rsidR="008B3A82" w:rsidRPr="00505B2B" w:rsidTr="008B3A82">
        <w:tc>
          <w:tcPr>
            <w:tcW w:w="1296" w:type="dxa"/>
            <w:shd w:val="clear" w:color="auto" w:fill="auto"/>
          </w:tcPr>
          <w:p w:rsidR="008B3A82" w:rsidRPr="00505B2B" w:rsidRDefault="008B3A82" w:rsidP="003456C9">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(2) </w:t>
            </w:r>
          </w:p>
        </w:tc>
        <w:tc>
          <w:tcPr>
            <w:tcW w:w="3888" w:type="dxa"/>
            <w:shd w:val="clear" w:color="auto" w:fill="auto"/>
          </w:tcPr>
          <w:p w:rsidR="008B3A82" w:rsidRPr="00505B2B" w:rsidRDefault="005C4174" w:rsidP="003456C9">
            <w:pPr>
              <w:pStyle w:val="NormalWeb"/>
              <w:suppressAutoHyphens/>
              <w:spacing w:before="0" w:beforeAutospacing="0" w:after="0" w:afterAutospacing="0"/>
              <w:ind w:left="432" w:hanging="432"/>
              <w:rPr>
                <w:rFonts w:ascii="Arial" w:hAnsi="Arial" w:cs="Arial"/>
                <w:spacing w:val="-4"/>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 xml:space="preserve">(4) </w:t>
            </w:r>
          </w:p>
        </w:tc>
        <w:tc>
          <w:tcPr>
            <w:tcW w:w="3888" w:type="dxa"/>
            <w:shd w:val="clear" w:color="auto" w:fill="auto"/>
          </w:tcPr>
          <w:p w:rsidR="008B3A82" w:rsidRPr="00505B2B" w:rsidRDefault="005C4174" w:rsidP="003456C9">
            <w:pPr>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Wall protection devices &amp; corner guards durable &amp; scrubbable</w:t>
            </w:r>
          </w:p>
        </w:tc>
      </w:tr>
      <w:tr w:rsidR="008B3A82" w:rsidRPr="00505B2B" w:rsidTr="008B3A82">
        <w:tc>
          <w:tcPr>
            <w:tcW w:w="1296" w:type="dxa"/>
            <w:shd w:val="clear" w:color="auto" w:fill="auto"/>
          </w:tcPr>
          <w:p w:rsidR="008B3A82" w:rsidRPr="00505B2B" w:rsidRDefault="008B3A82" w:rsidP="003456C9">
            <w:pPr>
              <w:keepNext/>
              <w:keepLines/>
              <w:suppressAutoHyphens/>
              <w:rPr>
                <w:rFonts w:cs="Arial"/>
              </w:rPr>
            </w:pPr>
            <w:r w:rsidRPr="00505B2B">
              <w:rPr>
                <w:rFonts w:cs="Arial"/>
              </w:rPr>
              <w:t>2.1</w:t>
            </w:r>
            <w:r w:rsidRPr="00505B2B">
              <w:rPr>
                <w:rFonts w:cs="Arial"/>
              </w:rPr>
              <w:noBreakHyphen/>
              <w:t>7.2.3.3</w:t>
            </w:r>
          </w:p>
        </w:tc>
        <w:tc>
          <w:tcPr>
            <w:tcW w:w="3888" w:type="dxa"/>
            <w:shd w:val="clear" w:color="auto" w:fill="auto"/>
          </w:tcPr>
          <w:p w:rsidR="008B3A82" w:rsidRPr="00505B2B" w:rsidRDefault="008B3A82" w:rsidP="003456C9">
            <w:pPr>
              <w:keepNext/>
              <w:keepLines/>
              <w:suppressAutoHyphens/>
              <w:rPr>
                <w:rFonts w:cs="Arial"/>
              </w:rPr>
            </w:pPr>
            <w:r w:rsidRPr="00505B2B">
              <w:rPr>
                <w:rFonts w:cs="Arial"/>
              </w:rPr>
              <w:t>CEILINGS:</w:t>
            </w:r>
          </w:p>
        </w:tc>
      </w:tr>
      <w:tr w:rsidR="008B3A82" w:rsidRPr="00505B2B" w:rsidTr="008B3A82">
        <w:tc>
          <w:tcPr>
            <w:tcW w:w="1296" w:type="dxa"/>
            <w:shd w:val="clear" w:color="auto" w:fill="auto"/>
          </w:tcPr>
          <w:p w:rsidR="008B3A82" w:rsidRPr="00505B2B" w:rsidRDefault="008B3A82" w:rsidP="003456C9">
            <w:pPr>
              <w:keepNext/>
              <w:keepLines/>
              <w:suppressAutoHyphens/>
              <w:rPr>
                <w:rFonts w:cs="Arial"/>
              </w:rPr>
            </w:pPr>
            <w:r w:rsidRPr="00505B2B">
              <w:rPr>
                <w:rFonts w:cs="Arial"/>
              </w:rPr>
              <w:t xml:space="preserve">(1) </w:t>
            </w:r>
          </w:p>
        </w:tc>
        <w:tc>
          <w:tcPr>
            <w:tcW w:w="3888" w:type="dxa"/>
            <w:shd w:val="clear" w:color="auto" w:fill="auto"/>
          </w:tcPr>
          <w:p w:rsidR="008B3A82" w:rsidRPr="00505B2B" w:rsidRDefault="005C4174" w:rsidP="003456C9">
            <w:pPr>
              <w:keepNext/>
              <w:keepLines/>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 xml:space="preserve">Ceilings provided in all areas except </w:t>
            </w:r>
            <w:r w:rsidR="008B3A82" w:rsidRPr="00505B2B">
              <w:rPr>
                <w:rFonts w:cs="Arial"/>
                <w:shd w:val="clear" w:color="auto" w:fill="FFFFFF"/>
              </w:rPr>
              <w:t>mechanical, electrical &amp; communications equipment rooms</w:t>
            </w:r>
          </w:p>
        </w:tc>
      </w:tr>
      <w:tr w:rsidR="008B3A82" w:rsidRPr="00505B2B" w:rsidTr="008B3A82">
        <w:tc>
          <w:tcPr>
            <w:tcW w:w="1296" w:type="dxa"/>
            <w:shd w:val="clear" w:color="auto" w:fill="auto"/>
          </w:tcPr>
          <w:p w:rsidR="008B3A82" w:rsidRPr="00505B2B" w:rsidRDefault="008B3A82" w:rsidP="003456C9">
            <w:pPr>
              <w:keepNext/>
              <w:keepLines/>
              <w:suppressAutoHyphens/>
              <w:rPr>
                <w:rFonts w:cs="Arial"/>
              </w:rPr>
            </w:pPr>
            <w:r w:rsidRPr="00505B2B">
              <w:rPr>
                <w:rFonts w:cs="Arial"/>
              </w:rPr>
              <w:t xml:space="preserve">(a) </w:t>
            </w:r>
          </w:p>
        </w:tc>
        <w:tc>
          <w:tcPr>
            <w:tcW w:w="3888" w:type="dxa"/>
            <w:shd w:val="clear" w:color="auto" w:fill="auto"/>
          </w:tcPr>
          <w:p w:rsidR="008B3A82" w:rsidRPr="00505B2B" w:rsidRDefault="005C4174" w:rsidP="003456C9">
            <w:pPr>
              <w:keepNext/>
              <w:keepLines/>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rPr>
              <w:tab/>
              <w:t>Ceilings cleanable with routine housekeeping equipment</w:t>
            </w:r>
          </w:p>
        </w:tc>
      </w:tr>
      <w:tr w:rsidR="008B3A82" w:rsidRPr="00505B2B" w:rsidTr="008B3A82">
        <w:tc>
          <w:tcPr>
            <w:tcW w:w="1296" w:type="dxa"/>
            <w:shd w:val="clear" w:color="auto" w:fill="auto"/>
          </w:tcPr>
          <w:p w:rsidR="008B3A82" w:rsidRPr="00505B2B" w:rsidRDefault="008B3A82" w:rsidP="003456C9">
            <w:pPr>
              <w:keepNext/>
              <w:keepLines/>
              <w:suppressAutoHyphens/>
              <w:rPr>
                <w:rFonts w:cs="Arial"/>
              </w:rPr>
            </w:pPr>
            <w:r w:rsidRPr="00505B2B">
              <w:rPr>
                <w:rFonts w:cs="Arial"/>
              </w:rPr>
              <w:t xml:space="preserve">(b) </w:t>
            </w:r>
          </w:p>
        </w:tc>
        <w:tc>
          <w:tcPr>
            <w:tcW w:w="3888" w:type="dxa"/>
            <w:shd w:val="clear" w:color="auto" w:fill="auto"/>
          </w:tcPr>
          <w:p w:rsidR="008B3A82" w:rsidRPr="00505B2B" w:rsidRDefault="005C4174" w:rsidP="003456C9">
            <w:pPr>
              <w:keepNext/>
              <w:keepLines/>
              <w:suppressAutoHyphens/>
              <w:ind w:left="432" w:hanging="432"/>
              <w:rPr>
                <w:rFonts w:cs="Arial"/>
                <w:spacing w:val="-2"/>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spacing w:val="-2"/>
              </w:rPr>
              <w:tab/>
              <w:t>Acoustic &amp; lay</w:t>
            </w:r>
            <w:r w:rsidR="008B3A82" w:rsidRPr="00505B2B">
              <w:rPr>
                <w:rFonts w:cs="Arial"/>
                <w:spacing w:val="-2"/>
              </w:rPr>
              <w:noBreakHyphen/>
              <w:t>in ceilings where used do not create ledges or crevices</w:t>
            </w: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2.1</w:t>
            </w:r>
            <w:r w:rsidRPr="00505B2B">
              <w:rPr>
                <w:rFonts w:cs="Arial"/>
              </w:rPr>
              <w:noBreakHyphen/>
              <w:t>7.2.4.3</w:t>
            </w:r>
          </w:p>
        </w:tc>
        <w:tc>
          <w:tcPr>
            <w:tcW w:w="3888" w:type="dxa"/>
            <w:shd w:val="clear" w:color="auto" w:fill="auto"/>
          </w:tcPr>
          <w:p w:rsidR="008B3A82" w:rsidRPr="00505B2B" w:rsidRDefault="005C4174" w:rsidP="003456C9">
            <w:pPr>
              <w:suppressAutoHyphens/>
              <w:ind w:left="432" w:hanging="432"/>
              <w:rPr>
                <w:rFonts w:cs="Arial"/>
                <w:spacing w:val="-4"/>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8B3A82" w:rsidRPr="00505B2B">
              <w:rPr>
                <w:rFonts w:cs="Arial"/>
                <w:spacing w:val="-4"/>
              </w:rPr>
              <w:tab/>
              <w:t>Privacy curtains in patient care areas are washable</w:t>
            </w:r>
          </w:p>
        </w:tc>
      </w:tr>
      <w:tr w:rsidR="008B3A82" w:rsidRPr="00505B2B" w:rsidTr="008B3A82">
        <w:tc>
          <w:tcPr>
            <w:tcW w:w="1296" w:type="dxa"/>
            <w:shd w:val="clear" w:color="auto" w:fill="auto"/>
          </w:tcPr>
          <w:p w:rsidR="008B3A82" w:rsidRPr="00505B2B" w:rsidRDefault="008B3A82" w:rsidP="003456C9">
            <w:pPr>
              <w:suppressAutoHyphens/>
              <w:rPr>
                <w:rFonts w:cs="Arial"/>
              </w:rPr>
            </w:pPr>
          </w:p>
        </w:tc>
        <w:tc>
          <w:tcPr>
            <w:tcW w:w="3888" w:type="dxa"/>
            <w:shd w:val="clear" w:color="auto" w:fill="auto"/>
          </w:tcPr>
          <w:p w:rsidR="008B3A82" w:rsidRPr="00505B2B" w:rsidRDefault="008B3A82" w:rsidP="003456C9">
            <w:pPr>
              <w:suppressAutoHyphens/>
              <w:rPr>
                <w:rFonts w:cs="Arial"/>
              </w:rPr>
            </w:pPr>
          </w:p>
        </w:tc>
      </w:tr>
      <w:tr w:rsidR="008B3A82" w:rsidRPr="00505B2B" w:rsidTr="008B3A82">
        <w:tc>
          <w:tcPr>
            <w:tcW w:w="1296" w:type="dxa"/>
            <w:shd w:val="clear" w:color="auto" w:fill="auto"/>
          </w:tcPr>
          <w:p w:rsidR="008B3A82" w:rsidRPr="00505B2B" w:rsidRDefault="008B3A82" w:rsidP="003456C9">
            <w:pPr>
              <w:suppressAutoHyphens/>
              <w:rPr>
                <w:rFonts w:cs="Arial"/>
              </w:rPr>
            </w:pPr>
            <w:r w:rsidRPr="00505B2B">
              <w:rPr>
                <w:rFonts w:cs="Arial"/>
              </w:rPr>
              <w:t>2.1</w:t>
            </w:r>
            <w:r w:rsidRPr="00505B2B">
              <w:rPr>
                <w:rFonts w:cs="Arial"/>
              </w:rPr>
              <w:noBreakHyphen/>
              <w:t>8.2</w:t>
            </w:r>
          </w:p>
        </w:tc>
        <w:tc>
          <w:tcPr>
            <w:tcW w:w="3888" w:type="dxa"/>
            <w:shd w:val="clear" w:color="auto" w:fill="auto"/>
          </w:tcPr>
          <w:p w:rsidR="008B3A82" w:rsidRPr="00505B2B" w:rsidRDefault="008B3A82" w:rsidP="003456C9">
            <w:pPr>
              <w:suppressAutoHyphens/>
              <w:rPr>
                <w:rFonts w:cs="Arial"/>
                <w:b/>
              </w:rPr>
            </w:pPr>
            <w:r w:rsidRPr="00505B2B">
              <w:rPr>
                <w:rFonts w:cs="Arial"/>
                <w:b/>
              </w:rPr>
              <w:t>HEATING VENTILATION &amp; AIR</w:t>
            </w:r>
            <w:r w:rsidRPr="00505B2B">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3456C9" w:rsidRPr="00810B91" w:rsidTr="008B3A82">
        <w:trPr>
          <w:cantSplit/>
        </w:trPr>
        <w:tc>
          <w:tcPr>
            <w:tcW w:w="1296" w:type="dxa"/>
          </w:tcPr>
          <w:p w:rsidR="003456C9" w:rsidRPr="00810B91" w:rsidRDefault="003456C9" w:rsidP="003456C9">
            <w:pPr>
              <w:suppressAutoHyphens/>
              <w:rPr>
                <w:rFonts w:cs="Arial"/>
                <w:bCs/>
                <w:spacing w:val="-10"/>
              </w:rPr>
            </w:pPr>
            <w:r w:rsidRPr="00810B91">
              <w:rPr>
                <w:rFonts w:cs="Arial"/>
                <w:bCs/>
              </w:rPr>
              <w:t>2.1-8.2.1.3</w:t>
            </w:r>
          </w:p>
        </w:tc>
        <w:tc>
          <w:tcPr>
            <w:tcW w:w="3888" w:type="dxa"/>
            <w:shd w:val="clear" w:color="auto" w:fill="auto"/>
          </w:tcPr>
          <w:p w:rsidR="003456C9" w:rsidRPr="008C5F05" w:rsidRDefault="005C4174" w:rsidP="003456C9">
            <w:pPr>
              <w:suppressAutoHyphens/>
              <w:ind w:left="432" w:hanging="432"/>
              <w:rPr>
                <w:rFonts w:cs="Arial"/>
                <w:bCs/>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810B91">
              <w:rPr>
                <w:rFonts w:cs="Arial"/>
                <w:bCs/>
              </w:rPr>
              <w:tab/>
            </w:r>
            <w:r w:rsidR="003456C9">
              <w:rPr>
                <w:rFonts w:cs="Arial"/>
                <w:bCs/>
              </w:rPr>
              <w:t xml:space="preserve">Ventilation rates meet requirements of Table 8.1 in </w:t>
            </w:r>
            <w:r w:rsidR="003456C9" w:rsidRPr="00810B91">
              <w:rPr>
                <w:rFonts w:cs="Arial"/>
                <w:bCs/>
              </w:rPr>
              <w:t>Part 3 ASHRAE Standard 170</w:t>
            </w:r>
            <w:r w:rsidR="003456C9">
              <w:rPr>
                <w:rFonts w:cs="Arial"/>
                <w:bCs/>
              </w:rPr>
              <w:t xml:space="preserve"> (Policy based on input from Facility Guidelines Institute)</w:t>
            </w:r>
          </w:p>
        </w:tc>
      </w:tr>
      <w:tr w:rsidR="003456C9" w:rsidRPr="00810B91" w:rsidTr="008B3A82">
        <w:trPr>
          <w:cantSplit/>
        </w:trPr>
        <w:tc>
          <w:tcPr>
            <w:tcW w:w="1296" w:type="dxa"/>
          </w:tcPr>
          <w:p w:rsidR="003456C9" w:rsidRPr="00810B91" w:rsidRDefault="003456C9" w:rsidP="003456C9">
            <w:pPr>
              <w:suppressAutoHyphens/>
              <w:rPr>
                <w:rFonts w:cs="Arial"/>
                <w:bCs/>
                <w:spacing w:val="-10"/>
              </w:rPr>
            </w:pPr>
          </w:p>
        </w:tc>
        <w:tc>
          <w:tcPr>
            <w:tcW w:w="3888" w:type="dxa"/>
          </w:tcPr>
          <w:p w:rsidR="003456C9" w:rsidRPr="00810B91" w:rsidRDefault="003456C9" w:rsidP="003456C9">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3456C9" w:rsidRPr="00E751E7" w:rsidTr="008B3A82">
        <w:tc>
          <w:tcPr>
            <w:tcW w:w="1296" w:type="dxa"/>
            <w:shd w:val="clear" w:color="auto" w:fill="auto"/>
          </w:tcPr>
          <w:p w:rsidR="003456C9" w:rsidRPr="00E751E7" w:rsidRDefault="003456C9" w:rsidP="00445E60">
            <w:pPr>
              <w:keepNext/>
              <w:keepLines/>
              <w:suppressAutoHyphens/>
              <w:rPr>
                <w:rFonts w:cs="Arial"/>
              </w:rPr>
            </w:pPr>
            <w:r w:rsidRPr="00E751E7">
              <w:rPr>
                <w:rFonts w:cs="Arial"/>
              </w:rPr>
              <w:lastRenderedPageBreak/>
              <w:t>2.1</w:t>
            </w:r>
            <w:r w:rsidRPr="00E751E7">
              <w:rPr>
                <w:rFonts w:cs="Arial"/>
              </w:rPr>
              <w:noBreakHyphen/>
              <w:t>8.3</w:t>
            </w:r>
          </w:p>
        </w:tc>
        <w:tc>
          <w:tcPr>
            <w:tcW w:w="3870" w:type="dxa"/>
            <w:shd w:val="clear" w:color="auto" w:fill="auto"/>
          </w:tcPr>
          <w:p w:rsidR="003456C9" w:rsidRPr="00E751E7" w:rsidRDefault="003456C9" w:rsidP="00445E60">
            <w:pPr>
              <w:keepNext/>
              <w:keepLines/>
              <w:suppressAutoHyphens/>
              <w:rPr>
                <w:rFonts w:cs="Arial"/>
                <w:b/>
              </w:rPr>
            </w:pPr>
            <w:r w:rsidRPr="00E751E7">
              <w:rPr>
                <w:rFonts w:cs="Arial"/>
                <w:b/>
              </w:rPr>
              <w:t>ELECTRICAL SYSTEMS</w:t>
            </w:r>
          </w:p>
        </w:tc>
      </w:tr>
      <w:tr w:rsidR="003456C9" w:rsidRPr="00E751E7" w:rsidTr="008B3A82">
        <w:tc>
          <w:tcPr>
            <w:tcW w:w="1296" w:type="dxa"/>
            <w:shd w:val="clear" w:color="auto" w:fill="auto"/>
          </w:tcPr>
          <w:p w:rsidR="003456C9" w:rsidRPr="00E751E7" w:rsidRDefault="003456C9" w:rsidP="00445E60">
            <w:pPr>
              <w:keepNext/>
              <w:keepLines/>
              <w:suppressAutoHyphens/>
              <w:rPr>
                <w:rFonts w:cs="Arial"/>
              </w:rPr>
            </w:pPr>
          </w:p>
        </w:tc>
        <w:tc>
          <w:tcPr>
            <w:tcW w:w="3870" w:type="dxa"/>
            <w:shd w:val="clear" w:color="auto" w:fill="auto"/>
          </w:tcPr>
          <w:p w:rsidR="003456C9" w:rsidRPr="00E751E7" w:rsidRDefault="003456C9" w:rsidP="00445E60">
            <w:pPr>
              <w:keepNext/>
              <w:keepLines/>
              <w:suppressAutoHyphens/>
              <w:rPr>
                <w:rFonts w:cs="Arial"/>
              </w:rPr>
            </w:pPr>
          </w:p>
        </w:tc>
      </w:tr>
      <w:tr w:rsidR="003456C9" w:rsidRPr="00E751E7" w:rsidTr="008B3A82">
        <w:tc>
          <w:tcPr>
            <w:tcW w:w="1296" w:type="dxa"/>
            <w:shd w:val="clear" w:color="auto" w:fill="auto"/>
          </w:tcPr>
          <w:p w:rsidR="003456C9" w:rsidRPr="00E751E7" w:rsidRDefault="003456C9" w:rsidP="00445E60">
            <w:pPr>
              <w:keepNext/>
              <w:keepLines/>
              <w:suppressAutoHyphens/>
              <w:rPr>
                <w:rFonts w:cs="Arial"/>
              </w:rPr>
            </w:pPr>
            <w:r w:rsidRPr="00E751E7">
              <w:rPr>
                <w:rFonts w:cs="Arial"/>
              </w:rPr>
              <w:t>2.1</w:t>
            </w:r>
            <w:r w:rsidRPr="00E751E7">
              <w:rPr>
                <w:rFonts w:cs="Arial"/>
              </w:rPr>
              <w:noBreakHyphen/>
              <w:t>8.3.2</w:t>
            </w:r>
          </w:p>
        </w:tc>
        <w:tc>
          <w:tcPr>
            <w:tcW w:w="3870" w:type="dxa"/>
            <w:shd w:val="clear" w:color="auto" w:fill="auto"/>
          </w:tcPr>
          <w:p w:rsidR="003456C9" w:rsidRPr="00E751E7" w:rsidRDefault="003456C9" w:rsidP="00445E60">
            <w:pPr>
              <w:keepNext/>
              <w:keepLines/>
              <w:suppressAutoHyphens/>
              <w:rPr>
                <w:rFonts w:cs="Arial"/>
                <w:b/>
              </w:rPr>
            </w:pPr>
            <w:r w:rsidRPr="00E751E7">
              <w:rPr>
                <w:rFonts w:cs="Arial"/>
                <w:b/>
              </w:rPr>
              <w:t>ELECTRICAL DISTRIBUTION &amp; TRANSMISSION</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2.1</w:t>
            </w:r>
            <w:r w:rsidRPr="00E751E7">
              <w:rPr>
                <w:rFonts w:cs="Arial"/>
              </w:rPr>
              <w:noBreakHyphen/>
              <w:t>8.3.2.2</w:t>
            </w:r>
          </w:p>
        </w:tc>
        <w:tc>
          <w:tcPr>
            <w:tcW w:w="3870" w:type="dxa"/>
            <w:shd w:val="clear" w:color="auto" w:fill="auto"/>
          </w:tcPr>
          <w:p w:rsidR="003456C9" w:rsidRPr="00E751E7" w:rsidRDefault="003456C9" w:rsidP="003456C9">
            <w:pPr>
              <w:suppressAutoHyphens/>
              <w:ind w:left="432" w:hanging="432"/>
              <w:rPr>
                <w:rFonts w:cs="Arial"/>
              </w:rPr>
            </w:pPr>
            <w:r w:rsidRPr="00E751E7">
              <w:rPr>
                <w:rFonts w:cs="Arial"/>
              </w:rPr>
              <w:tab/>
              <w:t>Panelboards:</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 xml:space="preserve">(1) </w:t>
            </w:r>
          </w:p>
        </w:tc>
        <w:tc>
          <w:tcPr>
            <w:tcW w:w="3870" w:type="dxa"/>
            <w:shd w:val="clear" w:color="auto" w:fill="auto"/>
          </w:tcPr>
          <w:p w:rsidR="003456C9" w:rsidRPr="00E751E7" w:rsidRDefault="005C4174"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rPr>
              <w:tab/>
              <w:t>all panelboards accessible to health care tenants they serve</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 xml:space="preserve">(4) </w:t>
            </w:r>
          </w:p>
        </w:tc>
        <w:tc>
          <w:tcPr>
            <w:tcW w:w="3870" w:type="dxa"/>
            <w:shd w:val="clear" w:color="auto" w:fill="auto"/>
          </w:tcPr>
          <w:p w:rsidR="003456C9" w:rsidRPr="00E751E7" w:rsidRDefault="005C4174" w:rsidP="003456C9">
            <w:pPr>
              <w:suppressAutoHyphens/>
              <w:ind w:left="864" w:hanging="432"/>
              <w:rPr>
                <w:rFonts w:cs="Arial"/>
                <w:spacing w:val="-2"/>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spacing w:val="-2"/>
              </w:rPr>
              <w:tab/>
              <w:t>panelboards not located in exit enclosures or exit passageways</w:t>
            </w:r>
          </w:p>
        </w:tc>
      </w:tr>
      <w:tr w:rsidR="003456C9" w:rsidRPr="00E751E7" w:rsidTr="008B3A82">
        <w:tc>
          <w:tcPr>
            <w:tcW w:w="1296" w:type="dxa"/>
            <w:shd w:val="clear" w:color="auto" w:fill="auto"/>
          </w:tcPr>
          <w:p w:rsidR="003456C9" w:rsidRPr="00E751E7" w:rsidRDefault="003456C9" w:rsidP="003456C9">
            <w:pPr>
              <w:suppressAutoHyphens/>
              <w:rPr>
                <w:rFonts w:cs="Arial"/>
              </w:rPr>
            </w:pPr>
          </w:p>
        </w:tc>
        <w:tc>
          <w:tcPr>
            <w:tcW w:w="3870" w:type="dxa"/>
            <w:shd w:val="clear" w:color="auto" w:fill="auto"/>
          </w:tcPr>
          <w:p w:rsidR="003456C9" w:rsidRPr="00E751E7" w:rsidRDefault="003456C9" w:rsidP="003456C9">
            <w:pPr>
              <w:suppressAutoHyphens/>
              <w:rPr>
                <w:rFonts w:cs="Arial"/>
              </w:rPr>
            </w:pP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2.1</w:t>
            </w:r>
            <w:r w:rsidRPr="00E751E7">
              <w:rPr>
                <w:rFonts w:cs="Arial"/>
              </w:rPr>
              <w:noBreakHyphen/>
              <w:t>8.3.6</w:t>
            </w:r>
          </w:p>
        </w:tc>
        <w:tc>
          <w:tcPr>
            <w:tcW w:w="3870" w:type="dxa"/>
            <w:shd w:val="clear" w:color="auto" w:fill="auto"/>
          </w:tcPr>
          <w:p w:rsidR="003456C9" w:rsidRPr="00E751E7" w:rsidRDefault="003456C9" w:rsidP="003456C9">
            <w:pPr>
              <w:suppressAutoHyphens/>
              <w:rPr>
                <w:rFonts w:cs="Arial"/>
                <w:b/>
              </w:rPr>
            </w:pPr>
            <w:r w:rsidRPr="00E751E7">
              <w:rPr>
                <w:rFonts w:cs="Arial"/>
                <w:b/>
              </w:rPr>
              <w:t>ELECTRICAL RECEPTACLES</w:t>
            </w:r>
          </w:p>
        </w:tc>
      </w:tr>
      <w:tr w:rsidR="003456C9" w:rsidRPr="00E751E7" w:rsidTr="008B3A82">
        <w:tc>
          <w:tcPr>
            <w:tcW w:w="1296" w:type="dxa"/>
            <w:shd w:val="clear" w:color="auto" w:fill="auto"/>
          </w:tcPr>
          <w:p w:rsidR="003456C9" w:rsidRPr="00E751E7" w:rsidRDefault="003456C9" w:rsidP="003456C9">
            <w:pPr>
              <w:suppressAutoHyphens/>
              <w:rPr>
                <w:rFonts w:cs="Arial"/>
              </w:rPr>
            </w:pPr>
          </w:p>
        </w:tc>
        <w:tc>
          <w:tcPr>
            <w:tcW w:w="3870" w:type="dxa"/>
            <w:shd w:val="clear" w:color="auto" w:fill="auto"/>
          </w:tcPr>
          <w:p w:rsidR="003456C9" w:rsidRPr="00E751E7" w:rsidRDefault="005C4174" w:rsidP="003456C9">
            <w:pPr>
              <w:suppressAutoHyphens/>
              <w:ind w:left="432" w:hanging="432"/>
              <w:rPr>
                <w:rFonts w:cs="Arial"/>
                <w:spacing w:val="-4"/>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spacing w:val="-4"/>
              </w:rPr>
              <w:tab/>
              <w:t>Receptacles in patient care areas are provided according to Table 2.1-1</w:t>
            </w:r>
          </w:p>
        </w:tc>
      </w:tr>
      <w:tr w:rsidR="003456C9" w:rsidRPr="00E751E7" w:rsidTr="008B3A82">
        <w:tc>
          <w:tcPr>
            <w:tcW w:w="1296" w:type="dxa"/>
            <w:shd w:val="clear" w:color="auto" w:fill="auto"/>
          </w:tcPr>
          <w:p w:rsidR="003456C9" w:rsidRPr="00E751E7" w:rsidRDefault="003456C9" w:rsidP="003456C9">
            <w:pPr>
              <w:suppressAutoHyphens/>
              <w:rPr>
                <w:rFonts w:cs="Arial"/>
              </w:rPr>
            </w:pPr>
          </w:p>
        </w:tc>
        <w:tc>
          <w:tcPr>
            <w:tcW w:w="3870" w:type="dxa"/>
            <w:shd w:val="clear" w:color="auto" w:fill="auto"/>
          </w:tcPr>
          <w:p w:rsidR="003456C9" w:rsidRPr="00E751E7" w:rsidRDefault="003456C9" w:rsidP="003456C9">
            <w:pPr>
              <w:suppressAutoHyphens/>
              <w:ind w:left="432" w:hanging="432"/>
              <w:rPr>
                <w:rFonts w:cs="Arial"/>
              </w:rPr>
            </w:pP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2.1</w:t>
            </w:r>
            <w:r w:rsidRPr="00E751E7">
              <w:rPr>
                <w:rFonts w:cs="Arial"/>
              </w:rPr>
              <w:noBreakHyphen/>
              <w:t>8.4</w:t>
            </w:r>
          </w:p>
        </w:tc>
        <w:tc>
          <w:tcPr>
            <w:tcW w:w="3870" w:type="dxa"/>
            <w:shd w:val="clear" w:color="auto" w:fill="auto"/>
          </w:tcPr>
          <w:p w:rsidR="003456C9" w:rsidRPr="00E751E7" w:rsidRDefault="003456C9" w:rsidP="003456C9">
            <w:pPr>
              <w:suppressAutoHyphens/>
              <w:rPr>
                <w:rFonts w:cs="Arial"/>
                <w:b/>
              </w:rPr>
            </w:pPr>
            <w:r w:rsidRPr="00E751E7">
              <w:rPr>
                <w:rFonts w:cs="Arial"/>
                <w:b/>
              </w:rPr>
              <w:t>PLUMBING SYSTEMS</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2.1</w:t>
            </w:r>
            <w:r w:rsidRPr="00E751E7">
              <w:rPr>
                <w:rFonts w:cs="Arial"/>
              </w:rPr>
              <w:noBreakHyphen/>
              <w:t>8.4.2</w:t>
            </w:r>
          </w:p>
        </w:tc>
        <w:tc>
          <w:tcPr>
            <w:tcW w:w="3870" w:type="dxa"/>
            <w:shd w:val="clear" w:color="auto" w:fill="auto"/>
          </w:tcPr>
          <w:p w:rsidR="003456C9" w:rsidRPr="00E751E7" w:rsidRDefault="003456C9" w:rsidP="003456C9">
            <w:pPr>
              <w:suppressAutoHyphens/>
              <w:ind w:left="432" w:hanging="432"/>
              <w:rPr>
                <w:rFonts w:cs="Arial"/>
              </w:rPr>
            </w:pPr>
            <w:r w:rsidRPr="00E751E7">
              <w:rPr>
                <w:rFonts w:cs="Arial"/>
              </w:rPr>
              <w:tab/>
              <w:t>Plumbing &amp; Other Piping Systems:</w:t>
            </w:r>
          </w:p>
        </w:tc>
      </w:tr>
      <w:tr w:rsidR="003456C9" w:rsidRPr="00E751E7" w:rsidTr="008B3A82">
        <w:tc>
          <w:tcPr>
            <w:tcW w:w="1296" w:type="dxa"/>
            <w:shd w:val="clear" w:color="auto" w:fill="auto"/>
          </w:tcPr>
          <w:p w:rsidR="003456C9" w:rsidRPr="00E751E7" w:rsidRDefault="003456C9" w:rsidP="003456C9">
            <w:pPr>
              <w:suppressAutoHyphens/>
              <w:rPr>
                <w:rFonts w:cs="Arial"/>
                <w:spacing w:val="-10"/>
              </w:rPr>
            </w:pPr>
            <w:r w:rsidRPr="00E751E7">
              <w:rPr>
                <w:rFonts w:cs="Arial"/>
                <w:spacing w:val="-10"/>
              </w:rPr>
              <w:t>2.1</w:t>
            </w:r>
            <w:r w:rsidRPr="00E751E7">
              <w:rPr>
                <w:rFonts w:cs="Arial"/>
                <w:spacing w:val="-10"/>
              </w:rPr>
              <w:noBreakHyphen/>
              <w:t xml:space="preserve">8.4.2.1(3) </w:t>
            </w:r>
          </w:p>
        </w:tc>
        <w:tc>
          <w:tcPr>
            <w:tcW w:w="3870" w:type="dxa"/>
            <w:shd w:val="clear" w:color="auto" w:fill="auto"/>
          </w:tcPr>
          <w:p w:rsidR="003456C9" w:rsidRPr="00E751E7" w:rsidRDefault="005C4174" w:rsidP="003456C9">
            <w:pPr>
              <w:suppressAutoHyphens/>
              <w:ind w:left="864" w:hanging="432"/>
              <w:rPr>
                <w:rFonts w:cs="Arial"/>
                <w:spacing w:val="-6"/>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spacing w:val="-6"/>
              </w:rPr>
              <w:tab/>
              <w:t xml:space="preserve">no plumbing piping exposed overhead or on walls where possible accumulation of dust or soil may create cleaning problem </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2.1</w:t>
            </w:r>
            <w:r w:rsidRPr="00E751E7">
              <w:rPr>
                <w:rFonts w:cs="Arial"/>
              </w:rPr>
              <w:noBreakHyphen/>
              <w:t>8.4.2.5</w:t>
            </w:r>
          </w:p>
        </w:tc>
        <w:tc>
          <w:tcPr>
            <w:tcW w:w="3870" w:type="dxa"/>
            <w:shd w:val="clear" w:color="auto" w:fill="auto"/>
          </w:tcPr>
          <w:p w:rsidR="003456C9" w:rsidRPr="00E751E7" w:rsidRDefault="003456C9" w:rsidP="003456C9">
            <w:pPr>
              <w:suppressAutoHyphens/>
              <w:ind w:left="432" w:hanging="432"/>
              <w:rPr>
                <w:rFonts w:cs="Arial"/>
              </w:rPr>
            </w:pPr>
            <w:r w:rsidRPr="00E751E7">
              <w:rPr>
                <w:rFonts w:cs="Arial"/>
              </w:rPr>
              <w:tab/>
              <w:t>Heated Potable Water Distribution Systems:</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 xml:space="preserve">(2) </w:t>
            </w:r>
          </w:p>
        </w:tc>
        <w:tc>
          <w:tcPr>
            <w:tcW w:w="3870" w:type="dxa"/>
            <w:shd w:val="clear" w:color="auto" w:fill="auto"/>
          </w:tcPr>
          <w:p w:rsidR="003456C9" w:rsidRPr="00E751E7" w:rsidRDefault="005C4174"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rPr>
              <w:tab/>
              <w:t xml:space="preserve">heated potable water distribution systems serving patient care areas are under constant recirculation </w:t>
            </w:r>
          </w:p>
          <w:p w:rsidR="003456C9" w:rsidRPr="00E751E7" w:rsidRDefault="005C4174"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rPr>
              <w:tab/>
              <w:t>non</w:t>
            </w:r>
            <w:r w:rsidR="003456C9" w:rsidRPr="00E751E7">
              <w:rPr>
                <w:rFonts w:cs="Arial"/>
              </w:rPr>
              <w:noBreakHyphen/>
              <w:t>recirculated fixture branch piping does not exceed 25’</w:t>
            </w:r>
            <w:r w:rsidR="003456C9" w:rsidRPr="00E751E7">
              <w:rPr>
                <w:rFonts w:cs="Arial"/>
              </w:rPr>
              <w:noBreakHyphen/>
              <w:t>0” in length</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 xml:space="preserve">(3)(a) </w:t>
            </w:r>
          </w:p>
          <w:p w:rsidR="003456C9" w:rsidRPr="00E751E7" w:rsidRDefault="003456C9" w:rsidP="003456C9">
            <w:pPr>
              <w:suppressAutoHyphens/>
              <w:rPr>
                <w:rFonts w:cs="Arial"/>
              </w:rPr>
            </w:pPr>
          </w:p>
          <w:p w:rsidR="003456C9" w:rsidRPr="00E751E7" w:rsidRDefault="003456C9" w:rsidP="003456C9">
            <w:pPr>
              <w:suppressAutoHyphens/>
              <w:rPr>
                <w:rFonts w:cs="Arial"/>
              </w:rPr>
            </w:pPr>
            <w:r w:rsidRPr="00E751E7">
              <w:rPr>
                <w:rFonts w:cs="Arial"/>
              </w:rPr>
              <w:t>(3)(c)</w:t>
            </w:r>
          </w:p>
        </w:tc>
        <w:tc>
          <w:tcPr>
            <w:tcW w:w="3870" w:type="dxa"/>
            <w:shd w:val="clear" w:color="auto" w:fill="auto"/>
          </w:tcPr>
          <w:p w:rsidR="003456C9" w:rsidRPr="00E751E7" w:rsidRDefault="005C4174" w:rsidP="003456C9">
            <w:pPr>
              <w:suppressAutoHyphens/>
              <w:ind w:left="864" w:hanging="432"/>
              <w:rPr>
                <w:rFonts w:cs="Arial"/>
                <w:spacing w:val="-4"/>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spacing w:val="-4"/>
              </w:rPr>
              <w:tab/>
              <w:t>no installation of dead</w:t>
            </w:r>
            <w:r w:rsidR="003456C9" w:rsidRPr="00E751E7">
              <w:rPr>
                <w:rFonts w:cs="Arial"/>
                <w:spacing w:val="-4"/>
              </w:rPr>
              <w:noBreakHyphen/>
              <w:t>end piping (except for empty risers mains &amp; branches for future use)</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 xml:space="preserve">(3)(b) </w:t>
            </w:r>
          </w:p>
        </w:tc>
        <w:tc>
          <w:tcPr>
            <w:tcW w:w="3870" w:type="dxa"/>
            <w:shd w:val="clear" w:color="auto" w:fill="auto"/>
          </w:tcPr>
          <w:p w:rsidR="003456C9" w:rsidRPr="00E751E7" w:rsidRDefault="005C4174"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rPr>
              <w:tab/>
              <w:t>any existing dead</w:t>
            </w:r>
            <w:r w:rsidR="003456C9" w:rsidRPr="00E751E7">
              <w:rPr>
                <w:rFonts w:cs="Arial"/>
              </w:rPr>
              <w:noBreakHyphen/>
              <w:t>end piping is removed</w:t>
            </w:r>
          </w:p>
          <w:p w:rsidR="003456C9" w:rsidRPr="00E751E7" w:rsidRDefault="003456C9" w:rsidP="003456C9">
            <w:pPr>
              <w:suppressAutoHyphens/>
              <w:ind w:left="864"/>
              <w:rPr>
                <w:rFonts w:cs="Arial"/>
                <w:spacing w:val="-6"/>
              </w:rPr>
            </w:pPr>
            <w:r w:rsidRPr="00E751E7">
              <w:rPr>
                <w:rFonts w:eastAsia="MS Gothic" w:cs="Arial" w:hint="eastAsia"/>
                <w:spacing w:val="-6"/>
              </w:rPr>
              <w:t>☐</w:t>
            </w:r>
            <w:r w:rsidRPr="00E751E7">
              <w:rPr>
                <w:rFonts w:cs="Arial"/>
                <w:spacing w:val="-6"/>
              </w:rPr>
              <w:t xml:space="preserve"> check if </w:t>
            </w:r>
            <w:r w:rsidRPr="00E751E7">
              <w:rPr>
                <w:rFonts w:cs="Arial"/>
                <w:spacing w:val="-6"/>
                <w:u w:val="single"/>
              </w:rPr>
              <w:t>not</w:t>
            </w:r>
            <w:r w:rsidRPr="00E751E7">
              <w:rPr>
                <w:rFonts w:cs="Arial"/>
                <w:spacing w:val="-6"/>
              </w:rPr>
              <w:t xml:space="preserve"> included in project </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 xml:space="preserve">(4)(a) </w:t>
            </w:r>
          </w:p>
        </w:tc>
        <w:tc>
          <w:tcPr>
            <w:tcW w:w="3870" w:type="dxa"/>
            <w:shd w:val="clear" w:color="auto" w:fill="auto"/>
          </w:tcPr>
          <w:p w:rsidR="003456C9" w:rsidRPr="00E751E7" w:rsidRDefault="005C4174"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rPr>
              <w:tab/>
              <w:t>water-heating system supplies water at following range of temperatures: 105–120</w:t>
            </w:r>
            <w:r w:rsidR="003456C9" w:rsidRPr="00E751E7">
              <w:rPr>
                <w:rFonts w:cs="Arial"/>
                <w:vertAlign w:val="superscript"/>
              </w:rPr>
              <w:t>o</w:t>
            </w:r>
            <w:r w:rsidR="003456C9" w:rsidRPr="00E751E7">
              <w:rPr>
                <w:rFonts w:cs="Arial"/>
              </w:rPr>
              <w:t>F</w:t>
            </w:r>
          </w:p>
        </w:tc>
      </w:tr>
      <w:tr w:rsidR="003456C9" w:rsidRPr="00E751E7" w:rsidTr="008B3A82">
        <w:tc>
          <w:tcPr>
            <w:tcW w:w="1296" w:type="dxa"/>
            <w:shd w:val="clear" w:color="auto" w:fill="auto"/>
          </w:tcPr>
          <w:p w:rsidR="003456C9" w:rsidRPr="00E751E7" w:rsidRDefault="003456C9" w:rsidP="00CE3084">
            <w:pPr>
              <w:pStyle w:val="NormalWeb"/>
              <w:keepNext/>
              <w:keepLines/>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8.4.2.6</w:t>
            </w:r>
          </w:p>
        </w:tc>
        <w:tc>
          <w:tcPr>
            <w:tcW w:w="3870" w:type="dxa"/>
            <w:shd w:val="clear" w:color="auto" w:fill="auto"/>
          </w:tcPr>
          <w:p w:rsidR="003456C9" w:rsidRPr="00E751E7" w:rsidRDefault="003456C9" w:rsidP="00CE3084">
            <w:pPr>
              <w:pStyle w:val="NormalWeb"/>
              <w:keepNext/>
              <w:keepLines/>
              <w:suppressAutoHyphens/>
              <w:spacing w:before="0" w:beforeAutospacing="0" w:after="0" w:afterAutospacing="0"/>
              <w:ind w:left="432" w:hanging="432"/>
              <w:rPr>
                <w:rFonts w:ascii="Arial" w:hAnsi="Arial" w:cs="Arial"/>
                <w:sz w:val="20"/>
                <w:szCs w:val="20"/>
              </w:rPr>
            </w:pPr>
            <w:r w:rsidRPr="00E751E7">
              <w:rPr>
                <w:rFonts w:ascii="Arial" w:hAnsi="Arial" w:cs="Arial"/>
                <w:bCs/>
                <w:sz w:val="20"/>
                <w:szCs w:val="20"/>
              </w:rPr>
              <w:tab/>
              <w:t>Drainage Systems:</w:t>
            </w:r>
          </w:p>
        </w:tc>
      </w:tr>
      <w:tr w:rsidR="003456C9" w:rsidRPr="00E751E7" w:rsidTr="008B3A82">
        <w:tc>
          <w:tcPr>
            <w:tcW w:w="1296" w:type="dxa"/>
            <w:shd w:val="clear" w:color="auto" w:fill="auto"/>
          </w:tcPr>
          <w:p w:rsidR="003456C9" w:rsidRPr="00E751E7" w:rsidRDefault="003456C9" w:rsidP="00CE3084">
            <w:pPr>
              <w:pStyle w:val="NormalWeb"/>
              <w:keepNext/>
              <w:keepLines/>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(1)(a) </w:t>
            </w:r>
          </w:p>
        </w:tc>
        <w:tc>
          <w:tcPr>
            <w:tcW w:w="3870" w:type="dxa"/>
            <w:shd w:val="clear" w:color="auto" w:fill="auto"/>
          </w:tcPr>
          <w:p w:rsidR="003456C9" w:rsidRPr="00E751E7" w:rsidRDefault="005C4174" w:rsidP="00CE3084">
            <w:pPr>
              <w:pStyle w:val="NormalWeb"/>
              <w:keepNext/>
              <w:keepLines/>
              <w:suppressAutoHyphens/>
              <w:spacing w:before="0" w:beforeAutospacing="0" w:after="0" w:afterAutospacing="0"/>
              <w:ind w:left="864" w:hanging="432"/>
              <w:rPr>
                <w:rFonts w:ascii="Arial" w:hAnsi="Arial" w:cs="Arial"/>
                <w:spacing w:val="-6"/>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pacing w:val="-6"/>
                <w:sz w:val="20"/>
                <w:szCs w:val="20"/>
              </w:rPr>
              <w:tab/>
              <w:t xml:space="preserve">drainage piping installed above ceiling of or exposed in </w:t>
            </w:r>
            <w:r w:rsidR="003456C9" w:rsidRPr="00E751E7">
              <w:rPr>
                <w:rFonts w:ascii="Arial" w:hAnsi="Arial" w:cs="Arial"/>
                <w:sz w:val="20"/>
                <w:szCs w:val="20"/>
              </w:rPr>
              <w:t xml:space="preserve">electronic data processing rooms &amp; electrical rooms </w:t>
            </w:r>
            <w:r w:rsidR="003456C9" w:rsidRPr="00E751E7">
              <w:rPr>
                <w:rFonts w:ascii="Arial" w:hAnsi="Arial" w:cs="Arial"/>
                <w:spacing w:val="-6"/>
                <w:sz w:val="20"/>
                <w:szCs w:val="20"/>
              </w:rPr>
              <w:t xml:space="preserve">have special provisions to protect space below from leakage &amp; condensation </w:t>
            </w:r>
          </w:p>
          <w:p w:rsidR="003456C9" w:rsidRPr="00E751E7" w:rsidRDefault="00675BAE" w:rsidP="00CE3084">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464663774"/>
                <w14:checkbox>
                  <w14:checked w14:val="0"/>
                  <w14:checkedState w14:val="2612" w14:font="MS Gothic"/>
                  <w14:uncheckedState w14:val="2610" w14:font="MS Gothic"/>
                </w14:checkbox>
              </w:sdtPr>
              <w:sdtEndPr/>
              <w:sdtContent>
                <w:r w:rsidR="003456C9" w:rsidRPr="00E751E7">
                  <w:rPr>
                    <w:rFonts w:ascii="Arial" w:eastAsia="MS Gothic" w:hAnsi="Arial" w:cs="Arial" w:hint="eastAsia"/>
                    <w:spacing w:val="-6"/>
                    <w:sz w:val="20"/>
                    <w:szCs w:val="20"/>
                  </w:rPr>
                  <w:t>☐</w:t>
                </w:r>
              </w:sdtContent>
            </w:sdt>
            <w:r w:rsidR="003456C9" w:rsidRPr="00E751E7">
              <w:rPr>
                <w:rFonts w:ascii="Arial" w:hAnsi="Arial" w:cs="Arial"/>
                <w:spacing w:val="-6"/>
                <w:sz w:val="20"/>
                <w:szCs w:val="20"/>
              </w:rPr>
              <w:t xml:space="preserve"> check if </w:t>
            </w:r>
            <w:r w:rsidR="003456C9" w:rsidRPr="00E751E7">
              <w:rPr>
                <w:rFonts w:ascii="Arial" w:hAnsi="Arial" w:cs="Arial"/>
                <w:spacing w:val="-6"/>
                <w:sz w:val="20"/>
                <w:szCs w:val="20"/>
                <w:u w:val="single"/>
              </w:rPr>
              <w:t>not</w:t>
            </w:r>
            <w:r w:rsidR="003456C9" w:rsidRPr="00E751E7">
              <w:rPr>
                <w:rFonts w:ascii="Arial" w:hAnsi="Arial" w:cs="Arial"/>
                <w:spacing w:val="-6"/>
                <w:sz w:val="20"/>
                <w:szCs w:val="20"/>
              </w:rPr>
              <w:t xml:space="preserve"> included in project </w:t>
            </w:r>
          </w:p>
        </w:tc>
      </w:tr>
      <w:tr w:rsidR="003456C9" w:rsidRPr="00E751E7" w:rsidTr="008B3A82">
        <w:tc>
          <w:tcPr>
            <w:tcW w:w="1296" w:type="dxa"/>
            <w:shd w:val="clear" w:color="auto" w:fill="auto"/>
          </w:tcPr>
          <w:p w:rsidR="003456C9" w:rsidRPr="00E751E7" w:rsidRDefault="003456C9" w:rsidP="00F17BC7">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(1)(b) </w:t>
            </w:r>
          </w:p>
        </w:tc>
        <w:tc>
          <w:tcPr>
            <w:tcW w:w="3870" w:type="dxa"/>
            <w:shd w:val="clear" w:color="auto" w:fill="auto"/>
          </w:tcPr>
          <w:p w:rsidR="003456C9" w:rsidRPr="00E751E7" w:rsidRDefault="005C4174" w:rsidP="00F17BC7">
            <w:pPr>
              <w:pStyle w:val="NormalWeb"/>
              <w:suppressAutoHyphens/>
              <w:spacing w:before="0" w:beforeAutospacing="0" w:after="0" w:afterAutospacing="0"/>
              <w:ind w:left="864"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z w:val="20"/>
                <w:szCs w:val="20"/>
              </w:rPr>
              <w:tab/>
              <w:t xml:space="preserve">drip pan for drainage piping above ceiling of sensitive area </w:t>
            </w:r>
          </w:p>
          <w:p w:rsidR="003456C9" w:rsidRPr="00E751E7" w:rsidRDefault="003456C9" w:rsidP="00F17BC7">
            <w:pPr>
              <w:pStyle w:val="NormalWeb"/>
              <w:suppressAutoHyphens/>
              <w:spacing w:before="0" w:beforeAutospacing="0" w:after="0" w:afterAutospacing="0"/>
              <w:ind w:left="864"/>
              <w:rPr>
                <w:rFonts w:ascii="Arial" w:hAnsi="Arial" w:cs="Arial"/>
                <w:spacing w:val="-6"/>
                <w:sz w:val="20"/>
                <w:szCs w:val="20"/>
              </w:rPr>
            </w:pPr>
            <w:r w:rsidRPr="00E751E7">
              <w:rPr>
                <w:rFonts w:ascii="Arial" w:eastAsia="MS Gothic" w:hAnsi="Arial" w:cs="Arial" w:hint="eastAsia"/>
                <w:spacing w:val="-6"/>
                <w:sz w:val="20"/>
                <w:szCs w:val="20"/>
              </w:rPr>
              <w:t>☐</w:t>
            </w:r>
            <w:r w:rsidRPr="00E751E7">
              <w:rPr>
                <w:rFonts w:ascii="Arial" w:hAnsi="Arial" w:cs="Arial"/>
                <w:spacing w:val="-6"/>
                <w:sz w:val="20"/>
                <w:szCs w:val="20"/>
              </w:rPr>
              <w:t xml:space="preserve"> check if </w:t>
            </w:r>
            <w:r w:rsidRPr="00E751E7">
              <w:rPr>
                <w:rFonts w:ascii="Arial" w:hAnsi="Arial" w:cs="Arial"/>
                <w:spacing w:val="-6"/>
                <w:sz w:val="20"/>
                <w:szCs w:val="20"/>
                <w:u w:val="single"/>
              </w:rPr>
              <w:t>not</w:t>
            </w:r>
            <w:r w:rsidRPr="00E751E7">
              <w:rPr>
                <w:rFonts w:ascii="Arial" w:hAnsi="Arial" w:cs="Arial"/>
                <w:spacing w:val="-6"/>
                <w:sz w:val="20"/>
                <w:szCs w:val="20"/>
              </w:rPr>
              <w:t xml:space="preserve"> included in project </w:t>
            </w:r>
          </w:p>
          <w:p w:rsidR="003456C9" w:rsidRPr="00E751E7" w:rsidRDefault="005C4174" w:rsidP="00F17BC7">
            <w:pPr>
              <w:pStyle w:val="NormalWeb"/>
              <w:suppressAutoHyphens/>
              <w:spacing w:before="0" w:beforeAutospacing="0" w:after="0" w:afterAutospacing="0"/>
              <w:ind w:left="1296"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z w:val="20"/>
                <w:szCs w:val="20"/>
              </w:rPr>
              <w:tab/>
              <w:t xml:space="preserve">accessible </w:t>
            </w:r>
          </w:p>
          <w:p w:rsidR="003456C9" w:rsidRPr="00E751E7" w:rsidRDefault="005C4174" w:rsidP="00CE3084">
            <w:pPr>
              <w:pStyle w:val="NormalWeb"/>
              <w:suppressAutoHyphens/>
              <w:spacing w:before="0" w:beforeAutospacing="0" w:after="0" w:afterAutospacing="0"/>
              <w:ind w:left="1296" w:hanging="432"/>
              <w:rPr>
                <w:rFonts w:ascii="Arial" w:hAnsi="Arial" w:cs="Arial"/>
                <w:spacing w:val="-4"/>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pacing w:val="-4"/>
                <w:sz w:val="20"/>
                <w:szCs w:val="20"/>
              </w:rPr>
              <w:tab/>
              <w:t>overflow drain with outlet located in normally occupied area</w:t>
            </w: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sz w:val="20"/>
                <w:szCs w:val="20"/>
              </w:rPr>
            </w:pPr>
          </w:p>
        </w:tc>
      </w:tr>
      <w:tr w:rsidR="003456C9" w:rsidRPr="00E751E7" w:rsidTr="008B3A82">
        <w:tc>
          <w:tcPr>
            <w:tcW w:w="1296" w:type="dxa"/>
            <w:shd w:val="clear" w:color="auto" w:fill="auto"/>
          </w:tcPr>
          <w:p w:rsidR="003456C9" w:rsidRPr="00E751E7" w:rsidRDefault="003456C9" w:rsidP="00445E60">
            <w:pPr>
              <w:keepNext/>
              <w:keepLines/>
              <w:suppressAutoHyphens/>
              <w:rPr>
                <w:rFonts w:cs="Arial"/>
              </w:rPr>
            </w:pPr>
            <w:r w:rsidRPr="00E751E7">
              <w:rPr>
                <w:rFonts w:cs="Arial"/>
              </w:rPr>
              <w:lastRenderedPageBreak/>
              <w:t>2.1</w:t>
            </w:r>
            <w:r w:rsidRPr="00E751E7">
              <w:rPr>
                <w:rFonts w:cs="Arial"/>
              </w:rPr>
              <w:noBreakHyphen/>
              <w:t>8.4.3</w:t>
            </w:r>
          </w:p>
        </w:tc>
        <w:tc>
          <w:tcPr>
            <w:tcW w:w="3870" w:type="dxa"/>
            <w:shd w:val="clear" w:color="auto" w:fill="auto"/>
          </w:tcPr>
          <w:p w:rsidR="003456C9" w:rsidRPr="00E751E7" w:rsidRDefault="003456C9" w:rsidP="00445E60">
            <w:pPr>
              <w:keepNext/>
              <w:keepLines/>
              <w:suppressAutoHyphens/>
              <w:rPr>
                <w:rFonts w:cs="Arial"/>
                <w:b/>
              </w:rPr>
            </w:pPr>
            <w:r w:rsidRPr="00E751E7">
              <w:rPr>
                <w:rFonts w:cs="Arial"/>
                <w:b/>
              </w:rPr>
              <w:t>PLUMBING FIXTURES</w:t>
            </w:r>
          </w:p>
        </w:tc>
      </w:tr>
      <w:tr w:rsidR="003456C9" w:rsidRPr="00E751E7" w:rsidTr="008B3A82">
        <w:tc>
          <w:tcPr>
            <w:tcW w:w="1296" w:type="dxa"/>
            <w:shd w:val="clear" w:color="auto" w:fill="auto"/>
          </w:tcPr>
          <w:p w:rsidR="003456C9" w:rsidRPr="00E751E7" w:rsidRDefault="003456C9" w:rsidP="00445E60">
            <w:pPr>
              <w:keepNext/>
              <w:keepLines/>
              <w:suppressAutoHyphens/>
              <w:rPr>
                <w:rFonts w:cs="Arial"/>
                <w:spacing w:val="-10"/>
              </w:rPr>
            </w:pPr>
            <w:r w:rsidRPr="00E751E7">
              <w:rPr>
                <w:rFonts w:cs="Arial"/>
                <w:spacing w:val="-10"/>
              </w:rPr>
              <w:t>2.1</w:t>
            </w:r>
            <w:r w:rsidRPr="00E751E7">
              <w:rPr>
                <w:rFonts w:cs="Arial"/>
                <w:spacing w:val="-10"/>
              </w:rPr>
              <w:noBreakHyphen/>
              <w:t xml:space="preserve">8.4.3.1(1) </w:t>
            </w:r>
          </w:p>
        </w:tc>
        <w:tc>
          <w:tcPr>
            <w:tcW w:w="3870" w:type="dxa"/>
            <w:shd w:val="clear" w:color="auto" w:fill="auto"/>
          </w:tcPr>
          <w:p w:rsidR="003456C9" w:rsidRPr="00E751E7" w:rsidRDefault="005C4174" w:rsidP="00445E60">
            <w:pPr>
              <w:keepNext/>
              <w:keepLines/>
              <w:suppressAutoHyphens/>
              <w:ind w:left="432"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rPr>
              <w:tab/>
              <w:t>Materials used for plumbing fixtures are non</w:t>
            </w:r>
            <w:r w:rsidR="003456C9" w:rsidRPr="00E751E7">
              <w:rPr>
                <w:rFonts w:cs="Arial"/>
              </w:rPr>
              <w:noBreakHyphen/>
              <w:t>absorptive &amp; acid</w:t>
            </w:r>
            <w:r w:rsidR="003456C9" w:rsidRPr="00E751E7">
              <w:rPr>
                <w:rFonts w:cs="Arial"/>
              </w:rPr>
              <w:noBreakHyphen/>
              <w:t>resistant</w:t>
            </w:r>
          </w:p>
        </w:tc>
      </w:tr>
      <w:tr w:rsidR="003456C9" w:rsidRPr="00E751E7" w:rsidTr="008B3A82">
        <w:tc>
          <w:tcPr>
            <w:tcW w:w="1296" w:type="dxa"/>
            <w:shd w:val="clear" w:color="auto" w:fill="auto"/>
          </w:tcPr>
          <w:p w:rsidR="003456C9" w:rsidRPr="00E751E7" w:rsidRDefault="003456C9" w:rsidP="003456C9">
            <w:pPr>
              <w:suppressAutoHyphens/>
              <w:rPr>
                <w:rFonts w:cs="Arial"/>
              </w:rPr>
            </w:pPr>
          </w:p>
        </w:tc>
        <w:tc>
          <w:tcPr>
            <w:tcW w:w="3870" w:type="dxa"/>
            <w:shd w:val="clear" w:color="auto" w:fill="auto"/>
          </w:tcPr>
          <w:p w:rsidR="003456C9" w:rsidRPr="00E751E7" w:rsidRDefault="003456C9" w:rsidP="003456C9">
            <w:pPr>
              <w:suppressAutoHyphens/>
              <w:rPr>
                <w:rFonts w:cs="Arial"/>
              </w:rPr>
            </w:pP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2.1</w:t>
            </w:r>
            <w:r w:rsidRPr="00E751E7">
              <w:rPr>
                <w:rFonts w:cs="Arial"/>
              </w:rPr>
              <w:noBreakHyphen/>
              <w:t>8.4.3.2</w:t>
            </w:r>
          </w:p>
        </w:tc>
        <w:tc>
          <w:tcPr>
            <w:tcW w:w="3870" w:type="dxa"/>
            <w:shd w:val="clear" w:color="auto" w:fill="auto"/>
          </w:tcPr>
          <w:p w:rsidR="003456C9" w:rsidRPr="00E751E7" w:rsidRDefault="003456C9" w:rsidP="003456C9">
            <w:pPr>
              <w:suppressAutoHyphens/>
              <w:ind w:left="432" w:hanging="432"/>
              <w:rPr>
                <w:rFonts w:cs="Arial"/>
              </w:rPr>
            </w:pPr>
            <w:r w:rsidRPr="00E751E7">
              <w:rPr>
                <w:rFonts w:cs="Arial"/>
              </w:rPr>
              <w:tab/>
              <w:t>Handwashing Station Sinks:</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 xml:space="preserve">(1) </w:t>
            </w:r>
          </w:p>
        </w:tc>
        <w:tc>
          <w:tcPr>
            <w:tcW w:w="3870" w:type="dxa"/>
            <w:shd w:val="clear" w:color="auto" w:fill="auto"/>
          </w:tcPr>
          <w:p w:rsidR="003456C9" w:rsidRPr="00CE3084" w:rsidRDefault="005C4174" w:rsidP="00CE3084">
            <w:pPr>
              <w:suppressAutoHyphens/>
              <w:ind w:left="864" w:hanging="432"/>
              <w:rPr>
                <w:rFonts w:cs="Arial"/>
                <w:spacing w:val="-2"/>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CE3084">
              <w:rPr>
                <w:rFonts w:cs="Arial"/>
                <w:spacing w:val="-2"/>
              </w:rPr>
              <w:tab/>
              <w:t>sinks are designed with basins that will reduce risk of splashing to areas where direct patient care is provided</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 xml:space="preserve">(2) </w:t>
            </w:r>
          </w:p>
        </w:tc>
        <w:tc>
          <w:tcPr>
            <w:tcW w:w="3870" w:type="dxa"/>
            <w:shd w:val="clear" w:color="auto" w:fill="auto"/>
          </w:tcPr>
          <w:p w:rsidR="003456C9" w:rsidRPr="00E751E7" w:rsidRDefault="005C4174" w:rsidP="003456C9">
            <w:pPr>
              <w:suppressAutoHyphens/>
              <w:ind w:left="864" w:hanging="432"/>
              <w:rPr>
                <w:rFonts w:cs="Arial"/>
                <w:spacing w:val="-4"/>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spacing w:val="-4"/>
              </w:rPr>
              <w:tab/>
              <w:t xml:space="preserve">sink basins have nominal size of no less than 144 square inches </w:t>
            </w:r>
          </w:p>
          <w:p w:rsidR="003456C9" w:rsidRPr="00E751E7" w:rsidRDefault="005C4174" w:rsidP="003456C9">
            <w:pPr>
              <w:suppressAutoHyphens/>
              <w:ind w:left="864" w:hanging="432"/>
              <w:rPr>
                <w:rFonts w:cs="Arial"/>
                <w:spacing w:val="-4"/>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spacing w:val="-4"/>
              </w:rPr>
              <w:tab/>
              <w:t>sink basins have min. dimension 9 inches in width or length</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 xml:space="preserve">(3) </w:t>
            </w:r>
          </w:p>
        </w:tc>
        <w:tc>
          <w:tcPr>
            <w:tcW w:w="3870" w:type="dxa"/>
            <w:shd w:val="clear" w:color="auto" w:fill="auto"/>
          </w:tcPr>
          <w:p w:rsidR="003456C9" w:rsidRPr="00E751E7" w:rsidRDefault="005C4174"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rPr>
              <w:tab/>
              <w:t>sink basins are made of porcelain, stainless steel or solid</w:t>
            </w:r>
            <w:r w:rsidR="003456C9" w:rsidRPr="00E751E7">
              <w:rPr>
                <w:rFonts w:cs="Arial"/>
              </w:rPr>
              <w:noBreakHyphen/>
              <w:t>surface materials</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 xml:space="preserve">(5) </w:t>
            </w:r>
          </w:p>
        </w:tc>
        <w:tc>
          <w:tcPr>
            <w:tcW w:w="3870" w:type="dxa"/>
            <w:shd w:val="clear" w:color="auto" w:fill="auto"/>
          </w:tcPr>
          <w:p w:rsidR="003456C9" w:rsidRPr="00E751E7" w:rsidRDefault="005C4174"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rPr>
              <w:tab/>
              <w:t>water discharge point of faucets is at least 10” above bottom of basin</w:t>
            </w:r>
          </w:p>
        </w:tc>
      </w:tr>
      <w:tr w:rsidR="003456C9" w:rsidRPr="00E751E7" w:rsidTr="008B3A82">
        <w:tc>
          <w:tcPr>
            <w:tcW w:w="1296" w:type="dxa"/>
            <w:shd w:val="clear" w:color="auto" w:fill="auto"/>
          </w:tcPr>
          <w:p w:rsidR="003456C9" w:rsidRPr="00E751E7" w:rsidRDefault="003456C9" w:rsidP="003456C9">
            <w:pPr>
              <w:suppressAutoHyphens/>
              <w:rPr>
                <w:rFonts w:cs="Arial"/>
              </w:rPr>
            </w:pPr>
            <w:r w:rsidRPr="00E751E7">
              <w:rPr>
                <w:rFonts w:cs="Arial"/>
              </w:rPr>
              <w:t xml:space="preserve">(7) </w:t>
            </w:r>
          </w:p>
        </w:tc>
        <w:tc>
          <w:tcPr>
            <w:tcW w:w="3870" w:type="dxa"/>
            <w:shd w:val="clear" w:color="auto" w:fill="auto"/>
          </w:tcPr>
          <w:p w:rsidR="003456C9" w:rsidRPr="00E751E7" w:rsidRDefault="005C4174" w:rsidP="003456C9">
            <w:pPr>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rPr>
              <w:tab/>
              <w:t>anchored so that allowable stresses are not exceeded where vertical or horizontal force of 250 lbs. is applied</w:t>
            </w: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(8) </w:t>
            </w:r>
          </w:p>
        </w:tc>
        <w:tc>
          <w:tcPr>
            <w:tcW w:w="3870" w:type="dxa"/>
            <w:shd w:val="clear" w:color="auto" w:fill="auto"/>
          </w:tcPr>
          <w:p w:rsidR="003456C9" w:rsidRPr="00E751E7" w:rsidRDefault="005C4174" w:rsidP="00445E60">
            <w:pPr>
              <w:pStyle w:val="NormalWeb"/>
              <w:suppressAutoHyphens/>
              <w:spacing w:before="0" w:beforeAutospacing="0" w:after="0" w:afterAutospacing="0"/>
              <w:ind w:left="864" w:hanging="432"/>
              <w:rPr>
                <w:rFonts w:ascii="Arial" w:hAnsi="Arial" w:cs="Arial"/>
                <w:spacing w:val="-2"/>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pacing w:val="-2"/>
                <w:sz w:val="20"/>
                <w:szCs w:val="20"/>
              </w:rPr>
              <w:tab/>
              <w:t>sinks used by staff, patients &amp; public have fittings that can be operated without using hands (may be single</w:t>
            </w:r>
            <w:r w:rsidR="003456C9" w:rsidRPr="00E751E7">
              <w:rPr>
                <w:rFonts w:ascii="Arial" w:hAnsi="Arial" w:cs="Arial"/>
                <w:spacing w:val="-2"/>
                <w:sz w:val="20"/>
                <w:szCs w:val="20"/>
              </w:rPr>
              <w:noBreakHyphen/>
              <w:t>lever or wrist blade devices)</w:t>
            </w: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(a)</w:t>
            </w:r>
          </w:p>
        </w:tc>
        <w:tc>
          <w:tcPr>
            <w:tcW w:w="3870" w:type="dxa"/>
            <w:shd w:val="clear" w:color="auto" w:fill="auto"/>
          </w:tcPr>
          <w:p w:rsidR="003456C9" w:rsidRPr="00E751E7" w:rsidRDefault="005C4174" w:rsidP="003456C9">
            <w:pPr>
              <w:pStyle w:val="NormalWeb"/>
              <w:suppressAutoHyphens/>
              <w:spacing w:before="0" w:beforeAutospacing="0" w:after="0" w:afterAutospacing="0"/>
              <w:ind w:left="864"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z w:val="20"/>
                <w:szCs w:val="20"/>
              </w:rPr>
              <w:tab/>
              <w:t xml:space="preserve">blade handles </w:t>
            </w:r>
          </w:p>
          <w:p w:rsidR="003456C9" w:rsidRPr="00E751E7" w:rsidRDefault="003456C9" w:rsidP="003456C9">
            <w:pPr>
              <w:pStyle w:val="NormalWeb"/>
              <w:suppressAutoHyphens/>
              <w:spacing w:before="0" w:beforeAutospacing="0" w:after="0" w:afterAutospacing="0"/>
              <w:ind w:left="1296" w:hanging="432"/>
              <w:rPr>
                <w:rFonts w:ascii="Arial" w:hAnsi="Arial" w:cs="Arial"/>
                <w:spacing w:val="-6"/>
                <w:sz w:val="20"/>
                <w:szCs w:val="20"/>
              </w:rPr>
            </w:pPr>
            <w:r w:rsidRPr="00E751E7">
              <w:rPr>
                <w:rFonts w:ascii="Arial" w:eastAsia="MS Gothic" w:hAnsi="Arial" w:cs="Arial" w:hint="eastAsia"/>
                <w:spacing w:val="-6"/>
                <w:sz w:val="20"/>
                <w:szCs w:val="20"/>
              </w:rPr>
              <w:t>☐</w:t>
            </w:r>
            <w:r w:rsidRPr="00E751E7">
              <w:rPr>
                <w:rFonts w:ascii="Arial" w:hAnsi="Arial" w:cs="Arial"/>
                <w:spacing w:val="-6"/>
                <w:sz w:val="20"/>
                <w:szCs w:val="20"/>
              </w:rPr>
              <w:t xml:space="preserve"> check if </w:t>
            </w:r>
            <w:r w:rsidRPr="00E751E7">
              <w:rPr>
                <w:rFonts w:ascii="Arial" w:hAnsi="Arial" w:cs="Arial"/>
                <w:spacing w:val="-6"/>
                <w:sz w:val="20"/>
                <w:szCs w:val="20"/>
                <w:u w:val="single"/>
              </w:rPr>
              <w:t>not</w:t>
            </w:r>
            <w:r w:rsidRPr="00E751E7">
              <w:rPr>
                <w:rFonts w:ascii="Arial" w:hAnsi="Arial" w:cs="Arial"/>
                <w:spacing w:val="-6"/>
                <w:sz w:val="20"/>
                <w:szCs w:val="20"/>
              </w:rPr>
              <w:t xml:space="preserve"> included in project </w:t>
            </w:r>
          </w:p>
          <w:p w:rsidR="003456C9" w:rsidRPr="00E751E7" w:rsidRDefault="005C4174" w:rsidP="003456C9">
            <w:pPr>
              <w:pStyle w:val="NormalWeb"/>
              <w:suppressAutoHyphens/>
              <w:spacing w:before="0" w:beforeAutospacing="0" w:after="0" w:afterAutospacing="0"/>
              <w:ind w:left="1296"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z w:val="20"/>
                <w:szCs w:val="20"/>
              </w:rPr>
              <w:tab/>
              <w:t>at least 4 inches in length</w:t>
            </w: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3456C9" w:rsidRPr="00E751E7" w:rsidRDefault="005C4174" w:rsidP="003456C9">
            <w:pPr>
              <w:pStyle w:val="NormalWeb"/>
              <w:suppressAutoHyphens/>
              <w:spacing w:before="0" w:beforeAutospacing="0" w:after="0" w:afterAutospacing="0"/>
              <w:ind w:left="1296"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z w:val="20"/>
                <w:szCs w:val="20"/>
              </w:rPr>
              <w:tab/>
              <w:t>provide clearance required for operation</w:t>
            </w: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(b) </w:t>
            </w:r>
          </w:p>
        </w:tc>
        <w:tc>
          <w:tcPr>
            <w:tcW w:w="3870" w:type="dxa"/>
            <w:shd w:val="clear" w:color="auto" w:fill="auto"/>
          </w:tcPr>
          <w:p w:rsidR="00F17BC7" w:rsidRDefault="005C4174" w:rsidP="003456C9">
            <w:pPr>
              <w:pStyle w:val="NormalWeb"/>
              <w:suppressAutoHyphens/>
              <w:spacing w:before="0" w:beforeAutospacing="0" w:after="0" w:afterAutospacing="0"/>
              <w:ind w:left="864"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z w:val="20"/>
                <w:szCs w:val="20"/>
              </w:rPr>
              <w:tab/>
              <w:t>sensor</w:t>
            </w:r>
            <w:r w:rsidR="003456C9" w:rsidRPr="00E751E7">
              <w:rPr>
                <w:rFonts w:ascii="Arial" w:hAnsi="Arial" w:cs="Arial"/>
                <w:sz w:val="20"/>
                <w:szCs w:val="20"/>
              </w:rPr>
              <w:noBreakHyphen/>
              <w:t>regulated water fixtures</w:t>
            </w:r>
          </w:p>
          <w:p w:rsidR="003456C9" w:rsidRPr="00F17BC7" w:rsidRDefault="00675BAE" w:rsidP="00F17BC7">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198040826"/>
                <w14:checkbox>
                  <w14:checked w14:val="0"/>
                  <w14:checkedState w14:val="2612" w14:font="MS Gothic"/>
                  <w14:uncheckedState w14:val="2610" w14:font="MS Gothic"/>
                </w14:checkbox>
              </w:sdtPr>
              <w:sdtEndPr/>
              <w:sdtContent>
                <w:r w:rsidR="00F17BC7" w:rsidRPr="00F17BC7">
                  <w:rPr>
                    <w:rFonts w:ascii="MS Gothic" w:eastAsia="MS Gothic" w:hAnsi="MS Gothic" w:cs="Arial" w:hint="eastAsia"/>
                    <w:spacing w:val="-6"/>
                    <w:sz w:val="20"/>
                    <w:szCs w:val="20"/>
                  </w:rPr>
                  <w:t>☐</w:t>
                </w:r>
              </w:sdtContent>
            </w:sdt>
            <w:r w:rsidR="00F17BC7" w:rsidRPr="00F17BC7">
              <w:rPr>
                <w:rFonts w:ascii="Arial" w:hAnsi="Arial" w:cs="Arial"/>
                <w:spacing w:val="-6"/>
                <w:sz w:val="20"/>
                <w:szCs w:val="20"/>
              </w:rPr>
              <w:t xml:space="preserve"> check if </w:t>
            </w:r>
            <w:r w:rsidR="00F17BC7" w:rsidRPr="00F17BC7">
              <w:rPr>
                <w:rFonts w:ascii="Arial" w:hAnsi="Arial" w:cs="Arial"/>
                <w:spacing w:val="-6"/>
                <w:sz w:val="20"/>
                <w:szCs w:val="20"/>
                <w:u w:val="single"/>
              </w:rPr>
              <w:t>not</w:t>
            </w:r>
            <w:r w:rsidR="00F17BC7" w:rsidRPr="00F17BC7">
              <w:rPr>
                <w:rFonts w:ascii="Arial" w:hAnsi="Arial" w:cs="Arial"/>
                <w:spacing w:val="-6"/>
                <w:sz w:val="20"/>
                <w:szCs w:val="20"/>
              </w:rPr>
              <w:t xml:space="preserve"> included in project </w:t>
            </w: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3456C9" w:rsidRPr="00E751E7" w:rsidRDefault="005C4174" w:rsidP="003456C9">
            <w:pPr>
              <w:pStyle w:val="NormalWeb"/>
              <w:suppressAutoHyphens/>
              <w:spacing w:before="0" w:beforeAutospacing="0" w:after="0" w:afterAutospacing="0"/>
              <w:ind w:left="1296"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z w:val="20"/>
                <w:szCs w:val="20"/>
              </w:rPr>
              <w:tab/>
              <w:t>meet user need for temperature &amp; length of time water flows</w:t>
            </w: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3456C9" w:rsidRPr="00E751E7" w:rsidRDefault="005C4174" w:rsidP="00445E60">
            <w:pPr>
              <w:pStyle w:val="NormalWeb"/>
              <w:suppressAutoHyphens/>
              <w:spacing w:before="0" w:beforeAutospacing="0" w:after="0" w:afterAutospacing="0"/>
              <w:ind w:left="1296" w:hanging="432"/>
              <w:rPr>
                <w:rFonts w:ascii="Arial" w:hAnsi="Arial" w:cs="Arial"/>
                <w:spacing w:val="-4"/>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pacing w:val="-4"/>
                <w:sz w:val="20"/>
                <w:szCs w:val="20"/>
              </w:rPr>
              <w:tab/>
              <w:t>designed to function at all times</w:t>
            </w: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sz w:val="20"/>
                <w:szCs w:val="20"/>
              </w:rPr>
            </w:pP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bCs/>
                <w:sz w:val="20"/>
                <w:szCs w:val="20"/>
              </w:rPr>
            </w:pPr>
            <w:bookmarkStart w:id="15" w:name="section-2.1-8.4.3.4"/>
            <w:bookmarkEnd w:id="15"/>
            <w:r w:rsidRPr="00E751E7">
              <w:rPr>
                <w:rStyle w:val="bluehighlight"/>
                <w:rFonts w:ascii="Arial" w:hAnsi="Arial" w:cs="Arial"/>
                <w:bCs/>
                <w:sz w:val="20"/>
              </w:rPr>
              <w:t>2.1</w:t>
            </w:r>
            <w:r w:rsidRPr="00E751E7">
              <w:rPr>
                <w:rStyle w:val="bluehighlight"/>
                <w:rFonts w:ascii="Arial" w:hAnsi="Arial" w:cs="Arial"/>
                <w:bCs/>
                <w:sz w:val="20"/>
              </w:rPr>
              <w:noBreakHyphen/>
              <w:t>8.4.3.4</w:t>
            </w:r>
          </w:p>
        </w:tc>
        <w:tc>
          <w:tcPr>
            <w:tcW w:w="3870" w:type="dxa"/>
            <w:shd w:val="clear" w:color="auto" w:fill="auto"/>
          </w:tcPr>
          <w:p w:rsidR="003456C9" w:rsidRPr="00E751E7" w:rsidRDefault="003456C9" w:rsidP="003456C9">
            <w:pPr>
              <w:pStyle w:val="NormalWeb"/>
              <w:suppressAutoHyphens/>
              <w:spacing w:before="0" w:beforeAutospacing="0" w:after="0" w:afterAutospacing="0"/>
              <w:ind w:left="432" w:hanging="432"/>
              <w:rPr>
                <w:rFonts w:ascii="Arial" w:hAnsi="Arial" w:cs="Arial"/>
                <w:bCs/>
                <w:sz w:val="20"/>
                <w:szCs w:val="20"/>
              </w:rPr>
            </w:pPr>
            <w:r w:rsidRPr="00E751E7">
              <w:rPr>
                <w:rFonts w:ascii="Arial" w:hAnsi="Arial" w:cs="Arial"/>
                <w:bCs/>
                <w:sz w:val="20"/>
                <w:szCs w:val="20"/>
              </w:rPr>
              <w:tab/>
              <w:t>Ice</w:t>
            </w:r>
            <w:r w:rsidRPr="00E751E7">
              <w:rPr>
                <w:rFonts w:ascii="Arial" w:hAnsi="Arial" w:cs="Arial"/>
                <w:bCs/>
                <w:sz w:val="20"/>
                <w:szCs w:val="20"/>
              </w:rPr>
              <w:noBreakHyphen/>
              <w:t xml:space="preserve">Making Equipment: </w:t>
            </w:r>
          </w:p>
          <w:p w:rsidR="003456C9" w:rsidRPr="00E751E7" w:rsidRDefault="00675BAE" w:rsidP="003456C9">
            <w:pPr>
              <w:pStyle w:val="NormalWeb"/>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827322213"/>
                <w14:checkbox>
                  <w14:checked w14:val="0"/>
                  <w14:checkedState w14:val="2612" w14:font="MS Gothic"/>
                  <w14:uncheckedState w14:val="2610" w14:font="MS Gothic"/>
                </w14:checkbox>
              </w:sdtPr>
              <w:sdtEndPr/>
              <w:sdtContent>
                <w:r w:rsidR="003456C9" w:rsidRPr="00E751E7">
                  <w:rPr>
                    <w:rFonts w:ascii="Arial" w:eastAsia="MS Gothic" w:hAnsi="Arial" w:cs="Arial" w:hint="eastAsia"/>
                    <w:bCs/>
                    <w:sz w:val="20"/>
                    <w:szCs w:val="20"/>
                  </w:rPr>
                  <w:t>☐</w:t>
                </w:r>
              </w:sdtContent>
            </w:sdt>
            <w:r w:rsidR="003456C9" w:rsidRPr="00E751E7">
              <w:rPr>
                <w:rFonts w:ascii="Arial" w:hAnsi="Arial" w:cs="Arial"/>
                <w:bCs/>
                <w:sz w:val="20"/>
                <w:szCs w:val="20"/>
              </w:rPr>
              <w:t xml:space="preserve"> check if </w:t>
            </w:r>
            <w:r w:rsidR="003456C9" w:rsidRPr="00E751E7">
              <w:rPr>
                <w:rFonts w:ascii="Arial" w:hAnsi="Arial" w:cs="Arial"/>
                <w:bCs/>
                <w:sz w:val="20"/>
                <w:szCs w:val="20"/>
                <w:u w:val="single"/>
              </w:rPr>
              <w:t>not</w:t>
            </w:r>
            <w:r w:rsidR="003456C9" w:rsidRPr="00E751E7">
              <w:rPr>
                <w:rFonts w:ascii="Arial" w:hAnsi="Arial" w:cs="Arial"/>
                <w:bCs/>
                <w:sz w:val="20"/>
                <w:szCs w:val="20"/>
              </w:rPr>
              <w:t xml:space="preserve"> included in project </w:t>
            </w:r>
          </w:p>
          <w:p w:rsidR="003456C9" w:rsidRPr="00E751E7" w:rsidRDefault="005C4174" w:rsidP="003456C9">
            <w:pPr>
              <w:pStyle w:val="NormalWeb"/>
              <w:suppressAutoHyphens/>
              <w:spacing w:before="0" w:beforeAutospacing="0" w:after="0" w:afterAutospacing="0"/>
              <w:ind w:left="864"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z w:val="20"/>
                <w:szCs w:val="20"/>
              </w:rPr>
              <w:tab/>
              <w:t>copper tubing provided for supply connections to ice</w:t>
            </w:r>
            <w:r w:rsidR="003456C9" w:rsidRPr="00E751E7">
              <w:rPr>
                <w:rFonts w:ascii="Arial" w:hAnsi="Arial" w:cs="Arial"/>
                <w:sz w:val="20"/>
                <w:szCs w:val="20"/>
              </w:rPr>
              <w:noBreakHyphen/>
              <w:t>making equipment</w:t>
            </w: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bCs/>
                <w:sz w:val="20"/>
                <w:szCs w:val="20"/>
              </w:rPr>
            </w:pPr>
          </w:p>
        </w:tc>
      </w:tr>
      <w:tr w:rsidR="003456C9" w:rsidRPr="00E751E7" w:rsidTr="008B3A82">
        <w:tc>
          <w:tcPr>
            <w:tcW w:w="1296" w:type="dxa"/>
            <w:shd w:val="clear" w:color="auto" w:fill="auto"/>
          </w:tcPr>
          <w:p w:rsidR="003456C9" w:rsidRPr="00E751E7" w:rsidRDefault="003456C9" w:rsidP="00445E60">
            <w:pPr>
              <w:pStyle w:val="NormalWeb"/>
              <w:keepNext/>
              <w:keepLines/>
              <w:suppressAutoHyphens/>
              <w:spacing w:before="0" w:beforeAutospacing="0" w:after="0" w:afterAutospacing="0"/>
              <w:rPr>
                <w:rFonts w:ascii="Arial" w:hAnsi="Arial" w:cs="Arial"/>
                <w:bCs/>
                <w:sz w:val="20"/>
                <w:szCs w:val="20"/>
              </w:rPr>
            </w:pPr>
            <w:bookmarkStart w:id="16" w:name="section-2.1-8.4.3.5"/>
            <w:bookmarkStart w:id="17" w:name="section-2.1-8.4.3.6"/>
            <w:bookmarkStart w:id="18" w:name="section-2.1-8.4.3.8"/>
            <w:bookmarkEnd w:id="16"/>
            <w:bookmarkEnd w:id="17"/>
            <w:bookmarkEnd w:id="18"/>
            <w:r w:rsidRPr="00E751E7">
              <w:rPr>
                <w:rStyle w:val="bluehighlight"/>
                <w:rFonts w:ascii="Arial" w:hAnsi="Arial" w:cs="Arial"/>
                <w:bCs/>
                <w:sz w:val="20"/>
              </w:rPr>
              <w:lastRenderedPageBreak/>
              <w:t>2.1</w:t>
            </w:r>
            <w:r w:rsidRPr="00E751E7">
              <w:rPr>
                <w:rStyle w:val="bluehighlight"/>
                <w:rFonts w:ascii="Arial" w:hAnsi="Arial" w:cs="Arial"/>
                <w:bCs/>
                <w:sz w:val="20"/>
              </w:rPr>
              <w:noBreakHyphen/>
              <w:t>8.7</w:t>
            </w:r>
          </w:p>
        </w:tc>
        <w:tc>
          <w:tcPr>
            <w:tcW w:w="3870" w:type="dxa"/>
            <w:shd w:val="clear" w:color="auto" w:fill="auto"/>
          </w:tcPr>
          <w:p w:rsidR="003456C9" w:rsidRPr="00E751E7" w:rsidRDefault="003456C9" w:rsidP="00445E60">
            <w:pPr>
              <w:pStyle w:val="NormalWeb"/>
              <w:keepNext/>
              <w:keepLines/>
              <w:suppressAutoHyphens/>
              <w:spacing w:before="0" w:beforeAutospacing="0" w:after="0" w:afterAutospacing="0"/>
              <w:rPr>
                <w:rFonts w:ascii="Arial" w:hAnsi="Arial" w:cs="Arial"/>
                <w:b/>
                <w:bCs/>
                <w:sz w:val="20"/>
                <w:szCs w:val="20"/>
              </w:rPr>
            </w:pPr>
            <w:r w:rsidRPr="00E751E7">
              <w:rPr>
                <w:rFonts w:ascii="Arial" w:hAnsi="Arial" w:cs="Arial"/>
                <w:b/>
                <w:bCs/>
                <w:sz w:val="20"/>
                <w:szCs w:val="20"/>
              </w:rPr>
              <w:t>ELEVATORS</w:t>
            </w:r>
          </w:p>
          <w:p w:rsidR="003456C9" w:rsidRPr="00E751E7" w:rsidRDefault="00675BAE" w:rsidP="00445E60">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287422751"/>
                <w14:checkbox>
                  <w14:checked w14:val="0"/>
                  <w14:checkedState w14:val="2612" w14:font="MS Gothic"/>
                  <w14:uncheckedState w14:val="2610" w14:font="MS Gothic"/>
                </w14:checkbox>
              </w:sdtPr>
              <w:sdtEndPr/>
              <w:sdtContent>
                <w:r w:rsidR="003456C9" w:rsidRPr="00E751E7">
                  <w:rPr>
                    <w:rFonts w:ascii="Arial" w:eastAsia="MS Gothic" w:hAnsi="Arial" w:cs="Arial" w:hint="eastAsia"/>
                    <w:bCs/>
                    <w:sz w:val="20"/>
                    <w:szCs w:val="20"/>
                  </w:rPr>
                  <w:t>☐</w:t>
                </w:r>
              </w:sdtContent>
            </w:sdt>
            <w:r w:rsidR="003456C9" w:rsidRPr="00E751E7">
              <w:rPr>
                <w:rFonts w:ascii="Arial" w:hAnsi="Arial" w:cs="Arial"/>
                <w:bCs/>
                <w:sz w:val="20"/>
                <w:szCs w:val="20"/>
              </w:rPr>
              <w:t xml:space="preserve"> check if </w:t>
            </w:r>
            <w:r w:rsidR="003456C9" w:rsidRPr="00E751E7">
              <w:rPr>
                <w:rFonts w:ascii="Arial" w:hAnsi="Arial" w:cs="Arial"/>
                <w:bCs/>
                <w:sz w:val="20"/>
                <w:szCs w:val="20"/>
                <w:u w:val="single"/>
              </w:rPr>
              <w:t>not</w:t>
            </w:r>
            <w:r w:rsidR="003456C9" w:rsidRPr="00E751E7">
              <w:rPr>
                <w:rFonts w:ascii="Arial" w:hAnsi="Arial" w:cs="Arial"/>
                <w:bCs/>
                <w:sz w:val="20"/>
                <w:szCs w:val="20"/>
              </w:rPr>
              <w:t xml:space="preserve"> included in project </w:t>
            </w:r>
          </w:p>
        </w:tc>
      </w:tr>
      <w:tr w:rsidR="003456C9" w:rsidRPr="00E751E7" w:rsidTr="008B3A82">
        <w:tc>
          <w:tcPr>
            <w:tcW w:w="1296" w:type="dxa"/>
            <w:shd w:val="clear" w:color="auto" w:fill="auto"/>
          </w:tcPr>
          <w:p w:rsidR="003456C9" w:rsidRPr="00E751E7" w:rsidRDefault="003456C9" w:rsidP="00445E60">
            <w:pPr>
              <w:pStyle w:val="NormalWeb"/>
              <w:keepNext/>
              <w:keepLines/>
              <w:suppressAutoHyphens/>
              <w:spacing w:before="0" w:beforeAutospacing="0" w:after="0" w:afterAutospacing="0"/>
              <w:rPr>
                <w:rFonts w:ascii="Arial" w:hAnsi="Arial" w:cs="Arial"/>
                <w:bCs/>
                <w:sz w:val="20"/>
                <w:szCs w:val="20"/>
              </w:rPr>
            </w:pPr>
          </w:p>
        </w:tc>
        <w:tc>
          <w:tcPr>
            <w:tcW w:w="3870" w:type="dxa"/>
            <w:shd w:val="clear" w:color="auto" w:fill="auto"/>
          </w:tcPr>
          <w:p w:rsidR="003456C9" w:rsidRPr="00E751E7" w:rsidRDefault="003456C9" w:rsidP="00445E60">
            <w:pPr>
              <w:pStyle w:val="NormalWeb"/>
              <w:keepNext/>
              <w:keepLines/>
              <w:suppressAutoHyphens/>
              <w:spacing w:before="0" w:beforeAutospacing="0" w:after="0" w:afterAutospacing="0"/>
              <w:rPr>
                <w:rFonts w:ascii="Arial" w:hAnsi="Arial" w:cs="Arial"/>
                <w:sz w:val="20"/>
                <w:szCs w:val="20"/>
              </w:rPr>
            </w:pPr>
          </w:p>
        </w:tc>
      </w:tr>
      <w:tr w:rsidR="003456C9" w:rsidRPr="00E751E7" w:rsidTr="008B3A82">
        <w:tc>
          <w:tcPr>
            <w:tcW w:w="1296" w:type="dxa"/>
            <w:shd w:val="clear" w:color="auto" w:fill="auto"/>
          </w:tcPr>
          <w:p w:rsidR="003456C9" w:rsidRPr="00E751E7" w:rsidRDefault="003456C9" w:rsidP="00445E60">
            <w:pPr>
              <w:keepNext/>
              <w:keepLines/>
              <w:suppressAutoHyphens/>
              <w:rPr>
                <w:rFonts w:cs="Arial"/>
                <w:bCs/>
              </w:rPr>
            </w:pPr>
            <w:r w:rsidRPr="00E751E7">
              <w:rPr>
                <w:rFonts w:cs="Arial"/>
                <w:bCs/>
              </w:rPr>
              <w:t>2.1-8.7.3</w:t>
            </w:r>
          </w:p>
        </w:tc>
        <w:tc>
          <w:tcPr>
            <w:tcW w:w="3870" w:type="dxa"/>
            <w:shd w:val="clear" w:color="auto" w:fill="auto"/>
          </w:tcPr>
          <w:p w:rsidR="003456C9" w:rsidRPr="00E751E7" w:rsidRDefault="003456C9" w:rsidP="00445E60">
            <w:pPr>
              <w:keepNext/>
              <w:keepLines/>
              <w:suppressAutoHyphens/>
              <w:ind w:left="432" w:hanging="432"/>
              <w:rPr>
                <w:rFonts w:cs="Arial"/>
                <w:spacing w:val="-4"/>
              </w:rPr>
            </w:pPr>
            <w:r w:rsidRPr="00E751E7">
              <w:rPr>
                <w:rFonts w:cs="Arial"/>
                <w:bCs/>
                <w:spacing w:val="-4"/>
              </w:rPr>
              <w:tab/>
              <w:t>Dimensions of Elevators Used for Transport of Outpatients on Gurneys:</w:t>
            </w:r>
          </w:p>
        </w:tc>
      </w:tr>
      <w:tr w:rsidR="003456C9" w:rsidRPr="00E751E7" w:rsidTr="008B3A82">
        <w:tc>
          <w:tcPr>
            <w:tcW w:w="1296" w:type="dxa"/>
            <w:shd w:val="clear" w:color="auto" w:fill="auto"/>
          </w:tcPr>
          <w:p w:rsidR="003456C9" w:rsidRPr="00E751E7" w:rsidRDefault="003456C9" w:rsidP="00445E60">
            <w:pPr>
              <w:keepNext/>
              <w:keepLines/>
              <w:suppressAutoHyphens/>
              <w:rPr>
                <w:rFonts w:cs="Arial"/>
              </w:rPr>
            </w:pPr>
          </w:p>
        </w:tc>
        <w:tc>
          <w:tcPr>
            <w:tcW w:w="3870" w:type="dxa"/>
            <w:shd w:val="clear" w:color="auto" w:fill="auto"/>
          </w:tcPr>
          <w:p w:rsidR="003456C9" w:rsidRPr="00E751E7" w:rsidRDefault="005C4174" w:rsidP="00445E60">
            <w:pPr>
              <w:keepNext/>
              <w:keepLines/>
              <w:suppressAutoHyphens/>
              <w:ind w:left="864" w:hanging="432"/>
              <w:rPr>
                <w:rFonts w:cs="Arial"/>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rPr>
              <w:tab/>
              <w:t>elevator cars have min. inside floor dimension of 5’-8” wide by 7’-9” deep</w:t>
            </w:r>
          </w:p>
        </w:tc>
      </w:tr>
      <w:tr w:rsidR="003456C9" w:rsidRPr="00E751E7" w:rsidTr="008B3A82">
        <w:tc>
          <w:tcPr>
            <w:tcW w:w="1296" w:type="dxa"/>
            <w:shd w:val="clear" w:color="auto" w:fill="auto"/>
          </w:tcPr>
          <w:p w:rsidR="003456C9" w:rsidRPr="00E751E7" w:rsidRDefault="003456C9" w:rsidP="00445E60">
            <w:pPr>
              <w:pStyle w:val="NormalWeb"/>
              <w:keepNext/>
              <w:keepLines/>
              <w:suppressAutoHyphens/>
              <w:spacing w:before="0" w:beforeAutospacing="0" w:after="0" w:afterAutospacing="0"/>
              <w:rPr>
                <w:rFonts w:ascii="Arial" w:hAnsi="Arial" w:cs="Arial"/>
                <w:bCs/>
                <w:sz w:val="20"/>
                <w:szCs w:val="20"/>
              </w:rPr>
            </w:pPr>
          </w:p>
        </w:tc>
        <w:tc>
          <w:tcPr>
            <w:tcW w:w="3870" w:type="dxa"/>
            <w:shd w:val="clear" w:color="auto" w:fill="auto"/>
          </w:tcPr>
          <w:p w:rsidR="003456C9" w:rsidRPr="00E751E7" w:rsidRDefault="003456C9" w:rsidP="00445E60">
            <w:pPr>
              <w:pStyle w:val="NormalWeb"/>
              <w:keepNext/>
              <w:keepLines/>
              <w:suppressAutoHyphens/>
              <w:spacing w:before="0" w:beforeAutospacing="0" w:after="0" w:afterAutospacing="0"/>
              <w:rPr>
                <w:rFonts w:ascii="Arial" w:hAnsi="Arial" w:cs="Arial"/>
                <w:sz w:val="20"/>
                <w:szCs w:val="20"/>
              </w:rPr>
            </w:pPr>
          </w:p>
        </w:tc>
      </w:tr>
      <w:tr w:rsidR="003456C9" w:rsidRPr="00E751E7" w:rsidTr="008B3A82">
        <w:tc>
          <w:tcPr>
            <w:tcW w:w="1296" w:type="dxa"/>
            <w:shd w:val="clear" w:color="auto" w:fill="auto"/>
          </w:tcPr>
          <w:p w:rsidR="003456C9" w:rsidRPr="00E751E7" w:rsidRDefault="003456C9" w:rsidP="00445E60">
            <w:pPr>
              <w:pStyle w:val="NormalWeb"/>
              <w:keepNext/>
              <w:keepLines/>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8.7.4</w:t>
            </w:r>
          </w:p>
        </w:tc>
        <w:tc>
          <w:tcPr>
            <w:tcW w:w="3870" w:type="dxa"/>
            <w:shd w:val="clear" w:color="auto" w:fill="auto"/>
          </w:tcPr>
          <w:p w:rsidR="003456C9" w:rsidRPr="00E751E7" w:rsidRDefault="005C4174" w:rsidP="00445E60">
            <w:pPr>
              <w:pStyle w:val="NormalWeb"/>
              <w:keepNext/>
              <w:keepLines/>
              <w:suppressAutoHyphens/>
              <w:spacing w:before="0" w:beforeAutospacing="0" w:after="0" w:afterAutospacing="0"/>
              <w:ind w:left="432"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bCs/>
                <w:sz w:val="20"/>
                <w:szCs w:val="20"/>
              </w:rPr>
              <w:tab/>
            </w:r>
            <w:r w:rsidR="003456C9" w:rsidRPr="00E751E7">
              <w:rPr>
                <w:rFonts w:ascii="Arial" w:hAnsi="Arial" w:cs="Arial"/>
                <w:sz w:val="20"/>
                <w:szCs w:val="20"/>
              </w:rPr>
              <w:t>Elevators are equipped with two</w:t>
            </w:r>
            <w:r w:rsidR="003456C9" w:rsidRPr="00E751E7">
              <w:rPr>
                <w:rFonts w:ascii="Arial" w:hAnsi="Arial" w:cs="Arial"/>
                <w:sz w:val="20"/>
                <w:szCs w:val="20"/>
              </w:rPr>
              <w:noBreakHyphen/>
              <w:t>way automatic level</w:t>
            </w:r>
            <w:r w:rsidR="003456C9" w:rsidRPr="00E751E7">
              <w:rPr>
                <w:rFonts w:ascii="Arial" w:hAnsi="Arial" w:cs="Arial"/>
                <w:sz w:val="20"/>
                <w:szCs w:val="20"/>
              </w:rPr>
              <w:noBreakHyphen/>
              <w:t>maintaining device with accuracy of ± 1/4 inch</w:t>
            </w: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bCs/>
                <w:sz w:val="20"/>
                <w:szCs w:val="20"/>
              </w:rPr>
            </w:pP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w:t>
            </w:r>
          </w:p>
        </w:tc>
        <w:tc>
          <w:tcPr>
            <w:tcW w:w="3870" w:type="dxa"/>
            <w:shd w:val="clear" w:color="auto" w:fill="auto"/>
          </w:tcPr>
          <w:p w:rsidR="003456C9" w:rsidRPr="00E751E7" w:rsidRDefault="003456C9" w:rsidP="003456C9">
            <w:pPr>
              <w:pStyle w:val="NormalWeb"/>
              <w:suppressAutoHyphens/>
              <w:spacing w:before="0" w:beforeAutospacing="0" w:after="0" w:afterAutospacing="0"/>
              <w:ind w:left="432" w:hanging="432"/>
              <w:rPr>
                <w:rFonts w:ascii="Arial" w:hAnsi="Arial" w:cs="Arial"/>
                <w:sz w:val="20"/>
                <w:szCs w:val="20"/>
              </w:rPr>
            </w:pPr>
            <w:r w:rsidRPr="00E751E7">
              <w:rPr>
                <w:rFonts w:ascii="Arial" w:hAnsi="Arial" w:cs="Arial"/>
                <w:bCs/>
                <w:sz w:val="20"/>
                <w:szCs w:val="20"/>
              </w:rPr>
              <w:tab/>
              <w:t>Elevator Controls:</w:t>
            </w: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8.7.5.1</w:t>
            </w:r>
          </w:p>
        </w:tc>
        <w:tc>
          <w:tcPr>
            <w:tcW w:w="3870" w:type="dxa"/>
            <w:shd w:val="clear" w:color="auto" w:fill="auto"/>
          </w:tcPr>
          <w:p w:rsidR="003456C9" w:rsidRPr="00E751E7" w:rsidRDefault="005C4174" w:rsidP="003456C9">
            <w:pPr>
              <w:pStyle w:val="NormalWeb"/>
              <w:suppressAutoHyphens/>
              <w:spacing w:before="0" w:beforeAutospacing="0" w:after="0" w:afterAutospacing="0"/>
              <w:ind w:left="864" w:hanging="432"/>
              <w:rPr>
                <w:rFonts w:ascii="Arial" w:hAnsi="Arial" w:cs="Arial"/>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z w:val="20"/>
                <w:szCs w:val="20"/>
              </w:rPr>
              <w:tab/>
              <w:t>elevator call buttons &amp; controls not activated by heat or smoke</w:t>
            </w: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8.7.5.2</w:t>
            </w:r>
          </w:p>
        </w:tc>
        <w:tc>
          <w:tcPr>
            <w:tcW w:w="3870" w:type="dxa"/>
            <w:shd w:val="clear" w:color="auto" w:fill="auto"/>
          </w:tcPr>
          <w:p w:rsidR="003456C9" w:rsidRPr="00E751E7" w:rsidRDefault="005C4174" w:rsidP="003456C9">
            <w:pPr>
              <w:pStyle w:val="NormalWeb"/>
              <w:suppressAutoHyphens/>
              <w:spacing w:before="0" w:beforeAutospacing="0" w:after="0" w:afterAutospacing="0"/>
              <w:ind w:left="864" w:hanging="432"/>
              <w:rPr>
                <w:rFonts w:ascii="Arial" w:hAnsi="Arial" w:cs="Arial"/>
                <w:spacing w:val="-4"/>
                <w:sz w:val="20"/>
                <w:szCs w:val="20"/>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ascii="Arial" w:hAnsi="Arial" w:cs="Arial"/>
                <w:spacing w:val="-4"/>
                <w:sz w:val="20"/>
                <w:szCs w:val="20"/>
              </w:rPr>
              <w:tab/>
              <w:t>light beams if used for operating door reopening devices without touch are used in combination with door</w:t>
            </w:r>
            <w:r w:rsidR="003456C9" w:rsidRPr="00E751E7">
              <w:rPr>
                <w:rFonts w:ascii="Arial" w:hAnsi="Arial" w:cs="Arial"/>
                <w:spacing w:val="-4"/>
                <w:sz w:val="20"/>
                <w:szCs w:val="20"/>
              </w:rPr>
              <w:noBreakHyphen/>
              <w:t>edge safety devices &amp; are interconnected with system of smoke detectors</w:t>
            </w:r>
          </w:p>
        </w:tc>
      </w:tr>
      <w:tr w:rsidR="003456C9" w:rsidRPr="00E751E7" w:rsidTr="008B3A82">
        <w:tc>
          <w:tcPr>
            <w:tcW w:w="1296" w:type="dxa"/>
            <w:shd w:val="clear" w:color="auto" w:fill="auto"/>
          </w:tcPr>
          <w:p w:rsidR="003456C9" w:rsidRPr="00E751E7" w:rsidRDefault="003456C9" w:rsidP="003456C9">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8.7.5.3</w:t>
            </w:r>
          </w:p>
        </w:tc>
        <w:tc>
          <w:tcPr>
            <w:tcW w:w="3870" w:type="dxa"/>
            <w:shd w:val="clear" w:color="auto" w:fill="auto"/>
          </w:tcPr>
          <w:p w:rsidR="003456C9" w:rsidRPr="00E751E7" w:rsidRDefault="005C4174" w:rsidP="003456C9">
            <w:pPr>
              <w:suppressAutoHyphens/>
              <w:ind w:left="864" w:hanging="432"/>
              <w:rPr>
                <w:rFonts w:cs="Arial"/>
                <w:spacing w:val="-2"/>
              </w:rPr>
            </w:pPr>
            <w:r w:rsidRPr="005C4174">
              <w:rPr>
                <w:rFonts w:cs="Arial"/>
                <w:u w:val="single"/>
              </w:rPr>
              <w:t>  </w:t>
            </w:r>
            <w:r w:rsidRPr="005C4174">
              <w:rPr>
                <w:rFonts w:cs="Arial"/>
                <w:u w:val="single"/>
              </w:rPr>
              <w:fldChar w:fldCharType="begin">
                <w:ffData>
                  <w:name w:val="Text12"/>
                  <w:enabled/>
                  <w:calcOnExit w:val="0"/>
                  <w:textInput>
                    <w:maxLength w:val="1"/>
                  </w:textInput>
                </w:ffData>
              </w:fldChar>
            </w:r>
            <w:r w:rsidRPr="005C4174">
              <w:rPr>
                <w:rFonts w:cs="Arial"/>
                <w:u w:val="single"/>
              </w:rPr>
              <w:instrText xml:space="preserve"> FORMTEXT </w:instrText>
            </w:r>
            <w:r w:rsidRPr="005C4174">
              <w:rPr>
                <w:rFonts w:cs="Arial"/>
                <w:u w:val="single"/>
              </w:rPr>
            </w:r>
            <w:r w:rsidRPr="005C4174">
              <w:rPr>
                <w:rFonts w:cs="Arial"/>
                <w:u w:val="single"/>
              </w:rPr>
              <w:fldChar w:fldCharType="separate"/>
            </w:r>
            <w:r w:rsidR="00675BAE">
              <w:rPr>
                <w:rFonts w:cs="Arial"/>
                <w:noProof/>
                <w:u w:val="single"/>
              </w:rPr>
              <w:t> </w:t>
            </w:r>
            <w:r w:rsidRPr="005C4174">
              <w:rPr>
                <w:rFonts w:cs="Arial"/>
                <w:u w:val="single"/>
              </w:rPr>
              <w:fldChar w:fldCharType="end"/>
            </w:r>
            <w:r w:rsidRPr="005C4174">
              <w:rPr>
                <w:rFonts w:cs="Arial"/>
                <w:u w:val="single"/>
              </w:rPr>
              <w:t>  </w:t>
            </w:r>
            <w:r w:rsidR="003456C9" w:rsidRPr="00E751E7">
              <w:rPr>
                <w:rFonts w:cs="Arial"/>
                <w:spacing w:val="-2"/>
              </w:rPr>
              <w:tab/>
              <w:t>elevator controls, alarm buttons &amp; telephones are accessible to wheelchair occupants &amp; usable by the blind</w:t>
            </w:r>
          </w:p>
        </w:tc>
      </w:tr>
      <w:tr w:rsidR="003456C9" w:rsidRPr="00E751E7" w:rsidTr="008B3A82">
        <w:tc>
          <w:tcPr>
            <w:tcW w:w="1296" w:type="dxa"/>
            <w:shd w:val="clear" w:color="auto" w:fill="auto"/>
          </w:tcPr>
          <w:p w:rsidR="003456C9" w:rsidRPr="00E751E7" w:rsidRDefault="003456C9" w:rsidP="003456C9">
            <w:pPr>
              <w:suppressAutoHyphens/>
              <w:rPr>
                <w:rFonts w:cs="Arial"/>
              </w:rPr>
            </w:pPr>
            <w:bookmarkStart w:id="19" w:name="section-2.1-8.7.2.6"/>
            <w:bookmarkEnd w:id="19"/>
          </w:p>
        </w:tc>
        <w:tc>
          <w:tcPr>
            <w:tcW w:w="3870" w:type="dxa"/>
            <w:shd w:val="clear" w:color="auto" w:fill="auto"/>
          </w:tcPr>
          <w:p w:rsidR="003456C9" w:rsidRPr="00E751E7" w:rsidRDefault="003456C9" w:rsidP="003456C9">
            <w:pPr>
              <w:suppressAutoHyphens/>
              <w:rPr>
                <w:rFonts w:cs="Arial"/>
              </w:rPr>
            </w:pPr>
          </w:p>
        </w:tc>
      </w:tr>
    </w:tbl>
    <w:p w:rsidR="003456C9" w:rsidRPr="00810B91" w:rsidRDefault="003456C9" w:rsidP="003456C9">
      <w:pPr>
        <w:suppressAutoHyphens/>
      </w:pPr>
    </w:p>
    <w:p w:rsidR="000D2BD1" w:rsidRDefault="000D2BD1" w:rsidP="003456C9">
      <w:pPr>
        <w:suppressAutoHyphens/>
      </w:pPr>
    </w:p>
    <w:sectPr w:rsidR="000D2BD1" w:rsidSect="003456C9">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82" w:rsidRDefault="008B3A82" w:rsidP="003B06D2">
      <w:r>
        <w:separator/>
      </w:r>
    </w:p>
  </w:endnote>
  <w:endnote w:type="continuationSeparator" w:id="0">
    <w:p w:rsidR="008B3A82" w:rsidRDefault="008B3A82"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82" w:rsidRPr="00675BAE" w:rsidRDefault="008B3A82" w:rsidP="002229F8">
    <w:pPr>
      <w:pStyle w:val="Footer"/>
      <w:tabs>
        <w:tab w:val="clear" w:pos="4320"/>
        <w:tab w:val="clear" w:pos="8640"/>
        <w:tab w:val="right" w:pos="10440"/>
      </w:tabs>
    </w:pPr>
    <w:r w:rsidRPr="00675BAE">
      <w:t>MDPH/DHCFLC</w:t>
    </w:r>
    <w:r w:rsidRPr="00675BAE">
      <w:tab/>
    </w:r>
    <w:r w:rsidR="00696A6E" w:rsidRPr="00675BAE">
      <w:t>12</w:t>
    </w:r>
    <w:r w:rsidRPr="00675BAE">
      <w:t>/1</w:t>
    </w:r>
    <w:r w:rsidR="00675BAE">
      <w:t>9</w:t>
    </w:r>
    <w:r w:rsidRPr="00675BAE">
      <w:t xml:space="preserve">  </w:t>
    </w:r>
    <w:r w:rsidR="00696A6E" w:rsidRPr="00675BAE">
      <w:t>OP18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82" w:rsidRPr="006D1590" w:rsidRDefault="008B3A82"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82" w:rsidRPr="00AB210B" w:rsidRDefault="008B3A82"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82" w:rsidRPr="00675BAE" w:rsidRDefault="00696A6E" w:rsidP="00696A6E">
    <w:pPr>
      <w:pStyle w:val="Footer"/>
      <w:tabs>
        <w:tab w:val="clear" w:pos="4320"/>
        <w:tab w:val="clear" w:pos="8640"/>
        <w:tab w:val="right" w:pos="10440"/>
      </w:tabs>
    </w:pPr>
    <w:r w:rsidRPr="00675BAE">
      <w:t>MDPH/DHCFLC</w:t>
    </w:r>
    <w:r w:rsidRPr="00675BAE">
      <w:tab/>
      <w:t>12/1</w:t>
    </w:r>
    <w:r w:rsidR="00675BAE" w:rsidRPr="00675BAE">
      <w:t>9</w:t>
    </w:r>
    <w:r w:rsidRPr="00675BAE">
      <w:t xml:space="preserve">  OP18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82" w:rsidRDefault="008B3A82" w:rsidP="003B06D2">
      <w:r>
        <w:separator/>
      </w:r>
    </w:p>
  </w:footnote>
  <w:footnote w:type="continuationSeparator" w:id="0">
    <w:p w:rsidR="008B3A82" w:rsidRDefault="008B3A82"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82" w:rsidRPr="00BF68B3" w:rsidRDefault="008B3A82"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675BAE">
      <w:rPr>
        <w:rStyle w:val="PageNumber"/>
        <w:noProof/>
      </w:rPr>
      <w:t>1</w:t>
    </w:r>
    <w:r w:rsidRPr="00C063CB">
      <w:rPr>
        <w:rStyle w:val="PageNumber"/>
      </w:rPr>
      <w:fldChar w:fldCharType="end"/>
    </w:r>
    <w:r w:rsidRPr="00C063CB">
      <w:rPr>
        <w:rStyle w:val="PageNumber"/>
      </w:rPr>
      <w:t xml:space="preserve"> of </w:t>
    </w:r>
    <w:r w:rsidR="00696A6E">
      <w:rPr>
        <w:rStyle w:val="PageNumber"/>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82" w:rsidRPr="006D1590" w:rsidRDefault="008B3A82" w:rsidP="002229F8">
    <w:pPr>
      <w:tabs>
        <w:tab w:val="right" w:pos="10440"/>
      </w:tabs>
    </w:pPr>
    <w:r w:rsidRPr="006D1590">
      <w:t xml:space="preserve">Compliance Checklist:  </w:t>
    </w:r>
    <w:r>
      <w:t xml:space="preserve">&lt; </w:t>
    </w:r>
    <w:proofErr w:type="gramStart"/>
    <w:r>
      <w:t xml:space="preserve">? </w:t>
    </w:r>
    <w:proofErr w:type="gramEnd"/>
    <w:r>
      <w:t>&gt;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 xml:space="preserve">&lt; </w:t>
    </w:r>
    <w:proofErr w:type="gramStart"/>
    <w:r>
      <w:rPr>
        <w:rStyle w:val="PageNumber"/>
      </w:rPr>
      <w:t xml:space="preserve">? </w:t>
    </w:r>
    <w:proofErr w:type="gramEnd"/>
    <w:r>
      <w:rPr>
        <w:rStyle w:val="PageNumber"/>
      </w:rPr>
      <w:t>&gt;</w:t>
    </w:r>
  </w:p>
  <w:p w:rsidR="008B3A82" w:rsidRPr="006D1590" w:rsidRDefault="008B3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82" w:rsidRPr="006D1590" w:rsidRDefault="008B3A82" w:rsidP="00BF59BB">
    <w:pPr>
      <w:tabs>
        <w:tab w:val="right" w:pos="10440"/>
      </w:tabs>
    </w:pPr>
    <w:r w:rsidRPr="006D1590">
      <w:t xml:space="preserve">Compliance Checklist:  </w:t>
    </w:r>
    <w:r w:rsidR="00696A6E" w:rsidRPr="00696A6E">
      <w:t>Dental Facilities</w:t>
    </w:r>
    <w:r w:rsidRPr="006D1590">
      <w:tab/>
      <w:t xml:space="preserve">Page </w:t>
    </w:r>
    <w:r w:rsidRPr="006D1590">
      <w:fldChar w:fldCharType="begin"/>
    </w:r>
    <w:r w:rsidRPr="006D1590">
      <w:instrText xml:space="preserve"> PAGE </w:instrText>
    </w:r>
    <w:r w:rsidRPr="006D1590">
      <w:fldChar w:fldCharType="separate"/>
    </w:r>
    <w:r w:rsidR="00675BAE">
      <w:rPr>
        <w:noProof/>
      </w:rPr>
      <w:t>3</w:t>
    </w:r>
    <w:r w:rsidRPr="006D1590">
      <w:fldChar w:fldCharType="end"/>
    </w:r>
    <w:r w:rsidRPr="006D1590">
      <w:t xml:space="preserve"> of </w:t>
    </w:r>
    <w:r w:rsidR="00696A6E">
      <w:t>7</w:t>
    </w:r>
  </w:p>
  <w:p w:rsidR="008B3A82" w:rsidRPr="006D1590" w:rsidRDefault="008B3A8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4">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17">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26">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6"/>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3"/>
  </w:num>
  <w:num w:numId="7">
    <w:abstractNumId w:val="8"/>
  </w:num>
  <w:num w:numId="8">
    <w:abstractNumId w:val="19"/>
  </w:num>
  <w:num w:numId="9">
    <w:abstractNumId w:val="4"/>
  </w:num>
  <w:num w:numId="10">
    <w:abstractNumId w:val="7"/>
  </w:num>
  <w:num w:numId="11">
    <w:abstractNumId w:val="10"/>
  </w:num>
  <w:num w:numId="12">
    <w:abstractNumId w:val="18"/>
  </w:num>
  <w:num w:numId="13">
    <w:abstractNumId w:val="13"/>
  </w:num>
  <w:num w:numId="14">
    <w:abstractNumId w:val="24"/>
  </w:num>
  <w:num w:numId="15">
    <w:abstractNumId w:val="26"/>
  </w:num>
  <w:num w:numId="16">
    <w:abstractNumId w:val="22"/>
  </w:num>
  <w:num w:numId="17">
    <w:abstractNumId w:val="11"/>
  </w:num>
  <w:num w:numId="18">
    <w:abstractNumId w:val="12"/>
  </w:num>
  <w:num w:numId="19">
    <w:abstractNumId w:val="5"/>
  </w:num>
  <w:num w:numId="20">
    <w:abstractNumId w:val="15"/>
  </w:num>
  <w:num w:numId="21">
    <w:abstractNumId w:val="17"/>
  </w:num>
  <w:num w:numId="22">
    <w:abstractNumId w:val="2"/>
  </w:num>
  <w:num w:numId="23">
    <w:abstractNumId w:val="20"/>
  </w:num>
  <w:num w:numId="24">
    <w:abstractNumId w:val="9"/>
  </w:num>
  <w:num w:numId="25">
    <w:abstractNumId w:val="27"/>
  </w:num>
  <w:num w:numId="26">
    <w:abstractNumId w:val="21"/>
  </w:num>
  <w:num w:numId="27">
    <w:abstractNumId w:val="23"/>
  </w:num>
  <w:num w:numId="28">
    <w:abstractNumId w:val="14"/>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9LYxHIePTr4RCeeCfCHrApfEwg=" w:salt="HVk7NiZLWFV5cIKTKHqyiA=="/>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08D9"/>
    <w:rsid w:val="000125D5"/>
    <w:rsid w:val="00012AF3"/>
    <w:rsid w:val="000144A9"/>
    <w:rsid w:val="00015496"/>
    <w:rsid w:val="00017651"/>
    <w:rsid w:val="000216CF"/>
    <w:rsid w:val="00023B63"/>
    <w:rsid w:val="00024F6A"/>
    <w:rsid w:val="00030941"/>
    <w:rsid w:val="000358A5"/>
    <w:rsid w:val="00035913"/>
    <w:rsid w:val="000363F2"/>
    <w:rsid w:val="00037812"/>
    <w:rsid w:val="000420DF"/>
    <w:rsid w:val="00047AD4"/>
    <w:rsid w:val="00047FD7"/>
    <w:rsid w:val="000511C2"/>
    <w:rsid w:val="000521F6"/>
    <w:rsid w:val="00052B84"/>
    <w:rsid w:val="00052B8D"/>
    <w:rsid w:val="00053457"/>
    <w:rsid w:val="000538E7"/>
    <w:rsid w:val="00055EC0"/>
    <w:rsid w:val="00055F15"/>
    <w:rsid w:val="00056815"/>
    <w:rsid w:val="00061583"/>
    <w:rsid w:val="00064257"/>
    <w:rsid w:val="000646EF"/>
    <w:rsid w:val="00065000"/>
    <w:rsid w:val="0006729B"/>
    <w:rsid w:val="00070693"/>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4BB9"/>
    <w:rsid w:val="000A7E54"/>
    <w:rsid w:val="000B0C0C"/>
    <w:rsid w:val="000B24C3"/>
    <w:rsid w:val="000B3765"/>
    <w:rsid w:val="000B44B2"/>
    <w:rsid w:val="000B71DA"/>
    <w:rsid w:val="000C0163"/>
    <w:rsid w:val="000C11C9"/>
    <w:rsid w:val="000C22AD"/>
    <w:rsid w:val="000C5011"/>
    <w:rsid w:val="000C6091"/>
    <w:rsid w:val="000C7DD8"/>
    <w:rsid w:val="000D023E"/>
    <w:rsid w:val="000D2BD1"/>
    <w:rsid w:val="000D3CAC"/>
    <w:rsid w:val="000E355E"/>
    <w:rsid w:val="000E4D6B"/>
    <w:rsid w:val="000E5568"/>
    <w:rsid w:val="000F184D"/>
    <w:rsid w:val="000F1ACD"/>
    <w:rsid w:val="000F47D6"/>
    <w:rsid w:val="000F56F4"/>
    <w:rsid w:val="000F65C1"/>
    <w:rsid w:val="000F6BBA"/>
    <w:rsid w:val="000F7B0E"/>
    <w:rsid w:val="0010175B"/>
    <w:rsid w:val="00102D82"/>
    <w:rsid w:val="00103E2F"/>
    <w:rsid w:val="0010413E"/>
    <w:rsid w:val="001068F1"/>
    <w:rsid w:val="001103FB"/>
    <w:rsid w:val="001106A4"/>
    <w:rsid w:val="00112259"/>
    <w:rsid w:val="00112A7B"/>
    <w:rsid w:val="0011312C"/>
    <w:rsid w:val="00114036"/>
    <w:rsid w:val="00115BD2"/>
    <w:rsid w:val="00117985"/>
    <w:rsid w:val="0012143C"/>
    <w:rsid w:val="0012170E"/>
    <w:rsid w:val="001256B4"/>
    <w:rsid w:val="00127AB7"/>
    <w:rsid w:val="001308A4"/>
    <w:rsid w:val="0013183C"/>
    <w:rsid w:val="0013193A"/>
    <w:rsid w:val="001341CE"/>
    <w:rsid w:val="00135720"/>
    <w:rsid w:val="00135E21"/>
    <w:rsid w:val="001378F4"/>
    <w:rsid w:val="00137C57"/>
    <w:rsid w:val="001407D6"/>
    <w:rsid w:val="00140B46"/>
    <w:rsid w:val="00140C53"/>
    <w:rsid w:val="001411B5"/>
    <w:rsid w:val="001447F4"/>
    <w:rsid w:val="001463E7"/>
    <w:rsid w:val="00147065"/>
    <w:rsid w:val="00147C20"/>
    <w:rsid w:val="0015482D"/>
    <w:rsid w:val="00155214"/>
    <w:rsid w:val="00155A14"/>
    <w:rsid w:val="0016039A"/>
    <w:rsid w:val="00161A27"/>
    <w:rsid w:val="00161ABA"/>
    <w:rsid w:val="00163F1E"/>
    <w:rsid w:val="001667F5"/>
    <w:rsid w:val="0016789C"/>
    <w:rsid w:val="00172EE6"/>
    <w:rsid w:val="001747C4"/>
    <w:rsid w:val="001761D2"/>
    <w:rsid w:val="00176F01"/>
    <w:rsid w:val="00181FF6"/>
    <w:rsid w:val="00184F2C"/>
    <w:rsid w:val="0018505E"/>
    <w:rsid w:val="00185434"/>
    <w:rsid w:val="001861CA"/>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19C5"/>
    <w:rsid w:val="001D245B"/>
    <w:rsid w:val="001D25A2"/>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47AC"/>
    <w:rsid w:val="001F64D6"/>
    <w:rsid w:val="001F7B07"/>
    <w:rsid w:val="002038A5"/>
    <w:rsid w:val="00204707"/>
    <w:rsid w:val="00207FFA"/>
    <w:rsid w:val="00210289"/>
    <w:rsid w:val="002107AE"/>
    <w:rsid w:val="0021323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087F"/>
    <w:rsid w:val="002A22B5"/>
    <w:rsid w:val="002A4ACB"/>
    <w:rsid w:val="002A4B18"/>
    <w:rsid w:val="002A5447"/>
    <w:rsid w:val="002A6C94"/>
    <w:rsid w:val="002B02E2"/>
    <w:rsid w:val="002B0336"/>
    <w:rsid w:val="002B31EB"/>
    <w:rsid w:val="002B3C06"/>
    <w:rsid w:val="002B3C0F"/>
    <w:rsid w:val="002B4EB7"/>
    <w:rsid w:val="002B6BE3"/>
    <w:rsid w:val="002B7C2E"/>
    <w:rsid w:val="002C28AA"/>
    <w:rsid w:val="002C3BD3"/>
    <w:rsid w:val="002C41CF"/>
    <w:rsid w:val="002C4CE7"/>
    <w:rsid w:val="002C7706"/>
    <w:rsid w:val="002D0527"/>
    <w:rsid w:val="002D1ABF"/>
    <w:rsid w:val="002D242D"/>
    <w:rsid w:val="002D33D6"/>
    <w:rsid w:val="002D3CFA"/>
    <w:rsid w:val="002D3D89"/>
    <w:rsid w:val="002D4621"/>
    <w:rsid w:val="002E027E"/>
    <w:rsid w:val="002E1281"/>
    <w:rsid w:val="002E1712"/>
    <w:rsid w:val="002E246A"/>
    <w:rsid w:val="002E6BCC"/>
    <w:rsid w:val="002F1FCC"/>
    <w:rsid w:val="002F2EE2"/>
    <w:rsid w:val="002F656E"/>
    <w:rsid w:val="002F6DDE"/>
    <w:rsid w:val="002F7307"/>
    <w:rsid w:val="002F7DC8"/>
    <w:rsid w:val="00300310"/>
    <w:rsid w:val="00303B61"/>
    <w:rsid w:val="00304582"/>
    <w:rsid w:val="003072EF"/>
    <w:rsid w:val="003076D6"/>
    <w:rsid w:val="003105CC"/>
    <w:rsid w:val="00310C77"/>
    <w:rsid w:val="00311FD1"/>
    <w:rsid w:val="0031316C"/>
    <w:rsid w:val="0031398F"/>
    <w:rsid w:val="00317792"/>
    <w:rsid w:val="00320E82"/>
    <w:rsid w:val="00322B3D"/>
    <w:rsid w:val="00324CA1"/>
    <w:rsid w:val="003263CE"/>
    <w:rsid w:val="00326570"/>
    <w:rsid w:val="00326A6C"/>
    <w:rsid w:val="00327C93"/>
    <w:rsid w:val="00330152"/>
    <w:rsid w:val="00330BA1"/>
    <w:rsid w:val="00334860"/>
    <w:rsid w:val="003356A6"/>
    <w:rsid w:val="00336E1C"/>
    <w:rsid w:val="00337A35"/>
    <w:rsid w:val="00340319"/>
    <w:rsid w:val="00341D89"/>
    <w:rsid w:val="00341EAC"/>
    <w:rsid w:val="00342830"/>
    <w:rsid w:val="00345189"/>
    <w:rsid w:val="003456C9"/>
    <w:rsid w:val="00345712"/>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0DDB"/>
    <w:rsid w:val="00391811"/>
    <w:rsid w:val="00394849"/>
    <w:rsid w:val="00395FDF"/>
    <w:rsid w:val="00396354"/>
    <w:rsid w:val="003A0B4D"/>
    <w:rsid w:val="003A1002"/>
    <w:rsid w:val="003A10EC"/>
    <w:rsid w:val="003A2A30"/>
    <w:rsid w:val="003A47B4"/>
    <w:rsid w:val="003A54B3"/>
    <w:rsid w:val="003B0067"/>
    <w:rsid w:val="003B06D2"/>
    <w:rsid w:val="003B181E"/>
    <w:rsid w:val="003B1AFF"/>
    <w:rsid w:val="003B1C13"/>
    <w:rsid w:val="003B29DD"/>
    <w:rsid w:val="003B33F1"/>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378C4"/>
    <w:rsid w:val="00443409"/>
    <w:rsid w:val="00445B34"/>
    <w:rsid w:val="00445C4C"/>
    <w:rsid w:val="00445E60"/>
    <w:rsid w:val="00446317"/>
    <w:rsid w:val="00450CF6"/>
    <w:rsid w:val="0045122F"/>
    <w:rsid w:val="00452B7D"/>
    <w:rsid w:val="004538A5"/>
    <w:rsid w:val="0045524F"/>
    <w:rsid w:val="004560C6"/>
    <w:rsid w:val="00457A76"/>
    <w:rsid w:val="00461355"/>
    <w:rsid w:val="00463D36"/>
    <w:rsid w:val="00465578"/>
    <w:rsid w:val="004721EC"/>
    <w:rsid w:val="00472C0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A6CF8"/>
    <w:rsid w:val="004B1F9D"/>
    <w:rsid w:val="004B4AC6"/>
    <w:rsid w:val="004C67A8"/>
    <w:rsid w:val="004D041F"/>
    <w:rsid w:val="004D0C88"/>
    <w:rsid w:val="004D0F92"/>
    <w:rsid w:val="004D18FC"/>
    <w:rsid w:val="004D2C48"/>
    <w:rsid w:val="004D5483"/>
    <w:rsid w:val="004D71A9"/>
    <w:rsid w:val="004F4C5A"/>
    <w:rsid w:val="004F51DB"/>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36CFA"/>
    <w:rsid w:val="00540448"/>
    <w:rsid w:val="0054092E"/>
    <w:rsid w:val="00540AA8"/>
    <w:rsid w:val="00541B5C"/>
    <w:rsid w:val="00542785"/>
    <w:rsid w:val="005427A4"/>
    <w:rsid w:val="005427E0"/>
    <w:rsid w:val="0054462A"/>
    <w:rsid w:val="00547601"/>
    <w:rsid w:val="00550BF8"/>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318C"/>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4174"/>
    <w:rsid w:val="005C4A59"/>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148A"/>
    <w:rsid w:val="00612250"/>
    <w:rsid w:val="0061525C"/>
    <w:rsid w:val="006171B1"/>
    <w:rsid w:val="00622EEF"/>
    <w:rsid w:val="00625825"/>
    <w:rsid w:val="00625E75"/>
    <w:rsid w:val="006269FC"/>
    <w:rsid w:val="00626AED"/>
    <w:rsid w:val="0062746D"/>
    <w:rsid w:val="00632475"/>
    <w:rsid w:val="006365CF"/>
    <w:rsid w:val="00640469"/>
    <w:rsid w:val="006417EA"/>
    <w:rsid w:val="00642544"/>
    <w:rsid w:val="0064290D"/>
    <w:rsid w:val="00643373"/>
    <w:rsid w:val="0064466F"/>
    <w:rsid w:val="0064499D"/>
    <w:rsid w:val="00645D92"/>
    <w:rsid w:val="00646E4A"/>
    <w:rsid w:val="0064707C"/>
    <w:rsid w:val="00650FF3"/>
    <w:rsid w:val="0065303A"/>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BAE"/>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6A6E"/>
    <w:rsid w:val="0069791D"/>
    <w:rsid w:val="006A05D5"/>
    <w:rsid w:val="006A119B"/>
    <w:rsid w:val="006A20AB"/>
    <w:rsid w:val="006A332B"/>
    <w:rsid w:val="006A7D44"/>
    <w:rsid w:val="006B0BD5"/>
    <w:rsid w:val="006B451E"/>
    <w:rsid w:val="006C16CF"/>
    <w:rsid w:val="006C17D3"/>
    <w:rsid w:val="006C3FD4"/>
    <w:rsid w:val="006C65E8"/>
    <w:rsid w:val="006C71AE"/>
    <w:rsid w:val="006D1590"/>
    <w:rsid w:val="006D3654"/>
    <w:rsid w:val="006D63CD"/>
    <w:rsid w:val="006E01CA"/>
    <w:rsid w:val="006E090E"/>
    <w:rsid w:val="006E28E8"/>
    <w:rsid w:val="006E343C"/>
    <w:rsid w:val="006E5674"/>
    <w:rsid w:val="006E6650"/>
    <w:rsid w:val="006E6DFD"/>
    <w:rsid w:val="006E737A"/>
    <w:rsid w:val="006F0217"/>
    <w:rsid w:val="006F2231"/>
    <w:rsid w:val="006F68DB"/>
    <w:rsid w:val="006F6F2C"/>
    <w:rsid w:val="00701C8F"/>
    <w:rsid w:val="0070230B"/>
    <w:rsid w:val="00706C98"/>
    <w:rsid w:val="00707590"/>
    <w:rsid w:val="00707B41"/>
    <w:rsid w:val="0071005F"/>
    <w:rsid w:val="00711CE0"/>
    <w:rsid w:val="007125BA"/>
    <w:rsid w:val="0071289A"/>
    <w:rsid w:val="00712C29"/>
    <w:rsid w:val="0071304B"/>
    <w:rsid w:val="007154F7"/>
    <w:rsid w:val="007202B0"/>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51D1B"/>
    <w:rsid w:val="00755D5B"/>
    <w:rsid w:val="00756F88"/>
    <w:rsid w:val="007619E1"/>
    <w:rsid w:val="00763F02"/>
    <w:rsid w:val="00764217"/>
    <w:rsid w:val="007645C3"/>
    <w:rsid w:val="00771271"/>
    <w:rsid w:val="00771A40"/>
    <w:rsid w:val="00772D39"/>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17D0"/>
    <w:rsid w:val="007B5D61"/>
    <w:rsid w:val="007B61A2"/>
    <w:rsid w:val="007B7F0C"/>
    <w:rsid w:val="007C0248"/>
    <w:rsid w:val="007C0A01"/>
    <w:rsid w:val="007C1532"/>
    <w:rsid w:val="007C17B9"/>
    <w:rsid w:val="007C2789"/>
    <w:rsid w:val="007C3505"/>
    <w:rsid w:val="007C5455"/>
    <w:rsid w:val="007C6C05"/>
    <w:rsid w:val="007D00AB"/>
    <w:rsid w:val="007D2AE9"/>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2E6"/>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343"/>
    <w:rsid w:val="0085548C"/>
    <w:rsid w:val="00855A64"/>
    <w:rsid w:val="008658D1"/>
    <w:rsid w:val="00865B5B"/>
    <w:rsid w:val="00865C93"/>
    <w:rsid w:val="00870566"/>
    <w:rsid w:val="008729A0"/>
    <w:rsid w:val="00875365"/>
    <w:rsid w:val="0087656F"/>
    <w:rsid w:val="0087790A"/>
    <w:rsid w:val="008779AE"/>
    <w:rsid w:val="0088009C"/>
    <w:rsid w:val="00882327"/>
    <w:rsid w:val="0088293A"/>
    <w:rsid w:val="008829E9"/>
    <w:rsid w:val="00883DFD"/>
    <w:rsid w:val="00884342"/>
    <w:rsid w:val="0088686E"/>
    <w:rsid w:val="00887EC2"/>
    <w:rsid w:val="0089106E"/>
    <w:rsid w:val="008922FF"/>
    <w:rsid w:val="00892560"/>
    <w:rsid w:val="0089478A"/>
    <w:rsid w:val="00896C78"/>
    <w:rsid w:val="008A1B7E"/>
    <w:rsid w:val="008A24C9"/>
    <w:rsid w:val="008A352B"/>
    <w:rsid w:val="008A38F2"/>
    <w:rsid w:val="008A4582"/>
    <w:rsid w:val="008A5D9F"/>
    <w:rsid w:val="008B174C"/>
    <w:rsid w:val="008B23B9"/>
    <w:rsid w:val="008B3A82"/>
    <w:rsid w:val="008B3D56"/>
    <w:rsid w:val="008B3F25"/>
    <w:rsid w:val="008B487D"/>
    <w:rsid w:val="008B7049"/>
    <w:rsid w:val="008B7D65"/>
    <w:rsid w:val="008C0A8B"/>
    <w:rsid w:val="008C167C"/>
    <w:rsid w:val="008C4249"/>
    <w:rsid w:val="008C4A41"/>
    <w:rsid w:val="008C7467"/>
    <w:rsid w:val="008C7511"/>
    <w:rsid w:val="008D0620"/>
    <w:rsid w:val="008D123D"/>
    <w:rsid w:val="008D16CF"/>
    <w:rsid w:val="008D20FC"/>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4741"/>
    <w:rsid w:val="00916C1F"/>
    <w:rsid w:val="009177F6"/>
    <w:rsid w:val="009207AD"/>
    <w:rsid w:val="00922373"/>
    <w:rsid w:val="00932576"/>
    <w:rsid w:val="00932AF7"/>
    <w:rsid w:val="00937493"/>
    <w:rsid w:val="00940C65"/>
    <w:rsid w:val="00942052"/>
    <w:rsid w:val="00945698"/>
    <w:rsid w:val="009457A1"/>
    <w:rsid w:val="00951C8D"/>
    <w:rsid w:val="00952753"/>
    <w:rsid w:val="009534FF"/>
    <w:rsid w:val="009574DD"/>
    <w:rsid w:val="00957DC5"/>
    <w:rsid w:val="00960EFC"/>
    <w:rsid w:val="009612EA"/>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069E9"/>
    <w:rsid w:val="00A10122"/>
    <w:rsid w:val="00A11C1E"/>
    <w:rsid w:val="00A1330E"/>
    <w:rsid w:val="00A14883"/>
    <w:rsid w:val="00A15F05"/>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30A"/>
    <w:rsid w:val="00A94704"/>
    <w:rsid w:val="00A9581D"/>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B3F"/>
    <w:rsid w:val="00AE6A0E"/>
    <w:rsid w:val="00AF0EA9"/>
    <w:rsid w:val="00AF2F60"/>
    <w:rsid w:val="00AF3C21"/>
    <w:rsid w:val="00AF4DB4"/>
    <w:rsid w:val="00AF504D"/>
    <w:rsid w:val="00AF521A"/>
    <w:rsid w:val="00AF6D26"/>
    <w:rsid w:val="00AF70F7"/>
    <w:rsid w:val="00AF7D11"/>
    <w:rsid w:val="00B01B57"/>
    <w:rsid w:val="00B04702"/>
    <w:rsid w:val="00B1025A"/>
    <w:rsid w:val="00B10A21"/>
    <w:rsid w:val="00B111BF"/>
    <w:rsid w:val="00B11376"/>
    <w:rsid w:val="00B11F11"/>
    <w:rsid w:val="00B11FA9"/>
    <w:rsid w:val="00B1239B"/>
    <w:rsid w:val="00B135D6"/>
    <w:rsid w:val="00B148C1"/>
    <w:rsid w:val="00B218A3"/>
    <w:rsid w:val="00B23297"/>
    <w:rsid w:val="00B25169"/>
    <w:rsid w:val="00B25F3E"/>
    <w:rsid w:val="00B30F87"/>
    <w:rsid w:val="00B31282"/>
    <w:rsid w:val="00B3380E"/>
    <w:rsid w:val="00B34E96"/>
    <w:rsid w:val="00B3675F"/>
    <w:rsid w:val="00B3701C"/>
    <w:rsid w:val="00B3799E"/>
    <w:rsid w:val="00B401A5"/>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18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3FF7"/>
    <w:rsid w:val="00BD15E5"/>
    <w:rsid w:val="00BD35B2"/>
    <w:rsid w:val="00BD654A"/>
    <w:rsid w:val="00BD764A"/>
    <w:rsid w:val="00BD7D18"/>
    <w:rsid w:val="00BE165B"/>
    <w:rsid w:val="00BE5A24"/>
    <w:rsid w:val="00BE6913"/>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5DC6"/>
    <w:rsid w:val="00C57FD7"/>
    <w:rsid w:val="00C61E20"/>
    <w:rsid w:val="00C624B1"/>
    <w:rsid w:val="00C628E7"/>
    <w:rsid w:val="00C636AF"/>
    <w:rsid w:val="00C65700"/>
    <w:rsid w:val="00C67FBD"/>
    <w:rsid w:val="00C70E63"/>
    <w:rsid w:val="00C7107B"/>
    <w:rsid w:val="00C7406B"/>
    <w:rsid w:val="00C74E35"/>
    <w:rsid w:val="00C753BF"/>
    <w:rsid w:val="00C75809"/>
    <w:rsid w:val="00C75A33"/>
    <w:rsid w:val="00C775E1"/>
    <w:rsid w:val="00C77BF6"/>
    <w:rsid w:val="00C824D4"/>
    <w:rsid w:val="00C90A82"/>
    <w:rsid w:val="00C933F9"/>
    <w:rsid w:val="00C95233"/>
    <w:rsid w:val="00CA1282"/>
    <w:rsid w:val="00CA1353"/>
    <w:rsid w:val="00CA1A50"/>
    <w:rsid w:val="00CA5376"/>
    <w:rsid w:val="00CA5587"/>
    <w:rsid w:val="00CA763B"/>
    <w:rsid w:val="00CA7C8B"/>
    <w:rsid w:val="00CB49FD"/>
    <w:rsid w:val="00CB5180"/>
    <w:rsid w:val="00CB51FA"/>
    <w:rsid w:val="00CB5E5B"/>
    <w:rsid w:val="00CC0B2B"/>
    <w:rsid w:val="00CC0DFC"/>
    <w:rsid w:val="00CC146B"/>
    <w:rsid w:val="00CC1BF6"/>
    <w:rsid w:val="00CC4522"/>
    <w:rsid w:val="00CD0D4F"/>
    <w:rsid w:val="00CD1288"/>
    <w:rsid w:val="00CD1412"/>
    <w:rsid w:val="00CD1EC3"/>
    <w:rsid w:val="00CD39B6"/>
    <w:rsid w:val="00CD7146"/>
    <w:rsid w:val="00CE3084"/>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43E1"/>
    <w:rsid w:val="00D55750"/>
    <w:rsid w:val="00D61F90"/>
    <w:rsid w:val="00D636BB"/>
    <w:rsid w:val="00D63F01"/>
    <w:rsid w:val="00D6556B"/>
    <w:rsid w:val="00D70292"/>
    <w:rsid w:val="00D71CAE"/>
    <w:rsid w:val="00D72015"/>
    <w:rsid w:val="00D72F29"/>
    <w:rsid w:val="00D76F61"/>
    <w:rsid w:val="00D80C16"/>
    <w:rsid w:val="00D85641"/>
    <w:rsid w:val="00D90CF8"/>
    <w:rsid w:val="00D911DF"/>
    <w:rsid w:val="00D93428"/>
    <w:rsid w:val="00D9797F"/>
    <w:rsid w:val="00DA0196"/>
    <w:rsid w:val="00DA1E19"/>
    <w:rsid w:val="00DA7E27"/>
    <w:rsid w:val="00DB00BA"/>
    <w:rsid w:val="00DB531C"/>
    <w:rsid w:val="00DB563D"/>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07EE"/>
    <w:rsid w:val="00DF2FAB"/>
    <w:rsid w:val="00DF5D4F"/>
    <w:rsid w:val="00DF7D54"/>
    <w:rsid w:val="00E023FA"/>
    <w:rsid w:val="00E02A8B"/>
    <w:rsid w:val="00E03822"/>
    <w:rsid w:val="00E04331"/>
    <w:rsid w:val="00E04C7D"/>
    <w:rsid w:val="00E06D47"/>
    <w:rsid w:val="00E16AAA"/>
    <w:rsid w:val="00E20F56"/>
    <w:rsid w:val="00E2321B"/>
    <w:rsid w:val="00E25938"/>
    <w:rsid w:val="00E2594D"/>
    <w:rsid w:val="00E26B8A"/>
    <w:rsid w:val="00E31CFD"/>
    <w:rsid w:val="00E334C6"/>
    <w:rsid w:val="00E33671"/>
    <w:rsid w:val="00E33958"/>
    <w:rsid w:val="00E33CC0"/>
    <w:rsid w:val="00E35E7D"/>
    <w:rsid w:val="00E360D0"/>
    <w:rsid w:val="00E42D96"/>
    <w:rsid w:val="00E4323D"/>
    <w:rsid w:val="00E434D8"/>
    <w:rsid w:val="00E4368F"/>
    <w:rsid w:val="00E43849"/>
    <w:rsid w:val="00E43B0F"/>
    <w:rsid w:val="00E44B59"/>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5F5B"/>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1D2"/>
    <w:rsid w:val="00E92684"/>
    <w:rsid w:val="00E92BDE"/>
    <w:rsid w:val="00E976C5"/>
    <w:rsid w:val="00EA0046"/>
    <w:rsid w:val="00EA1516"/>
    <w:rsid w:val="00EA462A"/>
    <w:rsid w:val="00EA51DB"/>
    <w:rsid w:val="00EB0296"/>
    <w:rsid w:val="00EB0E37"/>
    <w:rsid w:val="00EB0FF2"/>
    <w:rsid w:val="00EB5516"/>
    <w:rsid w:val="00EB626F"/>
    <w:rsid w:val="00EB71F2"/>
    <w:rsid w:val="00EB7631"/>
    <w:rsid w:val="00EC02DB"/>
    <w:rsid w:val="00EC2774"/>
    <w:rsid w:val="00EC28FA"/>
    <w:rsid w:val="00EC2C2C"/>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D73AC"/>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225"/>
    <w:rsid w:val="00F135D3"/>
    <w:rsid w:val="00F1461F"/>
    <w:rsid w:val="00F1549E"/>
    <w:rsid w:val="00F15D77"/>
    <w:rsid w:val="00F17BC7"/>
    <w:rsid w:val="00F210B0"/>
    <w:rsid w:val="00F2203E"/>
    <w:rsid w:val="00F2288F"/>
    <w:rsid w:val="00F27B4E"/>
    <w:rsid w:val="00F306E8"/>
    <w:rsid w:val="00F334B3"/>
    <w:rsid w:val="00F37FDB"/>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7240"/>
    <w:rsid w:val="00F717F8"/>
    <w:rsid w:val="00F73923"/>
    <w:rsid w:val="00F74D54"/>
    <w:rsid w:val="00F76356"/>
    <w:rsid w:val="00F774AF"/>
    <w:rsid w:val="00F77F1B"/>
    <w:rsid w:val="00F87A84"/>
    <w:rsid w:val="00F90085"/>
    <w:rsid w:val="00F91CD1"/>
    <w:rsid w:val="00F93D4E"/>
    <w:rsid w:val="00F9470E"/>
    <w:rsid w:val="00F94C5D"/>
    <w:rsid w:val="00F95EF1"/>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B77E1"/>
    <w:rsid w:val="00FC02D3"/>
    <w:rsid w:val="00FC1C12"/>
    <w:rsid w:val="00FC53BE"/>
    <w:rsid w:val="00FC76CB"/>
    <w:rsid w:val="00FD1EF3"/>
    <w:rsid w:val="00FD251E"/>
    <w:rsid w:val="00FD63E6"/>
    <w:rsid w:val="00FE0EDF"/>
    <w:rsid w:val="00FE2103"/>
    <w:rsid w:val="00FE23DF"/>
    <w:rsid w:val="00FE3144"/>
    <w:rsid w:val="00FE38D5"/>
    <w:rsid w:val="00FE4305"/>
    <w:rsid w:val="00FE6754"/>
    <w:rsid w:val="00FF07E1"/>
    <w:rsid w:val="00FF0B6E"/>
    <w:rsid w:val="00FF14D0"/>
    <w:rsid w:val="00FF23F8"/>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883DFD"/>
  </w:style>
  <w:style w:type="paragraph" w:styleId="NormalWeb">
    <w:name w:val="Normal (Web)"/>
    <w:basedOn w:val="Normal"/>
    <w:uiPriority w:val="99"/>
    <w:unhideWhenUsed/>
    <w:rsid w:val="00883DFD"/>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6D63CD"/>
  </w:style>
  <w:style w:type="paragraph" w:customStyle="1" w:styleId="normalweb0">
    <w:name w:val="normalweb"/>
    <w:basedOn w:val="Normal"/>
    <w:rsid w:val="006D63C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883DFD"/>
  </w:style>
  <w:style w:type="paragraph" w:styleId="NormalWeb">
    <w:name w:val="Normal (Web)"/>
    <w:basedOn w:val="Normal"/>
    <w:uiPriority w:val="99"/>
    <w:unhideWhenUsed/>
    <w:rsid w:val="00883DFD"/>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6D63CD"/>
  </w:style>
  <w:style w:type="paragraph" w:customStyle="1" w:styleId="normalweb0">
    <w:name w:val="normalweb"/>
    <w:basedOn w:val="Normal"/>
    <w:rsid w:val="006D63C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12E7B066</Template>
  <TotalTime>115</TotalTime>
  <Pages>7</Pages>
  <Words>3307</Words>
  <Characters>18160</Characters>
  <Application>Microsoft Office Word</Application>
  <DocSecurity>0</DocSecurity>
  <Lines>1135</Lines>
  <Paragraphs>613</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119</cp:revision>
  <cp:lastPrinted>2019-01-17T15:44:00Z</cp:lastPrinted>
  <dcterms:created xsi:type="dcterms:W3CDTF">2018-06-28T19:31:00Z</dcterms:created>
  <dcterms:modified xsi:type="dcterms:W3CDTF">2020-01-06T18:21:00Z</dcterms:modified>
</cp:coreProperties>
</file>