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549F681B" w14:textId="77777777" w:rsidR="006C6238" w:rsidRPr="00ED2C12" w:rsidRDefault="006C6238" w:rsidP="006C6238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 xml:space="preserve">Board of Registration </w:t>
      </w:r>
      <w:r>
        <w:rPr>
          <w:b/>
          <w:bCs/>
          <w:sz w:val="28"/>
          <w:szCs w:val="28"/>
        </w:rPr>
        <w:t xml:space="preserve">in Optometry </w:t>
      </w:r>
      <w:r w:rsidRPr="00ED2C12">
        <w:rPr>
          <w:b/>
          <w:bCs/>
          <w:sz w:val="28"/>
          <w:szCs w:val="28"/>
        </w:rPr>
        <w:t>Meeting</w:t>
      </w:r>
    </w:p>
    <w:p w14:paraId="0269C900" w14:textId="77777777" w:rsidR="006C6238" w:rsidRDefault="006C6238" w:rsidP="006C6238">
      <w:pPr>
        <w:jc w:val="center"/>
      </w:pPr>
    </w:p>
    <w:p w14:paraId="2F50BBC6" w14:textId="09C49FBC" w:rsidR="006C6238" w:rsidRDefault="006C6238" w:rsidP="006C6238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290D83">
        <w:t>October 18</w:t>
      </w:r>
      <w:r>
        <w:t xml:space="preserve">, 2023 </w:t>
      </w:r>
      <w:r w:rsidRPr="00ED2C12">
        <w:rPr>
          <w:b/>
          <w:bCs/>
        </w:rPr>
        <w:t>Time:</w:t>
      </w:r>
      <w:r>
        <w:t xml:space="preserve"> 10:00 AM</w:t>
      </w:r>
    </w:p>
    <w:p w14:paraId="47406C4E" w14:textId="77777777" w:rsidR="006C6238" w:rsidRDefault="006C6238" w:rsidP="006C6238"/>
    <w:p w14:paraId="0D87C0DC" w14:textId="77777777" w:rsidR="006C6238" w:rsidRPr="00FC53CD" w:rsidRDefault="006C6238" w:rsidP="006C6238">
      <w:pPr>
        <w:jc w:val="center"/>
      </w:pPr>
      <w:r>
        <w:t>Cisco WebEx Meeting Information</w:t>
      </w:r>
    </w:p>
    <w:p w14:paraId="2BFE6734" w14:textId="77777777" w:rsidR="006C6238" w:rsidRPr="00FC53CD" w:rsidRDefault="006C6238" w:rsidP="006C6238">
      <w:pPr>
        <w:jc w:val="center"/>
        <w:rPr>
          <w:b/>
          <w:bCs/>
        </w:rPr>
      </w:pPr>
      <w:r w:rsidRPr="00FC53CD">
        <w:rPr>
          <w:b/>
          <w:bCs/>
        </w:rPr>
        <w:t>Join on your computer, mobile app or room device</w:t>
      </w:r>
    </w:p>
    <w:p w14:paraId="59CA00F8" w14:textId="060711FB" w:rsidR="006C6238" w:rsidRDefault="00B62B7C" w:rsidP="006C6238">
      <w:pPr>
        <w:jc w:val="center"/>
      </w:pPr>
      <w:hyperlink r:id="rId9" w:history="1">
        <w:r w:rsidR="00C7458C" w:rsidRPr="00B70DBA">
          <w:rPr>
            <w:rStyle w:val="Hyperlink"/>
          </w:rPr>
          <w:t>https://eohhs.webex.com/eohhs/j.php?MTID=m0e25bc3be29d4ce7af24e1ce620057de</w:t>
        </w:r>
      </w:hyperlink>
      <w:r w:rsidR="00C7458C">
        <w:t xml:space="preserve"> </w:t>
      </w:r>
    </w:p>
    <w:p w14:paraId="1373818E" w14:textId="77777777" w:rsidR="006C6238" w:rsidRDefault="006C6238" w:rsidP="006C6238">
      <w:pPr>
        <w:jc w:val="center"/>
      </w:pPr>
      <w:r>
        <w:t xml:space="preserve">Meeting number: </w:t>
      </w:r>
      <w:r w:rsidRPr="006C6238">
        <w:t>2539 956 7613</w:t>
      </w:r>
    </w:p>
    <w:p w14:paraId="0A6D793E" w14:textId="22E5572D" w:rsidR="006C6238" w:rsidRDefault="006C6238" w:rsidP="006C6238">
      <w:pPr>
        <w:jc w:val="center"/>
      </w:pPr>
      <w:r>
        <w:t xml:space="preserve">Password: </w:t>
      </w:r>
      <w:r w:rsidRPr="006C6238">
        <w:t>9v2FhpZBFX5</w:t>
      </w:r>
    </w:p>
    <w:p w14:paraId="7DB9A7AC" w14:textId="77777777" w:rsidR="006C6238" w:rsidRPr="00FC53CD" w:rsidRDefault="006C6238" w:rsidP="006C6238">
      <w:pPr>
        <w:jc w:val="center"/>
      </w:pPr>
      <w:r>
        <w:rPr>
          <w:b/>
          <w:bCs/>
        </w:rPr>
        <w:t>Telephone Information</w:t>
      </w:r>
      <w:r w:rsidRPr="00FC53CD">
        <w:rPr>
          <w:b/>
          <w:bCs/>
        </w:rPr>
        <w:t xml:space="preserve"> (audio only)</w:t>
      </w:r>
    </w:p>
    <w:p w14:paraId="56625C8E" w14:textId="77777777" w:rsidR="006C6238" w:rsidRDefault="006C6238" w:rsidP="006C6238">
      <w:pPr>
        <w:jc w:val="center"/>
      </w:pPr>
      <w:r>
        <w:t>+1-617-315-0704 United States Toll (Boston) +1-650-479-3208 United States Toll</w:t>
      </w:r>
    </w:p>
    <w:p w14:paraId="1685A328" w14:textId="0F964E30" w:rsidR="006C6238" w:rsidRDefault="006C6238" w:rsidP="006C6238">
      <w:pPr>
        <w:jc w:val="center"/>
      </w:pPr>
      <w:r>
        <w:t xml:space="preserve">Access code: </w:t>
      </w:r>
      <w:r w:rsidRPr="006C6238">
        <w:t>2539 956 7613</w:t>
      </w:r>
    </w:p>
    <w:p w14:paraId="5CE9CB8A" w14:textId="77777777" w:rsidR="00922E08" w:rsidRDefault="00922E08" w:rsidP="006C6238">
      <w:pPr>
        <w:pStyle w:val="Default"/>
        <w:ind w:left="720"/>
        <w:rPr>
          <w:b/>
          <w:bCs/>
          <w:u w:val="single"/>
        </w:rPr>
      </w:pPr>
    </w:p>
    <w:p w14:paraId="2F3104C0" w14:textId="56D24D3C" w:rsidR="006C6238" w:rsidRPr="00992029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Meeting called to order:</w:t>
      </w:r>
    </w:p>
    <w:p w14:paraId="06900189" w14:textId="3F4A2C76" w:rsidR="006C6238" w:rsidRDefault="00BA2042" w:rsidP="006C6238">
      <w:pPr>
        <w:pStyle w:val="Default"/>
        <w:numPr>
          <w:ilvl w:val="0"/>
          <w:numId w:val="2"/>
        </w:numPr>
        <w:ind w:left="1440"/>
      </w:pPr>
      <w:r>
        <w:t>t</w:t>
      </w:r>
      <w:r w:rsidR="006C6238">
        <w:t>eleconference</w:t>
      </w:r>
      <w:r w:rsidR="006C6238" w:rsidRPr="00992029">
        <w:t xml:space="preserve"> </w:t>
      </w:r>
      <w:r w:rsidR="008C27C9">
        <w:t>p</w:t>
      </w:r>
      <w:r w:rsidR="006C6238" w:rsidRPr="00992029">
        <w:t>rocedure</w:t>
      </w:r>
      <w:r w:rsidR="006C6238">
        <w:t>s</w:t>
      </w:r>
      <w:r w:rsidR="006C6238" w:rsidRPr="00992029">
        <w:t xml:space="preserve"> </w:t>
      </w:r>
    </w:p>
    <w:p w14:paraId="5D9798B2" w14:textId="0161BCEB" w:rsidR="006C6238" w:rsidRPr="00C07DD9" w:rsidRDefault="00BA2042" w:rsidP="006C6238">
      <w:pPr>
        <w:pStyle w:val="Default"/>
        <w:numPr>
          <w:ilvl w:val="1"/>
          <w:numId w:val="2"/>
        </w:numPr>
      </w:pPr>
      <w:r>
        <w:t>r</w:t>
      </w:r>
      <w:r w:rsidR="006C6238" w:rsidRPr="00C07DD9">
        <w:t xml:space="preserve">oll </w:t>
      </w:r>
      <w:r w:rsidR="008C27C9">
        <w:t>c</w:t>
      </w:r>
      <w:r w:rsidR="006C6238" w:rsidRPr="00C07DD9">
        <w:t xml:space="preserve">all </w:t>
      </w:r>
      <w:r w:rsidR="008C27C9">
        <w:t>v</w:t>
      </w:r>
      <w:r w:rsidR="006C6238" w:rsidRPr="00C07DD9">
        <w:t xml:space="preserve">ote for </w:t>
      </w:r>
      <w:r w:rsidR="008C27C9">
        <w:t>a</w:t>
      </w:r>
      <w:r w:rsidR="006C6238" w:rsidRPr="00C07DD9">
        <w:t>ttendance</w:t>
      </w:r>
      <w:r w:rsidR="00B62B7C">
        <w:t xml:space="preserve"> – VOTE </w:t>
      </w:r>
    </w:p>
    <w:p w14:paraId="1BC9B9C9" w14:textId="77777777" w:rsidR="006C6238" w:rsidRDefault="006C6238" w:rsidP="006C6238">
      <w:pPr>
        <w:pStyle w:val="Default"/>
        <w:ind w:left="1440"/>
        <w:rPr>
          <w:b/>
          <w:bCs/>
          <w:u w:val="single"/>
        </w:rPr>
      </w:pPr>
    </w:p>
    <w:p w14:paraId="24E914AF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 xml:space="preserve">Board Business: </w:t>
      </w:r>
    </w:p>
    <w:p w14:paraId="1CCB4E0D" w14:textId="2ED2C15D" w:rsidR="006C6238" w:rsidRPr="006C6238" w:rsidRDefault="00C7458C" w:rsidP="006C6238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August 16</w:t>
      </w:r>
      <w:r w:rsidR="006C6238">
        <w:rPr>
          <w:snapToGrid w:val="0"/>
        </w:rPr>
        <w:t xml:space="preserve">, 2023 </w:t>
      </w:r>
      <w:r w:rsidR="008C27C9">
        <w:rPr>
          <w:snapToGrid w:val="0"/>
        </w:rPr>
        <w:t>p</w:t>
      </w:r>
      <w:r w:rsidR="006C6238">
        <w:rPr>
          <w:snapToGrid w:val="0"/>
        </w:rPr>
        <w:t xml:space="preserve">ublic </w:t>
      </w:r>
      <w:r w:rsidR="008C27C9">
        <w:rPr>
          <w:snapToGrid w:val="0"/>
        </w:rPr>
        <w:t>s</w:t>
      </w:r>
      <w:r w:rsidR="006C6238">
        <w:rPr>
          <w:snapToGrid w:val="0"/>
        </w:rPr>
        <w:t xml:space="preserve">ession </w:t>
      </w:r>
      <w:r w:rsidR="008C27C9">
        <w:rPr>
          <w:snapToGrid w:val="0"/>
        </w:rPr>
        <w:t>m</w:t>
      </w:r>
      <w:r w:rsidR="006C6238">
        <w:rPr>
          <w:snapToGrid w:val="0"/>
        </w:rPr>
        <w:t>inutes</w:t>
      </w:r>
      <w:r w:rsidR="00290D83">
        <w:rPr>
          <w:snapToGrid w:val="0"/>
        </w:rPr>
        <w:t xml:space="preserve"> – VOTE </w:t>
      </w:r>
    </w:p>
    <w:p w14:paraId="2B788F53" w14:textId="210109F7" w:rsidR="006C6238" w:rsidRPr="00290D83" w:rsidRDefault="00C7458C" w:rsidP="006C6238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August 16,</w:t>
      </w:r>
      <w:r w:rsidR="006C6238">
        <w:rPr>
          <w:snapToGrid w:val="0"/>
        </w:rPr>
        <w:t xml:space="preserve"> 2023 </w:t>
      </w:r>
      <w:r w:rsidR="008C27C9">
        <w:rPr>
          <w:snapToGrid w:val="0"/>
        </w:rPr>
        <w:t>e</w:t>
      </w:r>
      <w:r w:rsidR="006C6238">
        <w:rPr>
          <w:snapToGrid w:val="0"/>
        </w:rPr>
        <w:t xml:space="preserve">xecutive </w:t>
      </w:r>
      <w:r w:rsidR="008C27C9">
        <w:rPr>
          <w:snapToGrid w:val="0"/>
        </w:rPr>
        <w:t>s</w:t>
      </w:r>
      <w:r w:rsidR="006C6238">
        <w:rPr>
          <w:snapToGrid w:val="0"/>
        </w:rPr>
        <w:t xml:space="preserve">ession </w:t>
      </w:r>
      <w:r w:rsidR="008C27C9">
        <w:rPr>
          <w:snapToGrid w:val="0"/>
        </w:rPr>
        <w:t>m</w:t>
      </w:r>
      <w:r w:rsidR="006C6238">
        <w:rPr>
          <w:snapToGrid w:val="0"/>
        </w:rPr>
        <w:t>inutes</w:t>
      </w:r>
      <w:r w:rsidR="00290D83">
        <w:rPr>
          <w:snapToGrid w:val="0"/>
        </w:rPr>
        <w:t xml:space="preserve"> – VOTE </w:t>
      </w:r>
    </w:p>
    <w:p w14:paraId="1895C13A" w14:textId="0D695BA0" w:rsidR="00290D83" w:rsidRPr="00C7458C" w:rsidRDefault="00290D83" w:rsidP="006C6238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 xml:space="preserve">September 20, 2023 public session minutes – VOTE </w:t>
      </w:r>
    </w:p>
    <w:p w14:paraId="6DF6ADF1" w14:textId="4BD355F0" w:rsidR="00290D83" w:rsidRPr="00290D83" w:rsidRDefault="006109A1" w:rsidP="00290D83">
      <w:pPr>
        <w:pStyle w:val="ListParagraph"/>
        <w:numPr>
          <w:ilvl w:val="1"/>
          <w:numId w:val="1"/>
        </w:num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b</w:t>
      </w:r>
      <w:r w:rsidR="00290D83" w:rsidRPr="00290D83">
        <w:rPr>
          <w:rFonts w:ascii="Times New Roman" w:hAnsi="Times New Roman"/>
          <w:snapToGrid w:val="0"/>
          <w:sz w:val="24"/>
          <w:szCs w:val="24"/>
        </w:rPr>
        <w:t xml:space="preserve">oard </w:t>
      </w:r>
      <w:r>
        <w:rPr>
          <w:rFonts w:ascii="Times New Roman" w:hAnsi="Times New Roman"/>
          <w:snapToGrid w:val="0"/>
          <w:sz w:val="24"/>
          <w:szCs w:val="24"/>
        </w:rPr>
        <w:t>e</w:t>
      </w:r>
      <w:r w:rsidR="00290D83" w:rsidRPr="00290D83">
        <w:rPr>
          <w:rFonts w:ascii="Times New Roman" w:hAnsi="Times New Roman"/>
          <w:snapToGrid w:val="0"/>
          <w:sz w:val="24"/>
          <w:szCs w:val="24"/>
        </w:rPr>
        <w:t>lections</w:t>
      </w:r>
    </w:p>
    <w:p w14:paraId="2B7BFBA0" w14:textId="37082AFD" w:rsidR="00290D83" w:rsidRDefault="006109A1" w:rsidP="00290D83">
      <w:pPr>
        <w:pStyle w:val="ListParagraph"/>
        <w:numPr>
          <w:ilvl w:val="2"/>
          <w:numId w:val="1"/>
        </w:num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c</w:t>
      </w:r>
      <w:r w:rsidR="00290D83" w:rsidRPr="00290D83">
        <w:rPr>
          <w:rFonts w:ascii="Times New Roman" w:hAnsi="Times New Roman"/>
          <w:snapToGrid w:val="0"/>
          <w:sz w:val="24"/>
          <w:szCs w:val="24"/>
        </w:rPr>
        <w:t xml:space="preserve">hair – VOTE </w:t>
      </w:r>
    </w:p>
    <w:p w14:paraId="72A04BDE" w14:textId="164DFB91" w:rsidR="00290D83" w:rsidRPr="00290D83" w:rsidRDefault="006109A1" w:rsidP="00290D83">
      <w:pPr>
        <w:pStyle w:val="ListParagraph"/>
        <w:numPr>
          <w:ilvl w:val="2"/>
          <w:numId w:val="1"/>
        </w:num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</w:t>
      </w:r>
      <w:r w:rsidR="00290D83">
        <w:rPr>
          <w:rFonts w:ascii="Times New Roman" w:hAnsi="Times New Roman"/>
          <w:snapToGrid w:val="0"/>
          <w:sz w:val="24"/>
          <w:szCs w:val="24"/>
        </w:rPr>
        <w:t>ecretary - VOTE</w:t>
      </w:r>
    </w:p>
    <w:p w14:paraId="53EB25D6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Discussion:</w:t>
      </w:r>
    </w:p>
    <w:p w14:paraId="68105D9A" w14:textId="1B460A78" w:rsidR="006C6238" w:rsidRPr="00C7458C" w:rsidRDefault="00BA2042" w:rsidP="008C27C9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8C27C9" w:rsidRPr="008C27C9">
        <w:rPr>
          <w:rFonts w:ascii="Times New Roman" w:hAnsi="Times New Roman"/>
          <w:color w:val="000000"/>
          <w:sz w:val="24"/>
          <w:szCs w:val="24"/>
        </w:rPr>
        <w:t>rescriber training course requirement pursuant to M.G.L. c. 94C, s. 18(e)</w:t>
      </w:r>
      <w:r>
        <w:rPr>
          <w:rFonts w:ascii="Times New Roman" w:hAnsi="Times New Roman"/>
          <w:color w:val="000000"/>
          <w:sz w:val="24"/>
          <w:szCs w:val="24"/>
        </w:rPr>
        <w:t xml:space="preserve"> - VOTE</w:t>
      </w:r>
    </w:p>
    <w:p w14:paraId="4886C368" w14:textId="3186EB61" w:rsidR="00C7458C" w:rsidRPr="0085541F" w:rsidRDefault="00BA2042" w:rsidP="008C27C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90D83">
        <w:rPr>
          <w:rFonts w:ascii="Times New Roman" w:hAnsi="Times New Roman"/>
          <w:color w:val="000000"/>
          <w:sz w:val="24"/>
          <w:szCs w:val="24"/>
        </w:rPr>
        <w:t>raft t</w:t>
      </w:r>
      <w:r w:rsidR="00C7458C" w:rsidRPr="0085541F">
        <w:rPr>
          <w:rFonts w:ascii="Times New Roman" w:hAnsi="Times New Roman"/>
          <w:color w:val="000000"/>
          <w:sz w:val="24"/>
          <w:szCs w:val="24"/>
        </w:rPr>
        <w:t xml:space="preserve">elepractice </w:t>
      </w:r>
      <w:r w:rsidR="00290D83">
        <w:rPr>
          <w:rFonts w:ascii="Times New Roman" w:hAnsi="Times New Roman"/>
          <w:color w:val="000000"/>
          <w:sz w:val="24"/>
          <w:szCs w:val="24"/>
        </w:rPr>
        <w:t>p</w:t>
      </w:r>
      <w:r w:rsidR="00C7458C" w:rsidRPr="0085541F">
        <w:rPr>
          <w:rFonts w:ascii="Times New Roman" w:hAnsi="Times New Roman"/>
          <w:color w:val="000000"/>
          <w:sz w:val="24"/>
          <w:szCs w:val="24"/>
        </w:rPr>
        <w:t>olicy</w:t>
      </w:r>
      <w:r w:rsidR="00290D83">
        <w:rPr>
          <w:rFonts w:ascii="Times New Roman" w:hAnsi="Times New Roman"/>
          <w:color w:val="000000"/>
          <w:sz w:val="24"/>
          <w:szCs w:val="24"/>
        </w:rPr>
        <w:t xml:space="preserve"> – VOTE </w:t>
      </w:r>
    </w:p>
    <w:p w14:paraId="2C6BB8CE" w14:textId="57F16D23" w:rsidR="00BA2042" w:rsidRDefault="00BA2042" w:rsidP="0004267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90D83">
        <w:rPr>
          <w:rFonts w:ascii="Times New Roman" w:hAnsi="Times New Roman"/>
          <w:sz w:val="24"/>
          <w:szCs w:val="24"/>
        </w:rPr>
        <w:t>etition to terminate probation for S. Tittl</w:t>
      </w:r>
      <w:r w:rsidR="00083F89">
        <w:rPr>
          <w:rFonts w:ascii="Times New Roman" w:hAnsi="Times New Roman"/>
          <w:sz w:val="24"/>
          <w:szCs w:val="24"/>
        </w:rPr>
        <w:t xml:space="preserve"> – VOTE</w:t>
      </w:r>
    </w:p>
    <w:p w14:paraId="2BC77769" w14:textId="35E5CD8C" w:rsidR="00042670" w:rsidRPr="0085541F" w:rsidRDefault="00BA2042" w:rsidP="0004267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optometrists as supervising mentors to apprentice opticians</w:t>
      </w:r>
      <w:r w:rsidR="00083F89">
        <w:rPr>
          <w:rFonts w:ascii="Times New Roman" w:hAnsi="Times New Roman"/>
          <w:sz w:val="24"/>
          <w:szCs w:val="24"/>
        </w:rPr>
        <w:t xml:space="preserve"> </w:t>
      </w:r>
    </w:p>
    <w:p w14:paraId="4837A30B" w14:textId="77777777" w:rsidR="000163F6" w:rsidRDefault="000163F6" w:rsidP="006C6238">
      <w:pPr>
        <w:pStyle w:val="ListParagraph"/>
        <w:ind w:left="1440"/>
      </w:pPr>
    </w:p>
    <w:p w14:paraId="56E3CED6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Open session for topics not reasonably anticipated 48 hours in advance of meeting:</w:t>
      </w:r>
    </w:p>
    <w:p w14:paraId="75C65C43" w14:textId="77777777" w:rsidR="00C37D03" w:rsidRDefault="00C37D03" w:rsidP="00594CF1">
      <w:pPr>
        <w:pStyle w:val="Default"/>
        <w:ind w:left="720"/>
        <w:rPr>
          <w:b/>
          <w:bCs/>
          <w:u w:val="single"/>
        </w:rPr>
      </w:pPr>
    </w:p>
    <w:p w14:paraId="0AB63B17" w14:textId="77777777" w:rsidR="00594CF1" w:rsidRPr="00D87ACF" w:rsidRDefault="00594CF1" w:rsidP="00594CF1">
      <w:pPr>
        <w:pStyle w:val="Default"/>
        <w:ind w:left="1440"/>
      </w:pPr>
    </w:p>
    <w:p w14:paraId="557A8B37" w14:textId="57E19173" w:rsidR="00033154" w:rsidRPr="009908FF" w:rsidRDefault="006C6238" w:rsidP="006C6238">
      <w:pPr>
        <w:pStyle w:val="Default"/>
        <w:ind w:left="720"/>
      </w:pPr>
      <w:r w:rsidRPr="00992029">
        <w:rPr>
          <w:b/>
          <w:bCs/>
          <w:u w:val="single"/>
        </w:rPr>
        <w:t xml:space="preserve">Cases, Investigative Conference, Settlement Offers [Closed session pursuant to </w:t>
      </w:r>
      <w:r>
        <w:rPr>
          <w:b/>
          <w:bCs/>
          <w:u w:val="single"/>
        </w:rPr>
        <w:t>M.</w:t>
      </w:r>
      <w:r w:rsidRPr="00992029">
        <w:rPr>
          <w:b/>
          <w:bCs/>
          <w:i/>
          <w:u w:val="single"/>
        </w:rPr>
        <w:t>G.L. c. 112 §65C</w:t>
      </w:r>
      <w:r w:rsidRPr="00992029">
        <w:rPr>
          <w:b/>
          <w:bCs/>
          <w:u w:val="single"/>
        </w:rPr>
        <w:t xml:space="preserve">]: </w:t>
      </w:r>
      <w:r w:rsidRPr="00DE7A19">
        <w:rPr>
          <w:b/>
          <w:snapToGrid w:val="0"/>
        </w:rPr>
        <w:t xml:space="preserve">Investigative Matters and Settlement Offers- [Closed Session Pursuant to M.G.L. c. 112, </w:t>
      </w:r>
      <w:r w:rsidRPr="00DE7A19">
        <w:rPr>
          <w:b/>
          <w:bCs/>
          <w:iCs/>
          <w:lang w:val="en" w:eastAsia="x-none"/>
        </w:rPr>
        <w:t>§</w:t>
      </w:r>
      <w:r w:rsidRPr="00DE7A19">
        <w:rPr>
          <w:b/>
          <w:snapToGrid w:val="0"/>
        </w:rPr>
        <w:t xml:space="preserve"> 65C]: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221"/>
    <w:multiLevelType w:val="hybridMultilevel"/>
    <w:tmpl w:val="7226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E712D"/>
    <w:multiLevelType w:val="hybridMultilevel"/>
    <w:tmpl w:val="C7A6B608"/>
    <w:lvl w:ilvl="0" w:tplc="4BBA8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170A77"/>
    <w:multiLevelType w:val="hybridMultilevel"/>
    <w:tmpl w:val="E29CF8FC"/>
    <w:lvl w:ilvl="0" w:tplc="BECC2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041AD"/>
    <w:multiLevelType w:val="hybridMultilevel"/>
    <w:tmpl w:val="746A98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B4A3564"/>
    <w:multiLevelType w:val="hybridMultilevel"/>
    <w:tmpl w:val="FE8E12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4B3F74"/>
    <w:multiLevelType w:val="hybridMultilevel"/>
    <w:tmpl w:val="0032CA14"/>
    <w:lvl w:ilvl="0" w:tplc="5A6665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88489A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932591">
    <w:abstractNumId w:val="5"/>
  </w:num>
  <w:num w:numId="2" w16cid:durableId="899903228">
    <w:abstractNumId w:val="2"/>
  </w:num>
  <w:num w:numId="3" w16cid:durableId="442698639">
    <w:abstractNumId w:val="1"/>
  </w:num>
  <w:num w:numId="4" w16cid:durableId="645551812">
    <w:abstractNumId w:val="0"/>
  </w:num>
  <w:num w:numId="5" w16cid:durableId="1039816875">
    <w:abstractNumId w:val="0"/>
  </w:num>
  <w:num w:numId="6" w16cid:durableId="378357790">
    <w:abstractNumId w:val="4"/>
  </w:num>
  <w:num w:numId="7" w16cid:durableId="1748965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15D74"/>
    <w:rsid w:val="000163F6"/>
    <w:rsid w:val="00033154"/>
    <w:rsid w:val="00042048"/>
    <w:rsid w:val="00042670"/>
    <w:rsid w:val="000537DA"/>
    <w:rsid w:val="00083F89"/>
    <w:rsid w:val="000A1DE1"/>
    <w:rsid w:val="000B7D96"/>
    <w:rsid w:val="000F315B"/>
    <w:rsid w:val="001125C0"/>
    <w:rsid w:val="0015268B"/>
    <w:rsid w:val="0016280E"/>
    <w:rsid w:val="00177C77"/>
    <w:rsid w:val="001B6693"/>
    <w:rsid w:val="0021698C"/>
    <w:rsid w:val="00260D54"/>
    <w:rsid w:val="00276957"/>
    <w:rsid w:val="00276DCC"/>
    <w:rsid w:val="00290D83"/>
    <w:rsid w:val="002A132F"/>
    <w:rsid w:val="002D1C21"/>
    <w:rsid w:val="00301022"/>
    <w:rsid w:val="00375EAD"/>
    <w:rsid w:val="0037674C"/>
    <w:rsid w:val="00385812"/>
    <w:rsid w:val="00390B93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594CF1"/>
    <w:rsid w:val="006109A1"/>
    <w:rsid w:val="0065621F"/>
    <w:rsid w:val="006C231C"/>
    <w:rsid w:val="006C6238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85541F"/>
    <w:rsid w:val="008C27C9"/>
    <w:rsid w:val="00922E08"/>
    <w:rsid w:val="009525A9"/>
    <w:rsid w:val="009730E5"/>
    <w:rsid w:val="009908FF"/>
    <w:rsid w:val="00995505"/>
    <w:rsid w:val="009C4428"/>
    <w:rsid w:val="009D48CD"/>
    <w:rsid w:val="00A65101"/>
    <w:rsid w:val="00B403BF"/>
    <w:rsid w:val="00B608D9"/>
    <w:rsid w:val="00B62B7C"/>
    <w:rsid w:val="00B8773D"/>
    <w:rsid w:val="00BA2042"/>
    <w:rsid w:val="00BA4055"/>
    <w:rsid w:val="00BA7FB6"/>
    <w:rsid w:val="00C20BFE"/>
    <w:rsid w:val="00C37D03"/>
    <w:rsid w:val="00C46D29"/>
    <w:rsid w:val="00C7458C"/>
    <w:rsid w:val="00CC1778"/>
    <w:rsid w:val="00CE575B"/>
    <w:rsid w:val="00CF3DE8"/>
    <w:rsid w:val="00D0493F"/>
    <w:rsid w:val="00D56F91"/>
    <w:rsid w:val="00D8671C"/>
    <w:rsid w:val="00D91390"/>
    <w:rsid w:val="00DA57C3"/>
    <w:rsid w:val="00DA6BD0"/>
    <w:rsid w:val="00DC3855"/>
    <w:rsid w:val="00E242A8"/>
    <w:rsid w:val="00E274B8"/>
    <w:rsid w:val="00E72707"/>
    <w:rsid w:val="00F0586E"/>
    <w:rsid w:val="00F43932"/>
    <w:rsid w:val="00F87C01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2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238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62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83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0e25bc3be29d4ce7af24e1ce620057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76</TotalTime>
  <Pages>1</Pages>
  <Words>192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5</cp:revision>
  <cp:lastPrinted>2023-06-06T21:06:00Z</cp:lastPrinted>
  <dcterms:created xsi:type="dcterms:W3CDTF">2023-10-06T21:14:00Z</dcterms:created>
  <dcterms:modified xsi:type="dcterms:W3CDTF">2023-10-11T20:01:00Z</dcterms:modified>
</cp:coreProperties>
</file>