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015A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D27BA80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82AB46A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0958205A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14DDC802" w14:textId="4A70C274" w:rsidR="00BA4055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406FE77" wp14:editId="0F8708FE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5CEB9796" w:rsidR="009908FF" w:rsidRDefault="000B7D96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B8E20" wp14:editId="1E05D84F">
                <wp:simplePos x="0" y="0"/>
                <wp:positionH relativeFrom="column">
                  <wp:posOffset>4947920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0" t="0" r="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4022EC75" w:rsidR="00FC6B42" w:rsidRDefault="009C4428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B8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pt;margin-top:42.5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" stroked="f">
                <v:textbox style="mso-fit-shape-to-text:t"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4022EC75" w:rsidR="00FC6B42" w:rsidRDefault="009C4428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856F6" wp14:editId="00735048">
                <wp:simplePos x="0" y="0"/>
                <wp:positionH relativeFrom="column">
                  <wp:posOffset>-652145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856F6" id="_x0000_s1027" type="#_x0000_t202" style="position:absolute;margin-left:-51.35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" stroked="f">
                <v:textbox style="mso-fit-shape-to-text:t"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3866557" w14:textId="77777777" w:rsidR="00FC6B42" w:rsidRDefault="00FC6B42" w:rsidP="0072610D"/>
    <w:p w14:paraId="45EA865C" w14:textId="77777777" w:rsidR="00FC6B42" w:rsidRDefault="00FC6B42" w:rsidP="0072610D"/>
    <w:p w14:paraId="51314366" w14:textId="77777777" w:rsidR="00033154" w:rsidRDefault="00033154" w:rsidP="0072610D"/>
    <w:p w14:paraId="69F380EF" w14:textId="77777777" w:rsidR="00033154" w:rsidRDefault="00033154" w:rsidP="0072610D"/>
    <w:p w14:paraId="3DA64BB5" w14:textId="77777777" w:rsidR="00033154" w:rsidRDefault="00033154" w:rsidP="0072610D"/>
    <w:p w14:paraId="2FB33466" w14:textId="77777777" w:rsidR="00033154" w:rsidRDefault="00033154" w:rsidP="0072610D"/>
    <w:p w14:paraId="549F681B" w14:textId="77777777" w:rsidR="006C6238" w:rsidRPr="00ED2C12" w:rsidRDefault="006C6238" w:rsidP="006C6238">
      <w:pPr>
        <w:jc w:val="center"/>
        <w:rPr>
          <w:b/>
          <w:bCs/>
          <w:sz w:val="28"/>
          <w:szCs w:val="28"/>
        </w:rPr>
      </w:pPr>
      <w:r w:rsidRPr="00ED2C12">
        <w:rPr>
          <w:b/>
          <w:bCs/>
          <w:sz w:val="28"/>
          <w:szCs w:val="28"/>
        </w:rPr>
        <w:t xml:space="preserve">Board of Registration </w:t>
      </w:r>
      <w:r>
        <w:rPr>
          <w:b/>
          <w:bCs/>
          <w:sz w:val="28"/>
          <w:szCs w:val="28"/>
        </w:rPr>
        <w:t xml:space="preserve">in Optometry </w:t>
      </w:r>
      <w:r w:rsidRPr="00ED2C12">
        <w:rPr>
          <w:b/>
          <w:bCs/>
          <w:sz w:val="28"/>
          <w:szCs w:val="28"/>
        </w:rPr>
        <w:t>Meeting</w:t>
      </w:r>
    </w:p>
    <w:p w14:paraId="0269C900" w14:textId="77777777" w:rsidR="006C6238" w:rsidRDefault="006C6238" w:rsidP="006C6238">
      <w:pPr>
        <w:jc w:val="center"/>
      </w:pPr>
    </w:p>
    <w:p w14:paraId="2F50BBC6" w14:textId="03E24D9D" w:rsidR="006C6238" w:rsidRDefault="006C6238" w:rsidP="006C6238">
      <w:pPr>
        <w:jc w:val="center"/>
      </w:pPr>
      <w:r w:rsidRPr="00ED2C12">
        <w:rPr>
          <w:b/>
          <w:bCs/>
        </w:rPr>
        <w:t>Location</w:t>
      </w:r>
      <w:r>
        <w:t xml:space="preserve">: Virtual </w:t>
      </w:r>
      <w:r w:rsidRPr="00ED2C12">
        <w:rPr>
          <w:b/>
          <w:bCs/>
        </w:rPr>
        <w:t>Date:</w:t>
      </w:r>
      <w:r>
        <w:t xml:space="preserve"> </w:t>
      </w:r>
      <w:r w:rsidR="00B96B4A">
        <w:t>November 15</w:t>
      </w:r>
      <w:r>
        <w:t xml:space="preserve">, </w:t>
      </w:r>
      <w:proofErr w:type="gramStart"/>
      <w:r>
        <w:t>2023</w:t>
      </w:r>
      <w:proofErr w:type="gramEnd"/>
      <w:r>
        <w:t xml:space="preserve"> </w:t>
      </w:r>
      <w:r w:rsidRPr="00ED2C12">
        <w:rPr>
          <w:b/>
          <w:bCs/>
        </w:rPr>
        <w:t>Time:</w:t>
      </w:r>
      <w:r>
        <w:t xml:space="preserve"> 10:00 AM</w:t>
      </w:r>
    </w:p>
    <w:p w14:paraId="47406C4E" w14:textId="77777777" w:rsidR="006C6238" w:rsidRDefault="006C6238" w:rsidP="006C6238"/>
    <w:p w14:paraId="0D87C0DC" w14:textId="77777777" w:rsidR="006C6238" w:rsidRPr="00FC53CD" w:rsidRDefault="006C6238" w:rsidP="006C6238">
      <w:pPr>
        <w:jc w:val="center"/>
      </w:pPr>
      <w:r>
        <w:t>Cisco WebEx Meeting Information</w:t>
      </w:r>
    </w:p>
    <w:p w14:paraId="2BFE6734" w14:textId="77777777" w:rsidR="006C6238" w:rsidRPr="00FC53CD" w:rsidRDefault="006C6238" w:rsidP="006C6238">
      <w:pPr>
        <w:jc w:val="center"/>
        <w:rPr>
          <w:b/>
          <w:bCs/>
        </w:rPr>
      </w:pPr>
      <w:r w:rsidRPr="00FC53CD">
        <w:rPr>
          <w:b/>
          <w:bCs/>
        </w:rPr>
        <w:t xml:space="preserve">Join on your computer, mobile app or room </w:t>
      </w:r>
      <w:proofErr w:type="gramStart"/>
      <w:r w:rsidRPr="00FC53CD">
        <w:rPr>
          <w:b/>
          <w:bCs/>
        </w:rPr>
        <w:t>device</w:t>
      </w:r>
      <w:proofErr w:type="gramEnd"/>
    </w:p>
    <w:p w14:paraId="59CA00F8" w14:textId="060711FB" w:rsidR="006C6238" w:rsidRDefault="00565EA5" w:rsidP="006C6238">
      <w:pPr>
        <w:jc w:val="center"/>
      </w:pPr>
      <w:hyperlink r:id="rId9" w:history="1">
        <w:r w:rsidR="00C7458C" w:rsidRPr="00B70DBA">
          <w:rPr>
            <w:rStyle w:val="Hyperlink"/>
          </w:rPr>
          <w:t>https://eohhs.webex.com/eohhs/j.php?MTID=m0e25bc3be29d4ce7af24e1ce620057de</w:t>
        </w:r>
      </w:hyperlink>
      <w:r w:rsidR="00C7458C">
        <w:t xml:space="preserve"> </w:t>
      </w:r>
    </w:p>
    <w:p w14:paraId="1373818E" w14:textId="77777777" w:rsidR="006C6238" w:rsidRDefault="006C6238" w:rsidP="006C6238">
      <w:pPr>
        <w:jc w:val="center"/>
      </w:pPr>
      <w:r>
        <w:t xml:space="preserve">Meeting number: </w:t>
      </w:r>
      <w:r w:rsidRPr="006C6238">
        <w:t>2539 956 7613</w:t>
      </w:r>
    </w:p>
    <w:p w14:paraId="0A6D793E" w14:textId="22E5572D" w:rsidR="006C6238" w:rsidRDefault="006C6238" w:rsidP="006C6238">
      <w:pPr>
        <w:jc w:val="center"/>
      </w:pPr>
      <w:r>
        <w:t xml:space="preserve">Password: </w:t>
      </w:r>
      <w:r w:rsidRPr="006C6238">
        <w:t>9v2FhpZBFX5</w:t>
      </w:r>
    </w:p>
    <w:p w14:paraId="7DB9A7AC" w14:textId="77777777" w:rsidR="006C6238" w:rsidRPr="00FC53CD" w:rsidRDefault="006C6238" w:rsidP="006C6238">
      <w:pPr>
        <w:jc w:val="center"/>
      </w:pPr>
      <w:r>
        <w:rPr>
          <w:b/>
          <w:bCs/>
        </w:rPr>
        <w:t>Telephone Information</w:t>
      </w:r>
      <w:r w:rsidRPr="00FC53CD">
        <w:rPr>
          <w:b/>
          <w:bCs/>
        </w:rPr>
        <w:t xml:space="preserve"> (audio only)</w:t>
      </w:r>
    </w:p>
    <w:p w14:paraId="56625C8E" w14:textId="77777777" w:rsidR="006C6238" w:rsidRDefault="006C6238" w:rsidP="006C6238">
      <w:pPr>
        <w:jc w:val="center"/>
      </w:pPr>
      <w:r>
        <w:t>+1-617-315-0704 United States Toll (Boston) +1-650-479-3208 United States Toll</w:t>
      </w:r>
    </w:p>
    <w:p w14:paraId="1685A328" w14:textId="0F964E30" w:rsidR="006C6238" w:rsidRDefault="006C6238" w:rsidP="006C6238">
      <w:pPr>
        <w:jc w:val="center"/>
      </w:pPr>
      <w:r>
        <w:t xml:space="preserve">Access code: </w:t>
      </w:r>
      <w:r w:rsidRPr="006C6238">
        <w:t>2539 956 7613</w:t>
      </w:r>
    </w:p>
    <w:p w14:paraId="5CE9CB8A" w14:textId="77777777" w:rsidR="00922E08" w:rsidRDefault="00922E08" w:rsidP="006C6238">
      <w:pPr>
        <w:pStyle w:val="Default"/>
        <w:ind w:left="720"/>
        <w:rPr>
          <w:b/>
          <w:bCs/>
          <w:u w:val="single"/>
        </w:rPr>
      </w:pPr>
    </w:p>
    <w:p w14:paraId="2F3104C0" w14:textId="56D24D3C" w:rsidR="006C6238" w:rsidRPr="00992029" w:rsidRDefault="006C6238" w:rsidP="006C6238">
      <w:pPr>
        <w:pStyle w:val="Default"/>
        <w:ind w:left="720"/>
        <w:rPr>
          <w:b/>
          <w:bCs/>
          <w:u w:val="single"/>
        </w:rPr>
      </w:pPr>
      <w:r w:rsidRPr="00992029">
        <w:rPr>
          <w:b/>
          <w:bCs/>
          <w:u w:val="single"/>
        </w:rPr>
        <w:t>Meeting called to order:</w:t>
      </w:r>
    </w:p>
    <w:p w14:paraId="06900189" w14:textId="3F4A2C76" w:rsidR="006C6238" w:rsidRDefault="00BA2042" w:rsidP="006C6238">
      <w:pPr>
        <w:pStyle w:val="Default"/>
        <w:numPr>
          <w:ilvl w:val="0"/>
          <w:numId w:val="2"/>
        </w:numPr>
        <w:ind w:left="1440"/>
      </w:pPr>
      <w:r>
        <w:t>t</w:t>
      </w:r>
      <w:r w:rsidR="006C6238">
        <w:t>eleconference</w:t>
      </w:r>
      <w:r w:rsidR="006C6238" w:rsidRPr="00992029">
        <w:t xml:space="preserve"> </w:t>
      </w:r>
      <w:r w:rsidR="008C27C9">
        <w:t>p</w:t>
      </w:r>
      <w:r w:rsidR="006C6238" w:rsidRPr="00992029">
        <w:t>rocedure</w:t>
      </w:r>
      <w:r w:rsidR="006C6238">
        <w:t>s</w:t>
      </w:r>
      <w:r w:rsidR="006C6238" w:rsidRPr="00992029">
        <w:t xml:space="preserve"> </w:t>
      </w:r>
    </w:p>
    <w:p w14:paraId="5D9798B2" w14:textId="0161BCEB" w:rsidR="006C6238" w:rsidRPr="00C07DD9" w:rsidRDefault="00BA2042" w:rsidP="006C6238">
      <w:pPr>
        <w:pStyle w:val="Default"/>
        <w:numPr>
          <w:ilvl w:val="1"/>
          <w:numId w:val="2"/>
        </w:numPr>
      </w:pPr>
      <w:r>
        <w:t>r</w:t>
      </w:r>
      <w:r w:rsidR="006C6238" w:rsidRPr="00C07DD9">
        <w:t xml:space="preserve">oll </w:t>
      </w:r>
      <w:r w:rsidR="008C27C9">
        <w:t>c</w:t>
      </w:r>
      <w:r w:rsidR="006C6238" w:rsidRPr="00C07DD9">
        <w:t xml:space="preserve">all </w:t>
      </w:r>
      <w:r w:rsidR="008C27C9">
        <w:t>v</w:t>
      </w:r>
      <w:r w:rsidR="006C6238" w:rsidRPr="00C07DD9">
        <w:t xml:space="preserve">ote for </w:t>
      </w:r>
      <w:r w:rsidR="008C27C9">
        <w:t>a</w:t>
      </w:r>
      <w:r w:rsidR="006C6238" w:rsidRPr="00C07DD9">
        <w:t>ttendance</w:t>
      </w:r>
      <w:r w:rsidR="00B62B7C">
        <w:t xml:space="preserve"> – </w:t>
      </w:r>
      <w:proofErr w:type="gramStart"/>
      <w:r w:rsidR="00B62B7C">
        <w:t>VOTE</w:t>
      </w:r>
      <w:proofErr w:type="gramEnd"/>
      <w:r w:rsidR="00B62B7C">
        <w:t xml:space="preserve"> </w:t>
      </w:r>
    </w:p>
    <w:p w14:paraId="1BC9B9C9" w14:textId="77777777" w:rsidR="006C6238" w:rsidRDefault="006C6238" w:rsidP="006C6238">
      <w:pPr>
        <w:pStyle w:val="Default"/>
        <w:ind w:left="1440"/>
        <w:rPr>
          <w:b/>
          <w:bCs/>
          <w:u w:val="single"/>
        </w:rPr>
      </w:pPr>
    </w:p>
    <w:p w14:paraId="24E914AF" w14:textId="77777777" w:rsidR="006C6238" w:rsidRDefault="006C6238" w:rsidP="006C6238">
      <w:pPr>
        <w:pStyle w:val="Default"/>
        <w:ind w:left="720"/>
        <w:rPr>
          <w:b/>
          <w:bCs/>
          <w:u w:val="single"/>
        </w:rPr>
      </w:pPr>
      <w:r w:rsidRPr="00992029">
        <w:rPr>
          <w:b/>
          <w:bCs/>
          <w:u w:val="single"/>
        </w:rPr>
        <w:t xml:space="preserve">Board Business: </w:t>
      </w:r>
    </w:p>
    <w:p w14:paraId="1CCB4E0D" w14:textId="164F3CA0" w:rsidR="006C6238" w:rsidRPr="004D4388" w:rsidRDefault="004D4388" w:rsidP="006C6238">
      <w:pPr>
        <w:numPr>
          <w:ilvl w:val="1"/>
          <w:numId w:val="1"/>
        </w:numPr>
        <w:rPr>
          <w:b/>
          <w:snapToGrid w:val="0"/>
        </w:rPr>
      </w:pPr>
      <w:r>
        <w:rPr>
          <w:snapToGrid w:val="0"/>
        </w:rPr>
        <w:t>October 18</w:t>
      </w:r>
      <w:r w:rsidR="006C6238">
        <w:rPr>
          <w:snapToGrid w:val="0"/>
        </w:rPr>
        <w:t xml:space="preserve">, </w:t>
      </w:r>
      <w:proofErr w:type="gramStart"/>
      <w:r w:rsidR="006C6238">
        <w:rPr>
          <w:snapToGrid w:val="0"/>
        </w:rPr>
        <w:t>2023</w:t>
      </w:r>
      <w:proofErr w:type="gramEnd"/>
      <w:r w:rsidR="006C6238">
        <w:rPr>
          <w:snapToGrid w:val="0"/>
        </w:rPr>
        <w:t xml:space="preserve"> </w:t>
      </w:r>
      <w:r w:rsidR="008C27C9">
        <w:rPr>
          <w:snapToGrid w:val="0"/>
        </w:rPr>
        <w:t>p</w:t>
      </w:r>
      <w:r w:rsidR="006C6238">
        <w:rPr>
          <w:snapToGrid w:val="0"/>
        </w:rPr>
        <w:t xml:space="preserve">ublic </w:t>
      </w:r>
      <w:r w:rsidR="008C27C9">
        <w:rPr>
          <w:snapToGrid w:val="0"/>
        </w:rPr>
        <w:t>s</w:t>
      </w:r>
      <w:r w:rsidR="006C6238">
        <w:rPr>
          <w:snapToGrid w:val="0"/>
        </w:rPr>
        <w:t xml:space="preserve">ession </w:t>
      </w:r>
      <w:r w:rsidR="008C27C9">
        <w:rPr>
          <w:snapToGrid w:val="0"/>
        </w:rPr>
        <w:t>m</w:t>
      </w:r>
      <w:r w:rsidR="006C6238">
        <w:rPr>
          <w:snapToGrid w:val="0"/>
        </w:rPr>
        <w:t>inutes</w:t>
      </w:r>
      <w:r w:rsidR="00290D83">
        <w:rPr>
          <w:snapToGrid w:val="0"/>
        </w:rPr>
        <w:t xml:space="preserve"> – VOTE </w:t>
      </w:r>
    </w:p>
    <w:p w14:paraId="7909EEA0" w14:textId="77CA9FF7" w:rsidR="004D4388" w:rsidRPr="004D4388" w:rsidRDefault="004D4388" w:rsidP="006C6238">
      <w:pPr>
        <w:numPr>
          <w:ilvl w:val="1"/>
          <w:numId w:val="1"/>
        </w:numPr>
        <w:rPr>
          <w:b/>
          <w:snapToGrid w:val="0"/>
        </w:rPr>
      </w:pPr>
      <w:r>
        <w:rPr>
          <w:snapToGrid w:val="0"/>
        </w:rPr>
        <w:t>2024 board meeting dates</w:t>
      </w:r>
    </w:p>
    <w:p w14:paraId="2549DB0A" w14:textId="1D9D488F" w:rsidR="004D4388" w:rsidRPr="004D4388" w:rsidRDefault="004D4388" w:rsidP="006C6238">
      <w:pPr>
        <w:numPr>
          <w:ilvl w:val="1"/>
          <w:numId w:val="1"/>
        </w:numPr>
        <w:rPr>
          <w:b/>
          <w:snapToGrid w:val="0"/>
        </w:rPr>
      </w:pPr>
      <w:r>
        <w:rPr>
          <w:snapToGrid w:val="0"/>
        </w:rPr>
        <w:t>License renewal period update</w:t>
      </w:r>
    </w:p>
    <w:p w14:paraId="2D4DA755" w14:textId="77777777" w:rsidR="004D4388" w:rsidRPr="006C6238" w:rsidRDefault="004D4388" w:rsidP="004D4388">
      <w:pPr>
        <w:ind w:left="1440"/>
        <w:rPr>
          <w:b/>
          <w:snapToGrid w:val="0"/>
        </w:rPr>
      </w:pPr>
    </w:p>
    <w:p w14:paraId="53EB25D6" w14:textId="77777777" w:rsidR="006C6238" w:rsidRDefault="006C6238" w:rsidP="006C6238">
      <w:pPr>
        <w:pStyle w:val="Default"/>
        <w:ind w:left="720"/>
        <w:rPr>
          <w:b/>
          <w:bCs/>
          <w:u w:val="single"/>
        </w:rPr>
      </w:pPr>
      <w:r w:rsidRPr="00992029">
        <w:rPr>
          <w:b/>
          <w:bCs/>
          <w:u w:val="single"/>
        </w:rPr>
        <w:t>Discussion:</w:t>
      </w:r>
    </w:p>
    <w:p w14:paraId="6AB33CDA" w14:textId="77777777" w:rsidR="004D4388" w:rsidRPr="004539B1" w:rsidRDefault="004D4388" w:rsidP="004D4388">
      <w:pPr>
        <w:pStyle w:val="ListParagraph"/>
        <w:numPr>
          <w:ilvl w:val="0"/>
          <w:numId w:val="3"/>
        </w:numPr>
        <w:contextualSpacing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 xml:space="preserve">Policy – Delegation of Authority for Staff Actions Relative to Monitoring Licensure Conditions – VOTE </w:t>
      </w:r>
    </w:p>
    <w:p w14:paraId="2BC77769" w14:textId="35E5CD8C" w:rsidR="00042670" w:rsidRPr="0085541F" w:rsidRDefault="00BA2042" w:rsidP="0004267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optometrists as supervising mentors to apprentice opticians</w:t>
      </w:r>
      <w:r w:rsidR="00083F89">
        <w:rPr>
          <w:rFonts w:ascii="Times New Roman" w:hAnsi="Times New Roman"/>
          <w:sz w:val="24"/>
          <w:szCs w:val="24"/>
        </w:rPr>
        <w:t xml:space="preserve"> </w:t>
      </w:r>
    </w:p>
    <w:p w14:paraId="4837A30B" w14:textId="77777777" w:rsidR="000163F6" w:rsidRDefault="000163F6" w:rsidP="006C6238">
      <w:pPr>
        <w:pStyle w:val="ListParagraph"/>
        <w:ind w:left="1440"/>
      </w:pPr>
    </w:p>
    <w:p w14:paraId="56E3CED6" w14:textId="77777777" w:rsidR="006C6238" w:rsidRDefault="006C6238" w:rsidP="006C6238">
      <w:pPr>
        <w:pStyle w:val="Default"/>
        <w:ind w:left="720"/>
        <w:rPr>
          <w:b/>
          <w:bCs/>
          <w:u w:val="single"/>
        </w:rPr>
      </w:pPr>
      <w:r w:rsidRPr="00992029">
        <w:rPr>
          <w:b/>
          <w:bCs/>
          <w:u w:val="single"/>
        </w:rPr>
        <w:t>Open session for topics not reasonably anticipated 48 hours in advance of meeting:</w:t>
      </w:r>
    </w:p>
    <w:p w14:paraId="75C65C43" w14:textId="77777777" w:rsidR="00C37D03" w:rsidRDefault="00C37D03" w:rsidP="00594CF1">
      <w:pPr>
        <w:pStyle w:val="Default"/>
        <w:ind w:left="720"/>
        <w:rPr>
          <w:b/>
          <w:bCs/>
          <w:u w:val="single"/>
        </w:rPr>
      </w:pPr>
    </w:p>
    <w:p w14:paraId="0AB63B17" w14:textId="77777777" w:rsidR="00594CF1" w:rsidRPr="00D87ACF" w:rsidRDefault="00594CF1" w:rsidP="00594CF1">
      <w:pPr>
        <w:pStyle w:val="Default"/>
        <w:ind w:left="1440"/>
      </w:pPr>
    </w:p>
    <w:p w14:paraId="557A8B37" w14:textId="302AC0BC" w:rsidR="00033154" w:rsidRPr="009908FF" w:rsidRDefault="006C6238" w:rsidP="006C6238">
      <w:pPr>
        <w:pStyle w:val="Default"/>
        <w:ind w:left="720"/>
      </w:pPr>
      <w:r w:rsidRPr="00992029">
        <w:rPr>
          <w:b/>
          <w:bCs/>
          <w:u w:val="single"/>
        </w:rPr>
        <w:t xml:space="preserve">Cases, Investigative Conference, Settlement Offers [Closed session pursuant to </w:t>
      </w:r>
      <w:r>
        <w:rPr>
          <w:b/>
          <w:bCs/>
          <w:u w:val="single"/>
        </w:rPr>
        <w:t>M.</w:t>
      </w:r>
      <w:r w:rsidRPr="00992029">
        <w:rPr>
          <w:b/>
          <w:bCs/>
          <w:i/>
          <w:u w:val="single"/>
        </w:rPr>
        <w:t>G.L. c. 112 §65C</w:t>
      </w:r>
      <w:r w:rsidRPr="00992029">
        <w:rPr>
          <w:b/>
          <w:bCs/>
          <w:u w:val="single"/>
        </w:rPr>
        <w:t xml:space="preserve">]: </w:t>
      </w:r>
    </w:p>
    <w:sectPr w:rsidR="00033154" w:rsidRPr="009908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4BE"/>
    <w:multiLevelType w:val="hybridMultilevel"/>
    <w:tmpl w:val="EDEAE3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A07221"/>
    <w:multiLevelType w:val="hybridMultilevel"/>
    <w:tmpl w:val="7226B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4E712D"/>
    <w:multiLevelType w:val="hybridMultilevel"/>
    <w:tmpl w:val="C7A6B608"/>
    <w:lvl w:ilvl="0" w:tplc="4BBA81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170A77"/>
    <w:multiLevelType w:val="hybridMultilevel"/>
    <w:tmpl w:val="E29CF8FC"/>
    <w:lvl w:ilvl="0" w:tplc="BECC2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041AD"/>
    <w:multiLevelType w:val="hybridMultilevel"/>
    <w:tmpl w:val="746A986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B4A3564"/>
    <w:multiLevelType w:val="hybridMultilevel"/>
    <w:tmpl w:val="FE8E123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44B3F74"/>
    <w:multiLevelType w:val="hybridMultilevel"/>
    <w:tmpl w:val="0032CA14"/>
    <w:lvl w:ilvl="0" w:tplc="5A666528">
      <w:start w:val="1"/>
      <w:numFmt w:val="upperRoman"/>
      <w:lvlText w:val="%1."/>
      <w:lvlJc w:val="left"/>
      <w:pPr>
        <w:ind w:left="153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88489A">
      <w:start w:val="1"/>
      <w:numFmt w:val="lowerRoman"/>
      <w:lvlText w:val="%3."/>
      <w:lvlJc w:val="right"/>
      <w:pPr>
        <w:ind w:left="234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4932591">
    <w:abstractNumId w:val="6"/>
  </w:num>
  <w:num w:numId="2" w16cid:durableId="899903228">
    <w:abstractNumId w:val="3"/>
  </w:num>
  <w:num w:numId="3" w16cid:durableId="442698639">
    <w:abstractNumId w:val="2"/>
  </w:num>
  <w:num w:numId="4" w16cid:durableId="645551812">
    <w:abstractNumId w:val="1"/>
  </w:num>
  <w:num w:numId="5" w16cid:durableId="1039816875">
    <w:abstractNumId w:val="1"/>
  </w:num>
  <w:num w:numId="6" w16cid:durableId="378357790">
    <w:abstractNumId w:val="5"/>
  </w:num>
  <w:num w:numId="7" w16cid:durableId="1748965078">
    <w:abstractNumId w:val="4"/>
  </w:num>
  <w:num w:numId="8" w16cid:durableId="405614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218B"/>
    <w:rsid w:val="00015D74"/>
    <w:rsid w:val="000163F6"/>
    <w:rsid w:val="00033154"/>
    <w:rsid w:val="00042048"/>
    <w:rsid w:val="00042670"/>
    <w:rsid w:val="000537DA"/>
    <w:rsid w:val="00083F89"/>
    <w:rsid w:val="000A1DE1"/>
    <w:rsid w:val="000B7D96"/>
    <w:rsid w:val="000F315B"/>
    <w:rsid w:val="001125C0"/>
    <w:rsid w:val="0015268B"/>
    <w:rsid w:val="0016280E"/>
    <w:rsid w:val="00177C77"/>
    <w:rsid w:val="001B6693"/>
    <w:rsid w:val="0021698C"/>
    <w:rsid w:val="00260D54"/>
    <w:rsid w:val="00276957"/>
    <w:rsid w:val="00276DCC"/>
    <w:rsid w:val="00290D83"/>
    <w:rsid w:val="002A132F"/>
    <w:rsid w:val="002D1C21"/>
    <w:rsid w:val="00301022"/>
    <w:rsid w:val="00375EAD"/>
    <w:rsid w:val="0037674C"/>
    <w:rsid w:val="00385812"/>
    <w:rsid w:val="00390B93"/>
    <w:rsid w:val="00392D0B"/>
    <w:rsid w:val="003A7AFC"/>
    <w:rsid w:val="003C60EF"/>
    <w:rsid w:val="004813AC"/>
    <w:rsid w:val="004B37A0"/>
    <w:rsid w:val="004B5CFB"/>
    <w:rsid w:val="004D4388"/>
    <w:rsid w:val="004D6B39"/>
    <w:rsid w:val="004E0C3F"/>
    <w:rsid w:val="00512956"/>
    <w:rsid w:val="00530145"/>
    <w:rsid w:val="005448AA"/>
    <w:rsid w:val="00565EA5"/>
    <w:rsid w:val="00572CB6"/>
    <w:rsid w:val="00594CF1"/>
    <w:rsid w:val="006109A1"/>
    <w:rsid w:val="0065621F"/>
    <w:rsid w:val="006C231C"/>
    <w:rsid w:val="006C6238"/>
    <w:rsid w:val="006D06D9"/>
    <w:rsid w:val="006D77A6"/>
    <w:rsid w:val="00702109"/>
    <w:rsid w:val="0072610D"/>
    <w:rsid w:val="00757006"/>
    <w:rsid w:val="007B3F4B"/>
    <w:rsid w:val="007B7347"/>
    <w:rsid w:val="007D10F3"/>
    <w:rsid w:val="007F3CDB"/>
    <w:rsid w:val="0085541F"/>
    <w:rsid w:val="00895E05"/>
    <w:rsid w:val="008C27C9"/>
    <w:rsid w:val="00922E08"/>
    <w:rsid w:val="009525A9"/>
    <w:rsid w:val="009730E5"/>
    <w:rsid w:val="009908FF"/>
    <w:rsid w:val="00995505"/>
    <w:rsid w:val="009C4428"/>
    <w:rsid w:val="009D48CD"/>
    <w:rsid w:val="00A65101"/>
    <w:rsid w:val="00B403BF"/>
    <w:rsid w:val="00B608D9"/>
    <w:rsid w:val="00B62B7C"/>
    <w:rsid w:val="00B8773D"/>
    <w:rsid w:val="00B96B4A"/>
    <w:rsid w:val="00BA2042"/>
    <w:rsid w:val="00BA4055"/>
    <w:rsid w:val="00BA7FB6"/>
    <w:rsid w:val="00BD1A29"/>
    <w:rsid w:val="00C20BFE"/>
    <w:rsid w:val="00C37D03"/>
    <w:rsid w:val="00C46D29"/>
    <w:rsid w:val="00C7458C"/>
    <w:rsid w:val="00CC1778"/>
    <w:rsid w:val="00CE575B"/>
    <w:rsid w:val="00CF3DE8"/>
    <w:rsid w:val="00D0493F"/>
    <w:rsid w:val="00D56F91"/>
    <w:rsid w:val="00D8671C"/>
    <w:rsid w:val="00D91390"/>
    <w:rsid w:val="00DA57C3"/>
    <w:rsid w:val="00DA6BD0"/>
    <w:rsid w:val="00DC3855"/>
    <w:rsid w:val="00E242A8"/>
    <w:rsid w:val="00E274B8"/>
    <w:rsid w:val="00E72707"/>
    <w:rsid w:val="00F0586E"/>
    <w:rsid w:val="00F43932"/>
    <w:rsid w:val="00F87C01"/>
    <w:rsid w:val="00FA575E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9AB33"/>
  <w15:chartTrackingRefBased/>
  <w15:docId w15:val="{DCFA160E-D377-4B05-982F-B9CF6A55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623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C6238"/>
    <w:pPr>
      <w:ind w:left="720"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C62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083F8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72CB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ohhs.webex.com/eohhs/j.php?MTID=m0e25bc3be29d4ce7af24e1ce620057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e4db1-d899-403d-9807-651178ead3da"/>
    <lcf76f155ced4ddcb4097134ff3c332f xmlns="ae916ade-957f-4a2f-93c3-592a84a0e75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2FAA928F6D64BB16ED70B5ACF963F" ma:contentTypeVersion="14" ma:contentTypeDescription="Create a new document." ma:contentTypeScope="" ma:versionID="877bd3fb08ef6011f3b79d8bdcb87a43">
  <xsd:schema xmlns:xsd="http://www.w3.org/2001/XMLSchema" xmlns:xs="http://www.w3.org/2001/XMLSchema" xmlns:p="http://schemas.microsoft.com/office/2006/metadata/properties" xmlns:ns2="ae916ade-957f-4a2f-93c3-592a84a0e75c" xmlns:ns3="e10e4db1-d899-403d-9807-651178ead3da" targetNamespace="http://schemas.microsoft.com/office/2006/metadata/properties" ma:root="true" ma:fieldsID="6239b1d85b41d22f2dbfb1cea51af504" ns2:_="" ns3:_="">
    <xsd:import namespace="ae916ade-957f-4a2f-93c3-592a84a0e75c"/>
    <xsd:import namespace="e10e4db1-d899-403d-9807-651178ead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6ade-957f-4a2f-93c3-592a84a0e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4db1-d899-403d-9807-651178ead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deacaf4-c60b-4f8e-ba39-6419a80e96c9}" ma:internalName="TaxCatchAll" ma:showField="CatchAllData" ma:web="e10e4db1-d899-403d-9807-651178ead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FC13ED-9ACC-4689-9EBE-D1CEF212FA91}">
  <ds:schemaRefs>
    <ds:schemaRef ds:uri="http://schemas.microsoft.com/office/2006/metadata/properties"/>
    <ds:schemaRef ds:uri="http://schemas.microsoft.com/office/infopath/2007/PartnerControls"/>
    <ds:schemaRef ds:uri="e10e4db1-d899-403d-9807-651178ead3da"/>
    <ds:schemaRef ds:uri="ae916ade-957f-4a2f-93c3-592a84a0e75c"/>
  </ds:schemaRefs>
</ds:datastoreItem>
</file>

<file path=customXml/itemProps2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B595B0-96E8-4711-AA41-147197B0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16ade-957f-4a2f-93c3-592a84a0e75c"/>
    <ds:schemaRef ds:uri="e10e4db1-d899-403d-9807-651178ead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2</TotalTime>
  <Pages>1</Pages>
  <Words>151</Words>
  <Characters>1131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Burke, Thomas F (DPH)</cp:lastModifiedBy>
  <cp:revision>2</cp:revision>
  <cp:lastPrinted>2023-06-06T21:06:00Z</cp:lastPrinted>
  <dcterms:created xsi:type="dcterms:W3CDTF">2023-11-03T18:58:00Z</dcterms:created>
  <dcterms:modified xsi:type="dcterms:W3CDTF">2023-11-03T18:58:00Z</dcterms:modified>
</cp:coreProperties>
</file>