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5" w:rsidRPr="00857CD7" w:rsidRDefault="00CA6F75" w:rsidP="00857CD7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>
        <w:rPr>
          <w:rFonts w:ascii="Tw Cen MT Condensed" w:hAnsi="Tw Cen MT Condensed"/>
          <w:b/>
          <w:noProof/>
          <w:color w:val="0000FF"/>
          <w:sz w:val="18"/>
          <w:szCs w:val="18"/>
        </w:rPr>
        <w:drawing>
          <wp:inline distT="0" distB="0" distL="0" distR="0" wp14:anchorId="40540833" wp14:editId="72CB72EA">
            <wp:extent cx="2358390" cy="770255"/>
            <wp:effectExtent l="0" t="0" r="3810" b="0"/>
            <wp:docPr id="1" name="Picture 1" descr="One Stop Logo">
              <a:hlinkClick xmlns:a="http://schemas.openxmlformats.org/drawingml/2006/main" r:id="rId9" tooltip="&quot;One Stop Career Center Loc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ne Stop Logo">
                      <a:hlinkClick r:id="rId9" tooltip="&quot;One Stop Career Center Loc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05" w:rsidRPr="00EB2085" w:rsidRDefault="00CA6F75" w:rsidP="00DA3485">
      <w:pPr>
        <w:jc w:val="center"/>
        <w:rPr>
          <w:rFonts w:ascii="Times New Roman" w:hAnsi="Times New Roman"/>
          <w:b/>
          <w:sz w:val="24"/>
          <w:szCs w:val="24"/>
        </w:rPr>
      </w:pPr>
      <w:r w:rsidRPr="00EB2085">
        <w:rPr>
          <w:rFonts w:ascii="Times New Roman" w:hAnsi="Times New Roman"/>
          <w:b/>
          <w:sz w:val="24"/>
          <w:szCs w:val="24"/>
        </w:rPr>
        <w:t>H-2B Program Recruitment Report</w:t>
      </w:r>
    </w:p>
    <w:p w:rsidR="00AC1680" w:rsidRPr="00EB2085" w:rsidRDefault="00B42D2E" w:rsidP="00AC1680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1" o:title="BD10290_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120"/>
      </w:tblGrid>
      <w:tr w:rsidR="000134EA" w:rsidRPr="00EB2085" w:rsidTr="000134EA"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>Employer Name:</w:t>
            </w: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A" w:rsidRPr="00EB2085" w:rsidTr="00EB2085">
        <w:trPr>
          <w:trHeight w:val="198"/>
        </w:trPr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A" w:rsidRPr="00EB2085" w:rsidTr="000134EA"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 xml:space="preserve">Job Order Number:    </w:t>
            </w: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A" w:rsidRPr="00EB2085" w:rsidTr="000134EA"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A" w:rsidRPr="00EB2085" w:rsidTr="000134EA"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>JO Start Date:</w:t>
            </w: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A" w:rsidRPr="00EB2085" w:rsidTr="000134EA"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A" w:rsidRPr="00EB2085" w:rsidTr="000134EA">
        <w:tc>
          <w:tcPr>
            <w:tcW w:w="2628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 xml:space="preserve">Number of Openings:       </w:t>
            </w:r>
          </w:p>
        </w:tc>
        <w:tc>
          <w:tcPr>
            <w:tcW w:w="6120" w:type="dxa"/>
          </w:tcPr>
          <w:p w:rsidR="000134EA" w:rsidRPr="00EB2085" w:rsidRDefault="000134EA" w:rsidP="00AC1680">
            <w:pPr>
              <w:tabs>
                <w:tab w:val="left" w:pos="198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F75" w:rsidRPr="00EB2085" w:rsidRDefault="00B42D2E" w:rsidP="009A689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427pt;height:6.7pt" o:hrpct="0" o:hralign="center" o:hr="t">
            <v:imagedata r:id="rId11" o:title="BD10290_"/>
          </v:shape>
        </w:pict>
      </w:r>
    </w:p>
    <w:p w:rsidR="00CA6F75" w:rsidRPr="00EB2085" w:rsidRDefault="00CA6F75" w:rsidP="00CA6F75">
      <w:pPr>
        <w:rPr>
          <w:rFonts w:ascii="Times New Roman" w:hAnsi="Times New Roman"/>
          <w:sz w:val="24"/>
          <w:szCs w:val="24"/>
        </w:rPr>
      </w:pPr>
      <w:r w:rsidRPr="00EB2085">
        <w:rPr>
          <w:rFonts w:ascii="Times New Roman" w:hAnsi="Times New Roman"/>
          <w:sz w:val="24"/>
          <w:szCs w:val="24"/>
        </w:rPr>
        <w:t>A review of</w:t>
      </w:r>
      <w:r w:rsidR="009A6890" w:rsidRPr="00EB2085">
        <w:rPr>
          <w:rFonts w:ascii="Times New Roman" w:hAnsi="Times New Roman"/>
          <w:sz w:val="24"/>
          <w:szCs w:val="24"/>
        </w:rPr>
        <w:t xml:space="preserve"> our records indicates that the</w:t>
      </w:r>
      <w:r w:rsidRPr="00EB2085">
        <w:rPr>
          <w:rFonts w:ascii="Times New Roman" w:hAnsi="Times New Roman"/>
          <w:sz w:val="24"/>
          <w:szCs w:val="24"/>
        </w:rPr>
        <w:t xml:space="preserve"> worker(s) </w:t>
      </w:r>
      <w:r w:rsidR="009A6890" w:rsidRPr="00EB2085">
        <w:rPr>
          <w:rFonts w:ascii="Times New Roman" w:hAnsi="Times New Roman"/>
          <w:sz w:val="24"/>
          <w:szCs w:val="24"/>
        </w:rPr>
        <w:t xml:space="preserve">listed below showed interest in applying </w:t>
      </w:r>
      <w:r w:rsidR="00355A68" w:rsidRPr="00EB2085">
        <w:rPr>
          <w:rFonts w:ascii="Times New Roman" w:hAnsi="Times New Roman"/>
          <w:sz w:val="24"/>
          <w:szCs w:val="24"/>
        </w:rPr>
        <w:t>for the above listed job order.</w:t>
      </w:r>
    </w:p>
    <w:p w:rsidR="00CA6F75" w:rsidRPr="00EB2085" w:rsidRDefault="00CA6F75">
      <w:pPr>
        <w:rPr>
          <w:rFonts w:ascii="Times New Roman" w:hAnsi="Times New Roman"/>
          <w:sz w:val="24"/>
          <w:szCs w:val="24"/>
        </w:rPr>
      </w:pP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601"/>
        <w:gridCol w:w="3017"/>
        <w:gridCol w:w="876"/>
        <w:gridCol w:w="1274"/>
        <w:gridCol w:w="3052"/>
      </w:tblGrid>
      <w:tr w:rsidR="00CA6F75" w:rsidRPr="00EB2085" w:rsidTr="009A6890">
        <w:trPr>
          <w:trHeight w:val="315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6F75" w:rsidRPr="00EB2085" w:rsidRDefault="00CA6F75" w:rsidP="00CA6F75">
            <w:pPr>
              <w:ind w:right="72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b/>
                <w:sz w:val="24"/>
                <w:szCs w:val="24"/>
              </w:rPr>
              <w:t>Referral Name(s)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A6F75" w:rsidRPr="00EB2085" w:rsidRDefault="00CA6F75" w:rsidP="00CA6F7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b/>
                <w:sz w:val="24"/>
                <w:szCs w:val="24"/>
              </w:rPr>
              <w:t>Results of Referral</w:t>
            </w:r>
            <w:r w:rsidR="000134EA" w:rsidRPr="00EB2085">
              <w:rPr>
                <w:rFonts w:ascii="Times New Roman" w:eastAsia="Cambria" w:hAnsi="Times New Roman"/>
                <w:b/>
                <w:sz w:val="24"/>
                <w:szCs w:val="24"/>
              </w:rPr>
              <w:t>(s)</w:t>
            </w:r>
          </w:p>
        </w:tc>
      </w:tr>
      <w:tr w:rsidR="00CA6F75" w:rsidRPr="00EB2085" w:rsidTr="009A6890">
        <w:trPr>
          <w:trHeight w:val="315"/>
        </w:trPr>
        <w:tc>
          <w:tcPr>
            <w:tcW w:w="3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6F75" w:rsidRPr="00EB2085" w:rsidRDefault="00CA6F75" w:rsidP="00CA6F75">
            <w:pPr>
              <w:ind w:right="72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6F75" w:rsidRPr="00EB2085" w:rsidRDefault="00CA6F75" w:rsidP="00CA6F7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b/>
                <w:sz w:val="24"/>
                <w:szCs w:val="24"/>
              </w:rPr>
              <w:t>Hired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F75" w:rsidRPr="00EB2085" w:rsidRDefault="00CA6F75" w:rsidP="00CA6F7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b/>
                <w:sz w:val="24"/>
                <w:szCs w:val="24"/>
              </w:rPr>
              <w:t>Not Hired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F75" w:rsidRPr="00EB2085" w:rsidRDefault="00CA6F75" w:rsidP="00CA6F7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b/>
                <w:sz w:val="24"/>
                <w:szCs w:val="24"/>
              </w:rPr>
              <w:t>Employment Related Reason</w:t>
            </w:r>
          </w:p>
          <w:p w:rsidR="00DD6C70" w:rsidRPr="002A6754" w:rsidRDefault="002A6754" w:rsidP="00CA6F75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2A6754">
              <w:rPr>
                <w:rFonts w:ascii="Times New Roman" w:hAnsi="Times New Roman"/>
              </w:rPr>
              <w:t>(</w:t>
            </w:r>
            <w:r w:rsidR="00DD6C70" w:rsidRPr="002A6754">
              <w:rPr>
                <w:rFonts w:ascii="Times New Roman" w:hAnsi="Times New Roman"/>
              </w:rPr>
              <w:t>If not hired</w:t>
            </w:r>
            <w:r w:rsidRPr="002A6754">
              <w:rPr>
                <w:rFonts w:ascii="Times New Roman" w:hAnsi="Times New Roman"/>
              </w:rPr>
              <w:t>)</w:t>
            </w: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  <w:lang w:val="es-VE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  <w:lang w:val="es-VE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  <w:lang w:val="es-VE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  <w:lang w:val="es-VE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9.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6F75" w:rsidRPr="00EB2085" w:rsidTr="009A689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EB2085">
              <w:rPr>
                <w:rFonts w:ascii="Times New Roman" w:eastAsia="Cambria" w:hAnsi="Times New Roman"/>
                <w:sz w:val="24"/>
                <w:szCs w:val="24"/>
              </w:rPr>
              <w:t>10.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75" w:rsidRPr="00EB2085" w:rsidRDefault="00CA6F75" w:rsidP="00CA6F75">
            <w:pPr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</w:tbl>
    <w:p w:rsidR="003A1956" w:rsidRPr="00EB2085" w:rsidRDefault="00CA6F75" w:rsidP="00CA6F75">
      <w:pPr>
        <w:rPr>
          <w:rFonts w:ascii="Times New Roman" w:hAnsi="Times New Roman"/>
          <w:sz w:val="24"/>
          <w:szCs w:val="24"/>
        </w:rPr>
      </w:pPr>
      <w:r w:rsidRPr="00EB20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70"/>
      </w:tblGrid>
      <w:tr w:rsidR="00355A68" w:rsidRPr="00EB2085" w:rsidTr="00EB2085">
        <w:tc>
          <w:tcPr>
            <w:tcW w:w="3168" w:type="dxa"/>
          </w:tcPr>
          <w:p w:rsidR="00355A68" w:rsidRPr="00EB2085" w:rsidRDefault="00355A68" w:rsidP="00EB20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>Career</w:t>
            </w:r>
            <w:r w:rsidR="00EB2085">
              <w:rPr>
                <w:rFonts w:ascii="Times New Roman" w:hAnsi="Times New Roman"/>
                <w:b/>
                <w:sz w:val="24"/>
                <w:szCs w:val="24"/>
              </w:rPr>
              <w:t xml:space="preserve"> Center N</w:t>
            </w: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>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A68" w:rsidRPr="00EB2085" w:rsidRDefault="00355A68" w:rsidP="00CA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A68" w:rsidRPr="00EB2085" w:rsidTr="00EB2085">
        <w:tc>
          <w:tcPr>
            <w:tcW w:w="3168" w:type="dxa"/>
          </w:tcPr>
          <w:p w:rsidR="00355A68" w:rsidRPr="00EB2085" w:rsidRDefault="00355A68" w:rsidP="00CA6F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A68" w:rsidRPr="00EB2085" w:rsidRDefault="00355A68" w:rsidP="00CA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A68" w:rsidRPr="00EB2085" w:rsidTr="00EB2085">
        <w:tc>
          <w:tcPr>
            <w:tcW w:w="3168" w:type="dxa"/>
          </w:tcPr>
          <w:p w:rsidR="00355A68" w:rsidRPr="00EB2085" w:rsidRDefault="00355A68" w:rsidP="00CA6F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085">
              <w:rPr>
                <w:rFonts w:ascii="Times New Roman" w:hAnsi="Times New Roman"/>
                <w:b/>
                <w:sz w:val="24"/>
                <w:szCs w:val="24"/>
              </w:rPr>
              <w:t>Telephone Number</w:t>
            </w:r>
            <w:r w:rsidR="0027703C" w:rsidRPr="00EB20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A68" w:rsidRPr="00EB2085" w:rsidRDefault="00355A68" w:rsidP="00CA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3A5" w:rsidRPr="00EB2085" w:rsidRDefault="006E73A5" w:rsidP="00CA6F75">
      <w:pPr>
        <w:rPr>
          <w:rFonts w:ascii="Times New Roman" w:hAnsi="Times New Roman"/>
          <w:sz w:val="24"/>
          <w:szCs w:val="24"/>
        </w:rPr>
      </w:pPr>
    </w:p>
    <w:sectPr w:rsidR="006E73A5" w:rsidRPr="00EB2085" w:rsidSect="002A6754">
      <w:headerReference w:type="default" r:id="rId12"/>
      <w:footerReference w:type="default" r:id="rId13"/>
      <w:footerReference w:type="first" r:id="rId14"/>
      <w:pgSz w:w="12240" w:h="15840" w:code="1"/>
      <w:pgMar w:top="1008" w:right="1800" w:bottom="72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D8" w:rsidRDefault="003C20D8">
      <w:r>
        <w:separator/>
      </w:r>
    </w:p>
  </w:endnote>
  <w:endnote w:type="continuationSeparator" w:id="0">
    <w:p w:rsidR="003C20D8" w:rsidRDefault="003C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F22B07" w:rsidP="00B939FB">
    <w:pPr>
      <w:pStyle w:val="Footer"/>
      <w:pBdr>
        <w:top w:val="single" w:sz="8" w:space="1" w:color="auto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B42D2E" w:rsidRDefault="00CA6F75" w:rsidP="00B939FB">
    <w:pPr>
      <w:pStyle w:val="Footer"/>
      <w:pBdr>
        <w:top w:val="single" w:sz="8" w:space="1" w:color="auto"/>
      </w:pBdr>
      <w:rPr>
        <w:rFonts w:ascii="Times New Roman" w:hAnsi="Times New Roman"/>
        <w:b/>
        <w:sz w:val="22"/>
        <w:szCs w:val="22"/>
      </w:rPr>
    </w:pPr>
    <w:r w:rsidRPr="00B42D2E">
      <w:rPr>
        <w:rFonts w:ascii="Times New Roman" w:hAnsi="Times New Roman"/>
        <w:b/>
        <w:sz w:val="22"/>
        <w:szCs w:val="22"/>
      </w:rPr>
      <w:t>OSCC Result of Recruitment Template</w:t>
    </w:r>
  </w:p>
  <w:p w:rsidR="00F22B07" w:rsidRPr="006E5963" w:rsidRDefault="00F22B07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D8" w:rsidRDefault="003C20D8">
      <w:r>
        <w:separator/>
      </w:r>
    </w:p>
  </w:footnote>
  <w:footnote w:type="continuationSeparator" w:id="0">
    <w:p w:rsidR="003C20D8" w:rsidRDefault="003C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D0286D" w:rsidRDefault="00F22B0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E"/>
    <w:rsid w:val="000134EA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34C7"/>
    <w:rsid w:val="0013642E"/>
    <w:rsid w:val="001569E8"/>
    <w:rsid w:val="00160B81"/>
    <w:rsid w:val="00165C78"/>
    <w:rsid w:val="0017020B"/>
    <w:rsid w:val="0019640E"/>
    <w:rsid w:val="001A0845"/>
    <w:rsid w:val="001A6287"/>
    <w:rsid w:val="001C129C"/>
    <w:rsid w:val="001C4D72"/>
    <w:rsid w:val="001D1D6C"/>
    <w:rsid w:val="001D5979"/>
    <w:rsid w:val="001F7C2E"/>
    <w:rsid w:val="00201041"/>
    <w:rsid w:val="0020544A"/>
    <w:rsid w:val="00210D35"/>
    <w:rsid w:val="00216E76"/>
    <w:rsid w:val="00220045"/>
    <w:rsid w:val="002220B9"/>
    <w:rsid w:val="00244592"/>
    <w:rsid w:val="00251044"/>
    <w:rsid w:val="00256430"/>
    <w:rsid w:val="0026441A"/>
    <w:rsid w:val="00265D51"/>
    <w:rsid w:val="00274E4F"/>
    <w:rsid w:val="002753D4"/>
    <w:rsid w:val="0027703C"/>
    <w:rsid w:val="002772CF"/>
    <w:rsid w:val="002903B1"/>
    <w:rsid w:val="0029501B"/>
    <w:rsid w:val="002A5AD1"/>
    <w:rsid w:val="002A6754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5A68"/>
    <w:rsid w:val="00356B53"/>
    <w:rsid w:val="00383E33"/>
    <w:rsid w:val="00386837"/>
    <w:rsid w:val="00386995"/>
    <w:rsid w:val="00386C84"/>
    <w:rsid w:val="003A1498"/>
    <w:rsid w:val="003A1636"/>
    <w:rsid w:val="003A1956"/>
    <w:rsid w:val="003A5B0E"/>
    <w:rsid w:val="003B6ED0"/>
    <w:rsid w:val="003C20D8"/>
    <w:rsid w:val="003D6AB7"/>
    <w:rsid w:val="003E1553"/>
    <w:rsid w:val="003E70DF"/>
    <w:rsid w:val="00405AFF"/>
    <w:rsid w:val="00417E2E"/>
    <w:rsid w:val="00424139"/>
    <w:rsid w:val="004322F7"/>
    <w:rsid w:val="0044058B"/>
    <w:rsid w:val="00443B66"/>
    <w:rsid w:val="00453E31"/>
    <w:rsid w:val="00461730"/>
    <w:rsid w:val="004656E5"/>
    <w:rsid w:val="00476057"/>
    <w:rsid w:val="00480A65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E7085"/>
    <w:rsid w:val="004F57AB"/>
    <w:rsid w:val="004F6761"/>
    <w:rsid w:val="00500E9A"/>
    <w:rsid w:val="00524BE7"/>
    <w:rsid w:val="005272F4"/>
    <w:rsid w:val="00534D52"/>
    <w:rsid w:val="0056558C"/>
    <w:rsid w:val="00573191"/>
    <w:rsid w:val="00575EE7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6E73A5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57CD7"/>
    <w:rsid w:val="00865D2C"/>
    <w:rsid w:val="008769EF"/>
    <w:rsid w:val="00883299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890"/>
    <w:rsid w:val="009A6D05"/>
    <w:rsid w:val="009B3C2F"/>
    <w:rsid w:val="009B3DEE"/>
    <w:rsid w:val="009E0B38"/>
    <w:rsid w:val="009F3A04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51FF"/>
    <w:rsid w:val="00A96325"/>
    <w:rsid w:val="00A97DE1"/>
    <w:rsid w:val="00AB1D59"/>
    <w:rsid w:val="00AC1680"/>
    <w:rsid w:val="00AE095C"/>
    <w:rsid w:val="00AF3151"/>
    <w:rsid w:val="00AF4C81"/>
    <w:rsid w:val="00B118C0"/>
    <w:rsid w:val="00B120AE"/>
    <w:rsid w:val="00B22714"/>
    <w:rsid w:val="00B25572"/>
    <w:rsid w:val="00B34BA9"/>
    <w:rsid w:val="00B42D2E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0E2"/>
    <w:rsid w:val="00C50A01"/>
    <w:rsid w:val="00C5488C"/>
    <w:rsid w:val="00C76BAB"/>
    <w:rsid w:val="00C805B3"/>
    <w:rsid w:val="00CA6F75"/>
    <w:rsid w:val="00CB3366"/>
    <w:rsid w:val="00CD4105"/>
    <w:rsid w:val="00CE08DE"/>
    <w:rsid w:val="00CF6029"/>
    <w:rsid w:val="00D0286D"/>
    <w:rsid w:val="00D0658C"/>
    <w:rsid w:val="00D234D0"/>
    <w:rsid w:val="00D3247B"/>
    <w:rsid w:val="00D5125D"/>
    <w:rsid w:val="00D515FE"/>
    <w:rsid w:val="00D52CF5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D54E2"/>
    <w:rsid w:val="00DD6C70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4F44"/>
    <w:rsid w:val="00EB2085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B2D"/>
    <w:rsid w:val="00F84701"/>
    <w:rsid w:val="00F93E93"/>
    <w:rsid w:val="00F94719"/>
    <w:rsid w:val="00FA24FF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image" Target="media/image2.png"/>
  <Relationship Id="rId12" Type="http://schemas.openxmlformats.org/officeDocument/2006/relationships/header" Target="header1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lwd/employment-services/career-services/career-center-services/find-a-career-center-near-you-1.ht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User/AppData/Local/Temp/7zO8F8C.tmp/01141723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F7C4-2FF8-4285-A6E6-A8C222BE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01141723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2016-03-08T14:42:00Z</dcterms:created>
  <dc:creator>User</dc:creator>
  <lastModifiedBy>Seifried, Leslie (DWD)</lastModifiedBy>
  <lastPrinted>2004-07-12T21:29:00Z</lastPrinted>
  <dcterms:modified xsi:type="dcterms:W3CDTF">2016-03-08T14:42:00Z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