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75923" w14:textId="77777777" w:rsidR="007A2709" w:rsidRPr="009C5D63" w:rsidRDefault="007A2709" w:rsidP="007A2709">
      <w:pPr>
        <w:rPr>
          <w:rFonts w:asciiTheme="majorHAnsi" w:hAnsiTheme="majorHAnsi"/>
          <w:b/>
          <w:color w:val="000000"/>
        </w:rPr>
      </w:pPr>
      <w:bookmarkStart w:id="0" w:name="_GoBack"/>
      <w:bookmarkEnd w:id="0"/>
      <w:r w:rsidRPr="009C5D63">
        <w:rPr>
          <w:rFonts w:asciiTheme="majorHAnsi" w:hAnsiTheme="majorHAnsi"/>
          <w:b/>
          <w:color w:val="000000"/>
        </w:rPr>
        <w:t xml:space="preserve">MASSACHUSETTS DEPARTMENT OF PUBLIC HEALTH </w:t>
      </w:r>
    </w:p>
    <w:p w14:paraId="2B739052" w14:textId="77777777" w:rsidR="007A2709" w:rsidRPr="009C5D63" w:rsidRDefault="007A2709" w:rsidP="007A2709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ÈD POU EDE W PRAN DESIZYON LÈ W NAN KLINIK</w:t>
      </w:r>
    </w:p>
    <w:p w14:paraId="0B747641" w14:textId="77777777" w:rsidR="00885516" w:rsidRPr="009C5D63" w:rsidRDefault="007A2709" w:rsidP="007A2709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Èske se pou w fè tès PSA a ?</w:t>
      </w:r>
    </w:p>
    <w:p w14:paraId="0DE954A3" w14:textId="77777777" w:rsidR="007A2709" w:rsidRPr="009C5D63" w:rsidRDefault="00DF50B4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Pale avèk doktè a</w:t>
      </w:r>
    </w:p>
    <w:p w14:paraId="4B60AD75" w14:textId="77777777" w:rsidR="00DF50B4" w:rsidRPr="009C5D63" w:rsidRDefault="00DF50B4">
      <w:pPr>
        <w:rPr>
          <w:rFonts w:asciiTheme="majorHAnsi" w:hAnsiTheme="majorHAnsi"/>
          <w:b/>
          <w:color w:val="000000"/>
        </w:rPr>
      </w:pPr>
    </w:p>
    <w:p w14:paraId="56EB3CD7" w14:textId="77777777" w:rsidR="00DF50B4" w:rsidRPr="009C5D63" w:rsidRDefault="00DF50B4" w:rsidP="00DF50B4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Nouvo rechèch ap chanje kijan founisè sèvi ak tès PSA (antijèn pwostat espesifik osinon nan lang anglè prostate-specific antigen) a. Li pa yon tès òdinè ki fèt otomatikman nan konsiltasyon -men, se yon bagay pou deside si ou vle fe l. Pale sa avèk pwofesyonèl swen medikal la pandan randevou ou an.</w:t>
      </w:r>
    </w:p>
    <w:p w14:paraId="1989EE0F" w14:textId="77777777" w:rsidR="00A04CE5" w:rsidRPr="009C5D63" w:rsidRDefault="00A04CE5" w:rsidP="00DF50B4">
      <w:pPr>
        <w:rPr>
          <w:rFonts w:asciiTheme="majorHAnsi" w:hAnsiTheme="majorHAnsi"/>
          <w:color w:val="000000"/>
        </w:rPr>
      </w:pPr>
    </w:p>
    <w:p w14:paraId="5B7E62C8" w14:textId="77777777" w:rsidR="00A04CE5" w:rsidRPr="009C5D63" w:rsidRDefault="00A04CE5" w:rsidP="00A04CE5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Kisa tès PSA a ye ?</w:t>
      </w:r>
    </w:p>
    <w:p w14:paraId="1AA06860" w14:textId="77777777" w:rsidR="00442206" w:rsidRPr="009C5D63" w:rsidRDefault="00A04CE5" w:rsidP="00A04CE5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S</w:t>
      </w:r>
      <w:r w:rsidRPr="009C5D63">
        <w:rPr>
          <w:rFonts w:asciiTheme="majorHAnsi" w:hAnsiTheme="majorHAnsi"/>
          <w:color w:val="000000"/>
        </w:rPr>
        <w:t xml:space="preserve">e yon analiz san li ye. Li kontwole nivo pwoteyin (antijèn pwostat espesifik) pwostat mesye a pwodwi. Pafwa lè nivo a wo li gendwa endike yon pi gwo chans pou l gen kansè nan pwostat. </w:t>
      </w:r>
    </w:p>
    <w:p w14:paraId="16D0FCED" w14:textId="77777777" w:rsidR="00442206" w:rsidRPr="009C5D63" w:rsidRDefault="00442206" w:rsidP="00A04CE5">
      <w:pPr>
        <w:rPr>
          <w:rFonts w:asciiTheme="majorHAnsi" w:hAnsiTheme="majorHAnsi"/>
          <w:color w:val="000000"/>
        </w:rPr>
      </w:pPr>
    </w:p>
    <w:p w14:paraId="6A83BF9A" w14:textId="77777777" w:rsidR="00A04CE5" w:rsidRPr="009C5D63" w:rsidRDefault="00A04CE5" w:rsidP="00A04CE5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Ki pwoblèm ki genyen ?</w:t>
      </w:r>
    </w:p>
    <w:p w14:paraId="5B5A56ED" w14:textId="77777777" w:rsidR="00A04CE5" w:rsidRPr="009C5D63" w:rsidRDefault="00A04CE5" w:rsidP="00A04CE5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S</w:t>
      </w:r>
      <w:r w:rsidRPr="009C5D63">
        <w:rPr>
          <w:rFonts w:asciiTheme="majorHAnsi" w:hAnsiTheme="majorHAnsi"/>
          <w:color w:val="000000"/>
        </w:rPr>
        <w:t>i w gen yon nivo PSA ki wo, pwochen etap la gendwa se yon biyopsi ak tretman pou kansè. Yo gendwa pa nesesè.</w:t>
      </w:r>
    </w:p>
    <w:p w14:paraId="33C5B616" w14:textId="77777777" w:rsidR="00A04CE5" w:rsidRPr="009C5D63" w:rsidRDefault="00A04CE5" w:rsidP="00A04CE5">
      <w:pPr>
        <w:rPr>
          <w:rFonts w:asciiTheme="majorHAnsi" w:hAnsiTheme="majorHAnsi"/>
          <w:color w:val="000000"/>
        </w:rPr>
      </w:pPr>
    </w:p>
    <w:p w14:paraId="42E74ABA" w14:textId="77777777" w:rsidR="008444F0" w:rsidRPr="009C5D63" w:rsidRDefault="008444F0" w:rsidP="008444F0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Kisa pou m fè ?</w:t>
      </w:r>
    </w:p>
    <w:p w14:paraId="3E2A8827" w14:textId="77777777" w:rsidR="00A04CE5" w:rsidRPr="009C5D63" w:rsidRDefault="008444F0" w:rsidP="008444F0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P</w:t>
      </w:r>
      <w:r w:rsidRPr="009C5D63">
        <w:rPr>
          <w:rFonts w:asciiTheme="majorHAnsi" w:hAnsiTheme="majorHAnsi"/>
          <w:color w:val="000000"/>
        </w:rPr>
        <w:t>ale avèk doktè k ap swiv ou a sou tès la. Aprann ki avantaj ak nwizans ki posib, ak risk pèsonèl ou a pou w gen kansè nan pwostat. Epi deside si tès la yon vo lapenn pou ou.</w:t>
      </w:r>
    </w:p>
    <w:p w14:paraId="00B61E0F" w14:textId="77777777" w:rsidR="008444F0" w:rsidRPr="009C5D63" w:rsidRDefault="008444F0" w:rsidP="008444F0">
      <w:pPr>
        <w:rPr>
          <w:rFonts w:asciiTheme="majorHAnsi" w:hAnsiTheme="majorHAnsi"/>
          <w:color w:val="000000"/>
        </w:rPr>
      </w:pPr>
    </w:p>
    <w:p w14:paraId="65ABC96A" w14:textId="77777777" w:rsidR="00600BE0" w:rsidRPr="009C5D63" w:rsidRDefault="008444F0" w:rsidP="008444F0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 xml:space="preserve">Anvan w pale avèk pwofesyonèl swen medikal la </w:t>
      </w:r>
    </w:p>
    <w:p w14:paraId="0A5AC88B" w14:textId="77777777" w:rsidR="00600BE0" w:rsidRPr="009C5D63" w:rsidRDefault="00600BE0" w:rsidP="008444F0">
      <w:pPr>
        <w:rPr>
          <w:rFonts w:asciiTheme="majorHAnsi" w:hAnsiTheme="majorHAnsi"/>
          <w:color w:val="000000"/>
        </w:rPr>
      </w:pPr>
    </w:p>
    <w:p w14:paraId="57CC440D" w14:textId="77777777" w:rsidR="008444F0" w:rsidRPr="009C5D63" w:rsidRDefault="008444F0" w:rsidP="008444F0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Kòmanse reponn detwa kesyon sa yo. Alò aprann plis enfòmasyon o vèso fèy papye sa a sou tès PSA a.</w:t>
      </w:r>
    </w:p>
    <w:p w14:paraId="525B9278" w14:textId="632934F5" w:rsidR="00DF50B4" w:rsidRPr="009C5D63" w:rsidRDefault="008444F0" w:rsidP="008444F0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È</w:t>
      </w:r>
      <w:r w:rsidRPr="009C5D63">
        <w:rPr>
          <w:rFonts w:asciiTheme="majorHAnsi" w:hAnsiTheme="majorHAnsi"/>
          <w:color w:val="000000"/>
        </w:rPr>
        <w:t>s</w:t>
      </w:r>
      <w:r w:rsidRPr="009C5D63">
        <w:rPr>
          <w:rFonts w:asciiTheme="majorHAnsi" w:hAnsiTheme="majorHAnsi"/>
          <w:b/>
          <w:color w:val="000000"/>
        </w:rPr>
        <w:t>ke w gen chans pou w ge</w:t>
      </w:r>
      <w:r w:rsidR="004C005B">
        <w:rPr>
          <w:rFonts w:asciiTheme="majorHAnsi" w:hAnsiTheme="majorHAnsi"/>
          <w:b/>
          <w:color w:val="000000"/>
        </w:rPr>
        <w:t>n kansè nan pwostat ? T</w:t>
      </w:r>
      <w:r w:rsidR="00600BE0" w:rsidRPr="009C5D63">
        <w:rPr>
          <w:rFonts w:asciiTheme="majorHAnsi" w:hAnsiTheme="majorHAnsi"/>
          <w:b/>
          <w:color w:val="000000"/>
        </w:rPr>
        <w:t xml:space="preserve">ankou </w:t>
      </w:r>
      <w:r w:rsidRPr="009C5D63">
        <w:rPr>
          <w:rFonts w:asciiTheme="majorHAnsi" w:hAnsiTheme="majorHAnsi"/>
          <w:b/>
          <w:color w:val="000000"/>
        </w:rPr>
        <w:t>:</w:t>
      </w:r>
    </w:p>
    <w:p w14:paraId="1E0EE714" w14:textId="77777777" w:rsidR="00EE4A5A" w:rsidRPr="009C5D63" w:rsidRDefault="00EE4A5A" w:rsidP="008444F0">
      <w:pPr>
        <w:rPr>
          <w:rFonts w:asciiTheme="majorHAnsi" w:hAnsiTheme="majorHAnsi"/>
          <w:b/>
          <w:color w:val="000000"/>
        </w:rPr>
      </w:pPr>
    </w:p>
    <w:p w14:paraId="3CC3A9CE" w14:textId="77777777" w:rsidR="00600BE0" w:rsidRPr="009C5D63" w:rsidRDefault="00600BE0" w:rsidP="00600BE0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1. Èske w gen fanmi ki soufri kansè nan pwostat ?</w:t>
      </w:r>
    </w:p>
    <w:p w14:paraId="39561EE0" w14:textId="77777777" w:rsidR="00600BE0" w:rsidRPr="009C5D63" w:rsidRDefault="00600BE0" w:rsidP="00600BE0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(ansèkle tout repons ki koresponn ak oumenm)</w:t>
      </w:r>
    </w:p>
    <w:p w14:paraId="37EB4573" w14:textId="77777777" w:rsidR="00600BE0" w:rsidRPr="009C5D63" w:rsidRDefault="00600BE0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Wi </w:t>
      </w:r>
    </w:p>
    <w:p w14:paraId="57D430F5" w14:textId="77777777" w:rsidR="00600BE0" w:rsidRPr="009C5D63" w:rsidRDefault="00600BE0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Non</w:t>
      </w:r>
    </w:p>
    <w:p w14:paraId="0266FB3A" w14:textId="77777777" w:rsidR="00595497" w:rsidRPr="009C5D63" w:rsidRDefault="00600BE0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Papa</w:t>
      </w:r>
    </w:p>
    <w:p w14:paraId="43C099D7" w14:textId="77777777" w:rsidR="00595497" w:rsidRPr="009C5D63" w:rsidRDefault="00595497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Granpè</w:t>
      </w:r>
    </w:p>
    <w:p w14:paraId="4EDAA8AB" w14:textId="77777777" w:rsidR="00595497" w:rsidRPr="009C5D63" w:rsidRDefault="00595497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Frè</w:t>
      </w:r>
      <w:r w:rsidR="00600BE0" w:rsidRPr="009C5D63">
        <w:rPr>
          <w:rFonts w:asciiTheme="majorHAnsi" w:hAnsiTheme="majorHAnsi"/>
          <w:color w:val="000000"/>
        </w:rPr>
        <w:t xml:space="preserve"> </w:t>
      </w:r>
    </w:p>
    <w:p w14:paraId="3585979E" w14:textId="77777777" w:rsidR="00595497" w:rsidRPr="009C5D63" w:rsidRDefault="00600BE0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Pitit gason </w:t>
      </w:r>
    </w:p>
    <w:p w14:paraId="611646AA" w14:textId="77777777" w:rsidR="00600BE0" w:rsidRPr="009C5D63" w:rsidRDefault="00600BE0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Lòt mesye ______________</w:t>
      </w:r>
    </w:p>
    <w:p w14:paraId="2EA1BF6D" w14:textId="77777777" w:rsidR="008444F0" w:rsidRPr="009C5D63" w:rsidRDefault="008444F0" w:rsidP="00DF50B4">
      <w:pPr>
        <w:rPr>
          <w:rFonts w:asciiTheme="majorHAnsi" w:hAnsiTheme="majorHAnsi"/>
          <w:color w:val="000000"/>
        </w:rPr>
      </w:pPr>
    </w:p>
    <w:p w14:paraId="0E398002" w14:textId="77777777" w:rsidR="00DF50B4" w:rsidRPr="009C5D63" w:rsidRDefault="00EE4A5A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2. Èske w afwo-ameriken osinon nwa ?</w:t>
      </w:r>
    </w:p>
    <w:p w14:paraId="4EF0842C" w14:textId="77777777" w:rsidR="00EE4A5A" w:rsidRPr="009C5D63" w:rsidRDefault="00EE4A5A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Wi </w:t>
      </w:r>
    </w:p>
    <w:p w14:paraId="7C0B75B4" w14:textId="77777777" w:rsidR="00EE4A5A" w:rsidRPr="009C5D63" w:rsidRDefault="00EE4A5A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Non</w:t>
      </w:r>
    </w:p>
    <w:p w14:paraId="5EAF85E8" w14:textId="77777777" w:rsidR="00EE4A5A" w:rsidRPr="009C5D63" w:rsidRDefault="00EE4A5A" w:rsidP="00EE4A5A">
      <w:pPr>
        <w:ind w:left="720"/>
        <w:rPr>
          <w:rFonts w:asciiTheme="majorHAnsi" w:hAnsiTheme="majorHAnsi"/>
          <w:color w:val="000000"/>
        </w:rPr>
      </w:pPr>
    </w:p>
    <w:p w14:paraId="0EB0F784" w14:textId="77777777" w:rsidR="00EE4A5A" w:rsidRPr="009C5D63" w:rsidRDefault="00EE4A5A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3. Èske nivo PSA ou a te janm wo oparavan ?</w:t>
      </w:r>
    </w:p>
    <w:p w14:paraId="36143B73" w14:textId="77777777" w:rsidR="00EE4A5A" w:rsidRPr="009C5D63" w:rsidRDefault="00EE4A5A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lastRenderedPageBreak/>
        <w:t xml:space="preserve">Wi </w:t>
      </w:r>
    </w:p>
    <w:p w14:paraId="413982F8" w14:textId="77777777" w:rsidR="00EE4A5A" w:rsidRPr="009C5D63" w:rsidRDefault="00EE4A5A" w:rsidP="00EE4A5A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Non</w:t>
      </w:r>
    </w:p>
    <w:p w14:paraId="566235EA" w14:textId="77777777" w:rsidR="001B1FDC" w:rsidRPr="009C5D63" w:rsidRDefault="001B1FDC" w:rsidP="00EE4A5A">
      <w:pPr>
        <w:ind w:left="720"/>
        <w:rPr>
          <w:rFonts w:asciiTheme="majorHAnsi" w:hAnsiTheme="majorHAnsi"/>
          <w:color w:val="000000"/>
        </w:rPr>
      </w:pPr>
    </w:p>
    <w:p w14:paraId="10BB3956" w14:textId="77777777" w:rsidR="00EE4A5A" w:rsidRPr="009C5D63" w:rsidRDefault="001B1FDC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Lòt bagay pou konsidere :</w:t>
      </w:r>
    </w:p>
    <w:p w14:paraId="79935E39" w14:textId="77777777" w:rsidR="001B1FDC" w:rsidRPr="009C5D63" w:rsidRDefault="001B1FDC">
      <w:pPr>
        <w:rPr>
          <w:rFonts w:asciiTheme="majorHAnsi" w:hAnsiTheme="majorHAnsi"/>
        </w:rPr>
      </w:pPr>
    </w:p>
    <w:p w14:paraId="2592A393" w14:textId="77777777" w:rsidR="00EE4A5A" w:rsidRPr="009C5D63" w:rsidRDefault="001B1FDC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4. Ki enkyetid ou genyen pou w gen kansè nan pwostat ?</w:t>
      </w:r>
    </w:p>
    <w:p w14:paraId="059A036A" w14:textId="77777777" w:rsidR="001B1FDC" w:rsidRPr="009C5D63" w:rsidRDefault="001B1FDC" w:rsidP="009A7DBF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Anpil </w:t>
      </w:r>
    </w:p>
    <w:p w14:paraId="0081B827" w14:textId="77777777" w:rsidR="001B1FDC" w:rsidRPr="009C5D63" w:rsidRDefault="001B1FDC" w:rsidP="009A7DBF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Konsi konsa </w:t>
      </w:r>
    </w:p>
    <w:p w14:paraId="0B825DF4" w14:textId="77777777" w:rsidR="001B1FDC" w:rsidRPr="009C5D63" w:rsidRDefault="001B1FDC" w:rsidP="009A7DBF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Pa anpil</w:t>
      </w:r>
    </w:p>
    <w:p w14:paraId="235B0C72" w14:textId="77777777" w:rsidR="00411737" w:rsidRPr="009C5D63" w:rsidRDefault="00411737">
      <w:pPr>
        <w:rPr>
          <w:rFonts w:asciiTheme="majorHAnsi" w:hAnsiTheme="majorHAnsi"/>
          <w:color w:val="000000"/>
        </w:rPr>
      </w:pPr>
    </w:p>
    <w:p w14:paraId="76F9363C" w14:textId="77777777" w:rsidR="00411737" w:rsidRPr="009C5D63" w:rsidRDefault="00411737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5. Lè w pran yon desizyon sou sante w, èske w pale sa anvan avèk yon moun – tankou madanm ou, menaj ou, osinon zanmi? Ak kilès? (ekri repons ou an (sou liy ki) adwat la nan seksyon blanch lan) </w:t>
      </w:r>
      <w:r w:rsidRPr="009C5D63">
        <w:rPr>
          <w:rFonts w:asciiTheme="majorHAnsi" w:hAnsiTheme="majorHAnsi"/>
          <w:color w:val="000000"/>
        </w:rPr>
        <w:softHyphen/>
      </w:r>
      <w:r w:rsidRPr="009C5D63">
        <w:rPr>
          <w:rFonts w:asciiTheme="majorHAnsi" w:hAnsiTheme="majorHAnsi"/>
          <w:color w:val="000000"/>
        </w:rPr>
        <w:softHyphen/>
      </w:r>
      <w:r w:rsidRPr="009C5D63">
        <w:rPr>
          <w:rFonts w:asciiTheme="majorHAnsi" w:hAnsiTheme="majorHAnsi"/>
          <w:color w:val="000000"/>
        </w:rPr>
        <w:softHyphen/>
      </w:r>
      <w:r w:rsidRPr="009C5D63">
        <w:rPr>
          <w:rFonts w:asciiTheme="majorHAnsi" w:hAnsiTheme="majorHAnsi"/>
          <w:color w:val="000000"/>
        </w:rPr>
        <w:softHyphen/>
      </w:r>
      <w:r w:rsidRPr="009C5D63">
        <w:rPr>
          <w:rFonts w:asciiTheme="majorHAnsi" w:hAnsiTheme="majorHAnsi"/>
          <w:color w:val="000000"/>
        </w:rPr>
        <w:softHyphen/>
      </w:r>
      <w:r w:rsidRPr="009C5D63">
        <w:rPr>
          <w:rFonts w:asciiTheme="majorHAnsi" w:hAnsiTheme="majorHAnsi"/>
          <w:color w:val="000000"/>
        </w:rPr>
        <w:softHyphen/>
      </w:r>
      <w:r w:rsidRPr="009C5D63">
        <w:rPr>
          <w:rFonts w:asciiTheme="majorHAnsi" w:hAnsiTheme="majorHAnsi"/>
          <w:color w:val="000000"/>
        </w:rPr>
        <w:softHyphen/>
      </w:r>
      <w:r w:rsidRPr="009C5D63">
        <w:rPr>
          <w:rFonts w:asciiTheme="majorHAnsi" w:hAnsiTheme="majorHAnsi"/>
          <w:color w:val="000000"/>
        </w:rPr>
        <w:softHyphen/>
        <w:t>_________________________</w:t>
      </w:r>
    </w:p>
    <w:p w14:paraId="51A2828F" w14:textId="77777777" w:rsidR="008E7D02" w:rsidRPr="009C5D63" w:rsidRDefault="008E7D02" w:rsidP="00411737">
      <w:pPr>
        <w:rPr>
          <w:rFonts w:asciiTheme="majorHAnsi" w:hAnsiTheme="majorHAnsi"/>
          <w:color w:val="000000"/>
        </w:rPr>
      </w:pPr>
    </w:p>
    <w:p w14:paraId="6277999D" w14:textId="77777777" w:rsidR="00411737" w:rsidRPr="009C5D63" w:rsidRDefault="00411737" w:rsidP="00411737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6. Kijan w ta dekri tèt ou ?</w:t>
      </w:r>
    </w:p>
    <w:p w14:paraId="214D0AEE" w14:textId="77777777" w:rsidR="00411737" w:rsidRPr="009C5D63" w:rsidRDefault="00411737" w:rsidP="00411737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(ansèkle youn)</w:t>
      </w:r>
    </w:p>
    <w:p w14:paraId="23A91FB5" w14:textId="77777777" w:rsidR="008E7D02" w:rsidRPr="009C5D63" w:rsidRDefault="008E7D02" w:rsidP="00553291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Mwen vle fè tout tès medikal mwen gendwa fè - sa ban m lapèdespri.</w:t>
      </w:r>
    </w:p>
    <w:p w14:paraId="31249A4D" w14:textId="77777777" w:rsidR="00553291" w:rsidRPr="009C5D63" w:rsidRDefault="00553291" w:rsidP="00553291">
      <w:pPr>
        <w:ind w:left="720"/>
        <w:rPr>
          <w:rFonts w:asciiTheme="majorHAnsi" w:hAnsiTheme="majorHAnsi"/>
          <w:color w:val="000000"/>
        </w:rPr>
      </w:pPr>
    </w:p>
    <w:p w14:paraId="2A323507" w14:textId="77777777" w:rsidR="00411737" w:rsidRPr="009C5D63" w:rsidRDefault="008E7D02" w:rsidP="00553291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Mwen aksepte jan bagay yo pase e m pa mande pou m fè tès amwenske pwofesyonèl swen medikal la rekòmande pou m fè yo.</w:t>
      </w:r>
    </w:p>
    <w:p w14:paraId="632911F3" w14:textId="77777777" w:rsidR="008E7D02" w:rsidRPr="009C5D63" w:rsidRDefault="008E7D02" w:rsidP="008E7D02">
      <w:pPr>
        <w:rPr>
          <w:rFonts w:asciiTheme="majorHAnsi" w:hAnsiTheme="majorHAnsi"/>
          <w:color w:val="000000"/>
        </w:rPr>
      </w:pPr>
    </w:p>
    <w:p w14:paraId="39A29143" w14:textId="77777777" w:rsidR="008E7D02" w:rsidRPr="009C5D63" w:rsidRDefault="008E7D02" w:rsidP="008E7D02">
      <w:pPr>
        <w:rPr>
          <w:rFonts w:asciiTheme="majorHAnsi" w:hAnsiTheme="majorHAnsi"/>
          <w:color w:val="000000"/>
        </w:rPr>
      </w:pPr>
    </w:p>
    <w:p w14:paraId="2CAB8617" w14:textId="77777777" w:rsidR="00683C78" w:rsidRPr="009C5D63" w:rsidRDefault="00683C78" w:rsidP="00683C78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ÈD POU EDE W PRAN DESIZYON LÈ W NAN KLINIK</w:t>
      </w:r>
    </w:p>
    <w:p w14:paraId="4B43F686" w14:textId="77777777" w:rsidR="008E7D02" w:rsidRPr="009C5D63" w:rsidRDefault="00683C78" w:rsidP="00683C78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Kesyon anpil moun genyen sou tès PSA a</w:t>
      </w:r>
    </w:p>
    <w:p w14:paraId="0955482D" w14:textId="77777777" w:rsidR="00683C78" w:rsidRPr="009C5D63" w:rsidRDefault="00683C78" w:rsidP="00683C78">
      <w:pPr>
        <w:rPr>
          <w:rFonts w:asciiTheme="majorHAnsi" w:hAnsiTheme="majorHAnsi"/>
        </w:rPr>
      </w:pPr>
    </w:p>
    <w:p w14:paraId="27BEA37E" w14:textId="77777777" w:rsidR="00683C78" w:rsidRPr="009C5D63" w:rsidRDefault="00683C78" w:rsidP="00683C78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Si tès PSA a kapab di m si gen chans pou m gen kansè nan pwostat, pouki pou m pa ta vle fè tès la ?</w:t>
      </w:r>
    </w:p>
    <w:p w14:paraId="5792D4A4" w14:textId="77777777" w:rsidR="008E7D02" w:rsidRPr="009C5D63" w:rsidRDefault="00683C78" w:rsidP="00683C78">
      <w:pPr>
        <w:pStyle w:val="Default"/>
        <w:rPr>
          <w:rFonts w:asciiTheme="majorHAnsi" w:hAnsiTheme="majorHAnsi"/>
        </w:rPr>
      </w:pPr>
      <w:r w:rsidRPr="009C5D63">
        <w:rPr>
          <w:rFonts w:asciiTheme="majorHAnsi" w:hAnsiTheme="majorHAnsi"/>
        </w:rPr>
        <w:t>Tès PSA a pa kapab vreman di w si w gen kansè nan pwostat. Anpil bagay gendwa lakòz yon nivo PSA ki wo. Kansè se youn nan yo. Sèl metòd pou n konnen si w gen kansè nan pwostat se si w fè yon biyopsi.</w:t>
      </w:r>
    </w:p>
    <w:p w14:paraId="36F47670" w14:textId="77777777" w:rsidR="00D1493E" w:rsidRPr="009C5D63" w:rsidRDefault="00D1493E" w:rsidP="00683C78">
      <w:pPr>
        <w:pStyle w:val="Default"/>
        <w:rPr>
          <w:rFonts w:asciiTheme="majorHAnsi" w:hAnsiTheme="majorHAnsi"/>
        </w:rPr>
      </w:pPr>
    </w:p>
    <w:p w14:paraId="5B707EE0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Alò ki avantaj ki genyen nan tès PSA a ?</w:t>
      </w:r>
    </w:p>
    <w:p w14:paraId="05C04F90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Yon PSA ki wo gendwa yon siy ki di gen yon kalite kansè ki danjre. Tès la gendwa ede w dekouvri l bonè, nan lè li pi fasil pou geri.</w:t>
      </w:r>
    </w:p>
    <w:p w14:paraId="3DB90847" w14:textId="77777777" w:rsidR="00D1493E" w:rsidRPr="009C5D63" w:rsidRDefault="00D1493E" w:rsidP="000D123E">
      <w:pPr>
        <w:rPr>
          <w:rFonts w:asciiTheme="majorHAnsi" w:hAnsiTheme="majorHAnsi"/>
          <w:color w:val="000000"/>
        </w:rPr>
      </w:pPr>
    </w:p>
    <w:p w14:paraId="7E7F51C6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Apa de yon nivo PSA ki wo, ki lòt bagay ogmante chans mwen pou w gen kansè nan pwostat ?</w:t>
      </w:r>
    </w:p>
    <w:p w14:paraId="75710BCB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Si w gen fanmi ki janm gen kansè nan pwostat - sitou si se frè w lan ki te genyen l - risk pou w genyen l 2 a 3 fwa pi plis. Si w afwo-ameriken osinon nwa, risk ou 50% pi plis. Risk pou gen kansè nan pwostat ogmante nan laj, sitou aprè laj 50 an.</w:t>
      </w:r>
    </w:p>
    <w:p w14:paraId="0CDE561F" w14:textId="77777777" w:rsidR="00D1493E" w:rsidRPr="009C5D63" w:rsidRDefault="00D1493E" w:rsidP="000D123E">
      <w:pPr>
        <w:rPr>
          <w:rFonts w:asciiTheme="majorHAnsi" w:hAnsiTheme="majorHAnsi"/>
          <w:color w:val="000000"/>
        </w:rPr>
      </w:pPr>
    </w:p>
    <w:p w14:paraId="489AA1FA" w14:textId="77777777" w:rsidR="000D123E" w:rsidRPr="009C5D63" w:rsidRDefault="000D123E" w:rsidP="000D123E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Men PSA a pa plis pase yon analiz san - pouki pou pa fè l pou</w:t>
      </w:r>
    </w:p>
    <w:p w14:paraId="6F44CEEE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ka an sekirite ?</w:t>
      </w:r>
    </w:p>
    <w:p w14:paraId="3DC37BDE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Tès la limenm li fasil. Nwizans yo vini aprè. Si rezilta tès ou fè a wo,</w:t>
      </w:r>
    </w:p>
    <w:p w14:paraId="0F73D3C9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lastRenderedPageBreak/>
        <w:t>tès la pa kapab di w si se poutèt kansè osinon yon lòt bagay</w:t>
      </w:r>
      <w:r w:rsidRPr="009C5D63">
        <w:rPr>
          <w:rFonts w:asciiTheme="majorHAnsi" w:hAnsiTheme="majorHAnsi"/>
          <w:color w:val="000000"/>
        </w:rPr>
        <w:t>. Pou ka sèten, ou ta dwe fè swa plis tès oswa yon biyopsi nan pwostat la. Yon biyopsi ki bay rezilta pozitif pou kansè nan pwostat gendwa mande pou</w:t>
      </w:r>
    </w:p>
    <w:p w14:paraId="69907B37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w swiv tretman - reyon osinon operasyon - ki gendwa pa ba w pyès avantaj. Tretman an gendwa lakòz konplikasyon imedya epi gendwa ba</w:t>
      </w:r>
    </w:p>
    <w:p w14:paraId="66D3EBD5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w efè segondè ki rete lontan.</w:t>
      </w:r>
    </w:p>
    <w:p w14:paraId="6B0B3812" w14:textId="77777777" w:rsidR="00D1493E" w:rsidRPr="009C5D63" w:rsidRDefault="00D1493E" w:rsidP="000D123E">
      <w:pPr>
        <w:rPr>
          <w:rFonts w:asciiTheme="majorHAnsi" w:hAnsiTheme="majorHAnsi"/>
          <w:color w:val="000000"/>
        </w:rPr>
      </w:pPr>
    </w:p>
    <w:p w14:paraId="287307BF" w14:textId="77777777" w:rsidR="000D123E" w:rsidRPr="009C5D63" w:rsidRDefault="000D123E" w:rsidP="000D123E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Ki efè segondè tès pou PSA a gendwa okazyone ?</w:t>
      </w:r>
    </w:p>
    <w:p w14:paraId="5FFCF1F1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Kèk mesye ki resevwa tretman gendwa vin gen pwoblèm pou yo pipi - yo gendwa gen pèt pipi osinon pèdi kontwòl blad pipi pa yo a. Yo gendwa gen pwoblèm seksyèl - tankou enpwisans (pwoblèm pou bande pandan y ap fè lanmou). Raman, mesye gen pwoblèm ki pi grav, kou enfeksyon, boul san, ak kriz kadyak.</w:t>
      </w:r>
    </w:p>
    <w:p w14:paraId="05DA964D" w14:textId="77777777" w:rsidR="00D1493E" w:rsidRPr="009C5D63" w:rsidRDefault="00D1493E" w:rsidP="000D123E">
      <w:pPr>
        <w:rPr>
          <w:rFonts w:asciiTheme="majorHAnsi" w:hAnsiTheme="majorHAnsi"/>
          <w:color w:val="000000"/>
        </w:rPr>
      </w:pPr>
    </w:p>
    <w:p w14:paraId="2DC4C318" w14:textId="77777777" w:rsidR="000D123E" w:rsidRPr="009C5D63" w:rsidRDefault="000D123E" w:rsidP="000D123E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Kijan pou m pran yon desizyon ?</w:t>
      </w:r>
    </w:p>
    <w:p w14:paraId="707D2F41" w14:textId="77777777" w:rsidR="000D123E" w:rsidRPr="009C5D63" w:rsidRDefault="000D123E" w:rsidP="000D123E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Pa gen yon repons ki fasil. Pwofesyonèl swen medikal yo toujou ap fè etid sou ki miyè mwayen an pou sèvi ak tès pou PSA a. </w:t>
      </w:r>
      <w:r w:rsidRPr="009C5D63">
        <w:rPr>
          <w:rFonts w:asciiTheme="majorHAnsi" w:hAnsiTheme="majorHAnsi"/>
          <w:b/>
          <w:color w:val="000000"/>
        </w:rPr>
        <w:t>Men pa inyore pwoblèm lan. Ra</w:t>
      </w:r>
      <w:r w:rsidRPr="009C5D63">
        <w:rPr>
          <w:rFonts w:asciiTheme="majorHAnsi" w:hAnsiTheme="majorHAnsi"/>
          <w:color w:val="000000"/>
        </w:rPr>
        <w:t>nseye w sou tès la. Palè avèk pwofesyonèl swen medikal w la, fanmi w, ak zanmi w. Deside kisa ki pi bon pou oumenm.</w:t>
      </w:r>
    </w:p>
    <w:p w14:paraId="0D8AD205" w14:textId="77777777" w:rsidR="00C142CD" w:rsidRPr="009C5D63" w:rsidRDefault="00C142CD" w:rsidP="00C142CD">
      <w:pPr>
        <w:rPr>
          <w:rFonts w:asciiTheme="majorHAnsi" w:hAnsiTheme="majorHAnsi"/>
          <w:color w:val="000000"/>
        </w:rPr>
      </w:pPr>
    </w:p>
    <w:p w14:paraId="39554C18" w14:textId="7CF897AA" w:rsidR="00C142CD" w:rsidRPr="009C5D63" w:rsidRDefault="00C142CD" w:rsidP="00C142CD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Tès PSA a gen</w:t>
      </w:r>
      <w:r w:rsidR="003F13FD" w:rsidRPr="009C5D63">
        <w:rPr>
          <w:rFonts w:asciiTheme="majorHAnsi" w:hAnsiTheme="majorHAnsi"/>
          <w:b/>
          <w:color w:val="000000"/>
        </w:rPr>
        <w:t xml:space="preserve"> </w:t>
      </w:r>
      <w:r w:rsidRPr="009C5D63">
        <w:rPr>
          <w:rFonts w:asciiTheme="majorHAnsi" w:hAnsiTheme="majorHAnsi"/>
          <w:b/>
          <w:color w:val="000000"/>
        </w:rPr>
        <w:t>avantaj ak risk :</w:t>
      </w:r>
    </w:p>
    <w:p w14:paraId="185504D2" w14:textId="77777777" w:rsidR="00161288" w:rsidRPr="009C5D63" w:rsidRDefault="00161288" w:rsidP="00C142CD">
      <w:pPr>
        <w:rPr>
          <w:rFonts w:asciiTheme="majorHAnsi" w:hAnsiTheme="majorHAnsi"/>
          <w:b/>
          <w:color w:val="000000"/>
        </w:rPr>
      </w:pPr>
    </w:p>
    <w:p w14:paraId="10A6A670" w14:textId="77777777" w:rsidR="00161288" w:rsidRPr="009C5D63" w:rsidRDefault="00161288" w:rsidP="00161288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Dap</w:t>
      </w:r>
      <w:r w:rsidRPr="009C5D63">
        <w:rPr>
          <w:rFonts w:asciiTheme="majorHAnsi" w:hAnsiTheme="majorHAnsi"/>
          <w:color w:val="000000"/>
        </w:rPr>
        <w:t>r</w:t>
      </w:r>
      <w:r w:rsidRPr="009C5D63">
        <w:rPr>
          <w:rFonts w:asciiTheme="majorHAnsi" w:hAnsiTheme="majorHAnsi"/>
          <w:b/>
          <w:color w:val="000000"/>
        </w:rPr>
        <w:t>è yon etid ki fèt</w:t>
      </w:r>
    </w:p>
    <w:p w14:paraId="644BC85D" w14:textId="77777777" w:rsidR="00161288" w:rsidRPr="009C5D63" w:rsidRDefault="00161288" w:rsidP="00161288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sou chak</w:t>
      </w:r>
    </w:p>
    <w:p w14:paraId="5A535C79" w14:textId="77777777" w:rsidR="00161288" w:rsidRPr="009C5D63" w:rsidRDefault="00161288" w:rsidP="00161288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1000</w:t>
      </w:r>
    </w:p>
    <w:p w14:paraId="4B0F798E" w14:textId="77777777" w:rsidR="00161288" w:rsidRPr="009C5D63" w:rsidRDefault="00161288" w:rsidP="00161288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mesye ki fè tès PSA</w:t>
      </w:r>
    </w:p>
    <w:p w14:paraId="2BB71022" w14:textId="77777777" w:rsidR="00161288" w:rsidRPr="009C5D63" w:rsidRDefault="00161288" w:rsidP="00C142CD">
      <w:pPr>
        <w:rPr>
          <w:rFonts w:asciiTheme="majorHAnsi" w:hAnsiTheme="majorHAnsi"/>
          <w:color w:val="000000"/>
        </w:rPr>
      </w:pPr>
    </w:p>
    <w:p w14:paraId="28F2B022" w14:textId="77777777" w:rsidR="00105671" w:rsidRPr="009C5D63" w:rsidRDefault="00105671" w:rsidP="00105671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sou 10 lane : 1</w:t>
      </w:r>
    </w:p>
    <w:p w14:paraId="015BE2A5" w14:textId="16AB605D" w:rsidR="00161288" w:rsidRPr="009C5D63" w:rsidRDefault="00DE7CDE" w:rsidP="00105671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1</w:t>
      </w:r>
      <w:r w:rsidR="00105671" w:rsidRPr="009C5D63">
        <w:rPr>
          <w:rFonts w:asciiTheme="majorHAnsi" w:hAnsiTheme="majorHAnsi"/>
          <w:b/>
          <w:color w:val="000000"/>
        </w:rPr>
        <w:t xml:space="preserve"> moun sove epi pa mouri poutèt kansè nan pwostat.</w:t>
      </w:r>
    </w:p>
    <w:p w14:paraId="3D1282B2" w14:textId="77777777" w:rsidR="00161288" w:rsidRPr="009C5D63" w:rsidRDefault="00161288" w:rsidP="00C142CD">
      <w:pPr>
        <w:rPr>
          <w:rFonts w:asciiTheme="majorHAnsi" w:hAnsiTheme="majorHAnsi"/>
          <w:color w:val="000000"/>
        </w:rPr>
      </w:pPr>
    </w:p>
    <w:p w14:paraId="0A2CCDB2" w14:textId="77777777" w:rsidR="00C142CD" w:rsidRPr="009C5D63" w:rsidRDefault="00C142CD" w:rsidP="00C142CD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color w:val="000000"/>
        </w:rPr>
        <w:t>3</w:t>
      </w:r>
      <w:r w:rsidRPr="009C5D63">
        <w:rPr>
          <w:rFonts w:asciiTheme="majorHAnsi" w:hAnsiTheme="majorHAnsi"/>
          <w:b/>
          <w:color w:val="000000"/>
        </w:rPr>
        <w:t xml:space="preserve">0 </w:t>
      </w:r>
      <w:r w:rsidR="00105671" w:rsidRPr="009C5D63">
        <w:rPr>
          <w:rFonts w:asciiTheme="majorHAnsi" w:hAnsiTheme="majorHAnsi"/>
          <w:b/>
          <w:color w:val="000000"/>
        </w:rPr>
        <w:t xml:space="preserve">oswa </w:t>
      </w:r>
      <w:r w:rsidRPr="009C5D63">
        <w:rPr>
          <w:rFonts w:asciiTheme="majorHAnsi" w:hAnsiTheme="majorHAnsi"/>
          <w:b/>
          <w:color w:val="000000"/>
        </w:rPr>
        <w:t>plis</w:t>
      </w:r>
    </w:p>
    <w:p w14:paraId="73DBDB3C" w14:textId="77777777" w:rsidR="00076391" w:rsidRPr="009C5D63" w:rsidRDefault="00076391" w:rsidP="00C142CD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ap dyagnostike ak kansè nan pwostat epi gendwa jwenn tretman ki nwizib </w:t>
      </w:r>
      <w:r w:rsidRPr="009C5D63">
        <w:rPr>
          <w:rFonts w:asciiTheme="majorHAnsi" w:hAnsiTheme="majorHAnsi"/>
          <w:b/>
          <w:color w:val="000000"/>
        </w:rPr>
        <w:t>epi pa founi pyès avantaj.</w:t>
      </w:r>
    </w:p>
    <w:p w14:paraId="54768821" w14:textId="77777777" w:rsidR="00076391" w:rsidRPr="009C5D63" w:rsidRDefault="00076391" w:rsidP="00C142CD">
      <w:pPr>
        <w:rPr>
          <w:rFonts w:asciiTheme="majorHAnsi" w:hAnsiTheme="majorHAnsi"/>
          <w:b/>
          <w:color w:val="000000"/>
        </w:rPr>
      </w:pPr>
    </w:p>
    <w:p w14:paraId="6251333A" w14:textId="77777777" w:rsidR="00C142CD" w:rsidRPr="009C5D63" w:rsidRDefault="00C142CD" w:rsidP="00C142CD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Efè segon</w:t>
      </w:r>
      <w:r w:rsidRPr="009C5D63">
        <w:rPr>
          <w:rFonts w:asciiTheme="majorHAnsi" w:hAnsiTheme="majorHAnsi"/>
          <w:color w:val="000000"/>
        </w:rPr>
        <w:t>dè</w:t>
      </w:r>
    </w:p>
    <w:p w14:paraId="60271EB8" w14:textId="77777777" w:rsidR="00C142CD" w:rsidRPr="009C5D63" w:rsidRDefault="00C142CD" w:rsidP="00C142CD">
      <w:pPr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color w:val="000000"/>
        </w:rPr>
        <w:t>ki gendwa genyen nan tretman an se :</w:t>
      </w:r>
    </w:p>
    <w:p w14:paraId="57D27333" w14:textId="77777777" w:rsidR="00C142CD" w:rsidRPr="009C5D63" w:rsidRDefault="00C142CD" w:rsidP="00DE7CDE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Enkontinan</w:t>
      </w:r>
      <w:r w:rsidRPr="009C5D63">
        <w:rPr>
          <w:rFonts w:asciiTheme="majorHAnsi" w:hAnsiTheme="majorHAnsi"/>
          <w:color w:val="000000"/>
        </w:rPr>
        <w:t>s</w:t>
      </w:r>
    </w:p>
    <w:p w14:paraId="3F9A5D1E" w14:textId="77777777" w:rsidR="00C142CD" w:rsidRPr="009C5D63" w:rsidRDefault="00C142CD" w:rsidP="00DE7CDE">
      <w:pPr>
        <w:ind w:left="720"/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color w:val="000000"/>
        </w:rPr>
        <w:t>(pèt pipi ak pipi san kontwol</w:t>
      </w:r>
      <w:r w:rsidRPr="009C5D63">
        <w:rPr>
          <w:rFonts w:asciiTheme="majorHAnsi" w:hAnsiTheme="majorHAnsi"/>
          <w:b/>
          <w:color w:val="000000"/>
        </w:rPr>
        <w:t>)</w:t>
      </w:r>
    </w:p>
    <w:p w14:paraId="1FF32FD4" w14:textId="77777777" w:rsidR="00C142CD" w:rsidRPr="009C5D63" w:rsidRDefault="00C142CD" w:rsidP="00DE7CDE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Enpwisa</w:t>
      </w:r>
      <w:r w:rsidRPr="009C5D63">
        <w:rPr>
          <w:rFonts w:asciiTheme="majorHAnsi" w:hAnsiTheme="majorHAnsi"/>
          <w:color w:val="000000"/>
        </w:rPr>
        <w:t>ns</w:t>
      </w:r>
    </w:p>
    <w:p w14:paraId="4F7E8905" w14:textId="77777777" w:rsidR="00C142CD" w:rsidRPr="009C5D63" w:rsidRDefault="00C142CD" w:rsidP="00DE7CDE">
      <w:pPr>
        <w:ind w:left="720"/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color w:val="000000"/>
        </w:rPr>
        <w:t>(pwoblèm pou kenbe yon bann le w ap fe lanmou</w:t>
      </w:r>
      <w:r w:rsidRPr="009C5D63">
        <w:rPr>
          <w:rFonts w:asciiTheme="majorHAnsi" w:hAnsiTheme="majorHAnsi"/>
          <w:b/>
          <w:color w:val="000000"/>
        </w:rPr>
        <w:t>)</w:t>
      </w:r>
    </w:p>
    <w:p w14:paraId="445B56B7" w14:textId="77777777" w:rsidR="00C142CD" w:rsidRPr="009C5D63" w:rsidRDefault="00C142CD" w:rsidP="00DE7CDE">
      <w:pPr>
        <w:ind w:left="720"/>
        <w:rPr>
          <w:rFonts w:asciiTheme="majorHAnsi" w:hAnsiTheme="majorHAnsi"/>
          <w:color w:val="000000"/>
        </w:rPr>
      </w:pPr>
      <w:r w:rsidRPr="009C5D63">
        <w:rPr>
          <w:rFonts w:asciiTheme="majorHAnsi" w:hAnsiTheme="majorHAnsi"/>
          <w:b/>
          <w:color w:val="000000"/>
        </w:rPr>
        <w:t>Boul san ak kriz kady</w:t>
      </w:r>
      <w:r w:rsidRPr="009C5D63">
        <w:rPr>
          <w:rFonts w:asciiTheme="majorHAnsi" w:hAnsiTheme="majorHAnsi"/>
          <w:color w:val="000000"/>
        </w:rPr>
        <w:t>ak</w:t>
      </w:r>
    </w:p>
    <w:p w14:paraId="7F1A7268" w14:textId="77777777" w:rsidR="00076391" w:rsidRPr="009C5D63" w:rsidRDefault="00076391" w:rsidP="00C142CD">
      <w:pPr>
        <w:rPr>
          <w:rFonts w:asciiTheme="majorHAnsi" w:hAnsiTheme="majorHAnsi"/>
          <w:color w:val="000000"/>
        </w:rPr>
      </w:pPr>
    </w:p>
    <w:p w14:paraId="34A40E5F" w14:textId="77777777" w:rsidR="00076391" w:rsidRPr="009C5D63" w:rsidRDefault="00307616" w:rsidP="00C142CD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Se pa yon </w:t>
      </w:r>
      <w:r w:rsidRPr="009C5D63">
        <w:rPr>
          <w:rFonts w:asciiTheme="majorHAnsi" w:hAnsiTheme="majorHAnsi"/>
          <w:b/>
          <w:color w:val="000000"/>
        </w:rPr>
        <w:t>desizyon senp.</w:t>
      </w:r>
    </w:p>
    <w:p w14:paraId="5C6BE09C" w14:textId="77777777" w:rsidR="00307616" w:rsidRPr="009C5D63" w:rsidRDefault="00307616" w:rsidP="00C142CD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color w:val="000000"/>
        </w:rPr>
        <w:t xml:space="preserve">Men se youn </w:t>
      </w:r>
      <w:r w:rsidRPr="009C5D63">
        <w:rPr>
          <w:rFonts w:asciiTheme="majorHAnsi" w:hAnsiTheme="majorHAnsi"/>
          <w:b/>
          <w:color w:val="000000"/>
        </w:rPr>
        <w:t>ki enpòtan.</w:t>
      </w:r>
    </w:p>
    <w:p w14:paraId="2FA4867C" w14:textId="4B8C0CEB" w:rsidR="00307616" w:rsidRPr="009C5D63" w:rsidRDefault="00307616" w:rsidP="00307616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Pal</w:t>
      </w:r>
      <w:r w:rsidRPr="009C5D63">
        <w:rPr>
          <w:rFonts w:asciiTheme="majorHAnsi" w:hAnsiTheme="majorHAnsi"/>
          <w:color w:val="000000"/>
        </w:rPr>
        <w:t>e</w:t>
      </w:r>
      <w:r w:rsidR="009C5D63" w:rsidRPr="009C5D63">
        <w:rPr>
          <w:rFonts w:asciiTheme="majorHAnsi" w:hAnsiTheme="majorHAnsi"/>
          <w:b/>
          <w:color w:val="000000"/>
        </w:rPr>
        <w:t xml:space="preserve"> avèk pwofesyonèl </w:t>
      </w:r>
      <w:r w:rsidRPr="009C5D63">
        <w:rPr>
          <w:rFonts w:asciiTheme="majorHAnsi" w:hAnsiTheme="majorHAnsi"/>
          <w:b/>
          <w:color w:val="000000"/>
        </w:rPr>
        <w:t>swen medikal la.</w:t>
      </w:r>
    </w:p>
    <w:p w14:paraId="55C806B5" w14:textId="77777777" w:rsidR="00C142CD" w:rsidRPr="009C5D63" w:rsidRDefault="00C142CD" w:rsidP="00C142CD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Deside pou tet ou.</w:t>
      </w:r>
    </w:p>
    <w:p w14:paraId="75B6286A" w14:textId="77777777" w:rsidR="00C142CD" w:rsidRPr="009C5D63" w:rsidRDefault="00C142CD" w:rsidP="000D123E">
      <w:pPr>
        <w:rPr>
          <w:rFonts w:asciiTheme="majorHAnsi" w:hAnsiTheme="majorHAnsi"/>
          <w:color w:val="000000"/>
        </w:rPr>
      </w:pPr>
    </w:p>
    <w:p w14:paraId="68396277" w14:textId="77777777" w:rsidR="000D123E" w:rsidRPr="009C5D63" w:rsidRDefault="000D123E" w:rsidP="000D123E">
      <w:pPr>
        <w:rPr>
          <w:rFonts w:asciiTheme="majorHAnsi" w:hAnsiTheme="majorHAnsi"/>
          <w:b/>
          <w:color w:val="000000"/>
        </w:rPr>
      </w:pPr>
      <w:r w:rsidRPr="009C5D63">
        <w:rPr>
          <w:rFonts w:asciiTheme="majorHAnsi" w:hAnsiTheme="majorHAnsi"/>
          <w:b/>
          <w:color w:val="000000"/>
        </w:rPr>
        <w:t>Jwenn plis ransèyman sou tès PSA a nan :</w:t>
      </w:r>
    </w:p>
    <w:p w14:paraId="7C836816" w14:textId="77777777" w:rsidR="00683C78" w:rsidRPr="009C5D63" w:rsidRDefault="000D123E" w:rsidP="000D123E">
      <w:pPr>
        <w:pStyle w:val="Default"/>
        <w:rPr>
          <w:rFonts w:asciiTheme="majorHAnsi" w:hAnsiTheme="majorHAnsi"/>
        </w:rPr>
      </w:pPr>
      <w:r w:rsidRPr="009C5D63">
        <w:rPr>
          <w:rFonts w:asciiTheme="majorHAnsi" w:hAnsiTheme="majorHAnsi"/>
          <w:b/>
        </w:rPr>
        <w:t>www.mass.gov/cancerscreenings</w:t>
      </w:r>
    </w:p>
    <w:p w14:paraId="583D13AB" w14:textId="77777777" w:rsidR="000D123E" w:rsidRPr="009C5D63" w:rsidRDefault="00C142CD" w:rsidP="008E7D02">
      <w:pPr>
        <w:pStyle w:val="Default"/>
        <w:rPr>
          <w:rFonts w:asciiTheme="majorHAnsi" w:hAnsiTheme="majorHAnsi"/>
        </w:rPr>
      </w:pPr>
      <w:r w:rsidRPr="009C5D63">
        <w:rPr>
          <w:rStyle w:val="A17"/>
          <w:rFonts w:asciiTheme="majorHAnsi" w:hAnsiTheme="majorHAnsi"/>
          <w:sz w:val="24"/>
          <w:szCs w:val="24"/>
        </w:rPr>
        <w:t>Devlopman dokimantasyon sa a te patwonnen pa Centers for Disease Control and Prevention (CDC) Cooperative Agreement Number U58DP003920-03.</w:t>
      </w:r>
    </w:p>
    <w:p w14:paraId="0F9315F9" w14:textId="77777777" w:rsidR="00B34FE2" w:rsidRDefault="00B34FE2" w:rsidP="008E7D02">
      <w:pPr>
        <w:rPr>
          <w:rStyle w:val="A7"/>
          <w:rFonts w:asciiTheme="majorHAnsi" w:hAnsiTheme="majorHAnsi"/>
          <w:sz w:val="24"/>
          <w:szCs w:val="24"/>
        </w:rPr>
      </w:pPr>
    </w:p>
    <w:p w14:paraId="3A2874BE" w14:textId="01244B71" w:rsidR="008E7D02" w:rsidRPr="009C5D63" w:rsidRDefault="00B34FE2" w:rsidP="008E7D02">
      <w:pPr>
        <w:rPr>
          <w:rFonts w:asciiTheme="majorHAnsi" w:hAnsiTheme="majorHAnsi"/>
        </w:rPr>
      </w:pPr>
      <w:r>
        <w:rPr>
          <w:rStyle w:val="A7"/>
          <w:rFonts w:asciiTheme="majorHAnsi" w:hAnsiTheme="majorHAnsi"/>
          <w:sz w:val="24"/>
          <w:szCs w:val="24"/>
        </w:rPr>
        <w:t xml:space="preserve">Haitian Creole </w:t>
      </w:r>
      <w:r w:rsidR="008E7D02" w:rsidRPr="009C5D63">
        <w:rPr>
          <w:rStyle w:val="A7"/>
          <w:rFonts w:asciiTheme="majorHAnsi" w:hAnsiTheme="majorHAnsi"/>
          <w:sz w:val="24"/>
          <w:szCs w:val="24"/>
        </w:rPr>
        <w:t>CA138</w:t>
      </w:r>
      <w:r>
        <w:rPr>
          <w:rStyle w:val="A7"/>
          <w:rFonts w:asciiTheme="majorHAnsi" w:hAnsiTheme="majorHAnsi"/>
          <w:sz w:val="24"/>
          <w:szCs w:val="24"/>
        </w:rPr>
        <w:t>5</w:t>
      </w:r>
    </w:p>
    <w:sectPr w:rsidR="008E7D02" w:rsidRPr="009C5D63" w:rsidSect="00C6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altName w:val="HelveticaNeueLT Std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5B"/>
    <w:rsid w:val="00076391"/>
    <w:rsid w:val="000D123E"/>
    <w:rsid w:val="00105671"/>
    <w:rsid w:val="00161288"/>
    <w:rsid w:val="001B1FDC"/>
    <w:rsid w:val="00307616"/>
    <w:rsid w:val="003F13FD"/>
    <w:rsid w:val="00411737"/>
    <w:rsid w:val="00442206"/>
    <w:rsid w:val="004C005B"/>
    <w:rsid w:val="00553291"/>
    <w:rsid w:val="00595497"/>
    <w:rsid w:val="00600BE0"/>
    <w:rsid w:val="00654544"/>
    <w:rsid w:val="00683C78"/>
    <w:rsid w:val="007A2709"/>
    <w:rsid w:val="008444F0"/>
    <w:rsid w:val="00866CCF"/>
    <w:rsid w:val="00885516"/>
    <w:rsid w:val="008E7D02"/>
    <w:rsid w:val="009A7DBF"/>
    <w:rsid w:val="009C5D63"/>
    <w:rsid w:val="00A04CE5"/>
    <w:rsid w:val="00B34FE2"/>
    <w:rsid w:val="00C142CD"/>
    <w:rsid w:val="00C60906"/>
    <w:rsid w:val="00D1493E"/>
    <w:rsid w:val="00DE7CDE"/>
    <w:rsid w:val="00DF50B4"/>
    <w:rsid w:val="00ED165B"/>
    <w:rsid w:val="00EE4A5A"/>
    <w:rsid w:val="00F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57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D02"/>
    <w:pPr>
      <w:widowControl w:val="0"/>
      <w:autoSpaceDE w:val="0"/>
      <w:autoSpaceDN w:val="0"/>
      <w:adjustRightInd w:val="0"/>
    </w:pPr>
    <w:rPr>
      <w:rFonts w:ascii="HelveticaNeueLT Std Cn" w:hAnsi="HelveticaNeueLT Std Cn" w:cs="HelveticaNeueLT Std Cn"/>
      <w:color w:val="000000"/>
    </w:rPr>
  </w:style>
  <w:style w:type="character" w:customStyle="1" w:styleId="A7">
    <w:name w:val="A7"/>
    <w:uiPriority w:val="99"/>
    <w:rsid w:val="008E7D02"/>
    <w:rPr>
      <w:rFonts w:cs="HelveticaNeueLT Std Cn"/>
      <w:color w:val="000000"/>
      <w:sz w:val="16"/>
      <w:szCs w:val="16"/>
    </w:rPr>
  </w:style>
  <w:style w:type="character" w:customStyle="1" w:styleId="A17">
    <w:name w:val="A17"/>
    <w:uiPriority w:val="99"/>
    <w:rsid w:val="00C142CD"/>
    <w:rPr>
      <w:rFonts w:cs="Proxima Nova L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D02"/>
    <w:pPr>
      <w:widowControl w:val="0"/>
      <w:autoSpaceDE w:val="0"/>
      <w:autoSpaceDN w:val="0"/>
      <w:adjustRightInd w:val="0"/>
    </w:pPr>
    <w:rPr>
      <w:rFonts w:ascii="HelveticaNeueLT Std Cn" w:hAnsi="HelveticaNeueLT Std Cn" w:cs="HelveticaNeueLT Std Cn"/>
      <w:color w:val="000000"/>
    </w:rPr>
  </w:style>
  <w:style w:type="character" w:customStyle="1" w:styleId="A7">
    <w:name w:val="A7"/>
    <w:uiPriority w:val="99"/>
    <w:rsid w:val="008E7D02"/>
    <w:rPr>
      <w:rFonts w:cs="HelveticaNeueLT Std Cn"/>
      <w:color w:val="000000"/>
      <w:sz w:val="16"/>
      <w:szCs w:val="16"/>
    </w:rPr>
  </w:style>
  <w:style w:type="character" w:customStyle="1" w:styleId="A17">
    <w:name w:val="A17"/>
    <w:uiPriority w:val="99"/>
    <w:rsid w:val="00C142CD"/>
    <w:rPr>
      <w:rFonts w:cs="Proxima Nova 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990BCA4C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 Advertising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2016-07-11T18:48:00Z</dcterms:created>
  <dc:creator>Bob Boucher</dc:creator>
  <lastModifiedBy/>
  <dcterms:modified xsi:type="dcterms:W3CDTF">2016-07-11T18:48:00Z</dcterms:modified>
  <revision>2</revision>
</coreProperties>
</file>