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0F6AC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6970D9CB" w14:textId="77777777" w:rsidR="00737364" w:rsidRPr="005B27F1" w:rsidRDefault="00737364" w:rsidP="00737364">
      <w:pPr>
        <w:pStyle w:val="Heading1"/>
        <w:ind w:left="5400" w:hanging="360"/>
      </w:pPr>
      <w:r>
        <w:t xml:space="preserve">Oxygen and Respiratory Therapy Equipment </w:t>
      </w:r>
      <w:r w:rsidRPr="0028531B">
        <w:t>Bulletin</w:t>
      </w:r>
      <w:r>
        <w:t xml:space="preserve"> 19</w:t>
      </w:r>
    </w:p>
    <w:p w14:paraId="1D964A0D" w14:textId="7438417F" w:rsidR="00F664CC" w:rsidRPr="00150BCC" w:rsidRDefault="00737364" w:rsidP="00737364">
      <w:pPr>
        <w:pStyle w:val="BullsHeading"/>
      </w:pPr>
      <w:r>
        <w:t>January 2021</w:t>
      </w:r>
    </w:p>
    <w:p w14:paraId="29A3A99E" w14:textId="77777777" w:rsidR="00F664CC" w:rsidRDefault="00F664CC" w:rsidP="00E27CD8"/>
    <w:p w14:paraId="06AEE486"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48273E39" w:rsidR="00F664CC" w:rsidRPr="00F664CC" w:rsidRDefault="00F664CC" w:rsidP="00E27CD8">
      <w:r w:rsidRPr="00F664CC">
        <w:rPr>
          <w:b/>
        </w:rPr>
        <w:t>TO</w:t>
      </w:r>
      <w:r w:rsidRPr="00F664CC">
        <w:t>:</w:t>
      </w:r>
      <w:r>
        <w:tab/>
      </w:r>
      <w:r w:rsidR="00737364">
        <w:t>Oxygen and Respiratory Therapy Equipment Providers</w:t>
      </w:r>
      <w:r w:rsidR="00737364" w:rsidRPr="00F664CC">
        <w:t xml:space="preserve"> </w:t>
      </w:r>
      <w:r w:rsidRPr="00F664CC">
        <w:t>Participating in MassHealth</w:t>
      </w:r>
    </w:p>
    <w:p w14:paraId="4DC37708" w14:textId="0AE095A8" w:rsidR="00F664CC" w:rsidRPr="00F664CC" w:rsidRDefault="00F664CC" w:rsidP="00E27CD8">
      <w:r w:rsidRPr="00F664CC">
        <w:rPr>
          <w:b/>
        </w:rPr>
        <w:t>FROM</w:t>
      </w:r>
      <w:r w:rsidRPr="00F664CC">
        <w:t>:</w:t>
      </w:r>
      <w:r>
        <w:tab/>
      </w:r>
      <w:r w:rsidR="00AA6085">
        <w:t>Daniel Tsai, Assistant Secretary for MassHealth</w:t>
      </w:r>
      <w:r w:rsidR="00737364">
        <w:t xml:space="preserve"> [signature of Daniel Tsai]</w:t>
      </w:r>
    </w:p>
    <w:p w14:paraId="5EBA3C0E" w14:textId="5FC2C906" w:rsidR="00F664CC" w:rsidRPr="00F664CC" w:rsidRDefault="00F664CC" w:rsidP="00737364">
      <w:pPr>
        <w:pStyle w:val="SubjectLine"/>
        <w:spacing w:after="100"/>
        <w:ind w:left="1440" w:hanging="1080"/>
      </w:pPr>
      <w:r w:rsidRPr="00F664CC">
        <w:t>RE:</w:t>
      </w:r>
      <w:r w:rsidR="00BD2DAF">
        <w:tab/>
      </w:r>
      <w:r w:rsidR="00737364">
        <w:t>COVID-19</w:t>
      </w:r>
      <w:r w:rsidR="00737364" w:rsidRPr="007831D1">
        <w:t xml:space="preserve"> </w:t>
      </w:r>
      <w:r w:rsidR="00737364">
        <w:t xml:space="preserve">Related Administrative </w:t>
      </w:r>
      <w:r w:rsidR="00737364" w:rsidRPr="007831D1">
        <w:t xml:space="preserve">Flexibilities for </w:t>
      </w:r>
      <w:r w:rsidR="00737364" w:rsidRPr="00582050">
        <w:t xml:space="preserve">Oxygen and Respiratory Therapy Equipment </w:t>
      </w:r>
      <w:r w:rsidR="00737364">
        <w:t>Providers</w:t>
      </w:r>
    </w:p>
    <w:p w14:paraId="6756CDB5" w14:textId="77777777" w:rsidR="00F544CE" w:rsidRPr="005B27F1" w:rsidRDefault="00F544CE" w:rsidP="00F544CE">
      <w:pPr>
        <w:pStyle w:val="Heading2"/>
      </w:pPr>
      <w:r>
        <w:t>Introduction</w:t>
      </w:r>
    </w:p>
    <w:p w14:paraId="081E834E" w14:textId="77777777" w:rsidR="00F544CE" w:rsidRPr="00487970" w:rsidRDefault="00F544CE" w:rsidP="00F544CE">
      <w:pPr>
        <w:pStyle w:val="BodyTextIndent"/>
        <w:rPr>
          <w:b/>
        </w:rPr>
      </w:pPr>
      <w:bookmarkStart w:id="0" w:name="_Hlk59179377"/>
      <w:bookmarkStart w:id="1" w:name="_Hlk56080293"/>
      <w:r w:rsidRPr="00487970">
        <w:t>In light of the March 10, 2020 Declaration of State of Emergency within the Commonwealth due to the 2019 novel Coronavirus (COVID-19) outbreak, MassHealth authorized certain COVID-19 related administrative flexibilities to long</w:t>
      </w:r>
      <w:r>
        <w:rPr>
          <w:b/>
        </w:rPr>
        <w:t>-</w:t>
      </w:r>
      <w:r w:rsidRPr="00487970">
        <w:t>term services and supports (LTSS) providers</w:t>
      </w:r>
      <w:r>
        <w:t xml:space="preserve">. These flexibilities </w:t>
      </w:r>
      <w:r w:rsidRPr="00487970">
        <w:t>were communicated</w:t>
      </w:r>
      <w:r>
        <w:t xml:space="preserve"> in</w:t>
      </w:r>
      <w:r w:rsidRPr="00487970">
        <w:t xml:space="preserve"> a guidance document titled </w:t>
      </w:r>
      <w:hyperlink r:id="rId10" w:history="1">
        <w:r w:rsidRPr="008F446D">
          <w:rPr>
            <w:rStyle w:val="Hyperlink"/>
          </w:rPr>
          <w:t>MassHealth LTSS Provider Information: Updates Related to the Coronavirus Disease 2019 (COVID-19)</w:t>
        </w:r>
      </w:hyperlink>
      <w:r w:rsidRPr="00487970">
        <w:t xml:space="preserve"> (</w:t>
      </w:r>
      <w:bookmarkStart w:id="2" w:name="_Hlk56080262"/>
      <w:r w:rsidRPr="00487970">
        <w:t>hereinafter referred to as the ‘MassHealth COVID-19 LTSS Flexibilities document’)</w:t>
      </w:r>
      <w:bookmarkEnd w:id="2"/>
      <w:r w:rsidRPr="00487970">
        <w:t xml:space="preserve">. </w:t>
      </w:r>
    </w:p>
    <w:bookmarkEnd w:id="0"/>
    <w:p w14:paraId="15A0060E" w14:textId="77777777" w:rsidR="00F544CE" w:rsidRPr="006072E2" w:rsidRDefault="00F544CE" w:rsidP="00F544CE">
      <w:pPr>
        <w:pStyle w:val="BodyTextIndent"/>
        <w:rPr>
          <w:b/>
          <w:noProof/>
          <w:lang w:eastAsia="zh-TW"/>
        </w:rPr>
      </w:pPr>
      <w:r w:rsidRPr="006072E2">
        <w:rPr>
          <w:color w:val="000000" w:themeColor="text1"/>
        </w:rPr>
        <w:t>The purpose of this bulletin is to update MassHealth’s COVID-19 related flexibilities for providers of MassHealth</w:t>
      </w:r>
      <w:r>
        <w:rPr>
          <w:color w:val="000000" w:themeColor="text1"/>
        </w:rPr>
        <w:t>-</w:t>
      </w:r>
      <w:r w:rsidRPr="006365AC">
        <w:rPr>
          <w:color w:val="000000" w:themeColor="text1"/>
        </w:rPr>
        <w:t xml:space="preserve">covered </w:t>
      </w:r>
      <w:bookmarkStart w:id="3" w:name="_Hlk57027648"/>
      <w:r>
        <w:rPr>
          <w:color w:val="000000" w:themeColor="text1"/>
        </w:rPr>
        <w:t>o</w:t>
      </w:r>
      <w:r w:rsidRPr="006365AC">
        <w:rPr>
          <w:color w:val="000000" w:themeColor="text1"/>
        </w:rPr>
        <w:t xml:space="preserve">xygen and </w:t>
      </w:r>
      <w:r>
        <w:rPr>
          <w:color w:val="000000" w:themeColor="text1"/>
        </w:rPr>
        <w:t>r</w:t>
      </w:r>
      <w:r w:rsidRPr="006365AC">
        <w:rPr>
          <w:color w:val="000000" w:themeColor="text1"/>
        </w:rPr>
        <w:t xml:space="preserve">espiratory </w:t>
      </w:r>
      <w:r>
        <w:rPr>
          <w:color w:val="000000" w:themeColor="text1"/>
        </w:rPr>
        <w:t>t</w:t>
      </w:r>
      <w:r w:rsidRPr="006365AC">
        <w:rPr>
          <w:color w:val="000000" w:themeColor="text1"/>
        </w:rPr>
        <w:t>herapy</w:t>
      </w:r>
      <w:r w:rsidRPr="00582050">
        <w:rPr>
          <w:color w:val="000000" w:themeColor="text1"/>
        </w:rPr>
        <w:t xml:space="preserve"> </w:t>
      </w:r>
      <w:r>
        <w:rPr>
          <w:color w:val="000000" w:themeColor="text1"/>
        </w:rPr>
        <w:t>e</w:t>
      </w:r>
      <w:r w:rsidRPr="006072E2">
        <w:rPr>
          <w:color w:val="000000" w:themeColor="text1"/>
        </w:rPr>
        <w:t>quipment</w:t>
      </w:r>
      <w:bookmarkEnd w:id="3"/>
      <w:r>
        <w:rPr>
          <w:color w:val="000000" w:themeColor="text1"/>
        </w:rPr>
        <w:t xml:space="preserve"> to</w:t>
      </w:r>
      <w:r w:rsidRPr="006072E2">
        <w:rPr>
          <w:color w:val="000000" w:themeColor="text1"/>
        </w:rPr>
        <w:t xml:space="preserve"> help ensure members retain access to appropriate </w:t>
      </w:r>
      <w:r>
        <w:rPr>
          <w:color w:val="000000" w:themeColor="text1"/>
        </w:rPr>
        <w:t>o</w:t>
      </w:r>
      <w:r w:rsidRPr="006365AC">
        <w:rPr>
          <w:color w:val="000000" w:themeColor="text1"/>
        </w:rPr>
        <w:t xml:space="preserve">xygen and </w:t>
      </w:r>
      <w:r>
        <w:rPr>
          <w:color w:val="000000" w:themeColor="text1"/>
        </w:rPr>
        <w:t>r</w:t>
      </w:r>
      <w:r w:rsidRPr="006365AC">
        <w:rPr>
          <w:color w:val="000000" w:themeColor="text1"/>
        </w:rPr>
        <w:t xml:space="preserve">espiratory </w:t>
      </w:r>
      <w:r>
        <w:rPr>
          <w:color w:val="000000" w:themeColor="text1"/>
        </w:rPr>
        <w:t>t</w:t>
      </w:r>
      <w:r w:rsidRPr="006365AC">
        <w:rPr>
          <w:color w:val="000000" w:themeColor="text1"/>
        </w:rPr>
        <w:t>herapy</w:t>
      </w:r>
      <w:r w:rsidRPr="00582050">
        <w:rPr>
          <w:color w:val="000000" w:themeColor="text1"/>
        </w:rPr>
        <w:t xml:space="preserve"> </w:t>
      </w:r>
      <w:r>
        <w:rPr>
          <w:color w:val="000000" w:themeColor="text1"/>
        </w:rPr>
        <w:t>e</w:t>
      </w:r>
      <w:r w:rsidRPr="006072E2">
        <w:rPr>
          <w:color w:val="000000" w:themeColor="text1"/>
        </w:rPr>
        <w:t>quipment, promote social distancing, and mitigate the spread of COVID-19</w:t>
      </w:r>
      <w:r w:rsidRPr="006072E2">
        <w:t xml:space="preserve">. </w:t>
      </w:r>
      <w:r w:rsidRPr="006072E2">
        <w:rPr>
          <w:color w:val="000000" w:themeColor="text1"/>
        </w:rPr>
        <w:t xml:space="preserve">The guidance set forth in this bulletin </w:t>
      </w:r>
      <w:r w:rsidRPr="006072E2">
        <w:t xml:space="preserve">replaces all previously issued guidance for MassHealth </w:t>
      </w:r>
      <w:r>
        <w:rPr>
          <w:color w:val="000000" w:themeColor="text1"/>
        </w:rPr>
        <w:t>o</w:t>
      </w:r>
      <w:r w:rsidRPr="006365AC">
        <w:rPr>
          <w:color w:val="000000" w:themeColor="text1"/>
        </w:rPr>
        <w:t xml:space="preserve">xygen and </w:t>
      </w:r>
      <w:r>
        <w:rPr>
          <w:color w:val="000000" w:themeColor="text1"/>
        </w:rPr>
        <w:t>r</w:t>
      </w:r>
      <w:r w:rsidRPr="006365AC">
        <w:rPr>
          <w:color w:val="000000" w:themeColor="text1"/>
        </w:rPr>
        <w:t xml:space="preserve">espiratory </w:t>
      </w:r>
      <w:r>
        <w:rPr>
          <w:color w:val="000000" w:themeColor="text1"/>
        </w:rPr>
        <w:t>t</w:t>
      </w:r>
      <w:r w:rsidRPr="006365AC">
        <w:rPr>
          <w:color w:val="000000" w:themeColor="text1"/>
        </w:rPr>
        <w:t>herapy</w:t>
      </w:r>
      <w:r w:rsidRPr="00582050">
        <w:rPr>
          <w:color w:val="000000" w:themeColor="text1"/>
        </w:rPr>
        <w:t xml:space="preserve"> </w:t>
      </w:r>
      <w:r>
        <w:t>e</w:t>
      </w:r>
      <w:r w:rsidRPr="006072E2">
        <w:t>quipment providers described in the MassHealth COVID-19 LTSS Flexibilities document.</w:t>
      </w:r>
    </w:p>
    <w:bookmarkEnd w:id="1"/>
    <w:p w14:paraId="3714FBD6" w14:textId="77777777" w:rsidR="00F544CE" w:rsidRPr="006072E2" w:rsidRDefault="00F544CE" w:rsidP="00F544CE">
      <w:pPr>
        <w:pStyle w:val="BodyTextIndent"/>
        <w:rPr>
          <w:b/>
        </w:rPr>
      </w:pPr>
      <w:r w:rsidRPr="006072E2">
        <w:t xml:space="preserve">This bulletin applies to members </w:t>
      </w:r>
      <w:bookmarkStart w:id="4" w:name="_Hlk53489261"/>
      <w:r w:rsidRPr="006072E2">
        <w:t>receiving</w:t>
      </w:r>
      <w:r w:rsidRPr="006072E2">
        <w:rPr>
          <w:color w:val="000000" w:themeColor="text1"/>
        </w:rPr>
        <w:t xml:space="preserve"> </w:t>
      </w:r>
      <w:r w:rsidRPr="006365AC">
        <w:rPr>
          <w:bCs/>
          <w:color w:val="000000" w:themeColor="text1"/>
        </w:rPr>
        <w:t>oxygen and respiratory therapy</w:t>
      </w:r>
      <w:r w:rsidRPr="00582050">
        <w:rPr>
          <w:color w:val="000000" w:themeColor="text1"/>
        </w:rPr>
        <w:t xml:space="preserve"> </w:t>
      </w:r>
      <w:r>
        <w:t>e</w:t>
      </w:r>
      <w:r w:rsidRPr="006072E2">
        <w:t>quipment on a fee-for-service basis, including</w:t>
      </w:r>
      <w:bookmarkEnd w:id="4"/>
      <w:r w:rsidRPr="006072E2">
        <w:t xml:space="preserve"> members enrolled in the Primary Care Clinician (PCC) plan who are receiving MassHealth</w:t>
      </w:r>
      <w:r>
        <w:t>-</w:t>
      </w:r>
      <w:r w:rsidRPr="006072E2">
        <w:t xml:space="preserve">covered </w:t>
      </w:r>
      <w:r w:rsidRPr="006365AC">
        <w:rPr>
          <w:bCs/>
          <w:color w:val="000000" w:themeColor="text1"/>
        </w:rPr>
        <w:t>oxygen and respiratory therapy</w:t>
      </w:r>
      <w:r w:rsidRPr="00582050">
        <w:rPr>
          <w:color w:val="000000" w:themeColor="text1"/>
        </w:rPr>
        <w:t xml:space="preserve"> </w:t>
      </w:r>
      <w:r>
        <w:t>e</w:t>
      </w:r>
      <w:r w:rsidRPr="006072E2">
        <w:t>quipment.</w:t>
      </w:r>
    </w:p>
    <w:p w14:paraId="3B0E15C9" w14:textId="77777777" w:rsidR="00F544CE" w:rsidRPr="006072E2" w:rsidRDefault="00F544CE" w:rsidP="00F544CE">
      <w:pPr>
        <w:pStyle w:val="BodyTextIndent"/>
        <w:rPr>
          <w:b/>
        </w:rPr>
      </w:pPr>
      <w:bookmarkStart w:id="5" w:name="_Hlk56080419"/>
      <w:r w:rsidRPr="006072E2">
        <w:t xml:space="preserve">This bulletin describes COVID-19 related flexibilities for MassHealth </w:t>
      </w:r>
      <w:r w:rsidRPr="006365AC">
        <w:rPr>
          <w:bCs/>
          <w:color w:val="000000" w:themeColor="text1"/>
        </w:rPr>
        <w:t>oxygen and respiratory therapy</w:t>
      </w:r>
      <w:r w:rsidRPr="00582050">
        <w:rPr>
          <w:color w:val="000000" w:themeColor="text1"/>
        </w:rPr>
        <w:t xml:space="preserve"> </w:t>
      </w:r>
      <w:r w:rsidRPr="006072E2">
        <w:t>providers with the following effective periods.</w:t>
      </w:r>
      <w:bookmarkEnd w:id="5"/>
    </w:p>
    <w:p w14:paraId="2666A014" w14:textId="77777777" w:rsidR="00F544CE" w:rsidRPr="006072E2" w:rsidRDefault="00F544CE" w:rsidP="00F544CE">
      <w:pPr>
        <w:pStyle w:val="BullsHeading"/>
        <w:numPr>
          <w:ilvl w:val="0"/>
          <w:numId w:val="11"/>
        </w:numPr>
        <w:spacing w:after="240" w:line="240" w:lineRule="auto"/>
        <w:rPr>
          <w:b w:val="0"/>
          <w:color w:val="auto"/>
          <w:sz w:val="22"/>
          <w:szCs w:val="22"/>
        </w:rPr>
      </w:pPr>
      <w:r w:rsidRPr="006072E2">
        <w:rPr>
          <w:b w:val="0"/>
          <w:color w:val="auto"/>
          <w:sz w:val="22"/>
          <w:szCs w:val="22"/>
        </w:rPr>
        <w:t>Flexibilities effective through March 31, 2021; and</w:t>
      </w:r>
    </w:p>
    <w:p w14:paraId="4A17F3DC" w14:textId="77777777" w:rsidR="00F544CE" w:rsidRPr="006072E2" w:rsidRDefault="00F544CE" w:rsidP="00F544CE">
      <w:pPr>
        <w:pStyle w:val="BullsHeading"/>
        <w:numPr>
          <w:ilvl w:val="0"/>
          <w:numId w:val="11"/>
        </w:numPr>
        <w:spacing w:after="240" w:line="240" w:lineRule="auto"/>
        <w:rPr>
          <w:b w:val="0"/>
          <w:color w:val="auto"/>
          <w:sz w:val="22"/>
          <w:szCs w:val="22"/>
        </w:rPr>
      </w:pPr>
      <w:r>
        <w:rPr>
          <w:b w:val="0"/>
          <w:color w:val="auto"/>
          <w:sz w:val="22"/>
          <w:szCs w:val="22"/>
        </w:rPr>
        <w:t>F</w:t>
      </w:r>
      <w:r w:rsidRPr="006072E2">
        <w:rPr>
          <w:b w:val="0"/>
          <w:color w:val="auto"/>
          <w:sz w:val="22"/>
          <w:szCs w:val="22"/>
        </w:rPr>
        <w:t>lexibilit</w:t>
      </w:r>
      <w:r>
        <w:rPr>
          <w:b w:val="0"/>
          <w:color w:val="auto"/>
          <w:sz w:val="22"/>
          <w:szCs w:val="22"/>
        </w:rPr>
        <w:t>y</w:t>
      </w:r>
      <w:r w:rsidRPr="006072E2">
        <w:rPr>
          <w:b w:val="0"/>
          <w:color w:val="auto"/>
          <w:sz w:val="22"/>
          <w:szCs w:val="22"/>
        </w:rPr>
        <w:t xml:space="preserve"> with no end date</w:t>
      </w:r>
      <w:r>
        <w:rPr>
          <w:b w:val="0"/>
          <w:color w:val="auto"/>
          <w:sz w:val="22"/>
          <w:szCs w:val="22"/>
        </w:rPr>
        <w:t>.</w:t>
      </w:r>
    </w:p>
    <w:p w14:paraId="13F31B89" w14:textId="77777777" w:rsidR="00F544CE" w:rsidRDefault="00F544CE" w:rsidP="00F544CE">
      <w:pPr>
        <w:pStyle w:val="Heading2"/>
      </w:pPr>
      <w:r>
        <w:t>MassHealth Flexibilities Effective Through March 31, 2021</w:t>
      </w:r>
    </w:p>
    <w:p w14:paraId="70741DB9" w14:textId="77777777" w:rsidR="00F544CE" w:rsidRDefault="00F544CE" w:rsidP="00F544CE">
      <w:pPr>
        <w:pStyle w:val="Heading3"/>
        <w:spacing w:after="100"/>
      </w:pPr>
      <w:r w:rsidRPr="007831D1">
        <w:t>Prior Authorization Extensions</w:t>
      </w:r>
    </w:p>
    <w:p w14:paraId="0BBD16B1" w14:textId="77777777" w:rsidR="00F544CE" w:rsidRDefault="00F544CE" w:rsidP="00F544CE">
      <w:pPr>
        <w:pStyle w:val="BodyTextIndent"/>
      </w:pPr>
      <w:bookmarkStart w:id="6" w:name="_Hlk45630223"/>
      <w:r>
        <w:t xml:space="preserve">Through March 31, 2021, </w:t>
      </w:r>
      <w:r w:rsidRPr="00584D86">
        <w:rPr>
          <w:color w:val="000000" w:themeColor="text1"/>
        </w:rPr>
        <w:t>oxygen and respiratory therapy</w:t>
      </w:r>
      <w:r w:rsidRPr="00582050">
        <w:rPr>
          <w:color w:val="000000" w:themeColor="text1"/>
        </w:rPr>
        <w:t xml:space="preserve"> </w:t>
      </w:r>
      <w:r>
        <w:t>p</w:t>
      </w:r>
      <w:r w:rsidRPr="009969A8">
        <w:t xml:space="preserve">roviders </w:t>
      </w:r>
      <w:bookmarkEnd w:id="6"/>
      <w:r w:rsidRPr="009969A8">
        <w:t>may request a continuation of an existing prior authorization</w:t>
      </w:r>
      <w:r>
        <w:t xml:space="preserve"> (PA)</w:t>
      </w:r>
      <w:r w:rsidRPr="009969A8">
        <w:t xml:space="preserve">. The provider must </w:t>
      </w:r>
      <w:r>
        <w:t>email</w:t>
      </w:r>
      <w:r w:rsidRPr="009969A8">
        <w:t xml:space="preserve"> an extension request to </w:t>
      </w:r>
      <w:hyperlink r:id="rId11" w:history="1">
        <w:r w:rsidRPr="00C95706">
          <w:rPr>
            <w:rStyle w:val="Hyperlink"/>
            <w:rFonts w:cs="Arial"/>
          </w:rPr>
          <w:t>support@masshealthltss.com</w:t>
        </w:r>
      </w:hyperlink>
      <w:r>
        <w:t xml:space="preserve"> </w:t>
      </w:r>
      <w:r w:rsidRPr="008A0A41">
        <w:t xml:space="preserve">prior to the end date of the existing </w:t>
      </w:r>
      <w:r>
        <w:t>PA</w:t>
      </w:r>
      <w:r w:rsidRPr="008A0A41">
        <w:t xml:space="preserve">. Such extension requests must </w:t>
      </w:r>
      <w:r w:rsidRPr="008A0A41">
        <w:lastRenderedPageBreak/>
        <w:t xml:space="preserve">have the following </w:t>
      </w:r>
      <w:r>
        <w:t>note</w:t>
      </w:r>
      <w:r w:rsidRPr="008A0A41">
        <w:t xml:space="preserve"> in the comments field: “COVID-19</w:t>
      </w:r>
      <w:r>
        <w:t>.</w:t>
      </w:r>
      <w:r w:rsidRPr="008A0A41">
        <w:t xml:space="preserve">” Extension requests </w:t>
      </w:r>
      <w:r>
        <w:t>may</w:t>
      </w:r>
      <w:r w:rsidRPr="008A0A41">
        <w:t xml:space="preserve"> be approved for up to 90 days.</w:t>
      </w:r>
    </w:p>
    <w:p w14:paraId="701C4A0E" w14:textId="77777777" w:rsidR="00F544CE" w:rsidRDefault="00F544CE" w:rsidP="00F544CE">
      <w:pPr>
        <w:pStyle w:val="Heading3"/>
      </w:pPr>
      <w:r w:rsidRPr="006B4B3B">
        <w:t>Continued Delivery of</w:t>
      </w:r>
      <w:r>
        <w:t xml:space="preserve"> </w:t>
      </w:r>
      <w:r>
        <w:rPr>
          <w:color w:val="000000" w:themeColor="text1"/>
        </w:rPr>
        <w:t>O</w:t>
      </w:r>
      <w:r w:rsidRPr="00584D86">
        <w:rPr>
          <w:color w:val="000000" w:themeColor="text1"/>
        </w:rPr>
        <w:t xml:space="preserve">xygen and </w:t>
      </w:r>
      <w:r>
        <w:rPr>
          <w:color w:val="000000" w:themeColor="text1"/>
        </w:rPr>
        <w:t>R</w:t>
      </w:r>
      <w:r w:rsidRPr="00584D86">
        <w:rPr>
          <w:color w:val="000000" w:themeColor="text1"/>
        </w:rPr>
        <w:t xml:space="preserve">espiratory </w:t>
      </w:r>
      <w:r>
        <w:rPr>
          <w:color w:val="000000" w:themeColor="text1"/>
        </w:rPr>
        <w:t>T</w:t>
      </w:r>
      <w:r w:rsidRPr="00584D86">
        <w:rPr>
          <w:color w:val="000000" w:themeColor="text1"/>
        </w:rPr>
        <w:t>herapy</w:t>
      </w:r>
      <w:r>
        <w:rPr>
          <w:color w:val="000000" w:themeColor="text1"/>
        </w:rPr>
        <w:t xml:space="preserve"> Equipment</w:t>
      </w:r>
      <w:r w:rsidRPr="006B4B3B">
        <w:t xml:space="preserve"> and Supplies That Are Not Subject to </w:t>
      </w:r>
      <w:r>
        <w:t>PA</w:t>
      </w:r>
      <w:r w:rsidRPr="006B4B3B">
        <w:t xml:space="preserve"> with Prescriptions That Would Otherwise Expire During the COVID-19 Emergency</w:t>
      </w:r>
    </w:p>
    <w:p w14:paraId="0851FF6A" w14:textId="77777777" w:rsidR="00F544CE" w:rsidRDefault="00F544CE" w:rsidP="00F544CE">
      <w:pPr>
        <w:pStyle w:val="BodyTextIndent"/>
      </w:pPr>
      <w:r>
        <w:t>Through March 31, 2021, f</w:t>
      </w:r>
      <w:r w:rsidRPr="009969A8">
        <w:t xml:space="preserve">or continuity of care, MassHealth is allowing continued delivery of equipment and supplies that are not subject to prior authorization but have prescriptions that expire during the COVID-19 emergency. Specifically, </w:t>
      </w:r>
      <w:r w:rsidRPr="00584D86">
        <w:rPr>
          <w:color w:val="000000" w:themeColor="text1"/>
        </w:rPr>
        <w:t>oxygen and respiratory therapy</w:t>
      </w:r>
      <w:r w:rsidRPr="00582050">
        <w:rPr>
          <w:color w:val="000000" w:themeColor="text1"/>
        </w:rPr>
        <w:t xml:space="preserve"> </w:t>
      </w:r>
      <w:r w:rsidRPr="009969A8">
        <w:t xml:space="preserve">providers may continue delivery of equipment and supplies for 90 days </w:t>
      </w:r>
      <w:r>
        <w:t>after</w:t>
      </w:r>
      <w:r w:rsidRPr="009969A8">
        <w:t xml:space="preserve"> the expiration of the prescription or until the end of the </w:t>
      </w:r>
      <w:r>
        <w:t xml:space="preserve">Commonwealth’s </w:t>
      </w:r>
      <w:r w:rsidRPr="009969A8">
        <w:t>COVID-19 emergency, whichever is later</w:t>
      </w:r>
      <w:r>
        <w:t>, only if an oral prescription is documented</w:t>
      </w:r>
      <w:r w:rsidRPr="009969A8">
        <w:t xml:space="preserve">. For items and supplies </w:t>
      </w:r>
      <w:r>
        <w:t xml:space="preserve">rented or </w:t>
      </w:r>
      <w:r w:rsidRPr="009969A8">
        <w:t xml:space="preserve">delivered under otherwise expired prescriptions, providers must clearly document COVID-19 extensions of prescriptions in the member’s record and when submitting claims; and must obtain and document a new oral </w:t>
      </w:r>
      <w:r w:rsidRPr="00C208C0">
        <w:t>prescription within each 90-day extension.</w:t>
      </w:r>
    </w:p>
    <w:p w14:paraId="4CC03097" w14:textId="77777777" w:rsidR="00F544CE" w:rsidRPr="006B4B3B" w:rsidRDefault="00F544CE" w:rsidP="00F544CE">
      <w:pPr>
        <w:pStyle w:val="BodyTextIndent"/>
      </w:pPr>
      <w:r w:rsidRPr="009969A8">
        <w:t xml:space="preserve">Additionally, as described below, </w:t>
      </w:r>
      <w:r>
        <w:t xml:space="preserve">notwithstanding 130 CMR </w:t>
      </w:r>
      <w:r>
        <w:rPr>
          <w:rFonts w:cs="Arial"/>
          <w:bCs/>
        </w:rPr>
        <w:t>427.409</w:t>
      </w:r>
      <w:r>
        <w:t xml:space="preserve">, </w:t>
      </w:r>
      <w:r w:rsidRPr="009969A8">
        <w:t>during the COVID-19 emergency, providers may deliver up to a 90-day supply in one delivery and must follow the billing guidelines in the following paragraph.</w:t>
      </w:r>
      <w:r>
        <w:t xml:space="preserve"> Information is available in the </w:t>
      </w:r>
      <w:bookmarkStart w:id="7" w:name="_Hlk58333530"/>
      <w:r>
        <w:fldChar w:fldCharType="begin"/>
      </w:r>
      <w:r>
        <w:instrText xml:space="preserve"> HYPERLINK "http://www.mass.gov/info-details/masshealth-payment-and-coverage-guideline-tools" \l "masshealth-durable-medical-equipment-and-oxygen-payment-and-coverage-guideline-tool" </w:instrText>
      </w:r>
      <w:r>
        <w:fldChar w:fldCharType="separate"/>
      </w:r>
      <w:r w:rsidRPr="00530E95">
        <w:rPr>
          <w:rStyle w:val="Hyperlink"/>
        </w:rPr>
        <w:t>MassHealth DME and Oxygen Payment and Coverage Guideline tool</w:t>
      </w:r>
      <w:r>
        <w:fldChar w:fldCharType="end"/>
      </w:r>
      <w:bookmarkEnd w:id="7"/>
      <w:r>
        <w:t>.</w:t>
      </w:r>
    </w:p>
    <w:p w14:paraId="0414FBB5" w14:textId="77777777" w:rsidR="00F544CE" w:rsidRDefault="00F544CE" w:rsidP="00F544CE">
      <w:pPr>
        <w:pStyle w:val="Heading4"/>
      </w:pPr>
      <w:r w:rsidRPr="006B4B3B">
        <w:t xml:space="preserve">Delivery of </w:t>
      </w:r>
      <w:r>
        <w:t xml:space="preserve">up to a 90-day supply of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 xml:space="preserve">or medical supplies </w:t>
      </w:r>
    </w:p>
    <w:p w14:paraId="340902FB" w14:textId="77777777" w:rsidR="00F544CE" w:rsidRDefault="00F544CE" w:rsidP="00F544CE">
      <w:pPr>
        <w:pStyle w:val="BodyTextIndent"/>
      </w:pPr>
      <w:r>
        <w:t>Through March 31, 2021, n</w:t>
      </w:r>
      <w:r w:rsidRPr="009969A8">
        <w:t>otwithstanding</w:t>
      </w:r>
      <w:r>
        <w:t xml:space="preserve"> </w:t>
      </w:r>
      <w:r w:rsidRPr="009969A8">
        <w:t xml:space="preserve">those sections of the </w:t>
      </w:r>
      <w:r>
        <w:t>online t</w:t>
      </w:r>
      <w:r w:rsidRPr="009969A8">
        <w:t xml:space="preserve">ool that prohibit </w:t>
      </w:r>
      <w:r w:rsidRPr="00584D86">
        <w:rPr>
          <w:color w:val="000000" w:themeColor="text1"/>
        </w:rPr>
        <w:t>oxygen and respiratory therapy</w:t>
      </w:r>
      <w:r w:rsidRPr="00582050">
        <w:rPr>
          <w:color w:val="000000" w:themeColor="text1"/>
        </w:rPr>
        <w:t xml:space="preserve"> </w:t>
      </w:r>
      <w:r w:rsidRPr="009969A8">
        <w:t xml:space="preserve">providers from delivering more than a 30-day supply of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 xml:space="preserve">or supplies, </w:t>
      </w:r>
      <w:r w:rsidRPr="009969A8">
        <w:t xml:space="preserve">providers may deliver up to a 90-day supply upon the </w:t>
      </w:r>
      <w:r>
        <w:t>m</w:t>
      </w:r>
      <w:r w:rsidRPr="009969A8">
        <w:t xml:space="preserve">ember’s </w:t>
      </w:r>
      <w:r>
        <w:t xml:space="preserve">documented </w:t>
      </w:r>
      <w:r w:rsidRPr="009969A8">
        <w:t xml:space="preserve">request. Providers must clearly document in the </w:t>
      </w:r>
      <w:r>
        <w:t>m</w:t>
      </w:r>
      <w:r w:rsidRPr="009969A8">
        <w:t xml:space="preserve">ember’s chart </w:t>
      </w:r>
      <w:r>
        <w:t xml:space="preserve">that the member requested the 60- or 90-day supply </w:t>
      </w:r>
      <w:r w:rsidRPr="009969A8">
        <w:t xml:space="preserve">and </w:t>
      </w:r>
      <w:r>
        <w:t xml:space="preserve">that the delivery was related to COVID-19. </w:t>
      </w:r>
      <w:r w:rsidRPr="009969A8">
        <w:t xml:space="preserve">Providers must also include the dates of service (DOS) and time period </w:t>
      </w:r>
      <w:r>
        <w:t>covered by each 60- or 90-day delivery</w:t>
      </w:r>
      <w:r w:rsidRPr="009969A8">
        <w:t xml:space="preserve"> in the </w:t>
      </w:r>
      <w:r>
        <w:t>m</w:t>
      </w:r>
      <w:r w:rsidRPr="009969A8">
        <w:t>ember’s chart and with the claims.</w:t>
      </w:r>
    </w:p>
    <w:p w14:paraId="58C421D0" w14:textId="77777777" w:rsidR="00F544CE" w:rsidRPr="009969A8" w:rsidRDefault="00F544CE" w:rsidP="00F544CE">
      <w:pPr>
        <w:pStyle w:val="Heading4"/>
        <w:rPr>
          <w:rFonts w:eastAsiaTheme="minorHAnsi"/>
        </w:rPr>
      </w:pPr>
      <w:r w:rsidRPr="009969A8">
        <w:rPr>
          <w:rFonts w:eastAsiaTheme="minorHAnsi"/>
        </w:rPr>
        <w:t xml:space="preserve">Billing </w:t>
      </w:r>
      <w:r>
        <w:rPr>
          <w:rFonts w:eastAsiaTheme="minorHAnsi"/>
        </w:rPr>
        <w:t>g</w:t>
      </w:r>
      <w:r w:rsidRPr="009969A8">
        <w:rPr>
          <w:rFonts w:eastAsiaTheme="minorHAnsi"/>
        </w:rPr>
        <w:t>uidelines for delivery of up to a 90-day</w:t>
      </w:r>
      <w:r>
        <w:rPr>
          <w:rFonts w:eastAsiaTheme="minorHAnsi"/>
        </w:rPr>
        <w:t xml:space="preserve"> supply</w:t>
      </w:r>
    </w:p>
    <w:p w14:paraId="7751FF1A" w14:textId="77777777" w:rsidR="00F544CE" w:rsidRPr="009D2B58" w:rsidRDefault="00F544CE" w:rsidP="00F544CE">
      <w:pPr>
        <w:pStyle w:val="BodyTextIndent"/>
        <w:numPr>
          <w:ilvl w:val="0"/>
          <w:numId w:val="12"/>
        </w:numPr>
        <w:rPr>
          <w:b/>
          <w:u w:val="single"/>
        </w:rPr>
      </w:pPr>
      <w:r w:rsidRPr="009969A8">
        <w:t>Providers are requested to submit one claim per delivery</w:t>
      </w:r>
      <w:r>
        <w:t xml:space="preserve"> of 60- or 90-day supplies</w:t>
      </w:r>
      <w:r w:rsidRPr="00D77B3E">
        <w:t>.</w:t>
      </w:r>
      <w:r w:rsidRPr="00853F24">
        <w:t xml:space="preserve"> T</w:t>
      </w:r>
      <w:r w:rsidRPr="00D77B3E">
        <w:t>o</w:t>
      </w:r>
      <w:r w:rsidRPr="009969A8">
        <w:t xml:space="preserve"> avoid your claim being denied</w:t>
      </w:r>
      <w:r>
        <w:t xml:space="preserve">, </w:t>
      </w:r>
      <w:r w:rsidRPr="00CB0504">
        <w:rPr>
          <w:b/>
        </w:rPr>
        <w:t>do not</w:t>
      </w:r>
      <w:r w:rsidRPr="009969A8">
        <w:t xml:space="preserve"> bill a </w:t>
      </w:r>
      <w:r>
        <w:t>60- or 90-day</w:t>
      </w:r>
      <w:r w:rsidRPr="009969A8">
        <w:t xml:space="preserve"> delivery on one line item with one </w:t>
      </w:r>
      <w:r>
        <w:t>DOS</w:t>
      </w:r>
      <w:r w:rsidRPr="009969A8">
        <w:t>.</w:t>
      </w:r>
    </w:p>
    <w:p w14:paraId="1FB480C8" w14:textId="77777777" w:rsidR="00F544CE" w:rsidRPr="00927300" w:rsidRDefault="00F544CE" w:rsidP="00F544CE">
      <w:pPr>
        <w:pStyle w:val="BodyTextIndent"/>
        <w:numPr>
          <w:ilvl w:val="0"/>
          <w:numId w:val="12"/>
        </w:numPr>
        <w:rPr>
          <w:b/>
          <w:u w:val="single"/>
        </w:rPr>
      </w:pPr>
      <w:r w:rsidRPr="009969A8">
        <w:t xml:space="preserve">The first line of the claim should coincide with the delivery date. </w:t>
      </w:r>
    </w:p>
    <w:p w14:paraId="6ABD47B4" w14:textId="77777777" w:rsidR="00F544CE" w:rsidRPr="009969A8" w:rsidRDefault="00F544CE" w:rsidP="00F544CE">
      <w:pPr>
        <w:pStyle w:val="BodyTextIndent"/>
        <w:numPr>
          <w:ilvl w:val="0"/>
          <w:numId w:val="12"/>
        </w:numPr>
        <w:rPr>
          <w:b/>
          <w:u w:val="single"/>
        </w:rPr>
      </w:pPr>
      <w:r w:rsidRPr="009969A8">
        <w:t xml:space="preserve">Providers should submit separate line items identifying the specific months the delivery </w:t>
      </w:r>
      <w:r>
        <w:t>covers</w:t>
      </w:r>
      <w:r w:rsidRPr="009969A8">
        <w:t xml:space="preserve"> and include the allowed monthly limit on each claim line. </w:t>
      </w:r>
    </w:p>
    <w:p w14:paraId="7A74B66E" w14:textId="2602AB89" w:rsidR="00F544CE" w:rsidRDefault="00F544CE" w:rsidP="00F544CE">
      <w:pPr>
        <w:pStyle w:val="BodyTextIndent"/>
        <w:numPr>
          <w:ilvl w:val="0"/>
          <w:numId w:val="12"/>
        </w:numPr>
      </w:pPr>
      <w:r w:rsidRPr="009969A8">
        <w:t xml:space="preserve">Providers are requested to pay close attention to any </w:t>
      </w:r>
      <w:r>
        <w:t>PAs</w:t>
      </w:r>
      <w:r w:rsidRPr="009969A8">
        <w:t xml:space="preserve"> that might be expiring and request </w:t>
      </w:r>
      <w:r>
        <w:t>PA</w:t>
      </w:r>
      <w:r w:rsidRPr="009969A8">
        <w:t xml:space="preserve"> extension</w:t>
      </w:r>
      <w:r>
        <w:t>s,</w:t>
      </w:r>
      <w:r w:rsidRPr="009969A8">
        <w:t xml:space="preserve"> if needed. </w:t>
      </w:r>
      <w:r>
        <w:t xml:space="preserve">For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and supplies requiring PA, a</w:t>
      </w:r>
      <w:r w:rsidRPr="009969A8">
        <w:t xml:space="preserve">ny months that you are billing should have an active </w:t>
      </w:r>
      <w:r>
        <w:t xml:space="preserve">PA </w:t>
      </w:r>
      <w:r w:rsidRPr="009969A8">
        <w:t>in place.</w:t>
      </w:r>
    </w:p>
    <w:p w14:paraId="6674B2F7" w14:textId="48FE8BF1" w:rsidR="00F544CE" w:rsidRDefault="00F544CE" w:rsidP="0018455D">
      <w:pPr>
        <w:spacing w:before="0" w:after="200" w:afterAutospacing="0" w:line="276" w:lineRule="auto"/>
        <w:ind w:left="0"/>
      </w:pPr>
      <w:r>
        <w:br w:type="page"/>
      </w:r>
    </w:p>
    <w:p w14:paraId="2E6FBB7E" w14:textId="77777777" w:rsidR="00F544CE" w:rsidRPr="002700DD" w:rsidRDefault="00F544CE" w:rsidP="00F544CE">
      <w:pPr>
        <w:ind w:left="1440"/>
        <w:rPr>
          <w:rFonts w:eastAsia="Tahoma"/>
          <w:i/>
          <w:color w:val="000000"/>
        </w:rPr>
      </w:pPr>
      <w:r w:rsidRPr="002700DD">
        <w:rPr>
          <w:b/>
          <w:i/>
          <w:u w:val="single"/>
        </w:rPr>
        <w:lastRenderedPageBreak/>
        <w:t xml:space="preserve">Example of claim submission for A4624:  </w:t>
      </w:r>
      <w:r w:rsidRPr="002700DD">
        <w:rPr>
          <w:rFonts w:eastAsia="Tahoma"/>
          <w:i/>
          <w:color w:val="000000"/>
        </w:rPr>
        <w:t>Tracheal suction catheter, any type other than closed system, each., 1 unit = each, 150 per month</w:t>
      </w:r>
    </w:p>
    <w:p w14:paraId="0F7896FC" w14:textId="77777777" w:rsidR="00F544CE" w:rsidRPr="002700DD" w:rsidRDefault="00F544CE" w:rsidP="00F544CE">
      <w:pPr>
        <w:ind w:left="720" w:firstLine="720"/>
        <w:rPr>
          <w:i/>
        </w:rPr>
      </w:pPr>
      <w:r w:rsidRPr="002700DD">
        <w:rPr>
          <w:i/>
          <w:color w:val="000000"/>
        </w:rPr>
        <w:t>Line item 1: Date of delivery 04/01/2020.  units 150</w:t>
      </w:r>
      <w:r w:rsidRPr="002700DD">
        <w:rPr>
          <w:i/>
          <w:color w:val="000000"/>
        </w:rPr>
        <w:tab/>
      </w:r>
      <w:r w:rsidRPr="002700DD">
        <w:rPr>
          <w:i/>
        </w:rPr>
        <w:t xml:space="preserve">add price: </w:t>
      </w:r>
      <w:r w:rsidRPr="002700DD">
        <w:rPr>
          <w:i/>
        </w:rPr>
        <w:tab/>
        <w:t>$213.60</w:t>
      </w:r>
    </w:p>
    <w:p w14:paraId="2044FC98" w14:textId="77777777" w:rsidR="00F544CE" w:rsidRPr="002700DD" w:rsidRDefault="00F544CE" w:rsidP="00F544CE">
      <w:pPr>
        <w:ind w:left="720" w:firstLine="720"/>
        <w:rPr>
          <w:i/>
        </w:rPr>
      </w:pPr>
      <w:r w:rsidRPr="002700DD">
        <w:rPr>
          <w:i/>
        </w:rPr>
        <w:t xml:space="preserve">Line item 2: Date </w:t>
      </w:r>
      <w:r w:rsidRPr="002700DD">
        <w:rPr>
          <w:i/>
          <w:color w:val="000000"/>
        </w:rPr>
        <w:t xml:space="preserve">of delivery </w:t>
      </w:r>
      <w:r w:rsidRPr="002700DD">
        <w:rPr>
          <w:i/>
        </w:rPr>
        <w:t>05/01/2020.  units 150</w:t>
      </w:r>
      <w:r w:rsidRPr="002700DD">
        <w:rPr>
          <w:i/>
        </w:rPr>
        <w:tab/>
        <w:t xml:space="preserve">add price: </w:t>
      </w:r>
      <w:r w:rsidRPr="002700DD">
        <w:rPr>
          <w:i/>
        </w:rPr>
        <w:tab/>
        <w:t>$213.60</w:t>
      </w:r>
    </w:p>
    <w:p w14:paraId="119B0BCB" w14:textId="77777777" w:rsidR="00F544CE" w:rsidRPr="002700DD" w:rsidRDefault="00F544CE" w:rsidP="00F544CE">
      <w:pPr>
        <w:ind w:left="720" w:firstLine="720"/>
        <w:rPr>
          <w:i/>
        </w:rPr>
      </w:pPr>
      <w:r w:rsidRPr="002700DD">
        <w:rPr>
          <w:i/>
        </w:rPr>
        <w:t xml:space="preserve">Line item 3: Date </w:t>
      </w:r>
      <w:r w:rsidRPr="002700DD">
        <w:rPr>
          <w:i/>
          <w:color w:val="000000"/>
        </w:rPr>
        <w:t xml:space="preserve">of delivery </w:t>
      </w:r>
      <w:r w:rsidRPr="002700DD">
        <w:rPr>
          <w:i/>
        </w:rPr>
        <w:t>06/01/2020.  units 150</w:t>
      </w:r>
      <w:r w:rsidRPr="002700DD">
        <w:rPr>
          <w:i/>
        </w:rPr>
        <w:tab/>
        <w:t xml:space="preserve">add price: </w:t>
      </w:r>
      <w:r w:rsidRPr="002700DD">
        <w:rPr>
          <w:i/>
        </w:rPr>
        <w:tab/>
      </w:r>
      <w:r w:rsidRPr="002700DD">
        <w:rPr>
          <w:i/>
          <w:u w:val="single"/>
        </w:rPr>
        <w:t>$213.60</w:t>
      </w:r>
    </w:p>
    <w:p w14:paraId="0420238C" w14:textId="77777777" w:rsidR="00F544CE" w:rsidRPr="002700DD" w:rsidRDefault="00F544CE" w:rsidP="00F544CE">
      <w:pPr>
        <w:ind w:left="5760" w:firstLine="720"/>
        <w:rPr>
          <w:i/>
        </w:rPr>
      </w:pPr>
      <w:r w:rsidRPr="002700DD">
        <w:rPr>
          <w:i/>
        </w:rPr>
        <w:tab/>
        <w:t>Total</w:t>
      </w:r>
      <w:r w:rsidRPr="002700DD">
        <w:rPr>
          <w:i/>
        </w:rPr>
        <w:tab/>
      </w:r>
      <w:r w:rsidRPr="002700DD">
        <w:rPr>
          <w:i/>
        </w:rPr>
        <w:tab/>
        <w:t>$640.80</w:t>
      </w:r>
    </w:p>
    <w:p w14:paraId="60005932" w14:textId="77777777" w:rsidR="00F544CE" w:rsidRDefault="00F544CE" w:rsidP="00F544CE">
      <w:pPr>
        <w:pStyle w:val="Heading4"/>
      </w:pPr>
      <w:r w:rsidRPr="006B4B3B">
        <w:t xml:space="preserve">Member or </w:t>
      </w:r>
      <w:r>
        <w:t>m</w:t>
      </w:r>
      <w:r w:rsidRPr="006B4B3B">
        <w:t xml:space="preserve">ember’s </w:t>
      </w:r>
      <w:r>
        <w:t>d</w:t>
      </w:r>
      <w:r w:rsidRPr="006B4B3B">
        <w:t xml:space="preserve">esignee </w:t>
      </w:r>
      <w:r>
        <w:t>s</w:t>
      </w:r>
      <w:r w:rsidRPr="006B4B3B">
        <w:t xml:space="preserve">ignature on </w:t>
      </w:r>
      <w:r>
        <w:t>d</w:t>
      </w:r>
      <w:r w:rsidRPr="006B4B3B">
        <w:t xml:space="preserve">elivery </w:t>
      </w:r>
      <w:r>
        <w:t>ticket</w:t>
      </w:r>
    </w:p>
    <w:p w14:paraId="086ABADE" w14:textId="77777777" w:rsidR="00F544CE" w:rsidRDefault="00F544CE" w:rsidP="00F544CE">
      <w:pPr>
        <w:pStyle w:val="BodyTextIndent"/>
      </w:pPr>
      <w:r>
        <w:t>Through March 31, 2021, n</w:t>
      </w:r>
      <w:r w:rsidRPr="009969A8">
        <w:t xml:space="preserve">otwithstanding the requirements of </w:t>
      </w:r>
      <w:r w:rsidRPr="009969A8">
        <w:rPr>
          <w:rFonts w:cs="Arial"/>
          <w:bCs/>
        </w:rPr>
        <w:t xml:space="preserve">130 CMR </w:t>
      </w:r>
      <w:r>
        <w:rPr>
          <w:rFonts w:cs="Arial"/>
          <w:bCs/>
        </w:rPr>
        <w:t>427.430</w:t>
      </w:r>
      <w:r w:rsidRPr="0007794F">
        <w:rPr>
          <w:rFonts w:cs="Arial"/>
          <w:bCs/>
        </w:rPr>
        <w:t>(C)(3)</w:t>
      </w:r>
      <w:r w:rsidRPr="009969A8">
        <w:t xml:space="preserve">,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rsidRPr="009969A8">
        <w:t xml:space="preserve">providers should not ask the </w:t>
      </w:r>
      <w:r>
        <w:t>m</w:t>
      </w:r>
      <w:r w:rsidRPr="009969A8">
        <w:t xml:space="preserve">ember or the </w:t>
      </w:r>
      <w:r>
        <w:t>m</w:t>
      </w:r>
      <w:r w:rsidRPr="009969A8">
        <w:t xml:space="preserve">ember’s designee to sign a delivery slip at the time that the provider delivers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rsidRPr="009969A8">
        <w:t xml:space="preserve">supplies or equipment to the </w:t>
      </w:r>
      <w:r>
        <w:t>m</w:t>
      </w:r>
      <w:r w:rsidRPr="009969A8">
        <w:t>ember’s home. Providers must document the date and the following on the delivery slip</w:t>
      </w:r>
      <w:r>
        <w:t>:</w:t>
      </w:r>
      <w:r w:rsidRPr="009969A8">
        <w:t xml:space="preserve"> “Signature not required related to COVID-19</w:t>
      </w:r>
      <w:r>
        <w:t>.</w:t>
      </w:r>
      <w:r w:rsidRPr="009969A8">
        <w:t>”</w:t>
      </w:r>
    </w:p>
    <w:p w14:paraId="018F991D" w14:textId="77777777" w:rsidR="00F544CE" w:rsidRDefault="00F544CE" w:rsidP="00F544CE">
      <w:pPr>
        <w:pStyle w:val="Heading4"/>
      </w:pPr>
      <w:r w:rsidRPr="006B4B3B">
        <w:t>Face-to-</w:t>
      </w:r>
      <w:r>
        <w:t>f</w:t>
      </w:r>
      <w:r w:rsidRPr="006B4B3B">
        <w:t>ace requirement</w:t>
      </w:r>
    </w:p>
    <w:p w14:paraId="7CF1A56E" w14:textId="77777777" w:rsidR="00F544CE" w:rsidRDefault="00F544CE" w:rsidP="00F544CE">
      <w:pPr>
        <w:pStyle w:val="BodyTextIndent"/>
      </w:pPr>
      <w:r w:rsidRPr="00A5285E">
        <w:t xml:space="preserve">Federal regulations require that, for certain </w:t>
      </w:r>
      <w:r w:rsidRPr="00584D86">
        <w:rPr>
          <w:color w:val="000000" w:themeColor="text1"/>
        </w:rPr>
        <w:t>oxygen and respiratory therapy</w:t>
      </w:r>
      <w:r w:rsidRPr="00582050">
        <w:rPr>
          <w:color w:val="000000" w:themeColor="text1"/>
        </w:rPr>
        <w:t xml:space="preserve"> </w:t>
      </w:r>
      <w:r>
        <w:rPr>
          <w:color w:val="000000" w:themeColor="text1"/>
        </w:rPr>
        <w:t>equipment</w:t>
      </w:r>
      <w:r w:rsidRPr="00A5285E">
        <w:t xml:space="preserve">, physicians or certain authorized nonphysician practitioners (NPP) (collectively, “authorized practitioners”), document the occurrence of a face-to-face encounter with the Medicaid-eligible beneficiary. See 42 CFR 440.70. </w:t>
      </w:r>
      <w:r>
        <w:t>Through March 31,2021, and a</w:t>
      </w:r>
      <w:r w:rsidRPr="00A5285E">
        <w:t>s described in 42 CFR 440.70 (f) (6), any required face-to-face encounter may be delivered via telehealth (including telephone and live video)</w:t>
      </w:r>
      <w:r>
        <w:t xml:space="preserve"> </w:t>
      </w:r>
      <w:r w:rsidRPr="00A5285E">
        <w:t xml:space="preserve">in accordance with the standards set forth in </w:t>
      </w:r>
      <w:bookmarkStart w:id="8" w:name="_Hlk58333724"/>
      <w:r>
        <w:fldChar w:fldCharType="begin"/>
      </w:r>
      <w:r>
        <w:instrText xml:space="preserve"> HYPERLINK "http://www.mass.gov/info-details/masshealth-coronavirus-disease-2019-covid-19-providers" \l "guidance-for-all-providers" </w:instrText>
      </w:r>
      <w:r>
        <w:fldChar w:fldCharType="separate"/>
      </w:r>
      <w:r w:rsidRPr="00530E95">
        <w:rPr>
          <w:rStyle w:val="Hyperlink"/>
        </w:rPr>
        <w:t>All Provider Bulletin 298</w:t>
      </w:r>
      <w:r>
        <w:fldChar w:fldCharType="end"/>
      </w:r>
      <w:bookmarkEnd w:id="8"/>
      <w:r>
        <w:rPr>
          <w:rFonts w:cs="Arial"/>
          <w:bCs/>
        </w:rPr>
        <w:t>.</w:t>
      </w:r>
    </w:p>
    <w:p w14:paraId="5D645A22" w14:textId="77777777" w:rsidR="00F544CE" w:rsidRPr="0068080F" w:rsidRDefault="00F544CE" w:rsidP="00F544CE">
      <w:pPr>
        <w:pStyle w:val="BodyTextIndent"/>
        <w:rPr>
          <w:b/>
        </w:rPr>
      </w:pPr>
      <w:r w:rsidRPr="00DB0A18">
        <w:t xml:space="preserve">This is consistent with CMS Interim Final Rules with Comment Period (CMS-1744-IFC (April 6, 2020) and CMS-5531-IFC (May 8, 2020)) which provide that the face-to-face encounter requirement does not apply for DME for the duration of the COVID-19 emergency, except for power mobility devices (PMDs) with a statutory requirement for a face-to-face encounter. For those PMDs, a telehealth face-to-face encounter may satisfy the requirement. See COVID-19 Frequently Asked Questions on Medicare Fee-for-Service Billing (updated: December 8, 2020). </w:t>
      </w:r>
    </w:p>
    <w:p w14:paraId="6DE2A264" w14:textId="77777777" w:rsidR="00F544CE" w:rsidRDefault="00F544CE" w:rsidP="00F544CE">
      <w:pPr>
        <w:pStyle w:val="Heading3"/>
        <w:rPr>
          <w:bCs/>
        </w:rPr>
      </w:pPr>
      <w:bookmarkStart w:id="9" w:name="_Hlk45621156"/>
      <w:r w:rsidRPr="006B4B3B">
        <w:t xml:space="preserve">Streamlined </w:t>
      </w:r>
      <w:r>
        <w:t>PA</w:t>
      </w:r>
      <w:r w:rsidRPr="006B4B3B">
        <w:t xml:space="preserve"> Requirements for </w:t>
      </w:r>
      <w:bookmarkStart w:id="10" w:name="_Hlk45703703"/>
      <w:r>
        <w:t>O</w:t>
      </w:r>
      <w:r w:rsidRPr="00584D86">
        <w:rPr>
          <w:color w:val="000000" w:themeColor="text1"/>
        </w:rPr>
        <w:t xml:space="preserve">xygen and </w:t>
      </w:r>
      <w:r>
        <w:rPr>
          <w:color w:val="000000" w:themeColor="text1"/>
        </w:rPr>
        <w:t>R</w:t>
      </w:r>
      <w:r w:rsidRPr="00584D86">
        <w:rPr>
          <w:color w:val="000000" w:themeColor="text1"/>
        </w:rPr>
        <w:t xml:space="preserve">espiratory </w:t>
      </w:r>
      <w:r>
        <w:rPr>
          <w:color w:val="000000" w:themeColor="text1"/>
        </w:rPr>
        <w:t>T</w:t>
      </w:r>
      <w:r w:rsidRPr="00584D86">
        <w:rPr>
          <w:color w:val="000000" w:themeColor="text1"/>
        </w:rPr>
        <w:t>herapy</w:t>
      </w:r>
      <w:r w:rsidRPr="00582050">
        <w:rPr>
          <w:color w:val="000000" w:themeColor="text1"/>
        </w:rPr>
        <w:t xml:space="preserve"> </w:t>
      </w:r>
      <w:r>
        <w:rPr>
          <w:color w:val="000000" w:themeColor="text1"/>
        </w:rPr>
        <w:t xml:space="preserve">Equipment </w:t>
      </w:r>
      <w:r w:rsidRPr="006B4B3B">
        <w:t>and Supplies</w:t>
      </w:r>
      <w:bookmarkEnd w:id="10"/>
    </w:p>
    <w:bookmarkEnd w:id="9"/>
    <w:p w14:paraId="2F91AE4C" w14:textId="131F0F73" w:rsidR="00F544CE" w:rsidRDefault="00F544CE" w:rsidP="00F544CE">
      <w:pPr>
        <w:pStyle w:val="BodyTextIndent"/>
      </w:pPr>
      <w:r>
        <w:t xml:space="preserve">Through March 31, 2021, </w:t>
      </w:r>
      <w:r w:rsidRPr="009969A8">
        <w:t>MassHealth is lifting the requirement</w:t>
      </w:r>
      <w:r>
        <w:t xml:space="preserve"> in </w:t>
      </w:r>
      <w:r>
        <w:rPr>
          <w:rFonts w:cs="Arial"/>
          <w:bCs/>
        </w:rPr>
        <w:t xml:space="preserve">130 CMR 427.409 </w:t>
      </w:r>
      <w:r w:rsidRPr="009969A8">
        <w:t xml:space="preserve">that providers obtain prior authorization prior to delivering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rsidRPr="009969A8">
        <w:t>and supplies. While PA is not required prior to delivery</w:t>
      </w:r>
      <w:r>
        <w:t xml:space="preserve"> during the COVID-19 emergency</w:t>
      </w:r>
      <w:r w:rsidRPr="009969A8">
        <w:t xml:space="preserve">, </w:t>
      </w:r>
      <w:r>
        <w:t>p</w:t>
      </w:r>
      <w:r w:rsidRPr="009969A8">
        <w:t>roviders must continue to submit required documentation for PA requests and obtain PA for all services</w:t>
      </w:r>
      <w:r>
        <w:t xml:space="preserve"> </w:t>
      </w:r>
      <w:r w:rsidRPr="009969A8">
        <w:t xml:space="preserve">identified as subject to PA under MassHealth provider regulations at 130 CMR </w:t>
      </w:r>
      <w:r>
        <w:rPr>
          <w:rFonts w:cs="Arial"/>
          <w:bCs/>
        </w:rPr>
        <w:t xml:space="preserve">427.000 </w:t>
      </w:r>
      <w:r w:rsidRPr="009969A8">
        <w:t xml:space="preserve">and 130 CMR 450.000, and as specified in the </w:t>
      </w:r>
      <w:r>
        <w:t>online t</w:t>
      </w:r>
      <w:r w:rsidRPr="009969A8">
        <w:t xml:space="preserve">ool at </w:t>
      </w:r>
      <w:hyperlink r:id="rId12" w:history="1">
        <w:r w:rsidRPr="002F6DC6">
          <w:rPr>
            <w:rStyle w:val="Hyperlink"/>
            <w:rFonts w:cs="Arial"/>
            <w:bCs/>
          </w:rPr>
          <w:t>www.mass.gov/info-details/masshealth-payment-and-coverage-guideline-tools</w:t>
        </w:r>
      </w:hyperlink>
      <w:r w:rsidRPr="009969A8">
        <w:t>.</w:t>
      </w:r>
      <w:r w:rsidRPr="009969A8" w:rsidDel="001817B7">
        <w:t xml:space="preserve"> </w:t>
      </w:r>
      <w:r w:rsidRPr="009969A8">
        <w:t>MassHealth will conduct a streamlined review for documentation required for processing PAs (e.g., manufacturer invoices) and issue PA approval notices based on provided documentation.</w:t>
      </w:r>
    </w:p>
    <w:p w14:paraId="0A225B10" w14:textId="5274A7BA" w:rsidR="00F544CE" w:rsidRPr="009969A8" w:rsidRDefault="00F544CE" w:rsidP="00F544CE">
      <w:pPr>
        <w:pStyle w:val="Heading4"/>
      </w:pPr>
      <w:r w:rsidRPr="009969A8">
        <w:lastRenderedPageBreak/>
        <w:t xml:space="preserve">Instructions for </w:t>
      </w:r>
      <w:r>
        <w:t>b</w:t>
      </w:r>
      <w:r w:rsidRPr="009969A8">
        <w:t>illing</w:t>
      </w:r>
    </w:p>
    <w:p w14:paraId="29A06A7F" w14:textId="1B8A4B11" w:rsidR="00F544CE" w:rsidRDefault="00F544CE" w:rsidP="00F544CE">
      <w:pPr>
        <w:pStyle w:val="BodyTextIndent"/>
      </w:pPr>
      <w:bookmarkStart w:id="11" w:name="_Hlk62114375"/>
      <w:r w:rsidRPr="009969A8">
        <w:t>Providers must submit for and obtain PA for all items subject to PA prior to submitting a claim for payment</w:t>
      </w:r>
      <w:r>
        <w:t>;</w:t>
      </w:r>
      <w:r w:rsidRPr="009969A8">
        <w:t xml:space="preserve"> otherwise</w:t>
      </w:r>
      <w:r>
        <w:t>,</w:t>
      </w:r>
      <w:r w:rsidRPr="009969A8">
        <w:t xml:space="preserve"> the claim will be denied. The requested start date on the PA should be on or before the date of delivery. This change is effective for dates of delivery on or after </w:t>
      </w:r>
      <w:r>
        <w:t>March 31, 2020</w:t>
      </w:r>
      <w:bookmarkEnd w:id="11"/>
      <w:r>
        <w:t>.</w:t>
      </w:r>
    </w:p>
    <w:p w14:paraId="5F3EDA7F" w14:textId="77777777" w:rsidR="00F544CE" w:rsidRDefault="00F544CE" w:rsidP="00F544CE">
      <w:pPr>
        <w:pStyle w:val="Heading2"/>
      </w:pPr>
      <w:r>
        <w:t>Flexibility with No End Date</w:t>
      </w:r>
    </w:p>
    <w:p w14:paraId="095113E8" w14:textId="77777777" w:rsidR="00F544CE" w:rsidRDefault="00F544CE" w:rsidP="00F544CE">
      <w:pPr>
        <w:pStyle w:val="Heading3"/>
      </w:pPr>
      <w:r>
        <w:t>Providers Qualified to Order Services</w:t>
      </w:r>
    </w:p>
    <w:p w14:paraId="06754FA0" w14:textId="77777777" w:rsidR="00F544CE" w:rsidRPr="00A70B30" w:rsidRDefault="00F544CE" w:rsidP="00F544CE">
      <w:pPr>
        <w:pStyle w:val="BodyTextIndent"/>
        <w:rPr>
          <w:b/>
          <w:bCs/>
        </w:rPr>
      </w:pPr>
      <w:r w:rsidRPr="00BD75F2">
        <w:t>Pursuant to a change in federal law implemented via the Coronavirus Aid, Relief, and Economic Security (CARES) Act</w:t>
      </w:r>
      <w:r>
        <w:t xml:space="preserve">, </w:t>
      </w:r>
      <w:r w:rsidRPr="00A70B30">
        <w:t xml:space="preserve">MassHealth is </w:t>
      </w:r>
      <w:r>
        <w:t xml:space="preserve">expanding the medical practitioners that may prescribe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 xml:space="preserve">services and write letters of medical necessity. Pursuant to the CARES Act and notwithstanding </w:t>
      </w:r>
      <w:r>
        <w:rPr>
          <w:rFonts w:cs="Arial"/>
        </w:rPr>
        <w:t>130 CMR 427.408</w:t>
      </w:r>
      <w:r>
        <w:t xml:space="preserve">, in addition to physicians and nurse practitioners, clinical nurse specialists may also prescribe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services and write letters of medical necessity.</w:t>
      </w:r>
    </w:p>
    <w:p w14:paraId="5D7C6445" w14:textId="77777777" w:rsidR="00F544CE" w:rsidRPr="009901A7" w:rsidRDefault="00F544CE" w:rsidP="00F544CE">
      <w:pPr>
        <w:pStyle w:val="Heading2"/>
      </w:pPr>
      <w:r w:rsidRPr="009901A7">
        <w:t>MassHealth Website</w:t>
      </w:r>
    </w:p>
    <w:p w14:paraId="081F9F49" w14:textId="77777777" w:rsidR="00F544CE" w:rsidRPr="009901A7" w:rsidRDefault="00F544CE" w:rsidP="00F544CE">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402E5C6E" w14:textId="77777777" w:rsidR="00F544CE" w:rsidRPr="009901A7" w:rsidRDefault="00F544CE" w:rsidP="00F544CE">
      <w:pPr>
        <w:pStyle w:val="BodyTextIndent"/>
      </w:pPr>
      <w:r w:rsidRPr="009901A7">
        <w:t>To sign up to receive email alerts when MassHealth issues new bulletins and transmittal letters, send a blank email to</w:t>
      </w:r>
      <w:r>
        <w:t xml:space="preserve"> </w:t>
      </w:r>
      <w:hyperlink r:id="rId14" w:history="1">
        <w:r w:rsidRPr="002F6DC6">
          <w:rPr>
            <w:rStyle w:val="Hyperlink"/>
          </w:rPr>
          <w:t>join-masshealth-provider-pubs@listserv.state.ma.us</w:t>
        </w:r>
      </w:hyperlink>
      <w:r w:rsidRPr="009901A7">
        <w:t>. No text in the body or subject line is needed.</w:t>
      </w:r>
    </w:p>
    <w:p w14:paraId="4D9CC88B" w14:textId="77777777" w:rsidR="00F544CE" w:rsidRPr="009901A7" w:rsidRDefault="00F544CE" w:rsidP="00F544CE">
      <w:pPr>
        <w:pStyle w:val="Heading2"/>
        <w:spacing w:after="100"/>
      </w:pPr>
      <w:r w:rsidRPr="009901A7">
        <w:t>Questions</w:t>
      </w:r>
    </w:p>
    <w:p w14:paraId="12C65B82" w14:textId="77777777" w:rsidR="00F544CE" w:rsidRDefault="00F544CE" w:rsidP="00F544CE">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5EB149FD" w14:textId="77777777" w:rsidR="00F544CE" w:rsidRPr="005F536A" w:rsidRDefault="00F544CE" w:rsidP="00F544CE">
      <w:pPr>
        <w:pStyle w:val="Heading3"/>
        <w:spacing w:before="120"/>
        <w:rPr>
          <w:i/>
          <w:iCs/>
        </w:rPr>
      </w:pPr>
      <w:r w:rsidRPr="005F536A">
        <w:rPr>
          <w:iCs/>
        </w:rPr>
        <w:t>Contact Information for MassHealth LTSS Provider Service Center</w:t>
      </w:r>
    </w:p>
    <w:p w14:paraId="52705EDA" w14:textId="77777777" w:rsidR="00F544CE" w:rsidRPr="00724206" w:rsidRDefault="00F544CE" w:rsidP="0018455D">
      <w:pPr>
        <w:spacing w:before="80" w:line="276" w:lineRule="auto"/>
      </w:pPr>
      <w:r w:rsidRPr="00724206">
        <w:rPr>
          <w:b/>
          <w:bCs/>
        </w:rPr>
        <w:t>Phone:</w:t>
      </w:r>
      <w:r w:rsidRPr="00724206">
        <w:rPr>
          <w:b/>
          <w:bCs/>
        </w:rPr>
        <w:tab/>
      </w:r>
      <w:r w:rsidRPr="00724206">
        <w:rPr>
          <w:bCs/>
        </w:rPr>
        <w:t>Toll-free</w:t>
      </w:r>
      <w:r w:rsidRPr="00724206">
        <w:t xml:space="preserve"> </w:t>
      </w:r>
      <w:r w:rsidRPr="00724206">
        <w:rPr>
          <w:bCs/>
        </w:rPr>
        <w:t>(844) 368-5184</w:t>
      </w:r>
    </w:p>
    <w:p w14:paraId="3BF3B945" w14:textId="77777777" w:rsidR="00F544CE" w:rsidRPr="00724206" w:rsidRDefault="00F544CE" w:rsidP="0018455D">
      <w:pPr>
        <w:spacing w:before="80" w:after="80" w:afterAutospacing="0"/>
        <w:rPr>
          <w:rStyle w:val="Hyperlink"/>
        </w:rPr>
      </w:pPr>
      <w:r w:rsidRPr="00724206">
        <w:rPr>
          <w:b/>
          <w:bCs/>
        </w:rPr>
        <w:t xml:space="preserve">Email: </w:t>
      </w:r>
      <w:r w:rsidRPr="00724206">
        <w:rPr>
          <w:b/>
          <w:bCs/>
        </w:rPr>
        <w:tab/>
      </w:r>
      <w:hyperlink r:id="rId15" w:history="1">
        <w:r w:rsidRPr="00724206">
          <w:rPr>
            <w:rStyle w:val="Hyperlink"/>
          </w:rPr>
          <w:t>support@masshealthltss.com</w:t>
        </w:r>
      </w:hyperlink>
    </w:p>
    <w:p w14:paraId="498B8C01" w14:textId="77777777" w:rsidR="00F544CE" w:rsidRPr="00724206" w:rsidRDefault="00F544CE" w:rsidP="0018455D">
      <w:pPr>
        <w:spacing w:before="80" w:after="80" w:afterAutospacing="0"/>
      </w:pPr>
      <w:r w:rsidRPr="00724206">
        <w:rPr>
          <w:b/>
          <w:bCs/>
        </w:rPr>
        <w:t xml:space="preserve">Portal: </w:t>
      </w:r>
      <w:r w:rsidRPr="00724206">
        <w:rPr>
          <w:b/>
          <w:bCs/>
        </w:rPr>
        <w:tab/>
      </w:r>
      <w:proofErr w:type="spellStart"/>
      <w:r w:rsidRPr="00724206">
        <w:t>MassHealthLTSS</w:t>
      </w:r>
      <w:proofErr w:type="spellEnd"/>
    </w:p>
    <w:p w14:paraId="0986DADB" w14:textId="77777777" w:rsidR="00F544CE" w:rsidRPr="00724206" w:rsidRDefault="00F544CE" w:rsidP="0018455D">
      <w:pPr>
        <w:spacing w:before="80" w:after="80" w:afterAutospacing="0"/>
      </w:pPr>
      <w:r w:rsidRPr="00724206">
        <w:rPr>
          <w:b/>
          <w:bCs/>
        </w:rPr>
        <w:t>Mail:</w:t>
      </w:r>
      <w:r w:rsidRPr="00724206">
        <w:tab/>
        <w:t>MassHealth LTSS</w:t>
      </w:r>
    </w:p>
    <w:p w14:paraId="1586CAE5" w14:textId="77777777" w:rsidR="00F544CE" w:rsidRPr="00724206" w:rsidRDefault="00F544CE" w:rsidP="0018455D">
      <w:pPr>
        <w:spacing w:before="80" w:after="80" w:afterAutospacing="0"/>
        <w:ind w:left="1080" w:firstLine="360"/>
      </w:pPr>
      <w:r w:rsidRPr="00724206">
        <w:t>PO Box 159108</w:t>
      </w:r>
    </w:p>
    <w:p w14:paraId="6F2263AB" w14:textId="77777777" w:rsidR="00F544CE" w:rsidRPr="00724206" w:rsidRDefault="00F544CE" w:rsidP="0018455D">
      <w:pPr>
        <w:spacing w:before="80" w:after="80" w:afterAutospacing="0"/>
        <w:ind w:left="720" w:firstLine="720"/>
      </w:pPr>
      <w:r w:rsidRPr="00724206">
        <w:t>Boston, MA 02215</w:t>
      </w:r>
    </w:p>
    <w:p w14:paraId="155684F8" w14:textId="77777777" w:rsidR="00F544CE" w:rsidRPr="00724206" w:rsidRDefault="00F544CE" w:rsidP="0018455D">
      <w:pPr>
        <w:spacing w:before="80" w:after="80" w:afterAutospacing="0"/>
        <w:rPr>
          <w:b/>
          <w:bCs/>
        </w:rPr>
      </w:pPr>
      <w:r w:rsidRPr="00724206">
        <w:rPr>
          <w:b/>
          <w:bCs/>
        </w:rPr>
        <w:t>FAX:</w:t>
      </w:r>
      <w:r w:rsidRPr="00724206">
        <w:rPr>
          <w:b/>
          <w:bCs/>
        </w:rPr>
        <w:tab/>
      </w:r>
      <w:r w:rsidRPr="00F97E9A">
        <w:rPr>
          <w:bCs/>
        </w:rPr>
        <w:t>(888)-832-3006</w:t>
      </w:r>
    </w:p>
    <w:p w14:paraId="3337DCA9" w14:textId="77777777" w:rsidR="00F544CE" w:rsidRPr="00F664CC" w:rsidRDefault="00F544CE" w:rsidP="0018455D">
      <w:pPr>
        <w:spacing w:before="80" w:after="80" w:afterAutospacing="0"/>
      </w:pPr>
      <w:r w:rsidRPr="00724206">
        <w:rPr>
          <w:b/>
          <w:bCs/>
        </w:rPr>
        <w:t>LTSS Provider Portal:</w:t>
      </w:r>
      <w:r w:rsidRPr="00724206">
        <w:rPr>
          <w:b/>
          <w:bCs/>
        </w:rPr>
        <w:tab/>
        <w:t xml:space="preserve"> </w:t>
      </w:r>
      <w:r w:rsidRPr="00724206">
        <w:t xml:space="preserve">Trainings, general Information, and future enhancements will be available at </w:t>
      </w:r>
      <w:hyperlink r:id="rId16" w:history="1">
        <w:r w:rsidRPr="00724206">
          <w:rPr>
            <w:rStyle w:val="Hyperlink"/>
          </w:rPr>
          <w:t>www.MassHealthLTSS.com</w:t>
        </w:r>
      </w:hyperlink>
    </w:p>
    <w:p w14:paraId="449878EF" w14:textId="77777777" w:rsidR="00F544CE" w:rsidRPr="00F664CC" w:rsidRDefault="00F544CE" w:rsidP="00F544CE"/>
    <w:sectPr w:rsidR="00F544CE"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8F8FF" w14:textId="77777777" w:rsidR="000F6AC0" w:rsidRDefault="000F6AC0" w:rsidP="00E27CD8">
      <w:r>
        <w:separator/>
      </w:r>
    </w:p>
  </w:endnote>
  <w:endnote w:type="continuationSeparator" w:id="0">
    <w:p w14:paraId="42A69577" w14:textId="77777777" w:rsidR="000F6AC0" w:rsidRDefault="000F6AC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C346" w14:textId="77777777" w:rsidR="000F6AC0" w:rsidRDefault="000F6AC0" w:rsidP="00E27CD8">
      <w:r>
        <w:separator/>
      </w:r>
    </w:p>
  </w:footnote>
  <w:footnote w:type="continuationSeparator" w:id="0">
    <w:p w14:paraId="290A676C" w14:textId="77777777" w:rsidR="000F6AC0" w:rsidRDefault="000F6AC0"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518" w14:textId="77777777" w:rsidR="00AD204A" w:rsidRPr="00F664CC" w:rsidRDefault="00AD204A" w:rsidP="003E2878">
    <w:pPr>
      <w:pStyle w:val="BullsHeading"/>
      <w:spacing w:before="720"/>
    </w:pPr>
    <w:r w:rsidRPr="00F664CC">
      <w:t>MassHealth</w:t>
    </w:r>
  </w:p>
  <w:p w14:paraId="1C774B0C" w14:textId="77777777" w:rsidR="00737364" w:rsidRPr="005B27F1" w:rsidRDefault="00737364" w:rsidP="00737364">
    <w:pPr>
      <w:pStyle w:val="Heading1"/>
      <w:ind w:left="5400" w:hanging="360"/>
    </w:pPr>
    <w:r>
      <w:t xml:space="preserve">Oxygen and Respiratory Therapy Equipment </w:t>
    </w:r>
    <w:r w:rsidRPr="0028531B">
      <w:t>Bulletin</w:t>
    </w:r>
    <w:r>
      <w:t xml:space="preserve"> 19</w:t>
    </w:r>
  </w:p>
  <w:p w14:paraId="2786D3AB" w14:textId="77777777" w:rsidR="00737364" w:rsidRPr="00150BCC" w:rsidRDefault="00737364" w:rsidP="00737364">
    <w:pPr>
      <w:pStyle w:val="BullsHeading"/>
    </w:pPr>
    <w:r>
      <w:t>January 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37F2E">
      <w:rPr>
        <w:noProof/>
      </w:rPr>
      <w:t>2</w:t>
    </w:r>
    <w:r>
      <w:fldChar w:fldCharType="end"/>
    </w:r>
    <w:r>
      <w:t xml:space="preserve"> of </w:t>
    </w:r>
    <w:fldSimple w:instr=" NUMPAGES  \* Arabic  \* MERGEFORMAT ">
      <w:r w:rsidR="00D37F2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D5E7D"/>
    <w:multiLevelType w:val="hybridMultilevel"/>
    <w:tmpl w:val="35C64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401867"/>
    <w:multiLevelType w:val="hybridMultilevel"/>
    <w:tmpl w:val="DDE4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0F6AC0"/>
    <w:rsid w:val="00150BCC"/>
    <w:rsid w:val="001554E7"/>
    <w:rsid w:val="001634DD"/>
    <w:rsid w:val="0018455D"/>
    <w:rsid w:val="00221556"/>
    <w:rsid w:val="0028720F"/>
    <w:rsid w:val="002D39D9"/>
    <w:rsid w:val="002F2993"/>
    <w:rsid w:val="003A7588"/>
    <w:rsid w:val="003E2878"/>
    <w:rsid w:val="004A7718"/>
    <w:rsid w:val="004F4B9A"/>
    <w:rsid w:val="005068BD"/>
    <w:rsid w:val="00507CFF"/>
    <w:rsid w:val="0056182C"/>
    <w:rsid w:val="0058634E"/>
    <w:rsid w:val="0059142C"/>
    <w:rsid w:val="005B27F1"/>
    <w:rsid w:val="005E4B62"/>
    <w:rsid w:val="005F2B69"/>
    <w:rsid w:val="00692A07"/>
    <w:rsid w:val="006941BF"/>
    <w:rsid w:val="00696EA9"/>
    <w:rsid w:val="006C70F9"/>
    <w:rsid w:val="006D3F15"/>
    <w:rsid w:val="00706438"/>
    <w:rsid w:val="00737364"/>
    <w:rsid w:val="00777A22"/>
    <w:rsid w:val="00795E06"/>
    <w:rsid w:val="007F7DBF"/>
    <w:rsid w:val="008201CC"/>
    <w:rsid w:val="00863041"/>
    <w:rsid w:val="008B6E51"/>
    <w:rsid w:val="00914588"/>
    <w:rsid w:val="00922F04"/>
    <w:rsid w:val="009811A1"/>
    <w:rsid w:val="00982839"/>
    <w:rsid w:val="00A772C1"/>
    <w:rsid w:val="00A95FC1"/>
    <w:rsid w:val="00AA6085"/>
    <w:rsid w:val="00AD204A"/>
    <w:rsid w:val="00AD6899"/>
    <w:rsid w:val="00B73653"/>
    <w:rsid w:val="00BC3755"/>
    <w:rsid w:val="00BD2DAF"/>
    <w:rsid w:val="00C024A2"/>
    <w:rsid w:val="00CC1E11"/>
    <w:rsid w:val="00CD456D"/>
    <w:rsid w:val="00D37F2E"/>
    <w:rsid w:val="00E01D80"/>
    <w:rsid w:val="00E27CD8"/>
    <w:rsid w:val="00ED497C"/>
    <w:rsid w:val="00F544CE"/>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9324"/>
  <w15:docId w15:val="{D5E9DAA1-564A-445D-91AC-FA443BC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F5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masshealth-payment-and-coverage-guideline-t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doc/ltss-provider-updates-for-covid-19/download?_ga=2.42790818.662193150.1607551634-447905752.158827131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dcterms:created xsi:type="dcterms:W3CDTF">2021-01-21T14:45:00Z</dcterms:created>
  <dcterms:modified xsi:type="dcterms:W3CDTF">2021-01-21T14:45:00Z</dcterms:modified>
</cp:coreProperties>
</file>