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329722F9" w:rsidR="009908FF" w:rsidRDefault="00F942EB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5EE7DFB8">
                <wp:simplePos x="0" y="0"/>
                <wp:positionH relativeFrom="column">
                  <wp:posOffset>-654050</wp:posOffset>
                </wp:positionH>
                <wp:positionV relativeFrom="paragraph">
                  <wp:posOffset>664845</wp:posOffset>
                </wp:positionV>
                <wp:extent cx="2584450" cy="812800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85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5pt;margin-top:52.35pt;width:203.5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" stroked="f">
                <v:textbox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="00D03D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602050AB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1428750" cy="1162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8E20" id="_x0000_s1027" type="#_x0000_t202" style="position:absolute;margin-left:61.3pt;margin-top:43.85pt;width:112.5pt;height:9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" stroked="f">
                <v:textbox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48C61027" w14:textId="77777777" w:rsidR="00D03D63" w:rsidRDefault="00D03D63" w:rsidP="00D03D63">
      <w:pPr>
        <w:jc w:val="center"/>
        <w:rPr>
          <w:rFonts w:ascii="Arial" w:hAnsi="Arial" w:cs="Arial"/>
          <w:b/>
          <w:sz w:val="22"/>
          <w:szCs w:val="22"/>
        </w:rPr>
      </w:pPr>
      <w:r w:rsidRPr="0007613E">
        <w:rPr>
          <w:rFonts w:ascii="Arial" w:hAnsi="Arial" w:cs="Arial"/>
          <w:b/>
          <w:sz w:val="22"/>
          <w:szCs w:val="22"/>
        </w:rPr>
        <w:t xml:space="preserve">244 CMR 6.05 </w:t>
      </w:r>
      <w:r w:rsidRPr="003675A8">
        <w:rPr>
          <w:rFonts w:ascii="Arial" w:hAnsi="Arial" w:cs="Arial"/>
          <w:b/>
          <w:sz w:val="22"/>
          <w:szCs w:val="22"/>
        </w:rPr>
        <w:t xml:space="preserve">Massachusetts Board of Nursing Petition for </w:t>
      </w:r>
      <w:r>
        <w:rPr>
          <w:rFonts w:ascii="Arial" w:hAnsi="Arial" w:cs="Arial"/>
          <w:b/>
          <w:sz w:val="22"/>
          <w:szCs w:val="22"/>
        </w:rPr>
        <w:t>Nursing Education P</w:t>
      </w:r>
      <w:r w:rsidRPr="003675A8">
        <w:rPr>
          <w:rFonts w:ascii="Arial" w:hAnsi="Arial" w:cs="Arial"/>
          <w:b/>
          <w:sz w:val="22"/>
          <w:szCs w:val="22"/>
        </w:rPr>
        <w:t xml:space="preserve">rograms offered by a parent institution that has a </w:t>
      </w:r>
      <w:proofErr w:type="gramStart"/>
      <w:r w:rsidRPr="003675A8">
        <w:rPr>
          <w:rFonts w:ascii="Arial" w:hAnsi="Arial" w:cs="Arial"/>
          <w:b/>
          <w:sz w:val="22"/>
          <w:szCs w:val="22"/>
        </w:rPr>
        <w:t>principle</w:t>
      </w:r>
      <w:proofErr w:type="gramEnd"/>
      <w:r w:rsidRPr="003675A8">
        <w:rPr>
          <w:rFonts w:ascii="Arial" w:hAnsi="Arial" w:cs="Arial"/>
          <w:b/>
          <w:sz w:val="22"/>
          <w:szCs w:val="22"/>
        </w:rPr>
        <w:t xml:space="preserve"> place of business outside of Massachusetts</w:t>
      </w:r>
      <w:r>
        <w:rPr>
          <w:rFonts w:ascii="Arial" w:hAnsi="Arial" w:cs="Arial"/>
          <w:b/>
          <w:sz w:val="22"/>
          <w:szCs w:val="22"/>
        </w:rPr>
        <w:t xml:space="preserve"> offering Clinical Experience in Massachusetts</w:t>
      </w:r>
    </w:p>
    <w:p w14:paraId="71667711" w14:textId="77777777" w:rsidR="00D03D63" w:rsidRDefault="00D03D63" w:rsidP="00D03D63">
      <w:pPr>
        <w:jc w:val="center"/>
        <w:rPr>
          <w:rFonts w:ascii="Arial" w:hAnsi="Arial" w:cs="Arial"/>
          <w:b/>
          <w:sz w:val="22"/>
          <w:szCs w:val="22"/>
        </w:rPr>
      </w:pPr>
    </w:p>
    <w:p w14:paraId="02F2AB49" w14:textId="77777777" w:rsidR="00D03D63" w:rsidRDefault="00D03D63" w:rsidP="00D03D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A – Program Information</w:t>
      </w:r>
    </w:p>
    <w:p w14:paraId="32A1B669" w14:textId="77777777" w:rsidR="00D03D63" w:rsidRDefault="00D03D63" w:rsidP="00D03D63">
      <w:pPr>
        <w:jc w:val="center"/>
        <w:rPr>
          <w:rFonts w:ascii="Arial" w:hAnsi="Arial" w:cs="Arial"/>
          <w:b/>
          <w:sz w:val="22"/>
          <w:szCs w:val="22"/>
        </w:rPr>
      </w:pPr>
    </w:p>
    <w:p w14:paraId="00DF980B" w14:textId="77777777" w:rsidR="00D03D63" w:rsidRPr="00852225" w:rsidRDefault="00D03D63" w:rsidP="00D03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A:  </w:t>
      </w:r>
      <w:r w:rsidRPr="00852225">
        <w:rPr>
          <w:rFonts w:ascii="Arial" w:hAnsi="Arial" w:cs="Arial"/>
          <w:sz w:val="22"/>
          <w:szCs w:val="22"/>
        </w:rPr>
        <w:t xml:space="preserve">Submit one time </w:t>
      </w:r>
      <w:r w:rsidRPr="00852225">
        <w:rPr>
          <w:rFonts w:ascii="Arial" w:hAnsi="Arial" w:cs="Arial"/>
          <w:b/>
          <w:sz w:val="22"/>
          <w:szCs w:val="22"/>
        </w:rPr>
        <w:t>6 months</w:t>
      </w:r>
      <w:r w:rsidRPr="00852225">
        <w:rPr>
          <w:rFonts w:ascii="Arial" w:hAnsi="Arial" w:cs="Arial"/>
          <w:sz w:val="22"/>
          <w:szCs w:val="22"/>
        </w:rPr>
        <w:t xml:space="preserve"> </w:t>
      </w:r>
      <w:r w:rsidRPr="00852225">
        <w:rPr>
          <w:rFonts w:ascii="Arial" w:hAnsi="Arial" w:cs="Arial"/>
          <w:b/>
          <w:sz w:val="22"/>
          <w:szCs w:val="22"/>
        </w:rPr>
        <w:t>prior</w:t>
      </w:r>
      <w:r w:rsidRPr="00852225">
        <w:rPr>
          <w:rFonts w:ascii="Arial" w:hAnsi="Arial" w:cs="Arial"/>
          <w:sz w:val="22"/>
          <w:szCs w:val="22"/>
        </w:rPr>
        <w:t xml:space="preserve"> to the start of any clinical experiences.  Any changes to the Program information provided on this form must be updated </w:t>
      </w:r>
      <w:r w:rsidRPr="00852225">
        <w:rPr>
          <w:rFonts w:ascii="Arial" w:hAnsi="Arial" w:cs="Arial"/>
          <w:b/>
          <w:sz w:val="22"/>
          <w:szCs w:val="22"/>
        </w:rPr>
        <w:t>within</w:t>
      </w:r>
      <w:r w:rsidRPr="00852225">
        <w:rPr>
          <w:rFonts w:ascii="Arial" w:hAnsi="Arial" w:cs="Arial"/>
          <w:sz w:val="22"/>
          <w:szCs w:val="22"/>
        </w:rPr>
        <w:t xml:space="preserve"> </w:t>
      </w:r>
      <w:r w:rsidRPr="00852225">
        <w:rPr>
          <w:rFonts w:ascii="Arial" w:hAnsi="Arial" w:cs="Arial"/>
          <w:b/>
          <w:sz w:val="22"/>
          <w:szCs w:val="22"/>
        </w:rPr>
        <w:t>7 days</w:t>
      </w:r>
      <w:r w:rsidRPr="00852225">
        <w:rPr>
          <w:rFonts w:ascii="Arial" w:hAnsi="Arial" w:cs="Arial"/>
          <w:sz w:val="22"/>
          <w:szCs w:val="22"/>
        </w:rPr>
        <w:t xml:space="preserve"> of such change.</w:t>
      </w:r>
    </w:p>
    <w:p w14:paraId="1CD88376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393818D1" w14:textId="77777777" w:rsidR="00D03D63" w:rsidRPr="00852225" w:rsidRDefault="00D03D63" w:rsidP="00D03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B:  </w:t>
      </w:r>
      <w:r w:rsidRPr="00852225">
        <w:rPr>
          <w:rFonts w:ascii="Arial" w:hAnsi="Arial" w:cs="Arial"/>
          <w:sz w:val="22"/>
          <w:szCs w:val="22"/>
        </w:rPr>
        <w:t xml:space="preserve">Submit </w:t>
      </w:r>
      <w:r>
        <w:rPr>
          <w:rFonts w:ascii="Arial" w:hAnsi="Arial" w:cs="Arial"/>
          <w:b/>
          <w:sz w:val="22"/>
          <w:szCs w:val="22"/>
        </w:rPr>
        <w:t>30 days</w:t>
      </w:r>
      <w:r w:rsidRPr="00852225">
        <w:rPr>
          <w:rFonts w:ascii="Arial" w:hAnsi="Arial" w:cs="Arial"/>
          <w:b/>
          <w:sz w:val="22"/>
          <w:szCs w:val="22"/>
        </w:rPr>
        <w:t xml:space="preserve"> prior</w:t>
      </w:r>
      <w:r w:rsidRPr="00852225">
        <w:rPr>
          <w:rFonts w:ascii="Arial" w:hAnsi="Arial" w:cs="Arial"/>
          <w:sz w:val="22"/>
          <w:szCs w:val="22"/>
        </w:rPr>
        <w:t xml:space="preserve"> to any student clinical placement.</w:t>
      </w:r>
    </w:p>
    <w:p w14:paraId="381CCBD3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43C44128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 Institution Name: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____________________________________________________</w:t>
      </w:r>
    </w:p>
    <w:p w14:paraId="5B047DC3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565980B3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____________________________________________________</w:t>
      </w:r>
      <w:r>
        <w:rPr>
          <w:rFonts w:ascii="Arial" w:hAnsi="Arial" w:cs="Arial"/>
          <w:b/>
          <w:sz w:val="22"/>
          <w:szCs w:val="22"/>
        </w:rPr>
        <w:tab/>
      </w:r>
    </w:p>
    <w:p w14:paraId="42AB2B38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3BA5D52B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____________________________________________________</w:t>
      </w:r>
    </w:p>
    <w:p w14:paraId="63EF9395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78FDA779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CEO Name and Title:</w:t>
      </w:r>
      <w:r>
        <w:rPr>
          <w:rFonts w:ascii="Arial" w:hAnsi="Arial" w:cs="Arial"/>
          <w:b/>
          <w:sz w:val="22"/>
          <w:szCs w:val="22"/>
        </w:rPr>
        <w:tab/>
        <w:t xml:space="preserve"> ____________________________________________________</w:t>
      </w:r>
    </w:p>
    <w:p w14:paraId="360EBFD3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6EE1C6A9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____________________________________________________</w:t>
      </w:r>
    </w:p>
    <w:p w14:paraId="668F2665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1CC0EB34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CEO Phone Number: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____________________________________________________</w:t>
      </w:r>
    </w:p>
    <w:p w14:paraId="300BDCB1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521E51FC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CEO Email Address: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____________________________________________________</w:t>
      </w:r>
    </w:p>
    <w:p w14:paraId="703C08A9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4A252C9C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Administrator Name and Title: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14:paraId="0F2D4833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573772BD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Administrator Phone Number: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14:paraId="0539AEEE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10F89404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Administrator Email Address: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</w:t>
      </w:r>
    </w:p>
    <w:p w14:paraId="2B530FBB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2C8F4E34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Nursing Education Program Delivery Method:  </w:t>
      </w:r>
    </w:p>
    <w:p w14:paraId="10B7EF7E" w14:textId="77777777" w:rsidR="00D03D63" w:rsidRDefault="00D03D63" w:rsidP="00D03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6E33">
        <w:rPr>
          <w:rFonts w:ascii="Arial" w:hAnsi="Arial" w:cs="Arial"/>
          <w:sz w:val="22"/>
          <w:szCs w:val="22"/>
        </w:rPr>
        <w:t>Face to face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A8"/>
      </w:r>
      <w:r w:rsidRPr="002E6E33">
        <w:rPr>
          <w:rFonts w:ascii="Arial" w:hAnsi="Arial" w:cs="Arial"/>
          <w:sz w:val="22"/>
          <w:szCs w:val="22"/>
        </w:rPr>
        <w:t>Hybrid/Blended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6E33">
        <w:rPr>
          <w:rFonts w:ascii="Arial" w:hAnsi="Arial" w:cs="Arial"/>
          <w:sz w:val="22"/>
          <w:szCs w:val="22"/>
        </w:rPr>
        <w:t>Fully Online</w:t>
      </w:r>
    </w:p>
    <w:p w14:paraId="7B6B7D00" w14:textId="77777777" w:rsidR="00D03D63" w:rsidRDefault="00D03D63" w:rsidP="00D03D63">
      <w:pPr>
        <w:rPr>
          <w:rFonts w:ascii="Arial" w:hAnsi="Arial" w:cs="Arial"/>
          <w:sz w:val="22"/>
          <w:szCs w:val="22"/>
        </w:rPr>
      </w:pPr>
    </w:p>
    <w:p w14:paraId="65A76D19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Type:</w:t>
      </w:r>
    </w:p>
    <w:p w14:paraId="63113AE9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6E33">
        <w:rPr>
          <w:rFonts w:ascii="Arial" w:hAnsi="Arial" w:cs="Arial"/>
          <w:sz w:val="22"/>
          <w:szCs w:val="22"/>
        </w:rPr>
        <w:t>LPN</w:t>
      </w:r>
    </w:p>
    <w:p w14:paraId="270DECE4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 w:rsidRPr="002E6E33">
        <w:rPr>
          <w:rFonts w:ascii="Arial" w:hAnsi="Arial" w:cs="Arial"/>
          <w:sz w:val="22"/>
          <w:szCs w:val="22"/>
        </w:rPr>
        <w:t>ADN</w:t>
      </w:r>
    </w:p>
    <w:p w14:paraId="5C459E0D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 w:rsidRPr="002E6E33">
        <w:rPr>
          <w:rFonts w:ascii="Arial" w:hAnsi="Arial" w:cs="Arial"/>
          <w:sz w:val="22"/>
          <w:szCs w:val="22"/>
        </w:rPr>
        <w:t>RN Diploma</w:t>
      </w:r>
    </w:p>
    <w:p w14:paraId="75CD2D8A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 w:rsidRPr="002E6E33">
        <w:rPr>
          <w:rFonts w:ascii="Arial" w:hAnsi="Arial" w:cs="Arial"/>
          <w:sz w:val="22"/>
          <w:szCs w:val="22"/>
        </w:rPr>
        <w:t>BSN</w:t>
      </w:r>
    </w:p>
    <w:p w14:paraId="5B58F8A6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 w:rsidRPr="002E6E33">
        <w:rPr>
          <w:rFonts w:ascii="Arial" w:hAnsi="Arial" w:cs="Arial"/>
          <w:sz w:val="22"/>
          <w:szCs w:val="22"/>
        </w:rPr>
        <w:t>Direct Entry Masters</w:t>
      </w:r>
    </w:p>
    <w:p w14:paraId="7F47D955" w14:textId="095FFF94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42DC860A" w14:textId="220DC5AE" w:rsidR="006F402C" w:rsidRDefault="006F402C" w:rsidP="00D03D63">
      <w:pPr>
        <w:rPr>
          <w:rFonts w:ascii="Arial" w:hAnsi="Arial" w:cs="Arial"/>
          <w:b/>
          <w:sz w:val="22"/>
          <w:szCs w:val="22"/>
        </w:rPr>
      </w:pPr>
    </w:p>
    <w:p w14:paraId="0565682D" w14:textId="77777777" w:rsidR="006F402C" w:rsidRDefault="006F402C" w:rsidP="00D03D63">
      <w:pPr>
        <w:rPr>
          <w:rFonts w:ascii="Arial" w:hAnsi="Arial" w:cs="Arial"/>
          <w:b/>
          <w:sz w:val="22"/>
          <w:szCs w:val="22"/>
        </w:rPr>
      </w:pPr>
    </w:p>
    <w:p w14:paraId="02699AB4" w14:textId="1E5A3029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Program Approval Status and Approving Authority:</w:t>
      </w:r>
    </w:p>
    <w:p w14:paraId="04F65603" w14:textId="77777777" w:rsidR="006F402C" w:rsidRDefault="006F402C" w:rsidP="00D03D63">
      <w:pPr>
        <w:rPr>
          <w:rFonts w:ascii="Arial" w:hAnsi="Arial" w:cs="Arial"/>
          <w:b/>
          <w:sz w:val="22"/>
          <w:szCs w:val="22"/>
        </w:rPr>
      </w:pPr>
    </w:p>
    <w:p w14:paraId="28609294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State Board of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Nursing  </w:t>
      </w:r>
      <w:r>
        <w:rPr>
          <w:rFonts w:ascii="Arial" w:hAnsi="Arial" w:cs="Arial"/>
          <w:b/>
          <w:sz w:val="22"/>
          <w:szCs w:val="22"/>
        </w:rPr>
        <w:tab/>
      </w:r>
      <w:proofErr w:type="gramEnd"/>
      <w:r>
        <w:rPr>
          <w:rFonts w:ascii="Arial" w:hAnsi="Arial" w:cs="Arial"/>
          <w:b/>
          <w:sz w:val="22"/>
          <w:szCs w:val="22"/>
        </w:rPr>
        <w:t>State:  ______________________________________________</w:t>
      </w:r>
    </w:p>
    <w:p w14:paraId="1BE41189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1781701E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>Other:  __________________________________________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BB6DCFA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114857DD" w14:textId="77777777" w:rsidR="00D03D63" w:rsidRDefault="00D03D63" w:rsidP="00D03D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Status:  ___________________________________ </w:t>
      </w:r>
      <w:r w:rsidRPr="002E6E33">
        <w:rPr>
          <w:rFonts w:ascii="Arial" w:hAnsi="Arial" w:cs="Arial"/>
          <w:sz w:val="22"/>
          <w:szCs w:val="22"/>
        </w:rPr>
        <w:t>Letter or document must be attached.</w:t>
      </w:r>
    </w:p>
    <w:p w14:paraId="1F5F6220" w14:textId="4A14E26F" w:rsidR="00D03D63" w:rsidRDefault="00D03D63" w:rsidP="00D03D63">
      <w:pPr>
        <w:rPr>
          <w:rFonts w:ascii="Arial" w:hAnsi="Arial" w:cs="Arial"/>
          <w:sz w:val="22"/>
          <w:szCs w:val="22"/>
        </w:rPr>
      </w:pPr>
    </w:p>
    <w:p w14:paraId="1E3F9A49" w14:textId="77777777" w:rsidR="006F402C" w:rsidRDefault="006F402C" w:rsidP="00D03D63">
      <w:pPr>
        <w:rPr>
          <w:rFonts w:ascii="Arial" w:hAnsi="Arial" w:cs="Arial"/>
          <w:sz w:val="22"/>
          <w:szCs w:val="22"/>
        </w:rPr>
      </w:pPr>
    </w:p>
    <w:p w14:paraId="294418E1" w14:textId="77777777" w:rsidR="00D03D63" w:rsidRPr="00A4636E" w:rsidRDefault="00D03D63" w:rsidP="00D03D63">
      <w:pPr>
        <w:rPr>
          <w:rFonts w:ascii="Arial" w:hAnsi="Arial" w:cs="Arial"/>
          <w:b/>
          <w:sz w:val="22"/>
          <w:szCs w:val="22"/>
        </w:rPr>
      </w:pPr>
      <w:r w:rsidRPr="00A4636E">
        <w:rPr>
          <w:rFonts w:ascii="Arial" w:hAnsi="Arial" w:cs="Arial"/>
          <w:b/>
          <w:sz w:val="22"/>
          <w:szCs w:val="22"/>
        </w:rPr>
        <w:t xml:space="preserve">Parent Institution Accreditation:  </w:t>
      </w:r>
    </w:p>
    <w:p w14:paraId="347B2C82" w14:textId="77777777" w:rsidR="00D03D63" w:rsidRPr="00A4636E" w:rsidRDefault="00D03D63" w:rsidP="00D03D63">
      <w:pPr>
        <w:rPr>
          <w:rFonts w:ascii="Arial" w:hAnsi="Arial" w:cs="Arial"/>
          <w:b/>
          <w:sz w:val="22"/>
          <w:szCs w:val="22"/>
        </w:rPr>
      </w:pPr>
      <w:r w:rsidRPr="00A4636E">
        <w:rPr>
          <w:rFonts w:ascii="Arial" w:hAnsi="Arial" w:cs="Arial"/>
          <w:b/>
          <w:sz w:val="22"/>
          <w:szCs w:val="22"/>
        </w:rPr>
        <w:t xml:space="preserve">Accreditation Agency: </w:t>
      </w:r>
      <w:r>
        <w:rPr>
          <w:rFonts w:ascii="Arial" w:hAnsi="Arial" w:cs="Arial"/>
          <w:b/>
          <w:sz w:val="22"/>
          <w:szCs w:val="22"/>
        </w:rPr>
        <w:tab/>
      </w:r>
      <w:r w:rsidRPr="00A4636E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7467369D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36A71880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 w:rsidRPr="00A4636E">
        <w:rPr>
          <w:rFonts w:ascii="Arial" w:hAnsi="Arial" w:cs="Arial"/>
          <w:b/>
          <w:sz w:val="22"/>
          <w:szCs w:val="22"/>
        </w:rPr>
        <w:t xml:space="preserve">Accreditation Status: </w:t>
      </w:r>
      <w:r>
        <w:rPr>
          <w:rFonts w:ascii="Arial" w:hAnsi="Arial" w:cs="Arial"/>
          <w:b/>
          <w:sz w:val="22"/>
          <w:szCs w:val="22"/>
        </w:rPr>
        <w:tab/>
        <w:t xml:space="preserve">___________________________________ </w:t>
      </w:r>
    </w:p>
    <w:p w14:paraId="4363BCE4" w14:textId="77777777" w:rsidR="00D03D63" w:rsidRDefault="00D03D63" w:rsidP="00D03D63">
      <w:pPr>
        <w:rPr>
          <w:rFonts w:ascii="Arial" w:hAnsi="Arial" w:cs="Arial"/>
          <w:sz w:val="22"/>
          <w:szCs w:val="22"/>
        </w:rPr>
      </w:pPr>
      <w:r w:rsidRPr="002E6E33">
        <w:rPr>
          <w:rFonts w:ascii="Arial" w:hAnsi="Arial" w:cs="Arial"/>
          <w:sz w:val="22"/>
          <w:szCs w:val="22"/>
        </w:rPr>
        <w:t>Letter or document must be attached.</w:t>
      </w:r>
    </w:p>
    <w:p w14:paraId="64526139" w14:textId="794E5EA5" w:rsidR="00D03D63" w:rsidRDefault="00D03D63" w:rsidP="00D03D63">
      <w:pPr>
        <w:rPr>
          <w:rFonts w:ascii="Arial" w:hAnsi="Arial" w:cs="Arial"/>
          <w:sz w:val="22"/>
          <w:szCs w:val="22"/>
        </w:rPr>
      </w:pPr>
    </w:p>
    <w:p w14:paraId="4E91CA90" w14:textId="77777777" w:rsidR="006F402C" w:rsidRDefault="006F402C" w:rsidP="00D03D63">
      <w:pPr>
        <w:rPr>
          <w:rFonts w:ascii="Arial" w:hAnsi="Arial" w:cs="Arial"/>
          <w:sz w:val="22"/>
          <w:szCs w:val="22"/>
        </w:rPr>
      </w:pPr>
    </w:p>
    <w:p w14:paraId="4768C536" w14:textId="77777777" w:rsidR="00D03D63" w:rsidRPr="00A4636E" w:rsidRDefault="00D03D63" w:rsidP="00D03D63">
      <w:pPr>
        <w:rPr>
          <w:rFonts w:ascii="Arial" w:hAnsi="Arial" w:cs="Arial"/>
          <w:b/>
          <w:sz w:val="22"/>
          <w:szCs w:val="22"/>
        </w:rPr>
      </w:pPr>
      <w:r w:rsidRPr="00A4636E">
        <w:rPr>
          <w:rFonts w:ascii="Arial" w:hAnsi="Arial" w:cs="Arial"/>
          <w:b/>
          <w:sz w:val="22"/>
          <w:szCs w:val="22"/>
        </w:rPr>
        <w:t>Nursing Program Accreditation (Must be a Board approved accreditation agency):</w:t>
      </w:r>
    </w:p>
    <w:p w14:paraId="19628BFA" w14:textId="77777777" w:rsidR="00D03D63" w:rsidRPr="00A4636E" w:rsidRDefault="00D03D63" w:rsidP="00D03D63">
      <w:pPr>
        <w:rPr>
          <w:rFonts w:ascii="Arial" w:hAnsi="Arial" w:cs="Arial"/>
          <w:b/>
          <w:sz w:val="22"/>
          <w:szCs w:val="22"/>
        </w:rPr>
      </w:pPr>
      <w:r w:rsidRPr="00A4636E">
        <w:rPr>
          <w:rFonts w:ascii="Arial" w:hAnsi="Arial" w:cs="Arial"/>
          <w:b/>
          <w:sz w:val="22"/>
          <w:szCs w:val="22"/>
        </w:rPr>
        <w:t xml:space="preserve">Accreditation Agency: </w:t>
      </w:r>
      <w:r>
        <w:rPr>
          <w:rFonts w:ascii="Arial" w:hAnsi="Arial" w:cs="Arial"/>
          <w:b/>
          <w:sz w:val="22"/>
          <w:szCs w:val="22"/>
        </w:rPr>
        <w:tab/>
      </w:r>
      <w:r w:rsidRPr="00A4636E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74A0A3C0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51B6E3DA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 w:rsidRPr="00A4636E">
        <w:rPr>
          <w:rFonts w:ascii="Arial" w:hAnsi="Arial" w:cs="Arial"/>
          <w:b/>
          <w:sz w:val="22"/>
          <w:szCs w:val="22"/>
        </w:rPr>
        <w:t xml:space="preserve">Accreditation Status: </w:t>
      </w:r>
      <w:r>
        <w:rPr>
          <w:rFonts w:ascii="Arial" w:hAnsi="Arial" w:cs="Arial"/>
          <w:b/>
          <w:sz w:val="22"/>
          <w:szCs w:val="22"/>
        </w:rPr>
        <w:tab/>
        <w:t xml:space="preserve">___________________________________ </w:t>
      </w:r>
    </w:p>
    <w:p w14:paraId="704FF9A2" w14:textId="77777777" w:rsidR="00D03D63" w:rsidRDefault="00D03D63" w:rsidP="00D03D63">
      <w:pPr>
        <w:rPr>
          <w:rFonts w:ascii="Arial" w:hAnsi="Arial" w:cs="Arial"/>
          <w:sz w:val="22"/>
          <w:szCs w:val="22"/>
        </w:rPr>
      </w:pPr>
      <w:r w:rsidRPr="002E6E33">
        <w:rPr>
          <w:rFonts w:ascii="Arial" w:hAnsi="Arial" w:cs="Arial"/>
          <w:sz w:val="22"/>
          <w:szCs w:val="22"/>
        </w:rPr>
        <w:t>Letter or document must be attached</w:t>
      </w:r>
    </w:p>
    <w:p w14:paraId="4728BB14" w14:textId="77777777" w:rsidR="00D03D63" w:rsidRDefault="00D03D63" w:rsidP="00D03D63">
      <w:pPr>
        <w:rPr>
          <w:rFonts w:ascii="Arial" w:hAnsi="Arial" w:cs="Arial"/>
          <w:sz w:val="22"/>
          <w:szCs w:val="22"/>
        </w:rPr>
      </w:pPr>
    </w:p>
    <w:p w14:paraId="009DD898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Pr="00A4636E">
        <w:rPr>
          <w:rFonts w:ascii="Arial" w:hAnsi="Arial" w:cs="Arial"/>
          <w:b/>
          <w:sz w:val="22"/>
          <w:szCs w:val="22"/>
        </w:rPr>
        <w:t>No Program Accreditation</w:t>
      </w:r>
    </w:p>
    <w:p w14:paraId="428AE907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661A9905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Authorization to Operate in MA by:</w:t>
      </w:r>
    </w:p>
    <w:p w14:paraId="256D3434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 xml:space="preserve"> Participating Member of SARA</w:t>
      </w:r>
    </w:p>
    <w:p w14:paraId="69786B21" w14:textId="77777777" w:rsidR="00D03D63" w:rsidRDefault="00D03D63" w:rsidP="00D03D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A8"/>
      </w:r>
      <w:r w:rsidRPr="00E13E96">
        <w:rPr>
          <w:rFonts w:ascii="Arial" w:hAnsi="Arial" w:cs="Arial"/>
          <w:b/>
          <w:sz w:val="22"/>
          <w:szCs w:val="22"/>
        </w:rPr>
        <w:t>Office of Private Occupational School Education</w:t>
      </w:r>
    </w:p>
    <w:p w14:paraId="4BB2D2B0" w14:textId="77777777" w:rsidR="00D03D63" w:rsidRDefault="00D03D63" w:rsidP="00D03D63">
      <w:pPr>
        <w:rPr>
          <w:rFonts w:ascii="Arial" w:hAnsi="Arial" w:cs="Arial"/>
          <w:sz w:val="22"/>
          <w:szCs w:val="22"/>
        </w:rPr>
      </w:pPr>
      <w:r w:rsidRPr="002E6E33">
        <w:rPr>
          <w:rFonts w:ascii="Arial" w:hAnsi="Arial" w:cs="Arial"/>
          <w:sz w:val="22"/>
          <w:szCs w:val="22"/>
        </w:rPr>
        <w:t>Letter or document must be attached</w:t>
      </w:r>
    </w:p>
    <w:p w14:paraId="264993E3" w14:textId="77777777" w:rsidR="00D03D63" w:rsidRDefault="00D03D63" w:rsidP="00D03D63">
      <w:pPr>
        <w:spacing w:before="71"/>
        <w:ind w:right="214"/>
        <w:rPr>
          <w:rFonts w:ascii="Arial" w:hAnsi="Arial" w:cs="Arial"/>
          <w:sz w:val="22"/>
          <w:szCs w:val="22"/>
        </w:rPr>
      </w:pPr>
    </w:p>
    <w:p w14:paraId="6FBB3F28" w14:textId="77777777" w:rsidR="00D03D63" w:rsidRDefault="00D03D63" w:rsidP="00D03D63">
      <w:pPr>
        <w:spacing w:before="71"/>
        <w:ind w:right="2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As CEO, I certify under the pains and penalties of perjury, that the information provided in this application is accurate.</w:t>
      </w:r>
    </w:p>
    <w:p w14:paraId="7D72DD9C" w14:textId="77777777" w:rsidR="00D03D63" w:rsidRDefault="00D03D63" w:rsidP="00D03D63">
      <w:pPr>
        <w:rPr>
          <w:rFonts w:ascii="Arial" w:eastAsia="Arial" w:hAnsi="Arial" w:cs="Arial"/>
          <w:sz w:val="20"/>
        </w:rPr>
      </w:pPr>
    </w:p>
    <w:p w14:paraId="3AACA215" w14:textId="77777777" w:rsidR="00D03D63" w:rsidRDefault="00D03D63" w:rsidP="00D03D63">
      <w:pPr>
        <w:spacing w:before="4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6"/>
        <w:gridCol w:w="399"/>
        <w:gridCol w:w="3324"/>
        <w:gridCol w:w="3574"/>
      </w:tblGrid>
      <w:tr w:rsidR="00D03D63" w14:paraId="6F4B627A" w14:textId="77777777" w:rsidTr="00F67B4C">
        <w:trPr>
          <w:trHeight w:hRule="exact" w:val="439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0BD2D593" w14:textId="77777777" w:rsidR="00D03D63" w:rsidRPr="00E11E12" w:rsidRDefault="00D03D63" w:rsidP="00F67B4C">
            <w:pPr>
              <w:pStyle w:val="TableParagraph"/>
              <w:spacing w:before="31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E11E12">
              <w:rPr>
                <w:rFonts w:ascii="Arial"/>
                <w:b/>
                <w:sz w:val="23"/>
              </w:rPr>
              <w:t>Last</w:t>
            </w:r>
            <w:r w:rsidRPr="00E11E12">
              <w:rPr>
                <w:rFonts w:ascii="Arial"/>
                <w:b/>
                <w:spacing w:val="-1"/>
                <w:sz w:val="23"/>
              </w:rPr>
              <w:t xml:space="preserve"> </w:t>
            </w:r>
            <w:r w:rsidRPr="00E11E12">
              <w:rPr>
                <w:rFonts w:ascii="Arial"/>
                <w:b/>
                <w:sz w:val="23"/>
              </w:rPr>
              <w:t>Name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25828FE" w14:textId="77777777" w:rsidR="00D03D63" w:rsidRPr="00E11E12" w:rsidRDefault="00D03D63" w:rsidP="00F67B4C">
            <w:pPr>
              <w:rPr>
                <w:b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7B2961C6" w14:textId="77777777" w:rsidR="00D03D63" w:rsidRPr="00E11E12" w:rsidRDefault="00D03D63" w:rsidP="00F67B4C">
            <w:pPr>
              <w:pStyle w:val="TableParagraph"/>
              <w:spacing w:before="31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E11E12">
              <w:rPr>
                <w:rFonts w:ascii="Arial"/>
                <w:b/>
                <w:sz w:val="23"/>
              </w:rPr>
              <w:t>First Name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D98F066" w14:textId="77777777" w:rsidR="00D03D63" w:rsidRPr="00E11E12" w:rsidRDefault="00D03D63" w:rsidP="00F67B4C">
            <w:pPr>
              <w:pStyle w:val="TableParagraph"/>
              <w:spacing w:before="31"/>
              <w:ind w:left="273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E11E12">
              <w:rPr>
                <w:rFonts w:ascii="Arial"/>
                <w:b/>
                <w:sz w:val="23"/>
              </w:rPr>
              <w:t>Title</w:t>
            </w:r>
          </w:p>
        </w:tc>
      </w:tr>
      <w:tr w:rsidR="00D03D63" w14:paraId="196A2843" w14:textId="77777777" w:rsidTr="00F67B4C">
        <w:trPr>
          <w:trHeight w:hRule="exact" w:val="374"/>
        </w:trPr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0DD20A" w14:textId="77777777" w:rsidR="00D03D63" w:rsidRDefault="00D03D63" w:rsidP="00F67B4C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F3F9CE1" w14:textId="77777777" w:rsidR="00D03D63" w:rsidRDefault="00D03D63" w:rsidP="00F67B4C"/>
        </w:tc>
        <w:tc>
          <w:tcPr>
            <w:tcW w:w="33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723603" w14:textId="77777777" w:rsidR="00D03D63" w:rsidRDefault="00D03D63" w:rsidP="00F67B4C"/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668ED57F" w14:textId="77777777" w:rsidR="00D03D63" w:rsidRDefault="00D03D63" w:rsidP="00F67B4C">
            <w:pPr>
              <w:pStyle w:val="TableParagraph"/>
              <w:tabs>
                <w:tab w:val="left" w:pos="3213"/>
              </w:tabs>
              <w:spacing w:before="119" w:line="254" w:lineRule="exact"/>
              <w:ind w:left="273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  <w:u w:val="single" w:color="000000"/>
              </w:rPr>
              <w:t xml:space="preserve"> </w:t>
            </w:r>
            <w:r>
              <w:rPr>
                <w:rFonts w:ascii="Arial"/>
                <w:sz w:val="23"/>
                <w:u w:val="single" w:color="000000"/>
              </w:rPr>
              <w:tab/>
            </w:r>
            <w:r>
              <w:rPr>
                <w:rFonts w:ascii="Arial"/>
                <w:sz w:val="23"/>
              </w:rPr>
              <w:t>_</w:t>
            </w:r>
          </w:p>
          <w:p w14:paraId="10A16320" w14:textId="77777777" w:rsidR="00D03D63" w:rsidRDefault="00D03D63" w:rsidP="00F67B4C">
            <w:pPr>
              <w:pStyle w:val="TableParagraph"/>
              <w:tabs>
                <w:tab w:val="left" w:pos="3213"/>
              </w:tabs>
              <w:spacing w:before="119" w:line="254" w:lineRule="exact"/>
              <w:ind w:left="273"/>
              <w:rPr>
                <w:rFonts w:ascii="Arial"/>
                <w:sz w:val="23"/>
              </w:rPr>
            </w:pPr>
          </w:p>
          <w:p w14:paraId="1A646B04" w14:textId="77777777" w:rsidR="00D03D63" w:rsidRDefault="00D03D63" w:rsidP="00F67B4C">
            <w:pPr>
              <w:pStyle w:val="TableParagraph"/>
              <w:tabs>
                <w:tab w:val="left" w:pos="3213"/>
              </w:tabs>
              <w:spacing w:before="119" w:line="254" w:lineRule="exact"/>
              <w:ind w:left="273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18974179" w14:textId="77777777" w:rsidR="00D03D63" w:rsidRDefault="00D03D63" w:rsidP="00D03D63">
      <w:pPr>
        <w:rPr>
          <w:rFonts w:ascii="Arial" w:eastAsia="Arial" w:hAnsi="Arial" w:cs="Arial"/>
          <w:sz w:val="20"/>
        </w:rPr>
      </w:pPr>
    </w:p>
    <w:p w14:paraId="7DB77C18" w14:textId="77777777" w:rsidR="00D03D63" w:rsidRDefault="00D03D63" w:rsidP="00D03D63">
      <w:pPr>
        <w:pStyle w:val="BodyText"/>
        <w:tabs>
          <w:tab w:val="left" w:pos="4880"/>
        </w:tabs>
        <w:ind w:left="0"/>
      </w:pPr>
    </w:p>
    <w:p w14:paraId="0320AD51" w14:textId="77777777" w:rsidR="00D03D63" w:rsidRDefault="00D03D63" w:rsidP="00D03D63">
      <w:pPr>
        <w:pStyle w:val="BodyText"/>
        <w:tabs>
          <w:tab w:val="left" w:pos="4880"/>
        </w:tabs>
        <w:ind w:left="0"/>
        <w:rPr>
          <w:rFonts w:cs="Arial"/>
        </w:rPr>
      </w:pPr>
      <w:r w:rsidRPr="00E11E12">
        <w:rPr>
          <w:b/>
        </w:rPr>
        <w:t>Signed: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00E11E12">
        <w:rPr>
          <w:b/>
          <w:u w:val="single" w:color="000000"/>
        </w:rPr>
        <w:t>Date: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17A5B500" w14:textId="77777777" w:rsidR="00D03D63" w:rsidRDefault="00D03D63" w:rsidP="00D03D63">
      <w:pPr>
        <w:rPr>
          <w:rFonts w:ascii="Arial" w:eastAsia="Arial" w:hAnsi="Arial" w:cs="Arial"/>
          <w:sz w:val="20"/>
        </w:rPr>
      </w:pPr>
    </w:p>
    <w:p w14:paraId="4B1D79CC" w14:textId="77777777" w:rsidR="00D03D63" w:rsidRDefault="00D03D63" w:rsidP="00D03D63">
      <w:pPr>
        <w:rPr>
          <w:rFonts w:ascii="Arial" w:eastAsia="Arial" w:hAnsi="Arial" w:cs="Arial"/>
          <w:sz w:val="20"/>
        </w:rPr>
      </w:pPr>
    </w:p>
    <w:p w14:paraId="44D66BD0" w14:textId="77777777" w:rsidR="00D03D63" w:rsidRDefault="00D03D63" w:rsidP="00D03D63">
      <w:pPr>
        <w:spacing w:before="71"/>
        <w:ind w:right="2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As Program Administrator, I certify under the pains and penalties of perjury, that the information provided in this application is accurate.</w:t>
      </w:r>
    </w:p>
    <w:p w14:paraId="70F2E932" w14:textId="77777777" w:rsidR="00D03D63" w:rsidRDefault="00D03D63" w:rsidP="00D03D63">
      <w:pPr>
        <w:rPr>
          <w:rFonts w:ascii="Arial" w:eastAsia="Arial" w:hAnsi="Arial" w:cs="Arial"/>
          <w:sz w:val="20"/>
        </w:rPr>
      </w:pPr>
    </w:p>
    <w:p w14:paraId="31E90CD0" w14:textId="77777777" w:rsidR="00D03D63" w:rsidRDefault="00D03D63" w:rsidP="00D03D63">
      <w:pPr>
        <w:spacing w:before="4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6"/>
        <w:gridCol w:w="399"/>
        <w:gridCol w:w="3324"/>
        <w:gridCol w:w="3574"/>
      </w:tblGrid>
      <w:tr w:rsidR="00D03D63" w14:paraId="1D13BEEE" w14:textId="77777777" w:rsidTr="00F67B4C">
        <w:trPr>
          <w:trHeight w:hRule="exact" w:val="439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549D65E5" w14:textId="77777777" w:rsidR="00D03D63" w:rsidRPr="00E11E12" w:rsidRDefault="00D03D63" w:rsidP="00F67B4C">
            <w:pPr>
              <w:pStyle w:val="TableParagraph"/>
              <w:spacing w:before="31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E11E12">
              <w:rPr>
                <w:rFonts w:ascii="Arial"/>
                <w:b/>
                <w:sz w:val="23"/>
              </w:rPr>
              <w:t>Last</w:t>
            </w:r>
            <w:r w:rsidRPr="00E11E12">
              <w:rPr>
                <w:rFonts w:ascii="Arial"/>
                <w:b/>
                <w:spacing w:val="-1"/>
                <w:sz w:val="23"/>
              </w:rPr>
              <w:t xml:space="preserve"> </w:t>
            </w:r>
            <w:r w:rsidRPr="00E11E12">
              <w:rPr>
                <w:rFonts w:ascii="Arial"/>
                <w:b/>
                <w:sz w:val="23"/>
              </w:rPr>
              <w:t>Name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55AF655" w14:textId="77777777" w:rsidR="00D03D63" w:rsidRPr="00E11E12" w:rsidRDefault="00D03D63" w:rsidP="00F67B4C">
            <w:pPr>
              <w:rPr>
                <w:b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7DA8E32E" w14:textId="77777777" w:rsidR="00D03D63" w:rsidRPr="00E11E12" w:rsidRDefault="00D03D63" w:rsidP="00F67B4C">
            <w:pPr>
              <w:pStyle w:val="TableParagraph"/>
              <w:spacing w:before="31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E11E12">
              <w:rPr>
                <w:rFonts w:ascii="Arial"/>
                <w:b/>
                <w:sz w:val="23"/>
              </w:rPr>
              <w:t>First Name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32066C7" w14:textId="77777777" w:rsidR="00D03D63" w:rsidRPr="00E11E12" w:rsidRDefault="00D03D63" w:rsidP="00F67B4C">
            <w:pPr>
              <w:pStyle w:val="TableParagraph"/>
              <w:spacing w:before="31"/>
              <w:ind w:left="273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E11E12">
              <w:rPr>
                <w:rFonts w:ascii="Arial"/>
                <w:b/>
                <w:sz w:val="23"/>
              </w:rPr>
              <w:t>Title</w:t>
            </w:r>
          </w:p>
        </w:tc>
      </w:tr>
      <w:tr w:rsidR="00D03D63" w14:paraId="19EFEB04" w14:textId="77777777" w:rsidTr="00F67B4C">
        <w:trPr>
          <w:trHeight w:hRule="exact" w:val="374"/>
        </w:trPr>
        <w:tc>
          <w:tcPr>
            <w:tcW w:w="31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9073C0" w14:textId="77777777" w:rsidR="00D03D63" w:rsidRDefault="00D03D63" w:rsidP="00F67B4C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5B54492" w14:textId="77777777" w:rsidR="00D03D63" w:rsidRDefault="00D03D63" w:rsidP="00F67B4C"/>
        </w:tc>
        <w:tc>
          <w:tcPr>
            <w:tcW w:w="33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147B3E" w14:textId="77777777" w:rsidR="00D03D63" w:rsidRDefault="00D03D63" w:rsidP="00F67B4C"/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AC8CA11" w14:textId="77777777" w:rsidR="00D03D63" w:rsidRDefault="00D03D63" w:rsidP="00F67B4C">
            <w:pPr>
              <w:pStyle w:val="TableParagraph"/>
              <w:tabs>
                <w:tab w:val="left" w:pos="3213"/>
              </w:tabs>
              <w:spacing w:before="119" w:line="254" w:lineRule="exact"/>
              <w:ind w:left="273"/>
              <w:rPr>
                <w:rFonts w:ascii="Arial"/>
                <w:sz w:val="23"/>
              </w:rPr>
            </w:pPr>
            <w:r>
              <w:rPr>
                <w:rFonts w:ascii="Arial"/>
                <w:sz w:val="23"/>
                <w:u w:val="single" w:color="000000"/>
              </w:rPr>
              <w:t xml:space="preserve"> </w:t>
            </w:r>
            <w:r>
              <w:rPr>
                <w:rFonts w:ascii="Arial"/>
                <w:sz w:val="23"/>
                <w:u w:val="single" w:color="000000"/>
              </w:rPr>
              <w:tab/>
            </w:r>
            <w:r>
              <w:rPr>
                <w:rFonts w:ascii="Arial"/>
                <w:sz w:val="23"/>
              </w:rPr>
              <w:t>_</w:t>
            </w:r>
          </w:p>
          <w:p w14:paraId="03FCF87F" w14:textId="77777777" w:rsidR="00D03D63" w:rsidRDefault="00D03D63" w:rsidP="00F67B4C">
            <w:pPr>
              <w:pStyle w:val="TableParagraph"/>
              <w:tabs>
                <w:tab w:val="left" w:pos="3213"/>
              </w:tabs>
              <w:spacing w:before="119" w:line="254" w:lineRule="exact"/>
              <w:ind w:left="273"/>
              <w:rPr>
                <w:rFonts w:ascii="Arial"/>
                <w:sz w:val="23"/>
              </w:rPr>
            </w:pPr>
          </w:p>
          <w:p w14:paraId="1AD5DF9B" w14:textId="77777777" w:rsidR="00D03D63" w:rsidRDefault="00D03D63" w:rsidP="00F67B4C">
            <w:pPr>
              <w:pStyle w:val="TableParagraph"/>
              <w:tabs>
                <w:tab w:val="left" w:pos="3213"/>
              </w:tabs>
              <w:spacing w:before="119" w:line="254" w:lineRule="exact"/>
              <w:ind w:left="273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2417CAA7" w14:textId="77777777" w:rsidR="00D03D63" w:rsidRDefault="00D03D63" w:rsidP="00D03D63">
      <w:pPr>
        <w:rPr>
          <w:rFonts w:ascii="Arial" w:eastAsia="Arial" w:hAnsi="Arial" w:cs="Arial"/>
          <w:sz w:val="20"/>
        </w:rPr>
      </w:pPr>
    </w:p>
    <w:p w14:paraId="3FC6261C" w14:textId="77777777" w:rsidR="00D03D63" w:rsidRDefault="00D03D63" w:rsidP="00D03D63">
      <w:pPr>
        <w:pStyle w:val="BodyText"/>
        <w:tabs>
          <w:tab w:val="left" w:pos="4880"/>
        </w:tabs>
        <w:ind w:left="0"/>
      </w:pPr>
    </w:p>
    <w:p w14:paraId="2FB0D7EA" w14:textId="77777777" w:rsidR="00D03D63" w:rsidRPr="00E11E12" w:rsidRDefault="00D03D63" w:rsidP="00D03D63">
      <w:pPr>
        <w:pStyle w:val="BodyText"/>
        <w:tabs>
          <w:tab w:val="left" w:pos="4880"/>
        </w:tabs>
        <w:ind w:left="0"/>
        <w:rPr>
          <w:rFonts w:cs="Arial"/>
        </w:rPr>
        <w:sectPr w:rsidR="00D03D63" w:rsidRPr="00E11E1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80" w:right="640" w:bottom="900" w:left="560" w:header="763" w:footer="704" w:gutter="0"/>
          <w:cols w:space="720"/>
        </w:sectPr>
      </w:pPr>
      <w:r w:rsidRPr="00E11E12">
        <w:rPr>
          <w:b/>
        </w:rPr>
        <w:t>Signed: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Pr="00E11E12">
        <w:rPr>
          <w:b/>
          <w:u w:val="single" w:color="000000"/>
        </w:rPr>
        <w:t>Date: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>___</w:t>
      </w:r>
    </w:p>
    <w:p w14:paraId="2E57FA62" w14:textId="77777777" w:rsidR="00D03D63" w:rsidRDefault="00D03D63" w:rsidP="00D03D63">
      <w:pPr>
        <w:rPr>
          <w:rFonts w:ascii="Arial" w:eastAsia="Arial" w:hAnsi="Arial" w:cs="Arial"/>
        </w:rPr>
        <w:sectPr w:rsidR="00D03D63">
          <w:type w:val="continuous"/>
          <w:pgSz w:w="12240" w:h="15840"/>
          <w:pgMar w:top="1500" w:right="640" w:bottom="280" w:left="560" w:header="720" w:footer="720" w:gutter="0"/>
          <w:cols w:num="2" w:space="720" w:equalWidth="0">
            <w:col w:w="4881" w:space="1599"/>
            <w:col w:w="4560"/>
          </w:cols>
        </w:sectPr>
      </w:pPr>
    </w:p>
    <w:p w14:paraId="002D5B4C" w14:textId="77777777" w:rsidR="00D03D63" w:rsidRPr="003675A8" w:rsidRDefault="00D03D63" w:rsidP="00D03D63">
      <w:pPr>
        <w:rPr>
          <w:rFonts w:ascii="Arial" w:hAnsi="Arial" w:cs="Arial"/>
          <w:b/>
          <w:sz w:val="22"/>
          <w:szCs w:val="22"/>
        </w:rPr>
      </w:pPr>
    </w:p>
    <w:p w14:paraId="50037722" w14:textId="2FFE2B8B" w:rsidR="00D024DC" w:rsidRDefault="00D024DC" w:rsidP="0072610D"/>
    <w:p w14:paraId="44D94551" w14:textId="5E451BC0" w:rsidR="00D024DC" w:rsidRDefault="00D024DC" w:rsidP="0072610D"/>
    <w:p w14:paraId="1C468119" w14:textId="57D36895" w:rsidR="00D024DC" w:rsidRDefault="00D024DC" w:rsidP="0072610D"/>
    <w:p w14:paraId="5D004039" w14:textId="77777777" w:rsidR="00D024DC" w:rsidRPr="009908FF" w:rsidRDefault="00D024DC" w:rsidP="0072610D"/>
    <w:sectPr w:rsidR="00D024DC" w:rsidRPr="009908FF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C3DDF" w14:textId="77777777" w:rsidR="00043751" w:rsidRDefault="00043751">
      <w:r>
        <w:separator/>
      </w:r>
    </w:p>
  </w:endnote>
  <w:endnote w:type="continuationSeparator" w:id="0">
    <w:p w14:paraId="69E7BBAF" w14:textId="77777777" w:rsidR="00043751" w:rsidRDefault="0004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17DD0" w14:textId="77777777" w:rsidR="00D03D63" w:rsidRDefault="00D03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B9AE" w14:textId="77777777" w:rsidR="00D03D63" w:rsidRDefault="00D03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943B" w14:textId="77777777" w:rsidR="00D03D63" w:rsidRDefault="00D03D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9918" w14:textId="77777777" w:rsidR="0052348D" w:rsidRDefault="00F42CA6" w:rsidP="00CF0D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8A3FE" w14:textId="77777777" w:rsidR="0052348D" w:rsidRDefault="00F42CA6" w:rsidP="00CF0DF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A182528" w14:textId="77777777" w:rsidR="0052348D" w:rsidRDefault="00043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9B9F" w14:textId="77777777" w:rsidR="00043751" w:rsidRDefault="00043751">
      <w:r>
        <w:separator/>
      </w:r>
    </w:p>
  </w:footnote>
  <w:footnote w:type="continuationSeparator" w:id="0">
    <w:p w14:paraId="55DA8555" w14:textId="77777777" w:rsidR="00043751" w:rsidRDefault="0004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40FFB" w14:textId="77777777" w:rsidR="00D03D63" w:rsidRDefault="00D03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BAC9" w14:textId="77777777" w:rsidR="00D03D63" w:rsidRDefault="00D03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2978E" w14:textId="77777777" w:rsidR="00D03D63" w:rsidRDefault="00D03D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BF89" w14:textId="24EE9D1B" w:rsidR="0052348D" w:rsidRDefault="0004375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853F" w14:textId="77777777" w:rsidR="00872780" w:rsidRDefault="00F42CA6">
    <w:pPr>
      <w:pStyle w:val="Header"/>
    </w:pPr>
    <w:r>
      <w:tab/>
    </w:r>
    <w:r>
      <w:tab/>
      <w:t xml:space="preserve">17 May 2023 Board Item VIII C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C0BFA"/>
    <w:multiLevelType w:val="hybridMultilevel"/>
    <w:tmpl w:val="3780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11185"/>
    <w:multiLevelType w:val="hybridMultilevel"/>
    <w:tmpl w:val="568C9656"/>
    <w:lvl w:ilvl="0" w:tplc="C804F4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F10ABD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45CFB4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A3B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43751"/>
    <w:rsid w:val="000537DA"/>
    <w:rsid w:val="000A1DE1"/>
    <w:rsid w:val="000B7D96"/>
    <w:rsid w:val="000F315B"/>
    <w:rsid w:val="001125C0"/>
    <w:rsid w:val="001447AD"/>
    <w:rsid w:val="0015268B"/>
    <w:rsid w:val="00177C77"/>
    <w:rsid w:val="001B6693"/>
    <w:rsid w:val="001B7A4F"/>
    <w:rsid w:val="0021698C"/>
    <w:rsid w:val="00260D54"/>
    <w:rsid w:val="00276957"/>
    <w:rsid w:val="00276DCC"/>
    <w:rsid w:val="00277A80"/>
    <w:rsid w:val="002A132F"/>
    <w:rsid w:val="002D1C21"/>
    <w:rsid w:val="00301022"/>
    <w:rsid w:val="00375EAD"/>
    <w:rsid w:val="00385812"/>
    <w:rsid w:val="00392D0B"/>
    <w:rsid w:val="00394245"/>
    <w:rsid w:val="003A7AFC"/>
    <w:rsid w:val="003C18FA"/>
    <w:rsid w:val="003C60EF"/>
    <w:rsid w:val="0045007D"/>
    <w:rsid w:val="004813AC"/>
    <w:rsid w:val="004B37A0"/>
    <w:rsid w:val="004B5CFB"/>
    <w:rsid w:val="004D6B39"/>
    <w:rsid w:val="004E0C3F"/>
    <w:rsid w:val="00512956"/>
    <w:rsid w:val="00530145"/>
    <w:rsid w:val="005448AA"/>
    <w:rsid w:val="006A2998"/>
    <w:rsid w:val="006D06D9"/>
    <w:rsid w:val="006D77A6"/>
    <w:rsid w:val="006F402C"/>
    <w:rsid w:val="00702109"/>
    <w:rsid w:val="0072610D"/>
    <w:rsid w:val="00757006"/>
    <w:rsid w:val="0079288B"/>
    <w:rsid w:val="007B3F4B"/>
    <w:rsid w:val="007B7347"/>
    <w:rsid w:val="007D10F3"/>
    <w:rsid w:val="007F3CDB"/>
    <w:rsid w:val="00864720"/>
    <w:rsid w:val="00905ADF"/>
    <w:rsid w:val="009730E5"/>
    <w:rsid w:val="00983A8D"/>
    <w:rsid w:val="009908FF"/>
    <w:rsid w:val="00995505"/>
    <w:rsid w:val="009C4428"/>
    <w:rsid w:val="009D48CD"/>
    <w:rsid w:val="00A65101"/>
    <w:rsid w:val="00B403BF"/>
    <w:rsid w:val="00B608D9"/>
    <w:rsid w:val="00BA4055"/>
    <w:rsid w:val="00BA7FB6"/>
    <w:rsid w:val="00C20BFE"/>
    <w:rsid w:val="00C46D29"/>
    <w:rsid w:val="00CC1778"/>
    <w:rsid w:val="00CE575B"/>
    <w:rsid w:val="00CF3DE8"/>
    <w:rsid w:val="00D024DC"/>
    <w:rsid w:val="00D03D63"/>
    <w:rsid w:val="00D0493F"/>
    <w:rsid w:val="00D56F91"/>
    <w:rsid w:val="00D8671C"/>
    <w:rsid w:val="00D91390"/>
    <w:rsid w:val="00DA57C3"/>
    <w:rsid w:val="00DC3855"/>
    <w:rsid w:val="00DF4EA8"/>
    <w:rsid w:val="00E242A8"/>
    <w:rsid w:val="00E274B8"/>
    <w:rsid w:val="00E72707"/>
    <w:rsid w:val="00F0586E"/>
    <w:rsid w:val="00F42CA6"/>
    <w:rsid w:val="00F43932"/>
    <w:rsid w:val="00F942EB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24DC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rsid w:val="00394245"/>
    <w:pPr>
      <w:tabs>
        <w:tab w:val="center" w:pos="4320"/>
        <w:tab w:val="right" w:pos="8640"/>
      </w:tabs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94245"/>
    <w:rPr>
      <w:szCs w:val="24"/>
    </w:rPr>
  </w:style>
  <w:style w:type="paragraph" w:styleId="ListParagraph">
    <w:name w:val="List Paragraph"/>
    <w:basedOn w:val="Normal"/>
    <w:uiPriority w:val="34"/>
    <w:qFormat/>
    <w:rsid w:val="00394245"/>
    <w:pPr>
      <w:ind w:left="720"/>
      <w:contextualSpacing/>
    </w:pPr>
  </w:style>
  <w:style w:type="paragraph" w:styleId="Footer">
    <w:name w:val="footer"/>
    <w:basedOn w:val="Normal"/>
    <w:link w:val="FooterChar"/>
    <w:rsid w:val="00394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4245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D03D63"/>
    <w:pPr>
      <w:widowControl w:val="0"/>
      <w:ind w:left="115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3D63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03D63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Waite, Stacey (DPH)</cp:lastModifiedBy>
  <cp:revision>5</cp:revision>
  <cp:lastPrinted>2015-01-29T14:50:00Z</cp:lastPrinted>
  <dcterms:created xsi:type="dcterms:W3CDTF">2023-08-07T16:35:00Z</dcterms:created>
  <dcterms:modified xsi:type="dcterms:W3CDTF">2023-08-07T16:38:00Z</dcterms:modified>
</cp:coreProperties>
</file>