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442199F0" w:rsidR="009908FF" w:rsidRDefault="00B25FE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1F57CBAF">
                <wp:simplePos x="0" y="0"/>
                <wp:positionH relativeFrom="column">
                  <wp:posOffset>-654050</wp:posOffset>
                </wp:positionH>
                <wp:positionV relativeFrom="paragraph">
                  <wp:posOffset>836295</wp:posOffset>
                </wp:positionV>
                <wp:extent cx="2540000" cy="939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5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5pt;margin-top:65.85pt;width:200pt;height: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" stroked="f">
                <v:textbox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0B7D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347E769C">
                <wp:simplePos x="0" y="0"/>
                <wp:positionH relativeFrom="margin">
                  <wp:align>right</wp:align>
                </wp:positionH>
                <wp:positionV relativeFrom="paragraph">
                  <wp:posOffset>715645</wp:posOffset>
                </wp:positionV>
                <wp:extent cx="1758950" cy="10985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8E20" id="_x0000_s1027" type="#_x0000_t202" style="position:absolute;margin-left:87.3pt;margin-top:56.35pt;width:138.5pt;height:8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" stroked="f">
                <v:textbox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2FB33466" w14:textId="77777777" w:rsidR="00033154" w:rsidRDefault="00033154" w:rsidP="0072610D"/>
    <w:p w14:paraId="50037722" w14:textId="2FFE2B8B" w:rsidR="00D024DC" w:rsidRDefault="00D024DC" w:rsidP="0072610D"/>
    <w:p w14:paraId="44D94551" w14:textId="403417E1" w:rsidR="00D024DC" w:rsidRDefault="00D024DC" w:rsidP="0072610D"/>
    <w:p w14:paraId="2984E53C" w14:textId="6A5B081C" w:rsidR="00B25FE2" w:rsidRDefault="00B25FE2" w:rsidP="0072610D"/>
    <w:p w14:paraId="295EC69F" w14:textId="70389C5E" w:rsidR="00B25FE2" w:rsidRDefault="00B25FE2" w:rsidP="00B25FE2">
      <w:pPr>
        <w:jc w:val="center"/>
        <w:rPr>
          <w:rFonts w:ascii="Arial" w:hAnsi="Arial" w:cs="Arial"/>
          <w:b/>
          <w:sz w:val="22"/>
          <w:szCs w:val="22"/>
        </w:rPr>
      </w:pPr>
      <w:r w:rsidRPr="0007613E">
        <w:rPr>
          <w:rFonts w:ascii="Arial" w:hAnsi="Arial" w:cs="Arial"/>
          <w:b/>
          <w:sz w:val="22"/>
          <w:szCs w:val="22"/>
        </w:rPr>
        <w:t xml:space="preserve">244 CMR 6.05 </w:t>
      </w:r>
      <w:r w:rsidRPr="003675A8">
        <w:rPr>
          <w:rFonts w:ascii="Arial" w:hAnsi="Arial" w:cs="Arial"/>
          <w:b/>
          <w:sz w:val="22"/>
          <w:szCs w:val="22"/>
        </w:rPr>
        <w:t xml:space="preserve">Massachusetts Board of Nursing Petition for </w:t>
      </w:r>
      <w:r>
        <w:rPr>
          <w:rFonts w:ascii="Arial" w:hAnsi="Arial" w:cs="Arial"/>
          <w:b/>
          <w:sz w:val="22"/>
          <w:szCs w:val="22"/>
        </w:rPr>
        <w:t>Nursing Education P</w:t>
      </w:r>
      <w:r w:rsidRPr="003675A8">
        <w:rPr>
          <w:rFonts w:ascii="Arial" w:hAnsi="Arial" w:cs="Arial"/>
          <w:b/>
          <w:sz w:val="22"/>
          <w:szCs w:val="22"/>
        </w:rPr>
        <w:t xml:space="preserve">rograms offered by a parent institution that has a </w:t>
      </w:r>
      <w:r w:rsidR="00FE56C1" w:rsidRPr="003675A8">
        <w:rPr>
          <w:rFonts w:ascii="Arial" w:hAnsi="Arial" w:cs="Arial"/>
          <w:b/>
          <w:sz w:val="22"/>
          <w:szCs w:val="22"/>
        </w:rPr>
        <w:t>principal</w:t>
      </w:r>
      <w:r w:rsidRPr="003675A8">
        <w:rPr>
          <w:rFonts w:ascii="Arial" w:hAnsi="Arial" w:cs="Arial"/>
          <w:b/>
          <w:sz w:val="22"/>
          <w:szCs w:val="22"/>
        </w:rPr>
        <w:t xml:space="preserve"> place of business outside of Massachusetts</w:t>
      </w:r>
      <w:r>
        <w:rPr>
          <w:rFonts w:ascii="Arial" w:hAnsi="Arial" w:cs="Arial"/>
          <w:b/>
          <w:sz w:val="22"/>
          <w:szCs w:val="22"/>
        </w:rPr>
        <w:t xml:space="preserve"> offering Clinical Experience in Massachusetts</w:t>
      </w:r>
    </w:p>
    <w:p w14:paraId="33F68D5E" w14:textId="77777777" w:rsidR="00B25FE2" w:rsidRDefault="00B25FE2" w:rsidP="00B25FE2">
      <w:pPr>
        <w:jc w:val="center"/>
        <w:rPr>
          <w:rFonts w:ascii="Arial" w:hAnsi="Arial" w:cs="Arial"/>
          <w:b/>
          <w:sz w:val="22"/>
          <w:szCs w:val="22"/>
        </w:rPr>
      </w:pPr>
    </w:p>
    <w:p w14:paraId="149A0D31" w14:textId="77777777" w:rsidR="00B25FE2" w:rsidRDefault="00B25FE2" w:rsidP="00B25F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B – Student Clinical Placement Information</w:t>
      </w:r>
    </w:p>
    <w:p w14:paraId="74F8D38F" w14:textId="77777777" w:rsidR="00B25FE2" w:rsidRDefault="00B25FE2" w:rsidP="00B25FE2">
      <w:pPr>
        <w:jc w:val="center"/>
        <w:rPr>
          <w:rFonts w:ascii="Arial" w:hAnsi="Arial" w:cs="Arial"/>
          <w:b/>
          <w:sz w:val="22"/>
          <w:szCs w:val="22"/>
        </w:rPr>
      </w:pPr>
    </w:p>
    <w:p w14:paraId="08D90F16" w14:textId="114FA182" w:rsidR="00B25FE2" w:rsidRPr="00D766E2" w:rsidRDefault="00B25FE2" w:rsidP="00B25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A:  </w:t>
      </w:r>
      <w:r w:rsidRPr="00D766E2">
        <w:rPr>
          <w:rFonts w:ascii="Arial" w:hAnsi="Arial" w:cs="Arial"/>
          <w:sz w:val="22"/>
          <w:szCs w:val="22"/>
        </w:rPr>
        <w:t xml:space="preserve">Submit </w:t>
      </w:r>
      <w:r w:rsidR="001155C9">
        <w:rPr>
          <w:rFonts w:ascii="Arial" w:hAnsi="Arial" w:cs="Arial"/>
          <w:sz w:val="22"/>
          <w:szCs w:val="22"/>
        </w:rPr>
        <w:t>one time</w:t>
      </w:r>
      <w:r w:rsidRPr="00D766E2">
        <w:rPr>
          <w:rFonts w:ascii="Arial" w:hAnsi="Arial" w:cs="Arial"/>
          <w:sz w:val="22"/>
          <w:szCs w:val="22"/>
        </w:rPr>
        <w:t xml:space="preserve"> at least 6 months prior to the start of any clinical experiences.  Any changes to the Program information provided on this form must be updated within 7 days of such change.</w:t>
      </w:r>
    </w:p>
    <w:p w14:paraId="0A247578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33BB3218" w14:textId="1B5C4C6D" w:rsidR="00B25FE2" w:rsidRDefault="00B25FE2" w:rsidP="00B25F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B:  </w:t>
      </w:r>
      <w:r w:rsidRPr="001155C9">
        <w:rPr>
          <w:rFonts w:ascii="Arial" w:hAnsi="Arial" w:cs="Arial"/>
          <w:b/>
          <w:bCs/>
          <w:sz w:val="22"/>
          <w:szCs w:val="22"/>
        </w:rPr>
        <w:t>Submit 30 days prior to any student clinical placement</w:t>
      </w:r>
      <w:r w:rsidRPr="00D766E2">
        <w:rPr>
          <w:rFonts w:ascii="Arial" w:hAnsi="Arial" w:cs="Arial"/>
          <w:sz w:val="22"/>
          <w:szCs w:val="22"/>
        </w:rPr>
        <w:t>.  A form must be completed for each clinical placement</w:t>
      </w:r>
      <w:r>
        <w:rPr>
          <w:rFonts w:ascii="Arial" w:hAnsi="Arial" w:cs="Arial"/>
          <w:sz w:val="22"/>
          <w:szCs w:val="22"/>
        </w:rPr>
        <w:t>.</w:t>
      </w:r>
      <w:r w:rsidR="001155C9">
        <w:rPr>
          <w:rFonts w:ascii="Arial" w:hAnsi="Arial" w:cs="Arial"/>
          <w:sz w:val="22"/>
          <w:szCs w:val="22"/>
        </w:rPr>
        <w:t xml:space="preserve"> Any changes must be </w:t>
      </w:r>
      <w:r w:rsidR="00D15E13">
        <w:rPr>
          <w:rFonts w:ascii="Arial" w:hAnsi="Arial" w:cs="Arial"/>
          <w:sz w:val="22"/>
          <w:szCs w:val="22"/>
        </w:rPr>
        <w:t xml:space="preserve">updated within 7 days of change. </w:t>
      </w:r>
    </w:p>
    <w:p w14:paraId="2F7D90B8" w14:textId="77777777" w:rsidR="00B25FE2" w:rsidRPr="00D766E2" w:rsidRDefault="00B25FE2" w:rsidP="00B25FE2">
      <w:pPr>
        <w:rPr>
          <w:rFonts w:ascii="Arial" w:hAnsi="Arial" w:cs="Arial"/>
          <w:sz w:val="22"/>
          <w:szCs w:val="22"/>
        </w:rPr>
      </w:pPr>
    </w:p>
    <w:p w14:paraId="7F25C00D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6645B16D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1AB4826F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19FC9C04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Administrator Name and Title: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0AFA0811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35143A03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Administrator Phone Number: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640243A7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45EA5135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Administrator Email Address: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493A3B8A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5A0AFC71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Clinical Agency: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B2D0B">
        <w:rPr>
          <w:rFonts w:ascii="Arial" w:hAnsi="Arial" w:cs="Arial"/>
          <w:b/>
          <w:sz w:val="22"/>
          <w:szCs w:val="22"/>
        </w:rPr>
        <w:t>_________________________________________</w:t>
      </w:r>
    </w:p>
    <w:p w14:paraId="728356AF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33A17D66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Agency Address: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  <w:r>
        <w:rPr>
          <w:rFonts w:ascii="Arial" w:hAnsi="Arial" w:cs="Arial"/>
          <w:b/>
          <w:sz w:val="22"/>
          <w:szCs w:val="22"/>
        </w:rPr>
        <w:tab/>
      </w:r>
    </w:p>
    <w:p w14:paraId="5554756A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242948AA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5ED55D79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466BA759" w14:textId="77777777" w:rsidR="002F3AE0" w:rsidRDefault="002F3AE0" w:rsidP="00B25FE2">
      <w:pPr>
        <w:rPr>
          <w:rFonts w:ascii="Arial" w:hAnsi="Arial" w:cs="Arial"/>
          <w:b/>
          <w:sz w:val="22"/>
          <w:szCs w:val="22"/>
        </w:rPr>
      </w:pPr>
    </w:p>
    <w:p w14:paraId="33B901F8" w14:textId="77777777" w:rsidR="002F3AE0" w:rsidRDefault="002F3AE0" w:rsidP="00B25FE2">
      <w:pPr>
        <w:rPr>
          <w:rFonts w:ascii="Arial" w:hAnsi="Arial" w:cs="Arial"/>
          <w:b/>
          <w:sz w:val="22"/>
          <w:szCs w:val="22"/>
        </w:rPr>
      </w:pPr>
    </w:p>
    <w:p w14:paraId="3A6FE23E" w14:textId="2AFFD5C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Written Agreement with Cooperating Agencies Utilized as Clinical Learning Site:</w:t>
      </w:r>
    </w:p>
    <w:p w14:paraId="714744F4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562D3C13" w14:textId="559083B5" w:rsidR="00B25FE2" w:rsidRDefault="00B25FE2" w:rsidP="00B25FE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Written agreement is developed and reviewed annually by both the program and agency personnel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F3AE0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Yes</w:t>
      </w:r>
      <w:r w:rsidR="002F3AE0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No</w:t>
      </w:r>
    </w:p>
    <w:p w14:paraId="2066936C" w14:textId="77777777" w:rsidR="00B25FE2" w:rsidRDefault="00B25FE2" w:rsidP="00B25FE2">
      <w:pPr>
        <w:ind w:left="720"/>
        <w:rPr>
          <w:rFonts w:ascii="Arial" w:hAnsi="Arial" w:cs="Arial"/>
          <w:sz w:val="22"/>
          <w:szCs w:val="22"/>
        </w:rPr>
      </w:pPr>
    </w:p>
    <w:p w14:paraId="1A326D01" w14:textId="77777777" w:rsidR="00B25FE2" w:rsidRDefault="00B25FE2" w:rsidP="00B25FE2">
      <w:pPr>
        <w:ind w:left="720"/>
        <w:rPr>
          <w:rFonts w:ascii="Arial" w:hAnsi="Arial" w:cs="Arial"/>
          <w:sz w:val="22"/>
          <w:szCs w:val="22"/>
        </w:rPr>
      </w:pPr>
      <w:r w:rsidRPr="005238DC">
        <w:rPr>
          <w:rFonts w:ascii="Arial" w:hAnsi="Arial" w:cs="Arial"/>
          <w:b/>
          <w:sz w:val="22"/>
          <w:szCs w:val="22"/>
        </w:rPr>
        <w:t>Written agreement is current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No</w:t>
      </w:r>
    </w:p>
    <w:p w14:paraId="1B8C7FE1" w14:textId="77777777" w:rsidR="00B25FE2" w:rsidRDefault="00B25FE2" w:rsidP="00B25FE2">
      <w:pPr>
        <w:ind w:left="720"/>
        <w:rPr>
          <w:rFonts w:ascii="Arial" w:hAnsi="Arial" w:cs="Arial"/>
          <w:sz w:val="22"/>
          <w:szCs w:val="22"/>
        </w:rPr>
      </w:pPr>
    </w:p>
    <w:p w14:paraId="78129D46" w14:textId="77777777" w:rsidR="00B25FE2" w:rsidRDefault="00B25FE2" w:rsidP="00B25FE2">
      <w:pPr>
        <w:ind w:left="720"/>
        <w:rPr>
          <w:rFonts w:ascii="Arial" w:hAnsi="Arial" w:cs="Arial"/>
          <w:b/>
          <w:sz w:val="22"/>
          <w:szCs w:val="22"/>
        </w:rPr>
      </w:pPr>
      <w:r w:rsidRPr="005238DC">
        <w:rPr>
          <w:rFonts w:ascii="Arial" w:hAnsi="Arial" w:cs="Arial"/>
          <w:b/>
          <w:sz w:val="22"/>
          <w:szCs w:val="22"/>
        </w:rPr>
        <w:t xml:space="preserve">Written agreement is specific in defining parameters of activities and responsibilities of the: </w:t>
      </w:r>
    </w:p>
    <w:p w14:paraId="7D286BA8" w14:textId="77777777" w:rsidR="00B25FE2" w:rsidRDefault="00B25FE2" w:rsidP="00B25FE2">
      <w:pPr>
        <w:ind w:left="720"/>
        <w:rPr>
          <w:rFonts w:ascii="Arial" w:hAnsi="Arial" w:cs="Arial"/>
          <w:sz w:val="22"/>
          <w:szCs w:val="22"/>
        </w:rPr>
      </w:pPr>
      <w:r w:rsidRPr="005238DC">
        <w:rPr>
          <w:rFonts w:ascii="Arial" w:hAnsi="Arial" w:cs="Arial"/>
          <w:b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No</w:t>
      </w:r>
    </w:p>
    <w:p w14:paraId="12B6F529" w14:textId="77777777" w:rsidR="00B25FE2" w:rsidRDefault="00B25FE2" w:rsidP="00B25FE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238DC">
        <w:rPr>
          <w:rFonts w:ascii="Arial" w:hAnsi="Arial" w:cs="Arial"/>
          <w:b/>
          <w:sz w:val="22"/>
          <w:szCs w:val="22"/>
        </w:rPr>
        <w:t>tudent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No</w:t>
      </w:r>
    </w:p>
    <w:p w14:paraId="0FE7D361" w14:textId="77777777" w:rsidR="00B25FE2" w:rsidRPr="005238DC" w:rsidRDefault="00B25FE2" w:rsidP="00B25FE2">
      <w:pPr>
        <w:ind w:left="720"/>
        <w:rPr>
          <w:rFonts w:ascii="Arial" w:hAnsi="Arial" w:cs="Arial"/>
          <w:sz w:val="22"/>
          <w:szCs w:val="22"/>
        </w:rPr>
      </w:pPr>
      <w:r w:rsidRPr="005238DC">
        <w:rPr>
          <w:rFonts w:ascii="Arial" w:hAnsi="Arial" w:cs="Arial"/>
          <w:b/>
          <w:sz w:val="22"/>
          <w:szCs w:val="22"/>
        </w:rPr>
        <w:t>cooperating agency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5238DC">
        <w:rPr>
          <w:rFonts w:ascii="Arial" w:hAnsi="Arial" w:cs="Arial"/>
          <w:sz w:val="22"/>
          <w:szCs w:val="22"/>
        </w:rPr>
        <w:t>No</w:t>
      </w:r>
    </w:p>
    <w:p w14:paraId="4BA4ED87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11394437" w14:textId="241989ED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02CD1468" w14:textId="10947BF4" w:rsidR="002F3AE0" w:rsidRDefault="002F3AE0" w:rsidP="00B25FE2">
      <w:pPr>
        <w:rPr>
          <w:rFonts w:ascii="Arial" w:hAnsi="Arial" w:cs="Arial"/>
          <w:b/>
          <w:sz w:val="22"/>
          <w:szCs w:val="22"/>
        </w:rPr>
      </w:pPr>
    </w:p>
    <w:p w14:paraId="2B63EC87" w14:textId="77777777" w:rsidR="002F3AE0" w:rsidRDefault="002F3AE0" w:rsidP="00B25FE2">
      <w:pPr>
        <w:rPr>
          <w:rFonts w:ascii="Arial" w:hAnsi="Arial" w:cs="Arial"/>
          <w:b/>
          <w:sz w:val="22"/>
          <w:szCs w:val="22"/>
        </w:rPr>
      </w:pPr>
    </w:p>
    <w:p w14:paraId="5CFAA23C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Proposed Start Date:  ________________________</w:t>
      </w:r>
      <w:r>
        <w:rPr>
          <w:rFonts w:ascii="Arial" w:hAnsi="Arial" w:cs="Arial"/>
          <w:b/>
          <w:sz w:val="22"/>
          <w:szCs w:val="22"/>
        </w:rPr>
        <w:tab/>
        <w:t>End Date: ________________________</w:t>
      </w:r>
    </w:p>
    <w:p w14:paraId="162EB0BD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183F0D71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Instructor 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  <w:r>
        <w:rPr>
          <w:rFonts w:ascii="Arial" w:hAnsi="Arial" w:cs="Arial"/>
          <w:b/>
          <w:sz w:val="22"/>
          <w:szCs w:val="22"/>
        </w:rPr>
        <w:tab/>
      </w:r>
    </w:p>
    <w:p w14:paraId="45F3662B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25A3495A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Instructor MA RN License: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0441D159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6C08FA07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Highest Degree in Nursing: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2F6CCF50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61E37078" w14:textId="77777777" w:rsidR="00B25FE2" w:rsidRDefault="00B25FE2" w:rsidP="00B25FE2">
      <w:pPr>
        <w:rPr>
          <w:rFonts w:ascii="Arial" w:hAnsi="Arial" w:cs="Arial"/>
          <w:sz w:val="22"/>
          <w:szCs w:val="22"/>
        </w:rPr>
      </w:pPr>
    </w:p>
    <w:p w14:paraId="6D5E9C0F" w14:textId="77777777" w:rsidR="00B25FE2" w:rsidRDefault="00B25FE2" w:rsidP="00B25F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Number of students in clinical group: _______</w:t>
      </w:r>
    </w:p>
    <w:p w14:paraId="6195DDF0" w14:textId="6C4DEB70" w:rsidR="00B25FE2" w:rsidRDefault="00B25FE2" w:rsidP="00B25FE2">
      <w:pPr>
        <w:rPr>
          <w:rFonts w:ascii="Arial" w:hAnsi="Arial" w:cs="Arial"/>
          <w:b/>
          <w:sz w:val="22"/>
          <w:szCs w:val="22"/>
        </w:rPr>
      </w:pPr>
    </w:p>
    <w:p w14:paraId="044E25DF" w14:textId="450F8AFE" w:rsidR="002F3AE0" w:rsidRDefault="002F3AE0" w:rsidP="00B25FE2">
      <w:pPr>
        <w:rPr>
          <w:rFonts w:ascii="Arial" w:hAnsi="Arial" w:cs="Arial"/>
          <w:b/>
          <w:sz w:val="22"/>
          <w:szCs w:val="22"/>
        </w:rPr>
      </w:pPr>
    </w:p>
    <w:p w14:paraId="005407D9" w14:textId="32BDAD94" w:rsidR="002F3AE0" w:rsidRDefault="002F3AE0" w:rsidP="00B25FE2">
      <w:pPr>
        <w:rPr>
          <w:rFonts w:ascii="Arial" w:hAnsi="Arial" w:cs="Arial"/>
          <w:b/>
          <w:sz w:val="22"/>
          <w:szCs w:val="22"/>
        </w:rPr>
      </w:pPr>
    </w:p>
    <w:p w14:paraId="31B8E4E1" w14:textId="1D3152FF" w:rsidR="002F3AE0" w:rsidRDefault="002F3AE0" w:rsidP="00B25FE2">
      <w:pPr>
        <w:rPr>
          <w:rFonts w:ascii="Arial" w:hAnsi="Arial" w:cs="Arial"/>
          <w:b/>
          <w:sz w:val="22"/>
          <w:szCs w:val="22"/>
        </w:rPr>
      </w:pPr>
    </w:p>
    <w:p w14:paraId="0849D084" w14:textId="77777777" w:rsidR="002F3AE0" w:rsidRDefault="002F3AE0" w:rsidP="00B25FE2">
      <w:pPr>
        <w:rPr>
          <w:rFonts w:ascii="Arial" w:hAnsi="Arial" w:cs="Arial"/>
          <w:b/>
          <w:sz w:val="22"/>
          <w:szCs w:val="22"/>
        </w:rPr>
      </w:pPr>
    </w:p>
    <w:p w14:paraId="4D702F02" w14:textId="77777777" w:rsidR="00B25FE2" w:rsidRPr="00D766E2" w:rsidRDefault="00B25FE2" w:rsidP="00B25FE2">
      <w:pPr>
        <w:spacing w:before="71"/>
        <w:ind w:right="214"/>
        <w:rPr>
          <w:rFonts w:ascii="Arial" w:eastAsia="Arial" w:hAnsi="Arial" w:cs="Arial"/>
          <w:sz w:val="23"/>
          <w:szCs w:val="23"/>
        </w:rPr>
      </w:pPr>
      <w:r w:rsidRPr="00D766E2">
        <w:rPr>
          <w:rFonts w:ascii="Arial" w:eastAsia="Arial" w:hAnsi="Arial" w:cs="Arial"/>
          <w:b/>
          <w:bCs/>
          <w:sz w:val="23"/>
          <w:szCs w:val="23"/>
        </w:rPr>
        <w:t>As CEO, I certify under the pains and penalties of perjury, that the information provided in this application is accurate.</w:t>
      </w:r>
    </w:p>
    <w:p w14:paraId="63C82C00" w14:textId="77777777" w:rsidR="00B25FE2" w:rsidRPr="00D766E2" w:rsidRDefault="00B25FE2" w:rsidP="00B25FE2">
      <w:pPr>
        <w:rPr>
          <w:rFonts w:ascii="Arial" w:eastAsia="Arial" w:hAnsi="Arial" w:cs="Arial"/>
          <w:sz w:val="20"/>
        </w:rPr>
      </w:pPr>
    </w:p>
    <w:p w14:paraId="114CF8C2" w14:textId="77777777" w:rsidR="00B25FE2" w:rsidRPr="00D766E2" w:rsidRDefault="00B25FE2" w:rsidP="00B25FE2">
      <w:pPr>
        <w:spacing w:before="4"/>
        <w:rPr>
          <w:rFonts w:ascii="Arial" w:eastAsia="Arial" w:hAnsi="Arial" w:cs="Arial"/>
          <w:b/>
          <w:sz w:val="23"/>
          <w:szCs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6"/>
        <w:gridCol w:w="399"/>
        <w:gridCol w:w="3324"/>
        <w:gridCol w:w="3574"/>
      </w:tblGrid>
      <w:tr w:rsidR="00B25FE2" w:rsidRPr="00D766E2" w14:paraId="07CF9B74" w14:textId="77777777" w:rsidTr="00F67B4C">
        <w:trPr>
          <w:trHeight w:hRule="exact" w:val="439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50EFEE83" w14:textId="77777777" w:rsidR="00B25FE2" w:rsidRPr="00D766E2" w:rsidRDefault="00B25FE2" w:rsidP="00F67B4C">
            <w:pPr>
              <w:widowControl w:val="0"/>
              <w:spacing w:before="31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D766E2">
              <w:rPr>
                <w:rFonts w:ascii="Arial" w:eastAsia="Calibri" w:hAnsi="Calibri"/>
                <w:b/>
                <w:sz w:val="23"/>
                <w:szCs w:val="22"/>
              </w:rPr>
              <w:t>Last</w:t>
            </w:r>
            <w:r w:rsidRPr="00D766E2">
              <w:rPr>
                <w:rFonts w:ascii="Arial" w:eastAsia="Calibri" w:hAnsi="Calibri"/>
                <w:b/>
                <w:spacing w:val="-1"/>
                <w:sz w:val="23"/>
                <w:szCs w:val="22"/>
              </w:rPr>
              <w:t xml:space="preserve"> </w:t>
            </w:r>
            <w:r w:rsidRPr="00D766E2">
              <w:rPr>
                <w:rFonts w:ascii="Arial" w:eastAsia="Calibri" w:hAnsi="Calibri"/>
                <w:b/>
                <w:sz w:val="23"/>
                <w:szCs w:val="22"/>
              </w:rPr>
              <w:t>Name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F9DEEBC" w14:textId="77777777" w:rsidR="00B25FE2" w:rsidRPr="00D766E2" w:rsidRDefault="00B25FE2" w:rsidP="00F67B4C">
            <w:pPr>
              <w:rPr>
                <w:b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08DC5F4B" w14:textId="77777777" w:rsidR="00B25FE2" w:rsidRPr="00D766E2" w:rsidRDefault="00B25FE2" w:rsidP="00F67B4C">
            <w:pPr>
              <w:widowControl w:val="0"/>
              <w:spacing w:before="31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D766E2">
              <w:rPr>
                <w:rFonts w:ascii="Arial" w:eastAsia="Calibri" w:hAnsi="Calibri"/>
                <w:b/>
                <w:sz w:val="23"/>
                <w:szCs w:val="22"/>
              </w:rPr>
              <w:t>First Name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09406E2E" w14:textId="77777777" w:rsidR="00B25FE2" w:rsidRPr="00D766E2" w:rsidRDefault="00B25FE2" w:rsidP="00F67B4C">
            <w:pPr>
              <w:widowControl w:val="0"/>
              <w:spacing w:before="31"/>
              <w:ind w:left="273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D766E2">
              <w:rPr>
                <w:rFonts w:ascii="Arial" w:eastAsia="Calibri" w:hAnsi="Calibri"/>
                <w:b/>
                <w:sz w:val="23"/>
                <w:szCs w:val="22"/>
              </w:rPr>
              <w:t>Title</w:t>
            </w:r>
          </w:p>
        </w:tc>
      </w:tr>
      <w:tr w:rsidR="00B25FE2" w:rsidRPr="00D766E2" w14:paraId="3BFA86F0" w14:textId="77777777" w:rsidTr="00F67B4C">
        <w:trPr>
          <w:trHeight w:hRule="exact" w:val="374"/>
        </w:trPr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8B6238" w14:textId="77777777" w:rsidR="00B25FE2" w:rsidRPr="00D766E2" w:rsidRDefault="00B25FE2" w:rsidP="00F67B4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7843D735" w14:textId="77777777" w:rsidR="00B25FE2" w:rsidRPr="00D766E2" w:rsidRDefault="00B25FE2" w:rsidP="00F67B4C"/>
        </w:tc>
        <w:tc>
          <w:tcPr>
            <w:tcW w:w="33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A3F66D" w14:textId="77777777" w:rsidR="00B25FE2" w:rsidRPr="00D766E2" w:rsidRDefault="00B25FE2" w:rsidP="00F67B4C"/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6319C45" w14:textId="77777777" w:rsidR="00B25FE2" w:rsidRPr="00D766E2" w:rsidRDefault="00B25FE2" w:rsidP="00F67B4C">
            <w:pPr>
              <w:widowControl w:val="0"/>
              <w:tabs>
                <w:tab w:val="left" w:pos="3213"/>
              </w:tabs>
              <w:spacing w:before="119" w:line="254" w:lineRule="exact"/>
              <w:ind w:left="273"/>
              <w:rPr>
                <w:rFonts w:ascii="Arial" w:eastAsia="Calibri" w:hAnsi="Calibri"/>
                <w:sz w:val="23"/>
                <w:szCs w:val="22"/>
              </w:rPr>
            </w:pPr>
            <w:r w:rsidRPr="00D766E2">
              <w:rPr>
                <w:rFonts w:ascii="Arial" w:eastAsia="Calibri" w:hAnsi="Calibri"/>
                <w:sz w:val="23"/>
                <w:szCs w:val="22"/>
                <w:u w:val="single" w:color="000000"/>
              </w:rPr>
              <w:t xml:space="preserve"> </w:t>
            </w:r>
            <w:r w:rsidRPr="00D766E2">
              <w:rPr>
                <w:rFonts w:ascii="Arial" w:eastAsia="Calibri" w:hAnsi="Calibri"/>
                <w:sz w:val="23"/>
                <w:szCs w:val="22"/>
                <w:u w:val="single" w:color="000000"/>
              </w:rPr>
              <w:tab/>
            </w:r>
            <w:r w:rsidRPr="00D766E2">
              <w:rPr>
                <w:rFonts w:ascii="Arial" w:eastAsia="Calibri" w:hAnsi="Calibri"/>
                <w:sz w:val="23"/>
                <w:szCs w:val="22"/>
              </w:rPr>
              <w:t>_</w:t>
            </w:r>
          </w:p>
          <w:p w14:paraId="6844F9C0" w14:textId="77777777" w:rsidR="00B25FE2" w:rsidRPr="00D766E2" w:rsidRDefault="00B25FE2" w:rsidP="00F67B4C">
            <w:pPr>
              <w:widowControl w:val="0"/>
              <w:tabs>
                <w:tab w:val="left" w:pos="3213"/>
              </w:tabs>
              <w:spacing w:before="119" w:line="254" w:lineRule="exact"/>
              <w:ind w:left="273"/>
              <w:rPr>
                <w:rFonts w:ascii="Arial" w:eastAsia="Calibri" w:hAnsi="Calibri"/>
                <w:sz w:val="23"/>
                <w:szCs w:val="22"/>
              </w:rPr>
            </w:pPr>
          </w:p>
          <w:p w14:paraId="392E302A" w14:textId="77777777" w:rsidR="00B25FE2" w:rsidRPr="00D766E2" w:rsidRDefault="00B25FE2" w:rsidP="00F67B4C">
            <w:pPr>
              <w:widowControl w:val="0"/>
              <w:tabs>
                <w:tab w:val="left" w:pos="3213"/>
              </w:tabs>
              <w:spacing w:before="119" w:line="254" w:lineRule="exact"/>
              <w:ind w:left="273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15176A33" w14:textId="77777777" w:rsidR="00B25FE2" w:rsidRPr="00D766E2" w:rsidRDefault="00B25FE2" w:rsidP="00B25FE2">
      <w:pPr>
        <w:rPr>
          <w:rFonts w:ascii="Arial" w:eastAsia="Arial" w:hAnsi="Arial" w:cs="Arial"/>
          <w:sz w:val="20"/>
        </w:rPr>
      </w:pPr>
    </w:p>
    <w:p w14:paraId="3E51E52B" w14:textId="77777777" w:rsidR="00B25FE2" w:rsidRPr="00D766E2" w:rsidRDefault="00B25FE2" w:rsidP="00B25FE2">
      <w:pPr>
        <w:widowControl w:val="0"/>
        <w:tabs>
          <w:tab w:val="left" w:pos="4880"/>
        </w:tabs>
        <w:rPr>
          <w:rFonts w:ascii="Arial" w:eastAsia="Arial" w:hAnsi="Arial"/>
          <w:sz w:val="22"/>
          <w:szCs w:val="22"/>
        </w:rPr>
      </w:pPr>
    </w:p>
    <w:p w14:paraId="66D176C3" w14:textId="77777777" w:rsidR="00B25FE2" w:rsidRPr="00D766E2" w:rsidRDefault="00B25FE2" w:rsidP="00B25FE2">
      <w:pPr>
        <w:widowControl w:val="0"/>
        <w:tabs>
          <w:tab w:val="left" w:pos="4880"/>
        </w:tabs>
        <w:rPr>
          <w:rFonts w:ascii="Arial" w:eastAsia="Arial" w:hAnsi="Arial" w:cs="Arial"/>
          <w:sz w:val="22"/>
          <w:szCs w:val="22"/>
        </w:rPr>
      </w:pPr>
      <w:r w:rsidRPr="00D766E2">
        <w:rPr>
          <w:rFonts w:ascii="Arial" w:eastAsia="Arial" w:hAnsi="Arial"/>
          <w:b/>
          <w:sz w:val="22"/>
          <w:szCs w:val="22"/>
        </w:rPr>
        <w:t>Signed:</w:t>
      </w:r>
      <w:r w:rsidRPr="00D766E2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D766E2">
        <w:rPr>
          <w:rFonts w:ascii="Arial" w:eastAsia="Arial" w:hAnsi="Arial"/>
          <w:sz w:val="22"/>
          <w:szCs w:val="22"/>
          <w:u w:val="single" w:color="000000"/>
        </w:rPr>
        <w:t xml:space="preserve"> </w:t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b/>
          <w:sz w:val="22"/>
          <w:szCs w:val="22"/>
          <w:u w:val="single" w:color="000000"/>
        </w:rPr>
        <w:t>Date:</w:t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</w:p>
    <w:p w14:paraId="0CC6165F" w14:textId="77777777" w:rsidR="00B25FE2" w:rsidRPr="00D766E2" w:rsidRDefault="00B25FE2" w:rsidP="00B25FE2">
      <w:pPr>
        <w:rPr>
          <w:rFonts w:ascii="Arial" w:eastAsia="Arial" w:hAnsi="Arial" w:cs="Arial"/>
          <w:sz w:val="20"/>
        </w:rPr>
      </w:pPr>
    </w:p>
    <w:p w14:paraId="2654F3D5" w14:textId="77777777" w:rsidR="00B25FE2" w:rsidRPr="00D766E2" w:rsidRDefault="00B25FE2" w:rsidP="00B25FE2">
      <w:pPr>
        <w:rPr>
          <w:rFonts w:ascii="Arial" w:eastAsia="Arial" w:hAnsi="Arial" w:cs="Arial"/>
          <w:sz w:val="20"/>
        </w:rPr>
      </w:pPr>
    </w:p>
    <w:p w14:paraId="241B0A7F" w14:textId="77777777" w:rsidR="00B25FE2" w:rsidRPr="00D766E2" w:rsidRDefault="00B25FE2" w:rsidP="00B25FE2">
      <w:pPr>
        <w:spacing w:before="71"/>
        <w:ind w:right="214"/>
        <w:rPr>
          <w:rFonts w:ascii="Arial" w:eastAsia="Arial" w:hAnsi="Arial" w:cs="Arial"/>
          <w:sz w:val="23"/>
          <w:szCs w:val="23"/>
        </w:rPr>
      </w:pPr>
      <w:r w:rsidRPr="00D766E2">
        <w:rPr>
          <w:rFonts w:ascii="Arial" w:eastAsia="Arial" w:hAnsi="Arial" w:cs="Arial"/>
          <w:b/>
          <w:bCs/>
          <w:sz w:val="23"/>
          <w:szCs w:val="23"/>
        </w:rPr>
        <w:t>As Program Administrator, I certify under the pains and penalties of perjury, that the information provided in this application is accurate.</w:t>
      </w:r>
    </w:p>
    <w:p w14:paraId="3C6E74FE" w14:textId="77777777" w:rsidR="00B25FE2" w:rsidRPr="00D766E2" w:rsidRDefault="00B25FE2" w:rsidP="00B25FE2">
      <w:pPr>
        <w:rPr>
          <w:rFonts w:ascii="Arial" w:eastAsia="Arial" w:hAnsi="Arial" w:cs="Arial"/>
          <w:sz w:val="20"/>
        </w:rPr>
      </w:pPr>
    </w:p>
    <w:p w14:paraId="748AF95B" w14:textId="77777777" w:rsidR="00B25FE2" w:rsidRPr="00D766E2" w:rsidRDefault="00B25FE2" w:rsidP="00B25FE2">
      <w:pPr>
        <w:spacing w:before="4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6"/>
        <w:gridCol w:w="399"/>
        <w:gridCol w:w="3324"/>
        <w:gridCol w:w="3574"/>
      </w:tblGrid>
      <w:tr w:rsidR="00B25FE2" w:rsidRPr="00D766E2" w14:paraId="01D13CFA" w14:textId="77777777" w:rsidTr="00F67B4C">
        <w:trPr>
          <w:trHeight w:hRule="exact" w:val="439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128D0409" w14:textId="77777777" w:rsidR="00B25FE2" w:rsidRPr="00D766E2" w:rsidRDefault="00B25FE2" w:rsidP="00F67B4C">
            <w:pPr>
              <w:widowControl w:val="0"/>
              <w:spacing w:before="31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D766E2">
              <w:rPr>
                <w:rFonts w:ascii="Arial" w:eastAsia="Calibri" w:hAnsi="Calibri"/>
                <w:b/>
                <w:sz w:val="23"/>
                <w:szCs w:val="22"/>
              </w:rPr>
              <w:t>Last</w:t>
            </w:r>
            <w:r w:rsidRPr="00D766E2">
              <w:rPr>
                <w:rFonts w:ascii="Arial" w:eastAsia="Calibri" w:hAnsi="Calibri"/>
                <w:b/>
                <w:spacing w:val="-1"/>
                <w:sz w:val="23"/>
                <w:szCs w:val="22"/>
              </w:rPr>
              <w:t xml:space="preserve"> </w:t>
            </w:r>
            <w:r w:rsidRPr="00D766E2">
              <w:rPr>
                <w:rFonts w:ascii="Arial" w:eastAsia="Calibri" w:hAnsi="Calibri"/>
                <w:b/>
                <w:sz w:val="23"/>
                <w:szCs w:val="22"/>
              </w:rPr>
              <w:t>Name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6E07701" w14:textId="77777777" w:rsidR="00B25FE2" w:rsidRPr="00D766E2" w:rsidRDefault="00B25FE2" w:rsidP="00F67B4C">
            <w:pPr>
              <w:rPr>
                <w:b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2C4241DF" w14:textId="77777777" w:rsidR="00B25FE2" w:rsidRPr="00D766E2" w:rsidRDefault="00B25FE2" w:rsidP="00F67B4C">
            <w:pPr>
              <w:widowControl w:val="0"/>
              <w:spacing w:before="31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D766E2">
              <w:rPr>
                <w:rFonts w:ascii="Arial" w:eastAsia="Calibri" w:hAnsi="Calibri"/>
                <w:b/>
                <w:sz w:val="23"/>
                <w:szCs w:val="22"/>
              </w:rPr>
              <w:t>First Name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04E5E00E" w14:textId="77777777" w:rsidR="00B25FE2" w:rsidRPr="00D766E2" w:rsidRDefault="00B25FE2" w:rsidP="00F67B4C">
            <w:pPr>
              <w:widowControl w:val="0"/>
              <w:spacing w:before="31"/>
              <w:ind w:left="273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D766E2">
              <w:rPr>
                <w:rFonts w:ascii="Arial" w:eastAsia="Calibri" w:hAnsi="Calibri"/>
                <w:b/>
                <w:sz w:val="23"/>
                <w:szCs w:val="22"/>
              </w:rPr>
              <w:t>Title</w:t>
            </w:r>
          </w:p>
        </w:tc>
      </w:tr>
      <w:tr w:rsidR="00B25FE2" w:rsidRPr="00D766E2" w14:paraId="0E2479AA" w14:textId="77777777" w:rsidTr="00F67B4C">
        <w:trPr>
          <w:trHeight w:hRule="exact" w:val="374"/>
        </w:trPr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1CE5A9" w14:textId="77777777" w:rsidR="00B25FE2" w:rsidRPr="00D766E2" w:rsidRDefault="00B25FE2" w:rsidP="00F67B4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6A36FFF" w14:textId="77777777" w:rsidR="00B25FE2" w:rsidRPr="00D766E2" w:rsidRDefault="00B25FE2" w:rsidP="00F67B4C"/>
        </w:tc>
        <w:tc>
          <w:tcPr>
            <w:tcW w:w="33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0C4DD3" w14:textId="77777777" w:rsidR="00B25FE2" w:rsidRPr="00D766E2" w:rsidRDefault="00B25FE2" w:rsidP="00F67B4C"/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E12565E" w14:textId="77777777" w:rsidR="00B25FE2" w:rsidRPr="00D766E2" w:rsidRDefault="00B25FE2" w:rsidP="00F67B4C">
            <w:pPr>
              <w:widowControl w:val="0"/>
              <w:tabs>
                <w:tab w:val="left" w:pos="3213"/>
              </w:tabs>
              <w:spacing w:before="119" w:line="254" w:lineRule="exact"/>
              <w:ind w:left="273"/>
              <w:rPr>
                <w:rFonts w:ascii="Arial" w:eastAsia="Calibri" w:hAnsi="Calibri"/>
                <w:sz w:val="23"/>
                <w:szCs w:val="22"/>
              </w:rPr>
            </w:pPr>
            <w:r w:rsidRPr="00D766E2">
              <w:rPr>
                <w:rFonts w:ascii="Arial" w:eastAsia="Calibri" w:hAnsi="Calibri"/>
                <w:sz w:val="23"/>
                <w:szCs w:val="22"/>
                <w:u w:val="single" w:color="000000"/>
              </w:rPr>
              <w:t xml:space="preserve"> </w:t>
            </w:r>
            <w:r w:rsidRPr="00D766E2">
              <w:rPr>
                <w:rFonts w:ascii="Arial" w:eastAsia="Calibri" w:hAnsi="Calibri"/>
                <w:sz w:val="23"/>
                <w:szCs w:val="22"/>
                <w:u w:val="single" w:color="000000"/>
              </w:rPr>
              <w:tab/>
            </w:r>
            <w:r w:rsidRPr="00D766E2">
              <w:rPr>
                <w:rFonts w:ascii="Arial" w:eastAsia="Calibri" w:hAnsi="Calibri"/>
                <w:sz w:val="23"/>
                <w:szCs w:val="22"/>
              </w:rPr>
              <w:t>_</w:t>
            </w:r>
          </w:p>
          <w:p w14:paraId="30882F43" w14:textId="77777777" w:rsidR="00B25FE2" w:rsidRPr="00D766E2" w:rsidRDefault="00B25FE2" w:rsidP="00F67B4C">
            <w:pPr>
              <w:widowControl w:val="0"/>
              <w:tabs>
                <w:tab w:val="left" w:pos="3213"/>
              </w:tabs>
              <w:spacing w:before="119" w:line="254" w:lineRule="exact"/>
              <w:ind w:left="273"/>
              <w:rPr>
                <w:rFonts w:ascii="Arial" w:eastAsia="Calibri" w:hAnsi="Calibri"/>
                <w:sz w:val="23"/>
                <w:szCs w:val="22"/>
              </w:rPr>
            </w:pPr>
          </w:p>
          <w:p w14:paraId="7389F261" w14:textId="77777777" w:rsidR="00B25FE2" w:rsidRPr="00D766E2" w:rsidRDefault="00B25FE2" w:rsidP="00F67B4C">
            <w:pPr>
              <w:widowControl w:val="0"/>
              <w:tabs>
                <w:tab w:val="left" w:pos="3213"/>
              </w:tabs>
              <w:spacing w:before="119" w:line="254" w:lineRule="exact"/>
              <w:ind w:left="273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285C1D24" w14:textId="77777777" w:rsidR="00B25FE2" w:rsidRPr="00D766E2" w:rsidRDefault="00B25FE2" w:rsidP="00B25FE2">
      <w:pPr>
        <w:rPr>
          <w:rFonts w:ascii="Arial" w:eastAsia="Arial" w:hAnsi="Arial" w:cs="Arial"/>
          <w:sz w:val="20"/>
        </w:rPr>
      </w:pPr>
    </w:p>
    <w:p w14:paraId="70D6B243" w14:textId="77777777" w:rsidR="00B25FE2" w:rsidRPr="00D766E2" w:rsidRDefault="00B25FE2" w:rsidP="00B25FE2">
      <w:pPr>
        <w:widowControl w:val="0"/>
        <w:tabs>
          <w:tab w:val="left" w:pos="4880"/>
        </w:tabs>
        <w:rPr>
          <w:rFonts w:ascii="Arial" w:eastAsia="Arial" w:hAnsi="Arial"/>
          <w:sz w:val="22"/>
          <w:szCs w:val="22"/>
        </w:rPr>
      </w:pPr>
    </w:p>
    <w:p w14:paraId="7781996A" w14:textId="77777777" w:rsidR="00B25FE2" w:rsidRPr="00D766E2" w:rsidRDefault="00B25FE2" w:rsidP="00B25FE2">
      <w:pPr>
        <w:widowControl w:val="0"/>
        <w:tabs>
          <w:tab w:val="left" w:pos="4880"/>
        </w:tabs>
        <w:rPr>
          <w:rFonts w:ascii="Arial" w:eastAsia="Arial" w:hAnsi="Arial" w:cs="Arial"/>
          <w:sz w:val="22"/>
          <w:szCs w:val="22"/>
        </w:rPr>
        <w:sectPr w:rsidR="00B25FE2" w:rsidRPr="00D766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80" w:right="640" w:bottom="900" w:left="560" w:header="763" w:footer="704" w:gutter="0"/>
          <w:cols w:space="720"/>
        </w:sectPr>
      </w:pPr>
      <w:r w:rsidRPr="00D766E2">
        <w:rPr>
          <w:rFonts w:ascii="Arial" w:eastAsia="Arial" w:hAnsi="Arial"/>
          <w:b/>
          <w:sz w:val="22"/>
          <w:szCs w:val="22"/>
        </w:rPr>
        <w:t>Signed:</w:t>
      </w:r>
      <w:r w:rsidRPr="00D766E2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D766E2">
        <w:rPr>
          <w:rFonts w:ascii="Arial" w:eastAsia="Arial" w:hAnsi="Arial"/>
          <w:sz w:val="22"/>
          <w:szCs w:val="22"/>
          <w:u w:val="single" w:color="000000"/>
        </w:rPr>
        <w:t xml:space="preserve"> </w:t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b/>
          <w:sz w:val="22"/>
          <w:szCs w:val="22"/>
          <w:u w:val="single" w:color="000000"/>
        </w:rPr>
        <w:t>Date:</w:t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</w:r>
      <w:r w:rsidRPr="00D766E2">
        <w:rPr>
          <w:rFonts w:ascii="Arial" w:eastAsia="Arial" w:hAnsi="Arial"/>
          <w:sz w:val="22"/>
          <w:szCs w:val="22"/>
          <w:u w:val="single" w:color="000000"/>
        </w:rPr>
        <w:tab/>
        <w:t>__</w:t>
      </w:r>
      <w:r>
        <w:rPr>
          <w:rFonts w:ascii="Arial" w:eastAsia="Arial" w:hAnsi="Arial"/>
          <w:sz w:val="22"/>
          <w:szCs w:val="22"/>
          <w:u w:val="single" w:color="000000"/>
        </w:rPr>
        <w:t>_</w:t>
      </w:r>
    </w:p>
    <w:p w14:paraId="41E7790F" w14:textId="77777777" w:rsidR="00B25FE2" w:rsidRDefault="00B25FE2" w:rsidP="00B25FE2">
      <w:pPr>
        <w:rPr>
          <w:rFonts w:ascii="Arial" w:hAnsi="Arial" w:cs="Arial"/>
          <w:sz w:val="22"/>
          <w:szCs w:val="22"/>
        </w:rPr>
      </w:pPr>
    </w:p>
    <w:p w14:paraId="681C1089" w14:textId="77777777" w:rsidR="00B25FE2" w:rsidRDefault="00B25FE2" w:rsidP="00B25FE2">
      <w:pPr>
        <w:rPr>
          <w:rFonts w:ascii="Arial" w:hAnsi="Arial" w:cs="Arial"/>
          <w:sz w:val="22"/>
          <w:szCs w:val="22"/>
        </w:rPr>
      </w:pPr>
    </w:p>
    <w:p w14:paraId="17B33AAD" w14:textId="77777777" w:rsidR="00B25FE2" w:rsidRDefault="00B25FE2" w:rsidP="00B25FE2">
      <w:pPr>
        <w:rPr>
          <w:rFonts w:ascii="Arial" w:hAnsi="Arial" w:cs="Arial"/>
          <w:sz w:val="22"/>
          <w:szCs w:val="22"/>
        </w:rPr>
      </w:pPr>
    </w:p>
    <w:p w14:paraId="51DECFB2" w14:textId="77777777" w:rsidR="00B25FE2" w:rsidRDefault="00B25FE2" w:rsidP="00B25FE2">
      <w:pPr>
        <w:rPr>
          <w:rFonts w:ascii="Arial" w:hAnsi="Arial" w:cs="Arial"/>
          <w:sz w:val="22"/>
          <w:szCs w:val="22"/>
        </w:rPr>
      </w:pPr>
    </w:p>
    <w:p w14:paraId="415307CB" w14:textId="77777777" w:rsidR="00B25FE2" w:rsidRDefault="00B25FE2" w:rsidP="0072610D"/>
    <w:p w14:paraId="1C468119" w14:textId="57D36895" w:rsidR="00D024DC" w:rsidRDefault="00D024DC" w:rsidP="0072610D"/>
    <w:p w14:paraId="5D004039" w14:textId="77777777" w:rsidR="00D024DC" w:rsidRPr="009908FF" w:rsidRDefault="00D024DC" w:rsidP="0072610D"/>
    <w:sectPr w:rsidR="00D024DC" w:rsidRPr="009908FF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87CAF" w14:textId="77777777" w:rsidR="004149E2" w:rsidRDefault="004149E2">
      <w:r>
        <w:separator/>
      </w:r>
    </w:p>
  </w:endnote>
  <w:endnote w:type="continuationSeparator" w:id="0">
    <w:p w14:paraId="6511B8E0" w14:textId="77777777" w:rsidR="004149E2" w:rsidRDefault="0041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DD0F" w14:textId="77777777" w:rsidR="00B25FE2" w:rsidRDefault="00B25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EC50" w14:textId="77777777" w:rsidR="00B25FE2" w:rsidRDefault="00B25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3F6C" w14:textId="77777777" w:rsidR="00B25FE2" w:rsidRDefault="00B25F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9918" w14:textId="77777777" w:rsidR="0052348D" w:rsidRDefault="00F42CA6" w:rsidP="00CF0D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A3FE" w14:textId="77777777" w:rsidR="0052348D" w:rsidRDefault="00F42CA6" w:rsidP="00CF0D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A182528" w14:textId="77777777" w:rsidR="0052348D" w:rsidRDefault="00414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F184" w14:textId="77777777" w:rsidR="004149E2" w:rsidRDefault="004149E2">
      <w:r>
        <w:separator/>
      </w:r>
    </w:p>
  </w:footnote>
  <w:footnote w:type="continuationSeparator" w:id="0">
    <w:p w14:paraId="22CF1CCE" w14:textId="77777777" w:rsidR="004149E2" w:rsidRDefault="0041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B920" w14:textId="77777777" w:rsidR="00B25FE2" w:rsidRDefault="00B25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B5EC8" w14:textId="77777777" w:rsidR="00B25FE2" w:rsidRDefault="00B25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D9EC" w14:textId="77777777" w:rsidR="00B25FE2" w:rsidRDefault="00B25F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BF89" w14:textId="24EE9D1B" w:rsidR="0052348D" w:rsidRDefault="004149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853F" w14:textId="77777777" w:rsidR="00872780" w:rsidRDefault="00F42CA6">
    <w:pPr>
      <w:pStyle w:val="Header"/>
    </w:pPr>
    <w:r>
      <w:tab/>
    </w:r>
    <w:r>
      <w:tab/>
      <w:t xml:space="preserve">17 May 2023 Board Item VIII C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C0BFA"/>
    <w:multiLevelType w:val="hybridMultilevel"/>
    <w:tmpl w:val="3780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11185"/>
    <w:multiLevelType w:val="hybridMultilevel"/>
    <w:tmpl w:val="568C9656"/>
    <w:lvl w:ilvl="0" w:tplc="C804F4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F10ABD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45CFB4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A3B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155C9"/>
    <w:rsid w:val="001447AD"/>
    <w:rsid w:val="0015268B"/>
    <w:rsid w:val="00177C77"/>
    <w:rsid w:val="001B6693"/>
    <w:rsid w:val="001B7A4F"/>
    <w:rsid w:val="0021698C"/>
    <w:rsid w:val="00260D54"/>
    <w:rsid w:val="00276957"/>
    <w:rsid w:val="00276DCC"/>
    <w:rsid w:val="00277A80"/>
    <w:rsid w:val="002A132F"/>
    <w:rsid w:val="002D1C21"/>
    <w:rsid w:val="002F3AE0"/>
    <w:rsid w:val="00301022"/>
    <w:rsid w:val="00375EAD"/>
    <w:rsid w:val="00385812"/>
    <w:rsid w:val="00392D0B"/>
    <w:rsid w:val="00394245"/>
    <w:rsid w:val="003A7AFC"/>
    <w:rsid w:val="003C18FA"/>
    <w:rsid w:val="003C60EF"/>
    <w:rsid w:val="004149E2"/>
    <w:rsid w:val="004813AC"/>
    <w:rsid w:val="004B37A0"/>
    <w:rsid w:val="004B5CFB"/>
    <w:rsid w:val="004D6B39"/>
    <w:rsid w:val="004E0C3F"/>
    <w:rsid w:val="00512956"/>
    <w:rsid w:val="005277B0"/>
    <w:rsid w:val="00530145"/>
    <w:rsid w:val="005448AA"/>
    <w:rsid w:val="00647131"/>
    <w:rsid w:val="006A2998"/>
    <w:rsid w:val="006D06D9"/>
    <w:rsid w:val="006D77A6"/>
    <w:rsid w:val="00702109"/>
    <w:rsid w:val="0072610D"/>
    <w:rsid w:val="00757006"/>
    <w:rsid w:val="0079288B"/>
    <w:rsid w:val="007B3F4B"/>
    <w:rsid w:val="007B7347"/>
    <w:rsid w:val="007D10F3"/>
    <w:rsid w:val="007F3CDB"/>
    <w:rsid w:val="00864720"/>
    <w:rsid w:val="00905ADF"/>
    <w:rsid w:val="009730E5"/>
    <w:rsid w:val="00983A8D"/>
    <w:rsid w:val="009908FF"/>
    <w:rsid w:val="00995505"/>
    <w:rsid w:val="009C4428"/>
    <w:rsid w:val="009D48CD"/>
    <w:rsid w:val="00A65101"/>
    <w:rsid w:val="00B25FE2"/>
    <w:rsid w:val="00B403BF"/>
    <w:rsid w:val="00B608D9"/>
    <w:rsid w:val="00BA4055"/>
    <w:rsid w:val="00BA7FB6"/>
    <w:rsid w:val="00BB2B6A"/>
    <w:rsid w:val="00C20BFE"/>
    <w:rsid w:val="00C46D29"/>
    <w:rsid w:val="00CC1778"/>
    <w:rsid w:val="00CE575B"/>
    <w:rsid w:val="00CF3DE8"/>
    <w:rsid w:val="00D024DC"/>
    <w:rsid w:val="00D0493F"/>
    <w:rsid w:val="00D15E13"/>
    <w:rsid w:val="00D56F91"/>
    <w:rsid w:val="00D8671C"/>
    <w:rsid w:val="00D91390"/>
    <w:rsid w:val="00DA57C3"/>
    <w:rsid w:val="00DC3855"/>
    <w:rsid w:val="00DF4EA8"/>
    <w:rsid w:val="00E242A8"/>
    <w:rsid w:val="00E274B8"/>
    <w:rsid w:val="00E72707"/>
    <w:rsid w:val="00EA2A7D"/>
    <w:rsid w:val="00F0586E"/>
    <w:rsid w:val="00F42CA6"/>
    <w:rsid w:val="00F43932"/>
    <w:rsid w:val="00FA575E"/>
    <w:rsid w:val="00FC6B42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24DC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rsid w:val="00394245"/>
    <w:pPr>
      <w:tabs>
        <w:tab w:val="center" w:pos="4320"/>
        <w:tab w:val="right" w:pos="8640"/>
      </w:tabs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94245"/>
    <w:rPr>
      <w:szCs w:val="24"/>
    </w:rPr>
  </w:style>
  <w:style w:type="paragraph" w:styleId="ListParagraph">
    <w:name w:val="List Paragraph"/>
    <w:basedOn w:val="Normal"/>
    <w:uiPriority w:val="34"/>
    <w:qFormat/>
    <w:rsid w:val="00394245"/>
    <w:pPr>
      <w:ind w:left="720"/>
      <w:contextualSpacing/>
    </w:pPr>
  </w:style>
  <w:style w:type="paragraph" w:styleId="Footer">
    <w:name w:val="footer"/>
    <w:basedOn w:val="Normal"/>
    <w:link w:val="FooterChar"/>
    <w:rsid w:val="00394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42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Waite, Stacey (DPH)</cp:lastModifiedBy>
  <cp:revision>8</cp:revision>
  <cp:lastPrinted>2015-01-29T14:50:00Z</cp:lastPrinted>
  <dcterms:created xsi:type="dcterms:W3CDTF">2023-08-07T16:39:00Z</dcterms:created>
  <dcterms:modified xsi:type="dcterms:W3CDTF">2023-08-07T16:45:00Z</dcterms:modified>
</cp:coreProperties>
</file>