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BC97" w14:textId="16AB0420" w:rsidR="00E24C2C" w:rsidRDefault="00E24C2C" w:rsidP="00E24C2C">
      <w:bookmarkStart w:id="0" w:name="_Toc473101254"/>
      <w:r w:rsidRPr="00E24C2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FF86A8" wp14:editId="35CDC61C">
                <wp:simplePos x="0" y="0"/>
                <wp:positionH relativeFrom="margin">
                  <wp:posOffset>2650490</wp:posOffset>
                </wp:positionH>
                <wp:positionV relativeFrom="paragraph">
                  <wp:posOffset>-325120</wp:posOffset>
                </wp:positionV>
                <wp:extent cx="3838575" cy="559558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BE2A" w14:textId="77777777" w:rsidR="00E24C2C" w:rsidRPr="00874990" w:rsidRDefault="00E24C2C" w:rsidP="00E24C2C">
                            <w:pPr>
                              <w:spacing w:line="264" w:lineRule="auto"/>
                              <w:jc w:val="right"/>
                              <w:outlineLvl w:val="0"/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874990"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  <w:t>PERFORMANCE IMPROVEMENT PLAN</w:t>
                            </w:r>
                          </w:p>
                          <w:p w14:paraId="33E53178" w14:textId="6081A665" w:rsidR="00E24C2C" w:rsidRPr="00874990" w:rsidRDefault="00E24C2C" w:rsidP="00E24C2C">
                            <w:pPr>
                              <w:spacing w:line="264" w:lineRule="auto"/>
                              <w:jc w:val="right"/>
                              <w:outlineLvl w:val="0"/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Waiver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8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7pt;margin-top:-25.6pt;width:302.25pt;height:4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" stroked="f">
                <v:textbox>
                  <w:txbxContent>
                    <w:p w14:paraId="562DBE2A" w14:textId="77777777" w:rsidR="00E24C2C" w:rsidRPr="00874990" w:rsidRDefault="00E24C2C" w:rsidP="00E24C2C">
                      <w:pPr>
                        <w:spacing w:line="264" w:lineRule="auto"/>
                        <w:jc w:val="right"/>
                        <w:outlineLvl w:val="0"/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34"/>
                          <w:szCs w:val="34"/>
                        </w:rPr>
                      </w:pPr>
                      <w:r w:rsidRPr="00874990"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34"/>
                          <w:szCs w:val="34"/>
                        </w:rPr>
                        <w:t>PERFORMANCE IMPROVEMENT PLAN</w:t>
                      </w:r>
                    </w:p>
                    <w:p w14:paraId="33E53178" w14:textId="6081A665" w:rsidR="00E24C2C" w:rsidRPr="00874990" w:rsidRDefault="00E24C2C" w:rsidP="00E24C2C">
                      <w:pPr>
                        <w:spacing w:line="264" w:lineRule="auto"/>
                        <w:jc w:val="right"/>
                        <w:outlineLvl w:val="0"/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Waiver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4C2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43C7A" wp14:editId="3BA32060">
                <wp:simplePos x="0" y="0"/>
                <wp:positionH relativeFrom="column">
                  <wp:posOffset>2461895</wp:posOffset>
                </wp:positionH>
                <wp:positionV relativeFrom="paragraph">
                  <wp:posOffset>260985</wp:posOffset>
                </wp:positionV>
                <wp:extent cx="40195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B6EA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20.55pt" to="510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" strokecolor="#1f497d [3215]" strokeweight="1.5pt"/>
            </w:pict>
          </mc:Fallback>
        </mc:AlternateContent>
      </w:r>
      <w:r w:rsidRPr="00E24C2C">
        <w:drawing>
          <wp:anchor distT="0" distB="0" distL="114300" distR="114300" simplePos="0" relativeHeight="251660288" behindDoc="0" locked="0" layoutInCell="1" allowOverlap="1" wp14:anchorId="3EAA41FA" wp14:editId="411849A6">
            <wp:simplePos x="0" y="0"/>
            <wp:positionH relativeFrom="margin">
              <wp:posOffset>-523875</wp:posOffset>
            </wp:positionH>
            <wp:positionV relativeFrom="topMargin">
              <wp:posOffset>438150</wp:posOffset>
            </wp:positionV>
            <wp:extent cx="2873375" cy="739140"/>
            <wp:effectExtent l="0" t="0" r="3175" b="3810"/>
            <wp:wrapSquare wrapText="bothSides"/>
            <wp:docPr id="16" name="Picture 15" descr="A black background with white 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FE8E959-950A-4B2D-AB95-6DA0A738BD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black background with white 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FE8E959-950A-4B2D-AB95-6DA0A738BD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733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122D2" w14:textId="77777777" w:rsidR="00E24C2C" w:rsidRPr="00E24C2C" w:rsidRDefault="00E24C2C" w:rsidP="00E24C2C">
      <w:pPr>
        <w:spacing w:line="276" w:lineRule="auto"/>
      </w:pPr>
    </w:p>
    <w:bookmarkEnd w:id="0"/>
    <w:p w14:paraId="1E25C545" w14:textId="77777777" w:rsidR="00954454" w:rsidRPr="00E24C2C" w:rsidRDefault="007C48F2" w:rsidP="00E24C2C">
      <w:pPr>
        <w:pStyle w:val="Heading2"/>
        <w:spacing w:line="276" w:lineRule="auto"/>
        <w:rPr>
          <w:rFonts w:ascii="Franklin Gothic Medium Cond" w:hAnsi="Franklin Gothic Medium Cond"/>
          <w:b w:val="0"/>
          <w:bCs w:val="0"/>
        </w:rPr>
      </w:pPr>
      <w:r w:rsidRPr="00E24C2C">
        <w:rPr>
          <w:rFonts w:ascii="Franklin Gothic Medium Cond" w:hAnsi="Franklin Gothic Medium Cond"/>
          <w:b w:val="0"/>
          <w:bCs w:val="0"/>
        </w:rPr>
        <w:t xml:space="preserve">Instructions </w:t>
      </w:r>
    </w:p>
    <w:p w14:paraId="2A0DA7D5" w14:textId="77777777" w:rsidR="00954454" w:rsidRPr="00E24C2C" w:rsidRDefault="00D9151F" w:rsidP="00E24C2C">
      <w:pPr>
        <w:spacing w:line="276" w:lineRule="auto"/>
        <w:rPr>
          <w:rFonts w:ascii="Franklin Gothic Book" w:hAnsi="Franklin Gothic Book" w:cs="Arial"/>
          <w:b/>
        </w:rPr>
      </w:pPr>
      <w:r w:rsidRPr="00E24C2C">
        <w:rPr>
          <w:rFonts w:ascii="Franklin Gothic Book" w:hAnsi="Franklin Gothic Book" w:cs="Arial"/>
          <w:szCs w:val="24"/>
        </w:rPr>
        <w:t>Before completing this form, please refer to the PIP General Instructions.</w:t>
      </w:r>
    </w:p>
    <w:p w14:paraId="68EC5FF5" w14:textId="77777777" w:rsidR="00035F21" w:rsidRPr="00E24C2C" w:rsidRDefault="00035F21" w:rsidP="00E24C2C">
      <w:pPr>
        <w:spacing w:line="276" w:lineRule="auto"/>
        <w:rPr>
          <w:rFonts w:ascii="Franklin Gothic Book" w:hAnsi="Franklin Gothic Book" w:cs="Arial"/>
          <w:b/>
        </w:rPr>
      </w:pPr>
    </w:p>
    <w:p w14:paraId="4F2A2214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</w:rPr>
      </w:pPr>
      <w:r w:rsidRPr="00E24C2C">
        <w:rPr>
          <w:rFonts w:ascii="Franklin Gothic Book" w:hAnsi="Franklin Gothic Book" w:cs="Arial"/>
          <w:b/>
        </w:rPr>
        <w:t>Narrative Responses:</w:t>
      </w:r>
      <w:r w:rsidRPr="00E24C2C">
        <w:rPr>
          <w:rFonts w:ascii="Franklin Gothic Book" w:hAnsi="Franklin Gothic Book" w:cs="Arial"/>
        </w:rPr>
        <w:t xml:space="preserve"> Provide a concise but comprehensive response to each of the below questions (~ 500 words per question). Responses must provide sufficient detail for the reader to understand the justification for the request. Narrative responses </w:t>
      </w:r>
      <w:r w:rsidR="00035F21" w:rsidRPr="00E24C2C">
        <w:rPr>
          <w:rFonts w:ascii="Franklin Gothic Book" w:hAnsi="Franklin Gothic Book" w:cs="Arial"/>
        </w:rPr>
        <w:t>will be posted publicly and should not contain nonpublic information.</w:t>
      </w:r>
      <w:r w:rsidRPr="00E24C2C">
        <w:rPr>
          <w:rFonts w:ascii="Franklin Gothic Book" w:hAnsi="Franklin Gothic Book" w:cs="Arial"/>
        </w:rPr>
        <w:t xml:space="preserve"> </w:t>
      </w:r>
    </w:p>
    <w:p w14:paraId="1E6A3E92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</w:rPr>
      </w:pPr>
    </w:p>
    <w:p w14:paraId="6CEF30B1" w14:textId="5BB0D8BA" w:rsidR="00954454" w:rsidRPr="00E24C2C" w:rsidRDefault="00954454" w:rsidP="00E24C2C">
      <w:pPr>
        <w:spacing w:line="276" w:lineRule="auto"/>
        <w:rPr>
          <w:rFonts w:ascii="Franklin Gothic Book" w:hAnsi="Franklin Gothic Book" w:cs="Arial"/>
        </w:rPr>
      </w:pPr>
      <w:r w:rsidRPr="00E24C2C">
        <w:rPr>
          <w:rFonts w:ascii="Franklin Gothic Book" w:hAnsi="Franklin Gothic Book" w:cs="Arial"/>
          <w:b/>
        </w:rPr>
        <w:t>Attachments:</w:t>
      </w:r>
      <w:r w:rsidRPr="00E24C2C">
        <w:rPr>
          <w:rFonts w:ascii="Franklin Gothic Book" w:hAnsi="Franklin Gothic Book" w:cs="Arial"/>
        </w:rPr>
        <w:t xml:space="preserve"> You may provide any information and documentation necessary to support Your request as attachments. </w:t>
      </w:r>
      <w:r w:rsidR="00492810" w:rsidRPr="00E24C2C">
        <w:rPr>
          <w:rFonts w:ascii="Franklin Gothic Book" w:hAnsi="Franklin Gothic Book"/>
        </w:rPr>
        <w:t>Nonpublic clinical, financial, strategic or operational</w:t>
      </w:r>
      <w:r w:rsidRPr="00E24C2C">
        <w:rPr>
          <w:rFonts w:ascii="Franklin Gothic Book" w:hAnsi="Franklin Gothic Book" w:cs="Arial"/>
        </w:rPr>
        <w:t xml:space="preserve"> information </w:t>
      </w:r>
      <w:r w:rsidR="00D9151F" w:rsidRPr="00E24C2C">
        <w:rPr>
          <w:rFonts w:ascii="Franklin Gothic Book" w:hAnsi="Franklin Gothic Book" w:cs="Arial"/>
        </w:rPr>
        <w:t>Y</w:t>
      </w:r>
      <w:r w:rsidRPr="00E24C2C">
        <w:rPr>
          <w:rFonts w:ascii="Franklin Gothic Book" w:hAnsi="Franklin Gothic Book" w:cs="Arial"/>
        </w:rPr>
        <w:t xml:space="preserve">ou want the HPC to keep confidential pursuant to 958 CMR 10.14 should be included only in </w:t>
      </w:r>
      <w:proofErr w:type="gramStart"/>
      <w:r w:rsidRPr="00E24C2C">
        <w:rPr>
          <w:rFonts w:ascii="Franklin Gothic Book" w:hAnsi="Franklin Gothic Book" w:cs="Arial"/>
        </w:rPr>
        <w:t>attachments, and</w:t>
      </w:r>
      <w:proofErr w:type="gramEnd"/>
      <w:r w:rsidRPr="00E24C2C">
        <w:rPr>
          <w:rFonts w:ascii="Franklin Gothic Book" w:hAnsi="Franklin Gothic Book" w:cs="Arial"/>
        </w:rPr>
        <w:t xml:space="preserve"> must </w:t>
      </w:r>
      <w:r w:rsidR="00D9151F" w:rsidRPr="00E24C2C">
        <w:rPr>
          <w:rFonts w:ascii="Franklin Gothic Book" w:hAnsi="Franklin Gothic Book" w:cs="Arial"/>
        </w:rPr>
        <w:t xml:space="preserve">be </w:t>
      </w:r>
      <w:r w:rsidRPr="00E24C2C">
        <w:rPr>
          <w:rFonts w:ascii="Franklin Gothic Book" w:hAnsi="Franklin Gothic Book" w:cs="Arial"/>
        </w:rPr>
        <w:t>clearly identified as confidential</w:t>
      </w:r>
      <w:r w:rsidR="001B1051" w:rsidRPr="00E24C2C">
        <w:rPr>
          <w:rFonts w:ascii="Franklin Gothic Book" w:hAnsi="Franklin Gothic Book" w:cs="Arial"/>
        </w:rPr>
        <w:t>.</w:t>
      </w:r>
      <w:r w:rsidR="007C48F2" w:rsidRPr="00E24C2C">
        <w:rPr>
          <w:rFonts w:ascii="Franklin Gothic Book" w:hAnsi="Franklin Gothic Book" w:cs="Arial"/>
        </w:rPr>
        <w:t xml:space="preserve"> You may submit numerical and tabular data as </w:t>
      </w:r>
      <w:r w:rsidR="00E74521" w:rsidRPr="00E24C2C">
        <w:rPr>
          <w:rFonts w:ascii="Franklin Gothic Book" w:hAnsi="Franklin Gothic Book" w:cs="Arial"/>
        </w:rPr>
        <w:t xml:space="preserve">Microsoft </w:t>
      </w:r>
      <w:r w:rsidR="008A3841" w:rsidRPr="00E24C2C">
        <w:rPr>
          <w:rFonts w:ascii="Franklin Gothic Book" w:hAnsi="Franklin Gothic Book" w:cs="Arial"/>
        </w:rPr>
        <w:t>Excel</w:t>
      </w:r>
      <w:r w:rsidR="007C48F2" w:rsidRPr="00E24C2C">
        <w:rPr>
          <w:rFonts w:ascii="Franklin Gothic Book" w:hAnsi="Franklin Gothic Book" w:cs="Arial"/>
        </w:rPr>
        <w:t xml:space="preserve"> files.</w:t>
      </w:r>
    </w:p>
    <w:p w14:paraId="2F2BE559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</w:rPr>
      </w:pPr>
    </w:p>
    <w:p w14:paraId="420A424D" w14:textId="77777777" w:rsidR="007C48F2" w:rsidRPr="00E24C2C" w:rsidRDefault="007C48F2" w:rsidP="00E24C2C">
      <w:pPr>
        <w:pStyle w:val="Heading2"/>
        <w:spacing w:line="276" w:lineRule="auto"/>
        <w:rPr>
          <w:rFonts w:ascii="Franklin Gothic Book" w:hAnsi="Franklin Gothic Book"/>
          <w:b w:val="0"/>
          <w:bCs w:val="0"/>
        </w:rPr>
      </w:pPr>
      <w:r w:rsidRPr="00E24C2C">
        <w:rPr>
          <w:rFonts w:ascii="Franklin Gothic Book" w:hAnsi="Franklin Gothic Book"/>
          <w:b w:val="0"/>
          <w:bCs w:val="0"/>
        </w:rPr>
        <w:t>Contact Information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0"/>
        <w:gridCol w:w="180"/>
        <w:gridCol w:w="180"/>
        <w:gridCol w:w="180"/>
        <w:gridCol w:w="7290"/>
      </w:tblGrid>
      <w:tr w:rsidR="00A323CE" w:rsidRPr="00E24C2C" w14:paraId="14BE6DEC" w14:textId="77777777" w:rsidTr="00DB5411">
        <w:tc>
          <w:tcPr>
            <w:tcW w:w="1710" w:type="dxa"/>
            <w:gridSpan w:val="3"/>
            <w:vAlign w:val="bottom"/>
          </w:tcPr>
          <w:p w14:paraId="1E9E5BF1" w14:textId="77777777" w:rsidR="00A323CE" w:rsidRPr="00E24C2C" w:rsidRDefault="00A323CE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 xml:space="preserve">PIP Entity Name: </w:t>
            </w:r>
          </w:p>
        </w:tc>
        <w:sdt>
          <w:sdtPr>
            <w:rPr>
              <w:rFonts w:ascii="Franklin Gothic Book" w:hAnsi="Franklin Gothic Book"/>
            </w:rPr>
            <w:alias w:val="PIP Entity Name"/>
            <w:tag w:val="PIPEntityName"/>
            <w:id w:val="-231923246"/>
            <w:placeholder>
              <w:docPart w:val="869060C2DC0248628D9B9F4F296E2115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C39E978" w14:textId="77777777" w:rsidR="00A323CE" w:rsidRPr="00E24C2C" w:rsidRDefault="00D6506A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A323CE" w:rsidRPr="00E24C2C" w14:paraId="044105E9" w14:textId="77777777" w:rsidTr="00DB5411">
        <w:tc>
          <w:tcPr>
            <w:tcW w:w="1440" w:type="dxa"/>
            <w:vAlign w:val="bottom"/>
          </w:tcPr>
          <w:p w14:paraId="688BBB97" w14:textId="7AEF1A26" w:rsidR="00A323CE" w:rsidRPr="00E24C2C" w:rsidRDefault="00A323CE" w:rsidP="00E24C2C">
            <w:pPr>
              <w:tabs>
                <w:tab w:val="left" w:pos="6358"/>
              </w:tabs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Date of Filing:</w:t>
            </w:r>
          </w:p>
        </w:tc>
        <w:sdt>
          <w:sdtPr>
            <w:rPr>
              <w:rFonts w:ascii="Franklin Gothic Book" w:hAnsi="Franklin Gothic Book"/>
            </w:rPr>
            <w:alias w:val="Date of Filing"/>
            <w:tag w:val="DateofFiling"/>
            <w:id w:val="792170559"/>
            <w:placeholder>
              <w:docPart w:val="6F37489A37AE476B88975760736EF2B6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2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53A88D49" w14:textId="77777777" w:rsidR="00A323CE" w:rsidRPr="00E24C2C" w:rsidRDefault="00CD6204" w:rsidP="00E24C2C">
                <w:pPr>
                  <w:tabs>
                    <w:tab w:val="left" w:pos="6358"/>
                  </w:tabs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A323CE" w:rsidRPr="00E24C2C" w14:paraId="3B08D34B" w14:textId="77777777" w:rsidTr="00DB5411">
        <w:tc>
          <w:tcPr>
            <w:tcW w:w="1710" w:type="dxa"/>
            <w:gridSpan w:val="3"/>
            <w:vAlign w:val="bottom"/>
          </w:tcPr>
          <w:p w14:paraId="4D8C6DB2" w14:textId="77777777" w:rsidR="00A323CE" w:rsidRPr="00E24C2C" w:rsidRDefault="00A323CE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Federal Tax ID #:</w:t>
            </w:r>
          </w:p>
        </w:tc>
        <w:sdt>
          <w:sdtPr>
            <w:rPr>
              <w:rFonts w:ascii="Franklin Gothic Book" w:hAnsi="Franklin Gothic Book"/>
            </w:rPr>
            <w:id w:val="1797640217"/>
            <w:placeholder>
              <w:docPart w:val="08D322DF513D486E951C0D60F114A92B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F592C65" w14:textId="77777777" w:rsidR="00A323CE" w:rsidRPr="00E24C2C" w:rsidRDefault="004F4FB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482F10" w:rsidRPr="00E24C2C" w14:paraId="5074A17B" w14:textId="77777777" w:rsidTr="00DB5411">
        <w:trPr>
          <w:trHeight w:val="230"/>
        </w:trPr>
        <w:tc>
          <w:tcPr>
            <w:tcW w:w="2070" w:type="dxa"/>
            <w:gridSpan w:val="5"/>
            <w:vAlign w:val="bottom"/>
          </w:tcPr>
          <w:p w14:paraId="5C9EAB5A" w14:textId="77777777" w:rsidR="00EE4623" w:rsidRPr="00E24C2C" w:rsidRDefault="00EE4623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Business Address 1:</w:t>
            </w:r>
          </w:p>
        </w:tc>
        <w:sdt>
          <w:sdtPr>
            <w:rPr>
              <w:rFonts w:ascii="Franklin Gothic Book" w:hAnsi="Franklin Gothic Book"/>
            </w:rPr>
            <w:id w:val="-1325354352"/>
            <w:placeholder>
              <w:docPart w:val="43AE848FE94843FF827347AFF95C9CD2"/>
            </w:placeholder>
            <w:showingPlcHdr/>
            <w:text/>
          </w:sdtPr>
          <w:sdtEndPr/>
          <w:sdtContent>
            <w:tc>
              <w:tcPr>
                <w:tcW w:w="7290" w:type="dxa"/>
                <w:tcBorders>
                  <w:bottom w:val="single" w:sz="4" w:space="0" w:color="auto"/>
                </w:tcBorders>
                <w:vAlign w:val="bottom"/>
              </w:tcPr>
              <w:p w14:paraId="4E2083FF" w14:textId="77777777" w:rsidR="00EE4623" w:rsidRPr="00E24C2C" w:rsidRDefault="004F4FB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</w:t>
                </w:r>
                <w:r w:rsidRPr="00E24C2C">
                  <w:rPr>
                    <w:rStyle w:val="PlaceholderText"/>
                    <w:rFonts w:ascii="Franklin Gothic Book" w:hAnsi="Franklin Gothic Book"/>
                  </w:rPr>
                  <w:t>.</w:t>
                </w:r>
              </w:p>
            </w:tc>
          </w:sdtContent>
        </w:sdt>
      </w:tr>
      <w:tr w:rsidR="00482F10" w:rsidRPr="00E24C2C" w14:paraId="4500C0C3" w14:textId="77777777" w:rsidTr="00DB5411">
        <w:trPr>
          <w:trHeight w:val="230"/>
        </w:trPr>
        <w:tc>
          <w:tcPr>
            <w:tcW w:w="2070" w:type="dxa"/>
            <w:gridSpan w:val="5"/>
            <w:vAlign w:val="bottom"/>
          </w:tcPr>
          <w:p w14:paraId="2563CF57" w14:textId="77777777" w:rsidR="00EE4623" w:rsidRPr="00E24C2C" w:rsidRDefault="00EE4623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Business Address 2:</w:t>
            </w:r>
          </w:p>
        </w:tc>
        <w:sdt>
          <w:sdtPr>
            <w:rPr>
              <w:rFonts w:ascii="Franklin Gothic Book" w:hAnsi="Franklin Gothic Book"/>
            </w:rPr>
            <w:id w:val="-1633394953"/>
            <w:placeholder>
              <w:docPart w:val="4AC6F14382184D929657A389A4FFB252"/>
            </w:placeholder>
            <w:showingPlcHdr/>
            <w:text/>
          </w:sdtPr>
          <w:sdtEndPr/>
          <w:sdtContent>
            <w:tc>
              <w:tcPr>
                <w:tcW w:w="72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16066A" w14:textId="77777777" w:rsidR="00EE4623" w:rsidRPr="00E24C2C" w:rsidRDefault="004F4FBE" w:rsidP="00E24C2C">
                <w:pPr>
                  <w:tabs>
                    <w:tab w:val="left" w:pos="6358"/>
                  </w:tabs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482F10" w:rsidRPr="00E24C2C" w14:paraId="14E84305" w14:textId="77777777" w:rsidTr="00DB5411">
        <w:trPr>
          <w:trHeight w:val="230"/>
        </w:trPr>
        <w:tc>
          <w:tcPr>
            <w:tcW w:w="1530" w:type="dxa"/>
            <w:gridSpan w:val="2"/>
            <w:vAlign w:val="bottom"/>
          </w:tcPr>
          <w:p w14:paraId="48EFD1C8" w14:textId="77777777" w:rsidR="00EE4623" w:rsidRPr="00E24C2C" w:rsidRDefault="00EE4623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City, State, Zip:</w:t>
            </w:r>
          </w:p>
        </w:tc>
        <w:sdt>
          <w:sdtPr>
            <w:rPr>
              <w:rFonts w:ascii="Franklin Gothic Book" w:hAnsi="Franklin Gothic Book"/>
            </w:rPr>
            <w:id w:val="-1986453689"/>
            <w:placeholder>
              <w:docPart w:val="5910A7DC8F27455F8F1E866CA9DAEA5B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34FBBE6" w14:textId="77777777" w:rsidR="00EE4623" w:rsidRPr="00E24C2C" w:rsidRDefault="004F4FB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EE4623" w:rsidRPr="00E24C2C" w14:paraId="73B35CAB" w14:textId="77777777" w:rsidTr="00DB5411">
        <w:trPr>
          <w:trHeight w:val="230"/>
        </w:trPr>
        <w:tc>
          <w:tcPr>
            <w:tcW w:w="1890" w:type="dxa"/>
            <w:gridSpan w:val="4"/>
            <w:vAlign w:val="bottom"/>
          </w:tcPr>
          <w:p w14:paraId="2D5FCFD7" w14:textId="77777777" w:rsidR="00EE4623" w:rsidRPr="00E24C2C" w:rsidRDefault="00EE4623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Business Website:</w:t>
            </w:r>
          </w:p>
        </w:tc>
        <w:sdt>
          <w:sdtPr>
            <w:rPr>
              <w:rFonts w:ascii="Franklin Gothic Book" w:hAnsi="Franklin Gothic Book"/>
            </w:rPr>
            <w:id w:val="-1187521132"/>
            <w:placeholder>
              <w:docPart w:val="76A8388204DC40D29EE62D48D2580C54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FB52759" w14:textId="77777777" w:rsidR="00EE4623" w:rsidRPr="00E24C2C" w:rsidRDefault="004F4FB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</w:tbl>
    <w:p w14:paraId="42F6F612" w14:textId="77777777" w:rsidR="007C48F2" w:rsidRPr="00E24C2C" w:rsidRDefault="007C48F2" w:rsidP="00E24C2C">
      <w:pPr>
        <w:spacing w:line="276" w:lineRule="auto"/>
        <w:rPr>
          <w:rFonts w:ascii="Franklin Gothic Book" w:hAnsi="Franklin Gothic Book"/>
        </w:rPr>
      </w:pPr>
    </w:p>
    <w:p w14:paraId="174AE463" w14:textId="77777777" w:rsidR="002C7712" w:rsidRPr="00E24C2C" w:rsidRDefault="002C7712" w:rsidP="00E24C2C">
      <w:pPr>
        <w:spacing w:line="276" w:lineRule="auto"/>
        <w:rPr>
          <w:rFonts w:ascii="Franklin Gothic Book" w:hAnsi="Franklin Gothic Book"/>
          <w:b/>
        </w:rPr>
      </w:pPr>
      <w:r w:rsidRPr="00E24C2C">
        <w:rPr>
          <w:rFonts w:ascii="Franklin Gothic Book" w:hAnsi="Franklin Gothic Book"/>
          <w:b/>
        </w:rPr>
        <w:t>Contact Person Information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"/>
        <w:gridCol w:w="540"/>
        <w:gridCol w:w="1710"/>
        <w:gridCol w:w="900"/>
        <w:gridCol w:w="540"/>
        <w:gridCol w:w="4950"/>
      </w:tblGrid>
      <w:tr w:rsidR="00DB5411" w:rsidRPr="00E24C2C" w14:paraId="03D98747" w14:textId="77777777" w:rsidTr="00DB5411">
        <w:trPr>
          <w:trHeight w:val="230"/>
        </w:trPr>
        <w:tc>
          <w:tcPr>
            <w:tcW w:w="720" w:type="dxa"/>
            <w:gridSpan w:val="2"/>
            <w:vAlign w:val="bottom"/>
          </w:tcPr>
          <w:p w14:paraId="2F286742" w14:textId="77777777" w:rsidR="00DB5411" w:rsidRPr="00E24C2C" w:rsidRDefault="00DB5411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 xml:space="preserve">Name: </w:t>
            </w:r>
          </w:p>
        </w:tc>
        <w:sdt>
          <w:sdtPr>
            <w:rPr>
              <w:rFonts w:ascii="Franklin Gothic Book" w:hAnsi="Franklin Gothic Book"/>
            </w:rPr>
            <w:id w:val="-837692181"/>
            <w:placeholder>
              <w:docPart w:val="1C61C70CBFB14D6A925118AE714108EF"/>
            </w:placeholder>
            <w:showingPlcHdr/>
            <w:text/>
          </w:sdtPr>
          <w:sdtEndPr/>
          <w:sdtContent>
            <w:tc>
              <w:tcPr>
                <w:tcW w:w="86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C0E18C8" w14:textId="77777777" w:rsidR="00DB5411" w:rsidRPr="00E24C2C" w:rsidRDefault="004F4FB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DB5411" w:rsidRPr="00E24C2C" w14:paraId="679B339A" w14:textId="77777777" w:rsidTr="00DB5411">
        <w:trPr>
          <w:trHeight w:val="230"/>
        </w:trPr>
        <w:tc>
          <w:tcPr>
            <w:tcW w:w="2970" w:type="dxa"/>
            <w:gridSpan w:val="4"/>
            <w:vAlign w:val="bottom"/>
          </w:tcPr>
          <w:p w14:paraId="4B27615F" w14:textId="77777777" w:rsidR="00DB5411" w:rsidRPr="00E24C2C" w:rsidRDefault="00DB5411" w:rsidP="00E24C2C">
            <w:pPr>
              <w:tabs>
                <w:tab w:val="left" w:pos="6358"/>
              </w:tabs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Salutation (Mr., Ms., Dr., etc.):</w:t>
            </w:r>
          </w:p>
        </w:tc>
        <w:sdt>
          <w:sdtPr>
            <w:rPr>
              <w:rFonts w:ascii="Franklin Gothic Book" w:hAnsi="Franklin Gothic Book"/>
            </w:rPr>
            <w:id w:val="-1739162488"/>
            <w:placeholder>
              <w:docPart w:val="6AC7D843D4074D0EA03C4F1DA935AADD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40CF444A" w14:textId="77777777" w:rsidR="00DB5411" w:rsidRPr="00E24C2C" w:rsidRDefault="004F4FBE" w:rsidP="00E24C2C">
                <w:pPr>
                  <w:tabs>
                    <w:tab w:val="left" w:pos="6358"/>
                  </w:tabs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Text</w:t>
                </w:r>
              </w:p>
            </w:tc>
          </w:sdtContent>
        </w:sdt>
        <w:tc>
          <w:tcPr>
            <w:tcW w:w="540" w:type="dxa"/>
            <w:vAlign w:val="bottom"/>
          </w:tcPr>
          <w:p w14:paraId="6A7BAF5C" w14:textId="77777777" w:rsidR="00DB5411" w:rsidRPr="00E24C2C" w:rsidRDefault="00DB5411" w:rsidP="00E24C2C">
            <w:pPr>
              <w:tabs>
                <w:tab w:val="left" w:pos="6358"/>
              </w:tabs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Title:</w:t>
            </w:r>
          </w:p>
        </w:tc>
        <w:sdt>
          <w:sdtPr>
            <w:rPr>
              <w:rFonts w:ascii="Franklin Gothic Book" w:hAnsi="Franklin Gothic Book"/>
            </w:rPr>
            <w:id w:val="-1162237282"/>
            <w:placeholder>
              <w:docPart w:val="549FE07ACE994837B7578E13FEEBB9E6"/>
            </w:placeholder>
            <w:showingPlcHdr/>
            <w:text/>
          </w:sdtPr>
          <w:sdtEndPr/>
          <w:sdtContent>
            <w:tc>
              <w:tcPr>
                <w:tcW w:w="4950" w:type="dxa"/>
                <w:tcBorders>
                  <w:bottom w:val="single" w:sz="4" w:space="0" w:color="auto"/>
                </w:tcBorders>
                <w:vAlign w:val="bottom"/>
              </w:tcPr>
              <w:p w14:paraId="26034C84" w14:textId="77777777" w:rsidR="00DB5411" w:rsidRPr="00E24C2C" w:rsidRDefault="004F4FBE" w:rsidP="00E24C2C">
                <w:pPr>
                  <w:tabs>
                    <w:tab w:val="left" w:pos="6358"/>
                  </w:tabs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2C7712" w:rsidRPr="00E24C2C" w14:paraId="56426CFD" w14:textId="77777777" w:rsidTr="00DB5411">
        <w:trPr>
          <w:trHeight w:val="230"/>
        </w:trPr>
        <w:tc>
          <w:tcPr>
            <w:tcW w:w="1260" w:type="dxa"/>
            <w:gridSpan w:val="3"/>
            <w:vAlign w:val="bottom"/>
          </w:tcPr>
          <w:p w14:paraId="48177802" w14:textId="77777777" w:rsidR="002C7712" w:rsidRPr="00E24C2C" w:rsidRDefault="002C7712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Phone, Ext.:</w:t>
            </w:r>
          </w:p>
        </w:tc>
        <w:sdt>
          <w:sdtPr>
            <w:rPr>
              <w:rFonts w:ascii="Franklin Gothic Book" w:hAnsi="Franklin Gothic Book"/>
            </w:rPr>
            <w:id w:val="-535660982"/>
            <w:placeholder>
              <w:docPart w:val="B95C0EA260394A81BCEFC47F8ABFA466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763AF21" w14:textId="77777777" w:rsidR="002C7712" w:rsidRPr="00E24C2C" w:rsidRDefault="004F4FB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2C7712" w:rsidRPr="00E24C2C" w14:paraId="67A1EC10" w14:textId="77777777" w:rsidTr="00DB5411">
        <w:trPr>
          <w:trHeight w:val="230"/>
        </w:trPr>
        <w:tc>
          <w:tcPr>
            <w:tcW w:w="630" w:type="dxa"/>
            <w:vAlign w:val="bottom"/>
          </w:tcPr>
          <w:p w14:paraId="4D5C043F" w14:textId="77777777" w:rsidR="002C7712" w:rsidRPr="00E24C2C" w:rsidRDefault="002C7712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Email:</w:t>
            </w:r>
          </w:p>
        </w:tc>
        <w:sdt>
          <w:sdtPr>
            <w:rPr>
              <w:rFonts w:ascii="Franklin Gothic Book" w:hAnsi="Franklin Gothic Book"/>
            </w:rPr>
            <w:id w:val="1266970164"/>
            <w:placeholder>
              <w:docPart w:val="EFB1DEADE88B4E6C9B48B2F6D48BE831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E1BB2A9" w14:textId="77777777" w:rsidR="002C7712" w:rsidRPr="00E24C2C" w:rsidRDefault="004F4FB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</w:tbl>
    <w:p w14:paraId="49EA0684" w14:textId="77777777" w:rsidR="00DB3DAC" w:rsidRDefault="00DB3DAC" w:rsidP="00E24C2C">
      <w:pPr>
        <w:spacing w:line="276" w:lineRule="auto"/>
        <w:rPr>
          <w:rFonts w:cs="Arial"/>
        </w:rPr>
      </w:pPr>
    </w:p>
    <w:p w14:paraId="3208D497" w14:textId="77777777" w:rsidR="00531EB1" w:rsidRDefault="00531EB1" w:rsidP="00E24C2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360"/>
      </w:tblGrid>
      <w:tr w:rsidR="00954454" w:rsidRPr="002815E4" w14:paraId="31380B44" w14:textId="77777777" w:rsidTr="005A556B">
        <w:tc>
          <w:tcPr>
            <w:tcW w:w="9576" w:type="dxa"/>
            <w:shd w:val="clear" w:color="auto" w:fill="1F497D" w:themeFill="text2"/>
          </w:tcPr>
          <w:p w14:paraId="17D06825" w14:textId="77777777" w:rsidR="00954454" w:rsidRPr="00E24C2C" w:rsidRDefault="00954454" w:rsidP="00E24C2C">
            <w:pPr>
              <w:pStyle w:val="Heading3"/>
              <w:spacing w:before="0" w:line="276" w:lineRule="auto"/>
              <w:rPr>
                <w:rFonts w:ascii="Franklin Gothic Medium Cond" w:hAnsi="Franklin Gothic Medium Cond"/>
                <w:b w:val="0"/>
                <w:bCs w:val="0"/>
              </w:rPr>
            </w:pPr>
            <w:r w:rsidRPr="00E24C2C">
              <w:rPr>
                <w:rFonts w:ascii="Franklin Gothic Medium Cond" w:hAnsi="Franklin Gothic Medium Cond"/>
                <w:b w:val="0"/>
                <w:bCs w:val="0"/>
              </w:rPr>
              <w:t xml:space="preserve">I. Description of Your Organization </w:t>
            </w:r>
          </w:p>
        </w:tc>
      </w:tr>
    </w:tbl>
    <w:p w14:paraId="4E14EF8B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  <w:color w:val="1F497D" w:themeColor="text2"/>
        </w:rPr>
      </w:pPr>
      <w:r w:rsidRPr="00E24C2C">
        <w:rPr>
          <w:rFonts w:ascii="Franklin Gothic Book" w:hAnsi="Franklin Gothic Book" w:cs="Arial"/>
          <w:color w:val="1F497D" w:themeColor="text2"/>
        </w:rPr>
        <w:t xml:space="preserve">Briefly describe Your organization. </w:t>
      </w:r>
    </w:p>
    <w:p w14:paraId="1436780C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</w:rPr>
      </w:pPr>
    </w:p>
    <w:sdt>
      <w:sdtPr>
        <w:rPr>
          <w:rFonts w:ascii="Franklin Gothic Book" w:hAnsi="Franklin Gothic Book" w:cs="Arial"/>
        </w:rPr>
        <w:id w:val="-1299054018"/>
        <w:placeholder>
          <w:docPart w:val="778C0C5AA9E34D6281A82AC5BEC5FF45"/>
        </w:placeholder>
        <w:showingPlcHdr/>
      </w:sdtPr>
      <w:sdtEndPr/>
      <w:sdtContent>
        <w:p w14:paraId="08A821F4" w14:textId="77777777" w:rsidR="00954454" w:rsidRPr="00E24C2C" w:rsidRDefault="00A35270" w:rsidP="00E24C2C">
          <w:pPr>
            <w:spacing w:line="276" w:lineRule="auto"/>
            <w:rPr>
              <w:rFonts w:ascii="Franklin Gothic Book" w:hAnsi="Franklin Gothic Book" w:cs="Arial"/>
            </w:rPr>
          </w:pPr>
          <w:r w:rsidRPr="00E24C2C">
            <w:rPr>
              <w:rStyle w:val="PlaceholderText"/>
              <w:rFonts w:ascii="Franklin Gothic Book" w:hAnsi="Franklin Gothic Book"/>
              <w:i/>
            </w:rPr>
            <w:t>Click here to enter text.</w:t>
          </w:r>
        </w:p>
      </w:sdtContent>
    </w:sdt>
    <w:p w14:paraId="352B4CF5" w14:textId="77777777" w:rsidR="00954454" w:rsidRPr="00A35270" w:rsidRDefault="00954454" w:rsidP="00E24C2C">
      <w:pPr>
        <w:spacing w:line="276" w:lineRule="auto"/>
        <w:rPr>
          <w:rFonts w:cs="Arial"/>
        </w:rPr>
      </w:pPr>
    </w:p>
    <w:p w14:paraId="59341923" w14:textId="733E37D3" w:rsidR="00E24C2C" w:rsidRDefault="00E24C2C">
      <w:pPr>
        <w:rPr>
          <w:rFonts w:cs="Arial"/>
        </w:rPr>
      </w:pPr>
      <w:r>
        <w:rPr>
          <w:rFonts w:cs="Arial"/>
        </w:rPr>
        <w:br w:type="page"/>
      </w:r>
    </w:p>
    <w:p w14:paraId="34F08699" w14:textId="77777777" w:rsidR="007A76E8" w:rsidRPr="00A35270" w:rsidRDefault="007A76E8" w:rsidP="00E24C2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360"/>
      </w:tblGrid>
      <w:tr w:rsidR="00954454" w:rsidRPr="002815E4" w14:paraId="47B87139" w14:textId="77777777" w:rsidTr="005A556B">
        <w:tc>
          <w:tcPr>
            <w:tcW w:w="9576" w:type="dxa"/>
            <w:shd w:val="clear" w:color="auto" w:fill="1F497D" w:themeFill="text2"/>
          </w:tcPr>
          <w:p w14:paraId="3EB52E27" w14:textId="77777777" w:rsidR="00954454" w:rsidRPr="00E24C2C" w:rsidRDefault="00954454" w:rsidP="00E24C2C">
            <w:pPr>
              <w:pStyle w:val="Heading3"/>
              <w:spacing w:before="0" w:line="276" w:lineRule="auto"/>
              <w:rPr>
                <w:rFonts w:ascii="Franklin Gothic Medium Cond" w:hAnsi="Franklin Gothic Medium Cond"/>
                <w:b w:val="0"/>
                <w:bCs w:val="0"/>
              </w:rPr>
            </w:pPr>
            <w:r w:rsidRPr="00E24C2C">
              <w:rPr>
                <w:rFonts w:ascii="Franklin Gothic Medium Cond" w:hAnsi="Franklin Gothic Medium Cond"/>
                <w:b w:val="0"/>
                <w:bCs w:val="0"/>
              </w:rPr>
              <w:t>II. Causes of Growth</w:t>
            </w:r>
          </w:p>
        </w:tc>
      </w:tr>
    </w:tbl>
    <w:p w14:paraId="09DC767F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  <w:color w:val="1F497D" w:themeColor="text2"/>
        </w:rPr>
      </w:pPr>
      <w:r w:rsidRPr="00E24C2C">
        <w:rPr>
          <w:rFonts w:ascii="Franklin Gothic Book" w:hAnsi="Franklin Gothic Book" w:cs="Arial"/>
          <w:color w:val="1F497D" w:themeColor="text2"/>
        </w:rPr>
        <w:t xml:space="preserve">Describe the factors </w:t>
      </w:r>
      <w:r w:rsidR="00D9151F" w:rsidRPr="00E24C2C">
        <w:rPr>
          <w:rFonts w:ascii="Franklin Gothic Book" w:hAnsi="Franklin Gothic Book" w:cs="Arial"/>
          <w:color w:val="1F497D" w:themeColor="text2"/>
        </w:rPr>
        <w:t>Y</w:t>
      </w:r>
      <w:r w:rsidRPr="00E24C2C">
        <w:rPr>
          <w:rFonts w:ascii="Franklin Gothic Book" w:hAnsi="Franklin Gothic Book" w:cs="Arial"/>
          <w:color w:val="1F497D" w:themeColor="text2"/>
        </w:rPr>
        <w:t xml:space="preserve">ou have identified as the main cause(s) of </w:t>
      </w:r>
      <w:r w:rsidR="00D9151F" w:rsidRPr="00E24C2C">
        <w:rPr>
          <w:rFonts w:ascii="Franklin Gothic Book" w:hAnsi="Franklin Gothic Book" w:cs="Arial"/>
          <w:color w:val="1F497D" w:themeColor="text2"/>
        </w:rPr>
        <w:t>Y</w:t>
      </w:r>
      <w:r w:rsidRPr="00E24C2C">
        <w:rPr>
          <w:rFonts w:ascii="Franklin Gothic Book" w:hAnsi="Franklin Gothic Book" w:cs="Arial"/>
          <w:color w:val="1F497D" w:themeColor="text2"/>
        </w:rPr>
        <w:t>our excessive cost growth.</w:t>
      </w:r>
    </w:p>
    <w:p w14:paraId="69BA90FE" w14:textId="77777777" w:rsidR="007A76E8" w:rsidRPr="00E24C2C" w:rsidRDefault="007A76E8" w:rsidP="00E24C2C">
      <w:pPr>
        <w:spacing w:line="276" w:lineRule="auto"/>
        <w:rPr>
          <w:rFonts w:ascii="Franklin Gothic Book" w:hAnsi="Franklin Gothic Book" w:cs="Arial"/>
          <w:color w:val="1F497D" w:themeColor="text2"/>
        </w:rPr>
      </w:pPr>
    </w:p>
    <w:p w14:paraId="35595C95" w14:textId="77777777" w:rsidR="007C0B7C" w:rsidRPr="00E24C2C" w:rsidRDefault="00954454" w:rsidP="00E24C2C">
      <w:pPr>
        <w:spacing w:line="276" w:lineRule="auto"/>
        <w:rPr>
          <w:rFonts w:ascii="Franklin Gothic Book" w:hAnsi="Franklin Gothic Book" w:cs="Arial"/>
          <w:color w:val="1F497D" w:themeColor="text2"/>
        </w:rPr>
      </w:pPr>
      <w:r w:rsidRPr="00E24C2C">
        <w:rPr>
          <w:rFonts w:ascii="Franklin Gothic Book" w:hAnsi="Franklin Gothic Book" w:cs="Arial"/>
          <w:b/>
          <w:color w:val="1F497D" w:themeColor="text2"/>
        </w:rPr>
        <w:t>Attachments:</w:t>
      </w:r>
      <w:r w:rsidRPr="00E24C2C">
        <w:rPr>
          <w:rFonts w:ascii="Franklin Gothic Book" w:hAnsi="Franklin Gothic Book" w:cs="Arial"/>
          <w:color w:val="1F497D" w:themeColor="text2"/>
        </w:rPr>
        <w:t xml:space="preserve"> Provide data and evidence to support Your narrative response. </w:t>
      </w:r>
    </w:p>
    <w:p w14:paraId="404180B8" w14:textId="77777777" w:rsidR="007C0B7C" w:rsidRPr="00E24C2C" w:rsidRDefault="007C0B7C" w:rsidP="00E24C2C">
      <w:pPr>
        <w:spacing w:line="276" w:lineRule="auto"/>
        <w:rPr>
          <w:rFonts w:ascii="Franklin Gothic Book" w:hAnsi="Franklin Gothic Book" w:cs="Arial"/>
        </w:rPr>
      </w:pPr>
    </w:p>
    <w:sdt>
      <w:sdtPr>
        <w:rPr>
          <w:rFonts w:ascii="Franklin Gothic Book" w:hAnsi="Franklin Gothic Book" w:cs="Arial"/>
        </w:rPr>
        <w:id w:val="-1043900500"/>
        <w:placeholder>
          <w:docPart w:val="198BDAF59A414D1C8918EE71EAD45342"/>
        </w:placeholder>
        <w:showingPlcHdr/>
      </w:sdtPr>
      <w:sdtEndPr/>
      <w:sdtContent>
        <w:p w14:paraId="2BF3DC5A" w14:textId="77777777" w:rsidR="00A35270" w:rsidRPr="00E24C2C" w:rsidRDefault="00A35270" w:rsidP="00E24C2C">
          <w:pPr>
            <w:spacing w:line="276" w:lineRule="auto"/>
            <w:rPr>
              <w:rFonts w:ascii="Franklin Gothic Book" w:hAnsi="Franklin Gothic Book" w:cs="Arial"/>
            </w:rPr>
          </w:pPr>
          <w:r w:rsidRPr="00E24C2C">
            <w:rPr>
              <w:rStyle w:val="PlaceholderText"/>
              <w:rFonts w:ascii="Franklin Gothic Book" w:hAnsi="Franklin Gothic Book"/>
              <w:i/>
            </w:rPr>
            <w:t>Click here to enter text.</w:t>
          </w:r>
        </w:p>
      </w:sdtContent>
    </w:sdt>
    <w:p w14:paraId="45592370" w14:textId="77777777" w:rsidR="00954454" w:rsidRPr="00A35270" w:rsidRDefault="00954454" w:rsidP="00E24C2C">
      <w:pPr>
        <w:spacing w:line="276" w:lineRule="auto"/>
        <w:rPr>
          <w:rFonts w:cs="Arial"/>
        </w:rPr>
      </w:pPr>
    </w:p>
    <w:p w14:paraId="07B1691E" w14:textId="77777777" w:rsidR="00531EB1" w:rsidRPr="00A35270" w:rsidRDefault="00531EB1" w:rsidP="00E24C2C">
      <w:pPr>
        <w:spacing w:line="276" w:lineRule="auto"/>
        <w:rPr>
          <w:rFonts w:cs="Arial"/>
        </w:rPr>
      </w:pPr>
    </w:p>
    <w:p w14:paraId="3C1A46D1" w14:textId="77777777" w:rsidR="007A76E8" w:rsidRDefault="007A76E8" w:rsidP="00E24C2C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360"/>
      </w:tblGrid>
      <w:tr w:rsidR="00954454" w:rsidRPr="002815E4" w14:paraId="56DB9D69" w14:textId="77777777" w:rsidTr="005A556B">
        <w:tc>
          <w:tcPr>
            <w:tcW w:w="9576" w:type="dxa"/>
            <w:shd w:val="clear" w:color="auto" w:fill="1F497D" w:themeFill="text2"/>
          </w:tcPr>
          <w:p w14:paraId="571B8C20" w14:textId="77777777" w:rsidR="00954454" w:rsidRPr="00E24C2C" w:rsidRDefault="00954454" w:rsidP="00E24C2C">
            <w:pPr>
              <w:pStyle w:val="Heading3"/>
              <w:spacing w:before="0" w:line="276" w:lineRule="auto"/>
              <w:rPr>
                <w:rFonts w:ascii="Franklin Gothic Medium Cond" w:hAnsi="Franklin Gothic Medium Cond"/>
                <w:b w:val="0"/>
                <w:bCs w:val="0"/>
              </w:rPr>
            </w:pPr>
            <w:r w:rsidRPr="00E24C2C">
              <w:rPr>
                <w:rFonts w:ascii="Franklin Gothic Medium Cond" w:hAnsi="Franklin Gothic Medium Cond"/>
                <w:b w:val="0"/>
                <w:bCs w:val="0"/>
              </w:rPr>
              <w:t>III. Justification for Waiver</w:t>
            </w:r>
          </w:p>
        </w:tc>
      </w:tr>
    </w:tbl>
    <w:p w14:paraId="4232B3AA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  <w:i/>
          <w:color w:val="1F497D" w:themeColor="text2"/>
        </w:rPr>
      </w:pPr>
      <w:r w:rsidRPr="00E24C2C">
        <w:rPr>
          <w:rFonts w:ascii="Franklin Gothic Book" w:hAnsi="Franklin Gothic Book" w:cs="Arial"/>
          <w:i/>
          <w:color w:val="1F497D" w:themeColor="text2"/>
        </w:rPr>
        <w:t xml:space="preserve">You may address some or </w:t>
      </w:r>
      <w:proofErr w:type="gramStart"/>
      <w:r w:rsidRPr="00E24C2C">
        <w:rPr>
          <w:rFonts w:ascii="Franklin Gothic Book" w:hAnsi="Franklin Gothic Book" w:cs="Arial"/>
          <w:i/>
          <w:color w:val="1F497D" w:themeColor="text2"/>
        </w:rPr>
        <w:t>all of</w:t>
      </w:r>
      <w:proofErr w:type="gramEnd"/>
      <w:r w:rsidRPr="00E24C2C">
        <w:rPr>
          <w:rFonts w:ascii="Franklin Gothic Book" w:hAnsi="Franklin Gothic Book" w:cs="Arial"/>
          <w:i/>
          <w:color w:val="1F497D" w:themeColor="text2"/>
        </w:rPr>
        <w:t xml:space="preserve"> the criteria for approval of a waiver request, but should include, at a minimum, information not reasonably available to the HPC at the time the HPC Board voted to issue a PIP Notice to Your organization.</w:t>
      </w:r>
    </w:p>
    <w:p w14:paraId="2E235787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  <w:color w:val="1F497D" w:themeColor="text2"/>
        </w:rPr>
      </w:pPr>
    </w:p>
    <w:p w14:paraId="1CE1968F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  <w:color w:val="1F497D" w:themeColor="text2"/>
        </w:rPr>
      </w:pPr>
      <w:r w:rsidRPr="00E24C2C">
        <w:rPr>
          <w:rFonts w:ascii="Franklin Gothic Book" w:hAnsi="Franklin Gothic Book" w:cs="Arial"/>
          <w:color w:val="1F497D" w:themeColor="text2"/>
        </w:rPr>
        <w:t xml:space="preserve">Provide the reasons Your organization should be exempt from the requirement to file a PIP, along with all supporting information. </w:t>
      </w:r>
    </w:p>
    <w:p w14:paraId="1559AE7D" w14:textId="77777777" w:rsidR="007A76E8" w:rsidRPr="00E24C2C" w:rsidRDefault="007A76E8" w:rsidP="00E24C2C">
      <w:pPr>
        <w:spacing w:line="276" w:lineRule="auto"/>
        <w:rPr>
          <w:rFonts w:ascii="Franklin Gothic Book" w:hAnsi="Franklin Gothic Book" w:cs="Arial"/>
          <w:color w:val="1F497D" w:themeColor="text2"/>
        </w:rPr>
      </w:pPr>
    </w:p>
    <w:p w14:paraId="2C87B047" w14:textId="77777777" w:rsidR="00954454" w:rsidRPr="00E24C2C" w:rsidRDefault="00954454" w:rsidP="00E24C2C">
      <w:pPr>
        <w:spacing w:line="276" w:lineRule="auto"/>
        <w:rPr>
          <w:rFonts w:ascii="Franklin Gothic Book" w:hAnsi="Franklin Gothic Book" w:cs="Arial"/>
          <w:color w:val="1F497D" w:themeColor="text2"/>
        </w:rPr>
      </w:pPr>
      <w:r w:rsidRPr="00E24C2C">
        <w:rPr>
          <w:rFonts w:ascii="Franklin Gothic Book" w:hAnsi="Franklin Gothic Book" w:cs="Arial"/>
          <w:b/>
          <w:color w:val="1F497D" w:themeColor="text2"/>
        </w:rPr>
        <w:t>Attachments:</w:t>
      </w:r>
      <w:r w:rsidRPr="00E24C2C">
        <w:rPr>
          <w:rFonts w:ascii="Franklin Gothic Book" w:hAnsi="Franklin Gothic Book" w:cs="Arial"/>
          <w:color w:val="1F497D" w:themeColor="text2"/>
        </w:rPr>
        <w:t xml:space="preserve"> Provide data and evidence to support Your narrative</w:t>
      </w:r>
      <w:r w:rsidR="007A76E8" w:rsidRPr="00E24C2C">
        <w:rPr>
          <w:rFonts w:ascii="Franklin Gothic Book" w:hAnsi="Franklin Gothic Book" w:cs="Arial"/>
          <w:color w:val="1F497D" w:themeColor="text2"/>
        </w:rPr>
        <w:t xml:space="preserve"> response.</w:t>
      </w:r>
    </w:p>
    <w:p w14:paraId="6C82567A" w14:textId="77777777" w:rsidR="004A228B" w:rsidRPr="00E24C2C" w:rsidRDefault="004A228B" w:rsidP="00E24C2C">
      <w:pPr>
        <w:spacing w:line="276" w:lineRule="auto"/>
        <w:rPr>
          <w:rFonts w:ascii="Franklin Gothic Book" w:hAnsi="Franklin Gothic Book" w:cs="Times New Roman"/>
          <w:color w:val="1F497D" w:themeColor="text2"/>
        </w:rPr>
      </w:pPr>
    </w:p>
    <w:p w14:paraId="5F3C797C" w14:textId="77777777" w:rsidR="0057224E" w:rsidRPr="00E24C2C" w:rsidRDefault="0057224E" w:rsidP="00E24C2C">
      <w:pPr>
        <w:spacing w:line="276" w:lineRule="auto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1692807416"/>
        <w:placeholder>
          <w:docPart w:val="F6DEA64D511247D582E293AE17198808"/>
        </w:placeholder>
        <w:showingPlcHdr/>
      </w:sdtPr>
      <w:sdtEndPr/>
      <w:sdtContent>
        <w:p w14:paraId="2E0D6AEE" w14:textId="77777777" w:rsidR="001D30EC" w:rsidRPr="00E24C2C" w:rsidRDefault="001D30EC" w:rsidP="00E24C2C">
          <w:pPr>
            <w:spacing w:line="276" w:lineRule="auto"/>
            <w:rPr>
              <w:rFonts w:ascii="Franklin Gothic Book" w:hAnsi="Franklin Gothic Book"/>
            </w:rPr>
          </w:pPr>
          <w:r w:rsidRPr="00E24C2C">
            <w:rPr>
              <w:rStyle w:val="PlaceholderText"/>
              <w:rFonts w:ascii="Franklin Gothic Book" w:hAnsi="Franklin Gothic Book"/>
              <w:i/>
            </w:rPr>
            <w:t>Click here to enter text.</w:t>
          </w:r>
        </w:p>
      </w:sdtContent>
    </w:sdt>
    <w:p w14:paraId="53CC00FB" w14:textId="77777777" w:rsidR="007C48F2" w:rsidRDefault="007C48F2" w:rsidP="00E24C2C">
      <w:pPr>
        <w:spacing w:line="276" w:lineRule="auto"/>
      </w:pPr>
    </w:p>
    <w:p w14:paraId="544E72D3" w14:textId="77777777" w:rsidR="00F97278" w:rsidRDefault="00F97278" w:rsidP="00E24C2C">
      <w:pPr>
        <w:spacing w:line="276" w:lineRule="auto"/>
      </w:pPr>
    </w:p>
    <w:p w14:paraId="6097FA18" w14:textId="77777777" w:rsidR="00F97278" w:rsidRDefault="00F97278" w:rsidP="00E24C2C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360"/>
      </w:tblGrid>
      <w:tr w:rsidR="00F97278" w:rsidRPr="002815E4" w14:paraId="71F2B35C" w14:textId="77777777" w:rsidTr="00704D02">
        <w:tc>
          <w:tcPr>
            <w:tcW w:w="9576" w:type="dxa"/>
            <w:shd w:val="clear" w:color="auto" w:fill="1F497D" w:themeFill="text2"/>
          </w:tcPr>
          <w:p w14:paraId="416244B5" w14:textId="77777777" w:rsidR="00F97278" w:rsidRPr="00E24C2C" w:rsidRDefault="00F97278" w:rsidP="00E24C2C">
            <w:pPr>
              <w:pStyle w:val="Heading3"/>
              <w:spacing w:before="0" w:line="276" w:lineRule="auto"/>
              <w:rPr>
                <w:rFonts w:ascii="Franklin Gothic Medium Cond" w:hAnsi="Franklin Gothic Medium Cond"/>
                <w:b w:val="0"/>
                <w:bCs w:val="0"/>
              </w:rPr>
            </w:pPr>
            <w:r w:rsidRPr="00E24C2C">
              <w:rPr>
                <w:rFonts w:ascii="Franklin Gothic Medium Cond" w:hAnsi="Franklin Gothic Medium Cond"/>
                <w:b w:val="0"/>
                <w:bCs w:val="0"/>
              </w:rPr>
              <w:t>Certification</w:t>
            </w:r>
          </w:p>
        </w:tc>
      </w:tr>
    </w:tbl>
    <w:p w14:paraId="06D7C7F0" w14:textId="77777777" w:rsidR="007C48F2" w:rsidRDefault="007C48F2" w:rsidP="00E24C2C">
      <w:pPr>
        <w:spacing w:line="276" w:lineRule="auto"/>
      </w:pPr>
    </w:p>
    <w:p w14:paraId="1F1DEAE0" w14:textId="77777777" w:rsidR="007C48F2" w:rsidRPr="00E24C2C" w:rsidRDefault="007C48F2" w:rsidP="00E24C2C">
      <w:pPr>
        <w:spacing w:line="276" w:lineRule="auto"/>
        <w:rPr>
          <w:rFonts w:ascii="Franklin Gothic Book" w:hAnsi="Franklin Gothic Book"/>
        </w:rPr>
      </w:pPr>
      <w:r w:rsidRPr="00E24C2C">
        <w:rPr>
          <w:rFonts w:ascii="Franklin Gothic Book" w:hAnsi="Franklin Gothic Book"/>
        </w:rPr>
        <w:t xml:space="preserve">By typing my name below, I certify that: </w:t>
      </w:r>
    </w:p>
    <w:p w14:paraId="59C85F0D" w14:textId="77777777" w:rsidR="007C48F2" w:rsidRPr="00E24C2C" w:rsidRDefault="007C48F2" w:rsidP="00E24C2C">
      <w:pPr>
        <w:spacing w:line="276" w:lineRule="auto"/>
        <w:rPr>
          <w:rFonts w:ascii="Franklin Gothic Book" w:hAnsi="Franklin Gothic Book"/>
        </w:rPr>
      </w:pPr>
    </w:p>
    <w:p w14:paraId="76F36118" w14:textId="77777777" w:rsidR="007C48F2" w:rsidRPr="00E24C2C" w:rsidRDefault="007C48F2" w:rsidP="00E24C2C">
      <w:pPr>
        <w:pStyle w:val="ListParagraph"/>
        <w:numPr>
          <w:ilvl w:val="0"/>
          <w:numId w:val="3"/>
        </w:numPr>
        <w:spacing w:line="276" w:lineRule="auto"/>
        <w:ind w:left="900" w:hanging="450"/>
        <w:rPr>
          <w:rFonts w:ascii="Franklin Gothic Book" w:hAnsi="Franklin Gothic Book"/>
        </w:rPr>
      </w:pPr>
      <w:r w:rsidRPr="00E24C2C">
        <w:rPr>
          <w:rFonts w:ascii="Franklin Gothic Book" w:hAnsi="Franklin Gothic Book"/>
        </w:rPr>
        <w:t xml:space="preserve">I have read 958 CMR 10.00: </w:t>
      </w:r>
      <w:r w:rsidRPr="00E24C2C">
        <w:rPr>
          <w:rFonts w:ascii="Franklin Gothic Book" w:hAnsi="Franklin Gothic Book"/>
          <w:i/>
        </w:rPr>
        <w:t>Performance Improvement Plans</w:t>
      </w:r>
      <w:r w:rsidRPr="00E24C2C">
        <w:rPr>
          <w:rFonts w:ascii="Franklin Gothic Book" w:hAnsi="Franklin Gothic Book"/>
        </w:rPr>
        <w:t xml:space="preserve"> and the </w:t>
      </w:r>
      <w:r w:rsidR="00035F21" w:rsidRPr="00E24C2C">
        <w:rPr>
          <w:rFonts w:ascii="Franklin Gothic Book" w:hAnsi="Franklin Gothic Book"/>
        </w:rPr>
        <w:t>General Instructions</w:t>
      </w:r>
      <w:r w:rsidRPr="00E24C2C">
        <w:rPr>
          <w:rFonts w:ascii="Franklin Gothic Book" w:hAnsi="Franklin Gothic Book"/>
        </w:rPr>
        <w:t xml:space="preserve">. </w:t>
      </w:r>
    </w:p>
    <w:p w14:paraId="71E0BAB8" w14:textId="77777777" w:rsidR="007C48F2" w:rsidRPr="00E24C2C" w:rsidRDefault="007C48F2" w:rsidP="00E24C2C">
      <w:pPr>
        <w:spacing w:line="276" w:lineRule="auto"/>
        <w:ind w:left="900" w:hanging="450"/>
        <w:rPr>
          <w:rFonts w:ascii="Franklin Gothic Book" w:hAnsi="Franklin Gothic Book"/>
        </w:rPr>
      </w:pPr>
    </w:p>
    <w:p w14:paraId="55681F5A" w14:textId="77777777" w:rsidR="007C48F2" w:rsidRPr="00E24C2C" w:rsidRDefault="007C48F2" w:rsidP="00E24C2C">
      <w:pPr>
        <w:pStyle w:val="ListParagraph"/>
        <w:numPr>
          <w:ilvl w:val="0"/>
          <w:numId w:val="3"/>
        </w:numPr>
        <w:spacing w:line="276" w:lineRule="auto"/>
        <w:ind w:left="900" w:hanging="450"/>
        <w:rPr>
          <w:rFonts w:ascii="Franklin Gothic Book" w:hAnsi="Franklin Gothic Book"/>
        </w:rPr>
      </w:pPr>
      <w:r w:rsidRPr="00E24C2C">
        <w:rPr>
          <w:rFonts w:ascii="Franklin Gothic Book" w:hAnsi="Franklin Gothic Book"/>
        </w:rPr>
        <w:t>I have read the Request for Waiver and any attachments and certify that the information contained therein is accurate and true.</w:t>
      </w:r>
    </w:p>
    <w:p w14:paraId="168798F0" w14:textId="77777777" w:rsidR="007C48F2" w:rsidRPr="00E24C2C" w:rsidRDefault="007C48F2" w:rsidP="00E24C2C">
      <w:pPr>
        <w:spacing w:line="276" w:lineRule="auto"/>
        <w:rPr>
          <w:rFonts w:ascii="Franklin Gothic Book" w:hAnsi="Franklin Gothic Book"/>
        </w:rPr>
      </w:pPr>
    </w:p>
    <w:p w14:paraId="6B02EF79" w14:textId="77777777" w:rsidR="007C48F2" w:rsidRPr="00E24C2C" w:rsidRDefault="007C48F2" w:rsidP="00E24C2C">
      <w:pPr>
        <w:spacing w:line="276" w:lineRule="auto"/>
        <w:rPr>
          <w:rFonts w:ascii="Franklin Gothic Book" w:hAnsi="Franklin Gothic Book"/>
        </w:rPr>
      </w:pPr>
    </w:p>
    <w:p w14:paraId="6AA9EF50" w14:textId="77777777" w:rsidR="007C48F2" w:rsidRPr="00E24C2C" w:rsidRDefault="007C48F2" w:rsidP="00E24C2C">
      <w:pPr>
        <w:spacing w:line="276" w:lineRule="auto"/>
        <w:rPr>
          <w:rFonts w:ascii="Franklin Gothic Book" w:hAnsi="Franklin Gothic Book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720"/>
        <w:gridCol w:w="1800"/>
        <w:gridCol w:w="368"/>
        <w:gridCol w:w="465"/>
        <w:gridCol w:w="4297"/>
      </w:tblGrid>
      <w:tr w:rsidR="00D5349E" w:rsidRPr="00E24C2C" w14:paraId="7ACB33F9" w14:textId="77777777" w:rsidTr="002A2FBE">
        <w:tc>
          <w:tcPr>
            <w:tcW w:w="1620" w:type="dxa"/>
          </w:tcPr>
          <w:p w14:paraId="144EC1BB" w14:textId="77777777" w:rsidR="00C85168" w:rsidRPr="00E24C2C" w:rsidRDefault="00C85168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Certified on the</w:t>
            </w:r>
            <w:r w:rsidR="004A228B" w:rsidRPr="00E24C2C">
              <w:rPr>
                <w:rFonts w:ascii="Franklin Gothic Book" w:hAnsi="Franklin Gothic Book"/>
              </w:rPr>
              <w:t xml:space="preserve">  </w:t>
            </w:r>
          </w:p>
        </w:tc>
        <w:sdt>
          <w:sdtPr>
            <w:rPr>
              <w:rFonts w:ascii="Franklin Gothic Book" w:hAnsi="Franklin Gothic Book"/>
            </w:rPr>
            <w:id w:val="1165439997"/>
            <w:placeholder>
              <w:docPart w:val="1B0DBA688D3747988637F85E850C2ED9"/>
            </w:placeholder>
            <w:showingPlcHdr/>
            <w:text/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2C6AEB77" w14:textId="77777777" w:rsidR="00C85168" w:rsidRPr="00E24C2C" w:rsidRDefault="00D5349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Day</w:t>
                </w:r>
              </w:p>
            </w:tc>
          </w:sdtContent>
        </w:sdt>
        <w:tc>
          <w:tcPr>
            <w:tcW w:w="720" w:type="dxa"/>
          </w:tcPr>
          <w:p w14:paraId="1CD8077A" w14:textId="77777777" w:rsidR="00C85168" w:rsidRPr="00E24C2C" w:rsidRDefault="00C85168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day of</w:t>
            </w:r>
          </w:p>
        </w:tc>
        <w:sdt>
          <w:sdtPr>
            <w:rPr>
              <w:rFonts w:ascii="Franklin Gothic Book" w:hAnsi="Franklin Gothic Book"/>
            </w:rPr>
            <w:id w:val="-2036956072"/>
            <w:placeholder>
              <w:docPart w:val="4EB99B7B47D7472F82766486D2136A0A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26A3A598" w14:textId="77777777" w:rsidR="00C85168" w:rsidRPr="00E24C2C" w:rsidRDefault="00D5349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Month</w:t>
                </w:r>
              </w:p>
            </w:tc>
          </w:sdtContent>
        </w:sdt>
        <w:tc>
          <w:tcPr>
            <w:tcW w:w="368" w:type="dxa"/>
          </w:tcPr>
          <w:p w14:paraId="6F147CA0" w14:textId="4B722A74" w:rsidR="00C85168" w:rsidRPr="00E24C2C" w:rsidRDefault="00C85168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20</w:t>
            </w:r>
          </w:p>
        </w:tc>
        <w:sdt>
          <w:sdtPr>
            <w:rPr>
              <w:rFonts w:ascii="Franklin Gothic Book" w:hAnsi="Franklin Gothic Book"/>
            </w:rPr>
            <w:id w:val="176555472"/>
            <w:placeholder>
              <w:docPart w:val="BDC0224213AC4A578359C1AA49560D2C"/>
            </w:placeholder>
            <w:showingPlcHdr/>
            <w:text/>
          </w:sdtPr>
          <w:sdtEndPr/>
          <w:sdtContent>
            <w:tc>
              <w:tcPr>
                <w:tcW w:w="465" w:type="dxa"/>
                <w:tcBorders>
                  <w:bottom w:val="single" w:sz="4" w:space="0" w:color="auto"/>
                </w:tcBorders>
              </w:tcPr>
              <w:p w14:paraId="7FFE001B" w14:textId="77777777" w:rsidR="00C85168" w:rsidRPr="00E24C2C" w:rsidRDefault="00D5349E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Year</w:t>
                </w:r>
              </w:p>
            </w:tc>
          </w:sdtContent>
        </w:sdt>
        <w:tc>
          <w:tcPr>
            <w:tcW w:w="4297" w:type="dxa"/>
          </w:tcPr>
          <w:p w14:paraId="4E5700EC" w14:textId="77777777" w:rsidR="00C85168" w:rsidRPr="00E24C2C" w:rsidRDefault="002A2FBE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 xml:space="preserve"> </w:t>
            </w:r>
            <w:r w:rsidR="00C85168" w:rsidRPr="00E24C2C">
              <w:rPr>
                <w:rFonts w:ascii="Franklin Gothic Book" w:hAnsi="Franklin Gothic Book"/>
              </w:rPr>
              <w:t>under the pains and penalties of perjury.</w:t>
            </w:r>
          </w:p>
        </w:tc>
      </w:tr>
    </w:tbl>
    <w:p w14:paraId="6FE3DBB0" w14:textId="77777777" w:rsidR="007C48F2" w:rsidRPr="00E24C2C" w:rsidRDefault="007C48F2" w:rsidP="00E24C2C">
      <w:pPr>
        <w:spacing w:line="276" w:lineRule="auto"/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10"/>
      </w:tblGrid>
      <w:tr w:rsidR="009D2C59" w:rsidRPr="00E24C2C" w14:paraId="54AA30BB" w14:textId="77777777" w:rsidTr="006E4FD3">
        <w:tc>
          <w:tcPr>
            <w:tcW w:w="2250" w:type="dxa"/>
          </w:tcPr>
          <w:p w14:paraId="136FDF7C" w14:textId="77777777" w:rsidR="009D2C59" w:rsidRPr="00E24C2C" w:rsidRDefault="009D2C59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Contact Person Name:</w:t>
            </w:r>
          </w:p>
        </w:tc>
        <w:sdt>
          <w:sdtPr>
            <w:rPr>
              <w:rFonts w:ascii="Franklin Gothic Book" w:hAnsi="Franklin Gothic Book"/>
            </w:rPr>
            <w:id w:val="883376734"/>
            <w:placeholder>
              <w:docPart w:val="9CDABB98169D4C4781DD3664891706E9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</w:tcPr>
              <w:p w14:paraId="45DD44EE" w14:textId="77777777" w:rsidR="009D2C59" w:rsidRPr="00E24C2C" w:rsidRDefault="009D2C59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</w:tbl>
    <w:p w14:paraId="201C60B5" w14:textId="77777777" w:rsidR="009D2C59" w:rsidRPr="00E24C2C" w:rsidRDefault="009D2C59" w:rsidP="00E24C2C">
      <w:pPr>
        <w:spacing w:line="276" w:lineRule="auto"/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9D2C59" w:rsidRPr="00E24C2C" w14:paraId="069E485F" w14:textId="77777777" w:rsidTr="006E4FD3">
        <w:tc>
          <w:tcPr>
            <w:tcW w:w="2070" w:type="dxa"/>
          </w:tcPr>
          <w:p w14:paraId="7BB6D35F" w14:textId="77777777" w:rsidR="009D2C59" w:rsidRPr="00E24C2C" w:rsidRDefault="009D2C59" w:rsidP="00E24C2C">
            <w:pPr>
              <w:spacing w:line="276" w:lineRule="auto"/>
              <w:rPr>
                <w:rFonts w:ascii="Franklin Gothic Book" w:hAnsi="Franklin Gothic Book"/>
              </w:rPr>
            </w:pPr>
            <w:r w:rsidRPr="00E24C2C">
              <w:rPr>
                <w:rFonts w:ascii="Franklin Gothic Book" w:hAnsi="Franklin Gothic Book"/>
              </w:rPr>
              <w:t>Contact Person Title:</w:t>
            </w:r>
          </w:p>
        </w:tc>
        <w:sdt>
          <w:sdtPr>
            <w:rPr>
              <w:rFonts w:ascii="Franklin Gothic Book" w:hAnsi="Franklin Gothic Book"/>
            </w:rPr>
            <w:id w:val="1520974932"/>
            <w:placeholder>
              <w:docPart w:val="A03EF989D6804D1983ECF7819A377417"/>
            </w:placeholder>
            <w:showingPlcHdr/>
            <w:text/>
          </w:sdtPr>
          <w:sdtEndPr/>
          <w:sdtContent>
            <w:tc>
              <w:tcPr>
                <w:tcW w:w="7290" w:type="dxa"/>
                <w:tcBorders>
                  <w:bottom w:val="single" w:sz="4" w:space="0" w:color="auto"/>
                </w:tcBorders>
              </w:tcPr>
              <w:p w14:paraId="2FD7D8A0" w14:textId="77777777" w:rsidR="009D2C59" w:rsidRPr="00E24C2C" w:rsidRDefault="009D2C59" w:rsidP="00E24C2C">
                <w:pPr>
                  <w:spacing w:line="276" w:lineRule="auto"/>
                  <w:rPr>
                    <w:rFonts w:ascii="Franklin Gothic Book" w:hAnsi="Franklin Gothic Book"/>
                  </w:rPr>
                </w:pPr>
                <w:r w:rsidRPr="00E24C2C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</w:t>
                </w:r>
                <w:r w:rsidRPr="00E24C2C">
                  <w:rPr>
                    <w:rStyle w:val="PlaceholderText"/>
                    <w:rFonts w:ascii="Franklin Gothic Book" w:hAnsi="Franklin Gothic Book"/>
                  </w:rPr>
                  <w:t>.</w:t>
                </w:r>
              </w:p>
            </w:tc>
          </w:sdtContent>
        </w:sdt>
      </w:tr>
    </w:tbl>
    <w:p w14:paraId="34E3A5B2" w14:textId="1CD0E9DF" w:rsidR="007C48F2" w:rsidRPr="00E24C2C" w:rsidRDefault="007C48F2" w:rsidP="00E24C2C">
      <w:pPr>
        <w:spacing w:line="276" w:lineRule="auto"/>
        <w:rPr>
          <w:rFonts w:ascii="Franklin Gothic Book" w:hAnsi="Franklin Gothic Book"/>
        </w:rPr>
      </w:pPr>
    </w:p>
    <w:sectPr w:rsidR="007C48F2" w:rsidRPr="00E24C2C" w:rsidSect="00D6506A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8E3B" w14:textId="77777777" w:rsidR="0040255B" w:rsidRDefault="0040255B" w:rsidP="00D9151F">
      <w:r>
        <w:separator/>
      </w:r>
    </w:p>
  </w:endnote>
  <w:endnote w:type="continuationSeparator" w:id="0">
    <w:p w14:paraId="3CB8D6ED" w14:textId="77777777" w:rsidR="0040255B" w:rsidRDefault="0040255B" w:rsidP="00D9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 w:cs="Times New Roman"/>
        <w:color w:val="7F7F7F" w:themeColor="text1" w:themeTint="80"/>
        <w:sz w:val="20"/>
        <w:szCs w:val="20"/>
      </w:rPr>
      <w:id w:val="763032945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 w:cs="Times New Roman"/>
            <w:color w:val="7F7F7F" w:themeColor="text1" w:themeTint="80"/>
            <w:sz w:val="20"/>
            <w:szCs w:val="20"/>
          </w:rPr>
          <w:id w:val="1680236264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14"/>
                <w:szCs w:val="14"/>
              </w:rPr>
              <w:id w:val="-102115922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2D6BD91" w14:textId="3EB900E8" w:rsidR="00E24C2C" w:rsidRPr="00E24C2C" w:rsidRDefault="00E24C2C" w:rsidP="00E24C2C">
                <w:pPr>
                  <w:pStyle w:val="Footer"/>
                  <w:jc w:val="center"/>
                  <w:rPr>
                    <w:sz w:val="14"/>
                    <w:szCs w:val="14"/>
                  </w:rPr>
                </w:pP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t xml:space="preserve">- </w:t>
                </w: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fldChar w:fldCharType="begin"/>
                </w: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instrText xml:space="preserve"> PAGE   \* MERGEFORMAT </w:instrText>
                </w: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fldChar w:fldCharType="separate"/>
                </w: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t>1</w:t>
                </w:r>
                <w:r w:rsidRPr="00E24C2C">
                  <w:rPr>
                    <w:rFonts w:ascii="Franklin Gothic Book" w:hAnsi="Franklin Gothic Book"/>
                    <w:noProof/>
                    <w:sz w:val="14"/>
                    <w:szCs w:val="14"/>
                  </w:rPr>
                  <w:fldChar w:fldCharType="end"/>
                </w:r>
                <w:r w:rsidRPr="00E24C2C">
                  <w:rPr>
                    <w:rFonts w:ascii="Franklin Gothic Book" w:hAnsi="Franklin Gothic Book"/>
                    <w:noProof/>
                    <w:sz w:val="14"/>
                    <w:szCs w:val="14"/>
                  </w:rPr>
                  <w:t xml:space="preserve"> -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 w:cs="Times New Roman"/>
        <w:color w:val="7F7F7F" w:themeColor="text1" w:themeTint="80"/>
        <w:sz w:val="20"/>
        <w:szCs w:val="20"/>
      </w:rPr>
      <w:id w:val="1108006516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 w:cs="Times New Roman"/>
            <w:color w:val="7F7F7F" w:themeColor="text1" w:themeTint="80"/>
            <w:sz w:val="20"/>
            <w:szCs w:val="20"/>
          </w:rPr>
          <w:id w:val="-1894731863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14"/>
                <w:szCs w:val="14"/>
              </w:rPr>
              <w:id w:val="107347171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9092444" w14:textId="4F6C62A5" w:rsidR="00E24C2C" w:rsidRPr="00E24C2C" w:rsidRDefault="00E24C2C" w:rsidP="00E24C2C">
                <w:pPr>
                  <w:pStyle w:val="Footer"/>
                  <w:jc w:val="center"/>
                  <w:rPr>
                    <w:sz w:val="14"/>
                    <w:szCs w:val="14"/>
                  </w:rPr>
                </w:pP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t xml:space="preserve">- </w:t>
                </w: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fldChar w:fldCharType="begin"/>
                </w: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instrText xml:space="preserve"> PAGE   \* MERGEFORMAT </w:instrText>
                </w: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fldChar w:fldCharType="separate"/>
                </w:r>
                <w:r w:rsidRPr="00E24C2C">
                  <w:rPr>
                    <w:rFonts w:ascii="Franklin Gothic Book" w:hAnsi="Franklin Gothic Book"/>
                    <w:sz w:val="14"/>
                    <w:szCs w:val="14"/>
                  </w:rPr>
                  <w:t>1</w:t>
                </w:r>
                <w:r w:rsidRPr="00E24C2C">
                  <w:rPr>
                    <w:rFonts w:ascii="Franklin Gothic Book" w:hAnsi="Franklin Gothic Book"/>
                    <w:noProof/>
                    <w:sz w:val="14"/>
                    <w:szCs w:val="14"/>
                  </w:rPr>
                  <w:fldChar w:fldCharType="end"/>
                </w:r>
                <w:r w:rsidRPr="00E24C2C">
                  <w:rPr>
                    <w:rFonts w:ascii="Franklin Gothic Book" w:hAnsi="Franklin Gothic Book"/>
                    <w:noProof/>
                    <w:sz w:val="14"/>
                    <w:szCs w:val="14"/>
                  </w:rPr>
                  <w:t xml:space="preserve"> -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3ACB" w14:textId="77777777" w:rsidR="0040255B" w:rsidRDefault="0040255B" w:rsidP="00D9151F">
      <w:r>
        <w:separator/>
      </w:r>
    </w:p>
  </w:footnote>
  <w:footnote w:type="continuationSeparator" w:id="0">
    <w:p w14:paraId="5FC686C4" w14:textId="77777777" w:rsidR="0040255B" w:rsidRDefault="0040255B" w:rsidP="00D9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170"/>
    <w:multiLevelType w:val="hybridMultilevel"/>
    <w:tmpl w:val="E38A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34A5"/>
    <w:multiLevelType w:val="hybridMultilevel"/>
    <w:tmpl w:val="6F14ACA4"/>
    <w:lvl w:ilvl="0" w:tplc="95A095B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3052"/>
    <w:multiLevelType w:val="hybridMultilevel"/>
    <w:tmpl w:val="F376B91E"/>
    <w:lvl w:ilvl="0" w:tplc="90069B4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03"/>
    <w:rsid w:val="00035F21"/>
    <w:rsid w:val="00065AFE"/>
    <w:rsid w:val="0009469A"/>
    <w:rsid w:val="000D70DE"/>
    <w:rsid w:val="001563F1"/>
    <w:rsid w:val="00156FE6"/>
    <w:rsid w:val="001B1051"/>
    <w:rsid w:val="001D30EC"/>
    <w:rsid w:val="00266ECD"/>
    <w:rsid w:val="0029781B"/>
    <w:rsid w:val="002A2FBE"/>
    <w:rsid w:val="002C3D76"/>
    <w:rsid w:val="002C7712"/>
    <w:rsid w:val="00305503"/>
    <w:rsid w:val="00377F1F"/>
    <w:rsid w:val="003854FC"/>
    <w:rsid w:val="003C014A"/>
    <w:rsid w:val="0040255B"/>
    <w:rsid w:val="00463BFB"/>
    <w:rsid w:val="00482F10"/>
    <w:rsid w:val="00492810"/>
    <w:rsid w:val="004A228B"/>
    <w:rsid w:val="004F4FBE"/>
    <w:rsid w:val="00531984"/>
    <w:rsid w:val="00531EB1"/>
    <w:rsid w:val="00542BDA"/>
    <w:rsid w:val="005622D6"/>
    <w:rsid w:val="0057224E"/>
    <w:rsid w:val="005A7597"/>
    <w:rsid w:val="005B24E3"/>
    <w:rsid w:val="005D7DEB"/>
    <w:rsid w:val="006A35A3"/>
    <w:rsid w:val="006B3E18"/>
    <w:rsid w:val="006E4FD3"/>
    <w:rsid w:val="006F3D8F"/>
    <w:rsid w:val="00724D39"/>
    <w:rsid w:val="007737FD"/>
    <w:rsid w:val="00797415"/>
    <w:rsid w:val="007A76E8"/>
    <w:rsid w:val="007C0B7C"/>
    <w:rsid w:val="007C48F2"/>
    <w:rsid w:val="00802DE7"/>
    <w:rsid w:val="00806179"/>
    <w:rsid w:val="0084677A"/>
    <w:rsid w:val="00897779"/>
    <w:rsid w:val="008A3841"/>
    <w:rsid w:val="008B0E05"/>
    <w:rsid w:val="008B2FDC"/>
    <w:rsid w:val="0091478B"/>
    <w:rsid w:val="00920750"/>
    <w:rsid w:val="00954454"/>
    <w:rsid w:val="00972028"/>
    <w:rsid w:val="009C4008"/>
    <w:rsid w:val="009D2C59"/>
    <w:rsid w:val="00A213CE"/>
    <w:rsid w:val="00A323CE"/>
    <w:rsid w:val="00A35270"/>
    <w:rsid w:val="00A5730E"/>
    <w:rsid w:val="00B05464"/>
    <w:rsid w:val="00C16C51"/>
    <w:rsid w:val="00C85168"/>
    <w:rsid w:val="00CD6204"/>
    <w:rsid w:val="00CE1722"/>
    <w:rsid w:val="00D478F1"/>
    <w:rsid w:val="00D5349E"/>
    <w:rsid w:val="00D6506A"/>
    <w:rsid w:val="00D9151F"/>
    <w:rsid w:val="00DB3DAC"/>
    <w:rsid w:val="00DB5411"/>
    <w:rsid w:val="00DD7BE5"/>
    <w:rsid w:val="00E16F12"/>
    <w:rsid w:val="00E24C2C"/>
    <w:rsid w:val="00E26C3A"/>
    <w:rsid w:val="00E74521"/>
    <w:rsid w:val="00E769C3"/>
    <w:rsid w:val="00EB1F6B"/>
    <w:rsid w:val="00EE4623"/>
    <w:rsid w:val="00F15D19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F967"/>
  <w15:docId w15:val="{3BC1DAC2-233A-4E70-BE34-D4FC4974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5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454"/>
    <w:pPr>
      <w:keepNext/>
      <w:keepLines/>
      <w:pBdr>
        <w:bottom w:val="single" w:sz="4" w:space="1" w:color="4F81BD" w:themeColor="accent1"/>
      </w:pBdr>
      <w:outlineLvl w:val="0"/>
    </w:pPr>
    <w:rPr>
      <w:rFonts w:ascii="Arial Narrow" w:eastAsiaTheme="majorEastAsia" w:hAnsi="Arial Narrow" w:cstheme="majorBidi"/>
      <w:b/>
      <w:bCs/>
      <w:caps/>
      <w:color w:val="1F497D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454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454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FFFFFF" w:themeColor="background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454"/>
    <w:rPr>
      <w:rFonts w:ascii="Arial Narrow" w:eastAsiaTheme="majorEastAsia" w:hAnsi="Arial Narrow" w:cstheme="majorBidi"/>
      <w:b/>
      <w:bCs/>
      <w:caps/>
      <w:color w:val="1F497D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454"/>
    <w:rPr>
      <w:rFonts w:ascii="Arial Narrow" w:eastAsiaTheme="majorEastAsia" w:hAnsi="Arial Narrow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454"/>
    <w:rPr>
      <w:rFonts w:ascii="Arial Narrow" w:eastAsiaTheme="majorEastAsia" w:hAnsi="Arial Narrow" w:cstheme="majorBidi"/>
      <w:b/>
      <w:bCs/>
      <w:color w:val="FFFFFF" w:themeColor="background1"/>
      <w:sz w:val="26"/>
    </w:rPr>
  </w:style>
  <w:style w:type="paragraph" w:styleId="ListParagraph">
    <w:name w:val="List Paragraph"/>
    <w:basedOn w:val="Normal"/>
    <w:uiPriority w:val="34"/>
    <w:qFormat/>
    <w:rsid w:val="00954454"/>
    <w:pPr>
      <w:ind w:left="720"/>
      <w:contextualSpacing/>
    </w:pPr>
  </w:style>
  <w:style w:type="table" w:styleId="TableGrid">
    <w:name w:val="Table Grid"/>
    <w:basedOn w:val="TableNormal"/>
    <w:uiPriority w:val="59"/>
    <w:rsid w:val="009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B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5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1F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91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1F"/>
    <w:rPr>
      <w:rFonts w:ascii="Arial" w:hAnsi="Arial"/>
    </w:rPr>
  </w:style>
  <w:style w:type="paragraph" w:styleId="NoSpacing">
    <w:name w:val="No Spacing"/>
    <w:uiPriority w:val="1"/>
    <w:qFormat/>
    <w:rsid w:val="00F972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ohnston\Creative%20Cloud%20Files\Market%20Performance\2017\PIPS\3.%20Request%20for%20Waiver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322DF513D486E951C0D60F114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7E9B-0437-4C84-8A52-AFE53D82357E}"/>
      </w:docPartPr>
      <w:docPartBody>
        <w:p w:rsidR="005B44EB" w:rsidRDefault="00FE28F4" w:rsidP="00FE28F4">
          <w:pPr>
            <w:pStyle w:val="08D322DF513D486E951C0D60F114A92B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3AE848FE94843FF827347AFF95C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FF01-0A61-4127-970F-FC96FD56894B}"/>
      </w:docPartPr>
      <w:docPartBody>
        <w:p w:rsidR="005B44EB" w:rsidRDefault="00FE28F4" w:rsidP="00FE28F4">
          <w:pPr>
            <w:pStyle w:val="43AE848FE94843FF827347AFF95C9CD25"/>
          </w:pPr>
          <w:r w:rsidRPr="006F3D8F">
            <w:rPr>
              <w:rStyle w:val="PlaceholderText"/>
              <w:i/>
            </w:rPr>
            <w:t>Click here to enter text</w:t>
          </w:r>
          <w:r w:rsidRPr="00910C13">
            <w:rPr>
              <w:rStyle w:val="PlaceholderText"/>
            </w:rPr>
            <w:t>.</w:t>
          </w:r>
        </w:p>
      </w:docPartBody>
    </w:docPart>
    <w:docPart>
      <w:docPartPr>
        <w:name w:val="4AC6F14382184D929657A389A4FF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7F8D-5C78-4273-9B64-F8D99B8D1BCB}"/>
      </w:docPartPr>
      <w:docPartBody>
        <w:p w:rsidR="005B44EB" w:rsidRDefault="00FE28F4" w:rsidP="00FE28F4">
          <w:pPr>
            <w:pStyle w:val="4AC6F14382184D929657A389A4FFB252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910A7DC8F27455F8F1E866CA9DA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0E26-DB13-48B7-AEDD-6674E1782434}"/>
      </w:docPartPr>
      <w:docPartBody>
        <w:p w:rsidR="005B44EB" w:rsidRDefault="00FE28F4" w:rsidP="00FE28F4">
          <w:pPr>
            <w:pStyle w:val="5910A7DC8F27455F8F1E866CA9DAEA5B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6A8388204DC40D29EE62D48D258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7200-C34D-4E32-B770-6951BC9DE53A}"/>
      </w:docPartPr>
      <w:docPartBody>
        <w:p w:rsidR="005B44EB" w:rsidRDefault="00FE28F4" w:rsidP="00FE28F4">
          <w:pPr>
            <w:pStyle w:val="76A8388204DC40D29EE62D48D2580C54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C61C70CBFB14D6A925118AE7141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4893-70E1-4BFE-ACC2-3AB4FE4C9B28}"/>
      </w:docPartPr>
      <w:docPartBody>
        <w:p w:rsidR="005B44EB" w:rsidRDefault="00FE28F4" w:rsidP="00FE28F4">
          <w:pPr>
            <w:pStyle w:val="1C61C70CBFB14D6A925118AE714108EF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AC7D843D4074D0EA03C4F1DA935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DFBA-53B5-44ED-BD92-8D08D4D14C61}"/>
      </w:docPartPr>
      <w:docPartBody>
        <w:p w:rsidR="005B44EB" w:rsidRDefault="00FE28F4" w:rsidP="00FE28F4">
          <w:pPr>
            <w:pStyle w:val="6AC7D843D4074D0EA03C4F1DA935AADD5"/>
          </w:pPr>
          <w:r w:rsidRPr="006F3D8F">
            <w:rPr>
              <w:rStyle w:val="PlaceholderText"/>
              <w:i/>
            </w:rPr>
            <w:t>Text</w:t>
          </w:r>
        </w:p>
      </w:docPartBody>
    </w:docPart>
    <w:docPart>
      <w:docPartPr>
        <w:name w:val="549FE07ACE994837B7578E13FEEB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165B-C624-4416-A4DD-940396FED99C}"/>
      </w:docPartPr>
      <w:docPartBody>
        <w:p w:rsidR="005B44EB" w:rsidRDefault="00FE28F4" w:rsidP="00FE28F4">
          <w:pPr>
            <w:pStyle w:val="549FE07ACE994837B7578E13FEEBB9E6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95C0EA260394A81BCEFC47F8ABF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7618-3050-4B0F-A10D-E94875253BC2}"/>
      </w:docPartPr>
      <w:docPartBody>
        <w:p w:rsidR="005B44EB" w:rsidRDefault="00FE28F4" w:rsidP="00FE28F4">
          <w:pPr>
            <w:pStyle w:val="B95C0EA260394A81BCEFC47F8ABFA466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FB1DEADE88B4E6C9B48B2F6D48B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1EA0-2235-49AF-979D-5570C9CFCF6D}"/>
      </w:docPartPr>
      <w:docPartBody>
        <w:p w:rsidR="005B44EB" w:rsidRDefault="00FE28F4" w:rsidP="00FE28F4">
          <w:pPr>
            <w:pStyle w:val="EFB1DEADE88B4E6C9B48B2F6D48BE831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6DEA64D511247D582E293AE1719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41CD-F59A-422E-8200-A3C81339D938}"/>
      </w:docPartPr>
      <w:docPartBody>
        <w:p w:rsidR="005B44EB" w:rsidRDefault="00FE28F4" w:rsidP="00FE28F4">
          <w:pPr>
            <w:pStyle w:val="F6DEA64D511247D582E293AE171988085"/>
          </w:pPr>
          <w:r w:rsidRPr="006F3D8F">
            <w:rPr>
              <w:rStyle w:val="PlaceholderText"/>
              <w:i/>
            </w:rPr>
            <w:t>Click here to enter text</w:t>
          </w:r>
          <w:r w:rsidRPr="005D7DEB">
            <w:rPr>
              <w:rStyle w:val="PlaceholderText"/>
              <w:i/>
            </w:rPr>
            <w:t>.</w:t>
          </w:r>
        </w:p>
      </w:docPartBody>
    </w:docPart>
    <w:docPart>
      <w:docPartPr>
        <w:name w:val="1B0DBA688D3747988637F85E850C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9321-7B4A-4B83-B35B-C59980FD760B}"/>
      </w:docPartPr>
      <w:docPartBody>
        <w:p w:rsidR="005B44EB" w:rsidRDefault="00FE28F4" w:rsidP="00FE28F4">
          <w:pPr>
            <w:pStyle w:val="1B0DBA688D3747988637F85E850C2ED95"/>
          </w:pPr>
          <w:r w:rsidRPr="006F3D8F">
            <w:rPr>
              <w:rStyle w:val="PlaceholderText"/>
              <w:i/>
            </w:rPr>
            <w:t>Day</w:t>
          </w:r>
        </w:p>
      </w:docPartBody>
    </w:docPart>
    <w:docPart>
      <w:docPartPr>
        <w:name w:val="4EB99B7B47D7472F82766486D213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673A-F741-4FEE-8D2A-124E5029C1A0}"/>
      </w:docPartPr>
      <w:docPartBody>
        <w:p w:rsidR="005B44EB" w:rsidRDefault="00FE28F4" w:rsidP="00FE28F4">
          <w:pPr>
            <w:pStyle w:val="4EB99B7B47D7472F82766486D2136A0A5"/>
          </w:pPr>
          <w:r w:rsidRPr="006F3D8F">
            <w:rPr>
              <w:rStyle w:val="PlaceholderText"/>
              <w:i/>
            </w:rPr>
            <w:t>Month</w:t>
          </w:r>
        </w:p>
      </w:docPartBody>
    </w:docPart>
    <w:docPart>
      <w:docPartPr>
        <w:name w:val="BDC0224213AC4A578359C1AA4956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C7DD-8431-4A11-8AD9-575F20478841}"/>
      </w:docPartPr>
      <w:docPartBody>
        <w:p w:rsidR="005B44EB" w:rsidRDefault="00FE28F4" w:rsidP="00FE28F4">
          <w:pPr>
            <w:pStyle w:val="BDC0224213AC4A578359C1AA49560D2C5"/>
          </w:pPr>
          <w:r w:rsidRPr="006F3D8F">
            <w:rPr>
              <w:rStyle w:val="PlaceholderText"/>
              <w:i/>
            </w:rPr>
            <w:t>Year</w:t>
          </w:r>
        </w:p>
      </w:docPartBody>
    </w:docPart>
    <w:docPart>
      <w:docPartPr>
        <w:name w:val="9CDABB98169D4C4781DD36648917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B26D-4385-4199-AB83-7C8899E8B8BC}"/>
      </w:docPartPr>
      <w:docPartBody>
        <w:p w:rsidR="005B44EB" w:rsidRDefault="00FE28F4" w:rsidP="00FE28F4">
          <w:pPr>
            <w:pStyle w:val="9CDABB98169D4C4781DD3664891706E95"/>
          </w:pPr>
          <w:r w:rsidRPr="006F3D8F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03EF989D6804D1983ECF7819A37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0833-75CF-4263-B353-C3ACF17393AC}"/>
      </w:docPartPr>
      <w:docPartBody>
        <w:p w:rsidR="005B44EB" w:rsidRDefault="00FE28F4" w:rsidP="00FE28F4">
          <w:pPr>
            <w:pStyle w:val="A03EF989D6804D1983ECF7819A3774175"/>
          </w:pPr>
          <w:r w:rsidRPr="006F3D8F">
            <w:rPr>
              <w:rStyle w:val="PlaceholderText"/>
              <w:i/>
            </w:rPr>
            <w:t>Click here to enter text</w:t>
          </w:r>
          <w:r w:rsidRPr="006F3D8F">
            <w:rPr>
              <w:rStyle w:val="PlaceholderText"/>
            </w:rPr>
            <w:t>.</w:t>
          </w:r>
        </w:p>
      </w:docPartBody>
    </w:docPart>
    <w:docPart>
      <w:docPartPr>
        <w:name w:val="198BDAF59A414D1C8918EE71EAD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D48B-1C88-4B61-A6A9-BF442EACFAFA}"/>
      </w:docPartPr>
      <w:docPartBody>
        <w:p w:rsidR="007A147F" w:rsidRDefault="00FE28F4" w:rsidP="00FE28F4">
          <w:pPr>
            <w:pStyle w:val="198BDAF59A414D1C8918EE71EAD453424"/>
          </w:pPr>
          <w:r w:rsidRPr="00A35270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78C0C5AA9E34D6281A82AC5BEC5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4BB8-3C72-418C-A709-E69539803981}"/>
      </w:docPartPr>
      <w:docPartBody>
        <w:p w:rsidR="007A147F" w:rsidRDefault="00FE28F4" w:rsidP="00FE28F4">
          <w:pPr>
            <w:pStyle w:val="778C0C5AA9E34D6281A82AC5BEC5FF453"/>
          </w:pPr>
          <w:r w:rsidRPr="00A35270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69060C2DC0248628D9B9F4F296E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3B10-5C5A-4591-9FC3-3804A7C194DC}"/>
      </w:docPartPr>
      <w:docPartBody>
        <w:p w:rsidR="001A088B" w:rsidRDefault="00FE28F4" w:rsidP="00FE28F4">
          <w:pPr>
            <w:pStyle w:val="869060C2DC0248628D9B9F4F296E21151"/>
          </w:pPr>
          <w:r w:rsidRPr="00D6506A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F37489A37AE476B88975760736E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F0C2-B86C-4AD4-9FB2-F38F817A9670}"/>
      </w:docPartPr>
      <w:docPartBody>
        <w:p w:rsidR="001A088B" w:rsidRDefault="00FE28F4" w:rsidP="00FE28F4">
          <w:pPr>
            <w:pStyle w:val="6F37489A37AE476B88975760736EF2B6"/>
          </w:pPr>
          <w:r w:rsidRPr="00CD6204">
            <w:rPr>
              <w:rStyle w:val="PlaceholderText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74F"/>
    <w:rsid w:val="001A088B"/>
    <w:rsid w:val="00236FA9"/>
    <w:rsid w:val="003444CF"/>
    <w:rsid w:val="00471436"/>
    <w:rsid w:val="005B44EB"/>
    <w:rsid w:val="0064541B"/>
    <w:rsid w:val="006D2882"/>
    <w:rsid w:val="00730213"/>
    <w:rsid w:val="007620C0"/>
    <w:rsid w:val="00792C98"/>
    <w:rsid w:val="007A147F"/>
    <w:rsid w:val="00937CE2"/>
    <w:rsid w:val="00B324F7"/>
    <w:rsid w:val="00B86FE5"/>
    <w:rsid w:val="00B928DD"/>
    <w:rsid w:val="00BC4CFA"/>
    <w:rsid w:val="00CB074F"/>
    <w:rsid w:val="00DC10FF"/>
    <w:rsid w:val="00FD662B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8F4"/>
    <w:rPr>
      <w:color w:val="808080"/>
    </w:rPr>
  </w:style>
  <w:style w:type="paragraph" w:customStyle="1" w:styleId="869060C2DC0248628D9B9F4F296E21151">
    <w:name w:val="869060C2DC0248628D9B9F4F296E21151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6F37489A37AE476B88975760736EF2B6">
    <w:name w:val="6F37489A37AE476B88975760736EF2B6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08D322DF513D486E951C0D60F114A92B5">
    <w:name w:val="08D322DF513D486E951C0D60F114A92B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43AE848FE94843FF827347AFF95C9CD25">
    <w:name w:val="43AE848FE94843FF827347AFF95C9CD2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4AC6F14382184D929657A389A4FFB2525">
    <w:name w:val="4AC6F14382184D929657A389A4FFB252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5910A7DC8F27455F8F1E866CA9DAEA5B5">
    <w:name w:val="5910A7DC8F27455F8F1E866CA9DAEA5B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76A8388204DC40D29EE62D48D2580C545">
    <w:name w:val="76A8388204DC40D29EE62D48D2580C54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1C61C70CBFB14D6A925118AE714108EF5">
    <w:name w:val="1C61C70CBFB14D6A925118AE714108EF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6AC7D843D4074D0EA03C4F1DA935AADD5">
    <w:name w:val="6AC7D843D4074D0EA03C4F1DA935AADD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549FE07ACE994837B7578E13FEEBB9E65">
    <w:name w:val="549FE07ACE994837B7578E13FEEBB9E6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B95C0EA260394A81BCEFC47F8ABFA4665">
    <w:name w:val="B95C0EA260394A81BCEFC47F8ABFA466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EFB1DEADE88B4E6C9B48B2F6D48BE8315">
    <w:name w:val="EFB1DEADE88B4E6C9B48B2F6D48BE831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778C0C5AA9E34D6281A82AC5BEC5FF453">
    <w:name w:val="778C0C5AA9E34D6281A82AC5BEC5FF453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198BDAF59A414D1C8918EE71EAD453424">
    <w:name w:val="198BDAF59A414D1C8918EE71EAD453424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F6DEA64D511247D582E293AE171988085">
    <w:name w:val="F6DEA64D511247D582E293AE17198808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1B0DBA688D3747988637F85E850C2ED95">
    <w:name w:val="1B0DBA688D3747988637F85E850C2ED9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4EB99B7B47D7472F82766486D2136A0A5">
    <w:name w:val="4EB99B7B47D7472F82766486D2136A0A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BDC0224213AC4A578359C1AA49560D2C5">
    <w:name w:val="BDC0224213AC4A578359C1AA49560D2C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9CDABB98169D4C4781DD3664891706E95">
    <w:name w:val="9CDABB98169D4C4781DD3664891706E95"/>
    <w:rsid w:val="00FE28F4"/>
    <w:pPr>
      <w:spacing w:after="0" w:line="240" w:lineRule="auto"/>
    </w:pPr>
    <w:rPr>
      <w:rFonts w:ascii="Arial" w:eastAsiaTheme="minorHAnsi" w:hAnsi="Arial"/>
    </w:rPr>
  </w:style>
  <w:style w:type="paragraph" w:customStyle="1" w:styleId="A03EF989D6804D1983ECF7819A3774175">
    <w:name w:val="A03EF989D6804D1983ECF7819A3774175"/>
    <w:rsid w:val="00FE28F4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Request for Waiver v2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ANF</dc:creator>
  <cp:lastModifiedBy>Willmer, Rebecca (HPC)</cp:lastModifiedBy>
  <cp:revision>3</cp:revision>
  <cp:lastPrinted>2017-06-06T16:56:00Z</cp:lastPrinted>
  <dcterms:created xsi:type="dcterms:W3CDTF">2022-02-11T19:09:00Z</dcterms:created>
  <dcterms:modified xsi:type="dcterms:W3CDTF">2022-02-11T20:45:00Z</dcterms:modified>
</cp:coreProperties>
</file>