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E066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proofErr w:type="spellStart"/>
      <w:r w:rsidRPr="00150BCC">
        <w:t>MassHealth</w:t>
      </w:r>
      <w:proofErr w:type="spellEnd"/>
    </w:p>
    <w:p w14:paraId="5062B54D" w14:textId="330CE93B" w:rsidR="00F664CC" w:rsidRPr="005B27F1" w:rsidRDefault="00C86A6B" w:rsidP="005B27F1">
      <w:pPr>
        <w:pStyle w:val="Heading1"/>
      </w:pPr>
      <w:r>
        <w:t>Personal Care Agency</w:t>
      </w:r>
      <w:r w:rsidR="00F664CC" w:rsidRPr="005B27F1">
        <w:t xml:space="preserve"> Bulletin </w:t>
      </w:r>
      <w:r w:rsidR="00E057CC">
        <w:t>8</w:t>
      </w:r>
    </w:p>
    <w:p w14:paraId="75D236DE" w14:textId="0C8713A2" w:rsidR="00F664CC" w:rsidRPr="00150BCC" w:rsidRDefault="008B4E26" w:rsidP="00150BCC">
      <w:pPr>
        <w:pStyle w:val="BullsHeading"/>
      </w:pPr>
      <w:r>
        <w:t>August</w:t>
      </w:r>
      <w:r w:rsidR="00C86A6B">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C1AA3E5" w:rsidR="00F664CC" w:rsidRPr="00F664CC" w:rsidRDefault="00F664CC" w:rsidP="00E27CD8">
      <w:r w:rsidRPr="00F664CC">
        <w:rPr>
          <w:b/>
        </w:rPr>
        <w:lastRenderedPageBreak/>
        <w:t>TO</w:t>
      </w:r>
      <w:r w:rsidRPr="00F664CC">
        <w:t>:</w:t>
      </w:r>
      <w:r>
        <w:tab/>
      </w:r>
      <w:r w:rsidR="00C86A6B">
        <w:t>Personal Care Management Agencies</w:t>
      </w:r>
      <w:r w:rsidRPr="00F664CC">
        <w:t xml:space="preserve"> Participating in </w:t>
      </w:r>
      <w:proofErr w:type="spellStart"/>
      <w:r w:rsidRPr="00F664CC">
        <w:t>MassHealth</w:t>
      </w:r>
      <w:proofErr w:type="spellEnd"/>
    </w:p>
    <w:p w14:paraId="0B653655" w14:textId="450E39B8" w:rsidR="00F664CC" w:rsidRPr="00F664CC" w:rsidRDefault="00F664CC" w:rsidP="004E066F">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 xml:space="preserve">Assistant Secretary for </w:t>
      </w:r>
      <w:proofErr w:type="spellStart"/>
      <w:r w:rsidR="00AA6085">
        <w:t>MassHealth</w:t>
      </w:r>
      <w:proofErr w:type="spellEnd"/>
      <w:r w:rsidR="00C46013">
        <w:t xml:space="preserve"> </w:t>
      </w:r>
      <w:r w:rsidR="004E066F">
        <w:t xml:space="preserve">[signature of Amanda </w:t>
      </w:r>
      <w:bookmarkStart w:id="0" w:name="_GoBack"/>
      <w:bookmarkEnd w:id="0"/>
      <w:r w:rsidR="004E066F">
        <w:t>Cassel Kraft]</w:t>
      </w:r>
    </w:p>
    <w:p w14:paraId="44E21639" w14:textId="1B922DB2" w:rsidR="00F664CC" w:rsidRPr="00F664CC" w:rsidRDefault="00F664CC" w:rsidP="00C86A6B">
      <w:pPr>
        <w:pStyle w:val="SubjectLine"/>
        <w:ind w:left="1440" w:hanging="1080"/>
      </w:pPr>
      <w:r w:rsidRPr="00F664CC">
        <w:t>RE:</w:t>
      </w:r>
      <w:r w:rsidR="00BD2DAF">
        <w:tab/>
      </w:r>
      <w:r w:rsidR="00C86A6B" w:rsidRPr="00C86A6B">
        <w:t xml:space="preserve">Rate Increase </w:t>
      </w:r>
      <w:r w:rsidR="00097C9E" w:rsidRPr="00C86A6B">
        <w:t xml:space="preserve">and Reporting Requirements </w:t>
      </w:r>
      <w:r w:rsidR="00C86A6B" w:rsidRPr="00C86A6B">
        <w:t xml:space="preserve">for </w:t>
      </w:r>
      <w:r w:rsidR="003100A6">
        <w:t xml:space="preserve">Personal Care </w:t>
      </w:r>
      <w:r w:rsidR="00E057CC">
        <w:t xml:space="preserve">Management </w:t>
      </w:r>
      <w:r w:rsidR="003100A6">
        <w:t xml:space="preserve">Agencies </w:t>
      </w:r>
      <w:r w:rsidR="00C86A6B" w:rsidRPr="00C86A6B">
        <w:t xml:space="preserve">Related to Section 9817 of the American Rescue Plan Act </w:t>
      </w:r>
    </w:p>
    <w:p w14:paraId="307B7425" w14:textId="40C2BD80" w:rsidR="00F664CC" w:rsidRPr="005B27F1" w:rsidRDefault="00C86A6B" w:rsidP="00E27CD8">
      <w:pPr>
        <w:pStyle w:val="Heading2"/>
      </w:pPr>
      <w:r>
        <w:t>Introduction</w:t>
      </w:r>
      <w:r w:rsidR="001554E7" w:rsidRPr="005B27F1">
        <w:t xml:space="preserve"> </w:t>
      </w:r>
    </w:p>
    <w:p w14:paraId="2F6D488B" w14:textId="72419E0D" w:rsidR="00C86A6B" w:rsidRPr="00C86A6B" w:rsidRDefault="00097C9E" w:rsidP="00C86A6B">
      <w:pPr>
        <w:pStyle w:val="Heading3"/>
        <w:tabs>
          <w:tab w:val="center" w:pos="5083"/>
        </w:tabs>
        <w:rPr>
          <w:b w:val="0"/>
        </w:rPr>
      </w:pPr>
      <w:r>
        <w:rPr>
          <w:b w:val="0"/>
        </w:rPr>
        <w:t>The Executive Office of Health and Human Services (</w:t>
      </w:r>
      <w:r w:rsidR="00C86A6B" w:rsidRPr="00C86A6B">
        <w:rPr>
          <w:b w:val="0"/>
        </w:rPr>
        <w:t>EOHHS</w:t>
      </w:r>
      <w:r>
        <w:rPr>
          <w:b w:val="0"/>
        </w:rPr>
        <w:t>)</w:t>
      </w:r>
      <w:r w:rsidR="00C86A6B" w:rsidRPr="00C86A6B">
        <w:rPr>
          <w:b w:val="0"/>
        </w:rPr>
        <w:t xml:space="preserve"> has established enhanced rates for certain home and community-based services (HCBS)</w:t>
      </w:r>
      <w:r w:rsidR="003100A6">
        <w:rPr>
          <w:b w:val="0"/>
        </w:rPr>
        <w:t xml:space="preserve"> </w:t>
      </w:r>
      <w:r w:rsidR="00C86A6B" w:rsidRPr="00C86A6B">
        <w:rPr>
          <w:b w:val="0"/>
        </w:rPr>
        <w:t xml:space="preserve">under 101 CMR 447.00: </w:t>
      </w:r>
      <w:r w:rsidR="00C86A6B" w:rsidRPr="00097C9E">
        <w:rPr>
          <w:b w:val="0"/>
          <w:i/>
        </w:rPr>
        <w:t>Rates for Certain Home-and Community-</w:t>
      </w:r>
      <w:r w:rsidR="00477C0C">
        <w:rPr>
          <w:b w:val="0"/>
          <w:i/>
        </w:rPr>
        <w:t>b</w:t>
      </w:r>
      <w:r w:rsidR="00C86A6B" w:rsidRPr="00097C9E">
        <w:rPr>
          <w:b w:val="0"/>
          <w:i/>
        </w:rPr>
        <w:t>ased Services Related to Section 9817 of the American Rescue Plan Act</w:t>
      </w:r>
      <w:r w:rsidR="00C86A6B" w:rsidRPr="00C86A6B">
        <w:rPr>
          <w:b w:val="0"/>
        </w:rPr>
        <w:t xml:space="preserve"> for dates of service </w:t>
      </w:r>
      <w:r>
        <w:rPr>
          <w:b w:val="0"/>
        </w:rPr>
        <w:t>beginning</w:t>
      </w:r>
      <w:r w:rsidRPr="00C86A6B">
        <w:rPr>
          <w:b w:val="0"/>
        </w:rPr>
        <w:t xml:space="preserve"> </w:t>
      </w:r>
      <w:r w:rsidR="00C86A6B" w:rsidRPr="00C86A6B">
        <w:rPr>
          <w:b w:val="0"/>
        </w:rPr>
        <w:t xml:space="preserve">July 1, 2021, through December 31, 2021. </w:t>
      </w:r>
      <w:r w:rsidR="003100A6">
        <w:rPr>
          <w:b w:val="0"/>
        </w:rPr>
        <w:t xml:space="preserve"> This regulation also includes </w:t>
      </w:r>
      <w:r w:rsidR="000476B5">
        <w:rPr>
          <w:b w:val="0"/>
        </w:rPr>
        <w:t>enhanced</w:t>
      </w:r>
      <w:r w:rsidR="003100A6">
        <w:rPr>
          <w:b w:val="0"/>
        </w:rPr>
        <w:t xml:space="preserve"> rates for personal care management (PCM) </w:t>
      </w:r>
      <w:r w:rsidR="00925550">
        <w:rPr>
          <w:b w:val="0"/>
        </w:rPr>
        <w:t>agenc</w:t>
      </w:r>
      <w:r w:rsidR="003B4E30">
        <w:rPr>
          <w:b w:val="0"/>
        </w:rPr>
        <w:t xml:space="preserve">ies performing PCM </w:t>
      </w:r>
      <w:r w:rsidR="00925550">
        <w:rPr>
          <w:b w:val="0"/>
        </w:rPr>
        <w:t>functions</w:t>
      </w:r>
      <w:r w:rsidR="003100A6">
        <w:rPr>
          <w:b w:val="0"/>
        </w:rPr>
        <w:t xml:space="preserve"> under the </w:t>
      </w:r>
      <w:proofErr w:type="spellStart"/>
      <w:r w:rsidR="003100A6">
        <w:rPr>
          <w:b w:val="0"/>
        </w:rPr>
        <w:t>MassHealth</w:t>
      </w:r>
      <w:proofErr w:type="spellEnd"/>
      <w:r w:rsidR="003100A6">
        <w:rPr>
          <w:b w:val="0"/>
        </w:rPr>
        <w:t xml:space="preserve"> PCA program.</w:t>
      </w:r>
    </w:p>
    <w:p w14:paraId="0E84CB19" w14:textId="7AB95D6C" w:rsidR="00C86A6B" w:rsidRPr="00C86A6B" w:rsidRDefault="00C86A6B" w:rsidP="006E7084">
      <w:pPr>
        <w:pStyle w:val="Heading3"/>
        <w:tabs>
          <w:tab w:val="center" w:pos="5083"/>
        </w:tabs>
        <w:spacing w:before="120" w:after="100"/>
        <w:rPr>
          <w:b w:val="0"/>
        </w:rPr>
      </w:pPr>
      <w:r w:rsidRPr="00C86A6B">
        <w:rPr>
          <w:b w:val="0"/>
        </w:rPr>
        <w:t xml:space="preserve">The enhanced rates </w:t>
      </w:r>
      <w:r w:rsidR="003100A6">
        <w:rPr>
          <w:b w:val="0"/>
        </w:rPr>
        <w:t xml:space="preserve">for PCM agency functions </w:t>
      </w:r>
      <w:r w:rsidRPr="00C86A6B">
        <w:rPr>
          <w:b w:val="0"/>
        </w:rPr>
        <w:t>have been established to advance the Commonwealth’s initiatives related to Section 9817 of the American Rescue Plan Act</w:t>
      </w:r>
      <w:r w:rsidR="00097C9E">
        <w:rPr>
          <w:b w:val="0"/>
        </w:rPr>
        <w:t>.</w:t>
      </w:r>
      <w:r w:rsidRPr="00C86A6B">
        <w:rPr>
          <w:b w:val="0"/>
        </w:rPr>
        <w:t xml:space="preserve"> </w:t>
      </w:r>
      <w:r w:rsidR="00097C9E">
        <w:rPr>
          <w:b w:val="0"/>
        </w:rPr>
        <w:t>S</w:t>
      </w:r>
      <w:r w:rsidRPr="00C86A6B">
        <w:rPr>
          <w:b w:val="0"/>
        </w:rPr>
        <w:t>pecifically</w:t>
      </w:r>
      <w:r w:rsidR="00097C9E">
        <w:rPr>
          <w:b w:val="0"/>
        </w:rPr>
        <w:t>, these enhanced rates</w:t>
      </w:r>
      <w:r w:rsidRPr="00C86A6B">
        <w:rPr>
          <w:b w:val="0"/>
        </w:rPr>
        <w:t xml:space="preserve"> promote workforce development</w:t>
      </w:r>
      <w:r w:rsidR="00925550">
        <w:rPr>
          <w:b w:val="0"/>
        </w:rPr>
        <w:t xml:space="preserve"> and the </w:t>
      </w:r>
      <w:r w:rsidRPr="00C86A6B">
        <w:rPr>
          <w:b w:val="0"/>
        </w:rPr>
        <w:t>strengthen</w:t>
      </w:r>
      <w:r w:rsidR="00925550">
        <w:rPr>
          <w:b w:val="0"/>
        </w:rPr>
        <w:t>ing of</w:t>
      </w:r>
      <w:r w:rsidRPr="00C86A6B">
        <w:rPr>
          <w:b w:val="0"/>
        </w:rPr>
        <w:t xml:space="preserve"> the HCBS workforce</w:t>
      </w:r>
      <w:r w:rsidR="00925550" w:rsidRPr="00925550">
        <w:rPr>
          <w:b w:val="0"/>
        </w:rPr>
        <w:t xml:space="preserve"> </w:t>
      </w:r>
      <w:r w:rsidR="00925550" w:rsidRPr="00C86A6B">
        <w:rPr>
          <w:b w:val="0"/>
        </w:rPr>
        <w:t>during the continued federal public health emergency</w:t>
      </w:r>
      <w:r w:rsidR="00925550">
        <w:rPr>
          <w:b w:val="0"/>
        </w:rPr>
        <w:t>.</w:t>
      </w:r>
    </w:p>
    <w:p w14:paraId="17704651" w14:textId="61A85513" w:rsidR="00C86A6B" w:rsidRPr="00C86A6B" w:rsidRDefault="00C86A6B" w:rsidP="006E7084">
      <w:pPr>
        <w:pStyle w:val="Heading3"/>
        <w:tabs>
          <w:tab w:val="center" w:pos="5083"/>
        </w:tabs>
        <w:spacing w:before="120" w:after="100"/>
        <w:rPr>
          <w:b w:val="0"/>
        </w:rPr>
      </w:pPr>
      <w:r w:rsidRPr="00C86A6B">
        <w:rPr>
          <w:b w:val="0"/>
        </w:rPr>
        <w:t xml:space="preserve">This bulletin sets forth the enhanced rates and billing instructions in effect for </w:t>
      </w:r>
      <w:proofErr w:type="spellStart"/>
      <w:r w:rsidRPr="00C86A6B">
        <w:rPr>
          <w:b w:val="0"/>
        </w:rPr>
        <w:t>MassHealth</w:t>
      </w:r>
      <w:proofErr w:type="spellEnd"/>
      <w:r w:rsidRPr="00C86A6B">
        <w:rPr>
          <w:b w:val="0"/>
        </w:rPr>
        <w:t xml:space="preserve">-covered </w:t>
      </w:r>
      <w:r w:rsidR="00925550">
        <w:rPr>
          <w:b w:val="0"/>
        </w:rPr>
        <w:t>PCM</w:t>
      </w:r>
      <w:r w:rsidRPr="00C86A6B">
        <w:rPr>
          <w:b w:val="0"/>
        </w:rPr>
        <w:t xml:space="preserve"> functions for dates of service </w:t>
      </w:r>
      <w:r w:rsidR="00097C9E">
        <w:rPr>
          <w:b w:val="0"/>
        </w:rPr>
        <w:t>beginning</w:t>
      </w:r>
      <w:r w:rsidRPr="00C86A6B">
        <w:rPr>
          <w:b w:val="0"/>
        </w:rPr>
        <w:t xml:space="preserve"> July 1, 2021, through December 31, 2021, </w:t>
      </w:r>
      <w:r w:rsidR="00097C9E">
        <w:rPr>
          <w:b w:val="0"/>
        </w:rPr>
        <w:t>and the</w:t>
      </w:r>
      <w:r w:rsidRPr="00C86A6B">
        <w:rPr>
          <w:b w:val="0"/>
        </w:rPr>
        <w:t xml:space="preserve"> required attestation and reporting requirements regarding use of the funds associated with the add-on for workforce development established under 101 CMR 447.00.</w:t>
      </w:r>
    </w:p>
    <w:p w14:paraId="494648CC" w14:textId="5790B3C1" w:rsidR="00C86A6B" w:rsidRPr="00C86A6B" w:rsidRDefault="00C86A6B" w:rsidP="006E7084">
      <w:pPr>
        <w:pStyle w:val="Heading3"/>
        <w:tabs>
          <w:tab w:val="center" w:pos="5083"/>
        </w:tabs>
        <w:spacing w:before="120" w:after="100"/>
        <w:rPr>
          <w:b w:val="0"/>
        </w:rPr>
      </w:pPr>
      <w:r w:rsidRPr="00C86A6B">
        <w:rPr>
          <w:b w:val="0"/>
        </w:rPr>
        <w:t xml:space="preserve">This bulletin does not apply to PCAs. </w:t>
      </w:r>
      <w:r w:rsidR="00097C9E">
        <w:rPr>
          <w:b w:val="0"/>
        </w:rPr>
        <w:t>T</w:t>
      </w:r>
      <w:r w:rsidRPr="00C86A6B">
        <w:rPr>
          <w:b w:val="0"/>
        </w:rPr>
        <w:t xml:space="preserve">he enhanced PCA rates </w:t>
      </w:r>
      <w:r w:rsidR="00097C9E">
        <w:rPr>
          <w:b w:val="0"/>
        </w:rPr>
        <w:t xml:space="preserve">can be found </w:t>
      </w:r>
      <w:r w:rsidRPr="00C86A6B">
        <w:rPr>
          <w:b w:val="0"/>
        </w:rPr>
        <w:t>at 101 CMR 447.00.</w:t>
      </w:r>
    </w:p>
    <w:p w14:paraId="28639CDE" w14:textId="3FA14981" w:rsidR="00C86A6B" w:rsidRPr="00C86A6B" w:rsidRDefault="00C86A6B" w:rsidP="00C86A6B">
      <w:pPr>
        <w:pStyle w:val="Heading2"/>
      </w:pPr>
      <w:r w:rsidRPr="00C86A6B">
        <w:t>Enhanced PCM Functions Rates and Billing Instructions for Dates of Service from July 1, 2021</w:t>
      </w:r>
      <w:r w:rsidR="00097C9E">
        <w:t>,</w:t>
      </w:r>
      <w:r w:rsidRPr="00C86A6B">
        <w:t xml:space="preserve"> through December 31, 2021</w:t>
      </w:r>
    </w:p>
    <w:p w14:paraId="1085B390" w14:textId="77777777" w:rsidR="00C86A6B" w:rsidRPr="00C86A6B" w:rsidRDefault="00C86A6B" w:rsidP="00C86A6B">
      <w:pPr>
        <w:pStyle w:val="Heading3"/>
      </w:pPr>
      <w:r w:rsidRPr="00C86A6B">
        <w:t>Enhanced Rates</w:t>
      </w:r>
    </w:p>
    <w:p w14:paraId="7BA82AA0" w14:textId="623BD8EA" w:rsidR="00C86A6B" w:rsidRDefault="00C86A6B" w:rsidP="006E7084">
      <w:pPr>
        <w:pStyle w:val="Heading3"/>
        <w:tabs>
          <w:tab w:val="center" w:pos="5083"/>
        </w:tabs>
        <w:spacing w:before="120" w:after="100"/>
        <w:rPr>
          <w:b w:val="0"/>
        </w:rPr>
      </w:pPr>
      <w:r w:rsidRPr="00C86A6B">
        <w:rPr>
          <w:b w:val="0"/>
        </w:rPr>
        <w:t>To promote workforce development and strengthen the HCBS workforce during the continued federal public health emergency, rates for the following services are being established in 101 CMR 447.00 at an amount 10% higher than the existing rates for these services as established in 101 CMR 309.00</w:t>
      </w:r>
      <w:r w:rsidR="00097C9E">
        <w:rPr>
          <w:b w:val="0"/>
        </w:rPr>
        <w:t xml:space="preserve">: </w:t>
      </w:r>
      <w:r w:rsidR="00097C9E" w:rsidRPr="00097C9E">
        <w:rPr>
          <w:b w:val="0"/>
          <w:i/>
        </w:rPr>
        <w:t>Rates for Certain Services for the Personal Care Attendant Program</w:t>
      </w:r>
      <w:r w:rsidRPr="00C86A6B">
        <w:rPr>
          <w:b w:val="0"/>
        </w:rPr>
        <w:t xml:space="preserve">.   </w:t>
      </w:r>
    </w:p>
    <w:p w14:paraId="0DF29EF8" w14:textId="77777777" w:rsidR="006E7084" w:rsidRDefault="006E7084" w:rsidP="00C86A6B">
      <w:pPr>
        <w:pStyle w:val="Heading3"/>
      </w:pPr>
    </w:p>
    <w:p w14:paraId="2FC93D21" w14:textId="77777777" w:rsidR="006E7084" w:rsidRDefault="006E7084" w:rsidP="00C86A6B">
      <w:pPr>
        <w:pStyle w:val="Heading3"/>
      </w:pPr>
    </w:p>
    <w:p w14:paraId="6A4B537B" w14:textId="77777777" w:rsidR="00C86A6B" w:rsidRPr="004C2A00" w:rsidRDefault="00C86A6B" w:rsidP="00C86A6B">
      <w:pPr>
        <w:pStyle w:val="Heading3"/>
      </w:pPr>
      <w:r w:rsidRPr="004C2A00">
        <w:lastRenderedPageBreak/>
        <w:t>Personal Care Management Services Rates</w:t>
      </w:r>
    </w:p>
    <w:tbl>
      <w:tblPr>
        <w:tblW w:w="7462" w:type="dxa"/>
        <w:jc w:val="center"/>
        <w:tblLayout w:type="fixed"/>
        <w:tblLook w:val="04A0" w:firstRow="1" w:lastRow="0" w:firstColumn="1" w:lastColumn="0" w:noHBand="0" w:noVBand="1"/>
      </w:tblPr>
      <w:tblGrid>
        <w:gridCol w:w="1240"/>
        <w:gridCol w:w="1722"/>
        <w:gridCol w:w="1620"/>
        <w:gridCol w:w="1350"/>
        <w:gridCol w:w="1530"/>
      </w:tblGrid>
      <w:tr w:rsidR="00C86A6B" w:rsidRPr="004C2A00" w14:paraId="32E52406" w14:textId="77777777" w:rsidTr="00006A32">
        <w:trPr>
          <w:trHeight w:val="288"/>
          <w:tblHeader/>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852D" w14:textId="77777777" w:rsidR="00C86A6B" w:rsidRPr="004C2A00" w:rsidRDefault="00C86A6B" w:rsidP="00006A32">
            <w:pPr>
              <w:ind w:left="0"/>
              <w:jc w:val="center"/>
              <w:rPr>
                <w:b/>
                <w:bCs/>
                <w:color w:val="000000"/>
              </w:rPr>
            </w:pPr>
            <w:r w:rsidRPr="004C2A00">
              <w:rPr>
                <w:b/>
                <w:bCs/>
                <w:color w:val="000000"/>
              </w:rPr>
              <w:t>Code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1BD7F3FB" w14:textId="77777777" w:rsidR="00C86A6B" w:rsidRPr="004C2A00" w:rsidRDefault="00C86A6B" w:rsidP="00006A32">
            <w:pPr>
              <w:ind w:left="0"/>
              <w:jc w:val="center"/>
              <w:rPr>
                <w:b/>
                <w:bCs/>
                <w:color w:val="000000"/>
              </w:rPr>
            </w:pPr>
            <w:r w:rsidRPr="004C2A00">
              <w:rPr>
                <w:b/>
                <w:bCs/>
                <w:color w:val="000000"/>
              </w:rPr>
              <w:t>Unit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6B7957D" w14:textId="77777777" w:rsidR="00C86A6B" w:rsidRPr="004C2A00" w:rsidRDefault="00C86A6B" w:rsidP="00006A32">
            <w:pPr>
              <w:ind w:left="0"/>
              <w:jc w:val="center"/>
              <w:rPr>
                <w:b/>
                <w:bCs/>
                <w:color w:val="000000"/>
              </w:rPr>
            </w:pPr>
            <w:r w:rsidRPr="004C2A00">
              <w:rPr>
                <w:b/>
                <w:bCs/>
                <w:color w:val="000000"/>
              </w:rPr>
              <w:t>Rate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BEEA3D2" w14:textId="77777777" w:rsidR="00C86A6B" w:rsidRPr="004C2A00" w:rsidRDefault="00C86A6B" w:rsidP="00006A32">
            <w:pPr>
              <w:ind w:left="0"/>
              <w:jc w:val="center"/>
              <w:rPr>
                <w:b/>
                <w:bCs/>
                <w:color w:val="000000"/>
              </w:rPr>
            </w:pPr>
            <w:r w:rsidRPr="004C2A00">
              <w:rPr>
                <w:b/>
                <w:bCs/>
                <w:color w:val="000000"/>
              </w:rPr>
              <w:t>Add-on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D0F66BC" w14:textId="77777777" w:rsidR="00C86A6B" w:rsidRPr="004C2A00" w:rsidRDefault="00C86A6B" w:rsidP="00006A32">
            <w:pPr>
              <w:ind w:left="0"/>
              <w:jc w:val="center"/>
              <w:rPr>
                <w:b/>
                <w:bCs/>
                <w:color w:val="000000"/>
              </w:rPr>
            </w:pPr>
            <w:r w:rsidRPr="004C2A00">
              <w:rPr>
                <w:b/>
                <w:bCs/>
                <w:color w:val="000000"/>
              </w:rPr>
              <w:t>Total</w:t>
            </w:r>
          </w:p>
        </w:tc>
      </w:tr>
      <w:tr w:rsidR="00C86A6B" w:rsidRPr="004C2A00" w14:paraId="0BEC9069" w14:textId="77777777" w:rsidTr="00006A32">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A3B8F9" w14:textId="77777777" w:rsidR="00C86A6B" w:rsidRPr="004C2A00" w:rsidRDefault="00C86A6B" w:rsidP="00006A32">
            <w:pPr>
              <w:ind w:left="0"/>
              <w:jc w:val="center"/>
              <w:rPr>
                <w:color w:val="000000"/>
              </w:rPr>
            </w:pPr>
            <w:r w:rsidRPr="004C2A00">
              <w:rPr>
                <w:color w:val="000000"/>
              </w:rPr>
              <w:t>99456</w:t>
            </w:r>
          </w:p>
        </w:tc>
        <w:tc>
          <w:tcPr>
            <w:tcW w:w="1722" w:type="dxa"/>
            <w:tcBorders>
              <w:top w:val="nil"/>
              <w:left w:val="nil"/>
              <w:bottom w:val="single" w:sz="4" w:space="0" w:color="auto"/>
              <w:right w:val="single" w:sz="4" w:space="0" w:color="auto"/>
            </w:tcBorders>
            <w:shd w:val="clear" w:color="auto" w:fill="auto"/>
            <w:vAlign w:val="center"/>
            <w:hideMark/>
          </w:tcPr>
          <w:p w14:paraId="72FBE42C" w14:textId="77777777" w:rsidR="00C86A6B" w:rsidRPr="004C2A00" w:rsidRDefault="00C86A6B" w:rsidP="00006A32">
            <w:pPr>
              <w:ind w:left="0"/>
              <w:jc w:val="center"/>
              <w:rPr>
                <w:color w:val="000000"/>
              </w:rPr>
            </w:pPr>
            <w:r w:rsidRPr="004C2A00">
              <w:rPr>
                <w:color w:val="000000"/>
              </w:rPr>
              <w:t>Per Session</w:t>
            </w:r>
          </w:p>
        </w:tc>
        <w:tc>
          <w:tcPr>
            <w:tcW w:w="1620" w:type="dxa"/>
            <w:tcBorders>
              <w:top w:val="nil"/>
              <w:left w:val="nil"/>
              <w:bottom w:val="single" w:sz="4" w:space="0" w:color="auto"/>
              <w:right w:val="single" w:sz="4" w:space="0" w:color="auto"/>
            </w:tcBorders>
            <w:shd w:val="clear" w:color="auto" w:fill="auto"/>
            <w:vAlign w:val="center"/>
            <w:hideMark/>
          </w:tcPr>
          <w:p w14:paraId="446D6345" w14:textId="77777777" w:rsidR="00C86A6B" w:rsidRPr="004C2A00" w:rsidRDefault="00C86A6B" w:rsidP="00006A32">
            <w:pPr>
              <w:ind w:left="0"/>
              <w:jc w:val="center"/>
              <w:rPr>
                <w:color w:val="000000"/>
              </w:rPr>
            </w:pPr>
            <w:r w:rsidRPr="004C2A00">
              <w:rPr>
                <w:color w:val="000000"/>
              </w:rPr>
              <w:t>$241.28</w:t>
            </w:r>
          </w:p>
        </w:tc>
        <w:tc>
          <w:tcPr>
            <w:tcW w:w="1350" w:type="dxa"/>
            <w:tcBorders>
              <w:top w:val="nil"/>
              <w:left w:val="nil"/>
              <w:bottom w:val="single" w:sz="4" w:space="0" w:color="auto"/>
              <w:right w:val="single" w:sz="4" w:space="0" w:color="auto"/>
            </w:tcBorders>
            <w:shd w:val="clear" w:color="auto" w:fill="auto"/>
            <w:vAlign w:val="center"/>
            <w:hideMark/>
          </w:tcPr>
          <w:p w14:paraId="33862E80" w14:textId="77777777" w:rsidR="00C86A6B" w:rsidRPr="004C2A00" w:rsidRDefault="00C86A6B" w:rsidP="00006A32">
            <w:pPr>
              <w:ind w:left="0"/>
              <w:jc w:val="center"/>
              <w:rPr>
                <w:color w:val="000000"/>
              </w:rPr>
            </w:pPr>
            <w:r w:rsidRPr="004C2A00">
              <w:rPr>
                <w:color w:val="000000"/>
              </w:rPr>
              <w:t>$24.13</w:t>
            </w:r>
          </w:p>
        </w:tc>
        <w:tc>
          <w:tcPr>
            <w:tcW w:w="1530" w:type="dxa"/>
            <w:tcBorders>
              <w:top w:val="nil"/>
              <w:left w:val="nil"/>
              <w:bottom w:val="single" w:sz="4" w:space="0" w:color="auto"/>
              <w:right w:val="single" w:sz="4" w:space="0" w:color="auto"/>
            </w:tcBorders>
            <w:shd w:val="clear" w:color="auto" w:fill="auto"/>
            <w:vAlign w:val="center"/>
            <w:hideMark/>
          </w:tcPr>
          <w:p w14:paraId="3DB2B593" w14:textId="77777777" w:rsidR="00C86A6B" w:rsidRPr="004C2A00" w:rsidRDefault="00C86A6B" w:rsidP="00006A32">
            <w:pPr>
              <w:ind w:left="0"/>
              <w:jc w:val="center"/>
              <w:rPr>
                <w:color w:val="000000"/>
              </w:rPr>
            </w:pPr>
            <w:r w:rsidRPr="004C2A00">
              <w:rPr>
                <w:color w:val="000000"/>
              </w:rPr>
              <w:t>$265.41</w:t>
            </w:r>
          </w:p>
        </w:tc>
      </w:tr>
      <w:tr w:rsidR="00C86A6B" w:rsidRPr="004C2A00" w14:paraId="5EACA70A" w14:textId="77777777" w:rsidTr="00006A32">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6CD4FA" w14:textId="77777777" w:rsidR="00C86A6B" w:rsidRPr="004C2A00" w:rsidRDefault="00C86A6B" w:rsidP="00006A32">
            <w:pPr>
              <w:ind w:left="0"/>
              <w:jc w:val="center"/>
              <w:rPr>
                <w:color w:val="000000"/>
              </w:rPr>
            </w:pPr>
            <w:r w:rsidRPr="004C2A00">
              <w:rPr>
                <w:color w:val="000000"/>
              </w:rPr>
              <w:t>99456  TS</w:t>
            </w:r>
          </w:p>
        </w:tc>
        <w:tc>
          <w:tcPr>
            <w:tcW w:w="1722" w:type="dxa"/>
            <w:tcBorders>
              <w:top w:val="nil"/>
              <w:left w:val="nil"/>
              <w:bottom w:val="single" w:sz="4" w:space="0" w:color="auto"/>
              <w:right w:val="single" w:sz="4" w:space="0" w:color="auto"/>
            </w:tcBorders>
            <w:shd w:val="clear" w:color="auto" w:fill="auto"/>
            <w:vAlign w:val="center"/>
            <w:hideMark/>
          </w:tcPr>
          <w:p w14:paraId="23334394" w14:textId="77777777" w:rsidR="00C86A6B" w:rsidRPr="004C2A00" w:rsidRDefault="00C86A6B" w:rsidP="00006A32">
            <w:pPr>
              <w:ind w:left="0"/>
              <w:jc w:val="center"/>
              <w:rPr>
                <w:color w:val="000000"/>
              </w:rPr>
            </w:pPr>
            <w:r w:rsidRPr="004C2A00">
              <w:rPr>
                <w:color w:val="000000"/>
              </w:rPr>
              <w:t>Per Session</w:t>
            </w:r>
          </w:p>
        </w:tc>
        <w:tc>
          <w:tcPr>
            <w:tcW w:w="1620" w:type="dxa"/>
            <w:tcBorders>
              <w:top w:val="nil"/>
              <w:left w:val="nil"/>
              <w:bottom w:val="single" w:sz="4" w:space="0" w:color="auto"/>
              <w:right w:val="single" w:sz="4" w:space="0" w:color="auto"/>
            </w:tcBorders>
            <w:shd w:val="clear" w:color="auto" w:fill="auto"/>
            <w:vAlign w:val="center"/>
            <w:hideMark/>
          </w:tcPr>
          <w:p w14:paraId="00B4468F" w14:textId="77777777" w:rsidR="00C86A6B" w:rsidRPr="004C2A00" w:rsidRDefault="00C86A6B" w:rsidP="00006A32">
            <w:pPr>
              <w:ind w:left="0"/>
              <w:jc w:val="center"/>
              <w:rPr>
                <w:color w:val="000000"/>
              </w:rPr>
            </w:pPr>
            <w:r w:rsidRPr="004C2A00">
              <w:rPr>
                <w:color w:val="000000"/>
              </w:rPr>
              <w:t>$138.67</w:t>
            </w:r>
          </w:p>
        </w:tc>
        <w:tc>
          <w:tcPr>
            <w:tcW w:w="1350" w:type="dxa"/>
            <w:tcBorders>
              <w:top w:val="nil"/>
              <w:left w:val="nil"/>
              <w:bottom w:val="single" w:sz="4" w:space="0" w:color="auto"/>
              <w:right w:val="single" w:sz="4" w:space="0" w:color="auto"/>
            </w:tcBorders>
            <w:shd w:val="clear" w:color="auto" w:fill="auto"/>
            <w:vAlign w:val="center"/>
            <w:hideMark/>
          </w:tcPr>
          <w:p w14:paraId="1F037B7F" w14:textId="77777777" w:rsidR="00C86A6B" w:rsidRPr="004C2A00" w:rsidRDefault="00C86A6B" w:rsidP="00006A32">
            <w:pPr>
              <w:ind w:left="0"/>
              <w:jc w:val="center"/>
              <w:rPr>
                <w:color w:val="000000"/>
              </w:rPr>
            </w:pPr>
            <w:r w:rsidRPr="004C2A00">
              <w:rPr>
                <w:color w:val="000000"/>
              </w:rPr>
              <w:t>$13.87</w:t>
            </w:r>
          </w:p>
        </w:tc>
        <w:tc>
          <w:tcPr>
            <w:tcW w:w="1530" w:type="dxa"/>
            <w:tcBorders>
              <w:top w:val="nil"/>
              <w:left w:val="nil"/>
              <w:bottom w:val="single" w:sz="4" w:space="0" w:color="auto"/>
              <w:right w:val="single" w:sz="4" w:space="0" w:color="auto"/>
            </w:tcBorders>
            <w:shd w:val="clear" w:color="auto" w:fill="auto"/>
            <w:vAlign w:val="center"/>
            <w:hideMark/>
          </w:tcPr>
          <w:p w14:paraId="63A57CAB" w14:textId="77777777" w:rsidR="00C86A6B" w:rsidRPr="004C2A00" w:rsidRDefault="00C86A6B" w:rsidP="00006A32">
            <w:pPr>
              <w:ind w:left="0"/>
              <w:jc w:val="center"/>
              <w:rPr>
                <w:color w:val="000000"/>
              </w:rPr>
            </w:pPr>
            <w:r w:rsidRPr="004C2A00">
              <w:rPr>
                <w:color w:val="000000"/>
              </w:rPr>
              <w:t>$152.54</w:t>
            </w:r>
          </w:p>
        </w:tc>
      </w:tr>
      <w:tr w:rsidR="00C86A6B" w:rsidRPr="004C2A00" w14:paraId="20CE82EB" w14:textId="77777777" w:rsidTr="00006A32">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9116FB" w14:textId="77777777" w:rsidR="00C86A6B" w:rsidRPr="004C2A00" w:rsidRDefault="00C86A6B" w:rsidP="00006A32">
            <w:pPr>
              <w:ind w:left="0"/>
              <w:jc w:val="center"/>
              <w:rPr>
                <w:color w:val="000000"/>
              </w:rPr>
            </w:pPr>
            <w:r w:rsidRPr="004C2A00">
              <w:rPr>
                <w:color w:val="000000"/>
              </w:rPr>
              <w:t>T1023</w:t>
            </w:r>
          </w:p>
        </w:tc>
        <w:tc>
          <w:tcPr>
            <w:tcW w:w="1722" w:type="dxa"/>
            <w:tcBorders>
              <w:top w:val="nil"/>
              <w:left w:val="nil"/>
              <w:bottom w:val="single" w:sz="4" w:space="0" w:color="auto"/>
              <w:right w:val="single" w:sz="4" w:space="0" w:color="auto"/>
            </w:tcBorders>
            <w:shd w:val="clear" w:color="auto" w:fill="auto"/>
            <w:vAlign w:val="center"/>
            <w:hideMark/>
          </w:tcPr>
          <w:p w14:paraId="792B67AF" w14:textId="77777777" w:rsidR="00C86A6B" w:rsidRPr="004C2A00" w:rsidRDefault="00C86A6B" w:rsidP="00006A32">
            <w:pPr>
              <w:ind w:left="0"/>
              <w:jc w:val="center"/>
              <w:rPr>
                <w:color w:val="000000"/>
              </w:rPr>
            </w:pPr>
            <w:r w:rsidRPr="004C2A00">
              <w:rPr>
                <w:color w:val="000000"/>
              </w:rPr>
              <w:t>Per Session</w:t>
            </w:r>
          </w:p>
        </w:tc>
        <w:tc>
          <w:tcPr>
            <w:tcW w:w="1620" w:type="dxa"/>
            <w:tcBorders>
              <w:top w:val="nil"/>
              <w:left w:val="nil"/>
              <w:bottom w:val="single" w:sz="4" w:space="0" w:color="auto"/>
              <w:right w:val="single" w:sz="4" w:space="0" w:color="auto"/>
            </w:tcBorders>
            <w:shd w:val="clear" w:color="auto" w:fill="auto"/>
            <w:vAlign w:val="center"/>
            <w:hideMark/>
          </w:tcPr>
          <w:p w14:paraId="11358FE0" w14:textId="77777777" w:rsidR="00C86A6B" w:rsidRPr="004C2A00" w:rsidRDefault="00C86A6B" w:rsidP="00006A32">
            <w:pPr>
              <w:ind w:left="0"/>
              <w:jc w:val="center"/>
              <w:rPr>
                <w:color w:val="000000"/>
              </w:rPr>
            </w:pPr>
            <w:r w:rsidRPr="004C2A00">
              <w:rPr>
                <w:color w:val="000000"/>
              </w:rPr>
              <w:t>$109.93</w:t>
            </w:r>
          </w:p>
        </w:tc>
        <w:tc>
          <w:tcPr>
            <w:tcW w:w="1350" w:type="dxa"/>
            <w:tcBorders>
              <w:top w:val="nil"/>
              <w:left w:val="nil"/>
              <w:bottom w:val="single" w:sz="4" w:space="0" w:color="auto"/>
              <w:right w:val="single" w:sz="4" w:space="0" w:color="auto"/>
            </w:tcBorders>
            <w:shd w:val="clear" w:color="auto" w:fill="auto"/>
            <w:vAlign w:val="center"/>
            <w:hideMark/>
          </w:tcPr>
          <w:p w14:paraId="4EDD3C0C" w14:textId="77777777" w:rsidR="00C86A6B" w:rsidRPr="004C2A00" w:rsidRDefault="00C86A6B" w:rsidP="00006A32">
            <w:pPr>
              <w:ind w:left="0"/>
              <w:jc w:val="center"/>
              <w:rPr>
                <w:color w:val="000000"/>
              </w:rPr>
            </w:pPr>
            <w:r w:rsidRPr="004C2A00">
              <w:rPr>
                <w:color w:val="000000"/>
              </w:rPr>
              <w:t>$10.99</w:t>
            </w:r>
          </w:p>
        </w:tc>
        <w:tc>
          <w:tcPr>
            <w:tcW w:w="1530" w:type="dxa"/>
            <w:tcBorders>
              <w:top w:val="nil"/>
              <w:left w:val="nil"/>
              <w:bottom w:val="single" w:sz="4" w:space="0" w:color="auto"/>
              <w:right w:val="single" w:sz="4" w:space="0" w:color="auto"/>
            </w:tcBorders>
            <w:shd w:val="clear" w:color="auto" w:fill="auto"/>
            <w:vAlign w:val="center"/>
            <w:hideMark/>
          </w:tcPr>
          <w:p w14:paraId="185570A1" w14:textId="77777777" w:rsidR="00C86A6B" w:rsidRPr="004C2A00" w:rsidRDefault="00C86A6B" w:rsidP="00006A32">
            <w:pPr>
              <w:ind w:left="0"/>
              <w:jc w:val="center"/>
              <w:rPr>
                <w:color w:val="000000"/>
              </w:rPr>
            </w:pPr>
            <w:r w:rsidRPr="004C2A00">
              <w:rPr>
                <w:color w:val="000000"/>
              </w:rPr>
              <w:t>$120.92</w:t>
            </w:r>
          </w:p>
        </w:tc>
      </w:tr>
      <w:tr w:rsidR="00C86A6B" w:rsidRPr="004C2A00" w14:paraId="5369F913" w14:textId="77777777" w:rsidTr="00006A32">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812E37" w14:textId="77777777" w:rsidR="00C86A6B" w:rsidRPr="004C2A00" w:rsidRDefault="00C86A6B" w:rsidP="00006A32">
            <w:pPr>
              <w:ind w:left="0"/>
              <w:jc w:val="center"/>
              <w:rPr>
                <w:color w:val="000000"/>
              </w:rPr>
            </w:pPr>
            <w:r w:rsidRPr="004C2A00">
              <w:rPr>
                <w:color w:val="000000"/>
              </w:rPr>
              <w:t>T2022</w:t>
            </w:r>
          </w:p>
        </w:tc>
        <w:tc>
          <w:tcPr>
            <w:tcW w:w="1722" w:type="dxa"/>
            <w:tcBorders>
              <w:top w:val="nil"/>
              <w:left w:val="nil"/>
              <w:bottom w:val="single" w:sz="4" w:space="0" w:color="auto"/>
              <w:right w:val="single" w:sz="4" w:space="0" w:color="auto"/>
            </w:tcBorders>
            <w:shd w:val="clear" w:color="auto" w:fill="auto"/>
            <w:vAlign w:val="center"/>
            <w:hideMark/>
          </w:tcPr>
          <w:p w14:paraId="4FD6BA56" w14:textId="77777777" w:rsidR="00C86A6B" w:rsidRPr="004C2A00" w:rsidRDefault="00C86A6B" w:rsidP="00006A32">
            <w:pPr>
              <w:ind w:left="0"/>
              <w:jc w:val="center"/>
              <w:rPr>
                <w:color w:val="000000"/>
              </w:rPr>
            </w:pPr>
            <w:r w:rsidRPr="004C2A00">
              <w:rPr>
                <w:color w:val="000000"/>
              </w:rPr>
              <w:t>Per Session</w:t>
            </w:r>
          </w:p>
        </w:tc>
        <w:tc>
          <w:tcPr>
            <w:tcW w:w="1620" w:type="dxa"/>
            <w:tcBorders>
              <w:top w:val="nil"/>
              <w:left w:val="nil"/>
              <w:bottom w:val="single" w:sz="4" w:space="0" w:color="auto"/>
              <w:right w:val="single" w:sz="4" w:space="0" w:color="auto"/>
            </w:tcBorders>
            <w:shd w:val="clear" w:color="auto" w:fill="auto"/>
            <w:vAlign w:val="center"/>
            <w:hideMark/>
          </w:tcPr>
          <w:p w14:paraId="7BB76495" w14:textId="77777777" w:rsidR="00C86A6B" w:rsidRPr="004C2A00" w:rsidRDefault="00C86A6B" w:rsidP="00006A32">
            <w:pPr>
              <w:ind w:left="0"/>
              <w:jc w:val="center"/>
              <w:rPr>
                <w:color w:val="000000"/>
              </w:rPr>
            </w:pPr>
            <w:r w:rsidRPr="004C2A00">
              <w:rPr>
                <w:color w:val="000000"/>
              </w:rPr>
              <w:t>$53.63</w:t>
            </w:r>
          </w:p>
        </w:tc>
        <w:tc>
          <w:tcPr>
            <w:tcW w:w="1350" w:type="dxa"/>
            <w:tcBorders>
              <w:top w:val="nil"/>
              <w:left w:val="nil"/>
              <w:bottom w:val="single" w:sz="4" w:space="0" w:color="auto"/>
              <w:right w:val="single" w:sz="4" w:space="0" w:color="auto"/>
            </w:tcBorders>
            <w:shd w:val="clear" w:color="auto" w:fill="auto"/>
            <w:vAlign w:val="center"/>
            <w:hideMark/>
          </w:tcPr>
          <w:p w14:paraId="459AA52F" w14:textId="77777777" w:rsidR="00C86A6B" w:rsidRPr="004C2A00" w:rsidRDefault="00C86A6B" w:rsidP="00006A32">
            <w:pPr>
              <w:ind w:left="0"/>
              <w:jc w:val="center"/>
              <w:rPr>
                <w:color w:val="000000"/>
              </w:rPr>
            </w:pPr>
            <w:r w:rsidRPr="004C2A00">
              <w:rPr>
                <w:color w:val="000000"/>
              </w:rPr>
              <w:t>$5.36</w:t>
            </w:r>
          </w:p>
        </w:tc>
        <w:tc>
          <w:tcPr>
            <w:tcW w:w="1530" w:type="dxa"/>
            <w:tcBorders>
              <w:top w:val="nil"/>
              <w:left w:val="nil"/>
              <w:bottom w:val="single" w:sz="4" w:space="0" w:color="auto"/>
              <w:right w:val="single" w:sz="4" w:space="0" w:color="auto"/>
            </w:tcBorders>
            <w:shd w:val="clear" w:color="auto" w:fill="auto"/>
            <w:vAlign w:val="center"/>
            <w:hideMark/>
          </w:tcPr>
          <w:p w14:paraId="58BFDC0E" w14:textId="77777777" w:rsidR="00C86A6B" w:rsidRPr="004C2A00" w:rsidRDefault="00C86A6B" w:rsidP="00006A32">
            <w:pPr>
              <w:ind w:left="0"/>
              <w:jc w:val="center"/>
              <w:rPr>
                <w:color w:val="000000"/>
              </w:rPr>
            </w:pPr>
            <w:r w:rsidRPr="004C2A00">
              <w:rPr>
                <w:color w:val="000000"/>
              </w:rPr>
              <w:t>$58.99</w:t>
            </w:r>
          </w:p>
        </w:tc>
      </w:tr>
    </w:tbl>
    <w:p w14:paraId="475AE9CC" w14:textId="77777777" w:rsidR="00C86A6B" w:rsidRPr="004C2A00" w:rsidRDefault="00C86A6B" w:rsidP="00C86A6B">
      <w:pPr>
        <w:pStyle w:val="Heading3"/>
      </w:pPr>
      <w:r w:rsidRPr="004C2A00">
        <w:t>Service Provision</w:t>
      </w:r>
    </w:p>
    <w:p w14:paraId="05C81500" w14:textId="3144E580" w:rsidR="00C86A6B" w:rsidRPr="004C2A00" w:rsidRDefault="00C86A6B" w:rsidP="00C86A6B">
      <w:r w:rsidRPr="004C2A00">
        <w:t>All PCM agencies receiving enhanced funding must conduct personal care management functions in accordance with all applicable program requirements and regulations as set forth in 130 CMR 422.000</w:t>
      </w:r>
      <w:r w:rsidR="003B3BC1">
        <w:t xml:space="preserve">: </w:t>
      </w:r>
      <w:r w:rsidR="003B3BC1" w:rsidRPr="003B3BC1">
        <w:rPr>
          <w:i/>
        </w:rPr>
        <w:t>Personal Care Attendant Services</w:t>
      </w:r>
      <w:r w:rsidRPr="004C2A00">
        <w:t xml:space="preserve"> and the PCM agency contract.</w:t>
      </w:r>
    </w:p>
    <w:p w14:paraId="67DA44F7" w14:textId="77777777" w:rsidR="00C86A6B" w:rsidRPr="004C2A00" w:rsidRDefault="00C86A6B" w:rsidP="00C86A6B">
      <w:pPr>
        <w:pStyle w:val="Heading3"/>
      </w:pPr>
      <w:r w:rsidRPr="004C2A00">
        <w:t>Administrative and Billing Requirements</w:t>
      </w:r>
    </w:p>
    <w:p w14:paraId="3B9498C3" w14:textId="2904AB06" w:rsidR="00C86A6B" w:rsidRPr="004C2A00" w:rsidRDefault="00C86A6B" w:rsidP="00C86A6B">
      <w:r w:rsidRPr="004C2A00">
        <w:t xml:space="preserve">All existing provider billing processes will remain in effect during </w:t>
      </w:r>
      <w:r w:rsidR="003B3BC1" w:rsidRPr="004C2A00">
        <w:t>th</w:t>
      </w:r>
      <w:r w:rsidR="003B3BC1">
        <w:t>e</w:t>
      </w:r>
      <w:r w:rsidR="003B3BC1" w:rsidRPr="004C2A00">
        <w:t xml:space="preserve"> </w:t>
      </w:r>
      <w:r w:rsidRPr="004C2A00">
        <w:t>period of enhanced funding</w:t>
      </w:r>
      <w:r w:rsidR="003B3BC1">
        <w:t>,</w:t>
      </w:r>
      <w:r w:rsidRPr="004C2A00">
        <w:t xml:space="preserve"> </w:t>
      </w:r>
      <w:r w:rsidR="003B3BC1">
        <w:t xml:space="preserve">beginning </w:t>
      </w:r>
      <w:r w:rsidRPr="004C2A00">
        <w:t>July</w:t>
      </w:r>
      <w:r w:rsidR="003B3BC1">
        <w:t xml:space="preserve"> 2021, through</w:t>
      </w:r>
      <w:r w:rsidRPr="004C2A00">
        <w:t xml:space="preserve"> December 2021. Providers must submit claims according to policies and procedures set forth in applicable administrative and billing regulations and supporting guidance</w:t>
      </w:r>
      <w:r w:rsidR="003B3BC1">
        <w:t>.</w:t>
      </w:r>
    </w:p>
    <w:p w14:paraId="4EB5534C" w14:textId="77777777" w:rsidR="00C86A6B" w:rsidRPr="004C2A00" w:rsidRDefault="00C86A6B" w:rsidP="00C86A6B">
      <w:pPr>
        <w:pStyle w:val="Heading2"/>
      </w:pPr>
      <w:r w:rsidRPr="004C2A00">
        <w:t>PCM Functions Rates for Dates of Service on or after January 1, 2022</w:t>
      </w:r>
    </w:p>
    <w:p w14:paraId="1D495803" w14:textId="3321C2EC" w:rsidR="00C86A6B" w:rsidRPr="004C2A00" w:rsidRDefault="00C86A6B" w:rsidP="00C86A6B">
      <w:r w:rsidRPr="004C2A00">
        <w:t xml:space="preserve">For dates of service on or after January 1, 2022, </w:t>
      </w:r>
      <w:proofErr w:type="spellStart"/>
      <w:r w:rsidRPr="004C2A00">
        <w:t>MassHealth</w:t>
      </w:r>
      <w:proofErr w:type="spellEnd"/>
      <w:r w:rsidRPr="004C2A00">
        <w:t xml:space="preserve"> will pay PCM agencies for personal care management functions at the rates established under 101 CMR 309.00.</w:t>
      </w:r>
    </w:p>
    <w:p w14:paraId="21C236EB" w14:textId="77777777" w:rsidR="00C86A6B" w:rsidRPr="004C2A00" w:rsidRDefault="00C86A6B" w:rsidP="00C86A6B">
      <w:pPr>
        <w:pStyle w:val="Heading2"/>
      </w:pPr>
      <w:r w:rsidRPr="004C2A00">
        <w:t>Allowable Uses of Enhanced Funding</w:t>
      </w:r>
    </w:p>
    <w:p w14:paraId="32C1A851" w14:textId="11D49D1C" w:rsidR="00C86A6B" w:rsidRPr="004C2A00" w:rsidRDefault="00925550" w:rsidP="00C86A6B">
      <w:r>
        <w:t xml:space="preserve">PCM agencies </w:t>
      </w:r>
      <w:r w:rsidR="00C86A6B" w:rsidRPr="004C2A00">
        <w:t>will be required to use at least 90% of enhanced funds for the specific purposes of recruiting, building, and retaining their direct care and support workforce.</w:t>
      </w:r>
    </w:p>
    <w:p w14:paraId="4A630830" w14:textId="71A93BCC" w:rsidR="00C86A6B" w:rsidRPr="004C2A00" w:rsidRDefault="00C86A6B" w:rsidP="00C86A6B">
      <w:r w:rsidRPr="004C2A00">
        <w:t xml:space="preserve">EOHHS guidance </w:t>
      </w:r>
      <w:r w:rsidR="00B82047">
        <w:t>about</w:t>
      </w:r>
      <w:r w:rsidR="00B82047" w:rsidRPr="004C2A00">
        <w:t xml:space="preserve"> </w:t>
      </w:r>
      <w:r w:rsidRPr="004C2A00">
        <w:t xml:space="preserve">allowable uses of the enhanced funding, including eligible direct care and support staff and categories of compensation, is available at </w:t>
      </w:r>
      <w:hyperlink r:id="rId11" w:history="1">
        <w:r w:rsidRPr="004C2A00">
          <w:rPr>
            <w:rStyle w:val="Hyperlink"/>
          </w:rPr>
          <w:t>www.mass.gov/doc/for-masshealth-providers-home-and-community-based-service-enhanced-rate-add-ons-using-american-rescue-plan-act-arpa-funding/download</w:t>
        </w:r>
      </w:hyperlink>
      <w:r w:rsidRPr="004C2A00">
        <w:t>.</w:t>
      </w:r>
    </w:p>
    <w:p w14:paraId="543DEE55" w14:textId="249C0188" w:rsidR="00C86A6B" w:rsidRPr="004C2A00" w:rsidRDefault="00C86A6B" w:rsidP="00C86A6B">
      <w:pPr>
        <w:pStyle w:val="Heading2"/>
      </w:pPr>
      <w:r w:rsidRPr="004C2A00">
        <w:t xml:space="preserve">Attestation and Spending Report </w:t>
      </w:r>
    </w:p>
    <w:p w14:paraId="66ED0500" w14:textId="72AC6CB2" w:rsidR="00C86A6B" w:rsidRPr="004C2A00" w:rsidRDefault="00C86A6B" w:rsidP="00C86A6B">
      <w:r w:rsidRPr="004C2A00">
        <w:t>As a condition of receipt of these additional funds, eligible PCM agencies must complete an attestation assuring EOHHS that they will use at least 90% of the funds for HCBS workforce development and submit a spending report to EOHHS that accounts for how the enhanced funds were used.</w:t>
      </w:r>
    </w:p>
    <w:p w14:paraId="58263DB0" w14:textId="77777777" w:rsidR="003B3BC1" w:rsidRDefault="003B3BC1" w:rsidP="00C86A6B"/>
    <w:p w14:paraId="2DE5ADD6" w14:textId="0C9DB7A9" w:rsidR="00C86A6B" w:rsidRPr="004C2A00" w:rsidRDefault="00C86A6B" w:rsidP="00C86A6B">
      <w:pPr>
        <w:rPr>
          <w:color w:val="000000"/>
        </w:rPr>
      </w:pPr>
      <w:r w:rsidRPr="004C2A00">
        <w:lastRenderedPageBreak/>
        <w:t xml:space="preserve">EOHHS guidance </w:t>
      </w:r>
      <w:r w:rsidR="003B3BC1">
        <w:t>about</w:t>
      </w:r>
      <w:r w:rsidR="003B3BC1" w:rsidRPr="004C2A00">
        <w:t xml:space="preserve"> </w:t>
      </w:r>
      <w:r w:rsidRPr="004C2A00">
        <w:t>the attestation and spending report requirements</w:t>
      </w:r>
      <w:r w:rsidRPr="004C2A00">
        <w:rPr>
          <w:color w:val="000000"/>
        </w:rPr>
        <w:t xml:space="preserve"> </w:t>
      </w:r>
      <w:r w:rsidRPr="004C2A00">
        <w:t xml:space="preserve">will </w:t>
      </w:r>
      <w:r w:rsidR="00477C0C">
        <w:t>be provided at a future date at</w:t>
      </w:r>
      <w:r w:rsidRPr="004C2A00">
        <w:t xml:space="preserve"> </w:t>
      </w:r>
      <w:hyperlink r:id="rId12" w:history="1">
        <w:r w:rsidRPr="004C2A00">
          <w:rPr>
            <w:rStyle w:val="Hyperlink"/>
          </w:rPr>
          <w:t>www.mass.gov/info-details/strengthening-home-and-community-based-services-and-behavioral-health-services-using-american-rescue-plan-arp-funding</w:t>
        </w:r>
      </w:hyperlink>
      <w:r w:rsidRPr="004C2A00">
        <w:rPr>
          <w:color w:val="000000"/>
        </w:rPr>
        <w:t>.</w:t>
      </w:r>
      <w:r w:rsidR="00477C0C">
        <w:rPr>
          <w:color w:val="000000"/>
          <w:sz w:val="24"/>
          <w:szCs w:val="24"/>
        </w:rPr>
        <w:t xml:space="preserve"> </w:t>
      </w:r>
      <w:r w:rsidR="00925550" w:rsidRPr="004C2A00">
        <w:t>P</w:t>
      </w:r>
      <w:r w:rsidR="00925550">
        <w:t>CM agencies</w:t>
      </w:r>
      <w:r w:rsidR="00925550" w:rsidRPr="004C2A00">
        <w:t xml:space="preserve"> </w:t>
      </w:r>
      <w:r w:rsidRPr="004C2A00">
        <w:t xml:space="preserve">are encouraged to check this site regularly for updated information. </w:t>
      </w:r>
    </w:p>
    <w:p w14:paraId="5F4AC69A" w14:textId="090EE1BE" w:rsidR="00C86A6B" w:rsidRPr="004C2A00" w:rsidRDefault="00C86A6B" w:rsidP="00C86A6B">
      <w:pPr>
        <w:pStyle w:val="Heading2"/>
      </w:pPr>
      <w:r w:rsidRPr="004C2A00">
        <w:t xml:space="preserve">Failure to </w:t>
      </w:r>
      <w:r w:rsidR="003B3BC1">
        <w:t>S</w:t>
      </w:r>
      <w:r w:rsidRPr="004C2A00">
        <w:t xml:space="preserve">ubmit an </w:t>
      </w:r>
      <w:r w:rsidR="003B3BC1">
        <w:t>A</w:t>
      </w:r>
      <w:r w:rsidRPr="004C2A00">
        <w:t xml:space="preserve">ttestation or </w:t>
      </w:r>
      <w:r w:rsidR="003B3BC1">
        <w:t>S</w:t>
      </w:r>
      <w:r w:rsidRPr="004C2A00">
        <w:t xml:space="preserve">pending </w:t>
      </w:r>
      <w:r w:rsidR="003B3BC1">
        <w:t>R</w:t>
      </w:r>
      <w:r w:rsidRPr="004C2A00">
        <w:t>eport</w:t>
      </w:r>
    </w:p>
    <w:p w14:paraId="52B1F64F" w14:textId="665965CC" w:rsidR="00C86A6B" w:rsidRPr="004C2A00" w:rsidRDefault="00C86A6B" w:rsidP="00C86A6B">
      <w:r w:rsidRPr="004C2A00">
        <w:t>PCM agencies may be subject to sanction for failure to submit an attestation form and/or spending report in accordance with E</w:t>
      </w:r>
      <w:r w:rsidR="003B3BC1">
        <w:t>O</w:t>
      </w:r>
      <w:r w:rsidRPr="004C2A00">
        <w:t>H</w:t>
      </w:r>
      <w:r w:rsidR="003B3BC1">
        <w:t>H</w:t>
      </w:r>
      <w:r w:rsidRPr="004C2A00">
        <w:t>S guidance noted above and pursuant to the PCM agency contract.</w:t>
      </w:r>
    </w:p>
    <w:p w14:paraId="40F4D486" w14:textId="5AE7E4B7" w:rsidR="00F664CC" w:rsidRPr="009901A7" w:rsidRDefault="00F664CC" w:rsidP="00C86A6B">
      <w:pPr>
        <w:pStyle w:val="Heading2"/>
      </w:pPr>
      <w:proofErr w:type="spellStart"/>
      <w:r w:rsidRPr="009901A7">
        <w:t>MassHealth</w:t>
      </w:r>
      <w:proofErr w:type="spellEnd"/>
      <w:r w:rsidRPr="009901A7">
        <w:t xml:space="preserve">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47601C05" w14:textId="77777777" w:rsidR="00F664CC" w:rsidRPr="009901A7" w:rsidRDefault="004E066F"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w:t>
      </w:r>
      <w:proofErr w:type="spellStart"/>
      <w:r w:rsidR="00F664CC" w:rsidRPr="009901A7">
        <w:t>MassHealth</w:t>
      </w:r>
      <w:proofErr w:type="spellEnd"/>
      <w:r w:rsidR="00F664CC" w:rsidRPr="009901A7">
        <w:t xml:space="preserve">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20CFF03D" w14:textId="77777777" w:rsidR="00C86A6B" w:rsidRDefault="00C86A6B" w:rsidP="00C86A6B">
      <w:pPr>
        <w:spacing w:after="220"/>
        <w:rPr>
          <w:bCs/>
        </w:rPr>
      </w:pPr>
      <w:r w:rsidRPr="00BF4016">
        <w:rPr>
          <w:bCs/>
        </w:rPr>
        <w:t xml:space="preserve">Providers may submit questions related to the enhanced funding and other questions related to this bulletin to </w:t>
      </w:r>
      <w:hyperlink r:id="rId15" w:history="1">
        <w:r w:rsidRPr="006429A6">
          <w:rPr>
            <w:rStyle w:val="Hyperlink"/>
            <w:bCs/>
          </w:rPr>
          <w:t>ARPAMedicaidHCBS@mass.gov</w:t>
        </w:r>
      </w:hyperlink>
      <w:r w:rsidRPr="00BF4016">
        <w:rPr>
          <w:bCs/>
        </w:rPr>
        <w:t>.</w:t>
      </w:r>
    </w:p>
    <w:p w14:paraId="644021DC" w14:textId="76ADC171" w:rsidR="00C86A6B" w:rsidRDefault="00C86A6B" w:rsidP="00C86A6B">
      <w:pPr>
        <w:pStyle w:val="BodyTextIndent"/>
        <w:spacing w:before="0" w:after="240" w:afterAutospacing="0"/>
      </w:pPr>
      <w:r>
        <w:t xml:space="preserve">The </w:t>
      </w:r>
      <w:proofErr w:type="spellStart"/>
      <w:r>
        <w:t>MassHealth</w:t>
      </w:r>
      <w:proofErr w:type="spellEnd"/>
      <w:r>
        <w:t xml:space="preserve"> LTSS Provider Service Center is also open from 8 a</w:t>
      </w:r>
      <w:r w:rsidR="00477C0C">
        <w:t>.</w:t>
      </w:r>
      <w:r>
        <w:t>m</w:t>
      </w:r>
      <w:r w:rsidR="00477C0C">
        <w:t>.</w:t>
      </w:r>
      <w:r>
        <w:t xml:space="preserve"> to 6 p</w:t>
      </w:r>
      <w:r w:rsidR="00477C0C">
        <w:t>.</w:t>
      </w:r>
      <w:r>
        <w:t>m</w:t>
      </w:r>
      <w:r w:rsidR="00477C0C">
        <w:t>.</w:t>
      </w:r>
      <w:r>
        <w:t xml:space="preserve"> ET, Monday through Friday, excluding holidays. LTSS Providers should direct their questions about this letter or other </w:t>
      </w:r>
      <w:proofErr w:type="spellStart"/>
      <w:r>
        <w:t>MassHealth</w:t>
      </w:r>
      <w:proofErr w:type="spellEnd"/>
      <w:r>
        <w:t xml:space="preserve"> LTSS Provider questions to the LTSS Third Party Administrator (TPA)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C86A6B" w14:paraId="431360C1" w14:textId="77777777" w:rsidTr="00006A32">
        <w:tc>
          <w:tcPr>
            <w:tcW w:w="1098" w:type="dxa"/>
            <w:hideMark/>
          </w:tcPr>
          <w:p w14:paraId="0B5FDCA0" w14:textId="77777777" w:rsidR="00C86A6B" w:rsidRDefault="00C86A6B" w:rsidP="00006A32">
            <w:pPr>
              <w:tabs>
                <w:tab w:val="left" w:pos="0"/>
              </w:tabs>
              <w:spacing w:after="0" w:afterAutospacing="0"/>
              <w:ind w:left="0"/>
              <w:rPr>
                <w:rFonts w:cs="Arial"/>
              </w:rPr>
            </w:pPr>
            <w:r>
              <w:rPr>
                <w:rFonts w:cs="Arial"/>
                <w:b/>
              </w:rPr>
              <w:t>Phone:</w:t>
            </w:r>
            <w:r>
              <w:rPr>
                <w:rFonts w:cs="Arial"/>
              </w:rPr>
              <w:t xml:space="preserve"> </w:t>
            </w:r>
          </w:p>
        </w:tc>
        <w:tc>
          <w:tcPr>
            <w:tcW w:w="3330" w:type="dxa"/>
            <w:hideMark/>
          </w:tcPr>
          <w:p w14:paraId="779FA895" w14:textId="77777777" w:rsidR="00C86A6B" w:rsidRDefault="00C86A6B" w:rsidP="00006A32">
            <w:pPr>
              <w:tabs>
                <w:tab w:val="left" w:pos="0"/>
              </w:tabs>
              <w:spacing w:after="0" w:afterAutospacing="0"/>
              <w:ind w:left="0"/>
              <w:rPr>
                <w:rFonts w:cs="Arial"/>
              </w:rPr>
            </w:pPr>
            <w:r>
              <w:rPr>
                <w:rFonts w:cs="Arial"/>
              </w:rPr>
              <w:t>Toll free (844) 368-5184</w:t>
            </w:r>
          </w:p>
        </w:tc>
      </w:tr>
      <w:tr w:rsidR="00C86A6B" w14:paraId="1E55ED3A" w14:textId="77777777" w:rsidTr="00006A32">
        <w:tc>
          <w:tcPr>
            <w:tcW w:w="1098" w:type="dxa"/>
            <w:hideMark/>
          </w:tcPr>
          <w:p w14:paraId="597392EB" w14:textId="77777777" w:rsidR="00C86A6B" w:rsidRDefault="00C86A6B" w:rsidP="00006A32">
            <w:pPr>
              <w:tabs>
                <w:tab w:val="left" w:pos="0"/>
              </w:tabs>
              <w:spacing w:after="0" w:afterAutospacing="0"/>
              <w:ind w:left="0"/>
              <w:rPr>
                <w:rFonts w:cs="Arial"/>
              </w:rPr>
            </w:pPr>
            <w:r>
              <w:rPr>
                <w:rFonts w:cs="Arial"/>
                <w:b/>
              </w:rPr>
              <w:t>Email:</w:t>
            </w:r>
          </w:p>
        </w:tc>
        <w:tc>
          <w:tcPr>
            <w:tcW w:w="3330" w:type="dxa"/>
            <w:hideMark/>
          </w:tcPr>
          <w:p w14:paraId="41D83429" w14:textId="77777777" w:rsidR="00C86A6B" w:rsidRDefault="004E066F" w:rsidP="00006A32">
            <w:pPr>
              <w:tabs>
                <w:tab w:val="left" w:pos="0"/>
              </w:tabs>
              <w:spacing w:after="0" w:afterAutospacing="0"/>
              <w:ind w:left="0"/>
              <w:rPr>
                <w:rFonts w:cs="Arial"/>
              </w:rPr>
            </w:pPr>
            <w:hyperlink r:id="rId16" w:history="1">
              <w:r w:rsidR="00C86A6B">
                <w:rPr>
                  <w:rStyle w:val="Hyperlink"/>
                  <w:rFonts w:cs="Arial"/>
                </w:rPr>
                <w:t>support@masshealthltss.com</w:t>
              </w:r>
            </w:hyperlink>
            <w:r w:rsidR="00C86A6B">
              <w:rPr>
                <w:rFonts w:cs="Arial"/>
              </w:rPr>
              <w:t xml:space="preserve"> </w:t>
            </w:r>
          </w:p>
        </w:tc>
      </w:tr>
      <w:tr w:rsidR="00C86A6B" w14:paraId="05AD65AA" w14:textId="77777777" w:rsidTr="00006A32">
        <w:tc>
          <w:tcPr>
            <w:tcW w:w="1098" w:type="dxa"/>
            <w:hideMark/>
          </w:tcPr>
          <w:p w14:paraId="617A85DD" w14:textId="77777777" w:rsidR="00C86A6B" w:rsidRDefault="00C86A6B" w:rsidP="00006A32">
            <w:pPr>
              <w:tabs>
                <w:tab w:val="left" w:pos="0"/>
              </w:tabs>
              <w:spacing w:after="0" w:afterAutospacing="0"/>
              <w:ind w:left="0"/>
              <w:rPr>
                <w:rFonts w:cs="Arial"/>
              </w:rPr>
            </w:pPr>
            <w:r>
              <w:rPr>
                <w:rFonts w:cs="Arial"/>
                <w:b/>
              </w:rPr>
              <w:t>Portal:</w:t>
            </w:r>
          </w:p>
        </w:tc>
        <w:tc>
          <w:tcPr>
            <w:tcW w:w="3330" w:type="dxa"/>
            <w:hideMark/>
          </w:tcPr>
          <w:p w14:paraId="346E472D" w14:textId="77777777" w:rsidR="00C86A6B" w:rsidRDefault="004E066F" w:rsidP="00006A32">
            <w:pPr>
              <w:tabs>
                <w:tab w:val="left" w:pos="0"/>
              </w:tabs>
              <w:spacing w:after="0" w:afterAutospacing="0"/>
              <w:ind w:left="0"/>
              <w:rPr>
                <w:rFonts w:cs="Arial"/>
              </w:rPr>
            </w:pPr>
            <w:hyperlink r:id="rId17" w:history="1">
              <w:r w:rsidR="00C86A6B">
                <w:rPr>
                  <w:rStyle w:val="Hyperlink"/>
                  <w:rFonts w:cs="Arial"/>
                </w:rPr>
                <w:t>www.MassHealthLTSS.com</w:t>
              </w:r>
            </w:hyperlink>
            <w:r w:rsidR="00C86A6B">
              <w:rPr>
                <w:rFonts w:cs="Arial"/>
              </w:rPr>
              <w:t xml:space="preserve"> </w:t>
            </w:r>
          </w:p>
        </w:tc>
      </w:tr>
      <w:tr w:rsidR="00C86A6B" w14:paraId="63898839" w14:textId="77777777" w:rsidTr="00006A32">
        <w:trPr>
          <w:trHeight w:val="890"/>
        </w:trPr>
        <w:tc>
          <w:tcPr>
            <w:tcW w:w="1098" w:type="dxa"/>
            <w:hideMark/>
          </w:tcPr>
          <w:p w14:paraId="6821D5D7" w14:textId="77777777" w:rsidR="00C86A6B" w:rsidRDefault="00C86A6B" w:rsidP="00006A32">
            <w:pPr>
              <w:tabs>
                <w:tab w:val="left" w:pos="0"/>
              </w:tabs>
              <w:spacing w:after="0" w:afterAutospacing="0"/>
              <w:ind w:left="0"/>
              <w:rPr>
                <w:rFonts w:cs="Arial"/>
              </w:rPr>
            </w:pPr>
            <w:r>
              <w:rPr>
                <w:rFonts w:cs="Arial"/>
                <w:b/>
              </w:rPr>
              <w:t>Mail:</w:t>
            </w:r>
          </w:p>
        </w:tc>
        <w:tc>
          <w:tcPr>
            <w:tcW w:w="3330" w:type="dxa"/>
            <w:hideMark/>
          </w:tcPr>
          <w:p w14:paraId="751583F3" w14:textId="77777777" w:rsidR="00C86A6B" w:rsidRDefault="00C86A6B" w:rsidP="00006A32">
            <w:pPr>
              <w:tabs>
                <w:tab w:val="left" w:pos="0"/>
              </w:tabs>
              <w:spacing w:after="0" w:afterAutospacing="0"/>
              <w:ind w:left="0"/>
              <w:rPr>
                <w:rFonts w:cs="Arial"/>
              </w:rPr>
            </w:pPr>
            <w:proofErr w:type="spellStart"/>
            <w:r>
              <w:rPr>
                <w:rFonts w:cs="Arial"/>
              </w:rPr>
              <w:t>MassHealth</w:t>
            </w:r>
            <w:proofErr w:type="spellEnd"/>
            <w:r>
              <w:rPr>
                <w:rFonts w:cs="Arial"/>
              </w:rPr>
              <w:t xml:space="preserve"> LTSS</w:t>
            </w:r>
          </w:p>
          <w:p w14:paraId="5574023A" w14:textId="4F0BDD29" w:rsidR="00C86A6B" w:rsidRDefault="006E7084" w:rsidP="00006A32">
            <w:pPr>
              <w:tabs>
                <w:tab w:val="left" w:pos="0"/>
              </w:tabs>
              <w:spacing w:before="0" w:after="0" w:afterAutospacing="0"/>
              <w:ind w:left="0"/>
              <w:rPr>
                <w:rFonts w:cs="Arial"/>
              </w:rPr>
            </w:pPr>
            <w:r>
              <w:rPr>
                <w:rFonts w:cs="Arial"/>
              </w:rPr>
              <w:t>PO</w:t>
            </w:r>
            <w:r w:rsidR="00C86A6B">
              <w:rPr>
                <w:rFonts w:cs="Arial"/>
              </w:rPr>
              <w:t xml:space="preserve"> Box 159108 </w:t>
            </w:r>
          </w:p>
          <w:p w14:paraId="5E865C23" w14:textId="77777777" w:rsidR="00C86A6B" w:rsidRDefault="00C86A6B" w:rsidP="00006A32">
            <w:pPr>
              <w:tabs>
                <w:tab w:val="left" w:pos="0"/>
              </w:tabs>
              <w:spacing w:before="0" w:after="0" w:afterAutospacing="0"/>
              <w:ind w:left="0"/>
              <w:rPr>
                <w:rFonts w:cs="Arial"/>
              </w:rPr>
            </w:pPr>
            <w:r>
              <w:rPr>
                <w:rFonts w:cs="Arial"/>
              </w:rPr>
              <w:t>Boston, MA  02215</w:t>
            </w:r>
          </w:p>
        </w:tc>
      </w:tr>
      <w:tr w:rsidR="00C86A6B" w14:paraId="42111C4F" w14:textId="77777777" w:rsidTr="00006A32">
        <w:tc>
          <w:tcPr>
            <w:tcW w:w="1098" w:type="dxa"/>
            <w:hideMark/>
          </w:tcPr>
          <w:p w14:paraId="2E3BE6EC" w14:textId="77777777" w:rsidR="00C86A6B" w:rsidRDefault="00C86A6B" w:rsidP="00006A32">
            <w:pPr>
              <w:tabs>
                <w:tab w:val="left" w:pos="0"/>
              </w:tabs>
              <w:spacing w:after="0" w:afterAutospacing="0"/>
              <w:ind w:left="0"/>
              <w:rPr>
                <w:rFonts w:cs="Arial"/>
              </w:rPr>
            </w:pPr>
            <w:r>
              <w:rPr>
                <w:rFonts w:cs="Arial"/>
                <w:b/>
              </w:rPr>
              <w:t>Fax:</w:t>
            </w:r>
          </w:p>
        </w:tc>
        <w:tc>
          <w:tcPr>
            <w:tcW w:w="3330" w:type="dxa"/>
            <w:hideMark/>
          </w:tcPr>
          <w:p w14:paraId="4B16BB02" w14:textId="77777777" w:rsidR="00C86A6B" w:rsidRDefault="00C86A6B" w:rsidP="00006A32">
            <w:pPr>
              <w:tabs>
                <w:tab w:val="left" w:pos="0"/>
              </w:tabs>
              <w:spacing w:after="0" w:afterAutospacing="0"/>
              <w:ind w:left="0"/>
              <w:rPr>
                <w:rFonts w:cs="Arial"/>
              </w:rPr>
            </w:pPr>
            <w:r>
              <w:rPr>
                <w:rFonts w:cs="Arial"/>
              </w:rPr>
              <w:t>(888) 832-3006</w:t>
            </w:r>
          </w:p>
        </w:tc>
      </w:tr>
    </w:tbl>
    <w:p w14:paraId="5927B618" w14:textId="68019C24" w:rsidR="00CC1E11" w:rsidRPr="00F664CC" w:rsidRDefault="00CC1E11" w:rsidP="00C86A6B"/>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EFAD" w16cex:dateUtc="2021-08-03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9C" w16cid:durableId="24B3EF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730E2" w14:textId="77777777" w:rsidR="00BB4E20" w:rsidRDefault="00BB4E20" w:rsidP="00E27CD8">
      <w:r>
        <w:separator/>
      </w:r>
    </w:p>
  </w:endnote>
  <w:endnote w:type="continuationSeparator" w:id="0">
    <w:p w14:paraId="3F8496CA" w14:textId="77777777" w:rsidR="00BB4E20" w:rsidRDefault="00BB4E2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13E9C" w14:textId="77777777" w:rsidR="00BB4E20" w:rsidRDefault="00BB4E20" w:rsidP="00E27CD8">
      <w:r>
        <w:separator/>
      </w:r>
    </w:p>
  </w:footnote>
  <w:footnote w:type="continuationSeparator" w:id="0">
    <w:p w14:paraId="5DDA769F" w14:textId="77777777" w:rsidR="00BB4E20" w:rsidRDefault="00BB4E20"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proofErr w:type="spellStart"/>
    <w:r w:rsidRPr="00F664CC">
      <w:t>MassHealth</w:t>
    </w:r>
    <w:proofErr w:type="spellEnd"/>
  </w:p>
  <w:p w14:paraId="42396A98" w14:textId="33A7EEDF" w:rsidR="00AD204A" w:rsidRPr="00F664CC" w:rsidRDefault="00C86A6B" w:rsidP="00AD204A">
    <w:pPr>
      <w:pStyle w:val="BullsHeading"/>
    </w:pPr>
    <w:r>
      <w:t>Personal Care Agency</w:t>
    </w:r>
    <w:r w:rsidR="00AD204A" w:rsidRPr="00F664CC">
      <w:t xml:space="preserve"> Bulletin </w:t>
    </w:r>
    <w:r w:rsidR="00E057CC">
      <w:t>8</w:t>
    </w:r>
  </w:p>
  <w:p w14:paraId="2FBB1D84" w14:textId="62609860" w:rsidR="00AD204A" w:rsidRDefault="008B4E26" w:rsidP="00AD204A">
    <w:pPr>
      <w:pStyle w:val="BullsHeading"/>
    </w:pPr>
    <w:r>
      <w:t>August</w:t>
    </w:r>
    <w:r w:rsidR="00C86A6B">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4E066F">
      <w:rPr>
        <w:noProof/>
      </w:rPr>
      <w:t>3</w:t>
    </w:r>
    <w:r>
      <w:rPr>
        <w:b w:val="0"/>
      </w:rPr>
      <w:fldChar w:fldCharType="end"/>
    </w:r>
    <w:r>
      <w:t xml:space="preserve"> of </w:t>
    </w:r>
    <w:fldSimple w:instr=" NUMPAGES  \* Arabic  \* MERGEFORMAT ">
      <w:r w:rsidR="004E066F">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sen, Jeffrey (EHS)">
    <w15:presenceInfo w15:providerId="AD" w15:userId="S::jeffrey.clausen@mass.gov::5c93afc2-bb8a-4719-b44e-c3c73727d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76B5"/>
    <w:rsid w:val="00097C9E"/>
    <w:rsid w:val="000A7C59"/>
    <w:rsid w:val="000D3DB5"/>
    <w:rsid w:val="00150BCC"/>
    <w:rsid w:val="001554E7"/>
    <w:rsid w:val="001634DD"/>
    <w:rsid w:val="001F13DB"/>
    <w:rsid w:val="00221556"/>
    <w:rsid w:val="0028720F"/>
    <w:rsid w:val="002942F5"/>
    <w:rsid w:val="002F2993"/>
    <w:rsid w:val="003100A6"/>
    <w:rsid w:val="00363219"/>
    <w:rsid w:val="003A7588"/>
    <w:rsid w:val="003B3BC1"/>
    <w:rsid w:val="003B4E30"/>
    <w:rsid w:val="003E2878"/>
    <w:rsid w:val="00462FF7"/>
    <w:rsid w:val="00477C0C"/>
    <w:rsid w:val="004972ED"/>
    <w:rsid w:val="004A7718"/>
    <w:rsid w:val="004E066F"/>
    <w:rsid w:val="004F4B9A"/>
    <w:rsid w:val="005068BD"/>
    <w:rsid w:val="00507CFF"/>
    <w:rsid w:val="0058634E"/>
    <w:rsid w:val="0059142C"/>
    <w:rsid w:val="005B27F1"/>
    <w:rsid w:val="005E4B62"/>
    <w:rsid w:val="005F2B69"/>
    <w:rsid w:val="006941BF"/>
    <w:rsid w:val="006C70F9"/>
    <w:rsid w:val="006D3F15"/>
    <w:rsid w:val="006E7084"/>
    <w:rsid w:val="00700F64"/>
    <w:rsid w:val="00706438"/>
    <w:rsid w:val="00715A8E"/>
    <w:rsid w:val="00777A22"/>
    <w:rsid w:val="00795E06"/>
    <w:rsid w:val="007C3B9A"/>
    <w:rsid w:val="007F7DBF"/>
    <w:rsid w:val="008201CC"/>
    <w:rsid w:val="00836D85"/>
    <w:rsid w:val="00863041"/>
    <w:rsid w:val="008B4E26"/>
    <w:rsid w:val="008B6E51"/>
    <w:rsid w:val="00914588"/>
    <w:rsid w:val="00922F04"/>
    <w:rsid w:val="00925550"/>
    <w:rsid w:val="00982839"/>
    <w:rsid w:val="00A772C1"/>
    <w:rsid w:val="00A81A76"/>
    <w:rsid w:val="00A95FC1"/>
    <w:rsid w:val="00AA6085"/>
    <w:rsid w:val="00AD204A"/>
    <w:rsid w:val="00AD6899"/>
    <w:rsid w:val="00B73653"/>
    <w:rsid w:val="00B82047"/>
    <w:rsid w:val="00BB4E20"/>
    <w:rsid w:val="00BC3755"/>
    <w:rsid w:val="00BD2DAF"/>
    <w:rsid w:val="00C024A2"/>
    <w:rsid w:val="00C358D3"/>
    <w:rsid w:val="00C46013"/>
    <w:rsid w:val="00C86A6B"/>
    <w:rsid w:val="00CC1E11"/>
    <w:rsid w:val="00CD456D"/>
    <w:rsid w:val="00D26BDA"/>
    <w:rsid w:val="00E01D80"/>
    <w:rsid w:val="00E057CC"/>
    <w:rsid w:val="00E27CD8"/>
    <w:rsid w:val="00E33508"/>
    <w:rsid w:val="00E82A6B"/>
    <w:rsid w:val="00ED497C"/>
    <w:rsid w:val="00EF5E59"/>
    <w:rsid w:val="00F60574"/>
    <w:rsid w:val="00F664CC"/>
    <w:rsid w:val="00F73D6F"/>
    <w:rsid w:val="00F74F30"/>
    <w:rsid w:val="00FC0FD6"/>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C86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2F5"/>
    <w:rPr>
      <w:sz w:val="16"/>
      <w:szCs w:val="16"/>
    </w:rPr>
  </w:style>
  <w:style w:type="paragraph" w:styleId="CommentText">
    <w:name w:val="annotation text"/>
    <w:basedOn w:val="Normal"/>
    <w:link w:val="CommentTextChar"/>
    <w:uiPriority w:val="99"/>
    <w:semiHidden/>
    <w:unhideWhenUsed/>
    <w:rsid w:val="002942F5"/>
    <w:rPr>
      <w:sz w:val="20"/>
      <w:szCs w:val="20"/>
    </w:rPr>
  </w:style>
  <w:style w:type="character" w:customStyle="1" w:styleId="CommentTextChar">
    <w:name w:val="Comment Text Char"/>
    <w:basedOn w:val="DefaultParagraphFont"/>
    <w:link w:val="CommentText"/>
    <w:uiPriority w:val="99"/>
    <w:semiHidden/>
    <w:rsid w:val="002942F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942F5"/>
    <w:rPr>
      <w:b/>
      <w:bCs/>
    </w:rPr>
  </w:style>
  <w:style w:type="character" w:customStyle="1" w:styleId="CommentSubjectChar">
    <w:name w:val="Comment Subject Char"/>
    <w:basedOn w:val="CommentTextChar"/>
    <w:link w:val="CommentSubject"/>
    <w:uiPriority w:val="99"/>
    <w:semiHidden/>
    <w:rsid w:val="002942F5"/>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C86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2F5"/>
    <w:rPr>
      <w:sz w:val="16"/>
      <w:szCs w:val="16"/>
    </w:rPr>
  </w:style>
  <w:style w:type="paragraph" w:styleId="CommentText">
    <w:name w:val="annotation text"/>
    <w:basedOn w:val="Normal"/>
    <w:link w:val="CommentTextChar"/>
    <w:uiPriority w:val="99"/>
    <w:semiHidden/>
    <w:unhideWhenUsed/>
    <w:rsid w:val="002942F5"/>
    <w:rPr>
      <w:sz w:val="20"/>
      <w:szCs w:val="20"/>
    </w:rPr>
  </w:style>
  <w:style w:type="character" w:customStyle="1" w:styleId="CommentTextChar">
    <w:name w:val="Comment Text Char"/>
    <w:basedOn w:val="DefaultParagraphFont"/>
    <w:link w:val="CommentText"/>
    <w:uiPriority w:val="99"/>
    <w:semiHidden/>
    <w:rsid w:val="002942F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942F5"/>
    <w:rPr>
      <w:b/>
      <w:bCs/>
    </w:rPr>
  </w:style>
  <w:style w:type="character" w:customStyle="1" w:styleId="CommentSubjectChar">
    <w:name w:val="Comment Subject Char"/>
    <w:basedOn w:val="CommentTextChar"/>
    <w:link w:val="CommentSubject"/>
    <w:uiPriority w:val="99"/>
    <w:semiHidden/>
    <w:rsid w:val="002942F5"/>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ass.gov/info-details/strengthening-home-and-community-based-services-and-behavioral-health-services-using-american-rescue-plan-arp-funding"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for-masshealth-providers-home-and-community-based-service-enhanced-rate-add-ons-using-american-rescue-plan-act-arpa-funding/download"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ARPAMedicaidHCBS@mass.gov"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provider-bulletins-and-transmittal-letters"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78</TotalTime>
  <Pages>3</Pages>
  <Words>781</Words>
  <Characters>5582</Characters>
  <Application>Microsoft Office Word</Application>
  <DocSecurity>0</DocSecurity>
  <Lines>139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10</cp:revision>
  <dcterms:created xsi:type="dcterms:W3CDTF">2021-08-03T14:46:00Z</dcterms:created>
  <dcterms:modified xsi:type="dcterms:W3CDTF">2021-08-17T14:56:00Z</dcterms:modified>
</cp:coreProperties>
</file>