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05F53460" w14:textId="77777777" w:rsidR="00D07F41" w:rsidRPr="00D26E50" w:rsidRDefault="00D07F41" w:rsidP="00D07F41">
      <w:pPr>
        <w:pStyle w:val="xmsonormal"/>
        <w:rPr>
          <w:b/>
          <w:bCs/>
          <w:color w:val="FF0000"/>
          <w:sz w:val="32"/>
          <w:szCs w:val="32"/>
          <w:u w:val="single"/>
          <w:bdr w:val="none" w:sz="0" w:space="0" w:color="auto" w:frame="1"/>
        </w:rPr>
      </w:pPr>
      <w:bookmarkStart w:id="0" w:name="_Hlk126911831"/>
      <w:r w:rsidRPr="00D26E50">
        <w:rPr>
          <w:b/>
          <w:bCs/>
          <w:color w:val="FF0000"/>
          <w:sz w:val="32"/>
          <w:szCs w:val="32"/>
          <w:u w:val="single"/>
          <w:bdr w:val="none" w:sz="0" w:space="0" w:color="auto" w:frame="1"/>
        </w:rPr>
        <w:t>IMPORTANT CHANGES TO THE MCSR RENEWAL PROCESS</w:t>
      </w:r>
      <w:bookmarkEnd w:id="0"/>
    </w:p>
    <w:p w14:paraId="2AE6EC7E" w14:textId="77777777" w:rsidR="00D07F41" w:rsidRDefault="00D07F41" w:rsidP="00D07F41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780B584A" w14:textId="77777777" w:rsidR="00D07F41" w:rsidRDefault="00D07F41" w:rsidP="00D07F41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>Dear Physician Assistant:</w:t>
      </w:r>
    </w:p>
    <w:p w14:paraId="664709C3" w14:textId="77777777" w:rsidR="00D07F41" w:rsidRDefault="00D07F41" w:rsidP="00D07F41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bookmarkStart w:id="1" w:name="_Hlk126938700"/>
    <w:p w14:paraId="4E4E79D8" w14:textId="77777777" w:rsidR="00D07F41" w:rsidRDefault="00D07F41" w:rsidP="00D07F41">
      <w:pPr>
        <w:rPr>
          <w:sz w:val="23"/>
          <w:szCs w:val="23"/>
        </w:rPr>
      </w:pPr>
      <w:r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HYPERLINK "https://malegislature.gov/Laws/SessionLaws/Acts/2020/Chapter260"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053067">
        <w:rPr>
          <w:rStyle w:val="Hyperlink"/>
          <w:sz w:val="23"/>
          <w:szCs w:val="23"/>
        </w:rPr>
        <w:t>Section 9 of chapter 260 of the acts of 2020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requires</w:t>
      </w:r>
      <w:r w:rsidRPr="0078713A">
        <w:rPr>
          <w:sz w:val="23"/>
          <w:szCs w:val="23"/>
        </w:rPr>
        <w:t xml:space="preserve"> the Department of Public Health’s (DPH) Drug Control Program (DCP) to synchronize </w:t>
      </w:r>
      <w:r>
        <w:rPr>
          <w:sz w:val="23"/>
          <w:szCs w:val="23"/>
        </w:rPr>
        <w:t xml:space="preserve">the term and expiration dates of your </w:t>
      </w:r>
      <w:r>
        <w:rPr>
          <w:bdr w:val="none" w:sz="0" w:space="0" w:color="auto" w:frame="1"/>
        </w:rPr>
        <w:t>Massachusetts Controlled Substance Registration (</w:t>
      </w:r>
      <w:r w:rsidRPr="0078713A">
        <w:rPr>
          <w:sz w:val="23"/>
          <w:szCs w:val="23"/>
        </w:rPr>
        <w:t>MCSR</w:t>
      </w:r>
      <w:r>
        <w:rPr>
          <w:sz w:val="23"/>
          <w:szCs w:val="23"/>
        </w:rPr>
        <w:t>)</w:t>
      </w:r>
      <w:r w:rsidRPr="0078713A">
        <w:rPr>
          <w:sz w:val="23"/>
          <w:szCs w:val="23"/>
        </w:rPr>
        <w:t xml:space="preserve"> </w:t>
      </w:r>
      <w:r>
        <w:rPr>
          <w:sz w:val="23"/>
          <w:szCs w:val="23"/>
        </w:rPr>
        <w:t>with your Board issued Physician Assistant license.  For Physician Assistants this means the next time you renew your MCSR, it will now have a term of 2 years instead of 1 year and will be synchronized with your Board issued Physician Assistant license.</w:t>
      </w:r>
    </w:p>
    <w:bookmarkEnd w:id="1"/>
    <w:p w14:paraId="33A544E9" w14:textId="77777777" w:rsidR="00D07F41" w:rsidRDefault="00D07F41" w:rsidP="00D07F41">
      <w:pPr>
        <w:rPr>
          <w:sz w:val="23"/>
          <w:szCs w:val="23"/>
        </w:rPr>
      </w:pPr>
    </w:p>
    <w:p w14:paraId="42F1FF87" w14:textId="77777777" w:rsidR="00104805" w:rsidRDefault="00104805" w:rsidP="00104805">
      <w:pPr>
        <w:rPr>
          <w:sz w:val="22"/>
        </w:rPr>
      </w:pPr>
      <w:r>
        <w:t>To implement this requirement, the next time you renew your Physician Assistant MCSR, it will have a term of at least 2 years and expire on March 1, 2027. Therefore, you will pay $300.00 for a 2-year MCSR as outlined below.</w:t>
      </w:r>
    </w:p>
    <w:p w14:paraId="58E4B6E8" w14:textId="77777777" w:rsidR="00104805" w:rsidRDefault="00104805" w:rsidP="00104805"/>
    <w:p w14:paraId="5949CC74" w14:textId="77777777" w:rsidR="00104805" w:rsidRDefault="00104805" w:rsidP="00104805">
      <w:r>
        <w:t>As set forth in the Executive Office of Administration and Finance’s rate regulation, 801 CMR 4.02, the fee for MCSR registration and renewal is $150 annually.  Certain practitioners have been paying a fee of $150 for a 3-year MCSR, while others have been paying $150 annually.  Henceforth all practitioners will be paying the annual fee of $150.</w:t>
      </w:r>
    </w:p>
    <w:p w14:paraId="5C5DD55B" w14:textId="77777777" w:rsidR="00D07F41" w:rsidRDefault="00D07F41" w:rsidP="00D07F41">
      <w:pPr>
        <w:rPr>
          <w:bdr w:val="none" w:sz="0" w:space="0" w:color="auto" w:frame="1"/>
        </w:rPr>
      </w:pPr>
    </w:p>
    <w:p w14:paraId="16CEE099" w14:textId="77777777" w:rsidR="00D07F41" w:rsidRDefault="00D07F41" w:rsidP="00D07F41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We are pleased to announce one stop shopping! You will now renew your MCSR on-line through the same portal as your Board issued Physician Assistant license.  </w:t>
      </w:r>
    </w:p>
    <w:p w14:paraId="198B0D93" w14:textId="77777777" w:rsidR="00D07F41" w:rsidRDefault="00D07F41" w:rsidP="00D07F41">
      <w:pPr>
        <w:pStyle w:val="xmsonormal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06947887" w14:textId="77777777" w:rsidR="00D07F41" w:rsidRDefault="00D07F41" w:rsidP="00D07F41">
      <w:pPr>
        <w:rPr>
          <w:bdr w:val="none" w:sz="0" w:space="0" w:color="auto" w:frame="1"/>
        </w:rPr>
      </w:pPr>
      <w:bookmarkStart w:id="2" w:name="_Hlk126938598"/>
      <w:r>
        <w:t xml:space="preserve">You will be receiving registration instructions and a link to the </w:t>
      </w:r>
      <w:r w:rsidRPr="00FF3D86">
        <w:rPr>
          <w:bdr w:val="none" w:sz="0" w:space="0" w:color="auto" w:frame="1"/>
        </w:rPr>
        <w:t>DPH eLicensing system</w:t>
      </w:r>
      <w:r>
        <w:rPr>
          <w:bdr w:val="none" w:sz="0" w:space="0" w:color="auto" w:frame="1"/>
        </w:rPr>
        <w:t xml:space="preserve"> </w:t>
      </w:r>
      <w:r>
        <w:t>via email</w:t>
      </w:r>
      <w:r w:rsidRPr="00FF3D86">
        <w:rPr>
          <w:bdr w:val="none" w:sz="0" w:space="0" w:color="auto" w:frame="1"/>
        </w:rPr>
        <w:t>.</w:t>
      </w:r>
      <w:r>
        <w:rPr>
          <w:b/>
          <w:bCs/>
          <w:bdr w:val="none" w:sz="0" w:space="0" w:color="auto" w:frame="1"/>
        </w:rPr>
        <w:t xml:space="preserve">  </w:t>
      </w:r>
    </w:p>
    <w:bookmarkEnd w:id="2"/>
    <w:p w14:paraId="08E08865" w14:textId="77777777" w:rsidR="00D07F41" w:rsidRDefault="00D07F41" w:rsidP="00D07F41"/>
    <w:p w14:paraId="28DD4AC2" w14:textId="77777777" w:rsidR="00D07F41" w:rsidRDefault="00D07F41" w:rsidP="00D07F41">
      <w:pPr>
        <w:rPr>
          <w:bdr w:val="none" w:sz="0" w:space="0" w:color="auto" w:frame="1"/>
        </w:rPr>
      </w:pPr>
    </w:p>
    <w:p w14:paraId="557A8B37" w14:textId="0EEC0528" w:rsidR="00033154" w:rsidRPr="00BF4153" w:rsidRDefault="00033154" w:rsidP="0072610D">
      <w:pPr>
        <w:rPr>
          <w:sz w:val="22"/>
          <w:szCs w:val="22"/>
        </w:rPr>
      </w:pPr>
    </w:p>
    <w:sectPr w:rsidR="00033154" w:rsidRPr="00BF41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F315B"/>
    <w:rsid w:val="00103B0B"/>
    <w:rsid w:val="00104805"/>
    <w:rsid w:val="001125C0"/>
    <w:rsid w:val="0015268B"/>
    <w:rsid w:val="00177C77"/>
    <w:rsid w:val="001B6693"/>
    <w:rsid w:val="001B7C60"/>
    <w:rsid w:val="001D5D86"/>
    <w:rsid w:val="0021698C"/>
    <w:rsid w:val="00260D54"/>
    <w:rsid w:val="00276957"/>
    <w:rsid w:val="00276DCC"/>
    <w:rsid w:val="002A132F"/>
    <w:rsid w:val="002D1C21"/>
    <w:rsid w:val="00301022"/>
    <w:rsid w:val="00375EAD"/>
    <w:rsid w:val="00385812"/>
    <w:rsid w:val="00392D0B"/>
    <w:rsid w:val="003A7AFC"/>
    <w:rsid w:val="003C60EF"/>
    <w:rsid w:val="004813AC"/>
    <w:rsid w:val="004B37A0"/>
    <w:rsid w:val="004B5CFB"/>
    <w:rsid w:val="004D6B39"/>
    <w:rsid w:val="004E0C3F"/>
    <w:rsid w:val="00512956"/>
    <w:rsid w:val="00530145"/>
    <w:rsid w:val="005448AA"/>
    <w:rsid w:val="005E5506"/>
    <w:rsid w:val="006D06D9"/>
    <w:rsid w:val="006D77A6"/>
    <w:rsid w:val="00702109"/>
    <w:rsid w:val="0072610D"/>
    <w:rsid w:val="00757006"/>
    <w:rsid w:val="007B3F4B"/>
    <w:rsid w:val="007B7347"/>
    <w:rsid w:val="007D10F3"/>
    <w:rsid w:val="007F3CDB"/>
    <w:rsid w:val="00825092"/>
    <w:rsid w:val="009730E5"/>
    <w:rsid w:val="009908FF"/>
    <w:rsid w:val="00995505"/>
    <w:rsid w:val="009C4428"/>
    <w:rsid w:val="009D48CD"/>
    <w:rsid w:val="00A65101"/>
    <w:rsid w:val="00B24DE6"/>
    <w:rsid w:val="00B403BF"/>
    <w:rsid w:val="00B608D9"/>
    <w:rsid w:val="00BA4055"/>
    <w:rsid w:val="00BA7FB6"/>
    <w:rsid w:val="00BF4153"/>
    <w:rsid w:val="00C20BFE"/>
    <w:rsid w:val="00C46D29"/>
    <w:rsid w:val="00CC1778"/>
    <w:rsid w:val="00CE575B"/>
    <w:rsid w:val="00CF3DE8"/>
    <w:rsid w:val="00D0493F"/>
    <w:rsid w:val="00D07F41"/>
    <w:rsid w:val="00D56F91"/>
    <w:rsid w:val="00D8671C"/>
    <w:rsid w:val="00D91390"/>
    <w:rsid w:val="00DA57C3"/>
    <w:rsid w:val="00DC3855"/>
    <w:rsid w:val="00E242A8"/>
    <w:rsid w:val="00E274B8"/>
    <w:rsid w:val="00E72707"/>
    <w:rsid w:val="00F0586E"/>
    <w:rsid w:val="00F14F78"/>
    <w:rsid w:val="00F43932"/>
    <w:rsid w:val="00F45EF6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415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07F4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1</Pages>
  <Words>249</Words>
  <Characters>1392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Westgate, Traci (DPH)</cp:lastModifiedBy>
  <cp:revision>2</cp:revision>
  <cp:lastPrinted>2015-01-29T14:50:00Z</cp:lastPrinted>
  <dcterms:created xsi:type="dcterms:W3CDTF">2023-09-05T13:10:00Z</dcterms:created>
  <dcterms:modified xsi:type="dcterms:W3CDTF">2023-09-05T13:10:00Z</dcterms:modified>
</cp:coreProperties>
</file>