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4A36" w14:textId="17340950" w:rsidR="00497E96" w:rsidRPr="00FE0A8A" w:rsidRDefault="00B35E0A" w:rsidP="00503C32">
      <w:pPr>
        <w:jc w:val="center"/>
        <w:rPr>
          <w:rFonts w:ascii="Calibri" w:hAnsi="Calibri" w:cs="Calibri"/>
          <w:sz w:val="28"/>
          <w:szCs w:val="28"/>
        </w:rPr>
      </w:pPr>
      <w:r w:rsidRPr="00B35E0A">
        <w:rPr>
          <w:rFonts w:ascii="Arial" w:hAnsi="Arial" w:cs="Arial"/>
          <w:b/>
          <w:sz w:val="28"/>
          <w:szCs w:val="28"/>
        </w:rPr>
        <w:t>LCR Failure to Install/Maintain Corrosion Control  Template 2-8</w:t>
      </w:r>
    </w:p>
    <w:p w14:paraId="3165EA63" w14:textId="3DD153EA" w:rsidR="00C70EDB" w:rsidRDefault="00000000">
      <w:pPr>
        <w:ind w:left="360"/>
        <w:jc w:val="both"/>
        <w:rPr>
          <w:rFonts w:cs="Arial"/>
        </w:rPr>
      </w:pPr>
      <w:r>
        <w:rPr>
          <w:rFonts w:ascii="Calibri" w:hAnsi="Calibri" w:cs="Calibri"/>
          <w:noProof/>
          <w:sz w:val="28"/>
          <w:szCs w:val="28"/>
        </w:rPr>
        <w:pict w14:anchorId="25BDB160">
          <v:rect id="_x0000_s2057" style="position:absolute;left:0;text-align:left;margin-left:.7pt;margin-top:7.25pt;width:403pt;height:7.15pt;z-index:1" fillcolor="#bfbfbf" stroked="f"/>
        </w:pict>
      </w:r>
    </w:p>
    <w:p w14:paraId="22BF4A8F" w14:textId="77777777" w:rsidR="00D451CA" w:rsidRPr="00CE281D" w:rsidRDefault="00D451CA" w:rsidP="00D451CA">
      <w:pPr>
        <w:rPr>
          <w:rFonts w:ascii="Times New Roman" w:hAnsi="Times New Roman"/>
          <w:sz w:val="22"/>
          <w:szCs w:val="22"/>
        </w:rPr>
      </w:pPr>
    </w:p>
    <w:p w14:paraId="38E39787" w14:textId="0696C59C" w:rsidR="00951DA9" w:rsidRDefault="00951DA9" w:rsidP="00C83362">
      <w:pPr>
        <w:spacing w:line="259" w:lineRule="auto"/>
        <w:rPr>
          <w:rFonts w:ascii="Times New Roman" w:hAnsi="Times New Roman"/>
          <w:sz w:val="22"/>
          <w:szCs w:val="22"/>
        </w:rPr>
      </w:pPr>
      <w:r w:rsidRPr="00C83362">
        <w:rPr>
          <w:rFonts w:ascii="Times New Roman" w:hAnsi="Times New Roman"/>
          <w:b/>
          <w:sz w:val="22"/>
          <w:szCs w:val="22"/>
        </w:rPr>
        <w:t xml:space="preserve">Instructions                                                                  </w:t>
      </w:r>
      <w:r w:rsidRPr="00C83362">
        <w:rPr>
          <w:rFonts w:ascii="Times New Roman" w:hAnsi="Times New Roman"/>
          <w:sz w:val="22"/>
          <w:szCs w:val="22"/>
        </w:rPr>
        <w:t xml:space="preserve"> (Template </w:t>
      </w:r>
      <w:r w:rsidR="00F376E7">
        <w:rPr>
          <w:rFonts w:ascii="Times New Roman" w:hAnsi="Times New Roman"/>
          <w:sz w:val="22"/>
          <w:szCs w:val="22"/>
        </w:rPr>
        <w:t>follows instructions</w:t>
      </w:r>
      <w:r w:rsidRPr="00C83362">
        <w:rPr>
          <w:rFonts w:ascii="Times New Roman" w:hAnsi="Times New Roman"/>
          <w:sz w:val="22"/>
          <w:szCs w:val="22"/>
        </w:rPr>
        <w:t>.)</w:t>
      </w:r>
    </w:p>
    <w:p w14:paraId="6127AFDC" w14:textId="77777777" w:rsidR="00F376E7" w:rsidRPr="00C83362" w:rsidRDefault="00F376E7" w:rsidP="00C83362">
      <w:pPr>
        <w:spacing w:line="259" w:lineRule="auto"/>
        <w:rPr>
          <w:rFonts w:ascii="Times New Roman" w:hAnsi="Times New Roman"/>
          <w:b/>
          <w:bCs/>
          <w:sz w:val="22"/>
          <w:szCs w:val="22"/>
        </w:rPr>
      </w:pPr>
    </w:p>
    <w:p w14:paraId="0E38F5A8" w14:textId="77777777" w:rsidR="00951DA9" w:rsidRPr="00C83362" w:rsidRDefault="00951DA9" w:rsidP="00C83362">
      <w:pPr>
        <w:spacing w:line="259" w:lineRule="auto"/>
        <w:rPr>
          <w:rFonts w:ascii="Times New Roman" w:hAnsi="Times New Roman"/>
          <w:sz w:val="22"/>
          <w:szCs w:val="22"/>
        </w:rPr>
      </w:pPr>
      <w:r w:rsidRPr="00C83362">
        <w:rPr>
          <w:rFonts w:ascii="Times New Roman" w:hAnsi="Times New Roman"/>
          <w:sz w:val="22"/>
          <w:szCs w:val="22"/>
          <w:lang w:val="en-CA"/>
        </w:rPr>
        <w:t xml:space="preserve">Since lead and copper treatment technique violations </w:t>
      </w:r>
      <w:r w:rsidRPr="00C83362">
        <w:rPr>
          <w:rFonts w:ascii="Times New Roman" w:hAnsi="Times New Roman"/>
          <w:sz w:val="22"/>
          <w:szCs w:val="22"/>
        </w:rPr>
        <w:t>require</w:t>
      </w:r>
      <w:r w:rsidRPr="00C83362">
        <w:rPr>
          <w:rFonts w:ascii="Times New Roman" w:hAnsi="Times New Roman"/>
          <w:sz w:val="22"/>
          <w:szCs w:val="22"/>
          <w:lang w:val="en-CA"/>
        </w:rPr>
        <w:t xml:space="preserve"> Tier 2</w:t>
      </w:r>
      <w:r w:rsidRPr="00C83362">
        <w:rPr>
          <w:rFonts w:ascii="Times New Roman" w:hAnsi="Times New Roman"/>
          <w:sz w:val="22"/>
          <w:szCs w:val="22"/>
        </w:rPr>
        <w:t xml:space="preserve"> notification</w:t>
      </w:r>
      <w:r w:rsidRPr="00C83362">
        <w:rPr>
          <w:rFonts w:ascii="Times New Roman" w:hAnsi="Times New Roman"/>
          <w:sz w:val="22"/>
          <w:szCs w:val="22"/>
          <w:lang w:val="en-CA"/>
        </w:rPr>
        <w:t xml:space="preserve">, you must provide public notice to persons served as soon as practical but within 30 days after you learn of the violation </w:t>
      </w:r>
      <w:r w:rsidRPr="00C83362">
        <w:rPr>
          <w:rFonts w:ascii="Times New Roman" w:hAnsi="Times New Roman"/>
          <w:sz w:val="22"/>
          <w:szCs w:val="22"/>
        </w:rPr>
        <w:t xml:space="preserve">(310 CMR 22.16 (3)(b)).  </w:t>
      </w:r>
      <w:r w:rsidRPr="00C83362">
        <w:rPr>
          <w:rFonts w:ascii="Times New Roman" w:hAnsi="Times New Roman"/>
          <w:sz w:val="22"/>
          <w:szCs w:val="22"/>
          <w:lang w:val="en-CA"/>
        </w:rPr>
        <w:t xml:space="preserve">You must issue a repeat notice every three months for as long as the violation persists. </w:t>
      </w:r>
      <w:r w:rsidRPr="00C83362">
        <w:rPr>
          <w:rFonts w:ascii="Times New Roman" w:hAnsi="Times New Roman"/>
          <w:sz w:val="22"/>
          <w:szCs w:val="22"/>
        </w:rPr>
        <w:t>You may be required to provide water from an alternate source.  Check with your regional MassDEP office to make sure you meet all requirements.</w:t>
      </w:r>
    </w:p>
    <w:p w14:paraId="3A34D8D1" w14:textId="77777777" w:rsidR="00951DA9" w:rsidRPr="00C83362" w:rsidRDefault="00951DA9" w:rsidP="00C83362">
      <w:pPr>
        <w:spacing w:line="259" w:lineRule="auto"/>
        <w:rPr>
          <w:rFonts w:ascii="Times New Roman" w:hAnsi="Times New Roman"/>
          <w:sz w:val="22"/>
          <w:szCs w:val="22"/>
          <w:lang w:val="en-CA"/>
        </w:rPr>
      </w:pPr>
    </w:p>
    <w:p w14:paraId="186E98E7" w14:textId="77777777"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lang w:val="en-CA"/>
        </w:rPr>
        <w:t xml:space="preserve">Community systems must use one of the following methods </w:t>
      </w:r>
      <w:r w:rsidRPr="00C83362">
        <w:rPr>
          <w:rFonts w:ascii="Times New Roman" w:hAnsi="Times New Roman"/>
          <w:sz w:val="22"/>
          <w:szCs w:val="22"/>
        </w:rPr>
        <w:t>(310 CMR 22.16 (3)(c)):</w:t>
      </w:r>
    </w:p>
    <w:p w14:paraId="65EC9AA0" w14:textId="77777777" w:rsidR="00951DA9" w:rsidRPr="00C83362" w:rsidRDefault="00951DA9" w:rsidP="00C83362">
      <w:pPr>
        <w:numPr>
          <w:ilvl w:val="0"/>
          <w:numId w:val="17"/>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Hand or direct delivery</w:t>
      </w:r>
    </w:p>
    <w:p w14:paraId="40F4DB9E" w14:textId="77777777" w:rsidR="00951DA9" w:rsidRPr="00C83362" w:rsidRDefault="00951DA9" w:rsidP="00C83362">
      <w:pPr>
        <w:numPr>
          <w:ilvl w:val="0"/>
          <w:numId w:val="17"/>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Mail, as a separate notice or included with the bill</w:t>
      </w:r>
    </w:p>
    <w:p w14:paraId="0C9A2108" w14:textId="77777777" w:rsidR="00951DA9" w:rsidRPr="00C83362" w:rsidRDefault="00951DA9" w:rsidP="00C83362">
      <w:pPr>
        <w:spacing w:line="259" w:lineRule="auto"/>
        <w:rPr>
          <w:rFonts w:ascii="Times New Roman" w:hAnsi="Times New Roman"/>
          <w:sz w:val="22"/>
          <w:szCs w:val="22"/>
          <w:lang w:val="en-CA"/>
        </w:rPr>
      </w:pPr>
    </w:p>
    <w:p w14:paraId="0FF1E136" w14:textId="77777777"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rPr>
        <w:t>Noncommunity</w:t>
      </w:r>
      <w:r w:rsidRPr="00C83362">
        <w:rPr>
          <w:rFonts w:ascii="Times New Roman" w:hAnsi="Times New Roman"/>
          <w:sz w:val="22"/>
          <w:szCs w:val="22"/>
          <w:lang w:val="en-CA"/>
        </w:rPr>
        <w:t xml:space="preserve"> systems must use one of the following methods </w:t>
      </w:r>
      <w:r w:rsidRPr="00C83362">
        <w:rPr>
          <w:rFonts w:ascii="Times New Roman" w:hAnsi="Times New Roman"/>
          <w:sz w:val="22"/>
          <w:szCs w:val="22"/>
        </w:rPr>
        <w:t>(310 CMR 22.16 (3)(c)):</w:t>
      </w:r>
    </w:p>
    <w:p w14:paraId="4D599C06" w14:textId="77777777" w:rsidR="00951DA9" w:rsidRPr="00C83362" w:rsidRDefault="00951DA9" w:rsidP="00C83362">
      <w:pPr>
        <w:numPr>
          <w:ilvl w:val="0"/>
          <w:numId w:val="18"/>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Posting in conspicuous locations</w:t>
      </w:r>
    </w:p>
    <w:p w14:paraId="01C36FFE" w14:textId="77777777" w:rsidR="00951DA9" w:rsidRPr="00C83362" w:rsidRDefault="00951DA9" w:rsidP="00C83362">
      <w:pPr>
        <w:numPr>
          <w:ilvl w:val="0"/>
          <w:numId w:val="18"/>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Hand delivery</w:t>
      </w:r>
    </w:p>
    <w:p w14:paraId="41AC26A2" w14:textId="77777777" w:rsidR="00951DA9" w:rsidRPr="00C83362" w:rsidRDefault="00951DA9" w:rsidP="00C83362">
      <w:pPr>
        <w:numPr>
          <w:ilvl w:val="0"/>
          <w:numId w:val="18"/>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Mail</w:t>
      </w:r>
      <w:r w:rsidRPr="00C83362">
        <w:rPr>
          <w:rFonts w:ascii="Times New Roman" w:hAnsi="Times New Roman"/>
          <w:sz w:val="22"/>
          <w:szCs w:val="22"/>
        </w:rPr>
        <w:t xml:space="preserve"> </w:t>
      </w:r>
    </w:p>
    <w:p w14:paraId="0452FA03" w14:textId="77777777" w:rsidR="00951DA9" w:rsidRPr="00C83362" w:rsidRDefault="00951DA9" w:rsidP="00C83362">
      <w:pPr>
        <w:spacing w:line="259" w:lineRule="auto"/>
        <w:rPr>
          <w:rFonts w:ascii="Times New Roman" w:hAnsi="Times New Roman"/>
          <w:sz w:val="22"/>
          <w:szCs w:val="22"/>
          <w:lang w:val="en-CA"/>
        </w:rPr>
      </w:pPr>
    </w:p>
    <w:p w14:paraId="7E4DF172" w14:textId="77777777"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lang w:val="en-CA"/>
        </w:rPr>
        <w:t xml:space="preserve">In addition, both community and </w:t>
      </w:r>
      <w:r w:rsidRPr="00C83362">
        <w:rPr>
          <w:rFonts w:ascii="Times New Roman" w:hAnsi="Times New Roman"/>
          <w:bCs/>
          <w:sz w:val="22"/>
          <w:szCs w:val="22"/>
        </w:rPr>
        <w:t>noncommunity</w:t>
      </w:r>
      <w:r w:rsidRPr="00C83362">
        <w:rPr>
          <w:rFonts w:ascii="Times New Roman" w:hAnsi="Times New Roman"/>
          <w:sz w:val="22"/>
          <w:szCs w:val="22"/>
          <w:lang w:val="en-CA"/>
        </w:rPr>
        <w:t xml:space="preserve"> systems must use another method reasonably calculated to reach others if they would not be reached by the first method </w:t>
      </w:r>
      <w:r w:rsidRPr="00C83362">
        <w:rPr>
          <w:rFonts w:ascii="Times New Roman" w:hAnsi="Times New Roman"/>
          <w:bCs/>
          <w:sz w:val="22"/>
          <w:szCs w:val="22"/>
        </w:rPr>
        <w:t xml:space="preserve">(310 CMR 22.16 (3)(c)).  </w:t>
      </w:r>
      <w:r w:rsidRPr="00C83362">
        <w:rPr>
          <w:rFonts w:ascii="Times New Roman" w:hAnsi="Times New Roman"/>
          <w:sz w:val="22"/>
          <w:szCs w:val="22"/>
          <w:lang w:val="en-CA"/>
        </w:rPr>
        <w:t xml:space="preserve">Such methods could include newspapers, e-mail, or delivery to community organizations. If you mail, post, or hand deliver, print your notice on </w:t>
      </w:r>
      <w:r w:rsidRPr="00C83362">
        <w:rPr>
          <w:rFonts w:ascii="Times New Roman" w:hAnsi="Times New Roman"/>
          <w:bCs/>
          <w:sz w:val="22"/>
          <w:szCs w:val="22"/>
        </w:rPr>
        <w:t xml:space="preserve">your system’s </w:t>
      </w:r>
      <w:r w:rsidRPr="00C83362">
        <w:rPr>
          <w:rFonts w:ascii="Times New Roman" w:hAnsi="Times New Roman"/>
          <w:sz w:val="22"/>
          <w:szCs w:val="22"/>
          <w:lang w:val="en-CA"/>
        </w:rPr>
        <w:t>letterhead, if available.</w:t>
      </w:r>
    </w:p>
    <w:p w14:paraId="0F3490A3" w14:textId="77777777" w:rsidR="00951DA9" w:rsidRPr="00C83362" w:rsidRDefault="00951DA9" w:rsidP="00C83362">
      <w:pPr>
        <w:spacing w:line="259" w:lineRule="auto"/>
        <w:rPr>
          <w:rFonts w:ascii="Times New Roman" w:hAnsi="Times New Roman"/>
          <w:sz w:val="22"/>
          <w:szCs w:val="22"/>
          <w:lang w:val="en-CA"/>
        </w:rPr>
      </w:pPr>
    </w:p>
    <w:p w14:paraId="6E9D782E" w14:textId="77777777" w:rsidR="00951DA9" w:rsidRPr="00C83362" w:rsidRDefault="00951DA9" w:rsidP="00C83362">
      <w:pPr>
        <w:spacing w:line="259" w:lineRule="auto"/>
        <w:rPr>
          <w:rFonts w:ascii="Times New Roman" w:hAnsi="Times New Roman"/>
          <w:sz w:val="22"/>
          <w:szCs w:val="22"/>
        </w:rPr>
      </w:pPr>
      <w:r w:rsidRPr="00C83362">
        <w:rPr>
          <w:rFonts w:ascii="Times New Roman" w:hAnsi="Times New Roman"/>
          <w:bCs/>
          <w:sz w:val="22"/>
          <w:szCs w:val="22"/>
          <w:lang w:val="en-CA"/>
        </w:rPr>
        <w:t xml:space="preserve">The notice on the next page is appropriate for </w:t>
      </w:r>
      <w:r w:rsidRPr="00C83362">
        <w:rPr>
          <w:rFonts w:ascii="Times New Roman" w:hAnsi="Times New Roman"/>
          <w:sz w:val="22"/>
          <w:szCs w:val="22"/>
        </w:rPr>
        <w:t xml:space="preserve">mailing, posting, or </w:t>
      </w:r>
      <w:r w:rsidRPr="00C83362">
        <w:rPr>
          <w:rFonts w:ascii="Times New Roman" w:hAnsi="Times New Roman"/>
          <w:bCs/>
          <w:sz w:val="22"/>
          <w:szCs w:val="22"/>
          <w:lang w:val="en-CA"/>
        </w:rPr>
        <w:t>hand delivery</w:t>
      </w:r>
      <w:r w:rsidRPr="00C83362">
        <w:rPr>
          <w:rFonts w:ascii="Times New Roman" w:hAnsi="Times New Roman"/>
          <w:sz w:val="22"/>
          <w:szCs w:val="22"/>
        </w:rPr>
        <w:t>.  If you modify this notice</w:t>
      </w:r>
      <w:r w:rsidRPr="00C83362">
        <w:rPr>
          <w:rFonts w:ascii="Times New Roman" w:hAnsi="Times New Roman"/>
          <w:bCs/>
          <w:sz w:val="22"/>
          <w:szCs w:val="22"/>
          <w:lang w:val="en-CA"/>
        </w:rPr>
        <w:t xml:space="preserve">, you must still include all required </w:t>
      </w:r>
      <w:r w:rsidRPr="00C83362">
        <w:rPr>
          <w:rFonts w:ascii="Times New Roman" w:hAnsi="Times New Roman"/>
          <w:sz w:val="22"/>
          <w:szCs w:val="22"/>
        </w:rPr>
        <w:t xml:space="preserve">PN </w:t>
      </w:r>
      <w:r w:rsidRPr="00C83362">
        <w:rPr>
          <w:rFonts w:ascii="Times New Roman" w:hAnsi="Times New Roman"/>
          <w:bCs/>
          <w:sz w:val="22"/>
          <w:szCs w:val="22"/>
          <w:lang w:val="en-CA"/>
        </w:rPr>
        <w:t xml:space="preserve">elements (310 CMR 22.16(5)) and leave the </w:t>
      </w:r>
      <w:r w:rsidRPr="00C83362">
        <w:rPr>
          <w:rFonts w:ascii="Times New Roman" w:hAnsi="Times New Roman"/>
          <w:sz w:val="22"/>
          <w:szCs w:val="22"/>
        </w:rPr>
        <w:t xml:space="preserve">mandatory language unchanged.  </w:t>
      </w:r>
    </w:p>
    <w:p w14:paraId="2A187B0B" w14:textId="77777777" w:rsidR="00951DA9" w:rsidRPr="00C83362" w:rsidRDefault="00951DA9" w:rsidP="00C83362">
      <w:pPr>
        <w:spacing w:line="259" w:lineRule="auto"/>
        <w:rPr>
          <w:rFonts w:ascii="Times New Roman" w:hAnsi="Times New Roman"/>
          <w:sz w:val="22"/>
          <w:szCs w:val="22"/>
        </w:rPr>
      </w:pPr>
    </w:p>
    <w:p w14:paraId="08351211" w14:textId="4A9281FC" w:rsidR="00951DA9" w:rsidRPr="00C83362" w:rsidRDefault="00951DA9" w:rsidP="00C83362">
      <w:pPr>
        <w:spacing w:line="259" w:lineRule="auto"/>
        <w:rPr>
          <w:rFonts w:ascii="Times New Roman" w:hAnsi="Times New Roman"/>
          <w:sz w:val="22"/>
          <w:szCs w:val="22"/>
        </w:rPr>
      </w:pPr>
      <w:r w:rsidRPr="00C83362">
        <w:rPr>
          <w:rFonts w:ascii="Times New Roman" w:hAnsi="Times New Roman"/>
          <w:b/>
          <w:bCs/>
          <w:sz w:val="22"/>
          <w:szCs w:val="22"/>
        </w:rPr>
        <w:t>Mandatory Language</w:t>
      </w:r>
      <w:r w:rsidRPr="00C83362">
        <w:rPr>
          <w:rFonts w:ascii="Times New Roman" w:hAnsi="Times New Roman"/>
          <w:b/>
          <w:bCs/>
          <w:sz w:val="22"/>
          <w:szCs w:val="22"/>
        </w:rPr>
        <w:br/>
      </w:r>
      <w:r w:rsidRPr="00C83362">
        <w:rPr>
          <w:rFonts w:ascii="Times New Roman" w:hAnsi="Times New Roman"/>
          <w:sz w:val="22"/>
          <w:szCs w:val="22"/>
        </w:rPr>
        <w:t>Mandatory language on health effects must be included as written (310 CMR 22.16 Table 7)</w:t>
      </w:r>
      <w:r w:rsidR="00F376E7">
        <w:rPr>
          <w:rFonts w:ascii="Times New Roman" w:hAnsi="Times New Roman"/>
          <w:sz w:val="22"/>
          <w:szCs w:val="22"/>
        </w:rPr>
        <w:t xml:space="preserve"> </w:t>
      </w:r>
      <w:r w:rsidRPr="00C83362">
        <w:rPr>
          <w:rFonts w:ascii="Times New Roman" w:hAnsi="Times New Roman"/>
          <w:sz w:val="22"/>
          <w:szCs w:val="22"/>
        </w:rPr>
        <w:t xml:space="preserve">and is presented in this notice in </w:t>
      </w:r>
      <w:r w:rsidRPr="00C83362">
        <w:rPr>
          <w:rFonts w:ascii="Times New Roman" w:hAnsi="Times New Roman"/>
          <w:i/>
          <w:sz w:val="22"/>
          <w:szCs w:val="22"/>
        </w:rPr>
        <w:t>italics</w:t>
      </w:r>
      <w:r w:rsidRPr="00C83362">
        <w:rPr>
          <w:rFonts w:ascii="Times New Roman" w:hAnsi="Times New Roman"/>
          <w:sz w:val="22"/>
          <w:szCs w:val="22"/>
        </w:rPr>
        <w:t>.</w:t>
      </w:r>
    </w:p>
    <w:p w14:paraId="7702CB12" w14:textId="77777777" w:rsidR="00951DA9" w:rsidRPr="00C83362" w:rsidRDefault="00951DA9" w:rsidP="00C83362">
      <w:pPr>
        <w:spacing w:line="259" w:lineRule="auto"/>
        <w:rPr>
          <w:rFonts w:ascii="Times New Roman" w:hAnsi="Times New Roman"/>
          <w:sz w:val="22"/>
          <w:szCs w:val="22"/>
        </w:rPr>
      </w:pPr>
    </w:p>
    <w:p w14:paraId="41357AE2" w14:textId="77777777" w:rsidR="00951DA9" w:rsidRPr="00C83362" w:rsidRDefault="00951DA9" w:rsidP="00C83362">
      <w:pPr>
        <w:spacing w:line="259" w:lineRule="auto"/>
        <w:rPr>
          <w:rFonts w:ascii="Times New Roman" w:hAnsi="Times New Roman"/>
          <w:b/>
          <w:color w:val="000000"/>
          <w:sz w:val="22"/>
          <w:szCs w:val="22"/>
        </w:rPr>
      </w:pPr>
      <w:r w:rsidRPr="00C83362">
        <w:rPr>
          <w:rFonts w:ascii="Times New Roman" w:hAnsi="Times New Roman"/>
          <w:bCs/>
          <w:sz w:val="22"/>
          <w:szCs w:val="22"/>
        </w:rPr>
        <w:t xml:space="preserve">You must also include standard language to encourage the distribution of the public notice to all persons served, where applicable </w:t>
      </w:r>
      <w:r w:rsidRPr="00C83362">
        <w:rPr>
          <w:rFonts w:ascii="Times New Roman" w:hAnsi="Times New Roman"/>
          <w:color w:val="000000"/>
          <w:sz w:val="22"/>
          <w:szCs w:val="22"/>
        </w:rPr>
        <w:t>(310 CMR 22.16 (5)(d)).</w:t>
      </w:r>
      <w:r w:rsidRPr="00C83362">
        <w:rPr>
          <w:rFonts w:ascii="Times New Roman" w:hAnsi="Times New Roman"/>
          <w:b/>
          <w:color w:val="000000"/>
          <w:sz w:val="22"/>
          <w:szCs w:val="22"/>
        </w:rPr>
        <w:t xml:space="preserve">  </w:t>
      </w:r>
      <w:r w:rsidRPr="00C83362">
        <w:rPr>
          <w:rFonts w:ascii="Times New Roman" w:hAnsi="Times New Roman"/>
          <w:sz w:val="22"/>
          <w:szCs w:val="22"/>
          <w:lang w:val="en-CA"/>
        </w:rPr>
        <w:t xml:space="preserve">This language is </w:t>
      </w:r>
      <w:r w:rsidRPr="00C83362">
        <w:rPr>
          <w:rFonts w:ascii="Times New Roman" w:hAnsi="Times New Roman"/>
          <w:bCs/>
          <w:sz w:val="22"/>
          <w:szCs w:val="22"/>
        </w:rPr>
        <w:t xml:space="preserve">also presented in this notice in </w:t>
      </w:r>
      <w:r w:rsidRPr="00C83362">
        <w:rPr>
          <w:rFonts w:ascii="Times New Roman" w:hAnsi="Times New Roman"/>
          <w:bCs/>
          <w:i/>
          <w:sz w:val="22"/>
          <w:szCs w:val="22"/>
        </w:rPr>
        <w:t>italics</w:t>
      </w:r>
      <w:r w:rsidRPr="00C83362">
        <w:rPr>
          <w:rFonts w:ascii="Times New Roman" w:hAnsi="Times New Roman"/>
          <w:bCs/>
          <w:sz w:val="22"/>
          <w:szCs w:val="22"/>
        </w:rPr>
        <w:t>.</w:t>
      </w:r>
    </w:p>
    <w:p w14:paraId="3BB807FE" w14:textId="77777777" w:rsidR="00951DA9" w:rsidRPr="00C83362" w:rsidRDefault="00951DA9" w:rsidP="00C83362">
      <w:pPr>
        <w:spacing w:line="259" w:lineRule="auto"/>
        <w:rPr>
          <w:rFonts w:ascii="Times New Roman" w:hAnsi="Times New Roman"/>
          <w:sz w:val="22"/>
          <w:szCs w:val="22"/>
          <w:lang w:val="en-CA"/>
        </w:rPr>
      </w:pPr>
    </w:p>
    <w:p w14:paraId="1E177796" w14:textId="77777777" w:rsidR="00951DA9" w:rsidRPr="00C83362" w:rsidRDefault="00951DA9" w:rsidP="00C83362">
      <w:pPr>
        <w:spacing w:line="259" w:lineRule="auto"/>
        <w:rPr>
          <w:rFonts w:ascii="Times New Roman" w:hAnsi="Times New Roman"/>
          <w:b/>
          <w:sz w:val="22"/>
          <w:szCs w:val="22"/>
          <w:lang w:val="en-CA"/>
        </w:rPr>
      </w:pPr>
      <w:r w:rsidRPr="00C83362">
        <w:rPr>
          <w:rFonts w:ascii="Times New Roman" w:hAnsi="Times New Roman"/>
          <w:b/>
          <w:sz w:val="22"/>
          <w:szCs w:val="22"/>
        </w:rPr>
        <w:t>Description of</w:t>
      </w:r>
      <w:r w:rsidRPr="00C83362">
        <w:rPr>
          <w:rFonts w:ascii="Times New Roman" w:hAnsi="Times New Roman"/>
          <w:b/>
          <w:sz w:val="22"/>
          <w:szCs w:val="22"/>
          <w:lang w:val="en-CA"/>
        </w:rPr>
        <w:t xml:space="preserve"> the Violation</w:t>
      </w:r>
    </w:p>
    <w:p w14:paraId="055386F1" w14:textId="77777777" w:rsidR="00951DA9" w:rsidRPr="00C83362" w:rsidRDefault="00951DA9" w:rsidP="00C83362">
      <w:pPr>
        <w:spacing w:line="259" w:lineRule="auto"/>
        <w:rPr>
          <w:rFonts w:ascii="Times New Roman" w:hAnsi="Times New Roman"/>
          <w:sz w:val="22"/>
          <w:szCs w:val="22"/>
        </w:rPr>
      </w:pPr>
      <w:r w:rsidRPr="00C83362">
        <w:rPr>
          <w:rFonts w:ascii="Times New Roman" w:hAnsi="Times New Roman"/>
          <w:bCs/>
          <w:sz w:val="22"/>
          <w:szCs w:val="22"/>
          <w:lang w:val="en-CA"/>
        </w:rPr>
        <w:t>This template is written for systems which are required to install corrosion control after exceeding lead action levels.</w:t>
      </w:r>
      <w:r w:rsidRPr="00C83362">
        <w:rPr>
          <w:rFonts w:ascii="Times New Roman" w:hAnsi="Times New Roman"/>
          <w:sz w:val="22"/>
          <w:szCs w:val="22"/>
        </w:rPr>
        <w:t xml:space="preserve">  The Lead and Copper Rule requires some large systems to install corrosion control even if they have never exceeded the lead action level.  You may need to modify the template if this applies to you.  The following may help you explain the violation: </w:t>
      </w:r>
    </w:p>
    <w:p w14:paraId="706C9008" w14:textId="77777777" w:rsidR="00951DA9" w:rsidRPr="00C83362" w:rsidRDefault="00951DA9" w:rsidP="00C83362">
      <w:pPr>
        <w:numPr>
          <w:ilvl w:val="0"/>
          <w:numId w:val="19"/>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rPr>
        <w:lastRenderedPageBreak/>
        <w:t xml:space="preserve">This is a treatment violation, but it does not mean there is lead in your drinking water. </w:t>
      </w:r>
      <w:r w:rsidRPr="00C83362">
        <w:rPr>
          <w:rFonts w:ascii="Times New Roman" w:hAnsi="Times New Roman"/>
          <w:sz w:val="22"/>
          <w:szCs w:val="22"/>
          <w:lang w:val="en-CA"/>
        </w:rPr>
        <w:t xml:space="preserve"> However, it is important that we take measures to control lead levels in the water, because ingesting lead can cause serious health consequences.</w:t>
      </w:r>
    </w:p>
    <w:p w14:paraId="0FDE83DC" w14:textId="77777777" w:rsidR="00951DA9" w:rsidRPr="00C83362" w:rsidRDefault="00951DA9" w:rsidP="00C83362">
      <w:pPr>
        <w:spacing w:line="259" w:lineRule="auto"/>
        <w:rPr>
          <w:rFonts w:ascii="Times New Roman" w:hAnsi="Times New Roman"/>
          <w:sz w:val="22"/>
          <w:szCs w:val="22"/>
          <w:lang w:val="en-CA"/>
        </w:rPr>
      </w:pPr>
    </w:p>
    <w:p w14:paraId="667559A0" w14:textId="77777777"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lang w:val="en-CA"/>
        </w:rPr>
        <w:t xml:space="preserve">If the delay in installation is related to outside circumstances, such as funding, you should explain </w:t>
      </w:r>
      <w:r w:rsidRPr="00C83362">
        <w:rPr>
          <w:rFonts w:ascii="Times New Roman" w:hAnsi="Times New Roman"/>
          <w:bCs/>
          <w:sz w:val="22"/>
          <w:szCs w:val="22"/>
        </w:rPr>
        <w:t>the delay.</w:t>
      </w:r>
      <w:r w:rsidRPr="00C83362">
        <w:rPr>
          <w:rFonts w:ascii="Times New Roman" w:hAnsi="Times New Roman"/>
          <w:sz w:val="22"/>
          <w:szCs w:val="22"/>
          <w:lang w:val="en-CA"/>
        </w:rPr>
        <w:t xml:space="preserve">  Consumers may be more supportive of rate increases or may pressure local authorities to provide funds if they understand the circumstances.</w:t>
      </w:r>
    </w:p>
    <w:p w14:paraId="3EFC2CA3" w14:textId="77777777" w:rsidR="00951DA9" w:rsidRPr="00C83362" w:rsidRDefault="00951DA9" w:rsidP="00C83362">
      <w:pPr>
        <w:spacing w:line="259" w:lineRule="auto"/>
        <w:rPr>
          <w:rFonts w:ascii="Times New Roman" w:hAnsi="Times New Roman"/>
          <w:sz w:val="22"/>
          <w:szCs w:val="22"/>
          <w:lang w:val="en-CA"/>
        </w:rPr>
      </w:pPr>
    </w:p>
    <w:p w14:paraId="72D25672" w14:textId="77777777" w:rsidR="00951DA9" w:rsidRPr="00C83362" w:rsidRDefault="00951DA9" w:rsidP="00C83362">
      <w:pPr>
        <w:spacing w:line="259" w:lineRule="auto"/>
        <w:rPr>
          <w:rFonts w:ascii="Times New Roman" w:hAnsi="Times New Roman"/>
          <w:b/>
          <w:sz w:val="22"/>
          <w:szCs w:val="22"/>
          <w:lang w:val="en-CA"/>
        </w:rPr>
      </w:pPr>
      <w:r w:rsidRPr="00C83362">
        <w:rPr>
          <w:rFonts w:ascii="Times New Roman" w:hAnsi="Times New Roman"/>
          <w:b/>
          <w:sz w:val="22"/>
          <w:szCs w:val="22"/>
          <w:lang w:val="en-CA"/>
        </w:rPr>
        <w:t>Corrective Action</w:t>
      </w:r>
      <w:r w:rsidRPr="00C83362">
        <w:rPr>
          <w:rFonts w:ascii="Times New Roman" w:hAnsi="Times New Roman"/>
          <w:sz w:val="22"/>
          <w:szCs w:val="22"/>
        </w:rPr>
        <w:t xml:space="preserve"> </w:t>
      </w:r>
    </w:p>
    <w:p w14:paraId="0A4B5A83" w14:textId="77777777"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lang w:val="en-CA"/>
        </w:rPr>
        <w:t>In your notice, describe corrective actions you are taking.  You can use the following language, if appropriate, or develop your own</w:t>
      </w:r>
      <w:r w:rsidRPr="00C83362">
        <w:rPr>
          <w:rFonts w:ascii="Times New Roman" w:hAnsi="Times New Roman"/>
          <w:sz w:val="22"/>
          <w:szCs w:val="22"/>
        </w:rPr>
        <w:t xml:space="preserve"> text</w:t>
      </w:r>
      <w:r w:rsidRPr="00C83362">
        <w:rPr>
          <w:rFonts w:ascii="Times New Roman" w:hAnsi="Times New Roman"/>
          <w:sz w:val="22"/>
          <w:szCs w:val="22"/>
          <w:lang w:val="en-CA"/>
        </w:rPr>
        <w:t>:</w:t>
      </w:r>
    </w:p>
    <w:p w14:paraId="07DC1A40" w14:textId="77777777" w:rsidR="00951DA9" w:rsidRPr="00C83362" w:rsidRDefault="00951DA9" w:rsidP="00C83362">
      <w:pPr>
        <w:spacing w:line="259" w:lineRule="auto"/>
        <w:rPr>
          <w:rFonts w:ascii="Times New Roman" w:hAnsi="Times New Roman"/>
          <w:sz w:val="22"/>
          <w:szCs w:val="22"/>
          <w:lang w:val="en-CA"/>
        </w:rPr>
      </w:pPr>
    </w:p>
    <w:p w14:paraId="21E7C7BE" w14:textId="77777777" w:rsidR="00951DA9" w:rsidRPr="00C83362" w:rsidRDefault="00951DA9" w:rsidP="00C83362">
      <w:pPr>
        <w:numPr>
          <w:ilvl w:val="0"/>
          <w:numId w:val="19"/>
        </w:numPr>
        <w:autoSpaceDE w:val="0"/>
        <w:autoSpaceDN w:val="0"/>
        <w:adjustRightInd w:val="0"/>
        <w:spacing w:line="259" w:lineRule="auto"/>
        <w:rPr>
          <w:rFonts w:ascii="Times New Roman" w:hAnsi="Times New Roman"/>
          <w:sz w:val="22"/>
          <w:szCs w:val="22"/>
          <w:lang w:val="en-CA"/>
        </w:rPr>
      </w:pPr>
      <w:r w:rsidRPr="00C83362">
        <w:rPr>
          <w:rFonts w:ascii="Times New Roman" w:hAnsi="Times New Roman"/>
          <w:sz w:val="22"/>
          <w:szCs w:val="22"/>
          <w:lang w:val="en-CA"/>
        </w:rPr>
        <w:t>We conducted a lead public education program in [month, year].  You should have received a brochure explaining in more detail steps you can take to reduce exposure until corrosion control is in place.</w:t>
      </w:r>
    </w:p>
    <w:p w14:paraId="53E68A3B" w14:textId="77777777" w:rsidR="00951DA9" w:rsidRPr="00C83362" w:rsidRDefault="00951DA9" w:rsidP="00C83362">
      <w:pPr>
        <w:spacing w:line="259" w:lineRule="auto"/>
        <w:rPr>
          <w:rFonts w:ascii="Times New Roman" w:hAnsi="Times New Roman"/>
          <w:sz w:val="22"/>
          <w:szCs w:val="22"/>
          <w:lang w:val="en-CA"/>
        </w:rPr>
      </w:pPr>
    </w:p>
    <w:p w14:paraId="4E51DAD7" w14:textId="4543DCEF" w:rsidR="00951DA9" w:rsidRPr="00C83362" w:rsidRDefault="00951DA9" w:rsidP="00C83362">
      <w:pPr>
        <w:spacing w:line="259" w:lineRule="auto"/>
        <w:rPr>
          <w:rFonts w:ascii="Times New Roman" w:hAnsi="Times New Roman"/>
          <w:sz w:val="22"/>
          <w:szCs w:val="22"/>
          <w:lang w:val="en-CA"/>
        </w:rPr>
      </w:pPr>
      <w:r w:rsidRPr="00C83362">
        <w:rPr>
          <w:rFonts w:ascii="Times New Roman" w:hAnsi="Times New Roman"/>
          <w:sz w:val="22"/>
          <w:szCs w:val="22"/>
          <w:lang w:val="en-CA"/>
        </w:rPr>
        <w:t>If consumers ask for information on testing their water, you should have on hand the names of laboratories consumers can call. Tell consumers to call NSF International at 800</w:t>
      </w:r>
      <w:r w:rsidR="00F376E7">
        <w:rPr>
          <w:rFonts w:ascii="Times New Roman" w:hAnsi="Times New Roman"/>
          <w:sz w:val="22"/>
          <w:szCs w:val="22"/>
          <w:lang w:val="en-CA"/>
        </w:rPr>
        <w:t>-</w:t>
      </w:r>
      <w:r w:rsidRPr="00C83362">
        <w:rPr>
          <w:rFonts w:ascii="Times New Roman" w:hAnsi="Times New Roman"/>
          <w:sz w:val="22"/>
          <w:szCs w:val="22"/>
          <w:lang w:val="en-CA"/>
        </w:rPr>
        <w:t>NSF-8010 or the Water Quality Association at 800</w:t>
      </w:r>
      <w:r w:rsidR="00F376E7">
        <w:rPr>
          <w:rFonts w:ascii="Times New Roman" w:hAnsi="Times New Roman"/>
          <w:sz w:val="22"/>
          <w:szCs w:val="22"/>
          <w:lang w:val="en-CA"/>
        </w:rPr>
        <w:t>-</w:t>
      </w:r>
      <w:r w:rsidRPr="00C83362">
        <w:rPr>
          <w:rFonts w:ascii="Times New Roman" w:hAnsi="Times New Roman"/>
          <w:sz w:val="22"/>
          <w:szCs w:val="22"/>
          <w:lang w:val="en-CA"/>
        </w:rPr>
        <w:t>749-0234 for information on appropriate filters.  For more information on lead, have consumers call the EPA Safe Drinking Water Hotline at 800-426-4791 or the National Lead Information Center Hotline 800</w:t>
      </w:r>
      <w:r w:rsidR="00F376E7">
        <w:rPr>
          <w:rFonts w:ascii="Times New Roman" w:hAnsi="Times New Roman"/>
          <w:sz w:val="22"/>
          <w:szCs w:val="22"/>
          <w:lang w:val="en-CA"/>
        </w:rPr>
        <w:t>-</w:t>
      </w:r>
      <w:r w:rsidRPr="00C83362">
        <w:rPr>
          <w:rFonts w:ascii="Times New Roman" w:hAnsi="Times New Roman"/>
          <w:sz w:val="22"/>
          <w:szCs w:val="22"/>
          <w:lang w:val="en-CA"/>
        </w:rPr>
        <w:t>LEAD-FYI.</w:t>
      </w:r>
    </w:p>
    <w:p w14:paraId="3545490A" w14:textId="77777777" w:rsidR="00951DA9" w:rsidRPr="00C83362" w:rsidRDefault="00951DA9" w:rsidP="00C83362">
      <w:pPr>
        <w:spacing w:line="259" w:lineRule="auto"/>
        <w:rPr>
          <w:rFonts w:ascii="Times New Roman" w:hAnsi="Times New Roman"/>
          <w:sz w:val="22"/>
          <w:szCs w:val="22"/>
          <w:lang w:val="en-CA"/>
        </w:rPr>
      </w:pPr>
    </w:p>
    <w:p w14:paraId="3E0FE3CB" w14:textId="77777777" w:rsidR="00951DA9" w:rsidRPr="00C83362" w:rsidRDefault="00951DA9" w:rsidP="00C83362">
      <w:pPr>
        <w:spacing w:line="259" w:lineRule="auto"/>
        <w:rPr>
          <w:rFonts w:ascii="Times New Roman" w:hAnsi="Times New Roman"/>
          <w:b/>
          <w:sz w:val="22"/>
          <w:szCs w:val="22"/>
          <w:lang w:val="en-CA"/>
        </w:rPr>
      </w:pPr>
      <w:r w:rsidRPr="00C83362">
        <w:rPr>
          <w:rFonts w:ascii="Times New Roman" w:hAnsi="Times New Roman"/>
          <w:b/>
          <w:sz w:val="22"/>
          <w:szCs w:val="22"/>
          <w:lang w:val="en-CA"/>
        </w:rPr>
        <w:t xml:space="preserve">After Issuing the </w:t>
      </w:r>
      <w:r w:rsidRPr="00C83362">
        <w:rPr>
          <w:rFonts w:ascii="Times New Roman" w:hAnsi="Times New Roman"/>
          <w:b/>
          <w:sz w:val="22"/>
          <w:szCs w:val="22"/>
        </w:rPr>
        <w:t>Notice</w:t>
      </w:r>
    </w:p>
    <w:p w14:paraId="02A2B073" w14:textId="03507EA2" w:rsidR="00951DA9" w:rsidRPr="00C83362" w:rsidRDefault="00951DA9" w:rsidP="00C83362">
      <w:pPr>
        <w:spacing w:line="259" w:lineRule="auto"/>
        <w:rPr>
          <w:rFonts w:ascii="Times New Roman" w:hAnsi="Times New Roman"/>
          <w:sz w:val="22"/>
          <w:szCs w:val="22"/>
        </w:rPr>
      </w:pPr>
      <w:r w:rsidRPr="00C83362">
        <w:rPr>
          <w:rFonts w:ascii="Times New Roman" w:hAnsi="Times New Roman"/>
          <w:sz w:val="22"/>
          <w:szCs w:val="22"/>
          <w:lang w:val="en-CA"/>
        </w:rPr>
        <w:t>Make sure to send your reginal MassDEP office and your local board of health a copy of each type of notice and a certification that you have met the public notice requirements within ten days after you issued the notice</w:t>
      </w:r>
      <w:r w:rsidR="00F376E7">
        <w:rPr>
          <w:rFonts w:ascii="Times New Roman" w:hAnsi="Times New Roman"/>
          <w:sz w:val="22"/>
          <w:szCs w:val="22"/>
          <w:lang w:val="en-CA"/>
        </w:rPr>
        <w:t xml:space="preserve"> </w:t>
      </w:r>
      <w:r w:rsidRPr="00C83362">
        <w:rPr>
          <w:rFonts w:ascii="Times New Roman" w:hAnsi="Times New Roman"/>
          <w:sz w:val="22"/>
          <w:szCs w:val="22"/>
          <w:lang w:val="en-CA"/>
        </w:rPr>
        <w:t>(310 CMR 22.15(3)(b).</w:t>
      </w:r>
    </w:p>
    <w:p w14:paraId="3657ED1E" w14:textId="77777777" w:rsidR="00951DA9" w:rsidRPr="00C83362" w:rsidRDefault="00951DA9" w:rsidP="00C83362">
      <w:pPr>
        <w:spacing w:line="259" w:lineRule="auto"/>
        <w:rPr>
          <w:rFonts w:ascii="Times New Roman" w:hAnsi="Times New Roman"/>
          <w:sz w:val="22"/>
          <w:szCs w:val="22"/>
        </w:rPr>
      </w:pPr>
    </w:p>
    <w:p w14:paraId="66305A5C" w14:textId="77777777" w:rsidR="00951DA9" w:rsidRPr="00C83362" w:rsidRDefault="00951DA9" w:rsidP="00C83362">
      <w:pPr>
        <w:spacing w:line="259" w:lineRule="auto"/>
        <w:rPr>
          <w:rFonts w:ascii="Times New Roman" w:hAnsi="Times New Roman"/>
          <w:sz w:val="22"/>
          <w:szCs w:val="22"/>
        </w:rPr>
      </w:pPr>
    </w:p>
    <w:p w14:paraId="52B82DCC" w14:textId="1F79BD4B" w:rsidR="009C045C" w:rsidRPr="00C83362" w:rsidRDefault="009C045C" w:rsidP="00C83362">
      <w:pPr>
        <w:spacing w:line="259" w:lineRule="auto"/>
        <w:rPr>
          <w:rFonts w:ascii="Times New Roman" w:hAnsi="Times New Roman"/>
          <w:b/>
          <w:color w:val="FFFFFF"/>
          <w:sz w:val="22"/>
          <w:szCs w:val="22"/>
        </w:rPr>
      </w:pPr>
    </w:p>
    <w:p w14:paraId="410238D0" w14:textId="77777777" w:rsidR="00B80B38" w:rsidRPr="00C83362" w:rsidRDefault="00B80B38" w:rsidP="00C83362">
      <w:pPr>
        <w:spacing w:line="259" w:lineRule="auto"/>
        <w:rPr>
          <w:rFonts w:ascii="Times New Roman" w:hAnsi="Times New Roman"/>
          <w:sz w:val="22"/>
          <w:szCs w:val="22"/>
        </w:rPr>
      </w:pPr>
    </w:p>
    <w:p w14:paraId="0D4A6738" w14:textId="77777777" w:rsidR="00B80B38" w:rsidRPr="00C83362" w:rsidRDefault="00B80B38" w:rsidP="00B71E4D">
      <w:pPr>
        <w:spacing w:line="276" w:lineRule="auto"/>
        <w:rPr>
          <w:rFonts w:ascii="Times New Roman" w:hAnsi="Times New Roman"/>
          <w:sz w:val="22"/>
          <w:szCs w:val="22"/>
        </w:rPr>
      </w:pPr>
    </w:p>
    <w:p w14:paraId="76C33BC6" w14:textId="51A9D5F6" w:rsidR="002C08F1" w:rsidRPr="009A1B3B" w:rsidRDefault="002C08F1" w:rsidP="002C08F1">
      <w:pPr>
        <w:spacing w:line="276" w:lineRule="auto"/>
        <w:rPr>
          <w:rFonts w:ascii="Times New Roman" w:eastAsia="Calibri" w:hAnsi="Times New Roman"/>
          <w:spacing w:val="-12"/>
          <w:sz w:val="22"/>
          <w:szCs w:val="22"/>
        </w:rPr>
        <w:sectPr w:rsidR="002C08F1"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77777777" w:rsidR="00BB2816" w:rsidRPr="00FE0A8A" w:rsidRDefault="002C08F1"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33019AFC" w14:textId="77777777" w:rsidR="00BB2816" w:rsidRPr="00E85501" w:rsidRDefault="00BB2816" w:rsidP="001069F3">
      <w:pPr>
        <w:jc w:val="center"/>
        <w:rPr>
          <w:b/>
          <w:color w:val="000000"/>
          <w:sz w:val="32"/>
        </w:rPr>
      </w:pPr>
    </w:p>
    <w:p w14:paraId="291E1ACE" w14:textId="77777777" w:rsidR="00F93660" w:rsidRPr="00397542" w:rsidRDefault="00F93660" w:rsidP="00F93660">
      <w:pPr>
        <w:jc w:val="center"/>
        <w:rPr>
          <w:rFonts w:ascii="Times New Roman" w:hAnsi="Times New Roman"/>
          <w:b/>
          <w:sz w:val="22"/>
          <w:szCs w:val="22"/>
          <w:lang w:val="en-CA"/>
        </w:rPr>
      </w:pPr>
      <w:r w:rsidRPr="00397542">
        <w:rPr>
          <w:rFonts w:ascii="Times New Roman" w:hAnsi="Times New Roman"/>
          <w:b/>
          <w:sz w:val="22"/>
          <w:szCs w:val="22"/>
          <w:lang w:val="en-CA"/>
        </w:rPr>
        <w:t>[</w:t>
      </w:r>
      <w:r w:rsidRPr="00397542">
        <w:rPr>
          <w:rFonts w:ascii="Times New Roman" w:hAnsi="Times New Roman"/>
          <w:b/>
          <w:sz w:val="22"/>
          <w:szCs w:val="22"/>
          <w:highlight w:val="yellow"/>
          <w:lang w:val="en-CA"/>
        </w:rPr>
        <w:t>System</w:t>
      </w:r>
      <w:r w:rsidRPr="00397542">
        <w:rPr>
          <w:rFonts w:ascii="Times New Roman" w:hAnsi="Times New Roman"/>
          <w:b/>
          <w:sz w:val="22"/>
          <w:szCs w:val="22"/>
          <w:lang w:val="en-CA"/>
        </w:rPr>
        <w:t xml:space="preserve">] Water Contains High Levels of Lead </w:t>
      </w:r>
      <w:r w:rsidRPr="00397542">
        <w:rPr>
          <w:rFonts w:ascii="Times New Roman" w:hAnsi="Times New Roman"/>
          <w:b/>
          <w:sz w:val="22"/>
          <w:szCs w:val="22"/>
          <w:highlight w:val="yellow"/>
          <w:lang w:val="en-CA"/>
        </w:rPr>
        <w:t>[and/or Copper]</w:t>
      </w:r>
    </w:p>
    <w:p w14:paraId="02F70969" w14:textId="77777777" w:rsidR="00F93660" w:rsidRPr="00397542" w:rsidRDefault="00F93660" w:rsidP="00F93660">
      <w:pPr>
        <w:rPr>
          <w:rFonts w:ascii="Times New Roman" w:hAnsi="Times New Roman"/>
          <w:b/>
          <w:sz w:val="22"/>
          <w:szCs w:val="22"/>
          <w:lang w:val="en-CA"/>
        </w:rPr>
      </w:pPr>
    </w:p>
    <w:p w14:paraId="5A30B9F0" w14:textId="77777777"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 xml:space="preserve">Our water system recently violated a drinking water </w:t>
      </w:r>
      <w:r w:rsidRPr="00397542">
        <w:rPr>
          <w:rFonts w:ascii="Times New Roman" w:hAnsi="Times New Roman"/>
          <w:sz w:val="22"/>
          <w:szCs w:val="22"/>
        </w:rPr>
        <w:t>requirement.</w:t>
      </w:r>
      <w:r w:rsidRPr="00397542">
        <w:rPr>
          <w:rFonts w:ascii="Times New Roman" w:hAnsi="Times New Roman"/>
          <w:sz w:val="22"/>
          <w:szCs w:val="22"/>
          <w:lang w:val="en-CA"/>
        </w:rPr>
        <w:t xml:space="preserve"> Even though this is not an emergency, as our customers, you have a right to know what happened, what you should do, and what we (</w:t>
      </w:r>
      <w:r w:rsidRPr="00397542">
        <w:rPr>
          <w:rFonts w:ascii="Times New Roman" w:hAnsi="Times New Roman"/>
          <w:sz w:val="22"/>
          <w:szCs w:val="22"/>
          <w:highlight w:val="yellow"/>
          <w:lang w:val="en-CA"/>
        </w:rPr>
        <w:t>did or are doing</w:t>
      </w:r>
      <w:r w:rsidRPr="00397542">
        <w:rPr>
          <w:rFonts w:ascii="Times New Roman" w:hAnsi="Times New Roman"/>
          <w:sz w:val="22"/>
          <w:szCs w:val="22"/>
          <w:lang w:val="en-CA"/>
        </w:rPr>
        <w:t>) to correct this situation.</w:t>
      </w:r>
    </w:p>
    <w:p w14:paraId="1A5A2042" w14:textId="77777777" w:rsidR="00F93660" w:rsidRPr="00397542" w:rsidRDefault="00F93660" w:rsidP="00F93660">
      <w:pPr>
        <w:rPr>
          <w:rFonts w:ascii="Times New Roman" w:hAnsi="Times New Roman"/>
          <w:sz w:val="22"/>
          <w:szCs w:val="22"/>
          <w:lang w:val="en-CA"/>
        </w:rPr>
      </w:pPr>
    </w:p>
    <w:p w14:paraId="0E9435F5" w14:textId="577F8581"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 xml:space="preserve">We routinely sample water at </w:t>
      </w:r>
      <w:r w:rsidRPr="00397542">
        <w:rPr>
          <w:rFonts w:ascii="Times New Roman" w:hAnsi="Times New Roman"/>
          <w:sz w:val="22"/>
          <w:szCs w:val="22"/>
        </w:rPr>
        <w:t>consumers’</w:t>
      </w:r>
      <w:r w:rsidRPr="00397542">
        <w:rPr>
          <w:rFonts w:ascii="Times New Roman" w:hAnsi="Times New Roman"/>
          <w:sz w:val="22"/>
          <w:szCs w:val="22"/>
          <w:lang w:val="en-CA"/>
        </w:rPr>
        <w:t xml:space="preserve"> taps for lead</w:t>
      </w:r>
      <w:r w:rsidR="00F376E7">
        <w:rPr>
          <w:rFonts w:ascii="Times New Roman" w:hAnsi="Times New Roman"/>
          <w:sz w:val="22"/>
          <w:szCs w:val="22"/>
          <w:lang w:val="en-CA"/>
        </w:rPr>
        <w:t xml:space="preserve">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The tests show lead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xml:space="preserve"> levels in the water above the limit, or </w:t>
      </w:r>
      <w:r w:rsidRPr="00397542">
        <w:rPr>
          <w:rFonts w:ascii="Times New Roman" w:hAnsi="Times New Roman"/>
          <w:sz w:val="22"/>
          <w:szCs w:val="22"/>
        </w:rPr>
        <w:t>“</w:t>
      </w:r>
      <w:r w:rsidRPr="00397542">
        <w:rPr>
          <w:rFonts w:ascii="Times New Roman" w:hAnsi="Times New Roman"/>
          <w:sz w:val="22"/>
          <w:szCs w:val="22"/>
          <w:lang w:val="en-CA"/>
        </w:rPr>
        <w:t>action level</w:t>
      </w:r>
      <w:r w:rsidRPr="00397542">
        <w:rPr>
          <w:rFonts w:ascii="Times New Roman" w:hAnsi="Times New Roman"/>
          <w:sz w:val="22"/>
          <w:szCs w:val="22"/>
        </w:rPr>
        <w:t>,”</w:t>
      </w:r>
      <w:r w:rsidRPr="00397542">
        <w:rPr>
          <w:rFonts w:ascii="Times New Roman" w:hAnsi="Times New Roman"/>
          <w:sz w:val="22"/>
          <w:szCs w:val="22"/>
          <w:lang w:val="en-CA"/>
        </w:rPr>
        <w:t xml:space="preserve"> so we are required to install corrosion control treatment. This treatment helps prevent lead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in the pipes from dissolving into the water.  Corrosion control should have been installed by [</w:t>
      </w:r>
      <w:r w:rsidRPr="00397542">
        <w:rPr>
          <w:rFonts w:ascii="Times New Roman" w:hAnsi="Times New Roman"/>
          <w:sz w:val="22"/>
          <w:szCs w:val="22"/>
          <w:highlight w:val="yellow"/>
          <w:lang w:val="en-CA"/>
        </w:rPr>
        <w:t>give date</w:t>
      </w:r>
      <w:r w:rsidRPr="00397542">
        <w:rPr>
          <w:rFonts w:ascii="Times New Roman" w:hAnsi="Times New Roman"/>
          <w:sz w:val="22"/>
          <w:szCs w:val="22"/>
          <w:lang w:val="en-CA"/>
        </w:rPr>
        <w:t>], but installation is incomplete.</w:t>
      </w:r>
    </w:p>
    <w:p w14:paraId="66E6B166" w14:textId="77777777"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ab/>
      </w:r>
    </w:p>
    <w:p w14:paraId="3B307524" w14:textId="77777777" w:rsidR="00F93660" w:rsidRPr="00397542" w:rsidRDefault="00F93660" w:rsidP="00F93660">
      <w:pPr>
        <w:spacing w:after="60"/>
        <w:rPr>
          <w:rFonts w:ascii="Times New Roman" w:hAnsi="Times New Roman"/>
          <w:b/>
          <w:sz w:val="22"/>
          <w:szCs w:val="22"/>
          <w:lang w:val="en-CA"/>
        </w:rPr>
      </w:pPr>
      <w:r w:rsidRPr="00397542">
        <w:rPr>
          <w:rFonts w:ascii="Times New Roman" w:hAnsi="Times New Roman"/>
          <w:b/>
          <w:sz w:val="22"/>
          <w:szCs w:val="22"/>
          <w:lang w:val="en-CA"/>
        </w:rPr>
        <w:t>What should I do?</w:t>
      </w:r>
    </w:p>
    <w:p w14:paraId="4D0AACCF" w14:textId="77777777"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Listed below are some steps you can take to reduce your exposure to lead:</w:t>
      </w:r>
    </w:p>
    <w:p w14:paraId="2D946D06" w14:textId="77777777" w:rsidR="00F93660" w:rsidRPr="00397542" w:rsidRDefault="00F93660" w:rsidP="00F93660">
      <w:pPr>
        <w:numPr>
          <w:ilvl w:val="0"/>
          <w:numId w:val="20"/>
        </w:numPr>
        <w:tabs>
          <w:tab w:val="num" w:pos="720"/>
        </w:tabs>
        <w:autoSpaceDE w:val="0"/>
        <w:autoSpaceDN w:val="0"/>
        <w:adjustRightInd w:val="0"/>
        <w:rPr>
          <w:rFonts w:ascii="Times New Roman" w:hAnsi="Times New Roman"/>
          <w:sz w:val="22"/>
          <w:szCs w:val="22"/>
          <w:lang w:val="en-CA"/>
        </w:rPr>
      </w:pPr>
      <w:r w:rsidRPr="00397542">
        <w:rPr>
          <w:rFonts w:ascii="Times New Roman" w:hAnsi="Times New Roman"/>
          <w:sz w:val="22"/>
          <w:szCs w:val="22"/>
          <w:lang w:val="en-CA"/>
        </w:rPr>
        <w:t>Call us at the number below to find out how to get your water tested for lead [and/or copper].</w:t>
      </w:r>
    </w:p>
    <w:p w14:paraId="32274145" w14:textId="77777777" w:rsidR="00F93660" w:rsidRPr="00397542" w:rsidRDefault="00F93660" w:rsidP="00F93660">
      <w:pPr>
        <w:numPr>
          <w:ilvl w:val="0"/>
          <w:numId w:val="20"/>
        </w:numPr>
        <w:tabs>
          <w:tab w:val="num" w:pos="720"/>
        </w:tabs>
        <w:autoSpaceDE w:val="0"/>
        <w:autoSpaceDN w:val="0"/>
        <w:adjustRightInd w:val="0"/>
        <w:rPr>
          <w:rFonts w:ascii="Times New Roman" w:hAnsi="Times New Roman"/>
          <w:sz w:val="22"/>
          <w:szCs w:val="22"/>
          <w:lang w:val="en-CA"/>
        </w:rPr>
      </w:pPr>
      <w:r w:rsidRPr="00397542">
        <w:rPr>
          <w:rFonts w:ascii="Times New Roman" w:hAnsi="Times New Roman"/>
          <w:sz w:val="22"/>
          <w:szCs w:val="22"/>
          <w:lang w:val="en-CA"/>
        </w:rPr>
        <w:t>Find out whether your pipes contain lead or lead solder.</w:t>
      </w:r>
    </w:p>
    <w:p w14:paraId="26FFAF7D" w14:textId="77777777" w:rsidR="00F93660" w:rsidRPr="00397542" w:rsidRDefault="00F93660" w:rsidP="00F93660">
      <w:pPr>
        <w:numPr>
          <w:ilvl w:val="0"/>
          <w:numId w:val="20"/>
        </w:numPr>
        <w:tabs>
          <w:tab w:val="num" w:pos="720"/>
        </w:tabs>
        <w:autoSpaceDE w:val="0"/>
        <w:autoSpaceDN w:val="0"/>
        <w:adjustRightInd w:val="0"/>
        <w:rPr>
          <w:rFonts w:ascii="Times New Roman" w:hAnsi="Times New Roman"/>
          <w:sz w:val="22"/>
          <w:szCs w:val="22"/>
          <w:lang w:val="en-CA"/>
        </w:rPr>
      </w:pPr>
      <w:r w:rsidRPr="00397542">
        <w:rPr>
          <w:rFonts w:ascii="Times New Roman" w:hAnsi="Times New Roman"/>
          <w:sz w:val="22"/>
          <w:szCs w:val="22"/>
          <w:lang w:val="en-CA"/>
        </w:rPr>
        <w:t>Run your water for 15-30 seconds or until it becomes cold before using it for drinking or cooking. This flushes any standing lead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from the pipes.</w:t>
      </w:r>
    </w:p>
    <w:p w14:paraId="39FC0376" w14:textId="77777777" w:rsidR="00F93660" w:rsidRPr="00397542" w:rsidRDefault="00F93660" w:rsidP="00F93660">
      <w:pPr>
        <w:numPr>
          <w:ilvl w:val="0"/>
          <w:numId w:val="20"/>
        </w:numPr>
        <w:tabs>
          <w:tab w:val="num" w:pos="720"/>
        </w:tabs>
        <w:autoSpaceDE w:val="0"/>
        <w:autoSpaceDN w:val="0"/>
        <w:adjustRightInd w:val="0"/>
        <w:rPr>
          <w:rFonts w:ascii="Times New Roman" w:hAnsi="Times New Roman"/>
          <w:sz w:val="22"/>
          <w:szCs w:val="22"/>
          <w:lang w:val="en-CA"/>
        </w:rPr>
      </w:pPr>
      <w:r w:rsidRPr="00397542">
        <w:rPr>
          <w:rFonts w:ascii="Times New Roman" w:hAnsi="Times New Roman"/>
          <w:sz w:val="22"/>
          <w:szCs w:val="22"/>
        </w:rPr>
        <w:t>Don’t</w:t>
      </w:r>
      <w:r w:rsidRPr="00397542">
        <w:rPr>
          <w:rFonts w:ascii="Times New Roman" w:hAnsi="Times New Roman"/>
          <w:sz w:val="22"/>
          <w:szCs w:val="22"/>
          <w:lang w:val="en-CA"/>
        </w:rPr>
        <w:t xml:space="preserve"> cook with or drink water from the hot water tap; lead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dissolves more easily into hot water.</w:t>
      </w:r>
    </w:p>
    <w:p w14:paraId="141D906D" w14:textId="77777777" w:rsidR="00F93660" w:rsidRPr="00397542" w:rsidRDefault="00F93660" w:rsidP="00F93660">
      <w:pPr>
        <w:numPr>
          <w:ilvl w:val="0"/>
          <w:numId w:val="20"/>
        </w:numPr>
        <w:tabs>
          <w:tab w:val="num" w:pos="720"/>
        </w:tabs>
        <w:autoSpaceDE w:val="0"/>
        <w:autoSpaceDN w:val="0"/>
        <w:adjustRightInd w:val="0"/>
        <w:rPr>
          <w:rFonts w:ascii="Times New Roman" w:hAnsi="Times New Roman"/>
          <w:sz w:val="22"/>
          <w:szCs w:val="22"/>
          <w:lang w:val="en-CA"/>
        </w:rPr>
      </w:pPr>
      <w:r w:rsidRPr="00397542">
        <w:rPr>
          <w:rFonts w:ascii="Times New Roman" w:hAnsi="Times New Roman"/>
          <w:b/>
          <w:sz w:val="22"/>
          <w:szCs w:val="22"/>
          <w:lang w:val="en-CA"/>
        </w:rPr>
        <w:t>Do not boil your water to remove lead [</w:t>
      </w:r>
      <w:r w:rsidRPr="00397542">
        <w:rPr>
          <w:rFonts w:ascii="Times New Roman" w:hAnsi="Times New Roman"/>
          <w:b/>
          <w:sz w:val="22"/>
          <w:szCs w:val="22"/>
          <w:highlight w:val="yellow"/>
          <w:lang w:val="en-CA"/>
        </w:rPr>
        <w:t>and/or copper</w:t>
      </w:r>
      <w:r w:rsidRPr="00397542">
        <w:rPr>
          <w:rFonts w:ascii="Times New Roman" w:hAnsi="Times New Roman"/>
          <w:b/>
          <w:sz w:val="22"/>
          <w:szCs w:val="22"/>
          <w:lang w:val="en-CA"/>
        </w:rPr>
        <w:t>].</w:t>
      </w:r>
      <w:r w:rsidRPr="00397542">
        <w:rPr>
          <w:rFonts w:ascii="Times New Roman" w:hAnsi="Times New Roman"/>
          <w:sz w:val="22"/>
          <w:szCs w:val="22"/>
          <w:lang w:val="en-CA"/>
        </w:rPr>
        <w:t xml:space="preserve"> Excessive boiling water makes the lead [</w:t>
      </w:r>
      <w:r w:rsidRPr="00397542">
        <w:rPr>
          <w:rFonts w:ascii="Times New Roman" w:hAnsi="Times New Roman"/>
          <w:sz w:val="22"/>
          <w:szCs w:val="22"/>
          <w:highlight w:val="yellow"/>
          <w:lang w:val="en-CA"/>
        </w:rPr>
        <w:t>and/or copper</w:t>
      </w:r>
      <w:r w:rsidRPr="00397542">
        <w:rPr>
          <w:rFonts w:ascii="Times New Roman" w:hAnsi="Times New Roman"/>
          <w:sz w:val="22"/>
          <w:szCs w:val="22"/>
          <w:lang w:val="en-CA"/>
        </w:rPr>
        <w:t>] more concentrated – the lead [</w:t>
      </w:r>
      <w:r w:rsidRPr="00397542">
        <w:rPr>
          <w:rFonts w:ascii="Times New Roman" w:hAnsi="Times New Roman"/>
          <w:sz w:val="22"/>
          <w:szCs w:val="22"/>
          <w:highlight w:val="yellow"/>
          <w:lang w:val="en-CA"/>
        </w:rPr>
        <w:t>and or copper</w:t>
      </w:r>
      <w:r w:rsidRPr="00397542">
        <w:rPr>
          <w:rFonts w:ascii="Times New Roman" w:hAnsi="Times New Roman"/>
          <w:sz w:val="22"/>
          <w:szCs w:val="22"/>
          <w:lang w:val="en-CA"/>
        </w:rPr>
        <w:t>] remains when the water evaporates.</w:t>
      </w:r>
    </w:p>
    <w:p w14:paraId="4D3A4ECF" w14:textId="77777777" w:rsidR="00F93660" w:rsidRPr="00397542" w:rsidRDefault="00F93660" w:rsidP="00F93660">
      <w:pPr>
        <w:rPr>
          <w:rFonts w:ascii="Times New Roman" w:hAnsi="Times New Roman"/>
          <w:sz w:val="22"/>
          <w:szCs w:val="22"/>
          <w:lang w:val="en-CA"/>
        </w:rPr>
      </w:pPr>
    </w:p>
    <w:p w14:paraId="50EE314B" w14:textId="77777777" w:rsidR="00F93660" w:rsidRPr="00397542" w:rsidRDefault="00F93660" w:rsidP="00F93660">
      <w:pPr>
        <w:spacing w:after="60"/>
        <w:rPr>
          <w:rFonts w:ascii="Times New Roman" w:hAnsi="Times New Roman"/>
          <w:b/>
          <w:sz w:val="22"/>
          <w:szCs w:val="22"/>
          <w:lang w:val="en-CA"/>
        </w:rPr>
      </w:pPr>
      <w:r w:rsidRPr="00397542">
        <w:rPr>
          <w:rFonts w:ascii="Times New Roman" w:hAnsi="Times New Roman"/>
          <w:b/>
          <w:sz w:val="22"/>
          <w:szCs w:val="22"/>
          <w:lang w:val="en-CA"/>
        </w:rPr>
        <w:t>What does this mean?</w:t>
      </w:r>
    </w:p>
    <w:p w14:paraId="5CE5D8C5" w14:textId="77777777"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 xml:space="preserve">This is not an emergency. If it had been, you would have been notified </w:t>
      </w:r>
      <w:r w:rsidRPr="00397542">
        <w:rPr>
          <w:rFonts w:ascii="Times New Roman" w:hAnsi="Times New Roman"/>
          <w:b/>
          <w:bCs/>
          <w:sz w:val="22"/>
          <w:szCs w:val="22"/>
        </w:rPr>
        <w:t>within 24 hours.</w:t>
      </w:r>
      <w:r w:rsidRPr="00397542">
        <w:rPr>
          <w:rFonts w:ascii="Times New Roman" w:hAnsi="Times New Roman"/>
          <w:sz w:val="22"/>
          <w:szCs w:val="22"/>
          <w:lang w:val="en-CA"/>
        </w:rPr>
        <w:t xml:space="preserve">  Typically, lead enters water supplies by leaching from lead or brass pipes and plumbing components.  New lead pipes and plumbing components containing lead are no longer allowed for this reason</w:t>
      </w:r>
      <w:r w:rsidRPr="00397542">
        <w:rPr>
          <w:rFonts w:ascii="Times New Roman" w:hAnsi="Times New Roman"/>
          <w:b/>
          <w:bCs/>
          <w:sz w:val="22"/>
          <w:szCs w:val="22"/>
        </w:rPr>
        <w:t xml:space="preserve">.  </w:t>
      </w:r>
      <w:r w:rsidRPr="00397542">
        <w:rPr>
          <w:rFonts w:ascii="Times New Roman" w:hAnsi="Times New Roman"/>
          <w:bCs/>
          <w:sz w:val="22"/>
          <w:szCs w:val="22"/>
        </w:rPr>
        <w:t>However</w:t>
      </w:r>
      <w:r w:rsidRPr="00397542">
        <w:rPr>
          <w:rFonts w:ascii="Times New Roman" w:hAnsi="Times New Roman"/>
          <w:sz w:val="22"/>
          <w:szCs w:val="22"/>
          <w:lang w:val="en-CA"/>
        </w:rPr>
        <w:t>, many older homes may contain lead pipes. Your water is more likely to contain high lead levels if water pipes in or leading to your home are made of lead or contain lead solder.</w:t>
      </w:r>
    </w:p>
    <w:p w14:paraId="78B9E530" w14:textId="77777777" w:rsidR="00F93660" w:rsidRPr="00397542" w:rsidRDefault="00F93660" w:rsidP="00F93660">
      <w:pPr>
        <w:rPr>
          <w:rFonts w:ascii="Times New Roman" w:hAnsi="Times New Roman"/>
          <w:b/>
          <w:bCs/>
          <w:i/>
          <w:iCs/>
          <w:sz w:val="22"/>
          <w:szCs w:val="22"/>
        </w:rPr>
      </w:pPr>
    </w:p>
    <w:p w14:paraId="0E9A6AA9" w14:textId="77777777" w:rsidR="00F93660" w:rsidRPr="00397542" w:rsidRDefault="00F93660" w:rsidP="00F93660">
      <w:pPr>
        <w:rPr>
          <w:rFonts w:ascii="Times New Roman" w:hAnsi="Times New Roman"/>
          <w:i/>
          <w:color w:val="000000"/>
          <w:sz w:val="22"/>
          <w:szCs w:val="22"/>
        </w:rPr>
      </w:pPr>
      <w:r w:rsidRPr="00397542">
        <w:rPr>
          <w:rFonts w:ascii="Times New Roman" w:hAnsi="Times New Roman"/>
          <w:i/>
          <w:color w:val="000000"/>
          <w:sz w:val="22"/>
          <w:szCs w:val="22"/>
        </w:rPr>
        <w:t xml:space="preserve">Lead can cause serious health problems, especially for pregnant women and young children.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 </w:t>
      </w:r>
    </w:p>
    <w:p w14:paraId="54FA9190" w14:textId="77777777" w:rsidR="00F93660" w:rsidRPr="00397542" w:rsidRDefault="00F93660" w:rsidP="00F93660">
      <w:pPr>
        <w:rPr>
          <w:rFonts w:ascii="Times New Roman" w:hAnsi="Times New Roman"/>
          <w:i/>
          <w:color w:val="000000"/>
          <w:sz w:val="22"/>
          <w:szCs w:val="22"/>
        </w:rPr>
      </w:pPr>
      <w:r w:rsidRPr="00397542">
        <w:rPr>
          <w:rFonts w:ascii="Times New Roman" w:hAnsi="Times New Roman"/>
          <w:i/>
          <w:color w:val="000000"/>
          <w:sz w:val="22"/>
          <w:szCs w:val="22"/>
          <w:highlight w:val="yellow"/>
        </w:rPr>
        <w:t>And/or</w:t>
      </w:r>
    </w:p>
    <w:p w14:paraId="2BAF15AF" w14:textId="77777777" w:rsidR="00F93660" w:rsidRPr="00397542" w:rsidRDefault="00F93660" w:rsidP="00F93660">
      <w:pPr>
        <w:rPr>
          <w:rFonts w:ascii="Times New Roman" w:hAnsi="Times New Roman"/>
          <w:i/>
          <w:color w:val="000000"/>
          <w:sz w:val="22"/>
          <w:szCs w:val="22"/>
        </w:rPr>
      </w:pPr>
      <w:r w:rsidRPr="00397542">
        <w:rPr>
          <w:rFonts w:ascii="Times New Roman" w:hAnsi="Times New Roman"/>
          <w:i/>
          <w:color w:val="000000"/>
          <w:sz w:val="22"/>
          <w:szCs w:val="22"/>
        </w:rPr>
        <w:t>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76DFA247" w14:textId="77777777" w:rsidR="00F93660" w:rsidRPr="00397542" w:rsidRDefault="00F93660" w:rsidP="00F93660">
      <w:pPr>
        <w:rPr>
          <w:rFonts w:ascii="Times New Roman" w:hAnsi="Times New Roman"/>
          <w:i/>
          <w:sz w:val="22"/>
          <w:szCs w:val="22"/>
          <w:lang w:val="en-CA"/>
        </w:rPr>
      </w:pPr>
    </w:p>
    <w:p w14:paraId="7C617779" w14:textId="77777777" w:rsidR="00F93660" w:rsidRPr="00397542" w:rsidRDefault="00F93660" w:rsidP="00F93660">
      <w:pPr>
        <w:spacing w:after="60"/>
        <w:rPr>
          <w:rFonts w:ascii="Times New Roman" w:hAnsi="Times New Roman"/>
          <w:b/>
          <w:sz w:val="22"/>
          <w:szCs w:val="22"/>
          <w:lang w:val="en-CA"/>
        </w:rPr>
      </w:pPr>
      <w:r w:rsidRPr="00397542">
        <w:rPr>
          <w:rFonts w:ascii="Times New Roman" w:hAnsi="Times New Roman"/>
          <w:b/>
          <w:sz w:val="22"/>
          <w:szCs w:val="22"/>
          <w:lang w:val="en-CA"/>
        </w:rPr>
        <w:t>What is being done?</w:t>
      </w:r>
    </w:p>
    <w:p w14:paraId="42315C8F" w14:textId="77777777" w:rsidR="00F93660" w:rsidRPr="00397542" w:rsidRDefault="00F93660" w:rsidP="00F93660">
      <w:pPr>
        <w:rPr>
          <w:rFonts w:ascii="Times New Roman" w:hAnsi="Times New Roman"/>
          <w:sz w:val="22"/>
          <w:szCs w:val="22"/>
          <w:lang w:val="en-CA"/>
        </w:rPr>
      </w:pPr>
      <w:r w:rsidRPr="00397542">
        <w:rPr>
          <w:rFonts w:ascii="Times New Roman" w:hAnsi="Times New Roman"/>
          <w:sz w:val="22"/>
          <w:szCs w:val="22"/>
          <w:lang w:val="en-CA"/>
        </w:rPr>
        <w:t>[</w:t>
      </w:r>
      <w:r w:rsidRPr="00397542">
        <w:rPr>
          <w:rFonts w:ascii="Times New Roman" w:hAnsi="Times New Roman"/>
          <w:sz w:val="22"/>
          <w:szCs w:val="22"/>
          <w:highlight w:val="yellow"/>
          <w:lang w:val="en-CA"/>
        </w:rPr>
        <w:t>Describe corrective action</w:t>
      </w:r>
      <w:r w:rsidRPr="00397542">
        <w:rPr>
          <w:rFonts w:ascii="Times New Roman" w:hAnsi="Times New Roman"/>
          <w:sz w:val="22"/>
          <w:szCs w:val="22"/>
          <w:lang w:val="en-CA"/>
        </w:rPr>
        <w:t>.] Corrosion control will be in place by [</w:t>
      </w:r>
      <w:r w:rsidRPr="00397542">
        <w:rPr>
          <w:rFonts w:ascii="Times New Roman" w:hAnsi="Times New Roman"/>
          <w:sz w:val="22"/>
          <w:szCs w:val="22"/>
          <w:highlight w:val="yellow"/>
          <w:lang w:val="en-CA"/>
        </w:rPr>
        <w:t>give date</w:t>
      </w:r>
      <w:r w:rsidRPr="00397542">
        <w:rPr>
          <w:rFonts w:ascii="Times New Roman" w:hAnsi="Times New Roman"/>
          <w:sz w:val="22"/>
          <w:szCs w:val="22"/>
          <w:lang w:val="en-CA"/>
        </w:rPr>
        <w:t>].</w:t>
      </w:r>
    </w:p>
    <w:p w14:paraId="7FB55C3E" w14:textId="77777777" w:rsidR="006A142E" w:rsidRPr="00397542" w:rsidRDefault="006A142E" w:rsidP="00F93660">
      <w:pPr>
        <w:rPr>
          <w:rFonts w:ascii="Times New Roman" w:hAnsi="Times New Roman"/>
          <w:sz w:val="22"/>
          <w:szCs w:val="22"/>
          <w:lang w:val="en-CA"/>
        </w:rPr>
      </w:pPr>
    </w:p>
    <w:p w14:paraId="118E784D" w14:textId="776145BE" w:rsidR="006A142E" w:rsidRPr="00397542" w:rsidRDefault="006A142E" w:rsidP="00397542">
      <w:pPr>
        <w:spacing w:line="259" w:lineRule="auto"/>
        <w:rPr>
          <w:rFonts w:ascii="Times New Roman" w:hAnsi="Times New Roman"/>
          <w:b/>
          <w:bCs/>
          <w:sz w:val="22"/>
          <w:szCs w:val="22"/>
          <w:lang w:val="en-CA"/>
        </w:rPr>
      </w:pPr>
      <w:r w:rsidRPr="00397542">
        <w:rPr>
          <w:rFonts w:ascii="Times New Roman" w:hAnsi="Times New Roman"/>
          <w:b/>
          <w:bCs/>
          <w:sz w:val="22"/>
          <w:szCs w:val="22"/>
          <w:lang w:val="en-CA"/>
        </w:rPr>
        <w:t>Where can I get additional information?</w:t>
      </w:r>
    </w:p>
    <w:p w14:paraId="262AB34E" w14:textId="6A15F024" w:rsidR="006A142E" w:rsidRPr="00397542" w:rsidRDefault="00BB0C30" w:rsidP="00397542">
      <w:pPr>
        <w:spacing w:line="259" w:lineRule="auto"/>
        <w:rPr>
          <w:rFonts w:ascii="Times New Roman" w:hAnsi="Times New Roman"/>
          <w:sz w:val="22"/>
          <w:szCs w:val="22"/>
          <w:lang w:val="en-CA"/>
        </w:rPr>
      </w:pPr>
      <w:r w:rsidRPr="00397542">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B8629F">
          <w:rPr>
            <w:rStyle w:val="Hyperlink"/>
            <w:rFonts w:ascii="Times New Roman" w:hAnsi="Times New Roman"/>
            <w:sz w:val="22"/>
            <w:szCs w:val="22"/>
            <w:lang w:val="en-CA"/>
          </w:rPr>
          <w:t>program.director-dwp@mass.gov</w:t>
        </w:r>
      </w:hyperlink>
      <w:r w:rsidR="00C56E1E" w:rsidRPr="00C56E1E">
        <w:rPr>
          <w:rStyle w:val="Hyperlink"/>
          <w:rFonts w:ascii="Times New Roman" w:hAnsi="Times New Roman"/>
          <w:color w:val="auto"/>
          <w:sz w:val="22"/>
          <w:szCs w:val="22"/>
          <w:u w:val="none"/>
          <w:lang w:val="en-CA"/>
        </w:rPr>
        <w:t xml:space="preserve"> or (617) 292-5770</w:t>
      </w:r>
      <w:r w:rsidRPr="00397542">
        <w:rPr>
          <w:rFonts w:ascii="Times New Roman" w:hAnsi="Times New Roman"/>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7AB8C0AC" w14:textId="77777777" w:rsidR="00F93660" w:rsidRPr="00397542" w:rsidRDefault="00F93660" w:rsidP="00F93660">
      <w:pPr>
        <w:rPr>
          <w:rFonts w:ascii="Times New Roman" w:hAnsi="Times New Roman"/>
          <w:sz w:val="22"/>
          <w:szCs w:val="22"/>
          <w:lang w:val="en-CA"/>
        </w:rPr>
      </w:pPr>
    </w:p>
    <w:p w14:paraId="16E4387E" w14:textId="77777777" w:rsidR="00CA1871" w:rsidRDefault="00CA1871" w:rsidP="002C08F1">
      <w:pPr>
        <w:rPr>
          <w:rFonts w:ascii="Times New Roman" w:hAnsi="Times New Roman"/>
          <w:sz w:val="22"/>
          <w:szCs w:val="22"/>
          <w:lang w:val="en-CA"/>
        </w:rPr>
      </w:pPr>
    </w:p>
    <w:p w14:paraId="3C17262F" w14:textId="5FBDFEC8" w:rsidR="002C08F1" w:rsidRDefault="00F93660" w:rsidP="002C08F1">
      <w:pPr>
        <w:rPr>
          <w:rFonts w:ascii="Times New Roman" w:hAnsi="Times New Roman"/>
          <w:sz w:val="22"/>
          <w:szCs w:val="22"/>
          <w:lang w:val="en-CA"/>
        </w:rPr>
      </w:pPr>
      <w:r w:rsidRPr="00397542">
        <w:rPr>
          <w:rFonts w:ascii="Times New Roman" w:hAnsi="Times New Roman"/>
          <w:sz w:val="22"/>
          <w:szCs w:val="22"/>
          <w:lang w:val="en-CA"/>
        </w:rPr>
        <w:lastRenderedPageBreak/>
        <w:t>For more information, please contact [</w:t>
      </w:r>
      <w:r w:rsidRPr="00397542">
        <w:rPr>
          <w:rFonts w:ascii="Times New Roman" w:hAnsi="Times New Roman"/>
          <w:sz w:val="22"/>
          <w:szCs w:val="22"/>
          <w:highlight w:val="yellow"/>
          <w:lang w:val="en-CA"/>
        </w:rPr>
        <w:t>name of contact</w:t>
      </w:r>
      <w:r w:rsidRPr="00397542">
        <w:rPr>
          <w:rFonts w:ascii="Times New Roman" w:hAnsi="Times New Roman"/>
          <w:sz w:val="22"/>
          <w:szCs w:val="22"/>
          <w:lang w:val="en-CA"/>
        </w:rPr>
        <w:t>] at [</w:t>
      </w:r>
      <w:r w:rsidRPr="00397542">
        <w:rPr>
          <w:rFonts w:ascii="Times New Roman" w:hAnsi="Times New Roman"/>
          <w:sz w:val="22"/>
          <w:szCs w:val="22"/>
          <w:highlight w:val="yellow"/>
          <w:lang w:val="en-CA"/>
        </w:rPr>
        <w:t>phone number</w:t>
      </w:r>
      <w:r w:rsidRPr="00397542">
        <w:rPr>
          <w:rFonts w:ascii="Times New Roman" w:hAnsi="Times New Roman"/>
          <w:sz w:val="22"/>
          <w:szCs w:val="22"/>
          <w:lang w:val="en-CA"/>
        </w:rPr>
        <w:t>] , [</w:t>
      </w:r>
      <w:r w:rsidRPr="00397542">
        <w:rPr>
          <w:rFonts w:ascii="Times New Roman" w:hAnsi="Times New Roman"/>
          <w:sz w:val="22"/>
          <w:szCs w:val="22"/>
          <w:highlight w:val="yellow"/>
          <w:lang w:val="en-CA"/>
        </w:rPr>
        <w:t>mailing address</w:t>
      </w:r>
      <w:r w:rsidRPr="00397542">
        <w:rPr>
          <w:rFonts w:ascii="Times New Roman" w:hAnsi="Times New Roman"/>
          <w:sz w:val="22"/>
          <w:szCs w:val="22"/>
          <w:lang w:val="en-CA"/>
        </w:rPr>
        <w:t>], or [</w:t>
      </w:r>
      <w:r w:rsidRPr="00397542">
        <w:rPr>
          <w:rFonts w:ascii="Times New Roman" w:hAnsi="Times New Roman"/>
          <w:sz w:val="22"/>
          <w:szCs w:val="22"/>
          <w:highlight w:val="yellow"/>
          <w:lang w:val="en-CA"/>
        </w:rPr>
        <w:t>email</w:t>
      </w:r>
      <w:r w:rsidRPr="00397542">
        <w:rPr>
          <w:rFonts w:ascii="Times New Roman" w:hAnsi="Times New Roman"/>
          <w:sz w:val="22"/>
          <w:szCs w:val="22"/>
          <w:lang w:val="en-CA"/>
        </w:rPr>
        <w:t>].</w:t>
      </w:r>
    </w:p>
    <w:p w14:paraId="66352AE6" w14:textId="77777777" w:rsidR="00CA1871" w:rsidRDefault="00CA1871" w:rsidP="002C08F1">
      <w:pPr>
        <w:rPr>
          <w:rStyle w:val="normaltextrun"/>
          <w:rFonts w:cs="Times"/>
          <w:color w:val="000000"/>
          <w:sz w:val="22"/>
          <w:szCs w:val="22"/>
          <w:shd w:val="clear" w:color="auto" w:fill="FFFFFF"/>
        </w:rPr>
      </w:pPr>
    </w:p>
    <w:p w14:paraId="650DDC01" w14:textId="4C57FA96" w:rsidR="00CA1871" w:rsidRDefault="00CA1871" w:rsidP="002C08F1">
      <w:pPr>
        <w:rPr>
          <w:rStyle w:val="normaltextrun"/>
          <w:rFonts w:cs="Times"/>
          <w:color w:val="000000"/>
          <w:sz w:val="22"/>
          <w:szCs w:val="22"/>
          <w:shd w:val="clear" w:color="auto" w:fill="FFFFFF"/>
        </w:rPr>
      </w:pPr>
      <w:r>
        <w:rPr>
          <w:rStyle w:val="normaltextrun"/>
          <w:rFonts w:cs="Times"/>
          <w:color w:val="000000"/>
          <w:sz w:val="22"/>
          <w:szCs w:val="22"/>
          <w:shd w:val="clear" w:color="auto" w:fill="FFFFFF"/>
        </w:rPr>
        <w:t>This notice is being sent to you by [</w:t>
      </w:r>
      <w:r>
        <w:rPr>
          <w:rStyle w:val="normaltextrun"/>
          <w:rFonts w:cs="Times"/>
          <w:color w:val="000000"/>
          <w:sz w:val="22"/>
          <w:szCs w:val="22"/>
          <w:shd w:val="clear" w:color="auto" w:fill="FFFF00"/>
        </w:rPr>
        <w:t>system</w:t>
      </w:r>
      <w:r>
        <w:rPr>
          <w:rStyle w:val="normaltextrun"/>
          <w:rFonts w:cs="Times"/>
          <w:color w:val="000000"/>
          <w:sz w:val="22"/>
          <w:szCs w:val="22"/>
          <w:shd w:val="clear" w:color="auto" w:fill="FFFFFF"/>
        </w:rPr>
        <w:t>].       PWS ID#: [</w:t>
      </w:r>
      <w:proofErr w:type="spellStart"/>
      <w:r>
        <w:rPr>
          <w:rStyle w:val="spellingerror"/>
          <w:rFonts w:cs="Times"/>
          <w:color w:val="000000"/>
          <w:sz w:val="22"/>
          <w:szCs w:val="22"/>
          <w:shd w:val="clear" w:color="auto" w:fill="FFFF00"/>
        </w:rPr>
        <w:t>xxxxxxx</w:t>
      </w:r>
      <w:proofErr w:type="spellEnd"/>
      <w:r>
        <w:rPr>
          <w:rStyle w:val="normaltextrun"/>
          <w:rFonts w:cs="Times"/>
          <w:color w:val="000000"/>
          <w:sz w:val="22"/>
          <w:szCs w:val="22"/>
          <w:shd w:val="clear" w:color="auto" w:fill="FFFFFF"/>
        </w:rPr>
        <w:t xml:space="preserve">]             </w:t>
      </w:r>
    </w:p>
    <w:p w14:paraId="10B9E2BD" w14:textId="20BBB4AA" w:rsidR="00CA1871" w:rsidRPr="00CE281D" w:rsidRDefault="00CA1871" w:rsidP="002C08F1">
      <w:pPr>
        <w:rPr>
          <w:rFonts w:ascii="Times New Roman" w:hAnsi="Times New Roman"/>
          <w:sz w:val="22"/>
          <w:szCs w:val="22"/>
        </w:rPr>
      </w:pPr>
      <w:r>
        <w:rPr>
          <w:rStyle w:val="normaltextrun"/>
          <w:rFonts w:cs="Times"/>
          <w:color w:val="000000"/>
          <w:sz w:val="22"/>
          <w:szCs w:val="22"/>
          <w:shd w:val="clear" w:color="auto" w:fill="FFFFFF"/>
        </w:rPr>
        <w:t xml:space="preserve">Date </w:t>
      </w:r>
      <w:r>
        <w:rPr>
          <w:rStyle w:val="contextualspellingandgrammarerror"/>
          <w:rFonts w:cs="Times"/>
          <w:color w:val="000000"/>
          <w:sz w:val="22"/>
          <w:szCs w:val="22"/>
          <w:shd w:val="clear" w:color="auto" w:fill="FFFFFF"/>
        </w:rPr>
        <w:t>distributed: [</w:t>
      </w:r>
      <w:r>
        <w:rPr>
          <w:rStyle w:val="normaltextrun"/>
          <w:rFonts w:cs="Times"/>
          <w:color w:val="000000"/>
          <w:sz w:val="22"/>
          <w:szCs w:val="22"/>
          <w:shd w:val="clear" w:color="auto" w:fill="FFFF00"/>
        </w:rPr>
        <w:t>mm/dd/yyyy</w:t>
      </w:r>
      <w:r>
        <w:rPr>
          <w:rStyle w:val="normaltextrun"/>
          <w:rFonts w:cs="Times"/>
          <w:color w:val="000000"/>
          <w:sz w:val="22"/>
          <w:szCs w:val="22"/>
          <w:shd w:val="clear" w:color="auto" w:fill="FFFFFF"/>
        </w:rPr>
        <w:t>]</w:t>
      </w:r>
      <w:r>
        <w:rPr>
          <w:rStyle w:val="eop"/>
          <w:rFonts w:cs="Times"/>
          <w:color w:val="000000"/>
          <w:sz w:val="22"/>
          <w:szCs w:val="22"/>
          <w:shd w:val="clear" w:color="auto" w:fill="FFFFFF"/>
        </w:rPr>
        <w:t> </w:t>
      </w:r>
    </w:p>
    <w:sectPr w:rsidR="00CA1871" w:rsidRPr="00CE281D"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6397" w14:textId="77777777" w:rsidR="00973538" w:rsidRDefault="00973538">
      <w:r>
        <w:separator/>
      </w:r>
    </w:p>
  </w:endnote>
  <w:endnote w:type="continuationSeparator" w:id="0">
    <w:p w14:paraId="3861F832" w14:textId="77777777" w:rsidR="00973538" w:rsidRDefault="0097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B770" w14:textId="77777777" w:rsidR="00BC146A" w:rsidRDefault="00BC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4A49" w14:textId="77777777" w:rsidR="00973538" w:rsidRDefault="00973538">
      <w:r>
        <w:separator/>
      </w:r>
    </w:p>
  </w:footnote>
  <w:footnote w:type="continuationSeparator" w:id="0">
    <w:p w14:paraId="384D11FA" w14:textId="77777777" w:rsidR="00973538" w:rsidRDefault="00973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34CD" w14:textId="77777777" w:rsidR="00BC146A" w:rsidRDefault="00BC1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B927" w14:textId="77777777" w:rsidR="00BC146A" w:rsidRDefault="00BC1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77777777" w:rsidR="008B145B" w:rsidRDefault="00000000" w:rsidP="00C70EDB">
    <w:pPr>
      <w:pStyle w:val="FStitle"/>
    </w:pPr>
    <w:r>
      <w:rPr>
        <w:noProof/>
      </w:rPr>
      <w:pict w14:anchorId="6D380690">
        <v:shapetype id="_x0000_t202" coordsize="21600,21600" o:spt="202" path="m,l,21600r21600,l21600,xe">
          <v:stroke joinstyle="miter"/>
          <v:path gradientshapeok="t" o:connecttype="rect"/>
        </v:shapetype>
        <v:shape id="_x0000_s1026" type="#_x0000_t202" style="position:absolute;margin-left:19.2pt;margin-top:42pt;width:134.7pt;height:111pt;z-index:1;mso-position-horizontal-relative:page;mso-position-vertical-relative:page" o:allowincell="f" filled="f" stroked="f">
          <v:textbox style="mso-next-textbox:#_x0000_s1026">
            <w:txbxContent>
              <w:p w14:paraId="574F9173" w14:textId="77777777" w:rsidR="00167205" w:rsidRDefault="00000000">
                <w:pPr>
                  <w:pBdr>
                    <w:right w:val="single" w:sz="4" w:space="4" w:color="auto"/>
                  </w:pBdr>
                  <w:jc w:val="center"/>
                </w:pPr>
                <w:r>
                  <w:pict w14:anchorId="56796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7C273FA1" w14:textId="0BBE7628" w:rsidR="008B145B" w:rsidRDefault="00000000">
    <w:pPr>
      <w:pStyle w:val="Header"/>
    </w:pPr>
    <w:r>
      <w:rPr>
        <w:noProof/>
      </w:rPr>
      <w:pict w14:anchorId="2C5E7E61">
        <v:shape id="_x0000_s1028" type="#_x0000_t202" style="position:absolute;margin-left:-153.6pt;margin-top:201.95pt;width:129.6pt;height:471pt;z-index:2" stroked="f">
          <v:textbox style="mso-next-textbox:#_x0000_s1028">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1C5E41B9" w14:textId="77777777" w:rsidR="00BC146A" w:rsidRDefault="00BC146A" w:rsidP="00BC146A">
                <w:pPr>
                  <w:pStyle w:val="FSsidebar"/>
                  <w:ind w:right="48"/>
                </w:pPr>
                <w:r>
                  <w:t xml:space="preserve">Department of </w:t>
                </w:r>
              </w:p>
              <w:p w14:paraId="670C210F" w14:textId="77777777" w:rsidR="00BC146A" w:rsidRDefault="00BC146A" w:rsidP="00BC146A">
                <w:pPr>
                  <w:pStyle w:val="FSsidebar"/>
                  <w:ind w:right="48"/>
                </w:pPr>
                <w:r>
                  <w:t>Environmental Protection</w:t>
                </w:r>
              </w:p>
              <w:p w14:paraId="575D27E5" w14:textId="77777777" w:rsidR="00BC146A" w:rsidRDefault="00BC146A" w:rsidP="00BC146A">
                <w:pPr>
                  <w:pStyle w:val="FSsidebar"/>
                  <w:ind w:right="48"/>
                  <w:rPr>
                    <w:color w:val="000000"/>
                  </w:rPr>
                </w:pPr>
                <w:r>
                  <w:rPr>
                    <w:color w:val="000000"/>
                  </w:rPr>
                  <w:t>Bonnie Heiple, Commissioner</w:t>
                </w:r>
              </w:p>
              <w:p w14:paraId="2BD0682A" w14:textId="77777777" w:rsidR="00BC146A" w:rsidRDefault="00BC146A" w:rsidP="00BC146A">
                <w:pPr>
                  <w:pStyle w:val="FSsidebar"/>
                  <w:ind w:right="48"/>
                  <w:rPr>
                    <w:color w:val="000000"/>
                  </w:rPr>
                </w:pPr>
              </w:p>
              <w:p w14:paraId="7538E347" w14:textId="77777777" w:rsidR="00BC146A" w:rsidRDefault="00BC146A" w:rsidP="00BC146A">
                <w:pPr>
                  <w:pStyle w:val="FSsidebar"/>
                  <w:ind w:right="48"/>
                  <w:rPr>
                    <w:color w:val="000000"/>
                  </w:rPr>
                </w:pPr>
                <w:r>
                  <w:rPr>
                    <w:color w:val="000000"/>
                  </w:rPr>
                  <w:t>Produced by the</w:t>
                </w:r>
              </w:p>
              <w:p w14:paraId="22741AB3" w14:textId="77777777" w:rsidR="00BC146A" w:rsidRDefault="00BC146A" w:rsidP="00BC146A">
                <w:pPr>
                  <w:pStyle w:val="FSsidebar"/>
                  <w:ind w:right="48"/>
                  <w:rPr>
                    <w:color w:val="000000"/>
                  </w:rPr>
                </w:pPr>
                <w:r>
                  <w:rPr>
                    <w:color w:val="000000"/>
                  </w:rPr>
                  <w:t xml:space="preserve"> Bureau of Water Resources</w:t>
                </w:r>
              </w:p>
              <w:p w14:paraId="5B30FAE6" w14:textId="77777777" w:rsidR="00BC146A" w:rsidRDefault="00BC146A" w:rsidP="00BC146A">
                <w:pPr>
                  <w:pStyle w:val="FSsidebar"/>
                  <w:ind w:right="48"/>
                  <w:rPr>
                    <w:color w:val="000000"/>
                  </w:rPr>
                </w:pPr>
                <w:r>
                  <w:rPr>
                    <w:color w:val="000000"/>
                  </w:rPr>
                  <w:t>Rev. December 2023</w:t>
                </w:r>
              </w:p>
              <w:p w14:paraId="34A72731" w14:textId="1D4FE058" w:rsidR="00497E96" w:rsidRDefault="00497E96" w:rsidP="00497E96">
                <w:pPr>
                  <w:pStyle w:val="FSsidebar"/>
                  <w:ind w:right="48"/>
                  <w:rPr>
                    <w:color w:val="000000"/>
                  </w:rPr>
                </w:pP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16C15057" w14:textId="77777777" w:rsidR="0050244A" w:rsidRDefault="0050244A">
                <w:pPr>
                  <w:pStyle w:val="FSsidebar"/>
                  <w:ind w:right="48"/>
                </w:pPr>
              </w:p>
              <w:p w14:paraId="1C5B1A21" w14:textId="24C78EE3"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w:r>
    <w:r>
      <w:rPr>
        <w:noProof/>
      </w:rPr>
      <w:pict w14:anchorId="1960A9CB">
        <v:shapetype id="_x0000_t32" coordsize="21600,21600" o:spt="32" o:oned="t" path="m,l21600,21600e" filled="f">
          <v:path arrowok="t" fillok="f" o:connecttype="none"/>
          <o:lock v:ext="edit" shapetype="t"/>
        </v:shapetype>
        <v:shape id="_x0000_s1031" type="#_x0000_t32" style="position:absolute;margin-left:-21.15pt;margin-top:86.45pt;width:.05pt;height:603pt;z-index:3"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278AC"/>
    <w:multiLevelType w:val="hybridMultilevel"/>
    <w:tmpl w:val="412E101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10E25"/>
    <w:multiLevelType w:val="hybridMultilevel"/>
    <w:tmpl w:val="3C8C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9424AB"/>
    <w:multiLevelType w:val="hybridMultilevel"/>
    <w:tmpl w:val="FA424EE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F03F90"/>
    <w:multiLevelType w:val="hybridMultilevel"/>
    <w:tmpl w:val="109C877C"/>
    <w:lvl w:ilvl="0" w:tplc="FE86DE4A">
      <w:start w:val="1"/>
      <w:numFmt w:val="bullet"/>
      <w:lvlText w:val="•"/>
      <w:lvlJc w:val="left"/>
      <w:pPr>
        <w:tabs>
          <w:tab w:val="num" w:pos="765"/>
        </w:tabs>
        <w:ind w:left="765" w:hanging="360"/>
      </w:pPr>
      <w:rPr>
        <w:rFonts w:ascii="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16cid:durableId="1885211892">
    <w:abstractNumId w:val="14"/>
  </w:num>
  <w:num w:numId="2" w16cid:durableId="476994852">
    <w:abstractNumId w:val="17"/>
  </w:num>
  <w:num w:numId="3" w16cid:durableId="1952854687">
    <w:abstractNumId w:val="9"/>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1"/>
  </w:num>
  <w:num w:numId="9" w16cid:durableId="1884713446">
    <w:abstractNumId w:val="15"/>
  </w:num>
  <w:num w:numId="10" w16cid:durableId="1580166540">
    <w:abstractNumId w:val="16"/>
  </w:num>
  <w:num w:numId="11" w16cid:durableId="1858082078">
    <w:abstractNumId w:val="4"/>
  </w:num>
  <w:num w:numId="12" w16cid:durableId="1628196464">
    <w:abstractNumId w:val="8"/>
  </w:num>
  <w:num w:numId="13" w16cid:durableId="825318107">
    <w:abstractNumId w:val="7"/>
  </w:num>
  <w:num w:numId="14" w16cid:durableId="1476600303">
    <w:abstractNumId w:val="13"/>
  </w:num>
  <w:num w:numId="15" w16cid:durableId="123428703">
    <w:abstractNumId w:val="12"/>
  </w:num>
  <w:num w:numId="16" w16cid:durableId="969096996">
    <w:abstractNumId w:val="3"/>
  </w:num>
  <w:num w:numId="17" w16cid:durableId="1192501494">
    <w:abstractNumId w:val="10"/>
  </w:num>
  <w:num w:numId="18" w16cid:durableId="749081437">
    <w:abstractNumId w:val="5"/>
  </w:num>
  <w:num w:numId="19" w16cid:durableId="2101563410">
    <w:abstractNumId w:val="6"/>
  </w:num>
  <w:num w:numId="20" w16cid:durableId="1533151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21017"/>
    <w:rsid w:val="0005150A"/>
    <w:rsid w:val="00062DF8"/>
    <w:rsid w:val="00067220"/>
    <w:rsid w:val="0008664C"/>
    <w:rsid w:val="000A4EBC"/>
    <w:rsid w:val="000C1439"/>
    <w:rsid w:val="001033AA"/>
    <w:rsid w:val="001069F3"/>
    <w:rsid w:val="00146241"/>
    <w:rsid w:val="00167205"/>
    <w:rsid w:val="001D405C"/>
    <w:rsid w:val="001F3D3E"/>
    <w:rsid w:val="00274790"/>
    <w:rsid w:val="00281B9E"/>
    <w:rsid w:val="00285100"/>
    <w:rsid w:val="00296475"/>
    <w:rsid w:val="002C08F1"/>
    <w:rsid w:val="002D58C4"/>
    <w:rsid w:val="002F1196"/>
    <w:rsid w:val="00397542"/>
    <w:rsid w:val="003B469D"/>
    <w:rsid w:val="003E4BE8"/>
    <w:rsid w:val="00422A54"/>
    <w:rsid w:val="00465C4D"/>
    <w:rsid w:val="00480B20"/>
    <w:rsid w:val="00497E96"/>
    <w:rsid w:val="004B0594"/>
    <w:rsid w:val="004F6798"/>
    <w:rsid w:val="0050244A"/>
    <w:rsid w:val="00503C32"/>
    <w:rsid w:val="005C702D"/>
    <w:rsid w:val="005E40EF"/>
    <w:rsid w:val="006602F4"/>
    <w:rsid w:val="00665ACA"/>
    <w:rsid w:val="00695568"/>
    <w:rsid w:val="006A142E"/>
    <w:rsid w:val="006D07CF"/>
    <w:rsid w:val="006D4BEA"/>
    <w:rsid w:val="00726858"/>
    <w:rsid w:val="00767A73"/>
    <w:rsid w:val="007973ED"/>
    <w:rsid w:val="008B145B"/>
    <w:rsid w:val="00911223"/>
    <w:rsid w:val="00950967"/>
    <w:rsid w:val="00951DA9"/>
    <w:rsid w:val="00973538"/>
    <w:rsid w:val="00982017"/>
    <w:rsid w:val="009A1B3B"/>
    <w:rsid w:val="009C045C"/>
    <w:rsid w:val="009E2B2C"/>
    <w:rsid w:val="009E5FCA"/>
    <w:rsid w:val="00A96A0E"/>
    <w:rsid w:val="00AB7268"/>
    <w:rsid w:val="00AD603A"/>
    <w:rsid w:val="00B161DC"/>
    <w:rsid w:val="00B35E0A"/>
    <w:rsid w:val="00B71E4D"/>
    <w:rsid w:val="00B80B38"/>
    <w:rsid w:val="00B8629F"/>
    <w:rsid w:val="00BB0C30"/>
    <w:rsid w:val="00BB2816"/>
    <w:rsid w:val="00BC146A"/>
    <w:rsid w:val="00C56E1E"/>
    <w:rsid w:val="00C70EDB"/>
    <w:rsid w:val="00C83362"/>
    <w:rsid w:val="00CA02DB"/>
    <w:rsid w:val="00CA1871"/>
    <w:rsid w:val="00D0766F"/>
    <w:rsid w:val="00D451CA"/>
    <w:rsid w:val="00D61095"/>
    <w:rsid w:val="00DE6F83"/>
    <w:rsid w:val="00E24E05"/>
    <w:rsid w:val="00E46209"/>
    <w:rsid w:val="00E60603"/>
    <w:rsid w:val="00E85501"/>
    <w:rsid w:val="00EA209C"/>
    <w:rsid w:val="00EC02E7"/>
    <w:rsid w:val="00EE2C54"/>
    <w:rsid w:val="00F126E8"/>
    <w:rsid w:val="00F376E7"/>
    <w:rsid w:val="00F928D3"/>
    <w:rsid w:val="00F93660"/>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B8629F"/>
    <w:rPr>
      <w:color w:val="605E5C"/>
      <w:shd w:val="clear" w:color="auto" w:fill="E1DFDD"/>
    </w:rPr>
  </w:style>
  <w:style w:type="character" w:customStyle="1" w:styleId="normaltextrun">
    <w:name w:val="normaltextrun"/>
    <w:basedOn w:val="DefaultParagraphFont"/>
    <w:rsid w:val="00CA1871"/>
  </w:style>
  <w:style w:type="character" w:customStyle="1" w:styleId="spellingerror">
    <w:name w:val="spellingerror"/>
    <w:basedOn w:val="DefaultParagraphFont"/>
    <w:rsid w:val="00CA1871"/>
  </w:style>
  <w:style w:type="character" w:customStyle="1" w:styleId="contextualspellingandgrammarerror">
    <w:name w:val="contextualspellingandgrammarerror"/>
    <w:basedOn w:val="DefaultParagraphFont"/>
    <w:rsid w:val="00CA1871"/>
  </w:style>
  <w:style w:type="character" w:customStyle="1" w:styleId="eop">
    <w:name w:val="eop"/>
    <w:basedOn w:val="DefaultParagraphFont"/>
    <w:rsid w:val="00CA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13B8B-B60C-486E-99DC-DBA3663A9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7</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7669</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7</cp:revision>
  <cp:lastPrinted>2009-10-28T15:49:00Z</cp:lastPrinted>
  <dcterms:created xsi:type="dcterms:W3CDTF">2023-02-06T16:19:00Z</dcterms:created>
  <dcterms:modified xsi:type="dcterms:W3CDTF">2023-12-14T19:15:00Z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