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C3A1" w14:textId="77777777" w:rsidR="008D2F7F" w:rsidRPr="004579CC" w:rsidRDefault="008D2F7F" w:rsidP="008D2F7F">
      <w:pPr>
        <w:framePr w:hSpace="187" w:wrap="notBeside" w:vAnchor="page" w:hAnchor="page" w:x="906" w:y="262"/>
      </w:pPr>
      <w:r>
        <w:rPr>
          <w:noProof/>
        </w:rPr>
        <w:drawing>
          <wp:inline distT="0" distB="0" distL="0" distR="0" wp14:anchorId="1FBCD5D7" wp14:editId="2A644FE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209C869" w14:textId="77777777" w:rsidR="008D2F7F" w:rsidRPr="00834C55" w:rsidRDefault="008D2F7F" w:rsidP="008D2F7F">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C5A4495" w14:textId="77777777" w:rsidR="008D2F7F" w:rsidRPr="00EE4C24" w:rsidRDefault="008D2F7F" w:rsidP="008D2F7F">
      <w:pPr>
        <w:pStyle w:val="ExecOffice"/>
        <w:framePr w:w="6926" w:wrap="notBeside" w:vAnchor="page" w:x="3196" w:y="289"/>
        <w:rPr>
          <w:rFonts w:cs="Arial"/>
        </w:rPr>
      </w:pPr>
      <w:r w:rsidRPr="00EE4C24">
        <w:rPr>
          <w:rFonts w:cs="Arial"/>
        </w:rPr>
        <w:t>Executive Office of Health and Human Services</w:t>
      </w:r>
    </w:p>
    <w:p w14:paraId="7E05B2D6" w14:textId="77777777" w:rsidR="008D2F7F" w:rsidRPr="00EE4C24" w:rsidRDefault="008D2F7F" w:rsidP="008D2F7F">
      <w:pPr>
        <w:pStyle w:val="ExecOffice"/>
        <w:framePr w:w="6926" w:wrap="notBeside" w:vAnchor="page" w:x="3196" w:y="289"/>
        <w:rPr>
          <w:rFonts w:cs="Arial"/>
        </w:rPr>
      </w:pPr>
      <w:r w:rsidRPr="00EE4C24">
        <w:rPr>
          <w:rFonts w:cs="Arial"/>
        </w:rPr>
        <w:t>Department of Public Health</w:t>
      </w:r>
    </w:p>
    <w:p w14:paraId="3BAAAA1D" w14:textId="77777777" w:rsidR="008D2F7F" w:rsidRPr="00EE4C24" w:rsidRDefault="008D2F7F" w:rsidP="008D2F7F">
      <w:pPr>
        <w:pStyle w:val="ExecOffice"/>
        <w:framePr w:w="6926" w:wrap="notBeside" w:vAnchor="page" w:x="3196" w:y="289"/>
        <w:rPr>
          <w:rFonts w:cs="Arial"/>
        </w:rPr>
      </w:pPr>
      <w:r w:rsidRPr="00EE4C24">
        <w:rPr>
          <w:rFonts w:cs="Arial"/>
        </w:rPr>
        <w:t>Bureau of Environmental Health</w:t>
      </w:r>
    </w:p>
    <w:p w14:paraId="1D4CE371" w14:textId="77777777" w:rsidR="008D2F7F" w:rsidRPr="00EE4C24" w:rsidRDefault="008D2F7F" w:rsidP="008D2F7F">
      <w:pPr>
        <w:pStyle w:val="ExecOffice"/>
        <w:framePr w:w="6926" w:wrap="notBeside" w:vAnchor="page" w:x="3196" w:y="289"/>
        <w:rPr>
          <w:rFonts w:cs="Arial"/>
        </w:rPr>
      </w:pPr>
      <w:r w:rsidRPr="00EE4C24">
        <w:rPr>
          <w:rFonts w:cs="Arial"/>
        </w:rPr>
        <w:t>Community Sanitation Program</w:t>
      </w:r>
    </w:p>
    <w:p w14:paraId="29BE35C7" w14:textId="77777777" w:rsidR="008D2F7F" w:rsidRDefault="008D2F7F" w:rsidP="008D2F7F">
      <w:pPr>
        <w:pStyle w:val="ExecOffice"/>
        <w:framePr w:w="6926" w:wrap="notBeside" w:vAnchor="page" w:x="3196" w:y="289"/>
        <w:rPr>
          <w:noProof/>
          <w:szCs w:val="28"/>
        </w:rPr>
      </w:pPr>
      <w:r w:rsidRPr="00281669">
        <w:rPr>
          <w:noProof/>
          <w:szCs w:val="28"/>
        </w:rPr>
        <w:t>67 Forest Street, Suite # 100</w:t>
      </w:r>
    </w:p>
    <w:p w14:paraId="0121D0F7" w14:textId="77777777" w:rsidR="008D2F7F" w:rsidRPr="00281669" w:rsidRDefault="008D2F7F" w:rsidP="008D2F7F">
      <w:pPr>
        <w:pStyle w:val="ExecOffice"/>
        <w:framePr w:w="6926" w:wrap="notBeside" w:vAnchor="page" w:x="3196" w:y="289"/>
        <w:rPr>
          <w:noProof/>
          <w:szCs w:val="28"/>
        </w:rPr>
      </w:pPr>
      <w:r>
        <w:rPr>
          <w:noProof/>
          <w:szCs w:val="28"/>
        </w:rPr>
        <w:t>Marlborough, MA 01752</w:t>
      </w:r>
    </w:p>
    <w:p w14:paraId="095A33A7" w14:textId="1D97285B" w:rsidR="008D2F7F" w:rsidRPr="00EE4C24" w:rsidRDefault="008D2F7F" w:rsidP="008D2F7F">
      <w:pPr>
        <w:pStyle w:val="ExecOffice"/>
        <w:framePr w:w="6926" w:wrap="notBeside" w:vAnchor="page" w:x="3196" w:y="289"/>
        <w:rPr>
          <w:rFonts w:cs="Arial"/>
        </w:rPr>
      </w:pPr>
      <w:r>
        <w:rPr>
          <w:rFonts w:cs="Arial"/>
        </w:rPr>
        <w:t>P</w:t>
      </w:r>
      <w:r w:rsidRPr="00EE4C24">
        <w:rPr>
          <w:rFonts w:cs="Arial"/>
        </w:rPr>
        <w:t xml:space="preserve">hone: </w:t>
      </w:r>
      <w:r w:rsidR="00810F48">
        <w:rPr>
          <w:rFonts w:cs="Arial"/>
        </w:rPr>
        <w:t>857</w:t>
      </w:r>
      <w:r>
        <w:rPr>
          <w:rFonts w:cs="Arial"/>
        </w:rPr>
        <w:t>-</w:t>
      </w:r>
      <w:r w:rsidR="00810F48">
        <w:rPr>
          <w:rFonts w:cs="Arial"/>
        </w:rPr>
        <w:t>319</w:t>
      </w:r>
      <w:r>
        <w:rPr>
          <w:rFonts w:cs="Arial"/>
        </w:rPr>
        <w:t>-</w:t>
      </w:r>
      <w:r w:rsidR="00810F48">
        <w:rPr>
          <w:rFonts w:cs="Arial"/>
        </w:rPr>
        <w:t>1211</w:t>
      </w:r>
    </w:p>
    <w:p w14:paraId="647C4FAE" w14:textId="77777777" w:rsidR="008D2F7F" w:rsidRPr="00810F48" w:rsidRDefault="008D2F7F" w:rsidP="008D2F7F">
      <w:pPr>
        <w:pStyle w:val="ExecOffice"/>
        <w:framePr w:w="6926" w:wrap="notBeside" w:vAnchor="page" w:x="3196" w:y="289"/>
        <w:rPr>
          <w:rFonts w:ascii="Times New Roman" w:hAnsi="Times New Roman"/>
          <w:sz w:val="22"/>
        </w:rPr>
      </w:pPr>
    </w:p>
    <w:tbl>
      <w:tblPr>
        <w:tblW w:w="0" w:type="auto"/>
        <w:tblLayout w:type="fixed"/>
        <w:tblCellMar>
          <w:left w:w="115" w:type="dxa"/>
          <w:right w:w="115" w:type="dxa"/>
        </w:tblCellMar>
        <w:tblLook w:val="0000" w:firstRow="0" w:lastRow="0" w:firstColumn="0" w:lastColumn="0" w:noHBand="0" w:noVBand="0"/>
      </w:tblPr>
      <w:tblGrid>
        <w:gridCol w:w="2519"/>
      </w:tblGrid>
      <w:tr w:rsidR="008D2F7F" w:rsidRPr="00834C55" w14:paraId="12C5E92B" w14:textId="77777777" w:rsidTr="009B7335">
        <w:trPr>
          <w:trHeight w:val="671"/>
        </w:trPr>
        <w:tc>
          <w:tcPr>
            <w:tcW w:w="2519" w:type="dxa"/>
          </w:tcPr>
          <w:p w14:paraId="1009AC87" w14:textId="77777777" w:rsidR="008D2F7F" w:rsidRPr="00834C55" w:rsidRDefault="008D2F7F" w:rsidP="009B7335">
            <w:pPr>
              <w:pStyle w:val="Governor"/>
              <w:framePr w:wrap="notBeside" w:vAnchor="page" w:x="249" w:y="2165"/>
              <w:spacing w:after="0"/>
              <w:rPr>
                <w:rFonts w:ascii="Times New Roman" w:hAnsi="Times New Roman"/>
                <w:sz w:val="16"/>
              </w:rPr>
            </w:pPr>
          </w:p>
          <w:p w14:paraId="5E2C7ED3" w14:textId="77777777" w:rsidR="008D2F7F" w:rsidRPr="00EE4C24" w:rsidRDefault="008D2F7F" w:rsidP="009B7335">
            <w:pPr>
              <w:framePr w:hSpace="187" w:wrap="notBeside" w:vAnchor="page" w:hAnchor="page" w:x="249" w:y="2165"/>
              <w:jc w:val="center"/>
              <w:rPr>
                <w:rFonts w:ascii="Arial Rounded MT Bold" w:hAnsi="Arial Rounded MT Bold"/>
                <w:sz w:val="16"/>
                <w:szCs w:val="20"/>
              </w:rPr>
            </w:pPr>
          </w:p>
          <w:p w14:paraId="6C0A3EF0" w14:textId="77777777" w:rsidR="008D2F7F" w:rsidRPr="00EE4C24" w:rsidRDefault="008D2F7F" w:rsidP="009B733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01D78AB" w14:textId="77777777" w:rsidR="008D2F7F" w:rsidRPr="00EE4C24" w:rsidRDefault="008D2F7F" w:rsidP="009B733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5AB1F25" w14:textId="77777777" w:rsidR="008D2F7F" w:rsidRPr="00EE4C24" w:rsidRDefault="008D2F7F" w:rsidP="009B7335">
            <w:pPr>
              <w:framePr w:hSpace="187" w:wrap="notBeside" w:vAnchor="page" w:hAnchor="page" w:x="249" w:y="2165"/>
              <w:jc w:val="center"/>
              <w:rPr>
                <w:rFonts w:ascii="Arial Rounded MT Bold" w:hAnsi="Arial Rounded MT Bold"/>
                <w:sz w:val="16"/>
                <w:szCs w:val="16"/>
              </w:rPr>
            </w:pPr>
          </w:p>
          <w:p w14:paraId="70D6C546" w14:textId="77777777" w:rsidR="008D2F7F" w:rsidRPr="00EE4C24" w:rsidRDefault="008D2F7F" w:rsidP="009B733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A5B11C7" w14:textId="77777777" w:rsidR="008D2F7F" w:rsidRPr="00280E82" w:rsidRDefault="008D2F7F" w:rsidP="009B7335">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CC07D79" w14:textId="77777777" w:rsidR="00810F48" w:rsidRDefault="00810F48" w:rsidP="008D2F7F">
      <w:pPr>
        <w:rPr>
          <w:color w:val="000000"/>
        </w:rPr>
      </w:pPr>
    </w:p>
    <w:p w14:paraId="4D8EE36C" w14:textId="6D785778" w:rsidR="008D2F7F" w:rsidRDefault="008D2F7F" w:rsidP="008D2F7F">
      <w:pPr>
        <w:rPr>
          <w:color w:val="000000"/>
        </w:rPr>
      </w:pPr>
      <w:r w:rsidRPr="00281669">
        <w:rPr>
          <w:noProof/>
          <w:szCs w:val="28"/>
        </w:rPr>
        <mc:AlternateContent>
          <mc:Choice Requires="wps">
            <w:drawing>
              <wp:anchor distT="0" distB="0" distL="0" distR="114300" simplePos="0" relativeHeight="251659264" behindDoc="1" locked="0" layoutInCell="1" allowOverlap="1" wp14:anchorId="65593C1C" wp14:editId="2B63E20E">
                <wp:simplePos x="0" y="0"/>
                <wp:positionH relativeFrom="page">
                  <wp:posOffset>6115050</wp:posOffset>
                </wp:positionH>
                <wp:positionV relativeFrom="margin">
                  <wp:posOffset>607695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18BB0" w14:textId="77777777" w:rsidR="008D2F7F" w:rsidRDefault="008D2F7F" w:rsidP="008D2F7F">
                            <w:pPr>
                              <w:pStyle w:val="Governor"/>
                              <w:spacing w:after="0"/>
                              <w:rPr>
                                <w:sz w:val="16"/>
                              </w:rPr>
                            </w:pPr>
                          </w:p>
                          <w:p w14:paraId="44E89BA1" w14:textId="77777777" w:rsidR="008D2F7F" w:rsidRPr="00EE4C24" w:rsidRDefault="008D2F7F" w:rsidP="008D2F7F">
                            <w:pPr>
                              <w:pStyle w:val="Weld"/>
                              <w:rPr>
                                <w:szCs w:val="16"/>
                              </w:rPr>
                            </w:pPr>
                            <w:r w:rsidRPr="00EE4C24">
                              <w:rPr>
                                <w:szCs w:val="16"/>
                              </w:rPr>
                              <w:t>MARYLOU SUDDERS</w:t>
                            </w:r>
                          </w:p>
                          <w:p w14:paraId="2AA74E46" w14:textId="77777777" w:rsidR="008D2F7F" w:rsidRPr="00EE4C24" w:rsidRDefault="008D2F7F" w:rsidP="008D2F7F">
                            <w:pPr>
                              <w:pStyle w:val="Governor"/>
                              <w:rPr>
                                <w:sz w:val="16"/>
                                <w:szCs w:val="16"/>
                              </w:rPr>
                            </w:pPr>
                            <w:r w:rsidRPr="00EE4C24">
                              <w:rPr>
                                <w:sz w:val="16"/>
                                <w:szCs w:val="16"/>
                              </w:rPr>
                              <w:t>Secretary</w:t>
                            </w:r>
                          </w:p>
                          <w:p w14:paraId="6F72A4A6" w14:textId="77777777" w:rsidR="008D2F7F" w:rsidRDefault="008D2F7F" w:rsidP="008D2F7F">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1C23709D" w14:textId="77777777" w:rsidR="008D2F7F" w:rsidRDefault="008D2F7F" w:rsidP="008D2F7F">
                            <w:pPr>
                              <w:jc w:val="center"/>
                              <w:rPr>
                                <w:rFonts w:ascii="Arial Rounded MT Bold" w:hAnsi="Arial Rounded MT Bold"/>
                                <w:sz w:val="14"/>
                                <w:szCs w:val="14"/>
                              </w:rPr>
                            </w:pPr>
                          </w:p>
                          <w:p w14:paraId="16A3F7B3" w14:textId="77777777" w:rsidR="008D2F7F" w:rsidRPr="004813AC" w:rsidRDefault="008D2F7F" w:rsidP="008D2F7F">
                            <w:pPr>
                              <w:jc w:val="center"/>
                              <w:rPr>
                                <w:rFonts w:ascii="Arial" w:hAnsi="Arial" w:cs="Arial"/>
                                <w:b/>
                                <w:sz w:val="14"/>
                                <w:szCs w:val="14"/>
                              </w:rPr>
                            </w:pPr>
                            <w:r w:rsidRPr="004813AC">
                              <w:rPr>
                                <w:rFonts w:ascii="Arial" w:hAnsi="Arial" w:cs="Arial"/>
                                <w:b/>
                                <w:sz w:val="14"/>
                                <w:szCs w:val="14"/>
                              </w:rPr>
                              <w:t>Tel: 617-624-6000</w:t>
                            </w:r>
                          </w:p>
                          <w:p w14:paraId="2B625E80" w14:textId="77777777" w:rsidR="008D2F7F" w:rsidRPr="004813AC" w:rsidRDefault="008D2F7F" w:rsidP="008D2F7F">
                            <w:pPr>
                              <w:jc w:val="center"/>
                              <w:rPr>
                                <w:rFonts w:ascii="Arial" w:hAnsi="Arial" w:cs="Arial"/>
                                <w:b/>
                                <w:sz w:val="14"/>
                                <w:szCs w:val="14"/>
                                <w:lang w:val="fr-FR"/>
                              </w:rPr>
                            </w:pPr>
                            <w:r w:rsidRPr="004813AC">
                              <w:rPr>
                                <w:rFonts w:ascii="Arial" w:hAnsi="Arial" w:cs="Arial"/>
                                <w:b/>
                                <w:sz w:val="14"/>
                                <w:szCs w:val="14"/>
                                <w:lang w:val="fr-FR"/>
                              </w:rPr>
                              <w:t>www.mass.gov/dph</w:t>
                            </w:r>
                          </w:p>
                          <w:p w14:paraId="77D0317C" w14:textId="77777777" w:rsidR="008D2F7F" w:rsidRPr="00FC6B42" w:rsidRDefault="008D2F7F" w:rsidP="008D2F7F">
                            <w:pPr>
                              <w:jc w:val="center"/>
                              <w:rPr>
                                <w:rFonts w:ascii="Arial Rounded MT Bold" w:hAnsi="Arial Rounded MT Bold"/>
                                <w:sz w:val="14"/>
                                <w:szCs w:val="14"/>
                              </w:rPr>
                            </w:pPr>
                          </w:p>
                          <w:p w14:paraId="09074BD9" w14:textId="77777777" w:rsidR="008D2F7F" w:rsidRPr="00FC6B42" w:rsidRDefault="008D2F7F" w:rsidP="008D2F7F">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93C1C" id="_x0000_t202" coordsize="21600,21600" o:spt="202" path="m,l,21600r21600,l21600,xe">
                <v:stroke joinstyle="miter"/>
                <v:path gradientshapeok="t" o:connecttype="rect"/>
              </v:shapetype>
              <v:shape id="Text Box 2" o:spid="_x0000_s1026" type="#_x0000_t202" style="position:absolute;margin-left:481.5pt;margin-top:47.85pt;width:123.8pt;height:87.75pt;z-index:-251657216;visibility:visible;mso-wrap-style:square;mso-width-percent:0;mso-height-percent:0;mso-wrap-distance-left:0;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" stroked="f">
                <v:textbox>
                  <w:txbxContent>
                    <w:p w14:paraId="1FD18BB0" w14:textId="77777777" w:rsidR="008D2F7F" w:rsidRDefault="008D2F7F" w:rsidP="008D2F7F">
                      <w:pPr>
                        <w:pStyle w:val="Governor"/>
                        <w:spacing w:after="0"/>
                        <w:rPr>
                          <w:sz w:val="16"/>
                        </w:rPr>
                      </w:pPr>
                    </w:p>
                    <w:p w14:paraId="44E89BA1" w14:textId="77777777" w:rsidR="008D2F7F" w:rsidRPr="00EE4C24" w:rsidRDefault="008D2F7F" w:rsidP="008D2F7F">
                      <w:pPr>
                        <w:pStyle w:val="Weld"/>
                        <w:rPr>
                          <w:szCs w:val="16"/>
                        </w:rPr>
                      </w:pPr>
                      <w:r w:rsidRPr="00EE4C24">
                        <w:rPr>
                          <w:szCs w:val="16"/>
                        </w:rPr>
                        <w:t>MARYLOU SUDDERS</w:t>
                      </w:r>
                    </w:p>
                    <w:p w14:paraId="2AA74E46" w14:textId="77777777" w:rsidR="008D2F7F" w:rsidRPr="00EE4C24" w:rsidRDefault="008D2F7F" w:rsidP="008D2F7F">
                      <w:pPr>
                        <w:pStyle w:val="Governor"/>
                        <w:rPr>
                          <w:sz w:val="16"/>
                          <w:szCs w:val="16"/>
                        </w:rPr>
                      </w:pPr>
                      <w:r w:rsidRPr="00EE4C24">
                        <w:rPr>
                          <w:sz w:val="16"/>
                          <w:szCs w:val="16"/>
                        </w:rPr>
                        <w:t>Secretary</w:t>
                      </w:r>
                    </w:p>
                    <w:p w14:paraId="6F72A4A6" w14:textId="77777777" w:rsidR="008D2F7F" w:rsidRDefault="008D2F7F" w:rsidP="008D2F7F">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1C23709D" w14:textId="77777777" w:rsidR="008D2F7F" w:rsidRDefault="008D2F7F" w:rsidP="008D2F7F">
                      <w:pPr>
                        <w:jc w:val="center"/>
                        <w:rPr>
                          <w:rFonts w:ascii="Arial Rounded MT Bold" w:hAnsi="Arial Rounded MT Bold"/>
                          <w:sz w:val="14"/>
                          <w:szCs w:val="14"/>
                        </w:rPr>
                      </w:pPr>
                    </w:p>
                    <w:p w14:paraId="16A3F7B3" w14:textId="77777777" w:rsidR="008D2F7F" w:rsidRPr="004813AC" w:rsidRDefault="008D2F7F" w:rsidP="008D2F7F">
                      <w:pPr>
                        <w:jc w:val="center"/>
                        <w:rPr>
                          <w:rFonts w:ascii="Arial" w:hAnsi="Arial" w:cs="Arial"/>
                          <w:b/>
                          <w:sz w:val="14"/>
                          <w:szCs w:val="14"/>
                        </w:rPr>
                      </w:pPr>
                      <w:r w:rsidRPr="004813AC">
                        <w:rPr>
                          <w:rFonts w:ascii="Arial" w:hAnsi="Arial" w:cs="Arial"/>
                          <w:b/>
                          <w:sz w:val="14"/>
                          <w:szCs w:val="14"/>
                        </w:rPr>
                        <w:t>Tel: 617-624-6000</w:t>
                      </w:r>
                    </w:p>
                    <w:p w14:paraId="2B625E80" w14:textId="77777777" w:rsidR="008D2F7F" w:rsidRPr="004813AC" w:rsidRDefault="008D2F7F" w:rsidP="008D2F7F">
                      <w:pPr>
                        <w:jc w:val="center"/>
                        <w:rPr>
                          <w:rFonts w:ascii="Arial" w:hAnsi="Arial" w:cs="Arial"/>
                          <w:b/>
                          <w:sz w:val="14"/>
                          <w:szCs w:val="14"/>
                          <w:lang w:val="fr-FR"/>
                        </w:rPr>
                      </w:pPr>
                      <w:r w:rsidRPr="004813AC">
                        <w:rPr>
                          <w:rFonts w:ascii="Arial" w:hAnsi="Arial" w:cs="Arial"/>
                          <w:b/>
                          <w:sz w:val="14"/>
                          <w:szCs w:val="14"/>
                          <w:lang w:val="fr-FR"/>
                        </w:rPr>
                        <w:t>www.mass.gov/dph</w:t>
                      </w:r>
                    </w:p>
                    <w:p w14:paraId="77D0317C" w14:textId="77777777" w:rsidR="008D2F7F" w:rsidRPr="00FC6B42" w:rsidRDefault="008D2F7F" w:rsidP="008D2F7F">
                      <w:pPr>
                        <w:jc w:val="center"/>
                        <w:rPr>
                          <w:rFonts w:ascii="Arial Rounded MT Bold" w:hAnsi="Arial Rounded MT Bold"/>
                          <w:sz w:val="14"/>
                          <w:szCs w:val="14"/>
                        </w:rPr>
                      </w:pPr>
                    </w:p>
                    <w:p w14:paraId="09074BD9" w14:textId="77777777" w:rsidR="008D2F7F" w:rsidRPr="00FC6B42" w:rsidRDefault="008D2F7F" w:rsidP="008D2F7F">
                      <w:pPr>
                        <w:jc w:val="center"/>
                        <w:rPr>
                          <w:rFonts w:ascii="Arial Rounded MT Bold" w:hAnsi="Arial Rounded MT Bold"/>
                          <w:sz w:val="14"/>
                          <w:szCs w:val="14"/>
                        </w:rPr>
                      </w:pPr>
                    </w:p>
                  </w:txbxContent>
                </v:textbox>
                <w10:wrap type="square" side="right" anchorx="page" anchory="margin"/>
              </v:shape>
            </w:pict>
          </mc:Fallback>
        </mc:AlternateContent>
      </w:r>
    </w:p>
    <w:p w14:paraId="48FA592C" w14:textId="16D3193C" w:rsidR="00810F48" w:rsidRPr="002769DA" w:rsidRDefault="00810F48" w:rsidP="00810F48">
      <w:pPr>
        <w:ind w:left="5760" w:firstLine="720"/>
      </w:pPr>
      <w:r w:rsidRPr="002769DA">
        <w:t>November</w:t>
      </w:r>
      <w:r w:rsidR="00B508F1" w:rsidRPr="002769DA">
        <w:t xml:space="preserve"> </w:t>
      </w:r>
      <w:r w:rsidR="00AD11E3">
        <w:t>5</w:t>
      </w:r>
      <w:r w:rsidRPr="002769DA">
        <w:t>, 2021</w:t>
      </w:r>
    </w:p>
    <w:p w14:paraId="473BD210" w14:textId="77777777" w:rsidR="00810F48" w:rsidRPr="001F50A2" w:rsidRDefault="00810F48" w:rsidP="00810F48"/>
    <w:p w14:paraId="5CF68AED" w14:textId="77777777" w:rsidR="00810F48" w:rsidRPr="001F50A2" w:rsidRDefault="00810F48" w:rsidP="00810F48">
      <w:r w:rsidRPr="001F50A2">
        <w:t>Sergio Servello, Superintendent</w:t>
      </w:r>
    </w:p>
    <w:p w14:paraId="793C7B23" w14:textId="77777777" w:rsidR="00810F48" w:rsidRPr="001F50A2" w:rsidRDefault="00810F48" w:rsidP="00810F48">
      <w:proofErr w:type="spellStart"/>
      <w:r w:rsidRPr="001F50A2">
        <w:t>Pondville</w:t>
      </w:r>
      <w:proofErr w:type="spellEnd"/>
      <w:r w:rsidRPr="001F50A2">
        <w:t xml:space="preserve"> Correctional Center</w:t>
      </w:r>
    </w:p>
    <w:p w14:paraId="204CF423" w14:textId="77777777" w:rsidR="00810F48" w:rsidRPr="001F50A2" w:rsidRDefault="00810F48" w:rsidP="00810F48">
      <w:r w:rsidRPr="001F50A2">
        <w:t>P.O. Box 146</w:t>
      </w:r>
    </w:p>
    <w:p w14:paraId="433EB775" w14:textId="77777777" w:rsidR="00810F48" w:rsidRPr="001F50A2" w:rsidRDefault="00810F48" w:rsidP="00810F48">
      <w:r w:rsidRPr="001F50A2">
        <w:t>Norfolk, MA 02056</w:t>
      </w:r>
      <w:r w:rsidRPr="001F50A2">
        <w:tab/>
      </w:r>
      <w:r w:rsidRPr="001F50A2">
        <w:tab/>
      </w:r>
      <w:r w:rsidRPr="001F50A2">
        <w:tab/>
      </w:r>
      <w:r w:rsidRPr="001F50A2">
        <w:tab/>
        <w:t>(electronic copy)</w:t>
      </w:r>
    </w:p>
    <w:p w14:paraId="5810EE0D" w14:textId="77777777" w:rsidR="00810F48" w:rsidRPr="001F50A2" w:rsidRDefault="00810F48" w:rsidP="00810F48"/>
    <w:p w14:paraId="1C894DCE" w14:textId="77777777" w:rsidR="00810F48" w:rsidRPr="001F50A2" w:rsidRDefault="00810F48" w:rsidP="00810F48">
      <w:r w:rsidRPr="001F50A2">
        <w:t xml:space="preserve">Re: Facility Inspection - </w:t>
      </w:r>
      <w:proofErr w:type="spellStart"/>
      <w:r w:rsidRPr="001F50A2">
        <w:t>Pondville</w:t>
      </w:r>
      <w:proofErr w:type="spellEnd"/>
      <w:r w:rsidRPr="001F50A2">
        <w:t xml:space="preserve"> Correctional Center, Norfolk</w:t>
      </w:r>
    </w:p>
    <w:p w14:paraId="5A7A8C96" w14:textId="77777777" w:rsidR="00810F48" w:rsidRPr="001F50A2" w:rsidRDefault="00810F48" w:rsidP="00810F48"/>
    <w:p w14:paraId="2A702B8A" w14:textId="77777777" w:rsidR="00810F48" w:rsidRPr="001F50A2" w:rsidRDefault="00810F48" w:rsidP="00810F48">
      <w:r w:rsidRPr="001F50A2">
        <w:t>Dear Superintendent Servello:</w:t>
      </w:r>
    </w:p>
    <w:p w14:paraId="2C4306D4" w14:textId="77777777" w:rsidR="00810F48" w:rsidRPr="001F50A2" w:rsidRDefault="00810F48" w:rsidP="00810F48"/>
    <w:p w14:paraId="2269C79D" w14:textId="26ECFA2F" w:rsidR="00810F48" w:rsidRPr="001F50A2" w:rsidRDefault="00810F48" w:rsidP="00810F48">
      <w:r w:rsidRPr="001F50A2">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w:t>
      </w:r>
      <w:r>
        <w:t xml:space="preserve">      </w:t>
      </w:r>
      <w:r w:rsidRPr="001F50A2">
        <w:t xml:space="preserve">(State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w:t>
      </w:r>
      <w:r>
        <w:t xml:space="preserve">          </w:t>
      </w:r>
      <w:proofErr w:type="spellStart"/>
      <w:r w:rsidRPr="001F50A2">
        <w:t>Pondville</w:t>
      </w:r>
      <w:proofErr w:type="spellEnd"/>
      <w:r w:rsidRPr="001F50A2">
        <w:t xml:space="preserve"> Correctional Center</w:t>
      </w:r>
      <w:r w:rsidRPr="001F50A2">
        <w:rPr>
          <w:color w:val="FF0000"/>
        </w:rPr>
        <w:t xml:space="preserve"> </w:t>
      </w:r>
      <w:r w:rsidRPr="001F50A2">
        <w:t xml:space="preserve">on </w:t>
      </w:r>
      <w:r>
        <w:t>November</w:t>
      </w:r>
      <w:r w:rsidRPr="001F50A2">
        <w:t xml:space="preserve"> </w:t>
      </w:r>
      <w:r>
        <w:t>3</w:t>
      </w:r>
      <w:r w:rsidRPr="001F50A2">
        <w:t>, 20</w:t>
      </w:r>
      <w:r>
        <w:t>21</w:t>
      </w:r>
      <w:r w:rsidRPr="001F50A2">
        <w:rPr>
          <w:color w:val="FF0000"/>
        </w:rPr>
        <w:t xml:space="preserve"> </w:t>
      </w:r>
      <w:r w:rsidRPr="001F50A2">
        <w:t xml:space="preserve">accompanied by </w:t>
      </w:r>
      <w:r w:rsidRPr="00B508F1">
        <w:t xml:space="preserve">Amanda Hines, Environmental Health and Safety Officer (EHSO). Violations </w:t>
      </w:r>
      <w:r w:rsidRPr="001F50A2">
        <w:t xml:space="preserve">noted during the inspection are listed below </w:t>
      </w:r>
      <w:r w:rsidRPr="00C41E34">
        <w:t>including 1</w:t>
      </w:r>
      <w:r w:rsidR="00B40219" w:rsidRPr="00C41E34">
        <w:t>9</w:t>
      </w:r>
      <w:r w:rsidRPr="00C41E34">
        <w:t xml:space="preserve"> </w:t>
      </w:r>
      <w:r w:rsidRPr="00AE55DE">
        <w:t xml:space="preserve">repeat </w:t>
      </w:r>
      <w:r w:rsidRPr="001F50A2">
        <w:t>violations:</w:t>
      </w:r>
    </w:p>
    <w:p w14:paraId="4F1B8848" w14:textId="77777777" w:rsidR="00810F48" w:rsidRPr="001F50A2" w:rsidRDefault="00810F48" w:rsidP="00810F48">
      <w:pPr>
        <w:pStyle w:val="ListParagraph"/>
        <w:rPr>
          <w:rFonts w:ascii="Times New Roman" w:hAnsi="Times New Roman" w:cs="Times New Roman"/>
          <w:szCs w:val="22"/>
        </w:rPr>
      </w:pPr>
    </w:p>
    <w:p w14:paraId="6E481F79" w14:textId="77777777" w:rsidR="00810F48" w:rsidRPr="001F50A2" w:rsidRDefault="00810F48" w:rsidP="00810F48">
      <w:r w:rsidRPr="001F50A2">
        <w:t>Should you have any questions, please don’t hesitate to contact me.</w:t>
      </w:r>
    </w:p>
    <w:p w14:paraId="5FEC65AF" w14:textId="77777777" w:rsidR="00810F48" w:rsidRPr="001F50A2" w:rsidRDefault="00810F48" w:rsidP="00810F48"/>
    <w:p w14:paraId="0B05C6D1" w14:textId="77777777" w:rsidR="00810F48" w:rsidRPr="001F50A2" w:rsidRDefault="00810F48" w:rsidP="00810F48"/>
    <w:p w14:paraId="77A8E40A" w14:textId="77777777" w:rsidR="00810F48" w:rsidRPr="001F50A2" w:rsidRDefault="00810F48" w:rsidP="00810F48">
      <w:r w:rsidRPr="001F50A2">
        <w:tab/>
      </w:r>
      <w:r w:rsidRPr="001F50A2">
        <w:tab/>
      </w:r>
      <w:r w:rsidRPr="001F50A2">
        <w:tab/>
      </w:r>
      <w:r w:rsidRPr="001F50A2">
        <w:tab/>
      </w:r>
      <w:r w:rsidRPr="001F50A2">
        <w:tab/>
      </w:r>
      <w:r w:rsidRPr="001F50A2">
        <w:tab/>
      </w:r>
      <w:r w:rsidRPr="001F50A2">
        <w:tab/>
      </w:r>
      <w:r w:rsidRPr="001F50A2">
        <w:tab/>
      </w:r>
      <w:r w:rsidRPr="001F50A2">
        <w:tab/>
        <w:t xml:space="preserve">Sincerely, </w:t>
      </w:r>
    </w:p>
    <w:p w14:paraId="2541429B" w14:textId="0340244B" w:rsidR="00810F48" w:rsidRPr="001F50A2" w:rsidRDefault="00810F48" w:rsidP="00810F48">
      <w:r w:rsidRPr="001F50A2">
        <w:tab/>
      </w:r>
      <w:r w:rsidRPr="001F50A2">
        <w:tab/>
      </w:r>
      <w:r w:rsidRPr="001F50A2">
        <w:tab/>
      </w:r>
      <w:r w:rsidRPr="001F50A2">
        <w:tab/>
      </w:r>
      <w:r w:rsidRPr="001F50A2">
        <w:tab/>
      </w:r>
      <w:r w:rsidRPr="001F50A2">
        <w:tab/>
      </w:r>
      <w:r w:rsidRPr="001F50A2">
        <w:tab/>
      </w:r>
      <w:r w:rsidRPr="001F50A2">
        <w:tab/>
      </w:r>
      <w:r w:rsidRPr="001F50A2">
        <w:tab/>
      </w:r>
      <w:r>
        <w:rPr>
          <w:noProof/>
        </w:rPr>
        <w:drawing>
          <wp:inline distT="0" distB="0" distL="0" distR="0" wp14:anchorId="25CBCBF2" wp14:editId="165BBF89">
            <wp:extent cx="1346200" cy="401320"/>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346200" cy="401320"/>
                    </a:xfrm>
                    <a:prstGeom prst="rect">
                      <a:avLst/>
                    </a:prstGeom>
                  </pic:spPr>
                </pic:pic>
              </a:graphicData>
            </a:graphic>
          </wp:inline>
        </w:drawing>
      </w:r>
    </w:p>
    <w:p w14:paraId="3E96B2F5" w14:textId="6A7D1CDB" w:rsidR="00810F48" w:rsidRDefault="00810F48" w:rsidP="00810F48">
      <w:pPr>
        <w:tabs>
          <w:tab w:val="left" w:pos="2880"/>
        </w:tabs>
        <w:ind w:left="2880" w:hanging="2880"/>
      </w:pPr>
      <w:r w:rsidRPr="001F50A2">
        <w:tab/>
      </w:r>
      <w:r w:rsidRPr="001F50A2">
        <w:tab/>
      </w:r>
      <w:r w:rsidRPr="001F50A2">
        <w:tab/>
      </w:r>
      <w:r w:rsidRPr="001F50A2">
        <w:tab/>
      </w:r>
      <w:r w:rsidRPr="001F50A2">
        <w:tab/>
      </w:r>
      <w:r w:rsidRPr="001F50A2">
        <w:tab/>
      </w:r>
      <w:r>
        <w:t>Kelli Poulin</w:t>
      </w:r>
    </w:p>
    <w:p w14:paraId="365C262A" w14:textId="77777777" w:rsidR="00810F48" w:rsidRDefault="00810F48" w:rsidP="00810F48">
      <w:pPr>
        <w:tabs>
          <w:tab w:val="left" w:pos="2880"/>
        </w:tabs>
        <w:ind w:left="2880" w:hanging="2880"/>
      </w:pPr>
      <w:r>
        <w:tab/>
      </w:r>
      <w:r>
        <w:tab/>
      </w:r>
      <w:r>
        <w:tab/>
      </w:r>
      <w:r>
        <w:tab/>
      </w:r>
      <w:r>
        <w:tab/>
      </w:r>
      <w:r>
        <w:tab/>
        <w:t>Environmental Health Inspector, CSP, BEH</w:t>
      </w:r>
    </w:p>
    <w:p w14:paraId="330B6A09" w14:textId="0830E5D7" w:rsidR="00810F48" w:rsidRPr="001F50A2" w:rsidRDefault="00810F48" w:rsidP="00810F48"/>
    <w:p w14:paraId="57EFABD1" w14:textId="77777777" w:rsidR="00810F48" w:rsidRPr="001F50A2" w:rsidRDefault="00810F48" w:rsidP="00810F48"/>
    <w:p w14:paraId="0EC5632C" w14:textId="77777777" w:rsidR="00D00D35" w:rsidRPr="00D00D35" w:rsidRDefault="00810F48" w:rsidP="00D00D35">
      <w:r w:rsidRPr="001F50A2">
        <w:t xml:space="preserve">cc: </w:t>
      </w:r>
      <w:r w:rsidRPr="001F50A2">
        <w:tab/>
      </w:r>
      <w:r w:rsidR="00D00D35" w:rsidRPr="00D00D35">
        <w:t>Margret R. Cooke, Acting Commissioner, DPH</w:t>
      </w:r>
    </w:p>
    <w:p w14:paraId="1B88216B" w14:textId="67D5C3CC" w:rsidR="00810F48" w:rsidRPr="001F50A2" w:rsidRDefault="00810F48" w:rsidP="00D00D35">
      <w:pPr>
        <w:ind w:firstLine="720"/>
      </w:pPr>
      <w:r>
        <w:t>Nalina Narain</w:t>
      </w:r>
      <w:r w:rsidRPr="001F50A2">
        <w:t>, Director, BEH</w:t>
      </w:r>
    </w:p>
    <w:p w14:paraId="5076CC01" w14:textId="77777777" w:rsidR="00810F48" w:rsidRPr="001F50A2" w:rsidRDefault="00810F48" w:rsidP="00810F48">
      <w:r w:rsidRPr="001F50A2">
        <w:tab/>
        <w:t>Steven Hughes, Director, CSP, BEH</w:t>
      </w:r>
    </w:p>
    <w:p w14:paraId="787D1CCC" w14:textId="5CC8FA17" w:rsidR="00810F48" w:rsidRPr="001F50A2" w:rsidRDefault="00810F48" w:rsidP="00810F48">
      <w:pPr>
        <w:ind w:firstLine="720"/>
      </w:pPr>
      <w:r w:rsidRPr="001F50A2">
        <w:t xml:space="preserve">Marylou Sudders, Secretary, Executive Office of Health and Human Services </w:t>
      </w:r>
      <w:r w:rsidRPr="001F50A2">
        <w:tab/>
      </w:r>
      <w:r>
        <w:tab/>
      </w:r>
      <w:r w:rsidRPr="001F50A2">
        <w:t>(electronic copy)</w:t>
      </w:r>
    </w:p>
    <w:p w14:paraId="72C6C786" w14:textId="252F19DA" w:rsidR="00810F48" w:rsidRPr="001F50A2" w:rsidRDefault="00810F48" w:rsidP="00810F48">
      <w:r w:rsidRPr="001F50A2">
        <w:tab/>
        <w:t xml:space="preserve">Carol A. Mici, Commissioner, DOC   </w:t>
      </w:r>
      <w:r w:rsidRPr="001F50A2">
        <w:tab/>
      </w:r>
      <w:r w:rsidRPr="001F50A2">
        <w:tab/>
      </w:r>
      <w:r w:rsidRPr="001F50A2">
        <w:tab/>
      </w:r>
      <w:r w:rsidRPr="001F50A2">
        <w:tab/>
      </w:r>
      <w:r w:rsidRPr="001F50A2">
        <w:tab/>
      </w:r>
      <w:r w:rsidRPr="001F50A2">
        <w:tab/>
      </w:r>
      <w:r>
        <w:tab/>
      </w:r>
      <w:r w:rsidRPr="001F50A2">
        <w:t>(electronic copy)</w:t>
      </w:r>
    </w:p>
    <w:p w14:paraId="4EE164FA" w14:textId="394471A4" w:rsidR="00810F48" w:rsidRPr="001F50A2" w:rsidRDefault="0020283B" w:rsidP="00810F48">
      <w:pPr>
        <w:ind w:firstLine="720"/>
      </w:pPr>
      <w:r w:rsidRPr="0020283B">
        <w:t>Terrence Reidy</w:t>
      </w:r>
      <w:r w:rsidR="00810F48" w:rsidRPr="0020283B">
        <w:t>,</w:t>
      </w:r>
      <w:r w:rsidR="00810F48" w:rsidRPr="001F50A2">
        <w:t xml:space="preserve"> Secretary, EOPSS</w:t>
      </w:r>
      <w:r w:rsidR="00810F48" w:rsidRPr="001F50A2">
        <w:tab/>
      </w:r>
      <w:r w:rsidR="00810F48" w:rsidRPr="001F50A2">
        <w:tab/>
      </w:r>
      <w:r w:rsidR="00810F48" w:rsidRPr="001F50A2">
        <w:tab/>
      </w:r>
      <w:r w:rsidR="00810F48" w:rsidRPr="001F50A2">
        <w:tab/>
      </w:r>
      <w:r w:rsidR="00810F48" w:rsidRPr="001F50A2">
        <w:tab/>
      </w:r>
      <w:r w:rsidR="00810F48" w:rsidRPr="001F50A2">
        <w:tab/>
      </w:r>
      <w:r w:rsidR="00810F48">
        <w:tab/>
      </w:r>
      <w:r w:rsidR="00810F48" w:rsidRPr="001F50A2">
        <w:t>(electronic copy)</w:t>
      </w:r>
    </w:p>
    <w:p w14:paraId="37EBAA0E" w14:textId="69FB7FDE" w:rsidR="00810F48" w:rsidRPr="001F50A2" w:rsidRDefault="00C90DCE" w:rsidP="00810F48">
      <w:pPr>
        <w:ind w:firstLine="720"/>
      </w:pPr>
      <w:r>
        <w:t>Timothy Gotovich</w:t>
      </w:r>
      <w:r w:rsidR="00810F48" w:rsidRPr="001F50A2">
        <w:t xml:space="preserve">, Director, Policy Development and Compliance Unit </w:t>
      </w:r>
      <w:r w:rsidR="00810F48" w:rsidRPr="001F50A2">
        <w:tab/>
      </w:r>
      <w:r w:rsidR="00810F48" w:rsidRPr="001F50A2">
        <w:tab/>
      </w:r>
      <w:r w:rsidR="00810F48">
        <w:tab/>
      </w:r>
      <w:r w:rsidR="00810F48" w:rsidRPr="001F50A2">
        <w:t>(electronic copy)</w:t>
      </w:r>
    </w:p>
    <w:p w14:paraId="66E7AFC1" w14:textId="0A9783B3" w:rsidR="00810F48" w:rsidRPr="001F50A2" w:rsidRDefault="00810F48" w:rsidP="00810F48">
      <w:r w:rsidRPr="001F50A2">
        <w:tab/>
      </w:r>
      <w:r>
        <w:t>Amanda Hines</w:t>
      </w:r>
      <w:r w:rsidRPr="001F50A2">
        <w:t xml:space="preserve">, EHSO  </w:t>
      </w:r>
      <w:r w:rsidRPr="001F50A2">
        <w:tab/>
      </w:r>
      <w:r w:rsidRPr="001F50A2">
        <w:tab/>
      </w:r>
      <w:r w:rsidRPr="001F50A2">
        <w:tab/>
      </w:r>
      <w:r w:rsidRPr="001F50A2">
        <w:tab/>
      </w:r>
      <w:r w:rsidRPr="001F50A2">
        <w:tab/>
      </w:r>
      <w:r w:rsidRPr="001F50A2">
        <w:tab/>
      </w:r>
      <w:r w:rsidRPr="001F50A2">
        <w:tab/>
      </w:r>
      <w:r w:rsidRPr="001F50A2">
        <w:tab/>
      </w:r>
      <w:r>
        <w:tab/>
      </w:r>
      <w:r w:rsidRPr="001F50A2">
        <w:t>(electronic copy)</w:t>
      </w:r>
    </w:p>
    <w:p w14:paraId="614E62B1" w14:textId="7FC1481D" w:rsidR="00810F48" w:rsidRPr="001F50A2" w:rsidRDefault="00810F48" w:rsidP="00810F48">
      <w:pPr>
        <w:ind w:left="720"/>
        <w:rPr>
          <w:noProof/>
        </w:rPr>
      </w:pPr>
      <w:r w:rsidRPr="001F50A2">
        <w:t xml:space="preserve">Betsy </w:t>
      </w:r>
      <w:proofErr w:type="spellStart"/>
      <w:r w:rsidRPr="001F50A2">
        <w:t>Fijol</w:t>
      </w:r>
      <w:proofErr w:type="spellEnd"/>
      <w:r w:rsidRPr="001F50A2">
        <w:t>, Administrative Assistant, Norfolk</w:t>
      </w:r>
      <w:r w:rsidRPr="001F50A2">
        <w:rPr>
          <w:noProof/>
        </w:rPr>
        <w:t xml:space="preserve"> Board of Health</w:t>
      </w:r>
      <w:r w:rsidRPr="001F50A2">
        <w:rPr>
          <w:noProof/>
        </w:rPr>
        <w:tab/>
      </w:r>
      <w:r w:rsidRPr="001F50A2">
        <w:rPr>
          <w:noProof/>
        </w:rPr>
        <w:tab/>
      </w:r>
      <w:r w:rsidRPr="001F50A2">
        <w:rPr>
          <w:noProof/>
        </w:rPr>
        <w:tab/>
      </w:r>
      <w:r>
        <w:rPr>
          <w:noProof/>
        </w:rPr>
        <w:tab/>
      </w:r>
      <w:r w:rsidRPr="001F50A2">
        <w:t>(electronic copy)</w:t>
      </w:r>
    </w:p>
    <w:p w14:paraId="172D0981" w14:textId="34F878B9" w:rsidR="00810F48" w:rsidRPr="001F50A2" w:rsidRDefault="00810F48" w:rsidP="00810F48">
      <w:r w:rsidRPr="001F50A2">
        <w:tab/>
        <w:t>Clerk, Massachusetts House of Representatives</w:t>
      </w:r>
      <w:r w:rsidRPr="001F50A2">
        <w:tab/>
      </w:r>
      <w:r w:rsidRPr="001F50A2">
        <w:tab/>
      </w:r>
      <w:r w:rsidRPr="001F50A2">
        <w:tab/>
      </w:r>
      <w:r w:rsidRPr="001F50A2">
        <w:tab/>
      </w:r>
      <w:r w:rsidRPr="001F50A2">
        <w:tab/>
      </w:r>
      <w:r>
        <w:tab/>
      </w:r>
      <w:r w:rsidRPr="001F50A2">
        <w:t>(electronic copy)</w:t>
      </w:r>
    </w:p>
    <w:p w14:paraId="35D24E3D" w14:textId="3B3C122C" w:rsidR="00810F48" w:rsidRPr="001F50A2" w:rsidRDefault="00810F48" w:rsidP="00810F48">
      <w:r w:rsidRPr="001F50A2">
        <w:tab/>
        <w:t>Clerk, Massachusetts Senate</w:t>
      </w:r>
      <w:r w:rsidRPr="001F50A2">
        <w:tab/>
      </w:r>
      <w:r w:rsidRPr="001F50A2">
        <w:tab/>
      </w:r>
      <w:r w:rsidRPr="001F50A2">
        <w:tab/>
      </w:r>
      <w:r w:rsidRPr="001F50A2">
        <w:tab/>
      </w:r>
      <w:r w:rsidRPr="001F50A2">
        <w:tab/>
      </w:r>
      <w:r w:rsidRPr="001F50A2">
        <w:tab/>
      </w:r>
      <w:r w:rsidRPr="001F50A2">
        <w:tab/>
      </w:r>
      <w:r>
        <w:tab/>
      </w:r>
      <w:r w:rsidRPr="001F50A2">
        <w:t>(electronic copy)</w:t>
      </w:r>
    </w:p>
    <w:p w14:paraId="0311FD4C" w14:textId="77777777" w:rsidR="0020283B" w:rsidRDefault="0020283B" w:rsidP="00810F48">
      <w:pPr>
        <w:rPr>
          <w:b/>
          <w:u w:val="single"/>
        </w:rPr>
      </w:pPr>
    </w:p>
    <w:p w14:paraId="601052B9" w14:textId="2C3B8960" w:rsidR="00810F48" w:rsidRPr="00D83D9D" w:rsidRDefault="00810F48" w:rsidP="00810F48">
      <w:pPr>
        <w:rPr>
          <w:b/>
          <w:u w:val="single"/>
        </w:rPr>
      </w:pPr>
      <w:r w:rsidRPr="00D83D9D">
        <w:rPr>
          <w:b/>
          <w:u w:val="single"/>
        </w:rPr>
        <w:lastRenderedPageBreak/>
        <w:t>HEALTH AND SAFETY VIOLATIONS</w:t>
      </w:r>
    </w:p>
    <w:p w14:paraId="6D4277DE" w14:textId="77777777" w:rsidR="00810F48" w:rsidRDefault="00810F48" w:rsidP="00810F48">
      <w:r w:rsidRPr="00D83D9D">
        <w:t>(</w:t>
      </w:r>
      <w:r w:rsidRPr="00D83D9D">
        <w:rPr>
          <w:i/>
          <w:iCs/>
        </w:rPr>
        <w:t>* indicates conditions documented on previous inspection reports</w:t>
      </w:r>
      <w:r w:rsidRPr="00D83D9D">
        <w:t>)</w:t>
      </w:r>
    </w:p>
    <w:p w14:paraId="29FD78BC" w14:textId="77777777" w:rsidR="00810F48" w:rsidRDefault="00810F48" w:rsidP="00810F48">
      <w:pPr>
        <w:tabs>
          <w:tab w:val="left" w:pos="2880"/>
        </w:tabs>
      </w:pPr>
      <w:r w:rsidRPr="000263BC">
        <w:t xml:space="preserve">The following Food Code violations listed in </w:t>
      </w:r>
      <w:r w:rsidRPr="000263BC">
        <w:rPr>
          <w:b/>
          <w:bCs/>
        </w:rPr>
        <w:t>BOLD</w:t>
      </w:r>
      <w:r w:rsidRPr="000263BC">
        <w:t xml:space="preserve"> were observed to be corrected on-site.</w:t>
      </w:r>
    </w:p>
    <w:p w14:paraId="7C0D8C26" w14:textId="18000207" w:rsidR="00810F48" w:rsidRDefault="00810F48" w:rsidP="00810F48">
      <w:pPr>
        <w:tabs>
          <w:tab w:val="left" w:pos="2880"/>
        </w:tabs>
      </w:pPr>
    </w:p>
    <w:p w14:paraId="535A87BB" w14:textId="4FF1DACE" w:rsidR="000D7E23" w:rsidRDefault="000D7E23" w:rsidP="00810F48">
      <w:pPr>
        <w:tabs>
          <w:tab w:val="left" w:pos="2880"/>
        </w:tabs>
        <w:rPr>
          <w:b/>
          <w:u w:val="single"/>
        </w:rPr>
      </w:pPr>
      <w:r w:rsidRPr="00F27BF3">
        <w:rPr>
          <w:b/>
          <w:u w:val="single"/>
        </w:rPr>
        <w:t>FOOD SERVICE</w:t>
      </w:r>
    </w:p>
    <w:p w14:paraId="0C63E44F" w14:textId="77777777" w:rsidR="000D7E23" w:rsidRDefault="000D7E23" w:rsidP="00810F48">
      <w:pPr>
        <w:tabs>
          <w:tab w:val="left" w:pos="2880"/>
        </w:tabs>
      </w:pPr>
    </w:p>
    <w:p w14:paraId="2EC6956D" w14:textId="77777777" w:rsidR="00810F48" w:rsidRPr="00A27219" w:rsidRDefault="00810F48" w:rsidP="00810F48">
      <w:pPr>
        <w:rPr>
          <w:i/>
        </w:rPr>
      </w:pPr>
      <w:r w:rsidRPr="00A27219">
        <w:rPr>
          <w:i/>
        </w:rPr>
        <w:t>Dining Area</w:t>
      </w:r>
    </w:p>
    <w:p w14:paraId="135F47C0" w14:textId="638C92AC" w:rsidR="00810F48" w:rsidRPr="004C05A2" w:rsidRDefault="00810F48" w:rsidP="006E2278">
      <w:pPr>
        <w:tabs>
          <w:tab w:val="left" w:pos="2630"/>
          <w:tab w:val="left" w:pos="2880"/>
        </w:tabs>
      </w:pPr>
      <w:r w:rsidRPr="004C05A2">
        <w:tab/>
      </w:r>
      <w:r w:rsidR="006E2278">
        <w:tab/>
      </w:r>
      <w:r w:rsidRPr="004C05A2">
        <w:t>No Violations</w:t>
      </w:r>
      <w:r>
        <w:t xml:space="preserve"> Noted</w:t>
      </w:r>
    </w:p>
    <w:p w14:paraId="4950395C" w14:textId="77777777" w:rsidR="00810F48" w:rsidRDefault="00810F48" w:rsidP="00810F48"/>
    <w:p w14:paraId="3B9CF644" w14:textId="638689A1" w:rsidR="00810F48" w:rsidRDefault="00810F48" w:rsidP="00810F48">
      <w:pPr>
        <w:tabs>
          <w:tab w:val="left" w:pos="2880"/>
        </w:tabs>
        <w:rPr>
          <w:i/>
        </w:rPr>
      </w:pPr>
      <w:r w:rsidRPr="006C2D59">
        <w:rPr>
          <w:i/>
        </w:rPr>
        <w:t>Kitche</w:t>
      </w:r>
      <w:r w:rsidR="006C7CA7">
        <w:rPr>
          <w:i/>
        </w:rPr>
        <w:t>n</w:t>
      </w:r>
    </w:p>
    <w:p w14:paraId="0D84ED86" w14:textId="367BFD41" w:rsidR="006C7CA7" w:rsidRPr="006C7CA7" w:rsidRDefault="006C7CA7" w:rsidP="006C7CA7">
      <w:pPr>
        <w:tabs>
          <w:tab w:val="left" w:pos="2880"/>
        </w:tabs>
        <w:ind w:left="2880" w:hanging="2880"/>
        <w:rPr>
          <w:b/>
          <w:bCs/>
        </w:rPr>
      </w:pPr>
      <w:r w:rsidRPr="006C7CA7">
        <w:rPr>
          <w:b/>
          <w:bCs/>
        </w:rPr>
        <w:t>FC 3-302.12</w:t>
      </w:r>
      <w:r w:rsidRPr="006C7CA7">
        <w:rPr>
          <w:b/>
          <w:bCs/>
        </w:rPr>
        <w:tab/>
        <w:t xml:space="preserve">Preventing Food and Ingredient Contamination: </w:t>
      </w:r>
      <w:r w:rsidR="00E50F7C">
        <w:rPr>
          <w:b/>
          <w:bCs/>
        </w:rPr>
        <w:t>Le</w:t>
      </w:r>
      <w:r w:rsidRPr="006C7CA7">
        <w:rPr>
          <w:b/>
          <w:bCs/>
        </w:rPr>
        <w:t>ttuce food container</w:t>
      </w:r>
      <w:r w:rsidR="0068390D">
        <w:rPr>
          <w:b/>
          <w:bCs/>
        </w:rPr>
        <w:t xml:space="preserve"> </w:t>
      </w:r>
      <w:r w:rsidR="0068390D" w:rsidRPr="006C7CA7">
        <w:rPr>
          <w:b/>
          <w:bCs/>
        </w:rPr>
        <w:t>not dated</w:t>
      </w:r>
      <w:r w:rsidRPr="006C7CA7">
        <w:rPr>
          <w:b/>
          <w:bCs/>
        </w:rPr>
        <w:t xml:space="preserve"> </w:t>
      </w:r>
      <w:r w:rsidR="00407D6F">
        <w:rPr>
          <w:b/>
          <w:bCs/>
        </w:rPr>
        <w:t xml:space="preserve">in refrigerator </w:t>
      </w:r>
    </w:p>
    <w:p w14:paraId="3B5AC15A" w14:textId="6CB04BBC" w:rsidR="006C7CA7" w:rsidRDefault="006C7CA7" w:rsidP="006C7CA7">
      <w:pPr>
        <w:ind w:left="2880" w:hanging="2880"/>
        <w:rPr>
          <w:color w:val="000000"/>
        </w:rPr>
      </w:pPr>
      <w:r w:rsidRPr="004C3CA4">
        <w:rPr>
          <w:color w:val="000000"/>
        </w:rPr>
        <w:t>FC 4-601.11(C)</w:t>
      </w:r>
      <w:r>
        <w:rPr>
          <w:color w:val="000000"/>
        </w:rPr>
        <w:tab/>
      </w:r>
      <w:r w:rsidRPr="004C3CA4">
        <w:rPr>
          <w:color w:val="000000"/>
        </w:rPr>
        <w:t>Cleaning of Equipment and Utensils, Objective: Nonfood contact surfaces of equipment dirty</w:t>
      </w:r>
      <w:r>
        <w:rPr>
          <w:color w:val="000000"/>
        </w:rPr>
        <w:t xml:space="preserve">, </w:t>
      </w:r>
      <w:r w:rsidR="0068390D">
        <w:rPr>
          <w:color w:val="000000"/>
        </w:rPr>
        <w:t xml:space="preserve">oil </w:t>
      </w:r>
      <w:r>
        <w:rPr>
          <w:color w:val="000000"/>
        </w:rPr>
        <w:t>spilled under food prep table</w:t>
      </w:r>
    </w:p>
    <w:p w14:paraId="37B6C381" w14:textId="117CA540" w:rsidR="00DE27F1" w:rsidRPr="00DE27F1" w:rsidRDefault="00DE27F1" w:rsidP="00DE27F1">
      <w:pPr>
        <w:tabs>
          <w:tab w:val="left" w:pos="2880"/>
        </w:tabs>
        <w:ind w:left="2880" w:hanging="2880"/>
      </w:pPr>
      <w:r>
        <w:t>FC 6-501.12(A)</w:t>
      </w:r>
      <w:r>
        <w:tab/>
        <w:t>Maintenance and Operation; Cleaning: Facility not properly cleaned, rodent droppings observed near oven</w:t>
      </w:r>
    </w:p>
    <w:p w14:paraId="7AA8D3B9" w14:textId="3C5D8DBE" w:rsidR="006C7CA7" w:rsidRPr="0068390D" w:rsidRDefault="0068390D" w:rsidP="0068390D">
      <w:pPr>
        <w:tabs>
          <w:tab w:val="left" w:pos="2880"/>
        </w:tabs>
        <w:ind w:left="2880" w:hanging="2880"/>
        <w:rPr>
          <w:b/>
          <w:bCs/>
        </w:rPr>
      </w:pPr>
      <w:r w:rsidRPr="0068390D">
        <w:rPr>
          <w:b/>
          <w:bCs/>
        </w:rPr>
        <w:t>FC 3-302.12</w:t>
      </w:r>
      <w:r w:rsidRPr="0068390D">
        <w:rPr>
          <w:b/>
          <w:bCs/>
        </w:rPr>
        <w:tab/>
        <w:t>Preventing Food and Ingredient Contamination: Unlabeled food containers, spices unlabeled and stored uncovered</w:t>
      </w:r>
    </w:p>
    <w:p w14:paraId="0FA07356" w14:textId="77777777" w:rsidR="00810F48" w:rsidRDefault="00810F48" w:rsidP="00810F48"/>
    <w:p w14:paraId="19755B8C" w14:textId="77777777" w:rsidR="00810F48" w:rsidRPr="00C77E15" w:rsidRDefault="00810F48" w:rsidP="00810F48">
      <w:pPr>
        <w:tabs>
          <w:tab w:val="left" w:pos="2880"/>
        </w:tabs>
        <w:rPr>
          <w:i/>
        </w:rPr>
      </w:pPr>
      <w:r w:rsidRPr="00C77E15">
        <w:rPr>
          <w:i/>
        </w:rPr>
        <w:t xml:space="preserve">Mechanical </w:t>
      </w:r>
      <w:proofErr w:type="spellStart"/>
      <w:r w:rsidRPr="00C77E15">
        <w:rPr>
          <w:i/>
        </w:rPr>
        <w:t>Warewashing</w:t>
      </w:r>
      <w:proofErr w:type="spellEnd"/>
      <w:r w:rsidRPr="00C77E15">
        <w:rPr>
          <w:i/>
        </w:rPr>
        <w:t xml:space="preserve"> Area</w:t>
      </w:r>
    </w:p>
    <w:p w14:paraId="396409F1" w14:textId="77777777" w:rsidR="0068390D" w:rsidRPr="000750F2" w:rsidRDefault="0068390D">
      <w:pPr>
        <w:tabs>
          <w:tab w:val="left" w:pos="2880"/>
        </w:tabs>
      </w:pPr>
      <w:r w:rsidRPr="000750F2">
        <w:tab/>
        <w:t>No Violations Noted</w:t>
      </w:r>
    </w:p>
    <w:p w14:paraId="7F79FB83" w14:textId="3DD898A0" w:rsidR="00810F48" w:rsidRPr="00C77E15" w:rsidRDefault="00810F48" w:rsidP="00810F48">
      <w:pPr>
        <w:rPr>
          <w:color w:val="000000"/>
        </w:rPr>
      </w:pPr>
      <w:r w:rsidRPr="00C77E15">
        <w:rPr>
          <w:color w:val="000000"/>
        </w:rPr>
        <w:tab/>
      </w:r>
    </w:p>
    <w:p w14:paraId="05B2BA51" w14:textId="77777777" w:rsidR="00810F48" w:rsidRDefault="00810F48" w:rsidP="00810F48">
      <w:pPr>
        <w:rPr>
          <w:i/>
        </w:rPr>
      </w:pPr>
      <w:r w:rsidRPr="00C77E15">
        <w:rPr>
          <w:i/>
        </w:rPr>
        <w:t>Front Dry Storage</w:t>
      </w:r>
    </w:p>
    <w:p w14:paraId="575423EE" w14:textId="60C830E7" w:rsidR="00810F48" w:rsidRDefault="000E652E" w:rsidP="000E652E">
      <w:pPr>
        <w:tabs>
          <w:tab w:val="left" w:pos="2880"/>
        </w:tabs>
        <w:ind w:left="2880" w:hanging="2880"/>
      </w:pPr>
      <w:r>
        <w:t>FC 6-501.12(A)</w:t>
      </w:r>
      <w:r>
        <w:tab/>
        <w:t>Maintenance and Operation; Cleaning: Facility not properly cleaned, rodent droppings observed on floor and in pancake mix storage bin</w:t>
      </w:r>
    </w:p>
    <w:p w14:paraId="7B08F53E" w14:textId="77777777" w:rsidR="000E652E" w:rsidRPr="000E652E" w:rsidRDefault="000E652E" w:rsidP="000E652E">
      <w:pPr>
        <w:tabs>
          <w:tab w:val="left" w:pos="2880"/>
        </w:tabs>
        <w:ind w:left="2880" w:hanging="2880"/>
        <w:rPr>
          <w:color w:val="000000"/>
        </w:rPr>
      </w:pPr>
    </w:p>
    <w:p w14:paraId="51F354A0" w14:textId="77777777" w:rsidR="00810F48" w:rsidRPr="00106CC4" w:rsidRDefault="00810F48" w:rsidP="00810F48">
      <w:pPr>
        <w:rPr>
          <w:i/>
        </w:rPr>
      </w:pPr>
      <w:r w:rsidRPr="00106CC4">
        <w:rPr>
          <w:i/>
        </w:rPr>
        <w:t>Walk-in Refrigerator/Freezer</w:t>
      </w:r>
    </w:p>
    <w:p w14:paraId="57BBE37E" w14:textId="54B720E1" w:rsidR="00FA358B" w:rsidRDefault="00FA358B" w:rsidP="00FA358B">
      <w:pPr>
        <w:tabs>
          <w:tab w:val="left" w:pos="2880"/>
        </w:tabs>
        <w:ind w:left="2880" w:hanging="2880"/>
      </w:pPr>
      <w:r w:rsidRPr="0015070B">
        <w:rPr>
          <w:color w:val="000000"/>
        </w:rPr>
        <w:t>FC 4-602.13</w:t>
      </w:r>
      <w:r>
        <w:rPr>
          <w:color w:val="000000"/>
        </w:rPr>
        <w:t>*</w:t>
      </w:r>
      <w:r>
        <w:rPr>
          <w:color w:val="000000"/>
        </w:rPr>
        <w:tab/>
      </w:r>
      <w:r w:rsidRPr="0015070B">
        <w:rPr>
          <w:color w:val="000000"/>
        </w:rPr>
        <w:t>Cleaning of Equipment and Utensils, Frequency: Nonfood contact surfaces of equipment frequency necessary to preclude accumulation of soil residues</w:t>
      </w:r>
      <w:r>
        <w:rPr>
          <w:color w:val="000000"/>
        </w:rPr>
        <w:t>, m</w:t>
      </w:r>
      <w:r>
        <w:t>old on walls throughout</w:t>
      </w:r>
    </w:p>
    <w:p w14:paraId="10752837" w14:textId="35529F50" w:rsidR="00FA358B" w:rsidRDefault="00FA358B" w:rsidP="00FA358B">
      <w:pPr>
        <w:tabs>
          <w:tab w:val="left" w:pos="2880"/>
        </w:tabs>
        <w:ind w:left="2880" w:hanging="2880"/>
      </w:pPr>
      <w:r w:rsidRPr="00C3602D">
        <w:rPr>
          <w:color w:val="000000"/>
        </w:rPr>
        <w:t>FC 3-305.11(A)(2)</w:t>
      </w:r>
      <w:r>
        <w:rPr>
          <w:color w:val="000000"/>
        </w:rPr>
        <w:t>*</w:t>
      </w:r>
      <w:r>
        <w:rPr>
          <w:color w:val="000000"/>
        </w:rPr>
        <w:tab/>
      </w:r>
      <w:r w:rsidRPr="00C3602D">
        <w:rPr>
          <w:color w:val="000000"/>
        </w:rPr>
        <w:t>Preventing Contamination from the Premises; Food Storage:</w:t>
      </w:r>
      <w:r w:rsidR="000D7E23">
        <w:rPr>
          <w:color w:val="000000"/>
        </w:rPr>
        <w:t xml:space="preserve"> Fo</w:t>
      </w:r>
      <w:r w:rsidRPr="00C3602D">
        <w:rPr>
          <w:color w:val="000000"/>
        </w:rPr>
        <w:t>od exposed to splash, dust, or other contamination, fans in cooler dusty</w:t>
      </w:r>
    </w:p>
    <w:p w14:paraId="1900C461" w14:textId="77777777" w:rsidR="00810F48" w:rsidRDefault="00810F48" w:rsidP="00810F48">
      <w:pPr>
        <w:rPr>
          <w:color w:val="000000"/>
        </w:rPr>
      </w:pPr>
    </w:p>
    <w:p w14:paraId="4D7A70B7" w14:textId="77777777" w:rsidR="00810F48" w:rsidRPr="00106CC4" w:rsidRDefault="00810F48" w:rsidP="00810F48">
      <w:pPr>
        <w:tabs>
          <w:tab w:val="left" w:pos="1005"/>
        </w:tabs>
        <w:rPr>
          <w:i/>
        </w:rPr>
      </w:pPr>
      <w:r w:rsidRPr="00106CC4">
        <w:rPr>
          <w:i/>
        </w:rPr>
        <w:t xml:space="preserve">Office </w:t>
      </w:r>
      <w:r w:rsidRPr="00106CC4">
        <w:rPr>
          <w:i/>
        </w:rPr>
        <w:tab/>
      </w:r>
    </w:p>
    <w:p w14:paraId="3BB7278F" w14:textId="6A4046CB" w:rsidR="00810F48" w:rsidRDefault="000E652E" w:rsidP="000E652E">
      <w:pPr>
        <w:tabs>
          <w:tab w:val="left" w:pos="2880"/>
        </w:tabs>
        <w:ind w:left="2880" w:hanging="2880"/>
      </w:pPr>
      <w:r>
        <w:rPr>
          <w:color w:val="000000"/>
        </w:rPr>
        <w:t>F</w:t>
      </w:r>
      <w:r w:rsidRPr="00E10F64">
        <w:rPr>
          <w:color w:val="000000"/>
        </w:rPr>
        <w:t>C 4-501.11(B)</w:t>
      </w:r>
      <w:r>
        <w:rPr>
          <w:color w:val="000000"/>
        </w:rPr>
        <w:tab/>
      </w:r>
      <w:r w:rsidRPr="00E10F64">
        <w:rPr>
          <w:color w:val="000000"/>
        </w:rPr>
        <w:t xml:space="preserve">Maintenance and Operation, Equipment: Equipment components not maintained is a state of good repair </w:t>
      </w:r>
      <w:r w:rsidRPr="00E10F64">
        <w:t xml:space="preserve">refrigerator gaskets </w:t>
      </w:r>
      <w:r w:rsidRPr="000E652E">
        <w:t>moldy</w:t>
      </w:r>
    </w:p>
    <w:p w14:paraId="402D32AA" w14:textId="77777777" w:rsidR="000E652E" w:rsidRDefault="000E652E" w:rsidP="00810F48">
      <w:pPr>
        <w:tabs>
          <w:tab w:val="left" w:pos="2880"/>
        </w:tabs>
      </w:pPr>
    </w:p>
    <w:p w14:paraId="7C75673F" w14:textId="77777777" w:rsidR="00810F48" w:rsidRPr="00F965EC" w:rsidRDefault="00810F48" w:rsidP="00810F48">
      <w:pPr>
        <w:rPr>
          <w:i/>
        </w:rPr>
      </w:pPr>
      <w:r w:rsidRPr="00F965EC">
        <w:rPr>
          <w:i/>
        </w:rPr>
        <w:t xml:space="preserve">Rear Dry Storage </w:t>
      </w:r>
    </w:p>
    <w:p w14:paraId="0E38C112" w14:textId="62195759" w:rsidR="00D24F5C" w:rsidRPr="00DE27F1" w:rsidRDefault="00D24F5C" w:rsidP="00D24F5C">
      <w:pPr>
        <w:tabs>
          <w:tab w:val="left" w:pos="2880"/>
        </w:tabs>
        <w:ind w:left="2880" w:hanging="2880"/>
      </w:pPr>
      <w:r>
        <w:t>FC 6-501.12(A)</w:t>
      </w:r>
      <w:r>
        <w:tab/>
        <w:t>Maintenance and Operation; Cleaning: Facility not properly cleaned, rodent droppings observed on the floor</w:t>
      </w:r>
    </w:p>
    <w:p w14:paraId="04251C51" w14:textId="77777777" w:rsidR="00810F48" w:rsidRDefault="00810F48" w:rsidP="00810F48"/>
    <w:p w14:paraId="1EBC0A52" w14:textId="77777777" w:rsidR="00810F48" w:rsidRPr="008C36C2" w:rsidRDefault="00810F48" w:rsidP="00810F48">
      <w:pPr>
        <w:rPr>
          <w:i/>
        </w:rPr>
      </w:pPr>
      <w:r w:rsidRPr="008C36C2">
        <w:rPr>
          <w:i/>
        </w:rPr>
        <w:t>Exterior Freezer</w:t>
      </w:r>
    </w:p>
    <w:p w14:paraId="2EE4BCCA" w14:textId="6DC28E0E" w:rsidR="00810F48" w:rsidRDefault="00FA358B" w:rsidP="00FA358B">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1E18B2">
        <w:t xml:space="preserve"> floor under shelving </w:t>
      </w:r>
      <w:r>
        <w:t>dirty</w:t>
      </w:r>
    </w:p>
    <w:p w14:paraId="182B526C" w14:textId="77777777" w:rsidR="00810F48" w:rsidRPr="004C05A2" w:rsidRDefault="00810F48" w:rsidP="00810F48">
      <w:pPr>
        <w:tabs>
          <w:tab w:val="left" w:pos="2880"/>
        </w:tabs>
      </w:pPr>
    </w:p>
    <w:p w14:paraId="5105C62F" w14:textId="77777777" w:rsidR="00810F48" w:rsidRPr="00B56083" w:rsidRDefault="00810F48" w:rsidP="00810F48">
      <w:pPr>
        <w:rPr>
          <w:i/>
        </w:rPr>
      </w:pPr>
      <w:r w:rsidRPr="008C36C2">
        <w:rPr>
          <w:i/>
        </w:rPr>
        <w:t>Toxic Caustic Room</w:t>
      </w:r>
      <w:r>
        <w:rPr>
          <w:i/>
        </w:rPr>
        <w:t xml:space="preserve"> (near Barber Shop)</w:t>
      </w:r>
    </w:p>
    <w:p w14:paraId="6590E7D1" w14:textId="77777777" w:rsidR="00810F48" w:rsidRDefault="00810F48" w:rsidP="00810F48">
      <w:pPr>
        <w:tabs>
          <w:tab w:val="left" w:pos="2880"/>
        </w:tabs>
      </w:pPr>
      <w:r w:rsidRPr="000750F2">
        <w:tab/>
        <w:t>No Violations Noted</w:t>
      </w:r>
    </w:p>
    <w:p w14:paraId="031A289A" w14:textId="77777777" w:rsidR="00810F48" w:rsidRPr="00D83D9D" w:rsidRDefault="00810F48" w:rsidP="00810F48"/>
    <w:p w14:paraId="1D945019" w14:textId="77777777" w:rsidR="00810F48" w:rsidRDefault="00810F48" w:rsidP="00810F48">
      <w:pPr>
        <w:tabs>
          <w:tab w:val="left" w:pos="2880"/>
        </w:tabs>
        <w:ind w:left="2880" w:hanging="2880"/>
        <w:rPr>
          <w:b/>
          <w:u w:val="single"/>
        </w:rPr>
      </w:pPr>
      <w:r w:rsidRPr="008C36C2">
        <w:rPr>
          <w:b/>
          <w:u w:val="single"/>
        </w:rPr>
        <w:t>WAREHOUSE</w:t>
      </w:r>
    </w:p>
    <w:p w14:paraId="5DD192BE" w14:textId="77777777" w:rsidR="00810F48" w:rsidRDefault="00810F48" w:rsidP="00810F48">
      <w:pPr>
        <w:tabs>
          <w:tab w:val="left" w:pos="2880"/>
        </w:tabs>
        <w:ind w:left="2880" w:hanging="2880"/>
        <w:rPr>
          <w:b/>
          <w:u w:val="single"/>
        </w:rPr>
      </w:pPr>
    </w:p>
    <w:p w14:paraId="4BF774B0" w14:textId="77777777" w:rsidR="00810F48" w:rsidRDefault="00810F48" w:rsidP="00810F48">
      <w:pPr>
        <w:tabs>
          <w:tab w:val="left" w:pos="2880"/>
        </w:tabs>
        <w:rPr>
          <w:i/>
        </w:rPr>
      </w:pPr>
      <w:r w:rsidRPr="00B96B3A">
        <w:rPr>
          <w:i/>
        </w:rPr>
        <w:t>Bulk Storage (</w:t>
      </w:r>
      <w:r>
        <w:rPr>
          <w:i/>
        </w:rPr>
        <w:t>O</w:t>
      </w:r>
      <w:r w:rsidRPr="00B96B3A">
        <w:rPr>
          <w:i/>
        </w:rPr>
        <w:t>utside)</w:t>
      </w:r>
    </w:p>
    <w:p w14:paraId="6F4472D4" w14:textId="5BD0A133" w:rsidR="00810F48" w:rsidRDefault="00810F48" w:rsidP="00810F48">
      <w:pPr>
        <w:tabs>
          <w:tab w:val="left" w:pos="2880"/>
        </w:tabs>
        <w:ind w:left="2880" w:hanging="2880"/>
      </w:pPr>
      <w:r w:rsidRPr="009C1527">
        <w:t>105 CMR 451.360</w:t>
      </w:r>
      <w:r w:rsidR="00FA358B">
        <w:t>*</w:t>
      </w:r>
      <w:r w:rsidRPr="009C1527">
        <w:tab/>
        <w:t xml:space="preserve">Protective Measures: Effective measures against the presence of </w:t>
      </w:r>
      <w:r>
        <w:t xml:space="preserve">rodents </w:t>
      </w:r>
      <w:r w:rsidRPr="009C1527">
        <w:t xml:space="preserve">on the premises not taken, </w:t>
      </w:r>
      <w:r>
        <w:t>rodent droppings observed</w:t>
      </w:r>
    </w:p>
    <w:p w14:paraId="7212BFBD" w14:textId="77777777" w:rsidR="00810F48" w:rsidRPr="007E5209" w:rsidRDefault="00810F48" w:rsidP="00810F48">
      <w:pPr>
        <w:tabs>
          <w:tab w:val="left" w:pos="2880"/>
        </w:tabs>
      </w:pPr>
    </w:p>
    <w:p w14:paraId="5452AB26" w14:textId="77777777" w:rsidR="00810F48" w:rsidRPr="007E5209" w:rsidRDefault="00810F48" w:rsidP="00810F48">
      <w:pPr>
        <w:tabs>
          <w:tab w:val="left" w:pos="2880"/>
        </w:tabs>
        <w:ind w:left="2880" w:hanging="2880"/>
        <w:rPr>
          <w:i/>
        </w:rPr>
      </w:pPr>
      <w:r w:rsidRPr="007E5209">
        <w:rPr>
          <w:i/>
        </w:rPr>
        <w:t>Toxic Caustic</w:t>
      </w:r>
    </w:p>
    <w:p w14:paraId="027CA374" w14:textId="77777777" w:rsidR="00810F48" w:rsidRPr="004C05A2" w:rsidRDefault="00810F48" w:rsidP="00810F48">
      <w:pPr>
        <w:tabs>
          <w:tab w:val="left" w:pos="2880"/>
        </w:tabs>
      </w:pPr>
      <w:r w:rsidRPr="007E5209">
        <w:tab/>
      </w:r>
      <w:r w:rsidRPr="004C05A2">
        <w:t>No Violations</w:t>
      </w:r>
      <w:r>
        <w:t xml:space="preserve"> Noted</w:t>
      </w:r>
    </w:p>
    <w:p w14:paraId="02975A08" w14:textId="77777777" w:rsidR="00810F48" w:rsidRDefault="00810F48" w:rsidP="00810F48">
      <w:pPr>
        <w:tabs>
          <w:tab w:val="left" w:pos="2880"/>
        </w:tabs>
        <w:ind w:left="2880" w:hanging="2880"/>
        <w:rPr>
          <w:b/>
          <w:u w:val="single"/>
        </w:rPr>
      </w:pPr>
    </w:p>
    <w:p w14:paraId="0365A3ED" w14:textId="77777777" w:rsidR="00810F48" w:rsidRDefault="00810F48" w:rsidP="00810F48">
      <w:pPr>
        <w:tabs>
          <w:tab w:val="left" w:pos="2880"/>
        </w:tabs>
        <w:ind w:left="2880" w:hanging="2880"/>
        <w:rPr>
          <w:i/>
        </w:rPr>
      </w:pPr>
      <w:r w:rsidRPr="008C36C2">
        <w:rPr>
          <w:i/>
        </w:rPr>
        <w:lastRenderedPageBreak/>
        <w:t>Laundry</w:t>
      </w:r>
    </w:p>
    <w:p w14:paraId="77058949" w14:textId="208BAC7B" w:rsidR="00810F48" w:rsidRDefault="00810F48" w:rsidP="000D7E23">
      <w:pPr>
        <w:tabs>
          <w:tab w:val="left" w:pos="2880"/>
        </w:tabs>
        <w:rPr>
          <w:rStyle w:val="CommentReference"/>
        </w:rPr>
      </w:pPr>
      <w:r w:rsidRPr="00AB5A5E">
        <w:t>105 CMR 451.353</w:t>
      </w:r>
      <w:r w:rsidRPr="00AB5A5E">
        <w:tab/>
        <w:t>Interior Mainten</w:t>
      </w:r>
      <w:r>
        <w:t>ance: Unlabeled chemical bottle</w:t>
      </w:r>
    </w:p>
    <w:p w14:paraId="2964B2EB" w14:textId="77777777" w:rsidR="000D7E23" w:rsidRDefault="000D7E23" w:rsidP="000D7E23">
      <w:pPr>
        <w:tabs>
          <w:tab w:val="left" w:pos="2880"/>
        </w:tabs>
      </w:pPr>
    </w:p>
    <w:p w14:paraId="2A709A99" w14:textId="77777777" w:rsidR="00810F48" w:rsidRPr="00A548E1" w:rsidRDefault="00810F48" w:rsidP="00810F48">
      <w:pPr>
        <w:tabs>
          <w:tab w:val="left" w:pos="2880"/>
        </w:tabs>
        <w:rPr>
          <w:i/>
        </w:rPr>
      </w:pPr>
      <w:r w:rsidRPr="008C36C2">
        <w:rPr>
          <w:i/>
        </w:rPr>
        <w:t>Barber Shop</w:t>
      </w:r>
    </w:p>
    <w:p w14:paraId="3CE7BAC5" w14:textId="77777777" w:rsidR="00810F48" w:rsidRPr="004C05A2" w:rsidRDefault="00810F48" w:rsidP="00810F48">
      <w:pPr>
        <w:tabs>
          <w:tab w:val="left" w:pos="2880"/>
        </w:tabs>
      </w:pPr>
      <w:r w:rsidRPr="004C05A2">
        <w:tab/>
        <w:t>No Violations</w:t>
      </w:r>
      <w:r>
        <w:t xml:space="preserve"> Noted</w:t>
      </w:r>
    </w:p>
    <w:p w14:paraId="20F4F395" w14:textId="77777777" w:rsidR="00810F48" w:rsidRDefault="00810F48" w:rsidP="00810F48">
      <w:pPr>
        <w:tabs>
          <w:tab w:val="left" w:pos="2880"/>
        </w:tabs>
        <w:rPr>
          <w:color w:val="000000"/>
        </w:rPr>
      </w:pPr>
    </w:p>
    <w:p w14:paraId="703150B3" w14:textId="77777777" w:rsidR="00810F48" w:rsidRPr="00295141" w:rsidRDefault="00810F48" w:rsidP="00810F48">
      <w:pPr>
        <w:rPr>
          <w:i/>
        </w:rPr>
      </w:pPr>
      <w:r w:rsidRPr="00295141">
        <w:rPr>
          <w:i/>
        </w:rPr>
        <w:t>House Manager’s Office</w:t>
      </w:r>
    </w:p>
    <w:p w14:paraId="0FEC48AA" w14:textId="6DC513F1" w:rsidR="00810F48" w:rsidRDefault="00810F48" w:rsidP="00810F48">
      <w:pPr>
        <w:tabs>
          <w:tab w:val="left" w:pos="2880"/>
        </w:tabs>
      </w:pPr>
      <w:r w:rsidRPr="004C05A2">
        <w:tab/>
        <w:t>No Violations</w:t>
      </w:r>
      <w:r>
        <w:t xml:space="preserve"> Noted</w:t>
      </w:r>
    </w:p>
    <w:p w14:paraId="76AC620B" w14:textId="77777777" w:rsidR="00810F48" w:rsidRDefault="00810F48" w:rsidP="00810F48">
      <w:pPr>
        <w:tabs>
          <w:tab w:val="left" w:pos="2880"/>
        </w:tabs>
      </w:pPr>
    </w:p>
    <w:p w14:paraId="4E3A3A5A" w14:textId="77777777" w:rsidR="00810F48" w:rsidRDefault="00810F48" w:rsidP="00810F48">
      <w:pPr>
        <w:tabs>
          <w:tab w:val="left" w:pos="2880"/>
        </w:tabs>
        <w:rPr>
          <w:b/>
          <w:u w:val="single"/>
        </w:rPr>
      </w:pPr>
      <w:r w:rsidRPr="008C36C2">
        <w:rPr>
          <w:b/>
          <w:u w:val="single"/>
        </w:rPr>
        <w:t>PROPERTY</w:t>
      </w:r>
    </w:p>
    <w:p w14:paraId="0E923852" w14:textId="643F9CF5" w:rsidR="00810F48" w:rsidRDefault="00FA358B" w:rsidP="00E35A74">
      <w:pPr>
        <w:tabs>
          <w:tab w:val="left" w:pos="2880"/>
        </w:tabs>
        <w:ind w:left="2880" w:hanging="2880"/>
      </w:pPr>
      <w:r>
        <w:t>105 CMR 451.383(B)</w:t>
      </w:r>
      <w:r>
        <w:tab/>
        <w:t xml:space="preserve">Fire Safety System: Facility not in compliance with 780 CMR Massachusetts Building Code provisions for fire safety, items stored within 18 inches of ceiling </w:t>
      </w:r>
    </w:p>
    <w:p w14:paraId="1E6BFBF8" w14:textId="77777777" w:rsidR="00FA358B" w:rsidRDefault="00FA358B" w:rsidP="00810F48">
      <w:pPr>
        <w:tabs>
          <w:tab w:val="left" w:pos="2880"/>
        </w:tabs>
        <w:rPr>
          <w:b/>
          <w:u w:val="single"/>
        </w:rPr>
      </w:pPr>
    </w:p>
    <w:p w14:paraId="1A874EAC" w14:textId="77777777" w:rsidR="00810F48" w:rsidRDefault="00810F48" w:rsidP="00810F48">
      <w:pPr>
        <w:tabs>
          <w:tab w:val="left" w:pos="2880"/>
        </w:tabs>
        <w:rPr>
          <w:b/>
          <w:u w:val="single"/>
        </w:rPr>
      </w:pPr>
      <w:r w:rsidRPr="008C36C2">
        <w:rPr>
          <w:b/>
          <w:u w:val="single"/>
        </w:rPr>
        <w:t>CONTROL</w:t>
      </w:r>
    </w:p>
    <w:p w14:paraId="53E1EEC1" w14:textId="77777777" w:rsidR="00810F48" w:rsidRPr="00E35A74" w:rsidRDefault="00810F48" w:rsidP="00810F48">
      <w:pPr>
        <w:tabs>
          <w:tab w:val="left" w:pos="2880"/>
        </w:tabs>
        <w:ind w:left="2880" w:hanging="2880"/>
        <w:rPr>
          <w:b/>
          <w:u w:val="single"/>
        </w:rPr>
      </w:pPr>
    </w:p>
    <w:p w14:paraId="1D914CE3" w14:textId="77777777" w:rsidR="00810F48" w:rsidRPr="00E35A74" w:rsidRDefault="00810F48" w:rsidP="00810F48">
      <w:pPr>
        <w:tabs>
          <w:tab w:val="left" w:pos="2880"/>
        </w:tabs>
        <w:rPr>
          <w:i/>
        </w:rPr>
      </w:pPr>
      <w:r w:rsidRPr="00E35A74">
        <w:rPr>
          <w:i/>
        </w:rPr>
        <w:t>Female Bathroom</w:t>
      </w:r>
    </w:p>
    <w:p w14:paraId="3A5FF28E" w14:textId="77777777" w:rsidR="00E35A74" w:rsidRPr="00E35A74" w:rsidRDefault="00E35A74">
      <w:pPr>
        <w:tabs>
          <w:tab w:val="left" w:pos="2880"/>
        </w:tabs>
      </w:pPr>
      <w:r w:rsidRPr="00E35A74">
        <w:tab/>
        <w:t>No Violations Noted</w:t>
      </w:r>
    </w:p>
    <w:p w14:paraId="1F553EBF" w14:textId="77777777" w:rsidR="00810F48" w:rsidRPr="00E35A74" w:rsidRDefault="00810F48" w:rsidP="00810F48">
      <w:pPr>
        <w:tabs>
          <w:tab w:val="left" w:pos="2880"/>
        </w:tabs>
      </w:pPr>
    </w:p>
    <w:p w14:paraId="2454D531" w14:textId="77777777" w:rsidR="00810F48" w:rsidRDefault="00810F48" w:rsidP="00810F48">
      <w:pPr>
        <w:tabs>
          <w:tab w:val="left" w:pos="2880"/>
        </w:tabs>
        <w:rPr>
          <w:i/>
        </w:rPr>
      </w:pPr>
      <w:r w:rsidRPr="00E35A74">
        <w:rPr>
          <w:i/>
        </w:rPr>
        <w:t xml:space="preserve">Male </w:t>
      </w:r>
      <w:r>
        <w:rPr>
          <w:i/>
        </w:rPr>
        <w:t>Bathr</w:t>
      </w:r>
      <w:r w:rsidRPr="008C36C2">
        <w:rPr>
          <w:i/>
        </w:rPr>
        <w:t>oom</w:t>
      </w:r>
    </w:p>
    <w:p w14:paraId="02F6B6C1" w14:textId="2975E978" w:rsidR="00810F48" w:rsidRDefault="00E35A74" w:rsidP="00810F48">
      <w:pPr>
        <w:tabs>
          <w:tab w:val="left" w:pos="2880"/>
        </w:tabs>
      </w:pPr>
      <w:r w:rsidRPr="00C83D23">
        <w:t>105 CMR 451.</w:t>
      </w:r>
      <w:r w:rsidR="000D7E23">
        <w:t>123</w:t>
      </w:r>
      <w:r w:rsidRPr="00C83D23">
        <w:tab/>
        <w:t xml:space="preserve">Maintenance: </w:t>
      </w:r>
      <w:r w:rsidRPr="00E35A74">
        <w:t xml:space="preserve">Ceiling </w:t>
      </w:r>
      <w:r w:rsidRPr="00C83D23">
        <w:t>vent dusty</w:t>
      </w:r>
    </w:p>
    <w:p w14:paraId="33B5E9DB" w14:textId="77777777" w:rsidR="00E35A74" w:rsidRDefault="00E35A74" w:rsidP="00810F48">
      <w:pPr>
        <w:tabs>
          <w:tab w:val="left" w:pos="2880"/>
        </w:tabs>
      </w:pPr>
    </w:p>
    <w:p w14:paraId="4DCDC5FB" w14:textId="77777777" w:rsidR="00810F48" w:rsidRPr="00295141" w:rsidRDefault="00810F48" w:rsidP="00810F48">
      <w:pPr>
        <w:tabs>
          <w:tab w:val="left" w:pos="2880"/>
        </w:tabs>
        <w:rPr>
          <w:i/>
        </w:rPr>
      </w:pPr>
      <w:r>
        <w:rPr>
          <w:i/>
        </w:rPr>
        <w:t>Classroom</w:t>
      </w:r>
    </w:p>
    <w:p w14:paraId="6A310D0B" w14:textId="77777777" w:rsidR="00810F48" w:rsidRPr="004C05A2" w:rsidRDefault="00810F48" w:rsidP="00810F48">
      <w:pPr>
        <w:tabs>
          <w:tab w:val="left" w:pos="2880"/>
        </w:tabs>
      </w:pPr>
      <w:r w:rsidRPr="004C05A2">
        <w:tab/>
        <w:t>No Violations</w:t>
      </w:r>
      <w:r>
        <w:t xml:space="preserve"> Noted</w:t>
      </w:r>
    </w:p>
    <w:p w14:paraId="76CE4E30" w14:textId="77777777" w:rsidR="00810F48" w:rsidRDefault="00810F48" w:rsidP="00810F48">
      <w:pPr>
        <w:tabs>
          <w:tab w:val="left" w:pos="2880"/>
        </w:tabs>
      </w:pPr>
    </w:p>
    <w:p w14:paraId="639A768E" w14:textId="77777777" w:rsidR="00810F48" w:rsidRPr="00295141" w:rsidRDefault="00810F48" w:rsidP="00810F48">
      <w:pPr>
        <w:tabs>
          <w:tab w:val="left" w:pos="2880"/>
        </w:tabs>
        <w:rPr>
          <w:i/>
        </w:rPr>
      </w:pPr>
      <w:r w:rsidRPr="00295141">
        <w:rPr>
          <w:i/>
        </w:rPr>
        <w:t xml:space="preserve">Staff Break Room </w:t>
      </w:r>
    </w:p>
    <w:p w14:paraId="37C30DD0" w14:textId="0BED9AB6" w:rsidR="00810F48" w:rsidRDefault="00E35A74" w:rsidP="00E35A74">
      <w:pPr>
        <w:tabs>
          <w:tab w:val="left" w:pos="2880"/>
        </w:tabs>
      </w:pPr>
      <w:r w:rsidRPr="004C05A2">
        <w:tab/>
        <w:t>No Violations</w:t>
      </w:r>
      <w:r>
        <w:t xml:space="preserve"> Noted</w:t>
      </w:r>
    </w:p>
    <w:p w14:paraId="50F5B170" w14:textId="77777777" w:rsidR="00810F48" w:rsidRPr="004C05A2" w:rsidRDefault="00810F48" w:rsidP="00810F48">
      <w:pPr>
        <w:tabs>
          <w:tab w:val="left" w:pos="2880"/>
        </w:tabs>
      </w:pPr>
    </w:p>
    <w:p w14:paraId="7CA4FD76" w14:textId="77777777" w:rsidR="00810F48" w:rsidRPr="008C36C2" w:rsidRDefault="00810F48" w:rsidP="00810F48">
      <w:pPr>
        <w:tabs>
          <w:tab w:val="left" w:pos="2880"/>
        </w:tabs>
        <w:rPr>
          <w:i/>
        </w:rPr>
      </w:pPr>
      <w:r>
        <w:rPr>
          <w:i/>
        </w:rPr>
        <w:t>Staff Bathroom (in Hall</w:t>
      </w:r>
      <w:r w:rsidRPr="008C36C2">
        <w:rPr>
          <w:i/>
        </w:rPr>
        <w:t>)</w:t>
      </w:r>
    </w:p>
    <w:p w14:paraId="609C87A9" w14:textId="77777777" w:rsidR="00810F48" w:rsidRPr="004C05A2" w:rsidRDefault="00810F48" w:rsidP="00810F48">
      <w:pPr>
        <w:tabs>
          <w:tab w:val="left" w:pos="2880"/>
        </w:tabs>
      </w:pPr>
      <w:r w:rsidRPr="004C05A2">
        <w:tab/>
        <w:t>No Violations</w:t>
      </w:r>
      <w:r>
        <w:t xml:space="preserve"> Noted</w:t>
      </w:r>
    </w:p>
    <w:p w14:paraId="700D3888" w14:textId="77777777" w:rsidR="00810F48" w:rsidRDefault="00810F48" w:rsidP="00810F48">
      <w:pPr>
        <w:tabs>
          <w:tab w:val="left" w:pos="2880"/>
        </w:tabs>
      </w:pPr>
    </w:p>
    <w:p w14:paraId="463EA6F4" w14:textId="27624BF6" w:rsidR="00810F48" w:rsidRDefault="00810F48" w:rsidP="00810F48">
      <w:pPr>
        <w:tabs>
          <w:tab w:val="left" w:pos="2880"/>
        </w:tabs>
        <w:rPr>
          <w:i/>
        </w:rPr>
      </w:pPr>
      <w:r w:rsidRPr="001030BE">
        <w:rPr>
          <w:i/>
        </w:rPr>
        <w:t>Holding Cell</w:t>
      </w:r>
    </w:p>
    <w:p w14:paraId="0D0A96AA" w14:textId="389FF977" w:rsidR="00E35A74" w:rsidRDefault="00E35A74">
      <w:pPr>
        <w:tabs>
          <w:tab w:val="left" w:pos="2880"/>
        </w:tabs>
      </w:pPr>
      <w:r w:rsidRPr="00AB5A5E">
        <w:t>105 CMR 451.124</w:t>
      </w:r>
      <w:r w:rsidRPr="00AB5A5E">
        <w:tab/>
        <w:t xml:space="preserve">Water Supply: Insufficient water supply in quantity and </w:t>
      </w:r>
      <w:r w:rsidRPr="00E35A74">
        <w:t>pressure at handwash sink</w:t>
      </w:r>
    </w:p>
    <w:p w14:paraId="11093554" w14:textId="3D80B0C7" w:rsidR="00810F48" w:rsidRDefault="00810F48" w:rsidP="00810F48">
      <w:pPr>
        <w:tabs>
          <w:tab w:val="left" w:pos="2880"/>
        </w:tabs>
      </w:pPr>
    </w:p>
    <w:p w14:paraId="294F8D17" w14:textId="77777777" w:rsidR="00810F48" w:rsidRPr="00D27C37" w:rsidRDefault="00810F48" w:rsidP="00810F48">
      <w:pPr>
        <w:tabs>
          <w:tab w:val="left" w:pos="2880"/>
        </w:tabs>
        <w:rPr>
          <w:b/>
          <w:u w:val="single"/>
        </w:rPr>
      </w:pPr>
      <w:r w:rsidRPr="008C36C2">
        <w:rPr>
          <w:b/>
          <w:u w:val="single"/>
        </w:rPr>
        <w:t>DAY ROOM</w:t>
      </w:r>
    </w:p>
    <w:p w14:paraId="6BE48052" w14:textId="0C5A31AA" w:rsidR="00810F48" w:rsidRPr="004C05A2" w:rsidRDefault="00E35A74" w:rsidP="00E35A74">
      <w:pPr>
        <w:tabs>
          <w:tab w:val="left" w:pos="2880"/>
        </w:tabs>
      </w:pPr>
      <w:r w:rsidRPr="004C05A2">
        <w:tab/>
        <w:t>No Violations</w:t>
      </w:r>
      <w:r>
        <w:t xml:space="preserve"> Noted</w:t>
      </w:r>
    </w:p>
    <w:p w14:paraId="381BC93E" w14:textId="77777777" w:rsidR="00810F48" w:rsidRPr="00A548E1" w:rsidRDefault="00810F48" w:rsidP="00810F48">
      <w:pPr>
        <w:tabs>
          <w:tab w:val="left" w:pos="2880"/>
        </w:tabs>
      </w:pPr>
    </w:p>
    <w:p w14:paraId="1D042851" w14:textId="77777777" w:rsidR="00810F48" w:rsidRPr="00295141" w:rsidRDefault="00810F48" w:rsidP="00810F48">
      <w:pPr>
        <w:tabs>
          <w:tab w:val="left" w:pos="2880"/>
        </w:tabs>
        <w:rPr>
          <w:i/>
        </w:rPr>
      </w:pPr>
      <w:r>
        <w:rPr>
          <w:i/>
        </w:rPr>
        <w:t>Library</w:t>
      </w:r>
    </w:p>
    <w:p w14:paraId="438B6845" w14:textId="77777777" w:rsidR="00810F48" w:rsidRPr="004C05A2" w:rsidRDefault="00810F48" w:rsidP="00810F48">
      <w:pPr>
        <w:tabs>
          <w:tab w:val="left" w:pos="2880"/>
        </w:tabs>
      </w:pPr>
      <w:r w:rsidRPr="00AB5A5E">
        <w:t>105 CMR 451.353</w:t>
      </w:r>
      <w:r>
        <w:t>*</w:t>
      </w:r>
      <w:r w:rsidRPr="00AB5A5E">
        <w:tab/>
        <w:t xml:space="preserve">Interior Maintenance: </w:t>
      </w:r>
      <w:r>
        <w:t>Ceiling tiles water damaged</w:t>
      </w:r>
    </w:p>
    <w:p w14:paraId="562BE56C" w14:textId="77777777" w:rsidR="00810F48" w:rsidRPr="004C05A2" w:rsidRDefault="00810F48" w:rsidP="00810F48">
      <w:pPr>
        <w:tabs>
          <w:tab w:val="left" w:pos="2880"/>
        </w:tabs>
      </w:pPr>
    </w:p>
    <w:p w14:paraId="6D0D4F93" w14:textId="77777777" w:rsidR="00810F48" w:rsidRPr="008C36C2" w:rsidRDefault="00810F48" w:rsidP="00810F48">
      <w:pPr>
        <w:tabs>
          <w:tab w:val="left" w:pos="2880"/>
        </w:tabs>
        <w:rPr>
          <w:b/>
          <w:u w:val="single"/>
        </w:rPr>
      </w:pPr>
      <w:r w:rsidRPr="008C36C2">
        <w:rPr>
          <w:b/>
          <w:u w:val="single"/>
        </w:rPr>
        <w:t>VISITING ROOM</w:t>
      </w:r>
    </w:p>
    <w:p w14:paraId="32B2B775" w14:textId="77777777" w:rsidR="00810F48" w:rsidRPr="004C05A2" w:rsidRDefault="00810F48" w:rsidP="00810F48">
      <w:pPr>
        <w:tabs>
          <w:tab w:val="left" w:pos="2880"/>
        </w:tabs>
      </w:pPr>
      <w:r w:rsidRPr="004C05A2">
        <w:tab/>
        <w:t>No Violations</w:t>
      </w:r>
      <w:r>
        <w:t xml:space="preserve"> Noted</w:t>
      </w:r>
    </w:p>
    <w:p w14:paraId="0D34E37E" w14:textId="77777777" w:rsidR="00810F48" w:rsidRDefault="00810F48" w:rsidP="00810F48">
      <w:pPr>
        <w:tabs>
          <w:tab w:val="left" w:pos="2880"/>
        </w:tabs>
        <w:ind w:left="2880" w:hanging="2880"/>
      </w:pPr>
    </w:p>
    <w:p w14:paraId="41080009" w14:textId="77777777" w:rsidR="00810F48" w:rsidRDefault="00810F48" w:rsidP="00810F48">
      <w:pPr>
        <w:tabs>
          <w:tab w:val="left" w:pos="2880"/>
        </w:tabs>
        <w:rPr>
          <w:b/>
          <w:u w:val="single"/>
        </w:rPr>
      </w:pPr>
      <w:r w:rsidRPr="008C36C2">
        <w:rPr>
          <w:b/>
          <w:u w:val="single"/>
        </w:rPr>
        <w:t>H.S.U</w:t>
      </w:r>
      <w:r>
        <w:rPr>
          <w:b/>
          <w:u w:val="single"/>
        </w:rPr>
        <w:t>.</w:t>
      </w:r>
    </w:p>
    <w:p w14:paraId="6AF63A00" w14:textId="77777777" w:rsidR="00810F48" w:rsidRDefault="00810F48" w:rsidP="00810F48">
      <w:pPr>
        <w:tabs>
          <w:tab w:val="left" w:pos="2880"/>
        </w:tabs>
        <w:rPr>
          <w:b/>
          <w:u w:val="single"/>
        </w:rPr>
      </w:pPr>
    </w:p>
    <w:p w14:paraId="031BFEF3" w14:textId="77777777" w:rsidR="00810F48" w:rsidRPr="008C36C2" w:rsidRDefault="00810F48" w:rsidP="00810F48">
      <w:pPr>
        <w:tabs>
          <w:tab w:val="left" w:pos="2880"/>
        </w:tabs>
        <w:rPr>
          <w:i/>
        </w:rPr>
      </w:pPr>
      <w:r w:rsidRPr="008C36C2">
        <w:rPr>
          <w:i/>
        </w:rPr>
        <w:t>Med</w:t>
      </w:r>
      <w:r>
        <w:rPr>
          <w:i/>
        </w:rPr>
        <w:t>ical Records/Treatment</w:t>
      </w:r>
      <w:r w:rsidRPr="008C36C2">
        <w:rPr>
          <w:i/>
        </w:rPr>
        <w:t xml:space="preserve"> Room</w:t>
      </w:r>
    </w:p>
    <w:p w14:paraId="641067F2" w14:textId="32B8598F" w:rsidR="00810F48" w:rsidRPr="00E35A74" w:rsidRDefault="00E35A74" w:rsidP="00E35A74">
      <w:pPr>
        <w:tabs>
          <w:tab w:val="left" w:pos="2880"/>
        </w:tabs>
      </w:pPr>
      <w:r w:rsidRPr="004C05A2">
        <w:tab/>
        <w:t>No Violations</w:t>
      </w:r>
      <w:r>
        <w:t xml:space="preserve"> Noted</w:t>
      </w:r>
    </w:p>
    <w:p w14:paraId="6470AD8B" w14:textId="77777777" w:rsidR="00810F48" w:rsidRDefault="00810F48" w:rsidP="00810F48">
      <w:pPr>
        <w:tabs>
          <w:tab w:val="left" w:pos="2880"/>
        </w:tabs>
      </w:pPr>
    </w:p>
    <w:p w14:paraId="51BE9D4A" w14:textId="77777777" w:rsidR="00810F48" w:rsidRPr="007B536B" w:rsidRDefault="00810F48" w:rsidP="00810F48">
      <w:pPr>
        <w:tabs>
          <w:tab w:val="left" w:pos="2880"/>
        </w:tabs>
        <w:rPr>
          <w:i/>
        </w:rPr>
      </w:pPr>
      <w:r w:rsidRPr="007B536B">
        <w:rPr>
          <w:i/>
        </w:rPr>
        <w:t>D</w:t>
      </w:r>
      <w:r>
        <w:rPr>
          <w:i/>
        </w:rPr>
        <w:t xml:space="preserve">octor’s </w:t>
      </w:r>
      <w:r w:rsidRPr="007B536B">
        <w:rPr>
          <w:i/>
        </w:rPr>
        <w:t>Office</w:t>
      </w:r>
    </w:p>
    <w:p w14:paraId="18A4FA06" w14:textId="77777777" w:rsidR="00810F48" w:rsidRPr="004C05A2" w:rsidRDefault="00810F48" w:rsidP="00810F48">
      <w:pPr>
        <w:tabs>
          <w:tab w:val="left" w:pos="2880"/>
        </w:tabs>
      </w:pPr>
      <w:r w:rsidRPr="004C05A2">
        <w:tab/>
        <w:t>No Violations</w:t>
      </w:r>
      <w:r>
        <w:t xml:space="preserve"> Noted</w:t>
      </w:r>
    </w:p>
    <w:p w14:paraId="0C187F5D" w14:textId="77777777" w:rsidR="00810F48" w:rsidRDefault="00810F48" w:rsidP="00810F48">
      <w:pPr>
        <w:tabs>
          <w:tab w:val="left" w:pos="2880"/>
        </w:tabs>
      </w:pPr>
    </w:p>
    <w:p w14:paraId="22DADBB1" w14:textId="73DEB647" w:rsidR="00810F48" w:rsidRPr="0076044F" w:rsidRDefault="00810F48" w:rsidP="00E35A74">
      <w:pPr>
        <w:rPr>
          <w:i/>
        </w:rPr>
      </w:pPr>
      <w:r w:rsidRPr="0076044F">
        <w:rPr>
          <w:i/>
        </w:rPr>
        <w:t>Nurse’s Office</w:t>
      </w:r>
      <w:r w:rsidR="00E35A74">
        <w:rPr>
          <w:i/>
        </w:rPr>
        <w:t xml:space="preserve"> (</w:t>
      </w:r>
      <w:r w:rsidR="00E35A74" w:rsidRPr="004D2D13">
        <w:rPr>
          <w:i/>
        </w:rPr>
        <w:t>Medical Waste Log Book</w:t>
      </w:r>
      <w:r w:rsidR="00E35A74">
        <w:rPr>
          <w:i/>
        </w:rPr>
        <w:t>)</w:t>
      </w:r>
    </w:p>
    <w:p w14:paraId="412AE506" w14:textId="77777777" w:rsidR="00810F48" w:rsidRPr="004C05A2" w:rsidRDefault="00810F48" w:rsidP="00810F48">
      <w:pPr>
        <w:tabs>
          <w:tab w:val="left" w:pos="2880"/>
        </w:tabs>
      </w:pPr>
      <w:r w:rsidRPr="004C05A2">
        <w:tab/>
        <w:t>No Violations</w:t>
      </w:r>
      <w:r>
        <w:t xml:space="preserve"> Noted</w:t>
      </w:r>
    </w:p>
    <w:p w14:paraId="25A0FB36" w14:textId="1847C193" w:rsidR="00810F48" w:rsidRPr="00B96FA0" w:rsidRDefault="00810F48" w:rsidP="00810F48">
      <w:pPr>
        <w:ind w:left="2880" w:hanging="2880"/>
      </w:pPr>
    </w:p>
    <w:p w14:paraId="2BD20CE7" w14:textId="77777777" w:rsidR="00810F48" w:rsidRPr="00D27C37" w:rsidRDefault="00810F48" w:rsidP="00810F48">
      <w:pPr>
        <w:tabs>
          <w:tab w:val="left" w:pos="2880"/>
        </w:tabs>
        <w:rPr>
          <w:i/>
        </w:rPr>
      </w:pPr>
      <w:r w:rsidRPr="00D27C37">
        <w:rPr>
          <w:i/>
        </w:rPr>
        <w:t>Treasurer’s Office</w:t>
      </w:r>
    </w:p>
    <w:p w14:paraId="3445BBEE" w14:textId="77777777" w:rsidR="00810F48" w:rsidRPr="004C05A2" w:rsidRDefault="00810F48" w:rsidP="00810F48">
      <w:pPr>
        <w:tabs>
          <w:tab w:val="left" w:pos="2880"/>
        </w:tabs>
      </w:pPr>
      <w:r w:rsidRPr="004C05A2">
        <w:tab/>
        <w:t>No Violations</w:t>
      </w:r>
      <w:r>
        <w:t xml:space="preserve"> Noted</w:t>
      </w:r>
    </w:p>
    <w:p w14:paraId="72477445" w14:textId="77777777" w:rsidR="00810F48" w:rsidRDefault="00810F48" w:rsidP="00810F48">
      <w:pPr>
        <w:tabs>
          <w:tab w:val="left" w:pos="2880"/>
        </w:tabs>
      </w:pPr>
    </w:p>
    <w:p w14:paraId="3A4480F7" w14:textId="5D9017D6" w:rsidR="00810F48" w:rsidRPr="00277D0E" w:rsidRDefault="00810F48" w:rsidP="00810F48">
      <w:pPr>
        <w:tabs>
          <w:tab w:val="left" w:pos="2880"/>
        </w:tabs>
        <w:rPr>
          <w:i/>
        </w:rPr>
      </w:pPr>
      <w:r>
        <w:rPr>
          <w:i/>
        </w:rPr>
        <w:lastRenderedPageBreak/>
        <w:t>Administrative Assistant</w:t>
      </w:r>
      <w:r w:rsidR="008D41C5">
        <w:rPr>
          <w:i/>
        </w:rPr>
        <w:t xml:space="preserve">s </w:t>
      </w:r>
      <w:r>
        <w:rPr>
          <w:i/>
        </w:rPr>
        <w:t>Office</w:t>
      </w:r>
    </w:p>
    <w:p w14:paraId="71144DFB" w14:textId="611C6DA7" w:rsidR="00810F48" w:rsidRDefault="00810F48" w:rsidP="00810F48">
      <w:pPr>
        <w:tabs>
          <w:tab w:val="left" w:pos="2880"/>
        </w:tabs>
      </w:pPr>
      <w:r w:rsidRPr="004C05A2">
        <w:tab/>
        <w:t>No Violations</w:t>
      </w:r>
      <w:r>
        <w:t xml:space="preserve"> Noted</w:t>
      </w:r>
    </w:p>
    <w:p w14:paraId="1AA79CCD" w14:textId="77777777" w:rsidR="003A4061" w:rsidRDefault="003A4061" w:rsidP="00810F48">
      <w:pPr>
        <w:tabs>
          <w:tab w:val="left" w:pos="2880"/>
        </w:tabs>
      </w:pPr>
    </w:p>
    <w:p w14:paraId="60FA6C8A" w14:textId="77777777" w:rsidR="008703A2" w:rsidRPr="005A70DC" w:rsidRDefault="008703A2" w:rsidP="008703A2">
      <w:pPr>
        <w:tabs>
          <w:tab w:val="left" w:pos="2880"/>
        </w:tabs>
        <w:rPr>
          <w:i/>
          <w:iCs/>
        </w:rPr>
      </w:pPr>
      <w:r w:rsidRPr="005A70DC">
        <w:rPr>
          <w:i/>
          <w:iCs/>
        </w:rPr>
        <w:t>IPS Office</w:t>
      </w:r>
    </w:p>
    <w:p w14:paraId="5FABE844" w14:textId="2B8A7A49" w:rsidR="008703A2" w:rsidRDefault="008703A2" w:rsidP="008703A2">
      <w:pPr>
        <w:ind w:left="2160" w:firstLine="720"/>
      </w:pPr>
      <w:r>
        <w:rPr>
          <w:color w:val="000000"/>
        </w:rPr>
        <w:t>Unable to Inspect –</w:t>
      </w:r>
      <w:r w:rsidRPr="005A70DC">
        <w:t xml:space="preserve"> Locked</w:t>
      </w:r>
    </w:p>
    <w:p w14:paraId="7A820640" w14:textId="77777777" w:rsidR="000D7E23" w:rsidRPr="004C05A2" w:rsidRDefault="000D7E23" w:rsidP="000D7E23"/>
    <w:p w14:paraId="3300969D" w14:textId="5BAD2B65" w:rsidR="00810F48" w:rsidRDefault="008703A2" w:rsidP="00810F48">
      <w:pPr>
        <w:tabs>
          <w:tab w:val="left" w:pos="2880"/>
        </w:tabs>
        <w:rPr>
          <w:i/>
        </w:rPr>
      </w:pPr>
      <w:r>
        <w:rPr>
          <w:i/>
        </w:rPr>
        <w:t>Office</w:t>
      </w:r>
    </w:p>
    <w:p w14:paraId="35A58467" w14:textId="77777777" w:rsidR="008703A2" w:rsidRPr="004C05A2" w:rsidRDefault="008703A2">
      <w:pPr>
        <w:tabs>
          <w:tab w:val="left" w:pos="2880"/>
        </w:tabs>
      </w:pPr>
      <w:r w:rsidRPr="004C05A2">
        <w:tab/>
        <w:t>No Violations</w:t>
      </w:r>
      <w:r>
        <w:t xml:space="preserve"> Noted</w:t>
      </w:r>
    </w:p>
    <w:p w14:paraId="1D66BB01" w14:textId="554AE7A5" w:rsidR="008703A2" w:rsidRDefault="008703A2" w:rsidP="00810F48">
      <w:pPr>
        <w:tabs>
          <w:tab w:val="left" w:pos="2880"/>
        </w:tabs>
        <w:rPr>
          <w:i/>
        </w:rPr>
      </w:pPr>
    </w:p>
    <w:p w14:paraId="389EC566" w14:textId="77777777" w:rsidR="00810F48" w:rsidRPr="008C36C2" w:rsidRDefault="00810F48" w:rsidP="00810F48">
      <w:pPr>
        <w:tabs>
          <w:tab w:val="left" w:pos="2880"/>
        </w:tabs>
        <w:rPr>
          <w:i/>
        </w:rPr>
      </w:pPr>
      <w:r w:rsidRPr="008C36C2">
        <w:rPr>
          <w:i/>
        </w:rPr>
        <w:t>Staff Bathroom</w:t>
      </w:r>
    </w:p>
    <w:p w14:paraId="48B847EC" w14:textId="65508AE1" w:rsidR="00810F48" w:rsidRDefault="00810F48" w:rsidP="00810F48">
      <w:pPr>
        <w:tabs>
          <w:tab w:val="left" w:pos="2880"/>
        </w:tabs>
      </w:pPr>
      <w:r w:rsidRPr="008C36C2">
        <w:tab/>
        <w:t>No Violations Noted</w:t>
      </w:r>
    </w:p>
    <w:p w14:paraId="60AC1108" w14:textId="77777777" w:rsidR="00810F48" w:rsidRDefault="00810F48" w:rsidP="00810F48">
      <w:pPr>
        <w:tabs>
          <w:tab w:val="left" w:pos="2880"/>
        </w:tabs>
      </w:pPr>
    </w:p>
    <w:p w14:paraId="44165A1D" w14:textId="77777777" w:rsidR="00810F48" w:rsidRDefault="00810F48" w:rsidP="00810F48">
      <w:pPr>
        <w:tabs>
          <w:tab w:val="left" w:pos="2880"/>
        </w:tabs>
        <w:rPr>
          <w:i/>
        </w:rPr>
      </w:pPr>
      <w:r w:rsidRPr="00C77E15">
        <w:rPr>
          <w:i/>
        </w:rPr>
        <w:t>Medical Waste Storage (Boiler Room)</w:t>
      </w:r>
    </w:p>
    <w:p w14:paraId="14A9130F" w14:textId="31104FA2" w:rsidR="00E35A74" w:rsidRDefault="00E35A74" w:rsidP="00E35A74">
      <w:pPr>
        <w:tabs>
          <w:tab w:val="left" w:pos="2880"/>
        </w:tabs>
      </w:pPr>
      <w:r w:rsidRPr="004C05A2">
        <w:tab/>
        <w:t>No Violations</w:t>
      </w:r>
      <w:r>
        <w:t xml:space="preserve"> Noted</w:t>
      </w:r>
    </w:p>
    <w:p w14:paraId="1B3D979C" w14:textId="77777777" w:rsidR="00810F48" w:rsidRDefault="00810F48" w:rsidP="00810F48">
      <w:pPr>
        <w:tabs>
          <w:tab w:val="left" w:pos="2880"/>
        </w:tabs>
        <w:ind w:left="2880" w:hanging="2880"/>
      </w:pPr>
    </w:p>
    <w:p w14:paraId="24EDEBED" w14:textId="77777777" w:rsidR="00810F48" w:rsidRPr="00277D0E" w:rsidRDefault="00810F48" w:rsidP="00810F48">
      <w:pPr>
        <w:rPr>
          <w:b/>
          <w:u w:val="single"/>
        </w:rPr>
      </w:pPr>
      <w:r w:rsidRPr="00277D0E">
        <w:rPr>
          <w:b/>
          <w:u w:val="single"/>
        </w:rPr>
        <w:t>ADMINISTRATION AREA</w:t>
      </w:r>
    </w:p>
    <w:p w14:paraId="5680BC09" w14:textId="09BAA4D4" w:rsidR="00810F48" w:rsidRDefault="00810F48" w:rsidP="00810F48">
      <w:pPr>
        <w:tabs>
          <w:tab w:val="left" w:pos="2880"/>
        </w:tabs>
      </w:pPr>
      <w:r w:rsidRPr="004C05A2">
        <w:tab/>
        <w:t>No Violations</w:t>
      </w:r>
      <w:r>
        <w:t xml:space="preserve"> Noted</w:t>
      </w:r>
    </w:p>
    <w:p w14:paraId="5831F992" w14:textId="10403CFE" w:rsidR="005A70DC" w:rsidRDefault="005A70DC" w:rsidP="005A70DC"/>
    <w:p w14:paraId="0B70A5C8" w14:textId="5B56FC8B" w:rsidR="005A70DC" w:rsidRPr="005A70DC" w:rsidRDefault="005A70DC" w:rsidP="005A70DC">
      <w:pPr>
        <w:rPr>
          <w:i/>
          <w:iCs/>
        </w:rPr>
      </w:pPr>
      <w:r w:rsidRPr="005A70DC">
        <w:rPr>
          <w:i/>
          <w:iCs/>
        </w:rPr>
        <w:t xml:space="preserve">Superintendent </w:t>
      </w:r>
      <w:r>
        <w:rPr>
          <w:i/>
          <w:iCs/>
        </w:rPr>
        <w:t>O</w:t>
      </w:r>
      <w:r w:rsidRPr="005A70DC">
        <w:rPr>
          <w:i/>
          <w:iCs/>
        </w:rPr>
        <w:t>ffice</w:t>
      </w:r>
    </w:p>
    <w:p w14:paraId="57EC1DB7" w14:textId="059FCF3D" w:rsidR="005A70DC" w:rsidRDefault="005A70DC">
      <w:pPr>
        <w:tabs>
          <w:tab w:val="left" w:pos="2880"/>
        </w:tabs>
      </w:pPr>
      <w:r w:rsidRPr="004C05A2">
        <w:tab/>
        <w:t>No Violations</w:t>
      </w:r>
      <w:r>
        <w:t xml:space="preserve"> Noted</w:t>
      </w:r>
    </w:p>
    <w:p w14:paraId="5EDE1AE5" w14:textId="77777777" w:rsidR="005A70DC" w:rsidRPr="004C05A2" w:rsidRDefault="005A70DC">
      <w:pPr>
        <w:tabs>
          <w:tab w:val="left" w:pos="2880"/>
        </w:tabs>
      </w:pPr>
    </w:p>
    <w:p w14:paraId="47DAFCDF" w14:textId="332351B7" w:rsidR="005A70DC" w:rsidRPr="005A70DC" w:rsidRDefault="005A70DC" w:rsidP="00810F48">
      <w:pPr>
        <w:tabs>
          <w:tab w:val="left" w:pos="2880"/>
        </w:tabs>
        <w:rPr>
          <w:i/>
          <w:iCs/>
        </w:rPr>
      </w:pPr>
      <w:r w:rsidRPr="005A70DC">
        <w:rPr>
          <w:i/>
          <w:iCs/>
        </w:rPr>
        <w:t>Deputy Superintendent Office</w:t>
      </w:r>
    </w:p>
    <w:p w14:paraId="25A446E6" w14:textId="77777777" w:rsidR="005A70DC" w:rsidRPr="004C05A2" w:rsidRDefault="005A70DC">
      <w:pPr>
        <w:tabs>
          <w:tab w:val="left" w:pos="2880"/>
        </w:tabs>
      </w:pPr>
      <w:r w:rsidRPr="004C05A2">
        <w:tab/>
        <w:t>No Violations</w:t>
      </w:r>
      <w:r>
        <w:t xml:space="preserve"> Noted</w:t>
      </w:r>
    </w:p>
    <w:p w14:paraId="7B18C831" w14:textId="6D31AC1A" w:rsidR="005A70DC" w:rsidRPr="004C05A2" w:rsidRDefault="005A70DC" w:rsidP="00810F48">
      <w:pPr>
        <w:tabs>
          <w:tab w:val="left" w:pos="2880"/>
        </w:tabs>
      </w:pPr>
    </w:p>
    <w:p w14:paraId="48291EA0" w14:textId="77777777" w:rsidR="00810F48" w:rsidRDefault="00810F48" w:rsidP="00810F48">
      <w:pPr>
        <w:tabs>
          <w:tab w:val="left" w:pos="2880"/>
        </w:tabs>
        <w:rPr>
          <w:b/>
          <w:u w:val="single"/>
        </w:rPr>
      </w:pPr>
      <w:r w:rsidRPr="008C36C2">
        <w:rPr>
          <w:b/>
          <w:u w:val="single"/>
        </w:rPr>
        <w:t xml:space="preserve">HOUSING UNITS </w:t>
      </w:r>
    </w:p>
    <w:p w14:paraId="6C88A9DA" w14:textId="77777777" w:rsidR="00810F48" w:rsidRPr="008C36C2" w:rsidRDefault="00810F48" w:rsidP="00810F48">
      <w:pPr>
        <w:tabs>
          <w:tab w:val="left" w:pos="2880"/>
        </w:tabs>
        <w:rPr>
          <w:b/>
          <w:u w:val="single"/>
        </w:rPr>
      </w:pPr>
    </w:p>
    <w:p w14:paraId="51E90635" w14:textId="77777777" w:rsidR="00810F48" w:rsidRDefault="00810F48" w:rsidP="00810F48">
      <w:pPr>
        <w:tabs>
          <w:tab w:val="left" w:pos="2880"/>
        </w:tabs>
        <w:rPr>
          <w:b/>
        </w:rPr>
      </w:pPr>
      <w:r w:rsidRPr="008C36C2">
        <w:rPr>
          <w:b/>
        </w:rPr>
        <w:t>1-1</w:t>
      </w:r>
    </w:p>
    <w:p w14:paraId="739FFC63" w14:textId="77777777" w:rsidR="00810F48" w:rsidRPr="008C36C2" w:rsidRDefault="00810F48" w:rsidP="00810F48">
      <w:pPr>
        <w:tabs>
          <w:tab w:val="left" w:pos="2880"/>
        </w:tabs>
        <w:rPr>
          <w:b/>
        </w:rPr>
      </w:pPr>
    </w:p>
    <w:p w14:paraId="5BA259B3" w14:textId="77777777" w:rsidR="00810F48" w:rsidRPr="008C36C2" w:rsidRDefault="00810F48" w:rsidP="00810F48">
      <w:pPr>
        <w:tabs>
          <w:tab w:val="left" w:pos="2880"/>
        </w:tabs>
        <w:rPr>
          <w:i/>
        </w:rPr>
      </w:pPr>
      <w:r w:rsidRPr="008C36C2">
        <w:rPr>
          <w:i/>
        </w:rPr>
        <w:t>Bathroom</w:t>
      </w:r>
    </w:p>
    <w:p w14:paraId="799F0A76" w14:textId="77777777" w:rsidR="005A70DC" w:rsidRDefault="005A70DC" w:rsidP="00810F48">
      <w:pPr>
        <w:tabs>
          <w:tab w:val="left" w:pos="2880"/>
        </w:tabs>
      </w:pPr>
      <w:r w:rsidRPr="00AB5A5E">
        <w:t>105 CMR 451.123</w:t>
      </w:r>
      <w:r>
        <w:t>*</w:t>
      </w:r>
      <w:r w:rsidRPr="00AB5A5E">
        <w:tab/>
        <w:t>Maint</w:t>
      </w:r>
      <w:r>
        <w:t>enance: Wall fan dusty</w:t>
      </w:r>
      <w:r w:rsidRPr="00AB5A5E">
        <w:t xml:space="preserve"> </w:t>
      </w:r>
    </w:p>
    <w:p w14:paraId="13600E70" w14:textId="20A887BA" w:rsidR="005A70DC" w:rsidRDefault="005A70DC" w:rsidP="00810F48">
      <w:pPr>
        <w:tabs>
          <w:tab w:val="left" w:pos="2880"/>
        </w:tabs>
      </w:pPr>
      <w:r w:rsidRPr="00AB5A5E">
        <w:t>105 CMR 451.123</w:t>
      </w:r>
      <w:r w:rsidRPr="00AB5A5E">
        <w:tab/>
        <w:t>Maint</w:t>
      </w:r>
      <w:r>
        <w:t xml:space="preserve">enance: </w:t>
      </w:r>
      <w:r w:rsidR="00890674">
        <w:t>Caulking</w:t>
      </w:r>
      <w:r>
        <w:t xml:space="preserve"> dirty in shower # 2</w:t>
      </w:r>
    </w:p>
    <w:p w14:paraId="3997A299" w14:textId="79014EA0" w:rsidR="005A70DC" w:rsidRDefault="00810F48" w:rsidP="005A70DC">
      <w:pPr>
        <w:tabs>
          <w:tab w:val="left" w:pos="2880"/>
        </w:tabs>
      </w:pPr>
      <w:r w:rsidRPr="00AB5A5E">
        <w:t>105 CMR 451.130</w:t>
      </w:r>
      <w:r w:rsidRPr="00AB5A5E">
        <w:tab/>
        <w:t>Plumbing: Plumbing</w:t>
      </w:r>
      <w:r>
        <w:t xml:space="preserve"> not maintained in good repair,</w:t>
      </w:r>
      <w:r w:rsidR="005A70DC">
        <w:t xml:space="preserve"> drain cover loose in</w:t>
      </w:r>
      <w:r>
        <w:t xml:space="preserve"> shower # </w:t>
      </w:r>
      <w:r w:rsidR="005A70DC">
        <w:t>2</w:t>
      </w:r>
    </w:p>
    <w:p w14:paraId="52592B75" w14:textId="77777777" w:rsidR="00810F48" w:rsidRDefault="00810F48" w:rsidP="00810F48">
      <w:pPr>
        <w:tabs>
          <w:tab w:val="left" w:pos="2880"/>
        </w:tabs>
      </w:pPr>
    </w:p>
    <w:p w14:paraId="41E51041" w14:textId="77777777" w:rsidR="00810F48" w:rsidRPr="008C36C2" w:rsidRDefault="00810F48" w:rsidP="00810F48">
      <w:pPr>
        <w:tabs>
          <w:tab w:val="left" w:pos="2880"/>
        </w:tabs>
        <w:ind w:left="2880" w:hanging="2880"/>
        <w:rPr>
          <w:i/>
        </w:rPr>
      </w:pPr>
      <w:r w:rsidRPr="008C36C2">
        <w:rPr>
          <w:i/>
        </w:rPr>
        <w:t>Cells</w:t>
      </w:r>
    </w:p>
    <w:p w14:paraId="0BAD64E9" w14:textId="77777777" w:rsidR="00810F48" w:rsidRDefault="00810F48" w:rsidP="00810F48">
      <w:pPr>
        <w:tabs>
          <w:tab w:val="left" w:pos="2880"/>
        </w:tabs>
      </w:pPr>
      <w:r w:rsidRPr="00AB5A5E">
        <w:t>105 CMR 451.320</w:t>
      </w:r>
      <w:r>
        <w:t>*</w:t>
      </w:r>
      <w:r w:rsidRPr="00AB5A5E">
        <w:tab/>
        <w:t>Cell Size: Inadequate floor space in cell</w:t>
      </w:r>
      <w:r>
        <w:t>s, cells double bunked</w:t>
      </w:r>
    </w:p>
    <w:p w14:paraId="2786E67D" w14:textId="5E6F6229" w:rsidR="005A70DC" w:rsidRPr="005A70DC" w:rsidRDefault="005A70DC" w:rsidP="005A70DC">
      <w:pPr>
        <w:tabs>
          <w:tab w:val="left" w:pos="2880"/>
        </w:tabs>
      </w:pPr>
      <w:r>
        <w:t>105 CMR 451.353</w:t>
      </w:r>
      <w:r>
        <w:tab/>
        <w:t>Interior Maintenance: Floor tiles damag</w:t>
      </w:r>
      <w:r w:rsidRPr="005A70DC">
        <w:t>e</w:t>
      </w:r>
      <w:r>
        <w:t>d in cell # 118</w:t>
      </w:r>
    </w:p>
    <w:p w14:paraId="548D5AAB" w14:textId="628019F2" w:rsidR="00810F48" w:rsidRPr="005A70DC" w:rsidRDefault="00810F48" w:rsidP="005A70DC">
      <w:pPr>
        <w:tabs>
          <w:tab w:val="left" w:pos="2880"/>
        </w:tabs>
      </w:pPr>
      <w:r w:rsidRPr="005A70DC">
        <w:t>105 CMR 451.353</w:t>
      </w:r>
      <w:r w:rsidRPr="005A70DC">
        <w:tab/>
        <w:t xml:space="preserve">Interior Maintenance: </w:t>
      </w:r>
      <w:r w:rsidR="005A70DC">
        <w:t>Light shield</w:t>
      </w:r>
      <w:r w:rsidRPr="005A70DC">
        <w:t xml:space="preserve"> damaged in cell # </w:t>
      </w:r>
      <w:r w:rsidR="005A70DC">
        <w:t>124</w:t>
      </w:r>
    </w:p>
    <w:p w14:paraId="14A8D5DC" w14:textId="77777777" w:rsidR="00810F48" w:rsidRDefault="00810F48" w:rsidP="00810F48">
      <w:pPr>
        <w:tabs>
          <w:tab w:val="left" w:pos="2880"/>
        </w:tabs>
        <w:rPr>
          <w:i/>
        </w:rPr>
      </w:pPr>
    </w:p>
    <w:p w14:paraId="2C210894" w14:textId="77777777" w:rsidR="00810F48" w:rsidRPr="00AC504A" w:rsidRDefault="00810F48" w:rsidP="00810F48">
      <w:pPr>
        <w:tabs>
          <w:tab w:val="left" w:pos="2880"/>
        </w:tabs>
        <w:rPr>
          <w:i/>
        </w:rPr>
      </w:pPr>
      <w:r>
        <w:rPr>
          <w:i/>
        </w:rPr>
        <w:t>Parole</w:t>
      </w:r>
      <w:r w:rsidRPr="00AC504A">
        <w:rPr>
          <w:i/>
        </w:rPr>
        <w:t xml:space="preserve"> Office</w:t>
      </w:r>
    </w:p>
    <w:p w14:paraId="0A52DD53" w14:textId="77777777" w:rsidR="00810F48" w:rsidRDefault="00810F48" w:rsidP="00810F48">
      <w:pPr>
        <w:tabs>
          <w:tab w:val="left" w:pos="2880"/>
        </w:tabs>
      </w:pPr>
      <w:r w:rsidRPr="004C05A2">
        <w:tab/>
        <w:t>No Violations</w:t>
      </w:r>
      <w:r>
        <w:t xml:space="preserve"> Noted</w:t>
      </w:r>
    </w:p>
    <w:p w14:paraId="28017E8A" w14:textId="77777777" w:rsidR="00810F48" w:rsidRDefault="00810F48" w:rsidP="00810F48">
      <w:pPr>
        <w:tabs>
          <w:tab w:val="left" w:pos="2880"/>
        </w:tabs>
      </w:pPr>
    </w:p>
    <w:p w14:paraId="5C602F40" w14:textId="77777777" w:rsidR="00810F48" w:rsidRDefault="00810F48" w:rsidP="00810F48">
      <w:pPr>
        <w:tabs>
          <w:tab w:val="left" w:pos="2880"/>
        </w:tabs>
      </w:pPr>
      <w:r w:rsidRPr="008C36C2">
        <w:rPr>
          <w:i/>
        </w:rPr>
        <w:t>Laundry</w:t>
      </w:r>
    </w:p>
    <w:p w14:paraId="71019026" w14:textId="37746477" w:rsidR="00810F48" w:rsidRPr="005A70DC" w:rsidRDefault="00810F48" w:rsidP="00810F48">
      <w:pPr>
        <w:tabs>
          <w:tab w:val="left" w:pos="2880"/>
        </w:tabs>
      </w:pPr>
      <w:r w:rsidRPr="00AB5A5E">
        <w:t>105 CM</w:t>
      </w:r>
      <w:r>
        <w:t>R 451.353</w:t>
      </w:r>
      <w:r w:rsidR="005A70DC">
        <w:t>*</w:t>
      </w:r>
      <w:r>
        <w:tab/>
        <w:t>Interior Maintenance: Ceiling vent dusty</w:t>
      </w:r>
    </w:p>
    <w:p w14:paraId="64040334" w14:textId="77777777" w:rsidR="00810F48" w:rsidRPr="005A70DC" w:rsidRDefault="00810F48" w:rsidP="00810F48">
      <w:pPr>
        <w:tabs>
          <w:tab w:val="left" w:pos="2880"/>
        </w:tabs>
      </w:pPr>
    </w:p>
    <w:p w14:paraId="08FBD668" w14:textId="77777777" w:rsidR="00810F48" w:rsidRPr="008518F1" w:rsidRDefault="00810F48" w:rsidP="00810F48">
      <w:pPr>
        <w:tabs>
          <w:tab w:val="left" w:pos="2880"/>
        </w:tabs>
      </w:pPr>
      <w:r w:rsidRPr="0098035D">
        <w:rPr>
          <w:i/>
          <w:color w:val="000000"/>
        </w:rPr>
        <w:t>Mail/I.D Office</w:t>
      </w:r>
    </w:p>
    <w:p w14:paraId="405D1891" w14:textId="77777777" w:rsidR="00810F48" w:rsidRPr="004C05A2" w:rsidRDefault="00810F48" w:rsidP="00810F48">
      <w:pPr>
        <w:tabs>
          <w:tab w:val="left" w:pos="2880"/>
        </w:tabs>
      </w:pPr>
      <w:r w:rsidRPr="004C05A2">
        <w:tab/>
        <w:t>No Violations</w:t>
      </w:r>
      <w:r>
        <w:t xml:space="preserve"> Noted</w:t>
      </w:r>
    </w:p>
    <w:p w14:paraId="4E8442C6" w14:textId="77777777" w:rsidR="00810F48" w:rsidRDefault="00810F48" w:rsidP="00810F48">
      <w:pPr>
        <w:rPr>
          <w:color w:val="000000"/>
        </w:rPr>
      </w:pPr>
    </w:p>
    <w:p w14:paraId="43028670" w14:textId="77777777" w:rsidR="00810F48" w:rsidRDefault="00810F48" w:rsidP="00810F48">
      <w:pPr>
        <w:tabs>
          <w:tab w:val="left" w:pos="2880"/>
        </w:tabs>
        <w:rPr>
          <w:b/>
        </w:rPr>
      </w:pPr>
      <w:r w:rsidRPr="008C36C2">
        <w:rPr>
          <w:b/>
        </w:rPr>
        <w:t>1-2</w:t>
      </w:r>
    </w:p>
    <w:p w14:paraId="52EC4EBA" w14:textId="77777777" w:rsidR="00810F48" w:rsidRPr="008C36C2" w:rsidRDefault="00810F48" w:rsidP="00810F48">
      <w:pPr>
        <w:tabs>
          <w:tab w:val="left" w:pos="2880"/>
        </w:tabs>
        <w:rPr>
          <w:b/>
        </w:rPr>
      </w:pPr>
    </w:p>
    <w:p w14:paraId="49F2847E" w14:textId="1460647B" w:rsidR="00810F48" w:rsidRDefault="00810F48" w:rsidP="00810F48">
      <w:pPr>
        <w:tabs>
          <w:tab w:val="left" w:pos="2880"/>
        </w:tabs>
        <w:rPr>
          <w:i/>
        </w:rPr>
      </w:pPr>
      <w:r w:rsidRPr="007C6BA4">
        <w:rPr>
          <w:i/>
        </w:rPr>
        <w:t>Bathroom</w:t>
      </w:r>
    </w:p>
    <w:p w14:paraId="74E745AE" w14:textId="676915E0" w:rsidR="007C6BA4" w:rsidRDefault="007C6BA4" w:rsidP="007C6BA4">
      <w:pPr>
        <w:tabs>
          <w:tab w:val="left" w:pos="2880"/>
        </w:tabs>
      </w:pPr>
      <w:r>
        <w:t>105 CMR 451.123</w:t>
      </w:r>
      <w:r>
        <w:tab/>
        <w:t xml:space="preserve">Maintenance: Exhaust fan dusty </w:t>
      </w:r>
    </w:p>
    <w:p w14:paraId="77D1C15E" w14:textId="5175617D" w:rsidR="00810F48" w:rsidRPr="007C6BA4" w:rsidRDefault="007C6BA4" w:rsidP="00810F48">
      <w:pPr>
        <w:tabs>
          <w:tab w:val="left" w:pos="2880"/>
        </w:tabs>
        <w:rPr>
          <w:i/>
          <w:iCs/>
        </w:rPr>
      </w:pPr>
      <w:r>
        <w:t>105 CMR 451.123</w:t>
      </w:r>
      <w:r>
        <w:tab/>
        <w:t>Maintenance: Floor dirty in shower # 2</w:t>
      </w:r>
    </w:p>
    <w:p w14:paraId="05D96F68" w14:textId="786AF1D5" w:rsidR="007C6BA4" w:rsidRDefault="007C6BA4" w:rsidP="007C6BA4">
      <w:r>
        <w:t>105 CMR 451.110(A)</w:t>
      </w:r>
      <w:r>
        <w:tab/>
      </w:r>
      <w:r>
        <w:tab/>
        <w:t>Hygiene Supplies at Toilet and Handwash Sink: No soap at handwash sink</w:t>
      </w:r>
    </w:p>
    <w:p w14:paraId="2296315F" w14:textId="77777777" w:rsidR="007C6BA4" w:rsidRPr="007C6BA4" w:rsidRDefault="007C6BA4" w:rsidP="00810F48">
      <w:pPr>
        <w:tabs>
          <w:tab w:val="left" w:pos="2880"/>
        </w:tabs>
      </w:pPr>
    </w:p>
    <w:p w14:paraId="44F42D0F" w14:textId="77777777" w:rsidR="00810F48" w:rsidRPr="007C6BA4" w:rsidRDefault="00810F48" w:rsidP="00810F48">
      <w:pPr>
        <w:tabs>
          <w:tab w:val="left" w:pos="2880"/>
        </w:tabs>
        <w:rPr>
          <w:i/>
        </w:rPr>
      </w:pPr>
      <w:r w:rsidRPr="007C6BA4">
        <w:rPr>
          <w:i/>
        </w:rPr>
        <w:t>Cells</w:t>
      </w:r>
    </w:p>
    <w:p w14:paraId="26887198" w14:textId="25B4EB8D" w:rsidR="00810F48" w:rsidRDefault="00810F48" w:rsidP="00810F48">
      <w:pPr>
        <w:tabs>
          <w:tab w:val="left" w:pos="2880"/>
        </w:tabs>
      </w:pPr>
      <w:r w:rsidRPr="00AB5A5E">
        <w:t>105 CMR 451.320</w:t>
      </w:r>
      <w:r>
        <w:t>*</w:t>
      </w:r>
      <w:r w:rsidRPr="00AB5A5E">
        <w:tab/>
        <w:t>Cell Size: Inadequate floor space in cell</w:t>
      </w:r>
      <w:r>
        <w:t>s, cells double bunked</w:t>
      </w:r>
    </w:p>
    <w:p w14:paraId="0B211663" w14:textId="180DD384" w:rsidR="00810F48" w:rsidRPr="006B2530" w:rsidRDefault="00810F48" w:rsidP="00810F48">
      <w:pPr>
        <w:tabs>
          <w:tab w:val="left" w:pos="2880"/>
        </w:tabs>
      </w:pPr>
      <w:r w:rsidRPr="008C36C2">
        <w:rPr>
          <w:i/>
        </w:rPr>
        <w:lastRenderedPageBreak/>
        <w:t>Laundry</w:t>
      </w:r>
    </w:p>
    <w:p w14:paraId="0F647A8E" w14:textId="77777777" w:rsidR="00810F48" w:rsidRDefault="00810F48" w:rsidP="00810F48">
      <w:pPr>
        <w:tabs>
          <w:tab w:val="left" w:pos="2880"/>
        </w:tabs>
      </w:pPr>
      <w:r w:rsidRPr="008C36C2">
        <w:tab/>
        <w:t>No Violations Noted</w:t>
      </w:r>
    </w:p>
    <w:p w14:paraId="1CBE61F8" w14:textId="77777777" w:rsidR="00810F48" w:rsidRDefault="00810F48" w:rsidP="00810F48">
      <w:pPr>
        <w:tabs>
          <w:tab w:val="left" w:pos="2880"/>
        </w:tabs>
      </w:pPr>
    </w:p>
    <w:p w14:paraId="4EC12C67" w14:textId="28BD5797" w:rsidR="00810F48" w:rsidRDefault="00810F48" w:rsidP="00810F48">
      <w:pPr>
        <w:tabs>
          <w:tab w:val="left" w:pos="2880"/>
        </w:tabs>
        <w:rPr>
          <w:b/>
        </w:rPr>
      </w:pPr>
      <w:r w:rsidRPr="008C36C2">
        <w:rPr>
          <w:b/>
        </w:rPr>
        <w:t>1-3</w:t>
      </w:r>
    </w:p>
    <w:p w14:paraId="63D145EE" w14:textId="77777777" w:rsidR="00810F48" w:rsidRPr="008C36C2" w:rsidRDefault="00810F48" w:rsidP="00810F48">
      <w:pPr>
        <w:tabs>
          <w:tab w:val="left" w:pos="2880"/>
        </w:tabs>
        <w:rPr>
          <w:b/>
        </w:rPr>
      </w:pPr>
    </w:p>
    <w:p w14:paraId="6E74A57B" w14:textId="77777777" w:rsidR="00810F48" w:rsidRPr="008C36C2" w:rsidRDefault="00810F48" w:rsidP="00810F48">
      <w:pPr>
        <w:ind w:left="2880" w:hanging="2880"/>
        <w:rPr>
          <w:i/>
        </w:rPr>
      </w:pPr>
      <w:r w:rsidRPr="008C36C2">
        <w:rPr>
          <w:i/>
        </w:rPr>
        <w:t>Bathroom</w:t>
      </w:r>
    </w:p>
    <w:p w14:paraId="0BFD60B7" w14:textId="77777777" w:rsidR="00810F48" w:rsidRDefault="00810F48" w:rsidP="00810F48">
      <w:pPr>
        <w:tabs>
          <w:tab w:val="left" w:pos="2880"/>
        </w:tabs>
      </w:pPr>
      <w:r>
        <w:t>105 CMR 451.123*</w:t>
      </w:r>
      <w:r>
        <w:tab/>
        <w:t xml:space="preserve">Maintenance: Exhaust fan dusty </w:t>
      </w:r>
    </w:p>
    <w:p w14:paraId="1273F7DE" w14:textId="77777777" w:rsidR="00810F48" w:rsidRDefault="00810F48" w:rsidP="00810F48">
      <w:pPr>
        <w:tabs>
          <w:tab w:val="left" w:pos="2880"/>
        </w:tabs>
        <w:rPr>
          <w:i/>
        </w:rPr>
      </w:pPr>
    </w:p>
    <w:p w14:paraId="05F8B9A6" w14:textId="77777777" w:rsidR="00810F48" w:rsidRPr="008C36C2" w:rsidRDefault="00810F48" w:rsidP="00810F48">
      <w:pPr>
        <w:tabs>
          <w:tab w:val="left" w:pos="2880"/>
        </w:tabs>
        <w:rPr>
          <w:i/>
        </w:rPr>
      </w:pPr>
      <w:r w:rsidRPr="00890674">
        <w:rPr>
          <w:i/>
        </w:rPr>
        <w:t>Handicapped Bathroom</w:t>
      </w:r>
    </w:p>
    <w:p w14:paraId="31F6B90C" w14:textId="33F3D66F" w:rsidR="00810F48" w:rsidRDefault="00810F48" w:rsidP="00810F48">
      <w:pPr>
        <w:tabs>
          <w:tab w:val="left" w:pos="2880"/>
        </w:tabs>
      </w:pPr>
      <w:r>
        <w:t>105 CMR 451.123*</w:t>
      </w:r>
      <w:r>
        <w:tab/>
        <w:t xml:space="preserve">Maintenance: Mold </w:t>
      </w:r>
      <w:r w:rsidR="007C6BA4">
        <w:t>on floor and walls</w:t>
      </w:r>
      <w:r>
        <w:t xml:space="preserve"> in the shower</w:t>
      </w:r>
    </w:p>
    <w:p w14:paraId="2C762A5B" w14:textId="268C0F75" w:rsidR="007C6BA4" w:rsidRDefault="007C6BA4" w:rsidP="00810F48">
      <w:pPr>
        <w:tabs>
          <w:tab w:val="left" w:pos="2880"/>
        </w:tabs>
      </w:pPr>
      <w:r>
        <w:t>105 CMR 451.123</w:t>
      </w:r>
      <w:r>
        <w:tab/>
        <w:t xml:space="preserve">Maintenance: </w:t>
      </w:r>
      <w:r w:rsidR="00890674">
        <w:t xml:space="preserve">Floor paint damaged </w:t>
      </w:r>
      <w:r>
        <w:t>in the shower</w:t>
      </w:r>
    </w:p>
    <w:p w14:paraId="6639C4C8" w14:textId="5672A6D1" w:rsidR="00890674" w:rsidRPr="00890674" w:rsidRDefault="00890674" w:rsidP="00810F48">
      <w:pPr>
        <w:tabs>
          <w:tab w:val="left" w:pos="2880"/>
        </w:tabs>
        <w:rPr>
          <w:i/>
          <w:iCs/>
        </w:rPr>
      </w:pPr>
      <w:r>
        <w:t>105 CMR 451.123</w:t>
      </w:r>
      <w:r>
        <w:tab/>
        <w:t>Maintenance: Floor dirty in shower</w:t>
      </w:r>
    </w:p>
    <w:p w14:paraId="7F209408" w14:textId="6FB2AE7A" w:rsidR="00890674" w:rsidRDefault="00890674" w:rsidP="00890674">
      <w:pPr>
        <w:tabs>
          <w:tab w:val="left" w:pos="2880"/>
        </w:tabs>
      </w:pPr>
      <w:r w:rsidRPr="00AB5A5E">
        <w:t>105 CMR 451.130</w:t>
      </w:r>
      <w:r w:rsidRPr="00AB5A5E">
        <w:tab/>
        <w:t xml:space="preserve">Hot Water: Shower water temperature </w:t>
      </w:r>
      <w:r>
        <w:t>recorded at 90</w:t>
      </w:r>
      <w:r>
        <w:rPr>
          <w:vertAlign w:val="superscript"/>
        </w:rPr>
        <w:t xml:space="preserve">0 </w:t>
      </w:r>
      <w:r w:rsidRPr="00AB5A5E">
        <w:t>F</w:t>
      </w:r>
    </w:p>
    <w:p w14:paraId="66F27933" w14:textId="77777777" w:rsidR="00890674" w:rsidRDefault="00890674" w:rsidP="00810F48">
      <w:pPr>
        <w:tabs>
          <w:tab w:val="left" w:pos="2880"/>
        </w:tabs>
        <w:rPr>
          <w:i/>
        </w:rPr>
      </w:pPr>
    </w:p>
    <w:p w14:paraId="45199CED" w14:textId="77777777" w:rsidR="00810F48" w:rsidRPr="008C36C2" w:rsidRDefault="00810F48" w:rsidP="00810F48">
      <w:pPr>
        <w:tabs>
          <w:tab w:val="left" w:pos="2880"/>
        </w:tabs>
        <w:rPr>
          <w:i/>
        </w:rPr>
      </w:pPr>
      <w:r w:rsidRPr="008C36C2">
        <w:rPr>
          <w:i/>
        </w:rPr>
        <w:t>Cells</w:t>
      </w:r>
    </w:p>
    <w:p w14:paraId="02A6067F" w14:textId="77777777" w:rsidR="00810F48" w:rsidRDefault="00810F48" w:rsidP="00810F48">
      <w:pPr>
        <w:tabs>
          <w:tab w:val="left" w:pos="2880"/>
        </w:tabs>
      </w:pPr>
      <w:r w:rsidRPr="00AB5A5E">
        <w:t>105 CMR 451.320</w:t>
      </w:r>
      <w:r>
        <w:t>*</w:t>
      </w:r>
      <w:r w:rsidRPr="00AB5A5E">
        <w:tab/>
        <w:t>Cell Size: Inadequate floor space in cell</w:t>
      </w:r>
      <w:r>
        <w:t>s, cells double bunked</w:t>
      </w:r>
    </w:p>
    <w:p w14:paraId="3653EAD0" w14:textId="77777777" w:rsidR="00810F48" w:rsidRDefault="00810F48" w:rsidP="00810F48"/>
    <w:p w14:paraId="4032F459" w14:textId="79428FD0" w:rsidR="00810F48" w:rsidRPr="00B10ADF" w:rsidRDefault="00810F48" w:rsidP="00810F48">
      <w:pPr>
        <w:tabs>
          <w:tab w:val="left" w:pos="2880"/>
        </w:tabs>
        <w:rPr>
          <w:b/>
        </w:rPr>
      </w:pPr>
      <w:r w:rsidRPr="008C36C2">
        <w:rPr>
          <w:b/>
        </w:rPr>
        <w:t>2-1</w:t>
      </w:r>
    </w:p>
    <w:p w14:paraId="0A04F258" w14:textId="77777777" w:rsidR="00810F48" w:rsidRPr="000914CF" w:rsidRDefault="00810F48" w:rsidP="00810F48">
      <w:pPr>
        <w:tabs>
          <w:tab w:val="left" w:pos="2880"/>
        </w:tabs>
      </w:pPr>
    </w:p>
    <w:p w14:paraId="7AD1C1D4" w14:textId="77777777" w:rsidR="00810F48" w:rsidRPr="008C36C2" w:rsidRDefault="00810F48" w:rsidP="00810F48">
      <w:pPr>
        <w:tabs>
          <w:tab w:val="left" w:pos="2880"/>
        </w:tabs>
        <w:rPr>
          <w:i/>
        </w:rPr>
      </w:pPr>
      <w:r w:rsidRPr="008C36C2">
        <w:rPr>
          <w:i/>
        </w:rPr>
        <w:t>Cells</w:t>
      </w:r>
    </w:p>
    <w:p w14:paraId="5C05D421" w14:textId="77777777" w:rsidR="00810F48" w:rsidRDefault="00810F48" w:rsidP="00810F48">
      <w:pPr>
        <w:tabs>
          <w:tab w:val="left" w:pos="2880"/>
        </w:tabs>
      </w:pPr>
      <w:r w:rsidRPr="00AB5A5E">
        <w:t>105 CMR 451.320</w:t>
      </w:r>
      <w:r>
        <w:t>*</w:t>
      </w:r>
      <w:r w:rsidRPr="00AB5A5E">
        <w:tab/>
        <w:t>Cell Size: Inadequate floor space in cell</w:t>
      </w:r>
      <w:r>
        <w:t>s, cells double bunked</w:t>
      </w:r>
    </w:p>
    <w:p w14:paraId="66A7E867" w14:textId="12E011C8" w:rsidR="00810F48" w:rsidRPr="00B10ADF" w:rsidRDefault="00810F48" w:rsidP="00810F48">
      <w:pPr>
        <w:tabs>
          <w:tab w:val="left" w:pos="2880"/>
        </w:tabs>
      </w:pPr>
      <w:r w:rsidRPr="00AB5A5E">
        <w:t>105 CM</w:t>
      </w:r>
      <w:r>
        <w:t>R 451.353</w:t>
      </w:r>
      <w:r>
        <w:tab/>
        <w:t xml:space="preserve">Interior Maintenance: Window shade damaged in cell # </w:t>
      </w:r>
      <w:r w:rsidRPr="00B10ADF">
        <w:t>20</w:t>
      </w:r>
      <w:r w:rsidR="00B10ADF" w:rsidRPr="00B10ADF">
        <w:t>8</w:t>
      </w:r>
    </w:p>
    <w:p w14:paraId="528B9F45" w14:textId="1F2E20F6" w:rsidR="00810F48" w:rsidRPr="00B10ADF" w:rsidRDefault="00810F48" w:rsidP="00810F48">
      <w:pPr>
        <w:tabs>
          <w:tab w:val="left" w:pos="2880"/>
        </w:tabs>
      </w:pPr>
    </w:p>
    <w:p w14:paraId="4EF6DAC5" w14:textId="77777777" w:rsidR="00B10ADF" w:rsidRPr="008C36C2" w:rsidRDefault="00B10ADF" w:rsidP="00B10ADF">
      <w:pPr>
        <w:tabs>
          <w:tab w:val="left" w:pos="2880"/>
        </w:tabs>
        <w:rPr>
          <w:i/>
        </w:rPr>
      </w:pPr>
      <w:r w:rsidRPr="00B10ADF">
        <w:rPr>
          <w:i/>
        </w:rPr>
        <w:t>Bathroom</w:t>
      </w:r>
    </w:p>
    <w:p w14:paraId="2680E9EC" w14:textId="02B0E369" w:rsidR="00B10ADF" w:rsidRDefault="00B10ADF" w:rsidP="00B10ADF">
      <w:pPr>
        <w:tabs>
          <w:tab w:val="left" w:pos="2880"/>
        </w:tabs>
      </w:pPr>
      <w:r w:rsidRPr="00AB5A5E">
        <w:t>105 CMR 451.123</w:t>
      </w:r>
      <w:r w:rsidRPr="00AB5A5E">
        <w:tab/>
        <w:t>Maint</w:t>
      </w:r>
      <w:r>
        <w:t>enance: Ceiling vent dusty</w:t>
      </w:r>
    </w:p>
    <w:p w14:paraId="270E7A94" w14:textId="77777777" w:rsidR="00B10ADF" w:rsidRDefault="00B10ADF" w:rsidP="00B10ADF">
      <w:pPr>
        <w:tabs>
          <w:tab w:val="left" w:pos="2880"/>
        </w:tabs>
      </w:pPr>
    </w:p>
    <w:p w14:paraId="3A9AD5AE" w14:textId="77777777" w:rsidR="00B10ADF" w:rsidRPr="00DB4C92" w:rsidRDefault="00B10ADF" w:rsidP="00B10ADF">
      <w:pPr>
        <w:tabs>
          <w:tab w:val="left" w:pos="2880"/>
        </w:tabs>
        <w:rPr>
          <w:i/>
        </w:rPr>
      </w:pPr>
      <w:r w:rsidRPr="00DB4C92">
        <w:rPr>
          <w:i/>
        </w:rPr>
        <w:t>Slop Sink</w:t>
      </w:r>
      <w:r>
        <w:rPr>
          <w:i/>
        </w:rPr>
        <w:t xml:space="preserve"> (in Bathroom)</w:t>
      </w:r>
    </w:p>
    <w:p w14:paraId="47B334E4" w14:textId="7DA33559" w:rsidR="00B10ADF" w:rsidRDefault="00B10ADF" w:rsidP="00810F48">
      <w:pPr>
        <w:tabs>
          <w:tab w:val="left" w:pos="2880"/>
        </w:tabs>
      </w:pPr>
      <w:r w:rsidRPr="004C05A2">
        <w:tab/>
        <w:t>No Violations</w:t>
      </w:r>
      <w:r>
        <w:t xml:space="preserve"> Noted</w:t>
      </w:r>
    </w:p>
    <w:p w14:paraId="5897B490" w14:textId="77777777" w:rsidR="00B10ADF" w:rsidRDefault="00B10ADF" w:rsidP="00810F48">
      <w:pPr>
        <w:tabs>
          <w:tab w:val="left" w:pos="2880"/>
        </w:tabs>
      </w:pPr>
    </w:p>
    <w:p w14:paraId="7B03973D" w14:textId="77777777" w:rsidR="00B10ADF" w:rsidRPr="000914CF" w:rsidRDefault="00B10ADF" w:rsidP="00B10ADF">
      <w:pPr>
        <w:tabs>
          <w:tab w:val="left" w:pos="2880"/>
        </w:tabs>
        <w:rPr>
          <w:i/>
        </w:rPr>
      </w:pPr>
      <w:r w:rsidRPr="000914CF">
        <w:rPr>
          <w:i/>
        </w:rPr>
        <w:t>Classification</w:t>
      </w:r>
    </w:p>
    <w:p w14:paraId="53CDE6D3" w14:textId="77777777" w:rsidR="00B10ADF" w:rsidRPr="004C05A2" w:rsidRDefault="00B10ADF" w:rsidP="00B10ADF">
      <w:pPr>
        <w:tabs>
          <w:tab w:val="left" w:pos="2880"/>
        </w:tabs>
      </w:pPr>
      <w:r w:rsidRPr="004C05A2">
        <w:tab/>
        <w:t>No Violations</w:t>
      </w:r>
      <w:r>
        <w:t xml:space="preserve"> Noted</w:t>
      </w:r>
    </w:p>
    <w:p w14:paraId="1C3A1350" w14:textId="77777777" w:rsidR="00B10ADF" w:rsidRDefault="00B10ADF" w:rsidP="00810F48">
      <w:pPr>
        <w:tabs>
          <w:tab w:val="left" w:pos="2880"/>
        </w:tabs>
      </w:pPr>
    </w:p>
    <w:p w14:paraId="5169EA77" w14:textId="77777777" w:rsidR="00810F48" w:rsidRDefault="00810F48" w:rsidP="00810F48">
      <w:pPr>
        <w:tabs>
          <w:tab w:val="left" w:pos="2880"/>
        </w:tabs>
        <w:rPr>
          <w:b/>
        </w:rPr>
      </w:pPr>
      <w:r w:rsidRPr="008C36C2">
        <w:rPr>
          <w:b/>
        </w:rPr>
        <w:t>2-2</w:t>
      </w:r>
    </w:p>
    <w:p w14:paraId="6754AD3F" w14:textId="77777777" w:rsidR="00810F48" w:rsidRDefault="00810F48" w:rsidP="00810F48">
      <w:pPr>
        <w:tabs>
          <w:tab w:val="left" w:pos="2880"/>
        </w:tabs>
        <w:rPr>
          <w:i/>
        </w:rPr>
      </w:pPr>
    </w:p>
    <w:p w14:paraId="368737CF" w14:textId="77777777" w:rsidR="00810F48" w:rsidRDefault="00810F48" w:rsidP="00810F48">
      <w:pPr>
        <w:tabs>
          <w:tab w:val="left" w:pos="2880"/>
        </w:tabs>
        <w:rPr>
          <w:i/>
        </w:rPr>
      </w:pPr>
      <w:r w:rsidRPr="00ED5E0C">
        <w:rPr>
          <w:i/>
        </w:rPr>
        <w:t>Showers</w:t>
      </w:r>
    </w:p>
    <w:p w14:paraId="7C74C594" w14:textId="77777777" w:rsidR="00810F48" w:rsidRDefault="00810F48" w:rsidP="00810F48">
      <w:pPr>
        <w:tabs>
          <w:tab w:val="left" w:pos="2880"/>
        </w:tabs>
      </w:pPr>
      <w:r>
        <w:t>105 CMR 451.123*</w:t>
      </w:r>
      <w:r>
        <w:tab/>
        <w:t xml:space="preserve">Maintenance: Exhaust fan dusty </w:t>
      </w:r>
    </w:p>
    <w:p w14:paraId="18EC34A7" w14:textId="648C4F2E" w:rsidR="00810F48" w:rsidRPr="00ED5E0C" w:rsidRDefault="00810F48" w:rsidP="00810F48">
      <w:pPr>
        <w:tabs>
          <w:tab w:val="left" w:pos="2880"/>
        </w:tabs>
      </w:pPr>
      <w:r w:rsidRPr="00AB5A5E">
        <w:t>105 CMR 451.123</w:t>
      </w:r>
      <w:r w:rsidR="00ED5E0C">
        <w:t>*</w:t>
      </w:r>
      <w:r w:rsidRPr="00AB5A5E">
        <w:tab/>
        <w:t>Maint</w:t>
      </w:r>
      <w:r>
        <w:t xml:space="preserve">enance: Ceiling </w:t>
      </w:r>
      <w:r w:rsidRPr="00ED5E0C">
        <w:t xml:space="preserve">vent dusty </w:t>
      </w:r>
    </w:p>
    <w:p w14:paraId="44476826" w14:textId="5BE257CD" w:rsidR="00ED5E0C" w:rsidRDefault="00ED5E0C" w:rsidP="00ED5E0C">
      <w:pPr>
        <w:tabs>
          <w:tab w:val="left" w:pos="2880"/>
        </w:tabs>
      </w:pPr>
      <w:r w:rsidRPr="00ED5E0C">
        <w:t>105 CMR 451.123</w:t>
      </w:r>
      <w:r w:rsidRPr="00ED5E0C">
        <w:tab/>
        <w:t xml:space="preserve">Maintenance: Floor dirty in shower # 1 and </w:t>
      </w:r>
      <w:r>
        <w:t>4</w:t>
      </w:r>
    </w:p>
    <w:p w14:paraId="1A677DC7" w14:textId="1D8D6C68" w:rsidR="00ED5E0C" w:rsidRDefault="00ED5E0C" w:rsidP="00ED5E0C">
      <w:pPr>
        <w:tabs>
          <w:tab w:val="left" w:pos="2880"/>
        </w:tabs>
      </w:pPr>
      <w:r>
        <w:t>105 CMR 451.123</w:t>
      </w:r>
      <w:r>
        <w:tab/>
        <w:t>Maintenance: Ceiling paint damaged in shower # 1</w:t>
      </w:r>
    </w:p>
    <w:p w14:paraId="16183503" w14:textId="296E4222" w:rsidR="00ED5E0C" w:rsidRDefault="00ED5E0C" w:rsidP="00ED5E0C">
      <w:pPr>
        <w:tabs>
          <w:tab w:val="left" w:pos="2880"/>
        </w:tabs>
      </w:pPr>
      <w:r w:rsidRPr="00AB5A5E">
        <w:t>105 CMR 451.130</w:t>
      </w:r>
      <w:r w:rsidRPr="00AB5A5E">
        <w:tab/>
        <w:t>Plumbing: Plumbing</w:t>
      </w:r>
      <w:r>
        <w:t xml:space="preserve"> not maintained in good repair, shower # 3 out-of-order</w:t>
      </w:r>
    </w:p>
    <w:p w14:paraId="4674E99C" w14:textId="5612A4ED" w:rsidR="00ED5E0C" w:rsidRDefault="00ED5E0C" w:rsidP="00ED5E0C">
      <w:pPr>
        <w:tabs>
          <w:tab w:val="left" w:pos="2880"/>
        </w:tabs>
      </w:pPr>
      <w:r w:rsidRPr="00AB5A5E">
        <w:t>105 CMR 451.130</w:t>
      </w:r>
      <w:r w:rsidRPr="00AB5A5E">
        <w:tab/>
        <w:t xml:space="preserve">Hot Water: Shower water temperature </w:t>
      </w:r>
      <w:r>
        <w:t>recorded at 96</w:t>
      </w:r>
      <w:r>
        <w:rPr>
          <w:vertAlign w:val="superscript"/>
        </w:rPr>
        <w:t xml:space="preserve">0 </w:t>
      </w:r>
      <w:r w:rsidRPr="00AB5A5E">
        <w:t>F</w:t>
      </w:r>
      <w:r>
        <w:t xml:space="preserve"> in shower # 4</w:t>
      </w:r>
    </w:p>
    <w:p w14:paraId="7A30FC2E" w14:textId="2CC12993" w:rsidR="00ED5E0C" w:rsidRDefault="00690310" w:rsidP="00ED5E0C">
      <w:pPr>
        <w:tabs>
          <w:tab w:val="left" w:pos="2880"/>
        </w:tabs>
        <w:ind w:left="2880" w:hanging="2880"/>
      </w:pPr>
      <w:r w:rsidRPr="00ED5E0C">
        <w:t>105 CMR 451.123</w:t>
      </w:r>
      <w:r w:rsidRPr="00ED5E0C">
        <w:tab/>
        <w:t xml:space="preserve">Maintenance: </w:t>
      </w:r>
      <w:r w:rsidR="00ED5E0C">
        <w:t>Light fixture not working properly, light out in shower # 4</w:t>
      </w:r>
    </w:p>
    <w:p w14:paraId="7048D0FC" w14:textId="77777777" w:rsidR="00ED5E0C" w:rsidRPr="00ED5E0C" w:rsidRDefault="00ED5E0C" w:rsidP="00810F48">
      <w:pPr>
        <w:tabs>
          <w:tab w:val="left" w:pos="2880"/>
        </w:tabs>
      </w:pPr>
    </w:p>
    <w:p w14:paraId="52751504" w14:textId="77777777" w:rsidR="00810F48" w:rsidRPr="00ED5E0C" w:rsidRDefault="00810F48" w:rsidP="00810F48">
      <w:pPr>
        <w:ind w:left="2880" w:hanging="2880"/>
        <w:rPr>
          <w:i/>
        </w:rPr>
      </w:pPr>
      <w:r w:rsidRPr="00ED5E0C">
        <w:rPr>
          <w:i/>
        </w:rPr>
        <w:t>Bathroom</w:t>
      </w:r>
    </w:p>
    <w:p w14:paraId="70B41F01" w14:textId="77777777" w:rsidR="00810F48" w:rsidRPr="004C05A2" w:rsidRDefault="00810F48" w:rsidP="00810F48">
      <w:pPr>
        <w:tabs>
          <w:tab w:val="left" w:pos="2880"/>
        </w:tabs>
      </w:pPr>
      <w:r w:rsidRPr="004C05A2">
        <w:tab/>
        <w:t>No Violations</w:t>
      </w:r>
      <w:r>
        <w:t xml:space="preserve"> Noted</w:t>
      </w:r>
    </w:p>
    <w:p w14:paraId="4916606D" w14:textId="77777777" w:rsidR="00810F48" w:rsidRPr="00526597" w:rsidRDefault="00810F48" w:rsidP="00810F48">
      <w:pPr>
        <w:tabs>
          <w:tab w:val="left" w:pos="2880"/>
        </w:tabs>
      </w:pPr>
    </w:p>
    <w:p w14:paraId="7A7E0132" w14:textId="77777777" w:rsidR="00810F48" w:rsidRPr="008C36C2" w:rsidRDefault="00810F48" w:rsidP="00810F48">
      <w:pPr>
        <w:tabs>
          <w:tab w:val="left" w:pos="2880"/>
        </w:tabs>
        <w:rPr>
          <w:i/>
        </w:rPr>
      </w:pPr>
      <w:r w:rsidRPr="008C36C2">
        <w:rPr>
          <w:i/>
        </w:rPr>
        <w:t>Cells</w:t>
      </w:r>
    </w:p>
    <w:p w14:paraId="4F00E5EE" w14:textId="77777777" w:rsidR="00810F48" w:rsidRDefault="00810F48" w:rsidP="00810F48">
      <w:pPr>
        <w:tabs>
          <w:tab w:val="left" w:pos="2880"/>
        </w:tabs>
      </w:pPr>
      <w:r w:rsidRPr="00AB5A5E">
        <w:t>105 CMR 451.320</w:t>
      </w:r>
      <w:r>
        <w:t>*</w:t>
      </w:r>
      <w:r w:rsidRPr="00AB5A5E">
        <w:tab/>
        <w:t>Cell Size: Inadequate floor space in cell</w:t>
      </w:r>
      <w:r>
        <w:t>s, cells double bunked</w:t>
      </w:r>
    </w:p>
    <w:p w14:paraId="3D5F8243" w14:textId="77777777" w:rsidR="00810F48" w:rsidRDefault="00810F48" w:rsidP="00810F48">
      <w:pPr>
        <w:tabs>
          <w:tab w:val="left" w:pos="2880"/>
        </w:tabs>
      </w:pPr>
    </w:p>
    <w:p w14:paraId="1415212E" w14:textId="77777777" w:rsidR="00810F48" w:rsidRDefault="00810F48" w:rsidP="00810F48">
      <w:pPr>
        <w:tabs>
          <w:tab w:val="left" w:pos="2880"/>
        </w:tabs>
        <w:rPr>
          <w:b/>
        </w:rPr>
      </w:pPr>
      <w:r w:rsidRPr="008C36C2">
        <w:rPr>
          <w:b/>
        </w:rPr>
        <w:t>2-3</w:t>
      </w:r>
    </w:p>
    <w:p w14:paraId="09A69737" w14:textId="77777777" w:rsidR="00810F48" w:rsidRDefault="00810F48" w:rsidP="00810F48">
      <w:pPr>
        <w:tabs>
          <w:tab w:val="left" w:pos="2880"/>
        </w:tabs>
        <w:rPr>
          <w:i/>
        </w:rPr>
      </w:pPr>
    </w:p>
    <w:p w14:paraId="5703C09E" w14:textId="77777777" w:rsidR="00810F48" w:rsidRPr="00276493" w:rsidRDefault="00810F48" w:rsidP="00810F48">
      <w:pPr>
        <w:tabs>
          <w:tab w:val="left" w:pos="2880"/>
        </w:tabs>
        <w:rPr>
          <w:i/>
        </w:rPr>
      </w:pPr>
      <w:r w:rsidRPr="00276493">
        <w:rPr>
          <w:i/>
        </w:rPr>
        <w:t>2</w:t>
      </w:r>
      <w:r w:rsidRPr="00276493">
        <w:rPr>
          <w:i/>
          <w:vertAlign w:val="superscript"/>
        </w:rPr>
        <w:t>nd</w:t>
      </w:r>
      <w:r w:rsidRPr="00276493">
        <w:rPr>
          <w:i/>
        </w:rPr>
        <w:t xml:space="preserve"> Floor Laundry</w:t>
      </w:r>
    </w:p>
    <w:p w14:paraId="46014A9C" w14:textId="77777777" w:rsidR="00810F48" w:rsidRDefault="00810F48" w:rsidP="00810F48">
      <w:pPr>
        <w:tabs>
          <w:tab w:val="left" w:pos="2880"/>
        </w:tabs>
      </w:pPr>
      <w:r w:rsidRPr="00276493">
        <w:tab/>
        <w:t>No Violations Noted</w:t>
      </w:r>
    </w:p>
    <w:p w14:paraId="01EDBAA5" w14:textId="77777777" w:rsidR="003A4061" w:rsidRDefault="003A4061" w:rsidP="00810F48">
      <w:pPr>
        <w:tabs>
          <w:tab w:val="left" w:pos="2880"/>
        </w:tabs>
        <w:rPr>
          <w:i/>
        </w:rPr>
      </w:pPr>
    </w:p>
    <w:p w14:paraId="785121D8" w14:textId="7D92C071" w:rsidR="00810F48" w:rsidRPr="00FD381B" w:rsidRDefault="00810F48" w:rsidP="00810F48">
      <w:pPr>
        <w:tabs>
          <w:tab w:val="left" w:pos="2880"/>
        </w:tabs>
        <w:rPr>
          <w:i/>
        </w:rPr>
      </w:pPr>
      <w:r w:rsidRPr="00FD381B">
        <w:rPr>
          <w:i/>
        </w:rPr>
        <w:t>Operations</w:t>
      </w:r>
    </w:p>
    <w:p w14:paraId="6FEB8237" w14:textId="77777777" w:rsidR="00ED5E0C" w:rsidRPr="004C05A2" w:rsidRDefault="00ED5E0C">
      <w:pPr>
        <w:tabs>
          <w:tab w:val="left" w:pos="2880"/>
        </w:tabs>
      </w:pPr>
      <w:r w:rsidRPr="004C05A2">
        <w:tab/>
        <w:t>No Violations</w:t>
      </w:r>
      <w:r>
        <w:t xml:space="preserve"> Noted</w:t>
      </w:r>
    </w:p>
    <w:p w14:paraId="766CB76F" w14:textId="77777777" w:rsidR="000D7E23" w:rsidRDefault="000D7E23" w:rsidP="00810F48">
      <w:pPr>
        <w:tabs>
          <w:tab w:val="left" w:pos="2880"/>
        </w:tabs>
        <w:rPr>
          <w:bCs/>
        </w:rPr>
      </w:pPr>
    </w:p>
    <w:p w14:paraId="3F4E5723" w14:textId="6936CD3E" w:rsidR="00810F48" w:rsidRDefault="00810F48" w:rsidP="00810F48">
      <w:pPr>
        <w:tabs>
          <w:tab w:val="left" w:pos="2880"/>
        </w:tabs>
        <w:rPr>
          <w:i/>
        </w:rPr>
      </w:pPr>
      <w:r w:rsidRPr="00EF393D">
        <w:rPr>
          <w:i/>
        </w:rPr>
        <w:t>Showers</w:t>
      </w:r>
    </w:p>
    <w:p w14:paraId="69CCA064" w14:textId="4D4C81C8" w:rsidR="00C32CEB" w:rsidRDefault="00C32CEB" w:rsidP="00C32CEB">
      <w:pPr>
        <w:tabs>
          <w:tab w:val="left" w:pos="2880"/>
        </w:tabs>
      </w:pPr>
      <w:r w:rsidRPr="00ED5E0C">
        <w:t>105 CMR 451.123</w:t>
      </w:r>
      <w:r w:rsidRPr="00ED5E0C">
        <w:tab/>
        <w:t>Maintenance: Floor dirty in shower # 1</w:t>
      </w:r>
      <w:r>
        <w:t>, 2, and 3</w:t>
      </w:r>
    </w:p>
    <w:p w14:paraId="15948E28" w14:textId="39F20857" w:rsidR="00810F48" w:rsidRDefault="00EF393D" w:rsidP="00810F48">
      <w:pPr>
        <w:tabs>
          <w:tab w:val="left" w:pos="2880"/>
        </w:tabs>
      </w:pPr>
      <w:r w:rsidRPr="00AB5A5E">
        <w:t>105 CMR 451.130</w:t>
      </w:r>
      <w:r w:rsidRPr="00AB5A5E">
        <w:tab/>
        <w:t>Plumbing: Plumbing</w:t>
      </w:r>
      <w:r>
        <w:t xml:space="preserve"> not maintained in good repair, shower # 4, 5, and 6 out-of-order</w:t>
      </w:r>
    </w:p>
    <w:p w14:paraId="2E52767C" w14:textId="77777777" w:rsidR="00EF393D" w:rsidRDefault="00EF393D" w:rsidP="00810F48">
      <w:pPr>
        <w:tabs>
          <w:tab w:val="left" w:pos="2880"/>
        </w:tabs>
      </w:pPr>
    </w:p>
    <w:p w14:paraId="7F1E460E" w14:textId="77777777" w:rsidR="00810F48" w:rsidRDefault="00810F48" w:rsidP="00810F48">
      <w:pPr>
        <w:tabs>
          <w:tab w:val="left" w:pos="2880"/>
        </w:tabs>
        <w:rPr>
          <w:i/>
        </w:rPr>
      </w:pPr>
      <w:r w:rsidRPr="00BD74C3">
        <w:rPr>
          <w:i/>
        </w:rPr>
        <w:t>Bathroom</w:t>
      </w:r>
    </w:p>
    <w:p w14:paraId="33E20C58" w14:textId="64994482" w:rsidR="00BD74C3" w:rsidRPr="00ED5E0C" w:rsidRDefault="00BD74C3" w:rsidP="00BD74C3">
      <w:pPr>
        <w:tabs>
          <w:tab w:val="left" w:pos="2880"/>
        </w:tabs>
      </w:pPr>
      <w:r w:rsidRPr="00AB5A5E">
        <w:t>105 CMR 451.123</w:t>
      </w:r>
      <w:r w:rsidRPr="00AB5A5E">
        <w:tab/>
        <w:t>Maint</w:t>
      </w:r>
      <w:r>
        <w:t xml:space="preserve">enance: Ceiling </w:t>
      </w:r>
      <w:r w:rsidRPr="00ED5E0C">
        <w:t>vent dusty</w:t>
      </w:r>
    </w:p>
    <w:p w14:paraId="101BCF4A" w14:textId="77777777" w:rsidR="00810F48" w:rsidRPr="00FD381B" w:rsidRDefault="00810F48" w:rsidP="00810F48">
      <w:pPr>
        <w:tabs>
          <w:tab w:val="left" w:pos="2880"/>
        </w:tabs>
      </w:pPr>
    </w:p>
    <w:p w14:paraId="15EC0E5F" w14:textId="77777777" w:rsidR="00810F48" w:rsidRPr="00FD381B" w:rsidRDefault="00810F48" w:rsidP="00810F48">
      <w:pPr>
        <w:tabs>
          <w:tab w:val="left" w:pos="2880"/>
        </w:tabs>
        <w:rPr>
          <w:i/>
        </w:rPr>
      </w:pPr>
      <w:r w:rsidRPr="006847BA">
        <w:rPr>
          <w:i/>
        </w:rPr>
        <w:t>Cells</w:t>
      </w:r>
    </w:p>
    <w:p w14:paraId="1BF006BD" w14:textId="77777777" w:rsidR="00810F48" w:rsidRDefault="00810F48" w:rsidP="00810F48">
      <w:pPr>
        <w:tabs>
          <w:tab w:val="left" w:pos="2880"/>
        </w:tabs>
      </w:pPr>
      <w:r w:rsidRPr="00AB5A5E">
        <w:t>105 CMR 451.320</w:t>
      </w:r>
      <w:r>
        <w:t>*</w:t>
      </w:r>
      <w:r w:rsidRPr="00AB5A5E">
        <w:tab/>
        <w:t>Cell Size: Inadequate floor space in cell</w:t>
      </w:r>
      <w:r>
        <w:t>s, cells double bunked</w:t>
      </w:r>
    </w:p>
    <w:p w14:paraId="7E8CB994" w14:textId="6331CD52" w:rsidR="00DA77D1" w:rsidRDefault="00DA77D1" w:rsidP="00DA77D1">
      <w:pPr>
        <w:tabs>
          <w:tab w:val="left" w:pos="2880"/>
        </w:tabs>
      </w:pPr>
      <w:r>
        <w:t>105 CMR 451.353</w:t>
      </w:r>
      <w:r>
        <w:tab/>
        <w:t>Interior Maintenance: Wall paint damaged near bed in cell # 235</w:t>
      </w:r>
    </w:p>
    <w:p w14:paraId="48DA336D" w14:textId="1DFA5BCC" w:rsidR="00DA77D1" w:rsidRDefault="00DA77D1" w:rsidP="00DA77D1">
      <w:pPr>
        <w:tabs>
          <w:tab w:val="left" w:pos="2880"/>
        </w:tabs>
      </w:pPr>
      <w:r>
        <w:t>105 CMR 451.353</w:t>
      </w:r>
      <w:r>
        <w:tab/>
        <w:t>Interior Maintenance: Floor tile damaged in cell # 237</w:t>
      </w:r>
    </w:p>
    <w:p w14:paraId="28026253" w14:textId="639050B4" w:rsidR="006847BA" w:rsidRDefault="006847BA" w:rsidP="006847BA">
      <w:pPr>
        <w:tabs>
          <w:tab w:val="left" w:pos="2880"/>
        </w:tabs>
      </w:pPr>
      <w:r w:rsidRPr="00AB5A5E">
        <w:t>105 CM</w:t>
      </w:r>
      <w:r>
        <w:t>R 451.353</w:t>
      </w:r>
      <w:r>
        <w:tab/>
        <w:t>Interior Maintenance: Window shade damaged in cell # 240</w:t>
      </w:r>
    </w:p>
    <w:p w14:paraId="28967F64" w14:textId="77777777" w:rsidR="00810F48" w:rsidRDefault="00810F48" w:rsidP="00810F48">
      <w:pPr>
        <w:tabs>
          <w:tab w:val="left" w:pos="2880"/>
        </w:tabs>
        <w:rPr>
          <w:b/>
        </w:rPr>
      </w:pPr>
    </w:p>
    <w:p w14:paraId="30A1FAAB" w14:textId="77777777" w:rsidR="00810F48" w:rsidRDefault="00810F48" w:rsidP="00810F48">
      <w:pPr>
        <w:tabs>
          <w:tab w:val="left" w:pos="2880"/>
        </w:tabs>
        <w:rPr>
          <w:b/>
        </w:rPr>
      </w:pPr>
      <w:r w:rsidRPr="00CE6E6D">
        <w:rPr>
          <w:b/>
        </w:rPr>
        <w:t>2-4</w:t>
      </w:r>
    </w:p>
    <w:p w14:paraId="511A35B5" w14:textId="77777777" w:rsidR="00810F48" w:rsidRPr="008C36C2" w:rsidRDefault="00810F48" w:rsidP="00810F48">
      <w:pPr>
        <w:tabs>
          <w:tab w:val="left" w:pos="2880"/>
        </w:tabs>
        <w:rPr>
          <w:b/>
        </w:rPr>
      </w:pPr>
    </w:p>
    <w:p w14:paraId="758B3472" w14:textId="77777777" w:rsidR="00810F48" w:rsidRPr="008C36C2" w:rsidRDefault="00810F48" w:rsidP="00810F48">
      <w:pPr>
        <w:tabs>
          <w:tab w:val="left" w:pos="2880"/>
        </w:tabs>
        <w:rPr>
          <w:i/>
        </w:rPr>
      </w:pPr>
      <w:r w:rsidRPr="00CE5D92">
        <w:rPr>
          <w:i/>
        </w:rPr>
        <w:t>Bathroom</w:t>
      </w:r>
    </w:p>
    <w:p w14:paraId="461356DA" w14:textId="77777777" w:rsidR="00BD74C3" w:rsidRPr="004C05A2" w:rsidRDefault="00BD74C3" w:rsidP="00BD74C3">
      <w:pPr>
        <w:tabs>
          <w:tab w:val="left" w:pos="2880"/>
        </w:tabs>
      </w:pPr>
      <w:r>
        <w:t>105 CMR 451.123</w:t>
      </w:r>
      <w:r>
        <w:tab/>
        <w:t>Maintenance: Light shield loose</w:t>
      </w:r>
    </w:p>
    <w:p w14:paraId="1CD15119" w14:textId="77777777" w:rsidR="00CE5D92" w:rsidRPr="00ED5E0C" w:rsidRDefault="00CE5D92" w:rsidP="00CE5D92">
      <w:pPr>
        <w:tabs>
          <w:tab w:val="left" w:pos="2880"/>
        </w:tabs>
      </w:pPr>
      <w:r w:rsidRPr="00AB5A5E">
        <w:t>105 CMR 451.123</w:t>
      </w:r>
      <w:r w:rsidRPr="00AB5A5E">
        <w:tab/>
        <w:t>Maint</w:t>
      </w:r>
      <w:r>
        <w:t xml:space="preserve">enance: Ceiling </w:t>
      </w:r>
      <w:r w:rsidRPr="00ED5E0C">
        <w:t>vent dusty</w:t>
      </w:r>
    </w:p>
    <w:p w14:paraId="4741DB2F" w14:textId="77777777" w:rsidR="00810F48" w:rsidRPr="008C36C2" w:rsidRDefault="00810F48" w:rsidP="00810F48">
      <w:pPr>
        <w:tabs>
          <w:tab w:val="left" w:pos="2880"/>
        </w:tabs>
      </w:pPr>
    </w:p>
    <w:p w14:paraId="44827004" w14:textId="77777777" w:rsidR="00810F48" w:rsidRPr="008C36C2" w:rsidRDefault="00810F48" w:rsidP="00810F48">
      <w:pPr>
        <w:tabs>
          <w:tab w:val="left" w:pos="2880"/>
        </w:tabs>
        <w:rPr>
          <w:i/>
        </w:rPr>
      </w:pPr>
      <w:r w:rsidRPr="008C36C2">
        <w:rPr>
          <w:i/>
        </w:rPr>
        <w:t>Cells</w:t>
      </w:r>
    </w:p>
    <w:p w14:paraId="5B103067" w14:textId="71CBEC04" w:rsidR="00810F48" w:rsidRDefault="00810F48" w:rsidP="00810F48">
      <w:pPr>
        <w:tabs>
          <w:tab w:val="left" w:pos="2880"/>
        </w:tabs>
      </w:pPr>
      <w:r w:rsidRPr="008C36C2">
        <w:t>105 CMR 451.320*</w:t>
      </w:r>
      <w:r w:rsidRPr="008C36C2">
        <w:tab/>
        <w:t xml:space="preserve">Cell Size: Inadequate floor space in </w:t>
      </w:r>
      <w:r>
        <w:t xml:space="preserve">all </w:t>
      </w:r>
      <w:r w:rsidRPr="008C36C2">
        <w:t>cells</w:t>
      </w:r>
      <w:r w:rsidR="00690310">
        <w:t>, cells double bunked</w:t>
      </w:r>
    </w:p>
    <w:p w14:paraId="0E9C88D3" w14:textId="0730F525" w:rsidR="00CE5D92" w:rsidRDefault="00CE5D92" w:rsidP="00CE5D92">
      <w:pPr>
        <w:tabs>
          <w:tab w:val="left" w:pos="2880"/>
        </w:tabs>
      </w:pPr>
      <w:r>
        <w:t>105 CMR 451.353</w:t>
      </w:r>
      <w:r>
        <w:tab/>
        <w:t>Interior Maintenance: Wall paint damaged near top bunk in cell # 250</w:t>
      </w:r>
    </w:p>
    <w:p w14:paraId="6DA604A0" w14:textId="77777777" w:rsidR="00810F48" w:rsidRPr="00CE5D92" w:rsidRDefault="00810F48" w:rsidP="00810F48">
      <w:pPr>
        <w:tabs>
          <w:tab w:val="left" w:pos="2880"/>
        </w:tabs>
      </w:pPr>
    </w:p>
    <w:p w14:paraId="150C578D" w14:textId="77777777" w:rsidR="00810F48" w:rsidRPr="00CE6E6D" w:rsidRDefault="00810F48" w:rsidP="00810F48">
      <w:pPr>
        <w:pStyle w:val="NormalWeb"/>
        <w:spacing w:before="0" w:beforeAutospacing="0" w:after="0" w:afterAutospacing="0"/>
        <w:ind w:left="2880" w:hanging="2880"/>
        <w:rPr>
          <w:b/>
          <w:sz w:val="22"/>
          <w:szCs w:val="22"/>
          <w:u w:val="single"/>
        </w:rPr>
      </w:pPr>
      <w:r w:rsidRPr="00CE5D92">
        <w:rPr>
          <w:b/>
          <w:sz w:val="22"/>
          <w:szCs w:val="22"/>
          <w:u w:val="single"/>
        </w:rPr>
        <w:t xml:space="preserve">DUMPSTER </w:t>
      </w:r>
      <w:r w:rsidRPr="008C36C2">
        <w:rPr>
          <w:b/>
          <w:sz w:val="22"/>
          <w:szCs w:val="22"/>
          <w:u w:val="single"/>
        </w:rPr>
        <w:t>AREA</w:t>
      </w:r>
    </w:p>
    <w:p w14:paraId="2B74D3BD" w14:textId="372A5A74" w:rsidR="00D346FB" w:rsidRDefault="00D346FB" w:rsidP="00D346FB">
      <w:r>
        <w:t>105 CMR 451.370</w:t>
      </w:r>
      <w:r>
        <w:tab/>
      </w:r>
      <w:r>
        <w:tab/>
        <w:t>Garbage Storage: Outside dumpster missing a top lid and dumpster plug</w:t>
      </w:r>
    </w:p>
    <w:p w14:paraId="0B1C51F1" w14:textId="77777777" w:rsidR="00810F48" w:rsidRDefault="00810F48" w:rsidP="00810F48">
      <w:pPr>
        <w:tabs>
          <w:tab w:val="left" w:pos="2880"/>
        </w:tabs>
        <w:rPr>
          <w:b/>
          <w:u w:val="single"/>
        </w:rPr>
      </w:pPr>
    </w:p>
    <w:p w14:paraId="58802F7D" w14:textId="77777777" w:rsidR="00810F48" w:rsidRPr="008C36C2" w:rsidRDefault="00810F48" w:rsidP="00810F48">
      <w:pPr>
        <w:tabs>
          <w:tab w:val="left" w:pos="2880"/>
        </w:tabs>
        <w:rPr>
          <w:b/>
          <w:u w:val="single"/>
        </w:rPr>
      </w:pPr>
      <w:r w:rsidRPr="006A1FAC">
        <w:rPr>
          <w:b/>
          <w:u w:val="single"/>
        </w:rPr>
        <w:t>GY</w:t>
      </w:r>
      <w:r w:rsidRPr="008C36C2">
        <w:rPr>
          <w:b/>
          <w:u w:val="single"/>
        </w:rPr>
        <w:t>M</w:t>
      </w:r>
    </w:p>
    <w:p w14:paraId="48AABD4E" w14:textId="77777777" w:rsidR="00810F48" w:rsidRDefault="00810F48" w:rsidP="00810F48">
      <w:pPr>
        <w:tabs>
          <w:tab w:val="left" w:pos="2880"/>
        </w:tabs>
      </w:pPr>
      <w:r w:rsidRPr="00AB5A5E">
        <w:t>105 CMR 451.350</w:t>
      </w:r>
      <w:r>
        <w:t>*</w:t>
      </w:r>
      <w:r w:rsidRPr="00AB5A5E">
        <w:tab/>
        <w:t xml:space="preserve">Structural Maintenance: </w:t>
      </w:r>
      <w:r w:rsidRPr="00540D23">
        <w:t xml:space="preserve">Door not </w:t>
      </w:r>
      <w:r w:rsidRPr="00AB5A5E">
        <w:t>rodent and weathertight</w:t>
      </w:r>
    </w:p>
    <w:p w14:paraId="35142267" w14:textId="77777777" w:rsidR="00810F48" w:rsidRDefault="00810F48" w:rsidP="00810F48">
      <w:pPr>
        <w:tabs>
          <w:tab w:val="left" w:pos="2880"/>
        </w:tabs>
      </w:pPr>
    </w:p>
    <w:p w14:paraId="60788DD3" w14:textId="77777777" w:rsidR="00810F48" w:rsidRPr="008C36C2" w:rsidRDefault="00810F48" w:rsidP="00810F48">
      <w:pPr>
        <w:tabs>
          <w:tab w:val="left" w:pos="2880"/>
        </w:tabs>
        <w:rPr>
          <w:b/>
          <w:u w:val="single"/>
        </w:rPr>
      </w:pPr>
      <w:r w:rsidRPr="00D346FB">
        <w:rPr>
          <w:b/>
          <w:u w:val="single"/>
        </w:rPr>
        <w:t>CLASSROOMS/STORAGE</w:t>
      </w:r>
    </w:p>
    <w:p w14:paraId="764EA8F2" w14:textId="4D3B8D1F" w:rsidR="00D346FB" w:rsidRPr="005A70DC" w:rsidRDefault="00D346FB" w:rsidP="00D346FB">
      <w:pPr>
        <w:tabs>
          <w:tab w:val="left" w:pos="2880"/>
        </w:tabs>
      </w:pPr>
      <w:r>
        <w:t>105 CMR 451.353</w:t>
      </w:r>
      <w:r>
        <w:tab/>
        <w:t>Interior Maintenance: Floor paint damag</w:t>
      </w:r>
      <w:r w:rsidRPr="005A70DC">
        <w:t>e</w:t>
      </w:r>
      <w:r>
        <w:t>d in main hallway and in room # 3</w:t>
      </w:r>
    </w:p>
    <w:p w14:paraId="0AA828F8" w14:textId="77777777" w:rsidR="00810F48" w:rsidRDefault="00810F48" w:rsidP="00810F48">
      <w:pPr>
        <w:tabs>
          <w:tab w:val="left" w:pos="2880"/>
        </w:tabs>
      </w:pPr>
    </w:p>
    <w:p w14:paraId="0C488DE7" w14:textId="77777777" w:rsidR="008D41C5" w:rsidRDefault="008D41C5" w:rsidP="00810F48">
      <w:pPr>
        <w:rPr>
          <w:b/>
          <w:u w:val="single"/>
        </w:rPr>
      </w:pPr>
    </w:p>
    <w:p w14:paraId="67DB27F3" w14:textId="77777777" w:rsidR="008D41C5" w:rsidRDefault="008D41C5" w:rsidP="00810F48">
      <w:pPr>
        <w:rPr>
          <w:b/>
          <w:u w:val="single"/>
        </w:rPr>
      </w:pPr>
    </w:p>
    <w:p w14:paraId="3F5B3BFF" w14:textId="77777777" w:rsidR="008D41C5" w:rsidRDefault="008D41C5" w:rsidP="00810F48">
      <w:pPr>
        <w:rPr>
          <w:b/>
          <w:u w:val="single"/>
        </w:rPr>
      </w:pPr>
    </w:p>
    <w:p w14:paraId="2FE8B53C" w14:textId="77777777" w:rsidR="008D41C5" w:rsidRDefault="008D41C5" w:rsidP="00810F48">
      <w:pPr>
        <w:rPr>
          <w:b/>
          <w:u w:val="single"/>
        </w:rPr>
      </w:pPr>
    </w:p>
    <w:p w14:paraId="23B4D527" w14:textId="77777777" w:rsidR="008D41C5" w:rsidRDefault="008D41C5" w:rsidP="00810F48">
      <w:pPr>
        <w:rPr>
          <w:b/>
          <w:u w:val="single"/>
        </w:rPr>
      </w:pPr>
    </w:p>
    <w:p w14:paraId="27783F57" w14:textId="77777777" w:rsidR="008D41C5" w:rsidRDefault="008D41C5" w:rsidP="00810F48">
      <w:pPr>
        <w:rPr>
          <w:b/>
          <w:u w:val="single"/>
        </w:rPr>
      </w:pPr>
    </w:p>
    <w:p w14:paraId="0B108F8B" w14:textId="77777777" w:rsidR="008D41C5" w:rsidRDefault="008D41C5" w:rsidP="00810F48">
      <w:pPr>
        <w:rPr>
          <w:b/>
          <w:u w:val="single"/>
        </w:rPr>
      </w:pPr>
    </w:p>
    <w:p w14:paraId="0E1C902E" w14:textId="77777777" w:rsidR="008D41C5" w:rsidRDefault="008D41C5" w:rsidP="00810F48">
      <w:pPr>
        <w:rPr>
          <w:b/>
          <w:u w:val="single"/>
        </w:rPr>
      </w:pPr>
    </w:p>
    <w:p w14:paraId="753742D4" w14:textId="77777777" w:rsidR="008D41C5" w:rsidRDefault="008D41C5" w:rsidP="00810F48">
      <w:pPr>
        <w:rPr>
          <w:b/>
          <w:u w:val="single"/>
        </w:rPr>
      </w:pPr>
    </w:p>
    <w:p w14:paraId="32601155" w14:textId="77777777" w:rsidR="008D41C5" w:rsidRDefault="008D41C5" w:rsidP="00810F48">
      <w:pPr>
        <w:rPr>
          <w:b/>
          <w:u w:val="single"/>
        </w:rPr>
      </w:pPr>
    </w:p>
    <w:p w14:paraId="671CEDC0" w14:textId="77777777" w:rsidR="008D41C5" w:rsidRDefault="008D41C5" w:rsidP="00810F48">
      <w:pPr>
        <w:rPr>
          <w:b/>
          <w:u w:val="single"/>
        </w:rPr>
      </w:pPr>
    </w:p>
    <w:p w14:paraId="4B51A19A" w14:textId="77777777" w:rsidR="008D41C5" w:rsidRDefault="008D41C5" w:rsidP="00810F48">
      <w:pPr>
        <w:rPr>
          <w:b/>
          <w:u w:val="single"/>
        </w:rPr>
      </w:pPr>
    </w:p>
    <w:p w14:paraId="55AA6C8A" w14:textId="77777777" w:rsidR="008D41C5" w:rsidRDefault="008D41C5" w:rsidP="00810F48">
      <w:pPr>
        <w:rPr>
          <w:b/>
          <w:u w:val="single"/>
        </w:rPr>
      </w:pPr>
    </w:p>
    <w:p w14:paraId="1AACC558" w14:textId="77777777" w:rsidR="008D41C5" w:rsidRDefault="008D41C5" w:rsidP="00810F48">
      <w:pPr>
        <w:rPr>
          <w:b/>
          <w:u w:val="single"/>
        </w:rPr>
      </w:pPr>
    </w:p>
    <w:p w14:paraId="487C867D" w14:textId="77777777" w:rsidR="008D41C5" w:rsidRDefault="008D41C5" w:rsidP="00810F48">
      <w:pPr>
        <w:rPr>
          <w:b/>
          <w:u w:val="single"/>
        </w:rPr>
      </w:pPr>
    </w:p>
    <w:p w14:paraId="76051B14" w14:textId="77777777" w:rsidR="008D41C5" w:rsidRDefault="008D41C5" w:rsidP="00810F48">
      <w:pPr>
        <w:rPr>
          <w:b/>
          <w:u w:val="single"/>
        </w:rPr>
      </w:pPr>
    </w:p>
    <w:p w14:paraId="611EC158" w14:textId="77777777" w:rsidR="008D41C5" w:rsidRDefault="008D41C5" w:rsidP="00810F48">
      <w:pPr>
        <w:rPr>
          <w:b/>
          <w:u w:val="single"/>
        </w:rPr>
      </w:pPr>
    </w:p>
    <w:p w14:paraId="4620BECB" w14:textId="77777777" w:rsidR="008D41C5" w:rsidRDefault="008D41C5" w:rsidP="00810F48">
      <w:pPr>
        <w:rPr>
          <w:b/>
          <w:u w:val="single"/>
        </w:rPr>
      </w:pPr>
    </w:p>
    <w:p w14:paraId="63BE4F0B" w14:textId="77777777" w:rsidR="008D41C5" w:rsidRDefault="008D41C5" w:rsidP="00810F48">
      <w:pPr>
        <w:rPr>
          <w:b/>
          <w:u w:val="single"/>
        </w:rPr>
      </w:pPr>
    </w:p>
    <w:p w14:paraId="59407F72" w14:textId="77777777" w:rsidR="008D41C5" w:rsidRDefault="008D41C5" w:rsidP="00810F48">
      <w:pPr>
        <w:rPr>
          <w:b/>
          <w:u w:val="single"/>
        </w:rPr>
      </w:pPr>
    </w:p>
    <w:p w14:paraId="5B103FAD" w14:textId="77777777" w:rsidR="008D41C5" w:rsidRDefault="008D41C5" w:rsidP="00810F48">
      <w:pPr>
        <w:rPr>
          <w:b/>
          <w:u w:val="single"/>
        </w:rPr>
      </w:pPr>
    </w:p>
    <w:p w14:paraId="53BB85B0" w14:textId="77777777" w:rsidR="00132B38" w:rsidRDefault="00132B38" w:rsidP="00810F48">
      <w:pPr>
        <w:rPr>
          <w:b/>
          <w:u w:val="single"/>
        </w:rPr>
      </w:pPr>
    </w:p>
    <w:p w14:paraId="33CE772B" w14:textId="77777777" w:rsidR="00132B38" w:rsidRDefault="00132B38" w:rsidP="00810F48">
      <w:pPr>
        <w:rPr>
          <w:b/>
          <w:u w:val="single"/>
        </w:rPr>
      </w:pPr>
    </w:p>
    <w:p w14:paraId="703861E5" w14:textId="12BE6AAA" w:rsidR="00810F48" w:rsidRPr="00C37F43" w:rsidRDefault="00810F48" w:rsidP="00810F48">
      <w:pPr>
        <w:rPr>
          <w:b/>
          <w:u w:val="single"/>
        </w:rPr>
      </w:pPr>
      <w:r w:rsidRPr="00C37F43">
        <w:rPr>
          <w:b/>
          <w:u w:val="single"/>
        </w:rPr>
        <w:lastRenderedPageBreak/>
        <w:t>Observations and Recommendations</w:t>
      </w:r>
    </w:p>
    <w:p w14:paraId="3E108A0C" w14:textId="77777777" w:rsidR="00810F48" w:rsidRPr="00C37F43" w:rsidRDefault="00810F48" w:rsidP="00810F48"/>
    <w:p w14:paraId="1B8CD1F1" w14:textId="4463FD3E" w:rsidR="00810F48" w:rsidRPr="00C37F43" w:rsidRDefault="00810F48" w:rsidP="00810F48">
      <w:pPr>
        <w:numPr>
          <w:ilvl w:val="0"/>
          <w:numId w:val="8"/>
        </w:numPr>
      </w:pPr>
      <w:r w:rsidRPr="00C37F43">
        <w:t xml:space="preserve">The inmate population was </w:t>
      </w:r>
      <w:r w:rsidR="000B5E22">
        <w:t>113</w:t>
      </w:r>
      <w:r>
        <w:t xml:space="preserve"> </w:t>
      </w:r>
      <w:r w:rsidRPr="00C37F43">
        <w:t>at the time of inspection.</w:t>
      </w:r>
    </w:p>
    <w:p w14:paraId="045ECD64" w14:textId="77777777" w:rsidR="00810F48" w:rsidRPr="000B5E22" w:rsidRDefault="00810F48" w:rsidP="00810F48"/>
    <w:p w14:paraId="43FA29B4" w14:textId="77777777" w:rsidR="00810F48" w:rsidRPr="00734337" w:rsidRDefault="00810F48" w:rsidP="00810F48">
      <w:r w:rsidRPr="000B5E22">
        <w:t xml:space="preserve">This facility </w:t>
      </w:r>
      <w:r w:rsidRPr="00734337">
        <w:t>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F1EB6F4" w14:textId="77777777" w:rsidR="00810F48" w:rsidRPr="00734337" w:rsidRDefault="00810F48" w:rsidP="00810F48">
      <w:pPr>
        <w:overflowPunct w:val="0"/>
        <w:autoSpaceDE w:val="0"/>
        <w:autoSpaceDN w:val="0"/>
        <w:adjustRightInd w:val="0"/>
        <w:rPr>
          <w:b/>
        </w:rPr>
      </w:pPr>
    </w:p>
    <w:p w14:paraId="085DA34F" w14:textId="77777777" w:rsidR="00810F48" w:rsidRPr="00734337" w:rsidRDefault="00810F48" w:rsidP="00810F48">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0B4EBA23" w14:textId="77777777" w:rsidR="00810F48" w:rsidRPr="00734337" w:rsidRDefault="00810F48" w:rsidP="00810F48"/>
    <w:p w14:paraId="6647792D" w14:textId="77777777" w:rsidR="00810F48" w:rsidRPr="006154B6" w:rsidRDefault="00810F48" w:rsidP="00810F48">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5F00907B" w14:textId="77777777" w:rsidR="00810F48" w:rsidRPr="00734337" w:rsidRDefault="00810F48" w:rsidP="00810F48">
      <w:pPr>
        <w:rPr>
          <w:color w:val="000000"/>
        </w:rPr>
      </w:pPr>
    </w:p>
    <w:p w14:paraId="33B3B66C" w14:textId="77777777" w:rsidR="00810F48" w:rsidRPr="00734337" w:rsidRDefault="00810F48" w:rsidP="00810F48">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106A0AC1" w14:textId="77777777" w:rsidR="00810F48" w:rsidRPr="00734337" w:rsidRDefault="00810F48" w:rsidP="00810F48">
      <w:pPr>
        <w:rPr>
          <w:color w:val="000000"/>
        </w:rPr>
      </w:pPr>
    </w:p>
    <w:p w14:paraId="4F2B4675" w14:textId="77777777" w:rsidR="00810F48" w:rsidRPr="00734337" w:rsidRDefault="00810F48" w:rsidP="00810F48">
      <w:pPr>
        <w:overflowPunct w:val="0"/>
        <w:autoSpaceDE w:val="0"/>
        <w:autoSpaceDN w:val="0"/>
        <w:adjustRightInd w:val="0"/>
        <w:ind w:left="1980" w:hanging="1980"/>
      </w:pPr>
      <w:r w:rsidRPr="00734337">
        <w:t>This inspection report is signed and certified under the pains and penalties of perjury.</w:t>
      </w:r>
    </w:p>
    <w:p w14:paraId="4A3AE71F" w14:textId="77777777" w:rsidR="00810F48" w:rsidRPr="00734337" w:rsidRDefault="00810F48" w:rsidP="00810F48"/>
    <w:p w14:paraId="50C16A53" w14:textId="77777777" w:rsidR="00810F48" w:rsidRPr="00734337" w:rsidRDefault="00810F48" w:rsidP="00810F48"/>
    <w:p w14:paraId="2718D8BB" w14:textId="77777777" w:rsidR="00810F48" w:rsidRPr="00734337" w:rsidRDefault="00810F48" w:rsidP="00810F48">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7F3F4AF5" w14:textId="4A8958BC" w:rsidR="00810F48" w:rsidRPr="00734337" w:rsidRDefault="00810F48" w:rsidP="00810F48">
      <w:r>
        <w:tab/>
      </w:r>
      <w:r>
        <w:tab/>
      </w:r>
      <w:r>
        <w:tab/>
      </w:r>
      <w:r>
        <w:tab/>
      </w:r>
      <w:r>
        <w:tab/>
      </w:r>
      <w:r>
        <w:tab/>
      </w:r>
      <w:r>
        <w:tab/>
      </w:r>
      <w:r>
        <w:tab/>
      </w:r>
      <w:r>
        <w:tab/>
      </w:r>
      <w:r w:rsidR="000B5E22">
        <w:rPr>
          <w:noProof/>
        </w:rPr>
        <w:drawing>
          <wp:inline distT="0" distB="0" distL="0" distR="0" wp14:anchorId="6A70A698" wp14:editId="7EB3FE90">
            <wp:extent cx="1346200" cy="40132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346200" cy="401320"/>
                    </a:xfrm>
                    <a:prstGeom prst="rect">
                      <a:avLst/>
                    </a:prstGeom>
                  </pic:spPr>
                </pic:pic>
              </a:graphicData>
            </a:graphic>
          </wp:inline>
        </w:drawing>
      </w:r>
    </w:p>
    <w:p w14:paraId="39C0B241" w14:textId="73A2CAD0" w:rsidR="000B5E22" w:rsidRDefault="00810F48" w:rsidP="000B5E22">
      <w:pPr>
        <w:tabs>
          <w:tab w:val="left" w:pos="2880"/>
        </w:tabs>
        <w:ind w:left="2880" w:hanging="2880"/>
      </w:pPr>
      <w:r w:rsidRPr="00734337">
        <w:tab/>
      </w:r>
      <w:r w:rsidRPr="00734337">
        <w:tab/>
      </w:r>
      <w:r w:rsidRPr="00BF19C8">
        <w:tab/>
      </w:r>
      <w:r w:rsidRPr="00BF19C8">
        <w:tab/>
      </w:r>
      <w:r w:rsidRPr="00BF19C8">
        <w:tab/>
      </w:r>
      <w:r w:rsidRPr="00BF19C8">
        <w:tab/>
      </w:r>
      <w:r w:rsidR="000D7E23">
        <w:t>K</w:t>
      </w:r>
      <w:r w:rsidR="000B5E22">
        <w:t>elli Poulin</w:t>
      </w:r>
    </w:p>
    <w:p w14:paraId="71FD5BEF" w14:textId="43046016" w:rsidR="00BD6D1D" w:rsidRPr="008D2F7F" w:rsidRDefault="000B5E22" w:rsidP="008D41C5">
      <w:pPr>
        <w:tabs>
          <w:tab w:val="left" w:pos="2880"/>
        </w:tabs>
        <w:ind w:left="2880" w:hanging="2880"/>
      </w:pPr>
      <w:r>
        <w:tab/>
      </w:r>
      <w:r>
        <w:tab/>
      </w:r>
      <w:r>
        <w:tab/>
      </w:r>
      <w:r>
        <w:tab/>
      </w:r>
      <w:r>
        <w:tab/>
      </w:r>
      <w:r>
        <w:tab/>
        <w:t>Environmental Health Inspector, CSP, BEH</w:t>
      </w:r>
    </w:p>
    <w:sectPr w:rsidR="00BD6D1D" w:rsidRPr="008D2F7F"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D7C8" w14:textId="77777777" w:rsidR="009956F7" w:rsidRDefault="009956F7">
      <w:r>
        <w:separator/>
      </w:r>
    </w:p>
  </w:endnote>
  <w:endnote w:type="continuationSeparator" w:id="0">
    <w:p w14:paraId="02D667F3" w14:textId="77777777"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7DC" w14:textId="3078F0CF" w:rsidR="00D824E9" w:rsidRPr="002447EC" w:rsidRDefault="00554F5A">
    <w:pPr>
      <w:pStyle w:val="Footer"/>
      <w:rPr>
        <w:sz w:val="20"/>
        <w:szCs w:val="20"/>
      </w:rPr>
    </w:pPr>
    <w:r w:rsidRPr="00554F5A">
      <w:rPr>
        <w:sz w:val="20"/>
        <w:szCs w:val="20"/>
      </w:rPr>
      <w:t>451-21(</w:t>
    </w:r>
    <w:r>
      <w:rPr>
        <w:sz w:val="20"/>
        <w:szCs w:val="20"/>
      </w:rPr>
      <w:t>2</w:t>
    </w:r>
    <w:r w:rsidRPr="00554F5A">
      <w:rPr>
        <w:sz w:val="20"/>
        <w:szCs w:val="20"/>
      </w:rPr>
      <w:t>)-</w:t>
    </w:r>
    <w:proofErr w:type="spellStart"/>
    <w:r w:rsidRPr="00554F5A">
      <w:rPr>
        <w:sz w:val="20"/>
        <w:szCs w:val="20"/>
      </w:rPr>
      <w:t>Pondville</w:t>
    </w:r>
    <w:proofErr w:type="spellEnd"/>
    <w:r w:rsidRPr="00554F5A">
      <w:rPr>
        <w:sz w:val="20"/>
        <w:szCs w:val="20"/>
      </w:rPr>
      <w:t xml:space="preserve">-Report </w:t>
    </w:r>
    <w:r>
      <w:rPr>
        <w:sz w:val="20"/>
        <w:szCs w:val="20"/>
      </w:rPr>
      <w:t>11</w:t>
    </w:r>
    <w:r w:rsidRPr="00554F5A">
      <w:rPr>
        <w:sz w:val="20"/>
        <w:szCs w:val="20"/>
      </w:rPr>
      <w:t>-</w:t>
    </w:r>
    <w:r w:rsidR="00AD11E3">
      <w:rPr>
        <w:sz w:val="20"/>
        <w:szCs w:val="20"/>
      </w:rPr>
      <w:t>5</w:t>
    </w:r>
    <w:r w:rsidRPr="00554F5A">
      <w:rPr>
        <w:sz w:val="20"/>
        <w:szCs w:val="20"/>
      </w:rPr>
      <w:t>-21</w:t>
    </w:r>
    <w:r w:rsidR="00D9532E">
      <w:rPr>
        <w:noProof/>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521AA3">
      <w:rPr>
        <w:noProof/>
        <w:sz w:val="20"/>
        <w:szCs w:val="20"/>
      </w:rPr>
      <w:t>7</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521AA3">
      <w:rPr>
        <w:noProof/>
        <w:sz w:val="20"/>
        <w:szCs w:val="20"/>
      </w:rPr>
      <w:t>7</w:t>
    </w:r>
    <w:r w:rsidR="00D824E9"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202D" w14:textId="77777777" w:rsidR="009956F7" w:rsidRDefault="009956F7">
      <w:r>
        <w:separator/>
      </w:r>
    </w:p>
  </w:footnote>
  <w:footnote w:type="continuationSeparator" w:id="0">
    <w:p w14:paraId="5775590A" w14:textId="77777777" w:rsidR="009956F7" w:rsidRDefault="00995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0310"/>
    <w:rsid w:val="0001465C"/>
    <w:rsid w:val="00046006"/>
    <w:rsid w:val="0005065C"/>
    <w:rsid w:val="000507A7"/>
    <w:rsid w:val="00050C72"/>
    <w:rsid w:val="00050E63"/>
    <w:rsid w:val="00055DCF"/>
    <w:rsid w:val="00067706"/>
    <w:rsid w:val="00074E87"/>
    <w:rsid w:val="0007632A"/>
    <w:rsid w:val="00087409"/>
    <w:rsid w:val="00090F16"/>
    <w:rsid w:val="000A0015"/>
    <w:rsid w:val="000A23E2"/>
    <w:rsid w:val="000A53E5"/>
    <w:rsid w:val="000A6652"/>
    <w:rsid w:val="000A73FB"/>
    <w:rsid w:val="000B5E22"/>
    <w:rsid w:val="000D5222"/>
    <w:rsid w:val="000D70EC"/>
    <w:rsid w:val="000D7E23"/>
    <w:rsid w:val="000E5B14"/>
    <w:rsid w:val="000E652E"/>
    <w:rsid w:val="000F7F95"/>
    <w:rsid w:val="001052FE"/>
    <w:rsid w:val="001124D2"/>
    <w:rsid w:val="00121E64"/>
    <w:rsid w:val="001224F3"/>
    <w:rsid w:val="00131D08"/>
    <w:rsid w:val="00132B38"/>
    <w:rsid w:val="0013579D"/>
    <w:rsid w:val="00157A98"/>
    <w:rsid w:val="00197513"/>
    <w:rsid w:val="001A28A3"/>
    <w:rsid w:val="001C0FD6"/>
    <w:rsid w:val="001D74AB"/>
    <w:rsid w:val="001E0B98"/>
    <w:rsid w:val="00201347"/>
    <w:rsid w:val="0020283B"/>
    <w:rsid w:val="002206A8"/>
    <w:rsid w:val="002223F9"/>
    <w:rsid w:val="00231FF4"/>
    <w:rsid w:val="00233E6C"/>
    <w:rsid w:val="002353C6"/>
    <w:rsid w:val="0023690D"/>
    <w:rsid w:val="002447EC"/>
    <w:rsid w:val="00252C8D"/>
    <w:rsid w:val="00257CC0"/>
    <w:rsid w:val="0026130A"/>
    <w:rsid w:val="00266CC1"/>
    <w:rsid w:val="00275307"/>
    <w:rsid w:val="002769DA"/>
    <w:rsid w:val="00280E82"/>
    <w:rsid w:val="00281669"/>
    <w:rsid w:val="00293E04"/>
    <w:rsid w:val="00297532"/>
    <w:rsid w:val="002A31CD"/>
    <w:rsid w:val="002B484F"/>
    <w:rsid w:val="002D4430"/>
    <w:rsid w:val="002E4C21"/>
    <w:rsid w:val="002F4115"/>
    <w:rsid w:val="00300384"/>
    <w:rsid w:val="00301497"/>
    <w:rsid w:val="003343CA"/>
    <w:rsid w:val="00346927"/>
    <w:rsid w:val="00364F14"/>
    <w:rsid w:val="0036630A"/>
    <w:rsid w:val="00376802"/>
    <w:rsid w:val="003801E0"/>
    <w:rsid w:val="003820D7"/>
    <w:rsid w:val="0039681A"/>
    <w:rsid w:val="003A4061"/>
    <w:rsid w:val="003B01F5"/>
    <w:rsid w:val="003B4FD5"/>
    <w:rsid w:val="003B6CAA"/>
    <w:rsid w:val="003C1C21"/>
    <w:rsid w:val="003C47CE"/>
    <w:rsid w:val="003E7E5E"/>
    <w:rsid w:val="00405037"/>
    <w:rsid w:val="00405A2F"/>
    <w:rsid w:val="00407D6F"/>
    <w:rsid w:val="004234EA"/>
    <w:rsid w:val="0042771F"/>
    <w:rsid w:val="00436F8F"/>
    <w:rsid w:val="00441BA5"/>
    <w:rsid w:val="00441D77"/>
    <w:rsid w:val="004449F3"/>
    <w:rsid w:val="00451640"/>
    <w:rsid w:val="004579CC"/>
    <w:rsid w:val="00457D39"/>
    <w:rsid w:val="004625A1"/>
    <w:rsid w:val="00466566"/>
    <w:rsid w:val="00474D7C"/>
    <w:rsid w:val="0047647D"/>
    <w:rsid w:val="004800D4"/>
    <w:rsid w:val="0048121F"/>
    <w:rsid w:val="00483489"/>
    <w:rsid w:val="00490202"/>
    <w:rsid w:val="00495F0B"/>
    <w:rsid w:val="0049697C"/>
    <w:rsid w:val="00497F78"/>
    <w:rsid w:val="00497FBC"/>
    <w:rsid w:val="004A430C"/>
    <w:rsid w:val="004B0F6A"/>
    <w:rsid w:val="004B6491"/>
    <w:rsid w:val="004C6026"/>
    <w:rsid w:val="004D1C2F"/>
    <w:rsid w:val="004D58F4"/>
    <w:rsid w:val="004D6E55"/>
    <w:rsid w:val="004F0D48"/>
    <w:rsid w:val="004F12D4"/>
    <w:rsid w:val="004F1B77"/>
    <w:rsid w:val="004F2C7E"/>
    <w:rsid w:val="00520732"/>
    <w:rsid w:val="00521AA3"/>
    <w:rsid w:val="00522115"/>
    <w:rsid w:val="00523290"/>
    <w:rsid w:val="005401C1"/>
    <w:rsid w:val="00547AAE"/>
    <w:rsid w:val="00554F5A"/>
    <w:rsid w:val="005606A5"/>
    <w:rsid w:val="005608A3"/>
    <w:rsid w:val="00566DF8"/>
    <w:rsid w:val="00576657"/>
    <w:rsid w:val="0058297C"/>
    <w:rsid w:val="00596E63"/>
    <w:rsid w:val="005A09D2"/>
    <w:rsid w:val="005A2971"/>
    <w:rsid w:val="005A70DC"/>
    <w:rsid w:val="005B1F67"/>
    <w:rsid w:val="005C7889"/>
    <w:rsid w:val="005D0290"/>
    <w:rsid w:val="005D220C"/>
    <w:rsid w:val="005D5585"/>
    <w:rsid w:val="005F04DE"/>
    <w:rsid w:val="006009CA"/>
    <w:rsid w:val="006103B1"/>
    <w:rsid w:val="00612287"/>
    <w:rsid w:val="00635997"/>
    <w:rsid w:val="00637FEA"/>
    <w:rsid w:val="006403A3"/>
    <w:rsid w:val="00643691"/>
    <w:rsid w:val="006444E4"/>
    <w:rsid w:val="006514B0"/>
    <w:rsid w:val="00660C40"/>
    <w:rsid w:val="00672D41"/>
    <w:rsid w:val="0068390D"/>
    <w:rsid w:val="00684011"/>
    <w:rsid w:val="006847BA"/>
    <w:rsid w:val="0068575F"/>
    <w:rsid w:val="00690310"/>
    <w:rsid w:val="00695B45"/>
    <w:rsid w:val="00697389"/>
    <w:rsid w:val="006B2530"/>
    <w:rsid w:val="006C4D23"/>
    <w:rsid w:val="006C7CA7"/>
    <w:rsid w:val="006D1A65"/>
    <w:rsid w:val="006E2278"/>
    <w:rsid w:val="006E2AFA"/>
    <w:rsid w:val="006E3ABE"/>
    <w:rsid w:val="006F4AB0"/>
    <w:rsid w:val="007060DC"/>
    <w:rsid w:val="00724459"/>
    <w:rsid w:val="00724720"/>
    <w:rsid w:val="00744240"/>
    <w:rsid w:val="007756B1"/>
    <w:rsid w:val="00787537"/>
    <w:rsid w:val="00787FD7"/>
    <w:rsid w:val="007A4EA5"/>
    <w:rsid w:val="007A55F3"/>
    <w:rsid w:val="007B1727"/>
    <w:rsid w:val="007B2826"/>
    <w:rsid w:val="007B38AF"/>
    <w:rsid w:val="007C3545"/>
    <w:rsid w:val="007C6BA4"/>
    <w:rsid w:val="007D7532"/>
    <w:rsid w:val="007E5209"/>
    <w:rsid w:val="007F2F3A"/>
    <w:rsid w:val="008059E1"/>
    <w:rsid w:val="00807590"/>
    <w:rsid w:val="00810F48"/>
    <w:rsid w:val="00834C55"/>
    <w:rsid w:val="0083708B"/>
    <w:rsid w:val="00841495"/>
    <w:rsid w:val="0084208B"/>
    <w:rsid w:val="00843352"/>
    <w:rsid w:val="008518F1"/>
    <w:rsid w:val="00861BEF"/>
    <w:rsid w:val="008632F1"/>
    <w:rsid w:val="00866248"/>
    <w:rsid w:val="008703A2"/>
    <w:rsid w:val="0087319D"/>
    <w:rsid w:val="00890674"/>
    <w:rsid w:val="008A47BC"/>
    <w:rsid w:val="008A6B5A"/>
    <w:rsid w:val="008C2128"/>
    <w:rsid w:val="008C300D"/>
    <w:rsid w:val="008C6FBD"/>
    <w:rsid w:val="008D2F7F"/>
    <w:rsid w:val="008D41C5"/>
    <w:rsid w:val="008F1377"/>
    <w:rsid w:val="008F68A7"/>
    <w:rsid w:val="00905ABE"/>
    <w:rsid w:val="0092036A"/>
    <w:rsid w:val="00925CFB"/>
    <w:rsid w:val="00927E04"/>
    <w:rsid w:val="009351EB"/>
    <w:rsid w:val="00936371"/>
    <w:rsid w:val="009414F8"/>
    <w:rsid w:val="00951C00"/>
    <w:rsid w:val="00972505"/>
    <w:rsid w:val="0098035D"/>
    <w:rsid w:val="00990FB7"/>
    <w:rsid w:val="00994EE4"/>
    <w:rsid w:val="009956F7"/>
    <w:rsid w:val="0099602C"/>
    <w:rsid w:val="009C7750"/>
    <w:rsid w:val="009D049F"/>
    <w:rsid w:val="009D2852"/>
    <w:rsid w:val="009D600C"/>
    <w:rsid w:val="009D709E"/>
    <w:rsid w:val="009F1F97"/>
    <w:rsid w:val="00A0071E"/>
    <w:rsid w:val="00A035A1"/>
    <w:rsid w:val="00A20D07"/>
    <w:rsid w:val="00A27DD7"/>
    <w:rsid w:val="00A3306A"/>
    <w:rsid w:val="00A414E6"/>
    <w:rsid w:val="00A41F1A"/>
    <w:rsid w:val="00A52FAD"/>
    <w:rsid w:val="00A54058"/>
    <w:rsid w:val="00A57FC9"/>
    <w:rsid w:val="00A92075"/>
    <w:rsid w:val="00A9240A"/>
    <w:rsid w:val="00A939B2"/>
    <w:rsid w:val="00A9546B"/>
    <w:rsid w:val="00AC6541"/>
    <w:rsid w:val="00AD11E3"/>
    <w:rsid w:val="00AD5883"/>
    <w:rsid w:val="00AD7906"/>
    <w:rsid w:val="00AF14C4"/>
    <w:rsid w:val="00AF4CB2"/>
    <w:rsid w:val="00B02572"/>
    <w:rsid w:val="00B10ADF"/>
    <w:rsid w:val="00B21BBF"/>
    <w:rsid w:val="00B22466"/>
    <w:rsid w:val="00B24C14"/>
    <w:rsid w:val="00B30B29"/>
    <w:rsid w:val="00B40213"/>
    <w:rsid w:val="00B40219"/>
    <w:rsid w:val="00B41E26"/>
    <w:rsid w:val="00B41F3D"/>
    <w:rsid w:val="00B47FD3"/>
    <w:rsid w:val="00B508F1"/>
    <w:rsid w:val="00B56973"/>
    <w:rsid w:val="00B604A8"/>
    <w:rsid w:val="00B858A2"/>
    <w:rsid w:val="00BA0CDE"/>
    <w:rsid w:val="00BB5415"/>
    <w:rsid w:val="00BD6D1D"/>
    <w:rsid w:val="00BD74C3"/>
    <w:rsid w:val="00BD75CD"/>
    <w:rsid w:val="00BE4ADE"/>
    <w:rsid w:val="00C005EF"/>
    <w:rsid w:val="00C016A9"/>
    <w:rsid w:val="00C035E3"/>
    <w:rsid w:val="00C04822"/>
    <w:rsid w:val="00C0495E"/>
    <w:rsid w:val="00C32CEB"/>
    <w:rsid w:val="00C41E34"/>
    <w:rsid w:val="00C440FF"/>
    <w:rsid w:val="00C51A3E"/>
    <w:rsid w:val="00C6323A"/>
    <w:rsid w:val="00C67DEE"/>
    <w:rsid w:val="00C745F7"/>
    <w:rsid w:val="00C81E3E"/>
    <w:rsid w:val="00C84446"/>
    <w:rsid w:val="00C90DCE"/>
    <w:rsid w:val="00C92F88"/>
    <w:rsid w:val="00CA305D"/>
    <w:rsid w:val="00CA46FA"/>
    <w:rsid w:val="00CE3C2C"/>
    <w:rsid w:val="00CE5055"/>
    <w:rsid w:val="00CE5D92"/>
    <w:rsid w:val="00CE6DF8"/>
    <w:rsid w:val="00CF6823"/>
    <w:rsid w:val="00D00D35"/>
    <w:rsid w:val="00D0148A"/>
    <w:rsid w:val="00D03681"/>
    <w:rsid w:val="00D06A45"/>
    <w:rsid w:val="00D149AD"/>
    <w:rsid w:val="00D15E4A"/>
    <w:rsid w:val="00D24F5C"/>
    <w:rsid w:val="00D26D72"/>
    <w:rsid w:val="00D346FB"/>
    <w:rsid w:val="00D41108"/>
    <w:rsid w:val="00D50D97"/>
    <w:rsid w:val="00D542DE"/>
    <w:rsid w:val="00D605CD"/>
    <w:rsid w:val="00D80B8E"/>
    <w:rsid w:val="00D824E9"/>
    <w:rsid w:val="00D86781"/>
    <w:rsid w:val="00D9231A"/>
    <w:rsid w:val="00D9532E"/>
    <w:rsid w:val="00DA77D1"/>
    <w:rsid w:val="00DC786F"/>
    <w:rsid w:val="00DE27F1"/>
    <w:rsid w:val="00DF1280"/>
    <w:rsid w:val="00E27846"/>
    <w:rsid w:val="00E30A3F"/>
    <w:rsid w:val="00E3356B"/>
    <w:rsid w:val="00E35A74"/>
    <w:rsid w:val="00E44DD5"/>
    <w:rsid w:val="00E50F7C"/>
    <w:rsid w:val="00E608E5"/>
    <w:rsid w:val="00E67102"/>
    <w:rsid w:val="00E76C94"/>
    <w:rsid w:val="00E8459B"/>
    <w:rsid w:val="00E9316E"/>
    <w:rsid w:val="00E9461A"/>
    <w:rsid w:val="00EA616A"/>
    <w:rsid w:val="00EC311D"/>
    <w:rsid w:val="00ED44B6"/>
    <w:rsid w:val="00ED5E0C"/>
    <w:rsid w:val="00EE4C24"/>
    <w:rsid w:val="00EF2742"/>
    <w:rsid w:val="00EF393D"/>
    <w:rsid w:val="00EF39CF"/>
    <w:rsid w:val="00F13701"/>
    <w:rsid w:val="00F15844"/>
    <w:rsid w:val="00F2305E"/>
    <w:rsid w:val="00F27BF3"/>
    <w:rsid w:val="00F42161"/>
    <w:rsid w:val="00F4413C"/>
    <w:rsid w:val="00F81690"/>
    <w:rsid w:val="00F8423C"/>
    <w:rsid w:val="00FA358B"/>
    <w:rsid w:val="00FC13F2"/>
    <w:rsid w:val="00FC32C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7585"/>
    <o:shapelayout v:ext="edit">
      <o:idmap v:ext="edit" data="1"/>
    </o:shapelayout>
  </w:shapeDefaults>
  <w:decimalSymbol w:val="."/>
  <w:listSeparator w:val=","/>
  <w14:docId w14:val="220D795D"/>
  <w15:docId w15:val="{33CB4DD4-AC05-45F1-89D7-9D5FA364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8D2F7F"/>
    <w:rPr>
      <w:rFonts w:asciiTheme="minorHAnsi" w:eastAsiaTheme="minorHAnsi" w:hAnsiTheme="minorHAnsi" w:cstheme="minorBidi"/>
      <w:sz w:val="22"/>
      <w:szCs w:val="22"/>
    </w:rPr>
  </w:style>
  <w:style w:type="table" w:styleId="TableGrid">
    <w:name w:val="Table Grid"/>
    <w:basedOn w:val="TableNormal"/>
    <w:uiPriority w:val="59"/>
    <w:rsid w:val="008D2F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8D2F7F"/>
    <w:rPr>
      <w:sz w:val="20"/>
      <w:szCs w:val="20"/>
    </w:rPr>
  </w:style>
  <w:style w:type="character" w:customStyle="1" w:styleId="CommentTextChar">
    <w:name w:val="Comment Text Char"/>
    <w:basedOn w:val="DefaultParagraphFont"/>
    <w:link w:val="CommentText"/>
    <w:rsid w:val="008D2F7F"/>
  </w:style>
  <w:style w:type="paragraph" w:styleId="CommentSubject">
    <w:name w:val="annotation subject"/>
    <w:basedOn w:val="CommentText"/>
    <w:next w:val="CommentText"/>
    <w:link w:val="CommentSubjectChar"/>
    <w:semiHidden/>
    <w:unhideWhenUsed/>
    <w:rsid w:val="008D2F7F"/>
    <w:rPr>
      <w:b/>
      <w:bCs/>
    </w:rPr>
  </w:style>
  <w:style w:type="character" w:customStyle="1" w:styleId="CommentSubjectChar">
    <w:name w:val="Comment Subject Char"/>
    <w:basedOn w:val="CommentTextChar"/>
    <w:link w:val="CommentSubject"/>
    <w:semiHidden/>
    <w:rsid w:val="008D2F7F"/>
    <w:rPr>
      <w:b/>
      <w:bCs/>
    </w:rPr>
  </w:style>
  <w:style w:type="character" w:customStyle="1" w:styleId="UnresolvedMention1">
    <w:name w:val="Unresolved Mention1"/>
    <w:basedOn w:val="DefaultParagraphFont"/>
    <w:uiPriority w:val="99"/>
    <w:semiHidden/>
    <w:unhideWhenUsed/>
    <w:rsid w:val="008D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077">
      <w:bodyDiv w:val="1"/>
      <w:marLeft w:val="0"/>
      <w:marRight w:val="0"/>
      <w:marTop w:val="0"/>
      <w:marBottom w:val="0"/>
      <w:divBdr>
        <w:top w:val="none" w:sz="0" w:space="0" w:color="auto"/>
        <w:left w:val="none" w:sz="0" w:space="0" w:color="auto"/>
        <w:bottom w:val="none" w:sz="0" w:space="0" w:color="auto"/>
        <w:right w:val="none" w:sz="0" w:space="0" w:color="auto"/>
      </w:divBdr>
    </w:div>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49138540">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718942272">
      <w:bodyDiv w:val="1"/>
      <w:marLeft w:val="0"/>
      <w:marRight w:val="0"/>
      <w:marTop w:val="0"/>
      <w:marBottom w:val="0"/>
      <w:divBdr>
        <w:top w:val="none" w:sz="0" w:space="0" w:color="auto"/>
        <w:left w:val="none" w:sz="0" w:space="0" w:color="auto"/>
        <w:bottom w:val="none" w:sz="0" w:space="0" w:color="auto"/>
        <w:right w:val="none" w:sz="0" w:space="0" w:color="auto"/>
      </w:divBdr>
    </w:div>
    <w:div w:id="756369104">
      <w:bodyDiv w:val="1"/>
      <w:marLeft w:val="0"/>
      <w:marRight w:val="0"/>
      <w:marTop w:val="0"/>
      <w:marBottom w:val="0"/>
      <w:divBdr>
        <w:top w:val="none" w:sz="0" w:space="0" w:color="auto"/>
        <w:left w:val="none" w:sz="0" w:space="0" w:color="auto"/>
        <w:bottom w:val="none" w:sz="0" w:space="0" w:color="auto"/>
        <w:right w:val="none" w:sz="0" w:space="0" w:color="auto"/>
      </w:divBdr>
    </w:div>
    <w:div w:id="891504359">
      <w:bodyDiv w:val="1"/>
      <w:marLeft w:val="0"/>
      <w:marRight w:val="0"/>
      <w:marTop w:val="0"/>
      <w:marBottom w:val="0"/>
      <w:divBdr>
        <w:top w:val="none" w:sz="0" w:space="0" w:color="auto"/>
        <w:left w:val="none" w:sz="0" w:space="0" w:color="auto"/>
        <w:bottom w:val="none" w:sz="0" w:space="0" w:color="auto"/>
        <w:right w:val="none" w:sz="0" w:space="0" w:color="auto"/>
      </w:divBdr>
    </w:div>
    <w:div w:id="1028142059">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67305448">
      <w:bodyDiv w:val="1"/>
      <w:marLeft w:val="0"/>
      <w:marRight w:val="0"/>
      <w:marTop w:val="0"/>
      <w:marBottom w:val="0"/>
      <w:divBdr>
        <w:top w:val="none" w:sz="0" w:space="0" w:color="auto"/>
        <w:left w:val="none" w:sz="0" w:space="0" w:color="auto"/>
        <w:bottom w:val="none" w:sz="0" w:space="0" w:color="auto"/>
        <w:right w:val="none" w:sz="0" w:space="0" w:color="auto"/>
      </w:divBdr>
    </w:div>
    <w:div w:id="1609505979">
      <w:bodyDiv w:val="1"/>
      <w:marLeft w:val="0"/>
      <w:marRight w:val="0"/>
      <w:marTop w:val="0"/>
      <w:marBottom w:val="0"/>
      <w:divBdr>
        <w:top w:val="none" w:sz="0" w:space="0" w:color="auto"/>
        <w:left w:val="none" w:sz="0" w:space="0" w:color="auto"/>
        <w:bottom w:val="none" w:sz="0" w:space="0" w:color="auto"/>
        <w:right w:val="none" w:sz="0" w:space="0" w:color="auto"/>
      </w:divBdr>
    </w:div>
    <w:div w:id="1769735249">
      <w:bodyDiv w:val="1"/>
      <w:marLeft w:val="0"/>
      <w:marRight w:val="0"/>
      <w:marTop w:val="0"/>
      <w:marBottom w:val="0"/>
      <w:divBdr>
        <w:top w:val="none" w:sz="0" w:space="0" w:color="auto"/>
        <w:left w:val="none" w:sz="0" w:space="0" w:color="auto"/>
        <w:bottom w:val="none" w:sz="0" w:space="0" w:color="auto"/>
        <w:right w:val="none" w:sz="0" w:space="0" w:color="auto"/>
      </w:divBdr>
    </w:div>
    <w:div w:id="1781027472">
      <w:bodyDiv w:val="1"/>
      <w:marLeft w:val="0"/>
      <w:marRight w:val="0"/>
      <w:marTop w:val="0"/>
      <w:marBottom w:val="0"/>
      <w:divBdr>
        <w:top w:val="none" w:sz="0" w:space="0" w:color="auto"/>
        <w:left w:val="none" w:sz="0" w:space="0" w:color="auto"/>
        <w:bottom w:val="none" w:sz="0" w:space="0" w:color="auto"/>
        <w:right w:val="none" w:sz="0" w:space="0" w:color="auto"/>
      </w:divBdr>
    </w:div>
    <w:div w:id="1818372055">
      <w:bodyDiv w:val="1"/>
      <w:marLeft w:val="0"/>
      <w:marRight w:val="0"/>
      <w:marTop w:val="0"/>
      <w:marBottom w:val="0"/>
      <w:divBdr>
        <w:top w:val="none" w:sz="0" w:space="0" w:color="auto"/>
        <w:left w:val="none" w:sz="0" w:space="0" w:color="auto"/>
        <w:bottom w:val="none" w:sz="0" w:space="0" w:color="auto"/>
        <w:right w:val="none" w:sz="0" w:space="0" w:color="auto"/>
      </w:divBdr>
    </w:div>
    <w:div w:id="1892888076">
      <w:bodyDiv w:val="1"/>
      <w:marLeft w:val="0"/>
      <w:marRight w:val="0"/>
      <w:marTop w:val="0"/>
      <w:marBottom w:val="0"/>
      <w:divBdr>
        <w:top w:val="none" w:sz="0" w:space="0" w:color="auto"/>
        <w:left w:val="none" w:sz="0" w:space="0" w:color="auto"/>
        <w:bottom w:val="none" w:sz="0" w:space="0" w:color="auto"/>
        <w:right w:val="none" w:sz="0" w:space="0" w:color="auto"/>
      </w:divBdr>
    </w:div>
    <w:div w:id="2026863529">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3.%20451%20Revised%2010-22-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6CE3-7F7B-4DA8-93C0-F5886AE0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451 Revised 10-22-21.dot</Template>
  <TotalTime>2</TotalTime>
  <Pages>7</Pages>
  <Words>1643</Words>
  <Characters>9370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2</cp:revision>
  <cp:lastPrinted>2021-11-05T13:03:00Z</cp:lastPrinted>
  <dcterms:created xsi:type="dcterms:W3CDTF">2022-06-02T14:58:00Z</dcterms:created>
  <dcterms:modified xsi:type="dcterms:W3CDTF">2022-06-02T14:58:00Z</dcterms:modified>
</cp:coreProperties>
</file>