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D7858"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3BBEAFDC" w14:textId="77777777" w:rsidR="000537DA" w:rsidRDefault="000537DA" w:rsidP="000F315B">
      <w:pPr>
        <w:pStyle w:val="ExecOffice"/>
        <w:framePr w:w="6926" w:wrap="notBeside" w:vAnchor="page" w:x="2884" w:y="711"/>
      </w:pPr>
      <w:r>
        <w:t>Executive Office of Health and Human Services</w:t>
      </w:r>
    </w:p>
    <w:p w14:paraId="1D6D62AA" w14:textId="77777777" w:rsidR="000537DA" w:rsidRDefault="000537DA" w:rsidP="000F315B">
      <w:pPr>
        <w:pStyle w:val="ExecOffice"/>
        <w:framePr w:w="6926" w:wrap="notBeside" w:vAnchor="page" w:x="2884" w:y="711"/>
      </w:pPr>
      <w:r>
        <w:t>Department of Public Health</w:t>
      </w:r>
    </w:p>
    <w:p w14:paraId="086EE223" w14:textId="77777777" w:rsidR="008056E8" w:rsidRPr="00EE4C24" w:rsidRDefault="008056E8" w:rsidP="008056E8">
      <w:pPr>
        <w:pStyle w:val="ExecOffice"/>
        <w:framePr w:w="6926" w:wrap="notBeside" w:vAnchor="page" w:x="2884" w:y="711"/>
        <w:rPr>
          <w:rFonts w:cs="Arial"/>
        </w:rPr>
      </w:pPr>
      <w:r w:rsidRPr="00EE4C24">
        <w:rPr>
          <w:rFonts w:cs="Arial"/>
        </w:rPr>
        <w:t>Bureau of Environmental Health</w:t>
      </w:r>
    </w:p>
    <w:p w14:paraId="20E60C0B" w14:textId="77777777" w:rsidR="008056E8" w:rsidRPr="00EE4C24" w:rsidRDefault="008056E8" w:rsidP="008056E8">
      <w:pPr>
        <w:pStyle w:val="ExecOffice"/>
        <w:framePr w:w="6926" w:wrap="notBeside" w:vAnchor="page" w:x="2884" w:y="711"/>
        <w:rPr>
          <w:rFonts w:cs="Arial"/>
        </w:rPr>
      </w:pPr>
      <w:r w:rsidRPr="00EE4C24">
        <w:rPr>
          <w:rFonts w:cs="Arial"/>
        </w:rPr>
        <w:t>Community Sanitation Program</w:t>
      </w:r>
    </w:p>
    <w:p w14:paraId="3468C5BB" w14:textId="77777777" w:rsidR="008056E8" w:rsidRDefault="008056E8" w:rsidP="008056E8">
      <w:pPr>
        <w:pStyle w:val="ExecOffice"/>
        <w:framePr w:w="6926" w:wrap="notBeside" w:vAnchor="page" w:x="2884" w:y="711"/>
        <w:rPr>
          <w:noProof/>
          <w:szCs w:val="28"/>
        </w:rPr>
      </w:pPr>
      <w:r w:rsidRPr="00281669">
        <w:rPr>
          <w:noProof/>
          <w:szCs w:val="28"/>
        </w:rPr>
        <w:t>67 Forest Street, Suite # 100</w:t>
      </w:r>
    </w:p>
    <w:p w14:paraId="32767891" w14:textId="77777777" w:rsidR="008056E8" w:rsidRPr="00281669" w:rsidRDefault="008056E8" w:rsidP="008056E8">
      <w:pPr>
        <w:pStyle w:val="ExecOffice"/>
        <w:framePr w:w="6926" w:wrap="notBeside" w:vAnchor="page" w:x="2884" w:y="711"/>
        <w:rPr>
          <w:noProof/>
          <w:szCs w:val="28"/>
        </w:rPr>
      </w:pPr>
      <w:r>
        <w:rPr>
          <w:noProof/>
          <w:szCs w:val="28"/>
        </w:rPr>
        <w:t>Marlborough, MA 01752</w:t>
      </w:r>
    </w:p>
    <w:p w14:paraId="05FC2028" w14:textId="77777777" w:rsidR="00BA4055" w:rsidRDefault="00BA4055" w:rsidP="00BA4055">
      <w:pPr>
        <w:framePr w:w="1927" w:hSpace="180" w:wrap="auto" w:vAnchor="text" w:hAnchor="page" w:x="940" w:y="-951"/>
        <w:rPr>
          <w:rFonts w:ascii="LinePrinter" w:hAnsi="LinePrinter"/>
        </w:rPr>
      </w:pPr>
      <w:r>
        <w:rPr>
          <w:rFonts w:ascii="LinePrinter" w:hAnsi="LinePrinter"/>
        </w:rPr>
        <w:pict w14:anchorId="4D4722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pt;height:90.5pt" fillcolor="window">
            <v:imagedata r:id="rId7" o:title=""/>
          </v:shape>
        </w:pict>
      </w:r>
    </w:p>
    <w:p w14:paraId="346A4AF7" w14:textId="77777777" w:rsidR="00FC6B42" w:rsidRDefault="00C7060E" w:rsidP="0072610D">
      <w:r>
        <w:rPr>
          <w:noProof/>
        </w:rPr>
        <w:pict w14:anchorId="42789ADC">
          <v:shapetype id="_x0000_t202" coordsize="21600,21600" o:spt="202" path="m,l,21600r21600,l21600,xe">
            <v:stroke joinstyle="miter"/>
            <v:path gradientshapeok="t" o:connecttype="rect"/>
          </v:shapetype>
          <v:shape id="Text Box 2" o:spid="_x0000_s1026" type="#_x0000_t202" style="position:absolute;margin-left:-36.75pt;margin-top:119.95pt;width:123.85pt;height:50.7pt;z-index:251657216;visibility:visible;mso-position-vertical-relative:page;mso-width-relative:margin;mso-height-relative:margin" stroked="f">
            <v:textbox style="mso-next-textbox:#Text Box 2">
              <w:txbxContent>
                <w:p w14:paraId="1C99EA2D" w14:textId="77777777" w:rsidR="00FC6B42" w:rsidRDefault="00FC6B42" w:rsidP="00FC6B42">
                  <w:pPr>
                    <w:pStyle w:val="Governor"/>
                    <w:spacing w:after="0"/>
                    <w:rPr>
                      <w:sz w:val="16"/>
                    </w:rPr>
                  </w:pPr>
                  <w:r>
                    <w:rPr>
                      <w:sz w:val="16"/>
                    </w:rPr>
                    <w:t>CHARLES D. BAKER</w:t>
                  </w:r>
                </w:p>
                <w:p w14:paraId="57B9722D" w14:textId="77777777" w:rsidR="00FC6B42" w:rsidRDefault="00FC6B42" w:rsidP="00FC6B42">
                  <w:pPr>
                    <w:pStyle w:val="Governor"/>
                  </w:pPr>
                  <w:r>
                    <w:t>Governor</w:t>
                  </w:r>
                </w:p>
                <w:p w14:paraId="005DFA2C" w14:textId="77777777" w:rsidR="00FC6B42" w:rsidRDefault="00FC6B42" w:rsidP="00FC6B42">
                  <w:pPr>
                    <w:pStyle w:val="Governor"/>
                    <w:spacing w:after="0"/>
                    <w:rPr>
                      <w:sz w:val="16"/>
                    </w:rPr>
                  </w:pPr>
                  <w:r>
                    <w:rPr>
                      <w:sz w:val="16"/>
                    </w:rPr>
                    <w:t>KARYN E. POLITO</w:t>
                  </w:r>
                </w:p>
                <w:p w14:paraId="30532AF3" w14:textId="77777777" w:rsidR="00FC6B42" w:rsidRDefault="00FC6B42" w:rsidP="00FC6B42">
                  <w:pPr>
                    <w:pStyle w:val="Governor"/>
                  </w:pPr>
                  <w:r>
                    <w:t>Lieutenant Governor</w:t>
                  </w:r>
                </w:p>
              </w:txbxContent>
            </v:textbox>
            <w10:wrap anchory="page"/>
          </v:shape>
        </w:pict>
      </w:r>
      <w:r>
        <w:rPr>
          <w:noProof/>
        </w:rPr>
        <w:pict w14:anchorId="27D9D05A">
          <v:shape id="_x0000_s1027" type="#_x0000_t202" style="position:absolute;margin-left:407.7pt;margin-top:122.25pt;width:142.85pt;height:80.2pt;z-index:251658240;visibility:visible;mso-height-percent:200;mso-position-vertical-relative:page;mso-height-percent:200;mso-width-relative:margin;mso-height-relative:margin" stroked="f">
            <v:textbox style="mso-next-textbox:#_x0000_s1027;mso-fit-shape-to-text:t">
              <w:txbxContent>
                <w:p w14:paraId="76634F3A" w14:textId="77777777" w:rsidR="00FC6B42" w:rsidRPr="003A7AFC" w:rsidRDefault="00FC6B42" w:rsidP="00FC6B42">
                  <w:pPr>
                    <w:pStyle w:val="Weld"/>
                  </w:pPr>
                  <w:r>
                    <w:t>MARYLOU SUDDERS</w:t>
                  </w:r>
                </w:p>
                <w:p w14:paraId="5AE34A92" w14:textId="77777777" w:rsidR="00FC6B42" w:rsidRDefault="00FC6B42" w:rsidP="00FC6B42">
                  <w:pPr>
                    <w:pStyle w:val="Governor"/>
                  </w:pPr>
                  <w:r>
                    <w:t>Secretary</w:t>
                  </w:r>
                </w:p>
                <w:p w14:paraId="5CB0BAFF" w14:textId="77777777" w:rsidR="00FC6B42" w:rsidRDefault="004B763E" w:rsidP="00033154">
                  <w:pPr>
                    <w:jc w:val="center"/>
                    <w:rPr>
                      <w:rFonts w:ascii="Arial Rounded MT Bold" w:hAnsi="Arial Rounded MT Bold"/>
                      <w:sz w:val="14"/>
                      <w:szCs w:val="14"/>
                    </w:rPr>
                  </w:pPr>
                  <w:r>
                    <w:rPr>
                      <w:rFonts w:ascii="Arial Rounded MT Bold" w:hAnsi="Arial Rounded MT Bold"/>
                      <w:sz w:val="16"/>
                      <w:szCs w:val="16"/>
                    </w:rPr>
                    <w:t>MARGRET R. COOKE</w:t>
                  </w:r>
                  <w:r w:rsidR="00033154"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C</w:t>
                  </w:r>
                  <w:r w:rsidR="00FC6B42" w:rsidRPr="00FC6B42">
                    <w:rPr>
                      <w:rFonts w:ascii="Arial Rounded MT Bold" w:hAnsi="Arial Rounded MT Bold"/>
                      <w:sz w:val="14"/>
                      <w:szCs w:val="14"/>
                    </w:rPr>
                    <w:t>ommissioner</w:t>
                  </w:r>
                </w:p>
                <w:p w14:paraId="0302C16D" w14:textId="77777777" w:rsidR="004813AC" w:rsidRDefault="004813AC" w:rsidP="00FC6B42">
                  <w:pPr>
                    <w:jc w:val="center"/>
                    <w:rPr>
                      <w:rFonts w:ascii="Arial Rounded MT Bold" w:hAnsi="Arial Rounded MT Bold"/>
                      <w:sz w:val="14"/>
                      <w:szCs w:val="14"/>
                    </w:rPr>
                  </w:pPr>
                </w:p>
                <w:p w14:paraId="1BC31E95"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779058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68D532BA" w14:textId="77777777" w:rsidR="004813AC" w:rsidRPr="00FC6B42" w:rsidRDefault="004813AC" w:rsidP="00FC6B42">
                  <w:pPr>
                    <w:jc w:val="center"/>
                    <w:rPr>
                      <w:rFonts w:ascii="Arial Rounded MT Bold" w:hAnsi="Arial Rounded MT Bold"/>
                      <w:sz w:val="14"/>
                      <w:szCs w:val="14"/>
                    </w:rPr>
                  </w:pPr>
                </w:p>
              </w:txbxContent>
            </v:textbox>
            <w10:wrap anchory="page"/>
          </v:shape>
        </w:pict>
      </w:r>
    </w:p>
    <w:p w14:paraId="6CCAB48D" w14:textId="77777777" w:rsidR="00FC6B42" w:rsidRPr="003728D9" w:rsidRDefault="00FC6B42" w:rsidP="0072610D">
      <w:pPr>
        <w:rPr>
          <w:szCs w:val="18"/>
        </w:rPr>
      </w:pPr>
    </w:p>
    <w:p w14:paraId="377D88B9" w14:textId="77777777" w:rsidR="00033154" w:rsidRPr="003728D9" w:rsidRDefault="00033154" w:rsidP="0072610D">
      <w:pPr>
        <w:rPr>
          <w:szCs w:val="22"/>
        </w:rPr>
      </w:pPr>
    </w:p>
    <w:p w14:paraId="65F2F2A7" w14:textId="77777777" w:rsidR="00AF03A1" w:rsidRPr="00B116CE" w:rsidRDefault="00C47C03" w:rsidP="00AF03A1">
      <w:pPr>
        <w:ind w:left="5760" w:firstLine="720"/>
        <w:rPr>
          <w:szCs w:val="22"/>
        </w:rPr>
      </w:pPr>
      <w:r>
        <w:rPr>
          <w:szCs w:val="22"/>
        </w:rPr>
        <w:t>October</w:t>
      </w:r>
      <w:r w:rsidR="00AF03A1" w:rsidRPr="00B116CE">
        <w:rPr>
          <w:szCs w:val="22"/>
        </w:rPr>
        <w:t xml:space="preserve"> </w:t>
      </w:r>
      <w:r w:rsidR="00570ED5">
        <w:rPr>
          <w:szCs w:val="22"/>
        </w:rPr>
        <w:t>20</w:t>
      </w:r>
      <w:r w:rsidR="00AF03A1" w:rsidRPr="00B116CE">
        <w:rPr>
          <w:szCs w:val="22"/>
        </w:rPr>
        <w:t>, 2022</w:t>
      </w:r>
    </w:p>
    <w:p w14:paraId="3453DB84" w14:textId="77777777" w:rsidR="00AF03A1" w:rsidRPr="00B116CE" w:rsidRDefault="00AF03A1" w:rsidP="00AF03A1">
      <w:pPr>
        <w:rPr>
          <w:szCs w:val="22"/>
        </w:rPr>
      </w:pPr>
    </w:p>
    <w:p w14:paraId="1019318B" w14:textId="77777777" w:rsidR="00AF03A1" w:rsidRPr="00B116CE" w:rsidRDefault="00AF03A1" w:rsidP="00AF03A1">
      <w:pPr>
        <w:rPr>
          <w:szCs w:val="22"/>
        </w:rPr>
      </w:pPr>
      <w:r w:rsidRPr="00B116CE">
        <w:rPr>
          <w:szCs w:val="22"/>
        </w:rPr>
        <w:t>Allison Hallett, Superintendent</w:t>
      </w:r>
    </w:p>
    <w:p w14:paraId="318E6C20" w14:textId="77777777" w:rsidR="00AF03A1" w:rsidRPr="00B116CE" w:rsidRDefault="00AF03A1" w:rsidP="00AF03A1">
      <w:pPr>
        <w:rPr>
          <w:szCs w:val="22"/>
        </w:rPr>
      </w:pPr>
      <w:proofErr w:type="spellStart"/>
      <w:r w:rsidRPr="00B116CE">
        <w:rPr>
          <w:szCs w:val="22"/>
        </w:rPr>
        <w:t>Pondville</w:t>
      </w:r>
      <w:proofErr w:type="spellEnd"/>
      <w:r w:rsidRPr="00B116CE">
        <w:rPr>
          <w:szCs w:val="22"/>
        </w:rPr>
        <w:t xml:space="preserve"> Correctional Center</w:t>
      </w:r>
    </w:p>
    <w:p w14:paraId="3FD6DE2B" w14:textId="77777777" w:rsidR="00AF03A1" w:rsidRPr="00B116CE" w:rsidRDefault="00AF03A1" w:rsidP="00AF03A1">
      <w:pPr>
        <w:rPr>
          <w:szCs w:val="22"/>
        </w:rPr>
      </w:pPr>
      <w:r w:rsidRPr="00B116CE">
        <w:rPr>
          <w:szCs w:val="22"/>
        </w:rPr>
        <w:t>P.O. Box 146</w:t>
      </w:r>
    </w:p>
    <w:p w14:paraId="3115E998" w14:textId="77777777" w:rsidR="00AF03A1" w:rsidRPr="00B116CE" w:rsidRDefault="00AF03A1" w:rsidP="00AF03A1">
      <w:pPr>
        <w:rPr>
          <w:szCs w:val="22"/>
        </w:rPr>
      </w:pPr>
      <w:r w:rsidRPr="00B116CE">
        <w:rPr>
          <w:szCs w:val="22"/>
        </w:rPr>
        <w:t>Norfolk, MA 02056</w:t>
      </w:r>
      <w:r w:rsidRPr="00B116CE">
        <w:rPr>
          <w:szCs w:val="22"/>
        </w:rPr>
        <w:tab/>
      </w:r>
      <w:r w:rsidRPr="00B116CE">
        <w:rPr>
          <w:szCs w:val="22"/>
        </w:rPr>
        <w:tab/>
      </w:r>
      <w:r w:rsidRPr="00B116CE">
        <w:rPr>
          <w:szCs w:val="22"/>
        </w:rPr>
        <w:tab/>
        <w:t>(electronic copy)</w:t>
      </w:r>
    </w:p>
    <w:p w14:paraId="30AF3B1F" w14:textId="77777777" w:rsidR="00AF03A1" w:rsidRPr="00B116CE" w:rsidRDefault="00AF03A1" w:rsidP="00AF03A1">
      <w:pPr>
        <w:rPr>
          <w:szCs w:val="22"/>
        </w:rPr>
      </w:pPr>
    </w:p>
    <w:p w14:paraId="4D7BD201" w14:textId="77777777" w:rsidR="00AF03A1" w:rsidRPr="00B116CE" w:rsidRDefault="00AF03A1" w:rsidP="00AF03A1">
      <w:pPr>
        <w:rPr>
          <w:szCs w:val="22"/>
        </w:rPr>
      </w:pPr>
      <w:r w:rsidRPr="00B116CE">
        <w:rPr>
          <w:szCs w:val="22"/>
        </w:rPr>
        <w:t xml:space="preserve">Re: Facility Inspection - </w:t>
      </w:r>
      <w:proofErr w:type="spellStart"/>
      <w:r w:rsidRPr="00B116CE">
        <w:rPr>
          <w:szCs w:val="22"/>
        </w:rPr>
        <w:t>Pondville</w:t>
      </w:r>
      <w:proofErr w:type="spellEnd"/>
      <w:r w:rsidRPr="00B116CE">
        <w:rPr>
          <w:szCs w:val="22"/>
        </w:rPr>
        <w:t xml:space="preserve"> Correctional Center, Norfolk</w:t>
      </w:r>
    </w:p>
    <w:p w14:paraId="22343D9E" w14:textId="77777777" w:rsidR="00AF03A1" w:rsidRPr="00B116CE" w:rsidRDefault="00AF03A1" w:rsidP="00AF03A1">
      <w:pPr>
        <w:rPr>
          <w:szCs w:val="22"/>
        </w:rPr>
      </w:pPr>
    </w:p>
    <w:p w14:paraId="492C944A" w14:textId="77777777" w:rsidR="00AF03A1" w:rsidRPr="00B116CE" w:rsidRDefault="00AF03A1" w:rsidP="00AF03A1">
      <w:pPr>
        <w:rPr>
          <w:szCs w:val="22"/>
        </w:rPr>
      </w:pPr>
      <w:r w:rsidRPr="00B116CE">
        <w:rPr>
          <w:szCs w:val="22"/>
        </w:rPr>
        <w:t>Dear Superintendent Hallett:</w:t>
      </w:r>
    </w:p>
    <w:p w14:paraId="4E41B612" w14:textId="77777777" w:rsidR="00AF03A1" w:rsidRPr="00B116CE" w:rsidRDefault="00AF03A1" w:rsidP="00AF03A1">
      <w:pPr>
        <w:rPr>
          <w:szCs w:val="22"/>
        </w:rPr>
      </w:pPr>
    </w:p>
    <w:p w14:paraId="49F2AC8D" w14:textId="77777777" w:rsidR="00AF03A1" w:rsidRPr="00B116CE" w:rsidRDefault="00AF03A1" w:rsidP="00AF03A1">
      <w:pPr>
        <w:rPr>
          <w:szCs w:val="22"/>
        </w:rPr>
      </w:pPr>
      <w:r w:rsidRPr="00B116CE">
        <w:rPr>
          <w:szCs w:val="22"/>
        </w:rPr>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w:t>
      </w:r>
      <w:r w:rsidR="00C47C03">
        <w:rPr>
          <w:szCs w:val="22"/>
        </w:rPr>
        <w:t xml:space="preserve">         </w:t>
      </w:r>
      <w:r w:rsidRPr="00B116CE">
        <w:rPr>
          <w:szCs w:val="22"/>
        </w:rPr>
        <w:t xml:space="preserve">105 CMR 205.000 Minimum Standards Governing Medical Records and the Conduct of Physical Examinations in Correctional Facilities; the Department’s Community Sanitation Program (CSP) conducted an inspection of the </w:t>
      </w:r>
      <w:r w:rsidR="00B116CE">
        <w:rPr>
          <w:szCs w:val="22"/>
        </w:rPr>
        <w:t xml:space="preserve">  </w:t>
      </w:r>
      <w:proofErr w:type="spellStart"/>
      <w:r w:rsidRPr="00B116CE">
        <w:rPr>
          <w:szCs w:val="22"/>
        </w:rPr>
        <w:t>Pondville</w:t>
      </w:r>
      <w:proofErr w:type="spellEnd"/>
      <w:r w:rsidRPr="00B116CE">
        <w:rPr>
          <w:szCs w:val="22"/>
        </w:rPr>
        <w:t xml:space="preserve"> Correctional Center on </w:t>
      </w:r>
      <w:r w:rsidR="00C47C03">
        <w:rPr>
          <w:szCs w:val="22"/>
        </w:rPr>
        <w:t>October</w:t>
      </w:r>
      <w:r w:rsidRPr="00B116CE">
        <w:rPr>
          <w:szCs w:val="22"/>
        </w:rPr>
        <w:t xml:space="preserve"> </w:t>
      </w:r>
      <w:r w:rsidR="00C47C03">
        <w:rPr>
          <w:szCs w:val="22"/>
        </w:rPr>
        <w:t>18</w:t>
      </w:r>
      <w:r w:rsidRPr="00B116CE">
        <w:rPr>
          <w:szCs w:val="22"/>
        </w:rPr>
        <w:t xml:space="preserve">, 2022 accompanied by </w:t>
      </w:r>
      <w:r w:rsidR="00CB6442">
        <w:rPr>
          <w:szCs w:val="22"/>
        </w:rPr>
        <w:t xml:space="preserve">Charlie Alves, Locksmith. </w:t>
      </w:r>
      <w:r w:rsidRPr="00B116CE">
        <w:rPr>
          <w:szCs w:val="22"/>
        </w:rPr>
        <w:t xml:space="preserve">Violations noted during the inspection are listed below including </w:t>
      </w:r>
      <w:r w:rsidR="0037087B">
        <w:rPr>
          <w:szCs w:val="22"/>
        </w:rPr>
        <w:t>15</w:t>
      </w:r>
      <w:r w:rsidRPr="00B116CE">
        <w:rPr>
          <w:szCs w:val="22"/>
        </w:rPr>
        <w:t xml:space="preserve"> repeat violations</w:t>
      </w:r>
      <w:r w:rsidR="00570ED5">
        <w:rPr>
          <w:szCs w:val="22"/>
        </w:rPr>
        <w:t>.</w:t>
      </w:r>
    </w:p>
    <w:p w14:paraId="7DD27928" w14:textId="77777777" w:rsidR="00AF03A1" w:rsidRPr="00B116CE" w:rsidRDefault="00AF03A1" w:rsidP="003728D9">
      <w:pPr>
        <w:pStyle w:val="ListParagraph"/>
        <w:ind w:left="0"/>
      </w:pPr>
    </w:p>
    <w:p w14:paraId="0E7EEEDE" w14:textId="77777777" w:rsidR="00AF03A1" w:rsidRPr="00B116CE" w:rsidRDefault="00AF03A1" w:rsidP="00AF03A1">
      <w:pPr>
        <w:rPr>
          <w:szCs w:val="22"/>
        </w:rPr>
      </w:pPr>
      <w:r w:rsidRPr="00B116CE">
        <w:rPr>
          <w:szCs w:val="22"/>
        </w:rPr>
        <w:t xml:space="preserve">Should you have any questions, please </w:t>
      </w:r>
      <w:proofErr w:type="gramStart"/>
      <w:r w:rsidRPr="00B116CE">
        <w:rPr>
          <w:szCs w:val="22"/>
        </w:rPr>
        <w:t>don’t</w:t>
      </w:r>
      <w:proofErr w:type="gramEnd"/>
      <w:r w:rsidRPr="00B116CE">
        <w:rPr>
          <w:szCs w:val="22"/>
        </w:rPr>
        <w:t xml:space="preserve"> hesitate to contact me.</w:t>
      </w:r>
    </w:p>
    <w:p w14:paraId="369E6D87" w14:textId="77777777" w:rsidR="00AF03A1" w:rsidRPr="00B116CE" w:rsidRDefault="00AF03A1" w:rsidP="00AF03A1">
      <w:pPr>
        <w:rPr>
          <w:szCs w:val="22"/>
        </w:rPr>
      </w:pPr>
    </w:p>
    <w:p w14:paraId="76DC9454" w14:textId="77777777" w:rsidR="00AF03A1" w:rsidRPr="00B116CE" w:rsidRDefault="00AF03A1" w:rsidP="00AF03A1">
      <w:pPr>
        <w:rPr>
          <w:szCs w:val="22"/>
        </w:rPr>
      </w:pPr>
    </w:p>
    <w:p w14:paraId="073354E1" w14:textId="77777777" w:rsidR="00AF03A1" w:rsidRPr="00B116CE" w:rsidRDefault="00AF03A1" w:rsidP="00AF03A1">
      <w:pPr>
        <w:rPr>
          <w:szCs w:val="22"/>
        </w:rPr>
      </w:pPr>
      <w:r w:rsidRPr="00B116CE">
        <w:rPr>
          <w:szCs w:val="22"/>
        </w:rPr>
        <w:tab/>
      </w:r>
      <w:r w:rsidRPr="00B116CE">
        <w:rPr>
          <w:szCs w:val="22"/>
        </w:rPr>
        <w:tab/>
      </w:r>
      <w:r w:rsidRPr="00B116CE">
        <w:rPr>
          <w:szCs w:val="22"/>
        </w:rPr>
        <w:tab/>
      </w:r>
      <w:r w:rsidRPr="00B116CE">
        <w:rPr>
          <w:szCs w:val="22"/>
        </w:rPr>
        <w:tab/>
      </w:r>
      <w:r w:rsidRPr="00B116CE">
        <w:rPr>
          <w:szCs w:val="22"/>
        </w:rPr>
        <w:tab/>
      </w:r>
      <w:r w:rsidRPr="00B116CE">
        <w:rPr>
          <w:szCs w:val="22"/>
        </w:rPr>
        <w:tab/>
      </w:r>
      <w:r w:rsidRPr="00B116CE">
        <w:rPr>
          <w:szCs w:val="22"/>
        </w:rPr>
        <w:tab/>
      </w:r>
      <w:r w:rsidRPr="00B116CE">
        <w:rPr>
          <w:szCs w:val="22"/>
        </w:rPr>
        <w:tab/>
      </w:r>
      <w:r w:rsidR="00DE0580" w:rsidRPr="00B116CE">
        <w:rPr>
          <w:szCs w:val="22"/>
        </w:rPr>
        <w:tab/>
      </w:r>
      <w:r w:rsidRPr="00B116CE">
        <w:rPr>
          <w:szCs w:val="22"/>
        </w:rPr>
        <w:t xml:space="preserve">Sincerely, </w:t>
      </w:r>
    </w:p>
    <w:p w14:paraId="574BE0AD" w14:textId="77777777" w:rsidR="00AF03A1" w:rsidRDefault="00AF03A1" w:rsidP="00AF03A1">
      <w:pPr>
        <w:rPr>
          <w:noProof/>
          <w:szCs w:val="22"/>
        </w:rPr>
      </w:pPr>
      <w:r w:rsidRPr="00B116CE">
        <w:rPr>
          <w:szCs w:val="22"/>
        </w:rPr>
        <w:tab/>
      </w:r>
      <w:r w:rsidRPr="00B116CE">
        <w:rPr>
          <w:szCs w:val="22"/>
        </w:rPr>
        <w:tab/>
      </w:r>
      <w:r w:rsidRPr="00B116CE">
        <w:rPr>
          <w:szCs w:val="22"/>
        </w:rPr>
        <w:tab/>
      </w:r>
      <w:r w:rsidRPr="00B116CE">
        <w:rPr>
          <w:szCs w:val="22"/>
        </w:rPr>
        <w:tab/>
      </w:r>
      <w:r w:rsidRPr="00B116CE">
        <w:rPr>
          <w:szCs w:val="22"/>
        </w:rPr>
        <w:tab/>
      </w:r>
      <w:r w:rsidRPr="00B116CE">
        <w:rPr>
          <w:szCs w:val="22"/>
        </w:rPr>
        <w:tab/>
      </w:r>
      <w:r w:rsidRPr="00B116CE">
        <w:rPr>
          <w:szCs w:val="22"/>
        </w:rPr>
        <w:tab/>
      </w:r>
      <w:r w:rsidRPr="00B116CE">
        <w:rPr>
          <w:szCs w:val="22"/>
        </w:rPr>
        <w:tab/>
      </w:r>
      <w:r w:rsidR="00DE0580" w:rsidRPr="00B116CE">
        <w:rPr>
          <w:szCs w:val="22"/>
        </w:rPr>
        <w:tab/>
      </w:r>
    </w:p>
    <w:p w14:paraId="14F73BBF" w14:textId="77777777" w:rsidR="0041363E" w:rsidRPr="00B116CE" w:rsidRDefault="0041363E" w:rsidP="00AF03A1">
      <w:pPr>
        <w:rPr>
          <w:szCs w:val="22"/>
        </w:rPr>
      </w:pPr>
    </w:p>
    <w:p w14:paraId="6BBBBB44" w14:textId="77777777" w:rsidR="00AF03A1" w:rsidRPr="00B116CE" w:rsidRDefault="00AF03A1" w:rsidP="00AF03A1">
      <w:pPr>
        <w:tabs>
          <w:tab w:val="left" w:pos="2880"/>
        </w:tabs>
        <w:ind w:left="2880" w:hanging="2880"/>
        <w:rPr>
          <w:szCs w:val="22"/>
        </w:rPr>
      </w:pPr>
      <w:r w:rsidRPr="00B116CE">
        <w:rPr>
          <w:szCs w:val="22"/>
        </w:rPr>
        <w:tab/>
      </w:r>
      <w:r w:rsidRPr="00B116CE">
        <w:rPr>
          <w:szCs w:val="22"/>
        </w:rPr>
        <w:tab/>
      </w:r>
      <w:r w:rsidRPr="00B116CE">
        <w:rPr>
          <w:szCs w:val="22"/>
        </w:rPr>
        <w:tab/>
      </w:r>
      <w:r w:rsidRPr="00B116CE">
        <w:rPr>
          <w:szCs w:val="22"/>
        </w:rPr>
        <w:tab/>
      </w:r>
      <w:r w:rsidRPr="00B116CE">
        <w:rPr>
          <w:szCs w:val="22"/>
        </w:rPr>
        <w:tab/>
      </w:r>
      <w:r w:rsidR="00DE0580" w:rsidRPr="00B116CE">
        <w:rPr>
          <w:szCs w:val="22"/>
        </w:rPr>
        <w:tab/>
      </w:r>
      <w:r w:rsidRPr="00B116CE">
        <w:rPr>
          <w:szCs w:val="22"/>
        </w:rPr>
        <w:t>Kelli Poulin</w:t>
      </w:r>
    </w:p>
    <w:p w14:paraId="1C0C1857" w14:textId="77777777" w:rsidR="00AF03A1" w:rsidRPr="00B116CE" w:rsidRDefault="00AF03A1" w:rsidP="00AF03A1">
      <w:pPr>
        <w:tabs>
          <w:tab w:val="left" w:pos="2880"/>
        </w:tabs>
        <w:ind w:left="2880" w:hanging="2880"/>
        <w:rPr>
          <w:szCs w:val="22"/>
        </w:rPr>
      </w:pPr>
      <w:r w:rsidRPr="00B116CE">
        <w:rPr>
          <w:szCs w:val="22"/>
        </w:rPr>
        <w:tab/>
      </w:r>
      <w:r w:rsidRPr="00B116CE">
        <w:rPr>
          <w:szCs w:val="22"/>
        </w:rPr>
        <w:tab/>
      </w:r>
      <w:r w:rsidRPr="00B116CE">
        <w:rPr>
          <w:szCs w:val="22"/>
        </w:rPr>
        <w:tab/>
      </w:r>
      <w:r w:rsidRPr="00B116CE">
        <w:rPr>
          <w:szCs w:val="22"/>
        </w:rPr>
        <w:tab/>
      </w:r>
      <w:r w:rsidRPr="00B116CE">
        <w:rPr>
          <w:szCs w:val="22"/>
        </w:rPr>
        <w:tab/>
      </w:r>
      <w:r w:rsidR="00DE0580" w:rsidRPr="00B116CE">
        <w:rPr>
          <w:szCs w:val="22"/>
        </w:rPr>
        <w:tab/>
      </w:r>
      <w:r w:rsidRPr="00B116CE">
        <w:rPr>
          <w:szCs w:val="22"/>
        </w:rPr>
        <w:t>Environmental Health Inspector, CSP, BEH</w:t>
      </w:r>
    </w:p>
    <w:p w14:paraId="170E862B" w14:textId="77777777" w:rsidR="00AF03A1" w:rsidRDefault="00AF03A1" w:rsidP="00AF03A1">
      <w:pPr>
        <w:rPr>
          <w:szCs w:val="22"/>
        </w:rPr>
      </w:pPr>
    </w:p>
    <w:p w14:paraId="233DDAD1" w14:textId="77777777" w:rsidR="001D6271" w:rsidRPr="00B116CE" w:rsidRDefault="001D6271" w:rsidP="00AF03A1">
      <w:pPr>
        <w:rPr>
          <w:szCs w:val="22"/>
        </w:rPr>
      </w:pPr>
    </w:p>
    <w:p w14:paraId="17004A70" w14:textId="77777777" w:rsidR="00AF03A1" w:rsidRPr="00B116CE" w:rsidRDefault="00AF03A1" w:rsidP="00AF03A1">
      <w:pPr>
        <w:rPr>
          <w:szCs w:val="22"/>
        </w:rPr>
      </w:pPr>
      <w:r w:rsidRPr="00B116CE">
        <w:rPr>
          <w:szCs w:val="22"/>
        </w:rPr>
        <w:t xml:space="preserve">cc: </w:t>
      </w:r>
      <w:r w:rsidRPr="00B116CE">
        <w:rPr>
          <w:szCs w:val="22"/>
        </w:rPr>
        <w:tab/>
        <w:t>Margret R. Cooke, Commissioner, DPH</w:t>
      </w:r>
    </w:p>
    <w:p w14:paraId="01345B3F" w14:textId="77777777" w:rsidR="00AF03A1" w:rsidRPr="00B116CE" w:rsidRDefault="00AF03A1" w:rsidP="00AF03A1">
      <w:pPr>
        <w:ind w:firstLine="720"/>
        <w:rPr>
          <w:szCs w:val="22"/>
        </w:rPr>
      </w:pPr>
      <w:r w:rsidRPr="00B116CE">
        <w:rPr>
          <w:szCs w:val="22"/>
        </w:rPr>
        <w:t>Nalina Narain, Director, BEH</w:t>
      </w:r>
    </w:p>
    <w:p w14:paraId="509D27F9" w14:textId="77777777" w:rsidR="00AF03A1" w:rsidRPr="00B116CE" w:rsidRDefault="00AF03A1" w:rsidP="00AF03A1">
      <w:pPr>
        <w:rPr>
          <w:szCs w:val="22"/>
        </w:rPr>
      </w:pPr>
      <w:r w:rsidRPr="00B116CE">
        <w:rPr>
          <w:szCs w:val="22"/>
        </w:rPr>
        <w:tab/>
        <w:t>Steven Hughes, Director, CSP, BEH</w:t>
      </w:r>
    </w:p>
    <w:p w14:paraId="38135C1E" w14:textId="77777777" w:rsidR="00AF03A1" w:rsidRPr="00B116CE" w:rsidRDefault="00AF03A1" w:rsidP="00AF03A1">
      <w:pPr>
        <w:ind w:firstLine="720"/>
        <w:rPr>
          <w:szCs w:val="22"/>
        </w:rPr>
      </w:pPr>
      <w:r w:rsidRPr="00B116CE">
        <w:rPr>
          <w:szCs w:val="22"/>
        </w:rPr>
        <w:t xml:space="preserve">Marylou Sudders, Secretary, Executive Office of Health and Human Services </w:t>
      </w:r>
      <w:r w:rsidRPr="00B116CE">
        <w:rPr>
          <w:szCs w:val="22"/>
        </w:rPr>
        <w:tab/>
      </w:r>
      <w:r w:rsidR="003728D9" w:rsidRPr="00B116CE">
        <w:rPr>
          <w:szCs w:val="22"/>
        </w:rPr>
        <w:tab/>
      </w:r>
      <w:r w:rsidRPr="00B116CE">
        <w:rPr>
          <w:szCs w:val="22"/>
        </w:rPr>
        <w:t>(electronic copy)</w:t>
      </w:r>
    </w:p>
    <w:p w14:paraId="59C1B5FA" w14:textId="77777777" w:rsidR="00AF03A1" w:rsidRPr="00B116CE" w:rsidRDefault="00AF03A1" w:rsidP="00AF03A1">
      <w:pPr>
        <w:rPr>
          <w:szCs w:val="22"/>
        </w:rPr>
      </w:pPr>
      <w:r w:rsidRPr="00B116CE">
        <w:rPr>
          <w:szCs w:val="22"/>
        </w:rPr>
        <w:tab/>
        <w:t xml:space="preserve">Carol A. Mici, Commissioner, DOC   </w:t>
      </w:r>
      <w:r w:rsidRPr="00B116CE">
        <w:rPr>
          <w:szCs w:val="22"/>
        </w:rPr>
        <w:tab/>
      </w:r>
      <w:r w:rsidRPr="00B116CE">
        <w:rPr>
          <w:szCs w:val="22"/>
        </w:rPr>
        <w:tab/>
      </w:r>
      <w:r w:rsidRPr="00B116CE">
        <w:rPr>
          <w:szCs w:val="22"/>
        </w:rPr>
        <w:tab/>
      </w:r>
      <w:r w:rsidRPr="00B116CE">
        <w:rPr>
          <w:szCs w:val="22"/>
        </w:rPr>
        <w:tab/>
      </w:r>
      <w:r w:rsidRPr="00B116CE">
        <w:rPr>
          <w:szCs w:val="22"/>
        </w:rPr>
        <w:tab/>
      </w:r>
      <w:r w:rsidRPr="00B116CE">
        <w:rPr>
          <w:szCs w:val="22"/>
        </w:rPr>
        <w:tab/>
      </w:r>
      <w:r w:rsidR="003728D9" w:rsidRPr="00B116CE">
        <w:rPr>
          <w:szCs w:val="22"/>
        </w:rPr>
        <w:tab/>
      </w:r>
      <w:r w:rsidRPr="00B116CE">
        <w:rPr>
          <w:szCs w:val="22"/>
        </w:rPr>
        <w:t>(electronic copy)</w:t>
      </w:r>
    </w:p>
    <w:p w14:paraId="776F11CE" w14:textId="77777777" w:rsidR="00AF03A1" w:rsidRPr="00B116CE" w:rsidRDefault="00AF03A1" w:rsidP="00AF03A1">
      <w:pPr>
        <w:ind w:firstLine="720"/>
        <w:rPr>
          <w:szCs w:val="22"/>
        </w:rPr>
      </w:pPr>
      <w:r w:rsidRPr="00B116CE">
        <w:rPr>
          <w:szCs w:val="22"/>
        </w:rPr>
        <w:t>Terrence Reidy, Secretary, EOPSS</w:t>
      </w:r>
      <w:r w:rsidRPr="00B116CE">
        <w:rPr>
          <w:rFonts w:ascii="TimesNewRomanPSMT" w:hAnsi="TimesNewRomanPSMT" w:cs="TimesNewRomanPSMT"/>
          <w:szCs w:val="22"/>
        </w:rPr>
        <w:t xml:space="preserve"> </w:t>
      </w:r>
      <w:r w:rsidRPr="00B116CE">
        <w:rPr>
          <w:szCs w:val="22"/>
        </w:rPr>
        <w:tab/>
      </w:r>
      <w:r w:rsidRPr="00B116CE">
        <w:rPr>
          <w:szCs w:val="22"/>
        </w:rPr>
        <w:tab/>
      </w:r>
      <w:r w:rsidRPr="00B116CE">
        <w:rPr>
          <w:szCs w:val="22"/>
        </w:rPr>
        <w:tab/>
      </w:r>
      <w:r w:rsidRPr="00B116CE">
        <w:rPr>
          <w:szCs w:val="22"/>
        </w:rPr>
        <w:tab/>
      </w:r>
      <w:r w:rsidRPr="00B116CE">
        <w:rPr>
          <w:szCs w:val="22"/>
        </w:rPr>
        <w:tab/>
      </w:r>
      <w:r w:rsidRPr="00B116CE">
        <w:rPr>
          <w:szCs w:val="22"/>
        </w:rPr>
        <w:tab/>
      </w:r>
      <w:r w:rsidR="003728D9" w:rsidRPr="00B116CE">
        <w:rPr>
          <w:szCs w:val="22"/>
        </w:rPr>
        <w:tab/>
      </w:r>
      <w:r w:rsidRPr="00B116CE">
        <w:rPr>
          <w:szCs w:val="22"/>
        </w:rPr>
        <w:t>(electronic copy)</w:t>
      </w:r>
    </w:p>
    <w:p w14:paraId="7B0B11CE" w14:textId="77777777" w:rsidR="00AF03A1" w:rsidRPr="00B116CE" w:rsidRDefault="00AF03A1" w:rsidP="00AF03A1">
      <w:pPr>
        <w:ind w:firstLine="720"/>
        <w:rPr>
          <w:szCs w:val="22"/>
        </w:rPr>
      </w:pPr>
      <w:r w:rsidRPr="00B116CE">
        <w:rPr>
          <w:szCs w:val="22"/>
        </w:rPr>
        <w:t>Timothy Gotovich, Director, Policy Development and Compliance Unit</w:t>
      </w:r>
      <w:r w:rsidRPr="00B116CE">
        <w:rPr>
          <w:szCs w:val="22"/>
        </w:rPr>
        <w:tab/>
      </w:r>
      <w:r w:rsidRPr="00B116CE">
        <w:rPr>
          <w:szCs w:val="22"/>
        </w:rPr>
        <w:tab/>
      </w:r>
      <w:r w:rsidR="00B116CE">
        <w:rPr>
          <w:szCs w:val="22"/>
        </w:rPr>
        <w:tab/>
      </w:r>
      <w:r w:rsidRPr="00B116CE">
        <w:rPr>
          <w:szCs w:val="22"/>
        </w:rPr>
        <w:t>(electronic copy)</w:t>
      </w:r>
    </w:p>
    <w:p w14:paraId="72B70358" w14:textId="77777777" w:rsidR="00AF03A1" w:rsidRPr="00B116CE" w:rsidRDefault="00AF03A1" w:rsidP="00AF03A1">
      <w:pPr>
        <w:ind w:firstLine="720"/>
        <w:rPr>
          <w:szCs w:val="22"/>
        </w:rPr>
      </w:pPr>
      <w:r w:rsidRPr="00B116CE">
        <w:rPr>
          <w:szCs w:val="22"/>
        </w:rPr>
        <w:t xml:space="preserve">Amanda Hines, </w:t>
      </w:r>
      <w:proofErr w:type="gramStart"/>
      <w:r w:rsidRPr="00B116CE">
        <w:rPr>
          <w:szCs w:val="22"/>
        </w:rPr>
        <w:t xml:space="preserve">EHSO  </w:t>
      </w:r>
      <w:r w:rsidRPr="00B116CE">
        <w:rPr>
          <w:szCs w:val="22"/>
        </w:rPr>
        <w:tab/>
      </w:r>
      <w:proofErr w:type="gramEnd"/>
      <w:r w:rsidRPr="00B116CE">
        <w:rPr>
          <w:szCs w:val="22"/>
        </w:rPr>
        <w:tab/>
      </w:r>
      <w:r w:rsidRPr="00B116CE">
        <w:rPr>
          <w:szCs w:val="22"/>
        </w:rPr>
        <w:tab/>
      </w:r>
      <w:r w:rsidRPr="00B116CE">
        <w:rPr>
          <w:szCs w:val="22"/>
        </w:rPr>
        <w:tab/>
      </w:r>
      <w:r w:rsidRPr="00B116CE">
        <w:rPr>
          <w:szCs w:val="22"/>
        </w:rPr>
        <w:tab/>
      </w:r>
      <w:r w:rsidRPr="00B116CE">
        <w:rPr>
          <w:szCs w:val="22"/>
        </w:rPr>
        <w:tab/>
      </w:r>
      <w:r w:rsidRPr="00B116CE">
        <w:rPr>
          <w:szCs w:val="22"/>
        </w:rPr>
        <w:tab/>
      </w:r>
      <w:r w:rsidRPr="00B116CE">
        <w:rPr>
          <w:szCs w:val="22"/>
        </w:rPr>
        <w:tab/>
      </w:r>
      <w:r w:rsidR="00B116CE">
        <w:rPr>
          <w:szCs w:val="22"/>
        </w:rPr>
        <w:tab/>
      </w:r>
      <w:r w:rsidRPr="00B116CE">
        <w:rPr>
          <w:szCs w:val="22"/>
        </w:rPr>
        <w:t>(electronic copy)</w:t>
      </w:r>
    </w:p>
    <w:p w14:paraId="72083C61" w14:textId="77777777" w:rsidR="00DE0580" w:rsidRPr="00B116CE" w:rsidRDefault="00DE0580" w:rsidP="00DE0580">
      <w:pPr>
        <w:ind w:left="720"/>
        <w:rPr>
          <w:noProof/>
          <w:szCs w:val="22"/>
        </w:rPr>
      </w:pPr>
      <w:r w:rsidRPr="00B116CE">
        <w:rPr>
          <w:szCs w:val="22"/>
        </w:rPr>
        <w:t xml:space="preserve">Betsy </w:t>
      </w:r>
      <w:proofErr w:type="spellStart"/>
      <w:r w:rsidRPr="00B116CE">
        <w:rPr>
          <w:szCs w:val="22"/>
        </w:rPr>
        <w:t>Fijol</w:t>
      </w:r>
      <w:proofErr w:type="spellEnd"/>
      <w:r w:rsidRPr="00B116CE">
        <w:rPr>
          <w:szCs w:val="22"/>
        </w:rPr>
        <w:t>, Executive Assistant, Norfolk</w:t>
      </w:r>
      <w:r w:rsidRPr="00B116CE">
        <w:rPr>
          <w:noProof/>
          <w:szCs w:val="22"/>
        </w:rPr>
        <w:t xml:space="preserve"> Board of Health</w:t>
      </w:r>
      <w:r w:rsidRPr="00B116CE">
        <w:rPr>
          <w:noProof/>
          <w:szCs w:val="22"/>
        </w:rPr>
        <w:tab/>
      </w:r>
      <w:r w:rsidRPr="00B116CE">
        <w:rPr>
          <w:noProof/>
          <w:szCs w:val="22"/>
        </w:rPr>
        <w:tab/>
      </w:r>
      <w:r w:rsidRPr="00B116CE">
        <w:rPr>
          <w:noProof/>
          <w:szCs w:val="22"/>
        </w:rPr>
        <w:tab/>
      </w:r>
      <w:r w:rsidR="003728D9" w:rsidRPr="00B116CE">
        <w:rPr>
          <w:noProof/>
          <w:szCs w:val="22"/>
        </w:rPr>
        <w:tab/>
      </w:r>
      <w:r w:rsidRPr="00B116CE">
        <w:rPr>
          <w:szCs w:val="22"/>
        </w:rPr>
        <w:t>(electronic copy)</w:t>
      </w:r>
    </w:p>
    <w:p w14:paraId="4101475B" w14:textId="77777777" w:rsidR="00DE0580" w:rsidRPr="00B116CE" w:rsidRDefault="00AF03A1" w:rsidP="0072610D">
      <w:pPr>
        <w:rPr>
          <w:szCs w:val="22"/>
        </w:rPr>
      </w:pPr>
      <w:r w:rsidRPr="00B116CE">
        <w:rPr>
          <w:szCs w:val="22"/>
        </w:rPr>
        <w:tab/>
        <w:t>Clerk, Massachusetts House of Representatives</w:t>
      </w:r>
      <w:r w:rsidRPr="00B116CE">
        <w:rPr>
          <w:szCs w:val="22"/>
        </w:rPr>
        <w:tab/>
      </w:r>
      <w:r w:rsidRPr="00B116CE">
        <w:rPr>
          <w:szCs w:val="22"/>
        </w:rPr>
        <w:tab/>
      </w:r>
      <w:r w:rsidRPr="00B116CE">
        <w:rPr>
          <w:szCs w:val="22"/>
        </w:rPr>
        <w:tab/>
      </w:r>
      <w:r w:rsidRPr="00B116CE">
        <w:rPr>
          <w:szCs w:val="22"/>
        </w:rPr>
        <w:tab/>
      </w:r>
      <w:r w:rsidRPr="00B116CE">
        <w:rPr>
          <w:szCs w:val="22"/>
        </w:rPr>
        <w:tab/>
      </w:r>
      <w:r w:rsidR="00B116CE">
        <w:rPr>
          <w:szCs w:val="22"/>
        </w:rPr>
        <w:tab/>
      </w:r>
      <w:r w:rsidRPr="00B116CE">
        <w:rPr>
          <w:szCs w:val="22"/>
        </w:rPr>
        <w:t>(electronic copy)</w:t>
      </w:r>
    </w:p>
    <w:p w14:paraId="691B3A1C" w14:textId="77777777" w:rsidR="00CE6718" w:rsidRPr="00B116CE" w:rsidRDefault="00AF03A1" w:rsidP="003728D9">
      <w:pPr>
        <w:ind w:firstLine="720"/>
        <w:rPr>
          <w:szCs w:val="22"/>
        </w:rPr>
      </w:pPr>
      <w:r w:rsidRPr="00B116CE">
        <w:rPr>
          <w:szCs w:val="22"/>
        </w:rPr>
        <w:t>Clerk, Massachusetts Senate</w:t>
      </w:r>
      <w:r w:rsidRPr="00B116CE">
        <w:rPr>
          <w:szCs w:val="22"/>
        </w:rPr>
        <w:tab/>
      </w:r>
      <w:r w:rsidRPr="00B116CE">
        <w:rPr>
          <w:szCs w:val="22"/>
        </w:rPr>
        <w:tab/>
      </w:r>
      <w:r w:rsidRPr="00B116CE">
        <w:rPr>
          <w:szCs w:val="22"/>
        </w:rPr>
        <w:tab/>
      </w:r>
      <w:r w:rsidRPr="00B116CE">
        <w:rPr>
          <w:szCs w:val="22"/>
        </w:rPr>
        <w:tab/>
      </w:r>
      <w:r w:rsidRPr="00B116CE">
        <w:rPr>
          <w:szCs w:val="22"/>
        </w:rPr>
        <w:tab/>
      </w:r>
      <w:r w:rsidRPr="00B116CE">
        <w:rPr>
          <w:szCs w:val="22"/>
        </w:rPr>
        <w:tab/>
      </w:r>
      <w:r w:rsidRPr="00B116CE">
        <w:rPr>
          <w:szCs w:val="22"/>
        </w:rPr>
        <w:tab/>
      </w:r>
      <w:r w:rsidR="003728D9" w:rsidRPr="00B116CE">
        <w:rPr>
          <w:szCs w:val="22"/>
        </w:rPr>
        <w:tab/>
      </w:r>
      <w:r w:rsidRPr="00B116CE">
        <w:rPr>
          <w:szCs w:val="22"/>
        </w:rPr>
        <w:t>(electronic copy)</w:t>
      </w:r>
    </w:p>
    <w:p w14:paraId="54912C06" w14:textId="77777777" w:rsidR="00B116CE" w:rsidRDefault="00B116CE" w:rsidP="00CE6718">
      <w:pPr>
        <w:rPr>
          <w:b/>
          <w:szCs w:val="22"/>
          <w:u w:val="single"/>
        </w:rPr>
      </w:pPr>
    </w:p>
    <w:p w14:paraId="6052B293" w14:textId="77777777" w:rsidR="00B116CE" w:rsidRDefault="00B116CE" w:rsidP="00CE6718">
      <w:pPr>
        <w:rPr>
          <w:b/>
          <w:szCs w:val="22"/>
          <w:u w:val="single"/>
        </w:rPr>
      </w:pPr>
    </w:p>
    <w:p w14:paraId="5F99ADC8" w14:textId="77777777" w:rsidR="0041363E" w:rsidRDefault="0041363E" w:rsidP="00CE6718">
      <w:pPr>
        <w:rPr>
          <w:b/>
          <w:szCs w:val="22"/>
          <w:u w:val="single"/>
        </w:rPr>
      </w:pPr>
    </w:p>
    <w:p w14:paraId="25ACBF94" w14:textId="77777777" w:rsidR="00CE6718" w:rsidRPr="00B116CE" w:rsidRDefault="00CE6718" w:rsidP="00CE6718">
      <w:pPr>
        <w:rPr>
          <w:b/>
          <w:szCs w:val="22"/>
          <w:u w:val="single"/>
        </w:rPr>
      </w:pPr>
      <w:r w:rsidRPr="00B116CE">
        <w:rPr>
          <w:b/>
          <w:szCs w:val="22"/>
          <w:u w:val="single"/>
        </w:rPr>
        <w:lastRenderedPageBreak/>
        <w:t>HEALTH AND SAFETY VIOLATIONS</w:t>
      </w:r>
    </w:p>
    <w:p w14:paraId="6F3E5626" w14:textId="77777777" w:rsidR="00CE6718" w:rsidRPr="00B116CE" w:rsidRDefault="00CE6718" w:rsidP="00CE6718">
      <w:pPr>
        <w:rPr>
          <w:szCs w:val="22"/>
        </w:rPr>
      </w:pPr>
      <w:r w:rsidRPr="00B116CE">
        <w:rPr>
          <w:szCs w:val="22"/>
        </w:rPr>
        <w:t>(</w:t>
      </w:r>
      <w:r w:rsidRPr="00B116CE">
        <w:rPr>
          <w:i/>
          <w:iCs/>
          <w:szCs w:val="22"/>
        </w:rPr>
        <w:t>* indicates conditions documented on previous inspection reports</w:t>
      </w:r>
      <w:r w:rsidRPr="00B116CE">
        <w:rPr>
          <w:szCs w:val="22"/>
        </w:rPr>
        <w:t>)</w:t>
      </w:r>
    </w:p>
    <w:p w14:paraId="457BD149" w14:textId="77777777" w:rsidR="00CE6718" w:rsidRPr="00B116CE" w:rsidRDefault="00CE6718" w:rsidP="00CE6718">
      <w:pPr>
        <w:tabs>
          <w:tab w:val="left" w:pos="2880"/>
        </w:tabs>
        <w:rPr>
          <w:szCs w:val="22"/>
        </w:rPr>
      </w:pPr>
      <w:r w:rsidRPr="00B116CE">
        <w:rPr>
          <w:szCs w:val="22"/>
        </w:rPr>
        <w:t xml:space="preserve">The following Food Code violations listed in </w:t>
      </w:r>
      <w:r w:rsidRPr="00B116CE">
        <w:rPr>
          <w:b/>
          <w:bCs/>
          <w:szCs w:val="22"/>
        </w:rPr>
        <w:t>BOLD</w:t>
      </w:r>
      <w:r w:rsidRPr="00B116CE">
        <w:rPr>
          <w:szCs w:val="22"/>
        </w:rPr>
        <w:t xml:space="preserve"> were observed to be corrected on-site.</w:t>
      </w:r>
    </w:p>
    <w:p w14:paraId="3A18C37F" w14:textId="77777777" w:rsidR="00CE6718" w:rsidRPr="00B116CE" w:rsidRDefault="00CE6718" w:rsidP="00CE6718">
      <w:pPr>
        <w:tabs>
          <w:tab w:val="left" w:pos="2880"/>
        </w:tabs>
        <w:rPr>
          <w:szCs w:val="22"/>
        </w:rPr>
      </w:pPr>
    </w:p>
    <w:p w14:paraId="6310C124" w14:textId="77777777" w:rsidR="00CE6718" w:rsidRPr="00B116CE" w:rsidRDefault="00CE6718" w:rsidP="00CE6718">
      <w:pPr>
        <w:tabs>
          <w:tab w:val="left" w:pos="2880"/>
        </w:tabs>
        <w:rPr>
          <w:b/>
          <w:szCs w:val="22"/>
          <w:u w:val="single"/>
        </w:rPr>
      </w:pPr>
      <w:r w:rsidRPr="00B116CE">
        <w:rPr>
          <w:b/>
          <w:szCs w:val="22"/>
          <w:u w:val="single"/>
        </w:rPr>
        <w:t>FOOD SERVICE</w:t>
      </w:r>
    </w:p>
    <w:p w14:paraId="14CE7266" w14:textId="77777777" w:rsidR="00CE6718" w:rsidRPr="00B116CE" w:rsidRDefault="00CE6718" w:rsidP="00CE6718">
      <w:pPr>
        <w:tabs>
          <w:tab w:val="left" w:pos="2880"/>
        </w:tabs>
        <w:rPr>
          <w:szCs w:val="22"/>
        </w:rPr>
      </w:pPr>
    </w:p>
    <w:p w14:paraId="4F07713F" w14:textId="77777777" w:rsidR="00CE6718" w:rsidRPr="00B116CE" w:rsidRDefault="00CE6718" w:rsidP="00CE6718">
      <w:pPr>
        <w:rPr>
          <w:i/>
          <w:szCs w:val="22"/>
        </w:rPr>
      </w:pPr>
      <w:r w:rsidRPr="00B116CE">
        <w:rPr>
          <w:i/>
          <w:szCs w:val="22"/>
        </w:rPr>
        <w:t>Dining Area</w:t>
      </w:r>
    </w:p>
    <w:p w14:paraId="6B904E95" w14:textId="77777777" w:rsidR="00CE6718" w:rsidRPr="00B116CE" w:rsidRDefault="00CE6718" w:rsidP="00CE6718">
      <w:pPr>
        <w:tabs>
          <w:tab w:val="left" w:pos="2630"/>
          <w:tab w:val="left" w:pos="2880"/>
        </w:tabs>
        <w:rPr>
          <w:szCs w:val="22"/>
        </w:rPr>
      </w:pPr>
      <w:r w:rsidRPr="00B116CE">
        <w:rPr>
          <w:szCs w:val="22"/>
        </w:rPr>
        <w:tab/>
      </w:r>
      <w:r w:rsidRPr="00B116CE">
        <w:rPr>
          <w:szCs w:val="22"/>
        </w:rPr>
        <w:tab/>
        <w:t>No Violations Noted</w:t>
      </w:r>
    </w:p>
    <w:p w14:paraId="1A239C06" w14:textId="77777777" w:rsidR="00CE6718" w:rsidRPr="00B116CE" w:rsidRDefault="00CE6718" w:rsidP="00CE6718">
      <w:pPr>
        <w:rPr>
          <w:szCs w:val="22"/>
        </w:rPr>
      </w:pPr>
    </w:p>
    <w:p w14:paraId="63254940" w14:textId="77777777" w:rsidR="00CE6718" w:rsidRPr="00B116CE" w:rsidRDefault="00CE6718" w:rsidP="00CE6718">
      <w:pPr>
        <w:tabs>
          <w:tab w:val="left" w:pos="2880"/>
        </w:tabs>
        <w:rPr>
          <w:i/>
          <w:szCs w:val="22"/>
        </w:rPr>
      </w:pPr>
      <w:r w:rsidRPr="00B116CE">
        <w:rPr>
          <w:i/>
          <w:szCs w:val="22"/>
        </w:rPr>
        <w:t>Kitchen</w:t>
      </w:r>
    </w:p>
    <w:p w14:paraId="2878097F" w14:textId="77777777" w:rsidR="00CB6442" w:rsidRDefault="00CB6442" w:rsidP="003728D9">
      <w:pPr>
        <w:tabs>
          <w:tab w:val="left" w:pos="2880"/>
        </w:tabs>
        <w:ind w:left="2880" w:hanging="2880"/>
        <w:rPr>
          <w:b/>
          <w:bCs/>
        </w:rPr>
      </w:pPr>
      <w:r w:rsidRPr="00CB6442">
        <w:rPr>
          <w:b/>
          <w:bCs/>
        </w:rPr>
        <w:t>FC 6-301.11</w:t>
      </w:r>
      <w:r w:rsidRPr="00CB6442">
        <w:rPr>
          <w:b/>
          <w:bCs/>
        </w:rPr>
        <w:tab/>
        <w:t xml:space="preserve">Numbers and Capacity; Handwashing Sinks: No soap at handwash </w:t>
      </w:r>
      <w:proofErr w:type="spellStart"/>
      <w:r w:rsidRPr="00CB6442">
        <w:rPr>
          <w:b/>
          <w:bCs/>
        </w:rPr>
        <w:t>sink</w:t>
      </w:r>
      <w:r w:rsidRPr="00CB6442">
        <w:rPr>
          <w:b/>
          <w:bCs/>
          <w:vertAlign w:val="superscript"/>
        </w:rPr>
        <w:t>Pf</w:t>
      </w:r>
      <w:proofErr w:type="spellEnd"/>
    </w:p>
    <w:p w14:paraId="20112089" w14:textId="77777777" w:rsidR="00B8532E" w:rsidRPr="00B8532E" w:rsidRDefault="00B8532E" w:rsidP="00B8532E">
      <w:pPr>
        <w:tabs>
          <w:tab w:val="left" w:pos="2880"/>
        </w:tabs>
        <w:ind w:left="2880" w:hanging="2880"/>
        <w:rPr>
          <w:b/>
          <w:bCs/>
          <w:szCs w:val="22"/>
        </w:rPr>
      </w:pPr>
      <w:bookmarkStart w:id="0" w:name="_Hlk115698046"/>
      <w:r w:rsidRPr="003D7030">
        <w:t>FC 5-205.1</w:t>
      </w:r>
      <w:r w:rsidRPr="00CB6442">
        <w:t>5(B)</w:t>
      </w:r>
      <w:r>
        <w:tab/>
      </w:r>
      <w:r w:rsidRPr="003D7030">
        <w:t>Plumbing System; Operation and Maintenance: Plumbing system not maintained in good repair</w:t>
      </w:r>
      <w:bookmarkEnd w:id="0"/>
      <w:r>
        <w:t>, 3-compartment sink leaking underneath</w:t>
      </w:r>
    </w:p>
    <w:p w14:paraId="4C19E19D" w14:textId="77777777" w:rsidR="00CB6442" w:rsidRPr="00CB6442" w:rsidRDefault="00CB6442" w:rsidP="003728D9">
      <w:pPr>
        <w:tabs>
          <w:tab w:val="left" w:pos="2880"/>
        </w:tabs>
        <w:ind w:left="2880" w:hanging="2880"/>
        <w:rPr>
          <w:b/>
          <w:bCs/>
          <w:szCs w:val="22"/>
        </w:rPr>
      </w:pPr>
      <w:r w:rsidRPr="00CB6442">
        <w:rPr>
          <w:b/>
          <w:bCs/>
        </w:rPr>
        <w:t>FC 4-903.11(B)(2)</w:t>
      </w:r>
      <w:r w:rsidRPr="00CB6442">
        <w:rPr>
          <w:b/>
          <w:bCs/>
        </w:rPr>
        <w:tab/>
        <w:t xml:space="preserve">Protection of Clean Items; Storing: Equipment and Utensils not stored covered or inverted, single-use utensils </w:t>
      </w:r>
      <w:r>
        <w:rPr>
          <w:b/>
          <w:bCs/>
        </w:rPr>
        <w:t>stored</w:t>
      </w:r>
      <w:r w:rsidRPr="00CB6442">
        <w:rPr>
          <w:b/>
          <w:bCs/>
        </w:rPr>
        <w:t xml:space="preserve"> uncovered</w:t>
      </w:r>
    </w:p>
    <w:p w14:paraId="17F12692" w14:textId="77777777" w:rsidR="00CB6442" w:rsidRDefault="00CB6442" w:rsidP="00CB6442">
      <w:pPr>
        <w:tabs>
          <w:tab w:val="left" w:pos="2880"/>
        </w:tabs>
        <w:ind w:left="2880" w:hanging="2880"/>
        <w:rPr>
          <w:b/>
          <w:bCs/>
          <w:szCs w:val="22"/>
        </w:rPr>
      </w:pPr>
      <w:r w:rsidRPr="00B116CE">
        <w:rPr>
          <w:b/>
          <w:bCs/>
          <w:szCs w:val="22"/>
        </w:rPr>
        <w:t>FC 6-501.12(A)</w:t>
      </w:r>
      <w:r w:rsidRPr="00B116CE">
        <w:rPr>
          <w:b/>
          <w:bCs/>
          <w:szCs w:val="22"/>
        </w:rPr>
        <w:tab/>
        <w:t xml:space="preserve">Maintenance and Operation; Premises, Structure, Attachments, and Fixtures - Methods: Facility not cleaned as often as </w:t>
      </w:r>
      <w:proofErr w:type="gramStart"/>
      <w:r w:rsidRPr="00B116CE">
        <w:rPr>
          <w:b/>
          <w:bCs/>
          <w:szCs w:val="22"/>
        </w:rPr>
        <w:t>necessary,</w:t>
      </w:r>
      <w:proofErr w:type="gramEnd"/>
      <w:r>
        <w:rPr>
          <w:b/>
          <w:bCs/>
          <w:szCs w:val="22"/>
        </w:rPr>
        <w:t xml:space="preserve"> wall fan dusty</w:t>
      </w:r>
    </w:p>
    <w:p w14:paraId="19615D0C" w14:textId="77777777" w:rsidR="00CE2874" w:rsidRPr="00CE2874" w:rsidRDefault="00CE2874" w:rsidP="00CB6442">
      <w:pPr>
        <w:tabs>
          <w:tab w:val="left" w:pos="2880"/>
        </w:tabs>
        <w:ind w:left="2880" w:hanging="2880"/>
        <w:rPr>
          <w:b/>
          <w:bCs/>
          <w:szCs w:val="22"/>
        </w:rPr>
      </w:pPr>
      <w:r w:rsidRPr="00CE2874">
        <w:rPr>
          <w:b/>
          <w:bCs/>
        </w:rPr>
        <w:t xml:space="preserve">FC 3-304.14(B)(1) </w:t>
      </w:r>
      <w:r w:rsidRPr="00CE2874">
        <w:rPr>
          <w:b/>
          <w:bCs/>
        </w:rPr>
        <w:tab/>
        <w:t>Protection from Contamination After Receiving; Preventing Contamination from Equipment, Utensils, and Linens: Wet cloth not stored in sanitizer solution</w:t>
      </w:r>
    </w:p>
    <w:p w14:paraId="473B5D11" w14:textId="77777777" w:rsidR="00CB6442" w:rsidRPr="00CE2874" w:rsidRDefault="00CB6442" w:rsidP="00CE2874">
      <w:pPr>
        <w:tabs>
          <w:tab w:val="left" w:pos="2880"/>
        </w:tabs>
        <w:ind w:left="2880" w:hanging="2880"/>
        <w:rPr>
          <w:b/>
          <w:bCs/>
          <w:color w:val="auto"/>
          <w:szCs w:val="22"/>
        </w:rPr>
      </w:pPr>
      <w:r w:rsidRPr="00CB6442">
        <w:rPr>
          <w:b/>
          <w:bCs/>
          <w:color w:val="auto"/>
        </w:rPr>
        <w:t>FC 6-404.11</w:t>
      </w:r>
      <w:r w:rsidRPr="00CB6442">
        <w:rPr>
          <w:b/>
          <w:bCs/>
          <w:color w:val="auto"/>
        </w:rPr>
        <w:tab/>
        <w:t xml:space="preserve">Location and Placement; Distressed Merchandise: Dented cans not properly </w:t>
      </w:r>
      <w:proofErr w:type="spellStart"/>
      <w:r w:rsidRPr="00CB6442">
        <w:rPr>
          <w:b/>
          <w:bCs/>
          <w:color w:val="auto"/>
        </w:rPr>
        <w:t>segregated</w:t>
      </w:r>
      <w:r w:rsidRPr="00CB6442">
        <w:rPr>
          <w:b/>
          <w:bCs/>
          <w:color w:val="auto"/>
          <w:vertAlign w:val="superscript"/>
        </w:rPr>
        <w:t>Pf</w:t>
      </w:r>
      <w:proofErr w:type="spellEnd"/>
    </w:p>
    <w:p w14:paraId="4B6E287F" w14:textId="77777777" w:rsidR="00CE6718" w:rsidRPr="00B116CE" w:rsidRDefault="00CE6718" w:rsidP="00CE6718">
      <w:pPr>
        <w:rPr>
          <w:szCs w:val="22"/>
        </w:rPr>
      </w:pPr>
    </w:p>
    <w:p w14:paraId="5C146960" w14:textId="77777777" w:rsidR="00CE6718" w:rsidRPr="00B116CE" w:rsidRDefault="00CE6718" w:rsidP="00CE6718">
      <w:pPr>
        <w:tabs>
          <w:tab w:val="left" w:pos="2880"/>
        </w:tabs>
        <w:rPr>
          <w:i/>
          <w:szCs w:val="22"/>
        </w:rPr>
      </w:pPr>
      <w:r w:rsidRPr="00B116CE">
        <w:rPr>
          <w:i/>
          <w:szCs w:val="22"/>
        </w:rPr>
        <w:t xml:space="preserve">Mechanical </w:t>
      </w:r>
      <w:proofErr w:type="spellStart"/>
      <w:r w:rsidRPr="00B116CE">
        <w:rPr>
          <w:i/>
          <w:szCs w:val="22"/>
        </w:rPr>
        <w:t>Warewashing</w:t>
      </w:r>
      <w:proofErr w:type="spellEnd"/>
      <w:r w:rsidRPr="00B116CE">
        <w:rPr>
          <w:i/>
          <w:szCs w:val="22"/>
        </w:rPr>
        <w:t xml:space="preserve"> Area</w:t>
      </w:r>
    </w:p>
    <w:p w14:paraId="161B6E88" w14:textId="77777777" w:rsidR="00CE6718" w:rsidRPr="00B116CE" w:rsidRDefault="00CE6718" w:rsidP="00CE6718">
      <w:pPr>
        <w:tabs>
          <w:tab w:val="left" w:pos="2880"/>
        </w:tabs>
        <w:rPr>
          <w:szCs w:val="22"/>
        </w:rPr>
      </w:pPr>
      <w:r w:rsidRPr="00B116CE">
        <w:rPr>
          <w:szCs w:val="22"/>
        </w:rPr>
        <w:tab/>
        <w:t>No Violations Noted</w:t>
      </w:r>
    </w:p>
    <w:p w14:paraId="356C050A" w14:textId="77777777" w:rsidR="00CE6718" w:rsidRPr="00B116CE" w:rsidRDefault="00CE6718" w:rsidP="00CE6718">
      <w:pPr>
        <w:rPr>
          <w:szCs w:val="22"/>
        </w:rPr>
      </w:pPr>
      <w:r w:rsidRPr="00B116CE">
        <w:rPr>
          <w:szCs w:val="22"/>
        </w:rPr>
        <w:tab/>
      </w:r>
    </w:p>
    <w:p w14:paraId="0C0A1BDD" w14:textId="77777777" w:rsidR="00CE6718" w:rsidRPr="00B116CE" w:rsidRDefault="00CE6718" w:rsidP="00CE6718">
      <w:pPr>
        <w:rPr>
          <w:i/>
          <w:szCs w:val="22"/>
        </w:rPr>
      </w:pPr>
      <w:r w:rsidRPr="00B116CE">
        <w:rPr>
          <w:i/>
          <w:szCs w:val="22"/>
        </w:rPr>
        <w:t>Front Dry Storage</w:t>
      </w:r>
    </w:p>
    <w:p w14:paraId="7ADBAED8" w14:textId="77777777" w:rsidR="00CE6718" w:rsidRPr="00CE2874" w:rsidRDefault="00CE2874" w:rsidP="00CE2874">
      <w:pPr>
        <w:tabs>
          <w:tab w:val="left" w:pos="2880"/>
        </w:tabs>
      </w:pPr>
      <w:r w:rsidRPr="004C05A2">
        <w:tab/>
        <w:t>No Violations</w:t>
      </w:r>
      <w:r>
        <w:t xml:space="preserve"> Noted</w:t>
      </w:r>
    </w:p>
    <w:p w14:paraId="58CF9232" w14:textId="77777777" w:rsidR="004C5492" w:rsidRPr="00B116CE" w:rsidRDefault="004C5492" w:rsidP="00CE6718">
      <w:pPr>
        <w:tabs>
          <w:tab w:val="left" w:pos="2880"/>
        </w:tabs>
        <w:ind w:left="2880" w:hanging="2880"/>
        <w:rPr>
          <w:szCs w:val="22"/>
        </w:rPr>
      </w:pPr>
    </w:p>
    <w:p w14:paraId="2E288093" w14:textId="77777777" w:rsidR="00CE6718" w:rsidRPr="00B116CE" w:rsidRDefault="00CE6718" w:rsidP="00CE6718">
      <w:pPr>
        <w:rPr>
          <w:i/>
          <w:szCs w:val="22"/>
        </w:rPr>
      </w:pPr>
      <w:r w:rsidRPr="00B116CE">
        <w:rPr>
          <w:i/>
          <w:szCs w:val="22"/>
        </w:rPr>
        <w:t>Walk-in Refrigerator/Freezer</w:t>
      </w:r>
    </w:p>
    <w:p w14:paraId="62D95D45" w14:textId="77777777" w:rsidR="00CE6718" w:rsidRPr="00B116CE" w:rsidRDefault="004C5492" w:rsidP="004C5492">
      <w:pPr>
        <w:tabs>
          <w:tab w:val="left" w:pos="2880"/>
        </w:tabs>
        <w:rPr>
          <w:szCs w:val="22"/>
        </w:rPr>
      </w:pPr>
      <w:r w:rsidRPr="00B116CE">
        <w:rPr>
          <w:szCs w:val="22"/>
        </w:rPr>
        <w:tab/>
        <w:t>No Violations Noted</w:t>
      </w:r>
    </w:p>
    <w:p w14:paraId="47DC000D" w14:textId="77777777" w:rsidR="00CE6718" w:rsidRPr="00B116CE" w:rsidRDefault="00CE6718" w:rsidP="00CE6718">
      <w:pPr>
        <w:rPr>
          <w:szCs w:val="22"/>
        </w:rPr>
      </w:pPr>
    </w:p>
    <w:p w14:paraId="5DFAC059" w14:textId="77777777" w:rsidR="00CE6718" w:rsidRPr="00B116CE" w:rsidRDefault="00CE6718" w:rsidP="00CE6718">
      <w:pPr>
        <w:tabs>
          <w:tab w:val="left" w:pos="1005"/>
        </w:tabs>
        <w:rPr>
          <w:i/>
          <w:szCs w:val="22"/>
        </w:rPr>
      </w:pPr>
      <w:r w:rsidRPr="00B116CE">
        <w:rPr>
          <w:i/>
          <w:szCs w:val="22"/>
        </w:rPr>
        <w:t>Office</w:t>
      </w:r>
      <w:r w:rsidRPr="00B116CE">
        <w:rPr>
          <w:i/>
          <w:szCs w:val="22"/>
        </w:rPr>
        <w:tab/>
      </w:r>
    </w:p>
    <w:p w14:paraId="77B1F710" w14:textId="77777777" w:rsidR="00CE6718" w:rsidRPr="00CE2874" w:rsidRDefault="00CE2874" w:rsidP="00CE2874">
      <w:pPr>
        <w:tabs>
          <w:tab w:val="left" w:pos="2880"/>
        </w:tabs>
      </w:pPr>
      <w:r w:rsidRPr="004C05A2">
        <w:tab/>
        <w:t>No Violations</w:t>
      </w:r>
      <w:r>
        <w:t xml:space="preserve"> Noted</w:t>
      </w:r>
    </w:p>
    <w:p w14:paraId="01600DC3" w14:textId="77777777" w:rsidR="00CE6718" w:rsidRPr="00B116CE" w:rsidRDefault="00CE6718" w:rsidP="00CE6718">
      <w:pPr>
        <w:tabs>
          <w:tab w:val="left" w:pos="2880"/>
        </w:tabs>
        <w:rPr>
          <w:szCs w:val="22"/>
        </w:rPr>
      </w:pPr>
    </w:p>
    <w:p w14:paraId="5CFCA983" w14:textId="77777777" w:rsidR="00CE6718" w:rsidRPr="00B116CE" w:rsidRDefault="00CE6718" w:rsidP="00CE6718">
      <w:pPr>
        <w:rPr>
          <w:i/>
          <w:szCs w:val="22"/>
        </w:rPr>
      </w:pPr>
      <w:r w:rsidRPr="00B116CE">
        <w:rPr>
          <w:i/>
          <w:szCs w:val="22"/>
        </w:rPr>
        <w:t xml:space="preserve">Rear Dry Storage </w:t>
      </w:r>
    </w:p>
    <w:p w14:paraId="63FFDEDB" w14:textId="77777777" w:rsidR="00CE6718" w:rsidRPr="00CE2874" w:rsidRDefault="00CE2874" w:rsidP="00CE2874">
      <w:pPr>
        <w:tabs>
          <w:tab w:val="left" w:pos="2880"/>
        </w:tabs>
      </w:pPr>
      <w:r w:rsidRPr="004C05A2">
        <w:tab/>
        <w:t>No Violations</w:t>
      </w:r>
      <w:r>
        <w:t xml:space="preserve"> Noted</w:t>
      </w:r>
    </w:p>
    <w:p w14:paraId="6A155BCF" w14:textId="77777777" w:rsidR="004C5492" w:rsidRPr="00B116CE" w:rsidRDefault="004C5492" w:rsidP="00CE6718">
      <w:pPr>
        <w:rPr>
          <w:szCs w:val="22"/>
        </w:rPr>
      </w:pPr>
    </w:p>
    <w:p w14:paraId="507015C0" w14:textId="77777777" w:rsidR="00CE6718" w:rsidRPr="00B116CE" w:rsidRDefault="00CE6718" w:rsidP="00CE6718">
      <w:pPr>
        <w:rPr>
          <w:i/>
          <w:szCs w:val="22"/>
        </w:rPr>
      </w:pPr>
      <w:r w:rsidRPr="00B116CE">
        <w:rPr>
          <w:i/>
          <w:szCs w:val="22"/>
        </w:rPr>
        <w:t>Exterior Freezer</w:t>
      </w:r>
    </w:p>
    <w:p w14:paraId="76FF42C2" w14:textId="77777777" w:rsidR="00CE6718" w:rsidRPr="00CE2874" w:rsidRDefault="00CE2874" w:rsidP="00CE2874">
      <w:pPr>
        <w:tabs>
          <w:tab w:val="left" w:pos="2880"/>
        </w:tabs>
      </w:pPr>
      <w:r w:rsidRPr="004C05A2">
        <w:tab/>
        <w:t>No Violations</w:t>
      </w:r>
      <w:r>
        <w:t xml:space="preserve"> Noted</w:t>
      </w:r>
    </w:p>
    <w:p w14:paraId="39B10EC7" w14:textId="77777777" w:rsidR="004C5492" w:rsidRPr="00B116CE" w:rsidRDefault="004C5492" w:rsidP="00CE6718">
      <w:pPr>
        <w:tabs>
          <w:tab w:val="left" w:pos="2880"/>
        </w:tabs>
        <w:rPr>
          <w:szCs w:val="22"/>
        </w:rPr>
      </w:pPr>
    </w:p>
    <w:p w14:paraId="5890BD56" w14:textId="77777777" w:rsidR="00CE6718" w:rsidRPr="00B116CE" w:rsidRDefault="00CE6718" w:rsidP="00CE6718">
      <w:pPr>
        <w:rPr>
          <w:i/>
          <w:szCs w:val="22"/>
        </w:rPr>
      </w:pPr>
      <w:r w:rsidRPr="00B116CE">
        <w:rPr>
          <w:i/>
          <w:szCs w:val="22"/>
        </w:rPr>
        <w:t>Toxic Caustic Room (near Barber Shop)</w:t>
      </w:r>
    </w:p>
    <w:p w14:paraId="43BC6C4D" w14:textId="77777777" w:rsidR="00CE6718" w:rsidRPr="00B116CE" w:rsidRDefault="00CE6718" w:rsidP="00CE6718">
      <w:pPr>
        <w:tabs>
          <w:tab w:val="left" w:pos="2880"/>
        </w:tabs>
        <w:rPr>
          <w:szCs w:val="22"/>
        </w:rPr>
      </w:pPr>
      <w:r w:rsidRPr="00B116CE">
        <w:rPr>
          <w:szCs w:val="22"/>
        </w:rPr>
        <w:tab/>
        <w:t>No Violations Noted</w:t>
      </w:r>
    </w:p>
    <w:p w14:paraId="2E939A91" w14:textId="77777777" w:rsidR="00CE6718" w:rsidRPr="00B116CE" w:rsidRDefault="00CE6718" w:rsidP="00CE6718">
      <w:pPr>
        <w:rPr>
          <w:szCs w:val="22"/>
        </w:rPr>
      </w:pPr>
    </w:p>
    <w:p w14:paraId="6F9D8949" w14:textId="77777777" w:rsidR="00CE6718" w:rsidRPr="00B116CE" w:rsidRDefault="00CE6718" w:rsidP="00CE6718">
      <w:pPr>
        <w:tabs>
          <w:tab w:val="left" w:pos="2880"/>
        </w:tabs>
        <w:ind w:left="2880" w:hanging="2880"/>
        <w:rPr>
          <w:b/>
          <w:szCs w:val="22"/>
          <w:u w:val="single"/>
        </w:rPr>
      </w:pPr>
      <w:r w:rsidRPr="00B116CE">
        <w:rPr>
          <w:b/>
          <w:szCs w:val="22"/>
          <w:u w:val="single"/>
        </w:rPr>
        <w:t>WAREHOUSE</w:t>
      </w:r>
    </w:p>
    <w:p w14:paraId="09A8A2D8" w14:textId="77777777" w:rsidR="00CE6718" w:rsidRPr="00B116CE" w:rsidRDefault="00CE6718" w:rsidP="00CE6718">
      <w:pPr>
        <w:tabs>
          <w:tab w:val="left" w:pos="2880"/>
        </w:tabs>
        <w:ind w:left="2880" w:hanging="2880"/>
        <w:rPr>
          <w:b/>
          <w:szCs w:val="22"/>
          <w:u w:val="single"/>
        </w:rPr>
      </w:pPr>
    </w:p>
    <w:p w14:paraId="257BEC8C" w14:textId="77777777" w:rsidR="00CE6718" w:rsidRPr="00B116CE" w:rsidRDefault="00CE6718" w:rsidP="00CE6718">
      <w:pPr>
        <w:tabs>
          <w:tab w:val="left" w:pos="2880"/>
        </w:tabs>
        <w:rPr>
          <w:i/>
          <w:szCs w:val="22"/>
        </w:rPr>
      </w:pPr>
      <w:r w:rsidRPr="00B116CE">
        <w:rPr>
          <w:i/>
          <w:szCs w:val="22"/>
        </w:rPr>
        <w:t>Bulk Storage (Outside)</w:t>
      </w:r>
    </w:p>
    <w:p w14:paraId="1E2E738E" w14:textId="77777777" w:rsidR="00CE6718" w:rsidRPr="00B116CE" w:rsidRDefault="00CE6718" w:rsidP="00CE6718">
      <w:pPr>
        <w:tabs>
          <w:tab w:val="left" w:pos="2880"/>
        </w:tabs>
        <w:ind w:left="2880" w:hanging="2880"/>
        <w:rPr>
          <w:szCs w:val="22"/>
        </w:rPr>
      </w:pPr>
      <w:r w:rsidRPr="00B116CE">
        <w:rPr>
          <w:szCs w:val="22"/>
        </w:rPr>
        <w:t>105 CMR 451.360*</w:t>
      </w:r>
      <w:r w:rsidRPr="00B116CE">
        <w:rPr>
          <w:szCs w:val="22"/>
        </w:rPr>
        <w:tab/>
        <w:t>Protective Measures: Effective measures against the presence of rodents on the premises not taken, rodent droppings observed</w:t>
      </w:r>
    </w:p>
    <w:p w14:paraId="7713C701" w14:textId="77777777" w:rsidR="008153B0" w:rsidRPr="00B116CE" w:rsidRDefault="008153B0" w:rsidP="008153B0">
      <w:pPr>
        <w:tabs>
          <w:tab w:val="left" w:pos="2880"/>
        </w:tabs>
        <w:rPr>
          <w:color w:val="FF0000"/>
          <w:szCs w:val="22"/>
        </w:rPr>
      </w:pPr>
      <w:r w:rsidRPr="00B116CE">
        <w:rPr>
          <w:szCs w:val="22"/>
        </w:rPr>
        <w:t>105 CMR 451.350</w:t>
      </w:r>
      <w:r w:rsidR="00CE2874">
        <w:rPr>
          <w:szCs w:val="22"/>
        </w:rPr>
        <w:t>*</w:t>
      </w:r>
      <w:r w:rsidRPr="00B116CE">
        <w:rPr>
          <w:szCs w:val="22"/>
        </w:rPr>
        <w:tab/>
        <w:t>Structural Maintenance: Floor surface damaged</w:t>
      </w:r>
    </w:p>
    <w:p w14:paraId="4CC668F3" w14:textId="77777777" w:rsidR="00CE6718" w:rsidRPr="00B116CE" w:rsidRDefault="00CE6718" w:rsidP="00CE6718">
      <w:pPr>
        <w:tabs>
          <w:tab w:val="left" w:pos="2880"/>
        </w:tabs>
        <w:rPr>
          <w:szCs w:val="22"/>
        </w:rPr>
      </w:pPr>
    </w:p>
    <w:p w14:paraId="72B50838" w14:textId="77777777" w:rsidR="00CE6718" w:rsidRPr="00B116CE" w:rsidRDefault="00CE6718" w:rsidP="00CE6718">
      <w:pPr>
        <w:tabs>
          <w:tab w:val="left" w:pos="2880"/>
        </w:tabs>
        <w:ind w:left="2880" w:hanging="2880"/>
        <w:rPr>
          <w:i/>
          <w:szCs w:val="22"/>
        </w:rPr>
      </w:pPr>
      <w:r w:rsidRPr="00B116CE">
        <w:rPr>
          <w:i/>
          <w:szCs w:val="22"/>
        </w:rPr>
        <w:t>Toxic Caustic</w:t>
      </w:r>
    </w:p>
    <w:p w14:paraId="2609334C" w14:textId="77777777" w:rsidR="00CE6718" w:rsidRDefault="00CE6718" w:rsidP="00CE6718">
      <w:pPr>
        <w:tabs>
          <w:tab w:val="left" w:pos="2880"/>
        </w:tabs>
        <w:rPr>
          <w:szCs w:val="22"/>
        </w:rPr>
      </w:pPr>
      <w:r w:rsidRPr="00B116CE">
        <w:rPr>
          <w:szCs w:val="22"/>
        </w:rPr>
        <w:tab/>
        <w:t>No Violations Noted</w:t>
      </w:r>
    </w:p>
    <w:p w14:paraId="4A01B443" w14:textId="77777777" w:rsidR="00B116CE" w:rsidRPr="00B116CE" w:rsidRDefault="00B116CE" w:rsidP="00CE6718">
      <w:pPr>
        <w:tabs>
          <w:tab w:val="left" w:pos="2880"/>
        </w:tabs>
        <w:rPr>
          <w:szCs w:val="22"/>
        </w:rPr>
      </w:pPr>
    </w:p>
    <w:p w14:paraId="3E6D5D62" w14:textId="77777777" w:rsidR="00CE6718" w:rsidRPr="00B116CE" w:rsidRDefault="00CE6718" w:rsidP="008153B0">
      <w:pPr>
        <w:tabs>
          <w:tab w:val="left" w:pos="2880"/>
        </w:tabs>
        <w:rPr>
          <w:i/>
          <w:szCs w:val="22"/>
        </w:rPr>
      </w:pPr>
      <w:r w:rsidRPr="00B116CE">
        <w:rPr>
          <w:i/>
          <w:szCs w:val="22"/>
        </w:rPr>
        <w:t>Laundry</w:t>
      </w:r>
    </w:p>
    <w:p w14:paraId="04A459CA" w14:textId="77777777" w:rsidR="00B8532E" w:rsidRPr="004C05A2" w:rsidRDefault="00B8532E">
      <w:pPr>
        <w:tabs>
          <w:tab w:val="left" w:pos="2880"/>
        </w:tabs>
      </w:pPr>
      <w:r w:rsidRPr="004C05A2">
        <w:tab/>
        <w:t>No Violations</w:t>
      </w:r>
      <w:r>
        <w:t xml:space="preserve"> Noted</w:t>
      </w:r>
    </w:p>
    <w:p w14:paraId="30153E0D" w14:textId="77777777" w:rsidR="00CE6718" w:rsidRPr="00B116CE" w:rsidRDefault="00CE6718" w:rsidP="008153B0">
      <w:pPr>
        <w:tabs>
          <w:tab w:val="left" w:pos="2880"/>
        </w:tabs>
        <w:rPr>
          <w:rStyle w:val="CommentReference"/>
          <w:color w:val="FF0000"/>
          <w:sz w:val="22"/>
          <w:szCs w:val="22"/>
        </w:rPr>
      </w:pPr>
    </w:p>
    <w:p w14:paraId="39FA3DE2" w14:textId="77777777" w:rsidR="00CE6718" w:rsidRPr="00B116CE" w:rsidRDefault="00CE6718" w:rsidP="00CE6718">
      <w:pPr>
        <w:tabs>
          <w:tab w:val="left" w:pos="2880"/>
        </w:tabs>
        <w:rPr>
          <w:i/>
          <w:szCs w:val="22"/>
        </w:rPr>
      </w:pPr>
      <w:r w:rsidRPr="00B116CE">
        <w:rPr>
          <w:i/>
          <w:szCs w:val="22"/>
        </w:rPr>
        <w:lastRenderedPageBreak/>
        <w:t>Barber Shop</w:t>
      </w:r>
    </w:p>
    <w:p w14:paraId="5024D3AD" w14:textId="77777777" w:rsidR="00CE6718" w:rsidRPr="00B116CE" w:rsidRDefault="00CE6718" w:rsidP="00CE6718">
      <w:pPr>
        <w:tabs>
          <w:tab w:val="left" w:pos="2880"/>
        </w:tabs>
        <w:rPr>
          <w:szCs w:val="22"/>
        </w:rPr>
      </w:pPr>
      <w:r w:rsidRPr="00B116CE">
        <w:rPr>
          <w:szCs w:val="22"/>
        </w:rPr>
        <w:tab/>
        <w:t>No Violations Noted</w:t>
      </w:r>
    </w:p>
    <w:p w14:paraId="2FD9861D" w14:textId="77777777" w:rsidR="00CE6718" w:rsidRPr="00B116CE" w:rsidRDefault="00CE6718" w:rsidP="00CE6718">
      <w:pPr>
        <w:tabs>
          <w:tab w:val="left" w:pos="2880"/>
        </w:tabs>
        <w:rPr>
          <w:szCs w:val="22"/>
        </w:rPr>
      </w:pPr>
    </w:p>
    <w:p w14:paraId="46FAE073" w14:textId="77777777" w:rsidR="00CE6718" w:rsidRPr="00B116CE" w:rsidRDefault="00CE6718" w:rsidP="00CE6718">
      <w:pPr>
        <w:rPr>
          <w:i/>
          <w:szCs w:val="22"/>
        </w:rPr>
      </w:pPr>
      <w:r w:rsidRPr="00B116CE">
        <w:rPr>
          <w:i/>
          <w:szCs w:val="22"/>
        </w:rPr>
        <w:t>House Manager’s Office</w:t>
      </w:r>
    </w:p>
    <w:p w14:paraId="2181746B" w14:textId="77777777" w:rsidR="00CE6718" w:rsidRPr="00B116CE" w:rsidRDefault="00CE6718" w:rsidP="00CE6718">
      <w:pPr>
        <w:tabs>
          <w:tab w:val="left" w:pos="2880"/>
        </w:tabs>
        <w:rPr>
          <w:szCs w:val="22"/>
        </w:rPr>
      </w:pPr>
      <w:r w:rsidRPr="00B116CE">
        <w:rPr>
          <w:szCs w:val="22"/>
        </w:rPr>
        <w:tab/>
        <w:t>No Violations Noted</w:t>
      </w:r>
    </w:p>
    <w:p w14:paraId="7E5C0223" w14:textId="77777777" w:rsidR="00CE6718" w:rsidRPr="00B116CE" w:rsidRDefault="00CE6718" w:rsidP="00CE6718">
      <w:pPr>
        <w:tabs>
          <w:tab w:val="left" w:pos="2880"/>
        </w:tabs>
        <w:rPr>
          <w:szCs w:val="22"/>
        </w:rPr>
      </w:pPr>
    </w:p>
    <w:p w14:paraId="2ACAEDAE" w14:textId="77777777" w:rsidR="00CE6718" w:rsidRPr="00B116CE" w:rsidRDefault="00CE6718" w:rsidP="00CE6718">
      <w:pPr>
        <w:tabs>
          <w:tab w:val="left" w:pos="2880"/>
        </w:tabs>
        <w:rPr>
          <w:b/>
          <w:szCs w:val="22"/>
          <w:u w:val="single"/>
        </w:rPr>
      </w:pPr>
      <w:r w:rsidRPr="00B116CE">
        <w:rPr>
          <w:b/>
          <w:szCs w:val="22"/>
          <w:u w:val="single"/>
        </w:rPr>
        <w:t>PROPERTY</w:t>
      </w:r>
    </w:p>
    <w:p w14:paraId="460CF484" w14:textId="77777777" w:rsidR="00CE6718" w:rsidRPr="00CE2874" w:rsidRDefault="00CE2874" w:rsidP="00CE2874">
      <w:pPr>
        <w:tabs>
          <w:tab w:val="left" w:pos="2880"/>
        </w:tabs>
      </w:pPr>
      <w:r w:rsidRPr="004C05A2">
        <w:tab/>
        <w:t>No Violations</w:t>
      </w:r>
      <w:r>
        <w:t xml:space="preserve"> Noted</w:t>
      </w:r>
    </w:p>
    <w:p w14:paraId="7A0D50A7" w14:textId="77777777" w:rsidR="00CE6718" w:rsidRPr="00B116CE" w:rsidRDefault="00CE6718" w:rsidP="00CE6718">
      <w:pPr>
        <w:tabs>
          <w:tab w:val="left" w:pos="2880"/>
        </w:tabs>
        <w:rPr>
          <w:b/>
          <w:szCs w:val="22"/>
          <w:u w:val="single"/>
        </w:rPr>
      </w:pPr>
    </w:p>
    <w:p w14:paraId="6BDC1BAA" w14:textId="77777777" w:rsidR="00CE6718" w:rsidRPr="00B116CE" w:rsidRDefault="00CE6718" w:rsidP="00CE6718">
      <w:pPr>
        <w:tabs>
          <w:tab w:val="left" w:pos="2880"/>
        </w:tabs>
        <w:rPr>
          <w:b/>
          <w:szCs w:val="22"/>
          <w:u w:val="single"/>
        </w:rPr>
      </w:pPr>
      <w:r w:rsidRPr="00B116CE">
        <w:rPr>
          <w:b/>
          <w:szCs w:val="22"/>
          <w:u w:val="single"/>
        </w:rPr>
        <w:t>CONTROL</w:t>
      </w:r>
    </w:p>
    <w:p w14:paraId="761E327B" w14:textId="77777777" w:rsidR="00CE6718" w:rsidRPr="00B116CE" w:rsidRDefault="00CE6718" w:rsidP="00CE6718">
      <w:pPr>
        <w:tabs>
          <w:tab w:val="left" w:pos="2880"/>
        </w:tabs>
        <w:ind w:left="2880" w:hanging="2880"/>
        <w:rPr>
          <w:b/>
          <w:szCs w:val="22"/>
          <w:u w:val="single"/>
        </w:rPr>
      </w:pPr>
    </w:p>
    <w:p w14:paraId="7F837DE8" w14:textId="77777777" w:rsidR="008153B0" w:rsidRPr="00B116CE" w:rsidRDefault="008153B0" w:rsidP="00CE6718">
      <w:pPr>
        <w:tabs>
          <w:tab w:val="left" w:pos="2880"/>
        </w:tabs>
        <w:rPr>
          <w:i/>
          <w:szCs w:val="22"/>
        </w:rPr>
      </w:pPr>
      <w:r w:rsidRPr="00B116CE">
        <w:rPr>
          <w:i/>
          <w:szCs w:val="22"/>
        </w:rPr>
        <w:t>Shift Commander Office (</w:t>
      </w:r>
      <w:r w:rsidR="0072225B" w:rsidRPr="00B116CE">
        <w:rPr>
          <w:i/>
          <w:szCs w:val="22"/>
        </w:rPr>
        <w:t xml:space="preserve">Medical Waste </w:t>
      </w:r>
      <w:r w:rsidRPr="00B116CE">
        <w:rPr>
          <w:i/>
          <w:szCs w:val="22"/>
        </w:rPr>
        <w:t>Policies/Procedures Book)</w:t>
      </w:r>
    </w:p>
    <w:p w14:paraId="72823CC4" w14:textId="77777777" w:rsidR="008153B0" w:rsidRPr="00B116CE" w:rsidRDefault="008153B0" w:rsidP="008153B0">
      <w:pPr>
        <w:tabs>
          <w:tab w:val="left" w:pos="2880"/>
        </w:tabs>
        <w:rPr>
          <w:szCs w:val="22"/>
        </w:rPr>
      </w:pPr>
      <w:r w:rsidRPr="00B116CE">
        <w:rPr>
          <w:szCs w:val="22"/>
        </w:rPr>
        <w:tab/>
        <w:t>No Violations Noted</w:t>
      </w:r>
    </w:p>
    <w:p w14:paraId="0962256A" w14:textId="77777777" w:rsidR="008153B0" w:rsidRPr="00B116CE" w:rsidRDefault="008153B0" w:rsidP="008153B0">
      <w:pPr>
        <w:tabs>
          <w:tab w:val="left" w:pos="2880"/>
        </w:tabs>
        <w:rPr>
          <w:szCs w:val="22"/>
        </w:rPr>
      </w:pPr>
    </w:p>
    <w:p w14:paraId="154210E1" w14:textId="77777777" w:rsidR="00CE6718" w:rsidRPr="00B116CE" w:rsidRDefault="00CE6718" w:rsidP="00CE6718">
      <w:pPr>
        <w:tabs>
          <w:tab w:val="left" w:pos="2880"/>
        </w:tabs>
        <w:rPr>
          <w:i/>
          <w:szCs w:val="22"/>
        </w:rPr>
      </w:pPr>
      <w:r w:rsidRPr="00B116CE">
        <w:rPr>
          <w:i/>
          <w:szCs w:val="22"/>
        </w:rPr>
        <w:t>Female Bathroom</w:t>
      </w:r>
    </w:p>
    <w:p w14:paraId="228E3226" w14:textId="77777777" w:rsidR="00CE6718" w:rsidRPr="00B116CE" w:rsidRDefault="00CE6718" w:rsidP="00CE6718">
      <w:pPr>
        <w:tabs>
          <w:tab w:val="left" w:pos="2880"/>
        </w:tabs>
        <w:rPr>
          <w:szCs w:val="22"/>
        </w:rPr>
      </w:pPr>
      <w:r w:rsidRPr="00B116CE">
        <w:rPr>
          <w:szCs w:val="22"/>
        </w:rPr>
        <w:tab/>
        <w:t>No Violations Noted</w:t>
      </w:r>
    </w:p>
    <w:p w14:paraId="4426AE4D" w14:textId="77777777" w:rsidR="00CE6718" w:rsidRPr="00B116CE" w:rsidRDefault="00CE6718" w:rsidP="00CE6718">
      <w:pPr>
        <w:tabs>
          <w:tab w:val="left" w:pos="2880"/>
        </w:tabs>
        <w:rPr>
          <w:szCs w:val="22"/>
        </w:rPr>
      </w:pPr>
    </w:p>
    <w:p w14:paraId="1AF9994A" w14:textId="77777777" w:rsidR="00CE6718" w:rsidRPr="00B116CE" w:rsidRDefault="00CE6718" w:rsidP="00CE6718">
      <w:pPr>
        <w:tabs>
          <w:tab w:val="left" w:pos="2880"/>
        </w:tabs>
        <w:rPr>
          <w:i/>
          <w:szCs w:val="22"/>
        </w:rPr>
      </w:pPr>
      <w:r w:rsidRPr="00B116CE">
        <w:rPr>
          <w:i/>
          <w:szCs w:val="22"/>
        </w:rPr>
        <w:t>Male Bathroom</w:t>
      </w:r>
    </w:p>
    <w:p w14:paraId="747A7323" w14:textId="77777777" w:rsidR="00CE6718" w:rsidRPr="00B116CE" w:rsidRDefault="008153B0" w:rsidP="008153B0">
      <w:pPr>
        <w:tabs>
          <w:tab w:val="left" w:pos="2880"/>
        </w:tabs>
        <w:rPr>
          <w:szCs w:val="22"/>
        </w:rPr>
      </w:pPr>
      <w:r w:rsidRPr="00B116CE">
        <w:rPr>
          <w:szCs w:val="22"/>
        </w:rPr>
        <w:tab/>
        <w:t>No Violations Noted</w:t>
      </w:r>
    </w:p>
    <w:p w14:paraId="189FFBF4" w14:textId="77777777" w:rsidR="00CE6718" w:rsidRPr="00B116CE" w:rsidRDefault="00CE6718" w:rsidP="00CE6718">
      <w:pPr>
        <w:tabs>
          <w:tab w:val="left" w:pos="2880"/>
        </w:tabs>
        <w:rPr>
          <w:szCs w:val="22"/>
        </w:rPr>
      </w:pPr>
    </w:p>
    <w:p w14:paraId="4C918B65" w14:textId="77777777" w:rsidR="00CE6718" w:rsidRPr="00B116CE" w:rsidRDefault="00CE6718" w:rsidP="00CE6718">
      <w:pPr>
        <w:tabs>
          <w:tab w:val="left" w:pos="2880"/>
        </w:tabs>
        <w:rPr>
          <w:i/>
          <w:szCs w:val="22"/>
        </w:rPr>
      </w:pPr>
      <w:r w:rsidRPr="00B116CE">
        <w:rPr>
          <w:i/>
          <w:szCs w:val="22"/>
        </w:rPr>
        <w:t>Classroom</w:t>
      </w:r>
    </w:p>
    <w:p w14:paraId="069D6DAC" w14:textId="77777777" w:rsidR="00CE6718" w:rsidRPr="00CE2874" w:rsidRDefault="00CE2874" w:rsidP="00CE2874">
      <w:pPr>
        <w:tabs>
          <w:tab w:val="left" w:pos="2880"/>
        </w:tabs>
        <w:rPr>
          <w:color w:val="FF0000"/>
        </w:rPr>
      </w:pPr>
      <w:r w:rsidRPr="00AB5A5E">
        <w:t>105 CMR 451.353</w:t>
      </w:r>
      <w:r w:rsidRPr="00AB5A5E">
        <w:tab/>
        <w:t xml:space="preserve">Interior </w:t>
      </w:r>
      <w:r w:rsidRPr="00CE2874">
        <w:rPr>
          <w:color w:val="auto"/>
        </w:rPr>
        <w:t>Maintenance:</w:t>
      </w:r>
      <w:r w:rsidR="00570ED5">
        <w:rPr>
          <w:color w:val="auto"/>
        </w:rPr>
        <w:t xml:space="preserve"> One</w:t>
      </w:r>
      <w:r w:rsidRPr="00CE2874">
        <w:rPr>
          <w:color w:val="auto"/>
        </w:rPr>
        <w:t xml:space="preserve"> light out</w:t>
      </w:r>
    </w:p>
    <w:p w14:paraId="60851A00" w14:textId="77777777" w:rsidR="00CE6718" w:rsidRPr="00B116CE" w:rsidRDefault="00CE6718" w:rsidP="00CE6718">
      <w:pPr>
        <w:tabs>
          <w:tab w:val="left" w:pos="2880"/>
        </w:tabs>
        <w:rPr>
          <w:szCs w:val="22"/>
        </w:rPr>
      </w:pPr>
    </w:p>
    <w:p w14:paraId="6D436CE1" w14:textId="77777777" w:rsidR="00CE6718" w:rsidRPr="00B116CE" w:rsidRDefault="00CE6718" w:rsidP="00CE6718">
      <w:pPr>
        <w:tabs>
          <w:tab w:val="left" w:pos="2880"/>
        </w:tabs>
        <w:rPr>
          <w:i/>
          <w:szCs w:val="22"/>
        </w:rPr>
      </w:pPr>
      <w:r w:rsidRPr="00B116CE">
        <w:rPr>
          <w:i/>
          <w:szCs w:val="22"/>
        </w:rPr>
        <w:t xml:space="preserve">Staff Break Room </w:t>
      </w:r>
    </w:p>
    <w:p w14:paraId="4EB4EFBE" w14:textId="77777777" w:rsidR="0072225B" w:rsidRPr="00CE2874" w:rsidRDefault="00CE2874" w:rsidP="00CE2874">
      <w:pPr>
        <w:tabs>
          <w:tab w:val="left" w:pos="2880"/>
        </w:tabs>
      </w:pPr>
      <w:r w:rsidRPr="004C05A2">
        <w:tab/>
        <w:t>No Violations</w:t>
      </w:r>
      <w:r>
        <w:t xml:space="preserve"> Noted</w:t>
      </w:r>
    </w:p>
    <w:p w14:paraId="0E5E3D8B" w14:textId="77777777" w:rsidR="00CE6718" w:rsidRPr="00B116CE" w:rsidRDefault="00CE6718" w:rsidP="00CE6718">
      <w:pPr>
        <w:tabs>
          <w:tab w:val="left" w:pos="2880"/>
        </w:tabs>
        <w:rPr>
          <w:szCs w:val="22"/>
        </w:rPr>
      </w:pPr>
    </w:p>
    <w:p w14:paraId="506BB817" w14:textId="77777777" w:rsidR="00CE6718" w:rsidRPr="00B116CE" w:rsidRDefault="00CE6718" w:rsidP="00CE6718">
      <w:pPr>
        <w:tabs>
          <w:tab w:val="left" w:pos="2880"/>
        </w:tabs>
        <w:rPr>
          <w:i/>
          <w:szCs w:val="22"/>
        </w:rPr>
      </w:pPr>
      <w:r w:rsidRPr="00B116CE">
        <w:rPr>
          <w:i/>
          <w:szCs w:val="22"/>
        </w:rPr>
        <w:t>Staff Bathroom (in Hall)</w:t>
      </w:r>
    </w:p>
    <w:p w14:paraId="4F8225D8" w14:textId="77777777" w:rsidR="00CE6718" w:rsidRPr="00B116CE" w:rsidRDefault="00CE6718" w:rsidP="00CE6718">
      <w:pPr>
        <w:tabs>
          <w:tab w:val="left" w:pos="2880"/>
        </w:tabs>
        <w:rPr>
          <w:szCs w:val="22"/>
        </w:rPr>
      </w:pPr>
      <w:r w:rsidRPr="00B116CE">
        <w:rPr>
          <w:szCs w:val="22"/>
        </w:rPr>
        <w:tab/>
        <w:t>No Violations Noted</w:t>
      </w:r>
    </w:p>
    <w:p w14:paraId="4EF2A0FD" w14:textId="77777777" w:rsidR="00CE6718" w:rsidRPr="00B116CE" w:rsidRDefault="00CE6718" w:rsidP="00CE6718">
      <w:pPr>
        <w:tabs>
          <w:tab w:val="left" w:pos="2880"/>
        </w:tabs>
        <w:rPr>
          <w:szCs w:val="22"/>
        </w:rPr>
      </w:pPr>
    </w:p>
    <w:p w14:paraId="4D16FBBA" w14:textId="77777777" w:rsidR="00CE6718" w:rsidRPr="00B116CE" w:rsidRDefault="00CE6718" w:rsidP="00CE6718">
      <w:pPr>
        <w:tabs>
          <w:tab w:val="left" w:pos="2880"/>
        </w:tabs>
        <w:rPr>
          <w:i/>
          <w:szCs w:val="22"/>
        </w:rPr>
      </w:pPr>
      <w:r w:rsidRPr="00B116CE">
        <w:rPr>
          <w:i/>
          <w:szCs w:val="22"/>
        </w:rPr>
        <w:t>Holding Cell</w:t>
      </w:r>
    </w:p>
    <w:p w14:paraId="05C3E50B" w14:textId="77777777" w:rsidR="00CE6718" w:rsidRPr="00B116CE" w:rsidRDefault="0072225B" w:rsidP="0072225B">
      <w:pPr>
        <w:tabs>
          <w:tab w:val="left" w:pos="2880"/>
        </w:tabs>
        <w:rPr>
          <w:szCs w:val="22"/>
        </w:rPr>
      </w:pPr>
      <w:r w:rsidRPr="00B116CE">
        <w:rPr>
          <w:szCs w:val="22"/>
        </w:rPr>
        <w:tab/>
        <w:t>No Violations Noted</w:t>
      </w:r>
    </w:p>
    <w:p w14:paraId="47367BA3" w14:textId="77777777" w:rsidR="00CE6718" w:rsidRPr="00B116CE" w:rsidRDefault="00CE6718" w:rsidP="00CE6718">
      <w:pPr>
        <w:tabs>
          <w:tab w:val="left" w:pos="2880"/>
        </w:tabs>
        <w:rPr>
          <w:szCs w:val="22"/>
        </w:rPr>
      </w:pPr>
    </w:p>
    <w:p w14:paraId="1031EF3D" w14:textId="77777777" w:rsidR="00CE6718" w:rsidRPr="00B116CE" w:rsidRDefault="00CE6718" w:rsidP="00CE6718">
      <w:pPr>
        <w:tabs>
          <w:tab w:val="left" w:pos="2880"/>
        </w:tabs>
        <w:rPr>
          <w:b/>
          <w:szCs w:val="22"/>
          <w:u w:val="single"/>
        </w:rPr>
      </w:pPr>
      <w:r w:rsidRPr="00B116CE">
        <w:rPr>
          <w:b/>
          <w:szCs w:val="22"/>
          <w:u w:val="single"/>
        </w:rPr>
        <w:t>DAY ROOM</w:t>
      </w:r>
    </w:p>
    <w:p w14:paraId="66B3B486" w14:textId="77777777" w:rsidR="00CE6718" w:rsidRPr="00B116CE" w:rsidRDefault="00CE6718" w:rsidP="00CE6718">
      <w:pPr>
        <w:tabs>
          <w:tab w:val="left" w:pos="2880"/>
        </w:tabs>
        <w:rPr>
          <w:szCs w:val="22"/>
        </w:rPr>
      </w:pPr>
      <w:r w:rsidRPr="00B116CE">
        <w:rPr>
          <w:szCs w:val="22"/>
        </w:rPr>
        <w:tab/>
        <w:t>No Violations Noted</w:t>
      </w:r>
    </w:p>
    <w:p w14:paraId="17216FD2" w14:textId="77777777" w:rsidR="00CE6718" w:rsidRPr="00B116CE" w:rsidRDefault="00CE6718" w:rsidP="00CE6718">
      <w:pPr>
        <w:tabs>
          <w:tab w:val="left" w:pos="2880"/>
        </w:tabs>
        <w:rPr>
          <w:szCs w:val="22"/>
        </w:rPr>
      </w:pPr>
    </w:p>
    <w:p w14:paraId="78CB776B" w14:textId="77777777" w:rsidR="00CE6718" w:rsidRPr="00B116CE" w:rsidRDefault="00CE6718" w:rsidP="00CE6718">
      <w:pPr>
        <w:tabs>
          <w:tab w:val="left" w:pos="2880"/>
        </w:tabs>
        <w:rPr>
          <w:i/>
          <w:szCs w:val="22"/>
        </w:rPr>
      </w:pPr>
      <w:r w:rsidRPr="00B116CE">
        <w:rPr>
          <w:i/>
          <w:szCs w:val="22"/>
        </w:rPr>
        <w:t>Library</w:t>
      </w:r>
    </w:p>
    <w:p w14:paraId="30B1438D" w14:textId="77777777" w:rsidR="00CE6718" w:rsidRPr="00CE2874" w:rsidRDefault="00CE2874" w:rsidP="0072225B">
      <w:pPr>
        <w:tabs>
          <w:tab w:val="left" w:pos="2880"/>
        </w:tabs>
        <w:rPr>
          <w:color w:val="FF0000"/>
        </w:rPr>
      </w:pPr>
      <w:r w:rsidRPr="00AB5A5E">
        <w:t>105 CMR 451.353</w:t>
      </w:r>
      <w:r w:rsidRPr="00AB5A5E">
        <w:tab/>
        <w:t>Interior Maintenance:</w:t>
      </w:r>
      <w:r>
        <w:t xml:space="preserve"> Ceiling tile water stained</w:t>
      </w:r>
    </w:p>
    <w:p w14:paraId="1B793F7B" w14:textId="77777777" w:rsidR="00CE6718" w:rsidRDefault="00CE6718" w:rsidP="00CE6718">
      <w:pPr>
        <w:tabs>
          <w:tab w:val="left" w:pos="2880"/>
        </w:tabs>
        <w:rPr>
          <w:szCs w:val="22"/>
        </w:rPr>
      </w:pPr>
    </w:p>
    <w:p w14:paraId="1585218F" w14:textId="77777777" w:rsidR="00CE2874" w:rsidRPr="00B116CE" w:rsidRDefault="00CE2874" w:rsidP="00CE2874">
      <w:pPr>
        <w:tabs>
          <w:tab w:val="left" w:pos="2880"/>
        </w:tabs>
        <w:rPr>
          <w:i/>
          <w:szCs w:val="22"/>
        </w:rPr>
      </w:pPr>
      <w:r>
        <w:rPr>
          <w:i/>
          <w:szCs w:val="22"/>
        </w:rPr>
        <w:t xml:space="preserve">Law </w:t>
      </w:r>
      <w:r w:rsidRPr="00B116CE">
        <w:rPr>
          <w:i/>
          <w:szCs w:val="22"/>
        </w:rPr>
        <w:t>Library</w:t>
      </w:r>
    </w:p>
    <w:p w14:paraId="2F65368E" w14:textId="77777777" w:rsidR="00CE2874" w:rsidRPr="00CE2874" w:rsidRDefault="00CE2874" w:rsidP="00CE2874">
      <w:pPr>
        <w:tabs>
          <w:tab w:val="left" w:pos="2880"/>
        </w:tabs>
      </w:pPr>
      <w:r w:rsidRPr="004C05A2">
        <w:tab/>
        <w:t>No Violations</w:t>
      </w:r>
      <w:r>
        <w:t xml:space="preserve"> Noted</w:t>
      </w:r>
    </w:p>
    <w:p w14:paraId="58EAA3A0" w14:textId="77777777" w:rsidR="00CE2874" w:rsidRPr="00B116CE" w:rsidRDefault="00CE2874" w:rsidP="00CE6718">
      <w:pPr>
        <w:tabs>
          <w:tab w:val="left" w:pos="2880"/>
        </w:tabs>
        <w:rPr>
          <w:szCs w:val="22"/>
        </w:rPr>
      </w:pPr>
    </w:p>
    <w:p w14:paraId="3C941A40" w14:textId="77777777" w:rsidR="00CE6718" w:rsidRPr="00B116CE" w:rsidRDefault="00CE6718" w:rsidP="00CE6718">
      <w:pPr>
        <w:tabs>
          <w:tab w:val="left" w:pos="2880"/>
        </w:tabs>
        <w:rPr>
          <w:b/>
          <w:szCs w:val="22"/>
          <w:u w:val="single"/>
        </w:rPr>
      </w:pPr>
      <w:r w:rsidRPr="00B116CE">
        <w:rPr>
          <w:b/>
          <w:szCs w:val="22"/>
          <w:u w:val="single"/>
        </w:rPr>
        <w:t>VISITING ROOM</w:t>
      </w:r>
    </w:p>
    <w:p w14:paraId="18BFDD06" w14:textId="77777777" w:rsidR="00CE6718" w:rsidRPr="00B116CE" w:rsidRDefault="00CE6718" w:rsidP="00CE6718">
      <w:pPr>
        <w:tabs>
          <w:tab w:val="left" w:pos="2880"/>
        </w:tabs>
        <w:rPr>
          <w:szCs w:val="22"/>
        </w:rPr>
      </w:pPr>
      <w:r w:rsidRPr="00B116CE">
        <w:rPr>
          <w:szCs w:val="22"/>
        </w:rPr>
        <w:tab/>
        <w:t>No Violations Noted</w:t>
      </w:r>
    </w:p>
    <w:p w14:paraId="138EE581" w14:textId="77777777" w:rsidR="00CE6718" w:rsidRPr="00B116CE" w:rsidRDefault="00CE6718" w:rsidP="00CE6718">
      <w:pPr>
        <w:tabs>
          <w:tab w:val="left" w:pos="2880"/>
        </w:tabs>
        <w:ind w:left="2880" w:hanging="2880"/>
        <w:rPr>
          <w:szCs w:val="22"/>
        </w:rPr>
      </w:pPr>
    </w:p>
    <w:p w14:paraId="6C0753C9" w14:textId="77777777" w:rsidR="00CE6718" w:rsidRPr="00B116CE" w:rsidRDefault="00CE6718" w:rsidP="00CE6718">
      <w:pPr>
        <w:tabs>
          <w:tab w:val="left" w:pos="2880"/>
        </w:tabs>
        <w:rPr>
          <w:b/>
          <w:szCs w:val="22"/>
          <w:u w:val="single"/>
        </w:rPr>
      </w:pPr>
      <w:r w:rsidRPr="00B116CE">
        <w:rPr>
          <w:b/>
          <w:szCs w:val="22"/>
          <w:u w:val="single"/>
        </w:rPr>
        <w:t>H.S.U.</w:t>
      </w:r>
    </w:p>
    <w:p w14:paraId="7026429F" w14:textId="77777777" w:rsidR="00CE6718" w:rsidRPr="00B116CE" w:rsidRDefault="00CE6718" w:rsidP="00CE6718">
      <w:pPr>
        <w:tabs>
          <w:tab w:val="left" w:pos="2880"/>
        </w:tabs>
        <w:rPr>
          <w:b/>
          <w:szCs w:val="22"/>
          <w:u w:val="single"/>
        </w:rPr>
      </w:pPr>
    </w:p>
    <w:p w14:paraId="06D6D0AA" w14:textId="77777777" w:rsidR="00CE6718" w:rsidRPr="00B116CE" w:rsidRDefault="00CE6718" w:rsidP="00CE6718">
      <w:pPr>
        <w:tabs>
          <w:tab w:val="left" w:pos="2880"/>
        </w:tabs>
        <w:rPr>
          <w:i/>
          <w:szCs w:val="22"/>
        </w:rPr>
      </w:pPr>
      <w:r w:rsidRPr="00B116CE">
        <w:rPr>
          <w:i/>
          <w:szCs w:val="22"/>
        </w:rPr>
        <w:t>Medical Records</w:t>
      </w:r>
      <w:r w:rsidR="00CE2874">
        <w:rPr>
          <w:i/>
          <w:szCs w:val="22"/>
        </w:rPr>
        <w:t xml:space="preserve"> Room</w:t>
      </w:r>
    </w:p>
    <w:p w14:paraId="7A0FC9D1" w14:textId="77777777" w:rsidR="00CE6718" w:rsidRPr="00B116CE" w:rsidRDefault="00CE6718" w:rsidP="00CE6718">
      <w:pPr>
        <w:tabs>
          <w:tab w:val="left" w:pos="2880"/>
        </w:tabs>
        <w:rPr>
          <w:szCs w:val="22"/>
        </w:rPr>
      </w:pPr>
      <w:r w:rsidRPr="00B116CE">
        <w:rPr>
          <w:szCs w:val="22"/>
        </w:rPr>
        <w:tab/>
        <w:t>No Violations Noted</w:t>
      </w:r>
    </w:p>
    <w:p w14:paraId="4ABE62BE" w14:textId="77777777" w:rsidR="0072225B" w:rsidRPr="00B116CE" w:rsidRDefault="0072225B" w:rsidP="00CE6718">
      <w:pPr>
        <w:tabs>
          <w:tab w:val="left" w:pos="2880"/>
        </w:tabs>
        <w:rPr>
          <w:i/>
          <w:szCs w:val="22"/>
        </w:rPr>
      </w:pPr>
    </w:p>
    <w:p w14:paraId="04DEEAC5" w14:textId="77777777" w:rsidR="00CE6718" w:rsidRDefault="00CE6718" w:rsidP="00CE6718">
      <w:pPr>
        <w:tabs>
          <w:tab w:val="left" w:pos="2880"/>
        </w:tabs>
        <w:rPr>
          <w:i/>
          <w:szCs w:val="22"/>
        </w:rPr>
      </w:pPr>
      <w:r w:rsidRPr="00B116CE">
        <w:rPr>
          <w:i/>
          <w:szCs w:val="22"/>
        </w:rPr>
        <w:t>Doctor’s Office</w:t>
      </w:r>
    </w:p>
    <w:p w14:paraId="76E12F93" w14:textId="77777777" w:rsidR="00CE2874" w:rsidRPr="004C05A2" w:rsidRDefault="00CE2874">
      <w:pPr>
        <w:tabs>
          <w:tab w:val="left" w:pos="2880"/>
        </w:tabs>
      </w:pPr>
      <w:r w:rsidRPr="004C05A2">
        <w:tab/>
        <w:t>No Violations</w:t>
      </w:r>
      <w:r>
        <w:t xml:space="preserve"> Noted</w:t>
      </w:r>
    </w:p>
    <w:p w14:paraId="37EB1A75" w14:textId="77777777" w:rsidR="00CE2874" w:rsidRPr="00CE2874" w:rsidRDefault="00CE2874" w:rsidP="00CE6718">
      <w:pPr>
        <w:tabs>
          <w:tab w:val="left" w:pos="2880"/>
        </w:tabs>
        <w:rPr>
          <w:i/>
          <w:szCs w:val="22"/>
        </w:rPr>
      </w:pPr>
    </w:p>
    <w:p w14:paraId="5162BE50" w14:textId="77777777" w:rsidR="00465ED6" w:rsidRDefault="00465ED6" w:rsidP="00CE6718">
      <w:pPr>
        <w:rPr>
          <w:i/>
          <w:szCs w:val="22"/>
        </w:rPr>
      </w:pPr>
    </w:p>
    <w:p w14:paraId="542BEBA9" w14:textId="77777777" w:rsidR="00465ED6" w:rsidRDefault="00465ED6" w:rsidP="00CE6718">
      <w:pPr>
        <w:rPr>
          <w:i/>
          <w:szCs w:val="22"/>
        </w:rPr>
      </w:pPr>
    </w:p>
    <w:p w14:paraId="33FCA21D" w14:textId="77777777" w:rsidR="00465ED6" w:rsidRDefault="00465ED6" w:rsidP="00CE6718">
      <w:pPr>
        <w:rPr>
          <w:i/>
          <w:szCs w:val="22"/>
        </w:rPr>
      </w:pPr>
    </w:p>
    <w:p w14:paraId="7DE405B4" w14:textId="77777777" w:rsidR="00465ED6" w:rsidRDefault="00465ED6" w:rsidP="00CE6718">
      <w:pPr>
        <w:rPr>
          <w:i/>
          <w:szCs w:val="22"/>
        </w:rPr>
      </w:pPr>
    </w:p>
    <w:p w14:paraId="2FBBBC0F" w14:textId="77777777" w:rsidR="00CE6718" w:rsidRPr="00B116CE" w:rsidRDefault="00CE6718" w:rsidP="00CE6718">
      <w:pPr>
        <w:rPr>
          <w:i/>
          <w:szCs w:val="22"/>
        </w:rPr>
      </w:pPr>
      <w:r w:rsidRPr="00D808C0">
        <w:rPr>
          <w:i/>
          <w:szCs w:val="22"/>
        </w:rPr>
        <w:lastRenderedPageBreak/>
        <w:t xml:space="preserve">Nurse’s Office (Medical Waste </w:t>
      </w:r>
      <w:proofErr w:type="gramStart"/>
      <w:r w:rsidRPr="00D808C0">
        <w:rPr>
          <w:i/>
          <w:szCs w:val="22"/>
        </w:rPr>
        <w:t>Log Book</w:t>
      </w:r>
      <w:proofErr w:type="gramEnd"/>
      <w:r w:rsidRPr="00D808C0">
        <w:rPr>
          <w:i/>
          <w:szCs w:val="22"/>
        </w:rPr>
        <w:t>)</w:t>
      </w:r>
    </w:p>
    <w:p w14:paraId="502A540E" w14:textId="77777777" w:rsidR="00465ED6" w:rsidRDefault="00465ED6" w:rsidP="00CE6718">
      <w:pPr>
        <w:ind w:left="2880" w:hanging="2880"/>
        <w:rPr>
          <w:color w:val="auto"/>
        </w:rPr>
      </w:pPr>
      <w:bookmarkStart w:id="1" w:name="_Hlk115693323"/>
      <w:r w:rsidRPr="00465ED6">
        <w:t>105 CMR 480.500(B)</w:t>
      </w:r>
      <w:r>
        <w:t xml:space="preserve"> </w:t>
      </w:r>
      <w:r>
        <w:tab/>
      </w:r>
      <w:r w:rsidRPr="00465ED6">
        <w:t>Procedures; Records; Record-Keeping Log: Generator did not maintain a record-keeping</w:t>
      </w:r>
      <w:r>
        <w:t xml:space="preserve"> log for waste</w:t>
      </w:r>
      <w:r w:rsidRPr="00465ED6">
        <w:t xml:space="preserve"> sent off-site for treatment</w:t>
      </w:r>
      <w:r w:rsidRPr="00465ED6">
        <w:rPr>
          <w:color w:val="auto"/>
        </w:rPr>
        <w:t>, missing August 2022 entry</w:t>
      </w:r>
    </w:p>
    <w:p w14:paraId="02E7774E" w14:textId="77777777" w:rsidR="00465ED6" w:rsidRDefault="00465ED6" w:rsidP="00CE6718">
      <w:pPr>
        <w:ind w:left="2880" w:hanging="2880"/>
        <w:rPr>
          <w:color w:val="auto"/>
        </w:rPr>
      </w:pPr>
      <w:r w:rsidRPr="00465ED6">
        <w:t>105 CMR 480.400(</w:t>
      </w:r>
      <w:proofErr w:type="gramStart"/>
      <w:r w:rsidRPr="00465ED6">
        <w:t xml:space="preserve">A)   </w:t>
      </w:r>
      <w:proofErr w:type="gramEnd"/>
      <w:r w:rsidRPr="00465ED6">
        <w:t xml:space="preserve">      </w:t>
      </w:r>
      <w:r>
        <w:tab/>
      </w:r>
      <w:r w:rsidRPr="00465ED6">
        <w:t>Shipping Papers: Waste generators were not preparing, signing, or maintaining</w:t>
      </w:r>
      <w:r>
        <w:t xml:space="preserve"> shipping papers before shipping off site, missing August 2022 shipping paper</w:t>
      </w:r>
    </w:p>
    <w:bookmarkEnd w:id="1"/>
    <w:p w14:paraId="04D89320" w14:textId="77777777" w:rsidR="00465ED6" w:rsidRPr="00B116CE" w:rsidRDefault="00465ED6" w:rsidP="00465ED6">
      <w:pPr>
        <w:ind w:left="2880" w:hanging="2880"/>
        <w:rPr>
          <w:szCs w:val="22"/>
        </w:rPr>
      </w:pPr>
      <w:r w:rsidRPr="00465ED6">
        <w:t>105 CMR 480.425(</w:t>
      </w:r>
      <w:proofErr w:type="gramStart"/>
      <w:r w:rsidRPr="00465ED6">
        <w:t xml:space="preserve">A)   </w:t>
      </w:r>
      <w:proofErr w:type="gramEnd"/>
      <w:r w:rsidRPr="00465ED6">
        <w:t xml:space="preserve">      </w:t>
      </w:r>
      <w:r>
        <w:tab/>
      </w:r>
      <w:r w:rsidRPr="00465ED6">
        <w:t xml:space="preserve">Tracking Medical or Biological Waste for Treatment: Generator did not confirm the </w:t>
      </w:r>
      <w:r w:rsidRPr="00465ED6">
        <w:rPr>
          <w:color w:val="auto"/>
        </w:rPr>
        <w:t>shipment was received by the treatment facility within 30 days on an approved tracking form, missing June 2022 tracking form</w:t>
      </w:r>
    </w:p>
    <w:p w14:paraId="0390F76A" w14:textId="77777777" w:rsidR="00465ED6" w:rsidRDefault="00465ED6" w:rsidP="00CE6718">
      <w:pPr>
        <w:tabs>
          <w:tab w:val="left" w:pos="2880"/>
        </w:tabs>
        <w:rPr>
          <w:i/>
          <w:szCs w:val="22"/>
        </w:rPr>
      </w:pPr>
    </w:p>
    <w:p w14:paraId="6B705E3C" w14:textId="77777777" w:rsidR="00CE6718" w:rsidRPr="00B116CE" w:rsidRDefault="00CE6718" w:rsidP="00CE6718">
      <w:pPr>
        <w:tabs>
          <w:tab w:val="left" w:pos="2880"/>
        </w:tabs>
        <w:rPr>
          <w:i/>
          <w:szCs w:val="22"/>
        </w:rPr>
      </w:pPr>
      <w:r w:rsidRPr="00B116CE">
        <w:rPr>
          <w:i/>
          <w:szCs w:val="22"/>
        </w:rPr>
        <w:t>Office</w:t>
      </w:r>
      <w:r w:rsidR="0072225B" w:rsidRPr="00B116CE">
        <w:rPr>
          <w:i/>
          <w:szCs w:val="22"/>
        </w:rPr>
        <w:t>s</w:t>
      </w:r>
    </w:p>
    <w:p w14:paraId="50DC1258" w14:textId="77777777" w:rsidR="00CE6718" w:rsidRDefault="00CE6718" w:rsidP="00CE6718">
      <w:pPr>
        <w:tabs>
          <w:tab w:val="left" w:pos="2880"/>
        </w:tabs>
        <w:rPr>
          <w:szCs w:val="22"/>
        </w:rPr>
      </w:pPr>
      <w:r w:rsidRPr="00B116CE">
        <w:rPr>
          <w:szCs w:val="22"/>
        </w:rPr>
        <w:tab/>
        <w:t>No Violations Noted</w:t>
      </w:r>
    </w:p>
    <w:p w14:paraId="25B89828" w14:textId="77777777" w:rsidR="00465ED6" w:rsidRPr="00B116CE" w:rsidRDefault="00465ED6" w:rsidP="00CE6718">
      <w:pPr>
        <w:tabs>
          <w:tab w:val="left" w:pos="2880"/>
        </w:tabs>
        <w:rPr>
          <w:szCs w:val="22"/>
        </w:rPr>
      </w:pPr>
    </w:p>
    <w:p w14:paraId="35B1F65F" w14:textId="77777777" w:rsidR="00CE6718" w:rsidRPr="00B116CE" w:rsidRDefault="00CE6718" w:rsidP="00CE6718">
      <w:pPr>
        <w:tabs>
          <w:tab w:val="left" w:pos="2880"/>
        </w:tabs>
        <w:rPr>
          <w:i/>
          <w:szCs w:val="22"/>
        </w:rPr>
      </w:pPr>
      <w:r w:rsidRPr="00B116CE">
        <w:rPr>
          <w:i/>
          <w:szCs w:val="22"/>
        </w:rPr>
        <w:t>Administrative Assistants Office</w:t>
      </w:r>
    </w:p>
    <w:p w14:paraId="07456B10" w14:textId="77777777" w:rsidR="00CE6718" w:rsidRPr="00B116CE" w:rsidRDefault="00CE6718" w:rsidP="00CE6718">
      <w:pPr>
        <w:tabs>
          <w:tab w:val="left" w:pos="2880"/>
        </w:tabs>
        <w:rPr>
          <w:szCs w:val="22"/>
        </w:rPr>
      </w:pPr>
      <w:r w:rsidRPr="00B116CE">
        <w:rPr>
          <w:szCs w:val="22"/>
        </w:rPr>
        <w:tab/>
        <w:t>No Violations Noted</w:t>
      </w:r>
    </w:p>
    <w:p w14:paraId="0D290268" w14:textId="77777777" w:rsidR="00CE6718" w:rsidRPr="00B116CE" w:rsidRDefault="00CE6718" w:rsidP="00CE6718">
      <w:pPr>
        <w:tabs>
          <w:tab w:val="left" w:pos="2880"/>
        </w:tabs>
        <w:rPr>
          <w:szCs w:val="22"/>
        </w:rPr>
      </w:pPr>
    </w:p>
    <w:p w14:paraId="794E0F18" w14:textId="77777777" w:rsidR="00CE6718" w:rsidRPr="00B116CE" w:rsidRDefault="00CE6718" w:rsidP="00CE6718">
      <w:pPr>
        <w:tabs>
          <w:tab w:val="left" w:pos="2880"/>
        </w:tabs>
        <w:rPr>
          <w:i/>
          <w:iCs/>
          <w:szCs w:val="22"/>
        </w:rPr>
      </w:pPr>
      <w:r w:rsidRPr="00B116CE">
        <w:rPr>
          <w:i/>
          <w:iCs/>
          <w:szCs w:val="22"/>
        </w:rPr>
        <w:t>IPS Office</w:t>
      </w:r>
    </w:p>
    <w:p w14:paraId="42A5F837" w14:textId="77777777" w:rsidR="0072225B" w:rsidRPr="00465ED6" w:rsidRDefault="00465ED6" w:rsidP="00465ED6">
      <w:pPr>
        <w:ind w:left="2160" w:firstLine="720"/>
        <w:rPr>
          <w:color w:val="auto"/>
        </w:rPr>
      </w:pPr>
      <w:r w:rsidRPr="00465ED6">
        <w:rPr>
          <w:color w:val="auto"/>
        </w:rPr>
        <w:t>Unable to Inspect – Locked</w:t>
      </w:r>
    </w:p>
    <w:p w14:paraId="7430306B" w14:textId="77777777" w:rsidR="00CE6718" w:rsidRPr="00B116CE" w:rsidRDefault="00CE6718" w:rsidP="00CE6718">
      <w:pPr>
        <w:tabs>
          <w:tab w:val="left" w:pos="2880"/>
        </w:tabs>
        <w:rPr>
          <w:i/>
          <w:szCs w:val="22"/>
        </w:rPr>
      </w:pPr>
    </w:p>
    <w:p w14:paraId="77BE5BEC" w14:textId="77777777" w:rsidR="00CE6718" w:rsidRPr="00B116CE" w:rsidRDefault="00CE6718" w:rsidP="00CE6718">
      <w:pPr>
        <w:tabs>
          <w:tab w:val="left" w:pos="2880"/>
        </w:tabs>
        <w:rPr>
          <w:i/>
          <w:szCs w:val="22"/>
        </w:rPr>
      </w:pPr>
      <w:r w:rsidRPr="00B116CE">
        <w:rPr>
          <w:i/>
          <w:szCs w:val="22"/>
        </w:rPr>
        <w:t>Staff Bathroom</w:t>
      </w:r>
    </w:p>
    <w:p w14:paraId="5CD97208" w14:textId="77777777" w:rsidR="00CE6718" w:rsidRPr="00B116CE" w:rsidRDefault="00CE6718" w:rsidP="00CE6718">
      <w:pPr>
        <w:tabs>
          <w:tab w:val="left" w:pos="2880"/>
        </w:tabs>
        <w:rPr>
          <w:szCs w:val="22"/>
        </w:rPr>
      </w:pPr>
      <w:r w:rsidRPr="00B116CE">
        <w:rPr>
          <w:szCs w:val="22"/>
        </w:rPr>
        <w:tab/>
        <w:t>No Violations Noted</w:t>
      </w:r>
    </w:p>
    <w:p w14:paraId="1CF87C24" w14:textId="77777777" w:rsidR="00CE6718" w:rsidRPr="00B116CE" w:rsidRDefault="00CE6718" w:rsidP="00CE6718">
      <w:pPr>
        <w:tabs>
          <w:tab w:val="left" w:pos="2880"/>
        </w:tabs>
        <w:rPr>
          <w:szCs w:val="22"/>
        </w:rPr>
      </w:pPr>
    </w:p>
    <w:p w14:paraId="03BF45C0" w14:textId="77777777" w:rsidR="00CE6718" w:rsidRPr="00B116CE" w:rsidRDefault="00CE6718" w:rsidP="00CE6718">
      <w:pPr>
        <w:tabs>
          <w:tab w:val="left" w:pos="2880"/>
        </w:tabs>
        <w:rPr>
          <w:i/>
          <w:szCs w:val="22"/>
        </w:rPr>
      </w:pPr>
      <w:r w:rsidRPr="00B116CE">
        <w:rPr>
          <w:i/>
          <w:szCs w:val="22"/>
        </w:rPr>
        <w:t>Medical Waste Storage (Boiler Room)</w:t>
      </w:r>
    </w:p>
    <w:p w14:paraId="5BE393F7" w14:textId="77777777" w:rsidR="00CE6718" w:rsidRPr="00B116CE" w:rsidRDefault="00CE6718" w:rsidP="00CE6718">
      <w:pPr>
        <w:tabs>
          <w:tab w:val="left" w:pos="2880"/>
        </w:tabs>
        <w:rPr>
          <w:szCs w:val="22"/>
        </w:rPr>
      </w:pPr>
      <w:r w:rsidRPr="00B116CE">
        <w:rPr>
          <w:szCs w:val="22"/>
        </w:rPr>
        <w:tab/>
        <w:t>No Violations Noted</w:t>
      </w:r>
    </w:p>
    <w:p w14:paraId="44B053EE" w14:textId="77777777" w:rsidR="00CE6718" w:rsidRPr="00B116CE" w:rsidRDefault="00CE6718" w:rsidP="00CE6718">
      <w:pPr>
        <w:tabs>
          <w:tab w:val="left" w:pos="2880"/>
        </w:tabs>
        <w:ind w:left="2880" w:hanging="2880"/>
        <w:rPr>
          <w:szCs w:val="22"/>
        </w:rPr>
      </w:pPr>
    </w:p>
    <w:p w14:paraId="3B90AC33" w14:textId="77777777" w:rsidR="00CE6718" w:rsidRPr="00B116CE" w:rsidRDefault="00CE6718" w:rsidP="00CE6718">
      <w:pPr>
        <w:rPr>
          <w:b/>
          <w:szCs w:val="22"/>
          <w:u w:val="single"/>
        </w:rPr>
      </w:pPr>
      <w:r w:rsidRPr="00B116CE">
        <w:rPr>
          <w:b/>
          <w:szCs w:val="22"/>
          <w:u w:val="single"/>
        </w:rPr>
        <w:t>ADMINISTRATION AREA</w:t>
      </w:r>
    </w:p>
    <w:p w14:paraId="382AF918" w14:textId="77777777" w:rsidR="00CE6718" w:rsidRPr="00B116CE" w:rsidRDefault="00CE6718" w:rsidP="00CE6718">
      <w:pPr>
        <w:tabs>
          <w:tab w:val="left" w:pos="2880"/>
        </w:tabs>
        <w:rPr>
          <w:szCs w:val="22"/>
        </w:rPr>
      </w:pPr>
      <w:r w:rsidRPr="00B116CE">
        <w:rPr>
          <w:szCs w:val="22"/>
        </w:rPr>
        <w:tab/>
        <w:t>No Violations Noted</w:t>
      </w:r>
    </w:p>
    <w:p w14:paraId="63A2DC04" w14:textId="77777777" w:rsidR="00CE6718" w:rsidRPr="00B116CE" w:rsidRDefault="00CE6718" w:rsidP="00CE6718">
      <w:pPr>
        <w:rPr>
          <w:szCs w:val="22"/>
        </w:rPr>
      </w:pPr>
    </w:p>
    <w:p w14:paraId="79DF7E89" w14:textId="77777777" w:rsidR="00CE6718" w:rsidRPr="00B116CE" w:rsidRDefault="00CE6718" w:rsidP="00CE6718">
      <w:pPr>
        <w:rPr>
          <w:i/>
          <w:iCs/>
          <w:szCs w:val="22"/>
        </w:rPr>
      </w:pPr>
      <w:r w:rsidRPr="00B116CE">
        <w:rPr>
          <w:i/>
          <w:iCs/>
          <w:szCs w:val="22"/>
        </w:rPr>
        <w:t>Superintendent Office</w:t>
      </w:r>
    </w:p>
    <w:p w14:paraId="0E063BFE" w14:textId="77777777" w:rsidR="00465ED6" w:rsidRPr="00465ED6" w:rsidRDefault="00465ED6" w:rsidP="00465ED6">
      <w:pPr>
        <w:ind w:left="2160" w:firstLine="720"/>
        <w:rPr>
          <w:color w:val="auto"/>
        </w:rPr>
      </w:pPr>
      <w:r w:rsidRPr="00465ED6">
        <w:rPr>
          <w:color w:val="auto"/>
        </w:rPr>
        <w:t>Unable to Inspect – Locked</w:t>
      </w:r>
    </w:p>
    <w:p w14:paraId="20383A3F" w14:textId="77777777" w:rsidR="00CE6718" w:rsidRPr="00B116CE" w:rsidRDefault="00CE6718" w:rsidP="00CE6718">
      <w:pPr>
        <w:tabs>
          <w:tab w:val="left" w:pos="2880"/>
        </w:tabs>
        <w:rPr>
          <w:szCs w:val="22"/>
        </w:rPr>
      </w:pPr>
    </w:p>
    <w:p w14:paraId="281F347E" w14:textId="77777777" w:rsidR="00CE6718" w:rsidRPr="00B116CE" w:rsidRDefault="00CE6718" w:rsidP="00CE6718">
      <w:pPr>
        <w:tabs>
          <w:tab w:val="left" w:pos="2880"/>
        </w:tabs>
        <w:rPr>
          <w:i/>
          <w:iCs/>
          <w:szCs w:val="22"/>
        </w:rPr>
      </w:pPr>
      <w:r w:rsidRPr="00B116CE">
        <w:rPr>
          <w:i/>
          <w:iCs/>
          <w:szCs w:val="22"/>
        </w:rPr>
        <w:t>Deputy Superintendent Office</w:t>
      </w:r>
    </w:p>
    <w:p w14:paraId="502D82B1" w14:textId="77777777" w:rsidR="00465ED6" w:rsidRPr="00465ED6" w:rsidRDefault="00465ED6" w:rsidP="00465ED6">
      <w:pPr>
        <w:ind w:left="2160" w:firstLine="720"/>
        <w:rPr>
          <w:color w:val="auto"/>
        </w:rPr>
      </w:pPr>
      <w:r w:rsidRPr="00465ED6">
        <w:rPr>
          <w:color w:val="auto"/>
        </w:rPr>
        <w:t>Unable to Inspect – Locked</w:t>
      </w:r>
    </w:p>
    <w:p w14:paraId="7CFB8DA0" w14:textId="77777777" w:rsidR="00CE6718" w:rsidRPr="00B116CE" w:rsidRDefault="00CE6718" w:rsidP="00CE6718">
      <w:pPr>
        <w:tabs>
          <w:tab w:val="left" w:pos="2880"/>
        </w:tabs>
        <w:rPr>
          <w:szCs w:val="22"/>
        </w:rPr>
      </w:pPr>
    </w:p>
    <w:p w14:paraId="59751E59" w14:textId="77777777" w:rsidR="00CE6718" w:rsidRPr="00B116CE" w:rsidRDefault="00CE6718" w:rsidP="00CE6718">
      <w:pPr>
        <w:tabs>
          <w:tab w:val="left" w:pos="2880"/>
        </w:tabs>
        <w:rPr>
          <w:b/>
          <w:szCs w:val="22"/>
          <w:u w:val="single"/>
        </w:rPr>
      </w:pPr>
      <w:r w:rsidRPr="00B116CE">
        <w:rPr>
          <w:b/>
          <w:szCs w:val="22"/>
          <w:u w:val="single"/>
        </w:rPr>
        <w:t xml:space="preserve">HOUSING UNITS </w:t>
      </w:r>
    </w:p>
    <w:p w14:paraId="7D1A1378" w14:textId="77777777" w:rsidR="00CE6718" w:rsidRPr="00B116CE" w:rsidRDefault="00CE6718" w:rsidP="00CE6718">
      <w:pPr>
        <w:tabs>
          <w:tab w:val="left" w:pos="2880"/>
        </w:tabs>
        <w:rPr>
          <w:b/>
          <w:szCs w:val="22"/>
          <w:u w:val="single"/>
        </w:rPr>
      </w:pPr>
    </w:p>
    <w:p w14:paraId="6C69EC4F" w14:textId="77777777" w:rsidR="00CE6718" w:rsidRPr="00B116CE" w:rsidRDefault="00CE6718" w:rsidP="00CE6718">
      <w:pPr>
        <w:tabs>
          <w:tab w:val="left" w:pos="2880"/>
        </w:tabs>
        <w:rPr>
          <w:b/>
          <w:szCs w:val="22"/>
        </w:rPr>
      </w:pPr>
      <w:r w:rsidRPr="00B116CE">
        <w:rPr>
          <w:b/>
          <w:szCs w:val="22"/>
        </w:rPr>
        <w:t>1-1</w:t>
      </w:r>
    </w:p>
    <w:p w14:paraId="369B8D82" w14:textId="77777777" w:rsidR="00CE6718" w:rsidRPr="00B116CE" w:rsidRDefault="00CE6718" w:rsidP="00CE6718">
      <w:pPr>
        <w:tabs>
          <w:tab w:val="left" w:pos="2880"/>
        </w:tabs>
        <w:rPr>
          <w:b/>
          <w:szCs w:val="22"/>
        </w:rPr>
      </w:pPr>
    </w:p>
    <w:p w14:paraId="089082FB" w14:textId="77777777" w:rsidR="00CE6718" w:rsidRPr="00465ED6" w:rsidRDefault="00CE6718" w:rsidP="00CE6718">
      <w:pPr>
        <w:tabs>
          <w:tab w:val="left" w:pos="2880"/>
        </w:tabs>
        <w:rPr>
          <w:i/>
          <w:color w:val="auto"/>
          <w:szCs w:val="22"/>
        </w:rPr>
      </w:pPr>
      <w:r w:rsidRPr="00B116CE">
        <w:rPr>
          <w:i/>
          <w:szCs w:val="22"/>
        </w:rPr>
        <w:t>Bathroom</w:t>
      </w:r>
    </w:p>
    <w:p w14:paraId="2AFD86FD" w14:textId="77777777" w:rsidR="0072225B" w:rsidRPr="00465ED6" w:rsidRDefault="00465ED6" w:rsidP="00465ED6">
      <w:pPr>
        <w:ind w:left="2160" w:firstLine="720"/>
        <w:rPr>
          <w:color w:val="auto"/>
        </w:rPr>
      </w:pPr>
      <w:r w:rsidRPr="00465ED6">
        <w:rPr>
          <w:color w:val="auto"/>
        </w:rPr>
        <w:t>Unable to Inspect – In Use</w:t>
      </w:r>
    </w:p>
    <w:p w14:paraId="5B306D67" w14:textId="77777777" w:rsidR="00CE6718" w:rsidRPr="00B116CE" w:rsidRDefault="00CE6718" w:rsidP="00CE6718">
      <w:pPr>
        <w:tabs>
          <w:tab w:val="left" w:pos="2880"/>
        </w:tabs>
        <w:rPr>
          <w:szCs w:val="22"/>
        </w:rPr>
      </w:pPr>
    </w:p>
    <w:p w14:paraId="6BE1EBEC" w14:textId="77777777" w:rsidR="00CE6718" w:rsidRPr="00B116CE" w:rsidRDefault="00CE6718" w:rsidP="00CE6718">
      <w:pPr>
        <w:tabs>
          <w:tab w:val="left" w:pos="2880"/>
        </w:tabs>
        <w:ind w:left="2880" w:hanging="2880"/>
        <w:rPr>
          <w:i/>
          <w:szCs w:val="22"/>
        </w:rPr>
      </w:pPr>
      <w:r w:rsidRPr="00B116CE">
        <w:rPr>
          <w:i/>
          <w:szCs w:val="22"/>
        </w:rPr>
        <w:t>Cells</w:t>
      </w:r>
    </w:p>
    <w:p w14:paraId="55249EF7" w14:textId="77777777" w:rsidR="00CE6718" w:rsidRDefault="00CE6718" w:rsidP="00CE6718">
      <w:pPr>
        <w:tabs>
          <w:tab w:val="left" w:pos="2880"/>
        </w:tabs>
        <w:rPr>
          <w:szCs w:val="22"/>
        </w:rPr>
      </w:pPr>
      <w:r w:rsidRPr="00B116CE">
        <w:rPr>
          <w:szCs w:val="22"/>
        </w:rPr>
        <w:t>105 CMR 451.320*</w:t>
      </w:r>
      <w:r w:rsidRPr="00B116CE">
        <w:rPr>
          <w:szCs w:val="22"/>
        </w:rPr>
        <w:tab/>
        <w:t>Cell Size: Inadequate floor space in cells, cells double bunked</w:t>
      </w:r>
    </w:p>
    <w:p w14:paraId="78F348A9" w14:textId="77777777" w:rsidR="00465ED6" w:rsidRPr="00465ED6" w:rsidRDefault="00465ED6" w:rsidP="00465ED6">
      <w:pPr>
        <w:tabs>
          <w:tab w:val="left" w:pos="2880"/>
        </w:tabs>
        <w:rPr>
          <w:color w:val="FF0000"/>
        </w:rPr>
      </w:pPr>
      <w:r w:rsidRPr="00AB5A5E">
        <w:t>105 CMR 451.353</w:t>
      </w:r>
      <w:r w:rsidRPr="00AB5A5E">
        <w:tab/>
        <w:t>Interior Maintenance</w:t>
      </w:r>
      <w:r w:rsidRPr="00465ED6">
        <w:rPr>
          <w:color w:val="auto"/>
        </w:rPr>
        <w:t>: Wall paint damaged in cell # 123 and 133</w:t>
      </w:r>
    </w:p>
    <w:p w14:paraId="283780EB" w14:textId="77777777" w:rsidR="00CE6718" w:rsidRPr="00B116CE" w:rsidRDefault="00CE6718" w:rsidP="00CE6718">
      <w:pPr>
        <w:tabs>
          <w:tab w:val="left" w:pos="2880"/>
        </w:tabs>
        <w:rPr>
          <w:i/>
          <w:szCs w:val="22"/>
        </w:rPr>
      </w:pPr>
    </w:p>
    <w:p w14:paraId="74598538" w14:textId="77777777" w:rsidR="00CE6718" w:rsidRPr="00B116CE" w:rsidRDefault="0072225B" w:rsidP="00CE6718">
      <w:pPr>
        <w:tabs>
          <w:tab w:val="left" w:pos="2880"/>
        </w:tabs>
        <w:rPr>
          <w:i/>
          <w:szCs w:val="22"/>
        </w:rPr>
      </w:pPr>
      <w:r w:rsidRPr="00B116CE">
        <w:rPr>
          <w:i/>
          <w:szCs w:val="22"/>
        </w:rPr>
        <w:t>Work Release</w:t>
      </w:r>
      <w:r w:rsidR="00CE6718" w:rsidRPr="00B116CE">
        <w:rPr>
          <w:i/>
          <w:szCs w:val="22"/>
        </w:rPr>
        <w:t xml:space="preserve"> Office</w:t>
      </w:r>
    </w:p>
    <w:p w14:paraId="2958AAFC" w14:textId="77777777" w:rsidR="00CE6718" w:rsidRPr="00B116CE" w:rsidRDefault="00CE6718" w:rsidP="00CE6718">
      <w:pPr>
        <w:tabs>
          <w:tab w:val="left" w:pos="2880"/>
        </w:tabs>
        <w:rPr>
          <w:szCs w:val="22"/>
        </w:rPr>
      </w:pPr>
      <w:r w:rsidRPr="00B116CE">
        <w:rPr>
          <w:szCs w:val="22"/>
        </w:rPr>
        <w:tab/>
        <w:t>No Violations Noted</w:t>
      </w:r>
    </w:p>
    <w:p w14:paraId="49A43FEA" w14:textId="77777777" w:rsidR="0072225B" w:rsidRPr="00B116CE" w:rsidRDefault="0072225B" w:rsidP="00CE6718">
      <w:pPr>
        <w:tabs>
          <w:tab w:val="left" w:pos="2880"/>
        </w:tabs>
        <w:rPr>
          <w:i/>
          <w:szCs w:val="22"/>
        </w:rPr>
      </w:pPr>
    </w:p>
    <w:p w14:paraId="3D34E0F4" w14:textId="77777777" w:rsidR="00CE6718" w:rsidRPr="00B116CE" w:rsidRDefault="00CE6718" w:rsidP="00CE6718">
      <w:pPr>
        <w:tabs>
          <w:tab w:val="left" w:pos="2880"/>
        </w:tabs>
        <w:rPr>
          <w:szCs w:val="22"/>
        </w:rPr>
      </w:pPr>
      <w:r w:rsidRPr="00B116CE">
        <w:rPr>
          <w:i/>
          <w:szCs w:val="22"/>
        </w:rPr>
        <w:t>Laundry</w:t>
      </w:r>
    </w:p>
    <w:p w14:paraId="30A6CE87" w14:textId="77777777" w:rsidR="00CE6718" w:rsidRPr="00B116CE" w:rsidRDefault="0072225B" w:rsidP="0072225B">
      <w:pPr>
        <w:tabs>
          <w:tab w:val="left" w:pos="2880"/>
        </w:tabs>
        <w:rPr>
          <w:szCs w:val="22"/>
        </w:rPr>
      </w:pPr>
      <w:r w:rsidRPr="00B116CE">
        <w:rPr>
          <w:szCs w:val="22"/>
        </w:rPr>
        <w:tab/>
        <w:t>No Violations Noted</w:t>
      </w:r>
    </w:p>
    <w:p w14:paraId="0A4DDB60" w14:textId="77777777" w:rsidR="00CE6718" w:rsidRPr="00B116CE" w:rsidRDefault="00CE6718" w:rsidP="00CE6718">
      <w:pPr>
        <w:tabs>
          <w:tab w:val="left" w:pos="2880"/>
        </w:tabs>
        <w:rPr>
          <w:szCs w:val="22"/>
        </w:rPr>
      </w:pPr>
    </w:p>
    <w:p w14:paraId="67E5AC8B" w14:textId="77777777" w:rsidR="00CE6718" w:rsidRPr="00B116CE" w:rsidRDefault="00CE6718" w:rsidP="00CE6718">
      <w:pPr>
        <w:tabs>
          <w:tab w:val="left" w:pos="2880"/>
        </w:tabs>
        <w:rPr>
          <w:szCs w:val="22"/>
        </w:rPr>
      </w:pPr>
      <w:r w:rsidRPr="00B116CE">
        <w:rPr>
          <w:i/>
          <w:szCs w:val="22"/>
        </w:rPr>
        <w:t>Mail/</w:t>
      </w:r>
      <w:proofErr w:type="gramStart"/>
      <w:r w:rsidRPr="00B116CE">
        <w:rPr>
          <w:i/>
          <w:szCs w:val="22"/>
        </w:rPr>
        <w:t>I.D</w:t>
      </w:r>
      <w:proofErr w:type="gramEnd"/>
      <w:r w:rsidRPr="00B116CE">
        <w:rPr>
          <w:i/>
          <w:szCs w:val="22"/>
        </w:rPr>
        <w:t xml:space="preserve"> Office</w:t>
      </w:r>
    </w:p>
    <w:p w14:paraId="711932F3" w14:textId="77777777" w:rsidR="00CE6718" w:rsidRPr="00B116CE" w:rsidRDefault="00CE6718" w:rsidP="00CE6718">
      <w:pPr>
        <w:tabs>
          <w:tab w:val="left" w:pos="2880"/>
        </w:tabs>
        <w:rPr>
          <w:szCs w:val="22"/>
        </w:rPr>
      </w:pPr>
      <w:r w:rsidRPr="00B116CE">
        <w:rPr>
          <w:szCs w:val="22"/>
        </w:rPr>
        <w:tab/>
        <w:t>No Violations Noted</w:t>
      </w:r>
    </w:p>
    <w:p w14:paraId="6EC4880A" w14:textId="77777777" w:rsidR="0072225B" w:rsidRPr="00B116CE" w:rsidRDefault="0072225B" w:rsidP="00CE6718">
      <w:pPr>
        <w:tabs>
          <w:tab w:val="left" w:pos="2880"/>
        </w:tabs>
        <w:rPr>
          <w:b/>
          <w:szCs w:val="22"/>
        </w:rPr>
      </w:pPr>
    </w:p>
    <w:p w14:paraId="04A3D9E7" w14:textId="77777777" w:rsidR="00465ED6" w:rsidRDefault="00465ED6" w:rsidP="00CE6718">
      <w:pPr>
        <w:tabs>
          <w:tab w:val="left" w:pos="2880"/>
        </w:tabs>
        <w:rPr>
          <w:b/>
          <w:szCs w:val="22"/>
        </w:rPr>
      </w:pPr>
    </w:p>
    <w:p w14:paraId="1CEB268C" w14:textId="77777777" w:rsidR="00465ED6" w:rsidRDefault="00465ED6" w:rsidP="00CE6718">
      <w:pPr>
        <w:tabs>
          <w:tab w:val="left" w:pos="2880"/>
        </w:tabs>
        <w:rPr>
          <w:b/>
          <w:szCs w:val="22"/>
        </w:rPr>
      </w:pPr>
    </w:p>
    <w:p w14:paraId="0432821C" w14:textId="77777777" w:rsidR="00465ED6" w:rsidRDefault="00465ED6" w:rsidP="00CE6718">
      <w:pPr>
        <w:tabs>
          <w:tab w:val="left" w:pos="2880"/>
        </w:tabs>
        <w:rPr>
          <w:b/>
          <w:szCs w:val="22"/>
        </w:rPr>
      </w:pPr>
    </w:p>
    <w:p w14:paraId="20B616F5" w14:textId="77777777" w:rsidR="00CE6718" w:rsidRPr="00B116CE" w:rsidRDefault="00CE6718" w:rsidP="00CE6718">
      <w:pPr>
        <w:tabs>
          <w:tab w:val="left" w:pos="2880"/>
        </w:tabs>
        <w:rPr>
          <w:b/>
          <w:szCs w:val="22"/>
        </w:rPr>
      </w:pPr>
      <w:r w:rsidRPr="00B116CE">
        <w:rPr>
          <w:b/>
          <w:szCs w:val="22"/>
        </w:rPr>
        <w:lastRenderedPageBreak/>
        <w:t>1-2</w:t>
      </w:r>
    </w:p>
    <w:p w14:paraId="049B83FB" w14:textId="77777777" w:rsidR="00CE6718" w:rsidRPr="00B116CE" w:rsidRDefault="00CE6718" w:rsidP="00CE6718">
      <w:pPr>
        <w:tabs>
          <w:tab w:val="left" w:pos="2880"/>
        </w:tabs>
        <w:rPr>
          <w:b/>
          <w:szCs w:val="22"/>
        </w:rPr>
      </w:pPr>
    </w:p>
    <w:p w14:paraId="5D22F8E4" w14:textId="77777777" w:rsidR="00CE6718" w:rsidRPr="00B116CE" w:rsidRDefault="00CE6718" w:rsidP="00CE6718">
      <w:pPr>
        <w:tabs>
          <w:tab w:val="left" w:pos="2880"/>
        </w:tabs>
        <w:rPr>
          <w:i/>
          <w:szCs w:val="22"/>
        </w:rPr>
      </w:pPr>
      <w:r w:rsidRPr="00B116CE">
        <w:rPr>
          <w:i/>
          <w:szCs w:val="22"/>
        </w:rPr>
        <w:t>Bathroom</w:t>
      </w:r>
    </w:p>
    <w:p w14:paraId="21B33253" w14:textId="77777777" w:rsidR="00CE6718" w:rsidRDefault="00CE6718" w:rsidP="00CE6718">
      <w:pPr>
        <w:tabs>
          <w:tab w:val="left" w:pos="2880"/>
        </w:tabs>
        <w:rPr>
          <w:szCs w:val="22"/>
        </w:rPr>
      </w:pPr>
      <w:r w:rsidRPr="00B116CE">
        <w:rPr>
          <w:szCs w:val="22"/>
        </w:rPr>
        <w:t>105 CMR 451.123</w:t>
      </w:r>
      <w:r w:rsidR="0072225B" w:rsidRPr="00B116CE">
        <w:rPr>
          <w:szCs w:val="22"/>
        </w:rPr>
        <w:t>*</w:t>
      </w:r>
      <w:r w:rsidRPr="00B116CE">
        <w:rPr>
          <w:szCs w:val="22"/>
        </w:rPr>
        <w:tab/>
        <w:t>Maintenance: Floor dirty in shower # 2</w:t>
      </w:r>
    </w:p>
    <w:p w14:paraId="729E586A" w14:textId="77777777" w:rsidR="00465ED6" w:rsidRPr="00B116CE" w:rsidRDefault="00465ED6" w:rsidP="00CE6718">
      <w:pPr>
        <w:tabs>
          <w:tab w:val="left" w:pos="2880"/>
        </w:tabs>
        <w:rPr>
          <w:i/>
          <w:iCs/>
          <w:szCs w:val="22"/>
        </w:rPr>
      </w:pPr>
      <w:r w:rsidRPr="00B116CE">
        <w:rPr>
          <w:szCs w:val="22"/>
        </w:rPr>
        <w:t>105 CMR 451.123</w:t>
      </w:r>
      <w:r w:rsidRPr="00B116CE">
        <w:rPr>
          <w:szCs w:val="22"/>
        </w:rPr>
        <w:tab/>
        <w:t xml:space="preserve">Maintenance: Floor dirty in shower # </w:t>
      </w:r>
      <w:r>
        <w:rPr>
          <w:szCs w:val="22"/>
        </w:rPr>
        <w:t>1</w:t>
      </w:r>
    </w:p>
    <w:p w14:paraId="3FB2D88A" w14:textId="77777777" w:rsidR="00CE6718" w:rsidRPr="00B116CE" w:rsidRDefault="00CE6718" w:rsidP="00CE6718">
      <w:pPr>
        <w:tabs>
          <w:tab w:val="left" w:pos="2880"/>
        </w:tabs>
        <w:rPr>
          <w:szCs w:val="22"/>
        </w:rPr>
      </w:pPr>
    </w:p>
    <w:p w14:paraId="4B29EDB0" w14:textId="77777777" w:rsidR="00CE6718" w:rsidRPr="00B116CE" w:rsidRDefault="00CE6718" w:rsidP="00CE6718">
      <w:pPr>
        <w:tabs>
          <w:tab w:val="left" w:pos="2880"/>
        </w:tabs>
        <w:rPr>
          <w:i/>
          <w:szCs w:val="22"/>
        </w:rPr>
      </w:pPr>
      <w:r w:rsidRPr="00B116CE">
        <w:rPr>
          <w:i/>
          <w:szCs w:val="22"/>
        </w:rPr>
        <w:t>Cells</w:t>
      </w:r>
    </w:p>
    <w:p w14:paraId="229064B0" w14:textId="77777777" w:rsidR="00CE6718" w:rsidRPr="00B116CE" w:rsidRDefault="00CE6718" w:rsidP="00CE6718">
      <w:pPr>
        <w:tabs>
          <w:tab w:val="left" w:pos="2880"/>
        </w:tabs>
        <w:rPr>
          <w:szCs w:val="22"/>
        </w:rPr>
      </w:pPr>
      <w:r w:rsidRPr="00B116CE">
        <w:rPr>
          <w:szCs w:val="22"/>
        </w:rPr>
        <w:t>105 CMR 451.320*</w:t>
      </w:r>
      <w:r w:rsidRPr="00B116CE">
        <w:rPr>
          <w:szCs w:val="22"/>
        </w:rPr>
        <w:tab/>
        <w:t>Cell Size: Inadequate floor space in cells, cells double bunked</w:t>
      </w:r>
    </w:p>
    <w:p w14:paraId="18736F0F" w14:textId="77777777" w:rsidR="0072225B" w:rsidRPr="00B116CE" w:rsidRDefault="0072225B" w:rsidP="00CE6718">
      <w:pPr>
        <w:tabs>
          <w:tab w:val="left" w:pos="2880"/>
        </w:tabs>
        <w:rPr>
          <w:szCs w:val="22"/>
        </w:rPr>
      </w:pPr>
    </w:p>
    <w:p w14:paraId="1F7851FE" w14:textId="77777777" w:rsidR="00CE6718" w:rsidRPr="00B116CE" w:rsidRDefault="00CE6718" w:rsidP="00CE6718">
      <w:pPr>
        <w:tabs>
          <w:tab w:val="left" w:pos="2880"/>
        </w:tabs>
        <w:rPr>
          <w:szCs w:val="22"/>
        </w:rPr>
      </w:pPr>
      <w:r w:rsidRPr="00B116CE">
        <w:rPr>
          <w:i/>
          <w:szCs w:val="22"/>
        </w:rPr>
        <w:t>Laundry</w:t>
      </w:r>
    </w:p>
    <w:p w14:paraId="65EE31F2" w14:textId="77777777" w:rsidR="00CE6718" w:rsidRPr="00465ED6" w:rsidRDefault="00465ED6" w:rsidP="00465ED6">
      <w:pPr>
        <w:tabs>
          <w:tab w:val="left" w:pos="2880"/>
        </w:tabs>
      </w:pPr>
      <w:r w:rsidRPr="004C05A2">
        <w:tab/>
        <w:t>No Violations</w:t>
      </w:r>
      <w:r>
        <w:t xml:space="preserve"> Noted</w:t>
      </w:r>
    </w:p>
    <w:p w14:paraId="7DFF0559" w14:textId="77777777" w:rsidR="00B116CE" w:rsidRDefault="00B116CE" w:rsidP="00CE6718">
      <w:pPr>
        <w:tabs>
          <w:tab w:val="left" w:pos="2880"/>
        </w:tabs>
        <w:rPr>
          <w:b/>
          <w:szCs w:val="22"/>
        </w:rPr>
      </w:pPr>
    </w:p>
    <w:p w14:paraId="3B7D31E0" w14:textId="77777777" w:rsidR="00CE6718" w:rsidRPr="00B116CE" w:rsidRDefault="00CE6718" w:rsidP="00CE6718">
      <w:pPr>
        <w:tabs>
          <w:tab w:val="left" w:pos="2880"/>
        </w:tabs>
        <w:rPr>
          <w:b/>
          <w:szCs w:val="22"/>
        </w:rPr>
      </w:pPr>
      <w:r w:rsidRPr="00B116CE">
        <w:rPr>
          <w:b/>
          <w:szCs w:val="22"/>
        </w:rPr>
        <w:t>1-3</w:t>
      </w:r>
    </w:p>
    <w:p w14:paraId="4CEF32AB" w14:textId="77777777" w:rsidR="00CE6718" w:rsidRPr="00B116CE" w:rsidRDefault="00CE6718" w:rsidP="00CE6718">
      <w:pPr>
        <w:tabs>
          <w:tab w:val="left" w:pos="2880"/>
        </w:tabs>
        <w:rPr>
          <w:b/>
          <w:szCs w:val="22"/>
        </w:rPr>
      </w:pPr>
    </w:p>
    <w:p w14:paraId="0F77B13A" w14:textId="77777777" w:rsidR="00CE6718" w:rsidRPr="00B116CE" w:rsidRDefault="00CE6718" w:rsidP="00CE6718">
      <w:pPr>
        <w:ind w:left="2880" w:hanging="2880"/>
        <w:rPr>
          <w:i/>
          <w:szCs w:val="22"/>
        </w:rPr>
      </w:pPr>
      <w:r w:rsidRPr="00B116CE">
        <w:rPr>
          <w:i/>
          <w:szCs w:val="22"/>
        </w:rPr>
        <w:t>Bathroom</w:t>
      </w:r>
    </w:p>
    <w:p w14:paraId="7DD6AF25" w14:textId="77777777" w:rsidR="002E4188" w:rsidRPr="00B116CE" w:rsidRDefault="002E4188">
      <w:pPr>
        <w:tabs>
          <w:tab w:val="left" w:pos="2880"/>
        </w:tabs>
        <w:rPr>
          <w:szCs w:val="22"/>
        </w:rPr>
      </w:pPr>
      <w:r w:rsidRPr="00B116CE">
        <w:rPr>
          <w:szCs w:val="22"/>
        </w:rPr>
        <w:t>105 CMR 451.123</w:t>
      </w:r>
      <w:r w:rsidR="00465ED6">
        <w:rPr>
          <w:szCs w:val="22"/>
        </w:rPr>
        <w:t>*</w:t>
      </w:r>
      <w:r w:rsidRPr="00B116CE">
        <w:rPr>
          <w:szCs w:val="22"/>
        </w:rPr>
        <w:tab/>
        <w:t>Maintenance: Soap scum on walls in shower</w:t>
      </w:r>
    </w:p>
    <w:p w14:paraId="300A1DAC" w14:textId="77777777" w:rsidR="002E4188" w:rsidRPr="00B116CE" w:rsidRDefault="002E4188" w:rsidP="002E4188">
      <w:pPr>
        <w:tabs>
          <w:tab w:val="left" w:pos="2880"/>
        </w:tabs>
        <w:rPr>
          <w:szCs w:val="22"/>
        </w:rPr>
      </w:pPr>
      <w:r w:rsidRPr="00B116CE">
        <w:rPr>
          <w:szCs w:val="22"/>
        </w:rPr>
        <w:t>105 CMR 451.123</w:t>
      </w:r>
      <w:r w:rsidR="00465ED6">
        <w:rPr>
          <w:szCs w:val="22"/>
        </w:rPr>
        <w:t>*</w:t>
      </w:r>
      <w:r w:rsidRPr="00B116CE">
        <w:rPr>
          <w:szCs w:val="22"/>
        </w:rPr>
        <w:tab/>
        <w:t>Maintenance: Wall tiles damaged in shower</w:t>
      </w:r>
    </w:p>
    <w:p w14:paraId="0F211373" w14:textId="77777777" w:rsidR="00CE6718" w:rsidRPr="00CC78B9" w:rsidRDefault="002E4188" w:rsidP="00CE51CE">
      <w:pPr>
        <w:tabs>
          <w:tab w:val="left" w:pos="2880"/>
        </w:tabs>
        <w:rPr>
          <w:color w:val="auto"/>
          <w:szCs w:val="22"/>
        </w:rPr>
      </w:pPr>
      <w:r w:rsidRPr="00B116CE">
        <w:rPr>
          <w:szCs w:val="22"/>
        </w:rPr>
        <w:t>105 CMR 451.123</w:t>
      </w:r>
      <w:r w:rsidR="00465ED6">
        <w:rPr>
          <w:szCs w:val="22"/>
        </w:rPr>
        <w:t>*</w:t>
      </w:r>
      <w:r w:rsidRPr="00B116CE">
        <w:rPr>
          <w:szCs w:val="22"/>
        </w:rPr>
        <w:tab/>
        <w:t xml:space="preserve">Maintenance: </w:t>
      </w:r>
      <w:r w:rsidRPr="00CC78B9">
        <w:rPr>
          <w:color w:val="auto"/>
          <w:szCs w:val="22"/>
        </w:rPr>
        <w:t>Drain cover not secured in shower</w:t>
      </w:r>
    </w:p>
    <w:p w14:paraId="02F3CC97" w14:textId="77777777" w:rsidR="00465ED6" w:rsidRDefault="00CC78B9" w:rsidP="00CE51CE">
      <w:pPr>
        <w:tabs>
          <w:tab w:val="left" w:pos="2880"/>
        </w:tabs>
        <w:rPr>
          <w:color w:val="auto"/>
        </w:rPr>
      </w:pPr>
      <w:r w:rsidRPr="00CC78B9">
        <w:rPr>
          <w:color w:val="auto"/>
        </w:rPr>
        <w:t>105 CMR 451.123</w:t>
      </w:r>
      <w:r w:rsidRPr="00CC78B9">
        <w:rPr>
          <w:color w:val="auto"/>
        </w:rPr>
        <w:tab/>
        <w:t xml:space="preserve">Maintenance: </w:t>
      </w:r>
      <w:r>
        <w:rPr>
          <w:color w:val="auto"/>
        </w:rPr>
        <w:t>Grout moldy in shower</w:t>
      </w:r>
    </w:p>
    <w:p w14:paraId="5DFC7DF7" w14:textId="77777777" w:rsidR="00CC78B9" w:rsidRPr="00CC78B9" w:rsidRDefault="00CC78B9" w:rsidP="00CE51CE">
      <w:pPr>
        <w:tabs>
          <w:tab w:val="left" w:pos="2880"/>
        </w:tabs>
        <w:rPr>
          <w:color w:val="auto"/>
        </w:rPr>
      </w:pPr>
      <w:r w:rsidRPr="00CC78B9">
        <w:rPr>
          <w:color w:val="auto"/>
        </w:rPr>
        <w:t>105 CMR 451.130</w:t>
      </w:r>
      <w:r w:rsidRPr="00CC78B9">
        <w:rPr>
          <w:color w:val="auto"/>
        </w:rPr>
        <w:tab/>
        <w:t>Plumbing: Plumbing not maintained in good repair, shower leaking</w:t>
      </w:r>
    </w:p>
    <w:p w14:paraId="3A796704" w14:textId="77777777" w:rsidR="00CE6718" w:rsidRPr="00B116CE" w:rsidRDefault="00CE6718" w:rsidP="00CE6718">
      <w:pPr>
        <w:tabs>
          <w:tab w:val="left" w:pos="2880"/>
        </w:tabs>
        <w:rPr>
          <w:i/>
          <w:szCs w:val="22"/>
        </w:rPr>
      </w:pPr>
    </w:p>
    <w:p w14:paraId="5E71DFB7" w14:textId="77777777" w:rsidR="00CE6718" w:rsidRPr="00B116CE" w:rsidRDefault="00CE6718" w:rsidP="00CE6718">
      <w:pPr>
        <w:tabs>
          <w:tab w:val="left" w:pos="2880"/>
        </w:tabs>
        <w:rPr>
          <w:i/>
          <w:szCs w:val="22"/>
        </w:rPr>
      </w:pPr>
      <w:r w:rsidRPr="00B116CE">
        <w:rPr>
          <w:i/>
          <w:szCs w:val="22"/>
        </w:rPr>
        <w:t>Handicapped Bathroom</w:t>
      </w:r>
    </w:p>
    <w:p w14:paraId="51A05276" w14:textId="77777777" w:rsidR="00CE6718" w:rsidRDefault="00CE6718" w:rsidP="00CE6718">
      <w:pPr>
        <w:tabs>
          <w:tab w:val="left" w:pos="2880"/>
        </w:tabs>
        <w:rPr>
          <w:szCs w:val="22"/>
        </w:rPr>
      </w:pPr>
      <w:r w:rsidRPr="00B116CE">
        <w:rPr>
          <w:szCs w:val="22"/>
        </w:rPr>
        <w:t>105 CMR 451.123*</w:t>
      </w:r>
      <w:r w:rsidRPr="00B116CE">
        <w:rPr>
          <w:szCs w:val="22"/>
        </w:rPr>
        <w:tab/>
        <w:t>Maintenance: Mold on floor</w:t>
      </w:r>
      <w:r w:rsidR="00CC78B9">
        <w:rPr>
          <w:szCs w:val="22"/>
        </w:rPr>
        <w:t xml:space="preserve"> </w:t>
      </w:r>
      <w:r w:rsidRPr="00B116CE">
        <w:rPr>
          <w:szCs w:val="22"/>
        </w:rPr>
        <w:t>in shower</w:t>
      </w:r>
    </w:p>
    <w:p w14:paraId="0E8850B0" w14:textId="77777777" w:rsidR="00CC78B9" w:rsidRDefault="00CC78B9" w:rsidP="00CC78B9">
      <w:pPr>
        <w:tabs>
          <w:tab w:val="left" w:pos="2880"/>
        </w:tabs>
        <w:rPr>
          <w:szCs w:val="22"/>
        </w:rPr>
      </w:pPr>
      <w:r w:rsidRPr="00B116CE">
        <w:rPr>
          <w:szCs w:val="22"/>
        </w:rPr>
        <w:t>105 CMR 451.123</w:t>
      </w:r>
      <w:r>
        <w:rPr>
          <w:szCs w:val="22"/>
        </w:rPr>
        <w:t>*</w:t>
      </w:r>
      <w:r w:rsidRPr="00B116CE">
        <w:rPr>
          <w:szCs w:val="22"/>
        </w:rPr>
        <w:tab/>
        <w:t xml:space="preserve">Maintenance: Mold on </w:t>
      </w:r>
      <w:r>
        <w:rPr>
          <w:szCs w:val="22"/>
        </w:rPr>
        <w:t>walls</w:t>
      </w:r>
      <w:r w:rsidRPr="00B116CE">
        <w:rPr>
          <w:szCs w:val="22"/>
        </w:rPr>
        <w:t xml:space="preserve"> in shower</w:t>
      </w:r>
    </w:p>
    <w:p w14:paraId="1E8C1EEB" w14:textId="77777777" w:rsidR="00CC78B9" w:rsidRDefault="00CC78B9" w:rsidP="00CC78B9">
      <w:pPr>
        <w:tabs>
          <w:tab w:val="left" w:pos="2880"/>
        </w:tabs>
        <w:rPr>
          <w:color w:val="FF0000"/>
        </w:rPr>
      </w:pPr>
      <w:r w:rsidRPr="00AB5A5E">
        <w:t>105 CMR 451.123</w:t>
      </w:r>
      <w:r w:rsidRPr="00AB5A5E">
        <w:tab/>
      </w:r>
      <w:r w:rsidRPr="00CC78B9">
        <w:rPr>
          <w:color w:val="auto"/>
        </w:rPr>
        <w:t>Maintenance: Sealant damaged on floor in shower</w:t>
      </w:r>
    </w:p>
    <w:p w14:paraId="008AF2F2" w14:textId="77777777" w:rsidR="00CC78B9" w:rsidRDefault="00CC78B9" w:rsidP="00CC78B9">
      <w:pPr>
        <w:tabs>
          <w:tab w:val="left" w:pos="2880"/>
        </w:tabs>
        <w:rPr>
          <w:color w:val="FF0000"/>
        </w:rPr>
      </w:pPr>
      <w:r w:rsidRPr="00AB5A5E">
        <w:t>105 CMR 451.123</w:t>
      </w:r>
      <w:r w:rsidRPr="00AB5A5E">
        <w:tab/>
      </w:r>
      <w:r w:rsidRPr="00CC78B9">
        <w:rPr>
          <w:color w:val="auto"/>
        </w:rPr>
        <w:t xml:space="preserve">Maintenance: Sealant damaged on </w:t>
      </w:r>
      <w:r>
        <w:rPr>
          <w:color w:val="auto"/>
        </w:rPr>
        <w:t>walls</w:t>
      </w:r>
      <w:r w:rsidRPr="00CC78B9">
        <w:rPr>
          <w:color w:val="auto"/>
        </w:rPr>
        <w:t xml:space="preserve"> in shower</w:t>
      </w:r>
    </w:p>
    <w:p w14:paraId="6D96CBA8" w14:textId="77777777" w:rsidR="00CE6718" w:rsidRPr="00B116CE" w:rsidRDefault="00CE6718" w:rsidP="00CE6718">
      <w:pPr>
        <w:tabs>
          <w:tab w:val="left" w:pos="2880"/>
        </w:tabs>
        <w:rPr>
          <w:i/>
          <w:szCs w:val="22"/>
        </w:rPr>
      </w:pPr>
    </w:p>
    <w:p w14:paraId="4D0FF081" w14:textId="77777777" w:rsidR="00CE6718" w:rsidRPr="00B116CE" w:rsidRDefault="00CE6718" w:rsidP="00CE6718">
      <w:pPr>
        <w:tabs>
          <w:tab w:val="left" w:pos="2880"/>
        </w:tabs>
        <w:rPr>
          <w:i/>
          <w:szCs w:val="22"/>
        </w:rPr>
      </w:pPr>
      <w:r w:rsidRPr="00B116CE">
        <w:rPr>
          <w:i/>
          <w:szCs w:val="22"/>
        </w:rPr>
        <w:t>Cells</w:t>
      </w:r>
    </w:p>
    <w:p w14:paraId="778A6FA2" w14:textId="77777777" w:rsidR="00CE6718" w:rsidRDefault="00CE6718" w:rsidP="00CE6718">
      <w:pPr>
        <w:tabs>
          <w:tab w:val="left" w:pos="2880"/>
        </w:tabs>
        <w:rPr>
          <w:szCs w:val="22"/>
        </w:rPr>
      </w:pPr>
      <w:r w:rsidRPr="00B116CE">
        <w:rPr>
          <w:szCs w:val="22"/>
        </w:rPr>
        <w:t>105 CMR 451.320*</w:t>
      </w:r>
      <w:r w:rsidRPr="00B116CE">
        <w:rPr>
          <w:szCs w:val="22"/>
        </w:rPr>
        <w:tab/>
        <w:t>Cell Size: Inadequate floor space in cells, cells double bunked</w:t>
      </w:r>
    </w:p>
    <w:p w14:paraId="14E993D6" w14:textId="77777777" w:rsidR="00CC78B9" w:rsidRPr="00CC78B9" w:rsidRDefault="00CC78B9" w:rsidP="00CC78B9">
      <w:pPr>
        <w:tabs>
          <w:tab w:val="left" w:pos="2880"/>
        </w:tabs>
        <w:rPr>
          <w:color w:val="FF0000"/>
        </w:rPr>
      </w:pPr>
      <w:r w:rsidRPr="00AB5A5E">
        <w:t>105 CMR 451.353</w:t>
      </w:r>
      <w:r w:rsidRPr="00AB5A5E">
        <w:tab/>
        <w:t>Interior Maintenance:</w:t>
      </w:r>
      <w:r>
        <w:t xml:space="preserve"> Window shade damaged in cell # 142</w:t>
      </w:r>
    </w:p>
    <w:p w14:paraId="5FD9477D" w14:textId="77777777" w:rsidR="00CE6718" w:rsidRPr="00B116CE" w:rsidRDefault="00CE6718" w:rsidP="00CE6718">
      <w:pPr>
        <w:rPr>
          <w:szCs w:val="22"/>
        </w:rPr>
      </w:pPr>
    </w:p>
    <w:p w14:paraId="2D9882F1" w14:textId="77777777" w:rsidR="00CE6718" w:rsidRPr="00B116CE" w:rsidRDefault="00CE6718" w:rsidP="00CE6718">
      <w:pPr>
        <w:tabs>
          <w:tab w:val="left" w:pos="2880"/>
        </w:tabs>
        <w:rPr>
          <w:b/>
          <w:szCs w:val="22"/>
        </w:rPr>
      </w:pPr>
      <w:r w:rsidRPr="00B116CE">
        <w:rPr>
          <w:b/>
          <w:szCs w:val="22"/>
        </w:rPr>
        <w:t>2-1</w:t>
      </w:r>
    </w:p>
    <w:p w14:paraId="4EE42D0B" w14:textId="77777777" w:rsidR="00CE6718" w:rsidRPr="00B116CE" w:rsidRDefault="00CE6718" w:rsidP="00CE6718">
      <w:pPr>
        <w:tabs>
          <w:tab w:val="left" w:pos="2880"/>
        </w:tabs>
        <w:rPr>
          <w:szCs w:val="22"/>
        </w:rPr>
      </w:pPr>
    </w:p>
    <w:p w14:paraId="22A0E281" w14:textId="77777777" w:rsidR="00CE6718" w:rsidRPr="00B116CE" w:rsidRDefault="00CE6718" w:rsidP="00CE6718">
      <w:pPr>
        <w:tabs>
          <w:tab w:val="left" w:pos="2880"/>
        </w:tabs>
        <w:rPr>
          <w:i/>
          <w:szCs w:val="22"/>
        </w:rPr>
      </w:pPr>
      <w:r w:rsidRPr="00B116CE">
        <w:rPr>
          <w:i/>
          <w:szCs w:val="22"/>
        </w:rPr>
        <w:t>Cells</w:t>
      </w:r>
    </w:p>
    <w:p w14:paraId="111E2ABC" w14:textId="77777777" w:rsidR="00CE6718" w:rsidRPr="00B116CE" w:rsidRDefault="00CE6718" w:rsidP="00CE6718">
      <w:pPr>
        <w:tabs>
          <w:tab w:val="left" w:pos="2880"/>
        </w:tabs>
        <w:rPr>
          <w:szCs w:val="22"/>
        </w:rPr>
      </w:pPr>
      <w:r w:rsidRPr="00B116CE">
        <w:rPr>
          <w:szCs w:val="22"/>
        </w:rPr>
        <w:t>105 CMR 451.320*</w:t>
      </w:r>
      <w:r w:rsidRPr="00B116CE">
        <w:rPr>
          <w:szCs w:val="22"/>
        </w:rPr>
        <w:tab/>
        <w:t>Cell Size: Inadequate floor space in cells, cells double bunked</w:t>
      </w:r>
    </w:p>
    <w:p w14:paraId="4D5A26CB" w14:textId="77777777" w:rsidR="00CE6718" w:rsidRPr="00B116CE" w:rsidRDefault="00CE6718" w:rsidP="00CE6718">
      <w:pPr>
        <w:tabs>
          <w:tab w:val="left" w:pos="2880"/>
        </w:tabs>
        <w:rPr>
          <w:szCs w:val="22"/>
        </w:rPr>
      </w:pPr>
    </w:p>
    <w:p w14:paraId="168F11F1" w14:textId="77777777" w:rsidR="00CE6718" w:rsidRPr="00B116CE" w:rsidRDefault="00CE6718" w:rsidP="00CE6718">
      <w:pPr>
        <w:tabs>
          <w:tab w:val="left" w:pos="2880"/>
        </w:tabs>
        <w:rPr>
          <w:i/>
          <w:szCs w:val="22"/>
        </w:rPr>
      </w:pPr>
      <w:r w:rsidRPr="00B116CE">
        <w:rPr>
          <w:i/>
          <w:szCs w:val="22"/>
        </w:rPr>
        <w:t>Bathroom</w:t>
      </w:r>
    </w:p>
    <w:p w14:paraId="09AFF603" w14:textId="77777777" w:rsidR="00CE6718" w:rsidRPr="00CC78B9" w:rsidRDefault="00CC78B9" w:rsidP="00CC78B9">
      <w:pPr>
        <w:tabs>
          <w:tab w:val="left" w:pos="2880"/>
        </w:tabs>
        <w:rPr>
          <w:color w:val="FF0000"/>
        </w:rPr>
      </w:pPr>
      <w:r w:rsidRPr="00AB5A5E">
        <w:t>105 CMR 451.123</w:t>
      </w:r>
      <w:r w:rsidRPr="00AB5A5E">
        <w:tab/>
        <w:t xml:space="preserve">Maintenance: </w:t>
      </w:r>
      <w:r w:rsidRPr="00CC78B9">
        <w:rPr>
          <w:color w:val="auto"/>
        </w:rPr>
        <w:t>Radiator damaged</w:t>
      </w:r>
    </w:p>
    <w:p w14:paraId="3E7D920E" w14:textId="77777777" w:rsidR="00CE6718" w:rsidRPr="00B116CE" w:rsidRDefault="00CE6718" w:rsidP="00CE6718">
      <w:pPr>
        <w:tabs>
          <w:tab w:val="left" w:pos="2880"/>
        </w:tabs>
        <w:rPr>
          <w:szCs w:val="22"/>
        </w:rPr>
      </w:pPr>
    </w:p>
    <w:p w14:paraId="7258E911" w14:textId="77777777" w:rsidR="00CE6718" w:rsidRPr="00B116CE" w:rsidRDefault="00CE6718" w:rsidP="00CE6718">
      <w:pPr>
        <w:tabs>
          <w:tab w:val="left" w:pos="2880"/>
        </w:tabs>
        <w:rPr>
          <w:i/>
          <w:szCs w:val="22"/>
        </w:rPr>
      </w:pPr>
      <w:r w:rsidRPr="00B116CE">
        <w:rPr>
          <w:i/>
          <w:szCs w:val="22"/>
        </w:rPr>
        <w:t>Slop Sink (in Bathroom)</w:t>
      </w:r>
    </w:p>
    <w:p w14:paraId="57F2240A" w14:textId="77777777" w:rsidR="00CE6718" w:rsidRPr="00CC78B9" w:rsidRDefault="00CC78B9" w:rsidP="00CC78B9">
      <w:pPr>
        <w:tabs>
          <w:tab w:val="left" w:pos="2880"/>
        </w:tabs>
        <w:rPr>
          <w:color w:val="auto"/>
        </w:rPr>
      </w:pPr>
      <w:r w:rsidRPr="00AB5A5E">
        <w:t>105 CMR 451.123</w:t>
      </w:r>
      <w:r w:rsidRPr="00AB5A5E">
        <w:tab/>
      </w:r>
      <w:r w:rsidRPr="00CC78B9">
        <w:rPr>
          <w:color w:val="auto"/>
        </w:rPr>
        <w:t>Maintenance: Wet mop stored in bucket</w:t>
      </w:r>
    </w:p>
    <w:p w14:paraId="7F5D7F00" w14:textId="77777777" w:rsidR="00CE6718" w:rsidRPr="00B116CE" w:rsidRDefault="00CE6718" w:rsidP="00CE6718">
      <w:pPr>
        <w:tabs>
          <w:tab w:val="left" w:pos="2880"/>
        </w:tabs>
        <w:rPr>
          <w:szCs w:val="22"/>
        </w:rPr>
      </w:pPr>
    </w:p>
    <w:p w14:paraId="40DE2E5E" w14:textId="77777777" w:rsidR="00CE6718" w:rsidRPr="00B116CE" w:rsidRDefault="00CE51CE" w:rsidP="00CE6718">
      <w:pPr>
        <w:tabs>
          <w:tab w:val="left" w:pos="2880"/>
        </w:tabs>
        <w:rPr>
          <w:i/>
          <w:szCs w:val="22"/>
        </w:rPr>
      </w:pPr>
      <w:r w:rsidRPr="00B116CE">
        <w:rPr>
          <w:i/>
          <w:szCs w:val="22"/>
        </w:rPr>
        <w:t>Records</w:t>
      </w:r>
      <w:r w:rsidR="00CC78B9">
        <w:rPr>
          <w:i/>
          <w:szCs w:val="22"/>
        </w:rPr>
        <w:t xml:space="preserve"> Room</w:t>
      </w:r>
    </w:p>
    <w:p w14:paraId="26A5A04B" w14:textId="77777777" w:rsidR="00CE6718" w:rsidRPr="00B116CE" w:rsidRDefault="00CE6718" w:rsidP="00CE6718">
      <w:pPr>
        <w:tabs>
          <w:tab w:val="left" w:pos="2880"/>
        </w:tabs>
        <w:rPr>
          <w:szCs w:val="22"/>
        </w:rPr>
      </w:pPr>
      <w:r w:rsidRPr="00B116CE">
        <w:rPr>
          <w:szCs w:val="22"/>
        </w:rPr>
        <w:tab/>
        <w:t>No Violations Noted</w:t>
      </w:r>
    </w:p>
    <w:p w14:paraId="3B033669" w14:textId="77777777" w:rsidR="00CE51CE" w:rsidRPr="00B116CE" w:rsidRDefault="00CE51CE" w:rsidP="00CE6718">
      <w:pPr>
        <w:tabs>
          <w:tab w:val="left" w:pos="2880"/>
        </w:tabs>
        <w:rPr>
          <w:b/>
          <w:szCs w:val="22"/>
        </w:rPr>
      </w:pPr>
    </w:p>
    <w:p w14:paraId="054B39D5" w14:textId="77777777" w:rsidR="00CE6718" w:rsidRPr="00B116CE" w:rsidRDefault="00CE6718" w:rsidP="00CE6718">
      <w:pPr>
        <w:tabs>
          <w:tab w:val="left" w:pos="2880"/>
        </w:tabs>
        <w:rPr>
          <w:b/>
          <w:szCs w:val="22"/>
        </w:rPr>
      </w:pPr>
      <w:r w:rsidRPr="00B116CE">
        <w:rPr>
          <w:b/>
          <w:szCs w:val="22"/>
        </w:rPr>
        <w:t>2-2</w:t>
      </w:r>
    </w:p>
    <w:p w14:paraId="31F65222" w14:textId="77777777" w:rsidR="00CE6718" w:rsidRPr="00B116CE" w:rsidRDefault="00CE6718" w:rsidP="00CE6718">
      <w:pPr>
        <w:tabs>
          <w:tab w:val="left" w:pos="2880"/>
        </w:tabs>
        <w:rPr>
          <w:i/>
          <w:szCs w:val="22"/>
        </w:rPr>
      </w:pPr>
    </w:p>
    <w:p w14:paraId="51B9AD34" w14:textId="77777777" w:rsidR="00CE6718" w:rsidRPr="00B116CE" w:rsidRDefault="00CE6718" w:rsidP="00CE6718">
      <w:pPr>
        <w:tabs>
          <w:tab w:val="left" w:pos="2880"/>
        </w:tabs>
        <w:rPr>
          <w:i/>
          <w:szCs w:val="22"/>
        </w:rPr>
      </w:pPr>
      <w:r w:rsidRPr="00B116CE">
        <w:rPr>
          <w:i/>
          <w:szCs w:val="22"/>
        </w:rPr>
        <w:t>Showers</w:t>
      </w:r>
    </w:p>
    <w:p w14:paraId="5B368F56" w14:textId="77777777" w:rsidR="00CE51CE" w:rsidRPr="00CC78B9" w:rsidRDefault="00CC78B9" w:rsidP="00CC78B9">
      <w:pPr>
        <w:ind w:left="2160" w:firstLine="720"/>
      </w:pPr>
      <w:r>
        <w:t xml:space="preserve">Unable to </w:t>
      </w:r>
      <w:r w:rsidRPr="00CC78B9">
        <w:rPr>
          <w:color w:val="auto"/>
        </w:rPr>
        <w:t>Inspect – In Use</w:t>
      </w:r>
    </w:p>
    <w:p w14:paraId="5725C236" w14:textId="77777777" w:rsidR="00CE6718" w:rsidRPr="00B116CE" w:rsidRDefault="00CE6718" w:rsidP="00CE6718">
      <w:pPr>
        <w:tabs>
          <w:tab w:val="left" w:pos="2880"/>
        </w:tabs>
        <w:rPr>
          <w:szCs w:val="22"/>
        </w:rPr>
      </w:pPr>
    </w:p>
    <w:p w14:paraId="5E988801" w14:textId="77777777" w:rsidR="00CE6718" w:rsidRPr="00B116CE" w:rsidRDefault="00CE6718" w:rsidP="00CE6718">
      <w:pPr>
        <w:ind w:left="2880" w:hanging="2880"/>
        <w:rPr>
          <w:i/>
          <w:szCs w:val="22"/>
        </w:rPr>
      </w:pPr>
      <w:r w:rsidRPr="00B116CE">
        <w:rPr>
          <w:i/>
          <w:szCs w:val="22"/>
        </w:rPr>
        <w:t>Bathroom</w:t>
      </w:r>
    </w:p>
    <w:p w14:paraId="1CA667E8" w14:textId="77777777" w:rsidR="00CE6718" w:rsidRDefault="00CC78B9" w:rsidP="00CC78B9">
      <w:pPr>
        <w:tabs>
          <w:tab w:val="left" w:pos="2880"/>
        </w:tabs>
        <w:rPr>
          <w:color w:val="auto"/>
        </w:rPr>
      </w:pPr>
      <w:r w:rsidRPr="00AB5A5E">
        <w:t>105 CMR 451.123</w:t>
      </w:r>
      <w:r w:rsidRPr="00AB5A5E">
        <w:tab/>
      </w:r>
      <w:r w:rsidRPr="00131097">
        <w:rPr>
          <w:color w:val="auto"/>
        </w:rPr>
        <w:t>Maintenance: Partition bracket rusted</w:t>
      </w:r>
      <w:r w:rsidR="00131097" w:rsidRPr="00131097">
        <w:rPr>
          <w:color w:val="auto"/>
        </w:rPr>
        <w:t xml:space="preserve"> near urinal</w:t>
      </w:r>
    </w:p>
    <w:p w14:paraId="36ECE515" w14:textId="77777777" w:rsidR="00131097" w:rsidRPr="00131097" w:rsidRDefault="00131097" w:rsidP="00CC78B9">
      <w:pPr>
        <w:tabs>
          <w:tab w:val="left" w:pos="2880"/>
        </w:tabs>
        <w:rPr>
          <w:color w:val="FF0000"/>
        </w:rPr>
      </w:pPr>
      <w:r w:rsidRPr="00AB5A5E">
        <w:t>105 CMR 451.123</w:t>
      </w:r>
      <w:r w:rsidRPr="00AB5A5E">
        <w:tab/>
        <w:t>Maintenance</w:t>
      </w:r>
      <w:r w:rsidRPr="00131097">
        <w:rPr>
          <w:color w:val="auto"/>
        </w:rPr>
        <w:t>: Hand dryer out-of-order</w:t>
      </w:r>
    </w:p>
    <w:p w14:paraId="391D1A24" w14:textId="77777777" w:rsidR="00CE6718" w:rsidRPr="00B116CE" w:rsidRDefault="00CE6718" w:rsidP="00CE6718">
      <w:pPr>
        <w:tabs>
          <w:tab w:val="left" w:pos="2880"/>
        </w:tabs>
        <w:rPr>
          <w:szCs w:val="22"/>
        </w:rPr>
      </w:pPr>
    </w:p>
    <w:p w14:paraId="2C80A3CE" w14:textId="77777777" w:rsidR="00131097" w:rsidRDefault="00131097" w:rsidP="00CE6718">
      <w:pPr>
        <w:tabs>
          <w:tab w:val="left" w:pos="2880"/>
        </w:tabs>
        <w:rPr>
          <w:i/>
          <w:szCs w:val="22"/>
        </w:rPr>
      </w:pPr>
    </w:p>
    <w:p w14:paraId="5E18EFAC" w14:textId="77777777" w:rsidR="00131097" w:rsidRDefault="00131097" w:rsidP="00CE6718">
      <w:pPr>
        <w:tabs>
          <w:tab w:val="left" w:pos="2880"/>
        </w:tabs>
        <w:rPr>
          <w:i/>
          <w:szCs w:val="22"/>
        </w:rPr>
      </w:pPr>
    </w:p>
    <w:p w14:paraId="7DAF9184" w14:textId="77777777" w:rsidR="00CE6718" w:rsidRPr="00B116CE" w:rsidRDefault="00CE6718" w:rsidP="00CE6718">
      <w:pPr>
        <w:tabs>
          <w:tab w:val="left" w:pos="2880"/>
        </w:tabs>
        <w:rPr>
          <w:i/>
          <w:szCs w:val="22"/>
        </w:rPr>
      </w:pPr>
      <w:r w:rsidRPr="00B116CE">
        <w:rPr>
          <w:i/>
          <w:szCs w:val="22"/>
        </w:rPr>
        <w:lastRenderedPageBreak/>
        <w:t>Cells</w:t>
      </w:r>
    </w:p>
    <w:p w14:paraId="536E74B4" w14:textId="77777777" w:rsidR="00CE6718" w:rsidRDefault="00CE6718" w:rsidP="00CE6718">
      <w:pPr>
        <w:tabs>
          <w:tab w:val="left" w:pos="2880"/>
        </w:tabs>
        <w:rPr>
          <w:szCs w:val="22"/>
        </w:rPr>
      </w:pPr>
      <w:r w:rsidRPr="00B116CE">
        <w:rPr>
          <w:szCs w:val="22"/>
        </w:rPr>
        <w:t>105 CMR 451.320*</w:t>
      </w:r>
      <w:r w:rsidRPr="00B116CE">
        <w:rPr>
          <w:szCs w:val="22"/>
        </w:rPr>
        <w:tab/>
        <w:t>Cell Size: Inadequate floor space in cells, cells double bunked</w:t>
      </w:r>
    </w:p>
    <w:p w14:paraId="4F80120E" w14:textId="77777777" w:rsidR="00CE6718" w:rsidRPr="00B116CE" w:rsidRDefault="00CE6718" w:rsidP="00CE6718">
      <w:pPr>
        <w:tabs>
          <w:tab w:val="left" w:pos="2880"/>
        </w:tabs>
        <w:rPr>
          <w:szCs w:val="22"/>
        </w:rPr>
      </w:pPr>
    </w:p>
    <w:p w14:paraId="7F4175CE" w14:textId="77777777" w:rsidR="00CE6718" w:rsidRPr="00B116CE" w:rsidRDefault="00CE6718" w:rsidP="00CE6718">
      <w:pPr>
        <w:tabs>
          <w:tab w:val="left" w:pos="2880"/>
        </w:tabs>
        <w:rPr>
          <w:b/>
          <w:szCs w:val="22"/>
        </w:rPr>
      </w:pPr>
      <w:r w:rsidRPr="00B116CE">
        <w:rPr>
          <w:b/>
          <w:szCs w:val="22"/>
        </w:rPr>
        <w:t>2-3</w:t>
      </w:r>
    </w:p>
    <w:p w14:paraId="0D514E0F" w14:textId="77777777" w:rsidR="00CE6718" w:rsidRPr="00B116CE" w:rsidRDefault="00CE6718" w:rsidP="00CE6718">
      <w:pPr>
        <w:tabs>
          <w:tab w:val="left" w:pos="2880"/>
        </w:tabs>
        <w:rPr>
          <w:i/>
          <w:szCs w:val="22"/>
        </w:rPr>
      </w:pPr>
    </w:p>
    <w:p w14:paraId="032C506C" w14:textId="77777777" w:rsidR="00CE6718" w:rsidRPr="00B116CE" w:rsidRDefault="00CE6718" w:rsidP="00CE6718">
      <w:pPr>
        <w:tabs>
          <w:tab w:val="left" w:pos="2880"/>
        </w:tabs>
        <w:rPr>
          <w:i/>
          <w:szCs w:val="22"/>
        </w:rPr>
      </w:pPr>
      <w:r w:rsidRPr="00B116CE">
        <w:rPr>
          <w:i/>
          <w:szCs w:val="22"/>
        </w:rPr>
        <w:t>2</w:t>
      </w:r>
      <w:r w:rsidRPr="00B116CE">
        <w:rPr>
          <w:i/>
          <w:szCs w:val="22"/>
          <w:vertAlign w:val="superscript"/>
        </w:rPr>
        <w:t>nd</w:t>
      </w:r>
      <w:r w:rsidRPr="00B116CE">
        <w:rPr>
          <w:i/>
          <w:szCs w:val="22"/>
        </w:rPr>
        <w:t xml:space="preserve"> Floor Laundry</w:t>
      </w:r>
    </w:p>
    <w:p w14:paraId="5615F0D6" w14:textId="77777777" w:rsidR="00CE6718" w:rsidRPr="00B116CE" w:rsidRDefault="00CE6718" w:rsidP="00CE6718">
      <w:pPr>
        <w:tabs>
          <w:tab w:val="left" w:pos="2880"/>
        </w:tabs>
        <w:rPr>
          <w:szCs w:val="22"/>
        </w:rPr>
      </w:pPr>
      <w:r w:rsidRPr="00B116CE">
        <w:rPr>
          <w:szCs w:val="22"/>
        </w:rPr>
        <w:tab/>
        <w:t>No Violations Noted</w:t>
      </w:r>
    </w:p>
    <w:p w14:paraId="22C52507" w14:textId="77777777" w:rsidR="00CE6718" w:rsidRPr="00B116CE" w:rsidRDefault="00CE6718" w:rsidP="00CE6718">
      <w:pPr>
        <w:tabs>
          <w:tab w:val="left" w:pos="2880"/>
        </w:tabs>
        <w:rPr>
          <w:i/>
          <w:szCs w:val="22"/>
        </w:rPr>
      </w:pPr>
    </w:p>
    <w:p w14:paraId="002A3B83" w14:textId="77777777" w:rsidR="00CE6718" w:rsidRPr="00B116CE" w:rsidRDefault="00CE6718" w:rsidP="00CE6718">
      <w:pPr>
        <w:tabs>
          <w:tab w:val="left" w:pos="2880"/>
        </w:tabs>
        <w:rPr>
          <w:i/>
          <w:szCs w:val="22"/>
        </w:rPr>
      </w:pPr>
      <w:r w:rsidRPr="00B116CE">
        <w:rPr>
          <w:i/>
          <w:szCs w:val="22"/>
        </w:rPr>
        <w:t>Operations</w:t>
      </w:r>
    </w:p>
    <w:p w14:paraId="6F39CC61" w14:textId="77777777" w:rsidR="00CE6718" w:rsidRPr="00B116CE" w:rsidRDefault="00CE6718" w:rsidP="00CE6718">
      <w:pPr>
        <w:tabs>
          <w:tab w:val="left" w:pos="2880"/>
        </w:tabs>
        <w:rPr>
          <w:szCs w:val="22"/>
        </w:rPr>
      </w:pPr>
      <w:r w:rsidRPr="00B116CE">
        <w:rPr>
          <w:szCs w:val="22"/>
        </w:rPr>
        <w:tab/>
        <w:t>No Violations Noted</w:t>
      </w:r>
    </w:p>
    <w:p w14:paraId="1762A37F" w14:textId="77777777" w:rsidR="00B116CE" w:rsidRDefault="00B116CE" w:rsidP="00CE6718">
      <w:pPr>
        <w:tabs>
          <w:tab w:val="left" w:pos="2880"/>
        </w:tabs>
        <w:rPr>
          <w:i/>
          <w:szCs w:val="22"/>
        </w:rPr>
      </w:pPr>
    </w:p>
    <w:p w14:paraId="3E27038C" w14:textId="77777777" w:rsidR="00CE6718" w:rsidRPr="00B116CE" w:rsidRDefault="00CE6718" w:rsidP="00CE6718">
      <w:pPr>
        <w:tabs>
          <w:tab w:val="left" w:pos="2880"/>
        </w:tabs>
        <w:rPr>
          <w:i/>
          <w:szCs w:val="22"/>
        </w:rPr>
      </w:pPr>
      <w:r w:rsidRPr="00B116CE">
        <w:rPr>
          <w:i/>
          <w:szCs w:val="22"/>
        </w:rPr>
        <w:t>Showers</w:t>
      </w:r>
    </w:p>
    <w:p w14:paraId="79BFE57A" w14:textId="77777777" w:rsidR="00131097" w:rsidRDefault="00131097" w:rsidP="006D74DA">
      <w:pPr>
        <w:ind w:left="2160" w:firstLine="720"/>
      </w:pPr>
      <w:r>
        <w:t xml:space="preserve">Unable to </w:t>
      </w:r>
      <w:r w:rsidRPr="00131097">
        <w:rPr>
          <w:color w:val="auto"/>
        </w:rPr>
        <w:t>Inspect – Under Construction</w:t>
      </w:r>
    </w:p>
    <w:p w14:paraId="51D36E6F" w14:textId="77777777" w:rsidR="000078A9" w:rsidRDefault="000078A9" w:rsidP="00CE6718">
      <w:pPr>
        <w:tabs>
          <w:tab w:val="left" w:pos="2880"/>
        </w:tabs>
        <w:rPr>
          <w:i/>
          <w:szCs w:val="22"/>
        </w:rPr>
      </w:pPr>
    </w:p>
    <w:p w14:paraId="37406E91" w14:textId="77777777" w:rsidR="00CE6718" w:rsidRPr="00B116CE" w:rsidRDefault="00CE6718" w:rsidP="00CE6718">
      <w:pPr>
        <w:tabs>
          <w:tab w:val="left" w:pos="2880"/>
        </w:tabs>
        <w:rPr>
          <w:i/>
          <w:szCs w:val="22"/>
        </w:rPr>
      </w:pPr>
      <w:r w:rsidRPr="00B116CE">
        <w:rPr>
          <w:i/>
          <w:szCs w:val="22"/>
        </w:rPr>
        <w:t>Bathroom</w:t>
      </w:r>
    </w:p>
    <w:p w14:paraId="3DDE8D23" w14:textId="77777777" w:rsidR="00CE51CE" w:rsidRPr="00131097" w:rsidRDefault="00131097" w:rsidP="00131097">
      <w:pPr>
        <w:tabs>
          <w:tab w:val="left" w:pos="2880"/>
        </w:tabs>
        <w:rPr>
          <w:color w:val="FF0000"/>
        </w:rPr>
      </w:pPr>
      <w:r w:rsidRPr="00AB5A5E">
        <w:t>105 CMR 451.123</w:t>
      </w:r>
      <w:r w:rsidRPr="00AB5A5E">
        <w:tab/>
      </w:r>
      <w:r w:rsidRPr="00131097">
        <w:rPr>
          <w:color w:val="auto"/>
        </w:rPr>
        <w:t>Maintenance: Ceiling dirty</w:t>
      </w:r>
    </w:p>
    <w:p w14:paraId="1DD9571A" w14:textId="77777777" w:rsidR="00CE6718" w:rsidRPr="00B116CE" w:rsidRDefault="00CE6718" w:rsidP="00CE6718">
      <w:pPr>
        <w:tabs>
          <w:tab w:val="left" w:pos="2880"/>
        </w:tabs>
        <w:rPr>
          <w:szCs w:val="22"/>
        </w:rPr>
      </w:pPr>
    </w:p>
    <w:p w14:paraId="35EF3CB0" w14:textId="77777777" w:rsidR="00CE6718" w:rsidRPr="00B116CE" w:rsidRDefault="00CE6718" w:rsidP="00CE6718">
      <w:pPr>
        <w:tabs>
          <w:tab w:val="left" w:pos="2880"/>
        </w:tabs>
        <w:rPr>
          <w:i/>
          <w:szCs w:val="22"/>
        </w:rPr>
      </w:pPr>
      <w:r w:rsidRPr="00B116CE">
        <w:rPr>
          <w:i/>
          <w:szCs w:val="22"/>
        </w:rPr>
        <w:t>Cells</w:t>
      </w:r>
    </w:p>
    <w:p w14:paraId="35F80747" w14:textId="77777777" w:rsidR="00CE6718" w:rsidRPr="00B116CE" w:rsidRDefault="00CE6718" w:rsidP="00CE6718">
      <w:pPr>
        <w:tabs>
          <w:tab w:val="left" w:pos="2880"/>
        </w:tabs>
        <w:rPr>
          <w:szCs w:val="22"/>
        </w:rPr>
      </w:pPr>
      <w:r w:rsidRPr="00B116CE">
        <w:rPr>
          <w:szCs w:val="22"/>
        </w:rPr>
        <w:t>105 CMR 451.320*</w:t>
      </w:r>
      <w:r w:rsidRPr="00B116CE">
        <w:rPr>
          <w:szCs w:val="22"/>
        </w:rPr>
        <w:tab/>
        <w:t>Cell Size: Inadequate floor space in cells, cells double bunked</w:t>
      </w:r>
    </w:p>
    <w:p w14:paraId="073BF262" w14:textId="77777777" w:rsidR="00CE6718" w:rsidRPr="00B116CE" w:rsidRDefault="00CE6718" w:rsidP="00CE6718">
      <w:pPr>
        <w:tabs>
          <w:tab w:val="left" w:pos="2880"/>
        </w:tabs>
        <w:rPr>
          <w:b/>
          <w:szCs w:val="22"/>
        </w:rPr>
      </w:pPr>
    </w:p>
    <w:p w14:paraId="21CE46EF" w14:textId="77777777" w:rsidR="00CE6718" w:rsidRPr="00B116CE" w:rsidRDefault="00CE6718" w:rsidP="00CE6718">
      <w:pPr>
        <w:tabs>
          <w:tab w:val="left" w:pos="2880"/>
        </w:tabs>
        <w:rPr>
          <w:b/>
          <w:szCs w:val="22"/>
        </w:rPr>
      </w:pPr>
      <w:r w:rsidRPr="00B116CE">
        <w:rPr>
          <w:b/>
          <w:szCs w:val="22"/>
        </w:rPr>
        <w:t>2-4</w:t>
      </w:r>
    </w:p>
    <w:p w14:paraId="0184148C" w14:textId="77777777" w:rsidR="00CE6718" w:rsidRPr="00B116CE" w:rsidRDefault="00CE6718" w:rsidP="00CE6718">
      <w:pPr>
        <w:tabs>
          <w:tab w:val="left" w:pos="2880"/>
        </w:tabs>
        <w:rPr>
          <w:b/>
          <w:szCs w:val="22"/>
        </w:rPr>
      </w:pPr>
    </w:p>
    <w:p w14:paraId="4314EA8B" w14:textId="77777777" w:rsidR="00CE6718" w:rsidRPr="00B116CE" w:rsidRDefault="00CE6718" w:rsidP="00CE6718">
      <w:pPr>
        <w:tabs>
          <w:tab w:val="left" w:pos="2880"/>
        </w:tabs>
        <w:rPr>
          <w:i/>
          <w:szCs w:val="22"/>
        </w:rPr>
      </w:pPr>
      <w:r w:rsidRPr="00B116CE">
        <w:rPr>
          <w:i/>
          <w:szCs w:val="22"/>
        </w:rPr>
        <w:t>Bathroom</w:t>
      </w:r>
    </w:p>
    <w:p w14:paraId="1476AC5E" w14:textId="77777777" w:rsidR="00CE6718" w:rsidRPr="00B116CE" w:rsidRDefault="00CE51CE" w:rsidP="00CE51CE">
      <w:pPr>
        <w:tabs>
          <w:tab w:val="left" w:pos="2880"/>
        </w:tabs>
        <w:rPr>
          <w:szCs w:val="22"/>
        </w:rPr>
      </w:pPr>
      <w:r w:rsidRPr="00B116CE">
        <w:rPr>
          <w:szCs w:val="22"/>
        </w:rPr>
        <w:tab/>
        <w:t>No Violations Noted</w:t>
      </w:r>
    </w:p>
    <w:p w14:paraId="27BF573C" w14:textId="77777777" w:rsidR="00CE6718" w:rsidRPr="00B116CE" w:rsidRDefault="00CE6718" w:rsidP="00CE6718">
      <w:pPr>
        <w:tabs>
          <w:tab w:val="left" w:pos="2880"/>
        </w:tabs>
        <w:rPr>
          <w:szCs w:val="22"/>
        </w:rPr>
      </w:pPr>
    </w:p>
    <w:p w14:paraId="72825E67" w14:textId="77777777" w:rsidR="00CE6718" w:rsidRPr="00B116CE" w:rsidRDefault="00CE6718" w:rsidP="00CE6718">
      <w:pPr>
        <w:tabs>
          <w:tab w:val="left" w:pos="2880"/>
        </w:tabs>
        <w:rPr>
          <w:i/>
          <w:szCs w:val="22"/>
        </w:rPr>
      </w:pPr>
      <w:r w:rsidRPr="00B116CE">
        <w:rPr>
          <w:i/>
          <w:szCs w:val="22"/>
        </w:rPr>
        <w:t>Cells</w:t>
      </w:r>
    </w:p>
    <w:p w14:paraId="0E6C8BCF" w14:textId="77777777" w:rsidR="00CE6718" w:rsidRPr="00B116CE" w:rsidRDefault="00CE6718" w:rsidP="00CE6718">
      <w:pPr>
        <w:tabs>
          <w:tab w:val="left" w:pos="2880"/>
        </w:tabs>
        <w:rPr>
          <w:szCs w:val="22"/>
        </w:rPr>
      </w:pPr>
      <w:r w:rsidRPr="00B116CE">
        <w:rPr>
          <w:szCs w:val="22"/>
        </w:rPr>
        <w:t>105 CMR 451.320*</w:t>
      </w:r>
      <w:r w:rsidRPr="00B116CE">
        <w:rPr>
          <w:szCs w:val="22"/>
        </w:rPr>
        <w:tab/>
        <w:t>Cell Size: Inadequate floor space in all cells, cells double bunked</w:t>
      </w:r>
    </w:p>
    <w:p w14:paraId="753C375F" w14:textId="77777777" w:rsidR="00CE6718" w:rsidRPr="00B116CE" w:rsidRDefault="00CE6718" w:rsidP="00CE6718">
      <w:pPr>
        <w:tabs>
          <w:tab w:val="left" w:pos="2880"/>
        </w:tabs>
        <w:rPr>
          <w:szCs w:val="22"/>
        </w:rPr>
      </w:pPr>
    </w:p>
    <w:p w14:paraId="22253A0A" w14:textId="77777777" w:rsidR="00CE6718" w:rsidRPr="00B116CE" w:rsidRDefault="00CE6718" w:rsidP="00CE6718">
      <w:pPr>
        <w:pStyle w:val="NormalWeb"/>
        <w:spacing w:before="0" w:beforeAutospacing="0" w:after="0" w:afterAutospacing="0"/>
        <w:ind w:left="2880" w:hanging="2880"/>
        <w:rPr>
          <w:b/>
          <w:szCs w:val="22"/>
          <w:u w:val="single"/>
        </w:rPr>
      </w:pPr>
      <w:r w:rsidRPr="00B116CE">
        <w:rPr>
          <w:b/>
          <w:szCs w:val="22"/>
          <w:u w:val="single"/>
        </w:rPr>
        <w:t>DUMPSTER AREA</w:t>
      </w:r>
    </w:p>
    <w:p w14:paraId="0930554C" w14:textId="77777777" w:rsidR="00CE6718" w:rsidRPr="00131097" w:rsidRDefault="00131097" w:rsidP="00131097">
      <w:pPr>
        <w:tabs>
          <w:tab w:val="left" w:pos="2880"/>
        </w:tabs>
      </w:pPr>
      <w:r w:rsidRPr="004C05A2">
        <w:tab/>
        <w:t>No Violations</w:t>
      </w:r>
      <w:r>
        <w:t xml:space="preserve"> Noted</w:t>
      </w:r>
    </w:p>
    <w:p w14:paraId="1E44F8E9" w14:textId="77777777" w:rsidR="00CE51CE" w:rsidRPr="00B116CE" w:rsidRDefault="00CE51CE" w:rsidP="00CE6718">
      <w:pPr>
        <w:tabs>
          <w:tab w:val="left" w:pos="2880"/>
        </w:tabs>
        <w:rPr>
          <w:b/>
          <w:szCs w:val="22"/>
          <w:u w:val="single"/>
        </w:rPr>
      </w:pPr>
    </w:p>
    <w:p w14:paraId="570DD43E" w14:textId="77777777" w:rsidR="00CE6718" w:rsidRPr="00B116CE" w:rsidRDefault="00CE6718" w:rsidP="00CE6718">
      <w:pPr>
        <w:tabs>
          <w:tab w:val="left" w:pos="2880"/>
        </w:tabs>
        <w:rPr>
          <w:b/>
          <w:szCs w:val="22"/>
          <w:u w:val="single"/>
        </w:rPr>
      </w:pPr>
      <w:r w:rsidRPr="00B116CE">
        <w:rPr>
          <w:b/>
          <w:szCs w:val="22"/>
          <w:u w:val="single"/>
        </w:rPr>
        <w:t>GYM</w:t>
      </w:r>
    </w:p>
    <w:p w14:paraId="489420F2" w14:textId="77777777" w:rsidR="00CE6718" w:rsidRPr="00131097" w:rsidRDefault="00131097" w:rsidP="00B116CE">
      <w:pPr>
        <w:tabs>
          <w:tab w:val="left" w:pos="2880"/>
        </w:tabs>
        <w:rPr>
          <w:color w:val="FF0000"/>
        </w:rPr>
      </w:pPr>
      <w:r w:rsidRPr="00AB5A5E">
        <w:t>105 CMR 451.350</w:t>
      </w:r>
      <w:r w:rsidRPr="00AB5A5E">
        <w:tab/>
        <w:t>Str</w:t>
      </w:r>
      <w:r>
        <w:t xml:space="preserve">uctural </w:t>
      </w:r>
      <w:r w:rsidRPr="00131097">
        <w:rPr>
          <w:color w:val="auto"/>
        </w:rPr>
        <w:t xml:space="preserve">Maintenance: Bottom of </w:t>
      </w:r>
      <w:r>
        <w:rPr>
          <w:color w:val="auto"/>
        </w:rPr>
        <w:t xml:space="preserve">exterior </w:t>
      </w:r>
      <w:r w:rsidRPr="00131097">
        <w:rPr>
          <w:color w:val="auto"/>
        </w:rPr>
        <w:t>door frame damaged</w:t>
      </w:r>
    </w:p>
    <w:p w14:paraId="75C0B642" w14:textId="77777777" w:rsidR="00131097" w:rsidRDefault="00131097">
      <w:pPr>
        <w:tabs>
          <w:tab w:val="left" w:pos="2880"/>
        </w:tabs>
        <w:rPr>
          <w:szCs w:val="22"/>
        </w:rPr>
      </w:pPr>
    </w:p>
    <w:p w14:paraId="7D1CF3B7" w14:textId="77777777" w:rsidR="00131097" w:rsidRPr="00B116CE" w:rsidRDefault="00B8532E" w:rsidP="00131097">
      <w:pPr>
        <w:tabs>
          <w:tab w:val="left" w:pos="2880"/>
        </w:tabs>
        <w:rPr>
          <w:b/>
          <w:szCs w:val="22"/>
          <w:u w:val="single"/>
        </w:rPr>
      </w:pPr>
      <w:r>
        <w:rPr>
          <w:b/>
          <w:szCs w:val="22"/>
          <w:u w:val="single"/>
        </w:rPr>
        <w:t>BUILDING # 14</w:t>
      </w:r>
    </w:p>
    <w:p w14:paraId="5ABEA97E" w14:textId="77777777" w:rsidR="00131097" w:rsidRDefault="00B8532E">
      <w:pPr>
        <w:tabs>
          <w:tab w:val="left" w:pos="2880"/>
        </w:tabs>
        <w:rPr>
          <w:color w:val="auto"/>
        </w:rPr>
      </w:pPr>
      <w:r w:rsidRPr="00AB5A5E">
        <w:t>105 CMR 451.350</w:t>
      </w:r>
      <w:r w:rsidRPr="00AB5A5E">
        <w:tab/>
        <w:t>Str</w:t>
      </w:r>
      <w:r>
        <w:t>uctural Maintenance</w:t>
      </w:r>
      <w:r w:rsidRPr="00B8532E">
        <w:rPr>
          <w:color w:val="auto"/>
        </w:rPr>
        <w:t>: Roof soffit damaged</w:t>
      </w:r>
    </w:p>
    <w:p w14:paraId="5F7923E8" w14:textId="77777777" w:rsidR="00B8532E" w:rsidRDefault="00B8532E">
      <w:pPr>
        <w:tabs>
          <w:tab w:val="left" w:pos="2880"/>
        </w:tabs>
        <w:rPr>
          <w:color w:val="auto"/>
        </w:rPr>
      </w:pPr>
    </w:p>
    <w:p w14:paraId="45637304" w14:textId="77777777" w:rsidR="00B8532E" w:rsidRPr="00B8532E" w:rsidRDefault="00B8532E" w:rsidP="00B8532E">
      <w:pPr>
        <w:tabs>
          <w:tab w:val="left" w:pos="2880"/>
        </w:tabs>
        <w:rPr>
          <w:bCs/>
          <w:i/>
          <w:iCs/>
          <w:szCs w:val="22"/>
        </w:rPr>
      </w:pPr>
      <w:r w:rsidRPr="00B8532E">
        <w:rPr>
          <w:bCs/>
          <w:i/>
          <w:iCs/>
          <w:szCs w:val="22"/>
        </w:rPr>
        <w:t>Classifications</w:t>
      </w:r>
    </w:p>
    <w:p w14:paraId="13404456" w14:textId="77777777" w:rsidR="00B8532E" w:rsidRPr="00B8532E" w:rsidRDefault="00B8532E">
      <w:pPr>
        <w:tabs>
          <w:tab w:val="left" w:pos="2880"/>
        </w:tabs>
        <w:rPr>
          <w:szCs w:val="22"/>
        </w:rPr>
      </w:pPr>
      <w:r w:rsidRPr="00B116CE">
        <w:rPr>
          <w:szCs w:val="22"/>
        </w:rPr>
        <w:tab/>
        <w:t>No Violations Noted</w:t>
      </w:r>
    </w:p>
    <w:p w14:paraId="238A4F97" w14:textId="77777777" w:rsidR="00CE6718" w:rsidRPr="00B116CE" w:rsidRDefault="00CE6718" w:rsidP="00CE6718">
      <w:pPr>
        <w:rPr>
          <w:b/>
          <w:szCs w:val="22"/>
          <w:u w:val="single"/>
        </w:rPr>
      </w:pPr>
    </w:p>
    <w:p w14:paraId="0C1C1E1D" w14:textId="77777777" w:rsidR="00CE6718" w:rsidRPr="00B116CE" w:rsidRDefault="00CE6718" w:rsidP="00CE6718">
      <w:pPr>
        <w:rPr>
          <w:b/>
          <w:szCs w:val="22"/>
          <w:u w:val="single"/>
        </w:rPr>
      </w:pPr>
      <w:r w:rsidRPr="00B116CE">
        <w:rPr>
          <w:b/>
          <w:szCs w:val="22"/>
          <w:u w:val="single"/>
        </w:rPr>
        <w:t>Observations and Recommendations</w:t>
      </w:r>
    </w:p>
    <w:p w14:paraId="2DBBF23D" w14:textId="77777777" w:rsidR="00CE6718" w:rsidRPr="00B116CE" w:rsidRDefault="00CE6718" w:rsidP="00CE6718">
      <w:pPr>
        <w:rPr>
          <w:szCs w:val="22"/>
        </w:rPr>
      </w:pPr>
    </w:p>
    <w:p w14:paraId="1E48CE60" w14:textId="77777777" w:rsidR="00CE6718" w:rsidRPr="00B116CE" w:rsidRDefault="00CE6718" w:rsidP="00CE6718">
      <w:pPr>
        <w:numPr>
          <w:ilvl w:val="0"/>
          <w:numId w:val="2"/>
        </w:numPr>
        <w:rPr>
          <w:szCs w:val="22"/>
        </w:rPr>
      </w:pPr>
      <w:r w:rsidRPr="00B116CE">
        <w:rPr>
          <w:szCs w:val="22"/>
        </w:rPr>
        <w:t xml:space="preserve">The inmate population was </w:t>
      </w:r>
      <w:r w:rsidR="00B8532E">
        <w:rPr>
          <w:szCs w:val="22"/>
        </w:rPr>
        <w:t>83</w:t>
      </w:r>
      <w:r w:rsidRPr="00B116CE">
        <w:rPr>
          <w:szCs w:val="22"/>
        </w:rPr>
        <w:t xml:space="preserve"> at the time of inspection.</w:t>
      </w:r>
    </w:p>
    <w:p w14:paraId="6A2205E6" w14:textId="77777777" w:rsidR="00CE6718" w:rsidRPr="00B116CE" w:rsidRDefault="00CE6718" w:rsidP="00CE6718">
      <w:pPr>
        <w:rPr>
          <w:szCs w:val="22"/>
        </w:rPr>
      </w:pPr>
    </w:p>
    <w:p w14:paraId="36493E45" w14:textId="77777777" w:rsidR="00B8532E" w:rsidRDefault="00B8532E" w:rsidP="00CE6718">
      <w:pPr>
        <w:rPr>
          <w:szCs w:val="22"/>
        </w:rPr>
      </w:pPr>
    </w:p>
    <w:p w14:paraId="32E69E41" w14:textId="77777777" w:rsidR="00B8532E" w:rsidRDefault="00B8532E" w:rsidP="00CE6718">
      <w:pPr>
        <w:rPr>
          <w:szCs w:val="22"/>
        </w:rPr>
      </w:pPr>
    </w:p>
    <w:p w14:paraId="5451FE80" w14:textId="77777777" w:rsidR="00B8532E" w:rsidRDefault="00B8532E" w:rsidP="00CE6718">
      <w:pPr>
        <w:rPr>
          <w:szCs w:val="22"/>
        </w:rPr>
      </w:pPr>
    </w:p>
    <w:p w14:paraId="689D5B00" w14:textId="77777777" w:rsidR="00B8532E" w:rsidRDefault="00B8532E" w:rsidP="00CE6718">
      <w:pPr>
        <w:rPr>
          <w:szCs w:val="22"/>
        </w:rPr>
      </w:pPr>
    </w:p>
    <w:p w14:paraId="77B8FB6B" w14:textId="77777777" w:rsidR="00B8532E" w:rsidRDefault="00B8532E" w:rsidP="00CE6718">
      <w:pPr>
        <w:rPr>
          <w:szCs w:val="22"/>
        </w:rPr>
      </w:pPr>
    </w:p>
    <w:p w14:paraId="0E9231B5" w14:textId="77777777" w:rsidR="00B8532E" w:rsidRDefault="00B8532E" w:rsidP="00CE6718">
      <w:pPr>
        <w:rPr>
          <w:szCs w:val="22"/>
        </w:rPr>
      </w:pPr>
    </w:p>
    <w:p w14:paraId="1989ADB8" w14:textId="77777777" w:rsidR="00B8532E" w:rsidRDefault="00B8532E" w:rsidP="00CE6718">
      <w:pPr>
        <w:rPr>
          <w:szCs w:val="22"/>
        </w:rPr>
      </w:pPr>
    </w:p>
    <w:p w14:paraId="51DA31D3" w14:textId="77777777" w:rsidR="00B8532E" w:rsidRDefault="00B8532E" w:rsidP="00CE6718">
      <w:pPr>
        <w:rPr>
          <w:szCs w:val="22"/>
        </w:rPr>
      </w:pPr>
    </w:p>
    <w:p w14:paraId="3AB65E85" w14:textId="77777777" w:rsidR="00B8532E" w:rsidRDefault="00B8532E" w:rsidP="00CE6718">
      <w:pPr>
        <w:rPr>
          <w:szCs w:val="22"/>
        </w:rPr>
      </w:pPr>
    </w:p>
    <w:p w14:paraId="0154D941" w14:textId="77777777" w:rsidR="00B8532E" w:rsidRDefault="00B8532E" w:rsidP="00CE6718">
      <w:pPr>
        <w:rPr>
          <w:szCs w:val="22"/>
        </w:rPr>
      </w:pPr>
    </w:p>
    <w:p w14:paraId="2F1F4A49" w14:textId="77777777" w:rsidR="00B8532E" w:rsidRDefault="00B8532E" w:rsidP="00CE6718">
      <w:pPr>
        <w:rPr>
          <w:szCs w:val="22"/>
        </w:rPr>
      </w:pPr>
    </w:p>
    <w:p w14:paraId="5E71AAC9" w14:textId="77777777" w:rsidR="00B8532E" w:rsidRDefault="00B8532E" w:rsidP="00CE6718">
      <w:pPr>
        <w:rPr>
          <w:szCs w:val="22"/>
        </w:rPr>
      </w:pPr>
    </w:p>
    <w:p w14:paraId="49B1C550" w14:textId="77777777" w:rsidR="00CE6718" w:rsidRPr="00B116CE" w:rsidRDefault="00CE6718" w:rsidP="00CE6718">
      <w:pPr>
        <w:rPr>
          <w:szCs w:val="22"/>
        </w:rPr>
      </w:pPr>
      <w:r w:rsidRPr="00B116CE">
        <w:rPr>
          <w:szCs w:val="22"/>
        </w:rPr>
        <w:lastRenderedPageBreak/>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43EB5997" w14:textId="77777777" w:rsidR="00CE6718" w:rsidRPr="00B116CE" w:rsidRDefault="00CE6718" w:rsidP="00CE6718">
      <w:pPr>
        <w:overflowPunct w:val="0"/>
        <w:autoSpaceDE w:val="0"/>
        <w:autoSpaceDN w:val="0"/>
        <w:adjustRightInd w:val="0"/>
        <w:rPr>
          <w:b/>
          <w:szCs w:val="22"/>
        </w:rPr>
      </w:pPr>
    </w:p>
    <w:p w14:paraId="36D8D34B" w14:textId="77777777" w:rsidR="00CE6718" w:rsidRPr="00B116CE" w:rsidRDefault="00CE6718" w:rsidP="00CE6718">
      <w:pPr>
        <w:rPr>
          <w:szCs w:val="22"/>
        </w:rPr>
      </w:pPr>
      <w:r w:rsidRPr="00B116CE">
        <w:rPr>
          <w:szCs w:val="22"/>
        </w:rPr>
        <w:t xml:space="preserve">To review the specific regulatory requirements please visit our website at </w:t>
      </w:r>
      <w:hyperlink r:id="rId8" w:history="1">
        <w:r w:rsidRPr="00B116CE">
          <w:rPr>
            <w:color w:val="0000FF"/>
            <w:szCs w:val="22"/>
            <w:u w:val="single"/>
          </w:rPr>
          <w:t>www.mass.gov/dph/dcs</w:t>
        </w:r>
      </w:hyperlink>
      <w:r w:rsidRPr="00B116CE">
        <w:rPr>
          <w:szCs w:val="22"/>
        </w:rPr>
        <w:t xml:space="preserve"> and click on "Correctional Facilities" (available in both PDF and RTF formats).</w:t>
      </w:r>
    </w:p>
    <w:p w14:paraId="372EAB21" w14:textId="77777777" w:rsidR="00CE6718" w:rsidRPr="00B116CE" w:rsidRDefault="00CE6718" w:rsidP="00CE6718">
      <w:pPr>
        <w:rPr>
          <w:szCs w:val="22"/>
        </w:rPr>
      </w:pPr>
    </w:p>
    <w:p w14:paraId="1467E463" w14:textId="77777777" w:rsidR="00CE6718" w:rsidRPr="00B116CE" w:rsidRDefault="00CE6718" w:rsidP="00CE6718">
      <w:pPr>
        <w:rPr>
          <w:szCs w:val="22"/>
        </w:rPr>
      </w:pPr>
      <w:r w:rsidRPr="00B116CE">
        <w:rPr>
          <w:szCs w:val="22"/>
        </w:rPr>
        <w:t xml:space="preserve">To review the Food Establishment Regulations or download a copy, please visit the Food Protection website at </w:t>
      </w:r>
      <w:hyperlink r:id="rId9" w:history="1">
        <w:r w:rsidRPr="00B116CE">
          <w:rPr>
            <w:rStyle w:val="Hyperlink"/>
            <w:szCs w:val="22"/>
          </w:rPr>
          <w:t>www.mass.gov/dph/fpp</w:t>
        </w:r>
      </w:hyperlink>
      <w:r w:rsidRPr="00B116CE">
        <w:rPr>
          <w:szCs w:val="22"/>
        </w:rPr>
        <w:t xml:space="preserve"> and click on "Retail food". Then under DPH Regulations and FDA Code click "Merged Food Code" or "105 CMR 590.000 - State Sanitary Code Chapter X - Minimum Sanitation Standards for Food Establishments".</w:t>
      </w:r>
    </w:p>
    <w:p w14:paraId="70B163CF" w14:textId="77777777" w:rsidR="00CE6718" w:rsidRPr="00B116CE" w:rsidRDefault="00CE6718" w:rsidP="00CE6718">
      <w:pPr>
        <w:rPr>
          <w:szCs w:val="22"/>
        </w:rPr>
      </w:pPr>
    </w:p>
    <w:p w14:paraId="604EDEBA" w14:textId="77777777" w:rsidR="00CE6718" w:rsidRPr="00B116CE" w:rsidRDefault="00CE6718" w:rsidP="00CE6718">
      <w:pPr>
        <w:rPr>
          <w:szCs w:val="22"/>
        </w:rPr>
      </w:pPr>
      <w:r w:rsidRPr="00B116CE">
        <w:rPr>
          <w:szCs w:val="22"/>
        </w:rPr>
        <w:t xml:space="preserve">To review the Labeling regulations please visit the Food Protection website at </w:t>
      </w:r>
      <w:hyperlink r:id="rId10" w:tooltip="http://www.mass.gov/dph/fpp" w:history="1">
        <w:r w:rsidRPr="00B116CE">
          <w:rPr>
            <w:color w:val="3333FF"/>
            <w:szCs w:val="22"/>
            <w:u w:val="single"/>
          </w:rPr>
          <w:t>www.mass.gov/dph/fpp</w:t>
        </w:r>
      </w:hyperlink>
      <w:r w:rsidRPr="00B116CE">
        <w:rPr>
          <w:szCs w:val="22"/>
        </w:rPr>
        <w:t xml:space="preserve"> and click on “Food Protection Program regulations”. Then under Food Processing click “105 CMR 500.000: Good Manufacturing Practices for Food”.</w:t>
      </w:r>
    </w:p>
    <w:p w14:paraId="4CC38061" w14:textId="77777777" w:rsidR="00CE6718" w:rsidRPr="00B116CE" w:rsidRDefault="00CE6718" w:rsidP="00CE6718">
      <w:pPr>
        <w:rPr>
          <w:szCs w:val="22"/>
        </w:rPr>
      </w:pPr>
    </w:p>
    <w:p w14:paraId="0320D7EB" w14:textId="77777777" w:rsidR="00CE6718" w:rsidRPr="00B116CE" w:rsidRDefault="00CE6718" w:rsidP="00CE6718">
      <w:pPr>
        <w:overflowPunct w:val="0"/>
        <w:autoSpaceDE w:val="0"/>
        <w:autoSpaceDN w:val="0"/>
        <w:adjustRightInd w:val="0"/>
        <w:ind w:left="1980" w:hanging="1980"/>
        <w:rPr>
          <w:szCs w:val="22"/>
        </w:rPr>
      </w:pPr>
      <w:r w:rsidRPr="00B116CE">
        <w:rPr>
          <w:szCs w:val="22"/>
        </w:rPr>
        <w:t>This inspection report is signed and certified under the pains and penalties of perjury.</w:t>
      </w:r>
    </w:p>
    <w:p w14:paraId="1E07FB36" w14:textId="77777777" w:rsidR="00CE6718" w:rsidRPr="00B116CE" w:rsidRDefault="00CE6718" w:rsidP="00CE6718">
      <w:pPr>
        <w:rPr>
          <w:szCs w:val="22"/>
        </w:rPr>
      </w:pPr>
    </w:p>
    <w:p w14:paraId="333CF9DF" w14:textId="77777777" w:rsidR="00B116CE" w:rsidRPr="00B116CE" w:rsidRDefault="00B116CE" w:rsidP="00B116CE">
      <w:pPr>
        <w:rPr>
          <w:szCs w:val="22"/>
        </w:rPr>
      </w:pPr>
    </w:p>
    <w:p w14:paraId="454AB3C8" w14:textId="77777777" w:rsidR="00CE6718" w:rsidRPr="00B116CE" w:rsidRDefault="00CE6718" w:rsidP="00CE6718">
      <w:pPr>
        <w:rPr>
          <w:szCs w:val="22"/>
        </w:rPr>
      </w:pPr>
      <w:r w:rsidRPr="00B116CE">
        <w:rPr>
          <w:szCs w:val="22"/>
        </w:rPr>
        <w:tab/>
      </w:r>
      <w:r w:rsidRPr="00B116CE">
        <w:rPr>
          <w:szCs w:val="22"/>
        </w:rPr>
        <w:tab/>
      </w:r>
      <w:r w:rsidRPr="00B116CE">
        <w:rPr>
          <w:szCs w:val="22"/>
        </w:rPr>
        <w:tab/>
      </w:r>
      <w:r w:rsidRPr="00B116CE">
        <w:rPr>
          <w:szCs w:val="22"/>
        </w:rPr>
        <w:tab/>
      </w:r>
      <w:r w:rsidRPr="00B116CE">
        <w:rPr>
          <w:szCs w:val="22"/>
        </w:rPr>
        <w:tab/>
      </w:r>
      <w:r w:rsidRPr="00B116CE">
        <w:rPr>
          <w:szCs w:val="22"/>
        </w:rPr>
        <w:tab/>
      </w:r>
      <w:r w:rsidRPr="00B116CE">
        <w:rPr>
          <w:szCs w:val="22"/>
        </w:rPr>
        <w:tab/>
      </w:r>
      <w:r w:rsidRPr="00B116CE">
        <w:rPr>
          <w:szCs w:val="22"/>
        </w:rPr>
        <w:tab/>
      </w:r>
      <w:r w:rsidRPr="00B116CE">
        <w:rPr>
          <w:szCs w:val="22"/>
        </w:rPr>
        <w:tab/>
        <w:t>Sincerely,</w:t>
      </w:r>
    </w:p>
    <w:p w14:paraId="5DDFDC57" w14:textId="77777777" w:rsidR="00CE6718" w:rsidRPr="00B116CE" w:rsidRDefault="00CE6718" w:rsidP="00CE6718">
      <w:pPr>
        <w:rPr>
          <w:szCs w:val="22"/>
        </w:rPr>
      </w:pPr>
      <w:r w:rsidRPr="00B116CE">
        <w:rPr>
          <w:szCs w:val="22"/>
        </w:rPr>
        <w:tab/>
      </w:r>
      <w:r w:rsidRPr="00B116CE">
        <w:rPr>
          <w:szCs w:val="22"/>
        </w:rPr>
        <w:tab/>
      </w:r>
      <w:r w:rsidRPr="00B116CE">
        <w:rPr>
          <w:szCs w:val="22"/>
        </w:rPr>
        <w:tab/>
      </w:r>
      <w:r w:rsidRPr="00B116CE">
        <w:rPr>
          <w:szCs w:val="22"/>
        </w:rPr>
        <w:tab/>
      </w:r>
      <w:r w:rsidRPr="00B116CE">
        <w:rPr>
          <w:szCs w:val="22"/>
        </w:rPr>
        <w:tab/>
      </w:r>
      <w:r w:rsidRPr="00B116CE">
        <w:rPr>
          <w:szCs w:val="22"/>
        </w:rPr>
        <w:tab/>
      </w:r>
      <w:r w:rsidRPr="00B116CE">
        <w:rPr>
          <w:szCs w:val="22"/>
        </w:rPr>
        <w:tab/>
      </w:r>
      <w:r w:rsidRPr="00B116CE">
        <w:rPr>
          <w:szCs w:val="22"/>
        </w:rPr>
        <w:tab/>
      </w:r>
      <w:r w:rsidRPr="00B116CE">
        <w:rPr>
          <w:szCs w:val="22"/>
        </w:rPr>
        <w:tab/>
      </w:r>
      <w:r w:rsidRPr="00B116CE">
        <w:rPr>
          <w:noProof/>
          <w:szCs w:val="22"/>
        </w:rPr>
        <w:pict w14:anchorId="6A1ACBC8">
          <v:shape id="Picture 2" o:spid="_x0000_i1025" type="#_x0000_t75" style="width:106pt;height:31.5pt;visibility:visible">
            <v:imagedata r:id="rId11" o:title=""/>
          </v:shape>
        </w:pict>
      </w:r>
    </w:p>
    <w:p w14:paraId="7014E9E4" w14:textId="77777777" w:rsidR="00CE6718" w:rsidRPr="00B116CE" w:rsidRDefault="00CE6718" w:rsidP="00CE6718">
      <w:pPr>
        <w:tabs>
          <w:tab w:val="left" w:pos="2880"/>
        </w:tabs>
        <w:ind w:left="2880" w:hanging="2880"/>
        <w:rPr>
          <w:szCs w:val="22"/>
        </w:rPr>
      </w:pPr>
      <w:r w:rsidRPr="00B116CE">
        <w:rPr>
          <w:szCs w:val="22"/>
        </w:rPr>
        <w:tab/>
      </w:r>
      <w:r w:rsidRPr="00B116CE">
        <w:rPr>
          <w:szCs w:val="22"/>
        </w:rPr>
        <w:tab/>
      </w:r>
      <w:r w:rsidRPr="00B116CE">
        <w:rPr>
          <w:szCs w:val="22"/>
        </w:rPr>
        <w:tab/>
      </w:r>
      <w:r w:rsidRPr="00B116CE">
        <w:rPr>
          <w:szCs w:val="22"/>
        </w:rPr>
        <w:tab/>
      </w:r>
      <w:r w:rsidRPr="00B116CE">
        <w:rPr>
          <w:szCs w:val="22"/>
        </w:rPr>
        <w:tab/>
      </w:r>
      <w:r w:rsidRPr="00B116CE">
        <w:rPr>
          <w:szCs w:val="22"/>
        </w:rPr>
        <w:tab/>
        <w:t>Kelli Poulin</w:t>
      </w:r>
    </w:p>
    <w:p w14:paraId="6D5DCC6E" w14:textId="77777777" w:rsidR="00CE6718" w:rsidRPr="00B116CE" w:rsidRDefault="00CE6718" w:rsidP="00B116CE">
      <w:pPr>
        <w:tabs>
          <w:tab w:val="left" w:pos="2880"/>
        </w:tabs>
        <w:ind w:left="2880" w:hanging="2880"/>
        <w:rPr>
          <w:szCs w:val="22"/>
        </w:rPr>
      </w:pPr>
      <w:r w:rsidRPr="00B116CE">
        <w:rPr>
          <w:szCs w:val="22"/>
        </w:rPr>
        <w:tab/>
      </w:r>
      <w:r w:rsidRPr="00B116CE">
        <w:rPr>
          <w:szCs w:val="22"/>
        </w:rPr>
        <w:tab/>
      </w:r>
      <w:r w:rsidRPr="00B116CE">
        <w:rPr>
          <w:szCs w:val="22"/>
        </w:rPr>
        <w:tab/>
      </w:r>
      <w:r w:rsidRPr="00B116CE">
        <w:rPr>
          <w:szCs w:val="22"/>
        </w:rPr>
        <w:tab/>
      </w:r>
      <w:r w:rsidRPr="00B116CE">
        <w:rPr>
          <w:szCs w:val="22"/>
        </w:rPr>
        <w:tab/>
      </w:r>
      <w:r w:rsidRPr="00B116CE">
        <w:rPr>
          <w:szCs w:val="22"/>
        </w:rPr>
        <w:tab/>
        <w:t>Environmental Health Inspector, CSP, BEH</w:t>
      </w:r>
    </w:p>
    <w:sectPr w:rsidR="00CE6718" w:rsidRPr="00B116CE" w:rsidSect="003728D9">
      <w:footerReference w:type="default" r:id="rId12"/>
      <w:pgSz w:w="12240" w:h="15840"/>
      <w:pgMar w:top="864" w:right="720" w:bottom="576" w:left="720"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2B03C" w14:textId="77777777" w:rsidR="00C84783" w:rsidRDefault="00C84783" w:rsidP="00AF03A1">
      <w:r>
        <w:separator/>
      </w:r>
    </w:p>
  </w:endnote>
  <w:endnote w:type="continuationSeparator" w:id="0">
    <w:p w14:paraId="63ED3818" w14:textId="77777777" w:rsidR="00C84783" w:rsidRDefault="00C84783" w:rsidP="00AF0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117D9" w14:textId="77777777" w:rsidR="00AF03A1" w:rsidRPr="00F57C88" w:rsidRDefault="00AF03A1" w:rsidP="00D70004">
    <w:pPr>
      <w:pStyle w:val="Footer"/>
      <w:tabs>
        <w:tab w:val="clear" w:pos="9360"/>
        <w:tab w:val="right" w:pos="10440"/>
        <w:tab w:val="left" w:pos="10530"/>
      </w:tabs>
      <w:rPr>
        <w:sz w:val="20"/>
      </w:rPr>
    </w:pPr>
    <w:r>
      <w:rPr>
        <w:noProof/>
        <w:sz w:val="20"/>
      </w:rPr>
      <w:t>451-22(</w:t>
    </w:r>
    <w:r w:rsidR="00C47C03">
      <w:rPr>
        <w:noProof/>
        <w:sz w:val="20"/>
      </w:rPr>
      <w:t>2</w:t>
    </w:r>
    <w:r>
      <w:rPr>
        <w:noProof/>
        <w:sz w:val="20"/>
      </w:rPr>
      <w:t>)-</w:t>
    </w:r>
    <w:r w:rsidR="00DE0580">
      <w:rPr>
        <w:noProof/>
        <w:sz w:val="20"/>
      </w:rPr>
      <w:t>Pondville-Report</w:t>
    </w:r>
    <w:r>
      <w:rPr>
        <w:noProof/>
        <w:sz w:val="20"/>
      </w:rPr>
      <w:t xml:space="preserve"> </w:t>
    </w:r>
    <w:r w:rsidR="00C47C03">
      <w:rPr>
        <w:noProof/>
        <w:sz w:val="20"/>
      </w:rPr>
      <w:t>10</w:t>
    </w:r>
    <w:r>
      <w:rPr>
        <w:noProof/>
        <w:sz w:val="20"/>
      </w:rPr>
      <w:t>-</w:t>
    </w:r>
    <w:r w:rsidR="00570ED5">
      <w:rPr>
        <w:noProof/>
        <w:sz w:val="20"/>
      </w:rPr>
      <w:t>20</w:t>
    </w:r>
    <w:r>
      <w:rPr>
        <w:noProof/>
        <w:sz w:val="20"/>
      </w:rPr>
      <w:t>-22</w:t>
    </w:r>
    <w:r w:rsidRPr="002447EC">
      <w:rPr>
        <w:sz w:val="20"/>
      </w:rPr>
      <w:tab/>
    </w:r>
    <w:r w:rsidRPr="002447EC">
      <w:rPr>
        <w:sz w:val="20"/>
      </w:rPr>
      <w:tab/>
      <w:t xml:space="preserve">Page </w:t>
    </w:r>
    <w:r w:rsidRPr="002447EC">
      <w:rPr>
        <w:sz w:val="20"/>
      </w:rPr>
      <w:fldChar w:fldCharType="begin"/>
    </w:r>
    <w:r w:rsidRPr="002447EC">
      <w:rPr>
        <w:sz w:val="20"/>
      </w:rPr>
      <w:instrText xml:space="preserve"> PAGE  \* Arabic  \* MERGEFORMAT </w:instrText>
    </w:r>
    <w:r w:rsidRPr="002447EC">
      <w:rPr>
        <w:sz w:val="20"/>
      </w:rPr>
      <w:fldChar w:fldCharType="separate"/>
    </w:r>
    <w:r w:rsidR="0094091D">
      <w:rPr>
        <w:noProof/>
        <w:sz w:val="20"/>
      </w:rPr>
      <w:t>1</w:t>
    </w:r>
    <w:r w:rsidRPr="002447EC">
      <w:rPr>
        <w:sz w:val="20"/>
      </w:rPr>
      <w:fldChar w:fldCharType="end"/>
    </w:r>
    <w:r w:rsidRPr="002447EC">
      <w:rPr>
        <w:sz w:val="20"/>
      </w:rPr>
      <w:t xml:space="preserve"> of </w:t>
    </w:r>
    <w:r w:rsidRPr="002447EC">
      <w:rPr>
        <w:sz w:val="20"/>
      </w:rPr>
      <w:fldChar w:fldCharType="begin"/>
    </w:r>
    <w:r w:rsidRPr="002447EC">
      <w:rPr>
        <w:sz w:val="20"/>
      </w:rPr>
      <w:instrText xml:space="preserve"> NUMPAGES  \* Arabic  \* MERGEFORMAT </w:instrText>
    </w:r>
    <w:r w:rsidRPr="002447EC">
      <w:rPr>
        <w:sz w:val="20"/>
      </w:rPr>
      <w:fldChar w:fldCharType="separate"/>
    </w:r>
    <w:r w:rsidR="0094091D">
      <w:rPr>
        <w:noProof/>
        <w:sz w:val="20"/>
      </w:rPr>
      <w:t>6</w:t>
    </w:r>
    <w:r w:rsidRPr="002447EC">
      <w:rPr>
        <w:sz w:val="20"/>
      </w:rPr>
      <w:fldChar w:fldCharType="end"/>
    </w:r>
  </w:p>
  <w:p w14:paraId="103CC4D7" w14:textId="77777777" w:rsidR="00AF03A1" w:rsidRPr="00AF03A1" w:rsidRDefault="00AF03A1" w:rsidP="00AF03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8B59D" w14:textId="77777777" w:rsidR="00C84783" w:rsidRDefault="00C84783" w:rsidP="00AF03A1">
      <w:r>
        <w:separator/>
      </w:r>
    </w:p>
  </w:footnote>
  <w:footnote w:type="continuationSeparator" w:id="0">
    <w:p w14:paraId="424DEBE3" w14:textId="77777777" w:rsidR="00C84783" w:rsidRDefault="00C84783" w:rsidP="00AF0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3A193E"/>
    <w:multiLevelType w:val="hybridMultilevel"/>
    <w:tmpl w:val="1BE8D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77A6"/>
    <w:rsid w:val="000078A9"/>
    <w:rsid w:val="00033154"/>
    <w:rsid w:val="00042048"/>
    <w:rsid w:val="0005352E"/>
    <w:rsid w:val="000537DA"/>
    <w:rsid w:val="000545A8"/>
    <w:rsid w:val="0009208A"/>
    <w:rsid w:val="000B4769"/>
    <w:rsid w:val="000F315B"/>
    <w:rsid w:val="00131097"/>
    <w:rsid w:val="00134659"/>
    <w:rsid w:val="0015268B"/>
    <w:rsid w:val="00170385"/>
    <w:rsid w:val="0017047F"/>
    <w:rsid w:val="00177C77"/>
    <w:rsid w:val="00182503"/>
    <w:rsid w:val="001A5CA7"/>
    <w:rsid w:val="001D6271"/>
    <w:rsid w:val="00276957"/>
    <w:rsid w:val="00276DCC"/>
    <w:rsid w:val="002E4188"/>
    <w:rsid w:val="0031412C"/>
    <w:rsid w:val="0037087B"/>
    <w:rsid w:val="003723F9"/>
    <w:rsid w:val="003728D9"/>
    <w:rsid w:val="00385812"/>
    <w:rsid w:val="00392D0B"/>
    <w:rsid w:val="003A7AFC"/>
    <w:rsid w:val="003B7E17"/>
    <w:rsid w:val="003C60EF"/>
    <w:rsid w:val="00401ECC"/>
    <w:rsid w:val="0041363E"/>
    <w:rsid w:val="00426502"/>
    <w:rsid w:val="00465ED6"/>
    <w:rsid w:val="0048097B"/>
    <w:rsid w:val="004813AC"/>
    <w:rsid w:val="004B37A0"/>
    <w:rsid w:val="004B763E"/>
    <w:rsid w:val="004C5492"/>
    <w:rsid w:val="004D2BB2"/>
    <w:rsid w:val="004D6B39"/>
    <w:rsid w:val="00531E92"/>
    <w:rsid w:val="005448AA"/>
    <w:rsid w:val="00570ED5"/>
    <w:rsid w:val="00585417"/>
    <w:rsid w:val="006D06D9"/>
    <w:rsid w:val="006D74DA"/>
    <w:rsid w:val="006D77A6"/>
    <w:rsid w:val="00702109"/>
    <w:rsid w:val="0072225B"/>
    <w:rsid w:val="0072610D"/>
    <w:rsid w:val="007B3F4B"/>
    <w:rsid w:val="007B7347"/>
    <w:rsid w:val="007D10F3"/>
    <w:rsid w:val="008056E8"/>
    <w:rsid w:val="008153B0"/>
    <w:rsid w:val="0094091D"/>
    <w:rsid w:val="00945A24"/>
    <w:rsid w:val="009908FF"/>
    <w:rsid w:val="00995505"/>
    <w:rsid w:val="009F6CBD"/>
    <w:rsid w:val="00A1611A"/>
    <w:rsid w:val="00A26158"/>
    <w:rsid w:val="00A65101"/>
    <w:rsid w:val="00A72F72"/>
    <w:rsid w:val="00AB1756"/>
    <w:rsid w:val="00AE46E5"/>
    <w:rsid w:val="00AF03A1"/>
    <w:rsid w:val="00B116CE"/>
    <w:rsid w:val="00B403BF"/>
    <w:rsid w:val="00B608D9"/>
    <w:rsid w:val="00B66332"/>
    <w:rsid w:val="00B8532E"/>
    <w:rsid w:val="00BA1AD3"/>
    <w:rsid w:val="00BA4055"/>
    <w:rsid w:val="00BA7FB6"/>
    <w:rsid w:val="00BD6FF4"/>
    <w:rsid w:val="00C1644A"/>
    <w:rsid w:val="00C20BFE"/>
    <w:rsid w:val="00C24EE2"/>
    <w:rsid w:val="00C47C03"/>
    <w:rsid w:val="00C66649"/>
    <w:rsid w:val="00C7060E"/>
    <w:rsid w:val="00C832EB"/>
    <w:rsid w:val="00C84783"/>
    <w:rsid w:val="00CA74D2"/>
    <w:rsid w:val="00CB6442"/>
    <w:rsid w:val="00CC1778"/>
    <w:rsid w:val="00CC536F"/>
    <w:rsid w:val="00CC78B9"/>
    <w:rsid w:val="00CE2874"/>
    <w:rsid w:val="00CE51CE"/>
    <w:rsid w:val="00CE575B"/>
    <w:rsid w:val="00CE6718"/>
    <w:rsid w:val="00CF3DE8"/>
    <w:rsid w:val="00D0493F"/>
    <w:rsid w:val="00D37D07"/>
    <w:rsid w:val="00D56F91"/>
    <w:rsid w:val="00D642F2"/>
    <w:rsid w:val="00D70004"/>
    <w:rsid w:val="00D808C0"/>
    <w:rsid w:val="00D8671C"/>
    <w:rsid w:val="00DA57C3"/>
    <w:rsid w:val="00DC3855"/>
    <w:rsid w:val="00DE0580"/>
    <w:rsid w:val="00DE0E79"/>
    <w:rsid w:val="00E242A8"/>
    <w:rsid w:val="00E274B8"/>
    <w:rsid w:val="00E72707"/>
    <w:rsid w:val="00EA559C"/>
    <w:rsid w:val="00EB7177"/>
    <w:rsid w:val="00ED5266"/>
    <w:rsid w:val="00F0586E"/>
    <w:rsid w:val="00F43932"/>
    <w:rsid w:val="00F452D6"/>
    <w:rsid w:val="00F525C2"/>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B7766F0"/>
  <w15:chartTrackingRefBased/>
  <w15:docId w15:val="{89CE5FA7-F3C6-4EC9-B53F-44B5EE03B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color w:val="000000"/>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rmalWeb">
    <w:name w:val="Normal (Web)"/>
    <w:basedOn w:val="Normal"/>
    <w:unhideWhenUsed/>
    <w:rsid w:val="00B66332"/>
    <w:pPr>
      <w:spacing w:before="100" w:beforeAutospacing="1" w:after="100" w:afterAutospacing="1"/>
    </w:pPr>
    <w:rPr>
      <w:szCs w:val="24"/>
    </w:rPr>
  </w:style>
  <w:style w:type="character" w:styleId="Strong">
    <w:name w:val="Strong"/>
    <w:uiPriority w:val="22"/>
    <w:qFormat/>
    <w:rsid w:val="00B66332"/>
    <w:rPr>
      <w:b/>
      <w:bCs/>
    </w:rPr>
  </w:style>
  <w:style w:type="paragraph" w:styleId="ListParagraph">
    <w:name w:val="List Paragraph"/>
    <w:basedOn w:val="Normal"/>
    <w:uiPriority w:val="34"/>
    <w:qFormat/>
    <w:rsid w:val="00AF03A1"/>
    <w:pPr>
      <w:ind w:left="720"/>
      <w:contextualSpacing/>
    </w:pPr>
    <w:rPr>
      <w:szCs w:val="22"/>
    </w:rPr>
  </w:style>
  <w:style w:type="paragraph" w:styleId="Header">
    <w:name w:val="header"/>
    <w:basedOn w:val="Normal"/>
    <w:link w:val="HeaderChar"/>
    <w:rsid w:val="00AF03A1"/>
    <w:pPr>
      <w:tabs>
        <w:tab w:val="center" w:pos="4680"/>
        <w:tab w:val="right" w:pos="9360"/>
      </w:tabs>
    </w:pPr>
  </w:style>
  <w:style w:type="character" w:customStyle="1" w:styleId="HeaderChar">
    <w:name w:val="Header Char"/>
    <w:link w:val="Header"/>
    <w:rsid w:val="00AF03A1"/>
    <w:rPr>
      <w:sz w:val="24"/>
    </w:rPr>
  </w:style>
  <w:style w:type="paragraph" w:styleId="Footer">
    <w:name w:val="footer"/>
    <w:basedOn w:val="Normal"/>
    <w:link w:val="FooterChar"/>
    <w:rsid w:val="00AF03A1"/>
    <w:pPr>
      <w:tabs>
        <w:tab w:val="center" w:pos="4680"/>
        <w:tab w:val="right" w:pos="9360"/>
      </w:tabs>
    </w:pPr>
  </w:style>
  <w:style w:type="character" w:customStyle="1" w:styleId="FooterChar">
    <w:name w:val="Footer Char"/>
    <w:link w:val="Footer"/>
    <w:rsid w:val="00AF03A1"/>
    <w:rPr>
      <w:sz w:val="24"/>
    </w:rPr>
  </w:style>
  <w:style w:type="character" w:styleId="CommentReference">
    <w:name w:val="annotation reference"/>
    <w:rsid w:val="00CE6718"/>
    <w:rPr>
      <w:sz w:val="16"/>
      <w:szCs w:val="16"/>
    </w:rPr>
  </w:style>
  <w:style w:type="paragraph" w:styleId="CommentText">
    <w:name w:val="annotation text"/>
    <w:basedOn w:val="Normal"/>
    <w:link w:val="CommentTextChar"/>
    <w:rsid w:val="008153B0"/>
    <w:rPr>
      <w:sz w:val="20"/>
    </w:rPr>
  </w:style>
  <w:style w:type="character" w:customStyle="1" w:styleId="CommentTextChar">
    <w:name w:val="Comment Text Char"/>
    <w:basedOn w:val="DefaultParagraphFont"/>
    <w:link w:val="CommentText"/>
    <w:rsid w:val="008153B0"/>
  </w:style>
  <w:style w:type="paragraph" w:styleId="CommentSubject">
    <w:name w:val="annotation subject"/>
    <w:basedOn w:val="CommentText"/>
    <w:next w:val="CommentText"/>
    <w:link w:val="CommentSubjectChar"/>
    <w:rsid w:val="008153B0"/>
    <w:rPr>
      <w:b/>
      <w:bCs/>
    </w:rPr>
  </w:style>
  <w:style w:type="character" w:customStyle="1" w:styleId="CommentSubjectChar">
    <w:name w:val="Comment Subject Char"/>
    <w:link w:val="CommentSubject"/>
    <w:rsid w:val="008153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430992">
      <w:bodyDiv w:val="1"/>
      <w:marLeft w:val="0"/>
      <w:marRight w:val="0"/>
      <w:marTop w:val="0"/>
      <w:marBottom w:val="0"/>
      <w:divBdr>
        <w:top w:val="none" w:sz="0" w:space="0" w:color="auto"/>
        <w:left w:val="none" w:sz="0" w:space="0" w:color="auto"/>
        <w:bottom w:val="none" w:sz="0" w:space="0" w:color="auto"/>
        <w:right w:val="none" w:sz="0" w:space="0" w:color="auto"/>
      </w:divBdr>
    </w:div>
    <w:div w:id="129372665">
      <w:bodyDiv w:val="1"/>
      <w:marLeft w:val="0"/>
      <w:marRight w:val="0"/>
      <w:marTop w:val="0"/>
      <w:marBottom w:val="0"/>
      <w:divBdr>
        <w:top w:val="none" w:sz="0" w:space="0" w:color="auto"/>
        <w:left w:val="none" w:sz="0" w:space="0" w:color="auto"/>
        <w:bottom w:val="none" w:sz="0" w:space="0" w:color="auto"/>
        <w:right w:val="none" w:sz="0" w:space="0" w:color="auto"/>
      </w:divBdr>
    </w:div>
    <w:div w:id="390269091">
      <w:bodyDiv w:val="1"/>
      <w:marLeft w:val="0"/>
      <w:marRight w:val="0"/>
      <w:marTop w:val="0"/>
      <w:marBottom w:val="0"/>
      <w:divBdr>
        <w:top w:val="none" w:sz="0" w:space="0" w:color="auto"/>
        <w:left w:val="none" w:sz="0" w:space="0" w:color="auto"/>
        <w:bottom w:val="none" w:sz="0" w:space="0" w:color="auto"/>
        <w:right w:val="none" w:sz="0" w:space="0" w:color="auto"/>
      </w:divBdr>
    </w:div>
    <w:div w:id="456804252">
      <w:bodyDiv w:val="1"/>
      <w:marLeft w:val="0"/>
      <w:marRight w:val="0"/>
      <w:marTop w:val="0"/>
      <w:marBottom w:val="0"/>
      <w:divBdr>
        <w:top w:val="none" w:sz="0" w:space="0" w:color="auto"/>
        <w:left w:val="none" w:sz="0" w:space="0" w:color="auto"/>
        <w:bottom w:val="none" w:sz="0" w:space="0" w:color="auto"/>
        <w:right w:val="none" w:sz="0" w:space="0" w:color="auto"/>
      </w:divBdr>
      <w:divsChild>
        <w:div w:id="438449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818497254">
      <w:bodyDiv w:val="1"/>
      <w:marLeft w:val="0"/>
      <w:marRight w:val="0"/>
      <w:marTop w:val="0"/>
      <w:marBottom w:val="0"/>
      <w:divBdr>
        <w:top w:val="none" w:sz="0" w:space="0" w:color="auto"/>
        <w:left w:val="none" w:sz="0" w:space="0" w:color="auto"/>
        <w:bottom w:val="none" w:sz="0" w:space="0" w:color="auto"/>
        <w:right w:val="none" w:sz="0" w:space="0" w:color="auto"/>
      </w:divBdr>
    </w:div>
    <w:div w:id="1110011483">
      <w:bodyDiv w:val="1"/>
      <w:marLeft w:val="0"/>
      <w:marRight w:val="0"/>
      <w:marTop w:val="0"/>
      <w:marBottom w:val="0"/>
      <w:divBdr>
        <w:top w:val="none" w:sz="0" w:space="0" w:color="auto"/>
        <w:left w:val="none" w:sz="0" w:space="0" w:color="auto"/>
        <w:bottom w:val="none" w:sz="0" w:space="0" w:color="auto"/>
        <w:right w:val="none" w:sz="0" w:space="0" w:color="auto"/>
      </w:divBdr>
    </w:div>
    <w:div w:id="1283003717">
      <w:bodyDiv w:val="1"/>
      <w:marLeft w:val="0"/>
      <w:marRight w:val="0"/>
      <w:marTop w:val="0"/>
      <w:marBottom w:val="0"/>
      <w:divBdr>
        <w:top w:val="none" w:sz="0" w:space="0" w:color="auto"/>
        <w:left w:val="none" w:sz="0" w:space="0" w:color="auto"/>
        <w:bottom w:val="none" w:sz="0" w:space="0" w:color="auto"/>
        <w:right w:val="none" w:sz="0" w:space="0" w:color="auto"/>
      </w:divBdr>
    </w:div>
    <w:div w:id="1428188521">
      <w:bodyDiv w:val="1"/>
      <w:marLeft w:val="0"/>
      <w:marRight w:val="0"/>
      <w:marTop w:val="0"/>
      <w:marBottom w:val="0"/>
      <w:divBdr>
        <w:top w:val="none" w:sz="0" w:space="0" w:color="auto"/>
        <w:left w:val="none" w:sz="0" w:space="0" w:color="auto"/>
        <w:bottom w:val="none" w:sz="0" w:space="0" w:color="auto"/>
        <w:right w:val="none" w:sz="0" w:space="0" w:color="auto"/>
      </w:divBdr>
    </w:div>
    <w:div w:id="1459909041">
      <w:bodyDiv w:val="1"/>
      <w:marLeft w:val="0"/>
      <w:marRight w:val="0"/>
      <w:marTop w:val="0"/>
      <w:marBottom w:val="0"/>
      <w:divBdr>
        <w:top w:val="none" w:sz="0" w:space="0" w:color="auto"/>
        <w:left w:val="none" w:sz="0" w:space="0" w:color="auto"/>
        <w:bottom w:val="none" w:sz="0" w:space="0" w:color="auto"/>
        <w:right w:val="none" w:sz="0" w:space="0" w:color="auto"/>
      </w:divBdr>
    </w:div>
    <w:div w:id="1679622304">
      <w:bodyDiv w:val="1"/>
      <w:marLeft w:val="0"/>
      <w:marRight w:val="0"/>
      <w:marTop w:val="0"/>
      <w:marBottom w:val="0"/>
      <w:divBdr>
        <w:top w:val="none" w:sz="0" w:space="0" w:color="auto"/>
        <w:left w:val="none" w:sz="0" w:space="0" w:color="auto"/>
        <w:bottom w:val="none" w:sz="0" w:space="0" w:color="auto"/>
        <w:right w:val="none" w:sz="0" w:space="0" w:color="auto"/>
      </w:divBdr>
    </w:div>
    <w:div w:id="172085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ss.gov/dph/dc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www.mass.gov/dph/fpp" TargetMode="External"/><Relationship Id="rId4" Type="http://schemas.openxmlformats.org/officeDocument/2006/relationships/webSettings" Target="webSettings.xml"/><Relationship Id="rId9" Type="http://schemas.openxmlformats.org/officeDocument/2006/relationships/hyperlink" Target="http://www.mass.gov/dph/fpp"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Programs\Community%20Sanitation\2016%20CSP%20Manual%209-14-16\5-Regulations\451-Correctional\451%20Revised%202-8-2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451 Revised 2-8-22.dot</Template>
  <TotalTime>0</TotalTime>
  <Pages>7</Pages>
  <Words>1461</Words>
  <Characters>8329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9771</CharactersWithSpaces>
  <SharedDoc>false</SharedDoc>
  <HLinks>
    <vt:vector size="18" baseType="variant">
      <vt:variant>
        <vt:i4>7602233</vt:i4>
      </vt:variant>
      <vt:variant>
        <vt:i4>6</vt:i4>
      </vt:variant>
      <vt:variant>
        <vt:i4>0</vt:i4>
      </vt:variant>
      <vt:variant>
        <vt:i4>5</vt:i4>
      </vt:variant>
      <vt:variant>
        <vt:lpwstr>http://www.mass.gov/dph/fpp</vt:lpwstr>
      </vt:variant>
      <vt:variant>
        <vt:lpwstr/>
      </vt:variant>
      <vt:variant>
        <vt:i4>7602233</vt:i4>
      </vt:variant>
      <vt:variant>
        <vt:i4>3</vt:i4>
      </vt:variant>
      <vt:variant>
        <vt:i4>0</vt:i4>
      </vt:variant>
      <vt:variant>
        <vt:i4>5</vt:i4>
      </vt:variant>
      <vt:variant>
        <vt:lpwstr>http://www.mass.gov/dph/fpp</vt:lpwstr>
      </vt:variant>
      <vt:variant>
        <vt:lpwstr/>
      </vt:variant>
      <vt:variant>
        <vt:i4>6750267</vt:i4>
      </vt:variant>
      <vt:variant>
        <vt:i4>0</vt:i4>
      </vt:variant>
      <vt:variant>
        <vt:i4>0</vt:i4>
      </vt:variant>
      <vt:variant>
        <vt:i4>5</vt:i4>
      </vt:variant>
      <vt:variant>
        <vt:lpwstr>http://www.mass.gov/dph/dcs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Woo, Karl (EHS)</cp:lastModifiedBy>
  <cp:revision>2</cp:revision>
  <cp:lastPrinted>2020-08-12T21:19:00Z</cp:lastPrinted>
  <dcterms:created xsi:type="dcterms:W3CDTF">2023-05-17T16:57:00Z</dcterms:created>
  <dcterms:modified xsi:type="dcterms:W3CDTF">2023-05-17T16:57:00Z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7729841a36c1da1667d43097a4bc7f270585fd8c7e5f6257fe123c3d9ede74cb</vt:lpwstr>
  </property>
</Properties>
</file>