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3015A"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6D27BA80" w14:textId="77777777" w:rsidR="000537DA" w:rsidRDefault="000537DA" w:rsidP="000F315B">
      <w:pPr>
        <w:pStyle w:val="ExecOffice"/>
        <w:framePr w:w="6926" w:wrap="notBeside" w:vAnchor="page" w:x="2884" w:y="711"/>
      </w:pPr>
      <w:r>
        <w:t>Executive Office of Health and Human Services</w:t>
      </w:r>
    </w:p>
    <w:p w14:paraId="282AB46A" w14:textId="77777777" w:rsidR="000537DA" w:rsidRDefault="000537DA" w:rsidP="000F315B">
      <w:pPr>
        <w:pStyle w:val="ExecOffice"/>
        <w:framePr w:w="6926" w:wrap="notBeside" w:vAnchor="page" w:x="2884" w:y="711"/>
      </w:pPr>
      <w:r>
        <w:t>Department of Public Health</w:t>
      </w:r>
    </w:p>
    <w:p w14:paraId="0958205A" w14:textId="77777777" w:rsidR="006D06D9" w:rsidRDefault="000537DA" w:rsidP="000F315B">
      <w:pPr>
        <w:pStyle w:val="ExecOffice"/>
        <w:framePr w:w="6926" w:wrap="notBeside" w:vAnchor="page" w:x="2884" w:y="711"/>
      </w:pPr>
      <w:r>
        <w:t>250 Washington Street, Boston, MA 02108-4619</w:t>
      </w:r>
    </w:p>
    <w:p w14:paraId="14DDC802" w14:textId="4A70C274" w:rsidR="00BA4055" w:rsidRDefault="00C46D29" w:rsidP="00BA4055">
      <w:pPr>
        <w:framePr w:w="1927" w:hSpace="180" w:wrap="auto" w:vAnchor="text" w:hAnchor="page" w:x="940" w:y="-951"/>
        <w:rPr>
          <w:rFonts w:ascii="LinePrinter" w:hAnsi="LinePrinter"/>
        </w:rPr>
      </w:pPr>
      <w:r>
        <w:rPr>
          <w:rFonts w:ascii="LinePrinter" w:hAnsi="LinePrinter"/>
          <w:noProof/>
        </w:rPr>
        <w:drawing>
          <wp:inline distT="0" distB="0" distL="0" distR="0" wp14:anchorId="1406FE77" wp14:editId="0F8708FE">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1B4EA7C1" w14:textId="5CEB9796" w:rsidR="009908FF" w:rsidRDefault="000B7D96" w:rsidP="0072610D">
      <w:r>
        <w:rPr>
          <w:noProof/>
        </w:rPr>
        <mc:AlternateContent>
          <mc:Choice Requires="wps">
            <w:drawing>
              <wp:anchor distT="0" distB="0" distL="114300" distR="114300" simplePos="0" relativeHeight="251658240" behindDoc="0" locked="0" layoutInCell="1" allowOverlap="1" wp14:anchorId="593B8E20" wp14:editId="1E05D84F">
                <wp:simplePos x="0" y="0"/>
                <wp:positionH relativeFrom="column">
                  <wp:posOffset>4947920</wp:posOffset>
                </wp:positionH>
                <wp:positionV relativeFrom="paragraph">
                  <wp:posOffset>539750</wp:posOffset>
                </wp:positionV>
                <wp:extent cx="1814195" cy="1136015"/>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3B8E20" id="_x0000_t202" coordsize="21600,21600" o:spt="202" path="m,l,21600r21600,l21600,xe">
                <v:stroke joinstyle="miter"/>
                <v:path gradientshapeok="t" o:connecttype="rect"/>
              </v:shapetype>
              <v:shape id="Text Box 2" o:spid="_x0000_s1026" type="#_x0000_t202" style="position:absolute;margin-left:389.6pt;margin-top:42.5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" stroked="f">
                <v:textbox style="mso-fit-shape-to-text:t">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CC856F6" wp14:editId="00735048">
                <wp:simplePos x="0" y="0"/>
                <wp:positionH relativeFrom="column">
                  <wp:posOffset>-652145</wp:posOffset>
                </wp:positionH>
                <wp:positionV relativeFrom="paragraph">
                  <wp:posOffset>539750</wp:posOffset>
                </wp:positionV>
                <wp:extent cx="1572895" cy="80200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C856F6" id="_x0000_s1027" type="#_x0000_t202" style="position:absolute;margin-left:-51.35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" stroked="f">
                <v:textbox style="mso-fit-shape-to-text:t">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v:textbox>
              </v:shape>
            </w:pict>
          </mc:Fallback>
        </mc:AlternateContent>
      </w:r>
    </w:p>
    <w:p w14:paraId="33866557" w14:textId="77777777" w:rsidR="00FC6B42" w:rsidRDefault="00FC6B42" w:rsidP="0072610D"/>
    <w:p w14:paraId="45EA865C" w14:textId="77777777" w:rsidR="00FC6B42" w:rsidRDefault="00FC6B42" w:rsidP="0072610D"/>
    <w:p w14:paraId="51314366" w14:textId="77777777" w:rsidR="00033154" w:rsidRDefault="00033154" w:rsidP="0072610D"/>
    <w:p w14:paraId="69F380EF" w14:textId="77777777" w:rsidR="00033154" w:rsidRDefault="00033154" w:rsidP="0072610D"/>
    <w:p w14:paraId="3DA64BB5" w14:textId="77777777" w:rsidR="00033154" w:rsidRDefault="00033154" w:rsidP="0072610D"/>
    <w:p w14:paraId="2C550A58" w14:textId="77777777" w:rsidR="00033154" w:rsidRDefault="00033154" w:rsidP="0072610D"/>
    <w:p w14:paraId="611C648F" w14:textId="77777777" w:rsidR="00F27CDB" w:rsidRPr="00F27CDB" w:rsidRDefault="00F27CDB" w:rsidP="00F27CDB">
      <w:pPr>
        <w:jc w:val="center"/>
        <w:rPr>
          <w:rFonts w:asciiTheme="majorHAnsi" w:hAnsiTheme="majorHAnsi" w:cstheme="majorHAnsi"/>
          <w:b/>
          <w:bCs/>
          <w:sz w:val="32"/>
          <w:szCs w:val="32"/>
        </w:rPr>
      </w:pPr>
      <w:r w:rsidRPr="00F27CDB">
        <w:rPr>
          <w:rFonts w:asciiTheme="majorHAnsi" w:hAnsiTheme="majorHAnsi" w:cstheme="majorHAnsi"/>
          <w:b/>
          <w:bCs/>
          <w:sz w:val="32"/>
          <w:szCs w:val="32"/>
        </w:rPr>
        <w:t>Pre-Participation Head Injury/Concussion Reporting Form</w:t>
      </w:r>
    </w:p>
    <w:p w14:paraId="194ABB7C" w14:textId="77777777" w:rsidR="00F27CDB" w:rsidRPr="00F27CDB" w:rsidRDefault="00F27CDB" w:rsidP="00F27CDB">
      <w:pPr>
        <w:jc w:val="center"/>
        <w:rPr>
          <w:rFonts w:asciiTheme="majorHAnsi" w:hAnsiTheme="majorHAnsi" w:cstheme="majorHAnsi"/>
          <w:b/>
          <w:bCs/>
          <w:sz w:val="32"/>
          <w:szCs w:val="32"/>
        </w:rPr>
      </w:pPr>
      <w:r w:rsidRPr="00F27CDB">
        <w:rPr>
          <w:rFonts w:asciiTheme="majorHAnsi" w:hAnsiTheme="majorHAnsi" w:cstheme="majorHAnsi"/>
          <w:b/>
          <w:bCs/>
          <w:sz w:val="32"/>
          <w:szCs w:val="32"/>
        </w:rPr>
        <w:t>for Extracurricular Athletic Activities</w:t>
      </w:r>
    </w:p>
    <w:p w14:paraId="63074F59" w14:textId="77777777" w:rsidR="00F27CDB" w:rsidRPr="00F27CDB" w:rsidRDefault="00F27CDB" w:rsidP="00F27CDB">
      <w:pPr>
        <w:rPr>
          <w:rFonts w:asciiTheme="minorHAnsi" w:hAnsiTheme="minorHAnsi" w:cstheme="minorHAnsi"/>
        </w:rPr>
      </w:pPr>
    </w:p>
    <w:p w14:paraId="2A7BF83A" w14:textId="77777777" w:rsidR="00F27CDB" w:rsidRPr="00F27CDB" w:rsidRDefault="00F27CDB" w:rsidP="00F27CDB">
      <w:pPr>
        <w:ind w:left="-432"/>
        <w:jc w:val="both"/>
        <w:rPr>
          <w:rFonts w:asciiTheme="minorHAnsi" w:hAnsiTheme="minorHAnsi" w:cstheme="minorHAnsi"/>
        </w:rPr>
      </w:pPr>
      <w:r w:rsidRPr="00F27CDB">
        <w:rPr>
          <w:rFonts w:asciiTheme="minorHAnsi" w:hAnsiTheme="minorHAnsi" w:cstheme="minorHAnsi"/>
        </w:rPr>
        <w:t xml:space="preserve">This form should be completed by the student’s parent(s) or legal guardian(s). Please submit this form to the Athletic Director, or official designated by the school, prior to the start of each season a student plans to participate in an extracurricular athletic activity. </w:t>
      </w:r>
    </w:p>
    <w:p w14:paraId="283098C3" w14:textId="77777777" w:rsidR="00F27CDB" w:rsidRDefault="00F27CDB" w:rsidP="00F27CDB">
      <w:pPr>
        <w:rPr>
          <w:rFonts w:asciiTheme="minorHAnsi" w:hAnsiTheme="minorHAnsi" w:cstheme="minorHAnsi"/>
        </w:rPr>
      </w:pPr>
    </w:p>
    <w:p w14:paraId="0CEFA1B3" w14:textId="55B1FC80" w:rsidR="00F27CDB" w:rsidRPr="00F27CDB" w:rsidRDefault="00F27CDB" w:rsidP="00F27CDB">
      <w:pPr>
        <w:ind w:left="-432"/>
        <w:rPr>
          <w:rFonts w:ascii="Calibri" w:hAnsi="Calibri" w:cs="Calibri"/>
          <w:b/>
          <w:bCs/>
        </w:rPr>
      </w:pPr>
      <w:r w:rsidRPr="00F27CDB">
        <w:rPr>
          <w:rFonts w:ascii="Calibri" w:hAnsi="Calibri" w:cs="Calibri"/>
          <w:b/>
          <w:bCs/>
        </w:rPr>
        <w:t>Student Information</w:t>
      </w:r>
    </w:p>
    <w:tbl>
      <w:tblPr>
        <w:tblW w:w="1089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8"/>
        <w:gridCol w:w="1398"/>
        <w:gridCol w:w="1650"/>
        <w:gridCol w:w="2144"/>
      </w:tblGrid>
      <w:tr w:rsidR="00F27CDB" w:rsidRPr="00F27CDB" w14:paraId="4AB28619" w14:textId="77777777" w:rsidTr="00F27CDB">
        <w:tc>
          <w:tcPr>
            <w:tcW w:w="5698" w:type="dxa"/>
            <w:shd w:val="clear" w:color="auto" w:fill="auto"/>
          </w:tcPr>
          <w:p w14:paraId="601B1496" w14:textId="77777777" w:rsidR="00F27CDB" w:rsidRPr="00F27CDB" w:rsidRDefault="00F27CDB" w:rsidP="00F27CDB">
            <w:pPr>
              <w:rPr>
                <w:rFonts w:ascii="Calibri" w:hAnsi="Calibri" w:cs="Calibri"/>
              </w:rPr>
            </w:pPr>
            <w:r w:rsidRPr="00F27CDB">
              <w:rPr>
                <w:rFonts w:ascii="Calibri" w:hAnsi="Calibri" w:cs="Calibri"/>
              </w:rPr>
              <w:t xml:space="preserve">Student’s name </w:t>
            </w:r>
          </w:p>
          <w:p w14:paraId="09F1A00D" w14:textId="77777777" w:rsidR="00F27CDB" w:rsidRPr="00F27CDB" w:rsidRDefault="00F27CDB" w:rsidP="00F27CDB">
            <w:pPr>
              <w:rPr>
                <w:rFonts w:ascii="Calibri" w:hAnsi="Calibri" w:cs="Calibri"/>
              </w:rPr>
            </w:pPr>
          </w:p>
        </w:tc>
        <w:tc>
          <w:tcPr>
            <w:tcW w:w="1398" w:type="dxa"/>
            <w:shd w:val="clear" w:color="auto" w:fill="auto"/>
          </w:tcPr>
          <w:p w14:paraId="1595D93C" w14:textId="77777777" w:rsidR="00F27CDB" w:rsidRPr="00F27CDB" w:rsidRDefault="00F27CDB" w:rsidP="00F27CDB">
            <w:pPr>
              <w:rPr>
                <w:rFonts w:ascii="Calibri" w:hAnsi="Calibri" w:cs="Calibri"/>
              </w:rPr>
            </w:pPr>
            <w:r w:rsidRPr="00F27CDB">
              <w:rPr>
                <w:rFonts w:ascii="Calibri" w:hAnsi="Calibri" w:cs="Calibri"/>
              </w:rPr>
              <w:t>Sex</w:t>
            </w:r>
          </w:p>
        </w:tc>
        <w:tc>
          <w:tcPr>
            <w:tcW w:w="1650" w:type="dxa"/>
            <w:shd w:val="clear" w:color="auto" w:fill="auto"/>
          </w:tcPr>
          <w:p w14:paraId="30BB835A" w14:textId="77777777" w:rsidR="00F27CDB" w:rsidRPr="00F27CDB" w:rsidRDefault="00F27CDB" w:rsidP="00F27CDB">
            <w:pPr>
              <w:rPr>
                <w:rFonts w:ascii="Calibri" w:hAnsi="Calibri" w:cs="Calibri"/>
              </w:rPr>
            </w:pPr>
            <w:r w:rsidRPr="00F27CDB">
              <w:rPr>
                <w:rFonts w:ascii="Calibri" w:hAnsi="Calibri" w:cs="Calibri"/>
              </w:rPr>
              <w:t>Date of birth</w:t>
            </w:r>
          </w:p>
        </w:tc>
        <w:tc>
          <w:tcPr>
            <w:tcW w:w="2144" w:type="dxa"/>
            <w:shd w:val="clear" w:color="auto" w:fill="auto"/>
          </w:tcPr>
          <w:p w14:paraId="24AAE226" w14:textId="77777777" w:rsidR="00F27CDB" w:rsidRPr="00F27CDB" w:rsidRDefault="00F27CDB" w:rsidP="00F27CDB">
            <w:pPr>
              <w:rPr>
                <w:rFonts w:ascii="Calibri" w:hAnsi="Calibri" w:cs="Calibri"/>
              </w:rPr>
            </w:pPr>
            <w:r w:rsidRPr="00F27CDB">
              <w:rPr>
                <w:rFonts w:ascii="Calibri" w:hAnsi="Calibri" w:cs="Calibri"/>
              </w:rPr>
              <w:t>Grade</w:t>
            </w:r>
          </w:p>
        </w:tc>
      </w:tr>
      <w:tr w:rsidR="00F27CDB" w:rsidRPr="00F27CDB" w14:paraId="1570BF10" w14:textId="77777777" w:rsidTr="00F27CDB">
        <w:tc>
          <w:tcPr>
            <w:tcW w:w="5698" w:type="dxa"/>
            <w:shd w:val="clear" w:color="auto" w:fill="auto"/>
          </w:tcPr>
          <w:p w14:paraId="3DCF530F" w14:textId="77777777" w:rsidR="00F27CDB" w:rsidRPr="00F27CDB" w:rsidRDefault="00F27CDB" w:rsidP="00F27CDB">
            <w:pPr>
              <w:rPr>
                <w:rFonts w:ascii="Calibri" w:hAnsi="Calibri" w:cs="Calibri"/>
              </w:rPr>
            </w:pPr>
            <w:r w:rsidRPr="00F27CDB">
              <w:rPr>
                <w:rFonts w:ascii="Calibri" w:hAnsi="Calibri" w:cs="Calibri"/>
              </w:rPr>
              <w:t>School name</w:t>
            </w:r>
          </w:p>
          <w:p w14:paraId="55B24874" w14:textId="77777777" w:rsidR="00F27CDB" w:rsidRPr="00F27CDB" w:rsidRDefault="00F27CDB" w:rsidP="00F27CDB">
            <w:pPr>
              <w:rPr>
                <w:rFonts w:ascii="Calibri" w:hAnsi="Calibri" w:cs="Calibri"/>
              </w:rPr>
            </w:pPr>
          </w:p>
        </w:tc>
        <w:tc>
          <w:tcPr>
            <w:tcW w:w="5192" w:type="dxa"/>
            <w:gridSpan w:val="3"/>
            <w:shd w:val="clear" w:color="auto" w:fill="auto"/>
          </w:tcPr>
          <w:p w14:paraId="33927A76" w14:textId="77777777" w:rsidR="00F27CDB" w:rsidRPr="00F27CDB" w:rsidRDefault="00F27CDB" w:rsidP="00F27CDB">
            <w:pPr>
              <w:rPr>
                <w:rFonts w:ascii="Calibri" w:hAnsi="Calibri" w:cs="Calibri"/>
              </w:rPr>
            </w:pPr>
            <w:r w:rsidRPr="00F27CDB">
              <w:rPr>
                <w:rFonts w:ascii="Calibri" w:hAnsi="Calibri" w:cs="Calibri"/>
              </w:rPr>
              <w:t>Sport(s)</w:t>
            </w:r>
          </w:p>
        </w:tc>
      </w:tr>
      <w:tr w:rsidR="00F27CDB" w:rsidRPr="00F27CDB" w14:paraId="24BF404F" w14:textId="77777777" w:rsidTr="00F27CDB">
        <w:tc>
          <w:tcPr>
            <w:tcW w:w="5698" w:type="dxa"/>
            <w:shd w:val="clear" w:color="auto" w:fill="auto"/>
          </w:tcPr>
          <w:p w14:paraId="215E7326" w14:textId="77777777" w:rsidR="00F27CDB" w:rsidRPr="00F27CDB" w:rsidRDefault="00F27CDB" w:rsidP="00F27CDB">
            <w:pPr>
              <w:rPr>
                <w:rFonts w:ascii="Calibri" w:hAnsi="Calibri" w:cs="Calibri"/>
              </w:rPr>
            </w:pPr>
            <w:r w:rsidRPr="00F27CDB">
              <w:rPr>
                <w:rFonts w:ascii="Calibri" w:hAnsi="Calibri" w:cs="Calibri"/>
              </w:rPr>
              <w:t>Home address</w:t>
            </w:r>
          </w:p>
        </w:tc>
        <w:tc>
          <w:tcPr>
            <w:tcW w:w="5192" w:type="dxa"/>
            <w:gridSpan w:val="3"/>
            <w:shd w:val="clear" w:color="auto" w:fill="auto"/>
          </w:tcPr>
          <w:p w14:paraId="3F744455" w14:textId="77777777" w:rsidR="00F27CDB" w:rsidRPr="00F27CDB" w:rsidRDefault="00F27CDB" w:rsidP="00F27CDB">
            <w:pPr>
              <w:rPr>
                <w:rFonts w:ascii="Calibri" w:hAnsi="Calibri" w:cs="Calibri"/>
              </w:rPr>
            </w:pPr>
            <w:r w:rsidRPr="00F27CDB">
              <w:rPr>
                <w:rFonts w:ascii="Calibri" w:hAnsi="Calibri" w:cs="Calibri"/>
              </w:rPr>
              <w:t>Phone number</w:t>
            </w:r>
          </w:p>
          <w:p w14:paraId="6A6E4E50" w14:textId="77777777" w:rsidR="00F27CDB" w:rsidRPr="00F27CDB" w:rsidRDefault="00F27CDB" w:rsidP="00F27CDB">
            <w:pPr>
              <w:rPr>
                <w:rFonts w:ascii="Calibri" w:hAnsi="Calibri" w:cs="Calibri"/>
              </w:rPr>
            </w:pPr>
          </w:p>
        </w:tc>
      </w:tr>
    </w:tbl>
    <w:p w14:paraId="5812EA18" w14:textId="77777777" w:rsidR="00F27CDB" w:rsidRPr="00F27CDB" w:rsidRDefault="00F27CDB" w:rsidP="00F27CDB">
      <w:pPr>
        <w:rPr>
          <w:rFonts w:ascii="Calibri" w:hAnsi="Calibri" w:cs="Calibri"/>
        </w:rPr>
      </w:pPr>
    </w:p>
    <w:tbl>
      <w:tblPr>
        <w:tblW w:w="1089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0"/>
      </w:tblGrid>
      <w:tr w:rsidR="00F27CDB" w:rsidRPr="00F27CDB" w14:paraId="04FB82E3" w14:textId="77777777" w:rsidTr="00F27CDB">
        <w:tc>
          <w:tcPr>
            <w:tcW w:w="10890" w:type="dxa"/>
            <w:shd w:val="clear" w:color="auto" w:fill="auto"/>
          </w:tcPr>
          <w:p w14:paraId="68AB7AED" w14:textId="77777777" w:rsidR="00F27CDB" w:rsidRPr="00F27CDB" w:rsidRDefault="00F27CDB" w:rsidP="00F27CDB">
            <w:pPr>
              <w:rPr>
                <w:rFonts w:ascii="Calibri" w:hAnsi="Calibri" w:cs="Calibri"/>
              </w:rPr>
            </w:pPr>
            <w:r w:rsidRPr="00F27CDB">
              <w:rPr>
                <w:rFonts w:ascii="Calibri" w:hAnsi="Calibri" w:cs="Calibri"/>
              </w:rPr>
              <w:t>Has student ever experienced a traumatic head injury (a blow to the head)? Yes_____ No______</w:t>
            </w:r>
          </w:p>
          <w:p w14:paraId="1597B8A2" w14:textId="77777777" w:rsidR="00F27CDB" w:rsidRPr="00F27CDB" w:rsidRDefault="00F27CDB" w:rsidP="00F27CDB">
            <w:pPr>
              <w:rPr>
                <w:rFonts w:ascii="Calibri" w:hAnsi="Calibri" w:cs="Calibri"/>
              </w:rPr>
            </w:pPr>
            <w:r w:rsidRPr="00F27CDB">
              <w:rPr>
                <w:rFonts w:ascii="Calibri" w:hAnsi="Calibri" w:cs="Calibri"/>
              </w:rPr>
              <w:t xml:space="preserve">If yes, when? Dates (month/year):   </w:t>
            </w:r>
          </w:p>
          <w:p w14:paraId="7892CCDB" w14:textId="77777777" w:rsidR="00F27CDB" w:rsidRPr="00F27CDB" w:rsidRDefault="00F27CDB" w:rsidP="00F27CDB">
            <w:pPr>
              <w:rPr>
                <w:rFonts w:ascii="Calibri" w:hAnsi="Calibri" w:cs="Calibri"/>
              </w:rPr>
            </w:pPr>
          </w:p>
          <w:p w14:paraId="32C9DBA1" w14:textId="77777777" w:rsidR="00F27CDB" w:rsidRPr="00F27CDB" w:rsidRDefault="00F27CDB" w:rsidP="00F27CDB">
            <w:pPr>
              <w:rPr>
                <w:rFonts w:ascii="Calibri" w:hAnsi="Calibri" w:cs="Calibri"/>
              </w:rPr>
            </w:pPr>
          </w:p>
        </w:tc>
      </w:tr>
      <w:tr w:rsidR="00F27CDB" w:rsidRPr="00F27CDB" w14:paraId="7724B7F5" w14:textId="77777777" w:rsidTr="00F27CDB">
        <w:tc>
          <w:tcPr>
            <w:tcW w:w="10890" w:type="dxa"/>
            <w:shd w:val="clear" w:color="auto" w:fill="auto"/>
          </w:tcPr>
          <w:p w14:paraId="3FD8F84F" w14:textId="77777777" w:rsidR="00F27CDB" w:rsidRPr="00F27CDB" w:rsidRDefault="00F27CDB" w:rsidP="00F27CDB">
            <w:pPr>
              <w:rPr>
                <w:rFonts w:ascii="Calibri" w:hAnsi="Calibri" w:cs="Calibri"/>
              </w:rPr>
            </w:pPr>
            <w:r w:rsidRPr="00F27CDB">
              <w:rPr>
                <w:rFonts w:ascii="Calibri" w:hAnsi="Calibri" w:cs="Calibri"/>
              </w:rPr>
              <w:t>Has student ever received medical attention for a head injury? Yes_____ No______</w:t>
            </w:r>
          </w:p>
          <w:p w14:paraId="01BAD13C" w14:textId="77777777" w:rsidR="00F27CDB" w:rsidRPr="00F27CDB" w:rsidRDefault="00F27CDB" w:rsidP="00F27CDB">
            <w:pPr>
              <w:rPr>
                <w:rFonts w:ascii="Calibri" w:hAnsi="Calibri" w:cs="Calibri"/>
              </w:rPr>
            </w:pPr>
            <w:r w:rsidRPr="00F27CDB">
              <w:rPr>
                <w:rFonts w:ascii="Calibri" w:hAnsi="Calibri" w:cs="Calibri"/>
              </w:rPr>
              <w:t xml:space="preserve">If yes, when? Dates (month/year):   </w:t>
            </w:r>
          </w:p>
          <w:p w14:paraId="76F998CD" w14:textId="77777777" w:rsidR="00F27CDB" w:rsidRPr="00F27CDB" w:rsidRDefault="00F27CDB" w:rsidP="00F27CDB">
            <w:pPr>
              <w:rPr>
                <w:rFonts w:ascii="Calibri" w:hAnsi="Calibri" w:cs="Calibri"/>
              </w:rPr>
            </w:pPr>
          </w:p>
          <w:p w14:paraId="6067DE8B" w14:textId="77777777" w:rsidR="00F27CDB" w:rsidRPr="00F27CDB" w:rsidRDefault="00F27CDB" w:rsidP="00F27CDB">
            <w:pPr>
              <w:rPr>
                <w:rFonts w:ascii="Calibri" w:hAnsi="Calibri" w:cs="Calibri"/>
              </w:rPr>
            </w:pPr>
          </w:p>
          <w:p w14:paraId="0BD164D3" w14:textId="77777777" w:rsidR="00F27CDB" w:rsidRPr="00F27CDB" w:rsidRDefault="00F27CDB" w:rsidP="00F27CDB">
            <w:pPr>
              <w:rPr>
                <w:rFonts w:ascii="Calibri" w:hAnsi="Calibri" w:cs="Calibri"/>
              </w:rPr>
            </w:pPr>
            <w:r w:rsidRPr="00F27CDB">
              <w:rPr>
                <w:rFonts w:ascii="Calibri" w:hAnsi="Calibri" w:cs="Calibri"/>
              </w:rPr>
              <w:t>If yes, please describe the circumstances:</w:t>
            </w:r>
          </w:p>
          <w:p w14:paraId="7B159C76" w14:textId="77777777" w:rsidR="00F27CDB" w:rsidRPr="00F27CDB" w:rsidRDefault="00F27CDB" w:rsidP="00F27CDB">
            <w:pPr>
              <w:rPr>
                <w:rFonts w:ascii="Calibri" w:hAnsi="Calibri" w:cs="Calibri"/>
              </w:rPr>
            </w:pPr>
          </w:p>
          <w:p w14:paraId="7B9DFDF6" w14:textId="77777777" w:rsidR="00F27CDB" w:rsidRPr="00F27CDB" w:rsidRDefault="00F27CDB" w:rsidP="00F27CDB">
            <w:pPr>
              <w:rPr>
                <w:rFonts w:ascii="Calibri" w:hAnsi="Calibri" w:cs="Calibri"/>
              </w:rPr>
            </w:pPr>
          </w:p>
        </w:tc>
      </w:tr>
      <w:tr w:rsidR="00F27CDB" w:rsidRPr="00F27CDB" w14:paraId="12DE5B9E" w14:textId="77777777" w:rsidTr="00F27CDB">
        <w:tc>
          <w:tcPr>
            <w:tcW w:w="10890" w:type="dxa"/>
            <w:shd w:val="clear" w:color="auto" w:fill="auto"/>
          </w:tcPr>
          <w:p w14:paraId="56B219EE" w14:textId="77777777" w:rsidR="00F27CDB" w:rsidRPr="00F27CDB" w:rsidRDefault="00F27CDB" w:rsidP="00F27CDB">
            <w:pPr>
              <w:rPr>
                <w:rFonts w:ascii="Calibri" w:hAnsi="Calibri" w:cs="Calibri"/>
              </w:rPr>
            </w:pPr>
            <w:r w:rsidRPr="00F27CDB">
              <w:rPr>
                <w:rFonts w:ascii="Calibri" w:hAnsi="Calibri" w:cs="Calibri"/>
              </w:rPr>
              <w:t>Was student diagnosed with a concussion? Yes_____ No______</w:t>
            </w:r>
          </w:p>
          <w:p w14:paraId="099996E8" w14:textId="77777777" w:rsidR="00F27CDB" w:rsidRPr="00F27CDB" w:rsidRDefault="00F27CDB" w:rsidP="00F27CDB">
            <w:pPr>
              <w:rPr>
                <w:rFonts w:ascii="Calibri" w:hAnsi="Calibri" w:cs="Calibri"/>
              </w:rPr>
            </w:pPr>
            <w:r w:rsidRPr="00F27CDB">
              <w:rPr>
                <w:rFonts w:ascii="Calibri" w:hAnsi="Calibri" w:cs="Calibri"/>
              </w:rPr>
              <w:t xml:space="preserve">If yes, when?   Dates (month/year):   </w:t>
            </w:r>
          </w:p>
          <w:p w14:paraId="643EF4C8" w14:textId="77777777" w:rsidR="00F27CDB" w:rsidRPr="00F27CDB" w:rsidRDefault="00F27CDB" w:rsidP="00F27CDB">
            <w:pPr>
              <w:rPr>
                <w:rFonts w:ascii="Calibri" w:hAnsi="Calibri" w:cs="Calibri"/>
              </w:rPr>
            </w:pPr>
          </w:p>
          <w:p w14:paraId="5E4186D4" w14:textId="77777777" w:rsidR="00F27CDB" w:rsidRPr="00F27CDB" w:rsidRDefault="00F27CDB" w:rsidP="00F27CDB">
            <w:pPr>
              <w:rPr>
                <w:rFonts w:ascii="Calibri" w:hAnsi="Calibri" w:cs="Calibri"/>
              </w:rPr>
            </w:pPr>
          </w:p>
        </w:tc>
      </w:tr>
      <w:tr w:rsidR="00F27CDB" w:rsidRPr="00F27CDB" w14:paraId="00B2401B" w14:textId="77777777" w:rsidTr="00F27CDB">
        <w:tc>
          <w:tcPr>
            <w:tcW w:w="10890" w:type="dxa"/>
            <w:shd w:val="clear" w:color="auto" w:fill="auto"/>
          </w:tcPr>
          <w:p w14:paraId="776D85C0" w14:textId="77777777" w:rsidR="00F27CDB" w:rsidRPr="00F27CDB" w:rsidRDefault="00F27CDB" w:rsidP="00F27CDB">
            <w:pPr>
              <w:rPr>
                <w:rFonts w:ascii="Calibri" w:hAnsi="Calibri" w:cs="Calibri"/>
              </w:rPr>
            </w:pPr>
            <w:r w:rsidRPr="00F27CDB">
              <w:rPr>
                <w:rFonts w:ascii="Calibri" w:hAnsi="Calibri" w:cs="Calibri"/>
              </w:rPr>
              <w:t>How long did symptoms last for the most recent concussion? (i.e., headache, difficulty concentrating, fatigue)</w:t>
            </w:r>
          </w:p>
          <w:p w14:paraId="06CA8BFA" w14:textId="77777777" w:rsidR="00F27CDB" w:rsidRPr="00F27CDB" w:rsidRDefault="00F27CDB" w:rsidP="00F27CDB">
            <w:pPr>
              <w:rPr>
                <w:rFonts w:ascii="Calibri" w:hAnsi="Calibri" w:cs="Calibri"/>
              </w:rPr>
            </w:pPr>
          </w:p>
          <w:p w14:paraId="2368A5ED" w14:textId="77777777" w:rsidR="00F27CDB" w:rsidRPr="00F27CDB" w:rsidRDefault="00F27CDB" w:rsidP="00F27CDB">
            <w:pPr>
              <w:rPr>
                <w:rFonts w:ascii="Calibri" w:hAnsi="Calibri" w:cs="Calibri"/>
              </w:rPr>
            </w:pPr>
          </w:p>
        </w:tc>
      </w:tr>
    </w:tbl>
    <w:p w14:paraId="557A8B37" w14:textId="77777777" w:rsidR="00033154" w:rsidRPr="009908FF" w:rsidRDefault="00033154" w:rsidP="00F27CDB"/>
    <w:sectPr w:rsidR="00033154" w:rsidRPr="009908FF" w:rsidSect="00F27CDB">
      <w:pgSz w:w="12240" w:h="15840"/>
      <w:pgMar w:top="1440" w:right="1080" w:bottom="144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18B"/>
    <w:rsid w:val="00033154"/>
    <w:rsid w:val="00042048"/>
    <w:rsid w:val="000537DA"/>
    <w:rsid w:val="000A1DE1"/>
    <w:rsid w:val="000B7D96"/>
    <w:rsid w:val="000F315B"/>
    <w:rsid w:val="001125C0"/>
    <w:rsid w:val="0015268B"/>
    <w:rsid w:val="00177C77"/>
    <w:rsid w:val="001B6693"/>
    <w:rsid w:val="001C3BEB"/>
    <w:rsid w:val="0021698C"/>
    <w:rsid w:val="00260D54"/>
    <w:rsid w:val="00276957"/>
    <w:rsid w:val="00276DCC"/>
    <w:rsid w:val="002A132F"/>
    <w:rsid w:val="002D1C21"/>
    <w:rsid w:val="00301022"/>
    <w:rsid w:val="00375EAD"/>
    <w:rsid w:val="00385812"/>
    <w:rsid w:val="00392D0B"/>
    <w:rsid w:val="003A7AFC"/>
    <w:rsid w:val="003C60EF"/>
    <w:rsid w:val="004813AC"/>
    <w:rsid w:val="004B37A0"/>
    <w:rsid w:val="004B5CFB"/>
    <w:rsid w:val="004D6B39"/>
    <w:rsid w:val="004E0C3F"/>
    <w:rsid w:val="00512956"/>
    <w:rsid w:val="00530145"/>
    <w:rsid w:val="005448AA"/>
    <w:rsid w:val="006D06D9"/>
    <w:rsid w:val="006D77A6"/>
    <w:rsid w:val="00702109"/>
    <w:rsid w:val="0072610D"/>
    <w:rsid w:val="00757006"/>
    <w:rsid w:val="007B3F4B"/>
    <w:rsid w:val="007B7347"/>
    <w:rsid w:val="007D10F3"/>
    <w:rsid w:val="007F3CDB"/>
    <w:rsid w:val="009730E5"/>
    <w:rsid w:val="009908FF"/>
    <w:rsid w:val="00995505"/>
    <w:rsid w:val="009C4428"/>
    <w:rsid w:val="009D48CD"/>
    <w:rsid w:val="00A65101"/>
    <w:rsid w:val="00B403BF"/>
    <w:rsid w:val="00B608D9"/>
    <w:rsid w:val="00BA4055"/>
    <w:rsid w:val="00BA7FB6"/>
    <w:rsid w:val="00C20BFE"/>
    <w:rsid w:val="00C46D29"/>
    <w:rsid w:val="00CC1778"/>
    <w:rsid w:val="00CE575B"/>
    <w:rsid w:val="00CF3DE8"/>
    <w:rsid w:val="00D0493F"/>
    <w:rsid w:val="00D56F91"/>
    <w:rsid w:val="00D8671C"/>
    <w:rsid w:val="00D91390"/>
    <w:rsid w:val="00DA57C3"/>
    <w:rsid w:val="00DC3855"/>
    <w:rsid w:val="00E242A8"/>
    <w:rsid w:val="00E274B8"/>
    <w:rsid w:val="00E72707"/>
    <w:rsid w:val="00F0586E"/>
    <w:rsid w:val="00F27CDB"/>
    <w:rsid w:val="00F43932"/>
    <w:rsid w:val="00FA575E"/>
    <w:rsid w:val="00FC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9AB33"/>
  <w15:chartTrackingRefBased/>
  <w15:docId w15:val="{DCFA160E-D377-4B05-982F-B9CF6A55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F2FAA928F6D64BB16ED70B5ACF963F" ma:contentTypeVersion="14" ma:contentTypeDescription="Create a new document." ma:contentTypeScope="" ma:versionID="877bd3fb08ef6011f3b79d8bdcb87a43">
  <xsd:schema xmlns:xsd="http://www.w3.org/2001/XMLSchema" xmlns:xs="http://www.w3.org/2001/XMLSchema" xmlns:p="http://schemas.microsoft.com/office/2006/metadata/properties" xmlns:ns2="ae916ade-957f-4a2f-93c3-592a84a0e75c" xmlns:ns3="e10e4db1-d899-403d-9807-651178ead3da" targetNamespace="http://schemas.microsoft.com/office/2006/metadata/properties" ma:root="true" ma:fieldsID="6239b1d85b41d22f2dbfb1cea51af504" ns2:_="" ns3:_="">
    <xsd:import namespace="ae916ade-957f-4a2f-93c3-592a84a0e75c"/>
    <xsd:import namespace="e10e4db1-d899-403d-9807-651178ead3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16ade-957f-4a2f-93c3-592a84a0e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e4db1-d899-403d-9807-651178ead3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deacaf4-c60b-4f8e-ba39-6419a80e96c9}" ma:internalName="TaxCatchAll" ma:showField="CatchAllData" ma:web="e10e4db1-d899-403d-9807-651178ead3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10e4db1-d899-403d-9807-651178ead3da"/>
    <lcf76f155ced4ddcb4097134ff3c332f xmlns="ae916ade-957f-4a2f-93c3-592a84a0e75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B595B0-96E8-4711-AA41-147197B02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16ade-957f-4a2f-93c3-592a84a0e75c"/>
    <ds:schemaRef ds:uri="e10e4db1-d899-403d-9807-651178ead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C13ED-9ACC-4689-9EBE-D1CEF212FA91}">
  <ds:schemaRefs>
    <ds:schemaRef ds:uri="http://schemas.microsoft.com/office/2006/metadata/properties"/>
    <ds:schemaRef ds:uri="http://schemas.microsoft.com/office/infopath/2007/PartnerControls"/>
    <ds:schemaRef ds:uri="e10e4db1-d899-403d-9807-651178ead3da"/>
    <ds:schemaRef ds:uri="ae916ade-957f-4a2f-93c3-592a84a0e75c"/>
  </ds:schemaRefs>
</ds:datastoreItem>
</file>

<file path=customXml/itemProps3.xml><?xml version="1.0" encoding="utf-8"?>
<ds:datastoreItem xmlns:ds="http://schemas.openxmlformats.org/officeDocument/2006/customXml" ds:itemID="{7E00FE09-04B5-4F2D-BE35-4F00C3FBD9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DPH Letterhead</Template>
  <TotalTime>1</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Torres, Oscar (DPH)</cp:lastModifiedBy>
  <cp:revision>2</cp:revision>
  <cp:lastPrinted>2015-01-29T14:50:00Z</cp:lastPrinted>
  <dcterms:created xsi:type="dcterms:W3CDTF">2023-06-01T14:44:00Z</dcterms:created>
  <dcterms:modified xsi:type="dcterms:W3CDTF">2023-06-01T14:44:00Z</dcterms:modified>
</cp:coreProperties>
</file>