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Pr="007803FF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 w:rsidRPr="007803FF">
        <w:rPr>
          <w:rFonts w:ascii="Arial" w:hAnsi="Arial"/>
          <w:sz w:val="36"/>
        </w:rPr>
        <w:t>The Commonwealth of Massachusetts</w:t>
      </w:r>
    </w:p>
    <w:p w14:paraId="6D27BA80" w14:textId="77777777" w:rsidR="000537DA" w:rsidRPr="007803FF" w:rsidRDefault="000537DA" w:rsidP="000F315B">
      <w:pPr>
        <w:pStyle w:val="ExecOffice"/>
        <w:framePr w:w="6926" w:wrap="notBeside" w:vAnchor="page" w:x="2884" w:y="711"/>
      </w:pPr>
      <w:r w:rsidRPr="007803FF">
        <w:t>Executive Office of Health and Human Services</w:t>
      </w:r>
    </w:p>
    <w:p w14:paraId="282AB46A" w14:textId="77777777" w:rsidR="000537DA" w:rsidRPr="007803FF" w:rsidRDefault="000537DA" w:rsidP="000F315B">
      <w:pPr>
        <w:pStyle w:val="ExecOffice"/>
        <w:framePr w:w="6926" w:wrap="notBeside" w:vAnchor="page" w:x="2884" w:y="711"/>
      </w:pPr>
      <w:r w:rsidRPr="007803FF">
        <w:t>Department of Public Health</w:t>
      </w:r>
    </w:p>
    <w:p w14:paraId="0958205A" w14:textId="77777777" w:rsidR="006D06D9" w:rsidRPr="007803FF" w:rsidRDefault="000537DA" w:rsidP="000F315B">
      <w:pPr>
        <w:pStyle w:val="ExecOffice"/>
        <w:framePr w:w="6926" w:wrap="notBeside" w:vAnchor="page" w:x="2884" w:y="711"/>
      </w:pPr>
      <w:r w:rsidRPr="007803FF">
        <w:t>250 Washington Street, Boston, MA 02108-4619</w:t>
      </w:r>
    </w:p>
    <w:p w14:paraId="14DDC802" w14:textId="4A70C274" w:rsidR="00BA4055" w:rsidRPr="007803FF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 w:rsidRPr="007803FF"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Pr="007803FF" w:rsidRDefault="000B7D96" w:rsidP="0072610D">
      <w:r w:rsidRPr="007803F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03F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Pr="007803FF" w:rsidRDefault="00FC6B42" w:rsidP="0072610D"/>
    <w:p w14:paraId="45EA865C" w14:textId="77777777" w:rsidR="00FC6B42" w:rsidRPr="007803FF" w:rsidRDefault="00FC6B42" w:rsidP="0072610D"/>
    <w:p w14:paraId="51314366" w14:textId="77777777" w:rsidR="00033154" w:rsidRPr="007803FF" w:rsidRDefault="00033154" w:rsidP="0072610D"/>
    <w:p w14:paraId="69F380EF" w14:textId="77777777" w:rsidR="00033154" w:rsidRPr="007803FF" w:rsidRDefault="00033154" w:rsidP="0072610D"/>
    <w:p w14:paraId="3DA64BB5" w14:textId="77777777" w:rsidR="00033154" w:rsidRPr="007803FF" w:rsidRDefault="00033154" w:rsidP="0072610D"/>
    <w:p w14:paraId="08EDF823" w14:textId="77777777" w:rsidR="00033154" w:rsidRPr="007803FF" w:rsidRDefault="00033154" w:rsidP="0072610D"/>
    <w:p w14:paraId="6E1DCF56" w14:textId="77777777" w:rsidR="00FF57A3" w:rsidRPr="007803FF" w:rsidRDefault="00FF57A3" w:rsidP="00FF57A3">
      <w:pPr>
        <w:jc w:val="center"/>
        <w:rPr>
          <w:b/>
          <w:bCs/>
          <w:u w:val="single"/>
        </w:rPr>
      </w:pPr>
      <w:r w:rsidRPr="007803FF">
        <w:rPr>
          <w:b/>
          <w:bCs/>
          <w:u w:val="single"/>
        </w:rPr>
        <w:t>BOARD OF REGISTRATION OF PSYCHOLOGISTS</w:t>
      </w:r>
    </w:p>
    <w:p w14:paraId="08A80B35" w14:textId="77777777" w:rsidR="00FF57A3" w:rsidRPr="007803FF" w:rsidRDefault="00FF57A3" w:rsidP="00FF57A3">
      <w:pPr>
        <w:jc w:val="center"/>
      </w:pPr>
    </w:p>
    <w:p w14:paraId="31C2B890" w14:textId="77777777" w:rsidR="00FF57A3" w:rsidRPr="007803FF" w:rsidRDefault="00FF57A3" w:rsidP="00FF57A3">
      <w:pPr>
        <w:tabs>
          <w:tab w:val="left" w:pos="7200"/>
        </w:tabs>
        <w:jc w:val="center"/>
        <w:rPr>
          <w:b/>
          <w:szCs w:val="24"/>
          <w:u w:val="single"/>
        </w:rPr>
      </w:pPr>
      <w:r w:rsidRPr="007803FF">
        <w:rPr>
          <w:b/>
          <w:szCs w:val="24"/>
          <w:u w:val="single"/>
        </w:rPr>
        <w:t>MEETING AGENDA</w:t>
      </w:r>
    </w:p>
    <w:p w14:paraId="162F2AA8" w14:textId="77777777" w:rsidR="00FF57A3" w:rsidRPr="007803FF" w:rsidRDefault="00FF57A3" w:rsidP="00FF57A3">
      <w:pPr>
        <w:ind w:left="1440" w:hanging="1440"/>
        <w:jc w:val="center"/>
        <w:rPr>
          <w:szCs w:val="24"/>
        </w:rPr>
      </w:pPr>
    </w:p>
    <w:p w14:paraId="2AE49EA0" w14:textId="702B181C" w:rsidR="00FF57A3" w:rsidRPr="007803FF" w:rsidRDefault="00FF57A3" w:rsidP="00FF5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color w:val="000000"/>
          <w:szCs w:val="24"/>
        </w:rPr>
      </w:pPr>
      <w:r w:rsidRPr="007803FF">
        <w:rPr>
          <w:szCs w:val="24"/>
        </w:rPr>
        <w:t>Date:</w:t>
      </w:r>
      <w:r w:rsidRPr="007803FF">
        <w:rPr>
          <w:b/>
          <w:szCs w:val="24"/>
        </w:rPr>
        <w:t xml:space="preserve">  </w:t>
      </w:r>
      <w:r w:rsidR="00E50096" w:rsidRPr="007803FF">
        <w:rPr>
          <w:szCs w:val="24"/>
        </w:rPr>
        <w:t>September 8</w:t>
      </w:r>
      <w:r w:rsidRPr="007803FF">
        <w:rPr>
          <w:szCs w:val="24"/>
        </w:rPr>
        <w:t>, 2023</w:t>
      </w:r>
      <w:r w:rsidRPr="007803FF">
        <w:rPr>
          <w:szCs w:val="24"/>
        </w:rPr>
        <w:tab/>
      </w:r>
      <w:r w:rsidRPr="007803FF">
        <w:rPr>
          <w:szCs w:val="24"/>
        </w:rPr>
        <w:tab/>
      </w:r>
      <w:r w:rsidRPr="007803FF">
        <w:rPr>
          <w:szCs w:val="24"/>
        </w:rPr>
        <w:tab/>
      </w:r>
      <w:r w:rsidRPr="007803FF">
        <w:rPr>
          <w:szCs w:val="24"/>
        </w:rPr>
        <w:tab/>
      </w:r>
      <w:r w:rsidRPr="007803FF">
        <w:rPr>
          <w:szCs w:val="24"/>
        </w:rPr>
        <w:tab/>
      </w:r>
      <w:r w:rsidRPr="007803FF">
        <w:rPr>
          <w:szCs w:val="24"/>
        </w:rPr>
        <w:tab/>
        <w:t xml:space="preserve">   </w:t>
      </w:r>
      <w:r w:rsidRPr="007803FF">
        <w:rPr>
          <w:szCs w:val="24"/>
        </w:rPr>
        <w:tab/>
        <w:t xml:space="preserve">          Time: 9:00 </w:t>
      </w:r>
      <w:r w:rsidRPr="007803FF">
        <w:rPr>
          <w:color w:val="000000"/>
          <w:szCs w:val="24"/>
        </w:rPr>
        <w:t xml:space="preserve">a.m. </w:t>
      </w:r>
      <w:r w:rsidRPr="007803FF">
        <w:rPr>
          <w:color w:val="000000"/>
          <w:szCs w:val="24"/>
        </w:rPr>
        <w:tab/>
      </w:r>
    </w:p>
    <w:p w14:paraId="1FA617F3" w14:textId="3E08EA23" w:rsidR="00FF57A3" w:rsidRPr="007803FF" w:rsidRDefault="00FF57A3" w:rsidP="00FF57A3">
      <w:pPr>
        <w:pStyle w:val="NoSpacing"/>
        <w:rPr>
          <w:rFonts w:ascii="Times New Roman" w:hAnsi="Times New Roman"/>
          <w:b/>
          <w:sz w:val="24"/>
          <w:szCs w:val="24"/>
        </w:rPr>
      </w:pPr>
      <w:r w:rsidRPr="007803FF">
        <w:rPr>
          <w:rFonts w:ascii="Times New Roman" w:hAnsi="Times New Roman"/>
          <w:b/>
          <w:sz w:val="24"/>
          <w:szCs w:val="24"/>
        </w:rPr>
        <w:t xml:space="preserve">Meeting </w:t>
      </w:r>
      <w:r w:rsidR="005E2B49" w:rsidRPr="007803FF">
        <w:rPr>
          <w:rFonts w:ascii="Times New Roman" w:hAnsi="Times New Roman"/>
          <w:b/>
          <w:sz w:val="24"/>
          <w:szCs w:val="24"/>
        </w:rPr>
        <w:t>c</w:t>
      </w:r>
      <w:r w:rsidRPr="007803FF">
        <w:rPr>
          <w:rFonts w:ascii="Times New Roman" w:hAnsi="Times New Roman"/>
          <w:b/>
          <w:sz w:val="24"/>
          <w:szCs w:val="24"/>
        </w:rPr>
        <w:t>ommences</w:t>
      </w:r>
      <w:r w:rsidRPr="007803FF">
        <w:rPr>
          <w:rFonts w:ascii="Times New Roman" w:hAnsi="Times New Roman"/>
          <w:sz w:val="24"/>
          <w:szCs w:val="24"/>
        </w:rPr>
        <w:tab/>
      </w:r>
    </w:p>
    <w:p w14:paraId="41F1851E" w14:textId="77777777" w:rsidR="00FF57A3" w:rsidRPr="007803FF" w:rsidRDefault="00FF57A3" w:rsidP="00FF57A3">
      <w:pPr>
        <w:pStyle w:val="NoSpacing"/>
        <w:rPr>
          <w:rFonts w:ascii="Times New Roman" w:hAnsi="Times New Roman"/>
          <w:b/>
          <w:sz w:val="24"/>
          <w:szCs w:val="24"/>
        </w:rPr>
      </w:pPr>
    </w:p>
    <w:bookmarkStart w:id="0" w:name="_Hlk144452840"/>
    <w:bookmarkStart w:id="1" w:name="_Hlk131429865"/>
    <w:p w14:paraId="698CA072" w14:textId="568FBCAE" w:rsidR="00FF57A3" w:rsidRPr="007803FF" w:rsidRDefault="00F0634C" w:rsidP="00E6298D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fldChar w:fldCharType="begin"/>
      </w:r>
      <w:r w:rsidRPr="007803FF">
        <w:rPr>
          <w:rFonts w:ascii="Times New Roman" w:hAnsi="Times New Roman"/>
          <w:sz w:val="24"/>
          <w:szCs w:val="24"/>
        </w:rPr>
        <w:instrText xml:space="preserve"> HYPERLINK "https://eohhs.webex.com/eohhs/j.php?MTID=medaf9ec4a8e47fc83b5e48b12074aaaf" </w:instrText>
      </w:r>
      <w:r w:rsidRPr="007803FF">
        <w:rPr>
          <w:rFonts w:ascii="Times New Roman" w:hAnsi="Times New Roman"/>
          <w:sz w:val="24"/>
          <w:szCs w:val="24"/>
        </w:rPr>
      </w:r>
      <w:r w:rsidRPr="007803FF">
        <w:rPr>
          <w:rFonts w:ascii="Times New Roman" w:hAnsi="Times New Roman"/>
          <w:sz w:val="24"/>
          <w:szCs w:val="24"/>
        </w:rPr>
        <w:fldChar w:fldCharType="separate"/>
      </w:r>
      <w:r w:rsidR="003D0C43" w:rsidRPr="007803FF">
        <w:rPr>
          <w:rStyle w:val="Hyperlink"/>
          <w:rFonts w:ascii="Times New Roman" w:hAnsi="Times New Roman"/>
          <w:sz w:val="24"/>
          <w:szCs w:val="24"/>
        </w:rPr>
        <w:t>Cisco Webex Videoconference</w:t>
      </w:r>
      <w:r w:rsidRPr="007803FF"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63464689" w14:textId="1A0CE21E" w:rsidR="00471161" w:rsidRPr="007803FF" w:rsidRDefault="00471161" w:rsidP="00E6298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7B4B6566" w14:textId="59E4A13E" w:rsidR="00471161" w:rsidRPr="007803FF" w:rsidRDefault="00471161" w:rsidP="00E6298D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t>https://eohhs.webex.com/eohhs/j.php?MTID=medaf9ec4a8e47fc83b5e48b12074aaaf</w:t>
      </w:r>
    </w:p>
    <w:p w14:paraId="52F4195E" w14:textId="77777777" w:rsidR="00FF57A3" w:rsidRPr="007803FF" w:rsidRDefault="00FF57A3" w:rsidP="00FF57A3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bookmarkEnd w:id="1"/>
    <w:p w14:paraId="77B2072D" w14:textId="7175A73D" w:rsidR="0014735B" w:rsidRPr="007803FF" w:rsidRDefault="0014735B" w:rsidP="0014735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t xml:space="preserve">Meeting number: </w:t>
      </w:r>
      <w:r w:rsidRPr="007803FF">
        <w:rPr>
          <w:rFonts w:ascii="Times New Roman" w:hAnsi="Times New Roman"/>
          <w:sz w:val="24"/>
          <w:szCs w:val="24"/>
        </w:rPr>
        <w:tab/>
      </w:r>
      <w:r w:rsidR="00F0634C" w:rsidRPr="007803FF">
        <w:rPr>
          <w:rFonts w:ascii="Times New Roman" w:hAnsi="Times New Roman"/>
          <w:sz w:val="24"/>
          <w:szCs w:val="24"/>
        </w:rPr>
        <w:t>2530 731 0273</w:t>
      </w:r>
    </w:p>
    <w:p w14:paraId="033ACEFA" w14:textId="5034581D" w:rsidR="0014735B" w:rsidRPr="007803FF" w:rsidRDefault="0014735B" w:rsidP="0014735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t xml:space="preserve">Password: </w:t>
      </w:r>
      <w:r w:rsidRPr="007803FF">
        <w:rPr>
          <w:rFonts w:ascii="Times New Roman" w:hAnsi="Times New Roman"/>
          <w:sz w:val="24"/>
          <w:szCs w:val="24"/>
        </w:rPr>
        <w:tab/>
      </w:r>
      <w:r w:rsidR="00C15E8E" w:rsidRPr="007803FF">
        <w:rPr>
          <w:rFonts w:ascii="Times New Roman" w:hAnsi="Times New Roman"/>
          <w:sz w:val="24"/>
          <w:szCs w:val="24"/>
        </w:rPr>
        <w:tab/>
      </w:r>
      <w:r w:rsidR="00F0634C" w:rsidRPr="007803FF">
        <w:rPr>
          <w:rFonts w:ascii="Times New Roman" w:hAnsi="Times New Roman"/>
          <w:sz w:val="24"/>
          <w:szCs w:val="24"/>
        </w:rPr>
        <w:t>PZmV4yqcp32</w:t>
      </w:r>
      <w:r w:rsidRPr="007803FF">
        <w:rPr>
          <w:rFonts w:ascii="Times New Roman" w:hAnsi="Times New Roman"/>
          <w:sz w:val="24"/>
          <w:szCs w:val="24"/>
        </w:rPr>
        <w:tab/>
      </w:r>
    </w:p>
    <w:p w14:paraId="7CAD9B3D" w14:textId="01AE5CF3" w:rsidR="00FF57A3" w:rsidRPr="007803FF" w:rsidRDefault="0014735B" w:rsidP="0014735B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t xml:space="preserve">Host key: </w:t>
      </w:r>
      <w:r w:rsidRPr="007803FF">
        <w:rPr>
          <w:rFonts w:ascii="Times New Roman" w:hAnsi="Times New Roman"/>
          <w:sz w:val="24"/>
          <w:szCs w:val="24"/>
        </w:rPr>
        <w:tab/>
      </w:r>
      <w:r w:rsidRPr="007803FF">
        <w:rPr>
          <w:rFonts w:ascii="Times New Roman" w:hAnsi="Times New Roman"/>
          <w:sz w:val="24"/>
          <w:szCs w:val="24"/>
        </w:rPr>
        <w:tab/>
      </w:r>
      <w:r w:rsidR="00F0634C" w:rsidRPr="007803FF">
        <w:rPr>
          <w:rFonts w:ascii="Times New Roman" w:hAnsi="Times New Roman"/>
          <w:sz w:val="24"/>
          <w:szCs w:val="24"/>
        </w:rPr>
        <w:t>584547</w:t>
      </w:r>
    </w:p>
    <w:p w14:paraId="431A4F32" w14:textId="635CF8DE" w:rsidR="0014735B" w:rsidRPr="007803FF" w:rsidRDefault="0014735B" w:rsidP="0014735B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28CE1425" w14:textId="160FAA26" w:rsidR="0014735B" w:rsidRPr="007803FF" w:rsidRDefault="0014735B" w:rsidP="00F0634C">
      <w:pPr>
        <w:pStyle w:val="NoSpacing"/>
        <w:rPr>
          <w:rFonts w:ascii="Times New Roman" w:hAnsi="Times New Roman"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tab/>
        <w:t>Phone:</w:t>
      </w:r>
      <w:r w:rsidRPr="007803FF">
        <w:rPr>
          <w:rFonts w:ascii="Times New Roman" w:hAnsi="Times New Roman"/>
          <w:sz w:val="24"/>
          <w:szCs w:val="24"/>
        </w:rPr>
        <w:tab/>
      </w:r>
      <w:r w:rsidRPr="007803FF">
        <w:rPr>
          <w:rFonts w:ascii="Times New Roman" w:hAnsi="Times New Roman"/>
          <w:sz w:val="24"/>
          <w:szCs w:val="24"/>
        </w:rPr>
        <w:tab/>
      </w:r>
      <w:r w:rsidR="007A6F0E" w:rsidRPr="007803FF">
        <w:rPr>
          <w:rFonts w:ascii="Times New Roman" w:hAnsi="Times New Roman"/>
          <w:sz w:val="24"/>
          <w:szCs w:val="24"/>
        </w:rPr>
        <w:tab/>
      </w:r>
      <w:r w:rsidR="00F0634C" w:rsidRPr="007803FF">
        <w:rPr>
          <w:rFonts w:ascii="Times New Roman" w:hAnsi="Times New Roman"/>
          <w:sz w:val="24"/>
          <w:szCs w:val="24"/>
        </w:rPr>
        <w:t xml:space="preserve">(617) 315-0704 or (650) 479-3208 </w:t>
      </w:r>
    </w:p>
    <w:p w14:paraId="04E7AA42" w14:textId="0D83EBB1" w:rsidR="0014735B" w:rsidRPr="007803FF" w:rsidRDefault="0014735B" w:rsidP="0014735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t xml:space="preserve">Access Code: </w:t>
      </w:r>
      <w:r w:rsidRPr="007803FF">
        <w:rPr>
          <w:rFonts w:ascii="Times New Roman" w:hAnsi="Times New Roman"/>
          <w:sz w:val="24"/>
          <w:szCs w:val="24"/>
        </w:rPr>
        <w:tab/>
      </w:r>
      <w:r w:rsidR="007A6F0E" w:rsidRPr="007803FF">
        <w:rPr>
          <w:rFonts w:ascii="Times New Roman" w:hAnsi="Times New Roman"/>
          <w:sz w:val="24"/>
          <w:szCs w:val="24"/>
        </w:rPr>
        <w:tab/>
      </w:r>
      <w:r w:rsidR="00F0634C" w:rsidRPr="007803FF">
        <w:rPr>
          <w:rFonts w:ascii="Times New Roman" w:hAnsi="Times New Roman"/>
          <w:sz w:val="24"/>
          <w:szCs w:val="24"/>
        </w:rPr>
        <w:t>2530 731 0273</w:t>
      </w:r>
    </w:p>
    <w:p w14:paraId="00C45656" w14:textId="5E145FF7" w:rsidR="0014735B" w:rsidRPr="007803FF" w:rsidRDefault="0014735B" w:rsidP="0014735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t xml:space="preserve">Host PIN: </w:t>
      </w:r>
      <w:r w:rsidRPr="007803FF">
        <w:rPr>
          <w:rFonts w:ascii="Times New Roman" w:hAnsi="Times New Roman"/>
          <w:sz w:val="24"/>
          <w:szCs w:val="24"/>
        </w:rPr>
        <w:tab/>
      </w:r>
      <w:r w:rsidR="007A6F0E" w:rsidRPr="007803FF">
        <w:rPr>
          <w:rFonts w:ascii="Times New Roman" w:hAnsi="Times New Roman"/>
          <w:sz w:val="24"/>
          <w:szCs w:val="24"/>
        </w:rPr>
        <w:tab/>
      </w:r>
      <w:r w:rsidR="00F0634C" w:rsidRPr="007803FF">
        <w:rPr>
          <w:rFonts w:ascii="Times New Roman" w:hAnsi="Times New Roman"/>
          <w:sz w:val="24"/>
          <w:szCs w:val="24"/>
        </w:rPr>
        <w:t>2057</w:t>
      </w:r>
    </w:p>
    <w:p w14:paraId="0338E8C7" w14:textId="77777777" w:rsidR="0014735B" w:rsidRPr="007803FF" w:rsidRDefault="0014735B" w:rsidP="00FF57A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B297CA8" w14:textId="49188770" w:rsidR="00FF57A3" w:rsidRPr="007803FF" w:rsidRDefault="00FF57A3" w:rsidP="00FF57A3">
      <w:pPr>
        <w:pStyle w:val="NoSpacing"/>
        <w:rPr>
          <w:rFonts w:ascii="Times New Roman" w:hAnsi="Times New Roman"/>
          <w:b/>
          <w:sz w:val="24"/>
          <w:szCs w:val="24"/>
        </w:rPr>
      </w:pPr>
      <w:r w:rsidRPr="007803FF">
        <w:rPr>
          <w:rFonts w:ascii="Times New Roman" w:hAnsi="Times New Roman"/>
          <w:b/>
          <w:sz w:val="24"/>
          <w:szCs w:val="24"/>
        </w:rPr>
        <w:t xml:space="preserve">Board </w:t>
      </w:r>
      <w:r w:rsidR="005E2B49" w:rsidRPr="007803FF">
        <w:rPr>
          <w:rFonts w:ascii="Times New Roman" w:hAnsi="Times New Roman"/>
          <w:b/>
          <w:sz w:val="24"/>
          <w:szCs w:val="24"/>
        </w:rPr>
        <w:t>b</w:t>
      </w:r>
      <w:r w:rsidRPr="007803FF">
        <w:rPr>
          <w:rFonts w:ascii="Times New Roman" w:hAnsi="Times New Roman"/>
          <w:b/>
          <w:sz w:val="24"/>
          <w:szCs w:val="24"/>
        </w:rPr>
        <w:t>usiness</w:t>
      </w:r>
    </w:p>
    <w:p w14:paraId="719FF87E" w14:textId="01BAC30A" w:rsidR="00FF57A3" w:rsidRPr="007803FF" w:rsidRDefault="00FF57A3" w:rsidP="00FF57A3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7803FF">
        <w:rPr>
          <w:rFonts w:ascii="Times New Roman" w:hAnsi="Times New Roman"/>
          <w:bCs/>
          <w:sz w:val="24"/>
          <w:szCs w:val="24"/>
        </w:rPr>
        <w:t xml:space="preserve">Roll </w:t>
      </w:r>
      <w:r w:rsidR="005E2B49" w:rsidRPr="007803FF">
        <w:rPr>
          <w:rFonts w:ascii="Times New Roman" w:hAnsi="Times New Roman"/>
          <w:bCs/>
          <w:sz w:val="24"/>
          <w:szCs w:val="24"/>
        </w:rPr>
        <w:t>c</w:t>
      </w:r>
      <w:r w:rsidRPr="007803FF">
        <w:rPr>
          <w:rFonts w:ascii="Times New Roman" w:hAnsi="Times New Roman"/>
          <w:bCs/>
          <w:sz w:val="24"/>
          <w:szCs w:val="24"/>
        </w:rPr>
        <w:t xml:space="preserve">all for </w:t>
      </w:r>
      <w:r w:rsidR="005E2B49" w:rsidRPr="007803FF">
        <w:rPr>
          <w:rFonts w:ascii="Times New Roman" w:hAnsi="Times New Roman"/>
          <w:bCs/>
          <w:sz w:val="24"/>
          <w:szCs w:val="24"/>
        </w:rPr>
        <w:t>a</w:t>
      </w:r>
      <w:r w:rsidRPr="007803FF">
        <w:rPr>
          <w:rFonts w:ascii="Times New Roman" w:hAnsi="Times New Roman"/>
          <w:bCs/>
          <w:sz w:val="24"/>
          <w:szCs w:val="24"/>
        </w:rPr>
        <w:t>ttendance</w:t>
      </w:r>
    </w:p>
    <w:p w14:paraId="210CF435" w14:textId="2F3BE4B1" w:rsidR="00FF57A3" w:rsidRPr="007803FF" w:rsidRDefault="00FF57A3" w:rsidP="00FF57A3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t xml:space="preserve">Public </w:t>
      </w:r>
      <w:r w:rsidR="005E2B49" w:rsidRPr="007803FF">
        <w:rPr>
          <w:rFonts w:ascii="Times New Roman" w:hAnsi="Times New Roman"/>
          <w:sz w:val="24"/>
          <w:szCs w:val="24"/>
        </w:rPr>
        <w:t>m</w:t>
      </w:r>
      <w:r w:rsidRPr="007803FF">
        <w:rPr>
          <w:rFonts w:ascii="Times New Roman" w:hAnsi="Times New Roman"/>
          <w:sz w:val="24"/>
          <w:szCs w:val="24"/>
        </w:rPr>
        <w:t xml:space="preserve">eeting </w:t>
      </w:r>
      <w:r w:rsidR="005E2B49" w:rsidRPr="007803FF">
        <w:rPr>
          <w:rFonts w:ascii="Times New Roman" w:hAnsi="Times New Roman"/>
          <w:sz w:val="24"/>
          <w:szCs w:val="24"/>
        </w:rPr>
        <w:t>m</w:t>
      </w:r>
      <w:r w:rsidRPr="007803FF">
        <w:rPr>
          <w:rFonts w:ascii="Times New Roman" w:hAnsi="Times New Roman"/>
          <w:sz w:val="24"/>
          <w:szCs w:val="24"/>
        </w:rPr>
        <w:t xml:space="preserve">inutes of </w:t>
      </w:r>
      <w:r w:rsidR="003015AD" w:rsidRPr="007803FF">
        <w:rPr>
          <w:rFonts w:ascii="Times New Roman" w:hAnsi="Times New Roman"/>
          <w:sz w:val="24"/>
          <w:szCs w:val="24"/>
        </w:rPr>
        <w:t>June 9</w:t>
      </w:r>
      <w:r w:rsidRPr="007803FF">
        <w:rPr>
          <w:rFonts w:ascii="Times New Roman" w:hAnsi="Times New Roman"/>
          <w:sz w:val="24"/>
          <w:szCs w:val="24"/>
        </w:rPr>
        <w:t>, 2023</w:t>
      </w:r>
      <w:r w:rsidR="00790E49" w:rsidRPr="007803FF">
        <w:rPr>
          <w:rFonts w:ascii="Times New Roman" w:hAnsi="Times New Roman"/>
          <w:sz w:val="24"/>
          <w:szCs w:val="24"/>
        </w:rPr>
        <w:t xml:space="preserve"> – VOTE </w:t>
      </w:r>
    </w:p>
    <w:p w14:paraId="0901679B" w14:textId="5261937D" w:rsidR="00FF57A3" w:rsidRPr="007803FF" w:rsidRDefault="00FF57A3" w:rsidP="00FF57A3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t xml:space="preserve">Executive </w:t>
      </w:r>
      <w:r w:rsidR="005E2B49" w:rsidRPr="007803FF">
        <w:rPr>
          <w:rFonts w:ascii="Times New Roman" w:hAnsi="Times New Roman"/>
          <w:sz w:val="24"/>
          <w:szCs w:val="24"/>
        </w:rPr>
        <w:t>s</w:t>
      </w:r>
      <w:r w:rsidRPr="007803FF">
        <w:rPr>
          <w:rFonts w:ascii="Times New Roman" w:hAnsi="Times New Roman"/>
          <w:sz w:val="24"/>
          <w:szCs w:val="24"/>
        </w:rPr>
        <w:t xml:space="preserve">ession </w:t>
      </w:r>
      <w:r w:rsidR="005E2B49" w:rsidRPr="007803FF">
        <w:rPr>
          <w:rFonts w:ascii="Times New Roman" w:hAnsi="Times New Roman"/>
          <w:sz w:val="24"/>
          <w:szCs w:val="24"/>
        </w:rPr>
        <w:t>m</w:t>
      </w:r>
      <w:r w:rsidRPr="007803FF">
        <w:rPr>
          <w:rFonts w:ascii="Times New Roman" w:hAnsi="Times New Roman"/>
          <w:sz w:val="24"/>
          <w:szCs w:val="24"/>
        </w:rPr>
        <w:t xml:space="preserve">inutes of </w:t>
      </w:r>
      <w:r w:rsidR="003015AD" w:rsidRPr="007803FF">
        <w:rPr>
          <w:rFonts w:ascii="Times New Roman" w:hAnsi="Times New Roman"/>
          <w:sz w:val="24"/>
          <w:szCs w:val="24"/>
        </w:rPr>
        <w:t>June 9</w:t>
      </w:r>
      <w:r w:rsidR="00EC09B7" w:rsidRPr="007803FF">
        <w:rPr>
          <w:rFonts w:ascii="Times New Roman" w:hAnsi="Times New Roman"/>
          <w:sz w:val="24"/>
          <w:szCs w:val="24"/>
        </w:rPr>
        <w:t>, 2023</w:t>
      </w:r>
      <w:r w:rsidR="00790E49" w:rsidRPr="007803FF">
        <w:rPr>
          <w:rFonts w:ascii="Times New Roman" w:hAnsi="Times New Roman"/>
          <w:sz w:val="24"/>
          <w:szCs w:val="24"/>
        </w:rPr>
        <w:t xml:space="preserve"> – VOTE </w:t>
      </w:r>
    </w:p>
    <w:p w14:paraId="046416A1" w14:textId="7AAC9A07" w:rsidR="00E711A9" w:rsidRPr="007803FF" w:rsidRDefault="00E711A9" w:rsidP="00FF57A3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t xml:space="preserve">Board meeting dates for 2024 – VOTE </w:t>
      </w:r>
    </w:p>
    <w:p w14:paraId="15F04A53" w14:textId="77777777" w:rsidR="00FF57A3" w:rsidRPr="007803FF" w:rsidRDefault="00FF57A3" w:rsidP="00FF57A3">
      <w:pPr>
        <w:pStyle w:val="NoSpacing"/>
        <w:rPr>
          <w:rFonts w:ascii="Times New Roman" w:hAnsi="Times New Roman"/>
          <w:sz w:val="24"/>
          <w:szCs w:val="24"/>
        </w:rPr>
      </w:pPr>
    </w:p>
    <w:p w14:paraId="244B7E77" w14:textId="206CE7DB" w:rsidR="008560FF" w:rsidRPr="007803FF" w:rsidRDefault="008560FF" w:rsidP="008560FF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7803FF">
        <w:rPr>
          <w:rFonts w:ascii="Times New Roman" w:hAnsi="Times New Roman"/>
          <w:b/>
          <w:bCs/>
          <w:sz w:val="24"/>
          <w:szCs w:val="24"/>
        </w:rPr>
        <w:t>Monitoring interview</w:t>
      </w:r>
    </w:p>
    <w:p w14:paraId="7F3F730B" w14:textId="77777777" w:rsidR="008560FF" w:rsidRPr="007803FF" w:rsidRDefault="008560FF" w:rsidP="008560F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t xml:space="preserve">Lisa Cohen, 2019-001356-IT-ENF, approval of proposed supervisor – VOTE </w:t>
      </w:r>
    </w:p>
    <w:p w14:paraId="4120D9AC" w14:textId="650F5030" w:rsidR="008560FF" w:rsidRPr="007803FF" w:rsidRDefault="008560FF" w:rsidP="008560FF">
      <w:pPr>
        <w:pStyle w:val="NoSpacing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t xml:space="preserve">Interview of Lisa Cohen and proposed supervisor </w:t>
      </w:r>
      <w:r w:rsidR="00BC72DC" w:rsidRPr="007803FF">
        <w:rPr>
          <w:rFonts w:ascii="Times New Roman" w:hAnsi="Times New Roman"/>
          <w:sz w:val="24"/>
          <w:szCs w:val="24"/>
        </w:rPr>
        <w:t>Teodolinda Pique</w:t>
      </w:r>
    </w:p>
    <w:p w14:paraId="790BCD30" w14:textId="6A0354AF" w:rsidR="003015AD" w:rsidRPr="007803FF" w:rsidRDefault="003015AD" w:rsidP="00FF57A3">
      <w:pPr>
        <w:pStyle w:val="NoSpacing"/>
        <w:rPr>
          <w:rFonts w:ascii="Times New Roman" w:hAnsi="Times New Roman"/>
          <w:sz w:val="24"/>
          <w:szCs w:val="24"/>
        </w:rPr>
      </w:pPr>
    </w:p>
    <w:p w14:paraId="4468F4D2" w14:textId="6859248C" w:rsidR="006A5DF4" w:rsidRPr="007803FF" w:rsidRDefault="006A5DF4" w:rsidP="00FF57A3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7803FF">
        <w:rPr>
          <w:rFonts w:ascii="Times New Roman" w:hAnsi="Times New Roman"/>
          <w:b/>
          <w:bCs/>
          <w:sz w:val="24"/>
          <w:szCs w:val="24"/>
        </w:rPr>
        <w:t>Application review</w:t>
      </w:r>
      <w:r w:rsidR="004E506D" w:rsidRPr="007803FF">
        <w:rPr>
          <w:rFonts w:ascii="Times New Roman" w:hAnsi="Times New Roman"/>
          <w:b/>
          <w:bCs/>
          <w:sz w:val="24"/>
          <w:szCs w:val="24"/>
        </w:rPr>
        <w:t>s</w:t>
      </w:r>
      <w:r w:rsidRPr="007803FF">
        <w:rPr>
          <w:rFonts w:ascii="Times New Roman" w:hAnsi="Times New Roman"/>
          <w:b/>
          <w:bCs/>
          <w:sz w:val="24"/>
          <w:szCs w:val="24"/>
        </w:rPr>
        <w:t xml:space="preserve"> – experience</w:t>
      </w:r>
    </w:p>
    <w:p w14:paraId="12F25183" w14:textId="2D2613FE" w:rsidR="006A5DF4" w:rsidRPr="007803FF" w:rsidRDefault="006A5DF4" w:rsidP="006A5DF4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t>Anna Richmon</w:t>
      </w:r>
      <w:r w:rsidR="00B5072D" w:rsidRPr="007803FF">
        <w:rPr>
          <w:rFonts w:ascii="Times New Roman" w:hAnsi="Times New Roman"/>
          <w:sz w:val="24"/>
          <w:szCs w:val="24"/>
        </w:rPr>
        <w:t xml:space="preserve"> – VOTE </w:t>
      </w:r>
    </w:p>
    <w:p w14:paraId="20B5F477" w14:textId="5C62B17B" w:rsidR="004E506D" w:rsidRPr="007803FF" w:rsidRDefault="004E506D" w:rsidP="006A5DF4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t>Karen Strupp</w:t>
      </w:r>
      <w:r w:rsidR="00B5072D" w:rsidRPr="007803FF">
        <w:rPr>
          <w:rFonts w:ascii="Times New Roman" w:hAnsi="Times New Roman"/>
          <w:sz w:val="24"/>
          <w:szCs w:val="24"/>
        </w:rPr>
        <w:t xml:space="preserve"> – VOTE </w:t>
      </w:r>
    </w:p>
    <w:p w14:paraId="513F97D8" w14:textId="6BE0CE0E" w:rsidR="003E51DA" w:rsidRPr="007803FF" w:rsidRDefault="003E51DA" w:rsidP="006A5DF4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t xml:space="preserve">Teresa Bullis – VOTE </w:t>
      </w:r>
    </w:p>
    <w:p w14:paraId="4EC8EBCE" w14:textId="36DB9D40" w:rsidR="006A5DF4" w:rsidRPr="007803FF" w:rsidRDefault="006A5DF4" w:rsidP="00FF57A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222C6A35" w14:textId="7E8F18A7" w:rsidR="003D79A6" w:rsidRPr="007803FF" w:rsidRDefault="003D79A6" w:rsidP="00FF57A3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7803FF">
        <w:rPr>
          <w:rFonts w:ascii="Times New Roman" w:hAnsi="Times New Roman"/>
          <w:b/>
          <w:bCs/>
          <w:sz w:val="24"/>
          <w:szCs w:val="24"/>
        </w:rPr>
        <w:t>Application review</w:t>
      </w:r>
      <w:r w:rsidR="00421EEE" w:rsidRPr="007803FF">
        <w:rPr>
          <w:rFonts w:ascii="Times New Roman" w:hAnsi="Times New Roman"/>
          <w:b/>
          <w:bCs/>
          <w:sz w:val="24"/>
          <w:szCs w:val="24"/>
        </w:rPr>
        <w:t>s</w:t>
      </w:r>
      <w:r w:rsidRPr="007803FF">
        <w:rPr>
          <w:rFonts w:ascii="Times New Roman" w:hAnsi="Times New Roman"/>
          <w:b/>
          <w:bCs/>
          <w:sz w:val="24"/>
          <w:szCs w:val="24"/>
        </w:rPr>
        <w:t xml:space="preserve"> – education</w:t>
      </w:r>
    </w:p>
    <w:p w14:paraId="355CD6D4" w14:textId="0040EFCF" w:rsidR="003D79A6" w:rsidRPr="007803FF" w:rsidRDefault="003D79A6" w:rsidP="003D79A6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t>Mayron Piccolo</w:t>
      </w:r>
      <w:r w:rsidR="00B5072D" w:rsidRPr="007803FF">
        <w:rPr>
          <w:rFonts w:ascii="Times New Roman" w:hAnsi="Times New Roman"/>
          <w:sz w:val="24"/>
          <w:szCs w:val="24"/>
        </w:rPr>
        <w:t xml:space="preserve"> – VOTE </w:t>
      </w:r>
    </w:p>
    <w:p w14:paraId="67C8C113" w14:textId="77777777" w:rsidR="005A326E" w:rsidRPr="007803FF" w:rsidRDefault="00421EEE" w:rsidP="00FF57A3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lastRenderedPageBreak/>
        <w:t>Mithila Mahesh</w:t>
      </w:r>
      <w:r w:rsidR="00B5072D" w:rsidRPr="007803FF">
        <w:rPr>
          <w:rFonts w:ascii="Times New Roman" w:hAnsi="Times New Roman"/>
          <w:sz w:val="24"/>
          <w:szCs w:val="24"/>
        </w:rPr>
        <w:t xml:space="preserve"> – VOTE </w:t>
      </w:r>
    </w:p>
    <w:p w14:paraId="09AFB1C8" w14:textId="6E0C453A" w:rsidR="00FB25EB" w:rsidRPr="007803FF" w:rsidRDefault="00FB25EB" w:rsidP="005A326E">
      <w:pPr>
        <w:pStyle w:val="NoSpacing"/>
        <w:rPr>
          <w:rFonts w:ascii="Times New Roman" w:hAnsi="Times New Roman"/>
          <w:sz w:val="24"/>
          <w:szCs w:val="24"/>
        </w:rPr>
      </w:pPr>
      <w:r w:rsidRPr="007803FF">
        <w:rPr>
          <w:rFonts w:ascii="Times New Roman" w:hAnsi="Times New Roman"/>
          <w:b/>
          <w:bCs/>
          <w:sz w:val="24"/>
          <w:szCs w:val="24"/>
        </w:rPr>
        <w:t>Application review</w:t>
      </w:r>
      <w:r w:rsidR="004E0633" w:rsidRPr="007803FF">
        <w:rPr>
          <w:rFonts w:ascii="Times New Roman" w:hAnsi="Times New Roman"/>
          <w:b/>
          <w:bCs/>
          <w:sz w:val="24"/>
          <w:szCs w:val="24"/>
        </w:rPr>
        <w:t>s</w:t>
      </w:r>
      <w:r w:rsidRPr="007803FF">
        <w:rPr>
          <w:rFonts w:ascii="Times New Roman" w:hAnsi="Times New Roman"/>
          <w:b/>
          <w:bCs/>
          <w:sz w:val="24"/>
          <w:szCs w:val="24"/>
        </w:rPr>
        <w:t xml:space="preserve"> – reinstatement </w:t>
      </w:r>
    </w:p>
    <w:p w14:paraId="2C97C14B" w14:textId="315C81C9" w:rsidR="00FB25EB" w:rsidRPr="007803FF" w:rsidRDefault="00FB25EB" w:rsidP="00FB25E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t xml:space="preserve">Emil Chiauzzi – VOTE </w:t>
      </w:r>
    </w:p>
    <w:p w14:paraId="44EBD1AA" w14:textId="1A5AA03D" w:rsidR="004E0633" w:rsidRPr="007803FF" w:rsidRDefault="00790879" w:rsidP="00FB25E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t xml:space="preserve">Andrew Moskowitz – VOTE </w:t>
      </w:r>
    </w:p>
    <w:p w14:paraId="4599DB25" w14:textId="01E410A4" w:rsidR="00D17452" w:rsidRPr="007803FF" w:rsidRDefault="00D17452" w:rsidP="00C76FAB">
      <w:pPr>
        <w:pStyle w:val="NoSpacing"/>
        <w:rPr>
          <w:rFonts w:ascii="Times New Roman" w:hAnsi="Times New Roman"/>
          <w:sz w:val="24"/>
          <w:szCs w:val="24"/>
        </w:rPr>
      </w:pPr>
    </w:p>
    <w:p w14:paraId="5950B393" w14:textId="77777777" w:rsidR="00601085" w:rsidRPr="007803FF" w:rsidRDefault="00601085" w:rsidP="00601085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7803FF">
        <w:rPr>
          <w:rFonts w:ascii="Times New Roman" w:hAnsi="Times New Roman"/>
          <w:b/>
          <w:bCs/>
          <w:sz w:val="24"/>
          <w:szCs w:val="24"/>
        </w:rPr>
        <w:t>Discussion</w:t>
      </w:r>
    </w:p>
    <w:p w14:paraId="0805FD60" w14:textId="77777777" w:rsidR="00601085" w:rsidRPr="007803FF" w:rsidRDefault="00601085" w:rsidP="00601085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t xml:space="preserve">Continuing education audit </w:t>
      </w:r>
    </w:p>
    <w:p w14:paraId="255F2777" w14:textId="68D5FFB9" w:rsidR="00601085" w:rsidRPr="007803FF" w:rsidRDefault="00601085" w:rsidP="00C76FAB">
      <w:pPr>
        <w:pStyle w:val="NoSpacing"/>
        <w:rPr>
          <w:rFonts w:ascii="Times New Roman" w:hAnsi="Times New Roman"/>
          <w:sz w:val="24"/>
          <w:szCs w:val="24"/>
        </w:rPr>
      </w:pPr>
    </w:p>
    <w:p w14:paraId="74C050B8" w14:textId="311C19F0" w:rsidR="00601085" w:rsidRPr="007803FF" w:rsidRDefault="00601085" w:rsidP="00C76FAB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7803FF">
        <w:rPr>
          <w:rFonts w:ascii="Times New Roman" w:hAnsi="Times New Roman"/>
          <w:b/>
          <w:bCs/>
          <w:sz w:val="24"/>
          <w:szCs w:val="24"/>
        </w:rPr>
        <w:t>Correspondence</w:t>
      </w:r>
    </w:p>
    <w:p w14:paraId="1E1BE01C" w14:textId="3F874290" w:rsidR="00601085" w:rsidRPr="007803FF" w:rsidRDefault="00601085" w:rsidP="00601085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t>8.28.23 Email from I. Nicholls of ASPPB re: EPPP Part 2 Standard Setting</w:t>
      </w:r>
    </w:p>
    <w:p w14:paraId="3131A9ED" w14:textId="66F93ABB" w:rsidR="00601085" w:rsidRPr="007803FF" w:rsidRDefault="00601085" w:rsidP="00C76FAB">
      <w:pPr>
        <w:pStyle w:val="NoSpacing"/>
        <w:rPr>
          <w:rFonts w:ascii="Times New Roman" w:hAnsi="Times New Roman"/>
          <w:sz w:val="24"/>
          <w:szCs w:val="24"/>
        </w:rPr>
      </w:pPr>
    </w:p>
    <w:p w14:paraId="1608E268" w14:textId="77777777" w:rsidR="0029416A" w:rsidRPr="007803FF" w:rsidRDefault="0029416A" w:rsidP="0029416A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7803FF">
        <w:rPr>
          <w:rFonts w:ascii="Times New Roman" w:hAnsi="Times New Roman"/>
          <w:b/>
          <w:bCs/>
          <w:sz w:val="24"/>
          <w:szCs w:val="24"/>
        </w:rPr>
        <w:t>Monitoring</w:t>
      </w:r>
    </w:p>
    <w:p w14:paraId="6DE25A7D" w14:textId="6665601D" w:rsidR="0029416A" w:rsidRPr="007803FF" w:rsidRDefault="0029416A" w:rsidP="0029416A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803FF">
        <w:rPr>
          <w:rFonts w:ascii="Times New Roman" w:hAnsi="Times New Roman"/>
          <w:sz w:val="24"/>
          <w:szCs w:val="24"/>
        </w:rPr>
        <w:t>Ricky Greenwald, 2017-000912-IT-ENF, petition to terminate probation</w:t>
      </w:r>
      <w:r w:rsidR="00434EFB" w:rsidRPr="007803FF">
        <w:rPr>
          <w:rFonts w:ascii="Times New Roman" w:hAnsi="Times New Roman"/>
          <w:sz w:val="24"/>
          <w:szCs w:val="24"/>
        </w:rPr>
        <w:t xml:space="preserve"> – VOTE </w:t>
      </w:r>
    </w:p>
    <w:p w14:paraId="63D8FA58" w14:textId="77777777" w:rsidR="0029416A" w:rsidRPr="007803FF" w:rsidRDefault="0029416A" w:rsidP="00C76FAB">
      <w:pPr>
        <w:pStyle w:val="NoSpacing"/>
        <w:rPr>
          <w:rFonts w:ascii="Times New Roman" w:hAnsi="Times New Roman"/>
          <w:sz w:val="24"/>
          <w:szCs w:val="24"/>
        </w:rPr>
      </w:pPr>
    </w:p>
    <w:p w14:paraId="343B43B0" w14:textId="6044A731" w:rsidR="00FF57A3" w:rsidRPr="007803FF" w:rsidRDefault="00FF57A3" w:rsidP="00FF57A3">
      <w:pPr>
        <w:pStyle w:val="NoSpacing"/>
        <w:rPr>
          <w:rFonts w:ascii="Times New Roman" w:hAnsi="Times New Roman"/>
          <w:b/>
          <w:sz w:val="24"/>
          <w:szCs w:val="24"/>
        </w:rPr>
      </w:pPr>
      <w:r w:rsidRPr="007803FF">
        <w:rPr>
          <w:rFonts w:ascii="Times New Roman" w:hAnsi="Times New Roman"/>
          <w:b/>
          <w:sz w:val="24"/>
          <w:szCs w:val="24"/>
        </w:rPr>
        <w:t xml:space="preserve">Open </w:t>
      </w:r>
      <w:r w:rsidR="005E2B49" w:rsidRPr="007803FF">
        <w:rPr>
          <w:rFonts w:ascii="Times New Roman" w:hAnsi="Times New Roman"/>
          <w:b/>
          <w:sz w:val="24"/>
          <w:szCs w:val="24"/>
        </w:rPr>
        <w:t>s</w:t>
      </w:r>
      <w:r w:rsidRPr="007803FF">
        <w:rPr>
          <w:rFonts w:ascii="Times New Roman" w:hAnsi="Times New Roman"/>
          <w:b/>
          <w:sz w:val="24"/>
          <w:szCs w:val="24"/>
        </w:rPr>
        <w:t xml:space="preserve">ession for </w:t>
      </w:r>
      <w:r w:rsidR="005E2B49" w:rsidRPr="007803FF">
        <w:rPr>
          <w:rFonts w:ascii="Times New Roman" w:hAnsi="Times New Roman"/>
          <w:b/>
          <w:sz w:val="24"/>
          <w:szCs w:val="24"/>
        </w:rPr>
        <w:t>t</w:t>
      </w:r>
      <w:r w:rsidRPr="007803FF">
        <w:rPr>
          <w:rFonts w:ascii="Times New Roman" w:hAnsi="Times New Roman"/>
          <w:b/>
          <w:sz w:val="24"/>
          <w:szCs w:val="24"/>
        </w:rPr>
        <w:t xml:space="preserve">opics </w:t>
      </w:r>
      <w:r w:rsidR="005E2B49" w:rsidRPr="007803FF">
        <w:rPr>
          <w:rFonts w:ascii="Times New Roman" w:hAnsi="Times New Roman"/>
          <w:b/>
          <w:sz w:val="24"/>
          <w:szCs w:val="24"/>
        </w:rPr>
        <w:t>n</w:t>
      </w:r>
      <w:r w:rsidRPr="007803FF">
        <w:rPr>
          <w:rFonts w:ascii="Times New Roman" w:hAnsi="Times New Roman"/>
          <w:b/>
          <w:sz w:val="24"/>
          <w:szCs w:val="24"/>
        </w:rPr>
        <w:t xml:space="preserve">ot </w:t>
      </w:r>
      <w:r w:rsidR="005E2B49" w:rsidRPr="007803FF">
        <w:rPr>
          <w:rFonts w:ascii="Times New Roman" w:hAnsi="Times New Roman"/>
          <w:b/>
          <w:sz w:val="24"/>
          <w:szCs w:val="24"/>
        </w:rPr>
        <w:t>r</w:t>
      </w:r>
      <w:r w:rsidRPr="007803FF">
        <w:rPr>
          <w:rFonts w:ascii="Times New Roman" w:hAnsi="Times New Roman"/>
          <w:b/>
          <w:sz w:val="24"/>
          <w:szCs w:val="24"/>
        </w:rPr>
        <w:t xml:space="preserve">easonably </w:t>
      </w:r>
      <w:r w:rsidR="005E2B49" w:rsidRPr="007803FF">
        <w:rPr>
          <w:rFonts w:ascii="Times New Roman" w:hAnsi="Times New Roman"/>
          <w:b/>
          <w:sz w:val="24"/>
          <w:szCs w:val="24"/>
        </w:rPr>
        <w:t>a</w:t>
      </w:r>
      <w:r w:rsidRPr="007803FF">
        <w:rPr>
          <w:rFonts w:ascii="Times New Roman" w:hAnsi="Times New Roman"/>
          <w:b/>
          <w:sz w:val="24"/>
          <w:szCs w:val="24"/>
        </w:rPr>
        <w:t xml:space="preserve">nticipated by the Chair 48 </w:t>
      </w:r>
      <w:r w:rsidR="005E2B49" w:rsidRPr="007803FF">
        <w:rPr>
          <w:rFonts w:ascii="Times New Roman" w:hAnsi="Times New Roman"/>
          <w:b/>
          <w:sz w:val="24"/>
          <w:szCs w:val="24"/>
        </w:rPr>
        <w:t>h</w:t>
      </w:r>
      <w:r w:rsidRPr="007803FF">
        <w:rPr>
          <w:rFonts w:ascii="Times New Roman" w:hAnsi="Times New Roman"/>
          <w:b/>
          <w:sz w:val="24"/>
          <w:szCs w:val="24"/>
        </w:rPr>
        <w:t xml:space="preserve">ours in </w:t>
      </w:r>
      <w:r w:rsidR="005E2B49" w:rsidRPr="007803FF">
        <w:rPr>
          <w:rFonts w:ascii="Times New Roman" w:hAnsi="Times New Roman"/>
          <w:b/>
          <w:sz w:val="24"/>
          <w:szCs w:val="24"/>
        </w:rPr>
        <w:t>a</w:t>
      </w:r>
      <w:r w:rsidRPr="007803FF">
        <w:rPr>
          <w:rFonts w:ascii="Times New Roman" w:hAnsi="Times New Roman"/>
          <w:b/>
          <w:sz w:val="24"/>
          <w:szCs w:val="24"/>
        </w:rPr>
        <w:t xml:space="preserve">dvance of </w:t>
      </w:r>
      <w:r w:rsidR="005E2B49" w:rsidRPr="007803FF">
        <w:rPr>
          <w:rFonts w:ascii="Times New Roman" w:hAnsi="Times New Roman"/>
          <w:b/>
          <w:sz w:val="24"/>
          <w:szCs w:val="24"/>
        </w:rPr>
        <w:t>m</w:t>
      </w:r>
      <w:r w:rsidRPr="007803FF">
        <w:rPr>
          <w:rFonts w:ascii="Times New Roman" w:hAnsi="Times New Roman"/>
          <w:b/>
          <w:sz w:val="24"/>
          <w:szCs w:val="24"/>
        </w:rPr>
        <w:t>eeting</w:t>
      </w:r>
    </w:p>
    <w:p w14:paraId="60A08E9A" w14:textId="77777777" w:rsidR="00FF57A3" w:rsidRPr="007803FF" w:rsidRDefault="00FF57A3" w:rsidP="00FF57A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097C973" w14:textId="77777777" w:rsidR="004B3112" w:rsidRPr="007803FF" w:rsidRDefault="004B3112" w:rsidP="004B3112">
      <w:pPr>
        <w:pStyle w:val="NoSpacing"/>
        <w:rPr>
          <w:rFonts w:ascii="Times New Roman" w:hAnsi="Times New Roman"/>
          <w:b/>
          <w:sz w:val="24"/>
          <w:szCs w:val="24"/>
        </w:rPr>
      </w:pPr>
      <w:r w:rsidRPr="007803FF">
        <w:rPr>
          <w:rFonts w:ascii="Times New Roman" w:hAnsi="Times New Roman"/>
          <w:b/>
          <w:sz w:val="24"/>
          <w:szCs w:val="24"/>
        </w:rPr>
        <w:t xml:space="preserve">Executive session CLOSED under G.L. c. 30A, § 21(a)(7) to comply with G.L. c. 4, § 7, ¶ 26(c) and G.L. c. 214, § 1B – adhering to the public records law and to preserve the confidentiality of medical record information; specifically, the Board will discuss and evaluate a request for an extension to complete application experience not within 60 months and EPPP accommodation requests, both categories involving the review of medical records and information of patients.  </w:t>
      </w:r>
    </w:p>
    <w:p w14:paraId="72CB719B" w14:textId="77777777" w:rsidR="00FF57A3" w:rsidRPr="007803FF" w:rsidRDefault="00FF57A3" w:rsidP="00FF57A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1D22C77" w14:textId="5F869724" w:rsidR="00FF57A3" w:rsidRPr="007803FF" w:rsidRDefault="00FF57A3" w:rsidP="00FF57A3">
      <w:pPr>
        <w:pStyle w:val="NoSpacing"/>
        <w:rPr>
          <w:rFonts w:ascii="Times New Roman" w:hAnsi="Times New Roman"/>
          <w:b/>
          <w:sz w:val="24"/>
          <w:szCs w:val="24"/>
        </w:rPr>
      </w:pPr>
      <w:r w:rsidRPr="007803FF">
        <w:rPr>
          <w:rFonts w:ascii="Times New Roman" w:hAnsi="Times New Roman"/>
          <w:b/>
          <w:sz w:val="24"/>
          <w:szCs w:val="24"/>
        </w:rPr>
        <w:t xml:space="preserve">Investigative </w:t>
      </w:r>
      <w:r w:rsidR="005E2B49" w:rsidRPr="007803FF">
        <w:rPr>
          <w:rFonts w:ascii="Times New Roman" w:hAnsi="Times New Roman"/>
          <w:b/>
          <w:sz w:val="24"/>
          <w:szCs w:val="24"/>
        </w:rPr>
        <w:t>c</w:t>
      </w:r>
      <w:r w:rsidRPr="007803FF">
        <w:rPr>
          <w:rFonts w:ascii="Times New Roman" w:hAnsi="Times New Roman"/>
          <w:b/>
          <w:sz w:val="24"/>
          <w:szCs w:val="24"/>
        </w:rPr>
        <w:t>onference CLOSED to conduct investigatory conferences, pursuant to G.L. c. 112, § 65C</w:t>
      </w:r>
    </w:p>
    <w:p w14:paraId="602907B7" w14:textId="77777777" w:rsidR="00D530C7" w:rsidRPr="007803FF" w:rsidRDefault="00D530C7" w:rsidP="00D530C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FE6C576" w14:textId="77777777" w:rsidR="00FF57A3" w:rsidRPr="00197967" w:rsidRDefault="00FF57A3" w:rsidP="00FF57A3">
      <w:pPr>
        <w:pStyle w:val="NoSpacing"/>
        <w:rPr>
          <w:rFonts w:ascii="Times New Roman" w:hAnsi="Times New Roman"/>
          <w:b/>
          <w:sz w:val="24"/>
          <w:szCs w:val="24"/>
        </w:rPr>
      </w:pPr>
      <w:r w:rsidRPr="007803FF">
        <w:rPr>
          <w:rFonts w:ascii="Times New Roman" w:hAnsi="Times New Roman"/>
          <w:b/>
          <w:sz w:val="24"/>
          <w:szCs w:val="24"/>
        </w:rPr>
        <w:t>Adjournment</w:t>
      </w:r>
    </w:p>
    <w:p w14:paraId="2C550A58" w14:textId="77777777" w:rsidR="00033154" w:rsidRDefault="00033154" w:rsidP="0072610D"/>
    <w:p w14:paraId="557A8B37" w14:textId="77777777" w:rsidR="00033154" w:rsidRPr="009908FF" w:rsidRDefault="00033154" w:rsidP="0072610D"/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715"/>
    <w:multiLevelType w:val="hybridMultilevel"/>
    <w:tmpl w:val="FFFC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08EE"/>
    <w:multiLevelType w:val="hybridMultilevel"/>
    <w:tmpl w:val="435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423A6"/>
    <w:multiLevelType w:val="hybridMultilevel"/>
    <w:tmpl w:val="C04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7A8E"/>
    <w:multiLevelType w:val="hybridMultilevel"/>
    <w:tmpl w:val="D976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B750A"/>
    <w:multiLevelType w:val="hybridMultilevel"/>
    <w:tmpl w:val="B010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E1123"/>
    <w:multiLevelType w:val="hybridMultilevel"/>
    <w:tmpl w:val="FAF0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5BF6"/>
    <w:multiLevelType w:val="hybridMultilevel"/>
    <w:tmpl w:val="4768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729FE"/>
    <w:multiLevelType w:val="hybridMultilevel"/>
    <w:tmpl w:val="199C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3A7F"/>
    <w:multiLevelType w:val="hybridMultilevel"/>
    <w:tmpl w:val="9EEA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268B0"/>
    <w:multiLevelType w:val="hybridMultilevel"/>
    <w:tmpl w:val="2570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76240"/>
    <w:multiLevelType w:val="hybridMultilevel"/>
    <w:tmpl w:val="EAF6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02A86"/>
    <w:multiLevelType w:val="hybridMultilevel"/>
    <w:tmpl w:val="10A8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E5E12"/>
    <w:multiLevelType w:val="hybridMultilevel"/>
    <w:tmpl w:val="3434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160937">
    <w:abstractNumId w:val="3"/>
  </w:num>
  <w:num w:numId="2" w16cid:durableId="1086539064">
    <w:abstractNumId w:val="5"/>
  </w:num>
  <w:num w:numId="3" w16cid:durableId="754936015">
    <w:abstractNumId w:val="9"/>
  </w:num>
  <w:num w:numId="4" w16cid:durableId="586110137">
    <w:abstractNumId w:val="2"/>
  </w:num>
  <w:num w:numId="5" w16cid:durableId="2087024863">
    <w:abstractNumId w:val="7"/>
  </w:num>
  <w:num w:numId="6" w16cid:durableId="1041325189">
    <w:abstractNumId w:val="4"/>
  </w:num>
  <w:num w:numId="7" w16cid:durableId="2002611865">
    <w:abstractNumId w:val="1"/>
  </w:num>
  <w:num w:numId="8" w16cid:durableId="1538934738">
    <w:abstractNumId w:val="12"/>
  </w:num>
  <w:num w:numId="9" w16cid:durableId="1139802964">
    <w:abstractNumId w:val="8"/>
  </w:num>
  <w:num w:numId="10" w16cid:durableId="1042752980">
    <w:abstractNumId w:val="11"/>
  </w:num>
  <w:num w:numId="11" w16cid:durableId="1209950112">
    <w:abstractNumId w:val="6"/>
  </w:num>
  <w:num w:numId="12" w16cid:durableId="60298057">
    <w:abstractNumId w:val="0"/>
  </w:num>
  <w:num w:numId="13" w16cid:durableId="19407978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02437"/>
    <w:rsid w:val="00033154"/>
    <w:rsid w:val="00042048"/>
    <w:rsid w:val="000537DA"/>
    <w:rsid w:val="000A1DE1"/>
    <w:rsid w:val="000B7D96"/>
    <w:rsid w:val="000C067A"/>
    <w:rsid w:val="000D5F11"/>
    <w:rsid w:val="000F315B"/>
    <w:rsid w:val="000F52B5"/>
    <w:rsid w:val="001125C0"/>
    <w:rsid w:val="00113029"/>
    <w:rsid w:val="0014735B"/>
    <w:rsid w:val="0015268B"/>
    <w:rsid w:val="00177C77"/>
    <w:rsid w:val="00196C53"/>
    <w:rsid w:val="001B6693"/>
    <w:rsid w:val="001F1139"/>
    <w:rsid w:val="0021698C"/>
    <w:rsid w:val="00260D54"/>
    <w:rsid w:val="00276957"/>
    <w:rsid w:val="00276DCC"/>
    <w:rsid w:val="0029416A"/>
    <w:rsid w:val="002A132F"/>
    <w:rsid w:val="002A4857"/>
    <w:rsid w:val="002B7CD7"/>
    <w:rsid w:val="002D1C21"/>
    <w:rsid w:val="002E7C4D"/>
    <w:rsid w:val="00301022"/>
    <w:rsid w:val="003015AD"/>
    <w:rsid w:val="00375EAD"/>
    <w:rsid w:val="00384A12"/>
    <w:rsid w:val="00385812"/>
    <w:rsid w:val="00392D0B"/>
    <w:rsid w:val="003A7AFC"/>
    <w:rsid w:val="003C60EF"/>
    <w:rsid w:val="003D0C43"/>
    <w:rsid w:val="003D257A"/>
    <w:rsid w:val="003D79A6"/>
    <w:rsid w:val="003E51DA"/>
    <w:rsid w:val="00421EEE"/>
    <w:rsid w:val="00434EFB"/>
    <w:rsid w:val="00471161"/>
    <w:rsid w:val="004813AC"/>
    <w:rsid w:val="004B3112"/>
    <w:rsid w:val="004B37A0"/>
    <w:rsid w:val="004B5CFB"/>
    <w:rsid w:val="004B7D89"/>
    <w:rsid w:val="004D6B39"/>
    <w:rsid w:val="004E0633"/>
    <w:rsid w:val="004E0C3F"/>
    <w:rsid w:val="004E506D"/>
    <w:rsid w:val="004F09EC"/>
    <w:rsid w:val="00505378"/>
    <w:rsid w:val="00512956"/>
    <w:rsid w:val="00530145"/>
    <w:rsid w:val="005448AA"/>
    <w:rsid w:val="005853FA"/>
    <w:rsid w:val="005A326E"/>
    <w:rsid w:val="005A5E0D"/>
    <w:rsid w:val="005E2B49"/>
    <w:rsid w:val="00601085"/>
    <w:rsid w:val="00667E86"/>
    <w:rsid w:val="006853D2"/>
    <w:rsid w:val="006A5DF4"/>
    <w:rsid w:val="006D03FD"/>
    <w:rsid w:val="006D06D9"/>
    <w:rsid w:val="006D77A6"/>
    <w:rsid w:val="006E3AE9"/>
    <w:rsid w:val="00702109"/>
    <w:rsid w:val="00716D99"/>
    <w:rsid w:val="0072610D"/>
    <w:rsid w:val="0072694A"/>
    <w:rsid w:val="00726A9C"/>
    <w:rsid w:val="00741E19"/>
    <w:rsid w:val="00757006"/>
    <w:rsid w:val="007803FF"/>
    <w:rsid w:val="00790879"/>
    <w:rsid w:val="00790E49"/>
    <w:rsid w:val="007A6F0E"/>
    <w:rsid w:val="007B3F4B"/>
    <w:rsid w:val="007B7347"/>
    <w:rsid w:val="007D10F3"/>
    <w:rsid w:val="007D74E9"/>
    <w:rsid w:val="007E772C"/>
    <w:rsid w:val="007F3CDB"/>
    <w:rsid w:val="0081767F"/>
    <w:rsid w:val="00821EDD"/>
    <w:rsid w:val="008560FF"/>
    <w:rsid w:val="00876158"/>
    <w:rsid w:val="008B3EEE"/>
    <w:rsid w:val="00946D0F"/>
    <w:rsid w:val="00957AF1"/>
    <w:rsid w:val="009730E5"/>
    <w:rsid w:val="009908FF"/>
    <w:rsid w:val="00995505"/>
    <w:rsid w:val="009A0C9D"/>
    <w:rsid w:val="009C4428"/>
    <w:rsid w:val="009C632A"/>
    <w:rsid w:val="009D48CD"/>
    <w:rsid w:val="00A02671"/>
    <w:rsid w:val="00A157A4"/>
    <w:rsid w:val="00A45AE8"/>
    <w:rsid w:val="00A65101"/>
    <w:rsid w:val="00AD2C81"/>
    <w:rsid w:val="00AE36B0"/>
    <w:rsid w:val="00AF11CD"/>
    <w:rsid w:val="00B403BF"/>
    <w:rsid w:val="00B5072D"/>
    <w:rsid w:val="00B608D9"/>
    <w:rsid w:val="00B824A4"/>
    <w:rsid w:val="00B83449"/>
    <w:rsid w:val="00BA4055"/>
    <w:rsid w:val="00BA7FB6"/>
    <w:rsid w:val="00BC72DC"/>
    <w:rsid w:val="00C06CB1"/>
    <w:rsid w:val="00C141F8"/>
    <w:rsid w:val="00C15E8E"/>
    <w:rsid w:val="00C20BFE"/>
    <w:rsid w:val="00C30542"/>
    <w:rsid w:val="00C46D29"/>
    <w:rsid w:val="00C76FAB"/>
    <w:rsid w:val="00C84026"/>
    <w:rsid w:val="00C95315"/>
    <w:rsid w:val="00CC1778"/>
    <w:rsid w:val="00CE575B"/>
    <w:rsid w:val="00CE663E"/>
    <w:rsid w:val="00CF3DE8"/>
    <w:rsid w:val="00D0493F"/>
    <w:rsid w:val="00D17452"/>
    <w:rsid w:val="00D530C7"/>
    <w:rsid w:val="00D56F91"/>
    <w:rsid w:val="00D63882"/>
    <w:rsid w:val="00D8105B"/>
    <w:rsid w:val="00D8671C"/>
    <w:rsid w:val="00D91390"/>
    <w:rsid w:val="00DA57C3"/>
    <w:rsid w:val="00DC3855"/>
    <w:rsid w:val="00E20B40"/>
    <w:rsid w:val="00E242A8"/>
    <w:rsid w:val="00E274B8"/>
    <w:rsid w:val="00E44545"/>
    <w:rsid w:val="00E50096"/>
    <w:rsid w:val="00E6298D"/>
    <w:rsid w:val="00E632EF"/>
    <w:rsid w:val="00E66EBE"/>
    <w:rsid w:val="00E711A9"/>
    <w:rsid w:val="00E72707"/>
    <w:rsid w:val="00EA68E1"/>
    <w:rsid w:val="00EB1437"/>
    <w:rsid w:val="00EC09B7"/>
    <w:rsid w:val="00ED1A71"/>
    <w:rsid w:val="00F0586E"/>
    <w:rsid w:val="00F0634C"/>
    <w:rsid w:val="00F14189"/>
    <w:rsid w:val="00F2760F"/>
    <w:rsid w:val="00F43932"/>
    <w:rsid w:val="00F5245D"/>
    <w:rsid w:val="00F66368"/>
    <w:rsid w:val="00F90828"/>
    <w:rsid w:val="00FA575E"/>
    <w:rsid w:val="00FB25EB"/>
    <w:rsid w:val="00FC6B42"/>
    <w:rsid w:val="00FD774E"/>
    <w:rsid w:val="00FE3A33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57A3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473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496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92DF697D-129A-4519-ADA2-18B1B363A7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13</TotalTime>
  <Pages>2</Pages>
  <Words>277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Harrison, Deborah (EHS)</cp:lastModifiedBy>
  <cp:revision>10</cp:revision>
  <cp:lastPrinted>2015-01-29T14:50:00Z</cp:lastPrinted>
  <dcterms:created xsi:type="dcterms:W3CDTF">2023-08-31T19:00:00Z</dcterms:created>
  <dcterms:modified xsi:type="dcterms:W3CDTF">2023-09-01T13:42:00Z</dcterms:modified>
</cp:coreProperties>
</file>