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402F9C40" w14:textId="77777777" w:rsidR="007E44B8" w:rsidRPr="002F286A" w:rsidRDefault="007E44B8" w:rsidP="007E44B8">
      <w:pPr>
        <w:jc w:val="center"/>
        <w:rPr>
          <w:b/>
          <w:szCs w:val="24"/>
        </w:rPr>
      </w:pPr>
      <w:r w:rsidRPr="002F286A">
        <w:rPr>
          <w:b/>
          <w:szCs w:val="24"/>
        </w:rPr>
        <w:t>BOARD OF REGISTRATION OF PSYCHOLOGISTS</w:t>
      </w:r>
    </w:p>
    <w:p w14:paraId="7D8A0C27" w14:textId="77777777" w:rsidR="007E44B8" w:rsidRPr="002F286A" w:rsidRDefault="007E44B8" w:rsidP="007E44B8">
      <w:pPr>
        <w:jc w:val="center"/>
        <w:rPr>
          <w:b/>
          <w:szCs w:val="24"/>
        </w:rPr>
      </w:pPr>
    </w:p>
    <w:p w14:paraId="34012A42" w14:textId="65C085F7" w:rsidR="007E44B8" w:rsidRPr="002F286A" w:rsidRDefault="007E44B8" w:rsidP="007E44B8">
      <w:pPr>
        <w:jc w:val="center"/>
        <w:rPr>
          <w:szCs w:val="24"/>
        </w:rPr>
      </w:pPr>
      <w:r w:rsidRPr="002F286A">
        <w:rPr>
          <w:b/>
          <w:szCs w:val="24"/>
        </w:rPr>
        <w:t xml:space="preserve">Public Meeting Minutes of </w:t>
      </w:r>
      <w:r w:rsidR="00E55496">
        <w:rPr>
          <w:b/>
          <w:szCs w:val="24"/>
        </w:rPr>
        <w:t>September 8</w:t>
      </w:r>
      <w:r>
        <w:rPr>
          <w:b/>
          <w:szCs w:val="24"/>
        </w:rPr>
        <w:t>, 2023</w:t>
      </w:r>
    </w:p>
    <w:p w14:paraId="2BBEE3A5" w14:textId="77777777" w:rsidR="007E44B8" w:rsidRPr="002F286A" w:rsidRDefault="007E44B8" w:rsidP="007E44B8">
      <w:pPr>
        <w:jc w:val="center"/>
        <w:rPr>
          <w:szCs w:val="24"/>
        </w:rPr>
      </w:pPr>
      <w:r w:rsidRPr="002F286A">
        <w:rPr>
          <w:szCs w:val="24"/>
        </w:rPr>
        <w:tab/>
      </w:r>
      <w:r w:rsidRPr="002F286A">
        <w:rPr>
          <w:szCs w:val="24"/>
        </w:rPr>
        <w:tab/>
      </w:r>
      <w:r w:rsidRPr="002F286A">
        <w:rPr>
          <w:szCs w:val="24"/>
        </w:rPr>
        <w:tab/>
      </w:r>
      <w:r w:rsidRPr="002F286A">
        <w:rPr>
          <w:szCs w:val="24"/>
        </w:rPr>
        <w:tab/>
      </w:r>
    </w:p>
    <w:p w14:paraId="552FF739" w14:textId="12659986" w:rsidR="007E44B8" w:rsidRPr="002F286A" w:rsidRDefault="007E44B8" w:rsidP="007E44B8">
      <w:pPr>
        <w:ind w:left="2880" w:hanging="2880"/>
        <w:rPr>
          <w:szCs w:val="24"/>
        </w:rPr>
      </w:pPr>
      <w:r w:rsidRPr="002F286A">
        <w:rPr>
          <w:szCs w:val="24"/>
        </w:rPr>
        <w:t>Board Members Present:</w:t>
      </w:r>
      <w:r w:rsidRPr="002F286A">
        <w:rPr>
          <w:szCs w:val="24"/>
        </w:rPr>
        <w:tab/>
        <w:t xml:space="preserve">Robert Carey, Jr., Ph.D., Chair </w:t>
      </w:r>
      <w:r w:rsidR="00E55496">
        <w:rPr>
          <w:szCs w:val="24"/>
        </w:rPr>
        <w:t>(arrived at 9:10 a.m.)</w:t>
      </w:r>
    </w:p>
    <w:p w14:paraId="35F0B671" w14:textId="3DDCA968" w:rsidR="007E44B8" w:rsidRDefault="007E44B8" w:rsidP="007E44B8">
      <w:pPr>
        <w:rPr>
          <w:szCs w:val="24"/>
        </w:rPr>
      </w:pPr>
      <w:r w:rsidRPr="002F286A">
        <w:rPr>
          <w:szCs w:val="24"/>
        </w:rPr>
        <w:tab/>
      </w:r>
      <w:r w:rsidRPr="002F286A">
        <w:rPr>
          <w:szCs w:val="24"/>
        </w:rPr>
        <w:tab/>
      </w:r>
      <w:r w:rsidRPr="002F286A">
        <w:rPr>
          <w:szCs w:val="24"/>
        </w:rPr>
        <w:tab/>
      </w:r>
      <w:r w:rsidRPr="002F286A">
        <w:rPr>
          <w:szCs w:val="24"/>
        </w:rPr>
        <w:tab/>
        <w:t xml:space="preserve">Vicky Anderson, Psy.D., Vice Chair </w:t>
      </w:r>
    </w:p>
    <w:p w14:paraId="6E93EC95" w14:textId="639D6272" w:rsidR="007E44B8" w:rsidRPr="002F286A" w:rsidRDefault="007E44B8" w:rsidP="00D70F23">
      <w:pPr>
        <w:ind w:left="2880"/>
        <w:rPr>
          <w:szCs w:val="24"/>
        </w:rPr>
      </w:pPr>
      <w:r>
        <w:rPr>
          <w:szCs w:val="24"/>
        </w:rPr>
        <w:t>William Hudgins, Ph.D.</w:t>
      </w:r>
      <w:r w:rsidR="00791216">
        <w:rPr>
          <w:szCs w:val="24"/>
        </w:rPr>
        <w:t>, Secretary</w:t>
      </w:r>
      <w:r w:rsidR="0086217D">
        <w:rPr>
          <w:szCs w:val="24"/>
        </w:rPr>
        <w:t xml:space="preserve"> </w:t>
      </w:r>
    </w:p>
    <w:p w14:paraId="3BE800AC" w14:textId="77777777" w:rsidR="007E44B8" w:rsidRPr="002F286A" w:rsidRDefault="007E44B8" w:rsidP="007E44B8">
      <w:pPr>
        <w:rPr>
          <w:szCs w:val="24"/>
        </w:rPr>
      </w:pPr>
      <w:r w:rsidRPr="002F286A">
        <w:rPr>
          <w:szCs w:val="24"/>
        </w:rPr>
        <w:tab/>
      </w:r>
      <w:r w:rsidRPr="002F286A">
        <w:rPr>
          <w:szCs w:val="24"/>
        </w:rPr>
        <w:tab/>
      </w:r>
      <w:r w:rsidRPr="002F286A">
        <w:rPr>
          <w:szCs w:val="24"/>
        </w:rPr>
        <w:tab/>
      </w:r>
      <w:r w:rsidRPr="002F286A">
        <w:rPr>
          <w:szCs w:val="24"/>
        </w:rPr>
        <w:tab/>
      </w:r>
      <w:bookmarkStart w:id="0" w:name="_Hlk134539198"/>
      <w:r w:rsidRPr="002F286A">
        <w:rPr>
          <w:szCs w:val="24"/>
        </w:rPr>
        <w:t xml:space="preserve">Jessica Edwards George, Ph.D. </w:t>
      </w:r>
    </w:p>
    <w:p w14:paraId="4E6E99BB" w14:textId="6FB08506" w:rsidR="007E44B8" w:rsidRDefault="007E44B8" w:rsidP="007E44B8">
      <w:pPr>
        <w:rPr>
          <w:szCs w:val="24"/>
        </w:rPr>
      </w:pPr>
      <w:r w:rsidRPr="002F286A">
        <w:rPr>
          <w:szCs w:val="24"/>
        </w:rPr>
        <w:tab/>
      </w:r>
      <w:r w:rsidRPr="002F286A">
        <w:rPr>
          <w:szCs w:val="24"/>
        </w:rPr>
        <w:tab/>
      </w:r>
      <w:r w:rsidRPr="002F286A">
        <w:rPr>
          <w:szCs w:val="24"/>
        </w:rPr>
        <w:tab/>
      </w:r>
      <w:r w:rsidRPr="002F286A">
        <w:rPr>
          <w:szCs w:val="24"/>
        </w:rPr>
        <w:tab/>
        <w:t xml:space="preserve">Jeffrey Brown, Psy.D. </w:t>
      </w:r>
      <w:r w:rsidR="00CD573D">
        <w:rPr>
          <w:szCs w:val="24"/>
        </w:rPr>
        <w:t>(left meeting at 12:43 p.m.)</w:t>
      </w:r>
    </w:p>
    <w:p w14:paraId="040C6D35" w14:textId="1FC94765" w:rsidR="007E44B8" w:rsidRPr="002F286A" w:rsidRDefault="007E44B8" w:rsidP="00C77483">
      <w:pPr>
        <w:ind w:left="2880"/>
        <w:rPr>
          <w:szCs w:val="24"/>
        </w:rPr>
      </w:pPr>
      <w:r>
        <w:rPr>
          <w:szCs w:val="24"/>
        </w:rPr>
        <w:t>Michael O’Halloran</w:t>
      </w:r>
      <w:r w:rsidR="00C77483">
        <w:rPr>
          <w:szCs w:val="24"/>
        </w:rPr>
        <w:t xml:space="preserve"> </w:t>
      </w:r>
    </w:p>
    <w:bookmarkEnd w:id="0"/>
    <w:p w14:paraId="6BC64EA9" w14:textId="77777777" w:rsidR="007E44B8" w:rsidRPr="002F286A" w:rsidRDefault="007E44B8" w:rsidP="007E44B8">
      <w:pPr>
        <w:rPr>
          <w:szCs w:val="24"/>
        </w:rPr>
      </w:pPr>
      <w:r w:rsidRPr="002F286A">
        <w:rPr>
          <w:szCs w:val="24"/>
        </w:rPr>
        <w:tab/>
      </w:r>
      <w:r w:rsidRPr="002F286A">
        <w:rPr>
          <w:szCs w:val="24"/>
        </w:rPr>
        <w:tab/>
      </w:r>
      <w:r w:rsidRPr="002F286A">
        <w:rPr>
          <w:szCs w:val="24"/>
        </w:rPr>
        <w:tab/>
      </w:r>
      <w:r w:rsidRPr="002F286A">
        <w:rPr>
          <w:szCs w:val="24"/>
        </w:rPr>
        <w:tab/>
      </w:r>
      <w:r w:rsidRPr="002F286A">
        <w:rPr>
          <w:szCs w:val="24"/>
        </w:rPr>
        <w:tab/>
      </w:r>
    </w:p>
    <w:p w14:paraId="31C4A361" w14:textId="77777777" w:rsidR="007E44B8" w:rsidRPr="002F286A" w:rsidRDefault="007E44B8" w:rsidP="007E44B8">
      <w:pPr>
        <w:rPr>
          <w:szCs w:val="24"/>
        </w:rPr>
      </w:pPr>
      <w:r w:rsidRPr="002F286A">
        <w:rPr>
          <w:szCs w:val="24"/>
        </w:rPr>
        <w:t>Staff Present:</w:t>
      </w:r>
      <w:r w:rsidRPr="002F286A">
        <w:rPr>
          <w:szCs w:val="24"/>
        </w:rPr>
        <w:tab/>
      </w:r>
      <w:r w:rsidRPr="002F286A">
        <w:rPr>
          <w:szCs w:val="24"/>
        </w:rPr>
        <w:tab/>
      </w:r>
      <w:r w:rsidRPr="002F286A">
        <w:rPr>
          <w:szCs w:val="24"/>
        </w:rPr>
        <w:tab/>
        <w:t>Brian Bialas, Executive Director</w:t>
      </w:r>
    </w:p>
    <w:p w14:paraId="2083FC79" w14:textId="39174B02" w:rsidR="00791EB0" w:rsidRDefault="00791EB0" w:rsidP="007E44B8">
      <w:pPr>
        <w:ind w:left="2880"/>
        <w:rPr>
          <w:szCs w:val="24"/>
        </w:rPr>
      </w:pPr>
      <w:r>
        <w:rPr>
          <w:szCs w:val="24"/>
        </w:rPr>
        <w:t>Marine Jardonnet, Board Counsel</w:t>
      </w:r>
    </w:p>
    <w:p w14:paraId="4DA54E6A" w14:textId="262A9612" w:rsidR="00791EB0" w:rsidRDefault="00E55496" w:rsidP="007E44B8">
      <w:pPr>
        <w:ind w:left="2880"/>
        <w:rPr>
          <w:szCs w:val="24"/>
        </w:rPr>
      </w:pPr>
      <w:r>
        <w:rPr>
          <w:szCs w:val="24"/>
        </w:rPr>
        <w:t>Lauren McShane, Investigator Supervisor</w:t>
      </w:r>
    </w:p>
    <w:p w14:paraId="13997FFC" w14:textId="77777777" w:rsidR="007E44B8" w:rsidRPr="002F286A" w:rsidRDefault="007E44B8" w:rsidP="007E44B8">
      <w:pPr>
        <w:ind w:left="2880"/>
        <w:rPr>
          <w:szCs w:val="24"/>
        </w:rPr>
      </w:pPr>
      <w:r>
        <w:rPr>
          <w:szCs w:val="24"/>
        </w:rPr>
        <w:t>Doris Lugo, Investigator</w:t>
      </w:r>
    </w:p>
    <w:p w14:paraId="02CFA26B" w14:textId="77777777" w:rsidR="007E44B8" w:rsidRPr="002F286A" w:rsidRDefault="007E44B8" w:rsidP="007E44B8">
      <w:pPr>
        <w:tabs>
          <w:tab w:val="left" w:pos="450"/>
        </w:tabs>
        <w:rPr>
          <w:szCs w:val="24"/>
        </w:rPr>
      </w:pPr>
      <w:r w:rsidRPr="002F286A">
        <w:rPr>
          <w:szCs w:val="24"/>
        </w:rPr>
        <w:tab/>
      </w:r>
      <w:r w:rsidRPr="002F286A">
        <w:rPr>
          <w:szCs w:val="24"/>
        </w:rPr>
        <w:tab/>
      </w:r>
      <w:r w:rsidRPr="002F286A">
        <w:rPr>
          <w:szCs w:val="24"/>
        </w:rPr>
        <w:tab/>
      </w:r>
      <w:r w:rsidRPr="002F286A">
        <w:rPr>
          <w:szCs w:val="24"/>
        </w:rPr>
        <w:tab/>
      </w:r>
      <w:r w:rsidRPr="002F286A">
        <w:rPr>
          <w:szCs w:val="24"/>
        </w:rPr>
        <w:tab/>
      </w:r>
    </w:p>
    <w:p w14:paraId="72969B5D" w14:textId="77777777" w:rsidR="007E44B8" w:rsidRPr="002F286A" w:rsidRDefault="007E44B8" w:rsidP="007E44B8">
      <w:pPr>
        <w:tabs>
          <w:tab w:val="left" w:pos="450"/>
        </w:tabs>
        <w:rPr>
          <w:szCs w:val="24"/>
        </w:rPr>
      </w:pPr>
      <w:r w:rsidRPr="002F286A">
        <w:rPr>
          <w:szCs w:val="24"/>
        </w:rPr>
        <w:t xml:space="preserve">All Board members and staff appeared by videoconference.  </w:t>
      </w:r>
    </w:p>
    <w:p w14:paraId="16D33D58" w14:textId="77777777" w:rsidR="007E44B8" w:rsidRPr="002F286A" w:rsidRDefault="007E44B8" w:rsidP="007E44B8">
      <w:pPr>
        <w:tabs>
          <w:tab w:val="left" w:pos="450"/>
        </w:tabs>
        <w:rPr>
          <w:szCs w:val="24"/>
        </w:rPr>
      </w:pPr>
    </w:p>
    <w:p w14:paraId="40E51B6E" w14:textId="6DEA11A5" w:rsidR="007E44B8" w:rsidRPr="002F286A" w:rsidRDefault="007E44B8" w:rsidP="007E44B8">
      <w:pPr>
        <w:tabs>
          <w:tab w:val="left" w:pos="450"/>
        </w:tabs>
        <w:rPr>
          <w:szCs w:val="24"/>
        </w:rPr>
      </w:pPr>
      <w:r w:rsidRPr="002F286A">
        <w:rPr>
          <w:szCs w:val="24"/>
        </w:rPr>
        <w:t>At 9:</w:t>
      </w:r>
      <w:r w:rsidR="00E55496">
        <w:rPr>
          <w:szCs w:val="24"/>
        </w:rPr>
        <w:t>05</w:t>
      </w:r>
      <w:r w:rsidRPr="002F286A">
        <w:rPr>
          <w:szCs w:val="24"/>
        </w:rPr>
        <w:t xml:space="preserve"> a.m., the meeting was called to order by </w:t>
      </w:r>
      <w:r w:rsidR="00E55496">
        <w:rPr>
          <w:szCs w:val="24"/>
        </w:rPr>
        <w:t>Mr. Bialas</w:t>
      </w:r>
      <w:r w:rsidRPr="002F286A">
        <w:rPr>
          <w:szCs w:val="24"/>
        </w:rPr>
        <w:t xml:space="preserve">. </w:t>
      </w:r>
    </w:p>
    <w:p w14:paraId="305A2939" w14:textId="77777777" w:rsidR="007E44B8" w:rsidRPr="002F286A" w:rsidRDefault="007E44B8" w:rsidP="007E44B8">
      <w:pPr>
        <w:tabs>
          <w:tab w:val="left" w:pos="450"/>
        </w:tabs>
        <w:suppressAutoHyphens/>
        <w:rPr>
          <w:rFonts w:eastAsia="SimSun"/>
          <w:szCs w:val="24"/>
          <w:lang w:eastAsia="ar-SA"/>
        </w:rPr>
      </w:pPr>
    </w:p>
    <w:p w14:paraId="0DEC3685" w14:textId="77777777" w:rsidR="007E44B8" w:rsidRPr="00E35175" w:rsidRDefault="007E44B8" w:rsidP="007E44B8">
      <w:pPr>
        <w:pStyle w:val="NoSpacing"/>
        <w:rPr>
          <w:rFonts w:ascii="Times New Roman" w:hAnsi="Times New Roman"/>
          <w:b/>
          <w:sz w:val="24"/>
          <w:szCs w:val="24"/>
          <w:u w:val="single"/>
        </w:rPr>
      </w:pPr>
      <w:r w:rsidRPr="00E35175">
        <w:rPr>
          <w:rFonts w:ascii="Times New Roman" w:hAnsi="Times New Roman"/>
          <w:b/>
          <w:sz w:val="24"/>
          <w:szCs w:val="24"/>
          <w:u w:val="single"/>
        </w:rPr>
        <w:t>Board Business</w:t>
      </w:r>
    </w:p>
    <w:p w14:paraId="39F43261" w14:textId="77777777" w:rsidR="007E44B8" w:rsidRPr="00A3093F" w:rsidRDefault="007E44B8" w:rsidP="007E44B8">
      <w:pPr>
        <w:pStyle w:val="NoSpacing"/>
        <w:rPr>
          <w:rFonts w:ascii="Times New Roman" w:hAnsi="Times New Roman"/>
          <w:b/>
          <w:sz w:val="24"/>
          <w:szCs w:val="24"/>
        </w:rPr>
      </w:pPr>
    </w:p>
    <w:p w14:paraId="683D9791" w14:textId="43457B2B" w:rsidR="007E44B8" w:rsidRPr="00E60C8D" w:rsidRDefault="007E44B8" w:rsidP="00E60C8D">
      <w:pPr>
        <w:numPr>
          <w:ilvl w:val="0"/>
          <w:numId w:val="2"/>
        </w:numPr>
        <w:rPr>
          <w:rFonts w:eastAsia="Calibri"/>
          <w:bCs/>
          <w:szCs w:val="24"/>
        </w:rPr>
      </w:pPr>
      <w:r>
        <w:rPr>
          <w:rFonts w:eastAsia="Calibri"/>
          <w:b/>
          <w:szCs w:val="24"/>
        </w:rPr>
        <w:t xml:space="preserve">Roll Call for Attendance: </w:t>
      </w:r>
      <w:r>
        <w:rPr>
          <w:rFonts w:eastAsia="Calibri"/>
          <w:bCs/>
          <w:szCs w:val="24"/>
        </w:rPr>
        <w:t>Mr. Bialas called the roll of Board members</w:t>
      </w:r>
      <w:r w:rsidR="00E60C8D">
        <w:rPr>
          <w:rFonts w:eastAsia="Calibri"/>
          <w:bCs/>
          <w:szCs w:val="24"/>
        </w:rPr>
        <w:t>.</w:t>
      </w:r>
      <w:r w:rsidR="00E55496">
        <w:rPr>
          <w:rFonts w:eastAsia="Calibri"/>
          <w:bCs/>
          <w:szCs w:val="24"/>
        </w:rPr>
        <w:t xml:space="preserve">  </w:t>
      </w:r>
      <w:r w:rsidR="00E60C8D" w:rsidRPr="00E60C8D">
        <w:rPr>
          <w:rFonts w:eastAsia="Calibri"/>
          <w:bCs/>
          <w:szCs w:val="24"/>
        </w:rPr>
        <w:t>Vicky Anderson,</w:t>
      </w:r>
      <w:r w:rsidR="00E60C8D">
        <w:rPr>
          <w:rFonts w:eastAsia="Calibri"/>
          <w:bCs/>
          <w:szCs w:val="24"/>
        </w:rPr>
        <w:t xml:space="preserve"> </w:t>
      </w:r>
      <w:r w:rsidR="00E60C8D" w:rsidRPr="00E60C8D">
        <w:rPr>
          <w:rFonts w:eastAsia="Calibri"/>
          <w:bCs/>
          <w:szCs w:val="24"/>
        </w:rPr>
        <w:t xml:space="preserve">Jessica Edwards George, Jeffrey Brown, </w:t>
      </w:r>
      <w:r w:rsidR="00F40B09">
        <w:rPr>
          <w:rFonts w:eastAsia="Calibri"/>
          <w:bCs/>
          <w:szCs w:val="24"/>
        </w:rPr>
        <w:t xml:space="preserve">William Hudgins, </w:t>
      </w:r>
      <w:r w:rsidR="00E60C8D">
        <w:rPr>
          <w:rFonts w:eastAsia="Calibri"/>
          <w:bCs/>
          <w:szCs w:val="24"/>
        </w:rPr>
        <w:t xml:space="preserve">and </w:t>
      </w:r>
      <w:r w:rsidR="00E60C8D" w:rsidRPr="00E60C8D">
        <w:rPr>
          <w:rFonts w:eastAsia="Calibri"/>
          <w:bCs/>
          <w:szCs w:val="24"/>
        </w:rPr>
        <w:t>Michael O’Halloran</w:t>
      </w:r>
      <w:r w:rsidR="00E60C8D">
        <w:rPr>
          <w:rFonts w:eastAsia="Calibri"/>
          <w:bCs/>
          <w:szCs w:val="24"/>
        </w:rPr>
        <w:t xml:space="preserve"> were in attendance.</w:t>
      </w:r>
    </w:p>
    <w:p w14:paraId="1DEC77D6" w14:textId="77777777" w:rsidR="007E44B8" w:rsidRPr="00AC762F" w:rsidRDefault="007E44B8" w:rsidP="007E44B8">
      <w:pPr>
        <w:ind w:left="720"/>
        <w:rPr>
          <w:rFonts w:eastAsia="Calibri"/>
          <w:b/>
          <w:szCs w:val="24"/>
        </w:rPr>
      </w:pPr>
    </w:p>
    <w:p w14:paraId="13BDFE46" w14:textId="2CAF38E6" w:rsidR="007E44B8" w:rsidRPr="00BE6FA0" w:rsidRDefault="007E44B8" w:rsidP="007E44B8">
      <w:pPr>
        <w:numPr>
          <w:ilvl w:val="0"/>
          <w:numId w:val="2"/>
        </w:numPr>
        <w:rPr>
          <w:rFonts w:eastAsia="Calibri"/>
          <w:b/>
          <w:szCs w:val="24"/>
        </w:rPr>
      </w:pPr>
      <w:r w:rsidRPr="00E35175">
        <w:rPr>
          <w:b/>
          <w:bCs/>
          <w:szCs w:val="24"/>
        </w:rPr>
        <w:t xml:space="preserve">Public Meeting Minutes of </w:t>
      </w:r>
      <w:r w:rsidR="00E55496">
        <w:rPr>
          <w:b/>
          <w:bCs/>
          <w:szCs w:val="24"/>
        </w:rPr>
        <w:t>June 9</w:t>
      </w:r>
      <w:r>
        <w:rPr>
          <w:b/>
          <w:bCs/>
          <w:szCs w:val="24"/>
        </w:rPr>
        <w:t>, 2023</w:t>
      </w:r>
      <w:r w:rsidRPr="00E35175">
        <w:rPr>
          <w:b/>
          <w:bCs/>
          <w:szCs w:val="24"/>
        </w:rPr>
        <w:t>:</w:t>
      </w:r>
      <w:r>
        <w:rPr>
          <w:szCs w:val="24"/>
        </w:rPr>
        <w:t xml:space="preserve"> </w:t>
      </w:r>
      <w:r w:rsidRPr="002F286A">
        <w:rPr>
          <w:szCs w:val="24"/>
        </w:rPr>
        <w:t xml:space="preserve">After a brief discussion, a motion was made by </w:t>
      </w:r>
      <w:r>
        <w:rPr>
          <w:szCs w:val="24"/>
        </w:rPr>
        <w:t>Mr. O’Halloran</w:t>
      </w:r>
      <w:r w:rsidRPr="002F286A">
        <w:rPr>
          <w:szCs w:val="24"/>
        </w:rPr>
        <w:t xml:space="preserve">, seconded by </w:t>
      </w:r>
      <w:r w:rsidR="00E55496">
        <w:rPr>
          <w:szCs w:val="24"/>
        </w:rPr>
        <w:t>Dr. Brown</w:t>
      </w:r>
      <w:r w:rsidRPr="002F286A">
        <w:rPr>
          <w:szCs w:val="24"/>
        </w:rPr>
        <w:t xml:space="preserve">, to approve the Public Meeting Minutes of </w:t>
      </w:r>
      <w:r w:rsidR="00E55496">
        <w:rPr>
          <w:szCs w:val="24"/>
        </w:rPr>
        <w:t>June 9</w:t>
      </w:r>
      <w:r>
        <w:rPr>
          <w:szCs w:val="24"/>
        </w:rPr>
        <w:t>, 2023</w:t>
      </w:r>
      <w:r w:rsidRPr="002F286A">
        <w:rPr>
          <w:szCs w:val="24"/>
        </w:rPr>
        <w:t>.  The motion passed unanimously</w:t>
      </w:r>
      <w:r>
        <w:rPr>
          <w:szCs w:val="24"/>
        </w:rPr>
        <w:t xml:space="preserve"> by a roll call vote.</w:t>
      </w:r>
    </w:p>
    <w:p w14:paraId="7AD07960" w14:textId="77777777" w:rsidR="007E44B8" w:rsidRPr="005F2677" w:rsidRDefault="007E44B8" w:rsidP="007E44B8">
      <w:pPr>
        <w:pStyle w:val="NoSpacing"/>
        <w:rPr>
          <w:rFonts w:ascii="Times New Roman" w:hAnsi="Times New Roman"/>
          <w:b/>
          <w:sz w:val="24"/>
          <w:szCs w:val="24"/>
        </w:rPr>
      </w:pPr>
    </w:p>
    <w:p w14:paraId="2ACD4FB0" w14:textId="36EDB034" w:rsidR="007E44B8" w:rsidRDefault="007E44B8" w:rsidP="007E44B8">
      <w:pPr>
        <w:numPr>
          <w:ilvl w:val="0"/>
          <w:numId w:val="2"/>
        </w:numPr>
        <w:rPr>
          <w:rFonts w:eastAsia="Calibri"/>
          <w:b/>
          <w:szCs w:val="24"/>
        </w:rPr>
      </w:pPr>
      <w:r>
        <w:rPr>
          <w:b/>
          <w:bCs/>
          <w:szCs w:val="24"/>
        </w:rPr>
        <w:t>Executive Session</w:t>
      </w:r>
      <w:r w:rsidRPr="00E35175">
        <w:rPr>
          <w:b/>
          <w:bCs/>
          <w:szCs w:val="24"/>
        </w:rPr>
        <w:t xml:space="preserve"> Minutes of </w:t>
      </w:r>
      <w:r w:rsidR="00E55496">
        <w:rPr>
          <w:b/>
          <w:bCs/>
          <w:szCs w:val="24"/>
        </w:rPr>
        <w:t>June 9</w:t>
      </w:r>
      <w:r>
        <w:rPr>
          <w:b/>
          <w:bCs/>
          <w:szCs w:val="24"/>
        </w:rPr>
        <w:t>, 2023</w:t>
      </w:r>
      <w:r w:rsidRPr="00E35175">
        <w:rPr>
          <w:b/>
          <w:bCs/>
          <w:szCs w:val="24"/>
        </w:rPr>
        <w:t xml:space="preserve">: </w:t>
      </w:r>
      <w:r w:rsidRPr="002F286A">
        <w:rPr>
          <w:szCs w:val="24"/>
        </w:rPr>
        <w:t xml:space="preserve">After a brief discussion, a motion was made by </w:t>
      </w:r>
      <w:r w:rsidR="00E55496">
        <w:rPr>
          <w:szCs w:val="24"/>
        </w:rPr>
        <w:t>Mr. O’Halloran</w:t>
      </w:r>
      <w:r w:rsidRPr="002F286A">
        <w:rPr>
          <w:szCs w:val="24"/>
        </w:rPr>
        <w:t xml:space="preserve">, seconded by </w:t>
      </w:r>
      <w:r w:rsidR="00E55496">
        <w:rPr>
          <w:szCs w:val="24"/>
        </w:rPr>
        <w:t>Dr. Edwards George</w:t>
      </w:r>
      <w:r w:rsidRPr="002F286A">
        <w:rPr>
          <w:szCs w:val="24"/>
        </w:rPr>
        <w:t xml:space="preserve">, to approve the </w:t>
      </w:r>
      <w:r>
        <w:rPr>
          <w:szCs w:val="24"/>
        </w:rPr>
        <w:t>Executive Session</w:t>
      </w:r>
      <w:r w:rsidRPr="002F286A">
        <w:rPr>
          <w:szCs w:val="24"/>
        </w:rPr>
        <w:t xml:space="preserve"> Minutes of </w:t>
      </w:r>
      <w:r w:rsidR="00E55496">
        <w:rPr>
          <w:szCs w:val="24"/>
        </w:rPr>
        <w:t>June 9</w:t>
      </w:r>
      <w:r>
        <w:rPr>
          <w:szCs w:val="24"/>
        </w:rPr>
        <w:t>, 2023</w:t>
      </w:r>
      <w:r w:rsidRPr="002F286A">
        <w:rPr>
          <w:szCs w:val="24"/>
        </w:rPr>
        <w:t>.  The motion passed unanimously</w:t>
      </w:r>
      <w:r>
        <w:rPr>
          <w:szCs w:val="24"/>
        </w:rPr>
        <w:t xml:space="preserve"> by a roll call vote.  </w:t>
      </w:r>
    </w:p>
    <w:p w14:paraId="2176D780" w14:textId="77777777" w:rsidR="007E44B8" w:rsidRDefault="007E44B8" w:rsidP="007E44B8">
      <w:pPr>
        <w:pStyle w:val="ListParagraph"/>
        <w:rPr>
          <w:rFonts w:eastAsia="Calibri"/>
          <w:b/>
          <w:szCs w:val="24"/>
        </w:rPr>
      </w:pPr>
    </w:p>
    <w:p w14:paraId="6C9D9278" w14:textId="41491703" w:rsidR="007D004A" w:rsidRDefault="004D54B7" w:rsidP="004D54B7">
      <w:pPr>
        <w:pStyle w:val="NoSpacing"/>
        <w:numPr>
          <w:ilvl w:val="0"/>
          <w:numId w:val="2"/>
        </w:numPr>
        <w:rPr>
          <w:rFonts w:ascii="Times New Roman" w:hAnsi="Times New Roman"/>
          <w:b/>
          <w:bCs/>
          <w:sz w:val="24"/>
          <w:szCs w:val="24"/>
          <w:u w:val="single"/>
        </w:rPr>
      </w:pPr>
      <w:r w:rsidRPr="00CB7514">
        <w:rPr>
          <w:rFonts w:ascii="Times New Roman" w:hAnsi="Times New Roman"/>
          <w:b/>
          <w:bCs/>
          <w:sz w:val="24"/>
          <w:szCs w:val="24"/>
        </w:rPr>
        <w:t>Board Meeting Dates for 2024:</w:t>
      </w:r>
      <w:r>
        <w:rPr>
          <w:rFonts w:ascii="Times New Roman" w:hAnsi="Times New Roman"/>
          <w:sz w:val="24"/>
          <w:szCs w:val="24"/>
        </w:rPr>
        <w:t xml:space="preserve"> </w:t>
      </w:r>
      <w:r w:rsidR="00CB7514">
        <w:rPr>
          <w:rFonts w:ascii="Times New Roman" w:hAnsi="Times New Roman"/>
          <w:sz w:val="24"/>
          <w:szCs w:val="24"/>
        </w:rPr>
        <w:t xml:space="preserve">The Board considered proposed Board meeting dates for 2024.  After a brief discussion, a motion was made by Mr. O’Halloran, seconded by </w:t>
      </w:r>
      <w:r w:rsidR="00CB7514">
        <w:rPr>
          <w:rFonts w:ascii="Times New Roman" w:hAnsi="Times New Roman"/>
          <w:sz w:val="24"/>
          <w:szCs w:val="24"/>
        </w:rPr>
        <w:lastRenderedPageBreak/>
        <w:t>Dr. Brown, to approve the proposed meeting dates for 2024.  The motion passed unanimously by a roll call vote.</w:t>
      </w:r>
    </w:p>
    <w:p w14:paraId="09846A36" w14:textId="77777777" w:rsidR="007D004A" w:rsidRDefault="007D004A" w:rsidP="00841A32">
      <w:pPr>
        <w:pStyle w:val="NoSpacing"/>
        <w:rPr>
          <w:rFonts w:ascii="Times New Roman" w:hAnsi="Times New Roman"/>
          <w:b/>
          <w:bCs/>
          <w:sz w:val="24"/>
          <w:szCs w:val="24"/>
          <w:u w:val="single"/>
        </w:rPr>
      </w:pPr>
    </w:p>
    <w:p w14:paraId="655680BA" w14:textId="40594A1E" w:rsidR="00574FFC" w:rsidRDefault="00574FFC" w:rsidP="00574FFC">
      <w:pPr>
        <w:pStyle w:val="NoSpacing"/>
        <w:rPr>
          <w:rFonts w:ascii="Times New Roman" w:hAnsi="Times New Roman"/>
          <w:b/>
          <w:bCs/>
          <w:sz w:val="24"/>
          <w:szCs w:val="24"/>
          <w:u w:val="single"/>
        </w:rPr>
      </w:pPr>
      <w:r w:rsidRPr="00574FFC">
        <w:rPr>
          <w:rFonts w:ascii="Times New Roman" w:hAnsi="Times New Roman"/>
          <w:b/>
          <w:bCs/>
          <w:sz w:val="24"/>
          <w:szCs w:val="24"/>
          <w:u w:val="single"/>
        </w:rPr>
        <w:t>Monitoring Interview</w:t>
      </w:r>
    </w:p>
    <w:p w14:paraId="3C7D2E60" w14:textId="77777777" w:rsidR="00574FFC" w:rsidRPr="00574FFC" w:rsidRDefault="00574FFC" w:rsidP="00574FFC">
      <w:pPr>
        <w:pStyle w:val="NoSpacing"/>
        <w:rPr>
          <w:rFonts w:ascii="Times New Roman" w:hAnsi="Times New Roman"/>
          <w:b/>
          <w:bCs/>
          <w:sz w:val="24"/>
          <w:szCs w:val="24"/>
          <w:u w:val="single"/>
        </w:rPr>
      </w:pPr>
    </w:p>
    <w:p w14:paraId="42954B3E" w14:textId="146C56D3" w:rsidR="00574FFC" w:rsidRPr="00574FFC" w:rsidRDefault="00574FFC" w:rsidP="00574FFC">
      <w:pPr>
        <w:pStyle w:val="NoSpacing"/>
        <w:numPr>
          <w:ilvl w:val="0"/>
          <w:numId w:val="11"/>
        </w:numPr>
        <w:rPr>
          <w:rFonts w:ascii="Times New Roman" w:hAnsi="Times New Roman"/>
          <w:b/>
          <w:bCs/>
          <w:sz w:val="24"/>
          <w:szCs w:val="24"/>
        </w:rPr>
      </w:pPr>
      <w:r w:rsidRPr="00574FFC">
        <w:rPr>
          <w:rFonts w:ascii="Times New Roman" w:hAnsi="Times New Roman"/>
          <w:b/>
          <w:bCs/>
          <w:sz w:val="24"/>
          <w:szCs w:val="24"/>
        </w:rPr>
        <w:t>Lisa Cohen, 2019-001356-IT-ENF, Approval of Proposed Supervisor</w:t>
      </w:r>
    </w:p>
    <w:p w14:paraId="3925F44F" w14:textId="77777777" w:rsidR="00574FFC" w:rsidRDefault="00574FFC" w:rsidP="00574FFC">
      <w:pPr>
        <w:pStyle w:val="NoSpacing"/>
        <w:ind w:left="720"/>
        <w:rPr>
          <w:rFonts w:ascii="Times New Roman" w:hAnsi="Times New Roman"/>
          <w:sz w:val="24"/>
          <w:szCs w:val="24"/>
        </w:rPr>
      </w:pPr>
    </w:p>
    <w:p w14:paraId="74746409" w14:textId="2E5CF676" w:rsidR="00574FFC" w:rsidRPr="00574FFC" w:rsidRDefault="00574FFC" w:rsidP="00574FFC">
      <w:pPr>
        <w:pStyle w:val="NoSpacing"/>
        <w:numPr>
          <w:ilvl w:val="1"/>
          <w:numId w:val="11"/>
        </w:numPr>
        <w:rPr>
          <w:rFonts w:ascii="Times New Roman" w:hAnsi="Times New Roman"/>
          <w:b/>
          <w:bCs/>
          <w:sz w:val="24"/>
          <w:szCs w:val="24"/>
        </w:rPr>
      </w:pPr>
      <w:r w:rsidRPr="00574FFC">
        <w:rPr>
          <w:rFonts w:ascii="Times New Roman" w:hAnsi="Times New Roman"/>
          <w:b/>
          <w:bCs/>
          <w:sz w:val="24"/>
          <w:szCs w:val="24"/>
        </w:rPr>
        <w:t>Interview of Lisa Cohen and Proposed Supervisor Teodolinda Pique</w:t>
      </w:r>
      <w:r>
        <w:rPr>
          <w:rFonts w:ascii="Times New Roman" w:hAnsi="Times New Roman"/>
          <w:b/>
          <w:bCs/>
          <w:sz w:val="24"/>
          <w:szCs w:val="24"/>
        </w:rPr>
        <w:t xml:space="preserve">: </w:t>
      </w:r>
      <w:r>
        <w:rPr>
          <w:rFonts w:ascii="Times New Roman" w:hAnsi="Times New Roman"/>
          <w:sz w:val="24"/>
          <w:szCs w:val="24"/>
        </w:rPr>
        <w:t xml:space="preserve">Dr. Cohen and Dr. Pique appeared to discuss Dr. Cohen’s proposal to have Dr. Pique serve as her supervisor during her probation.  </w:t>
      </w:r>
    </w:p>
    <w:p w14:paraId="3F67EB94" w14:textId="10C55706" w:rsidR="00574FFC" w:rsidRDefault="00574FFC" w:rsidP="00574FFC">
      <w:pPr>
        <w:pStyle w:val="NoSpacing"/>
        <w:rPr>
          <w:rFonts w:ascii="Times New Roman" w:hAnsi="Times New Roman"/>
          <w:b/>
          <w:bCs/>
          <w:sz w:val="24"/>
          <w:szCs w:val="24"/>
        </w:rPr>
      </w:pPr>
    </w:p>
    <w:p w14:paraId="7DA834E0" w14:textId="7A41FC0B" w:rsidR="00574FFC" w:rsidRPr="00574FFC" w:rsidRDefault="00574FFC" w:rsidP="00574FFC">
      <w:pPr>
        <w:pStyle w:val="NoSpacing"/>
        <w:rPr>
          <w:rFonts w:ascii="Times New Roman" w:hAnsi="Times New Roman"/>
          <w:sz w:val="24"/>
          <w:szCs w:val="24"/>
        </w:rPr>
      </w:pPr>
      <w:r w:rsidRPr="00574FFC">
        <w:rPr>
          <w:rFonts w:ascii="Times New Roman" w:hAnsi="Times New Roman"/>
          <w:sz w:val="24"/>
          <w:szCs w:val="24"/>
        </w:rPr>
        <w:t>Dr. Carey arrived at 9:10 a.m.</w:t>
      </w:r>
    </w:p>
    <w:p w14:paraId="5A6D727C" w14:textId="77777777" w:rsidR="00574FFC" w:rsidRDefault="00574FFC" w:rsidP="00841A32">
      <w:pPr>
        <w:pStyle w:val="NoSpacing"/>
        <w:rPr>
          <w:rFonts w:ascii="Times New Roman" w:hAnsi="Times New Roman"/>
          <w:b/>
          <w:bCs/>
          <w:sz w:val="24"/>
          <w:szCs w:val="24"/>
          <w:u w:val="single"/>
        </w:rPr>
      </w:pPr>
    </w:p>
    <w:p w14:paraId="7AC1513D" w14:textId="454662DF" w:rsidR="00574FFC" w:rsidRDefault="00973993" w:rsidP="00973993">
      <w:pPr>
        <w:pStyle w:val="NoSpacing"/>
        <w:ind w:left="1440"/>
        <w:rPr>
          <w:rFonts w:ascii="Times New Roman" w:hAnsi="Times New Roman"/>
          <w:sz w:val="24"/>
          <w:szCs w:val="24"/>
        </w:rPr>
      </w:pPr>
      <w:r>
        <w:rPr>
          <w:rFonts w:ascii="Times New Roman" w:hAnsi="Times New Roman"/>
          <w:sz w:val="24"/>
          <w:szCs w:val="24"/>
        </w:rPr>
        <w:t xml:space="preserve">Dr. Cohen stated that she and Dr. Pique both work at Massachusetts General Hospital, and Dr. Cohen is proposing Dr. Pique because Dr. Cohen has been unable to find a supervisor that she has not worked with in the past, including from a list of licensees who have served as supervisors previously for the Board.  She has been meeting with Dr. Pique weekly since January.  </w:t>
      </w:r>
    </w:p>
    <w:p w14:paraId="384BEB4A" w14:textId="538E4D66" w:rsidR="00973993" w:rsidRDefault="00973993" w:rsidP="00973993">
      <w:pPr>
        <w:pStyle w:val="NoSpacing"/>
        <w:ind w:left="1440"/>
        <w:rPr>
          <w:rFonts w:ascii="Times New Roman" w:hAnsi="Times New Roman"/>
          <w:sz w:val="24"/>
          <w:szCs w:val="24"/>
        </w:rPr>
      </w:pPr>
    </w:p>
    <w:p w14:paraId="153C21E4" w14:textId="3179C4C1" w:rsidR="00973993" w:rsidRDefault="00973993" w:rsidP="00973993">
      <w:pPr>
        <w:pStyle w:val="NoSpacing"/>
        <w:ind w:left="1440"/>
        <w:rPr>
          <w:rFonts w:ascii="Times New Roman" w:hAnsi="Times New Roman"/>
          <w:sz w:val="24"/>
          <w:szCs w:val="24"/>
        </w:rPr>
      </w:pPr>
      <w:r>
        <w:rPr>
          <w:rFonts w:ascii="Times New Roman" w:hAnsi="Times New Roman"/>
          <w:sz w:val="24"/>
          <w:szCs w:val="24"/>
        </w:rPr>
        <w:t xml:space="preserve">Dr. Cohen explained that the circumstances of her disciplinary case occurred while she had a “tragic event” in her life.  Getting her professional life “back on track” has been her priority.   </w:t>
      </w:r>
    </w:p>
    <w:p w14:paraId="735BFDBC" w14:textId="2B21FFEC" w:rsidR="00973993" w:rsidRDefault="00973993" w:rsidP="00973993">
      <w:pPr>
        <w:pStyle w:val="NoSpacing"/>
        <w:ind w:left="1440"/>
        <w:rPr>
          <w:rFonts w:ascii="Times New Roman" w:hAnsi="Times New Roman"/>
          <w:sz w:val="24"/>
          <w:szCs w:val="24"/>
        </w:rPr>
      </w:pPr>
    </w:p>
    <w:p w14:paraId="5263C67E" w14:textId="56F459DE" w:rsidR="00973993" w:rsidRDefault="00973993" w:rsidP="00973993">
      <w:pPr>
        <w:pStyle w:val="NoSpacing"/>
        <w:ind w:left="1440"/>
        <w:rPr>
          <w:rFonts w:ascii="Times New Roman" w:hAnsi="Times New Roman"/>
          <w:sz w:val="24"/>
          <w:szCs w:val="24"/>
        </w:rPr>
      </w:pPr>
      <w:r>
        <w:rPr>
          <w:rFonts w:ascii="Times New Roman" w:hAnsi="Times New Roman"/>
          <w:sz w:val="24"/>
          <w:szCs w:val="24"/>
        </w:rPr>
        <w:t>Dr. Pique explained that she does not anticipate that her work will intersect with that of Dr. Cohen because Dr. Pique works with veterans, and Dr. Cohen works with teenagers and young adults.  Dr. Pique is a “seasoned clinician” who as supervised interns and post-doctoral fellows.</w:t>
      </w:r>
      <w:r w:rsidR="003F3050">
        <w:rPr>
          <w:rFonts w:ascii="Times New Roman" w:hAnsi="Times New Roman"/>
          <w:sz w:val="24"/>
          <w:szCs w:val="24"/>
        </w:rPr>
        <w:t xml:space="preserve">  She believes self-care is very important.</w:t>
      </w:r>
      <w:r>
        <w:rPr>
          <w:rFonts w:ascii="Times New Roman" w:hAnsi="Times New Roman"/>
          <w:sz w:val="24"/>
          <w:szCs w:val="24"/>
        </w:rPr>
        <w:t xml:space="preserve">  </w:t>
      </w:r>
    </w:p>
    <w:p w14:paraId="23EB59D8" w14:textId="16E280A6" w:rsidR="00973993" w:rsidRDefault="00973993" w:rsidP="00973993">
      <w:pPr>
        <w:pStyle w:val="NoSpacing"/>
        <w:ind w:left="1440"/>
        <w:rPr>
          <w:rFonts w:ascii="Times New Roman" w:hAnsi="Times New Roman"/>
          <w:sz w:val="24"/>
          <w:szCs w:val="24"/>
        </w:rPr>
      </w:pPr>
    </w:p>
    <w:p w14:paraId="0A6E173B" w14:textId="135D0D94" w:rsidR="00973993" w:rsidRDefault="00973993" w:rsidP="00973993">
      <w:pPr>
        <w:pStyle w:val="NoSpacing"/>
        <w:ind w:left="1440"/>
        <w:rPr>
          <w:rFonts w:ascii="Times New Roman" w:hAnsi="Times New Roman"/>
          <w:sz w:val="24"/>
          <w:szCs w:val="24"/>
        </w:rPr>
      </w:pPr>
      <w:r>
        <w:rPr>
          <w:rFonts w:ascii="Times New Roman" w:hAnsi="Times New Roman"/>
          <w:sz w:val="24"/>
          <w:szCs w:val="24"/>
        </w:rPr>
        <w:t>Dr. Carey explained the Board’s expectations of a monitoring supervisor.</w:t>
      </w:r>
    </w:p>
    <w:p w14:paraId="7369EE4F" w14:textId="41E83EF7" w:rsidR="00973993" w:rsidRDefault="00973993" w:rsidP="00973993">
      <w:pPr>
        <w:pStyle w:val="NoSpacing"/>
        <w:ind w:left="1440"/>
        <w:rPr>
          <w:rFonts w:ascii="Times New Roman" w:hAnsi="Times New Roman"/>
          <w:sz w:val="24"/>
          <w:szCs w:val="24"/>
        </w:rPr>
      </w:pPr>
    </w:p>
    <w:p w14:paraId="05C463B9" w14:textId="4B829D37" w:rsidR="00973993" w:rsidRDefault="00973993" w:rsidP="00973993">
      <w:pPr>
        <w:pStyle w:val="NoSpacing"/>
        <w:ind w:left="1440"/>
        <w:rPr>
          <w:rFonts w:ascii="Times New Roman" w:hAnsi="Times New Roman"/>
          <w:sz w:val="24"/>
          <w:szCs w:val="24"/>
        </w:rPr>
      </w:pPr>
      <w:r>
        <w:rPr>
          <w:rFonts w:ascii="Times New Roman" w:hAnsi="Times New Roman"/>
          <w:sz w:val="24"/>
          <w:szCs w:val="24"/>
        </w:rPr>
        <w:t xml:space="preserve">After a brief discussion, a motion was made by Dr. Anderson, seconded by Dr. Brown, to approve Dr. Pique as Dr. Cohen’s </w:t>
      </w:r>
      <w:r w:rsidR="00540A4E">
        <w:rPr>
          <w:rFonts w:ascii="Times New Roman" w:hAnsi="Times New Roman"/>
          <w:sz w:val="24"/>
          <w:szCs w:val="24"/>
        </w:rPr>
        <w:t>supervisor</w:t>
      </w:r>
      <w:r>
        <w:rPr>
          <w:rFonts w:ascii="Times New Roman" w:hAnsi="Times New Roman"/>
          <w:sz w:val="24"/>
          <w:szCs w:val="24"/>
        </w:rPr>
        <w:t xml:space="preserve"> and to allow Dr. Pique to submit a report of the past quarter of supervision for the Board’s consideration.  The motion passed unanimously by a roll call vote.</w:t>
      </w:r>
    </w:p>
    <w:p w14:paraId="54F0707D" w14:textId="0A40044A" w:rsidR="00973993" w:rsidRDefault="00973993" w:rsidP="002A1120">
      <w:pPr>
        <w:pStyle w:val="NoSpacing"/>
        <w:rPr>
          <w:rFonts w:ascii="Times New Roman" w:hAnsi="Times New Roman"/>
          <w:sz w:val="24"/>
          <w:szCs w:val="24"/>
        </w:rPr>
      </w:pPr>
    </w:p>
    <w:p w14:paraId="5D075EB7" w14:textId="750786F3" w:rsidR="002A1120" w:rsidRPr="002A1120" w:rsidRDefault="002A1120" w:rsidP="002A1120">
      <w:pPr>
        <w:pStyle w:val="NoSpacing"/>
        <w:rPr>
          <w:rFonts w:ascii="Times New Roman" w:hAnsi="Times New Roman"/>
          <w:b/>
          <w:bCs/>
          <w:sz w:val="24"/>
          <w:szCs w:val="24"/>
          <w:u w:val="single"/>
        </w:rPr>
      </w:pPr>
      <w:r w:rsidRPr="002A1120">
        <w:rPr>
          <w:rFonts w:ascii="Times New Roman" w:hAnsi="Times New Roman"/>
          <w:b/>
          <w:bCs/>
          <w:sz w:val="24"/>
          <w:szCs w:val="24"/>
          <w:u w:val="single"/>
        </w:rPr>
        <w:t>Application Reviews – Experience</w:t>
      </w:r>
    </w:p>
    <w:p w14:paraId="3CD0FD82" w14:textId="77777777" w:rsidR="002A1120" w:rsidRDefault="002A1120" w:rsidP="002A1120">
      <w:pPr>
        <w:pStyle w:val="NoSpacing"/>
        <w:rPr>
          <w:rFonts w:ascii="Times New Roman" w:hAnsi="Times New Roman"/>
          <w:b/>
          <w:bCs/>
          <w:sz w:val="24"/>
          <w:szCs w:val="24"/>
        </w:rPr>
      </w:pPr>
    </w:p>
    <w:p w14:paraId="18E6CE44" w14:textId="5D8B179F" w:rsidR="00E0257F" w:rsidRDefault="002A1120" w:rsidP="002A1120">
      <w:pPr>
        <w:pStyle w:val="NoSpacing"/>
        <w:numPr>
          <w:ilvl w:val="0"/>
          <w:numId w:val="12"/>
        </w:numPr>
        <w:rPr>
          <w:rFonts w:ascii="Times New Roman" w:hAnsi="Times New Roman"/>
          <w:sz w:val="24"/>
          <w:szCs w:val="24"/>
        </w:rPr>
      </w:pPr>
      <w:r w:rsidRPr="00E0257F">
        <w:rPr>
          <w:rFonts w:ascii="Times New Roman" w:hAnsi="Times New Roman"/>
          <w:b/>
          <w:bCs/>
          <w:sz w:val="24"/>
          <w:szCs w:val="24"/>
        </w:rPr>
        <w:t>Anna Richmon</w:t>
      </w:r>
      <w:r w:rsidR="00E0257F" w:rsidRPr="00E0257F">
        <w:rPr>
          <w:rFonts w:ascii="Times New Roman" w:hAnsi="Times New Roman"/>
          <w:b/>
          <w:bCs/>
          <w:sz w:val="24"/>
          <w:szCs w:val="24"/>
        </w:rPr>
        <w:t>:</w:t>
      </w:r>
      <w:r w:rsidR="00E0257F">
        <w:rPr>
          <w:rFonts w:ascii="Times New Roman" w:hAnsi="Times New Roman"/>
          <w:sz w:val="24"/>
          <w:szCs w:val="24"/>
        </w:rPr>
        <w:t xml:space="preserve"> The Board reviewed Dr. Richmon’s experience.  After a brief discussion, the Board directed Mr. Bialas to inform Dr. Richmon that her </w:t>
      </w:r>
      <w:r w:rsidR="00E0257F" w:rsidRPr="00E0257F">
        <w:rPr>
          <w:rFonts w:ascii="Times New Roman" w:hAnsi="Times New Roman"/>
          <w:sz w:val="24"/>
          <w:szCs w:val="24"/>
        </w:rPr>
        <w:t xml:space="preserve">internship </w:t>
      </w:r>
      <w:r w:rsidR="00E0257F">
        <w:rPr>
          <w:rFonts w:ascii="Times New Roman" w:hAnsi="Times New Roman"/>
          <w:sz w:val="24"/>
          <w:szCs w:val="24"/>
        </w:rPr>
        <w:t>as documented does not</w:t>
      </w:r>
      <w:r w:rsidR="00E0257F" w:rsidRPr="00E0257F">
        <w:rPr>
          <w:rFonts w:ascii="Times New Roman" w:hAnsi="Times New Roman"/>
          <w:sz w:val="24"/>
          <w:szCs w:val="24"/>
        </w:rPr>
        <w:t xml:space="preserve"> qualify</w:t>
      </w:r>
      <w:r w:rsidR="00E0257F">
        <w:rPr>
          <w:rFonts w:ascii="Times New Roman" w:hAnsi="Times New Roman"/>
          <w:sz w:val="24"/>
          <w:szCs w:val="24"/>
        </w:rPr>
        <w:t xml:space="preserve"> her for licensure because she was</w:t>
      </w:r>
      <w:r w:rsidR="00E0257F" w:rsidRPr="00E0257F">
        <w:rPr>
          <w:rFonts w:ascii="Times New Roman" w:hAnsi="Times New Roman"/>
          <w:sz w:val="24"/>
          <w:szCs w:val="24"/>
        </w:rPr>
        <w:t xml:space="preserve"> the only intern</w:t>
      </w:r>
      <w:r w:rsidR="00E0257F">
        <w:rPr>
          <w:rFonts w:ascii="Times New Roman" w:hAnsi="Times New Roman"/>
          <w:sz w:val="24"/>
          <w:szCs w:val="24"/>
        </w:rPr>
        <w:t xml:space="preserve"> at </w:t>
      </w:r>
      <w:r w:rsidR="003F3050">
        <w:rPr>
          <w:rFonts w:ascii="Times New Roman" w:hAnsi="Times New Roman"/>
          <w:sz w:val="24"/>
          <w:szCs w:val="24"/>
        </w:rPr>
        <w:t>each</w:t>
      </w:r>
      <w:r w:rsidR="00E0257F">
        <w:rPr>
          <w:rFonts w:ascii="Times New Roman" w:hAnsi="Times New Roman"/>
          <w:sz w:val="24"/>
          <w:szCs w:val="24"/>
        </w:rPr>
        <w:t xml:space="preserve"> site</w:t>
      </w:r>
      <w:r w:rsidR="00E0257F" w:rsidRPr="00E0257F">
        <w:rPr>
          <w:rFonts w:ascii="Times New Roman" w:hAnsi="Times New Roman"/>
          <w:sz w:val="24"/>
          <w:szCs w:val="24"/>
        </w:rPr>
        <w:t xml:space="preserve">, </w:t>
      </w:r>
      <w:r w:rsidR="00E0257F">
        <w:rPr>
          <w:rFonts w:ascii="Times New Roman" w:hAnsi="Times New Roman"/>
          <w:sz w:val="24"/>
          <w:szCs w:val="24"/>
        </w:rPr>
        <w:t>her</w:t>
      </w:r>
      <w:r w:rsidR="00E0257F" w:rsidRPr="00E0257F">
        <w:rPr>
          <w:rFonts w:ascii="Times New Roman" w:hAnsi="Times New Roman"/>
          <w:sz w:val="24"/>
          <w:szCs w:val="24"/>
        </w:rPr>
        <w:t xml:space="preserve"> supervision groups were too large, and </w:t>
      </w:r>
      <w:r w:rsidR="00E0257F">
        <w:rPr>
          <w:rFonts w:ascii="Times New Roman" w:hAnsi="Times New Roman"/>
          <w:sz w:val="24"/>
          <w:szCs w:val="24"/>
        </w:rPr>
        <w:t xml:space="preserve">she was supervised by </w:t>
      </w:r>
      <w:r w:rsidR="00E0257F" w:rsidRPr="00E0257F">
        <w:rPr>
          <w:rFonts w:ascii="Times New Roman" w:hAnsi="Times New Roman"/>
          <w:sz w:val="24"/>
          <w:szCs w:val="24"/>
        </w:rPr>
        <w:t>a mental health counselor.</w:t>
      </w:r>
      <w:r w:rsidR="00E0257F">
        <w:rPr>
          <w:rFonts w:ascii="Times New Roman" w:hAnsi="Times New Roman"/>
          <w:sz w:val="24"/>
          <w:szCs w:val="24"/>
        </w:rPr>
        <w:t xml:space="preserve">  The Board further directed Mr. Bialas to ask Dr. Richmon if she has additional experience hours to submit, and, if not, whether she would like to withdraw her application or have the Board to deny it.</w:t>
      </w:r>
    </w:p>
    <w:p w14:paraId="7EC96C2B" w14:textId="7B737F47" w:rsidR="002A1120" w:rsidRDefault="00E0257F" w:rsidP="00E0257F">
      <w:pPr>
        <w:pStyle w:val="NoSpacing"/>
        <w:ind w:left="720"/>
        <w:rPr>
          <w:rFonts w:ascii="Times New Roman" w:hAnsi="Times New Roman"/>
          <w:sz w:val="24"/>
          <w:szCs w:val="24"/>
        </w:rPr>
      </w:pPr>
      <w:r w:rsidRPr="00E0257F">
        <w:rPr>
          <w:rFonts w:ascii="Times New Roman" w:hAnsi="Times New Roman"/>
          <w:sz w:val="24"/>
          <w:szCs w:val="24"/>
        </w:rPr>
        <w:t xml:space="preserve">  </w:t>
      </w:r>
    </w:p>
    <w:p w14:paraId="104797B9" w14:textId="5E696CE5" w:rsidR="002A1120" w:rsidRDefault="002A1120" w:rsidP="002A1120">
      <w:pPr>
        <w:pStyle w:val="NoSpacing"/>
        <w:numPr>
          <w:ilvl w:val="0"/>
          <w:numId w:val="12"/>
        </w:numPr>
        <w:rPr>
          <w:rFonts w:ascii="Times New Roman" w:hAnsi="Times New Roman"/>
          <w:sz w:val="24"/>
          <w:szCs w:val="24"/>
        </w:rPr>
      </w:pPr>
      <w:r w:rsidRPr="003F3050">
        <w:rPr>
          <w:rFonts w:ascii="Times New Roman" w:hAnsi="Times New Roman"/>
          <w:b/>
          <w:bCs/>
          <w:sz w:val="24"/>
          <w:szCs w:val="24"/>
        </w:rPr>
        <w:lastRenderedPageBreak/>
        <w:t>Karen Strupp</w:t>
      </w:r>
      <w:r w:rsidR="003F3050" w:rsidRPr="003F3050">
        <w:rPr>
          <w:rFonts w:ascii="Times New Roman" w:hAnsi="Times New Roman"/>
          <w:b/>
          <w:bCs/>
          <w:sz w:val="24"/>
          <w:szCs w:val="24"/>
        </w:rPr>
        <w:t>:</w:t>
      </w:r>
      <w:r w:rsidR="003F3050">
        <w:rPr>
          <w:rFonts w:ascii="Times New Roman" w:hAnsi="Times New Roman"/>
          <w:sz w:val="24"/>
          <w:szCs w:val="24"/>
        </w:rPr>
        <w:t xml:space="preserve"> The Board reviewed Dr. Strupp’s experience.  After a brief discussion, a motion was made by Dr. Brown, seconded by Dr. Anderson, to approve Dr. Strupp’s experience.  The motion passed unanimously by a roll call vote.</w:t>
      </w:r>
    </w:p>
    <w:p w14:paraId="58AC0197" w14:textId="77777777" w:rsidR="003F3050" w:rsidRDefault="003F3050" w:rsidP="003F3050">
      <w:pPr>
        <w:pStyle w:val="NoSpacing"/>
        <w:rPr>
          <w:rFonts w:ascii="Times New Roman" w:hAnsi="Times New Roman"/>
          <w:sz w:val="24"/>
          <w:szCs w:val="24"/>
        </w:rPr>
      </w:pPr>
    </w:p>
    <w:p w14:paraId="25944F7A" w14:textId="73E48061" w:rsidR="002A1120" w:rsidRPr="006A5DF4" w:rsidRDefault="002A1120" w:rsidP="002A1120">
      <w:pPr>
        <w:pStyle w:val="NoSpacing"/>
        <w:numPr>
          <w:ilvl w:val="0"/>
          <w:numId w:val="12"/>
        </w:numPr>
        <w:rPr>
          <w:rFonts w:ascii="Times New Roman" w:hAnsi="Times New Roman"/>
          <w:sz w:val="24"/>
          <w:szCs w:val="24"/>
        </w:rPr>
      </w:pPr>
      <w:r w:rsidRPr="00BB6F4D">
        <w:rPr>
          <w:rFonts w:ascii="Times New Roman" w:hAnsi="Times New Roman"/>
          <w:b/>
          <w:bCs/>
          <w:sz w:val="24"/>
          <w:szCs w:val="24"/>
        </w:rPr>
        <w:t>Teresa Bullis</w:t>
      </w:r>
      <w:r w:rsidR="001A1247" w:rsidRPr="00BB6F4D">
        <w:rPr>
          <w:rFonts w:ascii="Times New Roman" w:hAnsi="Times New Roman"/>
          <w:b/>
          <w:bCs/>
          <w:sz w:val="24"/>
          <w:szCs w:val="24"/>
        </w:rPr>
        <w:t>:</w:t>
      </w:r>
      <w:r w:rsidR="001A1247">
        <w:rPr>
          <w:rFonts w:ascii="Times New Roman" w:hAnsi="Times New Roman"/>
          <w:sz w:val="24"/>
          <w:szCs w:val="24"/>
        </w:rPr>
        <w:t xml:space="preserve"> The Board reviewed Dr. Bullis’s experience.  After a brief discussion, the Board directed Mr. Bialas to </w:t>
      </w:r>
      <w:r w:rsidR="00BB6F4D">
        <w:rPr>
          <w:rFonts w:ascii="Times New Roman" w:hAnsi="Times New Roman"/>
          <w:sz w:val="24"/>
          <w:szCs w:val="24"/>
        </w:rPr>
        <w:t>request that Dr. Bullis attempt to contact Dr. Joel Morse by cell phone to obtain documentation of her experience hours that were supervised by him.</w:t>
      </w:r>
    </w:p>
    <w:p w14:paraId="54F136B7" w14:textId="44CCEE49" w:rsidR="002A1120" w:rsidRDefault="002A1120" w:rsidP="002A1120">
      <w:pPr>
        <w:pStyle w:val="NoSpacing"/>
        <w:rPr>
          <w:rFonts w:ascii="Times New Roman" w:hAnsi="Times New Roman"/>
          <w:sz w:val="24"/>
          <w:szCs w:val="24"/>
        </w:rPr>
      </w:pPr>
    </w:p>
    <w:p w14:paraId="78B83386" w14:textId="6FD2E24D" w:rsidR="00BB6F4D" w:rsidRPr="00206039" w:rsidRDefault="00BB6F4D" w:rsidP="00BB6F4D">
      <w:pPr>
        <w:pStyle w:val="NoSpacing"/>
        <w:rPr>
          <w:rFonts w:ascii="Times New Roman" w:hAnsi="Times New Roman"/>
          <w:b/>
          <w:bCs/>
          <w:sz w:val="24"/>
          <w:szCs w:val="24"/>
          <w:u w:val="single"/>
        </w:rPr>
      </w:pPr>
      <w:r w:rsidRPr="00206039">
        <w:rPr>
          <w:rFonts w:ascii="Times New Roman" w:hAnsi="Times New Roman"/>
          <w:b/>
          <w:bCs/>
          <w:sz w:val="24"/>
          <w:szCs w:val="24"/>
          <w:u w:val="single"/>
        </w:rPr>
        <w:t>Application Reviews – Education</w:t>
      </w:r>
    </w:p>
    <w:p w14:paraId="6CD65D6A" w14:textId="77777777" w:rsidR="00BB6F4D" w:rsidRDefault="00BB6F4D" w:rsidP="00BB6F4D">
      <w:pPr>
        <w:pStyle w:val="NoSpacing"/>
        <w:rPr>
          <w:rFonts w:ascii="Times New Roman" w:hAnsi="Times New Roman"/>
          <w:b/>
          <w:bCs/>
          <w:sz w:val="24"/>
          <w:szCs w:val="24"/>
        </w:rPr>
      </w:pPr>
    </w:p>
    <w:p w14:paraId="4D9D89AD" w14:textId="65EA8339" w:rsidR="00BB6F4D" w:rsidRDefault="00BB6F4D" w:rsidP="00BB6F4D">
      <w:pPr>
        <w:pStyle w:val="NoSpacing"/>
        <w:numPr>
          <w:ilvl w:val="0"/>
          <w:numId w:val="13"/>
        </w:numPr>
        <w:rPr>
          <w:rFonts w:ascii="Times New Roman" w:hAnsi="Times New Roman"/>
          <w:sz w:val="24"/>
          <w:szCs w:val="24"/>
        </w:rPr>
      </w:pPr>
      <w:r w:rsidRPr="00097B7B">
        <w:rPr>
          <w:rFonts w:ascii="Times New Roman" w:hAnsi="Times New Roman"/>
          <w:b/>
          <w:bCs/>
          <w:sz w:val="24"/>
          <w:szCs w:val="24"/>
        </w:rPr>
        <w:t>Mayron Piccolo</w:t>
      </w:r>
      <w:r w:rsidR="00097B7B" w:rsidRPr="00097B7B">
        <w:rPr>
          <w:rFonts w:ascii="Times New Roman" w:hAnsi="Times New Roman"/>
          <w:b/>
          <w:bCs/>
          <w:sz w:val="24"/>
          <w:szCs w:val="24"/>
        </w:rPr>
        <w:t>:</w:t>
      </w:r>
      <w:r w:rsidR="00097B7B">
        <w:rPr>
          <w:rFonts w:ascii="Times New Roman" w:hAnsi="Times New Roman"/>
          <w:sz w:val="24"/>
          <w:szCs w:val="24"/>
        </w:rPr>
        <w:t xml:space="preserve"> The Board reviewed Dr. Piccolo's education.  After a brief discussion, the Board directed Mr. Bialas to request that Dr. Piccolo submit a translated syllabus for the course titled “Man, Culture, and Society” that Dr. Piccolo has described as meeting the “Racial and Ethnic Bases of Behavior” course requirement.</w:t>
      </w:r>
    </w:p>
    <w:p w14:paraId="70B90103" w14:textId="77777777" w:rsidR="00097B7B" w:rsidRDefault="00097B7B" w:rsidP="00097B7B">
      <w:pPr>
        <w:pStyle w:val="NoSpacing"/>
        <w:ind w:left="720"/>
        <w:rPr>
          <w:rFonts w:ascii="Times New Roman" w:hAnsi="Times New Roman"/>
          <w:sz w:val="24"/>
          <w:szCs w:val="24"/>
        </w:rPr>
      </w:pPr>
    </w:p>
    <w:p w14:paraId="2FB77E33" w14:textId="306C95CE" w:rsidR="00BB6F4D" w:rsidRPr="008C54FC" w:rsidRDefault="00BB6F4D" w:rsidP="00BB6F4D">
      <w:pPr>
        <w:pStyle w:val="NoSpacing"/>
        <w:numPr>
          <w:ilvl w:val="0"/>
          <w:numId w:val="13"/>
        </w:numPr>
        <w:rPr>
          <w:rFonts w:ascii="Times New Roman" w:hAnsi="Times New Roman"/>
          <w:sz w:val="24"/>
          <w:szCs w:val="24"/>
        </w:rPr>
      </w:pPr>
      <w:r w:rsidRPr="00097B7B">
        <w:rPr>
          <w:rFonts w:ascii="Times New Roman" w:hAnsi="Times New Roman"/>
          <w:b/>
          <w:bCs/>
          <w:sz w:val="24"/>
          <w:szCs w:val="24"/>
        </w:rPr>
        <w:t>Mithila Mahesh</w:t>
      </w:r>
      <w:r w:rsidR="00097B7B" w:rsidRPr="00097B7B">
        <w:rPr>
          <w:rFonts w:ascii="Times New Roman" w:hAnsi="Times New Roman"/>
          <w:b/>
          <w:bCs/>
          <w:sz w:val="24"/>
          <w:szCs w:val="24"/>
        </w:rPr>
        <w:t>:</w:t>
      </w:r>
      <w:r w:rsidR="00097B7B">
        <w:rPr>
          <w:rFonts w:ascii="Times New Roman" w:hAnsi="Times New Roman"/>
          <w:sz w:val="24"/>
          <w:szCs w:val="24"/>
        </w:rPr>
        <w:t xml:space="preserve"> The Board reviewed Dr. Mahesh’s education.  After a brief discussion, the Board directed Mr. Bialas to request that Dr. Mahesh submit a report on his education from a foreign education evaluation service for the Board’s review, and to inform Dr. Mahesh that the National Register of Health Service Providers in Psychology may serve as a resource for obtaining this report.</w:t>
      </w:r>
    </w:p>
    <w:p w14:paraId="04DE3E44" w14:textId="45FB5F57" w:rsidR="002A1120" w:rsidRDefault="002A1120" w:rsidP="002A1120">
      <w:pPr>
        <w:pStyle w:val="NoSpacing"/>
        <w:rPr>
          <w:rFonts w:ascii="Times New Roman" w:hAnsi="Times New Roman"/>
          <w:sz w:val="24"/>
          <w:szCs w:val="24"/>
        </w:rPr>
      </w:pPr>
    </w:p>
    <w:p w14:paraId="6C0BDF56" w14:textId="33D88643" w:rsidR="00206039" w:rsidRPr="00206039" w:rsidRDefault="00206039" w:rsidP="00206039">
      <w:pPr>
        <w:pStyle w:val="NoSpacing"/>
        <w:rPr>
          <w:rFonts w:ascii="Times New Roman" w:hAnsi="Times New Roman"/>
          <w:b/>
          <w:bCs/>
          <w:sz w:val="24"/>
          <w:szCs w:val="24"/>
          <w:u w:val="single"/>
        </w:rPr>
      </w:pPr>
      <w:r w:rsidRPr="00206039">
        <w:rPr>
          <w:rFonts w:ascii="Times New Roman" w:hAnsi="Times New Roman"/>
          <w:b/>
          <w:bCs/>
          <w:sz w:val="24"/>
          <w:szCs w:val="24"/>
          <w:u w:val="single"/>
        </w:rPr>
        <w:t xml:space="preserve">Application Reviews – Reinstatement </w:t>
      </w:r>
    </w:p>
    <w:p w14:paraId="14A381FF" w14:textId="77777777" w:rsidR="00206039" w:rsidRPr="00FB25EB" w:rsidRDefault="00206039" w:rsidP="00206039">
      <w:pPr>
        <w:pStyle w:val="NoSpacing"/>
        <w:rPr>
          <w:rFonts w:ascii="Times New Roman" w:hAnsi="Times New Roman"/>
          <w:b/>
          <w:bCs/>
          <w:sz w:val="24"/>
          <w:szCs w:val="24"/>
        </w:rPr>
      </w:pPr>
    </w:p>
    <w:p w14:paraId="1E83DAC2" w14:textId="791D894B" w:rsidR="00206039" w:rsidRDefault="00206039" w:rsidP="00206039">
      <w:pPr>
        <w:pStyle w:val="NoSpacing"/>
        <w:numPr>
          <w:ilvl w:val="0"/>
          <w:numId w:val="14"/>
        </w:numPr>
        <w:rPr>
          <w:rFonts w:ascii="Times New Roman" w:hAnsi="Times New Roman"/>
          <w:sz w:val="24"/>
          <w:szCs w:val="24"/>
        </w:rPr>
      </w:pPr>
      <w:r w:rsidRPr="006E4AF4">
        <w:rPr>
          <w:rFonts w:ascii="Times New Roman" w:hAnsi="Times New Roman"/>
          <w:b/>
          <w:bCs/>
          <w:sz w:val="24"/>
          <w:szCs w:val="24"/>
        </w:rPr>
        <w:t>Emil Chiauzzi:</w:t>
      </w:r>
      <w:r w:rsidR="006E4AF4">
        <w:rPr>
          <w:rFonts w:ascii="Times New Roman" w:hAnsi="Times New Roman"/>
          <w:sz w:val="24"/>
          <w:szCs w:val="24"/>
        </w:rPr>
        <w:t xml:space="preserve"> The Board reviewed Dr. </w:t>
      </w:r>
      <w:proofErr w:type="spellStart"/>
      <w:r w:rsidR="006E4AF4">
        <w:rPr>
          <w:rFonts w:ascii="Times New Roman" w:hAnsi="Times New Roman"/>
          <w:sz w:val="24"/>
          <w:szCs w:val="24"/>
        </w:rPr>
        <w:t>Chiauzzi’s</w:t>
      </w:r>
      <w:proofErr w:type="spellEnd"/>
      <w:r w:rsidR="006E4AF4">
        <w:rPr>
          <w:rFonts w:ascii="Times New Roman" w:hAnsi="Times New Roman"/>
          <w:sz w:val="24"/>
          <w:szCs w:val="24"/>
        </w:rPr>
        <w:t xml:space="preserve"> reinstatement request.  After a brief discussion, the Board directed Mr. Bialas to invite Dr. Chiauzzi to a meeting for an interview and to request his resume.</w:t>
      </w:r>
    </w:p>
    <w:p w14:paraId="7D290E0F" w14:textId="77777777" w:rsidR="006E4AF4" w:rsidRDefault="006E4AF4" w:rsidP="006E4AF4">
      <w:pPr>
        <w:pStyle w:val="NoSpacing"/>
        <w:ind w:left="720"/>
        <w:rPr>
          <w:rFonts w:ascii="Times New Roman" w:hAnsi="Times New Roman"/>
          <w:sz w:val="24"/>
          <w:szCs w:val="24"/>
        </w:rPr>
      </w:pPr>
    </w:p>
    <w:p w14:paraId="394B3D09" w14:textId="236FEE97" w:rsidR="006E4AF4" w:rsidRDefault="00206039" w:rsidP="006E4AF4">
      <w:pPr>
        <w:pStyle w:val="NoSpacing"/>
        <w:numPr>
          <w:ilvl w:val="0"/>
          <w:numId w:val="14"/>
        </w:numPr>
        <w:rPr>
          <w:rFonts w:ascii="Times New Roman" w:hAnsi="Times New Roman"/>
          <w:sz w:val="24"/>
          <w:szCs w:val="24"/>
        </w:rPr>
      </w:pPr>
      <w:r w:rsidRPr="006E4AF4">
        <w:rPr>
          <w:rFonts w:ascii="Times New Roman" w:hAnsi="Times New Roman"/>
          <w:b/>
          <w:bCs/>
          <w:sz w:val="24"/>
          <w:szCs w:val="24"/>
        </w:rPr>
        <w:t>Andrew Moskowitz:</w:t>
      </w:r>
      <w:r>
        <w:rPr>
          <w:rFonts w:ascii="Times New Roman" w:hAnsi="Times New Roman"/>
          <w:sz w:val="24"/>
          <w:szCs w:val="24"/>
        </w:rPr>
        <w:t xml:space="preserve"> </w:t>
      </w:r>
      <w:r w:rsidR="006E4AF4">
        <w:rPr>
          <w:rFonts w:ascii="Times New Roman" w:hAnsi="Times New Roman"/>
          <w:sz w:val="24"/>
          <w:szCs w:val="24"/>
        </w:rPr>
        <w:t>The Board reviewed Dr. Moskowitz’s reinstatement request.  After a brief discussion, the Board directed Mr. Bialas to invite Dr. Moskowitz to a meeting for an interview and to request his resume.</w:t>
      </w:r>
    </w:p>
    <w:p w14:paraId="57856193" w14:textId="3A49E010" w:rsidR="00206039" w:rsidRDefault="00206039" w:rsidP="002A1120">
      <w:pPr>
        <w:pStyle w:val="NoSpacing"/>
        <w:rPr>
          <w:rFonts w:ascii="Times New Roman" w:hAnsi="Times New Roman"/>
          <w:sz w:val="24"/>
          <w:szCs w:val="24"/>
        </w:rPr>
      </w:pPr>
    </w:p>
    <w:p w14:paraId="49C3DAC7" w14:textId="09108358" w:rsidR="006E4AF4" w:rsidRDefault="006E4AF4" w:rsidP="006E4AF4">
      <w:pPr>
        <w:pStyle w:val="NoSpacing"/>
        <w:rPr>
          <w:rFonts w:ascii="Times New Roman" w:hAnsi="Times New Roman"/>
          <w:b/>
          <w:bCs/>
          <w:sz w:val="24"/>
          <w:szCs w:val="24"/>
          <w:u w:val="single"/>
        </w:rPr>
      </w:pPr>
      <w:r w:rsidRPr="006E4AF4">
        <w:rPr>
          <w:rFonts w:ascii="Times New Roman" w:hAnsi="Times New Roman"/>
          <w:b/>
          <w:bCs/>
          <w:sz w:val="24"/>
          <w:szCs w:val="24"/>
          <w:u w:val="single"/>
        </w:rPr>
        <w:t>Discussion</w:t>
      </w:r>
    </w:p>
    <w:p w14:paraId="598B86F5" w14:textId="77777777" w:rsidR="006E4AF4" w:rsidRPr="006E4AF4" w:rsidRDefault="006E4AF4" w:rsidP="006E4AF4">
      <w:pPr>
        <w:pStyle w:val="NoSpacing"/>
        <w:rPr>
          <w:rFonts w:ascii="Times New Roman" w:hAnsi="Times New Roman"/>
          <w:b/>
          <w:bCs/>
          <w:sz w:val="24"/>
          <w:szCs w:val="24"/>
          <w:u w:val="single"/>
        </w:rPr>
      </w:pPr>
    </w:p>
    <w:p w14:paraId="3F259756" w14:textId="0CE4743C" w:rsidR="006E4AF4" w:rsidRPr="006E4AF4" w:rsidRDefault="006E4AF4" w:rsidP="002A1120">
      <w:pPr>
        <w:pStyle w:val="NoSpacing"/>
        <w:numPr>
          <w:ilvl w:val="0"/>
          <w:numId w:val="12"/>
        </w:numPr>
        <w:rPr>
          <w:rFonts w:ascii="Times New Roman" w:hAnsi="Times New Roman"/>
          <w:sz w:val="24"/>
          <w:szCs w:val="24"/>
        </w:rPr>
      </w:pPr>
      <w:r w:rsidRPr="006E4AF4">
        <w:rPr>
          <w:rFonts w:ascii="Times New Roman" w:hAnsi="Times New Roman"/>
          <w:b/>
          <w:bCs/>
          <w:sz w:val="24"/>
          <w:szCs w:val="24"/>
        </w:rPr>
        <w:t>Continuing Education Audit:</w:t>
      </w:r>
      <w:r>
        <w:rPr>
          <w:rFonts w:ascii="Times New Roman" w:hAnsi="Times New Roman"/>
          <w:sz w:val="24"/>
          <w:szCs w:val="24"/>
        </w:rPr>
        <w:t xml:space="preserve"> Ms. McShane appeared to discuss the logistics of a continuing education audit with the Board.  After a brief discussion, the board directed Mr. Bialas and Ms. McShane to report back to the Board with a proposed number of licensees to audit from the renewed licenses of the 2022-2024 licensing cycle.</w:t>
      </w:r>
    </w:p>
    <w:p w14:paraId="3361437D" w14:textId="0AF51C7F" w:rsidR="00206039" w:rsidRDefault="00206039" w:rsidP="002A1120">
      <w:pPr>
        <w:pStyle w:val="NoSpacing"/>
        <w:rPr>
          <w:rFonts w:ascii="Times New Roman" w:hAnsi="Times New Roman"/>
          <w:sz w:val="24"/>
          <w:szCs w:val="24"/>
        </w:rPr>
      </w:pPr>
    </w:p>
    <w:p w14:paraId="7FB44E20" w14:textId="62AC331C" w:rsidR="006E4AF4" w:rsidRDefault="006E4AF4" w:rsidP="006E4AF4">
      <w:pPr>
        <w:pStyle w:val="NoSpacing"/>
        <w:rPr>
          <w:rFonts w:ascii="Times New Roman" w:hAnsi="Times New Roman"/>
          <w:b/>
          <w:bCs/>
          <w:sz w:val="24"/>
          <w:szCs w:val="24"/>
          <w:u w:val="single"/>
        </w:rPr>
      </w:pPr>
      <w:r w:rsidRPr="006E4AF4">
        <w:rPr>
          <w:rFonts w:ascii="Times New Roman" w:hAnsi="Times New Roman"/>
          <w:b/>
          <w:bCs/>
          <w:sz w:val="24"/>
          <w:szCs w:val="24"/>
          <w:u w:val="single"/>
        </w:rPr>
        <w:t>Correspondence</w:t>
      </w:r>
    </w:p>
    <w:p w14:paraId="0331A8F8" w14:textId="77777777" w:rsidR="006E4AF4" w:rsidRPr="006E4AF4" w:rsidRDefault="006E4AF4" w:rsidP="006E4AF4">
      <w:pPr>
        <w:pStyle w:val="NoSpacing"/>
        <w:rPr>
          <w:rFonts w:ascii="Times New Roman" w:hAnsi="Times New Roman"/>
          <w:b/>
          <w:bCs/>
          <w:sz w:val="24"/>
          <w:szCs w:val="24"/>
          <w:u w:val="single"/>
        </w:rPr>
      </w:pPr>
    </w:p>
    <w:p w14:paraId="432612FE" w14:textId="4DAAF37E" w:rsidR="006E4AF4" w:rsidRDefault="006E4AF4" w:rsidP="006E4AF4">
      <w:pPr>
        <w:pStyle w:val="NoSpacing"/>
        <w:numPr>
          <w:ilvl w:val="0"/>
          <w:numId w:val="12"/>
        </w:numPr>
        <w:rPr>
          <w:rFonts w:ascii="Times New Roman" w:hAnsi="Times New Roman"/>
          <w:sz w:val="24"/>
          <w:szCs w:val="24"/>
        </w:rPr>
      </w:pPr>
      <w:r>
        <w:rPr>
          <w:rFonts w:ascii="Times New Roman" w:hAnsi="Times New Roman"/>
          <w:sz w:val="24"/>
          <w:szCs w:val="24"/>
        </w:rPr>
        <w:t>8</w:t>
      </w:r>
      <w:r w:rsidRPr="00752653">
        <w:rPr>
          <w:rFonts w:ascii="Times New Roman" w:hAnsi="Times New Roman"/>
          <w:b/>
          <w:bCs/>
          <w:sz w:val="24"/>
          <w:szCs w:val="24"/>
        </w:rPr>
        <w:t>.28.23 Email from I. Nicholls of ASPPB re: EPPP Part 2 Standard Setting</w:t>
      </w:r>
      <w:r w:rsidR="00EE144F" w:rsidRPr="00752653">
        <w:rPr>
          <w:rFonts w:ascii="Times New Roman" w:hAnsi="Times New Roman"/>
          <w:b/>
          <w:bCs/>
          <w:sz w:val="24"/>
          <w:szCs w:val="24"/>
        </w:rPr>
        <w:t>:</w:t>
      </w:r>
      <w:r w:rsidR="00EE144F">
        <w:rPr>
          <w:rFonts w:ascii="Times New Roman" w:hAnsi="Times New Roman"/>
          <w:sz w:val="24"/>
          <w:szCs w:val="24"/>
        </w:rPr>
        <w:t xml:space="preserve"> The Board reviewed a message from the Association of State and Provincial Psychology Boards (ASPPB) recruiting licensees to assist in setting the passing score for Part 2 of the </w:t>
      </w:r>
      <w:r w:rsidR="00EE144F" w:rsidRPr="00EE144F">
        <w:rPr>
          <w:rFonts w:ascii="Times New Roman" w:hAnsi="Times New Roman"/>
          <w:sz w:val="24"/>
          <w:szCs w:val="24"/>
        </w:rPr>
        <w:t>Examination for Professional Practice in Psychology</w:t>
      </w:r>
      <w:r w:rsidR="00EE144F">
        <w:rPr>
          <w:rFonts w:ascii="Times New Roman" w:hAnsi="Times New Roman"/>
          <w:sz w:val="24"/>
          <w:szCs w:val="24"/>
        </w:rPr>
        <w:t xml:space="preserve"> (EPPP).</w:t>
      </w:r>
      <w:r w:rsidR="00752653">
        <w:rPr>
          <w:rFonts w:ascii="Times New Roman" w:hAnsi="Times New Roman"/>
          <w:sz w:val="24"/>
          <w:szCs w:val="24"/>
        </w:rPr>
        <w:t xml:space="preserve">  The Board took no action.</w:t>
      </w:r>
    </w:p>
    <w:p w14:paraId="7852E942" w14:textId="1FCB80DD" w:rsidR="006E4AF4" w:rsidRDefault="006E4AF4" w:rsidP="002A1120">
      <w:pPr>
        <w:pStyle w:val="NoSpacing"/>
        <w:rPr>
          <w:rFonts w:ascii="Times New Roman" w:hAnsi="Times New Roman"/>
          <w:sz w:val="24"/>
          <w:szCs w:val="24"/>
        </w:rPr>
      </w:pPr>
    </w:p>
    <w:p w14:paraId="5D1B69BD" w14:textId="77777777" w:rsidR="006E4AF4" w:rsidRPr="00574FFC" w:rsidRDefault="006E4AF4" w:rsidP="002A1120">
      <w:pPr>
        <w:pStyle w:val="NoSpacing"/>
        <w:rPr>
          <w:rFonts w:ascii="Times New Roman" w:hAnsi="Times New Roman"/>
          <w:sz w:val="24"/>
          <w:szCs w:val="24"/>
        </w:rPr>
      </w:pPr>
    </w:p>
    <w:p w14:paraId="6F6A2BA5" w14:textId="3A158F71" w:rsidR="001A025C" w:rsidRDefault="001A025C" w:rsidP="001A025C">
      <w:pPr>
        <w:pStyle w:val="NoSpacing"/>
        <w:rPr>
          <w:rFonts w:ascii="Times New Roman" w:hAnsi="Times New Roman"/>
          <w:b/>
          <w:bCs/>
          <w:sz w:val="24"/>
          <w:szCs w:val="24"/>
          <w:u w:val="single"/>
        </w:rPr>
      </w:pPr>
      <w:r w:rsidRPr="001A025C">
        <w:rPr>
          <w:rFonts w:ascii="Times New Roman" w:hAnsi="Times New Roman"/>
          <w:b/>
          <w:bCs/>
          <w:sz w:val="24"/>
          <w:szCs w:val="24"/>
          <w:u w:val="single"/>
        </w:rPr>
        <w:lastRenderedPageBreak/>
        <w:t>Monitoring</w:t>
      </w:r>
    </w:p>
    <w:p w14:paraId="682CA70F" w14:textId="77777777" w:rsidR="001A025C" w:rsidRPr="001A025C" w:rsidRDefault="001A025C" w:rsidP="001A025C">
      <w:pPr>
        <w:pStyle w:val="NoSpacing"/>
        <w:rPr>
          <w:rFonts w:ascii="Times New Roman" w:hAnsi="Times New Roman"/>
          <w:b/>
          <w:bCs/>
          <w:sz w:val="24"/>
          <w:szCs w:val="24"/>
          <w:u w:val="single"/>
        </w:rPr>
      </w:pPr>
    </w:p>
    <w:p w14:paraId="57194643" w14:textId="283FB0F5" w:rsidR="001A025C" w:rsidRDefault="001A025C" w:rsidP="001A025C">
      <w:pPr>
        <w:pStyle w:val="NoSpacing"/>
        <w:numPr>
          <w:ilvl w:val="0"/>
          <w:numId w:val="12"/>
        </w:numPr>
        <w:rPr>
          <w:rFonts w:ascii="Times New Roman" w:hAnsi="Times New Roman"/>
          <w:sz w:val="24"/>
          <w:szCs w:val="24"/>
        </w:rPr>
      </w:pPr>
      <w:r w:rsidRPr="001A025C">
        <w:rPr>
          <w:rFonts w:ascii="Times New Roman" w:hAnsi="Times New Roman"/>
          <w:b/>
          <w:bCs/>
          <w:sz w:val="24"/>
          <w:szCs w:val="24"/>
        </w:rPr>
        <w:t>Ricky Greenwald, 2017-000912-IT-ENF, Petition to Terminate Probation:</w:t>
      </w:r>
      <w:r>
        <w:rPr>
          <w:rFonts w:ascii="Times New Roman" w:hAnsi="Times New Roman"/>
          <w:sz w:val="24"/>
          <w:szCs w:val="24"/>
        </w:rPr>
        <w:t xml:space="preserve"> The Board reviewed Dr. Greenwald’s petition.  After a brief discussion, the Board directed Mr. Bialas to invite Dr. Greenwald and his supervisor Dr. Margaret Miller to a meeting for an interview.</w:t>
      </w:r>
    </w:p>
    <w:p w14:paraId="33882E44" w14:textId="77777777" w:rsidR="00D248AE" w:rsidRDefault="00D248AE" w:rsidP="007E44B8">
      <w:pPr>
        <w:rPr>
          <w:rFonts w:eastAsia="Calibri"/>
          <w:b/>
          <w:szCs w:val="24"/>
          <w:u w:val="single"/>
        </w:rPr>
      </w:pPr>
    </w:p>
    <w:p w14:paraId="1E5EE72D" w14:textId="6AB53DD7" w:rsidR="007E44B8" w:rsidRPr="002F286A" w:rsidRDefault="007E44B8" w:rsidP="007E44B8">
      <w:pPr>
        <w:rPr>
          <w:rFonts w:eastAsia="Calibri"/>
          <w:bCs/>
          <w:szCs w:val="24"/>
        </w:rPr>
      </w:pPr>
      <w:r w:rsidRPr="002F286A">
        <w:rPr>
          <w:rFonts w:eastAsia="Calibri"/>
          <w:b/>
          <w:szCs w:val="24"/>
          <w:u w:val="single"/>
        </w:rPr>
        <w:t>Executive Session</w:t>
      </w:r>
      <w:r w:rsidRPr="002F286A">
        <w:rPr>
          <w:rFonts w:eastAsia="Calibri"/>
          <w:b/>
          <w:szCs w:val="24"/>
        </w:rPr>
        <w:t xml:space="preserve"> </w:t>
      </w:r>
      <w:r w:rsidRPr="002F286A">
        <w:rPr>
          <w:rFonts w:eastAsia="Calibri"/>
          <w:bCs/>
          <w:szCs w:val="24"/>
        </w:rPr>
        <w:t xml:space="preserve">(closed </w:t>
      </w:r>
      <w:r w:rsidRPr="001E2F0A">
        <w:rPr>
          <w:rFonts w:eastAsia="Calibri"/>
          <w:szCs w:val="24"/>
        </w:rPr>
        <w:t xml:space="preserve">under </w:t>
      </w:r>
      <w:r w:rsidRPr="002F286A">
        <w:rPr>
          <w:rFonts w:eastAsia="Calibri"/>
          <w:bCs/>
          <w:szCs w:val="24"/>
        </w:rPr>
        <w:t>G.L. c. 30A, § 21(a)(7) to comply with G.L. c. 4, § 7, ¶ 26(c) and G.L. c. 214, § 1B – adhering to the public records law and to preserve the confidentiality of medical record information)</w:t>
      </w:r>
    </w:p>
    <w:p w14:paraId="39D759E7" w14:textId="77777777" w:rsidR="007E44B8" w:rsidRPr="002F286A" w:rsidRDefault="007E44B8" w:rsidP="007E44B8">
      <w:pPr>
        <w:rPr>
          <w:rFonts w:eastAsia="Calibri"/>
          <w:b/>
          <w:szCs w:val="24"/>
        </w:rPr>
      </w:pPr>
    </w:p>
    <w:p w14:paraId="15A0C15F" w14:textId="1FACBD1E" w:rsidR="007E44B8" w:rsidRPr="002F286A" w:rsidRDefault="007E44B8" w:rsidP="007E44B8">
      <w:pPr>
        <w:rPr>
          <w:szCs w:val="24"/>
        </w:rPr>
      </w:pPr>
      <w:r w:rsidRPr="002F286A">
        <w:rPr>
          <w:rFonts w:eastAsia="Calibri"/>
          <w:bCs/>
          <w:szCs w:val="24"/>
        </w:rPr>
        <w:t xml:space="preserve">At </w:t>
      </w:r>
      <w:r w:rsidR="000956C3">
        <w:rPr>
          <w:rFonts w:eastAsia="Calibri"/>
          <w:bCs/>
          <w:szCs w:val="24"/>
        </w:rPr>
        <w:t>1</w:t>
      </w:r>
      <w:r w:rsidR="00CD573D">
        <w:rPr>
          <w:rFonts w:eastAsia="Calibri"/>
          <w:bCs/>
          <w:szCs w:val="24"/>
        </w:rPr>
        <w:t>1</w:t>
      </w:r>
      <w:r w:rsidR="000956C3">
        <w:rPr>
          <w:rFonts w:eastAsia="Calibri"/>
          <w:bCs/>
          <w:szCs w:val="24"/>
        </w:rPr>
        <w:t xml:space="preserve">:06 </w:t>
      </w:r>
      <w:r w:rsidR="00CD573D">
        <w:rPr>
          <w:rFonts w:eastAsia="Calibri"/>
          <w:bCs/>
          <w:szCs w:val="24"/>
        </w:rPr>
        <w:t>a</w:t>
      </w:r>
      <w:r w:rsidRPr="002F286A">
        <w:rPr>
          <w:rFonts w:eastAsia="Calibri"/>
          <w:bCs/>
          <w:szCs w:val="24"/>
        </w:rPr>
        <w:t xml:space="preserve">.m., </w:t>
      </w:r>
      <w:r w:rsidRPr="002F286A">
        <w:rPr>
          <w:szCs w:val="24"/>
        </w:rPr>
        <w:t xml:space="preserve">a motion was made by </w:t>
      </w:r>
      <w:r w:rsidR="000956C3">
        <w:rPr>
          <w:szCs w:val="24"/>
        </w:rPr>
        <w:t>Dr. Brown</w:t>
      </w:r>
      <w:r w:rsidRPr="002F286A">
        <w:rPr>
          <w:szCs w:val="24"/>
        </w:rPr>
        <w:t xml:space="preserve">, seconded by </w:t>
      </w:r>
      <w:r w:rsidR="000956C3">
        <w:rPr>
          <w:szCs w:val="24"/>
        </w:rPr>
        <w:t>Mr. O’Halloran</w:t>
      </w:r>
      <w:r w:rsidRPr="002F286A">
        <w:rPr>
          <w:szCs w:val="24"/>
        </w:rPr>
        <w:t>, to (1) exit the public meeting; (2) enter into executive session under</w:t>
      </w:r>
      <w:r>
        <w:rPr>
          <w:rFonts w:eastAsia="Calibri"/>
          <w:szCs w:val="24"/>
        </w:rPr>
        <w:t xml:space="preserve"> </w:t>
      </w:r>
      <w:r w:rsidRPr="002F286A">
        <w:rPr>
          <w:szCs w:val="24"/>
        </w:rPr>
        <w:t>G.L. c. 30A, § 21(a)(7) to comply with G.L. c. 4, § 7, ¶ 26(c) and G.L. c. 214, § 1B – adhering to the public records law and to preserve the confidentiality of medical record information</w:t>
      </w:r>
      <w:r>
        <w:rPr>
          <w:szCs w:val="24"/>
        </w:rPr>
        <w:t>,</w:t>
      </w:r>
      <w:r w:rsidRPr="002F286A">
        <w:rPr>
          <w:szCs w:val="24"/>
        </w:rPr>
        <w:t xml:space="preserve"> </w:t>
      </w:r>
      <w:r w:rsidR="005D338A">
        <w:rPr>
          <w:szCs w:val="24"/>
        </w:rPr>
        <w:t xml:space="preserve">to </w:t>
      </w:r>
      <w:r w:rsidR="000956C3" w:rsidRPr="000956C3">
        <w:rPr>
          <w:szCs w:val="24"/>
        </w:rPr>
        <w:t>discuss and evaluate a request for an extension to complete application experience not within 60 months and EPPP accommodation requests, both categories involving the review of medical records and information of patients</w:t>
      </w:r>
      <w:r w:rsidRPr="002F286A">
        <w:rPr>
          <w:szCs w:val="24"/>
        </w:rPr>
        <w:t xml:space="preserve">; </w:t>
      </w:r>
      <w:r w:rsidR="000956C3" w:rsidRPr="000956C3">
        <w:rPr>
          <w:szCs w:val="24"/>
        </w:rPr>
        <w:t>then (3) enter into investigative conference under G.L. c. 112, § 65C to review new cases; and (4) at the conclusion of the investigative conference, not return to the public meeting.</w:t>
      </w:r>
      <w:r w:rsidR="000956C3">
        <w:rPr>
          <w:szCs w:val="24"/>
        </w:rPr>
        <w:t xml:space="preserve">  </w:t>
      </w:r>
      <w:r w:rsidRPr="002F286A">
        <w:rPr>
          <w:szCs w:val="24"/>
        </w:rPr>
        <w:t>The motion passed unanimously by a roll call vote.</w:t>
      </w:r>
    </w:p>
    <w:p w14:paraId="532713CE" w14:textId="77777777" w:rsidR="007E44B8" w:rsidRDefault="007E44B8" w:rsidP="007E44B8">
      <w:pPr>
        <w:rPr>
          <w:rFonts w:eastAsia="Calibri"/>
          <w:b/>
          <w:szCs w:val="24"/>
          <w:u w:val="single"/>
        </w:rPr>
      </w:pPr>
    </w:p>
    <w:p w14:paraId="1D2FABD1" w14:textId="6E39C1B8" w:rsidR="007E44B8" w:rsidRDefault="007E44B8" w:rsidP="007E44B8">
      <w:pPr>
        <w:rPr>
          <w:rFonts w:eastAsia="Calibri"/>
          <w:bCs/>
          <w:szCs w:val="24"/>
        </w:rPr>
      </w:pPr>
      <w:r>
        <w:rPr>
          <w:rFonts w:eastAsia="Calibri"/>
          <w:bCs/>
          <w:szCs w:val="24"/>
        </w:rPr>
        <w:t xml:space="preserve">The Board entered executive session at </w:t>
      </w:r>
      <w:r w:rsidR="00CD573D">
        <w:rPr>
          <w:rFonts w:eastAsia="Calibri"/>
          <w:bCs/>
          <w:szCs w:val="24"/>
        </w:rPr>
        <w:t>1</w:t>
      </w:r>
      <w:r w:rsidR="000956C3">
        <w:rPr>
          <w:rFonts w:eastAsia="Calibri"/>
          <w:bCs/>
          <w:szCs w:val="24"/>
        </w:rPr>
        <w:t xml:space="preserve">1:06 </w:t>
      </w:r>
      <w:r w:rsidR="00CD573D">
        <w:rPr>
          <w:rFonts w:eastAsia="Calibri"/>
          <w:bCs/>
          <w:szCs w:val="24"/>
        </w:rPr>
        <w:t>a</w:t>
      </w:r>
      <w:r>
        <w:rPr>
          <w:rFonts w:eastAsia="Calibri"/>
          <w:bCs/>
          <w:szCs w:val="24"/>
        </w:rPr>
        <w:t>.m.</w:t>
      </w:r>
    </w:p>
    <w:p w14:paraId="4EE7CDD1" w14:textId="77777777" w:rsidR="00512AA2" w:rsidRDefault="00512AA2" w:rsidP="007E44B8">
      <w:pPr>
        <w:rPr>
          <w:rFonts w:eastAsia="Calibri"/>
          <w:bCs/>
          <w:szCs w:val="24"/>
        </w:rPr>
      </w:pPr>
    </w:p>
    <w:p w14:paraId="34BDA6FF" w14:textId="77777777" w:rsidR="007E44B8" w:rsidRPr="001B396D" w:rsidRDefault="007E44B8" w:rsidP="007E44B8">
      <w:pPr>
        <w:rPr>
          <w:rFonts w:eastAsia="Calibri"/>
          <w:bCs/>
          <w:szCs w:val="24"/>
        </w:rPr>
      </w:pPr>
      <w:r>
        <w:rPr>
          <w:rFonts w:eastAsia="Calibri"/>
          <w:bCs/>
          <w:szCs w:val="24"/>
        </w:rPr>
        <w:t>See separate executive session minutes.</w:t>
      </w:r>
    </w:p>
    <w:p w14:paraId="7B8A554B" w14:textId="36DED931" w:rsidR="007E44B8" w:rsidRDefault="007E44B8" w:rsidP="007E44B8">
      <w:pPr>
        <w:pStyle w:val="NoSpacing"/>
        <w:rPr>
          <w:rFonts w:ascii="Times New Roman" w:hAnsi="Times New Roman"/>
          <w:bCs/>
          <w:sz w:val="24"/>
          <w:szCs w:val="24"/>
        </w:rPr>
      </w:pPr>
    </w:p>
    <w:p w14:paraId="2B88DF49" w14:textId="77777777" w:rsidR="00391D8F" w:rsidRPr="002F286A" w:rsidRDefault="00391D8F" w:rsidP="00391D8F">
      <w:pPr>
        <w:rPr>
          <w:rFonts w:eastAsia="Calibri"/>
          <w:szCs w:val="24"/>
        </w:rPr>
      </w:pPr>
      <w:r w:rsidRPr="002F286A">
        <w:rPr>
          <w:rFonts w:eastAsia="Calibri"/>
          <w:b/>
          <w:szCs w:val="24"/>
          <w:u w:val="single"/>
        </w:rPr>
        <w:t>Investigative Conference</w:t>
      </w:r>
      <w:r w:rsidRPr="002F286A">
        <w:rPr>
          <w:rFonts w:eastAsia="Calibri"/>
          <w:b/>
          <w:szCs w:val="24"/>
        </w:rPr>
        <w:t xml:space="preserve"> </w:t>
      </w:r>
      <w:r w:rsidRPr="002F286A">
        <w:rPr>
          <w:rFonts w:eastAsia="Calibri"/>
          <w:szCs w:val="24"/>
        </w:rPr>
        <w:t xml:space="preserve">(closed to conduct investigatory conferences, pursuant to </w:t>
      </w:r>
      <w:bookmarkStart w:id="1" w:name="_Hlk126672111"/>
      <w:r w:rsidRPr="002F286A">
        <w:rPr>
          <w:rFonts w:eastAsia="Calibri"/>
          <w:szCs w:val="24"/>
        </w:rPr>
        <w:t>G.L. c. 112, § 65C</w:t>
      </w:r>
      <w:bookmarkEnd w:id="1"/>
      <w:r w:rsidRPr="002F286A">
        <w:rPr>
          <w:rFonts w:eastAsia="Calibri"/>
          <w:szCs w:val="24"/>
        </w:rPr>
        <w:t>)</w:t>
      </w:r>
    </w:p>
    <w:p w14:paraId="3CEAB682" w14:textId="77777777" w:rsidR="00391D8F" w:rsidRPr="002F286A" w:rsidRDefault="00391D8F" w:rsidP="00391D8F">
      <w:pPr>
        <w:rPr>
          <w:rFonts w:eastAsia="Calibri"/>
          <w:szCs w:val="24"/>
        </w:rPr>
      </w:pPr>
    </w:p>
    <w:p w14:paraId="13685B8B" w14:textId="5F38D7F0" w:rsidR="00391D8F" w:rsidRPr="002F286A" w:rsidRDefault="00391D8F" w:rsidP="00391D8F">
      <w:pPr>
        <w:rPr>
          <w:rFonts w:eastAsia="Calibri"/>
          <w:szCs w:val="24"/>
        </w:rPr>
      </w:pPr>
      <w:r w:rsidRPr="002F286A">
        <w:rPr>
          <w:rFonts w:eastAsia="Calibri"/>
          <w:szCs w:val="24"/>
        </w:rPr>
        <w:t xml:space="preserve">The Board entered investigative conference at </w:t>
      </w:r>
      <w:r w:rsidR="00CD573D">
        <w:rPr>
          <w:rFonts w:eastAsia="Calibri"/>
          <w:szCs w:val="24"/>
        </w:rPr>
        <w:t>11:35</w:t>
      </w:r>
      <w:r w:rsidRPr="002F286A">
        <w:rPr>
          <w:rFonts w:eastAsia="Calibri"/>
          <w:szCs w:val="24"/>
        </w:rPr>
        <w:t xml:space="preserve"> a.m.</w:t>
      </w:r>
    </w:p>
    <w:p w14:paraId="1E3EF46F" w14:textId="703412AC" w:rsidR="00391D8F" w:rsidRDefault="00391D8F" w:rsidP="007E44B8">
      <w:pPr>
        <w:pStyle w:val="NoSpacing"/>
        <w:rPr>
          <w:rFonts w:ascii="Times New Roman" w:hAnsi="Times New Roman"/>
          <w:bCs/>
          <w:sz w:val="24"/>
          <w:szCs w:val="24"/>
        </w:rPr>
      </w:pPr>
    </w:p>
    <w:p w14:paraId="60566141" w14:textId="77777777" w:rsidR="00CD573D" w:rsidRPr="007D782F" w:rsidRDefault="00CD573D" w:rsidP="00CD573D">
      <w:pPr>
        <w:rPr>
          <w:rFonts w:eastAsia="Calibri"/>
          <w:szCs w:val="24"/>
        </w:rPr>
      </w:pPr>
      <w:r w:rsidRPr="002F286A">
        <w:rPr>
          <w:rFonts w:eastAsia="Calibri"/>
          <w:szCs w:val="24"/>
        </w:rPr>
        <w:t>During the investigative conference, the Board took the following actions:</w:t>
      </w:r>
    </w:p>
    <w:p w14:paraId="18BD5436" w14:textId="6D7A6CF7" w:rsidR="00391D8F" w:rsidRDefault="00391D8F" w:rsidP="007E44B8">
      <w:pPr>
        <w:pStyle w:val="NoSpacing"/>
        <w:rPr>
          <w:rFonts w:ascii="Times New Roman" w:hAnsi="Times New Roman"/>
          <w:bCs/>
          <w:sz w:val="24"/>
          <w:szCs w:val="24"/>
        </w:rPr>
      </w:pPr>
    </w:p>
    <w:p w14:paraId="4749C6C3" w14:textId="2C39A15E" w:rsidR="00CD573D" w:rsidRPr="00CD573D" w:rsidRDefault="00CD573D" w:rsidP="00CD573D">
      <w:pPr>
        <w:rPr>
          <w:rFonts w:eastAsia="Calibri"/>
          <w:bCs/>
          <w:szCs w:val="24"/>
        </w:rPr>
      </w:pPr>
      <w:r w:rsidRPr="00CD573D">
        <w:rPr>
          <w:rFonts w:eastAsia="Calibri"/>
          <w:bCs/>
          <w:szCs w:val="24"/>
        </w:rPr>
        <w:t>CASE-2023-0157 (</w:t>
      </w:r>
      <w:r>
        <w:rPr>
          <w:rFonts w:eastAsia="Calibri"/>
          <w:bCs/>
          <w:szCs w:val="24"/>
        </w:rPr>
        <w:t>PC</w:t>
      </w:r>
      <w:r w:rsidRPr="00CD573D">
        <w:rPr>
          <w:rFonts w:eastAsia="Calibri"/>
          <w:bCs/>
          <w:szCs w:val="24"/>
        </w:rPr>
        <w:t>)</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 xml:space="preserve">Dismiss with advisory </w:t>
      </w:r>
      <w:proofErr w:type="gramStart"/>
      <w:r>
        <w:rPr>
          <w:rFonts w:eastAsia="Calibri"/>
          <w:bCs/>
          <w:szCs w:val="24"/>
        </w:rPr>
        <w:t>letter</w:t>
      </w:r>
      <w:proofErr w:type="gramEnd"/>
    </w:p>
    <w:p w14:paraId="745B0B64" w14:textId="396C840A" w:rsidR="00CD573D" w:rsidRPr="00CD573D" w:rsidRDefault="00CD573D" w:rsidP="00CD573D">
      <w:pPr>
        <w:contextualSpacing/>
      </w:pPr>
      <w:r w:rsidRPr="00CD573D">
        <w:t>CASE-2023-0152 (</w:t>
      </w:r>
      <w:r>
        <w:t>MK</w:t>
      </w:r>
      <w:r w:rsidRPr="00CD573D">
        <w:t>)</w:t>
      </w:r>
      <w:r>
        <w:t>:</w:t>
      </w:r>
      <w:r>
        <w:tab/>
      </w:r>
      <w:r>
        <w:tab/>
      </w:r>
      <w:r>
        <w:tab/>
      </w:r>
      <w:r>
        <w:tab/>
      </w:r>
      <w:r>
        <w:tab/>
      </w:r>
      <w:r>
        <w:tab/>
        <w:t>Dismiss</w:t>
      </w:r>
    </w:p>
    <w:p w14:paraId="63D0F263" w14:textId="34D1E96D" w:rsidR="00CD573D" w:rsidRPr="00CD573D" w:rsidRDefault="00CD573D" w:rsidP="00CD573D">
      <w:pPr>
        <w:ind w:left="6480" w:hanging="6480"/>
        <w:contextualSpacing/>
      </w:pPr>
      <w:r w:rsidRPr="00CD573D">
        <w:t>2022-000948-IT-ENF (</w:t>
      </w:r>
      <w:r>
        <w:t>AK</w:t>
      </w:r>
      <w:r w:rsidRPr="00CD573D">
        <w:t>)</w:t>
      </w:r>
      <w:r>
        <w:t>:</w:t>
      </w:r>
      <w:r>
        <w:tab/>
        <w:t xml:space="preserve">Invite respondent to a meeting for an </w:t>
      </w:r>
      <w:proofErr w:type="gramStart"/>
      <w:r>
        <w:t>interview</w:t>
      </w:r>
      <w:proofErr w:type="gramEnd"/>
    </w:p>
    <w:p w14:paraId="78F0480D" w14:textId="40001112" w:rsidR="00CD573D" w:rsidRDefault="00CD573D" w:rsidP="00CD573D">
      <w:pPr>
        <w:ind w:left="6480" w:hanging="6480"/>
        <w:contextualSpacing/>
      </w:pPr>
      <w:r w:rsidRPr="00CD573D">
        <w:t>CASE-2023-0010 (</w:t>
      </w:r>
      <w:r>
        <w:t>RG</w:t>
      </w:r>
      <w:r w:rsidRPr="00CD573D">
        <w:t>)</w:t>
      </w:r>
      <w:r>
        <w:t>:</w:t>
      </w:r>
      <w:r>
        <w:tab/>
        <w:t xml:space="preserve">Invite respondent to a meeting for an </w:t>
      </w:r>
      <w:proofErr w:type="gramStart"/>
      <w:r>
        <w:t>interview</w:t>
      </w:r>
      <w:proofErr w:type="gramEnd"/>
    </w:p>
    <w:p w14:paraId="4389DBDD" w14:textId="24E4B550" w:rsidR="00CD573D" w:rsidRDefault="00CD573D" w:rsidP="00CD573D">
      <w:pPr>
        <w:ind w:left="6480" w:hanging="6480"/>
        <w:contextualSpacing/>
      </w:pPr>
      <w:r w:rsidRPr="00CD573D">
        <w:t>CASE-2023-0196 (</w:t>
      </w:r>
      <w:r>
        <w:t>HR):</w:t>
      </w:r>
      <w:r>
        <w:tab/>
        <w:t xml:space="preserve">Invite respondent to a meeting for an </w:t>
      </w:r>
      <w:proofErr w:type="gramStart"/>
      <w:r>
        <w:t>interview</w:t>
      </w:r>
      <w:proofErr w:type="gramEnd"/>
      <w:r w:rsidRPr="00CD573D">
        <w:t xml:space="preserve"> </w:t>
      </w:r>
    </w:p>
    <w:p w14:paraId="750C86E4" w14:textId="3AF8959D" w:rsidR="00CD573D" w:rsidRDefault="00CD573D" w:rsidP="00CD573D">
      <w:pPr>
        <w:ind w:left="6480" w:hanging="6480"/>
        <w:contextualSpacing/>
      </w:pPr>
      <w:r w:rsidRPr="00CD573D">
        <w:t>CASE-2023-0059 (</w:t>
      </w:r>
      <w:r>
        <w:t>WV):</w:t>
      </w:r>
      <w:r>
        <w:tab/>
        <w:t>Refer to the Office of Prosecutions</w:t>
      </w:r>
    </w:p>
    <w:p w14:paraId="18C67724" w14:textId="6D908DA3" w:rsidR="00CD573D" w:rsidRDefault="00CD573D" w:rsidP="00CD573D">
      <w:pPr>
        <w:ind w:left="6480" w:hanging="6480"/>
        <w:contextualSpacing/>
      </w:pPr>
    </w:p>
    <w:p w14:paraId="5D968BBE" w14:textId="2000FAE9" w:rsidR="00CD573D" w:rsidRDefault="00CD573D" w:rsidP="00CD573D">
      <w:pPr>
        <w:ind w:left="6480" w:hanging="6480"/>
        <w:contextualSpacing/>
      </w:pPr>
      <w:r>
        <w:t>Dr. Brown left the meeting at 12:43 p.m.</w:t>
      </w:r>
    </w:p>
    <w:p w14:paraId="70E6D4AD" w14:textId="77777777" w:rsidR="00CD573D" w:rsidRPr="00CD573D" w:rsidRDefault="00CD573D" w:rsidP="00CD573D">
      <w:pPr>
        <w:ind w:left="6480" w:hanging="6480"/>
        <w:contextualSpacing/>
      </w:pPr>
    </w:p>
    <w:p w14:paraId="0CB32CF1" w14:textId="74C33969" w:rsidR="00CD573D" w:rsidRPr="00CD573D" w:rsidRDefault="00CD573D" w:rsidP="00CD573D">
      <w:pPr>
        <w:contextualSpacing/>
      </w:pPr>
      <w:r w:rsidRPr="00CD573D">
        <w:t>CASE-2023-0132 (</w:t>
      </w:r>
      <w:r>
        <w:t>MR</w:t>
      </w:r>
      <w:r w:rsidRPr="00CD573D">
        <w:t>)</w:t>
      </w:r>
      <w:r>
        <w:t>:</w:t>
      </w:r>
      <w:r>
        <w:tab/>
      </w:r>
      <w:r>
        <w:tab/>
      </w:r>
      <w:r>
        <w:tab/>
      </w:r>
      <w:r>
        <w:tab/>
      </w:r>
      <w:r>
        <w:tab/>
      </w:r>
      <w:r>
        <w:tab/>
        <w:t>Dismiss</w:t>
      </w:r>
      <w:r w:rsidRPr="00CD573D">
        <w:t xml:space="preserve"> </w:t>
      </w:r>
    </w:p>
    <w:p w14:paraId="04F71F20" w14:textId="77777777" w:rsidR="007E44B8" w:rsidRPr="002F286A" w:rsidRDefault="007E44B8" w:rsidP="007E44B8">
      <w:pPr>
        <w:rPr>
          <w:b/>
          <w:szCs w:val="24"/>
          <w:u w:val="single"/>
        </w:rPr>
      </w:pPr>
      <w:r w:rsidRPr="002F286A">
        <w:rPr>
          <w:b/>
          <w:szCs w:val="24"/>
          <w:u w:val="single"/>
        </w:rPr>
        <w:lastRenderedPageBreak/>
        <w:t>Adjournment</w:t>
      </w:r>
    </w:p>
    <w:p w14:paraId="534A7B57" w14:textId="77777777" w:rsidR="002F7448" w:rsidRDefault="002F7448" w:rsidP="007E44B8">
      <w:pPr>
        <w:rPr>
          <w:szCs w:val="24"/>
        </w:rPr>
      </w:pPr>
    </w:p>
    <w:p w14:paraId="0D1468F4" w14:textId="597DB8FE" w:rsidR="00CD573D" w:rsidRDefault="00CD573D" w:rsidP="007E44B8">
      <w:pPr>
        <w:rPr>
          <w:szCs w:val="24"/>
        </w:rPr>
      </w:pPr>
      <w:r>
        <w:rPr>
          <w:szCs w:val="24"/>
        </w:rPr>
        <w:t>After a brief discussion, a motion was made by Mr. O’Halloran, seconded by Dr. Anderson, to adjourn the meeting.  The motion passed unanimously by a roll call vote.</w:t>
      </w:r>
    </w:p>
    <w:p w14:paraId="39895BD3" w14:textId="77777777" w:rsidR="00CD573D" w:rsidRDefault="00CD573D" w:rsidP="007E44B8">
      <w:pPr>
        <w:rPr>
          <w:szCs w:val="24"/>
        </w:rPr>
      </w:pPr>
    </w:p>
    <w:p w14:paraId="049D1530" w14:textId="0A551DB0" w:rsidR="007E44B8" w:rsidRPr="002F286A" w:rsidRDefault="007E44B8" w:rsidP="007E44B8">
      <w:pPr>
        <w:rPr>
          <w:szCs w:val="24"/>
        </w:rPr>
      </w:pPr>
      <w:r w:rsidRPr="002F286A">
        <w:rPr>
          <w:szCs w:val="24"/>
        </w:rPr>
        <w:t xml:space="preserve">The meeting adjourned at </w:t>
      </w:r>
      <w:r w:rsidR="00CD573D">
        <w:rPr>
          <w:szCs w:val="24"/>
        </w:rPr>
        <w:t>12:57 p</w:t>
      </w:r>
      <w:r>
        <w:rPr>
          <w:szCs w:val="24"/>
        </w:rPr>
        <w:t>.m</w:t>
      </w:r>
      <w:r w:rsidRPr="002F286A">
        <w:rPr>
          <w:szCs w:val="24"/>
        </w:rPr>
        <w:t>.</w:t>
      </w:r>
    </w:p>
    <w:p w14:paraId="19427DAC" w14:textId="77777777" w:rsidR="007E44B8" w:rsidRPr="002F286A" w:rsidRDefault="007E44B8" w:rsidP="007E44B8">
      <w:pPr>
        <w:rPr>
          <w:szCs w:val="24"/>
        </w:rPr>
      </w:pPr>
      <w:r w:rsidRPr="002F286A">
        <w:rPr>
          <w:szCs w:val="24"/>
        </w:rPr>
        <w:t xml:space="preserve">  </w:t>
      </w:r>
    </w:p>
    <w:p w14:paraId="26DC01E8" w14:textId="77777777" w:rsidR="007E44B8" w:rsidRPr="002F286A" w:rsidRDefault="007E44B8" w:rsidP="007E44B8">
      <w:pPr>
        <w:suppressAutoHyphens/>
        <w:rPr>
          <w:rFonts w:eastAsia="Calibri"/>
          <w:szCs w:val="24"/>
          <w:lang w:eastAsia="ar-SA"/>
        </w:rPr>
      </w:pPr>
    </w:p>
    <w:p w14:paraId="6141F3A0" w14:textId="5CB81406" w:rsidR="007E44B8" w:rsidRPr="002F286A" w:rsidRDefault="007E44B8" w:rsidP="007E44B8">
      <w:pPr>
        <w:suppressAutoHyphens/>
        <w:rPr>
          <w:rFonts w:eastAsia="Calibri"/>
          <w:szCs w:val="24"/>
          <w:lang w:eastAsia="ar-SA"/>
        </w:rPr>
      </w:pPr>
      <w:r w:rsidRPr="002F286A">
        <w:rPr>
          <w:rFonts w:eastAsia="Calibri"/>
          <w:szCs w:val="24"/>
          <w:lang w:eastAsia="ar-SA"/>
        </w:rPr>
        <w:t xml:space="preserve">The above minutes were approved at the public meeting held on </w:t>
      </w:r>
      <w:r w:rsidR="00CD573D">
        <w:rPr>
          <w:rFonts w:eastAsia="Calibri"/>
          <w:szCs w:val="24"/>
          <w:lang w:eastAsia="ar-SA"/>
        </w:rPr>
        <w:t>October 13</w:t>
      </w:r>
      <w:r w:rsidRPr="002F286A">
        <w:rPr>
          <w:rFonts w:eastAsia="Calibri"/>
          <w:szCs w:val="24"/>
          <w:lang w:eastAsia="ar-SA"/>
        </w:rPr>
        <w:t>, 202</w:t>
      </w:r>
      <w:r>
        <w:rPr>
          <w:rFonts w:eastAsia="Calibri"/>
          <w:szCs w:val="24"/>
          <w:lang w:eastAsia="ar-SA"/>
        </w:rPr>
        <w:t>3</w:t>
      </w:r>
      <w:r w:rsidRPr="002F286A">
        <w:rPr>
          <w:rFonts w:eastAsia="Calibri"/>
          <w:szCs w:val="24"/>
          <w:lang w:eastAsia="ar-SA"/>
        </w:rPr>
        <w:t>.</w:t>
      </w:r>
    </w:p>
    <w:p w14:paraId="3A2C32DE" w14:textId="77777777" w:rsidR="007E44B8" w:rsidRPr="002F286A" w:rsidRDefault="007E44B8" w:rsidP="007E44B8">
      <w:pPr>
        <w:suppressAutoHyphens/>
        <w:rPr>
          <w:rFonts w:eastAsia="Calibri"/>
          <w:szCs w:val="24"/>
          <w:lang w:eastAsia="ar-SA"/>
        </w:rPr>
      </w:pPr>
    </w:p>
    <w:p w14:paraId="4CA83E26" w14:textId="73DF75AA" w:rsidR="007E44B8" w:rsidRPr="002F286A" w:rsidRDefault="007E44B8" w:rsidP="007E44B8">
      <w:pPr>
        <w:suppressAutoHyphens/>
        <w:spacing w:line="252" w:lineRule="auto"/>
        <w:ind w:left="5040"/>
        <w:rPr>
          <w:rFonts w:eastAsia="Calibri"/>
          <w:szCs w:val="24"/>
          <w:lang w:eastAsia="ar-SA"/>
        </w:rPr>
      </w:pPr>
      <w:r w:rsidRPr="002F286A">
        <w:rPr>
          <w:rFonts w:eastAsia="SimSun"/>
          <w:noProof/>
          <w:szCs w:val="24"/>
        </w:rPr>
        <w:drawing>
          <wp:inline distT="0" distB="0" distL="0" distR="0" wp14:anchorId="63369644" wp14:editId="6A5FAF92">
            <wp:extent cx="1676400" cy="371475"/>
            <wp:effectExtent l="0" t="0" r="0" b="9525"/>
            <wp:docPr id="1422376989"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376989" name="Picture 1"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6D6506ED" w14:textId="77777777" w:rsidR="007E44B8" w:rsidRPr="002F286A" w:rsidRDefault="007E44B8" w:rsidP="007E44B8">
      <w:pPr>
        <w:suppressAutoHyphens/>
        <w:spacing w:line="252" w:lineRule="auto"/>
        <w:ind w:left="5040"/>
        <w:rPr>
          <w:rFonts w:eastAsia="Calibri"/>
          <w:szCs w:val="24"/>
          <w:lang w:eastAsia="ar-SA"/>
        </w:rPr>
      </w:pPr>
      <w:r w:rsidRPr="002F286A">
        <w:rPr>
          <w:rFonts w:eastAsia="Calibri"/>
          <w:szCs w:val="24"/>
          <w:lang w:eastAsia="ar-SA"/>
        </w:rPr>
        <w:t>__________________________</w:t>
      </w:r>
    </w:p>
    <w:p w14:paraId="57C7AB1B" w14:textId="77777777" w:rsidR="007E44B8" w:rsidRPr="00622B64" w:rsidRDefault="007E44B8" w:rsidP="007E44B8">
      <w:pPr>
        <w:suppressAutoHyphens/>
        <w:spacing w:line="252" w:lineRule="auto"/>
        <w:ind w:left="5040"/>
        <w:rPr>
          <w:rFonts w:eastAsia="Calibri"/>
          <w:szCs w:val="24"/>
          <w:lang w:eastAsia="ar-SA"/>
        </w:rPr>
      </w:pPr>
      <w:r w:rsidRPr="002F286A">
        <w:rPr>
          <w:rFonts w:eastAsia="Calibri"/>
          <w:szCs w:val="24"/>
          <w:lang w:eastAsia="ar-SA"/>
        </w:rPr>
        <w:t>Brian Bialas, Executive Director</w:t>
      </w:r>
    </w:p>
    <w:p w14:paraId="633F7D89" w14:textId="77777777" w:rsidR="007A7AC6" w:rsidRDefault="007A7AC6" w:rsidP="007E44B8">
      <w:pPr>
        <w:rPr>
          <w:b/>
          <w:szCs w:val="24"/>
        </w:rPr>
      </w:pPr>
    </w:p>
    <w:p w14:paraId="21FC1223" w14:textId="7F9DC946" w:rsidR="007E44B8" w:rsidRPr="002F286A" w:rsidRDefault="007E44B8" w:rsidP="007E44B8">
      <w:pPr>
        <w:rPr>
          <w:b/>
          <w:szCs w:val="24"/>
        </w:rPr>
      </w:pPr>
      <w:r w:rsidRPr="002F286A">
        <w:rPr>
          <w:b/>
          <w:szCs w:val="24"/>
        </w:rPr>
        <w:t>List of Documents Used During the Public Meeting</w:t>
      </w:r>
    </w:p>
    <w:p w14:paraId="5E508EB2" w14:textId="77777777" w:rsidR="007E44B8" w:rsidRPr="002F286A" w:rsidRDefault="007E44B8" w:rsidP="007E44B8">
      <w:pPr>
        <w:rPr>
          <w:b/>
          <w:szCs w:val="24"/>
        </w:rPr>
      </w:pPr>
    </w:p>
    <w:p w14:paraId="537F3587" w14:textId="7811C5D9" w:rsidR="007E44B8" w:rsidRPr="002F286A" w:rsidRDefault="007E44B8" w:rsidP="007E44B8">
      <w:pPr>
        <w:numPr>
          <w:ilvl w:val="0"/>
          <w:numId w:val="1"/>
        </w:numPr>
        <w:rPr>
          <w:szCs w:val="24"/>
        </w:rPr>
      </w:pPr>
      <w:r w:rsidRPr="002F286A">
        <w:rPr>
          <w:szCs w:val="24"/>
        </w:rPr>
        <w:t xml:space="preserve">Agenda of </w:t>
      </w:r>
      <w:r w:rsidR="00126FF9">
        <w:rPr>
          <w:szCs w:val="24"/>
        </w:rPr>
        <w:t>September 8</w:t>
      </w:r>
      <w:r>
        <w:rPr>
          <w:szCs w:val="24"/>
        </w:rPr>
        <w:t xml:space="preserve">, </w:t>
      </w:r>
      <w:proofErr w:type="gramStart"/>
      <w:r>
        <w:rPr>
          <w:szCs w:val="24"/>
        </w:rPr>
        <w:t>2</w:t>
      </w:r>
      <w:r w:rsidRPr="002F286A">
        <w:rPr>
          <w:szCs w:val="24"/>
        </w:rPr>
        <w:t>02</w:t>
      </w:r>
      <w:r>
        <w:rPr>
          <w:szCs w:val="24"/>
        </w:rPr>
        <w:t>3</w:t>
      </w:r>
      <w:proofErr w:type="gramEnd"/>
      <w:r w:rsidRPr="002F286A">
        <w:rPr>
          <w:szCs w:val="24"/>
        </w:rPr>
        <w:t xml:space="preserve"> Meeting</w:t>
      </w:r>
    </w:p>
    <w:p w14:paraId="52356757" w14:textId="401831BC" w:rsidR="007E44B8" w:rsidRDefault="007E44B8" w:rsidP="007E44B8">
      <w:pPr>
        <w:numPr>
          <w:ilvl w:val="0"/>
          <w:numId w:val="1"/>
        </w:numPr>
        <w:rPr>
          <w:szCs w:val="24"/>
        </w:rPr>
      </w:pPr>
      <w:r w:rsidRPr="002F286A">
        <w:rPr>
          <w:szCs w:val="24"/>
        </w:rPr>
        <w:t xml:space="preserve">Public Meeting Minutes of </w:t>
      </w:r>
      <w:r w:rsidR="00126FF9">
        <w:rPr>
          <w:szCs w:val="24"/>
        </w:rPr>
        <w:t>June 9</w:t>
      </w:r>
      <w:r>
        <w:rPr>
          <w:szCs w:val="24"/>
        </w:rPr>
        <w:t>, 2023</w:t>
      </w:r>
    </w:p>
    <w:p w14:paraId="65CA52A3" w14:textId="0AA21243" w:rsidR="007E44B8" w:rsidRDefault="007E44B8" w:rsidP="007E44B8">
      <w:pPr>
        <w:numPr>
          <w:ilvl w:val="0"/>
          <w:numId w:val="1"/>
        </w:numPr>
        <w:rPr>
          <w:szCs w:val="24"/>
        </w:rPr>
      </w:pPr>
      <w:r>
        <w:rPr>
          <w:szCs w:val="24"/>
        </w:rPr>
        <w:t xml:space="preserve">Executive Session Minutes of </w:t>
      </w:r>
      <w:r w:rsidR="00126FF9">
        <w:rPr>
          <w:szCs w:val="24"/>
        </w:rPr>
        <w:t>June 9</w:t>
      </w:r>
      <w:r>
        <w:rPr>
          <w:szCs w:val="24"/>
        </w:rPr>
        <w:t>, 2023</w:t>
      </w:r>
    </w:p>
    <w:p w14:paraId="06A33E15" w14:textId="019A6204" w:rsidR="00126FF9" w:rsidRDefault="00126FF9" w:rsidP="007E44B8">
      <w:pPr>
        <w:numPr>
          <w:ilvl w:val="0"/>
          <w:numId w:val="1"/>
        </w:numPr>
        <w:rPr>
          <w:szCs w:val="24"/>
        </w:rPr>
      </w:pPr>
      <w:r>
        <w:rPr>
          <w:szCs w:val="24"/>
        </w:rPr>
        <w:t>Proposed Board Meeting Dates for 2024</w:t>
      </w:r>
    </w:p>
    <w:p w14:paraId="15366EE0" w14:textId="77777777" w:rsidR="00126FF9" w:rsidRPr="00126FF9" w:rsidRDefault="00126FF9" w:rsidP="00126FF9">
      <w:pPr>
        <w:pStyle w:val="ListParagraph"/>
        <w:numPr>
          <w:ilvl w:val="0"/>
          <w:numId w:val="1"/>
        </w:numPr>
        <w:rPr>
          <w:szCs w:val="24"/>
        </w:rPr>
      </w:pPr>
      <w:r w:rsidRPr="00126FF9">
        <w:rPr>
          <w:szCs w:val="24"/>
        </w:rPr>
        <w:t>Lisa Cohen, 2019-001356-IT-ENF, Documents for Submission of Proposed Supervisor</w:t>
      </w:r>
    </w:p>
    <w:p w14:paraId="36B5B30A" w14:textId="2D8B3CB7" w:rsidR="00126FF9" w:rsidRDefault="00126FF9" w:rsidP="00126FF9">
      <w:pPr>
        <w:numPr>
          <w:ilvl w:val="0"/>
          <w:numId w:val="1"/>
        </w:numPr>
        <w:rPr>
          <w:szCs w:val="24"/>
        </w:rPr>
      </w:pPr>
      <w:r>
        <w:rPr>
          <w:szCs w:val="24"/>
        </w:rPr>
        <w:t>Documents from Application of Anna Richmon</w:t>
      </w:r>
    </w:p>
    <w:p w14:paraId="6D1D0EA8" w14:textId="38E9BAE8" w:rsidR="00126FF9" w:rsidRPr="00126FF9" w:rsidRDefault="00126FF9" w:rsidP="00126FF9">
      <w:pPr>
        <w:pStyle w:val="ListParagraph"/>
        <w:numPr>
          <w:ilvl w:val="0"/>
          <w:numId w:val="1"/>
        </w:numPr>
        <w:rPr>
          <w:szCs w:val="24"/>
        </w:rPr>
      </w:pPr>
      <w:r w:rsidRPr="00126FF9">
        <w:rPr>
          <w:szCs w:val="24"/>
        </w:rPr>
        <w:t xml:space="preserve">Documents from Application of </w:t>
      </w:r>
      <w:r>
        <w:rPr>
          <w:szCs w:val="24"/>
        </w:rPr>
        <w:t>Karen Strupp</w:t>
      </w:r>
    </w:p>
    <w:p w14:paraId="4FD8B775" w14:textId="77241805" w:rsidR="00126FF9" w:rsidRPr="00126FF9" w:rsidRDefault="00126FF9" w:rsidP="00126FF9">
      <w:pPr>
        <w:pStyle w:val="ListParagraph"/>
        <w:numPr>
          <w:ilvl w:val="0"/>
          <w:numId w:val="1"/>
        </w:numPr>
        <w:rPr>
          <w:szCs w:val="24"/>
        </w:rPr>
      </w:pPr>
      <w:r w:rsidRPr="00126FF9">
        <w:rPr>
          <w:szCs w:val="24"/>
        </w:rPr>
        <w:t xml:space="preserve">Documents from Application of </w:t>
      </w:r>
      <w:r>
        <w:rPr>
          <w:szCs w:val="24"/>
        </w:rPr>
        <w:t>Teresa Bullis</w:t>
      </w:r>
    </w:p>
    <w:p w14:paraId="2CAEF297" w14:textId="313216FB" w:rsidR="00126FF9" w:rsidRPr="00126FF9" w:rsidRDefault="00126FF9" w:rsidP="00126FF9">
      <w:pPr>
        <w:pStyle w:val="ListParagraph"/>
        <w:numPr>
          <w:ilvl w:val="0"/>
          <w:numId w:val="1"/>
        </w:numPr>
        <w:rPr>
          <w:szCs w:val="24"/>
        </w:rPr>
      </w:pPr>
      <w:r w:rsidRPr="00126FF9">
        <w:rPr>
          <w:szCs w:val="24"/>
        </w:rPr>
        <w:t xml:space="preserve">Documents from Application of </w:t>
      </w:r>
      <w:r>
        <w:rPr>
          <w:szCs w:val="24"/>
        </w:rPr>
        <w:t>Mayron Piccolo</w:t>
      </w:r>
    </w:p>
    <w:p w14:paraId="78D817EF" w14:textId="26604D8F" w:rsidR="00126FF9" w:rsidRPr="00126FF9" w:rsidRDefault="00126FF9" w:rsidP="00126FF9">
      <w:pPr>
        <w:pStyle w:val="ListParagraph"/>
        <w:numPr>
          <w:ilvl w:val="0"/>
          <w:numId w:val="1"/>
        </w:numPr>
        <w:rPr>
          <w:szCs w:val="24"/>
        </w:rPr>
      </w:pPr>
      <w:r w:rsidRPr="00126FF9">
        <w:rPr>
          <w:szCs w:val="24"/>
        </w:rPr>
        <w:t xml:space="preserve">Documents from Application of </w:t>
      </w:r>
      <w:r>
        <w:rPr>
          <w:szCs w:val="24"/>
        </w:rPr>
        <w:t>Mithila Mahesh</w:t>
      </w:r>
    </w:p>
    <w:p w14:paraId="1AAEDFE3" w14:textId="42004C6C" w:rsidR="00126FF9" w:rsidRDefault="00126FF9" w:rsidP="007E44B8">
      <w:pPr>
        <w:numPr>
          <w:ilvl w:val="0"/>
          <w:numId w:val="1"/>
        </w:numPr>
        <w:rPr>
          <w:szCs w:val="24"/>
        </w:rPr>
      </w:pPr>
      <w:r>
        <w:rPr>
          <w:szCs w:val="24"/>
        </w:rPr>
        <w:t xml:space="preserve">Reinstatement Request of </w:t>
      </w:r>
      <w:r w:rsidRPr="00126FF9">
        <w:rPr>
          <w:szCs w:val="24"/>
        </w:rPr>
        <w:t>Emil Chiauzzi</w:t>
      </w:r>
    </w:p>
    <w:p w14:paraId="20809D22" w14:textId="40FC1C4A" w:rsidR="00126FF9" w:rsidRDefault="00126FF9" w:rsidP="007E44B8">
      <w:pPr>
        <w:numPr>
          <w:ilvl w:val="0"/>
          <w:numId w:val="1"/>
        </w:numPr>
        <w:rPr>
          <w:szCs w:val="24"/>
        </w:rPr>
      </w:pPr>
      <w:r>
        <w:rPr>
          <w:szCs w:val="24"/>
        </w:rPr>
        <w:t xml:space="preserve">Reinstatement Request of </w:t>
      </w:r>
      <w:r w:rsidRPr="00126FF9">
        <w:rPr>
          <w:szCs w:val="24"/>
        </w:rPr>
        <w:t>Andrew Moskowitz</w:t>
      </w:r>
    </w:p>
    <w:p w14:paraId="21A22929" w14:textId="48C3302E" w:rsidR="00D6435C" w:rsidRDefault="00126FF9" w:rsidP="001529EA">
      <w:pPr>
        <w:numPr>
          <w:ilvl w:val="0"/>
          <w:numId w:val="1"/>
        </w:numPr>
        <w:rPr>
          <w:szCs w:val="24"/>
        </w:rPr>
      </w:pPr>
      <w:r w:rsidRPr="00126FF9">
        <w:rPr>
          <w:szCs w:val="24"/>
        </w:rPr>
        <w:t>8.28.23 Email from I. Nicholls of ASPPB re: EPPP Part 2 Standard Setting</w:t>
      </w:r>
    </w:p>
    <w:p w14:paraId="031C27CF" w14:textId="661A5369" w:rsidR="00126FF9" w:rsidRPr="00706CF2" w:rsidRDefault="00126FF9" w:rsidP="001529EA">
      <w:pPr>
        <w:numPr>
          <w:ilvl w:val="0"/>
          <w:numId w:val="1"/>
        </w:numPr>
        <w:rPr>
          <w:szCs w:val="24"/>
        </w:rPr>
      </w:pPr>
      <w:r w:rsidRPr="00126FF9">
        <w:rPr>
          <w:szCs w:val="24"/>
        </w:rPr>
        <w:t>Ricky Greenwald, 2017-000912-IT-ENF, Petition to Terminate Probation</w:t>
      </w:r>
    </w:p>
    <w:sectPr w:rsidR="00126FF9" w:rsidRPr="00706C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1331" w14:textId="77777777" w:rsidR="002E6197" w:rsidRDefault="002E6197" w:rsidP="002E6197">
      <w:r>
        <w:separator/>
      </w:r>
    </w:p>
  </w:endnote>
  <w:endnote w:type="continuationSeparator" w:id="0">
    <w:p w14:paraId="483CDA0C" w14:textId="77777777" w:rsidR="002E6197" w:rsidRDefault="002E6197" w:rsidP="002E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8470" w14:textId="77777777" w:rsidR="002E6197" w:rsidRDefault="002E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CE04" w14:textId="77777777" w:rsidR="002E6197" w:rsidRDefault="002E6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1A87" w14:textId="77777777" w:rsidR="002E6197" w:rsidRDefault="002E6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4271" w14:textId="77777777" w:rsidR="002E6197" w:rsidRDefault="002E6197" w:rsidP="002E6197">
      <w:r>
        <w:separator/>
      </w:r>
    </w:p>
  </w:footnote>
  <w:footnote w:type="continuationSeparator" w:id="0">
    <w:p w14:paraId="402C8410" w14:textId="77777777" w:rsidR="002E6197" w:rsidRDefault="002E6197" w:rsidP="002E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6355" w14:textId="77777777" w:rsidR="002E6197" w:rsidRDefault="002E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9DA0" w14:textId="45CE5EA0" w:rsidR="002E6197" w:rsidRDefault="002E6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1CE1" w14:textId="77777777" w:rsidR="002E6197" w:rsidRDefault="002E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715"/>
    <w:multiLevelType w:val="hybridMultilevel"/>
    <w:tmpl w:val="907E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A08EE"/>
    <w:multiLevelType w:val="hybridMultilevel"/>
    <w:tmpl w:val="A8B4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423A6"/>
    <w:multiLevelType w:val="hybridMultilevel"/>
    <w:tmpl w:val="B8E48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F7A8E"/>
    <w:multiLevelType w:val="hybridMultilevel"/>
    <w:tmpl w:val="7BB4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B750A"/>
    <w:multiLevelType w:val="hybridMultilevel"/>
    <w:tmpl w:val="334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E1123"/>
    <w:multiLevelType w:val="hybridMultilevel"/>
    <w:tmpl w:val="DB8E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C5BF6"/>
    <w:multiLevelType w:val="hybridMultilevel"/>
    <w:tmpl w:val="4768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F41A4"/>
    <w:multiLevelType w:val="hybridMultilevel"/>
    <w:tmpl w:val="2ADA514A"/>
    <w:lvl w:ilvl="0" w:tplc="83AE3F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729FE"/>
    <w:multiLevelType w:val="hybridMultilevel"/>
    <w:tmpl w:val="199C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B5450"/>
    <w:multiLevelType w:val="hybridMultilevel"/>
    <w:tmpl w:val="0A06C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A4AB3"/>
    <w:multiLevelType w:val="hybridMultilevel"/>
    <w:tmpl w:val="FBC6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268B0"/>
    <w:multiLevelType w:val="hybridMultilevel"/>
    <w:tmpl w:val="8486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76240"/>
    <w:multiLevelType w:val="hybridMultilevel"/>
    <w:tmpl w:val="EAF6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563580">
    <w:abstractNumId w:val="8"/>
  </w:num>
  <w:num w:numId="2" w16cid:durableId="1159463445">
    <w:abstractNumId w:val="3"/>
  </w:num>
  <w:num w:numId="3" w16cid:durableId="1615407297">
    <w:abstractNumId w:val="12"/>
  </w:num>
  <w:num w:numId="4" w16cid:durableId="631789864">
    <w:abstractNumId w:val="2"/>
  </w:num>
  <w:num w:numId="5" w16cid:durableId="491025173">
    <w:abstractNumId w:val="9"/>
  </w:num>
  <w:num w:numId="6" w16cid:durableId="747461636">
    <w:abstractNumId w:val="5"/>
  </w:num>
  <w:num w:numId="7" w16cid:durableId="1112935774">
    <w:abstractNumId w:val="4"/>
  </w:num>
  <w:num w:numId="8" w16cid:durableId="645545827">
    <w:abstractNumId w:val="11"/>
  </w:num>
  <w:num w:numId="9" w16cid:durableId="411968852">
    <w:abstractNumId w:val="7"/>
  </w:num>
  <w:num w:numId="10" w16cid:durableId="1041588039">
    <w:abstractNumId w:val="10"/>
  </w:num>
  <w:num w:numId="11" w16cid:durableId="1678582892">
    <w:abstractNumId w:val="1"/>
  </w:num>
  <w:num w:numId="12" w16cid:durableId="2015303447">
    <w:abstractNumId w:val="0"/>
  </w:num>
  <w:num w:numId="13" w16cid:durableId="802887679">
    <w:abstractNumId w:val="13"/>
  </w:num>
  <w:num w:numId="14" w16cid:durableId="14859268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265BF"/>
    <w:rsid w:val="0003035C"/>
    <w:rsid w:val="00033154"/>
    <w:rsid w:val="00042048"/>
    <w:rsid w:val="000537DA"/>
    <w:rsid w:val="00063408"/>
    <w:rsid w:val="000733EA"/>
    <w:rsid w:val="000956C3"/>
    <w:rsid w:val="00097B7B"/>
    <w:rsid w:val="000A1DE1"/>
    <w:rsid w:val="000A39E2"/>
    <w:rsid w:val="000B7D96"/>
    <w:rsid w:val="000F315B"/>
    <w:rsid w:val="0010118C"/>
    <w:rsid w:val="001125C0"/>
    <w:rsid w:val="00126FF9"/>
    <w:rsid w:val="0015268B"/>
    <w:rsid w:val="001529EA"/>
    <w:rsid w:val="001561E7"/>
    <w:rsid w:val="00166446"/>
    <w:rsid w:val="0017253B"/>
    <w:rsid w:val="00177C77"/>
    <w:rsid w:val="00187043"/>
    <w:rsid w:val="001A025C"/>
    <w:rsid w:val="001A1247"/>
    <w:rsid w:val="001B6693"/>
    <w:rsid w:val="00206039"/>
    <w:rsid w:val="00210DCF"/>
    <w:rsid w:val="0021698C"/>
    <w:rsid w:val="00260D54"/>
    <w:rsid w:val="00276957"/>
    <w:rsid w:val="00276DCC"/>
    <w:rsid w:val="00286089"/>
    <w:rsid w:val="002A1120"/>
    <w:rsid w:val="002A132F"/>
    <w:rsid w:val="002B2DDE"/>
    <w:rsid w:val="002D1C21"/>
    <w:rsid w:val="002E6197"/>
    <w:rsid w:val="002F7448"/>
    <w:rsid w:val="00301022"/>
    <w:rsid w:val="00371B63"/>
    <w:rsid w:val="00375EAD"/>
    <w:rsid w:val="00385812"/>
    <w:rsid w:val="00391D8F"/>
    <w:rsid w:val="00392D0B"/>
    <w:rsid w:val="003A57E1"/>
    <w:rsid w:val="003A7AFC"/>
    <w:rsid w:val="003C60EF"/>
    <w:rsid w:val="003E7CA3"/>
    <w:rsid w:val="003F3050"/>
    <w:rsid w:val="00421205"/>
    <w:rsid w:val="004813AC"/>
    <w:rsid w:val="00482E3B"/>
    <w:rsid w:val="004B37A0"/>
    <w:rsid w:val="004B5CFB"/>
    <w:rsid w:val="004D54B7"/>
    <w:rsid w:val="004D6B39"/>
    <w:rsid w:val="004E0C3F"/>
    <w:rsid w:val="00512956"/>
    <w:rsid w:val="00512AA2"/>
    <w:rsid w:val="00530145"/>
    <w:rsid w:val="00540A4E"/>
    <w:rsid w:val="005448AA"/>
    <w:rsid w:val="00545177"/>
    <w:rsid w:val="00574FFC"/>
    <w:rsid w:val="005B1477"/>
    <w:rsid w:val="005D338A"/>
    <w:rsid w:val="005E62B7"/>
    <w:rsid w:val="005F216B"/>
    <w:rsid w:val="00600326"/>
    <w:rsid w:val="00695883"/>
    <w:rsid w:val="006B065C"/>
    <w:rsid w:val="006B1EBF"/>
    <w:rsid w:val="006C00CF"/>
    <w:rsid w:val="006D06D9"/>
    <w:rsid w:val="006D77A6"/>
    <w:rsid w:val="006E4AF4"/>
    <w:rsid w:val="006E52C3"/>
    <w:rsid w:val="006E6E8F"/>
    <w:rsid w:val="00702109"/>
    <w:rsid w:val="00706CF2"/>
    <w:rsid w:val="0071410D"/>
    <w:rsid w:val="0072610D"/>
    <w:rsid w:val="00752653"/>
    <w:rsid w:val="00757006"/>
    <w:rsid w:val="00791216"/>
    <w:rsid w:val="00791EB0"/>
    <w:rsid w:val="007A6EB1"/>
    <w:rsid w:val="007A7AC6"/>
    <w:rsid w:val="007B3F4B"/>
    <w:rsid w:val="007B7347"/>
    <w:rsid w:val="007C2EB5"/>
    <w:rsid w:val="007C4277"/>
    <w:rsid w:val="007C5F44"/>
    <w:rsid w:val="007D004A"/>
    <w:rsid w:val="007D10F3"/>
    <w:rsid w:val="007D21E2"/>
    <w:rsid w:val="007E44B8"/>
    <w:rsid w:val="007F3CDB"/>
    <w:rsid w:val="00802689"/>
    <w:rsid w:val="00803408"/>
    <w:rsid w:val="00841A32"/>
    <w:rsid w:val="008568E4"/>
    <w:rsid w:val="00861682"/>
    <w:rsid w:val="0086217D"/>
    <w:rsid w:val="00894570"/>
    <w:rsid w:val="008D4AB8"/>
    <w:rsid w:val="008E4D62"/>
    <w:rsid w:val="008F2A33"/>
    <w:rsid w:val="0092460D"/>
    <w:rsid w:val="00933CB6"/>
    <w:rsid w:val="00946AB7"/>
    <w:rsid w:val="009730E5"/>
    <w:rsid w:val="00973993"/>
    <w:rsid w:val="009755AF"/>
    <w:rsid w:val="009908FF"/>
    <w:rsid w:val="00995505"/>
    <w:rsid w:val="009C4428"/>
    <w:rsid w:val="009D48CD"/>
    <w:rsid w:val="00A079E6"/>
    <w:rsid w:val="00A17260"/>
    <w:rsid w:val="00A65101"/>
    <w:rsid w:val="00A70840"/>
    <w:rsid w:val="00B05852"/>
    <w:rsid w:val="00B403BF"/>
    <w:rsid w:val="00B608D9"/>
    <w:rsid w:val="00B6372B"/>
    <w:rsid w:val="00BA4055"/>
    <w:rsid w:val="00BA7FB6"/>
    <w:rsid w:val="00BB010E"/>
    <w:rsid w:val="00BB6F4D"/>
    <w:rsid w:val="00C06F27"/>
    <w:rsid w:val="00C20BFE"/>
    <w:rsid w:val="00C21A7F"/>
    <w:rsid w:val="00C46D29"/>
    <w:rsid w:val="00C77483"/>
    <w:rsid w:val="00CB5D09"/>
    <w:rsid w:val="00CB7514"/>
    <w:rsid w:val="00CC1778"/>
    <w:rsid w:val="00CD573D"/>
    <w:rsid w:val="00CE0AFE"/>
    <w:rsid w:val="00CE575B"/>
    <w:rsid w:val="00CF3DE8"/>
    <w:rsid w:val="00CF6E5C"/>
    <w:rsid w:val="00D0493F"/>
    <w:rsid w:val="00D248AE"/>
    <w:rsid w:val="00D44F29"/>
    <w:rsid w:val="00D56F91"/>
    <w:rsid w:val="00D6435C"/>
    <w:rsid w:val="00D6758D"/>
    <w:rsid w:val="00D70F23"/>
    <w:rsid w:val="00D8671C"/>
    <w:rsid w:val="00D91390"/>
    <w:rsid w:val="00D92359"/>
    <w:rsid w:val="00D9255C"/>
    <w:rsid w:val="00DA02EA"/>
    <w:rsid w:val="00DA4208"/>
    <w:rsid w:val="00DA57C3"/>
    <w:rsid w:val="00DB60DB"/>
    <w:rsid w:val="00DC3855"/>
    <w:rsid w:val="00DD61F9"/>
    <w:rsid w:val="00E0257F"/>
    <w:rsid w:val="00E242A8"/>
    <w:rsid w:val="00E274B8"/>
    <w:rsid w:val="00E32675"/>
    <w:rsid w:val="00E51238"/>
    <w:rsid w:val="00E55496"/>
    <w:rsid w:val="00E60C8D"/>
    <w:rsid w:val="00E72707"/>
    <w:rsid w:val="00EC731D"/>
    <w:rsid w:val="00EE144F"/>
    <w:rsid w:val="00F0586E"/>
    <w:rsid w:val="00F242C3"/>
    <w:rsid w:val="00F26F51"/>
    <w:rsid w:val="00F40B09"/>
    <w:rsid w:val="00F43932"/>
    <w:rsid w:val="00F61421"/>
    <w:rsid w:val="00F64509"/>
    <w:rsid w:val="00F8728C"/>
    <w:rsid w:val="00FA575E"/>
    <w:rsid w:val="00FC6168"/>
    <w:rsid w:val="00FC6B42"/>
    <w:rsid w:val="00FD7E5B"/>
    <w:rsid w:val="00FE22D4"/>
    <w:rsid w:val="00FF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7E44B8"/>
    <w:rPr>
      <w:rFonts w:ascii="Calibri" w:eastAsia="Calibri" w:hAnsi="Calibri"/>
      <w:sz w:val="22"/>
      <w:szCs w:val="22"/>
    </w:rPr>
  </w:style>
  <w:style w:type="paragraph" w:styleId="ListParagraph">
    <w:name w:val="List Paragraph"/>
    <w:basedOn w:val="Normal"/>
    <w:uiPriority w:val="34"/>
    <w:qFormat/>
    <w:rsid w:val="007E44B8"/>
    <w:pPr>
      <w:ind w:left="720"/>
    </w:pPr>
  </w:style>
  <w:style w:type="paragraph" w:styleId="Header">
    <w:name w:val="header"/>
    <w:basedOn w:val="Normal"/>
    <w:link w:val="HeaderChar"/>
    <w:rsid w:val="002E6197"/>
    <w:pPr>
      <w:tabs>
        <w:tab w:val="center" w:pos="4680"/>
        <w:tab w:val="right" w:pos="9360"/>
      </w:tabs>
    </w:pPr>
  </w:style>
  <w:style w:type="character" w:customStyle="1" w:styleId="HeaderChar">
    <w:name w:val="Header Char"/>
    <w:basedOn w:val="DefaultParagraphFont"/>
    <w:link w:val="Header"/>
    <w:rsid w:val="002E6197"/>
    <w:rPr>
      <w:sz w:val="24"/>
    </w:rPr>
  </w:style>
  <w:style w:type="paragraph" w:styleId="Footer">
    <w:name w:val="footer"/>
    <w:basedOn w:val="Normal"/>
    <w:link w:val="FooterChar"/>
    <w:rsid w:val="002E6197"/>
    <w:pPr>
      <w:tabs>
        <w:tab w:val="center" w:pos="4680"/>
        <w:tab w:val="right" w:pos="9360"/>
      </w:tabs>
    </w:pPr>
  </w:style>
  <w:style w:type="character" w:customStyle="1" w:styleId="FooterChar">
    <w:name w:val="Footer Char"/>
    <w:basedOn w:val="DefaultParagraphFont"/>
    <w:link w:val="Footer"/>
    <w:rsid w:val="002E61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C08B0-0D6C-4862-823E-919CFBB6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5</Pages>
  <Words>1461</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3</cp:revision>
  <cp:lastPrinted>2023-10-05T19:46:00Z</cp:lastPrinted>
  <dcterms:created xsi:type="dcterms:W3CDTF">2023-11-08T13:50:00Z</dcterms:created>
  <dcterms:modified xsi:type="dcterms:W3CDTF">2023-11-08T13:51:00Z</dcterms:modified>
</cp:coreProperties>
</file>