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402F9C40" w14:textId="77777777" w:rsidR="007E44B8" w:rsidRPr="002F286A" w:rsidRDefault="007E44B8" w:rsidP="007E44B8">
      <w:pPr>
        <w:jc w:val="center"/>
        <w:rPr>
          <w:b/>
          <w:szCs w:val="24"/>
        </w:rPr>
      </w:pPr>
      <w:r w:rsidRPr="002F286A">
        <w:rPr>
          <w:b/>
          <w:szCs w:val="24"/>
        </w:rPr>
        <w:t>BOARD OF REGISTRATION OF PSYCHOLOGISTS</w:t>
      </w:r>
    </w:p>
    <w:p w14:paraId="7D8A0C27" w14:textId="77777777" w:rsidR="007E44B8" w:rsidRPr="002F286A" w:rsidRDefault="007E44B8" w:rsidP="007E44B8">
      <w:pPr>
        <w:jc w:val="center"/>
        <w:rPr>
          <w:b/>
          <w:szCs w:val="24"/>
        </w:rPr>
      </w:pPr>
    </w:p>
    <w:p w14:paraId="34012A42" w14:textId="7A38F49B" w:rsidR="007E44B8" w:rsidRPr="002F286A" w:rsidRDefault="007E44B8" w:rsidP="007E44B8">
      <w:pPr>
        <w:jc w:val="center"/>
        <w:rPr>
          <w:szCs w:val="24"/>
        </w:rPr>
      </w:pPr>
      <w:r w:rsidRPr="002F286A">
        <w:rPr>
          <w:b/>
          <w:szCs w:val="24"/>
        </w:rPr>
        <w:t xml:space="preserve">Public Meeting Minutes of </w:t>
      </w:r>
      <w:r w:rsidR="006F4546">
        <w:rPr>
          <w:b/>
          <w:szCs w:val="24"/>
        </w:rPr>
        <w:t>December 8</w:t>
      </w:r>
      <w:r>
        <w:rPr>
          <w:b/>
          <w:szCs w:val="24"/>
        </w:rPr>
        <w:t>, 2023</w:t>
      </w:r>
    </w:p>
    <w:p w14:paraId="2BBEE3A5" w14:textId="77777777" w:rsidR="007E44B8" w:rsidRPr="002F286A" w:rsidRDefault="007E44B8" w:rsidP="007E44B8">
      <w:pPr>
        <w:jc w:val="center"/>
        <w:rPr>
          <w:szCs w:val="24"/>
        </w:rPr>
      </w:pP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</w:p>
    <w:p w14:paraId="552FF739" w14:textId="3D04EE76" w:rsidR="007E44B8" w:rsidRPr="002F286A" w:rsidRDefault="007E44B8" w:rsidP="007E44B8">
      <w:pPr>
        <w:ind w:left="2880" w:hanging="2880"/>
        <w:rPr>
          <w:szCs w:val="24"/>
        </w:rPr>
      </w:pPr>
      <w:r w:rsidRPr="002F286A">
        <w:rPr>
          <w:szCs w:val="24"/>
        </w:rPr>
        <w:t>Board Members Present:</w:t>
      </w:r>
      <w:r w:rsidRPr="002F286A">
        <w:rPr>
          <w:szCs w:val="24"/>
        </w:rPr>
        <w:tab/>
        <w:t xml:space="preserve">Robert Carey, Jr., Ph.D., Chair </w:t>
      </w:r>
    </w:p>
    <w:p w14:paraId="35F0B671" w14:textId="08BCB148" w:rsidR="007E44B8" w:rsidRDefault="007E44B8" w:rsidP="00EB4719">
      <w:pPr>
        <w:ind w:left="2880"/>
        <w:rPr>
          <w:szCs w:val="24"/>
        </w:rPr>
      </w:pPr>
      <w:r w:rsidRPr="002F286A">
        <w:rPr>
          <w:szCs w:val="24"/>
        </w:rPr>
        <w:t xml:space="preserve">Vicky Anderson, Psy.D., Vice Chair </w:t>
      </w:r>
    </w:p>
    <w:p w14:paraId="3BE800AC" w14:textId="5F59DA45" w:rsidR="007E44B8" w:rsidRPr="002F286A" w:rsidRDefault="007E44B8" w:rsidP="009D5BC2">
      <w:pPr>
        <w:ind w:left="2880"/>
        <w:rPr>
          <w:szCs w:val="24"/>
        </w:rPr>
      </w:pPr>
      <w:r>
        <w:rPr>
          <w:szCs w:val="24"/>
        </w:rPr>
        <w:t>William Hudgins, Ph.D.</w:t>
      </w:r>
      <w:r w:rsidR="00791216">
        <w:rPr>
          <w:szCs w:val="24"/>
        </w:rPr>
        <w:t>, Secretary</w:t>
      </w:r>
      <w:r w:rsidR="0086217D">
        <w:rPr>
          <w:szCs w:val="24"/>
        </w:rPr>
        <w:t xml:space="preserve"> </w:t>
      </w:r>
      <w:bookmarkStart w:id="0" w:name="_Hlk134539198"/>
      <w:r w:rsidRPr="002F286A">
        <w:rPr>
          <w:szCs w:val="24"/>
        </w:rPr>
        <w:t xml:space="preserve"> </w:t>
      </w:r>
    </w:p>
    <w:p w14:paraId="4E6E99BB" w14:textId="49E9C6E3" w:rsidR="007E44B8" w:rsidRDefault="007E44B8" w:rsidP="007E44B8">
      <w:pPr>
        <w:rPr>
          <w:szCs w:val="24"/>
        </w:rPr>
      </w:pP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  <w:t xml:space="preserve">Jeffrey Brown, Psy.D. </w:t>
      </w:r>
    </w:p>
    <w:p w14:paraId="09011E96" w14:textId="1252B011" w:rsidR="00722A4D" w:rsidRDefault="00722A4D" w:rsidP="007E44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Jessica Edwards George, Ph.D.</w:t>
      </w:r>
    </w:p>
    <w:p w14:paraId="040C6D35" w14:textId="287FC0FE" w:rsidR="007E44B8" w:rsidRPr="002F286A" w:rsidRDefault="007E44B8" w:rsidP="00C77483">
      <w:pPr>
        <w:ind w:left="2880"/>
        <w:rPr>
          <w:szCs w:val="24"/>
        </w:rPr>
      </w:pPr>
      <w:r>
        <w:rPr>
          <w:szCs w:val="24"/>
        </w:rPr>
        <w:t>Michael O’Halloran</w:t>
      </w:r>
      <w:r w:rsidR="00C77483">
        <w:rPr>
          <w:szCs w:val="24"/>
        </w:rPr>
        <w:t xml:space="preserve"> </w:t>
      </w:r>
    </w:p>
    <w:bookmarkEnd w:id="0"/>
    <w:p w14:paraId="6BC64EA9" w14:textId="77777777" w:rsidR="007E44B8" w:rsidRPr="002F286A" w:rsidRDefault="007E44B8" w:rsidP="007E44B8">
      <w:pPr>
        <w:rPr>
          <w:szCs w:val="24"/>
        </w:rPr>
      </w:pP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</w:p>
    <w:p w14:paraId="31C4A361" w14:textId="77777777" w:rsidR="007E44B8" w:rsidRPr="002F286A" w:rsidRDefault="007E44B8" w:rsidP="007E44B8">
      <w:pPr>
        <w:rPr>
          <w:szCs w:val="24"/>
        </w:rPr>
      </w:pPr>
      <w:r w:rsidRPr="002F286A">
        <w:rPr>
          <w:szCs w:val="24"/>
        </w:rPr>
        <w:t>Staff Present:</w:t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  <w:t>Brian Bialas, Executive Director</w:t>
      </w:r>
    </w:p>
    <w:p w14:paraId="2083FC79" w14:textId="39174B02" w:rsidR="00791EB0" w:rsidRDefault="00791EB0" w:rsidP="007E44B8">
      <w:pPr>
        <w:ind w:left="2880"/>
        <w:rPr>
          <w:szCs w:val="24"/>
        </w:rPr>
      </w:pPr>
      <w:r>
        <w:rPr>
          <w:szCs w:val="24"/>
        </w:rPr>
        <w:t>Marine Jardonnet, Board Counsel</w:t>
      </w:r>
    </w:p>
    <w:p w14:paraId="4DA54E6A" w14:textId="262A9612" w:rsidR="00791EB0" w:rsidRDefault="00E55496" w:rsidP="007E44B8">
      <w:pPr>
        <w:ind w:left="2880"/>
        <w:rPr>
          <w:szCs w:val="24"/>
        </w:rPr>
      </w:pPr>
      <w:r>
        <w:rPr>
          <w:szCs w:val="24"/>
        </w:rPr>
        <w:t>Lauren McShane, Investigator Supervisor</w:t>
      </w:r>
    </w:p>
    <w:p w14:paraId="64AB16A0" w14:textId="0FC5A0A9" w:rsidR="009D5BC2" w:rsidRDefault="009D5BC2" w:rsidP="007E44B8">
      <w:pPr>
        <w:ind w:left="2880"/>
        <w:rPr>
          <w:szCs w:val="24"/>
        </w:rPr>
      </w:pPr>
      <w:r>
        <w:rPr>
          <w:szCs w:val="24"/>
        </w:rPr>
        <w:t>Doris Lugo, Investigator</w:t>
      </w:r>
    </w:p>
    <w:p w14:paraId="02CFA26B" w14:textId="77777777" w:rsidR="007E44B8" w:rsidRPr="002F286A" w:rsidRDefault="007E44B8" w:rsidP="007E44B8">
      <w:pPr>
        <w:tabs>
          <w:tab w:val="left" w:pos="450"/>
        </w:tabs>
        <w:rPr>
          <w:szCs w:val="24"/>
        </w:rPr>
      </w:pP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  <w:r w:rsidRPr="002F286A">
        <w:rPr>
          <w:szCs w:val="24"/>
        </w:rPr>
        <w:tab/>
      </w:r>
    </w:p>
    <w:p w14:paraId="72969B5D" w14:textId="77777777" w:rsidR="007E44B8" w:rsidRPr="002F286A" w:rsidRDefault="007E44B8" w:rsidP="007E44B8">
      <w:pPr>
        <w:tabs>
          <w:tab w:val="left" w:pos="450"/>
        </w:tabs>
        <w:rPr>
          <w:szCs w:val="24"/>
        </w:rPr>
      </w:pPr>
      <w:r w:rsidRPr="002F286A">
        <w:rPr>
          <w:szCs w:val="24"/>
        </w:rPr>
        <w:t xml:space="preserve">All Board members and staff appeared by videoconference.  </w:t>
      </w:r>
    </w:p>
    <w:p w14:paraId="16D33D58" w14:textId="77777777" w:rsidR="007E44B8" w:rsidRPr="002F286A" w:rsidRDefault="007E44B8" w:rsidP="007E44B8">
      <w:pPr>
        <w:tabs>
          <w:tab w:val="left" w:pos="450"/>
        </w:tabs>
        <w:rPr>
          <w:szCs w:val="24"/>
        </w:rPr>
      </w:pPr>
    </w:p>
    <w:p w14:paraId="40E51B6E" w14:textId="5117F25F" w:rsidR="007E44B8" w:rsidRPr="002F286A" w:rsidRDefault="007E44B8" w:rsidP="007E44B8">
      <w:pPr>
        <w:tabs>
          <w:tab w:val="left" w:pos="450"/>
        </w:tabs>
        <w:rPr>
          <w:szCs w:val="24"/>
        </w:rPr>
      </w:pPr>
      <w:r w:rsidRPr="002F286A">
        <w:rPr>
          <w:szCs w:val="24"/>
        </w:rPr>
        <w:t>At 9:</w:t>
      </w:r>
      <w:r w:rsidR="00E55496">
        <w:rPr>
          <w:szCs w:val="24"/>
        </w:rPr>
        <w:t>0</w:t>
      </w:r>
      <w:r w:rsidR="00B34497">
        <w:rPr>
          <w:szCs w:val="24"/>
        </w:rPr>
        <w:t>7</w:t>
      </w:r>
      <w:r w:rsidRPr="002F286A">
        <w:rPr>
          <w:szCs w:val="24"/>
        </w:rPr>
        <w:t xml:space="preserve"> a.m., the meeting was called to order by </w:t>
      </w:r>
      <w:r w:rsidR="007B4C2C">
        <w:rPr>
          <w:szCs w:val="24"/>
        </w:rPr>
        <w:t>Dr. Carey</w:t>
      </w:r>
      <w:r w:rsidRPr="002F286A">
        <w:rPr>
          <w:szCs w:val="24"/>
        </w:rPr>
        <w:t xml:space="preserve">. </w:t>
      </w:r>
    </w:p>
    <w:p w14:paraId="305A2939" w14:textId="77777777" w:rsidR="007E44B8" w:rsidRPr="002F286A" w:rsidRDefault="007E44B8" w:rsidP="007E44B8">
      <w:pPr>
        <w:tabs>
          <w:tab w:val="left" w:pos="450"/>
        </w:tabs>
        <w:suppressAutoHyphens/>
        <w:rPr>
          <w:rFonts w:eastAsia="SimSun"/>
          <w:szCs w:val="24"/>
          <w:lang w:eastAsia="ar-SA"/>
        </w:rPr>
      </w:pPr>
    </w:p>
    <w:p w14:paraId="0DEC3685" w14:textId="77777777" w:rsidR="007E44B8" w:rsidRPr="00E35175" w:rsidRDefault="007E44B8" w:rsidP="007E44B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35175">
        <w:rPr>
          <w:rFonts w:ascii="Times New Roman" w:hAnsi="Times New Roman"/>
          <w:b/>
          <w:sz w:val="24"/>
          <w:szCs w:val="24"/>
          <w:u w:val="single"/>
        </w:rPr>
        <w:t>Board Business</w:t>
      </w:r>
    </w:p>
    <w:p w14:paraId="39F43261" w14:textId="77777777" w:rsidR="007E44B8" w:rsidRPr="00A3093F" w:rsidRDefault="007E44B8" w:rsidP="007E44B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83D9791" w14:textId="5ED6AD0C" w:rsidR="007E44B8" w:rsidRPr="00E60C8D" w:rsidRDefault="007E44B8" w:rsidP="00E60C8D">
      <w:pPr>
        <w:numPr>
          <w:ilvl w:val="0"/>
          <w:numId w:val="2"/>
        </w:numPr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 xml:space="preserve">Roll Call for Attendance: </w:t>
      </w:r>
      <w:r>
        <w:rPr>
          <w:rFonts w:eastAsia="Calibri"/>
          <w:bCs/>
          <w:szCs w:val="24"/>
        </w:rPr>
        <w:t>Mr. Bialas called the roll of Board members</w:t>
      </w:r>
      <w:r w:rsidR="00E60C8D">
        <w:rPr>
          <w:rFonts w:eastAsia="Calibri"/>
          <w:bCs/>
          <w:szCs w:val="24"/>
        </w:rPr>
        <w:t>.</w:t>
      </w:r>
      <w:r w:rsidR="00E55496">
        <w:rPr>
          <w:rFonts w:eastAsia="Calibri"/>
          <w:bCs/>
          <w:szCs w:val="24"/>
        </w:rPr>
        <w:t xml:space="preserve">  </w:t>
      </w:r>
      <w:r w:rsidR="007B4C2C">
        <w:rPr>
          <w:rFonts w:eastAsia="Calibri"/>
          <w:bCs/>
          <w:szCs w:val="24"/>
        </w:rPr>
        <w:t xml:space="preserve">Robert Carey, </w:t>
      </w:r>
      <w:r w:rsidR="00E60C8D" w:rsidRPr="00E60C8D">
        <w:rPr>
          <w:rFonts w:eastAsia="Calibri"/>
          <w:bCs/>
          <w:szCs w:val="24"/>
        </w:rPr>
        <w:t>Vicky Anderson,</w:t>
      </w:r>
      <w:r w:rsidR="00E60C8D">
        <w:rPr>
          <w:rFonts w:eastAsia="Calibri"/>
          <w:bCs/>
          <w:szCs w:val="24"/>
        </w:rPr>
        <w:t xml:space="preserve"> </w:t>
      </w:r>
      <w:r w:rsidR="00F40B09">
        <w:rPr>
          <w:rFonts w:eastAsia="Calibri"/>
          <w:bCs/>
          <w:szCs w:val="24"/>
        </w:rPr>
        <w:t xml:space="preserve">William Hudgins, </w:t>
      </w:r>
      <w:r w:rsidR="006D358F" w:rsidRPr="00E60C8D">
        <w:rPr>
          <w:rFonts w:eastAsia="Calibri"/>
          <w:bCs/>
          <w:szCs w:val="24"/>
        </w:rPr>
        <w:t xml:space="preserve">Jeffrey Brown, </w:t>
      </w:r>
      <w:r w:rsidR="00B34497">
        <w:rPr>
          <w:rFonts w:eastAsia="Calibri"/>
          <w:bCs/>
          <w:szCs w:val="24"/>
        </w:rPr>
        <w:t xml:space="preserve">Jessica Edwards George, </w:t>
      </w:r>
      <w:r w:rsidR="00E60C8D">
        <w:rPr>
          <w:rFonts w:eastAsia="Calibri"/>
          <w:bCs/>
          <w:szCs w:val="24"/>
        </w:rPr>
        <w:t xml:space="preserve">and </w:t>
      </w:r>
      <w:r w:rsidR="00E60C8D" w:rsidRPr="00E60C8D">
        <w:rPr>
          <w:rFonts w:eastAsia="Calibri"/>
          <w:bCs/>
          <w:szCs w:val="24"/>
        </w:rPr>
        <w:t>Michael O’Halloran</w:t>
      </w:r>
      <w:r w:rsidR="00E60C8D">
        <w:rPr>
          <w:rFonts w:eastAsia="Calibri"/>
          <w:bCs/>
          <w:szCs w:val="24"/>
        </w:rPr>
        <w:t xml:space="preserve"> were in attendance.</w:t>
      </w:r>
    </w:p>
    <w:p w14:paraId="1DEC77D6" w14:textId="77777777" w:rsidR="007E44B8" w:rsidRPr="00AC762F" w:rsidRDefault="007E44B8" w:rsidP="007E44B8">
      <w:pPr>
        <w:ind w:left="720"/>
        <w:rPr>
          <w:rFonts w:eastAsia="Calibri"/>
          <w:b/>
          <w:szCs w:val="24"/>
        </w:rPr>
      </w:pPr>
    </w:p>
    <w:p w14:paraId="13BDFE46" w14:textId="6C02BA81" w:rsidR="007E44B8" w:rsidRPr="00BE6FA0" w:rsidRDefault="007E44B8" w:rsidP="007E44B8">
      <w:pPr>
        <w:numPr>
          <w:ilvl w:val="0"/>
          <w:numId w:val="2"/>
        </w:numPr>
        <w:rPr>
          <w:rFonts w:eastAsia="Calibri"/>
          <w:b/>
          <w:szCs w:val="24"/>
        </w:rPr>
      </w:pPr>
      <w:r w:rsidRPr="00E35175">
        <w:rPr>
          <w:b/>
          <w:bCs/>
          <w:szCs w:val="24"/>
        </w:rPr>
        <w:t xml:space="preserve">Public Meeting Minutes of </w:t>
      </w:r>
      <w:r w:rsidR="00B34497">
        <w:rPr>
          <w:b/>
          <w:bCs/>
          <w:szCs w:val="24"/>
        </w:rPr>
        <w:t>November 10</w:t>
      </w:r>
      <w:r w:rsidR="006D35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2023</w:t>
      </w:r>
      <w:r w:rsidRPr="00E35175">
        <w:rPr>
          <w:b/>
          <w:bCs/>
          <w:szCs w:val="24"/>
        </w:rPr>
        <w:t>:</w:t>
      </w:r>
      <w:r>
        <w:rPr>
          <w:szCs w:val="24"/>
        </w:rPr>
        <w:t xml:space="preserve"> </w:t>
      </w:r>
      <w:r w:rsidRPr="002F286A">
        <w:rPr>
          <w:szCs w:val="24"/>
        </w:rPr>
        <w:t xml:space="preserve">After a brief discussion, a motion was made by </w:t>
      </w:r>
      <w:r w:rsidR="006D358F">
        <w:rPr>
          <w:szCs w:val="24"/>
        </w:rPr>
        <w:t>Mr. O’Halloran</w:t>
      </w:r>
      <w:r w:rsidRPr="002F286A">
        <w:rPr>
          <w:szCs w:val="24"/>
        </w:rPr>
        <w:t xml:space="preserve">, seconded by </w:t>
      </w:r>
      <w:r w:rsidR="00B34497">
        <w:rPr>
          <w:szCs w:val="24"/>
        </w:rPr>
        <w:t>Dr. Brown</w:t>
      </w:r>
      <w:r w:rsidRPr="002F286A">
        <w:rPr>
          <w:szCs w:val="24"/>
        </w:rPr>
        <w:t xml:space="preserve">, to approve the Public Meeting Minutes of </w:t>
      </w:r>
      <w:r w:rsidR="00B34497">
        <w:rPr>
          <w:szCs w:val="24"/>
        </w:rPr>
        <w:t>November 10</w:t>
      </w:r>
      <w:r>
        <w:rPr>
          <w:szCs w:val="24"/>
        </w:rPr>
        <w:t>, 2023</w:t>
      </w:r>
      <w:r w:rsidRPr="002F286A">
        <w:rPr>
          <w:szCs w:val="24"/>
        </w:rPr>
        <w:t>.  The motion passed unanimously</w:t>
      </w:r>
      <w:r>
        <w:rPr>
          <w:szCs w:val="24"/>
        </w:rPr>
        <w:t xml:space="preserve"> by a roll call vote</w:t>
      </w:r>
      <w:r w:rsidR="00CA2B29">
        <w:rPr>
          <w:szCs w:val="24"/>
        </w:rPr>
        <w:t>,</w:t>
      </w:r>
      <w:r w:rsidR="00B34497">
        <w:rPr>
          <w:szCs w:val="24"/>
        </w:rPr>
        <w:t xml:space="preserve"> with Dr. Edwards George abstaining</w:t>
      </w:r>
      <w:r>
        <w:rPr>
          <w:szCs w:val="24"/>
        </w:rPr>
        <w:t>.</w:t>
      </w:r>
    </w:p>
    <w:p w14:paraId="7AD07960" w14:textId="77777777" w:rsidR="007E44B8" w:rsidRPr="005F2677" w:rsidRDefault="007E44B8" w:rsidP="007E44B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ACD4FB0" w14:textId="58E83419" w:rsidR="007E44B8" w:rsidRDefault="007E44B8" w:rsidP="007E44B8">
      <w:pPr>
        <w:numPr>
          <w:ilvl w:val="0"/>
          <w:numId w:val="2"/>
        </w:numPr>
        <w:rPr>
          <w:rFonts w:eastAsia="Calibri"/>
          <w:b/>
          <w:szCs w:val="24"/>
        </w:rPr>
      </w:pPr>
      <w:r>
        <w:rPr>
          <w:b/>
          <w:bCs/>
          <w:szCs w:val="24"/>
        </w:rPr>
        <w:t>Executive Session</w:t>
      </w:r>
      <w:r w:rsidRPr="00E35175">
        <w:rPr>
          <w:b/>
          <w:bCs/>
          <w:szCs w:val="24"/>
        </w:rPr>
        <w:t xml:space="preserve"> Minutes of </w:t>
      </w:r>
      <w:r w:rsidR="00B34497">
        <w:rPr>
          <w:b/>
          <w:bCs/>
          <w:szCs w:val="24"/>
        </w:rPr>
        <w:t>November 10</w:t>
      </w:r>
      <w:r>
        <w:rPr>
          <w:b/>
          <w:bCs/>
          <w:szCs w:val="24"/>
        </w:rPr>
        <w:t>, 2023</w:t>
      </w:r>
      <w:r w:rsidRPr="00E35175">
        <w:rPr>
          <w:b/>
          <w:bCs/>
          <w:szCs w:val="24"/>
        </w:rPr>
        <w:t xml:space="preserve">: </w:t>
      </w:r>
      <w:r w:rsidRPr="002F286A">
        <w:rPr>
          <w:szCs w:val="24"/>
        </w:rPr>
        <w:t xml:space="preserve">After a brief discussion, a motion was made by </w:t>
      </w:r>
      <w:r w:rsidR="00F27193">
        <w:rPr>
          <w:szCs w:val="24"/>
        </w:rPr>
        <w:t xml:space="preserve">Dr. </w:t>
      </w:r>
      <w:r w:rsidR="006D358F">
        <w:rPr>
          <w:szCs w:val="24"/>
        </w:rPr>
        <w:t>Brown</w:t>
      </w:r>
      <w:r w:rsidRPr="002F286A">
        <w:rPr>
          <w:szCs w:val="24"/>
        </w:rPr>
        <w:t xml:space="preserve">, seconded by </w:t>
      </w:r>
      <w:r w:rsidR="00F27193">
        <w:rPr>
          <w:szCs w:val="24"/>
        </w:rPr>
        <w:t>Mr. O’Halloran</w:t>
      </w:r>
      <w:r w:rsidRPr="002F286A">
        <w:rPr>
          <w:szCs w:val="24"/>
        </w:rPr>
        <w:t xml:space="preserve">, to approve the </w:t>
      </w:r>
      <w:r>
        <w:rPr>
          <w:szCs w:val="24"/>
        </w:rPr>
        <w:t>Executive Session</w:t>
      </w:r>
      <w:r w:rsidRPr="002F286A">
        <w:rPr>
          <w:szCs w:val="24"/>
        </w:rPr>
        <w:t xml:space="preserve"> Minutes of </w:t>
      </w:r>
      <w:r w:rsidR="00B34497">
        <w:rPr>
          <w:szCs w:val="24"/>
        </w:rPr>
        <w:t>November 10</w:t>
      </w:r>
      <w:r>
        <w:rPr>
          <w:szCs w:val="24"/>
        </w:rPr>
        <w:t>, 2023</w:t>
      </w:r>
      <w:r w:rsidRPr="002F286A">
        <w:rPr>
          <w:szCs w:val="24"/>
        </w:rPr>
        <w:t>.  The motion passed unanimously</w:t>
      </w:r>
      <w:r>
        <w:rPr>
          <w:szCs w:val="24"/>
        </w:rPr>
        <w:t xml:space="preserve"> by a roll call vote</w:t>
      </w:r>
      <w:r w:rsidR="00CA2B29">
        <w:rPr>
          <w:szCs w:val="24"/>
        </w:rPr>
        <w:t>,</w:t>
      </w:r>
      <w:r w:rsidR="00B34497">
        <w:rPr>
          <w:szCs w:val="24"/>
        </w:rPr>
        <w:t xml:space="preserve"> with Dr. Edwards George abstaining</w:t>
      </w:r>
      <w:r w:rsidR="00CA2B29">
        <w:rPr>
          <w:szCs w:val="24"/>
        </w:rPr>
        <w:t>.</w:t>
      </w:r>
      <w:r>
        <w:rPr>
          <w:szCs w:val="24"/>
        </w:rPr>
        <w:t xml:space="preserve">  </w:t>
      </w:r>
    </w:p>
    <w:p w14:paraId="5963A42E" w14:textId="77777777" w:rsidR="006D358F" w:rsidRDefault="006D358F" w:rsidP="00841A32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E1865A" w14:textId="77777777" w:rsidR="00AD49F4" w:rsidRDefault="00AD49F4" w:rsidP="00841A32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F771A0" w14:textId="2097E964" w:rsidR="00AD49F4" w:rsidRPr="00AD49F4" w:rsidRDefault="00AD49F4" w:rsidP="00AD49F4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49F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Application Review – Education</w:t>
      </w:r>
    </w:p>
    <w:p w14:paraId="26036E90" w14:textId="77777777" w:rsidR="00AD49F4" w:rsidRDefault="00AD49F4" w:rsidP="00AD49F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1CED965" w14:textId="33C681EF" w:rsidR="00AD49F4" w:rsidRDefault="00AD49F4" w:rsidP="00AD49F4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D49F4">
        <w:rPr>
          <w:rFonts w:ascii="Times New Roman" w:hAnsi="Times New Roman"/>
          <w:b/>
          <w:bCs/>
          <w:sz w:val="24"/>
          <w:szCs w:val="24"/>
        </w:rPr>
        <w:t>Hana Choi:</w:t>
      </w:r>
      <w:r>
        <w:rPr>
          <w:rFonts w:ascii="Times New Roman" w:hAnsi="Times New Roman"/>
          <w:sz w:val="24"/>
          <w:szCs w:val="24"/>
        </w:rPr>
        <w:t xml:space="preserve"> The Board reviewed Ms. Choi’s foreign education report.  After a brief discussion, the Board directed Mr. Bialas to ask Ms. Choi whether she has the equivalent of a doctorate, and, if she does, request she provide the Board with a complete statement of her courses and when she completed each course matched to the course content areas listed in the regulations.</w:t>
      </w:r>
    </w:p>
    <w:p w14:paraId="1E6E2DD5" w14:textId="77777777" w:rsidR="00AD49F4" w:rsidRDefault="00AD49F4" w:rsidP="00841A32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45F362" w14:textId="7658F5B1" w:rsidR="00AD49F4" w:rsidRPr="00E14DCA" w:rsidRDefault="00AD49F4" w:rsidP="00AD49F4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4DCA">
        <w:rPr>
          <w:rFonts w:ascii="Times New Roman" w:hAnsi="Times New Roman"/>
          <w:b/>
          <w:bCs/>
          <w:sz w:val="24"/>
          <w:szCs w:val="24"/>
          <w:u w:val="single"/>
        </w:rPr>
        <w:t>Application Review – Education and Experience</w:t>
      </w:r>
    </w:p>
    <w:p w14:paraId="381F485F" w14:textId="77777777" w:rsidR="00AD49F4" w:rsidRPr="00B83AE6" w:rsidRDefault="00AD49F4" w:rsidP="00AD49F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C1B4FEA" w14:textId="2C69083F" w:rsidR="00AD49F4" w:rsidRDefault="00AD49F4" w:rsidP="00AD49F4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6D0DA1">
        <w:rPr>
          <w:rFonts w:ascii="Times New Roman" w:hAnsi="Times New Roman"/>
          <w:b/>
          <w:bCs/>
          <w:sz w:val="24"/>
          <w:szCs w:val="24"/>
        </w:rPr>
        <w:t>Irena Tsapelas</w:t>
      </w:r>
      <w:r w:rsidR="00E14DCA" w:rsidRPr="006D0DA1">
        <w:rPr>
          <w:rFonts w:ascii="Times New Roman" w:hAnsi="Times New Roman"/>
          <w:b/>
          <w:bCs/>
          <w:sz w:val="24"/>
          <w:szCs w:val="24"/>
        </w:rPr>
        <w:t>:</w:t>
      </w:r>
      <w:r w:rsidR="00E14DCA">
        <w:rPr>
          <w:rFonts w:ascii="Times New Roman" w:hAnsi="Times New Roman"/>
          <w:sz w:val="24"/>
          <w:szCs w:val="24"/>
        </w:rPr>
        <w:t xml:space="preserve"> </w:t>
      </w:r>
      <w:r w:rsidR="006D0DA1">
        <w:rPr>
          <w:rFonts w:ascii="Times New Roman" w:hAnsi="Times New Roman"/>
          <w:sz w:val="24"/>
          <w:szCs w:val="24"/>
        </w:rPr>
        <w:t xml:space="preserve">The Board reviewed Dr. </w:t>
      </w:r>
      <w:proofErr w:type="spellStart"/>
      <w:r w:rsidR="006D0DA1">
        <w:rPr>
          <w:rFonts w:ascii="Times New Roman" w:hAnsi="Times New Roman"/>
          <w:sz w:val="24"/>
          <w:szCs w:val="24"/>
        </w:rPr>
        <w:t>Tsapelas’s</w:t>
      </w:r>
      <w:proofErr w:type="spellEnd"/>
      <w:r w:rsidR="006D0DA1">
        <w:rPr>
          <w:rFonts w:ascii="Times New Roman" w:hAnsi="Times New Roman"/>
          <w:sz w:val="24"/>
          <w:szCs w:val="24"/>
        </w:rPr>
        <w:t xml:space="preserve"> education and experience documentation.  After a brief discussion, the Board </w:t>
      </w:r>
      <w:r w:rsidR="007838A9">
        <w:rPr>
          <w:rFonts w:ascii="Times New Roman" w:hAnsi="Times New Roman"/>
          <w:sz w:val="24"/>
          <w:szCs w:val="24"/>
        </w:rPr>
        <w:t xml:space="preserve">directed Mr. Bialas to ask Dr. Tsapelas to provide documentation of </w:t>
      </w:r>
      <w:r w:rsidR="00CA6B62">
        <w:rPr>
          <w:rFonts w:ascii="Times New Roman" w:hAnsi="Times New Roman"/>
          <w:sz w:val="24"/>
          <w:szCs w:val="24"/>
        </w:rPr>
        <w:t xml:space="preserve">the </w:t>
      </w:r>
      <w:r w:rsidR="007838A9">
        <w:rPr>
          <w:rFonts w:ascii="Times New Roman" w:hAnsi="Times New Roman"/>
          <w:sz w:val="24"/>
          <w:szCs w:val="24"/>
        </w:rPr>
        <w:t xml:space="preserve">experience hours </w:t>
      </w:r>
      <w:r w:rsidR="00CA6B62">
        <w:rPr>
          <w:rFonts w:ascii="Times New Roman" w:hAnsi="Times New Roman"/>
          <w:sz w:val="24"/>
          <w:szCs w:val="24"/>
        </w:rPr>
        <w:t>she</w:t>
      </w:r>
      <w:r w:rsidR="007838A9">
        <w:rPr>
          <w:rFonts w:ascii="Times New Roman" w:hAnsi="Times New Roman"/>
          <w:sz w:val="24"/>
          <w:szCs w:val="24"/>
        </w:rPr>
        <w:t xml:space="preserve"> is submitting in lieu of a formal pre-doctoral </w:t>
      </w:r>
      <w:r w:rsidR="00CA6B62">
        <w:rPr>
          <w:rFonts w:ascii="Times New Roman" w:hAnsi="Times New Roman"/>
          <w:sz w:val="24"/>
          <w:szCs w:val="24"/>
        </w:rPr>
        <w:t>internship on the Board’s post-doctoral experience forms.</w:t>
      </w:r>
    </w:p>
    <w:p w14:paraId="500D6DEE" w14:textId="77777777" w:rsidR="00AD49F4" w:rsidRDefault="00AD49F4" w:rsidP="00AD5765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8E93F0" w14:textId="77777777" w:rsidR="007D7EE1" w:rsidRPr="007D7EE1" w:rsidRDefault="007D7EE1" w:rsidP="007D7EE1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7EE1">
        <w:rPr>
          <w:rFonts w:ascii="Times New Roman" w:hAnsi="Times New Roman"/>
          <w:b/>
          <w:bCs/>
          <w:sz w:val="24"/>
          <w:szCs w:val="24"/>
          <w:u w:val="single"/>
        </w:rPr>
        <w:t>Monitoring</w:t>
      </w:r>
    </w:p>
    <w:p w14:paraId="06CCF60A" w14:textId="77777777" w:rsidR="007D7EE1" w:rsidRPr="007111C1" w:rsidRDefault="007D7EE1" w:rsidP="007D7EE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C1B8A3D" w14:textId="77777777" w:rsidR="00240455" w:rsidRPr="00240455" w:rsidRDefault="007D7EE1" w:rsidP="00240455">
      <w:pPr>
        <w:pStyle w:val="NoSpacing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bookmarkStart w:id="1" w:name="_Hlk155256638"/>
      <w:r w:rsidRPr="007D7EE1">
        <w:rPr>
          <w:rFonts w:ascii="Times New Roman" w:hAnsi="Times New Roman"/>
          <w:b/>
          <w:bCs/>
          <w:sz w:val="24"/>
          <w:szCs w:val="24"/>
        </w:rPr>
        <w:t>David Nowell, 2022-000495-IT-ENF, Submission of Continuing Education</w:t>
      </w:r>
      <w:bookmarkEnd w:id="1"/>
      <w:r w:rsidRPr="007D7EE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40455" w:rsidRPr="00240455">
        <w:rPr>
          <w:rFonts w:ascii="Times New Roman" w:hAnsi="Times New Roman"/>
          <w:sz w:val="24"/>
          <w:szCs w:val="24"/>
        </w:rPr>
        <w:t xml:space="preserve">The Board reviewed Dr. Nowell’s submission of completed </w:t>
      </w:r>
      <w:r w:rsidR="00240455">
        <w:rPr>
          <w:rFonts w:ascii="Times New Roman" w:hAnsi="Times New Roman"/>
          <w:sz w:val="24"/>
          <w:szCs w:val="24"/>
        </w:rPr>
        <w:t>continuing education courses.  After a brief discussion, a motion was made by Dr. Anderson, seconded by Dr. Brown, to accept the continuing education courses Dr. Nowell completed.  The motion passed unanimously by a roll call vote.</w:t>
      </w:r>
    </w:p>
    <w:p w14:paraId="11483CCC" w14:textId="77777777" w:rsidR="00240455" w:rsidRDefault="00240455" w:rsidP="00240455">
      <w:pPr>
        <w:pStyle w:val="NoSpacing"/>
        <w:rPr>
          <w:rFonts w:ascii="Times New Roman" w:hAnsi="Times New Roman"/>
          <w:sz w:val="24"/>
          <w:szCs w:val="24"/>
        </w:rPr>
      </w:pPr>
    </w:p>
    <w:p w14:paraId="1CCE6177" w14:textId="5B149B8A" w:rsidR="007D7EE1" w:rsidRPr="00240455" w:rsidRDefault="00240455" w:rsidP="00240455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Edwards George recused herself from </w:t>
      </w:r>
      <w:proofErr w:type="gramStart"/>
      <w:r>
        <w:rPr>
          <w:rFonts w:ascii="Times New Roman" w:hAnsi="Times New Roman"/>
          <w:sz w:val="24"/>
          <w:szCs w:val="24"/>
        </w:rPr>
        <w:t>the consideration</w:t>
      </w:r>
      <w:proofErr w:type="gramEnd"/>
      <w:r>
        <w:rPr>
          <w:rFonts w:ascii="Times New Roman" w:hAnsi="Times New Roman"/>
          <w:sz w:val="24"/>
          <w:szCs w:val="24"/>
        </w:rPr>
        <w:t xml:space="preserve"> of, and vote on, Dr. Nowell’s submission.  </w:t>
      </w:r>
    </w:p>
    <w:p w14:paraId="0524010D" w14:textId="77777777" w:rsidR="00CA6B62" w:rsidRDefault="00CA6B62" w:rsidP="00AD5765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94AC55" w14:textId="358FAEE9" w:rsidR="00240455" w:rsidRDefault="00240455" w:rsidP="00240455">
      <w:pPr>
        <w:rPr>
          <w:rFonts w:eastAsia="Calibri"/>
          <w:bCs/>
          <w:szCs w:val="24"/>
        </w:rPr>
      </w:pPr>
      <w:r>
        <w:rPr>
          <w:rFonts w:eastAsia="Calibri"/>
          <w:b/>
          <w:szCs w:val="24"/>
          <w:u w:val="single"/>
        </w:rPr>
        <w:t>Quasi-Judicial Session</w:t>
      </w:r>
      <w:r w:rsidRPr="004D3E99"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 xml:space="preserve">(closed </w:t>
      </w:r>
      <w:r w:rsidR="00624BD2">
        <w:rPr>
          <w:rFonts w:eastAsia="Calibri"/>
          <w:bCs/>
          <w:szCs w:val="24"/>
        </w:rPr>
        <w:t xml:space="preserve">under G.L. c. 30A, </w:t>
      </w:r>
      <w:r w:rsidR="00624BD2" w:rsidRPr="004A1084">
        <w:rPr>
          <w:rFonts w:eastAsia="Calibri"/>
          <w:bCs/>
          <w:szCs w:val="24"/>
        </w:rPr>
        <w:t>§ 18</w:t>
      </w:r>
      <w:r w:rsidR="00624BD2">
        <w:rPr>
          <w:rFonts w:eastAsia="Calibri"/>
          <w:bCs/>
          <w:szCs w:val="24"/>
        </w:rPr>
        <w:t xml:space="preserve">, to make </w:t>
      </w:r>
      <w:r w:rsidR="006662A3">
        <w:rPr>
          <w:rFonts w:eastAsia="Calibri"/>
          <w:bCs/>
          <w:szCs w:val="24"/>
        </w:rPr>
        <w:t>decisions</w:t>
      </w:r>
      <w:r w:rsidR="00624BD2" w:rsidRPr="00624BD2">
        <w:rPr>
          <w:rFonts w:eastAsia="Calibri"/>
          <w:bCs/>
          <w:szCs w:val="24"/>
        </w:rPr>
        <w:t xml:space="preserve"> required in an adjudicatory proceeding</w:t>
      </w:r>
      <w:r>
        <w:rPr>
          <w:rFonts w:eastAsia="Calibri"/>
          <w:bCs/>
          <w:szCs w:val="24"/>
        </w:rPr>
        <w:t>)</w:t>
      </w:r>
    </w:p>
    <w:p w14:paraId="22A407EE" w14:textId="77777777" w:rsidR="00240455" w:rsidRPr="008670CA" w:rsidRDefault="00240455" w:rsidP="00240455">
      <w:pPr>
        <w:rPr>
          <w:rFonts w:eastAsia="Calibri"/>
          <w:bCs/>
          <w:szCs w:val="24"/>
        </w:rPr>
      </w:pPr>
    </w:p>
    <w:p w14:paraId="09D10124" w14:textId="67040EF5" w:rsidR="00240455" w:rsidRPr="00C605F6" w:rsidRDefault="00240455" w:rsidP="00240455">
      <w:pPr>
        <w:rPr>
          <w:rFonts w:eastAsia="Calibri"/>
          <w:bCs/>
          <w:szCs w:val="24"/>
        </w:rPr>
      </w:pPr>
      <w:r w:rsidRPr="00C605F6">
        <w:rPr>
          <w:rFonts w:eastAsia="Calibri"/>
          <w:bCs/>
          <w:szCs w:val="24"/>
        </w:rPr>
        <w:t xml:space="preserve">At </w:t>
      </w:r>
      <w:r w:rsidR="00624BD2">
        <w:rPr>
          <w:rFonts w:eastAsia="Calibri"/>
          <w:bCs/>
          <w:szCs w:val="24"/>
        </w:rPr>
        <w:t>9:45 a</w:t>
      </w:r>
      <w:r w:rsidRPr="00C605F6">
        <w:rPr>
          <w:rFonts w:eastAsia="Calibri"/>
          <w:bCs/>
          <w:szCs w:val="24"/>
        </w:rPr>
        <w:t xml:space="preserve">.m., a </w:t>
      </w:r>
      <w:r>
        <w:rPr>
          <w:rFonts w:eastAsia="Calibri"/>
          <w:bCs/>
          <w:szCs w:val="24"/>
        </w:rPr>
        <w:t>motion</w:t>
      </w:r>
      <w:r w:rsidRPr="00C605F6">
        <w:rPr>
          <w:rFonts w:eastAsia="Calibri"/>
          <w:bCs/>
          <w:szCs w:val="24"/>
        </w:rPr>
        <w:t xml:space="preserve"> was made by </w:t>
      </w:r>
      <w:r w:rsidR="00624BD2">
        <w:rPr>
          <w:rFonts w:eastAsia="Calibri"/>
          <w:bCs/>
          <w:szCs w:val="24"/>
        </w:rPr>
        <w:t>Mr. O’Halloran</w:t>
      </w:r>
      <w:r w:rsidRPr="00C605F6">
        <w:rPr>
          <w:rFonts w:eastAsia="Calibri"/>
          <w:bCs/>
          <w:szCs w:val="24"/>
        </w:rPr>
        <w:t xml:space="preserve">, seconded by </w:t>
      </w:r>
      <w:r w:rsidR="00624BD2">
        <w:rPr>
          <w:rFonts w:eastAsia="Calibri"/>
          <w:bCs/>
          <w:szCs w:val="24"/>
        </w:rPr>
        <w:t>Dr. Anderson</w:t>
      </w:r>
      <w:r>
        <w:rPr>
          <w:rFonts w:eastAsia="Calibri"/>
          <w:bCs/>
          <w:szCs w:val="24"/>
        </w:rPr>
        <w:t>,</w:t>
      </w:r>
      <w:r w:rsidRPr="00C605F6">
        <w:rPr>
          <w:rFonts w:eastAsia="Calibri"/>
          <w:bCs/>
          <w:szCs w:val="24"/>
        </w:rPr>
        <w:t xml:space="preserve"> to exit </w:t>
      </w:r>
      <w:r w:rsidR="006662A3">
        <w:rPr>
          <w:rFonts w:eastAsia="Calibri"/>
          <w:bCs/>
          <w:szCs w:val="24"/>
        </w:rPr>
        <w:t>the public meeting</w:t>
      </w:r>
      <w:r w:rsidRPr="00C605F6">
        <w:rPr>
          <w:rFonts w:eastAsia="Calibri"/>
          <w:bCs/>
          <w:szCs w:val="24"/>
        </w:rPr>
        <w:t xml:space="preserve"> and </w:t>
      </w:r>
      <w:proofErr w:type="gramStart"/>
      <w:r w:rsidRPr="00C605F6">
        <w:rPr>
          <w:rFonts w:eastAsia="Calibri"/>
          <w:bCs/>
          <w:szCs w:val="24"/>
        </w:rPr>
        <w:t>enter into</w:t>
      </w:r>
      <w:proofErr w:type="gramEnd"/>
      <w:r w:rsidRPr="00C605F6">
        <w:rPr>
          <w:rFonts w:eastAsia="Calibri"/>
          <w:bCs/>
          <w:szCs w:val="24"/>
        </w:rPr>
        <w:t xml:space="preserve"> </w:t>
      </w:r>
      <w:r>
        <w:rPr>
          <w:rFonts w:eastAsia="Calibri"/>
          <w:bCs/>
          <w:szCs w:val="24"/>
        </w:rPr>
        <w:t>quasi-judicial session</w:t>
      </w:r>
      <w:r w:rsidRPr="00C605F6">
        <w:rPr>
          <w:rFonts w:eastAsia="Calibri"/>
          <w:bCs/>
          <w:szCs w:val="24"/>
        </w:rPr>
        <w:t xml:space="preserve"> under </w:t>
      </w:r>
      <w:r>
        <w:rPr>
          <w:rFonts w:eastAsia="Calibri"/>
          <w:bCs/>
          <w:szCs w:val="24"/>
        </w:rPr>
        <w:t>G</w:t>
      </w:r>
      <w:r w:rsidRPr="004A1084">
        <w:rPr>
          <w:rFonts w:eastAsia="Calibri"/>
          <w:bCs/>
          <w:szCs w:val="24"/>
        </w:rPr>
        <w:t>.L. c. 30A, § 18</w:t>
      </w:r>
      <w:r>
        <w:rPr>
          <w:rFonts w:eastAsia="Calibri"/>
          <w:bCs/>
          <w:szCs w:val="24"/>
        </w:rPr>
        <w:t xml:space="preserve"> </w:t>
      </w:r>
      <w:r>
        <w:rPr>
          <w:szCs w:val="24"/>
        </w:rPr>
        <w:t>to review draft final decision</w:t>
      </w:r>
      <w:r w:rsidR="006662A3">
        <w:rPr>
          <w:szCs w:val="24"/>
        </w:rPr>
        <w:t>s</w:t>
      </w:r>
      <w:r>
        <w:rPr>
          <w:szCs w:val="24"/>
        </w:rPr>
        <w:t xml:space="preserve"> and order</w:t>
      </w:r>
      <w:r w:rsidR="006662A3">
        <w:rPr>
          <w:szCs w:val="24"/>
        </w:rPr>
        <w:t>s</w:t>
      </w:r>
      <w:r>
        <w:rPr>
          <w:rFonts w:eastAsia="Calibri"/>
          <w:bCs/>
          <w:szCs w:val="24"/>
        </w:rPr>
        <w:t xml:space="preserve">.  </w:t>
      </w:r>
      <w:r w:rsidRPr="00C605F6">
        <w:rPr>
          <w:rFonts w:eastAsia="Calibri"/>
          <w:bCs/>
          <w:szCs w:val="24"/>
        </w:rPr>
        <w:t>The motion passed unanimously</w:t>
      </w:r>
      <w:r>
        <w:rPr>
          <w:rFonts w:eastAsia="Calibri"/>
          <w:bCs/>
          <w:szCs w:val="24"/>
        </w:rPr>
        <w:t xml:space="preserve"> by a roll call vote</w:t>
      </w:r>
      <w:r w:rsidRPr="00C605F6">
        <w:rPr>
          <w:rFonts w:eastAsia="Calibri"/>
          <w:bCs/>
          <w:szCs w:val="24"/>
        </w:rPr>
        <w:t>.</w:t>
      </w:r>
    </w:p>
    <w:p w14:paraId="78A8C60F" w14:textId="77777777" w:rsidR="00240455" w:rsidRDefault="00240455" w:rsidP="00AD5765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606C9C" w14:textId="24F3B758" w:rsidR="006662A3" w:rsidRDefault="006662A3" w:rsidP="00AD576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entered quasi-judicial session at 9:45 a.m.</w:t>
      </w:r>
    </w:p>
    <w:p w14:paraId="48CF0901" w14:textId="77777777" w:rsidR="006662A3" w:rsidRDefault="006662A3" w:rsidP="00AD5765">
      <w:pPr>
        <w:pStyle w:val="NoSpacing"/>
        <w:rPr>
          <w:rFonts w:ascii="Times New Roman" w:hAnsi="Times New Roman"/>
          <w:sz w:val="24"/>
          <w:szCs w:val="24"/>
        </w:rPr>
      </w:pPr>
    </w:p>
    <w:p w14:paraId="402B3E4F" w14:textId="7E8D2360" w:rsidR="006662A3" w:rsidRDefault="006662A3" w:rsidP="006662A3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During the quasi-judicial session, the Board took the following actions:</w:t>
      </w:r>
    </w:p>
    <w:p w14:paraId="56022F58" w14:textId="77777777" w:rsidR="006662A3" w:rsidRDefault="006662A3" w:rsidP="006662A3">
      <w:pPr>
        <w:rPr>
          <w:rFonts w:eastAsia="Calibri"/>
          <w:bCs/>
          <w:szCs w:val="24"/>
        </w:rPr>
      </w:pPr>
    </w:p>
    <w:p w14:paraId="2CDF2A39" w14:textId="47118ECA" w:rsidR="006662A3" w:rsidRDefault="006662A3" w:rsidP="006662A3">
      <w:pPr>
        <w:rPr>
          <w:rFonts w:eastAsia="Calibri"/>
          <w:b/>
          <w:szCs w:val="24"/>
        </w:rPr>
      </w:pPr>
      <w:r w:rsidRPr="004A1084">
        <w:rPr>
          <w:rFonts w:eastAsia="Calibri"/>
          <w:b/>
          <w:szCs w:val="24"/>
        </w:rPr>
        <w:t>Final Decision</w:t>
      </w:r>
      <w:r>
        <w:rPr>
          <w:rFonts w:eastAsia="Calibri"/>
          <w:b/>
          <w:szCs w:val="24"/>
        </w:rPr>
        <w:t>s</w:t>
      </w:r>
      <w:r w:rsidRPr="004A1084">
        <w:rPr>
          <w:rFonts w:eastAsia="Calibri"/>
          <w:b/>
          <w:szCs w:val="24"/>
        </w:rPr>
        <w:t xml:space="preserve"> and Order</w:t>
      </w:r>
      <w:r>
        <w:rPr>
          <w:rFonts w:eastAsia="Calibri"/>
          <w:b/>
          <w:szCs w:val="24"/>
        </w:rPr>
        <w:t>s</w:t>
      </w:r>
    </w:p>
    <w:p w14:paraId="08638BBA" w14:textId="77777777" w:rsidR="006662A3" w:rsidRPr="004A1084" w:rsidRDefault="006662A3" w:rsidP="006662A3">
      <w:pPr>
        <w:rPr>
          <w:rFonts w:eastAsia="Calibri"/>
          <w:b/>
          <w:szCs w:val="24"/>
        </w:rPr>
      </w:pPr>
    </w:p>
    <w:p w14:paraId="6DF408D4" w14:textId="3B9C3AC3" w:rsidR="006662A3" w:rsidRPr="004A1084" w:rsidRDefault="006662A3" w:rsidP="006662A3">
      <w:pPr>
        <w:ind w:left="6480" w:hanging="6480"/>
        <w:rPr>
          <w:rFonts w:eastAsia="Calibri"/>
          <w:bCs/>
          <w:szCs w:val="24"/>
        </w:rPr>
      </w:pPr>
      <w:r w:rsidRPr="0099569D">
        <w:rPr>
          <w:bCs/>
          <w:szCs w:val="24"/>
        </w:rPr>
        <w:t xml:space="preserve">2022-000602-IT-ENF </w:t>
      </w:r>
      <w:r w:rsidRPr="00C0323F">
        <w:rPr>
          <w:bCs/>
          <w:szCs w:val="24"/>
        </w:rPr>
        <w:t>(</w:t>
      </w:r>
      <w:r>
        <w:rPr>
          <w:bCs/>
          <w:szCs w:val="24"/>
        </w:rPr>
        <w:t>TB</w:t>
      </w:r>
      <w:r w:rsidRPr="00C0323F">
        <w:rPr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  <w:t xml:space="preserve">Determined sanction for final decision and </w:t>
      </w:r>
      <w:proofErr w:type="gramStart"/>
      <w:r>
        <w:rPr>
          <w:rFonts w:eastAsia="Calibri"/>
          <w:bCs/>
          <w:szCs w:val="24"/>
        </w:rPr>
        <w:t>order</w:t>
      </w:r>
      <w:proofErr w:type="gramEnd"/>
    </w:p>
    <w:p w14:paraId="181A8C67" w14:textId="229205D9" w:rsidR="006662A3" w:rsidRPr="006662A3" w:rsidRDefault="006662A3" w:rsidP="006662A3">
      <w:pPr>
        <w:pStyle w:val="NoSpacing"/>
        <w:ind w:left="6480" w:hanging="6480"/>
        <w:rPr>
          <w:rFonts w:ascii="Times New Roman" w:hAnsi="Times New Roman"/>
          <w:sz w:val="24"/>
          <w:szCs w:val="24"/>
        </w:rPr>
      </w:pPr>
      <w:r w:rsidRPr="006662A3">
        <w:rPr>
          <w:rFonts w:ascii="Times New Roman" w:hAnsi="Times New Roman"/>
          <w:sz w:val="24"/>
          <w:szCs w:val="24"/>
        </w:rPr>
        <w:t>2022-000149-IT-ENF (</w:t>
      </w:r>
      <w:r>
        <w:rPr>
          <w:rFonts w:ascii="Times New Roman" w:hAnsi="Times New Roman"/>
          <w:sz w:val="24"/>
          <w:szCs w:val="24"/>
        </w:rPr>
        <w:t>MT</w:t>
      </w:r>
      <w:r w:rsidRPr="006662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662A3">
        <w:rPr>
          <w:rFonts w:ascii="Times New Roman" w:hAnsi="Times New Roman"/>
          <w:sz w:val="24"/>
          <w:szCs w:val="24"/>
        </w:rPr>
        <w:t xml:space="preserve">Determined sanction for final decision and </w:t>
      </w:r>
      <w:proofErr w:type="gramStart"/>
      <w:r w:rsidRPr="006662A3">
        <w:rPr>
          <w:rFonts w:ascii="Times New Roman" w:hAnsi="Times New Roman"/>
          <w:sz w:val="24"/>
          <w:szCs w:val="24"/>
        </w:rPr>
        <w:t>order</w:t>
      </w:r>
      <w:proofErr w:type="gramEnd"/>
    </w:p>
    <w:p w14:paraId="3D9C7670" w14:textId="77777777" w:rsidR="00465873" w:rsidRDefault="00465873" w:rsidP="007E44B8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499032" w14:textId="77777777" w:rsidR="00B43A2F" w:rsidRDefault="00B43A2F" w:rsidP="007E44B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B88DF49" w14:textId="77777777" w:rsidR="00391D8F" w:rsidRPr="002F286A" w:rsidRDefault="00391D8F" w:rsidP="00391D8F">
      <w:pPr>
        <w:rPr>
          <w:rFonts w:eastAsia="Calibri"/>
          <w:szCs w:val="24"/>
        </w:rPr>
      </w:pPr>
      <w:r w:rsidRPr="002F286A">
        <w:rPr>
          <w:rFonts w:eastAsia="Calibri"/>
          <w:b/>
          <w:szCs w:val="24"/>
          <w:u w:val="single"/>
        </w:rPr>
        <w:lastRenderedPageBreak/>
        <w:t>Investigative Conference</w:t>
      </w:r>
      <w:r w:rsidRPr="002F286A">
        <w:rPr>
          <w:rFonts w:eastAsia="Calibri"/>
          <w:b/>
          <w:szCs w:val="24"/>
        </w:rPr>
        <w:t xml:space="preserve"> </w:t>
      </w:r>
      <w:r w:rsidRPr="002F286A">
        <w:rPr>
          <w:rFonts w:eastAsia="Calibri"/>
          <w:szCs w:val="24"/>
        </w:rPr>
        <w:t xml:space="preserve">(closed to conduct investigatory conferences, pursuant to </w:t>
      </w:r>
      <w:bookmarkStart w:id="2" w:name="_Hlk126672111"/>
      <w:r w:rsidRPr="002F286A">
        <w:rPr>
          <w:rFonts w:eastAsia="Calibri"/>
          <w:szCs w:val="24"/>
        </w:rPr>
        <w:t>G.L. c. 112, § 65C</w:t>
      </w:r>
      <w:bookmarkEnd w:id="2"/>
      <w:r w:rsidRPr="002F286A">
        <w:rPr>
          <w:rFonts w:eastAsia="Calibri"/>
          <w:szCs w:val="24"/>
        </w:rPr>
        <w:t>)</w:t>
      </w:r>
    </w:p>
    <w:p w14:paraId="3C9D8487" w14:textId="77777777" w:rsidR="00B43A2F" w:rsidRDefault="00B43A2F" w:rsidP="00B43A2F">
      <w:pPr>
        <w:rPr>
          <w:rFonts w:eastAsia="Calibri"/>
          <w:b/>
          <w:szCs w:val="24"/>
          <w:u w:val="single"/>
        </w:rPr>
      </w:pPr>
    </w:p>
    <w:p w14:paraId="01F21194" w14:textId="5405AE32" w:rsidR="00B43A2F" w:rsidRPr="00C605F6" w:rsidRDefault="00B43A2F" w:rsidP="00B43A2F">
      <w:pPr>
        <w:rPr>
          <w:rFonts w:eastAsia="Calibri"/>
          <w:bCs/>
          <w:szCs w:val="24"/>
        </w:rPr>
      </w:pPr>
      <w:r w:rsidRPr="00C605F6">
        <w:rPr>
          <w:rFonts w:eastAsia="Calibri"/>
          <w:bCs/>
          <w:szCs w:val="24"/>
        </w:rPr>
        <w:t xml:space="preserve">At </w:t>
      </w:r>
      <w:r>
        <w:rPr>
          <w:rFonts w:eastAsia="Calibri"/>
          <w:bCs/>
          <w:szCs w:val="24"/>
        </w:rPr>
        <w:t>10:13 a</w:t>
      </w:r>
      <w:r w:rsidRPr="00C605F6">
        <w:rPr>
          <w:rFonts w:eastAsia="Calibri"/>
          <w:bCs/>
          <w:szCs w:val="24"/>
        </w:rPr>
        <w:t xml:space="preserve">.m., a </w:t>
      </w:r>
      <w:r>
        <w:rPr>
          <w:rFonts w:eastAsia="Calibri"/>
          <w:bCs/>
          <w:szCs w:val="24"/>
        </w:rPr>
        <w:t>motion</w:t>
      </w:r>
      <w:r w:rsidRPr="00C605F6">
        <w:rPr>
          <w:rFonts w:eastAsia="Calibri"/>
          <w:bCs/>
          <w:szCs w:val="24"/>
        </w:rPr>
        <w:t xml:space="preserve"> was made by </w:t>
      </w:r>
      <w:r>
        <w:rPr>
          <w:rFonts w:eastAsia="Calibri"/>
          <w:bCs/>
          <w:szCs w:val="24"/>
        </w:rPr>
        <w:t>Mr. O’Halloran</w:t>
      </w:r>
      <w:r w:rsidRPr="00C605F6">
        <w:rPr>
          <w:rFonts w:eastAsia="Calibri"/>
          <w:bCs/>
          <w:szCs w:val="24"/>
        </w:rPr>
        <w:t xml:space="preserve">, seconded by </w:t>
      </w:r>
      <w:r>
        <w:rPr>
          <w:rFonts w:eastAsia="Calibri"/>
          <w:bCs/>
          <w:szCs w:val="24"/>
        </w:rPr>
        <w:t>Dr. Brown,</w:t>
      </w:r>
      <w:r w:rsidRPr="00C605F6">
        <w:rPr>
          <w:rFonts w:eastAsia="Calibri"/>
          <w:bCs/>
          <w:szCs w:val="24"/>
        </w:rPr>
        <w:t xml:space="preserve"> to exit </w:t>
      </w:r>
      <w:r>
        <w:rPr>
          <w:rFonts w:eastAsia="Calibri"/>
          <w:bCs/>
          <w:szCs w:val="24"/>
        </w:rPr>
        <w:t>quasi-judicial session</w:t>
      </w:r>
      <w:r w:rsidRPr="00C605F6">
        <w:rPr>
          <w:rFonts w:eastAsia="Calibri"/>
          <w:bCs/>
          <w:szCs w:val="24"/>
        </w:rPr>
        <w:t xml:space="preserve"> and </w:t>
      </w:r>
      <w:proofErr w:type="gramStart"/>
      <w:r w:rsidRPr="00C605F6">
        <w:rPr>
          <w:rFonts w:eastAsia="Calibri"/>
          <w:bCs/>
          <w:szCs w:val="24"/>
        </w:rPr>
        <w:t>enter into</w:t>
      </w:r>
      <w:proofErr w:type="gramEnd"/>
      <w:r w:rsidRPr="00C605F6">
        <w:rPr>
          <w:rFonts w:eastAsia="Calibri"/>
          <w:bCs/>
          <w:szCs w:val="24"/>
        </w:rPr>
        <w:t xml:space="preserve"> investigative conference under G.L. c. 112, § 65C </w:t>
      </w:r>
      <w:r>
        <w:rPr>
          <w:szCs w:val="24"/>
        </w:rPr>
        <w:t xml:space="preserve">to </w:t>
      </w:r>
      <w:r w:rsidR="000721BE">
        <w:rPr>
          <w:szCs w:val="24"/>
        </w:rPr>
        <w:t xml:space="preserve">conduct a case interview and </w:t>
      </w:r>
      <w:r>
        <w:rPr>
          <w:szCs w:val="24"/>
        </w:rPr>
        <w:t>review new cases</w:t>
      </w:r>
      <w:r>
        <w:rPr>
          <w:rFonts w:eastAsia="Calibri"/>
          <w:bCs/>
          <w:szCs w:val="24"/>
        </w:rPr>
        <w:t xml:space="preserve">.  </w:t>
      </w:r>
      <w:r w:rsidRPr="00C605F6">
        <w:rPr>
          <w:rFonts w:eastAsia="Calibri"/>
          <w:bCs/>
          <w:szCs w:val="24"/>
        </w:rPr>
        <w:t>The motion passed unanimously</w:t>
      </w:r>
      <w:r>
        <w:rPr>
          <w:rFonts w:eastAsia="Calibri"/>
          <w:bCs/>
          <w:szCs w:val="24"/>
        </w:rPr>
        <w:t xml:space="preserve"> by a roll call vote</w:t>
      </w:r>
      <w:r w:rsidRPr="00C605F6">
        <w:rPr>
          <w:rFonts w:eastAsia="Calibri"/>
          <w:bCs/>
          <w:szCs w:val="24"/>
        </w:rPr>
        <w:t>.</w:t>
      </w:r>
    </w:p>
    <w:p w14:paraId="22A3C219" w14:textId="77777777" w:rsidR="00B43A2F" w:rsidRDefault="00B43A2F" w:rsidP="00391D8F">
      <w:pPr>
        <w:rPr>
          <w:rFonts w:eastAsia="Calibri"/>
          <w:szCs w:val="24"/>
        </w:rPr>
      </w:pPr>
    </w:p>
    <w:p w14:paraId="13685B8B" w14:textId="15B80D9F" w:rsidR="00391D8F" w:rsidRPr="002F286A" w:rsidRDefault="00391D8F" w:rsidP="00391D8F">
      <w:pPr>
        <w:rPr>
          <w:rFonts w:eastAsia="Calibri"/>
          <w:szCs w:val="24"/>
        </w:rPr>
      </w:pPr>
      <w:r w:rsidRPr="002F286A">
        <w:rPr>
          <w:rFonts w:eastAsia="Calibri"/>
          <w:szCs w:val="24"/>
        </w:rPr>
        <w:t xml:space="preserve">The Board entered </w:t>
      </w:r>
      <w:proofErr w:type="gramStart"/>
      <w:r w:rsidRPr="002F286A">
        <w:rPr>
          <w:rFonts w:eastAsia="Calibri"/>
          <w:szCs w:val="24"/>
        </w:rPr>
        <w:t>investigative</w:t>
      </w:r>
      <w:proofErr w:type="gramEnd"/>
      <w:r w:rsidRPr="002F286A">
        <w:rPr>
          <w:rFonts w:eastAsia="Calibri"/>
          <w:szCs w:val="24"/>
        </w:rPr>
        <w:t xml:space="preserve"> conference at </w:t>
      </w:r>
      <w:r w:rsidR="00B43A2F">
        <w:rPr>
          <w:rFonts w:eastAsia="Calibri"/>
          <w:szCs w:val="24"/>
        </w:rPr>
        <w:t>10:13</w:t>
      </w:r>
      <w:r w:rsidRPr="002F286A">
        <w:rPr>
          <w:rFonts w:eastAsia="Calibri"/>
          <w:szCs w:val="24"/>
        </w:rPr>
        <w:t xml:space="preserve"> a.m.</w:t>
      </w:r>
    </w:p>
    <w:p w14:paraId="25AEC0D6" w14:textId="77777777" w:rsidR="00C34D51" w:rsidRDefault="00C34D51" w:rsidP="007E44B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0566141" w14:textId="77777777" w:rsidR="00CD573D" w:rsidRPr="007D782F" w:rsidRDefault="00CD573D" w:rsidP="00CD573D">
      <w:pPr>
        <w:rPr>
          <w:rFonts w:eastAsia="Calibri"/>
          <w:szCs w:val="24"/>
        </w:rPr>
      </w:pPr>
      <w:r w:rsidRPr="002F286A">
        <w:rPr>
          <w:rFonts w:eastAsia="Calibri"/>
          <w:szCs w:val="24"/>
        </w:rPr>
        <w:t>During the investigative conference, the Board took the following actions:</w:t>
      </w:r>
    </w:p>
    <w:p w14:paraId="18BD5436" w14:textId="4D16D9B4" w:rsidR="00391D8F" w:rsidRDefault="00391D8F" w:rsidP="007E44B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32765A0" w14:textId="6B5069E4" w:rsidR="000721BE" w:rsidRDefault="000721BE" w:rsidP="007E44B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 Interview</w:t>
      </w:r>
    </w:p>
    <w:p w14:paraId="6D0450A8" w14:textId="77777777" w:rsidR="000721BE" w:rsidRDefault="000721BE" w:rsidP="007E44B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A2917B7" w14:textId="5D682C1C" w:rsidR="000721BE" w:rsidRPr="000721BE" w:rsidRDefault="000721BE" w:rsidP="000721BE">
      <w:pPr>
        <w:pStyle w:val="NoSpacing"/>
        <w:ind w:left="6480" w:hanging="6480"/>
        <w:rPr>
          <w:rFonts w:ascii="Times New Roman" w:hAnsi="Times New Roman"/>
          <w:bCs/>
          <w:sz w:val="24"/>
          <w:szCs w:val="24"/>
        </w:rPr>
      </w:pPr>
      <w:r w:rsidRPr="000721BE">
        <w:rPr>
          <w:rFonts w:ascii="Times New Roman" w:hAnsi="Times New Roman"/>
          <w:bCs/>
          <w:sz w:val="24"/>
          <w:szCs w:val="24"/>
        </w:rPr>
        <w:t>FPSY-2023-0002 (</w:t>
      </w:r>
      <w:r>
        <w:rPr>
          <w:rFonts w:ascii="Times New Roman" w:hAnsi="Times New Roman"/>
          <w:bCs/>
          <w:sz w:val="24"/>
          <w:szCs w:val="24"/>
        </w:rPr>
        <w:t>HR</w:t>
      </w:r>
      <w:r w:rsidRPr="000721B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  <w:t xml:space="preserve">Reschedule interview of respondent to next </w:t>
      </w:r>
      <w:proofErr w:type="gramStart"/>
      <w:r>
        <w:rPr>
          <w:rFonts w:ascii="Times New Roman" w:hAnsi="Times New Roman"/>
          <w:bCs/>
          <w:sz w:val="24"/>
          <w:szCs w:val="24"/>
        </w:rPr>
        <w:t>meeting</w:t>
      </w:r>
      <w:proofErr w:type="gramEnd"/>
    </w:p>
    <w:p w14:paraId="4F2F06BF" w14:textId="77777777" w:rsidR="000721BE" w:rsidRDefault="000721BE" w:rsidP="007E44B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0AAB2A6" w14:textId="4972ABA0" w:rsidR="00C34D51" w:rsidRPr="00C34D51" w:rsidRDefault="00C34D51" w:rsidP="007E44B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4D51">
        <w:rPr>
          <w:rFonts w:ascii="Times New Roman" w:hAnsi="Times New Roman"/>
          <w:b/>
          <w:sz w:val="24"/>
          <w:szCs w:val="24"/>
        </w:rPr>
        <w:t>Cases</w:t>
      </w:r>
    </w:p>
    <w:p w14:paraId="3B8E9E68" w14:textId="695FC2D0" w:rsidR="00C34D51" w:rsidRDefault="00C34D51" w:rsidP="007E44B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78CD3B1" w14:textId="3F9F1B48" w:rsidR="000721BE" w:rsidRDefault="000721BE" w:rsidP="000721BE">
      <w:pPr>
        <w:ind w:left="6480" w:hanging="6480"/>
        <w:contextualSpacing/>
      </w:pPr>
      <w:r w:rsidRPr="000721BE">
        <w:t>CASE-2023-0010 (</w:t>
      </w:r>
      <w:r>
        <w:t>RG):</w:t>
      </w:r>
      <w:r>
        <w:tab/>
        <w:t>Refer to the Office of Prosecutions</w:t>
      </w:r>
    </w:p>
    <w:p w14:paraId="06B67CB7" w14:textId="77777777" w:rsidR="000721BE" w:rsidRDefault="000721BE" w:rsidP="000721BE">
      <w:pPr>
        <w:ind w:left="6480" w:hanging="6480"/>
        <w:contextualSpacing/>
      </w:pPr>
    </w:p>
    <w:p w14:paraId="707A0471" w14:textId="613E1E8F" w:rsidR="000721BE" w:rsidRDefault="000721BE" w:rsidP="000721BE">
      <w:pPr>
        <w:ind w:left="6480" w:hanging="6480"/>
        <w:contextualSpacing/>
      </w:pPr>
      <w:bookmarkStart w:id="3" w:name="_Hlk155254615"/>
      <w:r>
        <w:t>Dr. Anderson recused herself from the consideration of, and vote on, the case listed above.</w:t>
      </w:r>
    </w:p>
    <w:bookmarkEnd w:id="3"/>
    <w:p w14:paraId="432F549B" w14:textId="77777777" w:rsidR="000721BE" w:rsidRPr="000721BE" w:rsidRDefault="000721BE" w:rsidP="000721BE">
      <w:pPr>
        <w:ind w:left="6480" w:hanging="6480"/>
        <w:contextualSpacing/>
      </w:pPr>
    </w:p>
    <w:p w14:paraId="40A1D8C2" w14:textId="0491C798" w:rsidR="000721BE" w:rsidRPr="000721BE" w:rsidRDefault="000721BE" w:rsidP="000721BE">
      <w:pPr>
        <w:ind w:left="6480" w:hanging="6480"/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FPSY-2023-0001 (</w:t>
      </w:r>
      <w:r>
        <w:rPr>
          <w:rFonts w:eastAsia="Calibri"/>
          <w:bCs/>
          <w:szCs w:val="24"/>
        </w:rPr>
        <w:t>MF</w:t>
      </w:r>
      <w:r w:rsidRPr="000721BE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</w:r>
      <w:r w:rsidRPr="000721BE">
        <w:rPr>
          <w:rFonts w:eastAsia="Calibri"/>
          <w:bCs/>
          <w:szCs w:val="24"/>
        </w:rPr>
        <w:t>Dismiss.  Open complaint for CE violation.</w:t>
      </w:r>
    </w:p>
    <w:p w14:paraId="68E36237" w14:textId="77777777" w:rsidR="000721BE" w:rsidRDefault="000721BE" w:rsidP="000721BE">
      <w:pPr>
        <w:rPr>
          <w:rFonts w:eastAsia="Calibri"/>
          <w:bCs/>
          <w:szCs w:val="24"/>
        </w:rPr>
      </w:pPr>
    </w:p>
    <w:p w14:paraId="6EFE6A78" w14:textId="34C7C7E6" w:rsidR="000721BE" w:rsidRDefault="000721BE" w:rsidP="000721BE">
      <w:pPr>
        <w:rPr>
          <w:rFonts w:eastAsia="Calibri"/>
          <w:bCs/>
          <w:szCs w:val="24"/>
        </w:rPr>
      </w:pPr>
      <w:bookmarkStart w:id="4" w:name="_Hlk155256041"/>
      <w:r w:rsidRPr="000721BE">
        <w:rPr>
          <w:rFonts w:eastAsia="Calibri"/>
          <w:bCs/>
          <w:szCs w:val="24"/>
        </w:rPr>
        <w:t xml:space="preserve">Dr. </w:t>
      </w:r>
      <w:r>
        <w:rPr>
          <w:rFonts w:eastAsia="Calibri"/>
          <w:bCs/>
          <w:szCs w:val="24"/>
        </w:rPr>
        <w:t>Hudgins</w:t>
      </w:r>
      <w:r w:rsidRPr="000721BE">
        <w:rPr>
          <w:rFonts w:eastAsia="Calibri"/>
          <w:bCs/>
          <w:szCs w:val="24"/>
        </w:rPr>
        <w:t xml:space="preserve"> recused h</w:t>
      </w:r>
      <w:r w:rsidR="009A3692">
        <w:rPr>
          <w:rFonts w:eastAsia="Calibri"/>
          <w:bCs/>
          <w:szCs w:val="24"/>
        </w:rPr>
        <w:t>im</w:t>
      </w:r>
      <w:r w:rsidRPr="000721BE">
        <w:rPr>
          <w:rFonts w:eastAsia="Calibri"/>
          <w:bCs/>
          <w:szCs w:val="24"/>
        </w:rPr>
        <w:t xml:space="preserve">self from the consideration of, and </w:t>
      </w:r>
      <w:proofErr w:type="gramStart"/>
      <w:r w:rsidRPr="000721BE">
        <w:rPr>
          <w:rFonts w:eastAsia="Calibri"/>
          <w:bCs/>
          <w:szCs w:val="24"/>
        </w:rPr>
        <w:t>vote</w:t>
      </w:r>
      <w:proofErr w:type="gramEnd"/>
      <w:r w:rsidRPr="000721BE">
        <w:rPr>
          <w:rFonts w:eastAsia="Calibri"/>
          <w:bCs/>
          <w:szCs w:val="24"/>
        </w:rPr>
        <w:t xml:space="preserve"> on, the case listed above.</w:t>
      </w:r>
    </w:p>
    <w:bookmarkEnd w:id="4"/>
    <w:p w14:paraId="1EEB4A46" w14:textId="77777777" w:rsidR="000721BE" w:rsidRDefault="000721BE" w:rsidP="000721BE">
      <w:pPr>
        <w:rPr>
          <w:rFonts w:eastAsia="Calibri"/>
          <w:bCs/>
          <w:szCs w:val="24"/>
        </w:rPr>
      </w:pPr>
    </w:p>
    <w:p w14:paraId="1C0571CE" w14:textId="26A94E34" w:rsidR="000721BE" w:rsidRPr="000721BE" w:rsidRDefault="000721BE" w:rsidP="009A3692">
      <w:pPr>
        <w:ind w:left="6480" w:hanging="6480"/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PSY-2023-0020 (</w:t>
      </w:r>
      <w:r w:rsidR="009A3692">
        <w:rPr>
          <w:rFonts w:eastAsia="Calibri"/>
          <w:bCs/>
          <w:szCs w:val="24"/>
        </w:rPr>
        <w:t>MF</w:t>
      </w:r>
      <w:r w:rsidRPr="000721BE">
        <w:rPr>
          <w:rFonts w:eastAsia="Calibri"/>
          <w:bCs/>
          <w:szCs w:val="24"/>
        </w:rPr>
        <w:t>)</w:t>
      </w:r>
      <w:r w:rsidR="009A3692">
        <w:rPr>
          <w:rFonts w:eastAsia="Calibri"/>
          <w:bCs/>
          <w:szCs w:val="24"/>
        </w:rPr>
        <w:t>:</w:t>
      </w:r>
      <w:r w:rsidR="009A3692">
        <w:rPr>
          <w:rFonts w:eastAsia="Calibri"/>
          <w:bCs/>
          <w:szCs w:val="24"/>
        </w:rPr>
        <w:tab/>
        <w:t>Refer to the Office of Prosecutions</w:t>
      </w:r>
    </w:p>
    <w:p w14:paraId="0BD85CE1" w14:textId="77777777" w:rsidR="009A3692" w:rsidRDefault="009A3692" w:rsidP="000721BE">
      <w:pPr>
        <w:rPr>
          <w:rFonts w:eastAsia="Calibri"/>
          <w:bCs/>
          <w:szCs w:val="24"/>
        </w:rPr>
      </w:pPr>
    </w:p>
    <w:p w14:paraId="39F5601E" w14:textId="77777777" w:rsidR="009A3692" w:rsidRDefault="009A3692" w:rsidP="009A3692">
      <w:pPr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 xml:space="preserve">Dr. </w:t>
      </w:r>
      <w:r>
        <w:rPr>
          <w:rFonts w:eastAsia="Calibri"/>
          <w:bCs/>
          <w:szCs w:val="24"/>
        </w:rPr>
        <w:t>Hudgins</w:t>
      </w:r>
      <w:r w:rsidRPr="000721BE">
        <w:rPr>
          <w:rFonts w:eastAsia="Calibri"/>
          <w:bCs/>
          <w:szCs w:val="24"/>
        </w:rPr>
        <w:t xml:space="preserve"> recused h</w:t>
      </w:r>
      <w:r>
        <w:rPr>
          <w:rFonts w:eastAsia="Calibri"/>
          <w:bCs/>
          <w:szCs w:val="24"/>
        </w:rPr>
        <w:t>im</w:t>
      </w:r>
      <w:r w:rsidRPr="000721BE">
        <w:rPr>
          <w:rFonts w:eastAsia="Calibri"/>
          <w:bCs/>
          <w:szCs w:val="24"/>
        </w:rPr>
        <w:t xml:space="preserve">self from the consideration of, and </w:t>
      </w:r>
      <w:proofErr w:type="gramStart"/>
      <w:r w:rsidRPr="000721BE">
        <w:rPr>
          <w:rFonts w:eastAsia="Calibri"/>
          <w:bCs/>
          <w:szCs w:val="24"/>
        </w:rPr>
        <w:t>vote</w:t>
      </w:r>
      <w:proofErr w:type="gramEnd"/>
      <w:r w:rsidRPr="000721BE">
        <w:rPr>
          <w:rFonts w:eastAsia="Calibri"/>
          <w:bCs/>
          <w:szCs w:val="24"/>
        </w:rPr>
        <w:t xml:space="preserve"> on, the case listed above.</w:t>
      </w:r>
    </w:p>
    <w:p w14:paraId="42EF7711" w14:textId="77777777" w:rsidR="009A3692" w:rsidRDefault="009A3692" w:rsidP="000721BE">
      <w:pPr>
        <w:rPr>
          <w:rFonts w:eastAsia="Calibri"/>
          <w:bCs/>
          <w:szCs w:val="24"/>
        </w:rPr>
      </w:pPr>
    </w:p>
    <w:p w14:paraId="17EBB1D2" w14:textId="5E1518B4" w:rsidR="000721BE" w:rsidRPr="000721BE" w:rsidRDefault="000721BE" w:rsidP="000721BE">
      <w:pPr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INV7042 (</w:t>
      </w:r>
      <w:r w:rsidR="00373E7B">
        <w:rPr>
          <w:rFonts w:eastAsia="Calibri"/>
          <w:bCs/>
          <w:szCs w:val="24"/>
        </w:rPr>
        <w:t>CN</w:t>
      </w:r>
      <w:r w:rsidRPr="000721BE">
        <w:rPr>
          <w:rFonts w:eastAsia="Calibri"/>
          <w:bCs/>
          <w:szCs w:val="24"/>
        </w:rPr>
        <w:t>)</w:t>
      </w:r>
      <w:r w:rsidR="00373E7B">
        <w:rPr>
          <w:rFonts w:eastAsia="Calibri"/>
          <w:bCs/>
          <w:szCs w:val="24"/>
        </w:rPr>
        <w:t>:</w:t>
      </w:r>
      <w:r w:rsidRPr="000721BE">
        <w:rPr>
          <w:rFonts w:eastAsia="Calibri"/>
          <w:bCs/>
          <w:szCs w:val="24"/>
        </w:rPr>
        <w:t xml:space="preserve"> </w:t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  <w:t>Interview respondent</w:t>
      </w:r>
    </w:p>
    <w:p w14:paraId="481191CA" w14:textId="353ADB3D" w:rsidR="000721BE" w:rsidRPr="000721BE" w:rsidRDefault="000721BE" w:rsidP="000721BE">
      <w:pPr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INV8219 (</w:t>
      </w:r>
      <w:r w:rsidR="00373E7B">
        <w:rPr>
          <w:rFonts w:eastAsia="Calibri"/>
          <w:bCs/>
          <w:szCs w:val="24"/>
        </w:rPr>
        <w:t>CN</w:t>
      </w:r>
      <w:r w:rsidRPr="000721BE">
        <w:rPr>
          <w:rFonts w:eastAsia="Calibri"/>
          <w:bCs/>
          <w:szCs w:val="24"/>
        </w:rPr>
        <w:t>)</w:t>
      </w:r>
      <w:r w:rsidR="00373E7B">
        <w:rPr>
          <w:rFonts w:eastAsia="Calibri"/>
          <w:bCs/>
          <w:szCs w:val="24"/>
        </w:rPr>
        <w:t>:</w:t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  <w:t>Interview respondent</w:t>
      </w:r>
    </w:p>
    <w:p w14:paraId="6512DDAE" w14:textId="1B555FC6" w:rsidR="000721BE" w:rsidRPr="000721BE" w:rsidRDefault="000721BE" w:rsidP="000721BE">
      <w:pPr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INV7747 (</w:t>
      </w:r>
      <w:r w:rsidR="00373E7B">
        <w:rPr>
          <w:rFonts w:eastAsia="Calibri"/>
          <w:bCs/>
          <w:szCs w:val="24"/>
        </w:rPr>
        <w:t>CL</w:t>
      </w:r>
      <w:r w:rsidRPr="000721BE">
        <w:rPr>
          <w:rFonts w:eastAsia="Calibri"/>
          <w:bCs/>
          <w:szCs w:val="24"/>
        </w:rPr>
        <w:t>)</w:t>
      </w:r>
      <w:r w:rsidR="00373E7B">
        <w:rPr>
          <w:rFonts w:eastAsia="Calibri"/>
          <w:bCs/>
          <w:szCs w:val="24"/>
        </w:rPr>
        <w:t>:</w:t>
      </w:r>
      <w:r w:rsidRPr="000721BE">
        <w:rPr>
          <w:rFonts w:eastAsia="Calibri"/>
          <w:bCs/>
          <w:szCs w:val="24"/>
        </w:rPr>
        <w:t xml:space="preserve"> </w:t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  <w:t>Dismiss</w:t>
      </w:r>
    </w:p>
    <w:p w14:paraId="1FCF3A40" w14:textId="4161F0A0" w:rsidR="000721BE" w:rsidRPr="000721BE" w:rsidRDefault="000721BE" w:rsidP="000721BE">
      <w:pPr>
        <w:rPr>
          <w:rFonts w:eastAsia="Calibri"/>
          <w:bCs/>
          <w:szCs w:val="24"/>
        </w:rPr>
      </w:pPr>
      <w:r w:rsidRPr="000721BE">
        <w:rPr>
          <w:rFonts w:eastAsia="Calibri"/>
          <w:bCs/>
          <w:szCs w:val="24"/>
        </w:rPr>
        <w:t>PSY-2023-0012 (</w:t>
      </w:r>
      <w:r w:rsidR="00373E7B">
        <w:rPr>
          <w:rFonts w:eastAsia="Calibri"/>
          <w:bCs/>
          <w:szCs w:val="24"/>
        </w:rPr>
        <w:t>RM</w:t>
      </w:r>
      <w:r w:rsidRPr="000721BE">
        <w:rPr>
          <w:rFonts w:eastAsia="Calibri"/>
          <w:bCs/>
          <w:szCs w:val="24"/>
        </w:rPr>
        <w:t>)</w:t>
      </w:r>
      <w:r w:rsidR="00373E7B">
        <w:rPr>
          <w:rFonts w:eastAsia="Calibri"/>
          <w:bCs/>
          <w:szCs w:val="24"/>
        </w:rPr>
        <w:t>:</w:t>
      </w:r>
      <w:r w:rsidRPr="000721BE">
        <w:rPr>
          <w:rFonts w:eastAsia="Calibri"/>
          <w:bCs/>
          <w:szCs w:val="24"/>
        </w:rPr>
        <w:t xml:space="preserve"> </w:t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</w:r>
      <w:r w:rsidR="00373E7B">
        <w:rPr>
          <w:rFonts w:eastAsia="Calibri"/>
          <w:bCs/>
          <w:szCs w:val="24"/>
        </w:rPr>
        <w:tab/>
        <w:t>Dismiss</w:t>
      </w:r>
    </w:p>
    <w:p w14:paraId="101E8441" w14:textId="77777777" w:rsidR="00F13313" w:rsidRDefault="00F13313" w:rsidP="006B4A13">
      <w:pPr>
        <w:contextualSpacing/>
      </w:pPr>
    </w:p>
    <w:p w14:paraId="04F71F20" w14:textId="77777777" w:rsidR="007E44B8" w:rsidRPr="002F286A" w:rsidRDefault="007E44B8" w:rsidP="007E44B8">
      <w:pPr>
        <w:rPr>
          <w:b/>
          <w:szCs w:val="24"/>
          <w:u w:val="single"/>
        </w:rPr>
      </w:pPr>
      <w:r w:rsidRPr="002F286A">
        <w:rPr>
          <w:b/>
          <w:szCs w:val="24"/>
          <w:u w:val="single"/>
        </w:rPr>
        <w:t>Adjournment</w:t>
      </w:r>
    </w:p>
    <w:p w14:paraId="534A7B57" w14:textId="77777777" w:rsidR="002F7448" w:rsidRDefault="002F7448" w:rsidP="007E44B8">
      <w:pPr>
        <w:rPr>
          <w:szCs w:val="24"/>
        </w:rPr>
      </w:pPr>
    </w:p>
    <w:p w14:paraId="0D1468F4" w14:textId="46319AA3" w:rsidR="00CD573D" w:rsidRDefault="00707C38" w:rsidP="007E44B8">
      <w:pPr>
        <w:rPr>
          <w:szCs w:val="24"/>
        </w:rPr>
      </w:pPr>
      <w:r>
        <w:rPr>
          <w:szCs w:val="24"/>
        </w:rPr>
        <w:t xml:space="preserve">At </w:t>
      </w:r>
      <w:r w:rsidR="006B4A13">
        <w:rPr>
          <w:szCs w:val="24"/>
        </w:rPr>
        <w:t>1</w:t>
      </w:r>
      <w:r w:rsidR="00A63590">
        <w:rPr>
          <w:szCs w:val="24"/>
        </w:rPr>
        <w:t>2</w:t>
      </w:r>
      <w:r w:rsidR="006B4A13">
        <w:rPr>
          <w:szCs w:val="24"/>
        </w:rPr>
        <w:t xml:space="preserve">:33 </w:t>
      </w:r>
      <w:r w:rsidR="00A63590">
        <w:rPr>
          <w:szCs w:val="24"/>
        </w:rPr>
        <w:t>p</w:t>
      </w:r>
      <w:r>
        <w:rPr>
          <w:szCs w:val="24"/>
        </w:rPr>
        <w:t xml:space="preserve">.m., </w:t>
      </w:r>
      <w:r w:rsidR="00CD573D">
        <w:rPr>
          <w:szCs w:val="24"/>
        </w:rPr>
        <w:t xml:space="preserve">a motion was made by </w:t>
      </w:r>
      <w:r w:rsidR="006B4A13">
        <w:rPr>
          <w:szCs w:val="24"/>
        </w:rPr>
        <w:t>Dr. Anderson</w:t>
      </w:r>
      <w:r w:rsidR="00CD573D">
        <w:rPr>
          <w:szCs w:val="24"/>
        </w:rPr>
        <w:t xml:space="preserve">, seconded by </w:t>
      </w:r>
      <w:r w:rsidR="00A63590">
        <w:rPr>
          <w:szCs w:val="24"/>
        </w:rPr>
        <w:t>Mr. O’Halloran</w:t>
      </w:r>
      <w:r w:rsidR="00CD573D">
        <w:rPr>
          <w:szCs w:val="24"/>
        </w:rPr>
        <w:t>, to adjourn the meeting.  The motion passed unanimously by a roll call vote.</w:t>
      </w:r>
    </w:p>
    <w:p w14:paraId="39895BD3" w14:textId="77777777" w:rsidR="00CD573D" w:rsidRDefault="00CD573D" w:rsidP="007E44B8">
      <w:pPr>
        <w:rPr>
          <w:szCs w:val="24"/>
        </w:rPr>
      </w:pPr>
    </w:p>
    <w:p w14:paraId="049D1530" w14:textId="0ACAC6AA" w:rsidR="007E44B8" w:rsidRPr="002F286A" w:rsidRDefault="007E44B8" w:rsidP="007E44B8">
      <w:pPr>
        <w:rPr>
          <w:szCs w:val="24"/>
        </w:rPr>
      </w:pPr>
      <w:r w:rsidRPr="002F286A">
        <w:rPr>
          <w:szCs w:val="24"/>
        </w:rPr>
        <w:t xml:space="preserve">The meeting adjourned at </w:t>
      </w:r>
      <w:r w:rsidR="00707C38">
        <w:rPr>
          <w:szCs w:val="24"/>
        </w:rPr>
        <w:t>1</w:t>
      </w:r>
      <w:r w:rsidR="00A63590">
        <w:rPr>
          <w:szCs w:val="24"/>
        </w:rPr>
        <w:t>2</w:t>
      </w:r>
      <w:r w:rsidR="00384769">
        <w:rPr>
          <w:szCs w:val="24"/>
        </w:rPr>
        <w:t xml:space="preserve">:33 </w:t>
      </w:r>
      <w:r w:rsidR="00A63590">
        <w:rPr>
          <w:szCs w:val="24"/>
        </w:rPr>
        <w:t>p</w:t>
      </w:r>
      <w:r>
        <w:rPr>
          <w:szCs w:val="24"/>
        </w:rPr>
        <w:t>.m</w:t>
      </w:r>
      <w:r w:rsidRPr="002F286A">
        <w:rPr>
          <w:szCs w:val="24"/>
        </w:rPr>
        <w:t>.</w:t>
      </w:r>
    </w:p>
    <w:p w14:paraId="19427DAC" w14:textId="77777777" w:rsidR="007E44B8" w:rsidRPr="002F286A" w:rsidRDefault="007E44B8" w:rsidP="007E44B8">
      <w:pPr>
        <w:rPr>
          <w:szCs w:val="24"/>
        </w:rPr>
      </w:pPr>
      <w:r w:rsidRPr="002F286A">
        <w:rPr>
          <w:szCs w:val="24"/>
        </w:rPr>
        <w:t xml:space="preserve">  </w:t>
      </w:r>
    </w:p>
    <w:p w14:paraId="26DC01E8" w14:textId="77777777" w:rsidR="007E44B8" w:rsidRPr="002F286A" w:rsidRDefault="007E44B8" w:rsidP="007E44B8">
      <w:pPr>
        <w:suppressAutoHyphens/>
        <w:rPr>
          <w:rFonts w:eastAsia="Calibri"/>
          <w:szCs w:val="24"/>
          <w:lang w:eastAsia="ar-SA"/>
        </w:rPr>
      </w:pPr>
    </w:p>
    <w:p w14:paraId="6141F3A0" w14:textId="35F1E113" w:rsidR="007E44B8" w:rsidRPr="002F286A" w:rsidRDefault="007E44B8" w:rsidP="007E44B8">
      <w:pPr>
        <w:suppressAutoHyphens/>
        <w:rPr>
          <w:rFonts w:eastAsia="Calibri"/>
          <w:szCs w:val="24"/>
          <w:lang w:eastAsia="ar-SA"/>
        </w:rPr>
      </w:pPr>
      <w:r w:rsidRPr="002F286A">
        <w:rPr>
          <w:rFonts w:eastAsia="Calibri"/>
          <w:szCs w:val="24"/>
          <w:lang w:eastAsia="ar-SA"/>
        </w:rPr>
        <w:lastRenderedPageBreak/>
        <w:t xml:space="preserve">The above minutes were approved at the public meeting held on </w:t>
      </w:r>
      <w:r w:rsidR="00A63590">
        <w:rPr>
          <w:rFonts w:eastAsia="Calibri"/>
          <w:szCs w:val="24"/>
          <w:lang w:eastAsia="ar-SA"/>
        </w:rPr>
        <w:t>January 12</w:t>
      </w:r>
      <w:r w:rsidRPr="002F286A">
        <w:rPr>
          <w:rFonts w:eastAsia="Calibri"/>
          <w:szCs w:val="24"/>
          <w:lang w:eastAsia="ar-SA"/>
        </w:rPr>
        <w:t>, 202</w:t>
      </w:r>
      <w:r>
        <w:rPr>
          <w:rFonts w:eastAsia="Calibri"/>
          <w:szCs w:val="24"/>
          <w:lang w:eastAsia="ar-SA"/>
        </w:rPr>
        <w:t>3</w:t>
      </w:r>
      <w:r w:rsidRPr="002F286A">
        <w:rPr>
          <w:rFonts w:eastAsia="Calibri"/>
          <w:szCs w:val="24"/>
          <w:lang w:eastAsia="ar-SA"/>
        </w:rPr>
        <w:t>.</w:t>
      </w:r>
    </w:p>
    <w:p w14:paraId="3A2C32DE" w14:textId="77777777" w:rsidR="007E44B8" w:rsidRPr="002F286A" w:rsidRDefault="007E44B8" w:rsidP="007E44B8">
      <w:pPr>
        <w:suppressAutoHyphens/>
        <w:rPr>
          <w:rFonts w:eastAsia="Calibri"/>
          <w:szCs w:val="24"/>
          <w:lang w:eastAsia="ar-SA"/>
        </w:rPr>
      </w:pPr>
    </w:p>
    <w:p w14:paraId="4CA83E26" w14:textId="73DF75AA" w:rsidR="007E44B8" w:rsidRPr="002F286A" w:rsidRDefault="007E44B8" w:rsidP="007E44B8">
      <w:pPr>
        <w:suppressAutoHyphens/>
        <w:spacing w:line="252" w:lineRule="auto"/>
        <w:ind w:left="5040"/>
        <w:rPr>
          <w:rFonts w:eastAsia="Calibri"/>
          <w:szCs w:val="24"/>
          <w:lang w:eastAsia="ar-SA"/>
        </w:rPr>
      </w:pPr>
      <w:r w:rsidRPr="002F286A">
        <w:rPr>
          <w:rFonts w:eastAsia="SimSun"/>
          <w:noProof/>
          <w:szCs w:val="24"/>
        </w:rPr>
        <w:drawing>
          <wp:inline distT="0" distB="0" distL="0" distR="0" wp14:anchorId="63369644" wp14:editId="6A5FAF92">
            <wp:extent cx="1676400" cy="371475"/>
            <wp:effectExtent l="0" t="0" r="0" b="9525"/>
            <wp:docPr id="1422376989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76989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06ED" w14:textId="77777777" w:rsidR="007E44B8" w:rsidRPr="002F286A" w:rsidRDefault="007E44B8" w:rsidP="007E44B8">
      <w:pPr>
        <w:suppressAutoHyphens/>
        <w:spacing w:line="252" w:lineRule="auto"/>
        <w:ind w:left="5040"/>
        <w:rPr>
          <w:rFonts w:eastAsia="Calibri"/>
          <w:szCs w:val="24"/>
          <w:lang w:eastAsia="ar-SA"/>
        </w:rPr>
      </w:pPr>
      <w:r w:rsidRPr="002F286A">
        <w:rPr>
          <w:rFonts w:eastAsia="Calibri"/>
          <w:szCs w:val="24"/>
          <w:lang w:eastAsia="ar-SA"/>
        </w:rPr>
        <w:t>__________________________</w:t>
      </w:r>
    </w:p>
    <w:p w14:paraId="57C7AB1B" w14:textId="77777777" w:rsidR="007E44B8" w:rsidRPr="00622B64" w:rsidRDefault="007E44B8" w:rsidP="007E44B8">
      <w:pPr>
        <w:suppressAutoHyphens/>
        <w:spacing w:line="252" w:lineRule="auto"/>
        <w:ind w:left="5040"/>
        <w:rPr>
          <w:rFonts w:eastAsia="Calibri"/>
          <w:szCs w:val="24"/>
          <w:lang w:eastAsia="ar-SA"/>
        </w:rPr>
      </w:pPr>
      <w:r w:rsidRPr="002F286A">
        <w:rPr>
          <w:rFonts w:eastAsia="Calibri"/>
          <w:szCs w:val="24"/>
          <w:lang w:eastAsia="ar-SA"/>
        </w:rPr>
        <w:t>Brian Bialas, Executive Director</w:t>
      </w:r>
    </w:p>
    <w:p w14:paraId="633F7D89" w14:textId="77777777" w:rsidR="007A7AC6" w:rsidRDefault="007A7AC6" w:rsidP="007E44B8">
      <w:pPr>
        <w:rPr>
          <w:b/>
          <w:szCs w:val="24"/>
        </w:rPr>
      </w:pPr>
    </w:p>
    <w:p w14:paraId="21FC1223" w14:textId="7F9DC946" w:rsidR="007E44B8" w:rsidRPr="002F286A" w:rsidRDefault="007E44B8" w:rsidP="007E44B8">
      <w:pPr>
        <w:rPr>
          <w:b/>
          <w:szCs w:val="24"/>
        </w:rPr>
      </w:pPr>
      <w:r w:rsidRPr="002F286A">
        <w:rPr>
          <w:b/>
          <w:szCs w:val="24"/>
        </w:rPr>
        <w:t>List of Documents Used During the Public Meeting</w:t>
      </w:r>
    </w:p>
    <w:p w14:paraId="5E508EB2" w14:textId="77777777" w:rsidR="007E44B8" w:rsidRPr="002F286A" w:rsidRDefault="007E44B8" w:rsidP="007E44B8">
      <w:pPr>
        <w:rPr>
          <w:b/>
          <w:szCs w:val="24"/>
        </w:rPr>
      </w:pPr>
    </w:p>
    <w:p w14:paraId="537F3587" w14:textId="7A86D58F" w:rsidR="007E44B8" w:rsidRPr="002F286A" w:rsidRDefault="007E44B8" w:rsidP="007E44B8">
      <w:pPr>
        <w:numPr>
          <w:ilvl w:val="0"/>
          <w:numId w:val="1"/>
        </w:numPr>
        <w:rPr>
          <w:szCs w:val="24"/>
        </w:rPr>
      </w:pPr>
      <w:r w:rsidRPr="002F286A">
        <w:rPr>
          <w:szCs w:val="24"/>
        </w:rPr>
        <w:t xml:space="preserve">Agenda of </w:t>
      </w:r>
      <w:r w:rsidR="00A63590">
        <w:rPr>
          <w:szCs w:val="24"/>
        </w:rPr>
        <w:t>December 8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</w:t>
      </w:r>
      <w:r w:rsidRPr="002F286A">
        <w:rPr>
          <w:szCs w:val="24"/>
        </w:rPr>
        <w:t>02</w:t>
      </w:r>
      <w:r>
        <w:rPr>
          <w:szCs w:val="24"/>
        </w:rPr>
        <w:t>3</w:t>
      </w:r>
      <w:proofErr w:type="gramEnd"/>
      <w:r w:rsidRPr="002F286A">
        <w:rPr>
          <w:szCs w:val="24"/>
        </w:rPr>
        <w:t xml:space="preserve"> Meeting</w:t>
      </w:r>
    </w:p>
    <w:p w14:paraId="52356757" w14:textId="13ECCC36" w:rsidR="007E44B8" w:rsidRDefault="007E44B8" w:rsidP="007E44B8">
      <w:pPr>
        <w:numPr>
          <w:ilvl w:val="0"/>
          <w:numId w:val="1"/>
        </w:numPr>
        <w:rPr>
          <w:szCs w:val="24"/>
        </w:rPr>
      </w:pPr>
      <w:r w:rsidRPr="002F286A">
        <w:rPr>
          <w:szCs w:val="24"/>
        </w:rPr>
        <w:t xml:space="preserve">Public Meeting Minutes of </w:t>
      </w:r>
      <w:r w:rsidR="00F4111C">
        <w:rPr>
          <w:szCs w:val="24"/>
        </w:rPr>
        <w:t>November 10</w:t>
      </w:r>
      <w:r>
        <w:rPr>
          <w:szCs w:val="24"/>
        </w:rPr>
        <w:t>, 2023</w:t>
      </w:r>
    </w:p>
    <w:p w14:paraId="65CA52A3" w14:textId="2AC0BDAF" w:rsidR="007E44B8" w:rsidRDefault="007E44B8" w:rsidP="007E44B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Executive Session Minutes of </w:t>
      </w:r>
      <w:r w:rsidR="00F4111C">
        <w:rPr>
          <w:szCs w:val="24"/>
        </w:rPr>
        <w:t>November 10</w:t>
      </w:r>
      <w:r>
        <w:rPr>
          <w:szCs w:val="24"/>
        </w:rPr>
        <w:t>, 2023</w:t>
      </w:r>
    </w:p>
    <w:p w14:paraId="22EA381B" w14:textId="63DCDA60" w:rsidR="00F4111C" w:rsidRDefault="00F4111C" w:rsidP="007E44B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Documents from Application of Hana Choi</w:t>
      </w:r>
    </w:p>
    <w:p w14:paraId="1F251C6A" w14:textId="5FBA874F" w:rsidR="00F4111C" w:rsidRDefault="00F4111C" w:rsidP="007E44B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Documents from Application of </w:t>
      </w:r>
      <w:r w:rsidRPr="00F4111C">
        <w:rPr>
          <w:szCs w:val="24"/>
        </w:rPr>
        <w:t>Irena Tsapelas</w:t>
      </w:r>
    </w:p>
    <w:p w14:paraId="39326272" w14:textId="7C5FB688" w:rsidR="00F4111C" w:rsidRDefault="00F4111C" w:rsidP="007E44B8">
      <w:pPr>
        <w:numPr>
          <w:ilvl w:val="0"/>
          <w:numId w:val="1"/>
        </w:numPr>
        <w:rPr>
          <w:szCs w:val="24"/>
        </w:rPr>
      </w:pPr>
      <w:r w:rsidRPr="00F4111C">
        <w:rPr>
          <w:szCs w:val="24"/>
        </w:rPr>
        <w:t>David Nowell, 2022-000495-IT-ENF, Submission of Continuing Education</w:t>
      </w:r>
    </w:p>
    <w:p w14:paraId="031C27CF" w14:textId="2D4AD903" w:rsidR="00126FF9" w:rsidRPr="00706CF2" w:rsidRDefault="00126FF9" w:rsidP="00A33BA3">
      <w:pPr>
        <w:ind w:left="360"/>
        <w:rPr>
          <w:szCs w:val="24"/>
        </w:rPr>
      </w:pPr>
    </w:p>
    <w:sectPr w:rsidR="00126FF9" w:rsidRPr="00706C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D1331" w14:textId="77777777" w:rsidR="002E6197" w:rsidRDefault="002E6197" w:rsidP="002E6197">
      <w:r>
        <w:separator/>
      </w:r>
    </w:p>
  </w:endnote>
  <w:endnote w:type="continuationSeparator" w:id="0">
    <w:p w14:paraId="483CDA0C" w14:textId="77777777" w:rsidR="002E6197" w:rsidRDefault="002E6197" w:rsidP="002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28470" w14:textId="77777777" w:rsidR="002E6197" w:rsidRDefault="002E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CE04" w14:textId="77777777" w:rsidR="002E6197" w:rsidRDefault="002E6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A1A87" w14:textId="77777777" w:rsidR="002E6197" w:rsidRDefault="002E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A4271" w14:textId="77777777" w:rsidR="002E6197" w:rsidRDefault="002E6197" w:rsidP="002E6197">
      <w:r>
        <w:separator/>
      </w:r>
    </w:p>
  </w:footnote>
  <w:footnote w:type="continuationSeparator" w:id="0">
    <w:p w14:paraId="402C8410" w14:textId="77777777" w:rsidR="002E6197" w:rsidRDefault="002E6197" w:rsidP="002E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6355" w14:textId="77777777" w:rsidR="002E6197" w:rsidRDefault="002E6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59DA0" w14:textId="4B332289" w:rsidR="002E6197" w:rsidRDefault="002E6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81CE1" w14:textId="77777777" w:rsidR="002E6197" w:rsidRDefault="002E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715"/>
    <w:multiLevelType w:val="hybridMultilevel"/>
    <w:tmpl w:val="907E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AF1"/>
    <w:multiLevelType w:val="hybridMultilevel"/>
    <w:tmpl w:val="A540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45BC"/>
    <w:multiLevelType w:val="hybridMultilevel"/>
    <w:tmpl w:val="05D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8EE"/>
    <w:multiLevelType w:val="hybridMultilevel"/>
    <w:tmpl w:val="7E46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23A6"/>
    <w:multiLevelType w:val="hybridMultilevel"/>
    <w:tmpl w:val="B8E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7A8E"/>
    <w:multiLevelType w:val="hybridMultilevel"/>
    <w:tmpl w:val="7BB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750A"/>
    <w:multiLevelType w:val="hybridMultilevel"/>
    <w:tmpl w:val="334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23"/>
    <w:multiLevelType w:val="hybridMultilevel"/>
    <w:tmpl w:val="DB8E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44E"/>
    <w:multiLevelType w:val="hybridMultilevel"/>
    <w:tmpl w:val="158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BF6"/>
    <w:multiLevelType w:val="hybridMultilevel"/>
    <w:tmpl w:val="3F2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41A4"/>
    <w:multiLevelType w:val="hybridMultilevel"/>
    <w:tmpl w:val="2ADA514A"/>
    <w:lvl w:ilvl="0" w:tplc="83AE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29FE"/>
    <w:multiLevelType w:val="hybridMultilevel"/>
    <w:tmpl w:val="199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50"/>
    <w:multiLevelType w:val="hybridMultilevel"/>
    <w:tmpl w:val="0A0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4AB3"/>
    <w:multiLevelType w:val="hybridMultilevel"/>
    <w:tmpl w:val="FBC6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268B0"/>
    <w:multiLevelType w:val="hybridMultilevel"/>
    <w:tmpl w:val="848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6240"/>
    <w:multiLevelType w:val="hybridMultilevel"/>
    <w:tmpl w:val="DFE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17111"/>
    <w:multiLevelType w:val="hybridMultilevel"/>
    <w:tmpl w:val="E4B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3BDE"/>
    <w:multiLevelType w:val="hybridMultilevel"/>
    <w:tmpl w:val="E5C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563580">
    <w:abstractNumId w:val="11"/>
  </w:num>
  <w:num w:numId="2" w16cid:durableId="1159463445">
    <w:abstractNumId w:val="5"/>
  </w:num>
  <w:num w:numId="3" w16cid:durableId="1615407297">
    <w:abstractNumId w:val="15"/>
  </w:num>
  <w:num w:numId="4" w16cid:durableId="631789864">
    <w:abstractNumId w:val="4"/>
  </w:num>
  <w:num w:numId="5" w16cid:durableId="491025173">
    <w:abstractNumId w:val="12"/>
  </w:num>
  <w:num w:numId="6" w16cid:durableId="747461636">
    <w:abstractNumId w:val="7"/>
  </w:num>
  <w:num w:numId="7" w16cid:durableId="1112935774">
    <w:abstractNumId w:val="6"/>
  </w:num>
  <w:num w:numId="8" w16cid:durableId="645545827">
    <w:abstractNumId w:val="14"/>
  </w:num>
  <w:num w:numId="9" w16cid:durableId="411968852">
    <w:abstractNumId w:val="10"/>
  </w:num>
  <w:num w:numId="10" w16cid:durableId="1041588039">
    <w:abstractNumId w:val="13"/>
  </w:num>
  <w:num w:numId="11" w16cid:durableId="1678582892">
    <w:abstractNumId w:val="3"/>
  </w:num>
  <w:num w:numId="12" w16cid:durableId="2015303447">
    <w:abstractNumId w:val="0"/>
  </w:num>
  <w:num w:numId="13" w16cid:durableId="802887679">
    <w:abstractNumId w:val="16"/>
  </w:num>
  <w:num w:numId="14" w16cid:durableId="1485926870">
    <w:abstractNumId w:val="9"/>
  </w:num>
  <w:num w:numId="15" w16cid:durableId="350450078">
    <w:abstractNumId w:val="18"/>
  </w:num>
  <w:num w:numId="16" w16cid:durableId="79954623">
    <w:abstractNumId w:val="1"/>
  </w:num>
  <w:num w:numId="17" w16cid:durableId="831533356">
    <w:abstractNumId w:val="2"/>
  </w:num>
  <w:num w:numId="18" w16cid:durableId="1852717863">
    <w:abstractNumId w:val="17"/>
  </w:num>
  <w:num w:numId="19" w16cid:durableId="193419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265BF"/>
    <w:rsid w:val="0003035C"/>
    <w:rsid w:val="00033154"/>
    <w:rsid w:val="00042048"/>
    <w:rsid w:val="000537DA"/>
    <w:rsid w:val="00063408"/>
    <w:rsid w:val="000721BE"/>
    <w:rsid w:val="000956C3"/>
    <w:rsid w:val="00097B7B"/>
    <w:rsid w:val="000A1DE1"/>
    <w:rsid w:val="000A39E2"/>
    <w:rsid w:val="000B7D96"/>
    <w:rsid w:val="000F315B"/>
    <w:rsid w:val="000F5CE4"/>
    <w:rsid w:val="0010118C"/>
    <w:rsid w:val="001125C0"/>
    <w:rsid w:val="00126FF9"/>
    <w:rsid w:val="00140B5A"/>
    <w:rsid w:val="0014169F"/>
    <w:rsid w:val="0015268B"/>
    <w:rsid w:val="001529EA"/>
    <w:rsid w:val="001561E7"/>
    <w:rsid w:val="00166446"/>
    <w:rsid w:val="0017253B"/>
    <w:rsid w:val="00177C77"/>
    <w:rsid w:val="00187043"/>
    <w:rsid w:val="001A025C"/>
    <w:rsid w:val="001A0B5E"/>
    <w:rsid w:val="001A1247"/>
    <w:rsid w:val="001A520D"/>
    <w:rsid w:val="001B0E8B"/>
    <w:rsid w:val="001B6693"/>
    <w:rsid w:val="00206039"/>
    <w:rsid w:val="00210DCF"/>
    <w:rsid w:val="002152DE"/>
    <w:rsid w:val="0021698C"/>
    <w:rsid w:val="00240455"/>
    <w:rsid w:val="00260D54"/>
    <w:rsid w:val="00276957"/>
    <w:rsid w:val="00276DCC"/>
    <w:rsid w:val="00286089"/>
    <w:rsid w:val="002A1120"/>
    <w:rsid w:val="002A132F"/>
    <w:rsid w:val="002B2DDE"/>
    <w:rsid w:val="002C5B18"/>
    <w:rsid w:val="002D1C21"/>
    <w:rsid w:val="002E6197"/>
    <w:rsid w:val="002F7448"/>
    <w:rsid w:val="00301022"/>
    <w:rsid w:val="00371B63"/>
    <w:rsid w:val="00373E7B"/>
    <w:rsid w:val="00375EAD"/>
    <w:rsid w:val="00384769"/>
    <w:rsid w:val="00385812"/>
    <w:rsid w:val="00391D8F"/>
    <w:rsid w:val="00392D0B"/>
    <w:rsid w:val="003A57E1"/>
    <w:rsid w:val="003A7AFC"/>
    <w:rsid w:val="003C60EF"/>
    <w:rsid w:val="003D2BCF"/>
    <w:rsid w:val="003E7CA3"/>
    <w:rsid w:val="003F3050"/>
    <w:rsid w:val="0042116F"/>
    <w:rsid w:val="00421205"/>
    <w:rsid w:val="00465873"/>
    <w:rsid w:val="004813AC"/>
    <w:rsid w:val="00482E3B"/>
    <w:rsid w:val="004B37A0"/>
    <w:rsid w:val="004B5CFB"/>
    <w:rsid w:val="004D54B7"/>
    <w:rsid w:val="004D6B39"/>
    <w:rsid w:val="004E0C3F"/>
    <w:rsid w:val="00512956"/>
    <w:rsid w:val="00512AA2"/>
    <w:rsid w:val="005174D3"/>
    <w:rsid w:val="00530145"/>
    <w:rsid w:val="00540A4E"/>
    <w:rsid w:val="005448AA"/>
    <w:rsid w:val="00545177"/>
    <w:rsid w:val="005512C9"/>
    <w:rsid w:val="00556111"/>
    <w:rsid w:val="00574FFC"/>
    <w:rsid w:val="005835F5"/>
    <w:rsid w:val="005B1477"/>
    <w:rsid w:val="005D338A"/>
    <w:rsid w:val="005E62B7"/>
    <w:rsid w:val="005F216B"/>
    <w:rsid w:val="00600326"/>
    <w:rsid w:val="00624BD2"/>
    <w:rsid w:val="006430D1"/>
    <w:rsid w:val="006662A3"/>
    <w:rsid w:val="00685139"/>
    <w:rsid w:val="00695883"/>
    <w:rsid w:val="006B065C"/>
    <w:rsid w:val="006B1EBF"/>
    <w:rsid w:val="006B4A13"/>
    <w:rsid w:val="006C00CF"/>
    <w:rsid w:val="006D06D9"/>
    <w:rsid w:val="006D0DA1"/>
    <w:rsid w:val="006D358F"/>
    <w:rsid w:val="006D77A6"/>
    <w:rsid w:val="006E4AF4"/>
    <w:rsid w:val="006E52C3"/>
    <w:rsid w:val="006E6E8F"/>
    <w:rsid w:val="006F4546"/>
    <w:rsid w:val="00702109"/>
    <w:rsid w:val="00706CF2"/>
    <w:rsid w:val="00707C38"/>
    <w:rsid w:val="0071339C"/>
    <w:rsid w:val="0071410D"/>
    <w:rsid w:val="00722A4D"/>
    <w:rsid w:val="0072610D"/>
    <w:rsid w:val="00751278"/>
    <w:rsid w:val="00752653"/>
    <w:rsid w:val="00757006"/>
    <w:rsid w:val="007838A9"/>
    <w:rsid w:val="00791216"/>
    <w:rsid w:val="00791EB0"/>
    <w:rsid w:val="007A6EB1"/>
    <w:rsid w:val="007A7AC6"/>
    <w:rsid w:val="007B3F4B"/>
    <w:rsid w:val="007B4C2C"/>
    <w:rsid w:val="007B5161"/>
    <w:rsid w:val="007B7347"/>
    <w:rsid w:val="007C2EB5"/>
    <w:rsid w:val="007C4277"/>
    <w:rsid w:val="007D004A"/>
    <w:rsid w:val="007D10F3"/>
    <w:rsid w:val="007D21E2"/>
    <w:rsid w:val="007D7EE1"/>
    <w:rsid w:val="007E44B8"/>
    <w:rsid w:val="007F3CDB"/>
    <w:rsid w:val="00802689"/>
    <w:rsid w:val="00803408"/>
    <w:rsid w:val="00832A31"/>
    <w:rsid w:val="00834900"/>
    <w:rsid w:val="00841A32"/>
    <w:rsid w:val="00852E3A"/>
    <w:rsid w:val="008568E4"/>
    <w:rsid w:val="00861682"/>
    <w:rsid w:val="0086217D"/>
    <w:rsid w:val="00894570"/>
    <w:rsid w:val="008D4AB8"/>
    <w:rsid w:val="008E4D62"/>
    <w:rsid w:val="008F2A33"/>
    <w:rsid w:val="0092460D"/>
    <w:rsid w:val="00933CB6"/>
    <w:rsid w:val="00946AB7"/>
    <w:rsid w:val="0094789C"/>
    <w:rsid w:val="009730E5"/>
    <w:rsid w:val="00973993"/>
    <w:rsid w:val="009739F9"/>
    <w:rsid w:val="009755AF"/>
    <w:rsid w:val="009908FF"/>
    <w:rsid w:val="00995505"/>
    <w:rsid w:val="009A3692"/>
    <w:rsid w:val="009B17B7"/>
    <w:rsid w:val="009C4428"/>
    <w:rsid w:val="009D48CD"/>
    <w:rsid w:val="009D5BC2"/>
    <w:rsid w:val="00A079E6"/>
    <w:rsid w:val="00A12FA7"/>
    <w:rsid w:val="00A17260"/>
    <w:rsid w:val="00A33BA3"/>
    <w:rsid w:val="00A63590"/>
    <w:rsid w:val="00A65101"/>
    <w:rsid w:val="00A70840"/>
    <w:rsid w:val="00AD49F4"/>
    <w:rsid w:val="00AD5765"/>
    <w:rsid w:val="00AE2237"/>
    <w:rsid w:val="00B05852"/>
    <w:rsid w:val="00B07439"/>
    <w:rsid w:val="00B34497"/>
    <w:rsid w:val="00B403BF"/>
    <w:rsid w:val="00B43992"/>
    <w:rsid w:val="00B43A2F"/>
    <w:rsid w:val="00B608D9"/>
    <w:rsid w:val="00B6372B"/>
    <w:rsid w:val="00BA4055"/>
    <w:rsid w:val="00BA7FB6"/>
    <w:rsid w:val="00BB010E"/>
    <w:rsid w:val="00BB6F4D"/>
    <w:rsid w:val="00C06F27"/>
    <w:rsid w:val="00C20BFE"/>
    <w:rsid w:val="00C21A7F"/>
    <w:rsid w:val="00C34D51"/>
    <w:rsid w:val="00C46D29"/>
    <w:rsid w:val="00C77483"/>
    <w:rsid w:val="00CA2B29"/>
    <w:rsid w:val="00CA6B62"/>
    <w:rsid w:val="00CB5D09"/>
    <w:rsid w:val="00CB7514"/>
    <w:rsid w:val="00CC1778"/>
    <w:rsid w:val="00CD573D"/>
    <w:rsid w:val="00CE0AFE"/>
    <w:rsid w:val="00CE575B"/>
    <w:rsid w:val="00CF3DE8"/>
    <w:rsid w:val="00CF6E5C"/>
    <w:rsid w:val="00D00DC4"/>
    <w:rsid w:val="00D03FFF"/>
    <w:rsid w:val="00D0493F"/>
    <w:rsid w:val="00D248AE"/>
    <w:rsid w:val="00D44F29"/>
    <w:rsid w:val="00D56F91"/>
    <w:rsid w:val="00D6435C"/>
    <w:rsid w:val="00D6758D"/>
    <w:rsid w:val="00D70F23"/>
    <w:rsid w:val="00D8671C"/>
    <w:rsid w:val="00D91390"/>
    <w:rsid w:val="00D92359"/>
    <w:rsid w:val="00D9255C"/>
    <w:rsid w:val="00DA02EA"/>
    <w:rsid w:val="00DA4208"/>
    <w:rsid w:val="00DA57C3"/>
    <w:rsid w:val="00DB60DB"/>
    <w:rsid w:val="00DC3855"/>
    <w:rsid w:val="00DD61F9"/>
    <w:rsid w:val="00DF0CD4"/>
    <w:rsid w:val="00E0257F"/>
    <w:rsid w:val="00E14DCA"/>
    <w:rsid w:val="00E242A8"/>
    <w:rsid w:val="00E274B8"/>
    <w:rsid w:val="00E3110E"/>
    <w:rsid w:val="00E32675"/>
    <w:rsid w:val="00E36947"/>
    <w:rsid w:val="00E51238"/>
    <w:rsid w:val="00E55496"/>
    <w:rsid w:val="00E60C8D"/>
    <w:rsid w:val="00E72707"/>
    <w:rsid w:val="00EB4719"/>
    <w:rsid w:val="00EC0E16"/>
    <w:rsid w:val="00EC731D"/>
    <w:rsid w:val="00EE144F"/>
    <w:rsid w:val="00F0586E"/>
    <w:rsid w:val="00F13313"/>
    <w:rsid w:val="00F242C3"/>
    <w:rsid w:val="00F26F51"/>
    <w:rsid w:val="00F27193"/>
    <w:rsid w:val="00F40B09"/>
    <w:rsid w:val="00F4111C"/>
    <w:rsid w:val="00F43932"/>
    <w:rsid w:val="00F476A1"/>
    <w:rsid w:val="00F61421"/>
    <w:rsid w:val="00F64509"/>
    <w:rsid w:val="00F824A6"/>
    <w:rsid w:val="00F82C08"/>
    <w:rsid w:val="00F8728C"/>
    <w:rsid w:val="00FA575E"/>
    <w:rsid w:val="00FC6168"/>
    <w:rsid w:val="00FC6B42"/>
    <w:rsid w:val="00FD7E5B"/>
    <w:rsid w:val="00FE22D4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4B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44B8"/>
    <w:pPr>
      <w:ind w:left="720"/>
    </w:pPr>
  </w:style>
  <w:style w:type="paragraph" w:styleId="Header">
    <w:name w:val="header"/>
    <w:basedOn w:val="Normal"/>
    <w:link w:val="HeaderChar"/>
    <w:rsid w:val="002E6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197"/>
    <w:rPr>
      <w:sz w:val="24"/>
    </w:rPr>
  </w:style>
  <w:style w:type="paragraph" w:styleId="Footer">
    <w:name w:val="footer"/>
    <w:basedOn w:val="Normal"/>
    <w:link w:val="FooterChar"/>
    <w:rsid w:val="002E6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61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4F555-2DE5-4F37-87A5-CBEB1C902C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4</Pages>
  <Words>781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3</cp:revision>
  <cp:lastPrinted>2024-01-04T15:32:00Z</cp:lastPrinted>
  <dcterms:created xsi:type="dcterms:W3CDTF">2024-01-29T18:47:00Z</dcterms:created>
  <dcterms:modified xsi:type="dcterms:W3CDTF">2024-01-29T18:48:00Z</dcterms:modified>
</cp:coreProperties>
</file>