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0AD2B2AE" w14:textId="77777777" w:rsidR="00BE0941" w:rsidRPr="00BE0941" w:rsidRDefault="00BE0941" w:rsidP="00BE0941">
      <w:pPr>
        <w:jc w:val="center"/>
        <w:rPr>
          <w:b/>
          <w:sz w:val="22"/>
          <w:szCs w:val="22"/>
        </w:rPr>
      </w:pPr>
      <w:r w:rsidRPr="00BE0941">
        <w:rPr>
          <w:b/>
          <w:sz w:val="22"/>
          <w:szCs w:val="22"/>
        </w:rPr>
        <w:t>NOTICE OF PUBLIC HEARING</w:t>
      </w:r>
    </w:p>
    <w:p w14:paraId="501D65AD" w14:textId="77777777" w:rsidR="00BE0941" w:rsidRPr="00BE0941" w:rsidRDefault="00BE0941" w:rsidP="00BE0941">
      <w:pPr>
        <w:rPr>
          <w:sz w:val="22"/>
          <w:szCs w:val="22"/>
        </w:rPr>
      </w:pPr>
    </w:p>
    <w:p w14:paraId="12D26B9E" w14:textId="7859DE48" w:rsidR="00BE0941" w:rsidRDefault="00BE0941" w:rsidP="00BE0941">
      <w:pPr>
        <w:rPr>
          <w:sz w:val="22"/>
          <w:szCs w:val="22"/>
        </w:rPr>
      </w:pPr>
      <w:r w:rsidRPr="00BE0941">
        <w:rPr>
          <w:sz w:val="22"/>
          <w:szCs w:val="22"/>
        </w:rPr>
        <w:t xml:space="preserve">Notice is hereby given pursuant to M.G.L. c. 30A, §2, that the Department of Public Health will hold a public hearing and comment period on proposed amendments to 105 CMR </w:t>
      </w:r>
      <w:r w:rsidR="00706ED3">
        <w:rPr>
          <w:sz w:val="22"/>
          <w:szCs w:val="22"/>
        </w:rPr>
        <w:t>430</w:t>
      </w:r>
      <w:r w:rsidRPr="00BE0941">
        <w:rPr>
          <w:sz w:val="22"/>
          <w:szCs w:val="22"/>
        </w:rPr>
        <w:t xml:space="preserve">.000: </w:t>
      </w:r>
      <w:r w:rsidR="00706ED3">
        <w:rPr>
          <w:i/>
          <w:sz w:val="22"/>
          <w:szCs w:val="22"/>
        </w:rPr>
        <w:t xml:space="preserve">Minimum Standards for Recreational Camps for Children (State Sanitary Code, </w:t>
      </w:r>
      <w:r w:rsidR="004B0B88">
        <w:rPr>
          <w:i/>
          <w:sz w:val="22"/>
          <w:szCs w:val="22"/>
        </w:rPr>
        <w:t>C</w:t>
      </w:r>
      <w:r w:rsidR="00706ED3">
        <w:rPr>
          <w:i/>
          <w:sz w:val="22"/>
          <w:szCs w:val="22"/>
        </w:rPr>
        <w:t>hapter</w:t>
      </w:r>
      <w:r w:rsidR="004B0B88">
        <w:rPr>
          <w:i/>
          <w:sz w:val="22"/>
          <w:szCs w:val="22"/>
        </w:rPr>
        <w:t xml:space="preserve"> IV)</w:t>
      </w:r>
      <w:r w:rsidRPr="00BE0941">
        <w:rPr>
          <w:i/>
          <w:sz w:val="22"/>
          <w:szCs w:val="22"/>
        </w:rPr>
        <w:t>.</w:t>
      </w:r>
      <w:r w:rsidRPr="00BE0941">
        <w:rPr>
          <w:sz w:val="22"/>
          <w:szCs w:val="22"/>
        </w:rPr>
        <w:t xml:space="preserve"> </w:t>
      </w:r>
    </w:p>
    <w:p w14:paraId="2AB166EB" w14:textId="72C61B76" w:rsidR="005462B9" w:rsidRDefault="005462B9" w:rsidP="00BE0941">
      <w:pPr>
        <w:rPr>
          <w:sz w:val="22"/>
          <w:szCs w:val="22"/>
        </w:rPr>
      </w:pPr>
    </w:p>
    <w:p w14:paraId="078C5B93" w14:textId="455B2D20" w:rsidR="00823D02" w:rsidRPr="00BE0941" w:rsidRDefault="00B40365" w:rsidP="00823D02">
      <w:pPr>
        <w:rPr>
          <w:sz w:val="22"/>
          <w:szCs w:val="22"/>
        </w:rPr>
      </w:pPr>
      <w:r>
        <w:rPr>
          <w:sz w:val="22"/>
          <w:szCs w:val="22"/>
        </w:rPr>
        <w:t xml:space="preserve">The purpose of these amendments is to implement the requirements of </w:t>
      </w:r>
      <w:r w:rsidR="00BF3B37" w:rsidRPr="00B40365">
        <w:rPr>
          <w:sz w:val="22"/>
          <w:szCs w:val="22"/>
        </w:rPr>
        <w:t xml:space="preserve">Section 90 of the FY2021 Budget, </w:t>
      </w:r>
      <w:r w:rsidR="00BF3B37" w:rsidRPr="00B40365">
        <w:rPr>
          <w:i/>
          <w:iCs/>
          <w:sz w:val="22"/>
          <w:szCs w:val="22"/>
        </w:rPr>
        <w:t>Medical Specialty Camp Medication Administration</w:t>
      </w:r>
      <w:r w:rsidR="00DD7022">
        <w:rPr>
          <w:sz w:val="22"/>
          <w:szCs w:val="22"/>
        </w:rPr>
        <w:t>, which will</w:t>
      </w:r>
      <w:r w:rsidR="006D714A">
        <w:rPr>
          <w:sz w:val="22"/>
          <w:szCs w:val="22"/>
        </w:rPr>
        <w:t xml:space="preserve"> </w:t>
      </w:r>
      <w:r w:rsidR="00823D02" w:rsidRPr="007F75DE">
        <w:rPr>
          <w:color w:val="000000"/>
          <w:szCs w:val="24"/>
        </w:rPr>
        <w:t>a</w:t>
      </w:r>
      <w:r w:rsidR="002335B8">
        <w:rPr>
          <w:color w:val="000000"/>
          <w:szCs w:val="24"/>
        </w:rPr>
        <w:t>uthorize</w:t>
      </w:r>
      <w:r w:rsidR="00823D02" w:rsidRPr="007F75DE">
        <w:rPr>
          <w:color w:val="000000"/>
          <w:szCs w:val="24"/>
        </w:rPr>
        <w:t xml:space="preserve"> </w:t>
      </w:r>
      <w:r w:rsidR="002335B8">
        <w:rPr>
          <w:color w:val="000000"/>
          <w:szCs w:val="24"/>
        </w:rPr>
        <w:t xml:space="preserve">certain </w:t>
      </w:r>
      <w:r w:rsidR="00823D02" w:rsidRPr="007F75DE">
        <w:rPr>
          <w:color w:val="000000"/>
          <w:szCs w:val="24"/>
        </w:rPr>
        <w:t xml:space="preserve">unlicensed individuals at medical specialty camps to administer diabetes medications. </w:t>
      </w:r>
      <w:r w:rsidR="006D714A">
        <w:rPr>
          <w:color w:val="000000"/>
          <w:szCs w:val="24"/>
        </w:rPr>
        <w:t xml:space="preserve">The amendments will also clarify requirements for </w:t>
      </w:r>
      <w:r w:rsidR="00243A6A">
        <w:rPr>
          <w:color w:val="000000"/>
          <w:szCs w:val="24"/>
        </w:rPr>
        <w:t>high-risk</w:t>
      </w:r>
      <w:r w:rsidR="00530D0A">
        <w:rPr>
          <w:color w:val="000000"/>
          <w:szCs w:val="24"/>
        </w:rPr>
        <w:t xml:space="preserve"> activities and update other regulatory standards.</w:t>
      </w:r>
    </w:p>
    <w:p w14:paraId="2D77456C" w14:textId="77777777" w:rsidR="00BE0941" w:rsidRPr="00BE0941" w:rsidRDefault="00BE0941" w:rsidP="00BE0941">
      <w:pPr>
        <w:rPr>
          <w:sz w:val="22"/>
          <w:szCs w:val="22"/>
        </w:rPr>
      </w:pPr>
    </w:p>
    <w:p w14:paraId="53AEFC7A" w14:textId="1A6B6035" w:rsidR="00BE0941" w:rsidRPr="00BE0941" w:rsidRDefault="00BE0941" w:rsidP="00BE0941">
      <w:pPr>
        <w:ind w:left="52"/>
        <w:rPr>
          <w:bCs/>
          <w:sz w:val="22"/>
          <w:szCs w:val="22"/>
        </w:rPr>
      </w:pPr>
      <w:r w:rsidRPr="00BE0941">
        <w:rPr>
          <w:sz w:val="22"/>
          <w:szCs w:val="22"/>
        </w:rPr>
        <w:t xml:space="preserve">The public hearing will be held on </w:t>
      </w:r>
      <w:r w:rsidRPr="00BE0941">
        <w:rPr>
          <w:b/>
          <w:bCs/>
          <w:sz w:val="22"/>
          <w:szCs w:val="22"/>
        </w:rPr>
        <w:t>T</w:t>
      </w:r>
      <w:r w:rsidR="004B0B88">
        <w:rPr>
          <w:b/>
          <w:bCs/>
          <w:sz w:val="22"/>
          <w:szCs w:val="22"/>
        </w:rPr>
        <w:t>ue</w:t>
      </w:r>
      <w:r w:rsidRPr="00BE0941">
        <w:rPr>
          <w:b/>
          <w:bCs/>
          <w:sz w:val="22"/>
          <w:szCs w:val="22"/>
        </w:rPr>
        <w:t>sday, J</w:t>
      </w:r>
      <w:r w:rsidR="004B0B88">
        <w:rPr>
          <w:b/>
          <w:bCs/>
          <w:sz w:val="22"/>
          <w:szCs w:val="22"/>
        </w:rPr>
        <w:t>une</w:t>
      </w:r>
      <w:r w:rsidRPr="00BE0941">
        <w:rPr>
          <w:b/>
          <w:bCs/>
          <w:sz w:val="22"/>
          <w:szCs w:val="22"/>
        </w:rPr>
        <w:t xml:space="preserve"> </w:t>
      </w:r>
      <w:r w:rsidR="004F45F6">
        <w:rPr>
          <w:b/>
          <w:bCs/>
          <w:sz w:val="22"/>
          <w:szCs w:val="22"/>
        </w:rPr>
        <w:t>2</w:t>
      </w:r>
      <w:r w:rsidRPr="00BE0941">
        <w:rPr>
          <w:b/>
          <w:bCs/>
          <w:sz w:val="22"/>
          <w:szCs w:val="22"/>
        </w:rPr>
        <w:t>7, 202</w:t>
      </w:r>
      <w:r w:rsidR="004F45F6">
        <w:rPr>
          <w:b/>
          <w:bCs/>
          <w:sz w:val="22"/>
          <w:szCs w:val="22"/>
        </w:rPr>
        <w:t>3</w:t>
      </w:r>
      <w:r w:rsidRPr="00BE0941">
        <w:rPr>
          <w:b/>
          <w:bCs/>
          <w:sz w:val="22"/>
          <w:szCs w:val="22"/>
        </w:rPr>
        <w:t>, at 10:00 a.m</w:t>
      </w:r>
      <w:r w:rsidRPr="00BE0941">
        <w:rPr>
          <w:sz w:val="22"/>
          <w:szCs w:val="22"/>
        </w:rPr>
        <w:t xml:space="preserve">.  </w:t>
      </w:r>
      <w:r w:rsidRPr="00BE0941">
        <w:rPr>
          <w:bCs/>
          <w:sz w:val="22"/>
          <w:szCs w:val="22"/>
        </w:rPr>
        <w:t xml:space="preserve">The hearing will be conducted on a </w:t>
      </w:r>
      <w:r w:rsidRPr="00BE0941">
        <w:rPr>
          <w:b/>
          <w:bCs/>
          <w:sz w:val="22"/>
          <w:szCs w:val="22"/>
        </w:rPr>
        <w:t>moderated conference call</w:t>
      </w:r>
      <w:r w:rsidRPr="00BE0941">
        <w:rPr>
          <w:bCs/>
          <w:sz w:val="22"/>
          <w:szCs w:val="22"/>
        </w:rPr>
        <w:t>. The information for the moderated conference call is:</w:t>
      </w:r>
    </w:p>
    <w:p w14:paraId="7B18AFA8" w14:textId="77777777" w:rsidR="00BE0941" w:rsidRPr="00BE0941" w:rsidRDefault="00BE0941" w:rsidP="00BE0941">
      <w:pPr>
        <w:ind w:left="52"/>
        <w:rPr>
          <w:sz w:val="22"/>
          <w:szCs w:val="22"/>
        </w:rPr>
      </w:pPr>
    </w:p>
    <w:p w14:paraId="7D17A9FA" w14:textId="77777777" w:rsidR="00BE0941" w:rsidRPr="00BE0941" w:rsidRDefault="00BE0941" w:rsidP="00BE0941">
      <w:pPr>
        <w:shd w:val="clear" w:color="auto" w:fill="FFFFFF"/>
        <w:ind w:left="720" w:firstLine="720"/>
        <w:rPr>
          <w:color w:val="000000"/>
          <w:sz w:val="22"/>
        </w:rPr>
      </w:pPr>
      <w:r w:rsidRPr="00BE0941">
        <w:rPr>
          <w:color w:val="000000"/>
        </w:rPr>
        <w:t>Dial in number:</w:t>
      </w:r>
      <w:r w:rsidRPr="00BE0941">
        <w:rPr>
          <w:color w:val="000000"/>
        </w:rPr>
        <w:tab/>
        <w:t xml:space="preserve">888-390-5007 </w:t>
      </w:r>
    </w:p>
    <w:p w14:paraId="0FE0D608" w14:textId="43DDCCFB" w:rsidR="00BE0941" w:rsidRPr="00BE0941" w:rsidRDefault="00BE0941" w:rsidP="00BE0941">
      <w:pPr>
        <w:shd w:val="clear" w:color="auto" w:fill="FFFFFF"/>
        <w:ind w:left="720" w:firstLine="720"/>
        <w:rPr>
          <w:color w:val="000000"/>
        </w:rPr>
      </w:pPr>
      <w:r w:rsidRPr="00BE0941">
        <w:rPr>
          <w:color w:val="000000"/>
        </w:rPr>
        <w:t>Participant passcode:</w:t>
      </w:r>
      <w:r w:rsidRPr="00BE0941">
        <w:rPr>
          <w:color w:val="000000"/>
        </w:rPr>
        <w:tab/>
      </w:r>
      <w:r w:rsidR="009C670A">
        <w:t>3516389</w:t>
      </w:r>
    </w:p>
    <w:p w14:paraId="3F7FAE46" w14:textId="77777777" w:rsidR="00BE0941" w:rsidRPr="00BE0941" w:rsidRDefault="00BE0941" w:rsidP="00BE0941">
      <w:pPr>
        <w:ind w:left="1440"/>
        <w:rPr>
          <w:color w:val="000000"/>
          <w:sz w:val="22"/>
          <w:szCs w:val="22"/>
        </w:rPr>
      </w:pPr>
      <w:r w:rsidRPr="00BE0941">
        <w:rPr>
          <w:color w:val="000000"/>
          <w:sz w:val="22"/>
          <w:szCs w:val="22"/>
        </w:rPr>
        <w:t>To Testify Press:</w:t>
      </w:r>
      <w:r w:rsidRPr="00BE0941">
        <w:rPr>
          <w:color w:val="000000"/>
          <w:sz w:val="22"/>
          <w:szCs w:val="22"/>
        </w:rPr>
        <w:tab/>
        <w:t>*1</w:t>
      </w:r>
    </w:p>
    <w:p w14:paraId="30340127" w14:textId="77777777" w:rsidR="00802E11" w:rsidRPr="00BE0941" w:rsidRDefault="00802E11" w:rsidP="003D16AF">
      <w:pPr>
        <w:rPr>
          <w:sz w:val="22"/>
          <w:szCs w:val="22"/>
        </w:rPr>
      </w:pPr>
    </w:p>
    <w:p w14:paraId="58D59163" w14:textId="5B00ACAC" w:rsidR="00BE0941" w:rsidRPr="007C4A77" w:rsidRDefault="00BE0941" w:rsidP="007C4A77">
      <w:pPr>
        <w:rPr>
          <w:sz w:val="22"/>
        </w:rPr>
      </w:pPr>
      <w:r w:rsidRPr="00BE0941">
        <w:rPr>
          <w:sz w:val="22"/>
          <w:szCs w:val="22"/>
        </w:rPr>
        <w:t xml:space="preserve">A copy of the proposed amendments to 105 CMR </w:t>
      </w:r>
      <w:r w:rsidR="003D16AF">
        <w:rPr>
          <w:sz w:val="22"/>
          <w:szCs w:val="22"/>
        </w:rPr>
        <w:t>430</w:t>
      </w:r>
      <w:r w:rsidRPr="00BE0941">
        <w:rPr>
          <w:sz w:val="22"/>
          <w:szCs w:val="22"/>
        </w:rPr>
        <w:t xml:space="preserve">.000 may be viewed on the Department’s website at </w:t>
      </w:r>
      <w:hyperlink r:id="rId8" w:history="1">
        <w:r w:rsidR="007C4A77">
          <w:rPr>
            <w:rStyle w:val="Hyperlink"/>
          </w:rPr>
          <w:t>www.mass.gov/dph/proposed-regulations</w:t>
        </w:r>
      </w:hyperlink>
      <w:r w:rsidR="007C4A77">
        <w:t xml:space="preserve"> </w:t>
      </w:r>
      <w:r w:rsidR="00282661">
        <w:t xml:space="preserve">or upon request by calling </w:t>
      </w:r>
      <w:r w:rsidR="001330F4" w:rsidRPr="00BE0941">
        <w:rPr>
          <w:sz w:val="22"/>
          <w:szCs w:val="22"/>
        </w:rPr>
        <w:t xml:space="preserve">the Office of the General Counsel </w:t>
      </w:r>
      <w:r w:rsidR="001330F4">
        <w:rPr>
          <w:sz w:val="22"/>
          <w:szCs w:val="22"/>
        </w:rPr>
        <w:t xml:space="preserve">at </w:t>
      </w:r>
      <w:r w:rsidR="001330F4" w:rsidRPr="00BE0941">
        <w:rPr>
          <w:sz w:val="22"/>
          <w:szCs w:val="22"/>
        </w:rPr>
        <w:t>617-624-5220</w:t>
      </w:r>
      <w:r w:rsidRPr="00BE0941">
        <w:rPr>
          <w:sz w:val="22"/>
          <w:szCs w:val="22"/>
        </w:rPr>
        <w:t>.</w:t>
      </w:r>
    </w:p>
    <w:p w14:paraId="14375C48" w14:textId="77777777" w:rsidR="00BE0941" w:rsidRPr="00BE0941" w:rsidRDefault="00BE0941" w:rsidP="00BE0941">
      <w:pPr>
        <w:ind w:left="52"/>
        <w:rPr>
          <w:sz w:val="22"/>
          <w:szCs w:val="22"/>
        </w:rPr>
      </w:pPr>
    </w:p>
    <w:p w14:paraId="2ADBFD6A" w14:textId="6DEDD428" w:rsidR="00BE0941" w:rsidRPr="00BE0941" w:rsidRDefault="00BE0941" w:rsidP="00BE0941">
      <w:pPr>
        <w:ind w:left="52"/>
        <w:rPr>
          <w:sz w:val="22"/>
          <w:szCs w:val="22"/>
        </w:rPr>
      </w:pPr>
      <w:r w:rsidRPr="00BE0941">
        <w:rPr>
          <w:sz w:val="22"/>
          <w:szCs w:val="22"/>
        </w:rPr>
        <w:t>Speakers who testify at the public hearing are requested to provide a copy of their oral comments. The Department encourages all interested parties to submit comments electronically to</w:t>
      </w:r>
      <w:r w:rsidRPr="00BE0941">
        <w:rPr>
          <w:color w:val="000000"/>
          <w:szCs w:val="24"/>
        </w:rPr>
        <w:t> </w:t>
      </w:r>
      <w:hyperlink r:id="rId9" w:history="1">
        <w:r w:rsidRPr="00BE0941">
          <w:rPr>
            <w:color w:val="0000FF"/>
            <w:sz w:val="22"/>
            <w:szCs w:val="22"/>
            <w:u w:val="single"/>
            <w:shd w:val="clear" w:color="auto" w:fill="FFFFFF"/>
          </w:rPr>
          <w:t>Reg.Testimony@mass.gov</w:t>
        </w:r>
      </w:hyperlink>
      <w:r w:rsidRPr="00BE0941">
        <w:rPr>
          <w:snapToGrid w:val="0"/>
          <w:color w:val="000000"/>
          <w:sz w:val="22"/>
          <w:szCs w:val="22"/>
        </w:rPr>
        <w:t xml:space="preserve"> or by mail to William Anderson, Office of the General Counsel, Department of Public Health, 250 Washington Street, Boston, MA 02108. All submissions must include the sender’s full name and address</w:t>
      </w:r>
      <w:r w:rsidRPr="00BE0941">
        <w:rPr>
          <w:sz w:val="22"/>
          <w:szCs w:val="22"/>
        </w:rPr>
        <w:t xml:space="preserve">.  </w:t>
      </w:r>
    </w:p>
    <w:p w14:paraId="54959B61" w14:textId="77777777" w:rsidR="00BE0941" w:rsidRPr="00BE0941" w:rsidRDefault="00BE0941" w:rsidP="00BE0941">
      <w:pPr>
        <w:ind w:left="52"/>
        <w:rPr>
          <w:sz w:val="22"/>
          <w:szCs w:val="22"/>
        </w:rPr>
      </w:pPr>
    </w:p>
    <w:p w14:paraId="0A76CA35" w14:textId="0EAA3435" w:rsidR="00BE0941" w:rsidRPr="00BE0941" w:rsidRDefault="00BE0941" w:rsidP="00BE0941">
      <w:pPr>
        <w:ind w:left="52"/>
        <w:rPr>
          <w:sz w:val="22"/>
          <w:szCs w:val="22"/>
        </w:rPr>
      </w:pPr>
      <w:r w:rsidRPr="00BE0941">
        <w:rPr>
          <w:sz w:val="22"/>
          <w:szCs w:val="22"/>
        </w:rPr>
        <w:t>When electronically submitting comments, type “</w:t>
      </w:r>
      <w:r w:rsidR="00760F4F">
        <w:rPr>
          <w:sz w:val="22"/>
          <w:szCs w:val="22"/>
        </w:rPr>
        <w:t>Recreational Camps for Children</w:t>
      </w:r>
      <w:r w:rsidRPr="00BE0941">
        <w:rPr>
          <w:sz w:val="22"/>
          <w:szCs w:val="22"/>
        </w:rPr>
        <w:t xml:space="preserve">” in the subject line and attach a Word document with your comments or type your comments in the body of your email. </w:t>
      </w:r>
    </w:p>
    <w:p w14:paraId="0A38114C" w14:textId="77777777" w:rsidR="00BE0941" w:rsidRPr="00BE0941" w:rsidRDefault="00BE0941" w:rsidP="00BE0941">
      <w:pPr>
        <w:ind w:left="52"/>
        <w:rPr>
          <w:sz w:val="22"/>
          <w:szCs w:val="22"/>
        </w:rPr>
      </w:pPr>
    </w:p>
    <w:p w14:paraId="23FC535F" w14:textId="402684FD" w:rsidR="00BE0941" w:rsidRPr="00BE0941" w:rsidRDefault="00BE0941" w:rsidP="00BE0941">
      <w:pPr>
        <w:ind w:left="52"/>
        <w:rPr>
          <w:sz w:val="22"/>
          <w:szCs w:val="22"/>
        </w:rPr>
      </w:pPr>
      <w:r w:rsidRPr="00BE0941">
        <w:rPr>
          <w:sz w:val="22"/>
          <w:szCs w:val="22"/>
        </w:rPr>
        <w:t xml:space="preserve">The Department will post all testimony that complies with these instructions on its website.  </w:t>
      </w:r>
      <w:r w:rsidRPr="00BE0941">
        <w:rPr>
          <w:b/>
          <w:sz w:val="22"/>
          <w:szCs w:val="22"/>
        </w:rPr>
        <w:t>All comments must be submitted by 5:00 p.m. on Friday, Ju</w:t>
      </w:r>
      <w:r w:rsidR="006139B7">
        <w:rPr>
          <w:b/>
          <w:sz w:val="22"/>
          <w:szCs w:val="22"/>
        </w:rPr>
        <w:t>ne</w:t>
      </w:r>
      <w:r w:rsidRPr="00BE0941">
        <w:rPr>
          <w:b/>
          <w:sz w:val="22"/>
          <w:szCs w:val="22"/>
        </w:rPr>
        <w:t xml:space="preserve"> </w:t>
      </w:r>
      <w:r w:rsidR="006139B7">
        <w:rPr>
          <w:b/>
          <w:sz w:val="22"/>
          <w:szCs w:val="22"/>
        </w:rPr>
        <w:t>30</w:t>
      </w:r>
      <w:r w:rsidRPr="00BE0941">
        <w:rPr>
          <w:b/>
          <w:sz w:val="22"/>
          <w:szCs w:val="22"/>
        </w:rPr>
        <w:t>, 202</w:t>
      </w:r>
      <w:r w:rsidR="006139B7">
        <w:rPr>
          <w:b/>
          <w:sz w:val="22"/>
          <w:szCs w:val="22"/>
        </w:rPr>
        <w:t>3</w:t>
      </w:r>
      <w:r w:rsidRPr="00BE0941">
        <w:rPr>
          <w:sz w:val="22"/>
          <w:szCs w:val="22"/>
        </w:rPr>
        <w:t>. A</w:t>
      </w:r>
      <w:r w:rsidRPr="00BE0941">
        <w:rPr>
          <w:rFonts w:eastAsia="Batang"/>
          <w:sz w:val="22"/>
          <w:szCs w:val="22"/>
          <w:lang w:eastAsia="ko-KR"/>
        </w:rPr>
        <w:t xml:space="preserve">ll comments received by the Department may be released in response to a request for public records. </w:t>
      </w:r>
    </w:p>
    <w:p w14:paraId="22173749" w14:textId="77777777" w:rsidR="00BE0941" w:rsidRPr="00BE0941" w:rsidRDefault="00BE0941" w:rsidP="00BE0941">
      <w:pPr>
        <w:jc w:val="both"/>
        <w:rPr>
          <w:sz w:val="22"/>
          <w:szCs w:val="22"/>
        </w:rPr>
      </w:pPr>
    </w:p>
    <w:p w14:paraId="33D022AF" w14:textId="0222723E" w:rsidR="009F23A6" w:rsidRPr="007D3B95" w:rsidRDefault="009F23A6" w:rsidP="00297426">
      <w:pPr>
        <w:pStyle w:val="Default"/>
      </w:pPr>
      <w:r w:rsidRPr="007D3B95">
        <w:t>If you are deaf or hard of hearing, or are a person with a disability who requires accommodation, please contact Sofie Daley at least 5 days before the hearing at sofie.daley@mass.gov.</w:t>
      </w:r>
    </w:p>
    <w:p w14:paraId="6FB0A1D7" w14:textId="52CF506A" w:rsidR="00BE0941" w:rsidRPr="00BE0941" w:rsidRDefault="00BE0941" w:rsidP="00BE0941">
      <w:pPr>
        <w:rPr>
          <w:rFonts w:eastAsia="Calibri"/>
          <w:sz w:val="16"/>
          <w:szCs w:val="16"/>
        </w:rPr>
      </w:pPr>
    </w:p>
    <w:p w14:paraId="663DA964" w14:textId="77777777" w:rsidR="00BE0941" w:rsidRPr="00BE0941" w:rsidRDefault="00BE0941" w:rsidP="00BE0941">
      <w:pPr>
        <w:rPr>
          <w:rFonts w:eastAsia="Calibri"/>
          <w:sz w:val="16"/>
          <w:szCs w:val="16"/>
        </w:rPr>
      </w:pPr>
    </w:p>
    <w:p w14:paraId="557A8B37" w14:textId="2DC7A7B3" w:rsidR="00033154" w:rsidRPr="00BE0941" w:rsidRDefault="00BE0941" w:rsidP="00BE0941">
      <w:pPr>
        <w:shd w:val="clear" w:color="auto" w:fill="FFFFFF"/>
        <w:spacing w:after="240"/>
        <w:jc w:val="center"/>
        <w:rPr>
          <w:rFonts w:ascii="Arial" w:hAnsi="Arial" w:cs="Arial"/>
          <w:color w:val="222222"/>
          <w:sz w:val="20"/>
        </w:rPr>
      </w:pPr>
      <w:r w:rsidRPr="00BE0941">
        <w:rPr>
          <w:rFonts w:ascii="Arial" w:hAnsi="Arial" w:cs="Arial"/>
          <w:noProof/>
          <w:color w:val="222222"/>
          <w:sz w:val="20"/>
        </w:rPr>
        <w:drawing>
          <wp:inline distT="0" distB="0" distL="0" distR="0" wp14:anchorId="02657F56" wp14:editId="6D97FE4A">
            <wp:extent cx="3302000" cy="679450"/>
            <wp:effectExtent l="0" t="0" r="0" b="6350"/>
            <wp:docPr id="4" name="Picture 4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154" w:rsidRPr="00BE0941" w:rsidSect="00716D4E">
      <w:pgSz w:w="12240" w:h="15840"/>
      <w:pgMar w:top="14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330F4"/>
    <w:rsid w:val="0015268B"/>
    <w:rsid w:val="00177C77"/>
    <w:rsid w:val="001B6693"/>
    <w:rsid w:val="0021698C"/>
    <w:rsid w:val="002335B8"/>
    <w:rsid w:val="00243A6A"/>
    <w:rsid w:val="00260D54"/>
    <w:rsid w:val="00276957"/>
    <w:rsid w:val="00276DCC"/>
    <w:rsid w:val="00282661"/>
    <w:rsid w:val="00297426"/>
    <w:rsid w:val="002A132F"/>
    <w:rsid w:val="002D1C21"/>
    <w:rsid w:val="002E0634"/>
    <w:rsid w:val="00301022"/>
    <w:rsid w:val="00361121"/>
    <w:rsid w:val="00375EAD"/>
    <w:rsid w:val="00385812"/>
    <w:rsid w:val="00392D0B"/>
    <w:rsid w:val="003A7AFC"/>
    <w:rsid w:val="003C60EF"/>
    <w:rsid w:val="003D16AF"/>
    <w:rsid w:val="003F4B4A"/>
    <w:rsid w:val="004813AC"/>
    <w:rsid w:val="004B0B88"/>
    <w:rsid w:val="004B37A0"/>
    <w:rsid w:val="004B5CFB"/>
    <w:rsid w:val="004D6B39"/>
    <w:rsid w:val="004E0C3F"/>
    <w:rsid w:val="004F45F6"/>
    <w:rsid w:val="00512956"/>
    <w:rsid w:val="00530145"/>
    <w:rsid w:val="00530D0A"/>
    <w:rsid w:val="005448AA"/>
    <w:rsid w:val="005462B9"/>
    <w:rsid w:val="00601E8E"/>
    <w:rsid w:val="006139B7"/>
    <w:rsid w:val="006D06D9"/>
    <w:rsid w:val="006D714A"/>
    <w:rsid w:val="006D77A6"/>
    <w:rsid w:val="00702109"/>
    <w:rsid w:val="00706ED3"/>
    <w:rsid w:val="00716D4E"/>
    <w:rsid w:val="0072610D"/>
    <w:rsid w:val="00757006"/>
    <w:rsid w:val="00760F4F"/>
    <w:rsid w:val="007B3F4B"/>
    <w:rsid w:val="007B7347"/>
    <w:rsid w:val="007C4A77"/>
    <w:rsid w:val="007D10F3"/>
    <w:rsid w:val="007F3CDB"/>
    <w:rsid w:val="00802E11"/>
    <w:rsid w:val="00823D02"/>
    <w:rsid w:val="009730E5"/>
    <w:rsid w:val="009908FF"/>
    <w:rsid w:val="00995505"/>
    <w:rsid w:val="009C4428"/>
    <w:rsid w:val="009C670A"/>
    <w:rsid w:val="009D48CD"/>
    <w:rsid w:val="009F23A6"/>
    <w:rsid w:val="00A65101"/>
    <w:rsid w:val="00AE3015"/>
    <w:rsid w:val="00B40365"/>
    <w:rsid w:val="00B403BF"/>
    <w:rsid w:val="00B608D9"/>
    <w:rsid w:val="00BA4055"/>
    <w:rsid w:val="00BA7FB6"/>
    <w:rsid w:val="00BE0941"/>
    <w:rsid w:val="00BF3B37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DD7022"/>
    <w:rsid w:val="00E242A8"/>
    <w:rsid w:val="00E274B8"/>
    <w:rsid w:val="00E72707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3015"/>
    <w:rPr>
      <w:color w:val="605E5C"/>
      <w:shd w:val="clear" w:color="auto" w:fill="E1DFDD"/>
    </w:rPr>
  </w:style>
  <w:style w:type="paragraph" w:customStyle="1" w:styleId="Default">
    <w:name w:val="Default"/>
    <w:rsid w:val="009F23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proposed-regulation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Reg.Testimony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359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Harrison, Deborah (EHS)</cp:lastModifiedBy>
  <cp:revision>2</cp:revision>
  <cp:lastPrinted>2015-01-29T14:50:00Z</cp:lastPrinted>
  <dcterms:created xsi:type="dcterms:W3CDTF">2023-05-19T17:01:00Z</dcterms:created>
  <dcterms:modified xsi:type="dcterms:W3CDTF">2023-05-19T17:01:00Z</dcterms:modified>
</cp:coreProperties>
</file>